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96C" w:rsidRPr="00D5396C" w:rsidRDefault="00D5396C" w:rsidP="00D5396C">
      <w:pPr>
        <w:pStyle w:val="1"/>
      </w:pPr>
      <w:bookmarkStart w:id="0" w:name="_Toc25237514"/>
      <w:r w:rsidRPr="00D5396C">
        <w:t>Физико-математические науки. (ББК 22)</w:t>
      </w:r>
      <w:bookmarkEnd w:id="0"/>
    </w:p>
    <w:p w:rsidR="00D5396C" w:rsidRPr="00D5396C" w:rsidRDefault="00D5396C" w:rsidP="00D5396C">
      <w:pPr>
        <w:pStyle w:val="1"/>
      </w:pPr>
    </w:p>
    <w:p w:rsidR="00D5396C" w:rsidRPr="00D5396C" w:rsidRDefault="00D5396C" w:rsidP="00D5396C">
      <w:r w:rsidRPr="00D5396C">
        <w:t xml:space="preserve">1. 22.33;   </w:t>
      </w:r>
      <w:r>
        <w:rPr>
          <w:lang w:val="en-US"/>
        </w:rPr>
        <w:t>A</w:t>
      </w:r>
      <w:r w:rsidRPr="00D5396C">
        <w:t>19</w:t>
      </w:r>
    </w:p>
    <w:p w:rsidR="00D5396C" w:rsidRDefault="00D5396C" w:rsidP="00D5396C">
      <w:r w:rsidRPr="00D5396C">
        <w:t xml:space="preserve">    1761397-И - ио; 1761398-И - ио; 1761399-И - ио</w:t>
      </w:r>
    </w:p>
    <w:p w:rsidR="00D5396C" w:rsidRDefault="00D5396C" w:rsidP="00D5396C">
      <w:pPr>
        <w:rPr>
          <w:lang w:val="en-US"/>
        </w:rPr>
      </w:pPr>
      <w:r w:rsidRPr="005D01D0">
        <w:t xml:space="preserve">    </w:t>
      </w:r>
      <w:r w:rsidRPr="00D5396C">
        <w:rPr>
          <w:lang w:val="en-US"/>
        </w:rPr>
        <w:t xml:space="preserve">Actual problems of magnetic resonance and its application : program, lecture notes, proceedings of the XX International Youth Scientific School, (Kazan, 24 - 29 September 2018) / Kazan federal university ; Zavoisky physical-technical institute ; Institute of perspective research ; Tatarstan Academy of sciences ; Russian foundation for basic research ; Russian science foundationfor ; [edited by : M. S. Tagirov , V. A. Zhikharev]. - </w:t>
      </w:r>
      <w:proofErr w:type="gramStart"/>
      <w:r w:rsidRPr="00D5396C">
        <w:rPr>
          <w:lang w:val="en-US"/>
        </w:rPr>
        <w:t>Kazan :</w:t>
      </w:r>
      <w:proofErr w:type="gramEnd"/>
      <w:r w:rsidRPr="00D5396C">
        <w:rPr>
          <w:lang w:val="en-US"/>
        </w:rPr>
        <w:t xml:space="preserve"> Kazan University Press, 2018. - 121 p</w:t>
      </w:r>
      <w:proofErr w:type="gramStart"/>
      <w:r w:rsidRPr="00D5396C">
        <w:rPr>
          <w:lang w:val="en-US"/>
        </w:rPr>
        <w:t>. :</w:t>
      </w:r>
      <w:proofErr w:type="gramEnd"/>
      <w:r w:rsidRPr="00D5396C">
        <w:rPr>
          <w:lang w:val="en-US"/>
        </w:rPr>
        <w:t xml:space="preserve"> ill. - </w:t>
      </w:r>
      <w:r>
        <w:t>Библиогр</w:t>
      </w:r>
      <w:r w:rsidRPr="00D5396C">
        <w:rPr>
          <w:lang w:val="en-US"/>
        </w:rPr>
        <w:t xml:space="preserve">. </w:t>
      </w:r>
      <w:r>
        <w:t>в</w:t>
      </w:r>
      <w:r w:rsidRPr="00D5396C">
        <w:rPr>
          <w:lang w:val="en-US"/>
        </w:rPr>
        <w:t xml:space="preserve"> </w:t>
      </w:r>
      <w:r>
        <w:t>конце</w:t>
      </w:r>
      <w:r w:rsidRPr="00D5396C">
        <w:rPr>
          <w:lang w:val="en-US"/>
        </w:rPr>
        <w:t xml:space="preserve"> </w:t>
      </w:r>
      <w:r>
        <w:t>ст</w:t>
      </w:r>
      <w:proofErr w:type="gramStart"/>
      <w:r w:rsidRPr="00D5396C">
        <w:rPr>
          <w:lang w:val="en-US"/>
        </w:rPr>
        <w:t>..</w:t>
      </w:r>
      <w:proofErr w:type="gramEnd"/>
      <w:r w:rsidRPr="00D5396C">
        <w:rPr>
          <w:lang w:val="en-US"/>
        </w:rPr>
        <w:t xml:space="preserve"> - ISBN 978-5-00130-036-</w:t>
      </w:r>
      <w:proofErr w:type="gramStart"/>
      <w:r w:rsidRPr="00D5396C">
        <w:rPr>
          <w:lang w:val="en-US"/>
        </w:rPr>
        <w:t>6 :</w:t>
      </w:r>
      <w:proofErr w:type="gramEnd"/>
      <w:r w:rsidRPr="00D5396C">
        <w:rPr>
          <w:lang w:val="en-US"/>
        </w:rPr>
        <w:t xml:space="preserve"> 150,00</w:t>
      </w:r>
    </w:p>
    <w:p w:rsidR="00D5396C" w:rsidRPr="005D01D0" w:rsidRDefault="00D5396C" w:rsidP="00D5396C">
      <w:r w:rsidRPr="005D01D0">
        <w:t xml:space="preserve">    </w:t>
      </w:r>
      <w:r w:rsidRPr="00D5396C">
        <w:t xml:space="preserve">Оглавление: </w:t>
      </w:r>
      <w:hyperlink r:id="rId6" w:history="1">
        <w:r w:rsidR="005D01D0" w:rsidRPr="00753623">
          <w:rPr>
            <w:rStyle w:val="a8"/>
            <w:lang w:val="en-US"/>
          </w:rPr>
          <w:t>http</w:t>
        </w:r>
        <w:r w:rsidR="005D01D0" w:rsidRPr="00753623">
          <w:rPr>
            <w:rStyle w:val="a8"/>
          </w:rPr>
          <w:t>://</w:t>
        </w:r>
        <w:r w:rsidR="005D01D0" w:rsidRPr="00753623">
          <w:rPr>
            <w:rStyle w:val="a8"/>
            <w:lang w:val="en-US"/>
          </w:rPr>
          <w:t>kitap</w:t>
        </w:r>
        <w:r w:rsidR="005D01D0" w:rsidRPr="00753623">
          <w:rPr>
            <w:rStyle w:val="a8"/>
          </w:rPr>
          <w:t>.</w:t>
        </w:r>
        <w:r w:rsidR="005D01D0" w:rsidRPr="00753623">
          <w:rPr>
            <w:rStyle w:val="a8"/>
            <w:lang w:val="en-US"/>
          </w:rPr>
          <w:t>tatar</w:t>
        </w:r>
        <w:r w:rsidR="005D01D0" w:rsidRPr="00753623">
          <w:rPr>
            <w:rStyle w:val="a8"/>
          </w:rPr>
          <w:t>.</w:t>
        </w:r>
        <w:r w:rsidR="005D01D0" w:rsidRPr="00753623">
          <w:rPr>
            <w:rStyle w:val="a8"/>
            <w:lang w:val="en-US"/>
          </w:rPr>
          <w:t>ru</w:t>
        </w:r>
        <w:r w:rsidR="005D01D0" w:rsidRPr="00753623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ogl</w:t>
        </w:r>
        <w:r w:rsidR="005D01D0" w:rsidRPr="00753623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nlrt</w:t>
        </w:r>
        <w:r w:rsidR="005D01D0" w:rsidRPr="00753623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nbrt</w:t>
        </w:r>
        <w:r w:rsidR="005D01D0" w:rsidRPr="00753623">
          <w:rPr>
            <w:rStyle w:val="a8"/>
          </w:rPr>
          <w:t>_</w:t>
        </w:r>
        <w:r w:rsidR="005D01D0" w:rsidRPr="00753623">
          <w:rPr>
            <w:rStyle w:val="a8"/>
            <w:lang w:val="en-US"/>
          </w:rPr>
          <w:t>obr</w:t>
        </w:r>
        <w:r w:rsidR="005D01D0" w:rsidRPr="00753623">
          <w:rPr>
            <w:rStyle w:val="a8"/>
          </w:rPr>
          <w:t>_2456783.</w:t>
        </w:r>
        <w:r w:rsidR="005D01D0" w:rsidRPr="00753623">
          <w:rPr>
            <w:rStyle w:val="a8"/>
            <w:lang w:val="en-US"/>
          </w:rPr>
          <w:t>pdf</w:t>
        </w:r>
      </w:hyperlink>
    </w:p>
    <w:p w:rsidR="005D01D0" w:rsidRPr="005D01D0" w:rsidRDefault="005D01D0" w:rsidP="00D5396C"/>
    <w:p w:rsidR="00D5396C" w:rsidRPr="00D5396C" w:rsidRDefault="00D5396C" w:rsidP="00D5396C"/>
    <w:p w:rsidR="00D5396C" w:rsidRPr="005D01D0" w:rsidRDefault="00D5396C" w:rsidP="00D5396C">
      <w:r w:rsidRPr="005D01D0">
        <w:t>2. 22.1;   М34</w:t>
      </w:r>
    </w:p>
    <w:p w:rsidR="00D5396C" w:rsidRPr="005D01D0" w:rsidRDefault="00D5396C" w:rsidP="00D5396C">
      <w:r w:rsidRPr="005D01D0">
        <w:t xml:space="preserve">    1761385-Ф - кх; 1761386-Ф - кх; 1761387-Ф - кх</w:t>
      </w:r>
    </w:p>
    <w:p w:rsidR="00D5396C" w:rsidRDefault="00D5396C" w:rsidP="00D5396C">
      <w:r w:rsidRPr="00D5396C">
        <w:t xml:space="preserve">    Математическое образование в школе и вузе: инновации в информационном пространстве </w:t>
      </w:r>
      <w:r>
        <w:rPr>
          <w:lang w:val="en-US"/>
        </w:rPr>
        <w:t>MATHEDU</w:t>
      </w:r>
      <w:r w:rsidRPr="00D5396C">
        <w:t xml:space="preserve">' </w:t>
      </w:r>
      <w:proofErr w:type="gramStart"/>
      <w:r w:rsidRPr="00D5396C">
        <w:t>2018 :</w:t>
      </w:r>
      <w:proofErr w:type="gramEnd"/>
      <w:r w:rsidRPr="00D5396C">
        <w:t xml:space="preserve"> материалы </w:t>
      </w:r>
      <w:r>
        <w:rPr>
          <w:lang w:val="en-US"/>
        </w:rPr>
        <w:t>VIII</w:t>
      </w:r>
      <w:r w:rsidRPr="00D5396C">
        <w:t xml:space="preserve"> Международной научно-практической конференции, (Казань, 17 - 21 октября 2018 г.) / Министерство науки и высшего образования Российской Федерации ; Казанский федеральный университет, Региональный научно-образовательный математический центр, Институт математики и механики им. Н. И. Лобачевского, Институт психологии и образования ; [отв. ред. Л. Р. Шакирова]. - </w:t>
      </w:r>
      <w:proofErr w:type="gramStart"/>
      <w:r w:rsidRPr="00D5396C">
        <w:t>Казань :</w:t>
      </w:r>
      <w:proofErr w:type="gramEnd"/>
      <w:r w:rsidRPr="00D5396C">
        <w:t xml:space="preserve"> Издательство Казанского университета, 2018. - 367 </w:t>
      </w:r>
      <w:proofErr w:type="gramStart"/>
      <w:r w:rsidRPr="00D5396C">
        <w:t>с. :</w:t>
      </w:r>
      <w:proofErr w:type="gramEnd"/>
      <w:r w:rsidRPr="00D5396C">
        <w:t xml:space="preserve"> ил., табл., цв. ил. - Библиогр. в конце ст. - Текст рус., англ.. - </w:t>
      </w:r>
      <w:r>
        <w:rPr>
          <w:lang w:val="en-US"/>
        </w:rPr>
        <w:t>ISBN</w:t>
      </w:r>
      <w:r w:rsidRPr="00D5396C">
        <w:t xml:space="preserve"> 978-5-00130-051-</w:t>
      </w:r>
      <w:proofErr w:type="gramStart"/>
      <w:r w:rsidRPr="00D5396C">
        <w:t>9 :</w:t>
      </w:r>
      <w:proofErr w:type="gramEnd"/>
      <w:r w:rsidRPr="00D5396C">
        <w:t xml:space="preserve"> 250,00</w:t>
      </w:r>
    </w:p>
    <w:p w:rsidR="00D5396C" w:rsidRDefault="00D5396C" w:rsidP="00D5396C">
      <w:r>
        <w:t xml:space="preserve">    Оглавление: </w:t>
      </w:r>
      <w:hyperlink r:id="rId7" w:history="1">
        <w:r w:rsidR="005D01D0" w:rsidRPr="00753623">
          <w:rPr>
            <w:rStyle w:val="a8"/>
          </w:rPr>
          <w:t>http://kitap.tatar.ru/ogl/nlrt/nbrt_obr_2456694.pdf</w:t>
        </w:r>
      </w:hyperlink>
    </w:p>
    <w:p w:rsidR="005D01D0" w:rsidRDefault="005D01D0" w:rsidP="00D5396C"/>
    <w:p w:rsidR="00D5396C" w:rsidRDefault="00D5396C" w:rsidP="00D5396C"/>
    <w:p w:rsidR="00D5396C" w:rsidRDefault="00D5396C" w:rsidP="00D5396C">
      <w:r>
        <w:t>3. 22.3;   А59</w:t>
      </w:r>
    </w:p>
    <w:p w:rsidR="00D5396C" w:rsidRDefault="00D5396C" w:rsidP="00D5396C">
      <w:r>
        <w:t xml:space="preserve">    1757204-Л - кх</w:t>
      </w:r>
    </w:p>
    <w:p w:rsidR="00D5396C" w:rsidRDefault="00D5396C" w:rsidP="00D5396C">
      <w:r>
        <w:t xml:space="preserve">    Парадокс. Девять великих загадок физики / Дж. Аль-Халили. - Санкт-Петербург [и др.</w:t>
      </w:r>
      <w:proofErr w:type="gramStart"/>
      <w:r>
        <w:t>] :</w:t>
      </w:r>
      <w:proofErr w:type="gramEnd"/>
      <w:r>
        <w:t xml:space="preserve"> Питер, 2018. - 284, [1] с. : ил.. - ISBN 978-5-4461-0841-1. - ISBN 978-0307986795 (англ.</w:t>
      </w:r>
      <w:proofErr w:type="gramStart"/>
      <w:r>
        <w:t>) :</w:t>
      </w:r>
      <w:proofErr w:type="gramEnd"/>
      <w:r>
        <w:t xml:space="preserve"> 260,04</w:t>
      </w:r>
    </w:p>
    <w:p w:rsidR="00D5396C" w:rsidRDefault="00D5396C" w:rsidP="00D5396C">
      <w:r>
        <w:t xml:space="preserve">    Оглавление: </w:t>
      </w:r>
      <w:hyperlink r:id="rId8" w:history="1">
        <w:r w:rsidR="005D01D0" w:rsidRPr="00753623">
          <w:rPr>
            <w:rStyle w:val="a8"/>
          </w:rPr>
          <w:t>http://kitap.tatar.ru/ogl/nlrt/nbrt_obr_2434220.pdf</w:t>
        </w:r>
      </w:hyperlink>
    </w:p>
    <w:p w:rsidR="005D01D0" w:rsidRDefault="005D01D0" w:rsidP="00D5396C"/>
    <w:p w:rsidR="00D5396C" w:rsidRDefault="00D5396C" w:rsidP="00D5396C"/>
    <w:p w:rsidR="00D5396C" w:rsidRDefault="00D5396C" w:rsidP="00D5396C">
      <w:r>
        <w:t>4. 22.1;   С12</w:t>
      </w:r>
    </w:p>
    <w:p w:rsidR="00D5396C" w:rsidRDefault="00D5396C" w:rsidP="00D5396C">
      <w:r>
        <w:t xml:space="preserve">    1756679-Л - кх</w:t>
      </w:r>
    </w:p>
    <w:p w:rsidR="00D5396C" w:rsidRDefault="00D5396C" w:rsidP="00D5396C">
      <w:r>
        <w:t xml:space="preserve">    Саввина, Ольга Алексеевна</w:t>
      </w:r>
    </w:p>
    <w:p w:rsidR="00D5396C" w:rsidRDefault="00D5396C" w:rsidP="00D5396C">
      <w:r>
        <w:t>Очерки по истории методики обучения по математике (до 1917</w:t>
      </w:r>
      <w:proofErr w:type="gramStart"/>
      <w:r>
        <w:t>) :</w:t>
      </w:r>
      <w:proofErr w:type="gramEnd"/>
      <w:r>
        <w:t xml:space="preserve"> монография / О. А. Саввина. - </w:t>
      </w:r>
      <w:proofErr w:type="gramStart"/>
      <w:r>
        <w:t>Москва :</w:t>
      </w:r>
      <w:proofErr w:type="gramEnd"/>
      <w:r>
        <w:t xml:space="preserve"> ИНФРА-М, 2019. - 187 [1] </w:t>
      </w:r>
      <w:proofErr w:type="gramStart"/>
      <w:r>
        <w:t>с. :</w:t>
      </w:r>
      <w:proofErr w:type="gramEnd"/>
      <w:r>
        <w:t xml:space="preserve"> ил., портр., табл. - (Научная мысль: Образование : серия основана в 2008 году). - На тит. л.: Электронно-библиотечная система znanium.com. - ISBN 978-5-16-012615-9 (print). - ISBN 978-5-16-102377-8 (online</w:t>
      </w:r>
      <w:proofErr w:type="gramStart"/>
      <w:r>
        <w:t>) :</w:t>
      </w:r>
      <w:proofErr w:type="gramEnd"/>
      <w:r>
        <w:t xml:space="preserve"> 936,00</w:t>
      </w:r>
    </w:p>
    <w:p w:rsidR="00D5396C" w:rsidRDefault="00D5396C" w:rsidP="00D5396C">
      <w:r>
        <w:t xml:space="preserve">    Оглавление: </w:t>
      </w:r>
      <w:hyperlink r:id="rId9" w:history="1">
        <w:r w:rsidR="005D01D0" w:rsidRPr="00753623">
          <w:rPr>
            <w:rStyle w:val="a8"/>
          </w:rPr>
          <w:t>http://kitap.tatar.ru/ogl/nlrt/nbrt_obr_2427080.pdf</w:t>
        </w:r>
      </w:hyperlink>
    </w:p>
    <w:p w:rsidR="005D01D0" w:rsidRDefault="005D01D0" w:rsidP="00D5396C"/>
    <w:p w:rsidR="00D5396C" w:rsidRDefault="00D5396C" w:rsidP="00D5396C"/>
    <w:p w:rsidR="004B43D1" w:rsidRDefault="004B43D1" w:rsidP="00D5396C"/>
    <w:p w:rsidR="004B43D1" w:rsidRDefault="004B43D1" w:rsidP="004B43D1">
      <w:pPr>
        <w:pStyle w:val="1"/>
      </w:pPr>
      <w:bookmarkStart w:id="1" w:name="_Toc25237515"/>
      <w:r>
        <w:lastRenderedPageBreak/>
        <w:t>Науки о Земле. (ББК 26)</w:t>
      </w:r>
      <w:bookmarkEnd w:id="1"/>
    </w:p>
    <w:p w:rsidR="004B43D1" w:rsidRDefault="004B43D1" w:rsidP="004B43D1">
      <w:pPr>
        <w:pStyle w:val="1"/>
      </w:pPr>
    </w:p>
    <w:p w:rsidR="004B43D1" w:rsidRDefault="004B43D1" w:rsidP="004B43D1">
      <w:r>
        <w:t>5. 26.89(5</w:t>
      </w:r>
      <w:proofErr w:type="gramStart"/>
      <w:r>
        <w:t xml:space="preserve">);   </w:t>
      </w:r>
      <w:proofErr w:type="gramEnd"/>
      <w:r>
        <w:t>R 12</w:t>
      </w:r>
    </w:p>
    <w:p w:rsidR="004B43D1" w:rsidRPr="005D01D0" w:rsidRDefault="004B43D1" w:rsidP="004B43D1">
      <w:pPr>
        <w:rPr>
          <w:lang w:val="en-US"/>
        </w:rPr>
      </w:pPr>
      <w:r>
        <w:t xml:space="preserve">    </w:t>
      </w:r>
      <w:r w:rsidRPr="005D01D0">
        <w:rPr>
          <w:lang w:val="en-US"/>
        </w:rPr>
        <w:t>1554630-</w:t>
      </w:r>
      <w:r>
        <w:t>И</w:t>
      </w:r>
      <w:r w:rsidRPr="005D01D0">
        <w:rPr>
          <w:lang w:val="en-US"/>
        </w:rPr>
        <w:t xml:space="preserve"> - </w:t>
      </w:r>
      <w:r>
        <w:t>ио</w:t>
      </w:r>
    </w:p>
    <w:p w:rsidR="004B43D1" w:rsidRPr="004B43D1" w:rsidRDefault="004B43D1" w:rsidP="004B43D1">
      <w:pPr>
        <w:rPr>
          <w:lang w:val="en-US"/>
        </w:rPr>
      </w:pPr>
      <w:r w:rsidRPr="004B43D1">
        <w:rPr>
          <w:lang w:val="en-US"/>
        </w:rPr>
        <w:t xml:space="preserve">    Rachet, Guy</w:t>
      </w:r>
    </w:p>
    <w:p w:rsidR="004B43D1" w:rsidRDefault="004B43D1" w:rsidP="004B43D1">
      <w:pPr>
        <w:rPr>
          <w:lang w:val="en-US"/>
        </w:rPr>
      </w:pPr>
      <w:r w:rsidRPr="004B43D1">
        <w:rPr>
          <w:lang w:val="en-US"/>
        </w:rPr>
        <w:t xml:space="preserve">La Jordanie / G. Rachet, C. Vincent. - </w:t>
      </w:r>
      <w:proofErr w:type="gramStart"/>
      <w:r w:rsidRPr="004B43D1">
        <w:rPr>
          <w:lang w:val="en-US"/>
        </w:rPr>
        <w:t>Paris :</w:t>
      </w:r>
      <w:proofErr w:type="gramEnd"/>
      <w:r w:rsidRPr="004B43D1">
        <w:rPr>
          <w:lang w:val="en-US"/>
        </w:rPr>
        <w:t xml:space="preserve"> Éditions Place des Victoires, 2008. - 260 p</w:t>
      </w:r>
      <w:proofErr w:type="gramStart"/>
      <w:r w:rsidRPr="004B43D1">
        <w:rPr>
          <w:lang w:val="en-US"/>
        </w:rPr>
        <w:t>. :</w:t>
      </w:r>
      <w:proofErr w:type="gramEnd"/>
      <w:r w:rsidRPr="004B43D1">
        <w:rPr>
          <w:lang w:val="en-US"/>
        </w:rPr>
        <w:t xml:space="preserve"> ill. - Index: p. 254-258. - ISBN 978-2-8099-0051-</w:t>
      </w:r>
      <w:proofErr w:type="gramStart"/>
      <w:r w:rsidRPr="004B43D1">
        <w:rPr>
          <w:lang w:val="en-US"/>
        </w:rPr>
        <w:t>4 :</w:t>
      </w:r>
      <w:proofErr w:type="gramEnd"/>
      <w:r w:rsidRPr="004B43D1">
        <w:rPr>
          <w:lang w:val="en-US"/>
        </w:rPr>
        <w:t xml:space="preserve"> 3900,00</w:t>
      </w:r>
    </w:p>
    <w:p w:rsidR="004B43D1" w:rsidRDefault="004B43D1" w:rsidP="004B43D1">
      <w:pPr>
        <w:rPr>
          <w:lang w:val="en-US"/>
        </w:rPr>
      </w:pPr>
    </w:p>
    <w:p w:rsidR="004B43D1" w:rsidRPr="005D01D0" w:rsidRDefault="004B43D1" w:rsidP="004B43D1">
      <w:r w:rsidRPr="005D01D0">
        <w:t>6. 26.890(9</w:t>
      </w:r>
      <w:proofErr w:type="gramStart"/>
      <w:r w:rsidRPr="005D01D0">
        <w:t xml:space="preserve">);   </w:t>
      </w:r>
      <w:proofErr w:type="gramEnd"/>
      <w:r w:rsidRPr="005D01D0">
        <w:t>Д29</w:t>
      </w:r>
    </w:p>
    <w:p w:rsidR="004B43D1" w:rsidRPr="005D01D0" w:rsidRDefault="004B43D1" w:rsidP="004B43D1">
      <w:r w:rsidRPr="005D01D0">
        <w:t xml:space="preserve">    1761903-Л - кх</w:t>
      </w:r>
    </w:p>
    <w:p w:rsidR="004B43D1" w:rsidRPr="004B43D1" w:rsidRDefault="004B43D1" w:rsidP="004B43D1">
      <w:r w:rsidRPr="004B43D1">
        <w:t xml:space="preserve">    Де-Лонг, Джордж</w:t>
      </w:r>
    </w:p>
    <w:p w:rsidR="004B43D1" w:rsidRPr="004B43D1" w:rsidRDefault="004B43D1" w:rsidP="004B43D1">
      <w:r w:rsidRPr="004B43D1">
        <w:t xml:space="preserve">Плавание "Жаннеты" / Джордж Де-Лонг; [сокр. пер. с англ. Г. Кричевского]. - </w:t>
      </w:r>
      <w:proofErr w:type="gramStart"/>
      <w:r w:rsidRPr="004B43D1">
        <w:t>Москва :</w:t>
      </w:r>
      <w:proofErr w:type="gramEnd"/>
      <w:r w:rsidRPr="004B43D1">
        <w:t xml:space="preserve"> </w:t>
      </w:r>
      <w:r>
        <w:rPr>
          <w:lang w:val="en-US"/>
        </w:rPr>
        <w:t>Paulsen</w:t>
      </w:r>
      <w:r w:rsidRPr="004B43D1">
        <w:t>, 2018. - 460, [2</w:t>
      </w:r>
      <w:proofErr w:type="gramStart"/>
      <w:r w:rsidRPr="004B43D1">
        <w:t xml:space="preserve">]  </w:t>
      </w:r>
      <w:r>
        <w:rPr>
          <w:lang w:val="en-US"/>
        </w:rPr>
        <w:t>c</w:t>
      </w:r>
      <w:r w:rsidRPr="004B43D1">
        <w:t>.</w:t>
      </w:r>
      <w:proofErr w:type="gramEnd"/>
      <w:r w:rsidRPr="004B43D1">
        <w:t xml:space="preserve"> : ил., карт., портр. - (Полярная классика</w:t>
      </w:r>
      <w:proofErr w:type="gramStart"/>
      <w:r w:rsidRPr="004B43D1">
        <w:t>)..</w:t>
      </w:r>
      <w:proofErr w:type="gramEnd"/>
      <w:r w:rsidRPr="004B43D1">
        <w:t xml:space="preserve"> - </w:t>
      </w:r>
      <w:r>
        <w:rPr>
          <w:lang w:val="en-US"/>
        </w:rPr>
        <w:t>ISBN</w:t>
      </w:r>
      <w:r w:rsidRPr="004B43D1">
        <w:t xml:space="preserve"> 978-5-98797-210-</w:t>
      </w:r>
      <w:proofErr w:type="gramStart"/>
      <w:r w:rsidRPr="004B43D1">
        <w:t>6 :</w:t>
      </w:r>
      <w:proofErr w:type="gramEnd"/>
      <w:r w:rsidRPr="004B43D1">
        <w:t xml:space="preserve"> 1757,69</w:t>
      </w:r>
    </w:p>
    <w:p w:rsidR="004B43D1" w:rsidRPr="005D01D0" w:rsidRDefault="004B43D1" w:rsidP="004B43D1">
      <w:r w:rsidRPr="004B43D1">
        <w:t xml:space="preserve">    </w:t>
      </w:r>
      <w:r w:rsidRPr="00F55A41">
        <w:t xml:space="preserve">Оглавление: </w:t>
      </w:r>
      <w:hyperlink r:id="rId10" w:history="1">
        <w:r w:rsidR="005D01D0" w:rsidRPr="00753623">
          <w:rPr>
            <w:rStyle w:val="a8"/>
            <w:lang w:val="en-US"/>
          </w:rPr>
          <w:t>http</w:t>
        </w:r>
        <w:r w:rsidR="005D01D0" w:rsidRPr="00753623">
          <w:rPr>
            <w:rStyle w:val="a8"/>
          </w:rPr>
          <w:t>://</w:t>
        </w:r>
        <w:r w:rsidR="005D01D0" w:rsidRPr="00753623">
          <w:rPr>
            <w:rStyle w:val="a8"/>
            <w:lang w:val="en-US"/>
          </w:rPr>
          <w:t>kitap</w:t>
        </w:r>
        <w:r w:rsidR="005D01D0" w:rsidRPr="00753623">
          <w:rPr>
            <w:rStyle w:val="a8"/>
          </w:rPr>
          <w:t>.</w:t>
        </w:r>
        <w:r w:rsidR="005D01D0" w:rsidRPr="00753623">
          <w:rPr>
            <w:rStyle w:val="a8"/>
            <w:lang w:val="en-US"/>
          </w:rPr>
          <w:t>tatar</w:t>
        </w:r>
        <w:r w:rsidR="005D01D0" w:rsidRPr="00753623">
          <w:rPr>
            <w:rStyle w:val="a8"/>
          </w:rPr>
          <w:t>.</w:t>
        </w:r>
        <w:r w:rsidR="005D01D0" w:rsidRPr="00753623">
          <w:rPr>
            <w:rStyle w:val="a8"/>
            <w:lang w:val="en-US"/>
          </w:rPr>
          <w:t>ru</w:t>
        </w:r>
        <w:r w:rsidR="005D01D0" w:rsidRPr="00753623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ogl</w:t>
        </w:r>
        <w:r w:rsidR="005D01D0" w:rsidRPr="00753623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nlrt</w:t>
        </w:r>
        <w:r w:rsidR="005D01D0" w:rsidRPr="00753623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nbrt</w:t>
        </w:r>
        <w:r w:rsidR="005D01D0" w:rsidRPr="00753623">
          <w:rPr>
            <w:rStyle w:val="a8"/>
          </w:rPr>
          <w:t>_</w:t>
        </w:r>
        <w:r w:rsidR="005D01D0" w:rsidRPr="00753623">
          <w:rPr>
            <w:rStyle w:val="a8"/>
            <w:lang w:val="en-US"/>
          </w:rPr>
          <w:t>obr</w:t>
        </w:r>
        <w:r w:rsidR="005D01D0" w:rsidRPr="00753623">
          <w:rPr>
            <w:rStyle w:val="a8"/>
          </w:rPr>
          <w:t>_2429187.</w:t>
        </w:r>
        <w:r w:rsidR="005D01D0" w:rsidRPr="00753623">
          <w:rPr>
            <w:rStyle w:val="a8"/>
            <w:lang w:val="en-US"/>
          </w:rPr>
          <w:t>pdf</w:t>
        </w:r>
      </w:hyperlink>
    </w:p>
    <w:p w:rsidR="005D01D0" w:rsidRPr="005D01D0" w:rsidRDefault="005D01D0" w:rsidP="004B43D1"/>
    <w:p w:rsidR="004B43D1" w:rsidRPr="00F55A41" w:rsidRDefault="004B43D1" w:rsidP="004B43D1"/>
    <w:p w:rsidR="00F55A41" w:rsidRDefault="00F55A41" w:rsidP="004B43D1"/>
    <w:p w:rsidR="00F55A41" w:rsidRDefault="00F55A41" w:rsidP="00F55A41">
      <w:pPr>
        <w:pStyle w:val="1"/>
      </w:pPr>
      <w:bookmarkStart w:id="2" w:name="_Toc25237516"/>
      <w:r>
        <w:t>Биологические науки. (ББК 28)</w:t>
      </w:r>
      <w:bookmarkEnd w:id="2"/>
    </w:p>
    <w:p w:rsidR="00F55A41" w:rsidRDefault="00F55A41" w:rsidP="00F55A41">
      <w:pPr>
        <w:pStyle w:val="1"/>
      </w:pPr>
    </w:p>
    <w:p w:rsidR="00F55A41" w:rsidRDefault="00F55A41" w:rsidP="00F55A41">
      <w:r>
        <w:t>7. 28.1;   X91</w:t>
      </w:r>
    </w:p>
    <w:p w:rsidR="00F55A41" w:rsidRDefault="00F55A41" w:rsidP="00F55A41">
      <w:r>
        <w:t xml:space="preserve">    1761391-Ф - кх; 1761392-Ф - кх; 1761393-Ф - кх</w:t>
      </w:r>
    </w:p>
    <w:p w:rsidR="00F55A41" w:rsidRDefault="00F55A41" w:rsidP="00F55A41">
      <w:r>
        <w:t xml:space="preserve">    "Современная микропалеонтология - проблемы и перспективы", всероссийское Микропалеонтологическое совещание (17; Казань; 2018)</w:t>
      </w:r>
    </w:p>
    <w:p w:rsidR="00F55A41" w:rsidRDefault="00F55A41" w:rsidP="00F55A41">
      <w:r>
        <w:t>XVII Всероссийское Микропалеонтологическое совещание "Современная микропалеонтология - проблемы и перспективы", (Казань, 24 - 29 сентября 2018 г.</w:t>
      </w:r>
      <w:proofErr w:type="gramStart"/>
      <w:r>
        <w:t>) :</w:t>
      </w:r>
      <w:proofErr w:type="gramEnd"/>
      <w:r>
        <w:t xml:space="preserve"> сборник тезисов / Казанский федеральный университет, Институт геологии и нефтегазовых технологий ; Комиссия по микропалеонтологии при научном совете РАН по проблемам палеонтологии и эволюции органического мира ; [сост. В. В. Жаринова ; под ред. : А. С. Алексеев , Д. К. Нургалиев , В. В. Силантьев].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- 71 с.. - ISBN 978-5-00130-017-</w:t>
      </w:r>
      <w:proofErr w:type="gramStart"/>
      <w:r>
        <w:t>5 :</w:t>
      </w:r>
      <w:proofErr w:type="gramEnd"/>
      <w:r>
        <w:t xml:space="preserve"> 200,00</w:t>
      </w:r>
    </w:p>
    <w:p w:rsidR="00F55A41" w:rsidRDefault="00F55A41" w:rsidP="00F55A41">
      <w:r>
        <w:t xml:space="preserve">    Оглавление: </w:t>
      </w:r>
      <w:hyperlink r:id="rId11" w:history="1">
        <w:r w:rsidR="005D01D0" w:rsidRPr="00753623">
          <w:rPr>
            <w:rStyle w:val="a8"/>
          </w:rPr>
          <w:t>http://kitap.tatar.ru/ogl/nlrt/nbrt_obr_2456721.pdf</w:t>
        </w:r>
      </w:hyperlink>
    </w:p>
    <w:p w:rsidR="005D01D0" w:rsidRDefault="005D01D0" w:rsidP="00F55A41"/>
    <w:p w:rsidR="00F55A41" w:rsidRDefault="00F55A41" w:rsidP="00F55A41"/>
    <w:p w:rsidR="00F55A41" w:rsidRDefault="00F55A41" w:rsidP="00F55A41">
      <w:r>
        <w:t>8. 28.071;   Э45</w:t>
      </w:r>
    </w:p>
    <w:p w:rsidR="00F55A41" w:rsidRDefault="00F55A41" w:rsidP="00F55A41">
      <w:r>
        <w:t xml:space="preserve">    1757989-Л - кх; 1757990-Л - кх; 1757991-Л - кх</w:t>
      </w:r>
    </w:p>
    <w:p w:rsidR="00F55A41" w:rsidRDefault="00F55A41" w:rsidP="00F55A41">
      <w:r>
        <w:t xml:space="preserve">    Электромагнитные волны оптического диапазона. Взаимодействие с </w:t>
      </w:r>
      <w:proofErr w:type="gramStart"/>
      <w:r>
        <w:t>биообъектами :</w:t>
      </w:r>
      <w:proofErr w:type="gramEnd"/>
      <w:r>
        <w:t xml:space="preserve"> учебное пособие / Т. И. Оранская [и др.]; Казанский федеральный университет ; Казанский государственный медицинский университет Министерства здравоохранения Российской Федерации. - </w:t>
      </w:r>
      <w:proofErr w:type="gramStart"/>
      <w:r>
        <w:t>Казань :</w:t>
      </w:r>
      <w:proofErr w:type="gramEnd"/>
      <w:r>
        <w:t xml:space="preserve"> Казанский университет, 2019. - 171 </w:t>
      </w:r>
      <w:proofErr w:type="gramStart"/>
      <w:r>
        <w:t>с. :</w:t>
      </w:r>
      <w:proofErr w:type="gramEnd"/>
      <w:r>
        <w:t xml:space="preserve"> ил., табл. - Библиогр.: с. 172. - Авторы указаны на обороте тит. </w:t>
      </w:r>
      <w:proofErr w:type="gramStart"/>
      <w:r>
        <w:t>л..</w:t>
      </w:r>
      <w:proofErr w:type="gramEnd"/>
      <w:r>
        <w:t xml:space="preserve"> - ISBN 978-5-00130-168-</w:t>
      </w:r>
      <w:proofErr w:type="gramStart"/>
      <w:r>
        <w:t>4 :</w:t>
      </w:r>
      <w:proofErr w:type="gramEnd"/>
      <w:r>
        <w:t xml:space="preserve"> 100,00</w:t>
      </w:r>
    </w:p>
    <w:p w:rsidR="00F55A41" w:rsidRDefault="00F55A41" w:rsidP="00F55A41">
      <w:r>
        <w:t xml:space="preserve">    Оглавление: </w:t>
      </w:r>
      <w:hyperlink r:id="rId12" w:history="1">
        <w:r w:rsidR="005D01D0" w:rsidRPr="00753623">
          <w:rPr>
            <w:rStyle w:val="a8"/>
          </w:rPr>
          <w:t>http://kitap.tatar.ru/ogl/nlrt/nbrt_obr_2442224.pdf</w:t>
        </w:r>
      </w:hyperlink>
    </w:p>
    <w:p w:rsidR="005D01D0" w:rsidRDefault="005D01D0" w:rsidP="00F55A41"/>
    <w:p w:rsidR="00F55A41" w:rsidRDefault="00F55A41" w:rsidP="00F55A41"/>
    <w:p w:rsidR="00F55A41" w:rsidRDefault="00F55A41" w:rsidP="00F55A41">
      <w:r>
        <w:t>9. 28.707.39;   Ч-13</w:t>
      </w:r>
    </w:p>
    <w:p w:rsidR="00F55A41" w:rsidRDefault="00F55A41" w:rsidP="00F55A41">
      <w:r>
        <w:t xml:space="preserve">    1757086-Л - кх</w:t>
      </w:r>
    </w:p>
    <w:p w:rsidR="00F55A41" w:rsidRDefault="00F55A41" w:rsidP="00F55A41">
      <w:r>
        <w:t xml:space="preserve">    Чадлер, Эрик</w:t>
      </w:r>
    </w:p>
    <w:p w:rsidR="00F55A41" w:rsidRDefault="00F55A41" w:rsidP="00F55A41">
      <w:r>
        <w:lastRenderedPageBreak/>
        <w:t xml:space="preserve">Тайны головного </w:t>
      </w:r>
      <w:proofErr w:type="gramStart"/>
      <w:r>
        <w:t>мозга :</w:t>
      </w:r>
      <w:proofErr w:type="gramEnd"/>
      <w:r>
        <w:t xml:space="preserve"> вся правда о самом медийном органе / Эрик Чадлер, Лиза Джонсон. - </w:t>
      </w:r>
      <w:proofErr w:type="gramStart"/>
      <w:r>
        <w:t>Москва :</w:t>
      </w:r>
      <w:proofErr w:type="gramEnd"/>
      <w:r>
        <w:t xml:space="preserve"> АСТ, [2018]. - 236, [1] </w:t>
      </w:r>
      <w:proofErr w:type="gramStart"/>
      <w:r>
        <w:t>с. :</w:t>
      </w:r>
      <w:proofErr w:type="gramEnd"/>
      <w:r>
        <w:t xml:space="preserve"> табл. - (Научная сенсация). - Библиогр. в тексте. - ISBN 978-5-17-105209-6 (ООО "Издательство АСТ"). - ISBN 978-0393711448 (англ.</w:t>
      </w:r>
      <w:proofErr w:type="gramStart"/>
      <w:r>
        <w:t>) :</w:t>
      </w:r>
      <w:proofErr w:type="gramEnd"/>
      <w:r>
        <w:t xml:space="preserve"> 464,20</w:t>
      </w:r>
    </w:p>
    <w:p w:rsidR="00F55A41" w:rsidRDefault="00F55A41" w:rsidP="00F55A41">
      <w:r>
        <w:t xml:space="preserve">    Оглавление: </w:t>
      </w:r>
      <w:hyperlink r:id="rId13" w:history="1">
        <w:r w:rsidR="005D01D0" w:rsidRPr="00753623">
          <w:rPr>
            <w:rStyle w:val="a8"/>
          </w:rPr>
          <w:t>http://kitap.tatar.ru/ogl/nlrt/nbrt_obr_2431631.pdf</w:t>
        </w:r>
      </w:hyperlink>
    </w:p>
    <w:p w:rsidR="005D01D0" w:rsidRDefault="005D01D0" w:rsidP="00F55A41"/>
    <w:p w:rsidR="00F55A41" w:rsidRDefault="00F55A41" w:rsidP="00F55A41"/>
    <w:p w:rsidR="00E5526B" w:rsidRDefault="00E5526B" w:rsidP="00F55A41"/>
    <w:p w:rsidR="00E5526B" w:rsidRDefault="00E5526B" w:rsidP="00E5526B">
      <w:pPr>
        <w:pStyle w:val="1"/>
      </w:pPr>
      <w:bookmarkStart w:id="3" w:name="_Toc25237517"/>
      <w:r>
        <w:t>Техника. Технические науки. (ББК 3)</w:t>
      </w:r>
      <w:bookmarkEnd w:id="3"/>
    </w:p>
    <w:p w:rsidR="00E5526B" w:rsidRDefault="00E5526B" w:rsidP="00E5526B">
      <w:pPr>
        <w:pStyle w:val="1"/>
      </w:pPr>
    </w:p>
    <w:p w:rsidR="00E5526B" w:rsidRDefault="00E5526B" w:rsidP="00E5526B">
      <w:r>
        <w:t>10. 30</w:t>
      </w:r>
      <w:proofErr w:type="gramStart"/>
      <w:r>
        <w:t xml:space="preserve">у;   </w:t>
      </w:r>
      <w:proofErr w:type="gramEnd"/>
      <w:r>
        <w:t>П20</w:t>
      </w:r>
    </w:p>
    <w:p w:rsidR="00E5526B" w:rsidRDefault="00E5526B" w:rsidP="00E5526B">
      <w:r>
        <w:t xml:space="preserve">    1754850-DVD - по</w:t>
      </w:r>
    </w:p>
    <w:p w:rsidR="00E5526B" w:rsidRDefault="00E5526B" w:rsidP="00E5526B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14/2019 :  11-20.05.2019: RU C1, C2 2687264-2688176; RU U1 189076-189290. - 2019. - 1 электрон. опт. диск (DVD-ROM</w:t>
      </w:r>
      <w:proofErr w:type="gramStart"/>
      <w:r>
        <w:t>) :</w:t>
      </w:r>
      <w:proofErr w:type="gramEnd"/>
      <w:r>
        <w:t xml:space="preserve"> 1534,00</w:t>
      </w:r>
    </w:p>
    <w:p w:rsidR="00E5526B" w:rsidRDefault="00E5526B" w:rsidP="00E5526B"/>
    <w:p w:rsidR="00E5526B" w:rsidRDefault="00E5526B" w:rsidP="00E5526B">
      <w:r>
        <w:t>11. 30уя85я</w:t>
      </w:r>
      <w:proofErr w:type="gramStart"/>
      <w:r>
        <w:t xml:space="preserve">045;   </w:t>
      </w:r>
      <w:proofErr w:type="gramEnd"/>
      <w:r>
        <w:t>П20</w:t>
      </w:r>
    </w:p>
    <w:p w:rsidR="00E5526B" w:rsidRDefault="00E5526B" w:rsidP="00E5526B">
      <w:r>
        <w:t xml:space="preserve">    1754822-DVD - по</w:t>
      </w:r>
    </w:p>
    <w:p w:rsidR="00E5526B" w:rsidRDefault="00E5526B" w:rsidP="00E5526B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17/2019 :  11-20.06.2019: RU C1, C2 2691097-2692066; RU U1 189902-190126. - 2019. - 1 электрон. опт. диск (DVD-ROM</w:t>
      </w:r>
      <w:proofErr w:type="gramStart"/>
      <w:r>
        <w:t>) :</w:t>
      </w:r>
      <w:proofErr w:type="gramEnd"/>
      <w:r>
        <w:t xml:space="preserve"> 1534,00</w:t>
      </w:r>
    </w:p>
    <w:p w:rsidR="00E5526B" w:rsidRDefault="00E5526B" w:rsidP="00E5526B"/>
    <w:p w:rsidR="00E5526B" w:rsidRDefault="00E5526B" w:rsidP="00E5526B">
      <w:r>
        <w:t>12. 30уя85я</w:t>
      </w:r>
      <w:proofErr w:type="gramStart"/>
      <w:r>
        <w:t xml:space="preserve">045;   </w:t>
      </w:r>
      <w:proofErr w:type="gramEnd"/>
      <w:r>
        <w:t>П20</w:t>
      </w:r>
    </w:p>
    <w:p w:rsidR="00E5526B" w:rsidRDefault="00E5526B" w:rsidP="00E5526B">
      <w:r>
        <w:t xml:space="preserve">    1754830-DVD - по</w:t>
      </w:r>
    </w:p>
    <w:p w:rsidR="00E5526B" w:rsidRDefault="00E5526B" w:rsidP="00E5526B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20 (1-я часть)/2019 :  11-20.07.2019: RU C1, C2 2694253-2695111; RU U1 190729-191025. - 2019. - 1 электрон. опт. диск (DVD-ROM</w:t>
      </w:r>
      <w:proofErr w:type="gramStart"/>
      <w:r>
        <w:t>) :</w:t>
      </w:r>
      <w:proofErr w:type="gramEnd"/>
      <w:r>
        <w:t xml:space="preserve"> 767,00</w:t>
      </w:r>
    </w:p>
    <w:p w:rsidR="00E5526B" w:rsidRDefault="00E5526B" w:rsidP="00E5526B"/>
    <w:p w:rsidR="00E5526B" w:rsidRDefault="00E5526B" w:rsidP="00E5526B">
      <w:r>
        <w:t>13. 30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1754845-DVD - по</w:t>
      </w:r>
    </w:p>
    <w:p w:rsidR="00E5526B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8/2019 :  13.04-25.04.2019: RU T3 708095-710154.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14. 30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1754851-DVD - по</w:t>
      </w:r>
    </w:p>
    <w:p w:rsidR="00E5526B" w:rsidRDefault="00E5526B" w:rsidP="00E5526B">
      <w:r>
        <w:lastRenderedPageBreak/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10/2019 :  13.05-25.05.2019: RU T3 681466-713480.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15. 30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1754823-DVD - по</w:t>
      </w:r>
    </w:p>
    <w:p w:rsidR="00E5526B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12/2019 :  13.06-25.06.2019: RU T3 715728-717179.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16. 30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1754832-DVD - по</w:t>
      </w:r>
    </w:p>
    <w:p w:rsidR="00E5526B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14/2019 :  13.07-25.07.2019: RU T3 719881-721194.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17. 30</w:t>
      </w:r>
      <w:proofErr w:type="gramStart"/>
      <w:r>
        <w:t xml:space="preserve">у;   </w:t>
      </w:r>
      <w:proofErr w:type="gramEnd"/>
      <w:r>
        <w:t>П78</w:t>
      </w:r>
    </w:p>
    <w:p w:rsidR="00E5526B" w:rsidRDefault="00E5526B" w:rsidP="00E5526B">
      <w:r>
        <w:t xml:space="preserve">    1753097-DVD - по</w:t>
      </w:r>
    </w:p>
    <w:p w:rsidR="00E5526B" w:rsidRDefault="00E5526B" w:rsidP="00E5526B">
      <w:r>
        <w:t xml:space="preserve">    Промышленные образцы России [Электронный ресурс</w:t>
      </w:r>
      <w:proofErr w:type="gramStart"/>
      <w:r>
        <w:t>]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2015 -. - </w:t>
      </w:r>
      <w:proofErr w:type="gramStart"/>
      <w:r>
        <w:t>2019  №</w:t>
      </w:r>
      <w:proofErr w:type="gramEnd"/>
      <w:r>
        <w:t xml:space="preserve"> 4/2019 :  17.03-16.04.2019: RU S 113713-114185. - 2019. - 1 электрон. опт. диск (DVD-ROM</w:t>
      </w:r>
      <w:proofErr w:type="gramStart"/>
      <w:r>
        <w:t>) :</w:t>
      </w:r>
      <w:proofErr w:type="gramEnd"/>
      <w:r>
        <w:t xml:space="preserve"> 1404,20</w:t>
      </w:r>
    </w:p>
    <w:p w:rsidR="00E5526B" w:rsidRDefault="00E5526B" w:rsidP="00E5526B"/>
    <w:p w:rsidR="00E5526B" w:rsidRDefault="00E5526B" w:rsidP="00E5526B">
      <w:r>
        <w:t>18. 30</w:t>
      </w:r>
      <w:proofErr w:type="gramStart"/>
      <w:r>
        <w:t xml:space="preserve">у;   </w:t>
      </w:r>
      <w:proofErr w:type="gramEnd"/>
      <w:r>
        <w:t>П78</w:t>
      </w:r>
    </w:p>
    <w:p w:rsidR="00E5526B" w:rsidRDefault="00E5526B" w:rsidP="00E5526B">
      <w:r>
        <w:t xml:space="preserve">    1754848-DVD - по</w:t>
      </w:r>
    </w:p>
    <w:p w:rsidR="00E5526B" w:rsidRDefault="00E5526B" w:rsidP="00E5526B">
      <w:r>
        <w:t xml:space="preserve">    Промышленные образцы России [Электронный ресурс</w:t>
      </w:r>
      <w:proofErr w:type="gramStart"/>
      <w:r>
        <w:t>]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2015 -. - </w:t>
      </w:r>
      <w:proofErr w:type="gramStart"/>
      <w:r>
        <w:t>2019  №</w:t>
      </w:r>
      <w:proofErr w:type="gramEnd"/>
      <w:r>
        <w:t xml:space="preserve"> 5/2019 :  17.04-16.05.2019: RU S 114186-114610. - 2019. - 1 электрон. опт. диск (DVD-ROM</w:t>
      </w:r>
      <w:proofErr w:type="gramStart"/>
      <w:r>
        <w:t>) :</w:t>
      </w:r>
      <w:proofErr w:type="gramEnd"/>
      <w:r>
        <w:t xml:space="preserve"> 1404,20</w:t>
      </w:r>
    </w:p>
    <w:p w:rsidR="00E5526B" w:rsidRDefault="00E5526B" w:rsidP="00E5526B"/>
    <w:p w:rsidR="00E5526B" w:rsidRDefault="00E5526B" w:rsidP="00E5526B">
      <w:r>
        <w:t>19. 30</w:t>
      </w:r>
      <w:proofErr w:type="gramStart"/>
      <w:r>
        <w:t xml:space="preserve">у;   </w:t>
      </w:r>
      <w:proofErr w:type="gramEnd"/>
      <w:r>
        <w:t>П78</w:t>
      </w:r>
    </w:p>
    <w:p w:rsidR="00E5526B" w:rsidRDefault="00E5526B" w:rsidP="00E5526B">
      <w:r>
        <w:t xml:space="preserve">    1754820-DVD - по</w:t>
      </w:r>
    </w:p>
    <w:p w:rsidR="00E5526B" w:rsidRDefault="00E5526B" w:rsidP="00E5526B">
      <w:r>
        <w:t xml:space="preserve">    Промышленные образцы России [Электронный ресурс</w:t>
      </w:r>
      <w:proofErr w:type="gramStart"/>
      <w:r>
        <w:t>] :</w:t>
      </w:r>
      <w:proofErr w:type="gramEnd"/>
      <w:r>
        <w:t xml:space="preserve"> бюллетень "Промышленные образцы" = Industrial Designs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2015 -. - </w:t>
      </w:r>
      <w:proofErr w:type="gramStart"/>
      <w:r>
        <w:t>2019  №</w:t>
      </w:r>
      <w:proofErr w:type="gramEnd"/>
      <w:r>
        <w:t xml:space="preserve"> 6/2019 :  17.05-16.06.2019: RU S 114611-114905. - 2019. - 1 электрон. опт. диск (DVD-ROM</w:t>
      </w:r>
      <w:proofErr w:type="gramStart"/>
      <w:r>
        <w:t>) :</w:t>
      </w:r>
      <w:proofErr w:type="gramEnd"/>
      <w:r>
        <w:t xml:space="preserve"> 1404,20</w:t>
      </w:r>
    </w:p>
    <w:p w:rsidR="00E5526B" w:rsidRDefault="00E5526B" w:rsidP="00E5526B"/>
    <w:p w:rsidR="00E5526B" w:rsidRDefault="00E5526B" w:rsidP="00E5526B">
      <w:r>
        <w:t>20. 30</w:t>
      </w:r>
      <w:proofErr w:type="gramStart"/>
      <w:r>
        <w:t xml:space="preserve">у;   </w:t>
      </w:r>
      <w:proofErr w:type="gramEnd"/>
      <w:r>
        <w:t>П20</w:t>
      </w:r>
    </w:p>
    <w:p w:rsidR="00E5526B" w:rsidRDefault="00E5526B" w:rsidP="00E5526B">
      <w:r>
        <w:t xml:space="preserve">    1754844-DVD - по</w:t>
      </w:r>
    </w:p>
    <w:p w:rsidR="00E5526B" w:rsidRDefault="00E5526B" w:rsidP="00E5526B">
      <w:r>
        <w:lastRenderedPageBreak/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12/2019 :  21-27.04.2019: RU C1, C2 2685537-2686468; RU U1 188675-188883. - 2019. - 1 электрон. опт. диск (DVD-ROM</w:t>
      </w:r>
      <w:proofErr w:type="gramStart"/>
      <w:r>
        <w:t>) :</w:t>
      </w:r>
      <w:proofErr w:type="gramEnd"/>
      <w:r>
        <w:t xml:space="preserve"> 1534,00</w:t>
      </w:r>
    </w:p>
    <w:p w:rsidR="00E5526B" w:rsidRDefault="00E5526B" w:rsidP="00E5526B"/>
    <w:p w:rsidR="00E5526B" w:rsidRDefault="00E5526B" w:rsidP="00E5526B">
      <w:r>
        <w:t>21. 30</w:t>
      </w:r>
      <w:proofErr w:type="gramStart"/>
      <w:r>
        <w:t xml:space="preserve">у;   </w:t>
      </w:r>
      <w:proofErr w:type="gramEnd"/>
      <w:r>
        <w:t>П20</w:t>
      </w:r>
    </w:p>
    <w:p w:rsidR="00E5526B" w:rsidRDefault="00E5526B" w:rsidP="00E5526B">
      <w:r>
        <w:t xml:space="preserve">    1754852-DVD - по</w:t>
      </w:r>
    </w:p>
    <w:p w:rsidR="00E5526B" w:rsidRDefault="00E5526B" w:rsidP="00E5526B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15/2019 :  21-27.05.2019: RU C1, C2 2688177-2689359; RU U1 189291-189537. - 2019. - 1 электрон. опт. диск (DVD-ROM</w:t>
      </w:r>
      <w:proofErr w:type="gramStart"/>
      <w:r>
        <w:t>) :</w:t>
      </w:r>
      <w:proofErr w:type="gramEnd"/>
      <w:r>
        <w:t xml:space="preserve"> 1534,00</w:t>
      </w:r>
    </w:p>
    <w:p w:rsidR="00E5526B" w:rsidRDefault="00E5526B" w:rsidP="00E5526B"/>
    <w:p w:rsidR="00E5526B" w:rsidRDefault="00E5526B" w:rsidP="00E5526B">
      <w:r>
        <w:t>22. 30</w:t>
      </w:r>
      <w:proofErr w:type="gramStart"/>
      <w:r>
        <w:t xml:space="preserve">у;   </w:t>
      </w:r>
      <w:proofErr w:type="gramEnd"/>
      <w:r>
        <w:t>П20</w:t>
      </w:r>
    </w:p>
    <w:p w:rsidR="00E5526B" w:rsidRDefault="00E5526B" w:rsidP="00E5526B">
      <w:r>
        <w:t xml:space="preserve">    1754824-DVD - по</w:t>
      </w:r>
    </w:p>
    <w:p w:rsidR="00E5526B" w:rsidRDefault="00E5526B" w:rsidP="00E5526B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18/2019 :  21-27.06.2019: RU C1, C2 2692075-2692812; RU U1 190127-190344. - 2019. - 1 электрон. опт. диск (DVD-ROM</w:t>
      </w:r>
      <w:proofErr w:type="gramStart"/>
      <w:r>
        <w:t>) :</w:t>
      </w:r>
      <w:proofErr w:type="gramEnd"/>
      <w:r>
        <w:t xml:space="preserve"> 1534,00</w:t>
      </w:r>
    </w:p>
    <w:p w:rsidR="00E5526B" w:rsidRDefault="00E5526B" w:rsidP="00E5526B"/>
    <w:p w:rsidR="00E5526B" w:rsidRDefault="00E5526B" w:rsidP="00E5526B">
      <w:r>
        <w:t>23. 32.97;   П78</w:t>
      </w:r>
    </w:p>
    <w:p w:rsidR="00E5526B" w:rsidRDefault="00E5526B" w:rsidP="00E5526B">
      <w:r>
        <w:t xml:space="preserve">    1753099-DVD - по</w:t>
      </w:r>
    </w:p>
    <w:p w:rsidR="00E5526B" w:rsidRDefault="00E5526B" w:rsidP="00E5526B">
      <w:r>
        <w:t xml:space="preserve">    Программы для ЭВМ. Базы данных. Топологии интегральных микросхем [Электронный ресурс] = Computer Programs. </w:t>
      </w:r>
      <w:r w:rsidRPr="00E5526B">
        <w:rPr>
          <w:lang w:val="en-US"/>
        </w:rPr>
        <w:t xml:space="preserve">Databases. Topographies of Integrated </w:t>
      </w:r>
      <w:proofErr w:type="gramStart"/>
      <w:r w:rsidRPr="00E5526B">
        <w:rPr>
          <w:lang w:val="en-US"/>
        </w:rPr>
        <w:t>Circuits :</w:t>
      </w:r>
      <w:proofErr w:type="gramEnd"/>
      <w:r w:rsidRPr="00E5526B">
        <w:rPr>
          <w:lang w:val="en-US"/>
        </w:rPr>
        <w:t xml:space="preserve"> </w:t>
      </w:r>
      <w:r>
        <w:t>бюллетень</w:t>
      </w:r>
      <w:r w:rsidRPr="00E5526B">
        <w:rPr>
          <w:lang w:val="en-US"/>
        </w:rPr>
        <w:t xml:space="preserve"> "</w:t>
      </w:r>
      <w:r>
        <w:t>Программы</w:t>
      </w:r>
      <w:r w:rsidRPr="00E5526B">
        <w:rPr>
          <w:lang w:val="en-US"/>
        </w:rPr>
        <w:t xml:space="preserve"> </w:t>
      </w:r>
      <w:r>
        <w:t>для</w:t>
      </w:r>
      <w:r w:rsidRPr="00E5526B">
        <w:rPr>
          <w:lang w:val="en-US"/>
        </w:rPr>
        <w:t xml:space="preserve"> </w:t>
      </w:r>
      <w:r>
        <w:t>ЭВМ</w:t>
      </w:r>
      <w:r w:rsidRPr="00E5526B">
        <w:rPr>
          <w:lang w:val="en-US"/>
        </w:rPr>
        <w:t xml:space="preserve">. </w:t>
      </w:r>
      <w:r>
        <w:t>Базы</w:t>
      </w:r>
      <w:r w:rsidRPr="00E5526B">
        <w:rPr>
          <w:lang w:val="en-US"/>
        </w:rPr>
        <w:t xml:space="preserve"> </w:t>
      </w:r>
      <w:r>
        <w:t>данных</w:t>
      </w:r>
      <w:r w:rsidRPr="00E5526B">
        <w:rPr>
          <w:lang w:val="en-US"/>
        </w:rPr>
        <w:t xml:space="preserve">. </w:t>
      </w:r>
      <w:r>
        <w:t xml:space="preserve"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</w:t>
      </w:r>
      <w:proofErr w:type="gramStart"/>
      <w:r>
        <w:t>Москва :</w:t>
      </w:r>
      <w:proofErr w:type="gramEnd"/>
      <w:r>
        <w:t xml:space="preserve"> ФИПС, [1999-]. - </w:t>
      </w:r>
      <w:proofErr w:type="gramStart"/>
      <w:r>
        <w:t>2019  №</w:t>
      </w:r>
      <w:proofErr w:type="gramEnd"/>
      <w:r>
        <w:t xml:space="preserve"> 4/2019 :  21.03.2019-20.04.2019: RU ПрЭВМ. БД. ТИМС. - 2019. - 1 электрон. опт. диск (DVD-ROM</w:t>
      </w:r>
      <w:proofErr w:type="gramStart"/>
      <w:r>
        <w:t>) :</w:t>
      </w:r>
      <w:proofErr w:type="gramEnd"/>
      <w:r>
        <w:t xml:space="preserve"> 1259,65</w:t>
      </w:r>
    </w:p>
    <w:p w:rsidR="00E5526B" w:rsidRDefault="00E5526B" w:rsidP="00E5526B"/>
    <w:p w:rsidR="00E5526B" w:rsidRDefault="00E5526B" w:rsidP="00E5526B">
      <w:r>
        <w:t>24. 32.97;   П78</w:t>
      </w:r>
    </w:p>
    <w:p w:rsidR="00E5526B" w:rsidRDefault="00E5526B" w:rsidP="00E5526B">
      <w:r>
        <w:t xml:space="preserve">    1754849-DVD - по</w:t>
      </w:r>
    </w:p>
    <w:p w:rsidR="00E5526B" w:rsidRDefault="00E5526B" w:rsidP="00E5526B">
      <w:r>
        <w:t xml:space="preserve">    Программы для ЭВМ. Базы данных. Топологии интегральных микросхем [Электронный ресурс] = Computer Programs. </w:t>
      </w:r>
      <w:r w:rsidRPr="00E5526B">
        <w:rPr>
          <w:lang w:val="en-US"/>
        </w:rPr>
        <w:t xml:space="preserve">Databases. Topographies of Integrated </w:t>
      </w:r>
      <w:proofErr w:type="gramStart"/>
      <w:r w:rsidRPr="00E5526B">
        <w:rPr>
          <w:lang w:val="en-US"/>
        </w:rPr>
        <w:t>Circuits :</w:t>
      </w:r>
      <w:proofErr w:type="gramEnd"/>
      <w:r w:rsidRPr="00E5526B">
        <w:rPr>
          <w:lang w:val="en-US"/>
        </w:rPr>
        <w:t xml:space="preserve"> </w:t>
      </w:r>
      <w:r>
        <w:t>бюллетень</w:t>
      </w:r>
      <w:r w:rsidRPr="00E5526B">
        <w:rPr>
          <w:lang w:val="en-US"/>
        </w:rPr>
        <w:t xml:space="preserve"> "</w:t>
      </w:r>
      <w:r>
        <w:t>Программы</w:t>
      </w:r>
      <w:r w:rsidRPr="00E5526B">
        <w:rPr>
          <w:lang w:val="en-US"/>
        </w:rPr>
        <w:t xml:space="preserve"> </w:t>
      </w:r>
      <w:r>
        <w:t>для</w:t>
      </w:r>
      <w:r w:rsidRPr="00E5526B">
        <w:rPr>
          <w:lang w:val="en-US"/>
        </w:rPr>
        <w:t xml:space="preserve"> </w:t>
      </w:r>
      <w:r>
        <w:t>ЭВМ</w:t>
      </w:r>
      <w:r w:rsidRPr="00E5526B">
        <w:rPr>
          <w:lang w:val="en-US"/>
        </w:rPr>
        <w:t xml:space="preserve">. </w:t>
      </w:r>
      <w:r>
        <w:t>Базы</w:t>
      </w:r>
      <w:r w:rsidRPr="00E5526B">
        <w:rPr>
          <w:lang w:val="en-US"/>
        </w:rPr>
        <w:t xml:space="preserve"> </w:t>
      </w:r>
      <w:r>
        <w:t>данных</w:t>
      </w:r>
      <w:r w:rsidRPr="00E5526B">
        <w:rPr>
          <w:lang w:val="en-US"/>
        </w:rPr>
        <w:t xml:space="preserve">. </w:t>
      </w:r>
      <w:r>
        <w:t xml:space="preserve"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</w:t>
      </w:r>
      <w:proofErr w:type="gramStart"/>
      <w:r>
        <w:t>Москва :</w:t>
      </w:r>
      <w:proofErr w:type="gramEnd"/>
      <w:r>
        <w:t xml:space="preserve"> ФИПС, [1999-]. - </w:t>
      </w:r>
      <w:proofErr w:type="gramStart"/>
      <w:r>
        <w:t>2019  №</w:t>
      </w:r>
      <w:proofErr w:type="gramEnd"/>
      <w:r>
        <w:t xml:space="preserve"> 5/2019 :  21.04.2019-20.05.2019: RU ПрЭВМ. БД. ТИМС. - 2019. - 1 электрон. опт. диск (DVD-ROM</w:t>
      </w:r>
      <w:proofErr w:type="gramStart"/>
      <w:r>
        <w:t>) :</w:t>
      </w:r>
      <w:proofErr w:type="gramEnd"/>
      <w:r>
        <w:t xml:space="preserve"> 1259,65</w:t>
      </w:r>
    </w:p>
    <w:p w:rsidR="00E5526B" w:rsidRDefault="00E5526B" w:rsidP="00E5526B"/>
    <w:p w:rsidR="00E5526B" w:rsidRDefault="00E5526B" w:rsidP="00E5526B">
      <w:r>
        <w:t>25. 32.97я54;   П78</w:t>
      </w:r>
    </w:p>
    <w:p w:rsidR="00E5526B" w:rsidRDefault="00E5526B" w:rsidP="00E5526B">
      <w:r>
        <w:t xml:space="preserve">    1754821-DVD - по</w:t>
      </w:r>
    </w:p>
    <w:p w:rsidR="00E5526B" w:rsidRDefault="00E5526B" w:rsidP="00E5526B">
      <w:r>
        <w:t xml:space="preserve">    Программы для ЭВМ. Базы данных. Топологии интегральных микросхем [Электронный ресурс] = Computer Programs. </w:t>
      </w:r>
      <w:r w:rsidRPr="00E5526B">
        <w:rPr>
          <w:lang w:val="en-US"/>
        </w:rPr>
        <w:t xml:space="preserve">Databases. Topographies of Integrated </w:t>
      </w:r>
      <w:proofErr w:type="gramStart"/>
      <w:r w:rsidRPr="00E5526B">
        <w:rPr>
          <w:lang w:val="en-US"/>
        </w:rPr>
        <w:t>Circuits :</w:t>
      </w:r>
      <w:proofErr w:type="gramEnd"/>
      <w:r w:rsidRPr="00E5526B">
        <w:rPr>
          <w:lang w:val="en-US"/>
        </w:rPr>
        <w:t xml:space="preserve"> </w:t>
      </w:r>
      <w:r>
        <w:t>бюллетень</w:t>
      </w:r>
      <w:r w:rsidRPr="00E5526B">
        <w:rPr>
          <w:lang w:val="en-US"/>
        </w:rPr>
        <w:t xml:space="preserve"> "</w:t>
      </w:r>
      <w:r>
        <w:t>Программы</w:t>
      </w:r>
      <w:r w:rsidRPr="00E5526B">
        <w:rPr>
          <w:lang w:val="en-US"/>
        </w:rPr>
        <w:t xml:space="preserve"> </w:t>
      </w:r>
      <w:r>
        <w:t>для</w:t>
      </w:r>
      <w:r w:rsidRPr="00E5526B">
        <w:rPr>
          <w:lang w:val="en-US"/>
        </w:rPr>
        <w:t xml:space="preserve"> </w:t>
      </w:r>
      <w:r>
        <w:t>ЭВМ</w:t>
      </w:r>
      <w:r w:rsidRPr="00E5526B">
        <w:rPr>
          <w:lang w:val="en-US"/>
        </w:rPr>
        <w:t xml:space="preserve">. </w:t>
      </w:r>
      <w:r>
        <w:t>Базы</w:t>
      </w:r>
      <w:r w:rsidRPr="00E5526B">
        <w:rPr>
          <w:lang w:val="en-US"/>
        </w:rPr>
        <w:t xml:space="preserve"> </w:t>
      </w:r>
      <w:r>
        <w:t>данных</w:t>
      </w:r>
      <w:r w:rsidRPr="00E5526B">
        <w:rPr>
          <w:lang w:val="en-US"/>
        </w:rPr>
        <w:t xml:space="preserve">. </w:t>
      </w:r>
      <w:r>
        <w:t xml:space="preserve">Топологии интегральных микросхем" / Федеральное государственное бюджетное учреждение "Федеральный институт промышленной собственности" (ФИПС) = Federal Institute of Industrial Property (FIPS). - </w:t>
      </w:r>
      <w:proofErr w:type="gramStart"/>
      <w:r>
        <w:t>Москва :</w:t>
      </w:r>
      <w:proofErr w:type="gramEnd"/>
      <w:r>
        <w:t xml:space="preserve"> ФИПС, </w:t>
      </w:r>
      <w:r>
        <w:lastRenderedPageBreak/>
        <w:t xml:space="preserve">[1999-]. - </w:t>
      </w:r>
      <w:proofErr w:type="gramStart"/>
      <w:r>
        <w:t>2019  №</w:t>
      </w:r>
      <w:proofErr w:type="gramEnd"/>
      <w:r>
        <w:t xml:space="preserve"> 6/2019 :  21.05.2019-20.06.2019: RU ПрЭВМ. БД. ТИМС. - 2019. - 1 электрон. опт. диск (DVD-ROM</w:t>
      </w:r>
      <w:proofErr w:type="gramStart"/>
      <w:r>
        <w:t>) :</w:t>
      </w:r>
      <w:proofErr w:type="gramEnd"/>
      <w:r>
        <w:t xml:space="preserve"> 1259,65</w:t>
      </w:r>
    </w:p>
    <w:p w:rsidR="00E5526B" w:rsidRDefault="00E5526B" w:rsidP="00E5526B"/>
    <w:p w:rsidR="00E5526B" w:rsidRDefault="00E5526B" w:rsidP="00E5526B">
      <w:r>
        <w:t>26. 30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1753096-DVD - по</w:t>
      </w:r>
    </w:p>
    <w:p w:rsidR="00E5526B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7/2019 :  26.03-12.04.2019: RU T3 705236-708094.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27. 30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1754846-DVD - по</w:t>
      </w:r>
    </w:p>
    <w:p w:rsidR="00E5526B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9/2019 :  26.04-12.05.2019: RU T3 710155-710834.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28. 30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1754819-DVD - по</w:t>
      </w:r>
    </w:p>
    <w:p w:rsidR="00E5526B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11/2019 :  26.05-12.06.2019: RU T3 713461-715747.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E5526B" w:rsidRDefault="00E5526B" w:rsidP="00E5526B"/>
    <w:p w:rsidR="00E5526B" w:rsidRDefault="00E5526B" w:rsidP="00E5526B">
      <w:r>
        <w:t>29. 30</w:t>
      </w:r>
      <w:proofErr w:type="gramStart"/>
      <w:r>
        <w:t xml:space="preserve">у;   </w:t>
      </w:r>
      <w:proofErr w:type="gramEnd"/>
      <w:r>
        <w:t>Т50</w:t>
      </w:r>
    </w:p>
    <w:p w:rsidR="00E5526B" w:rsidRDefault="00E5526B" w:rsidP="00E5526B">
      <w:r>
        <w:t xml:space="preserve">    1754827-DVD - по</w:t>
      </w:r>
    </w:p>
    <w:p w:rsidR="00814128" w:rsidRDefault="00E5526B" w:rsidP="00E5526B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13/2019 :  26.06-12.07.2019: RU T3 717180-719910.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814128" w:rsidRDefault="00814128" w:rsidP="00E5526B"/>
    <w:p w:rsidR="00814128" w:rsidRDefault="00814128" w:rsidP="00814128">
      <w:r>
        <w:t>30. 30</w:t>
      </w:r>
      <w:proofErr w:type="gramStart"/>
      <w:r>
        <w:t xml:space="preserve">у;   </w:t>
      </w:r>
      <w:proofErr w:type="gramEnd"/>
      <w:r>
        <w:t>Т50</w:t>
      </w:r>
    </w:p>
    <w:p w:rsidR="00814128" w:rsidRDefault="00814128" w:rsidP="00814128">
      <w:r>
        <w:t xml:space="preserve">    1754836-DVD - по</w:t>
      </w:r>
    </w:p>
    <w:p w:rsidR="00814128" w:rsidRDefault="00814128" w:rsidP="00814128">
      <w:r>
        <w:t xml:space="preserve">    Товарные знаки России [Электронный ресурс</w:t>
      </w:r>
      <w:proofErr w:type="gramStart"/>
      <w:r>
        <w:t>] :</w:t>
      </w:r>
      <w:proofErr w:type="gramEnd"/>
      <w:r>
        <w:t xml:space="preserve"> бюллетень "Товарные знаки, знаки обслуживания и наименование мест происхождения товаров" = Trademarks of Russia / Федеральное государственное бюджетное учреждение "Федеральный институт промышленной собственности" (ФИПС). - </w:t>
      </w:r>
      <w:proofErr w:type="gramStart"/>
      <w:r>
        <w:t>Москва :</w:t>
      </w:r>
      <w:proofErr w:type="gramEnd"/>
      <w:r>
        <w:t xml:space="preserve"> ФИПС, 2014 -. - </w:t>
      </w:r>
      <w:proofErr w:type="gramStart"/>
      <w:r>
        <w:t>2019  №</w:t>
      </w:r>
      <w:proofErr w:type="gramEnd"/>
      <w:r>
        <w:t xml:space="preserve"> 15/2019 :  26.07-12.08.2019: RU T3 721195-723116. - 2019. - 1 электрон. опт. диск (DVD-ROM</w:t>
      </w:r>
      <w:proofErr w:type="gramStart"/>
      <w:r>
        <w:t>) :</w:t>
      </w:r>
      <w:proofErr w:type="gramEnd"/>
      <w:r>
        <w:t xml:space="preserve"> 1719,85</w:t>
      </w:r>
    </w:p>
    <w:p w:rsidR="00814128" w:rsidRDefault="00814128" w:rsidP="00814128"/>
    <w:p w:rsidR="00814128" w:rsidRDefault="00814128" w:rsidP="00814128">
      <w:r>
        <w:t>31. 30</w:t>
      </w:r>
      <w:proofErr w:type="gramStart"/>
      <w:r>
        <w:t xml:space="preserve">у;   </w:t>
      </w:r>
      <w:proofErr w:type="gramEnd"/>
      <w:r>
        <w:t>П20</w:t>
      </w:r>
    </w:p>
    <w:p w:rsidR="00814128" w:rsidRDefault="00814128" w:rsidP="00814128">
      <w:r>
        <w:t xml:space="preserve">    1754847-DVD - по</w:t>
      </w:r>
    </w:p>
    <w:p w:rsidR="00814128" w:rsidRDefault="00814128" w:rsidP="00814128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</w:t>
      </w:r>
      <w:r>
        <w:lastRenderedPageBreak/>
        <w:t xml:space="preserve">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13/2019 :  28.04-10.05.2019: RU C1, C2 2686475-2687256; RU U1 188884-189075. - 2019. - 1 электрон. опт. диск (DVD-ROM</w:t>
      </w:r>
      <w:proofErr w:type="gramStart"/>
      <w:r>
        <w:t>) :</w:t>
      </w:r>
      <w:proofErr w:type="gramEnd"/>
      <w:r>
        <w:t xml:space="preserve"> 1534,00</w:t>
      </w:r>
    </w:p>
    <w:p w:rsidR="00814128" w:rsidRDefault="00814128" w:rsidP="00814128"/>
    <w:p w:rsidR="00814128" w:rsidRDefault="00814128" w:rsidP="00814128">
      <w:r>
        <w:t>32. 30</w:t>
      </w:r>
      <w:proofErr w:type="gramStart"/>
      <w:r>
        <w:t xml:space="preserve">у;   </w:t>
      </w:r>
      <w:proofErr w:type="gramEnd"/>
      <w:r>
        <w:t>П20</w:t>
      </w:r>
    </w:p>
    <w:p w:rsidR="00814128" w:rsidRDefault="00814128" w:rsidP="00814128">
      <w:r>
        <w:t xml:space="preserve">    1754818-DVD - по</w:t>
      </w:r>
    </w:p>
    <w:p w:rsidR="00814128" w:rsidRDefault="00814128" w:rsidP="00814128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16 (2-я часть)/2019 :  28.05-10.06.2019: RU C1, C2 2689376-2691086; RU U1 189538-189901. - 2019. - 1 электрон. опт. диск (DVD-ROM</w:t>
      </w:r>
      <w:proofErr w:type="gramStart"/>
      <w:r>
        <w:t>) :</w:t>
      </w:r>
      <w:proofErr w:type="gramEnd"/>
      <w:r>
        <w:t xml:space="preserve"> 767,00</w:t>
      </w:r>
    </w:p>
    <w:p w:rsidR="00814128" w:rsidRDefault="00814128" w:rsidP="00814128"/>
    <w:p w:rsidR="00814128" w:rsidRDefault="00814128" w:rsidP="00814128">
      <w:r>
        <w:t>33. 30</w:t>
      </w:r>
      <w:proofErr w:type="gramStart"/>
      <w:r>
        <w:t xml:space="preserve">у;   </w:t>
      </w:r>
      <w:proofErr w:type="gramEnd"/>
      <w:r>
        <w:t>П20</w:t>
      </w:r>
    </w:p>
    <w:p w:rsidR="00814128" w:rsidRDefault="00814128" w:rsidP="00814128">
      <w:r>
        <w:t xml:space="preserve">    1754826-DVD - по</w:t>
      </w:r>
    </w:p>
    <w:p w:rsidR="00814128" w:rsidRDefault="00814128" w:rsidP="00814128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19 (2-я часть)/2019 :  28.06-10.07.2019: RU C1, C2 2692817-2694252; RU U1 190345-190728. - 2019. - 1 электрон. опт. диск (DVD-ROM</w:t>
      </w:r>
      <w:proofErr w:type="gramStart"/>
      <w:r>
        <w:t>) :</w:t>
      </w:r>
      <w:proofErr w:type="gramEnd"/>
      <w:r>
        <w:t xml:space="preserve"> 767,00</w:t>
      </w:r>
    </w:p>
    <w:p w:rsidR="00814128" w:rsidRDefault="00814128" w:rsidP="00814128"/>
    <w:p w:rsidR="00814128" w:rsidRDefault="00814128" w:rsidP="00814128">
      <w:r>
        <w:t>34. 30</w:t>
      </w:r>
      <w:proofErr w:type="gramStart"/>
      <w:r>
        <w:t xml:space="preserve">у;   </w:t>
      </w:r>
      <w:proofErr w:type="gramEnd"/>
      <w:r>
        <w:t>П20</w:t>
      </w:r>
    </w:p>
    <w:p w:rsidR="00814128" w:rsidRDefault="00814128" w:rsidP="00814128">
      <w:r>
        <w:t xml:space="preserve">    1754825-DVD - по</w:t>
      </w:r>
    </w:p>
    <w:p w:rsidR="00814128" w:rsidRDefault="00814128" w:rsidP="00814128">
      <w:r>
        <w:t xml:space="preserve">    Патенты России [Электронный ресурс</w:t>
      </w:r>
      <w:proofErr w:type="gramStart"/>
      <w:r>
        <w:t>] :</w:t>
      </w:r>
      <w:proofErr w:type="gramEnd"/>
      <w:r>
        <w:t xml:space="preserve"> бюллетень "Изобретения. Полезные модели" = Patents of Russia / Федеральная служба по интеллектуальной собственности, патентам и товарным знакам (с 2014 года - Федеральное государственное бюджетное учреждение "Федеральный институт промышленной собственности" (ФГБУ ФИПС)). - </w:t>
      </w:r>
      <w:proofErr w:type="gramStart"/>
      <w:r>
        <w:t>Москва :</w:t>
      </w:r>
      <w:proofErr w:type="gramEnd"/>
      <w:r>
        <w:t xml:space="preserve"> ФГБУ ФИПС, 2002-. - </w:t>
      </w:r>
      <w:proofErr w:type="gramStart"/>
      <w:r>
        <w:t>2019  №</w:t>
      </w:r>
      <w:proofErr w:type="gramEnd"/>
      <w:r>
        <w:t xml:space="preserve"> 19 (1-я часть)/2019 :  28.06-10.07.2019: RU C1, C2 2692817-2694252; RU U1 190345-190728. - 2019. - 1 электрон. опт. диск (DVD-ROM</w:t>
      </w:r>
      <w:proofErr w:type="gramStart"/>
      <w:r>
        <w:t>) :</w:t>
      </w:r>
      <w:proofErr w:type="gramEnd"/>
      <w:r>
        <w:t xml:space="preserve"> 767,00</w:t>
      </w:r>
    </w:p>
    <w:p w:rsidR="00814128" w:rsidRDefault="00814128" w:rsidP="00814128"/>
    <w:p w:rsidR="00814128" w:rsidRDefault="00814128" w:rsidP="00814128">
      <w:r>
        <w:t xml:space="preserve">35. </w:t>
      </w:r>
      <w:proofErr w:type="gramStart"/>
      <w:r>
        <w:t xml:space="preserve">32;   </w:t>
      </w:r>
      <w:proofErr w:type="gramEnd"/>
      <w:r>
        <w:t>П75</w:t>
      </w:r>
    </w:p>
    <w:p w:rsidR="00814128" w:rsidRDefault="00814128" w:rsidP="00814128">
      <w:r>
        <w:t xml:space="preserve">    1761295-Л - кх; 1761296-Л - кх; 1761297-Л - кх</w:t>
      </w:r>
    </w:p>
    <w:p w:rsidR="00814128" w:rsidRDefault="00814128" w:rsidP="00814128">
      <w:r>
        <w:t xml:space="preserve">    "Прикладная электродинамика, фотоника и живые системы - 2019", международная научно-техническая конференция молодых ученых, аспирантов и студентов (6; Казань; 2019)</w:t>
      </w:r>
    </w:p>
    <w:p w:rsidR="00814128" w:rsidRDefault="00814128" w:rsidP="00814128">
      <w:r>
        <w:t xml:space="preserve">VI Международная научно-техническая конференция молодых ученых, аспирантов и студентов "Прикладная электродинамика, фотоника и живые системы - 2019", (18 - 20 апреля 2019 г., Казань, Россия) : материалы конференции / Министерство образования и науки Российской Федерации ; ФБГОУ ВО "Казанский национальный исследовательский технический университет им. А. Н. Туполева" ; ФБГОУ ВО "Уфимский государственный авиационный технический университет" ; ФГОБУ ВО "Поволжский государственный университет телекоммуникаций и информатики" [и др.] ; под ред. : А. А. Иванов , Д. Е. Шаронов. - </w:t>
      </w:r>
      <w:proofErr w:type="gramStart"/>
      <w:r>
        <w:t>Казань :</w:t>
      </w:r>
      <w:proofErr w:type="gramEnd"/>
      <w:r>
        <w:t xml:space="preserve"> Издательство ИП Сагиева А. Р., 2019. - 699 </w:t>
      </w:r>
      <w:proofErr w:type="gramStart"/>
      <w:r>
        <w:t>с. :</w:t>
      </w:r>
      <w:proofErr w:type="gramEnd"/>
      <w:r>
        <w:t xml:space="preserve"> фот., рис., схем. - Библиогр. в конце </w:t>
      </w:r>
      <w:proofErr w:type="gramStart"/>
      <w:r>
        <w:t>ст..</w:t>
      </w:r>
      <w:proofErr w:type="gramEnd"/>
      <w:r>
        <w:t xml:space="preserve"> - ISBN 978-5-6043565-0-</w:t>
      </w:r>
      <w:proofErr w:type="gramStart"/>
      <w:r>
        <w:t>0 :</w:t>
      </w:r>
      <w:proofErr w:type="gramEnd"/>
      <w:r>
        <w:t xml:space="preserve"> 250,00</w:t>
      </w:r>
    </w:p>
    <w:p w:rsidR="00814128" w:rsidRDefault="00814128" w:rsidP="00814128">
      <w:r>
        <w:t xml:space="preserve">    Оглавление: </w:t>
      </w:r>
      <w:hyperlink r:id="rId14" w:history="1">
        <w:r w:rsidR="005D01D0" w:rsidRPr="00753623">
          <w:rPr>
            <w:rStyle w:val="a8"/>
          </w:rPr>
          <w:t>http://kitap.tatar.ru/ogl/nlrt/nbrt_obr_2455916.pdf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36. 36.99;   А35</w:t>
      </w:r>
    </w:p>
    <w:p w:rsidR="00814128" w:rsidRDefault="00814128" w:rsidP="00814128">
      <w:r>
        <w:t xml:space="preserve">    1756559-Л - кх</w:t>
      </w:r>
    </w:p>
    <w:p w:rsidR="00814128" w:rsidRDefault="00814128" w:rsidP="00814128">
      <w:r>
        <w:lastRenderedPageBreak/>
        <w:t xml:space="preserve">    Азербайджанская </w:t>
      </w:r>
      <w:proofErr w:type="gramStart"/>
      <w:r>
        <w:t>кулинария :</w:t>
      </w:r>
      <w:proofErr w:type="gramEnd"/>
      <w:r>
        <w:t xml:space="preserve"> традиционные рецепты / М-во культуры и туризма Азербайджанской Республики ; [менеджер проекта М. Худиева ; текст: Л. Рахманова, У. Гейдарова]. - [2-е изд.]. - </w:t>
      </w:r>
      <w:proofErr w:type="gramStart"/>
      <w:r>
        <w:t>Баку :</w:t>
      </w:r>
      <w:proofErr w:type="gramEnd"/>
      <w:r>
        <w:t xml:space="preserve"> [Издательский дом "Golden book"], [2013]. - 106, [5] с. : ил.. - ISBN 978-9952-481-44-</w:t>
      </w:r>
      <w:proofErr w:type="gramStart"/>
      <w:r>
        <w:t>0 :</w:t>
      </w:r>
      <w:proofErr w:type="gramEnd"/>
      <w:r>
        <w:t xml:space="preserve"> 290,00</w:t>
      </w:r>
    </w:p>
    <w:p w:rsidR="00814128" w:rsidRDefault="00814128" w:rsidP="00814128"/>
    <w:p w:rsidR="00814128" w:rsidRDefault="00814128" w:rsidP="00814128">
      <w:r>
        <w:t>37. 31.3;   В62</w:t>
      </w:r>
    </w:p>
    <w:p w:rsidR="00814128" w:rsidRDefault="00814128" w:rsidP="00814128">
      <w:r>
        <w:t xml:space="preserve">    1761343-Л - кх; 1761344-Л - кх; 1761345-Л - кх</w:t>
      </w:r>
    </w:p>
    <w:p w:rsidR="00814128" w:rsidRDefault="00814128" w:rsidP="00814128">
      <w:r>
        <w:t xml:space="preserve">    Водород - топливо </w:t>
      </w:r>
      <w:proofErr w:type="gramStart"/>
      <w:r>
        <w:t>будущего :</w:t>
      </w:r>
      <w:proofErr w:type="gramEnd"/>
      <w:r>
        <w:t xml:space="preserve"> аналитический обзор / Р. С. Яруллин [и др.];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- 543 с. - </w:t>
      </w:r>
      <w:proofErr w:type="gramStart"/>
      <w:r>
        <w:t>Библиогр.:</w:t>
      </w:r>
      <w:proofErr w:type="gramEnd"/>
      <w:r>
        <w:t xml:space="preserve"> с. 527-543. - ISBN 978-5-00130-030-</w:t>
      </w:r>
      <w:proofErr w:type="gramStart"/>
      <w:r>
        <w:t>4 :</w:t>
      </w:r>
      <w:proofErr w:type="gramEnd"/>
      <w:r>
        <w:t xml:space="preserve"> 300,00</w:t>
      </w:r>
    </w:p>
    <w:p w:rsidR="00814128" w:rsidRDefault="00814128" w:rsidP="00814128">
      <w:r>
        <w:t xml:space="preserve">    Оглавление: </w:t>
      </w:r>
      <w:hyperlink r:id="rId15" w:history="1">
        <w:r w:rsidR="005D01D0" w:rsidRPr="00753623">
          <w:rPr>
            <w:rStyle w:val="a8"/>
          </w:rPr>
          <w:t>http://kitap.tatar.ru/ogl/nlrt/nbrt_obr_2456328.pdf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 xml:space="preserve">38. ;   </w:t>
      </w:r>
    </w:p>
    <w:p w:rsidR="00814128" w:rsidRDefault="00814128" w:rsidP="00814128">
      <w:r>
        <w:t xml:space="preserve">    </w:t>
      </w:r>
    </w:p>
    <w:p w:rsidR="00814128" w:rsidRDefault="00814128" w:rsidP="00814128">
      <w:r>
        <w:t xml:space="preserve">    "Инновационные машиностроительные технологии, оборудование и материалы - 2018" (МНТК "ИМТОМ - 2018"), международная научно-техническая конференция (9; Казань; 2018)</w:t>
      </w:r>
    </w:p>
    <w:p w:rsidR="00814128" w:rsidRDefault="00814128" w:rsidP="00814128">
      <w:r>
        <w:t xml:space="preserve">Материалы IX Международной научно-технической конференции "Инновационные машиностроительные технологии, оборудование и материалы - 2018" (МНТК "ИМТОМ - 2018"), 5 - 7 декабря 2018 года / Министерство промышленности и торговли Республики Татарстан ; Акционерное общество "Казанский научно-исследовательский институт авиационных технологий" ; Казанский (Приволжский) Федеральный университет ; Казанский национальный исследовательский технический университет имени А. Н. Туполева - КАИ (КНИТУ - КАИ) ; Казанский национальный исследовательский технологический университет ; Институт машиноведения Уральского Отделения Российской Академии Наук . - </w:t>
      </w:r>
      <w:proofErr w:type="gramStart"/>
      <w:r>
        <w:t>Казань :</w:t>
      </w:r>
      <w:proofErr w:type="gramEnd"/>
      <w:r>
        <w:t xml:space="preserve"> Казанский научно-исследовательский институт авиационных технологий, 2018. - ISBN 978-5-6041706-6-3</w:t>
      </w:r>
    </w:p>
    <w:p w:rsidR="00814128" w:rsidRDefault="00814128" w:rsidP="00814128"/>
    <w:p w:rsidR="00814128" w:rsidRDefault="00814128" w:rsidP="00814128">
      <w:r>
        <w:t>39. 30.6;   Н61</w:t>
      </w:r>
    </w:p>
    <w:p w:rsidR="00814128" w:rsidRDefault="00814128" w:rsidP="00814128">
      <w:r>
        <w:t xml:space="preserve">    1761289-Л - кх; 1761290-Л - кх; 1761291-Л - кх</w:t>
      </w:r>
    </w:p>
    <w:p w:rsidR="00814128" w:rsidRDefault="00814128" w:rsidP="00814128">
      <w:r>
        <w:t xml:space="preserve">    Низкотемпературная плазма в процессах нанесения функциональных покрытий : сборник статей IX Всероссийской научно-технической конференции, (Казань, 5 - 8 ноября 2017 г.) / Академия Наук Республики Татарстан ; Министерство образования и науки Республики Татарстан ; Казанский Федеральный университет ; Казанский национальный исследовательский технологический университет ; Казанский национальный исследовательский технический университет им. А. Н. Туполева - КАИ ; Федеральный исследовательский центр "Казанский научный центр Российской Академии Наук".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- 381 </w:t>
      </w:r>
      <w:proofErr w:type="gramStart"/>
      <w:r>
        <w:t>с. :</w:t>
      </w:r>
      <w:proofErr w:type="gramEnd"/>
      <w:r>
        <w:t xml:space="preserve"> фот., схем. - Библиогр. в конце </w:t>
      </w:r>
      <w:proofErr w:type="gramStart"/>
      <w:r>
        <w:t>ст..</w:t>
      </w:r>
      <w:proofErr w:type="gramEnd"/>
      <w:r>
        <w:t xml:space="preserve"> - ISBN 978-5-00130-048-</w:t>
      </w:r>
      <w:proofErr w:type="gramStart"/>
      <w:r>
        <w:t>9 :</w:t>
      </w:r>
      <w:proofErr w:type="gramEnd"/>
      <w:r>
        <w:t xml:space="preserve"> 200,00</w:t>
      </w:r>
    </w:p>
    <w:p w:rsidR="00814128" w:rsidRDefault="00814128" w:rsidP="00814128">
      <w:r>
        <w:t xml:space="preserve">    Оглавление: </w:t>
      </w:r>
      <w:hyperlink r:id="rId16" w:history="1">
        <w:r w:rsidR="005D01D0" w:rsidRPr="00753623">
          <w:rPr>
            <w:rStyle w:val="a8"/>
          </w:rPr>
          <w:t>http://kitap.tatar.ru/ogl/nlrt/nbrt_obr_2455829.pdf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 xml:space="preserve">40. </w:t>
      </w:r>
      <w:proofErr w:type="gramStart"/>
      <w:r>
        <w:t xml:space="preserve">31;   </w:t>
      </w:r>
      <w:proofErr w:type="gramEnd"/>
      <w:r>
        <w:t>К14</w:t>
      </w:r>
    </w:p>
    <w:p w:rsidR="00814128" w:rsidRDefault="00814128" w:rsidP="00814128">
      <w:r>
        <w:t xml:space="preserve">    1761213-Л - кх; 1761214-Л - кх; 1761215-Л - кх</w:t>
      </w:r>
    </w:p>
    <w:p w:rsidR="00814128" w:rsidRDefault="00814128" w:rsidP="00814128">
      <w:r>
        <w:t xml:space="preserve">    Казанский государственный энергетический университет. Аспирантско-магистерский научный семинар (21; Казань; 2017). XXI аспирантско-магистерский научный семинар, посвященный Дню энергетика (5-6 декабря 2017 г.</w:t>
      </w:r>
      <w:proofErr w:type="gramStart"/>
      <w:r>
        <w:t>) :</w:t>
      </w:r>
      <w:proofErr w:type="gramEnd"/>
      <w:r>
        <w:t xml:space="preserve"> тезисы докладов : в 3-х томах / М-во образования и науки РФ ; Казан. гос. энергет. ун-т ; под общ. ред. Э. Ю. Абдуллазянова. - </w:t>
      </w:r>
      <w:proofErr w:type="gramStart"/>
      <w:r>
        <w:t>Казань :</w:t>
      </w:r>
      <w:proofErr w:type="gramEnd"/>
      <w:r>
        <w:t xml:space="preserve"> Казанcкий государственный энергетический университет, 2018-. - ISBN 978-5-89873-503-6. - Т. 2 - 235 </w:t>
      </w:r>
      <w:proofErr w:type="gramStart"/>
      <w:r>
        <w:t>с. :</w:t>
      </w:r>
      <w:proofErr w:type="gramEnd"/>
      <w:r>
        <w:t xml:space="preserve"> ил., карт. - Библиогр. в конце отд. </w:t>
      </w:r>
      <w:proofErr w:type="gramStart"/>
      <w:r>
        <w:t>ст..</w:t>
      </w:r>
      <w:proofErr w:type="gramEnd"/>
      <w:r>
        <w:t xml:space="preserve"> - ISBN 978-5-89873-501-2 (т. 2</w:t>
      </w:r>
      <w:proofErr w:type="gramStart"/>
      <w:r>
        <w:t>) :</w:t>
      </w:r>
      <w:proofErr w:type="gramEnd"/>
      <w:r>
        <w:t xml:space="preserve"> 200,00</w:t>
      </w:r>
    </w:p>
    <w:p w:rsidR="00814128" w:rsidRDefault="00814128" w:rsidP="00814128">
      <w:r>
        <w:lastRenderedPageBreak/>
        <w:t xml:space="preserve">    Оглавление: </w:t>
      </w:r>
      <w:hyperlink r:id="rId17" w:history="1">
        <w:r w:rsidR="005D01D0" w:rsidRPr="00753623">
          <w:rPr>
            <w:rStyle w:val="a8"/>
          </w:rPr>
          <w:t>http://kitap.tatar.ru/ogl/nlrt/nbrt_obr_2453579.pdf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 xml:space="preserve">41. </w:t>
      </w:r>
      <w:proofErr w:type="gramStart"/>
      <w:r>
        <w:t xml:space="preserve">34;   </w:t>
      </w:r>
      <w:proofErr w:type="gramEnd"/>
      <w:r>
        <w:t>И66</w:t>
      </w:r>
    </w:p>
    <w:p w:rsidR="00814128" w:rsidRDefault="00814128" w:rsidP="00814128">
      <w:r>
        <w:t xml:space="preserve">    1761271-Л - кх; 1761272-Л - кх; 1761273-Л - кх</w:t>
      </w:r>
    </w:p>
    <w:p w:rsidR="00814128" w:rsidRDefault="00814128" w:rsidP="00814128">
      <w:r>
        <w:t xml:space="preserve">    "Инновационные машиностроительные технологии, оборудование и материалы - 2018" (МНТК "ИМТОМ - 2018"), международная научно-техническая конференция (9; Казань; 2018). Материалы IX Международной научно-технической конференции "Инновационные машиностроительные технологии, оборудование и материалы - 2018" (МНТК "ИМТОМ - 2018"), 5 - 7 декабря 2018 года / Министерство промышленности и торговли Республики Татарстан ; Акционерное общество "Казанский научно-исследовательский институт авиационных технологий" ; Казанский (Приволжский) Федеральный университет ; Казанский национальный исследовательский технический университет имени А. Н. Туполева - КАИ (КНИТУ - КАИ) ; Казанский национальный исследовательский технологический университет ; Институт машиноведения Уральского Отделения Российской Академии Наук . - </w:t>
      </w:r>
      <w:proofErr w:type="gramStart"/>
      <w:r>
        <w:t>Казань :</w:t>
      </w:r>
      <w:proofErr w:type="gramEnd"/>
      <w:r>
        <w:t xml:space="preserve"> Казанский научно-исследовательский институт авиационных технологий, 2018. - ISBN 978-5-6041706-6-3. - Ч. 1. - 2018. - 430 </w:t>
      </w:r>
      <w:proofErr w:type="gramStart"/>
      <w:r>
        <w:t>с. :</w:t>
      </w:r>
      <w:proofErr w:type="gramEnd"/>
      <w:r>
        <w:t xml:space="preserve"> табл., ил., фот. - Библиогр. в конце </w:t>
      </w:r>
      <w:proofErr w:type="gramStart"/>
      <w:r>
        <w:t>ст..</w:t>
      </w:r>
      <w:proofErr w:type="gramEnd"/>
      <w:r>
        <w:t xml:space="preserve"> - ISBN 978-5-6041706-4-9 (т. 1</w:t>
      </w:r>
      <w:proofErr w:type="gramStart"/>
      <w:r>
        <w:t>) :</w:t>
      </w:r>
      <w:proofErr w:type="gramEnd"/>
      <w:r>
        <w:t xml:space="preserve"> 200,00</w:t>
      </w:r>
    </w:p>
    <w:p w:rsidR="00814128" w:rsidRDefault="00814128" w:rsidP="00814128">
      <w:r>
        <w:t xml:space="preserve">    Оглавление: </w:t>
      </w:r>
      <w:hyperlink r:id="rId18" w:history="1">
        <w:r w:rsidR="005D01D0" w:rsidRPr="00753623">
          <w:rPr>
            <w:rStyle w:val="a8"/>
          </w:rPr>
          <w:t>http://kitap.tatar.ru/ogl/nlrt/nbrt_obr_2455758.pdf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 xml:space="preserve">42. </w:t>
      </w:r>
      <w:proofErr w:type="gramStart"/>
      <w:r>
        <w:t xml:space="preserve">34;   </w:t>
      </w:r>
      <w:proofErr w:type="gramEnd"/>
      <w:r>
        <w:t>И66</w:t>
      </w:r>
    </w:p>
    <w:p w:rsidR="00814128" w:rsidRDefault="00814128" w:rsidP="00814128">
      <w:r>
        <w:t xml:space="preserve">    1761274-Л - кх; 1761275-Л - кх; 1761276-Л - кх</w:t>
      </w:r>
    </w:p>
    <w:p w:rsidR="00814128" w:rsidRDefault="00814128" w:rsidP="00814128">
      <w:r>
        <w:t xml:space="preserve">    "Инновационные машиностроительные технологии, оборудование и материалы - 2018" (МНТК "ИМТОМ - 2018"), международная научно-техническая конференция (9; Казань; 2018). Материалы IX Международной научно-технической конференции "Инновационные машиностроительные технологии, оборудование и материалы - 2018" (МНТК "ИМТОМ - 2018"), 5 - 7 декабря 2018 года / Министерство промышленности и торговли Республики Татарстан ; Акционерное общество "Казанский научно-исследовательский институт авиационных технологий" ; Казанский (Приволжский) Федеральный университет ; Казанский национальный исследовательский технический университет имени А. Н. Туполева - КАИ (КНИТУ - КАИ) ; Казанский национальный исследовательский технологический университет ; Институт машиноведения Уральского Отделения Российской Академии Наук . - </w:t>
      </w:r>
      <w:proofErr w:type="gramStart"/>
      <w:r>
        <w:t>Казань :</w:t>
      </w:r>
      <w:proofErr w:type="gramEnd"/>
      <w:r>
        <w:t xml:space="preserve"> Казанский научно-исследовательский институт авиационных технологий, 2018. - ISBN 978-5-6041706-6-3. - Ч. 2. - 2018. - 407 </w:t>
      </w:r>
      <w:proofErr w:type="gramStart"/>
      <w:r>
        <w:t>с. :</w:t>
      </w:r>
      <w:proofErr w:type="gramEnd"/>
      <w:r>
        <w:t xml:space="preserve"> табл., ил., фот. - Библиогр. в конце </w:t>
      </w:r>
      <w:proofErr w:type="gramStart"/>
      <w:r>
        <w:t>ст..</w:t>
      </w:r>
      <w:proofErr w:type="gramEnd"/>
      <w:r>
        <w:t xml:space="preserve"> - ISBN 978-5-6041706-5-6 (т. 2</w:t>
      </w:r>
      <w:proofErr w:type="gramStart"/>
      <w:r>
        <w:t>) :</w:t>
      </w:r>
      <w:proofErr w:type="gramEnd"/>
      <w:r>
        <w:t xml:space="preserve"> 200,00</w:t>
      </w:r>
    </w:p>
    <w:p w:rsidR="00814128" w:rsidRDefault="00814128" w:rsidP="00814128">
      <w:r>
        <w:t xml:space="preserve">    Оглавление: </w:t>
      </w:r>
      <w:hyperlink r:id="rId19" w:history="1">
        <w:r w:rsidR="005D01D0" w:rsidRPr="00753623">
          <w:rPr>
            <w:rStyle w:val="a8"/>
          </w:rPr>
          <w:t>http://kitap.tatar.ru/ogl/nlrt/nbrt_obr_2455760.pdf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43. 32.97я2;   Г77</w:t>
      </w:r>
    </w:p>
    <w:p w:rsidR="00814128" w:rsidRDefault="00814128" w:rsidP="00814128">
      <w:r>
        <w:t xml:space="preserve">    1759365-Л - кх</w:t>
      </w:r>
    </w:p>
    <w:p w:rsidR="00814128" w:rsidRDefault="00814128" w:rsidP="00814128">
      <w:r>
        <w:t xml:space="preserve">    Граннеман, Скотт</w:t>
      </w:r>
    </w:p>
    <w:p w:rsidR="00814128" w:rsidRDefault="00814128" w:rsidP="00814128">
      <w:proofErr w:type="gramStart"/>
      <w:r>
        <w:t>Linux :</w:t>
      </w:r>
      <w:proofErr w:type="gramEnd"/>
      <w:r>
        <w:t xml:space="preserve"> карманный справочник / Скотт Граннеман; [пер. с англ. и ред. Д. А. Клюшина]. - 2-е изд. - </w:t>
      </w:r>
      <w:proofErr w:type="gramStart"/>
      <w:r>
        <w:t>Москва ;</w:t>
      </w:r>
      <w:proofErr w:type="gramEnd"/>
      <w:r>
        <w:t xml:space="preserve"> Санкт-Петербург : Диалектика, 2019. - 464 </w:t>
      </w:r>
      <w:proofErr w:type="gramStart"/>
      <w:r>
        <w:t>с. :</w:t>
      </w:r>
      <w:proofErr w:type="gramEnd"/>
      <w:r>
        <w:t xml:space="preserve"> табл. - (Необходимый код и команды). - Предм. </w:t>
      </w:r>
      <w:proofErr w:type="gramStart"/>
      <w:r>
        <w:t>указ.:</w:t>
      </w:r>
      <w:proofErr w:type="gramEnd"/>
      <w:r>
        <w:t xml:space="preserve"> с. 462-464. - Загл. и авт. </w:t>
      </w:r>
      <w:proofErr w:type="gramStart"/>
      <w:r>
        <w:t>ориг.:</w:t>
      </w:r>
      <w:proofErr w:type="gramEnd"/>
      <w:r>
        <w:t xml:space="preserve"> Linux: phrasebook / Scott Granneman. - ISBN 978-5-907114-43-2 (рус.). - ISBN 978-0-321-83388-4 (англ.</w:t>
      </w:r>
      <w:proofErr w:type="gramStart"/>
      <w:r>
        <w:t>) :</w:t>
      </w:r>
      <w:proofErr w:type="gramEnd"/>
      <w:r>
        <w:t xml:space="preserve"> 928,29</w:t>
      </w:r>
    </w:p>
    <w:p w:rsidR="00814128" w:rsidRDefault="00814128" w:rsidP="00814128">
      <w:r>
        <w:t xml:space="preserve">    Оглавление: </w:t>
      </w:r>
      <w:hyperlink r:id="rId20" w:history="1">
        <w:r w:rsidR="005D01D0" w:rsidRPr="00753623">
          <w:rPr>
            <w:rStyle w:val="a8"/>
          </w:rPr>
          <w:t>http://kitap.tatar.ru/ogl/nlrt/nbrt_obr_2453907.pdf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 xml:space="preserve">44. </w:t>
      </w:r>
      <w:proofErr w:type="gramStart"/>
      <w:r>
        <w:t xml:space="preserve">36;   </w:t>
      </w:r>
      <w:proofErr w:type="gramEnd"/>
      <w:r>
        <w:t>К89</w:t>
      </w:r>
    </w:p>
    <w:p w:rsidR="00814128" w:rsidRDefault="00814128" w:rsidP="00814128">
      <w:r>
        <w:t xml:space="preserve">    1758786-Л - кх; 1758787-Л - кх; 1758788-Л - кх</w:t>
      </w:r>
    </w:p>
    <w:p w:rsidR="00814128" w:rsidRDefault="00814128" w:rsidP="00814128">
      <w:r>
        <w:t xml:space="preserve">    Кузнецова, Ольга Юрьевна</w:t>
      </w:r>
    </w:p>
    <w:p w:rsidR="00814128" w:rsidRDefault="00814128" w:rsidP="00814128">
      <w:r>
        <w:lastRenderedPageBreak/>
        <w:t xml:space="preserve">Молоко и молочные </w:t>
      </w:r>
      <w:proofErr w:type="gramStart"/>
      <w:r>
        <w:t>продукты :</w:t>
      </w:r>
      <w:proofErr w:type="gramEnd"/>
      <w:r>
        <w:t xml:space="preserve"> учебное пособие / О. Ю. Кузнецова, Г. О. Ежкова; Министерство науки и высшего образования Российской Федерации ;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- 166, [1] </w:t>
      </w:r>
      <w:proofErr w:type="gramStart"/>
      <w:r>
        <w:t>с. :</w:t>
      </w:r>
      <w:proofErr w:type="gramEnd"/>
      <w:r>
        <w:t xml:space="preserve"> рис., портр., табл. - Библиогр.: с. 165. - ISBN 978-5-7882-2620-</w:t>
      </w:r>
      <w:proofErr w:type="gramStart"/>
      <w:r>
        <w:t>0 :</w:t>
      </w:r>
      <w:proofErr w:type="gramEnd"/>
      <w:r>
        <w:t xml:space="preserve"> 130,00</w:t>
      </w:r>
    </w:p>
    <w:p w:rsidR="00814128" w:rsidRDefault="00814128" w:rsidP="00814128">
      <w:r>
        <w:t xml:space="preserve">    Оглавление: </w:t>
      </w:r>
      <w:hyperlink r:id="rId21" w:history="1">
        <w:r w:rsidR="005D01D0" w:rsidRPr="00753623">
          <w:rPr>
            <w:rStyle w:val="a8"/>
          </w:rPr>
          <w:t>http://kitap.tatar.ru/ogl/nlrt/nbrt_obr_2441030.pdf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45. 34.66;   М43</w:t>
      </w:r>
    </w:p>
    <w:p w:rsidR="00814128" w:rsidRDefault="00814128" w:rsidP="00814128">
      <w:r>
        <w:t xml:space="preserve">    1758491-Л - кх; 1758492-Л - кх; 1758493-Л - кх</w:t>
      </w:r>
    </w:p>
    <w:p w:rsidR="00814128" w:rsidRDefault="00814128" w:rsidP="00814128">
      <w:r>
        <w:t xml:space="preserve">    Межевич, Жанна Витальевна</w:t>
      </w:r>
    </w:p>
    <w:p w:rsidR="00814128" w:rsidRDefault="00814128" w:rsidP="00814128">
      <w:r>
        <w:t xml:space="preserve">Электрохимические критерии и способы защиты от коррозии технических материалов и </w:t>
      </w:r>
      <w:proofErr w:type="gramStart"/>
      <w:r>
        <w:t>конструкций :</w:t>
      </w:r>
      <w:proofErr w:type="gramEnd"/>
      <w:r>
        <w:t xml:space="preserve"> учебно-методическое пособие / Ж. В. Межевич, И. О. Григорьева; Министерство науки и высшего образования  Российской Федерации, Федеральное государственное бюджетное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- 197, [1] </w:t>
      </w:r>
      <w:proofErr w:type="gramStart"/>
      <w:r>
        <w:t>с. :</w:t>
      </w:r>
      <w:proofErr w:type="gramEnd"/>
      <w:r>
        <w:t xml:space="preserve"> ил. схемы, табл. - Библиогр.: с. 195. - ISBN 978-5-7882-2598-</w:t>
      </w:r>
      <w:proofErr w:type="gramStart"/>
      <w:r>
        <w:t>2 :</w:t>
      </w:r>
      <w:proofErr w:type="gramEnd"/>
      <w:r>
        <w:t xml:space="preserve"> 120,00</w:t>
      </w:r>
    </w:p>
    <w:p w:rsidR="00814128" w:rsidRDefault="00814128" w:rsidP="00814128">
      <w:r>
        <w:t xml:space="preserve">    Оглавление: </w:t>
      </w:r>
      <w:hyperlink r:id="rId22" w:history="1">
        <w:r w:rsidR="005D01D0" w:rsidRPr="00753623">
          <w:rPr>
            <w:rStyle w:val="a8"/>
          </w:rPr>
          <w:t>http://kitap.tatar.ru/ogl/nlrt/nbrt_obr_2450680.pdf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46. 32.96;   Р82</w:t>
      </w:r>
    </w:p>
    <w:p w:rsidR="00814128" w:rsidRDefault="00814128" w:rsidP="00814128">
      <w:r>
        <w:t xml:space="preserve">    1756523-Л - кх</w:t>
      </w:r>
    </w:p>
    <w:p w:rsidR="00814128" w:rsidRDefault="00814128" w:rsidP="00814128">
      <w:r>
        <w:t xml:space="preserve">    Рубан, Анатолий Иванович</w:t>
      </w:r>
    </w:p>
    <w:p w:rsidR="00814128" w:rsidRDefault="00814128" w:rsidP="00814128">
      <w:r>
        <w:t xml:space="preserve">Адаптивные системы управления с </w:t>
      </w:r>
      <w:proofErr w:type="gramStart"/>
      <w:r>
        <w:t>идентификацией :</w:t>
      </w:r>
      <w:proofErr w:type="gramEnd"/>
      <w:r>
        <w:t xml:space="preserve"> монография / А. И. Рубан. - </w:t>
      </w:r>
      <w:proofErr w:type="gramStart"/>
      <w:r>
        <w:t>Москва :</w:t>
      </w:r>
      <w:proofErr w:type="gramEnd"/>
      <w:r>
        <w:t xml:space="preserve"> ИНФРА-М; Красноярск : СФУ, 2019. - 138 </w:t>
      </w:r>
      <w:proofErr w:type="gramStart"/>
      <w:r>
        <w:t>с. :</w:t>
      </w:r>
      <w:proofErr w:type="gramEnd"/>
      <w:r>
        <w:t xml:space="preserve"> табл., схем. - (Научная </w:t>
      </w:r>
      <w:proofErr w:type="gramStart"/>
      <w:r>
        <w:t>мысль :</w:t>
      </w:r>
      <w:proofErr w:type="gramEnd"/>
      <w:r>
        <w:t xml:space="preserve"> серия основана в 2008 году). - </w:t>
      </w:r>
      <w:proofErr w:type="gramStart"/>
      <w:r>
        <w:t>Библиогр.:</w:t>
      </w:r>
      <w:proofErr w:type="gramEnd"/>
      <w:r>
        <w:t xml:space="preserve"> с. 135. - ISBN 978-5-16-013430-7 (ИНФРА-М). - ISBN 978-5-7638-3194-8 (СФУ</w:t>
      </w:r>
      <w:proofErr w:type="gramStart"/>
      <w:r>
        <w:t>) :</w:t>
      </w:r>
      <w:proofErr w:type="gramEnd"/>
      <w:r>
        <w:t xml:space="preserve"> 702,00</w:t>
      </w:r>
    </w:p>
    <w:p w:rsidR="00814128" w:rsidRDefault="00814128" w:rsidP="00814128">
      <w:r>
        <w:t xml:space="preserve">    Оглавление: </w:t>
      </w:r>
      <w:hyperlink r:id="rId23" w:history="1">
        <w:r w:rsidR="005D01D0" w:rsidRPr="00753623">
          <w:rPr>
            <w:rStyle w:val="a8"/>
          </w:rPr>
          <w:t>http://kitap.tatar.ru/ogl/nlrt/nbrt_obr_2428007.pdf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 xml:space="preserve">47. </w:t>
      </w:r>
      <w:proofErr w:type="gramStart"/>
      <w:r>
        <w:t>К  36.99</w:t>
      </w:r>
      <w:proofErr w:type="gramEnd"/>
      <w:r>
        <w:t>;   С14</w:t>
      </w:r>
    </w:p>
    <w:p w:rsidR="00814128" w:rsidRDefault="00814128" w:rsidP="00814128">
      <w:r>
        <w:t xml:space="preserve">    1759386-Л - нк; 1759387-Л - нк; 1759388-Л - нк</w:t>
      </w:r>
    </w:p>
    <w:p w:rsidR="00814128" w:rsidRDefault="00814128" w:rsidP="00814128">
      <w:r>
        <w:t xml:space="preserve">    Садыкова, Резеда Камиловна</w:t>
      </w:r>
    </w:p>
    <w:p w:rsidR="00814128" w:rsidRDefault="00814128" w:rsidP="00814128">
      <w:r>
        <w:t xml:space="preserve">Народные жемчужины. Популярные блюда татарской кухни / Р. К. Садыкова. - </w:t>
      </w:r>
      <w:proofErr w:type="gramStart"/>
      <w:r>
        <w:t>Ульяновск :</w:t>
      </w:r>
      <w:proofErr w:type="gramEnd"/>
      <w:r>
        <w:t xml:space="preserve"> Корпорация технологий продвижения, 2012. - 47 c.. - ISBN 978-5-94655-195-</w:t>
      </w:r>
      <w:proofErr w:type="gramStart"/>
      <w:r>
        <w:t>3 :</w:t>
      </w:r>
      <w:proofErr w:type="gramEnd"/>
      <w:r>
        <w:t xml:space="preserve"> 50,00</w:t>
      </w:r>
    </w:p>
    <w:p w:rsidR="00814128" w:rsidRDefault="00814128" w:rsidP="00814128">
      <w:r>
        <w:t xml:space="preserve">    Оглавление: </w:t>
      </w:r>
      <w:hyperlink r:id="rId24" w:history="1">
        <w:r w:rsidR="005D01D0" w:rsidRPr="00753623">
          <w:rPr>
            <w:rStyle w:val="a8"/>
          </w:rPr>
          <w:t>http://kitap.tatar.ru/ogl/nlrt/nbrt_obr_2361027.pdf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48. 32.97;   С77</w:t>
      </w:r>
    </w:p>
    <w:p w:rsidR="00814128" w:rsidRDefault="00814128" w:rsidP="00814128">
      <w:r>
        <w:t xml:space="preserve">    1758485-Л - кх; 1758486-Л - кх; 1758487-Л - кх</w:t>
      </w:r>
    </w:p>
    <w:p w:rsidR="00814128" w:rsidRDefault="00814128" w:rsidP="00814128">
      <w:r>
        <w:t xml:space="preserve">    Старыгина, Светлана Дмитриевна</w:t>
      </w:r>
    </w:p>
    <w:p w:rsidR="00814128" w:rsidRDefault="00814128" w:rsidP="00814128">
      <w:r>
        <w:t xml:space="preserve">Информатика: технологии и офисное </w:t>
      </w:r>
      <w:proofErr w:type="gramStart"/>
      <w:r>
        <w:t>программирование :</w:t>
      </w:r>
      <w:proofErr w:type="gramEnd"/>
      <w:r>
        <w:t xml:space="preserve"> учебное пособие / С. Д. Старыгина, Н. К. Нуриев, А. А. Нургалиева; Министерство образования и науки Российской Федерации, Федеральное государственное бюджетное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- 229, [1] с. : ил., табл.. - ISBN 978-5-7882-2565-</w:t>
      </w:r>
      <w:proofErr w:type="gramStart"/>
      <w:r>
        <w:t>4 :</w:t>
      </w:r>
      <w:proofErr w:type="gramEnd"/>
      <w:r>
        <w:t xml:space="preserve"> 150,00</w:t>
      </w:r>
    </w:p>
    <w:p w:rsidR="00814128" w:rsidRDefault="00814128" w:rsidP="00814128">
      <w:r>
        <w:t xml:space="preserve">    Оглавление: </w:t>
      </w:r>
      <w:hyperlink r:id="rId25" w:history="1">
        <w:r w:rsidR="005D01D0" w:rsidRPr="00753623">
          <w:rPr>
            <w:rStyle w:val="a8"/>
          </w:rPr>
          <w:t>http://kitap.tatar.ru/ogl/nlrt/nbrt_obr_2450654.pdf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49. 32.81;   Ф53</w:t>
      </w:r>
    </w:p>
    <w:p w:rsidR="00814128" w:rsidRDefault="00814128" w:rsidP="00814128">
      <w:r>
        <w:t xml:space="preserve">    1756782-Л - кх</w:t>
      </w:r>
    </w:p>
    <w:p w:rsidR="00814128" w:rsidRDefault="00814128" w:rsidP="00814128">
      <w:r>
        <w:lastRenderedPageBreak/>
        <w:t xml:space="preserve">    Филиппов, Сергей Александрович</w:t>
      </w:r>
    </w:p>
    <w:p w:rsidR="00814128" w:rsidRDefault="00814128" w:rsidP="00814128">
      <w:r>
        <w:t xml:space="preserve">Уроки робототехники. Конструкция. Движение. </w:t>
      </w:r>
      <w:proofErr w:type="gramStart"/>
      <w:r>
        <w:t>Управление :</w:t>
      </w:r>
      <w:proofErr w:type="gramEnd"/>
      <w:r>
        <w:t xml:space="preserve"> [учебное пособие] / С. А. Филиппов; [сост. А. Я. Щелкунова]. - 2-е изд., испр. и доп. - </w:t>
      </w:r>
      <w:proofErr w:type="gramStart"/>
      <w:r>
        <w:t>Москва :</w:t>
      </w:r>
      <w:proofErr w:type="gramEnd"/>
      <w:r>
        <w:t xml:space="preserve"> Лаборатория знаний, 2018. - 189, [1] </w:t>
      </w:r>
      <w:proofErr w:type="gramStart"/>
      <w:r>
        <w:t>с. :</w:t>
      </w:r>
      <w:proofErr w:type="gramEnd"/>
      <w:r>
        <w:t xml:space="preserve"> ил., портр. - На обл.: Новое дополненное издание. - ISBN 978-5-00101-114-</w:t>
      </w:r>
      <w:proofErr w:type="gramStart"/>
      <w:r>
        <w:t>9 :</w:t>
      </w:r>
      <w:proofErr w:type="gramEnd"/>
      <w:r>
        <w:t xml:space="preserve"> 772,20</w:t>
      </w:r>
    </w:p>
    <w:p w:rsidR="00814128" w:rsidRDefault="00814128" w:rsidP="00814128">
      <w:r>
        <w:t xml:space="preserve">    Оглавление: </w:t>
      </w:r>
      <w:hyperlink r:id="rId26" w:history="1">
        <w:r w:rsidR="005D01D0" w:rsidRPr="00753623">
          <w:rPr>
            <w:rStyle w:val="a8"/>
          </w:rPr>
          <w:t>http://kitap.tatar.ru/ogl/nlrt/nbrt_obr_2430350.pdf</w:t>
        </w:r>
      </w:hyperlink>
    </w:p>
    <w:p w:rsidR="005D01D0" w:rsidRDefault="005D01D0" w:rsidP="00814128"/>
    <w:p w:rsidR="00814128" w:rsidRDefault="00814128" w:rsidP="00814128"/>
    <w:p w:rsidR="00814128" w:rsidRDefault="00814128" w:rsidP="00814128">
      <w:r>
        <w:t>50. 32.97;   Э54</w:t>
      </w:r>
    </w:p>
    <w:p w:rsidR="00814128" w:rsidRDefault="00814128" w:rsidP="00814128">
      <w:r>
        <w:t xml:space="preserve">    1761915-Л - кх</w:t>
      </w:r>
    </w:p>
    <w:p w:rsidR="00814128" w:rsidRDefault="00814128" w:rsidP="00814128">
      <w:r>
        <w:t xml:space="preserve">    Эмерик, Чаз</w:t>
      </w:r>
    </w:p>
    <w:p w:rsidR="00814128" w:rsidRDefault="00814128" w:rsidP="00814128">
      <w:r>
        <w:t xml:space="preserve">Программирование на </w:t>
      </w:r>
      <w:proofErr w:type="gramStart"/>
      <w:r>
        <w:t>Clojure :</w:t>
      </w:r>
      <w:proofErr w:type="gramEnd"/>
      <w:r>
        <w:t xml:space="preserve"> практика применения Lisp в мире Java / Чаз Эмерик, Брайен Карпер, Кристоф Гранд; [пер. с англ. А. Н. Киселева]. - </w:t>
      </w:r>
      <w:proofErr w:type="gramStart"/>
      <w:r>
        <w:t>Москва :</w:t>
      </w:r>
      <w:proofErr w:type="gramEnd"/>
      <w:r>
        <w:t xml:space="preserve"> ДМК Пресс, 2018. - 815 с. - (Функциональное программирование). - Предм. </w:t>
      </w:r>
      <w:proofErr w:type="gramStart"/>
      <w:r>
        <w:t>указ.:</w:t>
      </w:r>
      <w:proofErr w:type="gramEnd"/>
      <w:r>
        <w:t xml:space="preserve"> с. 797-815. - Загл. и авт. </w:t>
      </w:r>
      <w:proofErr w:type="gramStart"/>
      <w:r>
        <w:t>ориг.:</w:t>
      </w:r>
      <w:proofErr w:type="gramEnd"/>
      <w:r>
        <w:t xml:space="preserve"> Clojure programming / Chas Emerick, Brian Carper, Cristophe Crand. - ISBN 978-5-97060-578-3 (рус.). - ISBN 978-1-449-39470-7 (англ.</w:t>
      </w:r>
      <w:proofErr w:type="gramStart"/>
      <w:r>
        <w:t>) :</w:t>
      </w:r>
      <w:proofErr w:type="gramEnd"/>
      <w:r>
        <w:t xml:space="preserve"> 2273,70</w:t>
      </w:r>
    </w:p>
    <w:p w:rsidR="00814128" w:rsidRDefault="00814128" w:rsidP="00814128">
      <w:r>
        <w:t xml:space="preserve">    Оглавление: </w:t>
      </w:r>
      <w:hyperlink r:id="rId27" w:history="1">
        <w:r w:rsidR="005D01D0" w:rsidRPr="00753623">
          <w:rPr>
            <w:rStyle w:val="a8"/>
          </w:rPr>
          <w:t>http://kitap.tatar.ru/ogl/nlrt/nbrt_obr_2456305.pdf</w:t>
        </w:r>
      </w:hyperlink>
    </w:p>
    <w:p w:rsidR="005D01D0" w:rsidRDefault="005D01D0" w:rsidP="00814128"/>
    <w:p w:rsidR="00814128" w:rsidRDefault="00814128" w:rsidP="00814128"/>
    <w:p w:rsidR="00CC4526" w:rsidRDefault="00CC4526" w:rsidP="00814128"/>
    <w:p w:rsidR="00CC4526" w:rsidRDefault="00CC4526" w:rsidP="00CC4526">
      <w:pPr>
        <w:pStyle w:val="1"/>
      </w:pPr>
      <w:bookmarkStart w:id="4" w:name="_Toc25237518"/>
      <w:r>
        <w:t>Сельское и лесное хозяйство. (ББК 4)</w:t>
      </w:r>
      <w:bookmarkEnd w:id="4"/>
    </w:p>
    <w:p w:rsidR="00CC4526" w:rsidRDefault="00CC4526" w:rsidP="00CC4526">
      <w:pPr>
        <w:pStyle w:val="1"/>
      </w:pPr>
    </w:p>
    <w:p w:rsidR="00CC4526" w:rsidRDefault="00CC4526" w:rsidP="00CC4526">
      <w:r>
        <w:t xml:space="preserve">51. </w:t>
      </w:r>
      <w:proofErr w:type="gramStart"/>
      <w:r>
        <w:t xml:space="preserve">47;   </w:t>
      </w:r>
      <w:proofErr w:type="gramEnd"/>
      <w:r>
        <w:t>К31</w:t>
      </w:r>
    </w:p>
    <w:p w:rsidR="00CC4526" w:rsidRDefault="00CC4526" w:rsidP="00CC4526">
      <w:r>
        <w:t xml:space="preserve">    1755771-Л - кх</w:t>
      </w:r>
    </w:p>
    <w:p w:rsidR="00CC4526" w:rsidRDefault="00CC4526" w:rsidP="00CC4526">
      <w:r>
        <w:t xml:space="preserve">    Кашкаров, Андрей Петрович</w:t>
      </w:r>
    </w:p>
    <w:p w:rsidR="00CC4526" w:rsidRDefault="00CC4526" w:rsidP="00CC4526">
      <w:r>
        <w:t xml:space="preserve">Охота и </w:t>
      </w:r>
      <w:proofErr w:type="gramStart"/>
      <w:r>
        <w:t>безопасность :</w:t>
      </w:r>
      <w:proofErr w:type="gramEnd"/>
      <w:r>
        <w:t xml:space="preserve"> практическое пособие / А. П. Кашкаров. - </w:t>
      </w:r>
      <w:proofErr w:type="gramStart"/>
      <w:r>
        <w:t>Москва :</w:t>
      </w:r>
      <w:proofErr w:type="gramEnd"/>
      <w:r>
        <w:t xml:space="preserve"> СОЛОН-Пресс, 2018. - 243 </w:t>
      </w:r>
      <w:proofErr w:type="gramStart"/>
      <w:r>
        <w:t>с. :</w:t>
      </w:r>
      <w:proofErr w:type="gramEnd"/>
      <w:r>
        <w:t xml:space="preserve"> ил. - Библиогр.: с. 242. - ISBN 978-5-91359-269-</w:t>
      </w:r>
      <w:proofErr w:type="gramStart"/>
      <w:r>
        <w:t>9 :</w:t>
      </w:r>
      <w:proofErr w:type="gramEnd"/>
      <w:r>
        <w:t xml:space="preserve"> 633,16</w:t>
      </w:r>
    </w:p>
    <w:p w:rsidR="00CC4526" w:rsidRDefault="00CC4526" w:rsidP="00CC4526">
      <w:r>
        <w:t xml:space="preserve">    Оглавление: </w:t>
      </w:r>
      <w:hyperlink r:id="rId28" w:history="1">
        <w:r w:rsidR="005D01D0" w:rsidRPr="00753623">
          <w:rPr>
            <w:rStyle w:val="a8"/>
          </w:rPr>
          <w:t>http://kitap.tatar.ru/ogl/nlrt/nbrt_obr_2419473.pdf</w:t>
        </w:r>
      </w:hyperlink>
    </w:p>
    <w:p w:rsidR="005D01D0" w:rsidRDefault="005D01D0" w:rsidP="00CC4526"/>
    <w:p w:rsidR="00CC4526" w:rsidRDefault="00CC4526" w:rsidP="00CC4526"/>
    <w:p w:rsidR="00CC4526" w:rsidRDefault="00CC4526" w:rsidP="00CC4526">
      <w:r>
        <w:t xml:space="preserve">52. </w:t>
      </w:r>
      <w:proofErr w:type="gramStart"/>
      <w:r>
        <w:t xml:space="preserve">41;   </w:t>
      </w:r>
      <w:proofErr w:type="gramEnd"/>
      <w:r>
        <w:t>П21</w:t>
      </w:r>
    </w:p>
    <w:p w:rsidR="00CC4526" w:rsidRDefault="00CC4526" w:rsidP="00CC4526">
      <w:r>
        <w:t xml:space="preserve">    1761334-Л - кх; 1761335-Л - кх; 1761336-Л - кх</w:t>
      </w:r>
    </w:p>
    <w:p w:rsidR="00CC4526" w:rsidRDefault="00CC4526" w:rsidP="00CC4526">
      <w:r>
        <w:t xml:space="preserve">    Пахомова, Валентина Михайловна</w:t>
      </w:r>
    </w:p>
    <w:p w:rsidR="00CC4526" w:rsidRDefault="00CC4526" w:rsidP="00CC4526">
      <w:r>
        <w:t xml:space="preserve">Научно-методические основы биотехнологий в растениеводстве / В. М. Пахомова, А. И. Даминова; Министерство сельского хозяйства Российской </w:t>
      </w:r>
      <w:proofErr w:type="gramStart"/>
      <w:r>
        <w:t>Федерации ;</w:t>
      </w:r>
      <w:proofErr w:type="gramEnd"/>
      <w:r>
        <w:t xml:space="preserve"> Казанский государственный аграрный университет 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- 342 </w:t>
      </w:r>
      <w:proofErr w:type="gramStart"/>
      <w:r>
        <w:t>с. :</w:t>
      </w:r>
      <w:proofErr w:type="gramEnd"/>
      <w:r>
        <w:t xml:space="preserve"> ил., фот., табл. - Библиогр.: с. 306-312 (108 назв.). - ISBN 978-5-00130-053-</w:t>
      </w:r>
      <w:proofErr w:type="gramStart"/>
      <w:r>
        <w:t>3 :</w:t>
      </w:r>
      <w:proofErr w:type="gramEnd"/>
      <w:r>
        <w:t xml:space="preserve"> 200,00</w:t>
      </w:r>
    </w:p>
    <w:p w:rsidR="00CC4526" w:rsidRDefault="00CC4526" w:rsidP="00CC4526">
      <w:r>
        <w:t xml:space="preserve">    Оглавление: </w:t>
      </w:r>
      <w:hyperlink r:id="rId29" w:history="1">
        <w:r w:rsidR="005D01D0" w:rsidRPr="00753623">
          <w:rPr>
            <w:rStyle w:val="a8"/>
          </w:rPr>
          <w:t>http://kitap.tatar.ru/ogl/nlrt/nbrt_obr_2456298.pdf</w:t>
        </w:r>
      </w:hyperlink>
    </w:p>
    <w:p w:rsidR="005D01D0" w:rsidRDefault="005D01D0" w:rsidP="00CC4526"/>
    <w:p w:rsidR="00CC4526" w:rsidRDefault="00CC4526" w:rsidP="00CC4526"/>
    <w:p w:rsidR="00B52DE4" w:rsidRDefault="00B52DE4" w:rsidP="00CC4526"/>
    <w:p w:rsidR="00B52DE4" w:rsidRDefault="00B52DE4" w:rsidP="00B52DE4">
      <w:pPr>
        <w:pStyle w:val="1"/>
      </w:pPr>
      <w:bookmarkStart w:id="5" w:name="_Toc25237519"/>
      <w:r>
        <w:t>Здравоохранение. Медицинские науки. (ББК 5)</w:t>
      </w:r>
      <w:bookmarkEnd w:id="5"/>
    </w:p>
    <w:p w:rsidR="00B52DE4" w:rsidRDefault="00B52DE4" w:rsidP="00B52DE4">
      <w:pPr>
        <w:pStyle w:val="1"/>
      </w:pPr>
    </w:p>
    <w:p w:rsidR="00B52DE4" w:rsidRDefault="00B52DE4" w:rsidP="00B52DE4">
      <w:r>
        <w:t xml:space="preserve">53. </w:t>
      </w:r>
      <w:proofErr w:type="gramStart"/>
      <w:r>
        <w:t xml:space="preserve">5;   </w:t>
      </w:r>
      <w:proofErr w:type="gramEnd"/>
      <w:r>
        <w:t>В11</w:t>
      </w:r>
    </w:p>
    <w:p w:rsidR="00B52DE4" w:rsidRDefault="00B52DE4" w:rsidP="00B52DE4">
      <w:r>
        <w:t xml:space="preserve">    1761298-Л - кх; 1761299-Л - кх; 1761300-Л - кх</w:t>
      </w:r>
    </w:p>
    <w:p w:rsidR="00B52DE4" w:rsidRDefault="00B52DE4" w:rsidP="00B52DE4">
      <w:r>
        <w:lastRenderedPageBreak/>
        <w:t xml:space="preserve">    В поисках моделей персонализированной </w:t>
      </w:r>
      <w:proofErr w:type="gramStart"/>
      <w:r>
        <w:t>медицины :</w:t>
      </w:r>
      <w:proofErr w:type="gramEnd"/>
      <w:r>
        <w:t xml:space="preserve"> сборник научных трудов V Международной конференции "Постгеном' 2018", (Казань, 29 октября - 2 ноября 2018 года) / Федеральный научно-клинический центр физико-химической медицины ФМБА России ; Казанский федеральный университет ; [науч. ред. В. М. Говорун].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- 332, [1] с. - Библиогр. с. в конце ст. - Авт. </w:t>
      </w:r>
      <w:proofErr w:type="gramStart"/>
      <w:r>
        <w:t>указ.:</w:t>
      </w:r>
      <w:proofErr w:type="gramEnd"/>
      <w:r>
        <w:t xml:space="preserve"> с. 327-332. - Текст на </w:t>
      </w:r>
      <w:proofErr w:type="gramStart"/>
      <w:r>
        <w:t>рус.,</w:t>
      </w:r>
      <w:proofErr w:type="gramEnd"/>
      <w:r>
        <w:t xml:space="preserve"> англ. яз.. - ISBN 978-5-00130-065-</w:t>
      </w:r>
      <w:proofErr w:type="gramStart"/>
      <w:r>
        <w:t>6 :</w:t>
      </w:r>
      <w:proofErr w:type="gramEnd"/>
      <w:r>
        <w:t xml:space="preserve"> 200,00</w:t>
      </w:r>
    </w:p>
    <w:p w:rsidR="00B52DE4" w:rsidRDefault="00B52DE4" w:rsidP="00B52DE4">
      <w:r>
        <w:t xml:space="preserve">    Оглавление: </w:t>
      </w:r>
      <w:hyperlink r:id="rId30" w:history="1">
        <w:r w:rsidR="005D01D0" w:rsidRPr="00753623">
          <w:rPr>
            <w:rStyle w:val="a8"/>
          </w:rPr>
          <w:t>http://kitap.tatar.ru/ogl/nlrt/nbrt_obr_2455920.pdf</w:t>
        </w:r>
      </w:hyperlink>
    </w:p>
    <w:p w:rsidR="005D01D0" w:rsidRDefault="005D01D0" w:rsidP="00B52DE4"/>
    <w:p w:rsidR="00B52DE4" w:rsidRDefault="00B52DE4" w:rsidP="00B52DE4"/>
    <w:p w:rsidR="00B52DE4" w:rsidRDefault="00B52DE4" w:rsidP="00B52DE4">
      <w:r>
        <w:t xml:space="preserve">54. 53;   </w:t>
      </w:r>
    </w:p>
    <w:p w:rsidR="00B52DE4" w:rsidRDefault="00B52DE4" w:rsidP="00B52DE4">
      <w:r>
        <w:t xml:space="preserve">    1757186-Л - чз2</w:t>
      </w:r>
    </w:p>
    <w:p w:rsidR="00B52DE4" w:rsidRDefault="00B52DE4" w:rsidP="00B52DE4">
      <w:r>
        <w:t xml:space="preserve">    Крулёв, Константин</w:t>
      </w:r>
    </w:p>
    <w:p w:rsidR="00B52DE4" w:rsidRDefault="00B52DE4" w:rsidP="00B52DE4">
      <w:r>
        <w:t>О чем говорят симптомы / Константин Крулёв. - Санкт-Петербург [и др.</w:t>
      </w:r>
      <w:proofErr w:type="gramStart"/>
      <w:r>
        <w:t>] :</w:t>
      </w:r>
      <w:proofErr w:type="gramEnd"/>
      <w:r>
        <w:t xml:space="preserve"> Питер, 2018. - 316 </w:t>
      </w:r>
      <w:proofErr w:type="gramStart"/>
      <w:r>
        <w:t>с. :</w:t>
      </w:r>
      <w:proofErr w:type="gramEnd"/>
      <w:r>
        <w:t xml:space="preserve"> ил. - (Советы врача).. - ISBN 978-5-906417-63-</w:t>
      </w:r>
      <w:proofErr w:type="gramStart"/>
      <w:r>
        <w:t>3 :</w:t>
      </w:r>
      <w:proofErr w:type="gramEnd"/>
      <w:r>
        <w:t xml:space="preserve"> 252,23</w:t>
      </w:r>
    </w:p>
    <w:p w:rsidR="00B52DE4" w:rsidRDefault="00B52DE4" w:rsidP="00B52DE4">
      <w:r>
        <w:t xml:space="preserve">    Оглавление: </w:t>
      </w:r>
      <w:hyperlink r:id="rId31" w:history="1">
        <w:r w:rsidR="005D01D0" w:rsidRPr="00753623">
          <w:rPr>
            <w:rStyle w:val="a8"/>
          </w:rPr>
          <w:t>http://kitap.tatar.ru/ogl/nlrt/nbrt_obr_2433824.pdf</w:t>
        </w:r>
      </w:hyperlink>
    </w:p>
    <w:p w:rsidR="005D01D0" w:rsidRDefault="005D01D0" w:rsidP="00B52DE4"/>
    <w:p w:rsidR="00B52DE4" w:rsidRDefault="00B52DE4" w:rsidP="00B52DE4"/>
    <w:p w:rsidR="00B52DE4" w:rsidRDefault="00B52DE4" w:rsidP="00B52DE4">
      <w:r>
        <w:t>55. 51.1(2</w:t>
      </w:r>
      <w:proofErr w:type="gramStart"/>
      <w:r>
        <w:t xml:space="preserve">);   </w:t>
      </w:r>
      <w:proofErr w:type="gramEnd"/>
      <w:r>
        <w:t>Т45</w:t>
      </w:r>
    </w:p>
    <w:p w:rsidR="00B52DE4" w:rsidRDefault="00B52DE4" w:rsidP="00B52DE4">
      <w:r>
        <w:t xml:space="preserve">    1757351-Л - кх</w:t>
      </w:r>
    </w:p>
    <w:p w:rsidR="00B52DE4" w:rsidRDefault="00B52DE4" w:rsidP="00B52DE4">
      <w:r>
        <w:t xml:space="preserve">    Титов, Владимир Николаевич</w:t>
      </w:r>
    </w:p>
    <w:p w:rsidR="00B52DE4" w:rsidRDefault="00B52DE4" w:rsidP="00B52DE4">
      <w:r>
        <w:t xml:space="preserve">Филогенетическая теория общей патологии. Патогенез болезней цивилизации. </w:t>
      </w:r>
      <w:proofErr w:type="gramStart"/>
      <w:r>
        <w:t>Атеросклероз :</w:t>
      </w:r>
      <w:proofErr w:type="gramEnd"/>
      <w:r>
        <w:t xml:space="preserve"> монография / В. Н. Титов. - </w:t>
      </w:r>
      <w:proofErr w:type="gramStart"/>
      <w:r>
        <w:t>Москва :</w:t>
      </w:r>
      <w:proofErr w:type="gramEnd"/>
      <w:r>
        <w:t xml:space="preserve"> ИНФРА-М, 2018. - 236, [1] </w:t>
      </w:r>
      <w:proofErr w:type="gramStart"/>
      <w:r>
        <w:t>с. :</w:t>
      </w:r>
      <w:proofErr w:type="gramEnd"/>
      <w:r>
        <w:t xml:space="preserve"> ил. - (Научная мысль : серия основана в 2008 году). - </w:t>
      </w:r>
      <w:proofErr w:type="gramStart"/>
      <w:r>
        <w:t>Библиогр.:</w:t>
      </w:r>
      <w:proofErr w:type="gramEnd"/>
      <w:r>
        <w:t xml:space="preserve"> с. 206. - На тит. </w:t>
      </w:r>
      <w:proofErr w:type="gramStart"/>
      <w:r>
        <w:t>лист.:</w:t>
      </w:r>
      <w:proofErr w:type="gramEnd"/>
      <w:r>
        <w:t xml:space="preserve"> Электронно-библиотечная система znanium.com. - ISBN 978-5-16-006837-4 (print). - ISBN 978-5-16-100214-8 (online</w:t>
      </w:r>
      <w:proofErr w:type="gramStart"/>
      <w:r>
        <w:t>) :</w:t>
      </w:r>
      <w:proofErr w:type="gramEnd"/>
      <w:r>
        <w:t xml:space="preserve"> 1075,14</w:t>
      </w:r>
    </w:p>
    <w:p w:rsidR="00B52DE4" w:rsidRDefault="00B52DE4" w:rsidP="00B52DE4">
      <w:r>
        <w:t xml:space="preserve">    Оглавление: </w:t>
      </w:r>
      <w:hyperlink r:id="rId32" w:history="1">
        <w:r w:rsidR="005D01D0" w:rsidRPr="00753623">
          <w:rPr>
            <w:rStyle w:val="a8"/>
          </w:rPr>
          <w:t>http://kitap.tatar.ru/ogl/nlrt/nbrt_obr_2431895.pdf</w:t>
        </w:r>
      </w:hyperlink>
    </w:p>
    <w:p w:rsidR="005D01D0" w:rsidRDefault="005D01D0" w:rsidP="00B52DE4"/>
    <w:p w:rsidR="00B52DE4" w:rsidRDefault="00B52DE4" w:rsidP="00B52DE4"/>
    <w:p w:rsidR="00B52DE4" w:rsidRDefault="00B52DE4" w:rsidP="00B52DE4">
      <w:r>
        <w:t>56. 57.3;   Х15</w:t>
      </w:r>
    </w:p>
    <w:p w:rsidR="00B52DE4" w:rsidRDefault="00B52DE4" w:rsidP="00B52DE4">
      <w:r>
        <w:t xml:space="preserve">    1760240-Л - кх; 1760241-Л - кх; 1760242-Л - кх</w:t>
      </w:r>
    </w:p>
    <w:p w:rsidR="00B52DE4" w:rsidRDefault="00B52DE4" w:rsidP="00B52DE4">
      <w:r>
        <w:t xml:space="preserve">    Хаертынов, Халит Саубанович</w:t>
      </w:r>
    </w:p>
    <w:p w:rsidR="00B52DE4" w:rsidRDefault="00B52DE4" w:rsidP="00B52DE4">
      <w:r>
        <w:t xml:space="preserve">Неонатальный </w:t>
      </w:r>
      <w:proofErr w:type="gramStart"/>
      <w:r>
        <w:t>сепсис :</w:t>
      </w:r>
      <w:proofErr w:type="gramEnd"/>
      <w:r>
        <w:t xml:space="preserve"> монография / Х. С. Хаертынов, В. А. Анохин;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Федерации. - </w:t>
      </w:r>
      <w:proofErr w:type="gramStart"/>
      <w:r>
        <w:t>Казань :</w:t>
      </w:r>
      <w:proofErr w:type="gramEnd"/>
      <w:r>
        <w:t xml:space="preserve"> Слово, 2019. - 159, [1] </w:t>
      </w:r>
      <w:proofErr w:type="gramStart"/>
      <w:r>
        <w:t>с. :</w:t>
      </w:r>
      <w:proofErr w:type="gramEnd"/>
      <w:r>
        <w:t xml:space="preserve"> табл., рис. - Авторы указаны на обл. и на обороте тит. л.. - ISBN 978-5-98356-367-</w:t>
      </w:r>
      <w:proofErr w:type="gramStart"/>
      <w:r>
        <w:t>4 :</w:t>
      </w:r>
      <w:proofErr w:type="gramEnd"/>
      <w:r>
        <w:t xml:space="preserve"> 200,00</w:t>
      </w:r>
    </w:p>
    <w:p w:rsidR="00B52DE4" w:rsidRDefault="00B52DE4" w:rsidP="00B52DE4">
      <w:r>
        <w:t xml:space="preserve">    Оглавление: </w:t>
      </w:r>
      <w:hyperlink r:id="rId33" w:history="1">
        <w:r w:rsidR="005D01D0" w:rsidRPr="00753623">
          <w:rPr>
            <w:rStyle w:val="a8"/>
          </w:rPr>
          <w:t>http://kitap.tatar.ru/ogl/nlrt/nbrt_obr_2450334.pdf</w:t>
        </w:r>
      </w:hyperlink>
    </w:p>
    <w:p w:rsidR="005D01D0" w:rsidRDefault="005D01D0" w:rsidP="00B52DE4"/>
    <w:p w:rsidR="00B52DE4" w:rsidRDefault="00B52DE4" w:rsidP="00B52DE4"/>
    <w:p w:rsidR="00B52DE4" w:rsidRDefault="00B52DE4" w:rsidP="00B52DE4">
      <w:r>
        <w:t>57. 57.3;   Ю56</w:t>
      </w:r>
    </w:p>
    <w:p w:rsidR="00B52DE4" w:rsidRDefault="00B52DE4" w:rsidP="00B52DE4">
      <w:r>
        <w:t xml:space="preserve">    1756459-Л - кх</w:t>
      </w:r>
    </w:p>
    <w:p w:rsidR="00B52DE4" w:rsidRDefault="00B52DE4" w:rsidP="00B52DE4">
      <w:r>
        <w:t xml:space="preserve">    Юнусов, Фарид Анасович</w:t>
      </w:r>
    </w:p>
    <w:p w:rsidR="00B52DE4" w:rsidRDefault="00B52DE4" w:rsidP="00B52DE4">
      <w:r>
        <w:t xml:space="preserve">Абилитация детей с церебральным параличом и его </w:t>
      </w:r>
      <w:proofErr w:type="gramStart"/>
      <w:r>
        <w:t>синдромами :</w:t>
      </w:r>
      <w:proofErr w:type="gramEnd"/>
      <w:r>
        <w:t xml:space="preserve"> практическое руководство / Ф. А. Юнусов, А. П. Ефимов. - </w:t>
      </w:r>
      <w:proofErr w:type="gramStart"/>
      <w:r>
        <w:t>Москва :</w:t>
      </w:r>
      <w:proofErr w:type="gramEnd"/>
      <w:r>
        <w:t xml:space="preserve"> ИНФРА-М, 2019. - 141, [1] </w:t>
      </w:r>
      <w:proofErr w:type="gramStart"/>
      <w:r>
        <w:t>с. :</w:t>
      </w:r>
      <w:proofErr w:type="gramEnd"/>
      <w:r>
        <w:t xml:space="preserve"> ил. - (Клиническая практика : серия основана в 2013). - </w:t>
      </w:r>
      <w:proofErr w:type="gramStart"/>
      <w:r>
        <w:t>Библиогр.:</w:t>
      </w:r>
      <w:proofErr w:type="gramEnd"/>
      <w:r>
        <w:t xml:space="preserve"> с. 139. - На тит. л.: Электронно-библиотечная система znanium.com. - ISBN 978-5-16-009582-0 (print). - ISBN 978-5-16-100832-4 (online</w:t>
      </w:r>
      <w:proofErr w:type="gramStart"/>
      <w:r>
        <w:t>) :</w:t>
      </w:r>
      <w:proofErr w:type="gramEnd"/>
      <w:r>
        <w:t xml:space="preserve"> 622,70</w:t>
      </w:r>
    </w:p>
    <w:p w:rsidR="00B52DE4" w:rsidRDefault="00B52DE4" w:rsidP="00B52DE4">
      <w:r>
        <w:t xml:space="preserve">    Оглавление: </w:t>
      </w:r>
      <w:hyperlink r:id="rId34" w:history="1">
        <w:r w:rsidR="005D01D0" w:rsidRPr="00753623">
          <w:rPr>
            <w:rStyle w:val="a8"/>
          </w:rPr>
          <w:t>http://kitap.tatar.ru/ogl/nlrt/nbrt_obr_2428404.pdf</w:t>
        </w:r>
      </w:hyperlink>
    </w:p>
    <w:p w:rsidR="005D01D0" w:rsidRDefault="005D01D0" w:rsidP="00B52DE4"/>
    <w:p w:rsidR="00B52DE4" w:rsidRDefault="00B52DE4" w:rsidP="00B52DE4"/>
    <w:p w:rsidR="00136C46" w:rsidRDefault="00136C46" w:rsidP="00B52DE4"/>
    <w:p w:rsidR="00136C46" w:rsidRDefault="00136C46" w:rsidP="00136C46">
      <w:pPr>
        <w:pStyle w:val="1"/>
      </w:pPr>
      <w:bookmarkStart w:id="6" w:name="_Toc25237520"/>
      <w:r>
        <w:lastRenderedPageBreak/>
        <w:t>Общественные науки в целом. (ББК 60)</w:t>
      </w:r>
      <w:bookmarkEnd w:id="6"/>
    </w:p>
    <w:p w:rsidR="00136C46" w:rsidRDefault="00136C46" w:rsidP="00136C46">
      <w:pPr>
        <w:pStyle w:val="1"/>
      </w:pPr>
    </w:p>
    <w:p w:rsidR="00136C46" w:rsidRDefault="00136C46" w:rsidP="00136C46">
      <w:r>
        <w:t>58. 60.5;   Д44</w:t>
      </w:r>
    </w:p>
    <w:p w:rsidR="00136C46" w:rsidRDefault="00136C46" w:rsidP="00136C46">
      <w:r>
        <w:t xml:space="preserve">    1756740-Л - кх</w:t>
      </w:r>
    </w:p>
    <w:p w:rsidR="00136C46" w:rsidRDefault="00136C46" w:rsidP="00136C46">
      <w:r>
        <w:t xml:space="preserve">    Диаспоры и </w:t>
      </w:r>
      <w:proofErr w:type="gramStart"/>
      <w:r>
        <w:t>землячества :</w:t>
      </w:r>
      <w:proofErr w:type="gramEnd"/>
      <w:r>
        <w:t xml:space="preserve"> опыт регионального измерения : [сборник статей] / под ред. члена-корресп. РАН А. В. Дмитриева. - </w:t>
      </w:r>
      <w:proofErr w:type="gramStart"/>
      <w:r>
        <w:t>Москва :</w:t>
      </w:r>
      <w:proofErr w:type="gramEnd"/>
      <w:r>
        <w:t xml:space="preserve"> РУСАЙНС (Ru-Science), 2018. - 224, [1] </w:t>
      </w:r>
      <w:proofErr w:type="gramStart"/>
      <w:r>
        <w:t>с. :</w:t>
      </w:r>
      <w:proofErr w:type="gramEnd"/>
      <w:r>
        <w:t xml:space="preserve"> ил., табл. - Библиогр. в конце ст.. - ISBN 978-5-4365-0876-</w:t>
      </w:r>
      <w:proofErr w:type="gramStart"/>
      <w:r>
        <w:t>4 :</w:t>
      </w:r>
      <w:proofErr w:type="gramEnd"/>
      <w:r>
        <w:t xml:space="preserve"> 1314,39</w:t>
      </w:r>
    </w:p>
    <w:p w:rsidR="00136C46" w:rsidRDefault="00136C46" w:rsidP="00136C46">
      <w:r>
        <w:t xml:space="preserve">    Оглавление: </w:t>
      </w:r>
      <w:hyperlink r:id="rId35" w:history="1">
        <w:r w:rsidR="005D01D0" w:rsidRPr="00753623">
          <w:rPr>
            <w:rStyle w:val="a8"/>
          </w:rPr>
          <w:t>http://kitap.tatar.ru/ogl/nlrt/nbrt_obr_2419236.pdf</w:t>
        </w:r>
      </w:hyperlink>
    </w:p>
    <w:p w:rsidR="005D01D0" w:rsidRDefault="005D01D0" w:rsidP="00136C46"/>
    <w:p w:rsidR="00136C46" w:rsidRDefault="00136C46" w:rsidP="00136C46"/>
    <w:p w:rsidR="00136C46" w:rsidRDefault="00136C46" w:rsidP="00136C46">
      <w:r>
        <w:t>59. 60.5;   В19</w:t>
      </w:r>
    </w:p>
    <w:p w:rsidR="00136C46" w:rsidRDefault="00136C46" w:rsidP="00136C46">
      <w:r>
        <w:t xml:space="preserve">    1756445-Л - кх</w:t>
      </w:r>
    </w:p>
    <w:p w:rsidR="00136C46" w:rsidRDefault="00136C46" w:rsidP="00136C46">
      <w:r>
        <w:t xml:space="preserve">    Василенко, Татьяна Дмитриевна</w:t>
      </w:r>
    </w:p>
    <w:p w:rsidR="00136C46" w:rsidRDefault="00136C46" w:rsidP="00136C46">
      <w:r>
        <w:t xml:space="preserve">Принятие роли матери: клинико-психологический анализ / Т. Д. Василенко, И. Н. Земзюлина. - </w:t>
      </w:r>
      <w:proofErr w:type="gramStart"/>
      <w:r>
        <w:t>Москва :</w:t>
      </w:r>
      <w:proofErr w:type="gramEnd"/>
      <w:r>
        <w:t xml:space="preserve"> ФОРУМ, 2011. - 175 </w:t>
      </w:r>
      <w:proofErr w:type="gramStart"/>
      <w:r>
        <w:t>с. :</w:t>
      </w:r>
      <w:proofErr w:type="gramEnd"/>
      <w:r>
        <w:t xml:space="preserve"> табл., схем. - </w:t>
      </w:r>
      <w:proofErr w:type="gramStart"/>
      <w:r>
        <w:t>Библиогр.:</w:t>
      </w:r>
      <w:proofErr w:type="gramEnd"/>
      <w:r>
        <w:t xml:space="preserve"> с. 165-173 (130 назв.). - ISBN 978-5-91134-592-</w:t>
      </w:r>
      <w:proofErr w:type="gramStart"/>
      <w:r>
        <w:t>1 :</w:t>
      </w:r>
      <w:proofErr w:type="gramEnd"/>
      <w:r>
        <w:t xml:space="preserve"> 409,50</w:t>
      </w:r>
    </w:p>
    <w:p w:rsidR="00136C46" w:rsidRDefault="00136C46" w:rsidP="00136C46">
      <w:r>
        <w:t xml:space="preserve">    Оглавление: </w:t>
      </w:r>
      <w:hyperlink r:id="rId36" w:history="1">
        <w:r w:rsidR="005D01D0" w:rsidRPr="00753623">
          <w:rPr>
            <w:rStyle w:val="a8"/>
          </w:rPr>
          <w:t>http://kitap.tatar.ru/ogl/nlrt/nbrt_obr_2428361.pdf</w:t>
        </w:r>
      </w:hyperlink>
    </w:p>
    <w:p w:rsidR="005D01D0" w:rsidRDefault="005D01D0" w:rsidP="00136C46"/>
    <w:p w:rsidR="00136C46" w:rsidRDefault="00136C46" w:rsidP="00136C46"/>
    <w:p w:rsidR="00136C46" w:rsidRDefault="00136C46" w:rsidP="00136C46">
      <w:r>
        <w:t>60. 60.5;   М20</w:t>
      </w:r>
    </w:p>
    <w:p w:rsidR="00136C46" w:rsidRDefault="00136C46" w:rsidP="00136C46">
      <w:r>
        <w:t xml:space="preserve">    1761379-Ф - кх; 1761380-Ф - кх; 1761381-Ф - кх</w:t>
      </w:r>
    </w:p>
    <w:p w:rsidR="00136C46" w:rsidRDefault="00136C46" w:rsidP="00136C46">
      <w:r>
        <w:t xml:space="preserve">    Малышева, Ольга Леонидовна</w:t>
      </w:r>
    </w:p>
    <w:p w:rsidR="00136C46" w:rsidRDefault="00136C46" w:rsidP="00136C46">
      <w:r>
        <w:t xml:space="preserve">Организационная </w:t>
      </w:r>
      <w:proofErr w:type="gramStart"/>
      <w:r>
        <w:t>культура :</w:t>
      </w:r>
      <w:proofErr w:type="gramEnd"/>
      <w:r>
        <w:t xml:space="preserve"> учебно-методическое пособие / О. Л. Малышева; Министерство образования и науки Российской Федерации ; Федеральная служба по надзору в сфере образования и науки ;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(ФГБОУ ВПО КНИТУ). - </w:t>
      </w:r>
      <w:proofErr w:type="gramStart"/>
      <w:r>
        <w:t>Казань :</w:t>
      </w:r>
      <w:proofErr w:type="gramEnd"/>
      <w:r>
        <w:t xml:space="preserve"> Бриг, 2019. - 247 с. : табл.. - ISBN 978-5-98946-314-</w:t>
      </w:r>
      <w:proofErr w:type="gramStart"/>
      <w:r>
        <w:t>5 :</w:t>
      </w:r>
      <w:proofErr w:type="gramEnd"/>
      <w:r>
        <w:t xml:space="preserve"> 200,00</w:t>
      </w:r>
    </w:p>
    <w:p w:rsidR="00136C46" w:rsidRDefault="00136C46" w:rsidP="00136C46">
      <w:r>
        <w:t xml:space="preserve">    Оглавление: </w:t>
      </w:r>
      <w:hyperlink r:id="rId37" w:history="1">
        <w:r w:rsidR="005D01D0" w:rsidRPr="00753623">
          <w:rPr>
            <w:rStyle w:val="a8"/>
          </w:rPr>
          <w:t>http://kitap.tatar.ru/ogl/nlrt/nbrt_obr_2456558.pdf</w:t>
        </w:r>
      </w:hyperlink>
    </w:p>
    <w:p w:rsidR="005D01D0" w:rsidRDefault="005D01D0" w:rsidP="00136C46"/>
    <w:p w:rsidR="00136C46" w:rsidRDefault="00136C46" w:rsidP="00136C46"/>
    <w:p w:rsidR="00136C46" w:rsidRDefault="00136C46" w:rsidP="00136C46">
      <w:r>
        <w:t>61. 60.5;   Р93</w:t>
      </w:r>
    </w:p>
    <w:p w:rsidR="00136C46" w:rsidRDefault="00136C46" w:rsidP="00136C46">
      <w:r>
        <w:t xml:space="preserve">    1756969-Л - кх</w:t>
      </w:r>
    </w:p>
    <w:p w:rsidR="00136C46" w:rsidRDefault="00136C46" w:rsidP="00136C46">
      <w:r>
        <w:t xml:space="preserve">    Рыбаков, Роман Петрович</w:t>
      </w:r>
    </w:p>
    <w:p w:rsidR="00136C46" w:rsidRDefault="00136C46" w:rsidP="00136C46">
      <w:r>
        <w:t xml:space="preserve">Бедность как социальный </w:t>
      </w:r>
      <w:proofErr w:type="gramStart"/>
      <w:r>
        <w:t>феномен :</w:t>
      </w:r>
      <w:proofErr w:type="gramEnd"/>
      <w:r>
        <w:t xml:space="preserve"> монография / Р. П. Рыбаков, А. И. Рыбакова. - </w:t>
      </w:r>
      <w:proofErr w:type="gramStart"/>
      <w:r>
        <w:t>Москва :</w:t>
      </w:r>
      <w:proofErr w:type="gramEnd"/>
      <w:r>
        <w:t xml:space="preserve"> РУСАЙНС (Ru-Science), 2020. - 136 </w:t>
      </w:r>
      <w:proofErr w:type="gramStart"/>
      <w:r>
        <w:t>с. :</w:t>
      </w:r>
      <w:proofErr w:type="gramEnd"/>
      <w:r>
        <w:t xml:space="preserve"> табл. - Библиогр.: с. 116-135 (274 назв.). - ISBN 978-5-4365-0973-</w:t>
      </w:r>
      <w:proofErr w:type="gramStart"/>
      <w:r>
        <w:t>0 :</w:t>
      </w:r>
      <w:proofErr w:type="gramEnd"/>
      <w:r>
        <w:t xml:space="preserve"> 965,90</w:t>
      </w:r>
    </w:p>
    <w:p w:rsidR="00136C46" w:rsidRDefault="00136C46" w:rsidP="00136C46">
      <w:r>
        <w:t xml:space="preserve">    Оглавление: </w:t>
      </w:r>
      <w:hyperlink r:id="rId38" w:history="1">
        <w:r w:rsidR="005D01D0" w:rsidRPr="00753623">
          <w:rPr>
            <w:rStyle w:val="a8"/>
          </w:rPr>
          <w:t>http://kitap.tatar.ru/ogl/nlrt/nbrt_obr_2439764.pdf</w:t>
        </w:r>
      </w:hyperlink>
    </w:p>
    <w:p w:rsidR="005D01D0" w:rsidRDefault="005D01D0" w:rsidP="00136C46"/>
    <w:p w:rsidR="00136C46" w:rsidRDefault="00136C46" w:rsidP="00136C46"/>
    <w:p w:rsidR="00CA48A7" w:rsidRDefault="00CA48A7" w:rsidP="00136C46"/>
    <w:p w:rsidR="00CA48A7" w:rsidRDefault="00CA48A7" w:rsidP="00CA48A7">
      <w:pPr>
        <w:pStyle w:val="1"/>
      </w:pPr>
      <w:bookmarkStart w:id="7" w:name="_Toc25237521"/>
      <w:r>
        <w:t>История. Исторические науки. (ББК 63)</w:t>
      </w:r>
      <w:bookmarkEnd w:id="7"/>
    </w:p>
    <w:p w:rsidR="00CA48A7" w:rsidRDefault="00CA48A7" w:rsidP="00CA48A7">
      <w:pPr>
        <w:pStyle w:val="1"/>
      </w:pPr>
    </w:p>
    <w:p w:rsidR="00CA48A7" w:rsidRDefault="00CA48A7" w:rsidP="00CA48A7">
      <w:r>
        <w:t xml:space="preserve">62. </w:t>
      </w:r>
      <w:proofErr w:type="gramStart"/>
      <w:r>
        <w:t>К  63.3</w:t>
      </w:r>
      <w:proofErr w:type="gramEnd"/>
      <w:r>
        <w:t>(2Рос.Тат);   А87</w:t>
      </w:r>
    </w:p>
    <w:p w:rsidR="00CA48A7" w:rsidRDefault="00CA48A7" w:rsidP="00CA48A7">
      <w:r>
        <w:t xml:space="preserve">    1758112-Л - нк; 1758113-Л - нк; 1758114-Л - нк</w:t>
      </w:r>
    </w:p>
    <w:p w:rsidR="00CA48A7" w:rsidRDefault="00CA48A7" w:rsidP="00CA48A7">
      <w:r>
        <w:t xml:space="preserve">    Архангельское кладбище </w:t>
      </w:r>
      <w:proofErr w:type="gramStart"/>
      <w:r>
        <w:t>Казани :</w:t>
      </w:r>
      <w:proofErr w:type="gramEnd"/>
      <w:r>
        <w:t xml:space="preserve"> страницы истории / Институт истории им. Ш. Марджани АН РТ ; [сост.: Е. В. Миронова, О. О. Владимиров, С. Р. Хамидуллин]. - </w:t>
      </w:r>
      <w:proofErr w:type="gramStart"/>
      <w:r>
        <w:t xml:space="preserve">Казань </w:t>
      </w:r>
      <w:r>
        <w:lastRenderedPageBreak/>
        <w:t>:</w:t>
      </w:r>
      <w:proofErr w:type="gramEnd"/>
      <w:r>
        <w:t xml:space="preserve"> Институт истории им. Ш. Марджани АН РТ, 2019. - 77 </w:t>
      </w:r>
      <w:proofErr w:type="gramStart"/>
      <w:r>
        <w:t>с. :</w:t>
      </w:r>
      <w:proofErr w:type="gramEnd"/>
      <w:r>
        <w:t xml:space="preserve"> ил., цв. ил. - Библиогр.: с. 23-25 и в подстроч. примеч.. - ISBN 978-5-94981-314-</w:t>
      </w:r>
      <w:proofErr w:type="gramStart"/>
      <w:r>
        <w:t>0 :</w:t>
      </w:r>
      <w:proofErr w:type="gramEnd"/>
      <w:r>
        <w:t xml:space="preserve"> 120,00</w:t>
      </w:r>
    </w:p>
    <w:p w:rsidR="00CA48A7" w:rsidRDefault="00CA48A7" w:rsidP="00CA48A7">
      <w:r>
        <w:t xml:space="preserve">    Оглавление: </w:t>
      </w:r>
      <w:hyperlink r:id="rId39" w:history="1">
        <w:r w:rsidR="005D01D0" w:rsidRPr="00753623">
          <w:rPr>
            <w:rStyle w:val="a8"/>
          </w:rPr>
          <w:t>http://kitap.tatar.ru/ogl/nlrt/nbrt_obr_2438248.pdf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63. 63.3(4</w:t>
      </w:r>
      <w:proofErr w:type="gramStart"/>
      <w:r>
        <w:t xml:space="preserve">);   </w:t>
      </w:r>
      <w:proofErr w:type="gramEnd"/>
      <w:r>
        <w:t>Ф94</w:t>
      </w:r>
    </w:p>
    <w:p w:rsidR="00CA48A7" w:rsidRDefault="00CA48A7" w:rsidP="00CA48A7">
      <w:r>
        <w:t xml:space="preserve">    1757925-Л - кх</w:t>
      </w:r>
    </w:p>
    <w:p w:rsidR="00CA48A7" w:rsidRDefault="00CA48A7" w:rsidP="00CA48A7">
      <w:r>
        <w:t xml:space="preserve">    Фукс, Эдуард. История нравов / Эдуард Фукс; [пер. с нем. В. М. Фриче]. - Санкт-</w:t>
      </w:r>
      <w:proofErr w:type="gramStart"/>
      <w:r>
        <w:t>Петербург ;</w:t>
      </w:r>
      <w:proofErr w:type="gramEnd"/>
      <w:r>
        <w:t xml:space="preserve"> Москва : Пальмира : Группа Компаний РИПОЛ классик, 2018. - ISBN 978-5-386-10932-5. - [Т. 2</w:t>
      </w:r>
      <w:proofErr w:type="gramStart"/>
      <w:r>
        <w:t>] :</w:t>
      </w:r>
      <w:proofErr w:type="gramEnd"/>
      <w:r>
        <w:t xml:space="preserve">  Галантный век. - 2018. - 339, [2] с. : ил.. - ISBN 978-5-386-10933-2 (т. 2</w:t>
      </w:r>
      <w:proofErr w:type="gramStart"/>
      <w:r>
        <w:t>) :</w:t>
      </w:r>
      <w:proofErr w:type="gramEnd"/>
      <w:r>
        <w:t xml:space="preserve"> 553,80</w:t>
      </w:r>
    </w:p>
    <w:p w:rsidR="00CA48A7" w:rsidRDefault="00CA48A7" w:rsidP="00CA48A7">
      <w:r>
        <w:t xml:space="preserve">    Оглавление: </w:t>
      </w:r>
      <w:hyperlink r:id="rId40" w:history="1">
        <w:r w:rsidR="005D01D0" w:rsidRPr="00753623">
          <w:rPr>
            <w:rStyle w:val="a8"/>
          </w:rPr>
          <w:t>http://kitap.tatar.ru/ogl/nlrt/nbrt_obr_2440800.pdf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64. 63.3(2)</w:t>
      </w:r>
      <w:proofErr w:type="gramStart"/>
      <w:r>
        <w:t xml:space="preserve">5;   </w:t>
      </w:r>
      <w:proofErr w:type="gramEnd"/>
      <w:r>
        <w:t>С23</w:t>
      </w:r>
    </w:p>
    <w:p w:rsidR="00CA48A7" w:rsidRDefault="00CA48A7" w:rsidP="00CA48A7">
      <w:r>
        <w:t xml:space="preserve">    1760460-Ф - кх</w:t>
      </w:r>
    </w:p>
    <w:p w:rsidR="00CA48A7" w:rsidRPr="005D01D0" w:rsidRDefault="00CA48A7" w:rsidP="00CA48A7">
      <w:pPr>
        <w:rPr>
          <w:lang w:val="en-US"/>
        </w:rPr>
      </w:pPr>
      <w:r>
        <w:t xml:space="preserve">    Сближение: Россия и Норвегия в 1814-1917 годах / Ун-т Тромсё - Арктический ун-т </w:t>
      </w:r>
      <w:proofErr w:type="gramStart"/>
      <w:r>
        <w:t>Норвегии ;</w:t>
      </w:r>
      <w:proofErr w:type="gramEnd"/>
      <w:r>
        <w:t xml:space="preserve"> Ин-т всеобщей истории РАН ; под ред. Йенса Петтера Нильсена ; иллюстрации подобрала Петя Манкова ; пер. с норвеж.: А. С. Касиян, А. В. Наумова, С. А. Машкова-Хоркина. - </w:t>
      </w:r>
      <w:proofErr w:type="gramStart"/>
      <w:r>
        <w:t>Москва :</w:t>
      </w:r>
      <w:proofErr w:type="gramEnd"/>
      <w:r>
        <w:t xml:space="preserve"> Эксмо, 2017. - 705, [1] </w:t>
      </w:r>
      <w:proofErr w:type="gramStart"/>
      <w:r>
        <w:t>с. :</w:t>
      </w:r>
      <w:proofErr w:type="gramEnd"/>
      <w:r>
        <w:t xml:space="preserve"> ил. - Библиогр.: с. 653-686 и в примеч. - Указ. авт.: с. 616. - Указ. ил.: с. 689-695. - Указ. имен: с. 696-706. - Пер. изд.: Russland kommer </w:t>
      </w:r>
      <w:proofErr w:type="gramStart"/>
      <w:r>
        <w:t>n?rmere</w:t>
      </w:r>
      <w:proofErr w:type="gramEnd"/>
      <w:r>
        <w:t xml:space="preserve">: Norge og Russland 1814-1917 / Jens Petter Nielsen (red.). </w:t>
      </w:r>
      <w:r w:rsidRPr="005D01D0">
        <w:rPr>
          <w:lang w:val="en-US"/>
        </w:rPr>
        <w:t>Oslo: Pax Forlag A/S, 2014. - ISBN 978-5-7777-0677-</w:t>
      </w:r>
      <w:proofErr w:type="gramStart"/>
      <w:r w:rsidRPr="005D01D0">
        <w:rPr>
          <w:lang w:val="en-US"/>
        </w:rPr>
        <w:t>5 :</w:t>
      </w:r>
      <w:proofErr w:type="gramEnd"/>
      <w:r w:rsidRPr="005D01D0">
        <w:rPr>
          <w:lang w:val="en-US"/>
        </w:rPr>
        <w:t xml:space="preserve"> 2082,60</w:t>
      </w:r>
    </w:p>
    <w:p w:rsidR="00CA48A7" w:rsidRPr="005D01D0" w:rsidRDefault="00CA48A7" w:rsidP="00CA48A7">
      <w:r w:rsidRPr="005D01D0">
        <w:t xml:space="preserve">    </w:t>
      </w:r>
      <w:r>
        <w:t>Оглавление</w:t>
      </w:r>
      <w:r w:rsidRPr="005D01D0">
        <w:t xml:space="preserve">: </w:t>
      </w:r>
      <w:hyperlink r:id="rId41" w:history="1">
        <w:r w:rsidR="005D01D0" w:rsidRPr="00753623">
          <w:rPr>
            <w:rStyle w:val="a8"/>
            <w:lang w:val="en-US"/>
          </w:rPr>
          <w:t>http</w:t>
        </w:r>
        <w:r w:rsidR="005D01D0" w:rsidRPr="005D01D0">
          <w:rPr>
            <w:rStyle w:val="a8"/>
          </w:rPr>
          <w:t>://</w:t>
        </w:r>
        <w:r w:rsidR="005D01D0" w:rsidRPr="00753623">
          <w:rPr>
            <w:rStyle w:val="a8"/>
            <w:lang w:val="en-US"/>
          </w:rPr>
          <w:t>kitap</w:t>
        </w:r>
        <w:r w:rsidR="005D01D0" w:rsidRPr="005D01D0">
          <w:rPr>
            <w:rStyle w:val="a8"/>
          </w:rPr>
          <w:t>.</w:t>
        </w:r>
        <w:r w:rsidR="005D01D0" w:rsidRPr="00753623">
          <w:rPr>
            <w:rStyle w:val="a8"/>
            <w:lang w:val="en-US"/>
          </w:rPr>
          <w:t>tatar</w:t>
        </w:r>
        <w:r w:rsidR="005D01D0" w:rsidRPr="005D01D0">
          <w:rPr>
            <w:rStyle w:val="a8"/>
          </w:rPr>
          <w:t>.</w:t>
        </w:r>
        <w:r w:rsidR="005D01D0" w:rsidRPr="00753623">
          <w:rPr>
            <w:rStyle w:val="a8"/>
            <w:lang w:val="en-US"/>
          </w:rPr>
          <w:t>ru</w:t>
        </w:r>
        <w:r w:rsidR="005D01D0" w:rsidRPr="005D01D0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ogl</w:t>
        </w:r>
        <w:r w:rsidR="005D01D0" w:rsidRPr="005D01D0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nlrt</w:t>
        </w:r>
        <w:r w:rsidR="005D01D0" w:rsidRPr="005D01D0">
          <w:rPr>
            <w:rStyle w:val="a8"/>
          </w:rPr>
          <w:t>/</w:t>
        </w:r>
        <w:r w:rsidR="005D01D0" w:rsidRPr="00753623">
          <w:rPr>
            <w:rStyle w:val="a8"/>
            <w:lang w:val="en-US"/>
          </w:rPr>
          <w:t>nbrt</w:t>
        </w:r>
        <w:r w:rsidR="005D01D0" w:rsidRPr="005D01D0">
          <w:rPr>
            <w:rStyle w:val="a8"/>
          </w:rPr>
          <w:t>_</w:t>
        </w:r>
        <w:r w:rsidR="005D01D0" w:rsidRPr="00753623">
          <w:rPr>
            <w:rStyle w:val="a8"/>
            <w:lang w:val="en-US"/>
          </w:rPr>
          <w:t>obr</w:t>
        </w:r>
        <w:r w:rsidR="005D01D0" w:rsidRPr="005D01D0">
          <w:rPr>
            <w:rStyle w:val="a8"/>
          </w:rPr>
          <w:t>_2451607.</w:t>
        </w:r>
        <w:r w:rsidR="005D01D0" w:rsidRPr="00753623">
          <w:rPr>
            <w:rStyle w:val="a8"/>
            <w:lang w:val="en-US"/>
          </w:rPr>
          <w:t>pdf</w:t>
        </w:r>
      </w:hyperlink>
    </w:p>
    <w:p w:rsidR="005D01D0" w:rsidRPr="005D01D0" w:rsidRDefault="005D01D0" w:rsidP="00CA48A7"/>
    <w:p w:rsidR="00CA48A7" w:rsidRPr="005D01D0" w:rsidRDefault="00CA48A7" w:rsidP="00CA48A7"/>
    <w:p w:rsidR="00CA48A7" w:rsidRDefault="00CA48A7" w:rsidP="00CA48A7">
      <w:r>
        <w:t>65. 63.3(5</w:t>
      </w:r>
      <w:proofErr w:type="gramStart"/>
      <w:r>
        <w:t xml:space="preserve">);   </w:t>
      </w:r>
      <w:proofErr w:type="gramEnd"/>
      <w:r>
        <w:t>Я70</w:t>
      </w:r>
    </w:p>
    <w:p w:rsidR="00CA48A7" w:rsidRDefault="00CA48A7" w:rsidP="00CA48A7">
      <w:r>
        <w:t xml:space="preserve">    1758151-Л - чз1</w:t>
      </w:r>
    </w:p>
    <w:p w:rsidR="00CA48A7" w:rsidRDefault="00CA48A7" w:rsidP="00CA48A7">
      <w:r>
        <w:t xml:space="preserve">    Японский феномен глазами российских </w:t>
      </w:r>
      <w:proofErr w:type="gramStart"/>
      <w:r>
        <w:t>японоведов :</w:t>
      </w:r>
      <w:proofErr w:type="gramEnd"/>
      <w:r>
        <w:t xml:space="preserve"> [монография] / Ассоциация японоведов ; Ин-т востоковедения РАН ; под ред. И. П. Лебедевой, А. Н. Мещерякова, Д. В. Стрельцова. - </w:t>
      </w:r>
      <w:proofErr w:type="gramStart"/>
      <w:r>
        <w:t>Москва :</w:t>
      </w:r>
      <w:proofErr w:type="gramEnd"/>
      <w:r>
        <w:t xml:space="preserve"> Аспект Пресс, 2018. - 398, [2] c. - Библиогр. в конце глав. - Авт. кол</w:t>
      </w:r>
      <w:proofErr w:type="gramStart"/>
      <w:r>
        <w:t>.</w:t>
      </w:r>
      <w:proofErr w:type="gramEnd"/>
      <w:r>
        <w:t xml:space="preserve"> указан на обороте тит. л. - К 200-летию Института востоковедения РАН. - ISBN 978-5-7567-0966-</w:t>
      </w:r>
      <w:proofErr w:type="gramStart"/>
      <w:r>
        <w:t>7 :</w:t>
      </w:r>
      <w:proofErr w:type="gramEnd"/>
      <w:r>
        <w:t xml:space="preserve"> 982,80</w:t>
      </w:r>
    </w:p>
    <w:p w:rsidR="00CA48A7" w:rsidRDefault="00CA48A7" w:rsidP="00CA48A7">
      <w:r>
        <w:t xml:space="preserve">    Оглавление: </w:t>
      </w:r>
      <w:hyperlink r:id="rId42" w:history="1">
        <w:r w:rsidR="005D01D0" w:rsidRPr="00753623">
          <w:rPr>
            <w:rStyle w:val="a8"/>
          </w:rPr>
          <w:t>http://kitap.tatar.ru/ogl/nlrt/nbrt_obr_2438807.pdf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66. 63.3(2)</w:t>
      </w:r>
      <w:proofErr w:type="gramStart"/>
      <w:r>
        <w:t xml:space="preserve">4;   </w:t>
      </w:r>
      <w:proofErr w:type="gramEnd"/>
      <w:r>
        <w:t>Б82</w:t>
      </w:r>
    </w:p>
    <w:p w:rsidR="00CA48A7" w:rsidRDefault="00CA48A7" w:rsidP="00CA48A7">
      <w:r>
        <w:t xml:space="preserve">    1761920-Л - кх</w:t>
      </w:r>
    </w:p>
    <w:p w:rsidR="00CA48A7" w:rsidRDefault="00CA48A7" w:rsidP="00CA48A7">
      <w:r>
        <w:t xml:space="preserve">    Борисов, Николай Сергеевич</w:t>
      </w:r>
    </w:p>
    <w:p w:rsidR="00CA48A7" w:rsidRDefault="00CA48A7" w:rsidP="00CA48A7">
      <w:r>
        <w:t xml:space="preserve">Иван III / Николай Борисов. - [Изд. 4-е, испр.]. - </w:t>
      </w:r>
      <w:proofErr w:type="gramStart"/>
      <w:r>
        <w:t>Москва :</w:t>
      </w:r>
      <w:proofErr w:type="gramEnd"/>
      <w:r>
        <w:t xml:space="preserve"> Молодая гвардия, 2018. - 640, [4] с., [16] c. ил., портр</w:t>
      </w:r>
      <w:proofErr w:type="gramStart"/>
      <w:r>
        <w:t>. :</w:t>
      </w:r>
      <w:proofErr w:type="gramEnd"/>
      <w:r>
        <w:t xml:space="preserve"> ил., карт. - (Жизнь замечательных </w:t>
      </w:r>
      <w:proofErr w:type="gramStart"/>
      <w:r>
        <w:t>людей :</w:t>
      </w:r>
      <w:proofErr w:type="gramEnd"/>
      <w:r>
        <w:t xml:space="preserve"> серия биографий / основана в 1890 году Ф. Павленковым и продолжена в 1933 году М. Горьким ; вып. 1917 (1717)). - Библиогр. в конце </w:t>
      </w:r>
      <w:proofErr w:type="gramStart"/>
      <w:r>
        <w:t>кн..</w:t>
      </w:r>
      <w:proofErr w:type="gramEnd"/>
      <w:r>
        <w:t xml:space="preserve"> - ISBN 978-5-235-04090-</w:t>
      </w:r>
      <w:proofErr w:type="gramStart"/>
      <w:r>
        <w:t>8 :</w:t>
      </w:r>
      <w:proofErr w:type="gramEnd"/>
      <w:r>
        <w:t xml:space="preserve"> 811,25</w:t>
      </w:r>
    </w:p>
    <w:p w:rsidR="00CA48A7" w:rsidRDefault="00CA48A7" w:rsidP="00CA48A7">
      <w:r>
        <w:t xml:space="preserve">    Оглавление: </w:t>
      </w:r>
      <w:hyperlink r:id="rId43" w:history="1">
        <w:r w:rsidR="005D01D0" w:rsidRPr="00753623">
          <w:rPr>
            <w:rStyle w:val="a8"/>
          </w:rPr>
          <w:t>http://kitap.tatar.ru/ogl/nlrt/nbrt_obr_2456467.pdf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67. 63.3(2)</w:t>
      </w:r>
      <w:proofErr w:type="gramStart"/>
      <w:r>
        <w:t xml:space="preserve">6;   </w:t>
      </w:r>
      <w:proofErr w:type="gramEnd"/>
      <w:r>
        <w:t>Г22</w:t>
      </w:r>
    </w:p>
    <w:p w:rsidR="00CA48A7" w:rsidRDefault="00CA48A7" w:rsidP="00CA48A7">
      <w:r>
        <w:t xml:space="preserve">    1756875-Л - кх</w:t>
      </w:r>
    </w:p>
    <w:p w:rsidR="00CA48A7" w:rsidRDefault="00CA48A7" w:rsidP="00CA48A7">
      <w:r>
        <w:t xml:space="preserve">    Гаспарян, Армен Сумбатович</w:t>
      </w:r>
    </w:p>
    <w:p w:rsidR="00CA48A7" w:rsidRDefault="00CA48A7" w:rsidP="00CA48A7">
      <w:r>
        <w:t>Эпоха застоя. Как это было? / Армен Гаспарян, Дмитрий Куликов, Гия Саралидзе. - Санкт-Петербург [и др.</w:t>
      </w:r>
      <w:proofErr w:type="gramStart"/>
      <w:r>
        <w:t>] :</w:t>
      </w:r>
      <w:proofErr w:type="gramEnd"/>
      <w:r>
        <w:t xml:space="preserve"> Питер, 2019. - 190, [1] с. - (Наш XX век. Как это </w:t>
      </w:r>
      <w:proofErr w:type="gramStart"/>
      <w:r>
        <w:t>было?)..</w:t>
      </w:r>
      <w:proofErr w:type="gramEnd"/>
      <w:r>
        <w:t xml:space="preserve"> - ISBN 978-5-4461-1092-</w:t>
      </w:r>
      <w:proofErr w:type="gramStart"/>
      <w:r>
        <w:t>6 :</w:t>
      </w:r>
      <w:proofErr w:type="gramEnd"/>
      <w:r>
        <w:t xml:space="preserve"> 223,60</w:t>
      </w:r>
    </w:p>
    <w:p w:rsidR="00CA48A7" w:rsidRDefault="00CA48A7" w:rsidP="00CA48A7">
      <w:r>
        <w:lastRenderedPageBreak/>
        <w:t xml:space="preserve">    Оглавление: </w:t>
      </w:r>
      <w:hyperlink r:id="rId44" w:history="1">
        <w:r w:rsidR="005D01D0" w:rsidRPr="00753623">
          <w:rPr>
            <w:rStyle w:val="a8"/>
          </w:rPr>
          <w:t>http://kitap.tatar.ru/ogl/nlrt/nbrt_obr_2435924.pdf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68. 63.3(2)</w:t>
      </w:r>
      <w:proofErr w:type="gramStart"/>
      <w:r>
        <w:t xml:space="preserve">6;   </w:t>
      </w:r>
      <w:proofErr w:type="gramEnd"/>
      <w:r>
        <w:t>Е60</w:t>
      </w:r>
    </w:p>
    <w:p w:rsidR="00CA48A7" w:rsidRDefault="00CA48A7" w:rsidP="00CA48A7">
      <w:r>
        <w:t xml:space="preserve">    1759356-Л - кх</w:t>
      </w:r>
    </w:p>
    <w:p w:rsidR="00CA48A7" w:rsidRDefault="00CA48A7" w:rsidP="00CA48A7">
      <w:r>
        <w:t xml:space="preserve">    Емельянов, Юрий Васильевич</w:t>
      </w:r>
    </w:p>
    <w:p w:rsidR="00CA48A7" w:rsidRDefault="00CA48A7" w:rsidP="00CA48A7">
      <w:r>
        <w:t xml:space="preserve">Сталин. На вершине власти / Ю. В. Емельянов. - </w:t>
      </w:r>
      <w:proofErr w:type="gramStart"/>
      <w:r>
        <w:t>Москва :</w:t>
      </w:r>
      <w:proofErr w:type="gramEnd"/>
      <w:r>
        <w:t xml:space="preserve"> Академический проект, 2018. - 521 с. - (История России: XX век). - </w:t>
      </w:r>
      <w:proofErr w:type="gramStart"/>
      <w:r>
        <w:t>Библиогр.:</w:t>
      </w:r>
      <w:proofErr w:type="gramEnd"/>
      <w:r>
        <w:t xml:space="preserve"> с. 515-519. - ISBN 978-5-8291-2168-</w:t>
      </w:r>
      <w:proofErr w:type="gramStart"/>
      <w:r>
        <w:t>6 :</w:t>
      </w:r>
      <w:proofErr w:type="gramEnd"/>
      <w:r>
        <w:t xml:space="preserve"> 626,60</w:t>
      </w:r>
    </w:p>
    <w:p w:rsidR="00CA48A7" w:rsidRDefault="00CA48A7" w:rsidP="00CA48A7">
      <w:r>
        <w:t xml:space="preserve">    Оглавление: </w:t>
      </w:r>
      <w:hyperlink r:id="rId45" w:history="1">
        <w:r w:rsidR="005D01D0" w:rsidRPr="00753623">
          <w:rPr>
            <w:rStyle w:val="a8"/>
          </w:rPr>
          <w:t>http://kitap.tatar.ru/ogl/nlrt/nbrt_obr_2451497.pdf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69. 63.3(4</w:t>
      </w:r>
      <w:proofErr w:type="gramStart"/>
      <w:r>
        <w:t xml:space="preserve">);   </w:t>
      </w:r>
      <w:proofErr w:type="gramEnd"/>
      <w:r>
        <w:t>З-16</w:t>
      </w:r>
    </w:p>
    <w:p w:rsidR="00CA48A7" w:rsidRDefault="00CA48A7" w:rsidP="00CA48A7">
      <w:r>
        <w:t xml:space="preserve">    1761895-Л - кх</w:t>
      </w:r>
    </w:p>
    <w:p w:rsidR="00CA48A7" w:rsidRDefault="00CA48A7" w:rsidP="00CA48A7">
      <w:r>
        <w:t xml:space="preserve">    Зазулина, Наталия Николаевна</w:t>
      </w:r>
    </w:p>
    <w:p w:rsidR="00CA48A7" w:rsidRDefault="00CA48A7" w:rsidP="00CA48A7">
      <w:r>
        <w:t xml:space="preserve">Европейский </w:t>
      </w:r>
      <w:proofErr w:type="gramStart"/>
      <w:r>
        <w:t>пасьянс :</w:t>
      </w:r>
      <w:proofErr w:type="gramEnd"/>
      <w:r>
        <w:t xml:space="preserve"> хроника последнего десятилетия царствования Екатерины II / Наталия Зазулина. - </w:t>
      </w:r>
      <w:proofErr w:type="gramStart"/>
      <w:r>
        <w:t>Москва :</w:t>
      </w:r>
      <w:proofErr w:type="gramEnd"/>
      <w:r>
        <w:t xml:space="preserve"> Бослен, 2018. - 635, [3] с., [32] с. цв. ил., портр</w:t>
      </w:r>
      <w:proofErr w:type="gramStart"/>
      <w:r>
        <w:t>. :</w:t>
      </w:r>
      <w:proofErr w:type="gramEnd"/>
      <w:r>
        <w:t xml:space="preserve"> ил., цв. ил., портр., карт. - </w:t>
      </w:r>
      <w:proofErr w:type="gramStart"/>
      <w:r>
        <w:t>Библиогр.:</w:t>
      </w:r>
      <w:proofErr w:type="gramEnd"/>
      <w:r>
        <w:t xml:space="preserve"> с. 631-635 (193 назв.). - Указ. имен: с. 597-630. - На тит. л. также: </w:t>
      </w:r>
      <w:proofErr w:type="gramStart"/>
      <w:r>
        <w:t>С</w:t>
      </w:r>
      <w:proofErr w:type="gramEnd"/>
      <w:r>
        <w:t xml:space="preserve"> привлечением сведений из архивов Австрии, Англии, Ватикана, Франции и Швеции. - ISBN 978-5-91187-306-</w:t>
      </w:r>
      <w:proofErr w:type="gramStart"/>
      <w:r>
        <w:t>6 :</w:t>
      </w:r>
      <w:proofErr w:type="gramEnd"/>
      <w:r>
        <w:t xml:space="preserve"> 1327,37</w:t>
      </w:r>
    </w:p>
    <w:p w:rsidR="00CA48A7" w:rsidRDefault="00CA48A7" w:rsidP="00CA48A7">
      <w:r>
        <w:t xml:space="preserve">    Оглавление: </w:t>
      </w:r>
      <w:hyperlink r:id="rId46" w:history="1">
        <w:r w:rsidR="005D01D0" w:rsidRPr="00753623">
          <w:rPr>
            <w:rStyle w:val="a8"/>
          </w:rPr>
          <w:t>http://kitap.tatar.ru/ogl/nlrt/nbrt_obr_2455903.pdf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70. 63.3(0</w:t>
      </w:r>
      <w:proofErr w:type="gramStart"/>
      <w:r>
        <w:t xml:space="preserve">);   </w:t>
      </w:r>
      <w:proofErr w:type="gramEnd"/>
      <w:r>
        <w:t>И46</w:t>
      </w:r>
    </w:p>
    <w:p w:rsidR="00CA48A7" w:rsidRDefault="00CA48A7" w:rsidP="00CA48A7">
      <w:r>
        <w:t xml:space="preserve">    1756845-Л - кх</w:t>
      </w:r>
    </w:p>
    <w:p w:rsidR="00CA48A7" w:rsidRDefault="00CA48A7" w:rsidP="00CA48A7">
      <w:r>
        <w:t xml:space="preserve">    Ильин, Алексей Николаевич</w:t>
      </w:r>
    </w:p>
    <w:p w:rsidR="00CA48A7" w:rsidRDefault="00CA48A7" w:rsidP="00CA48A7">
      <w:r>
        <w:t>Русофобия / Алексей Ильин; с предисловием Николая Старикова. - Санкт-Петербург [и др.</w:t>
      </w:r>
      <w:proofErr w:type="gramStart"/>
      <w:r>
        <w:t>] :</w:t>
      </w:r>
      <w:proofErr w:type="gramEnd"/>
      <w:r>
        <w:t xml:space="preserve"> Питер, 2018. - 319 с. - (Николай Стариков рекомендует прочитать). - Библиогр. в подстроч. </w:t>
      </w:r>
      <w:proofErr w:type="gramStart"/>
      <w:r>
        <w:t>примеч..</w:t>
      </w:r>
      <w:proofErr w:type="gramEnd"/>
      <w:r>
        <w:t xml:space="preserve"> - ISBN 978-5-4461-0808-</w:t>
      </w:r>
      <w:proofErr w:type="gramStart"/>
      <w:r>
        <w:t>4 :</w:t>
      </w:r>
      <w:proofErr w:type="gramEnd"/>
      <w:r>
        <w:t xml:space="preserve"> 419,90</w:t>
      </w:r>
    </w:p>
    <w:p w:rsidR="00CA48A7" w:rsidRDefault="00CA48A7" w:rsidP="00CA48A7">
      <w:r>
        <w:t xml:space="preserve">    Оглавление: </w:t>
      </w:r>
      <w:hyperlink r:id="rId47" w:history="1">
        <w:r w:rsidR="005D01D0" w:rsidRPr="00753623">
          <w:rPr>
            <w:rStyle w:val="a8"/>
          </w:rPr>
          <w:t>http://kitap.tatar.ru/ogl/nlrt/nbrt_obr_2435419.pdf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71. 63.3(2)</w:t>
      </w:r>
      <w:proofErr w:type="gramStart"/>
      <w:r>
        <w:t xml:space="preserve">6;   </w:t>
      </w:r>
      <w:proofErr w:type="gramEnd"/>
      <w:r>
        <w:t>Н82</w:t>
      </w:r>
    </w:p>
    <w:p w:rsidR="00CA48A7" w:rsidRDefault="00CA48A7" w:rsidP="00CA48A7">
      <w:r>
        <w:t xml:space="preserve">    1756909-Л - кх</w:t>
      </w:r>
    </w:p>
    <w:p w:rsidR="00CA48A7" w:rsidRDefault="00CA48A7" w:rsidP="00CA48A7">
      <w:r>
        <w:t xml:space="preserve">    Норин, Евгений</w:t>
      </w:r>
    </w:p>
    <w:p w:rsidR="00CA48A7" w:rsidRDefault="00CA48A7" w:rsidP="00CA48A7">
      <w:r>
        <w:t xml:space="preserve">Под знамёнами </w:t>
      </w:r>
      <w:proofErr w:type="gramStart"/>
      <w:r>
        <w:t>демократии :</w:t>
      </w:r>
      <w:proofErr w:type="gramEnd"/>
      <w:r>
        <w:t xml:space="preserve"> войны и конфликты на развалинах СССР / Евгений Норин. - Санкт-Петербург [и др.</w:t>
      </w:r>
      <w:proofErr w:type="gramStart"/>
      <w:r>
        <w:t>] :</w:t>
      </w:r>
      <w:proofErr w:type="gramEnd"/>
      <w:r>
        <w:t xml:space="preserve"> Питер, 2018. - 287 с. - (Новая политика</w:t>
      </w:r>
      <w:proofErr w:type="gramStart"/>
      <w:r>
        <w:t>)..</w:t>
      </w:r>
      <w:proofErr w:type="gramEnd"/>
      <w:r>
        <w:t xml:space="preserve"> - ISBN 978-5-4461-0561-</w:t>
      </w:r>
      <w:proofErr w:type="gramStart"/>
      <w:r>
        <w:t>8 :</w:t>
      </w:r>
      <w:proofErr w:type="gramEnd"/>
      <w:r>
        <w:t xml:space="preserve"> 386,10</w:t>
      </w:r>
    </w:p>
    <w:p w:rsidR="00CA48A7" w:rsidRDefault="00CA48A7" w:rsidP="00CA48A7">
      <w:r>
        <w:t xml:space="preserve">    Оглавление: </w:t>
      </w:r>
      <w:hyperlink r:id="rId48" w:history="1">
        <w:r w:rsidR="005D01D0" w:rsidRPr="00753623">
          <w:rPr>
            <w:rStyle w:val="a8"/>
          </w:rPr>
          <w:t>http://kitap.tatar.ru/ogl/nlrt/nbrt_obr_2436591.pdf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72. 63.2;   П21</w:t>
      </w:r>
    </w:p>
    <w:p w:rsidR="00CA48A7" w:rsidRDefault="00CA48A7" w:rsidP="00CA48A7">
      <w:r>
        <w:t xml:space="preserve">    1758986-Л - кх; 1758987-Л - кх</w:t>
      </w:r>
    </w:p>
    <w:p w:rsidR="00CA48A7" w:rsidRDefault="00CA48A7" w:rsidP="00CA48A7">
      <w:r>
        <w:t xml:space="preserve">    Пачкалов, Александр Владимирович</w:t>
      </w:r>
    </w:p>
    <w:p w:rsidR="00CA48A7" w:rsidRDefault="00CA48A7" w:rsidP="00CA48A7">
      <w:r>
        <w:t xml:space="preserve">Золотая Орда по данным нумизматических </w:t>
      </w:r>
      <w:proofErr w:type="gramStart"/>
      <w:r>
        <w:t>источников :</w:t>
      </w:r>
      <w:proofErr w:type="gramEnd"/>
      <w:r>
        <w:t xml:space="preserve"> монография / А. В. Пачкалов; Финансовый университет при Правительстве Российской Федерации. - </w:t>
      </w:r>
      <w:proofErr w:type="gramStart"/>
      <w:r>
        <w:t>Москва :</w:t>
      </w:r>
      <w:proofErr w:type="gramEnd"/>
      <w:r>
        <w:t xml:space="preserve"> РУСАЙНС, 2020. - 178, [1] </w:t>
      </w:r>
      <w:proofErr w:type="gramStart"/>
      <w:r>
        <w:t>с. :</w:t>
      </w:r>
      <w:proofErr w:type="gramEnd"/>
      <w:r>
        <w:t xml:space="preserve"> табл. - Библиогр. в конце ст. - На тит. л. и </w:t>
      </w:r>
      <w:proofErr w:type="gramStart"/>
      <w:r>
        <w:t>обл. :</w:t>
      </w:r>
      <w:proofErr w:type="gramEnd"/>
      <w:r>
        <w:t xml:space="preserve"> 100 лет. Финансовый университет при Правительстве Российской Федерации. - ISBN 978-5-4365-2528-</w:t>
      </w:r>
      <w:proofErr w:type="gramStart"/>
      <w:r>
        <w:t>0 :</w:t>
      </w:r>
      <w:proofErr w:type="gramEnd"/>
      <w:r>
        <w:t xml:space="preserve"> 965,90</w:t>
      </w:r>
    </w:p>
    <w:p w:rsidR="00CA48A7" w:rsidRDefault="00CA48A7" w:rsidP="00CA48A7">
      <w:r>
        <w:t xml:space="preserve">    Оглавление: </w:t>
      </w:r>
      <w:hyperlink r:id="rId49" w:history="1">
        <w:r w:rsidR="005D01D0" w:rsidRPr="00753623">
          <w:rPr>
            <w:rStyle w:val="a8"/>
          </w:rPr>
          <w:t>http://kitap.tatar.ru/ogl/nlrt/nbrt_obr_2441583.pdf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lastRenderedPageBreak/>
        <w:t>73. 63.3(2</w:t>
      </w:r>
      <w:proofErr w:type="gramStart"/>
      <w:r>
        <w:t xml:space="preserve">);   </w:t>
      </w:r>
      <w:proofErr w:type="gramEnd"/>
      <w:r>
        <w:t>С77</w:t>
      </w:r>
    </w:p>
    <w:p w:rsidR="00CA48A7" w:rsidRDefault="00CA48A7" w:rsidP="00CA48A7">
      <w:r>
        <w:t xml:space="preserve">    1757227-Л - чз1</w:t>
      </w:r>
    </w:p>
    <w:p w:rsidR="00CA48A7" w:rsidRDefault="00CA48A7" w:rsidP="00CA48A7">
      <w:r>
        <w:t xml:space="preserve">    Стариков, Николай</w:t>
      </w:r>
    </w:p>
    <w:p w:rsidR="00CA48A7" w:rsidRDefault="00CA48A7" w:rsidP="00CA48A7">
      <w:r>
        <w:t>Ненависть. Хроники русофобии / Н. Стариков. - Санкт-Петербург [и др.</w:t>
      </w:r>
      <w:proofErr w:type="gramStart"/>
      <w:r>
        <w:t>] :</w:t>
      </w:r>
      <w:proofErr w:type="gramEnd"/>
      <w:r>
        <w:t xml:space="preserve"> Питер, 2019. - 351 с.. - ISBN 978-5-4461-0822-</w:t>
      </w:r>
      <w:proofErr w:type="gramStart"/>
      <w:r>
        <w:t>0 :</w:t>
      </w:r>
      <w:proofErr w:type="gramEnd"/>
      <w:r>
        <w:t xml:space="preserve"> 490,16</w:t>
      </w:r>
    </w:p>
    <w:p w:rsidR="00CA48A7" w:rsidRDefault="00CA48A7" w:rsidP="00CA48A7">
      <w:r>
        <w:t xml:space="preserve">    Оглавление: </w:t>
      </w:r>
      <w:hyperlink r:id="rId50" w:history="1">
        <w:r w:rsidR="005D01D0" w:rsidRPr="00753623">
          <w:rPr>
            <w:rStyle w:val="a8"/>
          </w:rPr>
          <w:t>http://kitap.tatar.ru/ogl/nlrt/nbrt_obr_2434726.pdf</w:t>
        </w:r>
      </w:hyperlink>
    </w:p>
    <w:p w:rsidR="005D01D0" w:rsidRDefault="005D01D0" w:rsidP="00CA48A7"/>
    <w:p w:rsidR="00CA48A7" w:rsidRDefault="00CA48A7" w:rsidP="00CA48A7"/>
    <w:p w:rsidR="00CA48A7" w:rsidRDefault="00CA48A7" w:rsidP="00CA48A7">
      <w:r>
        <w:t>74. 63.3(4</w:t>
      </w:r>
      <w:proofErr w:type="gramStart"/>
      <w:r>
        <w:t xml:space="preserve">);   </w:t>
      </w:r>
      <w:proofErr w:type="gramEnd"/>
      <w:r>
        <w:t>Т40</w:t>
      </w:r>
    </w:p>
    <w:p w:rsidR="00CA48A7" w:rsidRDefault="00CA48A7" w:rsidP="00CA48A7">
      <w:r>
        <w:t xml:space="preserve">    1761896-Л - кх</w:t>
      </w:r>
    </w:p>
    <w:p w:rsidR="00CA48A7" w:rsidRDefault="00CA48A7" w:rsidP="00CA48A7">
      <w:r>
        <w:t xml:space="preserve">    Тилкес, Ольга</w:t>
      </w:r>
    </w:p>
    <w:p w:rsidR="00CA48A7" w:rsidRDefault="00CA48A7" w:rsidP="00CA48A7">
      <w:r>
        <w:t xml:space="preserve">Истории страны Рембрандта / Ольга Тилкес. - </w:t>
      </w:r>
      <w:proofErr w:type="gramStart"/>
      <w:r>
        <w:t>Москва :</w:t>
      </w:r>
      <w:proofErr w:type="gramEnd"/>
      <w:r>
        <w:t xml:space="preserve"> Новое литературное обозрение, 2018. - 1044, [1] с. цв. ил., портр. - </w:t>
      </w:r>
      <w:proofErr w:type="gramStart"/>
      <w:r>
        <w:t>Библиогр.:</w:t>
      </w:r>
      <w:proofErr w:type="gramEnd"/>
      <w:r>
        <w:t xml:space="preserve"> с. 1019-1036. - Указ. имен: с. 985-1018. - ISBN 978-5-4448-0731-</w:t>
      </w:r>
      <w:proofErr w:type="gramStart"/>
      <w:r>
        <w:t>6 :</w:t>
      </w:r>
      <w:proofErr w:type="gramEnd"/>
      <w:r>
        <w:t xml:space="preserve"> 2369,95</w:t>
      </w:r>
    </w:p>
    <w:p w:rsidR="00CA48A7" w:rsidRDefault="00CA48A7" w:rsidP="00CA48A7">
      <w:r>
        <w:t xml:space="preserve">    Оглавление: </w:t>
      </w:r>
      <w:hyperlink r:id="rId51" w:history="1">
        <w:r w:rsidR="005D01D0" w:rsidRPr="00753623">
          <w:rPr>
            <w:rStyle w:val="a8"/>
          </w:rPr>
          <w:t>http://kitap.tatar.ru/ogl/nlrt/nbrt_obr_2455945.pdf</w:t>
        </w:r>
      </w:hyperlink>
    </w:p>
    <w:p w:rsidR="005D01D0" w:rsidRDefault="005D01D0" w:rsidP="00CA48A7"/>
    <w:p w:rsidR="00CA48A7" w:rsidRDefault="00CA48A7" w:rsidP="00CA48A7"/>
    <w:p w:rsidR="00CE4F90" w:rsidRDefault="00CE4F90" w:rsidP="00CA48A7"/>
    <w:p w:rsidR="00CE4F90" w:rsidRDefault="00CE4F90" w:rsidP="00CE4F90">
      <w:pPr>
        <w:pStyle w:val="1"/>
      </w:pPr>
      <w:bookmarkStart w:id="8" w:name="_Toc25237522"/>
      <w:r>
        <w:t>Экономика. Экономические науки. (ББК 65)</w:t>
      </w:r>
      <w:bookmarkEnd w:id="8"/>
    </w:p>
    <w:p w:rsidR="00CE4F90" w:rsidRDefault="00CE4F90" w:rsidP="00CE4F90">
      <w:pPr>
        <w:pStyle w:val="1"/>
      </w:pPr>
    </w:p>
    <w:p w:rsidR="00CE4F90" w:rsidRDefault="00CE4F90" w:rsidP="00CE4F90">
      <w:r>
        <w:t>75. 65.05;   В26</w:t>
      </w:r>
    </w:p>
    <w:p w:rsidR="00CE4F90" w:rsidRDefault="00CE4F90" w:rsidP="00CE4F90">
      <w:r>
        <w:t xml:space="preserve">    1761116-Л - кх; 1761117-Л - кх; 1761118-Л - кх</w:t>
      </w:r>
    </w:p>
    <w:p w:rsidR="00CE4F90" w:rsidRDefault="00CE4F90" w:rsidP="00CE4F90">
      <w:r>
        <w:t xml:space="preserve">    Вектор развития управленческих подходов в цифровой </w:t>
      </w:r>
      <w:proofErr w:type="gramStart"/>
      <w:r>
        <w:t>экономике :</w:t>
      </w:r>
      <w:proofErr w:type="gramEnd"/>
      <w:r>
        <w:t xml:space="preserve"> материалы Всероссийской научно-практической конференции, (6 декабря 2018 г.) / Казанский инновационный университет имени В. Г. Тимирясова (ИЭУП). - </w:t>
      </w:r>
      <w:proofErr w:type="gramStart"/>
      <w:r>
        <w:t>Казань :</w:t>
      </w:r>
      <w:proofErr w:type="gramEnd"/>
      <w:r>
        <w:t xml:space="preserve"> Познание, 2019. - 299 </w:t>
      </w:r>
      <w:proofErr w:type="gramStart"/>
      <w:r>
        <w:t>с. :</w:t>
      </w:r>
      <w:proofErr w:type="gramEnd"/>
      <w:r>
        <w:t xml:space="preserve"> ил., табл. - Библиогр. в конце ст. - Текст рус., англ.. - ISBN 978-5-8399-0680-</w:t>
      </w:r>
      <w:proofErr w:type="gramStart"/>
      <w:r>
        <w:t>8 :</w:t>
      </w:r>
      <w:proofErr w:type="gramEnd"/>
      <w:r>
        <w:t xml:space="preserve"> 250,00</w:t>
      </w:r>
    </w:p>
    <w:p w:rsidR="00CE4F90" w:rsidRDefault="00CE4F90" w:rsidP="00CE4F90">
      <w:r>
        <w:t xml:space="preserve">    Оглавление: </w:t>
      </w:r>
      <w:hyperlink r:id="rId52" w:history="1">
        <w:r w:rsidR="005D01D0" w:rsidRPr="00753623">
          <w:rPr>
            <w:rStyle w:val="a8"/>
          </w:rPr>
          <w:t>http://kitap.tatar.ru/ogl/nlrt/nbrt_obr_2451196.pdf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76. 65.9(2</w:t>
      </w:r>
      <w:proofErr w:type="gramStart"/>
      <w:r>
        <w:t xml:space="preserve">);   </w:t>
      </w:r>
      <w:proofErr w:type="gramEnd"/>
      <w:r>
        <w:t>И71</w:t>
      </w:r>
    </w:p>
    <w:p w:rsidR="00CE4F90" w:rsidRDefault="00CE4F90" w:rsidP="00CE4F90">
      <w:r>
        <w:t xml:space="preserve">    1756746-Л - кх</w:t>
      </w:r>
    </w:p>
    <w:p w:rsidR="00CE4F90" w:rsidRDefault="00CE4F90" w:rsidP="00CE4F90">
      <w:r>
        <w:t xml:space="preserve">    Институциональное обеспечение точек роста инновационной экономики </w:t>
      </w:r>
      <w:proofErr w:type="gramStart"/>
      <w:r>
        <w:t>России :</w:t>
      </w:r>
      <w:proofErr w:type="gramEnd"/>
      <w:r>
        <w:t xml:space="preserve"> монография / Т. Г. Попадюк [и др.]; Финансовый университет при Правительстве Российской Федерации ; под ред. Т. Г. Попадюк. - </w:t>
      </w:r>
      <w:proofErr w:type="gramStart"/>
      <w:r>
        <w:t>Москва :</w:t>
      </w:r>
      <w:proofErr w:type="gramEnd"/>
      <w:r>
        <w:t xml:space="preserve"> РУСАЙНС (Ru-Science), 2018. - 208 </w:t>
      </w:r>
      <w:proofErr w:type="gramStart"/>
      <w:r>
        <w:t>с. :</w:t>
      </w:r>
      <w:proofErr w:type="gramEnd"/>
      <w:r>
        <w:t xml:space="preserve"> табл. - Библиогр.: с. 187-193 (79 назв.). - Авт. указаны на обороте тит. </w:t>
      </w:r>
      <w:proofErr w:type="gramStart"/>
      <w:r>
        <w:t>л..</w:t>
      </w:r>
      <w:proofErr w:type="gramEnd"/>
      <w:r>
        <w:t xml:space="preserve"> - ISBN 978-5-4365-1250-</w:t>
      </w:r>
      <w:proofErr w:type="gramStart"/>
      <w:r>
        <w:t>1 :</w:t>
      </w:r>
      <w:proofErr w:type="gramEnd"/>
      <w:r>
        <w:t xml:space="preserve"> 1314,39</w:t>
      </w:r>
    </w:p>
    <w:p w:rsidR="00CE4F90" w:rsidRDefault="00CE4F90" w:rsidP="00CE4F90">
      <w:r>
        <w:t xml:space="preserve">    Оглавление: </w:t>
      </w:r>
      <w:hyperlink r:id="rId53" w:history="1">
        <w:r w:rsidR="005D01D0" w:rsidRPr="00753623">
          <w:rPr>
            <w:rStyle w:val="a8"/>
          </w:rPr>
          <w:t>http://kitap.tatar.ru/ogl/nlrt/nbrt_obr_2430122.pdf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77. 65.30;   С40</w:t>
      </w:r>
    </w:p>
    <w:p w:rsidR="00CE4F90" w:rsidRDefault="00CE4F90" w:rsidP="00CE4F90">
      <w:r>
        <w:t xml:space="preserve">    1756854-Л - кх</w:t>
      </w:r>
    </w:p>
    <w:p w:rsidR="00CE4F90" w:rsidRDefault="00CE4F90" w:rsidP="00CE4F90">
      <w:r>
        <w:t xml:space="preserve">    Системы управления инновационно-инвестиционной деятельностью промышленных организаций и подготовкой машиностроительного </w:t>
      </w:r>
      <w:proofErr w:type="gramStart"/>
      <w:r>
        <w:t>производства :</w:t>
      </w:r>
      <w:proofErr w:type="gramEnd"/>
      <w:r>
        <w:t xml:space="preserve"> монография / Р. С. Голов [и др.]; под ред.: проф. Р. С. Голова , проф.. А. В. Рождественского.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К", 2018. - 447 </w:t>
      </w:r>
      <w:proofErr w:type="gramStart"/>
      <w:r>
        <w:t>с. :</w:t>
      </w:r>
      <w:proofErr w:type="gramEnd"/>
      <w:r>
        <w:t xml:space="preserve"> ил., табл. - Библиогр.: с. 438-447. - ISBN 978-5-394-02382-</w:t>
      </w:r>
      <w:proofErr w:type="gramStart"/>
      <w:r>
        <w:t>8 :</w:t>
      </w:r>
      <w:proofErr w:type="gramEnd"/>
      <w:r>
        <w:t xml:space="preserve"> 419,90</w:t>
      </w:r>
    </w:p>
    <w:p w:rsidR="00CE4F90" w:rsidRDefault="00CE4F90" w:rsidP="00CE4F90">
      <w:r>
        <w:t xml:space="preserve">    Оглавление: </w:t>
      </w:r>
      <w:hyperlink r:id="rId54" w:history="1">
        <w:r w:rsidR="005D01D0" w:rsidRPr="00753623">
          <w:rPr>
            <w:rStyle w:val="a8"/>
          </w:rPr>
          <w:t>http://kitap.tatar.ru/ogl/nlrt/nbrt_obr_2435620.pdf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78. 65.42;   Т60</w:t>
      </w:r>
    </w:p>
    <w:p w:rsidR="00CE4F90" w:rsidRDefault="00CE4F90" w:rsidP="00CE4F90">
      <w:r>
        <w:t xml:space="preserve">    1757506-Л - чз1</w:t>
      </w:r>
    </w:p>
    <w:p w:rsidR="00CE4F90" w:rsidRDefault="00CE4F90" w:rsidP="00CE4F90">
      <w:r>
        <w:t xml:space="preserve">    Торговое дело: коммерция, маркетинг, менеджмент. Теория и </w:t>
      </w:r>
      <w:proofErr w:type="gramStart"/>
      <w:r>
        <w:t>практика :</w:t>
      </w:r>
      <w:proofErr w:type="gramEnd"/>
      <w:r>
        <w:t xml:space="preserve"> монография / [под ред. Д. И. Валигурского]. - 3-е изд.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</w:t>
      </w:r>
      <w:r>
        <w:rPr>
          <w:rFonts w:ascii="Cambria Math" w:hAnsi="Cambria Math" w:cs="Cambria Math"/>
        </w:rPr>
        <w:t>⁰</w:t>
      </w:r>
      <w:r>
        <w:t xml:space="preserve">", 2019. - Т. 1 / М. Н. Авдокушина [и др.] - 409 </w:t>
      </w:r>
      <w:proofErr w:type="gramStart"/>
      <w:r>
        <w:t>с. :</w:t>
      </w:r>
      <w:proofErr w:type="gramEnd"/>
      <w:r>
        <w:t xml:space="preserve"> табл. - (3-е изд.). - </w:t>
      </w:r>
      <w:proofErr w:type="gramStart"/>
      <w:r>
        <w:t>Библиогр.:</w:t>
      </w:r>
      <w:proofErr w:type="gramEnd"/>
      <w:r>
        <w:t xml:space="preserve"> с. 408-409 (20 назв.). - Авт. кол. указан на обороте тит. </w:t>
      </w:r>
      <w:proofErr w:type="gramStart"/>
      <w:r>
        <w:t>л..</w:t>
      </w:r>
      <w:proofErr w:type="gramEnd"/>
      <w:r>
        <w:t xml:space="preserve"> - ISBN 978-5-394-03308-</w:t>
      </w:r>
      <w:proofErr w:type="gramStart"/>
      <w:r>
        <w:t>7 :</w:t>
      </w:r>
      <w:proofErr w:type="gramEnd"/>
      <w:r>
        <w:t xml:space="preserve"> 703,30</w:t>
      </w:r>
    </w:p>
    <w:p w:rsidR="00CE4F90" w:rsidRDefault="00CE4F90" w:rsidP="00CE4F90">
      <w:r>
        <w:t xml:space="preserve">    Оглавление: </w:t>
      </w:r>
      <w:hyperlink r:id="rId55" w:history="1">
        <w:r w:rsidR="005D01D0" w:rsidRPr="00753623">
          <w:rPr>
            <w:rStyle w:val="a8"/>
          </w:rPr>
          <w:t>http://kitap.tatar.ru/ogl/nlrt/nbrt_obr_2434659.pdf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79. 65.01;   Т33</w:t>
      </w:r>
    </w:p>
    <w:p w:rsidR="00CE4F90" w:rsidRDefault="00CE4F90" w:rsidP="00CE4F90">
      <w:r>
        <w:t xml:space="preserve">    1760139-Л - кх; 1760140-Л - кх; 1760141-Л - кх</w:t>
      </w:r>
    </w:p>
    <w:p w:rsidR="00CE4F90" w:rsidRDefault="00CE4F90" w:rsidP="00CE4F90">
      <w:r>
        <w:t xml:space="preserve">    Теоретические аспекты экономики </w:t>
      </w:r>
      <w:proofErr w:type="gramStart"/>
      <w:r>
        <w:t>развития :</w:t>
      </w:r>
      <w:proofErr w:type="gramEnd"/>
      <w:r>
        <w:t xml:space="preserve"> учебное пособие / Н. Г. Багаутдинова [и др.]; Казанский федеральный университет ; Институт управления, экономики и финансов, Кафедра экономической теории и эконометрики. - </w:t>
      </w:r>
      <w:proofErr w:type="gramStart"/>
      <w:r>
        <w:t>Казань :</w:t>
      </w:r>
      <w:proofErr w:type="gramEnd"/>
      <w:r>
        <w:t xml:space="preserve"> Отечество, 2019. - 138 </w:t>
      </w:r>
      <w:proofErr w:type="gramStart"/>
      <w:r>
        <w:t>с. :</w:t>
      </w:r>
      <w:proofErr w:type="gramEnd"/>
      <w:r>
        <w:t xml:space="preserve"> ил., табл. - Библиогр.: с. 136-138 и в подстроч. примеч.. - ISBN 978-5-9222-1310-</w:t>
      </w:r>
      <w:proofErr w:type="gramStart"/>
      <w:r>
        <w:t>3 :</w:t>
      </w:r>
      <w:proofErr w:type="gramEnd"/>
      <w:r>
        <w:t xml:space="preserve"> 150,00</w:t>
      </w:r>
    </w:p>
    <w:p w:rsidR="00CE4F90" w:rsidRDefault="00CE4F90" w:rsidP="00CE4F90">
      <w:r>
        <w:t xml:space="preserve">    Оглавление: </w:t>
      </w:r>
      <w:hyperlink r:id="rId56" w:history="1">
        <w:r w:rsidR="005D01D0" w:rsidRPr="00753623">
          <w:rPr>
            <w:rStyle w:val="a8"/>
          </w:rPr>
          <w:t>http://kitap.tatar.ru/ogl/nlrt/nbrt_obr_2447858.pdf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80. 65.9(2</w:t>
      </w:r>
      <w:proofErr w:type="gramStart"/>
      <w:r>
        <w:t xml:space="preserve">);   </w:t>
      </w:r>
      <w:proofErr w:type="gramEnd"/>
      <w:r>
        <w:t>Т35</w:t>
      </w:r>
    </w:p>
    <w:p w:rsidR="00CE4F90" w:rsidRDefault="00CE4F90" w:rsidP="00CE4F90">
      <w:r>
        <w:t xml:space="preserve">    1761234-Л - кх; 1761235-Л - кх; 1761236-Л - кх</w:t>
      </w:r>
    </w:p>
    <w:p w:rsidR="00CE4F90" w:rsidRDefault="00CE4F90" w:rsidP="00CE4F90">
      <w:r>
        <w:t xml:space="preserve">    Территории опережающего социально-экономического развития: вопросы теории и </w:t>
      </w:r>
      <w:proofErr w:type="gramStart"/>
      <w:r>
        <w:t>практики :</w:t>
      </w:r>
      <w:proofErr w:type="gramEnd"/>
      <w:r>
        <w:t xml:space="preserve"> материалы III Всероссийской научно-практической конференции с международным участием (г. Набережные Челны,  05 марта 2019 г.) / Муниципальное образование город Набережные Челны РТ ; Казанский инновационный ун-т имени В. Г. Тимирясова ; Машиностроительный кластер РТ ;  [ред кол.: А. В. Тимирясова и др.]. - </w:t>
      </w:r>
      <w:proofErr w:type="gramStart"/>
      <w:r>
        <w:t>Казань :</w:t>
      </w:r>
      <w:proofErr w:type="gramEnd"/>
      <w:r>
        <w:t xml:space="preserve"> Познание, 2019. - 167 </w:t>
      </w:r>
      <w:proofErr w:type="gramStart"/>
      <w:r>
        <w:t>с. :</w:t>
      </w:r>
      <w:proofErr w:type="gramEnd"/>
      <w:r>
        <w:t xml:space="preserve"> ил., табл. - Библиогр. в конце ст. - 16+. - ISBN 978-5-8399-0709-</w:t>
      </w:r>
      <w:proofErr w:type="gramStart"/>
      <w:r>
        <w:t>6 :</w:t>
      </w:r>
      <w:proofErr w:type="gramEnd"/>
      <w:r>
        <w:t xml:space="preserve"> 150,00</w:t>
      </w:r>
    </w:p>
    <w:p w:rsidR="00CE4F90" w:rsidRDefault="00CE4F90" w:rsidP="00CE4F90">
      <w:r>
        <w:t xml:space="preserve">    Оглавление: </w:t>
      </w:r>
      <w:hyperlink r:id="rId57" w:history="1">
        <w:r w:rsidR="005D01D0" w:rsidRPr="00753623">
          <w:rPr>
            <w:rStyle w:val="a8"/>
          </w:rPr>
          <w:t>http://kitap.tatar.ru/ogl/nlrt/nbrt_obr_2453978.pdf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81. 65.37;   Т65</w:t>
      </w:r>
    </w:p>
    <w:p w:rsidR="00CE4F90" w:rsidRDefault="00CE4F90" w:rsidP="00CE4F90">
      <w:r>
        <w:t xml:space="preserve">    1757894-Л - кх</w:t>
      </w:r>
    </w:p>
    <w:p w:rsidR="00CE4F90" w:rsidRDefault="00CE4F90" w:rsidP="00CE4F90">
      <w:r>
        <w:t xml:space="preserve">    Транспортная логистика (логистический менеджмент на транспорте</w:t>
      </w:r>
      <w:proofErr w:type="gramStart"/>
      <w:r>
        <w:t>) :</w:t>
      </w:r>
      <w:proofErr w:type="gramEnd"/>
      <w:r>
        <w:t xml:space="preserve"> монография / В. В. Багинова [и др.]. - </w:t>
      </w:r>
      <w:proofErr w:type="gramStart"/>
      <w:r>
        <w:t>Москва :</w:t>
      </w:r>
      <w:proofErr w:type="gramEnd"/>
      <w:r>
        <w:t xml:space="preserve"> РУСАЙНС, 2020. - 153, [1] </w:t>
      </w:r>
      <w:proofErr w:type="gramStart"/>
      <w:r>
        <w:t>с. :</w:t>
      </w:r>
      <w:proofErr w:type="gramEnd"/>
      <w:r>
        <w:t xml:space="preserve"> ил., табл. - Библиогр. в конце кн.. - ISBN 978-5-4365-2527-</w:t>
      </w:r>
      <w:proofErr w:type="gramStart"/>
      <w:r>
        <w:t>3 :</w:t>
      </w:r>
      <w:proofErr w:type="gramEnd"/>
      <w:r>
        <w:t xml:space="preserve"> 965,90</w:t>
      </w:r>
    </w:p>
    <w:p w:rsidR="00CE4F90" w:rsidRDefault="00CE4F90" w:rsidP="00CE4F90">
      <w:r>
        <w:t xml:space="preserve">    Оглавление: </w:t>
      </w:r>
      <w:hyperlink r:id="rId58" w:history="1">
        <w:r w:rsidR="005D01D0" w:rsidRPr="00753623">
          <w:rPr>
            <w:rStyle w:val="a8"/>
          </w:rPr>
          <w:t>http://kitap.tatar.ru/ogl/nlrt/nbrt_obr_2439937.pdf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82. 65.49;   Г13</w:t>
      </w:r>
    </w:p>
    <w:p w:rsidR="00CE4F90" w:rsidRDefault="00CE4F90" w:rsidP="00CE4F90">
      <w:r>
        <w:t xml:space="preserve">    1756678-Л - кх</w:t>
      </w:r>
    </w:p>
    <w:p w:rsidR="00CE4F90" w:rsidRDefault="00CE4F90" w:rsidP="00CE4F90">
      <w:r>
        <w:t xml:space="preserve">    Гадаборшев, Магомет Исмаилович</w:t>
      </w:r>
    </w:p>
    <w:p w:rsidR="00CE4F90" w:rsidRDefault="00CE4F90" w:rsidP="00CE4F90">
      <w:r>
        <w:t xml:space="preserve">Организация, оценка эффективности и результативности оказания медицинской </w:t>
      </w:r>
      <w:proofErr w:type="gramStart"/>
      <w:r>
        <w:t>помощи :</w:t>
      </w:r>
      <w:proofErr w:type="gramEnd"/>
      <w:r>
        <w:t xml:space="preserve"> монография / М. И. Гадаборшев, М. М. Левкевич, Н. В. Рудлицкая. - </w:t>
      </w:r>
      <w:proofErr w:type="gramStart"/>
      <w:r>
        <w:t>Москва :</w:t>
      </w:r>
      <w:proofErr w:type="gramEnd"/>
      <w:r>
        <w:t xml:space="preserve"> ИНФРА-М, 2014. - 423 [1] </w:t>
      </w:r>
      <w:proofErr w:type="gramStart"/>
      <w:r>
        <w:t>с. :</w:t>
      </w:r>
      <w:proofErr w:type="gramEnd"/>
      <w:r>
        <w:t xml:space="preserve"> ил., табл. - (Научная мысль. </w:t>
      </w:r>
      <w:proofErr w:type="gramStart"/>
      <w:r>
        <w:t>Экономика :</w:t>
      </w:r>
      <w:proofErr w:type="gramEnd"/>
      <w:r>
        <w:t xml:space="preserve"> серия основана в 2008 году). - </w:t>
      </w:r>
      <w:proofErr w:type="gramStart"/>
      <w:r>
        <w:t>Библиогр.:</w:t>
      </w:r>
      <w:proofErr w:type="gramEnd"/>
      <w:r>
        <w:t xml:space="preserve"> с. 406-419 (205 назв.). - На тит. </w:t>
      </w:r>
      <w:proofErr w:type="gramStart"/>
      <w:r>
        <w:t>л.:Электронно</w:t>
      </w:r>
      <w:proofErr w:type="gramEnd"/>
      <w:r>
        <w:t>-библиотечная система znanium.com. - ISBN 978-5-16-006315-</w:t>
      </w:r>
      <w:proofErr w:type="gramStart"/>
      <w:r>
        <w:t>7 :</w:t>
      </w:r>
      <w:proofErr w:type="gramEnd"/>
      <w:r>
        <w:t xml:space="preserve"> 845,00</w:t>
      </w:r>
    </w:p>
    <w:p w:rsidR="00CE4F90" w:rsidRDefault="00CE4F90" w:rsidP="00CE4F90">
      <w:r>
        <w:t xml:space="preserve">    Оглавление: </w:t>
      </w:r>
      <w:hyperlink r:id="rId59" w:history="1">
        <w:r w:rsidR="005D01D0" w:rsidRPr="00753623">
          <w:rPr>
            <w:rStyle w:val="a8"/>
          </w:rPr>
          <w:t>http://kitap.tatar.ru/ogl/nlrt/nbrt_obr_2427019.pdf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83. 65.29;   Е83</w:t>
      </w:r>
    </w:p>
    <w:p w:rsidR="00CE4F90" w:rsidRDefault="00CE4F90" w:rsidP="00CE4F90">
      <w:r>
        <w:lastRenderedPageBreak/>
        <w:t xml:space="preserve">    1756849-Л - кх</w:t>
      </w:r>
    </w:p>
    <w:p w:rsidR="00CE4F90" w:rsidRDefault="00CE4F90" w:rsidP="00CE4F90">
      <w:r>
        <w:t xml:space="preserve">    Есикова, Ирина Владимировна</w:t>
      </w:r>
    </w:p>
    <w:p w:rsidR="00CE4F90" w:rsidRDefault="00CE4F90" w:rsidP="00CE4F90">
      <w:r>
        <w:t xml:space="preserve">Сетевой </w:t>
      </w:r>
      <w:proofErr w:type="gramStart"/>
      <w:r>
        <w:t>сбыт :</w:t>
      </w:r>
      <w:proofErr w:type="gramEnd"/>
      <w:r>
        <w:t xml:space="preserve"> как организовать глобальную дистрибьюторскую сеть / И. В. Есикова. - 2-е изд.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К", 2018. - 195, [1] с.. - ISBN 978-5-394-01193-</w:t>
      </w:r>
      <w:proofErr w:type="gramStart"/>
      <w:r>
        <w:t>1 :</w:t>
      </w:r>
      <w:proofErr w:type="gramEnd"/>
      <w:r>
        <w:t xml:space="preserve"> 244,40</w:t>
      </w:r>
    </w:p>
    <w:p w:rsidR="00CE4F90" w:rsidRDefault="00CE4F90" w:rsidP="00CE4F90">
      <w:r>
        <w:t xml:space="preserve">    Оглавление: </w:t>
      </w:r>
      <w:hyperlink r:id="rId60" w:history="1">
        <w:r w:rsidR="005D01D0" w:rsidRPr="00753623">
          <w:rPr>
            <w:rStyle w:val="a8"/>
          </w:rPr>
          <w:t>http://kitap.tatar.ru/ogl/nlrt/nbrt_obr_2435520.pdf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84. 65.38;   К58</w:t>
      </w:r>
    </w:p>
    <w:p w:rsidR="00CE4F90" w:rsidRDefault="00CE4F90" w:rsidP="00CE4F90">
      <w:r>
        <w:t xml:space="preserve">    1756744-Л - кх</w:t>
      </w:r>
    </w:p>
    <w:p w:rsidR="00CE4F90" w:rsidRDefault="00CE4F90" w:rsidP="00CE4F90">
      <w:r>
        <w:t xml:space="preserve">    Инновационная стратегия и создание устойчивых конкурентных преимуществ компаний в условиях трансформации рынка </w:t>
      </w:r>
      <w:proofErr w:type="gramStart"/>
      <w:r>
        <w:t>электроники :</w:t>
      </w:r>
      <w:proofErr w:type="gramEnd"/>
      <w:r>
        <w:t xml:space="preserve"> монография / О. В. Кожевина, А. В. Лежнева; ФГОБУ ВО "Финансовый ун-т при Правительстве РФ". - </w:t>
      </w:r>
      <w:proofErr w:type="gramStart"/>
      <w:r>
        <w:t>Москва :</w:t>
      </w:r>
      <w:proofErr w:type="gramEnd"/>
      <w:r>
        <w:t xml:space="preserve"> РУСАЙНС (Ru-Science), 2018. - 74, [1] </w:t>
      </w:r>
      <w:proofErr w:type="gramStart"/>
      <w:r>
        <w:t>с. :</w:t>
      </w:r>
      <w:proofErr w:type="gramEnd"/>
      <w:r>
        <w:t xml:space="preserve"> табл., схем. - </w:t>
      </w:r>
      <w:proofErr w:type="gramStart"/>
      <w:r>
        <w:t>Библиогр.:</w:t>
      </w:r>
      <w:proofErr w:type="gramEnd"/>
      <w:r>
        <w:t xml:space="preserve"> с. 69-74 (85 назв.) и в подстроч. примеч.. - ISBN 978-5-4365-1251-</w:t>
      </w:r>
      <w:proofErr w:type="gramStart"/>
      <w:r>
        <w:t>8 :</w:t>
      </w:r>
      <w:proofErr w:type="gramEnd"/>
      <w:r>
        <w:t xml:space="preserve"> 1314,39</w:t>
      </w:r>
    </w:p>
    <w:p w:rsidR="00CE4F90" w:rsidRDefault="00CE4F90" w:rsidP="00CE4F90">
      <w:r>
        <w:t xml:space="preserve">    Оглавление: </w:t>
      </w:r>
      <w:hyperlink r:id="rId61" w:history="1">
        <w:r w:rsidR="005D01D0" w:rsidRPr="00753623">
          <w:rPr>
            <w:rStyle w:val="a8"/>
          </w:rPr>
          <w:t>http://kitap.tatar.ru/ogl/nlrt/nbrt_obr_2430113.pdf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85. 65.29;   К88</w:t>
      </w:r>
    </w:p>
    <w:p w:rsidR="00CE4F90" w:rsidRDefault="00CE4F90" w:rsidP="00CE4F90">
      <w:r>
        <w:t xml:space="preserve">    1756434-Л - кх</w:t>
      </w:r>
    </w:p>
    <w:p w:rsidR="00CE4F90" w:rsidRDefault="00CE4F90" w:rsidP="00CE4F90">
      <w:r>
        <w:t xml:space="preserve">    Теория стоимости компании / М. В. Кудина; Московский государственный университет имени М. В. Ломоносова. - </w:t>
      </w:r>
      <w:proofErr w:type="gramStart"/>
      <w:r>
        <w:t>Москва :</w:t>
      </w:r>
      <w:proofErr w:type="gramEnd"/>
      <w:r>
        <w:t xml:space="preserve"> ИНФРА-М : ИД "ФОРУМ", 2013. - 367 с. - Библиогр. в подстроч. </w:t>
      </w:r>
      <w:proofErr w:type="gramStart"/>
      <w:r>
        <w:t>примеч..</w:t>
      </w:r>
      <w:proofErr w:type="gramEnd"/>
      <w:r>
        <w:t xml:space="preserve"> - ISBN 978-5-8199-0431-2 (ИД "ФОРУМ"). - ISBN 978-5-16-004161-2 (ИНФРА-М</w:t>
      </w:r>
      <w:proofErr w:type="gramStart"/>
      <w:r>
        <w:t>) :</w:t>
      </w:r>
      <w:proofErr w:type="gramEnd"/>
      <w:r>
        <w:t xml:space="preserve"> 622,70</w:t>
      </w:r>
    </w:p>
    <w:p w:rsidR="00CE4F90" w:rsidRDefault="00CE4F90" w:rsidP="00CE4F90">
      <w:r>
        <w:t xml:space="preserve">    Оглавление: </w:t>
      </w:r>
      <w:hyperlink r:id="rId62" w:history="1">
        <w:r w:rsidR="005D01D0" w:rsidRPr="00753623">
          <w:rPr>
            <w:rStyle w:val="a8"/>
          </w:rPr>
          <w:t>http://kitap.tatar.ru/ogl/nlrt/nbrt_obr_2428620.pdf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86. 65.26;   Л29</w:t>
      </w:r>
    </w:p>
    <w:p w:rsidR="00CE4F90" w:rsidRDefault="00CE4F90" w:rsidP="00CE4F90">
      <w:r>
        <w:t xml:space="preserve">    1756965-Л - кх</w:t>
      </w:r>
    </w:p>
    <w:p w:rsidR="00CE4F90" w:rsidRDefault="00CE4F90" w:rsidP="00CE4F90">
      <w:r>
        <w:t xml:space="preserve">    Лахно, Юлия Викторовна</w:t>
      </w:r>
    </w:p>
    <w:p w:rsidR="00CE4F90" w:rsidRDefault="00CE4F90" w:rsidP="00CE4F90">
      <w:r>
        <w:t xml:space="preserve">Адаптивность рынка ценных бумаг и экономическое развитие </w:t>
      </w:r>
      <w:proofErr w:type="gramStart"/>
      <w:r>
        <w:t>России :</w:t>
      </w:r>
      <w:proofErr w:type="gramEnd"/>
      <w:r>
        <w:t xml:space="preserve"> монография / Ю. В. Лахно. - </w:t>
      </w:r>
      <w:proofErr w:type="gramStart"/>
      <w:r>
        <w:t>Москва :</w:t>
      </w:r>
      <w:proofErr w:type="gramEnd"/>
      <w:r>
        <w:t xml:space="preserve"> РУСАЙНС (Ru-Science), 2020. - 172 </w:t>
      </w:r>
      <w:proofErr w:type="gramStart"/>
      <w:r>
        <w:t>с. :</w:t>
      </w:r>
      <w:proofErr w:type="gramEnd"/>
      <w:r>
        <w:t xml:space="preserve"> ил., табл. - Библиогр.: с. 140-164 (294 назв.) и в подстроч. примеч.. - ISBN 978-5-4365-0477-</w:t>
      </w:r>
      <w:proofErr w:type="gramStart"/>
      <w:r>
        <w:t>3 :</w:t>
      </w:r>
      <w:proofErr w:type="gramEnd"/>
      <w:r>
        <w:t xml:space="preserve"> 965,90</w:t>
      </w:r>
    </w:p>
    <w:p w:rsidR="00CE4F90" w:rsidRDefault="00CE4F90" w:rsidP="00CE4F90">
      <w:r>
        <w:t xml:space="preserve">    Оглавление: </w:t>
      </w:r>
      <w:hyperlink r:id="rId63" w:history="1">
        <w:r w:rsidR="005D01D0" w:rsidRPr="00753623">
          <w:rPr>
            <w:rStyle w:val="a8"/>
          </w:rPr>
          <w:t>http://kitap.tatar.ru/ogl/nlrt/nbrt_obr_2439736.pdf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87. 65.24;   Н90</w:t>
      </w:r>
    </w:p>
    <w:p w:rsidR="00CE4F90" w:rsidRDefault="00CE4F90" w:rsidP="00CE4F90">
      <w:r>
        <w:t xml:space="preserve">    1757725-Л - кх</w:t>
      </w:r>
    </w:p>
    <w:p w:rsidR="00CE4F90" w:rsidRDefault="00CE4F90" w:rsidP="00CE4F90">
      <w:r>
        <w:t xml:space="preserve">    Нуреев, Рустем Махмутович</w:t>
      </w:r>
    </w:p>
    <w:p w:rsidR="00CE4F90" w:rsidRDefault="00CE4F90" w:rsidP="00CE4F90">
      <w:r>
        <w:t>Неформальная занятость: истоки, современное состояние и перспективы развития (опыт институционального анализа</w:t>
      </w:r>
      <w:proofErr w:type="gramStart"/>
      <w:r>
        <w:t>) :</w:t>
      </w:r>
      <w:proofErr w:type="gramEnd"/>
      <w:r>
        <w:t xml:space="preserve"> монография / Р. М. Нуреев, Д. Р. Ахмадеев; Финансовый университет при Правительстве РФ - 100 лет. - </w:t>
      </w:r>
      <w:proofErr w:type="gramStart"/>
      <w:r>
        <w:t>Москва :</w:t>
      </w:r>
      <w:proofErr w:type="gramEnd"/>
      <w:r>
        <w:t xml:space="preserve"> КНОРУС, 2019. - 246, [1] </w:t>
      </w:r>
      <w:proofErr w:type="gramStart"/>
      <w:r>
        <w:t>с. :</w:t>
      </w:r>
      <w:proofErr w:type="gramEnd"/>
      <w:r>
        <w:t xml:space="preserve"> ил., табл. - Библиогр.: с. 208. - Электронно-библиотечная система BOOK.ru. - ISBN 978-5-406-06990-</w:t>
      </w:r>
      <w:proofErr w:type="gramStart"/>
      <w:r>
        <w:t>5 :</w:t>
      </w:r>
      <w:proofErr w:type="gramEnd"/>
      <w:r>
        <w:t xml:space="preserve"> 958,10</w:t>
      </w:r>
    </w:p>
    <w:p w:rsidR="00CE4F90" w:rsidRDefault="00CE4F90" w:rsidP="00CE4F90">
      <w:r>
        <w:t xml:space="preserve">    Оглавление: </w:t>
      </w:r>
      <w:hyperlink r:id="rId64" w:history="1">
        <w:r w:rsidR="005D01D0" w:rsidRPr="00753623">
          <w:rPr>
            <w:rStyle w:val="a8"/>
          </w:rPr>
          <w:t>http://kitap.tatar.ru/ogl/nlrt/nbrt_obr_2436255.pdf</w:t>
        </w:r>
      </w:hyperlink>
    </w:p>
    <w:p w:rsidR="005D01D0" w:rsidRDefault="005D01D0" w:rsidP="00CE4F90"/>
    <w:p w:rsidR="00CE4F90" w:rsidRDefault="00CE4F90" w:rsidP="00CE4F90"/>
    <w:p w:rsidR="00CE4F90" w:rsidRDefault="00CE4F90" w:rsidP="00CE4F90">
      <w:r>
        <w:t>88. 65.29;   Р86</w:t>
      </w:r>
    </w:p>
    <w:p w:rsidR="00CE4F90" w:rsidRDefault="00CE4F90" w:rsidP="00CE4F90">
      <w:r>
        <w:t xml:space="preserve">    1756837-Л - кх</w:t>
      </w:r>
    </w:p>
    <w:p w:rsidR="00CE4F90" w:rsidRDefault="00CE4F90" w:rsidP="00CE4F90">
      <w:r>
        <w:t xml:space="preserve">    Румянцев, Дмитрий</w:t>
      </w:r>
    </w:p>
    <w:p w:rsidR="00CE4F90" w:rsidRDefault="00CE4F90" w:rsidP="00CE4F90">
      <w:r>
        <w:lastRenderedPageBreak/>
        <w:t xml:space="preserve">Продвижение бизнеса в </w:t>
      </w:r>
      <w:proofErr w:type="gramStart"/>
      <w:r>
        <w:t>ВКонтакте :</w:t>
      </w:r>
      <w:proofErr w:type="gramEnd"/>
      <w:r>
        <w:t xml:space="preserve"> системный подход / Дмитрий Румянцев. - Санкт-Петербург [и др.</w:t>
      </w:r>
      <w:proofErr w:type="gramStart"/>
      <w:r>
        <w:t>] :</w:t>
      </w:r>
      <w:proofErr w:type="gramEnd"/>
      <w:r>
        <w:t xml:space="preserve"> Питер, 2019. - 333, [1] </w:t>
      </w:r>
      <w:proofErr w:type="gramStart"/>
      <w:r>
        <w:t>с. :</w:t>
      </w:r>
      <w:proofErr w:type="gramEnd"/>
      <w:r>
        <w:t xml:space="preserve"> ил. - (iБизнес).. - ISBN 978-5-4461-1088-</w:t>
      </w:r>
      <w:proofErr w:type="gramStart"/>
      <w:r>
        <w:t>9 :</w:t>
      </w:r>
      <w:proofErr w:type="gramEnd"/>
      <w:r>
        <w:t xml:space="preserve"> 735,80</w:t>
      </w:r>
    </w:p>
    <w:p w:rsidR="00CE4F90" w:rsidRDefault="00CE4F90" w:rsidP="00CE4F90">
      <w:r>
        <w:t xml:space="preserve">    Оглавление: </w:t>
      </w:r>
      <w:hyperlink r:id="rId65" w:history="1">
        <w:r w:rsidR="005D01D0" w:rsidRPr="00753623">
          <w:rPr>
            <w:rStyle w:val="a8"/>
          </w:rPr>
          <w:t>http://kitap.tatar.ru/ogl/nlrt/nbrt_obr_2435354.pdf</w:t>
        </w:r>
      </w:hyperlink>
    </w:p>
    <w:p w:rsidR="005D01D0" w:rsidRDefault="005D01D0" w:rsidP="00CE4F90"/>
    <w:p w:rsidR="00CE4F90" w:rsidRDefault="00CE4F90" w:rsidP="00CE4F90"/>
    <w:p w:rsidR="00CB0307" w:rsidRDefault="00CB0307" w:rsidP="00CE4F90"/>
    <w:p w:rsidR="00CB0307" w:rsidRDefault="00CB0307" w:rsidP="00CB0307">
      <w:pPr>
        <w:pStyle w:val="1"/>
      </w:pPr>
      <w:bookmarkStart w:id="9" w:name="_Toc25237523"/>
      <w:r>
        <w:t>Политика. Политические науки. (ББК 66)</w:t>
      </w:r>
      <w:bookmarkEnd w:id="9"/>
    </w:p>
    <w:p w:rsidR="00CB0307" w:rsidRDefault="00CB0307" w:rsidP="00CB0307">
      <w:pPr>
        <w:pStyle w:val="1"/>
      </w:pPr>
    </w:p>
    <w:p w:rsidR="00CB0307" w:rsidRDefault="00CB0307" w:rsidP="00CB0307">
      <w:r>
        <w:t>89. 66.74;   C 16</w:t>
      </w:r>
    </w:p>
    <w:p w:rsidR="00CB0307" w:rsidRPr="005D01D0" w:rsidRDefault="00CB0307" w:rsidP="00CB0307">
      <w:pPr>
        <w:rPr>
          <w:lang w:val="en-US"/>
        </w:rPr>
      </w:pPr>
      <w:r>
        <w:t xml:space="preserve">    </w:t>
      </w:r>
      <w:r w:rsidRPr="005D01D0">
        <w:rPr>
          <w:lang w:val="en-US"/>
        </w:rPr>
        <w:t>1554559-</w:t>
      </w:r>
      <w:r>
        <w:t>И</w:t>
      </w:r>
      <w:r w:rsidRPr="005D01D0">
        <w:rPr>
          <w:lang w:val="en-US"/>
        </w:rPr>
        <w:t xml:space="preserve"> - </w:t>
      </w:r>
      <w:r>
        <w:t>иоА</w:t>
      </w:r>
    </w:p>
    <w:p w:rsidR="00CB0307" w:rsidRPr="00CB0307" w:rsidRDefault="00CB0307" w:rsidP="00CB0307">
      <w:pPr>
        <w:rPr>
          <w:lang w:val="en-US"/>
        </w:rPr>
      </w:pPr>
      <w:r w:rsidRPr="00CB0307">
        <w:rPr>
          <w:lang w:val="en-US"/>
        </w:rPr>
        <w:t xml:space="preserve">    Caldwell, Stella</w:t>
      </w:r>
    </w:p>
    <w:p w:rsidR="00CB0307" w:rsidRDefault="00CB0307" w:rsidP="00CB0307">
      <w:pPr>
        <w:rPr>
          <w:lang w:val="en-US"/>
        </w:rPr>
      </w:pPr>
      <w:r w:rsidRPr="00CB0307">
        <w:rPr>
          <w:lang w:val="en-US"/>
        </w:rPr>
        <w:t xml:space="preserve">100 women who made history : remarkable women who shaped our world / Written by S. Caldwell, C. Hibbert, A. Mills, R. Skene; Consultant P. Parker. - </w:t>
      </w:r>
      <w:proofErr w:type="gramStart"/>
      <w:r w:rsidRPr="00CB0307">
        <w:rPr>
          <w:lang w:val="en-US"/>
        </w:rPr>
        <w:t>London :</w:t>
      </w:r>
      <w:proofErr w:type="gramEnd"/>
      <w:r w:rsidRPr="00CB0307">
        <w:rPr>
          <w:lang w:val="en-US"/>
        </w:rPr>
        <w:t xml:space="preserve"> Dorling Kindersley Limited, 2017. - 128 p</w:t>
      </w:r>
      <w:proofErr w:type="gramStart"/>
      <w:r w:rsidRPr="00CB0307">
        <w:rPr>
          <w:lang w:val="en-US"/>
        </w:rPr>
        <w:t>. :</w:t>
      </w:r>
      <w:proofErr w:type="gramEnd"/>
      <w:r w:rsidRPr="00CB0307">
        <w:rPr>
          <w:lang w:val="en-US"/>
        </w:rPr>
        <w:t xml:space="preserve"> ill. - Index: p. 127. - ISBN 978-0-2412-5724-</w:t>
      </w:r>
      <w:proofErr w:type="gramStart"/>
      <w:r w:rsidRPr="00CB0307">
        <w:rPr>
          <w:lang w:val="en-US"/>
        </w:rPr>
        <w:t>1 :</w:t>
      </w:r>
      <w:proofErr w:type="gramEnd"/>
      <w:r w:rsidRPr="00CB0307">
        <w:rPr>
          <w:lang w:val="en-US"/>
        </w:rPr>
        <w:t xml:space="preserve"> 1001,00</w:t>
      </w:r>
    </w:p>
    <w:p w:rsidR="00CB0307" w:rsidRDefault="00CB0307" w:rsidP="00CB0307">
      <w:pPr>
        <w:rPr>
          <w:lang w:val="en-US"/>
        </w:rPr>
      </w:pPr>
    </w:p>
    <w:p w:rsidR="00CB0307" w:rsidRPr="005D01D0" w:rsidRDefault="00CB0307" w:rsidP="00CB0307">
      <w:r w:rsidRPr="005D01D0">
        <w:t>90. 66.4(0</w:t>
      </w:r>
      <w:proofErr w:type="gramStart"/>
      <w:r w:rsidRPr="005D01D0">
        <w:t xml:space="preserve">);   </w:t>
      </w:r>
      <w:proofErr w:type="gramEnd"/>
      <w:r w:rsidRPr="005D01D0">
        <w:t>А47</w:t>
      </w:r>
    </w:p>
    <w:p w:rsidR="00CB0307" w:rsidRPr="005D01D0" w:rsidRDefault="00CB0307" w:rsidP="00CB0307">
      <w:r w:rsidRPr="005D01D0">
        <w:t xml:space="preserve">    1756807-Л - кх</w:t>
      </w:r>
    </w:p>
    <w:p w:rsidR="00CB0307" w:rsidRPr="00CB0307" w:rsidRDefault="00CB0307" w:rsidP="00CB0307">
      <w:r w:rsidRPr="00CB0307">
        <w:t xml:space="preserve">    Алексеев, Иван Степанович</w:t>
      </w:r>
    </w:p>
    <w:p w:rsidR="00CB0307" w:rsidRDefault="00CB0307" w:rsidP="00CB0307">
      <w:r w:rsidRPr="00CB0307">
        <w:t xml:space="preserve">Как избежать глобальной катастрофы? / И. С. Алексеев. - </w:t>
      </w:r>
      <w:proofErr w:type="gramStart"/>
      <w:r w:rsidRPr="00CB0307">
        <w:t>Москва :</w:t>
      </w:r>
      <w:proofErr w:type="gramEnd"/>
      <w:r w:rsidRPr="00CB0307">
        <w:t xml:space="preserve"> Издательско-торговая корпорация "Дашков и К", 2018. - 279 </w:t>
      </w:r>
      <w:proofErr w:type="gramStart"/>
      <w:r w:rsidRPr="00CB0307">
        <w:t>с. :</w:t>
      </w:r>
      <w:proofErr w:type="gramEnd"/>
      <w:r w:rsidRPr="00CB0307">
        <w:t xml:space="preserve"> ил., табл. - Библиогр.: с. 275-279. - На тит. л. </w:t>
      </w:r>
      <w:proofErr w:type="gramStart"/>
      <w:r w:rsidRPr="00CB0307">
        <w:t>и  обл.</w:t>
      </w:r>
      <w:proofErr w:type="gramEnd"/>
      <w:r w:rsidRPr="00CB0307">
        <w:t xml:space="preserve">: Опасное состояние человечества и шаги по его спасению ; К новым взаимоотношениям государств ;  Мировая культура - ключ к взаимопониманию народов ; От варварского отношения к природе - к её сохранению ; К справедливому распределению богатств ; К развитой экономике и умной дипломатии ; Прислушаться к советам внеземной цивилизации. - </w:t>
      </w:r>
      <w:r>
        <w:rPr>
          <w:lang w:val="en-US"/>
        </w:rPr>
        <w:t>ISBN</w:t>
      </w:r>
      <w:r w:rsidRPr="00CB0307">
        <w:t xml:space="preserve"> 978-5-394-02487-</w:t>
      </w:r>
      <w:proofErr w:type="gramStart"/>
      <w:r w:rsidRPr="00CB0307">
        <w:t>0 :</w:t>
      </w:r>
      <w:proofErr w:type="gramEnd"/>
      <w:r w:rsidRPr="00CB0307">
        <w:t xml:space="preserve"> 230,10</w:t>
      </w:r>
    </w:p>
    <w:p w:rsidR="00CB0307" w:rsidRDefault="00CB0307" w:rsidP="00CB0307">
      <w:r>
        <w:t xml:space="preserve">    Оглавление: </w:t>
      </w:r>
      <w:hyperlink r:id="rId66" w:history="1">
        <w:r w:rsidR="005D01D0" w:rsidRPr="00753623">
          <w:rPr>
            <w:rStyle w:val="a8"/>
          </w:rPr>
          <w:t>http://kitap.tatar.ru/ogl/nlrt/nbrt_obr_2434967.pdf</w:t>
        </w:r>
      </w:hyperlink>
    </w:p>
    <w:p w:rsidR="005D01D0" w:rsidRDefault="005D01D0" w:rsidP="00CB0307"/>
    <w:p w:rsidR="00CB0307" w:rsidRDefault="00CB0307" w:rsidP="00CB0307"/>
    <w:p w:rsidR="00CB0307" w:rsidRDefault="00CB0307" w:rsidP="00CB0307">
      <w:r>
        <w:t>91. 66.4(0</w:t>
      </w:r>
      <w:proofErr w:type="gramStart"/>
      <w:r>
        <w:t xml:space="preserve">);   </w:t>
      </w:r>
      <w:proofErr w:type="gramEnd"/>
      <w:r>
        <w:t>Б86</w:t>
      </w:r>
    </w:p>
    <w:p w:rsidR="00CB0307" w:rsidRDefault="00CB0307" w:rsidP="00CB0307">
      <w:r>
        <w:t xml:space="preserve">    1756735-Л - кх</w:t>
      </w:r>
    </w:p>
    <w:p w:rsidR="00CB0307" w:rsidRDefault="00CB0307" w:rsidP="00CB0307">
      <w:r>
        <w:t xml:space="preserve">    Бояркина, Оксана Александровна</w:t>
      </w:r>
    </w:p>
    <w:p w:rsidR="00CB0307" w:rsidRDefault="00CB0307" w:rsidP="00CB0307">
      <w:r>
        <w:t xml:space="preserve">Водные конфликты в мировой политике: проблемы и </w:t>
      </w:r>
      <w:proofErr w:type="gramStart"/>
      <w:r>
        <w:t>перспективы :</w:t>
      </w:r>
      <w:proofErr w:type="gramEnd"/>
      <w:r>
        <w:t xml:space="preserve"> монография / О. А. Бояркина. - </w:t>
      </w:r>
      <w:proofErr w:type="gramStart"/>
      <w:r>
        <w:t>Москва :</w:t>
      </w:r>
      <w:proofErr w:type="gramEnd"/>
      <w:r>
        <w:t xml:space="preserve"> РУСАЙНС (Ru-Science), 2018. - 95, [1]</w:t>
      </w:r>
      <w:proofErr w:type="gramStart"/>
      <w:r>
        <w:t>с. :</w:t>
      </w:r>
      <w:proofErr w:type="gramEnd"/>
      <w:r>
        <w:t xml:space="preserve"> ил., карт. - Библиогр. в конце кн. и в подстроч. </w:t>
      </w:r>
      <w:proofErr w:type="gramStart"/>
      <w:r>
        <w:t>примеч..</w:t>
      </w:r>
      <w:proofErr w:type="gramEnd"/>
      <w:r>
        <w:t xml:space="preserve"> - ISBN 978-5-4365-1364-</w:t>
      </w:r>
      <w:proofErr w:type="gramStart"/>
      <w:r>
        <w:t>5 :</w:t>
      </w:r>
      <w:proofErr w:type="gramEnd"/>
      <w:r>
        <w:t xml:space="preserve"> 1476,86</w:t>
      </w:r>
    </w:p>
    <w:p w:rsidR="00CB0307" w:rsidRDefault="00CB0307" w:rsidP="00CB0307">
      <w:r>
        <w:t xml:space="preserve">    Оглавление: </w:t>
      </w:r>
      <w:hyperlink r:id="rId67" w:history="1">
        <w:r w:rsidR="005D01D0" w:rsidRPr="00753623">
          <w:rPr>
            <w:rStyle w:val="a8"/>
          </w:rPr>
          <w:t>http://kitap.tatar.ru/ogl/nlrt/nbrt_obr_2429807.pdf</w:t>
        </w:r>
      </w:hyperlink>
    </w:p>
    <w:p w:rsidR="005D01D0" w:rsidRDefault="005D01D0" w:rsidP="00CB0307"/>
    <w:p w:rsidR="00CB0307" w:rsidRDefault="00CB0307" w:rsidP="00CB0307"/>
    <w:p w:rsidR="00BF1946" w:rsidRDefault="00BF1946" w:rsidP="00CB0307"/>
    <w:p w:rsidR="00BF1946" w:rsidRDefault="00BF1946" w:rsidP="00BF1946">
      <w:pPr>
        <w:pStyle w:val="1"/>
      </w:pPr>
      <w:bookmarkStart w:id="10" w:name="_Toc25237524"/>
      <w:r>
        <w:t>Государство и право. Юридические науки. (ББК 67)</w:t>
      </w:r>
      <w:bookmarkEnd w:id="10"/>
    </w:p>
    <w:p w:rsidR="00BF1946" w:rsidRDefault="00BF1946" w:rsidP="00BF1946">
      <w:pPr>
        <w:pStyle w:val="1"/>
      </w:pPr>
    </w:p>
    <w:p w:rsidR="00BF1946" w:rsidRDefault="00BF1946" w:rsidP="00BF1946">
      <w:r>
        <w:t>92. 67.400;   А43</w:t>
      </w:r>
    </w:p>
    <w:p w:rsidR="00BF1946" w:rsidRDefault="00BF1946" w:rsidP="00BF1946">
      <w:r>
        <w:t xml:space="preserve">    1761231-Л - кх; 1761232-Л - кх; 1761233-Л - кх</w:t>
      </w:r>
    </w:p>
    <w:p w:rsidR="00BF1946" w:rsidRDefault="00BF1946" w:rsidP="00BF1946">
      <w:r>
        <w:t xml:space="preserve">    Актуальные проблемы теории и практики конституционного </w:t>
      </w:r>
      <w:proofErr w:type="gramStart"/>
      <w:r>
        <w:t>судопроизводства :</w:t>
      </w:r>
      <w:proofErr w:type="gramEnd"/>
      <w:r>
        <w:t xml:space="preserve"> сборник научных трудов / Конституционный суд РТ. - Казань, 2006 -. - Вып. 14 / [пред. ред. кол. Ф. Г. Хуснутдинов]. - [ООО "Офсет-сервис"], 2017. - 254, [1] </w:t>
      </w:r>
      <w:proofErr w:type="gramStart"/>
      <w:r>
        <w:t>с. :</w:t>
      </w:r>
      <w:proofErr w:type="gramEnd"/>
      <w:r>
        <w:t xml:space="preserve"> ил. - Библиогр. в конце ст. и в подстроч. примеч.. - ISBN 978-5-903235-64-</w:t>
      </w:r>
      <w:proofErr w:type="gramStart"/>
      <w:r>
        <w:t>3 :</w:t>
      </w:r>
      <w:proofErr w:type="gramEnd"/>
      <w:r>
        <w:t xml:space="preserve"> 230,00</w:t>
      </w:r>
    </w:p>
    <w:p w:rsidR="00BF1946" w:rsidRDefault="00BF1946" w:rsidP="00BF1946">
      <w:r>
        <w:lastRenderedPageBreak/>
        <w:t xml:space="preserve">    Оглавление: </w:t>
      </w:r>
      <w:hyperlink r:id="rId68" w:history="1">
        <w:r w:rsidR="005D01D0" w:rsidRPr="00753623">
          <w:rPr>
            <w:rStyle w:val="a8"/>
          </w:rPr>
          <w:t>http://kitap.tatar.ru/ogl/nlrt/nbrt_obr_2453976.pdf</w:t>
        </w:r>
      </w:hyperlink>
    </w:p>
    <w:p w:rsidR="005D01D0" w:rsidRDefault="005D01D0" w:rsidP="00BF1946"/>
    <w:p w:rsidR="00BF1946" w:rsidRDefault="00BF1946" w:rsidP="00BF1946"/>
    <w:p w:rsidR="00BF1946" w:rsidRDefault="00BF1946" w:rsidP="00BF1946">
      <w:r>
        <w:t>93. 67.401;   Д44</w:t>
      </w:r>
    </w:p>
    <w:p w:rsidR="00BF1946" w:rsidRDefault="00BF1946" w:rsidP="00BF1946">
      <w:r>
        <w:t xml:space="preserve">    1761319-Л - кх; 1761320-Л - кх; 1761321-Л - кх</w:t>
      </w:r>
    </w:p>
    <w:p w:rsidR="00BF1946" w:rsidRDefault="00BF1946" w:rsidP="00BF1946">
      <w:r>
        <w:t xml:space="preserve">    Диалектика противодействия коррупции : материалы VIII Всероссийской научно-практической конференции с международным участием, (23 ноября 2018 г.) / Управление Президента Республики Татарстан по вопросам антикоррупционной политики ; Министерство образования и науки Республики Татарстан ; Научно-исследовательский институт противодействия коррупции Казанского инновационного университета имени В. Г. Тимирясова (ИУЭП) ; Региональная общественная организация Республики Татарстан "Гражданское общество". - </w:t>
      </w:r>
      <w:proofErr w:type="gramStart"/>
      <w:r>
        <w:t>Казань :</w:t>
      </w:r>
      <w:proofErr w:type="gramEnd"/>
      <w:r>
        <w:t xml:space="preserve"> Познание, 2018. - 283 </w:t>
      </w:r>
      <w:proofErr w:type="gramStart"/>
      <w:r>
        <w:t>с. :</w:t>
      </w:r>
      <w:proofErr w:type="gramEnd"/>
      <w:r>
        <w:t xml:space="preserve"> ил., табл. - Библиогр. в конце ст. и в подстроч. примеч.. - ISBN 978-5-8399-0705-</w:t>
      </w:r>
      <w:proofErr w:type="gramStart"/>
      <w:r>
        <w:t>8 :</w:t>
      </w:r>
      <w:proofErr w:type="gramEnd"/>
      <w:r>
        <w:t xml:space="preserve"> 200,00</w:t>
      </w:r>
    </w:p>
    <w:p w:rsidR="00BF1946" w:rsidRDefault="00BF1946" w:rsidP="00BF1946">
      <w:r>
        <w:t xml:space="preserve">    Оглавление: </w:t>
      </w:r>
      <w:hyperlink r:id="rId69" w:history="1">
        <w:r w:rsidR="005D01D0" w:rsidRPr="00753623">
          <w:rPr>
            <w:rStyle w:val="a8"/>
          </w:rPr>
          <w:t>http://kitap.tatar.ru/ogl/nlrt/nbrt_obr_2456213.pdf</w:t>
        </w:r>
      </w:hyperlink>
    </w:p>
    <w:p w:rsidR="005D01D0" w:rsidRDefault="005D01D0" w:rsidP="00BF1946"/>
    <w:p w:rsidR="00BF1946" w:rsidRDefault="00BF1946" w:rsidP="00BF1946"/>
    <w:p w:rsidR="00BF1946" w:rsidRDefault="00BF1946" w:rsidP="00BF1946">
      <w:r>
        <w:t>94. 67.408;   З-19</w:t>
      </w:r>
    </w:p>
    <w:p w:rsidR="00BF1946" w:rsidRDefault="00BF1946" w:rsidP="00BF1946">
      <w:r>
        <w:t xml:space="preserve">    1757064-Л - кх</w:t>
      </w:r>
    </w:p>
    <w:p w:rsidR="00BF1946" w:rsidRDefault="00BF1946" w:rsidP="00BF1946">
      <w:r>
        <w:t xml:space="preserve">    Законодательство об ответственности за нарушение правил дорожного движения в состоянии алкогольного и наркотического опьянения = Legislation on responsibility for violation of traffic regulations under alcoholic and drug </w:t>
      </w:r>
      <w:proofErr w:type="gramStart"/>
      <w:r>
        <w:t>intoxication :</w:t>
      </w:r>
      <w:proofErr w:type="gramEnd"/>
      <w:r>
        <w:t xml:space="preserve"> зарубежный опыт и его рецепция в российском законодательстве : научно-практическое пособие / В. Ю. Артемов [и др.]; Институт законодательства и сравнительного правоведения при Правительстве Российской Федерации ; отв. ред. А. Ф. Ноздрачев. - </w:t>
      </w:r>
      <w:proofErr w:type="gramStart"/>
      <w:r>
        <w:t>Москва :</w:t>
      </w:r>
      <w:proofErr w:type="gramEnd"/>
      <w:r>
        <w:t xml:space="preserve"> ИНФРА-М, 2018. - 288, [1] </w:t>
      </w:r>
      <w:proofErr w:type="gramStart"/>
      <w:r>
        <w:t>с. :</w:t>
      </w:r>
      <w:proofErr w:type="gramEnd"/>
      <w:r>
        <w:t xml:space="preserve"> табл. - Библиогр. в подстроч. примеч. - На тит. л. в </w:t>
      </w:r>
      <w:proofErr w:type="gramStart"/>
      <w:r>
        <w:t>подзагл.:</w:t>
      </w:r>
      <w:proofErr w:type="gramEnd"/>
      <w:r>
        <w:t xml:space="preserve"> Электронно-Библиотечная система znanium.com. - Коллектив авторов указан на обороте тит. л. - Парал. тит. л. </w:t>
      </w:r>
      <w:proofErr w:type="gramStart"/>
      <w:r>
        <w:t>англ..</w:t>
      </w:r>
      <w:proofErr w:type="gramEnd"/>
      <w:r>
        <w:t xml:space="preserve"> - ISBN 978-5-16-011936-6 (print). - ISBN 978-5-16-104482-7 (online</w:t>
      </w:r>
      <w:proofErr w:type="gramStart"/>
      <w:r>
        <w:t>) :</w:t>
      </w:r>
      <w:proofErr w:type="gramEnd"/>
      <w:r>
        <w:t xml:space="preserve"> 1149,20</w:t>
      </w:r>
    </w:p>
    <w:p w:rsidR="00BF1946" w:rsidRDefault="00BF1946" w:rsidP="00BF1946">
      <w:r>
        <w:t xml:space="preserve">    Оглавление: </w:t>
      </w:r>
      <w:hyperlink r:id="rId70" w:history="1">
        <w:r w:rsidR="005D01D0" w:rsidRPr="00753623">
          <w:rPr>
            <w:rStyle w:val="a8"/>
          </w:rPr>
          <w:t>http://kitap.tatar.ru/ogl/nlrt/nbrt_obr_2431244.pdf</w:t>
        </w:r>
      </w:hyperlink>
    </w:p>
    <w:p w:rsidR="005D01D0" w:rsidRDefault="005D01D0" w:rsidP="00BF1946"/>
    <w:p w:rsidR="00BF1946" w:rsidRDefault="00BF1946" w:rsidP="00BF1946"/>
    <w:p w:rsidR="00BF1946" w:rsidRDefault="00BF1946" w:rsidP="00BF1946">
      <w:r>
        <w:t xml:space="preserve">95. </w:t>
      </w:r>
      <w:proofErr w:type="gramStart"/>
      <w:r>
        <w:t xml:space="preserve">67;   </w:t>
      </w:r>
      <w:proofErr w:type="gramEnd"/>
      <w:r>
        <w:t>Э41</w:t>
      </w:r>
    </w:p>
    <w:p w:rsidR="00BF1946" w:rsidRDefault="00BF1946" w:rsidP="00BF1946">
      <w:r>
        <w:t xml:space="preserve">    1757948-Л - ибо</w:t>
      </w:r>
    </w:p>
    <w:p w:rsidR="00BF1946" w:rsidRDefault="00BF1946" w:rsidP="00BF1946">
      <w:r>
        <w:t xml:space="preserve">    </w:t>
      </w:r>
      <w:proofErr w:type="gramStart"/>
      <w:r>
        <w:t>Экспертиза :</w:t>
      </w:r>
      <w:proofErr w:type="gramEnd"/>
      <w:r>
        <w:t xml:space="preserve"> юридический словарь-справочник / А. Р. Корнилов [и др.]; под ред. А. В. Малько. - </w:t>
      </w:r>
      <w:proofErr w:type="gramStart"/>
      <w:r>
        <w:t>Москва :</w:t>
      </w:r>
      <w:proofErr w:type="gramEnd"/>
      <w:r>
        <w:t xml:space="preserve"> Проспект, 2018. - 108, [1] с. - (Юридические словари России). - Электронные версии книг на сайте www.prospekt.org. - Авторы указаны на обороте тит. </w:t>
      </w:r>
      <w:proofErr w:type="gramStart"/>
      <w:r>
        <w:t>л..</w:t>
      </w:r>
      <w:proofErr w:type="gramEnd"/>
      <w:r>
        <w:t xml:space="preserve"> - ISBN 978-5-392-27132-</w:t>
      </w:r>
      <w:proofErr w:type="gramStart"/>
      <w:r>
        <w:t>0 :</w:t>
      </w:r>
      <w:proofErr w:type="gramEnd"/>
      <w:r>
        <w:t xml:space="preserve"> 507,10</w:t>
      </w:r>
    </w:p>
    <w:p w:rsidR="00BF1946" w:rsidRDefault="00BF1946" w:rsidP="00BF1946"/>
    <w:p w:rsidR="00BF1946" w:rsidRDefault="00BF1946" w:rsidP="00BF1946">
      <w:r>
        <w:t>96. 67.410.1;   А50</w:t>
      </w:r>
    </w:p>
    <w:p w:rsidR="00BF1946" w:rsidRDefault="00BF1946" w:rsidP="00BF1946">
      <w:r>
        <w:t xml:space="preserve">    1757036-Л - кх</w:t>
      </w:r>
    </w:p>
    <w:p w:rsidR="00BF1946" w:rsidRDefault="00BF1946" w:rsidP="00BF1946">
      <w:r>
        <w:t xml:space="preserve">    Алиэскеров, Мизамир Ахмедбекович</w:t>
      </w:r>
    </w:p>
    <w:p w:rsidR="00BF1946" w:rsidRDefault="00BF1946" w:rsidP="00BF1946">
      <w:r>
        <w:t xml:space="preserve">Состязательный гражданский процесс в правовом социальном </w:t>
      </w:r>
      <w:proofErr w:type="gramStart"/>
      <w:r>
        <w:t>государстве :</w:t>
      </w:r>
      <w:proofErr w:type="gramEnd"/>
      <w:r>
        <w:t xml:space="preserve"> [монография] / М. А. Алиэскеров. - </w:t>
      </w:r>
      <w:proofErr w:type="gramStart"/>
      <w:r>
        <w:t>Москва :</w:t>
      </w:r>
      <w:proofErr w:type="gramEnd"/>
      <w:r>
        <w:t xml:space="preserve"> НОРМА : ИНФРА-М, 2019. - 238, [1] с. - </w:t>
      </w:r>
      <w:proofErr w:type="gramStart"/>
      <w:r>
        <w:t>Библиогр.:</w:t>
      </w:r>
      <w:proofErr w:type="gramEnd"/>
      <w:r>
        <w:t xml:space="preserve"> с. 221-238 и в подстроч. примеч. - На обороте тит. л.: Электронно-Библиотечная система znanium.com. - ISBN 978-5-91768-971-5 (Норма). - ISBN 978-5-16-014489-4 (ИНФРА-М, print). - ISBN 978-5-16-107003-1 (ИНФРА-М, online</w:t>
      </w:r>
      <w:proofErr w:type="gramStart"/>
      <w:r>
        <w:t>) :</w:t>
      </w:r>
      <w:proofErr w:type="gramEnd"/>
      <w:r>
        <w:t xml:space="preserve"> 1199,90</w:t>
      </w:r>
    </w:p>
    <w:p w:rsidR="00BF1946" w:rsidRDefault="00BF1946" w:rsidP="00BF1946">
      <w:r>
        <w:t xml:space="preserve">    Оглавление: </w:t>
      </w:r>
      <w:hyperlink r:id="rId71" w:history="1">
        <w:r w:rsidR="005D01D0" w:rsidRPr="00753623">
          <w:rPr>
            <w:rStyle w:val="a8"/>
          </w:rPr>
          <w:t>http://kitap.tatar.ru/ogl/nlrt/nbrt_obr_2430568.pdf</w:t>
        </w:r>
      </w:hyperlink>
    </w:p>
    <w:p w:rsidR="005D01D0" w:rsidRDefault="005D01D0" w:rsidP="00BF1946"/>
    <w:p w:rsidR="00BF1946" w:rsidRDefault="00BF1946" w:rsidP="00BF1946"/>
    <w:p w:rsidR="00BF1946" w:rsidRDefault="00BF1946" w:rsidP="00BF1946">
      <w:r>
        <w:t>97. 67.404;   А65</w:t>
      </w:r>
    </w:p>
    <w:p w:rsidR="00BF1946" w:rsidRDefault="00BF1946" w:rsidP="00BF1946">
      <w:r>
        <w:t xml:space="preserve">    1756472-Л - кх</w:t>
      </w:r>
    </w:p>
    <w:p w:rsidR="00BF1946" w:rsidRDefault="00BF1946" w:rsidP="00BF1946">
      <w:r>
        <w:t xml:space="preserve">    Андреев, Юрий Николаевич</w:t>
      </w:r>
    </w:p>
    <w:p w:rsidR="00BF1946" w:rsidRDefault="00BF1946" w:rsidP="00BF1946">
      <w:r>
        <w:lastRenderedPageBreak/>
        <w:t xml:space="preserve">Механизм гражданско-правовой защиты / Ю. Н. Андреев. - </w:t>
      </w:r>
      <w:proofErr w:type="gramStart"/>
      <w:r>
        <w:t>Москва :</w:t>
      </w:r>
      <w:proofErr w:type="gramEnd"/>
      <w:r>
        <w:t xml:space="preserve"> ИНФРА-М : НОРМА, 2013. - 462, [1] с. - Библиогр. в подстроч. </w:t>
      </w:r>
      <w:proofErr w:type="gramStart"/>
      <w:r>
        <w:t>примеч..</w:t>
      </w:r>
      <w:proofErr w:type="gramEnd"/>
      <w:r>
        <w:t xml:space="preserve"> - ISBN 978-5-91768-128-3 (print). - ISBN 978-5-16-004455-2 (online</w:t>
      </w:r>
      <w:proofErr w:type="gramStart"/>
      <w:r>
        <w:t>) :</w:t>
      </w:r>
      <w:proofErr w:type="gramEnd"/>
      <w:r>
        <w:t xml:space="preserve"> 490,10</w:t>
      </w:r>
    </w:p>
    <w:p w:rsidR="00BF1946" w:rsidRDefault="00BF1946" w:rsidP="00BF1946">
      <w:r>
        <w:t xml:space="preserve">    Оглавление: </w:t>
      </w:r>
      <w:hyperlink r:id="rId72" w:history="1">
        <w:r w:rsidR="00443AF1" w:rsidRPr="00753623">
          <w:rPr>
            <w:rStyle w:val="a8"/>
          </w:rPr>
          <w:t>http://kitap.tatar.ru/ogl/nlrt/nbrt_obr_2428401.pdf</w:t>
        </w:r>
      </w:hyperlink>
    </w:p>
    <w:p w:rsidR="00443AF1" w:rsidRDefault="00443AF1" w:rsidP="00BF1946"/>
    <w:p w:rsidR="00BF1946" w:rsidRDefault="00BF1946" w:rsidP="00BF1946"/>
    <w:p w:rsidR="00BF1946" w:rsidRDefault="00BF1946" w:rsidP="00BF1946">
      <w:r>
        <w:t>98. 67.404;   А72</w:t>
      </w:r>
    </w:p>
    <w:p w:rsidR="00BF1946" w:rsidRDefault="00BF1946" w:rsidP="00BF1946">
      <w:r>
        <w:t xml:space="preserve">    1756742-Л - кх</w:t>
      </w:r>
    </w:p>
    <w:p w:rsidR="00BF1946" w:rsidRDefault="00BF1946" w:rsidP="00BF1946">
      <w:r>
        <w:t xml:space="preserve">    Антоненко, Мария Александровна</w:t>
      </w:r>
    </w:p>
    <w:p w:rsidR="00BF1946" w:rsidRDefault="00BF1946" w:rsidP="00BF1946">
      <w:r>
        <w:t>Закупки для государственных нужд: договорное регулирование отношений (очерки теории</w:t>
      </w:r>
      <w:proofErr w:type="gramStart"/>
      <w:r>
        <w:t>) :</w:t>
      </w:r>
      <w:proofErr w:type="gramEnd"/>
      <w:r>
        <w:t xml:space="preserve"> монография / М. А. Антоненко. - </w:t>
      </w:r>
      <w:proofErr w:type="gramStart"/>
      <w:r>
        <w:t>Москва :</w:t>
      </w:r>
      <w:proofErr w:type="gramEnd"/>
      <w:r>
        <w:t xml:space="preserve"> РУСАЙНС (Ru-Science), 2018. - 121 с. - Библиогр. в подстроч. </w:t>
      </w:r>
      <w:proofErr w:type="gramStart"/>
      <w:r>
        <w:t>примеч..</w:t>
      </w:r>
      <w:proofErr w:type="gramEnd"/>
      <w:r>
        <w:t xml:space="preserve"> - ISBN 978-5-4365-1382-</w:t>
      </w:r>
      <w:proofErr w:type="gramStart"/>
      <w:r>
        <w:t>9 :</w:t>
      </w:r>
      <w:proofErr w:type="gramEnd"/>
      <w:r>
        <w:t xml:space="preserve"> 1314,39</w:t>
      </w:r>
    </w:p>
    <w:p w:rsidR="00BF1946" w:rsidRDefault="00BF1946" w:rsidP="00BF1946">
      <w:r>
        <w:t xml:space="preserve">    Оглавление: </w:t>
      </w:r>
      <w:hyperlink r:id="rId73" w:history="1">
        <w:r w:rsidR="00443AF1" w:rsidRPr="00753623">
          <w:rPr>
            <w:rStyle w:val="a8"/>
          </w:rPr>
          <w:t>http://kitap.tatar.ru/ogl/nlrt/nbrt_obr_2433764.pdf</w:t>
        </w:r>
      </w:hyperlink>
    </w:p>
    <w:p w:rsidR="00443AF1" w:rsidRDefault="00443AF1" w:rsidP="00BF1946"/>
    <w:p w:rsidR="00BF1946" w:rsidRDefault="00BF1946" w:rsidP="00BF1946"/>
    <w:p w:rsidR="00BF1946" w:rsidRDefault="00BF1946" w:rsidP="00BF1946">
      <w:r>
        <w:t>99. 67.404;   Б83</w:t>
      </w:r>
    </w:p>
    <w:p w:rsidR="00BF1946" w:rsidRDefault="00BF1946" w:rsidP="00BF1946">
      <w:r>
        <w:t xml:space="preserve">    1761171-Л - кх; 1761172-Л - кх; 1761173-Л - кх</w:t>
      </w:r>
    </w:p>
    <w:p w:rsidR="00BF1946" w:rsidRDefault="00BF1946" w:rsidP="00BF1946">
      <w:r>
        <w:t xml:space="preserve">    Бородина, Жанна Николаевна</w:t>
      </w:r>
    </w:p>
    <w:p w:rsidR="00BF1946" w:rsidRDefault="00BF1946" w:rsidP="00BF1946">
      <w:r>
        <w:t xml:space="preserve">Практикум по праву интелектуальной </w:t>
      </w:r>
      <w:proofErr w:type="gramStart"/>
      <w:r>
        <w:t>собственности :</w:t>
      </w:r>
      <w:proofErr w:type="gramEnd"/>
      <w:r>
        <w:t xml:space="preserve"> практическое пособие / Ж. Н. Бородина; Казанский инновационный университет имени В. Г. Тимирясова. - </w:t>
      </w:r>
      <w:proofErr w:type="gramStart"/>
      <w:r>
        <w:t>Казань :</w:t>
      </w:r>
      <w:proofErr w:type="gramEnd"/>
      <w:r>
        <w:t xml:space="preserve"> Познание, 2019. - 167 с. - </w:t>
      </w:r>
      <w:proofErr w:type="gramStart"/>
      <w:r>
        <w:t>Библиогр.:</w:t>
      </w:r>
      <w:proofErr w:type="gramEnd"/>
      <w:r>
        <w:t xml:space="preserve"> с. 160-167 и в конце тем. - КИУ - 25 лет. - ISBN 978-5-8399-0717-</w:t>
      </w:r>
      <w:proofErr w:type="gramStart"/>
      <w:r>
        <w:t>1 :</w:t>
      </w:r>
      <w:proofErr w:type="gramEnd"/>
      <w:r>
        <w:t xml:space="preserve"> 150,00</w:t>
      </w:r>
    </w:p>
    <w:p w:rsidR="00BF1946" w:rsidRDefault="00BF1946" w:rsidP="00BF1946">
      <w:r>
        <w:t xml:space="preserve">    Оглавление: </w:t>
      </w:r>
      <w:hyperlink r:id="rId74" w:history="1">
        <w:r w:rsidR="00443AF1" w:rsidRPr="00753623">
          <w:rPr>
            <w:rStyle w:val="a8"/>
          </w:rPr>
          <w:t>http://kitap.tatar.ru/ogl/nlrt/nbrt_obr_2453268.pdf</w:t>
        </w:r>
      </w:hyperlink>
    </w:p>
    <w:p w:rsidR="00443AF1" w:rsidRDefault="00443AF1" w:rsidP="00BF1946"/>
    <w:p w:rsidR="00BF1946" w:rsidRDefault="00BF1946" w:rsidP="00BF1946"/>
    <w:p w:rsidR="00BF1946" w:rsidRDefault="00BF1946" w:rsidP="00BF1946">
      <w:r>
        <w:t>100. 67.401;   Б87</w:t>
      </w:r>
    </w:p>
    <w:p w:rsidR="00BF1946" w:rsidRDefault="00BF1946" w:rsidP="00BF1946">
      <w:r>
        <w:t xml:space="preserve">    1756966-Л - чз1</w:t>
      </w:r>
    </w:p>
    <w:p w:rsidR="00BF1946" w:rsidRDefault="00BF1946" w:rsidP="00BF1946">
      <w:r>
        <w:t xml:space="preserve">    Братановский, Сергей Николаевич</w:t>
      </w:r>
    </w:p>
    <w:p w:rsidR="00BF1946" w:rsidRDefault="00BF1946" w:rsidP="00BF1946">
      <w:r>
        <w:t xml:space="preserve">Антикоррупция: правовые основы противодействия коррупции в Российской </w:t>
      </w:r>
      <w:proofErr w:type="gramStart"/>
      <w:r>
        <w:t>Федерации :</w:t>
      </w:r>
      <w:proofErr w:type="gramEnd"/>
      <w:r>
        <w:t xml:space="preserve"> монография / С. Н. Братановский, М. Ф. Зеленов, Н. Н. Косаренко; М-во образования и науки РФ Федеральное гос. бюджетное образовательное учреждение высш. образования "Российский экономический ун-т им. Г.В. Плеханова". - </w:t>
      </w:r>
      <w:proofErr w:type="gramStart"/>
      <w:r>
        <w:t>Москва :</w:t>
      </w:r>
      <w:proofErr w:type="gramEnd"/>
      <w:r>
        <w:t xml:space="preserve"> РУСАЙНС (Ru-Science), 2020. - 275, [1] с. - Библиогр. в конце кн. и в подстроч. </w:t>
      </w:r>
      <w:proofErr w:type="gramStart"/>
      <w:r>
        <w:t>примеч..</w:t>
      </w:r>
      <w:proofErr w:type="gramEnd"/>
      <w:r>
        <w:t xml:space="preserve"> - ISBN 978-5-4365-2602-</w:t>
      </w:r>
      <w:proofErr w:type="gramStart"/>
      <w:r>
        <w:t>7 :</w:t>
      </w:r>
      <w:proofErr w:type="gramEnd"/>
      <w:r>
        <w:t xml:space="preserve"> 965,90</w:t>
      </w:r>
    </w:p>
    <w:p w:rsidR="00BF1946" w:rsidRDefault="00BF1946" w:rsidP="00BF1946">
      <w:r>
        <w:t xml:space="preserve">    Оглавление: </w:t>
      </w:r>
      <w:hyperlink r:id="rId75" w:history="1">
        <w:r w:rsidR="00443AF1" w:rsidRPr="00753623">
          <w:rPr>
            <w:rStyle w:val="a8"/>
          </w:rPr>
          <w:t>http://kitap.tatar.ru/ogl/nlrt/nbrt_obr_2439739.pdf</w:t>
        </w:r>
      </w:hyperlink>
    </w:p>
    <w:p w:rsidR="00443AF1" w:rsidRDefault="00443AF1" w:rsidP="00BF1946"/>
    <w:p w:rsidR="00BF1946" w:rsidRDefault="00BF1946" w:rsidP="00BF1946"/>
    <w:p w:rsidR="00BF1946" w:rsidRDefault="00BF1946" w:rsidP="00BF1946">
      <w:r>
        <w:t>101. 67.401;   П27</w:t>
      </w:r>
    </w:p>
    <w:p w:rsidR="00BF1946" w:rsidRDefault="00BF1946" w:rsidP="00BF1946">
      <w:r>
        <w:t xml:space="preserve">    1756749-Л - кх</w:t>
      </w:r>
    </w:p>
    <w:p w:rsidR="00BF1946" w:rsidRDefault="00BF1946" w:rsidP="00BF1946">
      <w:r>
        <w:t xml:space="preserve">    Перкинс, Джон</w:t>
      </w:r>
    </w:p>
    <w:p w:rsidR="00BF1946" w:rsidRDefault="00BF1946" w:rsidP="00BF1946">
      <w:r>
        <w:t xml:space="preserve">Исповедь экономического убийцы / Джон Перкинс; пер. с англ. М. А. </w:t>
      </w:r>
      <w:proofErr w:type="gramStart"/>
      <w:r>
        <w:t>Богомоловой ;</w:t>
      </w:r>
      <w:proofErr w:type="gramEnd"/>
      <w:r>
        <w:t xml:space="preserve"> авт. предисл. и науч. ред. рус. изд. Валерий Никишкин. - 12-е изд. - </w:t>
      </w:r>
      <w:proofErr w:type="gramStart"/>
      <w:r>
        <w:t>Москва :</w:t>
      </w:r>
      <w:proofErr w:type="gramEnd"/>
      <w:r>
        <w:t xml:space="preserve"> Претекст, 2018. - 350 с. - (Бестселлер "Нью-Йорк таймс"). - Библиогр. в примеч.: с. 336-346. - Загл. и авт. на яз. </w:t>
      </w:r>
      <w:proofErr w:type="gramStart"/>
      <w:r>
        <w:t>ориг.:</w:t>
      </w:r>
      <w:proofErr w:type="gramEnd"/>
      <w:r>
        <w:t xml:space="preserve"> Confessions of an economic hit man/ John Perkins. - ISBN 978-5-98995-117-8 (рус.). - ISBN 1-57675-301-8 (англ.</w:t>
      </w:r>
      <w:proofErr w:type="gramStart"/>
      <w:r>
        <w:t>) :</w:t>
      </w:r>
      <w:proofErr w:type="gramEnd"/>
      <w:r>
        <w:t xml:space="preserve"> 1601,60</w:t>
      </w:r>
    </w:p>
    <w:p w:rsidR="00BF1946" w:rsidRDefault="00BF1946" w:rsidP="00BF1946">
      <w:r>
        <w:t xml:space="preserve">    Оглавление: </w:t>
      </w:r>
      <w:hyperlink r:id="rId76" w:history="1">
        <w:r w:rsidR="00443AF1" w:rsidRPr="00753623">
          <w:rPr>
            <w:rStyle w:val="a8"/>
          </w:rPr>
          <w:t>http://kitap.tatar.ru/ogl/nlrt/nbrt_obr_2430250.pdf</w:t>
        </w:r>
      </w:hyperlink>
    </w:p>
    <w:p w:rsidR="00443AF1" w:rsidRDefault="00443AF1" w:rsidP="00BF1946"/>
    <w:p w:rsidR="00BF1946" w:rsidRDefault="00BF1946" w:rsidP="00BF1946"/>
    <w:p w:rsidR="00BF1946" w:rsidRDefault="00BF1946" w:rsidP="00BF1946">
      <w:r>
        <w:t xml:space="preserve">102. </w:t>
      </w:r>
      <w:proofErr w:type="gramStart"/>
      <w:r>
        <w:t xml:space="preserve">67;   </w:t>
      </w:r>
      <w:proofErr w:type="gramEnd"/>
      <w:r>
        <w:t>П37</w:t>
      </w:r>
    </w:p>
    <w:p w:rsidR="00BF1946" w:rsidRDefault="00BF1946" w:rsidP="00BF1946">
      <w:r>
        <w:t xml:space="preserve">    1756741-Л - кх</w:t>
      </w:r>
    </w:p>
    <w:p w:rsidR="00BF1946" w:rsidRDefault="00BF1946" w:rsidP="00BF1946">
      <w:r>
        <w:t xml:space="preserve">    Платон</w:t>
      </w:r>
    </w:p>
    <w:p w:rsidR="00BF1946" w:rsidRDefault="00BF1946" w:rsidP="00BF1946">
      <w:r>
        <w:lastRenderedPageBreak/>
        <w:t xml:space="preserve">Законы </w:t>
      </w:r>
      <w:proofErr w:type="gramStart"/>
      <w:r>
        <w:t>/  Платон</w:t>
      </w:r>
      <w:proofErr w:type="gramEnd"/>
      <w:r>
        <w:t xml:space="preserve">; предисл. Е. И. Темнов. - </w:t>
      </w:r>
      <w:proofErr w:type="gramStart"/>
      <w:r>
        <w:t>Москва :</w:t>
      </w:r>
      <w:proofErr w:type="gramEnd"/>
      <w:r>
        <w:t xml:space="preserve"> Русайнс (Ru-Science), 2018. - 322 с. - (Классическое наследие</w:t>
      </w:r>
      <w:proofErr w:type="gramStart"/>
      <w:r>
        <w:t>)..</w:t>
      </w:r>
      <w:proofErr w:type="gramEnd"/>
      <w:r>
        <w:t xml:space="preserve"> - ISBN 978-5-4365-0436-</w:t>
      </w:r>
      <w:proofErr w:type="gramStart"/>
      <w:r>
        <w:t>0 :</w:t>
      </w:r>
      <w:proofErr w:type="gramEnd"/>
      <w:r>
        <w:t xml:space="preserve"> 1314,39</w:t>
      </w:r>
    </w:p>
    <w:p w:rsidR="00BF1946" w:rsidRDefault="00BF1946" w:rsidP="00BF1946"/>
    <w:p w:rsidR="00BF1946" w:rsidRDefault="00BF1946" w:rsidP="00BF1946">
      <w:r>
        <w:t xml:space="preserve">103. </w:t>
      </w:r>
      <w:proofErr w:type="gramStart"/>
      <w:r>
        <w:t xml:space="preserve">67;   </w:t>
      </w:r>
      <w:proofErr w:type="gramEnd"/>
      <w:r>
        <w:t>С44</w:t>
      </w:r>
    </w:p>
    <w:p w:rsidR="00BF1946" w:rsidRDefault="00BF1946" w:rsidP="00BF1946">
      <w:r>
        <w:t xml:space="preserve">    1761161-Л - кх; 1761162-Л - кх; 1761163-Л - кх</w:t>
      </w:r>
    </w:p>
    <w:p w:rsidR="00BF1946" w:rsidRDefault="00BF1946" w:rsidP="00BF1946">
      <w:r>
        <w:t xml:space="preserve">    Скоробогатов, Андрей Валерьевич</w:t>
      </w:r>
    </w:p>
    <w:p w:rsidR="00BF1946" w:rsidRDefault="00BF1946" w:rsidP="00BF1946">
      <w:r>
        <w:t xml:space="preserve">Очерки по юридической антропологии / А. В. Скоробогатов, А. И. Скоробогатова, А. В. Краснов; Казанский инновационный университет имени В. Г. </w:t>
      </w:r>
      <w:proofErr w:type="gramStart"/>
      <w:r>
        <w:t>Тимирясова ;</w:t>
      </w:r>
      <w:proofErr w:type="gramEnd"/>
      <w:r>
        <w:t xml:space="preserve"> под ред. А. В. Скоробогатова. - </w:t>
      </w:r>
      <w:proofErr w:type="gramStart"/>
      <w:r>
        <w:t>Казань :</w:t>
      </w:r>
      <w:proofErr w:type="gramEnd"/>
      <w:r>
        <w:t xml:space="preserve"> Познание, 2019. - 167 с. - </w:t>
      </w:r>
      <w:proofErr w:type="gramStart"/>
      <w:r>
        <w:t>Библиогр.:</w:t>
      </w:r>
      <w:proofErr w:type="gramEnd"/>
      <w:r>
        <w:t xml:space="preserve"> с. 164-167 и в подстроч. примеч. - КИУ - 25 лет. - ISBN 978-5-8399-0682-</w:t>
      </w:r>
      <w:proofErr w:type="gramStart"/>
      <w:r>
        <w:t>2 :</w:t>
      </w:r>
      <w:proofErr w:type="gramEnd"/>
      <w:r>
        <w:t xml:space="preserve"> 200,00</w:t>
      </w:r>
    </w:p>
    <w:p w:rsidR="00BF1946" w:rsidRDefault="00BF1946" w:rsidP="00BF1946">
      <w:r>
        <w:t xml:space="preserve">    Оглавление: </w:t>
      </w:r>
      <w:hyperlink r:id="rId77" w:history="1">
        <w:r w:rsidR="00443AF1" w:rsidRPr="00753623">
          <w:rPr>
            <w:rStyle w:val="a8"/>
          </w:rPr>
          <w:t>http://kitap.tatar.ru/ogl/nlrt/nbrt_obr_2453101.pdf</w:t>
        </w:r>
      </w:hyperlink>
    </w:p>
    <w:p w:rsidR="00443AF1" w:rsidRDefault="00443AF1" w:rsidP="00BF1946"/>
    <w:p w:rsidR="00BF1946" w:rsidRDefault="00BF1946" w:rsidP="00BF1946"/>
    <w:p w:rsidR="00BF1946" w:rsidRDefault="00BF1946" w:rsidP="00BF1946">
      <w:r>
        <w:t>104. 67.408;   С72</w:t>
      </w:r>
    </w:p>
    <w:p w:rsidR="00BF1946" w:rsidRDefault="00BF1946" w:rsidP="00BF1946">
      <w:r>
        <w:t xml:space="preserve">    1756884-Л - чз1</w:t>
      </w:r>
    </w:p>
    <w:p w:rsidR="00BF1946" w:rsidRDefault="00BF1946" w:rsidP="00BF1946">
      <w:r>
        <w:t xml:space="preserve">    Спиваковская, Веста</w:t>
      </w:r>
    </w:p>
    <w:p w:rsidR="00BF1946" w:rsidRDefault="00BF1946" w:rsidP="00BF1946">
      <w:r>
        <w:t xml:space="preserve">Громче, чем </w:t>
      </w:r>
      <w:proofErr w:type="gramStart"/>
      <w:r>
        <w:t>тишина :</w:t>
      </w:r>
      <w:proofErr w:type="gramEnd"/>
      <w:r>
        <w:t xml:space="preserve"> первая в России книга о семейном киднеппинге / Веста Спиваковская. - Санкт-Петербург [и др.</w:t>
      </w:r>
      <w:proofErr w:type="gramStart"/>
      <w:r>
        <w:t>] :</w:t>
      </w:r>
      <w:proofErr w:type="gramEnd"/>
      <w:r>
        <w:t xml:space="preserve"> Питер, 2019. - 398 с.. - ISBN 978-5-4461-0858-</w:t>
      </w:r>
      <w:proofErr w:type="gramStart"/>
      <w:r>
        <w:t>9 :</w:t>
      </w:r>
      <w:proofErr w:type="gramEnd"/>
      <w:r>
        <w:t xml:space="preserve"> 419,90</w:t>
      </w:r>
    </w:p>
    <w:p w:rsidR="00BF1946" w:rsidRDefault="00BF1946" w:rsidP="00BF1946"/>
    <w:p w:rsidR="00BF1946" w:rsidRDefault="00BF1946" w:rsidP="00BF1946">
      <w:r>
        <w:t>105. 67.5;   Ф43</w:t>
      </w:r>
    </w:p>
    <w:p w:rsidR="00BF1946" w:rsidRDefault="00BF1946" w:rsidP="00BF1946">
      <w:r>
        <w:t xml:space="preserve">    1757038-Л - кх</w:t>
      </w:r>
    </w:p>
    <w:p w:rsidR="00BF1946" w:rsidRDefault="00BF1946" w:rsidP="00BF1946">
      <w:r>
        <w:t xml:space="preserve">    Ферри, Энрико</w:t>
      </w:r>
    </w:p>
    <w:p w:rsidR="00BF1946" w:rsidRDefault="00BF1946" w:rsidP="00BF1946">
      <w:r>
        <w:t xml:space="preserve">Уголовная социология / Энрико Ферри; [сост. и предисл. В. С. Овчинского]. - </w:t>
      </w:r>
      <w:proofErr w:type="gramStart"/>
      <w:r>
        <w:t>Москва :</w:t>
      </w:r>
      <w:proofErr w:type="gramEnd"/>
      <w:r>
        <w:t xml:space="preserve"> ИНФРА-М, 2016. - VIII, 657, [1] с. - (Библиотека криминолога). - Библиогр. в примеч. в конце глав. - ISBN 5-16-002315-</w:t>
      </w:r>
      <w:proofErr w:type="gramStart"/>
      <w:r>
        <w:t>1 :</w:t>
      </w:r>
      <w:proofErr w:type="gramEnd"/>
      <w:r>
        <w:t xml:space="preserve"> 943,80</w:t>
      </w:r>
    </w:p>
    <w:p w:rsidR="00BF1946" w:rsidRDefault="00BF1946" w:rsidP="00BF1946">
      <w:r>
        <w:t xml:space="preserve">    Оглавление: </w:t>
      </w:r>
      <w:hyperlink r:id="rId78" w:history="1">
        <w:r w:rsidR="00443AF1" w:rsidRPr="00753623">
          <w:rPr>
            <w:rStyle w:val="a8"/>
          </w:rPr>
          <w:t>http://kitap.tatar.ru/ogl/nlrt/nbrt_obr_2430613.pdf</w:t>
        </w:r>
      </w:hyperlink>
    </w:p>
    <w:p w:rsidR="00443AF1" w:rsidRDefault="00443AF1" w:rsidP="00BF1946"/>
    <w:p w:rsidR="00BF1946" w:rsidRDefault="00BF1946" w:rsidP="00BF1946"/>
    <w:p w:rsidR="00DD4E4C" w:rsidRDefault="00DD4E4C" w:rsidP="00BF1946"/>
    <w:p w:rsidR="00DD4E4C" w:rsidRDefault="00DD4E4C" w:rsidP="00DD4E4C">
      <w:pPr>
        <w:pStyle w:val="1"/>
      </w:pPr>
      <w:bookmarkStart w:id="11" w:name="_Toc25237525"/>
      <w:r>
        <w:t>Военная наука. Военное дело. (ББК 68)</w:t>
      </w:r>
      <w:bookmarkEnd w:id="11"/>
    </w:p>
    <w:p w:rsidR="00DD4E4C" w:rsidRDefault="00DD4E4C" w:rsidP="00DD4E4C">
      <w:pPr>
        <w:pStyle w:val="1"/>
      </w:pPr>
    </w:p>
    <w:p w:rsidR="00DD4E4C" w:rsidRDefault="00DD4E4C" w:rsidP="00DD4E4C">
      <w:r>
        <w:t>106. 68.51;   Д74</w:t>
      </w:r>
    </w:p>
    <w:p w:rsidR="00DD4E4C" w:rsidRDefault="00DD4E4C" w:rsidP="00DD4E4C">
      <w:r>
        <w:t xml:space="preserve">    1756737-Ф - кх</w:t>
      </w:r>
    </w:p>
    <w:p w:rsidR="00DD4E4C" w:rsidRDefault="00DD4E4C" w:rsidP="00DD4E4C">
      <w:r>
        <w:t xml:space="preserve">    Дриг, Евгений Федорович</w:t>
      </w:r>
    </w:p>
    <w:p w:rsidR="00DD4E4C" w:rsidRDefault="00DD4E4C" w:rsidP="00DD4E4C">
      <w:r>
        <w:t xml:space="preserve">Войска Семёна </w:t>
      </w:r>
      <w:proofErr w:type="gramStart"/>
      <w:r>
        <w:t>Михайловича :</w:t>
      </w:r>
      <w:proofErr w:type="gramEnd"/>
      <w:r>
        <w:t xml:space="preserve"> история организационного строительства стратегической конницы РККА / Евгений Дриг. - </w:t>
      </w:r>
      <w:proofErr w:type="gramStart"/>
      <w:r>
        <w:t>Москва :</w:t>
      </w:r>
      <w:proofErr w:type="gramEnd"/>
      <w:r>
        <w:t xml:space="preserve"> Фонд "Русские Витязи", 2019. - 207 </w:t>
      </w:r>
      <w:proofErr w:type="gramStart"/>
      <w:r>
        <w:t>с. :</w:t>
      </w:r>
      <w:proofErr w:type="gramEnd"/>
      <w:r>
        <w:t xml:space="preserve"> ил., портр. - (Ратное дело). - Библиогр. в примеч.: с. 201-207. - ISBN 978-5-6041924-3-</w:t>
      </w:r>
      <w:proofErr w:type="gramStart"/>
      <w:r>
        <w:t>6 :</w:t>
      </w:r>
      <w:proofErr w:type="gramEnd"/>
      <w:r>
        <w:t xml:space="preserve"> 780,01</w:t>
      </w:r>
    </w:p>
    <w:p w:rsidR="00DD4E4C" w:rsidRDefault="00DD4E4C" w:rsidP="00DD4E4C">
      <w:r>
        <w:t xml:space="preserve">    Оглавление: </w:t>
      </w:r>
      <w:hyperlink r:id="rId79" w:history="1">
        <w:r w:rsidR="00443AF1" w:rsidRPr="00753623">
          <w:rPr>
            <w:rStyle w:val="a8"/>
          </w:rPr>
          <w:t>http://kitap.tatar.ru/ogl/nlrt/nbrt_obr_2429821.pdf</w:t>
        </w:r>
      </w:hyperlink>
    </w:p>
    <w:p w:rsidR="00443AF1" w:rsidRDefault="00443AF1" w:rsidP="00DD4E4C"/>
    <w:p w:rsidR="00DD4E4C" w:rsidRDefault="00DD4E4C" w:rsidP="00DD4E4C"/>
    <w:p w:rsidR="00DD4E4C" w:rsidRDefault="00DD4E4C" w:rsidP="00DD4E4C">
      <w:r>
        <w:t xml:space="preserve">107. </w:t>
      </w:r>
      <w:proofErr w:type="gramStart"/>
      <w:r>
        <w:t xml:space="preserve">68;   </w:t>
      </w:r>
      <w:proofErr w:type="gramEnd"/>
      <w:r>
        <w:t>И74</w:t>
      </w:r>
    </w:p>
    <w:p w:rsidR="00DD4E4C" w:rsidRDefault="00DD4E4C" w:rsidP="00DD4E4C">
      <w:r>
        <w:t xml:space="preserve">    1756981-Л - кх</w:t>
      </w:r>
    </w:p>
    <w:p w:rsidR="00DD4E4C" w:rsidRDefault="00DD4E4C" w:rsidP="00DD4E4C">
      <w:r>
        <w:t xml:space="preserve">    Иншаков, Сергей Михайлович</w:t>
      </w:r>
    </w:p>
    <w:p w:rsidR="00DD4E4C" w:rsidRDefault="00DD4E4C" w:rsidP="00DD4E4C">
      <w:r>
        <w:t xml:space="preserve">Гибридная война в системе военных угроз национальной </w:t>
      </w:r>
      <w:proofErr w:type="gramStart"/>
      <w:r>
        <w:t>безопасности :</w:t>
      </w:r>
      <w:proofErr w:type="gramEnd"/>
      <w:r>
        <w:t xml:space="preserve"> монография / С. М. Иншаков. - </w:t>
      </w:r>
      <w:proofErr w:type="gramStart"/>
      <w:r>
        <w:t>Москва :</w:t>
      </w:r>
      <w:proofErr w:type="gramEnd"/>
      <w:r>
        <w:t xml:space="preserve"> РУСАЙНС (Ru-Science), 2019. - 304, [1] с. - Библиогр. в подстроч. </w:t>
      </w:r>
      <w:proofErr w:type="gramStart"/>
      <w:r>
        <w:t>примеч..</w:t>
      </w:r>
      <w:proofErr w:type="gramEnd"/>
      <w:r>
        <w:t xml:space="preserve"> - ISBN 978-5-4365-2519-</w:t>
      </w:r>
      <w:proofErr w:type="gramStart"/>
      <w:r>
        <w:t>8 :</w:t>
      </w:r>
      <w:proofErr w:type="gramEnd"/>
      <w:r>
        <w:t xml:space="preserve"> 965,90</w:t>
      </w:r>
    </w:p>
    <w:p w:rsidR="00DD4E4C" w:rsidRDefault="00DD4E4C" w:rsidP="00DD4E4C">
      <w:r>
        <w:t xml:space="preserve">    Оглавление: </w:t>
      </w:r>
      <w:hyperlink r:id="rId80" w:history="1">
        <w:r w:rsidR="00443AF1" w:rsidRPr="00753623">
          <w:rPr>
            <w:rStyle w:val="a8"/>
          </w:rPr>
          <w:t>http://kitap.tatar.ru/ogl/nlrt/nbrt_obr_2440102.pdf</w:t>
        </w:r>
      </w:hyperlink>
    </w:p>
    <w:p w:rsidR="00443AF1" w:rsidRDefault="00443AF1" w:rsidP="00DD4E4C"/>
    <w:p w:rsidR="00DD4E4C" w:rsidRDefault="00DD4E4C" w:rsidP="00DD4E4C"/>
    <w:p w:rsidR="00485F6A" w:rsidRDefault="00485F6A" w:rsidP="00DD4E4C"/>
    <w:p w:rsidR="00485F6A" w:rsidRDefault="00485F6A" w:rsidP="00485F6A">
      <w:pPr>
        <w:pStyle w:val="1"/>
      </w:pPr>
      <w:bookmarkStart w:id="12" w:name="_Toc25237526"/>
      <w:r>
        <w:t>Наука. Науковедение. (ББК 72)</w:t>
      </w:r>
      <w:bookmarkEnd w:id="12"/>
    </w:p>
    <w:p w:rsidR="00485F6A" w:rsidRDefault="00485F6A" w:rsidP="00485F6A">
      <w:pPr>
        <w:pStyle w:val="1"/>
      </w:pPr>
    </w:p>
    <w:p w:rsidR="00485F6A" w:rsidRDefault="00485F6A" w:rsidP="00485F6A">
      <w:r>
        <w:t xml:space="preserve">108. </w:t>
      </w:r>
      <w:proofErr w:type="gramStart"/>
      <w:r>
        <w:t xml:space="preserve">72;   </w:t>
      </w:r>
      <w:proofErr w:type="gramEnd"/>
      <w:r>
        <w:t>К14</w:t>
      </w:r>
    </w:p>
    <w:p w:rsidR="00485F6A" w:rsidRDefault="00485F6A" w:rsidP="00485F6A">
      <w:r>
        <w:t xml:space="preserve">    1761225-Л - кх; 1761226-Л - кх; 1761227-Л - кх</w:t>
      </w:r>
    </w:p>
    <w:p w:rsidR="00485F6A" w:rsidRDefault="00485F6A" w:rsidP="00485F6A">
      <w:r>
        <w:t xml:space="preserve">    Казанские научные чтения студентов и аспирантов имени В. Г. Тимирясова - </w:t>
      </w:r>
      <w:proofErr w:type="gramStart"/>
      <w:r>
        <w:t>2018 :</w:t>
      </w:r>
      <w:proofErr w:type="gramEnd"/>
      <w:r>
        <w:t xml:space="preserve"> материалы Международной научно-практической конференции студентов и аспирантов, посвященной 25-летию образования университета, (21 декабря 2018 г.) / Казанский инновационный университет имени В. Г. Тимирясова (ИУЭП) ; РОО РТ "Гражданское общество" ; Студенческое научное общество КИУ (ИЭУП). - </w:t>
      </w:r>
      <w:proofErr w:type="gramStart"/>
      <w:r>
        <w:t>Казань :</w:t>
      </w:r>
      <w:proofErr w:type="gramEnd"/>
      <w:r>
        <w:t xml:space="preserve"> Познание, 2019. - 527 с. - Библиогр. в подстроч. </w:t>
      </w:r>
      <w:proofErr w:type="gramStart"/>
      <w:r>
        <w:t>примеч..</w:t>
      </w:r>
      <w:proofErr w:type="gramEnd"/>
      <w:r>
        <w:t xml:space="preserve"> - ISBN 978-5-8399-0649-</w:t>
      </w:r>
      <w:proofErr w:type="gramStart"/>
      <w:r>
        <w:t>5 :</w:t>
      </w:r>
      <w:proofErr w:type="gramEnd"/>
      <w:r>
        <w:t xml:space="preserve"> 300,00</w:t>
      </w:r>
    </w:p>
    <w:p w:rsidR="00485F6A" w:rsidRDefault="00485F6A" w:rsidP="00485F6A">
      <w:r>
        <w:t xml:space="preserve">    Оглавление: </w:t>
      </w:r>
      <w:hyperlink r:id="rId81" w:history="1">
        <w:r w:rsidR="00443AF1" w:rsidRPr="00753623">
          <w:rPr>
            <w:rStyle w:val="a8"/>
          </w:rPr>
          <w:t>http://kitap.tatar.ru/ogl/nlrt/nbrt_obr_2453949.pdf</w:t>
        </w:r>
      </w:hyperlink>
    </w:p>
    <w:p w:rsidR="00443AF1" w:rsidRDefault="00443AF1" w:rsidP="00485F6A"/>
    <w:p w:rsidR="00485F6A" w:rsidRDefault="00485F6A" w:rsidP="00485F6A"/>
    <w:p w:rsidR="00485F6A" w:rsidRPr="005D01D0" w:rsidRDefault="00485F6A" w:rsidP="00485F6A">
      <w:pPr>
        <w:rPr>
          <w:lang w:val="en-US"/>
        </w:rPr>
      </w:pPr>
      <w:r w:rsidRPr="005D01D0">
        <w:rPr>
          <w:lang w:val="en-US"/>
        </w:rPr>
        <w:t>109. 72.3;   F 93</w:t>
      </w:r>
    </w:p>
    <w:p w:rsidR="00485F6A" w:rsidRPr="005D01D0" w:rsidRDefault="00485F6A" w:rsidP="00485F6A">
      <w:pPr>
        <w:rPr>
          <w:lang w:val="en-US"/>
        </w:rPr>
      </w:pPr>
      <w:r w:rsidRPr="005D01D0">
        <w:rPr>
          <w:lang w:val="en-US"/>
        </w:rPr>
        <w:t xml:space="preserve">    1554545-</w:t>
      </w:r>
      <w:r>
        <w:t>И</w:t>
      </w:r>
      <w:r w:rsidRPr="005D01D0">
        <w:rPr>
          <w:lang w:val="en-US"/>
        </w:rPr>
        <w:t xml:space="preserve"> - </w:t>
      </w:r>
      <w:r>
        <w:t>иоА</w:t>
      </w:r>
    </w:p>
    <w:p w:rsidR="00485F6A" w:rsidRPr="00485F6A" w:rsidRDefault="00485F6A" w:rsidP="00485F6A">
      <w:pPr>
        <w:rPr>
          <w:lang w:val="en-US"/>
        </w:rPr>
      </w:pPr>
      <w:r w:rsidRPr="00485F6A">
        <w:rPr>
          <w:lang w:val="en-US"/>
        </w:rPr>
        <w:t xml:space="preserve">    Frith, Alex</w:t>
      </w:r>
    </w:p>
    <w:p w:rsidR="00485F6A" w:rsidRDefault="00485F6A" w:rsidP="00485F6A">
      <w:pPr>
        <w:rPr>
          <w:lang w:val="en-US"/>
        </w:rPr>
      </w:pPr>
      <w:r w:rsidRPr="00485F6A">
        <w:rPr>
          <w:lang w:val="en-US"/>
        </w:rPr>
        <w:t xml:space="preserve">100 things to know about science / Written by A. Frith, M. Lacey, J. Martin, J. Melmoth; Illustrated by F. Mariani, J. Martin. - </w:t>
      </w:r>
      <w:proofErr w:type="gramStart"/>
      <w:r w:rsidRPr="00485F6A">
        <w:rPr>
          <w:lang w:val="en-US"/>
        </w:rPr>
        <w:t>London :</w:t>
      </w:r>
      <w:proofErr w:type="gramEnd"/>
      <w:r w:rsidRPr="00485F6A">
        <w:rPr>
          <w:lang w:val="en-US"/>
        </w:rPr>
        <w:t xml:space="preserve"> Usborne, 2015. - 128 p</w:t>
      </w:r>
      <w:proofErr w:type="gramStart"/>
      <w:r w:rsidRPr="00485F6A">
        <w:rPr>
          <w:lang w:val="en-US"/>
        </w:rPr>
        <w:t>. :</w:t>
      </w:r>
      <w:proofErr w:type="gramEnd"/>
      <w:r w:rsidRPr="00485F6A">
        <w:rPr>
          <w:lang w:val="en-US"/>
        </w:rPr>
        <w:t xml:space="preserve"> ill., maps. - Index: p. 122-126. - ISBN 978-1-4095-8218-</w:t>
      </w:r>
      <w:proofErr w:type="gramStart"/>
      <w:r w:rsidRPr="00485F6A">
        <w:rPr>
          <w:lang w:val="en-US"/>
        </w:rPr>
        <w:t>2 :</w:t>
      </w:r>
      <w:proofErr w:type="gramEnd"/>
      <w:r w:rsidRPr="00485F6A">
        <w:rPr>
          <w:lang w:val="en-US"/>
        </w:rPr>
        <w:t xml:space="preserve"> 770,00</w:t>
      </w:r>
    </w:p>
    <w:p w:rsidR="00485F6A" w:rsidRDefault="00485F6A" w:rsidP="00485F6A">
      <w:pPr>
        <w:rPr>
          <w:lang w:val="en-US"/>
        </w:rPr>
      </w:pPr>
    </w:p>
    <w:p w:rsidR="00485F6A" w:rsidRPr="005D01D0" w:rsidRDefault="00485F6A" w:rsidP="00485F6A">
      <w:r w:rsidRPr="005D01D0">
        <w:t xml:space="preserve">110. </w:t>
      </w:r>
      <w:proofErr w:type="gramStart"/>
      <w:r w:rsidRPr="005D01D0">
        <w:t xml:space="preserve">72;   </w:t>
      </w:r>
      <w:proofErr w:type="gramEnd"/>
      <w:r w:rsidRPr="005D01D0">
        <w:t>Р34</w:t>
      </w:r>
    </w:p>
    <w:p w:rsidR="00485F6A" w:rsidRPr="005D01D0" w:rsidRDefault="00485F6A" w:rsidP="00485F6A">
      <w:r w:rsidRPr="005D01D0">
        <w:t xml:space="preserve">    1756475-Л - кх</w:t>
      </w:r>
    </w:p>
    <w:p w:rsidR="00485F6A" w:rsidRPr="00485F6A" w:rsidRDefault="00485F6A" w:rsidP="00485F6A">
      <w:r w:rsidRPr="00485F6A">
        <w:t xml:space="preserve">    Резник, Семен Давыдович</w:t>
      </w:r>
    </w:p>
    <w:p w:rsidR="00485F6A" w:rsidRPr="00485F6A" w:rsidRDefault="00485F6A" w:rsidP="00485F6A">
      <w:r w:rsidRPr="00485F6A">
        <w:t xml:space="preserve">Докторант </w:t>
      </w:r>
      <w:proofErr w:type="gramStart"/>
      <w:r w:rsidRPr="00485F6A">
        <w:t>вуза :</w:t>
      </w:r>
      <w:proofErr w:type="gramEnd"/>
      <w:r w:rsidRPr="00485F6A">
        <w:t xml:space="preserve"> диссертация, подготовка к защите, личная организация : практическое пособие / С. Д. Резник. - 2-е изд., перераб. и доп. - </w:t>
      </w:r>
      <w:proofErr w:type="gramStart"/>
      <w:r w:rsidRPr="00485F6A">
        <w:t>Москва :</w:t>
      </w:r>
      <w:proofErr w:type="gramEnd"/>
      <w:r w:rsidRPr="00485F6A">
        <w:t xml:space="preserve"> ИНФРА-М, 2019. - 297, [1] </w:t>
      </w:r>
      <w:proofErr w:type="gramStart"/>
      <w:r w:rsidRPr="00485F6A">
        <w:t>с. :</w:t>
      </w:r>
      <w:proofErr w:type="gramEnd"/>
      <w:r w:rsidRPr="00485F6A">
        <w:t xml:space="preserve"> ил. - (Менеджмент в науке : серия основана в 2009 году). - </w:t>
      </w:r>
      <w:proofErr w:type="gramStart"/>
      <w:r w:rsidRPr="00485F6A">
        <w:t>Библиогр.:</w:t>
      </w:r>
      <w:proofErr w:type="gramEnd"/>
      <w:r w:rsidRPr="00485F6A">
        <w:t xml:space="preserve"> с. 289-294 (91 назв.) и в подстроч. примеч. - На тит. л.: Электронно-библиотечная система </w:t>
      </w:r>
      <w:r>
        <w:rPr>
          <w:lang w:val="en-US"/>
        </w:rPr>
        <w:t>znanium</w:t>
      </w:r>
      <w:r w:rsidRPr="00485F6A">
        <w:t>.</w:t>
      </w:r>
      <w:r>
        <w:rPr>
          <w:lang w:val="en-US"/>
        </w:rPr>
        <w:t>com</w:t>
      </w:r>
      <w:r w:rsidRPr="00485F6A">
        <w:t xml:space="preserve">. - </w:t>
      </w:r>
      <w:r>
        <w:rPr>
          <w:lang w:val="en-US"/>
        </w:rPr>
        <w:t>ISBN</w:t>
      </w:r>
      <w:r w:rsidRPr="00485F6A">
        <w:t xml:space="preserve"> 978-5-16-006783-4 (</w:t>
      </w:r>
      <w:r>
        <w:rPr>
          <w:lang w:val="en-US"/>
        </w:rPr>
        <w:t>print</w:t>
      </w:r>
      <w:r w:rsidRPr="00485F6A">
        <w:t xml:space="preserve">). - </w:t>
      </w:r>
      <w:r>
        <w:rPr>
          <w:lang w:val="en-US"/>
        </w:rPr>
        <w:t>ISBN</w:t>
      </w:r>
      <w:r w:rsidRPr="00485F6A">
        <w:t xml:space="preserve"> 978-5-16-100276-6 (</w:t>
      </w:r>
      <w:r>
        <w:rPr>
          <w:lang w:val="en-US"/>
        </w:rPr>
        <w:t>online</w:t>
      </w:r>
      <w:proofErr w:type="gramStart"/>
      <w:r w:rsidRPr="00485F6A">
        <w:t>) :</w:t>
      </w:r>
      <w:proofErr w:type="gramEnd"/>
      <w:r w:rsidRPr="00485F6A">
        <w:t xml:space="preserve"> 741,00</w:t>
      </w:r>
    </w:p>
    <w:p w:rsidR="00485F6A" w:rsidRPr="00443AF1" w:rsidRDefault="00485F6A" w:rsidP="00485F6A">
      <w:r w:rsidRPr="00485F6A">
        <w:t xml:space="preserve">    Оглавление: </w:t>
      </w:r>
      <w:hyperlink r:id="rId82" w:history="1">
        <w:r w:rsidR="00443AF1" w:rsidRPr="00753623">
          <w:rPr>
            <w:rStyle w:val="a8"/>
            <w:lang w:val="en-US"/>
          </w:rPr>
          <w:t>http</w:t>
        </w:r>
        <w:r w:rsidR="00443AF1" w:rsidRPr="00753623">
          <w:rPr>
            <w:rStyle w:val="a8"/>
          </w:rPr>
          <w:t>://</w:t>
        </w:r>
        <w:r w:rsidR="00443AF1" w:rsidRPr="00753623">
          <w:rPr>
            <w:rStyle w:val="a8"/>
            <w:lang w:val="en-US"/>
          </w:rPr>
          <w:t>kitap</w:t>
        </w:r>
        <w:r w:rsidR="00443AF1" w:rsidRPr="00753623">
          <w:rPr>
            <w:rStyle w:val="a8"/>
          </w:rPr>
          <w:t>.</w:t>
        </w:r>
        <w:r w:rsidR="00443AF1" w:rsidRPr="00753623">
          <w:rPr>
            <w:rStyle w:val="a8"/>
            <w:lang w:val="en-US"/>
          </w:rPr>
          <w:t>tatar</w:t>
        </w:r>
        <w:r w:rsidR="00443AF1" w:rsidRPr="00753623">
          <w:rPr>
            <w:rStyle w:val="a8"/>
          </w:rPr>
          <w:t>.</w:t>
        </w:r>
        <w:r w:rsidR="00443AF1" w:rsidRPr="00753623">
          <w:rPr>
            <w:rStyle w:val="a8"/>
            <w:lang w:val="en-US"/>
          </w:rPr>
          <w:t>ru</w:t>
        </w:r>
        <w:r w:rsidR="00443AF1" w:rsidRPr="00753623">
          <w:rPr>
            <w:rStyle w:val="a8"/>
          </w:rPr>
          <w:t>/</w:t>
        </w:r>
        <w:r w:rsidR="00443AF1" w:rsidRPr="00753623">
          <w:rPr>
            <w:rStyle w:val="a8"/>
            <w:lang w:val="en-US"/>
          </w:rPr>
          <w:t>ogl</w:t>
        </w:r>
        <w:r w:rsidR="00443AF1" w:rsidRPr="00753623">
          <w:rPr>
            <w:rStyle w:val="a8"/>
          </w:rPr>
          <w:t>/</w:t>
        </w:r>
        <w:r w:rsidR="00443AF1" w:rsidRPr="00753623">
          <w:rPr>
            <w:rStyle w:val="a8"/>
            <w:lang w:val="en-US"/>
          </w:rPr>
          <w:t>nlrt</w:t>
        </w:r>
        <w:r w:rsidR="00443AF1" w:rsidRPr="00753623">
          <w:rPr>
            <w:rStyle w:val="a8"/>
          </w:rPr>
          <w:t>/</w:t>
        </w:r>
        <w:r w:rsidR="00443AF1" w:rsidRPr="00753623">
          <w:rPr>
            <w:rStyle w:val="a8"/>
            <w:lang w:val="en-US"/>
          </w:rPr>
          <w:t>nbrt</w:t>
        </w:r>
        <w:r w:rsidR="00443AF1" w:rsidRPr="00753623">
          <w:rPr>
            <w:rStyle w:val="a8"/>
          </w:rPr>
          <w:t>_</w:t>
        </w:r>
        <w:r w:rsidR="00443AF1" w:rsidRPr="00753623">
          <w:rPr>
            <w:rStyle w:val="a8"/>
            <w:lang w:val="en-US"/>
          </w:rPr>
          <w:t>obr</w:t>
        </w:r>
        <w:r w:rsidR="00443AF1" w:rsidRPr="00753623">
          <w:rPr>
            <w:rStyle w:val="a8"/>
          </w:rPr>
          <w:t>_2428397.</w:t>
        </w:r>
        <w:r w:rsidR="00443AF1" w:rsidRPr="00753623">
          <w:rPr>
            <w:rStyle w:val="a8"/>
            <w:lang w:val="en-US"/>
          </w:rPr>
          <w:t>pdf</w:t>
        </w:r>
      </w:hyperlink>
    </w:p>
    <w:p w:rsidR="00443AF1" w:rsidRPr="00443AF1" w:rsidRDefault="00443AF1" w:rsidP="00485F6A"/>
    <w:p w:rsidR="00485F6A" w:rsidRPr="00485F6A" w:rsidRDefault="00485F6A" w:rsidP="00485F6A"/>
    <w:p w:rsidR="000B4B16" w:rsidRDefault="000B4B16" w:rsidP="00485F6A"/>
    <w:p w:rsidR="000B4B16" w:rsidRDefault="000B4B16" w:rsidP="000B4B16">
      <w:pPr>
        <w:pStyle w:val="1"/>
      </w:pPr>
      <w:bookmarkStart w:id="13" w:name="_Toc25237527"/>
      <w:r>
        <w:t>Образование. Педагогические науки. (ББК 74)</w:t>
      </w:r>
      <w:bookmarkEnd w:id="13"/>
    </w:p>
    <w:p w:rsidR="000B4B16" w:rsidRDefault="000B4B16" w:rsidP="000B4B16">
      <w:pPr>
        <w:pStyle w:val="1"/>
      </w:pPr>
    </w:p>
    <w:p w:rsidR="000B4B16" w:rsidRDefault="000B4B16" w:rsidP="000B4B16">
      <w:r>
        <w:t>111. 74.48;   Ж74</w:t>
      </w:r>
    </w:p>
    <w:p w:rsidR="000B4B16" w:rsidRDefault="000B4B16" w:rsidP="000B4B16">
      <w:r>
        <w:t xml:space="preserve">    1761857-Л - кх; 1761858-Л - кх; 1761859-Л - кх</w:t>
      </w:r>
    </w:p>
    <w:p w:rsidR="000B4B16" w:rsidRDefault="000B4B16" w:rsidP="000B4B16">
      <w:r>
        <w:t xml:space="preserve">    Жить в XXI веке - </w:t>
      </w:r>
      <w:proofErr w:type="gramStart"/>
      <w:r>
        <w:t>2019 :</w:t>
      </w:r>
      <w:proofErr w:type="gramEnd"/>
      <w:r>
        <w:t xml:space="preserve"> сборник / М-во науки и высшего образования Российской Федерации ; Казан. нац. исслед. технол. ун-т ; [под ред.: А. Н. Сабирзянова, А. В. Бурмистрова, О. М. Лавровой]. - </w:t>
      </w:r>
      <w:proofErr w:type="gramStart"/>
      <w:r>
        <w:t>Казань :</w:t>
      </w:r>
      <w:proofErr w:type="gramEnd"/>
      <w:r>
        <w:t xml:space="preserve"> Издательство КНИТУ, 2019. - 667, [1] </w:t>
      </w:r>
      <w:proofErr w:type="gramStart"/>
      <w:r>
        <w:t>с. :</w:t>
      </w:r>
      <w:proofErr w:type="gramEnd"/>
      <w:r>
        <w:t xml:space="preserve"> ил., табл., схем. - Библиогр. в конце ст. - На обл. также: Посвящается Международному году периодической таблицы химических элементов. - ISBN 978-5-7882-2516-</w:t>
      </w:r>
      <w:proofErr w:type="gramStart"/>
      <w:r>
        <w:t>6 :</w:t>
      </w:r>
      <w:proofErr w:type="gramEnd"/>
      <w:r>
        <w:t xml:space="preserve"> 200,00</w:t>
      </w:r>
    </w:p>
    <w:p w:rsidR="000B4B16" w:rsidRDefault="000B4B16" w:rsidP="000B4B16">
      <w:r>
        <w:t xml:space="preserve">    Оглавление: </w:t>
      </w:r>
      <w:hyperlink r:id="rId83" w:history="1">
        <w:r w:rsidR="00443AF1" w:rsidRPr="00753623">
          <w:rPr>
            <w:rStyle w:val="a8"/>
          </w:rPr>
          <w:t>http://kitap.tatar.ru/ogl/nlrt/nbrt_obr_2454017.pdf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 xml:space="preserve">112. </w:t>
      </w:r>
      <w:proofErr w:type="gramStart"/>
      <w:r>
        <w:t xml:space="preserve">74;   </w:t>
      </w:r>
      <w:proofErr w:type="gramEnd"/>
      <w:r>
        <w:t>О-40</w:t>
      </w:r>
    </w:p>
    <w:p w:rsidR="000B4B16" w:rsidRDefault="000B4B16" w:rsidP="000B4B16">
      <w:r>
        <w:lastRenderedPageBreak/>
        <w:t xml:space="preserve">    1761415-Л - кх; 1761416-Л - кх; 1761417-Л - кх</w:t>
      </w:r>
    </w:p>
    <w:p w:rsidR="000B4B16" w:rsidRDefault="000B4B16" w:rsidP="000B4B16">
      <w:r>
        <w:t xml:space="preserve">    Одаренные дети в системе общего образования: проблемы, перспективы, </w:t>
      </w:r>
      <w:proofErr w:type="gramStart"/>
      <w:r>
        <w:t>развитие :</w:t>
      </w:r>
      <w:proofErr w:type="gramEnd"/>
      <w:r>
        <w:t xml:space="preserve"> Пятая Республиканская научно-практическая конференция / Министерство образования и науки Республики Татарстан ; Республиканский олимпиадный центр. - </w:t>
      </w:r>
      <w:proofErr w:type="gramStart"/>
      <w:r>
        <w:t>Казань :</w:t>
      </w:r>
      <w:proofErr w:type="gramEnd"/>
      <w:r>
        <w:t xml:space="preserve"> Бриг, 2018. - 404 с. - Библиогр. в конце ст. - Текст </w:t>
      </w:r>
      <w:proofErr w:type="gramStart"/>
      <w:r>
        <w:t>рус.,</w:t>
      </w:r>
      <w:proofErr w:type="gramEnd"/>
      <w:r>
        <w:t xml:space="preserve"> татар.. - ISBN 978-5-98946-289-</w:t>
      </w:r>
      <w:proofErr w:type="gramStart"/>
      <w:r>
        <w:t>6 :</w:t>
      </w:r>
      <w:proofErr w:type="gramEnd"/>
      <w:r>
        <w:t xml:space="preserve"> 200,00</w:t>
      </w:r>
    </w:p>
    <w:p w:rsidR="000B4B16" w:rsidRDefault="000B4B16" w:rsidP="000B4B16">
      <w:r>
        <w:t xml:space="preserve">    Оглавление: </w:t>
      </w:r>
      <w:hyperlink r:id="rId84" w:history="1">
        <w:r w:rsidR="00443AF1" w:rsidRPr="00753623">
          <w:rPr>
            <w:rStyle w:val="a8"/>
          </w:rPr>
          <w:t>http://kitap.tatar.ru/ogl/nlrt/nbrt_obr_2457024.pdf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113. 74.48;   К14</w:t>
      </w:r>
    </w:p>
    <w:p w:rsidR="000B4B16" w:rsidRDefault="000B4B16" w:rsidP="000B4B16">
      <w:r>
        <w:t xml:space="preserve">    1761388-Ф - кх; 1761389-Ф - кх; 1761390-Ф - кх</w:t>
      </w:r>
    </w:p>
    <w:p w:rsidR="000B4B16" w:rsidRDefault="000B4B16" w:rsidP="000B4B16">
      <w:r>
        <w:t xml:space="preserve">    Казанский (Приволжский) федеральный университет</w:t>
      </w:r>
    </w:p>
    <w:p w:rsidR="000B4B16" w:rsidRDefault="000B4B16" w:rsidP="000B4B16">
      <w:r>
        <w:t xml:space="preserve">Сборник научных статей Казанского федерального университета 2018 </w:t>
      </w:r>
      <w:proofErr w:type="gramStart"/>
      <w:r>
        <w:t>года :</w:t>
      </w:r>
      <w:proofErr w:type="gramEnd"/>
      <w:r>
        <w:t xml:space="preserve"> по результатам Конкурса на лучшую научную работу студентов Казанского федерального университета 2018 года / Министерство науки и высшего образования Российской Федерации 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- 184 </w:t>
      </w:r>
      <w:proofErr w:type="gramStart"/>
      <w:r>
        <w:t>с. :</w:t>
      </w:r>
      <w:proofErr w:type="gramEnd"/>
      <w:r>
        <w:t xml:space="preserve"> мл., фот., табл. - Библиогр. в конце ст.. - ISBN 978-5-00130-037-</w:t>
      </w:r>
      <w:proofErr w:type="gramStart"/>
      <w:r>
        <w:t>3 :</w:t>
      </w:r>
      <w:proofErr w:type="gramEnd"/>
      <w:r>
        <w:t xml:space="preserve"> 200,00</w:t>
      </w:r>
    </w:p>
    <w:p w:rsidR="000B4B16" w:rsidRDefault="000B4B16" w:rsidP="000B4B16">
      <w:r>
        <w:t xml:space="preserve">    Оглавление: </w:t>
      </w:r>
      <w:hyperlink r:id="rId85" w:history="1">
        <w:r w:rsidR="00443AF1" w:rsidRPr="00753623">
          <w:rPr>
            <w:rStyle w:val="a8"/>
          </w:rPr>
          <w:t>http://kitap.tatar.ru/ogl/nlrt/nbrt_obr_2456711.pdf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 xml:space="preserve">114. </w:t>
      </w:r>
      <w:proofErr w:type="gramStart"/>
      <w:r>
        <w:t xml:space="preserve">74;   </w:t>
      </w:r>
      <w:proofErr w:type="gramEnd"/>
      <w:r>
        <w:t>С69</w:t>
      </w:r>
    </w:p>
    <w:p w:rsidR="000B4B16" w:rsidRDefault="000B4B16" w:rsidP="000B4B16">
      <w:r>
        <w:t xml:space="preserve">    1761228-Л - кх; 1761229-Л - кх; 1761230-Л - кх</w:t>
      </w:r>
    </w:p>
    <w:p w:rsidR="000B4B16" w:rsidRDefault="000B4B16" w:rsidP="000B4B16">
      <w:r>
        <w:t xml:space="preserve">    Социально-инновационные практики развития экологической культуры российского </w:t>
      </w:r>
      <w:proofErr w:type="gramStart"/>
      <w:r>
        <w:t>общества :</w:t>
      </w:r>
      <w:proofErr w:type="gramEnd"/>
      <w:r>
        <w:t xml:space="preserve"> материалы Всероссийской научно-практической конференции, (Нижнекамск, 21 сентября 2018 г.) / Казанский инновационный университет имени В. Г. Тимирясова (ИЭУП). - </w:t>
      </w:r>
      <w:proofErr w:type="gramStart"/>
      <w:r>
        <w:t>Казань :</w:t>
      </w:r>
      <w:proofErr w:type="gramEnd"/>
      <w:r>
        <w:t xml:space="preserve"> Познание, 2018. - 239 </w:t>
      </w:r>
      <w:proofErr w:type="gramStart"/>
      <w:r>
        <w:t>с. :</w:t>
      </w:r>
      <w:proofErr w:type="gramEnd"/>
      <w:r>
        <w:t xml:space="preserve"> ил., табл. - Библиогр. в конце ст.. - ISBN 978-5-8399-0644-</w:t>
      </w:r>
      <w:proofErr w:type="gramStart"/>
      <w:r>
        <w:t>0 :</w:t>
      </w:r>
      <w:proofErr w:type="gramEnd"/>
      <w:r>
        <w:t xml:space="preserve"> 200,00</w:t>
      </w:r>
    </w:p>
    <w:p w:rsidR="000B4B16" w:rsidRDefault="000B4B16" w:rsidP="000B4B16">
      <w:r>
        <w:t xml:space="preserve">    Оглавление: </w:t>
      </w:r>
      <w:hyperlink r:id="rId86" w:history="1">
        <w:r w:rsidR="00443AF1" w:rsidRPr="00753623">
          <w:rPr>
            <w:rStyle w:val="a8"/>
          </w:rPr>
          <w:t>http://kitap.tatar.ru/ogl/nlrt/nbrt_obr_2453955.pdf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115. 74.48;   М75</w:t>
      </w:r>
    </w:p>
    <w:p w:rsidR="000B4B16" w:rsidRDefault="000B4B16" w:rsidP="000B4B16">
      <w:r>
        <w:t xml:space="preserve">    1761322-Ф - кх; 1761323-Ф - кх; 1761324-Ф - кх</w:t>
      </w:r>
    </w:p>
    <w:p w:rsidR="000B4B16" w:rsidRDefault="000B4B16" w:rsidP="000B4B16">
      <w:r>
        <w:t xml:space="preserve">    Молодой исследователь: актуальные проблемы, достижения и </w:t>
      </w:r>
      <w:proofErr w:type="gramStart"/>
      <w:r>
        <w:t>инновации :</w:t>
      </w:r>
      <w:proofErr w:type="gramEnd"/>
      <w:r>
        <w:t xml:space="preserve"> сборник тезисов XXII Региональной студенческой научно-практической конференции, (28 - 29 марта 2019 г.) : в 2-х т. / Казанский инновационный университет имени В. Г. Тимирясова, Набережночелнинский филиал ; [ред. кол. : С. В. Полторыхина [и др.]. - </w:t>
      </w:r>
      <w:proofErr w:type="gramStart"/>
      <w:r>
        <w:t>Казань :</w:t>
      </w:r>
      <w:proofErr w:type="gramEnd"/>
      <w:r>
        <w:t xml:space="preserve"> Познание, 2019. - ISBN 978-5-8399-0712-6. - Т. 1. - 2019. - 247 с. : ил. . - Библиогр. в конце </w:t>
      </w:r>
      <w:proofErr w:type="gramStart"/>
      <w:r>
        <w:t>ст..</w:t>
      </w:r>
      <w:proofErr w:type="gramEnd"/>
      <w:r>
        <w:t xml:space="preserve"> - ISBN 978-5-8399-0710-2 (т. 1</w:t>
      </w:r>
      <w:proofErr w:type="gramStart"/>
      <w:r>
        <w:t>) :</w:t>
      </w:r>
      <w:proofErr w:type="gramEnd"/>
      <w:r>
        <w:t xml:space="preserve"> 250,00</w:t>
      </w:r>
    </w:p>
    <w:p w:rsidR="000B4B16" w:rsidRDefault="000B4B16" w:rsidP="000B4B16">
      <w:r>
        <w:t xml:space="preserve">    Оглавление: </w:t>
      </w:r>
      <w:hyperlink r:id="rId87" w:history="1">
        <w:r w:rsidR="00443AF1" w:rsidRPr="00753623">
          <w:rPr>
            <w:rStyle w:val="a8"/>
          </w:rPr>
          <w:t>http://kitap.tatar.ru/ogl/nlrt/nbrt_obr_2453316.pdf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116. 74.48;   М75</w:t>
      </w:r>
    </w:p>
    <w:p w:rsidR="000B4B16" w:rsidRDefault="000B4B16" w:rsidP="000B4B16">
      <w:r>
        <w:t xml:space="preserve">    1761177-Ф - кх; 1761178-Ф - кх; 1761179-Ф - кх</w:t>
      </w:r>
    </w:p>
    <w:p w:rsidR="000B4B16" w:rsidRDefault="000B4B16" w:rsidP="000B4B16">
      <w:r>
        <w:t xml:space="preserve">    Молодой исследователь: актуальные проблемы, достижения и </w:t>
      </w:r>
      <w:proofErr w:type="gramStart"/>
      <w:r>
        <w:t>инновации :</w:t>
      </w:r>
      <w:proofErr w:type="gramEnd"/>
      <w:r>
        <w:t xml:space="preserve"> сборник тезисов XXII Региональной студенческой научно-практической конференции, (28 - 29 марта 2019 г.) : в 2-х т. / Казанский инновационный университет имени В. Г. Тимирясова, Набережночелнинский филиал ; [ред. кол. : С. В. Полторыхина [и др.]. - </w:t>
      </w:r>
      <w:proofErr w:type="gramStart"/>
      <w:r>
        <w:t>Казань :</w:t>
      </w:r>
      <w:proofErr w:type="gramEnd"/>
      <w:r>
        <w:t xml:space="preserve"> Познание, 2019. - ISBN 978-5-8399-0712-6. - Т. 2. - 2019. - 219 </w:t>
      </w:r>
      <w:proofErr w:type="gramStart"/>
      <w:r>
        <w:t>с. :</w:t>
      </w:r>
      <w:proofErr w:type="gramEnd"/>
      <w:r>
        <w:t xml:space="preserve"> ил. - Библиогр. в конце ст. и в подстроч. примеч.. - ISBN 978-5-8399-0711-9 (т. 2</w:t>
      </w:r>
      <w:proofErr w:type="gramStart"/>
      <w:r>
        <w:t>) :</w:t>
      </w:r>
      <w:proofErr w:type="gramEnd"/>
      <w:r>
        <w:t xml:space="preserve"> 250,00</w:t>
      </w:r>
    </w:p>
    <w:p w:rsidR="000B4B16" w:rsidRDefault="000B4B16" w:rsidP="000B4B16">
      <w:r>
        <w:t xml:space="preserve">    Оглавление: </w:t>
      </w:r>
      <w:hyperlink r:id="rId88" w:history="1">
        <w:r w:rsidR="00443AF1" w:rsidRPr="00753623">
          <w:rPr>
            <w:rStyle w:val="a8"/>
          </w:rPr>
          <w:t>http://kitap.tatar.ru/ogl/nlrt/nbrt_obr_2453319.pdf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lastRenderedPageBreak/>
        <w:t>117. 74.4;   Р17</w:t>
      </w:r>
    </w:p>
    <w:p w:rsidR="000B4B16" w:rsidRDefault="000B4B16" w:rsidP="000B4B16">
      <w:r>
        <w:t xml:space="preserve">    1759956-Л - кх; 1759957-Л - кх; 1759958-Л - кх</w:t>
      </w:r>
    </w:p>
    <w:p w:rsidR="000B4B16" w:rsidRDefault="000B4B16" w:rsidP="000B4B16">
      <w:r>
        <w:t xml:space="preserve">    Развитие профессиональных компетенций учителя: основные проблемы и </w:t>
      </w:r>
      <w:proofErr w:type="gramStart"/>
      <w:r>
        <w:t>ценности :</w:t>
      </w:r>
      <w:proofErr w:type="gramEnd"/>
      <w:r>
        <w:t xml:space="preserve"> сборник научных трудов V Международного форума по педагогическому образованию : [в 2-х ч.] / М-во науки и высшего образования РФ ; Рос. акад. образования ; Казан. (Приволж.) федер. ун-т", Ин-т психологии и </w:t>
      </w:r>
      <w:proofErr w:type="gramStart"/>
      <w:r>
        <w:t>образования ;</w:t>
      </w:r>
      <w:proofErr w:type="gramEnd"/>
      <w:r>
        <w:t xml:space="preserve"> [отв. ред. А. М. Калимуллин ; науч. ред. Р. А. Валеева]. - </w:t>
      </w:r>
      <w:proofErr w:type="gramStart"/>
      <w:r>
        <w:t>Казань :</w:t>
      </w:r>
      <w:proofErr w:type="gramEnd"/>
      <w:r>
        <w:t xml:space="preserve"> Отечество, 2019. - ISBN 978-5-9222-1318-9. - Ч. 1. - 2019. - 419 </w:t>
      </w:r>
      <w:proofErr w:type="gramStart"/>
      <w:r>
        <w:t>с. :</w:t>
      </w:r>
      <w:proofErr w:type="gramEnd"/>
      <w:r>
        <w:t xml:space="preserve"> ил. - Библиогр. в конце ст. - Текст рус., англ.. - ISBN 978-5-9222-1316-5 (ч. 1</w:t>
      </w:r>
      <w:proofErr w:type="gramStart"/>
      <w:r>
        <w:t>) :</w:t>
      </w:r>
      <w:proofErr w:type="gramEnd"/>
      <w:r>
        <w:t xml:space="preserve"> 250,00</w:t>
      </w:r>
    </w:p>
    <w:p w:rsidR="000B4B16" w:rsidRDefault="000B4B16" w:rsidP="000B4B16">
      <w:r>
        <w:t xml:space="preserve">    Оглавление: </w:t>
      </w:r>
      <w:hyperlink r:id="rId89" w:history="1">
        <w:r w:rsidR="00443AF1" w:rsidRPr="00753623">
          <w:rPr>
            <w:rStyle w:val="a8"/>
          </w:rPr>
          <w:t>http://kitap.tatar.ru/ogl/nlrt/nbrt_obr_2445005.pdf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118. 74.4;   Р17</w:t>
      </w:r>
    </w:p>
    <w:p w:rsidR="000B4B16" w:rsidRDefault="000B4B16" w:rsidP="000B4B16">
      <w:r>
        <w:t xml:space="preserve">    1759959-Л - кх; 1759960-Л - кх; 1759961-Л - кх</w:t>
      </w:r>
    </w:p>
    <w:p w:rsidR="000B4B16" w:rsidRDefault="000B4B16" w:rsidP="000B4B16">
      <w:r>
        <w:t xml:space="preserve">    Развитие профессиональных компетенций учителя: основные проблемы и </w:t>
      </w:r>
      <w:proofErr w:type="gramStart"/>
      <w:r>
        <w:t>ценности :</w:t>
      </w:r>
      <w:proofErr w:type="gramEnd"/>
      <w:r>
        <w:t xml:space="preserve"> сборник научных трудов V Международного форума по педагогическому образованию : [в 2-х ч.] / М-во науки и высшего образования РФ ; Рос. акад. образования ; Казан. (Приволж.) федер. ун-т", Ин-т психологии и </w:t>
      </w:r>
      <w:proofErr w:type="gramStart"/>
      <w:r>
        <w:t>образования ;</w:t>
      </w:r>
      <w:proofErr w:type="gramEnd"/>
      <w:r>
        <w:t xml:space="preserve"> [отв. ред. А. М. Калимуллин ; науч. ред. Р. А. Валеева]. - </w:t>
      </w:r>
      <w:proofErr w:type="gramStart"/>
      <w:r>
        <w:t>Казань :</w:t>
      </w:r>
      <w:proofErr w:type="gramEnd"/>
      <w:r>
        <w:t xml:space="preserve"> Отечество, 2019. - ISBN 978-5-9222-1318-9. - Ч. 2. - 2019. - 387 </w:t>
      </w:r>
      <w:proofErr w:type="gramStart"/>
      <w:r>
        <w:t>с. :</w:t>
      </w:r>
      <w:proofErr w:type="gramEnd"/>
      <w:r>
        <w:t xml:space="preserve"> ил. - Библиогр. в конце ст. - Текст рус., англ.. - ISBN 978-5-9222-1317-2 (ч. 2</w:t>
      </w:r>
      <w:proofErr w:type="gramStart"/>
      <w:r>
        <w:t>) :</w:t>
      </w:r>
      <w:proofErr w:type="gramEnd"/>
      <w:r>
        <w:t xml:space="preserve"> 250,00</w:t>
      </w:r>
    </w:p>
    <w:p w:rsidR="000B4B16" w:rsidRDefault="000B4B16" w:rsidP="000B4B16">
      <w:r>
        <w:t xml:space="preserve">    Оглавление: </w:t>
      </w:r>
      <w:hyperlink r:id="rId90" w:history="1">
        <w:r w:rsidR="00443AF1" w:rsidRPr="00753623">
          <w:rPr>
            <w:rStyle w:val="a8"/>
          </w:rPr>
          <w:t>http://kitap.tatar.ru/ogl/nlrt/nbrt_obr_2445006.pdf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119. 74.1;   А95</w:t>
      </w:r>
    </w:p>
    <w:p w:rsidR="000B4B16" w:rsidRDefault="000B4B16" w:rsidP="000B4B16">
      <w:r>
        <w:t xml:space="preserve">    1761128-Л - кх; 1761129-Л - кх; 1761130-Л - кх</w:t>
      </w:r>
    </w:p>
    <w:p w:rsidR="000B4B16" w:rsidRDefault="000B4B16" w:rsidP="000B4B16">
      <w:r>
        <w:t xml:space="preserve">    Ахметова, Дания Загриевна</w:t>
      </w:r>
    </w:p>
    <w:p w:rsidR="000B4B16" w:rsidRDefault="000B4B16" w:rsidP="000B4B16">
      <w:r>
        <w:t xml:space="preserve">Инклюзивная </w:t>
      </w:r>
      <w:proofErr w:type="gramStart"/>
      <w:r>
        <w:t>педагогика :</w:t>
      </w:r>
      <w:proofErr w:type="gramEnd"/>
      <w:r>
        <w:t xml:space="preserve"> учебник / Д. З. Ахметова, Т. А. Челнокова; Казанский инновационный университет имени В. Г. Тимирясова. - </w:t>
      </w:r>
      <w:proofErr w:type="gramStart"/>
      <w:r>
        <w:t>Казань :</w:t>
      </w:r>
      <w:proofErr w:type="gramEnd"/>
      <w:r>
        <w:t xml:space="preserve"> Познание, 2019. - 173 </w:t>
      </w:r>
      <w:proofErr w:type="gramStart"/>
      <w:r>
        <w:t>с. :</w:t>
      </w:r>
      <w:proofErr w:type="gramEnd"/>
      <w:r>
        <w:t xml:space="preserve"> ил. - Библиогр. в конце глав. - 25 лет КИУ. - ISBN 978-5-8399-0681-</w:t>
      </w:r>
      <w:proofErr w:type="gramStart"/>
      <w:r>
        <w:t>5 :</w:t>
      </w:r>
      <w:proofErr w:type="gramEnd"/>
      <w:r>
        <w:t xml:space="preserve"> 200,00</w:t>
      </w:r>
    </w:p>
    <w:p w:rsidR="000B4B16" w:rsidRDefault="000B4B16" w:rsidP="000B4B16">
      <w:r>
        <w:t xml:space="preserve">    Оглавление: </w:t>
      </w:r>
      <w:hyperlink r:id="rId91" w:history="1">
        <w:r w:rsidR="00443AF1" w:rsidRPr="00753623">
          <w:rPr>
            <w:rStyle w:val="a8"/>
          </w:rPr>
          <w:t>http://kitap.tatar.ru/ogl/nlrt/nbrt_obr_2451559.pdf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120. 74.48;   С60</w:t>
      </w:r>
    </w:p>
    <w:p w:rsidR="000B4B16" w:rsidRDefault="000B4B16" w:rsidP="000B4B16">
      <w:r>
        <w:t xml:space="preserve">    1756869-Л - кх</w:t>
      </w:r>
    </w:p>
    <w:p w:rsidR="000B4B16" w:rsidRDefault="000B4B16" w:rsidP="000B4B16">
      <w:r>
        <w:t xml:space="preserve">    Соломатина, Ксения</w:t>
      </w:r>
    </w:p>
    <w:p w:rsidR="000B4B16" w:rsidRDefault="000B4B16" w:rsidP="000B4B16">
      <w:r>
        <w:t>Умная Z</w:t>
      </w:r>
      <w:proofErr w:type="gramStart"/>
      <w:r>
        <w:t>аграница :</w:t>
      </w:r>
      <w:proofErr w:type="gramEnd"/>
      <w:r>
        <w:t xml:space="preserve"> учеба и работа за рубежом : основано на личном опыте : [руководство к действию] / Ксения Соломатина. - Санкт-Петербург [и др.</w:t>
      </w:r>
      <w:proofErr w:type="gramStart"/>
      <w:r>
        <w:t>] :</w:t>
      </w:r>
      <w:proofErr w:type="gramEnd"/>
      <w:r>
        <w:t xml:space="preserve"> Питер, 2018. - 251, [1] с. : ил.. - ISBN 978-5-4461-1096-</w:t>
      </w:r>
      <w:proofErr w:type="gramStart"/>
      <w:r>
        <w:t>4 :</w:t>
      </w:r>
      <w:proofErr w:type="gramEnd"/>
      <w:r>
        <w:t xml:space="preserve"> 492,70</w:t>
      </w:r>
    </w:p>
    <w:p w:rsidR="000B4B16" w:rsidRDefault="000B4B16" w:rsidP="000B4B16">
      <w:r>
        <w:t xml:space="preserve">    Оглавление: </w:t>
      </w:r>
      <w:hyperlink r:id="rId92" w:history="1">
        <w:r w:rsidR="00443AF1" w:rsidRPr="00753623">
          <w:rPr>
            <w:rStyle w:val="a8"/>
          </w:rPr>
          <w:t>http://kitap.tatar.ru/ogl/nlrt/nbrt_obr_2435852.pdf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121. 74.200.52;   Ф29</w:t>
      </w:r>
    </w:p>
    <w:p w:rsidR="000B4B16" w:rsidRDefault="000B4B16" w:rsidP="000B4B16">
      <w:r>
        <w:t xml:space="preserve">    1760103-Л - кх; 1760104-Л - кх; 1760105-Л - кх</w:t>
      </w:r>
    </w:p>
    <w:p w:rsidR="000B4B16" w:rsidRDefault="000B4B16" w:rsidP="000B4B16">
      <w:r>
        <w:t xml:space="preserve">    Фахрутдинова, Гузалия Жевдятовна</w:t>
      </w:r>
    </w:p>
    <w:p w:rsidR="000B4B16" w:rsidRDefault="000B4B16" w:rsidP="000B4B16">
      <w:r>
        <w:t xml:space="preserve">Воспитание поликультурной личности средствами </w:t>
      </w:r>
      <w:proofErr w:type="gramStart"/>
      <w:r>
        <w:t>этнопедагогики :</w:t>
      </w:r>
      <w:proofErr w:type="gramEnd"/>
      <w:r>
        <w:t xml:space="preserve"> учебно-методическое пособие / Г. Ж. Фахрутдинова; Министерство образования и науки Российской Федерации ; Казанский (Приволжсикй) федеральный университет ; Институт психологии и образования, Кафедра методологии обучения и воспитания. - </w:t>
      </w:r>
      <w:proofErr w:type="gramStart"/>
      <w:r>
        <w:t>Казань :</w:t>
      </w:r>
      <w:proofErr w:type="gramEnd"/>
      <w:r>
        <w:t xml:space="preserve"> Отечество, 2017. - 113 с. - </w:t>
      </w:r>
      <w:proofErr w:type="gramStart"/>
      <w:r>
        <w:t>Библиогр.:</w:t>
      </w:r>
      <w:proofErr w:type="gramEnd"/>
      <w:r>
        <w:t xml:space="preserve"> с. 111-113. - ISBN 978-5-9222-1221-</w:t>
      </w:r>
      <w:proofErr w:type="gramStart"/>
      <w:r>
        <w:t>2 :</w:t>
      </w:r>
      <w:proofErr w:type="gramEnd"/>
      <w:r>
        <w:t xml:space="preserve"> 120,00</w:t>
      </w:r>
    </w:p>
    <w:p w:rsidR="000B4B16" w:rsidRDefault="000B4B16" w:rsidP="000B4B16">
      <w:r>
        <w:t xml:space="preserve">    Оглавление: </w:t>
      </w:r>
      <w:hyperlink r:id="rId93" w:history="1">
        <w:r w:rsidR="00443AF1" w:rsidRPr="00753623">
          <w:rPr>
            <w:rStyle w:val="a8"/>
          </w:rPr>
          <w:t>http://kitap.tatar.ru/ogl/nlrt/nbrt_obr_2447606.pdf</w:t>
        </w:r>
      </w:hyperlink>
    </w:p>
    <w:p w:rsidR="00443AF1" w:rsidRDefault="00443AF1" w:rsidP="000B4B16"/>
    <w:p w:rsidR="000B4B16" w:rsidRDefault="000B4B16" w:rsidP="000B4B16"/>
    <w:p w:rsidR="000B4B16" w:rsidRDefault="000B4B16" w:rsidP="000B4B16">
      <w:r>
        <w:t>122. 74.3;   Ш24</w:t>
      </w:r>
    </w:p>
    <w:p w:rsidR="000B4B16" w:rsidRDefault="000B4B16" w:rsidP="000B4B16">
      <w:r>
        <w:t xml:space="preserve">    1756860-Л - кх</w:t>
      </w:r>
    </w:p>
    <w:p w:rsidR="000B4B16" w:rsidRDefault="000B4B16" w:rsidP="000B4B16">
      <w:r>
        <w:t xml:space="preserve">    Шаповалов, Валерий Кириллович</w:t>
      </w:r>
    </w:p>
    <w:p w:rsidR="000B4B16" w:rsidRDefault="000B4B16" w:rsidP="000B4B16">
      <w:r>
        <w:t xml:space="preserve">Социальное обучение </w:t>
      </w:r>
      <w:proofErr w:type="gramStart"/>
      <w:r>
        <w:t>взрослых :</w:t>
      </w:r>
      <w:proofErr w:type="gramEnd"/>
      <w:r>
        <w:t xml:space="preserve"> история, теория, технология / В. К. Шаповалов. - </w:t>
      </w:r>
      <w:proofErr w:type="gramStart"/>
      <w:r>
        <w:t>Москва :</w:t>
      </w:r>
      <w:proofErr w:type="gramEnd"/>
      <w:r>
        <w:t xml:space="preserve"> Издательско-торговая корпорация "Дашков и К", 2018. - 260, [1] </w:t>
      </w:r>
      <w:proofErr w:type="gramStart"/>
      <w:r>
        <w:t>с. :</w:t>
      </w:r>
      <w:proofErr w:type="gramEnd"/>
      <w:r>
        <w:t xml:space="preserve"> табл. - Библиогр.: с. 245-253 (139 назв.) и в подстроч. примеч.. - ISBN 978-5-394-01110-</w:t>
      </w:r>
      <w:proofErr w:type="gramStart"/>
      <w:r>
        <w:t>8 :</w:t>
      </w:r>
      <w:proofErr w:type="gramEnd"/>
      <w:r>
        <w:t xml:space="preserve"> 217,10</w:t>
      </w:r>
    </w:p>
    <w:p w:rsidR="000B4B16" w:rsidRDefault="000B4B16" w:rsidP="000B4B16">
      <w:r>
        <w:t xml:space="preserve">    Оглавление: </w:t>
      </w:r>
      <w:hyperlink r:id="rId94" w:history="1">
        <w:r w:rsidR="00443AF1" w:rsidRPr="00753623">
          <w:rPr>
            <w:rStyle w:val="a8"/>
          </w:rPr>
          <w:t>http://kitap.tatar.ru/ogl/nlrt/nbrt_obr_2435769.pdf</w:t>
        </w:r>
      </w:hyperlink>
    </w:p>
    <w:p w:rsidR="00443AF1" w:rsidRDefault="00443AF1" w:rsidP="000B4B16"/>
    <w:p w:rsidR="000B4B16" w:rsidRDefault="000B4B16" w:rsidP="000B4B16"/>
    <w:p w:rsidR="00552473" w:rsidRDefault="00552473" w:rsidP="000B4B16"/>
    <w:p w:rsidR="00552473" w:rsidRDefault="00552473" w:rsidP="00552473">
      <w:pPr>
        <w:pStyle w:val="1"/>
      </w:pPr>
      <w:bookmarkStart w:id="14" w:name="_Toc25237528"/>
      <w:r>
        <w:t>Физическая культура и спорт. (ББК 75)</w:t>
      </w:r>
      <w:bookmarkEnd w:id="14"/>
    </w:p>
    <w:p w:rsidR="00552473" w:rsidRDefault="00552473" w:rsidP="00552473">
      <w:pPr>
        <w:pStyle w:val="1"/>
      </w:pPr>
    </w:p>
    <w:p w:rsidR="00552473" w:rsidRDefault="00552473" w:rsidP="00552473">
      <w:r>
        <w:t>123. 75.8;   В39</w:t>
      </w:r>
    </w:p>
    <w:p w:rsidR="00552473" w:rsidRDefault="00552473" w:rsidP="00552473">
      <w:r>
        <w:t xml:space="preserve">    1757348-Л - кх</w:t>
      </w:r>
    </w:p>
    <w:p w:rsidR="00552473" w:rsidRDefault="00552473" w:rsidP="00552473">
      <w:r>
        <w:t xml:space="preserve">    Управление развитием рынка лечебно-оздоровительного </w:t>
      </w:r>
      <w:proofErr w:type="gramStart"/>
      <w:r>
        <w:t>туризма :</w:t>
      </w:r>
      <w:proofErr w:type="gramEnd"/>
      <w:r>
        <w:t xml:space="preserve"> монография / А. М. Ветитнев, А. А. Киселева, А. Л. Конторских. - </w:t>
      </w:r>
      <w:proofErr w:type="gramStart"/>
      <w:r>
        <w:t>Москва :</w:t>
      </w:r>
      <w:proofErr w:type="gramEnd"/>
      <w:r>
        <w:t xml:space="preserve"> ИНФРА-М, 2019. - 156, [2] </w:t>
      </w:r>
      <w:proofErr w:type="gramStart"/>
      <w:r>
        <w:t>с. :</w:t>
      </w:r>
      <w:proofErr w:type="gramEnd"/>
      <w:r>
        <w:t xml:space="preserve"> табл. - (Научная мысль : серия основана в 2008 году). - </w:t>
      </w:r>
      <w:proofErr w:type="gramStart"/>
      <w:r>
        <w:t>Библиогр.:</w:t>
      </w:r>
      <w:proofErr w:type="gramEnd"/>
      <w:r>
        <w:t xml:space="preserve"> с. 141. - На тит. </w:t>
      </w:r>
      <w:proofErr w:type="gramStart"/>
      <w:r>
        <w:t>лист.:</w:t>
      </w:r>
      <w:proofErr w:type="gramEnd"/>
      <w:r>
        <w:t xml:space="preserve"> Электронно-библиотечная система znanium.com. - ISBN 978-5-16-011710-2 (print). - ISBN 978-5-16-104091-1 (online</w:t>
      </w:r>
      <w:proofErr w:type="gramStart"/>
      <w:r>
        <w:t>) :</w:t>
      </w:r>
      <w:proofErr w:type="gramEnd"/>
      <w:r>
        <w:t xml:space="preserve"> 790,46</w:t>
      </w:r>
    </w:p>
    <w:p w:rsidR="00552473" w:rsidRDefault="00552473" w:rsidP="00552473">
      <w:r>
        <w:t xml:space="preserve">    Оглавление: </w:t>
      </w:r>
      <w:hyperlink r:id="rId95" w:history="1">
        <w:r w:rsidR="00443AF1" w:rsidRPr="00753623">
          <w:rPr>
            <w:rStyle w:val="a8"/>
          </w:rPr>
          <w:t>http://kitap.tatar.ru/ogl/nlrt/nbrt_obr_2431874.pdf</w:t>
        </w:r>
      </w:hyperlink>
    </w:p>
    <w:p w:rsidR="00443AF1" w:rsidRDefault="00443AF1" w:rsidP="00552473"/>
    <w:p w:rsidR="00552473" w:rsidRDefault="00552473" w:rsidP="00552473"/>
    <w:p w:rsidR="00552473" w:rsidRDefault="00552473" w:rsidP="00552473">
      <w:r>
        <w:t>124. 75.5;   Г67</w:t>
      </w:r>
    </w:p>
    <w:p w:rsidR="00552473" w:rsidRDefault="00552473" w:rsidP="00552473">
      <w:r>
        <w:t xml:space="preserve">    1755508-Л - кх</w:t>
      </w:r>
    </w:p>
    <w:p w:rsidR="00552473" w:rsidRDefault="00552473" w:rsidP="00552473">
      <w:r>
        <w:t xml:space="preserve">    Горбунов, Александр Аркадьевич</w:t>
      </w:r>
    </w:p>
    <w:p w:rsidR="00552473" w:rsidRDefault="00552473" w:rsidP="00552473">
      <w:r>
        <w:t xml:space="preserve">Виктор Маслов / А. А. Горбунов. - </w:t>
      </w:r>
      <w:proofErr w:type="gramStart"/>
      <w:r>
        <w:t>Москва :</w:t>
      </w:r>
      <w:proofErr w:type="gramEnd"/>
      <w:r>
        <w:t xml:space="preserve"> Молодая гвардия, 2018. - 285, [2] с., [8] л. ил., портр. - (Жизнь замечательных </w:t>
      </w:r>
      <w:proofErr w:type="gramStart"/>
      <w:r>
        <w:t>людей :</w:t>
      </w:r>
      <w:proofErr w:type="gramEnd"/>
      <w:r>
        <w:t xml:space="preserve"> серия биографий / основана в 1890 году Ф. Павленковым и продолжена в 1933 г. М. Горьким ; вып. 1959 (1759)). - </w:t>
      </w:r>
      <w:proofErr w:type="gramStart"/>
      <w:r>
        <w:t>Библиогр.:</w:t>
      </w:r>
      <w:proofErr w:type="gramEnd"/>
      <w:r>
        <w:t xml:space="preserve"> с. 285. - ISBN 978-5-235-04182-</w:t>
      </w:r>
      <w:proofErr w:type="gramStart"/>
      <w:r>
        <w:t>0 :</w:t>
      </w:r>
      <w:proofErr w:type="gramEnd"/>
      <w:r>
        <w:t xml:space="preserve"> 396,00</w:t>
      </w:r>
    </w:p>
    <w:p w:rsidR="00552473" w:rsidRDefault="00552473" w:rsidP="00552473">
      <w:r>
        <w:t xml:space="preserve">    Оглавление: </w:t>
      </w:r>
      <w:hyperlink r:id="rId96" w:history="1">
        <w:r w:rsidR="00443AF1" w:rsidRPr="00753623">
          <w:rPr>
            <w:rStyle w:val="a8"/>
          </w:rPr>
          <w:t>http://kitap.tatar.ru/ogl/nlrt/nbrt_obr_2414815.pdf</w:t>
        </w:r>
      </w:hyperlink>
    </w:p>
    <w:p w:rsidR="00443AF1" w:rsidRDefault="00443AF1" w:rsidP="00552473"/>
    <w:p w:rsidR="00552473" w:rsidRDefault="00552473" w:rsidP="00552473">
      <w:r>
        <w:t>125. 75.6;   К38</w:t>
      </w:r>
    </w:p>
    <w:p w:rsidR="00552473" w:rsidRDefault="00552473" w:rsidP="00552473">
      <w:r>
        <w:t xml:space="preserve">    1755392-М - кх</w:t>
      </w:r>
    </w:p>
    <w:p w:rsidR="00552473" w:rsidRDefault="00552473" w:rsidP="00552473">
      <w:r>
        <w:t xml:space="preserve">    Кибардин, Геннадий Михайлович</w:t>
      </w:r>
    </w:p>
    <w:p w:rsidR="00552473" w:rsidRDefault="00552473" w:rsidP="00552473">
      <w:r>
        <w:t xml:space="preserve">Лечение. Палки для скандинавской </w:t>
      </w:r>
      <w:proofErr w:type="gramStart"/>
      <w:r>
        <w:t>ходьбы :</w:t>
      </w:r>
      <w:proofErr w:type="gramEnd"/>
      <w:r>
        <w:t xml:space="preserve"> [упражнения для здоровья] / Г. М. Кибардин. - </w:t>
      </w:r>
      <w:proofErr w:type="gramStart"/>
      <w:r>
        <w:t>Москва :</w:t>
      </w:r>
      <w:proofErr w:type="gramEnd"/>
      <w:r>
        <w:t xml:space="preserve"> Эксмо, 2018. - 138, [3] </w:t>
      </w:r>
      <w:proofErr w:type="gramStart"/>
      <w:r>
        <w:t>с. :</w:t>
      </w:r>
      <w:proofErr w:type="gramEnd"/>
      <w:r>
        <w:t xml:space="preserve"> ил. - (Здоровье : натуральный метод). - (Лечение доступными средствами). - На обл. в </w:t>
      </w:r>
      <w:proofErr w:type="gramStart"/>
      <w:r>
        <w:t>подзагл.:</w:t>
      </w:r>
      <w:proofErr w:type="gramEnd"/>
      <w:r>
        <w:t xml:space="preserve"> снижение уровня холестерина, оздоровление суставов и позвоночника, лечение остеопороза и остеохондроза, улучшение пищеварения : рецепт долгожителя - 20 упражнений и скандинавская ходьба ежедневно. - ISBN 978-5-04-090611-</w:t>
      </w:r>
      <w:proofErr w:type="gramStart"/>
      <w:r>
        <w:t>6 :</w:t>
      </w:r>
      <w:proofErr w:type="gramEnd"/>
      <w:r>
        <w:t xml:space="preserve"> 126,17</w:t>
      </w:r>
    </w:p>
    <w:p w:rsidR="00552473" w:rsidRDefault="00552473" w:rsidP="00552473">
      <w:r>
        <w:t xml:space="preserve">    Оглавление: </w:t>
      </w:r>
      <w:hyperlink r:id="rId97" w:history="1">
        <w:r w:rsidR="00443AF1" w:rsidRPr="00753623">
          <w:rPr>
            <w:rStyle w:val="a8"/>
          </w:rPr>
          <w:t>http://kitap.tatar.ru/ogl/nlrt/nbrt_obr_2409510.pdf</w:t>
        </w:r>
      </w:hyperlink>
    </w:p>
    <w:p w:rsidR="00443AF1" w:rsidRDefault="00443AF1" w:rsidP="00552473"/>
    <w:p w:rsidR="00552473" w:rsidRDefault="00552473" w:rsidP="00552473"/>
    <w:p w:rsidR="00552473" w:rsidRDefault="00552473" w:rsidP="00552473">
      <w:r>
        <w:t>126. 75.6;   П49</w:t>
      </w:r>
    </w:p>
    <w:p w:rsidR="00552473" w:rsidRDefault="00552473" w:rsidP="00552473">
      <w:r>
        <w:t xml:space="preserve">    1757729-Л - чз2</w:t>
      </w:r>
    </w:p>
    <w:p w:rsidR="00552473" w:rsidRDefault="00552473" w:rsidP="00552473">
      <w:r>
        <w:t xml:space="preserve">    Полетаева, Анастасия</w:t>
      </w:r>
    </w:p>
    <w:p w:rsidR="00552473" w:rsidRDefault="00552473" w:rsidP="00552473">
      <w:r>
        <w:lastRenderedPageBreak/>
        <w:t xml:space="preserve">Скандинавская ходьба. Привычка здоровой </w:t>
      </w:r>
      <w:proofErr w:type="gramStart"/>
      <w:r>
        <w:t>жизни :</w:t>
      </w:r>
      <w:proofErr w:type="gramEnd"/>
      <w:r>
        <w:t xml:space="preserve"> оздоровительные практики / А. Полетаева. - Санкт-Петербург [и др.</w:t>
      </w:r>
      <w:proofErr w:type="gramStart"/>
      <w:r>
        <w:t>] :</w:t>
      </w:r>
      <w:proofErr w:type="gramEnd"/>
      <w:r>
        <w:t xml:space="preserve"> Питер, 2019. - 138 </w:t>
      </w:r>
      <w:proofErr w:type="gramStart"/>
      <w:r>
        <w:t>с. :</w:t>
      </w:r>
      <w:proofErr w:type="gramEnd"/>
      <w:r>
        <w:t xml:space="preserve"> ил., табл. - (Здоровье, красота, успех).. - ISBN 978-5-4461-0522-</w:t>
      </w:r>
      <w:proofErr w:type="gramStart"/>
      <w:r>
        <w:t>9 :</w:t>
      </w:r>
      <w:proofErr w:type="gramEnd"/>
      <w:r>
        <w:t xml:space="preserve"> 184,69</w:t>
      </w:r>
    </w:p>
    <w:p w:rsidR="00552473" w:rsidRDefault="00552473" w:rsidP="00552473">
      <w:r>
        <w:t xml:space="preserve">    Оглавление: </w:t>
      </w:r>
      <w:hyperlink r:id="rId98" w:history="1">
        <w:r w:rsidR="00443AF1" w:rsidRPr="00753623">
          <w:rPr>
            <w:rStyle w:val="a8"/>
          </w:rPr>
          <w:t>http://kitap.tatar.ru/ogl/nlrt/nbrt_obr_2436372.pdf</w:t>
        </w:r>
      </w:hyperlink>
    </w:p>
    <w:p w:rsidR="00443AF1" w:rsidRDefault="00443AF1" w:rsidP="00552473"/>
    <w:p w:rsidR="00552473" w:rsidRDefault="00552473" w:rsidP="00552473"/>
    <w:p w:rsidR="00552473" w:rsidRDefault="00552473" w:rsidP="00552473">
      <w:r>
        <w:t xml:space="preserve">127. </w:t>
      </w:r>
      <w:proofErr w:type="gramStart"/>
      <w:r>
        <w:t xml:space="preserve">75;   </w:t>
      </w:r>
      <w:proofErr w:type="gramEnd"/>
      <w:r>
        <w:t>Ф33</w:t>
      </w:r>
    </w:p>
    <w:p w:rsidR="00552473" w:rsidRDefault="00552473" w:rsidP="00552473">
      <w:r>
        <w:t xml:space="preserve">    1757916-Л - кх</w:t>
      </w:r>
    </w:p>
    <w:p w:rsidR="00552473" w:rsidRDefault="00552473" w:rsidP="00552473">
      <w:r>
        <w:t xml:space="preserve">    Федосеев, Александр Михайлович</w:t>
      </w:r>
    </w:p>
    <w:p w:rsidR="00552473" w:rsidRDefault="00552473" w:rsidP="00552473">
      <w:r>
        <w:t>Организация мероприятий по дальнейшему внедрению всероссийского физкультурно-спортивного комплекса "Готов к труду и обороне" в общеобразовательных учреждениях (на примере детей младшего школьного возраста 7-8 лет</w:t>
      </w:r>
      <w:proofErr w:type="gramStart"/>
      <w:r>
        <w:t>) :</w:t>
      </w:r>
      <w:proofErr w:type="gramEnd"/>
      <w:r>
        <w:t xml:space="preserve"> монография / А. М. Федосеев, С. А. Плюсов. - </w:t>
      </w:r>
      <w:proofErr w:type="gramStart"/>
      <w:r>
        <w:t>Москва :</w:t>
      </w:r>
      <w:proofErr w:type="gramEnd"/>
      <w:r>
        <w:t xml:space="preserve"> РУСАЙНС, 2018. - 123, [1] </w:t>
      </w:r>
      <w:proofErr w:type="gramStart"/>
      <w:r>
        <w:t>с. :</w:t>
      </w:r>
      <w:proofErr w:type="gramEnd"/>
      <w:r>
        <w:t xml:space="preserve"> ил., табл. - Библиогр.: с. 79. - ISBN 978-5-4365-2800-7 : 965,90</w:t>
      </w:r>
    </w:p>
    <w:p w:rsidR="00552473" w:rsidRDefault="00552473" w:rsidP="00552473">
      <w:r>
        <w:t xml:space="preserve">    Оглавление: </w:t>
      </w:r>
      <w:hyperlink r:id="rId99" w:history="1">
        <w:r w:rsidR="00443AF1" w:rsidRPr="00753623">
          <w:rPr>
            <w:rStyle w:val="a8"/>
          </w:rPr>
          <w:t>http://kitap.tatar.ru/ogl/nlrt/nbrt_obr_2440457.pdf</w:t>
        </w:r>
      </w:hyperlink>
    </w:p>
    <w:p w:rsidR="00443AF1" w:rsidRDefault="00443AF1" w:rsidP="00552473"/>
    <w:p w:rsidR="00552473" w:rsidRDefault="00552473" w:rsidP="00552473"/>
    <w:p w:rsidR="00346A47" w:rsidRDefault="00346A47" w:rsidP="00552473"/>
    <w:p w:rsidR="00346A47" w:rsidRDefault="00346A47" w:rsidP="00346A47">
      <w:pPr>
        <w:pStyle w:val="1"/>
      </w:pPr>
      <w:bookmarkStart w:id="15" w:name="_Toc25237529"/>
      <w:r>
        <w:t>Библиотечное дело. Библиотековедение. Библиография. (ББК 78)</w:t>
      </w:r>
      <w:bookmarkEnd w:id="15"/>
    </w:p>
    <w:p w:rsidR="00346A47" w:rsidRDefault="00346A47" w:rsidP="00346A47">
      <w:pPr>
        <w:pStyle w:val="1"/>
      </w:pPr>
    </w:p>
    <w:p w:rsidR="00346A47" w:rsidRDefault="00346A47" w:rsidP="00346A47">
      <w:r>
        <w:t xml:space="preserve">128. </w:t>
      </w:r>
      <w:proofErr w:type="gramStart"/>
      <w:r>
        <w:t>К  78.34</w:t>
      </w:r>
      <w:proofErr w:type="gramEnd"/>
      <w:r>
        <w:t>;   Д56</w:t>
      </w:r>
    </w:p>
    <w:p w:rsidR="00346A47" w:rsidRDefault="00346A47" w:rsidP="00346A47">
      <w:r>
        <w:t xml:space="preserve">    1761219-Л - нк; 1761220-Л - нк; 1761221-Л - нк</w:t>
      </w:r>
    </w:p>
    <w:p w:rsidR="00346A47" w:rsidRDefault="00346A47" w:rsidP="00346A47">
      <w:r>
        <w:t xml:space="preserve">    Добровольцы в библиотеке - грани </w:t>
      </w:r>
      <w:proofErr w:type="gramStart"/>
      <w:r>
        <w:t>сотрудничества :</w:t>
      </w:r>
      <w:proofErr w:type="gramEnd"/>
      <w:r>
        <w:t xml:space="preserve"> методическое пособие : [опыт работы общедоступных библиотек Республики Татарстан в Год добровольца] / Государственное бюджетное учреждение культуры Республики Татарстан "Национальная библиотека Республики Татарстан" ; [сост. К. Б. Фатхеева ; отв. ред. И. Г. Хадиев]. - </w:t>
      </w:r>
      <w:proofErr w:type="gramStart"/>
      <w:r>
        <w:t>Казань :</w:t>
      </w:r>
      <w:proofErr w:type="gramEnd"/>
      <w:r>
        <w:t xml:space="preserve"> Милли китап, 2019. - 114, [1] </w:t>
      </w:r>
      <w:proofErr w:type="gramStart"/>
      <w:r>
        <w:t>с. :</w:t>
      </w:r>
      <w:proofErr w:type="gramEnd"/>
      <w:r>
        <w:t xml:space="preserve"> цв. фот. - </w:t>
      </w:r>
      <w:proofErr w:type="gramStart"/>
      <w:r>
        <w:t>Библиогр.:</w:t>
      </w:r>
      <w:proofErr w:type="gramEnd"/>
      <w:r>
        <w:t xml:space="preserve"> с. 95-98 (40 назв.). - На обл. в </w:t>
      </w:r>
      <w:proofErr w:type="gramStart"/>
      <w:r>
        <w:t>надзагл.:</w:t>
      </w:r>
      <w:proofErr w:type="gramEnd"/>
      <w:r>
        <w:t xml:space="preserve"> Год добровольца (волонтера) 2018 : 120,00</w:t>
      </w:r>
    </w:p>
    <w:p w:rsidR="00346A47" w:rsidRDefault="00346A47" w:rsidP="00346A47">
      <w:r>
        <w:t xml:space="preserve">    Оглавление: </w:t>
      </w:r>
      <w:hyperlink r:id="rId100" w:history="1">
        <w:r w:rsidR="00443AF1" w:rsidRPr="00753623">
          <w:rPr>
            <w:rStyle w:val="a8"/>
          </w:rPr>
          <w:t>http://kitap.tatar.ru/ogl/nlrt/nbrt_obr_2453919.pdf</w:t>
        </w:r>
      </w:hyperlink>
    </w:p>
    <w:p w:rsidR="00443AF1" w:rsidRDefault="00443AF1" w:rsidP="00346A47"/>
    <w:p w:rsidR="00346A47" w:rsidRDefault="00346A47" w:rsidP="00346A47"/>
    <w:p w:rsidR="00E61DAC" w:rsidRDefault="00E61DAC" w:rsidP="00346A47"/>
    <w:p w:rsidR="00E61DAC" w:rsidRDefault="00E61DAC" w:rsidP="00E61DAC">
      <w:pPr>
        <w:pStyle w:val="1"/>
      </w:pPr>
      <w:bookmarkStart w:id="16" w:name="_Toc25237530"/>
      <w:r>
        <w:t>Языкознание. (ББК 81)</w:t>
      </w:r>
      <w:bookmarkEnd w:id="16"/>
    </w:p>
    <w:p w:rsidR="00E61DAC" w:rsidRDefault="00E61DAC" w:rsidP="00E61DAC">
      <w:pPr>
        <w:pStyle w:val="1"/>
      </w:pPr>
    </w:p>
    <w:p w:rsidR="00E61DAC" w:rsidRDefault="00E61DAC" w:rsidP="00E61DAC">
      <w:r>
        <w:t>129. 81.432.1-</w:t>
      </w:r>
      <w:proofErr w:type="gramStart"/>
      <w:r>
        <w:t xml:space="preserve">3;   </w:t>
      </w:r>
      <w:proofErr w:type="gramEnd"/>
      <w:r>
        <w:t>А64</w:t>
      </w:r>
    </w:p>
    <w:p w:rsidR="00E61DAC" w:rsidRDefault="00E61DAC" w:rsidP="00E61DAC">
      <w:r>
        <w:t xml:space="preserve">    1757170-CD - ио</w:t>
      </w:r>
    </w:p>
    <w:p w:rsidR="00E61DAC" w:rsidRDefault="00E61DAC" w:rsidP="00E61DAC">
      <w:r>
        <w:t xml:space="preserve">    Английские пословицы, поговорки и устойчивые выражения [Звукозапись</w:t>
      </w:r>
      <w:proofErr w:type="gramStart"/>
      <w:r>
        <w:t>] :</w:t>
      </w:r>
      <w:proofErr w:type="gramEnd"/>
      <w:r>
        <w:t xml:space="preserve"> самоучитель : аудиокурс / текст читают Steve Elliot и Ирина Воробьева. - </w:t>
      </w:r>
      <w:proofErr w:type="gramStart"/>
      <w:r>
        <w:t>Москва :</w:t>
      </w:r>
      <w:proofErr w:type="gramEnd"/>
      <w:r>
        <w:t xml:space="preserve"> Студия "Ардис", 2013. - 1 электрон. опт. диск (CD mp3) (время звучания 2 час. 15 мин.). - (Английский за рулём). - Описание с этикетки и вкладыша </w:t>
      </w:r>
      <w:proofErr w:type="gramStart"/>
      <w:r>
        <w:t>диска :</w:t>
      </w:r>
      <w:proofErr w:type="gramEnd"/>
      <w:r>
        <w:t xml:space="preserve"> 193,70</w:t>
      </w:r>
    </w:p>
    <w:p w:rsidR="00E61DAC" w:rsidRDefault="00E61DAC" w:rsidP="00E61DAC">
      <w:r>
        <w:t xml:space="preserve">    Оглавление: </w:t>
      </w:r>
      <w:hyperlink r:id="rId101" w:history="1">
        <w:r w:rsidR="00443AF1" w:rsidRPr="00753623">
          <w:rPr>
            <w:rStyle w:val="a8"/>
          </w:rPr>
          <w:t>http://kitap.tatar.ru/ogl/nlrt/nbrt_obr_2433455.pdf</w:t>
        </w:r>
      </w:hyperlink>
    </w:p>
    <w:p w:rsidR="00443AF1" w:rsidRDefault="00443AF1" w:rsidP="00E61DAC"/>
    <w:p w:rsidR="00E61DAC" w:rsidRDefault="00E61DAC" w:rsidP="00E61DAC"/>
    <w:p w:rsidR="00E61DAC" w:rsidRDefault="00E61DAC" w:rsidP="00E61DAC">
      <w:r>
        <w:t>130. 81.2-</w:t>
      </w:r>
      <w:proofErr w:type="gramStart"/>
      <w:r>
        <w:t xml:space="preserve">9;   </w:t>
      </w:r>
      <w:proofErr w:type="gramEnd"/>
      <w:r>
        <w:t>И68</w:t>
      </w:r>
    </w:p>
    <w:p w:rsidR="00E61DAC" w:rsidRDefault="00E61DAC" w:rsidP="00E61DAC">
      <w:r>
        <w:t xml:space="preserve">    1761286-Л - ио; 1761287-Л - ио; 1761288-Л - ио</w:t>
      </w:r>
    </w:p>
    <w:p w:rsidR="00E61DAC" w:rsidRDefault="00E61DAC" w:rsidP="00E61DAC">
      <w:r>
        <w:lastRenderedPageBreak/>
        <w:t xml:space="preserve">    Иностранные языки в современном </w:t>
      </w:r>
      <w:proofErr w:type="gramStart"/>
      <w:r>
        <w:t>мире :</w:t>
      </w:r>
      <w:proofErr w:type="gramEnd"/>
      <w:r>
        <w:t xml:space="preserve"> сборник материалов XI Международной научно-практической конференции / Казанский Федеральный университет ; [под ред. : Д. Р. Сабирова , А. В. Фахрутдинова].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- 429 с. - Библиогр. в конце ст. - Текст </w:t>
      </w:r>
      <w:proofErr w:type="gramStart"/>
      <w:r>
        <w:t>рус.,</w:t>
      </w:r>
      <w:proofErr w:type="gramEnd"/>
      <w:r>
        <w:t xml:space="preserve"> англ.. - ISBN 978-5-00130-054-</w:t>
      </w:r>
      <w:proofErr w:type="gramStart"/>
      <w:r>
        <w:t>0 :</w:t>
      </w:r>
      <w:proofErr w:type="gramEnd"/>
      <w:r>
        <w:t xml:space="preserve"> 250,00</w:t>
      </w:r>
    </w:p>
    <w:p w:rsidR="00E61DAC" w:rsidRDefault="00E61DAC" w:rsidP="00E61DAC">
      <w:r>
        <w:t xml:space="preserve">    Оглавление: </w:t>
      </w:r>
      <w:hyperlink r:id="rId102" w:history="1">
        <w:r w:rsidR="00443AF1" w:rsidRPr="00753623">
          <w:rPr>
            <w:rStyle w:val="a8"/>
          </w:rPr>
          <w:t>http://kitap.tatar.ru/ogl/nlrt/nbrt_obr_2455810.pdf</w:t>
        </w:r>
      </w:hyperlink>
    </w:p>
    <w:p w:rsidR="00443AF1" w:rsidRDefault="00443AF1" w:rsidP="00E61DAC"/>
    <w:p w:rsidR="00E61DAC" w:rsidRDefault="00E61DAC" w:rsidP="00E61DAC"/>
    <w:p w:rsidR="00E61DAC" w:rsidRDefault="00E61DAC" w:rsidP="00E61DAC">
      <w:r>
        <w:t xml:space="preserve">131. </w:t>
      </w:r>
      <w:proofErr w:type="gramStart"/>
      <w:r>
        <w:t>К  81</w:t>
      </w:r>
      <w:proofErr w:type="gramEnd"/>
      <w:r>
        <w:t>;   Н34</w:t>
      </w:r>
    </w:p>
    <w:p w:rsidR="00E61DAC" w:rsidRDefault="00E61DAC" w:rsidP="00E61DAC">
      <w:r>
        <w:t xml:space="preserve">    1761406-Л - нк; 1761407-Л - нк; 1761408-Л - нк</w:t>
      </w:r>
    </w:p>
    <w:p w:rsidR="00E61DAC" w:rsidRDefault="00E61DAC" w:rsidP="00E61DAC">
      <w:r>
        <w:t xml:space="preserve">    Научное наследие В. А. Богородицкого и современный вектор исследований Казанской лингвистической </w:t>
      </w:r>
      <w:proofErr w:type="gramStart"/>
      <w:r>
        <w:t>школы :</w:t>
      </w:r>
      <w:proofErr w:type="gramEnd"/>
      <w:r>
        <w:t xml:space="preserve"> труды и материалы международной конференции, (Казанский федеральный университет, 14 - 17 октября 2018 г.) : [в 2 т.] / Казанский федеральный университет ; [под общ. ред. : К. Р. Галиуллина , Е. А. Горобец , Э. А. Исламова].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ISBN 978-5-00130-057-1. - Т. 1. - 2018. - 299 с. - Библиогр. в конце ст. - Текст </w:t>
      </w:r>
      <w:proofErr w:type="gramStart"/>
      <w:r>
        <w:t>рус.,</w:t>
      </w:r>
      <w:proofErr w:type="gramEnd"/>
      <w:r>
        <w:t xml:space="preserve"> англ., татар.. - ISBN 978-5-00130-058-8 (т. 1</w:t>
      </w:r>
      <w:proofErr w:type="gramStart"/>
      <w:r>
        <w:t>) :</w:t>
      </w:r>
      <w:proofErr w:type="gramEnd"/>
      <w:r>
        <w:t xml:space="preserve"> 200,00</w:t>
      </w:r>
    </w:p>
    <w:p w:rsidR="00E61DAC" w:rsidRDefault="00E61DAC" w:rsidP="00E61DAC">
      <w:r>
        <w:t xml:space="preserve">    Оглавление: </w:t>
      </w:r>
      <w:hyperlink r:id="rId103" w:history="1">
        <w:r w:rsidR="00443AF1" w:rsidRPr="00753623">
          <w:rPr>
            <w:rStyle w:val="a8"/>
          </w:rPr>
          <w:t>http://kitap.tatar.ru/ogl/nlrt/nbrt_obr_2456951.pdf</w:t>
        </w:r>
      </w:hyperlink>
    </w:p>
    <w:p w:rsidR="00443AF1" w:rsidRDefault="00443AF1" w:rsidP="00E61DAC"/>
    <w:p w:rsidR="00E61DAC" w:rsidRDefault="00E61DAC" w:rsidP="00E61DAC"/>
    <w:p w:rsidR="00E61DAC" w:rsidRDefault="00E61DAC" w:rsidP="00E61DAC">
      <w:r>
        <w:t xml:space="preserve">132. </w:t>
      </w:r>
      <w:proofErr w:type="gramStart"/>
      <w:r>
        <w:t>К  81</w:t>
      </w:r>
      <w:proofErr w:type="gramEnd"/>
      <w:r>
        <w:t>;   Н34</w:t>
      </w:r>
    </w:p>
    <w:p w:rsidR="00E61DAC" w:rsidRDefault="00E61DAC" w:rsidP="00E61DAC">
      <w:r>
        <w:t xml:space="preserve">    1761405-Л - нк; 1761404-Л - нк; 1761403-Л - нк</w:t>
      </w:r>
    </w:p>
    <w:p w:rsidR="00E61DAC" w:rsidRDefault="00E61DAC" w:rsidP="00E61DAC">
      <w:r>
        <w:t xml:space="preserve">    Научное наследие В. А. Богородицкого и современный вектор исследований Казанской лингвистической </w:t>
      </w:r>
      <w:proofErr w:type="gramStart"/>
      <w:r>
        <w:t>школы :</w:t>
      </w:r>
      <w:proofErr w:type="gramEnd"/>
      <w:r>
        <w:t xml:space="preserve"> труды и материалы международной конференции, (Казанский федеральный университет, 14 - 17 октября 2018 г.) : [в 2 т.] / Казанский федеральный университет ; [под общ. ред. : К. Р. Галиуллина , Е. А. Горобец , Э. А. Исламова].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ISBN 978-5-00130-057-1. - Т. 2. - 2018. - 299 с. - Библиогр. в конце ст. - Текст </w:t>
      </w:r>
      <w:proofErr w:type="gramStart"/>
      <w:r>
        <w:t>рус.,</w:t>
      </w:r>
      <w:proofErr w:type="gramEnd"/>
      <w:r>
        <w:t xml:space="preserve"> англ., татар.. - ISBN 978-5-00130-059-5 (т. 2</w:t>
      </w:r>
      <w:proofErr w:type="gramStart"/>
      <w:r>
        <w:t>) :</w:t>
      </w:r>
      <w:proofErr w:type="gramEnd"/>
      <w:r>
        <w:t xml:space="preserve"> 200,00</w:t>
      </w:r>
    </w:p>
    <w:p w:rsidR="00E61DAC" w:rsidRDefault="00E61DAC" w:rsidP="00E61DAC">
      <w:r>
        <w:t xml:space="preserve">    Оглавление: </w:t>
      </w:r>
      <w:hyperlink r:id="rId104" w:history="1">
        <w:r w:rsidR="00443AF1" w:rsidRPr="00753623">
          <w:rPr>
            <w:rStyle w:val="a8"/>
          </w:rPr>
          <w:t>http://kitap.tatar.ru/ogl/nlrt/nbrt_obr_2456955.pdf</w:t>
        </w:r>
      </w:hyperlink>
    </w:p>
    <w:p w:rsidR="00443AF1" w:rsidRDefault="00443AF1" w:rsidP="00E61DAC"/>
    <w:p w:rsidR="00E61DAC" w:rsidRDefault="00E61DAC" w:rsidP="00E61DAC"/>
    <w:p w:rsidR="00E61DAC" w:rsidRDefault="00E61DAC" w:rsidP="00E61DAC">
      <w:r>
        <w:t>133. 81.61;   Б94</w:t>
      </w:r>
    </w:p>
    <w:p w:rsidR="00E61DAC" w:rsidRDefault="00E61DAC" w:rsidP="00E61DAC">
      <w:r>
        <w:t xml:space="preserve">    1759367-Л - ио</w:t>
      </w:r>
    </w:p>
    <w:p w:rsidR="00E61DAC" w:rsidRDefault="00E61DAC" w:rsidP="00E61DAC">
      <w:r>
        <w:t xml:space="preserve">    Бучентуф, Амин</w:t>
      </w:r>
    </w:p>
    <w:p w:rsidR="00E61DAC" w:rsidRDefault="00E61DAC" w:rsidP="00E61DAC">
      <w:r>
        <w:t xml:space="preserve">Арабский язык для </w:t>
      </w:r>
      <w:proofErr w:type="gramStart"/>
      <w:r>
        <w:t>чайников :</w:t>
      </w:r>
      <w:proofErr w:type="gramEnd"/>
      <w:r>
        <w:t xml:space="preserve"> [бегло говорите по-арабски, правильно стройте грамматические формы, соблюдайте корректное произношение] / Амин Бучентуф; [пер. с англ. и ред. А. В. Слепцова]. - 2-е изд. - </w:t>
      </w:r>
      <w:proofErr w:type="gramStart"/>
      <w:r>
        <w:t>Москва ;</w:t>
      </w:r>
      <w:proofErr w:type="gramEnd"/>
      <w:r>
        <w:t xml:space="preserve"> Санкт-Петербург : Диалектика, 2019. - 358, [3] </w:t>
      </w:r>
      <w:proofErr w:type="gramStart"/>
      <w:r>
        <w:t>с. :</w:t>
      </w:r>
      <w:proofErr w:type="gramEnd"/>
      <w:r>
        <w:t xml:space="preserve"> ил., табл. - (Ведь это так просто!). - Предм. </w:t>
      </w:r>
      <w:proofErr w:type="gramStart"/>
      <w:r>
        <w:t>указ.:</w:t>
      </w:r>
      <w:proofErr w:type="gramEnd"/>
      <w:r>
        <w:t xml:space="preserve"> с. 355-358. - Загл. и авт. </w:t>
      </w:r>
      <w:proofErr w:type="gramStart"/>
      <w:r>
        <w:t>ориг.:</w:t>
      </w:r>
      <w:proofErr w:type="gramEnd"/>
      <w:r>
        <w:t xml:space="preserve"> Arabic for dummies by Amine Bouchentouf. - ISBN 978-5-907144-33-</w:t>
      </w:r>
      <w:proofErr w:type="gramStart"/>
      <w:r>
        <w:t>0 :</w:t>
      </w:r>
      <w:proofErr w:type="gramEnd"/>
      <w:r>
        <w:t xml:space="preserve"> 1327,37</w:t>
      </w:r>
    </w:p>
    <w:p w:rsidR="00E61DAC" w:rsidRDefault="00E61DAC" w:rsidP="00E61DAC">
      <w:r>
        <w:t xml:space="preserve">    Оглавление: </w:t>
      </w:r>
      <w:hyperlink r:id="rId105" w:history="1">
        <w:r w:rsidR="00443AF1" w:rsidRPr="00753623">
          <w:rPr>
            <w:rStyle w:val="a8"/>
          </w:rPr>
          <w:t>http://kitap.tatar.ru/ogl/nlrt/nbrt_obr_2453916.pdf</w:t>
        </w:r>
      </w:hyperlink>
    </w:p>
    <w:p w:rsidR="00443AF1" w:rsidRDefault="00443AF1" w:rsidP="00E61DAC"/>
    <w:p w:rsidR="00E61DAC" w:rsidRDefault="00E61DAC" w:rsidP="00E61DAC"/>
    <w:p w:rsidR="00E61DAC" w:rsidRDefault="00E61DAC" w:rsidP="00E61DAC">
      <w:r>
        <w:t xml:space="preserve">134. </w:t>
      </w:r>
      <w:proofErr w:type="gramStart"/>
      <w:r>
        <w:t>К  81.632.3</w:t>
      </w:r>
      <w:proofErr w:type="gramEnd"/>
      <w:r>
        <w:t>;   З-18</w:t>
      </w:r>
    </w:p>
    <w:p w:rsidR="00E61DAC" w:rsidRDefault="00E61DAC" w:rsidP="00E61DAC">
      <w:r>
        <w:t xml:space="preserve">    1758479-Л - нк; 1758480-Л - нк; 1758481-Л - нк</w:t>
      </w:r>
    </w:p>
    <w:p w:rsidR="00E61DAC" w:rsidRDefault="00E61DAC" w:rsidP="00E61DAC">
      <w:r>
        <w:t xml:space="preserve">    Закиева, Зухра Равильевна</w:t>
      </w:r>
    </w:p>
    <w:p w:rsidR="00E61DAC" w:rsidRDefault="00E61DAC" w:rsidP="00E61DAC">
      <w:r>
        <w:t xml:space="preserve">Химическая терминология в современном татарском </w:t>
      </w:r>
      <w:proofErr w:type="gramStart"/>
      <w:r>
        <w:t>языке :</w:t>
      </w:r>
      <w:proofErr w:type="gramEnd"/>
      <w:r>
        <w:t xml:space="preserve"> монография / З. Р. Закиева; М-во образования и науки РФ , Казанский национальный исследовательский технологический ун-т . - </w:t>
      </w:r>
      <w:proofErr w:type="gramStart"/>
      <w:r>
        <w:t>Казань :</w:t>
      </w:r>
      <w:proofErr w:type="gramEnd"/>
      <w:r>
        <w:t xml:space="preserve"> Издательство КНИТУ, 2018. - 142, [1] с. - </w:t>
      </w:r>
      <w:proofErr w:type="gramStart"/>
      <w:r>
        <w:t>Библиогр.:</w:t>
      </w:r>
      <w:proofErr w:type="gramEnd"/>
      <w:r>
        <w:t xml:space="preserve"> с. 110-128 (243 назв.). - ISBN 978-5-7882-2557-</w:t>
      </w:r>
      <w:proofErr w:type="gramStart"/>
      <w:r>
        <w:t>9 :</w:t>
      </w:r>
      <w:proofErr w:type="gramEnd"/>
      <w:r>
        <w:t xml:space="preserve"> 150,00</w:t>
      </w:r>
    </w:p>
    <w:p w:rsidR="00E61DAC" w:rsidRDefault="00E61DAC" w:rsidP="00E61DAC">
      <w:r>
        <w:t xml:space="preserve">    Оглавление: </w:t>
      </w:r>
      <w:hyperlink r:id="rId106" w:history="1">
        <w:r w:rsidR="00443AF1" w:rsidRPr="00753623">
          <w:rPr>
            <w:rStyle w:val="a8"/>
          </w:rPr>
          <w:t>http://kitap.tatar.ru/ogl/nlrt/nbrt_obr_2450640.pdf</w:t>
        </w:r>
      </w:hyperlink>
    </w:p>
    <w:p w:rsidR="00443AF1" w:rsidRDefault="00443AF1" w:rsidP="00E61DAC"/>
    <w:p w:rsidR="00E61DAC" w:rsidRDefault="00E61DAC" w:rsidP="00E61DAC"/>
    <w:p w:rsidR="00FB1B71" w:rsidRDefault="00FB1B71" w:rsidP="00E61DAC"/>
    <w:p w:rsidR="00FB1B71" w:rsidRDefault="00FB1B71" w:rsidP="00FB1B71">
      <w:pPr>
        <w:pStyle w:val="1"/>
      </w:pPr>
      <w:bookmarkStart w:id="17" w:name="_Toc25237531"/>
      <w:r>
        <w:t>Фольклор. Фольклористика. (ББК 82)</w:t>
      </w:r>
      <w:bookmarkEnd w:id="17"/>
    </w:p>
    <w:p w:rsidR="00FB1B71" w:rsidRDefault="00FB1B71" w:rsidP="00FB1B71">
      <w:pPr>
        <w:pStyle w:val="1"/>
      </w:pPr>
    </w:p>
    <w:p w:rsidR="00FB1B71" w:rsidRDefault="00FB1B71" w:rsidP="00FB1B71">
      <w:r>
        <w:t>135. 82.3(2</w:t>
      </w:r>
      <w:proofErr w:type="gramStart"/>
      <w:r>
        <w:t xml:space="preserve">);   </w:t>
      </w:r>
      <w:proofErr w:type="gramEnd"/>
      <w:r>
        <w:t>С42</w:t>
      </w:r>
    </w:p>
    <w:p w:rsidR="00FB1B71" w:rsidRDefault="00FB1B71" w:rsidP="00FB1B71">
      <w:r>
        <w:t xml:space="preserve">    1759518-НП - кх; 1759519-НП - кх</w:t>
      </w:r>
    </w:p>
    <w:p w:rsidR="00FB1B71" w:rsidRDefault="00FB1B71" w:rsidP="00FB1B71">
      <w:r>
        <w:t xml:space="preserve">    Сказание о родной земле - 2019 [Изоматериал</w:t>
      </w:r>
      <w:proofErr w:type="gramStart"/>
      <w:r>
        <w:t>] :</w:t>
      </w:r>
      <w:proofErr w:type="gramEnd"/>
      <w:r>
        <w:t xml:space="preserve"> 70 лет. Транснефть. </w:t>
      </w:r>
      <w:proofErr w:type="gramStart"/>
      <w:r>
        <w:t>Прикамье :</w:t>
      </w:r>
      <w:proofErr w:type="gramEnd"/>
      <w:r>
        <w:t xml:space="preserve"> [календарь]. - [</w:t>
      </w:r>
      <w:proofErr w:type="gramStart"/>
      <w:r>
        <w:t>Красноярск :</w:t>
      </w:r>
      <w:proofErr w:type="gramEnd"/>
      <w:r>
        <w:t xml:space="preserve"> Platina], 2019. - 12 </w:t>
      </w:r>
      <w:proofErr w:type="gramStart"/>
      <w:r>
        <w:t>л. :</w:t>
      </w:r>
      <w:proofErr w:type="gramEnd"/>
      <w:r>
        <w:t xml:space="preserve"> цв. ил. : 300,00</w:t>
      </w:r>
    </w:p>
    <w:p w:rsidR="00FB1B71" w:rsidRDefault="00FB1B71" w:rsidP="00FB1B71"/>
    <w:p w:rsidR="00FB1B71" w:rsidRDefault="00FB1B71" w:rsidP="00FB1B71">
      <w:r>
        <w:t>136. 82.3;   С42</w:t>
      </w:r>
    </w:p>
    <w:p w:rsidR="00FB1B71" w:rsidRDefault="00FB1B71" w:rsidP="00FB1B71">
      <w:r>
        <w:t xml:space="preserve">    1759337-Л - кх</w:t>
      </w:r>
    </w:p>
    <w:p w:rsidR="00FB1B71" w:rsidRDefault="00FB1B71" w:rsidP="00FB1B71">
      <w:r>
        <w:t xml:space="preserve">    Сказки народов мира / [сост. Елена Позина]. - </w:t>
      </w:r>
      <w:proofErr w:type="gramStart"/>
      <w:r>
        <w:t>Москва :</w:t>
      </w:r>
      <w:proofErr w:type="gramEnd"/>
      <w:r>
        <w:t xml:space="preserve"> Стрекоза-Пресс, 2017. - 318, [1] с. - (Полная библиотека внеклассного чтения: Начальная школа 1-4 классы</w:t>
      </w:r>
      <w:proofErr w:type="gramStart"/>
      <w:r>
        <w:t>)..</w:t>
      </w:r>
      <w:proofErr w:type="gramEnd"/>
      <w:r>
        <w:t xml:space="preserve"> - ISBN 978-5-479-01477-</w:t>
      </w:r>
      <w:proofErr w:type="gramStart"/>
      <w:r>
        <w:t>2 :</w:t>
      </w:r>
      <w:proofErr w:type="gramEnd"/>
      <w:r>
        <w:t xml:space="preserve"> 473,20</w:t>
      </w:r>
    </w:p>
    <w:p w:rsidR="00FB1B71" w:rsidRDefault="00FB1B71" w:rsidP="00FB1B71">
      <w:r>
        <w:t xml:space="preserve">    Оглавление: </w:t>
      </w:r>
      <w:hyperlink r:id="rId107" w:history="1">
        <w:r w:rsidR="00443AF1" w:rsidRPr="00753623">
          <w:rPr>
            <w:rStyle w:val="a8"/>
          </w:rPr>
          <w:t>http://kitap.tatar.ru/ogl/nlrt/nbrt_obr_2451116.pdf</w:t>
        </w:r>
      </w:hyperlink>
    </w:p>
    <w:p w:rsidR="00443AF1" w:rsidRDefault="00443AF1" w:rsidP="00FB1B71"/>
    <w:p w:rsidR="00FB1B71" w:rsidRDefault="00FB1B71" w:rsidP="00FB1B71"/>
    <w:p w:rsidR="00FB1B71" w:rsidRDefault="00FB1B71" w:rsidP="00FB1B71">
      <w:r>
        <w:t xml:space="preserve">137. </w:t>
      </w:r>
      <w:proofErr w:type="gramStart"/>
      <w:r>
        <w:t xml:space="preserve">82;   </w:t>
      </w:r>
      <w:proofErr w:type="gramEnd"/>
      <w:r>
        <w:t>К98</w:t>
      </w:r>
    </w:p>
    <w:p w:rsidR="00FB1B71" w:rsidRDefault="00FB1B71" w:rsidP="00FB1B71">
      <w:r>
        <w:t xml:space="preserve">    1757596-Л - кх</w:t>
      </w:r>
    </w:p>
    <w:p w:rsidR="00FB1B71" w:rsidRDefault="00FB1B71" w:rsidP="00FB1B71">
      <w:r>
        <w:t xml:space="preserve">    Кэмпбелл, Джозеф</w:t>
      </w:r>
    </w:p>
    <w:p w:rsidR="00FB1B71" w:rsidRDefault="00FB1B71" w:rsidP="00FB1B71">
      <w:r>
        <w:t>Сила мифа / Джозеф Кэмпбелл; [пер. с англ.: Н. Ханелия, П. Ярышева]. - Санкт-Петербург [и др.</w:t>
      </w:r>
      <w:proofErr w:type="gramStart"/>
      <w:r>
        <w:t>] :</w:t>
      </w:r>
      <w:proofErr w:type="gramEnd"/>
      <w:r>
        <w:t xml:space="preserve"> Питтер, 2019. - 301 с. - (Мастера психологии). - Пер. изд.: The power of myth with Bill Moyers / Joseph Campbell, New York, 1988. - ISBN 978-5-4461-0684-4. - ISBN 978-0385418867 (англ.</w:t>
      </w:r>
      <w:proofErr w:type="gramStart"/>
      <w:r>
        <w:t>) :</w:t>
      </w:r>
      <w:proofErr w:type="gramEnd"/>
      <w:r>
        <w:t xml:space="preserve"> 813,80</w:t>
      </w:r>
    </w:p>
    <w:p w:rsidR="00FB1B71" w:rsidRDefault="00FB1B71" w:rsidP="00FB1B71">
      <w:r>
        <w:t xml:space="preserve">    Оглавление: </w:t>
      </w:r>
      <w:hyperlink r:id="rId108" w:history="1">
        <w:r w:rsidR="00443AF1" w:rsidRPr="00753623">
          <w:rPr>
            <w:rStyle w:val="a8"/>
          </w:rPr>
          <w:t>http://kitap.tatar.ru/ogl/nlrt/nbrt_obr_2436383.pdf</w:t>
        </w:r>
      </w:hyperlink>
    </w:p>
    <w:p w:rsidR="00443AF1" w:rsidRDefault="00443AF1" w:rsidP="00FB1B71"/>
    <w:p w:rsidR="00FB1B71" w:rsidRDefault="00FB1B71" w:rsidP="00FB1B71"/>
    <w:p w:rsidR="00026525" w:rsidRDefault="00026525" w:rsidP="00FB1B71"/>
    <w:p w:rsidR="00026525" w:rsidRDefault="00026525" w:rsidP="00026525">
      <w:pPr>
        <w:pStyle w:val="1"/>
      </w:pPr>
      <w:bookmarkStart w:id="18" w:name="_Toc25237532"/>
      <w:r>
        <w:t>Литературоведение. (ББК 83)</w:t>
      </w:r>
      <w:bookmarkEnd w:id="18"/>
    </w:p>
    <w:p w:rsidR="00026525" w:rsidRDefault="00026525" w:rsidP="00026525">
      <w:pPr>
        <w:pStyle w:val="1"/>
      </w:pPr>
    </w:p>
    <w:p w:rsidR="00026525" w:rsidRDefault="00026525" w:rsidP="00026525">
      <w:r>
        <w:t>138. Р</w:t>
      </w:r>
      <w:proofErr w:type="gramStart"/>
      <w:r>
        <w:t xml:space="preserve">2;   </w:t>
      </w:r>
      <w:proofErr w:type="gramEnd"/>
      <w:r>
        <w:t>Г52</w:t>
      </w:r>
    </w:p>
    <w:p w:rsidR="00026525" w:rsidRDefault="00026525" w:rsidP="00026525">
      <w:r>
        <w:t xml:space="preserve">    1761376-Ф - нк; 1761377-Ф - нк; 1761378-Л - нк</w:t>
      </w:r>
    </w:p>
    <w:p w:rsidR="00026525" w:rsidRDefault="00026525" w:rsidP="00026525">
      <w:r>
        <w:t xml:space="preserve">    </w:t>
      </w:r>
      <w:proofErr w:type="gramStart"/>
      <w:r>
        <w:t>Глаголица :</w:t>
      </w:r>
      <w:proofErr w:type="gramEnd"/>
      <w:r>
        <w:t xml:space="preserve"> альманах / Благотворительный фонд поддержки детей "Счастливые истории". - Казань, 2014-. - № </w:t>
      </w:r>
      <w:proofErr w:type="gramStart"/>
      <w:r>
        <w:t>5 :</w:t>
      </w:r>
      <w:proofErr w:type="gramEnd"/>
      <w:r>
        <w:t xml:space="preserve">  Глаголица-2018 : [сборник произведений]. - Бриг, 2017. - 283 с. - Текст </w:t>
      </w:r>
      <w:proofErr w:type="gramStart"/>
      <w:r>
        <w:t>рус.,</w:t>
      </w:r>
      <w:proofErr w:type="gramEnd"/>
      <w:r>
        <w:t xml:space="preserve"> татар., англ.. - ISBN 978-5-98946-293-3 (№5</w:t>
      </w:r>
      <w:proofErr w:type="gramStart"/>
      <w:r>
        <w:t>) :</w:t>
      </w:r>
      <w:proofErr w:type="gramEnd"/>
      <w:r>
        <w:t xml:space="preserve"> 200,00</w:t>
      </w:r>
    </w:p>
    <w:p w:rsidR="00026525" w:rsidRDefault="00026525" w:rsidP="00026525">
      <w:r>
        <w:t xml:space="preserve">    Оглавление: </w:t>
      </w:r>
      <w:hyperlink r:id="rId109" w:history="1">
        <w:r w:rsidR="00443AF1" w:rsidRPr="00753623">
          <w:rPr>
            <w:rStyle w:val="a8"/>
          </w:rPr>
          <w:t>http://kitap.tatar.ru/ogl/nlrt/nbrt_obr_2456549.pdf</w:t>
        </w:r>
      </w:hyperlink>
    </w:p>
    <w:p w:rsidR="00443AF1" w:rsidRDefault="00443AF1" w:rsidP="00026525"/>
    <w:p w:rsidR="00026525" w:rsidRDefault="00026525" w:rsidP="00026525"/>
    <w:p w:rsidR="00026525" w:rsidRDefault="00026525" w:rsidP="00026525">
      <w:r>
        <w:t>139. И(Англ</w:t>
      </w:r>
      <w:proofErr w:type="gramStart"/>
      <w:r>
        <w:t xml:space="preserve">);   </w:t>
      </w:r>
      <w:proofErr w:type="gramEnd"/>
      <w:r>
        <w:t>C 25</w:t>
      </w:r>
    </w:p>
    <w:p w:rsidR="00026525" w:rsidRDefault="00026525" w:rsidP="00026525">
      <w:r>
        <w:t xml:space="preserve">    1554584-И - ио</w:t>
      </w:r>
    </w:p>
    <w:p w:rsidR="00026525" w:rsidRDefault="00026525" w:rsidP="00026525">
      <w:r>
        <w:t xml:space="preserve">    Carroll, Lewis</w:t>
      </w:r>
    </w:p>
    <w:p w:rsidR="00026525" w:rsidRPr="005D01D0" w:rsidRDefault="00026525" w:rsidP="00026525">
      <w:pPr>
        <w:rPr>
          <w:lang w:val="en-US"/>
        </w:rPr>
      </w:pPr>
      <w:r w:rsidRPr="005D01D0">
        <w:rPr>
          <w:lang w:val="en-US"/>
        </w:rPr>
        <w:t>Alice au pays des merveilles / L. Carroll</w:t>
      </w:r>
      <w:proofErr w:type="gramStart"/>
      <w:r w:rsidRPr="005D01D0">
        <w:rPr>
          <w:lang w:val="en-US"/>
        </w:rPr>
        <w:t>;</w:t>
      </w:r>
      <w:proofErr w:type="gramEnd"/>
      <w:r w:rsidRPr="005D01D0">
        <w:rPr>
          <w:lang w:val="en-US"/>
        </w:rPr>
        <w:t xml:space="preserve"> Illustrateur R. Dautremer. - c. l</w:t>
      </w:r>
      <w:proofErr w:type="gramStart"/>
      <w:r w:rsidRPr="005D01D0">
        <w:rPr>
          <w:lang w:val="en-US"/>
        </w:rPr>
        <w:t>. :</w:t>
      </w:r>
      <w:proofErr w:type="gramEnd"/>
      <w:r w:rsidRPr="005D01D0">
        <w:rPr>
          <w:lang w:val="en-US"/>
        </w:rPr>
        <w:t xml:space="preserve"> Gautier-Languereau, 2014. - 224 p</w:t>
      </w:r>
      <w:proofErr w:type="gramStart"/>
      <w:r w:rsidRPr="005D01D0">
        <w:rPr>
          <w:lang w:val="en-US"/>
        </w:rPr>
        <w:t>. :</w:t>
      </w:r>
      <w:proofErr w:type="gramEnd"/>
      <w:r w:rsidRPr="005D01D0">
        <w:rPr>
          <w:lang w:val="en-US"/>
        </w:rPr>
        <w:t xml:space="preserve"> ill. - (Mille Feuilles)</w:t>
      </w:r>
      <w:proofErr w:type="gramStart"/>
      <w:r w:rsidRPr="005D01D0">
        <w:rPr>
          <w:lang w:val="en-US"/>
        </w:rPr>
        <w:t>..</w:t>
      </w:r>
      <w:proofErr w:type="gramEnd"/>
      <w:r w:rsidRPr="005D01D0">
        <w:rPr>
          <w:lang w:val="en-US"/>
        </w:rPr>
        <w:t xml:space="preserve"> - ISBN 978-2-01-383142-</w:t>
      </w:r>
      <w:proofErr w:type="gramStart"/>
      <w:r w:rsidRPr="005D01D0">
        <w:rPr>
          <w:lang w:val="en-US"/>
        </w:rPr>
        <w:t>0 :</w:t>
      </w:r>
      <w:proofErr w:type="gramEnd"/>
      <w:r w:rsidRPr="005D01D0">
        <w:rPr>
          <w:lang w:val="en-US"/>
        </w:rPr>
        <w:t xml:space="preserve"> 1617,00</w:t>
      </w:r>
    </w:p>
    <w:p w:rsidR="00026525" w:rsidRPr="005D01D0" w:rsidRDefault="00026525" w:rsidP="00026525">
      <w:pPr>
        <w:rPr>
          <w:lang w:val="en-US"/>
        </w:rPr>
      </w:pPr>
    </w:p>
    <w:p w:rsidR="00026525" w:rsidRDefault="00026525" w:rsidP="00026525">
      <w:r>
        <w:t>140. 83.3(2=411.2)</w:t>
      </w:r>
      <w:proofErr w:type="gramStart"/>
      <w:r>
        <w:t xml:space="preserve">1;   </w:t>
      </w:r>
      <w:proofErr w:type="gramEnd"/>
      <w:r>
        <w:t>Г42</w:t>
      </w:r>
    </w:p>
    <w:p w:rsidR="00026525" w:rsidRDefault="00026525" w:rsidP="00026525">
      <w:r>
        <w:t xml:space="preserve">    1757943-Л - кх</w:t>
      </w:r>
    </w:p>
    <w:p w:rsidR="00026525" w:rsidRDefault="00026525" w:rsidP="00026525">
      <w:r>
        <w:t xml:space="preserve">    Гершензон, Михаил Осипович</w:t>
      </w:r>
    </w:p>
    <w:p w:rsidR="00026525" w:rsidRDefault="00026525" w:rsidP="00026525">
      <w:r>
        <w:lastRenderedPageBreak/>
        <w:t>"Пусть меня судят по моим писаниям...</w:t>
      </w:r>
      <w:proofErr w:type="gramStart"/>
      <w:r>
        <w:t>" :</w:t>
      </w:r>
      <w:proofErr w:type="gramEnd"/>
      <w:r>
        <w:t xml:space="preserve"> из переписки 1904-1925 годов / Михаил Гершензон; Ин-т научной информации по общественным наукам РАН. - </w:t>
      </w:r>
      <w:proofErr w:type="gramStart"/>
      <w:r>
        <w:t>Москва ;</w:t>
      </w:r>
      <w:proofErr w:type="gramEnd"/>
      <w:r>
        <w:t xml:space="preserve"> Санкт-Петербург : Центр гуманитарных инициатив, 2018. - 558 </w:t>
      </w:r>
      <w:proofErr w:type="gramStart"/>
      <w:r>
        <w:t>с. :</w:t>
      </w:r>
      <w:proofErr w:type="gramEnd"/>
      <w:r>
        <w:t xml:space="preserve"> факс. - (Российские Пропилеи). - Библиогр. в подстроч. примеч. и в тексте. - Указ. корреспондентов: с. 514-520. - Указ. имен: с. 521-547. - ISBN 978-5-98712-865-</w:t>
      </w:r>
      <w:proofErr w:type="gramStart"/>
      <w:r>
        <w:t>7 :</w:t>
      </w:r>
      <w:proofErr w:type="gramEnd"/>
      <w:r>
        <w:t xml:space="preserve"> 887,90</w:t>
      </w:r>
    </w:p>
    <w:p w:rsidR="00026525" w:rsidRDefault="00026525" w:rsidP="00026525">
      <w:r>
        <w:t xml:space="preserve">    Оглавление: </w:t>
      </w:r>
      <w:hyperlink r:id="rId110" w:history="1">
        <w:r w:rsidR="00443AF1" w:rsidRPr="00753623">
          <w:rPr>
            <w:rStyle w:val="a8"/>
          </w:rPr>
          <w:t>http://kitap.tatar.ru/ogl/nlrt/nbrt_obr_2441441.pdf</w:t>
        </w:r>
      </w:hyperlink>
    </w:p>
    <w:p w:rsidR="00443AF1" w:rsidRDefault="00443AF1" w:rsidP="00026525"/>
    <w:p w:rsidR="00026525" w:rsidRDefault="00026525" w:rsidP="00026525"/>
    <w:p w:rsidR="00026525" w:rsidRDefault="00026525" w:rsidP="00026525">
      <w:r>
        <w:t>141. 83.3(4</w:t>
      </w:r>
      <w:proofErr w:type="gramStart"/>
      <w:r>
        <w:t xml:space="preserve">);   </w:t>
      </w:r>
      <w:proofErr w:type="gramEnd"/>
      <w:r>
        <w:t>К14</w:t>
      </w:r>
    </w:p>
    <w:p w:rsidR="00026525" w:rsidRDefault="00026525" w:rsidP="00026525">
      <w:r>
        <w:t xml:space="preserve">    1761340-Л - кх; 1761341-Л - кх; 1761342-Л - кх</w:t>
      </w:r>
    </w:p>
    <w:p w:rsidR="00026525" w:rsidRDefault="00026525" w:rsidP="00026525">
      <w:r>
        <w:t xml:space="preserve">    Казакова, Юлия Константиновна</w:t>
      </w:r>
    </w:p>
    <w:p w:rsidR="00026525" w:rsidRDefault="00026525" w:rsidP="00026525">
      <w:r>
        <w:t xml:space="preserve">Современный австрийский </w:t>
      </w:r>
      <w:proofErr w:type="gramStart"/>
      <w:r>
        <w:t>роман :</w:t>
      </w:r>
      <w:proofErr w:type="gramEnd"/>
      <w:r>
        <w:t xml:space="preserve"> [монография] / Ю. К. Казакова;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- 160 с. - </w:t>
      </w:r>
      <w:proofErr w:type="gramStart"/>
      <w:r>
        <w:t>Библиогр.:</w:t>
      </w:r>
      <w:proofErr w:type="gramEnd"/>
      <w:r>
        <w:t xml:space="preserve"> с. 144-160 (175 назв.) и в подстроч. примеч.. - ISBN 978-5-00130-076-</w:t>
      </w:r>
      <w:proofErr w:type="gramStart"/>
      <w:r>
        <w:t>2 :</w:t>
      </w:r>
      <w:proofErr w:type="gramEnd"/>
      <w:r>
        <w:t xml:space="preserve"> 150,00</w:t>
      </w:r>
    </w:p>
    <w:p w:rsidR="00026525" w:rsidRDefault="00026525" w:rsidP="00026525">
      <w:r>
        <w:t xml:space="preserve">    Оглавление: </w:t>
      </w:r>
      <w:hyperlink r:id="rId111" w:history="1">
        <w:r w:rsidR="00443AF1" w:rsidRPr="00753623">
          <w:rPr>
            <w:rStyle w:val="a8"/>
          </w:rPr>
          <w:t>http://kitap.tatar.ru/ogl/nlrt/nbrt_obr_2456311.pdf</w:t>
        </w:r>
      </w:hyperlink>
    </w:p>
    <w:p w:rsidR="00443AF1" w:rsidRDefault="00443AF1" w:rsidP="00026525"/>
    <w:p w:rsidR="00026525" w:rsidRDefault="00026525" w:rsidP="00026525"/>
    <w:p w:rsidR="00026525" w:rsidRDefault="00026525" w:rsidP="00026525">
      <w:r>
        <w:t>142. 83.3(2=411.2)</w:t>
      </w:r>
      <w:proofErr w:type="gramStart"/>
      <w:r>
        <w:t xml:space="preserve">1;   </w:t>
      </w:r>
      <w:proofErr w:type="gramEnd"/>
      <w:r>
        <w:t>П44</w:t>
      </w:r>
    </w:p>
    <w:p w:rsidR="00026525" w:rsidRDefault="00026525" w:rsidP="00026525">
      <w:r>
        <w:t xml:space="preserve">    1757932-Л - кх</w:t>
      </w:r>
    </w:p>
    <w:p w:rsidR="00026525" w:rsidRDefault="00026525" w:rsidP="00026525">
      <w:r>
        <w:t xml:space="preserve">    Подорога, Валерий</w:t>
      </w:r>
    </w:p>
    <w:p w:rsidR="00026525" w:rsidRDefault="00026525" w:rsidP="00026525">
      <w:r>
        <w:t xml:space="preserve">Nature Morte. Строй произведения и литература Н. Гоголя / Валерий Подорога; Ин-т философии РАН. - </w:t>
      </w:r>
      <w:proofErr w:type="gramStart"/>
      <w:r>
        <w:t>Москва :</w:t>
      </w:r>
      <w:proofErr w:type="gramEnd"/>
      <w:r>
        <w:t xml:space="preserve"> РИПОЛ классик, 2018. - 383 </w:t>
      </w:r>
      <w:proofErr w:type="gramStart"/>
      <w:r>
        <w:t>с. :</w:t>
      </w:r>
      <w:proofErr w:type="gramEnd"/>
      <w:r>
        <w:t xml:space="preserve"> ил., портр. - (</w:t>
      </w:r>
      <w:proofErr w:type="gramStart"/>
      <w:r>
        <w:t>МИМЕСИС ;</w:t>
      </w:r>
      <w:proofErr w:type="gramEnd"/>
      <w:r>
        <w:t xml:space="preserve"> 1). - Библиогр. в подстроч. </w:t>
      </w:r>
      <w:proofErr w:type="gramStart"/>
      <w:r>
        <w:t>примеч..</w:t>
      </w:r>
      <w:proofErr w:type="gramEnd"/>
      <w:r>
        <w:t xml:space="preserve"> - ISBN 978-5-386-10502-</w:t>
      </w:r>
      <w:proofErr w:type="gramStart"/>
      <w:r>
        <w:t>0 :</w:t>
      </w:r>
      <w:proofErr w:type="gramEnd"/>
      <w:r>
        <w:t xml:space="preserve"> 907,40</w:t>
      </w:r>
    </w:p>
    <w:p w:rsidR="00026525" w:rsidRDefault="00026525" w:rsidP="00026525">
      <w:r>
        <w:t xml:space="preserve">    Оглавление: </w:t>
      </w:r>
      <w:hyperlink r:id="rId112" w:history="1">
        <w:r w:rsidR="00443AF1" w:rsidRPr="00753623">
          <w:rPr>
            <w:rStyle w:val="a8"/>
          </w:rPr>
          <w:t>http://kitap.tatar.ru/ogl/nlrt/nbrt_obr_2441043.pdf</w:t>
        </w:r>
      </w:hyperlink>
    </w:p>
    <w:p w:rsidR="00443AF1" w:rsidRDefault="00443AF1" w:rsidP="00026525"/>
    <w:p w:rsidR="00026525" w:rsidRDefault="00026525" w:rsidP="00026525"/>
    <w:p w:rsidR="00026525" w:rsidRDefault="00026525" w:rsidP="00026525">
      <w:r>
        <w:t>143. 83.3(2=411.2)</w:t>
      </w:r>
      <w:proofErr w:type="gramStart"/>
      <w:r>
        <w:t xml:space="preserve">6;   </w:t>
      </w:r>
      <w:proofErr w:type="gramEnd"/>
      <w:r>
        <w:t>Ц18</w:t>
      </w:r>
    </w:p>
    <w:p w:rsidR="00026525" w:rsidRDefault="00026525" w:rsidP="00026525">
      <w:r>
        <w:t xml:space="preserve">    1757033-Л - кх</w:t>
      </w:r>
    </w:p>
    <w:p w:rsidR="00026525" w:rsidRDefault="00026525" w:rsidP="00026525">
      <w:r>
        <w:t xml:space="preserve">    Царегородцева, Светлана Сергеевна</w:t>
      </w:r>
    </w:p>
    <w:p w:rsidR="00026525" w:rsidRDefault="00026525" w:rsidP="00026525">
      <w:r>
        <w:t xml:space="preserve">Роман Г. Д. Гребенщикова "Чураевы" в социокультурном контексте </w:t>
      </w:r>
      <w:proofErr w:type="gramStart"/>
      <w:r>
        <w:t>эпохи :</w:t>
      </w:r>
      <w:proofErr w:type="gramEnd"/>
      <w:r>
        <w:t xml:space="preserve"> монография / С. С. Царегородцева; Крымский федеральный университет имени В. И. Вернадского. - </w:t>
      </w:r>
      <w:proofErr w:type="gramStart"/>
      <w:r>
        <w:t>Москва :</w:t>
      </w:r>
      <w:proofErr w:type="gramEnd"/>
      <w:r>
        <w:t xml:space="preserve"> ИНФРА-М, 2019. - 125, [1] с. - (Научная мысль / серия основана в 2008 году). - Библиогр. в конце кн. - На тит. л. в </w:t>
      </w:r>
      <w:proofErr w:type="gramStart"/>
      <w:r>
        <w:t>подзагл.:</w:t>
      </w:r>
      <w:proofErr w:type="gramEnd"/>
      <w:r>
        <w:t xml:space="preserve"> Электронно-Библиотечная система znanium.com. - ISBN 978-5-16-014243-2 (print). - ISBN 978-5-16-106729-1 (online</w:t>
      </w:r>
      <w:proofErr w:type="gramStart"/>
      <w:r>
        <w:t>) :</w:t>
      </w:r>
      <w:proofErr w:type="gramEnd"/>
      <w:r>
        <w:t xml:space="preserve"> 760,50</w:t>
      </w:r>
    </w:p>
    <w:p w:rsidR="00026525" w:rsidRDefault="00026525" w:rsidP="00026525">
      <w:r>
        <w:t xml:space="preserve">    Оглавление: </w:t>
      </w:r>
      <w:hyperlink r:id="rId113" w:history="1">
        <w:r w:rsidR="00443AF1" w:rsidRPr="00753623">
          <w:rPr>
            <w:rStyle w:val="a8"/>
          </w:rPr>
          <w:t>http://kitap.tatar.ru/ogl/nlrt/nbrt_obr_2430495.pdf</w:t>
        </w:r>
      </w:hyperlink>
    </w:p>
    <w:p w:rsidR="00443AF1" w:rsidRDefault="00443AF1" w:rsidP="00026525"/>
    <w:p w:rsidR="00026525" w:rsidRDefault="00026525" w:rsidP="00026525"/>
    <w:p w:rsidR="00627DEF" w:rsidRDefault="00627DEF" w:rsidP="00026525"/>
    <w:p w:rsidR="00627DEF" w:rsidRDefault="00627DEF" w:rsidP="00627DEF">
      <w:pPr>
        <w:pStyle w:val="1"/>
      </w:pPr>
      <w:bookmarkStart w:id="19" w:name="_Toc25237533"/>
      <w:r>
        <w:t>Художественная литература. (ББК 84)</w:t>
      </w:r>
      <w:bookmarkEnd w:id="19"/>
    </w:p>
    <w:p w:rsidR="00627DEF" w:rsidRDefault="00627DEF" w:rsidP="00627DEF">
      <w:pPr>
        <w:pStyle w:val="1"/>
      </w:pPr>
    </w:p>
    <w:p w:rsidR="00627DEF" w:rsidRDefault="00627DEF" w:rsidP="00627DEF">
      <w:r>
        <w:t>144. И(Кан</w:t>
      </w:r>
      <w:proofErr w:type="gramStart"/>
      <w:r>
        <w:t xml:space="preserve">);   </w:t>
      </w:r>
      <w:proofErr w:type="gramEnd"/>
      <w:r>
        <w:t>M 95</w:t>
      </w:r>
    </w:p>
    <w:p w:rsidR="00627DEF" w:rsidRPr="005D01D0" w:rsidRDefault="00627DEF" w:rsidP="00627DEF">
      <w:pPr>
        <w:rPr>
          <w:lang w:val="en-US"/>
        </w:rPr>
      </w:pPr>
      <w:r>
        <w:t xml:space="preserve">    </w:t>
      </w:r>
      <w:r w:rsidRPr="005D01D0">
        <w:rPr>
          <w:lang w:val="en-US"/>
        </w:rPr>
        <w:t>1554561-</w:t>
      </w:r>
      <w:r>
        <w:t>И</w:t>
      </w:r>
      <w:r w:rsidRPr="005D01D0">
        <w:rPr>
          <w:lang w:val="en-US"/>
        </w:rPr>
        <w:t xml:space="preserve"> - </w:t>
      </w:r>
      <w:r>
        <w:t>ио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    Munro, Alice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Amie de ma </w:t>
      </w:r>
      <w:proofErr w:type="gramStart"/>
      <w:r w:rsidRPr="005D01D0">
        <w:rPr>
          <w:lang w:val="en-US"/>
        </w:rPr>
        <w:t>jeunesse :</w:t>
      </w:r>
      <w:proofErr w:type="gramEnd"/>
      <w:r w:rsidRPr="005D01D0">
        <w:rPr>
          <w:lang w:val="en-US"/>
        </w:rPr>
        <w:t xml:space="preserve"> nouvelles / A. Munro; Traduites de l'anglais par M.-O. Fortier-Masek. - </w:t>
      </w:r>
      <w:proofErr w:type="gramStart"/>
      <w:r w:rsidRPr="005D01D0">
        <w:rPr>
          <w:lang w:val="en-US"/>
        </w:rPr>
        <w:t>Paris :</w:t>
      </w:r>
      <w:proofErr w:type="gramEnd"/>
      <w:r w:rsidRPr="005D01D0">
        <w:rPr>
          <w:lang w:val="en-US"/>
        </w:rPr>
        <w:t xml:space="preserve"> Éditions de l'Olivier, 2013. - 355 p. - (</w:t>
      </w:r>
      <w:proofErr w:type="gramStart"/>
      <w:r w:rsidRPr="005D01D0">
        <w:rPr>
          <w:lang w:val="en-US"/>
        </w:rPr>
        <w:t>Points ;</w:t>
      </w:r>
      <w:proofErr w:type="gramEnd"/>
      <w:r w:rsidRPr="005D01D0">
        <w:rPr>
          <w:lang w:val="en-US"/>
        </w:rPr>
        <w:t xml:space="preserve"> P3212).. - ISBN 978-2-7578-4119-</w:t>
      </w:r>
      <w:proofErr w:type="gramStart"/>
      <w:r w:rsidRPr="005D01D0">
        <w:rPr>
          <w:lang w:val="en-US"/>
        </w:rPr>
        <w:t>8 :</w:t>
      </w:r>
      <w:proofErr w:type="gramEnd"/>
      <w:r w:rsidRPr="005D01D0">
        <w:rPr>
          <w:lang w:val="en-US"/>
        </w:rPr>
        <w:t xml:space="preserve"> 1045,00</w:t>
      </w:r>
    </w:p>
    <w:p w:rsidR="00627DEF" w:rsidRPr="005D01D0" w:rsidRDefault="00627DEF" w:rsidP="00627DEF">
      <w:pPr>
        <w:rPr>
          <w:lang w:val="en-US"/>
        </w:rPr>
      </w:pP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145. </w:t>
      </w:r>
      <w:r>
        <w:t>Р</w:t>
      </w:r>
      <w:r w:rsidRPr="005D01D0">
        <w:rPr>
          <w:lang w:val="en-US"/>
        </w:rPr>
        <w:t>1;   T 28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lastRenderedPageBreak/>
        <w:t xml:space="preserve">    1554619-</w:t>
      </w:r>
      <w:r>
        <w:t>И</w:t>
      </w:r>
      <w:r w:rsidRPr="005D01D0">
        <w:rPr>
          <w:lang w:val="en-US"/>
        </w:rPr>
        <w:t xml:space="preserve"> - </w:t>
      </w:r>
      <w:r>
        <w:t>ио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    Tchekhov, Anton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Les trois </w:t>
      </w:r>
      <w:proofErr w:type="gramStart"/>
      <w:r w:rsidRPr="005D01D0">
        <w:rPr>
          <w:lang w:val="en-US"/>
        </w:rPr>
        <w:t>soeurs :</w:t>
      </w:r>
      <w:proofErr w:type="gramEnd"/>
      <w:r w:rsidRPr="005D01D0">
        <w:rPr>
          <w:lang w:val="en-US"/>
        </w:rPr>
        <w:t xml:space="preserve"> drame en quatre actes / A. Tchekhov; Introduction et notes de P. Pavis ; traduction de J.-C. Huens, K. Kraus, L. Okuniéva, A. Delcampe. - Edition 9. - </w:t>
      </w:r>
      <w:proofErr w:type="gramStart"/>
      <w:r w:rsidRPr="005D01D0">
        <w:rPr>
          <w:lang w:val="en-US"/>
        </w:rPr>
        <w:t>Paris :</w:t>
      </w:r>
      <w:proofErr w:type="gramEnd"/>
      <w:r w:rsidRPr="005D01D0">
        <w:rPr>
          <w:lang w:val="en-US"/>
        </w:rPr>
        <w:t xml:space="preserve"> Le Livre de Poche, 2016. - 160 p. - (Le Théâtre de Poche). - (Le Livre de </w:t>
      </w:r>
      <w:proofErr w:type="gramStart"/>
      <w:r w:rsidRPr="005D01D0">
        <w:rPr>
          <w:lang w:val="en-US"/>
        </w:rPr>
        <w:t>Poche ;</w:t>
      </w:r>
      <w:proofErr w:type="gramEnd"/>
      <w:r w:rsidRPr="005D01D0">
        <w:rPr>
          <w:lang w:val="en-US"/>
        </w:rPr>
        <w:t xml:space="preserve"> 6701).. - ISBN 978-2-253-05160-</w:t>
      </w:r>
      <w:proofErr w:type="gramStart"/>
      <w:r w:rsidRPr="005D01D0">
        <w:rPr>
          <w:lang w:val="en-US"/>
        </w:rPr>
        <w:t>2 :</w:t>
      </w:r>
      <w:proofErr w:type="gramEnd"/>
      <w:r w:rsidRPr="005D01D0">
        <w:rPr>
          <w:lang w:val="en-US"/>
        </w:rPr>
        <w:t xml:space="preserve"> 451,00</w:t>
      </w:r>
    </w:p>
    <w:p w:rsidR="00627DEF" w:rsidRPr="005D01D0" w:rsidRDefault="00627DEF" w:rsidP="00627DEF">
      <w:pPr>
        <w:rPr>
          <w:lang w:val="en-US"/>
        </w:rPr>
      </w:pP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146. </w:t>
      </w:r>
      <w:r>
        <w:t>Р</w:t>
      </w:r>
      <w:r w:rsidRPr="005D01D0">
        <w:rPr>
          <w:lang w:val="en-US"/>
        </w:rPr>
        <w:t>1;   T 71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    1554566-</w:t>
      </w:r>
      <w:r>
        <w:t>И</w:t>
      </w:r>
      <w:r w:rsidRPr="005D01D0">
        <w:rPr>
          <w:lang w:val="en-US"/>
        </w:rPr>
        <w:t xml:space="preserve"> - </w:t>
      </w:r>
      <w:r>
        <w:t>ио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    Tolstoï, Léon</w:t>
      </w:r>
    </w:p>
    <w:p w:rsidR="00627DEF" w:rsidRPr="005D01D0" w:rsidRDefault="00627DEF" w:rsidP="00627DEF">
      <w:pPr>
        <w:rPr>
          <w:lang w:val="en-US"/>
        </w:rPr>
      </w:pPr>
      <w:r w:rsidRPr="005D01D0">
        <w:rPr>
          <w:lang w:val="en-US"/>
        </w:rPr>
        <w:t xml:space="preserve">Anna Karénine / L. Tolstoï; Commentaires de M. </w:t>
      </w:r>
      <w:proofErr w:type="gramStart"/>
      <w:r w:rsidRPr="005D01D0">
        <w:rPr>
          <w:lang w:val="en-US"/>
        </w:rPr>
        <w:t>Semon ;</w:t>
      </w:r>
      <w:proofErr w:type="gramEnd"/>
      <w:r w:rsidRPr="005D01D0">
        <w:rPr>
          <w:lang w:val="en-US"/>
        </w:rPr>
        <w:t xml:space="preserve"> préface d'A. Maurois. - Edition 20. - </w:t>
      </w:r>
      <w:proofErr w:type="gramStart"/>
      <w:r w:rsidRPr="005D01D0">
        <w:rPr>
          <w:lang w:val="en-US"/>
        </w:rPr>
        <w:t>Paris :</w:t>
      </w:r>
      <w:proofErr w:type="gramEnd"/>
      <w:r w:rsidRPr="005D01D0">
        <w:rPr>
          <w:lang w:val="en-US"/>
        </w:rPr>
        <w:t xml:space="preserve"> Le Livre de Poche, 2019. - 1030 p. - (Classiques). - (Le Livre de </w:t>
      </w:r>
      <w:proofErr w:type="gramStart"/>
      <w:r w:rsidRPr="005D01D0">
        <w:rPr>
          <w:lang w:val="en-US"/>
        </w:rPr>
        <w:t>Poche ;</w:t>
      </w:r>
      <w:proofErr w:type="gramEnd"/>
      <w:r w:rsidRPr="005D01D0">
        <w:rPr>
          <w:lang w:val="en-US"/>
        </w:rPr>
        <w:t xml:space="preserve"> 3141).. - ISBN 978-2-253-09838-</w:t>
      </w:r>
      <w:proofErr w:type="gramStart"/>
      <w:r w:rsidRPr="005D01D0">
        <w:rPr>
          <w:lang w:val="en-US"/>
        </w:rPr>
        <w:t>6 :</w:t>
      </w:r>
      <w:proofErr w:type="gramEnd"/>
      <w:r w:rsidRPr="005D01D0">
        <w:rPr>
          <w:lang w:val="en-US"/>
        </w:rPr>
        <w:t xml:space="preserve"> 1078,00</w:t>
      </w:r>
    </w:p>
    <w:p w:rsidR="00627DEF" w:rsidRPr="005D01D0" w:rsidRDefault="00627DEF" w:rsidP="00627DEF">
      <w:pPr>
        <w:rPr>
          <w:lang w:val="en-US"/>
        </w:rPr>
      </w:pPr>
    </w:p>
    <w:p w:rsidR="00627DEF" w:rsidRDefault="00627DEF" w:rsidP="00627DEF">
      <w:r>
        <w:t>147. И(Англ</w:t>
      </w:r>
      <w:proofErr w:type="gramStart"/>
      <w:r>
        <w:t xml:space="preserve">);   </w:t>
      </w:r>
      <w:proofErr w:type="gramEnd"/>
      <w:r>
        <w:t>А92</w:t>
      </w:r>
    </w:p>
    <w:p w:rsidR="00627DEF" w:rsidRDefault="00627DEF" w:rsidP="00627DEF">
      <w:r>
        <w:t xml:space="preserve">    1758416-Л - чз1</w:t>
      </w:r>
    </w:p>
    <w:p w:rsidR="00627DEF" w:rsidRDefault="00627DEF" w:rsidP="00627DEF">
      <w:r>
        <w:t xml:space="preserve">    Аткинсон, Кейт</w:t>
      </w:r>
    </w:p>
    <w:p w:rsidR="00627DEF" w:rsidRDefault="00627DEF" w:rsidP="00627DEF">
      <w:r>
        <w:t xml:space="preserve">Витающие в </w:t>
      </w:r>
      <w:proofErr w:type="gramStart"/>
      <w:r>
        <w:t>облаках :</w:t>
      </w:r>
      <w:proofErr w:type="gramEnd"/>
      <w:r>
        <w:t xml:space="preserve"> комический роман / Кейт Аткинсон; [пер. с англ. Т. Боровиковой]. - Санкт-</w:t>
      </w:r>
      <w:proofErr w:type="gramStart"/>
      <w:r>
        <w:t>Петербург :</w:t>
      </w:r>
      <w:proofErr w:type="gramEnd"/>
      <w:r>
        <w:t xml:space="preserve"> Азбука : Азбука-Аттикус, 2018. - 477, [2] с. - (Азбука-бестселлер</w:t>
      </w:r>
      <w:proofErr w:type="gramStart"/>
      <w:r>
        <w:t>)..</w:t>
      </w:r>
      <w:proofErr w:type="gramEnd"/>
      <w:r>
        <w:t xml:space="preserve"> - ISBN 978-5-389-09972-</w:t>
      </w:r>
      <w:proofErr w:type="gramStart"/>
      <w:r>
        <w:t>2 :</w:t>
      </w:r>
      <w:proofErr w:type="gramEnd"/>
      <w:r>
        <w:t xml:space="preserve"> 473,22</w:t>
      </w:r>
    </w:p>
    <w:p w:rsidR="00627DEF" w:rsidRDefault="00627DEF" w:rsidP="00627DEF">
      <w:r>
        <w:t xml:space="preserve">    Оглавление: </w:t>
      </w:r>
      <w:hyperlink r:id="rId114" w:history="1">
        <w:r w:rsidR="00443AF1" w:rsidRPr="00753623">
          <w:rPr>
            <w:rStyle w:val="a8"/>
          </w:rPr>
          <w:t>http://kitap.tatar.ru/ogl/nlrt/nbrt_obr_2447728.pdf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148. И(Нем</w:t>
      </w:r>
      <w:proofErr w:type="gramStart"/>
      <w:r>
        <w:t xml:space="preserve">);   </w:t>
      </w:r>
      <w:proofErr w:type="gramEnd"/>
      <w:r>
        <w:t>Б25</w:t>
      </w:r>
    </w:p>
    <w:p w:rsidR="00627DEF" w:rsidRDefault="00627DEF" w:rsidP="00627DEF">
      <w:r>
        <w:t xml:space="preserve">    1758417-Л - кх</w:t>
      </w:r>
    </w:p>
    <w:p w:rsidR="00627DEF" w:rsidRDefault="00627DEF" w:rsidP="00627DEF">
      <w:r>
        <w:t xml:space="preserve">    Барро, Николя</w:t>
      </w:r>
    </w:p>
    <w:p w:rsidR="00627DEF" w:rsidRDefault="00627DEF" w:rsidP="00627DEF">
      <w:r>
        <w:t xml:space="preserve">Кафе маленьких </w:t>
      </w:r>
      <w:proofErr w:type="gramStart"/>
      <w:r>
        <w:t>чудес :</w:t>
      </w:r>
      <w:proofErr w:type="gramEnd"/>
      <w:r>
        <w:t xml:space="preserve"> роман / Николя Барро; [пер. с нем. И. Стребловой]. - Санкт-</w:t>
      </w:r>
      <w:proofErr w:type="gramStart"/>
      <w:r>
        <w:t>Петербург :</w:t>
      </w:r>
      <w:proofErr w:type="gramEnd"/>
      <w:r>
        <w:t xml:space="preserve"> Азбука : Азбука-Аттикус, 2018. - 316, [1] c. - (Азбука-бестселлер</w:t>
      </w:r>
      <w:proofErr w:type="gramStart"/>
      <w:r>
        <w:t>)..</w:t>
      </w:r>
      <w:proofErr w:type="gramEnd"/>
      <w:r>
        <w:t xml:space="preserve"> - ISBN 978-5-389-13608-</w:t>
      </w:r>
      <w:proofErr w:type="gramStart"/>
      <w:r>
        <w:t>3 :</w:t>
      </w:r>
      <w:proofErr w:type="gramEnd"/>
      <w:r>
        <w:t xml:space="preserve"> 378,40</w:t>
      </w:r>
    </w:p>
    <w:p w:rsidR="00627DEF" w:rsidRDefault="00627DEF" w:rsidP="00627DEF"/>
    <w:p w:rsidR="00627DEF" w:rsidRDefault="00627DEF" w:rsidP="00627DEF">
      <w:r>
        <w:t>149. Р</w:t>
      </w:r>
      <w:proofErr w:type="gramStart"/>
      <w:r>
        <w:t xml:space="preserve">2;   </w:t>
      </w:r>
      <w:proofErr w:type="gramEnd"/>
      <w:r>
        <w:t>Б73</w:t>
      </w:r>
    </w:p>
    <w:p w:rsidR="00627DEF" w:rsidRDefault="00627DEF" w:rsidP="00627DEF">
      <w:r>
        <w:t xml:space="preserve">    1759357-Л - чз1</w:t>
      </w:r>
    </w:p>
    <w:p w:rsidR="00627DEF" w:rsidRDefault="00627DEF" w:rsidP="00627DEF">
      <w:r>
        <w:t xml:space="preserve">    Богданова, Ирина Анатольевна</w:t>
      </w:r>
    </w:p>
    <w:p w:rsidR="00627DEF" w:rsidRDefault="00627DEF" w:rsidP="00627DEF">
      <w:r>
        <w:t xml:space="preserve">Три </w:t>
      </w:r>
      <w:proofErr w:type="gramStart"/>
      <w:r>
        <w:t>Анны :</w:t>
      </w:r>
      <w:proofErr w:type="gramEnd"/>
      <w:r>
        <w:t xml:space="preserve"> роман / Ирина Богданова. - </w:t>
      </w:r>
      <w:proofErr w:type="gramStart"/>
      <w:r>
        <w:t>Москва :</w:t>
      </w:r>
      <w:proofErr w:type="gramEnd"/>
      <w:r>
        <w:t xml:space="preserve"> Сибирская Благозвонница, 2018. - 780, [2] с.. - ISBN 978-5-906911-85-</w:t>
      </w:r>
      <w:proofErr w:type="gramStart"/>
      <w:r>
        <w:t>8 :</w:t>
      </w:r>
      <w:proofErr w:type="gramEnd"/>
      <w:r>
        <w:t xml:space="preserve"> 915,20</w:t>
      </w:r>
    </w:p>
    <w:p w:rsidR="00627DEF" w:rsidRDefault="00627DEF" w:rsidP="00627DEF">
      <w:r>
        <w:t xml:space="preserve">    Оглавление: </w:t>
      </w:r>
      <w:hyperlink r:id="rId115" w:history="1">
        <w:r w:rsidR="00443AF1" w:rsidRPr="00753623">
          <w:rPr>
            <w:rStyle w:val="a8"/>
          </w:rPr>
          <w:t>http://kitap.tatar.ru/ogl/nlrt/nbrt_obr_2451505.pdf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150. И(Англ</w:t>
      </w:r>
      <w:proofErr w:type="gramStart"/>
      <w:r>
        <w:t xml:space="preserve">);   </w:t>
      </w:r>
      <w:proofErr w:type="gramEnd"/>
      <w:r>
        <w:t>Д96</w:t>
      </w:r>
    </w:p>
    <w:p w:rsidR="00627DEF" w:rsidRDefault="00627DEF" w:rsidP="00627DEF">
      <w:r>
        <w:t xml:space="preserve">    1758437-Л - чз1</w:t>
      </w:r>
    </w:p>
    <w:p w:rsidR="00627DEF" w:rsidRDefault="00627DEF" w:rsidP="00627DEF">
      <w:r>
        <w:t xml:space="preserve">    Дюморье, Дафна</w:t>
      </w:r>
    </w:p>
    <w:p w:rsidR="00627DEF" w:rsidRDefault="00627DEF" w:rsidP="00627DEF">
      <w:r>
        <w:t xml:space="preserve">Замок Дор; Прощай </w:t>
      </w:r>
      <w:proofErr w:type="gramStart"/>
      <w:r>
        <w:t>молодость :</w:t>
      </w:r>
      <w:proofErr w:type="gramEnd"/>
      <w:r>
        <w:t xml:space="preserve"> [романы] / Дафна Дюморье; [пер. с англ. Е. Фрадкиной]. - Санкт-</w:t>
      </w:r>
      <w:proofErr w:type="gramStart"/>
      <w:r>
        <w:t>Петербург :</w:t>
      </w:r>
      <w:proofErr w:type="gramEnd"/>
      <w:r>
        <w:t xml:space="preserve"> Азбука : Азбука-Аттикус, 2018. - 573, [2] с. - (Азбука Premium</w:t>
      </w:r>
      <w:proofErr w:type="gramStart"/>
      <w:r>
        <w:t>)..</w:t>
      </w:r>
      <w:proofErr w:type="gramEnd"/>
      <w:r>
        <w:t xml:space="preserve"> - ISBN 978-5-389-08546-</w:t>
      </w:r>
      <w:proofErr w:type="gramStart"/>
      <w:r>
        <w:t>6 :</w:t>
      </w:r>
      <w:proofErr w:type="gramEnd"/>
      <w:r>
        <w:t xml:space="preserve"> 564,30</w:t>
      </w:r>
    </w:p>
    <w:p w:rsidR="00627DEF" w:rsidRDefault="00627DEF" w:rsidP="00627DEF">
      <w:r>
        <w:t xml:space="preserve">    Оглавление: </w:t>
      </w:r>
      <w:hyperlink r:id="rId116" w:history="1">
        <w:r w:rsidR="00443AF1" w:rsidRPr="00753623">
          <w:rPr>
            <w:rStyle w:val="a8"/>
          </w:rPr>
          <w:t>http://kitap.tatar.ru/ogl/nlrt/nbrt_obr_2449107.pdf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151. Р</w:t>
      </w:r>
      <w:proofErr w:type="gramStart"/>
      <w:r>
        <w:t xml:space="preserve">2;   </w:t>
      </w:r>
      <w:proofErr w:type="gramEnd"/>
      <w:r>
        <w:t>Е25</w:t>
      </w:r>
    </w:p>
    <w:p w:rsidR="00627DEF" w:rsidRDefault="00627DEF" w:rsidP="00627DEF">
      <w:r>
        <w:t xml:space="preserve">    1761785-Л - кх; 1761786-Л - кх; 1761787-Л - кх</w:t>
      </w:r>
    </w:p>
    <w:p w:rsidR="00627DEF" w:rsidRDefault="00627DEF" w:rsidP="00627DEF">
      <w:r>
        <w:t xml:space="preserve">    Евсеев, Владимир Иванович</w:t>
      </w:r>
    </w:p>
    <w:p w:rsidR="00627DEF" w:rsidRDefault="00627DEF" w:rsidP="00627DEF">
      <w:r>
        <w:t xml:space="preserve">Божественный </w:t>
      </w:r>
      <w:proofErr w:type="gramStart"/>
      <w:r>
        <w:t>кристалл :</w:t>
      </w:r>
      <w:proofErr w:type="gramEnd"/>
      <w:r>
        <w:t xml:space="preserve"> стихи о Боге / В. И. Евсеев. - </w:t>
      </w:r>
      <w:proofErr w:type="gramStart"/>
      <w:r>
        <w:t>Казань :</w:t>
      </w:r>
      <w:proofErr w:type="gramEnd"/>
      <w:r>
        <w:t xml:space="preserve"> Центр инновационных технологий, 2018. - 180, [2] с.. - ISBN 978-5-93962-866-</w:t>
      </w:r>
      <w:proofErr w:type="gramStart"/>
      <w:r>
        <w:t>2 :</w:t>
      </w:r>
      <w:proofErr w:type="gramEnd"/>
      <w:r>
        <w:t xml:space="preserve"> 200,00</w:t>
      </w:r>
    </w:p>
    <w:p w:rsidR="00627DEF" w:rsidRDefault="00627DEF" w:rsidP="00627DEF">
      <w:r>
        <w:lastRenderedPageBreak/>
        <w:t xml:space="preserve">    Оглавление: </w:t>
      </w:r>
      <w:hyperlink r:id="rId117" w:history="1">
        <w:r w:rsidR="00443AF1" w:rsidRPr="00753623">
          <w:rPr>
            <w:rStyle w:val="a8"/>
          </w:rPr>
          <w:t>http://kitap.tatar.ru/ogl/nlrt/nbrt_obr_2453170.pdf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152. Р</w:t>
      </w:r>
      <w:proofErr w:type="gramStart"/>
      <w:r>
        <w:t xml:space="preserve">2;   </w:t>
      </w:r>
      <w:proofErr w:type="gramEnd"/>
      <w:r>
        <w:t>З-12</w:t>
      </w:r>
    </w:p>
    <w:p w:rsidR="00627DEF" w:rsidRDefault="00627DEF" w:rsidP="00627DEF">
      <w:r>
        <w:t xml:space="preserve">    1760446-Л - кх</w:t>
      </w:r>
    </w:p>
    <w:p w:rsidR="00627DEF" w:rsidRDefault="00627DEF" w:rsidP="00627DEF">
      <w:r>
        <w:t xml:space="preserve">    Забелин, Максим Юрьевич</w:t>
      </w:r>
    </w:p>
    <w:p w:rsidR="00627DEF" w:rsidRDefault="00627DEF" w:rsidP="00627DEF">
      <w:r>
        <w:t xml:space="preserve">Ключевой / Максим Забелин. - </w:t>
      </w:r>
      <w:proofErr w:type="gramStart"/>
      <w:r>
        <w:t>Москва :</w:t>
      </w:r>
      <w:proofErr w:type="gramEnd"/>
      <w:r>
        <w:t xml:space="preserve"> Эксмо, 2019. - 317, [1] с.. - ISBN 978-5-04-101125-</w:t>
      </w:r>
      <w:proofErr w:type="gramStart"/>
      <w:r>
        <w:t>3 :</w:t>
      </w:r>
      <w:proofErr w:type="gramEnd"/>
      <w:r>
        <w:t xml:space="preserve"> 340,60</w:t>
      </w:r>
    </w:p>
    <w:p w:rsidR="00627DEF" w:rsidRDefault="00627DEF" w:rsidP="00627DEF"/>
    <w:p w:rsidR="00627DEF" w:rsidRDefault="00627DEF" w:rsidP="00627DEF">
      <w:r>
        <w:t>153. И(Чеш</w:t>
      </w:r>
      <w:proofErr w:type="gramStart"/>
      <w:r>
        <w:t xml:space="preserve">);   </w:t>
      </w:r>
      <w:proofErr w:type="gramEnd"/>
      <w:r>
        <w:t>К91</w:t>
      </w:r>
    </w:p>
    <w:p w:rsidR="00627DEF" w:rsidRDefault="00627DEF" w:rsidP="00627DEF">
      <w:r>
        <w:t xml:space="preserve">    1758432-Л - чз1</w:t>
      </w:r>
    </w:p>
    <w:p w:rsidR="00627DEF" w:rsidRDefault="00627DEF" w:rsidP="00627DEF">
      <w:r>
        <w:t xml:space="preserve">    Кундера, Милан</w:t>
      </w:r>
    </w:p>
    <w:p w:rsidR="00627DEF" w:rsidRDefault="00627DEF" w:rsidP="00627DEF">
      <w:r>
        <w:t xml:space="preserve">Невыносимая легкость </w:t>
      </w:r>
      <w:proofErr w:type="gramStart"/>
      <w:r>
        <w:t>бытия :</w:t>
      </w:r>
      <w:proofErr w:type="gramEnd"/>
      <w:r>
        <w:t xml:space="preserve"> роман / Милан Кундера; [пер. с чеш. Н. Шульгиной]. - Санкт-</w:t>
      </w:r>
      <w:proofErr w:type="gramStart"/>
      <w:r>
        <w:t>Петербург :</w:t>
      </w:r>
      <w:proofErr w:type="gramEnd"/>
      <w:r>
        <w:t xml:space="preserve"> Азбука : Азбука-Аттикус, [2019]. - 317, [1] c. - (Азбука-бестселлер</w:t>
      </w:r>
      <w:proofErr w:type="gramStart"/>
      <w:r>
        <w:t>)..</w:t>
      </w:r>
      <w:proofErr w:type="gramEnd"/>
      <w:r>
        <w:t xml:space="preserve"> - ISBN 978-5-389-08123-</w:t>
      </w:r>
      <w:proofErr w:type="gramStart"/>
      <w:r>
        <w:t>9 :</w:t>
      </w:r>
      <w:proofErr w:type="gramEnd"/>
      <w:r>
        <w:t xml:space="preserve"> 445,94</w:t>
      </w:r>
    </w:p>
    <w:p w:rsidR="00627DEF" w:rsidRDefault="00627DEF" w:rsidP="00627DEF">
      <w:r>
        <w:t xml:space="preserve">    Оглавление: </w:t>
      </w:r>
      <w:hyperlink r:id="rId118" w:history="1">
        <w:r w:rsidR="00443AF1" w:rsidRPr="00753623">
          <w:rPr>
            <w:rStyle w:val="a8"/>
          </w:rPr>
          <w:t>http://kitap.tatar.ru/ogl/nlrt/nbrt_obr_2448057.pdf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154. Р</w:t>
      </w:r>
      <w:proofErr w:type="gramStart"/>
      <w:r>
        <w:t xml:space="preserve">2;   </w:t>
      </w:r>
      <w:proofErr w:type="gramEnd"/>
      <w:r>
        <w:t>Л98</w:t>
      </w:r>
    </w:p>
    <w:p w:rsidR="00627DEF" w:rsidRDefault="00627DEF" w:rsidP="00627DEF">
      <w:r>
        <w:t xml:space="preserve">    1760468-Л - кх</w:t>
      </w:r>
    </w:p>
    <w:p w:rsidR="00627DEF" w:rsidRDefault="00627DEF" w:rsidP="00627DEF">
      <w:r>
        <w:t xml:space="preserve">    Лях, Андрей</w:t>
      </w:r>
    </w:p>
    <w:p w:rsidR="00627DEF" w:rsidRDefault="00627DEF" w:rsidP="00627DEF">
      <w:r>
        <w:t xml:space="preserve">Челтенхэм / Андрей Лях. - </w:t>
      </w:r>
      <w:proofErr w:type="gramStart"/>
      <w:r>
        <w:t>Москва :</w:t>
      </w:r>
      <w:proofErr w:type="gramEnd"/>
      <w:r>
        <w:t xml:space="preserve"> Эксмо, 2019. - 731, [3] c. - На обл. также: Победитель премии "Новые горизонты - 2018". - ISBN 978-5-04-101909-</w:t>
      </w:r>
      <w:proofErr w:type="gramStart"/>
      <w:r>
        <w:t>9 :</w:t>
      </w:r>
      <w:proofErr w:type="gramEnd"/>
      <w:r>
        <w:t xml:space="preserve"> 383,50</w:t>
      </w:r>
    </w:p>
    <w:p w:rsidR="00627DEF" w:rsidRDefault="00627DEF" w:rsidP="00627DEF"/>
    <w:p w:rsidR="00627DEF" w:rsidRDefault="00627DEF" w:rsidP="00627DEF">
      <w:r>
        <w:t>155. И(Англ</w:t>
      </w:r>
      <w:proofErr w:type="gramStart"/>
      <w:r>
        <w:t xml:space="preserve">);   </w:t>
      </w:r>
      <w:proofErr w:type="gramEnd"/>
      <w:r>
        <w:t>М15</w:t>
      </w:r>
    </w:p>
    <w:p w:rsidR="00627DEF" w:rsidRDefault="00627DEF" w:rsidP="00627DEF">
      <w:r>
        <w:t xml:space="preserve">    1760444-Л - чз1</w:t>
      </w:r>
    </w:p>
    <w:p w:rsidR="00627DEF" w:rsidRDefault="00627DEF" w:rsidP="00627DEF">
      <w:r>
        <w:t xml:space="preserve">    Макнил, Элизабет</w:t>
      </w:r>
    </w:p>
    <w:p w:rsidR="00627DEF" w:rsidRDefault="00627DEF" w:rsidP="00627DEF">
      <w:r>
        <w:t xml:space="preserve">Мастерская кукол / Элизабет Макнил; [пер. с англ. В. А. Гришечкина]. - </w:t>
      </w:r>
      <w:proofErr w:type="gramStart"/>
      <w:r>
        <w:t>Москва :</w:t>
      </w:r>
      <w:proofErr w:type="gramEnd"/>
      <w:r>
        <w:t xml:space="preserve"> Эксмо, 2019. - 475, [3] c. - На обл. в </w:t>
      </w:r>
      <w:proofErr w:type="gramStart"/>
      <w:r>
        <w:t>подзагл.:</w:t>
      </w:r>
      <w:proofErr w:type="gramEnd"/>
      <w:r>
        <w:t xml:space="preserve"> Самая большая ценность - свобода. - ISBN 978-5-04-102204-</w:t>
      </w:r>
      <w:proofErr w:type="gramStart"/>
      <w:r>
        <w:t>4 :</w:t>
      </w:r>
      <w:proofErr w:type="gramEnd"/>
      <w:r>
        <w:t xml:space="preserve"> 357,50</w:t>
      </w:r>
    </w:p>
    <w:p w:rsidR="00627DEF" w:rsidRDefault="00627DEF" w:rsidP="00627DEF"/>
    <w:p w:rsidR="00627DEF" w:rsidRDefault="00627DEF" w:rsidP="00627DEF">
      <w:r>
        <w:t>156. И(Кан</w:t>
      </w:r>
      <w:proofErr w:type="gramStart"/>
      <w:r>
        <w:t xml:space="preserve">);   </w:t>
      </w:r>
      <w:proofErr w:type="gramEnd"/>
      <w:r>
        <w:t>М23</w:t>
      </w:r>
    </w:p>
    <w:p w:rsidR="00627DEF" w:rsidRDefault="00627DEF" w:rsidP="00627DEF">
      <w:r>
        <w:t xml:space="preserve">    1758438-Л - чз1</w:t>
      </w:r>
    </w:p>
    <w:p w:rsidR="00627DEF" w:rsidRDefault="00627DEF" w:rsidP="00627DEF">
      <w:r>
        <w:t xml:space="preserve">    Манро, Элис</w:t>
      </w:r>
    </w:p>
    <w:p w:rsidR="00627DEF" w:rsidRDefault="00627DEF" w:rsidP="00627DEF">
      <w:r>
        <w:t xml:space="preserve">Любовь хорошей </w:t>
      </w:r>
      <w:proofErr w:type="gramStart"/>
      <w:r>
        <w:t>женщины :</w:t>
      </w:r>
      <w:proofErr w:type="gramEnd"/>
      <w:r>
        <w:t xml:space="preserve"> [рассказы] / Элис Манро; [пер. с англ. Е. Калявина]. - Санкт-</w:t>
      </w:r>
      <w:proofErr w:type="gramStart"/>
      <w:r>
        <w:t>Петербург :</w:t>
      </w:r>
      <w:proofErr w:type="gramEnd"/>
      <w:r>
        <w:t xml:space="preserve"> Азбука : Азбука-Аттикус, 2018. - 381, [2] c. - (Азбука Premium). - </w:t>
      </w:r>
      <w:proofErr w:type="gramStart"/>
      <w:r>
        <w:t>Содерж.:</w:t>
      </w:r>
      <w:proofErr w:type="gramEnd"/>
      <w:r>
        <w:t xml:space="preserve"> Любовь хорошей женщины : рассказ; Джакарта : рассказ; Остров Кортеса : рассказ; И только жнец : рассказ и др.. - ISBN 978-5-389-11677-</w:t>
      </w:r>
      <w:proofErr w:type="gramStart"/>
      <w:r>
        <w:t>1 :</w:t>
      </w:r>
      <w:proofErr w:type="gramEnd"/>
      <w:r>
        <w:t xml:space="preserve"> 445,94</w:t>
      </w:r>
    </w:p>
    <w:p w:rsidR="00627DEF" w:rsidRDefault="00627DEF" w:rsidP="00627DEF">
      <w:r>
        <w:t xml:space="preserve">    Оглавление: </w:t>
      </w:r>
      <w:hyperlink r:id="rId119" w:history="1">
        <w:r w:rsidR="00443AF1" w:rsidRPr="00753623">
          <w:rPr>
            <w:rStyle w:val="a8"/>
          </w:rPr>
          <w:t>http://kitap.tatar.ru/ogl/nlrt/nbrt_obr_2449111.pdf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157. И(Фр</w:t>
      </w:r>
      <w:proofErr w:type="gramStart"/>
      <w:r>
        <w:t xml:space="preserve">);   </w:t>
      </w:r>
      <w:proofErr w:type="gramEnd"/>
      <w:r>
        <w:t>М29</w:t>
      </w:r>
    </w:p>
    <w:p w:rsidR="00627DEF" w:rsidRDefault="00627DEF" w:rsidP="00627DEF">
      <w:r>
        <w:t xml:space="preserve">    1759358-Л - кх</w:t>
      </w:r>
    </w:p>
    <w:p w:rsidR="00627DEF" w:rsidRDefault="00627DEF" w:rsidP="00627DEF">
      <w:r>
        <w:t xml:space="preserve">    Мартен-Люган, Аньес</w:t>
      </w:r>
    </w:p>
    <w:p w:rsidR="00627DEF" w:rsidRDefault="00627DEF" w:rsidP="00627DEF">
      <w:r>
        <w:t xml:space="preserve">Ты слышишь нашу музыку? = J'ai toujours cette musique dans la </w:t>
      </w:r>
      <w:proofErr w:type="gramStart"/>
      <w:r>
        <w:t>tete :</w:t>
      </w:r>
      <w:proofErr w:type="gramEnd"/>
      <w:r>
        <w:t xml:space="preserve"> роман / Аньес Мартен-Люган; пер. с фр. Н. Добробабенко. - </w:t>
      </w:r>
      <w:proofErr w:type="gramStart"/>
      <w:r>
        <w:t>Москва :</w:t>
      </w:r>
      <w:proofErr w:type="gramEnd"/>
      <w:r>
        <w:t xml:space="preserve"> АСТ : Corpus, 2018. - 407, [1] c. - (Счастливые люди). - Загл. и авт. </w:t>
      </w:r>
      <w:proofErr w:type="gramStart"/>
      <w:r>
        <w:t>ориг.:</w:t>
      </w:r>
      <w:proofErr w:type="gramEnd"/>
      <w:r>
        <w:t xml:space="preserve"> J'ai toujours cette musique dans la tete / Agnés Martin-Lugand. - В вып. дан</w:t>
      </w:r>
      <w:proofErr w:type="gramStart"/>
      <w:r>
        <w:t>.</w:t>
      </w:r>
      <w:proofErr w:type="gramEnd"/>
      <w:r>
        <w:t xml:space="preserve"> и на корешке: 462. - ISBN 978-5-17-088755-</w:t>
      </w:r>
      <w:proofErr w:type="gramStart"/>
      <w:r>
        <w:t>2 :</w:t>
      </w:r>
      <w:proofErr w:type="gramEnd"/>
      <w:r>
        <w:t xml:space="preserve"> 370,50</w:t>
      </w:r>
    </w:p>
    <w:p w:rsidR="00627DEF" w:rsidRDefault="00627DEF" w:rsidP="00627DEF"/>
    <w:p w:rsidR="00627DEF" w:rsidRDefault="00627DEF" w:rsidP="00627DEF">
      <w:r>
        <w:t>158. И(Англ</w:t>
      </w:r>
      <w:proofErr w:type="gramStart"/>
      <w:r>
        <w:t xml:space="preserve">);   </w:t>
      </w:r>
      <w:proofErr w:type="gramEnd"/>
      <w:r>
        <w:t>М66</w:t>
      </w:r>
    </w:p>
    <w:p w:rsidR="00627DEF" w:rsidRDefault="00627DEF" w:rsidP="00627DEF">
      <w:r>
        <w:t xml:space="preserve">    1756470-Л - кх</w:t>
      </w:r>
    </w:p>
    <w:p w:rsidR="00627DEF" w:rsidRDefault="00627DEF" w:rsidP="00627DEF">
      <w:r>
        <w:t xml:space="preserve">    Митчелл, Дэвид</w:t>
      </w:r>
    </w:p>
    <w:p w:rsidR="00627DEF" w:rsidRDefault="00627DEF" w:rsidP="00627DEF">
      <w:r>
        <w:lastRenderedPageBreak/>
        <w:t xml:space="preserve">Тысяча осеней Якоба де </w:t>
      </w:r>
      <w:proofErr w:type="gramStart"/>
      <w:r>
        <w:t>Зута :</w:t>
      </w:r>
      <w:proofErr w:type="gramEnd"/>
      <w:r>
        <w:t xml:space="preserve"> роман / Дэвид Митчелл; [пер. с англ. М. Лахути]. - </w:t>
      </w:r>
      <w:proofErr w:type="gramStart"/>
      <w:r>
        <w:t>Москва :</w:t>
      </w:r>
      <w:proofErr w:type="gramEnd"/>
      <w:r>
        <w:t xml:space="preserve"> Иностранка : Азбука-Аттикус, 2018. - 638, [1] </w:t>
      </w:r>
      <w:proofErr w:type="gramStart"/>
      <w:r>
        <w:t>c. :</w:t>
      </w:r>
      <w:proofErr w:type="gramEnd"/>
      <w:r>
        <w:t xml:space="preserve"> ил. - (Большой роман).. - ISBN 978-5-389-11622-</w:t>
      </w:r>
      <w:proofErr w:type="gramStart"/>
      <w:r>
        <w:t>1 :</w:t>
      </w:r>
      <w:proofErr w:type="gramEnd"/>
      <w:r>
        <w:t xml:space="preserve"> 631,80</w:t>
      </w:r>
    </w:p>
    <w:p w:rsidR="00627DEF" w:rsidRDefault="00627DEF" w:rsidP="00627DEF">
      <w:r>
        <w:t xml:space="preserve">    Оглавление: </w:t>
      </w:r>
      <w:hyperlink r:id="rId120" w:history="1">
        <w:r w:rsidR="00443AF1" w:rsidRPr="00753623">
          <w:rPr>
            <w:rStyle w:val="a8"/>
          </w:rPr>
          <w:t>http://kitap.tatar.ru/ogl/nlrt/nbrt_obr_2338536.pdf</w:t>
        </w:r>
      </w:hyperlink>
    </w:p>
    <w:p w:rsidR="00443AF1" w:rsidRDefault="00443AF1" w:rsidP="00627DEF"/>
    <w:p w:rsidR="00627DEF" w:rsidRDefault="00627DEF" w:rsidP="00627DEF"/>
    <w:p w:rsidR="00627DEF" w:rsidRDefault="00627DEF" w:rsidP="00627DEF">
      <w:r>
        <w:t>159. И(Англ</w:t>
      </w:r>
      <w:proofErr w:type="gramStart"/>
      <w:r>
        <w:t xml:space="preserve">);   </w:t>
      </w:r>
      <w:proofErr w:type="gramEnd"/>
      <w:r>
        <w:t>М74</w:t>
      </w:r>
    </w:p>
    <w:p w:rsidR="00627DEF" w:rsidRDefault="00627DEF" w:rsidP="00627DEF">
      <w:r>
        <w:t xml:space="preserve">    1759299-Л - чз1</w:t>
      </w:r>
    </w:p>
    <w:p w:rsidR="00627DEF" w:rsidRDefault="00627DEF" w:rsidP="00627DEF">
      <w:r>
        <w:t xml:space="preserve">    Мойес, Джоджо</w:t>
      </w:r>
    </w:p>
    <w:p w:rsidR="00627DEF" w:rsidRDefault="00627DEF" w:rsidP="00627DEF">
      <w:r>
        <w:t xml:space="preserve">Всё та же </w:t>
      </w:r>
      <w:proofErr w:type="gramStart"/>
      <w:r>
        <w:t>я :</w:t>
      </w:r>
      <w:proofErr w:type="gramEnd"/>
      <w:r>
        <w:t xml:space="preserve"> [роман] / Джоджо Мойес; [пер. с англ. О. Александровой]. - </w:t>
      </w:r>
      <w:proofErr w:type="gramStart"/>
      <w:r>
        <w:t>Москва :</w:t>
      </w:r>
      <w:proofErr w:type="gramEnd"/>
      <w:r>
        <w:t xml:space="preserve"> Иностранка, Азбука-Аттикус, 2018. - 571, [1] c. - Авт. на авантит. на англ. яз.: Jojo Moyes. - ISBN 978-5-389-14539-</w:t>
      </w:r>
      <w:proofErr w:type="gramStart"/>
      <w:r>
        <w:t>9 :</w:t>
      </w:r>
      <w:proofErr w:type="gramEnd"/>
      <w:r>
        <w:t xml:space="preserve"> 430,30</w:t>
      </w:r>
    </w:p>
    <w:p w:rsidR="00627DEF" w:rsidRDefault="00627DEF" w:rsidP="00627DEF"/>
    <w:p w:rsidR="00627DEF" w:rsidRDefault="00627DEF" w:rsidP="00627DEF">
      <w:r>
        <w:t>160. И(Англ</w:t>
      </w:r>
      <w:proofErr w:type="gramStart"/>
      <w:r>
        <w:t xml:space="preserve">);   </w:t>
      </w:r>
      <w:proofErr w:type="gramEnd"/>
      <w:r>
        <w:t>О-91</w:t>
      </w:r>
    </w:p>
    <w:p w:rsidR="00627DEF" w:rsidRDefault="00627DEF" w:rsidP="00627DEF">
      <w:r>
        <w:t xml:space="preserve">    1760439-Л - кх</w:t>
      </w:r>
    </w:p>
    <w:p w:rsidR="00627DEF" w:rsidRDefault="00627DEF" w:rsidP="00627DEF">
      <w:r>
        <w:t xml:space="preserve">    О'Фаррелл, Мэгги</w:t>
      </w:r>
    </w:p>
    <w:p w:rsidR="00627DEF" w:rsidRDefault="00627DEF" w:rsidP="00627DEF">
      <w:r>
        <w:t xml:space="preserve">Исчезновение Эсме Леннокс / Мэгги О'Фаррелл; [пер. с англ. В. Баканова]. - </w:t>
      </w:r>
      <w:proofErr w:type="gramStart"/>
      <w:r>
        <w:t>Москва :</w:t>
      </w:r>
      <w:proofErr w:type="gramEnd"/>
      <w:r>
        <w:t xml:space="preserve"> Эксмо, 2019. - 221, [1] с.. - ISBN 978-5-04-101948-</w:t>
      </w:r>
      <w:proofErr w:type="gramStart"/>
      <w:r>
        <w:t>8 :</w:t>
      </w:r>
      <w:proofErr w:type="gramEnd"/>
      <w:r>
        <w:t xml:space="preserve"> 340,60</w:t>
      </w:r>
    </w:p>
    <w:p w:rsidR="00627DEF" w:rsidRDefault="00627DEF" w:rsidP="00627DEF"/>
    <w:p w:rsidR="00627DEF" w:rsidRDefault="00627DEF" w:rsidP="00627DEF">
      <w:r>
        <w:t>161. Р</w:t>
      </w:r>
      <w:proofErr w:type="gramStart"/>
      <w:r>
        <w:t xml:space="preserve">2;   </w:t>
      </w:r>
      <w:proofErr w:type="gramEnd"/>
      <w:r>
        <w:t>О-66</w:t>
      </w:r>
    </w:p>
    <w:p w:rsidR="00627DEF" w:rsidRDefault="00627DEF" w:rsidP="00627DEF">
      <w:r>
        <w:t xml:space="preserve">    1761905-Л - кх</w:t>
      </w:r>
    </w:p>
    <w:p w:rsidR="00627DEF" w:rsidRDefault="00627DEF" w:rsidP="00627DEF">
      <w:r>
        <w:t xml:space="preserve">    Орлов, Владимир</w:t>
      </w:r>
    </w:p>
    <w:p w:rsidR="00627DEF" w:rsidRDefault="00627DEF" w:rsidP="00627DEF">
      <w:r>
        <w:t xml:space="preserve">Шеврикука, или Любовь к </w:t>
      </w:r>
      <w:proofErr w:type="gramStart"/>
      <w:r>
        <w:t>привидению :</w:t>
      </w:r>
      <w:proofErr w:type="gramEnd"/>
      <w:r>
        <w:t xml:space="preserve"> [роман] : из собрания сочинений / Владимир Орлов. - </w:t>
      </w:r>
      <w:proofErr w:type="gramStart"/>
      <w:r>
        <w:t>Москва :</w:t>
      </w:r>
      <w:proofErr w:type="gramEnd"/>
      <w:r>
        <w:t xml:space="preserve"> T8RUGRAM : ФТМ, 2018. - 851, [4] с.. - ISBN 978-5-4467-2594-</w:t>
      </w:r>
      <w:proofErr w:type="gramStart"/>
      <w:r>
        <w:t>6 :</w:t>
      </w:r>
      <w:proofErr w:type="gramEnd"/>
      <w:r>
        <w:t xml:space="preserve"> 1567,83</w:t>
      </w:r>
    </w:p>
    <w:p w:rsidR="00627DEF" w:rsidRDefault="00627DEF" w:rsidP="00627DEF"/>
    <w:p w:rsidR="00627DEF" w:rsidRDefault="00627DEF" w:rsidP="00627DEF">
      <w:r>
        <w:t>162. И(Исп</w:t>
      </w:r>
      <w:proofErr w:type="gramStart"/>
      <w:r>
        <w:t xml:space="preserve">);   </w:t>
      </w:r>
      <w:proofErr w:type="gramEnd"/>
      <w:r>
        <w:t>П25</w:t>
      </w:r>
    </w:p>
    <w:p w:rsidR="00627DEF" w:rsidRDefault="00627DEF" w:rsidP="00627DEF">
      <w:r>
        <w:t xml:space="preserve">    1759333-Л - кх</w:t>
      </w:r>
    </w:p>
    <w:p w:rsidR="00627DEF" w:rsidRDefault="00627DEF" w:rsidP="00627DEF">
      <w:r>
        <w:t xml:space="preserve">    Пен, Пол</w:t>
      </w:r>
    </w:p>
    <w:p w:rsidR="00627DEF" w:rsidRDefault="00627DEF" w:rsidP="00627DEF">
      <w:r>
        <w:t xml:space="preserve">Огоньки </w:t>
      </w:r>
      <w:proofErr w:type="gramStart"/>
      <w:r>
        <w:t>светлячков :</w:t>
      </w:r>
      <w:proofErr w:type="gramEnd"/>
      <w:r>
        <w:t xml:space="preserve"> роман / Пол Пен; [пер. с исп. К. В. Бугаевой]. - </w:t>
      </w:r>
      <w:proofErr w:type="gramStart"/>
      <w:r>
        <w:t>Москва :</w:t>
      </w:r>
      <w:proofErr w:type="gramEnd"/>
      <w:r>
        <w:t xml:space="preserve"> Центрполиграф, 2018. - 286, [1] с. - (Мировая сенсация). - Доп. тит. л. исп. - Загл. и авт. </w:t>
      </w:r>
      <w:proofErr w:type="gramStart"/>
      <w:r>
        <w:t>ориг.:</w:t>
      </w:r>
      <w:proofErr w:type="gramEnd"/>
      <w:r>
        <w:t xml:space="preserve"> El Brillo de las lucienagas / Paul Pen. - ISBN 978-5-227-08337-</w:t>
      </w:r>
      <w:proofErr w:type="gramStart"/>
      <w:r>
        <w:t>1 :</w:t>
      </w:r>
      <w:proofErr w:type="gramEnd"/>
      <w:r>
        <w:t xml:space="preserve"> 421,20</w:t>
      </w:r>
    </w:p>
    <w:p w:rsidR="00627DEF" w:rsidRDefault="00627DEF" w:rsidP="00627DEF"/>
    <w:p w:rsidR="00627DEF" w:rsidRDefault="00627DEF" w:rsidP="00627DEF">
      <w:r>
        <w:t>163. Р</w:t>
      </w:r>
      <w:proofErr w:type="gramStart"/>
      <w:r>
        <w:t xml:space="preserve">2;   </w:t>
      </w:r>
      <w:proofErr w:type="gramEnd"/>
      <w:r>
        <w:t>П33</w:t>
      </w:r>
    </w:p>
    <w:p w:rsidR="00627DEF" w:rsidRDefault="00627DEF" w:rsidP="00627DEF">
      <w:r>
        <w:t xml:space="preserve">    1759362-Л - кх</w:t>
      </w:r>
    </w:p>
    <w:p w:rsidR="00627DEF" w:rsidRDefault="00627DEF" w:rsidP="00627DEF">
      <w:r>
        <w:t xml:space="preserve">    Пирогова, Людмила Ивановна</w:t>
      </w:r>
    </w:p>
    <w:p w:rsidR="000F1AFB" w:rsidRDefault="00627DEF" w:rsidP="00627DEF">
      <w:proofErr w:type="gramStart"/>
      <w:r>
        <w:t>Хозяин :</w:t>
      </w:r>
      <w:proofErr w:type="gramEnd"/>
      <w:r>
        <w:t xml:space="preserve"> роман / Людмила Пирогова. - </w:t>
      </w:r>
      <w:proofErr w:type="gramStart"/>
      <w:r>
        <w:t>Москва :</w:t>
      </w:r>
      <w:proofErr w:type="gramEnd"/>
      <w:r>
        <w:t xml:space="preserve"> Сибирская Благозвонница, 2018. - 921, [2] с.. - ISBN 978-5-906911-56-</w:t>
      </w:r>
      <w:proofErr w:type="gramStart"/>
      <w:r>
        <w:t>8 :</w:t>
      </w:r>
      <w:proofErr w:type="gramEnd"/>
      <w:r>
        <w:t xml:space="preserve"> 1149,20</w:t>
      </w:r>
    </w:p>
    <w:p w:rsidR="000F1AFB" w:rsidRDefault="000F1AFB" w:rsidP="00627DEF"/>
    <w:p w:rsidR="000F1AFB" w:rsidRDefault="000F1AFB" w:rsidP="000F1AFB">
      <w:r>
        <w:t>164. Р</w:t>
      </w:r>
      <w:proofErr w:type="gramStart"/>
      <w:r>
        <w:t xml:space="preserve">2;   </w:t>
      </w:r>
      <w:proofErr w:type="gramEnd"/>
      <w:r>
        <w:t>Р93</w:t>
      </w:r>
    </w:p>
    <w:p w:rsidR="000F1AFB" w:rsidRDefault="000F1AFB" w:rsidP="000F1AFB">
      <w:r>
        <w:t xml:space="preserve">    1757106-Л - кх</w:t>
      </w:r>
    </w:p>
    <w:p w:rsidR="000F1AFB" w:rsidRDefault="000F1AFB" w:rsidP="000F1AFB">
      <w:r>
        <w:t xml:space="preserve">    Рыбас, Святослав Юрьевич</w:t>
      </w:r>
    </w:p>
    <w:p w:rsidR="000F1AFB" w:rsidRDefault="000F1AFB" w:rsidP="000F1AFB">
      <w:proofErr w:type="gramStart"/>
      <w:r>
        <w:t>Вожди :</w:t>
      </w:r>
      <w:proofErr w:type="gramEnd"/>
      <w:r>
        <w:t xml:space="preserve"> кинороман / Святослав Рыбас. - </w:t>
      </w:r>
      <w:proofErr w:type="gramStart"/>
      <w:r>
        <w:t>Москва :</w:t>
      </w:r>
      <w:proofErr w:type="gramEnd"/>
      <w:r>
        <w:t xml:space="preserve"> Русское слово, 2018. - 879 с., [8] л. фот. - </w:t>
      </w:r>
      <w:proofErr w:type="gramStart"/>
      <w:r>
        <w:t>Библиогр.:</w:t>
      </w:r>
      <w:proofErr w:type="gramEnd"/>
      <w:r>
        <w:t xml:space="preserve"> с. 875-879. - ISBN 978-5-533-00582-</w:t>
      </w:r>
      <w:proofErr w:type="gramStart"/>
      <w:r>
        <w:t>1 :</w:t>
      </w:r>
      <w:proofErr w:type="gramEnd"/>
      <w:r>
        <w:t xml:space="preserve"> 609,73</w:t>
      </w:r>
    </w:p>
    <w:p w:rsidR="000F1AFB" w:rsidRDefault="000F1AFB" w:rsidP="000F1AFB">
      <w:r>
        <w:t xml:space="preserve">    Оглавление: </w:t>
      </w:r>
      <w:hyperlink r:id="rId121" w:history="1">
        <w:r w:rsidR="00443AF1" w:rsidRPr="00753623">
          <w:rPr>
            <w:rStyle w:val="a8"/>
          </w:rPr>
          <w:t>http://kitap.tatar.ru/ogl/nlrt/nbrt_obr_2431265.pdf</w:t>
        </w:r>
      </w:hyperlink>
    </w:p>
    <w:p w:rsidR="00443AF1" w:rsidRDefault="00443AF1" w:rsidP="000F1AFB"/>
    <w:p w:rsidR="000F1AFB" w:rsidRDefault="000F1AFB" w:rsidP="000F1AFB"/>
    <w:p w:rsidR="000F1AFB" w:rsidRDefault="000F1AFB" w:rsidP="000F1AFB">
      <w:r>
        <w:t>165. И(Амер</w:t>
      </w:r>
      <w:proofErr w:type="gramStart"/>
      <w:r>
        <w:t xml:space="preserve">);   </w:t>
      </w:r>
      <w:proofErr w:type="gramEnd"/>
      <w:r>
        <w:t>С16</w:t>
      </w:r>
    </w:p>
    <w:p w:rsidR="000F1AFB" w:rsidRDefault="000F1AFB" w:rsidP="000F1AFB">
      <w:r>
        <w:t xml:space="preserve">    1758434-Л - кх</w:t>
      </w:r>
    </w:p>
    <w:p w:rsidR="000F1AFB" w:rsidRDefault="000F1AFB" w:rsidP="000F1AFB">
      <w:r>
        <w:t xml:space="preserve">    Салливан, Марк</w:t>
      </w:r>
    </w:p>
    <w:p w:rsidR="000F1AFB" w:rsidRDefault="000F1AFB" w:rsidP="000F1AFB">
      <w:r>
        <w:lastRenderedPageBreak/>
        <w:t xml:space="preserve">Под алыми </w:t>
      </w:r>
      <w:proofErr w:type="gramStart"/>
      <w:r>
        <w:t>небесами :</w:t>
      </w:r>
      <w:proofErr w:type="gramEnd"/>
      <w:r>
        <w:t xml:space="preserve"> роман / Марк Салливан; [пер. с англ. Г. Крылова]. - Санкт-</w:t>
      </w:r>
      <w:proofErr w:type="gramStart"/>
      <w:r>
        <w:t>Петербург :</w:t>
      </w:r>
      <w:proofErr w:type="gramEnd"/>
      <w:r>
        <w:t xml:space="preserve"> Азбука : Азбука-Аттикус, 2018. - 556, [2] c. - (Азбука-бестселлер</w:t>
      </w:r>
      <w:proofErr w:type="gramStart"/>
      <w:r>
        <w:t>)..</w:t>
      </w:r>
      <w:proofErr w:type="gramEnd"/>
      <w:r>
        <w:t xml:space="preserve"> - ISBN 978-5-389-13828-</w:t>
      </w:r>
      <w:proofErr w:type="gramStart"/>
      <w:r>
        <w:t>5 :</w:t>
      </w:r>
      <w:proofErr w:type="gramEnd"/>
      <w:r>
        <w:t xml:space="preserve"> 473,22</w:t>
      </w:r>
    </w:p>
    <w:p w:rsidR="000F1AFB" w:rsidRDefault="000F1AFB" w:rsidP="000F1AFB">
      <w:r>
        <w:t xml:space="preserve">    Оглавление: </w:t>
      </w:r>
      <w:hyperlink r:id="rId122" w:history="1">
        <w:r w:rsidR="00443AF1" w:rsidRPr="00753623">
          <w:rPr>
            <w:rStyle w:val="a8"/>
          </w:rPr>
          <w:t>http://kitap.tatar.ru/ogl/nlrt/nbrt_obr_2440969.pdf</w:t>
        </w:r>
      </w:hyperlink>
    </w:p>
    <w:p w:rsidR="00443AF1" w:rsidRDefault="00443AF1" w:rsidP="000F1AFB"/>
    <w:p w:rsidR="000F1AFB" w:rsidRDefault="000F1AFB" w:rsidP="000F1AFB"/>
    <w:p w:rsidR="000F1AFB" w:rsidRDefault="000F1AFB" w:rsidP="000F1AFB">
      <w:r>
        <w:t>166. Р</w:t>
      </w:r>
      <w:proofErr w:type="gramStart"/>
      <w:r>
        <w:t xml:space="preserve">2;   </w:t>
      </w:r>
      <w:proofErr w:type="gramEnd"/>
      <w:r>
        <w:t>С17</w:t>
      </w:r>
    </w:p>
    <w:p w:rsidR="000F1AFB" w:rsidRDefault="000F1AFB" w:rsidP="000F1AFB">
      <w:r>
        <w:t xml:space="preserve">    1761909-Л - кх</w:t>
      </w:r>
    </w:p>
    <w:p w:rsidR="000F1AFB" w:rsidRDefault="000F1AFB" w:rsidP="000F1AFB">
      <w:r>
        <w:t xml:space="preserve">    Самсонов, Сергей</w:t>
      </w:r>
    </w:p>
    <w:p w:rsidR="000F1AFB" w:rsidRDefault="000F1AFB" w:rsidP="000F1AFB">
      <w:r>
        <w:t xml:space="preserve">Соколиный рубеж / Сергей Самсонов. - </w:t>
      </w:r>
      <w:proofErr w:type="gramStart"/>
      <w:r>
        <w:t>Москва :</w:t>
      </w:r>
      <w:proofErr w:type="gramEnd"/>
      <w:r>
        <w:t xml:space="preserve"> Рипол Классик, 2018. - 701, [2] с.. - ISBN 978-5-386-10505-</w:t>
      </w:r>
      <w:proofErr w:type="gramStart"/>
      <w:r>
        <w:t>1 :</w:t>
      </w:r>
      <w:proofErr w:type="gramEnd"/>
      <w:r>
        <w:t xml:space="preserve"> 791,78</w:t>
      </w:r>
    </w:p>
    <w:p w:rsidR="000F1AFB" w:rsidRDefault="000F1AFB" w:rsidP="000F1AFB">
      <w:r>
        <w:t xml:space="preserve">    Оглавление: </w:t>
      </w:r>
      <w:hyperlink r:id="rId123" w:history="1">
        <w:r w:rsidR="00443AF1" w:rsidRPr="00753623">
          <w:rPr>
            <w:rStyle w:val="a8"/>
          </w:rPr>
          <w:t>http://kitap.tatar.ru/ogl/nlrt/nbrt_obr_2456099.pdf</w:t>
        </w:r>
      </w:hyperlink>
    </w:p>
    <w:p w:rsidR="00443AF1" w:rsidRDefault="00443AF1" w:rsidP="000F1AFB"/>
    <w:p w:rsidR="000F1AFB" w:rsidRDefault="000F1AFB" w:rsidP="000F1AFB"/>
    <w:p w:rsidR="000F1AFB" w:rsidRDefault="000F1AFB" w:rsidP="000F1AFB">
      <w:r>
        <w:t>167. И(Амер</w:t>
      </w:r>
      <w:proofErr w:type="gramStart"/>
      <w:r>
        <w:t xml:space="preserve">);   </w:t>
      </w:r>
      <w:proofErr w:type="gramEnd"/>
      <w:r>
        <w:t>Т29</w:t>
      </w:r>
    </w:p>
    <w:p w:rsidR="000F1AFB" w:rsidRDefault="000F1AFB" w:rsidP="000F1AFB">
      <w:r>
        <w:t xml:space="preserve">    1758433-Л - кх</w:t>
      </w:r>
    </w:p>
    <w:p w:rsidR="000F1AFB" w:rsidRDefault="000F1AFB" w:rsidP="000F1AFB">
      <w:r>
        <w:t xml:space="preserve">    Тевис, Уолтер</w:t>
      </w:r>
    </w:p>
    <w:p w:rsidR="000F1AFB" w:rsidRDefault="000F1AFB" w:rsidP="000F1AFB">
      <w:r>
        <w:t xml:space="preserve">Человек, упавший на </w:t>
      </w:r>
      <w:proofErr w:type="gramStart"/>
      <w:r>
        <w:t>Землю :</w:t>
      </w:r>
      <w:proofErr w:type="gramEnd"/>
      <w:r>
        <w:t xml:space="preserve"> [роман] / Уолтер Тевис; [пер. с англ. Анатолия Ковжуна ; под. ред. Е. Доброхотовой-Майковой]. - Санкт-</w:t>
      </w:r>
      <w:proofErr w:type="gramStart"/>
      <w:r>
        <w:t>Петербург :</w:t>
      </w:r>
      <w:proofErr w:type="gramEnd"/>
      <w:r>
        <w:t xml:space="preserve"> Азбука : Азбука-Аттикус, [2018]. - 300, [2] c. - (Азбука-бестселлер</w:t>
      </w:r>
      <w:proofErr w:type="gramStart"/>
      <w:r>
        <w:t>)..</w:t>
      </w:r>
      <w:proofErr w:type="gramEnd"/>
      <w:r>
        <w:t xml:space="preserve"> - ISBN 978-5-389-13470-</w:t>
      </w:r>
      <w:proofErr w:type="gramStart"/>
      <w:r>
        <w:t>6 :</w:t>
      </w:r>
      <w:proofErr w:type="gramEnd"/>
      <w:r>
        <w:t xml:space="preserve"> 409,53</w:t>
      </w:r>
    </w:p>
    <w:p w:rsidR="000F1AFB" w:rsidRDefault="000F1AFB" w:rsidP="000F1AFB">
      <w:r>
        <w:t xml:space="preserve">    Оглавление: </w:t>
      </w:r>
      <w:hyperlink r:id="rId124" w:history="1">
        <w:r w:rsidR="00443AF1" w:rsidRPr="00753623">
          <w:rPr>
            <w:rStyle w:val="a8"/>
          </w:rPr>
          <w:t>http://kitap.tatar.ru/ogl/nlrt/nbrt_obr_2448068.pdf</w:t>
        </w:r>
      </w:hyperlink>
    </w:p>
    <w:p w:rsidR="00443AF1" w:rsidRDefault="00443AF1" w:rsidP="000F1AFB"/>
    <w:p w:rsidR="000F1AFB" w:rsidRDefault="000F1AFB" w:rsidP="000F1AFB"/>
    <w:p w:rsidR="000F1AFB" w:rsidRDefault="000F1AFB" w:rsidP="000F1AFB">
      <w:r>
        <w:t>168. И(Фр</w:t>
      </w:r>
      <w:proofErr w:type="gramStart"/>
      <w:r>
        <w:t xml:space="preserve">);   </w:t>
      </w:r>
      <w:proofErr w:type="gramEnd"/>
      <w:r>
        <w:t>Ф17</w:t>
      </w:r>
    </w:p>
    <w:p w:rsidR="000F1AFB" w:rsidRDefault="000F1AFB" w:rsidP="000F1AFB">
      <w:r>
        <w:t xml:space="preserve">    1759323-Л - чз1</w:t>
      </w:r>
    </w:p>
    <w:p w:rsidR="000F1AFB" w:rsidRDefault="000F1AFB" w:rsidP="000F1AFB">
      <w:r>
        <w:t xml:space="preserve">    Фай, Гаэль</w:t>
      </w:r>
    </w:p>
    <w:p w:rsidR="000F1AFB" w:rsidRDefault="000F1AFB" w:rsidP="000F1AFB">
      <w:r>
        <w:t xml:space="preserve">Маленькая </w:t>
      </w:r>
      <w:proofErr w:type="gramStart"/>
      <w:r>
        <w:t>страна :</w:t>
      </w:r>
      <w:proofErr w:type="gramEnd"/>
      <w:r>
        <w:t xml:space="preserve"> [роман] / Гаэль Фай; пер. с фр. Натальи Мавлевич. - </w:t>
      </w:r>
      <w:proofErr w:type="gramStart"/>
      <w:r>
        <w:t>Москва :</w:t>
      </w:r>
      <w:proofErr w:type="gramEnd"/>
      <w:r>
        <w:t xml:space="preserve"> АСТ, 2018. - 246, [2] с. - (Corpus 486). - Доп. тит. л. фр. - Загл. и авт. </w:t>
      </w:r>
      <w:proofErr w:type="gramStart"/>
      <w:r>
        <w:t>ориг.:</w:t>
      </w:r>
      <w:proofErr w:type="gramEnd"/>
      <w:r>
        <w:t xml:space="preserve"> Petit pays / Gaёl Faye. - ISBN 978-5-17-105001-</w:t>
      </w:r>
      <w:proofErr w:type="gramStart"/>
      <w:r>
        <w:t>6 :</w:t>
      </w:r>
      <w:proofErr w:type="gramEnd"/>
      <w:r>
        <w:t xml:space="preserve"> 470,60</w:t>
      </w:r>
    </w:p>
    <w:p w:rsidR="000F1AFB" w:rsidRDefault="000F1AFB" w:rsidP="000F1AFB"/>
    <w:p w:rsidR="000F1AFB" w:rsidRDefault="000F1AFB" w:rsidP="000F1AFB">
      <w:r>
        <w:t>169. И(Англ</w:t>
      </w:r>
      <w:proofErr w:type="gramStart"/>
      <w:r>
        <w:t xml:space="preserve">);   </w:t>
      </w:r>
      <w:proofErr w:type="gramEnd"/>
      <w:r>
        <w:t>Ф38</w:t>
      </w:r>
    </w:p>
    <w:p w:rsidR="000F1AFB" w:rsidRDefault="000F1AFB" w:rsidP="000F1AFB">
      <w:r>
        <w:t xml:space="preserve">    1758435-Л - кх</w:t>
      </w:r>
    </w:p>
    <w:p w:rsidR="000F1AFB" w:rsidRDefault="000F1AFB" w:rsidP="000F1AFB">
      <w:r>
        <w:t xml:space="preserve">    Феллоуз, Джулиан</w:t>
      </w:r>
    </w:p>
    <w:p w:rsidR="000F1AFB" w:rsidRDefault="000F1AFB" w:rsidP="000F1AFB">
      <w:proofErr w:type="gramStart"/>
      <w:r>
        <w:t>Белгравия :</w:t>
      </w:r>
      <w:proofErr w:type="gramEnd"/>
      <w:r>
        <w:t xml:space="preserve"> [роман] / Джулиан Феллоуз; ред.-консультант Эдвардс-Джонс Имоджен ; историк-консультант Линди Вудхед ; [перевод с английского Елены Кисленковой]. - Санкт-</w:t>
      </w:r>
      <w:proofErr w:type="gramStart"/>
      <w:r>
        <w:t>Петербург :</w:t>
      </w:r>
      <w:proofErr w:type="gramEnd"/>
      <w:r>
        <w:t xml:space="preserve"> Азбука : Азбука-Аттикус, 2018. - 476, [2] c. + [32] c. ил. - (The Big Book). - На обл.: От создателя сериала "Аббатство Даунтон", который покорил весь мир. - ISBN 978-5-389-12204-</w:t>
      </w:r>
      <w:proofErr w:type="gramStart"/>
      <w:r>
        <w:t>8 :</w:t>
      </w:r>
      <w:proofErr w:type="gramEnd"/>
      <w:r>
        <w:t xml:space="preserve"> 542,19</w:t>
      </w:r>
    </w:p>
    <w:p w:rsidR="000F1AFB" w:rsidRDefault="000F1AFB" w:rsidP="000F1AFB">
      <w:r>
        <w:t xml:space="preserve">    Оглавление: </w:t>
      </w:r>
      <w:hyperlink r:id="rId125" w:history="1">
        <w:r w:rsidR="00443AF1" w:rsidRPr="00753623">
          <w:rPr>
            <w:rStyle w:val="a8"/>
          </w:rPr>
          <w:t>http://kitap.tatar.ru/ogl/nlrt/nbrt_obr_2449105.pdf</w:t>
        </w:r>
      </w:hyperlink>
    </w:p>
    <w:p w:rsidR="00443AF1" w:rsidRDefault="00443AF1" w:rsidP="000F1AFB"/>
    <w:p w:rsidR="000F1AFB" w:rsidRDefault="000F1AFB" w:rsidP="000F1AFB"/>
    <w:p w:rsidR="000F1AFB" w:rsidRDefault="000F1AFB" w:rsidP="000F1AFB">
      <w:r>
        <w:t>170. И(Англ</w:t>
      </w:r>
      <w:proofErr w:type="gramStart"/>
      <w:r>
        <w:t xml:space="preserve">);   </w:t>
      </w:r>
      <w:proofErr w:type="gramEnd"/>
      <w:r>
        <w:t>Ф38</w:t>
      </w:r>
    </w:p>
    <w:p w:rsidR="000F1AFB" w:rsidRDefault="000F1AFB" w:rsidP="000F1AFB">
      <w:r>
        <w:t xml:space="preserve">    1758436-Л - кх</w:t>
      </w:r>
    </w:p>
    <w:p w:rsidR="000F1AFB" w:rsidRDefault="000F1AFB" w:rsidP="000F1AFB">
      <w:r>
        <w:t xml:space="preserve">    Феллоуз, Джулиан</w:t>
      </w:r>
    </w:p>
    <w:p w:rsidR="000F1AFB" w:rsidRDefault="000F1AFB" w:rsidP="000F1AFB">
      <w:r>
        <w:t xml:space="preserve">Тени </w:t>
      </w:r>
      <w:proofErr w:type="gramStart"/>
      <w:r>
        <w:t>прошлого :</w:t>
      </w:r>
      <w:proofErr w:type="gramEnd"/>
      <w:r>
        <w:t xml:space="preserve"> [роман] / Джулиан Феллоуз; [пер. с англ. Е. Кисленковой]. - Санкт-</w:t>
      </w:r>
      <w:proofErr w:type="gramStart"/>
      <w:r>
        <w:t>Петербург :</w:t>
      </w:r>
      <w:proofErr w:type="gramEnd"/>
      <w:r>
        <w:t xml:space="preserve"> Азбука : Азбука-Аттикус, 2019. - 508, [2] с.. - ISBN 978-5-389-12953-</w:t>
      </w:r>
      <w:proofErr w:type="gramStart"/>
      <w:r>
        <w:t>5 :</w:t>
      </w:r>
      <w:proofErr w:type="gramEnd"/>
      <w:r>
        <w:t xml:space="preserve"> 542,19</w:t>
      </w:r>
    </w:p>
    <w:p w:rsidR="000F1AFB" w:rsidRDefault="000F1AFB" w:rsidP="000F1AFB">
      <w:r>
        <w:t xml:space="preserve">    Оглавление: </w:t>
      </w:r>
      <w:hyperlink r:id="rId126" w:history="1">
        <w:r w:rsidR="00443AF1" w:rsidRPr="00753623">
          <w:rPr>
            <w:rStyle w:val="a8"/>
          </w:rPr>
          <w:t>http://kitap.tatar.ru/ogl/nlrt/nbrt_obr_2449106.pdf</w:t>
        </w:r>
      </w:hyperlink>
    </w:p>
    <w:p w:rsidR="00443AF1" w:rsidRDefault="00443AF1" w:rsidP="000F1AFB"/>
    <w:p w:rsidR="000F1AFB" w:rsidRDefault="000F1AFB" w:rsidP="000F1AFB"/>
    <w:p w:rsidR="000F1AFB" w:rsidRDefault="000F1AFB" w:rsidP="000F1AFB">
      <w:r>
        <w:t>171. И(Фр</w:t>
      </w:r>
      <w:proofErr w:type="gramStart"/>
      <w:r>
        <w:t xml:space="preserve">);   </w:t>
      </w:r>
      <w:proofErr w:type="gramEnd"/>
      <w:r>
        <w:t>Ф43</w:t>
      </w:r>
    </w:p>
    <w:p w:rsidR="000F1AFB" w:rsidRDefault="000F1AFB" w:rsidP="000F1AFB">
      <w:r>
        <w:t xml:space="preserve">    1759309-Л - кх</w:t>
      </w:r>
    </w:p>
    <w:p w:rsidR="000F1AFB" w:rsidRDefault="000F1AFB" w:rsidP="000F1AFB">
      <w:r>
        <w:t xml:space="preserve">    Фере-Флери, Кристин</w:t>
      </w:r>
    </w:p>
    <w:p w:rsidR="000F1AFB" w:rsidRDefault="000F1AFB" w:rsidP="000F1AFB">
      <w:r>
        <w:lastRenderedPageBreak/>
        <w:t xml:space="preserve">Девушка, которая читала в </w:t>
      </w:r>
      <w:proofErr w:type="gramStart"/>
      <w:r>
        <w:t>метро :</w:t>
      </w:r>
      <w:proofErr w:type="gramEnd"/>
      <w:r>
        <w:t xml:space="preserve"> роман / Кристин Фере-Флери; пер. с фр. Ирины Стаф. - </w:t>
      </w:r>
      <w:proofErr w:type="gramStart"/>
      <w:r>
        <w:t>Москва :</w:t>
      </w:r>
      <w:proofErr w:type="gramEnd"/>
      <w:r>
        <w:t xml:space="preserve"> АСТ : Corpus, 2018. - 188, [1] c. - (</w:t>
      </w:r>
      <w:proofErr w:type="gramStart"/>
      <w:r>
        <w:t>Corpus ;</w:t>
      </w:r>
      <w:proofErr w:type="gramEnd"/>
      <w:r>
        <w:t xml:space="preserve"> 492). - Доп. тит. л. фр. - Загл. и авт. </w:t>
      </w:r>
      <w:proofErr w:type="gramStart"/>
      <w:r>
        <w:t>ориг.:</w:t>
      </w:r>
      <w:proofErr w:type="gramEnd"/>
      <w:r>
        <w:t xml:space="preserve"> La Fille qui lisait dans le metro / Christine Feret-Fleury. - ISBN 978-5-17-105002-</w:t>
      </w:r>
      <w:proofErr w:type="gramStart"/>
      <w:r>
        <w:t>3 :</w:t>
      </w:r>
      <w:proofErr w:type="gramEnd"/>
      <w:r>
        <w:t xml:space="preserve"> 396,50</w:t>
      </w:r>
    </w:p>
    <w:p w:rsidR="000F1AFB" w:rsidRDefault="000F1AFB" w:rsidP="000F1AFB"/>
    <w:p w:rsidR="000F1AFB" w:rsidRDefault="000F1AFB" w:rsidP="000F1AFB">
      <w:r>
        <w:t>172. И(Амер</w:t>
      </w:r>
      <w:proofErr w:type="gramStart"/>
      <w:r>
        <w:t xml:space="preserve">);   </w:t>
      </w:r>
      <w:proofErr w:type="gramEnd"/>
      <w:r>
        <w:t>Х19</w:t>
      </w:r>
    </w:p>
    <w:p w:rsidR="000F1AFB" w:rsidRDefault="000F1AFB" w:rsidP="000F1AFB">
      <w:r>
        <w:t xml:space="preserve">    1761912-Л - чз1</w:t>
      </w:r>
    </w:p>
    <w:p w:rsidR="000F1AFB" w:rsidRDefault="000F1AFB" w:rsidP="000F1AFB">
      <w:r>
        <w:t xml:space="preserve">    Ханна, Кристин</w:t>
      </w:r>
    </w:p>
    <w:p w:rsidR="000F1AFB" w:rsidRDefault="000F1AFB" w:rsidP="000F1AFB">
      <w:r>
        <w:t xml:space="preserve">С жизнью наедине = The great </w:t>
      </w:r>
      <w:proofErr w:type="gramStart"/>
      <w:r>
        <w:t>alone :</w:t>
      </w:r>
      <w:proofErr w:type="gramEnd"/>
      <w:r>
        <w:t xml:space="preserve"> [роман] / Кристин Ханна; [пер. с англ. Ю. Полещук]. - </w:t>
      </w:r>
      <w:proofErr w:type="gramStart"/>
      <w:r>
        <w:t>Москва :</w:t>
      </w:r>
      <w:proofErr w:type="gramEnd"/>
      <w:r>
        <w:t xml:space="preserve"> Фантом Пресс, 2019. - 446, [1] c. - На обл. также: Удивительное сочетание греческой трагедии, любовной мелодрамы и драматической семейной саги. - ISBN 978-5-86471-792-</w:t>
      </w:r>
      <w:proofErr w:type="gramStart"/>
      <w:r>
        <w:t>9 :</w:t>
      </w:r>
      <w:proofErr w:type="gramEnd"/>
      <w:r>
        <w:t xml:space="preserve"> 837,21</w:t>
      </w:r>
    </w:p>
    <w:p w:rsidR="000F1AFB" w:rsidRDefault="000F1AFB" w:rsidP="000F1AFB"/>
    <w:p w:rsidR="000F1AFB" w:rsidRDefault="000F1AFB" w:rsidP="000F1AFB">
      <w:r>
        <w:t>173. И(Амер</w:t>
      </w:r>
      <w:proofErr w:type="gramStart"/>
      <w:r>
        <w:t xml:space="preserve">);   </w:t>
      </w:r>
      <w:proofErr w:type="gramEnd"/>
      <w:r>
        <w:t>Х84</w:t>
      </w:r>
    </w:p>
    <w:p w:rsidR="000F1AFB" w:rsidRDefault="000F1AFB" w:rsidP="000F1AFB">
      <w:r>
        <w:t xml:space="preserve">    1761945-Л - чз1</w:t>
      </w:r>
    </w:p>
    <w:p w:rsidR="000F1AFB" w:rsidRDefault="000F1AFB" w:rsidP="000F1AFB">
      <w:r>
        <w:t xml:space="preserve">    Хоссейни, Халед</w:t>
      </w:r>
    </w:p>
    <w:p w:rsidR="000F1AFB" w:rsidRDefault="000F1AFB" w:rsidP="000F1AFB">
      <w:r>
        <w:t xml:space="preserve">И эхо летит по </w:t>
      </w:r>
      <w:proofErr w:type="gramStart"/>
      <w:r>
        <w:t>горам :</w:t>
      </w:r>
      <w:proofErr w:type="gramEnd"/>
      <w:r>
        <w:t xml:space="preserve"> роман / Халед Хоссейни; [пер. с англ.  Ш. </w:t>
      </w:r>
      <w:proofErr w:type="gramStart"/>
      <w:r>
        <w:t>Мартыновой ;</w:t>
      </w:r>
      <w:proofErr w:type="gramEnd"/>
      <w:r>
        <w:t xml:space="preserve"> худож. Е. Сергеева]. - </w:t>
      </w:r>
      <w:proofErr w:type="gramStart"/>
      <w:r>
        <w:t>Москва :</w:t>
      </w:r>
      <w:proofErr w:type="gramEnd"/>
      <w:r>
        <w:t xml:space="preserve"> Фантом Пресс, 2019. - 446, [2] с. - На обл.: Общий тираж романов Халеди Хоссейни превысил 50 000 000. - ISBN 978-5-86471-672-</w:t>
      </w:r>
      <w:proofErr w:type="gramStart"/>
      <w:r>
        <w:t>4 :</w:t>
      </w:r>
      <w:proofErr w:type="gramEnd"/>
      <w:r>
        <w:t xml:space="preserve"> 790,46</w:t>
      </w:r>
    </w:p>
    <w:p w:rsidR="000F1AFB" w:rsidRDefault="000F1AFB" w:rsidP="000F1AFB"/>
    <w:p w:rsidR="000F1AFB" w:rsidRDefault="000F1AFB" w:rsidP="000F1AFB">
      <w:r>
        <w:t>174. И(Англ</w:t>
      </w:r>
      <w:proofErr w:type="gramStart"/>
      <w:r>
        <w:t xml:space="preserve">);   </w:t>
      </w:r>
      <w:proofErr w:type="gramEnd"/>
      <w:r>
        <w:t>Э13</w:t>
      </w:r>
    </w:p>
    <w:p w:rsidR="000F1AFB" w:rsidRDefault="000F1AFB" w:rsidP="000F1AFB">
      <w:r>
        <w:t xml:space="preserve">    1759308-Л - чз1</w:t>
      </w:r>
    </w:p>
    <w:p w:rsidR="000F1AFB" w:rsidRDefault="000F1AFB" w:rsidP="000F1AFB">
      <w:r>
        <w:t xml:space="preserve">    Эббс, Аннабел</w:t>
      </w:r>
    </w:p>
    <w:p w:rsidR="000F1AFB" w:rsidRDefault="000F1AFB" w:rsidP="000F1AFB">
      <w:r>
        <w:t xml:space="preserve">Дочь того самого </w:t>
      </w:r>
      <w:proofErr w:type="gramStart"/>
      <w:r>
        <w:t>Джойса :</w:t>
      </w:r>
      <w:proofErr w:type="gramEnd"/>
      <w:r>
        <w:t xml:space="preserve"> роман / Аннабел Эббс; [пер. с англ. А. Г. Гусевой]. - </w:t>
      </w:r>
      <w:proofErr w:type="gramStart"/>
      <w:r>
        <w:t>Москва :</w:t>
      </w:r>
      <w:proofErr w:type="gramEnd"/>
      <w:r>
        <w:t xml:space="preserve"> Центрполиграф, 2018. - 382, [1] с. - (Мировая сенсация = World sensation$zeng</w:t>
      </w:r>
      <w:proofErr w:type="gramStart"/>
      <w:r>
        <w:t>)..</w:t>
      </w:r>
      <w:proofErr w:type="gramEnd"/>
      <w:r>
        <w:t xml:space="preserve"> - ISBN 978-5-227-08253-</w:t>
      </w:r>
      <w:proofErr w:type="gramStart"/>
      <w:r>
        <w:t>4 :</w:t>
      </w:r>
      <w:proofErr w:type="gramEnd"/>
      <w:r>
        <w:t xml:space="preserve"> 421,20</w:t>
      </w:r>
    </w:p>
    <w:p w:rsidR="000F1AFB" w:rsidRDefault="000F1AFB" w:rsidP="000F1AFB"/>
    <w:p w:rsidR="002A73A3" w:rsidRDefault="002A73A3" w:rsidP="000F1AFB"/>
    <w:p w:rsidR="002A73A3" w:rsidRDefault="002A73A3" w:rsidP="002A73A3">
      <w:pPr>
        <w:pStyle w:val="1"/>
      </w:pPr>
      <w:bookmarkStart w:id="20" w:name="_Toc25237534"/>
      <w:r>
        <w:t>Искусство. Искусствознание. (ББК 85)</w:t>
      </w:r>
      <w:bookmarkEnd w:id="20"/>
    </w:p>
    <w:p w:rsidR="002A73A3" w:rsidRDefault="002A73A3" w:rsidP="002A73A3">
      <w:pPr>
        <w:pStyle w:val="1"/>
      </w:pPr>
    </w:p>
    <w:p w:rsidR="002A73A3" w:rsidRDefault="002A73A3" w:rsidP="002A73A3">
      <w:r>
        <w:t>175. 85.37;   Г68</w:t>
      </w:r>
    </w:p>
    <w:p w:rsidR="002A73A3" w:rsidRDefault="002A73A3" w:rsidP="002A73A3">
      <w:r>
        <w:t xml:space="preserve">    1754484-DVD - оис</w:t>
      </w:r>
    </w:p>
    <w:p w:rsidR="002A73A3" w:rsidRDefault="002A73A3" w:rsidP="002A73A3">
      <w:r>
        <w:t xml:space="preserve">    Гордость и предубеждение [Видеозапись</w:t>
      </w:r>
      <w:proofErr w:type="gramStart"/>
      <w:r>
        <w:t>] :</w:t>
      </w:r>
      <w:proofErr w:type="gramEnd"/>
      <w:r>
        <w:t xml:space="preserve"> драма / в ролях: Кира Найтли, Мэтью Макфэдьен, Брэнда Блетин, Дональд Сазерленд, Джуди Дэнч. - </w:t>
      </w:r>
      <w:proofErr w:type="gramStart"/>
      <w:r>
        <w:t>Москва :</w:t>
      </w:r>
      <w:proofErr w:type="gramEnd"/>
      <w:r>
        <w:t xml:space="preserve"> Юниверсал Пикчерс Рус, 2006. - 1 электрон. опт. диск (DVD) (121 мин.). - Загл. с этикетки диска. - Вых. дан. ориг. </w:t>
      </w:r>
      <w:proofErr w:type="gramStart"/>
      <w:r>
        <w:t>кф.:</w:t>
      </w:r>
      <w:proofErr w:type="gramEnd"/>
      <w:r>
        <w:t xml:space="preserve"> Фокус Фичерс, США / Студио Канал, США / Уоркинг Тайтл, США / Скайон ФилмзЛимитед, США / Юниверсал Студиос, США, 2005. - Подарочное издание. - 2 фильма в одной </w:t>
      </w:r>
      <w:proofErr w:type="gramStart"/>
      <w:r>
        <w:t>коробке :</w:t>
      </w:r>
      <w:proofErr w:type="gramEnd"/>
      <w:r>
        <w:t xml:space="preserve"> 140,00</w:t>
      </w:r>
    </w:p>
    <w:p w:rsidR="002A73A3" w:rsidRDefault="002A73A3" w:rsidP="002A73A3">
      <w:r>
        <w:t xml:space="preserve">    Оглавление: </w:t>
      </w:r>
      <w:hyperlink r:id="rId127" w:history="1">
        <w:r w:rsidR="00443AF1" w:rsidRPr="00753623">
          <w:rPr>
            <w:rStyle w:val="a8"/>
          </w:rPr>
          <w:t>http://kitap.tatar.ru/ogl/nlrt/nbrt_obr_2402373.pdf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176. 85.37;   Д70</w:t>
      </w:r>
    </w:p>
    <w:p w:rsidR="002A73A3" w:rsidRDefault="002A73A3" w:rsidP="002A73A3">
      <w:r>
        <w:t xml:space="preserve">    1754487-DVD - оис</w:t>
      </w:r>
    </w:p>
    <w:p w:rsidR="002A73A3" w:rsidRDefault="002A73A3" w:rsidP="002A73A3">
      <w:r>
        <w:t xml:space="preserve">    Достоевский [Видеозапись</w:t>
      </w:r>
      <w:proofErr w:type="gramStart"/>
      <w:r>
        <w:t>] :</w:t>
      </w:r>
      <w:proofErr w:type="gramEnd"/>
      <w:r>
        <w:t xml:space="preserve"> историческая драма : 8 серий / в фильме Владимира Хотиненко; Дмитрий Певцов, Чулпан Хаматова, Евгений Миронов. - </w:t>
      </w:r>
      <w:proofErr w:type="gramStart"/>
      <w:r>
        <w:t>Москва :</w:t>
      </w:r>
      <w:proofErr w:type="gramEnd"/>
      <w:r>
        <w:t xml:space="preserve"> ФГУП "ВГТРК", 2011. - 1 электрон. опт. диск (DVD). - Загл. с этикетки диска. - Производство: Россия. - 2 фильма в одной упаковке. - Премия "Золотой орел</w:t>
      </w:r>
      <w:proofErr w:type="gramStart"/>
      <w:r>
        <w:t>" :</w:t>
      </w:r>
      <w:proofErr w:type="gramEnd"/>
      <w:r>
        <w:t xml:space="preserve"> 133,00</w:t>
      </w:r>
    </w:p>
    <w:p w:rsidR="002A73A3" w:rsidRDefault="002A73A3" w:rsidP="002A73A3"/>
    <w:p w:rsidR="002A73A3" w:rsidRDefault="002A73A3" w:rsidP="002A73A3">
      <w:r>
        <w:t xml:space="preserve">177. </w:t>
      </w:r>
      <w:proofErr w:type="gramStart"/>
      <w:r>
        <w:t>К  85.31</w:t>
      </w:r>
      <w:proofErr w:type="gramEnd"/>
      <w:r>
        <w:t>;   З-44</w:t>
      </w:r>
    </w:p>
    <w:p w:rsidR="002A73A3" w:rsidRDefault="002A73A3" w:rsidP="002A73A3">
      <w:r>
        <w:lastRenderedPageBreak/>
        <w:t xml:space="preserve">    1761059-Ф - нк; 1761060-Ф - оис; 1761061-Ф - оис</w:t>
      </w:r>
    </w:p>
    <w:p w:rsidR="002A73A3" w:rsidRDefault="002A73A3" w:rsidP="002A73A3">
      <w:r>
        <w:t xml:space="preserve">    Звуковые пространства Софии </w:t>
      </w:r>
      <w:proofErr w:type="gramStart"/>
      <w:r>
        <w:t>Губайдулиной :</w:t>
      </w:r>
      <w:proofErr w:type="gramEnd"/>
      <w:r>
        <w:t xml:space="preserve"> материалы Международной научно-практической конференции, (Казань, 24 октября 2018 года) : Губайдулинские чтения / Министерство культуры Российской Федерации ; Казанская государственная консерватория им. Н. Г. Жиганова ; Центр современной музыки С. Губайдулиной ; [сост.: Л. Р. Монасыйпова , Р. Г. Усеинова ; науч. ред. Л. А. Федотова]. - Казань, 2019. - 146, [1] </w:t>
      </w:r>
      <w:proofErr w:type="gramStart"/>
      <w:r>
        <w:t>с. :</w:t>
      </w:r>
      <w:proofErr w:type="gramEnd"/>
      <w:r>
        <w:t xml:space="preserve"> нот. ил.. - ISBN 978-5-85401-257-</w:t>
      </w:r>
      <w:proofErr w:type="gramStart"/>
      <w:r>
        <w:t>7 :</w:t>
      </w:r>
      <w:proofErr w:type="gramEnd"/>
      <w:r>
        <w:t xml:space="preserve"> 250,00</w:t>
      </w:r>
    </w:p>
    <w:p w:rsidR="002A73A3" w:rsidRDefault="002A73A3" w:rsidP="002A73A3">
      <w:r>
        <w:t xml:space="preserve">    Оглавление: </w:t>
      </w:r>
      <w:hyperlink r:id="rId128" w:history="1">
        <w:r w:rsidR="00443AF1" w:rsidRPr="00753623">
          <w:rPr>
            <w:rStyle w:val="a8"/>
          </w:rPr>
          <w:t>http://kitap.tatar.ru/ogl/nlrt/nbrt_obr_2450729.pdf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178. 85.37;   И29</w:t>
      </w:r>
    </w:p>
    <w:p w:rsidR="002A73A3" w:rsidRDefault="002A73A3" w:rsidP="002A73A3">
      <w:r>
        <w:t xml:space="preserve">    1754486-DVD - оис</w:t>
      </w:r>
    </w:p>
    <w:p w:rsidR="002A73A3" w:rsidRDefault="002A73A3" w:rsidP="002A73A3">
      <w:r>
        <w:t xml:space="preserve">    Идиот [Видеозапись</w:t>
      </w:r>
      <w:proofErr w:type="gramStart"/>
      <w:r>
        <w:t>] :</w:t>
      </w:r>
      <w:proofErr w:type="gramEnd"/>
      <w:r>
        <w:t xml:space="preserve"> по роману Ф. М. Достоевского : историческая драма : 10 серий / в фильме Владимира Бортко; Евгений Миронов, Лидия Валежева, Евгений Машков. - </w:t>
      </w:r>
      <w:proofErr w:type="gramStart"/>
      <w:r>
        <w:t>Москва :</w:t>
      </w:r>
      <w:proofErr w:type="gramEnd"/>
      <w:r>
        <w:t xml:space="preserve"> ФГУП "ВГТРК", 2003. - 1 электрон. опт. диск (DVD). - Загл. с этикетки диска. - Производство: Россия. - 2 фильма в одной упаковке. - Премия "Золотой орел</w:t>
      </w:r>
      <w:proofErr w:type="gramStart"/>
      <w:r>
        <w:t>" :</w:t>
      </w:r>
      <w:proofErr w:type="gramEnd"/>
      <w:r>
        <w:t xml:space="preserve"> 133,00</w:t>
      </w:r>
    </w:p>
    <w:p w:rsidR="002A73A3" w:rsidRDefault="002A73A3" w:rsidP="002A73A3"/>
    <w:p w:rsidR="002A73A3" w:rsidRDefault="002A73A3" w:rsidP="002A73A3">
      <w:r>
        <w:t>179. 85.37;   И86</w:t>
      </w:r>
    </w:p>
    <w:p w:rsidR="002A73A3" w:rsidRDefault="002A73A3" w:rsidP="002A73A3">
      <w:r>
        <w:t xml:space="preserve">    1754485-DVD - оис</w:t>
      </w:r>
    </w:p>
    <w:p w:rsidR="002A73A3" w:rsidRDefault="002A73A3" w:rsidP="002A73A3">
      <w:r>
        <w:t xml:space="preserve">    Искупление [Видеозапись</w:t>
      </w:r>
      <w:proofErr w:type="gramStart"/>
      <w:r>
        <w:t>] :</w:t>
      </w:r>
      <w:proofErr w:type="gramEnd"/>
      <w:r>
        <w:t xml:space="preserve"> историческая драма : по роману-бестселлеру Иэна Макьюэна / реж. Джо Райт; в ролях: Джеймс МакЭвой, Кира Найтли. - </w:t>
      </w:r>
      <w:proofErr w:type="gramStart"/>
      <w:r>
        <w:t>Москва :</w:t>
      </w:r>
      <w:proofErr w:type="gramEnd"/>
      <w:r>
        <w:t xml:space="preserve"> Юниверсал Пикчерс Рус, 2008. - 1 электрон. опт. диск (DVD) (130 мин.). - Загл. с этикетки диска. - Вых</w:t>
      </w:r>
      <w:proofErr w:type="gramStart"/>
      <w:r>
        <w:t>.</w:t>
      </w:r>
      <w:proofErr w:type="gramEnd"/>
      <w:r>
        <w:t xml:space="preserve"> дан. ориг. к/ф.: Воркин Тайтл Филмс, Великобритания/Релативити Медиа, США/Студио Каналь, Франция, 2008. - Подарочное издание. - 2 фильма в одной </w:t>
      </w:r>
      <w:proofErr w:type="gramStart"/>
      <w:r>
        <w:t>коробке :</w:t>
      </w:r>
      <w:proofErr w:type="gramEnd"/>
      <w:r>
        <w:t xml:space="preserve"> 140,00</w:t>
      </w:r>
    </w:p>
    <w:p w:rsidR="002A73A3" w:rsidRDefault="002A73A3" w:rsidP="002A73A3">
      <w:r>
        <w:t xml:space="preserve">    Оглавление: </w:t>
      </w:r>
      <w:hyperlink r:id="rId129" w:history="1">
        <w:r w:rsidR="00443AF1" w:rsidRPr="00753623">
          <w:rPr>
            <w:rStyle w:val="a8"/>
          </w:rPr>
          <w:t>http://kitap.tatar.ru/ogl/nlrt/nbrt_obr_2402357.pdf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180. 85.37;   Д38</w:t>
      </w:r>
    </w:p>
    <w:p w:rsidR="002A73A3" w:rsidRDefault="002A73A3" w:rsidP="002A73A3">
      <w:r>
        <w:t xml:space="preserve">    1754480-DVD - оис</w:t>
      </w:r>
    </w:p>
    <w:p w:rsidR="002A73A3" w:rsidRDefault="002A73A3" w:rsidP="002A73A3">
      <w:r>
        <w:t xml:space="preserve">    Детектив. Часть 4 [Видеофильм</w:t>
      </w:r>
      <w:proofErr w:type="gramStart"/>
      <w:r>
        <w:t>] :</w:t>
      </w:r>
      <w:proofErr w:type="gramEnd"/>
      <w:r>
        <w:t xml:space="preserve"> [художественные фильмы]. - Москва, [2007]. - 4 электрон. опт. диск (DVD-Video) (общее время: 2591 мин.</w:t>
      </w:r>
      <w:proofErr w:type="gramStart"/>
      <w:r>
        <w:t>) :</w:t>
      </w:r>
      <w:proofErr w:type="gramEnd"/>
      <w:r>
        <w:t xml:space="preserve"> зв., цв. - (Золотой фонд Отечественного кино). - (Коллекция 4 DVD (100 % хит)). - 4 DVD диска в одном контейнере. - Описание с этикетки и контейнера. - Производство: СССР, Россия, Украина. - Диск </w:t>
      </w:r>
      <w:proofErr w:type="gramStart"/>
      <w:r>
        <w:t>1 :</w:t>
      </w:r>
      <w:proofErr w:type="gramEnd"/>
      <w:r>
        <w:t xml:space="preserve">  Ликвидация [Видеофильм] : 14 серий / реж.-постановщик С. Урсуляк. - Электронные видеоданные. - 2007. - 1 электрон. опт. диск (DVD-Video) (644 мин.</w:t>
      </w:r>
      <w:proofErr w:type="gramStart"/>
      <w:r>
        <w:t>) :</w:t>
      </w:r>
      <w:proofErr w:type="gramEnd"/>
      <w:r>
        <w:t xml:space="preserve"> зв., цв. - В </w:t>
      </w:r>
      <w:proofErr w:type="gramStart"/>
      <w:r>
        <w:t>надзагл.:</w:t>
      </w:r>
      <w:proofErr w:type="gramEnd"/>
      <w:r>
        <w:t xml:space="preserve"> Место встречи - Одесса. - Вых. дан. </w:t>
      </w:r>
      <w:proofErr w:type="gramStart"/>
      <w:r>
        <w:t>ориг.:</w:t>
      </w:r>
      <w:proofErr w:type="gramEnd"/>
      <w:r>
        <w:t xml:space="preserve"> Киностудия им. А. Довженко. При участии Гостелерадио, </w:t>
      </w:r>
      <w:proofErr w:type="gramStart"/>
      <w:r>
        <w:t>1974 :</w:t>
      </w:r>
      <w:proofErr w:type="gramEnd"/>
      <w:r>
        <w:t xml:space="preserve"> 88,00</w:t>
      </w:r>
    </w:p>
    <w:p w:rsidR="002A73A3" w:rsidRDefault="002A73A3" w:rsidP="002A73A3"/>
    <w:p w:rsidR="002A73A3" w:rsidRDefault="002A73A3" w:rsidP="002A73A3">
      <w:r>
        <w:t>181. 85.37;   Д38</w:t>
      </w:r>
    </w:p>
    <w:p w:rsidR="002A73A3" w:rsidRDefault="002A73A3" w:rsidP="002A73A3">
      <w:r>
        <w:t xml:space="preserve">    1754482-DVD - оис</w:t>
      </w:r>
    </w:p>
    <w:p w:rsidR="002A73A3" w:rsidRDefault="002A73A3" w:rsidP="002A73A3">
      <w:r>
        <w:t xml:space="preserve">    Детектив. Часть 4 [Видеофильм</w:t>
      </w:r>
      <w:proofErr w:type="gramStart"/>
      <w:r>
        <w:t>] :</w:t>
      </w:r>
      <w:proofErr w:type="gramEnd"/>
      <w:r>
        <w:t xml:space="preserve"> [художественные фильмы]. - Москва, [2007]. - 4 электрон. опт. диск (DVD-Video) (общее время: 2591 мин.</w:t>
      </w:r>
      <w:proofErr w:type="gramStart"/>
      <w:r>
        <w:t>) :</w:t>
      </w:r>
      <w:proofErr w:type="gramEnd"/>
      <w:r>
        <w:t xml:space="preserve"> зв., цв. - (Золотой фонд Отечественного кино). - (Коллекция 4 DVD (100 % хит)). - 4 DVD диска в одном контейнере. - Описание с этикетки и контейнера. - Производство: СССР, Россия, Украина. - Диск </w:t>
      </w:r>
      <w:proofErr w:type="gramStart"/>
      <w:r>
        <w:t>3 :</w:t>
      </w:r>
      <w:proofErr w:type="gramEnd"/>
      <w:r>
        <w:t xml:space="preserve">  Марьина роща [Видеофильм] : 16 серий / реж.-постановщик А. Хван. - Электронные видеоданные. - 2012. - 1 электрон. опт. диск (DVD-Video) (720 мин.</w:t>
      </w:r>
      <w:proofErr w:type="gramStart"/>
      <w:r>
        <w:t>) :</w:t>
      </w:r>
      <w:proofErr w:type="gramEnd"/>
      <w:r>
        <w:t xml:space="preserve"> зв., цв. : 88,00</w:t>
      </w:r>
    </w:p>
    <w:p w:rsidR="002A73A3" w:rsidRDefault="002A73A3" w:rsidP="002A73A3"/>
    <w:p w:rsidR="002A73A3" w:rsidRDefault="002A73A3" w:rsidP="002A73A3">
      <w:r>
        <w:t>182. 85.37;   Д38</w:t>
      </w:r>
    </w:p>
    <w:p w:rsidR="002A73A3" w:rsidRDefault="002A73A3" w:rsidP="002A73A3">
      <w:r>
        <w:t xml:space="preserve">    1754481-DVD - оис</w:t>
      </w:r>
    </w:p>
    <w:p w:rsidR="002A73A3" w:rsidRDefault="002A73A3" w:rsidP="002A73A3">
      <w:r>
        <w:lastRenderedPageBreak/>
        <w:t xml:space="preserve">    Детектив. Часть 4 [Видеофильм</w:t>
      </w:r>
      <w:proofErr w:type="gramStart"/>
      <w:r>
        <w:t>] :</w:t>
      </w:r>
      <w:proofErr w:type="gramEnd"/>
      <w:r>
        <w:t xml:space="preserve"> [художественные фильмы]. - Москва, [2007]. - 4 электрон. опт. диск (DVD-Video) (общее время: 2591 мин.</w:t>
      </w:r>
      <w:proofErr w:type="gramStart"/>
      <w:r>
        <w:t>) :</w:t>
      </w:r>
      <w:proofErr w:type="gramEnd"/>
      <w:r>
        <w:t xml:space="preserve"> зв., цв. - (Золотой фонд Отечественного кино). - (Коллекция 4 DVD (100 % хит)). - 4 DVD диска в одном контейнере. - Описание с этикетки и контейнера. - Производство: СССР, Россия, Украина. - Диск </w:t>
      </w:r>
      <w:proofErr w:type="gramStart"/>
      <w:r>
        <w:t>2 :</w:t>
      </w:r>
      <w:proofErr w:type="gramEnd"/>
      <w:r>
        <w:t xml:space="preserve">  Место встречи изменить нельзя [Видеофильм] : 5 серий / реж. С. Говорухин. - Электронные видеоданные. - </w:t>
      </w:r>
      <w:proofErr w:type="gramStart"/>
      <w:r>
        <w:t>Гостелерадиофонд :</w:t>
      </w:r>
      <w:proofErr w:type="gramEnd"/>
      <w:r>
        <w:t xml:space="preserve"> ООО "Д-Видео", 2008. - 1 электрон. опт. диск (DVD-Video) (362 мин.</w:t>
      </w:r>
      <w:proofErr w:type="gramStart"/>
      <w:r>
        <w:t>) :</w:t>
      </w:r>
      <w:proofErr w:type="gramEnd"/>
      <w:r>
        <w:t xml:space="preserve"> зв., цв. - Вых. дан. ориг. к/ф: Одесская киностудия художественных фильмов, </w:t>
      </w:r>
      <w:proofErr w:type="gramStart"/>
      <w:r>
        <w:t>1979 :</w:t>
      </w:r>
      <w:proofErr w:type="gramEnd"/>
      <w:r>
        <w:t xml:space="preserve"> 88,00</w:t>
      </w:r>
    </w:p>
    <w:p w:rsidR="002A73A3" w:rsidRDefault="002A73A3" w:rsidP="002A73A3"/>
    <w:p w:rsidR="002A73A3" w:rsidRDefault="002A73A3" w:rsidP="002A73A3">
      <w:r>
        <w:t>183. 85.37;   Д38</w:t>
      </w:r>
    </w:p>
    <w:p w:rsidR="002A73A3" w:rsidRDefault="002A73A3" w:rsidP="002A73A3">
      <w:r>
        <w:t xml:space="preserve">    1754483-DVD - оис</w:t>
      </w:r>
    </w:p>
    <w:p w:rsidR="002A73A3" w:rsidRDefault="002A73A3" w:rsidP="002A73A3">
      <w:r>
        <w:t xml:space="preserve">    Детектив. Часть 4 [Видеофильм</w:t>
      </w:r>
      <w:proofErr w:type="gramStart"/>
      <w:r>
        <w:t>] :</w:t>
      </w:r>
      <w:proofErr w:type="gramEnd"/>
      <w:r>
        <w:t xml:space="preserve"> [художественные фильмы]. - Москва, [2007]. - 4 электрон. опт. диск (DVD-Video) (общее время: 2591 мин.</w:t>
      </w:r>
      <w:proofErr w:type="gramStart"/>
      <w:r>
        <w:t>) :</w:t>
      </w:r>
      <w:proofErr w:type="gramEnd"/>
      <w:r>
        <w:t xml:space="preserve"> зв., цв. - (Золотой фонд Отечественного кино). - (Коллекция 4 DVD (100 % хит)). - 4 DVD диска в одном контейнере. - Описание с этикетки и контейнера. - Производство: СССР, Россия, Украина. - Диск </w:t>
      </w:r>
      <w:proofErr w:type="gramStart"/>
      <w:r>
        <w:t>4 :</w:t>
      </w:r>
      <w:proofErr w:type="gramEnd"/>
      <w:r>
        <w:t xml:space="preserve">  Рожденная революцией [Видеофильм] : 10 серий / реж. Г. Кохан. - Электронные видеоданные. - 1974. - 1 электрон. опт. диск (DVD-Video) (865 мин.</w:t>
      </w:r>
      <w:proofErr w:type="gramStart"/>
      <w:r>
        <w:t>) :</w:t>
      </w:r>
      <w:proofErr w:type="gramEnd"/>
      <w:r>
        <w:t xml:space="preserve"> зв., цв. : 88,00</w:t>
      </w:r>
    </w:p>
    <w:p w:rsidR="002A73A3" w:rsidRDefault="002A73A3" w:rsidP="002A73A3"/>
    <w:p w:rsidR="002A73A3" w:rsidRDefault="002A73A3" w:rsidP="002A73A3">
      <w:r>
        <w:t>184. 85.11;   Т65</w:t>
      </w:r>
    </w:p>
    <w:p w:rsidR="002A73A3" w:rsidRDefault="002A73A3" w:rsidP="002A73A3">
      <w:r>
        <w:t xml:space="preserve">    1761346-Л - кх; 1761347-Л - кх; 1761348-Л - кх</w:t>
      </w:r>
    </w:p>
    <w:p w:rsidR="002A73A3" w:rsidRDefault="002A73A3" w:rsidP="002A73A3">
      <w:r>
        <w:t xml:space="preserve">    Транспортные системы современных городов: организация и интелектуальное </w:t>
      </w:r>
      <w:proofErr w:type="gramStart"/>
      <w:r>
        <w:t>управление :</w:t>
      </w:r>
      <w:proofErr w:type="gramEnd"/>
      <w:r>
        <w:t xml:space="preserve"> учебно-методическое пособие по дисциплине "Организация и управление транспортной системой" / Ю. А. Рылов [и др.]. - </w:t>
      </w:r>
      <w:proofErr w:type="gramStart"/>
      <w:r>
        <w:t>Казань :</w:t>
      </w:r>
      <w:proofErr w:type="gramEnd"/>
      <w:r>
        <w:t xml:space="preserve"> БРИГ, 2018. - 289 </w:t>
      </w:r>
      <w:proofErr w:type="gramStart"/>
      <w:r>
        <w:t>с. :</w:t>
      </w:r>
      <w:proofErr w:type="gramEnd"/>
      <w:r>
        <w:t xml:space="preserve"> ил., табл. - Библиогр.: с. 276-286 (142 назв.). - ISBN 978-5-98946-280-</w:t>
      </w:r>
      <w:proofErr w:type="gramStart"/>
      <w:r>
        <w:t>3 :</w:t>
      </w:r>
      <w:proofErr w:type="gramEnd"/>
      <w:r>
        <w:t xml:space="preserve"> 200,00</w:t>
      </w:r>
    </w:p>
    <w:p w:rsidR="002A73A3" w:rsidRDefault="002A73A3" w:rsidP="002A73A3">
      <w:r>
        <w:t xml:space="preserve">    Оглавление: </w:t>
      </w:r>
      <w:hyperlink r:id="rId130" w:history="1">
        <w:r w:rsidR="00443AF1" w:rsidRPr="00753623">
          <w:rPr>
            <w:rStyle w:val="a8"/>
          </w:rPr>
          <w:t>http://kitap.tatar.ru/ogl/nlrt/nbrt_obr_2456371.pdf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185. 85.31;   D65</w:t>
      </w:r>
    </w:p>
    <w:p w:rsidR="002A73A3" w:rsidRDefault="002A73A3" w:rsidP="002A73A3">
      <w:r>
        <w:t xml:space="preserve">    1755753-Ф - оис</w:t>
      </w:r>
    </w:p>
    <w:p w:rsidR="002A73A3" w:rsidRDefault="002A73A3" w:rsidP="002A73A3">
      <w:r>
        <w:t xml:space="preserve">    DJ Бума</w:t>
      </w:r>
    </w:p>
    <w:p w:rsidR="002A73A3" w:rsidRDefault="002A73A3" w:rsidP="002A73A3">
      <w:r>
        <w:t xml:space="preserve">Ты можешь быть </w:t>
      </w:r>
      <w:proofErr w:type="gramStart"/>
      <w:r>
        <w:t>диджеем :</w:t>
      </w:r>
      <w:proofErr w:type="gramEnd"/>
      <w:r>
        <w:t xml:space="preserve"> 10 простых уроков : [для детей среднего школьного возраста] / [DJ Бума (Дэвид Дункан)]; [пер. с англ. Л. П. Смилевской]. - </w:t>
      </w:r>
      <w:proofErr w:type="gramStart"/>
      <w:r>
        <w:t>Москва :</w:t>
      </w:r>
      <w:proofErr w:type="gramEnd"/>
      <w:r>
        <w:t xml:space="preserve"> Эксмодетство, 2018. - 64 </w:t>
      </w:r>
      <w:proofErr w:type="gramStart"/>
      <w:r>
        <w:t>с. :</w:t>
      </w:r>
      <w:proofErr w:type="gramEnd"/>
      <w:r>
        <w:t xml:space="preserve"> цв. ил. - (Ты можешь). - </w:t>
      </w:r>
      <w:proofErr w:type="gramStart"/>
      <w:r>
        <w:t>Указ.:</w:t>
      </w:r>
      <w:proofErr w:type="gramEnd"/>
      <w:r>
        <w:t xml:space="preserve"> с. 64. - На обл.: От знакомства с техникой до твоего первого </w:t>
      </w:r>
      <w:proofErr w:type="gramStart"/>
      <w:r>
        <w:t>микса!.</w:t>
      </w:r>
      <w:proofErr w:type="gramEnd"/>
      <w:r>
        <w:t xml:space="preserve"> - ISBN 978-5-04-089460-</w:t>
      </w:r>
      <w:proofErr w:type="gramStart"/>
      <w:r>
        <w:t>4 :</w:t>
      </w:r>
      <w:proofErr w:type="gramEnd"/>
      <w:r>
        <w:t xml:space="preserve"> 338,00</w:t>
      </w:r>
    </w:p>
    <w:p w:rsidR="002A73A3" w:rsidRDefault="002A73A3" w:rsidP="002A73A3">
      <w:r>
        <w:t xml:space="preserve">    Оглавление: </w:t>
      </w:r>
      <w:hyperlink r:id="rId131" w:history="1">
        <w:r w:rsidR="00443AF1" w:rsidRPr="00753623">
          <w:rPr>
            <w:rStyle w:val="a8"/>
          </w:rPr>
          <w:t>http://kitap.tatar.ru/ogl/nlrt/nbrt_obr_2422207.pdf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186. 85.12;   Б27</w:t>
      </w:r>
    </w:p>
    <w:p w:rsidR="002A73A3" w:rsidRDefault="002A73A3" w:rsidP="002A73A3">
      <w:r>
        <w:t xml:space="preserve">    1754732-Ф - оис</w:t>
      </w:r>
    </w:p>
    <w:p w:rsidR="002A73A3" w:rsidRDefault="002A73A3" w:rsidP="002A73A3">
      <w:r>
        <w:t xml:space="preserve">    Бастер, Миша</w:t>
      </w:r>
    </w:p>
    <w:p w:rsidR="002A73A3" w:rsidRDefault="002A73A3" w:rsidP="002A73A3">
      <w:r>
        <w:t xml:space="preserve">Перестройка </w:t>
      </w:r>
      <w:proofErr w:type="gramStart"/>
      <w:r>
        <w:t>моды :</w:t>
      </w:r>
      <w:proofErr w:type="gramEnd"/>
      <w:r>
        <w:t xml:space="preserve"> [обзор феномена альтернативной моды] / авт.-сост. Миша Бастер. - </w:t>
      </w:r>
      <w:proofErr w:type="gramStart"/>
      <w:r>
        <w:t>Москва :</w:t>
      </w:r>
      <w:proofErr w:type="gramEnd"/>
      <w:r>
        <w:t xml:space="preserve"> РИП-холдинг, 2018. - 349, [2] </w:t>
      </w:r>
      <w:proofErr w:type="gramStart"/>
      <w:r>
        <w:t>с. :</w:t>
      </w:r>
      <w:proofErr w:type="gramEnd"/>
      <w:r>
        <w:t xml:space="preserve"> цв. ил.. - ISBN 978-5-903190-94-</w:t>
      </w:r>
      <w:proofErr w:type="gramStart"/>
      <w:r>
        <w:t>2 :</w:t>
      </w:r>
      <w:proofErr w:type="gramEnd"/>
      <w:r>
        <w:t xml:space="preserve"> 3802,50</w:t>
      </w:r>
    </w:p>
    <w:p w:rsidR="002A73A3" w:rsidRDefault="002A73A3" w:rsidP="002A73A3">
      <w:r>
        <w:t xml:space="preserve">    Оглавление: </w:t>
      </w:r>
      <w:hyperlink r:id="rId132" w:history="1">
        <w:r w:rsidR="00443AF1" w:rsidRPr="00753623">
          <w:rPr>
            <w:rStyle w:val="a8"/>
          </w:rPr>
          <w:t>http://kitap.tatar.ru/ogl/nlrt/nbrt_obr_2429929.pdf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187. 85.16;   Г44</w:t>
      </w:r>
    </w:p>
    <w:p w:rsidR="002A73A3" w:rsidRDefault="002A73A3" w:rsidP="002A73A3">
      <w:r>
        <w:t xml:space="preserve">    1757124-Л - оис</w:t>
      </w:r>
    </w:p>
    <w:p w:rsidR="002A73A3" w:rsidRDefault="002A73A3" w:rsidP="002A73A3">
      <w:r>
        <w:t xml:space="preserve">    Геткам, Крис</w:t>
      </w:r>
    </w:p>
    <w:p w:rsidR="002A73A3" w:rsidRDefault="002A73A3" w:rsidP="002A73A3">
      <w:r>
        <w:t xml:space="preserve">Фотография. Выключи режим AUTO и делай по-настоящему хорошие снимки / Крис Геткам; [пер. с англ. Д. С. Пуденко]. - </w:t>
      </w:r>
      <w:proofErr w:type="gramStart"/>
      <w:r>
        <w:t>Москва :</w:t>
      </w:r>
      <w:proofErr w:type="gramEnd"/>
      <w:r>
        <w:t xml:space="preserve"> АСТ, [2019]. - 143 </w:t>
      </w:r>
      <w:proofErr w:type="gramStart"/>
      <w:r>
        <w:t>с. :</w:t>
      </w:r>
      <w:proofErr w:type="gramEnd"/>
      <w:r>
        <w:t xml:space="preserve"> ил. - Загл. и авт. на яз. ориг.: Photography beyond auto/ Chris Gatcum. - От автора мирового бестселлера №1. - ISBN 978-5-17-094836-9. - ISBN 978-1-78157-266-5 (англ.</w:t>
      </w:r>
      <w:proofErr w:type="gramStart"/>
      <w:r>
        <w:t>) :</w:t>
      </w:r>
      <w:proofErr w:type="gramEnd"/>
      <w:r>
        <w:t xml:space="preserve"> 605,88</w:t>
      </w:r>
    </w:p>
    <w:p w:rsidR="002A73A3" w:rsidRDefault="002A73A3" w:rsidP="002A73A3">
      <w:r>
        <w:lastRenderedPageBreak/>
        <w:t xml:space="preserve">    Оглавление: </w:t>
      </w:r>
      <w:hyperlink r:id="rId133" w:history="1">
        <w:r w:rsidR="00443AF1" w:rsidRPr="00753623">
          <w:rPr>
            <w:rStyle w:val="a8"/>
          </w:rPr>
          <w:t>http://kitap.tatar.ru/ogl/nlrt/nbrt_obr_2431636.pdf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188. 85.11;   Л91</w:t>
      </w:r>
    </w:p>
    <w:p w:rsidR="002A73A3" w:rsidRDefault="002A73A3" w:rsidP="002A73A3">
      <w:r>
        <w:t xml:space="preserve">    1757728-Ф - кх</w:t>
      </w:r>
    </w:p>
    <w:p w:rsidR="002A73A3" w:rsidRDefault="002A73A3" w:rsidP="002A73A3">
      <w:r>
        <w:t xml:space="preserve">    Льюис, Пол</w:t>
      </w:r>
    </w:p>
    <w:p w:rsidR="002A73A3" w:rsidRDefault="002A73A3" w:rsidP="002A73A3">
      <w:r>
        <w:t>Архитектура в разрезе / П. Льюис, М. Тсурумаки, Д. Льюис. - Санкт-Петербург [и др.</w:t>
      </w:r>
      <w:proofErr w:type="gramStart"/>
      <w:r>
        <w:t>] :</w:t>
      </w:r>
      <w:proofErr w:type="gramEnd"/>
      <w:r>
        <w:t xml:space="preserve"> Питер, 2018. - 207, [1] </w:t>
      </w:r>
      <w:proofErr w:type="gramStart"/>
      <w:r>
        <w:t>с. :</w:t>
      </w:r>
      <w:proofErr w:type="gramEnd"/>
      <w:r>
        <w:t xml:space="preserve"> ил. - (Архитектура для профессионалов).. - ISBN 978-5-00116-033-5. - ISBN 978-1616892555 (англ.</w:t>
      </w:r>
      <w:proofErr w:type="gramStart"/>
      <w:r>
        <w:t>) :</w:t>
      </w:r>
      <w:proofErr w:type="gramEnd"/>
      <w:r>
        <w:t xml:space="preserve"> 1391,06</w:t>
      </w:r>
    </w:p>
    <w:p w:rsidR="002A73A3" w:rsidRDefault="002A73A3" w:rsidP="002A73A3">
      <w:r>
        <w:t xml:space="preserve">    Оглавление: </w:t>
      </w:r>
      <w:hyperlink r:id="rId134" w:history="1">
        <w:r w:rsidR="00443AF1" w:rsidRPr="00753623">
          <w:rPr>
            <w:rStyle w:val="a8"/>
          </w:rPr>
          <w:t>http://kitap.tatar.ru/ogl/nlrt/nbrt_obr_2436315.pdf</w:t>
        </w:r>
      </w:hyperlink>
    </w:p>
    <w:p w:rsidR="00443AF1" w:rsidRDefault="00443AF1" w:rsidP="002A73A3"/>
    <w:p w:rsidR="002A73A3" w:rsidRDefault="002A73A3" w:rsidP="002A73A3"/>
    <w:p w:rsidR="002A73A3" w:rsidRDefault="002A73A3" w:rsidP="002A73A3">
      <w:r>
        <w:t>189. 85.11;   Х78</w:t>
      </w:r>
    </w:p>
    <w:p w:rsidR="002A73A3" w:rsidRDefault="002A73A3" w:rsidP="002A73A3">
      <w:r>
        <w:t xml:space="preserve">    1760455-Ф - оис</w:t>
      </w:r>
    </w:p>
    <w:p w:rsidR="002A73A3" w:rsidRDefault="002A73A3" w:rsidP="002A73A3">
      <w:r>
        <w:t xml:space="preserve">    Визуальный словарь архитектуры / О. Хопкинс. - Санкт-</w:t>
      </w:r>
      <w:proofErr w:type="gramStart"/>
      <w:r>
        <w:t>Петербург :</w:t>
      </w:r>
      <w:proofErr w:type="gramEnd"/>
      <w:r>
        <w:t xml:space="preserve"> Питер, 2018. - 166, [1] </w:t>
      </w:r>
      <w:proofErr w:type="gramStart"/>
      <w:r>
        <w:t>с. :</w:t>
      </w:r>
      <w:proofErr w:type="gramEnd"/>
      <w:r>
        <w:t xml:space="preserve"> ил., цв. ил. - Загл. и авт. ориг.: Reading Architecture: a visual lexicon / Owen Hopkins. - ISBN 978-1-85669-736-1 (англ.). - ISBN 978-5-4461-0132-</w:t>
      </w:r>
      <w:proofErr w:type="gramStart"/>
      <w:r>
        <w:t>0 :</w:t>
      </w:r>
      <w:proofErr w:type="gramEnd"/>
      <w:r>
        <w:t xml:space="preserve"> 1791,40</w:t>
      </w:r>
    </w:p>
    <w:p w:rsidR="002A73A3" w:rsidRDefault="002A73A3" w:rsidP="002A73A3">
      <w:r>
        <w:t xml:space="preserve">    Оглавление: </w:t>
      </w:r>
      <w:hyperlink r:id="rId135" w:history="1">
        <w:r w:rsidR="00443AF1" w:rsidRPr="00753623">
          <w:rPr>
            <w:rStyle w:val="a8"/>
          </w:rPr>
          <w:t>http://kitap.tatar.ru/ogl/nlrt/nbrt_obr_2451307.pdf</w:t>
        </w:r>
      </w:hyperlink>
    </w:p>
    <w:p w:rsidR="00443AF1" w:rsidRDefault="00443AF1" w:rsidP="002A73A3"/>
    <w:p w:rsidR="002A73A3" w:rsidRDefault="002A73A3" w:rsidP="002A73A3"/>
    <w:p w:rsidR="00457ADC" w:rsidRDefault="00457ADC" w:rsidP="002A73A3"/>
    <w:p w:rsidR="00457ADC" w:rsidRDefault="00457ADC" w:rsidP="00457ADC">
      <w:pPr>
        <w:pStyle w:val="1"/>
      </w:pPr>
      <w:bookmarkStart w:id="21" w:name="_Toc25237535"/>
      <w:r>
        <w:t>Философские науки. (ББК 87)</w:t>
      </w:r>
      <w:bookmarkEnd w:id="21"/>
    </w:p>
    <w:p w:rsidR="00457ADC" w:rsidRDefault="00457ADC" w:rsidP="00457ADC">
      <w:pPr>
        <w:pStyle w:val="1"/>
      </w:pPr>
    </w:p>
    <w:p w:rsidR="00457ADC" w:rsidRDefault="00457ADC" w:rsidP="00457ADC">
      <w:r>
        <w:t xml:space="preserve">190. </w:t>
      </w:r>
      <w:proofErr w:type="gramStart"/>
      <w:r>
        <w:t xml:space="preserve">87;   </w:t>
      </w:r>
      <w:proofErr w:type="gramEnd"/>
      <w:r>
        <w:t>Т30</w:t>
      </w:r>
    </w:p>
    <w:p w:rsidR="00457ADC" w:rsidRDefault="00457ADC" w:rsidP="00457ADC">
      <w:r>
        <w:t xml:space="preserve">    1757030-Л - кх</w:t>
      </w:r>
    </w:p>
    <w:p w:rsidR="00457ADC" w:rsidRDefault="00457ADC" w:rsidP="00457ADC">
      <w:r>
        <w:t xml:space="preserve">    Текст и коммуникация (философские размышления</w:t>
      </w:r>
      <w:proofErr w:type="gramStart"/>
      <w:r>
        <w:t>) :</w:t>
      </w:r>
      <w:proofErr w:type="gramEnd"/>
      <w:r>
        <w:t xml:space="preserve"> монография / Л. Т. Рыскельдиева [и др.]; Крымский федеральный университет. - </w:t>
      </w:r>
      <w:proofErr w:type="gramStart"/>
      <w:r>
        <w:t>Москва :</w:t>
      </w:r>
      <w:proofErr w:type="gramEnd"/>
      <w:r>
        <w:t xml:space="preserve"> Вузовский учебник : ИНФРА-М, 2018. - 175, [3] с. - (Научная книга). - </w:t>
      </w:r>
      <w:proofErr w:type="gramStart"/>
      <w:r>
        <w:t>Библиогр.:</w:t>
      </w:r>
      <w:proofErr w:type="gramEnd"/>
      <w:r>
        <w:t xml:space="preserve"> с. 170-176 (101 назв.) и в подстроч. примеч. - На тит. л. в </w:t>
      </w:r>
      <w:proofErr w:type="gramStart"/>
      <w:r>
        <w:t>подзагл.:</w:t>
      </w:r>
      <w:proofErr w:type="gramEnd"/>
      <w:r>
        <w:t xml:space="preserve"> Электронно-Библиотечная система znanium.com. - ISBN 978-5-9558-0589-4 (Вузовский учебник). - ISBN 978-5-16-013047-7 (ИНФРА-М, print). - ISBN 978-5-16-106373-6 (ИНФРА-М, online</w:t>
      </w:r>
      <w:proofErr w:type="gramStart"/>
      <w:r>
        <w:t>) :</w:t>
      </w:r>
      <w:proofErr w:type="gramEnd"/>
      <w:r>
        <w:t xml:space="preserve"> 819,00</w:t>
      </w:r>
    </w:p>
    <w:p w:rsidR="00457ADC" w:rsidRDefault="00457ADC" w:rsidP="00457ADC">
      <w:r>
        <w:t xml:space="preserve">    Оглавление: </w:t>
      </w:r>
      <w:hyperlink r:id="rId136" w:history="1">
        <w:r w:rsidR="00443AF1" w:rsidRPr="00753623">
          <w:rPr>
            <w:rStyle w:val="a8"/>
          </w:rPr>
          <w:t>http://kitap.tatar.ru/ogl/nlrt/nbrt_obr_2430466.pdf</w:t>
        </w:r>
      </w:hyperlink>
    </w:p>
    <w:p w:rsidR="00443AF1" w:rsidRDefault="00443AF1" w:rsidP="00457ADC"/>
    <w:p w:rsidR="00457ADC" w:rsidRDefault="00457ADC" w:rsidP="00457ADC"/>
    <w:p w:rsidR="00457ADC" w:rsidRDefault="00457ADC" w:rsidP="00457ADC">
      <w:r>
        <w:t xml:space="preserve">191. </w:t>
      </w:r>
      <w:proofErr w:type="gramStart"/>
      <w:r>
        <w:t xml:space="preserve">87;   </w:t>
      </w:r>
      <w:proofErr w:type="gramEnd"/>
      <w:r>
        <w:t>В65</w:t>
      </w:r>
    </w:p>
    <w:p w:rsidR="00457ADC" w:rsidRDefault="00457ADC" w:rsidP="00457ADC">
      <w:r>
        <w:t xml:space="preserve">    1757495-Л - кх</w:t>
      </w:r>
    </w:p>
    <w:p w:rsidR="00457ADC" w:rsidRDefault="00457ADC" w:rsidP="00457ADC">
      <w:r>
        <w:t xml:space="preserve">    Войтов, Александр Георгиевич</w:t>
      </w:r>
    </w:p>
    <w:p w:rsidR="00457ADC" w:rsidRDefault="00457ADC" w:rsidP="00457ADC">
      <w:proofErr w:type="gramStart"/>
      <w:r>
        <w:t>Метафилософия :</w:t>
      </w:r>
      <w:proofErr w:type="gramEnd"/>
      <w:r>
        <w:t xml:space="preserve"> эссе / А. Г. Войтов. - </w:t>
      </w:r>
      <w:proofErr w:type="gramStart"/>
      <w:r>
        <w:t>Москва :</w:t>
      </w:r>
      <w:proofErr w:type="gramEnd"/>
      <w:r>
        <w:t xml:space="preserve"> Дашков и К, 2018. - 255 с. : ил.. - ISBN 978-5-394-03070-</w:t>
      </w:r>
      <w:proofErr w:type="gramStart"/>
      <w:r>
        <w:t>3 :</w:t>
      </w:r>
      <w:proofErr w:type="gramEnd"/>
      <w:r>
        <w:t xml:space="preserve"> 608,40</w:t>
      </w:r>
    </w:p>
    <w:p w:rsidR="00457ADC" w:rsidRDefault="00457ADC" w:rsidP="00457ADC">
      <w:r>
        <w:t xml:space="preserve">    Оглавление: </w:t>
      </w:r>
      <w:hyperlink r:id="rId137" w:history="1">
        <w:r w:rsidR="00443AF1" w:rsidRPr="00753623">
          <w:rPr>
            <w:rStyle w:val="a8"/>
          </w:rPr>
          <w:t>http://kitap.tatar.ru/ogl/nlrt/nbrt_obr_2434351.pdf</w:t>
        </w:r>
      </w:hyperlink>
    </w:p>
    <w:p w:rsidR="00443AF1" w:rsidRDefault="00443AF1" w:rsidP="00457ADC"/>
    <w:p w:rsidR="00457ADC" w:rsidRDefault="00457ADC" w:rsidP="00457ADC"/>
    <w:p w:rsidR="00457ADC" w:rsidRDefault="00457ADC" w:rsidP="00457ADC">
      <w:r>
        <w:t>192. 87.5;   Ч-49</w:t>
      </w:r>
    </w:p>
    <w:p w:rsidR="00457ADC" w:rsidRDefault="00457ADC" w:rsidP="00457ADC">
      <w:r>
        <w:t xml:space="preserve">    1756967-Л - кх</w:t>
      </w:r>
    </w:p>
    <w:p w:rsidR="00457ADC" w:rsidRDefault="00457ADC" w:rsidP="00457ADC">
      <w:r>
        <w:t xml:space="preserve">    Черников, Виктор Григорьевич</w:t>
      </w:r>
    </w:p>
    <w:p w:rsidR="00457ADC" w:rsidRDefault="00457ADC" w:rsidP="00457ADC">
      <w:r>
        <w:t xml:space="preserve">Антропологическая социальная </w:t>
      </w:r>
      <w:proofErr w:type="gramStart"/>
      <w:r>
        <w:t>философия :</w:t>
      </w:r>
      <w:proofErr w:type="gramEnd"/>
      <w:r>
        <w:t xml:space="preserve"> монография / В. Г. Черников. - </w:t>
      </w:r>
      <w:proofErr w:type="gramStart"/>
      <w:r>
        <w:t>Москва :</w:t>
      </w:r>
      <w:proofErr w:type="gramEnd"/>
      <w:r>
        <w:t xml:space="preserve"> РУСАЙНС (Ru-Science), 2020. - 252 с. - </w:t>
      </w:r>
      <w:proofErr w:type="gramStart"/>
      <w:r>
        <w:t>Библиогр.:</w:t>
      </w:r>
      <w:proofErr w:type="gramEnd"/>
      <w:r>
        <w:t xml:space="preserve"> с. 249-252 (71 назв.) и в подстроч. примеч.. - ISBN 978-5-4365-3090-</w:t>
      </w:r>
      <w:proofErr w:type="gramStart"/>
      <w:r>
        <w:t>1 :</w:t>
      </w:r>
      <w:proofErr w:type="gramEnd"/>
      <w:r>
        <w:t xml:space="preserve"> 965,90</w:t>
      </w:r>
    </w:p>
    <w:p w:rsidR="00457ADC" w:rsidRDefault="00457ADC" w:rsidP="00457ADC">
      <w:r>
        <w:t xml:space="preserve">    Оглавление: </w:t>
      </w:r>
      <w:hyperlink r:id="rId138" w:history="1">
        <w:r w:rsidR="00443AF1" w:rsidRPr="00753623">
          <w:rPr>
            <w:rStyle w:val="a8"/>
          </w:rPr>
          <w:t>http://kitap.tatar.ru/ogl/nlrt/nbrt_obr_2439753.pdf</w:t>
        </w:r>
      </w:hyperlink>
    </w:p>
    <w:p w:rsidR="00443AF1" w:rsidRDefault="00443AF1" w:rsidP="00457ADC"/>
    <w:p w:rsidR="00457ADC" w:rsidRDefault="00457ADC" w:rsidP="00457ADC"/>
    <w:p w:rsidR="00951AE6" w:rsidRDefault="00951AE6" w:rsidP="00457ADC"/>
    <w:p w:rsidR="00951AE6" w:rsidRDefault="00951AE6" w:rsidP="00951AE6">
      <w:pPr>
        <w:pStyle w:val="1"/>
      </w:pPr>
      <w:bookmarkStart w:id="22" w:name="_Toc25237536"/>
      <w:r>
        <w:t>Психология. (ББК 88)</w:t>
      </w:r>
      <w:bookmarkEnd w:id="22"/>
    </w:p>
    <w:p w:rsidR="00951AE6" w:rsidRDefault="00951AE6" w:rsidP="00951AE6">
      <w:pPr>
        <w:pStyle w:val="1"/>
      </w:pPr>
    </w:p>
    <w:p w:rsidR="00951AE6" w:rsidRDefault="00951AE6" w:rsidP="00951AE6">
      <w:r>
        <w:t xml:space="preserve">193. </w:t>
      </w:r>
      <w:proofErr w:type="gramStart"/>
      <w:r>
        <w:t xml:space="preserve">88;   </w:t>
      </w:r>
      <w:proofErr w:type="gramEnd"/>
      <w:r>
        <w:t>П86</w:t>
      </w:r>
    </w:p>
    <w:p w:rsidR="00951AE6" w:rsidRDefault="00951AE6" w:rsidP="00951AE6">
      <w:r>
        <w:t xml:space="preserve">    1761382-Ф - кх; 1761383-Ф - кх; 1761384-Ф - кх</w:t>
      </w:r>
    </w:p>
    <w:p w:rsidR="00951AE6" w:rsidRDefault="00951AE6" w:rsidP="00951AE6">
      <w:r>
        <w:t xml:space="preserve">    Психология состояний человека: актуальные теоретические и прикладные проблемы : материалы Третьей Международной научной конференции, (Казань, 8 - 10 ноября 2018 г.) / Казанский федеральный университет ; Российский фонд фундаментальных исследований ; Институт психологии Российской академии наук ; Психологический институт Российской академии образования ; Московский государственный университет им. М. В. Ломоносова ; Санкт-Петербургский государственный университет ; [отв. ред. : Б. С. Алишев , А. О. Прохоров , А. В. Чернов].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- 627 с. - Библиогр. в конце </w:t>
      </w:r>
      <w:proofErr w:type="gramStart"/>
      <w:r>
        <w:t>ст..</w:t>
      </w:r>
      <w:proofErr w:type="gramEnd"/>
      <w:r>
        <w:t xml:space="preserve"> - ISBN 978-5-00130-069-</w:t>
      </w:r>
      <w:proofErr w:type="gramStart"/>
      <w:r>
        <w:t>4 :</w:t>
      </w:r>
      <w:proofErr w:type="gramEnd"/>
      <w:r>
        <w:t xml:space="preserve"> 400,00</w:t>
      </w:r>
    </w:p>
    <w:p w:rsidR="00951AE6" w:rsidRDefault="00951AE6" w:rsidP="00951AE6">
      <w:r>
        <w:t xml:space="preserve">    Оглавление: </w:t>
      </w:r>
      <w:hyperlink r:id="rId139" w:history="1">
        <w:r w:rsidR="00443AF1" w:rsidRPr="00753623">
          <w:rPr>
            <w:rStyle w:val="a8"/>
          </w:rPr>
          <w:t>http://kitap.tatar.ru/ogl/nlrt/nbrt_obr_2456678.pdf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194. </w:t>
      </w:r>
      <w:proofErr w:type="gramStart"/>
      <w:r>
        <w:t xml:space="preserve">88;   </w:t>
      </w:r>
      <w:proofErr w:type="gramEnd"/>
      <w:r>
        <w:t>П86</w:t>
      </w:r>
    </w:p>
    <w:p w:rsidR="00951AE6" w:rsidRDefault="00951AE6" w:rsidP="00951AE6">
      <w:r>
        <w:t xml:space="preserve">    1761394-Ф - кх; 1761395-Ф - кх; 1761396-Ф - кх</w:t>
      </w:r>
    </w:p>
    <w:p w:rsidR="00951AE6" w:rsidRDefault="00951AE6" w:rsidP="00951AE6">
      <w:r>
        <w:t xml:space="preserve">    Психология состояний человека: актуальные теоретические и прикладные </w:t>
      </w:r>
      <w:proofErr w:type="gramStart"/>
      <w:r>
        <w:t>проблемы :</w:t>
      </w:r>
      <w:proofErr w:type="gramEnd"/>
      <w:r>
        <w:t xml:space="preserve"> сборник статей Третьей Международной научной конференции, (Казань, 8 - 10 ноября 2018 г.) / Казанский федеральный университет,  Институт психологии и образования ; [отв. ред. Б. С. Алишев , А. О. Прохоров].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2018. - 242 </w:t>
      </w:r>
      <w:proofErr w:type="gramStart"/>
      <w:r>
        <w:t>с. :</w:t>
      </w:r>
      <w:proofErr w:type="gramEnd"/>
      <w:r>
        <w:t xml:space="preserve"> ил., табл. - Библиогр. в конце ст.. - ISBN 978-5-00130-102-</w:t>
      </w:r>
      <w:proofErr w:type="gramStart"/>
      <w:r>
        <w:t>8 :</w:t>
      </w:r>
      <w:proofErr w:type="gramEnd"/>
      <w:r>
        <w:t xml:space="preserve"> 250,00</w:t>
      </w:r>
    </w:p>
    <w:p w:rsidR="00951AE6" w:rsidRDefault="00951AE6" w:rsidP="00951AE6">
      <w:r>
        <w:t xml:space="preserve">    Оглавление: </w:t>
      </w:r>
      <w:hyperlink r:id="rId140" w:history="1">
        <w:r w:rsidR="00443AF1" w:rsidRPr="00753623">
          <w:rPr>
            <w:rStyle w:val="a8"/>
          </w:rPr>
          <w:t>http://kitap.tatar.ru/ogl/nlrt/nbrt_obr_2456749.pdf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195. </w:t>
      </w:r>
      <w:proofErr w:type="gramStart"/>
      <w:r>
        <w:t xml:space="preserve">88;   </w:t>
      </w:r>
      <w:proofErr w:type="gramEnd"/>
      <w:r>
        <w:t>Б48</w:t>
      </w:r>
    </w:p>
    <w:p w:rsidR="00951AE6" w:rsidRDefault="00951AE6" w:rsidP="00951AE6">
      <w:r>
        <w:t xml:space="preserve">    1756840-Л - кх</w:t>
      </w:r>
    </w:p>
    <w:p w:rsidR="00951AE6" w:rsidRDefault="00951AE6" w:rsidP="00951AE6">
      <w:r>
        <w:t xml:space="preserve">    Березовская, Анна</w:t>
      </w:r>
    </w:p>
    <w:p w:rsidR="00951AE6" w:rsidRDefault="00951AE6" w:rsidP="00951AE6">
      <w:r>
        <w:t xml:space="preserve">Прощай, </w:t>
      </w:r>
      <w:proofErr w:type="gramStart"/>
      <w:r>
        <w:t>одиночество :</w:t>
      </w:r>
      <w:proofErr w:type="gramEnd"/>
      <w:r>
        <w:t xml:space="preserve"> пять ключей к счастливой жизни / Анна Березовская. - Санкт-Петербург [и др.</w:t>
      </w:r>
      <w:proofErr w:type="gramStart"/>
      <w:r>
        <w:t>] :</w:t>
      </w:r>
      <w:proofErr w:type="gramEnd"/>
      <w:r>
        <w:t xml:space="preserve"> Питер, 2019. - 171, [1] с. - (Сам себе психолог</w:t>
      </w:r>
      <w:proofErr w:type="gramStart"/>
      <w:r>
        <w:t>)..</w:t>
      </w:r>
      <w:proofErr w:type="gramEnd"/>
      <w:r>
        <w:t xml:space="preserve"> - ISBN 978-5-4461-1091-</w:t>
      </w:r>
      <w:proofErr w:type="gramStart"/>
      <w:r>
        <w:t>9 :</w:t>
      </w:r>
      <w:proofErr w:type="gramEnd"/>
      <w:r>
        <w:t xml:space="preserve"> 279,50</w:t>
      </w:r>
    </w:p>
    <w:p w:rsidR="00951AE6" w:rsidRDefault="00951AE6" w:rsidP="00951AE6">
      <w:r>
        <w:t xml:space="preserve">    Оглавление: </w:t>
      </w:r>
      <w:hyperlink r:id="rId141" w:history="1">
        <w:r w:rsidR="00443AF1" w:rsidRPr="00753623">
          <w:rPr>
            <w:rStyle w:val="a8"/>
          </w:rPr>
          <w:t>http://kitap.tatar.ru/ogl/nlrt/nbrt_obr_2435369.pdf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196. </w:t>
      </w:r>
      <w:proofErr w:type="gramStart"/>
      <w:r>
        <w:t xml:space="preserve">88;   </w:t>
      </w:r>
      <w:proofErr w:type="gramEnd"/>
      <w:r>
        <w:t>К14</w:t>
      </w:r>
    </w:p>
    <w:p w:rsidR="00951AE6" w:rsidRDefault="00951AE6" w:rsidP="00951AE6">
      <w:r>
        <w:t xml:space="preserve">    1756839-Л - кх</w:t>
      </w:r>
    </w:p>
    <w:p w:rsidR="00951AE6" w:rsidRDefault="00951AE6" w:rsidP="00951AE6">
      <w:r>
        <w:t xml:space="preserve">    Казанцев, Михаил</w:t>
      </w:r>
    </w:p>
    <w:p w:rsidR="00951AE6" w:rsidRDefault="00951AE6" w:rsidP="00951AE6">
      <w:proofErr w:type="gramStart"/>
      <w:r>
        <w:t>Процветание :</w:t>
      </w:r>
      <w:proofErr w:type="gramEnd"/>
      <w:r>
        <w:t xml:space="preserve"> пять элементов счастья / Михаил Казанцев. - Санкт-Петербург [и др.</w:t>
      </w:r>
      <w:proofErr w:type="gramStart"/>
      <w:r>
        <w:t>] :</w:t>
      </w:r>
      <w:proofErr w:type="gramEnd"/>
      <w:r>
        <w:t xml:space="preserve"> Питер, 2017. - 288 </w:t>
      </w:r>
      <w:proofErr w:type="gramStart"/>
      <w:r>
        <w:t>с. :</w:t>
      </w:r>
      <w:proofErr w:type="gramEnd"/>
      <w:r>
        <w:t xml:space="preserve"> ил. - (Сам себе психолог).. - ISBN 978-5-4461-0354-</w:t>
      </w:r>
      <w:proofErr w:type="gramStart"/>
      <w:r>
        <w:t>6 :</w:t>
      </w:r>
      <w:proofErr w:type="gramEnd"/>
      <w:r>
        <w:t xml:space="preserve"> 146,90</w:t>
      </w:r>
    </w:p>
    <w:p w:rsidR="00951AE6" w:rsidRDefault="00951AE6" w:rsidP="00951AE6">
      <w:r>
        <w:t xml:space="preserve">    Оглавление: </w:t>
      </w:r>
      <w:hyperlink r:id="rId142" w:history="1">
        <w:r w:rsidR="00443AF1" w:rsidRPr="00753623">
          <w:rPr>
            <w:rStyle w:val="a8"/>
          </w:rPr>
          <w:t>http://kitap.tatar.ru/ogl/nlrt/nbrt_obr_2435365.pdf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>197. 88.5;   К27</w:t>
      </w:r>
    </w:p>
    <w:p w:rsidR="00951AE6" w:rsidRDefault="00951AE6" w:rsidP="00951AE6">
      <w:r>
        <w:t xml:space="preserve">    1756874-Л - кх</w:t>
      </w:r>
    </w:p>
    <w:p w:rsidR="00951AE6" w:rsidRDefault="00951AE6" w:rsidP="00951AE6">
      <w:r>
        <w:t xml:space="preserve">    Карузо, Дэвид</w:t>
      </w:r>
    </w:p>
    <w:p w:rsidR="00951AE6" w:rsidRDefault="00951AE6" w:rsidP="00951AE6">
      <w:r>
        <w:lastRenderedPageBreak/>
        <w:t xml:space="preserve">Эмоциональный интеллект </w:t>
      </w:r>
      <w:proofErr w:type="gramStart"/>
      <w:r>
        <w:t>руководителя :</w:t>
      </w:r>
      <w:proofErr w:type="gramEnd"/>
      <w:r>
        <w:t xml:space="preserve"> как развивать и применять / Дэвид Карузо, Питер Сэловей; [пер. с англ.: Д. Раевской , О. Чекчуриной]. - Санкт-Петербург [и др.</w:t>
      </w:r>
      <w:proofErr w:type="gramStart"/>
      <w:r>
        <w:t>] :</w:t>
      </w:r>
      <w:proofErr w:type="gramEnd"/>
      <w:r>
        <w:t xml:space="preserve"> Питер, 2019. - 319 </w:t>
      </w:r>
      <w:proofErr w:type="gramStart"/>
      <w:r>
        <w:t>с. :</w:t>
      </w:r>
      <w:proofErr w:type="gramEnd"/>
      <w:r>
        <w:t xml:space="preserve"> ил., портр. - (Деловой бестселлер). - Библиогр. в примеч.: с. 308-319. - Загл. и авт. </w:t>
      </w:r>
      <w:proofErr w:type="gramStart"/>
      <w:r>
        <w:t>ориг.:</w:t>
      </w:r>
      <w:proofErr w:type="gramEnd"/>
      <w:r>
        <w:t xml:space="preserve"> The emotionally intelligent manager: how to develop and use the four key emotional skills of leadership / David R. Caruso, Peter Salovey. - ISBN 978-5-496-02237-</w:t>
      </w:r>
      <w:proofErr w:type="gramStart"/>
      <w:r>
        <w:t>8 :</w:t>
      </w:r>
      <w:proofErr w:type="gramEnd"/>
      <w:r>
        <w:t xml:space="preserve"> 1017,90</w:t>
      </w:r>
    </w:p>
    <w:p w:rsidR="00951AE6" w:rsidRDefault="00951AE6" w:rsidP="00951AE6">
      <w:r>
        <w:t xml:space="preserve">    Оглавление: </w:t>
      </w:r>
      <w:hyperlink r:id="rId143" w:history="1">
        <w:r w:rsidR="00443AF1" w:rsidRPr="00753623">
          <w:rPr>
            <w:rStyle w:val="a8"/>
          </w:rPr>
          <w:t>http://kitap.tatar.ru/ogl/nlrt/nbrt_obr_2435909.pdf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>198. 88.5;   А46</w:t>
      </w:r>
    </w:p>
    <w:p w:rsidR="00951AE6" w:rsidRDefault="00951AE6" w:rsidP="00951AE6">
      <w:r>
        <w:t xml:space="preserve">    1758164-Л - кх</w:t>
      </w:r>
    </w:p>
    <w:p w:rsidR="00951AE6" w:rsidRDefault="00951AE6" w:rsidP="00951AE6">
      <w:r>
        <w:t xml:space="preserve">    Король, Александр</w:t>
      </w:r>
    </w:p>
    <w:p w:rsidR="00951AE6" w:rsidRDefault="00951AE6" w:rsidP="00951AE6">
      <w:r>
        <w:t>Коридор / Александр Король. - Санкт-Петербург [и др.</w:t>
      </w:r>
      <w:proofErr w:type="gramStart"/>
      <w:r>
        <w:t>] :</w:t>
      </w:r>
      <w:proofErr w:type="gramEnd"/>
      <w:r>
        <w:t xml:space="preserve"> Питер, 2019. - 543 с. : ил.. - ISBN 978-5-4461-0876-</w:t>
      </w:r>
      <w:proofErr w:type="gramStart"/>
      <w:r>
        <w:t>3 :</w:t>
      </w:r>
      <w:proofErr w:type="gramEnd"/>
      <w:r>
        <w:t xml:space="preserve"> 644,80</w:t>
      </w:r>
    </w:p>
    <w:p w:rsidR="00951AE6" w:rsidRDefault="00951AE6" w:rsidP="00951AE6">
      <w:r>
        <w:t xml:space="preserve">    Оглавление: </w:t>
      </w:r>
      <w:hyperlink r:id="rId144" w:history="1">
        <w:r w:rsidR="00443AF1" w:rsidRPr="00753623">
          <w:rPr>
            <w:rStyle w:val="a8"/>
          </w:rPr>
          <w:t>http://kitap.tatar.ru/ogl/nlrt/nbrt_obr_2439184.pdf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199. </w:t>
      </w:r>
      <w:proofErr w:type="gramStart"/>
      <w:r>
        <w:t xml:space="preserve">88;   </w:t>
      </w:r>
      <w:proofErr w:type="gramEnd"/>
      <w:r>
        <w:t>К98</w:t>
      </w:r>
    </w:p>
    <w:p w:rsidR="00951AE6" w:rsidRDefault="00951AE6" w:rsidP="00951AE6">
      <w:r>
        <w:t xml:space="preserve">    1757259-Л - кх</w:t>
      </w:r>
    </w:p>
    <w:p w:rsidR="00951AE6" w:rsidRDefault="00951AE6" w:rsidP="00951AE6">
      <w:r>
        <w:t xml:space="preserve">    Кэмпбелл, Джозеф</w:t>
      </w:r>
    </w:p>
    <w:p w:rsidR="00951AE6" w:rsidRDefault="00951AE6" w:rsidP="00951AE6">
      <w:r>
        <w:t>Мифы и личностные изменения. Путь к блаженству / Джозеф Кэмпбелл. - Санкт-Петербург [и др.</w:t>
      </w:r>
      <w:proofErr w:type="gramStart"/>
      <w:r>
        <w:t>] :</w:t>
      </w:r>
      <w:proofErr w:type="gramEnd"/>
      <w:r>
        <w:t xml:space="preserve"> Питер, 2018. - 255, [1] с. - (Мастера психологии</w:t>
      </w:r>
      <w:proofErr w:type="gramStart"/>
      <w:r>
        <w:t>)..</w:t>
      </w:r>
      <w:proofErr w:type="gramEnd"/>
      <w:r>
        <w:t xml:space="preserve"> - ISBN 978-5-496-02530-0. - ISBN 978-1577314714 (англ.</w:t>
      </w:r>
      <w:proofErr w:type="gramStart"/>
      <w:r>
        <w:t>) :</w:t>
      </w:r>
      <w:proofErr w:type="gramEnd"/>
      <w:r>
        <w:t xml:space="preserve"> 790,46</w:t>
      </w:r>
    </w:p>
    <w:p w:rsidR="00951AE6" w:rsidRDefault="00951AE6" w:rsidP="00951AE6">
      <w:r>
        <w:t xml:space="preserve">    Оглавление: </w:t>
      </w:r>
      <w:hyperlink r:id="rId145" w:history="1">
        <w:r w:rsidR="00443AF1" w:rsidRPr="00753623">
          <w:rPr>
            <w:rStyle w:val="a8"/>
          </w:rPr>
          <w:t>http://kitap.tatar.ru/ogl/nlrt/nbrt_obr_2435306.pdf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200. </w:t>
      </w:r>
      <w:proofErr w:type="gramStart"/>
      <w:r>
        <w:t xml:space="preserve">88;   </w:t>
      </w:r>
      <w:proofErr w:type="gramEnd"/>
      <w:r>
        <w:t>Л65</w:t>
      </w:r>
    </w:p>
    <w:p w:rsidR="00951AE6" w:rsidRDefault="00951AE6" w:rsidP="00951AE6">
      <w:r>
        <w:t xml:space="preserve">    1757199-Л - кх</w:t>
      </w:r>
    </w:p>
    <w:p w:rsidR="00951AE6" w:rsidRDefault="00951AE6" w:rsidP="00951AE6">
      <w:r>
        <w:t xml:space="preserve">    Лихи, Роберт</w:t>
      </w:r>
    </w:p>
    <w:p w:rsidR="00951AE6" w:rsidRDefault="00951AE6" w:rsidP="00951AE6">
      <w:r>
        <w:t xml:space="preserve">Свобода от </w:t>
      </w:r>
      <w:proofErr w:type="gramStart"/>
      <w:r>
        <w:t>тревоги :</w:t>
      </w:r>
      <w:proofErr w:type="gramEnd"/>
      <w:r>
        <w:t xml:space="preserve"> справься с тревогой, пока она не расправилась с тобой / Роберт Лихи. - Санкт-Петербург [и др.</w:t>
      </w:r>
      <w:proofErr w:type="gramStart"/>
      <w:r>
        <w:t>] :</w:t>
      </w:r>
      <w:proofErr w:type="gramEnd"/>
      <w:r>
        <w:t xml:space="preserve"> Питер, 2019. - 398, [1] </w:t>
      </w:r>
      <w:proofErr w:type="gramStart"/>
      <w:r>
        <w:t>с. :</w:t>
      </w:r>
      <w:proofErr w:type="gramEnd"/>
      <w:r>
        <w:t xml:space="preserve"> табл. - (Сам себе психолог). - </w:t>
      </w:r>
      <w:proofErr w:type="gramStart"/>
      <w:r>
        <w:t>Библиогр.:</w:t>
      </w:r>
      <w:proofErr w:type="gramEnd"/>
      <w:r>
        <w:t xml:space="preserve"> с. 385-398. - Загл. и авт. </w:t>
      </w:r>
      <w:proofErr w:type="gramStart"/>
      <w:r>
        <w:t>ориг.:</w:t>
      </w:r>
      <w:proofErr w:type="gramEnd"/>
      <w:r>
        <w:t xml:space="preserve"> Anxiety free/ Robert L. Leahy. - ISBN 978-5-4461-0637-0. - ISBN 978-1401921644 (англ.</w:t>
      </w:r>
      <w:proofErr w:type="gramStart"/>
      <w:r>
        <w:t>) :</w:t>
      </w:r>
      <w:proofErr w:type="gramEnd"/>
      <w:r>
        <w:t xml:space="preserve"> 533,06</w:t>
      </w:r>
    </w:p>
    <w:p w:rsidR="00951AE6" w:rsidRDefault="00951AE6" w:rsidP="00951AE6">
      <w:r>
        <w:t xml:space="preserve">    Оглавление: </w:t>
      </w:r>
      <w:hyperlink r:id="rId146" w:history="1">
        <w:r w:rsidR="00443AF1" w:rsidRPr="00753623">
          <w:rPr>
            <w:rStyle w:val="a8"/>
          </w:rPr>
          <w:t>http://kitap.tatar.ru/ogl/nlrt/nbrt_obr_2434053.pdf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201. </w:t>
      </w:r>
      <w:proofErr w:type="gramStart"/>
      <w:r>
        <w:t xml:space="preserve">88;   </w:t>
      </w:r>
      <w:proofErr w:type="gramEnd"/>
      <w:r>
        <w:t>М18</w:t>
      </w:r>
    </w:p>
    <w:p w:rsidR="00951AE6" w:rsidRDefault="00951AE6" w:rsidP="00951AE6">
      <w:r>
        <w:t xml:space="preserve">    1756818-Л - кх</w:t>
      </w:r>
    </w:p>
    <w:p w:rsidR="00951AE6" w:rsidRDefault="00951AE6" w:rsidP="00951AE6">
      <w:r>
        <w:t xml:space="preserve">    Малейчук, Геннадий Иванович</w:t>
      </w:r>
    </w:p>
    <w:p w:rsidR="00951AE6" w:rsidRDefault="00951AE6" w:rsidP="00951AE6">
      <w:r>
        <w:t xml:space="preserve">Ловушки </w:t>
      </w:r>
      <w:proofErr w:type="gramStart"/>
      <w:r>
        <w:t>жизни :</w:t>
      </w:r>
      <w:proofErr w:type="gramEnd"/>
      <w:r>
        <w:t xml:space="preserve"> выход есть / Геннадий Малейчук. - Санкт-Петербург [и др.</w:t>
      </w:r>
      <w:proofErr w:type="gramStart"/>
      <w:r>
        <w:t>] :</w:t>
      </w:r>
      <w:proofErr w:type="gramEnd"/>
      <w:r>
        <w:t xml:space="preserve"> Питер, 2018. - 269 с. - (Сам себе психолог</w:t>
      </w:r>
      <w:proofErr w:type="gramStart"/>
      <w:r>
        <w:t>)..</w:t>
      </w:r>
      <w:proofErr w:type="gramEnd"/>
      <w:r>
        <w:t xml:space="preserve"> - ISBN 978-5-4461-0379-</w:t>
      </w:r>
      <w:proofErr w:type="gramStart"/>
      <w:r>
        <w:t>9 :</w:t>
      </w:r>
      <w:proofErr w:type="gramEnd"/>
      <w:r>
        <w:t xml:space="preserve"> 358,80</w:t>
      </w:r>
    </w:p>
    <w:p w:rsidR="00951AE6" w:rsidRDefault="00951AE6" w:rsidP="00951AE6">
      <w:r>
        <w:t xml:space="preserve">    Оглавление: </w:t>
      </w:r>
      <w:hyperlink r:id="rId147" w:history="1">
        <w:r w:rsidR="00443AF1" w:rsidRPr="00753623">
          <w:rPr>
            <w:rStyle w:val="a8"/>
          </w:rPr>
          <w:t>http://kitap.tatar.ru/ogl/nlrt/nbrt_obr_2435032.pdf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>202. 88.5;   Н40</w:t>
      </w:r>
    </w:p>
    <w:p w:rsidR="00951AE6" w:rsidRDefault="00951AE6" w:rsidP="00951AE6">
      <w:r>
        <w:t xml:space="preserve">    1756819-Л - кх</w:t>
      </w:r>
    </w:p>
    <w:p w:rsidR="00951AE6" w:rsidRDefault="00951AE6" w:rsidP="00951AE6">
      <w:r>
        <w:t xml:space="preserve">    Невеев, Александр</w:t>
      </w:r>
    </w:p>
    <w:p w:rsidR="00951AE6" w:rsidRDefault="00951AE6" w:rsidP="00951AE6">
      <w:r>
        <w:t xml:space="preserve">Ловушки разума и Ловцы </w:t>
      </w:r>
      <w:proofErr w:type="gramStart"/>
      <w:r>
        <w:t>душ :</w:t>
      </w:r>
      <w:proofErr w:type="gramEnd"/>
      <w:r>
        <w:t xml:space="preserve"> убеждения, меняющие нашу жизнь, или Что заставляет нас купить дырку от бублика / Александр Невеев. - Санкт-Петербург [и др.</w:t>
      </w:r>
      <w:proofErr w:type="gramStart"/>
      <w:r>
        <w:t>] :</w:t>
      </w:r>
      <w:proofErr w:type="gramEnd"/>
      <w:r>
        <w:t xml:space="preserve"> Питер, 2019. - 270 </w:t>
      </w:r>
      <w:proofErr w:type="gramStart"/>
      <w:r>
        <w:t>с. :</w:t>
      </w:r>
      <w:proofErr w:type="gramEnd"/>
      <w:r>
        <w:t xml:space="preserve"> ил. - (Сам себе психолог). - </w:t>
      </w:r>
      <w:proofErr w:type="gramStart"/>
      <w:r>
        <w:t>Библиогр.:</w:t>
      </w:r>
      <w:proofErr w:type="gramEnd"/>
      <w:r>
        <w:t xml:space="preserve"> с. 267-270 (39 назв.). - ISBN 978-5-4461-1038-</w:t>
      </w:r>
      <w:proofErr w:type="gramStart"/>
      <w:r>
        <w:t>4 :</w:t>
      </w:r>
      <w:proofErr w:type="gramEnd"/>
      <w:r>
        <w:t xml:space="preserve"> 419,90</w:t>
      </w:r>
    </w:p>
    <w:p w:rsidR="00951AE6" w:rsidRDefault="00951AE6" w:rsidP="00951AE6">
      <w:r>
        <w:t xml:space="preserve">    Оглавление: </w:t>
      </w:r>
      <w:hyperlink r:id="rId148" w:history="1">
        <w:r w:rsidR="00443AF1" w:rsidRPr="00753623">
          <w:rPr>
            <w:rStyle w:val="a8"/>
          </w:rPr>
          <w:t>http://kitap.tatar.ru/ogl/nlrt/nbrt_obr_2435040.pdf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>203. 88.7;   Н63</w:t>
      </w:r>
    </w:p>
    <w:p w:rsidR="00951AE6" w:rsidRDefault="00951AE6" w:rsidP="00951AE6">
      <w:r>
        <w:t xml:space="preserve">    1757060-Л - кх</w:t>
      </w:r>
    </w:p>
    <w:p w:rsidR="00951AE6" w:rsidRDefault="00951AE6" w:rsidP="00951AE6">
      <w:r>
        <w:t xml:space="preserve">    </w:t>
      </w:r>
      <w:proofErr w:type="gramStart"/>
      <w:r>
        <w:t>Аддиктология :</w:t>
      </w:r>
      <w:proofErr w:type="gramEnd"/>
      <w:r>
        <w:t xml:space="preserve"> теоретические и экспериментальные исследования формирования аддикции : для студентов высших учебных заведений, обучающихся по направлению 44.03.01 "Педагогическое образование" / Е. А. Николаева, В. Г. Каменская. - </w:t>
      </w:r>
      <w:proofErr w:type="gramStart"/>
      <w:r>
        <w:t>Москва :</w:t>
      </w:r>
      <w:proofErr w:type="gramEnd"/>
      <w:r>
        <w:t xml:space="preserve"> Форум, 2018. - 208 </w:t>
      </w:r>
      <w:proofErr w:type="gramStart"/>
      <w:r>
        <w:t>с. :</w:t>
      </w:r>
      <w:proofErr w:type="gramEnd"/>
      <w:r>
        <w:t xml:space="preserve"> ил., табл. - Библиогр.: с. 197. - ISBN 978-5-91134-508-</w:t>
      </w:r>
      <w:proofErr w:type="gramStart"/>
      <w:r>
        <w:t>2 :</w:t>
      </w:r>
      <w:proofErr w:type="gramEnd"/>
      <w:r>
        <w:t xml:space="preserve"> 826,80</w:t>
      </w:r>
    </w:p>
    <w:p w:rsidR="00951AE6" w:rsidRDefault="00951AE6" w:rsidP="00951AE6">
      <w:r>
        <w:t xml:space="preserve">    Оглавление: </w:t>
      </w:r>
      <w:hyperlink r:id="rId149" w:history="1">
        <w:r w:rsidR="00443AF1" w:rsidRPr="00753623">
          <w:rPr>
            <w:rStyle w:val="a8"/>
          </w:rPr>
          <w:t>http://kitap.tatar.ru/ogl/nlrt/nbrt_obr_2431145.pdf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204. </w:t>
      </w:r>
      <w:proofErr w:type="gramStart"/>
      <w:r>
        <w:t xml:space="preserve">88;   </w:t>
      </w:r>
      <w:proofErr w:type="gramEnd"/>
      <w:r>
        <w:t>П85</w:t>
      </w:r>
    </w:p>
    <w:p w:rsidR="00951AE6" w:rsidRDefault="00951AE6" w:rsidP="00951AE6">
      <w:r>
        <w:t xml:space="preserve">    1761331-Л - кх; 1761332-Л - кх; 1761333-Л - кх</w:t>
      </w:r>
    </w:p>
    <w:p w:rsidR="00951AE6" w:rsidRDefault="00951AE6" w:rsidP="00951AE6">
      <w:r>
        <w:t xml:space="preserve">    Прыгин, Геннадий Самуилович</w:t>
      </w:r>
    </w:p>
    <w:p w:rsidR="00951AE6" w:rsidRDefault="00951AE6" w:rsidP="00951AE6">
      <w:r>
        <w:t xml:space="preserve">Введение в общую </w:t>
      </w:r>
      <w:proofErr w:type="gramStart"/>
      <w:r>
        <w:t>психологию :</w:t>
      </w:r>
      <w:proofErr w:type="gramEnd"/>
      <w:r>
        <w:t xml:space="preserve"> учебное пособие / Г. С. Прыгин; Казанский федеральный университет, Набережночелнинский филиал.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2016. - 290 </w:t>
      </w:r>
      <w:proofErr w:type="gramStart"/>
      <w:r>
        <w:t>с. :</w:t>
      </w:r>
      <w:proofErr w:type="gramEnd"/>
      <w:r>
        <w:t xml:space="preserve"> ил. - Библиогр.: с. 283-286. - ISBN 978-5-00019-671-</w:t>
      </w:r>
      <w:proofErr w:type="gramStart"/>
      <w:r>
        <w:t>7 :</w:t>
      </w:r>
      <w:proofErr w:type="gramEnd"/>
      <w:r>
        <w:t xml:space="preserve"> 150,00</w:t>
      </w:r>
    </w:p>
    <w:p w:rsidR="00951AE6" w:rsidRDefault="00951AE6" w:rsidP="00951AE6">
      <w:r>
        <w:t xml:space="preserve">    Оглавление: </w:t>
      </w:r>
      <w:hyperlink r:id="rId150" w:history="1">
        <w:r w:rsidR="00443AF1" w:rsidRPr="00753623">
          <w:rPr>
            <w:rStyle w:val="a8"/>
          </w:rPr>
          <w:t>http://kitap.tatar.ru/ogl/nlrt/nbrt_obr_2456295.pdf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>205. 88.9;   Ф83</w:t>
      </w:r>
    </w:p>
    <w:p w:rsidR="00951AE6" w:rsidRDefault="00951AE6" w:rsidP="00951AE6">
      <w:r>
        <w:t xml:space="preserve">    1756794-Л - кх</w:t>
      </w:r>
    </w:p>
    <w:p w:rsidR="00951AE6" w:rsidRDefault="00951AE6" w:rsidP="00951AE6">
      <w:r>
        <w:t xml:space="preserve">    Франк, Яна</w:t>
      </w:r>
    </w:p>
    <w:p w:rsidR="00951AE6" w:rsidRDefault="00951AE6" w:rsidP="00951AE6">
      <w:r>
        <w:t xml:space="preserve">Будет сила, будет и </w:t>
      </w:r>
      <w:proofErr w:type="gramStart"/>
      <w:r>
        <w:t>воля :</w:t>
      </w:r>
      <w:proofErr w:type="gramEnd"/>
      <w:r>
        <w:t xml:space="preserve"> как получить доступ к собственным ресурсам / Яна Франк. - Санкт-Петербург [и др.</w:t>
      </w:r>
      <w:proofErr w:type="gramStart"/>
      <w:r>
        <w:t>] :</w:t>
      </w:r>
      <w:proofErr w:type="gramEnd"/>
      <w:r>
        <w:t xml:space="preserve"> Питер, 2019. - 255 </w:t>
      </w:r>
      <w:proofErr w:type="gramStart"/>
      <w:r>
        <w:t>с. :</w:t>
      </w:r>
      <w:proofErr w:type="gramEnd"/>
      <w:r>
        <w:t xml:space="preserve"> цв. ил.. - ISBN 978-5-4461-1095-</w:t>
      </w:r>
      <w:proofErr w:type="gramStart"/>
      <w:r>
        <w:t>7 :</w:t>
      </w:r>
      <w:proofErr w:type="gramEnd"/>
      <w:r>
        <w:t xml:space="preserve"> 911,30</w:t>
      </w:r>
    </w:p>
    <w:p w:rsidR="00951AE6" w:rsidRDefault="00951AE6" w:rsidP="00951AE6">
      <w:r>
        <w:t xml:space="preserve">    Оглавление: </w:t>
      </w:r>
      <w:hyperlink r:id="rId151" w:history="1">
        <w:r w:rsidR="00443AF1" w:rsidRPr="00753623">
          <w:rPr>
            <w:rStyle w:val="a8"/>
          </w:rPr>
          <w:t>http://kitap.tatar.ru/ogl/nlrt/nbrt_obr_2434749.pdf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206. </w:t>
      </w:r>
      <w:proofErr w:type="gramStart"/>
      <w:r>
        <w:t xml:space="preserve">88;   </w:t>
      </w:r>
      <w:proofErr w:type="gramEnd"/>
      <w:r>
        <w:t>Х19</w:t>
      </w:r>
    </w:p>
    <w:p w:rsidR="00951AE6" w:rsidRDefault="00951AE6" w:rsidP="00951AE6">
      <w:r>
        <w:t xml:space="preserve">    1756808-Л - кх</w:t>
      </w:r>
    </w:p>
    <w:p w:rsidR="00951AE6" w:rsidRDefault="00951AE6" w:rsidP="00951AE6">
      <w:r>
        <w:t xml:space="preserve">    Хансон, Рик</w:t>
      </w:r>
    </w:p>
    <w:p w:rsidR="00951AE6" w:rsidRDefault="00951AE6" w:rsidP="00951AE6">
      <w:proofErr w:type="gramStart"/>
      <w:r>
        <w:t>Живи :</w:t>
      </w:r>
      <w:proofErr w:type="gramEnd"/>
      <w:r>
        <w:t xml:space="preserve"> как залечить раны прошлого, справиться с настоящим и создать лучшее будущее / Рик Хансон, Форрест Хансон; [пер. с англ. Ю. М. Гиматова]. - Санкт-Петербург [и др.</w:t>
      </w:r>
      <w:proofErr w:type="gramStart"/>
      <w:r>
        <w:t>] :</w:t>
      </w:r>
      <w:proofErr w:type="gramEnd"/>
      <w:r>
        <w:t xml:space="preserve"> Питер, 2019. - 282, [2] </w:t>
      </w:r>
      <w:proofErr w:type="gramStart"/>
      <w:r>
        <w:t>с. :</w:t>
      </w:r>
      <w:proofErr w:type="gramEnd"/>
      <w:r>
        <w:t xml:space="preserve"> табл. - (Сам себе психолог). - Загл. и авт. на яз. </w:t>
      </w:r>
      <w:proofErr w:type="gramStart"/>
      <w:r>
        <w:t>ориг.:</w:t>
      </w:r>
      <w:proofErr w:type="gramEnd"/>
      <w:r>
        <w:t xml:space="preserve"> Resilient / Rick Hanson. - ISBN 978-5-4461-0977-</w:t>
      </w:r>
      <w:proofErr w:type="gramStart"/>
      <w:r>
        <w:t>7 :</w:t>
      </w:r>
      <w:proofErr w:type="gramEnd"/>
      <w:r>
        <w:t xml:space="preserve"> 499,20</w:t>
      </w:r>
    </w:p>
    <w:p w:rsidR="00951AE6" w:rsidRDefault="00951AE6" w:rsidP="00951AE6">
      <w:r>
        <w:t xml:space="preserve">    Оглавление: </w:t>
      </w:r>
      <w:hyperlink r:id="rId152" w:history="1">
        <w:r w:rsidR="00443AF1" w:rsidRPr="00753623">
          <w:rPr>
            <w:rStyle w:val="a8"/>
          </w:rPr>
          <w:t>http://kitap.tatar.ru/ogl/nlrt/nbrt_obr_2434984.pdf</w:t>
        </w:r>
      </w:hyperlink>
    </w:p>
    <w:p w:rsidR="00443AF1" w:rsidRDefault="00443AF1" w:rsidP="00951AE6"/>
    <w:p w:rsidR="00951AE6" w:rsidRDefault="00951AE6" w:rsidP="00951AE6"/>
    <w:p w:rsidR="00951AE6" w:rsidRDefault="00951AE6" w:rsidP="00951AE6">
      <w:r>
        <w:t xml:space="preserve">207. </w:t>
      </w:r>
      <w:proofErr w:type="gramStart"/>
      <w:r>
        <w:t xml:space="preserve">88;   </w:t>
      </w:r>
      <w:proofErr w:type="gramEnd"/>
      <w:r>
        <w:t>Ш87</w:t>
      </w:r>
    </w:p>
    <w:p w:rsidR="00951AE6" w:rsidRDefault="00951AE6" w:rsidP="00951AE6">
      <w:r>
        <w:t xml:space="preserve">    1756864-Л - кх</w:t>
      </w:r>
    </w:p>
    <w:p w:rsidR="00951AE6" w:rsidRDefault="00951AE6" w:rsidP="00951AE6">
      <w:r>
        <w:t xml:space="preserve">    Штайнер, Клод</w:t>
      </w:r>
    </w:p>
    <w:p w:rsidR="00951AE6" w:rsidRPr="005D01D0" w:rsidRDefault="00951AE6" w:rsidP="00951AE6">
      <w:pPr>
        <w:rPr>
          <w:lang w:val="en-US"/>
        </w:rPr>
      </w:pPr>
      <w:r>
        <w:t xml:space="preserve">Сценарии жизни </w:t>
      </w:r>
      <w:proofErr w:type="gramStart"/>
      <w:r>
        <w:t>людей :</w:t>
      </w:r>
      <w:proofErr w:type="gramEnd"/>
      <w:r>
        <w:t xml:space="preserve"> школа Эрика Берна / Клод Штайнер; [пер. с англ. Е. Клиориной]. - Санкт-</w:t>
      </w:r>
      <w:proofErr w:type="gramStart"/>
      <w:r>
        <w:t>Петербург  [</w:t>
      </w:r>
      <w:proofErr w:type="gramEnd"/>
      <w:r>
        <w:t xml:space="preserve">и др.] : Питер, 2019. - 413 [1] </w:t>
      </w:r>
      <w:proofErr w:type="gramStart"/>
      <w:r>
        <w:t>с. :</w:t>
      </w:r>
      <w:proofErr w:type="gramEnd"/>
      <w:r>
        <w:t xml:space="preserve"> ил. - (Серия "Психология. </w:t>
      </w:r>
      <w:r w:rsidRPr="005D01D0">
        <w:rPr>
          <w:lang w:val="en-US"/>
        </w:rPr>
        <w:t>The Best")</w:t>
      </w:r>
      <w:proofErr w:type="gramStart"/>
      <w:r w:rsidRPr="005D01D0">
        <w:rPr>
          <w:lang w:val="en-US"/>
        </w:rPr>
        <w:t>..</w:t>
      </w:r>
      <w:proofErr w:type="gramEnd"/>
      <w:r w:rsidRPr="005D01D0">
        <w:rPr>
          <w:lang w:val="en-US"/>
        </w:rPr>
        <w:t xml:space="preserve"> - ISBN 978-5-4461-1110-</w:t>
      </w:r>
      <w:proofErr w:type="gramStart"/>
      <w:r w:rsidRPr="005D01D0">
        <w:rPr>
          <w:lang w:val="en-US"/>
        </w:rPr>
        <w:t>7 :</w:t>
      </w:r>
      <w:proofErr w:type="gramEnd"/>
      <w:r w:rsidRPr="005D01D0">
        <w:rPr>
          <w:lang w:val="en-US"/>
        </w:rPr>
        <w:t xml:space="preserve"> 237,90</w:t>
      </w:r>
    </w:p>
    <w:p w:rsidR="00951AE6" w:rsidRPr="00443AF1" w:rsidRDefault="00951AE6" w:rsidP="00951AE6">
      <w:r w:rsidRPr="00443AF1">
        <w:t xml:space="preserve">    </w:t>
      </w:r>
      <w:r>
        <w:t>Оглавление</w:t>
      </w:r>
      <w:r w:rsidRPr="00443AF1">
        <w:t xml:space="preserve">: </w:t>
      </w:r>
      <w:hyperlink r:id="rId153" w:history="1">
        <w:r w:rsidR="00443AF1" w:rsidRPr="00753623">
          <w:rPr>
            <w:rStyle w:val="a8"/>
            <w:lang w:val="en-US"/>
          </w:rPr>
          <w:t>http</w:t>
        </w:r>
        <w:r w:rsidR="00443AF1" w:rsidRPr="00443AF1">
          <w:rPr>
            <w:rStyle w:val="a8"/>
          </w:rPr>
          <w:t>://</w:t>
        </w:r>
        <w:r w:rsidR="00443AF1" w:rsidRPr="00753623">
          <w:rPr>
            <w:rStyle w:val="a8"/>
            <w:lang w:val="en-US"/>
          </w:rPr>
          <w:t>kitap</w:t>
        </w:r>
        <w:r w:rsidR="00443AF1" w:rsidRPr="00443AF1">
          <w:rPr>
            <w:rStyle w:val="a8"/>
          </w:rPr>
          <w:t>.</w:t>
        </w:r>
        <w:r w:rsidR="00443AF1" w:rsidRPr="00753623">
          <w:rPr>
            <w:rStyle w:val="a8"/>
            <w:lang w:val="en-US"/>
          </w:rPr>
          <w:t>tatar</w:t>
        </w:r>
        <w:r w:rsidR="00443AF1" w:rsidRPr="00443AF1">
          <w:rPr>
            <w:rStyle w:val="a8"/>
          </w:rPr>
          <w:t>.</w:t>
        </w:r>
        <w:r w:rsidR="00443AF1" w:rsidRPr="00753623">
          <w:rPr>
            <w:rStyle w:val="a8"/>
            <w:lang w:val="en-US"/>
          </w:rPr>
          <w:t>ru</w:t>
        </w:r>
        <w:r w:rsidR="00443AF1" w:rsidRPr="00443AF1">
          <w:rPr>
            <w:rStyle w:val="a8"/>
          </w:rPr>
          <w:t>/</w:t>
        </w:r>
        <w:r w:rsidR="00443AF1" w:rsidRPr="00753623">
          <w:rPr>
            <w:rStyle w:val="a8"/>
            <w:lang w:val="en-US"/>
          </w:rPr>
          <w:t>ogl</w:t>
        </w:r>
        <w:r w:rsidR="00443AF1" w:rsidRPr="00443AF1">
          <w:rPr>
            <w:rStyle w:val="a8"/>
          </w:rPr>
          <w:t>/</w:t>
        </w:r>
        <w:r w:rsidR="00443AF1" w:rsidRPr="00753623">
          <w:rPr>
            <w:rStyle w:val="a8"/>
            <w:lang w:val="en-US"/>
          </w:rPr>
          <w:t>nlrt</w:t>
        </w:r>
        <w:r w:rsidR="00443AF1" w:rsidRPr="00443AF1">
          <w:rPr>
            <w:rStyle w:val="a8"/>
          </w:rPr>
          <w:t>/</w:t>
        </w:r>
        <w:r w:rsidR="00443AF1" w:rsidRPr="00753623">
          <w:rPr>
            <w:rStyle w:val="a8"/>
            <w:lang w:val="en-US"/>
          </w:rPr>
          <w:t>nbrt</w:t>
        </w:r>
        <w:r w:rsidR="00443AF1" w:rsidRPr="00443AF1">
          <w:rPr>
            <w:rStyle w:val="a8"/>
          </w:rPr>
          <w:t>_</w:t>
        </w:r>
        <w:r w:rsidR="00443AF1" w:rsidRPr="00753623">
          <w:rPr>
            <w:rStyle w:val="a8"/>
            <w:lang w:val="en-US"/>
          </w:rPr>
          <w:t>obr</w:t>
        </w:r>
        <w:r w:rsidR="00443AF1" w:rsidRPr="00443AF1">
          <w:rPr>
            <w:rStyle w:val="a8"/>
          </w:rPr>
          <w:t>_2435782.</w:t>
        </w:r>
        <w:r w:rsidR="00443AF1" w:rsidRPr="00753623">
          <w:rPr>
            <w:rStyle w:val="a8"/>
            <w:lang w:val="en-US"/>
          </w:rPr>
          <w:t>pdf</w:t>
        </w:r>
      </w:hyperlink>
    </w:p>
    <w:p w:rsidR="00443AF1" w:rsidRPr="00443AF1" w:rsidRDefault="00443AF1" w:rsidP="00951AE6"/>
    <w:p w:rsidR="00951AE6" w:rsidRPr="00443AF1" w:rsidRDefault="00951AE6" w:rsidP="00951AE6"/>
    <w:p w:rsidR="005D01D0" w:rsidRPr="00443AF1" w:rsidRDefault="005D01D0" w:rsidP="00951AE6"/>
    <w:p w:rsidR="005D01D0" w:rsidRDefault="005D01D0" w:rsidP="005D01D0">
      <w:pPr>
        <w:pStyle w:val="1"/>
      </w:pPr>
      <w:bookmarkStart w:id="23" w:name="_Toc25237537"/>
      <w:r>
        <w:lastRenderedPageBreak/>
        <w:t>Литература универсального содержания (ББК 9)</w:t>
      </w:r>
      <w:bookmarkEnd w:id="23"/>
    </w:p>
    <w:p w:rsidR="005D01D0" w:rsidRDefault="005D01D0" w:rsidP="005D01D0">
      <w:pPr>
        <w:pStyle w:val="1"/>
      </w:pPr>
    </w:p>
    <w:p w:rsidR="005D01D0" w:rsidRDefault="005D01D0" w:rsidP="005D01D0">
      <w:r>
        <w:t xml:space="preserve">208. </w:t>
      </w:r>
      <w:proofErr w:type="gramStart"/>
      <w:r>
        <w:t xml:space="preserve">92;   </w:t>
      </w:r>
      <w:proofErr w:type="gramEnd"/>
      <w:r>
        <w:t>Б70</w:t>
      </w:r>
    </w:p>
    <w:p w:rsidR="005D01D0" w:rsidRDefault="005D01D0" w:rsidP="005D01D0">
      <w:r>
        <w:t xml:space="preserve">    1757173-Ф - ибо</w:t>
      </w:r>
    </w:p>
    <w:p w:rsidR="005D01D0" w:rsidRDefault="005D01D0" w:rsidP="005D01D0">
      <w:r>
        <w:t xml:space="preserve">    Блохина, Ирина Валериевна</w:t>
      </w:r>
    </w:p>
    <w:p w:rsidR="005D01D0" w:rsidRDefault="005D01D0" w:rsidP="005D01D0">
      <w:r>
        <w:t xml:space="preserve">Большая книга для каждого образованного </w:t>
      </w:r>
      <w:proofErr w:type="gramStart"/>
      <w:r>
        <w:t>человека :</w:t>
      </w:r>
      <w:proofErr w:type="gramEnd"/>
      <w:r>
        <w:t xml:space="preserve"> 10000 фактов, дат, событий / И. В. Блохина, А. А. Спектор, М. В. Тараканова. - </w:t>
      </w:r>
      <w:proofErr w:type="gramStart"/>
      <w:r>
        <w:t>Москва :</w:t>
      </w:r>
      <w:proofErr w:type="gramEnd"/>
      <w:r>
        <w:t xml:space="preserve"> АСТ, 2018. - 255 </w:t>
      </w:r>
      <w:proofErr w:type="gramStart"/>
      <w:r>
        <w:t>с. :</w:t>
      </w:r>
      <w:proofErr w:type="gramEnd"/>
      <w:r>
        <w:t xml:space="preserve"> ил., цв. ил. - (Большая книга каждого образованного человека). - Авторы указаны на обороте тит. </w:t>
      </w:r>
      <w:proofErr w:type="gramStart"/>
      <w:r>
        <w:t>л..</w:t>
      </w:r>
      <w:proofErr w:type="gramEnd"/>
      <w:r>
        <w:t xml:space="preserve"> - ISBN 978-5-17-105884-</w:t>
      </w:r>
      <w:proofErr w:type="gramStart"/>
      <w:r>
        <w:t>5 :</w:t>
      </w:r>
      <w:proofErr w:type="gramEnd"/>
      <w:r>
        <w:t xml:space="preserve"> 1111,55</w:t>
      </w:r>
    </w:p>
    <w:p w:rsidR="005D01D0" w:rsidRDefault="005D01D0" w:rsidP="005D01D0">
      <w:r>
        <w:t xml:space="preserve">    Оглавление: </w:t>
      </w:r>
      <w:hyperlink r:id="rId154" w:history="1">
        <w:r w:rsidR="00443AF1" w:rsidRPr="00753623">
          <w:rPr>
            <w:rStyle w:val="a8"/>
          </w:rPr>
          <w:t>http://kitap.tatar.ru/ogl/nlrt/nbrt_obr_2433548.pdf</w:t>
        </w:r>
      </w:hyperlink>
    </w:p>
    <w:p w:rsidR="00443AF1" w:rsidRDefault="00443AF1" w:rsidP="005D01D0">
      <w:bookmarkStart w:id="24" w:name="_GoBack"/>
      <w:bookmarkEnd w:id="24"/>
    </w:p>
    <w:p w:rsidR="005D01D0" w:rsidRDefault="005D01D0" w:rsidP="005D01D0"/>
    <w:p w:rsidR="005D01D0" w:rsidRDefault="005D01D0" w:rsidP="005D01D0"/>
    <w:p w:rsidR="005D01D0" w:rsidRDefault="005D01D0" w:rsidP="005D01D0">
      <w:pPr>
        <w:pStyle w:val="1"/>
      </w:pPr>
      <w:bookmarkStart w:id="25" w:name="_Toc25237538"/>
      <w:r>
        <w:t>Неизвестный ББК и/или УДК</w:t>
      </w:r>
      <w:bookmarkEnd w:id="25"/>
    </w:p>
    <w:p w:rsidR="005D01D0" w:rsidRDefault="005D01D0" w:rsidP="005D01D0">
      <w:r>
        <w:t>209. 631.8(083</w:t>
      </w:r>
      <w:proofErr w:type="gramStart"/>
      <w:r>
        <w:t xml:space="preserve">);   </w:t>
      </w:r>
      <w:proofErr w:type="gramEnd"/>
      <w:r>
        <w:t>С74</w:t>
      </w:r>
    </w:p>
    <w:p w:rsidR="005D01D0" w:rsidRDefault="005D01D0" w:rsidP="005D01D0">
      <w:r>
        <w:t xml:space="preserve">    220104-Л - кх</w:t>
      </w:r>
    </w:p>
    <w:p w:rsidR="005D01D0" w:rsidRDefault="005D01D0" w:rsidP="005D01D0">
      <w:r>
        <w:t xml:space="preserve">    Справочник по удобрениям. - 3-е изд., исправл. и доп. - </w:t>
      </w:r>
      <w:proofErr w:type="gramStart"/>
      <w:r>
        <w:t>Москва :</w:t>
      </w:r>
      <w:proofErr w:type="gramEnd"/>
      <w:r>
        <w:t xml:space="preserve"> Колос, 1964. - 719 с. : 1,42</w:t>
      </w:r>
    </w:p>
    <w:p w:rsidR="005D01D0" w:rsidRDefault="005D01D0" w:rsidP="005D01D0"/>
    <w:p w:rsidR="00354AAC" w:rsidRPr="00485F6A" w:rsidRDefault="00354AAC" w:rsidP="005D01D0"/>
    <w:sectPr w:rsidR="00354AAC" w:rsidRPr="00485F6A">
      <w:headerReference w:type="even" r:id="rId155"/>
      <w:headerReference w:type="default" r:id="rId15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B0" w:rsidRDefault="00E849B0">
      <w:r>
        <w:separator/>
      </w:r>
    </w:p>
  </w:endnote>
  <w:endnote w:type="continuationSeparator" w:id="0">
    <w:p w:rsidR="00E849B0" w:rsidRDefault="00E8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B0" w:rsidRDefault="00E849B0">
      <w:r>
        <w:separator/>
      </w:r>
    </w:p>
  </w:footnote>
  <w:footnote w:type="continuationSeparator" w:id="0">
    <w:p w:rsidR="00E849B0" w:rsidRDefault="00E8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D0" w:rsidRDefault="005D01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01D0" w:rsidRDefault="005D01D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D0" w:rsidRDefault="005D01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3AF1">
      <w:rPr>
        <w:rStyle w:val="a5"/>
        <w:noProof/>
      </w:rPr>
      <w:t>41</w:t>
    </w:r>
    <w:r>
      <w:rPr>
        <w:rStyle w:val="a5"/>
      </w:rPr>
      <w:fldChar w:fldCharType="end"/>
    </w:r>
  </w:p>
  <w:p w:rsidR="005D01D0" w:rsidRDefault="005D01D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45A"/>
    <w:rsid w:val="00026525"/>
    <w:rsid w:val="000B4B16"/>
    <w:rsid w:val="000F1AFB"/>
    <w:rsid w:val="00136C46"/>
    <w:rsid w:val="002A73A3"/>
    <w:rsid w:val="00346A47"/>
    <w:rsid w:val="00354AAC"/>
    <w:rsid w:val="00443AF1"/>
    <w:rsid w:val="00457ADC"/>
    <w:rsid w:val="00485F6A"/>
    <w:rsid w:val="004B43D1"/>
    <w:rsid w:val="0053245A"/>
    <w:rsid w:val="00552473"/>
    <w:rsid w:val="005D01D0"/>
    <w:rsid w:val="00627DEF"/>
    <w:rsid w:val="007C1698"/>
    <w:rsid w:val="007D3109"/>
    <w:rsid w:val="00814128"/>
    <w:rsid w:val="00951AE6"/>
    <w:rsid w:val="00B52DE4"/>
    <w:rsid w:val="00BF1946"/>
    <w:rsid w:val="00CA48A7"/>
    <w:rsid w:val="00CB0307"/>
    <w:rsid w:val="00CC4526"/>
    <w:rsid w:val="00CE4F90"/>
    <w:rsid w:val="00D5396C"/>
    <w:rsid w:val="00DD4E4C"/>
    <w:rsid w:val="00E5526B"/>
    <w:rsid w:val="00E61DAC"/>
    <w:rsid w:val="00E849B0"/>
    <w:rsid w:val="00F32AF9"/>
    <w:rsid w:val="00F55A41"/>
    <w:rsid w:val="00FB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2F10-0D3F-4367-B853-80B8ABC4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5D0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430350.pdf" TargetMode="External"/><Relationship Id="rId117" Type="http://schemas.openxmlformats.org/officeDocument/2006/relationships/hyperlink" Target="http://kitap.tatar.ru/ogl/nlrt/nbrt_obr_2453170.pdf" TargetMode="External"/><Relationship Id="rId21" Type="http://schemas.openxmlformats.org/officeDocument/2006/relationships/hyperlink" Target="http://kitap.tatar.ru/ogl/nlrt/nbrt_obr_2441030.pdf" TargetMode="External"/><Relationship Id="rId42" Type="http://schemas.openxmlformats.org/officeDocument/2006/relationships/hyperlink" Target="http://kitap.tatar.ru/ogl/nlrt/nbrt_obr_2438807.pdf" TargetMode="External"/><Relationship Id="rId47" Type="http://schemas.openxmlformats.org/officeDocument/2006/relationships/hyperlink" Target="http://kitap.tatar.ru/ogl/nlrt/nbrt_obr_2435419.pdf" TargetMode="External"/><Relationship Id="rId63" Type="http://schemas.openxmlformats.org/officeDocument/2006/relationships/hyperlink" Target="http://kitap.tatar.ru/ogl/nlrt/nbrt_obr_2439736.pdf" TargetMode="External"/><Relationship Id="rId68" Type="http://schemas.openxmlformats.org/officeDocument/2006/relationships/hyperlink" Target="http://kitap.tatar.ru/ogl/nlrt/nbrt_obr_2453976.pdf" TargetMode="External"/><Relationship Id="rId84" Type="http://schemas.openxmlformats.org/officeDocument/2006/relationships/hyperlink" Target="http://kitap.tatar.ru/ogl/nlrt/nbrt_obr_2457024.pdf" TargetMode="External"/><Relationship Id="rId89" Type="http://schemas.openxmlformats.org/officeDocument/2006/relationships/hyperlink" Target="http://kitap.tatar.ru/ogl/nlrt/nbrt_obr_2445005.pdf" TargetMode="External"/><Relationship Id="rId112" Type="http://schemas.openxmlformats.org/officeDocument/2006/relationships/hyperlink" Target="http://kitap.tatar.ru/ogl/nlrt/nbrt_obr_2441043.pdf" TargetMode="External"/><Relationship Id="rId133" Type="http://schemas.openxmlformats.org/officeDocument/2006/relationships/hyperlink" Target="http://kitap.tatar.ru/ogl/nlrt/nbrt_obr_2431636.pdf" TargetMode="External"/><Relationship Id="rId138" Type="http://schemas.openxmlformats.org/officeDocument/2006/relationships/hyperlink" Target="http://kitap.tatar.ru/ogl/nlrt/nbrt_obr_2439753.pdf" TargetMode="External"/><Relationship Id="rId154" Type="http://schemas.openxmlformats.org/officeDocument/2006/relationships/hyperlink" Target="http://kitap.tatar.ru/ogl/nlrt/nbrt_obr_2433548.pdf" TargetMode="External"/><Relationship Id="rId16" Type="http://schemas.openxmlformats.org/officeDocument/2006/relationships/hyperlink" Target="http://kitap.tatar.ru/ogl/nlrt/nbrt_obr_2455829.pdf" TargetMode="External"/><Relationship Id="rId107" Type="http://schemas.openxmlformats.org/officeDocument/2006/relationships/hyperlink" Target="http://kitap.tatar.ru/ogl/nlrt/nbrt_obr_2451116.pdf" TargetMode="External"/><Relationship Id="rId11" Type="http://schemas.openxmlformats.org/officeDocument/2006/relationships/hyperlink" Target="http://kitap.tatar.ru/ogl/nlrt/nbrt_obr_2456721.pdf" TargetMode="External"/><Relationship Id="rId32" Type="http://schemas.openxmlformats.org/officeDocument/2006/relationships/hyperlink" Target="http://kitap.tatar.ru/ogl/nlrt/nbrt_obr_2431895.pdf" TargetMode="External"/><Relationship Id="rId37" Type="http://schemas.openxmlformats.org/officeDocument/2006/relationships/hyperlink" Target="http://kitap.tatar.ru/ogl/nlrt/nbrt_obr_2456558.pdf" TargetMode="External"/><Relationship Id="rId53" Type="http://schemas.openxmlformats.org/officeDocument/2006/relationships/hyperlink" Target="http://kitap.tatar.ru/ogl/nlrt/nbrt_obr_2430122.pdf" TargetMode="External"/><Relationship Id="rId58" Type="http://schemas.openxmlformats.org/officeDocument/2006/relationships/hyperlink" Target="http://kitap.tatar.ru/ogl/nlrt/nbrt_obr_2439937.pdf" TargetMode="External"/><Relationship Id="rId74" Type="http://schemas.openxmlformats.org/officeDocument/2006/relationships/hyperlink" Target="http://kitap.tatar.ru/ogl/nlrt/nbrt_obr_2453268.pdf" TargetMode="External"/><Relationship Id="rId79" Type="http://schemas.openxmlformats.org/officeDocument/2006/relationships/hyperlink" Target="http://kitap.tatar.ru/ogl/nlrt/nbrt_obr_2429821.pdf" TargetMode="External"/><Relationship Id="rId102" Type="http://schemas.openxmlformats.org/officeDocument/2006/relationships/hyperlink" Target="http://kitap.tatar.ru/ogl/nlrt/nbrt_obr_2455810.pdf" TargetMode="External"/><Relationship Id="rId123" Type="http://schemas.openxmlformats.org/officeDocument/2006/relationships/hyperlink" Target="http://kitap.tatar.ru/ogl/nlrt/nbrt_obr_2456099.pdf" TargetMode="External"/><Relationship Id="rId128" Type="http://schemas.openxmlformats.org/officeDocument/2006/relationships/hyperlink" Target="http://kitap.tatar.ru/ogl/nlrt/nbrt_obr_2450729.pdf" TargetMode="External"/><Relationship Id="rId144" Type="http://schemas.openxmlformats.org/officeDocument/2006/relationships/hyperlink" Target="http://kitap.tatar.ru/ogl/nlrt/nbrt_obr_2439184.pdf" TargetMode="External"/><Relationship Id="rId149" Type="http://schemas.openxmlformats.org/officeDocument/2006/relationships/hyperlink" Target="http://kitap.tatar.ru/ogl/nlrt/nbrt_obr_2431145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445006.pdf" TargetMode="External"/><Relationship Id="rId95" Type="http://schemas.openxmlformats.org/officeDocument/2006/relationships/hyperlink" Target="http://kitap.tatar.ru/ogl/nlrt/nbrt_obr_2431874.pdf" TargetMode="External"/><Relationship Id="rId22" Type="http://schemas.openxmlformats.org/officeDocument/2006/relationships/hyperlink" Target="http://kitap.tatar.ru/ogl/nlrt/nbrt_obr_2450680.pdf" TargetMode="External"/><Relationship Id="rId27" Type="http://schemas.openxmlformats.org/officeDocument/2006/relationships/hyperlink" Target="http://kitap.tatar.ru/ogl/nlrt/nbrt_obr_2456305.pdf" TargetMode="External"/><Relationship Id="rId43" Type="http://schemas.openxmlformats.org/officeDocument/2006/relationships/hyperlink" Target="http://kitap.tatar.ru/ogl/nlrt/nbrt_obr_2456467.pdf" TargetMode="External"/><Relationship Id="rId48" Type="http://schemas.openxmlformats.org/officeDocument/2006/relationships/hyperlink" Target="http://kitap.tatar.ru/ogl/nlrt/nbrt_obr_2436591.pdf" TargetMode="External"/><Relationship Id="rId64" Type="http://schemas.openxmlformats.org/officeDocument/2006/relationships/hyperlink" Target="http://kitap.tatar.ru/ogl/nlrt/nbrt_obr_2436255.pdf" TargetMode="External"/><Relationship Id="rId69" Type="http://schemas.openxmlformats.org/officeDocument/2006/relationships/hyperlink" Target="http://kitap.tatar.ru/ogl/nlrt/nbrt_obr_2456213.pdf" TargetMode="External"/><Relationship Id="rId113" Type="http://schemas.openxmlformats.org/officeDocument/2006/relationships/hyperlink" Target="http://kitap.tatar.ru/ogl/nlrt/nbrt_obr_2430495.pdf" TargetMode="External"/><Relationship Id="rId118" Type="http://schemas.openxmlformats.org/officeDocument/2006/relationships/hyperlink" Target="http://kitap.tatar.ru/ogl/nlrt/nbrt_obr_2448057.pdf" TargetMode="External"/><Relationship Id="rId134" Type="http://schemas.openxmlformats.org/officeDocument/2006/relationships/hyperlink" Target="http://kitap.tatar.ru/ogl/nlrt/nbrt_obr_2436315.pdf" TargetMode="External"/><Relationship Id="rId139" Type="http://schemas.openxmlformats.org/officeDocument/2006/relationships/hyperlink" Target="http://kitap.tatar.ru/ogl/nlrt/nbrt_obr_2456678.pdf" TargetMode="External"/><Relationship Id="rId80" Type="http://schemas.openxmlformats.org/officeDocument/2006/relationships/hyperlink" Target="http://kitap.tatar.ru/ogl/nlrt/nbrt_obr_2440102.pdf" TargetMode="External"/><Relationship Id="rId85" Type="http://schemas.openxmlformats.org/officeDocument/2006/relationships/hyperlink" Target="http://kitap.tatar.ru/ogl/nlrt/nbrt_obr_2456711.pdf" TargetMode="External"/><Relationship Id="rId150" Type="http://schemas.openxmlformats.org/officeDocument/2006/relationships/hyperlink" Target="http://kitap.tatar.ru/ogl/nlrt/nbrt_obr_2456295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kitap.tatar.ru/ogl/nlrt/nbrt_obr_2442224.pdf" TargetMode="External"/><Relationship Id="rId17" Type="http://schemas.openxmlformats.org/officeDocument/2006/relationships/hyperlink" Target="http://kitap.tatar.ru/ogl/nlrt/nbrt_obr_2453579.pdf" TargetMode="External"/><Relationship Id="rId33" Type="http://schemas.openxmlformats.org/officeDocument/2006/relationships/hyperlink" Target="http://kitap.tatar.ru/ogl/nlrt/nbrt_obr_2450334.pdf" TargetMode="External"/><Relationship Id="rId38" Type="http://schemas.openxmlformats.org/officeDocument/2006/relationships/hyperlink" Target="http://kitap.tatar.ru/ogl/nlrt/nbrt_obr_2439764.pdf" TargetMode="External"/><Relationship Id="rId59" Type="http://schemas.openxmlformats.org/officeDocument/2006/relationships/hyperlink" Target="http://kitap.tatar.ru/ogl/nlrt/nbrt_obr_2427019.pdf" TargetMode="External"/><Relationship Id="rId103" Type="http://schemas.openxmlformats.org/officeDocument/2006/relationships/hyperlink" Target="http://kitap.tatar.ru/ogl/nlrt/nbrt_obr_2456951.pdf" TargetMode="External"/><Relationship Id="rId108" Type="http://schemas.openxmlformats.org/officeDocument/2006/relationships/hyperlink" Target="http://kitap.tatar.ru/ogl/nlrt/nbrt_obr_2436383.pdf" TargetMode="External"/><Relationship Id="rId124" Type="http://schemas.openxmlformats.org/officeDocument/2006/relationships/hyperlink" Target="http://kitap.tatar.ru/ogl/nlrt/nbrt_obr_2448068.pdf" TargetMode="External"/><Relationship Id="rId129" Type="http://schemas.openxmlformats.org/officeDocument/2006/relationships/hyperlink" Target="http://kitap.tatar.ru/ogl/nlrt/nbrt_obr_2402357.pdf" TargetMode="External"/><Relationship Id="rId20" Type="http://schemas.openxmlformats.org/officeDocument/2006/relationships/hyperlink" Target="http://kitap.tatar.ru/ogl/nlrt/nbrt_obr_2453907.pdf" TargetMode="External"/><Relationship Id="rId41" Type="http://schemas.openxmlformats.org/officeDocument/2006/relationships/hyperlink" Target="http://kitap.tatar.ru/ogl/nlrt/nbrt_obr_2451607.pdf" TargetMode="External"/><Relationship Id="rId54" Type="http://schemas.openxmlformats.org/officeDocument/2006/relationships/hyperlink" Target="http://kitap.tatar.ru/ogl/nlrt/nbrt_obr_2435620.pdf" TargetMode="External"/><Relationship Id="rId62" Type="http://schemas.openxmlformats.org/officeDocument/2006/relationships/hyperlink" Target="http://kitap.tatar.ru/ogl/nlrt/nbrt_obr_2428620.pdf" TargetMode="External"/><Relationship Id="rId70" Type="http://schemas.openxmlformats.org/officeDocument/2006/relationships/hyperlink" Target="http://kitap.tatar.ru/ogl/nlrt/nbrt_obr_2431244.pdf" TargetMode="External"/><Relationship Id="rId75" Type="http://schemas.openxmlformats.org/officeDocument/2006/relationships/hyperlink" Target="http://kitap.tatar.ru/ogl/nlrt/nbrt_obr_2439739.pdf" TargetMode="External"/><Relationship Id="rId83" Type="http://schemas.openxmlformats.org/officeDocument/2006/relationships/hyperlink" Target="http://kitap.tatar.ru/ogl/nlrt/nbrt_obr_2454017.pdf" TargetMode="External"/><Relationship Id="rId88" Type="http://schemas.openxmlformats.org/officeDocument/2006/relationships/hyperlink" Target="http://kitap.tatar.ru/ogl/nlrt/nbrt_obr_2453319.pdf" TargetMode="External"/><Relationship Id="rId91" Type="http://schemas.openxmlformats.org/officeDocument/2006/relationships/hyperlink" Target="http://kitap.tatar.ru/ogl/nlrt/nbrt_obr_2451559.pdf" TargetMode="External"/><Relationship Id="rId96" Type="http://schemas.openxmlformats.org/officeDocument/2006/relationships/hyperlink" Target="http://kitap.tatar.ru/ogl/nlrt/nbrt_obr_2414815.pdf" TargetMode="External"/><Relationship Id="rId111" Type="http://schemas.openxmlformats.org/officeDocument/2006/relationships/hyperlink" Target="http://kitap.tatar.ru/ogl/nlrt/nbrt_obr_2456311.pdf" TargetMode="External"/><Relationship Id="rId132" Type="http://schemas.openxmlformats.org/officeDocument/2006/relationships/hyperlink" Target="http://kitap.tatar.ru/ogl/nlrt/nbrt_obr_2429929.pdf" TargetMode="External"/><Relationship Id="rId140" Type="http://schemas.openxmlformats.org/officeDocument/2006/relationships/hyperlink" Target="http://kitap.tatar.ru/ogl/nlrt/nbrt_obr_2456749.pdf" TargetMode="External"/><Relationship Id="rId145" Type="http://schemas.openxmlformats.org/officeDocument/2006/relationships/hyperlink" Target="http://kitap.tatar.ru/ogl/nlrt/nbrt_obr_2435306.pdf" TargetMode="External"/><Relationship Id="rId153" Type="http://schemas.openxmlformats.org/officeDocument/2006/relationships/hyperlink" Target="http://kitap.tatar.ru/ogl/nlrt/nbrt_obr_243578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56783.pdf" TargetMode="External"/><Relationship Id="rId15" Type="http://schemas.openxmlformats.org/officeDocument/2006/relationships/hyperlink" Target="http://kitap.tatar.ru/ogl/nlrt/nbrt_obr_2456328.pdf" TargetMode="External"/><Relationship Id="rId23" Type="http://schemas.openxmlformats.org/officeDocument/2006/relationships/hyperlink" Target="http://kitap.tatar.ru/ogl/nlrt/nbrt_obr_2428007.pdf" TargetMode="External"/><Relationship Id="rId28" Type="http://schemas.openxmlformats.org/officeDocument/2006/relationships/hyperlink" Target="http://kitap.tatar.ru/ogl/nlrt/nbrt_obr_2419473.pdf" TargetMode="External"/><Relationship Id="rId36" Type="http://schemas.openxmlformats.org/officeDocument/2006/relationships/hyperlink" Target="http://kitap.tatar.ru/ogl/nlrt/nbrt_obr_2428361.pdf" TargetMode="External"/><Relationship Id="rId49" Type="http://schemas.openxmlformats.org/officeDocument/2006/relationships/hyperlink" Target="http://kitap.tatar.ru/ogl/nlrt/nbrt_obr_2441583.pdf" TargetMode="External"/><Relationship Id="rId57" Type="http://schemas.openxmlformats.org/officeDocument/2006/relationships/hyperlink" Target="http://kitap.tatar.ru/ogl/nlrt/nbrt_obr_2453978.pdf" TargetMode="External"/><Relationship Id="rId106" Type="http://schemas.openxmlformats.org/officeDocument/2006/relationships/hyperlink" Target="http://kitap.tatar.ru/ogl/nlrt/nbrt_obr_2450640.pdf" TargetMode="External"/><Relationship Id="rId114" Type="http://schemas.openxmlformats.org/officeDocument/2006/relationships/hyperlink" Target="http://kitap.tatar.ru/ogl/nlrt/nbrt_obr_2447728.pdf" TargetMode="External"/><Relationship Id="rId119" Type="http://schemas.openxmlformats.org/officeDocument/2006/relationships/hyperlink" Target="http://kitap.tatar.ru/ogl/nlrt/nbrt_obr_2449111.pdf" TargetMode="External"/><Relationship Id="rId127" Type="http://schemas.openxmlformats.org/officeDocument/2006/relationships/hyperlink" Target="http://kitap.tatar.ru/ogl/nlrt/nbrt_obr_2402373.pdf" TargetMode="External"/><Relationship Id="rId10" Type="http://schemas.openxmlformats.org/officeDocument/2006/relationships/hyperlink" Target="http://kitap.tatar.ru/ogl/nlrt/nbrt_obr_2429187.pdf" TargetMode="External"/><Relationship Id="rId31" Type="http://schemas.openxmlformats.org/officeDocument/2006/relationships/hyperlink" Target="http://kitap.tatar.ru/ogl/nlrt/nbrt_obr_2433824.pdf" TargetMode="External"/><Relationship Id="rId44" Type="http://schemas.openxmlformats.org/officeDocument/2006/relationships/hyperlink" Target="http://kitap.tatar.ru/ogl/nlrt/nbrt_obr_2435924.pdf" TargetMode="External"/><Relationship Id="rId52" Type="http://schemas.openxmlformats.org/officeDocument/2006/relationships/hyperlink" Target="http://kitap.tatar.ru/ogl/nlrt/nbrt_obr_2451196.pdf" TargetMode="External"/><Relationship Id="rId60" Type="http://schemas.openxmlformats.org/officeDocument/2006/relationships/hyperlink" Target="http://kitap.tatar.ru/ogl/nlrt/nbrt_obr_2435520.pdf" TargetMode="External"/><Relationship Id="rId65" Type="http://schemas.openxmlformats.org/officeDocument/2006/relationships/hyperlink" Target="http://kitap.tatar.ru/ogl/nlrt/nbrt_obr_2435354.pdf" TargetMode="External"/><Relationship Id="rId73" Type="http://schemas.openxmlformats.org/officeDocument/2006/relationships/hyperlink" Target="http://kitap.tatar.ru/ogl/nlrt/nbrt_obr_2433764.pdf" TargetMode="External"/><Relationship Id="rId78" Type="http://schemas.openxmlformats.org/officeDocument/2006/relationships/hyperlink" Target="http://kitap.tatar.ru/ogl/nlrt/nbrt_obr_2430613.pdf" TargetMode="External"/><Relationship Id="rId81" Type="http://schemas.openxmlformats.org/officeDocument/2006/relationships/hyperlink" Target="http://kitap.tatar.ru/ogl/nlrt/nbrt_obr_2453949.pdf" TargetMode="External"/><Relationship Id="rId86" Type="http://schemas.openxmlformats.org/officeDocument/2006/relationships/hyperlink" Target="http://kitap.tatar.ru/ogl/nlrt/nbrt_obr_2453955.pdf" TargetMode="External"/><Relationship Id="rId94" Type="http://schemas.openxmlformats.org/officeDocument/2006/relationships/hyperlink" Target="http://kitap.tatar.ru/ogl/nlrt/nbrt_obr_2435769.pdf" TargetMode="External"/><Relationship Id="rId99" Type="http://schemas.openxmlformats.org/officeDocument/2006/relationships/hyperlink" Target="http://kitap.tatar.ru/ogl/nlrt/nbrt_obr_2440457.pdf" TargetMode="External"/><Relationship Id="rId101" Type="http://schemas.openxmlformats.org/officeDocument/2006/relationships/hyperlink" Target="http://kitap.tatar.ru/ogl/nlrt/nbrt_obr_2433455.pdf" TargetMode="External"/><Relationship Id="rId122" Type="http://schemas.openxmlformats.org/officeDocument/2006/relationships/hyperlink" Target="http://kitap.tatar.ru/ogl/nlrt/nbrt_obr_2440969.pdf" TargetMode="External"/><Relationship Id="rId130" Type="http://schemas.openxmlformats.org/officeDocument/2006/relationships/hyperlink" Target="http://kitap.tatar.ru/ogl/nlrt/nbrt_obr_2456371.pdf" TargetMode="External"/><Relationship Id="rId135" Type="http://schemas.openxmlformats.org/officeDocument/2006/relationships/hyperlink" Target="http://kitap.tatar.ru/ogl/nlrt/nbrt_obr_2451307.pdf" TargetMode="External"/><Relationship Id="rId143" Type="http://schemas.openxmlformats.org/officeDocument/2006/relationships/hyperlink" Target="http://kitap.tatar.ru/ogl/nlrt/nbrt_obr_2435909.pdf" TargetMode="External"/><Relationship Id="rId148" Type="http://schemas.openxmlformats.org/officeDocument/2006/relationships/hyperlink" Target="http://kitap.tatar.ru/ogl/nlrt/nbrt_obr_2435040.pdf" TargetMode="External"/><Relationship Id="rId151" Type="http://schemas.openxmlformats.org/officeDocument/2006/relationships/hyperlink" Target="http://kitap.tatar.ru/ogl/nlrt/nbrt_obr_2434749.pdf" TargetMode="External"/><Relationship Id="rId156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427080.pdf" TargetMode="External"/><Relationship Id="rId13" Type="http://schemas.openxmlformats.org/officeDocument/2006/relationships/hyperlink" Target="http://kitap.tatar.ru/ogl/nlrt/nbrt_obr_2431631.pdf" TargetMode="External"/><Relationship Id="rId18" Type="http://schemas.openxmlformats.org/officeDocument/2006/relationships/hyperlink" Target="http://kitap.tatar.ru/ogl/nlrt/nbrt_obr_2455758.pdf" TargetMode="External"/><Relationship Id="rId39" Type="http://schemas.openxmlformats.org/officeDocument/2006/relationships/hyperlink" Target="http://kitap.tatar.ru/ogl/nlrt/nbrt_obr_2438248.pdf" TargetMode="External"/><Relationship Id="rId109" Type="http://schemas.openxmlformats.org/officeDocument/2006/relationships/hyperlink" Target="http://kitap.tatar.ru/ogl/nlrt/nbrt_obr_2456549.pdf" TargetMode="External"/><Relationship Id="rId34" Type="http://schemas.openxmlformats.org/officeDocument/2006/relationships/hyperlink" Target="http://kitap.tatar.ru/ogl/nlrt/nbrt_obr_2428404.pdf" TargetMode="External"/><Relationship Id="rId50" Type="http://schemas.openxmlformats.org/officeDocument/2006/relationships/hyperlink" Target="http://kitap.tatar.ru/ogl/nlrt/nbrt_obr_2434726.pdf" TargetMode="External"/><Relationship Id="rId55" Type="http://schemas.openxmlformats.org/officeDocument/2006/relationships/hyperlink" Target="http://kitap.tatar.ru/ogl/nlrt/nbrt_obr_2434659.pdf" TargetMode="External"/><Relationship Id="rId76" Type="http://schemas.openxmlformats.org/officeDocument/2006/relationships/hyperlink" Target="http://kitap.tatar.ru/ogl/nlrt/nbrt_obr_2430250.pdf" TargetMode="External"/><Relationship Id="rId97" Type="http://schemas.openxmlformats.org/officeDocument/2006/relationships/hyperlink" Target="http://kitap.tatar.ru/ogl/nlrt/nbrt_obr_2409510.pdf" TargetMode="External"/><Relationship Id="rId104" Type="http://schemas.openxmlformats.org/officeDocument/2006/relationships/hyperlink" Target="http://kitap.tatar.ru/ogl/nlrt/nbrt_obr_2456955.pdf" TargetMode="External"/><Relationship Id="rId120" Type="http://schemas.openxmlformats.org/officeDocument/2006/relationships/hyperlink" Target="http://kitap.tatar.ru/ogl/nlrt/nbrt_obr_2338536.pdf" TargetMode="External"/><Relationship Id="rId125" Type="http://schemas.openxmlformats.org/officeDocument/2006/relationships/hyperlink" Target="http://kitap.tatar.ru/ogl/nlrt/nbrt_obr_2449105.pdf" TargetMode="External"/><Relationship Id="rId141" Type="http://schemas.openxmlformats.org/officeDocument/2006/relationships/hyperlink" Target="http://kitap.tatar.ru/ogl/nlrt/nbrt_obr_2435369.pdf" TargetMode="External"/><Relationship Id="rId146" Type="http://schemas.openxmlformats.org/officeDocument/2006/relationships/hyperlink" Target="http://kitap.tatar.ru/ogl/nlrt/nbrt_obr_2434053.pdf" TargetMode="External"/><Relationship Id="rId7" Type="http://schemas.openxmlformats.org/officeDocument/2006/relationships/hyperlink" Target="http://kitap.tatar.ru/ogl/nlrt/nbrt_obr_2456694.pdf" TargetMode="External"/><Relationship Id="rId71" Type="http://schemas.openxmlformats.org/officeDocument/2006/relationships/hyperlink" Target="http://kitap.tatar.ru/ogl/nlrt/nbrt_obr_2430568.pdf" TargetMode="External"/><Relationship Id="rId92" Type="http://schemas.openxmlformats.org/officeDocument/2006/relationships/hyperlink" Target="http://kitap.tatar.ru/ogl/nlrt/nbrt_obr_2435852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56298.pdf" TargetMode="External"/><Relationship Id="rId24" Type="http://schemas.openxmlformats.org/officeDocument/2006/relationships/hyperlink" Target="http://kitap.tatar.ru/ogl/nlrt/nbrt_obr_2361027.pdf" TargetMode="External"/><Relationship Id="rId40" Type="http://schemas.openxmlformats.org/officeDocument/2006/relationships/hyperlink" Target="http://kitap.tatar.ru/ogl/nlrt/nbrt_obr_2440800.pdf" TargetMode="External"/><Relationship Id="rId45" Type="http://schemas.openxmlformats.org/officeDocument/2006/relationships/hyperlink" Target="http://kitap.tatar.ru/ogl/nlrt/nbrt_obr_2451497.pdf" TargetMode="External"/><Relationship Id="rId66" Type="http://schemas.openxmlformats.org/officeDocument/2006/relationships/hyperlink" Target="http://kitap.tatar.ru/ogl/nlrt/nbrt_obr_2434967.pdf" TargetMode="External"/><Relationship Id="rId87" Type="http://schemas.openxmlformats.org/officeDocument/2006/relationships/hyperlink" Target="http://kitap.tatar.ru/ogl/nlrt/nbrt_obr_2453316.pdf" TargetMode="External"/><Relationship Id="rId110" Type="http://schemas.openxmlformats.org/officeDocument/2006/relationships/hyperlink" Target="http://kitap.tatar.ru/ogl/nlrt/nbrt_obr_2441441.pdf" TargetMode="External"/><Relationship Id="rId115" Type="http://schemas.openxmlformats.org/officeDocument/2006/relationships/hyperlink" Target="http://kitap.tatar.ru/ogl/nlrt/nbrt_obr_2451505.pdf" TargetMode="External"/><Relationship Id="rId131" Type="http://schemas.openxmlformats.org/officeDocument/2006/relationships/hyperlink" Target="http://kitap.tatar.ru/ogl/nlrt/nbrt_obr_2422207.pdf" TargetMode="External"/><Relationship Id="rId136" Type="http://schemas.openxmlformats.org/officeDocument/2006/relationships/hyperlink" Target="http://kitap.tatar.ru/ogl/nlrt/nbrt_obr_2430466.pdf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kitap.tatar.ru/ogl/nlrt/nbrt_obr_2430113.pdf" TargetMode="External"/><Relationship Id="rId82" Type="http://schemas.openxmlformats.org/officeDocument/2006/relationships/hyperlink" Target="http://kitap.tatar.ru/ogl/nlrt/nbrt_obr_2428397.pdf" TargetMode="External"/><Relationship Id="rId152" Type="http://schemas.openxmlformats.org/officeDocument/2006/relationships/hyperlink" Target="http://kitap.tatar.ru/ogl/nlrt/nbrt_obr_2434984.pdf" TargetMode="External"/><Relationship Id="rId19" Type="http://schemas.openxmlformats.org/officeDocument/2006/relationships/hyperlink" Target="http://kitap.tatar.ru/ogl/nlrt/nbrt_obr_2455760.pdf" TargetMode="External"/><Relationship Id="rId14" Type="http://schemas.openxmlformats.org/officeDocument/2006/relationships/hyperlink" Target="http://kitap.tatar.ru/ogl/nlrt/nbrt_obr_2455916.pdf" TargetMode="External"/><Relationship Id="rId30" Type="http://schemas.openxmlformats.org/officeDocument/2006/relationships/hyperlink" Target="http://kitap.tatar.ru/ogl/nlrt/nbrt_obr_2455920.pdf" TargetMode="External"/><Relationship Id="rId35" Type="http://schemas.openxmlformats.org/officeDocument/2006/relationships/hyperlink" Target="http://kitap.tatar.ru/ogl/nlrt/nbrt_obr_2419236.pdf" TargetMode="External"/><Relationship Id="rId56" Type="http://schemas.openxmlformats.org/officeDocument/2006/relationships/hyperlink" Target="http://kitap.tatar.ru/ogl/nlrt/nbrt_obr_2447858.pdf" TargetMode="External"/><Relationship Id="rId77" Type="http://schemas.openxmlformats.org/officeDocument/2006/relationships/hyperlink" Target="http://kitap.tatar.ru/ogl/nlrt/nbrt_obr_2453101.pdf" TargetMode="External"/><Relationship Id="rId100" Type="http://schemas.openxmlformats.org/officeDocument/2006/relationships/hyperlink" Target="http://kitap.tatar.ru/ogl/nlrt/nbrt_obr_2453919.pdf" TargetMode="External"/><Relationship Id="rId105" Type="http://schemas.openxmlformats.org/officeDocument/2006/relationships/hyperlink" Target="http://kitap.tatar.ru/ogl/nlrt/nbrt_obr_2453916.pdf" TargetMode="External"/><Relationship Id="rId126" Type="http://schemas.openxmlformats.org/officeDocument/2006/relationships/hyperlink" Target="http://kitap.tatar.ru/ogl/nlrt/nbrt_obr_2449106.pdf" TargetMode="External"/><Relationship Id="rId147" Type="http://schemas.openxmlformats.org/officeDocument/2006/relationships/hyperlink" Target="http://kitap.tatar.ru/ogl/nlrt/nbrt_obr_2435032.pdf" TargetMode="External"/><Relationship Id="rId8" Type="http://schemas.openxmlformats.org/officeDocument/2006/relationships/hyperlink" Target="http://kitap.tatar.ru/ogl/nlrt/nbrt_obr_2434220.pdf" TargetMode="External"/><Relationship Id="rId51" Type="http://schemas.openxmlformats.org/officeDocument/2006/relationships/hyperlink" Target="http://kitap.tatar.ru/ogl/nlrt/nbrt_obr_2455945.pdf" TargetMode="External"/><Relationship Id="rId72" Type="http://schemas.openxmlformats.org/officeDocument/2006/relationships/hyperlink" Target="http://kitap.tatar.ru/ogl/nlrt/nbrt_obr_2428401.pdf" TargetMode="External"/><Relationship Id="rId93" Type="http://schemas.openxmlformats.org/officeDocument/2006/relationships/hyperlink" Target="http://kitap.tatar.ru/ogl/nlrt/nbrt_obr_2447606.pdf" TargetMode="External"/><Relationship Id="rId98" Type="http://schemas.openxmlformats.org/officeDocument/2006/relationships/hyperlink" Target="http://kitap.tatar.ru/ogl/nlrt/nbrt_obr_2436372.pdf" TargetMode="External"/><Relationship Id="rId121" Type="http://schemas.openxmlformats.org/officeDocument/2006/relationships/hyperlink" Target="http://kitap.tatar.ru/ogl/nlrt/nbrt_obr_2431265.pdf" TargetMode="External"/><Relationship Id="rId142" Type="http://schemas.openxmlformats.org/officeDocument/2006/relationships/hyperlink" Target="http://kitap.tatar.ru/ogl/nlrt/nbrt_obr_2435365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450654.pdf" TargetMode="External"/><Relationship Id="rId46" Type="http://schemas.openxmlformats.org/officeDocument/2006/relationships/hyperlink" Target="http://kitap.tatar.ru/ogl/nlrt/nbrt_obr_2455903.pdf" TargetMode="External"/><Relationship Id="rId67" Type="http://schemas.openxmlformats.org/officeDocument/2006/relationships/hyperlink" Target="http://kitap.tatar.ru/ogl/nlrt/nbrt_obr_2429807.pdf" TargetMode="External"/><Relationship Id="rId116" Type="http://schemas.openxmlformats.org/officeDocument/2006/relationships/hyperlink" Target="http://kitap.tatar.ru/ogl/nlrt/nbrt_obr_2449107.pdf" TargetMode="External"/><Relationship Id="rId137" Type="http://schemas.openxmlformats.org/officeDocument/2006/relationships/hyperlink" Target="http://kitap.tatar.ru/ogl/nlrt/nbrt_obr_2434351.pdf" TargetMode="External"/><Relationship Id="rId15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12</TotalTime>
  <Pages>42</Pages>
  <Words>15782</Words>
  <Characters>89960</Characters>
  <Application>Microsoft Office Word</Application>
  <DocSecurity>0</DocSecurity>
  <Lines>749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2019-11-21T11:02:00Z</dcterms:created>
  <dcterms:modified xsi:type="dcterms:W3CDTF">2019-11-21T11:16:00Z</dcterms:modified>
</cp:coreProperties>
</file>