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9" w:rsidRPr="00443759" w:rsidRDefault="00443759" w:rsidP="00443759">
      <w:pPr>
        <w:pStyle w:val="1"/>
      </w:pPr>
      <w:bookmarkStart w:id="0" w:name="_Toc25850084"/>
      <w:r w:rsidRPr="00443759">
        <w:t>Физико-математические науки. (ББК 22)</w:t>
      </w:r>
      <w:bookmarkEnd w:id="0"/>
    </w:p>
    <w:p w:rsidR="00443759" w:rsidRPr="00443759" w:rsidRDefault="00443759" w:rsidP="00443759">
      <w:pPr>
        <w:pStyle w:val="1"/>
      </w:pPr>
    </w:p>
    <w:p w:rsidR="00443759" w:rsidRPr="00443759" w:rsidRDefault="00443759" w:rsidP="00443759">
      <w:r w:rsidRPr="00443759">
        <w:t>1. 22.2;   П27</w:t>
      </w:r>
    </w:p>
    <w:p w:rsidR="00443759" w:rsidRPr="00443759" w:rsidRDefault="00443759" w:rsidP="00443759">
      <w:r w:rsidRPr="00443759">
        <w:t xml:space="preserve">    1760494-Л - чз2</w:t>
      </w:r>
    </w:p>
    <w:p w:rsidR="00443759" w:rsidRDefault="00443759" w:rsidP="00443759">
      <w:r w:rsidRPr="00443759">
        <w:t xml:space="preserve">    </w:t>
      </w:r>
      <w:r>
        <w:t>Перельман, Яков</w:t>
      </w:r>
    </w:p>
    <w:p w:rsidR="00443759" w:rsidRDefault="00443759" w:rsidP="00443759">
      <w:r>
        <w:t>Занимательная механика / Яков Перельман. - Москва : Эксмо, 2019. - 319 с. : ил. - (Захватывающая наука Якова Перельмана).. - ISBN 978-5-04-098926-3 : 340,60</w:t>
      </w:r>
    </w:p>
    <w:p w:rsidR="00443759" w:rsidRDefault="00443759" w:rsidP="00443759">
      <w:r>
        <w:t xml:space="preserve">    Оглавление: </w:t>
      </w:r>
      <w:hyperlink r:id="rId6" w:history="1">
        <w:r w:rsidR="00112618" w:rsidRPr="003C3153">
          <w:rPr>
            <w:rStyle w:val="a8"/>
          </w:rPr>
          <w:t>http://kitap.tatar.ru/ogl/nlrt/nbrt_obr_2454004.pdf</w:t>
        </w:r>
      </w:hyperlink>
    </w:p>
    <w:p w:rsidR="00112618" w:rsidRDefault="00112618" w:rsidP="00443759"/>
    <w:p w:rsidR="00443759" w:rsidRDefault="00443759" w:rsidP="00443759"/>
    <w:p w:rsidR="00443759" w:rsidRDefault="00443759" w:rsidP="00443759">
      <w:r>
        <w:t>2. 22.3;   Х17</w:t>
      </w:r>
    </w:p>
    <w:p w:rsidR="00443759" w:rsidRDefault="00443759" w:rsidP="00443759">
      <w:r>
        <w:t xml:space="preserve">    1760500-Л - кх</w:t>
      </w:r>
    </w:p>
    <w:p w:rsidR="00443759" w:rsidRDefault="00443759" w:rsidP="00443759">
      <w:r>
        <w:t xml:space="preserve">    Халперн, Пол</w:t>
      </w:r>
    </w:p>
    <w:p w:rsidR="00443759" w:rsidRDefault="00443759" w:rsidP="00443759">
      <w:r>
        <w:t>Квантовый лабиринт. Как Ричард Фейнман и Джон Уилер изменили время и реальность / Пол Халперн; [пер. с англ. Д. Л. Казакова]. - Москва : Эксмо, 2019. - 348 с. - (Большая наука). - Библиогр.: с. 333. - ISBN 978-5-04-093386-0 : 544,70</w:t>
      </w:r>
    </w:p>
    <w:p w:rsidR="00443759" w:rsidRDefault="00443759" w:rsidP="00443759">
      <w:r>
        <w:t xml:space="preserve">    Оглавление: </w:t>
      </w:r>
      <w:hyperlink r:id="rId7" w:history="1">
        <w:r w:rsidR="00112618" w:rsidRPr="003C3153">
          <w:rPr>
            <w:rStyle w:val="a8"/>
          </w:rPr>
          <w:t>http://kitap.tatar.ru/ogl/nlrt/nbrt_obr_2455821.pdf</w:t>
        </w:r>
      </w:hyperlink>
    </w:p>
    <w:p w:rsidR="00112618" w:rsidRDefault="00112618" w:rsidP="00443759"/>
    <w:p w:rsidR="00443759" w:rsidRDefault="00443759" w:rsidP="00443759"/>
    <w:p w:rsidR="00AD70A3" w:rsidRDefault="00AD70A3" w:rsidP="00443759"/>
    <w:p w:rsidR="00AD70A3" w:rsidRDefault="00AD70A3" w:rsidP="00AD70A3">
      <w:pPr>
        <w:pStyle w:val="1"/>
      </w:pPr>
      <w:bookmarkStart w:id="1" w:name="_Toc25850085"/>
      <w:r>
        <w:t>Науки о Земле. (ББК 26)</w:t>
      </w:r>
      <w:bookmarkEnd w:id="1"/>
    </w:p>
    <w:p w:rsidR="00AD70A3" w:rsidRDefault="00AD70A3" w:rsidP="00AD70A3">
      <w:pPr>
        <w:pStyle w:val="1"/>
      </w:pPr>
    </w:p>
    <w:p w:rsidR="00AD70A3" w:rsidRDefault="00AD70A3" w:rsidP="00AD70A3">
      <w:r>
        <w:t>3. 26.890(0);   Б97</w:t>
      </w:r>
    </w:p>
    <w:p w:rsidR="00AD70A3" w:rsidRDefault="00AD70A3" w:rsidP="00AD70A3">
      <w:r>
        <w:t xml:space="preserve">    1759368-Ф - кх</w:t>
      </w:r>
    </w:p>
    <w:p w:rsidR="00AD70A3" w:rsidRDefault="00AD70A3" w:rsidP="00AD70A3">
      <w:r>
        <w:t xml:space="preserve">    Бэйн, Эндрю</w:t>
      </w:r>
    </w:p>
    <w:p w:rsidR="00AD70A3" w:rsidRDefault="00AD70A3" w:rsidP="00AD70A3">
      <w:r>
        <w:t>Великие путешествия : через океаны, за открытиями, по торговым путям, за литературными героями и за верой / [Эндрю Бэйн, Сара Бакстер, Адам Школьник]; [пер. с англ. Натальи Якубовой]. - Москва : Эксмо, 2019. - 311 с. : цв. ил., портр. - (Lonely planet. Подарочные издания). - Ориг. назв.: Great adventures. - Авт. указаны перед вып. дан.. - ISBN 978-5-699-81842-6 : 2834,04</w:t>
      </w:r>
    </w:p>
    <w:p w:rsidR="00AD70A3" w:rsidRDefault="00AD70A3" w:rsidP="00AD70A3">
      <w:r>
        <w:t xml:space="preserve">    Оглавление: </w:t>
      </w:r>
      <w:hyperlink r:id="rId8" w:history="1">
        <w:r w:rsidR="00112618" w:rsidRPr="003C3153">
          <w:rPr>
            <w:rStyle w:val="a8"/>
          </w:rPr>
          <w:t>http://kitap.tatar.ru/ogl/nlrt/nbrt_obr_2453930.pdf</w:t>
        </w:r>
      </w:hyperlink>
    </w:p>
    <w:p w:rsidR="00112618" w:rsidRDefault="00112618" w:rsidP="00AD70A3"/>
    <w:p w:rsidR="00AD70A3" w:rsidRDefault="00AD70A3" w:rsidP="00AD70A3"/>
    <w:p w:rsidR="00873385" w:rsidRDefault="00873385" w:rsidP="00AD70A3"/>
    <w:p w:rsidR="00873385" w:rsidRDefault="00873385" w:rsidP="00873385">
      <w:pPr>
        <w:pStyle w:val="1"/>
      </w:pPr>
      <w:bookmarkStart w:id="2" w:name="_Toc25850086"/>
      <w:r>
        <w:t>Техника. Технические науки. (ББК 3)</w:t>
      </w:r>
      <w:bookmarkEnd w:id="2"/>
    </w:p>
    <w:p w:rsidR="00873385" w:rsidRDefault="00873385" w:rsidP="00873385">
      <w:pPr>
        <w:pStyle w:val="1"/>
      </w:pPr>
    </w:p>
    <w:p w:rsidR="00873385" w:rsidRDefault="00873385" w:rsidP="00873385">
      <w:r>
        <w:t>4. 37.8;   Л55</w:t>
      </w:r>
    </w:p>
    <w:p w:rsidR="00873385" w:rsidRDefault="00873385" w:rsidP="00873385">
      <w:r>
        <w:t xml:space="preserve">    1758473-Л - кх; 1758474-Л - кх; 1758475-Л - кх</w:t>
      </w:r>
    </w:p>
    <w:p w:rsidR="00873385" w:rsidRDefault="00873385" w:rsidP="00873385">
      <w:r>
        <w:t xml:space="preserve">    Ли Н. И. Технология послепечатных процессов : учебное пособие : [в 2 ч.] / Н. И. Ли; М-во науки и высшего образования РФ ; Казан. нац. исслед. технол. ун-т. - Казань : Издательство КНИТУ, 2018-. - ISBN 978-5-7882-2546-3. - Ч. 1 :  Отделочные процессы. - 2018. - 177, [1] с. : ил., цв. ил., схем., фот. - Библиогр.: с. 175-176 (23 назв.). - ISBN 978-5-7882-2547-0 (ч. 1) : 150,00</w:t>
      </w:r>
    </w:p>
    <w:p w:rsidR="00873385" w:rsidRDefault="00873385" w:rsidP="00873385">
      <w:r>
        <w:t xml:space="preserve">    Оглавление: </w:t>
      </w:r>
      <w:hyperlink r:id="rId9" w:history="1">
        <w:r w:rsidR="00112618" w:rsidRPr="003C3153">
          <w:rPr>
            <w:rStyle w:val="a8"/>
          </w:rPr>
          <w:t>http://kitap.tatar.ru/ogl/nlrt/nbrt_obr_2450607.pdf</w:t>
        </w:r>
      </w:hyperlink>
    </w:p>
    <w:p w:rsidR="00112618" w:rsidRDefault="00112618" w:rsidP="00873385"/>
    <w:p w:rsidR="00873385" w:rsidRDefault="00873385" w:rsidP="00873385"/>
    <w:p w:rsidR="00873385" w:rsidRDefault="00873385" w:rsidP="00873385">
      <w:r>
        <w:t>5. 31.7;   М43</w:t>
      </w:r>
    </w:p>
    <w:p w:rsidR="00873385" w:rsidRDefault="00873385" w:rsidP="00873385">
      <w:r>
        <w:t xml:space="preserve">    1761237-Л - кх; 1761238-Л - кх; 1761239-Л - кх</w:t>
      </w:r>
    </w:p>
    <w:p w:rsidR="00873385" w:rsidRDefault="00873385" w:rsidP="00873385">
      <w:r>
        <w:t xml:space="preserve">    Международная научно-техническая конференция по компрессорной технике (18; )</w:t>
      </w:r>
    </w:p>
    <w:p w:rsidR="00873385" w:rsidRDefault="00873385" w:rsidP="00873385">
      <w:r>
        <w:t>Труды XVIII Международной научно-технической конференции по компрессорной технике / Ассоциация компрессорщиков и пневматиков ; Акционерное Общество "НИИтурбокомпрессор им. В. Б. Шнеппа" (Группа ГМС) ; Открытое Акционерное Общество "Казанькомпрессормаш" (Группа ГМС) ; Академия наук Республики Татарстан ; Акционерное общество "Группа ГМС". - Казань : Слово", 2019. - 344, [1] с. : ил., фот., схем. - Библиогр. в конце ст. - На тит. л. в надзагл.: XVIII Международная научно-техническая конференция по компрессорной технике, посвященная 95-летию со дня рождения В. Б. Шнеппа. - ISBN 978-5-98356-366-7 : 250,00</w:t>
      </w:r>
    </w:p>
    <w:p w:rsidR="00873385" w:rsidRDefault="00873385" w:rsidP="00873385">
      <w:r>
        <w:t xml:space="preserve">    Оглавление: </w:t>
      </w:r>
      <w:hyperlink r:id="rId10" w:history="1">
        <w:r w:rsidR="00112618" w:rsidRPr="003C3153">
          <w:rPr>
            <w:rStyle w:val="a8"/>
          </w:rPr>
          <w:t>http://kitap.tatar.ru/ogl/nlrt/nbrt_obr_2453981.pdf</w:t>
        </w:r>
      </w:hyperlink>
    </w:p>
    <w:p w:rsidR="00112618" w:rsidRDefault="00112618" w:rsidP="00873385"/>
    <w:p w:rsidR="00873385" w:rsidRDefault="00873385" w:rsidP="00873385"/>
    <w:p w:rsidR="00873385" w:rsidRDefault="00873385" w:rsidP="00873385">
      <w:r>
        <w:t>6. 32.81;   В75</w:t>
      </w:r>
    </w:p>
    <w:p w:rsidR="00873385" w:rsidRDefault="00873385" w:rsidP="00873385">
      <w:r>
        <w:t xml:space="preserve">    1761913-Л - кх</w:t>
      </w:r>
    </w:p>
    <w:p w:rsidR="00873385" w:rsidRDefault="00873385" w:rsidP="00873385">
      <w:r>
        <w:t xml:space="preserve">    Воронин, Игорь</w:t>
      </w:r>
    </w:p>
    <w:p w:rsidR="00873385" w:rsidRDefault="00873385" w:rsidP="00873385">
      <w:r>
        <w:t>Программирование для детей. От основ к созданию роботов / Игорь Воронин, Вероника Воронина. - Санкт-Петербург [и др.] : Питер, 2018. - 191 с. : ил., цв. ил. - (Вы и ваш ребенок). - На обл. также: Sk Сколково, Sk Международная гимназия. - ISBN 978-5-4461-0555-7 : 808,61</w:t>
      </w:r>
    </w:p>
    <w:p w:rsidR="00873385" w:rsidRDefault="00873385" w:rsidP="00873385">
      <w:r>
        <w:t xml:space="preserve">    Оглавление: </w:t>
      </w:r>
      <w:hyperlink r:id="rId11" w:history="1">
        <w:r w:rsidR="00112618" w:rsidRPr="003C3153">
          <w:rPr>
            <w:rStyle w:val="a8"/>
          </w:rPr>
          <w:t>http://kitap.tatar.ru/ogl/nlrt/nbrt_obr_2456289.pdf</w:t>
        </w:r>
      </w:hyperlink>
    </w:p>
    <w:p w:rsidR="00112618" w:rsidRDefault="00112618" w:rsidP="00873385"/>
    <w:p w:rsidR="00873385" w:rsidRDefault="00873385" w:rsidP="00873385"/>
    <w:p w:rsidR="00873385" w:rsidRDefault="00873385" w:rsidP="00873385">
      <w:r>
        <w:t>7. 31.2;   Г75</w:t>
      </w:r>
    </w:p>
    <w:p w:rsidR="00873385" w:rsidRDefault="00873385" w:rsidP="00873385">
      <w:r>
        <w:t xml:space="preserve">    1757875-Л - кх</w:t>
      </w:r>
    </w:p>
    <w:p w:rsidR="00873385" w:rsidRDefault="00873385" w:rsidP="00873385">
      <w:r>
        <w:t xml:space="preserve">    Грабчак, Евгений Петрович</w:t>
      </w:r>
    </w:p>
    <w:p w:rsidR="00873385" w:rsidRDefault="00873385" w:rsidP="00873385">
      <w:r>
        <w:t>Цифровая трансформация электроэнергетики : монография / Е. П. Грабчак. - Москва : РУСАЙНС, 2018. - 338 с. : ил., табл. - Библиогр.: с. 333-338 (133 назв.). - ISBN 978-5-4365-3063-5 : 1263,60</w:t>
      </w:r>
    </w:p>
    <w:p w:rsidR="00873385" w:rsidRDefault="00873385" w:rsidP="00873385">
      <w:r>
        <w:t xml:space="preserve">    Оглавление: </w:t>
      </w:r>
      <w:hyperlink r:id="rId12" w:history="1">
        <w:r w:rsidR="00112618" w:rsidRPr="003C3153">
          <w:rPr>
            <w:rStyle w:val="a8"/>
          </w:rPr>
          <w:t>http://kitap.tatar.ru/ogl/nlrt/nbrt_obr_2439187.pdf</w:t>
        </w:r>
      </w:hyperlink>
    </w:p>
    <w:p w:rsidR="00112618" w:rsidRDefault="00112618" w:rsidP="00873385"/>
    <w:p w:rsidR="00873385" w:rsidRDefault="00873385" w:rsidP="00873385"/>
    <w:p w:rsidR="00873385" w:rsidRDefault="00873385" w:rsidP="00873385">
      <w:r>
        <w:t>8. 36.99;   Д79</w:t>
      </w:r>
    </w:p>
    <w:p w:rsidR="00873385" w:rsidRDefault="00873385" w:rsidP="00873385">
      <w:r>
        <w:t xml:space="preserve">    1756577-Л - кх</w:t>
      </w:r>
    </w:p>
    <w:p w:rsidR="00873385" w:rsidRDefault="00873385" w:rsidP="00873385">
      <w:r>
        <w:t xml:space="preserve">    Дубровская, Наталья Ивановна</w:t>
      </w:r>
    </w:p>
    <w:p w:rsidR="00873385" w:rsidRDefault="00873385" w:rsidP="00873385">
      <w:r>
        <w:t>Приготовление супов и соусов : [учебное пособие для студентов учреждений среднего профессионального образования по профессии "Повар, кондитер"] / Н. И. Дубровская, Е. В. Чубасова. - 2-е изд., стер. - Москва : Издательский центр "Академия", 2018. - 173, [1] с. : ил., табл. - (Профессональное образование). - Библиогр.: с. 172. - ISBN 978-5-4468-6232-0 : 991,98</w:t>
      </w:r>
    </w:p>
    <w:p w:rsidR="00873385" w:rsidRDefault="00873385" w:rsidP="00873385">
      <w:r>
        <w:t xml:space="preserve">    Оглавление: </w:t>
      </w:r>
      <w:hyperlink r:id="rId13" w:history="1">
        <w:r w:rsidR="00112618" w:rsidRPr="003C3153">
          <w:rPr>
            <w:rStyle w:val="a8"/>
          </w:rPr>
          <w:t>http://kitap.tatar.ru/ogl/nlrt/nbrt_obr_2430486.pdf</w:t>
        </w:r>
      </w:hyperlink>
    </w:p>
    <w:p w:rsidR="00112618" w:rsidRDefault="00112618" w:rsidP="00873385"/>
    <w:p w:rsidR="00873385" w:rsidRDefault="00873385" w:rsidP="00873385"/>
    <w:p w:rsidR="00873385" w:rsidRDefault="00873385" w:rsidP="00873385">
      <w:r>
        <w:t>9. 32.97;   К48</w:t>
      </w:r>
    </w:p>
    <w:p w:rsidR="00873385" w:rsidRDefault="00873385" w:rsidP="00873385">
      <w:r>
        <w:t xml:space="preserve">    1761914-Л - кх</w:t>
      </w:r>
    </w:p>
    <w:p w:rsidR="00873385" w:rsidRDefault="00873385" w:rsidP="00873385">
      <w:r>
        <w:t xml:space="preserve">    Клеменс, Бен</w:t>
      </w:r>
    </w:p>
    <w:p w:rsidR="00873385" w:rsidRDefault="00873385" w:rsidP="00873385">
      <w:r>
        <w:t>Язык C в XXI веке / Бен Клеменс; [пер. с англ. А. А. Слинкина]. - Москва : ДМК Пресс, 2018. - 375 с. : табл. - Библиогр.: с. 363. - Доп. тит. л. на англ.. - ISBN 978-5-97060-614-8 : 1419,66</w:t>
      </w:r>
    </w:p>
    <w:p w:rsidR="00873385" w:rsidRDefault="00873385" w:rsidP="00873385">
      <w:r>
        <w:lastRenderedPageBreak/>
        <w:t xml:space="preserve">    Оглавление: </w:t>
      </w:r>
      <w:hyperlink r:id="rId14" w:history="1">
        <w:r w:rsidR="00112618" w:rsidRPr="003C3153">
          <w:rPr>
            <w:rStyle w:val="a8"/>
          </w:rPr>
          <w:t>http://kitap.tatar.ru/ogl/nlrt/nbrt_obr_2456296.pdf</w:t>
        </w:r>
      </w:hyperlink>
    </w:p>
    <w:p w:rsidR="00112618" w:rsidRDefault="00112618" w:rsidP="00873385"/>
    <w:p w:rsidR="00873385" w:rsidRDefault="00873385" w:rsidP="00873385"/>
    <w:p w:rsidR="00873385" w:rsidRDefault="00873385" w:rsidP="00873385">
      <w:r>
        <w:t>10. 35.72;   К52</w:t>
      </w:r>
    </w:p>
    <w:p w:rsidR="00873385" w:rsidRDefault="00873385" w:rsidP="00873385">
      <w:r>
        <w:t xml:space="preserve">    1758476-Л - кх; 1758477-Л - кх; 1758478-Л - кх</w:t>
      </w:r>
    </w:p>
    <w:p w:rsidR="00873385" w:rsidRDefault="00873385" w:rsidP="00873385">
      <w:r>
        <w:t xml:space="preserve">    Ключников, Олег Романович</w:t>
      </w:r>
    </w:p>
    <w:p w:rsidR="00873385" w:rsidRDefault="00873385" w:rsidP="00873385">
      <w:r>
        <w:t>C-нитрозо-N-оксидные системы вулканизации : монография / О. Р. Ключников; М-во образования и науки РФ , Казанский национальный исследовательский технологический ун-т . - Казань : Издательство КНИТУ, 2018. - 214, [1] с. : ил., цв. ил., схем. - Библиогр.: с. 183-211. - ISBN 978-5-7882-2564-7 : 160,00</w:t>
      </w:r>
    </w:p>
    <w:p w:rsidR="00873385" w:rsidRDefault="00873385" w:rsidP="00873385">
      <w:r>
        <w:t xml:space="preserve">    Оглавление: </w:t>
      </w:r>
      <w:hyperlink r:id="rId15" w:history="1">
        <w:r w:rsidR="00112618" w:rsidRPr="003C3153">
          <w:rPr>
            <w:rStyle w:val="a8"/>
          </w:rPr>
          <w:t>http://kitap.tatar.ru/ogl/nlrt/nbrt_obr_2450626.pdf</w:t>
        </w:r>
      </w:hyperlink>
    </w:p>
    <w:p w:rsidR="00112618" w:rsidRDefault="00112618" w:rsidP="00873385"/>
    <w:p w:rsidR="00873385" w:rsidRDefault="00873385" w:rsidP="00873385"/>
    <w:p w:rsidR="00873385" w:rsidRDefault="00873385" w:rsidP="00873385">
      <w:r>
        <w:t>11. К  35;   К72</w:t>
      </w:r>
    </w:p>
    <w:p w:rsidR="00873385" w:rsidRDefault="00873385" w:rsidP="00873385">
      <w:r>
        <w:t xml:space="preserve">    1761887-Л - нк; 1761888-Л - нк; 1761889-Л - нк</w:t>
      </w:r>
    </w:p>
    <w:p w:rsidR="00873385" w:rsidRDefault="00873385" w:rsidP="00873385">
      <w:r>
        <w:t xml:space="preserve">    Косточко, Анатолий Владимирович</w:t>
      </w:r>
    </w:p>
    <w:p w:rsidR="00873385" w:rsidRDefault="00873385" w:rsidP="00873385">
      <w:r>
        <w:t>Казанская школа пороходелия: производство, наука, образование / А. В. Косточко, Е. В. Храмова ; Министерство науки и высшего образования 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- 221, [1] с. : ил., портр. - Библиогр.: с. 177. - ISBN 978-5-7882-2533-3 : 200,00</w:t>
      </w:r>
    </w:p>
    <w:p w:rsidR="00873385" w:rsidRDefault="00873385" w:rsidP="00873385">
      <w:r>
        <w:t xml:space="preserve">    Оглавление: </w:t>
      </w:r>
      <w:hyperlink r:id="rId16" w:history="1">
        <w:r w:rsidR="00112618" w:rsidRPr="003C3153">
          <w:rPr>
            <w:rStyle w:val="a8"/>
          </w:rPr>
          <w:t>http://kitap.tatar.ru/ogl/nlrt/nbrt_obr_2455775.pdf</w:t>
        </w:r>
      </w:hyperlink>
    </w:p>
    <w:p w:rsidR="00112618" w:rsidRDefault="00112618" w:rsidP="00873385"/>
    <w:p w:rsidR="00873385" w:rsidRDefault="00873385" w:rsidP="00873385"/>
    <w:p w:rsidR="00873385" w:rsidRDefault="00873385" w:rsidP="00873385">
      <w:r>
        <w:t>12. 32.81;   М31</w:t>
      </w:r>
    </w:p>
    <w:p w:rsidR="00873385" w:rsidRDefault="00873385" w:rsidP="00873385">
      <w:r>
        <w:t xml:space="preserve">    1756487-Л - кх</w:t>
      </w:r>
    </w:p>
    <w:p w:rsidR="00873385" w:rsidRDefault="00873385" w:rsidP="00873385">
      <w:r>
        <w:t xml:space="preserve">    Маскаева, Александра Михайловна</w:t>
      </w:r>
    </w:p>
    <w:p w:rsidR="00873385" w:rsidRDefault="00873385" w:rsidP="00873385">
      <w:r>
        <w:t>Основы теории информации : учебное пособие / А. М. Маскаева. - Москва : ИНФРА-М : ФОРУМ, 2019. - 94, [1] с. : табл. - (Среднее профессиональное образование : серия основана в 2001 году). - Библиогр. в конце кн.. - ISBN 978-5-00091-456-4 (ФОРУМ). - ISBN 978-5-16-013095-8 (ИНФРА-М) : 614,90</w:t>
      </w:r>
    </w:p>
    <w:p w:rsidR="00873385" w:rsidRDefault="00873385" w:rsidP="00873385">
      <w:r>
        <w:t xml:space="preserve">    Оглавление: </w:t>
      </w:r>
      <w:hyperlink r:id="rId17" w:history="1">
        <w:r w:rsidR="00112618" w:rsidRPr="003C3153">
          <w:rPr>
            <w:rStyle w:val="a8"/>
          </w:rPr>
          <w:t>http://kitap.tatar.ru/ogl/nlrt/nbrt_obr_2428674.pdf</w:t>
        </w:r>
      </w:hyperlink>
    </w:p>
    <w:p w:rsidR="00112618" w:rsidRDefault="00112618" w:rsidP="00873385"/>
    <w:p w:rsidR="00873385" w:rsidRDefault="00873385" w:rsidP="00873385"/>
    <w:p w:rsidR="00873385" w:rsidRDefault="00873385" w:rsidP="00873385">
      <w:r>
        <w:t>13. 32.97;   Н30</w:t>
      </w:r>
    </w:p>
    <w:p w:rsidR="00873385" w:rsidRDefault="00873385" w:rsidP="00873385">
      <w:r>
        <w:t xml:space="preserve">    1756788-Л - кх</w:t>
      </w:r>
    </w:p>
    <w:p w:rsidR="00873385" w:rsidRDefault="00873385" w:rsidP="00873385">
      <w:r>
        <w:t xml:space="preserve">    Нархид, Ния</w:t>
      </w:r>
    </w:p>
    <w:p w:rsidR="00873385" w:rsidRDefault="00873385" w:rsidP="00873385">
      <w:r>
        <w:t>Apache Kafka : потоковая обработка и анализ данных / Ния Нархид, Гвен Шапира, Тодд Палино; [пер. с англ. И. Пальти]. - Санкт-Петербург [и др.] : Питер, 2019. - 320 с. : ил., табл. - (Бестселлеры O'Reilly). - Загл. и авт. на яз. ориг.: Kafka: The definitive guide / Neha Narkhede, Gwen Shapira and Todd Palino. - ISBN 978-5-4461-0575-5. - ISBN 978-1491936160 англ. : 1419,60</w:t>
      </w:r>
    </w:p>
    <w:p w:rsidR="00873385" w:rsidRDefault="00873385" w:rsidP="00873385">
      <w:r>
        <w:t xml:space="preserve">    Оглавление: </w:t>
      </w:r>
      <w:hyperlink r:id="rId18" w:history="1">
        <w:r w:rsidR="00112618" w:rsidRPr="003C3153">
          <w:rPr>
            <w:rStyle w:val="a8"/>
          </w:rPr>
          <w:t>http://kitap.tatar.ru/ogl/nlrt/nbrt_obr_2434665.pdf</w:t>
        </w:r>
      </w:hyperlink>
    </w:p>
    <w:p w:rsidR="00112618" w:rsidRDefault="00112618" w:rsidP="00873385"/>
    <w:p w:rsidR="00873385" w:rsidRDefault="00873385" w:rsidP="00873385"/>
    <w:p w:rsidR="00873385" w:rsidRDefault="00873385" w:rsidP="00873385">
      <w:r>
        <w:t>14. 32.97;   Х15</w:t>
      </w:r>
    </w:p>
    <w:p w:rsidR="00873385" w:rsidRDefault="00873385" w:rsidP="00873385">
      <w:r>
        <w:t xml:space="preserve">    1759872-Л - кх; 1759873-Л - кх; 1759874-Л - кх</w:t>
      </w:r>
    </w:p>
    <w:p w:rsidR="00873385" w:rsidRDefault="00873385" w:rsidP="00873385">
      <w:r>
        <w:t xml:space="preserve">    Хайруллин, Равиль Сагитович</w:t>
      </w:r>
    </w:p>
    <w:p w:rsidR="00873385" w:rsidRDefault="00873385" w:rsidP="00873385">
      <w:r>
        <w:t xml:space="preserve">Разработка Windows- и Web-приложений на C# : учебное пособие / Р. С. Хайруллин; М-во науки и высшего образования РФ ; Казан. Гос. архит.-строит. ун-т. - Казань : Издательство </w:t>
      </w:r>
      <w:r>
        <w:lastRenderedPageBreak/>
        <w:t>Казанского государственного архитектурно-строительного университета, 2019. - 182 с. : схем., табл.. - ISBN 978-5-7829-0599-6 : 200,00</w:t>
      </w:r>
    </w:p>
    <w:p w:rsidR="00873385" w:rsidRDefault="00873385" w:rsidP="00873385">
      <w:r>
        <w:t xml:space="preserve">    Оглавление: </w:t>
      </w:r>
      <w:hyperlink r:id="rId19" w:history="1">
        <w:r w:rsidR="00112618" w:rsidRPr="003C3153">
          <w:rPr>
            <w:rStyle w:val="a8"/>
          </w:rPr>
          <w:t>http://kitap.tatar.ru/ogl/nlrt/nbrt_obr_2443872.pdf</w:t>
        </w:r>
      </w:hyperlink>
    </w:p>
    <w:p w:rsidR="00112618" w:rsidRDefault="00112618" w:rsidP="00873385"/>
    <w:p w:rsidR="00873385" w:rsidRDefault="00873385" w:rsidP="00873385"/>
    <w:p w:rsidR="00486806" w:rsidRDefault="00486806" w:rsidP="00873385"/>
    <w:p w:rsidR="00486806" w:rsidRDefault="00486806" w:rsidP="00486806">
      <w:pPr>
        <w:pStyle w:val="1"/>
      </w:pPr>
      <w:bookmarkStart w:id="3" w:name="_Toc25850087"/>
      <w:r>
        <w:t>Сельское и лесное хозяйство. (ББК 4)</w:t>
      </w:r>
      <w:bookmarkEnd w:id="3"/>
    </w:p>
    <w:p w:rsidR="00486806" w:rsidRDefault="00486806" w:rsidP="00486806">
      <w:pPr>
        <w:pStyle w:val="1"/>
      </w:pPr>
    </w:p>
    <w:p w:rsidR="00486806" w:rsidRDefault="00486806" w:rsidP="00486806">
      <w:r>
        <w:t>15. К  48;   К82</w:t>
      </w:r>
    </w:p>
    <w:p w:rsidR="00486806" w:rsidRDefault="00486806" w:rsidP="00486806">
      <w:r>
        <w:t xml:space="preserve">    1760010-Л - нк; 1760011-Л - нк; 1760012-Л - нк</w:t>
      </w:r>
    </w:p>
    <w:p w:rsidR="00486806" w:rsidRDefault="00486806" w:rsidP="00486806">
      <w:r>
        <w:t xml:space="preserve">    Криптоспоридиоз телят в Республике Татарстан (эпизоотология, диагностика, патоморфология и терапия) : монография / [Е. Г. Кириллов и др.]; М-во сельского хозяйства РФ ; Казан. гос. акад. ветеринарной медицины им. Н. Э. Баумана. - Казань : Отечество, 2019. - 131 с. : ил., табл., фот. - Библиогр.: с. 95-119 (230 назв.). - Коллектив авторов указан на обороте тит. л .. - ISBN 978-5-9222-1295-3 : 250,00</w:t>
      </w:r>
    </w:p>
    <w:p w:rsidR="00486806" w:rsidRDefault="00486806" w:rsidP="00486806">
      <w:r>
        <w:t xml:space="preserve">    Оглавление: </w:t>
      </w:r>
      <w:hyperlink r:id="rId20" w:history="1">
        <w:r w:rsidR="00112618" w:rsidRPr="003C3153">
          <w:rPr>
            <w:rStyle w:val="a8"/>
          </w:rPr>
          <w:t>http://kitap.tatar.ru/ogl/nlrt/nbrt_obr_2445927.pdf</w:t>
        </w:r>
      </w:hyperlink>
    </w:p>
    <w:p w:rsidR="00112618" w:rsidRDefault="00112618" w:rsidP="00486806"/>
    <w:p w:rsidR="00486806" w:rsidRDefault="00486806" w:rsidP="00486806"/>
    <w:p w:rsidR="00486806" w:rsidRDefault="00486806" w:rsidP="00486806">
      <w:r>
        <w:t>16. 48.76;   Н48</w:t>
      </w:r>
    </w:p>
    <w:p w:rsidR="00486806" w:rsidRDefault="00486806" w:rsidP="00486806">
      <w:r>
        <w:t xml:space="preserve">    1756464-Л - кх</w:t>
      </w:r>
    </w:p>
    <w:p w:rsidR="00486806" w:rsidRDefault="00486806" w:rsidP="00486806">
      <w:r>
        <w:t xml:space="preserve">    Некрасов, Геннадий Давыдович</w:t>
      </w:r>
    </w:p>
    <w:p w:rsidR="00486806" w:rsidRDefault="00486806" w:rsidP="00486806">
      <w:r>
        <w:t>Словарь терминов по акушерству, гинекологии и биотехнике размножения животных : [учебное пособие] / Г. Д. Некрасов, И. А. Суманова. - Москва : ФОРУМ, 2015. - 109, [2] с. - (Профессиональное образование). - Библиогр.: с. 110 (13 назв.). - ISBN 978-5-91134-288-3 : 314,60</w:t>
      </w:r>
    </w:p>
    <w:p w:rsidR="00486806" w:rsidRDefault="00486806" w:rsidP="00486806">
      <w:r>
        <w:t xml:space="preserve">    Оглавление: </w:t>
      </w:r>
      <w:hyperlink r:id="rId21" w:history="1">
        <w:r w:rsidR="00112618" w:rsidRPr="003C3153">
          <w:rPr>
            <w:rStyle w:val="a8"/>
          </w:rPr>
          <w:t>http://kitap.tatar.ru/ogl/nlrt/nbrt_obr_2428365.pdf</w:t>
        </w:r>
      </w:hyperlink>
    </w:p>
    <w:p w:rsidR="00112618" w:rsidRDefault="00112618" w:rsidP="00486806"/>
    <w:p w:rsidR="00486806" w:rsidRDefault="00486806" w:rsidP="00486806"/>
    <w:p w:rsidR="004778C9" w:rsidRDefault="004778C9" w:rsidP="00486806"/>
    <w:p w:rsidR="004778C9" w:rsidRDefault="004778C9" w:rsidP="004778C9">
      <w:pPr>
        <w:pStyle w:val="1"/>
      </w:pPr>
      <w:bookmarkStart w:id="4" w:name="_Toc25850088"/>
      <w:r>
        <w:t>Здравоохранение. Медицинские науки. (ББК 5)</w:t>
      </w:r>
      <w:bookmarkEnd w:id="4"/>
    </w:p>
    <w:p w:rsidR="004778C9" w:rsidRDefault="004778C9" w:rsidP="004778C9">
      <w:pPr>
        <w:pStyle w:val="1"/>
      </w:pPr>
    </w:p>
    <w:p w:rsidR="004778C9" w:rsidRDefault="004778C9" w:rsidP="004778C9">
      <w:r>
        <w:t xml:space="preserve">17. 52.8;   </w:t>
      </w:r>
    </w:p>
    <w:p w:rsidR="004778C9" w:rsidRDefault="004778C9" w:rsidP="004778C9">
      <w:r>
        <w:t xml:space="preserve">    1760537-Л - чз2</w:t>
      </w:r>
    </w:p>
    <w:p w:rsidR="004778C9" w:rsidRDefault="004778C9" w:rsidP="004778C9">
      <w:r>
        <w:t xml:space="preserve">    Отпускается без рецепта... : лекарства, без которых нам не жить / под ред. Владислава Дорофеева. - Москва : Эксмо, 2019. - 302, [1] с. : ил. - (Удовольствие от науки). - На обл. также: 100 лет российской фармацевтики. - ISBN 978-5-04-100053-0 : 443,30</w:t>
      </w:r>
    </w:p>
    <w:p w:rsidR="004778C9" w:rsidRDefault="004778C9" w:rsidP="004778C9">
      <w:r>
        <w:t xml:space="preserve">    Оглавление: </w:t>
      </w:r>
      <w:hyperlink r:id="rId22" w:history="1">
        <w:r w:rsidR="00112618" w:rsidRPr="003C3153">
          <w:rPr>
            <w:rStyle w:val="a8"/>
          </w:rPr>
          <w:t>http://kitap.tatar.ru/ogl/nlrt/nbrt_obr_2457031.pdf</w:t>
        </w:r>
      </w:hyperlink>
    </w:p>
    <w:p w:rsidR="00112618" w:rsidRDefault="00112618" w:rsidP="004778C9"/>
    <w:p w:rsidR="004778C9" w:rsidRDefault="004778C9" w:rsidP="004778C9"/>
    <w:p w:rsidR="004778C9" w:rsidRDefault="004778C9" w:rsidP="004778C9">
      <w:r>
        <w:t>18. 51.24;   С86</w:t>
      </w:r>
    </w:p>
    <w:p w:rsidR="004778C9" w:rsidRDefault="004778C9" w:rsidP="004778C9">
      <w:r>
        <w:t xml:space="preserve">    1761851-Л - кх; 1761852-Л - кх; 1761853-Л - кх</w:t>
      </w:r>
    </w:p>
    <w:p w:rsidR="004778C9" w:rsidRDefault="004778C9" w:rsidP="004778C9">
      <w:r>
        <w:t xml:space="preserve">    Строганов, Виктор Фёдорович. Экологические и медико-биологические основы техносферной безопасности в строительстве / В. Ф. Строганов, Е. В. Сагадеев; М-во образования и науки РФ, КГАСУ. - Казань : Изд-во КГАСУ, 2015-. - Ч. 2 :  Экологические и биологические основы техносферной безопасности в строительстве : учебное пособие. - 2018. - 265 с. : табл. - Библиогр.: с. 262. - ISBN 978-5-7829-0579-8 (ч. 2) : 160,00</w:t>
      </w:r>
    </w:p>
    <w:p w:rsidR="004778C9" w:rsidRDefault="004778C9" w:rsidP="004778C9">
      <w:r>
        <w:t xml:space="preserve">    Оглавление: </w:t>
      </w:r>
      <w:hyperlink r:id="rId23" w:history="1">
        <w:r w:rsidR="00112618" w:rsidRPr="003C3153">
          <w:rPr>
            <w:rStyle w:val="a8"/>
          </w:rPr>
          <w:t>http://kitap.tatar.ru/ogl/nlrt/nbrt_obr_2453984.pdf</w:t>
        </w:r>
      </w:hyperlink>
    </w:p>
    <w:p w:rsidR="00112618" w:rsidRDefault="00112618" w:rsidP="004778C9"/>
    <w:p w:rsidR="004778C9" w:rsidRDefault="004778C9" w:rsidP="004778C9"/>
    <w:p w:rsidR="004778C9" w:rsidRDefault="004778C9" w:rsidP="004778C9">
      <w:r>
        <w:t>19. 56.1;   Б90</w:t>
      </w:r>
    </w:p>
    <w:p w:rsidR="004778C9" w:rsidRDefault="004778C9" w:rsidP="004778C9">
      <w:r>
        <w:t xml:space="preserve">    1760610-Л - чз2</w:t>
      </w:r>
    </w:p>
    <w:p w:rsidR="004778C9" w:rsidRDefault="004778C9" w:rsidP="004778C9">
      <w:r>
        <w:t xml:space="preserve">    Бубновский, Сергей Михайлович</w:t>
      </w:r>
    </w:p>
    <w:p w:rsidR="004778C9" w:rsidRDefault="004778C9" w:rsidP="004778C9">
      <w:r>
        <w:t>Скорая помощь при острых болях : на все случаи жизни / С. М. Бубновский. - Москва : Эксмо, 2019. - 187, [1] с. : ил. - (Здоровье позвоночника и суставов без лекарств). - На обл.: Боли в спине, заставшие врасплох ; Боли в колене - когда пора к хирургу ; Боли в сердце и одышка при ходьбе. - ISBN 978-5-04-093083-8 : 288,64</w:t>
      </w:r>
    </w:p>
    <w:p w:rsidR="004778C9" w:rsidRDefault="004778C9" w:rsidP="004778C9">
      <w:r>
        <w:t xml:space="preserve">    Оглавление: </w:t>
      </w:r>
      <w:hyperlink r:id="rId24" w:history="1">
        <w:r w:rsidR="00112618" w:rsidRPr="003C3153">
          <w:rPr>
            <w:rStyle w:val="a8"/>
          </w:rPr>
          <w:t>http://kitap.tatar.ru/ogl/nlrt/nbrt_obr_2455700.pdf</w:t>
        </w:r>
      </w:hyperlink>
    </w:p>
    <w:p w:rsidR="00112618" w:rsidRDefault="00112618" w:rsidP="004778C9"/>
    <w:p w:rsidR="004778C9" w:rsidRDefault="004778C9" w:rsidP="004778C9"/>
    <w:p w:rsidR="004778C9" w:rsidRDefault="004778C9" w:rsidP="004778C9">
      <w:r>
        <w:t>20. К  5;   К46</w:t>
      </w:r>
    </w:p>
    <w:p w:rsidR="004778C9" w:rsidRDefault="004778C9" w:rsidP="004778C9">
      <w:r>
        <w:t xml:space="preserve">    1759899-Л - нк; 1759900-Л - нк; 1759901-Л - нк</w:t>
      </w:r>
    </w:p>
    <w:p w:rsidR="004778C9" w:rsidRDefault="004778C9" w:rsidP="004778C9">
      <w:r>
        <w:t xml:space="preserve">    Медико-социальная профилактика инфекций, передаваемых половым путем, среди молодежи : монография / И. А. Киясов, Ф. В. Хузиханов; Федер. гос. бюджетное образовательное учреждение высш. образования "Казан. гос. мед. ун-т" Министертсва здравоохранения РФ. - Казань : Отечество, 2018. - 217 c. : табл., схем. - Библиогр.: с. 141-172 (232 назв.). - ISBN 978-5-9222-1254-0 : 250,00</w:t>
      </w:r>
    </w:p>
    <w:p w:rsidR="004778C9" w:rsidRDefault="004778C9" w:rsidP="004778C9">
      <w:r>
        <w:t xml:space="preserve">    Оглавление: </w:t>
      </w:r>
      <w:hyperlink r:id="rId25" w:history="1">
        <w:r w:rsidR="00112618" w:rsidRPr="003C3153">
          <w:rPr>
            <w:rStyle w:val="a8"/>
          </w:rPr>
          <w:t>http://kitap.tatar.ru/ogl/nlrt/nbrt_obr_2444246.pdf</w:t>
        </w:r>
      </w:hyperlink>
    </w:p>
    <w:p w:rsidR="00112618" w:rsidRDefault="00112618" w:rsidP="004778C9"/>
    <w:p w:rsidR="004778C9" w:rsidRDefault="004778C9" w:rsidP="004778C9"/>
    <w:p w:rsidR="005E0F07" w:rsidRDefault="005E0F07" w:rsidP="004778C9"/>
    <w:p w:rsidR="005E0F07" w:rsidRDefault="005E0F07" w:rsidP="005E0F07">
      <w:pPr>
        <w:pStyle w:val="1"/>
      </w:pPr>
      <w:bookmarkStart w:id="5" w:name="_Toc25850089"/>
      <w:r>
        <w:t>Общественные науки в целом. (ББК 60)</w:t>
      </w:r>
      <w:bookmarkEnd w:id="5"/>
    </w:p>
    <w:p w:rsidR="005E0F07" w:rsidRDefault="005E0F07" w:rsidP="005E0F07">
      <w:pPr>
        <w:pStyle w:val="1"/>
      </w:pPr>
    </w:p>
    <w:p w:rsidR="005E0F07" w:rsidRDefault="005E0F07" w:rsidP="005E0F07">
      <w:r>
        <w:t>21. 60.5;   М75</w:t>
      </w:r>
    </w:p>
    <w:p w:rsidR="005E0F07" w:rsidRDefault="005E0F07" w:rsidP="005E0F07">
      <w:r>
        <w:t xml:space="preserve">    1757889-Л - кх</w:t>
      </w:r>
    </w:p>
    <w:p w:rsidR="005E0F07" w:rsidRDefault="005E0F07" w:rsidP="005E0F07">
      <w:r>
        <w:t xml:space="preserve">    Молодёжь нового рабочего класса современной России : коллективная монография / под ред. Т. В. Гаврилюк. - Москва : ФЛИНТА, 2019. - 390, [1] с. : ил., табл. - Библиогр. в конце глав. - ISBN 978-5-9765-4096-5 : 702,00</w:t>
      </w:r>
    </w:p>
    <w:p w:rsidR="005E0F07" w:rsidRDefault="005E0F07" w:rsidP="005E0F07">
      <w:r>
        <w:t xml:space="preserve">    Оглавление: </w:t>
      </w:r>
      <w:hyperlink r:id="rId26" w:history="1">
        <w:r w:rsidR="00112618" w:rsidRPr="003C3153">
          <w:rPr>
            <w:rStyle w:val="a8"/>
          </w:rPr>
          <w:t>http://kitap.tatar.ru/ogl/nlrt/nbrt_obr_2439730.pdf</w:t>
        </w:r>
      </w:hyperlink>
    </w:p>
    <w:p w:rsidR="00112618" w:rsidRDefault="00112618" w:rsidP="005E0F07"/>
    <w:p w:rsidR="005E0F07" w:rsidRDefault="005E0F07" w:rsidP="005E0F07"/>
    <w:p w:rsidR="005E0F07" w:rsidRDefault="005E0F07" w:rsidP="005E0F07">
      <w:r>
        <w:t>22. 60.9;   С69</w:t>
      </w:r>
    </w:p>
    <w:p w:rsidR="005E0F07" w:rsidRDefault="005E0F07" w:rsidP="005E0F07">
      <w:r>
        <w:t xml:space="preserve">    1757056-Л - ибо</w:t>
      </w:r>
    </w:p>
    <w:p w:rsidR="005E0F07" w:rsidRDefault="005E0F07" w:rsidP="005E0F07">
      <w:r>
        <w:t xml:space="preserve">    Социальная работа : словарь терминов : для студентов высших учебных заведений, обучающихся по направлению подготовки 39.03.02 "Социальная работа" (квалификация (степень) "Бакалавр") / под ред. Е. Н. Приступы. - Москва : ФОРУМ : ИНФРА-М, 2018. - 231 с. - Библиогр.: с. 226. - ISBN 978-5-00091-018-4 (ФОРУМ). - ISBN 978-5-16-010533-8 (ИНФРА-М, print). - ISBN 978-5-16-102596-3 (ИНФРА-М, online) : 915,20</w:t>
      </w:r>
    </w:p>
    <w:p w:rsidR="005E0F07" w:rsidRDefault="005E0F07" w:rsidP="005E0F07">
      <w:r>
        <w:t xml:space="preserve">    Оглавление: </w:t>
      </w:r>
      <w:hyperlink r:id="rId27" w:history="1">
        <w:r w:rsidR="00112618" w:rsidRPr="003C3153">
          <w:rPr>
            <w:rStyle w:val="a8"/>
          </w:rPr>
          <w:t>http://kitap.tatar.ru/ogl/nlrt/nbrt_obr_2431073.pdf</w:t>
        </w:r>
      </w:hyperlink>
    </w:p>
    <w:p w:rsidR="00112618" w:rsidRDefault="00112618" w:rsidP="005E0F07"/>
    <w:p w:rsidR="005E0F07" w:rsidRDefault="005E0F07" w:rsidP="005E0F07"/>
    <w:p w:rsidR="005E0F07" w:rsidRDefault="005E0F07" w:rsidP="005E0F07">
      <w:r>
        <w:t>23. 60.5;   С69</w:t>
      </w:r>
    </w:p>
    <w:p w:rsidR="005E0F07" w:rsidRDefault="005E0F07" w:rsidP="005E0F07">
      <w:r>
        <w:t xml:space="preserve">    1756700-Л - кх</w:t>
      </w:r>
    </w:p>
    <w:p w:rsidR="005E0F07" w:rsidRDefault="005E0F07" w:rsidP="005E0F07">
      <w:r>
        <w:t xml:space="preserve">    Социологическое сопровождение обеспечения конкурентоспособности выпускников вуза в условиях современного рынка труда : коллективная монография / [К. М. Оганян [и др.]; Санкт-Петербургский государственный экономический университет ; [под ред. К. М. Оганяна]. - Москва : ИНФРА-М, 2015. - 243 [1] с. : ил., табл. - (Научная мысль. </w:t>
      </w:r>
      <w:r>
        <w:lastRenderedPageBreak/>
        <w:t>Социология : серия основана в 2008 году). - Библиогр.: с. 204-209 (112 назв.) и в подстроч. примеч. - На тит. л.: Электронно-библиотечная система znanium.com. - ISBN 978-5-16-010101-9 (print). - ISBN 978-5-16-101830-9 (online) : 659,10</w:t>
      </w:r>
    </w:p>
    <w:p w:rsidR="005E0F07" w:rsidRDefault="005E0F07" w:rsidP="005E0F07">
      <w:r>
        <w:t xml:space="preserve">    Оглавление: </w:t>
      </w:r>
      <w:hyperlink r:id="rId28" w:history="1">
        <w:r w:rsidR="00112618" w:rsidRPr="003C3153">
          <w:rPr>
            <w:rStyle w:val="a8"/>
          </w:rPr>
          <w:t>http://kitap.tatar.ru/ogl/nlrt/nbrt_obr_2427017.pdf</w:t>
        </w:r>
      </w:hyperlink>
    </w:p>
    <w:p w:rsidR="00112618" w:rsidRDefault="00112618" w:rsidP="005E0F07"/>
    <w:p w:rsidR="005E0F07" w:rsidRDefault="005E0F07" w:rsidP="005E0F07"/>
    <w:p w:rsidR="005E0F07" w:rsidRDefault="005E0F07" w:rsidP="005E0F07">
      <w:r>
        <w:t>24. 60.5;   О-28</w:t>
      </w:r>
    </w:p>
    <w:p w:rsidR="005E0F07" w:rsidRDefault="005E0F07" w:rsidP="005E0F07">
      <w:r>
        <w:t xml:space="preserve">    1761122-Л - кх; 1761123-Л - кх; 1761124-Л - кх</w:t>
      </w:r>
    </w:p>
    <w:p w:rsidR="005E0F07" w:rsidRDefault="005E0F07" w:rsidP="005E0F07">
      <w:r>
        <w:t xml:space="preserve">    Общество, государство, личность: молодежное предпринимательство в поведенческой экономике : материалы XIX Межвузовской научно-практической конференции студентов, магистрантов, аспирантов и молодых ученых, (Казань, 19 апреля 2019 г.) : в 2-х ч. / Министерство образования и науки РТ ; Министерство труда, занятости и социальной защиты РТ ; Международная академия психологических наук ; Международная кафедра ЮНЕСКО ; УВО "Университет управления "ТИСБИ" ; [под ред. А. Н. Грязнов]. - Казань : ИЦ Университета управления "ТИСБИ", 2019. - ISBN 978-5-93593-273-2. - Ч. 1. - 2019. - 374 с. : ил., табл. - Библиогр. в конце ст. - Текст рус., англ., фр.. - ISBN 978-5-93593-272-5 (ч. 1) : 210,00</w:t>
      </w:r>
    </w:p>
    <w:p w:rsidR="005E0F07" w:rsidRDefault="005E0F07" w:rsidP="005E0F07">
      <w:r>
        <w:t xml:space="preserve">    Оглавление: </w:t>
      </w:r>
      <w:hyperlink r:id="rId29" w:history="1">
        <w:r w:rsidR="00112618" w:rsidRPr="003C3153">
          <w:rPr>
            <w:rStyle w:val="a8"/>
          </w:rPr>
          <w:t>http://kitap.tatar.ru/ogl/nlrt/nbrt_obr_2451489.pdf</w:t>
        </w:r>
      </w:hyperlink>
    </w:p>
    <w:p w:rsidR="00112618" w:rsidRDefault="00112618" w:rsidP="005E0F07"/>
    <w:p w:rsidR="005E0F07" w:rsidRDefault="005E0F07" w:rsidP="005E0F07"/>
    <w:p w:rsidR="005E0F07" w:rsidRDefault="005E0F07" w:rsidP="005E0F07">
      <w:r>
        <w:t>25. 60.5;   О-28</w:t>
      </w:r>
    </w:p>
    <w:p w:rsidR="005E0F07" w:rsidRDefault="005E0F07" w:rsidP="005E0F07">
      <w:r>
        <w:t xml:space="preserve">    1761125-Л - кх; 1761126-Л - кх; 1761127-Л - кх</w:t>
      </w:r>
    </w:p>
    <w:p w:rsidR="005E0F07" w:rsidRDefault="005E0F07" w:rsidP="005E0F07">
      <w:r>
        <w:t xml:space="preserve">    Общество, государство, личность: молодежное предпринимательство в поведенческой экономике : материалы XIX Межвузовской научно-практической конференции студентов, магистрантов, аспирантов и молодых ученых, (Казань, 19 апреля 2019 г.) : в 2-х ч. / Министерство образования и науки РТ ; Министерство труда, занятости и социальной защиты РТ ; Международная академия психологических наук ; Международная кафедра ЮНЕСКО ; УВО "Университет управления "ТИСБИ" ; [под ред. А. Н. Грязнов]. - Казань : ИЦ Университета управления "ТИСБИ", 2019. - ISBN 978-5-93593-273-2. - Ч. 2. - 2019. - 362 с. : ил., табл., фот. - Библиогр. в конце ст. - Текст рус., англ.. - ISBN 978-5-93593-274-9 (ч. 2) : 200,00</w:t>
      </w:r>
    </w:p>
    <w:p w:rsidR="005E0F07" w:rsidRDefault="005E0F07" w:rsidP="005E0F07">
      <w:r>
        <w:t xml:space="preserve">    Оглавление: </w:t>
      </w:r>
      <w:hyperlink r:id="rId30" w:history="1">
        <w:r w:rsidR="00112618" w:rsidRPr="003C3153">
          <w:rPr>
            <w:rStyle w:val="a8"/>
          </w:rPr>
          <w:t>http://kitap.tatar.ru/ogl/nlrt/nbrt_obr_2451490.pdf</w:t>
        </w:r>
      </w:hyperlink>
    </w:p>
    <w:p w:rsidR="00112618" w:rsidRDefault="00112618" w:rsidP="005E0F07"/>
    <w:p w:rsidR="005E0F07" w:rsidRDefault="005E0F07" w:rsidP="005E0F07"/>
    <w:p w:rsidR="005E0F07" w:rsidRDefault="005E0F07" w:rsidP="005E0F07">
      <w:r>
        <w:t>26. К 60.5;   Ч-77</w:t>
      </w:r>
    </w:p>
    <w:p w:rsidR="005E0F07" w:rsidRDefault="005E0F07" w:rsidP="005E0F07">
      <w:r>
        <w:t xml:space="preserve">    1758613-Л - нк; 1758614-Л - нк; 1758615-Л - нк</w:t>
      </w:r>
    </w:p>
    <w:p w:rsidR="005E0F07" w:rsidRDefault="005E0F07" w:rsidP="005E0F07">
      <w:r>
        <w:t xml:space="preserve">    Чтение пользователей муниципальных библиотек в селах Татарстана : итоги социологического исследования / Национальная библиотека Республики Татарстан ; [сост. Э. Г. Хусаинова ; отв. ред. И. Г. Хадиев]. - Казань : Милли китап, 2019. - 86 с. : ил., табл. - Библиогр.: с. 47 (8 назв.) : 100,00</w:t>
      </w:r>
    </w:p>
    <w:p w:rsidR="005E0F07" w:rsidRDefault="005E0F07" w:rsidP="005E0F07">
      <w:r>
        <w:t xml:space="preserve">    Оглавление: </w:t>
      </w:r>
      <w:hyperlink r:id="rId31" w:history="1">
        <w:r w:rsidR="00112618" w:rsidRPr="003C3153">
          <w:rPr>
            <w:rStyle w:val="a8"/>
          </w:rPr>
          <w:t>http://kitap.tatar.ru/ogl/nlrt/nbrt_obr_2439435.pdf</w:t>
        </w:r>
      </w:hyperlink>
    </w:p>
    <w:p w:rsidR="00112618" w:rsidRDefault="00112618" w:rsidP="005E0F07"/>
    <w:p w:rsidR="005E0F07" w:rsidRDefault="005E0F07" w:rsidP="005E0F07"/>
    <w:p w:rsidR="005E0F07" w:rsidRDefault="005E0F07" w:rsidP="005E0F07">
      <w:r>
        <w:t>27. 60.9;   А13</w:t>
      </w:r>
    </w:p>
    <w:p w:rsidR="005E0F07" w:rsidRDefault="005E0F07" w:rsidP="005E0F07">
      <w:r>
        <w:t xml:space="preserve">    1757812-Л - кх</w:t>
      </w:r>
    </w:p>
    <w:p w:rsidR="005E0F07" w:rsidRDefault="005E0F07" w:rsidP="005E0F07">
      <w:r>
        <w:t xml:space="preserve">    Абдулаева, Элита Султановна</w:t>
      </w:r>
    </w:p>
    <w:p w:rsidR="005E0F07" w:rsidRDefault="005E0F07" w:rsidP="005E0F07">
      <w:r>
        <w:t>Специфика социальной защиты молодежи и детей в России : монография / Э. С. Абдулаева, К. В. Хадисова. - Москва : РУСАЙНС, 2020. - 89 с. : портр., табл. - Библиогр.: с. 73-77 (64 назв.) и в подстроч. примеч.. - ISBN 978-5-4365-1408-6 : 965,25</w:t>
      </w:r>
    </w:p>
    <w:p w:rsidR="005E0F07" w:rsidRDefault="005E0F07" w:rsidP="005E0F07">
      <w:r>
        <w:t xml:space="preserve">    Оглавление: </w:t>
      </w:r>
      <w:hyperlink r:id="rId32" w:history="1">
        <w:r w:rsidR="00112618" w:rsidRPr="003C3153">
          <w:rPr>
            <w:rStyle w:val="a8"/>
          </w:rPr>
          <w:t>http://kitap.tatar.ru/ogl/nlrt/nbrt_obr_2437824.pdf</w:t>
        </w:r>
      </w:hyperlink>
    </w:p>
    <w:p w:rsidR="00112618" w:rsidRDefault="00112618" w:rsidP="005E0F07"/>
    <w:p w:rsidR="005E0F07" w:rsidRDefault="005E0F07" w:rsidP="005E0F07"/>
    <w:p w:rsidR="005E0F07" w:rsidRDefault="005E0F07" w:rsidP="005E0F07">
      <w:r>
        <w:lastRenderedPageBreak/>
        <w:t>28. 60.5;   А47</w:t>
      </w:r>
    </w:p>
    <w:p w:rsidR="005E0F07" w:rsidRDefault="005E0F07" w:rsidP="005E0F07">
      <w:r>
        <w:t xml:space="preserve">    1756793-Л - кх</w:t>
      </w:r>
    </w:p>
    <w:p w:rsidR="005E0F07" w:rsidRDefault="005E0F07" w:rsidP="005E0F07">
      <w:r>
        <w:t xml:space="preserve">    Алексеев, Иван Степанович</w:t>
      </w:r>
    </w:p>
    <w:p w:rsidR="005E0F07" w:rsidRDefault="005E0F07" w:rsidP="005E0F07">
      <w:r>
        <w:t>Богатство и люди / И. С. Алексеев. - Москва : Издательско-торговая корпорация "Дашков и К", 2019. - 270 с. : ил., табл. - Библиогр.: с. 266-269. - На тит. л. и обл.: Глобальные способы ограбления и закабаления ; Богатства во власти ; Спрятанные и утопленные сокровища ; Богатство в обнимку с преступностью. - ISBN 978-5-394-01967-8 : 352,30</w:t>
      </w:r>
    </w:p>
    <w:p w:rsidR="005E0F07" w:rsidRDefault="005E0F07" w:rsidP="005E0F07">
      <w:r>
        <w:t xml:space="preserve">    Оглавление: </w:t>
      </w:r>
      <w:hyperlink r:id="rId33" w:history="1">
        <w:r w:rsidR="00112618" w:rsidRPr="003C3153">
          <w:rPr>
            <w:rStyle w:val="a8"/>
          </w:rPr>
          <w:t>http://kitap.tatar.ru/ogl/nlrt/nbrt_obr_2434744.pdf</w:t>
        </w:r>
      </w:hyperlink>
    </w:p>
    <w:p w:rsidR="00112618" w:rsidRDefault="00112618" w:rsidP="005E0F07"/>
    <w:p w:rsidR="005E0F07" w:rsidRDefault="005E0F07" w:rsidP="005E0F07"/>
    <w:p w:rsidR="005E0F07" w:rsidRDefault="005E0F07" w:rsidP="005E0F07">
      <w:r>
        <w:t>29. 60.5;   Д55</w:t>
      </w:r>
    </w:p>
    <w:p w:rsidR="005E0F07" w:rsidRDefault="005E0F07" w:rsidP="005E0F07">
      <w:r>
        <w:t xml:space="preserve">    1757885-Л - кх</w:t>
      </w:r>
    </w:p>
    <w:p w:rsidR="005E0F07" w:rsidRDefault="005E0F07" w:rsidP="005E0F07">
      <w:r>
        <w:t xml:space="preserve">    Добреньков, Владимир Иванович</w:t>
      </w:r>
    </w:p>
    <w:p w:rsidR="005E0F07" w:rsidRDefault="005E0F07" w:rsidP="005E0F07">
      <w:r>
        <w:t>Природа социологического знания : монография / В. И. Добреньков, А. И. Кравченко. - Москва : РУСАЙНС, 2018. - 182, [1] с. - (История социологии: методологические поиски и теоретические решения). - Библиогр. в подстроч. примеч.. - ISBN 978-5-4365-2236-4 : 965,90</w:t>
      </w:r>
    </w:p>
    <w:p w:rsidR="005E0F07" w:rsidRDefault="005E0F07" w:rsidP="005E0F07">
      <w:r>
        <w:t xml:space="preserve">    Оглавление: </w:t>
      </w:r>
      <w:hyperlink r:id="rId34" w:history="1">
        <w:r w:rsidR="00112618" w:rsidRPr="003C3153">
          <w:rPr>
            <w:rStyle w:val="a8"/>
          </w:rPr>
          <w:t>http://kitap.tatar.ru/ogl/nlrt/nbrt_obr_2439504.pdf</w:t>
        </w:r>
      </w:hyperlink>
    </w:p>
    <w:p w:rsidR="00112618" w:rsidRDefault="00112618" w:rsidP="005E0F07"/>
    <w:p w:rsidR="005E0F07" w:rsidRDefault="005E0F07" w:rsidP="005E0F07"/>
    <w:p w:rsidR="005E0F07" w:rsidRDefault="005E0F07" w:rsidP="005E0F07">
      <w:r>
        <w:t>30. 60.5;   К78</w:t>
      </w:r>
    </w:p>
    <w:p w:rsidR="005E0F07" w:rsidRDefault="005E0F07" w:rsidP="005E0F07">
      <w:r>
        <w:t xml:space="preserve">    1756934-Л - кх</w:t>
      </w:r>
    </w:p>
    <w:p w:rsidR="005E0F07" w:rsidRDefault="005E0F07" w:rsidP="005E0F07">
      <w:r>
        <w:t xml:space="preserve">    Кравченко, Альберт Иванович</w:t>
      </w:r>
    </w:p>
    <w:p w:rsidR="005E0F07" w:rsidRDefault="005E0F07" w:rsidP="005E0F07">
      <w:r>
        <w:t>Историческая динамика социальной структуры российского общества : монография / А. И. Кравченко. - Москва : Инфра-М, 2020. - 374, [1] с. : ил. - (Научная мысль. Социология : серия основана в 2008 году). - Библиогр. в конце кн. и в подстроч. примеч.. - ISBN 978-5-16-013766-7 (print). - ISBN 978-5-16-106438-2 (ooline) : 1872,00</w:t>
      </w:r>
    </w:p>
    <w:p w:rsidR="005E0F07" w:rsidRDefault="005E0F07" w:rsidP="005E0F07">
      <w:r>
        <w:t xml:space="preserve">    Оглавление: </w:t>
      </w:r>
      <w:hyperlink r:id="rId35" w:history="1">
        <w:r w:rsidR="00112618" w:rsidRPr="003C3153">
          <w:rPr>
            <w:rStyle w:val="a8"/>
          </w:rPr>
          <w:t>http://kitap.tatar.ru/ogl/nlrt/nbrt_obr_2438791.pdf</w:t>
        </w:r>
      </w:hyperlink>
    </w:p>
    <w:p w:rsidR="00112618" w:rsidRDefault="00112618" w:rsidP="005E0F07"/>
    <w:p w:rsidR="005E0F07" w:rsidRDefault="005E0F07" w:rsidP="005E0F07"/>
    <w:p w:rsidR="005E0F07" w:rsidRDefault="005E0F07" w:rsidP="005E0F07">
      <w:r>
        <w:t>31. 60.8;   М31</w:t>
      </w:r>
    </w:p>
    <w:p w:rsidR="005E0F07" w:rsidRDefault="005E0F07" w:rsidP="005E0F07">
      <w:r>
        <w:t xml:space="preserve">    1756897-Л - чз1</w:t>
      </w:r>
    </w:p>
    <w:p w:rsidR="005E0F07" w:rsidRDefault="005E0F07" w:rsidP="005E0F07">
      <w:r>
        <w:t xml:space="preserve">    Маслова, Елена Лорандовна</w:t>
      </w:r>
    </w:p>
    <w:p w:rsidR="005E0F07" w:rsidRDefault="005E0F07" w:rsidP="005E0F07">
      <w:r>
        <w:t>Международный культурный обмен и деловые коммуникации : практикум : для использования в учебном процессе образовательных организаций, реализующих программы высшего образования по направлениям подготовки "Экономика", "Менеджмент", "Торговое дело", "Товароведение", "Технология продукции и организация общественного питания", "Сервис", "Туризм", "Гостиничное дело", "Психология", "Социальная работа", "Прикладная информатика" (уровень бакалавриата) / Е. Л. Маслова, В. А. Коленова. - 2-е изд. - Москва : Издательско-торговая корпорация "Дашков и К", 2019. - 126 с. : табл. - (Учебные издания для бакалавров). - Библиогр.: с. 117 (13 назв.). - ISBN 978-5-394-03635-4 : 202,80</w:t>
      </w:r>
    </w:p>
    <w:p w:rsidR="005E0F07" w:rsidRDefault="005E0F07" w:rsidP="005E0F07">
      <w:r>
        <w:t xml:space="preserve">    Оглавление: </w:t>
      </w:r>
      <w:hyperlink r:id="rId36" w:history="1">
        <w:r w:rsidR="00112618" w:rsidRPr="003C3153">
          <w:rPr>
            <w:rStyle w:val="a8"/>
          </w:rPr>
          <w:t>http://kitap.tatar.ru/ogl/nlrt/nbrt_obr_2436390.pdf</w:t>
        </w:r>
      </w:hyperlink>
    </w:p>
    <w:p w:rsidR="00112618" w:rsidRDefault="00112618" w:rsidP="005E0F07"/>
    <w:p w:rsidR="005E0F07" w:rsidRDefault="005E0F07" w:rsidP="005E0F07"/>
    <w:p w:rsidR="005E0F07" w:rsidRDefault="005E0F07" w:rsidP="005E0F07">
      <w:r>
        <w:t>32. 60.5;   Ч-49</w:t>
      </w:r>
    </w:p>
    <w:p w:rsidR="005E0F07" w:rsidRDefault="005E0F07" w:rsidP="005E0F07">
      <w:r>
        <w:t xml:space="preserve">    1757862-Л - чз1</w:t>
      </w:r>
    </w:p>
    <w:p w:rsidR="005E0F07" w:rsidRDefault="005E0F07" w:rsidP="005E0F07">
      <w:r>
        <w:t xml:space="preserve">    Хорошее общество: социально-философский анализ : монография / В. Г. Черников. - Москва : РУСАЙНС, 2020. - 222, [1] с. - Библиогр. в конце ст. и в подстроч. примеч.. - ISBN 978-5-4365-0740-8 : 965,25</w:t>
      </w:r>
    </w:p>
    <w:p w:rsidR="005E0F07" w:rsidRDefault="005E0F07" w:rsidP="005E0F07">
      <w:r>
        <w:t xml:space="preserve">    Оглавление: </w:t>
      </w:r>
      <w:hyperlink r:id="rId37" w:history="1">
        <w:r w:rsidR="00112618" w:rsidRPr="003C3153">
          <w:rPr>
            <w:rStyle w:val="a8"/>
          </w:rPr>
          <w:t>http://kitap.tatar.ru/ogl/nlrt/nbrt_obr_2438680.pdf</w:t>
        </w:r>
      </w:hyperlink>
    </w:p>
    <w:p w:rsidR="00112618" w:rsidRDefault="00112618" w:rsidP="005E0F07"/>
    <w:p w:rsidR="005E0F07" w:rsidRDefault="005E0F07" w:rsidP="005E0F07"/>
    <w:p w:rsidR="00C8110A" w:rsidRDefault="00C8110A" w:rsidP="005E0F07"/>
    <w:p w:rsidR="00C8110A" w:rsidRDefault="00C8110A" w:rsidP="00C8110A">
      <w:pPr>
        <w:pStyle w:val="1"/>
      </w:pPr>
      <w:bookmarkStart w:id="6" w:name="_Toc25850090"/>
      <w:r>
        <w:t>История. Исторические науки. (ББК 63)</w:t>
      </w:r>
      <w:bookmarkEnd w:id="6"/>
    </w:p>
    <w:p w:rsidR="00C8110A" w:rsidRDefault="00C8110A" w:rsidP="00C8110A">
      <w:pPr>
        <w:pStyle w:val="1"/>
      </w:pPr>
    </w:p>
    <w:p w:rsidR="00C8110A" w:rsidRDefault="00C8110A" w:rsidP="00C8110A">
      <w:r>
        <w:t>33. 63.3(2)622;   С56</w:t>
      </w:r>
    </w:p>
    <w:p w:rsidR="00C8110A" w:rsidRDefault="00C8110A" w:rsidP="00C8110A">
      <w:r>
        <w:t xml:space="preserve">    1757911-Л - кх</w:t>
      </w:r>
    </w:p>
    <w:p w:rsidR="00C8110A" w:rsidRDefault="00C8110A" w:rsidP="00C8110A">
      <w:r>
        <w:t xml:space="preserve">    Советский тыл 1941-1945: повседневная жизнь в годы войны / Германский исторический ин-т в Москве ; отв. сост.: Б. Физелер, Роджер Д. Марквик. - Москва : РОССПЭН : [Политическая энциклопедия], 2019. - 383 с., [24] л. ил. : ил., табл., портр. - Библиогр. в подстроч. примеч.. - ISBN 978-5-8243-2307-8 : 666,90</w:t>
      </w:r>
    </w:p>
    <w:p w:rsidR="00C8110A" w:rsidRDefault="00C8110A" w:rsidP="00C8110A">
      <w:r>
        <w:t xml:space="preserve">    Оглавление: </w:t>
      </w:r>
      <w:hyperlink r:id="rId38" w:history="1">
        <w:r w:rsidR="00112618" w:rsidRPr="003C3153">
          <w:rPr>
            <w:rStyle w:val="a8"/>
          </w:rPr>
          <w:t>http://kitap.tatar.ru/ogl/nlrt/nbrt_obr_2440364.pdf</w:t>
        </w:r>
      </w:hyperlink>
    </w:p>
    <w:p w:rsidR="00112618" w:rsidRDefault="00112618" w:rsidP="00C8110A"/>
    <w:p w:rsidR="00C8110A" w:rsidRDefault="00C8110A" w:rsidP="00C8110A"/>
    <w:p w:rsidR="00C8110A" w:rsidRDefault="00C8110A" w:rsidP="00C8110A">
      <w:r>
        <w:t>34. 63.3(0);   Б48</w:t>
      </w:r>
    </w:p>
    <w:p w:rsidR="00C8110A" w:rsidRDefault="00C8110A" w:rsidP="00C8110A">
      <w:r>
        <w:t xml:space="preserve">    1756613-Л - кх</w:t>
      </w:r>
    </w:p>
    <w:p w:rsidR="00C8110A" w:rsidRDefault="00C8110A" w:rsidP="00C8110A">
      <w:r>
        <w:t xml:space="preserve">    Берге, Бьёрн</w:t>
      </w:r>
    </w:p>
    <w:p w:rsidR="00C8110A" w:rsidRDefault="00C8110A" w:rsidP="00C8110A">
      <w:r>
        <w:t>Исчезнувшие страны 1840-1970 : [история в почтовых марках] / Бьёрн Берге; пер. с норв. Е. Воробьева. - Москва : Текст, 2018. - 230 с. : ил., карт., портр. - Библиогр. в примеч.: с. 224-230. - Загл. и авт. ориг.: Landene som forsvant, 1840-1979 / Berge Bjorn. - ISBN 978-5-7516-1447-8 : 1501,50</w:t>
      </w:r>
    </w:p>
    <w:p w:rsidR="00C8110A" w:rsidRDefault="00C8110A" w:rsidP="00C8110A">
      <w:r>
        <w:t xml:space="preserve">    Оглавление: </w:t>
      </w:r>
      <w:hyperlink r:id="rId39" w:history="1">
        <w:r w:rsidR="00112618" w:rsidRPr="003C3153">
          <w:rPr>
            <w:rStyle w:val="a8"/>
          </w:rPr>
          <w:t>http://kitap.tatar.ru/ogl/nlrt/nbrt_obr_2430969.pdf</w:t>
        </w:r>
      </w:hyperlink>
    </w:p>
    <w:p w:rsidR="00112618" w:rsidRDefault="00112618" w:rsidP="00C8110A"/>
    <w:p w:rsidR="00C8110A" w:rsidRDefault="00C8110A" w:rsidP="00C8110A"/>
    <w:p w:rsidR="00C8110A" w:rsidRDefault="00C8110A" w:rsidP="00C8110A">
      <w:r>
        <w:t>35. 63.3(2)6;   Г22</w:t>
      </w:r>
    </w:p>
    <w:p w:rsidR="00C8110A" w:rsidRDefault="00C8110A" w:rsidP="00C8110A">
      <w:r>
        <w:t xml:space="preserve">    1756846-Л - кх</w:t>
      </w:r>
    </w:p>
    <w:p w:rsidR="00C8110A" w:rsidRDefault="00C8110A" w:rsidP="00C8110A">
      <w:r>
        <w:t xml:space="preserve">    Гаспарян, Армен</w:t>
      </w:r>
    </w:p>
    <w:p w:rsidR="00C8110A" w:rsidRDefault="00C8110A" w:rsidP="00C8110A">
      <w:r>
        <w:t>Русская контрреволюция. Белые от Ростова до Парижа / Армен Гаспарян. - Санкт-Петербург [и др.] : Питер, 2019. - 302, [1] с. - (Книги Армена Гакспаряна).. - ISBN 978-5-4461-0567-0 : 477,10</w:t>
      </w:r>
    </w:p>
    <w:p w:rsidR="00C8110A" w:rsidRDefault="00C8110A" w:rsidP="00C8110A">
      <w:r>
        <w:t xml:space="preserve">    Оглавление: </w:t>
      </w:r>
      <w:hyperlink r:id="rId40" w:history="1">
        <w:r w:rsidR="00112618" w:rsidRPr="003C3153">
          <w:rPr>
            <w:rStyle w:val="a8"/>
          </w:rPr>
          <w:t>http://kitap.tatar.ru/ogl/nlrt/nbrt_obr_2435426.pdf</w:t>
        </w:r>
      </w:hyperlink>
    </w:p>
    <w:p w:rsidR="00112618" w:rsidRDefault="00112618" w:rsidP="00C8110A"/>
    <w:p w:rsidR="00C8110A" w:rsidRDefault="00C8110A" w:rsidP="00C8110A"/>
    <w:p w:rsidR="00C8110A" w:rsidRDefault="00C8110A" w:rsidP="00C8110A">
      <w:r>
        <w:t>36. 63.3(5);   К13</w:t>
      </w:r>
    </w:p>
    <w:p w:rsidR="00C8110A" w:rsidRDefault="00C8110A" w:rsidP="00C8110A">
      <w:r>
        <w:t xml:space="preserve">    1756549-Л - кх</w:t>
      </w:r>
    </w:p>
    <w:p w:rsidR="00C8110A" w:rsidRDefault="00C8110A" w:rsidP="00C8110A">
      <w:r>
        <w:t xml:space="preserve">    Каджар, Чингиз</w:t>
      </w:r>
    </w:p>
    <w:p w:rsidR="00C8110A" w:rsidRDefault="00C8110A" w:rsidP="00C8110A">
      <w:r>
        <w:t>Выдающиеся сыны древнего и средневекового Азербайджана / Чингиз Каджар. - 2-е изд., исправ. и доп. - Баку : ОКА Ofset, 2014. - 383 с. : ил., портр. - Библиогр. в конце ст.. - ISBN 9-789952-411133 : 250,00</w:t>
      </w:r>
    </w:p>
    <w:p w:rsidR="00C8110A" w:rsidRDefault="00C8110A" w:rsidP="00C8110A">
      <w:r>
        <w:t xml:space="preserve">    Оглавление: </w:t>
      </w:r>
      <w:hyperlink r:id="rId41" w:history="1">
        <w:r w:rsidR="00112618" w:rsidRPr="003C3153">
          <w:rPr>
            <w:rStyle w:val="a8"/>
          </w:rPr>
          <w:t>http://kitap.tatar.ru/ogl/nlrt/nbrt_obr_2429918.pdf</w:t>
        </w:r>
      </w:hyperlink>
    </w:p>
    <w:p w:rsidR="00112618" w:rsidRDefault="00112618" w:rsidP="00C8110A"/>
    <w:p w:rsidR="00C8110A" w:rsidRDefault="00C8110A" w:rsidP="00C8110A"/>
    <w:p w:rsidR="00C8110A" w:rsidRDefault="00C8110A" w:rsidP="00C8110A">
      <w:r>
        <w:t>37. 63.3(2)622;   Р17</w:t>
      </w:r>
    </w:p>
    <w:p w:rsidR="00C8110A" w:rsidRDefault="00C8110A" w:rsidP="00C8110A">
      <w:r>
        <w:t xml:space="preserve">    1756937-Л - кх</w:t>
      </w:r>
    </w:p>
    <w:p w:rsidR="00C8110A" w:rsidRDefault="00C8110A" w:rsidP="00C8110A">
      <w:r>
        <w:t xml:space="preserve">    Разумовский, Лев Самсонович</w:t>
      </w:r>
    </w:p>
    <w:p w:rsidR="00C8110A" w:rsidRDefault="00C8110A" w:rsidP="00C8110A">
      <w:r>
        <w:t>Нас время учило... / Лев Разумовский. - Москва : АСТ, 2019. - 445, [2] с., [12] л. фотоил. : портр., цв. ил., факс. - (Фронтовой дневник (новое оформление)). - На обл. также: Автобиографические очерки о блокадном Ленинграде и воспоминания об армейской службе талантливого скульптора, чьи работы, как писал о них Булат Окуджава, "снимают излишнюю победоносную возбужденность". - ISBN 978-5-17-110267-8 : 422,50</w:t>
      </w:r>
    </w:p>
    <w:p w:rsidR="00C8110A" w:rsidRDefault="00C8110A" w:rsidP="00C8110A">
      <w:r>
        <w:lastRenderedPageBreak/>
        <w:t xml:space="preserve">    Оглавление: </w:t>
      </w:r>
      <w:hyperlink r:id="rId42" w:history="1">
        <w:r w:rsidR="00112618" w:rsidRPr="003C3153">
          <w:rPr>
            <w:rStyle w:val="a8"/>
          </w:rPr>
          <w:t>http://kitap.tatar.ru/ogl/nlrt/nbrt_obr_2436202.pdf</w:t>
        </w:r>
      </w:hyperlink>
    </w:p>
    <w:p w:rsidR="00112618" w:rsidRDefault="00112618" w:rsidP="00C8110A"/>
    <w:p w:rsidR="00C8110A" w:rsidRDefault="00C8110A" w:rsidP="00C8110A"/>
    <w:p w:rsidR="00C8110A" w:rsidRDefault="00C8110A" w:rsidP="00C8110A">
      <w:r>
        <w:t>38. 63.3(2)6;   С22</w:t>
      </w:r>
    </w:p>
    <w:p w:rsidR="00C8110A" w:rsidRDefault="00C8110A" w:rsidP="00C8110A">
      <w:r>
        <w:t xml:space="preserve">    1761530-Л - кх</w:t>
      </w:r>
    </w:p>
    <w:p w:rsidR="00C8110A" w:rsidRDefault="00C8110A" w:rsidP="00C8110A">
      <w:r>
        <w:t xml:space="preserve">    Сахаров, Константин Вячеславович( генерал-лейтенант, участник русско-японской войны, первой мировой войны, видный деятель Белого движения в Сибири)</w:t>
      </w:r>
    </w:p>
    <w:p w:rsidR="00C8110A" w:rsidRDefault="00C8110A" w:rsidP="00C8110A">
      <w:r>
        <w:t>Белая Сибирь : внутренняя война 1918 - 1920 гг. / Константин Сахаров. - Москва : Центрполиграф, [2018]. - 509, [2] с. : ил., портр. - (Красные и белые).. - ISBN 978-5-227-07491-1 : 351,00</w:t>
      </w:r>
    </w:p>
    <w:p w:rsidR="00C8110A" w:rsidRDefault="00C8110A" w:rsidP="00C8110A">
      <w:r>
        <w:t xml:space="preserve">    Оглавление: </w:t>
      </w:r>
      <w:hyperlink r:id="rId43" w:history="1">
        <w:r w:rsidR="00112618" w:rsidRPr="003C3153">
          <w:rPr>
            <w:rStyle w:val="a8"/>
          </w:rPr>
          <w:t>http://kitap.tatar.ru/ogl/nlrt/nbrt_obr_2458302.pdf</w:t>
        </w:r>
      </w:hyperlink>
    </w:p>
    <w:p w:rsidR="00112618" w:rsidRDefault="00112618" w:rsidP="00C8110A"/>
    <w:p w:rsidR="00C8110A" w:rsidRDefault="00C8110A" w:rsidP="00C8110A"/>
    <w:p w:rsidR="00C8110A" w:rsidRDefault="00C8110A" w:rsidP="00C8110A">
      <w:r>
        <w:t>39. 63.3(2);   Ш14</w:t>
      </w:r>
    </w:p>
    <w:p w:rsidR="00C8110A" w:rsidRDefault="00C8110A" w:rsidP="00C8110A">
      <w:r>
        <w:t xml:space="preserve">    1756811-Л - кх</w:t>
      </w:r>
    </w:p>
    <w:p w:rsidR="00C8110A" w:rsidRDefault="00C8110A" w:rsidP="00C8110A">
      <w:r>
        <w:t xml:space="preserve">    Шаваев, Андрей  Гургенович</w:t>
      </w:r>
    </w:p>
    <w:p w:rsidR="00C8110A" w:rsidRDefault="00C8110A" w:rsidP="00C8110A">
      <w:r>
        <w:t>История военной контрразведки. СМЕРШ империй / А. Г. Шаваев. - Санкт-Петербург [и др.] : Питер, 2018. - 670 с. : ил., портр.. - ISBN 978-5-4461-0546-5 : 898,30</w:t>
      </w:r>
    </w:p>
    <w:p w:rsidR="00C8110A" w:rsidRDefault="00C8110A" w:rsidP="00C8110A">
      <w:r>
        <w:t xml:space="preserve">    Оглавление: </w:t>
      </w:r>
      <w:hyperlink r:id="rId44" w:history="1">
        <w:r w:rsidR="00112618" w:rsidRPr="003C3153">
          <w:rPr>
            <w:rStyle w:val="a8"/>
          </w:rPr>
          <w:t>http://kitap.tatar.ru/ogl/nlrt/nbrt_obr_2434998.pdf</w:t>
        </w:r>
      </w:hyperlink>
    </w:p>
    <w:p w:rsidR="00112618" w:rsidRDefault="00112618" w:rsidP="00C8110A"/>
    <w:p w:rsidR="00C8110A" w:rsidRDefault="00C8110A" w:rsidP="00C8110A"/>
    <w:p w:rsidR="00CA70C6" w:rsidRDefault="00CA70C6" w:rsidP="00C8110A"/>
    <w:p w:rsidR="00CA70C6" w:rsidRDefault="00CA70C6" w:rsidP="00CA70C6">
      <w:pPr>
        <w:pStyle w:val="1"/>
      </w:pPr>
      <w:bookmarkStart w:id="7" w:name="_Toc25850091"/>
      <w:r>
        <w:t>Экономика. Экономические науки. (ББК 65)</w:t>
      </w:r>
      <w:bookmarkEnd w:id="7"/>
    </w:p>
    <w:p w:rsidR="00CA70C6" w:rsidRDefault="00CA70C6" w:rsidP="00CA70C6">
      <w:pPr>
        <w:pStyle w:val="1"/>
      </w:pPr>
    </w:p>
    <w:p w:rsidR="00CA70C6" w:rsidRDefault="00CA70C6" w:rsidP="00CA70C6">
      <w:r>
        <w:t>40. 65.29;   В74</w:t>
      </w:r>
    </w:p>
    <w:p w:rsidR="00CA70C6" w:rsidRDefault="00CA70C6" w:rsidP="00CA70C6">
      <w:r>
        <w:t xml:space="preserve">    1757780-Л - кх</w:t>
      </w:r>
    </w:p>
    <w:p w:rsidR="00CA70C6" w:rsidRDefault="00CA70C6" w:rsidP="00CA70C6">
      <w:r>
        <w:t xml:space="preserve">    Вопросы качества и конкурентоспособности товаров : монография / под ред. Л. С. Шаргу. - Москва : РУСАЙНС, 2020. - 170, [1] с. : ил., табл. - Библиогр. в конце кн. и в конце глав. - ISBN 978-5-4365-2582-2 : 965,90</w:t>
      </w:r>
    </w:p>
    <w:p w:rsidR="00CA70C6" w:rsidRDefault="00CA70C6" w:rsidP="00CA70C6">
      <w:r>
        <w:t xml:space="preserve">    Оглавление: </w:t>
      </w:r>
      <w:hyperlink r:id="rId45" w:history="1">
        <w:r w:rsidR="00112618" w:rsidRPr="003C3153">
          <w:rPr>
            <w:rStyle w:val="a8"/>
          </w:rPr>
          <w:t>http://kitap.tatar.ru/ogl/nlrt/nbrt_obr_2437234.pdf</w:t>
        </w:r>
      </w:hyperlink>
    </w:p>
    <w:p w:rsidR="00112618" w:rsidRDefault="00112618" w:rsidP="00CA70C6"/>
    <w:p w:rsidR="00CA70C6" w:rsidRDefault="00CA70C6" w:rsidP="00CA70C6"/>
    <w:p w:rsidR="00CA70C6" w:rsidRDefault="00CA70C6" w:rsidP="00CA70C6">
      <w:r>
        <w:t>41. 65.9(2);   И66</w:t>
      </w:r>
    </w:p>
    <w:p w:rsidR="00CA70C6" w:rsidRDefault="00CA70C6" w:rsidP="00CA70C6">
      <w:r>
        <w:t xml:space="preserve">    1757880-Л - кх</w:t>
      </w:r>
    </w:p>
    <w:p w:rsidR="00CA70C6" w:rsidRDefault="00CA70C6" w:rsidP="00CA70C6">
      <w:r>
        <w:t xml:space="preserve">    Инновационный вектор развития национальной экономики как стратегический приоритет структурных преобразований в российской народнохозяйственной сфере : монография / М. Н. Дудин [и др.]; Российская академия народного хозяйства и гос. службы при Президенте РФ. - Москва : РУСАЙНС, 2017. - 186 с. : ил., табл. - Библиогр.: с. 180-186 и в подстроч. примеч.. - ISBN 978-5-4365-1808-4 : 965,90</w:t>
      </w:r>
    </w:p>
    <w:p w:rsidR="00CA70C6" w:rsidRDefault="00CA70C6" w:rsidP="00CA70C6">
      <w:r>
        <w:t xml:space="preserve">    Оглавление: </w:t>
      </w:r>
      <w:hyperlink r:id="rId46" w:history="1">
        <w:r w:rsidR="00112618" w:rsidRPr="003C3153">
          <w:rPr>
            <w:rStyle w:val="a8"/>
          </w:rPr>
          <w:t>http://kitap.tatar.ru/ogl/nlrt/nbrt_obr_2439355.pdf</w:t>
        </w:r>
      </w:hyperlink>
    </w:p>
    <w:p w:rsidR="00112618" w:rsidRDefault="00112618" w:rsidP="00CA70C6"/>
    <w:p w:rsidR="00CA70C6" w:rsidRDefault="00CA70C6" w:rsidP="00CA70C6"/>
    <w:p w:rsidR="00CA70C6" w:rsidRDefault="00CA70C6" w:rsidP="00CA70C6">
      <w:r>
        <w:t>42. 65.30;   П81</w:t>
      </w:r>
    </w:p>
    <w:p w:rsidR="00CA70C6" w:rsidRDefault="00CA70C6" w:rsidP="00CA70C6">
      <w:r>
        <w:t xml:space="preserve">    1757805-Л - кх</w:t>
      </w:r>
    </w:p>
    <w:p w:rsidR="00CA70C6" w:rsidRDefault="00CA70C6" w:rsidP="00CA70C6">
      <w:r>
        <w:t xml:space="preserve">    Промышленная политика в эпоху цифровой трансформации экономики : монография / В. П. Бауэр [и др.]; Финансовый университет при Правительстве РФ - 100 лет ; под ред. С. А. Толкачева. - Москва : КНОРУС, 2018. - 201, [1] с. : ил., табл. - Библиогр.: с. 194. - ISBN 978-5-4365-2355-2 : 965,90</w:t>
      </w:r>
    </w:p>
    <w:p w:rsidR="00CA70C6" w:rsidRDefault="00CA70C6" w:rsidP="00CA70C6">
      <w:r>
        <w:t xml:space="preserve">    Оглавление: </w:t>
      </w:r>
      <w:hyperlink r:id="rId47" w:history="1">
        <w:r w:rsidR="00112618" w:rsidRPr="003C3153">
          <w:rPr>
            <w:rStyle w:val="a8"/>
          </w:rPr>
          <w:t>http://kitap.tatar.ru/ogl/nlrt/nbrt_obr_2437672.pdf</w:t>
        </w:r>
      </w:hyperlink>
    </w:p>
    <w:p w:rsidR="00112618" w:rsidRDefault="00112618" w:rsidP="00CA70C6"/>
    <w:p w:rsidR="00CA70C6" w:rsidRDefault="00CA70C6" w:rsidP="00CA70C6"/>
    <w:p w:rsidR="00CA70C6" w:rsidRDefault="00CA70C6" w:rsidP="00CA70C6">
      <w:r>
        <w:t>43. 65.29;   У67</w:t>
      </w:r>
    </w:p>
    <w:p w:rsidR="00CA70C6" w:rsidRDefault="00CA70C6" w:rsidP="00CA70C6">
      <w:r>
        <w:t xml:space="preserve">    1756710-Л - кх</w:t>
      </w:r>
    </w:p>
    <w:p w:rsidR="00CA70C6" w:rsidRDefault="00CA70C6" w:rsidP="00CA70C6">
      <w:r>
        <w:t xml:space="preserve">    Управление изменениями в современных компаниях : монография / [Н. А. Алмастян [и др.]; Российская академия наук ; Институт проблем управления им. В. А. Трапезникова ; Министерство образования и науки Российской Федерации ; Пензенский государственный университет архитектуры и строительства ; под ред. Р. М. Нижегородцева, С. Д. Резника. - Москва : ИНФРА-М, 2019. - 261 [1] с. : ил., табл. - (Научная мысль. Менеджмент : серия основана в 2008 году). - Библиогр.: с. 243-259 (299 назв.) и в подстроч. примеч. - Авт. указаны на с. 260-262. - На тит. л.: Электронно-библиотечная система znanium.com. - ISBN 978-5-16-013722-3 (print). - ISBN 978-5-16-106621-8 (online) : 1316,90</w:t>
      </w:r>
    </w:p>
    <w:p w:rsidR="00CA70C6" w:rsidRDefault="00CA70C6" w:rsidP="00CA70C6">
      <w:r>
        <w:t xml:space="preserve">    Оглавление: </w:t>
      </w:r>
      <w:hyperlink r:id="rId48" w:history="1">
        <w:r w:rsidR="00112618" w:rsidRPr="003C3153">
          <w:rPr>
            <w:rStyle w:val="a8"/>
          </w:rPr>
          <w:t>http://kitap.tatar.ru/ogl/nlrt/nbrt_obr_2427024.pdf</w:t>
        </w:r>
      </w:hyperlink>
    </w:p>
    <w:p w:rsidR="00112618" w:rsidRDefault="00112618" w:rsidP="00CA70C6"/>
    <w:p w:rsidR="00CA70C6" w:rsidRDefault="00CA70C6" w:rsidP="00CA70C6"/>
    <w:p w:rsidR="00CA70C6" w:rsidRDefault="00CA70C6" w:rsidP="00CA70C6">
      <w:r>
        <w:t>44. 65.21;   Э94</w:t>
      </w:r>
    </w:p>
    <w:p w:rsidR="00CA70C6" w:rsidRDefault="00CA70C6" w:rsidP="00CA70C6">
      <w:r>
        <w:t xml:space="preserve">    1761137-Л - кх; 1761138-Л - кх; 1761139-Л - кх</w:t>
      </w:r>
    </w:p>
    <w:p w:rsidR="00CA70C6" w:rsidRDefault="00CA70C6" w:rsidP="00CA70C6">
      <w:r>
        <w:t xml:space="preserve">    Эффективные системы менеджмента: качество и цифровая трансформация = Effective management systems: quality and digital transformation : материалы VIII Международного научно-практического форума, (Казань, 24 - 25 апреля 2019 г.) / Казанский инновационный университет имени В. Г. Тимирясова. - Казань : Познание, 2019 -. - На обл. в надзагл.: КИУ - 25 лет. - Ч. 1 / [под ред. И. И. Антонов]. - 2019. - 351 с. : ил., табл. - Библиогр. в конце ст.. - ISBN 978-5-8399-0713-3 : 250,00</w:t>
      </w:r>
    </w:p>
    <w:p w:rsidR="00CA70C6" w:rsidRDefault="00CA70C6" w:rsidP="00CA70C6">
      <w:r>
        <w:t xml:space="preserve">    Оглавление: </w:t>
      </w:r>
      <w:hyperlink r:id="rId49" w:history="1">
        <w:r w:rsidR="00112618" w:rsidRPr="003C3153">
          <w:rPr>
            <w:rStyle w:val="a8"/>
          </w:rPr>
          <w:t>http://kitap.tatar.ru/ogl/nlrt/nbrt_obr_2451573.pdf</w:t>
        </w:r>
      </w:hyperlink>
    </w:p>
    <w:p w:rsidR="00112618" w:rsidRDefault="00112618" w:rsidP="00CA70C6"/>
    <w:p w:rsidR="00CA70C6" w:rsidRDefault="00CA70C6" w:rsidP="00CA70C6"/>
    <w:p w:rsidR="00CA70C6" w:rsidRDefault="00CA70C6" w:rsidP="00CA70C6">
      <w:r>
        <w:t>45. 65.049(2);   Э40</w:t>
      </w:r>
    </w:p>
    <w:p w:rsidR="00CA70C6" w:rsidRDefault="00CA70C6" w:rsidP="00CA70C6">
      <w:r>
        <w:t xml:space="preserve">    1757866-Л - чз1</w:t>
      </w:r>
    </w:p>
    <w:p w:rsidR="00CA70C6" w:rsidRDefault="00CA70C6" w:rsidP="00CA70C6">
      <w:r>
        <w:t xml:space="preserve">    Экономика в условиях глобальных вызовов современности : монография / под ред. И. Б. Тесленко. - Москва : РУСАЙНС, 2020. - 206 с. : ил., табл. - Библиогр. в конце отд. ст. и в подстроч. примеч.. - ISBN 978-5-4365-1271-6 : 965,25</w:t>
      </w:r>
    </w:p>
    <w:p w:rsidR="00CA70C6" w:rsidRDefault="00CA70C6" w:rsidP="00CA70C6">
      <w:r>
        <w:t xml:space="preserve">    Оглавление: </w:t>
      </w:r>
      <w:hyperlink r:id="rId50" w:history="1">
        <w:r w:rsidR="00112618" w:rsidRPr="003C3153">
          <w:rPr>
            <w:rStyle w:val="a8"/>
          </w:rPr>
          <w:t>http://kitap.tatar.ru/ogl/nlrt/nbrt_obr_2438784.pdf</w:t>
        </w:r>
      </w:hyperlink>
    </w:p>
    <w:p w:rsidR="00112618" w:rsidRDefault="00112618" w:rsidP="00CA70C6"/>
    <w:p w:rsidR="00CA70C6" w:rsidRDefault="00CA70C6" w:rsidP="00CA70C6"/>
    <w:p w:rsidR="00CA70C6" w:rsidRDefault="00CA70C6" w:rsidP="00CA70C6">
      <w:r>
        <w:t>46. 65.01;   Э40</w:t>
      </w:r>
    </w:p>
    <w:p w:rsidR="00CA70C6" w:rsidRDefault="00CA70C6" w:rsidP="00CA70C6">
      <w:r>
        <w:t xml:space="preserve">    1758244-Л - кх</w:t>
      </w:r>
    </w:p>
    <w:p w:rsidR="00CA70C6" w:rsidRDefault="00CA70C6" w:rsidP="00CA70C6">
      <w:r>
        <w:t xml:space="preserve">    Экономический прогресс: прошлое, настоящее, будущее : монография / Д. А. Динец [и др.]; Ин-т стран СНГ ; под общ. ред. заслуженного деятеля науки РФ, д-ра экон. наук, проф. М. В. Конотопов. - Москва : РУСАЙНС, 2017. - 386 с. : ил., табл. - Библиогр.: с. 369-386 и в подстроч. примеч.. - ISBN 978-5-4365-1977-7 : 1263,60</w:t>
      </w:r>
    </w:p>
    <w:p w:rsidR="00CA70C6" w:rsidRDefault="00CA70C6" w:rsidP="00CA70C6">
      <w:r>
        <w:t xml:space="preserve">    Оглавление: </w:t>
      </w:r>
      <w:hyperlink r:id="rId51" w:history="1">
        <w:r w:rsidR="00112618" w:rsidRPr="003C3153">
          <w:rPr>
            <w:rStyle w:val="a8"/>
          </w:rPr>
          <w:t>http://kitap.tatar.ru/ogl/nlrt/nbrt_obr_2441293.pdf</w:t>
        </w:r>
      </w:hyperlink>
    </w:p>
    <w:p w:rsidR="00112618" w:rsidRDefault="00112618" w:rsidP="00CA70C6"/>
    <w:p w:rsidR="00CA70C6" w:rsidRDefault="00CA70C6" w:rsidP="00CA70C6"/>
    <w:p w:rsidR="00CA70C6" w:rsidRDefault="00CA70C6" w:rsidP="00CA70C6">
      <w:r>
        <w:t>47. 65.9(2);   Г69</w:t>
      </w:r>
    </w:p>
    <w:p w:rsidR="00CA70C6" w:rsidRDefault="00CA70C6" w:rsidP="00CA70C6">
      <w:r>
        <w:t xml:space="preserve">    1761884-Л - кх; 1761885-Л - кх; 1761886-Л - кх</w:t>
      </w:r>
    </w:p>
    <w:p w:rsidR="00CA70C6" w:rsidRDefault="00CA70C6" w:rsidP="00CA70C6">
      <w:r>
        <w:t xml:space="preserve">    "Горизонты России", международная научно-практическая конференция студентов, аспирантов и молодых ученых (6; 2018)</w:t>
      </w:r>
    </w:p>
    <w:p w:rsidR="00CA70C6" w:rsidRDefault="00CA70C6" w:rsidP="00CA70C6">
      <w:r>
        <w:t xml:space="preserve">Экономическое развитие в XXI веке: тенденции, вызовы, перспективы : сборник научных трудов VI Международной научно-практической конференции студентов, аспирантов и молодых ученых "Горизонты России", 31 мая 2018 г. / М-во науки и высшего образования РФ ; Казан. нац. исслед. технол. ун-т ; [сост.: О. В. Газизова, Н. В. Воронова, Е. В. </w:t>
      </w:r>
      <w:r>
        <w:lastRenderedPageBreak/>
        <w:t>Шавина]. - Казань : Издательство КНИТУ, 2018. - 391, [1] с. : ил. - Библиогр. в конце ст. - Текст рус., англ.. - ISBN 978-5-7882-2463-3 : 200,00</w:t>
      </w:r>
    </w:p>
    <w:p w:rsidR="00CA70C6" w:rsidRDefault="00CA70C6" w:rsidP="00CA70C6">
      <w:r>
        <w:t xml:space="preserve">    Оглавление: </w:t>
      </w:r>
      <w:hyperlink r:id="rId52" w:history="1">
        <w:r w:rsidR="00112618" w:rsidRPr="003C3153">
          <w:rPr>
            <w:rStyle w:val="a8"/>
          </w:rPr>
          <w:t>http://kitap.tatar.ru/ogl/nlrt/nbrt_obr_2455764.pdf</w:t>
        </w:r>
      </w:hyperlink>
    </w:p>
    <w:p w:rsidR="00112618" w:rsidRDefault="00112618" w:rsidP="00CA70C6"/>
    <w:p w:rsidR="00CA70C6" w:rsidRDefault="00CA70C6" w:rsidP="00CA70C6"/>
    <w:p w:rsidR="00CA70C6" w:rsidRDefault="00CA70C6" w:rsidP="00CA70C6">
      <w:r>
        <w:t>48. 65.29;   Б14</w:t>
      </w:r>
    </w:p>
    <w:p w:rsidR="00CA70C6" w:rsidRDefault="00CA70C6" w:rsidP="00CA70C6">
      <w:r>
        <w:t xml:space="preserve">    1757872-Л - чз1</w:t>
      </w:r>
    </w:p>
    <w:p w:rsidR="00CA70C6" w:rsidRDefault="00CA70C6" w:rsidP="00CA70C6">
      <w:r>
        <w:t xml:space="preserve">    Багинова, Вера Владимировна</w:t>
      </w:r>
    </w:p>
    <w:p w:rsidR="00CA70C6" w:rsidRDefault="00CA70C6" w:rsidP="00CA70C6">
      <w:r>
        <w:t>Стратегия и тактика логистического бизнеса (140 методик по логистике) : монография / В. В. Багинова, Ю. М. Неруш, Л. С. Федоров; под ред. Б. А. Лёвина. - Москва : РУСАЙНС, 2020. - 367 с. : ил., табл. - Библиогр.: с. 366-367 (17 назв.) и в подстроч. примеч.. - ISBN 978-5-4365-2544-0 : 1263,68</w:t>
      </w:r>
    </w:p>
    <w:p w:rsidR="00CA70C6" w:rsidRDefault="00CA70C6" w:rsidP="00CA70C6">
      <w:r>
        <w:t xml:space="preserve">    Оглавление: </w:t>
      </w:r>
      <w:hyperlink r:id="rId53" w:history="1">
        <w:r w:rsidR="00112618" w:rsidRPr="003C3153">
          <w:rPr>
            <w:rStyle w:val="a8"/>
          </w:rPr>
          <w:t>http://kitap.tatar.ru/ogl/nlrt/nbrt_obr_2438902.pdf</w:t>
        </w:r>
      </w:hyperlink>
    </w:p>
    <w:p w:rsidR="00112618" w:rsidRDefault="00112618" w:rsidP="00CA70C6"/>
    <w:p w:rsidR="00CA70C6" w:rsidRDefault="00CA70C6" w:rsidP="00CA70C6"/>
    <w:p w:rsidR="00CA70C6" w:rsidRDefault="00CA70C6" w:rsidP="00CA70C6">
      <w:r>
        <w:t>49. 65.290;   Б19</w:t>
      </w:r>
    </w:p>
    <w:p w:rsidR="00CA70C6" w:rsidRDefault="00CA70C6" w:rsidP="00CA70C6">
      <w:r>
        <w:t xml:space="preserve">    1756891-Л - кх</w:t>
      </w:r>
    </w:p>
    <w:p w:rsidR="00CA70C6" w:rsidRDefault="00CA70C6" w:rsidP="00CA70C6">
      <w:r>
        <w:t xml:space="preserve">    Бакшт, Константин Александрович</w:t>
      </w:r>
    </w:p>
    <w:p w:rsidR="00CA70C6" w:rsidRDefault="00CA70C6" w:rsidP="00CA70C6">
      <w:r>
        <w:t>Как загубить собственный бизнес : вредные советы предпринимателям / Константин Бакшт. - 3-е изд. - Санкт-Петербург [и др.] : Питер, 2019. - 382 с. : ил., табл. - (Искусство продаж). - Библиогр.: с. 380-382. - ISBN 978-5-4461-1175-6 : 1025,70</w:t>
      </w:r>
    </w:p>
    <w:p w:rsidR="00CA70C6" w:rsidRDefault="00CA70C6" w:rsidP="00CA70C6">
      <w:r>
        <w:t xml:space="preserve">    Оглавление: </w:t>
      </w:r>
      <w:hyperlink r:id="rId54" w:history="1">
        <w:r w:rsidR="00112618" w:rsidRPr="003C3153">
          <w:rPr>
            <w:rStyle w:val="a8"/>
          </w:rPr>
          <w:t>http://kitap.tatar.ru/ogl/nlrt/nbrt_obr_2436272.pdf</w:t>
        </w:r>
      </w:hyperlink>
    </w:p>
    <w:p w:rsidR="00112618" w:rsidRDefault="00112618" w:rsidP="00CA70C6"/>
    <w:p w:rsidR="00CA70C6" w:rsidRDefault="00CA70C6" w:rsidP="00CA70C6"/>
    <w:p w:rsidR="00CA70C6" w:rsidRDefault="00CA70C6" w:rsidP="00CA70C6">
      <w:r>
        <w:t>50. 65.29;   Б25</w:t>
      </w:r>
    </w:p>
    <w:p w:rsidR="00CA70C6" w:rsidRDefault="00CA70C6" w:rsidP="00CA70C6">
      <w:r>
        <w:t xml:space="preserve">    1757927-Л - кх</w:t>
      </w:r>
    </w:p>
    <w:p w:rsidR="00CA70C6" w:rsidRDefault="00CA70C6" w:rsidP="00CA70C6">
      <w:r>
        <w:t xml:space="preserve">    Бармашов, Константин Сергеевич</w:t>
      </w:r>
    </w:p>
    <w:p w:rsidR="00CA70C6" w:rsidRDefault="00CA70C6" w:rsidP="00CA70C6">
      <w:r>
        <w:t>Управление продажами : монография / К. С. Бармашов, Н. С. Мрочковский; М-во образования и науки РФ ; Российский экономический ун-т им. Г. В. Плеханова (ФГБОУ ВО "РЭУ им. Г. В. Плеханова). - Москва : РУСАЙНС, 2018. - 157, [1] с. : ил., табл. - Библиогр. в конце ст.. - ISBN 978-5-4365-2331-6 : 965,90</w:t>
      </w:r>
    </w:p>
    <w:p w:rsidR="00CA70C6" w:rsidRDefault="00CA70C6" w:rsidP="00CA70C6">
      <w:r>
        <w:t xml:space="preserve">    Оглавление: </w:t>
      </w:r>
      <w:hyperlink r:id="rId55" w:history="1">
        <w:r w:rsidR="00112618" w:rsidRPr="003C3153">
          <w:rPr>
            <w:rStyle w:val="a8"/>
          </w:rPr>
          <w:t>http://kitap.tatar.ru/ogl/nlrt/nbrt_obr_2440928.pdf</w:t>
        </w:r>
      </w:hyperlink>
    </w:p>
    <w:p w:rsidR="00112618" w:rsidRDefault="00112618" w:rsidP="00CA70C6"/>
    <w:p w:rsidR="00CA70C6" w:rsidRDefault="00CA70C6" w:rsidP="00CA70C6"/>
    <w:p w:rsidR="00CA70C6" w:rsidRDefault="00CA70C6" w:rsidP="00CA70C6">
      <w:r>
        <w:t>51. 65.26;   Б26</w:t>
      </w:r>
    </w:p>
    <w:p w:rsidR="00CA70C6" w:rsidRDefault="00CA70C6" w:rsidP="00CA70C6">
      <w:r>
        <w:t xml:space="preserve">    1757836-Л - кх</w:t>
      </w:r>
    </w:p>
    <w:p w:rsidR="00CA70C6" w:rsidRDefault="00CA70C6" w:rsidP="00CA70C6">
      <w:r>
        <w:t xml:space="preserve">    Барулин, Сергей Владимирович</w:t>
      </w:r>
    </w:p>
    <w:p w:rsidR="00CA70C6" w:rsidRDefault="00CA70C6" w:rsidP="00CA70C6">
      <w:r>
        <w:t>Формирование и развитие института налогового мониторинга : монография / С. В. Барулин, М. С. Минвалиева. - Москва : РУСАЙНС, 2020. - 154 с. : ил., табл. - Библиогр.: с. 140-141 (27 назв.) и в подстроч. примеч.. - ISBN 978-5-4365-2070-4 : 965,25</w:t>
      </w:r>
    </w:p>
    <w:p w:rsidR="00CA70C6" w:rsidRDefault="00CA70C6" w:rsidP="00CA70C6">
      <w:r>
        <w:t xml:space="preserve">    Оглавление: </w:t>
      </w:r>
      <w:hyperlink r:id="rId56" w:history="1">
        <w:r w:rsidR="00112618" w:rsidRPr="003C3153">
          <w:rPr>
            <w:rStyle w:val="a8"/>
          </w:rPr>
          <w:t>http://kitap.tatar.ru/ogl/nlrt/nbrt_obr_2438073.pdf</w:t>
        </w:r>
      </w:hyperlink>
    </w:p>
    <w:p w:rsidR="00112618" w:rsidRDefault="00112618" w:rsidP="00CA70C6"/>
    <w:p w:rsidR="00CA70C6" w:rsidRDefault="00CA70C6" w:rsidP="00CA70C6"/>
    <w:p w:rsidR="00CA70C6" w:rsidRDefault="00CA70C6" w:rsidP="00CA70C6">
      <w:r>
        <w:t>52. 65.30;   Б33</w:t>
      </w:r>
    </w:p>
    <w:p w:rsidR="00CA70C6" w:rsidRDefault="00CA70C6" w:rsidP="00CA70C6">
      <w:r>
        <w:t xml:space="preserve">    1761453-Л - кх; 1761454-Л - кх; 1761455-Л - кх</w:t>
      </w:r>
    </w:p>
    <w:p w:rsidR="00CA70C6" w:rsidRDefault="00CA70C6" w:rsidP="00CA70C6">
      <w:r>
        <w:t xml:space="preserve">    Башкирцева, Светлана Анатольевна</w:t>
      </w:r>
    </w:p>
    <w:p w:rsidR="00CA70C6" w:rsidRDefault="00CA70C6" w:rsidP="00CA70C6">
      <w:r>
        <w:t>Промышленная логистика и бережливое производство : практикум / С. А. Башкирцева;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2018. - 78, [1] с. : табл. - Библиогр.: с. 75. - ISBN 978-5-7882-2392-6 : 100,00</w:t>
      </w:r>
    </w:p>
    <w:p w:rsidR="00CA70C6" w:rsidRDefault="00CA70C6" w:rsidP="00CA70C6">
      <w:r>
        <w:lastRenderedPageBreak/>
        <w:t xml:space="preserve">    Оглавление: </w:t>
      </w:r>
      <w:hyperlink r:id="rId57" w:history="1">
        <w:r w:rsidR="00112618" w:rsidRPr="003C3153">
          <w:rPr>
            <w:rStyle w:val="a8"/>
          </w:rPr>
          <w:t>http://kitap.tatar.ru/ogl/nlrt/nbrt_obr_2457332.pdf</w:t>
        </w:r>
      </w:hyperlink>
    </w:p>
    <w:p w:rsidR="00112618" w:rsidRDefault="00112618" w:rsidP="00CA70C6"/>
    <w:p w:rsidR="00CA70C6" w:rsidRDefault="00CA70C6" w:rsidP="00CA70C6"/>
    <w:p w:rsidR="00CA70C6" w:rsidRDefault="00CA70C6" w:rsidP="00CA70C6">
      <w:r>
        <w:t>53. 65.290;   Б89</w:t>
      </w:r>
    </w:p>
    <w:p w:rsidR="00CA70C6" w:rsidRDefault="00CA70C6" w:rsidP="00CA70C6">
      <w:r>
        <w:t xml:space="preserve">    1761986-Л - кх</w:t>
      </w:r>
    </w:p>
    <w:p w:rsidR="00CA70C6" w:rsidRDefault="00CA70C6" w:rsidP="00CA70C6">
      <w:r>
        <w:t xml:space="preserve">    Брэнсон, Ричард</w:t>
      </w:r>
    </w:p>
    <w:p w:rsidR="00CA70C6" w:rsidRDefault="00CA70C6" w:rsidP="00CA70C6">
      <w:r>
        <w:t>Теряя невинность : как я построил бизнес, делая все по-своему и получая удовольствие от жизни / Ричард Брэнсон; пер. с англ.: [Т. Гутман, М. Хлебникова]. - 7-е изд. - Москва : Альпина Паблишер, 2019. - 548, [1] с., [32] л. фотоил. - (Всемирный бестселлер). - Загл. и авт. ориг.: Losing my virginity / Richard Branson. - ISBN 978-5-9614-6781-9 (рус.). - ISBN 978-0-7535-1955-4 (англ.) : 873,62</w:t>
      </w:r>
    </w:p>
    <w:p w:rsidR="00CA70C6" w:rsidRDefault="00CA70C6" w:rsidP="00CA70C6">
      <w:r>
        <w:t xml:space="preserve">    Оглавление: </w:t>
      </w:r>
      <w:hyperlink r:id="rId58" w:history="1">
        <w:r w:rsidR="00112618" w:rsidRPr="003C3153">
          <w:rPr>
            <w:rStyle w:val="a8"/>
          </w:rPr>
          <w:t>http://kitap.tatar.ru/ogl/nlrt/nbrt_obr_2457884.pdf</w:t>
        </w:r>
      </w:hyperlink>
    </w:p>
    <w:p w:rsidR="00112618" w:rsidRDefault="00112618" w:rsidP="00CA70C6"/>
    <w:p w:rsidR="00CA70C6" w:rsidRDefault="00CA70C6" w:rsidP="00CA70C6"/>
    <w:p w:rsidR="00CA70C6" w:rsidRDefault="00CA70C6" w:rsidP="00CA70C6">
      <w:r>
        <w:t>54. 65;   Б91</w:t>
      </w:r>
    </w:p>
    <w:p w:rsidR="00CA70C6" w:rsidRDefault="00CA70C6" w:rsidP="00CA70C6">
      <w:r>
        <w:t xml:space="preserve">    1761174-Л - кх; 1761175-Л - кх; 1761176-Л - кх</w:t>
      </w:r>
    </w:p>
    <w:p w:rsidR="00CA70C6" w:rsidRDefault="00CA70C6" w:rsidP="00CA70C6">
      <w:r>
        <w:t xml:space="preserve">    Бурханова, Юлия Николаевна</w:t>
      </w:r>
    </w:p>
    <w:p w:rsidR="00CA70C6" w:rsidRDefault="00CA70C6" w:rsidP="00CA70C6">
      <w:r>
        <w:t>Обучение математической статистике и эконометрике с использованием системы  Mathematica / Ю. Н. Бурханова; Казанский инновационный университет имени В. Г. Тимирясова. - Казань : Познание, 2019. - 145 с. : табл., схем. - Библиогр.: с. 121-131 (172 назв.). - ISBN 978-5-8399-0684-6 : 150,00</w:t>
      </w:r>
    </w:p>
    <w:p w:rsidR="00CA70C6" w:rsidRDefault="00CA70C6" w:rsidP="00CA70C6">
      <w:r>
        <w:t xml:space="preserve">    Оглавление: </w:t>
      </w:r>
      <w:hyperlink r:id="rId59" w:history="1">
        <w:r w:rsidR="00112618" w:rsidRPr="003C3153">
          <w:rPr>
            <w:rStyle w:val="a8"/>
          </w:rPr>
          <w:t>http://kitap.tatar.ru/ogl/nlrt/nbrt_obr_2453292.pdf</w:t>
        </w:r>
      </w:hyperlink>
    </w:p>
    <w:p w:rsidR="00112618" w:rsidRDefault="00112618" w:rsidP="00CA70C6"/>
    <w:p w:rsidR="00CA70C6" w:rsidRDefault="00CA70C6" w:rsidP="00CA70C6"/>
    <w:p w:rsidR="00CA70C6" w:rsidRDefault="00CA70C6" w:rsidP="00CA70C6">
      <w:r>
        <w:t>55. 65.049(2);   В12</w:t>
      </w:r>
    </w:p>
    <w:p w:rsidR="00CA70C6" w:rsidRDefault="00CA70C6" w:rsidP="00CA70C6">
      <w:r>
        <w:t xml:space="preserve">    1757294-Л - чз1</w:t>
      </w:r>
    </w:p>
    <w:p w:rsidR="00CA70C6" w:rsidRDefault="00CA70C6" w:rsidP="00CA70C6">
      <w:r>
        <w:t xml:space="preserve">    Вавилова, Елена Васильевна</w:t>
      </w:r>
    </w:p>
    <w:p w:rsidR="00CA70C6" w:rsidRDefault="00CA70C6" w:rsidP="00CA70C6">
      <w:r>
        <w:t>Экономический потенциал территории Российской Федерации : [учебное пособие для студентов образовательных организаций, обучающихся по специальности "Таможенное дело"] / Е. В. Вавилова. - Москва : КНОРУС, 2019. - 270 с. : табл. - (Бакалавриат). - Библиогр.: с. 269-270. - На тит. л.: Book.ru электронно-библиотечная система. - ISBN 978-5-406-06678-2 : 863,20</w:t>
      </w:r>
    </w:p>
    <w:p w:rsidR="00CA70C6" w:rsidRDefault="00CA70C6" w:rsidP="00CA70C6">
      <w:r>
        <w:t xml:space="preserve">    Оглавление: </w:t>
      </w:r>
      <w:hyperlink r:id="rId60" w:history="1">
        <w:r w:rsidR="00112618" w:rsidRPr="003C3153">
          <w:rPr>
            <w:rStyle w:val="a8"/>
          </w:rPr>
          <w:t>http://kitap.tatar.ru/ogl/nlrt/nbrt_obr_2430831.pdf</w:t>
        </w:r>
      </w:hyperlink>
    </w:p>
    <w:p w:rsidR="00112618" w:rsidRDefault="00112618" w:rsidP="00CA70C6"/>
    <w:p w:rsidR="00CA70C6" w:rsidRDefault="00CA70C6" w:rsidP="00CA70C6"/>
    <w:p w:rsidR="00CA70C6" w:rsidRDefault="00CA70C6" w:rsidP="00CA70C6">
      <w:r>
        <w:t>56. 65.26;   В16</w:t>
      </w:r>
    </w:p>
    <w:p w:rsidR="00CA70C6" w:rsidRDefault="00CA70C6" w:rsidP="00CA70C6">
      <w:r>
        <w:t xml:space="preserve">    1757027-Л - кх</w:t>
      </w:r>
    </w:p>
    <w:p w:rsidR="00CA70C6" w:rsidRDefault="00CA70C6" w:rsidP="00CA70C6">
      <w:r>
        <w:t xml:space="preserve">    Вальтер, Дитрих</w:t>
      </w:r>
    </w:p>
    <w:p w:rsidR="00CA70C6" w:rsidRDefault="00CA70C6" w:rsidP="00CA70C6">
      <w:r>
        <w:t>Экспансия евро: границы возможного / Дитрих Вальтер (издатель), Вальтер Шток, Вольф Д. Хартманн; пер. с нем. [Ю. М. Алексеев ; вступ. ст. Р. С. Гринберг]. - Москва : Вузовский учебник : ИНФРА-М, 2018. - 187 с. - Библиогр.: с. 179-187. - ISBN 978-5-9558-0476-7 (Вузовский учебник). - ISBN 978-5-16-011481-1 (ИНФРА-М, print). - ISBN 978-5-16-103740-9 (ИНФРА-М, online). - ISBN 978-3-95601-096-5 (нем.) : 1010,10</w:t>
      </w:r>
    </w:p>
    <w:p w:rsidR="00CA70C6" w:rsidRDefault="00CA70C6" w:rsidP="00CA70C6">
      <w:r>
        <w:t xml:space="preserve">    Оглавление: </w:t>
      </w:r>
      <w:hyperlink r:id="rId61" w:history="1">
        <w:r w:rsidR="00112618" w:rsidRPr="003C3153">
          <w:rPr>
            <w:rStyle w:val="a8"/>
          </w:rPr>
          <w:t>http://kitap.tatar.ru/ogl/nlrt/nbrt_obr_2430356.pdf</w:t>
        </w:r>
      </w:hyperlink>
    </w:p>
    <w:p w:rsidR="00112618" w:rsidRDefault="00112618" w:rsidP="00CA70C6"/>
    <w:p w:rsidR="00CA70C6" w:rsidRDefault="00CA70C6" w:rsidP="00CA70C6"/>
    <w:p w:rsidR="00CA70C6" w:rsidRDefault="00CA70C6" w:rsidP="00CA70C6">
      <w:r>
        <w:t>57. 65.24;   В57</w:t>
      </w:r>
    </w:p>
    <w:p w:rsidR="00CA70C6" w:rsidRDefault="00CA70C6" w:rsidP="00CA70C6">
      <w:r>
        <w:t xml:space="preserve">    1757811-Л - кх</w:t>
      </w:r>
    </w:p>
    <w:p w:rsidR="00CA70C6" w:rsidRDefault="00CA70C6" w:rsidP="00CA70C6">
      <w:r>
        <w:t xml:space="preserve">    Владимирова, Маргарита Петровна</w:t>
      </w:r>
    </w:p>
    <w:p w:rsidR="00CA70C6" w:rsidRDefault="00CA70C6" w:rsidP="00CA70C6">
      <w:r>
        <w:t>Становление теории человеческого капитала в рыночной экономике : монография / М. П. Владимирова, А. И. Козлов. - Москва : РУСАЙНС, 2020. - 94 с. : ил., табл. - Библиогр.: с. 88-94. - ISBN 978-5-4365-0206-9 : 965,25</w:t>
      </w:r>
    </w:p>
    <w:p w:rsidR="00CA70C6" w:rsidRDefault="00CA70C6" w:rsidP="00CA70C6">
      <w:r>
        <w:lastRenderedPageBreak/>
        <w:t xml:space="preserve">    Оглавление: </w:t>
      </w:r>
      <w:hyperlink r:id="rId62" w:history="1">
        <w:r w:rsidR="00112618" w:rsidRPr="003C3153">
          <w:rPr>
            <w:rStyle w:val="a8"/>
          </w:rPr>
          <w:t>http://kitap.tatar.ru/ogl/nlrt/nbrt_obr_2437820.pdf</w:t>
        </w:r>
      </w:hyperlink>
    </w:p>
    <w:p w:rsidR="00112618" w:rsidRDefault="00112618" w:rsidP="00CA70C6"/>
    <w:p w:rsidR="00CA70C6" w:rsidRDefault="00CA70C6" w:rsidP="00CA70C6"/>
    <w:p w:rsidR="00CA70C6" w:rsidRDefault="00CA70C6" w:rsidP="00CA70C6">
      <w:r>
        <w:t>58. 65.052.2;   Е72</w:t>
      </w:r>
    </w:p>
    <w:p w:rsidR="00CA70C6" w:rsidRDefault="00CA70C6" w:rsidP="00CA70C6">
      <w:r>
        <w:t xml:space="preserve">    1761409-Л - кх; 1761410-Л - кх; 1761411-Л - кх</w:t>
      </w:r>
    </w:p>
    <w:p w:rsidR="00CA70C6" w:rsidRDefault="00CA70C6" w:rsidP="00CA70C6">
      <w:r>
        <w:t xml:space="preserve">    Ермакова, Наталья Анатольевна</w:t>
      </w:r>
    </w:p>
    <w:p w:rsidR="00CA70C6" w:rsidRDefault="00CA70C6" w:rsidP="00CA70C6">
      <w:r>
        <w:t>Бюджетирование в управленческом учете и контроле страховых организаций / Н. А. Ермакова, А. А. Шакарамова; Казанский федеральный университет, Набережночелнинский институт. - Казань : Издательство Казанского университета, 2015. - 192 с. : табл. - Библиогр.: с. 181-187 (61 назв.). - ISBN 978-5-00019-512-3 : 150,00</w:t>
      </w:r>
    </w:p>
    <w:p w:rsidR="00CA70C6" w:rsidRDefault="00CA70C6" w:rsidP="00CA70C6">
      <w:r>
        <w:t xml:space="preserve">    Оглавление: </w:t>
      </w:r>
      <w:hyperlink r:id="rId63" w:history="1">
        <w:r w:rsidR="00112618" w:rsidRPr="003C3153">
          <w:rPr>
            <w:rStyle w:val="a8"/>
          </w:rPr>
          <w:t>http://kitap.tatar.ru/ogl/nlrt/nbrt_obr_2456983.pdf</w:t>
        </w:r>
      </w:hyperlink>
    </w:p>
    <w:p w:rsidR="00112618" w:rsidRDefault="00112618" w:rsidP="00CA70C6"/>
    <w:p w:rsidR="00CA70C6" w:rsidRDefault="00CA70C6" w:rsidP="00CA70C6"/>
    <w:p w:rsidR="00CA70C6" w:rsidRDefault="00CA70C6" w:rsidP="00CA70C6">
      <w:r>
        <w:t>59. 65.24;   И21</w:t>
      </w:r>
    </w:p>
    <w:p w:rsidR="00CA70C6" w:rsidRDefault="00CA70C6" w:rsidP="00CA70C6">
      <w:r>
        <w:t xml:space="preserve">    1757237-Л - чз1</w:t>
      </w:r>
    </w:p>
    <w:p w:rsidR="00CA70C6" w:rsidRDefault="00CA70C6" w:rsidP="00CA70C6">
      <w:r>
        <w:t xml:space="preserve">    Иванова, Светлана</w:t>
      </w:r>
    </w:p>
    <w:p w:rsidR="00DF35F2" w:rsidRDefault="00CA70C6" w:rsidP="00CA70C6">
      <w:r>
        <w:t>Что скрывает кандидат? : 41 опросник для оценки факторов риска при проведении интервью / Светлана Иванова. - Москва : Альпина Паблишер, 2019. - 163, [1] с. - (Новая русская классика).. - ISBN 978-5-9614-2464-5 : 400,40</w:t>
      </w:r>
    </w:p>
    <w:p w:rsidR="00DF35F2" w:rsidRDefault="00DF35F2" w:rsidP="00CA70C6">
      <w:r>
        <w:t xml:space="preserve">    Оглавление: </w:t>
      </w:r>
      <w:hyperlink r:id="rId64" w:history="1">
        <w:r w:rsidR="00112618" w:rsidRPr="003C3153">
          <w:rPr>
            <w:rStyle w:val="a8"/>
          </w:rPr>
          <w:t>http://kitap.tatar.ru/ogl/nlrt/nbrt_obr_2434875.pdf</w:t>
        </w:r>
      </w:hyperlink>
    </w:p>
    <w:p w:rsidR="00112618" w:rsidRDefault="00112618" w:rsidP="00CA70C6"/>
    <w:p w:rsidR="00DF35F2" w:rsidRDefault="00DF35F2" w:rsidP="00CA70C6"/>
    <w:p w:rsidR="00DF35F2" w:rsidRDefault="00DF35F2" w:rsidP="00DF35F2">
      <w:r>
        <w:t>60. 65.422;   И56</w:t>
      </w:r>
    </w:p>
    <w:p w:rsidR="00DF35F2" w:rsidRDefault="00DF35F2" w:rsidP="00DF35F2">
      <w:r>
        <w:t xml:space="preserve">    1756901-Л - кх</w:t>
      </w:r>
    </w:p>
    <w:p w:rsidR="00DF35F2" w:rsidRDefault="00DF35F2" w:rsidP="00DF35F2">
      <w:r>
        <w:t xml:space="preserve">    Имшинецкая, Ия Анатольевна</w:t>
      </w:r>
    </w:p>
    <w:p w:rsidR="00DF35F2" w:rsidRDefault="00DF35F2" w:rsidP="00DF35F2">
      <w:r>
        <w:t>Не сезон. Как поднять продажи в период спада / Ия Имшинецкая. - Санкт-Петербург [и др.] : Питер, 2019. - 173, [2] с. : ил. - (Практика лучших бизнес-тренеров России).. - ISBN 978-5-4461-0358-4 : 560,30</w:t>
      </w:r>
    </w:p>
    <w:p w:rsidR="00DF35F2" w:rsidRDefault="00DF35F2" w:rsidP="00DF35F2">
      <w:r>
        <w:t xml:space="preserve">    Оглавление: </w:t>
      </w:r>
      <w:hyperlink r:id="rId65" w:history="1">
        <w:r w:rsidR="00112618" w:rsidRPr="003C3153">
          <w:rPr>
            <w:rStyle w:val="a8"/>
          </w:rPr>
          <w:t>http://kitap.tatar.ru/ogl/nlrt/nbrt_obr_2436441.pdf</w:t>
        </w:r>
      </w:hyperlink>
    </w:p>
    <w:p w:rsidR="00112618" w:rsidRDefault="00112618" w:rsidP="00DF35F2"/>
    <w:p w:rsidR="00DF35F2" w:rsidRDefault="00DF35F2" w:rsidP="00DF35F2"/>
    <w:p w:rsidR="00DF35F2" w:rsidRDefault="00DF35F2" w:rsidP="00DF35F2">
      <w:r>
        <w:t>61. 65.30;   И85</w:t>
      </w:r>
    </w:p>
    <w:p w:rsidR="00DF35F2" w:rsidRDefault="00DF35F2" w:rsidP="00DF35F2">
      <w:r>
        <w:t xml:space="preserve">    1759072-Л - кх; 1759073-Л - кх; 1759074-Л - кх</w:t>
      </w:r>
    </w:p>
    <w:p w:rsidR="00DF35F2" w:rsidRDefault="00DF35F2" w:rsidP="00DF35F2">
      <w:r>
        <w:t xml:space="preserve">    Исаков, Алексей Александрович</w:t>
      </w:r>
    </w:p>
    <w:p w:rsidR="00DF35F2" w:rsidRDefault="00DF35F2" w:rsidP="00DF35F2">
      <w:r>
        <w:t>Арзамасский хлеб : очерки истории Арзамасского хлебокомбината / А. А. Исаков, А. А. Крайнов. - Нижний Новгород : Кварц, 2018. - 261, [3] с., [8] л. фотоил. : ил., цв. ил., портр., табл. - Библиогр. в подстроч. примеч.. - ISBN 978-5-906698-84-1 : 350,00</w:t>
      </w:r>
    </w:p>
    <w:p w:rsidR="00DF35F2" w:rsidRDefault="00DF35F2" w:rsidP="00DF35F2">
      <w:r>
        <w:t xml:space="preserve">    Оглавление: </w:t>
      </w:r>
      <w:hyperlink r:id="rId66" w:history="1">
        <w:r w:rsidR="00112618" w:rsidRPr="003C3153">
          <w:rPr>
            <w:rStyle w:val="a8"/>
          </w:rPr>
          <w:t>http://kitap.tatar.ru/ogl/nlrt/nbrt_obr_2444234.pdf</w:t>
        </w:r>
      </w:hyperlink>
    </w:p>
    <w:p w:rsidR="00112618" w:rsidRDefault="00112618" w:rsidP="00DF35F2"/>
    <w:p w:rsidR="00DF35F2" w:rsidRDefault="00DF35F2" w:rsidP="00DF35F2"/>
    <w:p w:rsidR="00DF35F2" w:rsidRDefault="00DF35F2" w:rsidP="00DF35F2">
      <w:r>
        <w:t>62. 65.29;   К34</w:t>
      </w:r>
    </w:p>
    <w:p w:rsidR="00DF35F2" w:rsidRDefault="00DF35F2" w:rsidP="00DF35F2">
      <w:r>
        <w:t xml:space="preserve">    1756605-Л - чз1</w:t>
      </w:r>
    </w:p>
    <w:p w:rsidR="00DF35F2" w:rsidRDefault="00DF35F2" w:rsidP="00DF35F2">
      <w:r>
        <w:t xml:space="preserve">    Келлер, Скотт</w:t>
      </w:r>
    </w:p>
    <w:p w:rsidR="00DF35F2" w:rsidRDefault="00DF35F2" w:rsidP="00DF35F2">
      <w:r>
        <w:t>Больше, чем эффективность : как самые успешные компании сохраняют лидерство на рынке : перевод с английского / Скотт Келлер, Колин Прайс. - Москва : Альпина Паблишер, 2019. - 407, [1] c. : ил., табл. - Библиогр.: с. 385-386 в примеч.: с. 367-384. - Алф. указ. в конце кн. - Загл. и авт. ориг.: Beyond performance / Scott Keller, Colin Price. - ISBN 978-5-6042879-2-7 (рус.). - ISBN 978-1-118-02462-1 (англ.) : 777,48</w:t>
      </w:r>
    </w:p>
    <w:p w:rsidR="00DF35F2" w:rsidRDefault="00DF35F2" w:rsidP="00DF35F2">
      <w:r>
        <w:t xml:space="preserve">    Оглавление: </w:t>
      </w:r>
      <w:hyperlink r:id="rId67" w:history="1">
        <w:r w:rsidR="00112618" w:rsidRPr="003C3153">
          <w:rPr>
            <w:rStyle w:val="a8"/>
          </w:rPr>
          <w:t>http://kitap.tatar.ru/ogl/nlrt/nbrt_obr_2430818.pdf</w:t>
        </w:r>
      </w:hyperlink>
    </w:p>
    <w:p w:rsidR="00112618" w:rsidRDefault="00112618" w:rsidP="00DF35F2"/>
    <w:p w:rsidR="00DF35F2" w:rsidRDefault="00DF35F2" w:rsidP="00DF35F2"/>
    <w:p w:rsidR="00DF35F2" w:rsidRDefault="00DF35F2" w:rsidP="00DF35F2">
      <w:r>
        <w:t>63. 65.30;   К42</w:t>
      </w:r>
    </w:p>
    <w:p w:rsidR="00DF35F2" w:rsidRDefault="00DF35F2" w:rsidP="00DF35F2">
      <w:r>
        <w:lastRenderedPageBreak/>
        <w:t xml:space="preserve">    1756532-Л - кх</w:t>
      </w:r>
    </w:p>
    <w:p w:rsidR="00DF35F2" w:rsidRDefault="00DF35F2" w:rsidP="00DF35F2">
      <w:r>
        <w:t xml:space="preserve">    Кипень, Надежда Александровна</w:t>
      </w:r>
    </w:p>
    <w:p w:rsidR="00DF35F2" w:rsidRDefault="00DF35F2" w:rsidP="00DF35F2">
      <w:r>
        <w:t>Экономика знаний промышленного предприятия : когнитивный аспект : монография / Н. А. Кипень, В. П. Дудяшова. - Москва : ИНФРА-М, 2018. - 116, [1] с. : ил., табл. - (Научная мысль. Экономика : серия основана в 2008 году). - Библиогр.: с. 101-107 (134 назв.). - На тит. л.: Электронно-библиотечная система znanium.com. - ISBN 978-5-16-009051-1 (print). - ISBN 978-5-16-100004-5 (online) : 534,30</w:t>
      </w:r>
    </w:p>
    <w:p w:rsidR="00DF35F2" w:rsidRDefault="00DF35F2" w:rsidP="00DF35F2">
      <w:r>
        <w:t xml:space="preserve">    Оглавление: </w:t>
      </w:r>
      <w:hyperlink r:id="rId68" w:history="1">
        <w:r w:rsidR="00112618" w:rsidRPr="003C3153">
          <w:rPr>
            <w:rStyle w:val="a8"/>
          </w:rPr>
          <w:t>http://kitap.tatar.ru/ogl/nlrt/nbrt_obr_2428112.pdf</w:t>
        </w:r>
      </w:hyperlink>
    </w:p>
    <w:p w:rsidR="00112618" w:rsidRDefault="00112618" w:rsidP="00DF35F2"/>
    <w:p w:rsidR="00DF35F2" w:rsidRDefault="00DF35F2" w:rsidP="00DF35F2"/>
    <w:p w:rsidR="00DF35F2" w:rsidRDefault="00DF35F2" w:rsidP="00DF35F2">
      <w:r>
        <w:t>64. 65.9(2);   К95</w:t>
      </w:r>
    </w:p>
    <w:p w:rsidR="00DF35F2" w:rsidRDefault="00DF35F2" w:rsidP="00DF35F2">
      <w:r>
        <w:t xml:space="preserve">    1757848-Л - чз1</w:t>
      </w:r>
    </w:p>
    <w:p w:rsidR="00DF35F2" w:rsidRDefault="00DF35F2" w:rsidP="00DF35F2">
      <w:r>
        <w:t xml:space="preserve">    Кутукова, Елена Сергеевна</w:t>
      </w:r>
    </w:p>
    <w:p w:rsidR="00DF35F2" w:rsidRDefault="00DF35F2" w:rsidP="00DF35F2">
      <w:r>
        <w:t>Экономическая безопасность в призме современных экономических процессов : монография / Е. С. Кутукова. - Москва : РУСАЙНС, 2020. - 155, [1] с. : ил., табл. - Библиогр.: с. 121-131 (132 назв.). - ISBN 978-5-4365-2103-9 : 965,25</w:t>
      </w:r>
    </w:p>
    <w:p w:rsidR="00DF35F2" w:rsidRDefault="00DF35F2" w:rsidP="00DF35F2">
      <w:r>
        <w:t xml:space="preserve">    Оглавление: </w:t>
      </w:r>
      <w:hyperlink r:id="rId69" w:history="1">
        <w:r w:rsidR="00112618" w:rsidRPr="003C3153">
          <w:rPr>
            <w:rStyle w:val="a8"/>
          </w:rPr>
          <w:t>http://kitap.tatar.ru/ogl/nlrt/nbrt_obr_2438369.pdf</w:t>
        </w:r>
      </w:hyperlink>
    </w:p>
    <w:p w:rsidR="00112618" w:rsidRDefault="00112618" w:rsidP="00DF35F2"/>
    <w:p w:rsidR="00DF35F2" w:rsidRDefault="00DF35F2" w:rsidP="00DF35F2"/>
    <w:p w:rsidR="00DF35F2" w:rsidRDefault="00DF35F2" w:rsidP="00DF35F2">
      <w:r>
        <w:t>65. 65.01;   Л25</w:t>
      </w:r>
    </w:p>
    <w:p w:rsidR="00DF35F2" w:rsidRDefault="00DF35F2" w:rsidP="00DF35F2">
      <w:r>
        <w:t xml:space="preserve">    1757494-Л - кх</w:t>
      </w:r>
    </w:p>
    <w:p w:rsidR="00DF35F2" w:rsidRDefault="00DF35F2" w:rsidP="00DF35F2">
      <w:r>
        <w:t xml:space="preserve">    Ларионов, Игорь Константинович</w:t>
      </w:r>
    </w:p>
    <w:p w:rsidR="00DF35F2" w:rsidRDefault="00DF35F2" w:rsidP="00DF35F2">
      <w:r>
        <w:t>Интеллектуальный труд в многомерной экономике : монография / И. К. Ларионов. - Москва :  "Дашков и К", 2019. - 340 с. : ил., табл. - (Научные издания).. - ISBN 978-5-394-03292-9 : 973,70</w:t>
      </w:r>
    </w:p>
    <w:p w:rsidR="00DF35F2" w:rsidRDefault="00DF35F2" w:rsidP="00DF35F2">
      <w:r>
        <w:t xml:space="preserve">    Оглавление: </w:t>
      </w:r>
      <w:hyperlink r:id="rId70" w:history="1">
        <w:r w:rsidR="00112618" w:rsidRPr="003C3153">
          <w:rPr>
            <w:rStyle w:val="a8"/>
          </w:rPr>
          <w:t>http://kitap.tatar.ru/ogl/nlrt/nbrt_obr_2434344.pdf</w:t>
        </w:r>
      </w:hyperlink>
    </w:p>
    <w:p w:rsidR="00112618" w:rsidRDefault="00112618" w:rsidP="00DF35F2"/>
    <w:p w:rsidR="00DF35F2" w:rsidRDefault="00DF35F2" w:rsidP="00DF35F2"/>
    <w:p w:rsidR="00DF35F2" w:rsidRDefault="00DF35F2" w:rsidP="00DF35F2">
      <w:r>
        <w:t>66. 65.9(2);   М15</w:t>
      </w:r>
    </w:p>
    <w:p w:rsidR="00DF35F2" w:rsidRDefault="00DF35F2" w:rsidP="00DF35F2">
      <w:r>
        <w:t xml:space="preserve">    1756530-Л - кх</w:t>
      </w:r>
    </w:p>
    <w:p w:rsidR="00DF35F2" w:rsidRDefault="00DF35F2" w:rsidP="00DF35F2">
      <w:r>
        <w:t xml:space="preserve">    Управление интеллектуальным капиталом региона : монография / П. Ю. Макаров. - Москва : ИНФРА-М, 2017. - 152 с. : ил., табл., схем. - (Научная мысль : серия основана в 2008 году). - Библиогр. в конце кн. и в подстроч. примеч. - На тит. л.: Купить. Читать. Онлайн znanium.com. - ISBN 978-5-16-011129-2 (ИНФРА-М, print). - ISBN 978-5-16-103211-4 (ИНФРА-М, online). - ISBN 978-5-369-01448-6 (РИОР) : 754,00</w:t>
      </w:r>
    </w:p>
    <w:p w:rsidR="00DF35F2" w:rsidRDefault="00DF35F2" w:rsidP="00DF35F2">
      <w:r>
        <w:t xml:space="preserve">    Оглавление: </w:t>
      </w:r>
      <w:hyperlink r:id="rId71" w:history="1">
        <w:r w:rsidR="00112618" w:rsidRPr="003C3153">
          <w:rPr>
            <w:rStyle w:val="a8"/>
          </w:rPr>
          <w:t>http://kitap.tatar.ru/ogl/nlrt/nbrt_obr_2428113.pdf</w:t>
        </w:r>
      </w:hyperlink>
    </w:p>
    <w:p w:rsidR="00112618" w:rsidRDefault="00112618" w:rsidP="00DF35F2"/>
    <w:p w:rsidR="00DF35F2" w:rsidRDefault="00DF35F2" w:rsidP="00DF35F2"/>
    <w:p w:rsidR="00DF35F2" w:rsidRDefault="00DF35F2" w:rsidP="00DF35F2">
      <w:r>
        <w:t>67. 65.422;   Н76</w:t>
      </w:r>
    </w:p>
    <w:p w:rsidR="00DF35F2" w:rsidRDefault="00DF35F2" w:rsidP="00DF35F2">
      <w:r>
        <w:t xml:space="preserve">    1757572-Л - кх</w:t>
      </w:r>
    </w:p>
    <w:p w:rsidR="00DF35F2" w:rsidRDefault="00DF35F2" w:rsidP="00DF35F2">
      <w:r>
        <w:t xml:space="preserve">    Новоселова, Наталья Алексеевна</w:t>
      </w:r>
    </w:p>
    <w:p w:rsidR="00DF35F2" w:rsidRDefault="00DF35F2" w:rsidP="00DF35F2">
      <w:r>
        <w:t>Оперативное управление в розничной торговле / Н. А. Новоселова, С. В. Сысоева. - Санкт-Петербург [и др.] : Питер, 2019. - 287 с. : ил., табл. - (Розничная торговля). - Библиогр. в подстроч. примеч.. - ISBN 978-5-4461-1005-6 : 759,20</w:t>
      </w:r>
    </w:p>
    <w:p w:rsidR="00DF35F2" w:rsidRDefault="00DF35F2" w:rsidP="00DF35F2">
      <w:r>
        <w:t xml:space="preserve">    Оглавление: </w:t>
      </w:r>
      <w:hyperlink r:id="rId72" w:history="1">
        <w:r w:rsidR="00112618" w:rsidRPr="003C3153">
          <w:rPr>
            <w:rStyle w:val="a8"/>
          </w:rPr>
          <w:t>http://kitap.tatar.ru/ogl/nlrt/nbrt_obr_2435913.pdf</w:t>
        </w:r>
      </w:hyperlink>
    </w:p>
    <w:p w:rsidR="00112618" w:rsidRDefault="00112618" w:rsidP="00DF35F2"/>
    <w:p w:rsidR="00DF35F2" w:rsidRDefault="00DF35F2" w:rsidP="00DF35F2"/>
    <w:p w:rsidR="00DF35F2" w:rsidRDefault="00DF35F2" w:rsidP="00DF35F2">
      <w:r>
        <w:t>68. 65.29;   Н84</w:t>
      </w:r>
    </w:p>
    <w:p w:rsidR="00DF35F2" w:rsidRDefault="00DF35F2" w:rsidP="00DF35F2">
      <w:r>
        <w:t xml:space="preserve">    1756894-Л - кх</w:t>
      </w:r>
    </w:p>
    <w:p w:rsidR="00DF35F2" w:rsidRDefault="00DF35F2" w:rsidP="00DF35F2">
      <w:r>
        <w:t xml:space="preserve">    Носова, Надежда Сергеевна</w:t>
      </w:r>
    </w:p>
    <w:p w:rsidR="00DF35F2" w:rsidRDefault="00DF35F2" w:rsidP="00DF35F2">
      <w:r>
        <w:t xml:space="preserve">Лояльность клиентов, или Как удержать старых и привлечь новых клиентов / Н. С. Носова. - 2-е изд., стер. - Москва : Издательско-торговая корпорация "Дашков и К", 2019. - </w:t>
      </w:r>
      <w:r>
        <w:lastRenderedPageBreak/>
        <w:t>190 с. - (Стратегия успешного бизнеса). - Библиогр.: с. 190. - ISBN 978-5-394-03190-8 : 244,40</w:t>
      </w:r>
    </w:p>
    <w:p w:rsidR="00DF35F2" w:rsidRDefault="00DF35F2" w:rsidP="00DF35F2">
      <w:r>
        <w:t xml:space="preserve">    Оглавление: </w:t>
      </w:r>
      <w:hyperlink r:id="rId73" w:history="1">
        <w:r w:rsidR="00112618" w:rsidRPr="003C3153">
          <w:rPr>
            <w:rStyle w:val="a8"/>
          </w:rPr>
          <w:t>http://kitap.tatar.ru/ogl/nlrt/nbrt_obr_2436371.pdf</w:t>
        </w:r>
      </w:hyperlink>
    </w:p>
    <w:p w:rsidR="00112618" w:rsidRDefault="00112618" w:rsidP="00DF35F2"/>
    <w:p w:rsidR="00DF35F2" w:rsidRDefault="00DF35F2" w:rsidP="00DF35F2"/>
    <w:p w:rsidR="00DF35F2" w:rsidRDefault="00DF35F2" w:rsidP="00DF35F2">
      <w:r>
        <w:t>69. 65.29;   С77</w:t>
      </w:r>
    </w:p>
    <w:p w:rsidR="00DF35F2" w:rsidRDefault="00DF35F2" w:rsidP="00DF35F2">
      <w:r>
        <w:t xml:space="preserve">    1757901-Л - кх</w:t>
      </w:r>
    </w:p>
    <w:p w:rsidR="00DF35F2" w:rsidRDefault="00DF35F2" w:rsidP="00DF35F2">
      <w:r>
        <w:t xml:space="preserve">    Экономика и управление инновационным развитием предприятия: методологический инструментарий : монография / Т. Е. Старцева, Т. С. Бронникова; Технологический ун-т. - Москва : РУСАЙНС, 2018. - 200 с. : ил., табл. - Библиогр.: с. 192-200 (138 назв.). - ISBN 978-5-4365-0626-5 : 965,90</w:t>
      </w:r>
    </w:p>
    <w:p w:rsidR="00DF35F2" w:rsidRDefault="00DF35F2" w:rsidP="00DF35F2">
      <w:r>
        <w:t xml:space="preserve">    Оглавление: </w:t>
      </w:r>
      <w:hyperlink r:id="rId74" w:history="1">
        <w:r w:rsidR="00112618" w:rsidRPr="003C3153">
          <w:rPr>
            <w:rStyle w:val="a8"/>
          </w:rPr>
          <w:t>http://kitap.tatar.ru/ogl/nlrt/nbrt_obr_2440047.pdf</w:t>
        </w:r>
      </w:hyperlink>
    </w:p>
    <w:p w:rsidR="00112618" w:rsidRDefault="00112618" w:rsidP="00DF35F2"/>
    <w:p w:rsidR="00DF35F2" w:rsidRDefault="00DF35F2" w:rsidP="00DF35F2"/>
    <w:p w:rsidR="00DF35F2" w:rsidRDefault="00DF35F2" w:rsidP="00DF35F2">
      <w:r>
        <w:t>70. 65.9(2);   Т29</w:t>
      </w:r>
    </w:p>
    <w:p w:rsidR="00DF35F2" w:rsidRDefault="00DF35F2" w:rsidP="00DF35F2">
      <w:r>
        <w:t xml:space="preserve">    1757858-Л - чз1</w:t>
      </w:r>
    </w:p>
    <w:p w:rsidR="00DF35F2" w:rsidRDefault="00DF35F2" w:rsidP="00DF35F2">
      <w:r>
        <w:t xml:space="preserve">    Тебекин, Алексей Васильевич</w:t>
      </w:r>
    </w:p>
    <w:p w:rsidR="00DF35F2" w:rsidRDefault="00DF35F2" w:rsidP="00DF35F2">
      <w:r>
        <w:t>Теоретические основы управления инновационной деятельностью : монография / А. В. Тебекин. - Москва : РУСАЙНС, 2020. - 198, [1] с. : ил., табл. - Библиогр. в конце кн. и в подстроч. примеч.. - ISBN 978-5-4365-1303-4 : 965,25</w:t>
      </w:r>
    </w:p>
    <w:p w:rsidR="00DF35F2" w:rsidRDefault="00DF35F2" w:rsidP="00DF35F2">
      <w:r>
        <w:t xml:space="preserve">    Оглавление: </w:t>
      </w:r>
      <w:hyperlink r:id="rId75" w:history="1">
        <w:r w:rsidR="00112618" w:rsidRPr="003C3153">
          <w:rPr>
            <w:rStyle w:val="a8"/>
          </w:rPr>
          <w:t>http://kitap.tatar.ru/ogl/nlrt/nbrt_obr_2438564.pdf</w:t>
        </w:r>
      </w:hyperlink>
    </w:p>
    <w:p w:rsidR="00112618" w:rsidRDefault="00112618" w:rsidP="00DF35F2"/>
    <w:p w:rsidR="00DF35F2" w:rsidRDefault="00DF35F2" w:rsidP="00DF35F2"/>
    <w:p w:rsidR="00DF35F2" w:rsidRDefault="00DF35F2" w:rsidP="00DF35F2">
      <w:r>
        <w:t>71. 65.26;   Т58</w:t>
      </w:r>
    </w:p>
    <w:p w:rsidR="00DF35F2" w:rsidRDefault="00DF35F2" w:rsidP="00DF35F2">
      <w:r>
        <w:t xml:space="preserve">    1757845-Л - кх</w:t>
      </w:r>
    </w:p>
    <w:p w:rsidR="00DF35F2" w:rsidRDefault="00DF35F2" w:rsidP="00DF35F2">
      <w:r>
        <w:t xml:space="preserve">    Топсахалов, Рафаэль Артурович</w:t>
      </w:r>
    </w:p>
    <w:p w:rsidR="00DF35F2" w:rsidRDefault="00DF35F2" w:rsidP="00DF35F2">
      <w:r>
        <w:t>Теоретические основы формирования налоговой безопасности : монография / Р. А. Топсахалов. - Москва : РУСАЙНС, 2020. - 126 с. : ил., табл. - Библиогр.: с. 117-126 (131 назв.). - ISBN 978-5-4365-1803-9 : 965,25</w:t>
      </w:r>
    </w:p>
    <w:p w:rsidR="00DF35F2" w:rsidRDefault="00DF35F2" w:rsidP="00DF35F2">
      <w:r>
        <w:t xml:space="preserve">    Оглавление: </w:t>
      </w:r>
      <w:hyperlink r:id="rId76" w:history="1">
        <w:r w:rsidR="00112618" w:rsidRPr="003C3153">
          <w:rPr>
            <w:rStyle w:val="a8"/>
          </w:rPr>
          <w:t>http://kitap.tatar.ru/ogl/nlrt/nbrt_obr_2438317.pdf</w:t>
        </w:r>
      </w:hyperlink>
    </w:p>
    <w:p w:rsidR="00112618" w:rsidRDefault="00112618" w:rsidP="00DF35F2"/>
    <w:p w:rsidR="00DF35F2" w:rsidRDefault="00DF35F2" w:rsidP="00DF35F2"/>
    <w:p w:rsidR="00DF35F2" w:rsidRDefault="00DF35F2" w:rsidP="00DF35F2">
      <w:r>
        <w:t>72. 65.29;   Ф83</w:t>
      </w:r>
    </w:p>
    <w:p w:rsidR="00DF35F2" w:rsidRDefault="00DF35F2" w:rsidP="00DF35F2">
      <w:r>
        <w:t xml:space="preserve">    1757599-Л - чз1</w:t>
      </w:r>
    </w:p>
    <w:p w:rsidR="00DF35F2" w:rsidRDefault="00DF35F2" w:rsidP="00DF35F2">
      <w:r>
        <w:t xml:space="preserve">    Френкель, Наталия</w:t>
      </w:r>
    </w:p>
    <w:p w:rsidR="00DF35F2" w:rsidRDefault="00DF35F2" w:rsidP="00DF35F2">
      <w:r>
        <w:t>Event-маркетинг : все об организации и продвижении событий / Наталия Френкель, Дмитрий Румянцев. - Санкт-Петербург [и др.] : Питер, 2019. - 316 с. : ил. - (Деловой бестселлер).. - ISBN 978-5-4461-1052-0 : 770,90</w:t>
      </w:r>
    </w:p>
    <w:p w:rsidR="00DF35F2" w:rsidRDefault="00DF35F2" w:rsidP="00DF35F2">
      <w:r>
        <w:t xml:space="preserve">    Оглавление: </w:t>
      </w:r>
      <w:hyperlink r:id="rId77" w:history="1">
        <w:r w:rsidR="00112618" w:rsidRPr="003C3153">
          <w:rPr>
            <w:rStyle w:val="a8"/>
          </w:rPr>
          <w:t>http://kitap.tatar.ru/ogl/nlrt/nbrt_obr_2436396.pdf</w:t>
        </w:r>
      </w:hyperlink>
    </w:p>
    <w:p w:rsidR="00112618" w:rsidRDefault="00112618" w:rsidP="00DF35F2"/>
    <w:p w:rsidR="00DF35F2" w:rsidRDefault="00DF35F2" w:rsidP="00DF35F2"/>
    <w:p w:rsidR="00DF35F2" w:rsidRDefault="00DF35F2" w:rsidP="00DF35F2">
      <w:r>
        <w:t>73. 65.31;   Х20</w:t>
      </w:r>
    </w:p>
    <w:p w:rsidR="00DF35F2" w:rsidRDefault="00DF35F2" w:rsidP="00DF35F2">
      <w:r>
        <w:t xml:space="preserve">    1761740-Л - кх; 1761741-Л - кх; 1761742-Л - кх</w:t>
      </w:r>
    </w:p>
    <w:p w:rsidR="00DF35F2" w:rsidRDefault="00DF35F2" w:rsidP="00DF35F2">
      <w:r>
        <w:t xml:space="preserve">    Экономика отрасли (строительство) : учебное пособие / Р. Р. Харисова, О. А. Клещева, Р. М. Иванова; М-во науки и высшего образования РФ ; Казан. гос. архит.-строит. ун-т. - Казань : Издательство Казанского государственного архитектурно-строительного университета, 2018. - 135 с. : табл. - Библиогр.: с. 101 (18 назв.) : 120,00</w:t>
      </w:r>
    </w:p>
    <w:p w:rsidR="00DF35F2" w:rsidRDefault="00DF35F2" w:rsidP="00DF35F2">
      <w:r>
        <w:t xml:space="preserve">    Оглавление: </w:t>
      </w:r>
      <w:hyperlink r:id="rId78" w:history="1">
        <w:r w:rsidR="00112618" w:rsidRPr="003C3153">
          <w:rPr>
            <w:rStyle w:val="a8"/>
          </w:rPr>
          <w:t>http://kitap.tatar.ru/ogl/nlrt/nbrt_obr_2451220.pdf</w:t>
        </w:r>
      </w:hyperlink>
    </w:p>
    <w:p w:rsidR="00112618" w:rsidRDefault="00112618" w:rsidP="00DF35F2"/>
    <w:p w:rsidR="00DF35F2" w:rsidRDefault="00DF35F2" w:rsidP="00DF35F2"/>
    <w:p w:rsidR="00DF35F2" w:rsidRDefault="00DF35F2" w:rsidP="00DF35F2">
      <w:r>
        <w:t>74. 65;   Ц91</w:t>
      </w:r>
    </w:p>
    <w:p w:rsidR="00DF35F2" w:rsidRDefault="00DF35F2" w:rsidP="00DF35F2">
      <w:r>
        <w:t xml:space="preserve">    1757870-Л - чз1</w:t>
      </w:r>
    </w:p>
    <w:p w:rsidR="00DF35F2" w:rsidRDefault="00DF35F2" w:rsidP="00DF35F2">
      <w:r>
        <w:lastRenderedPageBreak/>
        <w:t xml:space="preserve">    Эволюция мировой экономической мысли от истоков до наших дней : монография / Н. В. Цхададзе; Финансовый ун-т при Правительстве РФ. - Москва : РУСАЙНС, 2020. - 165 с. : ил. - Библиогр.: с. 161-165. - ISBN 978-5-4365-0476-6 : 965,91</w:t>
      </w:r>
    </w:p>
    <w:p w:rsidR="00DF35F2" w:rsidRDefault="00DF35F2" w:rsidP="00DF35F2">
      <w:r>
        <w:t xml:space="preserve">    Оглавление: </w:t>
      </w:r>
      <w:hyperlink r:id="rId79" w:history="1">
        <w:r w:rsidR="00112618" w:rsidRPr="003C3153">
          <w:rPr>
            <w:rStyle w:val="a8"/>
          </w:rPr>
          <w:t>http://kitap.tatar.ru/ogl/nlrt/nbrt_obr_2438879.pdf</w:t>
        </w:r>
      </w:hyperlink>
    </w:p>
    <w:p w:rsidR="00112618" w:rsidRDefault="00112618" w:rsidP="00DF35F2"/>
    <w:p w:rsidR="00DF35F2" w:rsidRDefault="00DF35F2" w:rsidP="00DF35F2"/>
    <w:p w:rsidR="00DF35F2" w:rsidRDefault="00DF35F2" w:rsidP="00DF35F2">
      <w:r>
        <w:t>75. 65.29;   Ч-49</w:t>
      </w:r>
    </w:p>
    <w:p w:rsidR="00DF35F2" w:rsidRDefault="00DF35F2" w:rsidP="00DF35F2">
      <w:r>
        <w:t xml:space="preserve">    1755944-Л - кх</w:t>
      </w:r>
    </w:p>
    <w:p w:rsidR="00DF35F2" w:rsidRDefault="00DF35F2" w:rsidP="00DF35F2">
      <w:r>
        <w:t xml:space="preserve">    Черников, Борис Васильевич</w:t>
      </w:r>
    </w:p>
    <w:p w:rsidR="00DF35F2" w:rsidRDefault="00DF35F2" w:rsidP="00DF35F2">
      <w:r>
        <w:t>Лексикологический синтез документов в комплексах информационных систем : монография / Б. В. Черников. - Москва : ИД "ФОРУМ" : ИНФРА-М, 2018. - 335 с. : ил., табл. - (Научная мысль : серия основана 2008 году). - Библиогр.: с. 312-323 (165 назв.). - На тит. л.: Электронно-библиотечная система znanium.com. - ISBN 978-5-16-013749-0 (ИНФРА-М, print). - ISBN 978-5-16-106417-7 (ИНФРА-М, online). - ISBN 978-5-8199-0682-8 (ИД "Форум") : 1404,00</w:t>
      </w:r>
    </w:p>
    <w:p w:rsidR="00DF35F2" w:rsidRDefault="00DF35F2" w:rsidP="00DF35F2">
      <w:r>
        <w:t xml:space="preserve">    Оглавление: </w:t>
      </w:r>
      <w:hyperlink r:id="rId80" w:history="1">
        <w:r w:rsidR="00112618" w:rsidRPr="003C3153">
          <w:rPr>
            <w:rStyle w:val="a8"/>
          </w:rPr>
          <w:t>http://kitap.tatar.ru/ogl/nlrt/nbrt_obr_2423100.pdf</w:t>
        </w:r>
      </w:hyperlink>
    </w:p>
    <w:p w:rsidR="00112618" w:rsidRDefault="00112618" w:rsidP="00DF35F2"/>
    <w:p w:rsidR="00DF35F2" w:rsidRDefault="00DF35F2" w:rsidP="00DF35F2"/>
    <w:p w:rsidR="00DF35F2" w:rsidRDefault="00DF35F2" w:rsidP="00DF35F2">
      <w:r>
        <w:t>76. 65.29;   Ш77</w:t>
      </w:r>
    </w:p>
    <w:p w:rsidR="00DF35F2" w:rsidRDefault="00DF35F2" w:rsidP="00DF35F2">
      <w:r>
        <w:t xml:space="preserve">    1756848-Л - кх</w:t>
      </w:r>
    </w:p>
    <w:p w:rsidR="00DF35F2" w:rsidRDefault="00DF35F2" w:rsidP="00DF35F2">
      <w:r>
        <w:t xml:space="preserve">    Шнуровозова, Татьяна Владимировна</w:t>
      </w:r>
    </w:p>
    <w:p w:rsidR="00DF35F2" w:rsidRDefault="00DF35F2" w:rsidP="00DF35F2">
      <w:r>
        <w:t>Семейный бизнес по-русски / Т. В. Шнуровозова. - 2-е изд., стер. - Москва : Издательско-торговая корпорация "Дашков и К", 2019. - 204, [2] c.. - ISBN 978-5-394-03170-0 : 270,40</w:t>
      </w:r>
    </w:p>
    <w:p w:rsidR="00DF35F2" w:rsidRDefault="00DF35F2" w:rsidP="00DF35F2">
      <w:r>
        <w:t xml:space="preserve">    Оглавление: </w:t>
      </w:r>
      <w:hyperlink r:id="rId81" w:history="1">
        <w:r w:rsidR="00112618" w:rsidRPr="003C3153">
          <w:rPr>
            <w:rStyle w:val="a8"/>
          </w:rPr>
          <w:t>http://kitap.tatar.ru/ogl/nlrt/nbrt_obr_2435514.pdf</w:t>
        </w:r>
      </w:hyperlink>
    </w:p>
    <w:p w:rsidR="00112618" w:rsidRDefault="00112618" w:rsidP="00DF35F2"/>
    <w:p w:rsidR="00DF35F2" w:rsidRDefault="00DF35F2" w:rsidP="00DF35F2"/>
    <w:p w:rsidR="00D41AD1" w:rsidRDefault="00D41AD1" w:rsidP="00DF35F2"/>
    <w:p w:rsidR="00D41AD1" w:rsidRDefault="00D41AD1" w:rsidP="00D41AD1">
      <w:pPr>
        <w:pStyle w:val="1"/>
      </w:pPr>
      <w:bookmarkStart w:id="8" w:name="_Toc25850092"/>
      <w:r>
        <w:t>Политика. Политические науки. (ББК 66)</w:t>
      </w:r>
      <w:bookmarkEnd w:id="8"/>
    </w:p>
    <w:p w:rsidR="00D41AD1" w:rsidRDefault="00D41AD1" w:rsidP="00D41AD1">
      <w:pPr>
        <w:pStyle w:val="1"/>
      </w:pPr>
    </w:p>
    <w:p w:rsidR="00D41AD1" w:rsidRDefault="00D41AD1" w:rsidP="00D41AD1">
      <w:r>
        <w:t>77. 66.2(2);   Н35</w:t>
      </w:r>
    </w:p>
    <w:p w:rsidR="00D41AD1" w:rsidRDefault="00D41AD1" w:rsidP="00D41AD1">
      <w:r>
        <w:t xml:space="preserve">    1757152-Л - кх</w:t>
      </w:r>
    </w:p>
    <w:p w:rsidR="00D41AD1" w:rsidRDefault="00D41AD1" w:rsidP="00D41AD1">
      <w:r>
        <w:t xml:space="preserve">    Национальная безопасность России в условиях глобализации : [монография] / под ред.: А. П. Кочеткова, А. В. Опалева. - Москва : ЮНИТИ-ДАНА, 2018. - 231 с. - Библиогр. в подстроч. примеч.. - ISBN 978-5-238-02888-0 : 1092,08</w:t>
      </w:r>
    </w:p>
    <w:p w:rsidR="00D41AD1" w:rsidRDefault="00D41AD1" w:rsidP="00D41AD1">
      <w:r>
        <w:t xml:space="preserve">    Оглавление: </w:t>
      </w:r>
      <w:hyperlink r:id="rId82" w:history="1">
        <w:r w:rsidR="00112618" w:rsidRPr="003C3153">
          <w:rPr>
            <w:rStyle w:val="a8"/>
          </w:rPr>
          <w:t>http://kitap.tatar.ru/ogl/nlrt/nbrt_obr_2431386.pdf</w:t>
        </w:r>
      </w:hyperlink>
    </w:p>
    <w:p w:rsidR="00112618" w:rsidRDefault="00112618" w:rsidP="00D41AD1"/>
    <w:p w:rsidR="00D41AD1" w:rsidRDefault="00D41AD1" w:rsidP="00D41AD1"/>
    <w:p w:rsidR="00D41AD1" w:rsidRDefault="00D41AD1" w:rsidP="00D41AD1">
      <w:r>
        <w:t>78. 66.3(2);   К83</w:t>
      </w:r>
    </w:p>
    <w:p w:rsidR="00D41AD1" w:rsidRDefault="00D41AD1" w:rsidP="00D41AD1">
      <w:r>
        <w:t xml:space="preserve">    1757837-Л - кх</w:t>
      </w:r>
    </w:p>
    <w:p w:rsidR="00D41AD1" w:rsidRDefault="00D41AD1" w:rsidP="00D41AD1">
      <w:r>
        <w:t xml:space="preserve">    Кротов, Дмитрий Валерьевич</w:t>
      </w:r>
    </w:p>
    <w:p w:rsidR="00D41AD1" w:rsidRDefault="00D41AD1" w:rsidP="00D41AD1">
      <w:r>
        <w:t>Эффективность управленческой деятельности органов молодежной политики в современной России : монография / Д. В. Кротов, А. В. Кононенко; отв. ред. А. В. Рачила. - Москва : РУСАЙНС, 2020. - 118, [1] с. - Библиогр. в конце кн. и в подстроч. примеч.. - ISBN 978-5-4365-1645-5 : 965,25</w:t>
      </w:r>
    </w:p>
    <w:p w:rsidR="00D41AD1" w:rsidRDefault="00D41AD1" w:rsidP="00D41AD1">
      <w:r>
        <w:t xml:space="preserve">    Оглавление: </w:t>
      </w:r>
      <w:hyperlink r:id="rId83" w:history="1">
        <w:r w:rsidR="00112618" w:rsidRPr="003C3153">
          <w:rPr>
            <w:rStyle w:val="a8"/>
          </w:rPr>
          <w:t>http://kitap.tatar.ru/ogl/nlrt/nbrt_obr_2438090.pdf</w:t>
        </w:r>
      </w:hyperlink>
    </w:p>
    <w:p w:rsidR="00112618" w:rsidRDefault="00112618" w:rsidP="00D41AD1"/>
    <w:p w:rsidR="00D41AD1" w:rsidRDefault="00D41AD1" w:rsidP="00D41AD1"/>
    <w:p w:rsidR="00D41AD1" w:rsidRDefault="00D41AD1" w:rsidP="00D41AD1">
      <w:r>
        <w:t>79. 66;   Р17</w:t>
      </w:r>
    </w:p>
    <w:p w:rsidR="00D41AD1" w:rsidRDefault="00D41AD1" w:rsidP="00D41AD1">
      <w:r>
        <w:t xml:space="preserve">    1757095-Л - кх</w:t>
      </w:r>
    </w:p>
    <w:p w:rsidR="00D41AD1" w:rsidRDefault="00D41AD1" w:rsidP="00D41AD1">
      <w:r>
        <w:lastRenderedPageBreak/>
        <w:t xml:space="preserve">    Разуваев, Николай Викторович</w:t>
      </w:r>
    </w:p>
    <w:p w:rsidR="00D41AD1" w:rsidRDefault="00D41AD1" w:rsidP="00D41AD1">
      <w:r>
        <w:t>Государство в эволюционном измерении : монография / Н. В. Разуваев. - Москва : Юрлитинформ, 2018. - 518, [1] с. - (Теория и история государства и права). - Библиогр.: с. 450-517 (1224 назв.) и в подстроч. примеч.. - ISBN 978-5-4396-1647-3 : 1474,22</w:t>
      </w:r>
    </w:p>
    <w:p w:rsidR="00D41AD1" w:rsidRDefault="00D41AD1" w:rsidP="00D41AD1">
      <w:r>
        <w:t xml:space="preserve">    Оглавление: </w:t>
      </w:r>
      <w:hyperlink r:id="rId84" w:history="1">
        <w:r w:rsidR="00112618" w:rsidRPr="003C3153">
          <w:rPr>
            <w:rStyle w:val="a8"/>
          </w:rPr>
          <w:t>http://kitap.tatar.ru/ogl/nlrt/nbrt_obr_2431338.pdf</w:t>
        </w:r>
      </w:hyperlink>
    </w:p>
    <w:p w:rsidR="00112618" w:rsidRDefault="00112618" w:rsidP="00D41AD1"/>
    <w:p w:rsidR="00D41AD1" w:rsidRDefault="00D41AD1" w:rsidP="00D41AD1"/>
    <w:p w:rsidR="00D41AD1" w:rsidRDefault="00D41AD1" w:rsidP="00D41AD1">
      <w:r>
        <w:t>80. 66.4(0);   С77</w:t>
      </w:r>
    </w:p>
    <w:p w:rsidR="00D41AD1" w:rsidRDefault="00D41AD1" w:rsidP="00D41AD1">
      <w:r>
        <w:t xml:space="preserve">    1756870-Л - кх</w:t>
      </w:r>
    </w:p>
    <w:p w:rsidR="00D41AD1" w:rsidRDefault="00D41AD1" w:rsidP="00D41AD1">
      <w:r>
        <w:t xml:space="preserve">    Стариков, Николай Викторович</w:t>
      </w:r>
    </w:p>
    <w:p w:rsidR="00D41AD1" w:rsidRDefault="00D41AD1" w:rsidP="00D41AD1">
      <w:r>
        <w:t>Хаоs и революции - оружие доллара / Николай Стариков. - 2-е изд., перераб. и доп. - Санкт-Петербург [и др.] : Питер, 2019. - 367 с. - Библиогр. в подстроч. примеч. - В вып. дан. и макете загл.: Хаос и революции - оружие доллара. - На тит. л. в подзаг.: Книги Николая Старикова запрещены к ввозу на территорию Украины с 10 августа 2015 года. - ISBN 978-5-4461-0511-3 : 492,70</w:t>
      </w:r>
    </w:p>
    <w:p w:rsidR="00D41AD1" w:rsidRDefault="00D41AD1" w:rsidP="00D41AD1">
      <w:r>
        <w:t xml:space="preserve">    Оглавление: </w:t>
      </w:r>
      <w:hyperlink r:id="rId85" w:history="1">
        <w:r w:rsidR="00112618" w:rsidRPr="003C3153">
          <w:rPr>
            <w:rStyle w:val="a8"/>
          </w:rPr>
          <w:t>http://kitap.tatar.ru/ogl/nlrt/nbrt_obr_2435861.pdf</w:t>
        </w:r>
      </w:hyperlink>
    </w:p>
    <w:p w:rsidR="00112618" w:rsidRDefault="00112618" w:rsidP="00D41AD1"/>
    <w:p w:rsidR="00D41AD1" w:rsidRDefault="00D41AD1" w:rsidP="00D41AD1"/>
    <w:p w:rsidR="00D41AD1" w:rsidRDefault="00D41AD1" w:rsidP="00D41AD1">
      <w:r>
        <w:t>81. 66.75(2);   С81</w:t>
      </w:r>
    </w:p>
    <w:p w:rsidR="00D41AD1" w:rsidRDefault="00D41AD1" w:rsidP="00D41AD1">
      <w:r>
        <w:t xml:space="preserve">    1757859-Л - кх</w:t>
      </w:r>
    </w:p>
    <w:p w:rsidR="00D41AD1" w:rsidRDefault="00D41AD1" w:rsidP="00D41AD1">
      <w:r>
        <w:t xml:space="preserve">    Столяренко, Людмила Дмитриевна</w:t>
      </w:r>
    </w:p>
    <w:p w:rsidR="00D41AD1" w:rsidRDefault="00D41AD1" w:rsidP="00D41AD1">
      <w:r>
        <w:t>Тенденции молодежного радикализма в современной России : монография / Л. Д. Столяренко, Е. В. Столяренко. - Москва : РУСАЙНС, 2020. - 135 с. - Библиогр.: с. 115-135 (353 назв.) и в подстроч. примеч.. - ISBN 978-5-4365-1848-0 : 965,25</w:t>
      </w:r>
    </w:p>
    <w:p w:rsidR="00D41AD1" w:rsidRDefault="00D41AD1" w:rsidP="00D41AD1">
      <w:r>
        <w:t xml:space="preserve">    Оглавление: </w:t>
      </w:r>
      <w:hyperlink r:id="rId86" w:history="1">
        <w:r w:rsidR="00112618" w:rsidRPr="003C3153">
          <w:rPr>
            <w:rStyle w:val="a8"/>
          </w:rPr>
          <w:t>http://kitap.tatar.ru/ogl/nlrt/nbrt_obr_2438632.pdf</w:t>
        </w:r>
      </w:hyperlink>
    </w:p>
    <w:p w:rsidR="00112618" w:rsidRDefault="00112618" w:rsidP="00D41AD1"/>
    <w:p w:rsidR="00D41AD1" w:rsidRDefault="00D41AD1" w:rsidP="00D41AD1"/>
    <w:p w:rsidR="00D41AD1" w:rsidRDefault="00D41AD1" w:rsidP="00D41AD1">
      <w:r>
        <w:t>82. 66;   Х15</w:t>
      </w:r>
    </w:p>
    <w:p w:rsidR="00D41AD1" w:rsidRDefault="00D41AD1" w:rsidP="00D41AD1">
      <w:r>
        <w:t xml:space="preserve">    1757070-Л - кх</w:t>
      </w:r>
    </w:p>
    <w:p w:rsidR="00D41AD1" w:rsidRDefault="00D41AD1" w:rsidP="00D41AD1">
      <w:r>
        <w:t xml:space="preserve">    Лестница в небо : диалоги о власти, карьере и мировой элите / М. Хазин, С. Щеглов. - Москва : Рипол классик, 2017. - 622, [1] с. : ил., табл. - (PRO власть). - Библиогр. в конце ст.. - ISBN 978-5-386-09312-9 : 1075,10</w:t>
      </w:r>
    </w:p>
    <w:p w:rsidR="00D41AD1" w:rsidRDefault="00D41AD1" w:rsidP="00D41AD1">
      <w:r>
        <w:t xml:space="preserve">    Оглавление: </w:t>
      </w:r>
      <w:hyperlink r:id="rId87" w:history="1">
        <w:r w:rsidR="00112618" w:rsidRPr="003C3153">
          <w:rPr>
            <w:rStyle w:val="a8"/>
          </w:rPr>
          <w:t>http://kitap.tatar.ru/ogl/nlrt/nbrt_obr_2431382.pdf</w:t>
        </w:r>
      </w:hyperlink>
    </w:p>
    <w:p w:rsidR="00112618" w:rsidRDefault="00112618" w:rsidP="00D41AD1"/>
    <w:p w:rsidR="00D41AD1" w:rsidRDefault="00D41AD1" w:rsidP="00D41AD1"/>
    <w:p w:rsidR="00E4017E" w:rsidRDefault="00E4017E" w:rsidP="00D41AD1"/>
    <w:p w:rsidR="00E4017E" w:rsidRDefault="00E4017E" w:rsidP="00E4017E">
      <w:pPr>
        <w:pStyle w:val="1"/>
      </w:pPr>
      <w:bookmarkStart w:id="9" w:name="_Toc25850093"/>
      <w:r>
        <w:t>Государство и право. Юридические науки. (ББК 67)</w:t>
      </w:r>
      <w:bookmarkEnd w:id="9"/>
    </w:p>
    <w:p w:rsidR="00E4017E" w:rsidRDefault="00E4017E" w:rsidP="00E4017E">
      <w:pPr>
        <w:pStyle w:val="1"/>
      </w:pPr>
    </w:p>
    <w:p w:rsidR="00E4017E" w:rsidRDefault="00E4017E" w:rsidP="00E4017E">
      <w:r>
        <w:t>83. 67.401;   А31</w:t>
      </w:r>
    </w:p>
    <w:p w:rsidR="00E4017E" w:rsidRDefault="00E4017E" w:rsidP="00E4017E">
      <w:r>
        <w:t xml:space="preserve">    1757059-Л - кх</w:t>
      </w:r>
    </w:p>
    <w:p w:rsidR="00E4017E" w:rsidRDefault="00E4017E" w:rsidP="00E4017E">
      <w:r>
        <w:t xml:space="preserve">    Административные процедуры : [монография] / А. Б. Агапов [и др.]; Московский государственный юридический университет им. . Е. Кутафина (МГЮА) ; под ред.: . Л. Попова С. М. Зубарева. - Москва : Норма : ИНФРА-М, 2018. - 239 с.. - ISBN 978-5-91768-806-0 (Норма). - ISBN 978-5-16-012509-1 (ИНФРА-М, print). - ISBN 978-5-16-105657-8 (ИНФРА-М, online) : 1097,20</w:t>
      </w:r>
    </w:p>
    <w:p w:rsidR="00E4017E" w:rsidRDefault="00E4017E" w:rsidP="00E4017E">
      <w:r>
        <w:t xml:space="preserve">    Оглавление: </w:t>
      </w:r>
      <w:hyperlink r:id="rId88" w:history="1">
        <w:r w:rsidR="00112618" w:rsidRPr="003C3153">
          <w:rPr>
            <w:rStyle w:val="a8"/>
          </w:rPr>
          <w:t>http://kitap.tatar.ru/ogl/nlrt/nbrt_obr_2431136.pdf</w:t>
        </w:r>
      </w:hyperlink>
    </w:p>
    <w:p w:rsidR="00112618" w:rsidRDefault="00112618" w:rsidP="00E4017E"/>
    <w:p w:rsidR="00E4017E" w:rsidRDefault="00E4017E" w:rsidP="00E4017E"/>
    <w:p w:rsidR="00E4017E" w:rsidRDefault="00E4017E" w:rsidP="00E4017E">
      <w:r>
        <w:t>84. 67.402;   В60</w:t>
      </w:r>
    </w:p>
    <w:p w:rsidR="00E4017E" w:rsidRDefault="00E4017E" w:rsidP="00E4017E">
      <w:r>
        <w:lastRenderedPageBreak/>
        <w:t xml:space="preserve">    1757022-Л - кх</w:t>
      </w:r>
    </w:p>
    <w:p w:rsidR="00E4017E" w:rsidRDefault="00E4017E" w:rsidP="00E4017E">
      <w:r>
        <w:t xml:space="preserve">    Внедрение и практическое применение современных финансовых технологий : законодательное регулирование : монография / Г. Ф. Ручкина [и др.]; Финансовый университет при Правительстве РФ. - Москва : ИНФРА-М, 2019. - 159, [1] с. : табл. - (Научная мысль / серия основана в 2008 году). - Библиогр.: с. 155. - На тит. л. в подзагл.: Электронно-Библиотечная система znanium.com. - Коллектив авторов указан на обороте тит. л.. - ISBN 978-5-16-014380-4 (print). - ISBN 978-5-16-106884-7 (online) : 804,70</w:t>
      </w:r>
    </w:p>
    <w:p w:rsidR="00E4017E" w:rsidRDefault="00E4017E" w:rsidP="00E4017E">
      <w:r>
        <w:t xml:space="preserve">    Оглавление: </w:t>
      </w:r>
      <w:hyperlink r:id="rId89" w:history="1">
        <w:r w:rsidR="00112618" w:rsidRPr="003C3153">
          <w:rPr>
            <w:rStyle w:val="a8"/>
          </w:rPr>
          <w:t>http://kitap.tatar.ru/ogl/nlrt/nbrt_obr_2430188.pdf</w:t>
        </w:r>
      </w:hyperlink>
    </w:p>
    <w:p w:rsidR="00112618" w:rsidRDefault="00112618" w:rsidP="00E4017E"/>
    <w:p w:rsidR="00E4017E" w:rsidRDefault="00E4017E" w:rsidP="00E4017E"/>
    <w:p w:rsidR="00E4017E" w:rsidRDefault="00E4017E" w:rsidP="00E4017E">
      <w:r>
        <w:t>85. 67.407;   З-19</w:t>
      </w:r>
    </w:p>
    <w:p w:rsidR="00E4017E" w:rsidRDefault="00E4017E" w:rsidP="00E4017E">
      <w:r>
        <w:t xml:space="preserve">    1757061-Л - кх</w:t>
      </w:r>
    </w:p>
    <w:p w:rsidR="00E4017E" w:rsidRDefault="00E4017E" w:rsidP="00E4017E">
      <w:r>
        <w:t xml:space="preserve">    Законодательство о рыболовстве и сохранении водных биологических ресурсов : научно-практическое пособие / С. А. Боголюбов [и др.]; Институт законодательства и сравнительного правоведения при Правительстве РФ ; рук. авт. кол. Д. О. Сиваков. - Москва : ИНФРА-М, 2018. - XXII, 239, [1] с. - На тит. л. в подзагл.: Электронно-Библиотечная система znanium.com. - Коллектив авторов указан на обороте тит. л.. - ISBN 978-5-16-010391-4 (print). - ISBN 978-5-16-102361-7 (online) : 1038,70</w:t>
      </w:r>
    </w:p>
    <w:p w:rsidR="00E4017E" w:rsidRDefault="00E4017E" w:rsidP="00E4017E"/>
    <w:p w:rsidR="00E4017E" w:rsidRDefault="00E4017E" w:rsidP="00E4017E">
      <w:r>
        <w:t>86. 67.410.2;   К78</w:t>
      </w:r>
    </w:p>
    <w:p w:rsidR="00E4017E" w:rsidRDefault="00E4017E" w:rsidP="00E4017E">
      <w:r>
        <w:t xml:space="preserve">    1757149-Л - кх</w:t>
      </w:r>
    </w:p>
    <w:p w:rsidR="00E4017E" w:rsidRDefault="00E4017E" w:rsidP="00E4017E">
      <w:r>
        <w:t xml:space="preserve">    Кража, совершенная с незаконным проникновением в жилище (п. "а" ч. 3 ст. 158 УК РФ) : [учебно-практическое пособие для студентов, обучающихся по специальности "Юриспруденция"] / под ред. Ф. К. Зиннурова. - Москва : ЮНИТИ-ДАНА, 2018. - 279 с. - (Макет учебного уголовного дела). - Библиогр.: с. 277-278. - ISBN 978-5-238-02576-6 : 1092,08</w:t>
      </w:r>
    </w:p>
    <w:p w:rsidR="00E4017E" w:rsidRDefault="00E4017E" w:rsidP="00E4017E">
      <w:r>
        <w:t xml:space="preserve">    Оглавление: </w:t>
      </w:r>
      <w:hyperlink r:id="rId90" w:history="1">
        <w:r w:rsidR="00112618" w:rsidRPr="003C3153">
          <w:rPr>
            <w:rStyle w:val="a8"/>
          </w:rPr>
          <w:t>http://kitap.tatar.ru/ogl/nlrt/nbrt_obr_2431391.pdf</w:t>
        </w:r>
      </w:hyperlink>
    </w:p>
    <w:p w:rsidR="00112618" w:rsidRDefault="00112618" w:rsidP="00E4017E"/>
    <w:p w:rsidR="00E4017E" w:rsidRDefault="00E4017E" w:rsidP="00E4017E"/>
    <w:p w:rsidR="00E4017E" w:rsidRDefault="00E4017E" w:rsidP="00E4017E">
      <w:r>
        <w:t>87. 67.5;   С89</w:t>
      </w:r>
    </w:p>
    <w:p w:rsidR="00E4017E" w:rsidRDefault="00E4017E" w:rsidP="00E4017E">
      <w:r>
        <w:t xml:space="preserve">    1760611-Л - кх</w:t>
      </w:r>
    </w:p>
    <w:p w:rsidR="00E4017E" w:rsidRDefault="00E4017E" w:rsidP="00E4017E">
      <w:r>
        <w:t xml:space="preserve">    Судебная экспертология: история и современность (научная школа, экспертная практика, компетентностный подход) : монография / [Е. Р. Россинская [и др.]; Министерство образования и науки Российской Федерации ; Московский государственный юридический университет имени О. Е. Кутафина (МГЮА) ; под ред. Е. Р. Россинской, Е. И. Галяшиной. - Москва : Проспект, 2020. - 271 с. : ил., табл. - Библиогр.: с. 268-269 (53 назв.) и вподстроч. примеч. - Авторы указаны на обороте тит. л. - На тит. л. и обл.: Университет имени О. Е. Кутафина МГЮА 85, 1931-2016. - На тит. л.: Электронные версии книг на сайте www.prospekt.org. - ISBN 978-5-392-23822-4 : 760,54</w:t>
      </w:r>
    </w:p>
    <w:p w:rsidR="00E4017E" w:rsidRDefault="00E4017E" w:rsidP="00E4017E">
      <w:r>
        <w:t xml:space="preserve">    Оглавление: </w:t>
      </w:r>
      <w:hyperlink r:id="rId91" w:history="1">
        <w:r w:rsidR="00112618" w:rsidRPr="003C3153">
          <w:rPr>
            <w:rStyle w:val="a8"/>
          </w:rPr>
          <w:t>http://kitap.tatar.ru/ogl/nlrt/nbrt_obr_2455717.pdf</w:t>
        </w:r>
      </w:hyperlink>
    </w:p>
    <w:p w:rsidR="00112618" w:rsidRDefault="00112618" w:rsidP="00E4017E"/>
    <w:p w:rsidR="00E4017E" w:rsidRDefault="00E4017E" w:rsidP="00E4017E"/>
    <w:p w:rsidR="00E4017E" w:rsidRDefault="00E4017E" w:rsidP="00E4017E">
      <w:r>
        <w:t>88. 67;   Э45</w:t>
      </w:r>
    </w:p>
    <w:p w:rsidR="00E4017E" w:rsidRDefault="00E4017E" w:rsidP="00E4017E">
      <w:r>
        <w:t xml:space="preserve">    1761292-Л - кх; 1761293-Л - кх; 1761294-Л - кх</w:t>
      </w:r>
    </w:p>
    <w:p w:rsidR="00E4017E" w:rsidRDefault="00E4017E" w:rsidP="00E4017E">
      <w:r>
        <w:t xml:space="preserve">    Электронное правосудие и процессы цифровизации права: проблемы и перспективы = Electronic justice and process of legal digitalization: issues and trends : материалы III Международного научно-практического конвента студентов и аспирантов / Казанский федеральный университет ; [сост. : Ю. М. Лукин [и др.]. - Казань : Издательство Казанского университета, 2018 -. - ISBN 978-5-00130-079-3. - Т. 1. - 2018. - 266 с. - Библиогр. в конце ст. - Текст рус., татар.. - ISBN 978-5-00130-080-9 (т. 1) : 200,00</w:t>
      </w:r>
    </w:p>
    <w:p w:rsidR="00E4017E" w:rsidRDefault="00E4017E" w:rsidP="00E4017E">
      <w:r>
        <w:t xml:space="preserve">    Оглавление: </w:t>
      </w:r>
      <w:hyperlink r:id="rId92" w:history="1">
        <w:r w:rsidR="00112618" w:rsidRPr="003C3153">
          <w:rPr>
            <w:rStyle w:val="a8"/>
          </w:rPr>
          <w:t>http://kitap.tatar.ru/ogl/nlrt/nbrt_obr_2455852.pdf</w:t>
        </w:r>
      </w:hyperlink>
    </w:p>
    <w:p w:rsidR="00112618" w:rsidRDefault="00112618" w:rsidP="00E4017E"/>
    <w:p w:rsidR="00E4017E" w:rsidRDefault="00E4017E" w:rsidP="00E4017E"/>
    <w:p w:rsidR="00E4017E" w:rsidRDefault="00E4017E" w:rsidP="00E4017E">
      <w:r>
        <w:t>89. 67.410;   В85</w:t>
      </w:r>
    </w:p>
    <w:p w:rsidR="00E4017E" w:rsidRDefault="00E4017E" w:rsidP="00E4017E">
      <w:r>
        <w:t xml:space="preserve">    1761216-Л - кх; 1761217-Л - кх; 1761218-Л - кх</w:t>
      </w:r>
    </w:p>
    <w:p w:rsidR="00E4017E" w:rsidRDefault="00E4017E" w:rsidP="00E4017E">
      <w:r>
        <w:t xml:space="preserve">    Всероссийские судебные дебаты - 2018 : материалы модельного судебного процесса "Всероссийские судебные дебаты 2018", (Казань, 20 - 21 апреля 2018 г.) / Казанский федеральный университет. - Казань : Издательство Казанского университета, 2018. - ISBN 978-5-00019-977-0. - Т. 2 / [сост. : Н. Н. Маколкин , Ю. М. Лукин , Р. Э. Сабитов ,  А. В. Чайка]. - 2018. - 321 с. : фот. - Библиогр. в подстроч. примеч.. - ISBN 978-5-00019-979-4 (т. 2) : 200,00</w:t>
      </w:r>
    </w:p>
    <w:p w:rsidR="00E4017E" w:rsidRDefault="00E4017E" w:rsidP="00E4017E">
      <w:r>
        <w:t xml:space="preserve">    Оглавление: </w:t>
      </w:r>
      <w:hyperlink r:id="rId93" w:history="1">
        <w:r w:rsidR="00112618" w:rsidRPr="003C3153">
          <w:rPr>
            <w:rStyle w:val="a8"/>
          </w:rPr>
          <w:t>http://kitap.tatar.ru/ogl/nlrt/nbrt_obr_2453599.pdf</w:t>
        </w:r>
      </w:hyperlink>
    </w:p>
    <w:p w:rsidR="00112618" w:rsidRDefault="00112618" w:rsidP="00E4017E"/>
    <w:p w:rsidR="00E4017E" w:rsidRDefault="00E4017E" w:rsidP="00E4017E"/>
    <w:p w:rsidR="00E4017E" w:rsidRDefault="00E4017E" w:rsidP="00E4017E">
      <w:r>
        <w:t>90. 67.408;   Т35</w:t>
      </w:r>
    </w:p>
    <w:p w:rsidR="00E4017E" w:rsidRDefault="00E4017E" w:rsidP="00E4017E">
      <w:r>
        <w:t xml:space="preserve">    1756595-Л - чз1</w:t>
      </w:r>
    </w:p>
    <w:p w:rsidR="00E4017E" w:rsidRDefault="00E4017E" w:rsidP="00E4017E">
      <w:r>
        <w:t xml:space="preserve">    Терроризм : борьба и проблемы противодействия : [учеб. пособие для студентов вузов, обучающихся по специальности "Юриспруденция" / С. Я. Казанцев [и др.]; под ред. С. А. Солодовникова. - 2-е изд., перераб. и доп. - Москва : ЮНИТИ-ДАНА (UNITY) : Закон и право, 2018. - 239 с. - Библиогр.: с. 235-238 (51 назв.) и в подстроч. примеч. - Кол. авт. указан на обороте тит. л.. - ISBN 978-5-238-02729-6 : 936,10</w:t>
      </w:r>
    </w:p>
    <w:p w:rsidR="00E4017E" w:rsidRDefault="00E4017E" w:rsidP="00E4017E">
      <w:r>
        <w:t xml:space="preserve">    Оглавление: </w:t>
      </w:r>
      <w:hyperlink r:id="rId94" w:history="1">
        <w:r w:rsidR="00112618" w:rsidRPr="003C3153">
          <w:rPr>
            <w:rStyle w:val="a8"/>
          </w:rPr>
          <w:t>http://kitap.tatar.ru/ogl/nlrt/nbrt_obr_2430383.pdf</w:t>
        </w:r>
      </w:hyperlink>
    </w:p>
    <w:p w:rsidR="00112618" w:rsidRDefault="00112618" w:rsidP="00E4017E"/>
    <w:p w:rsidR="00E4017E" w:rsidRDefault="00E4017E" w:rsidP="00E4017E"/>
    <w:p w:rsidR="00E4017E" w:rsidRDefault="00E4017E" w:rsidP="00E4017E">
      <w:r>
        <w:t>91. 67.408;   У26</w:t>
      </w:r>
    </w:p>
    <w:p w:rsidR="00E4017E" w:rsidRDefault="00E4017E" w:rsidP="00E4017E">
      <w:r>
        <w:t xml:space="preserve">    1757850-Л - кх</w:t>
      </w:r>
    </w:p>
    <w:p w:rsidR="00E4017E" w:rsidRDefault="00E4017E" w:rsidP="00E4017E">
      <w:r>
        <w:t xml:space="preserve">    Уголовно-правовые нормы о преступлениях в сфере экономической деятельности: актуальные проблемы теории и практики : монография / Ю. В. Николаева [и др.]. - Москва : РУСАЙНС, 2020. - 118 с. : табл. - Библиогр.: с. 102-107 (79 назв.) и вподстроч. примеч. - Авторы указаны на обл. и на обороте тит. л.. - ISBN 978-5-4365-0148-2 : 965,25</w:t>
      </w:r>
    </w:p>
    <w:p w:rsidR="00E4017E" w:rsidRDefault="00E4017E" w:rsidP="00E4017E">
      <w:r>
        <w:t xml:space="preserve">    Оглавление: </w:t>
      </w:r>
      <w:hyperlink r:id="rId95" w:history="1">
        <w:r w:rsidR="00112618" w:rsidRPr="003C3153">
          <w:rPr>
            <w:rStyle w:val="a8"/>
          </w:rPr>
          <w:t>http://kitap.tatar.ru/ogl/nlrt/nbrt_obr_2438376.pdf</w:t>
        </w:r>
      </w:hyperlink>
    </w:p>
    <w:p w:rsidR="00112618" w:rsidRDefault="00112618" w:rsidP="00E4017E"/>
    <w:p w:rsidR="00E4017E" w:rsidRDefault="00E4017E" w:rsidP="00E4017E"/>
    <w:p w:rsidR="00E4017E" w:rsidRDefault="00E4017E" w:rsidP="00E4017E">
      <w:r>
        <w:t>92. 67.401;   А89</w:t>
      </w:r>
    </w:p>
    <w:p w:rsidR="00E4017E" w:rsidRDefault="00E4017E" w:rsidP="00E4017E">
      <w:r>
        <w:t xml:space="preserve">    1756733-Л - чз1</w:t>
      </w:r>
    </w:p>
    <w:p w:rsidR="00E4017E" w:rsidRDefault="00E4017E" w:rsidP="00E4017E">
      <w:r>
        <w:t xml:space="preserve">    Арямов, Андрей Анатольевич</w:t>
      </w:r>
    </w:p>
    <w:p w:rsidR="00E4017E" w:rsidRDefault="00E4017E" w:rsidP="00E4017E">
      <w:r>
        <w:t>Антинаркотическая политика : учебное пособие / А. А. Арямов, М. М. Голиченко. - Москва : ЮСТИЦИЯ, 2016. - 148 с. : ил., табл. - Библиогр.: с. 142-147 (79 назв.) и в подстроч. примеч.. - ISBN 978-5-4365-1199-3 : 1372,80</w:t>
      </w:r>
    </w:p>
    <w:p w:rsidR="00E4017E" w:rsidRDefault="00E4017E" w:rsidP="00E4017E">
      <w:r>
        <w:t xml:space="preserve">    Оглавление: </w:t>
      </w:r>
      <w:hyperlink r:id="rId96" w:history="1">
        <w:r w:rsidR="00112618" w:rsidRPr="003C3153">
          <w:rPr>
            <w:rStyle w:val="a8"/>
          </w:rPr>
          <w:t>http://kitap.tatar.ru/ogl/nlrt/nbrt_obr_2429797.pdf</w:t>
        </w:r>
      </w:hyperlink>
    </w:p>
    <w:p w:rsidR="00112618" w:rsidRDefault="00112618" w:rsidP="00E4017E"/>
    <w:p w:rsidR="00E4017E" w:rsidRDefault="00E4017E" w:rsidP="00E4017E"/>
    <w:p w:rsidR="00E4017E" w:rsidRDefault="00E4017E" w:rsidP="00E4017E">
      <w:r>
        <w:t>93. 67.404;   Б24</w:t>
      </w:r>
    </w:p>
    <w:p w:rsidR="00E4017E" w:rsidRDefault="00E4017E" w:rsidP="00E4017E">
      <w:r>
        <w:t xml:space="preserve">    1757282-Л - кх</w:t>
      </w:r>
    </w:p>
    <w:p w:rsidR="00E4017E" w:rsidRDefault="00E4017E" w:rsidP="00E4017E">
      <w:r>
        <w:t xml:space="preserve">    Баранников, Леонид Иванович</w:t>
      </w:r>
    </w:p>
    <w:p w:rsidR="00E4017E" w:rsidRDefault="00E4017E" w:rsidP="00E4017E">
      <w:r>
        <w:t>Оценка материальной и интеллектуальной собственности : [вопросы теории и практики] : монография / Л. И. Баранников, А. Г. Чернявский. - Москва : КНОРУС, 2019. - 286, [2] с. : табл. - (Ligitimitate legem et ordinem : основана в 2012 г.). - Библиогр.: с. 203-221 (411 назв.) и в подстроч. примеч. - На тит. л.: Book.ru электронно-библиотечная система. - ISBN 978-5-406-05766-7 : 1604,20</w:t>
      </w:r>
    </w:p>
    <w:p w:rsidR="00E4017E" w:rsidRDefault="00E4017E" w:rsidP="00E4017E">
      <w:r>
        <w:t xml:space="preserve">    Оглавление: </w:t>
      </w:r>
      <w:hyperlink r:id="rId97" w:history="1">
        <w:r w:rsidR="00112618" w:rsidRPr="003C3153">
          <w:rPr>
            <w:rStyle w:val="a8"/>
          </w:rPr>
          <w:t>http://kitap.tatar.ru/ogl/nlrt/nbrt_obr_2430819.pdf</w:t>
        </w:r>
      </w:hyperlink>
    </w:p>
    <w:p w:rsidR="00112618" w:rsidRDefault="00112618" w:rsidP="00E4017E"/>
    <w:p w:rsidR="00E4017E" w:rsidRDefault="00E4017E" w:rsidP="00E4017E"/>
    <w:p w:rsidR="00E4017E" w:rsidRDefault="00E4017E" w:rsidP="00E4017E">
      <w:r>
        <w:t>94. 67.404;   Б43</w:t>
      </w:r>
    </w:p>
    <w:p w:rsidR="00E4017E" w:rsidRDefault="00E4017E" w:rsidP="00E4017E">
      <w:r>
        <w:lastRenderedPageBreak/>
        <w:t xml:space="preserve">    1756592-Л - кх</w:t>
      </w:r>
    </w:p>
    <w:p w:rsidR="00E4017E" w:rsidRDefault="00E4017E" w:rsidP="00E4017E">
      <w:r>
        <w:t xml:space="preserve">    Белинская, Мария Петровна</w:t>
      </w:r>
    </w:p>
    <w:p w:rsidR="00E4017E" w:rsidRDefault="00E4017E" w:rsidP="00E4017E">
      <w:r>
        <w:t>Система казенных подрядов в Российской империи : монография / М. П. Белинская; под ред. кандидат юрид. наук, доцента А. Н. Лушина. - Москва : Юрлитинформ, 2018. - 148, [2] с. - (Теория и история государства и права). - Библиогр. в конце ст. и в подстроч. примеч.. - ISBN 978-5-4396-1675-6 : 842,49</w:t>
      </w:r>
    </w:p>
    <w:p w:rsidR="00E4017E" w:rsidRDefault="00E4017E" w:rsidP="00E4017E">
      <w:r>
        <w:t xml:space="preserve">    Оглавление: </w:t>
      </w:r>
      <w:hyperlink r:id="rId98" w:history="1">
        <w:r w:rsidR="00112618" w:rsidRPr="003C3153">
          <w:rPr>
            <w:rStyle w:val="a8"/>
          </w:rPr>
          <w:t>http://kitap.tatar.ru/ogl/nlrt/nbrt_obr_2430450.pdf</w:t>
        </w:r>
      </w:hyperlink>
    </w:p>
    <w:p w:rsidR="00112618" w:rsidRDefault="00112618" w:rsidP="00E4017E"/>
    <w:p w:rsidR="00E4017E" w:rsidRDefault="00E4017E" w:rsidP="00E4017E"/>
    <w:p w:rsidR="00E4017E" w:rsidRDefault="00E4017E" w:rsidP="00E4017E">
      <w:r>
        <w:t>95. 67.401;   Б60</w:t>
      </w:r>
    </w:p>
    <w:p w:rsidR="00E4017E" w:rsidRDefault="00E4017E" w:rsidP="00E4017E">
      <w:r>
        <w:t xml:space="preserve">    1761131-Л - кх; 1761132-Л - кх; 1761133-Л - кх</w:t>
      </w:r>
    </w:p>
    <w:p w:rsidR="00E4017E" w:rsidRDefault="00E4017E" w:rsidP="00E4017E">
      <w:r>
        <w:t xml:space="preserve">    Бикеев, Игорь Измайлович</w:t>
      </w:r>
    </w:p>
    <w:p w:rsidR="00E4017E" w:rsidRDefault="00E4017E" w:rsidP="00E4017E">
      <w:r>
        <w:t>Антикоррупционное просвещение: вопросы теории и практики / И. И. Бикеев, П. А. Кабанов; Казанский инновационный университет имени В. Г. Тимирясова ; Научно-исследовательский институт противодействия коррупции. - Казань : Познание, 2019. - 239 с. : табл. - (Противодействие коррупции : в 3 томах ; т. 3). - Библиогр.: с. 210-235 (279 назв.) и в подстроч. примеч.. - ISBN 978-5-8399-0470-8 (Серия "Противодействие коррупции в 3-х т.). - ISBN 978-5-8399-0677-8 (т. 3) : 250,00</w:t>
      </w:r>
    </w:p>
    <w:p w:rsidR="00E4017E" w:rsidRDefault="00E4017E" w:rsidP="00E4017E">
      <w:r>
        <w:t xml:space="preserve">    Оглавление: </w:t>
      </w:r>
      <w:hyperlink r:id="rId99" w:history="1">
        <w:r w:rsidR="00112618" w:rsidRPr="003C3153">
          <w:rPr>
            <w:rStyle w:val="a8"/>
          </w:rPr>
          <w:t>http://kitap.tatar.ru/ogl/nlrt/nbrt_obr_2451544.pdf</w:t>
        </w:r>
      </w:hyperlink>
    </w:p>
    <w:p w:rsidR="00112618" w:rsidRDefault="00112618" w:rsidP="00E4017E"/>
    <w:p w:rsidR="00E4017E" w:rsidRDefault="00E4017E" w:rsidP="00E4017E"/>
    <w:p w:rsidR="00E4017E" w:rsidRDefault="00E4017E" w:rsidP="00E4017E">
      <w:r>
        <w:t>96. 67.405;   Б73</w:t>
      </w:r>
    </w:p>
    <w:p w:rsidR="00E4017E" w:rsidRDefault="00E4017E" w:rsidP="00E4017E">
      <w:r>
        <w:t xml:space="preserve">    1757881-Л - кх</w:t>
      </w:r>
    </w:p>
    <w:p w:rsidR="00E4017E" w:rsidRDefault="00E4017E" w:rsidP="00E4017E">
      <w:r>
        <w:t xml:space="preserve">    Богданов, Сергей Викторович</w:t>
      </w:r>
    </w:p>
    <w:p w:rsidR="00E4017E" w:rsidRDefault="00E4017E" w:rsidP="00E4017E">
      <w:r>
        <w:t>Анатомия социального протеста (природа и эволюция рабочего конфликта в России, конец XX столетия) : монография / С. В. Богданов. - Москва : РУСАЙНС, 2017. - 324, [1] с. : табл. - Библиогр. в подстроч. примеч.. - ISBN 978-5-4365-2136-7 : 1263,60</w:t>
      </w:r>
    </w:p>
    <w:p w:rsidR="00E4017E" w:rsidRDefault="00E4017E" w:rsidP="00E4017E">
      <w:r>
        <w:t xml:space="preserve">    Оглавление: </w:t>
      </w:r>
      <w:hyperlink r:id="rId100" w:history="1">
        <w:r w:rsidR="00112618" w:rsidRPr="003C3153">
          <w:rPr>
            <w:rStyle w:val="a8"/>
          </w:rPr>
          <w:t>http://kitap.tatar.ru/ogl/nlrt/nbrt_obr_2439373.pdf</w:t>
        </w:r>
      </w:hyperlink>
    </w:p>
    <w:p w:rsidR="00112618" w:rsidRDefault="00112618" w:rsidP="00E4017E"/>
    <w:p w:rsidR="00E4017E" w:rsidRDefault="00E4017E" w:rsidP="00E4017E"/>
    <w:p w:rsidR="00E4017E" w:rsidRDefault="00E4017E" w:rsidP="00E4017E">
      <w:r>
        <w:t>97. 67.401;   Б87</w:t>
      </w:r>
    </w:p>
    <w:p w:rsidR="00E4017E" w:rsidRDefault="00E4017E" w:rsidP="00E4017E">
      <w:r>
        <w:t xml:space="preserve">    1760628-Л - кх</w:t>
      </w:r>
    </w:p>
    <w:p w:rsidR="00E4017E" w:rsidRDefault="00E4017E" w:rsidP="00E4017E">
      <w:r>
        <w:t xml:space="preserve">    Братановский, Сергей Николаевич</w:t>
      </w:r>
    </w:p>
    <w:p w:rsidR="00E4017E" w:rsidRDefault="00E4017E" w:rsidP="00E4017E">
      <w:r>
        <w:t>Оказание первой помощи как объект административного регулирования : монография / С. Н. Братановский, А. Ю. Закурдаева. - Москва : РУСАЙНС (Ru-Science), 2020. - 156 с. - Библиогр.: с. 149-156 (108 назв.) и в подстроч. примеч.. - ISBN 978-5-4365-1765-0 : 965,90</w:t>
      </w:r>
    </w:p>
    <w:p w:rsidR="00E4017E" w:rsidRDefault="00E4017E" w:rsidP="00E4017E">
      <w:r>
        <w:t xml:space="preserve">    Оглавление: </w:t>
      </w:r>
      <w:hyperlink r:id="rId101" w:history="1">
        <w:r w:rsidR="00112618" w:rsidRPr="003C3153">
          <w:rPr>
            <w:rStyle w:val="a8"/>
          </w:rPr>
          <w:t>http://kitap.tatar.ru/ogl/nlrt/nbrt_obr_2456072.pdf</w:t>
        </w:r>
      </w:hyperlink>
    </w:p>
    <w:p w:rsidR="00112618" w:rsidRDefault="00112618" w:rsidP="00E4017E"/>
    <w:p w:rsidR="00E4017E" w:rsidRDefault="00E4017E" w:rsidP="00E4017E"/>
    <w:p w:rsidR="00E4017E" w:rsidRDefault="00E4017E" w:rsidP="00E4017E">
      <w:r>
        <w:t>98. 67.402;   В43</w:t>
      </w:r>
    </w:p>
    <w:p w:rsidR="00E4017E" w:rsidRDefault="00E4017E" w:rsidP="00E4017E">
      <w:r>
        <w:t xml:space="preserve">    1756711-Л - кх</w:t>
      </w:r>
    </w:p>
    <w:p w:rsidR="00E4017E" w:rsidRDefault="00E4017E" w:rsidP="00E4017E">
      <w:r>
        <w:t xml:space="preserve">    Викторова, Наталья Геннадьевна</w:t>
      </w:r>
    </w:p>
    <w:p w:rsidR="00E4017E" w:rsidRDefault="00E4017E" w:rsidP="00E4017E">
      <w:r>
        <w:t>Управление налогообложением и налоговыми рисками резидентов технопарков в сфере высоких технологий : монография / Н. Г. Викторова. - Москва : ИНФРА-М, 2014. - 165 [1] с. : ил., табл. - (Научная мысль. Экономика : серия основана в 2008 году). - Библиогр.: с. 146-152. - На тит. л. и обл.: Электронно-библиотечная система Znanium.com. - ISBN 978-5-16-006356-0 : 370,50</w:t>
      </w:r>
    </w:p>
    <w:p w:rsidR="00E4017E" w:rsidRDefault="00E4017E" w:rsidP="00E4017E">
      <w:r>
        <w:t xml:space="preserve">    Оглавление: </w:t>
      </w:r>
      <w:hyperlink r:id="rId102" w:history="1">
        <w:r w:rsidR="00112618" w:rsidRPr="003C3153">
          <w:rPr>
            <w:rStyle w:val="a8"/>
          </w:rPr>
          <w:t>http://kitap.tatar.ru/ogl/nlrt/nbrt_obr_2427070.pdf</w:t>
        </w:r>
      </w:hyperlink>
    </w:p>
    <w:p w:rsidR="00112618" w:rsidRDefault="00112618" w:rsidP="00E4017E"/>
    <w:p w:rsidR="00E4017E" w:rsidRDefault="00E4017E" w:rsidP="00E4017E"/>
    <w:p w:rsidR="00E4017E" w:rsidRDefault="00E4017E" w:rsidP="00E4017E">
      <w:r>
        <w:t>99. 67.410.2;   Г70</w:t>
      </w:r>
    </w:p>
    <w:p w:rsidR="00E4017E" w:rsidRDefault="00E4017E" w:rsidP="00E4017E">
      <w:r>
        <w:t xml:space="preserve">    1757817-Л - кх</w:t>
      </w:r>
    </w:p>
    <w:p w:rsidR="00E4017E" w:rsidRDefault="00E4017E" w:rsidP="00E4017E">
      <w:r>
        <w:lastRenderedPageBreak/>
        <w:t xml:space="preserve">    Становление и развитие института государственной защиты (историко-правовое исследование) : монография / И. А. Горшенёва, А. В. Лукинский, Н. В. Михайлова; под ред. Н. В. Михайловой. - Москва : РУСАЙНС, 2020. - 144, [1] с. - Библиогр. в конце кн. и в подстроч. примеч.. - ISBN 978-5-4365-0150-5 : 965,25</w:t>
      </w:r>
    </w:p>
    <w:p w:rsidR="00E4017E" w:rsidRDefault="00E4017E" w:rsidP="00E4017E">
      <w:r>
        <w:t xml:space="preserve">    Оглавление: </w:t>
      </w:r>
      <w:hyperlink r:id="rId103" w:history="1">
        <w:r w:rsidR="00112618" w:rsidRPr="003C3153">
          <w:rPr>
            <w:rStyle w:val="a8"/>
          </w:rPr>
          <w:t>http://kitap.tatar.ru/ogl/nlrt/nbrt_obr_2437881.pdf</w:t>
        </w:r>
      </w:hyperlink>
    </w:p>
    <w:p w:rsidR="00112618" w:rsidRDefault="00112618" w:rsidP="00E4017E"/>
    <w:p w:rsidR="00E4017E" w:rsidRDefault="00E4017E" w:rsidP="00E4017E"/>
    <w:p w:rsidR="00E4017E" w:rsidRDefault="00E4017E" w:rsidP="00E4017E">
      <w:r>
        <w:t>100. 67.404;   Г81</w:t>
      </w:r>
    </w:p>
    <w:p w:rsidR="00E4017E" w:rsidRDefault="00E4017E" w:rsidP="00E4017E">
      <w:r>
        <w:t xml:space="preserve">    1757892-Л - кх</w:t>
      </w:r>
    </w:p>
    <w:p w:rsidR="00E4017E" w:rsidRDefault="00E4017E" w:rsidP="00E4017E">
      <w:r>
        <w:t xml:space="preserve">    Гречуха, Владимир Николаевич</w:t>
      </w:r>
    </w:p>
    <w:p w:rsidR="00E4017E" w:rsidRDefault="00E4017E" w:rsidP="00E4017E">
      <w:r>
        <w:t>Правовое регулирование деятельности автомобильного и городского электрического транспорта : монография / В. Н. Гречуха. - Москва : РУСАЙНС, 2017. - 266, [1] с. - Библиогр. в подстроч. примеч.. - ISBN 978-5-4365-1034-7 : 965,90</w:t>
      </w:r>
    </w:p>
    <w:p w:rsidR="00E4017E" w:rsidRDefault="00E4017E" w:rsidP="00E4017E">
      <w:r>
        <w:t xml:space="preserve">    Оглавление: </w:t>
      </w:r>
      <w:hyperlink r:id="rId104" w:history="1">
        <w:r w:rsidR="00112618" w:rsidRPr="003C3153">
          <w:rPr>
            <w:rStyle w:val="a8"/>
          </w:rPr>
          <w:t>http://kitap.tatar.ru/ogl/nlrt/nbrt_obr_2439815.pdf</w:t>
        </w:r>
      </w:hyperlink>
    </w:p>
    <w:p w:rsidR="00112618" w:rsidRDefault="00112618" w:rsidP="00E4017E"/>
    <w:p w:rsidR="00E4017E" w:rsidRDefault="00E4017E" w:rsidP="00E4017E"/>
    <w:p w:rsidR="00E4017E" w:rsidRDefault="00E4017E" w:rsidP="00E4017E">
      <w:r>
        <w:t>101. 67.407;   З-34</w:t>
      </w:r>
    </w:p>
    <w:p w:rsidR="00E4017E" w:rsidRDefault="00E4017E" w:rsidP="00E4017E">
      <w:r>
        <w:t xml:space="preserve">    1758246-Л - кх</w:t>
      </w:r>
    </w:p>
    <w:p w:rsidR="00E4017E" w:rsidRDefault="00E4017E" w:rsidP="00E4017E">
      <w:r>
        <w:t xml:space="preserve">    Зарипова, Светлана Равильевна</w:t>
      </w:r>
    </w:p>
    <w:p w:rsidR="00E4017E" w:rsidRDefault="00E4017E" w:rsidP="00E4017E">
      <w:r>
        <w:t>Ответственность в сфере экологии : монография / С. Р. Зарипова, С. С. Курникова, Л. К. Фазлиева; Российский университет кооперации, Казанский кооперативный ин-т (Филиал). - Москва : РУСАЙНС, 2020. - 72, [1] с. : табл. - Библиогр. в конце кн. и в подстроч. примеч.. - ISBN 978-5-4365-3458-9 : 965,90</w:t>
      </w:r>
    </w:p>
    <w:p w:rsidR="00E4017E" w:rsidRDefault="00E4017E" w:rsidP="00E4017E">
      <w:r>
        <w:t xml:space="preserve">    Оглавление: </w:t>
      </w:r>
      <w:hyperlink r:id="rId105" w:history="1">
        <w:r w:rsidR="00112618" w:rsidRPr="003C3153">
          <w:rPr>
            <w:rStyle w:val="a8"/>
          </w:rPr>
          <w:t>http://kitap.tatar.ru/ogl/nlrt/nbrt_obr_2441356.pdf</w:t>
        </w:r>
      </w:hyperlink>
    </w:p>
    <w:p w:rsidR="00112618" w:rsidRDefault="00112618" w:rsidP="00E4017E"/>
    <w:p w:rsidR="00E4017E" w:rsidRDefault="00E4017E" w:rsidP="00E4017E"/>
    <w:p w:rsidR="00E4017E" w:rsidRDefault="00E4017E" w:rsidP="00E4017E">
      <w:r>
        <w:t>102. 67.5;   К12</w:t>
      </w:r>
    </w:p>
    <w:p w:rsidR="00E4017E" w:rsidRDefault="00E4017E" w:rsidP="00E4017E">
      <w:r>
        <w:t xml:space="preserve">    1761355-Л - кх; 1761356-Л - кх; 1761357-Л - кх</w:t>
      </w:r>
    </w:p>
    <w:p w:rsidR="00E4017E" w:rsidRDefault="00E4017E" w:rsidP="00E4017E">
      <w:r>
        <w:t xml:space="preserve">    Кабанов, Павел Александрович</w:t>
      </w:r>
    </w:p>
    <w:p w:rsidR="007700C3" w:rsidRDefault="00E4017E" w:rsidP="00E4017E">
      <w:r>
        <w:t>Криминологическая виктимология : учебное пособие / П. А. Кабанов, Р. Р. Магизов; Казанский федеральный университет, Набережночелнинский институт. - Казань : Издательство Казанского университета, 2018. - 116 с. : ил. - Библиогр.: с. 98-115 (232 назв.) и в подстроч. примеч.. - ISBN 978-5-00130-003-8 : 120,00</w:t>
      </w:r>
    </w:p>
    <w:p w:rsidR="007700C3" w:rsidRDefault="007700C3" w:rsidP="00E4017E">
      <w:r>
        <w:t xml:space="preserve">    Оглавление: </w:t>
      </w:r>
      <w:hyperlink r:id="rId106" w:history="1">
        <w:r w:rsidR="00112618" w:rsidRPr="003C3153">
          <w:rPr>
            <w:rStyle w:val="a8"/>
          </w:rPr>
          <w:t>http://kitap.tatar.ru/ogl/nlrt/nbrt_obr_2456398.pdf</w:t>
        </w:r>
      </w:hyperlink>
    </w:p>
    <w:p w:rsidR="00112618" w:rsidRDefault="00112618" w:rsidP="00E4017E"/>
    <w:p w:rsidR="007700C3" w:rsidRDefault="007700C3" w:rsidP="00E4017E"/>
    <w:p w:rsidR="007700C3" w:rsidRDefault="007700C3" w:rsidP="007700C3">
      <w:r>
        <w:t>103. 67.409;   К70</w:t>
      </w:r>
    </w:p>
    <w:p w:rsidR="007700C3" w:rsidRDefault="007700C3" w:rsidP="007700C3">
      <w:r>
        <w:t xml:space="preserve">    1760638-Л - кх</w:t>
      </w:r>
    </w:p>
    <w:p w:rsidR="007700C3" w:rsidRDefault="007700C3" w:rsidP="007700C3">
      <w:r>
        <w:t xml:space="preserve">    Корякин, Евгений Анатольевич</w:t>
      </w:r>
    </w:p>
    <w:p w:rsidR="007700C3" w:rsidRDefault="007700C3" w:rsidP="007700C3">
      <w:r>
        <w:t>Порядок привлечения осужденных к оплачиваемому труду в исправительных учреждениях (на примере швейного производства) : монография / Е. А. Корякин. - Москва : РУСАЙНС, 2019. - 309, [1] с. : ил. - Библиогр.: с. 182-188 (63 назв.) и в подстроч. примеч.. - ISBN 978-5-4365-3374-2 : 965,90</w:t>
      </w:r>
    </w:p>
    <w:p w:rsidR="007700C3" w:rsidRDefault="007700C3" w:rsidP="007700C3">
      <w:r>
        <w:t xml:space="preserve">    Оглавление: </w:t>
      </w:r>
      <w:hyperlink r:id="rId107" w:history="1">
        <w:r w:rsidR="00112618" w:rsidRPr="003C3153">
          <w:rPr>
            <w:rStyle w:val="a8"/>
          </w:rPr>
          <w:t>http://kitap.tatar.ru/ogl/nlrt/nbrt_obr_2456338.pdf</w:t>
        </w:r>
      </w:hyperlink>
    </w:p>
    <w:p w:rsidR="00112618" w:rsidRDefault="00112618" w:rsidP="007700C3"/>
    <w:p w:rsidR="007700C3" w:rsidRDefault="007700C3" w:rsidP="007700C3"/>
    <w:p w:rsidR="007700C3" w:rsidRDefault="007700C3" w:rsidP="007700C3">
      <w:r>
        <w:t>104. 67;   М21</w:t>
      </w:r>
    </w:p>
    <w:p w:rsidR="007700C3" w:rsidRDefault="007700C3" w:rsidP="007700C3">
      <w:r>
        <w:t xml:space="preserve">    1757757-Л - кх</w:t>
      </w:r>
    </w:p>
    <w:p w:rsidR="007700C3" w:rsidRDefault="007700C3" w:rsidP="007700C3">
      <w:r>
        <w:t xml:space="preserve">    Малько, Александр Васильевич</w:t>
      </w:r>
    </w:p>
    <w:p w:rsidR="007700C3" w:rsidRDefault="007700C3" w:rsidP="007700C3">
      <w:r>
        <w:t xml:space="preserve">Интерпретационная правовая политика в современной России в условиях глобализации и регионализации : монография / А. В. Малько, Е. М. Терехов. - Москва : ЮСТИЦИЯ, 2020. </w:t>
      </w:r>
      <w:r>
        <w:lastRenderedPageBreak/>
        <w:t>- 144, [1] с. - Библиогр. в конце кн. и в подстроч. примеч.. - ISBN 978-5-4365-2715-4 : 754,00</w:t>
      </w:r>
    </w:p>
    <w:p w:rsidR="007700C3" w:rsidRDefault="007700C3" w:rsidP="007700C3">
      <w:r>
        <w:t xml:space="preserve">    Оглавление: </w:t>
      </w:r>
      <w:hyperlink r:id="rId108" w:history="1">
        <w:r w:rsidR="00112618" w:rsidRPr="003C3153">
          <w:rPr>
            <w:rStyle w:val="a8"/>
          </w:rPr>
          <w:t>http://kitap.tatar.ru/ogl/nlrt/nbrt_obr_2436892.pdf</w:t>
        </w:r>
      </w:hyperlink>
    </w:p>
    <w:p w:rsidR="00112618" w:rsidRDefault="00112618" w:rsidP="007700C3"/>
    <w:p w:rsidR="007700C3" w:rsidRDefault="007700C3" w:rsidP="007700C3"/>
    <w:p w:rsidR="007700C3" w:rsidRDefault="007700C3" w:rsidP="007700C3">
      <w:r>
        <w:t>105. 67.400;   М21</w:t>
      </w:r>
    </w:p>
    <w:p w:rsidR="007700C3" w:rsidRDefault="007700C3" w:rsidP="007700C3">
      <w:r>
        <w:t xml:space="preserve">    1757827-Л - кх</w:t>
      </w:r>
    </w:p>
    <w:p w:rsidR="007700C3" w:rsidRDefault="007700C3" w:rsidP="007700C3">
      <w:r>
        <w:t xml:space="preserve">    Мальцев, Константин Леонидович</w:t>
      </w:r>
    </w:p>
    <w:p w:rsidR="007700C3" w:rsidRDefault="007700C3" w:rsidP="007700C3">
      <w:r>
        <w:t>Экономические конституционные права человека и гражданина в России : научное исследование / К. Л. Мальцев; Российский гос. ун-т правосудия. - Москва : РУСАЙНС, 2020. - 183 с. - Библиогр.: с. 157-183 и в подстроч. примеч.. - ISBN 978-5-4365-1812-1 : 965,25</w:t>
      </w:r>
    </w:p>
    <w:p w:rsidR="007700C3" w:rsidRDefault="007700C3" w:rsidP="007700C3">
      <w:r>
        <w:t xml:space="preserve">    Оглавление: </w:t>
      </w:r>
      <w:hyperlink r:id="rId109" w:history="1">
        <w:r w:rsidR="00112618" w:rsidRPr="003C3153">
          <w:rPr>
            <w:rStyle w:val="a8"/>
          </w:rPr>
          <w:t>http://kitap.tatar.ru/ogl/nlrt/nbrt_obr_2438032.pdf</w:t>
        </w:r>
      </w:hyperlink>
    </w:p>
    <w:p w:rsidR="00112618" w:rsidRDefault="00112618" w:rsidP="007700C3"/>
    <w:p w:rsidR="007700C3" w:rsidRDefault="007700C3" w:rsidP="007700C3"/>
    <w:p w:rsidR="007700C3" w:rsidRDefault="007700C3" w:rsidP="007700C3">
      <w:r>
        <w:t>106. 67.404;   Н34</w:t>
      </w:r>
    </w:p>
    <w:p w:rsidR="007700C3" w:rsidRDefault="007700C3" w:rsidP="007700C3">
      <w:r>
        <w:t xml:space="preserve">    1761450-Л - кх; 1761451-Л - кх; 1761452-Л - кх</w:t>
      </w:r>
    </w:p>
    <w:p w:rsidR="007700C3" w:rsidRDefault="007700C3" w:rsidP="007700C3">
      <w:r>
        <w:t xml:space="preserve">    Пособие для тех, кто хочет создать кооператив (юридические аспекты) : учебно-методическое пособие / Г. А. Нафикова; АНО ЦС РФ "Российский университет кооперации" ; Казанский кооперативный техникум (филиал). - Казань : Бриг, 2018. - 49 с. : ил. - Тит. л. отсутствует, описание с обл. - Авт. указан на обороте обл.. - ISBN 978-5-98946-266-7 : 80,00</w:t>
      </w:r>
    </w:p>
    <w:p w:rsidR="007700C3" w:rsidRDefault="007700C3" w:rsidP="007700C3">
      <w:r>
        <w:t xml:space="preserve">    Оглавление: </w:t>
      </w:r>
      <w:hyperlink r:id="rId110" w:history="1">
        <w:r w:rsidR="00112618" w:rsidRPr="003C3153">
          <w:rPr>
            <w:rStyle w:val="a8"/>
          </w:rPr>
          <w:t>http://kitap.tatar.ru/ogl/nlrt/nbrt_obr_2457331.pdf</w:t>
        </w:r>
      </w:hyperlink>
    </w:p>
    <w:p w:rsidR="00112618" w:rsidRDefault="00112618" w:rsidP="007700C3"/>
    <w:p w:rsidR="007700C3" w:rsidRDefault="007700C3" w:rsidP="007700C3"/>
    <w:p w:rsidR="007700C3" w:rsidRDefault="007700C3" w:rsidP="007700C3">
      <w:r>
        <w:t>107. 67.400;   П12</w:t>
      </w:r>
    </w:p>
    <w:p w:rsidR="007700C3" w:rsidRDefault="007700C3" w:rsidP="007700C3">
      <w:r>
        <w:t xml:space="preserve">    1757900-Л - кх</w:t>
      </w:r>
    </w:p>
    <w:p w:rsidR="007700C3" w:rsidRDefault="007700C3" w:rsidP="007700C3">
      <w:r>
        <w:t xml:space="preserve">    Павликов, Сергей Герасимович</w:t>
      </w:r>
    </w:p>
    <w:p w:rsidR="007700C3" w:rsidRDefault="007700C3" w:rsidP="007700C3">
      <w:r>
        <w:t>Эволюционные и "революционные" изменения государственно-правовой формации : монография / С. Г. Павликов. - Москва : РУСАЙНС, 2018. - 110 с. - Библиогр. в подстроч. примеч.. - ISBN 978-5-4365-1085-9 : 965,90</w:t>
      </w:r>
    </w:p>
    <w:p w:rsidR="007700C3" w:rsidRDefault="007700C3" w:rsidP="007700C3">
      <w:r>
        <w:t xml:space="preserve">    Оглавление: </w:t>
      </w:r>
      <w:hyperlink r:id="rId111" w:history="1">
        <w:r w:rsidR="00112618" w:rsidRPr="003C3153">
          <w:rPr>
            <w:rStyle w:val="a8"/>
          </w:rPr>
          <w:t>http://kitap.tatar.ru/ogl/nlrt/nbrt_obr_2440035.pdf</w:t>
        </w:r>
      </w:hyperlink>
    </w:p>
    <w:p w:rsidR="00112618" w:rsidRDefault="00112618" w:rsidP="007700C3"/>
    <w:p w:rsidR="007700C3" w:rsidRDefault="007700C3" w:rsidP="007700C3"/>
    <w:p w:rsidR="007700C3" w:rsidRDefault="007700C3" w:rsidP="007700C3">
      <w:r>
        <w:t>108. 67;   П27</w:t>
      </w:r>
    </w:p>
    <w:p w:rsidR="007700C3" w:rsidRDefault="007700C3" w:rsidP="007700C3">
      <w:r>
        <w:t xml:space="preserve">    1760659-Л - кх</w:t>
      </w:r>
    </w:p>
    <w:p w:rsidR="007700C3" w:rsidRDefault="007700C3" w:rsidP="007700C3">
      <w:r>
        <w:t xml:space="preserve">    Першина, Юлия Валерьевна</w:t>
      </w:r>
    </w:p>
    <w:p w:rsidR="007700C3" w:rsidRDefault="007700C3" w:rsidP="007700C3">
      <w:r>
        <w:t>Система наказаний в Древнем Риме = The system of punishments in the Ancient Rome : монография / Ю. В. Першина. - Москва : РУСАЙНС, 2020. - 118, [1] с. : ил. - Библиогр.: с. 96-101 и в подстроч. примеч.. - ISBN 978-5-4365-2633-1 : 965,90</w:t>
      </w:r>
    </w:p>
    <w:p w:rsidR="007700C3" w:rsidRDefault="007700C3" w:rsidP="007700C3">
      <w:r>
        <w:t xml:space="preserve">    Оглавление: </w:t>
      </w:r>
      <w:hyperlink r:id="rId112" w:history="1">
        <w:r w:rsidR="00112618" w:rsidRPr="003C3153">
          <w:rPr>
            <w:rStyle w:val="a8"/>
          </w:rPr>
          <w:t>http://kitap.tatar.ru/ogl/nlrt/nbrt_obr_2456802.pdf</w:t>
        </w:r>
      </w:hyperlink>
    </w:p>
    <w:p w:rsidR="00112618" w:rsidRDefault="00112618" w:rsidP="007700C3"/>
    <w:p w:rsidR="007700C3" w:rsidRDefault="007700C3" w:rsidP="007700C3"/>
    <w:p w:rsidR="007700C3" w:rsidRDefault="007700C3" w:rsidP="007700C3">
      <w:r>
        <w:t>109. 67.401;   С51</w:t>
      </w:r>
    </w:p>
    <w:p w:rsidR="007700C3" w:rsidRDefault="007700C3" w:rsidP="007700C3">
      <w:r>
        <w:t xml:space="preserve">    1757281-Л - кх</w:t>
      </w:r>
    </w:p>
    <w:p w:rsidR="007700C3" w:rsidRDefault="007700C3" w:rsidP="007700C3">
      <w:r>
        <w:t xml:space="preserve">    Смоленский, Михаил Борисович</w:t>
      </w:r>
    </w:p>
    <w:p w:rsidR="007700C3" w:rsidRDefault="007700C3" w:rsidP="007700C3">
      <w:r>
        <w:t>Я выбираю уголовный розыск : воспоминания сыщика : документальная повесть / М. Б. Смоленский. - Москва : КНОРУС, 2018. - 343 с. : ил., портр., факс. - На тит. л.: Book.ru электроннно-библиотечная система. - Посвящается 100-летию создания уголовного розыска. - ISBN 978-5-406-06546-4 : 383,50</w:t>
      </w:r>
    </w:p>
    <w:p w:rsidR="007700C3" w:rsidRDefault="007700C3" w:rsidP="007700C3">
      <w:r>
        <w:t xml:space="preserve">    Оглавление: </w:t>
      </w:r>
      <w:hyperlink r:id="rId113" w:history="1">
        <w:r w:rsidR="00112618" w:rsidRPr="003C3153">
          <w:rPr>
            <w:rStyle w:val="a8"/>
          </w:rPr>
          <w:t>http://kitap.tatar.ru/ogl/nlrt/nbrt_obr_2430823.pdf</w:t>
        </w:r>
      </w:hyperlink>
    </w:p>
    <w:p w:rsidR="00112618" w:rsidRDefault="00112618" w:rsidP="007700C3"/>
    <w:p w:rsidR="007700C3" w:rsidRDefault="007700C3" w:rsidP="007700C3"/>
    <w:p w:rsidR="007700C3" w:rsidRDefault="007700C3" w:rsidP="007700C3">
      <w:r>
        <w:t>110. 67.409;   С51</w:t>
      </w:r>
    </w:p>
    <w:p w:rsidR="007700C3" w:rsidRDefault="007700C3" w:rsidP="007700C3">
      <w:r>
        <w:t xml:space="preserve">    1760643-Л - кх</w:t>
      </w:r>
    </w:p>
    <w:p w:rsidR="007700C3" w:rsidRDefault="007700C3" w:rsidP="007700C3">
      <w:r>
        <w:t xml:space="preserve">    Смоляров, Максим Владимирович</w:t>
      </w:r>
    </w:p>
    <w:p w:rsidR="007700C3" w:rsidRDefault="007700C3" w:rsidP="007700C3">
      <w:r>
        <w:t>Преступление и наказание в воззрениях отечественных исследователей в XVIII - начале XIX в. : монография / М. В. Смоляров. - Москва : РУСАЙНС, 2020. - 202 с. - Библиогр.: с. 194-202 (112 назв.) и в подстроч. примеч.. - ISBN 978-5-4365-0226-7 : 965,90</w:t>
      </w:r>
    </w:p>
    <w:p w:rsidR="007700C3" w:rsidRDefault="007700C3" w:rsidP="007700C3">
      <w:r>
        <w:t xml:space="preserve">    Оглавление: </w:t>
      </w:r>
      <w:hyperlink r:id="rId114" w:history="1">
        <w:r w:rsidR="00112618" w:rsidRPr="003C3153">
          <w:rPr>
            <w:rStyle w:val="a8"/>
          </w:rPr>
          <w:t>http://kitap.tatar.ru/ogl/nlrt/nbrt_obr_2456420.pdf</w:t>
        </w:r>
      </w:hyperlink>
    </w:p>
    <w:p w:rsidR="00112618" w:rsidRDefault="00112618" w:rsidP="007700C3"/>
    <w:p w:rsidR="007700C3" w:rsidRDefault="007700C3" w:rsidP="007700C3"/>
    <w:p w:rsidR="007700C3" w:rsidRDefault="007700C3" w:rsidP="007700C3">
      <w:r>
        <w:t>111. 67.404.9;   С60</w:t>
      </w:r>
    </w:p>
    <w:p w:rsidR="007700C3" w:rsidRDefault="007700C3" w:rsidP="007700C3">
      <w:r>
        <w:t xml:space="preserve">    1760648-Л - кх</w:t>
      </w:r>
    </w:p>
    <w:p w:rsidR="007700C3" w:rsidRDefault="007700C3" w:rsidP="007700C3">
      <w:r>
        <w:t xml:space="preserve">    Соловьева, Ирина Евгеньевна</w:t>
      </w:r>
    </w:p>
    <w:p w:rsidR="007700C3" w:rsidRDefault="007700C3" w:rsidP="007700C3">
      <w:r>
        <w:t>Процессуальные средства защиты частных интересов субъектов малого предпринимательства в России : монография / И. Е. Соловьева; под ред. д. ю. н., проф. Т. А. Григорьевой. - Москва : РУСАЙНС, 2020. - 197 с. - Библиогр.: с. 170-195 (323 назв.) и в подстроч. примеч.. - ISBN 978-5-4365-1964-7 : 965,90</w:t>
      </w:r>
    </w:p>
    <w:p w:rsidR="007700C3" w:rsidRDefault="007700C3" w:rsidP="007700C3">
      <w:r>
        <w:t xml:space="preserve">    Оглавление: </w:t>
      </w:r>
      <w:hyperlink r:id="rId115" w:history="1">
        <w:r w:rsidR="00112618" w:rsidRPr="003C3153">
          <w:rPr>
            <w:rStyle w:val="a8"/>
          </w:rPr>
          <w:t>http://kitap.tatar.ru/ogl/nlrt/nbrt_obr_2456472.pdf</w:t>
        </w:r>
      </w:hyperlink>
    </w:p>
    <w:p w:rsidR="00112618" w:rsidRDefault="00112618" w:rsidP="007700C3"/>
    <w:p w:rsidR="007700C3" w:rsidRDefault="007700C3" w:rsidP="007700C3"/>
    <w:p w:rsidR="007700C3" w:rsidRDefault="007700C3" w:rsidP="007700C3">
      <w:r>
        <w:t>112. 67.408;   Ч-49</w:t>
      </w:r>
    </w:p>
    <w:p w:rsidR="007700C3" w:rsidRDefault="007700C3" w:rsidP="007700C3">
      <w:r>
        <w:t xml:space="preserve">    1760642-Л - кх</w:t>
      </w:r>
    </w:p>
    <w:p w:rsidR="007700C3" w:rsidRDefault="007700C3" w:rsidP="007700C3">
      <w:r>
        <w:t xml:space="preserve">    Черняков, Сергей Анатольевич</w:t>
      </w:r>
    </w:p>
    <w:p w:rsidR="007700C3" w:rsidRDefault="007700C3" w:rsidP="007700C3">
      <w:r>
        <w:t>Предупреждение мошенничества, совершаемого в сфере обеспечения исполнения обязательств банковскими гарантиями : монография / С. А. Черняков. - Москва : ЮСТИЦИЯ, 2020. - 160 с. : табл. - Библиогр.: с. 141-152 (139 назв.) и в подстроч. примеч.. - ISBN 978-5-4365-1179-5 : 965,90</w:t>
      </w:r>
    </w:p>
    <w:p w:rsidR="007700C3" w:rsidRDefault="007700C3" w:rsidP="007700C3">
      <w:r>
        <w:t xml:space="preserve">    Оглавление: </w:t>
      </w:r>
      <w:hyperlink r:id="rId116" w:history="1">
        <w:r w:rsidR="00112618" w:rsidRPr="003C3153">
          <w:rPr>
            <w:rStyle w:val="a8"/>
          </w:rPr>
          <w:t>http://kitap.tatar.ru/ogl/nlrt/nbrt_obr_2456418.pdf</w:t>
        </w:r>
      </w:hyperlink>
    </w:p>
    <w:p w:rsidR="00112618" w:rsidRDefault="00112618" w:rsidP="007700C3"/>
    <w:p w:rsidR="007700C3" w:rsidRDefault="007700C3" w:rsidP="007700C3"/>
    <w:p w:rsidR="007700C3" w:rsidRDefault="007700C3" w:rsidP="007700C3">
      <w:r>
        <w:t>113. 67;   Ч-93</w:t>
      </w:r>
    </w:p>
    <w:p w:rsidR="007700C3" w:rsidRDefault="007700C3" w:rsidP="007700C3">
      <w:r>
        <w:t xml:space="preserve">    1757130-Л - чз1</w:t>
      </w:r>
    </w:p>
    <w:p w:rsidR="007700C3" w:rsidRDefault="007700C3" w:rsidP="007700C3">
      <w:r>
        <w:t xml:space="preserve">    Чурилов, Юрий Юрьевич</w:t>
      </w:r>
    </w:p>
    <w:p w:rsidR="007700C3" w:rsidRDefault="007700C3" w:rsidP="007700C3">
      <w:r>
        <w:t>Юридические хитрости для начинающих юристов и профессионалов / Юрий Чурилов. - Москва : АСТ, [2019]. - 288 с. - (Библиотека юриста). - Библиогр.: с. 285. - ISBN 978-5-17-107818-8 : 352,33</w:t>
      </w:r>
    </w:p>
    <w:p w:rsidR="007700C3" w:rsidRDefault="007700C3" w:rsidP="007700C3">
      <w:r>
        <w:t xml:space="preserve">    Оглавление: </w:t>
      </w:r>
      <w:hyperlink r:id="rId117" w:history="1">
        <w:r w:rsidR="00112618" w:rsidRPr="003C3153">
          <w:rPr>
            <w:rStyle w:val="a8"/>
          </w:rPr>
          <w:t>http://kitap.tatar.ru/ogl/nlrt/nbrt_obr_2431575.pdf</w:t>
        </w:r>
      </w:hyperlink>
    </w:p>
    <w:p w:rsidR="00112618" w:rsidRDefault="00112618" w:rsidP="007700C3"/>
    <w:p w:rsidR="007700C3" w:rsidRDefault="007700C3" w:rsidP="007700C3"/>
    <w:p w:rsidR="007700C3" w:rsidRDefault="007700C3" w:rsidP="007700C3">
      <w:r>
        <w:t>114. 67.404;   Ш36</w:t>
      </w:r>
    </w:p>
    <w:p w:rsidR="007700C3" w:rsidRDefault="007700C3" w:rsidP="007700C3">
      <w:r>
        <w:t xml:space="preserve">    1757935-Л - кх</w:t>
      </w:r>
    </w:p>
    <w:p w:rsidR="007700C3" w:rsidRDefault="007700C3" w:rsidP="007700C3">
      <w:r>
        <w:t xml:space="preserve">    Шебанова, Надежда Александровна</w:t>
      </w:r>
    </w:p>
    <w:p w:rsidR="007700C3" w:rsidRDefault="007700C3" w:rsidP="007700C3">
      <w:r>
        <w:t>Правовое обеспечение индустрии моды : учебное пособие для магистратуры / Н. А. Шебанова; Московский гос. юрид. ун-т им. О. Е. Кутафина (МГЮА). - Москва : ИНФРА-М : НОРМА, 2020. - 191 с. - Библиогр. в подстроч. примеч.. - ISBN 978-5-91768-950-0 (Норма). - ISBN 978-5-16-014233-3 (ИНФРА-М, print). - ISBN 978-5-16-106713-0 (ИНФРА-М, online) : 965,91</w:t>
      </w:r>
    </w:p>
    <w:p w:rsidR="007700C3" w:rsidRDefault="007700C3" w:rsidP="007700C3">
      <w:r>
        <w:t xml:space="preserve">    Оглавление: </w:t>
      </w:r>
      <w:hyperlink r:id="rId118" w:history="1">
        <w:r w:rsidR="00112618" w:rsidRPr="003C3153">
          <w:rPr>
            <w:rStyle w:val="a8"/>
          </w:rPr>
          <w:t>http://kitap.tatar.ru/ogl/nlrt/nbrt_obr_2441157.pdf</w:t>
        </w:r>
      </w:hyperlink>
    </w:p>
    <w:p w:rsidR="00112618" w:rsidRDefault="00112618" w:rsidP="007700C3"/>
    <w:p w:rsidR="007700C3" w:rsidRDefault="007700C3" w:rsidP="007700C3"/>
    <w:p w:rsidR="007700C3" w:rsidRDefault="007700C3" w:rsidP="007700C3">
      <w:r>
        <w:t>115. 67.5;   Ш65</w:t>
      </w:r>
    </w:p>
    <w:p w:rsidR="007700C3" w:rsidRDefault="007700C3" w:rsidP="007700C3">
      <w:r>
        <w:t xml:space="preserve">    1756611-Л - кх</w:t>
      </w:r>
    </w:p>
    <w:p w:rsidR="007700C3" w:rsidRDefault="007700C3" w:rsidP="007700C3">
      <w:r>
        <w:lastRenderedPageBreak/>
        <w:t xml:space="preserve">    Шишова, Наталья Евгеньевна</w:t>
      </w:r>
    </w:p>
    <w:p w:rsidR="007700C3" w:rsidRDefault="007700C3" w:rsidP="007700C3">
      <w:r>
        <w:t>Расследование неисполнения обязанностей по воспитанию путем жестокого обращения с несовершеннолетним : монография / Н. Е. Шишова; под ред. заслуженный деятель науки РФ, д-ра юрид. наук, проф. Е. П. Ищенко. - Москва : Юрлитинформ, 2018. - 156 с. : табл. - (Библиотека криминалиста). - Библиогр.: с. 143-155 и в подстроч. примеч.. - ISBN 978-5-4396-1694-7 : 877,58</w:t>
      </w:r>
    </w:p>
    <w:p w:rsidR="007700C3" w:rsidRDefault="007700C3" w:rsidP="007700C3">
      <w:r>
        <w:t xml:space="preserve">    Оглавление: </w:t>
      </w:r>
      <w:hyperlink r:id="rId119" w:history="1">
        <w:r w:rsidR="00112618" w:rsidRPr="003C3153">
          <w:rPr>
            <w:rStyle w:val="a8"/>
          </w:rPr>
          <w:t>http://kitap.tatar.ru/ogl/nlrt/nbrt_obr_2430896.pdf</w:t>
        </w:r>
      </w:hyperlink>
    </w:p>
    <w:p w:rsidR="00112618" w:rsidRDefault="00112618" w:rsidP="007700C3"/>
    <w:p w:rsidR="007700C3" w:rsidRDefault="007700C3" w:rsidP="007700C3"/>
    <w:p w:rsidR="009F1590" w:rsidRDefault="009F1590" w:rsidP="007700C3"/>
    <w:p w:rsidR="009F1590" w:rsidRDefault="009F1590" w:rsidP="009F1590">
      <w:pPr>
        <w:pStyle w:val="1"/>
      </w:pPr>
      <w:bookmarkStart w:id="10" w:name="_Toc25850094"/>
      <w:r>
        <w:t>Наука. Науковедение. (ББК 72)</w:t>
      </w:r>
      <w:bookmarkEnd w:id="10"/>
    </w:p>
    <w:p w:rsidR="009F1590" w:rsidRDefault="009F1590" w:rsidP="009F1590">
      <w:pPr>
        <w:pStyle w:val="1"/>
      </w:pPr>
    </w:p>
    <w:p w:rsidR="009F1590" w:rsidRDefault="009F1590" w:rsidP="009F1590">
      <w:r>
        <w:t>116. 72;   Н34</w:t>
      </w:r>
    </w:p>
    <w:p w:rsidR="009F1590" w:rsidRDefault="009F1590" w:rsidP="009F1590">
      <w:r>
        <w:t xml:space="preserve">    1761134-Л - кх; 1761135-Л - кх; 1761136-Л - кх</w:t>
      </w:r>
    </w:p>
    <w:p w:rsidR="009F1590" w:rsidRDefault="009F1590" w:rsidP="009F1590">
      <w:r>
        <w:t xml:space="preserve">    Научные исследования: фундаментальные и прикладные аспекты - 2019 : сборник научных трудов / Казанский инновационный университет имени В. Г. Тимирясова. - Казань : Познание, 2019 -. - Вып. 1. - 2019. - 223 с. : ил., табл. - Библиогр. в конце ст.. - ISBN 978-5-8399-0715-7 : 180,00</w:t>
      </w:r>
    </w:p>
    <w:p w:rsidR="009F1590" w:rsidRDefault="009F1590" w:rsidP="009F1590">
      <w:r>
        <w:t xml:space="preserve">    Оглавление: </w:t>
      </w:r>
      <w:hyperlink r:id="rId120" w:history="1">
        <w:r w:rsidR="00112618" w:rsidRPr="003C3153">
          <w:rPr>
            <w:rStyle w:val="a8"/>
          </w:rPr>
          <w:t>http://kitap.tatar.ru/ogl/nlrt/nbrt_obr_2451569.pdf</w:t>
        </w:r>
      </w:hyperlink>
    </w:p>
    <w:p w:rsidR="00112618" w:rsidRDefault="00112618" w:rsidP="009F1590"/>
    <w:p w:rsidR="009F1590" w:rsidRDefault="009F1590" w:rsidP="009F1590"/>
    <w:p w:rsidR="009F1590" w:rsidRDefault="009F1590" w:rsidP="009F1590">
      <w:r>
        <w:t>117. 72;   Р34</w:t>
      </w:r>
    </w:p>
    <w:p w:rsidR="009F1590" w:rsidRDefault="009F1590" w:rsidP="009F1590">
      <w:r>
        <w:t xml:space="preserve">    1756531-Л - кх</w:t>
      </w:r>
    </w:p>
    <w:p w:rsidR="009F1590" w:rsidRDefault="009F1590" w:rsidP="009F1590">
      <w:r>
        <w:t xml:space="preserve">    Резник, Семен Давыдович</w:t>
      </w:r>
    </w:p>
    <w:p w:rsidR="009F1590" w:rsidRDefault="009F1590" w:rsidP="009F1590">
      <w:r>
        <w:t>Эффективное научное руководство аспирантами : монография / С. Д. Резник, С. Н. Макарова; в научной ред. д-ра экономических наук, проф. С. Д. Резника. - 2-е изд., перераб. - Москва : ИНФРА-М, 2014. - 151 с. : табл., схем. - (Научная мысль. Образование : серия основана в 2008 году). - Библиогр.: с. 112-117 (76 назв.) и в подстроч. примеч. - На тит. л.: Электронно-библиотечная система znanium.com. - ISBN 978-5-16-009453-3 (print). - ISBN 978-5-16-100577-4 (online) : 289,90</w:t>
      </w:r>
    </w:p>
    <w:p w:rsidR="009F1590" w:rsidRDefault="009F1590" w:rsidP="009F1590">
      <w:r>
        <w:t xml:space="preserve">    Оглавление: </w:t>
      </w:r>
      <w:hyperlink r:id="rId121" w:history="1">
        <w:r w:rsidR="00112618" w:rsidRPr="003C3153">
          <w:rPr>
            <w:rStyle w:val="a8"/>
          </w:rPr>
          <w:t>http://kitap.tatar.ru/ogl/nlrt/nbrt_obr_2428115.pdf</w:t>
        </w:r>
      </w:hyperlink>
    </w:p>
    <w:p w:rsidR="00112618" w:rsidRDefault="00112618" w:rsidP="009F1590"/>
    <w:p w:rsidR="009F1590" w:rsidRDefault="009F1590" w:rsidP="009F1590"/>
    <w:p w:rsidR="009939DE" w:rsidRDefault="009939DE" w:rsidP="009F1590"/>
    <w:p w:rsidR="009939DE" w:rsidRDefault="009939DE" w:rsidP="009939DE">
      <w:pPr>
        <w:pStyle w:val="1"/>
      </w:pPr>
      <w:bookmarkStart w:id="11" w:name="_Toc25850095"/>
      <w:r>
        <w:t>Образование. Педагогические науки. (ББК 74)</w:t>
      </w:r>
      <w:bookmarkEnd w:id="11"/>
    </w:p>
    <w:p w:rsidR="009939DE" w:rsidRDefault="009939DE" w:rsidP="009939DE">
      <w:pPr>
        <w:pStyle w:val="1"/>
      </w:pPr>
    </w:p>
    <w:p w:rsidR="009939DE" w:rsidRDefault="009939DE" w:rsidP="009939DE">
      <w:r>
        <w:t>118. 74.5;   И27</w:t>
      </w:r>
    </w:p>
    <w:p w:rsidR="009939DE" w:rsidRDefault="009939DE" w:rsidP="009939DE">
      <w:r>
        <w:t xml:space="preserve">    1756447-Л - кх</w:t>
      </w:r>
    </w:p>
    <w:p w:rsidR="009939DE" w:rsidRDefault="009939DE" w:rsidP="009939DE">
      <w:r>
        <w:t xml:space="preserve">    Игры и игровые задания для детей раннего возраста с ограниченными возможностями здоровья : практическое пособие / Е. А. Стребелева [и др.]; под ред.: Е. А. Стребелевой, А. В. Закрепина. - Москва : ИНФРА-М, 2019. - 108 с. - (Среднее профессиональное образование : серия основана в 2001 году). - Библиогр. в конце кн. - На тит. л.: Электронно-библиотечная система znanium.com. - Авт. коллектив указан на 3-й с. книги. - ISBN 978-5-16-014086-5 (print). - ISBN 978-5-16-106814-4 (online) : 483,60</w:t>
      </w:r>
    </w:p>
    <w:p w:rsidR="009939DE" w:rsidRDefault="009939DE" w:rsidP="009939DE">
      <w:r>
        <w:t xml:space="preserve">    Оглавление: </w:t>
      </w:r>
      <w:hyperlink r:id="rId122" w:history="1">
        <w:r w:rsidR="00112618" w:rsidRPr="003C3153">
          <w:rPr>
            <w:rStyle w:val="a8"/>
          </w:rPr>
          <w:t>http://kitap.tatar.ru/ogl/nlrt/nbrt_obr_2428388.pdf</w:t>
        </w:r>
      </w:hyperlink>
    </w:p>
    <w:p w:rsidR="00112618" w:rsidRDefault="00112618" w:rsidP="009939DE"/>
    <w:p w:rsidR="009939DE" w:rsidRDefault="009939DE" w:rsidP="009939DE"/>
    <w:p w:rsidR="009939DE" w:rsidRDefault="009939DE" w:rsidP="009939DE">
      <w:r>
        <w:lastRenderedPageBreak/>
        <w:t>119. К  74.200.58;   О-86</w:t>
      </w:r>
    </w:p>
    <w:p w:rsidR="009939DE" w:rsidRDefault="009939DE" w:rsidP="009939DE">
      <w:r>
        <w:t xml:space="preserve">    1761265-Л - нк; 1761266-Л - нк; 1761267-Л - нк</w:t>
      </w:r>
    </w:p>
    <w:p w:rsidR="009939DE" w:rsidRDefault="009939DE" w:rsidP="009939DE">
      <w:r>
        <w:t xml:space="preserve">    Отряды ЮИД в средних общеобразовательных организациях : методическое пособие / Министерство внутренних дел по Республике Татарстан ; Министерство образования и науки Руспублики Татарстан ; ГБУ "Безопасность дорожного движения" ; ГБУ "Научный центр безопасности жизнедеятельности" ; [сост.: Р. Ш. Ахмадиева и др. ; под общ. ред. Р. Н. Минниханов]. - Казань : Фолиант, 2018. - 243 с. : ил., цв. ил. - Библиогр.: с. 192-193 (18 назв.). - ISBN 978-5-6041706-2-5 : 150,00</w:t>
      </w:r>
    </w:p>
    <w:p w:rsidR="009939DE" w:rsidRDefault="009939DE" w:rsidP="009939DE">
      <w:r>
        <w:t xml:space="preserve">    Оглавление: </w:t>
      </w:r>
      <w:hyperlink r:id="rId123" w:history="1">
        <w:r w:rsidR="00112618" w:rsidRPr="003C3153">
          <w:rPr>
            <w:rStyle w:val="a8"/>
          </w:rPr>
          <w:t>http://kitap.tatar.ru/ogl/nlrt/nbrt_obr_2455715.pdf</w:t>
        </w:r>
      </w:hyperlink>
    </w:p>
    <w:p w:rsidR="00112618" w:rsidRDefault="00112618" w:rsidP="009939DE"/>
    <w:p w:rsidR="009939DE" w:rsidRDefault="009939DE" w:rsidP="009939DE"/>
    <w:p w:rsidR="009939DE" w:rsidRDefault="009939DE" w:rsidP="009939DE">
      <w:r>
        <w:t>120. 74.04;   П71</w:t>
      </w:r>
    </w:p>
    <w:p w:rsidR="009939DE" w:rsidRDefault="009939DE" w:rsidP="009939DE">
      <w:r>
        <w:t xml:space="preserve">    1761119-Л - кх; 1761120-Л - кх; 1761121-Л - кх</w:t>
      </w:r>
    </w:p>
    <w:p w:rsidR="009939DE" w:rsidRDefault="009939DE" w:rsidP="009939DE">
      <w:r>
        <w:t xml:space="preserve">    Преемственная система инклюзивного образования: проектирование инклюзивных образовательных систем = Successive system of inclusive education: designing of inclusive educational systems : материалы VIII Международной научно-практической конференции, ([Казань], 21 - 22 марта 2019 г.) / Министерство образования и науки Республики Татарстан ; Казанский инновационный университет имени В. Г. Тимирясова (ИЭУП) ; Всероссийское общество инвалидов (ТРО ВОИ). - Казань : Познание, 2019. - 219 с. - Библиогр. в конце ст. - На обл.: 25-летию Казанского инновационного университета имени В. Г. Тимирясова посвящается. - ISBN 978-5-8399-0678-5 : 200,00</w:t>
      </w:r>
    </w:p>
    <w:p w:rsidR="009939DE" w:rsidRDefault="009939DE" w:rsidP="009939DE">
      <w:r>
        <w:t xml:space="preserve">    Оглавление: </w:t>
      </w:r>
      <w:hyperlink r:id="rId124" w:history="1">
        <w:r w:rsidR="00112618" w:rsidRPr="003C3153">
          <w:rPr>
            <w:rStyle w:val="a8"/>
          </w:rPr>
          <w:t>http://kitap.tatar.ru/ogl/nlrt/nbrt_obr_2451221.pdf</w:t>
        </w:r>
      </w:hyperlink>
    </w:p>
    <w:p w:rsidR="00112618" w:rsidRDefault="00112618" w:rsidP="009939DE"/>
    <w:p w:rsidR="009939DE" w:rsidRDefault="009939DE" w:rsidP="009939DE"/>
    <w:p w:rsidR="00112618" w:rsidRDefault="00112618" w:rsidP="009939DE"/>
    <w:p w:rsidR="009939DE" w:rsidRDefault="009939DE" w:rsidP="009939DE">
      <w:r>
        <w:t>121. 74;   О-40</w:t>
      </w:r>
    </w:p>
    <w:p w:rsidR="009939DE" w:rsidRDefault="009939DE" w:rsidP="009939DE">
      <w:r>
        <w:t xml:space="preserve">    1761367-Л - кх; 1761368-Л - кх; 1761369-Л - кх</w:t>
      </w:r>
    </w:p>
    <w:p w:rsidR="009939DE" w:rsidRDefault="009939DE" w:rsidP="009939DE">
      <w:r>
        <w:t xml:space="preserve">    Одаренные дети в системе общего образования: проблемы, перспективы, развитие : VI Республиканская научно-практическая конференция / Министерство образования и науки Республики Татарстан ; Республиканский олимпиадный центр. - Казань : Бриг, 2019. - ISBN 978-5-98946-315-2. - Т. 1. - 2019. - 441 с. : табл. - Библиогр. в конце ст. - Текст рус., татар. : 200,00</w:t>
      </w:r>
    </w:p>
    <w:p w:rsidR="009939DE" w:rsidRDefault="009939DE" w:rsidP="009939DE">
      <w:r>
        <w:t xml:space="preserve">    Оглавление: </w:t>
      </w:r>
      <w:hyperlink r:id="rId125" w:history="1">
        <w:r w:rsidR="00112618" w:rsidRPr="003C3153">
          <w:rPr>
            <w:rStyle w:val="a8"/>
          </w:rPr>
          <w:t>http://kitap.tatar.ru/ogl/nlrt/nbrt_obr_2456513.pdf</w:t>
        </w:r>
      </w:hyperlink>
    </w:p>
    <w:p w:rsidR="00112618" w:rsidRDefault="00112618" w:rsidP="009939DE"/>
    <w:p w:rsidR="009939DE" w:rsidRDefault="009939DE" w:rsidP="009939DE"/>
    <w:p w:rsidR="009939DE" w:rsidRDefault="009939DE" w:rsidP="009939DE">
      <w:r>
        <w:t>122. 74;   О-40</w:t>
      </w:r>
    </w:p>
    <w:p w:rsidR="009939DE" w:rsidRDefault="009939DE" w:rsidP="009939DE">
      <w:r>
        <w:t xml:space="preserve">    1761370-Л - кх; 1761371-Л - кх; 1761372-Л - кх</w:t>
      </w:r>
    </w:p>
    <w:p w:rsidR="009939DE" w:rsidRDefault="009939DE" w:rsidP="009939DE">
      <w:r>
        <w:t xml:space="preserve">    Одаренные дети в системе общего образования: проблемы, перспективы, развитие : VI Республиканская научно-практическая конференция / Министерство образования и науки Республики Татарстан ; Республиканский олимпиадный центр. - Казань : Бриг, 2019. - ISBN 978-5-98946-315-2. - Т. 2. - 2019. - 347 с. : табл. - Библиогр. в конце ст. - Текст рус., татар. : 200,00</w:t>
      </w:r>
    </w:p>
    <w:p w:rsidR="009939DE" w:rsidRDefault="009939DE" w:rsidP="009939DE">
      <w:r>
        <w:t xml:space="preserve">    Оглавление: </w:t>
      </w:r>
      <w:hyperlink r:id="rId126" w:history="1">
        <w:r w:rsidR="00112618" w:rsidRPr="003C3153">
          <w:rPr>
            <w:rStyle w:val="a8"/>
          </w:rPr>
          <w:t>http://kitap.tatar.ru/ogl/nlrt/nbrt_obr_2456514.pdf</w:t>
        </w:r>
      </w:hyperlink>
    </w:p>
    <w:p w:rsidR="00112618" w:rsidRDefault="00112618" w:rsidP="009939DE"/>
    <w:p w:rsidR="009939DE" w:rsidRDefault="009939DE" w:rsidP="009939DE"/>
    <w:p w:rsidR="009939DE" w:rsidRDefault="009939DE" w:rsidP="009939DE">
      <w:r>
        <w:t>123. 74.5;   В14</w:t>
      </w:r>
    </w:p>
    <w:p w:rsidR="009939DE" w:rsidRDefault="009939DE" w:rsidP="009939DE">
      <w:r>
        <w:t xml:space="preserve">    1756931-Л - кх</w:t>
      </w:r>
    </w:p>
    <w:p w:rsidR="009939DE" w:rsidRDefault="009939DE" w:rsidP="009939DE">
      <w:r>
        <w:t xml:space="preserve">    Вакуленко, Любовь Сергеевна</w:t>
      </w:r>
    </w:p>
    <w:p w:rsidR="009939DE" w:rsidRDefault="009939DE" w:rsidP="009939DE">
      <w:r>
        <w:t xml:space="preserve">Воспитание и обучение детей с нарушениями речи. Психология детей с нарушениями речи : учебно-методическое пособие для студентов учебных заведений, реализующих программу среднего профессионального образования по укрупненной группе специальностей 44.02.00 "Образование и педагогические науки" / Л. С. Вакуленко. - </w:t>
      </w:r>
      <w:r>
        <w:lastRenderedPageBreak/>
        <w:t>Москва : Форум : Инфра-М, 2020. - 271 с. : ил., табл. - (Среднее профессиональное образование : серия основана в 2001 году). - Библиогр.: с. 265-266. - ISBN 978-5-00091-573-8 ФОРУМ. - ISBN 978-5-16-014089-6 (ИНФРА-М) : 1361,10</w:t>
      </w:r>
    </w:p>
    <w:p w:rsidR="009939DE" w:rsidRDefault="009939DE" w:rsidP="009939DE">
      <w:r>
        <w:t xml:space="preserve">    Оглавление: </w:t>
      </w:r>
      <w:hyperlink r:id="rId127" w:history="1">
        <w:r w:rsidR="00112618" w:rsidRPr="003C3153">
          <w:rPr>
            <w:rStyle w:val="a8"/>
          </w:rPr>
          <w:t>http://kitap.tatar.ru/ogl/nlrt/nbrt_obr_2438767.pdf</w:t>
        </w:r>
      </w:hyperlink>
    </w:p>
    <w:p w:rsidR="00112618" w:rsidRDefault="00112618" w:rsidP="009939DE"/>
    <w:p w:rsidR="009939DE" w:rsidRDefault="009939DE" w:rsidP="009939DE"/>
    <w:p w:rsidR="009939DE" w:rsidRDefault="009939DE" w:rsidP="009939DE">
      <w:r>
        <w:t>124. 74.6;   Ц18</w:t>
      </w:r>
    </w:p>
    <w:p w:rsidR="009939DE" w:rsidRDefault="009939DE" w:rsidP="009939DE">
      <w:r>
        <w:t xml:space="preserve">    1757810-Л - кх</w:t>
      </w:r>
    </w:p>
    <w:p w:rsidR="009939DE" w:rsidRDefault="009939DE" w:rsidP="009939DE">
      <w:r>
        <w:t xml:space="preserve">    Управление процессом социального становления и развития личности старшеклассников в ходе организации физкультурно-спортивной работы в общеобразовательной школе : монография / Е. А. Царёв. - Москва : РУСАЙНС, 2020. - 89 с. : табл. - Библиогр.: с. 77-89. - ISBN 978-5-4365-0641-8 : 965,25</w:t>
      </w:r>
    </w:p>
    <w:p w:rsidR="009939DE" w:rsidRDefault="009939DE" w:rsidP="009939DE">
      <w:r>
        <w:t xml:space="preserve">    Оглавление: </w:t>
      </w:r>
      <w:hyperlink r:id="rId128" w:history="1">
        <w:r w:rsidR="00112618" w:rsidRPr="003C3153">
          <w:rPr>
            <w:rStyle w:val="a8"/>
          </w:rPr>
          <w:t>http://kitap.tatar.ru/ogl/nlrt/nbrt_obr_2264978.pdf</w:t>
        </w:r>
      </w:hyperlink>
    </w:p>
    <w:p w:rsidR="00112618" w:rsidRDefault="00112618" w:rsidP="009939DE"/>
    <w:p w:rsidR="009939DE" w:rsidRDefault="009939DE" w:rsidP="009939DE"/>
    <w:p w:rsidR="00255423" w:rsidRDefault="00255423" w:rsidP="009939DE"/>
    <w:p w:rsidR="00255423" w:rsidRDefault="00255423" w:rsidP="00255423">
      <w:pPr>
        <w:pStyle w:val="1"/>
      </w:pPr>
      <w:bookmarkStart w:id="12" w:name="_Toc25850096"/>
      <w:r>
        <w:t>Физическая культура и спорт. (ББК 75)</w:t>
      </w:r>
      <w:bookmarkEnd w:id="12"/>
    </w:p>
    <w:p w:rsidR="00255423" w:rsidRDefault="00255423" w:rsidP="00255423">
      <w:pPr>
        <w:pStyle w:val="1"/>
      </w:pPr>
    </w:p>
    <w:p w:rsidR="00255423" w:rsidRDefault="00255423" w:rsidP="00255423">
      <w:r>
        <w:t>125. 75;   П28</w:t>
      </w:r>
    </w:p>
    <w:p w:rsidR="00255423" w:rsidRDefault="00255423" w:rsidP="00255423">
      <w:r>
        <w:t xml:space="preserve">    1756446-Л - кх</w:t>
      </w:r>
    </w:p>
    <w:p w:rsidR="00255423" w:rsidRDefault="00255423" w:rsidP="00255423">
      <w:r>
        <w:t xml:space="preserve">    Песков, Анатолий Николаевич</w:t>
      </w:r>
    </w:p>
    <w:p w:rsidR="00255423" w:rsidRDefault="00255423" w:rsidP="00255423">
      <w:r>
        <w:t>Проблемы борьбы с допингом в спорте / А. Н. Песков, О. А. Брусникина; под ред. д-ра юридических наук, проф. С. В. Алексеева. - Москва : Проспект, 2016. - 128 с. - Библиогр. в подстроч. примеч. - На тит. л.: Электронные версии книг на сайте www.prospekt.org. - Содерж.: Применение допинга в профессиональном спорте ; Распространенность допинга в российском профессиональном спорте и мире ; Причины и условия, способствующие распространению допинга ; Допинг и спортивная медицина в России ; Правовые проблемы борьбы с допингом в профессиональном спорте в Российской Федерации. - ISBN 978-5-392-22380-0 : 444,60</w:t>
      </w:r>
    </w:p>
    <w:p w:rsidR="00255423" w:rsidRDefault="00255423" w:rsidP="00255423">
      <w:r>
        <w:t xml:space="preserve">    Оглавление: </w:t>
      </w:r>
      <w:hyperlink r:id="rId129" w:history="1">
        <w:r w:rsidR="00112618" w:rsidRPr="003C3153">
          <w:rPr>
            <w:rStyle w:val="a8"/>
          </w:rPr>
          <w:t>http://kitap.tatar.ru/ogl/nlrt/nbrt_obr_2428371.pdf</w:t>
        </w:r>
      </w:hyperlink>
    </w:p>
    <w:p w:rsidR="00112618" w:rsidRDefault="00112618" w:rsidP="00255423"/>
    <w:p w:rsidR="00255423" w:rsidRDefault="00255423" w:rsidP="00255423"/>
    <w:p w:rsidR="00255423" w:rsidRDefault="00255423" w:rsidP="00255423">
      <w:r>
        <w:t>126. 75.5;   Р12</w:t>
      </w:r>
    </w:p>
    <w:p w:rsidR="00255423" w:rsidRDefault="00255423" w:rsidP="00255423">
      <w:r>
        <w:t xml:space="preserve">    1759360-Л - кх</w:t>
      </w:r>
    </w:p>
    <w:p w:rsidR="00255423" w:rsidRDefault="00255423" w:rsidP="00255423">
      <w:r>
        <w:t xml:space="preserve">    Рабинер, Игорь Яковлевич</w:t>
      </w:r>
    </w:p>
    <w:p w:rsidR="00255423" w:rsidRDefault="00255423" w:rsidP="00255423">
      <w:r>
        <w:t>Федор Черенков / И. Я. Рабинер, В. И. Галедин. - [2-е изд.]. - Москва : Молодая гвардия, 2019. - 471, [3] с., [16] л. фотоил. : ил., портр. - (Жизнь замечательных людей : серия биографий / основана в 1890 году Ф. Павленковым и продолжена в 1933 году М. Горьким ; вып. 1992 (1792)).. - ISBN 978-5-235-04336-7 : 783,90</w:t>
      </w:r>
    </w:p>
    <w:p w:rsidR="00255423" w:rsidRDefault="00255423" w:rsidP="00255423">
      <w:r>
        <w:t xml:space="preserve">    Оглавление: </w:t>
      </w:r>
      <w:hyperlink r:id="rId130" w:history="1">
        <w:r w:rsidR="00112618" w:rsidRPr="003C3153">
          <w:rPr>
            <w:rStyle w:val="a8"/>
          </w:rPr>
          <w:t>http://kitap.tatar.ru/ogl/nlrt/nbrt_obr_2451564.pdf</w:t>
        </w:r>
      </w:hyperlink>
    </w:p>
    <w:p w:rsidR="00112618" w:rsidRDefault="00112618" w:rsidP="00255423"/>
    <w:p w:rsidR="00255423" w:rsidRDefault="00255423" w:rsidP="00255423"/>
    <w:p w:rsidR="00255423" w:rsidRDefault="00255423" w:rsidP="00255423">
      <w:r>
        <w:t>127. 75.6;   Р96</w:t>
      </w:r>
    </w:p>
    <w:p w:rsidR="00255423" w:rsidRDefault="00255423" w:rsidP="00255423">
      <w:r>
        <w:t xml:space="preserve">    1759366-Ф - чз2</w:t>
      </w:r>
    </w:p>
    <w:p w:rsidR="00255423" w:rsidRDefault="00255423" w:rsidP="00255423">
      <w:r>
        <w:t xml:space="preserve">    Рэмзи, Крэйг</w:t>
      </w:r>
    </w:p>
    <w:p w:rsidR="00255423" w:rsidRDefault="00255423" w:rsidP="00255423">
      <w:r>
        <w:t>Анатомия наращивания мышц / Крэйг Рэмзи; [пер. с англ. И. Скворцовой]. - Москва : Бомбора™ : Эксмо, 2019. - 158 с. : цв. ил. - (Анатомия спорта). - (Большая иллюстрированная энциклопедия).. - ISBN 978-5-04-090412-9 : 1076,46</w:t>
      </w:r>
    </w:p>
    <w:p w:rsidR="00255423" w:rsidRDefault="00255423" w:rsidP="00255423">
      <w:r>
        <w:t xml:space="preserve">    Оглавление: </w:t>
      </w:r>
      <w:hyperlink r:id="rId131" w:history="1">
        <w:r w:rsidR="00112618" w:rsidRPr="003C3153">
          <w:rPr>
            <w:rStyle w:val="a8"/>
          </w:rPr>
          <w:t>http://kitap.tatar.ru/ogl/nlrt/nbrt_obr_2453909.pdf</w:t>
        </w:r>
      </w:hyperlink>
    </w:p>
    <w:p w:rsidR="00112618" w:rsidRDefault="00112618" w:rsidP="00255423"/>
    <w:p w:rsidR="00255423" w:rsidRDefault="00255423" w:rsidP="00255423"/>
    <w:p w:rsidR="00255423" w:rsidRDefault="00255423" w:rsidP="00255423">
      <w:r>
        <w:t>128. 75.5;   Т19</w:t>
      </w:r>
    </w:p>
    <w:p w:rsidR="00255423" w:rsidRDefault="00255423" w:rsidP="00255423">
      <w:r>
        <w:t xml:space="preserve">    1760605-Л - кх</w:t>
      </w:r>
    </w:p>
    <w:p w:rsidR="00255423" w:rsidRDefault="00255423" w:rsidP="00255423">
      <w:r>
        <w:t xml:space="preserve">    Тарасов, Анатолий Владимирович</w:t>
      </w:r>
    </w:p>
    <w:p w:rsidR="00255423" w:rsidRDefault="00255423" w:rsidP="00255423">
      <w:r>
        <w:t>Хоккей. Родоначальники и новички / Анатолий Тарасов. - Москва : Эксмо, 2019. - 404, [2] с., [42] л. фотоил. : ил., портр., табл. - (Мастера спорта).. - ISBN 978-5-04-090887-5 : 923,01</w:t>
      </w:r>
    </w:p>
    <w:p w:rsidR="00255423" w:rsidRDefault="00255423" w:rsidP="00255423">
      <w:r>
        <w:t xml:space="preserve">    Оглавление: </w:t>
      </w:r>
      <w:hyperlink r:id="rId132" w:history="1">
        <w:r w:rsidR="00112618" w:rsidRPr="003C3153">
          <w:rPr>
            <w:rStyle w:val="a8"/>
          </w:rPr>
          <w:t>http://kitap.tatar.ru/ogl/nlrt/nbrt_obr_2454021.pdf</w:t>
        </w:r>
      </w:hyperlink>
    </w:p>
    <w:p w:rsidR="00112618" w:rsidRDefault="00112618" w:rsidP="00255423"/>
    <w:p w:rsidR="00255423" w:rsidRDefault="00255423" w:rsidP="00255423"/>
    <w:p w:rsidR="000D00A1" w:rsidRDefault="000D00A1" w:rsidP="00255423"/>
    <w:p w:rsidR="000D00A1" w:rsidRDefault="000D00A1" w:rsidP="000D00A1">
      <w:pPr>
        <w:pStyle w:val="1"/>
      </w:pPr>
      <w:bookmarkStart w:id="13" w:name="_Toc25850097"/>
      <w:r>
        <w:t>Средства массовой информации. Книжное дело. (ББК 76)</w:t>
      </w:r>
      <w:bookmarkEnd w:id="13"/>
    </w:p>
    <w:p w:rsidR="000D00A1" w:rsidRDefault="000D00A1" w:rsidP="000D00A1">
      <w:pPr>
        <w:pStyle w:val="1"/>
      </w:pPr>
    </w:p>
    <w:p w:rsidR="000D00A1" w:rsidRDefault="000D00A1" w:rsidP="000D00A1">
      <w:r>
        <w:t>129. 76.0;   И48</w:t>
      </w:r>
    </w:p>
    <w:p w:rsidR="000D00A1" w:rsidRDefault="000D00A1" w:rsidP="000D00A1">
      <w:r>
        <w:t xml:space="preserve">    1756812-Л - чз2</w:t>
      </w:r>
    </w:p>
    <w:p w:rsidR="000D00A1" w:rsidRDefault="000D00A1" w:rsidP="000D00A1">
      <w:r>
        <w:t xml:space="preserve">    Ильченко, Сергей</w:t>
      </w:r>
    </w:p>
    <w:p w:rsidR="000D00A1" w:rsidRDefault="000D00A1" w:rsidP="000D00A1">
      <w:r>
        <w:t>Как нас обманывают СМИ : манипуляция информацией / Сергей Ильченко; предисл. Дмитрий Goblin Пучков. - Санкт-Петербург [и др.] : Питер, 2019. - 319 с. - (Разведопрос). - Библиогр.: с. 316-319 (61 назв.) и в подстроч. примеч.. - ISBN 978-5-4461-0989-0 : 484,90</w:t>
      </w:r>
    </w:p>
    <w:p w:rsidR="000D00A1" w:rsidRDefault="000D00A1" w:rsidP="000D00A1">
      <w:r>
        <w:t xml:space="preserve">    Оглавление: </w:t>
      </w:r>
      <w:hyperlink r:id="rId133" w:history="1">
        <w:r w:rsidR="00112618" w:rsidRPr="003C3153">
          <w:rPr>
            <w:rStyle w:val="a8"/>
          </w:rPr>
          <w:t>http://kitap.tatar.ru/ogl/nlrt/nbrt_obr_2435001.pdf</w:t>
        </w:r>
      </w:hyperlink>
    </w:p>
    <w:p w:rsidR="00112618" w:rsidRDefault="00112618" w:rsidP="000D00A1"/>
    <w:p w:rsidR="000D00A1" w:rsidRDefault="000D00A1" w:rsidP="000D00A1"/>
    <w:p w:rsidR="00DE3D84" w:rsidRDefault="00DE3D84" w:rsidP="000D00A1"/>
    <w:p w:rsidR="00DE3D84" w:rsidRDefault="00DE3D84" w:rsidP="00DE3D84">
      <w:pPr>
        <w:pStyle w:val="1"/>
      </w:pPr>
      <w:bookmarkStart w:id="14" w:name="_Toc25850098"/>
      <w:r>
        <w:t>Библиотечное дело. Библиотековедение. Библиография. (ББК 78)</w:t>
      </w:r>
      <w:bookmarkEnd w:id="14"/>
    </w:p>
    <w:p w:rsidR="00DE3D84" w:rsidRDefault="00DE3D84" w:rsidP="00DE3D84">
      <w:pPr>
        <w:pStyle w:val="1"/>
      </w:pPr>
    </w:p>
    <w:p w:rsidR="00DE3D84" w:rsidRDefault="00DE3D84" w:rsidP="00DE3D84">
      <w:r>
        <w:t>130. К  78.37;   К78</w:t>
      </w:r>
    </w:p>
    <w:p w:rsidR="00DE3D84" w:rsidRDefault="00DE3D84" w:rsidP="00DE3D84">
      <w:r>
        <w:t xml:space="preserve">    1761222-Л - нк; 1761223-Л - нк; 1761224-Л - нк</w:t>
      </w:r>
    </w:p>
    <w:p w:rsidR="00DE3D84" w:rsidRDefault="00DE3D84" w:rsidP="00DE3D84">
      <w:r>
        <w:t xml:space="preserve">    Краеведческая деятельность библиотек: новые аспекты : [теоретические и практические материалы в помощь краеведческой деятельности библиотек] : методическое пособие / Государственное бюджетное учреждение культуры Республики Татарстан "Национальная библиотека Республики Татарстан" ; [авт.-сост. О. И. Зуева ; отв. ред. И. Г. Хадиев]. - Казань : Милли китап, 2019. - 107 с. : 120,00</w:t>
      </w:r>
    </w:p>
    <w:p w:rsidR="00DE3D84" w:rsidRDefault="00DE3D84" w:rsidP="00DE3D84">
      <w:r>
        <w:t xml:space="preserve">    Оглавление: </w:t>
      </w:r>
      <w:hyperlink r:id="rId134" w:history="1">
        <w:r w:rsidR="00112618" w:rsidRPr="003C3153">
          <w:rPr>
            <w:rStyle w:val="a8"/>
          </w:rPr>
          <w:t>http://kitap.tatar.ru/ogl/nlrt/nbrt_obr_2453928.pdf</w:t>
        </w:r>
      </w:hyperlink>
    </w:p>
    <w:p w:rsidR="00112618" w:rsidRDefault="00112618" w:rsidP="00DE3D84"/>
    <w:p w:rsidR="00DE3D84" w:rsidRDefault="00DE3D84" w:rsidP="00DE3D84"/>
    <w:p w:rsidR="00392CB1" w:rsidRDefault="00392CB1" w:rsidP="00DE3D84"/>
    <w:p w:rsidR="00392CB1" w:rsidRDefault="00392CB1" w:rsidP="00392CB1">
      <w:pPr>
        <w:pStyle w:val="1"/>
      </w:pPr>
      <w:bookmarkStart w:id="15" w:name="_Toc25850099"/>
      <w:r>
        <w:t>Языкознание. (ББК 81)</w:t>
      </w:r>
      <w:bookmarkEnd w:id="15"/>
    </w:p>
    <w:p w:rsidR="00392CB1" w:rsidRDefault="00392CB1" w:rsidP="00392CB1">
      <w:pPr>
        <w:pStyle w:val="1"/>
      </w:pPr>
    </w:p>
    <w:p w:rsidR="00392CB1" w:rsidRDefault="00392CB1" w:rsidP="00392CB1">
      <w:r>
        <w:t>131. 81.432.1-92-3;   Т50</w:t>
      </w:r>
    </w:p>
    <w:p w:rsidR="00392CB1" w:rsidRDefault="00392CB1" w:rsidP="00392CB1">
      <w:r>
        <w:t xml:space="preserve">    1757075-Л - ио</w:t>
      </w:r>
    </w:p>
    <w:p w:rsidR="00392CB1" w:rsidRDefault="00392CB1" w:rsidP="00392CB1">
      <w:r>
        <w:t xml:space="preserve">    "То, что люблю, придет воздушным гостем...". 100 английских стихотворений (1837-1918) для начального чтения = 100 English Poems (1837-1918) / пособие подгот. Илья </w:t>
      </w:r>
      <w:r>
        <w:lastRenderedPageBreak/>
        <w:t>Франк. - Москва : ВКН, 2018. - 381, [1] с. - (Метод обучающего чтения Ильи Франка). - (Учим язык, читая интересные книги!). - Текст на англ., рус. яз.. - ISBN 978-5-7873-1432-8 : 704,66</w:t>
      </w:r>
    </w:p>
    <w:p w:rsidR="00392CB1" w:rsidRDefault="00392CB1" w:rsidP="00392CB1">
      <w:r>
        <w:t xml:space="preserve">    Оглавление: </w:t>
      </w:r>
      <w:hyperlink r:id="rId135" w:history="1">
        <w:r w:rsidR="00112618" w:rsidRPr="003C3153">
          <w:rPr>
            <w:rStyle w:val="a8"/>
          </w:rPr>
          <w:t>http://kitap.tatar.ru/ogl/nlrt/nbrt_obr_2431298.pdf</w:t>
        </w:r>
      </w:hyperlink>
    </w:p>
    <w:p w:rsidR="00112618" w:rsidRDefault="00112618" w:rsidP="00392CB1"/>
    <w:p w:rsidR="00392CB1" w:rsidRDefault="00392CB1" w:rsidP="00392CB1"/>
    <w:p w:rsidR="00392CB1" w:rsidRDefault="00392CB1" w:rsidP="00392CB1">
      <w:r>
        <w:t>132. 81.471.1-6;   L 60</w:t>
      </w:r>
    </w:p>
    <w:p w:rsidR="00392CB1" w:rsidRDefault="00392CB1" w:rsidP="00392CB1">
      <w:r>
        <w:t xml:space="preserve">    1554595-И - ио</w:t>
      </w:r>
    </w:p>
    <w:p w:rsidR="00392CB1" w:rsidRDefault="00392CB1" w:rsidP="00392CB1">
      <w:r w:rsidRPr="00392CB1">
        <w:rPr>
          <w:lang w:val="en-US"/>
        </w:rPr>
        <w:t xml:space="preserve">    500 lettres pour tous les jours / M.-H. Trouvelot, H. Murphy, E. Chaspoul, A. Bardon [etc.]. - Paris : Larousse, 2013. - 360 p.. </w:t>
      </w:r>
      <w:r>
        <w:t>- ISBN 978-2-03-585437-7 : 1595,00</w:t>
      </w:r>
    </w:p>
    <w:p w:rsidR="00392CB1" w:rsidRDefault="00392CB1" w:rsidP="00392CB1"/>
    <w:p w:rsidR="00392CB1" w:rsidRDefault="00392CB1" w:rsidP="00392CB1">
      <w:r>
        <w:t>133. 81.432.1-92-3;   А64</w:t>
      </w:r>
    </w:p>
    <w:p w:rsidR="00392CB1" w:rsidRDefault="00392CB1" w:rsidP="00392CB1">
      <w:r>
        <w:t xml:space="preserve">    1757072-Л - ио</w:t>
      </w:r>
    </w:p>
    <w:p w:rsidR="00392CB1" w:rsidRDefault="00392CB1" w:rsidP="00392CB1">
      <w:r>
        <w:t xml:space="preserve">    Английский с Оскаром Уайльдом. Счастливый принц = The happy prince / пособие подгот. Ольга Ламонова. - Москва : ВКН, 2018. - 252, [1] с. - (Метод обучающего чтения Ильи Франка). - (Учим язык, читая интересные книги!). - Авт. на яз. ориг.: Oscar Wilde. - Текст на англ., рус. яз.. - ISBN 978-5-7873-1148-8 : 319,88</w:t>
      </w:r>
    </w:p>
    <w:p w:rsidR="00392CB1" w:rsidRDefault="00392CB1" w:rsidP="00392CB1">
      <w:r>
        <w:t xml:space="preserve">    Оглавление: </w:t>
      </w:r>
      <w:hyperlink r:id="rId136" w:history="1">
        <w:r w:rsidR="00112618" w:rsidRPr="003C3153">
          <w:rPr>
            <w:rStyle w:val="a8"/>
          </w:rPr>
          <w:t>http://kitap.tatar.ru/ogl/nlrt/nbrt_obr_2431308.pdf</w:t>
        </w:r>
      </w:hyperlink>
    </w:p>
    <w:p w:rsidR="00112618" w:rsidRDefault="00112618" w:rsidP="00392CB1"/>
    <w:p w:rsidR="00392CB1" w:rsidRDefault="00392CB1" w:rsidP="00392CB1"/>
    <w:p w:rsidR="00392CB1" w:rsidRDefault="00392CB1" w:rsidP="00392CB1">
      <w:r>
        <w:t>134. 81.432.1-92-3;   А64</w:t>
      </w:r>
    </w:p>
    <w:p w:rsidR="00392CB1" w:rsidRDefault="00392CB1" w:rsidP="00392CB1">
      <w:r>
        <w:t xml:space="preserve">    1757073-Л - ио</w:t>
      </w:r>
    </w:p>
    <w:p w:rsidR="00392CB1" w:rsidRDefault="00392CB1" w:rsidP="00392CB1">
      <w:r>
        <w:t xml:space="preserve">    Английский с Ф. Скоттом Фитцджеральдом. Алмаз</w:t>
      </w:r>
      <w:r w:rsidRPr="00392CB1">
        <w:rPr>
          <w:lang w:val="en-US"/>
        </w:rPr>
        <w:t xml:space="preserve"> </w:t>
      </w:r>
      <w:r>
        <w:t>размером</w:t>
      </w:r>
      <w:r w:rsidRPr="00392CB1">
        <w:rPr>
          <w:lang w:val="en-US"/>
        </w:rPr>
        <w:t xml:space="preserve"> </w:t>
      </w:r>
      <w:r>
        <w:t>с</w:t>
      </w:r>
      <w:r w:rsidRPr="00392CB1">
        <w:rPr>
          <w:lang w:val="en-US"/>
        </w:rPr>
        <w:t xml:space="preserve"> "</w:t>
      </w:r>
      <w:r>
        <w:t>Риц</w:t>
      </w:r>
      <w:r w:rsidRPr="00392CB1">
        <w:rPr>
          <w:lang w:val="en-US"/>
        </w:rPr>
        <w:t xml:space="preserve">" = The diamond as big as the Ritz / </w:t>
      </w:r>
      <w:r>
        <w:t>пособие</w:t>
      </w:r>
      <w:r w:rsidRPr="00392CB1">
        <w:rPr>
          <w:lang w:val="en-US"/>
        </w:rPr>
        <w:t xml:space="preserve"> </w:t>
      </w:r>
      <w:r>
        <w:t>подгот</w:t>
      </w:r>
      <w:r w:rsidRPr="00392CB1">
        <w:rPr>
          <w:lang w:val="en-US"/>
        </w:rPr>
        <w:t xml:space="preserve">. </w:t>
      </w:r>
      <w:r>
        <w:t>Алексей Шипулин. - Москва : ВКН, 2018. - 206, [1] с. - (Метод обучающего чтения Ильи Франка). - (Учим язык, читая интересные книги!). - Авт. на яз. ориг.: Francis Scott Fitzgerald. - Текст на англ., рус. яз.. - ISBN 978-5-7873-1225-6 : 301,62</w:t>
      </w:r>
    </w:p>
    <w:p w:rsidR="00392CB1" w:rsidRDefault="00392CB1" w:rsidP="00392CB1"/>
    <w:p w:rsidR="00392CB1" w:rsidRDefault="00392CB1" w:rsidP="00392CB1">
      <w:r>
        <w:t>135. 81.432.1-92-3;   А64</w:t>
      </w:r>
    </w:p>
    <w:p w:rsidR="00392CB1" w:rsidRDefault="00392CB1" w:rsidP="00392CB1">
      <w:r>
        <w:t xml:space="preserve">    1757079-Л - ио</w:t>
      </w:r>
    </w:p>
    <w:p w:rsidR="00392CB1" w:rsidRDefault="00392CB1" w:rsidP="00392CB1">
      <w:r>
        <w:t xml:space="preserve">    Английский с Э. Р. Берроузом. Принцесса Марса = A princess of Mars / пособие подгот. Ирина Несен. - Москва : ВКН, 2018. - 591 с. - (Метод обучающего чтения Ильи Франка). - (Учим язык, читая интересные книги!). - Текст на англ., рус. яз. - Авт. на яз. ориг.: Edgar Rice Burroughs. - ISBN 978-5-7873-1176-1 : 521,40</w:t>
      </w:r>
    </w:p>
    <w:p w:rsidR="00392CB1" w:rsidRDefault="00392CB1" w:rsidP="00392CB1">
      <w:r>
        <w:t xml:space="preserve">    Оглавление: </w:t>
      </w:r>
      <w:hyperlink r:id="rId137" w:history="1">
        <w:r w:rsidR="00112618" w:rsidRPr="003C3153">
          <w:rPr>
            <w:rStyle w:val="a8"/>
          </w:rPr>
          <w:t>http://kitap.tatar.ru/ogl/nlrt/nbrt_obr_2431296.pdf</w:t>
        </w:r>
      </w:hyperlink>
    </w:p>
    <w:p w:rsidR="00112618" w:rsidRDefault="00112618" w:rsidP="00392CB1"/>
    <w:p w:rsidR="00392CB1" w:rsidRDefault="00392CB1" w:rsidP="00392CB1"/>
    <w:p w:rsidR="00392CB1" w:rsidRDefault="00392CB1" w:rsidP="00392CB1">
      <w:r>
        <w:t>136. 81.71;   К45</w:t>
      </w:r>
    </w:p>
    <w:p w:rsidR="00392CB1" w:rsidRDefault="00392CB1" w:rsidP="00392CB1">
      <w:r>
        <w:t xml:space="preserve">    1757074-Л - ио</w:t>
      </w:r>
    </w:p>
    <w:p w:rsidR="00392CB1" w:rsidRDefault="00392CB1" w:rsidP="00392CB1">
      <w:r>
        <w:t xml:space="preserve">    Китайский шутя. 100 анекдотов для начального чтения / пособие подгот. Семен Окороков. - Москва : ВКН, 2018. - 125 с. - (Метод обучающего чтения Ильи Франка). - (Учим язык, читая интересные книги!). - Текст на кит., рус. яз.. - ISBN 978-5-7873-1227-0 : 228,80</w:t>
      </w:r>
    </w:p>
    <w:p w:rsidR="00392CB1" w:rsidRDefault="00392CB1" w:rsidP="00392CB1"/>
    <w:p w:rsidR="00392CB1" w:rsidRDefault="00392CB1" w:rsidP="00392CB1">
      <w:r>
        <w:t>137. 81.473.1-92-3;   Л38</w:t>
      </w:r>
    </w:p>
    <w:p w:rsidR="00392CB1" w:rsidRDefault="00392CB1" w:rsidP="00392CB1">
      <w:r>
        <w:t xml:space="preserve">    1757076-Л - ио</w:t>
      </w:r>
    </w:p>
    <w:p w:rsidR="00392CB1" w:rsidRDefault="00392CB1" w:rsidP="00392CB1">
      <w:r>
        <w:t xml:space="preserve">    Легкое чтение на итальянском языке. Эдмондо де Амичис. От Апеннин до Анд = Dagli Appennini alle Ande : рассказ из повести "Сердце" / пособие подгот. Ольга Романова. - Москва : ВКН, 2018. - 157 с. - (Метод обучающего чтения Ильи Франка). - (Учим язык, читая интересные книги!). - Авт. на яз. ориг.: Edmondo de Amicis. - Текст на итал., рус. яз.. - ISBN 978-5-7873-1246-1 : 296,45</w:t>
      </w:r>
    </w:p>
    <w:p w:rsidR="00392CB1" w:rsidRDefault="00392CB1" w:rsidP="00392CB1"/>
    <w:p w:rsidR="00392CB1" w:rsidRDefault="00392CB1" w:rsidP="00392CB1">
      <w:r>
        <w:lastRenderedPageBreak/>
        <w:t>138. 81;   М42</w:t>
      </w:r>
    </w:p>
    <w:p w:rsidR="00392CB1" w:rsidRDefault="00392CB1" w:rsidP="00392CB1">
      <w:r>
        <w:t xml:space="preserve">    1757171-Л - ибо</w:t>
      </w:r>
    </w:p>
    <w:p w:rsidR="00392CB1" w:rsidRDefault="00392CB1" w:rsidP="00392CB1">
      <w:r>
        <w:t xml:space="preserve">    Медиалингвистика в терминах и понятиях : словарь-справочник / Л. В. Балахонская [и др.]; [под ред. Л. Р. Дускаевой]. - 2-е изд., стер. - Москва : ФЛИНТА, 2020. - 435, [1] с. - Библиогр. в конце слов. ст. - Авторы указаны на обороте тит. л.. - ISBN 978-5-9765-3978-5 : 772,20</w:t>
      </w:r>
    </w:p>
    <w:p w:rsidR="00392CB1" w:rsidRDefault="00392CB1" w:rsidP="00392CB1">
      <w:r>
        <w:t xml:space="preserve">    Оглавление: </w:t>
      </w:r>
      <w:hyperlink r:id="rId138" w:history="1">
        <w:r w:rsidR="00112618" w:rsidRPr="003C3153">
          <w:rPr>
            <w:rStyle w:val="a8"/>
          </w:rPr>
          <w:t>http://kitap.tatar.ru/ogl/nlrt/nbrt_obr_2433476.pdf</w:t>
        </w:r>
      </w:hyperlink>
    </w:p>
    <w:p w:rsidR="00112618" w:rsidRDefault="00112618" w:rsidP="00392CB1"/>
    <w:p w:rsidR="00392CB1" w:rsidRDefault="00392CB1" w:rsidP="00392CB1"/>
    <w:p w:rsidR="00392CB1" w:rsidRDefault="00392CB1" w:rsidP="00392CB1">
      <w:r>
        <w:t>139. 81.411.2-9;   Т33</w:t>
      </w:r>
    </w:p>
    <w:p w:rsidR="00392CB1" w:rsidRDefault="00392CB1" w:rsidP="00392CB1">
      <w:r>
        <w:t xml:space="preserve">    1761361-Л - кх; 1761362-Л - кх; 1761363-Л - кх</w:t>
      </w:r>
    </w:p>
    <w:p w:rsidR="00392CB1" w:rsidRDefault="00392CB1" w:rsidP="00392CB1">
      <w:r>
        <w:t xml:space="preserve">    Теоретические и практические вопросы изучения русского языка в аспекте региональной картины мира : сборник статей / Министерство науки и высшего образования Российской Федерации ; Министерство образования и науки Республики Татарстан ; Казанский федеральный университет, Институт филологии и межкультурной коммуникации им. Льва Толстого ; [под общ. ред. : Л. А. Мардиева, Т. Ю. Щуклина]. - Казань : Издательство Казанского университета, 2018. - 158 с. - Библиогр. в конце ст.. - ISBN 978-5-00130-101-1 : 180,00</w:t>
      </w:r>
    </w:p>
    <w:p w:rsidR="00392CB1" w:rsidRDefault="00392CB1" w:rsidP="00392CB1">
      <w:r>
        <w:t xml:space="preserve">    Оглавление: </w:t>
      </w:r>
      <w:hyperlink r:id="rId139" w:history="1">
        <w:r w:rsidR="00112618" w:rsidRPr="003C3153">
          <w:rPr>
            <w:rStyle w:val="a8"/>
          </w:rPr>
          <w:t>http://kitap.tatar.ru/ogl/nlrt/nbrt_obr_2456405.pdf</w:t>
        </w:r>
      </w:hyperlink>
    </w:p>
    <w:p w:rsidR="00112618" w:rsidRDefault="00112618" w:rsidP="00392CB1"/>
    <w:p w:rsidR="00392CB1" w:rsidRDefault="00392CB1" w:rsidP="00392CB1"/>
    <w:p w:rsidR="00392CB1" w:rsidRDefault="00392CB1" w:rsidP="00392CB1">
      <w:r>
        <w:t>140. 81.411.2;   Ф22</w:t>
      </w:r>
    </w:p>
    <w:p w:rsidR="00392CB1" w:rsidRDefault="00392CB1" w:rsidP="00392CB1">
      <w:r>
        <w:t xml:space="preserve">    1761982-Л - кх</w:t>
      </w:r>
    </w:p>
    <w:p w:rsidR="00392CB1" w:rsidRDefault="00392CB1" w:rsidP="00392CB1">
      <w:r>
        <w:t xml:space="preserve">    Фантазия и реальность : произведения русских писателей XIX века с комментариями и заданиями : учебное пособие / [Т. В. Такташова [и др.]. - 3-е изд., стер. - Москва : ФЛИНТА : Наука, 2018. - 137, [1] с. - (Русский язык как иностранный). - Коллектив авт. указан на обороте тит. л.. - ISBN 978-5-9765-2477-4 (ФЛИНТА). - ISBN 978-5-02-038931-1 (Наука) : 245,74</w:t>
      </w:r>
    </w:p>
    <w:p w:rsidR="00392CB1" w:rsidRDefault="00392CB1" w:rsidP="00392CB1">
      <w:r>
        <w:t xml:space="preserve">    Оглавление: </w:t>
      </w:r>
      <w:hyperlink r:id="rId140" w:history="1">
        <w:r w:rsidR="00112618" w:rsidRPr="003C3153">
          <w:rPr>
            <w:rStyle w:val="a8"/>
          </w:rPr>
          <w:t>http://kitap.tatar.ru/ogl/nlrt/nbrt_obr_2457726.pdf</w:t>
        </w:r>
      </w:hyperlink>
    </w:p>
    <w:p w:rsidR="00112618" w:rsidRDefault="00112618" w:rsidP="00392CB1"/>
    <w:p w:rsidR="00392CB1" w:rsidRDefault="00392CB1" w:rsidP="00392CB1"/>
    <w:p w:rsidR="00392CB1" w:rsidRDefault="00392CB1" w:rsidP="00392CB1">
      <w:r>
        <w:t>141. 81.471.1-92-3;   Ф84</w:t>
      </w:r>
    </w:p>
    <w:p w:rsidR="00392CB1" w:rsidRDefault="00392CB1" w:rsidP="00392CB1">
      <w:r>
        <w:t xml:space="preserve">    1757081-Л - ио</w:t>
      </w:r>
    </w:p>
    <w:p w:rsidR="00392CB1" w:rsidRDefault="00392CB1" w:rsidP="00392CB1">
      <w:r>
        <w:t xml:space="preserve">    Французский с Маленьким принцем = Le petit prince / пособие подгот. Илья Франк. - Москва : ВКН, 2019. - 218 c. - (Метод обучающего чтения Ильи Франка). - (Учим язык, читая интересные книги!). - Авт. на яз. ориг.: Antoine de Saint-Exupéry. - Текст на фр., рус. яз.. - ISBN 978-5-7873-1295-9 : 195,03</w:t>
      </w:r>
    </w:p>
    <w:p w:rsidR="00392CB1" w:rsidRDefault="00392CB1" w:rsidP="00392CB1"/>
    <w:p w:rsidR="00392CB1" w:rsidRDefault="00392CB1" w:rsidP="00392CB1">
      <w:r>
        <w:t>142. 81.471.1-92-3;   Ф84</w:t>
      </w:r>
    </w:p>
    <w:p w:rsidR="00392CB1" w:rsidRDefault="00392CB1" w:rsidP="00392CB1">
      <w:r>
        <w:t xml:space="preserve">    1757080-Л - ио</w:t>
      </w:r>
    </w:p>
    <w:p w:rsidR="00392CB1" w:rsidRDefault="00392CB1" w:rsidP="00392CB1">
      <w:r>
        <w:t xml:space="preserve">    Французский с Проспером Мериме. Этрусская ваза = Le vase étrusque / пособие подгот. Татьяна Анисимова. - Москва : ВКН, 2018. - 191, [1] с. - (Метод обучающего чтения Ильи Франка). - (Учим язык, читая интересные книги!). - Авт. на яз. ориг.: Prosper Mérimée. - Текст на фр., рус. яз.. - ISBN 978-5-7873-1197-6 : 365,31</w:t>
      </w:r>
    </w:p>
    <w:p w:rsidR="00392CB1" w:rsidRDefault="00392CB1" w:rsidP="00392CB1">
      <w:r>
        <w:t xml:space="preserve">    Оглавление: </w:t>
      </w:r>
      <w:hyperlink r:id="rId141" w:history="1">
        <w:r w:rsidR="00112618" w:rsidRPr="003C3153">
          <w:rPr>
            <w:rStyle w:val="a8"/>
          </w:rPr>
          <w:t>http://kitap.tatar.ru/ogl/nlrt/nbrt_obr_2431292.pdf</w:t>
        </w:r>
      </w:hyperlink>
    </w:p>
    <w:p w:rsidR="00112618" w:rsidRDefault="00112618" w:rsidP="00392CB1"/>
    <w:p w:rsidR="00392CB1" w:rsidRDefault="00392CB1" w:rsidP="00392CB1"/>
    <w:p w:rsidR="00392CB1" w:rsidRDefault="00392CB1" w:rsidP="00392CB1">
      <w:r>
        <w:t>143. 81.411.2;   А62</w:t>
      </w:r>
    </w:p>
    <w:p w:rsidR="00392CB1" w:rsidRDefault="00392CB1" w:rsidP="00392CB1">
      <w:r>
        <w:t xml:space="preserve">    1761444-Л - кх; 1761445-Л - кх; 1761446-Л - кх</w:t>
      </w:r>
    </w:p>
    <w:p w:rsidR="00392CB1" w:rsidRDefault="00392CB1" w:rsidP="00392CB1">
      <w:r>
        <w:t xml:space="preserve">    Аминова, Альмира Асхатовна</w:t>
      </w:r>
    </w:p>
    <w:p w:rsidR="00392CB1" w:rsidRDefault="00392CB1" w:rsidP="00392CB1">
      <w:r>
        <w:t xml:space="preserve">Русский язык и культура речи. Грамматические, синтаксические нормы : учебное пособие / А. А. Аминова, С. Г. Краснова, Н. Н. Фаттахова; Министерство науки и высшего </w:t>
      </w:r>
      <w:r>
        <w:lastRenderedPageBreak/>
        <w:t>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2018. - 115 с. - Библиогр.: с. 115 (13 назв.). - ISBN 978-5-7882-2488-6 : 100,00</w:t>
      </w:r>
    </w:p>
    <w:p w:rsidR="00392CB1" w:rsidRDefault="00392CB1" w:rsidP="00392CB1">
      <w:r>
        <w:t xml:space="preserve">    Оглавление: </w:t>
      </w:r>
      <w:hyperlink r:id="rId142" w:history="1">
        <w:r w:rsidR="00112618" w:rsidRPr="003C3153">
          <w:rPr>
            <w:rStyle w:val="a8"/>
          </w:rPr>
          <w:t>http://kitap.tatar.ru/ogl/nlrt/nbrt_obr_2457189.pdf</w:t>
        </w:r>
      </w:hyperlink>
    </w:p>
    <w:p w:rsidR="00112618" w:rsidRDefault="00112618" w:rsidP="00392CB1"/>
    <w:p w:rsidR="00392CB1" w:rsidRDefault="00392CB1" w:rsidP="00392CB1"/>
    <w:p w:rsidR="00392CB1" w:rsidRDefault="00392CB1" w:rsidP="00392CB1">
      <w:r>
        <w:t>144. 81;   Б72</w:t>
      </w:r>
    </w:p>
    <w:p w:rsidR="00392CB1" w:rsidRDefault="00392CB1" w:rsidP="00392CB1">
      <w:r>
        <w:t xml:space="preserve">    1761412-Л - кх; 1761413-Л - кх; 1761414-Л - кх</w:t>
      </w:r>
    </w:p>
    <w:p w:rsidR="00392CB1" w:rsidRDefault="00392CB1" w:rsidP="00392CB1">
      <w:r>
        <w:t xml:space="preserve">    Бобырева, Наталья Николаевна</w:t>
      </w:r>
    </w:p>
    <w:p w:rsidR="00392CB1" w:rsidRDefault="00392CB1" w:rsidP="00392CB1">
      <w:r>
        <w:t>Ономастика в спортивном дискурсе : [монография] / Н. Н. Бобырева; Казанский федеральный университет. - Казань : Издательство Казанского университета, 2018. - 277 с. - Библиогр.: с.  229-277. - ISBN 978-5-00130-067-0 : 200,00</w:t>
      </w:r>
    </w:p>
    <w:p w:rsidR="00392CB1" w:rsidRDefault="00392CB1" w:rsidP="00392CB1">
      <w:r>
        <w:t xml:space="preserve">    Оглавление: </w:t>
      </w:r>
      <w:hyperlink r:id="rId143" w:history="1">
        <w:r w:rsidR="00112618" w:rsidRPr="003C3153">
          <w:rPr>
            <w:rStyle w:val="a8"/>
          </w:rPr>
          <w:t>http://kitap.tatar.ru/ogl/nlrt/nbrt_obr_2456992.pdf</w:t>
        </w:r>
      </w:hyperlink>
    </w:p>
    <w:p w:rsidR="00112618" w:rsidRDefault="00112618" w:rsidP="00392CB1"/>
    <w:p w:rsidR="00392CB1" w:rsidRDefault="00392CB1" w:rsidP="00392CB1"/>
    <w:p w:rsidR="00392CB1" w:rsidRDefault="00392CB1" w:rsidP="00392CB1">
      <w:r>
        <w:t>145. 81.432.1;   Н67</w:t>
      </w:r>
    </w:p>
    <w:p w:rsidR="00392CB1" w:rsidRDefault="00392CB1" w:rsidP="00392CB1">
      <w:r>
        <w:t xml:space="preserve">    1757132-Л - ио</w:t>
      </w:r>
    </w:p>
    <w:p w:rsidR="00392CB1" w:rsidRDefault="00392CB1" w:rsidP="00392CB1">
      <w:r>
        <w:t xml:space="preserve">    Ним, Сергей</w:t>
      </w:r>
    </w:p>
    <w:p w:rsidR="00392CB1" w:rsidRDefault="00392CB1" w:rsidP="00392CB1">
      <w:r>
        <w:t>Как выучить английский язык / Сергей Ним. - [Новое, испр. изд.]. - Москва : АСТ : Lingua, [2018]. - 253, [1] с. - (Интернет-бестселлер). - (Рекомендовано Lingua).. - ISBN 978-5-17-983360-4 : 278,30</w:t>
      </w:r>
    </w:p>
    <w:p w:rsidR="00392CB1" w:rsidRDefault="00392CB1" w:rsidP="00392CB1">
      <w:r>
        <w:t xml:space="preserve">    Оглавление: </w:t>
      </w:r>
      <w:hyperlink r:id="rId144" w:history="1">
        <w:r w:rsidR="00112618" w:rsidRPr="003C3153">
          <w:rPr>
            <w:rStyle w:val="a8"/>
          </w:rPr>
          <w:t>http://kitap.tatar.ru/ogl/nlrt/nbrt_obr_2431547.pdf</w:t>
        </w:r>
      </w:hyperlink>
    </w:p>
    <w:p w:rsidR="00112618" w:rsidRDefault="00112618" w:rsidP="00392CB1"/>
    <w:p w:rsidR="00392CB1" w:rsidRDefault="00392CB1" w:rsidP="00392CB1"/>
    <w:p w:rsidR="00392CB1" w:rsidRDefault="00392CB1" w:rsidP="00392CB1">
      <w:r>
        <w:t>146. 81.432.4-92-3;   Р37</w:t>
      </w:r>
    </w:p>
    <w:p w:rsidR="00392CB1" w:rsidRDefault="00392CB1" w:rsidP="00392CB1">
      <w:r>
        <w:t xml:space="preserve">    1757089-Л - ио</w:t>
      </w:r>
    </w:p>
    <w:p w:rsidR="00392CB1" w:rsidRDefault="00392CB1" w:rsidP="00392CB1">
      <w:r>
        <w:t xml:space="preserve">    Ремарк, Эрих Мария</w:t>
      </w:r>
    </w:p>
    <w:p w:rsidR="00392CB1" w:rsidRDefault="00392CB1" w:rsidP="00392CB1">
      <w:r>
        <w:t>Триумфальная арка = Arc de Triomphe / Эрих Мария Ремарк; адаптация текста, комментарии и словарь О. С. Беляевой. - Москва : АСТ : Lingua, [2018]. - 318, [1] с. - (Легко читаем по-немецки : 4 уровень). - Авт. также на нем. яз.: Erich Maria Remarque. - Текст рус., нем.. - ISBN 978-5-17-108502-5 : 184,69</w:t>
      </w:r>
    </w:p>
    <w:p w:rsidR="00392CB1" w:rsidRDefault="00392CB1" w:rsidP="00392CB1"/>
    <w:p w:rsidR="00392CB1" w:rsidRDefault="00392CB1" w:rsidP="00392CB1">
      <w:r>
        <w:t>147. 81.2;   Р93</w:t>
      </w:r>
    </w:p>
    <w:p w:rsidR="00392CB1" w:rsidRDefault="00392CB1" w:rsidP="00392CB1">
      <w:r>
        <w:t xml:space="preserve">    1756883-Л - кх</w:t>
      </w:r>
    </w:p>
    <w:p w:rsidR="00392CB1" w:rsidRDefault="00392CB1" w:rsidP="00392CB1">
      <w:r>
        <w:t xml:space="preserve">    Рыбин, Вадим</w:t>
      </w:r>
    </w:p>
    <w:p w:rsidR="00392CB1" w:rsidRDefault="00392CB1" w:rsidP="00392CB1">
      <w:r>
        <w:t>Государственный язык как орудие власти / Вадим Рыбин; с предисловием Николая Старикова. - Санкт-Петербург [и др.] : Питер, 2018. - 253 с. : ил., карт., табл., портр. - (Николай Стариков рекомендует прочитать). - Библиогр.: с. 252-253 (27 назв.) и в подстроч. примеч.. - ISBN 978-5-4461-0693-6 : 419,90</w:t>
      </w:r>
    </w:p>
    <w:p w:rsidR="00392CB1" w:rsidRDefault="00392CB1" w:rsidP="00392CB1">
      <w:r>
        <w:t xml:space="preserve">    Оглавление: </w:t>
      </w:r>
      <w:hyperlink r:id="rId145" w:history="1">
        <w:r w:rsidR="00112618" w:rsidRPr="003C3153">
          <w:rPr>
            <w:rStyle w:val="a8"/>
          </w:rPr>
          <w:t>http://kitap.tatar.ru/ogl/nlrt/nbrt_obr_2436090.pdf</w:t>
        </w:r>
      </w:hyperlink>
    </w:p>
    <w:p w:rsidR="00112618" w:rsidRDefault="00112618" w:rsidP="00392CB1"/>
    <w:p w:rsidR="00392CB1" w:rsidRDefault="00392CB1" w:rsidP="00392CB1"/>
    <w:p w:rsidR="00392CB1" w:rsidRDefault="00392CB1" w:rsidP="00392CB1">
      <w:r>
        <w:t>148. 81.41;   Ф53</w:t>
      </w:r>
    </w:p>
    <w:p w:rsidR="00392CB1" w:rsidRDefault="00392CB1" w:rsidP="00392CB1">
      <w:r>
        <w:t xml:space="preserve">    1761907-Л - кх</w:t>
      </w:r>
    </w:p>
    <w:p w:rsidR="00392CB1" w:rsidRDefault="00392CB1" w:rsidP="00392CB1">
      <w:r>
        <w:t xml:space="preserve">    Филин, Федот Петрович</w:t>
      </w:r>
    </w:p>
    <w:p w:rsidR="00392CB1" w:rsidRDefault="00392CB1" w:rsidP="00392CB1">
      <w:r>
        <w:t>Образование языка восточных славян / Ф. П. Филин. - Изд., стер. - Москва : КРАСАНД : URSS, 2018. - 293, [1] с. - (История языков народов Европы). - Библиогр. в подстроч. примеч.. - ISBN 978-5-396-00860-1 : 1168,75</w:t>
      </w:r>
    </w:p>
    <w:p w:rsidR="00392CB1" w:rsidRDefault="00392CB1" w:rsidP="00392CB1">
      <w:r>
        <w:t xml:space="preserve">    Оглавление: </w:t>
      </w:r>
      <w:hyperlink r:id="rId146" w:history="1">
        <w:r w:rsidR="00112618" w:rsidRPr="003C3153">
          <w:rPr>
            <w:rStyle w:val="a8"/>
          </w:rPr>
          <w:t>http://kitap.tatar.ru/ogl/nlrt/nbrt_obr_2456051.pdf</w:t>
        </w:r>
      </w:hyperlink>
    </w:p>
    <w:p w:rsidR="00112618" w:rsidRDefault="00112618" w:rsidP="00392CB1"/>
    <w:p w:rsidR="00392CB1" w:rsidRDefault="00392CB1" w:rsidP="00392CB1"/>
    <w:p w:rsidR="004E1D4E" w:rsidRDefault="004E1D4E" w:rsidP="00392CB1"/>
    <w:p w:rsidR="004E1D4E" w:rsidRDefault="004E1D4E" w:rsidP="004E1D4E">
      <w:pPr>
        <w:pStyle w:val="1"/>
      </w:pPr>
      <w:bookmarkStart w:id="16" w:name="_Toc25850100"/>
      <w:r>
        <w:t>Фольклор. Фольклористика. (ББК 82)</w:t>
      </w:r>
      <w:bookmarkEnd w:id="16"/>
    </w:p>
    <w:p w:rsidR="004E1D4E" w:rsidRDefault="004E1D4E" w:rsidP="004E1D4E">
      <w:pPr>
        <w:pStyle w:val="1"/>
      </w:pPr>
    </w:p>
    <w:p w:rsidR="004E1D4E" w:rsidRDefault="004E1D4E" w:rsidP="004E1D4E">
      <w:r>
        <w:t>149. 82.3;   Л85</w:t>
      </w:r>
    </w:p>
    <w:p w:rsidR="004E1D4E" w:rsidRDefault="004E1D4E" w:rsidP="004E1D4E">
      <w:r>
        <w:t xml:space="preserve">    1756921-Л - кх</w:t>
      </w:r>
    </w:p>
    <w:p w:rsidR="004E1D4E" w:rsidRDefault="004E1D4E" w:rsidP="004E1D4E">
      <w:r>
        <w:t xml:space="preserve">    Лупарев, Геннадий Павлович</w:t>
      </w:r>
    </w:p>
    <w:p w:rsidR="004E1D4E" w:rsidRDefault="004E1D4E" w:rsidP="004E1D4E">
      <w:r>
        <w:t>Юридические пословицы и поговорки народов мира  / Г. П. Лупарев. - 3-е изд., испр. - Москва : Издательско-торговая корпорация "Дашков и К", 2018. - 663 с. - Библиогр.: с. 641-663. - ISBN 978-5-394-03007-9 : 811,20</w:t>
      </w:r>
    </w:p>
    <w:p w:rsidR="004E1D4E" w:rsidRDefault="004E1D4E" w:rsidP="004E1D4E">
      <w:r>
        <w:t xml:space="preserve">    Оглавление: </w:t>
      </w:r>
      <w:hyperlink r:id="rId147" w:history="1">
        <w:r w:rsidR="00112618" w:rsidRPr="003C3153">
          <w:rPr>
            <w:rStyle w:val="a8"/>
          </w:rPr>
          <w:t>http://kitap.tatar.ru/ogl/nlrt/nbrt_obr_2436720.pdf</w:t>
        </w:r>
      </w:hyperlink>
    </w:p>
    <w:p w:rsidR="00112618" w:rsidRDefault="00112618" w:rsidP="004E1D4E"/>
    <w:p w:rsidR="004E1D4E" w:rsidRDefault="004E1D4E" w:rsidP="004E1D4E"/>
    <w:p w:rsidR="00712F6B" w:rsidRDefault="00712F6B" w:rsidP="004E1D4E"/>
    <w:p w:rsidR="00712F6B" w:rsidRDefault="00712F6B" w:rsidP="00712F6B">
      <w:pPr>
        <w:pStyle w:val="1"/>
      </w:pPr>
      <w:bookmarkStart w:id="17" w:name="_Toc25850101"/>
      <w:r>
        <w:t>Литературоведение. (ББК 83)</w:t>
      </w:r>
      <w:bookmarkEnd w:id="17"/>
    </w:p>
    <w:p w:rsidR="00712F6B" w:rsidRDefault="00712F6B" w:rsidP="00712F6B">
      <w:pPr>
        <w:pStyle w:val="1"/>
      </w:pPr>
    </w:p>
    <w:p w:rsidR="00712F6B" w:rsidRDefault="00712F6B" w:rsidP="00712F6B">
      <w:r>
        <w:t>150. И(Сб);   L 10</w:t>
      </w:r>
    </w:p>
    <w:p w:rsidR="00712F6B" w:rsidRDefault="00712F6B" w:rsidP="00712F6B">
      <w:r>
        <w:t xml:space="preserve">    1554569-И - ио</w:t>
      </w:r>
    </w:p>
    <w:p w:rsidR="00712F6B" w:rsidRDefault="00712F6B" w:rsidP="00712F6B">
      <w:pPr>
        <w:rPr>
          <w:lang w:val="en-US"/>
        </w:rPr>
      </w:pPr>
      <w:r w:rsidRPr="00712F6B">
        <w:rPr>
          <w:lang w:val="en-US"/>
        </w:rPr>
        <w:t xml:space="preserve">    La Belle et la Bête : et autres contes / J.-M. Leprince de Beaumont, C. Perrault, H. C. Andersen; Éditeur scientifique: I. de Lisle. - Paris : Hachette éducation, 2008. - 128 p. : ill. - (Bibliocollege ; 68). - Bibliographie, filmographie: p. 127-128. - Le contenu: La Belle et la Bête / J.-M. Leprince de Beaumont; Belote et Laidronette / J.-M. Leprince de Beaumont; Riquet à la houppe / C. Perrault; Le vilain petit canard / H. C. Andersen. - ISBN 978-2-01-169733-2 : 319,00</w:t>
      </w:r>
    </w:p>
    <w:p w:rsidR="00712F6B" w:rsidRDefault="00712F6B" w:rsidP="00712F6B">
      <w:pPr>
        <w:rPr>
          <w:lang w:val="en-US"/>
        </w:rPr>
      </w:pPr>
    </w:p>
    <w:p w:rsidR="00712F6B" w:rsidRPr="00712F6B" w:rsidRDefault="00712F6B" w:rsidP="00712F6B">
      <w:r w:rsidRPr="00712F6B">
        <w:t xml:space="preserve">151. И(Фр);   </w:t>
      </w:r>
      <w:r>
        <w:rPr>
          <w:lang w:val="en-US"/>
        </w:rPr>
        <w:t>B</w:t>
      </w:r>
      <w:r w:rsidRPr="00712F6B">
        <w:t xml:space="preserve"> 52</w:t>
      </w:r>
    </w:p>
    <w:p w:rsidR="00712F6B" w:rsidRPr="00712F6B" w:rsidRDefault="00712F6B" w:rsidP="00712F6B">
      <w:r w:rsidRPr="00712F6B">
        <w:t xml:space="preserve">    1554625-И - ио</w:t>
      </w:r>
    </w:p>
    <w:p w:rsidR="00712F6B" w:rsidRDefault="00712F6B" w:rsidP="00712F6B">
      <w:pPr>
        <w:rPr>
          <w:lang w:val="en-US"/>
        </w:rPr>
      </w:pPr>
      <w:r w:rsidRPr="00712F6B">
        <w:t xml:space="preserve">    </w:t>
      </w:r>
      <w:r>
        <w:rPr>
          <w:lang w:val="en-US"/>
        </w:rPr>
        <w:t>Besson</w:t>
      </w:r>
      <w:r w:rsidRPr="00712F6B">
        <w:t xml:space="preserve">, </w:t>
      </w:r>
      <w:r>
        <w:rPr>
          <w:lang w:val="en-US"/>
        </w:rPr>
        <w:t>Luc</w:t>
      </w:r>
      <w:r w:rsidRPr="00712F6B">
        <w:t xml:space="preserve">. </w:t>
      </w:r>
      <w:r>
        <w:rPr>
          <w:lang w:val="en-US"/>
        </w:rPr>
        <w:t>Arthur / L. Besson; D'apres une idée originale de C. Garcia. - [Paris] : Le Livre de poche jeunesse, 2009. - Tome 2 :  La cité interdite. - 2009. - 256 p. : ill. - (Arthur : college ; tome 2). - (Le livre de poche. Jeunesse ; 1440).. - ISBN 978-2-01-322833-6 : 605,00</w:t>
      </w:r>
    </w:p>
    <w:p w:rsidR="00712F6B" w:rsidRDefault="00712F6B" w:rsidP="00712F6B">
      <w:pPr>
        <w:rPr>
          <w:lang w:val="en-US"/>
        </w:rPr>
      </w:pPr>
    </w:p>
    <w:p w:rsidR="00712F6B" w:rsidRDefault="00712F6B" w:rsidP="00712F6B">
      <w:pPr>
        <w:rPr>
          <w:lang w:val="en-US"/>
        </w:rPr>
      </w:pPr>
      <w:r>
        <w:rPr>
          <w:lang w:val="en-US"/>
        </w:rPr>
        <w:t>152. И(Фр);   B 52</w:t>
      </w:r>
    </w:p>
    <w:p w:rsidR="00712F6B" w:rsidRDefault="00712F6B" w:rsidP="00712F6B">
      <w:pPr>
        <w:rPr>
          <w:lang w:val="en-US"/>
        </w:rPr>
      </w:pPr>
      <w:r>
        <w:rPr>
          <w:lang w:val="en-US"/>
        </w:rPr>
        <w:t xml:space="preserve">    1554626-И - ио</w:t>
      </w:r>
    </w:p>
    <w:p w:rsidR="00712F6B" w:rsidRDefault="00712F6B" w:rsidP="00712F6B">
      <w:pPr>
        <w:rPr>
          <w:lang w:val="en-US"/>
        </w:rPr>
      </w:pPr>
      <w:r>
        <w:rPr>
          <w:lang w:val="en-US"/>
        </w:rPr>
        <w:t xml:space="preserve">    Besson, Luc. Arthur / L. Besson; D'apres une idée originale de C. Garcia. - [Paris] : Le Livre de poche jeunesse, 2009. - Tome 4 :  La guerre des deux mondes. - 2010. - 283 p. : ill. - (Arthur : college ; tome 4). - (Le livre de poche. Jeunesse ; 1459).. - ISBN 978-2-01-322835-0 : 605,00</w:t>
      </w:r>
    </w:p>
    <w:p w:rsidR="00712F6B" w:rsidRDefault="00712F6B" w:rsidP="00712F6B">
      <w:pPr>
        <w:rPr>
          <w:lang w:val="en-US"/>
        </w:rPr>
      </w:pPr>
    </w:p>
    <w:p w:rsidR="00712F6B" w:rsidRDefault="00712F6B" w:rsidP="00712F6B">
      <w:pPr>
        <w:rPr>
          <w:lang w:val="en-US"/>
        </w:rPr>
      </w:pPr>
      <w:r>
        <w:rPr>
          <w:lang w:val="en-US"/>
        </w:rPr>
        <w:t>153. 83.3(2=411.2)6;   К53</w:t>
      </w:r>
    </w:p>
    <w:p w:rsidR="00712F6B" w:rsidRDefault="00712F6B" w:rsidP="00712F6B">
      <w:pPr>
        <w:rPr>
          <w:lang w:val="en-US"/>
        </w:rPr>
      </w:pPr>
      <w:r>
        <w:rPr>
          <w:lang w:val="en-US"/>
        </w:rPr>
        <w:t xml:space="preserve">    1756587-Л - чз1</w:t>
      </w:r>
    </w:p>
    <w:p w:rsidR="00712F6B" w:rsidRDefault="00712F6B" w:rsidP="00712F6B">
      <w:r w:rsidRPr="00712F6B">
        <w:t xml:space="preserve">    Книга, обманувшая мир : об "Архипелаге ГУЛАГ" А. Солженицына-начистоту : [сборник критических статей и материалов / сост. и ред. В. В. Есипов]. - Москва : Летний Сад, 2018. - 519 с. : табл. - Библиогр. в конце отд. ст. в примеч. и в подстроч. примеч.. - </w:t>
      </w:r>
      <w:r>
        <w:rPr>
          <w:lang w:val="en-US"/>
        </w:rPr>
        <w:t>ISBN</w:t>
      </w:r>
      <w:r w:rsidRPr="00712F6B">
        <w:t xml:space="preserve"> 978-5-98856-315-0 : 1045,22</w:t>
      </w:r>
    </w:p>
    <w:p w:rsidR="00712F6B" w:rsidRDefault="00712F6B" w:rsidP="00712F6B">
      <w:r>
        <w:t xml:space="preserve">    Оглавление: </w:t>
      </w:r>
      <w:hyperlink r:id="rId148" w:history="1">
        <w:r w:rsidR="00112618" w:rsidRPr="003C3153">
          <w:rPr>
            <w:rStyle w:val="a8"/>
          </w:rPr>
          <w:t>http://kitap.tatar.ru/ogl/nlrt/nbrt_obr_2430497.pdf</w:t>
        </w:r>
      </w:hyperlink>
    </w:p>
    <w:p w:rsidR="00112618" w:rsidRDefault="00112618" w:rsidP="00712F6B"/>
    <w:p w:rsidR="00712F6B" w:rsidRDefault="00712F6B" w:rsidP="00712F6B"/>
    <w:p w:rsidR="00712F6B" w:rsidRDefault="00712F6B" w:rsidP="00712F6B">
      <w:r>
        <w:t>154. 83.3(2=411.2)1;   Л50</w:t>
      </w:r>
    </w:p>
    <w:p w:rsidR="00712F6B" w:rsidRDefault="00712F6B" w:rsidP="00712F6B">
      <w:r>
        <w:t xml:space="preserve">    1761917-Л - кх</w:t>
      </w:r>
    </w:p>
    <w:p w:rsidR="00712F6B" w:rsidRDefault="00712F6B" w:rsidP="00712F6B">
      <w:r>
        <w:lastRenderedPageBreak/>
        <w:t xml:space="preserve">    Н. С. Лесков в воспоминаниях современников  : [сборник / сост., подгот. текста, публ. воспоминаний О. А. Фрибес,  А. Е. Зарина,  Е. И. Зариной ; коммент. Л. И. Соболева ; публ. фрагментов дневника С. И. Смирновой-Сазоновой и коммент. к ним Л. С. Даниловой и В. В. Соминой ; предисл. А. М. Ранчина]. - Москва : Новое литературное обозрение, 2018. - 826, [4] с. : портр. - (Россия в мемуарах / под ред. А. И. Рейтблата). - Библиогр: с. 780, в тексте коммент. и в подстроч. примеч. - Указ. имен: с. 781-826. - В кн. также: Автобиографические тексты Н. С. Лескова. - ISBN 978-5-444-80721-7 : 790,46</w:t>
      </w:r>
    </w:p>
    <w:p w:rsidR="00712F6B" w:rsidRDefault="00712F6B" w:rsidP="00712F6B">
      <w:r>
        <w:t xml:space="preserve">    Оглавление: </w:t>
      </w:r>
      <w:hyperlink r:id="rId149" w:history="1">
        <w:r w:rsidR="00112618" w:rsidRPr="003C3153">
          <w:rPr>
            <w:rStyle w:val="a8"/>
          </w:rPr>
          <w:t>http://kitap.tatar.ru/ogl/nlrt/nbrt_obr_2456327.pdf</w:t>
        </w:r>
      </w:hyperlink>
    </w:p>
    <w:p w:rsidR="00112618" w:rsidRDefault="00112618" w:rsidP="00712F6B"/>
    <w:p w:rsidR="00712F6B" w:rsidRDefault="00712F6B" w:rsidP="00712F6B"/>
    <w:p w:rsidR="00712F6B" w:rsidRPr="00712F6B" w:rsidRDefault="00712F6B" w:rsidP="00712F6B">
      <w:pPr>
        <w:rPr>
          <w:lang w:val="en-US"/>
        </w:rPr>
      </w:pPr>
      <w:r w:rsidRPr="00712F6B">
        <w:rPr>
          <w:lang w:val="en-US"/>
        </w:rPr>
        <w:t xml:space="preserve">155. ;   </w:t>
      </w:r>
    </w:p>
    <w:p w:rsidR="00712F6B" w:rsidRPr="00712F6B" w:rsidRDefault="00712F6B" w:rsidP="00712F6B">
      <w:pPr>
        <w:rPr>
          <w:lang w:val="en-US"/>
        </w:rPr>
      </w:pPr>
      <w:r w:rsidRPr="00712F6B">
        <w:rPr>
          <w:lang w:val="en-US"/>
        </w:rPr>
        <w:t xml:space="preserve">    </w:t>
      </w:r>
    </w:p>
    <w:p w:rsidR="00712F6B" w:rsidRPr="00712F6B" w:rsidRDefault="00712F6B" w:rsidP="00712F6B">
      <w:pPr>
        <w:rPr>
          <w:lang w:val="en-US"/>
        </w:rPr>
      </w:pPr>
      <w:r w:rsidRPr="00712F6B">
        <w:rPr>
          <w:lang w:val="en-US"/>
        </w:rPr>
        <w:t xml:space="preserve">    Besson, Luc</w:t>
      </w:r>
    </w:p>
    <w:p w:rsidR="00712F6B" w:rsidRDefault="00712F6B" w:rsidP="00712F6B">
      <w:pPr>
        <w:rPr>
          <w:lang w:val="en-US"/>
        </w:rPr>
      </w:pPr>
      <w:r w:rsidRPr="00712F6B">
        <w:rPr>
          <w:lang w:val="en-US"/>
        </w:rPr>
        <w:t>Arthur / L. Besson; D'apres une idée originale de C. Garcia. - [Paris] : Le Livre de poche jeunesse, 2009</w:t>
      </w:r>
    </w:p>
    <w:p w:rsidR="00712F6B" w:rsidRDefault="00712F6B" w:rsidP="00712F6B">
      <w:pPr>
        <w:rPr>
          <w:lang w:val="en-US"/>
        </w:rPr>
      </w:pPr>
    </w:p>
    <w:p w:rsidR="00712F6B" w:rsidRDefault="00712F6B" w:rsidP="00712F6B">
      <w:pPr>
        <w:rPr>
          <w:lang w:val="en-US"/>
        </w:rPr>
      </w:pPr>
      <w:r>
        <w:rPr>
          <w:lang w:val="en-US"/>
        </w:rPr>
        <w:t>156. И(Фр);   P 46</w:t>
      </w:r>
    </w:p>
    <w:p w:rsidR="00712F6B" w:rsidRDefault="00712F6B" w:rsidP="00712F6B">
      <w:pPr>
        <w:rPr>
          <w:lang w:val="en-US"/>
        </w:rPr>
      </w:pPr>
      <w:r>
        <w:rPr>
          <w:lang w:val="en-US"/>
        </w:rPr>
        <w:t xml:space="preserve">    1554593-И - ио</w:t>
      </w:r>
    </w:p>
    <w:p w:rsidR="00712F6B" w:rsidRDefault="00712F6B" w:rsidP="00712F6B">
      <w:pPr>
        <w:rPr>
          <w:lang w:val="en-US"/>
        </w:rPr>
      </w:pPr>
      <w:r>
        <w:rPr>
          <w:lang w:val="en-US"/>
        </w:rPr>
        <w:t xml:space="preserve">    Perrault, Charles</w:t>
      </w:r>
    </w:p>
    <w:p w:rsidR="00712F6B" w:rsidRDefault="00712F6B" w:rsidP="00712F6B">
      <w:pPr>
        <w:rPr>
          <w:lang w:val="en-US"/>
        </w:rPr>
      </w:pPr>
      <w:r>
        <w:rPr>
          <w:lang w:val="en-US"/>
        </w:rPr>
        <w:t>Cendrillon / d'apres C. Perrault; Illustré par E. Oriol. - Paris : Kaléidoscope, 2013. - 39 p. : ill. - (Lutin poche).. - ISBN 978-2-211-21499-5 : 550,00</w:t>
      </w:r>
    </w:p>
    <w:p w:rsidR="00712F6B" w:rsidRDefault="00712F6B" w:rsidP="00712F6B">
      <w:pPr>
        <w:rPr>
          <w:lang w:val="en-US"/>
        </w:rPr>
      </w:pPr>
    </w:p>
    <w:p w:rsidR="00712F6B" w:rsidRDefault="00712F6B" w:rsidP="00712F6B">
      <w:pPr>
        <w:rPr>
          <w:lang w:val="en-US"/>
        </w:rPr>
      </w:pPr>
      <w:r>
        <w:rPr>
          <w:lang w:val="en-US"/>
        </w:rPr>
        <w:t>157. 83.3(2=411.2)1;   Б18</w:t>
      </w:r>
    </w:p>
    <w:p w:rsidR="00712F6B" w:rsidRDefault="00712F6B" w:rsidP="00712F6B">
      <w:pPr>
        <w:rPr>
          <w:lang w:val="en-US"/>
        </w:rPr>
      </w:pPr>
      <w:r>
        <w:rPr>
          <w:lang w:val="en-US"/>
        </w:rPr>
        <w:t xml:space="preserve">    1757499-Л - кх</w:t>
      </w:r>
    </w:p>
    <w:p w:rsidR="00712F6B" w:rsidRDefault="00712F6B" w:rsidP="00712F6B">
      <w:pPr>
        <w:rPr>
          <w:lang w:val="en-US"/>
        </w:rPr>
      </w:pPr>
      <w:r>
        <w:rPr>
          <w:lang w:val="en-US"/>
        </w:rPr>
        <w:t xml:space="preserve">    Байяр, Пьер</w:t>
      </w:r>
    </w:p>
    <w:p w:rsidR="00712F6B" w:rsidRDefault="00712F6B" w:rsidP="00712F6B">
      <w:pPr>
        <w:rPr>
          <w:lang w:val="en-US"/>
        </w:rPr>
      </w:pPr>
      <w:r>
        <w:rPr>
          <w:lang w:val="en-US"/>
        </w:rPr>
        <w:t>Загадка Толстоевского / Пьер Байяр; перевод с французского и послесловие Елены Морозовой. - Москва : Текст, 2019. - 204, [1] с. - Библиогр. в подстроч. примеч. - Указ. главных персонажей произведений Толстоевского: с. 202-203. - Загл. и авт. ориг.: L'enigme Tolstoïevski / Pierre Bayard. - ISBN 978-5-7516-1531-4 : 430,30</w:t>
      </w:r>
    </w:p>
    <w:p w:rsidR="00712F6B" w:rsidRPr="00112618" w:rsidRDefault="00712F6B" w:rsidP="00712F6B">
      <w:r w:rsidRPr="00712F6B">
        <w:t xml:space="preserve">    Оглавление: </w:t>
      </w:r>
      <w:hyperlink r:id="rId150" w:history="1">
        <w:r w:rsidR="00112618" w:rsidRPr="003C3153">
          <w:rPr>
            <w:rStyle w:val="a8"/>
            <w:lang w:val="en-US"/>
          </w:rPr>
          <w:t>http</w:t>
        </w:r>
        <w:r w:rsidR="00112618" w:rsidRPr="003C3153">
          <w:rPr>
            <w:rStyle w:val="a8"/>
          </w:rPr>
          <w:t>://</w:t>
        </w:r>
        <w:r w:rsidR="00112618" w:rsidRPr="003C3153">
          <w:rPr>
            <w:rStyle w:val="a8"/>
            <w:lang w:val="en-US"/>
          </w:rPr>
          <w:t>kitap</w:t>
        </w:r>
        <w:r w:rsidR="00112618" w:rsidRPr="003C3153">
          <w:rPr>
            <w:rStyle w:val="a8"/>
          </w:rPr>
          <w:t>.</w:t>
        </w:r>
        <w:r w:rsidR="00112618" w:rsidRPr="003C3153">
          <w:rPr>
            <w:rStyle w:val="a8"/>
            <w:lang w:val="en-US"/>
          </w:rPr>
          <w:t>tatar</w:t>
        </w:r>
        <w:r w:rsidR="00112618" w:rsidRPr="003C3153">
          <w:rPr>
            <w:rStyle w:val="a8"/>
          </w:rPr>
          <w:t>.</w:t>
        </w:r>
        <w:r w:rsidR="00112618" w:rsidRPr="003C3153">
          <w:rPr>
            <w:rStyle w:val="a8"/>
            <w:lang w:val="en-US"/>
          </w:rPr>
          <w:t>ru</w:t>
        </w:r>
        <w:r w:rsidR="00112618" w:rsidRPr="003C3153">
          <w:rPr>
            <w:rStyle w:val="a8"/>
          </w:rPr>
          <w:t>/</w:t>
        </w:r>
        <w:r w:rsidR="00112618" w:rsidRPr="003C3153">
          <w:rPr>
            <w:rStyle w:val="a8"/>
            <w:lang w:val="en-US"/>
          </w:rPr>
          <w:t>ogl</w:t>
        </w:r>
        <w:r w:rsidR="00112618" w:rsidRPr="003C3153">
          <w:rPr>
            <w:rStyle w:val="a8"/>
          </w:rPr>
          <w:t>/</w:t>
        </w:r>
        <w:r w:rsidR="00112618" w:rsidRPr="003C3153">
          <w:rPr>
            <w:rStyle w:val="a8"/>
            <w:lang w:val="en-US"/>
          </w:rPr>
          <w:t>nlrt</w:t>
        </w:r>
        <w:r w:rsidR="00112618" w:rsidRPr="003C3153">
          <w:rPr>
            <w:rStyle w:val="a8"/>
          </w:rPr>
          <w:t>/</w:t>
        </w:r>
        <w:r w:rsidR="00112618" w:rsidRPr="003C3153">
          <w:rPr>
            <w:rStyle w:val="a8"/>
            <w:lang w:val="en-US"/>
          </w:rPr>
          <w:t>nbrt</w:t>
        </w:r>
        <w:r w:rsidR="00112618" w:rsidRPr="003C3153">
          <w:rPr>
            <w:rStyle w:val="a8"/>
          </w:rPr>
          <w:t>_</w:t>
        </w:r>
        <w:r w:rsidR="00112618" w:rsidRPr="003C3153">
          <w:rPr>
            <w:rStyle w:val="a8"/>
            <w:lang w:val="en-US"/>
          </w:rPr>
          <w:t>obr</w:t>
        </w:r>
        <w:r w:rsidR="00112618" w:rsidRPr="003C3153">
          <w:rPr>
            <w:rStyle w:val="a8"/>
          </w:rPr>
          <w:t>_2434400.</w:t>
        </w:r>
        <w:r w:rsidR="00112618" w:rsidRPr="003C3153">
          <w:rPr>
            <w:rStyle w:val="a8"/>
            <w:lang w:val="en-US"/>
          </w:rPr>
          <w:t>pdf</w:t>
        </w:r>
      </w:hyperlink>
    </w:p>
    <w:p w:rsidR="00112618" w:rsidRPr="00112618" w:rsidRDefault="00112618" w:rsidP="00712F6B"/>
    <w:p w:rsidR="00712F6B" w:rsidRPr="00712F6B" w:rsidRDefault="00712F6B" w:rsidP="00712F6B"/>
    <w:p w:rsidR="00712F6B" w:rsidRDefault="00712F6B" w:rsidP="00712F6B">
      <w:pPr>
        <w:rPr>
          <w:lang w:val="en-US"/>
        </w:rPr>
      </w:pPr>
      <w:r>
        <w:rPr>
          <w:lang w:val="en-US"/>
        </w:rPr>
        <w:t>158. 83.02;   В72</w:t>
      </w:r>
    </w:p>
    <w:p w:rsidR="00712F6B" w:rsidRDefault="00712F6B" w:rsidP="00712F6B">
      <w:pPr>
        <w:rPr>
          <w:lang w:val="en-US"/>
        </w:rPr>
      </w:pPr>
      <w:r>
        <w:rPr>
          <w:lang w:val="en-US"/>
        </w:rPr>
        <w:t xml:space="preserve">    1757364-Л - кх</w:t>
      </w:r>
    </w:p>
    <w:p w:rsidR="00712F6B" w:rsidRPr="00712F6B" w:rsidRDefault="00712F6B" w:rsidP="00712F6B">
      <w:r w:rsidRPr="00712F6B">
        <w:t xml:space="preserve">    Вольф, Юрген</w:t>
      </w:r>
    </w:p>
    <w:p w:rsidR="00712F6B" w:rsidRDefault="00712F6B" w:rsidP="00712F6B">
      <w:pPr>
        <w:rPr>
          <w:lang w:val="en-US"/>
        </w:rPr>
      </w:pPr>
      <w:r w:rsidRPr="00712F6B">
        <w:t xml:space="preserve">Школа литературного и сценарного мастерства : от замысла до результата : рассказы, романы, статьи, нон-фикшн, сценарии, новые медиа / Юрген Вольф. - [4-е изд.]. - Москва : Альпина нон-фикшн, 2019. - 423 с. - Загл. и авт. на яз. ориг.: </w:t>
      </w:r>
      <w:r>
        <w:rPr>
          <w:lang w:val="en-US"/>
        </w:rPr>
        <w:t>Your</w:t>
      </w:r>
      <w:r w:rsidRPr="00712F6B">
        <w:t xml:space="preserve"> </w:t>
      </w:r>
      <w:r>
        <w:rPr>
          <w:lang w:val="en-US"/>
        </w:rPr>
        <w:t>writing</w:t>
      </w:r>
      <w:r w:rsidRPr="00712F6B">
        <w:t xml:space="preserve"> </w:t>
      </w:r>
      <w:r>
        <w:rPr>
          <w:lang w:val="en-US"/>
        </w:rPr>
        <w:t>coach</w:t>
      </w:r>
      <w:r w:rsidRPr="00712F6B">
        <w:t xml:space="preserve">. </w:t>
      </w:r>
      <w:r>
        <w:rPr>
          <w:lang w:val="en-US"/>
        </w:rPr>
        <w:t>From concept to character, from pitch to publication. Everything you need to know about writing novels, non-fiction, new media, scripts and short stories/ Jurgen Wolff. - ISBN 978-5-91671-830-0 (рус.). - ISBN 978-1-85788-577-4 (англ.) : 652,63</w:t>
      </w:r>
    </w:p>
    <w:p w:rsidR="00712F6B" w:rsidRPr="00112618" w:rsidRDefault="00712F6B" w:rsidP="00712F6B">
      <w:r w:rsidRPr="00112618">
        <w:t xml:space="preserve">    </w:t>
      </w:r>
      <w:r w:rsidRPr="00712F6B">
        <w:t xml:space="preserve">Оглавление: </w:t>
      </w:r>
      <w:hyperlink r:id="rId151" w:history="1">
        <w:r w:rsidR="00112618" w:rsidRPr="003C3153">
          <w:rPr>
            <w:rStyle w:val="a8"/>
            <w:lang w:val="en-US"/>
          </w:rPr>
          <w:t>http</w:t>
        </w:r>
        <w:r w:rsidR="00112618" w:rsidRPr="003C3153">
          <w:rPr>
            <w:rStyle w:val="a8"/>
          </w:rPr>
          <w:t>://</w:t>
        </w:r>
        <w:r w:rsidR="00112618" w:rsidRPr="003C3153">
          <w:rPr>
            <w:rStyle w:val="a8"/>
            <w:lang w:val="en-US"/>
          </w:rPr>
          <w:t>kitap</w:t>
        </w:r>
        <w:r w:rsidR="00112618" w:rsidRPr="003C3153">
          <w:rPr>
            <w:rStyle w:val="a8"/>
          </w:rPr>
          <w:t>.</w:t>
        </w:r>
        <w:r w:rsidR="00112618" w:rsidRPr="003C3153">
          <w:rPr>
            <w:rStyle w:val="a8"/>
            <w:lang w:val="en-US"/>
          </w:rPr>
          <w:t>tatar</w:t>
        </w:r>
        <w:r w:rsidR="00112618" w:rsidRPr="003C3153">
          <w:rPr>
            <w:rStyle w:val="a8"/>
          </w:rPr>
          <w:t>.</w:t>
        </w:r>
        <w:r w:rsidR="00112618" w:rsidRPr="003C3153">
          <w:rPr>
            <w:rStyle w:val="a8"/>
            <w:lang w:val="en-US"/>
          </w:rPr>
          <w:t>ru</w:t>
        </w:r>
        <w:r w:rsidR="00112618" w:rsidRPr="003C3153">
          <w:rPr>
            <w:rStyle w:val="a8"/>
          </w:rPr>
          <w:t>/</w:t>
        </w:r>
        <w:r w:rsidR="00112618" w:rsidRPr="003C3153">
          <w:rPr>
            <w:rStyle w:val="a8"/>
            <w:lang w:val="en-US"/>
          </w:rPr>
          <w:t>ogl</w:t>
        </w:r>
        <w:r w:rsidR="00112618" w:rsidRPr="003C3153">
          <w:rPr>
            <w:rStyle w:val="a8"/>
          </w:rPr>
          <w:t>/</w:t>
        </w:r>
        <w:r w:rsidR="00112618" w:rsidRPr="003C3153">
          <w:rPr>
            <w:rStyle w:val="a8"/>
            <w:lang w:val="en-US"/>
          </w:rPr>
          <w:t>nlrt</w:t>
        </w:r>
        <w:r w:rsidR="00112618" w:rsidRPr="003C3153">
          <w:rPr>
            <w:rStyle w:val="a8"/>
          </w:rPr>
          <w:t>/</w:t>
        </w:r>
        <w:r w:rsidR="00112618" w:rsidRPr="003C3153">
          <w:rPr>
            <w:rStyle w:val="a8"/>
            <w:lang w:val="en-US"/>
          </w:rPr>
          <w:t>nbrt</w:t>
        </w:r>
        <w:r w:rsidR="00112618" w:rsidRPr="003C3153">
          <w:rPr>
            <w:rStyle w:val="a8"/>
          </w:rPr>
          <w:t>_</w:t>
        </w:r>
        <w:r w:rsidR="00112618" w:rsidRPr="003C3153">
          <w:rPr>
            <w:rStyle w:val="a8"/>
            <w:lang w:val="en-US"/>
          </w:rPr>
          <w:t>obr</w:t>
        </w:r>
        <w:r w:rsidR="00112618" w:rsidRPr="003C3153">
          <w:rPr>
            <w:rStyle w:val="a8"/>
          </w:rPr>
          <w:t>_2431992.</w:t>
        </w:r>
        <w:r w:rsidR="00112618" w:rsidRPr="003C3153">
          <w:rPr>
            <w:rStyle w:val="a8"/>
            <w:lang w:val="en-US"/>
          </w:rPr>
          <w:t>pdf</w:t>
        </w:r>
      </w:hyperlink>
    </w:p>
    <w:p w:rsidR="00112618" w:rsidRPr="00112618" w:rsidRDefault="00112618" w:rsidP="00712F6B"/>
    <w:p w:rsidR="00712F6B" w:rsidRPr="00712F6B" w:rsidRDefault="00712F6B" w:rsidP="00712F6B"/>
    <w:p w:rsidR="00712F6B" w:rsidRDefault="00712F6B" w:rsidP="00712F6B">
      <w:pPr>
        <w:rPr>
          <w:lang w:val="en-US"/>
        </w:rPr>
      </w:pPr>
      <w:r>
        <w:rPr>
          <w:lang w:val="en-US"/>
        </w:rPr>
        <w:t>159. 83.3(2=411.2)1;   Г43</w:t>
      </w:r>
    </w:p>
    <w:p w:rsidR="00712F6B" w:rsidRDefault="00712F6B" w:rsidP="00712F6B">
      <w:pPr>
        <w:rPr>
          <w:lang w:val="en-US"/>
        </w:rPr>
      </w:pPr>
      <w:r>
        <w:rPr>
          <w:lang w:val="en-US"/>
        </w:rPr>
        <w:t xml:space="preserve">    1757939-М - кх</w:t>
      </w:r>
    </w:p>
    <w:p w:rsidR="00712F6B" w:rsidRPr="00712F6B" w:rsidRDefault="00712F6B" w:rsidP="00712F6B">
      <w:r w:rsidRPr="00712F6B">
        <w:t xml:space="preserve">    Гессен, Сергей</w:t>
      </w:r>
    </w:p>
    <w:p w:rsidR="00712F6B" w:rsidRDefault="00712F6B" w:rsidP="00712F6B">
      <w:r w:rsidRPr="00712F6B">
        <w:t xml:space="preserve">Книгоиздатель Александр Пушкин : литературные доходы Пушкина / Сергей Гессен. - новое изд., перепеч. с изд. 1930 г. - Москва : Захаров, 2008. - 126, [1] с. - Библиогр. в подстроч. примеч.. - </w:t>
      </w:r>
      <w:r>
        <w:rPr>
          <w:lang w:val="en-US"/>
        </w:rPr>
        <w:t>ISBN</w:t>
      </w:r>
      <w:r w:rsidRPr="00712F6B">
        <w:t xml:space="preserve"> 978-5-8159-0828-4 : 195,03</w:t>
      </w:r>
    </w:p>
    <w:p w:rsidR="00712F6B" w:rsidRDefault="00712F6B" w:rsidP="00712F6B">
      <w:r>
        <w:t xml:space="preserve">    Оглавление: </w:t>
      </w:r>
      <w:hyperlink r:id="rId152" w:history="1">
        <w:r w:rsidR="00112618" w:rsidRPr="003C3153">
          <w:rPr>
            <w:rStyle w:val="a8"/>
          </w:rPr>
          <w:t>http://kitap.tatar.ru/ogl/nlrt/nbrt_obr_2441292.pdf</w:t>
        </w:r>
      </w:hyperlink>
    </w:p>
    <w:p w:rsidR="00112618" w:rsidRDefault="00112618" w:rsidP="00712F6B"/>
    <w:p w:rsidR="00712F6B" w:rsidRDefault="00712F6B" w:rsidP="00712F6B"/>
    <w:p w:rsidR="00712F6B" w:rsidRDefault="00712F6B" w:rsidP="00712F6B">
      <w:r>
        <w:t>160. И(Амер);   К82</w:t>
      </w:r>
    </w:p>
    <w:p w:rsidR="00712F6B" w:rsidRDefault="00712F6B" w:rsidP="00712F6B">
      <w:r>
        <w:t xml:space="preserve">    1760454-Л - кх</w:t>
      </w:r>
    </w:p>
    <w:p w:rsidR="00712F6B" w:rsidRDefault="00712F6B" w:rsidP="00712F6B">
      <w:r>
        <w:t xml:space="preserve">    Крич, Шарон</w:t>
      </w:r>
    </w:p>
    <w:p w:rsidR="00712F6B" w:rsidRDefault="00712F6B" w:rsidP="00712F6B">
      <w:r>
        <w:t>Две луны / Шарон Крич; [перевод с английского Е. Погосян]. - Москва : Эксмо, 2019. - 350 с. - (Шарон Крич. Лучшие книги для современных подростков).. - ISBN 978-5-04-100262-6 : 297,70</w:t>
      </w:r>
    </w:p>
    <w:p w:rsidR="00712F6B" w:rsidRDefault="00712F6B" w:rsidP="00712F6B">
      <w:r>
        <w:t xml:space="preserve">    Оглавление: </w:t>
      </w:r>
      <w:hyperlink r:id="rId153" w:history="1">
        <w:r w:rsidR="00112618" w:rsidRPr="003C3153">
          <w:rPr>
            <w:rStyle w:val="a8"/>
          </w:rPr>
          <w:t>http://kitap.tatar.ru/ogl/nlrt/nbrt_obr_2431098.pdf</w:t>
        </w:r>
      </w:hyperlink>
    </w:p>
    <w:p w:rsidR="00112618" w:rsidRDefault="00112618" w:rsidP="00712F6B"/>
    <w:p w:rsidR="00712F6B" w:rsidRDefault="00712F6B" w:rsidP="00712F6B"/>
    <w:p w:rsidR="00712F6B" w:rsidRDefault="00712F6B" w:rsidP="00712F6B">
      <w:r>
        <w:t>161. Р2;   П80</w:t>
      </w:r>
    </w:p>
    <w:p w:rsidR="00712F6B" w:rsidRDefault="00712F6B" w:rsidP="00712F6B">
      <w:r>
        <w:t xml:space="preserve">    1760465-Л - кх</w:t>
      </w:r>
    </w:p>
    <w:p w:rsidR="00712F6B" w:rsidRDefault="00712F6B" w:rsidP="00712F6B">
      <w:r>
        <w:t xml:space="preserve">    Прокофьева, Софья Леонидовна</w:t>
      </w:r>
    </w:p>
    <w:p w:rsidR="00712F6B" w:rsidRDefault="00712F6B" w:rsidP="00712F6B">
      <w:r>
        <w:t>Пока бьют часы / Софья Прокофьева; ил. Анны Власовой. - Москва : Эксмодетство, 2019. - 206, [1] с. : цв. ил.. - ISBN 978-5-04-097510-5 : 404,30</w:t>
      </w:r>
    </w:p>
    <w:p w:rsidR="00712F6B" w:rsidRDefault="00712F6B" w:rsidP="00712F6B">
      <w:r>
        <w:t xml:space="preserve">    Оглавление: </w:t>
      </w:r>
      <w:hyperlink r:id="rId154" w:history="1">
        <w:r w:rsidR="00112618" w:rsidRPr="003C3153">
          <w:rPr>
            <w:rStyle w:val="a8"/>
          </w:rPr>
          <w:t>http://kitap.tatar.ru/ogl/nlrt/nbrt_obr_2432079.pdf</w:t>
        </w:r>
      </w:hyperlink>
    </w:p>
    <w:p w:rsidR="00112618" w:rsidRDefault="00112618" w:rsidP="00712F6B"/>
    <w:p w:rsidR="00712F6B" w:rsidRDefault="00712F6B" w:rsidP="00712F6B"/>
    <w:p w:rsidR="00712F6B" w:rsidRDefault="00712F6B" w:rsidP="00712F6B">
      <w:r>
        <w:t>162. И(Ит);   Р60</w:t>
      </w:r>
    </w:p>
    <w:p w:rsidR="00712F6B" w:rsidRDefault="00712F6B" w:rsidP="00712F6B">
      <w:r>
        <w:t xml:space="preserve">    1760533-Л - кх</w:t>
      </w:r>
    </w:p>
    <w:p w:rsidR="00712F6B" w:rsidRDefault="00712F6B" w:rsidP="00712F6B">
      <w:r>
        <w:t xml:space="preserve">    Родари, Джанни</w:t>
      </w:r>
    </w:p>
    <w:p w:rsidR="00712F6B" w:rsidRDefault="00712F6B" w:rsidP="00712F6B">
      <w:r>
        <w:t>Приключения Чиполлино; Джельсомино в Стране лжецов / Джанни Родари; пер. с итал. Златы Потаповой, Александра Махова ; рисунки Рауля Вердини. - Москва : Эксмодетство : Эксмо, 2019. - 389, [1] с. : ил.. - ISBN 978-5-04-095135-2 : 613,60</w:t>
      </w:r>
    </w:p>
    <w:p w:rsidR="00712F6B" w:rsidRDefault="00712F6B" w:rsidP="00712F6B">
      <w:r>
        <w:t xml:space="preserve">    Оглавление: </w:t>
      </w:r>
      <w:hyperlink r:id="rId155" w:history="1">
        <w:r w:rsidR="00112618" w:rsidRPr="003C3153">
          <w:rPr>
            <w:rStyle w:val="a8"/>
          </w:rPr>
          <w:t>http://kitap.tatar.ru/ogl/nlrt/nbrt_obr_2456923.pdf</w:t>
        </w:r>
      </w:hyperlink>
    </w:p>
    <w:p w:rsidR="00112618" w:rsidRDefault="00112618" w:rsidP="00712F6B"/>
    <w:p w:rsidR="00712F6B" w:rsidRDefault="00712F6B" w:rsidP="00712F6B"/>
    <w:p w:rsidR="00712F6B" w:rsidRDefault="00712F6B" w:rsidP="00712F6B">
      <w:r>
        <w:t>163. И(Амер);   У13</w:t>
      </w:r>
    </w:p>
    <w:p w:rsidR="00712F6B" w:rsidRDefault="00712F6B" w:rsidP="00712F6B">
      <w:r>
        <w:t xml:space="preserve">    1760477-Л - кх</w:t>
      </w:r>
    </w:p>
    <w:p w:rsidR="00712F6B" w:rsidRDefault="00712F6B" w:rsidP="00712F6B">
      <w:r>
        <w:t xml:space="preserve">    Ночные тетради / Дж. Э. Уайт; [перевод с английского А. С. Хромовой]. - Москва : Эксмо, 2019. - 317, [1] с.. - ISBN 978-5-04-096598-4 : 289,90</w:t>
      </w:r>
    </w:p>
    <w:p w:rsidR="00712F6B" w:rsidRDefault="00712F6B" w:rsidP="00712F6B">
      <w:r>
        <w:t xml:space="preserve">    Оглавление: </w:t>
      </w:r>
      <w:hyperlink r:id="rId156" w:history="1">
        <w:r w:rsidR="00112618" w:rsidRPr="003C3153">
          <w:rPr>
            <w:rStyle w:val="a8"/>
          </w:rPr>
          <w:t>http://kitap.tatar.ru/ogl/nlrt/nbrt_obr_2453507.pdf</w:t>
        </w:r>
      </w:hyperlink>
    </w:p>
    <w:p w:rsidR="00112618" w:rsidRDefault="00112618" w:rsidP="00712F6B"/>
    <w:p w:rsidR="00712F6B" w:rsidRDefault="00712F6B" w:rsidP="00712F6B"/>
    <w:p w:rsidR="00450E3A" w:rsidRDefault="00450E3A" w:rsidP="00712F6B"/>
    <w:p w:rsidR="00450E3A" w:rsidRDefault="00450E3A" w:rsidP="00450E3A">
      <w:pPr>
        <w:pStyle w:val="1"/>
      </w:pPr>
      <w:bookmarkStart w:id="18" w:name="_Toc25850102"/>
      <w:r>
        <w:t>Художественная литература. (ББК 84)</w:t>
      </w:r>
      <w:bookmarkEnd w:id="18"/>
    </w:p>
    <w:p w:rsidR="00450E3A" w:rsidRDefault="00450E3A" w:rsidP="00450E3A">
      <w:pPr>
        <w:pStyle w:val="1"/>
      </w:pPr>
    </w:p>
    <w:p w:rsidR="00450E3A" w:rsidRDefault="00450E3A" w:rsidP="00450E3A">
      <w:r>
        <w:t>164. И(Фр);   V 88</w:t>
      </w:r>
    </w:p>
    <w:p w:rsidR="00450E3A" w:rsidRPr="00450E3A" w:rsidRDefault="00450E3A" w:rsidP="00450E3A">
      <w:pPr>
        <w:rPr>
          <w:lang w:val="en-US"/>
        </w:rPr>
      </w:pPr>
      <w:r w:rsidRPr="00450E3A">
        <w:rPr>
          <w:lang w:val="en-US"/>
        </w:rPr>
        <w:t xml:space="preserve">    1554577-</w:t>
      </w:r>
      <w:r>
        <w:t>И</w:t>
      </w:r>
      <w:r w:rsidRPr="00450E3A">
        <w:rPr>
          <w:lang w:val="en-US"/>
        </w:rPr>
        <w:t xml:space="preserve"> - </w:t>
      </w:r>
      <w:r>
        <w:t>ио</w:t>
      </w:r>
    </w:p>
    <w:p w:rsidR="00450E3A" w:rsidRDefault="00450E3A" w:rsidP="00450E3A">
      <w:pPr>
        <w:rPr>
          <w:lang w:val="en-US"/>
        </w:rPr>
      </w:pPr>
      <w:r w:rsidRPr="00450E3A">
        <w:rPr>
          <w:lang w:val="en-US"/>
        </w:rPr>
        <w:t xml:space="preserve">    Voltaire. Romans et contes / Voltaire; Édition et préface de F. Deloffre avec la collaboration de J. Van den Heuvel et J. Hellegouarc'h. - S. l. : Gallimard, 2015. - I :  Zadig : et autres contes. - 2015. - 512 p. - (Folio classique ; 2347). - Bibliographie: p. 395-396. - Notices et notes: p. 397-496. - ISBN 978-2-07-038481-5 : 902,00</w:t>
      </w:r>
    </w:p>
    <w:p w:rsidR="00450E3A" w:rsidRDefault="00450E3A" w:rsidP="00450E3A">
      <w:pPr>
        <w:rPr>
          <w:lang w:val="en-US"/>
        </w:rPr>
      </w:pPr>
    </w:p>
    <w:p w:rsidR="00450E3A" w:rsidRDefault="00450E3A" w:rsidP="00450E3A">
      <w:pPr>
        <w:rPr>
          <w:lang w:val="en-US"/>
        </w:rPr>
      </w:pPr>
      <w:r>
        <w:rPr>
          <w:lang w:val="en-US"/>
        </w:rPr>
        <w:t>165. И(Фр);   P 93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 xml:space="preserve">    1554597-И - ио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 xml:space="preserve">    Proust, Marcel. À la recherche du temps perdu / M. Proust. - S. l. : Gallimard, 2018. - II :  À l'ombre des jeunes filles en fleurs / Établie et annotée par P.-L. Rey. - 2018. - 573 p. - (Folio classique ; 1946). - Bibliographie: p. 517-518. - ISBN 978-2-07-038051-0 : 704,00</w:t>
      </w:r>
    </w:p>
    <w:p w:rsidR="00450E3A" w:rsidRDefault="00450E3A" w:rsidP="00450E3A">
      <w:pPr>
        <w:rPr>
          <w:lang w:val="en-US"/>
        </w:rPr>
      </w:pPr>
    </w:p>
    <w:p w:rsidR="00450E3A" w:rsidRDefault="00450E3A" w:rsidP="00450E3A">
      <w:pPr>
        <w:rPr>
          <w:lang w:val="en-US"/>
        </w:rPr>
      </w:pPr>
      <w:r>
        <w:rPr>
          <w:lang w:val="en-US"/>
        </w:rPr>
        <w:t>166. И(Яп);   М91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 xml:space="preserve">    1760555-Л - кх</w:t>
      </w:r>
    </w:p>
    <w:p w:rsidR="00450E3A" w:rsidRDefault="00450E3A" w:rsidP="00450E3A">
      <w:pPr>
        <w:rPr>
          <w:lang w:val="en-US"/>
        </w:rPr>
      </w:pPr>
      <w:r w:rsidRPr="00450E3A">
        <w:t xml:space="preserve">    Мураками, Харуки. Убийство Командора / Харуки Мураками; [пер. с яп. А. Т. Замилова]. - Москва : Эксмо, 2019. - (Мураками-мания).. - Кн. 2 :  Ускользающая метафора. - 2019. - 429, [1] </w:t>
      </w:r>
      <w:r>
        <w:rPr>
          <w:lang w:val="en-US"/>
        </w:rPr>
        <w:t>c</w:t>
      </w:r>
      <w:r w:rsidRPr="00450E3A">
        <w:t xml:space="preserve">.. </w:t>
      </w:r>
      <w:r>
        <w:rPr>
          <w:lang w:val="en-US"/>
        </w:rPr>
        <w:t>- ISBN 978-5-04-101069-0 : 533,00</w:t>
      </w:r>
    </w:p>
    <w:p w:rsidR="00450E3A" w:rsidRPr="00112618" w:rsidRDefault="00450E3A" w:rsidP="00450E3A">
      <w:r w:rsidRPr="00450E3A">
        <w:t xml:space="preserve">    Оглавление: </w:t>
      </w:r>
      <w:hyperlink r:id="rId157" w:history="1">
        <w:r w:rsidR="00112618" w:rsidRPr="003C3153">
          <w:rPr>
            <w:rStyle w:val="a8"/>
            <w:lang w:val="en-US"/>
          </w:rPr>
          <w:t>http</w:t>
        </w:r>
        <w:r w:rsidR="00112618" w:rsidRPr="003C3153">
          <w:rPr>
            <w:rStyle w:val="a8"/>
          </w:rPr>
          <w:t>://</w:t>
        </w:r>
        <w:r w:rsidR="00112618" w:rsidRPr="003C3153">
          <w:rPr>
            <w:rStyle w:val="a8"/>
            <w:lang w:val="en-US"/>
          </w:rPr>
          <w:t>kitap</w:t>
        </w:r>
        <w:r w:rsidR="00112618" w:rsidRPr="003C3153">
          <w:rPr>
            <w:rStyle w:val="a8"/>
          </w:rPr>
          <w:t>.</w:t>
        </w:r>
        <w:r w:rsidR="00112618" w:rsidRPr="003C3153">
          <w:rPr>
            <w:rStyle w:val="a8"/>
            <w:lang w:val="en-US"/>
          </w:rPr>
          <w:t>tatar</w:t>
        </w:r>
        <w:r w:rsidR="00112618" w:rsidRPr="003C3153">
          <w:rPr>
            <w:rStyle w:val="a8"/>
          </w:rPr>
          <w:t>.</w:t>
        </w:r>
        <w:r w:rsidR="00112618" w:rsidRPr="003C3153">
          <w:rPr>
            <w:rStyle w:val="a8"/>
            <w:lang w:val="en-US"/>
          </w:rPr>
          <w:t>ru</w:t>
        </w:r>
        <w:r w:rsidR="00112618" w:rsidRPr="003C3153">
          <w:rPr>
            <w:rStyle w:val="a8"/>
          </w:rPr>
          <w:t>/</w:t>
        </w:r>
        <w:r w:rsidR="00112618" w:rsidRPr="003C3153">
          <w:rPr>
            <w:rStyle w:val="a8"/>
            <w:lang w:val="en-US"/>
          </w:rPr>
          <w:t>ogl</w:t>
        </w:r>
        <w:r w:rsidR="00112618" w:rsidRPr="003C3153">
          <w:rPr>
            <w:rStyle w:val="a8"/>
          </w:rPr>
          <w:t>/</w:t>
        </w:r>
        <w:r w:rsidR="00112618" w:rsidRPr="003C3153">
          <w:rPr>
            <w:rStyle w:val="a8"/>
            <w:lang w:val="en-US"/>
          </w:rPr>
          <w:t>nlrt</w:t>
        </w:r>
        <w:r w:rsidR="00112618" w:rsidRPr="003C3153">
          <w:rPr>
            <w:rStyle w:val="a8"/>
          </w:rPr>
          <w:t>/</w:t>
        </w:r>
        <w:r w:rsidR="00112618" w:rsidRPr="003C3153">
          <w:rPr>
            <w:rStyle w:val="a8"/>
            <w:lang w:val="en-US"/>
          </w:rPr>
          <w:t>nbrt</w:t>
        </w:r>
        <w:r w:rsidR="00112618" w:rsidRPr="003C3153">
          <w:rPr>
            <w:rStyle w:val="a8"/>
          </w:rPr>
          <w:t>_</w:t>
        </w:r>
        <w:r w:rsidR="00112618" w:rsidRPr="003C3153">
          <w:rPr>
            <w:rStyle w:val="a8"/>
            <w:lang w:val="en-US"/>
          </w:rPr>
          <w:t>obr</w:t>
        </w:r>
        <w:r w:rsidR="00112618" w:rsidRPr="003C3153">
          <w:rPr>
            <w:rStyle w:val="a8"/>
          </w:rPr>
          <w:t>_2414193.</w:t>
        </w:r>
        <w:r w:rsidR="00112618" w:rsidRPr="003C3153">
          <w:rPr>
            <w:rStyle w:val="a8"/>
            <w:lang w:val="en-US"/>
          </w:rPr>
          <w:t>pdf</w:t>
        </w:r>
      </w:hyperlink>
    </w:p>
    <w:p w:rsidR="00112618" w:rsidRPr="00112618" w:rsidRDefault="00112618" w:rsidP="00450E3A"/>
    <w:p w:rsidR="00450E3A" w:rsidRPr="00450E3A" w:rsidRDefault="00450E3A" w:rsidP="00450E3A"/>
    <w:p w:rsidR="00450E3A" w:rsidRDefault="00450E3A" w:rsidP="00450E3A">
      <w:r>
        <w:t>167. Р2;   B 81</w:t>
      </w:r>
    </w:p>
    <w:p w:rsidR="00450E3A" w:rsidRDefault="00450E3A" w:rsidP="00450E3A">
      <w:r>
        <w:t xml:space="preserve">    1554579-И - ио</w:t>
      </w:r>
    </w:p>
    <w:p w:rsidR="00450E3A" w:rsidRPr="00450E3A" w:rsidRDefault="00450E3A" w:rsidP="00450E3A">
      <w:pPr>
        <w:rPr>
          <w:lang w:val="en-US"/>
        </w:rPr>
      </w:pPr>
      <w:r w:rsidRPr="00450E3A">
        <w:rPr>
          <w:lang w:val="en-US"/>
        </w:rPr>
        <w:t xml:space="preserve">    Bounine, Ivan</w:t>
      </w:r>
    </w:p>
    <w:p w:rsidR="00450E3A" w:rsidRDefault="00450E3A" w:rsidP="00450E3A">
      <w:pPr>
        <w:rPr>
          <w:lang w:val="en-US"/>
        </w:rPr>
      </w:pPr>
      <w:r w:rsidRPr="00450E3A">
        <w:rPr>
          <w:lang w:val="en-US"/>
        </w:rPr>
        <w:t>La vie d'Arséniev : jeunesse / I. Bounine; Traduit du russe et annoté par C. Hauchard ; préface de J. Catteau. - Édition 2. - Paris : Bartillat, 2014. - 544 p. - (Le Livre de Poche : biblio ; 3448).. - ISBN 978-2-253-08398-6 : 825,00</w:t>
      </w:r>
    </w:p>
    <w:p w:rsidR="00450E3A" w:rsidRDefault="00450E3A" w:rsidP="00450E3A">
      <w:pPr>
        <w:rPr>
          <w:lang w:val="en-US"/>
        </w:rPr>
      </w:pPr>
    </w:p>
    <w:p w:rsidR="00450E3A" w:rsidRDefault="00450E3A" w:rsidP="00450E3A">
      <w:pPr>
        <w:rPr>
          <w:lang w:val="en-US"/>
        </w:rPr>
      </w:pPr>
      <w:r>
        <w:rPr>
          <w:lang w:val="en-US"/>
        </w:rPr>
        <w:t>168. И(Фр);   C 49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 xml:space="preserve">    1554598-И - ио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 xml:space="preserve">    Chattam, Maxime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>Le 5e Règne / M. Chattam. - Nouvelle édition revue par l'auteur. - Paris : Éditions du Masque, 2016. - 528 p. - (Pocket ; 12248).. - ISBN 978-2-266-14377-6 : 803,00</w:t>
      </w:r>
    </w:p>
    <w:p w:rsidR="00450E3A" w:rsidRDefault="00450E3A" w:rsidP="00450E3A">
      <w:pPr>
        <w:rPr>
          <w:lang w:val="en-US"/>
        </w:rPr>
      </w:pPr>
    </w:p>
    <w:p w:rsidR="00450E3A" w:rsidRDefault="00450E3A" w:rsidP="00450E3A">
      <w:pPr>
        <w:rPr>
          <w:lang w:val="en-US"/>
        </w:rPr>
      </w:pPr>
      <w:r>
        <w:rPr>
          <w:lang w:val="en-US"/>
        </w:rPr>
        <w:t>169. И(Фр);   D 89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 xml:space="preserve">    1554620-И - ио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 xml:space="preserve">    Dumas, Alexandre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>La Tulipe noire : texte intégral / A. Dumas; Dossier par N. Saulais ; lecture d'image par A. Jaubert. - S. l. : Gallimard, 2015. - 382 p. - (Folio plus classiques ; 213).. - ISBN 978-2-07-044110-5 : 561,00</w:t>
      </w:r>
    </w:p>
    <w:p w:rsidR="00450E3A" w:rsidRDefault="00450E3A" w:rsidP="00450E3A">
      <w:pPr>
        <w:rPr>
          <w:lang w:val="en-US"/>
        </w:rPr>
      </w:pPr>
    </w:p>
    <w:p w:rsidR="00450E3A" w:rsidRDefault="00450E3A" w:rsidP="00450E3A">
      <w:pPr>
        <w:rPr>
          <w:lang w:val="en-US"/>
        </w:rPr>
      </w:pPr>
      <w:r>
        <w:rPr>
          <w:lang w:val="en-US"/>
        </w:rPr>
        <w:t>170. И(Греч);   K 26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 xml:space="preserve">    1554564-И - ио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 xml:space="preserve">    Kazantzaki, Nikos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>Alexis Zorba : roman / N. Kazantzaki; traduit du grec par Y. Gauthier. - Paris : Plon, 2007. - 348 p. - (Pocket ; 1456).. - ISBN 978-2-266-12874-2 : 506,00</w:t>
      </w:r>
    </w:p>
    <w:p w:rsidR="00450E3A" w:rsidRDefault="00450E3A" w:rsidP="00450E3A">
      <w:pPr>
        <w:rPr>
          <w:lang w:val="en-US"/>
        </w:rPr>
      </w:pPr>
    </w:p>
    <w:p w:rsidR="00450E3A" w:rsidRDefault="00450E3A" w:rsidP="00450E3A">
      <w:pPr>
        <w:rPr>
          <w:lang w:val="en-US"/>
        </w:rPr>
      </w:pPr>
      <w:r>
        <w:rPr>
          <w:lang w:val="en-US"/>
        </w:rPr>
        <w:t xml:space="preserve">171. ;   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 xml:space="preserve">    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 xml:space="preserve">    Proust, Marcel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>À la recherche du temps perdu / M. Proust. - S. l. : Gallimard, 2018</w:t>
      </w:r>
    </w:p>
    <w:p w:rsidR="00450E3A" w:rsidRDefault="00450E3A" w:rsidP="00450E3A">
      <w:pPr>
        <w:rPr>
          <w:lang w:val="en-US"/>
        </w:rPr>
      </w:pPr>
    </w:p>
    <w:p w:rsidR="00450E3A" w:rsidRDefault="00450E3A" w:rsidP="00450E3A">
      <w:pPr>
        <w:rPr>
          <w:lang w:val="en-US"/>
        </w:rPr>
      </w:pPr>
      <w:r>
        <w:rPr>
          <w:lang w:val="en-US"/>
        </w:rPr>
        <w:t>172. И(Фр);   V 58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 xml:space="preserve">    1554568-И - ио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 xml:space="preserve">    Vian, Boris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>L'arrache-coeur : roman / B. Vian; Préface, commentaires et notes de G. Pestureau ; avant-propos de R. Queneau. - Nouvelle édition revue et corrigée. - Paris : Pauvert, 2012. - 224 p. - (Le livre de poche  ; 2398).. - ISBN 978-2-253-00662-6 : 616,00</w:t>
      </w:r>
    </w:p>
    <w:p w:rsidR="00450E3A" w:rsidRDefault="00450E3A" w:rsidP="00450E3A">
      <w:pPr>
        <w:rPr>
          <w:lang w:val="en-US"/>
        </w:rPr>
      </w:pPr>
    </w:p>
    <w:p w:rsidR="00450E3A" w:rsidRDefault="00450E3A" w:rsidP="00450E3A">
      <w:pPr>
        <w:rPr>
          <w:lang w:val="en-US"/>
        </w:rPr>
      </w:pPr>
      <w:r>
        <w:rPr>
          <w:lang w:val="en-US"/>
        </w:rPr>
        <w:t xml:space="preserve">173. ;   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 xml:space="preserve">    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 xml:space="preserve">    Voltaire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>Romans et contes / Voltaire; Édition et préface de F. Deloffre avec la collaboration de J. Van den Heuvel et J. Hellegouarc'h. - S. l. : Gallimard, 2015</w:t>
      </w:r>
    </w:p>
    <w:p w:rsidR="00450E3A" w:rsidRDefault="00450E3A" w:rsidP="00450E3A">
      <w:pPr>
        <w:rPr>
          <w:lang w:val="en-US"/>
        </w:rPr>
      </w:pPr>
    </w:p>
    <w:p w:rsidR="00450E3A" w:rsidRDefault="00450E3A" w:rsidP="00450E3A">
      <w:pPr>
        <w:rPr>
          <w:lang w:val="en-US"/>
        </w:rPr>
      </w:pPr>
      <w:r>
        <w:rPr>
          <w:lang w:val="en-US"/>
        </w:rPr>
        <w:t>174. Р2;   А94</w:t>
      </w:r>
    </w:p>
    <w:p w:rsidR="00450E3A" w:rsidRDefault="00450E3A" w:rsidP="00450E3A">
      <w:pPr>
        <w:rPr>
          <w:lang w:val="en-US"/>
        </w:rPr>
      </w:pPr>
      <w:r>
        <w:rPr>
          <w:lang w:val="en-US"/>
        </w:rPr>
        <w:t xml:space="preserve">    1760431-Л - кх</w:t>
      </w:r>
    </w:p>
    <w:p w:rsidR="00450E3A" w:rsidRPr="00450E3A" w:rsidRDefault="00450E3A" w:rsidP="00450E3A">
      <w:r w:rsidRPr="00450E3A">
        <w:t xml:space="preserve">    Афлатуни, Сухбат</w:t>
      </w:r>
    </w:p>
    <w:p w:rsidR="00450E3A" w:rsidRDefault="00450E3A" w:rsidP="00450E3A">
      <w:r w:rsidRPr="00450E3A">
        <w:t xml:space="preserve">Рай земной / Сухбат Афлатуни. - Москва : Эксмо, 2019. - 317, [1] с. - На обл. в подзагл.: Одиночество женской души на краю миров. - </w:t>
      </w:r>
      <w:r>
        <w:rPr>
          <w:lang w:val="en-US"/>
        </w:rPr>
        <w:t>ISBN</w:t>
      </w:r>
      <w:r w:rsidRPr="00450E3A">
        <w:t xml:space="preserve"> 978-5-04-100552-8 : 451,10</w:t>
      </w:r>
    </w:p>
    <w:p w:rsidR="00450E3A" w:rsidRDefault="00450E3A" w:rsidP="00450E3A"/>
    <w:p w:rsidR="00450E3A" w:rsidRDefault="00450E3A" w:rsidP="00450E3A">
      <w:r>
        <w:t>175. И(Амер);   Б43</w:t>
      </w:r>
    </w:p>
    <w:p w:rsidR="00450E3A" w:rsidRDefault="00450E3A" w:rsidP="00450E3A">
      <w:r>
        <w:t xml:space="preserve">    1759342-Л - кх</w:t>
      </w:r>
    </w:p>
    <w:p w:rsidR="00450E3A" w:rsidRDefault="00450E3A" w:rsidP="00450E3A">
      <w:r>
        <w:t xml:space="preserve">    Белл, Дарси</w:t>
      </w:r>
    </w:p>
    <w:p w:rsidR="00450E3A" w:rsidRDefault="00450E3A" w:rsidP="00450E3A">
      <w:r>
        <w:t>Простая услуга / Дарси Белл; пер. с англ. Елены Тепляшиной. - Москва : АСТ : Corpus, 2018. - 408, [1] с. - (Master Detective). - Доп. тит. л. англ.. - ISBN 978-5-17-099060-3 : 648,70</w:t>
      </w:r>
    </w:p>
    <w:p w:rsidR="00450E3A" w:rsidRDefault="00450E3A" w:rsidP="00450E3A"/>
    <w:p w:rsidR="00450E3A" w:rsidRDefault="00450E3A" w:rsidP="00450E3A">
      <w:r>
        <w:t>176. Р2;   Б99</w:t>
      </w:r>
    </w:p>
    <w:p w:rsidR="00450E3A" w:rsidRDefault="00450E3A" w:rsidP="00450E3A">
      <w:r>
        <w:t xml:space="preserve">    1760489-Л - чз1</w:t>
      </w:r>
    </w:p>
    <w:p w:rsidR="00450E3A" w:rsidRDefault="00450E3A" w:rsidP="00450E3A">
      <w:r>
        <w:t xml:space="preserve">    Бяльская, Алиса</w:t>
      </w:r>
    </w:p>
    <w:p w:rsidR="00450E3A" w:rsidRDefault="00450E3A" w:rsidP="00450E3A">
      <w:r>
        <w:t>Опыт борьбы с удушьем / Алиса Бяльская. - Москва : Э, 2018. - 345, [1] с. - (Претендент на бестселлер!).. - ISBN 978-5-04-089954-8 : 460,20</w:t>
      </w:r>
    </w:p>
    <w:p w:rsidR="00450E3A" w:rsidRDefault="00450E3A" w:rsidP="00450E3A">
      <w:r>
        <w:t xml:space="preserve">    Оглавление: </w:t>
      </w:r>
      <w:hyperlink r:id="rId158" w:history="1">
        <w:r w:rsidR="00112618" w:rsidRPr="003C3153">
          <w:rPr>
            <w:rStyle w:val="a8"/>
          </w:rPr>
          <w:t>http://kitap.tatar.ru/ogl/nlrt/nbrt_obr_2453922.pdf</w:t>
        </w:r>
      </w:hyperlink>
    </w:p>
    <w:p w:rsidR="00112618" w:rsidRDefault="00112618" w:rsidP="00450E3A"/>
    <w:p w:rsidR="00450E3A" w:rsidRDefault="00450E3A" w:rsidP="00450E3A"/>
    <w:p w:rsidR="00450E3A" w:rsidRDefault="00450E3A" w:rsidP="00450E3A">
      <w:r>
        <w:t>177. Р2;   В35</w:t>
      </w:r>
    </w:p>
    <w:p w:rsidR="00450E3A" w:rsidRDefault="00450E3A" w:rsidP="00450E3A">
      <w:r>
        <w:t xml:space="preserve">    1760478-М - кх</w:t>
      </w:r>
    </w:p>
    <w:p w:rsidR="00450E3A" w:rsidRDefault="00450E3A" w:rsidP="00450E3A">
      <w:r>
        <w:t xml:space="preserve">    Вернер, Елена</w:t>
      </w:r>
    </w:p>
    <w:p w:rsidR="00450E3A" w:rsidRDefault="00450E3A" w:rsidP="00450E3A">
      <w:r>
        <w:t>Десерт из каштанов / Е. Вернер. - Москва : Эксмо, 2018. - 313, [2] с.. - ISBN 978-5-04-094886-4 : 126,10</w:t>
      </w:r>
    </w:p>
    <w:p w:rsidR="00450E3A" w:rsidRDefault="00450E3A" w:rsidP="00450E3A">
      <w:r>
        <w:t xml:space="preserve">    Оглавление: </w:t>
      </w:r>
      <w:hyperlink r:id="rId159" w:history="1">
        <w:r w:rsidR="00112618" w:rsidRPr="003C3153">
          <w:rPr>
            <w:rStyle w:val="a8"/>
          </w:rPr>
          <w:t>http://kitap.tatar.ru/ogl/nlrt/nbrt_obr_2453551.pdf</w:t>
        </w:r>
      </w:hyperlink>
    </w:p>
    <w:p w:rsidR="00112618" w:rsidRDefault="00112618" w:rsidP="00450E3A"/>
    <w:p w:rsidR="00450E3A" w:rsidRDefault="00450E3A" w:rsidP="00450E3A"/>
    <w:p w:rsidR="00450E3A" w:rsidRDefault="00450E3A" w:rsidP="00450E3A">
      <w:r>
        <w:t>178. Р2;   В75</w:t>
      </w:r>
    </w:p>
    <w:p w:rsidR="00450E3A" w:rsidRDefault="00450E3A" w:rsidP="00450E3A">
      <w:r>
        <w:t xml:space="preserve">    1760491-Л - кх</w:t>
      </w:r>
    </w:p>
    <w:p w:rsidR="00450E3A" w:rsidRDefault="00450E3A" w:rsidP="00450E3A">
      <w:r>
        <w:t xml:space="preserve">    Воронова, Мария Владимировна</w:t>
      </w:r>
    </w:p>
    <w:p w:rsidR="00450E3A" w:rsidRDefault="00450E3A" w:rsidP="00450E3A">
      <w:r>
        <w:t>Женский приговор : роман / М. В. Воронова. - Москва : Эксмо, 2018. - 538, [1] с. - (Большая любовь. Романы М. Вороновой).. - ISBN 978-5-04-095974-7 : 341,90</w:t>
      </w:r>
    </w:p>
    <w:p w:rsidR="00450E3A" w:rsidRDefault="00450E3A" w:rsidP="00450E3A"/>
    <w:p w:rsidR="00450E3A" w:rsidRDefault="00450E3A" w:rsidP="00450E3A">
      <w:r>
        <w:t>179. Р2;   Г70</w:t>
      </w:r>
    </w:p>
    <w:p w:rsidR="00450E3A" w:rsidRDefault="00450E3A" w:rsidP="00450E3A">
      <w:r>
        <w:t xml:space="preserve">    1760501-Л - кх</w:t>
      </w:r>
    </w:p>
    <w:p w:rsidR="00450E3A" w:rsidRDefault="00450E3A" w:rsidP="00450E3A">
      <w:r>
        <w:t xml:space="preserve">    Горская, Евгения</w:t>
      </w:r>
    </w:p>
    <w:p w:rsidR="00450E3A" w:rsidRDefault="00450E3A" w:rsidP="00450E3A">
      <w:r>
        <w:t>Груз семейных ценностей : [роман] / Е. Горская. - Москва : Э, 2018. - 316, [2] с. - (Татьяна Устинова рекомендует). - Содерж.: Груз семейных ценностей / Е. Горская; Нарушенная заповедь : главы из романа / И. Грин. - ISBN 978-5-04-093960-2 : 297,70</w:t>
      </w:r>
    </w:p>
    <w:p w:rsidR="00450E3A" w:rsidRDefault="00450E3A" w:rsidP="00450E3A"/>
    <w:p w:rsidR="00450E3A" w:rsidRDefault="00450E3A" w:rsidP="00450E3A">
      <w:r>
        <w:t>180. Р2;   Г71</w:t>
      </w:r>
    </w:p>
    <w:p w:rsidR="00450E3A" w:rsidRDefault="00450E3A" w:rsidP="00450E3A">
      <w:r>
        <w:t xml:space="preserve">    1759359-Л - кх</w:t>
      </w:r>
    </w:p>
    <w:p w:rsidR="00450E3A" w:rsidRDefault="00450E3A" w:rsidP="00450E3A">
      <w:r>
        <w:t xml:space="preserve">    Горячев, Илья Витальевич</w:t>
      </w:r>
    </w:p>
    <w:p w:rsidR="00450E3A" w:rsidRDefault="00450E3A" w:rsidP="00450E3A">
      <w:r>
        <w:t>Тьма кромешная : повесть, рассказы : опыт прозы приговоренного к пожизненному заключению / Илья Горячев; [предисл. Э. Лимонова]. - Москва : Центрполигра, 2018. - 349, [2] с.. - ISBN 978-5-227-07818-6 : 293,80</w:t>
      </w:r>
    </w:p>
    <w:p w:rsidR="00450E3A" w:rsidRDefault="00450E3A" w:rsidP="00450E3A">
      <w:r>
        <w:t xml:space="preserve">    Оглавление: </w:t>
      </w:r>
      <w:hyperlink r:id="rId160" w:history="1">
        <w:r w:rsidR="00112618" w:rsidRPr="003C3153">
          <w:rPr>
            <w:rStyle w:val="a8"/>
          </w:rPr>
          <w:t>http://kitap.tatar.ru/ogl/nlrt/nbrt_obr_2451558.pdf</w:t>
        </w:r>
      </w:hyperlink>
    </w:p>
    <w:p w:rsidR="00112618" w:rsidRDefault="00112618" w:rsidP="00450E3A"/>
    <w:p w:rsidR="00450E3A" w:rsidRDefault="00450E3A" w:rsidP="00450E3A"/>
    <w:p w:rsidR="00450E3A" w:rsidRDefault="00450E3A" w:rsidP="00450E3A">
      <w:r>
        <w:t>181. Р2;   Д14</w:t>
      </w:r>
    </w:p>
    <w:p w:rsidR="00450E3A" w:rsidRDefault="00450E3A" w:rsidP="00450E3A">
      <w:r>
        <w:lastRenderedPageBreak/>
        <w:t xml:space="preserve">    1760548-Л - чз1</w:t>
      </w:r>
    </w:p>
    <w:p w:rsidR="00450E3A" w:rsidRDefault="00450E3A" w:rsidP="00450E3A">
      <w:r>
        <w:t xml:space="preserve">    Даган, Александр</w:t>
      </w:r>
    </w:p>
    <w:p w:rsidR="00450E3A" w:rsidRDefault="00450E3A" w:rsidP="00450E3A">
      <w:r>
        <w:t>Лучше, чем люди / Александр Даган. - Москва : Эксмо, 2019. - 316, [2] с.. - ISBN 978-5-04-101746-0 : 289,90</w:t>
      </w:r>
    </w:p>
    <w:p w:rsidR="00450E3A" w:rsidRDefault="00450E3A" w:rsidP="00450E3A">
      <w:r>
        <w:t xml:space="preserve">    Оглавление: </w:t>
      </w:r>
      <w:hyperlink r:id="rId161" w:history="1">
        <w:r w:rsidR="00112618" w:rsidRPr="003C3153">
          <w:rPr>
            <w:rStyle w:val="a8"/>
          </w:rPr>
          <w:t>http://kitap.tatar.ru/ogl/nlrt/nbrt_obr_2457519.pdf</w:t>
        </w:r>
      </w:hyperlink>
    </w:p>
    <w:p w:rsidR="00112618" w:rsidRDefault="00112618" w:rsidP="00450E3A"/>
    <w:p w:rsidR="00450E3A" w:rsidRDefault="00450E3A" w:rsidP="00450E3A"/>
    <w:p w:rsidR="00450E3A" w:rsidRDefault="00450E3A" w:rsidP="00450E3A">
      <w:r>
        <w:t>182. И(Англ);   Д18</w:t>
      </w:r>
    </w:p>
    <w:p w:rsidR="00450E3A" w:rsidRDefault="00450E3A" w:rsidP="00450E3A">
      <w:r>
        <w:t xml:space="preserve">    1760481-Л - чз1</w:t>
      </w:r>
    </w:p>
    <w:p w:rsidR="00450E3A" w:rsidRDefault="00450E3A" w:rsidP="00450E3A">
      <w:r>
        <w:t xml:space="preserve">    Данмор, Хелен</w:t>
      </w:r>
    </w:p>
    <w:p w:rsidR="00450E3A" w:rsidRDefault="00450E3A" w:rsidP="00450E3A">
      <w:r>
        <w:t>И тогда я солгал : [роман] / Хелен Данмор; [пер. с англ. А. Волкова]. - Санкт-Петербург : Аркадия, 2019. - 286 с. - (Серия "Memory").. - ISBN 978-5-906986-49-8 : 546,04</w:t>
      </w:r>
    </w:p>
    <w:p w:rsidR="00450E3A" w:rsidRDefault="00450E3A" w:rsidP="00450E3A"/>
    <w:p w:rsidR="00450E3A" w:rsidRDefault="00450E3A" w:rsidP="00450E3A">
      <w:r>
        <w:t>183. Р2;   Д99</w:t>
      </w:r>
    </w:p>
    <w:p w:rsidR="00450E3A" w:rsidRDefault="00450E3A" w:rsidP="00450E3A">
      <w:r>
        <w:t xml:space="preserve">    1760497-Л - кх</w:t>
      </w:r>
    </w:p>
    <w:p w:rsidR="00450E3A" w:rsidRDefault="00450E3A" w:rsidP="00450E3A">
      <w:r>
        <w:t xml:space="preserve">    Дяченко, Марина Юрьевна</w:t>
      </w:r>
    </w:p>
    <w:p w:rsidR="0083087E" w:rsidRDefault="00450E3A" w:rsidP="00450E3A">
      <w:r>
        <w:t>Vita Nostra / М. Ю. Дяченко, С. С. Дяченко. - Москва : Эксмо, 2019. - 573, [2] с. - (Лучшие фантасты Европы).. - ISBN 978-5-04-101126-0 : 306,80</w:t>
      </w:r>
    </w:p>
    <w:p w:rsidR="0083087E" w:rsidRDefault="0083087E" w:rsidP="00450E3A"/>
    <w:p w:rsidR="0083087E" w:rsidRDefault="0083087E" w:rsidP="0083087E">
      <w:r>
        <w:t>184. Р2;   Д30</w:t>
      </w:r>
    </w:p>
    <w:p w:rsidR="0083087E" w:rsidRDefault="0083087E" w:rsidP="0083087E">
      <w:r>
        <w:t xml:space="preserve">    1759350-Л - кх</w:t>
      </w:r>
    </w:p>
    <w:p w:rsidR="0083087E" w:rsidRDefault="0083087E" w:rsidP="0083087E">
      <w:r>
        <w:t xml:space="preserve">    Дёмин, Михаил</w:t>
      </w:r>
    </w:p>
    <w:p w:rsidR="0083087E" w:rsidRDefault="0083087E" w:rsidP="0083087E">
      <w:r>
        <w:t>Рыжий дьявол : роман / Михаил Дёмин. - Москва : Центрполиграф, 2018. - 350, [1] c. : ил.. - ISBN 978-5-227-07862-9 : 351,00</w:t>
      </w:r>
    </w:p>
    <w:p w:rsidR="0083087E" w:rsidRDefault="0083087E" w:rsidP="0083087E">
      <w:r>
        <w:t xml:space="preserve">    Оглавление: </w:t>
      </w:r>
      <w:hyperlink r:id="rId162" w:history="1">
        <w:r w:rsidR="00112618" w:rsidRPr="003C3153">
          <w:rPr>
            <w:rStyle w:val="a8"/>
          </w:rPr>
          <w:t>http://kitap.tatar.ru/ogl/nlrt/nbrt_obr_2434677.pdf</w:t>
        </w:r>
      </w:hyperlink>
    </w:p>
    <w:p w:rsidR="00112618" w:rsidRDefault="00112618" w:rsidP="0083087E"/>
    <w:p w:rsidR="0083087E" w:rsidRDefault="0083087E" w:rsidP="0083087E"/>
    <w:p w:rsidR="0083087E" w:rsidRDefault="0083087E" w:rsidP="0083087E">
      <w:r>
        <w:t>185. Р2;   З-43</w:t>
      </w:r>
    </w:p>
    <w:p w:rsidR="0083087E" w:rsidRDefault="0083087E" w:rsidP="0083087E">
      <w:r>
        <w:t xml:space="preserve">    1760503-Л - чз1</w:t>
      </w:r>
    </w:p>
    <w:p w:rsidR="0083087E" w:rsidRDefault="0083087E" w:rsidP="0083087E">
      <w:r>
        <w:t xml:space="preserve">    Звонков, Андрей</w:t>
      </w:r>
    </w:p>
    <w:p w:rsidR="0083087E" w:rsidRDefault="0083087E" w:rsidP="0083087E">
      <w:r>
        <w:t>Скорая помощь : душевные истории / А. Звонков. - Москва : Эксмо, 2019. - 285, [1] с. - (Миллион лайков).. - ISBN 978-5-04-101559-6 : 230,10</w:t>
      </w:r>
    </w:p>
    <w:p w:rsidR="0083087E" w:rsidRDefault="0083087E" w:rsidP="0083087E">
      <w:r>
        <w:t xml:space="preserve">    Оглавление: </w:t>
      </w:r>
      <w:hyperlink r:id="rId163" w:history="1">
        <w:r w:rsidR="00112618" w:rsidRPr="003C3153">
          <w:rPr>
            <w:rStyle w:val="a8"/>
          </w:rPr>
          <w:t>http://kitap.tatar.ru/ogl/nlrt/nbrt_obr_2413806.pdf</w:t>
        </w:r>
      </w:hyperlink>
    </w:p>
    <w:p w:rsidR="00112618" w:rsidRDefault="00112618" w:rsidP="0083087E"/>
    <w:p w:rsidR="0083087E" w:rsidRDefault="0083087E" w:rsidP="0083087E"/>
    <w:p w:rsidR="0083087E" w:rsidRDefault="0083087E" w:rsidP="0083087E">
      <w:r>
        <w:t>186. Р2;   З-68</w:t>
      </w:r>
    </w:p>
    <w:p w:rsidR="0083087E" w:rsidRDefault="0083087E" w:rsidP="0083087E">
      <w:r>
        <w:t xml:space="preserve">    1760510-Л - кх</w:t>
      </w:r>
    </w:p>
    <w:p w:rsidR="0083087E" w:rsidRDefault="0083087E" w:rsidP="0083087E">
      <w:r>
        <w:t xml:space="preserve">    Злотников, Роман Валерьевич</w:t>
      </w:r>
    </w:p>
    <w:p w:rsidR="0083087E" w:rsidRDefault="0083087E" w:rsidP="0083087E">
      <w:r>
        <w:t>Голос вождя / Р. В. Злотников, А. М. Махров. - Москва : Эксмо, 2018. - 381, [1] с. - (Новый Злотников).. - ISBN 978-5-04-093982-4 (в пер.) : 340,60</w:t>
      </w:r>
    </w:p>
    <w:p w:rsidR="0083087E" w:rsidRDefault="0083087E" w:rsidP="0083087E"/>
    <w:p w:rsidR="0083087E" w:rsidRDefault="0083087E" w:rsidP="0083087E">
      <w:r>
        <w:t>187. Р2;   И57</w:t>
      </w:r>
    </w:p>
    <w:p w:rsidR="0083087E" w:rsidRDefault="0083087E" w:rsidP="0083087E">
      <w:r>
        <w:t xml:space="preserve">    1760504-Л - кх</w:t>
      </w:r>
    </w:p>
    <w:p w:rsidR="0083087E" w:rsidRDefault="0083087E" w:rsidP="0083087E">
      <w:r>
        <w:t xml:space="preserve">    Инбер, Вера</w:t>
      </w:r>
    </w:p>
    <w:p w:rsidR="0083087E" w:rsidRDefault="0083087E" w:rsidP="0083087E">
      <w:r>
        <w:t>Соловей и роза : рассказы / Вера Инбер. - Москва : Текст, 2019. - 235, [2] с.. - ISBN 978-5-7516-1498-0 : 436,80</w:t>
      </w:r>
    </w:p>
    <w:p w:rsidR="0083087E" w:rsidRDefault="0083087E" w:rsidP="0083087E">
      <w:r>
        <w:t xml:space="preserve">    Оглавление: </w:t>
      </w:r>
      <w:hyperlink r:id="rId164" w:history="1">
        <w:r w:rsidR="00112618" w:rsidRPr="003C3153">
          <w:rPr>
            <w:rStyle w:val="a8"/>
          </w:rPr>
          <w:t>http://kitap.tatar.ru/ogl/nlrt/nbrt_obr_2455921.pdf</w:t>
        </w:r>
      </w:hyperlink>
    </w:p>
    <w:p w:rsidR="00112618" w:rsidRDefault="00112618" w:rsidP="0083087E"/>
    <w:p w:rsidR="0083087E" w:rsidRDefault="0083087E" w:rsidP="0083087E"/>
    <w:p w:rsidR="0083087E" w:rsidRDefault="0083087E" w:rsidP="0083087E">
      <w:r>
        <w:t>188. Р2;   К33</w:t>
      </w:r>
    </w:p>
    <w:p w:rsidR="0083087E" w:rsidRDefault="0083087E" w:rsidP="0083087E">
      <w:r>
        <w:t xml:space="preserve">    1758972-Л - кх</w:t>
      </w:r>
    </w:p>
    <w:p w:rsidR="0083087E" w:rsidRDefault="0083087E" w:rsidP="0083087E">
      <w:r>
        <w:t xml:space="preserve">    Кеворков, Вячеслав Ервандович</w:t>
      </w:r>
    </w:p>
    <w:p w:rsidR="0083087E" w:rsidRDefault="0083087E" w:rsidP="0083087E">
      <w:r>
        <w:lastRenderedPageBreak/>
        <w:t>Свято кресло пусто... : драматическая повесть / Вячеслав Кеворков. - Москва : У Никитских ворот, 2018. - 161, [2] с.. - ISBN 978-5-00095-456-0 : 228,80</w:t>
      </w:r>
    </w:p>
    <w:p w:rsidR="0083087E" w:rsidRDefault="0083087E" w:rsidP="0083087E"/>
    <w:p w:rsidR="0083087E" w:rsidRDefault="0083087E" w:rsidP="0083087E">
      <w:r>
        <w:t>189. Р2;   К54</w:t>
      </w:r>
    </w:p>
    <w:p w:rsidR="0083087E" w:rsidRDefault="0083087E" w:rsidP="0083087E">
      <w:r>
        <w:t xml:space="preserve">    1760479-М - кх</w:t>
      </w:r>
    </w:p>
    <w:p w:rsidR="0083087E" w:rsidRDefault="0083087E" w:rsidP="0083087E">
      <w:r>
        <w:t xml:space="preserve">    Князева, Анна</w:t>
      </w:r>
    </w:p>
    <w:p w:rsidR="0083087E" w:rsidRDefault="0083087E" w:rsidP="0083087E">
      <w:r>
        <w:t>Жертвы Плещеева озера : [роман] / А. Князева. - Москва : Эксмо, 2018. - 314, [1] с. - (Яркий детектив Анны Князевой).. - ISBN 978-5-04-096317-1 : 126,10</w:t>
      </w:r>
    </w:p>
    <w:p w:rsidR="0083087E" w:rsidRDefault="0083087E" w:rsidP="0083087E">
      <w:r>
        <w:t xml:space="preserve">    Оглавление: </w:t>
      </w:r>
      <w:hyperlink r:id="rId165" w:history="1">
        <w:r w:rsidR="00112618" w:rsidRPr="003C3153">
          <w:rPr>
            <w:rStyle w:val="a8"/>
          </w:rPr>
          <w:t>http://kitap.tatar.ru/ogl/nlrt/nbrt_obr_2453554.pdf</w:t>
        </w:r>
      </w:hyperlink>
    </w:p>
    <w:p w:rsidR="00112618" w:rsidRDefault="00112618" w:rsidP="0083087E"/>
    <w:p w:rsidR="0083087E" w:rsidRDefault="0083087E" w:rsidP="0083087E"/>
    <w:p w:rsidR="0083087E" w:rsidRDefault="0083087E" w:rsidP="0083087E">
      <w:r>
        <w:t>190. Р2;   Л27</w:t>
      </w:r>
    </w:p>
    <w:p w:rsidR="0083087E" w:rsidRDefault="0083087E" w:rsidP="0083087E">
      <w:r>
        <w:t xml:space="preserve">    1760470-Л - кх</w:t>
      </w:r>
    </w:p>
    <w:p w:rsidR="0083087E" w:rsidRDefault="0083087E" w:rsidP="0083087E">
      <w:r>
        <w:t xml:space="preserve">    Латынина, Юлия</w:t>
      </w:r>
    </w:p>
    <w:p w:rsidR="0083087E" w:rsidRDefault="0083087E" w:rsidP="0083087E">
      <w:r>
        <w:t>Охота на изюбря / Ю. Латынина. - Москва : Эксмо, 2019. - 637, [1] с.. - ISBN 978-5-04-101401-8 : 434,20</w:t>
      </w:r>
    </w:p>
    <w:p w:rsidR="0083087E" w:rsidRDefault="0083087E" w:rsidP="0083087E">
      <w:r>
        <w:t xml:space="preserve">    Оглавление: </w:t>
      </w:r>
      <w:hyperlink r:id="rId166" w:history="1">
        <w:r w:rsidR="00112618" w:rsidRPr="003C3153">
          <w:rPr>
            <w:rStyle w:val="a8"/>
          </w:rPr>
          <w:t>http://kitap.tatar.ru/ogl/nlrt/nbrt_obr_2453200.pdf</w:t>
        </w:r>
      </w:hyperlink>
    </w:p>
    <w:p w:rsidR="00112618" w:rsidRDefault="00112618" w:rsidP="0083087E"/>
    <w:p w:rsidR="0083087E" w:rsidRDefault="0083087E" w:rsidP="0083087E"/>
    <w:p w:rsidR="0083087E" w:rsidRDefault="0083087E" w:rsidP="0083087E">
      <w:r>
        <w:t>191. И(Амер);   М97</w:t>
      </w:r>
    </w:p>
    <w:p w:rsidR="0083087E" w:rsidRDefault="0083087E" w:rsidP="0083087E">
      <w:r>
        <w:t xml:space="preserve">    1760520-Л - чз1</w:t>
      </w:r>
    </w:p>
    <w:p w:rsidR="0083087E" w:rsidRDefault="0083087E" w:rsidP="0083087E">
      <w:r>
        <w:t xml:space="preserve">    Мэйберри, Джонатан</w:t>
      </w:r>
    </w:p>
    <w:p w:rsidR="0083087E" w:rsidRDefault="0083087E" w:rsidP="0083087E">
      <w:r>
        <w:t>Гниль и руины / Джонатан Мэйберри; [пер. с англ.: О. М. Медведь, В. С. Минченковой]. - Москва : Эксмо : Freedom, 2019. - 504, [6] с. - (Young Adult. Антиутопия. Зомби-апокалипсис). - Премия Брэма Стокера за лучший Хоррор. - ISBN 978-5-04-100185-8 : 330,20</w:t>
      </w:r>
    </w:p>
    <w:p w:rsidR="0083087E" w:rsidRDefault="0083087E" w:rsidP="0083087E">
      <w:r>
        <w:t xml:space="preserve">    Оглавление: </w:t>
      </w:r>
      <w:hyperlink r:id="rId167" w:history="1">
        <w:r w:rsidR="00112618" w:rsidRPr="003C3153">
          <w:rPr>
            <w:rStyle w:val="a8"/>
          </w:rPr>
          <w:t>http://kitap.tatar.ru/ogl/nlrt/nbrt_obr_2456381.pdf</w:t>
        </w:r>
      </w:hyperlink>
    </w:p>
    <w:p w:rsidR="00112618" w:rsidRDefault="00112618" w:rsidP="0083087E"/>
    <w:p w:rsidR="0083087E" w:rsidRDefault="0083087E" w:rsidP="0083087E"/>
    <w:p w:rsidR="0083087E" w:rsidRDefault="0083087E" w:rsidP="0083087E">
      <w:r>
        <w:t>192. Р2;   Н90</w:t>
      </w:r>
    </w:p>
    <w:p w:rsidR="0083087E" w:rsidRDefault="0083087E" w:rsidP="0083087E">
      <w:r>
        <w:t xml:space="preserve">    1759809-Л - кх; 1759810-Л - кх; 1759811-Л - кх</w:t>
      </w:r>
    </w:p>
    <w:p w:rsidR="0083087E" w:rsidRDefault="0083087E" w:rsidP="0083087E">
      <w:r>
        <w:t xml:space="preserve">    Нуриева, Дарина</w:t>
      </w:r>
    </w:p>
    <w:p w:rsidR="0083087E" w:rsidRDefault="0083087E" w:rsidP="0083087E">
      <w:r>
        <w:t>Быть. Любить. Смеяться. в открытом океане : стихи / Дарина Нуриева. - Казань : [ООО "Офсет-Сервис"], 2019. - 92, [2] с. - Загл. обл.: Б.ЛЮ.С. в открытом океане. - ISBN 978-5-903235-66-7 : 160,00</w:t>
      </w:r>
    </w:p>
    <w:p w:rsidR="0083087E" w:rsidRDefault="0083087E" w:rsidP="0083087E">
      <w:r>
        <w:t xml:space="preserve">    Оглавление: </w:t>
      </w:r>
      <w:hyperlink r:id="rId168" w:history="1">
        <w:r w:rsidR="00112618" w:rsidRPr="003C3153">
          <w:rPr>
            <w:rStyle w:val="a8"/>
          </w:rPr>
          <w:t>http://kitap.tatar.ru/ogl/nlrt/nbrt_obr_2442785.pdf</w:t>
        </w:r>
      </w:hyperlink>
    </w:p>
    <w:p w:rsidR="00112618" w:rsidRDefault="00112618" w:rsidP="0083087E"/>
    <w:p w:rsidR="0083087E" w:rsidRDefault="0083087E" w:rsidP="0083087E"/>
    <w:p w:rsidR="0083087E" w:rsidRDefault="0083087E" w:rsidP="0083087E">
      <w:r>
        <w:t>193. Р2;   О-36</w:t>
      </w:r>
    </w:p>
    <w:p w:rsidR="0083087E" w:rsidRDefault="0083087E" w:rsidP="0083087E">
      <w:r>
        <w:t xml:space="preserve">    1760514-Л - кх</w:t>
      </w:r>
    </w:p>
    <w:p w:rsidR="0083087E" w:rsidRDefault="0083087E" w:rsidP="0083087E">
      <w:r>
        <w:t xml:space="preserve">    Оганова, Ирина</w:t>
      </w:r>
    </w:p>
    <w:p w:rsidR="0083087E" w:rsidRDefault="0083087E" w:rsidP="0083087E">
      <w:r>
        <w:t>Иллюзия счастья и любви : ...она сидела на самом краешке его сердца... / И. Оганова. - Санкт-Петербург [и др.] : Питер, 2020. - 349, [2] с. : ил.. - ISBN 978-5-4461-0773-5 : 419,90</w:t>
      </w:r>
    </w:p>
    <w:p w:rsidR="0083087E" w:rsidRDefault="0083087E" w:rsidP="0083087E">
      <w:r>
        <w:t xml:space="preserve">    Оглавление: </w:t>
      </w:r>
      <w:hyperlink r:id="rId169" w:history="1">
        <w:r w:rsidR="00112618" w:rsidRPr="003C3153">
          <w:rPr>
            <w:rStyle w:val="a8"/>
          </w:rPr>
          <w:t>http://kitap.tatar.ru/ogl/nlrt/nbrt_obr_2456177.pdf</w:t>
        </w:r>
      </w:hyperlink>
    </w:p>
    <w:p w:rsidR="00112618" w:rsidRDefault="00112618" w:rsidP="0083087E"/>
    <w:p w:rsidR="0083087E" w:rsidRDefault="0083087E" w:rsidP="0083087E"/>
    <w:p w:rsidR="0083087E" w:rsidRDefault="0083087E" w:rsidP="0083087E">
      <w:r>
        <w:t>194. И(Амер);   О-50</w:t>
      </w:r>
    </w:p>
    <w:p w:rsidR="0083087E" w:rsidRDefault="0083087E" w:rsidP="0083087E">
      <w:r>
        <w:t xml:space="preserve">    1759352-Л - кх</w:t>
      </w:r>
    </w:p>
    <w:p w:rsidR="0083087E" w:rsidRDefault="0083087E" w:rsidP="0083087E">
      <w:r>
        <w:t xml:space="preserve">    Оклер, Сара</w:t>
      </w:r>
    </w:p>
    <w:p w:rsidR="0083087E" w:rsidRDefault="0083087E" w:rsidP="0083087E">
      <w:r>
        <w:t>Снова любить… / Сара Оклер; [пер. с англ. Татьяны Редько]. - Москва : Клевер-Медиа-Групп : Clever, 2018. - 316, [3] с. - (Любовь не умирает). - (Clever trendbooks).. - ISBN 978-5-00115-354-2 : 448,50</w:t>
      </w:r>
    </w:p>
    <w:p w:rsidR="0083087E" w:rsidRDefault="0083087E" w:rsidP="0083087E"/>
    <w:p w:rsidR="0083087E" w:rsidRDefault="0083087E" w:rsidP="0083087E">
      <w:r>
        <w:t>195. Р2;   О-94</w:t>
      </w:r>
    </w:p>
    <w:p w:rsidR="0083087E" w:rsidRDefault="0083087E" w:rsidP="0083087E">
      <w:r>
        <w:t xml:space="preserve">    1761955-Л - чз1</w:t>
      </w:r>
    </w:p>
    <w:p w:rsidR="0083087E" w:rsidRDefault="0083087E" w:rsidP="0083087E">
      <w:r>
        <w:t xml:space="preserve">    Очаковская, Мария Анатольевна</w:t>
      </w:r>
    </w:p>
    <w:p w:rsidR="0083087E" w:rsidRDefault="0083087E" w:rsidP="0083087E">
      <w:r>
        <w:t>Роковой сон Спящей красавицы : [роман] / Мария Очаковская. - Москва : Эксмо, 2018. - 346, [1] c. - (Татьяна Устинова рекомендует).. - ISBN 978-5-04-096325-6 : 286,00</w:t>
      </w:r>
    </w:p>
    <w:p w:rsidR="0083087E" w:rsidRDefault="0083087E" w:rsidP="0083087E">
      <w:r>
        <w:t xml:space="preserve">    Оглавление: </w:t>
      </w:r>
      <w:hyperlink r:id="rId170" w:history="1">
        <w:r w:rsidR="00112618" w:rsidRPr="003C3153">
          <w:rPr>
            <w:rStyle w:val="a8"/>
          </w:rPr>
          <w:t>http://kitap.tatar.ru/ogl/nlrt/nbrt_obr_2352695.pdf</w:t>
        </w:r>
      </w:hyperlink>
    </w:p>
    <w:p w:rsidR="00112618" w:rsidRDefault="00112618" w:rsidP="0083087E"/>
    <w:p w:rsidR="0083087E" w:rsidRDefault="0083087E" w:rsidP="0083087E"/>
    <w:p w:rsidR="0083087E" w:rsidRDefault="0083087E" w:rsidP="0083087E">
      <w:r>
        <w:t>196. Р2;   П37</w:t>
      </w:r>
    </w:p>
    <w:p w:rsidR="0083087E" w:rsidRDefault="0083087E" w:rsidP="0083087E">
      <w:r>
        <w:t xml:space="preserve">    1760528-Л - чз1</w:t>
      </w:r>
    </w:p>
    <w:p w:rsidR="0083087E" w:rsidRDefault="0083087E" w:rsidP="0083087E">
      <w:r>
        <w:t xml:space="preserve">    Платова, Виктория Евгеньевна</w:t>
      </w:r>
    </w:p>
    <w:p w:rsidR="0083087E" w:rsidRDefault="0083087E" w:rsidP="0083087E">
      <w:r>
        <w:t>Ловушка для птиц / В. Е. Платова. - Москва : Эксмо, 2018. - 381, [1] c. - (Мистический реализм Виктории Платовой).. - ISBN 978-5-04-097456-6 : 386,10</w:t>
      </w:r>
    </w:p>
    <w:p w:rsidR="0083087E" w:rsidRDefault="0083087E" w:rsidP="0083087E">
      <w:r>
        <w:t xml:space="preserve">    Оглавление: </w:t>
      </w:r>
      <w:hyperlink r:id="rId171" w:history="1">
        <w:r w:rsidR="00112618" w:rsidRPr="003C3153">
          <w:rPr>
            <w:rStyle w:val="a8"/>
          </w:rPr>
          <w:t>http://kitap.tatar.ru/ogl/nlrt/nbrt_obr_2350148.pdf</w:t>
        </w:r>
      </w:hyperlink>
    </w:p>
    <w:p w:rsidR="00112618" w:rsidRDefault="00112618" w:rsidP="0083087E"/>
    <w:p w:rsidR="0083087E" w:rsidRDefault="0083087E" w:rsidP="0083087E"/>
    <w:p w:rsidR="0083087E" w:rsidRDefault="0083087E" w:rsidP="0083087E">
      <w:r>
        <w:t>197. И(Амер);   С79</w:t>
      </w:r>
    </w:p>
    <w:p w:rsidR="0083087E" w:rsidRDefault="0083087E" w:rsidP="0083087E">
      <w:r>
        <w:t xml:space="preserve">    1760518-Л - кх</w:t>
      </w:r>
    </w:p>
    <w:p w:rsidR="0083087E" w:rsidRDefault="0083087E" w:rsidP="0083087E">
      <w:r>
        <w:t xml:space="preserve">    Стейнхауэр, Олен</w:t>
      </w:r>
    </w:p>
    <w:p w:rsidR="0083087E" w:rsidRDefault="0083087E" w:rsidP="0083087E">
      <w:r>
        <w:t>Эпоха Отрицания / Олен Стейнхауэр; [пер. с англ. В. В. Найденова]. - Москва : Эксмо, 2019. - 348, [2] с. - (Легенда мирового детектива). - От автора бестселлеров New York Times, Publishers Weekly и Washington Post. - ISBN 978-5-04-101309-7 : 477,10</w:t>
      </w:r>
    </w:p>
    <w:p w:rsidR="0083087E" w:rsidRDefault="0083087E" w:rsidP="0083087E">
      <w:r>
        <w:t xml:space="preserve">    Оглавление: </w:t>
      </w:r>
      <w:hyperlink r:id="rId172" w:history="1">
        <w:r w:rsidR="00112618" w:rsidRPr="003C3153">
          <w:rPr>
            <w:rStyle w:val="a8"/>
          </w:rPr>
          <w:t>http://kitap.tatar.ru/ogl/nlrt/nbrt_obr_2456320.pdf</w:t>
        </w:r>
      </w:hyperlink>
    </w:p>
    <w:p w:rsidR="00112618" w:rsidRDefault="00112618" w:rsidP="0083087E"/>
    <w:p w:rsidR="0083087E" w:rsidRDefault="0083087E" w:rsidP="0083087E"/>
    <w:p w:rsidR="0083087E" w:rsidRDefault="0083087E" w:rsidP="0083087E">
      <w:r>
        <w:t>198. И(Амер);   С80</w:t>
      </w:r>
    </w:p>
    <w:p w:rsidR="0083087E" w:rsidRDefault="0083087E" w:rsidP="0083087E">
      <w:r>
        <w:t xml:space="preserve">    1760502-Л - чз1</w:t>
      </w:r>
    </w:p>
    <w:p w:rsidR="0083087E" w:rsidRDefault="0083087E" w:rsidP="0083087E">
      <w:r>
        <w:t xml:space="preserve">    Стивотер, Мэгги</w:t>
      </w:r>
    </w:p>
    <w:p w:rsidR="0083087E" w:rsidRDefault="0083087E" w:rsidP="0083087E">
      <w:r>
        <w:t>Воронята / Мэгги Стивотер; [перевод с английского В. С. Сергеевой]. - Москва : Эксмо : Freedom, 2019. - 478 c. - (Young Adult. Бестселлер Мэгги Стивотер. Воронята). - На обл. в надзагл.: Бестселлер New York Times. - ISBN 978-5-04-097515-0 : 340,60</w:t>
      </w:r>
    </w:p>
    <w:p w:rsidR="0083087E" w:rsidRDefault="0083087E" w:rsidP="0083087E"/>
    <w:p w:rsidR="0083087E" w:rsidRDefault="0083087E" w:rsidP="0083087E">
      <w:r>
        <w:t>199. И(Амер);   С80</w:t>
      </w:r>
    </w:p>
    <w:p w:rsidR="0083087E" w:rsidRDefault="0083087E" w:rsidP="0083087E">
      <w:r>
        <w:t xml:space="preserve">    1760487-Л - чз1</w:t>
      </w:r>
    </w:p>
    <w:p w:rsidR="0083087E" w:rsidRDefault="0083087E" w:rsidP="0083087E">
      <w:r>
        <w:t xml:space="preserve">    Стивотер, Мэгги</w:t>
      </w:r>
    </w:p>
    <w:p w:rsidR="0083087E" w:rsidRDefault="0083087E" w:rsidP="0083087E">
      <w:r>
        <w:t>Дрожь / Мэгги Стивотер; [пер. с англ. Е. Ефимовой]. - Москва : Эксмо : Freedom, 2019. - 477, [1] c. - (Young Adult. Бестселлер Мэгги Стивотер). - От создательницы культового цикла "Воронята". - ISBN 978-5-04-093174-3 : 367,90</w:t>
      </w:r>
    </w:p>
    <w:p w:rsidR="0083087E" w:rsidRDefault="0083087E" w:rsidP="0083087E"/>
    <w:p w:rsidR="0083087E" w:rsidRDefault="0083087E" w:rsidP="0083087E">
      <w:r>
        <w:t>200. Р2;   Т76</w:t>
      </w:r>
    </w:p>
    <w:p w:rsidR="0083087E" w:rsidRDefault="0083087E" w:rsidP="0083087E">
      <w:r>
        <w:t xml:space="preserve">    1760511-Л - кх</w:t>
      </w:r>
    </w:p>
    <w:p w:rsidR="0083087E" w:rsidRDefault="0083087E" w:rsidP="0083087E">
      <w:r>
        <w:t xml:space="preserve">    Троцкий, Дмитрий Валентинович</w:t>
      </w:r>
    </w:p>
    <w:p w:rsidR="0083087E" w:rsidRDefault="0083087E" w:rsidP="0083087E">
      <w:r>
        <w:t>Арк / Д. В. Троцкий. - Москва : Эксмо, 2018. - 348, [2] с. - (Мир Стругацких).. - ISBN 978-5-04-094847-5 : 340,60</w:t>
      </w:r>
    </w:p>
    <w:p w:rsidR="0083087E" w:rsidRDefault="0083087E" w:rsidP="0083087E"/>
    <w:p w:rsidR="0083087E" w:rsidRDefault="0083087E" w:rsidP="0083087E">
      <w:r>
        <w:t>201. И(Амер);   У63</w:t>
      </w:r>
    </w:p>
    <w:p w:rsidR="0083087E" w:rsidRDefault="0083087E" w:rsidP="0083087E">
      <w:r>
        <w:t xml:space="preserve">    1758234-Л - кх</w:t>
      </w:r>
    </w:p>
    <w:p w:rsidR="0083087E" w:rsidRDefault="0083087E" w:rsidP="0083087E">
      <w:r>
        <w:t xml:space="preserve">    Уолк, Лорен</w:t>
      </w:r>
    </w:p>
    <w:p w:rsidR="0083087E" w:rsidRDefault="0083087E" w:rsidP="0083087E">
      <w:r>
        <w:t>Волчья лощина = The Wolf hollow / Лорен Уолк; [пер. с англ. Ю. Фокиной]. - Москва : Клевер-Медиа-Групп, 2019. - 318, [1] c. - (Trendbooks WOW).. - ISBN 978-5-00154-035-9 : 448,50</w:t>
      </w:r>
    </w:p>
    <w:p w:rsidR="0083087E" w:rsidRDefault="0083087E" w:rsidP="0083087E"/>
    <w:p w:rsidR="0083087E" w:rsidRDefault="0083087E" w:rsidP="0083087E">
      <w:r>
        <w:t>202. И(Амер);   Х22</w:t>
      </w:r>
    </w:p>
    <w:p w:rsidR="0083087E" w:rsidRDefault="0083087E" w:rsidP="0083087E">
      <w:r>
        <w:t xml:space="preserve">    1760529-Л - кх</w:t>
      </w:r>
    </w:p>
    <w:p w:rsidR="0083087E" w:rsidRDefault="0083087E" w:rsidP="0083087E">
      <w:r>
        <w:t xml:space="preserve">    Харт, Джон</w:t>
      </w:r>
    </w:p>
    <w:p w:rsidR="0083087E" w:rsidRDefault="0083087E" w:rsidP="0083087E">
      <w:r>
        <w:t>Последний ребёнок / Джон Харт; [пер. с англ. С. Н. Самуйлова]. - Москва : Эксмо, 2019. - 477, [1] c. - Бестселлер New York Times. Роман-лауреат премии Эдгара Аллана По - главной остросюжетной литературной награды. - ISBN 978-5-04-100609-9 : 391,30</w:t>
      </w:r>
    </w:p>
    <w:p w:rsidR="0083087E" w:rsidRDefault="0083087E" w:rsidP="0083087E"/>
    <w:p w:rsidR="0083087E" w:rsidRDefault="0083087E" w:rsidP="0083087E">
      <w:r>
        <w:t>203. Р2;   Э21</w:t>
      </w:r>
    </w:p>
    <w:p w:rsidR="0083087E" w:rsidRDefault="0083087E" w:rsidP="0083087E">
      <w:r>
        <w:t xml:space="preserve">    1760546-Л - чз1</w:t>
      </w:r>
    </w:p>
    <w:p w:rsidR="0083087E" w:rsidRDefault="0083087E" w:rsidP="0083087E">
      <w:r>
        <w:t xml:space="preserve">    Эдин, Евгений Анатольевич</w:t>
      </w:r>
    </w:p>
    <w:p w:rsidR="0083087E" w:rsidRDefault="0083087E" w:rsidP="0083087E">
      <w:r>
        <w:t>Дом, в котором могут жить лошади / Евгений Эдин. - Москва : Э, 2018. - 412, [2] с. - (Критик Валерия Пустовая рекомендует).. - ISBN 978-5-04-089814-5 : 509,60</w:t>
      </w:r>
    </w:p>
    <w:p w:rsidR="0083087E" w:rsidRDefault="0083087E" w:rsidP="0083087E">
      <w:r>
        <w:t xml:space="preserve">    Оглавление: </w:t>
      </w:r>
      <w:hyperlink r:id="rId173" w:history="1">
        <w:r w:rsidR="00112618" w:rsidRPr="003C3153">
          <w:rPr>
            <w:rStyle w:val="a8"/>
          </w:rPr>
          <w:t>http://kitap.tatar.ru/ogl/nlrt/nbrt_obr_2457472.pdf</w:t>
        </w:r>
      </w:hyperlink>
    </w:p>
    <w:p w:rsidR="00112618" w:rsidRDefault="00112618" w:rsidP="0083087E"/>
    <w:p w:rsidR="0083087E" w:rsidRDefault="0083087E" w:rsidP="0083087E"/>
    <w:p w:rsidR="00EC0F37" w:rsidRDefault="00EC0F37" w:rsidP="0083087E"/>
    <w:p w:rsidR="00EC0F37" w:rsidRDefault="00EC0F37" w:rsidP="00EC0F37">
      <w:pPr>
        <w:pStyle w:val="1"/>
      </w:pPr>
      <w:bookmarkStart w:id="19" w:name="_Toc25850103"/>
      <w:r>
        <w:t>Искусство. Искусствознание. (ББК 85)</w:t>
      </w:r>
      <w:bookmarkEnd w:id="19"/>
    </w:p>
    <w:p w:rsidR="00EC0F37" w:rsidRDefault="00EC0F37" w:rsidP="00EC0F37">
      <w:pPr>
        <w:pStyle w:val="1"/>
      </w:pPr>
    </w:p>
    <w:p w:rsidR="00EC0F37" w:rsidRDefault="00EC0F37" w:rsidP="00EC0F37">
      <w:r>
        <w:t>204. 85.954.3;   О-64</w:t>
      </w:r>
    </w:p>
    <w:p w:rsidR="00EC0F37" w:rsidRDefault="00EC0F37" w:rsidP="00EC0F37">
      <w:r>
        <w:t xml:space="preserve">    1761068-Н - оис; 1761078-Н - оис; 1761088-Н - оис</w:t>
      </w:r>
    </w:p>
    <w:p w:rsidR="00EC0F37" w:rsidRDefault="00EC0F37" w:rsidP="00EC0F37">
      <w:r>
        <w:t xml:space="preserve">    Органная и ансамблевая музыка композиторов России : в 10 книгах / Министерство культуры Российской Федерации ; Казанская государственная консерватория имени Н. Г. Жиганова ; [ред.-сост. Н. В. Малина]. - Казань, 2019. - В картонной коробке. - [Кн. 1] :  Фантазия и фуга [Ноты] / Теодор Христофорович Бубек. - 2019. - 18, [1] с. - На тит. л.: Теодор Христофорович Бубек : 70,00</w:t>
      </w:r>
    </w:p>
    <w:p w:rsidR="00EC0F37" w:rsidRDefault="00EC0F37" w:rsidP="00EC0F37">
      <w:r>
        <w:t xml:space="preserve">    Оглавление: </w:t>
      </w:r>
      <w:hyperlink r:id="rId174" w:history="1">
        <w:r w:rsidR="00112618" w:rsidRPr="003C3153">
          <w:rPr>
            <w:rStyle w:val="a8"/>
          </w:rPr>
          <w:t>http://kitap.tatar.ru/ogl/nlrt/nbrt_obr_2450780.pdf</w:t>
        </w:r>
      </w:hyperlink>
    </w:p>
    <w:p w:rsidR="00112618" w:rsidRDefault="00112618" w:rsidP="00EC0F37"/>
    <w:p w:rsidR="00EC0F37" w:rsidRDefault="00EC0F37" w:rsidP="00EC0F37"/>
    <w:p w:rsidR="00EC0F37" w:rsidRDefault="00EC0F37" w:rsidP="00EC0F37">
      <w:r>
        <w:t>205. 85.954.3;   О-64</w:t>
      </w:r>
    </w:p>
    <w:p w:rsidR="00EC0F37" w:rsidRDefault="00EC0F37" w:rsidP="00EC0F37">
      <w:r>
        <w:t xml:space="preserve">    1761072-Н - оис; 1761082-Н - оис; 1761092-Н - оис</w:t>
      </w:r>
    </w:p>
    <w:p w:rsidR="00EC0F37" w:rsidRDefault="00EC0F37" w:rsidP="00EC0F37">
      <w:r>
        <w:t xml:space="preserve">    Органная и ансамблевая музыка композиторов России : в 10 книгах / Министерство культуры Российской Федерации ; Казанская государственная консерватория имени Н. Г. Жиганова ; [ред.-сост. Н. В. Малина]. - Казань, 2019. - В картонной коробке. - [Кн. 5] :  Ave Maria [Ноты] / Федор Карлович Гедике. - 2019. - 17 с. + Партия скрипки ; Партия голоса ; Партия фортепиано или арфы. - На тит. л.: Федор Карлович Гедике : 100,00</w:t>
      </w:r>
    </w:p>
    <w:p w:rsidR="00EC0F37" w:rsidRDefault="00EC0F37" w:rsidP="00EC0F37">
      <w:r>
        <w:t xml:space="preserve">    Оглавление: </w:t>
      </w:r>
      <w:hyperlink r:id="rId175" w:history="1">
        <w:r w:rsidR="00112618" w:rsidRPr="003C3153">
          <w:rPr>
            <w:rStyle w:val="a8"/>
          </w:rPr>
          <w:t>http://kitap.tatar.ru/ogl/nlrt/nbrt_obr_2450847.pdf</w:t>
        </w:r>
      </w:hyperlink>
    </w:p>
    <w:p w:rsidR="00112618" w:rsidRDefault="00112618" w:rsidP="00EC0F37"/>
    <w:p w:rsidR="00EC0F37" w:rsidRDefault="00EC0F37" w:rsidP="00EC0F37"/>
    <w:p w:rsidR="00EC0F37" w:rsidRDefault="00EC0F37" w:rsidP="00EC0F37">
      <w:r>
        <w:t>206. 85.954.3;   О-64</w:t>
      </w:r>
    </w:p>
    <w:p w:rsidR="00EC0F37" w:rsidRDefault="00EC0F37" w:rsidP="00EC0F37">
      <w:r>
        <w:t xml:space="preserve">    1761074-Н - оис; 1761084-Н - оис; 1761094-Н - оис</w:t>
      </w:r>
    </w:p>
    <w:p w:rsidR="00EC0F37" w:rsidRDefault="00EC0F37" w:rsidP="00EC0F37">
      <w:r>
        <w:t xml:space="preserve">    Органная и ансамблевая музыка композиторов России : в 10 книгах / Министерство культуры Российской Федерации ; Казанская государственная консерватория имени Н. Г. Жиганова ; [ред.-сост. Н. В. Малина]. - Казань, 2019. - В картонной коробке. - [Кн. 7] :  Вариации на две русские народные темы [Ноты] / Илья Игоревич Домнин. - 2019. - 16 с. - На тит. л.: Илья Игоревич Домнин : 50,00</w:t>
      </w:r>
    </w:p>
    <w:p w:rsidR="00EC0F37" w:rsidRDefault="00EC0F37" w:rsidP="00EC0F37">
      <w:r>
        <w:t xml:space="preserve">    Оглавление: </w:t>
      </w:r>
      <w:hyperlink r:id="rId176" w:history="1">
        <w:r w:rsidR="00112618" w:rsidRPr="003C3153">
          <w:rPr>
            <w:rStyle w:val="a8"/>
          </w:rPr>
          <w:t>http://kitap.tatar.ru/ogl/nlrt/nbrt_obr_2450982.pdf</w:t>
        </w:r>
      </w:hyperlink>
    </w:p>
    <w:p w:rsidR="00112618" w:rsidRDefault="00112618" w:rsidP="00EC0F37"/>
    <w:p w:rsidR="00EC0F37" w:rsidRDefault="00EC0F37" w:rsidP="00EC0F37"/>
    <w:p w:rsidR="00EC0F37" w:rsidRDefault="00EC0F37" w:rsidP="00EC0F37">
      <w:r>
        <w:lastRenderedPageBreak/>
        <w:t>207. 85.954.3;   О-64</w:t>
      </w:r>
    </w:p>
    <w:p w:rsidR="00EC0F37" w:rsidRDefault="00EC0F37" w:rsidP="00EC0F37">
      <w:r>
        <w:t xml:space="preserve">    1761075-Н - оис; 1761085-Н - оис; 1761095-Н - оис</w:t>
      </w:r>
    </w:p>
    <w:p w:rsidR="00EC0F37" w:rsidRDefault="00EC0F37" w:rsidP="00EC0F37">
      <w:r>
        <w:t xml:space="preserve">    Органная и ансамблевая музыка композиторов России : в 10 книгах / Министерство культуры Российской Федерации ; Казанская государственная консерватория имени Н. Г. Жиганова ; [ред.-сост. Н. В. Малина]. - Казань, 2019. - В картонной коробке. - [Кн. 8] :  Ave Maria [Ноты] / Ирина Анатольевна Дубкова. - 2019. - 9 с. + Партия голоса. - На тит. л.: Ирина Анатольевна Дубкова : 80,00</w:t>
      </w:r>
    </w:p>
    <w:p w:rsidR="00EC0F37" w:rsidRDefault="00EC0F37" w:rsidP="00EC0F37">
      <w:r>
        <w:t xml:space="preserve">    Оглавление: </w:t>
      </w:r>
      <w:hyperlink r:id="rId177" w:history="1">
        <w:r w:rsidR="00112618" w:rsidRPr="003C3153">
          <w:rPr>
            <w:rStyle w:val="a8"/>
          </w:rPr>
          <w:t>http://kitap.tatar.ru/ogl/nlrt/nbrt_obr_2450984.pdf</w:t>
        </w:r>
      </w:hyperlink>
    </w:p>
    <w:p w:rsidR="00112618" w:rsidRDefault="00112618" w:rsidP="00EC0F37"/>
    <w:p w:rsidR="00EC0F37" w:rsidRDefault="00EC0F37" w:rsidP="00EC0F37"/>
    <w:p w:rsidR="00EC0F37" w:rsidRDefault="00EC0F37" w:rsidP="00EC0F37">
      <w:r>
        <w:t>208. 85.954.3;   О-64</w:t>
      </w:r>
    </w:p>
    <w:p w:rsidR="00EC0F37" w:rsidRDefault="00EC0F37" w:rsidP="00EC0F37">
      <w:r>
        <w:t xml:space="preserve">    1761073-Н - оис; 1761083-Н - оис; 1761093-Н - оис</w:t>
      </w:r>
    </w:p>
    <w:p w:rsidR="00EC0F37" w:rsidRDefault="00EC0F37" w:rsidP="00EC0F37">
      <w:r>
        <w:t xml:space="preserve">    Органная и ансамблевая музыка композиторов России : в 10 книгах / Министерство культуры Российской Федерации ; Казанская государственная консерватория имени Н. Г. Жиганова ; [ред.-сост. Н. В. Малина]. - Казань, 2019. - В картонной коробке. - [Кн. 6] :  Украинская баркарола [Ноты] / Валерий Григорьевич Кикта. - 2019. - 49, [1] с. + Партия флейты ; Партия гобоя ; Партия голоса ; Партия арфы. - На тит. л.: Валерий Григорьевич Кикта : 120,00</w:t>
      </w:r>
    </w:p>
    <w:p w:rsidR="00EC0F37" w:rsidRDefault="00EC0F37" w:rsidP="00EC0F37">
      <w:r>
        <w:t xml:space="preserve">    Оглавление: </w:t>
      </w:r>
      <w:hyperlink r:id="rId178" w:history="1">
        <w:r w:rsidR="00112618" w:rsidRPr="003C3153">
          <w:rPr>
            <w:rStyle w:val="a8"/>
          </w:rPr>
          <w:t>http://kitap.tatar.ru/ogl/nlrt/nbrt_obr_2450864.pdf</w:t>
        </w:r>
      </w:hyperlink>
    </w:p>
    <w:p w:rsidR="00112618" w:rsidRDefault="00112618" w:rsidP="00EC0F37"/>
    <w:p w:rsidR="00EC0F37" w:rsidRDefault="00EC0F37" w:rsidP="00EC0F37"/>
    <w:p w:rsidR="00EC0F37" w:rsidRDefault="00EC0F37" w:rsidP="00EC0F37">
      <w:r>
        <w:t>209. 85.954.3;   О-64</w:t>
      </w:r>
    </w:p>
    <w:p w:rsidR="00EC0F37" w:rsidRDefault="00EC0F37" w:rsidP="00EC0F37">
      <w:r>
        <w:t xml:space="preserve">    1761076-Н - оис; 1761086-Н - оис; 1761096-Н - оис</w:t>
      </w:r>
    </w:p>
    <w:p w:rsidR="00EC0F37" w:rsidRDefault="00EC0F37" w:rsidP="00EC0F37">
      <w:r>
        <w:t xml:space="preserve">    Органная и ансамблевая музыка композиторов России : в 10 книгах / Министерство культуры Российской Федерации ; Казанская государственная консерватория имени Н. Г. Жиганова ; [ред.-сост. Н. В. Малина]. - Казань, 2019. - В картонной коробке. - [Кн. 9] :  Ave Maria [Ноты] / Давид Исаакович Кривицкий. - 2019. - 30, [1] с. + Партия голоса ; Партия скрипки. - На тит. л.: Давид Исаакович Кривицкий : 100,00</w:t>
      </w:r>
    </w:p>
    <w:p w:rsidR="00EC0F37" w:rsidRDefault="00EC0F37" w:rsidP="00EC0F37">
      <w:r>
        <w:t xml:space="preserve">    Оглавление: </w:t>
      </w:r>
      <w:hyperlink r:id="rId179" w:history="1">
        <w:r w:rsidR="00112618" w:rsidRPr="003C3153">
          <w:rPr>
            <w:rStyle w:val="a8"/>
          </w:rPr>
          <w:t>http://kitap.tatar.ru/ogl/nlrt/nbrt_obr_2450989.pdf</w:t>
        </w:r>
      </w:hyperlink>
    </w:p>
    <w:p w:rsidR="00112618" w:rsidRDefault="00112618" w:rsidP="00EC0F37"/>
    <w:p w:rsidR="00EC0F37" w:rsidRDefault="00EC0F37" w:rsidP="00EC0F37"/>
    <w:p w:rsidR="00EC0F37" w:rsidRDefault="00EC0F37" w:rsidP="00EC0F37">
      <w:r>
        <w:t>210. 85.954.3;   О-64</w:t>
      </w:r>
    </w:p>
    <w:p w:rsidR="00EC0F37" w:rsidRDefault="00EC0F37" w:rsidP="00EC0F37">
      <w:r>
        <w:t xml:space="preserve">    1761070-Н - оис; 1761080-Н - оис; 1761090-Н - оис</w:t>
      </w:r>
    </w:p>
    <w:p w:rsidR="00EC0F37" w:rsidRDefault="00EC0F37" w:rsidP="00EC0F37">
      <w:r>
        <w:t xml:space="preserve">    Органная и ансамблевая музыка композиторов России : в 10 книгах / Министерство культуры Российской Федерации ; Казанская государственная консерватория имени Н. Г. Жиганова ; [ред.-сост. Н. В. Малина]. - Казань, 2019. - В картонной коробке. - [Кн. 3] :  Псалом [Ноты] / Сергей Михайлович Ляпунов. - 2019. - 62 с. + Партия арфы , Партия голоса. - На тит. л.: Сергей Михайлович Ляпунов : 120,00</w:t>
      </w:r>
    </w:p>
    <w:p w:rsidR="00EC0F37" w:rsidRDefault="00EC0F37" w:rsidP="00EC0F37">
      <w:r>
        <w:t xml:space="preserve">    Оглавление: </w:t>
      </w:r>
      <w:hyperlink r:id="rId180" w:history="1">
        <w:r w:rsidR="00112618" w:rsidRPr="003C3153">
          <w:rPr>
            <w:rStyle w:val="a8"/>
          </w:rPr>
          <w:t>http://kitap.tatar.ru/ogl/nlrt/nbrt_obr_2450836.pdf</w:t>
        </w:r>
      </w:hyperlink>
    </w:p>
    <w:p w:rsidR="00112618" w:rsidRDefault="00112618" w:rsidP="00EC0F37"/>
    <w:p w:rsidR="00EC0F37" w:rsidRDefault="00EC0F37" w:rsidP="00EC0F37"/>
    <w:p w:rsidR="00EC0F37" w:rsidRDefault="00EC0F37" w:rsidP="00EC0F37">
      <w:r>
        <w:t>211. 85.954.3;   О-64</w:t>
      </w:r>
    </w:p>
    <w:p w:rsidR="00EC0F37" w:rsidRDefault="00EC0F37" w:rsidP="00EC0F37">
      <w:r>
        <w:t xml:space="preserve">    1761077-Н - оис; 1761087-Н - оис; 1761097-Н - оис</w:t>
      </w:r>
    </w:p>
    <w:p w:rsidR="00EC0F37" w:rsidRDefault="00EC0F37" w:rsidP="00EC0F37">
      <w:r>
        <w:t xml:space="preserve">    Органная и ансамблевая музыка композиторов России : в 10 книгах / Министерство культуры Российской Федерации ; Казанская государственная консерватория имени Н. Г. Жиганова ; [ред.-сост. Н. В. Малина]. - Казань, 2019. - В картонной коробке. - [Кн. 10] :  "Посвящение". Фантазия на тему "Весна" [Ноты] / Ефрем Иосифович Подгайц. - 2019. - 46, [1] с. - На тит. л.: Ефрем Иосифович Подгайц : 80,00</w:t>
      </w:r>
    </w:p>
    <w:p w:rsidR="00EC0F37" w:rsidRDefault="00EC0F37" w:rsidP="00EC0F37">
      <w:r>
        <w:t xml:space="preserve">    Оглавление: </w:t>
      </w:r>
      <w:hyperlink r:id="rId181" w:history="1">
        <w:r w:rsidR="00112618" w:rsidRPr="003C3153">
          <w:rPr>
            <w:rStyle w:val="a8"/>
          </w:rPr>
          <w:t>http://kitap.tatar.ru/ogl/nlrt/nbrt_obr_2450990.pdf</w:t>
        </w:r>
      </w:hyperlink>
    </w:p>
    <w:p w:rsidR="00112618" w:rsidRDefault="00112618" w:rsidP="00EC0F37"/>
    <w:p w:rsidR="00EC0F37" w:rsidRDefault="00EC0F37" w:rsidP="00EC0F37"/>
    <w:p w:rsidR="00EC0F37" w:rsidRDefault="00EC0F37" w:rsidP="00EC0F37">
      <w:r>
        <w:t>212. 85.954.3;   О-64</w:t>
      </w:r>
    </w:p>
    <w:p w:rsidR="00EC0F37" w:rsidRDefault="00EC0F37" w:rsidP="00EC0F37">
      <w:r>
        <w:lastRenderedPageBreak/>
        <w:t xml:space="preserve">    1761069-Н - оис; 1761079-Н - оис; 1761089-Н - оис</w:t>
      </w:r>
    </w:p>
    <w:p w:rsidR="00EC0F37" w:rsidRDefault="00EC0F37" w:rsidP="00EC0F37">
      <w:r>
        <w:t xml:space="preserve">    Органная и ансамблевая музыка композиторов России : в 10 книгах / Министерство культуры Российской Федерации ; Казанская государственная консерватория имени Н. Г. Жиганова ; [ред.-сост. Н. В. Малина]. - Казань, 2019. - В картонной коробке. - [Кн. 2] :  Фуга Дорийская [Ноты] / Борис Леонидович Сабанеев. - 2019. - 23, [1] с. - На тит. л.: Борис Леонидович Сабанеев : 80,00</w:t>
      </w:r>
    </w:p>
    <w:p w:rsidR="00EC0F37" w:rsidRDefault="00EC0F37" w:rsidP="00EC0F37">
      <w:r>
        <w:t xml:space="preserve">    Оглавление: </w:t>
      </w:r>
      <w:hyperlink r:id="rId182" w:history="1">
        <w:r w:rsidR="00112618" w:rsidRPr="003C3153">
          <w:rPr>
            <w:rStyle w:val="a8"/>
          </w:rPr>
          <w:t>http://kitap.tatar.ru/ogl/nlrt/nbrt_obr_2450831.pdf</w:t>
        </w:r>
      </w:hyperlink>
    </w:p>
    <w:p w:rsidR="00112618" w:rsidRDefault="00112618" w:rsidP="00EC0F37"/>
    <w:p w:rsidR="00EC0F37" w:rsidRDefault="00EC0F37" w:rsidP="00EC0F37"/>
    <w:p w:rsidR="00EC0F37" w:rsidRDefault="00EC0F37" w:rsidP="00EC0F37">
      <w:r>
        <w:t>213. 85.15;   Х21</w:t>
      </w:r>
    </w:p>
    <w:p w:rsidR="00EC0F37" w:rsidRDefault="00EC0F37" w:rsidP="00EC0F37">
      <w:r>
        <w:t xml:space="preserve">    1760551-Ф - оис</w:t>
      </w:r>
    </w:p>
    <w:p w:rsidR="00EC0F37" w:rsidRDefault="00EC0F37" w:rsidP="00EC0F37">
      <w:r>
        <w:t xml:space="preserve">    Харрис, Дэвид</w:t>
      </w:r>
    </w:p>
    <w:p w:rsidR="00EC0F37" w:rsidRDefault="00EC0F37" w:rsidP="00EC0F37">
      <w:r>
        <w:t>Искусство каллиграфии : [практическое руководство по приемам и техникам : история стилей на протяжении веков] / Дэвид Харрис; [пер. с англ. Е. Петровой ; науч. ред.: О. Титова, Н. Торопицына, Л. Гроздова]. - Москва : Манн, Иванов и Фербер, 2019. - 127, [1] с. : ил., цв. ил. - Библиогр.: с. 124. - Алф. указ.: с. 125-127. - ISBN 978-5-00117-921-4 : 1185,60</w:t>
      </w:r>
    </w:p>
    <w:p w:rsidR="00EC0F37" w:rsidRDefault="00EC0F37" w:rsidP="00EC0F37">
      <w:r>
        <w:t xml:space="preserve">    Оглавление: </w:t>
      </w:r>
      <w:hyperlink r:id="rId183" w:history="1">
        <w:r w:rsidR="00112618" w:rsidRPr="003C3153">
          <w:rPr>
            <w:rStyle w:val="a8"/>
          </w:rPr>
          <w:t>http://kitap.tatar.ru/ogl/nlrt/nbrt_obr_2457693.pdf</w:t>
        </w:r>
      </w:hyperlink>
    </w:p>
    <w:p w:rsidR="00112618" w:rsidRDefault="00112618" w:rsidP="00EC0F37"/>
    <w:p w:rsidR="00EC0F37" w:rsidRDefault="00EC0F37" w:rsidP="00EC0F37"/>
    <w:p w:rsidR="00EC0F37" w:rsidRDefault="00EC0F37" w:rsidP="00EC0F37">
      <w:r>
        <w:t>214. 85.954.3;   О-64</w:t>
      </w:r>
    </w:p>
    <w:p w:rsidR="00EC0F37" w:rsidRDefault="00EC0F37" w:rsidP="00EC0F37">
      <w:r>
        <w:t xml:space="preserve">    1761071-Н - оис; 1761081-Н - оис; 1761091-Н - оис</w:t>
      </w:r>
    </w:p>
    <w:p w:rsidR="00EC0F37" w:rsidRDefault="00EC0F37" w:rsidP="00EC0F37">
      <w:r>
        <w:t xml:space="preserve">    Органная и ансамблевая музыка композиторов России : в 10 книгах / Министерство культуры Российской Федерации ; Казанская государственная консерватория имени Н. Г. Жиганова ; [ред.-сост. Н. В. Малина]. - Казань, 2019. - В картонной коробке. - [Кн. 4] :  Херувимская песнь [Ноты] / Николай Николаевич Черепнин. - 2019. - 10 с. - На тит. л.: Николай Николаевич Черепнин : 50,00</w:t>
      </w:r>
    </w:p>
    <w:p w:rsidR="00EC0F37" w:rsidRDefault="00EC0F37" w:rsidP="00EC0F37">
      <w:r>
        <w:t xml:space="preserve">    Оглавление: </w:t>
      </w:r>
      <w:hyperlink r:id="rId184" w:history="1">
        <w:r w:rsidR="00112618" w:rsidRPr="003C3153">
          <w:rPr>
            <w:rStyle w:val="a8"/>
          </w:rPr>
          <w:t>http://kitap.tatar.ru/ogl/nlrt/nbrt_obr_2450841.pdf</w:t>
        </w:r>
      </w:hyperlink>
    </w:p>
    <w:p w:rsidR="00112618" w:rsidRDefault="00112618" w:rsidP="00EC0F37"/>
    <w:p w:rsidR="00EC0F37" w:rsidRDefault="00EC0F37" w:rsidP="00EC0F37"/>
    <w:p w:rsidR="00EC0F37" w:rsidRDefault="00EC0F37" w:rsidP="00EC0F37">
      <w:r>
        <w:t>215. 85.334;   Ш51</w:t>
      </w:r>
    </w:p>
    <w:p w:rsidR="00EC0F37" w:rsidRDefault="00EC0F37" w:rsidP="00EC0F37">
      <w:r>
        <w:t xml:space="preserve">    1757944-Л - кх</w:t>
      </w:r>
    </w:p>
    <w:p w:rsidR="00EC0F37" w:rsidRDefault="00EC0F37" w:rsidP="00EC0F37">
      <w:r>
        <w:t xml:space="preserve">    Шестакова, Евгения</w:t>
      </w:r>
    </w:p>
    <w:p w:rsidR="00EC0F37" w:rsidRDefault="00EC0F37" w:rsidP="00EC0F37">
      <w:r>
        <w:t>Говори красиво и уверенно. Постановка голоса и речи / Евгения Шестакова. - Санкт-Петербург [и др.] : Питер, 2019. - 190 с. : ил., табл.. - ISBN 978-5-4461-1056-8 : 288,64</w:t>
      </w:r>
    </w:p>
    <w:p w:rsidR="00EC0F37" w:rsidRDefault="00EC0F37" w:rsidP="00EC0F37">
      <w:r>
        <w:t xml:space="preserve">    Оглавление: </w:t>
      </w:r>
      <w:hyperlink r:id="rId185" w:history="1">
        <w:r w:rsidR="00112618" w:rsidRPr="003C3153">
          <w:rPr>
            <w:rStyle w:val="a8"/>
          </w:rPr>
          <w:t>http://kitap.tatar.ru/ogl/nlrt/nbrt_obr_2441480.pdf</w:t>
        </w:r>
      </w:hyperlink>
    </w:p>
    <w:p w:rsidR="00112618" w:rsidRDefault="00112618" w:rsidP="00EC0F37"/>
    <w:p w:rsidR="00EC0F37" w:rsidRDefault="00EC0F37" w:rsidP="00EC0F37"/>
    <w:p w:rsidR="00EC0F37" w:rsidRDefault="00EC0F37" w:rsidP="00EC0F37">
      <w:r>
        <w:t>216. 85.14;   Я45</w:t>
      </w:r>
    </w:p>
    <w:p w:rsidR="00EC0F37" w:rsidRDefault="00EC0F37" w:rsidP="00EC0F37">
      <w:r>
        <w:t xml:space="preserve">    1760474-Л - оис</w:t>
      </w:r>
    </w:p>
    <w:p w:rsidR="00EC0F37" w:rsidRDefault="00EC0F37" w:rsidP="00EC0F37">
      <w:r>
        <w:t xml:space="preserve">    Якимович, Александр Клавдианович</w:t>
      </w:r>
    </w:p>
    <w:p w:rsidR="00EC0F37" w:rsidRDefault="00EC0F37" w:rsidP="00EC0F37">
      <w:r>
        <w:t>Василий Кандинский / Александр Якимович. - Москва : Молодая гвардия, 2019. - 269, [1] с., [16] л. ил. : ил. - Библиогр.: с. 268 и в подстроч. примеч.. - ISBN 978-5-235-04290-2 : 608,41</w:t>
      </w:r>
    </w:p>
    <w:p w:rsidR="00EC0F37" w:rsidRDefault="00EC0F37" w:rsidP="00EC0F37">
      <w:r>
        <w:t xml:space="preserve">    Оглавление: </w:t>
      </w:r>
      <w:hyperlink r:id="rId186" w:history="1">
        <w:r w:rsidR="00112618" w:rsidRPr="003C3153">
          <w:rPr>
            <w:rStyle w:val="a8"/>
          </w:rPr>
          <w:t>http://kitap.tatar.ru/ogl/nlrt/nbrt_obr_2453468.pdf</w:t>
        </w:r>
      </w:hyperlink>
    </w:p>
    <w:p w:rsidR="00112618" w:rsidRDefault="00112618" w:rsidP="00EC0F37"/>
    <w:p w:rsidR="00EC0F37" w:rsidRDefault="00EC0F37" w:rsidP="00EC0F37"/>
    <w:p w:rsidR="00EC0F37" w:rsidRDefault="00EC0F37" w:rsidP="00EC0F37">
      <w:r>
        <w:t>217. 85.15;   Я54</w:t>
      </w:r>
    </w:p>
    <w:p w:rsidR="00EC0F37" w:rsidRDefault="00EC0F37" w:rsidP="00EC0F37">
      <w:r>
        <w:t xml:space="preserve">    1761352-Л - оис; 1761353-Л - оис; 1761354-Л - оис</w:t>
      </w:r>
    </w:p>
    <w:p w:rsidR="00EC0F37" w:rsidRDefault="00EC0F37" w:rsidP="00EC0F37">
      <w:r>
        <w:t xml:space="preserve">    Яманова, Резеда Рахимулловна</w:t>
      </w:r>
    </w:p>
    <w:p w:rsidR="00EC0F37" w:rsidRDefault="00EC0F37" w:rsidP="00EC0F37">
      <w:r>
        <w:t xml:space="preserve">Учебный рисунок : учебное пособие / Р. Р. Яманова, С. А. Муртазина, А. И. Салимова; Министерство науки и высшего образования Российской Федерации ; Федеральное </w:t>
      </w:r>
      <w:r>
        <w:lastRenderedPageBreak/>
        <w:t>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2018. - 118, [1] с. : ил. - Библиогр.: с. 117 (12 назв.). - ISBN 978-5-7882-2457-2 : 100,00</w:t>
      </w:r>
    </w:p>
    <w:p w:rsidR="00EC0F37" w:rsidRDefault="00EC0F37" w:rsidP="00EC0F37">
      <w:r>
        <w:t xml:space="preserve">    Оглавление: </w:t>
      </w:r>
      <w:hyperlink r:id="rId187" w:history="1">
        <w:r w:rsidR="00112618" w:rsidRPr="003C3153">
          <w:rPr>
            <w:rStyle w:val="a8"/>
          </w:rPr>
          <w:t>http://kitap.tatar.ru/ogl/nlrt/nbrt_obr_2456388.pdf</w:t>
        </w:r>
      </w:hyperlink>
    </w:p>
    <w:p w:rsidR="00112618" w:rsidRDefault="00112618" w:rsidP="00EC0F37"/>
    <w:p w:rsidR="00EC0F37" w:rsidRDefault="00EC0F37" w:rsidP="00EC0F37"/>
    <w:p w:rsidR="009001A8" w:rsidRDefault="009001A8" w:rsidP="00EC0F37"/>
    <w:p w:rsidR="009001A8" w:rsidRDefault="009001A8" w:rsidP="009001A8">
      <w:pPr>
        <w:pStyle w:val="1"/>
      </w:pPr>
      <w:bookmarkStart w:id="20" w:name="_Toc25850104"/>
      <w:r>
        <w:t>Религия. Мистика. Свободомыслие. (ББК 86)</w:t>
      </w:r>
      <w:bookmarkEnd w:id="20"/>
    </w:p>
    <w:p w:rsidR="009001A8" w:rsidRDefault="009001A8" w:rsidP="009001A8">
      <w:pPr>
        <w:pStyle w:val="1"/>
      </w:pPr>
    </w:p>
    <w:p w:rsidR="009001A8" w:rsidRDefault="009001A8" w:rsidP="009001A8">
      <w:r>
        <w:t>218. 86.38;   И87</w:t>
      </w:r>
    </w:p>
    <w:p w:rsidR="009001A8" w:rsidRDefault="009001A8" w:rsidP="009001A8">
      <w:r>
        <w:t xml:space="preserve">    1761435-Л - кх; 1761436-Л - кх; 1761437-Л - кх</w:t>
      </w:r>
    </w:p>
    <w:p w:rsidR="009001A8" w:rsidRDefault="009001A8" w:rsidP="009001A8">
      <w:r>
        <w:t xml:space="preserve">    Ислам в мультикультурном мире : VII Казанский международный научный форум, (Казань, 8 - 11 ноября 2017 г.); Исламский радикализм в субъектах РФ (памяти Е. М. Примакова) : материалы мониторинга состояния мусульманской общины России / Казанский федеральный университет ; Институт востоковедения Российской академии наук ; Духовное управление мусульман Российской Федерации ; Духовное управление мусульман Республики Татарстан ; Болгарская исламская академия ; Российский исламский институт [и др. ; сост. А. Ю. Хабутдинов ; под ред. И. Р. Гафуров и др.]. - Казань : Издательство Казанского университета, 2018. - 201 с. - Библиогр. в конце ст. и подстроч. примеч. - Часть текста англ.. - ISBN 978-5-00130-070-0 : 180,00</w:t>
      </w:r>
    </w:p>
    <w:p w:rsidR="009001A8" w:rsidRDefault="009001A8" w:rsidP="009001A8">
      <w:r>
        <w:t xml:space="preserve">    Оглавление: </w:t>
      </w:r>
      <w:hyperlink r:id="rId188" w:history="1">
        <w:r w:rsidR="00112618" w:rsidRPr="003C3153">
          <w:rPr>
            <w:rStyle w:val="a8"/>
          </w:rPr>
          <w:t>http://kitap.tatar.ru/ogl/nlrt/nbrt_obr_2457077.pdf</w:t>
        </w:r>
      </w:hyperlink>
    </w:p>
    <w:p w:rsidR="00112618" w:rsidRDefault="00112618" w:rsidP="009001A8"/>
    <w:p w:rsidR="009001A8" w:rsidRDefault="009001A8" w:rsidP="009001A8"/>
    <w:p w:rsidR="009001A8" w:rsidRDefault="009001A8" w:rsidP="009001A8">
      <w:r>
        <w:t>219. 86.37;   М13</w:t>
      </w:r>
    </w:p>
    <w:p w:rsidR="009001A8" w:rsidRDefault="009001A8" w:rsidP="009001A8">
      <w:r>
        <w:t xml:space="preserve">    1757737-Л - кх</w:t>
      </w:r>
    </w:p>
    <w:p w:rsidR="009001A8" w:rsidRDefault="009001A8" w:rsidP="009001A8">
      <w:r>
        <w:t xml:space="preserve">    Мазурин, Станислав Федорович</w:t>
      </w:r>
    </w:p>
    <w:p w:rsidR="009001A8" w:rsidRDefault="009001A8" w:rsidP="009001A8">
      <w:r>
        <w:t>Формирование духовности и нравственности в социальной среде общества - необходимое условие обеспечения национальной безопасности государства : монография / С. Ф. Мазурин. - Москва : РУСАЙНС, 2019. - 274, [1] с. - (Православная научная литература). - Библиогр.: с. 265-273 и в подстроч. примеч.. - ISBN 978-5-4365-3461-9 : 965,91</w:t>
      </w:r>
    </w:p>
    <w:p w:rsidR="009001A8" w:rsidRDefault="009001A8" w:rsidP="009001A8">
      <w:r>
        <w:t xml:space="preserve">    Оглавление: </w:t>
      </w:r>
      <w:hyperlink r:id="rId189" w:history="1">
        <w:r w:rsidR="00112618" w:rsidRPr="003C3153">
          <w:rPr>
            <w:rStyle w:val="a8"/>
          </w:rPr>
          <w:t>http://kitap.tatar.ru/ogl/nlrt/nbrt_obr_2436636.pdf</w:t>
        </w:r>
      </w:hyperlink>
    </w:p>
    <w:p w:rsidR="00112618" w:rsidRDefault="00112618" w:rsidP="009001A8"/>
    <w:p w:rsidR="009001A8" w:rsidRDefault="009001A8" w:rsidP="009001A8"/>
    <w:p w:rsidR="007222B1" w:rsidRDefault="007222B1" w:rsidP="009001A8"/>
    <w:p w:rsidR="007222B1" w:rsidRDefault="007222B1" w:rsidP="007222B1">
      <w:pPr>
        <w:pStyle w:val="1"/>
      </w:pPr>
      <w:bookmarkStart w:id="21" w:name="_Toc25850105"/>
      <w:r>
        <w:t>Философские науки. (ББК 87)</w:t>
      </w:r>
      <w:bookmarkEnd w:id="21"/>
    </w:p>
    <w:p w:rsidR="007222B1" w:rsidRDefault="007222B1" w:rsidP="007222B1">
      <w:pPr>
        <w:pStyle w:val="1"/>
      </w:pPr>
    </w:p>
    <w:p w:rsidR="007222B1" w:rsidRDefault="007222B1" w:rsidP="007222B1">
      <w:r>
        <w:t>220. 87.3(4);   N 60</w:t>
      </w:r>
    </w:p>
    <w:p w:rsidR="007222B1" w:rsidRDefault="007222B1" w:rsidP="007222B1">
      <w:r>
        <w:t xml:space="preserve">    1554603-И - ио</w:t>
      </w:r>
    </w:p>
    <w:p w:rsidR="007222B1" w:rsidRPr="007222B1" w:rsidRDefault="007222B1" w:rsidP="007222B1">
      <w:pPr>
        <w:rPr>
          <w:lang w:val="en-US"/>
        </w:rPr>
      </w:pPr>
      <w:r>
        <w:t xml:space="preserve">    </w:t>
      </w:r>
      <w:r w:rsidRPr="007222B1">
        <w:rPr>
          <w:lang w:val="en-US"/>
        </w:rPr>
        <w:t>Nietzsche, Friedrich</w:t>
      </w:r>
    </w:p>
    <w:p w:rsidR="007222B1" w:rsidRDefault="007222B1" w:rsidP="007222B1">
      <w:pPr>
        <w:rPr>
          <w:lang w:val="en-US"/>
        </w:rPr>
      </w:pPr>
      <w:r w:rsidRPr="007222B1">
        <w:rPr>
          <w:lang w:val="en-US"/>
        </w:rPr>
        <w:t>Crépuscule des idoles (1888) : texte intégral / F. Nietzsche; Traduction et analyse: É. Blondel. - Paris : Hatier, 2011. - 189 p. - (Classiques &amp; Cie Philo / Sous la dir. de L. Hansen-Løve ; 411). - Index des noms propres: p. 180-187. - Bibliographie: p. 188-189. - ISBN 978-2-218-95900-4 : 671,00</w:t>
      </w:r>
    </w:p>
    <w:p w:rsidR="007222B1" w:rsidRDefault="007222B1" w:rsidP="007222B1">
      <w:pPr>
        <w:rPr>
          <w:lang w:val="en-US"/>
        </w:rPr>
      </w:pPr>
    </w:p>
    <w:p w:rsidR="007222B1" w:rsidRDefault="007222B1" w:rsidP="007222B1">
      <w:pPr>
        <w:rPr>
          <w:lang w:val="en-US"/>
        </w:rPr>
      </w:pPr>
      <w:r>
        <w:rPr>
          <w:lang w:val="en-US"/>
        </w:rPr>
        <w:t>221. 87.3(4);   М77</w:t>
      </w:r>
    </w:p>
    <w:p w:rsidR="007222B1" w:rsidRDefault="007222B1" w:rsidP="007222B1">
      <w:pPr>
        <w:rPr>
          <w:lang w:val="en-US"/>
        </w:rPr>
      </w:pPr>
      <w:r>
        <w:rPr>
          <w:lang w:val="en-US"/>
        </w:rPr>
        <w:t xml:space="preserve">    1757922-Л - чз1</w:t>
      </w:r>
    </w:p>
    <w:p w:rsidR="007222B1" w:rsidRPr="007222B1" w:rsidRDefault="007222B1" w:rsidP="007222B1">
      <w:r w:rsidRPr="007222B1">
        <w:lastRenderedPageBreak/>
        <w:t xml:space="preserve">    Монин, Натали</w:t>
      </w:r>
    </w:p>
    <w:p w:rsidR="007222B1" w:rsidRDefault="007222B1" w:rsidP="007222B1">
      <w:r w:rsidRPr="007222B1">
        <w:t xml:space="preserve">Сартр = </w:t>
      </w:r>
      <w:r>
        <w:rPr>
          <w:lang w:val="en-US"/>
        </w:rPr>
        <w:t>Sartre</w:t>
      </w:r>
      <w:r w:rsidRPr="007222B1">
        <w:t xml:space="preserve"> / Натали Монин; [пер. с фр. В. М. Липки]. - Москва : РИПОЛ классик, 2018. - 413, [1] с. - (</w:t>
      </w:r>
      <w:r>
        <w:rPr>
          <w:lang w:val="en-US"/>
        </w:rPr>
        <w:t>Persona</w:t>
      </w:r>
      <w:r w:rsidRPr="007222B1">
        <w:t xml:space="preserve"> </w:t>
      </w:r>
      <w:r>
        <w:rPr>
          <w:lang w:val="en-US"/>
        </w:rPr>
        <w:t>Grata</w:t>
      </w:r>
      <w:r w:rsidRPr="007222B1">
        <w:t xml:space="preserve">).. - </w:t>
      </w:r>
      <w:r>
        <w:rPr>
          <w:lang w:val="en-US"/>
        </w:rPr>
        <w:t>ISBN</w:t>
      </w:r>
      <w:r w:rsidRPr="007222B1">
        <w:t xml:space="preserve"> 978-5-386-10728-4 : 906,10</w:t>
      </w:r>
    </w:p>
    <w:p w:rsidR="007222B1" w:rsidRDefault="007222B1" w:rsidP="007222B1">
      <w:r>
        <w:t xml:space="preserve">    Оглавление: </w:t>
      </w:r>
      <w:hyperlink r:id="rId190" w:history="1">
        <w:r w:rsidR="00112618" w:rsidRPr="003C3153">
          <w:rPr>
            <w:rStyle w:val="a8"/>
          </w:rPr>
          <w:t>http://kitap.tatar.ru/ogl/nlrt/nbrt_obr_2440624.pdf</w:t>
        </w:r>
      </w:hyperlink>
    </w:p>
    <w:p w:rsidR="00112618" w:rsidRDefault="00112618" w:rsidP="007222B1"/>
    <w:p w:rsidR="007222B1" w:rsidRDefault="007222B1" w:rsidP="007222B1"/>
    <w:p w:rsidR="007222B1" w:rsidRDefault="007222B1" w:rsidP="007222B1">
      <w:r>
        <w:t>222. 87.5;   О-57</w:t>
      </w:r>
    </w:p>
    <w:p w:rsidR="007222B1" w:rsidRDefault="007222B1" w:rsidP="007222B1">
      <w:r>
        <w:t xml:space="preserve">    1757781-Л - кх</w:t>
      </w:r>
    </w:p>
    <w:p w:rsidR="007222B1" w:rsidRDefault="007222B1" w:rsidP="007222B1">
      <w:r>
        <w:t xml:space="preserve">    Омарова, Лейла Бунияминовна</w:t>
      </w:r>
    </w:p>
    <w:p w:rsidR="007222B1" w:rsidRDefault="007222B1" w:rsidP="007222B1">
      <w:r>
        <w:t>Дискурсивные особенности категории свободы в современном обществе : монография / Л. Б. Омарова. - Москва : КНОРУС, 2019. - 61, [1] с. - Библиогр.: с. 58-62 (80 назв.) и в подстроч. примеч. - Электронно-библиотечная система Book.ru. - На обл. и на тит. л.: 100 лет. Финансовый университет при Правительстве Российской Федерации. - ISBN 978-5-406-07312-4 : 754,00</w:t>
      </w:r>
    </w:p>
    <w:p w:rsidR="007222B1" w:rsidRDefault="007222B1" w:rsidP="007222B1">
      <w:r>
        <w:t xml:space="preserve">    Оглавление: </w:t>
      </w:r>
      <w:hyperlink r:id="rId191" w:history="1">
        <w:r w:rsidR="00112618" w:rsidRPr="003C3153">
          <w:rPr>
            <w:rStyle w:val="a8"/>
          </w:rPr>
          <w:t>http://kitap.tatar.ru/ogl/nlrt/nbrt_obr_2437243.pdf</w:t>
        </w:r>
      </w:hyperlink>
    </w:p>
    <w:p w:rsidR="00112618" w:rsidRDefault="00112618" w:rsidP="007222B1"/>
    <w:p w:rsidR="007222B1" w:rsidRDefault="007222B1" w:rsidP="007222B1"/>
    <w:p w:rsidR="00B643C8" w:rsidRDefault="00B643C8" w:rsidP="007222B1"/>
    <w:p w:rsidR="00B643C8" w:rsidRDefault="00B643C8" w:rsidP="00B643C8">
      <w:pPr>
        <w:pStyle w:val="1"/>
      </w:pPr>
      <w:bookmarkStart w:id="22" w:name="_Toc25850106"/>
      <w:r>
        <w:t>Психология. (ББК 88)</w:t>
      </w:r>
      <w:bookmarkEnd w:id="22"/>
    </w:p>
    <w:p w:rsidR="00B643C8" w:rsidRDefault="00B643C8" w:rsidP="00B643C8">
      <w:pPr>
        <w:pStyle w:val="1"/>
      </w:pPr>
    </w:p>
    <w:p w:rsidR="00B643C8" w:rsidRDefault="00B643C8" w:rsidP="00B643C8">
      <w:r>
        <w:t>223. 88;   П86</w:t>
      </w:r>
    </w:p>
    <w:p w:rsidR="00B643C8" w:rsidRDefault="00B643C8" w:rsidP="00B643C8">
      <w:r>
        <w:t xml:space="preserve">    1761424-Л - кх; 1761425-Л - кх; 1761426-Л - кх</w:t>
      </w:r>
    </w:p>
    <w:p w:rsidR="00B643C8" w:rsidRDefault="00B643C8" w:rsidP="00B643C8">
      <w:r>
        <w:t xml:space="preserve">    Психология психических состояний : [сборник статей] / Казанский федеральный университет, Институт психологии и образования. - Казань : Издательство Казанского университета, [20--?]. - Вып. 12 :  сборник статей студентов, магистрантов, аспирантов и молодых ученых / [под ред. : М. Г. Юсупова, А. В. Чернова]. - 2018. - 133 с. : ил., табл. - Библиогр. в конце  ст. - Текст рус., англ.. - ISBN 978-5-00130-060-1 (вып. 12) : 150,00</w:t>
      </w:r>
    </w:p>
    <w:p w:rsidR="00B643C8" w:rsidRDefault="00B643C8" w:rsidP="00B643C8">
      <w:r>
        <w:t xml:space="preserve">    Оглавление: </w:t>
      </w:r>
      <w:hyperlink r:id="rId192" w:history="1">
        <w:r w:rsidR="00112618" w:rsidRPr="003C3153">
          <w:rPr>
            <w:rStyle w:val="a8"/>
          </w:rPr>
          <w:t>http://kitap.tatar.ru/ogl/nlrt/nbrt_obr_2457053.pdf</w:t>
        </w:r>
      </w:hyperlink>
    </w:p>
    <w:p w:rsidR="00112618" w:rsidRDefault="00112618" w:rsidP="00B643C8"/>
    <w:p w:rsidR="00B643C8" w:rsidRDefault="00B643C8" w:rsidP="00B643C8"/>
    <w:p w:rsidR="00B643C8" w:rsidRDefault="00B643C8" w:rsidP="00B643C8">
      <w:r>
        <w:t>224. 88;   Г68</w:t>
      </w:r>
    </w:p>
    <w:p w:rsidR="00B643C8" w:rsidRDefault="00B643C8" w:rsidP="00B643C8">
      <w:r>
        <w:t xml:space="preserve">    1756791-Л - кх</w:t>
      </w:r>
    </w:p>
    <w:p w:rsidR="00B643C8" w:rsidRDefault="00B643C8" w:rsidP="00B643C8">
      <w:r>
        <w:t xml:space="preserve">    Горд, Егор</w:t>
      </w:r>
    </w:p>
    <w:p w:rsidR="00B643C8" w:rsidRDefault="00B643C8" w:rsidP="00B643C8">
      <w:r>
        <w:t>13 осколков личности : [книга сильных] / Егор Горд. - Санкт-Петербург [и др.] : Питер, 2019. - 364 с. : ил. - (Сам себе психолог).. - ISBN 978-5-4461-1168-8 : 633,10</w:t>
      </w:r>
    </w:p>
    <w:p w:rsidR="00B643C8" w:rsidRDefault="00B643C8" w:rsidP="00B643C8">
      <w:r>
        <w:t xml:space="preserve">    Оглавление: </w:t>
      </w:r>
      <w:hyperlink r:id="rId193" w:history="1">
        <w:r w:rsidR="00112618" w:rsidRPr="003C3153">
          <w:rPr>
            <w:rStyle w:val="a8"/>
          </w:rPr>
          <w:t>http://kitap.tatar.ru/ogl/nlrt/nbrt_obr_2434731.pdf</w:t>
        </w:r>
      </w:hyperlink>
    </w:p>
    <w:p w:rsidR="00112618" w:rsidRDefault="00112618" w:rsidP="00B643C8"/>
    <w:p w:rsidR="00B643C8" w:rsidRDefault="00B643C8" w:rsidP="00B643C8"/>
    <w:p w:rsidR="00B643C8" w:rsidRDefault="00B643C8" w:rsidP="00B643C8">
      <w:r>
        <w:t xml:space="preserve">225. 88;   </w:t>
      </w:r>
    </w:p>
    <w:p w:rsidR="00B643C8" w:rsidRDefault="00B643C8" w:rsidP="00B643C8">
      <w:r>
        <w:t xml:space="preserve">    1757937-Л - чз2</w:t>
      </w:r>
    </w:p>
    <w:p w:rsidR="00B643C8" w:rsidRDefault="00B643C8" w:rsidP="00B643C8">
      <w:r>
        <w:t xml:space="preserve">    Зинченко, Владимир Петрович</w:t>
      </w:r>
    </w:p>
    <w:p w:rsidR="00B643C8" w:rsidRDefault="00B643C8" w:rsidP="00B643C8">
      <w:r>
        <w:t>Психология предметного действия / Владимир Зинченко; Национальный исследовательский университет "Высшая школа экономики". - Москва ; Санкт-Петербург : Центр гуманитарных инициатив, 2018. - 383 с. : ил. - Библиогр.: с. 372. - ISBN 978-5-98712-876-3 : 713,70</w:t>
      </w:r>
    </w:p>
    <w:p w:rsidR="00B643C8" w:rsidRDefault="00B643C8" w:rsidP="00B643C8">
      <w:r>
        <w:t xml:space="preserve">    Оглавление: </w:t>
      </w:r>
      <w:hyperlink r:id="rId194" w:history="1">
        <w:r w:rsidR="00112618" w:rsidRPr="003C3153">
          <w:rPr>
            <w:rStyle w:val="a8"/>
          </w:rPr>
          <w:t>http://kitap.tatar.ru/ogl/nlrt/nbrt_obr_2441239.pdf</w:t>
        </w:r>
      </w:hyperlink>
    </w:p>
    <w:p w:rsidR="00112618" w:rsidRDefault="00112618" w:rsidP="00B643C8"/>
    <w:p w:rsidR="00B643C8" w:rsidRDefault="00B643C8" w:rsidP="00B643C8"/>
    <w:p w:rsidR="00B643C8" w:rsidRDefault="00B643C8" w:rsidP="00B643C8">
      <w:r>
        <w:t>226. 88.9;   К27</w:t>
      </w:r>
    </w:p>
    <w:p w:rsidR="00B643C8" w:rsidRDefault="00B643C8" w:rsidP="00B643C8">
      <w:r>
        <w:lastRenderedPageBreak/>
        <w:t xml:space="preserve">    1757540-М - кх</w:t>
      </w:r>
    </w:p>
    <w:p w:rsidR="00B643C8" w:rsidRDefault="00B643C8" w:rsidP="00B643C8">
      <w:r>
        <w:t xml:space="preserve">    Карташова, Елена</w:t>
      </w:r>
    </w:p>
    <w:p w:rsidR="00B643C8" w:rsidRDefault="00B643C8" w:rsidP="00B643C8">
      <w:r>
        <w:t>Про деньги, которые не у всех есть / Е.  Карташова. - Санкт-Петербург [и др.] : Питер, 2018. - 191, [1] с. : табл. - (Сам себе психолог). - На обл. также: практикующий позитивный психолог, автор уникального тренинга "Жить легко - это просто". - ISBN 978-5-4461-0557-1 : 209,30</w:t>
      </w:r>
    </w:p>
    <w:p w:rsidR="00B643C8" w:rsidRDefault="00B643C8" w:rsidP="00B643C8">
      <w:r>
        <w:t xml:space="preserve">    Оглавление: </w:t>
      </w:r>
      <w:hyperlink r:id="rId195" w:history="1">
        <w:r w:rsidR="00112618" w:rsidRPr="003C3153">
          <w:rPr>
            <w:rStyle w:val="a8"/>
          </w:rPr>
          <w:t>http://kitap.tatar.ru/ogl/nlrt/nbrt_obr_2435347.pdf</w:t>
        </w:r>
      </w:hyperlink>
    </w:p>
    <w:p w:rsidR="00112618" w:rsidRDefault="00112618" w:rsidP="00B643C8"/>
    <w:p w:rsidR="00B643C8" w:rsidRDefault="00B643C8" w:rsidP="00B643C8"/>
    <w:p w:rsidR="00B643C8" w:rsidRDefault="00B643C8" w:rsidP="00B643C8">
      <w:r>
        <w:t>227. 88.5;   К83</w:t>
      </w:r>
    </w:p>
    <w:p w:rsidR="00B643C8" w:rsidRDefault="00B643C8" w:rsidP="00B643C8">
      <w:r>
        <w:t xml:space="preserve">    1757701-Л - кх</w:t>
      </w:r>
    </w:p>
    <w:p w:rsidR="00B643C8" w:rsidRDefault="00B643C8" w:rsidP="00B643C8">
      <w:r>
        <w:t xml:space="preserve">    Кроль, Леонид</w:t>
      </w:r>
    </w:p>
    <w:p w:rsidR="00B643C8" w:rsidRDefault="00B643C8" w:rsidP="00B643C8">
      <w:r>
        <w:t>Лидер наизнанку / Леонид Кроль. - Санкт-Петербург [и др.] : Питер, 2019. - 333 с. - (Сам себе психолог). - На тит. л. также: INCANTICO перекрестки волшебства. - На тит. л. также: Мастерская коучинга и тренинга Леонида Кроля. - ISBN 978-5-4461-1011-7 : 560,34</w:t>
      </w:r>
    </w:p>
    <w:p w:rsidR="00B643C8" w:rsidRDefault="00B643C8" w:rsidP="00B643C8">
      <w:r>
        <w:t xml:space="preserve">    Оглавление: </w:t>
      </w:r>
      <w:hyperlink r:id="rId196" w:history="1">
        <w:r w:rsidR="00112618" w:rsidRPr="003C3153">
          <w:rPr>
            <w:rStyle w:val="a8"/>
          </w:rPr>
          <w:t>http://kitap.tatar.ru/ogl/nlrt/nbrt_obr_2435700.pdf</w:t>
        </w:r>
      </w:hyperlink>
    </w:p>
    <w:p w:rsidR="00112618" w:rsidRDefault="00112618" w:rsidP="00B643C8"/>
    <w:p w:rsidR="00B643C8" w:rsidRDefault="00B643C8" w:rsidP="00B643C8"/>
    <w:p w:rsidR="00B643C8" w:rsidRDefault="00B643C8" w:rsidP="00B643C8">
      <w:r>
        <w:t>228. 88.7;   Л91</w:t>
      </w:r>
    </w:p>
    <w:p w:rsidR="00B643C8" w:rsidRDefault="00B643C8" w:rsidP="00B643C8">
      <w:r>
        <w:t xml:space="preserve">    1756792-М - кх</w:t>
      </w:r>
    </w:p>
    <w:p w:rsidR="00B643C8" w:rsidRDefault="00B643C8" w:rsidP="00B643C8">
      <w:r>
        <w:t xml:space="preserve">    Льюис, Марк</w:t>
      </w:r>
    </w:p>
    <w:p w:rsidR="00B643C8" w:rsidRDefault="00B643C8" w:rsidP="00B643C8">
      <w:r>
        <w:t>Биология желания : зависимость - не болезнь / Марк Льюис; [пер. с англ. Н. Римицан]. - Санкт-Петербург [и др.] : Питер, 2019. - 381, [1] с. - (Психология. The Best).. - ISBN 978-5-4461-1353-8 : 237,90</w:t>
      </w:r>
    </w:p>
    <w:p w:rsidR="00B643C8" w:rsidRDefault="00B643C8" w:rsidP="00B643C8">
      <w:r>
        <w:t xml:space="preserve">    Оглавление: </w:t>
      </w:r>
      <w:hyperlink r:id="rId197" w:history="1">
        <w:r w:rsidR="00112618" w:rsidRPr="003C3153">
          <w:rPr>
            <w:rStyle w:val="a8"/>
          </w:rPr>
          <w:t>http://kitap.tatar.ru/ogl/nlrt/nbrt_obr_2434738.pdf</w:t>
        </w:r>
      </w:hyperlink>
    </w:p>
    <w:p w:rsidR="00112618" w:rsidRDefault="00112618" w:rsidP="00B643C8"/>
    <w:p w:rsidR="00B643C8" w:rsidRDefault="00B643C8" w:rsidP="00B643C8"/>
    <w:p w:rsidR="00B643C8" w:rsidRDefault="00B643C8" w:rsidP="00B643C8">
      <w:r>
        <w:t>229. 88.5;   М36</w:t>
      </w:r>
    </w:p>
    <w:p w:rsidR="00B643C8" w:rsidRDefault="00B643C8" w:rsidP="00B643C8">
      <w:r>
        <w:t xml:space="preserve">    1757696-Л - кх</w:t>
      </w:r>
    </w:p>
    <w:p w:rsidR="00B643C8" w:rsidRDefault="00B643C8" w:rsidP="00B643C8">
      <w:r>
        <w:t xml:space="preserve">    Маховская, Ольга</w:t>
      </w:r>
    </w:p>
    <w:p w:rsidR="00B643C8" w:rsidRDefault="00B643C8" w:rsidP="00B643C8">
      <w:r>
        <w:t>Слышать, понимать и дружить со своим ребенком : 7 правил успешной мамы / Ольга Маховская. - Санкт-Петербург [и др.] : Питер, 2017. - 192 c. : ил., табл. - (Родителям о детях).. - ISBN 978-5-496-01561-5 : 327,69</w:t>
      </w:r>
    </w:p>
    <w:p w:rsidR="00B643C8" w:rsidRDefault="00B643C8" w:rsidP="00B643C8">
      <w:r>
        <w:t xml:space="preserve">    Оглавление: </w:t>
      </w:r>
      <w:hyperlink r:id="rId198" w:history="1">
        <w:r w:rsidR="00112618" w:rsidRPr="003C3153">
          <w:rPr>
            <w:rStyle w:val="a8"/>
          </w:rPr>
          <w:t>http://kitap.tatar.ru/ogl/nlrt/nbrt_obr_2340799.pdf</w:t>
        </w:r>
      </w:hyperlink>
    </w:p>
    <w:p w:rsidR="00112618" w:rsidRDefault="00112618" w:rsidP="00B643C8"/>
    <w:p w:rsidR="00B643C8" w:rsidRDefault="00B643C8" w:rsidP="00B643C8"/>
    <w:p w:rsidR="00B643C8" w:rsidRDefault="00B643C8" w:rsidP="00B643C8">
      <w:r>
        <w:t>230. 88;   С60</w:t>
      </w:r>
    </w:p>
    <w:p w:rsidR="00B643C8" w:rsidRDefault="00B643C8" w:rsidP="00B643C8">
      <w:r>
        <w:t xml:space="preserve">    1756804-Л - кх</w:t>
      </w:r>
    </w:p>
    <w:p w:rsidR="00B643C8" w:rsidRDefault="00B643C8" w:rsidP="00B643C8">
      <w:r>
        <w:t xml:space="preserve">    Соловьев, Александр Павлович</w:t>
      </w:r>
    </w:p>
    <w:p w:rsidR="00B643C8" w:rsidRDefault="00B643C8" w:rsidP="00B643C8">
      <w:r>
        <w:t>Жизнь в кайф : инструкция, которую вы должны были получить при рождении / Александр Соловьев. - Санкт-Петербург [и др.] : Питер, 2019. - 253 c. - (Сам себе психолог). - Библиогр. в подстроч. примеч.. - ISBN 978-5-4461-0845-9 : 414,70</w:t>
      </w:r>
    </w:p>
    <w:p w:rsidR="00B643C8" w:rsidRDefault="00B643C8" w:rsidP="00B643C8">
      <w:r>
        <w:t xml:space="preserve">    Оглавление: </w:t>
      </w:r>
      <w:hyperlink r:id="rId199" w:history="1">
        <w:r w:rsidR="00112618" w:rsidRPr="003C3153">
          <w:rPr>
            <w:rStyle w:val="a8"/>
          </w:rPr>
          <w:t>http://kitap.tatar.ru/ogl/nlrt/nbrt_obr_2349772.pdf</w:t>
        </w:r>
      </w:hyperlink>
    </w:p>
    <w:p w:rsidR="00112618" w:rsidRDefault="00112618" w:rsidP="00B643C8"/>
    <w:p w:rsidR="00B643C8" w:rsidRDefault="00B643C8" w:rsidP="00B643C8"/>
    <w:p w:rsidR="00B643C8" w:rsidRDefault="00B643C8" w:rsidP="00B643C8">
      <w:r>
        <w:t>231. 88.8;   У74</w:t>
      </w:r>
    </w:p>
    <w:p w:rsidR="00B643C8" w:rsidRDefault="00B643C8" w:rsidP="00B643C8">
      <w:r>
        <w:t xml:space="preserve">    1760627-Л - кх</w:t>
      </w:r>
    </w:p>
    <w:p w:rsidR="00B643C8" w:rsidRDefault="00B643C8" w:rsidP="00B643C8">
      <w:r>
        <w:t xml:space="preserve">    Усков, Владимир Андреевич</w:t>
      </w:r>
    </w:p>
    <w:p w:rsidR="00B643C8" w:rsidRDefault="00B643C8" w:rsidP="00B643C8">
      <w:r>
        <w:t>Мышление и деятельность : монография / В. А. Усков; Министерство образования и науки Российской Федерации ; Московский педагогический государственный университет. - Москва : РУСАЙНС (Ru-Science), 2020. - 179, [1] с. : ил., табл. - Библиогр. в конце глав. - ISBN 978-5-4365-2668-3 : 965,90</w:t>
      </w:r>
    </w:p>
    <w:p w:rsidR="00B643C8" w:rsidRDefault="00B643C8" w:rsidP="00B643C8">
      <w:r>
        <w:lastRenderedPageBreak/>
        <w:t xml:space="preserve">    Оглавление: </w:t>
      </w:r>
      <w:hyperlink r:id="rId200" w:history="1">
        <w:r w:rsidR="00112618" w:rsidRPr="003C3153">
          <w:rPr>
            <w:rStyle w:val="a8"/>
          </w:rPr>
          <w:t>http://kitap.tatar.ru/ogl/nlrt/nbrt_obr_2456067.pdf</w:t>
        </w:r>
      </w:hyperlink>
    </w:p>
    <w:p w:rsidR="00112618" w:rsidRDefault="00112618" w:rsidP="00B643C8"/>
    <w:p w:rsidR="00B643C8" w:rsidRDefault="00B643C8" w:rsidP="00B643C8"/>
    <w:p w:rsidR="00B643C8" w:rsidRDefault="00B643C8" w:rsidP="00B643C8">
      <w:r>
        <w:t>232. 88;   Х19</w:t>
      </w:r>
    </w:p>
    <w:p w:rsidR="00B643C8" w:rsidRDefault="00B643C8" w:rsidP="00B643C8">
      <w:r>
        <w:t xml:space="preserve">    1756805-Л - чз2</w:t>
      </w:r>
    </w:p>
    <w:p w:rsidR="00B643C8" w:rsidRDefault="00B643C8" w:rsidP="00B643C8">
      <w:r>
        <w:t xml:space="preserve">    Хансон, Рик</w:t>
      </w:r>
    </w:p>
    <w:p w:rsidR="00B643C8" w:rsidRDefault="00B643C8" w:rsidP="00B643C8">
      <w:r>
        <w:t>Жизнь в стиле Fun : что делает нас довольными, спокойными и уверенными / Рик Хансон; [пер. с англ. Юлия Гиматова]. - Санкт-Петербург [и др.] : Питер, 2019. - 302, [1] с. : табл. - (Сам себе психолог). - Библиогр.: с. 284-301. - Загл. и авт. на яз. ориг.: Hardwiring happiness / Rick Hanson. - ISBN 978-5-4461-0840-4. - ISBN 978-0385347334 (англ.) : 526,50</w:t>
      </w:r>
    </w:p>
    <w:p w:rsidR="00B643C8" w:rsidRDefault="00B643C8" w:rsidP="00B643C8">
      <w:r>
        <w:t xml:space="preserve">    Оглавление: </w:t>
      </w:r>
      <w:hyperlink r:id="rId201" w:history="1">
        <w:r w:rsidR="00112618" w:rsidRPr="003C3153">
          <w:rPr>
            <w:rStyle w:val="a8"/>
          </w:rPr>
          <w:t>http://kitap.tatar.ru/ogl/nlrt/nbrt_obr_2434956.pdf</w:t>
        </w:r>
      </w:hyperlink>
    </w:p>
    <w:p w:rsidR="00112618" w:rsidRDefault="00112618" w:rsidP="00B643C8"/>
    <w:p w:rsidR="00B643C8" w:rsidRDefault="00B643C8" w:rsidP="00B643C8"/>
    <w:p w:rsidR="00B643C8" w:rsidRDefault="00B643C8" w:rsidP="00B643C8">
      <w:r>
        <w:t>233. 88;   Ш39</w:t>
      </w:r>
    </w:p>
    <w:p w:rsidR="00B643C8" w:rsidRDefault="00B643C8" w:rsidP="00B643C8">
      <w:r>
        <w:t xml:space="preserve">    1756797-Л - чз2</w:t>
      </w:r>
    </w:p>
    <w:p w:rsidR="00B643C8" w:rsidRDefault="00B643C8" w:rsidP="00B643C8">
      <w:r>
        <w:t xml:space="preserve">    Шейнов, Виктор Павлович</w:t>
      </w:r>
    </w:p>
    <w:p w:rsidR="00B643C8" w:rsidRDefault="00B643C8" w:rsidP="00B643C8">
      <w:r>
        <w:t>Где найти недостающее время и нестандартные решения : все успеть и преуспеть / Виктор Шейнов. - Санкт-Петербург [и др.] : Питер, 2019. - 286 с. : ил., табл. - (Сам себе психолог).. - ISBN 978-5-4461-0360-7 : 183,30</w:t>
      </w:r>
    </w:p>
    <w:p w:rsidR="00B643C8" w:rsidRDefault="00B643C8" w:rsidP="00B643C8">
      <w:r>
        <w:t xml:space="preserve">    Оглавление: </w:t>
      </w:r>
      <w:hyperlink r:id="rId202" w:history="1">
        <w:r w:rsidR="00112618" w:rsidRPr="003C3153">
          <w:rPr>
            <w:rStyle w:val="a8"/>
          </w:rPr>
          <w:t>http://kitap.tatar.ru/ogl/nlrt/nbrt_obr_2434774.pdf</w:t>
        </w:r>
      </w:hyperlink>
    </w:p>
    <w:p w:rsidR="00112618" w:rsidRDefault="00112618" w:rsidP="00B643C8"/>
    <w:p w:rsidR="00B643C8" w:rsidRDefault="00B643C8" w:rsidP="00B643C8"/>
    <w:p w:rsidR="00B643C8" w:rsidRDefault="00B643C8" w:rsidP="00B643C8">
      <w:r>
        <w:t>234. 88.5;   Ш97</w:t>
      </w:r>
    </w:p>
    <w:p w:rsidR="00B643C8" w:rsidRDefault="00B643C8" w:rsidP="00B643C8">
      <w:r>
        <w:t xml:space="preserve">    1756960-Л - кх</w:t>
      </w:r>
    </w:p>
    <w:p w:rsidR="00B643C8" w:rsidRDefault="00B643C8" w:rsidP="00B643C8">
      <w:r>
        <w:t xml:space="preserve">    Шутц, Ульям</w:t>
      </w:r>
    </w:p>
    <w:p w:rsidR="00B643C8" w:rsidRDefault="00B643C8" w:rsidP="00B643C8">
      <w:r>
        <w:t>Human Элемент: продуктивность, самооценка и конечный резкльтат. Природа человеческих взаимоотношений в организациях / Ульям Шутц. - Харьков : Гуманитарный Центр, 2019. - 345 с. : табл. - Загл. и авт. на яз. ориг.: The Human Element/ Will Schutz. - ISBN 978-617-7758-13-5. - ISBN 1-55542-612-3 (амер.) : 746,20</w:t>
      </w:r>
    </w:p>
    <w:p w:rsidR="00B643C8" w:rsidRDefault="00B643C8" w:rsidP="00B643C8">
      <w:r>
        <w:t xml:space="preserve">    Оглавление: </w:t>
      </w:r>
      <w:hyperlink r:id="rId203" w:history="1">
        <w:r w:rsidR="00112618" w:rsidRPr="003C3153">
          <w:rPr>
            <w:rStyle w:val="a8"/>
          </w:rPr>
          <w:t>http://kitap.tatar.ru/ogl/nlrt/nbrt_obr_2439656.pdf</w:t>
        </w:r>
      </w:hyperlink>
    </w:p>
    <w:p w:rsidR="00112618" w:rsidRDefault="00112618" w:rsidP="00B643C8"/>
    <w:p w:rsidR="00B643C8" w:rsidRDefault="00B643C8" w:rsidP="00B643C8"/>
    <w:p w:rsidR="00B643C8" w:rsidRDefault="00B643C8" w:rsidP="00B643C8">
      <w:r>
        <w:t>235. 88;   Э39</w:t>
      </w:r>
    </w:p>
    <w:p w:rsidR="00B643C8" w:rsidRDefault="00B643C8" w:rsidP="00B643C8">
      <w:r>
        <w:t xml:space="preserve">    1756868-Л - кх</w:t>
      </w:r>
    </w:p>
    <w:p w:rsidR="00B643C8" w:rsidRDefault="00B643C8" w:rsidP="00B643C8">
      <w:r>
        <w:t xml:space="preserve">    Экман, Пол</w:t>
      </w:r>
    </w:p>
    <w:p w:rsidR="00B643C8" w:rsidRDefault="00B643C8" w:rsidP="00B643C8">
      <w:r>
        <w:t>Узнай лжеца по выражению лица / Пол Экман, Уоллис Фризен; [пер. с англ. В. Кузина]. - Санкт-Петербург [и др.] : Питер, 2019. - 268, [1] с. : ил., табл., портр. - (Серия "Сам себе психолог"). - Доп. тит. л. на англ. яз. - Загл. и авт. ориг.: Unmasking the face / Paul Ekman and Wallace V. Friesen. - ISBN 978-5-4461-1205-0 : 416,00</w:t>
      </w:r>
    </w:p>
    <w:p w:rsidR="00B643C8" w:rsidRDefault="00B643C8" w:rsidP="00B643C8">
      <w:r>
        <w:t xml:space="preserve">    Оглавление: </w:t>
      </w:r>
      <w:hyperlink r:id="rId204" w:history="1">
        <w:r w:rsidR="00112618" w:rsidRPr="003C3153">
          <w:rPr>
            <w:rStyle w:val="a8"/>
          </w:rPr>
          <w:t>http://kitap.tatar.ru/ogl/nlrt/nbrt_obr_2435802.pdf</w:t>
        </w:r>
      </w:hyperlink>
    </w:p>
    <w:p w:rsidR="00112618" w:rsidRDefault="00112618" w:rsidP="00B643C8"/>
    <w:p w:rsidR="00B643C8" w:rsidRDefault="00B643C8" w:rsidP="00B643C8"/>
    <w:p w:rsidR="00B643C8" w:rsidRDefault="00B643C8" w:rsidP="00B643C8">
      <w:r>
        <w:t>236. 88;   Э39</w:t>
      </w:r>
    </w:p>
    <w:p w:rsidR="00B643C8" w:rsidRDefault="00B643C8" w:rsidP="00B643C8">
      <w:r>
        <w:t xml:space="preserve">    1756873-Л - кх</w:t>
      </w:r>
    </w:p>
    <w:p w:rsidR="00B643C8" w:rsidRDefault="00B643C8" w:rsidP="00B643C8">
      <w:r>
        <w:t xml:space="preserve">    Экман, Пол</w:t>
      </w:r>
    </w:p>
    <w:p w:rsidR="00B643C8" w:rsidRDefault="00B643C8" w:rsidP="00B643C8">
      <w:r>
        <w:t>Эволюция эмоций / Пол Экман; [пер. с англ.: О. Чекчуриной]. - Санкт-Петербург [и др.] : Питер, 2018. - 334 с. : ил., фот. - (Мастера психологии). - Доп. тит. л. на англ. яз. - Загл. и авт. ориг.: Darvin and facial expression / Paul Ekman. - ISBN 978-5-496-03223-0 : 841,10</w:t>
      </w:r>
    </w:p>
    <w:p w:rsidR="00B643C8" w:rsidRDefault="00B643C8" w:rsidP="00B643C8">
      <w:r>
        <w:t xml:space="preserve">    Оглавление: </w:t>
      </w:r>
      <w:hyperlink r:id="rId205" w:history="1">
        <w:r w:rsidR="00112618" w:rsidRPr="003C3153">
          <w:rPr>
            <w:rStyle w:val="a8"/>
          </w:rPr>
          <w:t>http://kitap.tatar.ru/ogl/nlrt/nbrt_obr_2435898.pdf</w:t>
        </w:r>
      </w:hyperlink>
    </w:p>
    <w:p w:rsidR="00112618" w:rsidRDefault="00112618" w:rsidP="00B643C8"/>
    <w:p w:rsidR="00B643C8" w:rsidRDefault="00B643C8" w:rsidP="00B643C8"/>
    <w:p w:rsidR="00A83604" w:rsidRDefault="00A83604" w:rsidP="00B643C8"/>
    <w:p w:rsidR="00A83604" w:rsidRDefault="00A83604" w:rsidP="00A83604">
      <w:pPr>
        <w:pStyle w:val="1"/>
      </w:pPr>
      <w:bookmarkStart w:id="23" w:name="_Toc25850107"/>
      <w:r>
        <w:lastRenderedPageBreak/>
        <w:t>Литература универсального содержания (ББК 9)</w:t>
      </w:r>
      <w:bookmarkEnd w:id="23"/>
    </w:p>
    <w:p w:rsidR="00A83604" w:rsidRDefault="00A83604" w:rsidP="00A83604">
      <w:pPr>
        <w:pStyle w:val="1"/>
      </w:pPr>
    </w:p>
    <w:p w:rsidR="00A83604" w:rsidRDefault="00A83604" w:rsidP="00A83604">
      <w:r>
        <w:t>237. 91;   Е36</w:t>
      </w:r>
    </w:p>
    <w:p w:rsidR="00A83604" w:rsidRDefault="00A83604" w:rsidP="00A83604">
      <w:r>
        <w:t xml:space="preserve">    1759616-Ф - ибо</w:t>
      </w:r>
    </w:p>
    <w:p w:rsidR="00A83604" w:rsidRDefault="00A83604" w:rsidP="00A83604">
      <w:r>
        <w:t xml:space="preserve">    Ежегодный библиографический указатель книг России, 2018 : государственный библиографический указатель Российской Федерации : в 11 т. / [ред. Л. В. Можеренкова]. - Москва : ФГУП ИТАР-ТАСС, филиал "Российская книжная палата", 2019. - Издается с 1927 г. - Ежегодник до 2015 года выходил под названием "Книги Российской Федерации". - Выходит ежегодно в 11-ти томах. - ISBN 978-5-906755-52-0. - ISSN 2410-4884. - Т. 4 :  Разделы 37.0-373.167.1. - 2019. - 670, [1] с.. - ISBN 978-5-906755-81-0 (т. 4) : 6145,42</w:t>
      </w:r>
    </w:p>
    <w:p w:rsidR="00A83604" w:rsidRDefault="00A83604" w:rsidP="00A83604">
      <w:r>
        <w:t xml:space="preserve">    Оглавление: </w:t>
      </w:r>
      <w:hyperlink r:id="rId206" w:history="1">
        <w:r w:rsidR="00112618" w:rsidRPr="003C3153">
          <w:rPr>
            <w:rStyle w:val="a8"/>
          </w:rPr>
          <w:t>http://kitap.tatar.ru/ogl/nlrt/nbrt_obr_2457925.pdf</w:t>
        </w:r>
      </w:hyperlink>
    </w:p>
    <w:p w:rsidR="00112618" w:rsidRDefault="00112618" w:rsidP="00A83604"/>
    <w:p w:rsidR="00A83604" w:rsidRDefault="00A83604" w:rsidP="00A83604"/>
    <w:p w:rsidR="00A83604" w:rsidRDefault="00A83604" w:rsidP="00A83604">
      <w:r>
        <w:t>238. 91;   Е36</w:t>
      </w:r>
    </w:p>
    <w:p w:rsidR="00A83604" w:rsidRDefault="00A83604" w:rsidP="00A83604">
      <w:r>
        <w:t xml:space="preserve">    1759617-Ф - ибо</w:t>
      </w:r>
    </w:p>
    <w:p w:rsidR="00A83604" w:rsidRDefault="00A83604" w:rsidP="00A83604">
      <w:r>
        <w:t xml:space="preserve">    Ежегодный библиографический указатель книг России, 2018 : государственный библиографический указатель Российской Федерации : в 11 т. / [ред. Л. В. Можеренкова]. - Москва : ФГУП ИТАР-ТАСС, филиал "Российская книжная палата", 2019. - Издается с 1927 г. - Ежегодник до 2015 года выходил под названием "Книги Российской Федерации". - Выходит ежегодно в 11-ти томах. - ISBN 978-5-906755-52-0. - ISSN 2410-4884. - Т. 5 :  Разделы 373.167.1-551.2/.3. - 2019. - 668, [2] с.. - ISBN 978-5-906755-82-7 (т. 5) : 6145,42</w:t>
      </w:r>
    </w:p>
    <w:p w:rsidR="00A83604" w:rsidRDefault="00A83604" w:rsidP="00A83604">
      <w:r>
        <w:t xml:space="preserve">    Оглавление: </w:t>
      </w:r>
      <w:hyperlink r:id="rId207" w:history="1">
        <w:r w:rsidR="00112618" w:rsidRPr="003C3153">
          <w:rPr>
            <w:rStyle w:val="a8"/>
          </w:rPr>
          <w:t>http://kitap.tatar.ru/ogl/nlrt/nbrt_obr_2458053.pdf</w:t>
        </w:r>
      </w:hyperlink>
    </w:p>
    <w:p w:rsidR="00112618" w:rsidRDefault="00112618" w:rsidP="00A83604"/>
    <w:p w:rsidR="00A83604" w:rsidRDefault="00A83604" w:rsidP="00A83604"/>
    <w:p w:rsidR="00A83604" w:rsidRDefault="00A83604" w:rsidP="00A83604">
      <w:r>
        <w:t>239. 91;   Е36</w:t>
      </w:r>
    </w:p>
    <w:p w:rsidR="00A83604" w:rsidRDefault="00A83604" w:rsidP="00A83604">
      <w:r>
        <w:t xml:space="preserve">    1759618-Ф - ибо</w:t>
      </w:r>
    </w:p>
    <w:p w:rsidR="00A83604" w:rsidRDefault="00A83604" w:rsidP="00A83604">
      <w:r>
        <w:t xml:space="preserve">    Ежегодный библиографический указатель книг России, 2018 : государственный библиографический указатель Российской Федерации : в 11 т. / [ред. Л. В. Можеренкова]. - Москва : ФГУП ИТАР-ТАСС, филиал "Российская книжная палата", 2019. - Издается с 1927 г. - Ежегодник до 2015 года выходил под названием "Книги Российской Федерации". - Выходит ежегодно в 11-ти томах. - ISBN 978-5-906755-52-0. - ISSN 2410-4884. - Т. 6 :  Разделы 551.4-621.7. - 2019. - 665, [3] с.. - ISBN 978-5-906755-83-4 (т. 6) : 6145,42</w:t>
      </w:r>
    </w:p>
    <w:p w:rsidR="00A83604" w:rsidRDefault="00A83604" w:rsidP="00A83604">
      <w:r>
        <w:t xml:space="preserve">    Оглавление: </w:t>
      </w:r>
      <w:hyperlink r:id="rId208" w:history="1">
        <w:r w:rsidR="00112618" w:rsidRPr="003C3153">
          <w:rPr>
            <w:rStyle w:val="a8"/>
          </w:rPr>
          <w:t>http://kitap.tatar.ru/ogl/nlrt/nbrt_obr_2458058.pdf</w:t>
        </w:r>
      </w:hyperlink>
    </w:p>
    <w:p w:rsidR="00112618" w:rsidRDefault="00112618" w:rsidP="00A83604"/>
    <w:p w:rsidR="00A83604" w:rsidRDefault="00A83604" w:rsidP="00A83604"/>
    <w:p w:rsidR="00A83604" w:rsidRDefault="00A83604" w:rsidP="00A83604">
      <w:r>
        <w:t>240. 91;   Е36</w:t>
      </w:r>
    </w:p>
    <w:p w:rsidR="00A83604" w:rsidRDefault="00A83604" w:rsidP="00A83604">
      <w:r>
        <w:t xml:space="preserve">    1759619-Ф - ибо</w:t>
      </w:r>
    </w:p>
    <w:p w:rsidR="00A83604" w:rsidRDefault="00A83604" w:rsidP="00A83604">
      <w:r>
        <w:t xml:space="preserve">    Ежегодный библиографический указатель книг России, 2018 : государственный библиографический указатель Российской Федерации : в 11 т. / [ред. Л. В. Можеренкова]. - Москва : ФГУП ИТАР-ТАСС, филиал "Российская книжная палата", 2019. - Издается с 1927 г. - Ежегодник до 2015 года выходил под названием "Книги Российской Федерации". - Выходит ежегодно в 11-ти томах. - ISBN 978-5-906755-52-0. - ISSN 2410-4884. - Т. 7 :  Разделы 621.7-699.8. - 2019. - 664, [4] с.. - ISBN 978-5-906755-84-1 (т. 7) : 6145,42</w:t>
      </w:r>
    </w:p>
    <w:p w:rsidR="00A83604" w:rsidRDefault="00A83604" w:rsidP="00A83604">
      <w:r>
        <w:t xml:space="preserve">    Оглавление: </w:t>
      </w:r>
      <w:hyperlink r:id="rId209" w:history="1">
        <w:r w:rsidR="00112618" w:rsidRPr="003C3153">
          <w:rPr>
            <w:rStyle w:val="a8"/>
          </w:rPr>
          <w:t>http://kitap.tatar.ru/ogl/nlrt/nbrt_obr_2458061.pdf</w:t>
        </w:r>
      </w:hyperlink>
    </w:p>
    <w:p w:rsidR="00112618" w:rsidRDefault="00112618" w:rsidP="00A83604"/>
    <w:p w:rsidR="00A83604" w:rsidRDefault="00A83604" w:rsidP="00A83604"/>
    <w:p w:rsidR="00A83604" w:rsidRDefault="00A83604" w:rsidP="00A83604">
      <w:r>
        <w:t>241. 91;   Е36</w:t>
      </w:r>
    </w:p>
    <w:p w:rsidR="00A83604" w:rsidRDefault="00A83604" w:rsidP="00A83604">
      <w:r>
        <w:t xml:space="preserve">    1759620-Ф - ибо</w:t>
      </w:r>
    </w:p>
    <w:p w:rsidR="00A83604" w:rsidRDefault="00A83604" w:rsidP="00A83604">
      <w:r>
        <w:t xml:space="preserve">    Ежегодный библиографический указатель книг России, 2018 : государственный библиографический указатель Российской Федерации : в 11 т. / [ред. Л. В. Можеренкова]. </w:t>
      </w:r>
      <w:r>
        <w:lastRenderedPageBreak/>
        <w:t>- Москва : ФГУП ИТАР-ТАСС, филиал "Российская книжная палата", 2019. - Издается с 1927 г. - Ежегодник до 2015 года выходил под названием "Книги Российской Федерации". - Выходит ежегодно в 11-ти томах. - ISBN 978-5-906755-52-0. - ISSN 2410-4884. - Т. 8 :  Разделы 7-821.111 (73). - 2019. - 666, [2] с.. - ISBN 978-5-906755-85-8 (т. 8) : 6145,42</w:t>
      </w:r>
    </w:p>
    <w:p w:rsidR="00A83604" w:rsidRDefault="00A83604" w:rsidP="00A83604">
      <w:r>
        <w:t xml:space="preserve">    Оглавление: </w:t>
      </w:r>
      <w:hyperlink r:id="rId210" w:history="1">
        <w:r w:rsidR="00112618" w:rsidRPr="003C3153">
          <w:rPr>
            <w:rStyle w:val="a8"/>
          </w:rPr>
          <w:t>http://kitap.tatar.ru/ogl/nlrt/nbrt_obr_2458067.pdf</w:t>
        </w:r>
      </w:hyperlink>
    </w:p>
    <w:p w:rsidR="00112618" w:rsidRDefault="00112618" w:rsidP="00A83604"/>
    <w:p w:rsidR="00A83604" w:rsidRDefault="00A83604" w:rsidP="00A83604"/>
    <w:p w:rsidR="00A83604" w:rsidRDefault="00A83604" w:rsidP="00A83604">
      <w:r>
        <w:t>242. 91;   Е36</w:t>
      </w:r>
    </w:p>
    <w:p w:rsidR="00A83604" w:rsidRDefault="00A83604" w:rsidP="00A83604">
      <w:r>
        <w:t xml:space="preserve">    1759621-Ф - ибо</w:t>
      </w:r>
    </w:p>
    <w:p w:rsidR="00A83604" w:rsidRDefault="00A83604" w:rsidP="00A83604">
      <w:r>
        <w:t xml:space="preserve">    Ежегодный библиографический указатель книг России, 2018 : государственный библиографический указатель Российской Федерации : в 11 т. / [ред. Л. В. Можеренкова]. - Москва : ФГУП ИТАР-ТАСС, филиал "Российская книжная палата", 2019. - Издается с 1927 г. - Ежегодник до 2015 года выходил под названием "Книги Российской Федерации". - Выходит ежегодно в 11-ти томах. - ISBN 978-5-906755-52-0. - ISSN 2410-4884. - Т. 9 :  Разделы 821.111 (73)-821.51. - 2019. - 670, [1] с.. - ISBN 978-5-906755-86-5 (т. 9) : 6145,42</w:t>
      </w:r>
    </w:p>
    <w:p w:rsidR="00A83604" w:rsidRDefault="00A83604" w:rsidP="00A83604">
      <w:r>
        <w:t xml:space="preserve">    Оглавление: </w:t>
      </w:r>
      <w:hyperlink r:id="rId211" w:history="1">
        <w:r w:rsidR="00112618" w:rsidRPr="003C3153">
          <w:rPr>
            <w:rStyle w:val="a8"/>
          </w:rPr>
          <w:t>http://kitap.tatar.ru/ogl/nlrt/nbrt_obr_2458072.pdf</w:t>
        </w:r>
      </w:hyperlink>
    </w:p>
    <w:p w:rsidR="00112618" w:rsidRDefault="00112618" w:rsidP="00A83604"/>
    <w:p w:rsidR="00A83604" w:rsidRDefault="00A83604" w:rsidP="00A83604"/>
    <w:p w:rsidR="00A83604" w:rsidRDefault="00A83604" w:rsidP="00A83604">
      <w:r>
        <w:t>243. 91;   Е36</w:t>
      </w:r>
    </w:p>
    <w:p w:rsidR="00A83604" w:rsidRDefault="00A83604" w:rsidP="00A83604">
      <w:r>
        <w:t xml:space="preserve">    1759623-Ф - ибо</w:t>
      </w:r>
    </w:p>
    <w:p w:rsidR="00A83604" w:rsidRDefault="00A83604" w:rsidP="00A83604">
      <w:r>
        <w:t xml:space="preserve">    Ежегодный библиографический указатель книг России, 2018 : государственный библиографический указатель Российской Федерации : в 11 т. / [ред. Л. В. Можеренкова]. - Москва : ФГУП ИТАР-ТАСС, филиал "Российская книжная палата", 2019. - Издается с 1927 г. - Ежегодник до 2015 года выходил под названием "Книги Российской Федерации". - Выходит ежегодно в 11-ти томах. - ISBN 978-5-906755-52-0. - ISSN 2410-4884. - Т. 10 :  Разделы 821.51-94(47). - 2019. - 683, [3] с.. - ISBN 978-5-906755-87-2 (т. 10) : 6145,42</w:t>
      </w:r>
    </w:p>
    <w:p w:rsidR="00A83604" w:rsidRDefault="00A83604" w:rsidP="00A83604">
      <w:r>
        <w:t xml:space="preserve">    Оглавление: </w:t>
      </w:r>
      <w:hyperlink r:id="rId212" w:history="1">
        <w:r w:rsidR="00112618" w:rsidRPr="003C3153">
          <w:rPr>
            <w:rStyle w:val="a8"/>
          </w:rPr>
          <w:t>http://kitap.tatar.ru/ogl/nlrt/nbrt_obr_2458091.pdf</w:t>
        </w:r>
      </w:hyperlink>
    </w:p>
    <w:p w:rsidR="00112618" w:rsidRDefault="00112618" w:rsidP="00A83604">
      <w:bookmarkStart w:id="24" w:name="_GoBack"/>
      <w:bookmarkEnd w:id="24"/>
    </w:p>
    <w:p w:rsidR="00A83604" w:rsidRDefault="00A83604" w:rsidP="00A83604"/>
    <w:p w:rsidR="00A83604" w:rsidRDefault="00A83604" w:rsidP="00A83604"/>
    <w:p w:rsidR="00A83604" w:rsidRDefault="00A83604" w:rsidP="00A83604">
      <w:pPr>
        <w:pStyle w:val="1"/>
      </w:pPr>
      <w:bookmarkStart w:id="25" w:name="_Toc25850108"/>
      <w:r>
        <w:t>Неизвестный ББК и/или УДК</w:t>
      </w:r>
      <w:bookmarkEnd w:id="25"/>
    </w:p>
    <w:p w:rsidR="00A83604" w:rsidRDefault="00A83604" w:rsidP="00A83604">
      <w:r>
        <w:t>244. 80.7;   А65</w:t>
      </w:r>
    </w:p>
    <w:p w:rsidR="00A83604" w:rsidRDefault="00A83604" w:rsidP="00A83604">
      <w:r>
        <w:t xml:space="preserve">    1756790-Л - кх</w:t>
      </w:r>
    </w:p>
    <w:p w:rsidR="00A83604" w:rsidRDefault="00A83604" w:rsidP="00A83604">
      <w:r>
        <w:t xml:space="preserve">    Андрианов, Алексей</w:t>
      </w:r>
    </w:p>
    <w:p w:rsidR="00A83604" w:rsidRDefault="00A83604" w:rsidP="00A83604">
      <w:r>
        <w:t>Speechbook : книга тренажер / Алексей Андрианов. - Санкт-Петербург [и др.] : Питер, 2017. - 175 с. : ил. - (Практика лучших бизнес-тренеров России).. - ISBN 978-5-496-02947-6 : 302,90</w:t>
      </w:r>
    </w:p>
    <w:p w:rsidR="00A83604" w:rsidRDefault="00A83604" w:rsidP="00A83604"/>
    <w:p w:rsidR="00354AAC" w:rsidRPr="007222B1" w:rsidRDefault="00354AAC" w:rsidP="00A83604"/>
    <w:sectPr w:rsidR="00354AAC" w:rsidRPr="007222B1">
      <w:headerReference w:type="even" r:id="rId213"/>
      <w:headerReference w:type="default" r:id="rId2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D9" w:rsidRDefault="00C376D9">
      <w:r>
        <w:separator/>
      </w:r>
    </w:p>
  </w:endnote>
  <w:endnote w:type="continuationSeparator" w:id="0">
    <w:p w:rsidR="00C376D9" w:rsidRDefault="00C3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D9" w:rsidRDefault="00C376D9">
      <w:r>
        <w:separator/>
      </w:r>
    </w:p>
  </w:footnote>
  <w:footnote w:type="continuationSeparator" w:id="0">
    <w:p w:rsidR="00C376D9" w:rsidRDefault="00C37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04" w:rsidRDefault="00A8360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3604" w:rsidRDefault="00A8360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04" w:rsidRDefault="00A8360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2618">
      <w:rPr>
        <w:rStyle w:val="a5"/>
        <w:noProof/>
      </w:rPr>
      <w:t>46</w:t>
    </w:r>
    <w:r>
      <w:rPr>
        <w:rStyle w:val="a5"/>
      </w:rPr>
      <w:fldChar w:fldCharType="end"/>
    </w:r>
  </w:p>
  <w:p w:rsidR="00A83604" w:rsidRDefault="00A83604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E60"/>
    <w:rsid w:val="000D00A1"/>
    <w:rsid w:val="00112618"/>
    <w:rsid w:val="00255423"/>
    <w:rsid w:val="00354AAC"/>
    <w:rsid w:val="00392CB1"/>
    <w:rsid w:val="00443759"/>
    <w:rsid w:val="00450E3A"/>
    <w:rsid w:val="004778C9"/>
    <w:rsid w:val="00486806"/>
    <w:rsid w:val="004E1D4E"/>
    <w:rsid w:val="005E0F07"/>
    <w:rsid w:val="00712F6B"/>
    <w:rsid w:val="007222B1"/>
    <w:rsid w:val="007700C3"/>
    <w:rsid w:val="007C1698"/>
    <w:rsid w:val="007D3109"/>
    <w:rsid w:val="0083087E"/>
    <w:rsid w:val="00873385"/>
    <w:rsid w:val="008E2839"/>
    <w:rsid w:val="009001A8"/>
    <w:rsid w:val="009939DE"/>
    <w:rsid w:val="009F1590"/>
    <w:rsid w:val="00A83604"/>
    <w:rsid w:val="00AD70A3"/>
    <w:rsid w:val="00B643C8"/>
    <w:rsid w:val="00C376D9"/>
    <w:rsid w:val="00C8110A"/>
    <w:rsid w:val="00CA70C6"/>
    <w:rsid w:val="00D41AD1"/>
    <w:rsid w:val="00DE3D84"/>
    <w:rsid w:val="00DF35F2"/>
    <w:rsid w:val="00E00E60"/>
    <w:rsid w:val="00E4017E"/>
    <w:rsid w:val="00E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E87D-111D-4A48-98FC-43BAA04C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1126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431575.pdf" TargetMode="External"/><Relationship Id="rId21" Type="http://schemas.openxmlformats.org/officeDocument/2006/relationships/hyperlink" Target="http://kitap.tatar.ru/ogl/nlrt/nbrt_obr_2428365.pdf" TargetMode="External"/><Relationship Id="rId42" Type="http://schemas.openxmlformats.org/officeDocument/2006/relationships/hyperlink" Target="http://kitap.tatar.ru/ogl/nlrt/nbrt_obr_2436202.pdf" TargetMode="External"/><Relationship Id="rId63" Type="http://schemas.openxmlformats.org/officeDocument/2006/relationships/hyperlink" Target="http://kitap.tatar.ru/ogl/nlrt/nbrt_obr_2456983.pdf" TargetMode="External"/><Relationship Id="rId84" Type="http://schemas.openxmlformats.org/officeDocument/2006/relationships/hyperlink" Target="http://kitap.tatar.ru/ogl/nlrt/nbrt_obr_2431338.pdf" TargetMode="External"/><Relationship Id="rId138" Type="http://schemas.openxmlformats.org/officeDocument/2006/relationships/hyperlink" Target="http://kitap.tatar.ru/ogl/nlrt/nbrt_obr_2433476.pdf" TargetMode="External"/><Relationship Id="rId159" Type="http://schemas.openxmlformats.org/officeDocument/2006/relationships/hyperlink" Target="http://kitap.tatar.ru/ogl/nlrt/nbrt_obr_2453551.pdf" TargetMode="External"/><Relationship Id="rId170" Type="http://schemas.openxmlformats.org/officeDocument/2006/relationships/hyperlink" Target="http://kitap.tatar.ru/ogl/nlrt/nbrt_obr_2352695.pdf" TargetMode="External"/><Relationship Id="rId191" Type="http://schemas.openxmlformats.org/officeDocument/2006/relationships/hyperlink" Target="http://kitap.tatar.ru/ogl/nlrt/nbrt_obr_2437243.pdf" TargetMode="External"/><Relationship Id="rId205" Type="http://schemas.openxmlformats.org/officeDocument/2006/relationships/hyperlink" Target="http://kitap.tatar.ru/ogl/nlrt/nbrt_obr_2435898.pdf" TargetMode="External"/><Relationship Id="rId107" Type="http://schemas.openxmlformats.org/officeDocument/2006/relationships/hyperlink" Target="http://kitap.tatar.ru/ogl/nlrt/nbrt_obr_2456338.pdf" TargetMode="External"/><Relationship Id="rId11" Type="http://schemas.openxmlformats.org/officeDocument/2006/relationships/hyperlink" Target="http://kitap.tatar.ru/ogl/nlrt/nbrt_obr_2456289.pdf" TargetMode="External"/><Relationship Id="rId32" Type="http://schemas.openxmlformats.org/officeDocument/2006/relationships/hyperlink" Target="http://kitap.tatar.ru/ogl/nlrt/nbrt_obr_2437824.pdf" TargetMode="External"/><Relationship Id="rId37" Type="http://schemas.openxmlformats.org/officeDocument/2006/relationships/hyperlink" Target="http://kitap.tatar.ru/ogl/nlrt/nbrt_obr_2438680.pdf" TargetMode="External"/><Relationship Id="rId53" Type="http://schemas.openxmlformats.org/officeDocument/2006/relationships/hyperlink" Target="http://kitap.tatar.ru/ogl/nlrt/nbrt_obr_2438902.pdf" TargetMode="External"/><Relationship Id="rId58" Type="http://schemas.openxmlformats.org/officeDocument/2006/relationships/hyperlink" Target="http://kitap.tatar.ru/ogl/nlrt/nbrt_obr_2457884.pdf" TargetMode="External"/><Relationship Id="rId74" Type="http://schemas.openxmlformats.org/officeDocument/2006/relationships/hyperlink" Target="http://kitap.tatar.ru/ogl/nlrt/nbrt_obr_2440047.pdf" TargetMode="External"/><Relationship Id="rId79" Type="http://schemas.openxmlformats.org/officeDocument/2006/relationships/hyperlink" Target="http://kitap.tatar.ru/ogl/nlrt/nbrt_obr_2438879.pdf" TargetMode="External"/><Relationship Id="rId102" Type="http://schemas.openxmlformats.org/officeDocument/2006/relationships/hyperlink" Target="http://kitap.tatar.ru/ogl/nlrt/nbrt_obr_2427070.pdf" TargetMode="External"/><Relationship Id="rId123" Type="http://schemas.openxmlformats.org/officeDocument/2006/relationships/hyperlink" Target="http://kitap.tatar.ru/ogl/nlrt/nbrt_obr_2455715.pdf" TargetMode="External"/><Relationship Id="rId128" Type="http://schemas.openxmlformats.org/officeDocument/2006/relationships/hyperlink" Target="http://kitap.tatar.ru/ogl/nlrt/nbrt_obr_2264978.pdf" TargetMode="External"/><Relationship Id="rId144" Type="http://schemas.openxmlformats.org/officeDocument/2006/relationships/hyperlink" Target="http://kitap.tatar.ru/ogl/nlrt/nbrt_obr_2431547.pdf" TargetMode="External"/><Relationship Id="rId149" Type="http://schemas.openxmlformats.org/officeDocument/2006/relationships/hyperlink" Target="http://kitap.tatar.ru/ogl/nlrt/nbrt_obr_2456327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kitap.tatar.ru/ogl/nlrt/nbrt_obr_2431391.pdf" TargetMode="External"/><Relationship Id="rId95" Type="http://schemas.openxmlformats.org/officeDocument/2006/relationships/hyperlink" Target="http://kitap.tatar.ru/ogl/nlrt/nbrt_obr_2438376.pdf" TargetMode="External"/><Relationship Id="rId160" Type="http://schemas.openxmlformats.org/officeDocument/2006/relationships/hyperlink" Target="http://kitap.tatar.ru/ogl/nlrt/nbrt_obr_2451558.pdf" TargetMode="External"/><Relationship Id="rId165" Type="http://schemas.openxmlformats.org/officeDocument/2006/relationships/hyperlink" Target="http://kitap.tatar.ru/ogl/nlrt/nbrt_obr_2453554.pdf" TargetMode="External"/><Relationship Id="rId181" Type="http://schemas.openxmlformats.org/officeDocument/2006/relationships/hyperlink" Target="http://kitap.tatar.ru/ogl/nlrt/nbrt_obr_2450990.pdf" TargetMode="External"/><Relationship Id="rId186" Type="http://schemas.openxmlformats.org/officeDocument/2006/relationships/hyperlink" Target="http://kitap.tatar.ru/ogl/nlrt/nbrt_obr_2453468.pdf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://kitap.tatar.ru/ogl/nlrt/nbrt_obr_2458072.pdf" TargetMode="External"/><Relationship Id="rId22" Type="http://schemas.openxmlformats.org/officeDocument/2006/relationships/hyperlink" Target="http://kitap.tatar.ru/ogl/nlrt/nbrt_obr_2457031.pdf" TargetMode="External"/><Relationship Id="rId27" Type="http://schemas.openxmlformats.org/officeDocument/2006/relationships/hyperlink" Target="http://kitap.tatar.ru/ogl/nlrt/nbrt_obr_2431073.pdf" TargetMode="External"/><Relationship Id="rId43" Type="http://schemas.openxmlformats.org/officeDocument/2006/relationships/hyperlink" Target="http://kitap.tatar.ru/ogl/nlrt/nbrt_obr_2458302.pdf" TargetMode="External"/><Relationship Id="rId48" Type="http://schemas.openxmlformats.org/officeDocument/2006/relationships/hyperlink" Target="http://kitap.tatar.ru/ogl/nlrt/nbrt_obr_2427024.pdf" TargetMode="External"/><Relationship Id="rId64" Type="http://schemas.openxmlformats.org/officeDocument/2006/relationships/hyperlink" Target="http://kitap.tatar.ru/ogl/nlrt/nbrt_obr_2434875.pdf" TargetMode="External"/><Relationship Id="rId69" Type="http://schemas.openxmlformats.org/officeDocument/2006/relationships/hyperlink" Target="http://kitap.tatar.ru/ogl/nlrt/nbrt_obr_2438369.pdf" TargetMode="External"/><Relationship Id="rId113" Type="http://schemas.openxmlformats.org/officeDocument/2006/relationships/hyperlink" Target="http://kitap.tatar.ru/ogl/nlrt/nbrt_obr_2430823.pdf" TargetMode="External"/><Relationship Id="rId118" Type="http://schemas.openxmlformats.org/officeDocument/2006/relationships/hyperlink" Target="http://kitap.tatar.ru/ogl/nlrt/nbrt_obr_2441157.pdf" TargetMode="External"/><Relationship Id="rId134" Type="http://schemas.openxmlformats.org/officeDocument/2006/relationships/hyperlink" Target="http://kitap.tatar.ru/ogl/nlrt/nbrt_obr_2453928.pdf" TargetMode="External"/><Relationship Id="rId139" Type="http://schemas.openxmlformats.org/officeDocument/2006/relationships/hyperlink" Target="http://kitap.tatar.ru/ogl/nlrt/nbrt_obr_2456405.pdf" TargetMode="External"/><Relationship Id="rId80" Type="http://schemas.openxmlformats.org/officeDocument/2006/relationships/hyperlink" Target="http://kitap.tatar.ru/ogl/nlrt/nbrt_obr_2423100.pdf" TargetMode="External"/><Relationship Id="rId85" Type="http://schemas.openxmlformats.org/officeDocument/2006/relationships/hyperlink" Target="http://kitap.tatar.ru/ogl/nlrt/nbrt_obr_2435861.pdf" TargetMode="External"/><Relationship Id="rId150" Type="http://schemas.openxmlformats.org/officeDocument/2006/relationships/hyperlink" Target="http://kitap.tatar.ru/ogl/nlrt/nbrt_obr_2434400.pdf" TargetMode="External"/><Relationship Id="rId155" Type="http://schemas.openxmlformats.org/officeDocument/2006/relationships/hyperlink" Target="http://kitap.tatar.ru/ogl/nlrt/nbrt_obr_2456923.pdf" TargetMode="External"/><Relationship Id="rId171" Type="http://schemas.openxmlformats.org/officeDocument/2006/relationships/hyperlink" Target="http://kitap.tatar.ru/ogl/nlrt/nbrt_obr_2350148.pdf" TargetMode="External"/><Relationship Id="rId176" Type="http://schemas.openxmlformats.org/officeDocument/2006/relationships/hyperlink" Target="http://kitap.tatar.ru/ogl/nlrt/nbrt_obr_2450982.pdf" TargetMode="External"/><Relationship Id="rId192" Type="http://schemas.openxmlformats.org/officeDocument/2006/relationships/hyperlink" Target="http://kitap.tatar.ru/ogl/nlrt/nbrt_obr_2457053.pdf" TargetMode="External"/><Relationship Id="rId197" Type="http://schemas.openxmlformats.org/officeDocument/2006/relationships/hyperlink" Target="http://kitap.tatar.ru/ogl/nlrt/nbrt_obr_2434738.pdf" TargetMode="External"/><Relationship Id="rId206" Type="http://schemas.openxmlformats.org/officeDocument/2006/relationships/hyperlink" Target="http://kitap.tatar.ru/ogl/nlrt/nbrt_obr_2457925.pdf" TargetMode="External"/><Relationship Id="rId201" Type="http://schemas.openxmlformats.org/officeDocument/2006/relationships/hyperlink" Target="http://kitap.tatar.ru/ogl/nlrt/nbrt_obr_2434956.pdf" TargetMode="External"/><Relationship Id="rId12" Type="http://schemas.openxmlformats.org/officeDocument/2006/relationships/hyperlink" Target="http://kitap.tatar.ru/ogl/nlrt/nbrt_obr_2439187.pdf" TargetMode="External"/><Relationship Id="rId17" Type="http://schemas.openxmlformats.org/officeDocument/2006/relationships/hyperlink" Target="http://kitap.tatar.ru/ogl/nlrt/nbrt_obr_2428674.pdf" TargetMode="External"/><Relationship Id="rId33" Type="http://schemas.openxmlformats.org/officeDocument/2006/relationships/hyperlink" Target="http://kitap.tatar.ru/ogl/nlrt/nbrt_obr_2434744.pdf" TargetMode="External"/><Relationship Id="rId38" Type="http://schemas.openxmlformats.org/officeDocument/2006/relationships/hyperlink" Target="http://kitap.tatar.ru/ogl/nlrt/nbrt_obr_2440364.pdf" TargetMode="External"/><Relationship Id="rId59" Type="http://schemas.openxmlformats.org/officeDocument/2006/relationships/hyperlink" Target="http://kitap.tatar.ru/ogl/nlrt/nbrt_obr_2453292.pdf" TargetMode="External"/><Relationship Id="rId103" Type="http://schemas.openxmlformats.org/officeDocument/2006/relationships/hyperlink" Target="http://kitap.tatar.ru/ogl/nlrt/nbrt_obr_2437881.pdf" TargetMode="External"/><Relationship Id="rId108" Type="http://schemas.openxmlformats.org/officeDocument/2006/relationships/hyperlink" Target="http://kitap.tatar.ru/ogl/nlrt/nbrt_obr_2436892.pdf" TargetMode="External"/><Relationship Id="rId124" Type="http://schemas.openxmlformats.org/officeDocument/2006/relationships/hyperlink" Target="http://kitap.tatar.ru/ogl/nlrt/nbrt_obr_2451221.pdf" TargetMode="External"/><Relationship Id="rId129" Type="http://schemas.openxmlformats.org/officeDocument/2006/relationships/hyperlink" Target="http://kitap.tatar.ru/ogl/nlrt/nbrt_obr_2428371.pdf" TargetMode="External"/><Relationship Id="rId54" Type="http://schemas.openxmlformats.org/officeDocument/2006/relationships/hyperlink" Target="http://kitap.tatar.ru/ogl/nlrt/nbrt_obr_2436272.pdf" TargetMode="External"/><Relationship Id="rId70" Type="http://schemas.openxmlformats.org/officeDocument/2006/relationships/hyperlink" Target="http://kitap.tatar.ru/ogl/nlrt/nbrt_obr_2434344.pdf" TargetMode="External"/><Relationship Id="rId75" Type="http://schemas.openxmlformats.org/officeDocument/2006/relationships/hyperlink" Target="http://kitap.tatar.ru/ogl/nlrt/nbrt_obr_2438564.pdf" TargetMode="External"/><Relationship Id="rId91" Type="http://schemas.openxmlformats.org/officeDocument/2006/relationships/hyperlink" Target="http://kitap.tatar.ru/ogl/nlrt/nbrt_obr_2455717.pdf" TargetMode="External"/><Relationship Id="rId96" Type="http://schemas.openxmlformats.org/officeDocument/2006/relationships/hyperlink" Target="http://kitap.tatar.ru/ogl/nlrt/nbrt_obr_2429797.pdf" TargetMode="External"/><Relationship Id="rId140" Type="http://schemas.openxmlformats.org/officeDocument/2006/relationships/hyperlink" Target="http://kitap.tatar.ru/ogl/nlrt/nbrt_obr_2457726.pdf" TargetMode="External"/><Relationship Id="rId145" Type="http://schemas.openxmlformats.org/officeDocument/2006/relationships/hyperlink" Target="http://kitap.tatar.ru/ogl/nlrt/nbrt_obr_2436090.pdf" TargetMode="External"/><Relationship Id="rId161" Type="http://schemas.openxmlformats.org/officeDocument/2006/relationships/hyperlink" Target="http://kitap.tatar.ru/ogl/nlrt/nbrt_obr_2457519.pdf" TargetMode="External"/><Relationship Id="rId166" Type="http://schemas.openxmlformats.org/officeDocument/2006/relationships/hyperlink" Target="http://kitap.tatar.ru/ogl/nlrt/nbrt_obr_2453200.pdf" TargetMode="External"/><Relationship Id="rId182" Type="http://schemas.openxmlformats.org/officeDocument/2006/relationships/hyperlink" Target="http://kitap.tatar.ru/ogl/nlrt/nbrt_obr_2450831.pdf" TargetMode="External"/><Relationship Id="rId187" Type="http://schemas.openxmlformats.org/officeDocument/2006/relationships/hyperlink" Target="http://kitap.tatar.ru/ogl/nlrt/nbrt_obr_245638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454004.pdf" TargetMode="External"/><Relationship Id="rId212" Type="http://schemas.openxmlformats.org/officeDocument/2006/relationships/hyperlink" Target="http://kitap.tatar.ru/ogl/nlrt/nbrt_obr_2458091.pdf" TargetMode="External"/><Relationship Id="rId23" Type="http://schemas.openxmlformats.org/officeDocument/2006/relationships/hyperlink" Target="http://kitap.tatar.ru/ogl/nlrt/nbrt_obr_2453984.pdf" TargetMode="External"/><Relationship Id="rId28" Type="http://schemas.openxmlformats.org/officeDocument/2006/relationships/hyperlink" Target="http://kitap.tatar.ru/ogl/nlrt/nbrt_obr_2427017.pdf" TargetMode="External"/><Relationship Id="rId49" Type="http://schemas.openxmlformats.org/officeDocument/2006/relationships/hyperlink" Target="http://kitap.tatar.ru/ogl/nlrt/nbrt_obr_2451573.pdf" TargetMode="External"/><Relationship Id="rId114" Type="http://schemas.openxmlformats.org/officeDocument/2006/relationships/hyperlink" Target="http://kitap.tatar.ru/ogl/nlrt/nbrt_obr_2456420.pdf" TargetMode="External"/><Relationship Id="rId119" Type="http://schemas.openxmlformats.org/officeDocument/2006/relationships/hyperlink" Target="http://kitap.tatar.ru/ogl/nlrt/nbrt_obr_2430896.pdf" TargetMode="External"/><Relationship Id="rId44" Type="http://schemas.openxmlformats.org/officeDocument/2006/relationships/hyperlink" Target="http://kitap.tatar.ru/ogl/nlrt/nbrt_obr_2434998.pdf" TargetMode="External"/><Relationship Id="rId60" Type="http://schemas.openxmlformats.org/officeDocument/2006/relationships/hyperlink" Target="http://kitap.tatar.ru/ogl/nlrt/nbrt_obr_2430831.pdf" TargetMode="External"/><Relationship Id="rId65" Type="http://schemas.openxmlformats.org/officeDocument/2006/relationships/hyperlink" Target="http://kitap.tatar.ru/ogl/nlrt/nbrt_obr_2436441.pdf" TargetMode="External"/><Relationship Id="rId81" Type="http://schemas.openxmlformats.org/officeDocument/2006/relationships/hyperlink" Target="http://kitap.tatar.ru/ogl/nlrt/nbrt_obr_2435514.pdf" TargetMode="External"/><Relationship Id="rId86" Type="http://schemas.openxmlformats.org/officeDocument/2006/relationships/hyperlink" Target="http://kitap.tatar.ru/ogl/nlrt/nbrt_obr_2438632.pdf" TargetMode="External"/><Relationship Id="rId130" Type="http://schemas.openxmlformats.org/officeDocument/2006/relationships/hyperlink" Target="http://kitap.tatar.ru/ogl/nlrt/nbrt_obr_2451564.pdf" TargetMode="External"/><Relationship Id="rId135" Type="http://schemas.openxmlformats.org/officeDocument/2006/relationships/hyperlink" Target="http://kitap.tatar.ru/ogl/nlrt/nbrt_obr_2431298.pdf" TargetMode="External"/><Relationship Id="rId151" Type="http://schemas.openxmlformats.org/officeDocument/2006/relationships/hyperlink" Target="http://kitap.tatar.ru/ogl/nlrt/nbrt_obr_2431992.pdf" TargetMode="External"/><Relationship Id="rId156" Type="http://schemas.openxmlformats.org/officeDocument/2006/relationships/hyperlink" Target="http://kitap.tatar.ru/ogl/nlrt/nbrt_obr_2453507.pdf" TargetMode="External"/><Relationship Id="rId177" Type="http://schemas.openxmlformats.org/officeDocument/2006/relationships/hyperlink" Target="http://kitap.tatar.ru/ogl/nlrt/nbrt_obr_2450984.pdf" TargetMode="External"/><Relationship Id="rId198" Type="http://schemas.openxmlformats.org/officeDocument/2006/relationships/hyperlink" Target="http://kitap.tatar.ru/ogl/nlrt/nbrt_obr_2340799.pdf" TargetMode="External"/><Relationship Id="rId172" Type="http://schemas.openxmlformats.org/officeDocument/2006/relationships/hyperlink" Target="http://kitap.tatar.ru/ogl/nlrt/nbrt_obr_2456320.pdf" TargetMode="External"/><Relationship Id="rId193" Type="http://schemas.openxmlformats.org/officeDocument/2006/relationships/hyperlink" Target="http://kitap.tatar.ru/ogl/nlrt/nbrt_obr_2434731.pdf" TargetMode="External"/><Relationship Id="rId202" Type="http://schemas.openxmlformats.org/officeDocument/2006/relationships/hyperlink" Target="http://kitap.tatar.ru/ogl/nlrt/nbrt_obr_2434774.pdf" TargetMode="External"/><Relationship Id="rId207" Type="http://schemas.openxmlformats.org/officeDocument/2006/relationships/hyperlink" Target="http://kitap.tatar.ru/ogl/nlrt/nbrt_obr_2458053.pdf" TargetMode="External"/><Relationship Id="rId13" Type="http://schemas.openxmlformats.org/officeDocument/2006/relationships/hyperlink" Target="http://kitap.tatar.ru/ogl/nlrt/nbrt_obr_2430486.pdf" TargetMode="External"/><Relationship Id="rId18" Type="http://schemas.openxmlformats.org/officeDocument/2006/relationships/hyperlink" Target="http://kitap.tatar.ru/ogl/nlrt/nbrt_obr_2434665.pdf" TargetMode="External"/><Relationship Id="rId39" Type="http://schemas.openxmlformats.org/officeDocument/2006/relationships/hyperlink" Target="http://kitap.tatar.ru/ogl/nlrt/nbrt_obr_2430969.pdf" TargetMode="External"/><Relationship Id="rId109" Type="http://schemas.openxmlformats.org/officeDocument/2006/relationships/hyperlink" Target="http://kitap.tatar.ru/ogl/nlrt/nbrt_obr_2438032.pdf" TargetMode="External"/><Relationship Id="rId34" Type="http://schemas.openxmlformats.org/officeDocument/2006/relationships/hyperlink" Target="http://kitap.tatar.ru/ogl/nlrt/nbrt_obr_2439504.pdf" TargetMode="External"/><Relationship Id="rId50" Type="http://schemas.openxmlformats.org/officeDocument/2006/relationships/hyperlink" Target="http://kitap.tatar.ru/ogl/nlrt/nbrt_obr_2438784.pdf" TargetMode="External"/><Relationship Id="rId55" Type="http://schemas.openxmlformats.org/officeDocument/2006/relationships/hyperlink" Target="http://kitap.tatar.ru/ogl/nlrt/nbrt_obr_2440928.pdf" TargetMode="External"/><Relationship Id="rId76" Type="http://schemas.openxmlformats.org/officeDocument/2006/relationships/hyperlink" Target="http://kitap.tatar.ru/ogl/nlrt/nbrt_obr_2438317.pdf" TargetMode="External"/><Relationship Id="rId97" Type="http://schemas.openxmlformats.org/officeDocument/2006/relationships/hyperlink" Target="http://kitap.tatar.ru/ogl/nlrt/nbrt_obr_2430819.pdf" TargetMode="External"/><Relationship Id="rId104" Type="http://schemas.openxmlformats.org/officeDocument/2006/relationships/hyperlink" Target="http://kitap.tatar.ru/ogl/nlrt/nbrt_obr_2439815.pdf" TargetMode="External"/><Relationship Id="rId120" Type="http://schemas.openxmlformats.org/officeDocument/2006/relationships/hyperlink" Target="http://kitap.tatar.ru/ogl/nlrt/nbrt_obr_2451569.pdf" TargetMode="External"/><Relationship Id="rId125" Type="http://schemas.openxmlformats.org/officeDocument/2006/relationships/hyperlink" Target="http://kitap.tatar.ru/ogl/nlrt/nbrt_obr_2456513.pdf" TargetMode="External"/><Relationship Id="rId141" Type="http://schemas.openxmlformats.org/officeDocument/2006/relationships/hyperlink" Target="http://kitap.tatar.ru/ogl/nlrt/nbrt_obr_2431292.pdf" TargetMode="External"/><Relationship Id="rId146" Type="http://schemas.openxmlformats.org/officeDocument/2006/relationships/hyperlink" Target="http://kitap.tatar.ru/ogl/nlrt/nbrt_obr_2456051.pdf" TargetMode="External"/><Relationship Id="rId167" Type="http://schemas.openxmlformats.org/officeDocument/2006/relationships/hyperlink" Target="http://kitap.tatar.ru/ogl/nlrt/nbrt_obr_2456381.pdf" TargetMode="External"/><Relationship Id="rId188" Type="http://schemas.openxmlformats.org/officeDocument/2006/relationships/hyperlink" Target="http://kitap.tatar.ru/ogl/nlrt/nbrt_obr_2457077.pdf" TargetMode="External"/><Relationship Id="rId7" Type="http://schemas.openxmlformats.org/officeDocument/2006/relationships/hyperlink" Target="http://kitap.tatar.ru/ogl/nlrt/nbrt_obr_2455821.pdf" TargetMode="External"/><Relationship Id="rId71" Type="http://schemas.openxmlformats.org/officeDocument/2006/relationships/hyperlink" Target="http://kitap.tatar.ru/ogl/nlrt/nbrt_obr_2428113.pdf" TargetMode="External"/><Relationship Id="rId92" Type="http://schemas.openxmlformats.org/officeDocument/2006/relationships/hyperlink" Target="http://kitap.tatar.ru/ogl/nlrt/nbrt_obr_2455852.pdf" TargetMode="External"/><Relationship Id="rId162" Type="http://schemas.openxmlformats.org/officeDocument/2006/relationships/hyperlink" Target="http://kitap.tatar.ru/ogl/nlrt/nbrt_obr_2434677.pdf" TargetMode="External"/><Relationship Id="rId183" Type="http://schemas.openxmlformats.org/officeDocument/2006/relationships/hyperlink" Target="http://kitap.tatar.ru/ogl/nlrt/nbrt_obr_2457693.pdf" TargetMode="External"/><Relationship Id="rId213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451489.pdf" TargetMode="External"/><Relationship Id="rId24" Type="http://schemas.openxmlformats.org/officeDocument/2006/relationships/hyperlink" Target="http://kitap.tatar.ru/ogl/nlrt/nbrt_obr_2455700.pdf" TargetMode="External"/><Relationship Id="rId40" Type="http://schemas.openxmlformats.org/officeDocument/2006/relationships/hyperlink" Target="http://kitap.tatar.ru/ogl/nlrt/nbrt_obr_2435426.pdf" TargetMode="External"/><Relationship Id="rId45" Type="http://schemas.openxmlformats.org/officeDocument/2006/relationships/hyperlink" Target="http://kitap.tatar.ru/ogl/nlrt/nbrt_obr_2437234.pdf" TargetMode="External"/><Relationship Id="rId66" Type="http://schemas.openxmlformats.org/officeDocument/2006/relationships/hyperlink" Target="http://kitap.tatar.ru/ogl/nlrt/nbrt_obr_2444234.pdf" TargetMode="External"/><Relationship Id="rId87" Type="http://schemas.openxmlformats.org/officeDocument/2006/relationships/hyperlink" Target="http://kitap.tatar.ru/ogl/nlrt/nbrt_obr_2431382.pdf" TargetMode="External"/><Relationship Id="rId110" Type="http://schemas.openxmlformats.org/officeDocument/2006/relationships/hyperlink" Target="http://kitap.tatar.ru/ogl/nlrt/nbrt_obr_2457331.pdf" TargetMode="External"/><Relationship Id="rId115" Type="http://schemas.openxmlformats.org/officeDocument/2006/relationships/hyperlink" Target="http://kitap.tatar.ru/ogl/nlrt/nbrt_obr_2456472.pdf" TargetMode="External"/><Relationship Id="rId131" Type="http://schemas.openxmlformats.org/officeDocument/2006/relationships/hyperlink" Target="http://kitap.tatar.ru/ogl/nlrt/nbrt_obr_2453909.pdf" TargetMode="External"/><Relationship Id="rId136" Type="http://schemas.openxmlformats.org/officeDocument/2006/relationships/hyperlink" Target="http://kitap.tatar.ru/ogl/nlrt/nbrt_obr_2431308.pdf" TargetMode="External"/><Relationship Id="rId157" Type="http://schemas.openxmlformats.org/officeDocument/2006/relationships/hyperlink" Target="http://kitap.tatar.ru/ogl/nlrt/nbrt_obr_2414193.pdf" TargetMode="External"/><Relationship Id="rId178" Type="http://schemas.openxmlformats.org/officeDocument/2006/relationships/hyperlink" Target="http://kitap.tatar.ru/ogl/nlrt/nbrt_obr_2450864.pdf" TargetMode="External"/><Relationship Id="rId61" Type="http://schemas.openxmlformats.org/officeDocument/2006/relationships/hyperlink" Target="http://kitap.tatar.ru/ogl/nlrt/nbrt_obr_2430356.pdf" TargetMode="External"/><Relationship Id="rId82" Type="http://schemas.openxmlformats.org/officeDocument/2006/relationships/hyperlink" Target="http://kitap.tatar.ru/ogl/nlrt/nbrt_obr_2431386.pdf" TargetMode="External"/><Relationship Id="rId152" Type="http://schemas.openxmlformats.org/officeDocument/2006/relationships/hyperlink" Target="http://kitap.tatar.ru/ogl/nlrt/nbrt_obr_2441292.pdf" TargetMode="External"/><Relationship Id="rId173" Type="http://schemas.openxmlformats.org/officeDocument/2006/relationships/hyperlink" Target="http://kitap.tatar.ru/ogl/nlrt/nbrt_obr_2457472.pdf" TargetMode="External"/><Relationship Id="rId194" Type="http://schemas.openxmlformats.org/officeDocument/2006/relationships/hyperlink" Target="http://kitap.tatar.ru/ogl/nlrt/nbrt_obr_2441239.pdf" TargetMode="External"/><Relationship Id="rId199" Type="http://schemas.openxmlformats.org/officeDocument/2006/relationships/hyperlink" Target="http://kitap.tatar.ru/ogl/nlrt/nbrt_obr_2349772.pdf" TargetMode="External"/><Relationship Id="rId203" Type="http://schemas.openxmlformats.org/officeDocument/2006/relationships/hyperlink" Target="http://kitap.tatar.ru/ogl/nlrt/nbrt_obr_2439656.pdf" TargetMode="External"/><Relationship Id="rId208" Type="http://schemas.openxmlformats.org/officeDocument/2006/relationships/hyperlink" Target="http://kitap.tatar.ru/ogl/nlrt/nbrt_obr_2458058.pdf" TargetMode="External"/><Relationship Id="rId19" Type="http://schemas.openxmlformats.org/officeDocument/2006/relationships/hyperlink" Target="http://kitap.tatar.ru/ogl/nlrt/nbrt_obr_2443872.pdf" TargetMode="External"/><Relationship Id="rId14" Type="http://schemas.openxmlformats.org/officeDocument/2006/relationships/hyperlink" Target="http://kitap.tatar.ru/ogl/nlrt/nbrt_obr_2456296.pdf" TargetMode="External"/><Relationship Id="rId30" Type="http://schemas.openxmlformats.org/officeDocument/2006/relationships/hyperlink" Target="http://kitap.tatar.ru/ogl/nlrt/nbrt_obr_2451490.pdf" TargetMode="External"/><Relationship Id="rId35" Type="http://schemas.openxmlformats.org/officeDocument/2006/relationships/hyperlink" Target="http://kitap.tatar.ru/ogl/nlrt/nbrt_obr_2438791.pdf" TargetMode="External"/><Relationship Id="rId56" Type="http://schemas.openxmlformats.org/officeDocument/2006/relationships/hyperlink" Target="http://kitap.tatar.ru/ogl/nlrt/nbrt_obr_2438073.pdf" TargetMode="External"/><Relationship Id="rId77" Type="http://schemas.openxmlformats.org/officeDocument/2006/relationships/hyperlink" Target="http://kitap.tatar.ru/ogl/nlrt/nbrt_obr_2436396.pdf" TargetMode="External"/><Relationship Id="rId100" Type="http://schemas.openxmlformats.org/officeDocument/2006/relationships/hyperlink" Target="http://kitap.tatar.ru/ogl/nlrt/nbrt_obr_2439373.pdf" TargetMode="External"/><Relationship Id="rId105" Type="http://schemas.openxmlformats.org/officeDocument/2006/relationships/hyperlink" Target="http://kitap.tatar.ru/ogl/nlrt/nbrt_obr_2441356.pdf" TargetMode="External"/><Relationship Id="rId126" Type="http://schemas.openxmlformats.org/officeDocument/2006/relationships/hyperlink" Target="http://kitap.tatar.ru/ogl/nlrt/nbrt_obr_2456514.pdf" TargetMode="External"/><Relationship Id="rId147" Type="http://schemas.openxmlformats.org/officeDocument/2006/relationships/hyperlink" Target="http://kitap.tatar.ru/ogl/nlrt/nbrt_obr_2436720.pdf" TargetMode="External"/><Relationship Id="rId168" Type="http://schemas.openxmlformats.org/officeDocument/2006/relationships/hyperlink" Target="http://kitap.tatar.ru/ogl/nlrt/nbrt_obr_2442785.pdf" TargetMode="External"/><Relationship Id="rId8" Type="http://schemas.openxmlformats.org/officeDocument/2006/relationships/hyperlink" Target="http://kitap.tatar.ru/ogl/nlrt/nbrt_obr_2453930.pdf" TargetMode="External"/><Relationship Id="rId51" Type="http://schemas.openxmlformats.org/officeDocument/2006/relationships/hyperlink" Target="http://kitap.tatar.ru/ogl/nlrt/nbrt_obr_2441293.pdf" TargetMode="External"/><Relationship Id="rId72" Type="http://schemas.openxmlformats.org/officeDocument/2006/relationships/hyperlink" Target="http://kitap.tatar.ru/ogl/nlrt/nbrt_obr_2435913.pdf" TargetMode="External"/><Relationship Id="rId93" Type="http://schemas.openxmlformats.org/officeDocument/2006/relationships/hyperlink" Target="http://kitap.tatar.ru/ogl/nlrt/nbrt_obr_2453599.pdf" TargetMode="External"/><Relationship Id="rId98" Type="http://schemas.openxmlformats.org/officeDocument/2006/relationships/hyperlink" Target="http://kitap.tatar.ru/ogl/nlrt/nbrt_obr_2430450.pdf" TargetMode="External"/><Relationship Id="rId121" Type="http://schemas.openxmlformats.org/officeDocument/2006/relationships/hyperlink" Target="http://kitap.tatar.ru/ogl/nlrt/nbrt_obr_2428115.pdf" TargetMode="External"/><Relationship Id="rId142" Type="http://schemas.openxmlformats.org/officeDocument/2006/relationships/hyperlink" Target="http://kitap.tatar.ru/ogl/nlrt/nbrt_obr_2457189.pdf" TargetMode="External"/><Relationship Id="rId163" Type="http://schemas.openxmlformats.org/officeDocument/2006/relationships/hyperlink" Target="http://kitap.tatar.ru/ogl/nlrt/nbrt_obr_2413806.pdf" TargetMode="External"/><Relationship Id="rId184" Type="http://schemas.openxmlformats.org/officeDocument/2006/relationships/hyperlink" Target="http://kitap.tatar.ru/ogl/nlrt/nbrt_obr_2450841.pdf" TargetMode="External"/><Relationship Id="rId189" Type="http://schemas.openxmlformats.org/officeDocument/2006/relationships/hyperlink" Target="http://kitap.tatar.ru/ogl/nlrt/nbrt_obr_2436636.pdf" TargetMode="External"/><Relationship Id="rId3" Type="http://schemas.openxmlformats.org/officeDocument/2006/relationships/webSettings" Target="webSettings.xml"/><Relationship Id="rId214" Type="http://schemas.openxmlformats.org/officeDocument/2006/relationships/header" Target="header2.xml"/><Relationship Id="rId25" Type="http://schemas.openxmlformats.org/officeDocument/2006/relationships/hyperlink" Target="http://kitap.tatar.ru/ogl/nlrt/nbrt_obr_2444246.pdf" TargetMode="External"/><Relationship Id="rId46" Type="http://schemas.openxmlformats.org/officeDocument/2006/relationships/hyperlink" Target="http://kitap.tatar.ru/ogl/nlrt/nbrt_obr_2439355.pdf" TargetMode="External"/><Relationship Id="rId67" Type="http://schemas.openxmlformats.org/officeDocument/2006/relationships/hyperlink" Target="http://kitap.tatar.ru/ogl/nlrt/nbrt_obr_2430818.pdf" TargetMode="External"/><Relationship Id="rId116" Type="http://schemas.openxmlformats.org/officeDocument/2006/relationships/hyperlink" Target="http://kitap.tatar.ru/ogl/nlrt/nbrt_obr_2456418.pdf" TargetMode="External"/><Relationship Id="rId137" Type="http://schemas.openxmlformats.org/officeDocument/2006/relationships/hyperlink" Target="http://kitap.tatar.ru/ogl/nlrt/nbrt_obr_2431296.pdf" TargetMode="External"/><Relationship Id="rId158" Type="http://schemas.openxmlformats.org/officeDocument/2006/relationships/hyperlink" Target="http://kitap.tatar.ru/ogl/nlrt/nbrt_obr_2453922.pdf" TargetMode="External"/><Relationship Id="rId20" Type="http://schemas.openxmlformats.org/officeDocument/2006/relationships/hyperlink" Target="http://kitap.tatar.ru/ogl/nlrt/nbrt_obr_2445927.pdf" TargetMode="External"/><Relationship Id="rId41" Type="http://schemas.openxmlformats.org/officeDocument/2006/relationships/hyperlink" Target="http://kitap.tatar.ru/ogl/nlrt/nbrt_obr_2429918.pdf" TargetMode="External"/><Relationship Id="rId62" Type="http://schemas.openxmlformats.org/officeDocument/2006/relationships/hyperlink" Target="http://kitap.tatar.ru/ogl/nlrt/nbrt_obr_2437820.pdf" TargetMode="External"/><Relationship Id="rId83" Type="http://schemas.openxmlformats.org/officeDocument/2006/relationships/hyperlink" Target="http://kitap.tatar.ru/ogl/nlrt/nbrt_obr_2438090.pdf" TargetMode="External"/><Relationship Id="rId88" Type="http://schemas.openxmlformats.org/officeDocument/2006/relationships/hyperlink" Target="http://kitap.tatar.ru/ogl/nlrt/nbrt_obr_2431136.pdf" TargetMode="External"/><Relationship Id="rId111" Type="http://schemas.openxmlformats.org/officeDocument/2006/relationships/hyperlink" Target="http://kitap.tatar.ru/ogl/nlrt/nbrt_obr_2440035.pdf" TargetMode="External"/><Relationship Id="rId132" Type="http://schemas.openxmlformats.org/officeDocument/2006/relationships/hyperlink" Target="http://kitap.tatar.ru/ogl/nlrt/nbrt_obr_2454021.pdf" TargetMode="External"/><Relationship Id="rId153" Type="http://schemas.openxmlformats.org/officeDocument/2006/relationships/hyperlink" Target="http://kitap.tatar.ru/ogl/nlrt/nbrt_obr_2431098.pdf" TargetMode="External"/><Relationship Id="rId174" Type="http://schemas.openxmlformats.org/officeDocument/2006/relationships/hyperlink" Target="http://kitap.tatar.ru/ogl/nlrt/nbrt_obr_2450780.pdf" TargetMode="External"/><Relationship Id="rId179" Type="http://schemas.openxmlformats.org/officeDocument/2006/relationships/hyperlink" Target="http://kitap.tatar.ru/ogl/nlrt/nbrt_obr_2450989.pdf" TargetMode="External"/><Relationship Id="rId195" Type="http://schemas.openxmlformats.org/officeDocument/2006/relationships/hyperlink" Target="http://kitap.tatar.ru/ogl/nlrt/nbrt_obr_2435347.pdf" TargetMode="External"/><Relationship Id="rId209" Type="http://schemas.openxmlformats.org/officeDocument/2006/relationships/hyperlink" Target="http://kitap.tatar.ru/ogl/nlrt/nbrt_obr_2458061.pdf" TargetMode="External"/><Relationship Id="rId190" Type="http://schemas.openxmlformats.org/officeDocument/2006/relationships/hyperlink" Target="http://kitap.tatar.ru/ogl/nlrt/nbrt_obr_2440624.pdf" TargetMode="External"/><Relationship Id="rId204" Type="http://schemas.openxmlformats.org/officeDocument/2006/relationships/hyperlink" Target="http://kitap.tatar.ru/ogl/nlrt/nbrt_obr_2435802.pdf" TargetMode="External"/><Relationship Id="rId15" Type="http://schemas.openxmlformats.org/officeDocument/2006/relationships/hyperlink" Target="http://kitap.tatar.ru/ogl/nlrt/nbrt_obr_2450626.pdf" TargetMode="External"/><Relationship Id="rId36" Type="http://schemas.openxmlformats.org/officeDocument/2006/relationships/hyperlink" Target="http://kitap.tatar.ru/ogl/nlrt/nbrt_obr_2436390.pdf" TargetMode="External"/><Relationship Id="rId57" Type="http://schemas.openxmlformats.org/officeDocument/2006/relationships/hyperlink" Target="http://kitap.tatar.ru/ogl/nlrt/nbrt_obr_2457332.pdf" TargetMode="External"/><Relationship Id="rId106" Type="http://schemas.openxmlformats.org/officeDocument/2006/relationships/hyperlink" Target="http://kitap.tatar.ru/ogl/nlrt/nbrt_obr_2456398.pdf" TargetMode="External"/><Relationship Id="rId127" Type="http://schemas.openxmlformats.org/officeDocument/2006/relationships/hyperlink" Target="http://kitap.tatar.ru/ogl/nlrt/nbrt_obr_2438767.pdf" TargetMode="External"/><Relationship Id="rId10" Type="http://schemas.openxmlformats.org/officeDocument/2006/relationships/hyperlink" Target="http://kitap.tatar.ru/ogl/nlrt/nbrt_obr_2453981.pdf" TargetMode="External"/><Relationship Id="rId31" Type="http://schemas.openxmlformats.org/officeDocument/2006/relationships/hyperlink" Target="http://kitap.tatar.ru/ogl/nlrt/nbrt_obr_2439435.pdf" TargetMode="External"/><Relationship Id="rId52" Type="http://schemas.openxmlformats.org/officeDocument/2006/relationships/hyperlink" Target="http://kitap.tatar.ru/ogl/nlrt/nbrt_obr_2455764.pdf" TargetMode="External"/><Relationship Id="rId73" Type="http://schemas.openxmlformats.org/officeDocument/2006/relationships/hyperlink" Target="http://kitap.tatar.ru/ogl/nlrt/nbrt_obr_2436371.pdf" TargetMode="External"/><Relationship Id="rId78" Type="http://schemas.openxmlformats.org/officeDocument/2006/relationships/hyperlink" Target="http://kitap.tatar.ru/ogl/nlrt/nbrt_obr_2451220.pdf" TargetMode="External"/><Relationship Id="rId94" Type="http://schemas.openxmlformats.org/officeDocument/2006/relationships/hyperlink" Target="http://kitap.tatar.ru/ogl/nlrt/nbrt_obr_2430383.pdf" TargetMode="External"/><Relationship Id="rId99" Type="http://schemas.openxmlformats.org/officeDocument/2006/relationships/hyperlink" Target="http://kitap.tatar.ru/ogl/nlrt/nbrt_obr_2451544.pdf" TargetMode="External"/><Relationship Id="rId101" Type="http://schemas.openxmlformats.org/officeDocument/2006/relationships/hyperlink" Target="http://kitap.tatar.ru/ogl/nlrt/nbrt_obr_2456072.pdf" TargetMode="External"/><Relationship Id="rId122" Type="http://schemas.openxmlformats.org/officeDocument/2006/relationships/hyperlink" Target="http://kitap.tatar.ru/ogl/nlrt/nbrt_obr_2428388.pdf" TargetMode="External"/><Relationship Id="rId143" Type="http://schemas.openxmlformats.org/officeDocument/2006/relationships/hyperlink" Target="http://kitap.tatar.ru/ogl/nlrt/nbrt_obr_2456992.pdf" TargetMode="External"/><Relationship Id="rId148" Type="http://schemas.openxmlformats.org/officeDocument/2006/relationships/hyperlink" Target="http://kitap.tatar.ru/ogl/nlrt/nbrt_obr_2430497.pdf" TargetMode="External"/><Relationship Id="rId164" Type="http://schemas.openxmlformats.org/officeDocument/2006/relationships/hyperlink" Target="http://kitap.tatar.ru/ogl/nlrt/nbrt_obr_2455921.pdf" TargetMode="External"/><Relationship Id="rId169" Type="http://schemas.openxmlformats.org/officeDocument/2006/relationships/hyperlink" Target="http://kitap.tatar.ru/ogl/nlrt/nbrt_obr_2456177.pdf" TargetMode="External"/><Relationship Id="rId185" Type="http://schemas.openxmlformats.org/officeDocument/2006/relationships/hyperlink" Target="http://kitap.tatar.ru/ogl/nlrt/nbrt_obr_244148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450607.pdf" TargetMode="External"/><Relationship Id="rId180" Type="http://schemas.openxmlformats.org/officeDocument/2006/relationships/hyperlink" Target="http://kitap.tatar.ru/ogl/nlrt/nbrt_obr_2450836.pdf" TargetMode="External"/><Relationship Id="rId210" Type="http://schemas.openxmlformats.org/officeDocument/2006/relationships/hyperlink" Target="http://kitap.tatar.ru/ogl/nlrt/nbrt_obr_2458067.pdf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://kitap.tatar.ru/ogl/nlrt/nbrt_obr_2439730.pdf" TargetMode="External"/><Relationship Id="rId47" Type="http://schemas.openxmlformats.org/officeDocument/2006/relationships/hyperlink" Target="http://kitap.tatar.ru/ogl/nlrt/nbrt_obr_2437672.pdf" TargetMode="External"/><Relationship Id="rId68" Type="http://schemas.openxmlformats.org/officeDocument/2006/relationships/hyperlink" Target="http://kitap.tatar.ru/ogl/nlrt/nbrt_obr_2428112.pdf" TargetMode="External"/><Relationship Id="rId89" Type="http://schemas.openxmlformats.org/officeDocument/2006/relationships/hyperlink" Target="http://kitap.tatar.ru/ogl/nlrt/nbrt_obr_2430188.pdf" TargetMode="External"/><Relationship Id="rId112" Type="http://schemas.openxmlformats.org/officeDocument/2006/relationships/hyperlink" Target="http://kitap.tatar.ru/ogl/nlrt/nbrt_obr_2456802.pdf" TargetMode="External"/><Relationship Id="rId133" Type="http://schemas.openxmlformats.org/officeDocument/2006/relationships/hyperlink" Target="http://kitap.tatar.ru/ogl/nlrt/nbrt_obr_2435001.pdf" TargetMode="External"/><Relationship Id="rId154" Type="http://schemas.openxmlformats.org/officeDocument/2006/relationships/hyperlink" Target="http://kitap.tatar.ru/ogl/nlrt/nbrt_obr_2432079.pdf" TargetMode="External"/><Relationship Id="rId175" Type="http://schemas.openxmlformats.org/officeDocument/2006/relationships/hyperlink" Target="http://kitap.tatar.ru/ogl/nlrt/nbrt_obr_2450847.pdf" TargetMode="External"/><Relationship Id="rId196" Type="http://schemas.openxmlformats.org/officeDocument/2006/relationships/hyperlink" Target="http://kitap.tatar.ru/ogl/nlrt/nbrt_obr_2435700.pdf" TargetMode="External"/><Relationship Id="rId200" Type="http://schemas.openxmlformats.org/officeDocument/2006/relationships/hyperlink" Target="http://kitap.tatar.ru/ogl/nlrt/nbrt_obr_2456067.pdf" TargetMode="External"/><Relationship Id="rId16" Type="http://schemas.openxmlformats.org/officeDocument/2006/relationships/hyperlink" Target="http://kitap.tatar.ru/ogl/nlrt/nbrt_obr_2455775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19</TotalTime>
  <Pages>47</Pages>
  <Words>17820</Words>
  <Characters>101574</Characters>
  <Application>Microsoft Office Word</Application>
  <DocSecurity>0</DocSecurity>
  <Lines>846</Lines>
  <Paragraphs>238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2019-11-28T13:11:00Z</dcterms:created>
  <dcterms:modified xsi:type="dcterms:W3CDTF">2019-11-28T13:30:00Z</dcterms:modified>
</cp:coreProperties>
</file>