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A8" w:rsidRPr="00582AA8" w:rsidRDefault="00582AA8" w:rsidP="00582AA8">
      <w:pPr>
        <w:pStyle w:val="1"/>
      </w:pPr>
      <w:bookmarkStart w:id="0" w:name="_Toc27121882"/>
      <w:r w:rsidRPr="00582AA8">
        <w:t>Физико-математические науки. (ББК 22)</w:t>
      </w:r>
      <w:bookmarkEnd w:id="0"/>
    </w:p>
    <w:p w:rsidR="00582AA8" w:rsidRPr="00582AA8" w:rsidRDefault="00582AA8" w:rsidP="00582AA8">
      <w:pPr>
        <w:pStyle w:val="1"/>
      </w:pPr>
    </w:p>
    <w:p w:rsidR="00582AA8" w:rsidRPr="00582AA8" w:rsidRDefault="00582AA8" w:rsidP="00582AA8">
      <w:r w:rsidRPr="00582AA8">
        <w:t>1. 22.17;   А95</w:t>
      </w:r>
    </w:p>
    <w:p w:rsidR="00582AA8" w:rsidRPr="00582AA8" w:rsidRDefault="00582AA8" w:rsidP="00582AA8">
      <w:r w:rsidRPr="00582AA8">
        <w:t xml:space="preserve">    1758852-Л - кх; 1758853-Л - кх; 1758854-Л - кх</w:t>
      </w:r>
    </w:p>
    <w:p w:rsidR="00582AA8" w:rsidRDefault="00582AA8" w:rsidP="00582AA8">
      <w:r w:rsidRPr="00582AA8">
        <w:t xml:space="preserve">    </w:t>
      </w:r>
      <w:r>
        <w:t>Ахмадиев, Марат Габдулбарович</w:t>
      </w:r>
    </w:p>
    <w:p w:rsidR="00582AA8" w:rsidRDefault="00582AA8" w:rsidP="00582AA8">
      <w:r>
        <w:t xml:space="preserve">Теория вероятностей. Случайные </w:t>
      </w:r>
      <w:proofErr w:type="gramStart"/>
      <w:r>
        <w:t>величины :</w:t>
      </w:r>
      <w:proofErr w:type="gramEnd"/>
      <w:r>
        <w:t xml:space="preserve"> учебно-методическое пособие / М. Г. Ахмадиев, Т. Г. Каримов, И. И. Хамдеев;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2019. - 109, [1] </w:t>
      </w:r>
      <w:proofErr w:type="gramStart"/>
      <w:r>
        <w:t>с. :</w:t>
      </w:r>
      <w:proofErr w:type="gramEnd"/>
      <w:r>
        <w:t xml:space="preserve"> табл. - Библиогр.: с. 103. - ISBN 978-5-7882-2655-</w:t>
      </w:r>
      <w:proofErr w:type="gramStart"/>
      <w:r>
        <w:t>2 :</w:t>
      </w:r>
      <w:proofErr w:type="gramEnd"/>
      <w:r>
        <w:t xml:space="preserve"> 100,00</w:t>
      </w:r>
    </w:p>
    <w:p w:rsidR="00582AA8" w:rsidRDefault="00582AA8" w:rsidP="00582AA8">
      <w:r>
        <w:t xml:space="preserve">    Оглавление: </w:t>
      </w:r>
      <w:hyperlink r:id="rId6" w:history="1">
        <w:r w:rsidR="00EB54E3" w:rsidRPr="009549C5">
          <w:rPr>
            <w:rStyle w:val="a8"/>
          </w:rPr>
          <w:t>http://kitap.tatar.ru/ogl/nlrt/nbrt_obr_2441570.pdf</w:t>
        </w:r>
      </w:hyperlink>
    </w:p>
    <w:p w:rsidR="00EB54E3" w:rsidRDefault="00EB54E3" w:rsidP="00582AA8"/>
    <w:p w:rsidR="00582AA8" w:rsidRDefault="00582AA8" w:rsidP="00582AA8"/>
    <w:p w:rsidR="00582AA8" w:rsidRDefault="00582AA8" w:rsidP="00582AA8">
      <w:r>
        <w:t>2. 22.1;   Г70</w:t>
      </w:r>
    </w:p>
    <w:p w:rsidR="00582AA8" w:rsidRDefault="00582AA8" w:rsidP="00582AA8">
      <w:r>
        <w:t xml:space="preserve">    1759848-Л - кх; 1759849-Л - кх; 1759850-Л - кх</w:t>
      </w:r>
    </w:p>
    <w:p w:rsidR="00582AA8" w:rsidRDefault="00582AA8" w:rsidP="00582AA8">
      <w:r>
        <w:t xml:space="preserve">    Горская, Татьяна Юрьевна</w:t>
      </w:r>
    </w:p>
    <w:p w:rsidR="00582AA8" w:rsidRDefault="00582AA8" w:rsidP="00582AA8">
      <w:r>
        <w:t xml:space="preserve">Высшая </w:t>
      </w:r>
      <w:proofErr w:type="gramStart"/>
      <w:r>
        <w:t>математика :</w:t>
      </w:r>
      <w:proofErr w:type="gramEnd"/>
      <w:r>
        <w:t xml:space="preserve"> учебно-методическое пособие для бакалавров очной формы обучения направлений подготовки 07.03.01 "Архитектура", 07.03.02 "Реконструкция и реставрация архитектурного наследия", 07.03.04 "Градоствоительство" / Т. Ю. Горская, Э. Н. Хасанова; Министерство науки и высшего образования Российской Федерации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архитектурно-строительного университета, 2019. - 55 с. - </w:t>
      </w:r>
      <w:proofErr w:type="gramStart"/>
      <w:r>
        <w:t>Библиогр.:</w:t>
      </w:r>
      <w:proofErr w:type="gramEnd"/>
      <w:r>
        <w:t xml:space="preserve"> с. 55 (7 назв.) : 100,00</w:t>
      </w:r>
    </w:p>
    <w:p w:rsidR="00582AA8" w:rsidRDefault="00582AA8" w:rsidP="00582AA8">
      <w:r>
        <w:t xml:space="preserve">    Оглавление: </w:t>
      </w:r>
      <w:hyperlink r:id="rId7" w:history="1">
        <w:r w:rsidR="00EB54E3" w:rsidRPr="009549C5">
          <w:rPr>
            <w:rStyle w:val="a8"/>
          </w:rPr>
          <w:t>http://kitap.tatar.ru/ogl/nlrt/nbrt_obr_2443402.pdf</w:t>
        </w:r>
      </w:hyperlink>
    </w:p>
    <w:p w:rsidR="00EB54E3" w:rsidRDefault="00EB54E3" w:rsidP="00582AA8"/>
    <w:p w:rsidR="00582AA8" w:rsidRDefault="00582AA8" w:rsidP="00582AA8"/>
    <w:p w:rsidR="00582AA8" w:rsidRDefault="00582AA8" w:rsidP="00582AA8">
      <w:r>
        <w:t>3. 22.2;   К18</w:t>
      </w:r>
    </w:p>
    <w:p w:rsidR="00582AA8" w:rsidRDefault="00582AA8" w:rsidP="00582AA8">
      <w:r>
        <w:t xml:space="preserve">    1760172-Л - кх; 1760173-Л - кх; 1760174-Л - кх</w:t>
      </w:r>
    </w:p>
    <w:p w:rsidR="00582AA8" w:rsidRDefault="00582AA8" w:rsidP="00582AA8">
      <w:r>
        <w:t xml:space="preserve">    Кинематика в </w:t>
      </w:r>
      <w:proofErr w:type="gramStart"/>
      <w:r>
        <w:t>графиках :</w:t>
      </w:r>
      <w:proofErr w:type="gramEnd"/>
      <w:r>
        <w:t xml:space="preserve"> учебно-методическое пособие / А. Р. Камалеева, С. Ю. Грузкова, О. Б. Русскова; Научно-методический центр "Образование" (г. Казань). - </w:t>
      </w:r>
      <w:proofErr w:type="gramStart"/>
      <w:r>
        <w:t>Казань :</w:t>
      </w:r>
      <w:proofErr w:type="gramEnd"/>
      <w:r>
        <w:t xml:space="preserve"> [Отечество], 2017. - 51, [1] с. : табл., рис.. - ISBN 978-5-9222-1197-</w:t>
      </w:r>
      <w:proofErr w:type="gramStart"/>
      <w:r>
        <w:t>0 :</w:t>
      </w:r>
      <w:proofErr w:type="gramEnd"/>
      <w:r>
        <w:t xml:space="preserve"> 90,00</w:t>
      </w:r>
    </w:p>
    <w:p w:rsidR="00582AA8" w:rsidRDefault="00582AA8" w:rsidP="00582AA8">
      <w:r>
        <w:t xml:space="preserve">    Оглавление: </w:t>
      </w:r>
      <w:hyperlink r:id="rId8" w:history="1">
        <w:r w:rsidR="00EB54E3" w:rsidRPr="009549C5">
          <w:rPr>
            <w:rStyle w:val="a8"/>
          </w:rPr>
          <w:t>http://kitap.tatar.ru/ogl/nlrt/nbrt_obr_2448123.pdf</w:t>
        </w:r>
      </w:hyperlink>
    </w:p>
    <w:p w:rsidR="00EB54E3" w:rsidRDefault="00EB54E3" w:rsidP="00582AA8"/>
    <w:p w:rsidR="00582AA8" w:rsidRDefault="00582AA8" w:rsidP="00582AA8"/>
    <w:p w:rsidR="00582AA8" w:rsidRDefault="00582AA8" w:rsidP="00582AA8">
      <w:r>
        <w:t>4. 22.31;   К18</w:t>
      </w:r>
    </w:p>
    <w:p w:rsidR="00582AA8" w:rsidRDefault="00582AA8" w:rsidP="00582AA8">
      <w:r>
        <w:t xml:space="preserve">    1760166-Л - кх; 1760167-Л - кх; 1760168-Л - кх</w:t>
      </w:r>
    </w:p>
    <w:p w:rsidR="00582AA8" w:rsidRDefault="00582AA8" w:rsidP="00582AA8">
      <w:r>
        <w:t xml:space="preserve">    Камалеева, Алсу Рауфовна</w:t>
      </w:r>
    </w:p>
    <w:p w:rsidR="00582AA8" w:rsidRDefault="00582AA8" w:rsidP="00582AA8">
      <w:r>
        <w:t xml:space="preserve">Математический аппарат </w:t>
      </w:r>
      <w:proofErr w:type="gramStart"/>
      <w:r>
        <w:t>физики :</w:t>
      </w:r>
      <w:proofErr w:type="gramEnd"/>
      <w:r>
        <w:t xml:space="preserve"> учебное пособие / А. Р. Камалеева, Л. Р. Гиззатуллина; Научно-методический центр "Образование" (г. Казань). - </w:t>
      </w:r>
      <w:proofErr w:type="gramStart"/>
      <w:r>
        <w:t>Казань :</w:t>
      </w:r>
      <w:proofErr w:type="gramEnd"/>
      <w:r>
        <w:t xml:space="preserve"> [Отечество], 2017. - 42 с. : ил.. - ISBN 978-5-9222-1196-</w:t>
      </w:r>
      <w:proofErr w:type="gramStart"/>
      <w:r>
        <w:t>3 :</w:t>
      </w:r>
      <w:proofErr w:type="gramEnd"/>
      <w:r>
        <w:t xml:space="preserve"> 80,00</w:t>
      </w:r>
    </w:p>
    <w:p w:rsidR="00582AA8" w:rsidRDefault="00582AA8" w:rsidP="00582AA8">
      <w:r>
        <w:t xml:space="preserve">    Оглавление: </w:t>
      </w:r>
      <w:hyperlink r:id="rId9" w:history="1">
        <w:r w:rsidR="00EB54E3" w:rsidRPr="009549C5">
          <w:rPr>
            <w:rStyle w:val="a8"/>
          </w:rPr>
          <w:t>http://kitap.tatar.ru/ogl/nlrt/nbrt_obr_2448096.pdf</w:t>
        </w:r>
      </w:hyperlink>
    </w:p>
    <w:p w:rsidR="00EB54E3" w:rsidRDefault="00EB54E3" w:rsidP="00582AA8"/>
    <w:p w:rsidR="00582AA8" w:rsidRDefault="00582AA8" w:rsidP="00582AA8"/>
    <w:p w:rsidR="00582AA8" w:rsidRDefault="00582AA8" w:rsidP="00582AA8">
      <w:r>
        <w:t>5. 22.161.6;   М64</w:t>
      </w:r>
    </w:p>
    <w:p w:rsidR="00582AA8" w:rsidRDefault="00582AA8" w:rsidP="00582AA8">
      <w:r>
        <w:t xml:space="preserve">    1757965-Л - кх; 1757966-Л - кх; 1757967-Л - кх</w:t>
      </w:r>
    </w:p>
    <w:p w:rsidR="00582AA8" w:rsidRDefault="00582AA8" w:rsidP="00582AA8">
      <w:r>
        <w:t xml:space="preserve">    Миронов, Алексей Николаевич</w:t>
      </w:r>
    </w:p>
    <w:p w:rsidR="00582AA8" w:rsidRDefault="00582AA8" w:rsidP="00582AA8">
      <w:r>
        <w:t xml:space="preserve">Инварианты Лапласа для уравнений с доминирующей частной </w:t>
      </w:r>
      <w:proofErr w:type="gramStart"/>
      <w:r>
        <w:t>производной :</w:t>
      </w:r>
      <w:proofErr w:type="gramEnd"/>
      <w:r>
        <w:t xml:space="preserve"> [монография] / А. Н. Миронов, Л. Б. Миронова; Казанский федеральный университет. - </w:t>
      </w:r>
      <w:proofErr w:type="gramStart"/>
      <w:r>
        <w:lastRenderedPageBreak/>
        <w:t>Казань :</w:t>
      </w:r>
      <w:proofErr w:type="gramEnd"/>
      <w:r>
        <w:t xml:space="preserve"> Казанский университет, 2019. - 120 с. - </w:t>
      </w:r>
      <w:proofErr w:type="gramStart"/>
      <w:r>
        <w:t>Библиогр.:</w:t>
      </w:r>
      <w:proofErr w:type="gramEnd"/>
      <w:r>
        <w:t xml:space="preserve"> с. 106. - ISBN 978-5-00130-166-</w:t>
      </w:r>
      <w:proofErr w:type="gramStart"/>
      <w:r>
        <w:t>0 :</w:t>
      </w:r>
      <w:proofErr w:type="gramEnd"/>
      <w:r>
        <w:t xml:space="preserve"> 60,00</w:t>
      </w:r>
    </w:p>
    <w:p w:rsidR="00582AA8" w:rsidRDefault="00582AA8" w:rsidP="00582AA8">
      <w:r>
        <w:t xml:space="preserve">    Оглавление: </w:t>
      </w:r>
      <w:hyperlink r:id="rId10" w:history="1">
        <w:r w:rsidR="00EB54E3" w:rsidRPr="009549C5">
          <w:rPr>
            <w:rStyle w:val="a8"/>
          </w:rPr>
          <w:t>http://kitap.tatar.ru/ogl/nlrt/nbrt_obr_2442006.pdf</w:t>
        </w:r>
      </w:hyperlink>
    </w:p>
    <w:p w:rsidR="00EB54E3" w:rsidRDefault="00EB54E3" w:rsidP="00582AA8"/>
    <w:p w:rsidR="00582AA8" w:rsidRDefault="00582AA8" w:rsidP="00582AA8"/>
    <w:p w:rsidR="00582AA8" w:rsidRDefault="00582AA8" w:rsidP="00582AA8">
      <w:r>
        <w:t>6. 22.14;   С16</w:t>
      </w:r>
    </w:p>
    <w:p w:rsidR="00582AA8" w:rsidRDefault="00582AA8" w:rsidP="00582AA8">
      <w:r>
        <w:t xml:space="preserve">    1761441-Л - кх; 1761442-Л - кх; 1761443-Л - кх</w:t>
      </w:r>
    </w:p>
    <w:p w:rsidR="00582AA8" w:rsidRDefault="00582AA8" w:rsidP="00582AA8">
      <w:r>
        <w:t xml:space="preserve">    Элементы высшей </w:t>
      </w:r>
      <w:proofErr w:type="gramStart"/>
      <w:r>
        <w:t>математики :</w:t>
      </w:r>
      <w:proofErr w:type="gramEnd"/>
      <w:r>
        <w:t xml:space="preserve"> учебное пособие / И. Т. Салимьянов, С. П. Плохотников, А. И. Абдуллин;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Бриг : КНИТУ, 2018. - 82 с. - </w:t>
      </w:r>
      <w:proofErr w:type="gramStart"/>
      <w:r>
        <w:t>Библиогр.:</w:t>
      </w:r>
      <w:proofErr w:type="gramEnd"/>
      <w:r>
        <w:t xml:space="preserve"> с. 82. - Тит. л. отсутствует, описание с обл.. - ISBN 978-5-98946-292-</w:t>
      </w:r>
      <w:proofErr w:type="gramStart"/>
      <w:r>
        <w:t>6 :</w:t>
      </w:r>
      <w:proofErr w:type="gramEnd"/>
      <w:r>
        <w:t xml:space="preserve"> 100,00</w:t>
      </w:r>
    </w:p>
    <w:p w:rsidR="00582AA8" w:rsidRDefault="00582AA8" w:rsidP="00582AA8">
      <w:r>
        <w:t xml:space="preserve">    Оглавление: </w:t>
      </w:r>
      <w:hyperlink r:id="rId11" w:history="1">
        <w:r w:rsidR="00EB54E3" w:rsidRPr="009549C5">
          <w:rPr>
            <w:rStyle w:val="a8"/>
          </w:rPr>
          <w:t>http://kitap.tatar.ru/ogl/nlrt/nbrt_obr_2457169.pdf</w:t>
        </w:r>
      </w:hyperlink>
    </w:p>
    <w:p w:rsidR="00EB54E3" w:rsidRDefault="00EB54E3" w:rsidP="00582AA8"/>
    <w:p w:rsidR="00582AA8" w:rsidRDefault="00582AA8" w:rsidP="00582AA8"/>
    <w:p w:rsidR="00582AA8" w:rsidRDefault="00582AA8" w:rsidP="00582AA8">
      <w:r>
        <w:t>7. 22.17;   Т45</w:t>
      </w:r>
    </w:p>
    <w:p w:rsidR="00582AA8" w:rsidRDefault="00582AA8" w:rsidP="00582AA8">
      <w:r>
        <w:t xml:space="preserve">    1758783-Л - кх; 1758784-Л - кх; 1758785-Л - кх</w:t>
      </w:r>
    </w:p>
    <w:p w:rsidR="00582AA8" w:rsidRDefault="00582AA8" w:rsidP="00582AA8">
      <w:r>
        <w:t xml:space="preserve">    Титов, Андрей Николаевич</w:t>
      </w:r>
    </w:p>
    <w:p w:rsidR="00582AA8" w:rsidRDefault="00582AA8" w:rsidP="00582AA8">
      <w:r>
        <w:t xml:space="preserve">Решение задач теории вероятностей и математической статистики в среде </w:t>
      </w:r>
      <w:proofErr w:type="gramStart"/>
      <w:r>
        <w:t>Scilab :</w:t>
      </w:r>
      <w:proofErr w:type="gramEnd"/>
      <w:r>
        <w:t xml:space="preserve"> учебно-методическое пособие / А. Н. Титов, Р. Ф. Тазиева; М-во науки и высшего образования РФ ; Казан. нац. исслед. технол. ун-т. - 2-е изд., стер. - </w:t>
      </w:r>
      <w:proofErr w:type="gramStart"/>
      <w:r>
        <w:t>Казань :</w:t>
      </w:r>
      <w:proofErr w:type="gramEnd"/>
      <w:r>
        <w:t xml:space="preserve"> Издательство КНИТУ, 2019. - 119 </w:t>
      </w:r>
      <w:proofErr w:type="gramStart"/>
      <w:r>
        <w:t>с. :</w:t>
      </w:r>
      <w:proofErr w:type="gramEnd"/>
      <w:r>
        <w:t xml:space="preserve"> табл., гистограммы. - </w:t>
      </w:r>
      <w:proofErr w:type="gramStart"/>
      <w:r>
        <w:t>Библиогр.:</w:t>
      </w:r>
      <w:proofErr w:type="gramEnd"/>
      <w:r>
        <w:t xml:space="preserve"> с. 118 (14 назв.). - Предм. </w:t>
      </w:r>
      <w:proofErr w:type="gramStart"/>
      <w:r>
        <w:t>указ.:</w:t>
      </w:r>
      <w:proofErr w:type="gramEnd"/>
      <w:r>
        <w:t xml:space="preserve"> с. 119. - ISBN 978-5-7882-2605-</w:t>
      </w:r>
      <w:proofErr w:type="gramStart"/>
      <w:r>
        <w:t>7 :</w:t>
      </w:r>
      <w:proofErr w:type="gramEnd"/>
      <w:r>
        <w:t xml:space="preserve"> 100,00</w:t>
      </w:r>
    </w:p>
    <w:p w:rsidR="00582AA8" w:rsidRDefault="00582AA8" w:rsidP="00582AA8">
      <w:r>
        <w:t xml:space="preserve">    Оглавление: </w:t>
      </w:r>
      <w:hyperlink r:id="rId12" w:history="1">
        <w:r w:rsidR="00EB54E3" w:rsidRPr="009549C5">
          <w:rPr>
            <w:rStyle w:val="a8"/>
          </w:rPr>
          <w:t>http://kitap.tatar.ru/ogl/nlrt/nbrt_obr_2441028.pdf</w:t>
        </w:r>
      </w:hyperlink>
    </w:p>
    <w:p w:rsidR="00EB54E3" w:rsidRDefault="00EB54E3" w:rsidP="00582AA8"/>
    <w:p w:rsidR="00582AA8" w:rsidRDefault="00582AA8" w:rsidP="00582AA8"/>
    <w:p w:rsidR="00303564" w:rsidRDefault="00303564" w:rsidP="00582AA8"/>
    <w:p w:rsidR="00303564" w:rsidRDefault="00303564" w:rsidP="00303564">
      <w:pPr>
        <w:pStyle w:val="1"/>
      </w:pPr>
      <w:bookmarkStart w:id="1" w:name="_Toc27121883"/>
      <w:r>
        <w:t>Химические науки. (ББК 24)</w:t>
      </w:r>
      <w:bookmarkEnd w:id="1"/>
    </w:p>
    <w:p w:rsidR="00303564" w:rsidRDefault="00303564" w:rsidP="00303564">
      <w:pPr>
        <w:pStyle w:val="1"/>
      </w:pPr>
    </w:p>
    <w:p w:rsidR="00303564" w:rsidRDefault="00303564" w:rsidP="00303564">
      <w:r>
        <w:t>8. 24.1;   П72</w:t>
      </w:r>
    </w:p>
    <w:p w:rsidR="00303564" w:rsidRDefault="00303564" w:rsidP="00303564">
      <w:r>
        <w:t xml:space="preserve">    1760193-Л - кх; 1760194-Л - кх; 1760195-Л - кх</w:t>
      </w:r>
    </w:p>
    <w:p w:rsidR="00303564" w:rsidRDefault="00303564" w:rsidP="00303564">
      <w:r>
        <w:t xml:space="preserve">    Преподавание неорганической химии в российских университетах: вчера, сегодня, </w:t>
      </w:r>
      <w:proofErr w:type="gramStart"/>
      <w:r>
        <w:t>завтра :</w:t>
      </w:r>
      <w:proofErr w:type="gramEnd"/>
      <w:r>
        <w:t xml:space="preserve"> (научный обзор) /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[Отечество], 2019. - 71 с. : табл.. - ISBN 978-5-9222-1329-</w:t>
      </w:r>
      <w:proofErr w:type="gramStart"/>
      <w:r>
        <w:t>5 :</w:t>
      </w:r>
      <w:proofErr w:type="gramEnd"/>
      <w:r>
        <w:t xml:space="preserve"> 100,00</w:t>
      </w:r>
    </w:p>
    <w:p w:rsidR="00303564" w:rsidRDefault="00303564" w:rsidP="00303564"/>
    <w:p w:rsidR="00303564" w:rsidRDefault="00303564" w:rsidP="00303564">
      <w:r>
        <w:t>9. 24.5;   А13</w:t>
      </w:r>
    </w:p>
    <w:p w:rsidR="00303564" w:rsidRDefault="00303564" w:rsidP="00303564">
      <w:r>
        <w:t xml:space="preserve">    1760190-Л - кх; 1760191-Л - кх; 1760192-Л - кх</w:t>
      </w:r>
    </w:p>
    <w:p w:rsidR="00303564" w:rsidRDefault="00303564" w:rsidP="00303564">
      <w:r>
        <w:t xml:space="preserve">    Фазовые равновесия в двухкомпонентных </w:t>
      </w:r>
      <w:proofErr w:type="gramStart"/>
      <w:r>
        <w:t>системах :</w:t>
      </w:r>
      <w:proofErr w:type="gramEnd"/>
      <w:r>
        <w:t xml:space="preserve"> учебно-методическое пособие к практическим занятиям / Г. Г. Абдуллазянова;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Отечество, 2019. - 81 </w:t>
      </w:r>
      <w:proofErr w:type="gramStart"/>
      <w:r>
        <w:t>с. :</w:t>
      </w:r>
      <w:proofErr w:type="gramEnd"/>
      <w:r>
        <w:t xml:space="preserve"> схемы. - </w:t>
      </w:r>
      <w:proofErr w:type="gramStart"/>
      <w:r>
        <w:t>Библиогр.:</w:t>
      </w:r>
      <w:proofErr w:type="gramEnd"/>
      <w:r>
        <w:t xml:space="preserve"> с. 81 (9 назв.). - Авт. указан на обороте тит. </w:t>
      </w:r>
      <w:proofErr w:type="gramStart"/>
      <w:r>
        <w:t>л..</w:t>
      </w:r>
      <w:proofErr w:type="gramEnd"/>
      <w:r>
        <w:t xml:space="preserve"> - ISBN 978-5-9222-1313-</w:t>
      </w:r>
      <w:proofErr w:type="gramStart"/>
      <w:r>
        <w:t>4 :</w:t>
      </w:r>
      <w:proofErr w:type="gramEnd"/>
      <w:r>
        <w:t xml:space="preserve"> 100,00</w:t>
      </w:r>
    </w:p>
    <w:p w:rsidR="00303564" w:rsidRDefault="00303564" w:rsidP="00303564">
      <w:r>
        <w:t xml:space="preserve">    Оглавление: </w:t>
      </w:r>
      <w:hyperlink r:id="rId13" w:history="1">
        <w:r w:rsidR="00EB54E3" w:rsidRPr="009549C5">
          <w:rPr>
            <w:rStyle w:val="a8"/>
          </w:rPr>
          <w:t>http://kitap.tatar.ru/ogl/nlrt/nbrt_obr_2449131.pdf</w:t>
        </w:r>
      </w:hyperlink>
    </w:p>
    <w:p w:rsidR="00EB54E3" w:rsidRDefault="00EB54E3" w:rsidP="00303564"/>
    <w:p w:rsidR="00303564" w:rsidRDefault="00303564" w:rsidP="00303564"/>
    <w:p w:rsidR="00303564" w:rsidRDefault="00303564" w:rsidP="00303564">
      <w:r>
        <w:t>10. 24.2;   Г47</w:t>
      </w:r>
    </w:p>
    <w:p w:rsidR="00303564" w:rsidRDefault="00303564" w:rsidP="00303564">
      <w:r>
        <w:lastRenderedPageBreak/>
        <w:t xml:space="preserve">    1758804-Л - кх; 1758805-Л - кх; 1758806-Л - кх</w:t>
      </w:r>
    </w:p>
    <w:p w:rsidR="00303564" w:rsidRDefault="00303564" w:rsidP="00303564">
      <w:r>
        <w:t xml:space="preserve">    Гильманов, Руслан Замильевич</w:t>
      </w:r>
    </w:p>
    <w:p w:rsidR="00303564" w:rsidRDefault="00303564" w:rsidP="00303564">
      <w:r>
        <w:t xml:space="preserve">N-окиси </w:t>
      </w:r>
      <w:proofErr w:type="gramStart"/>
      <w:r>
        <w:t>пиридина :</w:t>
      </w:r>
      <w:proofErr w:type="gramEnd"/>
      <w:r>
        <w:t xml:space="preserve"> учебное пособие / Р. З. Гильманов, В. А. Петров, Т. Б. Гильманова; М-во науки и высшего образования РФ ; Казан. нац. исслед. технол. ун-т. - Казань : Издательство КНИТУ, 2019. - 92, [2] </w:t>
      </w:r>
      <w:proofErr w:type="gramStart"/>
      <w:r>
        <w:t>с. :</w:t>
      </w:r>
      <w:proofErr w:type="gramEnd"/>
      <w:r>
        <w:t xml:space="preserve"> схемы, табл. - Библиогр. в конце кн.. - ISBN 978-5-7882-2657-</w:t>
      </w:r>
      <w:proofErr w:type="gramStart"/>
      <w:r>
        <w:t>6 :</w:t>
      </w:r>
      <w:proofErr w:type="gramEnd"/>
      <w:r>
        <w:t xml:space="preserve"> 100,0</w:t>
      </w:r>
    </w:p>
    <w:p w:rsidR="00303564" w:rsidRDefault="00303564" w:rsidP="00303564">
      <w:r>
        <w:t xml:space="preserve">    Оглавление: </w:t>
      </w:r>
      <w:hyperlink r:id="rId14" w:history="1">
        <w:r w:rsidR="00EB54E3" w:rsidRPr="009549C5">
          <w:rPr>
            <w:rStyle w:val="a8"/>
          </w:rPr>
          <w:t>http://kitap.tatar.ru/ogl/nlrt/nbrt_obr_2441156.pdf</w:t>
        </w:r>
      </w:hyperlink>
    </w:p>
    <w:p w:rsidR="00EB54E3" w:rsidRDefault="00EB54E3" w:rsidP="00303564"/>
    <w:p w:rsidR="00303564" w:rsidRDefault="00303564" w:rsidP="00303564"/>
    <w:p w:rsidR="00303564" w:rsidRDefault="00303564" w:rsidP="00303564">
      <w:r>
        <w:t xml:space="preserve">11. </w:t>
      </w:r>
      <w:proofErr w:type="gramStart"/>
      <w:r>
        <w:t xml:space="preserve">24;   </w:t>
      </w:r>
      <w:proofErr w:type="gramEnd"/>
      <w:r>
        <w:t>Ш64</w:t>
      </w:r>
    </w:p>
    <w:p w:rsidR="00303564" w:rsidRDefault="00303564" w:rsidP="00303564">
      <w:r>
        <w:t xml:space="preserve">    1758828-Л - кх; 1758829-Л - кх; 1758830-Л - кх</w:t>
      </w:r>
    </w:p>
    <w:p w:rsidR="00303564" w:rsidRDefault="00303564" w:rsidP="00303564">
      <w:r>
        <w:t xml:space="preserve">    Шитова, Наталья Сергеевна</w:t>
      </w:r>
    </w:p>
    <w:p w:rsidR="00303564" w:rsidRDefault="00303564" w:rsidP="00303564">
      <w:r>
        <w:t xml:space="preserve">Химия. Вводный </w:t>
      </w:r>
      <w:proofErr w:type="gramStart"/>
      <w:r>
        <w:t>курс :</w:t>
      </w:r>
      <w:proofErr w:type="gramEnd"/>
      <w:r>
        <w:t xml:space="preserve"> учебно-методическое пособие / Н. С. Шитова;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2019. - 85, [1] </w:t>
      </w:r>
      <w:proofErr w:type="gramStart"/>
      <w:r>
        <w:t>с. :</w:t>
      </w:r>
      <w:proofErr w:type="gramEnd"/>
      <w:r>
        <w:t xml:space="preserve"> табл. - Библиогр.: с. 83. - ISBN 978-5-7882-2639-2 : 100,00</w:t>
      </w:r>
    </w:p>
    <w:p w:rsidR="00303564" w:rsidRDefault="00303564" w:rsidP="00303564">
      <w:r>
        <w:t xml:space="preserve">    Оглавление: </w:t>
      </w:r>
      <w:hyperlink r:id="rId15" w:history="1">
        <w:r w:rsidR="00EB54E3" w:rsidRPr="009549C5">
          <w:rPr>
            <w:rStyle w:val="a8"/>
          </w:rPr>
          <w:t>http://kitap.tatar.ru/ogl/nlrt/nbrt_obr_2441357.pdf</w:t>
        </w:r>
      </w:hyperlink>
    </w:p>
    <w:p w:rsidR="00EB54E3" w:rsidRDefault="00EB54E3" w:rsidP="00303564"/>
    <w:p w:rsidR="00303564" w:rsidRDefault="00303564" w:rsidP="00303564"/>
    <w:p w:rsidR="00A26C59" w:rsidRDefault="00A26C59" w:rsidP="00303564"/>
    <w:p w:rsidR="00A26C59" w:rsidRDefault="00A26C59" w:rsidP="00A26C59">
      <w:pPr>
        <w:pStyle w:val="1"/>
      </w:pPr>
      <w:bookmarkStart w:id="2" w:name="_Toc27121884"/>
      <w:r>
        <w:t>Науки о Земле. (ББК 26)</w:t>
      </w:r>
      <w:bookmarkEnd w:id="2"/>
    </w:p>
    <w:p w:rsidR="00A26C59" w:rsidRDefault="00A26C59" w:rsidP="00A26C59">
      <w:pPr>
        <w:pStyle w:val="1"/>
      </w:pPr>
    </w:p>
    <w:p w:rsidR="00A26C59" w:rsidRDefault="00A26C59" w:rsidP="00A26C59">
      <w:r>
        <w:t>12. 26.1;   Б83</w:t>
      </w:r>
    </w:p>
    <w:p w:rsidR="00A26C59" w:rsidRDefault="00A26C59" w:rsidP="00A26C59">
      <w:r>
        <w:t xml:space="preserve">    1761186-Л - кх; 1761187-Л - кх; 1761188-Л - кх</w:t>
      </w:r>
    </w:p>
    <w:p w:rsidR="00A26C59" w:rsidRDefault="00A26C59" w:rsidP="00A26C59">
      <w:r>
        <w:t xml:space="preserve">    Боровских В. С. Инженерная геодезия. Курс лекций по </w:t>
      </w:r>
      <w:proofErr w:type="gramStart"/>
      <w:r>
        <w:t>дисциплине :</w:t>
      </w:r>
      <w:proofErr w:type="gramEnd"/>
      <w:r>
        <w:t xml:space="preserve"> учебно-методическое пособие для студентов первого курса очной и заочной форм обучения по направлению подготовки 08.03.01 "Строительство" / В. С. Боровских, З. Ф. Азизова; Министерство науки и высшего образования Российской Федерации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архитектурно-строительного университета, 2019 -. - Ч. 1 :  Ч. 1. - 2019. - 95 </w:t>
      </w:r>
      <w:proofErr w:type="gramStart"/>
      <w:r>
        <w:t>с. :</w:t>
      </w:r>
      <w:proofErr w:type="gramEnd"/>
      <w:r>
        <w:t xml:space="preserve"> схемы. - </w:t>
      </w:r>
      <w:proofErr w:type="gramStart"/>
      <w:r>
        <w:t>Библиогр.:</w:t>
      </w:r>
      <w:proofErr w:type="gramEnd"/>
      <w:r>
        <w:t xml:space="preserve"> с. 95 (5 назв.) : 100,00</w:t>
      </w:r>
    </w:p>
    <w:p w:rsidR="00A26C59" w:rsidRDefault="00A26C59" w:rsidP="00A26C59">
      <w:r>
        <w:t xml:space="preserve">    Оглавление: </w:t>
      </w:r>
      <w:hyperlink r:id="rId16" w:history="1">
        <w:r w:rsidR="00EB54E3" w:rsidRPr="009549C5">
          <w:rPr>
            <w:rStyle w:val="a8"/>
          </w:rPr>
          <w:t>http://kitap.tatar.ru/ogl/nlrt/nbrt_obr_2453471.pdf</w:t>
        </w:r>
      </w:hyperlink>
    </w:p>
    <w:p w:rsidR="00EB54E3" w:rsidRDefault="00EB54E3" w:rsidP="00A26C59"/>
    <w:p w:rsidR="00A26C59" w:rsidRDefault="00A26C59" w:rsidP="00A26C59"/>
    <w:p w:rsidR="00A26C59" w:rsidRDefault="00A26C59" w:rsidP="00A26C59">
      <w:r>
        <w:t>13. 26.89(2</w:t>
      </w:r>
      <w:proofErr w:type="gramStart"/>
      <w:r>
        <w:t xml:space="preserve">);   </w:t>
      </w:r>
      <w:proofErr w:type="gramEnd"/>
      <w:r>
        <w:t>S 82</w:t>
      </w:r>
    </w:p>
    <w:p w:rsidR="00A26C59" w:rsidRDefault="00A26C59" w:rsidP="00A26C59">
      <w:r>
        <w:t xml:space="preserve">    1554548-И - иоА</w:t>
      </w:r>
    </w:p>
    <w:p w:rsidR="00A26C59" w:rsidRPr="00A26C59" w:rsidRDefault="00A26C59" w:rsidP="00A26C59">
      <w:pPr>
        <w:rPr>
          <w:lang w:val="en-US"/>
        </w:rPr>
      </w:pPr>
      <w:r w:rsidRPr="00A26C59">
        <w:rPr>
          <w:lang w:val="en-US"/>
        </w:rPr>
        <w:t xml:space="preserve">    Steele, Philip</w:t>
      </w:r>
    </w:p>
    <w:p w:rsidR="00A26C59" w:rsidRDefault="00A26C59" w:rsidP="00A26C59">
      <w:pPr>
        <w:rPr>
          <w:lang w:val="en-US"/>
        </w:rPr>
      </w:pPr>
      <w:r w:rsidRPr="00A26C59">
        <w:rPr>
          <w:lang w:val="en-US"/>
        </w:rPr>
        <w:t xml:space="preserve">Russia and Moscow / P. Steele; editor J. </w:t>
      </w:r>
      <w:proofErr w:type="gramStart"/>
      <w:r w:rsidRPr="00A26C59">
        <w:rPr>
          <w:lang w:val="en-US"/>
        </w:rPr>
        <w:t>Bird ;</w:t>
      </w:r>
      <w:proofErr w:type="gramEnd"/>
      <w:r w:rsidRPr="00A26C59">
        <w:rPr>
          <w:lang w:val="en-US"/>
        </w:rPr>
        <w:t xml:space="preserve"> series advisor E. Epsley. - </w:t>
      </w:r>
      <w:proofErr w:type="gramStart"/>
      <w:r w:rsidRPr="00A26C59">
        <w:rPr>
          <w:lang w:val="en-US"/>
        </w:rPr>
        <w:t>London :</w:t>
      </w:r>
      <w:proofErr w:type="gramEnd"/>
      <w:r w:rsidRPr="00A26C59">
        <w:rPr>
          <w:lang w:val="en-US"/>
        </w:rPr>
        <w:t xml:space="preserve"> Franklin Watts, 2016. - 46 p</w:t>
      </w:r>
      <w:proofErr w:type="gramStart"/>
      <w:r w:rsidRPr="00A26C59">
        <w:rPr>
          <w:lang w:val="en-US"/>
        </w:rPr>
        <w:t>. :</w:t>
      </w:r>
      <w:proofErr w:type="gramEnd"/>
      <w:r w:rsidRPr="00A26C59">
        <w:rPr>
          <w:lang w:val="en-US"/>
        </w:rPr>
        <w:t xml:space="preserve"> ill., phot. - (Developing </w:t>
      </w:r>
      <w:proofErr w:type="gramStart"/>
      <w:r w:rsidRPr="00A26C59">
        <w:rPr>
          <w:lang w:val="en-US"/>
        </w:rPr>
        <w:t>world ;</w:t>
      </w:r>
      <w:proofErr w:type="gramEnd"/>
      <w:r w:rsidRPr="00A26C59">
        <w:rPr>
          <w:lang w:val="en-US"/>
        </w:rPr>
        <w:t xml:space="preserve"> 4). - Index: p. 46. - ISBN 978-1-4451-4956-</w:t>
      </w:r>
      <w:proofErr w:type="gramStart"/>
      <w:r w:rsidRPr="00A26C59">
        <w:rPr>
          <w:lang w:val="en-US"/>
        </w:rPr>
        <w:t>1 :</w:t>
      </w:r>
      <w:proofErr w:type="gramEnd"/>
      <w:r w:rsidRPr="00A26C59">
        <w:rPr>
          <w:lang w:val="en-US"/>
        </w:rPr>
        <w:t xml:space="preserve"> 726,00</w:t>
      </w:r>
    </w:p>
    <w:p w:rsidR="00A26C59" w:rsidRDefault="00A26C59" w:rsidP="00A26C59">
      <w:pPr>
        <w:rPr>
          <w:lang w:val="en-US"/>
        </w:rPr>
      </w:pPr>
    </w:p>
    <w:p w:rsidR="00A26C59" w:rsidRPr="00873408" w:rsidRDefault="00A26C59" w:rsidP="00A26C59">
      <w:r w:rsidRPr="00873408">
        <w:t xml:space="preserve">14. ;   </w:t>
      </w:r>
    </w:p>
    <w:p w:rsidR="00A26C59" w:rsidRPr="00873408" w:rsidRDefault="00A26C59" w:rsidP="00A26C59">
      <w:r w:rsidRPr="00873408">
        <w:t xml:space="preserve">    </w:t>
      </w:r>
    </w:p>
    <w:p w:rsidR="00A26C59" w:rsidRPr="00873408" w:rsidRDefault="00A26C59" w:rsidP="00A26C59">
      <w:r w:rsidRPr="00873408">
        <w:t xml:space="preserve">    Инженерная геодезия. Курс лекций по </w:t>
      </w:r>
      <w:proofErr w:type="gramStart"/>
      <w:r w:rsidRPr="00873408">
        <w:t>дисциплине :</w:t>
      </w:r>
      <w:proofErr w:type="gramEnd"/>
      <w:r w:rsidRPr="00873408">
        <w:t xml:space="preserve"> учебно-методическое пособие для студентов первого курса очной и заочной форм обучения по направлению подготовки 08.03.01 "Строительство" / В. С. Боровских, З. Ф. Азизова; Министерство науки и высшего образования Российской Федерации ; Казанский Государственный архитектурно-</w:t>
      </w:r>
      <w:r w:rsidRPr="00873408">
        <w:lastRenderedPageBreak/>
        <w:t xml:space="preserve">строительный университет. - </w:t>
      </w:r>
      <w:proofErr w:type="gramStart"/>
      <w:r w:rsidRPr="00873408">
        <w:t>Казань :</w:t>
      </w:r>
      <w:proofErr w:type="gramEnd"/>
      <w:r w:rsidRPr="00873408">
        <w:t xml:space="preserve"> Издательство Казанского государственного архитектурно-строительного университета, 2019 -</w:t>
      </w:r>
    </w:p>
    <w:p w:rsidR="00A26C59" w:rsidRPr="00873408" w:rsidRDefault="00A26C59" w:rsidP="00A26C59"/>
    <w:p w:rsidR="00873408" w:rsidRDefault="00873408" w:rsidP="00A26C59"/>
    <w:p w:rsidR="00873408" w:rsidRDefault="00873408" w:rsidP="00873408">
      <w:pPr>
        <w:pStyle w:val="1"/>
      </w:pPr>
      <w:bookmarkStart w:id="3" w:name="_Toc27121885"/>
      <w:r>
        <w:t>Биологические науки. (ББК 28)</w:t>
      </w:r>
      <w:bookmarkEnd w:id="3"/>
    </w:p>
    <w:p w:rsidR="00873408" w:rsidRDefault="00873408" w:rsidP="00873408">
      <w:pPr>
        <w:pStyle w:val="1"/>
      </w:pPr>
    </w:p>
    <w:p w:rsidR="00873408" w:rsidRDefault="00873408" w:rsidP="00873408">
      <w:r>
        <w:t xml:space="preserve">15. </w:t>
      </w:r>
      <w:proofErr w:type="gramStart"/>
      <w:r>
        <w:t xml:space="preserve">28;   </w:t>
      </w:r>
      <w:proofErr w:type="gramEnd"/>
      <w:r>
        <w:t>Х15</w:t>
      </w:r>
    </w:p>
    <w:p w:rsidR="00873408" w:rsidRDefault="00873408" w:rsidP="00873408">
      <w:r>
        <w:t xml:space="preserve">    1761358-Л - кх; 1761359-Л - кх; 1761360-Л - кх</w:t>
      </w:r>
    </w:p>
    <w:p w:rsidR="00873408" w:rsidRDefault="00873408" w:rsidP="00873408">
      <w:r>
        <w:t xml:space="preserve">    Хайруллин, Рафиль Фидаилевич</w:t>
      </w:r>
    </w:p>
    <w:p w:rsidR="00873408" w:rsidRDefault="00873408" w:rsidP="00873408">
      <w:r>
        <w:t xml:space="preserve">Экспрессия рекомбинантных белков в E. </w:t>
      </w:r>
      <w:proofErr w:type="gramStart"/>
      <w:r>
        <w:t>COLI :</w:t>
      </w:r>
      <w:proofErr w:type="gramEnd"/>
      <w:r>
        <w:t xml:space="preserve"> учебное пособие / Р. Ф. Хайруллин, Р. Г. Киямова, А. А. Ризванов; Казанский федеральный университет, Институт фундаментальной медицины и биологии, Кафедра биохимии, биотехнологии и фармакологии.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- 140 </w:t>
      </w:r>
      <w:proofErr w:type="gramStart"/>
      <w:r>
        <w:t>с. :</w:t>
      </w:r>
      <w:proofErr w:type="gramEnd"/>
      <w:r>
        <w:t xml:space="preserve"> ил., цв. ил., табл. - Библиогр.: с. 136-140 (46 назв.). - ISBN 978-5-00130-027-</w:t>
      </w:r>
      <w:proofErr w:type="gramStart"/>
      <w:r>
        <w:t>4 :</w:t>
      </w:r>
      <w:proofErr w:type="gramEnd"/>
      <w:r>
        <w:t xml:space="preserve"> 150,00</w:t>
      </w:r>
    </w:p>
    <w:p w:rsidR="00873408" w:rsidRDefault="00873408" w:rsidP="00873408">
      <w:r>
        <w:t xml:space="preserve">    Оглавление: </w:t>
      </w:r>
      <w:hyperlink r:id="rId17" w:history="1">
        <w:r w:rsidR="00371693" w:rsidRPr="009549C5">
          <w:rPr>
            <w:rStyle w:val="a8"/>
          </w:rPr>
          <w:t>http://kitap.tatar.ru/ogl/nlrt/nbrt_obr_2456401.pdf</w:t>
        </w:r>
      </w:hyperlink>
    </w:p>
    <w:p w:rsidR="00371693" w:rsidRDefault="00371693" w:rsidP="00873408"/>
    <w:p w:rsidR="00873408" w:rsidRDefault="00873408" w:rsidP="00873408"/>
    <w:p w:rsidR="00873408" w:rsidRDefault="00873408" w:rsidP="00873408">
      <w:r>
        <w:t>16. 28.08;   Ц61</w:t>
      </w:r>
    </w:p>
    <w:p w:rsidR="00873408" w:rsidRDefault="00873408" w:rsidP="00873408">
      <w:r>
        <w:t xml:space="preserve">    1757165-М - кх</w:t>
      </w:r>
    </w:p>
    <w:p w:rsidR="00873408" w:rsidRDefault="00873408" w:rsidP="00873408">
      <w:r>
        <w:t xml:space="preserve">    Циммер, Карл</w:t>
      </w:r>
    </w:p>
    <w:p w:rsidR="00873408" w:rsidRPr="00656753" w:rsidRDefault="00873408" w:rsidP="00873408">
      <w:pPr>
        <w:rPr>
          <w:lang w:val="en-US"/>
        </w:rPr>
      </w:pPr>
      <w:r>
        <w:t xml:space="preserve">Паразит - царь </w:t>
      </w:r>
      <w:proofErr w:type="gramStart"/>
      <w:r>
        <w:t>природы :</w:t>
      </w:r>
      <w:proofErr w:type="gramEnd"/>
      <w:r>
        <w:t xml:space="preserve"> тайный мир самых опасных существ на Земле / Карл Циммер; пер. с англ. [Н. Лисовой]. - 5-е изд. - </w:t>
      </w:r>
      <w:proofErr w:type="gramStart"/>
      <w:r>
        <w:t>Москва :</w:t>
      </w:r>
      <w:proofErr w:type="gramEnd"/>
      <w:r>
        <w:t xml:space="preserve"> Альпина Нон-Фикшн, 2018. - 475 </w:t>
      </w:r>
      <w:proofErr w:type="gramStart"/>
      <w:r>
        <w:t>с. :</w:t>
      </w:r>
      <w:proofErr w:type="gramEnd"/>
      <w:r>
        <w:t xml:space="preserve"> ил. - (Серия Alpina Popular Science ). - (Книжные проекты Дмитрия Зимина). - </w:t>
      </w:r>
      <w:proofErr w:type="gramStart"/>
      <w:r>
        <w:t>Библиогр.:</w:t>
      </w:r>
      <w:proofErr w:type="gramEnd"/>
      <w:r>
        <w:t xml:space="preserve"> с. 425-454. - </w:t>
      </w:r>
      <w:proofErr w:type="gramStart"/>
      <w:r>
        <w:t>Предм.-</w:t>
      </w:r>
      <w:proofErr w:type="gramEnd"/>
      <w:r>
        <w:t xml:space="preserve">имен. указ.: с. 457-475. - Загл. и авт. на яз. </w:t>
      </w:r>
      <w:proofErr w:type="gramStart"/>
      <w:r>
        <w:t>ориг.:</w:t>
      </w:r>
      <w:proofErr w:type="gramEnd"/>
      <w:r>
        <w:t xml:space="preserve"> Parasite rex. </w:t>
      </w:r>
      <w:r w:rsidRPr="00656753">
        <w:rPr>
          <w:lang w:val="en-US"/>
        </w:rPr>
        <w:t>Inside the bizarre world of nature's most dangerous creatures/ Carl Zimmer. - ISBN 978-5-91671-297-1 (</w:t>
      </w:r>
      <w:r>
        <w:t>Серия</w:t>
      </w:r>
      <w:r w:rsidRPr="00656753">
        <w:rPr>
          <w:lang w:val="en-US"/>
        </w:rPr>
        <w:t xml:space="preserve"> Alpina Popular Science). - ISBN 978-5-00139-012-1 (</w:t>
      </w:r>
      <w:r>
        <w:t>рус</w:t>
      </w:r>
      <w:r w:rsidRPr="00656753">
        <w:rPr>
          <w:lang w:val="en-US"/>
        </w:rPr>
        <w:t>.). - ISBN 978-0-684-85638-4 (</w:t>
      </w:r>
      <w:r>
        <w:t>англ</w:t>
      </w:r>
      <w:r w:rsidRPr="00656753">
        <w:rPr>
          <w:lang w:val="en-US"/>
        </w:rPr>
        <w:t>.</w:t>
      </w:r>
      <w:proofErr w:type="gramStart"/>
      <w:r w:rsidRPr="00656753">
        <w:rPr>
          <w:lang w:val="en-US"/>
        </w:rPr>
        <w:t>) :</w:t>
      </w:r>
      <w:proofErr w:type="gramEnd"/>
      <w:r w:rsidRPr="00656753">
        <w:rPr>
          <w:lang w:val="en-US"/>
        </w:rPr>
        <w:t xml:space="preserve"> 358,82</w:t>
      </w:r>
    </w:p>
    <w:p w:rsidR="00873408" w:rsidRDefault="00873408" w:rsidP="00873408">
      <w:r w:rsidRPr="00371693">
        <w:t xml:space="preserve">    </w:t>
      </w:r>
      <w:r>
        <w:t xml:space="preserve">Оглавление: </w:t>
      </w:r>
      <w:hyperlink r:id="rId18" w:history="1">
        <w:r w:rsidR="00371693" w:rsidRPr="009549C5">
          <w:rPr>
            <w:rStyle w:val="a8"/>
          </w:rPr>
          <w:t>http://kitap.tatar.ru/ogl/nlrt/nbrt_obr_2431290.pdf</w:t>
        </w:r>
      </w:hyperlink>
    </w:p>
    <w:p w:rsidR="00371693" w:rsidRDefault="00371693" w:rsidP="00873408"/>
    <w:p w:rsidR="00873408" w:rsidRDefault="00873408" w:rsidP="00873408"/>
    <w:p w:rsidR="00656753" w:rsidRDefault="00656753" w:rsidP="00873408"/>
    <w:p w:rsidR="00656753" w:rsidRDefault="00656753" w:rsidP="00656753">
      <w:pPr>
        <w:pStyle w:val="1"/>
      </w:pPr>
      <w:bookmarkStart w:id="4" w:name="_Toc27121886"/>
      <w:r>
        <w:t>Техника. Технические науки. (ББК 3)</w:t>
      </w:r>
      <w:bookmarkEnd w:id="4"/>
    </w:p>
    <w:p w:rsidR="00656753" w:rsidRDefault="00656753" w:rsidP="00656753">
      <w:pPr>
        <w:pStyle w:val="1"/>
      </w:pPr>
    </w:p>
    <w:p w:rsidR="00656753" w:rsidRDefault="00656753" w:rsidP="00656753">
      <w:r>
        <w:t>17. 31.26;   В58</w:t>
      </w:r>
    </w:p>
    <w:p w:rsidR="00656753" w:rsidRDefault="00656753" w:rsidP="00656753">
      <w:r>
        <w:t xml:space="preserve">    1761447-Л - кх; 1761448-Л - кх; 1761449-Л - кх</w:t>
      </w:r>
    </w:p>
    <w:p w:rsidR="00656753" w:rsidRDefault="00656753" w:rsidP="00656753">
      <w:r>
        <w:t xml:space="preserve">    Влияние индуктивности на эксплуатационные характеристики электрических </w:t>
      </w:r>
      <w:proofErr w:type="gramStart"/>
      <w:r>
        <w:t>машин :</w:t>
      </w:r>
      <w:proofErr w:type="gramEnd"/>
      <w:r>
        <w:t xml:space="preserve"> учебное пособие по дисциплине "Электрические машины" / Н. Г. Баженов [и др.]. - </w:t>
      </w:r>
      <w:proofErr w:type="gramStart"/>
      <w:r>
        <w:t>Казань :</w:t>
      </w:r>
      <w:proofErr w:type="gramEnd"/>
      <w:r>
        <w:t xml:space="preserve"> Бриг, 2018. - 76 с. - </w:t>
      </w:r>
      <w:proofErr w:type="gramStart"/>
      <w:r>
        <w:t>Библиогр.:</w:t>
      </w:r>
      <w:proofErr w:type="gramEnd"/>
      <w:r>
        <w:t xml:space="preserve"> с. 76 (14 назв.). - Тит. л. отсутствует, описание с </w:t>
      </w:r>
      <w:proofErr w:type="gramStart"/>
      <w:r>
        <w:t>обл..</w:t>
      </w:r>
      <w:proofErr w:type="gramEnd"/>
      <w:r>
        <w:t xml:space="preserve"> - ISBN 978-5-98946-290-</w:t>
      </w:r>
      <w:proofErr w:type="gramStart"/>
      <w:r>
        <w:t>2 :</w:t>
      </w:r>
      <w:proofErr w:type="gramEnd"/>
      <w:r>
        <w:t xml:space="preserve"> 100,00</w:t>
      </w:r>
    </w:p>
    <w:p w:rsidR="00656753" w:rsidRDefault="00656753" w:rsidP="00656753">
      <w:r>
        <w:t xml:space="preserve">    Оглавление: </w:t>
      </w:r>
      <w:hyperlink r:id="rId19" w:history="1">
        <w:r w:rsidR="00371693" w:rsidRPr="009549C5">
          <w:rPr>
            <w:rStyle w:val="a8"/>
          </w:rPr>
          <w:t>http://kitap.tatar.ru/ogl/nlrt/nbrt_obr_2457191.pdf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 xml:space="preserve">18. </w:t>
      </w:r>
      <w:proofErr w:type="gramStart"/>
      <w:r>
        <w:t xml:space="preserve">36;   </w:t>
      </w:r>
      <w:proofErr w:type="gramEnd"/>
      <w:r>
        <w:t>И60</w:t>
      </w:r>
    </w:p>
    <w:p w:rsidR="00656753" w:rsidRDefault="00656753" w:rsidP="00656753">
      <w:r>
        <w:t xml:space="preserve">    1761325-Л - кх; 1761326-Л - кх; 1761327-Л - кх</w:t>
      </w:r>
    </w:p>
    <w:p w:rsidR="00656753" w:rsidRDefault="00656753" w:rsidP="00656753">
      <w:r>
        <w:t xml:space="preserve">    Индустрия гостеприимства: пути устойчивого развития : материалы III Международной научно-практической конференции, посвященной 10-летию образования факультета сервиса, туризма и технологии продуктов общественного питания Казанского </w:t>
      </w:r>
      <w:r>
        <w:lastRenderedPageBreak/>
        <w:t xml:space="preserve">инновационного университета имени В. Г. Тимирясова, 6 апреля 2018 г. / Казанский инновационный университет имени В. Г. Тимирясова ; Juraj Dobrila University of Pula (г. Пула, Хорватия) ; Tourism Academy (г. Лариса, Греция) ; Ассоциация отелей г. Казани и Республики Татарстан. - </w:t>
      </w:r>
      <w:proofErr w:type="gramStart"/>
      <w:r>
        <w:t>Казань :</w:t>
      </w:r>
      <w:proofErr w:type="gramEnd"/>
      <w:r>
        <w:t xml:space="preserve"> Познание, 2019. - 158 </w:t>
      </w:r>
      <w:proofErr w:type="gramStart"/>
      <w:r>
        <w:t>с. :</w:t>
      </w:r>
      <w:proofErr w:type="gramEnd"/>
      <w:r>
        <w:t xml:space="preserve"> табл., ил. - Библиогр. в конце ст. - Текст на рус., англ. яз.. - ISBN 978-5-8399-0683-</w:t>
      </w:r>
      <w:proofErr w:type="gramStart"/>
      <w:r>
        <w:t>9 :</w:t>
      </w:r>
      <w:proofErr w:type="gramEnd"/>
      <w:r>
        <w:t xml:space="preserve"> 150,00</w:t>
      </w:r>
    </w:p>
    <w:p w:rsidR="00656753" w:rsidRDefault="00656753" w:rsidP="00656753">
      <w:r>
        <w:t xml:space="preserve">    Оглавление: </w:t>
      </w:r>
      <w:hyperlink r:id="rId20" w:history="1">
        <w:r w:rsidR="00371693" w:rsidRPr="009549C5">
          <w:rPr>
            <w:rStyle w:val="a8"/>
          </w:rPr>
          <w:t>http://kitap.tatar.ru/ogl/nlrt/nbrt_obr_2456246.pdf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19. 30.6;   К89</w:t>
      </w:r>
    </w:p>
    <w:p w:rsidR="00656753" w:rsidRDefault="00656753" w:rsidP="00656753">
      <w:r>
        <w:t xml:space="preserve">    1758864-Л - кх; 1758865-Л - кх; 1758866-Л - кх</w:t>
      </w:r>
    </w:p>
    <w:p w:rsidR="00656753" w:rsidRDefault="00656753" w:rsidP="00656753">
      <w:r>
        <w:t xml:space="preserve">    Кукурузные кочерыжки как перспективное сырье для биотехнологических </w:t>
      </w:r>
      <w:proofErr w:type="gramStart"/>
      <w:r>
        <w:t>производств :</w:t>
      </w:r>
      <w:proofErr w:type="gramEnd"/>
      <w:r>
        <w:t xml:space="preserve"> монография / Р. Т. Валеева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2019. - 129, [1] </w:t>
      </w:r>
      <w:proofErr w:type="gramStart"/>
      <w:r>
        <w:t>с. :</w:t>
      </w:r>
      <w:proofErr w:type="gramEnd"/>
      <w:r>
        <w:t xml:space="preserve"> табл., фот., графики. - </w:t>
      </w:r>
      <w:proofErr w:type="gramStart"/>
      <w:r>
        <w:t>Библиогр.:</w:t>
      </w:r>
      <w:proofErr w:type="gramEnd"/>
      <w:r>
        <w:t xml:space="preserve"> с. 97. - Авторы указаны на обороте тит. л.. - ISBN 978-5-7882-2638-</w:t>
      </w:r>
      <w:proofErr w:type="gramStart"/>
      <w:r>
        <w:t>5 :</w:t>
      </w:r>
      <w:proofErr w:type="gramEnd"/>
      <w:r>
        <w:t xml:space="preserve"> 100,00</w:t>
      </w:r>
    </w:p>
    <w:p w:rsidR="00656753" w:rsidRDefault="00656753" w:rsidP="00656753">
      <w:r>
        <w:t xml:space="preserve">    Оглавление: </w:t>
      </w:r>
      <w:hyperlink r:id="rId21" w:history="1">
        <w:r w:rsidR="00371693" w:rsidRPr="009549C5">
          <w:rPr>
            <w:rStyle w:val="a8"/>
          </w:rPr>
          <w:t>http://kitap.tatar.ru/ogl/nlrt/nbrt_obr_2441687.pdf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20. 35.11;   М49</w:t>
      </w:r>
    </w:p>
    <w:p w:rsidR="00656753" w:rsidRDefault="00656753" w:rsidP="00656753">
      <w:r>
        <w:t xml:space="preserve">    1761878-Л - кх; 1761879-Л - кх; 1761880-Л - кх</w:t>
      </w:r>
    </w:p>
    <w:p w:rsidR="00656753" w:rsidRDefault="00656753" w:rsidP="00656753">
      <w:r>
        <w:t xml:space="preserve">    Мембранные процессы </w:t>
      </w:r>
      <w:proofErr w:type="gramStart"/>
      <w:r>
        <w:t>разделения :</w:t>
      </w:r>
      <w:proofErr w:type="gramEnd"/>
      <w:r>
        <w:t xml:space="preserve"> учебное пособие / Д. И. Фазылова [и др.]; М-во науки и высшего образования РФ , Казанский национальный исследовательский технологический ун-т. - Казань : Издательство КНИТУ, 2018. - 111 </w:t>
      </w:r>
      <w:proofErr w:type="gramStart"/>
      <w:r>
        <w:t>с. :</w:t>
      </w:r>
      <w:proofErr w:type="gramEnd"/>
      <w:r>
        <w:t xml:space="preserve"> ил., цв. ил., табл., схем. - </w:t>
      </w:r>
      <w:proofErr w:type="gramStart"/>
      <w:r>
        <w:t>Библиогр.:</w:t>
      </w:r>
      <w:proofErr w:type="gramEnd"/>
      <w:r>
        <w:t xml:space="preserve"> с. 111 (17 назв.). - Авт. указаны на обороте тит. </w:t>
      </w:r>
      <w:proofErr w:type="gramStart"/>
      <w:r>
        <w:t>л..</w:t>
      </w:r>
      <w:proofErr w:type="gramEnd"/>
      <w:r>
        <w:t xml:space="preserve"> - ISBN 978-5-7882-2528-</w:t>
      </w:r>
      <w:proofErr w:type="gramStart"/>
      <w:r>
        <w:t>9 :</w:t>
      </w:r>
      <w:proofErr w:type="gramEnd"/>
      <w:r>
        <w:t xml:space="preserve"> 120,00</w:t>
      </w:r>
    </w:p>
    <w:p w:rsidR="00656753" w:rsidRDefault="00656753" w:rsidP="00656753">
      <w:r>
        <w:t xml:space="preserve">    Оглавление: </w:t>
      </w:r>
      <w:hyperlink r:id="rId22" w:history="1">
        <w:r w:rsidR="00371693" w:rsidRPr="009549C5">
          <w:rPr>
            <w:rStyle w:val="a8"/>
          </w:rPr>
          <w:t>http://kitap.tatar.ru/ogl/nlrt/nbrt_obr_2455714.pdf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21. 31.392;   О-75</w:t>
      </w:r>
    </w:p>
    <w:p w:rsidR="00656753" w:rsidRDefault="00656753" w:rsidP="00656753">
      <w:r>
        <w:t xml:space="preserve">    1758882-Л - кх; 1758883-Л - кх; 1758884-Л - кх</w:t>
      </w:r>
    </w:p>
    <w:p w:rsidR="00656753" w:rsidRDefault="00656753" w:rsidP="00656753">
      <w:r>
        <w:t xml:space="preserve">    Основы термодинамических расчетов парокомпрессионных холодильных </w:t>
      </w:r>
      <w:proofErr w:type="gramStart"/>
      <w:r>
        <w:t>машин :</w:t>
      </w:r>
      <w:proofErr w:type="gramEnd"/>
      <w:r>
        <w:t xml:space="preserve"> учебное пособие / С. В. Визгалов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- 2-е изд., перераб. и доп. - </w:t>
      </w:r>
      <w:proofErr w:type="gramStart"/>
      <w:r>
        <w:t>Казань :</w:t>
      </w:r>
      <w:proofErr w:type="gramEnd"/>
      <w:r>
        <w:t xml:space="preserve"> Издательство КНИТУ, 2019. - 148 </w:t>
      </w:r>
      <w:proofErr w:type="gramStart"/>
      <w:r>
        <w:t>с. :</w:t>
      </w:r>
      <w:proofErr w:type="gramEnd"/>
      <w:r>
        <w:t xml:space="preserve"> табл., диагр., схемы, рис. - Библиогр.: с. 131. - Авторы указаны на обороте тит. </w:t>
      </w:r>
      <w:proofErr w:type="gramStart"/>
      <w:r>
        <w:t>л..</w:t>
      </w:r>
      <w:proofErr w:type="gramEnd"/>
      <w:r>
        <w:t xml:space="preserve"> - ISBN 978-5-7882-2656-</w:t>
      </w:r>
      <w:proofErr w:type="gramStart"/>
      <w:r>
        <w:t>9 :</w:t>
      </w:r>
      <w:proofErr w:type="gramEnd"/>
      <w:r>
        <w:t xml:space="preserve"> 100,00</w:t>
      </w:r>
    </w:p>
    <w:p w:rsidR="00656753" w:rsidRDefault="00656753" w:rsidP="00656753">
      <w:r>
        <w:t xml:space="preserve">    Оглавление: </w:t>
      </w:r>
      <w:hyperlink r:id="rId23" w:history="1">
        <w:r w:rsidR="00371693" w:rsidRPr="009549C5">
          <w:rPr>
            <w:rStyle w:val="a8"/>
          </w:rPr>
          <w:t>http://kitap.tatar.ru/ogl/nlrt/nbrt_obr_2441835.pdf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22. 35.71;   П50</w:t>
      </w:r>
    </w:p>
    <w:p w:rsidR="00656753" w:rsidRDefault="00656753" w:rsidP="00656753">
      <w:r>
        <w:t xml:space="preserve">    1761421-Л - кх; 1761422-Л - кх; 1761423-Л - кх</w:t>
      </w:r>
    </w:p>
    <w:p w:rsidR="00656753" w:rsidRDefault="00656753" w:rsidP="00656753">
      <w:r>
        <w:t xml:space="preserve">    Полиуретаны: синтез, свойства и применение в </w:t>
      </w:r>
      <w:proofErr w:type="gramStart"/>
      <w:r>
        <w:t>машиностроении :</w:t>
      </w:r>
      <w:proofErr w:type="gramEnd"/>
      <w:r>
        <w:t xml:space="preserve"> учебное пособие [для студентов высших учебных заведений, обучающихся по направлениям подготовки "Конструкторско-технологическое обеспечение машиностроительных производств", "Автоматизация технологических процессов и производство (машиностроение)"] / Е. М. Готлиб [и др.]; Казанский федеральный университет, Набережночелнинский институт.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2016. - 149 </w:t>
      </w:r>
      <w:proofErr w:type="gramStart"/>
      <w:r>
        <w:t>с. :</w:t>
      </w:r>
      <w:proofErr w:type="gramEnd"/>
      <w:r>
        <w:t xml:space="preserve"> ил., табл. - Библиогр.: с. 148-149. - Авторы указаны на обороте тит. </w:t>
      </w:r>
      <w:proofErr w:type="gramStart"/>
      <w:r>
        <w:t>л..</w:t>
      </w:r>
      <w:proofErr w:type="gramEnd"/>
      <w:r>
        <w:t xml:space="preserve"> - ISBN 978-5-00019-626-</w:t>
      </w:r>
      <w:proofErr w:type="gramStart"/>
      <w:r>
        <w:t>7 :</w:t>
      </w:r>
      <w:proofErr w:type="gramEnd"/>
      <w:r>
        <w:t xml:space="preserve"> 130,00</w:t>
      </w:r>
    </w:p>
    <w:p w:rsidR="00656753" w:rsidRDefault="00656753" w:rsidP="00656753">
      <w:r>
        <w:t xml:space="preserve">    Оглавление: </w:t>
      </w:r>
      <w:hyperlink r:id="rId24" w:history="1">
        <w:r w:rsidR="00371693" w:rsidRPr="009549C5">
          <w:rPr>
            <w:rStyle w:val="a8"/>
          </w:rPr>
          <w:t>http://kitap.tatar.ru/ogl/nlrt/nbrt_obr_2457049.pdf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23. 37.24;   Т33</w:t>
      </w:r>
    </w:p>
    <w:p w:rsidR="00656753" w:rsidRDefault="00656753" w:rsidP="00656753">
      <w:r>
        <w:t xml:space="preserve">    1758894-Л - кх; 1758895-Л - кх; 1758896-Л - кх</w:t>
      </w:r>
    </w:p>
    <w:p w:rsidR="00656753" w:rsidRDefault="00656753" w:rsidP="00656753">
      <w:r>
        <w:t xml:space="preserve">    Теория и прогнозирование </w:t>
      </w:r>
      <w:proofErr w:type="gramStart"/>
      <w:r>
        <w:t>моды :</w:t>
      </w:r>
      <w:proofErr w:type="gramEnd"/>
      <w:r>
        <w:t xml:space="preserve"> учебно-методическое пособие / В. В. Хамматова [и др.]; М-во науки и высшего образования РФ ; Казан. нац. исслед. технол. ун-т. - Казань : Издательство КНИТУ, 2018. - 138, [1] </w:t>
      </w:r>
      <w:proofErr w:type="gramStart"/>
      <w:r>
        <w:t>с. :</w:t>
      </w:r>
      <w:proofErr w:type="gramEnd"/>
      <w:r>
        <w:t xml:space="preserve"> табл., схем., граф., фот., портр. - Библиогр. в конце кн. - Авторы указаны на обороте тит. </w:t>
      </w:r>
      <w:proofErr w:type="gramStart"/>
      <w:r>
        <w:t>л..</w:t>
      </w:r>
      <w:proofErr w:type="gramEnd"/>
      <w:r>
        <w:t xml:space="preserve"> - ISBN 978-5-7882-2635-</w:t>
      </w:r>
      <w:proofErr w:type="gramStart"/>
      <w:r>
        <w:t>4 :</w:t>
      </w:r>
      <w:proofErr w:type="gramEnd"/>
      <w:r>
        <w:t xml:space="preserve"> 100,00</w:t>
      </w:r>
    </w:p>
    <w:p w:rsidR="00656753" w:rsidRDefault="00656753" w:rsidP="00656753">
      <w:r>
        <w:t xml:space="preserve">    Оглавление: </w:t>
      </w:r>
      <w:hyperlink r:id="rId25" w:history="1">
        <w:r w:rsidR="00371693" w:rsidRPr="009549C5">
          <w:rPr>
            <w:rStyle w:val="a8"/>
          </w:rPr>
          <w:t>http://kitap.tatar.ru/ogl/nlrt/nbrt_obr_2441906.pdf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24. 37.24;   Т38</w:t>
      </w:r>
    </w:p>
    <w:p w:rsidR="00656753" w:rsidRDefault="00656753" w:rsidP="00656753">
      <w:r>
        <w:t xml:space="preserve">    1758876-Л - кх; 1758877-Л - кх; 1758878-Л - кх</w:t>
      </w:r>
    </w:p>
    <w:p w:rsidR="00656753" w:rsidRDefault="00656753" w:rsidP="00656753">
      <w:r>
        <w:t xml:space="preserve">    Технологии производства конкурентоспособных текстильных материалов для специальной одежды (дизайн костюма</w:t>
      </w:r>
      <w:proofErr w:type="gramStart"/>
      <w:r>
        <w:t>) :</w:t>
      </w:r>
      <w:proofErr w:type="gramEnd"/>
      <w:r>
        <w:t xml:space="preserve"> монография / В. В. Хамматова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- 198, [2] </w:t>
      </w:r>
      <w:proofErr w:type="gramStart"/>
      <w:r>
        <w:t>с. :</w:t>
      </w:r>
      <w:proofErr w:type="gramEnd"/>
      <w:r>
        <w:t xml:space="preserve"> табл., рис., фот., диагр. . - </w:t>
      </w:r>
      <w:proofErr w:type="gramStart"/>
      <w:r>
        <w:t>Библиогр.:</w:t>
      </w:r>
      <w:proofErr w:type="gramEnd"/>
      <w:r>
        <w:t xml:space="preserve"> с. 184. - Авторы указаны на обороте тит. </w:t>
      </w:r>
      <w:proofErr w:type="gramStart"/>
      <w:r>
        <w:t>л..</w:t>
      </w:r>
      <w:proofErr w:type="gramEnd"/>
      <w:r>
        <w:t xml:space="preserve"> - ISBN 978-5-7882-2624-</w:t>
      </w:r>
      <w:proofErr w:type="gramStart"/>
      <w:r>
        <w:t>8 :</w:t>
      </w:r>
      <w:proofErr w:type="gramEnd"/>
      <w:r>
        <w:t xml:space="preserve"> 100,00</w:t>
      </w:r>
    </w:p>
    <w:p w:rsidR="00656753" w:rsidRDefault="00656753" w:rsidP="00656753">
      <w:r>
        <w:t xml:space="preserve">    Оглавление: </w:t>
      </w:r>
      <w:hyperlink r:id="rId26" w:history="1">
        <w:r w:rsidR="00371693" w:rsidRPr="009549C5">
          <w:rPr>
            <w:rStyle w:val="a8"/>
          </w:rPr>
          <w:t>http://kitap.tatar.ru/ogl/nlrt/nbrt_obr_2441769.pdf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25. 37.23;   Т38</w:t>
      </w:r>
    </w:p>
    <w:p w:rsidR="00656753" w:rsidRDefault="00656753" w:rsidP="00656753">
      <w:r>
        <w:t xml:space="preserve">    1758873-Л - кх; 1758874-Л - кх; 1758875-Л - кх</w:t>
      </w:r>
    </w:p>
    <w:p w:rsidR="00656753" w:rsidRDefault="00656753" w:rsidP="00656753">
      <w:r>
        <w:t xml:space="preserve">    Технология производства тканых текстильных </w:t>
      </w:r>
      <w:proofErr w:type="gramStart"/>
      <w:r>
        <w:t>материалов :</w:t>
      </w:r>
      <w:proofErr w:type="gramEnd"/>
      <w:r>
        <w:t xml:space="preserve"> учебное пособие / С. В. Илюшина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2019. - 97, [1] </w:t>
      </w:r>
      <w:proofErr w:type="gramStart"/>
      <w:r>
        <w:t>с. :</w:t>
      </w:r>
      <w:proofErr w:type="gramEnd"/>
      <w:r>
        <w:t xml:space="preserve"> табл., схемы. - </w:t>
      </w:r>
      <w:proofErr w:type="gramStart"/>
      <w:r>
        <w:t>Библиогр.:</w:t>
      </w:r>
      <w:proofErr w:type="gramEnd"/>
      <w:r>
        <w:t xml:space="preserve"> с. 86. - Авторы указаны на обороте тит. л.. - ISBN 978-5-7882-2616-</w:t>
      </w:r>
      <w:proofErr w:type="gramStart"/>
      <w:r>
        <w:t>3 :</w:t>
      </w:r>
      <w:proofErr w:type="gramEnd"/>
      <w:r>
        <w:t xml:space="preserve"> 100,00</w:t>
      </w:r>
    </w:p>
    <w:p w:rsidR="00656753" w:rsidRDefault="00656753" w:rsidP="00656753">
      <w:r>
        <w:t xml:space="preserve">    Оглавление: </w:t>
      </w:r>
      <w:hyperlink r:id="rId27" w:history="1">
        <w:r w:rsidR="00371693" w:rsidRPr="009549C5">
          <w:rPr>
            <w:rStyle w:val="a8"/>
          </w:rPr>
          <w:t>http://kitap.tatar.ru/ogl/nlrt/nbrt_obr_2441747.pdf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26. 35.20;   Х46</w:t>
      </w:r>
    </w:p>
    <w:p w:rsidR="00656753" w:rsidRDefault="00656753" w:rsidP="00656753">
      <w:r>
        <w:t xml:space="preserve">    1758891-Л - кх; 1758892-Л - кх; 1758893-Л - кх</w:t>
      </w:r>
    </w:p>
    <w:p w:rsidR="00656753" w:rsidRDefault="00656753" w:rsidP="00656753">
      <w:r>
        <w:t xml:space="preserve">    Химическая технология серной </w:t>
      </w:r>
      <w:proofErr w:type="gramStart"/>
      <w:r>
        <w:t>кислоты :</w:t>
      </w:r>
      <w:proofErr w:type="gramEnd"/>
      <w:r>
        <w:t xml:space="preserve"> учебное пособие / Р. Т. Ахметова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2019. - 138, [1] </w:t>
      </w:r>
      <w:proofErr w:type="gramStart"/>
      <w:r>
        <w:t>с. :</w:t>
      </w:r>
      <w:proofErr w:type="gramEnd"/>
      <w:r>
        <w:t xml:space="preserve"> табл., схемы, рис. - Библиогр.: с. 127. - Авторы указаны на обороте тит. </w:t>
      </w:r>
      <w:proofErr w:type="gramStart"/>
      <w:r>
        <w:t>л..</w:t>
      </w:r>
      <w:proofErr w:type="gramEnd"/>
      <w:r>
        <w:t xml:space="preserve"> - ISBN 978-5-7882-2649-</w:t>
      </w:r>
      <w:proofErr w:type="gramStart"/>
      <w:r>
        <w:t>1 :</w:t>
      </w:r>
      <w:proofErr w:type="gramEnd"/>
      <w:r>
        <w:t xml:space="preserve"> 130,00</w:t>
      </w:r>
    </w:p>
    <w:p w:rsidR="00656753" w:rsidRDefault="00656753" w:rsidP="00656753">
      <w:r>
        <w:t xml:space="preserve">    Оглавление: </w:t>
      </w:r>
      <w:hyperlink r:id="rId28" w:history="1">
        <w:r w:rsidR="00371693" w:rsidRPr="009549C5">
          <w:rPr>
            <w:rStyle w:val="a8"/>
          </w:rPr>
          <w:t>http://kitap.tatar.ru/ogl/nlrt/nbrt_obr_2441902.pdf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27. 31.27я2;   Э45</w:t>
      </w:r>
    </w:p>
    <w:p w:rsidR="00656753" w:rsidRDefault="00656753" w:rsidP="00656753">
      <w:r>
        <w:t xml:space="preserve">    1761189-Л - кх; 1761190-Л - кх; 1761191-Л - кх</w:t>
      </w:r>
    </w:p>
    <w:p w:rsidR="00656753" w:rsidRDefault="00656753" w:rsidP="00656753">
      <w:r>
        <w:t xml:space="preserve">    Электрические станции и </w:t>
      </w:r>
      <w:proofErr w:type="gramStart"/>
      <w:r>
        <w:t>подстанции :</w:t>
      </w:r>
      <w:proofErr w:type="gramEnd"/>
      <w:r>
        <w:t xml:space="preserve"> справочник /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государственный энергетический университет" ; [сост. : Е. А. Миронова, Р. Н. Балобанов, Э. Р. </w:t>
      </w:r>
      <w:r>
        <w:lastRenderedPageBreak/>
        <w:t xml:space="preserve">Гайфутдинова]. - </w:t>
      </w:r>
      <w:proofErr w:type="gramStart"/>
      <w:r>
        <w:t>Казань :</w:t>
      </w:r>
      <w:proofErr w:type="gramEnd"/>
      <w:r>
        <w:t xml:space="preserve"> Казанский государственный энергетический университет, 2018. - 63 </w:t>
      </w:r>
      <w:proofErr w:type="gramStart"/>
      <w:r>
        <w:t>с. :</w:t>
      </w:r>
      <w:proofErr w:type="gramEnd"/>
      <w:r>
        <w:t xml:space="preserve"> табл. - Библиогр.: с. 62 (5 назв.) : 110,00</w:t>
      </w:r>
    </w:p>
    <w:p w:rsidR="00656753" w:rsidRDefault="00656753" w:rsidP="00656753">
      <w:r>
        <w:t xml:space="preserve">    Оглавление: </w:t>
      </w:r>
      <w:hyperlink r:id="rId29" w:history="1">
        <w:r w:rsidR="00371693" w:rsidRPr="009549C5">
          <w:rPr>
            <w:rStyle w:val="a8"/>
          </w:rPr>
          <w:t>http://kitap.tatar.ru/ogl/nlrt/nbrt_obr_2453478.pdf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28. 37.23;   А72</w:t>
      </w:r>
    </w:p>
    <w:p w:rsidR="00656753" w:rsidRDefault="00656753" w:rsidP="00656753">
      <w:r>
        <w:t xml:space="preserve">    1761328-Л - кх; 1761329-Л - кх; 1761330-Л - кх</w:t>
      </w:r>
    </w:p>
    <w:p w:rsidR="00656753" w:rsidRDefault="00656753" w:rsidP="00656753">
      <w:r>
        <w:t xml:space="preserve">    Антонова, Марина Владимировна</w:t>
      </w:r>
    </w:p>
    <w:p w:rsidR="00656753" w:rsidRDefault="00656753" w:rsidP="00656753">
      <w:r>
        <w:t xml:space="preserve">Методы модификации текстильных </w:t>
      </w:r>
      <w:proofErr w:type="gramStart"/>
      <w:r>
        <w:t>материалов :</w:t>
      </w:r>
      <w:proofErr w:type="gramEnd"/>
      <w:r>
        <w:t xml:space="preserve"> учебное пособие / М. В. Антонова, И. В. Красина;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- 82 </w:t>
      </w:r>
      <w:proofErr w:type="gramStart"/>
      <w:r>
        <w:t>с. :</w:t>
      </w:r>
      <w:proofErr w:type="gramEnd"/>
      <w:r>
        <w:t xml:space="preserve"> ил. - Библиогр.: с. 72-81 (84 назв.). - ISBN 978-5-7882-2389-</w:t>
      </w:r>
      <w:proofErr w:type="gramStart"/>
      <w:r>
        <w:t>6 :</w:t>
      </w:r>
      <w:proofErr w:type="gramEnd"/>
      <w:r>
        <w:t xml:space="preserve"> 100,00</w:t>
      </w:r>
    </w:p>
    <w:p w:rsidR="00656753" w:rsidRDefault="00656753" w:rsidP="00656753">
      <w:r>
        <w:t xml:space="preserve">    Оглавление: </w:t>
      </w:r>
      <w:hyperlink r:id="rId30" w:history="1">
        <w:r w:rsidR="00371693" w:rsidRPr="009549C5">
          <w:rPr>
            <w:rStyle w:val="a8"/>
          </w:rPr>
          <w:t>http://kitap.tatar.ru/ogl/nlrt/nbrt_obr_2456254.pdf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 xml:space="preserve">29. </w:t>
      </w:r>
      <w:proofErr w:type="gramStart"/>
      <w:r>
        <w:t xml:space="preserve">35;   </w:t>
      </w:r>
      <w:proofErr w:type="gramEnd"/>
      <w:r>
        <w:t>А95</w:t>
      </w:r>
    </w:p>
    <w:p w:rsidR="00656753" w:rsidRDefault="00656753" w:rsidP="00656753">
      <w:r>
        <w:t xml:space="preserve">    1758509-Л - кх; 1758510-Л - кх; 1758511-Л - кх</w:t>
      </w:r>
    </w:p>
    <w:p w:rsidR="00656753" w:rsidRDefault="00656753" w:rsidP="00656753">
      <w:r>
        <w:t xml:space="preserve">    Автоматы и автоматические линии снаряжательных </w:t>
      </w:r>
      <w:proofErr w:type="gramStart"/>
      <w:r>
        <w:t>производств :</w:t>
      </w:r>
      <w:proofErr w:type="gramEnd"/>
      <w:r>
        <w:t xml:space="preserve"> практикум / М. С. Ахмадуллин, Е. С. Воробьев; Министерство науки и высшего образования  Российской Федерации, Федеральное государственное бюджетное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2019. - 127, [1] </w:t>
      </w:r>
      <w:proofErr w:type="gramStart"/>
      <w:r>
        <w:t>с. :</w:t>
      </w:r>
      <w:proofErr w:type="gramEnd"/>
      <w:r>
        <w:t xml:space="preserve"> ил., табл. - Библиогр.: с. 118. - ISBN 978-5-7882-2569-</w:t>
      </w:r>
      <w:proofErr w:type="gramStart"/>
      <w:r>
        <w:t>2 :</w:t>
      </w:r>
      <w:proofErr w:type="gramEnd"/>
      <w:r>
        <w:t xml:space="preserve"> 110,00</w:t>
      </w:r>
    </w:p>
    <w:p w:rsidR="00656753" w:rsidRDefault="00656753" w:rsidP="00656753">
      <w:r>
        <w:t xml:space="preserve">    Оглавление: </w:t>
      </w:r>
      <w:hyperlink r:id="rId31" w:history="1">
        <w:r w:rsidR="00371693" w:rsidRPr="009549C5">
          <w:rPr>
            <w:rStyle w:val="a8"/>
          </w:rPr>
          <w:t>http://kitap.tatar.ru/ogl/nlrt/nbrt_obr_2450766.pdf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30. 35.514;   А95</w:t>
      </w:r>
    </w:p>
    <w:p w:rsidR="00656753" w:rsidRDefault="00656753" w:rsidP="00656753">
      <w:r>
        <w:t xml:space="preserve">    1758771-Л - кх; 1758772-Л - кх; 1758773-Л - кх</w:t>
      </w:r>
    </w:p>
    <w:p w:rsidR="00656753" w:rsidRDefault="00656753" w:rsidP="00656753">
      <w:r>
        <w:t xml:space="preserve">    Ахмедьянова, Раиса Ахтямовна</w:t>
      </w:r>
    </w:p>
    <w:p w:rsidR="00656753" w:rsidRDefault="00656753" w:rsidP="00656753">
      <w:r>
        <w:t xml:space="preserve">Технология нефтехимического </w:t>
      </w:r>
      <w:proofErr w:type="gramStart"/>
      <w:r>
        <w:t>синтеза :</w:t>
      </w:r>
      <w:proofErr w:type="gramEnd"/>
      <w:r>
        <w:t xml:space="preserve"> практикум / Р. А. Ахмедьянова, А. П. Рахматуллина, М. Е. Цыганова;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- 107 </w:t>
      </w:r>
      <w:proofErr w:type="gramStart"/>
      <w:r>
        <w:t>с. :</w:t>
      </w:r>
      <w:proofErr w:type="gramEnd"/>
      <w:r>
        <w:t xml:space="preserve"> табл., схемы, фот. - </w:t>
      </w:r>
      <w:proofErr w:type="gramStart"/>
      <w:r>
        <w:t>Библиогр.:</w:t>
      </w:r>
      <w:proofErr w:type="gramEnd"/>
      <w:r>
        <w:t xml:space="preserve"> с. 104. - ISBN 978-5-7882-2632-</w:t>
      </w:r>
      <w:proofErr w:type="gramStart"/>
      <w:r>
        <w:t>3 :</w:t>
      </w:r>
      <w:proofErr w:type="gramEnd"/>
      <w:r>
        <w:t xml:space="preserve"> 130,00</w:t>
      </w:r>
    </w:p>
    <w:p w:rsidR="00656753" w:rsidRDefault="00656753" w:rsidP="00656753">
      <w:r>
        <w:t xml:space="preserve">    Оглавление: </w:t>
      </w:r>
      <w:hyperlink r:id="rId32" w:history="1">
        <w:r w:rsidR="00371693" w:rsidRPr="009549C5">
          <w:rPr>
            <w:rStyle w:val="a8"/>
          </w:rPr>
          <w:t>http://kitap.tatar.ru/ogl/nlrt/nbrt_obr_2441000.pdf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31. 34.7;   В26</w:t>
      </w:r>
    </w:p>
    <w:p w:rsidR="00656753" w:rsidRDefault="00656753" w:rsidP="00656753">
      <w:r>
        <w:t xml:space="preserve">    1761875-Л - кх; 1761876-Л - кх; 1761877-Л - кх</w:t>
      </w:r>
    </w:p>
    <w:p w:rsidR="00656753" w:rsidRDefault="00656753" w:rsidP="00656753">
      <w:r>
        <w:t xml:space="preserve">    Технология производства медицинских </w:t>
      </w:r>
      <w:proofErr w:type="gramStart"/>
      <w:r>
        <w:t>инструментов  :</w:t>
      </w:r>
      <w:proofErr w:type="gramEnd"/>
      <w:r>
        <w:t xml:space="preserve"> учебное пособие / В. П. Вейнов, И. Н. Мусин, Э. В. Сахабиева; М-во науки и высшего образования РФ , Казанский национальный исследовательский технологический ун-т. - Казань : Издательство КНИТУ, 2018. - 107, [1] </w:t>
      </w:r>
      <w:proofErr w:type="gramStart"/>
      <w:r>
        <w:t>с. :</w:t>
      </w:r>
      <w:proofErr w:type="gramEnd"/>
      <w:r>
        <w:t xml:space="preserve"> ил., схем. - </w:t>
      </w:r>
      <w:proofErr w:type="gramStart"/>
      <w:r>
        <w:t>Библиогр.:</w:t>
      </w:r>
      <w:proofErr w:type="gramEnd"/>
      <w:r>
        <w:t xml:space="preserve"> с. 85 (7 назв.). - ISBN 978-5-7882-2509-</w:t>
      </w:r>
      <w:proofErr w:type="gramStart"/>
      <w:r>
        <w:t>8 :</w:t>
      </w:r>
      <w:proofErr w:type="gramEnd"/>
      <w:r>
        <w:t xml:space="preserve"> 100,00</w:t>
      </w:r>
    </w:p>
    <w:p w:rsidR="00656753" w:rsidRDefault="00656753" w:rsidP="00656753">
      <w:r>
        <w:t xml:space="preserve">    Оглавление: </w:t>
      </w:r>
      <w:hyperlink r:id="rId33" w:history="1">
        <w:r w:rsidR="00371693" w:rsidRPr="009549C5">
          <w:rPr>
            <w:rStyle w:val="a8"/>
          </w:rPr>
          <w:t>http://kitap.tatar.ru/ogl/nlrt/nbrt_obr_2455688.pdf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32. 30.1;   Г15</w:t>
      </w:r>
    </w:p>
    <w:p w:rsidR="00656753" w:rsidRDefault="00656753" w:rsidP="00656753">
      <w:r>
        <w:t xml:space="preserve">    1758855-Л - кх; 1758856-Л - кх; 1758857-Л - кх</w:t>
      </w:r>
    </w:p>
    <w:p w:rsidR="00656753" w:rsidRDefault="00656753" w:rsidP="00656753">
      <w:r>
        <w:t xml:space="preserve">    Основы надежности технических </w:t>
      </w:r>
      <w:proofErr w:type="gramStart"/>
      <w:r>
        <w:t>систем :</w:t>
      </w:r>
      <w:proofErr w:type="gramEnd"/>
      <w:r>
        <w:t xml:space="preserve"> учебно-методическое пособие / А. Д. Галеев, Е. В. Старовойтова, С. И. Поникаров; Министерство науки и высшего образования </w:t>
      </w:r>
      <w:r>
        <w:lastRenderedPageBreak/>
        <w:t xml:space="preserve">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2019. - 223, [1] </w:t>
      </w:r>
      <w:proofErr w:type="gramStart"/>
      <w:r>
        <w:t>с. :</w:t>
      </w:r>
      <w:proofErr w:type="gramEnd"/>
      <w:r>
        <w:t xml:space="preserve"> схемы, рис., табл. - Библиогр.: с. 177. - ISBN 978-5-7882-2594-</w:t>
      </w:r>
      <w:proofErr w:type="gramStart"/>
      <w:r>
        <w:t>4 :</w:t>
      </w:r>
      <w:proofErr w:type="gramEnd"/>
      <w:r>
        <w:t xml:space="preserve"> 100,00</w:t>
      </w:r>
    </w:p>
    <w:p w:rsidR="00656753" w:rsidRDefault="00656753" w:rsidP="00656753">
      <w:r>
        <w:t xml:space="preserve">    Оглавление: </w:t>
      </w:r>
      <w:hyperlink r:id="rId34" w:history="1">
        <w:r w:rsidR="00371693" w:rsidRPr="009549C5">
          <w:rPr>
            <w:rStyle w:val="a8"/>
          </w:rPr>
          <w:t>http://kitap.tatar.ru/ogl/nlrt/nbrt_obr_2441580.pdf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33. 32.97;   Г17</w:t>
      </w:r>
    </w:p>
    <w:p w:rsidR="00656753" w:rsidRDefault="00656753" w:rsidP="00656753">
      <w:r>
        <w:t xml:space="preserve">    1760196-Л - кх; 1760197-Л - кх; 1760198-Л - кх</w:t>
      </w:r>
    </w:p>
    <w:p w:rsidR="00656753" w:rsidRDefault="00656753" w:rsidP="00656753">
      <w:r>
        <w:t xml:space="preserve">    Вычислительные машины, системы и </w:t>
      </w:r>
      <w:proofErr w:type="gramStart"/>
      <w:r>
        <w:t>сети :</w:t>
      </w:r>
      <w:proofErr w:type="gramEnd"/>
      <w:r>
        <w:t xml:space="preserve"> практикум / Р. Р. Галямов, А. Ю. Шарифуллина, Р. С. Зарипова;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Отечество, 2019. - 81 </w:t>
      </w:r>
      <w:proofErr w:type="gramStart"/>
      <w:r>
        <w:t>с. :</w:t>
      </w:r>
      <w:proofErr w:type="gramEnd"/>
      <w:r>
        <w:t xml:space="preserve"> ил. - Библиогр. в конце кн.. - ISBN 978-5-9222-1304-</w:t>
      </w:r>
      <w:proofErr w:type="gramStart"/>
      <w:r>
        <w:t>2 :</w:t>
      </w:r>
      <w:proofErr w:type="gramEnd"/>
      <w:r>
        <w:t xml:space="preserve"> 100,00</w:t>
      </w:r>
    </w:p>
    <w:p w:rsidR="00656753" w:rsidRDefault="00656753" w:rsidP="00656753">
      <w:r>
        <w:t xml:space="preserve">    Оглавление: </w:t>
      </w:r>
      <w:hyperlink r:id="rId35" w:history="1">
        <w:r w:rsidR="00371693" w:rsidRPr="009549C5">
          <w:rPr>
            <w:rStyle w:val="a8"/>
          </w:rPr>
          <w:t>http://kitap.tatar.ru/ogl/nlrt/nbrt_obr_2449149.pdf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34. 31.27;   Г78</w:t>
      </w:r>
    </w:p>
    <w:p w:rsidR="00656753" w:rsidRDefault="00656753" w:rsidP="00656753">
      <w:r>
        <w:t xml:space="preserve">    1760115-Л - кх; 1760116-Л - кх; 1760117-Л - кх</w:t>
      </w:r>
    </w:p>
    <w:p w:rsidR="00656753" w:rsidRDefault="00656753" w:rsidP="00656753">
      <w:r>
        <w:t xml:space="preserve">    Грачева, Елена Ивановна</w:t>
      </w:r>
    </w:p>
    <w:p w:rsidR="00656753" w:rsidRDefault="00656753" w:rsidP="00656753">
      <w:r>
        <w:t xml:space="preserve">Некоторые особенности компенсации реактивной </w:t>
      </w:r>
      <w:proofErr w:type="gramStart"/>
      <w:r>
        <w:t>мощности :</w:t>
      </w:r>
      <w:proofErr w:type="gramEnd"/>
      <w:r>
        <w:t xml:space="preserve"> учебное пособие / Е. И. Грачева, А. Н. Горлов, Д. Р. Минибаева. - </w:t>
      </w:r>
      <w:proofErr w:type="gramStart"/>
      <w:r>
        <w:t>Казань :</w:t>
      </w:r>
      <w:proofErr w:type="gramEnd"/>
      <w:r>
        <w:t xml:space="preserve"> [Отечество], 2019. - 128 </w:t>
      </w:r>
      <w:proofErr w:type="gramStart"/>
      <w:r>
        <w:t>с. :</w:t>
      </w:r>
      <w:proofErr w:type="gramEnd"/>
      <w:r>
        <w:t xml:space="preserve"> табл., схемы. - ISBN 978-5-9222-1293-</w:t>
      </w:r>
      <w:proofErr w:type="gramStart"/>
      <w:r>
        <w:t>9 :</w:t>
      </w:r>
      <w:proofErr w:type="gramEnd"/>
      <w:r>
        <w:t xml:space="preserve"> 120,00</w:t>
      </w:r>
    </w:p>
    <w:p w:rsidR="00656753" w:rsidRDefault="00656753" w:rsidP="00656753">
      <w:r>
        <w:t xml:space="preserve">    Оглавление: </w:t>
      </w:r>
      <w:hyperlink r:id="rId36" w:history="1">
        <w:r w:rsidR="00371693" w:rsidRPr="009549C5">
          <w:rPr>
            <w:rStyle w:val="a8"/>
          </w:rPr>
          <w:t>http://kitap.tatar.ru/ogl/nlrt/nbrt_obr_2447660.pdf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35. 32.97;   Д14</w:t>
      </w:r>
    </w:p>
    <w:p w:rsidR="00656753" w:rsidRDefault="00656753" w:rsidP="00656753">
      <w:r>
        <w:t xml:space="preserve">    1760727-Л - кх</w:t>
      </w:r>
    </w:p>
    <w:p w:rsidR="00656753" w:rsidRDefault="00656753" w:rsidP="00656753">
      <w:r>
        <w:t xml:space="preserve">    Дакетт, Джон</w:t>
      </w:r>
    </w:p>
    <w:p w:rsidR="00656753" w:rsidRDefault="00656753" w:rsidP="00656753">
      <w:r>
        <w:t xml:space="preserve">HTML и </w:t>
      </w:r>
      <w:proofErr w:type="gramStart"/>
      <w:r>
        <w:t>CSS :</w:t>
      </w:r>
      <w:proofErr w:type="gramEnd"/>
      <w:r>
        <w:t xml:space="preserve"> разработка и создание веб-сайтов / Джон Дакетт; [пер. с англ. М. А. Райтмана]. - </w:t>
      </w:r>
      <w:proofErr w:type="gramStart"/>
      <w:r>
        <w:t>Москва :</w:t>
      </w:r>
      <w:proofErr w:type="gramEnd"/>
      <w:r>
        <w:t xml:space="preserve"> Эксмо, 2019. - 474 </w:t>
      </w:r>
      <w:proofErr w:type="gramStart"/>
      <w:r>
        <w:t>с. :</w:t>
      </w:r>
      <w:proofErr w:type="gramEnd"/>
      <w:r>
        <w:t xml:space="preserve"> ил. - (Мировой компьютерный бестселлер). - На обл.: Все, что нужно знать для создания первоклассных сайтов. - Загл. и авт. </w:t>
      </w:r>
      <w:proofErr w:type="gramStart"/>
      <w:r>
        <w:t>ориг.:</w:t>
      </w:r>
      <w:proofErr w:type="gramEnd"/>
      <w:r>
        <w:t xml:space="preserve"> HTML &amp; CSS/ John Duckett. - ISBN 978-5-04-101286-</w:t>
      </w:r>
      <w:proofErr w:type="gramStart"/>
      <w:r>
        <w:t>1 :</w:t>
      </w:r>
      <w:proofErr w:type="gramEnd"/>
      <w:r>
        <w:t xml:space="preserve"> 1242,80</w:t>
      </w:r>
    </w:p>
    <w:p w:rsidR="00656753" w:rsidRDefault="00656753" w:rsidP="00656753">
      <w:r>
        <w:t xml:space="preserve">    Оглавление: </w:t>
      </w:r>
      <w:hyperlink r:id="rId37" w:history="1">
        <w:r w:rsidR="00371693" w:rsidRPr="009549C5">
          <w:rPr>
            <w:rStyle w:val="a8"/>
          </w:rPr>
          <w:t>http://kitap.tatar.ru/ogl/nlrt/nbrt_obr_2460978.pdf</w:t>
        </w:r>
      </w:hyperlink>
    </w:p>
    <w:p w:rsidR="00371693" w:rsidRDefault="00371693" w:rsidP="00656753"/>
    <w:p w:rsidR="00656753" w:rsidRDefault="00656753" w:rsidP="00656753"/>
    <w:p w:rsidR="00656753" w:rsidRDefault="00656753" w:rsidP="00656753">
      <w:r>
        <w:t>36. 36.91;   Д79</w:t>
      </w:r>
    </w:p>
    <w:p w:rsidR="00656753" w:rsidRDefault="00656753" w:rsidP="00656753">
      <w:r>
        <w:t xml:space="preserve">    1761872-Л - кх; 1761873-Л - кх; 1761874-Л - кх</w:t>
      </w:r>
    </w:p>
    <w:p w:rsidR="00656753" w:rsidRDefault="00656753" w:rsidP="00656753">
      <w:r>
        <w:t xml:space="preserve">    Дубкова, Наиля Зуфаровна</w:t>
      </w:r>
    </w:p>
    <w:p w:rsidR="007F328E" w:rsidRDefault="00656753" w:rsidP="00656753">
      <w:r>
        <w:t xml:space="preserve">Современное состояние производства пищевых порошков из растительного </w:t>
      </w:r>
      <w:proofErr w:type="gramStart"/>
      <w:r>
        <w:t>сырья :</w:t>
      </w:r>
      <w:proofErr w:type="gramEnd"/>
      <w:r>
        <w:t xml:space="preserve"> монография / Н. З. Дубкова, В. В. Харьков; Министерство науки и высшего образования 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- 90 </w:t>
      </w:r>
      <w:proofErr w:type="gramStart"/>
      <w:r>
        <w:t>с. :</w:t>
      </w:r>
      <w:proofErr w:type="gramEnd"/>
      <w:r>
        <w:t xml:space="preserve"> табл. - Библиогр.: с. 83. - ISBN 978-5-7882-2508-1 : 110,00</w:t>
      </w:r>
    </w:p>
    <w:p w:rsidR="007F328E" w:rsidRDefault="007F328E" w:rsidP="00656753">
      <w:r>
        <w:t xml:space="preserve">    Оглавление: </w:t>
      </w:r>
      <w:hyperlink r:id="rId38" w:history="1">
        <w:r w:rsidR="00371693" w:rsidRPr="009549C5">
          <w:rPr>
            <w:rStyle w:val="a8"/>
          </w:rPr>
          <w:t>http://kitap.tatar.ru/ogl/nlrt/nbrt_obr_2455678.pdf</w:t>
        </w:r>
      </w:hyperlink>
    </w:p>
    <w:p w:rsidR="00371693" w:rsidRDefault="00371693" w:rsidP="00656753"/>
    <w:p w:rsidR="007F328E" w:rsidRDefault="007F328E" w:rsidP="00656753"/>
    <w:p w:rsidR="007F328E" w:rsidRDefault="007F328E" w:rsidP="007F328E">
      <w:r>
        <w:t>37. 35.74;   З-59</w:t>
      </w:r>
    </w:p>
    <w:p w:rsidR="007F328E" w:rsidRDefault="007F328E" w:rsidP="007F328E">
      <w:r>
        <w:t xml:space="preserve">    1758744-Л - кх; 1758745-Л - кх; 1758746-Л - кх</w:t>
      </w:r>
    </w:p>
    <w:p w:rsidR="007F328E" w:rsidRDefault="007F328E" w:rsidP="007F328E">
      <w:r>
        <w:lastRenderedPageBreak/>
        <w:t xml:space="preserve">    Химия и технология пленкообразующих </w:t>
      </w:r>
      <w:proofErr w:type="gramStart"/>
      <w:r>
        <w:t>веществ :</w:t>
      </w:r>
      <w:proofErr w:type="gramEnd"/>
      <w:r>
        <w:t xml:space="preserve"> практикум / М. Р. Зиганшина, А. В. Сороков; М-во науки и высшего образования РФ ; Казан. нац. исслед. технол. ун-т. - Казань : Издательство КНИТУ, 2018. - 86, [2] </w:t>
      </w:r>
      <w:proofErr w:type="gramStart"/>
      <w:r>
        <w:t>с. :</w:t>
      </w:r>
      <w:proofErr w:type="gramEnd"/>
      <w:r>
        <w:t xml:space="preserve"> ил., табл. - Библиогр. в конце кн.. - ISBN 978-5-7882-2642-</w:t>
      </w:r>
      <w:proofErr w:type="gramStart"/>
      <w:r>
        <w:t>2 :</w:t>
      </w:r>
      <w:proofErr w:type="gramEnd"/>
      <w:r>
        <w:t xml:space="preserve"> 100,00</w:t>
      </w:r>
    </w:p>
    <w:p w:rsidR="007F328E" w:rsidRDefault="007F328E" w:rsidP="007F328E">
      <w:r>
        <w:t xml:space="preserve">    Оглавление: </w:t>
      </w:r>
      <w:hyperlink r:id="rId39" w:history="1">
        <w:r w:rsidR="00371693" w:rsidRPr="009549C5">
          <w:rPr>
            <w:rStyle w:val="a8"/>
          </w:rPr>
          <w:t>http://kitap.tatar.ru/ogl/nlrt/nbrt_obr_2440720.pdf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38. 39.7;   К19</w:t>
      </w:r>
    </w:p>
    <w:p w:rsidR="007F328E" w:rsidRDefault="007F328E" w:rsidP="007F328E">
      <w:r>
        <w:t xml:space="preserve">    1757956-Л - кх; 1757957-Л - кх; 1757958-Л - кх</w:t>
      </w:r>
    </w:p>
    <w:p w:rsidR="007F328E" w:rsidRDefault="007F328E" w:rsidP="007F328E">
      <w:r>
        <w:t xml:space="preserve">    Кантюков, Рафаэль Рафкатович</w:t>
      </w:r>
    </w:p>
    <w:p w:rsidR="007F328E" w:rsidRDefault="007F328E" w:rsidP="007F328E">
      <w:r>
        <w:t xml:space="preserve">Диагностика газоперекачивающих агрегатов компрессорных </w:t>
      </w:r>
      <w:proofErr w:type="gramStart"/>
      <w:r>
        <w:t>станций :</w:t>
      </w:r>
      <w:proofErr w:type="gramEnd"/>
      <w:r>
        <w:t xml:space="preserve"> учебное пособие / Р. Р. Кантюков, Р. Х. Саляхов; Министерство науки и высшего образования Российской Федерации ; Казанский федеральный университет. - </w:t>
      </w:r>
      <w:proofErr w:type="gramStart"/>
      <w:r>
        <w:t>Казань :</w:t>
      </w:r>
      <w:proofErr w:type="gramEnd"/>
      <w:r>
        <w:t xml:space="preserve"> Казанский университет, 2019. - 81 </w:t>
      </w:r>
      <w:proofErr w:type="gramStart"/>
      <w:r>
        <w:t>с. :</w:t>
      </w:r>
      <w:proofErr w:type="gramEnd"/>
      <w:r>
        <w:t xml:space="preserve"> ил., табл. - Библиогр.: с. 80. - ISBN 978-5-00130-202-5 : 100,00</w:t>
      </w:r>
    </w:p>
    <w:p w:rsidR="007F328E" w:rsidRDefault="007F328E" w:rsidP="007F328E">
      <w:r>
        <w:t xml:space="preserve">    Оглавление: </w:t>
      </w:r>
      <w:hyperlink r:id="rId40" w:history="1">
        <w:r w:rsidR="00371693" w:rsidRPr="009549C5">
          <w:rPr>
            <w:rStyle w:val="a8"/>
          </w:rPr>
          <w:t>http://kitap.tatar.ru/ogl/nlrt/nbrt_obr_2441970.pdf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39. 39.7;   К19</w:t>
      </w:r>
    </w:p>
    <w:p w:rsidR="007F328E" w:rsidRDefault="007F328E" w:rsidP="007F328E">
      <w:r>
        <w:t xml:space="preserve">    1757959-Л - кх; 1757960-Л - кх; 1757961-Л - кх</w:t>
      </w:r>
    </w:p>
    <w:p w:rsidR="007F328E" w:rsidRDefault="007F328E" w:rsidP="007F328E">
      <w:r>
        <w:t xml:space="preserve">    Кантюков, Рафаэль Рафкатович</w:t>
      </w:r>
    </w:p>
    <w:p w:rsidR="007F328E" w:rsidRDefault="007F328E" w:rsidP="007F328E">
      <w:r>
        <w:t xml:space="preserve">Эксплуатация газоперекачивающих </w:t>
      </w:r>
      <w:proofErr w:type="gramStart"/>
      <w:r>
        <w:t>агрегатов :</w:t>
      </w:r>
      <w:proofErr w:type="gramEnd"/>
      <w:r>
        <w:t xml:space="preserve"> учебное пособие / Р. Р. Кантюков, Р. Х. Саляхов; М-во науки и высшего образования РФ ; Казан. федер. ун-т. - Казань : Издательство Казанского университета, 2019. - 76 </w:t>
      </w:r>
      <w:proofErr w:type="gramStart"/>
      <w:r>
        <w:t>с. :</w:t>
      </w:r>
      <w:proofErr w:type="gramEnd"/>
      <w:r>
        <w:t xml:space="preserve"> ил., табл. - Библиогр.: с. 74 (9 назв.). - ISBN 978-5-00130-201-</w:t>
      </w:r>
      <w:proofErr w:type="gramStart"/>
      <w:r>
        <w:t>8 :</w:t>
      </w:r>
      <w:proofErr w:type="gramEnd"/>
      <w:r>
        <w:t xml:space="preserve"> 100,00</w:t>
      </w:r>
    </w:p>
    <w:p w:rsidR="007F328E" w:rsidRDefault="007F328E" w:rsidP="007F328E">
      <w:r>
        <w:t xml:space="preserve">    Оглавление: </w:t>
      </w:r>
      <w:hyperlink r:id="rId41" w:history="1">
        <w:r w:rsidR="00371693" w:rsidRPr="009549C5">
          <w:rPr>
            <w:rStyle w:val="a8"/>
          </w:rPr>
          <w:t>http://kitap.tatar.ru/ogl/nlrt/nbrt_obr_2441974.pdf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40. 38.112;   К31</w:t>
      </w:r>
    </w:p>
    <w:p w:rsidR="007F328E" w:rsidRDefault="007F328E" w:rsidP="007F328E">
      <w:r>
        <w:t xml:space="preserve">    1759830-Л - кх; 1759831-Л - кх; 1759832-Л - кх</w:t>
      </w:r>
    </w:p>
    <w:p w:rsidR="007F328E" w:rsidRDefault="007F328E" w:rsidP="007F328E">
      <w:r>
        <w:t xml:space="preserve">    Каюмов, Рашит Абдулхакович</w:t>
      </w:r>
    </w:p>
    <w:p w:rsidR="007F328E" w:rsidRDefault="007F328E" w:rsidP="007F328E">
      <w:r>
        <w:t>Сборник задач с примерами решений по теме "Расчеты на прочность и жесткость при центральном растяжении и сжатии стержневых систем</w:t>
      </w:r>
      <w:proofErr w:type="gramStart"/>
      <w:r>
        <w:t>" :</w:t>
      </w:r>
      <w:proofErr w:type="gramEnd"/>
      <w:r>
        <w:t xml:space="preserve"> учебно-методическое пособие / Р. А. Каюмов, И. З. Мухамедова; Министерство науки и высшего образования Российской Федерации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архитектурно-строительного университета, 2019. - 111 </w:t>
      </w:r>
      <w:proofErr w:type="gramStart"/>
      <w:r>
        <w:t>с. :</w:t>
      </w:r>
      <w:proofErr w:type="gramEnd"/>
      <w:r>
        <w:t xml:space="preserve"> ил., табл. - Библиогр.: с. 111 (10 назв.) : 150,00</w:t>
      </w:r>
    </w:p>
    <w:p w:rsidR="007F328E" w:rsidRDefault="007F328E" w:rsidP="007F328E">
      <w:r>
        <w:t xml:space="preserve">    Оглавление: </w:t>
      </w:r>
      <w:hyperlink r:id="rId42" w:history="1">
        <w:r w:rsidR="00371693" w:rsidRPr="009549C5">
          <w:rPr>
            <w:rStyle w:val="a8"/>
          </w:rPr>
          <w:t>http://kitap.tatar.ru/ogl/nlrt/nbrt_obr_2443107.pdf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41. 30.6;   К76</w:t>
      </w:r>
    </w:p>
    <w:p w:rsidR="007F328E" w:rsidRDefault="007F328E" w:rsidP="007F328E">
      <w:r>
        <w:t xml:space="preserve">    1758835-Л - кх; 1758834-Л - кх; 1758836-Л - кх</w:t>
      </w:r>
    </w:p>
    <w:p w:rsidR="007F328E" w:rsidRDefault="007F328E" w:rsidP="007F328E">
      <w:r>
        <w:t xml:space="preserve">    Инжиниринг биотехнологических процессов и </w:t>
      </w:r>
      <w:proofErr w:type="gramStart"/>
      <w:r>
        <w:t>систем :</w:t>
      </w:r>
      <w:proofErr w:type="gramEnd"/>
      <w:r>
        <w:t xml:space="preserve"> учебное пособие / Л. Ю. Кошкина, А. С. Понкратов, С. А. Понкратова;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2019. - 103, [1] </w:t>
      </w:r>
      <w:proofErr w:type="gramStart"/>
      <w:r>
        <w:t>с. :</w:t>
      </w:r>
      <w:proofErr w:type="gramEnd"/>
      <w:r>
        <w:t xml:space="preserve"> табл., схемы. - </w:t>
      </w:r>
      <w:proofErr w:type="gramStart"/>
      <w:r>
        <w:t>Библиогр.:</w:t>
      </w:r>
      <w:proofErr w:type="gramEnd"/>
      <w:r>
        <w:t xml:space="preserve"> с. 98. - ISBN 978-5-7882-2583-8 : 100,00</w:t>
      </w:r>
    </w:p>
    <w:p w:rsidR="007F328E" w:rsidRDefault="007F328E" w:rsidP="007F328E">
      <w:r>
        <w:t xml:space="preserve">    Оглавление: </w:t>
      </w:r>
      <w:hyperlink r:id="rId43" w:history="1">
        <w:r w:rsidR="00371693" w:rsidRPr="009549C5">
          <w:rPr>
            <w:rStyle w:val="a8"/>
          </w:rPr>
          <w:t>http://kitap.tatar.ru/ogl/nlrt/nbrt_obr_2441475.pdf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42. 30.6;   К85</w:t>
      </w:r>
    </w:p>
    <w:p w:rsidR="007F328E" w:rsidRDefault="007F328E" w:rsidP="007F328E">
      <w:r>
        <w:t xml:space="preserve">    1758488-Л - кх; 1758489-Л - кх; 1758490-Л - кх</w:t>
      </w:r>
    </w:p>
    <w:p w:rsidR="007F328E" w:rsidRDefault="007F328E" w:rsidP="007F328E">
      <w:r>
        <w:lastRenderedPageBreak/>
        <w:t xml:space="preserve">    Крыницкая, Алла Юрьевна</w:t>
      </w:r>
    </w:p>
    <w:p w:rsidR="007F328E" w:rsidRDefault="007F328E" w:rsidP="007F328E">
      <w:r>
        <w:t xml:space="preserve">Использование экзогенных факторов низкой интенсивности в </w:t>
      </w:r>
      <w:proofErr w:type="gramStart"/>
      <w:r>
        <w:t>биотехнологии :</w:t>
      </w:r>
      <w:proofErr w:type="gramEnd"/>
      <w:r>
        <w:t xml:space="preserve"> монография / А. Ю. Крыницкая, П. П. Суханов; Министерство науки и высшего образования  Российской Федерации, Федеральное государственное бюджетное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- 90, [1] </w:t>
      </w:r>
      <w:proofErr w:type="gramStart"/>
      <w:r>
        <w:t>с. :</w:t>
      </w:r>
      <w:proofErr w:type="gramEnd"/>
      <w:r>
        <w:t xml:space="preserve"> схемы. - </w:t>
      </w:r>
      <w:proofErr w:type="gramStart"/>
      <w:r>
        <w:t>Библиогр.:</w:t>
      </w:r>
      <w:proofErr w:type="gramEnd"/>
      <w:r>
        <w:t xml:space="preserve"> с. 78. - ISBN 978-5-7882-2558-6 : 100,00</w:t>
      </w:r>
    </w:p>
    <w:p w:rsidR="007F328E" w:rsidRDefault="007F328E" w:rsidP="007F328E">
      <w:r>
        <w:t xml:space="preserve">    Оглавление: </w:t>
      </w:r>
      <w:hyperlink r:id="rId44" w:history="1">
        <w:r w:rsidR="00371693" w:rsidRPr="009549C5">
          <w:rPr>
            <w:rStyle w:val="a8"/>
          </w:rPr>
          <w:t>http://kitap.tatar.ru/ogl/nlrt/nbrt_obr_2450667.pdf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43. 38.5;   К89</w:t>
      </w:r>
    </w:p>
    <w:p w:rsidR="007F328E" w:rsidRDefault="007F328E" w:rsidP="007F328E">
      <w:r>
        <w:t xml:space="preserve">    1761810-Л - кх; 1761811-Л - кх; 1761812-Л - кх</w:t>
      </w:r>
    </w:p>
    <w:p w:rsidR="007F328E" w:rsidRDefault="007F328E" w:rsidP="007F328E">
      <w:r>
        <w:t xml:space="preserve">    Легкие металлические конструкции. Примеры </w:t>
      </w:r>
      <w:proofErr w:type="gramStart"/>
      <w:r>
        <w:t>расчета :</w:t>
      </w:r>
      <w:proofErr w:type="gramEnd"/>
      <w:r>
        <w:t xml:space="preserve"> учебно-методическое пособие / И. Л. Кузнецов, М. А. Дымолазов, Л. Р. Гимранов; М-во образования и науки РФ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архитектурно-строительного университета, 2018. - 137 </w:t>
      </w:r>
      <w:proofErr w:type="gramStart"/>
      <w:r>
        <w:t>с. :</w:t>
      </w:r>
      <w:proofErr w:type="gramEnd"/>
      <w:r>
        <w:t xml:space="preserve"> табл., схем. - </w:t>
      </w:r>
      <w:proofErr w:type="gramStart"/>
      <w:r>
        <w:t>Библиогр.:</w:t>
      </w:r>
      <w:proofErr w:type="gramEnd"/>
      <w:r>
        <w:t xml:space="preserve"> с. 79 (5 назв.) : 100,00</w:t>
      </w:r>
    </w:p>
    <w:p w:rsidR="007F328E" w:rsidRDefault="007F328E" w:rsidP="007F328E">
      <w:r>
        <w:t xml:space="preserve">    Оглавление: </w:t>
      </w:r>
      <w:hyperlink r:id="rId45" w:history="1">
        <w:r w:rsidR="00371693" w:rsidRPr="009549C5">
          <w:rPr>
            <w:rStyle w:val="a8"/>
          </w:rPr>
          <w:t>http://kitap.tatar.ru/ogl/nlrt/nbrt_obr_2453493.pdf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44. 35.41/</w:t>
      </w:r>
      <w:proofErr w:type="gramStart"/>
      <w:r>
        <w:t xml:space="preserve">45;   </w:t>
      </w:r>
      <w:proofErr w:type="gramEnd"/>
      <w:r>
        <w:t>М61</w:t>
      </w:r>
    </w:p>
    <w:p w:rsidR="007F328E" w:rsidRDefault="007F328E" w:rsidP="007F328E">
      <w:r>
        <w:t xml:space="preserve">    1758819-Л - кх; 1758820-Л - кх; 1758821-Л - кх</w:t>
      </w:r>
    </w:p>
    <w:p w:rsidR="007F328E" w:rsidRDefault="007F328E" w:rsidP="007F328E">
      <w:r>
        <w:t xml:space="preserve">    Мингазова, Гульфия Гайнутдиновна</w:t>
      </w:r>
    </w:p>
    <w:p w:rsidR="007F328E" w:rsidRDefault="007F328E" w:rsidP="007F328E">
      <w:r>
        <w:t xml:space="preserve">Производство керамических материалов: теория и аналитический </w:t>
      </w:r>
      <w:proofErr w:type="gramStart"/>
      <w:r>
        <w:t>контроль :</w:t>
      </w:r>
      <w:proofErr w:type="gramEnd"/>
      <w:r>
        <w:t xml:space="preserve"> учебно-методическое пособие / Г. Г. Мингазова, С. В. Водопьянова, А. З. Сулейманова; М-во науки и высшего образования РФ ; Казан. нац. исслед. технол. ун-т. - Казань : Издательство КНИТУ, 2019. - 110, [1] </w:t>
      </w:r>
      <w:proofErr w:type="gramStart"/>
      <w:r>
        <w:t>с. :</w:t>
      </w:r>
      <w:proofErr w:type="gramEnd"/>
      <w:r>
        <w:t xml:space="preserve"> табл., схемы. - </w:t>
      </w:r>
      <w:proofErr w:type="gramStart"/>
      <w:r>
        <w:t>Библиогр.:</w:t>
      </w:r>
      <w:proofErr w:type="gramEnd"/>
      <w:r>
        <w:t xml:space="preserve"> с. 98 (11 назв.). - ISBN 978-5-7882-2648-</w:t>
      </w:r>
      <w:proofErr w:type="gramStart"/>
      <w:r>
        <w:t>4 :</w:t>
      </w:r>
      <w:proofErr w:type="gramEnd"/>
      <w:r>
        <w:t xml:space="preserve"> 100,00</w:t>
      </w:r>
    </w:p>
    <w:p w:rsidR="007F328E" w:rsidRDefault="007F328E" w:rsidP="007F328E">
      <w:r>
        <w:t xml:space="preserve">    Оглавление: </w:t>
      </w:r>
      <w:hyperlink r:id="rId46" w:history="1">
        <w:r w:rsidR="00371693" w:rsidRPr="009549C5">
          <w:rPr>
            <w:rStyle w:val="a8"/>
          </w:rPr>
          <w:t>http://kitap.tatar.ru/ogl/nlrt/nbrt_obr_2441297.pdf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45. 34.63;   М82</w:t>
      </w:r>
    </w:p>
    <w:p w:rsidR="007F328E" w:rsidRDefault="007F328E" w:rsidP="007F328E">
      <w:r>
        <w:t xml:space="preserve">    1760121-Л - кх; 1760122-Л - кх; 1760123-Л - кх</w:t>
      </w:r>
    </w:p>
    <w:p w:rsidR="007F328E" w:rsidRDefault="007F328E" w:rsidP="007F328E">
      <w:r>
        <w:t xml:space="preserve">    Оборудование механообрабатывающего </w:t>
      </w:r>
      <w:proofErr w:type="gramStart"/>
      <w:r>
        <w:t>производства :</w:t>
      </w:r>
      <w:proofErr w:type="gramEnd"/>
      <w:r>
        <w:t xml:space="preserve"> учебное пособие / Л. Н. Москалев, Р. А. Газизов;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КНИТУ : Отечество, 2018. - 163, [1] </w:t>
      </w:r>
      <w:proofErr w:type="gramStart"/>
      <w:r>
        <w:t>с. :</w:t>
      </w:r>
      <w:proofErr w:type="gramEnd"/>
      <w:r>
        <w:t xml:space="preserve"> ил., схем., фот. - Библиогр. в конце </w:t>
      </w:r>
      <w:proofErr w:type="gramStart"/>
      <w:r>
        <w:t>ст..</w:t>
      </w:r>
      <w:proofErr w:type="gramEnd"/>
      <w:r>
        <w:t xml:space="preserve"> - ISBN 978-5-9222-1284-</w:t>
      </w:r>
      <w:proofErr w:type="gramStart"/>
      <w:r>
        <w:t>7 :</w:t>
      </w:r>
      <w:proofErr w:type="gramEnd"/>
      <w:r>
        <w:t xml:space="preserve"> 150,00</w:t>
      </w:r>
    </w:p>
    <w:p w:rsidR="007F328E" w:rsidRDefault="007F328E" w:rsidP="007F328E">
      <w:r>
        <w:t xml:space="preserve">    Оглавление: </w:t>
      </w:r>
      <w:hyperlink r:id="rId47" w:history="1">
        <w:r w:rsidR="00371693" w:rsidRPr="009549C5">
          <w:rPr>
            <w:rStyle w:val="a8"/>
          </w:rPr>
          <w:t>http://kitap.tatar.ru/ogl/nlrt/nbrt_obr_2447729.pdf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46. 35.77;   П82</w:t>
      </w:r>
    </w:p>
    <w:p w:rsidR="007F328E" w:rsidRDefault="007F328E" w:rsidP="007F328E">
      <w:r>
        <w:t xml:space="preserve">    1758831-Л - кх; 1758832-Л - кх; 1758833-Л - кх</w:t>
      </w:r>
    </w:p>
    <w:p w:rsidR="007F328E" w:rsidRDefault="007F328E" w:rsidP="007F328E">
      <w:r>
        <w:t xml:space="preserve">    Разработка технологии получения микрокристаллической целлюлозы из лигноцеллюлозного материала, активированного паровзрывной </w:t>
      </w:r>
      <w:proofErr w:type="gramStart"/>
      <w:r>
        <w:t>обработкой :</w:t>
      </w:r>
      <w:proofErr w:type="gramEnd"/>
      <w:r>
        <w:t xml:space="preserve"> монография / Д. Б. Просвирников;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2019. - 108 </w:t>
      </w:r>
      <w:proofErr w:type="gramStart"/>
      <w:r>
        <w:t>с. :</w:t>
      </w:r>
      <w:proofErr w:type="gramEnd"/>
      <w:r>
        <w:t xml:space="preserve"> схемы, табл., фот. - </w:t>
      </w:r>
      <w:proofErr w:type="gramStart"/>
      <w:r>
        <w:t>Библиогр.:</w:t>
      </w:r>
      <w:proofErr w:type="gramEnd"/>
      <w:r>
        <w:t xml:space="preserve"> с. 92. - ISBN 978-5-7882-2614-9 : 100,00</w:t>
      </w:r>
    </w:p>
    <w:p w:rsidR="007F328E" w:rsidRDefault="007F328E" w:rsidP="007F328E">
      <w:r>
        <w:t xml:space="preserve">    Оглавление: </w:t>
      </w:r>
      <w:hyperlink r:id="rId48" w:history="1">
        <w:r w:rsidR="00371693" w:rsidRPr="009549C5">
          <w:rPr>
            <w:rStyle w:val="a8"/>
          </w:rPr>
          <w:t>http://kitap.tatar.ru/ogl/nlrt/nbrt_obr_2441375.pdf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47. 31.7;   Р18</w:t>
      </w:r>
    </w:p>
    <w:p w:rsidR="007F328E" w:rsidRDefault="007F328E" w:rsidP="007F328E">
      <w:r>
        <w:t xml:space="preserve">    1758777-Л - кх; 1758778-Л - кх; 1758779-Л - кх</w:t>
      </w:r>
    </w:p>
    <w:p w:rsidR="007F328E" w:rsidRDefault="007F328E" w:rsidP="007F328E">
      <w:r>
        <w:t xml:space="preserve">    Райков, Алексей Александрович</w:t>
      </w:r>
    </w:p>
    <w:p w:rsidR="007F328E" w:rsidRDefault="007F328E" w:rsidP="007F328E">
      <w:r>
        <w:t xml:space="preserve">Кулачково-зубчатые вакуумные </w:t>
      </w:r>
      <w:proofErr w:type="gramStart"/>
      <w:r>
        <w:t>насосы :</w:t>
      </w:r>
      <w:proofErr w:type="gramEnd"/>
      <w:r>
        <w:t xml:space="preserve"> учебное пособие / А. А. Райков, С. И. Саликеев, А. В. Бурмистров;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2019. - 77, [1] </w:t>
      </w:r>
      <w:proofErr w:type="gramStart"/>
      <w:r>
        <w:t>с. :</w:t>
      </w:r>
      <w:proofErr w:type="gramEnd"/>
      <w:r>
        <w:t xml:space="preserve"> ил., табл., схемы. - Библиогр. в конце </w:t>
      </w:r>
      <w:proofErr w:type="gramStart"/>
      <w:r>
        <w:t>кн..</w:t>
      </w:r>
      <w:proofErr w:type="gramEnd"/>
      <w:r>
        <w:t xml:space="preserve"> - ISBN 978-5-7882-2658-</w:t>
      </w:r>
      <w:proofErr w:type="gramStart"/>
      <w:r>
        <w:t>3 :</w:t>
      </w:r>
      <w:proofErr w:type="gramEnd"/>
      <w:r>
        <w:t xml:space="preserve"> 100,00</w:t>
      </w:r>
    </w:p>
    <w:p w:rsidR="007F328E" w:rsidRDefault="007F328E" w:rsidP="007F328E">
      <w:r>
        <w:t xml:space="preserve">    Оглавление: </w:t>
      </w:r>
      <w:hyperlink r:id="rId49" w:history="1">
        <w:r w:rsidR="00371693" w:rsidRPr="009549C5">
          <w:rPr>
            <w:rStyle w:val="a8"/>
          </w:rPr>
          <w:t>http://kitap.tatar.ru/ogl/nlrt/nbrt_obr_2441020.pdf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48. 32.97;   Р34</w:t>
      </w:r>
    </w:p>
    <w:p w:rsidR="007F328E" w:rsidRDefault="007F328E" w:rsidP="007F328E">
      <w:r>
        <w:t xml:space="preserve">    1758512-Л - кх; 1758513-Л - кх; 1758514-Л - кх</w:t>
      </w:r>
    </w:p>
    <w:p w:rsidR="007F328E" w:rsidRDefault="007F328E" w:rsidP="007F328E">
      <w:r>
        <w:t xml:space="preserve">    Резванова, Эльмира Амирзяновна</w:t>
      </w:r>
    </w:p>
    <w:p w:rsidR="007F328E" w:rsidRDefault="007F328E" w:rsidP="007F328E">
      <w:r>
        <w:t xml:space="preserve">Методы и приемы обработки изображений в программе </w:t>
      </w:r>
      <w:proofErr w:type="gramStart"/>
      <w:r>
        <w:t>Photoshop :</w:t>
      </w:r>
      <w:proofErr w:type="gramEnd"/>
      <w:r>
        <w:t xml:space="preserve"> учебное пособие / Э. А. Резванова, Л. Р. Сокол; Министерство науки и высшего образования  Российской Федерации, Федеральное государственное бюджетное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- 86, [1] </w:t>
      </w:r>
      <w:proofErr w:type="gramStart"/>
      <w:r>
        <w:t>с. :</w:t>
      </w:r>
      <w:proofErr w:type="gramEnd"/>
      <w:r>
        <w:t xml:space="preserve"> ил. - Библиогр.: с. 84. - ISBN 978-5-7882-2572-2 : 100,00</w:t>
      </w:r>
    </w:p>
    <w:p w:rsidR="007F328E" w:rsidRDefault="007F328E" w:rsidP="007F328E">
      <w:r>
        <w:t xml:space="preserve">    Оглавление: </w:t>
      </w:r>
      <w:hyperlink r:id="rId50" w:history="1">
        <w:r w:rsidR="00371693" w:rsidRPr="009549C5">
          <w:rPr>
            <w:rStyle w:val="a8"/>
          </w:rPr>
          <w:t>http://kitap.tatar.ru/ogl/nlrt/nbrt_obr_2450776.pdf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49. 34.3;   С13</w:t>
      </w:r>
    </w:p>
    <w:p w:rsidR="007F328E" w:rsidRDefault="007F328E" w:rsidP="007F328E">
      <w:r>
        <w:t xml:space="preserve">    1758482-Л - кх; 1758483-Л - кх; 1758484-Л - кх</w:t>
      </w:r>
    </w:p>
    <w:p w:rsidR="007F328E" w:rsidRDefault="007F328E" w:rsidP="007F328E">
      <w:r>
        <w:t xml:space="preserve">    Излучательная способность жидких металлов и </w:t>
      </w:r>
      <w:proofErr w:type="gramStart"/>
      <w:r>
        <w:t>сплавов :</w:t>
      </w:r>
      <w:proofErr w:type="gramEnd"/>
      <w:r>
        <w:t xml:space="preserve"> монография / В. В. Сагадеев, В. А. Аляев; Министерство науки и высшего образования  Российской Федерации, Федеральное государственное бюджетное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- 175, [1] </w:t>
      </w:r>
      <w:proofErr w:type="gramStart"/>
      <w:r>
        <w:t>с. :</w:t>
      </w:r>
      <w:proofErr w:type="gramEnd"/>
      <w:r>
        <w:t xml:space="preserve"> схемы, табл., графики. - </w:t>
      </w:r>
      <w:proofErr w:type="gramStart"/>
      <w:r>
        <w:t>Библиогр.:</w:t>
      </w:r>
      <w:proofErr w:type="gramEnd"/>
      <w:r>
        <w:t xml:space="preserve"> с. 167. - ISBN 978-5-7882-2521-</w:t>
      </w:r>
      <w:proofErr w:type="gramStart"/>
      <w:r>
        <w:t>0 :</w:t>
      </w:r>
      <w:proofErr w:type="gramEnd"/>
      <w:r>
        <w:t xml:space="preserve"> 100,00</w:t>
      </w:r>
    </w:p>
    <w:p w:rsidR="007F328E" w:rsidRDefault="007F328E" w:rsidP="007F328E">
      <w:r>
        <w:t xml:space="preserve">    Оглавление: </w:t>
      </w:r>
      <w:hyperlink r:id="rId51" w:history="1">
        <w:r w:rsidR="00371693" w:rsidRPr="009549C5">
          <w:rPr>
            <w:rStyle w:val="a8"/>
          </w:rPr>
          <w:t>http://kitap.tatar.ru/ogl/nlrt/nbrt_obr_2450645.pdf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50. 35.71;   С68</w:t>
      </w:r>
    </w:p>
    <w:p w:rsidR="007F328E" w:rsidRDefault="007F328E" w:rsidP="007F328E">
      <w:r>
        <w:t xml:space="preserve">    1761438-Л - кх; 1761439-Л - кх; 1761440-Л - кх</w:t>
      </w:r>
    </w:p>
    <w:p w:rsidR="007F328E" w:rsidRDefault="007F328E" w:rsidP="007F328E">
      <w:r>
        <w:t xml:space="preserve">    Софьина, Светлана Юрьевна</w:t>
      </w:r>
    </w:p>
    <w:p w:rsidR="007F328E" w:rsidRDefault="007F328E" w:rsidP="007F328E">
      <w:r>
        <w:t xml:space="preserve">Технология </w:t>
      </w:r>
      <w:proofErr w:type="gramStart"/>
      <w:r>
        <w:t>полимеров :</w:t>
      </w:r>
      <w:proofErr w:type="gramEnd"/>
      <w:r>
        <w:t xml:space="preserve"> учебно-методическое пособие / С. Ю. Софьина, Н. Е. Темникова, С. Н. Русанова;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- 138, [1] </w:t>
      </w:r>
      <w:proofErr w:type="gramStart"/>
      <w:r>
        <w:t>с. :</w:t>
      </w:r>
      <w:proofErr w:type="gramEnd"/>
      <w:r>
        <w:t xml:space="preserve"> ил. - Библиогр.: с. 117 (13 назв.). - ISBN 978-5-7882-2436-</w:t>
      </w:r>
      <w:proofErr w:type="gramStart"/>
      <w:r>
        <w:t>7 :</w:t>
      </w:r>
      <w:proofErr w:type="gramEnd"/>
      <w:r>
        <w:t xml:space="preserve"> 100,00</w:t>
      </w:r>
    </w:p>
    <w:p w:rsidR="007F328E" w:rsidRDefault="007F328E" w:rsidP="007F328E">
      <w:r>
        <w:t xml:space="preserve">    Оглавление: </w:t>
      </w:r>
      <w:hyperlink r:id="rId52" w:history="1">
        <w:r w:rsidR="00371693" w:rsidRPr="009549C5">
          <w:rPr>
            <w:rStyle w:val="a8"/>
          </w:rPr>
          <w:t>http://kitap.tatar.ru/ogl/nlrt/nbrt_obr_2457081.pdf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51. 38.5;   С83</w:t>
      </w:r>
    </w:p>
    <w:p w:rsidR="007F328E" w:rsidRDefault="007F328E" w:rsidP="007F328E">
      <w:r>
        <w:t xml:space="preserve">    1761831-Л - кх; 1761832-Л - кх; 1761833-Л - кх</w:t>
      </w:r>
    </w:p>
    <w:p w:rsidR="007F328E" w:rsidRDefault="007F328E" w:rsidP="007F328E">
      <w:r>
        <w:t xml:space="preserve">    Страхов, Дмитрий Евгеньевич</w:t>
      </w:r>
    </w:p>
    <w:p w:rsidR="007F328E" w:rsidRDefault="007F328E" w:rsidP="007F328E">
      <w:r>
        <w:t xml:space="preserve">Конструирование и расчет пространственного железобетонного каркаса многоэтажного монолитного здания с плитным фундаментом на упругом основании с применением </w:t>
      </w:r>
      <w:r>
        <w:lastRenderedPageBreak/>
        <w:t>программных комлексов сапфир и лира-</w:t>
      </w:r>
      <w:proofErr w:type="gramStart"/>
      <w:r>
        <w:t>сапр :</w:t>
      </w:r>
      <w:proofErr w:type="gramEnd"/>
      <w:r>
        <w:t xml:space="preserve"> учебно-методическое пособие / Д. Е. Страхов; Министерство образования и науки Российской Федерации ; Казанский государственный архитектурно-строительный университет". - </w:t>
      </w:r>
      <w:proofErr w:type="gramStart"/>
      <w:r>
        <w:t>Казань :</w:t>
      </w:r>
      <w:proofErr w:type="gramEnd"/>
      <w:r>
        <w:t xml:space="preserve"> Издательство КГАСУ, 2018. - 99 </w:t>
      </w:r>
      <w:proofErr w:type="gramStart"/>
      <w:r>
        <w:t>с. :</w:t>
      </w:r>
      <w:proofErr w:type="gramEnd"/>
      <w:r>
        <w:t xml:space="preserve"> табл., ил. - Библиогр.: с. 99 : 120,00</w:t>
      </w:r>
    </w:p>
    <w:p w:rsidR="007F328E" w:rsidRDefault="007F328E" w:rsidP="007F328E">
      <w:r>
        <w:t xml:space="preserve">    Оглавление: </w:t>
      </w:r>
      <w:hyperlink r:id="rId53" w:history="1">
        <w:r w:rsidR="00371693" w:rsidRPr="009549C5">
          <w:rPr>
            <w:rStyle w:val="a8"/>
          </w:rPr>
          <w:t>http://kitap.tatar.ru/ogl/nlrt/nbrt_obr_2453765.pdf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52. 38.5;   С86</w:t>
      </w:r>
    </w:p>
    <w:p w:rsidR="007F328E" w:rsidRDefault="007F328E" w:rsidP="007F328E">
      <w:r>
        <w:t xml:space="preserve">    1761779-Л - кх; 1761780-Л - кх; 1761781-Л - кх</w:t>
      </w:r>
    </w:p>
    <w:p w:rsidR="007F328E" w:rsidRDefault="007F328E" w:rsidP="007F328E">
      <w:r>
        <w:t xml:space="preserve">    Биоповреждение строительных </w:t>
      </w:r>
      <w:proofErr w:type="gramStart"/>
      <w:r>
        <w:t>материалов :</w:t>
      </w:r>
      <w:proofErr w:type="gramEnd"/>
      <w:r>
        <w:t xml:space="preserve"> учебное пособие  / В. Ф. Строганов, Е. В. Сагадеев; М-во науки и высшего образования РФ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архитектурно-строительный университета, 2018. - 60, [1] </w:t>
      </w:r>
      <w:proofErr w:type="gramStart"/>
      <w:r>
        <w:t>с. :</w:t>
      </w:r>
      <w:proofErr w:type="gramEnd"/>
      <w:r>
        <w:t xml:space="preserve"> ил., табл. - Библиогр. в конце кн. : 120,00</w:t>
      </w:r>
    </w:p>
    <w:p w:rsidR="007F328E" w:rsidRDefault="007F328E" w:rsidP="007F328E">
      <w:r>
        <w:t xml:space="preserve">    Оглавление: </w:t>
      </w:r>
      <w:hyperlink r:id="rId54" w:history="1">
        <w:r w:rsidR="00371693" w:rsidRPr="009549C5">
          <w:rPr>
            <w:rStyle w:val="a8"/>
          </w:rPr>
          <w:t>http://kitap.tatar.ru/ogl/nlrt/nbrt_obr_2453152.pdf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53. 37.2;   Т46</w:t>
      </w:r>
    </w:p>
    <w:p w:rsidR="007F328E" w:rsidRDefault="007F328E" w:rsidP="007F328E">
      <w:r>
        <w:t xml:space="preserve">    1758798-Л - кх; 1758799-Л - кх; 1758800-Л - кх</w:t>
      </w:r>
    </w:p>
    <w:p w:rsidR="007F328E" w:rsidRDefault="007F328E" w:rsidP="007F328E">
      <w:r>
        <w:t xml:space="preserve">    Тихонова, Валентина Петровна</w:t>
      </w:r>
    </w:p>
    <w:p w:rsidR="007F328E" w:rsidRDefault="007F328E" w:rsidP="007F328E">
      <w:r>
        <w:t xml:space="preserve">Материаловедение изделий легкой </w:t>
      </w:r>
      <w:proofErr w:type="gramStart"/>
      <w:r>
        <w:t>промышленности :</w:t>
      </w:r>
      <w:proofErr w:type="gramEnd"/>
      <w:r>
        <w:t xml:space="preserve"> учебное пособие / В. П. Тихонова, Г. Р. Рахматуллина, Д. К. Низамова;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- 130 </w:t>
      </w:r>
      <w:proofErr w:type="gramStart"/>
      <w:r>
        <w:t>с. :</w:t>
      </w:r>
      <w:proofErr w:type="gramEnd"/>
      <w:r>
        <w:t xml:space="preserve"> рис., схемы. - </w:t>
      </w:r>
      <w:proofErr w:type="gramStart"/>
      <w:r>
        <w:t>Библиогр.:</w:t>
      </w:r>
      <w:proofErr w:type="gramEnd"/>
      <w:r>
        <w:t xml:space="preserve"> с. 130. - ISBN 978-5-7882-2612-</w:t>
      </w:r>
      <w:proofErr w:type="gramStart"/>
      <w:r>
        <w:t>5 :</w:t>
      </w:r>
      <w:proofErr w:type="gramEnd"/>
      <w:r>
        <w:t xml:space="preserve"> 100,00</w:t>
      </w:r>
    </w:p>
    <w:p w:rsidR="007F328E" w:rsidRDefault="007F328E" w:rsidP="007F328E">
      <w:r>
        <w:t xml:space="preserve">    Оглавление: </w:t>
      </w:r>
      <w:hyperlink r:id="rId55" w:history="1">
        <w:r w:rsidR="00371693" w:rsidRPr="009549C5">
          <w:rPr>
            <w:rStyle w:val="a8"/>
          </w:rPr>
          <w:t>http://kitap.tatar.ru/ogl/nlrt/nbrt_obr_2441104.pdf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54. 37.2;   Ф27</w:t>
      </w:r>
    </w:p>
    <w:p w:rsidR="007F328E" w:rsidRDefault="007F328E" w:rsidP="007F328E">
      <w:r>
        <w:t xml:space="preserve">    1758846-Л - кх; 1758847-Л - кх; 1758848-Л - кх</w:t>
      </w:r>
    </w:p>
    <w:p w:rsidR="007F328E" w:rsidRDefault="007F328E" w:rsidP="007F328E">
      <w:r>
        <w:t xml:space="preserve">    Фаткуллина, Римма Рафгатовна</w:t>
      </w:r>
    </w:p>
    <w:p w:rsidR="007F328E" w:rsidRDefault="007F328E" w:rsidP="007F328E">
      <w:r>
        <w:t xml:space="preserve">Основы системного анализа технологических объектов легкой </w:t>
      </w:r>
      <w:proofErr w:type="gramStart"/>
      <w:r>
        <w:t>промышленности :</w:t>
      </w:r>
      <w:proofErr w:type="gramEnd"/>
      <w:r>
        <w:t xml:space="preserve"> учебное пособие / Р. Р. Фаткуллина, Л. Н. Абуталипова; М-во науки и высшего образования РФ ; Казан. нац. исслед. технол. ун-т. - Казань : Издательство КНИТУ, 2018. - 86 </w:t>
      </w:r>
      <w:proofErr w:type="gramStart"/>
      <w:r>
        <w:t>с. :</w:t>
      </w:r>
      <w:proofErr w:type="gramEnd"/>
      <w:r>
        <w:t xml:space="preserve"> схемы, табл. - Библиогр. в конце кн.. - ISBN 978-5-7882-2626-</w:t>
      </w:r>
      <w:proofErr w:type="gramStart"/>
      <w:r>
        <w:t>2 :</w:t>
      </w:r>
      <w:proofErr w:type="gramEnd"/>
      <w:r>
        <w:t xml:space="preserve"> 100,00</w:t>
      </w:r>
    </w:p>
    <w:p w:rsidR="007F328E" w:rsidRDefault="007F328E" w:rsidP="007F328E">
      <w:r>
        <w:t xml:space="preserve">    Оглавление: </w:t>
      </w:r>
      <w:hyperlink r:id="rId56" w:history="1">
        <w:r w:rsidR="00371693" w:rsidRPr="009549C5">
          <w:rPr>
            <w:rStyle w:val="a8"/>
          </w:rPr>
          <w:t>http://kitap.tatar.ru/ogl/nlrt/nbrt_obr_2441548.pdf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55. 30.6;   Х17</w:t>
      </w:r>
    </w:p>
    <w:p w:rsidR="007F328E" w:rsidRDefault="007F328E" w:rsidP="007F328E">
      <w:r>
        <w:t xml:space="preserve">    1759637-Л - кх</w:t>
      </w:r>
    </w:p>
    <w:p w:rsidR="007F328E" w:rsidRDefault="007F328E" w:rsidP="007F328E">
      <w:r>
        <w:t xml:space="preserve">    Халл, Мэтью</w:t>
      </w:r>
    </w:p>
    <w:p w:rsidR="007F328E" w:rsidRDefault="007F328E" w:rsidP="007F328E">
      <w:r>
        <w:t xml:space="preserve">Нанотехнологии и экология: риски, нормативно-правовое регулирование и управление / М. Халл, Д. Боумен; перевод с английского В. Н. Егорова, Е. В. Гуляевой. - </w:t>
      </w:r>
      <w:proofErr w:type="gramStart"/>
      <w:r>
        <w:t>Москва :</w:t>
      </w:r>
      <w:proofErr w:type="gramEnd"/>
      <w:r>
        <w:t xml:space="preserve"> БИНОМ. Лаборатория знаний, 2015. - 344 </w:t>
      </w:r>
      <w:proofErr w:type="gramStart"/>
      <w:r>
        <w:t>c. :</w:t>
      </w:r>
      <w:proofErr w:type="gramEnd"/>
      <w:r>
        <w:t xml:space="preserve"> ил. - (Нанотехнологии (серия основана в 2006 г.)). - Доп. тит. л. англ. - Загл. и авт. </w:t>
      </w:r>
      <w:proofErr w:type="gramStart"/>
      <w:r>
        <w:t>ориг.:</w:t>
      </w:r>
      <w:proofErr w:type="gramEnd"/>
      <w:r>
        <w:t xml:space="preserve"> Nanotechnology Environmental Health and Safety: Risks, Regulation and Management / M. Hull, D. Bowman. - ISBN 978-5-9963-0512-</w:t>
      </w:r>
      <w:proofErr w:type="gramStart"/>
      <w:r>
        <w:t>4 :</w:t>
      </w:r>
      <w:proofErr w:type="gramEnd"/>
      <w:r>
        <w:t xml:space="preserve"> 998,40</w:t>
      </w:r>
    </w:p>
    <w:p w:rsidR="007F328E" w:rsidRDefault="007F328E" w:rsidP="007F328E">
      <w:r>
        <w:t xml:space="preserve">    Оглавление: </w:t>
      </w:r>
      <w:hyperlink r:id="rId57" w:history="1">
        <w:r w:rsidR="00371693" w:rsidRPr="009549C5">
          <w:rPr>
            <w:rStyle w:val="a8"/>
          </w:rPr>
          <w:t>http://kitap.tatar.ru/ogl/nlrt/nbrt_obr_2458355.pdf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56. 37.24;   Х18</w:t>
      </w:r>
    </w:p>
    <w:p w:rsidR="007F328E" w:rsidRDefault="007F328E" w:rsidP="007F328E">
      <w:r>
        <w:lastRenderedPageBreak/>
        <w:t xml:space="preserve">    1758774-Л - кх; 1758775-Л - кх; 1758776-Л - кх</w:t>
      </w:r>
    </w:p>
    <w:p w:rsidR="007F328E" w:rsidRDefault="007F328E" w:rsidP="007F328E">
      <w:r>
        <w:t xml:space="preserve">    Ручные и машинные </w:t>
      </w:r>
      <w:proofErr w:type="gramStart"/>
      <w:r>
        <w:t>швы :</w:t>
      </w:r>
      <w:proofErr w:type="gramEnd"/>
      <w:r>
        <w:t xml:space="preserve"> учебно-методическое пособие / В. В. Хамматова, Е. В. Кумпан, Г. Р. Залялютдинова; М-во науки и высшего образования РФ ; Казан. нац. исслед. технол. ун-т. - Казань : Издательство КНИТУ, 2018. - 86, [2] </w:t>
      </w:r>
      <w:proofErr w:type="gramStart"/>
      <w:r>
        <w:t>с. :</w:t>
      </w:r>
      <w:proofErr w:type="gramEnd"/>
      <w:r>
        <w:t xml:space="preserve"> ил., табл., фот., схем. - Библиогр. в конце </w:t>
      </w:r>
      <w:proofErr w:type="gramStart"/>
      <w:r>
        <w:t>кн..</w:t>
      </w:r>
      <w:proofErr w:type="gramEnd"/>
      <w:r>
        <w:t xml:space="preserve"> - ISBN 978-5-7882-2607-</w:t>
      </w:r>
      <w:proofErr w:type="gramStart"/>
      <w:r>
        <w:t>1 :</w:t>
      </w:r>
      <w:proofErr w:type="gramEnd"/>
      <w:r>
        <w:t xml:space="preserve"> 150,00</w:t>
      </w:r>
    </w:p>
    <w:p w:rsidR="007F328E" w:rsidRDefault="007F328E" w:rsidP="007F328E">
      <w:r>
        <w:t xml:space="preserve">    Оглавление: </w:t>
      </w:r>
      <w:hyperlink r:id="rId58" w:history="1">
        <w:r w:rsidR="00371693" w:rsidRPr="009549C5">
          <w:rPr>
            <w:rStyle w:val="a8"/>
          </w:rPr>
          <w:t>http://kitap.tatar.ru/ogl/nlrt/nbrt_obr_2441014.pdf</w:t>
        </w:r>
      </w:hyperlink>
    </w:p>
    <w:p w:rsidR="00371693" w:rsidRDefault="00371693" w:rsidP="007F328E"/>
    <w:p w:rsidR="007F328E" w:rsidRDefault="007F328E" w:rsidP="007F328E"/>
    <w:p w:rsidR="007F328E" w:rsidRDefault="007F328E" w:rsidP="007F328E">
      <w:r>
        <w:t>57. 38.626;   Х24</w:t>
      </w:r>
    </w:p>
    <w:p w:rsidR="007F328E" w:rsidRDefault="007F328E" w:rsidP="007F328E">
      <w:r>
        <w:t xml:space="preserve">    1761280-Л - кх; 1761281-Л - кх; 1761282-Л - кх</w:t>
      </w:r>
    </w:p>
    <w:p w:rsidR="007F328E" w:rsidRDefault="007F328E" w:rsidP="007F328E">
      <w:r>
        <w:t xml:space="preserve">    Хасаншин, Руслан Ромелевич</w:t>
      </w:r>
    </w:p>
    <w:p w:rsidR="009D153B" w:rsidRDefault="007F328E" w:rsidP="007F328E">
      <w:r>
        <w:t xml:space="preserve">Технология бетона, строительных изделий и </w:t>
      </w:r>
      <w:proofErr w:type="gramStart"/>
      <w:r>
        <w:t>конструкций :</w:t>
      </w:r>
      <w:proofErr w:type="gramEnd"/>
      <w:r>
        <w:t xml:space="preserve"> учебное пособие / Р. Р. Хасаншин, Г. Ф. Илалова, А. И. Шамсутдинова;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- 109, [1] </w:t>
      </w:r>
      <w:proofErr w:type="gramStart"/>
      <w:r>
        <w:t>с. :</w:t>
      </w:r>
      <w:proofErr w:type="gramEnd"/>
      <w:r>
        <w:t xml:space="preserve"> табл., схемы. - </w:t>
      </w:r>
      <w:proofErr w:type="gramStart"/>
      <w:r>
        <w:t>Библиогр.:</w:t>
      </w:r>
      <w:proofErr w:type="gramEnd"/>
      <w:r>
        <w:t xml:space="preserve"> с. 108 (8 назв.). - ISBN 978-5-7882-2445-</w:t>
      </w:r>
      <w:proofErr w:type="gramStart"/>
      <w:r>
        <w:t>9 :</w:t>
      </w:r>
      <w:proofErr w:type="gramEnd"/>
      <w:r>
        <w:t xml:space="preserve"> 100,00</w:t>
      </w:r>
    </w:p>
    <w:p w:rsidR="009D153B" w:rsidRDefault="009D153B" w:rsidP="007F328E">
      <w:r>
        <w:t xml:space="preserve">    Оглавление: </w:t>
      </w:r>
      <w:hyperlink r:id="rId59" w:history="1">
        <w:r w:rsidR="00371693" w:rsidRPr="009549C5">
          <w:rPr>
            <w:rStyle w:val="a8"/>
          </w:rPr>
          <w:t>http://kitap.tatar.ru/ogl/nlrt/nbrt_obr_2455785.pdf</w:t>
        </w:r>
      </w:hyperlink>
    </w:p>
    <w:p w:rsidR="00371693" w:rsidRDefault="00371693" w:rsidP="007F328E"/>
    <w:p w:rsidR="009D153B" w:rsidRDefault="009D153B" w:rsidP="007F328E"/>
    <w:p w:rsidR="009D153B" w:rsidRDefault="009D153B" w:rsidP="009D153B">
      <w:r>
        <w:t>58. 38.3;   Х98</w:t>
      </w:r>
    </w:p>
    <w:p w:rsidR="009D153B" w:rsidRDefault="009D153B" w:rsidP="009D153B">
      <w:r>
        <w:t xml:space="preserve">    1758813-Л - кх; 1758814-Л - кх; 1758815-Л - кх</w:t>
      </w:r>
    </w:p>
    <w:p w:rsidR="009D153B" w:rsidRDefault="009D153B" w:rsidP="009D153B">
      <w:r>
        <w:t xml:space="preserve">    Физико-механические испытания щебня (гравия) и строительного </w:t>
      </w:r>
      <w:proofErr w:type="gramStart"/>
      <w:r>
        <w:t>песка :</w:t>
      </w:r>
      <w:proofErr w:type="gramEnd"/>
      <w:r>
        <w:t xml:space="preserve"> практикум / Р. Х. Хузиахметов; М-во науки и высшего образования РФ ; Казан. нац. исслед. технол. ун-т. - Казань : Издательство КНИТУ, 2019. - 111, [1] </w:t>
      </w:r>
      <w:proofErr w:type="gramStart"/>
      <w:r>
        <w:t>с. :</w:t>
      </w:r>
      <w:proofErr w:type="gramEnd"/>
      <w:r>
        <w:t xml:space="preserve"> фот., табл., схемы. - </w:t>
      </w:r>
      <w:proofErr w:type="gramStart"/>
      <w:r>
        <w:t>Библиогр.:</w:t>
      </w:r>
      <w:proofErr w:type="gramEnd"/>
      <w:r>
        <w:t xml:space="preserve"> с. 96 (15 назв.). - ISBN 978-5-7882-2641-</w:t>
      </w:r>
      <w:proofErr w:type="gramStart"/>
      <w:r>
        <w:t>5 :</w:t>
      </w:r>
      <w:proofErr w:type="gramEnd"/>
      <w:r>
        <w:t xml:space="preserve"> 130,00</w:t>
      </w:r>
    </w:p>
    <w:p w:rsidR="009D153B" w:rsidRDefault="009D153B" w:rsidP="009D153B">
      <w:r>
        <w:t xml:space="preserve">    Оглавление: </w:t>
      </w:r>
      <w:hyperlink r:id="rId60" w:history="1">
        <w:r w:rsidR="00371693" w:rsidRPr="009549C5">
          <w:rPr>
            <w:rStyle w:val="a8"/>
          </w:rPr>
          <w:t>http://kitap.tatar.ru/ogl/nlrt/nbrt_obr_2441256.pdf</w:t>
        </w:r>
      </w:hyperlink>
    </w:p>
    <w:p w:rsidR="00371693" w:rsidRDefault="00371693" w:rsidP="009D153B"/>
    <w:p w:rsidR="009D153B" w:rsidRDefault="009D153B" w:rsidP="009D153B"/>
    <w:p w:rsidR="009D153B" w:rsidRDefault="009D153B" w:rsidP="009D153B">
      <w:r>
        <w:t>59. 32.97;   Ш19</w:t>
      </w:r>
    </w:p>
    <w:p w:rsidR="009D153B" w:rsidRDefault="009D153B" w:rsidP="009D153B">
      <w:r>
        <w:t xml:space="preserve">    1761837-Л - кх; 1761838-Л - кх; 1761839-Л - кх</w:t>
      </w:r>
    </w:p>
    <w:p w:rsidR="009D153B" w:rsidRDefault="009D153B" w:rsidP="009D153B">
      <w:r>
        <w:t xml:space="preserve">    Шамсутдинов, Тимур Фаритович</w:t>
      </w:r>
    </w:p>
    <w:p w:rsidR="009D153B" w:rsidRDefault="009D153B" w:rsidP="009D153B">
      <w:r>
        <w:t xml:space="preserve">Проектирование информационных </w:t>
      </w:r>
      <w:proofErr w:type="gramStart"/>
      <w:r>
        <w:t>систем :</w:t>
      </w:r>
      <w:proofErr w:type="gramEnd"/>
      <w:r>
        <w:t xml:space="preserve"> учебно-методическое пособие к курсу "Проектирование информационных систем" для студентов направления подготовки 09.03.02 "Ииформационные системы и технологии" / Министерство образования и науки Российской Федерации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архитектурно-строительного университета, 2018. - 106 </w:t>
      </w:r>
      <w:proofErr w:type="gramStart"/>
      <w:r>
        <w:t>с. :</w:t>
      </w:r>
      <w:proofErr w:type="gramEnd"/>
      <w:r>
        <w:t xml:space="preserve"> табл. - Библиогр.: с. 105 : 110,00</w:t>
      </w:r>
    </w:p>
    <w:p w:rsidR="009D153B" w:rsidRDefault="009D153B" w:rsidP="009D153B">
      <w:r>
        <w:t xml:space="preserve">    Оглавление: </w:t>
      </w:r>
      <w:hyperlink r:id="rId61" w:history="1">
        <w:r w:rsidR="00371693" w:rsidRPr="009549C5">
          <w:rPr>
            <w:rStyle w:val="a8"/>
          </w:rPr>
          <w:t>http://kitap.tatar.ru/ogl/nlrt/nbrt_obr_2453906.pdf</w:t>
        </w:r>
      </w:hyperlink>
    </w:p>
    <w:p w:rsidR="00371693" w:rsidRDefault="00371693" w:rsidP="009D153B"/>
    <w:p w:rsidR="009D153B" w:rsidRDefault="009D153B" w:rsidP="009D153B"/>
    <w:p w:rsidR="009D153B" w:rsidRDefault="009D153B" w:rsidP="009D153B">
      <w:r>
        <w:t>60. 38.5;   Ш72</w:t>
      </w:r>
    </w:p>
    <w:p w:rsidR="009D153B" w:rsidRDefault="009D153B" w:rsidP="009D153B">
      <w:r>
        <w:t xml:space="preserve">    1761773-Л - кх; 1761774-Л - кх; 1761775-Л - кх</w:t>
      </w:r>
    </w:p>
    <w:p w:rsidR="009D153B" w:rsidRDefault="009D153B" w:rsidP="009D153B">
      <w:r>
        <w:t xml:space="preserve">    Деревянные конструкции. Здание с пятиугольной фермой. Расчет и </w:t>
      </w:r>
      <w:proofErr w:type="gramStart"/>
      <w:r>
        <w:t>конструирование :</w:t>
      </w:r>
      <w:proofErr w:type="gramEnd"/>
      <w:r>
        <w:t xml:space="preserve"> учебно-методическое пособие / Г. Н. Шмелёв, Л. И. Хайдаров; Министерство науки и высшего образования Российской Федерации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архитектурно-строительный университета, 2018. - 115 </w:t>
      </w:r>
      <w:proofErr w:type="gramStart"/>
      <w:r>
        <w:t>с. :</w:t>
      </w:r>
      <w:proofErr w:type="gramEnd"/>
      <w:r>
        <w:t xml:space="preserve"> ил., табл. + 1 л. "Пример графической части проекта". - </w:t>
      </w:r>
      <w:proofErr w:type="gramStart"/>
      <w:r>
        <w:t>Библиогр.:</w:t>
      </w:r>
      <w:proofErr w:type="gramEnd"/>
      <w:r>
        <w:t xml:space="preserve"> с. 96 (13 назв.) : 150,00</w:t>
      </w:r>
    </w:p>
    <w:p w:rsidR="009D153B" w:rsidRDefault="009D153B" w:rsidP="009D153B">
      <w:r>
        <w:t xml:space="preserve">    Оглавление: </w:t>
      </w:r>
      <w:hyperlink r:id="rId62" w:history="1">
        <w:r w:rsidR="00371693" w:rsidRPr="009549C5">
          <w:rPr>
            <w:rStyle w:val="a8"/>
          </w:rPr>
          <w:t>http://kitap.tatar.ru/ogl/nlrt/nbrt_obr_2453100.pdf</w:t>
        </w:r>
      </w:hyperlink>
    </w:p>
    <w:p w:rsidR="00371693" w:rsidRDefault="00371693" w:rsidP="009D153B"/>
    <w:p w:rsidR="009D153B" w:rsidRDefault="009D153B" w:rsidP="009D153B"/>
    <w:p w:rsidR="00E9441D" w:rsidRDefault="00E9441D" w:rsidP="009D153B"/>
    <w:p w:rsidR="00E9441D" w:rsidRDefault="00E9441D" w:rsidP="00E9441D">
      <w:pPr>
        <w:pStyle w:val="1"/>
      </w:pPr>
      <w:bookmarkStart w:id="5" w:name="_Toc27121887"/>
      <w:r>
        <w:t>Сельское и лесное хозяйство. (ББК 4)</w:t>
      </w:r>
      <w:bookmarkEnd w:id="5"/>
    </w:p>
    <w:p w:rsidR="00E9441D" w:rsidRDefault="00E9441D" w:rsidP="00E9441D">
      <w:pPr>
        <w:pStyle w:val="1"/>
      </w:pPr>
    </w:p>
    <w:p w:rsidR="00E9441D" w:rsidRDefault="00E9441D" w:rsidP="00E9441D">
      <w:r>
        <w:t xml:space="preserve">61. </w:t>
      </w:r>
      <w:proofErr w:type="gramStart"/>
      <w:r>
        <w:t xml:space="preserve">48;   </w:t>
      </w:r>
      <w:proofErr w:type="gramEnd"/>
      <w:r>
        <w:t>О-75</w:t>
      </w:r>
    </w:p>
    <w:p w:rsidR="00E9441D" w:rsidRDefault="00E9441D" w:rsidP="00E9441D">
      <w:r>
        <w:t xml:space="preserve">    1758867-Л - кх; 1758868-Л - кх; 1758869-Л - кх</w:t>
      </w:r>
    </w:p>
    <w:p w:rsidR="00E9441D" w:rsidRDefault="00E9441D" w:rsidP="00E9441D">
      <w:r>
        <w:t xml:space="preserve">    Основы животноводства, гигиена и санитария переработки животного </w:t>
      </w:r>
      <w:proofErr w:type="gramStart"/>
      <w:r>
        <w:t>сырья :</w:t>
      </w:r>
      <w:proofErr w:type="gramEnd"/>
      <w:r>
        <w:t xml:space="preserve"> учебное пособие / И. А. Яппаров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2019. - 117, [3] с. - </w:t>
      </w:r>
      <w:proofErr w:type="gramStart"/>
      <w:r>
        <w:t>Библиогр.:</w:t>
      </w:r>
      <w:proofErr w:type="gramEnd"/>
      <w:r>
        <w:t xml:space="preserve"> с. 119. - Авторы указаны на обороте тит. </w:t>
      </w:r>
      <w:proofErr w:type="gramStart"/>
      <w:r>
        <w:t>л..</w:t>
      </w:r>
      <w:proofErr w:type="gramEnd"/>
      <w:r>
        <w:t xml:space="preserve"> - ISBN 978-5-7882-2610-</w:t>
      </w:r>
      <w:proofErr w:type="gramStart"/>
      <w:r>
        <w:t>1 :</w:t>
      </w:r>
      <w:proofErr w:type="gramEnd"/>
      <w:r>
        <w:t xml:space="preserve"> 100,00</w:t>
      </w:r>
    </w:p>
    <w:p w:rsidR="00E9441D" w:rsidRDefault="00E9441D" w:rsidP="00E9441D"/>
    <w:p w:rsidR="00E9441D" w:rsidRDefault="00E9441D" w:rsidP="00E9441D">
      <w:r>
        <w:t>62. 42.113;   К31</w:t>
      </w:r>
    </w:p>
    <w:p w:rsidR="00E9441D" w:rsidRDefault="00E9441D" w:rsidP="00E9441D">
      <w:r>
        <w:t xml:space="preserve">    1758001-Л - кх; 1758002-Л - кх; 1758003-Л - кх</w:t>
      </w:r>
    </w:p>
    <w:p w:rsidR="00E9441D" w:rsidRDefault="00E9441D" w:rsidP="00E9441D">
      <w:r>
        <w:t xml:space="preserve">    Кашапов, Наиль Фаикович</w:t>
      </w:r>
    </w:p>
    <w:p w:rsidR="00E9441D" w:rsidRDefault="00E9441D" w:rsidP="00E9441D">
      <w:r>
        <w:t xml:space="preserve">Инновационные технологии и цифровые решения в процессах роботизации и механизации АПК на примере возделывания </w:t>
      </w:r>
      <w:proofErr w:type="gramStart"/>
      <w:r>
        <w:t>сои :</w:t>
      </w:r>
      <w:proofErr w:type="gramEnd"/>
      <w:r>
        <w:t xml:space="preserve"> учебное пособие / Н. Ф. Кашапов, М. М. Нафиков, А. Р. Нигматзянов; Министерство науки и высшего образования Российской Федерации ; Казанский федеральный университет. - </w:t>
      </w:r>
      <w:proofErr w:type="gramStart"/>
      <w:r>
        <w:t>Казань :</w:t>
      </w:r>
      <w:proofErr w:type="gramEnd"/>
      <w:r>
        <w:t xml:space="preserve"> Казанский университет, 2019. - 141 </w:t>
      </w:r>
      <w:proofErr w:type="gramStart"/>
      <w:r>
        <w:t>с. :</w:t>
      </w:r>
      <w:proofErr w:type="gramEnd"/>
      <w:r>
        <w:t xml:space="preserve"> ил., табл. - Библиогр.: с. 129. - ISBN 978-5-00130-188-</w:t>
      </w:r>
      <w:proofErr w:type="gramStart"/>
      <w:r>
        <w:t>2 :</w:t>
      </w:r>
      <w:proofErr w:type="gramEnd"/>
      <w:r>
        <w:t xml:space="preserve"> 100,00</w:t>
      </w:r>
    </w:p>
    <w:p w:rsidR="00E9441D" w:rsidRDefault="00E9441D" w:rsidP="00E9441D">
      <w:r>
        <w:t xml:space="preserve">    Оглавление: </w:t>
      </w:r>
      <w:hyperlink r:id="rId63" w:history="1">
        <w:r w:rsidR="00371693" w:rsidRPr="009549C5">
          <w:rPr>
            <w:rStyle w:val="a8"/>
          </w:rPr>
          <w:t>http://kitap.tatar.ru/ogl/nlrt/nbrt_obr_2442478.pdf</w:t>
        </w:r>
      </w:hyperlink>
    </w:p>
    <w:p w:rsidR="00371693" w:rsidRDefault="00371693" w:rsidP="00E9441D"/>
    <w:p w:rsidR="00E9441D" w:rsidRDefault="00E9441D" w:rsidP="00E9441D"/>
    <w:p w:rsidR="0074495D" w:rsidRDefault="0074495D" w:rsidP="00E9441D"/>
    <w:p w:rsidR="0074495D" w:rsidRDefault="0074495D" w:rsidP="0074495D">
      <w:pPr>
        <w:pStyle w:val="1"/>
      </w:pPr>
      <w:bookmarkStart w:id="6" w:name="_Toc27121888"/>
      <w:r>
        <w:t>Здравоохранение. Медицинские науки. (ББК 5)</w:t>
      </w:r>
      <w:bookmarkEnd w:id="6"/>
    </w:p>
    <w:p w:rsidR="0074495D" w:rsidRDefault="0074495D" w:rsidP="0074495D">
      <w:pPr>
        <w:pStyle w:val="1"/>
      </w:pPr>
    </w:p>
    <w:p w:rsidR="0074495D" w:rsidRDefault="0074495D" w:rsidP="0074495D">
      <w:r>
        <w:t xml:space="preserve">63. </w:t>
      </w:r>
      <w:proofErr w:type="gramStart"/>
      <w:r>
        <w:t xml:space="preserve">5;   </w:t>
      </w:r>
      <w:proofErr w:type="gramEnd"/>
      <w:r>
        <w:t>У91</w:t>
      </w:r>
    </w:p>
    <w:p w:rsidR="0074495D" w:rsidRDefault="0074495D" w:rsidP="0074495D">
      <w:r>
        <w:t xml:space="preserve">    1761456-Л - кх; 1761457-Л - кх; 1761458-Л - кх</w:t>
      </w:r>
    </w:p>
    <w:p w:rsidR="0074495D" w:rsidRDefault="0074495D" w:rsidP="0074495D">
      <w:r>
        <w:t xml:space="preserve">    Учебно-методическое пособие "Клиническая практика "Помощник врача стационара (терапевтического профиля)</w:t>
      </w:r>
      <w:proofErr w:type="gramStart"/>
      <w:r>
        <w:t>" :</w:t>
      </w:r>
      <w:proofErr w:type="gramEnd"/>
      <w:r>
        <w:t xml:space="preserve"> для обучающихся по специальности 31.05.02 Педиатрия /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Федерации, Кафедра внутренних болезней № 2, Факультет педиатрический, курс 4 ; [сост. : Р. Ф. Хамитов , Л. Ю. Пальмова]. - </w:t>
      </w:r>
      <w:proofErr w:type="gramStart"/>
      <w:r>
        <w:t>Казань :</w:t>
      </w:r>
      <w:proofErr w:type="gramEnd"/>
      <w:r>
        <w:t xml:space="preserve"> [КГМУ], 2018. - 91 </w:t>
      </w:r>
      <w:proofErr w:type="gramStart"/>
      <w:r>
        <w:t>с. :</w:t>
      </w:r>
      <w:proofErr w:type="gramEnd"/>
      <w:r>
        <w:t xml:space="preserve"> табл. - Библиогр. в конце кн.. - ISBN 978-5-98946-276-</w:t>
      </w:r>
      <w:proofErr w:type="gramStart"/>
      <w:r>
        <w:t>6 :</w:t>
      </w:r>
      <w:proofErr w:type="gramEnd"/>
      <w:r>
        <w:t xml:space="preserve"> 100,00</w:t>
      </w:r>
    </w:p>
    <w:p w:rsidR="0074495D" w:rsidRDefault="0074495D" w:rsidP="0074495D">
      <w:r>
        <w:t xml:space="preserve">    Оглавление: </w:t>
      </w:r>
      <w:hyperlink r:id="rId64" w:history="1">
        <w:r w:rsidR="00371693" w:rsidRPr="009549C5">
          <w:rPr>
            <w:rStyle w:val="a8"/>
          </w:rPr>
          <w:t>http://kitap.tatar.ru/ogl/nlrt/nbrt_obr_2457336.pdf</w:t>
        </w:r>
      </w:hyperlink>
    </w:p>
    <w:p w:rsidR="00371693" w:rsidRDefault="00371693" w:rsidP="0074495D"/>
    <w:p w:rsidR="0074495D" w:rsidRDefault="0074495D" w:rsidP="0074495D"/>
    <w:p w:rsidR="0074495D" w:rsidRDefault="0074495D" w:rsidP="0074495D">
      <w:r>
        <w:t xml:space="preserve">64. 51.2;   </w:t>
      </w:r>
    </w:p>
    <w:p w:rsidR="0074495D" w:rsidRDefault="0074495D" w:rsidP="0074495D">
      <w:r>
        <w:t xml:space="preserve">    1760553-Л - чз2</w:t>
      </w:r>
    </w:p>
    <w:p w:rsidR="0074495D" w:rsidRDefault="0074495D" w:rsidP="0074495D">
      <w:r>
        <w:t xml:space="preserve">    Бубновский, Сергей Михайлович</w:t>
      </w:r>
    </w:p>
    <w:p w:rsidR="0074495D" w:rsidRDefault="0074495D" w:rsidP="0074495D">
      <w:r>
        <w:t>Что скрывают врачи</w:t>
      </w:r>
      <w:proofErr w:type="gramStart"/>
      <w:r>
        <w:t>? :</w:t>
      </w:r>
      <w:proofErr w:type="gramEnd"/>
      <w:r>
        <w:t xml:space="preserve"> главные секреты женского здоровья и красоты : двойное расследование / С. М. Бубновский, И. Прокопенко. - </w:t>
      </w:r>
      <w:proofErr w:type="gramStart"/>
      <w:r>
        <w:t>Москва :</w:t>
      </w:r>
      <w:proofErr w:type="gramEnd"/>
      <w:r>
        <w:t xml:space="preserve"> Эксмо, 2019. - 283, [3] с.. - ISBN 978-5-04-100772-</w:t>
      </w:r>
      <w:proofErr w:type="gramStart"/>
      <w:r>
        <w:t>0 :</w:t>
      </w:r>
      <w:proofErr w:type="gramEnd"/>
      <w:r>
        <w:t xml:space="preserve"> 468,00</w:t>
      </w:r>
    </w:p>
    <w:p w:rsidR="0074495D" w:rsidRDefault="0074495D" w:rsidP="0074495D">
      <w:r>
        <w:t xml:space="preserve">    Оглавление: </w:t>
      </w:r>
      <w:hyperlink r:id="rId65" w:history="1">
        <w:r w:rsidR="00371693" w:rsidRPr="009549C5">
          <w:rPr>
            <w:rStyle w:val="a8"/>
          </w:rPr>
          <w:t>http://kitap.tatar.ru/ogl/nlrt/nbrt_obr_2434525.pdf</w:t>
        </w:r>
      </w:hyperlink>
    </w:p>
    <w:p w:rsidR="00371693" w:rsidRDefault="00371693" w:rsidP="0074495D"/>
    <w:p w:rsidR="0074495D" w:rsidRDefault="0074495D" w:rsidP="0074495D"/>
    <w:p w:rsidR="0074495D" w:rsidRDefault="0074495D" w:rsidP="0074495D">
      <w:r>
        <w:lastRenderedPageBreak/>
        <w:t>65. 53.5;   К93</w:t>
      </w:r>
    </w:p>
    <w:p w:rsidR="0074495D" w:rsidRDefault="0074495D" w:rsidP="0074495D">
      <w:r>
        <w:t xml:space="preserve">    1761860-Л - кх; 1761861-Л - кх; 1761862-Л - кх</w:t>
      </w:r>
    </w:p>
    <w:p w:rsidR="0074495D" w:rsidRDefault="0074495D" w:rsidP="0074495D">
      <w:r>
        <w:t xml:space="preserve">    Куршев, Алексей Владимирович</w:t>
      </w:r>
    </w:p>
    <w:p w:rsidR="0074495D" w:rsidRDefault="0074495D" w:rsidP="0074495D">
      <w:r>
        <w:t xml:space="preserve">Лечебный массаж для студентов вузов, имеющих отклонения в состоянии </w:t>
      </w:r>
      <w:proofErr w:type="gramStart"/>
      <w:r>
        <w:t>здоровья :</w:t>
      </w:r>
      <w:proofErr w:type="gramEnd"/>
      <w:r>
        <w:t xml:space="preserve"> учебное пособие / А. В. Куршев; Министерство науки и высшего образования РФ ,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2019. - 147 </w:t>
      </w:r>
      <w:proofErr w:type="gramStart"/>
      <w:r>
        <w:t>с. :</w:t>
      </w:r>
      <w:proofErr w:type="gramEnd"/>
      <w:r>
        <w:t xml:space="preserve"> ил., табл. - Библиогр.: с. 146. - ISBN 978-5-7882-2496-</w:t>
      </w:r>
      <w:proofErr w:type="gramStart"/>
      <w:r>
        <w:t>1 :</w:t>
      </w:r>
      <w:proofErr w:type="gramEnd"/>
      <w:r>
        <w:t xml:space="preserve"> 100,00</w:t>
      </w:r>
    </w:p>
    <w:p w:rsidR="0074495D" w:rsidRDefault="0074495D" w:rsidP="0074495D">
      <w:r>
        <w:t xml:space="preserve">    Оглавление: </w:t>
      </w:r>
      <w:hyperlink r:id="rId66" w:history="1">
        <w:r w:rsidR="00371693" w:rsidRPr="009549C5">
          <w:rPr>
            <w:rStyle w:val="a8"/>
          </w:rPr>
          <w:t>http://kitap.tatar.ru/ogl/nlrt/nbrt_obr_2454038.pdf</w:t>
        </w:r>
      </w:hyperlink>
    </w:p>
    <w:p w:rsidR="00371693" w:rsidRDefault="00371693" w:rsidP="0074495D"/>
    <w:p w:rsidR="0074495D" w:rsidRDefault="0074495D" w:rsidP="0074495D"/>
    <w:p w:rsidR="0074495D" w:rsidRDefault="0074495D" w:rsidP="0074495D">
      <w:r>
        <w:t>66. 54.1;   С34</w:t>
      </w:r>
    </w:p>
    <w:p w:rsidR="0074495D" w:rsidRDefault="0074495D" w:rsidP="0074495D">
      <w:r>
        <w:t xml:space="preserve">    1760208-Л - кх; 1760209-Л - кх; 1760210-Л - кх</w:t>
      </w:r>
    </w:p>
    <w:p w:rsidR="0074495D" w:rsidRDefault="0074495D" w:rsidP="0074495D">
      <w:r>
        <w:t xml:space="preserve">    Гломерулонефриты: диагностика, лечение, профилактика, ведение на амбулаторном этапе : учебное пособие для использования в образовательных учреждениях, реализующих основные  профессиональные образовательные программы высшего образования подготовки кадров высшей квалификации в ординатуре по специальностям 31.08.49 "Терапия", 31.08.54 "Общая врачебная практика (семейная медицина)", 31.08.43 "Нефрология" / О. Н. Сигитова;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Федерации. - </w:t>
      </w:r>
      <w:proofErr w:type="gramStart"/>
      <w:r>
        <w:t>Казань :</w:t>
      </w:r>
      <w:proofErr w:type="gramEnd"/>
      <w:r>
        <w:t xml:space="preserve"> [Отечество], 2018. - 73 </w:t>
      </w:r>
      <w:proofErr w:type="gramStart"/>
      <w:r>
        <w:t>с. :</w:t>
      </w:r>
      <w:proofErr w:type="gramEnd"/>
      <w:r>
        <w:t xml:space="preserve"> фот. - Авт. указан на обороте тит. </w:t>
      </w:r>
      <w:proofErr w:type="gramStart"/>
      <w:r>
        <w:t>л..</w:t>
      </w:r>
      <w:proofErr w:type="gramEnd"/>
      <w:r>
        <w:t xml:space="preserve"> - ISBN 978-5-9222-1256-</w:t>
      </w:r>
      <w:proofErr w:type="gramStart"/>
      <w:r>
        <w:t>4 :</w:t>
      </w:r>
      <w:proofErr w:type="gramEnd"/>
      <w:r>
        <w:t xml:space="preserve"> 100,00</w:t>
      </w:r>
    </w:p>
    <w:p w:rsidR="0074495D" w:rsidRDefault="0074495D" w:rsidP="0074495D">
      <w:r>
        <w:t xml:space="preserve">    Оглавление: </w:t>
      </w:r>
      <w:hyperlink r:id="rId67" w:history="1">
        <w:r w:rsidR="00371693" w:rsidRPr="009549C5">
          <w:rPr>
            <w:rStyle w:val="a8"/>
          </w:rPr>
          <w:t>http://kitap.tatar.ru/ogl/nlrt/nbrt_obr_2449943.pdf</w:t>
        </w:r>
      </w:hyperlink>
    </w:p>
    <w:p w:rsidR="00371693" w:rsidRDefault="00371693" w:rsidP="0074495D"/>
    <w:p w:rsidR="0074495D" w:rsidRDefault="0074495D" w:rsidP="0074495D"/>
    <w:p w:rsidR="0074495D" w:rsidRDefault="0074495D" w:rsidP="0074495D">
      <w:r>
        <w:t>67. 51.2;   Х19</w:t>
      </w:r>
    </w:p>
    <w:p w:rsidR="0074495D" w:rsidRDefault="0074495D" w:rsidP="0074495D">
      <w:r>
        <w:t xml:space="preserve">    1761349-Л - кх; 1761350-Л - кх; 1761351-Л - кх</w:t>
      </w:r>
    </w:p>
    <w:p w:rsidR="0074495D" w:rsidRDefault="0074495D" w:rsidP="0074495D">
      <w:r>
        <w:t xml:space="preserve">    Ханнанова-Фахрутдинова, Лилия Рафаилевна</w:t>
      </w:r>
    </w:p>
    <w:p w:rsidR="0074495D" w:rsidRDefault="0074495D" w:rsidP="0074495D">
      <w:r>
        <w:t xml:space="preserve">Гигиена и экология человека: терморегуляция и </w:t>
      </w:r>
      <w:proofErr w:type="gramStart"/>
      <w:r>
        <w:t>теплопродукция :</w:t>
      </w:r>
      <w:proofErr w:type="gramEnd"/>
      <w:r>
        <w:t xml:space="preserve"> учебно-методическое пособие / Л. Р. Ханнанова-Фахрутдинова;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- 153, [1] </w:t>
      </w:r>
      <w:proofErr w:type="gramStart"/>
      <w:r>
        <w:t>с. :</w:t>
      </w:r>
      <w:proofErr w:type="gramEnd"/>
      <w:r>
        <w:t xml:space="preserve"> ил., табл. - Библиогр.: с. 141-142 (27 назв.). - ISBN 978-5-7882-2492-</w:t>
      </w:r>
      <w:proofErr w:type="gramStart"/>
      <w:r>
        <w:t>3 :</w:t>
      </w:r>
      <w:proofErr w:type="gramEnd"/>
      <w:r>
        <w:t xml:space="preserve"> 100,00</w:t>
      </w:r>
    </w:p>
    <w:p w:rsidR="0074495D" w:rsidRDefault="0074495D" w:rsidP="0074495D">
      <w:r>
        <w:t xml:space="preserve">    Оглавление: </w:t>
      </w:r>
      <w:hyperlink r:id="rId68" w:history="1">
        <w:r w:rsidR="00371693" w:rsidRPr="009549C5">
          <w:rPr>
            <w:rStyle w:val="a8"/>
          </w:rPr>
          <w:t>http://kitap.tatar.ru/ogl/nlrt/nbrt_obr_2456375.pdf</w:t>
        </w:r>
      </w:hyperlink>
    </w:p>
    <w:p w:rsidR="00371693" w:rsidRDefault="00371693" w:rsidP="0074495D"/>
    <w:p w:rsidR="0074495D" w:rsidRDefault="0074495D" w:rsidP="0074495D"/>
    <w:p w:rsidR="0074495D" w:rsidRDefault="0074495D" w:rsidP="0074495D">
      <w:r>
        <w:t>68. 53.5;   Ч-75</w:t>
      </w:r>
    </w:p>
    <w:p w:rsidR="0074495D" w:rsidRDefault="0074495D" w:rsidP="0074495D">
      <w:r>
        <w:t xml:space="preserve">    1756601-Л - чз2</w:t>
      </w:r>
    </w:p>
    <w:p w:rsidR="0074495D" w:rsidRDefault="0074495D" w:rsidP="0074495D">
      <w:r>
        <w:t xml:space="preserve">    Чойжинимаева, Светлана Галсанова</w:t>
      </w:r>
    </w:p>
    <w:p w:rsidR="0074495D" w:rsidRDefault="0074495D" w:rsidP="0074495D">
      <w:r>
        <w:t xml:space="preserve">Вода: яд или лекарство? Тибетская медицина о воде / Светлана Чойжинимаева. - </w:t>
      </w:r>
      <w:proofErr w:type="gramStart"/>
      <w:r>
        <w:t>Москва :</w:t>
      </w:r>
      <w:proofErr w:type="gramEnd"/>
      <w:r>
        <w:t xml:space="preserve"> ЗАО ИД "Аргументы недели", 2018. - 93, [2] с.. - ISBN 978-5-9908779-6-</w:t>
      </w:r>
      <w:proofErr w:type="gramStart"/>
      <w:r>
        <w:t>2 :</w:t>
      </w:r>
      <w:proofErr w:type="gramEnd"/>
      <w:r>
        <w:t xml:space="preserve"> 232,76</w:t>
      </w:r>
    </w:p>
    <w:p w:rsidR="0074495D" w:rsidRDefault="0074495D" w:rsidP="0074495D">
      <w:r>
        <w:t xml:space="preserve">    Оглавление: </w:t>
      </w:r>
      <w:hyperlink r:id="rId69" w:history="1">
        <w:r w:rsidR="00371693" w:rsidRPr="009549C5">
          <w:rPr>
            <w:rStyle w:val="a8"/>
          </w:rPr>
          <w:t>http://kitap.tatar.ru/ogl/nlrt/nbrt_obr_2430451.pdf</w:t>
        </w:r>
      </w:hyperlink>
    </w:p>
    <w:p w:rsidR="00371693" w:rsidRDefault="00371693" w:rsidP="0074495D"/>
    <w:p w:rsidR="0074495D" w:rsidRDefault="0074495D" w:rsidP="0074495D"/>
    <w:p w:rsidR="00831B56" w:rsidRDefault="00831B56" w:rsidP="0074495D"/>
    <w:p w:rsidR="00831B56" w:rsidRDefault="00831B56" w:rsidP="00831B56">
      <w:pPr>
        <w:pStyle w:val="1"/>
      </w:pPr>
      <w:bookmarkStart w:id="7" w:name="_Toc27121889"/>
      <w:r>
        <w:lastRenderedPageBreak/>
        <w:t>Общественные науки в целом. (ББК 60)</w:t>
      </w:r>
      <w:bookmarkEnd w:id="7"/>
    </w:p>
    <w:p w:rsidR="00831B56" w:rsidRDefault="00831B56" w:rsidP="00831B56">
      <w:pPr>
        <w:pStyle w:val="1"/>
      </w:pPr>
    </w:p>
    <w:p w:rsidR="00831B56" w:rsidRDefault="00831B56" w:rsidP="00831B56">
      <w:r>
        <w:t>69. 60.9;   Д56</w:t>
      </w:r>
    </w:p>
    <w:p w:rsidR="00831B56" w:rsidRDefault="00831B56" w:rsidP="00831B56">
      <w:r>
        <w:t xml:space="preserve">    1758248-Л - чз1</w:t>
      </w:r>
    </w:p>
    <w:p w:rsidR="00831B56" w:rsidRDefault="00831B56" w:rsidP="00831B56">
      <w:r>
        <w:t xml:space="preserve">    Добровольчество и волонтерство в России: традиции и </w:t>
      </w:r>
      <w:proofErr w:type="gramStart"/>
      <w:r>
        <w:t>тенденции  :</w:t>
      </w:r>
      <w:proofErr w:type="gramEnd"/>
      <w:r>
        <w:t xml:space="preserve"> монография / А. Гарашко [и др.]; под. ред. д-ра социологических наук, проф. Т. Э. Петровой. - </w:t>
      </w:r>
      <w:proofErr w:type="gramStart"/>
      <w:r>
        <w:t>Москва :</w:t>
      </w:r>
      <w:proofErr w:type="gramEnd"/>
      <w:r>
        <w:t xml:space="preserve"> РУСАЙНС, 2020. - 108, [1] </w:t>
      </w:r>
      <w:proofErr w:type="gramStart"/>
      <w:r>
        <w:t>с. :</w:t>
      </w:r>
      <w:proofErr w:type="gramEnd"/>
      <w:r>
        <w:t xml:space="preserve"> табл. - Библиогр. в подстроч. примеч.. - ISBN 978-5-4365-2974-</w:t>
      </w:r>
      <w:proofErr w:type="gramStart"/>
      <w:r>
        <w:t>5 :</w:t>
      </w:r>
      <w:proofErr w:type="gramEnd"/>
      <w:r>
        <w:t xml:space="preserve"> 965,90</w:t>
      </w:r>
    </w:p>
    <w:p w:rsidR="00831B56" w:rsidRDefault="00831B56" w:rsidP="00831B56">
      <w:r>
        <w:t xml:space="preserve">    Оглавление: </w:t>
      </w:r>
      <w:hyperlink r:id="rId70" w:history="1">
        <w:r w:rsidR="00371693" w:rsidRPr="009549C5">
          <w:rPr>
            <w:rStyle w:val="a8"/>
          </w:rPr>
          <w:t>http://kitap.tatar.ru/ogl/nlrt/nbrt_obr_2441396.pdf</w:t>
        </w:r>
      </w:hyperlink>
    </w:p>
    <w:p w:rsidR="00371693" w:rsidRDefault="00371693" w:rsidP="00831B56"/>
    <w:p w:rsidR="00831B56" w:rsidRDefault="00831B56" w:rsidP="00831B56"/>
    <w:p w:rsidR="00831B56" w:rsidRDefault="00831B56" w:rsidP="00831B56">
      <w:r>
        <w:t>70. 60.6;   А46</w:t>
      </w:r>
    </w:p>
    <w:p w:rsidR="00831B56" w:rsidRDefault="00831B56" w:rsidP="00831B56">
      <w:r>
        <w:t xml:space="preserve">    1758816-Л - кх; 1758817-Л - кх; 1758818-Л - кх</w:t>
      </w:r>
    </w:p>
    <w:p w:rsidR="00831B56" w:rsidRDefault="00831B56" w:rsidP="00831B56">
      <w:r>
        <w:t xml:space="preserve">    Александровская, Юлия Павловна</w:t>
      </w:r>
    </w:p>
    <w:p w:rsidR="00831B56" w:rsidRDefault="00831B56" w:rsidP="00831B56">
      <w:r>
        <w:t xml:space="preserve">Информационные технологии статистического анализа </w:t>
      </w:r>
      <w:proofErr w:type="gramStart"/>
      <w:r>
        <w:t>данных :</w:t>
      </w:r>
      <w:proofErr w:type="gramEnd"/>
      <w:r>
        <w:t xml:space="preserve"> учебно-методическое пособие / Ю. П. Александровская; М-во науки и высшего образования РФ ; Казан. нац. исслед. технол. ун-т. - Казань : Издательство КНИТУ, 2019. - 149, [1] </w:t>
      </w:r>
      <w:proofErr w:type="gramStart"/>
      <w:r>
        <w:t>с. :</w:t>
      </w:r>
      <w:proofErr w:type="gramEnd"/>
      <w:r>
        <w:t xml:space="preserve"> табл., фот. - </w:t>
      </w:r>
      <w:proofErr w:type="gramStart"/>
      <w:r>
        <w:t>Библиогр.:</w:t>
      </w:r>
      <w:proofErr w:type="gramEnd"/>
      <w:r>
        <w:t xml:space="preserve"> с. 148. - ISBN 978-5-7882-2636-</w:t>
      </w:r>
      <w:proofErr w:type="gramStart"/>
      <w:r>
        <w:t>1 :</w:t>
      </w:r>
      <w:proofErr w:type="gramEnd"/>
      <w:r>
        <w:t xml:space="preserve"> 100,00</w:t>
      </w:r>
    </w:p>
    <w:p w:rsidR="00831B56" w:rsidRDefault="00831B56" w:rsidP="00831B56">
      <w:r>
        <w:t xml:space="preserve">    Оглавление: </w:t>
      </w:r>
      <w:hyperlink r:id="rId71" w:history="1">
        <w:r w:rsidR="00371693" w:rsidRPr="009549C5">
          <w:rPr>
            <w:rStyle w:val="a8"/>
          </w:rPr>
          <w:t>http://kitap.tatar.ru/ogl/nlrt/nbrt_obr_2441276.pdf</w:t>
        </w:r>
      </w:hyperlink>
    </w:p>
    <w:p w:rsidR="00371693" w:rsidRDefault="00371693" w:rsidP="00831B56"/>
    <w:p w:rsidR="00831B56" w:rsidRDefault="00831B56" w:rsidP="00831B56"/>
    <w:p w:rsidR="00831B56" w:rsidRDefault="00831B56" w:rsidP="00831B56">
      <w:r>
        <w:t>71. 60.5;   Д42</w:t>
      </w:r>
    </w:p>
    <w:p w:rsidR="00831B56" w:rsidRDefault="00831B56" w:rsidP="00831B56">
      <w:r>
        <w:t xml:space="preserve">    1757710-Л - чз1</w:t>
      </w:r>
    </w:p>
    <w:p w:rsidR="00831B56" w:rsidRDefault="00831B56" w:rsidP="00831B56">
      <w:r>
        <w:t xml:space="preserve">    Джордж, Билл</w:t>
      </w:r>
    </w:p>
    <w:p w:rsidR="00831B56" w:rsidRDefault="00831B56" w:rsidP="00831B56">
      <w:r>
        <w:t xml:space="preserve">Внутренний компас лидера. Как стать сильным руководителем / Билл Джордж; пер. с англ. [Е. Деревянко]. - </w:t>
      </w:r>
      <w:proofErr w:type="gramStart"/>
      <w:r>
        <w:t>Москва :</w:t>
      </w:r>
      <w:proofErr w:type="gramEnd"/>
      <w:r>
        <w:t xml:space="preserve"> Альпина Паблишер, 2019. - 365 </w:t>
      </w:r>
      <w:proofErr w:type="gramStart"/>
      <w:r>
        <w:t>с. :</w:t>
      </w:r>
      <w:proofErr w:type="gramEnd"/>
      <w:r>
        <w:t xml:space="preserve"> ил. - (Бизнес). - Библиогр. в подстроч. примеч. - Загл. и авт. </w:t>
      </w:r>
      <w:proofErr w:type="gramStart"/>
      <w:r>
        <w:t>ориг.:</w:t>
      </w:r>
      <w:proofErr w:type="gramEnd"/>
      <w:r>
        <w:t xml:space="preserve"> Discover your true north / Bill George. - ISBN 978-5-9614-6919-6 (рус.). - ISBN 978-1-1190-8294-1 (англ.</w:t>
      </w:r>
      <w:proofErr w:type="gramStart"/>
      <w:r>
        <w:t>) :</w:t>
      </w:r>
      <w:proofErr w:type="gramEnd"/>
      <w:r>
        <w:t xml:space="preserve"> 526,57</w:t>
      </w:r>
    </w:p>
    <w:p w:rsidR="00831B56" w:rsidRDefault="00831B56" w:rsidP="00831B56">
      <w:r>
        <w:t xml:space="preserve">    Оглавление: </w:t>
      </w:r>
      <w:hyperlink r:id="rId72" w:history="1">
        <w:r w:rsidR="00371693" w:rsidRPr="009549C5">
          <w:rPr>
            <w:rStyle w:val="a8"/>
          </w:rPr>
          <w:t>http://kitap.tatar.ru/ogl/nlrt/nbrt_obr_2435914.pdf</w:t>
        </w:r>
      </w:hyperlink>
    </w:p>
    <w:p w:rsidR="00371693" w:rsidRDefault="00371693" w:rsidP="00831B56"/>
    <w:p w:rsidR="00831B56" w:rsidRDefault="00831B56" w:rsidP="00831B56"/>
    <w:p w:rsidR="00831B56" w:rsidRDefault="00831B56" w:rsidP="00831B56">
      <w:r>
        <w:t>72. 60.8;   Л25</w:t>
      </w:r>
    </w:p>
    <w:p w:rsidR="00831B56" w:rsidRDefault="00831B56" w:rsidP="00831B56">
      <w:r>
        <w:t xml:space="preserve">    1757591-Л - кх; 1761904-Л - кх</w:t>
      </w:r>
    </w:p>
    <w:p w:rsidR="00831B56" w:rsidRDefault="00831B56" w:rsidP="00831B56">
      <w:r>
        <w:t xml:space="preserve">    Ларионов, Игорь Константинович</w:t>
      </w:r>
    </w:p>
    <w:p w:rsidR="00831B56" w:rsidRDefault="00831B56" w:rsidP="00831B56">
      <w:r>
        <w:t xml:space="preserve">Синергия социального и корпоративного </w:t>
      </w:r>
      <w:proofErr w:type="gramStart"/>
      <w:r>
        <w:t>управления :</w:t>
      </w:r>
      <w:proofErr w:type="gramEnd"/>
      <w:r>
        <w:t xml:space="preserve"> монография / И. К. Ларионов. - 2-е изд. - </w:t>
      </w:r>
      <w:proofErr w:type="gramStart"/>
      <w:r>
        <w:t>Москва :</w:t>
      </w:r>
      <w:proofErr w:type="gramEnd"/>
      <w:r>
        <w:t xml:space="preserve">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 xml:space="preserve">", 2018. - 469 </w:t>
      </w:r>
      <w:proofErr w:type="gramStart"/>
      <w:r>
        <w:t>c. :</w:t>
      </w:r>
      <w:proofErr w:type="gramEnd"/>
      <w:r>
        <w:t xml:space="preserve"> ил. - Библиогр.: с. 463-465 (32 назв.). - ISBN 978-5-394-03043-</w:t>
      </w:r>
      <w:proofErr w:type="gramStart"/>
      <w:r>
        <w:t>7 :</w:t>
      </w:r>
      <w:proofErr w:type="gramEnd"/>
      <w:r>
        <w:t xml:space="preserve"> 1216,80</w:t>
      </w:r>
    </w:p>
    <w:p w:rsidR="00831B56" w:rsidRDefault="00831B56" w:rsidP="00831B56">
      <w:r>
        <w:t xml:space="preserve">    Оглавление: </w:t>
      </w:r>
      <w:hyperlink r:id="rId73" w:history="1">
        <w:r w:rsidR="00371693" w:rsidRPr="009549C5">
          <w:rPr>
            <w:rStyle w:val="a8"/>
          </w:rPr>
          <w:t>http://kitap.tatar.ru/ogl/nlrt/nbrt_obr_2436278.pdf</w:t>
        </w:r>
      </w:hyperlink>
    </w:p>
    <w:p w:rsidR="00371693" w:rsidRDefault="00371693" w:rsidP="00831B56"/>
    <w:p w:rsidR="00831B56" w:rsidRDefault="00831B56" w:rsidP="00831B56"/>
    <w:p w:rsidR="00831B56" w:rsidRDefault="00831B56" w:rsidP="00831B56">
      <w:r>
        <w:t>73. 60.8;   П12</w:t>
      </w:r>
    </w:p>
    <w:p w:rsidR="00831B56" w:rsidRDefault="00831B56" w:rsidP="00831B56">
      <w:r>
        <w:t xml:space="preserve">    1757011-Л - кх</w:t>
      </w:r>
    </w:p>
    <w:p w:rsidR="00831B56" w:rsidRDefault="00831B56" w:rsidP="00831B56">
      <w:r>
        <w:t xml:space="preserve">    Павлова, Людмила Григорьевна</w:t>
      </w:r>
    </w:p>
    <w:p w:rsidR="00831B56" w:rsidRDefault="00831B56" w:rsidP="00831B56">
      <w:r>
        <w:t xml:space="preserve">Коммуникативная эффективность делового </w:t>
      </w:r>
      <w:proofErr w:type="gramStart"/>
      <w:r>
        <w:t>общения :</w:t>
      </w:r>
      <w:proofErr w:type="gramEnd"/>
      <w:r>
        <w:t xml:space="preserve"> монография / Л. Г. Павлова, Е. Ю. Кашаева; Министерство образования и науки Российской Федерации, Южный федеральный университет. - 2-е изд. - </w:t>
      </w:r>
      <w:proofErr w:type="gramStart"/>
      <w:r>
        <w:t>Москва :</w:t>
      </w:r>
      <w:proofErr w:type="gramEnd"/>
      <w:r>
        <w:t xml:space="preserve"> РИОР : ИНФРА-М, 2018. - 168 </w:t>
      </w:r>
      <w:proofErr w:type="gramStart"/>
      <w:r>
        <w:t>с. :</w:t>
      </w:r>
      <w:proofErr w:type="gramEnd"/>
      <w:r>
        <w:t xml:space="preserve"> ил. - (Научная мысль / серия основана в 2008 году). - Библиогр. в конце кн. и в подстроч. примеч. - На обл. и тит. л. в </w:t>
      </w:r>
      <w:proofErr w:type="gramStart"/>
      <w:r>
        <w:t>подзагл.:</w:t>
      </w:r>
      <w:proofErr w:type="gramEnd"/>
      <w:r>
        <w:t xml:space="preserve"> купить, читать онлайн znanium.com. - ISBN 978-5-369-01461-5 (РИОР). - ISBN 978-5-16-011300-5 (ИНФРА-М, print). - ISBN 978-5-16-103474-3 (ИНФРА-М, online</w:t>
      </w:r>
      <w:proofErr w:type="gramStart"/>
      <w:r>
        <w:t>) :</w:t>
      </w:r>
      <w:proofErr w:type="gramEnd"/>
      <w:r>
        <w:t xml:space="preserve"> 768,30</w:t>
      </w:r>
    </w:p>
    <w:p w:rsidR="00831B56" w:rsidRDefault="00831B56" w:rsidP="00831B56">
      <w:r>
        <w:lastRenderedPageBreak/>
        <w:t xml:space="preserve">    Оглавление: </w:t>
      </w:r>
      <w:hyperlink r:id="rId74" w:history="1">
        <w:r w:rsidR="00371693" w:rsidRPr="009549C5">
          <w:rPr>
            <w:rStyle w:val="a8"/>
          </w:rPr>
          <w:t>http://kitap.tatar.ru/ogl/nlrt/nbrt_obr_2430014.pdf</w:t>
        </w:r>
      </w:hyperlink>
    </w:p>
    <w:p w:rsidR="00371693" w:rsidRDefault="00371693" w:rsidP="00831B56"/>
    <w:p w:rsidR="00831B56" w:rsidRDefault="00831B56" w:rsidP="00831B56"/>
    <w:p w:rsidR="00831B56" w:rsidRDefault="00831B56" w:rsidP="00831B56">
      <w:r>
        <w:t>74. 60.5;   С81</w:t>
      </w:r>
    </w:p>
    <w:p w:rsidR="00831B56" w:rsidRDefault="00831B56" w:rsidP="00831B56">
      <w:r>
        <w:t xml:space="preserve">    1760632-Л - кх</w:t>
      </w:r>
    </w:p>
    <w:p w:rsidR="00831B56" w:rsidRDefault="00831B56" w:rsidP="00831B56">
      <w:r>
        <w:t xml:space="preserve">    Столяров, Владислав Иванович</w:t>
      </w:r>
    </w:p>
    <w:p w:rsidR="00831B56" w:rsidRDefault="00831B56" w:rsidP="00831B56">
      <w:r>
        <w:t xml:space="preserve">Основы социологии физкультурно-спортивной деятельности и телесности </w:t>
      </w:r>
      <w:proofErr w:type="gramStart"/>
      <w:r>
        <w:t>человека :</w:t>
      </w:r>
      <w:proofErr w:type="gramEnd"/>
      <w:r>
        <w:t xml:space="preserve"> монография / В. И. Столяров. - </w:t>
      </w:r>
      <w:proofErr w:type="gramStart"/>
      <w:r>
        <w:t>Москва :</w:t>
      </w:r>
      <w:proofErr w:type="gramEnd"/>
      <w:r>
        <w:t xml:space="preserve"> РУСАЙНС (Ru-Science), 2020. - 356 </w:t>
      </w:r>
      <w:proofErr w:type="gramStart"/>
      <w:r>
        <w:t>с. :</w:t>
      </w:r>
      <w:proofErr w:type="gramEnd"/>
      <w:r>
        <w:t xml:space="preserve"> портр. - Библиогр. в подстроч. </w:t>
      </w:r>
      <w:proofErr w:type="gramStart"/>
      <w:r>
        <w:t>примеч..</w:t>
      </w:r>
      <w:proofErr w:type="gramEnd"/>
      <w:r>
        <w:t xml:space="preserve"> - ISBN 978-5-4365-1847-</w:t>
      </w:r>
      <w:proofErr w:type="gramStart"/>
      <w:r>
        <w:t>3 :</w:t>
      </w:r>
      <w:proofErr w:type="gramEnd"/>
      <w:r>
        <w:t xml:space="preserve"> 1263,60</w:t>
      </w:r>
    </w:p>
    <w:p w:rsidR="00831B56" w:rsidRDefault="00831B56" w:rsidP="00831B56">
      <w:r>
        <w:t xml:space="preserve">    Оглавление: </w:t>
      </w:r>
      <w:hyperlink r:id="rId75" w:history="1">
        <w:r w:rsidR="00371693" w:rsidRPr="009549C5">
          <w:rPr>
            <w:rStyle w:val="a8"/>
          </w:rPr>
          <w:t>http://kitap.tatar.ru/ogl/nlrt/nbrt_obr_2456155.pdf</w:t>
        </w:r>
      </w:hyperlink>
    </w:p>
    <w:p w:rsidR="00371693" w:rsidRDefault="00371693" w:rsidP="00831B56"/>
    <w:p w:rsidR="00831B56" w:rsidRDefault="00831B56" w:rsidP="00831B56"/>
    <w:p w:rsidR="0088706D" w:rsidRDefault="0088706D" w:rsidP="00831B56"/>
    <w:p w:rsidR="0088706D" w:rsidRDefault="0088706D" w:rsidP="0088706D">
      <w:pPr>
        <w:pStyle w:val="1"/>
      </w:pPr>
      <w:bookmarkStart w:id="8" w:name="_Toc27121890"/>
      <w:r>
        <w:t>История. Исторические науки. (ББК 63)</w:t>
      </w:r>
      <w:bookmarkEnd w:id="8"/>
    </w:p>
    <w:p w:rsidR="0088706D" w:rsidRDefault="0088706D" w:rsidP="0088706D">
      <w:pPr>
        <w:pStyle w:val="1"/>
      </w:pPr>
    </w:p>
    <w:p w:rsidR="0088706D" w:rsidRDefault="0088706D" w:rsidP="0088706D">
      <w:r>
        <w:t>75. 63.3(2)</w:t>
      </w:r>
      <w:proofErr w:type="gramStart"/>
      <w:r>
        <w:t xml:space="preserve">622;   </w:t>
      </w:r>
      <w:proofErr w:type="gramEnd"/>
      <w:r>
        <w:t>Б53</w:t>
      </w:r>
    </w:p>
    <w:p w:rsidR="0088706D" w:rsidRDefault="0088706D" w:rsidP="0088706D">
      <w:r>
        <w:t xml:space="preserve">    1757129-Л - кх</w:t>
      </w:r>
    </w:p>
    <w:p w:rsidR="0088706D" w:rsidRDefault="0088706D" w:rsidP="0088706D">
      <w:r>
        <w:t xml:space="preserve">    Бессмертный полк. Человек на войне. - </w:t>
      </w:r>
      <w:proofErr w:type="gramStart"/>
      <w:r>
        <w:t>Москва :</w:t>
      </w:r>
      <w:proofErr w:type="gramEnd"/>
      <w:r>
        <w:t xml:space="preserve"> АСТ, [2018]. - 374, [7] с., [12] л. </w:t>
      </w:r>
      <w:proofErr w:type="gramStart"/>
      <w:r>
        <w:t>ил. :</w:t>
      </w:r>
      <w:proofErr w:type="gramEnd"/>
      <w:r>
        <w:t xml:space="preserve"> портр. - (Бессмертный полк. Непридуманная история). - (Библиотека бессмертного полка</w:t>
      </w:r>
      <w:proofErr w:type="gramStart"/>
      <w:r>
        <w:t>)..</w:t>
      </w:r>
      <w:proofErr w:type="gramEnd"/>
      <w:r>
        <w:t xml:space="preserve"> - ISBN 978-5-17-107506-</w:t>
      </w:r>
      <w:proofErr w:type="gramStart"/>
      <w:r>
        <w:t>4 :</w:t>
      </w:r>
      <w:proofErr w:type="gramEnd"/>
      <w:r>
        <w:t xml:space="preserve"> 403,04</w:t>
      </w:r>
    </w:p>
    <w:p w:rsidR="0088706D" w:rsidRDefault="0088706D" w:rsidP="0088706D">
      <w:r>
        <w:t xml:space="preserve">    Оглавление: </w:t>
      </w:r>
      <w:hyperlink r:id="rId76" w:history="1">
        <w:r w:rsidR="00371693" w:rsidRPr="009549C5">
          <w:rPr>
            <w:rStyle w:val="a8"/>
          </w:rPr>
          <w:t>http://kitap.tatar.ru/ogl/nlrt/nbrt_obr_2431587.pdf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76. 63.3(2)</w:t>
      </w:r>
      <w:proofErr w:type="gramStart"/>
      <w:r>
        <w:t xml:space="preserve">6;   </w:t>
      </w:r>
      <w:proofErr w:type="gramEnd"/>
      <w:r>
        <w:t>Г75</w:t>
      </w:r>
    </w:p>
    <w:p w:rsidR="0088706D" w:rsidRDefault="0088706D" w:rsidP="0088706D">
      <w:r>
        <w:t xml:space="preserve">    1758991-Л - кх</w:t>
      </w:r>
    </w:p>
    <w:p w:rsidR="0088706D" w:rsidRDefault="0088706D" w:rsidP="0088706D">
      <w:r>
        <w:t xml:space="preserve">    Гражданская война в Степном крае и Туркестане (1918-1921 гг.) и отражение данных событий в исторической памяти населения постсоветской Центральной </w:t>
      </w:r>
      <w:proofErr w:type="gramStart"/>
      <w:r>
        <w:t>Азии :</w:t>
      </w:r>
      <w:proofErr w:type="gramEnd"/>
      <w:r>
        <w:t xml:space="preserve"> монография / [В. А. Бармин и др.]; Министерство науки и высшего образования Российской Федерации ; Алтайский государственный университет, Исторический факультет, Кафедра востоковедения ; Восточно-Казахстанский государственный университет им. С. Аманжолова, Исторический факультет ; [под общ. ред. Ю. А. Лысенко]. - </w:t>
      </w:r>
      <w:proofErr w:type="gramStart"/>
      <w:r>
        <w:t>Барнаул :</w:t>
      </w:r>
      <w:proofErr w:type="gramEnd"/>
      <w:r>
        <w:t xml:space="preserve"> Издательство Алтайского государственного университета, 2018. - 383 с. - (Гражданская война в России). - </w:t>
      </w:r>
      <w:proofErr w:type="gramStart"/>
      <w:r>
        <w:t>Библиогр.:</w:t>
      </w:r>
      <w:proofErr w:type="gramEnd"/>
      <w:r>
        <w:t xml:space="preserve"> с. 346-378 и в подстроч. примеч. - Авт. указаны на обороте тит. л.. - ISBN 978-5-7904-2326-</w:t>
      </w:r>
      <w:proofErr w:type="gramStart"/>
      <w:r>
        <w:t>0 :</w:t>
      </w:r>
      <w:proofErr w:type="gramEnd"/>
      <w:r>
        <w:t xml:space="preserve"> 450,00</w:t>
      </w:r>
    </w:p>
    <w:p w:rsidR="0088706D" w:rsidRDefault="0088706D" w:rsidP="0088706D">
      <w:r>
        <w:t xml:space="preserve">    Оглавление: </w:t>
      </w:r>
      <w:hyperlink r:id="rId77" w:history="1">
        <w:r w:rsidR="00371693" w:rsidRPr="009549C5">
          <w:rPr>
            <w:rStyle w:val="a8"/>
          </w:rPr>
          <w:t>http://kitap.tatar.ru/ogl/nlrt/nbrt_obr_2441764.pdf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77. 63.3(0</w:t>
      </w:r>
      <w:proofErr w:type="gramStart"/>
      <w:r>
        <w:t xml:space="preserve">);   </w:t>
      </w:r>
      <w:proofErr w:type="gramEnd"/>
      <w:r>
        <w:t>М15</w:t>
      </w:r>
    </w:p>
    <w:p w:rsidR="0088706D" w:rsidRDefault="0088706D" w:rsidP="0088706D">
      <w:r>
        <w:t xml:space="preserve">    1757267-Л - чз1</w:t>
      </w:r>
    </w:p>
    <w:p w:rsidR="0088706D" w:rsidRDefault="0088706D" w:rsidP="0088706D">
      <w:r>
        <w:t xml:space="preserve">    Македонский. Юлий Цезарь. Кромвель. Ришелье. Наполеон. </w:t>
      </w:r>
      <w:proofErr w:type="gramStart"/>
      <w:r>
        <w:t>Бисмарк :</w:t>
      </w:r>
      <w:proofErr w:type="gramEnd"/>
      <w:r>
        <w:t xml:space="preserve"> биографические очерки / сост., общ. ред. и вступ. ст. Н. Ф. Болдырева ; послесл. А. Ф. Арендаря. - </w:t>
      </w:r>
      <w:proofErr w:type="gramStart"/>
      <w:r>
        <w:t>Москва :</w:t>
      </w:r>
      <w:proofErr w:type="gramEnd"/>
      <w:r>
        <w:t xml:space="preserve"> Молодая гвардия, 2019. - 483, [1] </w:t>
      </w:r>
      <w:proofErr w:type="gramStart"/>
      <w:r>
        <w:t>с. :</w:t>
      </w:r>
      <w:proofErr w:type="gramEnd"/>
      <w:r>
        <w:t xml:space="preserve"> ил., портр. - (Библиотека Флорентия Павленкова). - (Жизнь замечательных </w:t>
      </w:r>
      <w:proofErr w:type="gramStart"/>
      <w:r>
        <w:t>людей :</w:t>
      </w:r>
      <w:proofErr w:type="gramEnd"/>
      <w:r>
        <w:t xml:space="preserve"> серия биографий / основана в 1890 году Ф. Павленковым и продолжена в 1933 г. М. Горьким ; вып. 1977 (1777)). - Библиогр. в конце разделов и в подстроч. </w:t>
      </w:r>
      <w:proofErr w:type="gramStart"/>
      <w:r>
        <w:t>примеч..</w:t>
      </w:r>
      <w:proofErr w:type="gramEnd"/>
      <w:r>
        <w:t xml:space="preserve"> - ISBN 978-5-235-04248-</w:t>
      </w:r>
      <w:proofErr w:type="gramStart"/>
      <w:r>
        <w:t>3 :</w:t>
      </w:r>
      <w:proofErr w:type="gramEnd"/>
      <w:r>
        <w:t xml:space="preserve"> 811,20</w:t>
      </w:r>
    </w:p>
    <w:p w:rsidR="0088706D" w:rsidRDefault="0088706D" w:rsidP="0088706D">
      <w:r>
        <w:t xml:space="preserve">    Оглавление: </w:t>
      </w:r>
      <w:hyperlink r:id="rId78" w:history="1">
        <w:r w:rsidR="00371693" w:rsidRPr="009549C5">
          <w:rPr>
            <w:rStyle w:val="a8"/>
          </w:rPr>
          <w:t>http://kitap.tatar.ru/ogl/nlrt/nbrt_obr_2435424.pdf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78. 63.5;   М79</w:t>
      </w:r>
    </w:p>
    <w:p w:rsidR="0088706D" w:rsidRDefault="0088706D" w:rsidP="0088706D">
      <w:r>
        <w:lastRenderedPageBreak/>
        <w:t xml:space="preserve">    1758290-Л - кх</w:t>
      </w:r>
    </w:p>
    <w:p w:rsidR="0088706D" w:rsidRDefault="0088706D" w:rsidP="0088706D">
      <w:r>
        <w:t xml:space="preserve">    Мордва Саратовской </w:t>
      </w:r>
      <w:proofErr w:type="gramStart"/>
      <w:r>
        <w:t>области :</w:t>
      </w:r>
      <w:proofErr w:type="gramEnd"/>
      <w:r>
        <w:t xml:space="preserve"> [монография] / Л. И. Никонова [и др.]; Научно-исследовательский ин-т гуманитарных наук при Правительстве Республики Мордовия. - Саранск, 2013. - 251 с., [42] л. фотоил. - (Мордва России). - </w:t>
      </w:r>
      <w:proofErr w:type="gramStart"/>
      <w:r>
        <w:t>Библиогр.:</w:t>
      </w:r>
      <w:proofErr w:type="gramEnd"/>
      <w:r>
        <w:t xml:space="preserve"> с. 234-244. - Авт. указан на обороте тит. </w:t>
      </w:r>
      <w:proofErr w:type="gramStart"/>
      <w:r>
        <w:t>л..</w:t>
      </w:r>
      <w:proofErr w:type="gramEnd"/>
      <w:r>
        <w:t xml:space="preserve"> - ISBN 978-5-00008-002-</w:t>
      </w:r>
      <w:proofErr w:type="gramStart"/>
      <w:r>
        <w:t>3 :</w:t>
      </w:r>
      <w:proofErr w:type="gramEnd"/>
      <w:r>
        <w:t xml:space="preserve"> 300,00</w:t>
      </w:r>
    </w:p>
    <w:p w:rsidR="0088706D" w:rsidRDefault="0088706D" w:rsidP="0088706D">
      <w:r>
        <w:t xml:space="preserve">    Оглавление: </w:t>
      </w:r>
      <w:hyperlink r:id="rId79" w:history="1">
        <w:r w:rsidR="00371693" w:rsidRPr="009549C5">
          <w:rPr>
            <w:rStyle w:val="a8"/>
          </w:rPr>
          <w:t>http://kitap.tatar.ru/ogl/nlrt/nbrt_obr_2442944.pdf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79. 63.5;   М79</w:t>
      </w:r>
    </w:p>
    <w:p w:rsidR="0088706D" w:rsidRDefault="0088706D" w:rsidP="0088706D">
      <w:r>
        <w:t xml:space="preserve">    1758289-Л - кх</w:t>
      </w:r>
    </w:p>
    <w:p w:rsidR="0088706D" w:rsidRDefault="0088706D" w:rsidP="0088706D">
      <w:r>
        <w:t xml:space="preserve">    Мордва Урала и Зауралья / Л. И. Никонова [и др.]. - Саранск, 2012. - 462, [1], [50] л. фотоил. - (Мордва России). - </w:t>
      </w:r>
      <w:proofErr w:type="gramStart"/>
      <w:r>
        <w:t>Библиогр.:</w:t>
      </w:r>
      <w:proofErr w:type="gramEnd"/>
      <w:r>
        <w:t xml:space="preserve"> с. 298-307. - Авт. указан на обороте тит. </w:t>
      </w:r>
      <w:proofErr w:type="gramStart"/>
      <w:r>
        <w:t>л..</w:t>
      </w:r>
      <w:proofErr w:type="gramEnd"/>
      <w:r>
        <w:t xml:space="preserve"> - ISBN 978-5-900029-95-</w:t>
      </w:r>
      <w:proofErr w:type="gramStart"/>
      <w:r>
        <w:t>5 :</w:t>
      </w:r>
      <w:proofErr w:type="gramEnd"/>
      <w:r>
        <w:t xml:space="preserve"> 300,00</w:t>
      </w:r>
    </w:p>
    <w:p w:rsidR="0088706D" w:rsidRDefault="0088706D" w:rsidP="0088706D">
      <w:r>
        <w:t xml:space="preserve">    Оглавление: </w:t>
      </w:r>
      <w:hyperlink r:id="rId80" w:history="1">
        <w:r w:rsidR="00371693" w:rsidRPr="009549C5">
          <w:rPr>
            <w:rStyle w:val="a8"/>
          </w:rPr>
          <w:t>http://kitap.tatar.ru/ogl/nlrt/nbrt_obr_2442911.pdf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80. 63.3(5</w:t>
      </w:r>
      <w:proofErr w:type="gramStart"/>
      <w:r>
        <w:t xml:space="preserve">);   </w:t>
      </w:r>
      <w:proofErr w:type="gramEnd"/>
      <w:r>
        <w:t>Р76</w:t>
      </w:r>
    </w:p>
    <w:p w:rsidR="0088706D" w:rsidRDefault="0088706D" w:rsidP="0088706D">
      <w:r>
        <w:t xml:space="preserve">    1758285-Л - кх</w:t>
      </w:r>
    </w:p>
    <w:p w:rsidR="0088706D" w:rsidRDefault="0088706D" w:rsidP="0088706D">
      <w:r>
        <w:t xml:space="preserve">    Россияне в Узбекистане / [авт.-сост. В. А. Костецский]. - </w:t>
      </w:r>
      <w:proofErr w:type="gramStart"/>
      <w:r>
        <w:t>Ташкент :</w:t>
      </w:r>
      <w:proofErr w:type="gramEnd"/>
      <w:r>
        <w:t xml:space="preserve"> Нихол, 2008. - 335 </w:t>
      </w:r>
      <w:proofErr w:type="gramStart"/>
      <w:r>
        <w:t>с. :</w:t>
      </w:r>
      <w:proofErr w:type="gramEnd"/>
      <w:r>
        <w:t xml:space="preserve"> ил., портр., фот. - </w:t>
      </w:r>
      <w:proofErr w:type="gramStart"/>
      <w:r>
        <w:t>Библиогр.:</w:t>
      </w:r>
      <w:proofErr w:type="gramEnd"/>
      <w:r>
        <w:t xml:space="preserve"> с. 335. - ISBN 978-9943-334-13-</w:t>
      </w:r>
      <w:proofErr w:type="gramStart"/>
      <w:r>
        <w:t>7 :</w:t>
      </w:r>
      <w:proofErr w:type="gramEnd"/>
      <w:r>
        <w:t xml:space="preserve"> 200,00</w:t>
      </w:r>
    </w:p>
    <w:p w:rsidR="0088706D" w:rsidRDefault="0088706D" w:rsidP="0088706D">
      <w:r>
        <w:t xml:space="preserve">    Оглавление: </w:t>
      </w:r>
      <w:hyperlink r:id="rId81" w:history="1">
        <w:r w:rsidR="00371693" w:rsidRPr="009549C5">
          <w:rPr>
            <w:rStyle w:val="a8"/>
          </w:rPr>
          <w:t>http://kitap.tatar.ru/ogl/nlrt/nbrt_obr_2442715.pdf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81. 63.5;   Н63</w:t>
      </w:r>
    </w:p>
    <w:p w:rsidR="0088706D" w:rsidRDefault="0088706D" w:rsidP="0088706D">
      <w:r>
        <w:t xml:space="preserve">    1758291-Л - кх</w:t>
      </w:r>
    </w:p>
    <w:p w:rsidR="0088706D" w:rsidRDefault="0088706D" w:rsidP="0088706D">
      <w:r>
        <w:t xml:space="preserve">    Никонова, Людмила Ивановна. Мордва Западной </w:t>
      </w:r>
      <w:proofErr w:type="gramStart"/>
      <w:r>
        <w:t>Сибири :</w:t>
      </w:r>
      <w:proofErr w:type="gramEnd"/>
      <w:r>
        <w:t xml:space="preserve"> в 2 ч. / Л. И. Никонова, Л. Н. Щанкина, Ж. В. Шерстобитова; Научно-исследовательский институт гуманитарных наук при Правительстве Республики Мордовия. - Саранск, 2009-. - (Мордва России</w:t>
      </w:r>
      <w:proofErr w:type="gramStart"/>
      <w:r>
        <w:t>)..</w:t>
      </w:r>
      <w:proofErr w:type="gramEnd"/>
      <w:r>
        <w:t xml:space="preserve"> - Ч. </w:t>
      </w:r>
      <w:proofErr w:type="gramStart"/>
      <w:r>
        <w:t>1 :</w:t>
      </w:r>
      <w:proofErr w:type="gramEnd"/>
      <w:r>
        <w:t xml:space="preserve">  Село Калиновка: сибирская история и мордовские традиции. - 2009. - 109 с., [42] л. </w:t>
      </w:r>
      <w:proofErr w:type="gramStart"/>
      <w:r>
        <w:t>фотоил.,</w:t>
      </w:r>
      <w:proofErr w:type="gramEnd"/>
      <w:r>
        <w:t xml:space="preserve"> портр. - </w:t>
      </w:r>
      <w:proofErr w:type="gramStart"/>
      <w:r>
        <w:t>Библиогр.:</w:t>
      </w:r>
      <w:proofErr w:type="gramEnd"/>
      <w:r>
        <w:t xml:space="preserve"> с. 102-103. - ISBN 978-5-7493-1436-</w:t>
      </w:r>
      <w:proofErr w:type="gramStart"/>
      <w:r>
        <w:t>6 :</w:t>
      </w:r>
      <w:proofErr w:type="gramEnd"/>
      <w:r>
        <w:t xml:space="preserve"> 300,00</w:t>
      </w:r>
    </w:p>
    <w:p w:rsidR="0088706D" w:rsidRDefault="0088706D" w:rsidP="0088706D">
      <w:r>
        <w:t xml:space="preserve">    Оглавление: </w:t>
      </w:r>
      <w:hyperlink r:id="rId82" w:history="1">
        <w:r w:rsidR="00371693" w:rsidRPr="009549C5">
          <w:rPr>
            <w:rStyle w:val="a8"/>
          </w:rPr>
          <w:t>http://kitap.tatar.ru/ogl/nlrt/nbrt_obr_2442987.pdf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82. 63.3(2)</w:t>
      </w:r>
      <w:proofErr w:type="gramStart"/>
      <w:r>
        <w:t xml:space="preserve">622;   </w:t>
      </w:r>
      <w:proofErr w:type="gramEnd"/>
      <w:r>
        <w:t>С76</w:t>
      </w:r>
    </w:p>
    <w:p w:rsidR="0088706D" w:rsidRDefault="0088706D" w:rsidP="0088706D">
      <w:r>
        <w:t xml:space="preserve">    1761918-Л - кх</w:t>
      </w:r>
    </w:p>
    <w:p w:rsidR="0088706D" w:rsidRDefault="0088706D" w:rsidP="0088706D">
      <w:r>
        <w:t xml:space="preserve">    Сталинградская </w:t>
      </w:r>
      <w:proofErr w:type="gramStart"/>
      <w:r>
        <w:t>битва :</w:t>
      </w:r>
      <w:proofErr w:type="gramEnd"/>
      <w:r>
        <w:t xml:space="preserve"> свидетельства участников и очевидцев : (по материалам Комиссии по истории Великой Отечественной войны) / отв. ред. Йохен Хелльбек ; [сост.: К. Дроздов и др. ; авт. послесл. И. </w:t>
      </w:r>
      <w:proofErr w:type="gramStart"/>
      <w:r>
        <w:t>Калинин ;</w:t>
      </w:r>
      <w:proofErr w:type="gramEnd"/>
      <w:r>
        <w:t xml:space="preserve"> пер.с нем. К. Левинсон]. - [2-е изд.]. - </w:t>
      </w:r>
      <w:proofErr w:type="gramStart"/>
      <w:r>
        <w:t>Москва :</w:t>
      </w:r>
      <w:proofErr w:type="gramEnd"/>
      <w:r>
        <w:t xml:space="preserve"> Германский исторический институт в Москве : Институт Российской истории РАН : Новое литературное обозрение, 2018. - 664, [3] </w:t>
      </w:r>
      <w:proofErr w:type="gramStart"/>
      <w:r>
        <w:t>с. :</w:t>
      </w:r>
      <w:proofErr w:type="gramEnd"/>
      <w:r>
        <w:t xml:space="preserve"> ил., факс., портр., карты. - (Библиотека журнала "Неприкосновенный запас"). - Библиогр. в подстроч. примеч. - </w:t>
      </w:r>
      <w:proofErr w:type="gramStart"/>
      <w:r>
        <w:t>Имен.,</w:t>
      </w:r>
      <w:proofErr w:type="gramEnd"/>
      <w:r>
        <w:t xml:space="preserve"> предм., геогр. указ. в конце кн.. - ISBN 978-5-444-80765-</w:t>
      </w:r>
      <w:proofErr w:type="gramStart"/>
      <w:r>
        <w:t>1 :</w:t>
      </w:r>
      <w:proofErr w:type="gramEnd"/>
      <w:r>
        <w:t xml:space="preserve"> 790,46. - ISSN 1815-7912</w:t>
      </w:r>
    </w:p>
    <w:p w:rsidR="0088706D" w:rsidRDefault="0088706D" w:rsidP="0088706D">
      <w:r>
        <w:t xml:space="preserve">    Оглавление: </w:t>
      </w:r>
      <w:hyperlink r:id="rId83" w:history="1">
        <w:r w:rsidR="00371693" w:rsidRPr="009549C5">
          <w:rPr>
            <w:rStyle w:val="a8"/>
          </w:rPr>
          <w:t>http://kitap.tatar.ru/ogl/nlrt/nbrt_obr_2456387.pdf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83. 63.3(2)</w:t>
      </w:r>
      <w:proofErr w:type="gramStart"/>
      <w:r>
        <w:t xml:space="preserve">4;   </w:t>
      </w:r>
      <w:proofErr w:type="gramEnd"/>
      <w:r>
        <w:t>С28</w:t>
      </w:r>
    </w:p>
    <w:p w:rsidR="0088706D" w:rsidRDefault="0088706D" w:rsidP="0088706D">
      <w:r>
        <w:t xml:space="preserve">    1758127-Л - нк; 1758128-Л - кх; 1758129-Л - кх</w:t>
      </w:r>
    </w:p>
    <w:p w:rsidR="0088706D" w:rsidRDefault="0088706D" w:rsidP="0088706D">
      <w:r>
        <w:t xml:space="preserve">    Сейид-Мухаммед Риза. Семь планет в известиях о царях татарских / Сейид Мухаммед Риза; Ин-т истории им. Ш. Марджани АН </w:t>
      </w:r>
      <w:proofErr w:type="gramStart"/>
      <w:r>
        <w:t>РТ ,</w:t>
      </w:r>
      <w:proofErr w:type="gramEnd"/>
      <w:r>
        <w:t xml:space="preserve"> Центр исследований Золотой Орды и татарских ханств ; НИИ крымскотатарской филологии, истории и культуры этносов Крыма ; ГБОУВО РК "Крымский инженерно-педагогический университет". - </w:t>
      </w:r>
      <w:proofErr w:type="gramStart"/>
      <w:r>
        <w:t>Казань :</w:t>
      </w:r>
      <w:proofErr w:type="gramEnd"/>
      <w:r>
        <w:t xml:space="preserve"> Институт истории им. Ш. Марджани АН РТ, 2019. - Кн. </w:t>
      </w:r>
      <w:proofErr w:type="gramStart"/>
      <w:r>
        <w:t>1 :</w:t>
      </w:r>
      <w:proofErr w:type="gramEnd"/>
      <w:r>
        <w:t xml:space="preserve">  Транслитерация / [авт. </w:t>
      </w:r>
      <w:r>
        <w:lastRenderedPageBreak/>
        <w:t>предисл., транслитерация, подготовка к изданию Р. Р. Абдужемилев ; под общ. и науч. ред. И. М. Миргалеев] - 362, [1] с. - Библиогр.: с. 29-30 (17 назв.) и в подстроч. примеч. - Текст рус., тур.. - ISBN 978-5-94981-313-</w:t>
      </w:r>
      <w:proofErr w:type="gramStart"/>
      <w:r>
        <w:t>3 :</w:t>
      </w:r>
      <w:proofErr w:type="gramEnd"/>
      <w:r>
        <w:t xml:space="preserve"> 200,00</w:t>
      </w:r>
    </w:p>
    <w:p w:rsidR="0088706D" w:rsidRDefault="0088706D" w:rsidP="0088706D">
      <w:r>
        <w:t xml:space="preserve">    Оглавление: </w:t>
      </w:r>
      <w:hyperlink r:id="rId84" w:history="1">
        <w:r w:rsidR="00371693" w:rsidRPr="009549C5">
          <w:rPr>
            <w:rStyle w:val="a8"/>
          </w:rPr>
          <w:t>http://kitap.tatar.ru/ogl/nlrt/nbrt_obr_2438446.pdf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 xml:space="preserve">84. </w:t>
      </w:r>
      <w:proofErr w:type="gramStart"/>
      <w:r>
        <w:t>К  63.5</w:t>
      </w:r>
      <w:proofErr w:type="gramEnd"/>
      <w:r>
        <w:t>;   Э91</w:t>
      </w:r>
    </w:p>
    <w:p w:rsidR="0088706D" w:rsidRDefault="0088706D" w:rsidP="0088706D">
      <w:r>
        <w:t xml:space="preserve">    1758918-Л - нк; 1758919-Л - нк; 1758920-Л - нк</w:t>
      </w:r>
    </w:p>
    <w:p w:rsidR="0088706D" w:rsidRDefault="0088706D" w:rsidP="0088706D">
      <w:r>
        <w:t xml:space="preserve">    Этнографические исследования в Казанском </w:t>
      </w:r>
      <w:proofErr w:type="gramStart"/>
      <w:r>
        <w:t>университете :</w:t>
      </w:r>
      <w:proofErr w:type="gramEnd"/>
      <w:r>
        <w:t xml:space="preserve"> [сборник статей] / А. Е. Бусыгин [и др.]; Казанский (Приволжский) федеральный университет ; [под ред. Т. А. Титова]. - Казань, 2019. - 211 </w:t>
      </w:r>
      <w:proofErr w:type="gramStart"/>
      <w:r>
        <w:t>с. :</w:t>
      </w:r>
      <w:proofErr w:type="gramEnd"/>
      <w:r>
        <w:t xml:space="preserve"> табл. - Библиогр. в конце ст. и в подстроч. примеч. - Авт. коллектив указан на обороте тит. л.. - ISBN 978-5-89917-250-</w:t>
      </w:r>
      <w:proofErr w:type="gramStart"/>
      <w:r>
        <w:t>2 :</w:t>
      </w:r>
      <w:proofErr w:type="gramEnd"/>
      <w:r>
        <w:t xml:space="preserve"> 200,00</w:t>
      </w:r>
    </w:p>
    <w:p w:rsidR="0088706D" w:rsidRDefault="0088706D" w:rsidP="0088706D">
      <w:r>
        <w:t xml:space="preserve">    Оглавление: </w:t>
      </w:r>
      <w:hyperlink r:id="rId85" w:history="1">
        <w:r w:rsidR="00371693" w:rsidRPr="009549C5">
          <w:rPr>
            <w:rStyle w:val="a8"/>
          </w:rPr>
          <w:t>http://kitap.tatar.ru/ogl/nlrt/nbrt_obr_2442159.pdf</w:t>
        </w:r>
      </w:hyperlink>
      <w:r>
        <w:t>&gt;</w:t>
      </w:r>
    </w:p>
    <w:p w:rsidR="00371693" w:rsidRDefault="00371693" w:rsidP="0088706D"/>
    <w:p w:rsidR="0088706D" w:rsidRDefault="0088706D" w:rsidP="0088706D"/>
    <w:p w:rsidR="0088706D" w:rsidRDefault="0088706D" w:rsidP="0088706D">
      <w:r>
        <w:t xml:space="preserve">85. </w:t>
      </w:r>
      <w:proofErr w:type="gramStart"/>
      <w:r>
        <w:t>К  63.3</w:t>
      </w:r>
      <w:proofErr w:type="gramEnd"/>
      <w:r>
        <w:t>(2Рос.Тат);   Б91</w:t>
      </w:r>
    </w:p>
    <w:p w:rsidR="0088706D" w:rsidRDefault="0088706D" w:rsidP="0088706D">
      <w:r>
        <w:t xml:space="preserve">    1758311-Л - нк; 1758312-Л - нк</w:t>
      </w:r>
    </w:p>
    <w:p w:rsidR="0088706D" w:rsidRDefault="0088706D" w:rsidP="0088706D">
      <w:r>
        <w:t xml:space="preserve">    Бурдин, Евгений Анатольевич</w:t>
      </w:r>
    </w:p>
    <w:p w:rsidR="0088706D" w:rsidRDefault="0088706D" w:rsidP="0088706D">
      <w:r>
        <w:t xml:space="preserve">Спасск (Куйбышев): были легенды Старого </w:t>
      </w:r>
      <w:proofErr w:type="gramStart"/>
      <w:r>
        <w:t>города :</w:t>
      </w:r>
      <w:proofErr w:type="gramEnd"/>
      <w:r>
        <w:t xml:space="preserve"> [монография] / Е. А. Бурдин. - </w:t>
      </w:r>
      <w:proofErr w:type="gramStart"/>
      <w:r>
        <w:t>Ульяновск :</w:t>
      </w:r>
      <w:proofErr w:type="gramEnd"/>
      <w:r>
        <w:t xml:space="preserve"> Корпорация технологий продвижения, 2018. - 319 </w:t>
      </w:r>
      <w:proofErr w:type="gramStart"/>
      <w:r>
        <w:t>с. :</w:t>
      </w:r>
      <w:proofErr w:type="gramEnd"/>
      <w:r>
        <w:t xml:space="preserve"> ил., портр., факс., карт. - </w:t>
      </w:r>
      <w:proofErr w:type="gramStart"/>
      <w:r>
        <w:t>Библиогр.:</w:t>
      </w:r>
      <w:proofErr w:type="gramEnd"/>
      <w:r>
        <w:t xml:space="preserve"> с. 258-264 и в подстроч. примеч.. - ISBN 978-5-94655-343-</w:t>
      </w:r>
      <w:proofErr w:type="gramStart"/>
      <w:r>
        <w:t>8 :</w:t>
      </w:r>
      <w:proofErr w:type="gramEnd"/>
      <w:r>
        <w:t xml:space="preserve"> 400,00</w:t>
      </w:r>
    </w:p>
    <w:p w:rsidR="0088706D" w:rsidRDefault="0088706D" w:rsidP="0088706D">
      <w:r>
        <w:t xml:space="preserve">    Оглавление: </w:t>
      </w:r>
      <w:hyperlink r:id="rId86" w:history="1">
        <w:r w:rsidR="00371693" w:rsidRPr="009549C5">
          <w:rPr>
            <w:rStyle w:val="a8"/>
          </w:rPr>
          <w:t>http://kitap.tatar.ru/ogl/nlrt/nbrt_obr_2443934.pdf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86. 63.3(7</w:t>
      </w:r>
      <w:proofErr w:type="gramStart"/>
      <w:r>
        <w:t xml:space="preserve">);   </w:t>
      </w:r>
      <w:proofErr w:type="gramEnd"/>
      <w:r>
        <w:t>Д36</w:t>
      </w:r>
    </w:p>
    <w:p w:rsidR="0088706D" w:rsidRDefault="0088706D" w:rsidP="0088706D">
      <w:r>
        <w:t xml:space="preserve">    1761834-Л - кх; 1761835-Л - кх; 1761836-Л - кх</w:t>
      </w:r>
    </w:p>
    <w:p w:rsidR="0088706D" w:rsidRDefault="0088706D" w:rsidP="0088706D">
      <w:r>
        <w:t xml:space="preserve">    США-</w:t>
      </w:r>
      <w:proofErr w:type="gramStart"/>
      <w:r>
        <w:t>КСА :</w:t>
      </w:r>
      <w:proofErr w:type="gramEnd"/>
      <w:r>
        <w:t xml:space="preserve"> асимметрия взаимозависимости / А. С. Дербенев; М-во образования и науки РФ ; Ин-т востоковедения РАН ; Казанский федеральный ун-т. - Казань : Издательство Казанского университета, 2018. - 208 </w:t>
      </w:r>
      <w:proofErr w:type="gramStart"/>
      <w:r>
        <w:t>с. :</w:t>
      </w:r>
      <w:proofErr w:type="gramEnd"/>
      <w:r>
        <w:t xml:space="preserve"> ил. - (Совместные труды). - </w:t>
      </w:r>
      <w:proofErr w:type="gramStart"/>
      <w:r>
        <w:t>Библиогр.:</w:t>
      </w:r>
      <w:proofErr w:type="gramEnd"/>
      <w:r>
        <w:t xml:space="preserve"> с. 189-205 (224 назв.) и в подстроч. примеч. - Посвящ. 200-летию Института востоковедения РАН. - ISBN 978-5-00019-970-</w:t>
      </w:r>
      <w:proofErr w:type="gramStart"/>
      <w:r>
        <w:t>1 :</w:t>
      </w:r>
      <w:proofErr w:type="gramEnd"/>
      <w:r>
        <w:t xml:space="preserve"> 200,00</w:t>
      </w:r>
    </w:p>
    <w:p w:rsidR="0088706D" w:rsidRDefault="0088706D" w:rsidP="0088706D">
      <w:r>
        <w:t xml:space="preserve">    Оглавление: </w:t>
      </w:r>
      <w:hyperlink r:id="rId87" w:history="1">
        <w:r w:rsidR="00371693" w:rsidRPr="009549C5">
          <w:rPr>
            <w:rStyle w:val="a8"/>
          </w:rPr>
          <w:t>http://kitap.tatar.ru/ogl/nlrt/nbrt_obr_2453848.pdf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87. 63.3(2)</w:t>
      </w:r>
      <w:proofErr w:type="gramStart"/>
      <w:r>
        <w:t xml:space="preserve">6;   </w:t>
      </w:r>
      <w:proofErr w:type="gramEnd"/>
      <w:r>
        <w:t>Д69</w:t>
      </w:r>
    </w:p>
    <w:p w:rsidR="0088706D" w:rsidRDefault="0088706D" w:rsidP="0088706D">
      <w:r>
        <w:t xml:space="preserve">    1757243-Л - чз1</w:t>
      </w:r>
    </w:p>
    <w:p w:rsidR="0088706D" w:rsidRDefault="0088706D" w:rsidP="0088706D">
      <w:r>
        <w:t xml:space="preserve">    Дорофеев, Владислав</w:t>
      </w:r>
    </w:p>
    <w:p w:rsidR="0088706D" w:rsidRDefault="0088706D" w:rsidP="0088706D">
      <w:r>
        <w:t xml:space="preserve">Россия 2000-х: Путин и другие / Владислав Дорофеев, Александр Соловьев, Валерия Башкирова. - 2-е изд. - </w:t>
      </w:r>
      <w:proofErr w:type="gramStart"/>
      <w:r>
        <w:t>Москва :</w:t>
      </w:r>
      <w:proofErr w:type="gramEnd"/>
      <w:r>
        <w:t xml:space="preserve"> Альпина нон-фикшн, 2018. - 463 с. - </w:t>
      </w:r>
      <w:proofErr w:type="gramStart"/>
      <w:r>
        <w:t>Библиогр.:</w:t>
      </w:r>
      <w:proofErr w:type="gramEnd"/>
      <w:r>
        <w:t xml:space="preserve"> с. 451-463. - ISBN 978-5-00139-017-</w:t>
      </w:r>
      <w:proofErr w:type="gramStart"/>
      <w:r>
        <w:t>6 :</w:t>
      </w:r>
      <w:proofErr w:type="gramEnd"/>
      <w:r>
        <w:t xml:space="preserve"> 453,75</w:t>
      </w:r>
    </w:p>
    <w:p w:rsidR="0088706D" w:rsidRDefault="0088706D" w:rsidP="0088706D">
      <w:r>
        <w:t xml:space="preserve">    Оглавление: </w:t>
      </w:r>
      <w:hyperlink r:id="rId88" w:history="1">
        <w:r w:rsidR="00371693" w:rsidRPr="009549C5">
          <w:rPr>
            <w:rStyle w:val="a8"/>
          </w:rPr>
          <w:t>http://kitap.tatar.ru/ogl/nlrt/nbrt_obr_2434952.pdf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88. 63.3(2)</w:t>
      </w:r>
      <w:proofErr w:type="gramStart"/>
      <w:r>
        <w:t xml:space="preserve">5;   </w:t>
      </w:r>
      <w:proofErr w:type="gramEnd"/>
      <w:r>
        <w:t>К70</w:t>
      </w:r>
    </w:p>
    <w:p w:rsidR="0088706D" w:rsidRDefault="0088706D" w:rsidP="0088706D">
      <w:r>
        <w:t xml:space="preserve">    1758762-Л - кх; 1758763-Л - кх; 1758764-Л - кх</w:t>
      </w:r>
    </w:p>
    <w:p w:rsidR="0088706D" w:rsidRDefault="0088706D" w:rsidP="0088706D">
      <w:r>
        <w:t xml:space="preserve">    К истории второго Смутного времени: левый радикализм и солидарность в российской </w:t>
      </w:r>
      <w:proofErr w:type="gramStart"/>
      <w:r>
        <w:t>революции :</w:t>
      </w:r>
      <w:proofErr w:type="gramEnd"/>
      <w:r>
        <w:t xml:space="preserve"> монография / О. Н. Коршунова, М. В. Салимгареев, А. Ю. Суслов; под ред. В. И. Дурновцев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- 167, [1] с. - </w:t>
      </w:r>
      <w:proofErr w:type="gramStart"/>
      <w:r>
        <w:t>Библиогр.:</w:t>
      </w:r>
      <w:proofErr w:type="gramEnd"/>
      <w:r>
        <w:t xml:space="preserve"> с. 141-151 (154 назв.) и в подстроч. примеч.. - ISBN 978-5-7882-2633-</w:t>
      </w:r>
      <w:proofErr w:type="gramStart"/>
      <w:r>
        <w:t>0 :</w:t>
      </w:r>
      <w:proofErr w:type="gramEnd"/>
      <w:r>
        <w:t xml:space="preserve"> 100,00</w:t>
      </w:r>
    </w:p>
    <w:p w:rsidR="0088706D" w:rsidRDefault="0088706D" w:rsidP="0088706D">
      <w:r>
        <w:lastRenderedPageBreak/>
        <w:t xml:space="preserve">    Оглавление: </w:t>
      </w:r>
      <w:hyperlink r:id="rId89" w:history="1">
        <w:r w:rsidR="00371693" w:rsidRPr="009549C5">
          <w:rPr>
            <w:rStyle w:val="a8"/>
          </w:rPr>
          <w:t>http://kitap.tatar.ru/ogl/nlrt/nbrt_obr_2440933.pdf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89. 63.5;   Н63</w:t>
      </w:r>
    </w:p>
    <w:p w:rsidR="0088706D" w:rsidRDefault="0088706D" w:rsidP="0088706D">
      <w:r>
        <w:t xml:space="preserve">    1758292-Л - кх</w:t>
      </w:r>
    </w:p>
    <w:p w:rsidR="0088706D" w:rsidRDefault="0088706D" w:rsidP="0088706D">
      <w:r>
        <w:t xml:space="preserve">    Никонова, Людмила Ивановна</w:t>
      </w:r>
    </w:p>
    <w:p w:rsidR="0088706D" w:rsidRDefault="0088706D" w:rsidP="0088706D">
      <w:r>
        <w:t xml:space="preserve">Традиционная культура сохранения здоровья народов, проживающих в Республике Мордовия: историко-этнографический </w:t>
      </w:r>
      <w:proofErr w:type="gramStart"/>
      <w:r>
        <w:t>аспект :</w:t>
      </w:r>
      <w:proofErr w:type="gramEnd"/>
      <w:r>
        <w:t xml:space="preserve"> монография. - </w:t>
      </w:r>
      <w:proofErr w:type="gramStart"/>
      <w:r>
        <w:t>Саранск :</w:t>
      </w:r>
      <w:proofErr w:type="gramEnd"/>
      <w:r>
        <w:t xml:space="preserve"> НИИ гуманитарных наук при Правительстве Республики Мордовия; Пенза : Научно-издательский центр "Социосфера", 2011. - 527 с. - (Народы Мордовии). - </w:t>
      </w:r>
      <w:proofErr w:type="gramStart"/>
      <w:r>
        <w:t>Библиогр.:</w:t>
      </w:r>
      <w:proofErr w:type="gramEnd"/>
      <w:r>
        <w:t xml:space="preserve"> с. 515-527 и в подстроч. примеч.. - ISBN 978-5-91990-004-</w:t>
      </w:r>
      <w:proofErr w:type="gramStart"/>
      <w:r>
        <w:t>7 :</w:t>
      </w:r>
      <w:proofErr w:type="gramEnd"/>
      <w:r>
        <w:t xml:space="preserve"> 250,00</w:t>
      </w:r>
    </w:p>
    <w:p w:rsidR="0088706D" w:rsidRDefault="0088706D" w:rsidP="0088706D">
      <w:r>
        <w:t xml:space="preserve">    Оглавление: </w:t>
      </w:r>
      <w:hyperlink r:id="rId90" w:history="1">
        <w:r w:rsidR="00371693" w:rsidRPr="009549C5">
          <w:rPr>
            <w:rStyle w:val="a8"/>
          </w:rPr>
          <w:t>http://kitap.tatar.ru/ogl/nlrt/nbrt_obr_2443060.pdf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90. 63.3(2)</w:t>
      </w:r>
      <w:proofErr w:type="gramStart"/>
      <w:r>
        <w:t xml:space="preserve">6;   </w:t>
      </w:r>
      <w:proofErr w:type="gramEnd"/>
      <w:r>
        <w:t>П47</w:t>
      </w:r>
    </w:p>
    <w:p w:rsidR="0088706D" w:rsidRDefault="0088706D" w:rsidP="0088706D">
      <w:r>
        <w:t xml:space="preserve">    1758990-Л - кх</w:t>
      </w:r>
    </w:p>
    <w:p w:rsidR="0088706D" w:rsidRDefault="0088706D" w:rsidP="0088706D">
      <w:r>
        <w:t xml:space="preserve">    Позднякова, Анастасия Сергеевна</w:t>
      </w:r>
    </w:p>
    <w:p w:rsidR="0088706D" w:rsidRDefault="0088706D" w:rsidP="0088706D">
      <w:r>
        <w:t xml:space="preserve">Вятская губерния в годы гражданской войны: чрезвычайные органы </w:t>
      </w:r>
      <w:proofErr w:type="gramStart"/>
      <w:r>
        <w:t>власти :</w:t>
      </w:r>
      <w:proofErr w:type="gramEnd"/>
      <w:r>
        <w:t xml:space="preserve"> [монография] / А. С. Позднякова; ФГБОУ ВО "Кировский государственный медицинский ун-т". - </w:t>
      </w:r>
      <w:proofErr w:type="gramStart"/>
      <w:r>
        <w:t>Киров :</w:t>
      </w:r>
      <w:proofErr w:type="gramEnd"/>
      <w:r>
        <w:t xml:space="preserve"> Кросс Ком, 2018. - 319 </w:t>
      </w:r>
      <w:proofErr w:type="gramStart"/>
      <w:r>
        <w:t>с. :</w:t>
      </w:r>
      <w:proofErr w:type="gramEnd"/>
      <w:r>
        <w:t xml:space="preserve"> портр., факс., фот. - (Гражданская война в России). - </w:t>
      </w:r>
      <w:proofErr w:type="gramStart"/>
      <w:r>
        <w:t>Библиогр.:</w:t>
      </w:r>
      <w:proofErr w:type="gramEnd"/>
      <w:r>
        <w:t xml:space="preserve"> с. 269-302. - Имен. </w:t>
      </w:r>
      <w:proofErr w:type="gramStart"/>
      <w:r>
        <w:t>указ.:</w:t>
      </w:r>
      <w:proofErr w:type="gramEnd"/>
      <w:r>
        <w:t xml:space="preserve"> с. 307-316. - ISBN 978-5-85271-698-</w:t>
      </w:r>
      <w:proofErr w:type="gramStart"/>
      <w:r>
        <w:t>9 :</w:t>
      </w:r>
      <w:proofErr w:type="gramEnd"/>
      <w:r>
        <w:t xml:space="preserve"> 450,00</w:t>
      </w:r>
    </w:p>
    <w:p w:rsidR="0088706D" w:rsidRDefault="0088706D" w:rsidP="0088706D">
      <w:r>
        <w:t xml:space="preserve">    Оглавление: </w:t>
      </w:r>
      <w:hyperlink r:id="rId91" w:history="1">
        <w:r w:rsidR="00371693" w:rsidRPr="009549C5">
          <w:rPr>
            <w:rStyle w:val="a8"/>
          </w:rPr>
          <w:t>http://kitap.tatar.ru/ogl/nlrt/nbrt_obr_2441745.pdf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 xml:space="preserve">91. </w:t>
      </w:r>
      <w:proofErr w:type="gramStart"/>
      <w:r>
        <w:t>К  63.3</w:t>
      </w:r>
      <w:proofErr w:type="gramEnd"/>
      <w:r>
        <w:t>(2)4;   Р83</w:t>
      </w:r>
    </w:p>
    <w:p w:rsidR="0088706D" w:rsidRDefault="0088706D" w:rsidP="0088706D">
      <w:r>
        <w:t xml:space="preserve">    1758735-Л - нк; 1758736-Л - нк; 1758737-Л - нк</w:t>
      </w:r>
    </w:p>
    <w:p w:rsidR="0088706D" w:rsidRDefault="0088706D" w:rsidP="0088706D">
      <w:r>
        <w:t xml:space="preserve">    История формирования культуры народов Среднего Поволжья в VII - Х вв.: волжские булгары и их </w:t>
      </w:r>
      <w:proofErr w:type="gramStart"/>
      <w:r>
        <w:t>соседи :</w:t>
      </w:r>
      <w:proofErr w:type="gramEnd"/>
      <w:r>
        <w:t xml:space="preserve"> учебное пособие / К. А. Руденко; Казанский государственный институт культуры. - </w:t>
      </w:r>
      <w:proofErr w:type="gramStart"/>
      <w:r>
        <w:t>Казань :</w:t>
      </w:r>
      <w:proofErr w:type="gramEnd"/>
      <w:r>
        <w:t xml:space="preserve"> Редакционно-издательский центр "Школа", 2019. - 151 с. - </w:t>
      </w:r>
      <w:proofErr w:type="gramStart"/>
      <w:r>
        <w:t>Библиогр.:</w:t>
      </w:r>
      <w:proofErr w:type="gramEnd"/>
      <w:r>
        <w:t xml:space="preserve"> с. 134-149 и в подстроч. примеч.. - ISBN 978-5-907130-57-</w:t>
      </w:r>
      <w:proofErr w:type="gramStart"/>
      <w:r>
        <w:t>9 :</w:t>
      </w:r>
      <w:proofErr w:type="gramEnd"/>
      <w:r>
        <w:t xml:space="preserve"> 250,00</w:t>
      </w:r>
    </w:p>
    <w:p w:rsidR="0088706D" w:rsidRDefault="0088706D" w:rsidP="0088706D">
      <w:r>
        <w:t xml:space="preserve">    Оглавление: </w:t>
      </w:r>
      <w:hyperlink r:id="rId92" w:history="1">
        <w:r w:rsidR="00371693" w:rsidRPr="009549C5">
          <w:rPr>
            <w:rStyle w:val="a8"/>
          </w:rPr>
          <w:t>http://kitap.tatar.ru/ogl/nlrt/nbrt_obr_2440642.pdf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92. 63.3(2)</w:t>
      </w:r>
      <w:proofErr w:type="gramStart"/>
      <w:r>
        <w:t xml:space="preserve">6;   </w:t>
      </w:r>
      <w:proofErr w:type="gramEnd"/>
      <w:r>
        <w:t>С34</w:t>
      </w:r>
    </w:p>
    <w:p w:rsidR="0088706D" w:rsidRDefault="0088706D" w:rsidP="0088706D">
      <w:r>
        <w:t xml:space="preserve">    1758989-Л - кх</w:t>
      </w:r>
    </w:p>
    <w:p w:rsidR="0088706D" w:rsidRDefault="0088706D" w:rsidP="0088706D">
      <w:r>
        <w:t xml:space="preserve">    Сизов, Сергей Григорьевич</w:t>
      </w:r>
    </w:p>
    <w:p w:rsidR="0088706D" w:rsidRDefault="0088706D" w:rsidP="0088706D">
      <w:r>
        <w:t>Белая столица России: повседневная жизнь Омска (июнь 1918- ноябрь 1919</w:t>
      </w:r>
      <w:proofErr w:type="gramStart"/>
      <w:r>
        <w:t>) :</w:t>
      </w:r>
      <w:proofErr w:type="gramEnd"/>
      <w:r>
        <w:t xml:space="preserve"> монография / С. Г. Сизов; Министерство науки и высшего образования Российской Федерации ; Сибирский государственный автомобильно-дорожный университет (СибАДИ). - </w:t>
      </w:r>
      <w:proofErr w:type="gramStart"/>
      <w:r>
        <w:t>Омск :</w:t>
      </w:r>
      <w:proofErr w:type="gramEnd"/>
      <w:r>
        <w:t xml:space="preserve"> СибАДИ, 2018. - 239 </w:t>
      </w:r>
      <w:proofErr w:type="gramStart"/>
      <w:r>
        <w:t>с. :</w:t>
      </w:r>
      <w:proofErr w:type="gramEnd"/>
      <w:r>
        <w:t xml:space="preserve"> ил., табл. - (Гражданская война в России). - </w:t>
      </w:r>
      <w:proofErr w:type="gramStart"/>
      <w:r>
        <w:t>Библиогр.:</w:t>
      </w:r>
      <w:proofErr w:type="gramEnd"/>
      <w:r>
        <w:t xml:space="preserve"> с. 204-210, 212-239 (868 назв.). - ISBN 978-5-00113-102-</w:t>
      </w:r>
      <w:proofErr w:type="gramStart"/>
      <w:r>
        <w:t>1 :</w:t>
      </w:r>
      <w:proofErr w:type="gramEnd"/>
      <w:r>
        <w:t xml:space="preserve"> 400,00</w:t>
      </w:r>
    </w:p>
    <w:p w:rsidR="0088706D" w:rsidRDefault="0088706D" w:rsidP="0088706D">
      <w:r>
        <w:t xml:space="preserve">    Оглавление: </w:t>
      </w:r>
      <w:hyperlink r:id="rId93" w:history="1">
        <w:r w:rsidR="00371693" w:rsidRPr="009549C5">
          <w:rPr>
            <w:rStyle w:val="a8"/>
          </w:rPr>
          <w:t>http://kitap.tatar.ru/ogl/nlrt/nbrt_obr_2441729.pdf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93. 63.3(2)</w:t>
      </w:r>
      <w:proofErr w:type="gramStart"/>
      <w:r>
        <w:t xml:space="preserve">5;   </w:t>
      </w:r>
      <w:proofErr w:type="gramEnd"/>
      <w:r>
        <w:t>С60</w:t>
      </w:r>
    </w:p>
    <w:p w:rsidR="0088706D" w:rsidRDefault="0088706D" w:rsidP="0088706D">
      <w:r>
        <w:t xml:space="preserve">    1759000-Л - кх</w:t>
      </w:r>
    </w:p>
    <w:p w:rsidR="0088706D" w:rsidRDefault="0088706D" w:rsidP="0088706D">
      <w:r>
        <w:t xml:space="preserve">    Соловьев, Кирилл Андреевич</w:t>
      </w:r>
    </w:p>
    <w:p w:rsidR="0088706D" w:rsidRDefault="0088706D" w:rsidP="0088706D">
      <w:r>
        <w:t xml:space="preserve">Политическая система Российской империи в 1881-1905 гг.: проблема </w:t>
      </w:r>
      <w:proofErr w:type="gramStart"/>
      <w:r>
        <w:t>законотворчества :</w:t>
      </w:r>
      <w:proofErr w:type="gramEnd"/>
      <w:r>
        <w:t xml:space="preserve"> [монография] / К. А. Соловьев; Институт Российской истории Российской академии наук. - </w:t>
      </w:r>
      <w:proofErr w:type="gramStart"/>
      <w:r>
        <w:t>Москва :</w:t>
      </w:r>
      <w:proofErr w:type="gramEnd"/>
      <w:r>
        <w:t xml:space="preserve"> РОССПЭН, 2018. - 350, [1] с. : ил.. - ISBN 978-5-8243-2256-</w:t>
      </w:r>
      <w:proofErr w:type="gramStart"/>
      <w:r>
        <w:t>9 :</w:t>
      </w:r>
      <w:proofErr w:type="gramEnd"/>
      <w:r>
        <w:t xml:space="preserve"> 500,00</w:t>
      </w:r>
    </w:p>
    <w:p w:rsidR="0088706D" w:rsidRDefault="0088706D" w:rsidP="0088706D">
      <w:r>
        <w:t xml:space="preserve">    Оглавление: </w:t>
      </w:r>
      <w:hyperlink r:id="rId94" w:history="1">
        <w:r w:rsidR="00371693" w:rsidRPr="009549C5">
          <w:rPr>
            <w:rStyle w:val="a8"/>
          </w:rPr>
          <w:t>http://kitap.tatar.ru/ogl/nlrt/nbrt_obr_2441975.pdf</w:t>
        </w:r>
      </w:hyperlink>
    </w:p>
    <w:p w:rsidR="00371693" w:rsidRDefault="00371693" w:rsidP="0088706D"/>
    <w:p w:rsidR="0088706D" w:rsidRDefault="0088706D" w:rsidP="0088706D"/>
    <w:p w:rsidR="0088706D" w:rsidRDefault="0088706D" w:rsidP="0088706D">
      <w:r>
        <w:t>94. 63.3(0)</w:t>
      </w:r>
      <w:proofErr w:type="gramStart"/>
      <w:r>
        <w:t xml:space="preserve">2;   </w:t>
      </w:r>
      <w:proofErr w:type="gramEnd"/>
      <w:r>
        <w:t>У97</w:t>
      </w:r>
    </w:p>
    <w:p w:rsidR="0088706D" w:rsidRDefault="0088706D" w:rsidP="0088706D">
      <w:r>
        <w:t xml:space="preserve">    1758189-М - кх</w:t>
      </w:r>
    </w:p>
    <w:p w:rsidR="0088706D" w:rsidRDefault="0088706D" w:rsidP="0088706D">
      <w:r>
        <w:t xml:space="preserve">    Уэйд, Николас</w:t>
      </w:r>
    </w:p>
    <w:p w:rsidR="007A1353" w:rsidRDefault="0088706D" w:rsidP="0088706D">
      <w:r>
        <w:t xml:space="preserve">На заре </w:t>
      </w:r>
      <w:proofErr w:type="gramStart"/>
      <w:r>
        <w:t>человечества :</w:t>
      </w:r>
      <w:proofErr w:type="gramEnd"/>
      <w:r>
        <w:t xml:space="preserve"> неизвестная история наших предков / Николас Уэйд; пер. с англ. [Николая Мезина]. - 2-е изд. - </w:t>
      </w:r>
      <w:proofErr w:type="gramStart"/>
      <w:r>
        <w:t>Москва :</w:t>
      </w:r>
      <w:proofErr w:type="gramEnd"/>
      <w:r>
        <w:t xml:space="preserve"> Альпина нон-фикшн, 2019. - 539 </w:t>
      </w:r>
      <w:proofErr w:type="gramStart"/>
      <w:r>
        <w:t>с. :</w:t>
      </w:r>
      <w:proofErr w:type="gramEnd"/>
      <w:r>
        <w:t xml:space="preserve"> ил. - (Alpina Popular Science). - </w:t>
      </w:r>
      <w:proofErr w:type="gramStart"/>
      <w:r>
        <w:t>Предм.-</w:t>
      </w:r>
      <w:proofErr w:type="gramEnd"/>
      <w:r>
        <w:t xml:space="preserve">имен. указ.: с. 526-539. - Загл. и авт. </w:t>
      </w:r>
      <w:proofErr w:type="gramStart"/>
      <w:r>
        <w:t>ориг.:</w:t>
      </w:r>
      <w:proofErr w:type="gramEnd"/>
      <w:r>
        <w:t xml:space="preserve"> Before the dawn / Nicholas Wade. - ISBN 978-5-00139-046-6 (рус.). - ISBN 978-0-14-303832-0 (англ.). - ISBN 978-5-91671-297-1 (Серия Alpina Popular Science</w:t>
      </w:r>
      <w:proofErr w:type="gramStart"/>
      <w:r>
        <w:t>) :</w:t>
      </w:r>
      <w:proofErr w:type="gramEnd"/>
      <w:r>
        <w:t xml:space="preserve"> 232,70</w:t>
      </w:r>
    </w:p>
    <w:p w:rsidR="007A1353" w:rsidRDefault="007A1353" w:rsidP="0088706D">
      <w:r>
        <w:t xml:space="preserve">    Оглавление: </w:t>
      </w:r>
      <w:hyperlink r:id="rId95" w:history="1">
        <w:r w:rsidR="00371693" w:rsidRPr="009549C5">
          <w:rPr>
            <w:rStyle w:val="a8"/>
          </w:rPr>
          <w:t>http://kitap.tatar.ru/ogl/nlrt/nbrt_obr_2439925.pdf</w:t>
        </w:r>
      </w:hyperlink>
    </w:p>
    <w:p w:rsidR="00371693" w:rsidRDefault="00371693" w:rsidP="0088706D"/>
    <w:p w:rsidR="007A1353" w:rsidRDefault="007A1353" w:rsidP="0088706D"/>
    <w:p w:rsidR="007A1353" w:rsidRDefault="007A1353" w:rsidP="007A1353">
      <w:r>
        <w:t>95. 63.3(2</w:t>
      </w:r>
      <w:proofErr w:type="gramStart"/>
      <w:r>
        <w:t xml:space="preserve">);   </w:t>
      </w:r>
      <w:proofErr w:type="gramEnd"/>
      <w:r>
        <w:t>Х82</w:t>
      </w:r>
    </w:p>
    <w:p w:rsidR="007A1353" w:rsidRDefault="007A1353" w:rsidP="007A1353">
      <w:r>
        <w:t xml:space="preserve">    1758295-Л - кх</w:t>
      </w:r>
    </w:p>
    <w:p w:rsidR="007A1353" w:rsidRDefault="007A1353" w:rsidP="007A1353">
      <w:r>
        <w:t xml:space="preserve">    Хорсун, Максим</w:t>
      </w:r>
    </w:p>
    <w:p w:rsidR="007A1353" w:rsidRDefault="007A1353" w:rsidP="007A1353">
      <w:r>
        <w:t xml:space="preserve">Рассекреченный </w:t>
      </w:r>
      <w:proofErr w:type="gramStart"/>
      <w:r>
        <w:t>Крым :</w:t>
      </w:r>
      <w:proofErr w:type="gramEnd"/>
      <w:r>
        <w:t xml:space="preserve"> от лунодрома до бункеров и ядерных могильников / Максим Хорсун. - Санкт-</w:t>
      </w:r>
      <w:proofErr w:type="gramStart"/>
      <w:r>
        <w:t>Петербург :</w:t>
      </w:r>
      <w:proofErr w:type="gramEnd"/>
      <w:r>
        <w:t xml:space="preserve"> Амфора, 2014. - 188, [1] с. - (Тайны </w:t>
      </w:r>
      <w:proofErr w:type="gramStart"/>
      <w:r>
        <w:t>истории ;</w:t>
      </w:r>
      <w:proofErr w:type="gramEnd"/>
      <w:r>
        <w:t xml:space="preserve"> вып. №27).. - ISBN 978-5-367-03198-0 (вып. 27). - ISBN 978-5-367-02793-8 (серия</w:t>
      </w:r>
      <w:proofErr w:type="gramStart"/>
      <w:r>
        <w:t>) :</w:t>
      </w:r>
      <w:proofErr w:type="gramEnd"/>
      <w:r>
        <w:t xml:space="preserve"> 150,00</w:t>
      </w:r>
    </w:p>
    <w:p w:rsidR="007A1353" w:rsidRDefault="007A1353" w:rsidP="007A1353">
      <w:r>
        <w:t xml:space="preserve">    Оглавление: </w:t>
      </w:r>
      <w:hyperlink r:id="rId96" w:history="1">
        <w:r w:rsidR="00371693" w:rsidRPr="009549C5">
          <w:rPr>
            <w:rStyle w:val="a8"/>
          </w:rPr>
          <w:t>http://kitap.tatar.ru/ogl/nlrt/nbrt_obr_2335884.pdf</w:t>
        </w:r>
      </w:hyperlink>
    </w:p>
    <w:p w:rsidR="00371693" w:rsidRDefault="00371693" w:rsidP="007A1353"/>
    <w:p w:rsidR="007A1353" w:rsidRDefault="007A1353" w:rsidP="007A1353"/>
    <w:p w:rsidR="007A1353" w:rsidRDefault="007A1353" w:rsidP="007A1353">
      <w:r>
        <w:t>96. 63.3(4</w:t>
      </w:r>
      <w:proofErr w:type="gramStart"/>
      <w:r>
        <w:t xml:space="preserve">);   </w:t>
      </w:r>
      <w:proofErr w:type="gramEnd"/>
      <w:r>
        <w:t>Ч-50</w:t>
      </w:r>
    </w:p>
    <w:p w:rsidR="007A1353" w:rsidRDefault="007A1353" w:rsidP="007A1353">
      <w:r>
        <w:t xml:space="preserve">    1757704-Л - кх</w:t>
      </w:r>
    </w:p>
    <w:p w:rsidR="007A1353" w:rsidRDefault="007A1353" w:rsidP="007A1353">
      <w:r>
        <w:t xml:space="preserve">    Черчилль, Уинстон</w:t>
      </w:r>
    </w:p>
    <w:p w:rsidR="007A1353" w:rsidRDefault="007A1353" w:rsidP="007A1353">
      <w:r>
        <w:t xml:space="preserve">Никогда не сдаваться! Лучшие речи </w:t>
      </w:r>
      <w:proofErr w:type="gramStart"/>
      <w:r>
        <w:t>Черчиля :</w:t>
      </w:r>
      <w:proofErr w:type="gramEnd"/>
      <w:r>
        <w:t xml:space="preserve"> речи отобраны и отредактированы его внуком, Уинстоном Черчиллем / Уинстон Черчилль; пер. с англ. [Сергея Чернина]. - 3-е изд. - </w:t>
      </w:r>
      <w:proofErr w:type="gramStart"/>
      <w:r>
        <w:t>Москва :</w:t>
      </w:r>
      <w:proofErr w:type="gramEnd"/>
      <w:r>
        <w:t xml:space="preserve"> Альпина нон-фикшн, 2019. - 643 с., [8] л. фот. - Авт. указан на обороте тит. л. - Загл. </w:t>
      </w:r>
      <w:proofErr w:type="gramStart"/>
      <w:r>
        <w:t>ориг.:</w:t>
      </w:r>
      <w:proofErr w:type="gramEnd"/>
      <w:r>
        <w:t xml:space="preserve"> Never give in!: the best of Winston Churchill's speeches. - ISBN 978-5-91671-836-2 (рус.). - ISBN 978-0786888702 (англ.</w:t>
      </w:r>
      <w:proofErr w:type="gramStart"/>
      <w:r>
        <w:t>) :</w:t>
      </w:r>
      <w:proofErr w:type="gramEnd"/>
      <w:r>
        <w:t xml:space="preserve"> 980,21</w:t>
      </w:r>
    </w:p>
    <w:p w:rsidR="007A1353" w:rsidRDefault="007A1353" w:rsidP="007A1353">
      <w:r>
        <w:t xml:space="preserve">    Оглавление: </w:t>
      </w:r>
      <w:hyperlink r:id="rId97" w:history="1">
        <w:r w:rsidR="00371693" w:rsidRPr="009549C5">
          <w:rPr>
            <w:rStyle w:val="a8"/>
          </w:rPr>
          <w:t>http://kitap.tatar.ru/ogl/nlrt/nbrt_obr_2435791.pdf</w:t>
        </w:r>
      </w:hyperlink>
    </w:p>
    <w:p w:rsidR="00371693" w:rsidRDefault="00371693" w:rsidP="007A1353"/>
    <w:p w:rsidR="007A1353" w:rsidRDefault="007A1353" w:rsidP="007A1353"/>
    <w:p w:rsidR="00BC78CE" w:rsidRDefault="00BC78CE" w:rsidP="007A1353"/>
    <w:p w:rsidR="00BC78CE" w:rsidRDefault="00BC78CE" w:rsidP="00BC78CE">
      <w:pPr>
        <w:pStyle w:val="1"/>
      </w:pPr>
      <w:bookmarkStart w:id="9" w:name="_Toc27121891"/>
      <w:r>
        <w:t>Экономика. Экономические науки. (ББК 65)</w:t>
      </w:r>
      <w:bookmarkEnd w:id="9"/>
    </w:p>
    <w:p w:rsidR="00BC78CE" w:rsidRDefault="00BC78CE" w:rsidP="00BC78CE">
      <w:pPr>
        <w:pStyle w:val="1"/>
      </w:pPr>
    </w:p>
    <w:p w:rsidR="00BC78CE" w:rsidRDefault="00BC78CE" w:rsidP="00BC78CE">
      <w:r>
        <w:t>97. 65.03;   E19</w:t>
      </w:r>
    </w:p>
    <w:p w:rsidR="00BC78CE" w:rsidRDefault="00BC78CE" w:rsidP="00BC78CE">
      <w:r>
        <w:t xml:space="preserve">    1760145-И - ио; 1760146-И - ио; 1760147-И - ио</w:t>
      </w:r>
    </w:p>
    <w:p w:rsidR="00BC78CE" w:rsidRDefault="00BC78CE" w:rsidP="00BC78CE">
      <w:pPr>
        <w:rPr>
          <w:lang w:val="en-US"/>
        </w:rPr>
      </w:pPr>
      <w:r>
        <w:t xml:space="preserve">    </w:t>
      </w:r>
      <w:r w:rsidRPr="00BC78CE">
        <w:rPr>
          <w:lang w:val="en-US"/>
        </w:rPr>
        <w:t xml:space="preserve">Economic History / I. A. Kabasheva [and other]; Ministry of Higher Education and Science of the Russian Federation ; "Kazan (Volga Region) Federal University" ; Institute of Management, Economics and Finance. - </w:t>
      </w:r>
      <w:proofErr w:type="gramStart"/>
      <w:r w:rsidRPr="00BC78CE">
        <w:rPr>
          <w:lang w:val="en-US"/>
        </w:rPr>
        <w:t>Kazan :</w:t>
      </w:r>
      <w:proofErr w:type="gramEnd"/>
      <w:r w:rsidRPr="00BC78CE">
        <w:rPr>
          <w:lang w:val="en-US"/>
        </w:rPr>
        <w:t xml:space="preserve"> Otechestvo, 2019. - 154 p</w:t>
      </w:r>
      <w:proofErr w:type="gramStart"/>
      <w:r w:rsidRPr="00BC78CE">
        <w:rPr>
          <w:lang w:val="en-US"/>
        </w:rPr>
        <w:t>. :</w:t>
      </w:r>
      <w:proofErr w:type="gramEnd"/>
      <w:r w:rsidRPr="00BC78CE">
        <w:rPr>
          <w:lang w:val="en-US"/>
        </w:rPr>
        <w:t xml:space="preserve"> portraits. - ISBN 978-5-9222-1315-</w:t>
      </w:r>
      <w:proofErr w:type="gramStart"/>
      <w:r w:rsidRPr="00BC78CE">
        <w:rPr>
          <w:lang w:val="en-US"/>
        </w:rPr>
        <w:t>8 :</w:t>
      </w:r>
      <w:proofErr w:type="gramEnd"/>
      <w:r w:rsidRPr="00BC78CE">
        <w:rPr>
          <w:lang w:val="en-US"/>
        </w:rPr>
        <w:t xml:space="preserve"> 150,00</w:t>
      </w:r>
    </w:p>
    <w:p w:rsidR="00BC78CE" w:rsidRPr="00371693" w:rsidRDefault="00BC78CE" w:rsidP="00BC78CE">
      <w:r w:rsidRPr="00BC78CE">
        <w:t xml:space="preserve">    Оглавление: </w:t>
      </w:r>
      <w:hyperlink r:id="rId98" w:history="1">
        <w:r w:rsidR="00371693" w:rsidRPr="009549C5">
          <w:rPr>
            <w:rStyle w:val="a8"/>
            <w:lang w:val="en-US"/>
          </w:rPr>
          <w:t>http</w:t>
        </w:r>
        <w:r w:rsidR="00371693" w:rsidRPr="009549C5">
          <w:rPr>
            <w:rStyle w:val="a8"/>
          </w:rPr>
          <w:t>://</w:t>
        </w:r>
        <w:r w:rsidR="00371693" w:rsidRPr="009549C5">
          <w:rPr>
            <w:rStyle w:val="a8"/>
            <w:lang w:val="en-US"/>
          </w:rPr>
          <w:t>kitap</w:t>
        </w:r>
        <w:r w:rsidR="00371693" w:rsidRPr="009549C5">
          <w:rPr>
            <w:rStyle w:val="a8"/>
          </w:rPr>
          <w:t>.</w:t>
        </w:r>
        <w:r w:rsidR="00371693" w:rsidRPr="009549C5">
          <w:rPr>
            <w:rStyle w:val="a8"/>
            <w:lang w:val="en-US"/>
          </w:rPr>
          <w:t>tatar</w:t>
        </w:r>
        <w:r w:rsidR="00371693" w:rsidRPr="009549C5">
          <w:rPr>
            <w:rStyle w:val="a8"/>
          </w:rPr>
          <w:t>.</w:t>
        </w:r>
        <w:r w:rsidR="00371693" w:rsidRPr="009549C5">
          <w:rPr>
            <w:rStyle w:val="a8"/>
            <w:lang w:val="en-US"/>
          </w:rPr>
          <w:t>ru</w:t>
        </w:r>
        <w:r w:rsidR="00371693" w:rsidRPr="009549C5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ogl</w:t>
        </w:r>
        <w:r w:rsidR="00371693" w:rsidRPr="009549C5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nlrt</w:t>
        </w:r>
        <w:r w:rsidR="00371693" w:rsidRPr="009549C5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nbrt</w:t>
        </w:r>
        <w:r w:rsidR="00371693" w:rsidRPr="009549C5">
          <w:rPr>
            <w:rStyle w:val="a8"/>
          </w:rPr>
          <w:t>_</w:t>
        </w:r>
        <w:r w:rsidR="00371693" w:rsidRPr="009549C5">
          <w:rPr>
            <w:rStyle w:val="a8"/>
            <w:lang w:val="en-US"/>
          </w:rPr>
          <w:t>obr</w:t>
        </w:r>
        <w:r w:rsidR="00371693" w:rsidRPr="009549C5">
          <w:rPr>
            <w:rStyle w:val="a8"/>
          </w:rPr>
          <w:t>_2447972.</w:t>
        </w:r>
        <w:r w:rsidR="00371693" w:rsidRPr="009549C5">
          <w:rPr>
            <w:rStyle w:val="a8"/>
            <w:lang w:val="en-US"/>
          </w:rPr>
          <w:t>pdf</w:t>
        </w:r>
      </w:hyperlink>
    </w:p>
    <w:p w:rsidR="00371693" w:rsidRPr="00371693" w:rsidRDefault="00371693" w:rsidP="00BC78CE"/>
    <w:p w:rsidR="00BC78CE" w:rsidRPr="00BC78CE" w:rsidRDefault="00BC78CE" w:rsidP="00BC78CE"/>
    <w:p w:rsidR="00BC78CE" w:rsidRDefault="00BC78CE" w:rsidP="00BC78CE">
      <w:pPr>
        <w:rPr>
          <w:lang w:val="en-US"/>
        </w:rPr>
      </w:pPr>
      <w:r>
        <w:rPr>
          <w:lang w:val="en-US"/>
        </w:rPr>
        <w:t>98. 65.290;   F76</w:t>
      </w:r>
    </w:p>
    <w:p w:rsidR="00BC78CE" w:rsidRDefault="00BC78CE" w:rsidP="00BC78CE">
      <w:pPr>
        <w:rPr>
          <w:lang w:val="en-US"/>
        </w:rPr>
      </w:pPr>
      <w:r>
        <w:rPr>
          <w:lang w:val="en-US"/>
        </w:rPr>
        <w:t xml:space="preserve">    1760148-И - ио; 1760149-И - ио; 1760150-И - ио</w:t>
      </w:r>
    </w:p>
    <w:p w:rsidR="00BC78CE" w:rsidRDefault="00BC78CE" w:rsidP="00BC78CE">
      <w:pPr>
        <w:rPr>
          <w:lang w:val="en-US"/>
        </w:rPr>
      </w:pPr>
      <w:r>
        <w:rPr>
          <w:lang w:val="en-US"/>
        </w:rPr>
        <w:t xml:space="preserve">    Formation of innovations in region business </w:t>
      </w:r>
      <w:proofErr w:type="gramStart"/>
      <w:r>
        <w:rPr>
          <w:lang w:val="en-US"/>
        </w:rPr>
        <w:t>infrastructure :</w:t>
      </w:r>
      <w:proofErr w:type="gramEnd"/>
      <w:r>
        <w:rPr>
          <w:lang w:val="en-US"/>
        </w:rPr>
        <w:t xml:space="preserve"> [tutorial] / O. A. Ignatjeva [and other]. - </w:t>
      </w:r>
      <w:proofErr w:type="gramStart"/>
      <w:r>
        <w:rPr>
          <w:lang w:val="en-US"/>
        </w:rPr>
        <w:t>Kazan :</w:t>
      </w:r>
      <w:proofErr w:type="gramEnd"/>
      <w:r>
        <w:rPr>
          <w:lang w:val="en-US"/>
        </w:rPr>
        <w:t xml:space="preserve"> Otechestvo, 2019. - 67, [1] p. - Bibliography: s. 63-68. - ISBN 978-5-9222-1327-</w:t>
      </w:r>
      <w:proofErr w:type="gramStart"/>
      <w:r>
        <w:rPr>
          <w:lang w:val="en-US"/>
        </w:rPr>
        <w:t>5 :</w:t>
      </w:r>
      <w:proofErr w:type="gramEnd"/>
      <w:r>
        <w:rPr>
          <w:lang w:val="en-US"/>
        </w:rPr>
        <w:t xml:space="preserve"> 100,00</w:t>
      </w:r>
    </w:p>
    <w:p w:rsidR="00BC78CE" w:rsidRPr="00371693" w:rsidRDefault="00BC78CE" w:rsidP="00BC78CE">
      <w:r w:rsidRPr="00BC78CE">
        <w:lastRenderedPageBreak/>
        <w:t xml:space="preserve">    Оглавление: </w:t>
      </w:r>
      <w:hyperlink r:id="rId99" w:history="1">
        <w:r w:rsidR="00371693" w:rsidRPr="009549C5">
          <w:rPr>
            <w:rStyle w:val="a8"/>
            <w:lang w:val="en-US"/>
          </w:rPr>
          <w:t>http</w:t>
        </w:r>
        <w:r w:rsidR="00371693" w:rsidRPr="009549C5">
          <w:rPr>
            <w:rStyle w:val="a8"/>
          </w:rPr>
          <w:t>://</w:t>
        </w:r>
        <w:r w:rsidR="00371693" w:rsidRPr="009549C5">
          <w:rPr>
            <w:rStyle w:val="a8"/>
            <w:lang w:val="en-US"/>
          </w:rPr>
          <w:t>kitap</w:t>
        </w:r>
        <w:r w:rsidR="00371693" w:rsidRPr="009549C5">
          <w:rPr>
            <w:rStyle w:val="a8"/>
          </w:rPr>
          <w:t>.</w:t>
        </w:r>
        <w:r w:rsidR="00371693" w:rsidRPr="009549C5">
          <w:rPr>
            <w:rStyle w:val="a8"/>
            <w:lang w:val="en-US"/>
          </w:rPr>
          <w:t>tatar</w:t>
        </w:r>
        <w:r w:rsidR="00371693" w:rsidRPr="009549C5">
          <w:rPr>
            <w:rStyle w:val="a8"/>
          </w:rPr>
          <w:t>.</w:t>
        </w:r>
        <w:r w:rsidR="00371693" w:rsidRPr="009549C5">
          <w:rPr>
            <w:rStyle w:val="a8"/>
            <w:lang w:val="en-US"/>
          </w:rPr>
          <w:t>ru</w:t>
        </w:r>
        <w:r w:rsidR="00371693" w:rsidRPr="009549C5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ogl</w:t>
        </w:r>
        <w:r w:rsidR="00371693" w:rsidRPr="009549C5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nlrt</w:t>
        </w:r>
        <w:r w:rsidR="00371693" w:rsidRPr="009549C5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nbrt</w:t>
        </w:r>
        <w:r w:rsidR="00371693" w:rsidRPr="009549C5">
          <w:rPr>
            <w:rStyle w:val="a8"/>
          </w:rPr>
          <w:t>_</w:t>
        </w:r>
        <w:r w:rsidR="00371693" w:rsidRPr="009549C5">
          <w:rPr>
            <w:rStyle w:val="a8"/>
            <w:lang w:val="en-US"/>
          </w:rPr>
          <w:t>obr</w:t>
        </w:r>
        <w:r w:rsidR="00371693" w:rsidRPr="009549C5">
          <w:rPr>
            <w:rStyle w:val="a8"/>
          </w:rPr>
          <w:t>_2447974.</w:t>
        </w:r>
        <w:r w:rsidR="00371693" w:rsidRPr="009549C5">
          <w:rPr>
            <w:rStyle w:val="a8"/>
            <w:lang w:val="en-US"/>
          </w:rPr>
          <w:t>pdf</w:t>
        </w:r>
      </w:hyperlink>
    </w:p>
    <w:p w:rsidR="00371693" w:rsidRPr="00371693" w:rsidRDefault="00371693" w:rsidP="00BC78CE"/>
    <w:p w:rsidR="00BC78CE" w:rsidRPr="00BC78CE" w:rsidRDefault="00BC78CE" w:rsidP="00BC78CE"/>
    <w:p w:rsidR="00BC78CE" w:rsidRDefault="00BC78CE" w:rsidP="00BC78CE">
      <w:pPr>
        <w:rPr>
          <w:lang w:val="en-US"/>
        </w:rPr>
      </w:pPr>
      <w:r>
        <w:rPr>
          <w:lang w:val="en-US"/>
        </w:rPr>
        <w:t>99. 65.01;   E19</w:t>
      </w:r>
    </w:p>
    <w:p w:rsidR="00BC78CE" w:rsidRDefault="00BC78CE" w:rsidP="00BC78CE">
      <w:pPr>
        <w:rPr>
          <w:lang w:val="en-US"/>
        </w:rPr>
      </w:pPr>
      <w:r>
        <w:rPr>
          <w:lang w:val="en-US"/>
        </w:rPr>
        <w:t xml:space="preserve">    1760154-И - ио; 1760155-И - ио; 1760156-И - ио</w:t>
      </w:r>
    </w:p>
    <w:p w:rsidR="00BC78CE" w:rsidRDefault="00BC78CE" w:rsidP="00BC78CE">
      <w:pPr>
        <w:rPr>
          <w:lang w:val="en-US"/>
        </w:rPr>
      </w:pPr>
      <w:r>
        <w:rPr>
          <w:lang w:val="en-US"/>
        </w:rPr>
        <w:t xml:space="preserve">    The economy of the sectoral markets / I. A. Rudalyova [and other]; Ministry of Education and Science of the Russian Federation ; "Kazan (Volga Region) Federal University" ; Institute of Management, Economics and Finance. - </w:t>
      </w:r>
      <w:proofErr w:type="gramStart"/>
      <w:r>
        <w:rPr>
          <w:lang w:val="en-US"/>
        </w:rPr>
        <w:t>Kazan :</w:t>
      </w:r>
      <w:proofErr w:type="gramEnd"/>
      <w:r>
        <w:rPr>
          <w:lang w:val="en-US"/>
        </w:rPr>
        <w:t xml:space="preserve"> Otechestvo, 2017. - 110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- </w:t>
      </w:r>
      <w:proofErr w:type="gramStart"/>
      <w:r>
        <w:rPr>
          <w:lang w:val="en-US"/>
        </w:rPr>
        <w:t>Библиогр.:</w:t>
      </w:r>
      <w:proofErr w:type="gramEnd"/>
      <w:r>
        <w:rPr>
          <w:lang w:val="en-US"/>
        </w:rPr>
        <w:t xml:space="preserve"> с. 97-99 (31 назв.). - ISBN 978-5-9222-1216-</w:t>
      </w:r>
      <w:proofErr w:type="gramStart"/>
      <w:r>
        <w:rPr>
          <w:lang w:val="en-US"/>
        </w:rPr>
        <w:t>8 :</w:t>
      </w:r>
      <w:proofErr w:type="gramEnd"/>
      <w:r>
        <w:rPr>
          <w:lang w:val="en-US"/>
        </w:rPr>
        <w:t xml:space="preserve"> 150,00</w:t>
      </w:r>
    </w:p>
    <w:p w:rsidR="00BC78CE" w:rsidRPr="00371693" w:rsidRDefault="00BC78CE" w:rsidP="00BC78CE">
      <w:r w:rsidRPr="00BC78CE">
        <w:t xml:space="preserve">    Оглавление: </w:t>
      </w:r>
      <w:hyperlink r:id="rId100" w:history="1">
        <w:r w:rsidR="00371693" w:rsidRPr="009549C5">
          <w:rPr>
            <w:rStyle w:val="a8"/>
            <w:lang w:val="en-US"/>
          </w:rPr>
          <w:t>http</w:t>
        </w:r>
        <w:r w:rsidR="00371693" w:rsidRPr="009549C5">
          <w:rPr>
            <w:rStyle w:val="a8"/>
          </w:rPr>
          <w:t>://</w:t>
        </w:r>
        <w:r w:rsidR="00371693" w:rsidRPr="009549C5">
          <w:rPr>
            <w:rStyle w:val="a8"/>
            <w:lang w:val="en-US"/>
          </w:rPr>
          <w:t>kitap</w:t>
        </w:r>
        <w:r w:rsidR="00371693" w:rsidRPr="009549C5">
          <w:rPr>
            <w:rStyle w:val="a8"/>
          </w:rPr>
          <w:t>.</w:t>
        </w:r>
        <w:r w:rsidR="00371693" w:rsidRPr="009549C5">
          <w:rPr>
            <w:rStyle w:val="a8"/>
            <w:lang w:val="en-US"/>
          </w:rPr>
          <w:t>tatar</w:t>
        </w:r>
        <w:r w:rsidR="00371693" w:rsidRPr="009549C5">
          <w:rPr>
            <w:rStyle w:val="a8"/>
          </w:rPr>
          <w:t>.</w:t>
        </w:r>
        <w:r w:rsidR="00371693" w:rsidRPr="009549C5">
          <w:rPr>
            <w:rStyle w:val="a8"/>
            <w:lang w:val="en-US"/>
          </w:rPr>
          <w:t>ru</w:t>
        </w:r>
        <w:r w:rsidR="00371693" w:rsidRPr="009549C5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ogl</w:t>
        </w:r>
        <w:r w:rsidR="00371693" w:rsidRPr="009549C5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nlrt</w:t>
        </w:r>
        <w:r w:rsidR="00371693" w:rsidRPr="009549C5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nbrt</w:t>
        </w:r>
        <w:r w:rsidR="00371693" w:rsidRPr="009549C5">
          <w:rPr>
            <w:rStyle w:val="a8"/>
          </w:rPr>
          <w:t>_</w:t>
        </w:r>
        <w:r w:rsidR="00371693" w:rsidRPr="009549C5">
          <w:rPr>
            <w:rStyle w:val="a8"/>
            <w:lang w:val="en-US"/>
          </w:rPr>
          <w:t>obr</w:t>
        </w:r>
        <w:r w:rsidR="00371693" w:rsidRPr="009549C5">
          <w:rPr>
            <w:rStyle w:val="a8"/>
          </w:rPr>
          <w:t>_2448005.</w:t>
        </w:r>
        <w:r w:rsidR="00371693" w:rsidRPr="009549C5">
          <w:rPr>
            <w:rStyle w:val="a8"/>
            <w:lang w:val="en-US"/>
          </w:rPr>
          <w:t>pdf</w:t>
        </w:r>
      </w:hyperlink>
    </w:p>
    <w:p w:rsidR="00371693" w:rsidRPr="00371693" w:rsidRDefault="00371693" w:rsidP="00BC78CE"/>
    <w:p w:rsidR="00BC78CE" w:rsidRPr="00BC78CE" w:rsidRDefault="00BC78CE" w:rsidP="00BC78CE"/>
    <w:p w:rsidR="00BC78CE" w:rsidRDefault="00BC78CE" w:rsidP="00BC78CE">
      <w:pPr>
        <w:rPr>
          <w:lang w:val="en-US"/>
        </w:rPr>
      </w:pPr>
      <w:r>
        <w:rPr>
          <w:lang w:val="en-US"/>
        </w:rPr>
        <w:t>100. 65.29;   И73</w:t>
      </w:r>
    </w:p>
    <w:p w:rsidR="00BC78CE" w:rsidRDefault="00BC78CE" w:rsidP="00BC78CE">
      <w:pPr>
        <w:rPr>
          <w:lang w:val="en-US"/>
        </w:rPr>
      </w:pPr>
      <w:r>
        <w:rPr>
          <w:lang w:val="en-US"/>
        </w:rPr>
        <w:t xml:space="preserve">    1757138-Л - чз1</w:t>
      </w:r>
    </w:p>
    <w:p w:rsidR="00BC78CE" w:rsidRDefault="00BC78CE" w:rsidP="00BC78CE">
      <w:r w:rsidRPr="00BC78CE">
        <w:t xml:space="preserve">    Интегрированные маркетинговые </w:t>
      </w:r>
      <w:proofErr w:type="gramStart"/>
      <w:r w:rsidRPr="00BC78CE">
        <w:t>коммуникации :</w:t>
      </w:r>
      <w:proofErr w:type="gramEnd"/>
      <w:r w:rsidRPr="00BC78CE">
        <w:t xml:space="preserve"> [учебник для магистров и аспирантов высших учебных заведений] / под ред.: Н. Д. Эриашвили, И. В. Грошева. - 2-е изд., перераб. и доп. - </w:t>
      </w:r>
      <w:proofErr w:type="gramStart"/>
      <w:r w:rsidRPr="00BC78CE">
        <w:t>Москва :</w:t>
      </w:r>
      <w:proofErr w:type="gramEnd"/>
      <w:r w:rsidRPr="00BC78CE">
        <w:t xml:space="preserve"> ЮНИТИ-ДАНА, 2018. - 391 </w:t>
      </w:r>
      <w:proofErr w:type="gramStart"/>
      <w:r w:rsidRPr="00BC78CE">
        <w:t>с. :</w:t>
      </w:r>
      <w:proofErr w:type="gramEnd"/>
      <w:r w:rsidRPr="00BC78CE">
        <w:t xml:space="preserve"> ил. - Библиогр.: с. 386-389 и в подстроч. примеч.. - </w:t>
      </w:r>
      <w:r>
        <w:rPr>
          <w:lang w:val="en-US"/>
        </w:rPr>
        <w:t>ISBN</w:t>
      </w:r>
      <w:r w:rsidRPr="00BC78CE">
        <w:t xml:space="preserve"> 978-5-238-03060-</w:t>
      </w:r>
      <w:proofErr w:type="gramStart"/>
      <w:r w:rsidRPr="00BC78CE">
        <w:t>9 :</w:t>
      </w:r>
      <w:proofErr w:type="gramEnd"/>
      <w:r w:rsidRPr="00BC78CE">
        <w:t xml:space="preserve"> 1716,00</w:t>
      </w:r>
    </w:p>
    <w:p w:rsidR="00BC78CE" w:rsidRDefault="00BC78CE" w:rsidP="00BC78CE">
      <w:r>
        <w:t xml:space="preserve">    Оглавление: </w:t>
      </w:r>
      <w:hyperlink r:id="rId101" w:history="1">
        <w:r w:rsidR="00371693" w:rsidRPr="009549C5">
          <w:rPr>
            <w:rStyle w:val="a8"/>
          </w:rPr>
          <w:t>http://kitap.tatar.ru/ogl/nlrt/nbrt_obr_2431376.pdf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101. 65.24;   Р76</w:t>
      </w:r>
    </w:p>
    <w:p w:rsidR="00BC78CE" w:rsidRDefault="00BC78CE" w:rsidP="00BC78CE">
      <w:r>
        <w:t xml:space="preserve">    1760793-Л - кх</w:t>
      </w:r>
    </w:p>
    <w:p w:rsidR="00BC78CE" w:rsidRDefault="00BC78CE" w:rsidP="00BC78CE">
      <w:r>
        <w:t xml:space="preserve">    Российская молодежь на рынке труда: экономическая активность и проблемы трудоустройства в </w:t>
      </w:r>
      <w:proofErr w:type="gramStart"/>
      <w:r>
        <w:t>мегаполисе :</w:t>
      </w:r>
      <w:proofErr w:type="gramEnd"/>
      <w:r>
        <w:t xml:space="preserve"> монография / [С. В. Бадмаева и др.]; под науч. ред. В. Н. Бобкова и А. А. Литвинюка. - </w:t>
      </w:r>
      <w:proofErr w:type="gramStart"/>
      <w:r>
        <w:t>Москва :</w:t>
      </w:r>
      <w:proofErr w:type="gramEnd"/>
      <w:r>
        <w:t xml:space="preserve"> РУСАЙНС, 2020. - 228 </w:t>
      </w:r>
      <w:proofErr w:type="gramStart"/>
      <w:r>
        <w:t>c. :</w:t>
      </w:r>
      <w:proofErr w:type="gramEnd"/>
      <w:r>
        <w:t xml:space="preserve"> ил., табл. - Библиогр.: с. 222. - Авт. коллектив указ. на с. 8-9. - ISBN 978-5-4365-1372-</w:t>
      </w:r>
      <w:proofErr w:type="gramStart"/>
      <w:r>
        <w:t>0 :</w:t>
      </w:r>
      <w:proofErr w:type="gramEnd"/>
      <w:r>
        <w:t xml:space="preserve"> 965,90</w:t>
      </w:r>
    </w:p>
    <w:p w:rsidR="00BC78CE" w:rsidRDefault="00BC78CE" w:rsidP="00BC78CE">
      <w:r>
        <w:t xml:space="preserve">    Оглавление: </w:t>
      </w:r>
      <w:hyperlink r:id="rId102" w:history="1">
        <w:r w:rsidR="00371693" w:rsidRPr="009549C5">
          <w:rPr>
            <w:rStyle w:val="a8"/>
          </w:rPr>
          <w:t>http://kitap.tatar.ru/ogl/nlrt/nbrt_obr_2461908.pdf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102. 65.31;   А13</w:t>
      </w:r>
    </w:p>
    <w:p w:rsidR="00BC78CE" w:rsidRDefault="00BC78CE" w:rsidP="00BC78CE">
      <w:r>
        <w:t xml:space="preserve">    1761746-Л - кх; 1761747-Л - кх; 1761748-Л - кх</w:t>
      </w:r>
    </w:p>
    <w:p w:rsidR="00BC78CE" w:rsidRDefault="00BC78CE" w:rsidP="00BC78CE">
      <w:r>
        <w:t xml:space="preserve">    Абдуханова Н. Г. Учебно-методическое пособие для лабораторных занятий по курсу "Ценообразование и сметное нормирование в системе сметных нормативов в строительстве и ЖКХ" : [для студентов, обучающихся по напрвлениям подготовки 08.03.01 "Строительство", 38.03.10 "Жилищное хозяйство и коммунальная инфраструктура", 38.06.01 "Экономика" ] / Н. Г. Абдуханова, Ф. М. Сайфуллина; Министерство науки и высшего образования Российской Федерации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Казанский государственный архитектурно-строительный университет, 2018-. - Ч. 1. - 2018. - 54 </w:t>
      </w:r>
      <w:proofErr w:type="gramStart"/>
      <w:r>
        <w:t>с. :</w:t>
      </w:r>
      <w:proofErr w:type="gramEnd"/>
      <w:r>
        <w:t xml:space="preserve"> ил., табл. - Библиогр.: с. 54 (9 назв.) : 70,00</w:t>
      </w:r>
    </w:p>
    <w:p w:rsidR="00BC78CE" w:rsidRDefault="00BC78CE" w:rsidP="00BC78CE">
      <w:r>
        <w:t xml:space="preserve">    Оглавление: </w:t>
      </w:r>
      <w:hyperlink r:id="rId103" w:history="1">
        <w:r w:rsidR="00371693" w:rsidRPr="009549C5">
          <w:rPr>
            <w:rStyle w:val="a8"/>
          </w:rPr>
          <w:t>http://kitap.tatar.ru/ogl/nlrt/nbrt_obr_2451487.pdf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103. 65.31;   А13</w:t>
      </w:r>
    </w:p>
    <w:p w:rsidR="00BC78CE" w:rsidRDefault="00BC78CE" w:rsidP="00BC78CE">
      <w:r>
        <w:t xml:space="preserve">    1761180-Л - кх; 1761181-Л - кх; 1761182-Л - кх</w:t>
      </w:r>
    </w:p>
    <w:p w:rsidR="00BC78CE" w:rsidRDefault="00BC78CE" w:rsidP="00BC78CE">
      <w:r>
        <w:t xml:space="preserve">    Абдуханова Н. Г. Учебно-методическое пособие для лабораторных занятий по курсу "Ценообразование и сметное нормирование в системе сметных нормативов в строительстве и ЖКХ" : [для студентов, обучающихся по напрвлениям подготовки 08.03.01 "Строительство", 38.03.10 "Жилищное хозяйство и коммунальная инфраструктура", 38.06.01 "Экономика" ] / Н. Г. Абдуханова, Ф. М. Сайфуллина; Министерство науки и высшего образования Российской Федерации ; Казанский </w:t>
      </w:r>
      <w:r>
        <w:lastRenderedPageBreak/>
        <w:t xml:space="preserve">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Казанский государственный архитектурно-строительный университет, 2018-. - Ч. 2. - 2018. - 64 </w:t>
      </w:r>
      <w:proofErr w:type="gramStart"/>
      <w:r>
        <w:t>с. :</w:t>
      </w:r>
      <w:proofErr w:type="gramEnd"/>
      <w:r>
        <w:t xml:space="preserve"> табл. - Библиогр. в конце кн. : 80,00</w:t>
      </w:r>
    </w:p>
    <w:p w:rsidR="00BC78CE" w:rsidRDefault="00BC78CE" w:rsidP="00BC78CE">
      <w:r>
        <w:t xml:space="preserve">    Оглавление: </w:t>
      </w:r>
      <w:hyperlink r:id="rId104" w:history="1">
        <w:r w:rsidR="00371693" w:rsidRPr="009549C5">
          <w:rPr>
            <w:rStyle w:val="a8"/>
          </w:rPr>
          <w:t>http://kitap.tatar.ru/ogl/nlrt/nbrt_obr_2453449.pdf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104. 65.31;   А13</w:t>
      </w:r>
    </w:p>
    <w:p w:rsidR="00BC78CE" w:rsidRDefault="00BC78CE" w:rsidP="00BC78CE">
      <w:r>
        <w:t xml:space="preserve">    1761183-Л - кх; 1761184-Л - кх; 1761185-Л - кх</w:t>
      </w:r>
    </w:p>
    <w:p w:rsidR="00BC78CE" w:rsidRDefault="00BC78CE" w:rsidP="00BC78CE">
      <w:r>
        <w:t xml:space="preserve">    Абдуханова Н. Г. Учебно-методическое пособие для лабораторных занятий по курсу "Ценообразование и сметное нормирование в системе сметных нормативов в строительстве и ЖКХ" : [для студентов, обучающихся по напрвлениям подготовки 08.03.01 "Строительство", 38.03.10 "Жилищное хозяйство и коммунальная инфраструктура", 38.06.01 "Экономика" ] / Н. Г. Абдуханова, Ф. М. Сайфуллина; Министерство науки и высшего образования Российской Федерации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Казанский государственный архитектурно-строительный университет, 2018-. - Ч. 3. - 2018. - 56 </w:t>
      </w:r>
      <w:proofErr w:type="gramStart"/>
      <w:r>
        <w:t>с. :</w:t>
      </w:r>
      <w:proofErr w:type="gramEnd"/>
      <w:r>
        <w:t xml:space="preserve"> табл. - Библиогр. в конце кн. : 80,00</w:t>
      </w:r>
    </w:p>
    <w:p w:rsidR="00BC78CE" w:rsidRDefault="00BC78CE" w:rsidP="00BC78CE">
      <w:r>
        <w:t xml:space="preserve">    Оглавление: </w:t>
      </w:r>
      <w:hyperlink r:id="rId105" w:history="1">
        <w:r w:rsidR="00371693" w:rsidRPr="009549C5">
          <w:rPr>
            <w:rStyle w:val="a8"/>
          </w:rPr>
          <w:t>http://kitap.tatar.ru/ogl/nlrt/nbrt_obr_2453451.pdf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 xml:space="preserve">105. </w:t>
      </w:r>
      <w:proofErr w:type="gramStart"/>
      <w:r>
        <w:t xml:space="preserve">65;   </w:t>
      </w:r>
      <w:proofErr w:type="gramEnd"/>
      <w:r>
        <w:t>А42</w:t>
      </w:r>
    </w:p>
    <w:p w:rsidR="00BC78CE" w:rsidRDefault="00BC78CE" w:rsidP="00BC78CE">
      <w:r>
        <w:t xml:space="preserve">    1761881-Л - кх; 1761882-Л - кх; 1761883-Л - кх</w:t>
      </w:r>
    </w:p>
    <w:p w:rsidR="00BC78CE" w:rsidRDefault="00BC78CE" w:rsidP="00BC78CE">
      <w:r>
        <w:t xml:space="preserve">    Статистические методы в экономике и </w:t>
      </w:r>
      <w:proofErr w:type="gramStart"/>
      <w:r>
        <w:t>управлении :</w:t>
      </w:r>
      <w:proofErr w:type="gramEnd"/>
      <w:r>
        <w:t xml:space="preserve"> практикум / А. В. Аксянова, Д. Н. Валеева, И. С. Владимирова; Министерство науки и высшего образования 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- 131, [1] </w:t>
      </w:r>
      <w:proofErr w:type="gramStart"/>
      <w:r>
        <w:t>с. :</w:t>
      </w:r>
      <w:proofErr w:type="gramEnd"/>
      <w:r>
        <w:t xml:space="preserve"> табл. - Библиогр.: с. 130. - ISBN 978-5-7882-2531-</w:t>
      </w:r>
      <w:proofErr w:type="gramStart"/>
      <w:r>
        <w:t>9 :</w:t>
      </w:r>
      <w:proofErr w:type="gramEnd"/>
      <w:r>
        <w:t xml:space="preserve"> 110,00</w:t>
      </w:r>
    </w:p>
    <w:p w:rsidR="00BC78CE" w:rsidRDefault="00BC78CE" w:rsidP="00BC78CE">
      <w:r>
        <w:t xml:space="preserve">    Оглавление: </w:t>
      </w:r>
      <w:hyperlink r:id="rId106" w:history="1">
        <w:r w:rsidR="00371693" w:rsidRPr="009549C5">
          <w:rPr>
            <w:rStyle w:val="a8"/>
          </w:rPr>
          <w:t>http://kitap.tatar.ru/ogl/nlrt/nbrt_obr_2455728.pdf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106. 65.26;   Б91</w:t>
      </w:r>
    </w:p>
    <w:p w:rsidR="00BC78CE" w:rsidRDefault="00BC78CE" w:rsidP="00BC78CE">
      <w:r>
        <w:t xml:space="preserve">    1757864-Л - кх</w:t>
      </w:r>
    </w:p>
    <w:p w:rsidR="00BC78CE" w:rsidRDefault="00BC78CE" w:rsidP="00BC78CE">
      <w:r>
        <w:t xml:space="preserve">    Бураков, Дмитрий Владимирович</w:t>
      </w:r>
    </w:p>
    <w:p w:rsidR="00BC78CE" w:rsidRDefault="00BC78CE" w:rsidP="00BC78CE">
      <w:r>
        <w:t xml:space="preserve">Цикличность движения кредита: теория и </w:t>
      </w:r>
      <w:proofErr w:type="gramStart"/>
      <w:r>
        <w:t>история :</w:t>
      </w:r>
      <w:proofErr w:type="gramEnd"/>
      <w:r>
        <w:t xml:space="preserve"> монография / Д. В. Бураков; Финансовый ун-т при Правительстве РФ (Финансовый ун-т). - </w:t>
      </w:r>
      <w:proofErr w:type="gramStart"/>
      <w:r>
        <w:t>Москва :</w:t>
      </w:r>
      <w:proofErr w:type="gramEnd"/>
      <w:r>
        <w:t xml:space="preserve"> РУСАЙНС, 2020. - 215 </w:t>
      </w:r>
      <w:proofErr w:type="gramStart"/>
      <w:r>
        <w:t>с. :</w:t>
      </w:r>
      <w:proofErr w:type="gramEnd"/>
      <w:r>
        <w:t xml:space="preserve"> ил., табл. - Библиогр.: с. 206-215 (162 назв.) и в подстроч. примеч.. - ISBN 978-5-4365-1643-</w:t>
      </w:r>
      <w:proofErr w:type="gramStart"/>
      <w:r>
        <w:t>1 :</w:t>
      </w:r>
      <w:proofErr w:type="gramEnd"/>
      <w:r>
        <w:t xml:space="preserve"> 965,25</w:t>
      </w:r>
    </w:p>
    <w:p w:rsidR="00BC78CE" w:rsidRDefault="00BC78CE" w:rsidP="00BC78CE">
      <w:r>
        <w:t xml:space="preserve">    Оглавление: </w:t>
      </w:r>
      <w:hyperlink r:id="rId107" w:history="1">
        <w:r w:rsidR="00371693" w:rsidRPr="009549C5">
          <w:rPr>
            <w:rStyle w:val="a8"/>
          </w:rPr>
          <w:t>http://kitap.tatar.ru/ogl/nlrt/nbrt_obr_2438753.pdf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107. 65.29;   Б95</w:t>
      </w:r>
    </w:p>
    <w:p w:rsidR="00BC78CE" w:rsidRDefault="00BC78CE" w:rsidP="00BC78CE">
      <w:r>
        <w:t xml:space="preserve">    1760817-Л - чз1</w:t>
      </w:r>
    </w:p>
    <w:p w:rsidR="00BC78CE" w:rsidRDefault="00BC78CE" w:rsidP="00BC78CE">
      <w:r>
        <w:t xml:space="preserve">    Быстров, Олег Филаретович</w:t>
      </w:r>
    </w:p>
    <w:p w:rsidR="00BC78CE" w:rsidRDefault="00BC78CE" w:rsidP="00BC78CE">
      <w:r>
        <w:t xml:space="preserve">Теория менеджмента. Учебно-педагогическая </w:t>
      </w:r>
      <w:proofErr w:type="gramStart"/>
      <w:r>
        <w:t>монография :</w:t>
      </w:r>
      <w:proofErr w:type="gramEnd"/>
      <w:r>
        <w:t xml:space="preserve"> монография / О. Ф. Быстров, Д. Э. Тарасов; ФГБОУ ВО "Российский университет транспорта (МИИТ)". - </w:t>
      </w:r>
      <w:proofErr w:type="gramStart"/>
      <w:r>
        <w:t>Москва :</w:t>
      </w:r>
      <w:proofErr w:type="gramEnd"/>
      <w:r>
        <w:t xml:space="preserve"> РУСАЙНС, 2020. - 181 </w:t>
      </w:r>
      <w:proofErr w:type="gramStart"/>
      <w:r>
        <w:t>с. :</w:t>
      </w:r>
      <w:proofErr w:type="gramEnd"/>
      <w:r>
        <w:t xml:space="preserve"> ил., табл. - Библиогр.: с. 179. - ISBN 978-5-4365-2061-</w:t>
      </w:r>
      <w:proofErr w:type="gramStart"/>
      <w:r>
        <w:t>2 :</w:t>
      </w:r>
      <w:proofErr w:type="gramEnd"/>
      <w:r>
        <w:t xml:space="preserve"> 965,90</w:t>
      </w:r>
    </w:p>
    <w:p w:rsidR="00BC78CE" w:rsidRDefault="00BC78CE" w:rsidP="00BC78CE">
      <w:r>
        <w:t xml:space="preserve">    Оглавление: </w:t>
      </w:r>
      <w:hyperlink r:id="rId108" w:history="1">
        <w:r w:rsidR="00371693" w:rsidRPr="009549C5">
          <w:rPr>
            <w:rStyle w:val="a8"/>
          </w:rPr>
          <w:t>http://kitap.tatar.ru/ogl/nlrt/nbrt_obr_2462220.pdf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108. 65.29;   Г67</w:t>
      </w:r>
    </w:p>
    <w:p w:rsidR="00BC78CE" w:rsidRDefault="00BC78CE" w:rsidP="00BC78CE">
      <w:r>
        <w:t xml:space="preserve">    1757043-Л - чз1</w:t>
      </w:r>
    </w:p>
    <w:p w:rsidR="00BC78CE" w:rsidRDefault="00BC78CE" w:rsidP="00BC78CE">
      <w:r>
        <w:lastRenderedPageBreak/>
        <w:t xml:space="preserve">    Бизнес-планирование с оценкой рисков и эффективности </w:t>
      </w:r>
      <w:proofErr w:type="gramStart"/>
      <w:r>
        <w:t>проектов :</w:t>
      </w:r>
      <w:proofErr w:type="gramEnd"/>
      <w:r>
        <w:t xml:space="preserve"> научно-практическое пособие / В. Л. Горбунов. - 2-е изд. - </w:t>
      </w:r>
      <w:proofErr w:type="gramStart"/>
      <w:r>
        <w:t>Москва :</w:t>
      </w:r>
      <w:proofErr w:type="gramEnd"/>
      <w:r>
        <w:t xml:space="preserve"> РИОР : ИНФРА-М, 2018. - 286, [1] </w:t>
      </w:r>
      <w:proofErr w:type="gramStart"/>
      <w:r>
        <w:t>с. :</w:t>
      </w:r>
      <w:proofErr w:type="gramEnd"/>
      <w:r>
        <w:t xml:space="preserve"> ил., табл. - (Наука и практика / серия основана в 2010 году). - </w:t>
      </w:r>
      <w:proofErr w:type="gramStart"/>
      <w:r>
        <w:t>Библиогр.:</w:t>
      </w:r>
      <w:proofErr w:type="gramEnd"/>
      <w:r>
        <w:t xml:space="preserve"> с. 283-284 (41 назв.). - На тит. л. в </w:t>
      </w:r>
      <w:proofErr w:type="gramStart"/>
      <w:r>
        <w:t>подзагл.:</w:t>
      </w:r>
      <w:proofErr w:type="gramEnd"/>
      <w:r>
        <w:t xml:space="preserve"> купить, читать онлайн znanium.com. - ISBN 978-5-369-00611-5 (РИОР). - ISBN 978-5-16-013389-8 (ИНФРА-М, print). - ISBN 978-5-16-106073-5 (ИНФРА-М, online</w:t>
      </w:r>
      <w:proofErr w:type="gramStart"/>
      <w:r>
        <w:t>) :</w:t>
      </w:r>
      <w:proofErr w:type="gramEnd"/>
      <w:r>
        <w:t xml:space="preserve"> 1141,40</w:t>
      </w:r>
    </w:p>
    <w:p w:rsidR="00BC78CE" w:rsidRDefault="00BC78CE" w:rsidP="00BC78CE">
      <w:r>
        <w:t xml:space="preserve">    Оглавление: </w:t>
      </w:r>
      <w:hyperlink r:id="rId109" w:history="1">
        <w:r w:rsidR="00371693" w:rsidRPr="009549C5">
          <w:rPr>
            <w:rStyle w:val="a8"/>
          </w:rPr>
          <w:t>http://kitap.tatar.ru/ogl/nlrt/nbrt_obr_2430729.pdf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109. 65.29;   З-34</w:t>
      </w:r>
    </w:p>
    <w:p w:rsidR="00BC78CE" w:rsidRDefault="00BC78CE" w:rsidP="00BC78CE">
      <w:r>
        <w:t xml:space="preserve">    1761863-Л - кх; 1761864-Л - кх; 1761865-Л - кх</w:t>
      </w:r>
    </w:p>
    <w:p w:rsidR="00BC78CE" w:rsidRDefault="00BC78CE" w:rsidP="00BC78CE">
      <w:r>
        <w:t xml:space="preserve">    Сетевые процессы в инновационной </w:t>
      </w:r>
      <w:proofErr w:type="gramStart"/>
      <w:r>
        <w:t>экономике :</w:t>
      </w:r>
      <w:proofErr w:type="gramEnd"/>
      <w:r>
        <w:t xml:space="preserve"> монография / И. А. Зарайченко, А. И. Шинкевич; Министерство науки и высшего образования 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- 83, [1] </w:t>
      </w:r>
      <w:proofErr w:type="gramStart"/>
      <w:r>
        <w:t>с. :</w:t>
      </w:r>
      <w:proofErr w:type="gramEnd"/>
      <w:r>
        <w:t xml:space="preserve"> ил., табл. - Библиогр.: с. 78. - ISBN 978-5-7882-2510-4 : 120,00</w:t>
      </w:r>
    </w:p>
    <w:p w:rsidR="00BC78CE" w:rsidRDefault="00BC78CE" w:rsidP="00BC78CE">
      <w:r>
        <w:t xml:space="preserve">    Оглавление: </w:t>
      </w:r>
      <w:hyperlink r:id="rId110" w:history="1">
        <w:r w:rsidR="00371693" w:rsidRPr="009549C5">
          <w:rPr>
            <w:rStyle w:val="a8"/>
          </w:rPr>
          <w:t>http://kitap.tatar.ru/ogl/nlrt/nbrt_obr_2454069.pdf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110. 65.31;   И21</w:t>
      </w:r>
    </w:p>
    <w:p w:rsidR="00BC78CE" w:rsidRDefault="00BC78CE" w:rsidP="00BC78CE">
      <w:r>
        <w:t xml:space="preserve">    1761758-Л - кх; 1761759-Л - кх; 1761760-Л - кх</w:t>
      </w:r>
    </w:p>
    <w:p w:rsidR="00BC78CE" w:rsidRDefault="00BC78CE" w:rsidP="00BC78CE">
      <w:r>
        <w:t xml:space="preserve">    Управление ресурсами в </w:t>
      </w:r>
      <w:proofErr w:type="gramStart"/>
      <w:r>
        <w:t>строительстве :</w:t>
      </w:r>
      <w:proofErr w:type="gramEnd"/>
      <w:r>
        <w:t xml:space="preserve"> учебное пособие / Р. М. Иванова, Р. Р. Харисова, Э. Р. Мухаррамова; Министерство науки и высшего образования Российской Федерации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[Издательство КГАСУ], 2018. - 91 </w:t>
      </w:r>
      <w:proofErr w:type="gramStart"/>
      <w:r>
        <w:t>с. :</w:t>
      </w:r>
      <w:proofErr w:type="gramEnd"/>
      <w:r>
        <w:t xml:space="preserve"> табл. - Библиогр.: с. 91 : 100,00</w:t>
      </w:r>
    </w:p>
    <w:p w:rsidR="00BC78CE" w:rsidRDefault="00BC78CE" w:rsidP="00BC78CE">
      <w:r>
        <w:t xml:space="preserve">    Оглавление: </w:t>
      </w:r>
      <w:hyperlink r:id="rId111" w:history="1">
        <w:r w:rsidR="00371693" w:rsidRPr="009549C5">
          <w:rPr>
            <w:rStyle w:val="a8"/>
          </w:rPr>
          <w:t>http://kitap.tatar.ru/ogl/nlrt/nbrt_obr_2453085.pdf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111. 65.22;   К90</w:t>
      </w:r>
    </w:p>
    <w:p w:rsidR="00BC78CE" w:rsidRDefault="00BC78CE" w:rsidP="00BC78CE">
      <w:r>
        <w:t xml:space="preserve">    1759839-Л - кх; 1759840-Л - кх; 1759841-Л - кх</w:t>
      </w:r>
    </w:p>
    <w:p w:rsidR="00BC78CE" w:rsidRDefault="00BC78CE" w:rsidP="00BC78CE">
      <w:r>
        <w:t xml:space="preserve">    Региональные особенности оценки рыночной стоимости земель </w:t>
      </w:r>
      <w:proofErr w:type="gramStart"/>
      <w:r>
        <w:t>поселений :</w:t>
      </w:r>
      <w:proofErr w:type="gramEnd"/>
      <w:r>
        <w:t xml:space="preserve"> учебное пособие / А. А. Кульков, М. Ю. Вирцев, В. Л. Рожков; Министерство науки и высшего образования Российской Федерации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архитектурно-строительного университета, 2019. - 119 </w:t>
      </w:r>
      <w:proofErr w:type="gramStart"/>
      <w:r>
        <w:t>с. :</w:t>
      </w:r>
      <w:proofErr w:type="gramEnd"/>
      <w:r>
        <w:t xml:space="preserve"> ил., табл. - Библиогр.: с. 109 (15 назв.) : 200,00</w:t>
      </w:r>
    </w:p>
    <w:p w:rsidR="00BC78CE" w:rsidRDefault="00BC78CE" w:rsidP="00BC78CE">
      <w:r>
        <w:t xml:space="preserve">    Оглавление: </w:t>
      </w:r>
      <w:hyperlink r:id="rId112" w:history="1">
        <w:r w:rsidR="00371693" w:rsidRPr="009549C5">
          <w:rPr>
            <w:rStyle w:val="a8"/>
          </w:rPr>
          <w:t>http://kitap.tatar.ru/ogl/nlrt/nbrt_obr_2443256.pdf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112. 65.32;   М90</w:t>
      </w:r>
    </w:p>
    <w:p w:rsidR="00BC78CE" w:rsidRDefault="00BC78CE" w:rsidP="00BC78CE">
      <w:r>
        <w:t xml:space="preserve">    1757763-Л - чз2</w:t>
      </w:r>
    </w:p>
    <w:p w:rsidR="00BC78CE" w:rsidRDefault="00BC78CE" w:rsidP="00BC78CE">
      <w:r>
        <w:t xml:space="preserve">    Мумладзе, Роман Георгиевич</w:t>
      </w:r>
    </w:p>
    <w:p w:rsidR="00BC78CE" w:rsidRDefault="00BC78CE" w:rsidP="00BC78CE">
      <w:r>
        <w:t xml:space="preserve">Эффективность управления инновациями в сельском </w:t>
      </w:r>
      <w:proofErr w:type="gramStart"/>
      <w:r>
        <w:t>хозяйстве :</w:t>
      </w:r>
      <w:proofErr w:type="gramEnd"/>
      <w:r>
        <w:t xml:space="preserve"> монография / Р. Г. Мумладзе, А. В. Платонов. - </w:t>
      </w:r>
      <w:proofErr w:type="gramStart"/>
      <w:r>
        <w:t>Москва :</w:t>
      </w:r>
      <w:proofErr w:type="gramEnd"/>
      <w:r>
        <w:t xml:space="preserve"> РУСАЙНС, 2020. - 94 </w:t>
      </w:r>
      <w:proofErr w:type="gramStart"/>
      <w:r>
        <w:t>с. :</w:t>
      </w:r>
      <w:proofErr w:type="gramEnd"/>
      <w:r>
        <w:t xml:space="preserve"> табл. - Библиогр.: с. 82-84 (33 назв.) и в подстроч. примеч.. - ISBN 978-5-4365-0146-</w:t>
      </w:r>
      <w:proofErr w:type="gramStart"/>
      <w:r>
        <w:t>8 :</w:t>
      </w:r>
      <w:proofErr w:type="gramEnd"/>
      <w:r>
        <w:t xml:space="preserve"> 965,90</w:t>
      </w:r>
    </w:p>
    <w:p w:rsidR="00BC78CE" w:rsidRDefault="00BC78CE" w:rsidP="00BC78CE">
      <w:r>
        <w:t xml:space="preserve">    Оглавление: </w:t>
      </w:r>
      <w:hyperlink r:id="rId113" w:history="1">
        <w:r w:rsidR="00371693" w:rsidRPr="009549C5">
          <w:rPr>
            <w:rStyle w:val="a8"/>
          </w:rPr>
          <w:t>http://kitap.tatar.ru/ogl/nlrt/nbrt_obr_2437023.pdf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 xml:space="preserve">113. </w:t>
      </w:r>
      <w:proofErr w:type="gramStart"/>
      <w:r>
        <w:t>К  65.290</w:t>
      </w:r>
      <w:proofErr w:type="gramEnd"/>
      <w:r>
        <w:t>;   Н16</w:t>
      </w:r>
    </w:p>
    <w:p w:rsidR="00BC78CE" w:rsidRDefault="00BC78CE" w:rsidP="00BC78CE">
      <w:r>
        <w:t xml:space="preserve">    1758568-Л - нк; 1758569-Л - нк</w:t>
      </w:r>
    </w:p>
    <w:p w:rsidR="00BC78CE" w:rsidRDefault="00BC78CE" w:rsidP="00BC78CE">
      <w:r>
        <w:t xml:space="preserve">    Нагимова, Айсылу Мирзарифовна</w:t>
      </w:r>
    </w:p>
    <w:p w:rsidR="00BC78CE" w:rsidRDefault="00BC78CE" w:rsidP="00BC78CE">
      <w:r>
        <w:lastRenderedPageBreak/>
        <w:t xml:space="preserve">Малое предпринимательство в Республике Татарстан: становление, развитие, перспективы / А. М. Нагимова; АН РТ, Центр перспективных экон. исслед. - </w:t>
      </w:r>
      <w:proofErr w:type="gramStart"/>
      <w:r>
        <w:t>Казань :</w:t>
      </w:r>
      <w:proofErr w:type="gramEnd"/>
      <w:r>
        <w:t xml:space="preserve"> Центр инновационных технологий, 2010. - 123 </w:t>
      </w:r>
      <w:proofErr w:type="gramStart"/>
      <w:r>
        <w:t>с. :</w:t>
      </w:r>
      <w:proofErr w:type="gramEnd"/>
      <w:r>
        <w:t xml:space="preserve"> ил., табл. - Библиогр.: с. 70-71 (29 назв.). - ISBN 978-5-93962-411-</w:t>
      </w:r>
      <w:proofErr w:type="gramStart"/>
      <w:r>
        <w:t>4 :</w:t>
      </w:r>
      <w:proofErr w:type="gramEnd"/>
      <w:r>
        <w:t xml:space="preserve"> 150,00</w:t>
      </w:r>
    </w:p>
    <w:p w:rsidR="00BC78CE" w:rsidRDefault="00BC78CE" w:rsidP="00BC78CE">
      <w:r>
        <w:t xml:space="preserve">    Оглавление: </w:t>
      </w:r>
      <w:hyperlink r:id="rId114" w:history="1">
        <w:r w:rsidR="00371693" w:rsidRPr="009549C5">
          <w:rPr>
            <w:rStyle w:val="a8"/>
          </w:rPr>
          <w:t>http://kitap.tatar.ru/ogl/nlrt/nbrt_obr_2438815.pdf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114. 65.29;   Н63</w:t>
      </w:r>
    </w:p>
    <w:p w:rsidR="00BC78CE" w:rsidRDefault="00BC78CE" w:rsidP="00BC78CE">
      <w:r>
        <w:t xml:space="preserve">    1758741-Л - кх; 1758742-Л - кх; 1758743-Л - кх</w:t>
      </w:r>
    </w:p>
    <w:p w:rsidR="00BC78CE" w:rsidRDefault="00BC78CE" w:rsidP="00BC78CE">
      <w:r>
        <w:t xml:space="preserve">    Экономика </w:t>
      </w:r>
      <w:proofErr w:type="gramStart"/>
      <w:r>
        <w:t>предприятия :</w:t>
      </w:r>
      <w:proofErr w:type="gramEnd"/>
      <w:r>
        <w:t xml:space="preserve"> учебно-методическое пособие / К. В. Николаева, И. В. Павлова, М. В. Райская; М-во науки и высшего образования РФ ; Казан. нац. исслед. технол. ун-т. - Казань : Издательство КНИТУ, 2019. - 151, [1] </w:t>
      </w:r>
      <w:proofErr w:type="gramStart"/>
      <w:r>
        <w:t>с. :</w:t>
      </w:r>
      <w:proofErr w:type="gramEnd"/>
      <w:r>
        <w:t xml:space="preserve"> табл. - Библиогр.: с. 149-150 (30 назв.). - ISBN 978-5-7882-2630-</w:t>
      </w:r>
      <w:proofErr w:type="gramStart"/>
      <w:r>
        <w:t>9 :</w:t>
      </w:r>
      <w:proofErr w:type="gramEnd"/>
      <w:r>
        <w:t xml:space="preserve"> 150,00</w:t>
      </w:r>
    </w:p>
    <w:p w:rsidR="00BC78CE" w:rsidRDefault="00BC78CE" w:rsidP="00BC78CE">
      <w:r>
        <w:t xml:space="preserve">    Оглавление: </w:t>
      </w:r>
      <w:hyperlink r:id="rId115" w:history="1">
        <w:r w:rsidR="00371693" w:rsidRPr="009549C5">
          <w:rPr>
            <w:rStyle w:val="a8"/>
          </w:rPr>
          <w:t>http://kitap.tatar.ru/ogl/nlrt/nbrt_obr_2440706.pdf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115. 65.44;   Р69</w:t>
      </w:r>
    </w:p>
    <w:p w:rsidR="00BC78CE" w:rsidRDefault="00BC78CE" w:rsidP="00BC78CE">
      <w:r>
        <w:t xml:space="preserve">    1757347-Л - кх</w:t>
      </w:r>
    </w:p>
    <w:p w:rsidR="00BC78CE" w:rsidRDefault="00BC78CE" w:rsidP="00BC78CE">
      <w:r>
        <w:t xml:space="preserve">    Формирование доступной среды жилищного </w:t>
      </w:r>
      <w:proofErr w:type="gramStart"/>
      <w:r>
        <w:t>фонда :</w:t>
      </w:r>
      <w:proofErr w:type="gramEnd"/>
      <w:r>
        <w:t xml:space="preserve"> монография / А. И. Романова, Д. О. Буркеев. - </w:t>
      </w:r>
      <w:proofErr w:type="gramStart"/>
      <w:r>
        <w:t>Москва :</w:t>
      </w:r>
      <w:proofErr w:type="gramEnd"/>
      <w:r>
        <w:t xml:space="preserve"> ИНФРА-М, 2019. - 157 </w:t>
      </w:r>
      <w:proofErr w:type="gramStart"/>
      <w:r>
        <w:t>с. :</w:t>
      </w:r>
      <w:proofErr w:type="gramEnd"/>
      <w:r>
        <w:t xml:space="preserve"> ил., табл. - (Научная мысль. </w:t>
      </w:r>
      <w:proofErr w:type="gramStart"/>
      <w:r>
        <w:t>Экономика :</w:t>
      </w:r>
      <w:proofErr w:type="gramEnd"/>
      <w:r>
        <w:t xml:space="preserve"> серия основана в 2008 году). - </w:t>
      </w:r>
      <w:proofErr w:type="gramStart"/>
      <w:r>
        <w:t>Библиогр.:</w:t>
      </w:r>
      <w:proofErr w:type="gramEnd"/>
      <w:r>
        <w:t xml:space="preserve"> с. 142-154 (174 назв.) и в подстроч. примеч. - На тит. </w:t>
      </w:r>
      <w:proofErr w:type="gramStart"/>
      <w:r>
        <w:t>лист.:</w:t>
      </w:r>
      <w:proofErr w:type="gramEnd"/>
      <w:r>
        <w:t xml:space="preserve"> Электронно-библиотечная система znanium.com. - ISBN 978-5-16-010866-7 (print). - ISBN 978-5-16-102742-4 (online</w:t>
      </w:r>
      <w:proofErr w:type="gramStart"/>
      <w:r>
        <w:t>) :</w:t>
      </w:r>
      <w:proofErr w:type="gramEnd"/>
      <w:r>
        <w:t xml:space="preserve"> 782,65</w:t>
      </w:r>
    </w:p>
    <w:p w:rsidR="00BC78CE" w:rsidRDefault="00BC78CE" w:rsidP="00BC78CE">
      <w:r>
        <w:t xml:space="preserve">    Оглавление: </w:t>
      </w:r>
      <w:hyperlink r:id="rId116" w:history="1">
        <w:r w:rsidR="00371693" w:rsidRPr="009549C5">
          <w:rPr>
            <w:rStyle w:val="a8"/>
          </w:rPr>
          <w:t>http://kitap.tatar.ru/ogl/nlrt/nbrt_obr_2431876.pdf</w:t>
        </w:r>
      </w:hyperlink>
    </w:p>
    <w:p w:rsidR="00371693" w:rsidRDefault="00371693" w:rsidP="00BC78CE"/>
    <w:p w:rsidR="00BC78CE" w:rsidRDefault="00BC78CE" w:rsidP="00BC78CE"/>
    <w:p w:rsidR="00BC78CE" w:rsidRDefault="00BC78CE" w:rsidP="00BC78CE">
      <w:r>
        <w:t>116. 65.29;   С12</w:t>
      </w:r>
    </w:p>
    <w:p w:rsidR="00BC78CE" w:rsidRDefault="00BC78CE" w:rsidP="00BC78CE">
      <w:r>
        <w:t xml:space="preserve">    1760624-Л - кх</w:t>
      </w:r>
    </w:p>
    <w:p w:rsidR="00BC78CE" w:rsidRDefault="00BC78CE" w:rsidP="00BC78CE">
      <w:r>
        <w:t xml:space="preserve">    Савельев, Игорь Игоревич</w:t>
      </w:r>
    </w:p>
    <w:p w:rsidR="007B211D" w:rsidRDefault="00BC78CE" w:rsidP="00BC78CE">
      <w:r>
        <w:t xml:space="preserve">Моделирование инвестиционных процессов при проектировании аутсорсинговой </w:t>
      </w:r>
      <w:proofErr w:type="gramStart"/>
      <w:r>
        <w:t>деятельности :</w:t>
      </w:r>
      <w:proofErr w:type="gramEnd"/>
      <w:r>
        <w:t xml:space="preserve"> монография / И. И. Савельев, С. В. Никифорова. - </w:t>
      </w:r>
      <w:proofErr w:type="gramStart"/>
      <w:r>
        <w:t>Москва :</w:t>
      </w:r>
      <w:proofErr w:type="gramEnd"/>
      <w:r>
        <w:t xml:space="preserve"> РУСАЙНС (Ru-Science), 2020. - 74 с. : ил., табл.. - ISBN 978-5-4365-1215-</w:t>
      </w:r>
      <w:proofErr w:type="gramStart"/>
      <w:r>
        <w:t>0 :</w:t>
      </w:r>
      <w:proofErr w:type="gramEnd"/>
      <w:r>
        <w:t xml:space="preserve"> 965,90</w:t>
      </w:r>
    </w:p>
    <w:p w:rsidR="007B211D" w:rsidRDefault="007B211D" w:rsidP="00BC78CE">
      <w:r>
        <w:t xml:space="preserve">    Оглавление: </w:t>
      </w:r>
      <w:hyperlink r:id="rId117" w:history="1">
        <w:r w:rsidR="00371693" w:rsidRPr="009549C5">
          <w:rPr>
            <w:rStyle w:val="a8"/>
          </w:rPr>
          <w:t>http://kitap.tatar.ru/ogl/nlrt/nbrt_obr_2456039.pdf</w:t>
        </w:r>
      </w:hyperlink>
    </w:p>
    <w:p w:rsidR="00371693" w:rsidRDefault="00371693" w:rsidP="00BC78CE"/>
    <w:p w:rsidR="007B211D" w:rsidRDefault="007B211D" w:rsidP="00BC78CE"/>
    <w:p w:rsidR="007B211D" w:rsidRDefault="007B211D" w:rsidP="007B211D">
      <w:r>
        <w:t>117. 65.30;   С22</w:t>
      </w:r>
    </w:p>
    <w:p w:rsidR="007B211D" w:rsidRDefault="007B211D" w:rsidP="007B211D">
      <w:r>
        <w:t xml:space="preserve">    1760794-Л - кх</w:t>
      </w:r>
    </w:p>
    <w:p w:rsidR="007B211D" w:rsidRDefault="007B211D" w:rsidP="007B211D">
      <w:r>
        <w:t xml:space="preserve">    Российская промышленность: организационно-экономические инструменты повышения конкурентоспособности в условиях </w:t>
      </w:r>
      <w:proofErr w:type="gramStart"/>
      <w:r>
        <w:t>реструктуризации :</w:t>
      </w:r>
      <w:proofErr w:type="gramEnd"/>
      <w:r>
        <w:t xml:space="preserve"> монография / Л. А. Сахарова. - </w:t>
      </w:r>
      <w:proofErr w:type="gramStart"/>
      <w:r>
        <w:t>Москва :</w:t>
      </w:r>
      <w:proofErr w:type="gramEnd"/>
      <w:r>
        <w:t xml:space="preserve"> РУСАЙНС, 2020. - 265 </w:t>
      </w:r>
      <w:proofErr w:type="gramStart"/>
      <w:r>
        <w:t>c. :</w:t>
      </w:r>
      <w:proofErr w:type="gramEnd"/>
      <w:r>
        <w:t xml:space="preserve"> ил., табл. - Библиогр.: с. 253. - ISBN 978-5-4365-3938-</w:t>
      </w:r>
      <w:proofErr w:type="gramStart"/>
      <w:r>
        <w:t>6 :</w:t>
      </w:r>
      <w:proofErr w:type="gramEnd"/>
      <w:r>
        <w:t xml:space="preserve"> 965,90</w:t>
      </w:r>
    </w:p>
    <w:p w:rsidR="007B211D" w:rsidRDefault="007B211D" w:rsidP="007B211D">
      <w:r>
        <w:t xml:space="preserve">    Оглавление: </w:t>
      </w:r>
      <w:hyperlink r:id="rId118" w:history="1">
        <w:r w:rsidR="00371693" w:rsidRPr="009549C5">
          <w:rPr>
            <w:rStyle w:val="a8"/>
          </w:rPr>
          <w:t>http://kitap.tatar.ru/ogl/nlrt/nbrt_obr_2461918.pdf</w:t>
        </w:r>
      </w:hyperlink>
    </w:p>
    <w:p w:rsidR="00371693" w:rsidRDefault="00371693" w:rsidP="007B211D"/>
    <w:p w:rsidR="007B211D" w:rsidRDefault="007B211D" w:rsidP="007B211D"/>
    <w:p w:rsidR="007B211D" w:rsidRDefault="007B211D" w:rsidP="007B211D">
      <w:r>
        <w:t>118. 65.290;   С50</w:t>
      </w:r>
    </w:p>
    <w:p w:rsidR="007B211D" w:rsidRDefault="007B211D" w:rsidP="007B211D">
      <w:r>
        <w:t xml:space="preserve">    1757013-Л - кх</w:t>
      </w:r>
    </w:p>
    <w:p w:rsidR="007B211D" w:rsidRDefault="007B211D" w:rsidP="007B211D">
      <w:r>
        <w:t xml:space="preserve">    Смицких, Ксения Викторовна</w:t>
      </w:r>
    </w:p>
    <w:p w:rsidR="007B211D" w:rsidRDefault="007B211D" w:rsidP="007B211D">
      <w:r>
        <w:t xml:space="preserve">Оценка динамической эффективности развития </w:t>
      </w:r>
      <w:proofErr w:type="gramStart"/>
      <w:r>
        <w:t>предпринимательства :</w:t>
      </w:r>
      <w:proofErr w:type="gramEnd"/>
      <w:r>
        <w:t xml:space="preserve"> монография / К. В. Смицких, Т. В. Терентьева; под науч. ред. А. Г. Шеломенцев ; Министерство образования и науки Российской Федерации, Владивостокский государственный университет экономики и сервиса. - </w:t>
      </w:r>
      <w:proofErr w:type="gramStart"/>
      <w:r>
        <w:t>Москва :</w:t>
      </w:r>
      <w:proofErr w:type="gramEnd"/>
      <w:r>
        <w:t xml:space="preserve"> РИОР : ИНФРА-М, 2018. - 242 </w:t>
      </w:r>
      <w:proofErr w:type="gramStart"/>
      <w:r>
        <w:t>с. :</w:t>
      </w:r>
      <w:proofErr w:type="gramEnd"/>
      <w:r>
        <w:t xml:space="preserve"> ил., табл. - (Научная мысль / серия основана в 2008 году). - </w:t>
      </w:r>
      <w:proofErr w:type="gramStart"/>
      <w:r>
        <w:t>Библиогр.:</w:t>
      </w:r>
      <w:proofErr w:type="gramEnd"/>
      <w:r>
        <w:t xml:space="preserve"> с. 203-229 (292 назв.) и в подстроч. </w:t>
      </w:r>
      <w:r>
        <w:lastRenderedPageBreak/>
        <w:t xml:space="preserve">примеч. - На тит. л. в </w:t>
      </w:r>
      <w:proofErr w:type="gramStart"/>
      <w:r>
        <w:t>надзагл.:</w:t>
      </w:r>
      <w:proofErr w:type="gramEnd"/>
      <w:r>
        <w:t xml:space="preserve"> купить, читать онлайн znanium.com. - ISBN 978-5-369-01743-2 (РИОР). - ISBN 978-5-16-013622-6 (ИНФРА-М, print). - ISBN 978-5-16-106284-5 (ИНФРА-М, online). - ISBN 978-5-9736-0433-2 (ВГУЭС</w:t>
      </w:r>
      <w:proofErr w:type="gramStart"/>
      <w:r>
        <w:t>) :</w:t>
      </w:r>
      <w:proofErr w:type="gramEnd"/>
      <w:r>
        <w:t xml:space="preserve"> 1111,50</w:t>
      </w:r>
    </w:p>
    <w:p w:rsidR="007B211D" w:rsidRDefault="007B211D" w:rsidP="007B211D">
      <w:r>
        <w:t xml:space="preserve">    Оглавление: </w:t>
      </w:r>
      <w:hyperlink r:id="rId119" w:history="1">
        <w:r w:rsidR="00371693" w:rsidRPr="009549C5">
          <w:rPr>
            <w:rStyle w:val="a8"/>
          </w:rPr>
          <w:t>http://kitap.tatar.ru/ogl/nlrt/nbrt_obr_2430021.pdf</w:t>
        </w:r>
      </w:hyperlink>
    </w:p>
    <w:p w:rsidR="00371693" w:rsidRDefault="00371693" w:rsidP="007B211D"/>
    <w:p w:rsidR="007B211D" w:rsidRDefault="007B211D" w:rsidP="007B211D"/>
    <w:p w:rsidR="007B211D" w:rsidRDefault="007B211D" w:rsidP="007B211D">
      <w:r>
        <w:t>119. 65.29;   Т65</w:t>
      </w:r>
    </w:p>
    <w:p w:rsidR="007B211D" w:rsidRDefault="007B211D" w:rsidP="007B211D">
      <w:r>
        <w:t xml:space="preserve">    1756886-Л - чз1</w:t>
      </w:r>
    </w:p>
    <w:p w:rsidR="007B211D" w:rsidRDefault="007B211D" w:rsidP="007B211D">
      <w:r>
        <w:t xml:space="preserve">    Траут, Джек</w:t>
      </w:r>
    </w:p>
    <w:p w:rsidR="007B211D" w:rsidRDefault="007B211D" w:rsidP="007B211D">
      <w:r>
        <w:t>Дифференцируйся или умирай</w:t>
      </w:r>
      <w:proofErr w:type="gramStart"/>
      <w:r>
        <w:t>! :</w:t>
      </w:r>
      <w:proofErr w:type="gramEnd"/>
      <w:r>
        <w:t xml:space="preserve"> выживание в эпоху убийственной конкуренции с русскими и китайскими кейсами / Джек Траут, Стив Ривкин ; [пер. с англ. Е. Колотвина]. - Санкт-Петербург [и др.</w:t>
      </w:r>
      <w:proofErr w:type="gramStart"/>
      <w:r>
        <w:t>] :</w:t>
      </w:r>
      <w:proofErr w:type="gramEnd"/>
      <w:r>
        <w:t xml:space="preserve"> Питер, 2018. - 362 </w:t>
      </w:r>
      <w:proofErr w:type="gramStart"/>
      <w:r>
        <w:t>с. :</w:t>
      </w:r>
      <w:proofErr w:type="gramEnd"/>
      <w:r>
        <w:t xml:space="preserve"> ил., табл. - (Деловой бестселлер). - </w:t>
      </w:r>
      <w:proofErr w:type="gramStart"/>
      <w:r>
        <w:t>Библиогр.:</w:t>
      </w:r>
      <w:proofErr w:type="gramEnd"/>
      <w:r>
        <w:t xml:space="preserve"> с. 357-362. - Загл. и авт. </w:t>
      </w:r>
      <w:proofErr w:type="gramStart"/>
      <w:r>
        <w:t>ориг.:</w:t>
      </w:r>
      <w:proofErr w:type="gramEnd"/>
      <w:r>
        <w:t xml:space="preserve"> Differentiate or die / Jack Trout, Steve Rivkin. - ISBN 978-5-4461-0941-8. - ISBN 9780470223390 </w:t>
      </w:r>
      <w:proofErr w:type="gramStart"/>
      <w:r>
        <w:t>англ. :</w:t>
      </w:r>
      <w:proofErr w:type="gramEnd"/>
      <w:r>
        <w:t xml:space="preserve"> 885,30</w:t>
      </w:r>
    </w:p>
    <w:p w:rsidR="007B211D" w:rsidRDefault="007B211D" w:rsidP="007B211D">
      <w:r>
        <w:t xml:space="preserve">    Оглавление: </w:t>
      </w:r>
      <w:hyperlink r:id="rId120" w:history="1">
        <w:r w:rsidR="00371693" w:rsidRPr="009549C5">
          <w:rPr>
            <w:rStyle w:val="a8"/>
          </w:rPr>
          <w:t>http://kitap.tatar.ru/ogl/nlrt/nbrt_obr_2436193.pdf</w:t>
        </w:r>
      </w:hyperlink>
    </w:p>
    <w:p w:rsidR="00371693" w:rsidRDefault="00371693" w:rsidP="007B211D"/>
    <w:p w:rsidR="007B211D" w:rsidRDefault="007B211D" w:rsidP="007B211D"/>
    <w:p w:rsidR="007B211D" w:rsidRDefault="007B211D" w:rsidP="007B211D">
      <w:r>
        <w:t>120. 65.31;   Х20</w:t>
      </w:r>
    </w:p>
    <w:p w:rsidR="007B211D" w:rsidRDefault="007B211D" w:rsidP="007B211D">
      <w:r>
        <w:t xml:space="preserve">    1761743-Л - кх; 1761744-Л - кх; 1761745-Л - кх</w:t>
      </w:r>
    </w:p>
    <w:p w:rsidR="007B211D" w:rsidRDefault="007B211D" w:rsidP="007B211D">
      <w:r>
        <w:t xml:space="preserve">    Харисова, Гузяль Мансуровна</w:t>
      </w:r>
    </w:p>
    <w:p w:rsidR="007B211D" w:rsidRDefault="007B211D" w:rsidP="007B211D">
      <w:r>
        <w:t>Практикум по курсу "Определение сметной стоимости в строительстве</w:t>
      </w:r>
      <w:proofErr w:type="gramStart"/>
      <w:r>
        <w:t>" :</w:t>
      </w:r>
      <w:proofErr w:type="gramEnd"/>
      <w:r>
        <w:t xml:space="preserve"> [для бакалавров, обучающихся по направлению подготовки 38.03.02] / Г. М. Харисова, Р. Р. Гайнуллина, Р. Р. Харисова; Министерство науки и высшего образования Российской Федерации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архитектурно-строительного университета, 2018. - 79 с. : табл. : 100,00</w:t>
      </w:r>
    </w:p>
    <w:p w:rsidR="007B211D" w:rsidRDefault="007B211D" w:rsidP="007B211D">
      <w:r>
        <w:t xml:space="preserve">    Оглавление: </w:t>
      </w:r>
      <w:hyperlink r:id="rId121" w:history="1">
        <w:r w:rsidR="00371693" w:rsidRPr="009549C5">
          <w:rPr>
            <w:rStyle w:val="a8"/>
          </w:rPr>
          <w:t>http://kitap.tatar.ru/ogl/nlrt/nbrt_obr_2451251.pdf</w:t>
        </w:r>
      </w:hyperlink>
    </w:p>
    <w:p w:rsidR="00371693" w:rsidRDefault="00371693" w:rsidP="007B211D"/>
    <w:p w:rsidR="007B211D" w:rsidRDefault="007B211D" w:rsidP="007B211D"/>
    <w:p w:rsidR="007B211D" w:rsidRDefault="007B211D" w:rsidP="007B211D">
      <w:r>
        <w:t>121. 65.31;   Ч-83</w:t>
      </w:r>
    </w:p>
    <w:p w:rsidR="007B211D" w:rsidRDefault="007B211D" w:rsidP="007B211D">
      <w:r>
        <w:t xml:space="preserve">    1761761-Л - кх; 1761762-Л - кх; 1761763-Л - кх</w:t>
      </w:r>
    </w:p>
    <w:p w:rsidR="007B211D" w:rsidRDefault="007B211D" w:rsidP="007B211D">
      <w:r>
        <w:t xml:space="preserve">    Учебно-методическое пособие по дициплине "Бизнес-планирование" для бакалавров очной и заочной формы обучения / Ю. В. Чугунова; Министерство науки и высшего образования Российской </w:t>
      </w:r>
      <w:proofErr w:type="gramStart"/>
      <w:r>
        <w:t>Федерации ;</w:t>
      </w:r>
      <w:proofErr w:type="gramEnd"/>
      <w:r>
        <w:t xml:space="preserve">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[Издательство Казанского государственного архитектурно-строительного университета], 2018. - 43, [1] </w:t>
      </w:r>
      <w:proofErr w:type="gramStart"/>
      <w:r>
        <w:t>с. :</w:t>
      </w:r>
      <w:proofErr w:type="gramEnd"/>
      <w:r>
        <w:t xml:space="preserve"> табл., ил. - Библиогр.: с. 43 : 50,00</w:t>
      </w:r>
    </w:p>
    <w:p w:rsidR="007B211D" w:rsidRDefault="007B211D" w:rsidP="007B211D">
      <w:r>
        <w:t xml:space="preserve">    Оглавление: </w:t>
      </w:r>
      <w:hyperlink r:id="rId122" w:history="1">
        <w:r w:rsidR="00371693" w:rsidRPr="009549C5">
          <w:rPr>
            <w:rStyle w:val="a8"/>
          </w:rPr>
          <w:t>http://kitap.tatar.ru/ogl/nlrt/nbrt_obr_2453087.pdf</w:t>
        </w:r>
      </w:hyperlink>
    </w:p>
    <w:p w:rsidR="00371693" w:rsidRDefault="00371693" w:rsidP="007B211D"/>
    <w:p w:rsidR="007B211D" w:rsidRDefault="007B211D" w:rsidP="007B211D"/>
    <w:p w:rsidR="007B211D" w:rsidRDefault="007B211D" w:rsidP="007B211D">
      <w:r>
        <w:t>122. 65.31;   Ш15</w:t>
      </w:r>
    </w:p>
    <w:p w:rsidR="007B211D" w:rsidRDefault="007B211D" w:rsidP="007B211D">
      <w:r>
        <w:t xml:space="preserve">    1761752-Л - кх; 1761753-Л - кх; 1761754-Л - кх</w:t>
      </w:r>
    </w:p>
    <w:p w:rsidR="007B211D" w:rsidRDefault="007B211D" w:rsidP="007B211D">
      <w:r>
        <w:t xml:space="preserve">    Моделирование рисков инвестиционных проектов в рамках выполнения технико-экономического обоснования и бизнес-</w:t>
      </w:r>
      <w:proofErr w:type="gramStart"/>
      <w:r>
        <w:t>планирования :</w:t>
      </w:r>
      <w:proofErr w:type="gramEnd"/>
      <w:r>
        <w:t xml:space="preserve"> учебно-методическое пособие для выполнения курсовой работы / Э. И. Шагиахметова; Министерство науки и высшего образования Российской Федерации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[Издательство КГАСУ], 2019. - 63 </w:t>
      </w:r>
      <w:proofErr w:type="gramStart"/>
      <w:r>
        <w:t>с. :</w:t>
      </w:r>
      <w:proofErr w:type="gramEnd"/>
      <w:r>
        <w:t xml:space="preserve"> табл., графики. - </w:t>
      </w:r>
      <w:proofErr w:type="gramStart"/>
      <w:r>
        <w:t>Библиогр.:</w:t>
      </w:r>
      <w:proofErr w:type="gramEnd"/>
      <w:r>
        <w:t xml:space="preserve"> с. 61 : 50,00</w:t>
      </w:r>
    </w:p>
    <w:p w:rsidR="007B211D" w:rsidRDefault="007B211D" w:rsidP="007B211D">
      <w:r>
        <w:t xml:space="preserve">    Оглавление: </w:t>
      </w:r>
      <w:hyperlink r:id="rId123" w:history="1">
        <w:r w:rsidR="00371693" w:rsidRPr="009549C5">
          <w:rPr>
            <w:rStyle w:val="a8"/>
          </w:rPr>
          <w:t>http://kitap.tatar.ru/ogl/nlrt/nbrt_obr_2451528.pdf</w:t>
        </w:r>
      </w:hyperlink>
    </w:p>
    <w:p w:rsidR="00371693" w:rsidRDefault="00371693" w:rsidP="007B211D"/>
    <w:p w:rsidR="007B211D" w:rsidRDefault="007B211D" w:rsidP="007B211D"/>
    <w:p w:rsidR="007B211D" w:rsidRDefault="007B211D" w:rsidP="007B211D">
      <w:r>
        <w:t>123. 65.26;   Ш23</w:t>
      </w:r>
    </w:p>
    <w:p w:rsidR="007B211D" w:rsidRDefault="007B211D" w:rsidP="007B211D">
      <w:r>
        <w:lastRenderedPageBreak/>
        <w:t xml:space="preserve">    1757493-Л - чз1</w:t>
      </w:r>
    </w:p>
    <w:p w:rsidR="007B211D" w:rsidRDefault="007B211D" w:rsidP="007B211D">
      <w:r>
        <w:t xml:space="preserve">    Шапкин, Александр Сергеевич</w:t>
      </w:r>
    </w:p>
    <w:p w:rsidR="007B211D" w:rsidRDefault="007B211D" w:rsidP="007B211D">
      <w:r>
        <w:t xml:space="preserve">Управление портфелем инвестиций ценных бумаг / А. С. Шапкин, В. А. Шапкин. - 5-е изд., пересмотренное. - </w:t>
      </w:r>
      <w:proofErr w:type="gramStart"/>
      <w:r>
        <w:t>Москва :</w:t>
      </w:r>
      <w:proofErr w:type="gramEnd"/>
      <w:r>
        <w:t xml:space="preserve">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 xml:space="preserve">", 2019. - 510, [1] с. - </w:t>
      </w:r>
      <w:proofErr w:type="gramStart"/>
      <w:r>
        <w:t>Библиогр.:</w:t>
      </w:r>
      <w:proofErr w:type="gramEnd"/>
      <w:r>
        <w:t xml:space="preserve"> с. 502-506 (77 назв.). - ISBN 978-5-394-03514-</w:t>
      </w:r>
      <w:proofErr w:type="gramStart"/>
      <w:r>
        <w:t>2 :</w:t>
      </w:r>
      <w:proofErr w:type="gramEnd"/>
      <w:r>
        <w:t xml:space="preserve"> 1216,80</w:t>
      </w:r>
    </w:p>
    <w:p w:rsidR="007B211D" w:rsidRDefault="007B211D" w:rsidP="007B211D">
      <w:r>
        <w:t xml:space="preserve">    Оглавление: </w:t>
      </w:r>
      <w:hyperlink r:id="rId124" w:history="1">
        <w:r w:rsidR="00371693" w:rsidRPr="009549C5">
          <w:rPr>
            <w:rStyle w:val="a8"/>
          </w:rPr>
          <w:t>http://kitap.tatar.ru/ogl/nlrt/nbrt_obr_2434290.pdf</w:t>
        </w:r>
      </w:hyperlink>
    </w:p>
    <w:p w:rsidR="00371693" w:rsidRDefault="00371693" w:rsidP="007B211D"/>
    <w:p w:rsidR="007B211D" w:rsidRDefault="007B211D" w:rsidP="007B211D"/>
    <w:p w:rsidR="007B211D" w:rsidRDefault="007B211D" w:rsidP="007B211D">
      <w:r>
        <w:t>124. 65.37;   Ш62</w:t>
      </w:r>
    </w:p>
    <w:p w:rsidR="007B211D" w:rsidRDefault="007B211D" w:rsidP="007B211D">
      <w:r>
        <w:t xml:space="preserve">    1758801-Л - кх; 1758802-Л - кх; 1758803-Л - кх</w:t>
      </w:r>
    </w:p>
    <w:p w:rsidR="007B211D" w:rsidRDefault="007B211D" w:rsidP="007B211D">
      <w:r>
        <w:t xml:space="preserve">    Шинкевич, Алексей Иванович</w:t>
      </w:r>
    </w:p>
    <w:p w:rsidR="007B211D" w:rsidRDefault="007B211D" w:rsidP="007B211D">
      <w:r>
        <w:t xml:space="preserve">Методология проектирования логистических </w:t>
      </w:r>
      <w:proofErr w:type="gramStart"/>
      <w:r>
        <w:t>систем :</w:t>
      </w:r>
      <w:proofErr w:type="gramEnd"/>
      <w:r>
        <w:t xml:space="preserve"> учебное пособие / А. И. Шинкевич, Т. В. Малышева; М-во науки и высшего образования РФ ; Казан. нац. исслед. технол. ун-т. - Казань : Издательство КНИТУ, 2019. - 95 </w:t>
      </w:r>
      <w:proofErr w:type="gramStart"/>
      <w:r>
        <w:t>с. :</w:t>
      </w:r>
      <w:proofErr w:type="gramEnd"/>
      <w:r>
        <w:t xml:space="preserve"> ил., схем. - </w:t>
      </w:r>
      <w:proofErr w:type="gramStart"/>
      <w:r>
        <w:t>Библиогр.:</w:t>
      </w:r>
      <w:proofErr w:type="gramEnd"/>
      <w:r>
        <w:t xml:space="preserve"> с. 93-94 (41 назв.). - ISBN 978-5-7882-2640-</w:t>
      </w:r>
      <w:proofErr w:type="gramStart"/>
      <w:r>
        <w:t>8 :</w:t>
      </w:r>
      <w:proofErr w:type="gramEnd"/>
      <w:r>
        <w:t xml:space="preserve"> 100,00</w:t>
      </w:r>
    </w:p>
    <w:p w:rsidR="007B211D" w:rsidRDefault="007B211D" w:rsidP="007B211D">
      <w:r>
        <w:t xml:space="preserve">    Оглавление: </w:t>
      </w:r>
      <w:hyperlink r:id="rId125" w:history="1">
        <w:r w:rsidR="00371693" w:rsidRPr="009549C5">
          <w:rPr>
            <w:rStyle w:val="a8"/>
          </w:rPr>
          <w:t>http://kitap.tatar.ru/ogl/nlrt/nbrt_obr_2441130.pdf</w:t>
        </w:r>
      </w:hyperlink>
    </w:p>
    <w:p w:rsidR="00371693" w:rsidRDefault="00371693" w:rsidP="007B211D"/>
    <w:p w:rsidR="007B211D" w:rsidRDefault="007B211D" w:rsidP="007B211D"/>
    <w:p w:rsidR="007B211D" w:rsidRDefault="007B211D" w:rsidP="007B211D">
      <w:r>
        <w:t>125. 65.29;   Ю82</w:t>
      </w:r>
    </w:p>
    <w:p w:rsidR="007B211D" w:rsidRDefault="007B211D" w:rsidP="007B211D">
      <w:r>
        <w:t xml:space="preserve">    1758747-Л - кх; 1758748-Л - кх; 1758749-Л - кх</w:t>
      </w:r>
    </w:p>
    <w:p w:rsidR="007B211D" w:rsidRDefault="007B211D" w:rsidP="007B211D">
      <w:r>
        <w:t xml:space="preserve">    Юртаева, Наталья Ивановна</w:t>
      </w:r>
    </w:p>
    <w:p w:rsidR="007B211D" w:rsidRDefault="007B211D" w:rsidP="007B211D">
      <w:r>
        <w:t xml:space="preserve">Проектирование карьерного </w:t>
      </w:r>
      <w:proofErr w:type="gramStart"/>
      <w:r>
        <w:t>роста :</w:t>
      </w:r>
      <w:proofErr w:type="gramEnd"/>
      <w:r>
        <w:t xml:space="preserve"> учебно-методическое пособие / Н. И. Юртаева; М-во науки и высшего образования РФ ; Казан. нац. исслед. технол. ун-т. - Казань : Издательство КНИТУ, 2019. - 98 </w:t>
      </w:r>
      <w:proofErr w:type="gramStart"/>
      <w:r>
        <w:t>с. :</w:t>
      </w:r>
      <w:proofErr w:type="gramEnd"/>
      <w:r>
        <w:t xml:space="preserve"> табл. - Библиогр. в конце ст.. - ISBN 978-5-7882-2628-</w:t>
      </w:r>
      <w:proofErr w:type="gramStart"/>
      <w:r>
        <w:t>6 :</w:t>
      </w:r>
      <w:proofErr w:type="gramEnd"/>
      <w:r>
        <w:t xml:space="preserve"> 100,00</w:t>
      </w:r>
    </w:p>
    <w:p w:rsidR="007B211D" w:rsidRDefault="007B211D" w:rsidP="007B211D">
      <w:r>
        <w:t xml:space="preserve">    Оглавление: </w:t>
      </w:r>
      <w:hyperlink r:id="rId126" w:history="1">
        <w:r w:rsidR="00371693" w:rsidRPr="009549C5">
          <w:rPr>
            <w:rStyle w:val="a8"/>
          </w:rPr>
          <w:t>http://kitap.tatar.ru/ogl/nlrt/nbrt_obr_2440723.pdf</w:t>
        </w:r>
      </w:hyperlink>
    </w:p>
    <w:p w:rsidR="00371693" w:rsidRDefault="00371693" w:rsidP="007B211D"/>
    <w:p w:rsidR="007B211D" w:rsidRDefault="007B211D" w:rsidP="007B211D"/>
    <w:p w:rsidR="00380AB1" w:rsidRDefault="00380AB1" w:rsidP="007B211D"/>
    <w:p w:rsidR="00380AB1" w:rsidRDefault="00380AB1" w:rsidP="00380AB1">
      <w:pPr>
        <w:pStyle w:val="1"/>
      </w:pPr>
      <w:bookmarkStart w:id="10" w:name="_Toc27121892"/>
      <w:r>
        <w:t>Политика. Политические науки. (ББК 66)</w:t>
      </w:r>
      <w:bookmarkEnd w:id="10"/>
    </w:p>
    <w:p w:rsidR="00380AB1" w:rsidRDefault="00380AB1" w:rsidP="00380AB1">
      <w:pPr>
        <w:pStyle w:val="1"/>
      </w:pPr>
    </w:p>
    <w:p w:rsidR="00380AB1" w:rsidRDefault="00380AB1" w:rsidP="00380AB1">
      <w:r>
        <w:t>126. 66.6;   П18</w:t>
      </w:r>
    </w:p>
    <w:p w:rsidR="00380AB1" w:rsidRDefault="00380AB1" w:rsidP="00380AB1">
      <w:r>
        <w:t xml:space="preserve">    1757238-Л - кх</w:t>
      </w:r>
    </w:p>
    <w:p w:rsidR="00380AB1" w:rsidRDefault="00380AB1" w:rsidP="00380AB1">
      <w:r>
        <w:t xml:space="preserve">    Парвус, Александр</w:t>
      </w:r>
    </w:p>
    <w:p w:rsidR="00380AB1" w:rsidRDefault="00380AB1" w:rsidP="00380AB1">
      <w:r>
        <w:t xml:space="preserve">В борьбе за правду / Александр Парвус; пер. с нем. [Марина Изюмская]. - </w:t>
      </w:r>
      <w:proofErr w:type="gramStart"/>
      <w:r>
        <w:t>Москва :</w:t>
      </w:r>
      <w:proofErr w:type="gramEnd"/>
      <w:r>
        <w:t xml:space="preserve"> Альпина Паблишер, 2017. - 145, [1] с. - Библиогр. в тексте. - На обороте тит. л. авт.: Александр Парвус, настоящее имя Израиль Лазаревич Гельфандт. - ISBN 978-5-9614-6465-</w:t>
      </w:r>
      <w:proofErr w:type="gramStart"/>
      <w:r>
        <w:t>8 :</w:t>
      </w:r>
      <w:proofErr w:type="gramEnd"/>
      <w:r>
        <w:t xml:space="preserve"> 453,75</w:t>
      </w:r>
    </w:p>
    <w:p w:rsidR="00380AB1" w:rsidRDefault="00380AB1" w:rsidP="00380AB1">
      <w:r>
        <w:t xml:space="preserve">    Оглавление: </w:t>
      </w:r>
      <w:hyperlink r:id="rId127" w:history="1">
        <w:r w:rsidR="00371693" w:rsidRPr="009549C5">
          <w:rPr>
            <w:rStyle w:val="a8"/>
          </w:rPr>
          <w:t>http://kitap.tatar.ru/ogl/nlrt/nbrt_obr_2434882.pdf</w:t>
        </w:r>
      </w:hyperlink>
    </w:p>
    <w:p w:rsidR="00371693" w:rsidRDefault="00371693" w:rsidP="00380AB1"/>
    <w:p w:rsidR="00380AB1" w:rsidRDefault="00380AB1" w:rsidP="00380AB1"/>
    <w:p w:rsidR="00B012C8" w:rsidRDefault="00B012C8" w:rsidP="00380AB1"/>
    <w:p w:rsidR="00B012C8" w:rsidRDefault="00B012C8" w:rsidP="00B012C8">
      <w:pPr>
        <w:pStyle w:val="1"/>
      </w:pPr>
      <w:bookmarkStart w:id="11" w:name="_Toc27121893"/>
      <w:r>
        <w:t>Государство и право. Юридические науки. (ББК 67)</w:t>
      </w:r>
      <w:bookmarkEnd w:id="11"/>
    </w:p>
    <w:p w:rsidR="00B012C8" w:rsidRDefault="00B012C8" w:rsidP="00B012C8">
      <w:pPr>
        <w:pStyle w:val="1"/>
      </w:pPr>
    </w:p>
    <w:p w:rsidR="00B012C8" w:rsidRDefault="00B012C8" w:rsidP="00B012C8">
      <w:r>
        <w:t xml:space="preserve">127. </w:t>
      </w:r>
      <w:proofErr w:type="gramStart"/>
      <w:r>
        <w:t xml:space="preserve">67;   </w:t>
      </w:r>
      <w:proofErr w:type="gramEnd"/>
      <w:r>
        <w:t>А43</w:t>
      </w:r>
    </w:p>
    <w:p w:rsidR="00B012C8" w:rsidRDefault="00B012C8" w:rsidP="00B012C8">
      <w:r>
        <w:t xml:space="preserve">    1757803-Л - кх</w:t>
      </w:r>
    </w:p>
    <w:p w:rsidR="00B012C8" w:rsidRDefault="00B012C8" w:rsidP="00B012C8">
      <w:r>
        <w:lastRenderedPageBreak/>
        <w:t xml:space="preserve">    Актуальные проблемы криминального </w:t>
      </w:r>
      <w:proofErr w:type="gramStart"/>
      <w:r>
        <w:t>права :</w:t>
      </w:r>
      <w:proofErr w:type="gramEnd"/>
      <w:r>
        <w:t xml:space="preserve"> сборник научных трудов / АНО ВО "Российский новый ун-т" ; под ред. Р. С. Джинджолия. - </w:t>
      </w:r>
      <w:proofErr w:type="gramStart"/>
      <w:r>
        <w:t>Москва :</w:t>
      </w:r>
      <w:proofErr w:type="gramEnd"/>
      <w:r>
        <w:t xml:space="preserve"> РУСАЙНС, 2020. - 194, [1] </w:t>
      </w:r>
      <w:proofErr w:type="gramStart"/>
      <w:r>
        <w:t>с. :</w:t>
      </w:r>
      <w:proofErr w:type="gramEnd"/>
      <w:r>
        <w:t xml:space="preserve"> табл. - Библиогр. в конце ст.. - ISBN 978-5-4365-2439-</w:t>
      </w:r>
      <w:proofErr w:type="gramStart"/>
      <w:r>
        <w:t>9 :</w:t>
      </w:r>
      <w:proofErr w:type="gramEnd"/>
      <w:r>
        <w:t xml:space="preserve"> 965,90</w:t>
      </w:r>
    </w:p>
    <w:p w:rsidR="00B012C8" w:rsidRDefault="00B012C8" w:rsidP="00B012C8">
      <w:r>
        <w:t xml:space="preserve">    Оглавление: </w:t>
      </w:r>
      <w:hyperlink r:id="rId128" w:history="1">
        <w:r w:rsidR="00371693" w:rsidRPr="009549C5">
          <w:rPr>
            <w:rStyle w:val="a8"/>
          </w:rPr>
          <w:t>http://kitap.tatar.ru/ogl/nlrt/nbrt_obr_2437659.pdf</w:t>
        </w:r>
      </w:hyperlink>
    </w:p>
    <w:p w:rsidR="00371693" w:rsidRDefault="00371693" w:rsidP="00B012C8"/>
    <w:p w:rsidR="00B012C8" w:rsidRDefault="00B012C8" w:rsidP="00B012C8"/>
    <w:p w:rsidR="00B012C8" w:rsidRDefault="00B012C8" w:rsidP="00B012C8">
      <w:r>
        <w:t xml:space="preserve">128. </w:t>
      </w:r>
      <w:proofErr w:type="gramStart"/>
      <w:r>
        <w:t xml:space="preserve">67;   </w:t>
      </w:r>
      <w:proofErr w:type="gramEnd"/>
      <w:r>
        <w:t>З-33</w:t>
      </w:r>
    </w:p>
    <w:p w:rsidR="00B012C8" w:rsidRDefault="00B012C8" w:rsidP="00B012C8">
      <w:r>
        <w:t xml:space="preserve">    1760515-Л - кх</w:t>
      </w:r>
    </w:p>
    <w:p w:rsidR="00B012C8" w:rsidRDefault="00B012C8" w:rsidP="00B012C8">
      <w:r>
        <w:t xml:space="preserve">    Запреты в праве и правовой политике: общетеоретический и отраслевой </w:t>
      </w:r>
      <w:proofErr w:type="gramStart"/>
      <w:r>
        <w:t>аспекты :</w:t>
      </w:r>
      <w:proofErr w:type="gramEnd"/>
      <w:r>
        <w:t xml:space="preserve"> монография / РАН, Институт государства и права ; под ред. А. В. Малько. - </w:t>
      </w:r>
      <w:proofErr w:type="gramStart"/>
      <w:r>
        <w:t>Москва :</w:t>
      </w:r>
      <w:proofErr w:type="gramEnd"/>
      <w:r>
        <w:t xml:space="preserve"> ИНФРА-М : РИОР, 2020. - 375, [1] с. - (Advances in Law Studies). - </w:t>
      </w:r>
      <w:proofErr w:type="gramStart"/>
      <w:r>
        <w:t>Библиогр.:</w:t>
      </w:r>
      <w:proofErr w:type="gramEnd"/>
      <w:r>
        <w:t xml:space="preserve"> с. 373. - На тит. л. в </w:t>
      </w:r>
      <w:proofErr w:type="gramStart"/>
      <w:r>
        <w:t>подзагл.:</w:t>
      </w:r>
      <w:proofErr w:type="gramEnd"/>
      <w:r>
        <w:t xml:space="preserve"> Купить, читать, онлайн znanium.com. - ISBN 978-5-369-01751-7 (РИОР). - ISBN 978-5-16-013711-7 (ИНФРА-М, print). - ISBN 978-5-16-103357-9 (ИНФРА-М, online</w:t>
      </w:r>
      <w:proofErr w:type="gramStart"/>
      <w:r>
        <w:t>) :</w:t>
      </w:r>
      <w:proofErr w:type="gramEnd"/>
      <w:r>
        <w:t xml:space="preserve"> 1930,50</w:t>
      </w:r>
    </w:p>
    <w:p w:rsidR="00B012C8" w:rsidRDefault="00B012C8" w:rsidP="00B012C8">
      <w:r>
        <w:t xml:space="preserve">    Оглавление: </w:t>
      </w:r>
      <w:hyperlink r:id="rId129" w:history="1">
        <w:r w:rsidR="00371693" w:rsidRPr="009549C5">
          <w:rPr>
            <w:rStyle w:val="a8"/>
          </w:rPr>
          <w:t>http://kitap.tatar.ru/ogl/nlrt/nbrt_obr_2456192.pdf</w:t>
        </w:r>
      </w:hyperlink>
    </w:p>
    <w:p w:rsidR="00371693" w:rsidRDefault="00371693" w:rsidP="00B012C8"/>
    <w:p w:rsidR="00B012C8" w:rsidRDefault="00B012C8" w:rsidP="00B012C8"/>
    <w:p w:rsidR="00B012C8" w:rsidRDefault="00B012C8" w:rsidP="00B012C8">
      <w:r>
        <w:t xml:space="preserve">129. </w:t>
      </w:r>
      <w:proofErr w:type="gramStart"/>
      <w:r>
        <w:t xml:space="preserve">67;   </w:t>
      </w:r>
      <w:proofErr w:type="gramEnd"/>
      <w:r>
        <w:t>М54</w:t>
      </w:r>
    </w:p>
    <w:p w:rsidR="00B012C8" w:rsidRDefault="00B012C8" w:rsidP="00B012C8">
      <w:r>
        <w:t xml:space="preserve">    1757082-Л - кх</w:t>
      </w:r>
    </w:p>
    <w:p w:rsidR="00B012C8" w:rsidRDefault="00B012C8" w:rsidP="00B012C8">
      <w:r>
        <w:t xml:space="preserve">    Методы правового </w:t>
      </w:r>
      <w:proofErr w:type="gramStart"/>
      <w:r>
        <w:t>регулирования :</w:t>
      </w:r>
      <w:proofErr w:type="gramEnd"/>
      <w:r>
        <w:t xml:space="preserve"> монография / под общ. ред. Р. Л. Хачатурова. - </w:t>
      </w:r>
      <w:proofErr w:type="gramStart"/>
      <w:r>
        <w:t>Москва :</w:t>
      </w:r>
      <w:proofErr w:type="gramEnd"/>
      <w:r>
        <w:t xml:space="preserve"> Юрлитинформ, 2018. - 445 с. - (Теория и история государства и права). - </w:t>
      </w:r>
      <w:proofErr w:type="gramStart"/>
      <w:r>
        <w:t>Библиогр.:</w:t>
      </w:r>
      <w:proofErr w:type="gramEnd"/>
      <w:r>
        <w:t xml:space="preserve"> с. 421-442 и в подстроч. примеч.. - ISBN 978-5-4396-1688-</w:t>
      </w:r>
      <w:proofErr w:type="gramStart"/>
      <w:r>
        <w:t>6 :</w:t>
      </w:r>
      <w:proofErr w:type="gramEnd"/>
      <w:r>
        <w:t xml:space="preserve"> 1352,01</w:t>
      </w:r>
    </w:p>
    <w:p w:rsidR="00B012C8" w:rsidRDefault="00B012C8" w:rsidP="00B012C8">
      <w:r>
        <w:t xml:space="preserve">    Оглавление: </w:t>
      </w:r>
      <w:hyperlink r:id="rId130" w:history="1">
        <w:r w:rsidR="00371693" w:rsidRPr="009549C5">
          <w:rPr>
            <w:rStyle w:val="a8"/>
          </w:rPr>
          <w:t>http://kitap.tatar.ru/ogl/nlrt/nbrt_obr_2431318.pdf</w:t>
        </w:r>
      </w:hyperlink>
    </w:p>
    <w:p w:rsidR="00371693" w:rsidRDefault="00371693" w:rsidP="00B012C8"/>
    <w:p w:rsidR="00B012C8" w:rsidRDefault="00B012C8" w:rsidP="00B012C8"/>
    <w:p w:rsidR="00B012C8" w:rsidRDefault="00B012C8" w:rsidP="00B012C8">
      <w:r>
        <w:t xml:space="preserve">130. </w:t>
      </w:r>
      <w:proofErr w:type="gramStart"/>
      <w:r>
        <w:t>К  67.400</w:t>
      </w:r>
      <w:proofErr w:type="gramEnd"/>
      <w:r>
        <w:t>;   О-79</w:t>
      </w:r>
    </w:p>
    <w:p w:rsidR="00B012C8" w:rsidRDefault="00B012C8" w:rsidP="00B012C8">
      <w:r>
        <w:t xml:space="preserve">    1761164-Л - нк; 1761165-Л - нк; 1761166-Л - нк</w:t>
      </w:r>
    </w:p>
    <w:p w:rsidR="00B012C8" w:rsidRDefault="00B012C8" w:rsidP="00B012C8">
      <w:r>
        <w:t xml:space="preserve">    Осуществление общественного контроля общественными палатами (советами) муниципальных образований в Республике </w:t>
      </w:r>
      <w:proofErr w:type="gramStart"/>
      <w:r>
        <w:t>Татарстан :</w:t>
      </w:r>
      <w:proofErr w:type="gramEnd"/>
      <w:r>
        <w:t xml:space="preserve"> [научно-практическое пособие] / Общественная палата Республики Татарстан ; Казанский инновационный университет имени В. Г. Тимирясова ; [авт.-сост. : И. И. Бикеев, С. Г. Никитин, З. Н. Сафина, А. А. Фомин]. - </w:t>
      </w:r>
      <w:proofErr w:type="gramStart"/>
      <w:r>
        <w:t>Казань :</w:t>
      </w:r>
      <w:proofErr w:type="gramEnd"/>
      <w:r>
        <w:t xml:space="preserve"> Познание, 2019. - 19 с.. - ISBN 978-5-8399-0679-</w:t>
      </w:r>
      <w:proofErr w:type="gramStart"/>
      <w:r>
        <w:t>2 :</w:t>
      </w:r>
      <w:proofErr w:type="gramEnd"/>
      <w:r>
        <w:t xml:space="preserve"> 100,00</w:t>
      </w:r>
    </w:p>
    <w:p w:rsidR="00B012C8" w:rsidRDefault="00B012C8" w:rsidP="00B012C8">
      <w:r>
        <w:t xml:space="preserve">    Оглавление: </w:t>
      </w:r>
      <w:hyperlink r:id="rId131" w:history="1">
        <w:r w:rsidR="00371693" w:rsidRPr="009549C5">
          <w:rPr>
            <w:rStyle w:val="a8"/>
          </w:rPr>
          <w:t>http://kitap.tatar.ru/ogl/nlrt/nbrt_obr_2453203.pdf</w:t>
        </w:r>
      </w:hyperlink>
    </w:p>
    <w:p w:rsidR="00371693" w:rsidRDefault="00371693" w:rsidP="00B012C8"/>
    <w:p w:rsidR="00B012C8" w:rsidRDefault="00B012C8" w:rsidP="00B012C8"/>
    <w:p w:rsidR="00B012C8" w:rsidRDefault="00B012C8" w:rsidP="00B012C8">
      <w:r>
        <w:t>131. 67.404;   Т35</w:t>
      </w:r>
    </w:p>
    <w:p w:rsidR="00B012C8" w:rsidRDefault="00B012C8" w:rsidP="00B012C8">
      <w:r>
        <w:t xml:space="preserve">    1760678-Л - ибо</w:t>
      </w:r>
    </w:p>
    <w:p w:rsidR="00B012C8" w:rsidRDefault="00B012C8" w:rsidP="00B012C8">
      <w:r>
        <w:t xml:space="preserve">    Терминологический словарь по юриспруденции и </w:t>
      </w:r>
      <w:proofErr w:type="gramStart"/>
      <w:r>
        <w:t>экономике :</w:t>
      </w:r>
      <w:proofErr w:type="gramEnd"/>
      <w:r>
        <w:t xml:space="preserve"> [словарь] / Г. Ф. Ручкина [и др.]; под общ. ред. проф. Г. Ф. Ручкиной. - </w:t>
      </w:r>
      <w:proofErr w:type="gramStart"/>
      <w:r>
        <w:t>Москва :</w:t>
      </w:r>
      <w:proofErr w:type="gramEnd"/>
      <w:r>
        <w:t xml:space="preserve"> РУСАЙНС, 2020. - 344, [2] с. : табл. - На тит. л. и обл.: 100 лет Финансовый университет при Правительстве Российской Федерации. - ISBN 978-5-4365-2324-</w:t>
      </w:r>
      <w:proofErr w:type="gramStart"/>
      <w:r>
        <w:t>8 :</w:t>
      </w:r>
      <w:proofErr w:type="gramEnd"/>
      <w:r>
        <w:t xml:space="preserve"> 1263,60</w:t>
      </w:r>
    </w:p>
    <w:p w:rsidR="00B012C8" w:rsidRDefault="00B012C8" w:rsidP="00B012C8"/>
    <w:p w:rsidR="00B012C8" w:rsidRDefault="00B012C8" w:rsidP="00B012C8">
      <w:r>
        <w:t xml:space="preserve">132. </w:t>
      </w:r>
      <w:proofErr w:type="gramStart"/>
      <w:r>
        <w:t xml:space="preserve">67;   </w:t>
      </w:r>
      <w:proofErr w:type="gramEnd"/>
      <w:r>
        <w:t>Ф56</w:t>
      </w:r>
    </w:p>
    <w:p w:rsidR="00B012C8" w:rsidRDefault="00B012C8" w:rsidP="00B012C8">
      <w:r>
        <w:t xml:space="preserve">    1757058-Л - кх</w:t>
      </w:r>
    </w:p>
    <w:p w:rsidR="00B012C8" w:rsidRDefault="00B012C8" w:rsidP="00B012C8">
      <w:r>
        <w:t xml:space="preserve">    Философия права: концептуальные основы преподавания в юридических </w:t>
      </w:r>
      <w:proofErr w:type="gramStart"/>
      <w:r>
        <w:t>вузах :</w:t>
      </w:r>
      <w:proofErr w:type="gramEnd"/>
      <w:r>
        <w:t xml:space="preserve"> [монография] / Л. А. Демина [и др.]; Московский гос. юрид. ун-т им. О. Е. Кутафина (МГЮА) ; под ред. Л. А. Деминой. - </w:t>
      </w:r>
      <w:proofErr w:type="gramStart"/>
      <w:r>
        <w:t>Москва :</w:t>
      </w:r>
      <w:proofErr w:type="gramEnd"/>
      <w:r>
        <w:t xml:space="preserve"> НОРМА : ИНФРА-М, 2019. - 223 </w:t>
      </w:r>
      <w:proofErr w:type="gramStart"/>
      <w:r>
        <w:t>с. :</w:t>
      </w:r>
      <w:proofErr w:type="gramEnd"/>
      <w:r>
        <w:t xml:space="preserve"> ил., табл. - Библиогр.: с. 216-221 и в подстроч. примеч. - Коллектив авторов указан на обороте тит. л.. - ISBN 978-5-91768-719-3 (Норма). - ISBN 978-5-16-011736-2 (ИНФРА-М, print). - ISBN 978-5-16-104126-0 (ИНФРА-М, online</w:t>
      </w:r>
      <w:proofErr w:type="gramStart"/>
      <w:r>
        <w:t>) :</w:t>
      </w:r>
      <w:proofErr w:type="gramEnd"/>
      <w:r>
        <w:t xml:space="preserve"> 1119,30</w:t>
      </w:r>
    </w:p>
    <w:p w:rsidR="00B012C8" w:rsidRDefault="00B012C8" w:rsidP="00B012C8">
      <w:r>
        <w:t xml:space="preserve">    Оглавление: </w:t>
      </w:r>
      <w:hyperlink r:id="rId132" w:history="1">
        <w:r w:rsidR="00371693" w:rsidRPr="009549C5">
          <w:rPr>
            <w:rStyle w:val="a8"/>
          </w:rPr>
          <w:t>http://kitap.tatar.ru/ogl/nlrt/nbrt_obr_2431087.pdf</w:t>
        </w:r>
      </w:hyperlink>
    </w:p>
    <w:p w:rsidR="00371693" w:rsidRDefault="00371693" w:rsidP="00B012C8"/>
    <w:p w:rsidR="00B012C8" w:rsidRDefault="00B012C8" w:rsidP="00B012C8"/>
    <w:p w:rsidR="00B012C8" w:rsidRDefault="00B012C8" w:rsidP="00B012C8">
      <w:r>
        <w:t>133. 67.405;   Э41</w:t>
      </w:r>
    </w:p>
    <w:p w:rsidR="00B012C8" w:rsidRDefault="00B012C8" w:rsidP="00B012C8">
      <w:r>
        <w:t xml:space="preserve">    1757026-Л - кх</w:t>
      </w:r>
    </w:p>
    <w:p w:rsidR="00B012C8" w:rsidRDefault="00B012C8" w:rsidP="00B012C8">
      <w:r>
        <w:t xml:space="preserve">    Экспертная деятельность в обязательном медицинском </w:t>
      </w:r>
      <w:proofErr w:type="gramStart"/>
      <w:r>
        <w:t>страховании :</w:t>
      </w:r>
      <w:proofErr w:type="gramEnd"/>
      <w:r>
        <w:t xml:space="preserve"> практическое пособие / А. В. Березников [и др.]. - </w:t>
      </w:r>
      <w:proofErr w:type="gramStart"/>
      <w:r>
        <w:t>Москва :</w:t>
      </w:r>
      <w:proofErr w:type="gramEnd"/>
      <w:r>
        <w:t xml:space="preserve"> ИНФРА-М, 2019. - 182, [1] </w:t>
      </w:r>
      <w:proofErr w:type="gramStart"/>
      <w:r>
        <w:t>с. :</w:t>
      </w:r>
      <w:proofErr w:type="gramEnd"/>
      <w:r>
        <w:t xml:space="preserve"> табл. - (Наука и практика). - </w:t>
      </w:r>
      <w:proofErr w:type="gramStart"/>
      <w:r>
        <w:t>Библиогр.:</w:t>
      </w:r>
      <w:proofErr w:type="gramEnd"/>
      <w:r>
        <w:t xml:space="preserve"> с. 173-180 (124 назв.). - На тит. л. в </w:t>
      </w:r>
      <w:proofErr w:type="gramStart"/>
      <w:r>
        <w:t>подзагл.:</w:t>
      </w:r>
      <w:proofErr w:type="gramEnd"/>
      <w:r>
        <w:t xml:space="preserve"> Электронно-Библиотечная система znanium.com. - Коллектив авторов указан на обороте тит. </w:t>
      </w:r>
      <w:proofErr w:type="gramStart"/>
      <w:r>
        <w:t>л..</w:t>
      </w:r>
      <w:proofErr w:type="gramEnd"/>
      <w:r>
        <w:t xml:space="preserve"> - ISBN 978-5-16-011353-1 (print). - ISBN 978-5-16-103546-7 (online</w:t>
      </w:r>
      <w:proofErr w:type="gramStart"/>
      <w:r>
        <w:t>) :</w:t>
      </w:r>
      <w:proofErr w:type="gramEnd"/>
      <w:r>
        <w:t xml:space="preserve"> 863,20</w:t>
      </w:r>
    </w:p>
    <w:p w:rsidR="00B012C8" w:rsidRDefault="00B012C8" w:rsidP="00B012C8">
      <w:r>
        <w:t xml:space="preserve">    Оглавление: </w:t>
      </w:r>
      <w:hyperlink r:id="rId133" w:history="1">
        <w:r w:rsidR="00371693" w:rsidRPr="009549C5">
          <w:rPr>
            <w:rStyle w:val="a8"/>
          </w:rPr>
          <w:t>http://kitap.tatar.ru/ogl/nlrt/nbrt_obr_2430343.pdf</w:t>
        </w:r>
      </w:hyperlink>
    </w:p>
    <w:p w:rsidR="00371693" w:rsidRDefault="00371693" w:rsidP="00B012C8"/>
    <w:p w:rsidR="00B012C8" w:rsidRDefault="00B012C8" w:rsidP="00B012C8"/>
    <w:p w:rsidR="00B012C8" w:rsidRDefault="00B012C8" w:rsidP="00B012C8">
      <w:r>
        <w:t>134. 67.404;   В55</w:t>
      </w:r>
    </w:p>
    <w:p w:rsidR="00B012C8" w:rsidRDefault="00B012C8" w:rsidP="00B012C8">
      <w:r>
        <w:t xml:space="preserve">    1758792-Л - кх; 1758793-Л - кх; 1758794-Л - кх</w:t>
      </w:r>
    </w:p>
    <w:p w:rsidR="00B012C8" w:rsidRDefault="00B012C8" w:rsidP="00B012C8">
      <w:r>
        <w:t xml:space="preserve">    Патентные </w:t>
      </w:r>
      <w:proofErr w:type="gramStart"/>
      <w:r>
        <w:t>исследования :</w:t>
      </w:r>
      <w:proofErr w:type="gramEnd"/>
      <w:r>
        <w:t xml:space="preserve"> учебное пособие / И. В. Вишнякова; М-во науки и высшего образования РФ ; Казан. нац. исслед. технол. ун-т. - Казань : Издательство КНИТУ, 2019. - 106, [2] </w:t>
      </w:r>
      <w:proofErr w:type="gramStart"/>
      <w:r>
        <w:t>с. :</w:t>
      </w:r>
      <w:proofErr w:type="gramEnd"/>
      <w:r>
        <w:t xml:space="preserve"> табл. - Библиогр.: с. 94 (11 назв.). - ISBN 978-5-7882-2627-</w:t>
      </w:r>
      <w:proofErr w:type="gramStart"/>
      <w:r>
        <w:t>9 :</w:t>
      </w:r>
      <w:proofErr w:type="gramEnd"/>
      <w:r>
        <w:t xml:space="preserve"> 100,00</w:t>
      </w:r>
    </w:p>
    <w:p w:rsidR="00B012C8" w:rsidRDefault="00B012C8" w:rsidP="00B012C8">
      <w:r>
        <w:t xml:space="preserve">    Оглавление: </w:t>
      </w:r>
      <w:hyperlink r:id="rId134" w:history="1">
        <w:r w:rsidR="00371693" w:rsidRPr="009549C5">
          <w:rPr>
            <w:rStyle w:val="a8"/>
          </w:rPr>
          <w:t>http://kitap.tatar.ru/ogl/nlrt/nbrt_obr_2441044.pdf</w:t>
        </w:r>
      </w:hyperlink>
    </w:p>
    <w:p w:rsidR="00371693" w:rsidRDefault="00371693" w:rsidP="00B012C8"/>
    <w:p w:rsidR="00B012C8" w:rsidRDefault="00B012C8" w:rsidP="00B012C8"/>
    <w:p w:rsidR="00B012C8" w:rsidRDefault="00B012C8" w:rsidP="00B012C8">
      <w:r>
        <w:t xml:space="preserve">135. </w:t>
      </w:r>
      <w:proofErr w:type="gramStart"/>
      <w:r>
        <w:t xml:space="preserve">67;   </w:t>
      </w:r>
      <w:proofErr w:type="gramEnd"/>
      <w:r>
        <w:t>Г20</w:t>
      </w:r>
    </w:p>
    <w:p w:rsidR="00B012C8" w:rsidRDefault="00B012C8" w:rsidP="00B012C8">
      <w:r>
        <w:t xml:space="preserve">    1758753-Л - кх; 1758754-Л - кх; 1758755-Л - кх</w:t>
      </w:r>
    </w:p>
    <w:p w:rsidR="00B012C8" w:rsidRDefault="00B012C8" w:rsidP="00B012C8">
      <w:r>
        <w:t xml:space="preserve">    Гарипова, Ольга Николаевна</w:t>
      </w:r>
    </w:p>
    <w:p w:rsidR="00B012C8" w:rsidRDefault="00B012C8" w:rsidP="00B012C8">
      <w:r>
        <w:t xml:space="preserve">Теория государства и </w:t>
      </w:r>
      <w:proofErr w:type="gramStart"/>
      <w:r>
        <w:t>права :</w:t>
      </w:r>
      <w:proofErr w:type="gramEnd"/>
      <w:r>
        <w:t xml:space="preserve"> учебно-методическое пособие / О. Н. Гарипова, Л. Г. Щурикова; М-во науки и высшего образования РФ ; Казан. нац. исслед. технол. ун-т. - Казань : Издательство КНИТУ, 2019. - 89, [2] с. - Библиогр. в конце </w:t>
      </w:r>
      <w:proofErr w:type="gramStart"/>
      <w:r>
        <w:t>кн..</w:t>
      </w:r>
      <w:proofErr w:type="gramEnd"/>
      <w:r>
        <w:t xml:space="preserve"> - ISBN 978-5-7882-2550-</w:t>
      </w:r>
      <w:proofErr w:type="gramStart"/>
      <w:r>
        <w:t>0 :</w:t>
      </w:r>
      <w:proofErr w:type="gramEnd"/>
      <w:r>
        <w:t xml:space="preserve"> 120,00</w:t>
      </w:r>
    </w:p>
    <w:p w:rsidR="00B012C8" w:rsidRDefault="00B012C8" w:rsidP="00B012C8">
      <w:r>
        <w:t xml:space="preserve">    Оглавление: </w:t>
      </w:r>
      <w:hyperlink r:id="rId135" w:history="1">
        <w:r w:rsidR="00371693" w:rsidRPr="009549C5">
          <w:rPr>
            <w:rStyle w:val="a8"/>
          </w:rPr>
          <w:t>http://kitap.tatar.ru/ogl/nlrt/nbrt_obr_2440790.pdf</w:t>
        </w:r>
      </w:hyperlink>
    </w:p>
    <w:p w:rsidR="00371693" w:rsidRDefault="00371693" w:rsidP="00B012C8"/>
    <w:p w:rsidR="00B012C8" w:rsidRDefault="00B012C8" w:rsidP="00B012C8"/>
    <w:p w:rsidR="00B012C8" w:rsidRDefault="00B012C8" w:rsidP="00B012C8">
      <w:r>
        <w:t>136. 67.5;   Л84</w:t>
      </w:r>
    </w:p>
    <w:p w:rsidR="00B012C8" w:rsidRDefault="00B012C8" w:rsidP="00B012C8">
      <w:r>
        <w:t xml:space="preserve">    1757053-Л - кх</w:t>
      </w:r>
    </w:p>
    <w:p w:rsidR="00B012C8" w:rsidRDefault="00B012C8" w:rsidP="00B012C8">
      <w:r>
        <w:t xml:space="preserve">    Лунеев, Виктор Васильевич</w:t>
      </w:r>
    </w:p>
    <w:p w:rsidR="00B012C8" w:rsidRDefault="00B012C8" w:rsidP="00B012C8">
      <w:r>
        <w:t xml:space="preserve">Эпоха глобализации и </w:t>
      </w:r>
      <w:proofErr w:type="gramStart"/>
      <w:r>
        <w:t>преступность :</w:t>
      </w:r>
      <w:proofErr w:type="gramEnd"/>
      <w:r>
        <w:t xml:space="preserve"> [монография] / В. В. Лунеев; Ин-т государства и права РАН. - </w:t>
      </w:r>
      <w:proofErr w:type="gramStart"/>
      <w:r>
        <w:t>Москва :</w:t>
      </w:r>
      <w:proofErr w:type="gramEnd"/>
      <w:r>
        <w:t xml:space="preserve"> НОРМА : ИНФРА-М, 2019. - 270, [1] </w:t>
      </w:r>
      <w:proofErr w:type="gramStart"/>
      <w:r>
        <w:t>с. :</w:t>
      </w:r>
      <w:proofErr w:type="gramEnd"/>
      <w:r>
        <w:t xml:space="preserve"> табл. - Библиогр. в подстроч. примеч.. - ISBN 978-5-91768-636-3 (Норма). - ISBN 978-5-16-011130-8 (ИНФРА-М, print). - ISBN 978-5-16-103212-1 (ИНФРА-М, online</w:t>
      </w:r>
      <w:proofErr w:type="gramStart"/>
      <w:r>
        <w:t>) :</w:t>
      </w:r>
      <w:proofErr w:type="gramEnd"/>
      <w:r>
        <w:t xml:space="preserve"> 1024,40</w:t>
      </w:r>
    </w:p>
    <w:p w:rsidR="00B012C8" w:rsidRDefault="00B012C8" w:rsidP="00B012C8">
      <w:r>
        <w:t xml:space="preserve">    Оглавление: </w:t>
      </w:r>
      <w:hyperlink r:id="rId136" w:history="1">
        <w:r w:rsidR="00371693" w:rsidRPr="009549C5">
          <w:rPr>
            <w:rStyle w:val="a8"/>
          </w:rPr>
          <w:t>http://kitap.tatar.ru/ogl/nlrt/nbrt_obr_2431042.pdf</w:t>
        </w:r>
      </w:hyperlink>
    </w:p>
    <w:p w:rsidR="00371693" w:rsidRDefault="00371693" w:rsidP="00B012C8"/>
    <w:p w:rsidR="00B012C8" w:rsidRDefault="00B012C8" w:rsidP="00B012C8"/>
    <w:p w:rsidR="00B012C8" w:rsidRDefault="00B012C8" w:rsidP="00B012C8">
      <w:r>
        <w:t>137. 67.408;   Ч-49</w:t>
      </w:r>
    </w:p>
    <w:p w:rsidR="00B012C8" w:rsidRDefault="00B012C8" w:rsidP="00B012C8">
      <w:r>
        <w:t xml:space="preserve">    1757085-Л - кх</w:t>
      </w:r>
    </w:p>
    <w:p w:rsidR="00B012C8" w:rsidRDefault="00B012C8" w:rsidP="00B012C8">
      <w:r>
        <w:t xml:space="preserve">    Чернова, Наталья Александровна</w:t>
      </w:r>
    </w:p>
    <w:p w:rsidR="00B012C8" w:rsidRDefault="00B012C8" w:rsidP="00B012C8">
      <w:r>
        <w:t xml:space="preserve">Эмоции, связанные с преступлением: понятие, виды, проблемы учета по уголовным </w:t>
      </w:r>
      <w:proofErr w:type="gramStart"/>
      <w:r>
        <w:t>делам :</w:t>
      </w:r>
      <w:proofErr w:type="gramEnd"/>
      <w:r>
        <w:t xml:space="preserve"> монография / Н. А. Чернова; под ред. Т. В. Кленовой. - </w:t>
      </w:r>
      <w:proofErr w:type="gramStart"/>
      <w:r>
        <w:t>Москва :</w:t>
      </w:r>
      <w:proofErr w:type="gramEnd"/>
      <w:r>
        <w:t xml:space="preserve"> Юрлитинформ, 2018. - 145, [2] с. - (Уголовное право). - Библиогр. в конце кн. и в подстроч. </w:t>
      </w:r>
      <w:proofErr w:type="gramStart"/>
      <w:r>
        <w:t>примеч..</w:t>
      </w:r>
      <w:proofErr w:type="gramEnd"/>
      <w:r>
        <w:t xml:space="preserve"> - ISBN 978-5-4396-1646-</w:t>
      </w:r>
      <w:proofErr w:type="gramStart"/>
      <w:r>
        <w:t>6 :</w:t>
      </w:r>
      <w:proofErr w:type="gramEnd"/>
      <w:r>
        <w:t xml:space="preserve"> 842,49</w:t>
      </w:r>
    </w:p>
    <w:p w:rsidR="00B012C8" w:rsidRDefault="00B012C8" w:rsidP="00B012C8">
      <w:r>
        <w:t xml:space="preserve">    Оглавление: </w:t>
      </w:r>
      <w:hyperlink r:id="rId137" w:history="1">
        <w:r w:rsidR="00371693" w:rsidRPr="009549C5">
          <w:rPr>
            <w:rStyle w:val="a8"/>
          </w:rPr>
          <w:t>http://kitap.tatar.ru/ogl/nlrt/nbrt_obr_2431334.pdf</w:t>
        </w:r>
      </w:hyperlink>
    </w:p>
    <w:p w:rsidR="00371693" w:rsidRDefault="00371693" w:rsidP="00B012C8"/>
    <w:p w:rsidR="00B012C8" w:rsidRDefault="00B012C8" w:rsidP="00B012C8"/>
    <w:p w:rsidR="00B012C8" w:rsidRDefault="00B012C8" w:rsidP="00B012C8">
      <w:r>
        <w:t xml:space="preserve">138. </w:t>
      </w:r>
      <w:proofErr w:type="gramStart"/>
      <w:r>
        <w:t xml:space="preserve">67;   </w:t>
      </w:r>
      <w:proofErr w:type="gramEnd"/>
      <w:r>
        <w:t>Ч-49</w:t>
      </w:r>
    </w:p>
    <w:p w:rsidR="00B012C8" w:rsidRDefault="00B012C8" w:rsidP="00B012C8">
      <w:r>
        <w:t xml:space="preserve">    1757018-Л - кх</w:t>
      </w:r>
    </w:p>
    <w:p w:rsidR="00B012C8" w:rsidRDefault="00B012C8" w:rsidP="00B012C8">
      <w:r>
        <w:t xml:space="preserve">    Чернявский, Александр Геннадьевич</w:t>
      </w:r>
    </w:p>
    <w:p w:rsidR="00B012C8" w:rsidRDefault="00B012C8" w:rsidP="00B012C8">
      <w:r>
        <w:lastRenderedPageBreak/>
        <w:t xml:space="preserve">Формирование государственной школы права в Российской </w:t>
      </w:r>
      <w:proofErr w:type="gramStart"/>
      <w:r>
        <w:t>империи :</w:t>
      </w:r>
      <w:proofErr w:type="gramEnd"/>
      <w:r>
        <w:t xml:space="preserve"> монография / А. Г. Чернявский, Л. Ю. Грудцына; Финансовый ун-т при Правительстве РФ. - </w:t>
      </w:r>
      <w:proofErr w:type="gramStart"/>
      <w:r>
        <w:t>Москва :</w:t>
      </w:r>
      <w:proofErr w:type="gramEnd"/>
      <w:r>
        <w:t xml:space="preserve"> ИНФРА-М, 2018. - 203, [2] с. - (Научная мысль / серия основана в 2008 году). - Библиогр. в конце кн. - На тит. л. в </w:t>
      </w:r>
      <w:proofErr w:type="gramStart"/>
      <w:r>
        <w:t>подзагл.:</w:t>
      </w:r>
      <w:proofErr w:type="gramEnd"/>
      <w:r>
        <w:t xml:space="preserve"> Электронно-Библиотечная система znanium.com. - ISBN 978-5-16-012374-5 (print). - ISBN 978-5-16-105338-6 (online</w:t>
      </w:r>
      <w:proofErr w:type="gramStart"/>
      <w:r>
        <w:t>) :</w:t>
      </w:r>
      <w:proofErr w:type="gramEnd"/>
      <w:r>
        <w:t xml:space="preserve"> 980,20</w:t>
      </w:r>
    </w:p>
    <w:p w:rsidR="00B012C8" w:rsidRDefault="00B012C8" w:rsidP="00B012C8"/>
    <w:p w:rsidR="00B012C8" w:rsidRDefault="00B012C8" w:rsidP="00B012C8">
      <w:r>
        <w:t>139. 67.408;   Ч-51</w:t>
      </w:r>
    </w:p>
    <w:p w:rsidR="00B012C8" w:rsidRDefault="00B012C8" w:rsidP="00B012C8">
      <w:r>
        <w:t xml:space="preserve">    1757863-Л - кх</w:t>
      </w:r>
    </w:p>
    <w:p w:rsidR="00B012C8" w:rsidRDefault="00B012C8" w:rsidP="00B012C8">
      <w:r>
        <w:t xml:space="preserve">    Чеснокова, Надежда Александрова</w:t>
      </w:r>
    </w:p>
    <w:p w:rsidR="00B012C8" w:rsidRDefault="00B012C8" w:rsidP="00B012C8">
      <w:r>
        <w:t xml:space="preserve">Хулиганство и хулиганские побуждения: проблемы законодательной регламентации и правоприменительной </w:t>
      </w:r>
      <w:proofErr w:type="gramStart"/>
      <w:r>
        <w:t>практики :</w:t>
      </w:r>
      <w:proofErr w:type="gramEnd"/>
      <w:r>
        <w:t xml:space="preserve"> монография / Н. А. Чеснокова. - </w:t>
      </w:r>
      <w:proofErr w:type="gramStart"/>
      <w:r>
        <w:t>Москва :</w:t>
      </w:r>
      <w:proofErr w:type="gramEnd"/>
      <w:r>
        <w:t xml:space="preserve"> РУСАЙНС, 2020. - 118, [1] с. - </w:t>
      </w:r>
      <w:proofErr w:type="gramStart"/>
      <w:r>
        <w:t>Библиогр.:</w:t>
      </w:r>
      <w:proofErr w:type="gramEnd"/>
      <w:r>
        <w:t xml:space="preserve"> с. 97-107 и в подстроч. примеч.. - ISBN 978-5-4365-1351-</w:t>
      </w:r>
      <w:proofErr w:type="gramStart"/>
      <w:r>
        <w:t>5 :</w:t>
      </w:r>
      <w:proofErr w:type="gramEnd"/>
      <w:r>
        <w:t xml:space="preserve"> 965,25</w:t>
      </w:r>
    </w:p>
    <w:p w:rsidR="00B012C8" w:rsidRDefault="00B012C8" w:rsidP="00B012C8">
      <w:r>
        <w:t xml:space="preserve">    Оглавление: </w:t>
      </w:r>
      <w:hyperlink r:id="rId138" w:history="1">
        <w:r w:rsidR="00371693" w:rsidRPr="009549C5">
          <w:rPr>
            <w:rStyle w:val="a8"/>
          </w:rPr>
          <w:t>http://kitap.tatar.ru/ogl/nlrt/nbrt_obr_2438691.pdf</w:t>
        </w:r>
      </w:hyperlink>
    </w:p>
    <w:p w:rsidR="00371693" w:rsidRDefault="00371693" w:rsidP="00B012C8"/>
    <w:p w:rsidR="00B012C8" w:rsidRDefault="00B012C8" w:rsidP="00B012C8"/>
    <w:p w:rsidR="00C12C03" w:rsidRDefault="00C12C03" w:rsidP="00B012C8"/>
    <w:p w:rsidR="00C12C03" w:rsidRDefault="00C12C03" w:rsidP="00C12C03">
      <w:pPr>
        <w:pStyle w:val="1"/>
      </w:pPr>
      <w:bookmarkStart w:id="12" w:name="_Toc27121894"/>
      <w:r>
        <w:t>Военная наука. Военное дело. (ББК 68)</w:t>
      </w:r>
      <w:bookmarkEnd w:id="12"/>
    </w:p>
    <w:p w:rsidR="00C12C03" w:rsidRDefault="00C12C03" w:rsidP="00C12C03">
      <w:pPr>
        <w:pStyle w:val="1"/>
      </w:pPr>
    </w:p>
    <w:p w:rsidR="00C12C03" w:rsidRDefault="00C12C03" w:rsidP="00C12C03">
      <w:r>
        <w:t xml:space="preserve">140. </w:t>
      </w:r>
      <w:proofErr w:type="gramStart"/>
      <w:r>
        <w:t xml:space="preserve">68;   </w:t>
      </w:r>
      <w:proofErr w:type="gramEnd"/>
      <w:r>
        <w:t>В63</w:t>
      </w:r>
    </w:p>
    <w:p w:rsidR="00C12C03" w:rsidRDefault="00C12C03" w:rsidP="00C12C03">
      <w:r>
        <w:t xml:space="preserve">    1756463-Л - чз2</w:t>
      </w:r>
    </w:p>
    <w:p w:rsidR="00C12C03" w:rsidRDefault="00C12C03" w:rsidP="00C12C03">
      <w:r>
        <w:t xml:space="preserve">    Военная доктрина Российской </w:t>
      </w:r>
      <w:proofErr w:type="gramStart"/>
      <w:r>
        <w:t>Федерации :</w:t>
      </w:r>
      <w:proofErr w:type="gramEnd"/>
      <w:r>
        <w:t xml:space="preserve"> [утв. Президентом Рос. Федерации 25.12.2014 № Пр-2976]. - </w:t>
      </w:r>
      <w:proofErr w:type="gramStart"/>
      <w:r>
        <w:t>Москва :</w:t>
      </w:r>
      <w:proofErr w:type="gramEnd"/>
      <w:r>
        <w:t xml:space="preserve"> ИНФРА-М, 2019. - 21, [1] с. - На тит. л.: Электронно-библиотечная система znanium.com. - ISBN 978-5-16-012205-2 (print). - ISBN 978-5-16-105064-4 (online</w:t>
      </w:r>
      <w:proofErr w:type="gramStart"/>
      <w:r>
        <w:t>) :</w:t>
      </w:r>
      <w:proofErr w:type="gramEnd"/>
      <w:r>
        <w:t xml:space="preserve"> 146,90</w:t>
      </w:r>
    </w:p>
    <w:p w:rsidR="00C12C03" w:rsidRDefault="00C12C03" w:rsidP="00C12C03">
      <w:r>
        <w:t xml:space="preserve">    Оглавление: </w:t>
      </w:r>
      <w:hyperlink r:id="rId139" w:history="1">
        <w:r w:rsidR="00371693" w:rsidRPr="009549C5">
          <w:rPr>
            <w:rStyle w:val="a8"/>
          </w:rPr>
          <w:t>http://kitap.tatar.ru/ogl/nlrt/nbrt_obr_2428393.pdf</w:t>
        </w:r>
      </w:hyperlink>
    </w:p>
    <w:p w:rsidR="00371693" w:rsidRDefault="00371693" w:rsidP="00C12C03"/>
    <w:p w:rsidR="00C12C03" w:rsidRDefault="00C12C03" w:rsidP="00C12C03"/>
    <w:p w:rsidR="002D7FA9" w:rsidRDefault="002D7FA9" w:rsidP="00C12C03"/>
    <w:p w:rsidR="002D7FA9" w:rsidRDefault="002D7FA9" w:rsidP="002D7FA9">
      <w:pPr>
        <w:pStyle w:val="1"/>
      </w:pPr>
      <w:bookmarkStart w:id="13" w:name="_Toc27121895"/>
      <w:r>
        <w:t>Образование. Педагогические науки. (ББК 74)</w:t>
      </w:r>
      <w:bookmarkEnd w:id="13"/>
    </w:p>
    <w:p w:rsidR="002D7FA9" w:rsidRDefault="002D7FA9" w:rsidP="002D7FA9">
      <w:pPr>
        <w:pStyle w:val="1"/>
      </w:pPr>
    </w:p>
    <w:p w:rsidR="002D7FA9" w:rsidRDefault="002D7FA9" w:rsidP="002D7FA9">
      <w:r>
        <w:t>141. 74.2;   А65</w:t>
      </w:r>
    </w:p>
    <w:p w:rsidR="002D7FA9" w:rsidRDefault="002D7FA9" w:rsidP="002D7FA9">
      <w:r>
        <w:t xml:space="preserve">    1761788-Л - кх; 1761789-Л - кх; 1761790-Л - кх</w:t>
      </w:r>
    </w:p>
    <w:p w:rsidR="002D7FA9" w:rsidRDefault="002D7FA9" w:rsidP="002D7FA9">
      <w:r>
        <w:t xml:space="preserve">    "Андреевские чтения: современные концепции и технологии педагогического образования в контексте творческого саморазвития личности", всероссийская научно-практическая конференция с международным участием (3; Казань; 2018)</w:t>
      </w:r>
    </w:p>
    <w:p w:rsidR="002D7FA9" w:rsidRDefault="002D7FA9" w:rsidP="002D7FA9">
      <w:r>
        <w:t xml:space="preserve">III Андреевские чтения: современные концепции и технологии педагогического образования в контексте творческого саморазвития </w:t>
      </w:r>
      <w:proofErr w:type="gramStart"/>
      <w:r>
        <w:t>личности :</w:t>
      </w:r>
      <w:proofErr w:type="gramEnd"/>
      <w:r>
        <w:t xml:space="preserve"> сборник статей участников Всероссийской научно-практической конференции с международным участием, Казань, 27-28 марта 2018 г. / Министерство образования и науки РФ ; Казанский (Приволжский) федеральный университет, Институт психологии и образования КФУ ; [ред. кол.: Ю. В. Андреева, Е. В. Асафова, В. П. Зелеева и др.]. - </w:t>
      </w:r>
      <w:proofErr w:type="gramStart"/>
      <w:r>
        <w:t>Казань :</w:t>
      </w:r>
      <w:proofErr w:type="gramEnd"/>
      <w:r>
        <w:t xml:space="preserve"> Центр инновационных технологий, 2018. - 294 </w:t>
      </w:r>
      <w:proofErr w:type="gramStart"/>
      <w:r>
        <w:t>с. :</w:t>
      </w:r>
      <w:proofErr w:type="gramEnd"/>
      <w:r>
        <w:t xml:space="preserve"> ил., табл. - Библиогр. в конце ст. - Загл. обл. и корешка: Андреевские чтения: современные концепции и технологии педагогического образования в контексте творческого саморазвития личности. - ISBN 978-5-93962-869-</w:t>
      </w:r>
      <w:proofErr w:type="gramStart"/>
      <w:r>
        <w:t>3 :</w:t>
      </w:r>
      <w:proofErr w:type="gramEnd"/>
      <w:r>
        <w:t xml:space="preserve"> 250,00</w:t>
      </w:r>
    </w:p>
    <w:p w:rsidR="002D7FA9" w:rsidRDefault="002D7FA9" w:rsidP="002D7FA9">
      <w:r>
        <w:t xml:space="preserve">    Оглавление: </w:t>
      </w:r>
      <w:hyperlink r:id="rId140" w:history="1">
        <w:r w:rsidR="00371693" w:rsidRPr="009549C5">
          <w:rPr>
            <w:rStyle w:val="a8"/>
          </w:rPr>
          <w:t>http://kitap.tatar.ru/ogl/nlrt/nbrt_obr_2453185.pdf</w:t>
        </w:r>
      </w:hyperlink>
    </w:p>
    <w:p w:rsidR="00371693" w:rsidRDefault="00371693" w:rsidP="002D7FA9"/>
    <w:p w:rsidR="002D7FA9" w:rsidRDefault="002D7FA9" w:rsidP="002D7FA9"/>
    <w:p w:rsidR="002D7FA9" w:rsidRDefault="002D7FA9" w:rsidP="002D7FA9">
      <w:r>
        <w:t xml:space="preserve">142. </w:t>
      </w:r>
      <w:proofErr w:type="gramStart"/>
      <w:r>
        <w:t>К  74.2</w:t>
      </w:r>
      <w:proofErr w:type="gramEnd"/>
      <w:r>
        <w:t>;   И88</w:t>
      </w:r>
    </w:p>
    <w:p w:rsidR="002D7FA9" w:rsidRDefault="002D7FA9" w:rsidP="002D7FA9">
      <w:r>
        <w:t xml:space="preserve">    1758654-Л - нк; 1758655-Л - нк; 1758656-Л - нк</w:t>
      </w:r>
    </w:p>
    <w:p w:rsidR="002D7FA9" w:rsidRDefault="002D7FA9" w:rsidP="002D7FA9">
      <w:r>
        <w:t xml:space="preserve">    Использование материалов национально-регионального компонента в урочной деятельности / МКУ "Управление образования Лаишевского муниципального района Республики Татарстан". - </w:t>
      </w:r>
      <w:proofErr w:type="gramStart"/>
      <w:r>
        <w:t>Казань :</w:t>
      </w:r>
      <w:proofErr w:type="gramEnd"/>
      <w:r>
        <w:t xml:space="preserve"> [Редакционно-издательский центр "Школа"], 2019. - 143 </w:t>
      </w:r>
      <w:proofErr w:type="gramStart"/>
      <w:r>
        <w:t>с. :</w:t>
      </w:r>
      <w:proofErr w:type="gramEnd"/>
      <w:r>
        <w:t xml:space="preserve"> ил., табл. - Текст на рус., тат. и англ. яз. . - ISBN 978-5-907130-76-</w:t>
      </w:r>
      <w:proofErr w:type="gramStart"/>
      <w:r>
        <w:t>0 :</w:t>
      </w:r>
      <w:proofErr w:type="gramEnd"/>
      <w:r>
        <w:t xml:space="preserve"> 150,00</w:t>
      </w:r>
    </w:p>
    <w:p w:rsidR="002D7FA9" w:rsidRDefault="002D7FA9" w:rsidP="002D7FA9">
      <w:r>
        <w:t xml:space="preserve">    Оглавление: </w:t>
      </w:r>
      <w:hyperlink r:id="rId141" w:history="1">
        <w:r w:rsidR="00371693" w:rsidRPr="009549C5">
          <w:rPr>
            <w:rStyle w:val="a8"/>
          </w:rPr>
          <w:t>http://kitap.tatar.ru/ogl/nlrt/nbrt_obr_2439814.pdf</w:t>
        </w:r>
      </w:hyperlink>
    </w:p>
    <w:p w:rsidR="00371693" w:rsidRDefault="00371693" w:rsidP="002D7FA9"/>
    <w:p w:rsidR="002D7FA9" w:rsidRDefault="002D7FA9" w:rsidP="002D7FA9"/>
    <w:p w:rsidR="002D7FA9" w:rsidRDefault="002D7FA9" w:rsidP="002D7FA9">
      <w:r>
        <w:t>143. 74.200.58;   П24</w:t>
      </w:r>
    </w:p>
    <w:p w:rsidR="002D7FA9" w:rsidRDefault="002D7FA9" w:rsidP="002D7FA9">
      <w:r>
        <w:t xml:space="preserve">    1760040-Л - кх; 1760041-Л - кх; 1760042-Л - кх</w:t>
      </w:r>
    </w:p>
    <w:p w:rsidR="002D7FA9" w:rsidRDefault="002D7FA9" w:rsidP="002D7FA9">
      <w:r>
        <w:t xml:space="preserve">    Педагогика личной безопасности младших </w:t>
      </w:r>
      <w:proofErr w:type="gramStart"/>
      <w:r>
        <w:t>школьников :</w:t>
      </w:r>
      <w:proofErr w:type="gramEnd"/>
      <w:r>
        <w:t xml:space="preserve"> учебно-методическое пособие / Министерство культуры Российской Федерации ; ФГБОУ ВО "Казанский государственный институт культуры" ; [авт.-сост. Л. Ю. Каконашвили]. - </w:t>
      </w:r>
      <w:proofErr w:type="gramStart"/>
      <w:r>
        <w:t>Казань :</w:t>
      </w:r>
      <w:proofErr w:type="gramEnd"/>
      <w:r>
        <w:t xml:space="preserve"> Отечество, 2019. - 230 с. - </w:t>
      </w:r>
      <w:proofErr w:type="gramStart"/>
      <w:r>
        <w:t>Библиогр.:</w:t>
      </w:r>
      <w:proofErr w:type="gramEnd"/>
      <w:r>
        <w:t xml:space="preserve"> с. 150-159 (94 назв.) и в конце тем. - Авт.-сост. на обл. указан как автор. - ISBN 978-5-9222-1323-</w:t>
      </w:r>
      <w:proofErr w:type="gramStart"/>
      <w:r>
        <w:t>3 :</w:t>
      </w:r>
      <w:proofErr w:type="gramEnd"/>
      <w:r>
        <w:t xml:space="preserve"> 200,00</w:t>
      </w:r>
    </w:p>
    <w:p w:rsidR="002D7FA9" w:rsidRDefault="002D7FA9" w:rsidP="002D7FA9">
      <w:r>
        <w:t xml:space="preserve">    Оглавление: </w:t>
      </w:r>
      <w:hyperlink r:id="rId142" w:history="1">
        <w:r w:rsidR="00371693" w:rsidRPr="009549C5">
          <w:rPr>
            <w:rStyle w:val="a8"/>
          </w:rPr>
          <w:t>http://kitap.tatar.ru/ogl/nlrt/nbrt_obr_2446465.pdf</w:t>
        </w:r>
      </w:hyperlink>
    </w:p>
    <w:p w:rsidR="00371693" w:rsidRDefault="00371693" w:rsidP="002D7FA9"/>
    <w:p w:rsidR="002D7FA9" w:rsidRDefault="002D7FA9" w:rsidP="002D7FA9"/>
    <w:p w:rsidR="002D7FA9" w:rsidRDefault="002D7FA9" w:rsidP="002D7FA9">
      <w:r>
        <w:t>144. 74.5;   П27</w:t>
      </w:r>
    </w:p>
    <w:p w:rsidR="002D7FA9" w:rsidRDefault="002D7FA9" w:rsidP="002D7FA9">
      <w:r>
        <w:t xml:space="preserve">    1761947-Л - кх</w:t>
      </w:r>
    </w:p>
    <w:p w:rsidR="002D7FA9" w:rsidRDefault="002D7FA9" w:rsidP="002D7FA9">
      <w:r>
        <w:t xml:space="preserve">    Перкинс Школа: руководство по обучению детей с нарушениями зрения и множественными нарушениями развития / Кэти Хайдт, Моника Аллон, Сьюзан Эддвардс, М. Джейн Кларк, Шарлотта Кушман; [пер. с англ. Е. Мельниковой]. - 2-е изд. - </w:t>
      </w:r>
      <w:proofErr w:type="gramStart"/>
      <w:r>
        <w:t>Москва :</w:t>
      </w:r>
      <w:proofErr w:type="gramEnd"/>
      <w:r>
        <w:t xml:space="preserve"> Теревинф, 2018. - 556 </w:t>
      </w:r>
      <w:proofErr w:type="gramStart"/>
      <w:r>
        <w:t>с. :</w:t>
      </w:r>
      <w:proofErr w:type="gramEnd"/>
      <w:r>
        <w:t xml:space="preserve"> ил., ноты. - </w:t>
      </w:r>
      <w:proofErr w:type="gramStart"/>
      <w:r>
        <w:t>Библиогр.:</w:t>
      </w:r>
      <w:proofErr w:type="gramEnd"/>
      <w:r>
        <w:t xml:space="preserve"> с. 545-556 и в конце отд. гл. - Загл. и авт. ориг.: Perkins activity and resource guide / Kathy Heydt, Monica Allon, Susan Edwards [et al.]. 2nd ed., rev. and updated. - ISBN 978-5-4212-0459-6 (рус.). - ISBN 0-9743510-5-9 (англ.</w:t>
      </w:r>
      <w:proofErr w:type="gramStart"/>
      <w:r>
        <w:t>) :</w:t>
      </w:r>
      <w:proofErr w:type="gramEnd"/>
      <w:r>
        <w:t xml:space="preserve"> 790,46</w:t>
      </w:r>
    </w:p>
    <w:p w:rsidR="002D7FA9" w:rsidRDefault="002D7FA9" w:rsidP="002D7FA9">
      <w:r>
        <w:t xml:space="preserve">    Оглавление: </w:t>
      </w:r>
      <w:hyperlink r:id="rId143" w:history="1">
        <w:r w:rsidR="00371693" w:rsidRPr="009549C5">
          <w:rPr>
            <w:rStyle w:val="a8"/>
          </w:rPr>
          <w:t>http://kitap.tatar.ru/ogl/nlrt/nbrt_obr_2457018.pdf</w:t>
        </w:r>
      </w:hyperlink>
    </w:p>
    <w:p w:rsidR="00371693" w:rsidRDefault="00371693" w:rsidP="002D7FA9"/>
    <w:p w:rsidR="002D7FA9" w:rsidRDefault="002D7FA9" w:rsidP="002D7FA9"/>
    <w:p w:rsidR="002D7FA9" w:rsidRDefault="002D7FA9" w:rsidP="002D7FA9">
      <w:r>
        <w:t>145. 74.9;   Л12</w:t>
      </w:r>
    </w:p>
    <w:p w:rsidR="002D7FA9" w:rsidRDefault="002D7FA9" w:rsidP="002D7FA9">
      <w:r>
        <w:t xml:space="preserve">    1761949-Л - кх</w:t>
      </w:r>
    </w:p>
    <w:p w:rsidR="002D7FA9" w:rsidRDefault="002D7FA9" w:rsidP="002D7FA9">
      <w:r>
        <w:t xml:space="preserve">    Ла Бэн, Элизабет</w:t>
      </w:r>
    </w:p>
    <w:p w:rsidR="002D7FA9" w:rsidRDefault="002D7FA9" w:rsidP="002D7FA9">
      <w:r>
        <w:t xml:space="preserve">Ваши </w:t>
      </w:r>
      <w:proofErr w:type="gramStart"/>
      <w:r>
        <w:t>внуки :</w:t>
      </w:r>
      <w:proofErr w:type="gramEnd"/>
      <w:r>
        <w:t xml:space="preserve"> как стать настоящими друзьями / Э. Ла Бэн, а также бабушка Барбара Тростлер и дедушка Майрон Ла Бэн; пер. с англ. [Марии Кульневой]. - 2-е изд. - </w:t>
      </w:r>
      <w:proofErr w:type="gramStart"/>
      <w:r>
        <w:t>Москва :</w:t>
      </w:r>
      <w:proofErr w:type="gramEnd"/>
      <w:r>
        <w:t xml:space="preserve"> Альпина нон-фикшн, 2019. - 212 </w:t>
      </w:r>
      <w:proofErr w:type="gramStart"/>
      <w:r>
        <w:t>с. :</w:t>
      </w:r>
      <w:proofErr w:type="gramEnd"/>
      <w:r>
        <w:t xml:space="preserve"> ил. - Загл. и авт. ориг.: The grand parents handbook / Elizabeth LaBan, Barbara Troster, Myron LaBan. - ISBN 978-5-91671-803-4 (рус.). - ISBN 978-1-59474-412-9 (англ.</w:t>
      </w:r>
      <w:proofErr w:type="gramStart"/>
      <w:r>
        <w:t>) :</w:t>
      </w:r>
      <w:proofErr w:type="gramEnd"/>
      <w:r>
        <w:t xml:space="preserve"> 791,78</w:t>
      </w:r>
    </w:p>
    <w:p w:rsidR="002D7FA9" w:rsidRDefault="002D7FA9" w:rsidP="002D7FA9">
      <w:r>
        <w:t xml:space="preserve">    Оглавление: </w:t>
      </w:r>
      <w:hyperlink r:id="rId144" w:history="1">
        <w:r w:rsidR="00371693" w:rsidRPr="009549C5">
          <w:rPr>
            <w:rStyle w:val="a8"/>
          </w:rPr>
          <w:t>http://kitap.tatar.ru/ogl/nlrt/nbrt_obr_2457054.pdf</w:t>
        </w:r>
      </w:hyperlink>
    </w:p>
    <w:p w:rsidR="00371693" w:rsidRDefault="00371693" w:rsidP="002D7FA9"/>
    <w:p w:rsidR="002D7FA9" w:rsidRDefault="002D7FA9" w:rsidP="002D7FA9"/>
    <w:p w:rsidR="002D7FA9" w:rsidRDefault="002D7FA9" w:rsidP="002D7FA9">
      <w:r>
        <w:t>146. 74.48;   Л64</w:t>
      </w:r>
    </w:p>
    <w:p w:rsidR="002D7FA9" w:rsidRDefault="002D7FA9" w:rsidP="002D7FA9">
      <w:r>
        <w:t xml:space="preserve">    1758810-Л - кх; 1758811-Л - кх; 1758812-Л - кх</w:t>
      </w:r>
    </w:p>
    <w:p w:rsidR="002D7FA9" w:rsidRDefault="002D7FA9" w:rsidP="002D7FA9">
      <w:r>
        <w:t xml:space="preserve">    Физическая культура и спорт как основа здорового образа жизни </w:t>
      </w:r>
      <w:proofErr w:type="gramStart"/>
      <w:r>
        <w:t>студента :</w:t>
      </w:r>
      <w:proofErr w:type="gramEnd"/>
      <w:r>
        <w:t xml:space="preserve"> учебно-методическое пособие / А. Д. Лифанов, Г. Д. Гейко, А. Г. Хайруллин; М-во науки и высшего образования РФ ; Казан. нац. исслед. технол. ун-т. - Казань : Издательство КНИТУ, 2019. - 150, [2] </w:t>
      </w:r>
      <w:proofErr w:type="gramStart"/>
      <w:r>
        <w:t>с. :</w:t>
      </w:r>
      <w:proofErr w:type="gramEnd"/>
      <w:r>
        <w:t xml:space="preserve"> табл. - Библиогр. в конце кн.. - ISBN 978-5-7882-2606-</w:t>
      </w:r>
      <w:proofErr w:type="gramStart"/>
      <w:r>
        <w:t>4 :</w:t>
      </w:r>
      <w:proofErr w:type="gramEnd"/>
      <w:r>
        <w:t xml:space="preserve"> 100,00</w:t>
      </w:r>
    </w:p>
    <w:p w:rsidR="002D7FA9" w:rsidRDefault="002D7FA9" w:rsidP="002D7FA9">
      <w:r>
        <w:t xml:space="preserve">    Оглавление: </w:t>
      </w:r>
      <w:hyperlink r:id="rId145" w:history="1">
        <w:r w:rsidR="00371693" w:rsidRPr="009549C5">
          <w:rPr>
            <w:rStyle w:val="a8"/>
          </w:rPr>
          <w:t>http://kitap.tatar.ru/ogl/nlrt/nbrt_obr_2441234.pdf</w:t>
        </w:r>
      </w:hyperlink>
    </w:p>
    <w:p w:rsidR="00371693" w:rsidRDefault="00371693" w:rsidP="002D7FA9"/>
    <w:p w:rsidR="002D7FA9" w:rsidRDefault="002D7FA9" w:rsidP="002D7FA9"/>
    <w:p w:rsidR="002D7FA9" w:rsidRDefault="002D7FA9" w:rsidP="002D7FA9">
      <w:r>
        <w:t>147. 74.9;   М17</w:t>
      </w:r>
    </w:p>
    <w:p w:rsidR="002D7FA9" w:rsidRDefault="002D7FA9" w:rsidP="002D7FA9">
      <w:r>
        <w:t xml:space="preserve">    1757695-Л - кх</w:t>
      </w:r>
    </w:p>
    <w:p w:rsidR="002D7FA9" w:rsidRDefault="002D7FA9" w:rsidP="002D7FA9">
      <w:r>
        <w:t xml:space="preserve">    Максимов, Андрей</w:t>
      </w:r>
    </w:p>
    <w:p w:rsidR="002D7FA9" w:rsidRDefault="002D7FA9" w:rsidP="002D7FA9">
      <w:r>
        <w:t>Как перевоспитать трудных родителей и другие проблемы, которые должен решать "разведчик" - подросток / Андрей Максимов. - Санкт-Петербург [и др.</w:t>
      </w:r>
      <w:proofErr w:type="gramStart"/>
      <w:r>
        <w:t>] :</w:t>
      </w:r>
      <w:proofErr w:type="gramEnd"/>
      <w:r>
        <w:t xml:space="preserve"> Питер, 2017. - 304 с. : ил. - (Вы и ваш ребенок). - </w:t>
      </w:r>
      <w:proofErr w:type="gramStart"/>
      <w:r>
        <w:t>Библиогр.:</w:t>
      </w:r>
      <w:proofErr w:type="gramEnd"/>
      <w:r>
        <w:t xml:space="preserve"> с. 265-267 и в подстроч. примеч.. - ISBN 978-5-4461-0357-</w:t>
      </w:r>
      <w:proofErr w:type="gramStart"/>
      <w:r>
        <w:t>7 :</w:t>
      </w:r>
      <w:proofErr w:type="gramEnd"/>
      <w:r>
        <w:t xml:space="preserve"> 555,17</w:t>
      </w:r>
    </w:p>
    <w:p w:rsidR="002D7FA9" w:rsidRDefault="002D7FA9" w:rsidP="002D7FA9">
      <w:r>
        <w:t xml:space="preserve">    Оглавление: </w:t>
      </w:r>
      <w:hyperlink r:id="rId146" w:history="1">
        <w:r w:rsidR="00371693" w:rsidRPr="009549C5">
          <w:rPr>
            <w:rStyle w:val="a8"/>
          </w:rPr>
          <w:t>http://kitap.tatar.ru/ogl/nlrt/nbrt_obr_2435584.pdf</w:t>
        </w:r>
      </w:hyperlink>
    </w:p>
    <w:p w:rsidR="00371693" w:rsidRDefault="00371693" w:rsidP="002D7FA9"/>
    <w:p w:rsidR="002D7FA9" w:rsidRDefault="002D7FA9" w:rsidP="002D7FA9"/>
    <w:p w:rsidR="002D7FA9" w:rsidRDefault="002D7FA9" w:rsidP="002D7FA9">
      <w:r>
        <w:t>148. 74.48;   М21</w:t>
      </w:r>
    </w:p>
    <w:p w:rsidR="002D7FA9" w:rsidRDefault="002D7FA9" w:rsidP="002D7FA9">
      <w:r>
        <w:t xml:space="preserve">    1758202-Л - кх</w:t>
      </w:r>
    </w:p>
    <w:p w:rsidR="002D7FA9" w:rsidRDefault="002D7FA9" w:rsidP="002D7FA9">
      <w:r>
        <w:t xml:space="preserve">    Мальцева, Татьяна Евгеньевна</w:t>
      </w:r>
    </w:p>
    <w:p w:rsidR="002D7FA9" w:rsidRDefault="002D7FA9" w:rsidP="002D7FA9">
      <w:r>
        <w:t xml:space="preserve">Инновационные особенности развития высшего инклюзивного </w:t>
      </w:r>
      <w:proofErr w:type="gramStart"/>
      <w:r>
        <w:t>образования :</w:t>
      </w:r>
      <w:proofErr w:type="gramEnd"/>
      <w:r>
        <w:t xml:space="preserve"> монография / Т. Е. Мальцева. - </w:t>
      </w:r>
      <w:proofErr w:type="gramStart"/>
      <w:r>
        <w:t>Москва :</w:t>
      </w:r>
      <w:proofErr w:type="gramEnd"/>
      <w:r>
        <w:t xml:space="preserve"> РУСАЙНС, 2018. - 252, [2] </w:t>
      </w:r>
      <w:proofErr w:type="gramStart"/>
      <w:r>
        <w:t>с. :</w:t>
      </w:r>
      <w:proofErr w:type="gramEnd"/>
      <w:r>
        <w:t xml:space="preserve"> табл. - Библиогр.: с. 198-225 (347 назв.) и в конце разделов. - Свед. об авт. на последней странице книги. - ISBN 978-5-4365-2603-</w:t>
      </w:r>
      <w:proofErr w:type="gramStart"/>
      <w:r>
        <w:t>4 :</w:t>
      </w:r>
      <w:proofErr w:type="gramEnd"/>
      <w:r>
        <w:t xml:space="preserve"> 965,90</w:t>
      </w:r>
    </w:p>
    <w:p w:rsidR="002D7FA9" w:rsidRDefault="002D7FA9" w:rsidP="002D7FA9">
      <w:r>
        <w:t xml:space="preserve">    Оглавление: </w:t>
      </w:r>
      <w:hyperlink r:id="rId147" w:history="1">
        <w:r w:rsidR="00371693" w:rsidRPr="009549C5">
          <w:rPr>
            <w:rStyle w:val="a8"/>
          </w:rPr>
          <w:t>http://kitap.tatar.ru/ogl/nlrt/nbrt_obr_2440105.pdf</w:t>
        </w:r>
      </w:hyperlink>
    </w:p>
    <w:p w:rsidR="00371693" w:rsidRDefault="00371693" w:rsidP="002D7FA9"/>
    <w:p w:rsidR="002D7FA9" w:rsidRDefault="002D7FA9" w:rsidP="002D7FA9"/>
    <w:p w:rsidR="002D7FA9" w:rsidRDefault="002D7FA9" w:rsidP="002D7FA9">
      <w:r>
        <w:t>149. 74.47;   Н62</w:t>
      </w:r>
    </w:p>
    <w:p w:rsidR="002D7FA9" w:rsidRDefault="002D7FA9" w:rsidP="002D7FA9">
      <w:r>
        <w:t xml:space="preserve">    1760663-Л - кх</w:t>
      </w:r>
    </w:p>
    <w:p w:rsidR="002D7FA9" w:rsidRDefault="002D7FA9" w:rsidP="002D7FA9">
      <w:r>
        <w:t xml:space="preserve">    Никитин, Михаил Валентинович</w:t>
      </w:r>
    </w:p>
    <w:p w:rsidR="002D7FA9" w:rsidRDefault="002D7FA9" w:rsidP="002D7FA9">
      <w:r>
        <w:t xml:space="preserve">Становление сетевого профессионального образования: ресурсы организаций и </w:t>
      </w:r>
      <w:proofErr w:type="gramStart"/>
      <w:r>
        <w:t>сообществ :</w:t>
      </w:r>
      <w:proofErr w:type="gramEnd"/>
      <w:r>
        <w:t xml:space="preserve"> практико-ориентированная монография / М. В. Никитин. - </w:t>
      </w:r>
      <w:proofErr w:type="gramStart"/>
      <w:r>
        <w:t>Москва :</w:t>
      </w:r>
      <w:proofErr w:type="gramEnd"/>
      <w:r>
        <w:t xml:space="preserve"> РУСАЙНС, 2020. - 257, [1] </w:t>
      </w:r>
      <w:proofErr w:type="gramStart"/>
      <w:r>
        <w:t>с. :</w:t>
      </w:r>
      <w:proofErr w:type="gramEnd"/>
      <w:r>
        <w:t xml:space="preserve"> ил., портр., табл.. - ISBN 978-5-4365-2704-</w:t>
      </w:r>
      <w:proofErr w:type="gramStart"/>
      <w:r>
        <w:t>8 :</w:t>
      </w:r>
      <w:proofErr w:type="gramEnd"/>
      <w:r>
        <w:t xml:space="preserve"> 965,90</w:t>
      </w:r>
    </w:p>
    <w:p w:rsidR="002D7FA9" w:rsidRDefault="002D7FA9" w:rsidP="002D7FA9">
      <w:r>
        <w:t xml:space="preserve">    Оглавление: </w:t>
      </w:r>
      <w:hyperlink r:id="rId148" w:history="1">
        <w:r w:rsidR="00371693" w:rsidRPr="009549C5">
          <w:rPr>
            <w:rStyle w:val="a8"/>
          </w:rPr>
          <w:t>http://kitap.tatar.ru/ogl/nlrt/nbrt_obr_2456845.pdf</w:t>
        </w:r>
      </w:hyperlink>
    </w:p>
    <w:p w:rsidR="00371693" w:rsidRDefault="00371693" w:rsidP="002D7FA9"/>
    <w:p w:rsidR="002D7FA9" w:rsidRDefault="002D7FA9" w:rsidP="002D7FA9"/>
    <w:p w:rsidR="0057091E" w:rsidRDefault="0057091E" w:rsidP="002D7FA9"/>
    <w:p w:rsidR="0057091E" w:rsidRDefault="0057091E" w:rsidP="0057091E">
      <w:pPr>
        <w:pStyle w:val="1"/>
      </w:pPr>
      <w:bookmarkStart w:id="14" w:name="_Toc27121896"/>
      <w:r>
        <w:t>Физическая культура и спорт. (ББК 75)</w:t>
      </w:r>
      <w:bookmarkEnd w:id="14"/>
    </w:p>
    <w:p w:rsidR="0057091E" w:rsidRDefault="0057091E" w:rsidP="0057091E">
      <w:pPr>
        <w:pStyle w:val="1"/>
      </w:pPr>
    </w:p>
    <w:p w:rsidR="0057091E" w:rsidRDefault="0057091E" w:rsidP="0057091E">
      <w:r>
        <w:t>150. 75.719;   Г13</w:t>
      </w:r>
    </w:p>
    <w:p w:rsidR="0057091E" w:rsidRDefault="0057091E" w:rsidP="0057091E">
      <w:r>
        <w:t xml:space="preserve">    1760037-Л - кх; 1760038-Л - кх; 1760039-Л - кх</w:t>
      </w:r>
    </w:p>
    <w:p w:rsidR="0057091E" w:rsidRDefault="0057091E" w:rsidP="0057091E">
      <w:r>
        <w:t xml:space="preserve">    Зимние виды спорта как средства валеологического </w:t>
      </w:r>
      <w:proofErr w:type="gramStart"/>
      <w:r>
        <w:t>воспитания :</w:t>
      </w:r>
      <w:proofErr w:type="gramEnd"/>
      <w:r>
        <w:t xml:space="preserve"> монография / Ф. Г. Газизов; М-во образования и науки РФ ; Казан. (Приволжский) федер. ун-т. - </w:t>
      </w:r>
      <w:proofErr w:type="gramStart"/>
      <w:r>
        <w:t>Казань :</w:t>
      </w:r>
      <w:proofErr w:type="gramEnd"/>
      <w:r>
        <w:t xml:space="preserve"> Отечество, 2018. - 99, [1] </w:t>
      </w:r>
      <w:proofErr w:type="gramStart"/>
      <w:r>
        <w:t>с. :</w:t>
      </w:r>
      <w:proofErr w:type="gramEnd"/>
      <w:r>
        <w:t xml:space="preserve"> табл. - Библиогр. в конце кн.. - ISBN 978-5-9222-1220-</w:t>
      </w:r>
      <w:proofErr w:type="gramStart"/>
      <w:r>
        <w:t>5 :</w:t>
      </w:r>
      <w:proofErr w:type="gramEnd"/>
      <w:r>
        <w:t xml:space="preserve"> 180,00</w:t>
      </w:r>
    </w:p>
    <w:p w:rsidR="0057091E" w:rsidRDefault="0057091E" w:rsidP="0057091E">
      <w:r>
        <w:t xml:space="preserve">    Оглавление: </w:t>
      </w:r>
      <w:hyperlink r:id="rId149" w:history="1">
        <w:r w:rsidR="00371693" w:rsidRPr="009549C5">
          <w:rPr>
            <w:rStyle w:val="a8"/>
          </w:rPr>
          <w:t>http://kitap.tatar.ru/ogl/nlrt/nbrt_obr_2446402.pdf</w:t>
        </w:r>
      </w:hyperlink>
    </w:p>
    <w:p w:rsidR="00371693" w:rsidRDefault="00371693" w:rsidP="0057091E"/>
    <w:p w:rsidR="0057091E" w:rsidRDefault="0057091E" w:rsidP="0057091E"/>
    <w:p w:rsidR="0057091E" w:rsidRDefault="0057091E" w:rsidP="0057091E">
      <w:r>
        <w:t xml:space="preserve">151. </w:t>
      </w:r>
      <w:proofErr w:type="gramStart"/>
      <w:r>
        <w:t>К  75.8</w:t>
      </w:r>
      <w:proofErr w:type="gramEnd"/>
      <w:r>
        <w:t>;   Г20</w:t>
      </w:r>
    </w:p>
    <w:p w:rsidR="0057091E" w:rsidRDefault="0057091E" w:rsidP="0057091E">
      <w:r>
        <w:t xml:space="preserve">    1758732-Л - нк; 1758733-Л - нк; 1758734-Л - нк</w:t>
      </w:r>
    </w:p>
    <w:p w:rsidR="0057091E" w:rsidRDefault="0057091E" w:rsidP="0057091E">
      <w:r>
        <w:t xml:space="preserve">    Туристско-рекреационный потенциал </w:t>
      </w:r>
      <w:proofErr w:type="gramStart"/>
      <w:r>
        <w:t>территорий :</w:t>
      </w:r>
      <w:proofErr w:type="gramEnd"/>
      <w:r>
        <w:t xml:space="preserve"> (коллективная монография) / Р. С. Гарифуллина, Ф. М. Сафин. - </w:t>
      </w:r>
      <w:proofErr w:type="gramStart"/>
      <w:r>
        <w:t>Казань :</w:t>
      </w:r>
      <w:proofErr w:type="gramEnd"/>
      <w:r>
        <w:t xml:space="preserve"> Редакционно-издательский центр "Школа", 2019. - 287 </w:t>
      </w:r>
      <w:proofErr w:type="gramStart"/>
      <w:r>
        <w:t>с. :</w:t>
      </w:r>
      <w:proofErr w:type="gramEnd"/>
      <w:r>
        <w:t xml:space="preserve"> цв. ил., фот., табл. - Библиогр.: с. 144-151 (118 назв.). - ISBN 978-5-907130-44-</w:t>
      </w:r>
      <w:proofErr w:type="gramStart"/>
      <w:r>
        <w:t>9 :</w:t>
      </w:r>
      <w:proofErr w:type="gramEnd"/>
      <w:r>
        <w:t xml:space="preserve"> 300,00</w:t>
      </w:r>
    </w:p>
    <w:p w:rsidR="0057091E" w:rsidRDefault="0057091E" w:rsidP="0057091E">
      <w:r>
        <w:t xml:space="preserve">    Оглавление: </w:t>
      </w:r>
      <w:hyperlink r:id="rId150" w:history="1">
        <w:r w:rsidR="00371693" w:rsidRPr="009549C5">
          <w:rPr>
            <w:rStyle w:val="a8"/>
          </w:rPr>
          <w:t>http://kitap.tatar.ru/ogl/nlrt/nbrt_obr_2440622.pdf</w:t>
        </w:r>
      </w:hyperlink>
    </w:p>
    <w:p w:rsidR="00371693" w:rsidRDefault="00371693" w:rsidP="0057091E"/>
    <w:p w:rsidR="0057091E" w:rsidRDefault="0057091E" w:rsidP="0057091E"/>
    <w:p w:rsidR="0057091E" w:rsidRDefault="0057091E" w:rsidP="0057091E">
      <w:r>
        <w:t>152. 75.6;   Э31</w:t>
      </w:r>
    </w:p>
    <w:p w:rsidR="0057091E" w:rsidRDefault="0057091E" w:rsidP="0057091E">
      <w:r>
        <w:t xml:space="preserve">    1756739-Л - чз2</w:t>
      </w:r>
    </w:p>
    <w:p w:rsidR="0057091E" w:rsidRDefault="0057091E" w:rsidP="0057091E">
      <w:r>
        <w:t xml:space="preserve">    Эйко</w:t>
      </w:r>
    </w:p>
    <w:p w:rsidR="0057091E" w:rsidRDefault="0057091E" w:rsidP="0057091E">
      <w:r>
        <w:t xml:space="preserve">Даже негибкие люди могут сесть на </w:t>
      </w:r>
      <w:proofErr w:type="gramStart"/>
      <w:r>
        <w:t>шпагат :</w:t>
      </w:r>
      <w:proofErr w:type="gramEnd"/>
      <w:r>
        <w:t xml:space="preserve"> японское искусство растяжки / Эйко; [пер. с яп. Н. А. Соломкиной]. - </w:t>
      </w:r>
      <w:proofErr w:type="gramStart"/>
      <w:r>
        <w:t>Москва :</w:t>
      </w:r>
      <w:proofErr w:type="gramEnd"/>
      <w:r>
        <w:t xml:space="preserve"> Э, 2018. - 111 </w:t>
      </w:r>
      <w:proofErr w:type="gramStart"/>
      <w:r>
        <w:t>с. :</w:t>
      </w:r>
      <w:proofErr w:type="gramEnd"/>
      <w:r>
        <w:t xml:space="preserve"> ил., цв. ил. - (Лучшие мировые методики здоровья). - На обл.: 4-х недельный план растяжки, всего 5 минут в день. - ISBN 978-5-699-99891-</w:t>
      </w:r>
      <w:proofErr w:type="gramStart"/>
      <w:r>
        <w:t>3 :</w:t>
      </w:r>
      <w:proofErr w:type="gramEnd"/>
      <w:r>
        <w:t xml:space="preserve"> 306,90</w:t>
      </w:r>
    </w:p>
    <w:p w:rsidR="0057091E" w:rsidRDefault="0057091E" w:rsidP="0057091E"/>
    <w:p w:rsidR="007622E1" w:rsidRDefault="007622E1" w:rsidP="0057091E"/>
    <w:p w:rsidR="007622E1" w:rsidRDefault="007622E1" w:rsidP="007622E1">
      <w:pPr>
        <w:pStyle w:val="1"/>
      </w:pPr>
      <w:bookmarkStart w:id="15" w:name="_Toc27121897"/>
      <w:r>
        <w:t>Средства массовой информации. Книжное дело. (ББК 76)</w:t>
      </w:r>
      <w:bookmarkEnd w:id="15"/>
    </w:p>
    <w:p w:rsidR="007622E1" w:rsidRDefault="007622E1" w:rsidP="007622E1">
      <w:pPr>
        <w:pStyle w:val="1"/>
      </w:pPr>
    </w:p>
    <w:p w:rsidR="007622E1" w:rsidRDefault="007622E1" w:rsidP="007622E1">
      <w:r>
        <w:t xml:space="preserve">153. </w:t>
      </w:r>
      <w:proofErr w:type="gramStart"/>
      <w:r>
        <w:t xml:space="preserve">76;   </w:t>
      </w:r>
      <w:proofErr w:type="gramEnd"/>
      <w:r>
        <w:t>Б77</w:t>
      </w:r>
    </w:p>
    <w:p w:rsidR="007622E1" w:rsidRDefault="007622E1" w:rsidP="007622E1">
      <w:r>
        <w:t xml:space="preserve">    1758956-Л - кх</w:t>
      </w:r>
    </w:p>
    <w:p w:rsidR="007622E1" w:rsidRDefault="007622E1" w:rsidP="007622E1">
      <w:r>
        <w:t xml:space="preserve">    Бойд-Барретт, Оливер</w:t>
      </w:r>
    </w:p>
    <w:p w:rsidR="007622E1" w:rsidRDefault="007622E1" w:rsidP="007622E1">
      <w:r>
        <w:t xml:space="preserve">Медиа-империализм / Оливер Бойд-Барретт; [пер. с англ. Е. Н. Кочергиной]. - </w:t>
      </w:r>
      <w:proofErr w:type="gramStart"/>
      <w:r>
        <w:t>Харьков :</w:t>
      </w:r>
      <w:proofErr w:type="gramEnd"/>
      <w:r>
        <w:t xml:space="preserve"> Гуманитарный Центр, 2018. - 289 с. - </w:t>
      </w:r>
      <w:proofErr w:type="gramStart"/>
      <w:r>
        <w:t>Библиогр.:</w:t>
      </w:r>
      <w:proofErr w:type="gramEnd"/>
      <w:r>
        <w:t xml:space="preserve"> с. 271-289. - Загл. и авт. на яз. </w:t>
      </w:r>
      <w:proofErr w:type="gramStart"/>
      <w:r>
        <w:t>ориг.:</w:t>
      </w:r>
      <w:proofErr w:type="gramEnd"/>
      <w:r>
        <w:t xml:space="preserve"> Media Imperialism/ Oliver Boyd-Barrett. - Рез. также </w:t>
      </w:r>
      <w:proofErr w:type="gramStart"/>
      <w:r>
        <w:t>англ..</w:t>
      </w:r>
      <w:proofErr w:type="gramEnd"/>
      <w:r>
        <w:t xml:space="preserve"> - ISBN 978-617-7528-34-9. - ISBN 978-1-4462-6870-4 (англ.</w:t>
      </w:r>
      <w:proofErr w:type="gramStart"/>
      <w:r>
        <w:t>) :</w:t>
      </w:r>
      <w:proofErr w:type="gramEnd"/>
      <w:r>
        <w:t xml:space="preserve"> 382,20</w:t>
      </w:r>
    </w:p>
    <w:p w:rsidR="007622E1" w:rsidRDefault="007622E1" w:rsidP="007622E1">
      <w:r>
        <w:t xml:space="preserve">    Оглавление: </w:t>
      </w:r>
      <w:hyperlink r:id="rId151" w:history="1">
        <w:r w:rsidR="00371693" w:rsidRPr="009549C5">
          <w:rPr>
            <w:rStyle w:val="a8"/>
          </w:rPr>
          <w:t>http://kitap.tatar.ru/ogl/nlrt/nbrt_obr_2440672.pdf</w:t>
        </w:r>
      </w:hyperlink>
    </w:p>
    <w:p w:rsidR="00371693" w:rsidRDefault="00371693" w:rsidP="007622E1"/>
    <w:p w:rsidR="007622E1" w:rsidRDefault="007622E1" w:rsidP="007622E1"/>
    <w:p w:rsidR="007622E1" w:rsidRDefault="007622E1" w:rsidP="007622E1">
      <w:r>
        <w:t>154. 76.03;   П39</w:t>
      </w:r>
    </w:p>
    <w:p w:rsidR="007622E1" w:rsidRDefault="007622E1" w:rsidP="007622E1">
      <w:r>
        <w:t xml:space="preserve">    1761911-Л - чз2</w:t>
      </w:r>
    </w:p>
    <w:p w:rsidR="007622E1" w:rsidRDefault="007622E1" w:rsidP="007622E1">
      <w:r>
        <w:t xml:space="preserve">    Плосков, Петр Андреевич</w:t>
      </w:r>
    </w:p>
    <w:p w:rsidR="007622E1" w:rsidRDefault="007622E1" w:rsidP="007622E1">
      <w:r>
        <w:t xml:space="preserve">Сила </w:t>
      </w:r>
      <w:proofErr w:type="gramStart"/>
      <w:r>
        <w:t>Instagram :</w:t>
      </w:r>
      <w:proofErr w:type="gramEnd"/>
      <w:r>
        <w:t xml:space="preserve"> простой путь к миллиону подписчиков / Петр Плосков. - </w:t>
      </w:r>
      <w:proofErr w:type="gramStart"/>
      <w:r>
        <w:t>Москва :</w:t>
      </w:r>
      <w:proofErr w:type="gramEnd"/>
      <w:r>
        <w:t xml:space="preserve"> Бомбора : Эксмо, 2019. - 237, [1] </w:t>
      </w:r>
      <w:proofErr w:type="gramStart"/>
      <w:r>
        <w:t>с. :</w:t>
      </w:r>
      <w:proofErr w:type="gramEnd"/>
      <w:r>
        <w:t xml:space="preserve"> ил., портр. - (Бизнес. Как это работает в России). - Указ. в конце </w:t>
      </w:r>
      <w:proofErr w:type="gramStart"/>
      <w:r>
        <w:t>кн..</w:t>
      </w:r>
      <w:proofErr w:type="gramEnd"/>
      <w:r>
        <w:t xml:space="preserve"> - ISBN 978-5-04-090485-</w:t>
      </w:r>
      <w:proofErr w:type="gramStart"/>
      <w:r>
        <w:t>3 :</w:t>
      </w:r>
      <w:proofErr w:type="gramEnd"/>
      <w:r>
        <w:t xml:space="preserve"> 795,63</w:t>
      </w:r>
    </w:p>
    <w:p w:rsidR="007622E1" w:rsidRDefault="007622E1" w:rsidP="007622E1">
      <w:r>
        <w:t xml:space="preserve">    Оглавление: </w:t>
      </w:r>
      <w:hyperlink r:id="rId152" w:history="1">
        <w:r w:rsidR="00371693" w:rsidRPr="009549C5">
          <w:rPr>
            <w:rStyle w:val="a8"/>
          </w:rPr>
          <w:t>http://kitap.tatar.ru/ogl/nlrt/nbrt_obr_2456172.pdf</w:t>
        </w:r>
      </w:hyperlink>
    </w:p>
    <w:p w:rsidR="00371693" w:rsidRDefault="00371693" w:rsidP="007622E1"/>
    <w:p w:rsidR="007622E1" w:rsidRDefault="007622E1" w:rsidP="007622E1"/>
    <w:p w:rsidR="00582DD0" w:rsidRDefault="00582DD0" w:rsidP="007622E1"/>
    <w:p w:rsidR="00582DD0" w:rsidRDefault="00582DD0" w:rsidP="00582DD0">
      <w:pPr>
        <w:pStyle w:val="1"/>
      </w:pPr>
      <w:bookmarkStart w:id="16" w:name="_Toc27121898"/>
      <w:r>
        <w:t>Языкознание. (ББК 81)</w:t>
      </w:r>
      <w:bookmarkEnd w:id="16"/>
    </w:p>
    <w:p w:rsidR="00582DD0" w:rsidRDefault="00582DD0" w:rsidP="00582DD0">
      <w:pPr>
        <w:pStyle w:val="1"/>
      </w:pPr>
    </w:p>
    <w:p w:rsidR="00582DD0" w:rsidRDefault="00582DD0" w:rsidP="00582DD0">
      <w:r>
        <w:t xml:space="preserve">155. </w:t>
      </w:r>
      <w:proofErr w:type="gramStart"/>
      <w:r>
        <w:t xml:space="preserve">81;   </w:t>
      </w:r>
      <w:proofErr w:type="gramEnd"/>
      <w:r>
        <w:t>В62</w:t>
      </w:r>
    </w:p>
    <w:p w:rsidR="00582DD0" w:rsidRDefault="00582DD0" w:rsidP="00582DD0">
      <w:r>
        <w:t xml:space="preserve">    1758964-Л - кх</w:t>
      </w:r>
    </w:p>
    <w:p w:rsidR="00582DD0" w:rsidRDefault="00582DD0" w:rsidP="00582DD0">
      <w:r>
        <w:t xml:space="preserve">    Водак, Рут</w:t>
      </w:r>
    </w:p>
    <w:p w:rsidR="00582DD0" w:rsidRDefault="00582DD0" w:rsidP="00582DD0">
      <w:r>
        <w:t xml:space="preserve">Политика </w:t>
      </w:r>
      <w:proofErr w:type="gramStart"/>
      <w:r>
        <w:t>страха :</w:t>
      </w:r>
      <w:proofErr w:type="gramEnd"/>
      <w:r>
        <w:t xml:space="preserve"> что значит дискурс правых популистов? / Рут Водак; [пер. с англ.: Е. Н. </w:t>
      </w:r>
      <w:proofErr w:type="gramStart"/>
      <w:r>
        <w:t>Кочергиной ,</w:t>
      </w:r>
      <w:proofErr w:type="gramEnd"/>
      <w:r>
        <w:t xml:space="preserve"> О. В. Гритчиной ; науч. ред.: А. А. Киселева]. - </w:t>
      </w:r>
      <w:proofErr w:type="gramStart"/>
      <w:r>
        <w:t>Харьков :</w:t>
      </w:r>
      <w:proofErr w:type="gramEnd"/>
      <w:r>
        <w:t xml:space="preserve"> Гуманитарный центр, 2018. - 402 </w:t>
      </w:r>
      <w:proofErr w:type="gramStart"/>
      <w:r>
        <w:t>с. :</w:t>
      </w:r>
      <w:proofErr w:type="gramEnd"/>
      <w:r>
        <w:t xml:space="preserve"> ил. - Библиогр.: с. 389-402 и в конце глав. - Загл. и авт. на яз. </w:t>
      </w:r>
      <w:proofErr w:type="gramStart"/>
      <w:r>
        <w:t>ориг.:</w:t>
      </w:r>
      <w:proofErr w:type="gramEnd"/>
      <w:r>
        <w:t xml:space="preserve"> The politics of fear / Ruth Wodak. - ISBN 978-617-7528-21-9. - ISBN 978-1-4462-4699-3 (англ.</w:t>
      </w:r>
      <w:proofErr w:type="gramStart"/>
      <w:r>
        <w:t>) :</w:t>
      </w:r>
      <w:proofErr w:type="gramEnd"/>
      <w:r>
        <w:t xml:space="preserve"> 497,90</w:t>
      </w:r>
    </w:p>
    <w:p w:rsidR="00582DD0" w:rsidRDefault="00582DD0" w:rsidP="00582DD0">
      <w:r>
        <w:t xml:space="preserve">    Оглавление: </w:t>
      </w:r>
      <w:hyperlink r:id="rId153" w:history="1">
        <w:r w:rsidR="00371693" w:rsidRPr="009549C5">
          <w:rPr>
            <w:rStyle w:val="a8"/>
          </w:rPr>
          <w:t>http://kitap.tatar.ru/ogl/nlrt/nbrt_obr_2440981.pdf</w:t>
        </w:r>
      </w:hyperlink>
    </w:p>
    <w:p w:rsidR="00371693" w:rsidRDefault="00371693" w:rsidP="00582DD0"/>
    <w:p w:rsidR="00582DD0" w:rsidRDefault="00582DD0" w:rsidP="00582DD0"/>
    <w:p w:rsidR="00582DD0" w:rsidRDefault="00582DD0" w:rsidP="00582DD0">
      <w:r>
        <w:t xml:space="preserve">156. </w:t>
      </w:r>
      <w:proofErr w:type="gramStart"/>
      <w:r>
        <w:t xml:space="preserve">81;   </w:t>
      </w:r>
      <w:proofErr w:type="gramEnd"/>
      <w:r>
        <w:t>К54</w:t>
      </w:r>
    </w:p>
    <w:p w:rsidR="00582DD0" w:rsidRDefault="00582DD0" w:rsidP="00582DD0">
      <w:r>
        <w:lastRenderedPageBreak/>
        <w:t xml:space="preserve">    1757915-Л - кх</w:t>
      </w:r>
    </w:p>
    <w:p w:rsidR="00582DD0" w:rsidRDefault="00582DD0" w:rsidP="00582DD0">
      <w:r>
        <w:t xml:space="preserve">    Княжева, Елена Александровна</w:t>
      </w:r>
    </w:p>
    <w:p w:rsidR="00582DD0" w:rsidRDefault="00582DD0" w:rsidP="00582DD0">
      <w:r>
        <w:t xml:space="preserve">Оценка качества </w:t>
      </w:r>
      <w:proofErr w:type="gramStart"/>
      <w:r>
        <w:t>перевода :</w:t>
      </w:r>
      <w:proofErr w:type="gramEnd"/>
      <w:r>
        <w:t xml:space="preserve"> история, теория, практика : монография / Е. А. Княжева. - </w:t>
      </w:r>
      <w:proofErr w:type="gramStart"/>
      <w:r>
        <w:t>Москва :</w:t>
      </w:r>
      <w:proofErr w:type="gramEnd"/>
      <w:r>
        <w:t xml:space="preserve"> ФЛИНТА, 2018. - 245 </w:t>
      </w:r>
      <w:proofErr w:type="gramStart"/>
      <w:r>
        <w:t>с. :</w:t>
      </w:r>
      <w:proofErr w:type="gramEnd"/>
      <w:r>
        <w:t xml:space="preserve"> ил., табл. - Библиогр. в конце глав. - ISBN 978-5-9765-3960-</w:t>
      </w:r>
      <w:proofErr w:type="gramStart"/>
      <w:r>
        <w:t>0 :</w:t>
      </w:r>
      <w:proofErr w:type="gramEnd"/>
      <w:r>
        <w:t xml:space="preserve"> 421,20</w:t>
      </w:r>
    </w:p>
    <w:p w:rsidR="00582DD0" w:rsidRDefault="00582DD0" w:rsidP="00582DD0">
      <w:r>
        <w:t xml:space="preserve">    Оглавление: </w:t>
      </w:r>
      <w:hyperlink r:id="rId154" w:history="1">
        <w:r w:rsidR="00371693" w:rsidRPr="009549C5">
          <w:rPr>
            <w:rStyle w:val="a8"/>
          </w:rPr>
          <w:t>http://kitap.tatar.ru/ogl/nlrt/nbrt_obr_2440444.pdf</w:t>
        </w:r>
      </w:hyperlink>
    </w:p>
    <w:p w:rsidR="00371693" w:rsidRDefault="00371693" w:rsidP="00582DD0"/>
    <w:p w:rsidR="00582DD0" w:rsidRDefault="00582DD0" w:rsidP="00582DD0"/>
    <w:p w:rsidR="00582DD0" w:rsidRDefault="00582DD0" w:rsidP="00582DD0">
      <w:r>
        <w:t>157. 81.411.2;   П12</w:t>
      </w:r>
    </w:p>
    <w:p w:rsidR="00582DD0" w:rsidRDefault="00582DD0" w:rsidP="00582DD0">
      <w:r>
        <w:t xml:space="preserve">    1761906-Л - кх</w:t>
      </w:r>
    </w:p>
    <w:p w:rsidR="00582DD0" w:rsidRDefault="00582DD0" w:rsidP="00582DD0">
      <w:r>
        <w:t xml:space="preserve">    Павлова, Анна Владимировна</w:t>
      </w:r>
    </w:p>
    <w:p w:rsidR="00582DD0" w:rsidRDefault="00582DD0" w:rsidP="00582DD0">
      <w:r>
        <w:t xml:space="preserve">Фразовое ударение в фонетическом, функциональном и семантическом </w:t>
      </w:r>
      <w:proofErr w:type="gramStart"/>
      <w:r>
        <w:t>аспектах :</w:t>
      </w:r>
      <w:proofErr w:type="gramEnd"/>
      <w:r>
        <w:t xml:space="preserve"> монография / А. В. Павлова, Н. Д. Светозарова. - 3-е изд., стер. - </w:t>
      </w:r>
      <w:proofErr w:type="gramStart"/>
      <w:r>
        <w:t>Москва :</w:t>
      </w:r>
      <w:proofErr w:type="gramEnd"/>
      <w:r>
        <w:t xml:space="preserve"> ФЛИНТА, 2018. - 659, [1] </w:t>
      </w:r>
      <w:proofErr w:type="gramStart"/>
      <w:r>
        <w:t>с. :</w:t>
      </w:r>
      <w:proofErr w:type="gramEnd"/>
      <w:r>
        <w:t xml:space="preserve"> табл. - Библиогр. в конце кн. и в подстроч. примеч.. - ISBN 978-5-9765-3365-</w:t>
      </w:r>
      <w:proofErr w:type="gramStart"/>
      <w:r>
        <w:t>3 :</w:t>
      </w:r>
      <w:proofErr w:type="gramEnd"/>
      <w:r>
        <w:t xml:space="preserve"> 842,49</w:t>
      </w:r>
    </w:p>
    <w:p w:rsidR="00582DD0" w:rsidRDefault="00582DD0" w:rsidP="00582DD0">
      <w:r>
        <w:t xml:space="preserve">    Оглавление: </w:t>
      </w:r>
      <w:hyperlink r:id="rId155" w:history="1">
        <w:r w:rsidR="00371693" w:rsidRPr="009549C5">
          <w:rPr>
            <w:rStyle w:val="a8"/>
          </w:rPr>
          <w:t>http://kitap.tatar.ru/ogl/nlrt/nbrt_obr_2456042.pdf</w:t>
        </w:r>
      </w:hyperlink>
    </w:p>
    <w:p w:rsidR="00371693" w:rsidRDefault="00371693" w:rsidP="00582DD0"/>
    <w:p w:rsidR="00582DD0" w:rsidRDefault="00582DD0" w:rsidP="00582DD0"/>
    <w:p w:rsidR="00582DD0" w:rsidRDefault="00582DD0" w:rsidP="00582DD0">
      <w:r>
        <w:t>158. 81.472.1;   С34</w:t>
      </w:r>
    </w:p>
    <w:p w:rsidR="00582DD0" w:rsidRDefault="00582DD0" w:rsidP="00582DD0">
      <w:r>
        <w:t xml:space="preserve">    1758249-Л - ио</w:t>
      </w:r>
    </w:p>
    <w:p w:rsidR="00582DD0" w:rsidRDefault="00582DD0" w:rsidP="00582DD0">
      <w:r>
        <w:t xml:space="preserve">    Сидорова, Елена Викторовна</w:t>
      </w:r>
    </w:p>
    <w:p w:rsidR="00582DD0" w:rsidRDefault="00582DD0" w:rsidP="00582DD0">
      <w:r>
        <w:t xml:space="preserve">Reglas de la lengua </w:t>
      </w:r>
      <w:proofErr w:type="gramStart"/>
      <w:r>
        <w:t>Española :</w:t>
      </w:r>
      <w:proofErr w:type="gramEnd"/>
      <w:r>
        <w:t xml:space="preserve"> монография / Е. В. Сидорова. - </w:t>
      </w:r>
      <w:proofErr w:type="gramStart"/>
      <w:r>
        <w:t>Москва :</w:t>
      </w:r>
      <w:proofErr w:type="gramEnd"/>
      <w:r>
        <w:t xml:space="preserve"> РУСАЙНС, 2018. - 188, [1] </w:t>
      </w:r>
      <w:proofErr w:type="gramStart"/>
      <w:r>
        <w:t>с. :</w:t>
      </w:r>
      <w:proofErr w:type="gramEnd"/>
      <w:r>
        <w:t xml:space="preserve"> ил. - Библиогр. в конце кн. и в подстроч. примеч. - На обл. и тит. л. авт.: E. V. Sidorova. - ISBN 978-5-4365-2270-</w:t>
      </w:r>
      <w:proofErr w:type="gramStart"/>
      <w:r>
        <w:t>8 :</w:t>
      </w:r>
      <w:proofErr w:type="gramEnd"/>
      <w:r>
        <w:t xml:space="preserve"> 965,90</w:t>
      </w:r>
    </w:p>
    <w:p w:rsidR="00582DD0" w:rsidRDefault="00582DD0" w:rsidP="00582DD0">
      <w:r>
        <w:t xml:space="preserve">    Оглавление: </w:t>
      </w:r>
      <w:hyperlink r:id="rId156" w:history="1">
        <w:r w:rsidR="00371693" w:rsidRPr="009549C5">
          <w:rPr>
            <w:rStyle w:val="a8"/>
          </w:rPr>
          <w:t>http://kitap.tatar.ru/ogl/nlrt/nbrt_obr_2441472.pdf</w:t>
        </w:r>
      </w:hyperlink>
    </w:p>
    <w:p w:rsidR="00371693" w:rsidRDefault="00371693" w:rsidP="00582DD0"/>
    <w:p w:rsidR="00582DD0" w:rsidRDefault="00582DD0" w:rsidP="00582DD0"/>
    <w:p w:rsidR="00582DD0" w:rsidRDefault="00582DD0" w:rsidP="00582DD0">
      <w:r>
        <w:t>159. 81.411.2;   Ф76</w:t>
      </w:r>
    </w:p>
    <w:p w:rsidR="00582DD0" w:rsidRDefault="00582DD0" w:rsidP="00582DD0">
      <w:r>
        <w:t xml:space="preserve">    1758201-Л - кх</w:t>
      </w:r>
    </w:p>
    <w:p w:rsidR="00582DD0" w:rsidRDefault="00582DD0" w:rsidP="00582DD0">
      <w:r>
        <w:t xml:space="preserve">    Фомина, Наталья</w:t>
      </w:r>
    </w:p>
    <w:p w:rsidR="00582DD0" w:rsidRDefault="00582DD0" w:rsidP="00582DD0">
      <w:r>
        <w:t xml:space="preserve">Русский для тех, кто забыл правила / Наталья Фомина. - </w:t>
      </w:r>
      <w:proofErr w:type="gramStart"/>
      <w:r>
        <w:t>Москва :</w:t>
      </w:r>
      <w:proofErr w:type="gramEnd"/>
      <w:r>
        <w:t xml:space="preserve"> АСТ, 2019. - 317, [1] c. - (Наука на пальцах). - </w:t>
      </w:r>
      <w:proofErr w:type="gramStart"/>
      <w:r>
        <w:t>Библиогр.:</w:t>
      </w:r>
      <w:proofErr w:type="gramEnd"/>
      <w:r>
        <w:t xml:space="preserve"> с. 312-313. - ISBN 978-5-17-114225-</w:t>
      </w:r>
      <w:proofErr w:type="gramStart"/>
      <w:r>
        <w:t>4 :</w:t>
      </w:r>
      <w:proofErr w:type="gramEnd"/>
      <w:r>
        <w:t xml:space="preserve"> 321,10</w:t>
      </w:r>
    </w:p>
    <w:p w:rsidR="00582DD0" w:rsidRDefault="00582DD0" w:rsidP="00582DD0">
      <w:r>
        <w:t xml:space="preserve">    Оглавление: </w:t>
      </w:r>
      <w:hyperlink r:id="rId157" w:history="1">
        <w:r w:rsidR="00371693" w:rsidRPr="009549C5">
          <w:rPr>
            <w:rStyle w:val="a8"/>
          </w:rPr>
          <w:t>http://kitap.tatar.ru/ogl/nlrt/nbrt_obr_2440091.pdf</w:t>
        </w:r>
      </w:hyperlink>
    </w:p>
    <w:p w:rsidR="00371693" w:rsidRDefault="00371693" w:rsidP="00582DD0"/>
    <w:p w:rsidR="00582DD0" w:rsidRDefault="00582DD0" w:rsidP="00582DD0"/>
    <w:p w:rsidR="00582DD0" w:rsidRDefault="00582DD0" w:rsidP="00582DD0">
      <w:r>
        <w:t>160. 81.432.4-</w:t>
      </w:r>
      <w:proofErr w:type="gramStart"/>
      <w:r>
        <w:t xml:space="preserve">3;   </w:t>
      </w:r>
      <w:proofErr w:type="gramEnd"/>
      <w:r>
        <w:t>Ш95</w:t>
      </w:r>
    </w:p>
    <w:p w:rsidR="00582DD0" w:rsidRDefault="00582DD0" w:rsidP="00582DD0">
      <w:r>
        <w:t xml:space="preserve">    1757720-Л - ио</w:t>
      </w:r>
    </w:p>
    <w:p w:rsidR="00582DD0" w:rsidRDefault="00582DD0" w:rsidP="00582DD0">
      <w:r>
        <w:t xml:space="preserve">    Шубина, Эльвира Леонидовна</w:t>
      </w:r>
    </w:p>
    <w:p w:rsidR="00582DD0" w:rsidRDefault="00582DD0" w:rsidP="00582DD0">
      <w:r>
        <w:t xml:space="preserve">Немецкий язык в сфере экономики и </w:t>
      </w:r>
      <w:proofErr w:type="gramStart"/>
      <w:r>
        <w:t>финансов :</w:t>
      </w:r>
      <w:proofErr w:type="gramEnd"/>
      <w:r>
        <w:t xml:space="preserve"> учебное пособие / Э. Л. Шубина, И. Б. Клиенкова; МГИМО ун-т. - Москва : КНОРУС, 2020. - 339, [2] </w:t>
      </w:r>
      <w:proofErr w:type="gramStart"/>
      <w:r>
        <w:t>с. :</w:t>
      </w:r>
      <w:proofErr w:type="gramEnd"/>
      <w:r>
        <w:t xml:space="preserve"> ил. - (Бакалавриат). - Электронно-библиотечная система BOOK.ru. - ISBN 978-5-406-07724-</w:t>
      </w:r>
      <w:proofErr w:type="gramStart"/>
      <w:r>
        <w:t>5 :</w:t>
      </w:r>
      <w:proofErr w:type="gramEnd"/>
      <w:r>
        <w:t xml:space="preserve"> 1012,77</w:t>
      </w:r>
    </w:p>
    <w:p w:rsidR="00582DD0" w:rsidRDefault="00582DD0" w:rsidP="00582DD0">
      <w:r>
        <w:t xml:space="preserve">    Оглавление: </w:t>
      </w:r>
      <w:hyperlink r:id="rId158" w:history="1">
        <w:r w:rsidR="00371693" w:rsidRPr="009549C5">
          <w:rPr>
            <w:rStyle w:val="a8"/>
          </w:rPr>
          <w:t>http://kitap.tatar.ru/ogl/nlrt/nbrt_obr_2436092.pdf</w:t>
        </w:r>
      </w:hyperlink>
    </w:p>
    <w:p w:rsidR="00371693" w:rsidRDefault="00371693" w:rsidP="00582DD0"/>
    <w:p w:rsidR="00582DD0" w:rsidRDefault="00582DD0" w:rsidP="00582DD0"/>
    <w:p w:rsidR="000632DA" w:rsidRDefault="000632DA" w:rsidP="00582DD0"/>
    <w:p w:rsidR="000632DA" w:rsidRDefault="000632DA" w:rsidP="000632DA">
      <w:pPr>
        <w:pStyle w:val="1"/>
      </w:pPr>
      <w:bookmarkStart w:id="17" w:name="_Toc27121899"/>
      <w:r>
        <w:t>Литературоведение. (ББК 83)</w:t>
      </w:r>
      <w:bookmarkEnd w:id="17"/>
    </w:p>
    <w:p w:rsidR="000632DA" w:rsidRDefault="000632DA" w:rsidP="000632DA">
      <w:pPr>
        <w:pStyle w:val="1"/>
      </w:pPr>
    </w:p>
    <w:p w:rsidR="000632DA" w:rsidRDefault="000632DA" w:rsidP="000632DA">
      <w:r>
        <w:t>161. 83.3(2=411.2)</w:t>
      </w:r>
      <w:proofErr w:type="gramStart"/>
      <w:r>
        <w:t xml:space="preserve">6;   </w:t>
      </w:r>
      <w:proofErr w:type="gramEnd"/>
      <w:r>
        <w:t>В41</w:t>
      </w:r>
    </w:p>
    <w:p w:rsidR="000632DA" w:rsidRDefault="000632DA" w:rsidP="000632DA">
      <w:r>
        <w:t xml:space="preserve">    1757153-Л - кх</w:t>
      </w:r>
    </w:p>
    <w:p w:rsidR="000632DA" w:rsidRDefault="000632DA" w:rsidP="000632DA">
      <w:r>
        <w:lastRenderedPageBreak/>
        <w:t xml:space="preserve">    Вигдорова, Фрида Абрамовна</w:t>
      </w:r>
    </w:p>
    <w:p w:rsidR="000632DA" w:rsidRDefault="000632DA" w:rsidP="000632DA">
      <w:r>
        <w:t xml:space="preserve">Девочки. Дневник матери / Фрида Вигдорова; [предислов. Ю. Б. Гиппенрейтер]. - </w:t>
      </w:r>
      <w:proofErr w:type="gramStart"/>
      <w:r>
        <w:t>Москва :</w:t>
      </w:r>
      <w:proofErr w:type="gramEnd"/>
      <w:r>
        <w:t xml:space="preserve"> АСТ, [2018]. - 349, [2] с., [8] л. фот. - (Библиотека Ю. Б. Гиппенрейтер</w:t>
      </w:r>
      <w:proofErr w:type="gramStart"/>
      <w:r>
        <w:t>)..</w:t>
      </w:r>
      <w:proofErr w:type="gramEnd"/>
      <w:r>
        <w:t xml:space="preserve"> - ISBN 978-5-17-107832-</w:t>
      </w:r>
      <w:proofErr w:type="gramStart"/>
      <w:r>
        <w:t>4 :</w:t>
      </w:r>
      <w:proofErr w:type="gramEnd"/>
      <w:r>
        <w:t xml:space="preserve"> 422,51</w:t>
      </w:r>
    </w:p>
    <w:p w:rsidR="000632DA" w:rsidRDefault="000632DA" w:rsidP="000632DA">
      <w:r>
        <w:t xml:space="preserve">    Оглавление: </w:t>
      </w:r>
      <w:hyperlink r:id="rId159" w:history="1">
        <w:r w:rsidR="00371693" w:rsidRPr="009549C5">
          <w:rPr>
            <w:rStyle w:val="a8"/>
          </w:rPr>
          <w:t>http://kitap.tatar.ru/ogl/nlrt/nbrt_obr_2431524.pdf</w:t>
        </w:r>
      </w:hyperlink>
    </w:p>
    <w:p w:rsidR="00371693" w:rsidRDefault="00371693" w:rsidP="000632DA"/>
    <w:p w:rsidR="000632DA" w:rsidRDefault="000632DA" w:rsidP="000632DA"/>
    <w:p w:rsidR="000632DA" w:rsidRDefault="000632DA" w:rsidP="000632DA">
      <w:r>
        <w:t>162. 83.3(2=411.2)</w:t>
      </w:r>
      <w:proofErr w:type="gramStart"/>
      <w:r>
        <w:t xml:space="preserve">1;   </w:t>
      </w:r>
      <w:proofErr w:type="gramEnd"/>
      <w:r>
        <w:t>Н63</w:t>
      </w:r>
    </w:p>
    <w:p w:rsidR="000632DA" w:rsidRDefault="000632DA" w:rsidP="000632DA">
      <w:r>
        <w:t xml:space="preserve">    1757703-Л - кх</w:t>
      </w:r>
    </w:p>
    <w:p w:rsidR="000632DA" w:rsidRDefault="000632DA" w:rsidP="000632DA">
      <w:r>
        <w:t xml:space="preserve">    Николози, Риккардо</w:t>
      </w:r>
    </w:p>
    <w:p w:rsidR="000632DA" w:rsidRDefault="000632DA" w:rsidP="000632DA">
      <w:proofErr w:type="gramStart"/>
      <w:r>
        <w:t>Вырождение :</w:t>
      </w:r>
      <w:proofErr w:type="gramEnd"/>
      <w:r>
        <w:t xml:space="preserve"> литература и психиатрия в русской культуре конца XIX века / Риккардо Николози; [авториз. пер. с нем. Н. Ставрогиной]. - </w:t>
      </w:r>
      <w:proofErr w:type="gramStart"/>
      <w:r>
        <w:t>Москва :</w:t>
      </w:r>
      <w:proofErr w:type="gramEnd"/>
      <w:r>
        <w:t xml:space="preserve"> Новое литературное обозрение, 2019. - 509, [2] с. - (Научная библиотека). - (Новое литературное обозрение: Научное </w:t>
      </w:r>
      <w:proofErr w:type="gramStart"/>
      <w:r>
        <w:t>приложение ;</w:t>
      </w:r>
      <w:proofErr w:type="gramEnd"/>
      <w:r>
        <w:t xml:space="preserve"> вып. 188). - </w:t>
      </w:r>
      <w:proofErr w:type="gramStart"/>
      <w:r>
        <w:t>Библиогр.:</w:t>
      </w:r>
      <w:proofErr w:type="gramEnd"/>
      <w:r>
        <w:t xml:space="preserve"> с. 472-505 и в подстроч. примеч. - Указ. имен: с. 506-509. - Загл. и авт. </w:t>
      </w:r>
      <w:proofErr w:type="gramStart"/>
      <w:r>
        <w:t>ориг.:</w:t>
      </w:r>
      <w:proofErr w:type="gramEnd"/>
      <w:r>
        <w:t xml:space="preserve"> Degeneration erzahlen / Riccardo Nicolosi. - ISBN 978-5-4448-0990-</w:t>
      </w:r>
      <w:proofErr w:type="gramStart"/>
      <w:r>
        <w:t>7 :</w:t>
      </w:r>
      <w:proofErr w:type="gramEnd"/>
      <w:r>
        <w:t xml:space="preserve"> 616,20</w:t>
      </w:r>
    </w:p>
    <w:p w:rsidR="000632DA" w:rsidRDefault="000632DA" w:rsidP="000632DA">
      <w:r>
        <w:t xml:space="preserve">    Оглавление: </w:t>
      </w:r>
      <w:hyperlink r:id="rId160" w:history="1">
        <w:r w:rsidR="00371693" w:rsidRPr="009549C5">
          <w:rPr>
            <w:rStyle w:val="a8"/>
          </w:rPr>
          <w:t>http://kitap.tatar.ru/ogl/nlrt/nbrt_obr_2435779.pdf</w:t>
        </w:r>
      </w:hyperlink>
    </w:p>
    <w:p w:rsidR="00371693" w:rsidRDefault="00371693" w:rsidP="000632DA"/>
    <w:p w:rsidR="000632DA" w:rsidRDefault="000632DA" w:rsidP="000632DA"/>
    <w:p w:rsidR="000632DA" w:rsidRDefault="000632DA" w:rsidP="000632DA">
      <w:r>
        <w:t>163. 83.3(4</w:t>
      </w:r>
      <w:proofErr w:type="gramStart"/>
      <w:r>
        <w:t xml:space="preserve">);   </w:t>
      </w:r>
      <w:proofErr w:type="gramEnd"/>
      <w:r>
        <w:t>П85</w:t>
      </w:r>
    </w:p>
    <w:p w:rsidR="000632DA" w:rsidRDefault="000632DA" w:rsidP="000632DA">
      <w:r>
        <w:t xml:space="preserve">    1758958-Л - кх</w:t>
      </w:r>
    </w:p>
    <w:p w:rsidR="000632DA" w:rsidRDefault="000632DA" w:rsidP="000632DA">
      <w:r>
        <w:t xml:space="preserve">    Пруст, Марсель</w:t>
      </w:r>
    </w:p>
    <w:p w:rsidR="000632DA" w:rsidRDefault="000632DA" w:rsidP="000632DA">
      <w:r>
        <w:t xml:space="preserve">Молодой Пруст в письмах (1885-1907) = Le Jeune Proust en lettres (1885-1907) / Марсель Пруст; [пер. с фр. Елены </w:t>
      </w:r>
      <w:proofErr w:type="gramStart"/>
      <w:r>
        <w:t>Гречановой ;</w:t>
      </w:r>
      <w:proofErr w:type="gramEnd"/>
      <w:r>
        <w:t xml:space="preserve"> сост. А. Д. Михайлов]. - Санкт-</w:t>
      </w:r>
      <w:proofErr w:type="gramStart"/>
      <w:r>
        <w:t>Петербург :</w:t>
      </w:r>
      <w:proofErr w:type="gramEnd"/>
      <w:r>
        <w:t xml:space="preserve"> Лимбус Пресс, 2019. - 570, [1] с. - Библиогр. в подстроч. примеч. - Указ. имен в конце кн. - Впервые на русском. - Авт. также на фр. яз.: Marcel Proust. - ISBN 978-5-8370-0850-</w:t>
      </w:r>
      <w:proofErr w:type="gramStart"/>
      <w:r>
        <w:t>4 :</w:t>
      </w:r>
      <w:proofErr w:type="gramEnd"/>
      <w:r>
        <w:t xml:space="preserve"> 561,60</w:t>
      </w:r>
    </w:p>
    <w:p w:rsidR="000632DA" w:rsidRDefault="000632DA" w:rsidP="000632DA"/>
    <w:p w:rsidR="000632DA" w:rsidRDefault="000632DA" w:rsidP="000632DA">
      <w:r>
        <w:t>164. 83.02;   С60</w:t>
      </w:r>
    </w:p>
    <w:p w:rsidR="000632DA" w:rsidRDefault="000632DA" w:rsidP="000632DA">
      <w:r>
        <w:t xml:space="preserve">    1757256-Л - кх</w:t>
      </w:r>
    </w:p>
    <w:p w:rsidR="000632DA" w:rsidRDefault="000632DA" w:rsidP="000632DA">
      <w:r>
        <w:t xml:space="preserve">    Соломатина, Ольга</w:t>
      </w:r>
    </w:p>
    <w:p w:rsidR="000632DA" w:rsidRDefault="000632DA" w:rsidP="000632DA">
      <w:r>
        <w:t xml:space="preserve">Как писать о любви / Ольга Соломатина. - </w:t>
      </w:r>
      <w:proofErr w:type="gramStart"/>
      <w:r>
        <w:t>Москва :</w:t>
      </w:r>
      <w:proofErr w:type="gramEnd"/>
      <w:r>
        <w:t xml:space="preserve"> Альпина Паблишер, 2019. - 156, [1] с.. - ISBN 978-5-6042319-0-</w:t>
      </w:r>
      <w:proofErr w:type="gramStart"/>
      <w:r>
        <w:t>6 :</w:t>
      </w:r>
      <w:proofErr w:type="gramEnd"/>
      <w:r>
        <w:t xml:space="preserve"> 453,75</w:t>
      </w:r>
    </w:p>
    <w:p w:rsidR="000632DA" w:rsidRDefault="000632DA" w:rsidP="000632DA">
      <w:r>
        <w:t xml:space="preserve">    Оглавление: </w:t>
      </w:r>
      <w:hyperlink r:id="rId161" w:history="1">
        <w:r w:rsidR="00371693" w:rsidRPr="009549C5">
          <w:rPr>
            <w:rStyle w:val="a8"/>
          </w:rPr>
          <w:t>http://kitap.tatar.ru/ogl/nlrt/nbrt_obr_2435254.pdf</w:t>
        </w:r>
      </w:hyperlink>
    </w:p>
    <w:p w:rsidR="00371693" w:rsidRDefault="00371693" w:rsidP="000632DA"/>
    <w:p w:rsidR="000632DA" w:rsidRDefault="000632DA" w:rsidP="000632DA"/>
    <w:p w:rsidR="009D6A53" w:rsidRDefault="009D6A53" w:rsidP="000632DA"/>
    <w:p w:rsidR="009D6A53" w:rsidRDefault="009D6A53" w:rsidP="009D6A53">
      <w:pPr>
        <w:pStyle w:val="1"/>
      </w:pPr>
      <w:bookmarkStart w:id="18" w:name="_Toc27121900"/>
      <w:r>
        <w:t>Художественная литература. (ББК 84)</w:t>
      </w:r>
      <w:bookmarkEnd w:id="18"/>
    </w:p>
    <w:p w:rsidR="009D6A53" w:rsidRDefault="009D6A53" w:rsidP="009D6A53">
      <w:pPr>
        <w:pStyle w:val="1"/>
      </w:pPr>
    </w:p>
    <w:p w:rsidR="009D6A53" w:rsidRDefault="009D6A53" w:rsidP="009D6A53">
      <w:r>
        <w:t>165. Р</w:t>
      </w:r>
      <w:proofErr w:type="gramStart"/>
      <w:r>
        <w:t xml:space="preserve">2;   </w:t>
      </w:r>
      <w:proofErr w:type="gramEnd"/>
      <w:r>
        <w:t>И62</w:t>
      </w:r>
    </w:p>
    <w:p w:rsidR="009D6A53" w:rsidRDefault="009D6A53" w:rsidP="009D6A53">
      <w:r>
        <w:t xml:space="preserve">    1761192-Л - кх; 1761193-Л - кх; 1761194-Л - кх</w:t>
      </w:r>
    </w:p>
    <w:p w:rsidR="009D6A53" w:rsidRDefault="009D6A53" w:rsidP="009D6A53">
      <w:r>
        <w:t xml:space="preserve">    Инженеры - </w:t>
      </w:r>
      <w:proofErr w:type="gramStart"/>
      <w:r>
        <w:t>лирики :</w:t>
      </w:r>
      <w:proofErr w:type="gramEnd"/>
      <w:r>
        <w:t xml:space="preserve"> сборник творческих работ студентов 1 курса / Министерство науки и высшего образования Российской Федерации ; Казанский Государственный архитектурно-строительный университет ; [ред. кол. : М. К. Гулканян , Л. А. Нигматуллина , Л. А. Дюсьметова]. - </w:t>
      </w:r>
      <w:proofErr w:type="gramStart"/>
      <w:r>
        <w:t>Казань :</w:t>
      </w:r>
      <w:proofErr w:type="gramEnd"/>
      <w:r>
        <w:t xml:space="preserve"> [Изд-во КГАСУ], 2019. - 66 с. : ил. : 100,00</w:t>
      </w:r>
    </w:p>
    <w:p w:rsidR="009D6A53" w:rsidRDefault="009D6A53" w:rsidP="009D6A53">
      <w:r>
        <w:t xml:space="preserve">    Оглавление: </w:t>
      </w:r>
      <w:hyperlink r:id="rId162" w:history="1">
        <w:r w:rsidR="00371693" w:rsidRPr="009549C5">
          <w:rPr>
            <w:rStyle w:val="a8"/>
          </w:rPr>
          <w:t>http://kitap.tatar.ru/ogl/nlrt/nbrt_obr_2453489.pdf</w:t>
        </w:r>
      </w:hyperlink>
    </w:p>
    <w:p w:rsidR="00371693" w:rsidRDefault="00371693" w:rsidP="009D6A53"/>
    <w:p w:rsidR="009D6A53" w:rsidRDefault="009D6A53" w:rsidP="009D6A53"/>
    <w:p w:rsidR="009D6A53" w:rsidRDefault="009D6A53" w:rsidP="009D6A53">
      <w:r>
        <w:t>166. И(Ит</w:t>
      </w:r>
      <w:proofErr w:type="gramStart"/>
      <w:r>
        <w:t xml:space="preserve">);   </w:t>
      </w:r>
      <w:proofErr w:type="gramEnd"/>
      <w:r>
        <w:t>Ф43</w:t>
      </w:r>
    </w:p>
    <w:p w:rsidR="009D6A53" w:rsidRDefault="009D6A53" w:rsidP="009D6A53">
      <w:r>
        <w:lastRenderedPageBreak/>
        <w:t xml:space="preserve">    1761979-Л - чз1</w:t>
      </w:r>
    </w:p>
    <w:p w:rsidR="009D6A53" w:rsidRDefault="009D6A53" w:rsidP="009D6A53">
      <w:r>
        <w:t xml:space="preserve">    Ферранте, Элена. Неаполитанский квартет; Моя гениальная </w:t>
      </w:r>
      <w:proofErr w:type="gramStart"/>
      <w:r>
        <w:t>подруга :</w:t>
      </w:r>
      <w:proofErr w:type="gramEnd"/>
      <w:r>
        <w:t xml:space="preserve"> в 4 кн. / Э. Ферранте. - </w:t>
      </w:r>
      <w:proofErr w:type="gramStart"/>
      <w:r>
        <w:t>Москва :</w:t>
      </w:r>
      <w:proofErr w:type="gramEnd"/>
      <w:r>
        <w:t xml:space="preserve"> Синдбад, 2019. - 4 кн. в одной картонной коробке. - Кн. </w:t>
      </w:r>
      <w:proofErr w:type="gramStart"/>
      <w:r>
        <w:t>2 :</w:t>
      </w:r>
      <w:proofErr w:type="gramEnd"/>
      <w:r>
        <w:t xml:space="preserve">  История нового имени : юность / Элена Ферранте; [пер. с ит. Т. Быстровой]. - 2019. - 508, [1] c.. - ISBN 978-5-906837-41-</w:t>
      </w:r>
      <w:proofErr w:type="gramStart"/>
      <w:r>
        <w:t>7 :</w:t>
      </w:r>
      <w:proofErr w:type="gramEnd"/>
      <w:r>
        <w:t xml:space="preserve"> 526,55</w:t>
      </w:r>
    </w:p>
    <w:p w:rsidR="009D6A53" w:rsidRDefault="009D6A53" w:rsidP="009D6A53"/>
    <w:p w:rsidR="009D6A53" w:rsidRDefault="009D6A53" w:rsidP="009D6A53">
      <w:r>
        <w:t>167. И(Ит</w:t>
      </w:r>
      <w:proofErr w:type="gramStart"/>
      <w:r>
        <w:t xml:space="preserve">);   </w:t>
      </w:r>
      <w:proofErr w:type="gramEnd"/>
      <w:r>
        <w:t>Ф43</w:t>
      </w:r>
    </w:p>
    <w:p w:rsidR="009D6A53" w:rsidRDefault="009D6A53" w:rsidP="009D6A53">
      <w:r>
        <w:t xml:space="preserve">    1761981-Л - чз1</w:t>
      </w:r>
    </w:p>
    <w:p w:rsidR="009D6A53" w:rsidRDefault="009D6A53" w:rsidP="009D6A53">
      <w:r>
        <w:t xml:space="preserve">    Ферранте, Элена. Неаполитанский квартет; Моя гениальная </w:t>
      </w:r>
      <w:proofErr w:type="gramStart"/>
      <w:r>
        <w:t>подруга :</w:t>
      </w:r>
      <w:proofErr w:type="gramEnd"/>
      <w:r>
        <w:t xml:space="preserve"> в 4 кн. / Э. Ферранте. - </w:t>
      </w:r>
      <w:proofErr w:type="gramStart"/>
      <w:r>
        <w:t>Москва :</w:t>
      </w:r>
      <w:proofErr w:type="gramEnd"/>
      <w:r>
        <w:t xml:space="preserve"> Синдбад, 2019. - 4 кн. в одной картонной коробке. - Кн. </w:t>
      </w:r>
      <w:proofErr w:type="gramStart"/>
      <w:r>
        <w:t>4 :</w:t>
      </w:r>
      <w:proofErr w:type="gramEnd"/>
      <w:r>
        <w:t xml:space="preserve">  История о пропавшем ребенке : зрелость. старость / [пер. с ит. О. Ткаченко]. - 2019. - 477, [2] c.. - ISBN 978-5-906837-75-</w:t>
      </w:r>
      <w:proofErr w:type="gramStart"/>
      <w:r>
        <w:t>2 :</w:t>
      </w:r>
      <w:proofErr w:type="gramEnd"/>
      <w:r>
        <w:t xml:space="preserve"> 526,55</w:t>
      </w:r>
    </w:p>
    <w:p w:rsidR="009D6A53" w:rsidRDefault="009D6A53" w:rsidP="009D6A53">
      <w:r>
        <w:t xml:space="preserve">    Оглавление: </w:t>
      </w:r>
      <w:hyperlink r:id="rId163" w:history="1">
        <w:r w:rsidR="00371693" w:rsidRPr="009549C5">
          <w:rPr>
            <w:rStyle w:val="a8"/>
          </w:rPr>
          <w:t>http://kitap.tatar.ru/ogl/nlrt/nbrt_obr_2457694.pdf</w:t>
        </w:r>
      </w:hyperlink>
    </w:p>
    <w:p w:rsidR="00371693" w:rsidRDefault="00371693" w:rsidP="009D6A53"/>
    <w:p w:rsidR="009D6A53" w:rsidRDefault="009D6A53" w:rsidP="009D6A53"/>
    <w:p w:rsidR="009D6A53" w:rsidRDefault="009D6A53" w:rsidP="009D6A53">
      <w:r>
        <w:t>168. И(Ит</w:t>
      </w:r>
      <w:proofErr w:type="gramStart"/>
      <w:r>
        <w:t xml:space="preserve">);   </w:t>
      </w:r>
      <w:proofErr w:type="gramEnd"/>
      <w:r>
        <w:t>Ф43</w:t>
      </w:r>
    </w:p>
    <w:p w:rsidR="009D6A53" w:rsidRDefault="009D6A53" w:rsidP="009D6A53">
      <w:r>
        <w:t xml:space="preserve">    1761978-Л - чз1</w:t>
      </w:r>
    </w:p>
    <w:p w:rsidR="009D6A53" w:rsidRDefault="009D6A53" w:rsidP="009D6A53">
      <w:r>
        <w:t xml:space="preserve">    Ферранте, Элена. Неаполитанский квартет; Моя гениальная </w:t>
      </w:r>
      <w:proofErr w:type="gramStart"/>
      <w:r>
        <w:t>подруга :</w:t>
      </w:r>
      <w:proofErr w:type="gramEnd"/>
      <w:r>
        <w:t xml:space="preserve"> в 4 кн. / Э. Ферранте. - </w:t>
      </w:r>
      <w:proofErr w:type="gramStart"/>
      <w:r>
        <w:t>Москва :</w:t>
      </w:r>
      <w:proofErr w:type="gramEnd"/>
      <w:r>
        <w:t xml:space="preserve"> Синдбад, 2019. - 4 кн. в одной картонной коробке. - [Кн. 1</w:t>
      </w:r>
      <w:proofErr w:type="gramStart"/>
      <w:r>
        <w:t>] :</w:t>
      </w:r>
      <w:proofErr w:type="gramEnd"/>
      <w:r>
        <w:t xml:space="preserve">  Моя гениальная подруга : детство, отрочество : [роман / пер. с итал. О. Ткаченко]. - 2019. - 346, [2] c.. - ISBN 978-5-906837-36-</w:t>
      </w:r>
      <w:proofErr w:type="gramStart"/>
      <w:r>
        <w:t>3 :</w:t>
      </w:r>
      <w:proofErr w:type="gramEnd"/>
      <w:r>
        <w:t xml:space="preserve"> 526,41</w:t>
      </w:r>
    </w:p>
    <w:p w:rsidR="009D6A53" w:rsidRDefault="009D6A53" w:rsidP="009D6A53">
      <w:r>
        <w:t xml:space="preserve">    Оглавление: </w:t>
      </w:r>
      <w:hyperlink r:id="rId164" w:history="1">
        <w:r w:rsidR="00371693" w:rsidRPr="009549C5">
          <w:rPr>
            <w:rStyle w:val="a8"/>
          </w:rPr>
          <w:t>http://kitap.tatar.ru/ogl/nlrt/nbrt_obr_2457687.pdf</w:t>
        </w:r>
      </w:hyperlink>
    </w:p>
    <w:p w:rsidR="00371693" w:rsidRDefault="00371693" w:rsidP="009D6A53"/>
    <w:p w:rsidR="009D6A53" w:rsidRDefault="009D6A53" w:rsidP="009D6A53"/>
    <w:p w:rsidR="009D6A53" w:rsidRDefault="009D6A53" w:rsidP="009D6A53">
      <w:r>
        <w:t>169. И(Ит</w:t>
      </w:r>
      <w:proofErr w:type="gramStart"/>
      <w:r>
        <w:t xml:space="preserve">);   </w:t>
      </w:r>
      <w:proofErr w:type="gramEnd"/>
      <w:r>
        <w:t>Ф43</w:t>
      </w:r>
    </w:p>
    <w:p w:rsidR="009D6A53" w:rsidRDefault="009D6A53" w:rsidP="009D6A53">
      <w:r>
        <w:t xml:space="preserve">    1761980-Л - чз1</w:t>
      </w:r>
    </w:p>
    <w:p w:rsidR="009D6A53" w:rsidRDefault="009D6A53" w:rsidP="009D6A53">
      <w:r>
        <w:t xml:space="preserve">    Ферранте, Элена. Неаполитанский квартет; Моя гениальная </w:t>
      </w:r>
      <w:proofErr w:type="gramStart"/>
      <w:r>
        <w:t>подруга :</w:t>
      </w:r>
      <w:proofErr w:type="gramEnd"/>
      <w:r>
        <w:t xml:space="preserve"> в 4 кн. / Э. Ферранте. - </w:t>
      </w:r>
      <w:proofErr w:type="gramStart"/>
      <w:r>
        <w:t>Москва :</w:t>
      </w:r>
      <w:proofErr w:type="gramEnd"/>
      <w:r>
        <w:t xml:space="preserve"> Синдбад, 2019. - 4 кн. в одной картонной коробке. - Кн. </w:t>
      </w:r>
      <w:proofErr w:type="gramStart"/>
      <w:r>
        <w:t>3 :</w:t>
      </w:r>
      <w:proofErr w:type="gramEnd"/>
      <w:r>
        <w:t xml:space="preserve">  Те, кто уходит, и те, кто остается : молодость / [пер. с ит. О. Ткаченко]. - 2019. - 443, [1] c.. - ISBN 978-5-906837-59-</w:t>
      </w:r>
      <w:proofErr w:type="gramStart"/>
      <w:r>
        <w:t>2 :</w:t>
      </w:r>
      <w:proofErr w:type="gramEnd"/>
      <w:r>
        <w:t xml:space="preserve"> 526,55</w:t>
      </w:r>
    </w:p>
    <w:p w:rsidR="009D6A53" w:rsidRDefault="009D6A53" w:rsidP="009D6A53"/>
    <w:p w:rsidR="009D6A53" w:rsidRDefault="009D6A53" w:rsidP="009D6A53">
      <w:r>
        <w:t>170. Р</w:t>
      </w:r>
      <w:proofErr w:type="gramStart"/>
      <w:r>
        <w:t xml:space="preserve">2;   </w:t>
      </w:r>
      <w:proofErr w:type="gramEnd"/>
      <w:r>
        <w:t>Б72</w:t>
      </w:r>
    </w:p>
    <w:p w:rsidR="009D6A53" w:rsidRDefault="009D6A53" w:rsidP="009D6A53">
      <w:r>
        <w:t xml:space="preserve">    1760531-Л - кх</w:t>
      </w:r>
    </w:p>
    <w:p w:rsidR="009D6A53" w:rsidRDefault="009D6A53" w:rsidP="009D6A53">
      <w:r>
        <w:t xml:space="preserve">    Бобров, Глеб Леонидович</w:t>
      </w:r>
    </w:p>
    <w:p w:rsidR="009D6A53" w:rsidRDefault="009D6A53" w:rsidP="009D6A53">
      <w:r>
        <w:t xml:space="preserve">Порванные </w:t>
      </w:r>
      <w:proofErr w:type="gramStart"/>
      <w:r>
        <w:t>души :</w:t>
      </w:r>
      <w:proofErr w:type="gramEnd"/>
      <w:r>
        <w:t xml:space="preserve"> снайпер в Афгане / Глеб Бобров; предисл. Дмитрий GOBLIN Пучков. - Санкт-Петербург [и др.</w:t>
      </w:r>
      <w:proofErr w:type="gramStart"/>
      <w:r>
        <w:t>] :</w:t>
      </w:r>
      <w:proofErr w:type="gramEnd"/>
      <w:r>
        <w:t xml:space="preserve"> Питер, 2020. - 382, [1] с. - (Тупи40k Goblina). - (РАЗВЕДОПРОС). - В вып. дан. авт.: Глеб Бобров, Дмитрий Goblin Пучков. - </w:t>
      </w:r>
      <w:proofErr w:type="gramStart"/>
      <w:r>
        <w:t>Содерж.:</w:t>
      </w:r>
      <w:proofErr w:type="gramEnd"/>
      <w:r>
        <w:t xml:space="preserve"> Песчаный поход: повесть; Файзабад: роман в рассказах; рассказы: Чужие Фермопилы; Порванные души. - ISBN 978-5-4461-0988-</w:t>
      </w:r>
      <w:proofErr w:type="gramStart"/>
      <w:r>
        <w:t>3 :</w:t>
      </w:r>
      <w:proofErr w:type="gramEnd"/>
      <w:r>
        <w:t xml:space="preserve"> 449,80</w:t>
      </w:r>
    </w:p>
    <w:p w:rsidR="009D6A53" w:rsidRDefault="009D6A53" w:rsidP="009D6A53">
      <w:r>
        <w:t xml:space="preserve">    Оглавление: </w:t>
      </w:r>
      <w:hyperlink r:id="rId165" w:history="1">
        <w:r w:rsidR="00371693" w:rsidRPr="009549C5">
          <w:rPr>
            <w:rStyle w:val="a8"/>
          </w:rPr>
          <w:t>http://kitap.tatar.ru/ogl/nlrt/nbrt_obr_2456810.pdf</w:t>
        </w:r>
      </w:hyperlink>
    </w:p>
    <w:p w:rsidR="00371693" w:rsidRDefault="00371693" w:rsidP="009D6A53"/>
    <w:p w:rsidR="009D6A53" w:rsidRDefault="009D6A53" w:rsidP="009D6A53"/>
    <w:p w:rsidR="009D6A53" w:rsidRDefault="009D6A53" w:rsidP="009D6A53">
      <w:r>
        <w:t>171. Р</w:t>
      </w:r>
      <w:proofErr w:type="gramStart"/>
      <w:r>
        <w:t xml:space="preserve">2;   </w:t>
      </w:r>
      <w:proofErr w:type="gramEnd"/>
      <w:r>
        <w:t>К78</w:t>
      </w:r>
    </w:p>
    <w:p w:rsidR="009D6A53" w:rsidRDefault="009D6A53" w:rsidP="009D6A53">
      <w:r>
        <w:t xml:space="preserve">    1760458-Л - кх</w:t>
      </w:r>
    </w:p>
    <w:p w:rsidR="009D6A53" w:rsidRDefault="009D6A53" w:rsidP="009D6A53">
      <w:r>
        <w:t xml:space="preserve">    Крамер, Стейс</w:t>
      </w:r>
    </w:p>
    <w:p w:rsidR="009D6A53" w:rsidRDefault="009D6A53" w:rsidP="009D6A53">
      <w:r>
        <w:t xml:space="preserve">Абиссаль / Стейс Крамер. - </w:t>
      </w:r>
      <w:proofErr w:type="gramStart"/>
      <w:r>
        <w:t>Москва :</w:t>
      </w:r>
      <w:proofErr w:type="gramEnd"/>
      <w:r>
        <w:t xml:space="preserve"> АСТ, 2019. - 574, [1] с. - (Проект Стейс Крамер). - Продолжение бестселлера, покорившего 5000000 сердец. - ISBN 978-5-17-112599-</w:t>
      </w:r>
      <w:proofErr w:type="gramStart"/>
      <w:r>
        <w:t>8 :</w:t>
      </w:r>
      <w:proofErr w:type="gramEnd"/>
      <w:r>
        <w:t xml:space="preserve"> 440,70</w:t>
      </w:r>
    </w:p>
    <w:p w:rsidR="009D6A53" w:rsidRDefault="009D6A53" w:rsidP="009D6A53">
      <w:r>
        <w:t xml:space="preserve">    Оглавление: </w:t>
      </w:r>
      <w:hyperlink r:id="rId166" w:history="1">
        <w:r w:rsidR="00371693" w:rsidRPr="009549C5">
          <w:rPr>
            <w:rStyle w:val="a8"/>
          </w:rPr>
          <w:t>http://kitap.tatar.ru/ogl/nlrt/nbrt_obr_2428321.pdf</w:t>
        </w:r>
      </w:hyperlink>
    </w:p>
    <w:p w:rsidR="00371693" w:rsidRDefault="00371693" w:rsidP="009D6A53"/>
    <w:p w:rsidR="009D6A53" w:rsidRDefault="009D6A53" w:rsidP="009D6A53"/>
    <w:p w:rsidR="009D6A53" w:rsidRDefault="009D6A53" w:rsidP="009D6A53">
      <w:r>
        <w:t>172. Р</w:t>
      </w:r>
      <w:proofErr w:type="gramStart"/>
      <w:r>
        <w:t xml:space="preserve">2;   </w:t>
      </w:r>
      <w:proofErr w:type="gramEnd"/>
      <w:r>
        <w:t>П24</w:t>
      </w:r>
    </w:p>
    <w:p w:rsidR="009D6A53" w:rsidRDefault="009D6A53" w:rsidP="009D6A53">
      <w:r>
        <w:lastRenderedPageBreak/>
        <w:t xml:space="preserve">    1761958-Л - чз1</w:t>
      </w:r>
    </w:p>
    <w:p w:rsidR="009D6A53" w:rsidRDefault="009D6A53" w:rsidP="009D6A53">
      <w:r>
        <w:t xml:space="preserve">    Пелевин, Виктор Олегович</w:t>
      </w:r>
    </w:p>
    <w:p w:rsidR="009D6A53" w:rsidRDefault="009D6A53" w:rsidP="009D6A53">
      <w:r>
        <w:t xml:space="preserve">Тайные виды на гору Фудзи / В. О. Пелевин. - </w:t>
      </w:r>
      <w:proofErr w:type="gramStart"/>
      <w:r>
        <w:t>Москва :</w:t>
      </w:r>
      <w:proofErr w:type="gramEnd"/>
      <w:r>
        <w:t xml:space="preserve"> Эксмо, 2019. - 412, [2] с. - (Единственный и неповторимый. Виктор Пелевин). - Содержит нецензурную брань. - ISBN 978-5-04-098435-</w:t>
      </w:r>
      <w:proofErr w:type="gramStart"/>
      <w:r>
        <w:t>0 :</w:t>
      </w:r>
      <w:proofErr w:type="gramEnd"/>
      <w:r>
        <w:t xml:space="preserve"> 884,07</w:t>
      </w:r>
    </w:p>
    <w:p w:rsidR="009D6A53" w:rsidRDefault="009D6A53" w:rsidP="009D6A53">
      <w:r>
        <w:t xml:space="preserve">    Оглавление: </w:t>
      </w:r>
      <w:hyperlink r:id="rId167" w:history="1">
        <w:r w:rsidR="00371693" w:rsidRPr="009549C5">
          <w:rPr>
            <w:rStyle w:val="a8"/>
          </w:rPr>
          <w:t>http://kitap.tatar.ru/ogl/nlrt/nbrt_obr_2457116.pdf</w:t>
        </w:r>
      </w:hyperlink>
    </w:p>
    <w:p w:rsidR="00371693" w:rsidRDefault="00371693" w:rsidP="009D6A53"/>
    <w:p w:rsidR="009D6A53" w:rsidRDefault="009D6A53" w:rsidP="009D6A53"/>
    <w:p w:rsidR="009D6A53" w:rsidRDefault="009D6A53" w:rsidP="009D6A53">
      <w:r>
        <w:t>173. Р</w:t>
      </w:r>
      <w:proofErr w:type="gramStart"/>
      <w:r>
        <w:t xml:space="preserve">2;   </w:t>
      </w:r>
      <w:proofErr w:type="gramEnd"/>
      <w:r>
        <w:t>Т65</w:t>
      </w:r>
    </w:p>
    <w:p w:rsidR="009D6A53" w:rsidRDefault="009D6A53" w:rsidP="009D6A53">
      <w:r>
        <w:t xml:space="preserve">    1760449-Л - кх</w:t>
      </w:r>
    </w:p>
    <w:p w:rsidR="009D6A53" w:rsidRDefault="009D6A53" w:rsidP="009D6A53">
      <w:r>
        <w:t xml:space="preserve">    Трауб, Маша</w:t>
      </w:r>
    </w:p>
    <w:p w:rsidR="009D6A53" w:rsidRDefault="009D6A53" w:rsidP="009D6A53">
      <w:proofErr w:type="gramStart"/>
      <w:r>
        <w:t>Всегда  кто</w:t>
      </w:r>
      <w:proofErr w:type="gramEnd"/>
      <w:r>
        <w:t xml:space="preserve">-то платит / Маша Трауб. - </w:t>
      </w:r>
      <w:proofErr w:type="gramStart"/>
      <w:r>
        <w:t>Москва :</w:t>
      </w:r>
      <w:proofErr w:type="gramEnd"/>
      <w:r>
        <w:t xml:space="preserve"> Э, 2018. - 281, [2] с. - (Проза Маши Трауб</w:t>
      </w:r>
      <w:proofErr w:type="gramStart"/>
      <w:r>
        <w:t>)..</w:t>
      </w:r>
      <w:proofErr w:type="gramEnd"/>
      <w:r>
        <w:t xml:space="preserve"> - ISBN 978-5-04-088958-</w:t>
      </w:r>
      <w:proofErr w:type="gramStart"/>
      <w:r>
        <w:t>7 :</w:t>
      </w:r>
      <w:proofErr w:type="gramEnd"/>
      <w:r>
        <w:t xml:space="preserve"> 315,90</w:t>
      </w:r>
    </w:p>
    <w:p w:rsidR="009D6A53" w:rsidRDefault="009D6A53" w:rsidP="009D6A53">
      <w:r>
        <w:t xml:space="preserve">    Оглавление: </w:t>
      </w:r>
      <w:hyperlink r:id="rId168" w:history="1">
        <w:r w:rsidR="00371693" w:rsidRPr="009549C5">
          <w:rPr>
            <w:rStyle w:val="a8"/>
          </w:rPr>
          <w:t>http://kitap.tatar.ru/ogl/nlrt/nbrt_obr_2337142.pdf</w:t>
        </w:r>
      </w:hyperlink>
    </w:p>
    <w:p w:rsidR="00371693" w:rsidRDefault="00371693" w:rsidP="009D6A53"/>
    <w:p w:rsidR="009D6A53" w:rsidRDefault="009D6A53" w:rsidP="009D6A53"/>
    <w:p w:rsidR="009D6A53" w:rsidRDefault="009D6A53" w:rsidP="009D6A53">
      <w:r>
        <w:t>174. Р</w:t>
      </w:r>
      <w:proofErr w:type="gramStart"/>
      <w:r>
        <w:t xml:space="preserve">2;   </w:t>
      </w:r>
      <w:proofErr w:type="gramEnd"/>
      <w:r>
        <w:t>Т65</w:t>
      </w:r>
    </w:p>
    <w:p w:rsidR="009D6A53" w:rsidRDefault="009D6A53" w:rsidP="009D6A53">
      <w:r>
        <w:t xml:space="preserve">    1760448-Л - кх</w:t>
      </w:r>
    </w:p>
    <w:p w:rsidR="009D6A53" w:rsidRDefault="009D6A53" w:rsidP="009D6A53">
      <w:r>
        <w:t xml:space="preserve">    Трауб, Маша</w:t>
      </w:r>
    </w:p>
    <w:p w:rsidR="009D6A53" w:rsidRDefault="009D6A53" w:rsidP="009D6A53">
      <w:r>
        <w:t xml:space="preserve">Любовь со странностями и без / Маша Трауб. - </w:t>
      </w:r>
      <w:proofErr w:type="gramStart"/>
      <w:r>
        <w:t>Москва :</w:t>
      </w:r>
      <w:proofErr w:type="gramEnd"/>
      <w:r>
        <w:t xml:space="preserve"> Эксмо, 2018. - 281, [2] c. - (Проза Маши Трауб). - </w:t>
      </w:r>
      <w:proofErr w:type="gramStart"/>
      <w:r>
        <w:t>Содерж.:</w:t>
      </w:r>
      <w:proofErr w:type="gramEnd"/>
      <w:r>
        <w:t xml:space="preserve"> Пелена на глазах ; Эм ; Вселенная на проводе ; Лимузин с туалетом ; Наследники вне очереди и др.. - ISBN 978-5-04-096518-</w:t>
      </w:r>
      <w:proofErr w:type="gramStart"/>
      <w:r>
        <w:t>2 :</w:t>
      </w:r>
      <w:proofErr w:type="gramEnd"/>
      <w:r>
        <w:t xml:space="preserve"> 386,10</w:t>
      </w:r>
    </w:p>
    <w:p w:rsidR="009D6A53" w:rsidRDefault="009D6A53" w:rsidP="009D6A53">
      <w:r>
        <w:t xml:space="preserve">    Оглавление: </w:t>
      </w:r>
      <w:hyperlink r:id="rId169" w:history="1">
        <w:r w:rsidR="00371693" w:rsidRPr="009549C5">
          <w:rPr>
            <w:rStyle w:val="a8"/>
          </w:rPr>
          <w:t>http://kitap.tatar.ru/ogl/nlrt/nbrt_obr_2341051.pdf</w:t>
        </w:r>
      </w:hyperlink>
    </w:p>
    <w:p w:rsidR="00371693" w:rsidRDefault="00371693" w:rsidP="009D6A53"/>
    <w:p w:rsidR="009D6A53" w:rsidRDefault="009D6A53" w:rsidP="009D6A53"/>
    <w:p w:rsidR="009D6A53" w:rsidRDefault="009D6A53" w:rsidP="009D6A53">
      <w:r>
        <w:t>175. Р</w:t>
      </w:r>
      <w:proofErr w:type="gramStart"/>
      <w:r>
        <w:t xml:space="preserve">2;   </w:t>
      </w:r>
      <w:proofErr w:type="gramEnd"/>
      <w:r>
        <w:t>Ц27</w:t>
      </w:r>
    </w:p>
    <w:p w:rsidR="009D6A53" w:rsidRDefault="009D6A53" w:rsidP="009D6A53">
      <w:r>
        <w:t xml:space="preserve">    1757544-М - кх</w:t>
      </w:r>
    </w:p>
    <w:p w:rsidR="009D6A53" w:rsidRDefault="009D6A53" w:rsidP="009D6A53">
      <w:r>
        <w:t xml:space="preserve">    Цветаева, Марина</w:t>
      </w:r>
    </w:p>
    <w:p w:rsidR="009D6A53" w:rsidRDefault="009D6A53" w:rsidP="009D6A53">
      <w:r>
        <w:t>"Любовь - это плоть и кровь</w:t>
      </w:r>
      <w:proofErr w:type="gramStart"/>
      <w:r>
        <w:t>" :</w:t>
      </w:r>
      <w:proofErr w:type="gramEnd"/>
      <w:r>
        <w:t xml:space="preserve"> стихотворения и поэмы / Марина Цветаева; [гл. ред. А. Жикаренцев]. - Санкт-</w:t>
      </w:r>
      <w:proofErr w:type="gramStart"/>
      <w:r>
        <w:t>Петербург :</w:t>
      </w:r>
      <w:proofErr w:type="gramEnd"/>
      <w:r>
        <w:t xml:space="preserve"> Азбука : Азбука-Аттикус, 2019. - 414, [1] с. - (Азбука-поэзия</w:t>
      </w:r>
      <w:proofErr w:type="gramStart"/>
      <w:r>
        <w:t>)..</w:t>
      </w:r>
      <w:proofErr w:type="gramEnd"/>
      <w:r>
        <w:t xml:space="preserve"> - ISBN 978-5-389-16284-</w:t>
      </w:r>
      <w:proofErr w:type="gramStart"/>
      <w:r>
        <w:t>6 :</w:t>
      </w:r>
      <w:proofErr w:type="gramEnd"/>
      <w:r>
        <w:t xml:space="preserve"> 336,70</w:t>
      </w:r>
    </w:p>
    <w:p w:rsidR="009D6A53" w:rsidRDefault="009D6A53" w:rsidP="009D6A53">
      <w:r>
        <w:t xml:space="preserve">    Оглавление: </w:t>
      </w:r>
      <w:hyperlink r:id="rId170" w:history="1">
        <w:r w:rsidR="00371693" w:rsidRPr="009549C5">
          <w:rPr>
            <w:rStyle w:val="a8"/>
          </w:rPr>
          <w:t>http://kitap.tatar.ru/ogl/nlrt/nbrt_obr_2435406.pdf</w:t>
        </w:r>
      </w:hyperlink>
    </w:p>
    <w:p w:rsidR="00371693" w:rsidRDefault="00371693" w:rsidP="009D6A53"/>
    <w:p w:rsidR="009D6A53" w:rsidRDefault="009D6A53" w:rsidP="009D6A53"/>
    <w:p w:rsidR="00EB17D4" w:rsidRDefault="00EB17D4" w:rsidP="009D6A53"/>
    <w:p w:rsidR="00EB17D4" w:rsidRDefault="00EB17D4" w:rsidP="00EB17D4">
      <w:pPr>
        <w:pStyle w:val="1"/>
      </w:pPr>
      <w:bookmarkStart w:id="19" w:name="_Toc27121901"/>
      <w:r>
        <w:t>Искусство. Искусствознание. (ББК 85)</w:t>
      </w:r>
      <w:bookmarkEnd w:id="19"/>
    </w:p>
    <w:p w:rsidR="00EB17D4" w:rsidRDefault="00EB17D4" w:rsidP="00EB17D4">
      <w:pPr>
        <w:pStyle w:val="1"/>
      </w:pPr>
    </w:p>
    <w:p w:rsidR="00EB17D4" w:rsidRDefault="00EB17D4" w:rsidP="00EB17D4">
      <w:r>
        <w:t>176. 85.31;   Н34</w:t>
      </w:r>
    </w:p>
    <w:p w:rsidR="00EB17D4" w:rsidRDefault="00EB17D4" w:rsidP="00EB17D4">
      <w:r>
        <w:t xml:space="preserve">    1758361-Л - оис</w:t>
      </w:r>
    </w:p>
    <w:p w:rsidR="00EB17D4" w:rsidRDefault="00EB17D4" w:rsidP="00EB17D4">
      <w:r>
        <w:t xml:space="preserve">    Наука о </w:t>
      </w:r>
      <w:proofErr w:type="gramStart"/>
      <w:r>
        <w:t>музыке :</w:t>
      </w:r>
      <w:proofErr w:type="gramEnd"/>
      <w:r>
        <w:t xml:space="preserve"> слово молодых ученых / Казанская гос. консерватория (Академия) им. Н. Г. Жиганова ; [зав. ред.-издат. отд. В. А. Михалкина]. - </w:t>
      </w:r>
      <w:proofErr w:type="gramStart"/>
      <w:r>
        <w:t>Казань :</w:t>
      </w:r>
      <w:proofErr w:type="gramEnd"/>
      <w:r>
        <w:t xml:space="preserve"> Казанская государственная консерватория, 2004-. - Вып. </w:t>
      </w:r>
      <w:proofErr w:type="gramStart"/>
      <w:r>
        <w:t>3 :</w:t>
      </w:r>
      <w:proofErr w:type="gramEnd"/>
      <w:r>
        <w:t xml:space="preserve"> материалы III Всероссийской научно-практической конференции / Министерство культуры Российской Федерации. - Казань, 2009. - 466, [1] с.. - ISBN 978-5-85401-122-</w:t>
      </w:r>
      <w:proofErr w:type="gramStart"/>
      <w:r>
        <w:t>8 :</w:t>
      </w:r>
      <w:proofErr w:type="gramEnd"/>
      <w:r>
        <w:t xml:space="preserve"> 200,00</w:t>
      </w:r>
    </w:p>
    <w:p w:rsidR="00EB17D4" w:rsidRDefault="00EB17D4" w:rsidP="00EB17D4">
      <w:r>
        <w:t xml:space="preserve">    Оглавление: </w:t>
      </w:r>
      <w:hyperlink r:id="rId171" w:history="1">
        <w:r w:rsidR="00371693" w:rsidRPr="009549C5">
          <w:rPr>
            <w:rStyle w:val="a8"/>
          </w:rPr>
          <w:t>http://kitap.tatar.ru/ogl/nlrt/nbrt_obr_2446121.pdf</w:t>
        </w:r>
      </w:hyperlink>
    </w:p>
    <w:p w:rsidR="00371693" w:rsidRDefault="00371693" w:rsidP="00EB17D4"/>
    <w:p w:rsidR="00EB17D4" w:rsidRDefault="00EB17D4" w:rsidP="00EB17D4"/>
    <w:p w:rsidR="00EB17D4" w:rsidRDefault="00EB17D4" w:rsidP="00EB17D4">
      <w:r>
        <w:t xml:space="preserve">177. </w:t>
      </w:r>
      <w:proofErr w:type="gramStart"/>
      <w:r>
        <w:t>91.9:85.14</w:t>
      </w:r>
      <w:proofErr w:type="gramEnd"/>
      <w:r>
        <w:t>;   Х98</w:t>
      </w:r>
    </w:p>
    <w:p w:rsidR="00EB17D4" w:rsidRDefault="00EB17D4" w:rsidP="00EB17D4">
      <w:r>
        <w:t xml:space="preserve">    1758306-Л - оис</w:t>
      </w:r>
    </w:p>
    <w:p w:rsidR="00EB17D4" w:rsidRDefault="00EB17D4" w:rsidP="00EB17D4">
      <w:r>
        <w:lastRenderedPageBreak/>
        <w:t xml:space="preserve">    Художники Вологодской области XX - начала XX </w:t>
      </w:r>
      <w:proofErr w:type="gramStart"/>
      <w:r>
        <w:t>века :</w:t>
      </w:r>
      <w:proofErr w:type="gramEnd"/>
      <w:r>
        <w:t xml:space="preserve"> биобиблиографический словарь / Департамент культуры и охраны объектов культурного наследия Вологодской области, Вологодская областная картинная галерея ; Вологодское региональное отделение ВТОО "Союз художников России" ; Череповецкое региональное отделение ВТОО "Союз художников России" ; [авт. вступ. ст. и науч. ред. В. В. Воропанов ; сост.: И. Б. Балашова, Ю. А. Горелькова, Н. М. Дьяконицына и др.]. - </w:t>
      </w:r>
      <w:proofErr w:type="gramStart"/>
      <w:r>
        <w:t>Вологда :</w:t>
      </w:r>
      <w:proofErr w:type="gramEnd"/>
      <w:r>
        <w:t xml:space="preserve"> Арника, 2011. - 335 с.</w:t>
      </w:r>
      <w:proofErr w:type="gramStart"/>
      <w:r>
        <w:t>,  [</w:t>
      </w:r>
      <w:proofErr w:type="gramEnd"/>
      <w:r>
        <w:t xml:space="preserve">16] л. ил. : ил., портр. - </w:t>
      </w:r>
      <w:proofErr w:type="gramStart"/>
      <w:r>
        <w:t>Библиогр.:</w:t>
      </w:r>
      <w:proofErr w:type="gramEnd"/>
      <w:r>
        <w:t xml:space="preserve"> с. 211-325. - ISBN 978-5-4429-0001-</w:t>
      </w:r>
      <w:proofErr w:type="gramStart"/>
      <w:r>
        <w:t>9 :</w:t>
      </w:r>
      <w:proofErr w:type="gramEnd"/>
      <w:r>
        <w:t xml:space="preserve"> 350,00</w:t>
      </w:r>
    </w:p>
    <w:p w:rsidR="00EB17D4" w:rsidRDefault="00EB17D4" w:rsidP="00EB17D4"/>
    <w:p w:rsidR="00EB17D4" w:rsidRDefault="00EB17D4" w:rsidP="00EB17D4">
      <w:r>
        <w:t>178. 85.15;   К18</w:t>
      </w:r>
    </w:p>
    <w:p w:rsidR="00EB17D4" w:rsidRDefault="00EB17D4" w:rsidP="00EB17D4">
      <w:r>
        <w:t xml:space="preserve">    1758759-Л - оис; 1758760-Л - оис; 1758761-Л - оис</w:t>
      </w:r>
    </w:p>
    <w:p w:rsidR="00EB17D4" w:rsidRDefault="00EB17D4" w:rsidP="00EB17D4">
      <w:r>
        <w:t xml:space="preserve">    Камалова, Элида Разифовна</w:t>
      </w:r>
    </w:p>
    <w:p w:rsidR="00EB17D4" w:rsidRDefault="00EB17D4" w:rsidP="00EB17D4">
      <w:r>
        <w:t xml:space="preserve">Техника учебного и академического </w:t>
      </w:r>
      <w:proofErr w:type="gramStart"/>
      <w:r>
        <w:t>рисунка :</w:t>
      </w:r>
      <w:proofErr w:type="gramEnd"/>
      <w:r>
        <w:t xml:space="preserve"> практикум / Э. Р. Камалова, В. В. Хамматова, А. Ю. Миротворцева; М-во науки и высшего образования РФ ; Казан. нац. исслед. технол. ун-т. - Казань : Издательство КНИТУ, 2019. - 93, [2] </w:t>
      </w:r>
      <w:proofErr w:type="gramStart"/>
      <w:r>
        <w:t>с. :</w:t>
      </w:r>
      <w:proofErr w:type="gramEnd"/>
      <w:r>
        <w:t xml:space="preserve"> ил. - Библиогр. в конце кн.. - ISBN 978-5-7882-2644-</w:t>
      </w:r>
      <w:proofErr w:type="gramStart"/>
      <w:r>
        <w:t>6 :</w:t>
      </w:r>
      <w:proofErr w:type="gramEnd"/>
      <w:r>
        <w:t xml:space="preserve"> 100,00</w:t>
      </w:r>
    </w:p>
    <w:p w:rsidR="00EB17D4" w:rsidRDefault="00EB17D4" w:rsidP="00EB17D4">
      <w:r>
        <w:t xml:space="preserve">    Оглавление: </w:t>
      </w:r>
      <w:hyperlink r:id="rId172" w:history="1">
        <w:r w:rsidR="00371693" w:rsidRPr="009549C5">
          <w:rPr>
            <w:rStyle w:val="a8"/>
          </w:rPr>
          <w:t>http://kitap.tatar.ru/ogl/nlrt/nbrt_obr_2440812.pdf</w:t>
        </w:r>
      </w:hyperlink>
    </w:p>
    <w:p w:rsidR="00371693" w:rsidRDefault="00371693" w:rsidP="00EB17D4"/>
    <w:p w:rsidR="00EB17D4" w:rsidRDefault="00EB17D4" w:rsidP="00EB17D4"/>
    <w:p w:rsidR="00EB17D4" w:rsidRDefault="00EB17D4" w:rsidP="00EB17D4">
      <w:r>
        <w:t>179. 85.31;   К19</w:t>
      </w:r>
    </w:p>
    <w:p w:rsidR="00EB17D4" w:rsidRDefault="00EB17D4" w:rsidP="00EB17D4">
      <w:r>
        <w:t xml:space="preserve">    1757693-Л - оис</w:t>
      </w:r>
    </w:p>
    <w:p w:rsidR="00EB17D4" w:rsidRDefault="00EB17D4" w:rsidP="00EB17D4">
      <w:r>
        <w:t xml:space="preserve">    Кандаурова, Ляля</w:t>
      </w:r>
    </w:p>
    <w:p w:rsidR="00EB17D4" w:rsidRDefault="00EB17D4" w:rsidP="00EB17D4">
      <w:r>
        <w:t xml:space="preserve">Полчаса </w:t>
      </w:r>
      <w:proofErr w:type="gramStart"/>
      <w:r>
        <w:t>музыки :</w:t>
      </w:r>
      <w:proofErr w:type="gramEnd"/>
      <w:r>
        <w:t xml:space="preserve"> как понять и полюбить классику / Ляля Кандаурова. - </w:t>
      </w:r>
      <w:proofErr w:type="gramStart"/>
      <w:r>
        <w:t>Москва :</w:t>
      </w:r>
      <w:proofErr w:type="gramEnd"/>
      <w:r>
        <w:t xml:space="preserve"> Альпина Паблишер, 2019. - 437 </w:t>
      </w:r>
      <w:proofErr w:type="gramStart"/>
      <w:r>
        <w:t>с. :</w:t>
      </w:r>
      <w:proofErr w:type="gramEnd"/>
      <w:r>
        <w:t xml:space="preserve"> ил. - Библиогр. в подстроч. примеч.. - ISBN 978-5-9614-7144-</w:t>
      </w:r>
      <w:proofErr w:type="gramStart"/>
      <w:r>
        <w:t>1 :</w:t>
      </w:r>
      <w:proofErr w:type="gramEnd"/>
      <w:r>
        <w:t xml:space="preserve"> 611,05</w:t>
      </w:r>
    </w:p>
    <w:p w:rsidR="00EB17D4" w:rsidRDefault="00EB17D4" w:rsidP="00EB17D4">
      <w:r>
        <w:t xml:space="preserve">    Оглавление: </w:t>
      </w:r>
      <w:hyperlink r:id="rId173" w:history="1">
        <w:r w:rsidR="00371693" w:rsidRPr="009549C5">
          <w:rPr>
            <w:rStyle w:val="a8"/>
          </w:rPr>
          <w:t>http://kitap.tatar.ru/ogl/nlrt/nbrt_obr_2435526.pdf</w:t>
        </w:r>
      </w:hyperlink>
    </w:p>
    <w:p w:rsidR="00371693" w:rsidRDefault="00371693" w:rsidP="00EB17D4"/>
    <w:p w:rsidR="00EB17D4" w:rsidRDefault="00EB17D4" w:rsidP="00EB17D4"/>
    <w:p w:rsidR="00EB17D4" w:rsidRDefault="00EB17D4" w:rsidP="00EB17D4">
      <w:r>
        <w:t>180. 85.12;   Л76</w:t>
      </w:r>
    </w:p>
    <w:p w:rsidR="00EB17D4" w:rsidRDefault="00EB17D4" w:rsidP="00EB17D4">
      <w:r>
        <w:t xml:space="preserve">    1756602-Л - кх</w:t>
      </w:r>
    </w:p>
    <w:p w:rsidR="00EB17D4" w:rsidRDefault="00EB17D4" w:rsidP="00EB17D4">
      <w:r>
        <w:t xml:space="preserve">    Лоос, Адольф</w:t>
      </w:r>
    </w:p>
    <w:p w:rsidR="00EB17D4" w:rsidRDefault="00EB17D4" w:rsidP="00EB17D4">
      <w:r>
        <w:t xml:space="preserve">Почему мужчина должен быть хорошо </w:t>
      </w:r>
      <w:proofErr w:type="gramStart"/>
      <w:r>
        <w:t>одет :</w:t>
      </w:r>
      <w:proofErr w:type="gramEnd"/>
      <w:r>
        <w:t xml:space="preserve"> некоторые разоблачения модных облачений / Адольф Лоос; [пер. с нем. Э. Венгерова]. - [2-е изд.]. - </w:t>
      </w:r>
      <w:proofErr w:type="gramStart"/>
      <w:r>
        <w:t>Москва :</w:t>
      </w:r>
      <w:proofErr w:type="gramEnd"/>
      <w:r>
        <w:t xml:space="preserve"> Strelka Press, 2018. - 114, [1] с. - Загл</w:t>
      </w:r>
      <w:proofErr w:type="gramStart"/>
      <w:r>
        <w:t>.</w:t>
      </w:r>
      <w:proofErr w:type="gramEnd"/>
      <w:r>
        <w:t xml:space="preserve"> и авт. на нем.: Warum ein Mann gut angezogen sein soll / Adolf Loos. 1908. - ISBN 978-5-906264-74-</w:t>
      </w:r>
      <w:proofErr w:type="gramStart"/>
      <w:r>
        <w:t>9 :</w:t>
      </w:r>
      <w:proofErr w:type="gramEnd"/>
      <w:r>
        <w:t xml:space="preserve"> 309,43</w:t>
      </w:r>
    </w:p>
    <w:p w:rsidR="00EB17D4" w:rsidRDefault="00EB17D4" w:rsidP="00EB17D4">
      <w:r>
        <w:t xml:space="preserve">    Оглавление: </w:t>
      </w:r>
      <w:hyperlink r:id="rId174" w:history="1">
        <w:r w:rsidR="00371693" w:rsidRPr="009549C5">
          <w:rPr>
            <w:rStyle w:val="a8"/>
          </w:rPr>
          <w:t>http://kitap.tatar.ru/ogl/nlrt/nbrt_obr_2430453.pdf</w:t>
        </w:r>
      </w:hyperlink>
    </w:p>
    <w:p w:rsidR="00371693" w:rsidRDefault="00371693" w:rsidP="00EB17D4"/>
    <w:p w:rsidR="00EB17D4" w:rsidRDefault="00EB17D4" w:rsidP="00EB17D4"/>
    <w:p w:rsidR="00EB17D4" w:rsidRDefault="00EB17D4" w:rsidP="00EB17D4">
      <w:r>
        <w:t>181. 85.37;   М15</w:t>
      </w:r>
    </w:p>
    <w:p w:rsidR="00EB17D4" w:rsidRDefault="00EB17D4" w:rsidP="00EB17D4">
      <w:r>
        <w:t xml:space="preserve">    1758977-Л - оис</w:t>
      </w:r>
    </w:p>
    <w:p w:rsidR="00EB17D4" w:rsidRDefault="00EB17D4" w:rsidP="00EB17D4">
      <w:r>
        <w:t xml:space="preserve">    МакДональд, Кевин</w:t>
      </w:r>
    </w:p>
    <w:p w:rsidR="00EB17D4" w:rsidRPr="00EB17D4" w:rsidRDefault="00EB17D4" w:rsidP="00EB17D4">
      <w:pPr>
        <w:rPr>
          <w:lang w:val="en-US"/>
        </w:rPr>
      </w:pPr>
      <w:r>
        <w:t xml:space="preserve">Теория фильмов / Кевин МакДональд; [пер. с англ. Е. А. Помеляйко]. - </w:t>
      </w:r>
      <w:proofErr w:type="gramStart"/>
      <w:r>
        <w:t>Харьков :</w:t>
      </w:r>
      <w:proofErr w:type="gramEnd"/>
      <w:r>
        <w:t xml:space="preserve"> Гуманитарный Центр, 2018. - 234 с. - Рез. на рус. и англ. - Доп. тит. л. на англ. яз. - Загл. и авт. на яз. </w:t>
      </w:r>
      <w:proofErr w:type="gramStart"/>
      <w:r>
        <w:t>ориг.:</w:t>
      </w:r>
      <w:proofErr w:type="gramEnd"/>
      <w:r>
        <w:t xml:space="preserve"> Film theory. </w:t>
      </w:r>
      <w:r w:rsidRPr="00EB17D4">
        <w:rPr>
          <w:lang w:val="en-US"/>
        </w:rPr>
        <w:t>The basics / Kevin McDonald. - ISBN 978-617-7528-15-8. - ISBN 978-1-138-79733-8 (</w:t>
      </w:r>
      <w:r>
        <w:t>англ</w:t>
      </w:r>
      <w:r w:rsidRPr="00EB17D4">
        <w:rPr>
          <w:lang w:val="en-US"/>
        </w:rPr>
        <w:t>.</w:t>
      </w:r>
      <w:proofErr w:type="gramStart"/>
      <w:r w:rsidRPr="00EB17D4">
        <w:rPr>
          <w:lang w:val="en-US"/>
        </w:rPr>
        <w:t>) :</w:t>
      </w:r>
      <w:proofErr w:type="gramEnd"/>
      <w:r w:rsidRPr="00EB17D4">
        <w:rPr>
          <w:lang w:val="en-US"/>
        </w:rPr>
        <w:t xml:space="preserve"> 365,30</w:t>
      </w:r>
    </w:p>
    <w:p w:rsidR="00EB17D4" w:rsidRPr="00371693" w:rsidRDefault="00EB17D4" w:rsidP="00EB17D4">
      <w:r w:rsidRPr="00371693">
        <w:t xml:space="preserve">    </w:t>
      </w:r>
      <w:r>
        <w:t>Оглавление</w:t>
      </w:r>
      <w:r w:rsidRPr="00371693">
        <w:t xml:space="preserve">: </w:t>
      </w:r>
      <w:hyperlink r:id="rId175" w:history="1">
        <w:r w:rsidR="00371693" w:rsidRPr="009549C5">
          <w:rPr>
            <w:rStyle w:val="a8"/>
            <w:lang w:val="en-US"/>
          </w:rPr>
          <w:t>http</w:t>
        </w:r>
        <w:r w:rsidR="00371693" w:rsidRPr="00371693">
          <w:rPr>
            <w:rStyle w:val="a8"/>
          </w:rPr>
          <w:t>://</w:t>
        </w:r>
        <w:r w:rsidR="00371693" w:rsidRPr="009549C5">
          <w:rPr>
            <w:rStyle w:val="a8"/>
            <w:lang w:val="en-US"/>
          </w:rPr>
          <w:t>kitap</w:t>
        </w:r>
        <w:r w:rsidR="00371693" w:rsidRPr="00371693">
          <w:rPr>
            <w:rStyle w:val="a8"/>
          </w:rPr>
          <w:t>.</w:t>
        </w:r>
        <w:r w:rsidR="00371693" w:rsidRPr="009549C5">
          <w:rPr>
            <w:rStyle w:val="a8"/>
            <w:lang w:val="en-US"/>
          </w:rPr>
          <w:t>tatar</w:t>
        </w:r>
        <w:r w:rsidR="00371693" w:rsidRPr="00371693">
          <w:rPr>
            <w:rStyle w:val="a8"/>
          </w:rPr>
          <w:t>.</w:t>
        </w:r>
        <w:r w:rsidR="00371693" w:rsidRPr="009549C5">
          <w:rPr>
            <w:rStyle w:val="a8"/>
            <w:lang w:val="en-US"/>
          </w:rPr>
          <w:t>ru</w:t>
        </w:r>
        <w:r w:rsidR="00371693" w:rsidRPr="00371693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ogl</w:t>
        </w:r>
        <w:r w:rsidR="00371693" w:rsidRPr="00371693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nlrt</w:t>
        </w:r>
        <w:r w:rsidR="00371693" w:rsidRPr="00371693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nbrt</w:t>
        </w:r>
        <w:r w:rsidR="00371693" w:rsidRPr="00371693">
          <w:rPr>
            <w:rStyle w:val="a8"/>
          </w:rPr>
          <w:t>_</w:t>
        </w:r>
        <w:r w:rsidR="00371693" w:rsidRPr="009549C5">
          <w:rPr>
            <w:rStyle w:val="a8"/>
            <w:lang w:val="en-US"/>
          </w:rPr>
          <w:t>obr</w:t>
        </w:r>
        <w:r w:rsidR="00371693" w:rsidRPr="00371693">
          <w:rPr>
            <w:rStyle w:val="a8"/>
          </w:rPr>
          <w:t>_2441240.</w:t>
        </w:r>
        <w:r w:rsidR="00371693" w:rsidRPr="009549C5">
          <w:rPr>
            <w:rStyle w:val="a8"/>
            <w:lang w:val="en-US"/>
          </w:rPr>
          <w:t>pdf</w:t>
        </w:r>
      </w:hyperlink>
    </w:p>
    <w:p w:rsidR="00371693" w:rsidRPr="00371693" w:rsidRDefault="00371693" w:rsidP="00EB17D4"/>
    <w:p w:rsidR="00EB17D4" w:rsidRPr="00371693" w:rsidRDefault="00EB17D4" w:rsidP="00EB17D4"/>
    <w:p w:rsidR="00EB17D4" w:rsidRDefault="00EB17D4" w:rsidP="00EB17D4">
      <w:r>
        <w:t xml:space="preserve">182. </w:t>
      </w:r>
      <w:proofErr w:type="gramStart"/>
      <w:r>
        <w:t>К  85.11</w:t>
      </w:r>
      <w:proofErr w:type="gramEnd"/>
      <w:r>
        <w:t>;   М92</w:t>
      </w:r>
    </w:p>
    <w:p w:rsidR="00EB17D4" w:rsidRDefault="00EB17D4" w:rsidP="00EB17D4">
      <w:r>
        <w:t xml:space="preserve">    1761807-Л - нк; 1761808-Л - нк; 1761809-Л - нк</w:t>
      </w:r>
    </w:p>
    <w:p w:rsidR="00EB17D4" w:rsidRDefault="00EB17D4" w:rsidP="00EB17D4">
      <w:r>
        <w:t xml:space="preserve">    Реконструкция объектов градостроительного </w:t>
      </w:r>
      <w:proofErr w:type="gramStart"/>
      <w:r>
        <w:t>наследия :</w:t>
      </w:r>
      <w:proofErr w:type="gramEnd"/>
      <w:r>
        <w:t xml:space="preserve"> учебное пособие / Р. К. Мухитов; М-во образования и науки РФ 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</w:t>
      </w:r>
      <w:r>
        <w:lastRenderedPageBreak/>
        <w:t xml:space="preserve">архитектурно-строительного университета, 2018. - 111 </w:t>
      </w:r>
      <w:proofErr w:type="gramStart"/>
      <w:r>
        <w:t>с. :</w:t>
      </w:r>
      <w:proofErr w:type="gramEnd"/>
      <w:r>
        <w:t xml:space="preserve"> ил., карт. - </w:t>
      </w:r>
      <w:proofErr w:type="gramStart"/>
      <w:r>
        <w:t>Библиогр.:</w:t>
      </w:r>
      <w:proofErr w:type="gramEnd"/>
      <w:r>
        <w:t xml:space="preserve"> с. 110-111. - ISBN 978-5-7829-0571-</w:t>
      </w:r>
      <w:proofErr w:type="gramStart"/>
      <w:r>
        <w:t>2 :</w:t>
      </w:r>
      <w:proofErr w:type="gramEnd"/>
      <w:r>
        <w:t xml:space="preserve"> 150,00</w:t>
      </w:r>
    </w:p>
    <w:p w:rsidR="00EB17D4" w:rsidRDefault="00EB17D4" w:rsidP="00EB17D4">
      <w:r>
        <w:t xml:space="preserve">    Оглавление: </w:t>
      </w:r>
      <w:hyperlink r:id="rId176" w:history="1">
        <w:r w:rsidR="00371693" w:rsidRPr="009549C5">
          <w:rPr>
            <w:rStyle w:val="a8"/>
          </w:rPr>
          <w:t>http://kitap.tatar.ru/ogl/nlrt/nbrt_obr_2453465.pdf</w:t>
        </w:r>
      </w:hyperlink>
    </w:p>
    <w:p w:rsidR="00371693" w:rsidRDefault="00371693" w:rsidP="00EB17D4"/>
    <w:p w:rsidR="00EB17D4" w:rsidRDefault="00EB17D4" w:rsidP="00EB17D4"/>
    <w:p w:rsidR="00EB17D4" w:rsidRDefault="00EB17D4" w:rsidP="00EB17D4">
      <w:r>
        <w:t xml:space="preserve">183. </w:t>
      </w:r>
      <w:proofErr w:type="gramStart"/>
      <w:r>
        <w:t>Кт  85.92</w:t>
      </w:r>
      <w:proofErr w:type="gramEnd"/>
      <w:r>
        <w:t>(2);   С90</w:t>
      </w:r>
    </w:p>
    <w:p w:rsidR="00EB17D4" w:rsidRDefault="00EB17D4" w:rsidP="00EB17D4">
      <w:r>
        <w:t xml:space="preserve">    1759539-Н - нк</w:t>
      </w:r>
    </w:p>
    <w:p w:rsidR="00EB17D4" w:rsidRDefault="00EB17D4" w:rsidP="00EB17D4">
      <w:r>
        <w:t xml:space="preserve">    Сурметова, Луиза Раисовна</w:t>
      </w:r>
    </w:p>
    <w:p w:rsidR="00EB17D4" w:rsidRDefault="00EB17D4" w:rsidP="00EB17D4">
      <w:r>
        <w:t xml:space="preserve">Песни, баиты и мунаджаты сибирских татар [Ноты] = Себер татарларының йырлары, пәйет-мөнәчәтләре / Л. Р. Сурметова; Академия наук РеспубликиТатарстан, Ин-т истории им. Ш. </w:t>
      </w:r>
      <w:proofErr w:type="gramStart"/>
      <w:r>
        <w:t>Марджани ;</w:t>
      </w:r>
      <w:proofErr w:type="gramEnd"/>
      <w:r>
        <w:t xml:space="preserve"> [ред. поэтич. текстов Ф. В. Ахметова-Урманче]. - </w:t>
      </w:r>
      <w:proofErr w:type="gramStart"/>
      <w:r>
        <w:t>Тюмень :</w:t>
      </w:r>
      <w:proofErr w:type="gramEnd"/>
      <w:r>
        <w:t xml:space="preserve"> Тюменский издательский дом, 2015. - 251, [3] с., [2] л. ил. + 2 CD-диска с аудиозаписями. - Клавир. - ISBN 979-0-706384-04-</w:t>
      </w:r>
      <w:proofErr w:type="gramStart"/>
      <w:r>
        <w:t>7 :</w:t>
      </w:r>
      <w:proofErr w:type="gramEnd"/>
      <w:r>
        <w:t xml:space="preserve"> 500,00</w:t>
      </w:r>
    </w:p>
    <w:p w:rsidR="00EB17D4" w:rsidRDefault="00EB17D4" w:rsidP="00EB17D4">
      <w:r>
        <w:t xml:space="preserve">    Оглавление: </w:t>
      </w:r>
      <w:hyperlink r:id="rId177" w:history="1">
        <w:r w:rsidR="00371693" w:rsidRPr="009549C5">
          <w:rPr>
            <w:rStyle w:val="a8"/>
          </w:rPr>
          <w:t>http://kitap.tatar.ru/ogl/nlrt/nbrt_obr_2455976.pdf</w:t>
        </w:r>
      </w:hyperlink>
    </w:p>
    <w:p w:rsidR="00371693" w:rsidRDefault="00371693" w:rsidP="00EB17D4"/>
    <w:p w:rsidR="00EB17D4" w:rsidRDefault="00EB17D4" w:rsidP="00EB17D4"/>
    <w:p w:rsidR="00EB17D4" w:rsidRDefault="00EB17D4" w:rsidP="00EB17D4">
      <w:r>
        <w:t>184. 85.15;   Я54</w:t>
      </w:r>
    </w:p>
    <w:p w:rsidR="00EB17D4" w:rsidRDefault="00EB17D4" w:rsidP="00EB17D4">
      <w:r>
        <w:t xml:space="preserve">    1761283-Л - оис; 1761284-Л - оис; 1761285-Л - кх</w:t>
      </w:r>
    </w:p>
    <w:p w:rsidR="00EB17D4" w:rsidRDefault="00EB17D4" w:rsidP="00EB17D4">
      <w:r>
        <w:t xml:space="preserve">    Яманова, Резеда Рахимулловна</w:t>
      </w:r>
    </w:p>
    <w:p w:rsidR="00EB17D4" w:rsidRDefault="00EB17D4" w:rsidP="00EB17D4">
      <w:r>
        <w:t xml:space="preserve">Краткая история развития </w:t>
      </w:r>
      <w:proofErr w:type="gramStart"/>
      <w:r>
        <w:t>шрифта :</w:t>
      </w:r>
      <w:proofErr w:type="gramEnd"/>
      <w:r>
        <w:t xml:space="preserve"> учебное пособие / Р. Р. Яманова, В. В. Хамматова, Е. В. Слепнева;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- 86 </w:t>
      </w:r>
      <w:proofErr w:type="gramStart"/>
      <w:r>
        <w:t>с. :</w:t>
      </w:r>
      <w:proofErr w:type="gramEnd"/>
      <w:r>
        <w:t xml:space="preserve"> ил., фот. - Библиогр. в конце </w:t>
      </w:r>
      <w:proofErr w:type="gramStart"/>
      <w:r>
        <w:t>кн..</w:t>
      </w:r>
      <w:proofErr w:type="gramEnd"/>
      <w:r>
        <w:t xml:space="preserve"> - ISBN 978-5-7882-2456-</w:t>
      </w:r>
      <w:proofErr w:type="gramStart"/>
      <w:r>
        <w:t>5 :</w:t>
      </w:r>
      <w:proofErr w:type="gramEnd"/>
      <w:r>
        <w:t xml:space="preserve"> 100,00</w:t>
      </w:r>
    </w:p>
    <w:p w:rsidR="00EB17D4" w:rsidRDefault="00EB17D4" w:rsidP="00EB17D4">
      <w:r>
        <w:t xml:space="preserve">    Оглавление: </w:t>
      </w:r>
      <w:hyperlink r:id="rId178" w:history="1">
        <w:r w:rsidR="00371693" w:rsidRPr="009549C5">
          <w:rPr>
            <w:rStyle w:val="a8"/>
          </w:rPr>
          <w:t>http://kitap.tatar.ru/ogl/nlrt/nbrt_obr_2455787.pdf</w:t>
        </w:r>
      </w:hyperlink>
    </w:p>
    <w:p w:rsidR="00371693" w:rsidRDefault="00371693" w:rsidP="00EB17D4"/>
    <w:p w:rsidR="00EB17D4" w:rsidRDefault="00EB17D4" w:rsidP="00EB17D4"/>
    <w:p w:rsidR="001132A3" w:rsidRDefault="001132A3" w:rsidP="00EB17D4"/>
    <w:p w:rsidR="001132A3" w:rsidRDefault="001132A3" w:rsidP="001132A3">
      <w:pPr>
        <w:pStyle w:val="1"/>
      </w:pPr>
      <w:bookmarkStart w:id="20" w:name="_Toc27121902"/>
      <w:r>
        <w:t>Религия. Мистика. Свободомыслие. (ББК 86)</w:t>
      </w:r>
      <w:bookmarkEnd w:id="20"/>
    </w:p>
    <w:p w:rsidR="001132A3" w:rsidRDefault="001132A3" w:rsidP="001132A3">
      <w:pPr>
        <w:pStyle w:val="1"/>
      </w:pPr>
    </w:p>
    <w:p w:rsidR="001132A3" w:rsidRDefault="001132A3" w:rsidP="001132A3">
      <w:r>
        <w:t>185. 86.38;   К24</w:t>
      </w:r>
    </w:p>
    <w:p w:rsidR="001132A3" w:rsidRDefault="001132A3" w:rsidP="001132A3">
      <w:r>
        <w:t xml:space="preserve">    1758305-Л - кх</w:t>
      </w:r>
    </w:p>
    <w:p w:rsidR="001132A3" w:rsidRDefault="001132A3" w:rsidP="001132A3">
      <w:r>
        <w:t xml:space="preserve">    Аль-Карни, Аид</w:t>
      </w:r>
    </w:p>
    <w:p w:rsidR="001132A3" w:rsidRDefault="001132A3" w:rsidP="001132A3">
      <w:r>
        <w:t>Не грусти</w:t>
      </w:r>
      <w:proofErr w:type="gramStart"/>
      <w:r>
        <w:t>! :</w:t>
      </w:r>
      <w:proofErr w:type="gramEnd"/>
      <w:r>
        <w:t xml:space="preserve"> рецепты счатья и лекарство от грусти / 'Аид ибн' Абдуллах аль-Карни; [сокр. пер. с араб., лит. обраб., доп.: Карима (Екатерина) Сорокоумова ; худож. Рашида Галимова]. - </w:t>
      </w:r>
      <w:proofErr w:type="gramStart"/>
      <w:r>
        <w:t>Москва :</w:t>
      </w:r>
      <w:proofErr w:type="gramEnd"/>
      <w:r>
        <w:t xml:space="preserve"> Эксмо : Умма, 2013. - 319, 64 </w:t>
      </w:r>
      <w:proofErr w:type="gramStart"/>
      <w:r>
        <w:t>с. :</w:t>
      </w:r>
      <w:proofErr w:type="gramEnd"/>
      <w:r>
        <w:t xml:space="preserve"> ил., цв. ил. - (Религия. Мудрость мировых религий</w:t>
      </w:r>
      <w:proofErr w:type="gramStart"/>
      <w:r>
        <w:t>)..</w:t>
      </w:r>
      <w:proofErr w:type="gramEnd"/>
      <w:r>
        <w:t xml:space="preserve"> - ISBN 978-5-699-64690-6 (Эксмо). - ISBN 978-5-94824-201-9 (Умма</w:t>
      </w:r>
      <w:proofErr w:type="gramStart"/>
      <w:r>
        <w:t>) :</w:t>
      </w:r>
      <w:proofErr w:type="gramEnd"/>
      <w:r>
        <w:t xml:space="preserve"> 300,00</w:t>
      </w:r>
    </w:p>
    <w:p w:rsidR="001132A3" w:rsidRDefault="001132A3" w:rsidP="001132A3">
      <w:r>
        <w:t xml:space="preserve">    Оглавление: </w:t>
      </w:r>
      <w:hyperlink r:id="rId179" w:history="1">
        <w:r w:rsidR="00371693" w:rsidRPr="009549C5">
          <w:rPr>
            <w:rStyle w:val="a8"/>
          </w:rPr>
          <w:t>http://kitap.tatar.ru/ogl/nlrt/nbrt_obr_2443720.pdf</w:t>
        </w:r>
      </w:hyperlink>
    </w:p>
    <w:p w:rsidR="00371693" w:rsidRDefault="00371693" w:rsidP="001132A3"/>
    <w:p w:rsidR="001132A3" w:rsidRDefault="001132A3" w:rsidP="001132A3"/>
    <w:p w:rsidR="001132A3" w:rsidRDefault="001132A3" w:rsidP="001132A3">
      <w:r>
        <w:t xml:space="preserve">186. </w:t>
      </w:r>
      <w:proofErr w:type="gramStart"/>
      <w:r>
        <w:t xml:space="preserve">86;   </w:t>
      </w:r>
      <w:proofErr w:type="gramEnd"/>
      <w:r>
        <w:t>С32</w:t>
      </w:r>
    </w:p>
    <w:p w:rsidR="001132A3" w:rsidRDefault="001132A3" w:rsidP="001132A3">
      <w:r>
        <w:t xml:space="preserve">    1757133-Л - кх</w:t>
      </w:r>
    </w:p>
    <w:p w:rsidR="001132A3" w:rsidRDefault="001132A3" w:rsidP="001132A3">
      <w:r>
        <w:t xml:space="preserve">    Серкин, Владимир</w:t>
      </w:r>
    </w:p>
    <w:p w:rsidR="001132A3" w:rsidRDefault="001132A3" w:rsidP="001132A3">
      <w:r>
        <w:t xml:space="preserve">Хохот Шамана / Владимир Серкин. - </w:t>
      </w:r>
      <w:proofErr w:type="gramStart"/>
      <w:r>
        <w:t>Москва :</w:t>
      </w:r>
      <w:proofErr w:type="gramEnd"/>
      <w:r>
        <w:t xml:space="preserve"> АСТ, 2019. - 285, [1] с.. - ISBN 978-5-17-084421-</w:t>
      </w:r>
      <w:proofErr w:type="gramStart"/>
      <w:r>
        <w:t>0 :</w:t>
      </w:r>
      <w:proofErr w:type="gramEnd"/>
      <w:r>
        <w:t xml:space="preserve"> 396,50</w:t>
      </w:r>
    </w:p>
    <w:p w:rsidR="001132A3" w:rsidRDefault="001132A3" w:rsidP="001132A3">
      <w:r>
        <w:t xml:space="preserve">    Оглавление: </w:t>
      </w:r>
      <w:hyperlink r:id="rId180" w:history="1">
        <w:r w:rsidR="00371693" w:rsidRPr="009549C5">
          <w:rPr>
            <w:rStyle w:val="a8"/>
          </w:rPr>
          <w:t>http://kitap.tatar.ru/ogl/nlrt/nbrt_obr_2432649.pdf</w:t>
        </w:r>
      </w:hyperlink>
    </w:p>
    <w:p w:rsidR="00371693" w:rsidRDefault="00371693" w:rsidP="001132A3"/>
    <w:p w:rsidR="001132A3" w:rsidRDefault="001132A3" w:rsidP="001132A3"/>
    <w:p w:rsidR="000A17A9" w:rsidRDefault="000A17A9" w:rsidP="001132A3"/>
    <w:p w:rsidR="000A17A9" w:rsidRDefault="000A17A9" w:rsidP="000A17A9">
      <w:pPr>
        <w:pStyle w:val="1"/>
      </w:pPr>
      <w:bookmarkStart w:id="21" w:name="_Toc27121903"/>
      <w:r>
        <w:t>Философские науки. (ББК 87)</w:t>
      </w:r>
      <w:bookmarkEnd w:id="21"/>
    </w:p>
    <w:p w:rsidR="000A17A9" w:rsidRDefault="000A17A9" w:rsidP="000A17A9">
      <w:pPr>
        <w:pStyle w:val="1"/>
      </w:pPr>
    </w:p>
    <w:p w:rsidR="000A17A9" w:rsidRDefault="000A17A9" w:rsidP="000A17A9">
      <w:r>
        <w:t xml:space="preserve">187. </w:t>
      </w:r>
      <w:proofErr w:type="gramStart"/>
      <w:r>
        <w:t xml:space="preserve">87;   </w:t>
      </w:r>
      <w:proofErr w:type="gramEnd"/>
      <w:r>
        <w:t>В65</w:t>
      </w:r>
    </w:p>
    <w:p w:rsidR="000A17A9" w:rsidRDefault="000A17A9" w:rsidP="000A17A9">
      <w:r>
        <w:t xml:space="preserve">    1757486-Л - кх</w:t>
      </w:r>
    </w:p>
    <w:p w:rsidR="000A17A9" w:rsidRDefault="000A17A9" w:rsidP="000A17A9">
      <w:r>
        <w:t xml:space="preserve">    Войтов, Александр Георгиевич</w:t>
      </w:r>
    </w:p>
    <w:p w:rsidR="000A17A9" w:rsidRDefault="000A17A9" w:rsidP="000A17A9">
      <w:r>
        <w:t xml:space="preserve">Диалектическая логика. Самоучитель мышления / А. Г. Войтов. - 3-е изд. - </w:t>
      </w:r>
      <w:proofErr w:type="gramStart"/>
      <w:r>
        <w:t>Москва :</w:t>
      </w:r>
      <w:proofErr w:type="gramEnd"/>
      <w:r>
        <w:t xml:space="preserve">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 xml:space="preserve">", 2019. - 480 </w:t>
      </w:r>
      <w:proofErr w:type="gramStart"/>
      <w:r>
        <w:t>с. :</w:t>
      </w:r>
      <w:proofErr w:type="gramEnd"/>
      <w:r>
        <w:t xml:space="preserve"> ил., табл. - Библиогр.: с. 462-468 (34 назв.). - ISBN 978-5-394-03667-</w:t>
      </w:r>
      <w:proofErr w:type="gramStart"/>
      <w:r>
        <w:t>5 :</w:t>
      </w:r>
      <w:proofErr w:type="gramEnd"/>
      <w:r>
        <w:t xml:space="preserve"> 730,60</w:t>
      </w:r>
    </w:p>
    <w:p w:rsidR="000A17A9" w:rsidRDefault="000A17A9" w:rsidP="000A17A9">
      <w:r>
        <w:t xml:space="preserve">    Оглавление: </w:t>
      </w:r>
      <w:hyperlink r:id="rId181" w:history="1">
        <w:r w:rsidR="00371693" w:rsidRPr="009549C5">
          <w:rPr>
            <w:rStyle w:val="a8"/>
          </w:rPr>
          <w:t>http://kitap.tatar.ru/ogl/nlrt/nbrt_obr_2434055.pdf</w:t>
        </w:r>
      </w:hyperlink>
    </w:p>
    <w:p w:rsidR="00371693" w:rsidRDefault="00371693" w:rsidP="000A17A9"/>
    <w:p w:rsidR="000A17A9" w:rsidRDefault="000A17A9" w:rsidP="000A17A9"/>
    <w:p w:rsidR="000A17A9" w:rsidRDefault="000A17A9" w:rsidP="000A17A9">
      <w:r>
        <w:t>188. 87.3(4</w:t>
      </w:r>
      <w:proofErr w:type="gramStart"/>
      <w:r>
        <w:t xml:space="preserve">);   </w:t>
      </w:r>
      <w:proofErr w:type="gramEnd"/>
      <w:r>
        <w:t>Л42</w:t>
      </w:r>
    </w:p>
    <w:p w:rsidR="000A17A9" w:rsidRDefault="000A17A9" w:rsidP="000A17A9">
      <w:r>
        <w:t xml:space="preserve">    1757924-М - кх</w:t>
      </w:r>
    </w:p>
    <w:p w:rsidR="000A17A9" w:rsidRDefault="000A17A9" w:rsidP="000A17A9">
      <w:r>
        <w:t xml:space="preserve">    Лейбниц, Готфрид Вильгельм</w:t>
      </w:r>
    </w:p>
    <w:p w:rsidR="000A17A9" w:rsidRDefault="000A17A9" w:rsidP="000A17A9">
      <w:r>
        <w:t xml:space="preserve">Монадология / Готфрид Вильгельм Лейбниц; [пер. с фр.: В. П. Преображенского, Ю. П. </w:t>
      </w:r>
      <w:proofErr w:type="gramStart"/>
      <w:r>
        <w:t>Бартнева ;</w:t>
      </w:r>
      <w:proofErr w:type="gramEnd"/>
      <w:r>
        <w:t xml:space="preserve"> вступ. ст. А. В. Маркова]. - </w:t>
      </w:r>
      <w:proofErr w:type="gramStart"/>
      <w:r>
        <w:t>Москва :</w:t>
      </w:r>
      <w:proofErr w:type="gramEnd"/>
      <w:r>
        <w:t xml:space="preserve"> РИПОЛ классик, 2019. - 197, [2] </w:t>
      </w:r>
      <w:proofErr w:type="gramStart"/>
      <w:r>
        <w:t>с. :</w:t>
      </w:r>
      <w:proofErr w:type="gramEnd"/>
      <w:r>
        <w:t xml:space="preserve"> портр. - (Librarium</w:t>
      </w:r>
      <w:proofErr w:type="gramStart"/>
      <w:r>
        <w:t>)..</w:t>
      </w:r>
      <w:proofErr w:type="gramEnd"/>
      <w:r>
        <w:t xml:space="preserve"> - ISBN 978-5-386-10561-</w:t>
      </w:r>
      <w:proofErr w:type="gramStart"/>
      <w:r>
        <w:t>7 :</w:t>
      </w:r>
      <w:proofErr w:type="gramEnd"/>
      <w:r>
        <w:t xml:space="preserve"> 568,10</w:t>
      </w:r>
    </w:p>
    <w:p w:rsidR="000A17A9" w:rsidRDefault="000A17A9" w:rsidP="000A17A9">
      <w:r>
        <w:t xml:space="preserve">    Оглавление: </w:t>
      </w:r>
      <w:hyperlink r:id="rId182" w:history="1">
        <w:r w:rsidR="00371693" w:rsidRPr="009549C5">
          <w:rPr>
            <w:rStyle w:val="a8"/>
          </w:rPr>
          <w:t>http://kitap.tatar.ru/ogl/nlrt/nbrt_obr_2440732.pdf</w:t>
        </w:r>
      </w:hyperlink>
    </w:p>
    <w:p w:rsidR="00371693" w:rsidRDefault="00371693" w:rsidP="000A17A9"/>
    <w:p w:rsidR="000A17A9" w:rsidRDefault="000A17A9" w:rsidP="000A17A9"/>
    <w:p w:rsidR="00D23864" w:rsidRDefault="00D23864" w:rsidP="000A17A9"/>
    <w:p w:rsidR="00D23864" w:rsidRDefault="00D23864" w:rsidP="00D23864">
      <w:pPr>
        <w:pStyle w:val="1"/>
      </w:pPr>
      <w:bookmarkStart w:id="22" w:name="_Toc27121904"/>
      <w:r>
        <w:t>Психология. (ББК 88)</w:t>
      </w:r>
      <w:bookmarkEnd w:id="22"/>
    </w:p>
    <w:p w:rsidR="00D23864" w:rsidRDefault="00D23864" w:rsidP="00D23864">
      <w:pPr>
        <w:pStyle w:val="1"/>
      </w:pPr>
    </w:p>
    <w:p w:rsidR="00D23864" w:rsidRDefault="00D23864" w:rsidP="00D23864">
      <w:r>
        <w:t xml:space="preserve">189. </w:t>
      </w:r>
      <w:proofErr w:type="gramStart"/>
      <w:r>
        <w:t xml:space="preserve">88;   </w:t>
      </w:r>
      <w:proofErr w:type="gramEnd"/>
      <w:r>
        <w:t>Г78</w:t>
      </w:r>
    </w:p>
    <w:p w:rsidR="00D23864" w:rsidRDefault="00D23864" w:rsidP="00D23864">
      <w:r>
        <w:t xml:space="preserve">    1757545-Л - кх</w:t>
      </w:r>
    </w:p>
    <w:p w:rsidR="00D23864" w:rsidRDefault="00D23864" w:rsidP="00D23864">
      <w:r>
        <w:t xml:space="preserve">    Грачева, Вера</w:t>
      </w:r>
    </w:p>
    <w:p w:rsidR="00D23864" w:rsidRDefault="00D23864" w:rsidP="00D23864">
      <w:r>
        <w:t xml:space="preserve">Все болезни от </w:t>
      </w:r>
      <w:proofErr w:type="gramStart"/>
      <w:r>
        <w:t>головы :</w:t>
      </w:r>
      <w:proofErr w:type="gramEnd"/>
      <w:r>
        <w:t xml:space="preserve"> измени мышление, сохрани здоровье / Вера Грачева. - Санкт-Петербург [и др.</w:t>
      </w:r>
      <w:proofErr w:type="gramStart"/>
      <w:r>
        <w:t>] :</w:t>
      </w:r>
      <w:proofErr w:type="gramEnd"/>
      <w:r>
        <w:t xml:space="preserve"> Питер, 2019. - 204, [1] с. - (Сам себе психолог</w:t>
      </w:r>
      <w:proofErr w:type="gramStart"/>
      <w:r>
        <w:t>)..</w:t>
      </w:r>
      <w:proofErr w:type="gramEnd"/>
      <w:r>
        <w:t xml:space="preserve"> - ISBN 978-5-496-02450-</w:t>
      </w:r>
      <w:proofErr w:type="gramStart"/>
      <w:r>
        <w:t>1 :</w:t>
      </w:r>
      <w:proofErr w:type="gramEnd"/>
      <w:r>
        <w:t xml:space="preserve"> 243,10</w:t>
      </w:r>
    </w:p>
    <w:p w:rsidR="00D23864" w:rsidRDefault="00D23864" w:rsidP="00D23864">
      <w:r>
        <w:t xml:space="preserve">    Оглавление: </w:t>
      </w:r>
      <w:hyperlink r:id="rId183" w:history="1">
        <w:r w:rsidR="00371693" w:rsidRPr="009549C5">
          <w:rPr>
            <w:rStyle w:val="a8"/>
          </w:rPr>
          <w:t>http://kitap.tatar.ru/ogl/nlrt/nbrt_obr_2435485.pdf</w:t>
        </w:r>
      </w:hyperlink>
    </w:p>
    <w:p w:rsidR="00371693" w:rsidRDefault="00371693" w:rsidP="00D23864"/>
    <w:p w:rsidR="00D23864" w:rsidRDefault="00D23864" w:rsidP="00D23864"/>
    <w:p w:rsidR="00D23864" w:rsidRDefault="00D23864" w:rsidP="00D23864">
      <w:r>
        <w:t>190. 88.5;   И51</w:t>
      </w:r>
    </w:p>
    <w:p w:rsidR="00D23864" w:rsidRDefault="00D23864" w:rsidP="00D23864">
      <w:r>
        <w:t xml:space="preserve">    1757248-Л - чз2</w:t>
      </w:r>
    </w:p>
    <w:p w:rsidR="00D23864" w:rsidRDefault="00D23864" w:rsidP="00D23864">
      <w:r>
        <w:t xml:space="preserve">    Имж, Адриана</w:t>
      </w:r>
    </w:p>
    <w:p w:rsidR="00D23864" w:rsidRDefault="00D23864" w:rsidP="00D23864">
      <w:r>
        <w:t xml:space="preserve">Воспитание - это не только </w:t>
      </w:r>
      <w:proofErr w:type="gramStart"/>
      <w:r>
        <w:t>контроль :</w:t>
      </w:r>
      <w:proofErr w:type="gramEnd"/>
      <w:r>
        <w:t xml:space="preserve"> книга о любви детей и родителей / Адриана Имж. - Санкт-Петербург [и др.</w:t>
      </w:r>
      <w:proofErr w:type="gramStart"/>
      <w:r>
        <w:t>] :</w:t>
      </w:r>
      <w:proofErr w:type="gramEnd"/>
      <w:r>
        <w:t xml:space="preserve"> Питер, 2019. - 239, [1] с. - (Родителям о детях). - Библиогр. в конце </w:t>
      </w:r>
      <w:proofErr w:type="gramStart"/>
      <w:r>
        <w:t>кн..</w:t>
      </w:r>
      <w:proofErr w:type="gramEnd"/>
      <w:r>
        <w:t xml:space="preserve"> - ISBN 978-5-4461-1097-</w:t>
      </w:r>
      <w:proofErr w:type="gramStart"/>
      <w:r>
        <w:t>1 :</w:t>
      </w:r>
      <w:proofErr w:type="gramEnd"/>
      <w:r>
        <w:t xml:space="preserve"> 373,12</w:t>
      </w:r>
    </w:p>
    <w:p w:rsidR="00D23864" w:rsidRDefault="00D23864" w:rsidP="00D23864">
      <w:r>
        <w:t xml:space="preserve">    Оглавление: </w:t>
      </w:r>
      <w:hyperlink r:id="rId184" w:history="1">
        <w:r w:rsidR="00371693" w:rsidRPr="009549C5">
          <w:rPr>
            <w:rStyle w:val="a8"/>
          </w:rPr>
          <w:t>http://kitap.tatar.ru/ogl/nlrt/nbrt_obr_2435016.pdf</w:t>
        </w:r>
      </w:hyperlink>
    </w:p>
    <w:p w:rsidR="00371693" w:rsidRDefault="00371693" w:rsidP="00D23864"/>
    <w:p w:rsidR="00D23864" w:rsidRDefault="00D23864" w:rsidP="00D23864"/>
    <w:p w:rsidR="00D23864" w:rsidRDefault="00D23864" w:rsidP="00D23864">
      <w:r>
        <w:t xml:space="preserve">191. </w:t>
      </w:r>
      <w:proofErr w:type="gramStart"/>
      <w:r>
        <w:t xml:space="preserve">88;   </w:t>
      </w:r>
      <w:proofErr w:type="gramEnd"/>
      <w:r>
        <w:t>К12</w:t>
      </w:r>
    </w:p>
    <w:p w:rsidR="00D23864" w:rsidRDefault="00D23864" w:rsidP="00D23864">
      <w:r>
        <w:t xml:space="preserve">    1756485-М - кх</w:t>
      </w:r>
    </w:p>
    <w:p w:rsidR="00D23864" w:rsidRDefault="00D23864" w:rsidP="00D23864">
      <w:r>
        <w:t xml:space="preserve">    Кагге, Эрлинг</w:t>
      </w:r>
    </w:p>
    <w:p w:rsidR="00D23864" w:rsidRPr="00D23864" w:rsidRDefault="00D23864" w:rsidP="00D23864">
      <w:pPr>
        <w:rPr>
          <w:lang w:val="en-US"/>
        </w:rPr>
      </w:pPr>
      <w:r>
        <w:lastRenderedPageBreak/>
        <w:t xml:space="preserve">Тишина в эпоху </w:t>
      </w:r>
      <w:proofErr w:type="gramStart"/>
      <w:r>
        <w:t>шума :</w:t>
      </w:r>
      <w:proofErr w:type="gramEnd"/>
      <w:r>
        <w:t xml:space="preserve"> маленькая книга для большого города / Эрлинг Кагге; [пер. с норв. А. Мариловцева]. - 2-е изд. - </w:t>
      </w:r>
      <w:proofErr w:type="gramStart"/>
      <w:r>
        <w:t>Москва :</w:t>
      </w:r>
      <w:proofErr w:type="gramEnd"/>
      <w:r>
        <w:t xml:space="preserve"> Альпина Паблишер, 2018. - 147, [3] </w:t>
      </w:r>
      <w:proofErr w:type="gramStart"/>
      <w:r>
        <w:t>с. :</w:t>
      </w:r>
      <w:proofErr w:type="gramEnd"/>
      <w:r>
        <w:t xml:space="preserve"> ил. - Загл. и авт. на яз. ориг.: Stillhet i stoyens tid. </w:t>
      </w:r>
      <w:r w:rsidRPr="00D23864">
        <w:rPr>
          <w:lang w:val="en-US"/>
        </w:rPr>
        <w:t xml:space="preserve">Gleden ved a stenge verden </w:t>
      </w:r>
      <w:proofErr w:type="gramStart"/>
      <w:r w:rsidRPr="00D23864">
        <w:rPr>
          <w:lang w:val="en-US"/>
        </w:rPr>
        <w:t>ute</w:t>
      </w:r>
      <w:proofErr w:type="gramEnd"/>
      <w:r w:rsidRPr="00D23864">
        <w:rPr>
          <w:lang w:val="en-US"/>
        </w:rPr>
        <w:t>/ Erling Kagge. - ISBN 978-5-9614-6815-1 (</w:t>
      </w:r>
      <w:r>
        <w:t>рус</w:t>
      </w:r>
      <w:r w:rsidRPr="00D23864">
        <w:rPr>
          <w:lang w:val="en-US"/>
        </w:rPr>
        <w:t>.). - ISBN 978-82-489-1872-1 (</w:t>
      </w:r>
      <w:r>
        <w:t>норв</w:t>
      </w:r>
      <w:r w:rsidRPr="00D23864">
        <w:rPr>
          <w:lang w:val="en-US"/>
        </w:rPr>
        <w:t>.</w:t>
      </w:r>
      <w:proofErr w:type="gramStart"/>
      <w:r w:rsidRPr="00D23864">
        <w:rPr>
          <w:lang w:val="en-US"/>
        </w:rPr>
        <w:t>) :</w:t>
      </w:r>
      <w:proofErr w:type="gramEnd"/>
      <w:r w:rsidRPr="00D23864">
        <w:rPr>
          <w:lang w:val="en-US"/>
        </w:rPr>
        <w:t xml:space="preserve"> 419,90</w:t>
      </w:r>
    </w:p>
    <w:p w:rsidR="00D23864" w:rsidRPr="00D23864" w:rsidRDefault="00D23864" w:rsidP="00D23864">
      <w:pPr>
        <w:rPr>
          <w:lang w:val="en-US"/>
        </w:rPr>
      </w:pPr>
    </w:p>
    <w:p w:rsidR="00D23864" w:rsidRDefault="00D23864" w:rsidP="00D23864">
      <w:r>
        <w:t>192. 88.8;   К90</w:t>
      </w:r>
    </w:p>
    <w:p w:rsidR="00D23864" w:rsidRDefault="00D23864" w:rsidP="00D23864">
      <w:r>
        <w:t xml:space="preserve">    1758967-Л - чз1</w:t>
      </w:r>
    </w:p>
    <w:p w:rsidR="00D23864" w:rsidRDefault="00D23864" w:rsidP="00D23864">
      <w:r>
        <w:t xml:space="preserve">    Кулка, Иржи</w:t>
      </w:r>
    </w:p>
    <w:p w:rsidR="00D23864" w:rsidRDefault="00D23864" w:rsidP="00D23864">
      <w:r>
        <w:t xml:space="preserve">Психология искусства / Иржи Кулка; [пер. с чешск. О. В. </w:t>
      </w:r>
      <w:proofErr w:type="gramStart"/>
      <w:r>
        <w:t>Олива ;</w:t>
      </w:r>
      <w:proofErr w:type="gramEnd"/>
      <w:r>
        <w:t xml:space="preserve"> науч. ред. к. ф. н. А. Е. Радевв]. - </w:t>
      </w:r>
      <w:proofErr w:type="gramStart"/>
      <w:r>
        <w:t>Харьков :</w:t>
      </w:r>
      <w:proofErr w:type="gramEnd"/>
      <w:r>
        <w:t xml:space="preserve"> Гуманитарный Центр, 2019. - 553 </w:t>
      </w:r>
      <w:proofErr w:type="gramStart"/>
      <w:r>
        <w:t>с. :</w:t>
      </w:r>
      <w:proofErr w:type="gramEnd"/>
      <w:r>
        <w:t xml:space="preserve"> ил., табл. - (Humanitarian centre). - Доп. тит. л. на яз. ориг. - Загл. и авт. </w:t>
      </w:r>
      <w:proofErr w:type="gramStart"/>
      <w:r>
        <w:t>ориг.:</w:t>
      </w:r>
      <w:proofErr w:type="gramEnd"/>
      <w:r>
        <w:t xml:space="preserve"> Psychologie Umeni /Jiri Kulka . - ISBN 978-617-7528-20-2. - ISBN 3-80-247-2329-7 (чешск.</w:t>
      </w:r>
      <w:proofErr w:type="gramStart"/>
      <w:r>
        <w:t>) :</w:t>
      </w:r>
      <w:proofErr w:type="gramEnd"/>
      <w:r>
        <w:t xml:space="preserve"> 1160,90</w:t>
      </w:r>
    </w:p>
    <w:p w:rsidR="00D23864" w:rsidRDefault="00D23864" w:rsidP="00D23864">
      <w:r>
        <w:t xml:space="preserve">    Оглавление: </w:t>
      </w:r>
      <w:hyperlink r:id="rId185" w:history="1">
        <w:r w:rsidR="00371693" w:rsidRPr="009549C5">
          <w:rPr>
            <w:rStyle w:val="a8"/>
          </w:rPr>
          <w:t>http://kitap.tatar.ru/ogl/nlrt/nbrt_obr_2441034.pdf</w:t>
        </w:r>
      </w:hyperlink>
    </w:p>
    <w:p w:rsidR="00371693" w:rsidRDefault="00371693" w:rsidP="00D23864"/>
    <w:p w:rsidR="00D23864" w:rsidRDefault="00D23864" w:rsidP="00D23864"/>
    <w:p w:rsidR="00D23864" w:rsidRDefault="00D23864" w:rsidP="00D23864">
      <w:r>
        <w:t xml:space="preserve">193. </w:t>
      </w:r>
      <w:proofErr w:type="gramStart"/>
      <w:r>
        <w:t xml:space="preserve">88;   </w:t>
      </w:r>
      <w:proofErr w:type="gramEnd"/>
      <w:r>
        <w:t>Л74</w:t>
      </w:r>
    </w:p>
    <w:p w:rsidR="00D23864" w:rsidRDefault="00D23864" w:rsidP="00D23864">
      <w:r>
        <w:t xml:space="preserve">    1757542-М - кх</w:t>
      </w:r>
    </w:p>
    <w:p w:rsidR="00D23864" w:rsidRDefault="00D23864" w:rsidP="00D23864">
      <w:r>
        <w:t xml:space="preserve">    Ломброзо, Чезаре</w:t>
      </w:r>
    </w:p>
    <w:p w:rsidR="00D23864" w:rsidRDefault="00D23864" w:rsidP="00D23864">
      <w:r>
        <w:t xml:space="preserve">Гениальность и помешательство = Genio e follia / Чезаре Ломброзо; [пер. с итал. К. Тетюшинова]. - </w:t>
      </w:r>
      <w:proofErr w:type="gramStart"/>
      <w:r>
        <w:t>Москва :</w:t>
      </w:r>
      <w:proofErr w:type="gramEnd"/>
      <w:r>
        <w:t xml:space="preserve"> Рипол классик, 2019. - 397, [2] </w:t>
      </w:r>
      <w:proofErr w:type="gramStart"/>
      <w:r>
        <w:t>с. :</w:t>
      </w:r>
      <w:proofErr w:type="gramEnd"/>
      <w:r>
        <w:t xml:space="preserve"> портр. - (PSYCHE</w:t>
      </w:r>
      <w:proofErr w:type="gramStart"/>
      <w:r>
        <w:t>)..</w:t>
      </w:r>
      <w:proofErr w:type="gramEnd"/>
      <w:r>
        <w:t xml:space="preserve"> - ISBN 978-5-386-10317-</w:t>
      </w:r>
      <w:proofErr w:type="gramStart"/>
      <w:r>
        <w:t>0 :</w:t>
      </w:r>
      <w:proofErr w:type="gramEnd"/>
      <w:r>
        <w:t xml:space="preserve"> 718,90</w:t>
      </w:r>
    </w:p>
    <w:p w:rsidR="00D23864" w:rsidRDefault="00D23864" w:rsidP="00D23864">
      <w:r>
        <w:t xml:space="preserve">    Оглавление: </w:t>
      </w:r>
      <w:hyperlink r:id="rId186" w:history="1">
        <w:r w:rsidR="00371693" w:rsidRPr="009549C5">
          <w:rPr>
            <w:rStyle w:val="a8"/>
          </w:rPr>
          <w:t>http://kitap.tatar.ru/ogl/nlrt/nbrt_obr_2435367.pdf</w:t>
        </w:r>
      </w:hyperlink>
    </w:p>
    <w:p w:rsidR="00371693" w:rsidRDefault="00371693" w:rsidP="00D23864"/>
    <w:p w:rsidR="00D23864" w:rsidRDefault="00D23864" w:rsidP="00D23864"/>
    <w:p w:rsidR="00D23864" w:rsidRDefault="00D23864" w:rsidP="00D23864">
      <w:r>
        <w:t xml:space="preserve">194. 88.5;   </w:t>
      </w:r>
    </w:p>
    <w:p w:rsidR="00D23864" w:rsidRDefault="00D23864" w:rsidP="00D23864">
      <w:r>
        <w:t xml:space="preserve">    1760521-Л - чз2</w:t>
      </w:r>
    </w:p>
    <w:p w:rsidR="00D23864" w:rsidRDefault="00D23864" w:rsidP="00D23864">
      <w:r>
        <w:t xml:space="preserve">    Райхерт, Майкл</w:t>
      </w:r>
    </w:p>
    <w:p w:rsidR="00D23864" w:rsidRDefault="00D23864" w:rsidP="00D23864">
      <w:r>
        <w:t xml:space="preserve">Мальчики есть мальчики. Как помочь сыну стать настоящим мужчиной / Майкл Райхерт; [пер. с англ. А. Д. Сайфуллиной]. - </w:t>
      </w:r>
      <w:proofErr w:type="gramStart"/>
      <w:r>
        <w:t>Москва :</w:t>
      </w:r>
      <w:proofErr w:type="gramEnd"/>
      <w:r>
        <w:t xml:space="preserve"> Эксмо : Бомбора, 2019. - 373, [1] с. - (Baby Boom! Лучшие книги для родителей</w:t>
      </w:r>
      <w:proofErr w:type="gramStart"/>
      <w:r>
        <w:t>)..</w:t>
      </w:r>
      <w:proofErr w:type="gramEnd"/>
      <w:r>
        <w:t xml:space="preserve"> - ISBN 978-5-04-101606-</w:t>
      </w:r>
      <w:proofErr w:type="gramStart"/>
      <w:r>
        <w:t>7 :</w:t>
      </w:r>
      <w:proofErr w:type="gramEnd"/>
      <w:r>
        <w:t xml:space="preserve"> 409,50</w:t>
      </w:r>
    </w:p>
    <w:p w:rsidR="00D23864" w:rsidRDefault="00D23864" w:rsidP="00D23864">
      <w:r>
        <w:t xml:space="preserve">    Оглавление: </w:t>
      </w:r>
      <w:hyperlink r:id="rId187" w:history="1">
        <w:r w:rsidR="00371693" w:rsidRPr="009549C5">
          <w:rPr>
            <w:rStyle w:val="a8"/>
          </w:rPr>
          <w:t>http://kitap.tatar.ru/ogl/nlrt/nbrt_obr_2456429.pdf</w:t>
        </w:r>
      </w:hyperlink>
    </w:p>
    <w:p w:rsidR="00371693" w:rsidRDefault="00371693" w:rsidP="00D23864"/>
    <w:p w:rsidR="00D23864" w:rsidRDefault="00D23864" w:rsidP="00D23864"/>
    <w:p w:rsidR="00D23864" w:rsidRDefault="00D23864" w:rsidP="00D23864">
      <w:r>
        <w:t>195. 88.9;   С18</w:t>
      </w:r>
    </w:p>
    <w:p w:rsidR="00D23864" w:rsidRDefault="00D23864" w:rsidP="00D23864">
      <w:r>
        <w:t xml:space="preserve">    1757184-Л - чз2</w:t>
      </w:r>
    </w:p>
    <w:p w:rsidR="00D23864" w:rsidRDefault="00D23864" w:rsidP="00D23864">
      <w:r>
        <w:t xml:space="preserve">    Санд, Илсе</w:t>
      </w:r>
    </w:p>
    <w:p w:rsidR="00D23864" w:rsidRDefault="00D23864" w:rsidP="00D23864">
      <w:r>
        <w:t xml:space="preserve">От всего </w:t>
      </w:r>
      <w:proofErr w:type="gramStart"/>
      <w:r>
        <w:t>сердца :</w:t>
      </w:r>
      <w:proofErr w:type="gramEnd"/>
      <w:r>
        <w:t xml:space="preserve"> как слушать, поддерживать, утешать и не растратить себя / Илсе Санд; пер. с дат.: [А. Наумовой, Н. Фитисова]. - </w:t>
      </w:r>
      <w:proofErr w:type="gramStart"/>
      <w:r>
        <w:t>Москва :</w:t>
      </w:r>
      <w:proofErr w:type="gramEnd"/>
      <w:r>
        <w:t xml:space="preserve"> Альпина Паблишер, 2019. - 172, [3] с. - Загл. и авт. </w:t>
      </w:r>
      <w:proofErr w:type="gramStart"/>
      <w:r>
        <w:t>ориг.:</w:t>
      </w:r>
      <w:proofErr w:type="gramEnd"/>
      <w:r>
        <w:t xml:space="preserve"> V?rktoj til hj?lpsomme sj?le / Ilse Sand. - ISBN 978-5-9614-1228-4 (рус.). - ISBN 978-87-92683-11-3 (дат.</w:t>
      </w:r>
      <w:proofErr w:type="gramStart"/>
      <w:r>
        <w:t>) :</w:t>
      </w:r>
      <w:proofErr w:type="gramEnd"/>
      <w:r>
        <w:t xml:space="preserve"> 421,30</w:t>
      </w:r>
    </w:p>
    <w:p w:rsidR="00D23864" w:rsidRDefault="00D23864" w:rsidP="00D23864">
      <w:r>
        <w:t xml:space="preserve">    Оглавление: </w:t>
      </w:r>
      <w:hyperlink r:id="rId188" w:history="1">
        <w:r w:rsidR="00371693" w:rsidRPr="009549C5">
          <w:rPr>
            <w:rStyle w:val="a8"/>
          </w:rPr>
          <w:t>http://kitap.tatar.ru/ogl/nlrt/nbrt_obr_2433803.pdf</w:t>
        </w:r>
      </w:hyperlink>
    </w:p>
    <w:p w:rsidR="00371693" w:rsidRDefault="00371693" w:rsidP="00D23864"/>
    <w:p w:rsidR="00D23864" w:rsidRDefault="00D23864" w:rsidP="00D23864"/>
    <w:p w:rsidR="00D23864" w:rsidRDefault="00D23864" w:rsidP="00D23864">
      <w:r>
        <w:t>196. 88.7;   Ш18</w:t>
      </w:r>
    </w:p>
    <w:p w:rsidR="00D23864" w:rsidRDefault="00D23864" w:rsidP="00D23864">
      <w:r>
        <w:t xml:space="preserve">    1757136-Л - чз2; 1760371-Л - кх; 1760372-Л - кх</w:t>
      </w:r>
    </w:p>
    <w:p w:rsidR="00D23864" w:rsidRDefault="00D23864" w:rsidP="00D23864">
      <w:r>
        <w:t xml:space="preserve">    Шалавиц, Майа</w:t>
      </w:r>
    </w:p>
    <w:p w:rsidR="00D23864" w:rsidRDefault="00D23864" w:rsidP="00D23864">
      <w:pPr>
        <w:rPr>
          <w:lang w:val="en-US"/>
        </w:rPr>
      </w:pPr>
      <w:r>
        <w:t xml:space="preserve">Жизнь и ее </w:t>
      </w:r>
      <w:proofErr w:type="gramStart"/>
      <w:r>
        <w:t>суррогаты :</w:t>
      </w:r>
      <w:proofErr w:type="gramEnd"/>
      <w:r>
        <w:t xml:space="preserve"> как формируются зависимости / Майа Шалавиц; [пер. с англ. А. Анваера]. - </w:t>
      </w:r>
      <w:proofErr w:type="gramStart"/>
      <w:r>
        <w:t>Москва :</w:t>
      </w:r>
      <w:proofErr w:type="gramEnd"/>
      <w:r>
        <w:t xml:space="preserve"> АСТ, [2018]. - 366, [1] с. - (Научная сенсация). - Загл. и авт. на яз. </w:t>
      </w:r>
      <w:proofErr w:type="gramStart"/>
      <w:r>
        <w:t>ориг.:</w:t>
      </w:r>
      <w:proofErr w:type="gramEnd"/>
      <w:r>
        <w:t xml:space="preserve"> Unbroken Brain: A Revolutionary. </w:t>
      </w:r>
      <w:r w:rsidRPr="00D23864">
        <w:rPr>
          <w:lang w:val="en-US"/>
        </w:rPr>
        <w:t>New Way of Understanding Addiction / Maia Szalavitz. - ISBN 978-5-17-100239-8 (</w:t>
      </w:r>
      <w:r>
        <w:t>АСТ</w:t>
      </w:r>
      <w:r w:rsidRPr="00D23864">
        <w:rPr>
          <w:lang w:val="en-US"/>
        </w:rPr>
        <w:t>). - ISBN 978-1250055828 (</w:t>
      </w:r>
      <w:r>
        <w:t>англ</w:t>
      </w:r>
      <w:r w:rsidRPr="00D23864">
        <w:rPr>
          <w:lang w:val="en-US"/>
        </w:rPr>
        <w:t>.</w:t>
      </w:r>
      <w:proofErr w:type="gramStart"/>
      <w:r w:rsidRPr="00D23864">
        <w:rPr>
          <w:lang w:val="en-US"/>
        </w:rPr>
        <w:t>) :</w:t>
      </w:r>
      <w:proofErr w:type="gramEnd"/>
      <w:r w:rsidRPr="00D23864">
        <w:rPr>
          <w:lang w:val="en-US"/>
        </w:rPr>
        <w:t xml:space="preserve"> 614,90</w:t>
      </w:r>
    </w:p>
    <w:p w:rsidR="00D23864" w:rsidRPr="00371693" w:rsidRDefault="00D23864" w:rsidP="00D23864">
      <w:r w:rsidRPr="00D23864">
        <w:t xml:space="preserve">    Оглавление: </w:t>
      </w:r>
      <w:hyperlink r:id="rId189" w:history="1">
        <w:r w:rsidR="00371693" w:rsidRPr="009549C5">
          <w:rPr>
            <w:rStyle w:val="a8"/>
            <w:lang w:val="en-US"/>
          </w:rPr>
          <w:t>http</w:t>
        </w:r>
        <w:r w:rsidR="00371693" w:rsidRPr="009549C5">
          <w:rPr>
            <w:rStyle w:val="a8"/>
          </w:rPr>
          <w:t>://</w:t>
        </w:r>
        <w:r w:rsidR="00371693" w:rsidRPr="009549C5">
          <w:rPr>
            <w:rStyle w:val="a8"/>
            <w:lang w:val="en-US"/>
          </w:rPr>
          <w:t>kitap</w:t>
        </w:r>
        <w:r w:rsidR="00371693" w:rsidRPr="009549C5">
          <w:rPr>
            <w:rStyle w:val="a8"/>
          </w:rPr>
          <w:t>.</w:t>
        </w:r>
        <w:r w:rsidR="00371693" w:rsidRPr="009549C5">
          <w:rPr>
            <w:rStyle w:val="a8"/>
            <w:lang w:val="en-US"/>
          </w:rPr>
          <w:t>tatar</w:t>
        </w:r>
        <w:r w:rsidR="00371693" w:rsidRPr="009549C5">
          <w:rPr>
            <w:rStyle w:val="a8"/>
          </w:rPr>
          <w:t>.</w:t>
        </w:r>
        <w:r w:rsidR="00371693" w:rsidRPr="009549C5">
          <w:rPr>
            <w:rStyle w:val="a8"/>
            <w:lang w:val="en-US"/>
          </w:rPr>
          <w:t>ru</w:t>
        </w:r>
        <w:r w:rsidR="00371693" w:rsidRPr="009549C5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ogl</w:t>
        </w:r>
        <w:r w:rsidR="00371693" w:rsidRPr="009549C5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nlrt</w:t>
        </w:r>
        <w:r w:rsidR="00371693" w:rsidRPr="009549C5">
          <w:rPr>
            <w:rStyle w:val="a8"/>
          </w:rPr>
          <w:t>/</w:t>
        </w:r>
        <w:r w:rsidR="00371693" w:rsidRPr="009549C5">
          <w:rPr>
            <w:rStyle w:val="a8"/>
            <w:lang w:val="en-US"/>
          </w:rPr>
          <w:t>nbrt</w:t>
        </w:r>
        <w:r w:rsidR="00371693" w:rsidRPr="009549C5">
          <w:rPr>
            <w:rStyle w:val="a8"/>
          </w:rPr>
          <w:t>_</w:t>
        </w:r>
        <w:r w:rsidR="00371693" w:rsidRPr="009549C5">
          <w:rPr>
            <w:rStyle w:val="a8"/>
            <w:lang w:val="en-US"/>
          </w:rPr>
          <w:t>obr</w:t>
        </w:r>
        <w:r w:rsidR="00371693" w:rsidRPr="009549C5">
          <w:rPr>
            <w:rStyle w:val="a8"/>
          </w:rPr>
          <w:t>_2431619.</w:t>
        </w:r>
        <w:r w:rsidR="00371693" w:rsidRPr="009549C5">
          <w:rPr>
            <w:rStyle w:val="a8"/>
            <w:lang w:val="en-US"/>
          </w:rPr>
          <w:t>pdf</w:t>
        </w:r>
      </w:hyperlink>
    </w:p>
    <w:p w:rsidR="00371693" w:rsidRPr="00371693" w:rsidRDefault="00371693" w:rsidP="00D23864"/>
    <w:p w:rsidR="00D23864" w:rsidRPr="00D23864" w:rsidRDefault="00D23864" w:rsidP="00D23864"/>
    <w:p w:rsidR="00D23864" w:rsidRDefault="00D23864" w:rsidP="00D23864">
      <w:r>
        <w:t xml:space="preserve">197. </w:t>
      </w:r>
      <w:proofErr w:type="gramStart"/>
      <w:r>
        <w:t xml:space="preserve">88;   </w:t>
      </w:r>
      <w:proofErr w:type="gramEnd"/>
      <w:r>
        <w:t>Ш39</w:t>
      </w:r>
    </w:p>
    <w:p w:rsidR="00D23864" w:rsidRDefault="00D23864" w:rsidP="00D23864">
      <w:r>
        <w:t xml:space="preserve">    1757589-Л - кх</w:t>
      </w:r>
    </w:p>
    <w:p w:rsidR="00D23864" w:rsidRDefault="00D23864" w:rsidP="00D23864">
      <w:r>
        <w:t xml:space="preserve">    Шейнов, Виктор Павлович</w:t>
      </w:r>
    </w:p>
    <w:p w:rsidR="00D23864" w:rsidRDefault="00D23864" w:rsidP="00D23864">
      <w:r>
        <w:t xml:space="preserve">Развиваем мышление, сообразительность </w:t>
      </w:r>
      <w:proofErr w:type="gramStart"/>
      <w:r>
        <w:t>интеллект :</w:t>
      </w:r>
      <w:proofErr w:type="gramEnd"/>
      <w:r>
        <w:t xml:space="preserve"> книга-тренажер / Виктор Шейнов. - Санкт-Петербург [и др.</w:t>
      </w:r>
      <w:proofErr w:type="gramStart"/>
      <w:r>
        <w:t>] :</w:t>
      </w:r>
      <w:proofErr w:type="gramEnd"/>
      <w:r>
        <w:t xml:space="preserve"> Питер, 2018. - 205, [2] с. - (Сам себе психолог</w:t>
      </w:r>
      <w:proofErr w:type="gramStart"/>
      <w:r>
        <w:t>)..</w:t>
      </w:r>
      <w:proofErr w:type="gramEnd"/>
      <w:r>
        <w:t xml:space="preserve"> - ISBN 978-5-4461-0576-</w:t>
      </w:r>
      <w:proofErr w:type="gramStart"/>
      <w:r>
        <w:t>2 :</w:t>
      </w:r>
      <w:proofErr w:type="gramEnd"/>
      <w:r>
        <w:t xml:space="preserve"> 315,90</w:t>
      </w:r>
    </w:p>
    <w:p w:rsidR="00D23864" w:rsidRDefault="00D23864" w:rsidP="00D23864">
      <w:r>
        <w:t xml:space="preserve">    Оглавление: </w:t>
      </w:r>
      <w:hyperlink r:id="rId190" w:history="1">
        <w:r w:rsidR="00371693" w:rsidRPr="009549C5">
          <w:rPr>
            <w:rStyle w:val="a8"/>
          </w:rPr>
          <w:t>http://kitap.tatar.ru/ogl/nlrt/nbrt_obr_2436233.pdf</w:t>
        </w:r>
      </w:hyperlink>
    </w:p>
    <w:p w:rsidR="00371693" w:rsidRDefault="00371693" w:rsidP="00D23864"/>
    <w:p w:rsidR="00D23864" w:rsidRDefault="00D23864" w:rsidP="00D23864"/>
    <w:p w:rsidR="00612198" w:rsidRDefault="00612198" w:rsidP="00D23864"/>
    <w:p w:rsidR="00612198" w:rsidRDefault="00612198" w:rsidP="00612198">
      <w:pPr>
        <w:pStyle w:val="1"/>
      </w:pPr>
      <w:bookmarkStart w:id="23" w:name="_Toc27121905"/>
      <w:r>
        <w:t>Литература универсального содержания (ББК 9)</w:t>
      </w:r>
      <w:bookmarkEnd w:id="23"/>
    </w:p>
    <w:p w:rsidR="00612198" w:rsidRDefault="00612198" w:rsidP="00612198">
      <w:pPr>
        <w:pStyle w:val="1"/>
      </w:pPr>
    </w:p>
    <w:p w:rsidR="00612198" w:rsidRDefault="00612198" w:rsidP="00612198">
      <w:r>
        <w:t xml:space="preserve">198. </w:t>
      </w:r>
      <w:proofErr w:type="gramStart"/>
      <w:r>
        <w:t xml:space="preserve">94;   </w:t>
      </w:r>
      <w:proofErr w:type="gramEnd"/>
      <w:r>
        <w:t>В27</w:t>
      </w:r>
    </w:p>
    <w:p w:rsidR="00612198" w:rsidRDefault="00612198" w:rsidP="00612198">
      <w:r>
        <w:t xml:space="preserve">    1758334-Л - чз2</w:t>
      </w:r>
    </w:p>
    <w:p w:rsidR="00612198" w:rsidRDefault="00612198" w:rsidP="00612198">
      <w:r>
        <w:t xml:space="preserve">    Великие мысли великих </w:t>
      </w:r>
      <w:proofErr w:type="gramStart"/>
      <w:r>
        <w:t>людей :</w:t>
      </w:r>
      <w:proofErr w:type="gramEnd"/>
      <w:r>
        <w:t xml:space="preserve"> антология афоризма в трех томах / [сост.: И. И. Комарова, А. П. Кондрашов]. - </w:t>
      </w:r>
      <w:proofErr w:type="gramStart"/>
      <w:r>
        <w:t>Москва :</w:t>
      </w:r>
      <w:proofErr w:type="gramEnd"/>
      <w:r>
        <w:t xml:space="preserve"> РИПОЛ классик, 2006. - ISBN 5-7905-4262-X. - Т. </w:t>
      </w:r>
      <w:proofErr w:type="gramStart"/>
      <w:r>
        <w:t>3 :</w:t>
      </w:r>
      <w:proofErr w:type="gramEnd"/>
      <w:r>
        <w:t xml:space="preserve">  XIX - XX века - 732, [1] с., [4] л. портр. - Имен. указ. в конце </w:t>
      </w:r>
      <w:proofErr w:type="gramStart"/>
      <w:r>
        <w:t>кн..</w:t>
      </w:r>
      <w:proofErr w:type="gramEnd"/>
      <w:r>
        <w:t xml:space="preserve"> - ISBN 5-7905-4265-4 (т. 3</w:t>
      </w:r>
      <w:proofErr w:type="gramStart"/>
      <w:r>
        <w:t>) :</w:t>
      </w:r>
      <w:proofErr w:type="gramEnd"/>
      <w:r>
        <w:t xml:space="preserve"> 150,00</w:t>
      </w:r>
    </w:p>
    <w:p w:rsidR="00612198" w:rsidRDefault="00612198" w:rsidP="00612198"/>
    <w:p w:rsidR="00612198" w:rsidRDefault="00612198" w:rsidP="00612198">
      <w:r>
        <w:t xml:space="preserve">199. </w:t>
      </w:r>
      <w:proofErr w:type="gramStart"/>
      <w:r>
        <w:t xml:space="preserve">94;   </w:t>
      </w:r>
      <w:proofErr w:type="gramEnd"/>
      <w:r>
        <w:t>В27</w:t>
      </w:r>
    </w:p>
    <w:p w:rsidR="00612198" w:rsidRDefault="00612198" w:rsidP="00612198">
      <w:r>
        <w:t xml:space="preserve">    1758333-Л - чз2</w:t>
      </w:r>
    </w:p>
    <w:p w:rsidR="00612198" w:rsidRDefault="00612198" w:rsidP="00612198">
      <w:r>
        <w:t xml:space="preserve">    Великие мысли великих </w:t>
      </w:r>
      <w:proofErr w:type="gramStart"/>
      <w:r>
        <w:t>людей :</w:t>
      </w:r>
      <w:proofErr w:type="gramEnd"/>
      <w:r>
        <w:t xml:space="preserve"> антология афоризма в трех томах / [сост.: И. И. Комарова, А. П. Кондрашов]. - </w:t>
      </w:r>
      <w:proofErr w:type="gramStart"/>
      <w:r>
        <w:t>Москва :</w:t>
      </w:r>
      <w:proofErr w:type="gramEnd"/>
      <w:r>
        <w:t xml:space="preserve"> РИПОЛ классик, 2006. - ISBN 5-7905-4262-X. - Т. </w:t>
      </w:r>
      <w:proofErr w:type="gramStart"/>
      <w:r>
        <w:t>2 :</w:t>
      </w:r>
      <w:proofErr w:type="gramEnd"/>
      <w:r>
        <w:t xml:space="preserve">  [От средневековья до просвещения] : IV - XVIII века - 701, [1] с., [4] л. портр. - Имен. указ. в конце </w:t>
      </w:r>
      <w:proofErr w:type="gramStart"/>
      <w:r>
        <w:t>кн..</w:t>
      </w:r>
      <w:proofErr w:type="gramEnd"/>
      <w:r>
        <w:t xml:space="preserve"> - ISBN 5-7905-4264-6 (т. 2</w:t>
      </w:r>
      <w:proofErr w:type="gramStart"/>
      <w:r>
        <w:t>) :</w:t>
      </w:r>
      <w:proofErr w:type="gramEnd"/>
      <w:r>
        <w:t xml:space="preserve"> 150,00</w:t>
      </w:r>
    </w:p>
    <w:p w:rsidR="00612198" w:rsidRDefault="00612198" w:rsidP="00612198"/>
    <w:p w:rsidR="00612198" w:rsidRDefault="00612198" w:rsidP="00612198">
      <w:r>
        <w:t xml:space="preserve">200. </w:t>
      </w:r>
      <w:proofErr w:type="gramStart"/>
      <w:r>
        <w:t xml:space="preserve">94;   </w:t>
      </w:r>
      <w:proofErr w:type="gramEnd"/>
      <w:r>
        <w:t>В27</w:t>
      </w:r>
    </w:p>
    <w:p w:rsidR="00612198" w:rsidRDefault="00612198" w:rsidP="00612198">
      <w:r>
        <w:t xml:space="preserve">    1758332-Л - чз2</w:t>
      </w:r>
    </w:p>
    <w:p w:rsidR="00612198" w:rsidRDefault="00612198" w:rsidP="00612198">
      <w:r>
        <w:t xml:space="preserve">    Великие мысли великих </w:t>
      </w:r>
      <w:proofErr w:type="gramStart"/>
      <w:r>
        <w:t>людей :</w:t>
      </w:r>
      <w:proofErr w:type="gramEnd"/>
      <w:r>
        <w:t xml:space="preserve"> антология афоризма в трех томах / [сост.: И. И. Комарова, А. П. Кондрашов]. - </w:t>
      </w:r>
      <w:proofErr w:type="gramStart"/>
      <w:r>
        <w:t>Москва :</w:t>
      </w:r>
      <w:proofErr w:type="gramEnd"/>
      <w:r>
        <w:t xml:space="preserve"> РИПОЛ классик, 2006. - ISBN 5-7905-4262-X. - Т. </w:t>
      </w:r>
      <w:proofErr w:type="gramStart"/>
      <w:r>
        <w:t>1 :</w:t>
      </w:r>
      <w:proofErr w:type="gramEnd"/>
      <w:r>
        <w:t xml:space="preserve">  Древний мир - 477, [2] с., [4] л. портр. - Имен. указ. в конце </w:t>
      </w:r>
      <w:proofErr w:type="gramStart"/>
      <w:r>
        <w:t>кн..</w:t>
      </w:r>
      <w:proofErr w:type="gramEnd"/>
      <w:r>
        <w:t xml:space="preserve"> - ISBN 5-7905-4263-8 (т. 1</w:t>
      </w:r>
      <w:proofErr w:type="gramStart"/>
      <w:r>
        <w:t>) :</w:t>
      </w:r>
      <w:proofErr w:type="gramEnd"/>
      <w:r>
        <w:t xml:space="preserve"> 150,00</w:t>
      </w:r>
    </w:p>
    <w:p w:rsidR="00612198" w:rsidRDefault="00612198" w:rsidP="00612198">
      <w:r>
        <w:t xml:space="preserve">    Оглавление: </w:t>
      </w:r>
      <w:hyperlink r:id="rId191" w:history="1">
        <w:r w:rsidR="00371693" w:rsidRPr="009549C5">
          <w:rPr>
            <w:rStyle w:val="a8"/>
          </w:rPr>
          <w:t>http://kitap.tatar.ru/ogl/nlrt/nbrt_obr_2444730.pdf</w:t>
        </w:r>
      </w:hyperlink>
    </w:p>
    <w:p w:rsidR="00371693" w:rsidRDefault="00371693" w:rsidP="00612198">
      <w:bookmarkStart w:id="24" w:name="_GoBack"/>
      <w:bookmarkEnd w:id="24"/>
    </w:p>
    <w:p w:rsidR="00612198" w:rsidRDefault="00612198" w:rsidP="00612198"/>
    <w:p w:rsidR="00354AAC" w:rsidRPr="00D23864" w:rsidRDefault="00354AAC" w:rsidP="00612198"/>
    <w:sectPr w:rsidR="00354AAC" w:rsidRPr="00D23864">
      <w:headerReference w:type="even" r:id="rId192"/>
      <w:headerReference w:type="default" r:id="rId19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B3" w:rsidRDefault="000E6BB3">
      <w:r>
        <w:separator/>
      </w:r>
    </w:p>
  </w:endnote>
  <w:endnote w:type="continuationSeparator" w:id="0">
    <w:p w:rsidR="000E6BB3" w:rsidRDefault="000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B3" w:rsidRDefault="000E6BB3">
      <w:r>
        <w:separator/>
      </w:r>
    </w:p>
  </w:footnote>
  <w:footnote w:type="continuationSeparator" w:id="0">
    <w:p w:rsidR="000E6BB3" w:rsidRDefault="000E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98" w:rsidRDefault="006121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2198" w:rsidRDefault="006121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98" w:rsidRDefault="006121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693">
      <w:rPr>
        <w:rStyle w:val="a5"/>
        <w:noProof/>
      </w:rPr>
      <w:t>40</w:t>
    </w:r>
    <w:r>
      <w:rPr>
        <w:rStyle w:val="a5"/>
      </w:rPr>
      <w:fldChar w:fldCharType="end"/>
    </w:r>
  </w:p>
  <w:p w:rsidR="00612198" w:rsidRDefault="006121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701"/>
    <w:rsid w:val="000632DA"/>
    <w:rsid w:val="000A17A9"/>
    <w:rsid w:val="000E6BB3"/>
    <w:rsid w:val="001132A3"/>
    <w:rsid w:val="002D7FA9"/>
    <w:rsid w:val="00303564"/>
    <w:rsid w:val="00354AAC"/>
    <w:rsid w:val="00371693"/>
    <w:rsid w:val="00380AB1"/>
    <w:rsid w:val="0057091E"/>
    <w:rsid w:val="00582AA8"/>
    <w:rsid w:val="00582DD0"/>
    <w:rsid w:val="00612198"/>
    <w:rsid w:val="00656753"/>
    <w:rsid w:val="00682701"/>
    <w:rsid w:val="0074495D"/>
    <w:rsid w:val="007622E1"/>
    <w:rsid w:val="007A1353"/>
    <w:rsid w:val="007B211D"/>
    <w:rsid w:val="007C1698"/>
    <w:rsid w:val="007D3109"/>
    <w:rsid w:val="007F328E"/>
    <w:rsid w:val="00831B56"/>
    <w:rsid w:val="00873408"/>
    <w:rsid w:val="0088706D"/>
    <w:rsid w:val="009861D9"/>
    <w:rsid w:val="009D153B"/>
    <w:rsid w:val="009D6A53"/>
    <w:rsid w:val="00A26C59"/>
    <w:rsid w:val="00B012C8"/>
    <w:rsid w:val="00BC78CE"/>
    <w:rsid w:val="00C12C03"/>
    <w:rsid w:val="00D23864"/>
    <w:rsid w:val="00E9441D"/>
    <w:rsid w:val="00EB17D4"/>
    <w:rsid w:val="00E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1260-889C-4BF7-B018-71AC92C9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EB54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456039.pdf" TargetMode="External"/><Relationship Id="rId21" Type="http://schemas.openxmlformats.org/officeDocument/2006/relationships/hyperlink" Target="http://kitap.tatar.ru/ogl/nlrt/nbrt_obr_2441687.pdf" TargetMode="External"/><Relationship Id="rId42" Type="http://schemas.openxmlformats.org/officeDocument/2006/relationships/hyperlink" Target="http://kitap.tatar.ru/ogl/nlrt/nbrt_obr_2443107.pdf" TargetMode="External"/><Relationship Id="rId47" Type="http://schemas.openxmlformats.org/officeDocument/2006/relationships/hyperlink" Target="http://kitap.tatar.ru/ogl/nlrt/nbrt_obr_2447729.pdf" TargetMode="External"/><Relationship Id="rId63" Type="http://schemas.openxmlformats.org/officeDocument/2006/relationships/hyperlink" Target="http://kitap.tatar.ru/ogl/nlrt/nbrt_obr_2442478.pdf" TargetMode="External"/><Relationship Id="rId68" Type="http://schemas.openxmlformats.org/officeDocument/2006/relationships/hyperlink" Target="http://kitap.tatar.ru/ogl/nlrt/nbrt_obr_2456375.pdf" TargetMode="External"/><Relationship Id="rId84" Type="http://schemas.openxmlformats.org/officeDocument/2006/relationships/hyperlink" Target="http://kitap.tatar.ru/ogl/nlrt/nbrt_obr_2438446.pdf" TargetMode="External"/><Relationship Id="rId89" Type="http://schemas.openxmlformats.org/officeDocument/2006/relationships/hyperlink" Target="http://kitap.tatar.ru/ogl/nlrt/nbrt_obr_2440933.pdf" TargetMode="External"/><Relationship Id="rId112" Type="http://schemas.openxmlformats.org/officeDocument/2006/relationships/hyperlink" Target="http://kitap.tatar.ru/ogl/nlrt/nbrt_obr_2443256.pdf" TargetMode="External"/><Relationship Id="rId133" Type="http://schemas.openxmlformats.org/officeDocument/2006/relationships/hyperlink" Target="http://kitap.tatar.ru/ogl/nlrt/nbrt_obr_2430343.pdf" TargetMode="External"/><Relationship Id="rId138" Type="http://schemas.openxmlformats.org/officeDocument/2006/relationships/hyperlink" Target="http://kitap.tatar.ru/ogl/nlrt/nbrt_obr_2438691.pdf" TargetMode="External"/><Relationship Id="rId154" Type="http://schemas.openxmlformats.org/officeDocument/2006/relationships/hyperlink" Target="http://kitap.tatar.ru/ogl/nlrt/nbrt_obr_2440444.pdf" TargetMode="External"/><Relationship Id="rId159" Type="http://schemas.openxmlformats.org/officeDocument/2006/relationships/hyperlink" Target="http://kitap.tatar.ru/ogl/nlrt/nbrt_obr_2431524.pdf" TargetMode="External"/><Relationship Id="rId175" Type="http://schemas.openxmlformats.org/officeDocument/2006/relationships/hyperlink" Target="http://kitap.tatar.ru/ogl/nlrt/nbrt_obr_2441240.pdf" TargetMode="External"/><Relationship Id="rId170" Type="http://schemas.openxmlformats.org/officeDocument/2006/relationships/hyperlink" Target="http://kitap.tatar.ru/ogl/nlrt/nbrt_obr_2435406.pdf" TargetMode="External"/><Relationship Id="rId191" Type="http://schemas.openxmlformats.org/officeDocument/2006/relationships/hyperlink" Target="http://kitap.tatar.ru/ogl/nlrt/nbrt_obr_2444730.pdf" TargetMode="External"/><Relationship Id="rId16" Type="http://schemas.openxmlformats.org/officeDocument/2006/relationships/hyperlink" Target="http://kitap.tatar.ru/ogl/nlrt/nbrt_obr_2453471.pdf" TargetMode="External"/><Relationship Id="rId107" Type="http://schemas.openxmlformats.org/officeDocument/2006/relationships/hyperlink" Target="http://kitap.tatar.ru/ogl/nlrt/nbrt_obr_2438753.pdf" TargetMode="External"/><Relationship Id="rId11" Type="http://schemas.openxmlformats.org/officeDocument/2006/relationships/hyperlink" Target="http://kitap.tatar.ru/ogl/nlrt/nbrt_obr_2457169.pdf" TargetMode="External"/><Relationship Id="rId32" Type="http://schemas.openxmlformats.org/officeDocument/2006/relationships/hyperlink" Target="http://kitap.tatar.ru/ogl/nlrt/nbrt_obr_2441000.pdf" TargetMode="External"/><Relationship Id="rId37" Type="http://schemas.openxmlformats.org/officeDocument/2006/relationships/hyperlink" Target="http://kitap.tatar.ru/ogl/nlrt/nbrt_obr_2460978.pdf" TargetMode="External"/><Relationship Id="rId53" Type="http://schemas.openxmlformats.org/officeDocument/2006/relationships/hyperlink" Target="http://kitap.tatar.ru/ogl/nlrt/nbrt_obr_2453765.pdf" TargetMode="External"/><Relationship Id="rId58" Type="http://schemas.openxmlformats.org/officeDocument/2006/relationships/hyperlink" Target="http://kitap.tatar.ru/ogl/nlrt/nbrt_obr_2441014.pdf" TargetMode="External"/><Relationship Id="rId74" Type="http://schemas.openxmlformats.org/officeDocument/2006/relationships/hyperlink" Target="http://kitap.tatar.ru/ogl/nlrt/nbrt_obr_2430014.pdf" TargetMode="External"/><Relationship Id="rId79" Type="http://schemas.openxmlformats.org/officeDocument/2006/relationships/hyperlink" Target="http://kitap.tatar.ru/ogl/nlrt/nbrt_obr_2442944.pdf" TargetMode="External"/><Relationship Id="rId102" Type="http://schemas.openxmlformats.org/officeDocument/2006/relationships/hyperlink" Target="http://kitap.tatar.ru/ogl/nlrt/nbrt_obr_2461908.pdf" TargetMode="External"/><Relationship Id="rId123" Type="http://schemas.openxmlformats.org/officeDocument/2006/relationships/hyperlink" Target="http://kitap.tatar.ru/ogl/nlrt/nbrt_obr_2451528.pdf" TargetMode="External"/><Relationship Id="rId128" Type="http://schemas.openxmlformats.org/officeDocument/2006/relationships/hyperlink" Target="http://kitap.tatar.ru/ogl/nlrt/nbrt_obr_2437659.pdf" TargetMode="External"/><Relationship Id="rId144" Type="http://schemas.openxmlformats.org/officeDocument/2006/relationships/hyperlink" Target="http://kitap.tatar.ru/ogl/nlrt/nbrt_obr_2457054.pdf" TargetMode="External"/><Relationship Id="rId149" Type="http://schemas.openxmlformats.org/officeDocument/2006/relationships/hyperlink" Target="http://kitap.tatar.ru/ogl/nlrt/nbrt_obr_2446402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443060.pdf" TargetMode="External"/><Relationship Id="rId95" Type="http://schemas.openxmlformats.org/officeDocument/2006/relationships/hyperlink" Target="http://kitap.tatar.ru/ogl/nlrt/nbrt_obr_2439925.pdf" TargetMode="External"/><Relationship Id="rId160" Type="http://schemas.openxmlformats.org/officeDocument/2006/relationships/hyperlink" Target="http://kitap.tatar.ru/ogl/nlrt/nbrt_obr_2435779.pdf" TargetMode="External"/><Relationship Id="rId165" Type="http://schemas.openxmlformats.org/officeDocument/2006/relationships/hyperlink" Target="http://kitap.tatar.ru/ogl/nlrt/nbrt_obr_2456810.pdf" TargetMode="External"/><Relationship Id="rId181" Type="http://schemas.openxmlformats.org/officeDocument/2006/relationships/hyperlink" Target="http://kitap.tatar.ru/ogl/nlrt/nbrt_obr_2434055.pdf" TargetMode="External"/><Relationship Id="rId186" Type="http://schemas.openxmlformats.org/officeDocument/2006/relationships/hyperlink" Target="http://kitap.tatar.ru/ogl/nlrt/nbrt_obr_2435367.pdf" TargetMode="External"/><Relationship Id="rId22" Type="http://schemas.openxmlformats.org/officeDocument/2006/relationships/hyperlink" Target="http://kitap.tatar.ru/ogl/nlrt/nbrt_obr_2455714.pdf" TargetMode="External"/><Relationship Id="rId27" Type="http://schemas.openxmlformats.org/officeDocument/2006/relationships/hyperlink" Target="http://kitap.tatar.ru/ogl/nlrt/nbrt_obr_2441747.pdf" TargetMode="External"/><Relationship Id="rId43" Type="http://schemas.openxmlformats.org/officeDocument/2006/relationships/hyperlink" Target="http://kitap.tatar.ru/ogl/nlrt/nbrt_obr_2441475.pdf" TargetMode="External"/><Relationship Id="rId48" Type="http://schemas.openxmlformats.org/officeDocument/2006/relationships/hyperlink" Target="http://kitap.tatar.ru/ogl/nlrt/nbrt_obr_2441375.pdf" TargetMode="External"/><Relationship Id="rId64" Type="http://schemas.openxmlformats.org/officeDocument/2006/relationships/hyperlink" Target="http://kitap.tatar.ru/ogl/nlrt/nbrt_obr_2457336.pdf" TargetMode="External"/><Relationship Id="rId69" Type="http://schemas.openxmlformats.org/officeDocument/2006/relationships/hyperlink" Target="http://kitap.tatar.ru/ogl/nlrt/nbrt_obr_2430451.pdf" TargetMode="External"/><Relationship Id="rId113" Type="http://schemas.openxmlformats.org/officeDocument/2006/relationships/hyperlink" Target="http://kitap.tatar.ru/ogl/nlrt/nbrt_obr_2437023.pdf" TargetMode="External"/><Relationship Id="rId118" Type="http://schemas.openxmlformats.org/officeDocument/2006/relationships/hyperlink" Target="http://kitap.tatar.ru/ogl/nlrt/nbrt_obr_2461918.pdf" TargetMode="External"/><Relationship Id="rId134" Type="http://schemas.openxmlformats.org/officeDocument/2006/relationships/hyperlink" Target="http://kitap.tatar.ru/ogl/nlrt/nbrt_obr_2441044.pdf" TargetMode="External"/><Relationship Id="rId139" Type="http://schemas.openxmlformats.org/officeDocument/2006/relationships/hyperlink" Target="http://kitap.tatar.ru/ogl/nlrt/nbrt_obr_2428393.pdf" TargetMode="External"/><Relationship Id="rId80" Type="http://schemas.openxmlformats.org/officeDocument/2006/relationships/hyperlink" Target="http://kitap.tatar.ru/ogl/nlrt/nbrt_obr_2442911.pdf" TargetMode="External"/><Relationship Id="rId85" Type="http://schemas.openxmlformats.org/officeDocument/2006/relationships/hyperlink" Target="http://kitap.tatar.ru/ogl/nlrt/nbrt_obr_2442159.pdf" TargetMode="External"/><Relationship Id="rId150" Type="http://schemas.openxmlformats.org/officeDocument/2006/relationships/hyperlink" Target="http://kitap.tatar.ru/ogl/nlrt/nbrt_obr_2440622.pdf" TargetMode="External"/><Relationship Id="rId155" Type="http://schemas.openxmlformats.org/officeDocument/2006/relationships/hyperlink" Target="http://kitap.tatar.ru/ogl/nlrt/nbrt_obr_2456042.pdf" TargetMode="External"/><Relationship Id="rId171" Type="http://schemas.openxmlformats.org/officeDocument/2006/relationships/hyperlink" Target="http://kitap.tatar.ru/ogl/nlrt/nbrt_obr_2446121.pdf" TargetMode="External"/><Relationship Id="rId176" Type="http://schemas.openxmlformats.org/officeDocument/2006/relationships/hyperlink" Target="http://kitap.tatar.ru/ogl/nlrt/nbrt_obr_2453465.pdf" TargetMode="External"/><Relationship Id="rId192" Type="http://schemas.openxmlformats.org/officeDocument/2006/relationships/header" Target="header1.xml"/><Relationship Id="rId12" Type="http://schemas.openxmlformats.org/officeDocument/2006/relationships/hyperlink" Target="http://kitap.tatar.ru/ogl/nlrt/nbrt_obr_2441028.pdf" TargetMode="External"/><Relationship Id="rId17" Type="http://schemas.openxmlformats.org/officeDocument/2006/relationships/hyperlink" Target="http://kitap.tatar.ru/ogl/nlrt/nbrt_obr_2456401.pdf" TargetMode="External"/><Relationship Id="rId33" Type="http://schemas.openxmlformats.org/officeDocument/2006/relationships/hyperlink" Target="http://kitap.tatar.ru/ogl/nlrt/nbrt_obr_2455688.pdf" TargetMode="External"/><Relationship Id="rId38" Type="http://schemas.openxmlformats.org/officeDocument/2006/relationships/hyperlink" Target="http://kitap.tatar.ru/ogl/nlrt/nbrt_obr_2455678.pdf" TargetMode="External"/><Relationship Id="rId59" Type="http://schemas.openxmlformats.org/officeDocument/2006/relationships/hyperlink" Target="http://kitap.tatar.ru/ogl/nlrt/nbrt_obr_2455785.pdf" TargetMode="External"/><Relationship Id="rId103" Type="http://schemas.openxmlformats.org/officeDocument/2006/relationships/hyperlink" Target="http://kitap.tatar.ru/ogl/nlrt/nbrt_obr_2451487.pdf" TargetMode="External"/><Relationship Id="rId108" Type="http://schemas.openxmlformats.org/officeDocument/2006/relationships/hyperlink" Target="http://kitap.tatar.ru/ogl/nlrt/nbrt_obr_2462220.pdf" TargetMode="External"/><Relationship Id="rId124" Type="http://schemas.openxmlformats.org/officeDocument/2006/relationships/hyperlink" Target="http://kitap.tatar.ru/ogl/nlrt/nbrt_obr_2434290.pdf" TargetMode="External"/><Relationship Id="rId129" Type="http://schemas.openxmlformats.org/officeDocument/2006/relationships/hyperlink" Target="http://kitap.tatar.ru/ogl/nlrt/nbrt_obr_2456192.pdf" TargetMode="External"/><Relationship Id="rId54" Type="http://schemas.openxmlformats.org/officeDocument/2006/relationships/hyperlink" Target="http://kitap.tatar.ru/ogl/nlrt/nbrt_obr_2453152.pdf" TargetMode="External"/><Relationship Id="rId70" Type="http://schemas.openxmlformats.org/officeDocument/2006/relationships/hyperlink" Target="http://kitap.tatar.ru/ogl/nlrt/nbrt_obr_2441396.pdf" TargetMode="External"/><Relationship Id="rId75" Type="http://schemas.openxmlformats.org/officeDocument/2006/relationships/hyperlink" Target="http://kitap.tatar.ru/ogl/nlrt/nbrt_obr_2456155.pdf" TargetMode="External"/><Relationship Id="rId91" Type="http://schemas.openxmlformats.org/officeDocument/2006/relationships/hyperlink" Target="http://kitap.tatar.ru/ogl/nlrt/nbrt_obr_2441745.pdf" TargetMode="External"/><Relationship Id="rId96" Type="http://schemas.openxmlformats.org/officeDocument/2006/relationships/hyperlink" Target="http://kitap.tatar.ru/ogl/nlrt/nbrt_obr_2335884.pdf" TargetMode="External"/><Relationship Id="rId140" Type="http://schemas.openxmlformats.org/officeDocument/2006/relationships/hyperlink" Target="http://kitap.tatar.ru/ogl/nlrt/nbrt_obr_2453185.pdf" TargetMode="External"/><Relationship Id="rId145" Type="http://schemas.openxmlformats.org/officeDocument/2006/relationships/hyperlink" Target="http://kitap.tatar.ru/ogl/nlrt/nbrt_obr_2441234.pdf" TargetMode="External"/><Relationship Id="rId161" Type="http://schemas.openxmlformats.org/officeDocument/2006/relationships/hyperlink" Target="http://kitap.tatar.ru/ogl/nlrt/nbrt_obr_2435254.pdf" TargetMode="External"/><Relationship Id="rId166" Type="http://schemas.openxmlformats.org/officeDocument/2006/relationships/hyperlink" Target="http://kitap.tatar.ru/ogl/nlrt/nbrt_obr_2428321.pdf" TargetMode="External"/><Relationship Id="rId182" Type="http://schemas.openxmlformats.org/officeDocument/2006/relationships/hyperlink" Target="http://kitap.tatar.ru/ogl/nlrt/nbrt_obr_2440732.pdf" TargetMode="External"/><Relationship Id="rId187" Type="http://schemas.openxmlformats.org/officeDocument/2006/relationships/hyperlink" Target="http://kitap.tatar.ru/ogl/nlrt/nbrt_obr_245642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441570.pdf" TargetMode="External"/><Relationship Id="rId23" Type="http://schemas.openxmlformats.org/officeDocument/2006/relationships/hyperlink" Target="http://kitap.tatar.ru/ogl/nlrt/nbrt_obr_2441835.pdf" TargetMode="External"/><Relationship Id="rId28" Type="http://schemas.openxmlformats.org/officeDocument/2006/relationships/hyperlink" Target="http://kitap.tatar.ru/ogl/nlrt/nbrt_obr_2441902.pdf" TargetMode="External"/><Relationship Id="rId49" Type="http://schemas.openxmlformats.org/officeDocument/2006/relationships/hyperlink" Target="http://kitap.tatar.ru/ogl/nlrt/nbrt_obr_2441020.pdf" TargetMode="External"/><Relationship Id="rId114" Type="http://schemas.openxmlformats.org/officeDocument/2006/relationships/hyperlink" Target="http://kitap.tatar.ru/ogl/nlrt/nbrt_obr_2438815.pdf" TargetMode="External"/><Relationship Id="rId119" Type="http://schemas.openxmlformats.org/officeDocument/2006/relationships/hyperlink" Target="http://kitap.tatar.ru/ogl/nlrt/nbrt_obr_2430021.pdf" TargetMode="External"/><Relationship Id="rId44" Type="http://schemas.openxmlformats.org/officeDocument/2006/relationships/hyperlink" Target="http://kitap.tatar.ru/ogl/nlrt/nbrt_obr_2450667.pdf" TargetMode="External"/><Relationship Id="rId60" Type="http://schemas.openxmlformats.org/officeDocument/2006/relationships/hyperlink" Target="http://kitap.tatar.ru/ogl/nlrt/nbrt_obr_2441256.pdf" TargetMode="External"/><Relationship Id="rId65" Type="http://schemas.openxmlformats.org/officeDocument/2006/relationships/hyperlink" Target="http://kitap.tatar.ru/ogl/nlrt/nbrt_obr_2434525.pdf" TargetMode="External"/><Relationship Id="rId81" Type="http://schemas.openxmlformats.org/officeDocument/2006/relationships/hyperlink" Target="http://kitap.tatar.ru/ogl/nlrt/nbrt_obr_2442715.pdf" TargetMode="External"/><Relationship Id="rId86" Type="http://schemas.openxmlformats.org/officeDocument/2006/relationships/hyperlink" Target="http://kitap.tatar.ru/ogl/nlrt/nbrt_obr_2443934.pdf" TargetMode="External"/><Relationship Id="rId130" Type="http://schemas.openxmlformats.org/officeDocument/2006/relationships/hyperlink" Target="http://kitap.tatar.ru/ogl/nlrt/nbrt_obr_2431318.pdf" TargetMode="External"/><Relationship Id="rId135" Type="http://schemas.openxmlformats.org/officeDocument/2006/relationships/hyperlink" Target="http://kitap.tatar.ru/ogl/nlrt/nbrt_obr_2440790.pdf" TargetMode="External"/><Relationship Id="rId151" Type="http://schemas.openxmlformats.org/officeDocument/2006/relationships/hyperlink" Target="http://kitap.tatar.ru/ogl/nlrt/nbrt_obr_2440672.pdf" TargetMode="External"/><Relationship Id="rId156" Type="http://schemas.openxmlformats.org/officeDocument/2006/relationships/hyperlink" Target="http://kitap.tatar.ru/ogl/nlrt/nbrt_obr_2441472.pdf" TargetMode="External"/><Relationship Id="rId177" Type="http://schemas.openxmlformats.org/officeDocument/2006/relationships/hyperlink" Target="http://kitap.tatar.ru/ogl/nlrt/nbrt_obr_2455976.pdf" TargetMode="External"/><Relationship Id="rId172" Type="http://schemas.openxmlformats.org/officeDocument/2006/relationships/hyperlink" Target="http://kitap.tatar.ru/ogl/nlrt/nbrt_obr_2440812.pdf" TargetMode="External"/><Relationship Id="rId193" Type="http://schemas.openxmlformats.org/officeDocument/2006/relationships/header" Target="header2.xml"/><Relationship Id="rId13" Type="http://schemas.openxmlformats.org/officeDocument/2006/relationships/hyperlink" Target="http://kitap.tatar.ru/ogl/nlrt/nbrt_obr_2449131.pdf" TargetMode="External"/><Relationship Id="rId18" Type="http://schemas.openxmlformats.org/officeDocument/2006/relationships/hyperlink" Target="http://kitap.tatar.ru/ogl/nlrt/nbrt_obr_2431290.pdf" TargetMode="External"/><Relationship Id="rId39" Type="http://schemas.openxmlformats.org/officeDocument/2006/relationships/hyperlink" Target="http://kitap.tatar.ru/ogl/nlrt/nbrt_obr_2440720.pdf" TargetMode="External"/><Relationship Id="rId109" Type="http://schemas.openxmlformats.org/officeDocument/2006/relationships/hyperlink" Target="http://kitap.tatar.ru/ogl/nlrt/nbrt_obr_2430729.pdf" TargetMode="External"/><Relationship Id="rId34" Type="http://schemas.openxmlformats.org/officeDocument/2006/relationships/hyperlink" Target="http://kitap.tatar.ru/ogl/nlrt/nbrt_obr_2441580.pdf" TargetMode="External"/><Relationship Id="rId50" Type="http://schemas.openxmlformats.org/officeDocument/2006/relationships/hyperlink" Target="http://kitap.tatar.ru/ogl/nlrt/nbrt_obr_2450776.pdf" TargetMode="External"/><Relationship Id="rId55" Type="http://schemas.openxmlformats.org/officeDocument/2006/relationships/hyperlink" Target="http://kitap.tatar.ru/ogl/nlrt/nbrt_obr_2441104.pdf" TargetMode="External"/><Relationship Id="rId76" Type="http://schemas.openxmlformats.org/officeDocument/2006/relationships/hyperlink" Target="http://kitap.tatar.ru/ogl/nlrt/nbrt_obr_2431587.pdf" TargetMode="External"/><Relationship Id="rId97" Type="http://schemas.openxmlformats.org/officeDocument/2006/relationships/hyperlink" Target="http://kitap.tatar.ru/ogl/nlrt/nbrt_obr_2435791.pdf" TargetMode="External"/><Relationship Id="rId104" Type="http://schemas.openxmlformats.org/officeDocument/2006/relationships/hyperlink" Target="http://kitap.tatar.ru/ogl/nlrt/nbrt_obr_2453449.pdf" TargetMode="External"/><Relationship Id="rId120" Type="http://schemas.openxmlformats.org/officeDocument/2006/relationships/hyperlink" Target="http://kitap.tatar.ru/ogl/nlrt/nbrt_obr_2436193.pdf" TargetMode="External"/><Relationship Id="rId125" Type="http://schemas.openxmlformats.org/officeDocument/2006/relationships/hyperlink" Target="http://kitap.tatar.ru/ogl/nlrt/nbrt_obr_2441130.pdf" TargetMode="External"/><Relationship Id="rId141" Type="http://schemas.openxmlformats.org/officeDocument/2006/relationships/hyperlink" Target="http://kitap.tatar.ru/ogl/nlrt/nbrt_obr_2439814.pdf" TargetMode="External"/><Relationship Id="rId146" Type="http://schemas.openxmlformats.org/officeDocument/2006/relationships/hyperlink" Target="http://kitap.tatar.ru/ogl/nlrt/nbrt_obr_2435584.pdf" TargetMode="External"/><Relationship Id="rId167" Type="http://schemas.openxmlformats.org/officeDocument/2006/relationships/hyperlink" Target="http://kitap.tatar.ru/ogl/nlrt/nbrt_obr_2457116.pdf" TargetMode="External"/><Relationship Id="rId188" Type="http://schemas.openxmlformats.org/officeDocument/2006/relationships/hyperlink" Target="http://kitap.tatar.ru/ogl/nlrt/nbrt_obr_2433803.pdf" TargetMode="External"/><Relationship Id="rId7" Type="http://schemas.openxmlformats.org/officeDocument/2006/relationships/hyperlink" Target="http://kitap.tatar.ru/ogl/nlrt/nbrt_obr_2443402.pdf" TargetMode="External"/><Relationship Id="rId71" Type="http://schemas.openxmlformats.org/officeDocument/2006/relationships/hyperlink" Target="http://kitap.tatar.ru/ogl/nlrt/nbrt_obr_2441276.pdf" TargetMode="External"/><Relationship Id="rId92" Type="http://schemas.openxmlformats.org/officeDocument/2006/relationships/hyperlink" Target="http://kitap.tatar.ru/ogl/nlrt/nbrt_obr_2440642.pdf" TargetMode="External"/><Relationship Id="rId162" Type="http://schemas.openxmlformats.org/officeDocument/2006/relationships/hyperlink" Target="http://kitap.tatar.ru/ogl/nlrt/nbrt_obr_2453489.pdf" TargetMode="External"/><Relationship Id="rId183" Type="http://schemas.openxmlformats.org/officeDocument/2006/relationships/hyperlink" Target="http://kitap.tatar.ru/ogl/nlrt/nbrt_obr_2435485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53478.pdf" TargetMode="External"/><Relationship Id="rId24" Type="http://schemas.openxmlformats.org/officeDocument/2006/relationships/hyperlink" Target="http://kitap.tatar.ru/ogl/nlrt/nbrt_obr_2457049.pdf" TargetMode="External"/><Relationship Id="rId40" Type="http://schemas.openxmlformats.org/officeDocument/2006/relationships/hyperlink" Target="http://kitap.tatar.ru/ogl/nlrt/nbrt_obr_2441970.pdf" TargetMode="External"/><Relationship Id="rId45" Type="http://schemas.openxmlformats.org/officeDocument/2006/relationships/hyperlink" Target="http://kitap.tatar.ru/ogl/nlrt/nbrt_obr_2453493.pdf" TargetMode="External"/><Relationship Id="rId66" Type="http://schemas.openxmlformats.org/officeDocument/2006/relationships/hyperlink" Target="http://kitap.tatar.ru/ogl/nlrt/nbrt_obr_2454038.pdf" TargetMode="External"/><Relationship Id="rId87" Type="http://schemas.openxmlformats.org/officeDocument/2006/relationships/hyperlink" Target="http://kitap.tatar.ru/ogl/nlrt/nbrt_obr_2453848.pdf" TargetMode="External"/><Relationship Id="rId110" Type="http://schemas.openxmlformats.org/officeDocument/2006/relationships/hyperlink" Target="http://kitap.tatar.ru/ogl/nlrt/nbrt_obr_2454069.pdf" TargetMode="External"/><Relationship Id="rId115" Type="http://schemas.openxmlformats.org/officeDocument/2006/relationships/hyperlink" Target="http://kitap.tatar.ru/ogl/nlrt/nbrt_obr_2440706.pdf" TargetMode="External"/><Relationship Id="rId131" Type="http://schemas.openxmlformats.org/officeDocument/2006/relationships/hyperlink" Target="http://kitap.tatar.ru/ogl/nlrt/nbrt_obr_2453203.pdf" TargetMode="External"/><Relationship Id="rId136" Type="http://schemas.openxmlformats.org/officeDocument/2006/relationships/hyperlink" Target="http://kitap.tatar.ru/ogl/nlrt/nbrt_obr_2431042.pdf" TargetMode="External"/><Relationship Id="rId157" Type="http://schemas.openxmlformats.org/officeDocument/2006/relationships/hyperlink" Target="http://kitap.tatar.ru/ogl/nlrt/nbrt_obr_2440091.pdf" TargetMode="External"/><Relationship Id="rId178" Type="http://schemas.openxmlformats.org/officeDocument/2006/relationships/hyperlink" Target="http://kitap.tatar.ru/ogl/nlrt/nbrt_obr_2455787.pdf" TargetMode="External"/><Relationship Id="rId61" Type="http://schemas.openxmlformats.org/officeDocument/2006/relationships/hyperlink" Target="http://kitap.tatar.ru/ogl/nlrt/nbrt_obr_2453906.pdf" TargetMode="External"/><Relationship Id="rId82" Type="http://schemas.openxmlformats.org/officeDocument/2006/relationships/hyperlink" Target="http://kitap.tatar.ru/ogl/nlrt/nbrt_obr_2442987.pdf" TargetMode="External"/><Relationship Id="rId152" Type="http://schemas.openxmlformats.org/officeDocument/2006/relationships/hyperlink" Target="http://kitap.tatar.ru/ogl/nlrt/nbrt_obr_2456172.pdf" TargetMode="External"/><Relationship Id="rId173" Type="http://schemas.openxmlformats.org/officeDocument/2006/relationships/hyperlink" Target="http://kitap.tatar.ru/ogl/nlrt/nbrt_obr_2435526.pdf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://kitap.tatar.ru/ogl/nlrt/nbrt_obr_2457191.pdf" TargetMode="External"/><Relationship Id="rId14" Type="http://schemas.openxmlformats.org/officeDocument/2006/relationships/hyperlink" Target="http://kitap.tatar.ru/ogl/nlrt/nbrt_obr_2441156.pdf" TargetMode="External"/><Relationship Id="rId30" Type="http://schemas.openxmlformats.org/officeDocument/2006/relationships/hyperlink" Target="http://kitap.tatar.ru/ogl/nlrt/nbrt_obr_2456254.pdf" TargetMode="External"/><Relationship Id="rId35" Type="http://schemas.openxmlformats.org/officeDocument/2006/relationships/hyperlink" Target="http://kitap.tatar.ru/ogl/nlrt/nbrt_obr_2449149.pdf" TargetMode="External"/><Relationship Id="rId56" Type="http://schemas.openxmlformats.org/officeDocument/2006/relationships/hyperlink" Target="http://kitap.tatar.ru/ogl/nlrt/nbrt_obr_2441548.pdf" TargetMode="External"/><Relationship Id="rId77" Type="http://schemas.openxmlformats.org/officeDocument/2006/relationships/hyperlink" Target="http://kitap.tatar.ru/ogl/nlrt/nbrt_obr_2441764.pdf" TargetMode="External"/><Relationship Id="rId100" Type="http://schemas.openxmlformats.org/officeDocument/2006/relationships/hyperlink" Target="http://kitap.tatar.ru/ogl/nlrt/nbrt_obr_2448005.pdf" TargetMode="External"/><Relationship Id="rId105" Type="http://schemas.openxmlformats.org/officeDocument/2006/relationships/hyperlink" Target="http://kitap.tatar.ru/ogl/nlrt/nbrt_obr_2453451.pdf" TargetMode="External"/><Relationship Id="rId126" Type="http://schemas.openxmlformats.org/officeDocument/2006/relationships/hyperlink" Target="http://kitap.tatar.ru/ogl/nlrt/nbrt_obr_2440723.pdf" TargetMode="External"/><Relationship Id="rId147" Type="http://schemas.openxmlformats.org/officeDocument/2006/relationships/hyperlink" Target="http://kitap.tatar.ru/ogl/nlrt/nbrt_obr_2440105.pdf" TargetMode="External"/><Relationship Id="rId168" Type="http://schemas.openxmlformats.org/officeDocument/2006/relationships/hyperlink" Target="http://kitap.tatar.ru/ogl/nlrt/nbrt_obr_2337142.pdf" TargetMode="External"/><Relationship Id="rId8" Type="http://schemas.openxmlformats.org/officeDocument/2006/relationships/hyperlink" Target="http://kitap.tatar.ru/ogl/nlrt/nbrt_obr_2448123.pdf" TargetMode="External"/><Relationship Id="rId51" Type="http://schemas.openxmlformats.org/officeDocument/2006/relationships/hyperlink" Target="http://kitap.tatar.ru/ogl/nlrt/nbrt_obr_2450645.pdf" TargetMode="External"/><Relationship Id="rId72" Type="http://schemas.openxmlformats.org/officeDocument/2006/relationships/hyperlink" Target="http://kitap.tatar.ru/ogl/nlrt/nbrt_obr_2435914.pdf" TargetMode="External"/><Relationship Id="rId93" Type="http://schemas.openxmlformats.org/officeDocument/2006/relationships/hyperlink" Target="http://kitap.tatar.ru/ogl/nlrt/nbrt_obr_2441729.pdf" TargetMode="External"/><Relationship Id="rId98" Type="http://schemas.openxmlformats.org/officeDocument/2006/relationships/hyperlink" Target="http://kitap.tatar.ru/ogl/nlrt/nbrt_obr_2447972.pdf" TargetMode="External"/><Relationship Id="rId121" Type="http://schemas.openxmlformats.org/officeDocument/2006/relationships/hyperlink" Target="http://kitap.tatar.ru/ogl/nlrt/nbrt_obr_2451251.pdf" TargetMode="External"/><Relationship Id="rId142" Type="http://schemas.openxmlformats.org/officeDocument/2006/relationships/hyperlink" Target="http://kitap.tatar.ru/ogl/nlrt/nbrt_obr_2446465.pdf" TargetMode="External"/><Relationship Id="rId163" Type="http://schemas.openxmlformats.org/officeDocument/2006/relationships/hyperlink" Target="http://kitap.tatar.ru/ogl/nlrt/nbrt_obr_2457694.pdf" TargetMode="External"/><Relationship Id="rId184" Type="http://schemas.openxmlformats.org/officeDocument/2006/relationships/hyperlink" Target="http://kitap.tatar.ru/ogl/nlrt/nbrt_obr_2435016.pdf" TargetMode="External"/><Relationship Id="rId189" Type="http://schemas.openxmlformats.org/officeDocument/2006/relationships/hyperlink" Target="http://kitap.tatar.ru/ogl/nlrt/nbrt_obr_2431619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kitap.tatar.ru/ogl/nlrt/nbrt_obr_2441906.pdf" TargetMode="External"/><Relationship Id="rId46" Type="http://schemas.openxmlformats.org/officeDocument/2006/relationships/hyperlink" Target="http://kitap.tatar.ru/ogl/nlrt/nbrt_obr_2441297.pdf" TargetMode="External"/><Relationship Id="rId67" Type="http://schemas.openxmlformats.org/officeDocument/2006/relationships/hyperlink" Target="http://kitap.tatar.ru/ogl/nlrt/nbrt_obr_2449943.pdf" TargetMode="External"/><Relationship Id="rId116" Type="http://schemas.openxmlformats.org/officeDocument/2006/relationships/hyperlink" Target="http://kitap.tatar.ru/ogl/nlrt/nbrt_obr_2431876.pdf" TargetMode="External"/><Relationship Id="rId137" Type="http://schemas.openxmlformats.org/officeDocument/2006/relationships/hyperlink" Target="http://kitap.tatar.ru/ogl/nlrt/nbrt_obr_2431334.pdf" TargetMode="External"/><Relationship Id="rId158" Type="http://schemas.openxmlformats.org/officeDocument/2006/relationships/hyperlink" Target="http://kitap.tatar.ru/ogl/nlrt/nbrt_obr_2436092.pdf" TargetMode="External"/><Relationship Id="rId20" Type="http://schemas.openxmlformats.org/officeDocument/2006/relationships/hyperlink" Target="http://kitap.tatar.ru/ogl/nlrt/nbrt_obr_2456246.pdf" TargetMode="External"/><Relationship Id="rId41" Type="http://schemas.openxmlformats.org/officeDocument/2006/relationships/hyperlink" Target="http://kitap.tatar.ru/ogl/nlrt/nbrt_obr_2441974.pdf" TargetMode="External"/><Relationship Id="rId62" Type="http://schemas.openxmlformats.org/officeDocument/2006/relationships/hyperlink" Target="http://kitap.tatar.ru/ogl/nlrt/nbrt_obr_2453100.pdf" TargetMode="External"/><Relationship Id="rId83" Type="http://schemas.openxmlformats.org/officeDocument/2006/relationships/hyperlink" Target="http://kitap.tatar.ru/ogl/nlrt/nbrt_obr_2456387.pdf" TargetMode="External"/><Relationship Id="rId88" Type="http://schemas.openxmlformats.org/officeDocument/2006/relationships/hyperlink" Target="http://kitap.tatar.ru/ogl/nlrt/nbrt_obr_2434952.pdf" TargetMode="External"/><Relationship Id="rId111" Type="http://schemas.openxmlformats.org/officeDocument/2006/relationships/hyperlink" Target="http://kitap.tatar.ru/ogl/nlrt/nbrt_obr_2453085.pdf" TargetMode="External"/><Relationship Id="rId132" Type="http://schemas.openxmlformats.org/officeDocument/2006/relationships/hyperlink" Target="http://kitap.tatar.ru/ogl/nlrt/nbrt_obr_2431087.pdf" TargetMode="External"/><Relationship Id="rId153" Type="http://schemas.openxmlformats.org/officeDocument/2006/relationships/hyperlink" Target="http://kitap.tatar.ru/ogl/nlrt/nbrt_obr_2440981.pdf" TargetMode="External"/><Relationship Id="rId174" Type="http://schemas.openxmlformats.org/officeDocument/2006/relationships/hyperlink" Target="http://kitap.tatar.ru/ogl/nlrt/nbrt_obr_2430453.pdf" TargetMode="External"/><Relationship Id="rId179" Type="http://schemas.openxmlformats.org/officeDocument/2006/relationships/hyperlink" Target="http://kitap.tatar.ru/ogl/nlrt/nbrt_obr_2443720.pdf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://kitap.tatar.ru/ogl/nlrt/nbrt_obr_2436233.pdf" TargetMode="External"/><Relationship Id="rId15" Type="http://schemas.openxmlformats.org/officeDocument/2006/relationships/hyperlink" Target="http://kitap.tatar.ru/ogl/nlrt/nbrt_obr_2441357.pdf" TargetMode="External"/><Relationship Id="rId36" Type="http://schemas.openxmlformats.org/officeDocument/2006/relationships/hyperlink" Target="http://kitap.tatar.ru/ogl/nlrt/nbrt_obr_2447660.pdf" TargetMode="External"/><Relationship Id="rId57" Type="http://schemas.openxmlformats.org/officeDocument/2006/relationships/hyperlink" Target="http://kitap.tatar.ru/ogl/nlrt/nbrt_obr_2458355.pdf" TargetMode="External"/><Relationship Id="rId106" Type="http://schemas.openxmlformats.org/officeDocument/2006/relationships/hyperlink" Target="http://kitap.tatar.ru/ogl/nlrt/nbrt_obr_2455728.pdf" TargetMode="External"/><Relationship Id="rId127" Type="http://schemas.openxmlformats.org/officeDocument/2006/relationships/hyperlink" Target="http://kitap.tatar.ru/ogl/nlrt/nbrt_obr_2434882.pdf" TargetMode="External"/><Relationship Id="rId10" Type="http://schemas.openxmlformats.org/officeDocument/2006/relationships/hyperlink" Target="http://kitap.tatar.ru/ogl/nlrt/nbrt_obr_2442006.pdf" TargetMode="External"/><Relationship Id="rId31" Type="http://schemas.openxmlformats.org/officeDocument/2006/relationships/hyperlink" Target="http://kitap.tatar.ru/ogl/nlrt/nbrt_obr_2450766.pdf" TargetMode="External"/><Relationship Id="rId52" Type="http://schemas.openxmlformats.org/officeDocument/2006/relationships/hyperlink" Target="http://kitap.tatar.ru/ogl/nlrt/nbrt_obr_2457081.pdf" TargetMode="External"/><Relationship Id="rId73" Type="http://schemas.openxmlformats.org/officeDocument/2006/relationships/hyperlink" Target="http://kitap.tatar.ru/ogl/nlrt/nbrt_obr_2436278.pdf" TargetMode="External"/><Relationship Id="rId78" Type="http://schemas.openxmlformats.org/officeDocument/2006/relationships/hyperlink" Target="http://kitap.tatar.ru/ogl/nlrt/nbrt_obr_2435424.pdf" TargetMode="External"/><Relationship Id="rId94" Type="http://schemas.openxmlformats.org/officeDocument/2006/relationships/hyperlink" Target="http://kitap.tatar.ru/ogl/nlrt/nbrt_obr_2441975.pdf" TargetMode="External"/><Relationship Id="rId99" Type="http://schemas.openxmlformats.org/officeDocument/2006/relationships/hyperlink" Target="http://kitap.tatar.ru/ogl/nlrt/nbrt_obr_2447974.pdf" TargetMode="External"/><Relationship Id="rId101" Type="http://schemas.openxmlformats.org/officeDocument/2006/relationships/hyperlink" Target="http://kitap.tatar.ru/ogl/nlrt/nbrt_obr_2431376.pdf" TargetMode="External"/><Relationship Id="rId122" Type="http://schemas.openxmlformats.org/officeDocument/2006/relationships/hyperlink" Target="http://kitap.tatar.ru/ogl/nlrt/nbrt_obr_2453087.pdf" TargetMode="External"/><Relationship Id="rId143" Type="http://schemas.openxmlformats.org/officeDocument/2006/relationships/hyperlink" Target="http://kitap.tatar.ru/ogl/nlrt/nbrt_obr_2457018.pdf" TargetMode="External"/><Relationship Id="rId148" Type="http://schemas.openxmlformats.org/officeDocument/2006/relationships/hyperlink" Target="http://kitap.tatar.ru/ogl/nlrt/nbrt_obr_2456845.pdf" TargetMode="External"/><Relationship Id="rId164" Type="http://schemas.openxmlformats.org/officeDocument/2006/relationships/hyperlink" Target="http://kitap.tatar.ru/ogl/nlrt/nbrt_obr_2457687.pdf" TargetMode="External"/><Relationship Id="rId169" Type="http://schemas.openxmlformats.org/officeDocument/2006/relationships/hyperlink" Target="http://kitap.tatar.ru/ogl/nlrt/nbrt_obr_2341051.pdf" TargetMode="External"/><Relationship Id="rId185" Type="http://schemas.openxmlformats.org/officeDocument/2006/relationships/hyperlink" Target="http://kitap.tatar.ru/ogl/nlrt/nbrt_obr_244103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448096.pdf" TargetMode="External"/><Relationship Id="rId180" Type="http://schemas.openxmlformats.org/officeDocument/2006/relationships/hyperlink" Target="http://kitap.tatar.ru/ogl/nlrt/nbrt_obr_2432649.pdf" TargetMode="External"/><Relationship Id="rId26" Type="http://schemas.openxmlformats.org/officeDocument/2006/relationships/hyperlink" Target="http://kitap.tatar.ru/ogl/nlrt/nbrt_obr_244176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20</TotalTime>
  <Pages>1</Pages>
  <Words>16693</Words>
  <Characters>95153</Characters>
  <Application>Microsoft Office Word</Application>
  <DocSecurity>0</DocSecurity>
  <Lines>792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2019-12-13T06:25:00Z</dcterms:created>
  <dcterms:modified xsi:type="dcterms:W3CDTF">2019-12-13T07:35:00Z</dcterms:modified>
</cp:coreProperties>
</file>