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23" w:rsidRPr="00367F23" w:rsidRDefault="00367F23" w:rsidP="00367F23">
      <w:pPr>
        <w:pStyle w:val="1"/>
      </w:pPr>
      <w:bookmarkStart w:id="0" w:name="_Toc31893268"/>
      <w:r w:rsidRPr="00367F23">
        <w:t>Науки о Земле. (ББК 26)</w:t>
      </w:r>
      <w:bookmarkEnd w:id="0"/>
    </w:p>
    <w:p w:rsidR="00367F23" w:rsidRPr="00367F23" w:rsidRDefault="00367F23" w:rsidP="00367F23">
      <w:pPr>
        <w:pStyle w:val="1"/>
      </w:pPr>
    </w:p>
    <w:p w:rsidR="00367F23" w:rsidRPr="00367F23" w:rsidRDefault="00367F23" w:rsidP="00367F23">
      <w:r w:rsidRPr="00367F23">
        <w:t xml:space="preserve">1. К  26.890(2);   </w:t>
      </w:r>
      <w:r>
        <w:rPr>
          <w:lang w:val="en-US"/>
        </w:rPr>
        <w:t>M</w:t>
      </w:r>
      <w:r w:rsidRPr="00367F23">
        <w:t>28</w:t>
      </w:r>
    </w:p>
    <w:p w:rsidR="00367F23" w:rsidRDefault="00367F23" w:rsidP="00367F23">
      <w:r>
        <w:t xml:space="preserve">    1754171-НП - нк</w:t>
      </w:r>
    </w:p>
    <w:p w:rsidR="00367F23" w:rsidRDefault="00367F23" w:rsidP="00367F23">
      <w:pPr>
        <w:rPr>
          <w:lang w:val="en-US"/>
        </w:rPr>
      </w:pPr>
      <w:r w:rsidRPr="00367F23">
        <w:rPr>
          <w:lang w:val="en-US"/>
        </w:rPr>
        <w:t xml:space="preserve">    Mapa turístico de la República de Tartaristan / Visit Tatarstan. - Kazan : Visit Kazan, 2018. - 1 p. : ill. - Texto en español : 50,00</w:t>
      </w:r>
    </w:p>
    <w:p w:rsidR="00367F23" w:rsidRDefault="00367F23" w:rsidP="00367F23">
      <w:pPr>
        <w:rPr>
          <w:lang w:val="en-US"/>
        </w:rPr>
      </w:pPr>
    </w:p>
    <w:p w:rsidR="00367F23" w:rsidRDefault="00367F23" w:rsidP="00367F23">
      <w:pPr>
        <w:rPr>
          <w:lang w:val="en-US"/>
        </w:rPr>
      </w:pPr>
      <w:r>
        <w:rPr>
          <w:lang w:val="en-US"/>
        </w:rPr>
        <w:t>2. 26.890(5);   Р43</w:t>
      </w:r>
    </w:p>
    <w:p w:rsidR="00367F23" w:rsidRDefault="00367F23" w:rsidP="00367F23">
      <w:pPr>
        <w:rPr>
          <w:lang w:val="en-US"/>
        </w:rPr>
      </w:pPr>
      <w:r>
        <w:rPr>
          <w:lang w:val="en-US"/>
        </w:rPr>
        <w:t xml:space="preserve">    1754890-НП - кх</w:t>
      </w:r>
    </w:p>
    <w:p w:rsidR="00367F23" w:rsidRDefault="00367F23" w:rsidP="00367F23">
      <w:r w:rsidRPr="00367F23">
        <w:t xml:space="preserve">    Республика Узбекистан [Карты] : [приложение к справочнику </w:t>
      </w:r>
      <w:r>
        <w:rPr>
          <w:lang w:val="en-US"/>
        </w:rPr>
        <w:t>YELLOW</w:t>
      </w:r>
      <w:r w:rsidRPr="00367F23">
        <w:t xml:space="preserve"> </w:t>
      </w:r>
      <w:r>
        <w:rPr>
          <w:lang w:val="en-US"/>
        </w:rPr>
        <w:t>PAGES</w:t>
      </w:r>
      <w:r w:rsidRPr="00367F23">
        <w:t xml:space="preserve"> </w:t>
      </w:r>
      <w:r>
        <w:rPr>
          <w:lang w:val="en-US"/>
        </w:rPr>
        <w:t>UZBEKISTAN</w:t>
      </w:r>
      <w:r w:rsidRPr="00367F23">
        <w:t xml:space="preserve"> 2018/2019] / Государственный комитет Республики Узбекистан по земельным ресурсам, геодезии, картографии и государственному кадастру ; под ред. Р. Х. Галиулиной, Е. Э. Кима. - Ташкент : Государственное научно-производственное предприятие "Картография", 2019. - 1 л. : цв.. - </w:t>
      </w:r>
      <w:r>
        <w:rPr>
          <w:lang w:val="en-US"/>
        </w:rPr>
        <w:t>ISBN</w:t>
      </w:r>
      <w:r w:rsidRPr="00367F23">
        <w:t xml:space="preserve"> 978-9943-15-702-6 : 250,00</w:t>
      </w:r>
    </w:p>
    <w:p w:rsidR="00367F23" w:rsidRDefault="00367F23" w:rsidP="00367F23"/>
    <w:p w:rsidR="00367F23" w:rsidRDefault="00367F23" w:rsidP="00367F23">
      <w:r>
        <w:t>3. ;   Б12</w:t>
      </w:r>
    </w:p>
    <w:p w:rsidR="00367F23" w:rsidRDefault="00367F23" w:rsidP="00367F23">
      <w:r>
        <w:t xml:space="preserve">    1770913-Ф - од; 1770914-Ф - кх</w:t>
      </w:r>
    </w:p>
    <w:p w:rsidR="00367F23" w:rsidRDefault="00367F23" w:rsidP="00367F23">
      <w:r>
        <w:t xml:space="preserve">    Бабанская, Марина</w:t>
      </w:r>
    </w:p>
    <w:p w:rsidR="00367F23" w:rsidRDefault="00367F23" w:rsidP="00367F23">
      <w:r>
        <w:t>С востока на запад : путешествие письма в бутылке / Марина Бабанская; худож. Наталья Карпова ; [под ред. О. Громовой]. - Москва : КомпасГид, 2019. - 156 c. : цв. ил.. - ISBN 978-5-00083-555-5 : 1810,93</w:t>
      </w:r>
    </w:p>
    <w:p w:rsidR="00367F23" w:rsidRDefault="00367F23" w:rsidP="00367F23">
      <w:r>
        <w:t xml:space="preserve">    Оглавление: </w:t>
      </w:r>
      <w:hyperlink r:id="rId6" w:history="1">
        <w:r w:rsidR="00AD317E" w:rsidRPr="005346F3">
          <w:rPr>
            <w:rStyle w:val="a8"/>
          </w:rPr>
          <w:t>http://kitap.tatar.ru/ogl/nlrt/nbrt_mko_2437477.pdf</w:t>
        </w:r>
      </w:hyperlink>
    </w:p>
    <w:p w:rsidR="00AD317E" w:rsidRDefault="00AD317E" w:rsidP="00367F23"/>
    <w:p w:rsidR="00367F23" w:rsidRDefault="00367F23" w:rsidP="00367F23"/>
    <w:p w:rsidR="00072E0A" w:rsidRDefault="00072E0A" w:rsidP="00367F23"/>
    <w:p w:rsidR="00072E0A" w:rsidRDefault="00072E0A" w:rsidP="00072E0A">
      <w:pPr>
        <w:pStyle w:val="1"/>
      </w:pPr>
      <w:bookmarkStart w:id="1" w:name="_Toc31893269"/>
      <w:r>
        <w:t>Биологические науки. (ББК 28)</w:t>
      </w:r>
      <w:bookmarkEnd w:id="1"/>
    </w:p>
    <w:p w:rsidR="00072E0A" w:rsidRDefault="00072E0A" w:rsidP="00072E0A">
      <w:pPr>
        <w:pStyle w:val="1"/>
      </w:pPr>
    </w:p>
    <w:p w:rsidR="00072E0A" w:rsidRDefault="00072E0A" w:rsidP="00072E0A">
      <w:r>
        <w:t>4. К  28.08;   И71</w:t>
      </w:r>
    </w:p>
    <w:p w:rsidR="00072E0A" w:rsidRDefault="00072E0A" w:rsidP="00072E0A">
      <w:r>
        <w:t xml:space="preserve">    1764425-Л - нк; 1764426-Л - нк; 1764427-Л - нк</w:t>
      </w:r>
    </w:p>
    <w:p w:rsidR="00072E0A" w:rsidRDefault="00072E0A" w:rsidP="00072E0A">
      <w:r>
        <w:t xml:space="preserve">    Институт проблем экологии и недропользования</w:t>
      </w:r>
    </w:p>
    <w:p w:rsidR="00072E0A" w:rsidRDefault="00072E0A" w:rsidP="00072E0A">
      <w:r>
        <w:t>Сборник научных трудов / Институт проблем экологии и недропользования Академии наук Республики Татарстан ; [ред. кол. : отв. ред. Д. В. Иванов и др.]. - Казань : Отечество, 2014. - 528 с. : ил., карт. - Библиогр. в конце ст. - В вып. дан. загл.: Сборник научных трудов Института проблем экологии и недропользования Академии наук Республики Татарстан. - Рез. ст. на англ. яз.. - ISBN 978-5-9222-0811-6 : 250,00</w:t>
      </w:r>
    </w:p>
    <w:p w:rsidR="00072E0A" w:rsidRDefault="00072E0A" w:rsidP="00072E0A">
      <w:r>
        <w:t xml:space="preserve">    Оглавление: </w:t>
      </w:r>
      <w:hyperlink r:id="rId7" w:history="1">
        <w:r w:rsidR="00AD317E" w:rsidRPr="005346F3">
          <w:rPr>
            <w:rStyle w:val="a8"/>
          </w:rPr>
          <w:t>http://kitap.tatar.ru/ogl/nlrt/nbrt_obr_2475426.pdf</w:t>
        </w:r>
      </w:hyperlink>
    </w:p>
    <w:p w:rsidR="00AD317E" w:rsidRDefault="00AD317E" w:rsidP="00072E0A"/>
    <w:p w:rsidR="00072E0A" w:rsidRDefault="00072E0A" w:rsidP="00072E0A"/>
    <w:p w:rsidR="00072E0A" w:rsidRDefault="00072E0A" w:rsidP="00072E0A">
      <w:r>
        <w:t>5. К  28.71;   B36</w:t>
      </w:r>
    </w:p>
    <w:p w:rsidR="00072E0A" w:rsidRDefault="00072E0A" w:rsidP="00072E0A">
      <w:r>
        <w:t xml:space="preserve">    1754199-И - нк</w:t>
      </w:r>
    </w:p>
    <w:p w:rsidR="00072E0A" w:rsidRPr="00072E0A" w:rsidRDefault="00072E0A" w:rsidP="00072E0A">
      <w:pPr>
        <w:rPr>
          <w:lang w:val="en-US"/>
        </w:rPr>
      </w:pPr>
      <w:r w:rsidRPr="00072E0A">
        <w:rPr>
          <w:lang w:val="en-US"/>
        </w:rPr>
        <w:t xml:space="preserve">    Bedri, Kemaleddin</w:t>
      </w:r>
    </w:p>
    <w:p w:rsidR="00072E0A" w:rsidRDefault="00072E0A" w:rsidP="00072E0A">
      <w:pPr>
        <w:rPr>
          <w:lang w:val="en-US"/>
        </w:rPr>
      </w:pPr>
      <w:r w:rsidRPr="00072E0A">
        <w:rPr>
          <w:lang w:val="en-US"/>
        </w:rPr>
        <w:t xml:space="preserve">Die Zähne der Tataren : Eine zahnmedizinische Dissertation aus dem Jahre 1921 / K. Bedri; </w:t>
      </w:r>
      <w:r>
        <w:t>под</w:t>
      </w:r>
      <w:r w:rsidRPr="00072E0A">
        <w:rPr>
          <w:lang w:val="en-US"/>
        </w:rPr>
        <w:t xml:space="preserve"> </w:t>
      </w:r>
      <w:r>
        <w:t>ред</w:t>
      </w:r>
      <w:r w:rsidRPr="00072E0A">
        <w:rPr>
          <w:lang w:val="en-US"/>
        </w:rPr>
        <w:t xml:space="preserve">. I. Kharissov, P. Hermann, R. Khalilov ; </w:t>
      </w:r>
      <w:r>
        <w:t>коммент</w:t>
      </w:r>
      <w:r w:rsidRPr="00072E0A">
        <w:rPr>
          <w:lang w:val="en-US"/>
        </w:rPr>
        <w:t xml:space="preserve">. S. Cwiklinski. - </w:t>
      </w:r>
      <w:r>
        <w:t>Репринтное</w:t>
      </w:r>
      <w:r w:rsidRPr="00072E0A">
        <w:rPr>
          <w:lang w:val="en-US"/>
        </w:rPr>
        <w:t xml:space="preserve"> </w:t>
      </w:r>
      <w:r>
        <w:t>издание</w:t>
      </w:r>
      <w:r w:rsidRPr="00072E0A">
        <w:rPr>
          <w:lang w:val="en-US"/>
        </w:rPr>
        <w:t xml:space="preserve"> 1921 </w:t>
      </w:r>
      <w:r>
        <w:t>года</w:t>
      </w:r>
      <w:r w:rsidRPr="00072E0A">
        <w:rPr>
          <w:lang w:val="en-US"/>
        </w:rPr>
        <w:t>. - Berlin : Osteuropa-Förderung e.V., 2013. - 44 s. : ill. - (Studia turcologica ; 9). : 150,00. - ISSN 1617-1543</w:t>
      </w:r>
    </w:p>
    <w:p w:rsidR="00072E0A" w:rsidRDefault="00072E0A" w:rsidP="00072E0A">
      <w:pPr>
        <w:rPr>
          <w:lang w:val="en-US"/>
        </w:rPr>
      </w:pPr>
    </w:p>
    <w:p w:rsidR="00072E0A" w:rsidRDefault="00072E0A" w:rsidP="00072E0A">
      <w:pPr>
        <w:rPr>
          <w:lang w:val="en-US"/>
        </w:rPr>
      </w:pPr>
      <w:r>
        <w:rPr>
          <w:lang w:val="en-US"/>
        </w:rPr>
        <w:t>6. ;   З-83</w:t>
      </w:r>
    </w:p>
    <w:p w:rsidR="00072E0A" w:rsidRDefault="00072E0A" w:rsidP="00072E0A">
      <w:pPr>
        <w:rPr>
          <w:lang w:val="en-US"/>
        </w:rPr>
      </w:pPr>
      <w:r>
        <w:rPr>
          <w:lang w:val="en-US"/>
        </w:rPr>
        <w:lastRenderedPageBreak/>
        <w:t xml:space="preserve">    1770395-Ф - од; 1770396-Ф - кх</w:t>
      </w:r>
    </w:p>
    <w:p w:rsidR="00072E0A" w:rsidRPr="00072E0A" w:rsidRDefault="00072E0A" w:rsidP="00072E0A">
      <w:r w:rsidRPr="00072E0A">
        <w:t xml:space="preserve">    Зоммер, Юваль</w:t>
      </w:r>
    </w:p>
    <w:p w:rsidR="00072E0A" w:rsidRDefault="00072E0A" w:rsidP="00072E0A">
      <w:r w:rsidRPr="00072E0A">
        <w:t xml:space="preserve">Большая книга букашек / Юваль Зоммер; [пер. с англ. А. Соколинская] ; специалист по букашкам Барбара Тейлор ; иллюстрации Юваля Зоммера. - Москва : Ад Маргинем Пресс : АВСдизайн, Б.г. . - 63, [1] с. : цв. ил. - (А+А). - Алфавитный указатель: с. 62-63. - </w:t>
      </w:r>
      <w:r>
        <w:rPr>
          <w:lang w:val="en-US"/>
        </w:rPr>
        <w:t>ISBN</w:t>
      </w:r>
      <w:r w:rsidRPr="00072E0A">
        <w:t xml:space="preserve"> 978-5-91103-393-4 : 1135,75</w:t>
      </w:r>
    </w:p>
    <w:p w:rsidR="00072E0A" w:rsidRDefault="00072E0A" w:rsidP="00072E0A">
      <w:r>
        <w:t xml:space="preserve">    Оглавление: </w:t>
      </w:r>
      <w:hyperlink r:id="rId8" w:history="1">
        <w:r w:rsidR="00AD317E" w:rsidRPr="005346F3">
          <w:rPr>
            <w:rStyle w:val="a8"/>
          </w:rPr>
          <w:t>http://kitap.tatar.ru/ogl/nlrt/nbrt_mko_2478418.pdf</w:t>
        </w:r>
      </w:hyperlink>
    </w:p>
    <w:p w:rsidR="00AD317E" w:rsidRDefault="00AD317E" w:rsidP="00072E0A"/>
    <w:p w:rsidR="00072E0A" w:rsidRDefault="00072E0A" w:rsidP="00072E0A"/>
    <w:p w:rsidR="00072E0A" w:rsidRDefault="00072E0A" w:rsidP="00072E0A">
      <w:r>
        <w:t>7. ;   З-83</w:t>
      </w:r>
    </w:p>
    <w:p w:rsidR="00072E0A" w:rsidRDefault="00072E0A" w:rsidP="00072E0A">
      <w:r>
        <w:t xml:space="preserve">    1770393-Ф - од; 1770394-Ф - кх</w:t>
      </w:r>
    </w:p>
    <w:p w:rsidR="00072E0A" w:rsidRDefault="00072E0A" w:rsidP="00072E0A">
      <w:r>
        <w:t xml:space="preserve">    Зоммер, Юваль</w:t>
      </w:r>
    </w:p>
    <w:p w:rsidR="00072E0A" w:rsidRDefault="00072E0A" w:rsidP="00072E0A">
      <w:r>
        <w:t>Большая книга моря / Юваль Зоммер; [пер. с англ. А. Соколинской] ; иллюстрации Юваля Зоммера ; специалист по морским обитателям Барбара Тейлор. - Москва : Ад Маргинем Пресс : АВСдизайн, 2019. - 63, [1] c. : цв. ил. - (А+А). - Алф. указ.: с. 62-63. - ISBN 978-5-91103-406-1 : 1135,750</w:t>
      </w:r>
    </w:p>
    <w:p w:rsidR="00072E0A" w:rsidRDefault="00072E0A" w:rsidP="00072E0A">
      <w:r>
        <w:t xml:space="preserve">    Оглавление: </w:t>
      </w:r>
      <w:hyperlink r:id="rId9" w:history="1">
        <w:r w:rsidR="00AD317E" w:rsidRPr="005346F3">
          <w:rPr>
            <w:rStyle w:val="a8"/>
          </w:rPr>
          <w:t>http://kitap.tatar.ru/ogl/nlrt/nbrt_mko_2478384.pdf</w:t>
        </w:r>
      </w:hyperlink>
    </w:p>
    <w:p w:rsidR="00AD317E" w:rsidRDefault="00AD317E" w:rsidP="00072E0A"/>
    <w:p w:rsidR="00072E0A" w:rsidRDefault="00072E0A" w:rsidP="00072E0A"/>
    <w:p w:rsidR="00072E0A" w:rsidRDefault="00072E0A" w:rsidP="00072E0A">
      <w:r>
        <w:t>8. 28.685;   С79</w:t>
      </w:r>
    </w:p>
    <w:p w:rsidR="00072E0A" w:rsidRDefault="00072E0A" w:rsidP="00072E0A">
      <w:r>
        <w:t xml:space="preserve">    1761512-Л - кх</w:t>
      </w:r>
    </w:p>
    <w:p w:rsidR="00072E0A" w:rsidRDefault="00072E0A" w:rsidP="00072E0A">
      <w:r>
        <w:t xml:space="preserve">    Степанов, Владимир Васильевич</w:t>
      </w:r>
    </w:p>
    <w:p w:rsidR="00072E0A" w:rsidRDefault="00072E0A" w:rsidP="00072E0A">
      <w:r>
        <w:t>Удивительные животные Чувашии = Чӑваш енри тӗлӗнтермӗш чӗрчунсем : очерки / Владимир Степанов. - Чебоксары : Чувашское книжное издательство, 2019. - 76, [3] с. : цв. фот. - Текст парал. : на рус., чуваш. яз.. - ISBN 978-5-7670-2799-6 : 152,00</w:t>
      </w:r>
    </w:p>
    <w:p w:rsidR="00072E0A" w:rsidRDefault="00072E0A" w:rsidP="00072E0A">
      <w:r>
        <w:t xml:space="preserve">    Оглавление: </w:t>
      </w:r>
      <w:hyperlink r:id="rId10" w:history="1">
        <w:r w:rsidR="00AD317E" w:rsidRPr="005346F3">
          <w:rPr>
            <w:rStyle w:val="a8"/>
          </w:rPr>
          <w:t>http://kitap.tatar.ru/ogl/nlrt/nbrt_obr_2458127.pdf</w:t>
        </w:r>
      </w:hyperlink>
    </w:p>
    <w:p w:rsidR="00AD317E" w:rsidRDefault="00AD317E" w:rsidP="00072E0A"/>
    <w:p w:rsidR="00072E0A" w:rsidRDefault="00072E0A" w:rsidP="00072E0A"/>
    <w:p w:rsidR="00175F11" w:rsidRDefault="00175F11" w:rsidP="00072E0A"/>
    <w:p w:rsidR="00175F11" w:rsidRDefault="00175F11" w:rsidP="00175F11">
      <w:pPr>
        <w:pStyle w:val="1"/>
      </w:pPr>
      <w:bookmarkStart w:id="2" w:name="_Toc31893270"/>
      <w:r>
        <w:t>Техника. Технические науки. (ББК 3)</w:t>
      </w:r>
      <w:bookmarkEnd w:id="2"/>
    </w:p>
    <w:p w:rsidR="00175F11" w:rsidRDefault="00175F11" w:rsidP="00175F11">
      <w:pPr>
        <w:pStyle w:val="1"/>
      </w:pPr>
    </w:p>
    <w:p w:rsidR="00175F11" w:rsidRDefault="00175F11" w:rsidP="00175F11">
      <w:r>
        <w:t>9. 39.4;   М26</w:t>
      </w:r>
    </w:p>
    <w:p w:rsidR="00175F11" w:rsidRDefault="00175F11" w:rsidP="00175F11">
      <w:r>
        <w:t xml:space="preserve">    1758340-Л - кх</w:t>
      </w:r>
    </w:p>
    <w:p w:rsidR="00175F11" w:rsidRDefault="00175F11" w:rsidP="00175F11">
      <w:r>
        <w:t xml:space="preserve">    Мариинка - Волго-Балт: История создания и развития Мариинской водной системы : альманах / Всероссийская общественная организация "Русское географическое общество" ; Вологодское областное отделение ; Вологодский государственный педагогический университет ; сост. С. Г. Карпов ; под ред. Ф. Я. Коновалов. - Вологда : ВГПУ, 2011. - 335 с. + [16] с. цв. фотоил. : портр., карта. - ISBN 978-5-87822-425-3 : 150,00</w:t>
      </w:r>
    </w:p>
    <w:p w:rsidR="00175F11" w:rsidRDefault="00175F11" w:rsidP="00175F11">
      <w:r>
        <w:t xml:space="preserve">    Оглавление: </w:t>
      </w:r>
      <w:hyperlink r:id="rId11" w:history="1">
        <w:r w:rsidR="00AD317E" w:rsidRPr="005346F3">
          <w:rPr>
            <w:rStyle w:val="a8"/>
          </w:rPr>
          <w:t>http://kitap.tatar.ru/ogl/nlrt/nbrt_obr_2444832.pdf</w:t>
        </w:r>
      </w:hyperlink>
    </w:p>
    <w:p w:rsidR="00AD317E" w:rsidRDefault="00AD317E" w:rsidP="00175F11"/>
    <w:p w:rsidR="00175F11" w:rsidRDefault="00175F11" w:rsidP="00175F11"/>
    <w:p w:rsidR="00175F11" w:rsidRDefault="00175F11" w:rsidP="00175F11">
      <w:r>
        <w:t>10. 31.36;   Г13</w:t>
      </w:r>
    </w:p>
    <w:p w:rsidR="00175F11" w:rsidRDefault="00175F11" w:rsidP="00175F11">
      <w:r>
        <w:t xml:space="preserve">    1760705-Л - кх</w:t>
      </w:r>
    </w:p>
    <w:p w:rsidR="00175F11" w:rsidRDefault="00175F11" w:rsidP="00175F11">
      <w:r>
        <w:t xml:space="preserve">    Гажур, Александр Александрович</w:t>
      </w:r>
    </w:p>
    <w:p w:rsidR="00175F11" w:rsidRDefault="00175F11" w:rsidP="00175F11">
      <w:r>
        <w:t>Энергоэффективность. Единая критериальная система оценки территорий, инфраструктуры, зданий, процессов, оборудования : монография / А. А. Гажур. - Москва : РУСАЙНС, 2020. - 234, [1] с. : ил. - Библиогр.: с. 227. - На тит. л. и  обл.: Финансовый университет при Правительстве Российской Федерации - 100 лет. - ISBN 978-5-4365-2736-9 : 754,00</w:t>
      </w:r>
    </w:p>
    <w:p w:rsidR="00175F11" w:rsidRDefault="00175F11" w:rsidP="00175F11">
      <w:r>
        <w:lastRenderedPageBreak/>
        <w:t xml:space="preserve">    Оглавление: </w:t>
      </w:r>
      <w:hyperlink r:id="rId12" w:history="1">
        <w:r w:rsidR="00AD317E" w:rsidRPr="005346F3">
          <w:rPr>
            <w:rStyle w:val="a8"/>
          </w:rPr>
          <w:t>http://kitap.tatar.ru/ogl/nlrt/nbrt_obr_2457502.pdf</w:t>
        </w:r>
      </w:hyperlink>
    </w:p>
    <w:p w:rsidR="00AD317E" w:rsidRDefault="00AD317E" w:rsidP="00175F11"/>
    <w:p w:rsidR="00175F11" w:rsidRDefault="00175F11" w:rsidP="00175F11"/>
    <w:p w:rsidR="00175F11" w:rsidRDefault="00175F11" w:rsidP="00175F11">
      <w:r>
        <w:t>11. 39.33;   К47</w:t>
      </w:r>
    </w:p>
    <w:p w:rsidR="00175F11" w:rsidRDefault="00175F11" w:rsidP="00175F11">
      <w:r>
        <w:t xml:space="preserve">    1758223-Л - кх</w:t>
      </w:r>
    </w:p>
    <w:p w:rsidR="00175F11" w:rsidRDefault="00175F11" w:rsidP="00175F11">
      <w:r>
        <w:t xml:space="preserve">    Кларксон, Джереми</w:t>
      </w:r>
    </w:p>
    <w:p w:rsidR="00175F11" w:rsidRDefault="00175F11" w:rsidP="00175F11">
      <w:r>
        <w:t>Могло быть и хуже... / Джереми Кларксон; [пер. с англ.: А. Коробейников]. - 3-е изд. - Москва : Альпина нон-фикшн, 2019. - 570 c. - Загл. и авт. ориг.: What could possibly go wrong... / Jeremy Clarkson. - ISBN 978-5-91671-842-3 (рус.). - ISBN 978-0-718-18022-5 (англ.) : 737,10</w:t>
      </w:r>
    </w:p>
    <w:p w:rsidR="00175F11" w:rsidRDefault="00175F11" w:rsidP="00175F11">
      <w:r>
        <w:t xml:space="preserve">    Оглавление: </w:t>
      </w:r>
      <w:hyperlink r:id="rId13" w:history="1">
        <w:r w:rsidR="00AD317E" w:rsidRPr="005346F3">
          <w:rPr>
            <w:rStyle w:val="a8"/>
          </w:rPr>
          <w:t>http://kitap.tatar.ru/ogl/nlrt/nbrt_obr_2440611.pdf</w:t>
        </w:r>
      </w:hyperlink>
    </w:p>
    <w:p w:rsidR="00AD317E" w:rsidRDefault="00AD317E" w:rsidP="00175F11"/>
    <w:p w:rsidR="00175F11" w:rsidRDefault="00175F11" w:rsidP="00175F11"/>
    <w:p w:rsidR="00175F11" w:rsidRDefault="00175F11" w:rsidP="00175F11">
      <w:r>
        <w:t>12. 338;   Л73</w:t>
      </w:r>
    </w:p>
    <w:p w:rsidR="00175F11" w:rsidRDefault="00175F11" w:rsidP="00175F11">
      <w:r>
        <w:t xml:space="preserve">    245587-Л - кх</w:t>
      </w:r>
    </w:p>
    <w:p w:rsidR="00175F11" w:rsidRDefault="00175F11" w:rsidP="00175F11">
      <w:r>
        <w:t xml:space="preserve">    Материально-техническое снабжение социалистического производства : учебное пособие / Э. Ю. Локшин; под редакцией: Н. Д. Кравчука, А. С. Сергеевой, Г. В. Плеханова. - третье, значительно дополненное и переработанное издание. - Москва, 1966. - 280 с. : 0,88</w:t>
      </w:r>
    </w:p>
    <w:p w:rsidR="00175F11" w:rsidRDefault="00175F11" w:rsidP="00175F11"/>
    <w:p w:rsidR="00175F11" w:rsidRDefault="00175F11" w:rsidP="00175F11">
      <w:r>
        <w:t>13. 39;   У74</w:t>
      </w:r>
    </w:p>
    <w:p w:rsidR="00175F11" w:rsidRDefault="00175F11" w:rsidP="00175F11">
      <w:r>
        <w:t xml:space="preserve">    1769870-Ф - аб; 1769871-Ф - од</w:t>
      </w:r>
    </w:p>
    <w:p w:rsidR="00175F11" w:rsidRDefault="00175F11" w:rsidP="00175F11">
      <w:r>
        <w:t xml:space="preserve">    Усланд, Эрна</w:t>
      </w:r>
    </w:p>
    <w:p w:rsidR="00175F11" w:rsidRDefault="00175F11" w:rsidP="00175F11">
      <w:r>
        <w:t>Когда идешь по мосту / Эрна Усланд; пер. с норвеж. Анастасии Наумовой ; ил. Эспена Фриберга. - Москва : Albus Corvus : Белая ворона, 2019. - 70 c. : цв. ил.. - ISBN 978-5-00114-048-1 : 538,12</w:t>
      </w:r>
    </w:p>
    <w:p w:rsidR="00175F11" w:rsidRDefault="00175F11" w:rsidP="00175F11">
      <w:r>
        <w:t xml:space="preserve">    Оглавление: </w:t>
      </w:r>
      <w:hyperlink r:id="rId14" w:history="1">
        <w:r w:rsidR="00AD317E" w:rsidRPr="005346F3">
          <w:rPr>
            <w:rStyle w:val="a8"/>
          </w:rPr>
          <w:t>http://kitap.tatar.ru/ogl/nlrt/nbrt_mko_2428872.pdf</w:t>
        </w:r>
      </w:hyperlink>
    </w:p>
    <w:p w:rsidR="00AD317E" w:rsidRDefault="00AD317E" w:rsidP="00175F11"/>
    <w:p w:rsidR="00175F11" w:rsidRDefault="00175F11" w:rsidP="00175F11"/>
    <w:p w:rsidR="00D939BB" w:rsidRDefault="00D939BB" w:rsidP="00175F11"/>
    <w:p w:rsidR="00D939BB" w:rsidRDefault="00D939BB" w:rsidP="00D939BB">
      <w:pPr>
        <w:pStyle w:val="1"/>
      </w:pPr>
      <w:bookmarkStart w:id="3" w:name="_Toc31893271"/>
      <w:r>
        <w:t>Здравоохранение. Медицинские науки. (ББК 5)</w:t>
      </w:r>
      <w:bookmarkEnd w:id="3"/>
    </w:p>
    <w:p w:rsidR="00D939BB" w:rsidRDefault="00D939BB" w:rsidP="00D939BB">
      <w:pPr>
        <w:pStyle w:val="1"/>
      </w:pPr>
    </w:p>
    <w:p w:rsidR="00D939BB" w:rsidRDefault="00D939BB" w:rsidP="00D939BB">
      <w:r>
        <w:t>14. 5;   I-69</w:t>
      </w:r>
    </w:p>
    <w:p w:rsidR="00D939BB" w:rsidRDefault="00D939BB" w:rsidP="00D939BB">
      <w:r>
        <w:t xml:space="preserve">    1758103-И - ио; 1758104-И - ио; 1758105-И - ио</w:t>
      </w:r>
    </w:p>
    <w:p w:rsidR="00D939BB" w:rsidRDefault="00D939BB" w:rsidP="00D939BB">
      <w:pPr>
        <w:rPr>
          <w:lang w:val="en-US"/>
        </w:rPr>
      </w:pPr>
      <w:r w:rsidRPr="00D939BB">
        <w:rPr>
          <w:lang w:val="en-US"/>
        </w:rPr>
        <w:t xml:space="preserve">    Interaction: from cell to human : Russian-German seminar dedicated to the 30th anniversary of partnership between Justus Liebig University Giessen and Kazan Federal University, Kazan, May 20-24, 2019 : abstract book / science ed. dr. biol. sciences, prof. O. N. Ilyinskaya; Kazan Federal University, RFBR &amp; DAAD. - Kazan : Publishing House of Kazan University, 2019. - 90 p. : ill.. - ISBN 978-5-00130-110-3 : 120,00</w:t>
      </w:r>
    </w:p>
    <w:p w:rsidR="00D939BB" w:rsidRPr="00AD317E" w:rsidRDefault="00D939BB" w:rsidP="00D939BB">
      <w:r w:rsidRPr="00D939BB">
        <w:t xml:space="preserve">    Оглавление: </w:t>
      </w:r>
      <w:hyperlink r:id="rId15" w:history="1">
        <w:r w:rsidR="00AD317E" w:rsidRPr="005346F3">
          <w:rPr>
            <w:rStyle w:val="a8"/>
            <w:lang w:val="en-US"/>
          </w:rPr>
          <w:t>http</w:t>
        </w:r>
        <w:r w:rsidR="00AD317E" w:rsidRPr="005346F3">
          <w:rPr>
            <w:rStyle w:val="a8"/>
          </w:rPr>
          <w:t>://</w:t>
        </w:r>
        <w:r w:rsidR="00AD317E" w:rsidRPr="005346F3">
          <w:rPr>
            <w:rStyle w:val="a8"/>
            <w:lang w:val="en-US"/>
          </w:rPr>
          <w:t>kitap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tatar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ru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ogl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nlrt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nbrt</w:t>
        </w:r>
        <w:r w:rsidR="00AD317E" w:rsidRPr="005346F3">
          <w:rPr>
            <w:rStyle w:val="a8"/>
          </w:rPr>
          <w:t>_</w:t>
        </w:r>
        <w:r w:rsidR="00AD317E" w:rsidRPr="005346F3">
          <w:rPr>
            <w:rStyle w:val="a8"/>
            <w:lang w:val="en-US"/>
          </w:rPr>
          <w:t>obr</w:t>
        </w:r>
        <w:r w:rsidR="00AD317E" w:rsidRPr="005346F3">
          <w:rPr>
            <w:rStyle w:val="a8"/>
          </w:rPr>
          <w:t>_2444334.</w:t>
        </w:r>
        <w:r w:rsidR="00AD317E" w:rsidRPr="005346F3">
          <w:rPr>
            <w:rStyle w:val="a8"/>
            <w:lang w:val="en-US"/>
          </w:rPr>
          <w:t>pdf</w:t>
        </w:r>
      </w:hyperlink>
    </w:p>
    <w:p w:rsidR="00AD317E" w:rsidRPr="00AD317E" w:rsidRDefault="00AD317E" w:rsidP="00D939BB"/>
    <w:p w:rsidR="00D939BB" w:rsidRPr="00D939BB" w:rsidRDefault="00D939BB" w:rsidP="00D939BB"/>
    <w:p w:rsidR="00D939BB" w:rsidRPr="00D939BB" w:rsidRDefault="00D939BB" w:rsidP="00D939BB">
      <w:r w:rsidRPr="00D939BB">
        <w:t xml:space="preserve">15. К  56.7;   </w:t>
      </w:r>
      <w:r>
        <w:rPr>
          <w:lang w:val="en-US"/>
        </w:rPr>
        <w:t>S</w:t>
      </w:r>
      <w:r w:rsidRPr="00D939BB">
        <w:t>19</w:t>
      </w:r>
    </w:p>
    <w:p w:rsidR="00D939BB" w:rsidRDefault="00D939BB" w:rsidP="00D939BB">
      <w:r w:rsidRPr="00D939BB">
        <w:t xml:space="preserve">    1755034-И - нк; 1755035-И - нк; 1755036-И - нк</w:t>
      </w:r>
    </w:p>
    <w:p w:rsidR="00D939BB" w:rsidRDefault="00D939BB" w:rsidP="00D939BB">
      <w:pPr>
        <w:rPr>
          <w:lang w:val="en-US"/>
        </w:rPr>
      </w:pPr>
      <w:r w:rsidRPr="00D939BB">
        <w:rPr>
          <w:lang w:val="en-US"/>
        </w:rPr>
        <w:t xml:space="preserve">    Essays about staff of the Department of Ophthalmology of the Kazan Medical University: past band present / A. N. Samoilov, A. M. Nugumanova, G. K.  Khamitova; SBEI HPE "Kazan medical university" of Ministry of health care and Social development of Russian Federation. - Kazan : Kazan State Medical University, 2015. - 128 p. - </w:t>
      </w:r>
      <w:r>
        <w:t>Библиогр</w:t>
      </w:r>
      <w:r w:rsidRPr="00D939BB">
        <w:rPr>
          <w:lang w:val="en-US"/>
        </w:rPr>
        <w:t xml:space="preserve">.: </w:t>
      </w:r>
      <w:r>
        <w:t>с</w:t>
      </w:r>
      <w:r w:rsidRPr="00D939BB">
        <w:rPr>
          <w:lang w:val="en-US"/>
        </w:rPr>
        <w:t xml:space="preserve">. 124-126 (28 </w:t>
      </w:r>
      <w:r>
        <w:t>назв</w:t>
      </w:r>
      <w:r w:rsidRPr="00D939BB">
        <w:rPr>
          <w:lang w:val="en-US"/>
        </w:rPr>
        <w:t>.). - Text in English language. - ISBN 978-5-91838-063-5 : 50,00</w:t>
      </w:r>
    </w:p>
    <w:p w:rsidR="00D939BB" w:rsidRPr="00AD317E" w:rsidRDefault="00D939BB" w:rsidP="00D939BB">
      <w:r w:rsidRPr="00D939BB">
        <w:lastRenderedPageBreak/>
        <w:t xml:space="preserve">    Оглавление: </w:t>
      </w:r>
      <w:hyperlink r:id="rId16" w:history="1">
        <w:r w:rsidR="00AD317E" w:rsidRPr="005346F3">
          <w:rPr>
            <w:rStyle w:val="a8"/>
            <w:lang w:val="en-US"/>
          </w:rPr>
          <w:t>http</w:t>
        </w:r>
        <w:r w:rsidR="00AD317E" w:rsidRPr="005346F3">
          <w:rPr>
            <w:rStyle w:val="a8"/>
          </w:rPr>
          <w:t>://</w:t>
        </w:r>
        <w:r w:rsidR="00AD317E" w:rsidRPr="005346F3">
          <w:rPr>
            <w:rStyle w:val="a8"/>
            <w:lang w:val="en-US"/>
          </w:rPr>
          <w:t>kitap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tatar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ru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ogl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nlrt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nbrt</w:t>
        </w:r>
        <w:r w:rsidR="00AD317E" w:rsidRPr="005346F3">
          <w:rPr>
            <w:rStyle w:val="a8"/>
          </w:rPr>
          <w:t>_</w:t>
        </w:r>
        <w:r w:rsidR="00AD317E" w:rsidRPr="005346F3">
          <w:rPr>
            <w:rStyle w:val="a8"/>
            <w:lang w:val="en-US"/>
          </w:rPr>
          <w:t>obr</w:t>
        </w:r>
        <w:r w:rsidR="00AD317E" w:rsidRPr="005346F3">
          <w:rPr>
            <w:rStyle w:val="a8"/>
          </w:rPr>
          <w:t>_2406181.</w:t>
        </w:r>
        <w:r w:rsidR="00AD317E" w:rsidRPr="005346F3">
          <w:rPr>
            <w:rStyle w:val="a8"/>
            <w:lang w:val="en-US"/>
          </w:rPr>
          <w:t>pdf</w:t>
        </w:r>
      </w:hyperlink>
    </w:p>
    <w:p w:rsidR="00AD317E" w:rsidRPr="00AD317E" w:rsidRDefault="00AD317E" w:rsidP="00D939BB"/>
    <w:p w:rsidR="00D939BB" w:rsidRPr="00D939BB" w:rsidRDefault="00D939BB" w:rsidP="00D939BB"/>
    <w:p w:rsidR="00D939BB" w:rsidRDefault="00D939BB" w:rsidP="00D939BB">
      <w:pPr>
        <w:rPr>
          <w:lang w:val="en-US"/>
        </w:rPr>
      </w:pPr>
      <w:r>
        <w:rPr>
          <w:lang w:val="en-US"/>
        </w:rPr>
        <w:t>16. 5;   М64</w:t>
      </w:r>
    </w:p>
    <w:p w:rsidR="00D939BB" w:rsidRDefault="00D939BB" w:rsidP="00D939BB">
      <w:pPr>
        <w:rPr>
          <w:lang w:val="en-US"/>
        </w:rPr>
      </w:pPr>
      <w:r>
        <w:rPr>
          <w:lang w:val="en-US"/>
        </w:rPr>
        <w:t xml:space="preserve">    1762446-Л - кх</w:t>
      </w:r>
    </w:p>
    <w:p w:rsidR="00D939BB" w:rsidRPr="00D939BB" w:rsidRDefault="00D939BB" w:rsidP="00D939BB">
      <w:r w:rsidRPr="00D939BB">
        <w:t xml:space="preserve">    Мирский, Марк Борисович</w:t>
      </w:r>
    </w:p>
    <w:p w:rsidR="00D939BB" w:rsidRPr="00D939BB" w:rsidRDefault="00D939BB" w:rsidP="00D939BB">
      <w:r w:rsidRPr="00D939BB">
        <w:t xml:space="preserve">Медицина Древней Руси / Марк Мирский, Николай Богоявленский. - Москва : Родина, 2018. - 414, [1] с. - (Быт и нравы Древней Руси). - Библиогр.: с. 413-415 (38 назв.) и в примеч.: с. 393-412. - </w:t>
      </w:r>
      <w:r>
        <w:rPr>
          <w:lang w:val="en-US"/>
        </w:rPr>
        <w:t>ISBN</w:t>
      </w:r>
      <w:r w:rsidRPr="00D939BB">
        <w:t xml:space="preserve"> 978-5-907024-14-4 : 566,83</w:t>
      </w:r>
    </w:p>
    <w:p w:rsidR="00D939BB" w:rsidRPr="00AD317E" w:rsidRDefault="00D939BB" w:rsidP="00D939BB">
      <w:r w:rsidRPr="00D939BB">
        <w:t xml:space="preserve">    Оглавление: </w:t>
      </w:r>
      <w:hyperlink r:id="rId17" w:history="1">
        <w:r w:rsidR="00AD317E" w:rsidRPr="005346F3">
          <w:rPr>
            <w:rStyle w:val="a8"/>
            <w:lang w:val="en-US"/>
          </w:rPr>
          <w:t>http</w:t>
        </w:r>
        <w:r w:rsidR="00AD317E" w:rsidRPr="005346F3">
          <w:rPr>
            <w:rStyle w:val="a8"/>
          </w:rPr>
          <w:t>://</w:t>
        </w:r>
        <w:r w:rsidR="00AD317E" w:rsidRPr="005346F3">
          <w:rPr>
            <w:rStyle w:val="a8"/>
            <w:lang w:val="en-US"/>
          </w:rPr>
          <w:t>kitap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tatar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ru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ogl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nlrt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nbrt</w:t>
        </w:r>
        <w:r w:rsidR="00AD317E" w:rsidRPr="005346F3">
          <w:rPr>
            <w:rStyle w:val="a8"/>
          </w:rPr>
          <w:t>_</w:t>
        </w:r>
        <w:r w:rsidR="00AD317E" w:rsidRPr="005346F3">
          <w:rPr>
            <w:rStyle w:val="a8"/>
            <w:lang w:val="en-US"/>
          </w:rPr>
          <w:t>obr</w:t>
        </w:r>
        <w:r w:rsidR="00AD317E" w:rsidRPr="005346F3">
          <w:rPr>
            <w:rStyle w:val="a8"/>
          </w:rPr>
          <w:t>_2473913.</w:t>
        </w:r>
        <w:r w:rsidR="00AD317E" w:rsidRPr="005346F3">
          <w:rPr>
            <w:rStyle w:val="a8"/>
            <w:lang w:val="en-US"/>
          </w:rPr>
          <w:t>pdf</w:t>
        </w:r>
      </w:hyperlink>
    </w:p>
    <w:p w:rsidR="00AD317E" w:rsidRPr="00AD317E" w:rsidRDefault="00AD317E" w:rsidP="00D939BB"/>
    <w:p w:rsidR="00D939BB" w:rsidRPr="00D939BB" w:rsidRDefault="00D939BB" w:rsidP="00D939BB"/>
    <w:p w:rsidR="000874B3" w:rsidRDefault="000874B3" w:rsidP="00D939BB"/>
    <w:p w:rsidR="000874B3" w:rsidRDefault="000874B3" w:rsidP="000874B3">
      <w:pPr>
        <w:pStyle w:val="1"/>
      </w:pPr>
      <w:bookmarkStart w:id="4" w:name="_Toc31893272"/>
      <w:r>
        <w:t>Общественные науки в целом. (ББК 60)</w:t>
      </w:r>
      <w:bookmarkEnd w:id="4"/>
    </w:p>
    <w:p w:rsidR="000874B3" w:rsidRDefault="000874B3" w:rsidP="000874B3">
      <w:pPr>
        <w:pStyle w:val="1"/>
      </w:pPr>
    </w:p>
    <w:p w:rsidR="000874B3" w:rsidRDefault="000874B3" w:rsidP="000874B3">
      <w:r>
        <w:t>17. 60.5;   М12</w:t>
      </w:r>
    </w:p>
    <w:p w:rsidR="000874B3" w:rsidRDefault="000874B3" w:rsidP="000874B3">
      <w:r>
        <w:t xml:space="preserve">    1758323-Л - кх</w:t>
      </w:r>
    </w:p>
    <w:p w:rsidR="000874B3" w:rsidRDefault="000874B3" w:rsidP="000874B3">
      <w:r>
        <w:t xml:space="preserve">    Магия денег / [гл. ред. Е. Анфимова]. - Санкт-Петербург : Пресс-Курьер, 2016. - 159 с. : ил. - (Тайны XX века. Золотая серия ; №4 (16)). - Загл. обл.: Магия денег : власть золота: конец эпохи : 50,00</w:t>
      </w:r>
    </w:p>
    <w:p w:rsidR="000874B3" w:rsidRDefault="000874B3" w:rsidP="000874B3">
      <w:r>
        <w:t xml:space="preserve">    Оглавление: </w:t>
      </w:r>
      <w:hyperlink r:id="rId18" w:history="1">
        <w:r w:rsidR="00AD317E" w:rsidRPr="005346F3">
          <w:rPr>
            <w:rStyle w:val="a8"/>
          </w:rPr>
          <w:t>http://kitap.tatar.ru/ogl/nlrt/nbrt_obr_2444240.pdf</w:t>
        </w:r>
      </w:hyperlink>
    </w:p>
    <w:p w:rsidR="00AD317E" w:rsidRDefault="00AD317E" w:rsidP="000874B3"/>
    <w:p w:rsidR="000874B3" w:rsidRDefault="000874B3" w:rsidP="000874B3"/>
    <w:p w:rsidR="000874B3" w:rsidRDefault="000874B3" w:rsidP="000874B3">
      <w:r>
        <w:t>18. 60.5;   Д24</w:t>
      </w:r>
    </w:p>
    <w:p w:rsidR="000874B3" w:rsidRDefault="000874B3" w:rsidP="000874B3">
      <w:r>
        <w:t xml:space="preserve">    1760784-Л - кх</w:t>
      </w:r>
    </w:p>
    <w:p w:rsidR="000874B3" w:rsidRDefault="000874B3" w:rsidP="000874B3">
      <w:r>
        <w:t xml:space="preserve">    Дворко, Станислав Борисович. "Просто о сложном". Основы социального проектирования и работа с социальной рекламой : монография / С. Б. Дворко, А. А. Демидов, Н. О. Свешникова. - Москва : РУСАЙНС, 2017-. - Часть 2. - 2020. - 195, [1] c. - Библиогр.: с. 194. - ISBN 978-5-4365-2098-8 : 965,90</w:t>
      </w:r>
    </w:p>
    <w:p w:rsidR="000874B3" w:rsidRDefault="000874B3" w:rsidP="000874B3">
      <w:r>
        <w:t xml:space="preserve">    Оглавление: </w:t>
      </w:r>
      <w:hyperlink r:id="rId19" w:history="1">
        <w:r w:rsidR="00AD317E" w:rsidRPr="005346F3">
          <w:rPr>
            <w:rStyle w:val="a8"/>
          </w:rPr>
          <w:t>http://kitap.tatar.ru/ogl/nlrt/nbrt_obr_2461865.pdf</w:t>
        </w:r>
      </w:hyperlink>
    </w:p>
    <w:p w:rsidR="00AD317E" w:rsidRDefault="00AD317E" w:rsidP="000874B3"/>
    <w:p w:rsidR="000874B3" w:rsidRDefault="000874B3" w:rsidP="000874B3"/>
    <w:p w:rsidR="000874B3" w:rsidRDefault="000874B3" w:rsidP="000874B3">
      <w:r>
        <w:t>19. 60.8;   Г34</w:t>
      </w:r>
    </w:p>
    <w:p w:rsidR="000874B3" w:rsidRDefault="000874B3" w:rsidP="000874B3">
      <w:r>
        <w:t xml:space="preserve">    1763171-Л - кх; 1763172-Л - кх; 1763173-Л - чз1</w:t>
      </w:r>
    </w:p>
    <w:p w:rsidR="000874B3" w:rsidRDefault="000874B3" w:rsidP="000874B3">
      <w:r>
        <w:t xml:space="preserve">    Генри, Тодд</w:t>
      </w:r>
    </w:p>
    <w:p w:rsidR="000874B3" w:rsidRDefault="000874B3" w:rsidP="000874B3">
      <w:r>
        <w:t>Укрощение тигров : как стать лидером творческой команды / Тодд Генри; переревод с английского Федора Кузьмичева. - Москва : Манн, Иванов и Фербер, 2019. - 244, [1] с. - Библиогр. в подстроч. примеч. - Алф. указ. в конце кн. - Загл. и авт. ориг.: Herding tigers / Todd Henry. - ISBN 978-5-00117-912-2 : 400,00</w:t>
      </w:r>
    </w:p>
    <w:p w:rsidR="000874B3" w:rsidRDefault="000874B3" w:rsidP="000874B3">
      <w:r>
        <w:t xml:space="preserve">    Оглавление: </w:t>
      </w:r>
      <w:hyperlink r:id="rId20" w:history="1">
        <w:r w:rsidR="00AD317E" w:rsidRPr="005346F3">
          <w:rPr>
            <w:rStyle w:val="a8"/>
          </w:rPr>
          <w:t>http://kitap.tatar.ru/ogl/nlrt/nbrt_obr_2475010.pdf</w:t>
        </w:r>
      </w:hyperlink>
    </w:p>
    <w:p w:rsidR="00AD317E" w:rsidRDefault="00AD317E" w:rsidP="000874B3"/>
    <w:p w:rsidR="000874B3" w:rsidRDefault="000874B3" w:rsidP="000874B3"/>
    <w:p w:rsidR="000874B3" w:rsidRDefault="000874B3" w:rsidP="000874B3">
      <w:r>
        <w:t>20. 60.5;   К49</w:t>
      </w:r>
    </w:p>
    <w:p w:rsidR="000874B3" w:rsidRDefault="000874B3" w:rsidP="000874B3">
      <w:r>
        <w:t xml:space="preserve">    1762474-Л - кх</w:t>
      </w:r>
    </w:p>
    <w:p w:rsidR="000874B3" w:rsidRDefault="000874B3" w:rsidP="000874B3">
      <w:r>
        <w:t xml:space="preserve">    Климова, Светлана Мушаиловна</w:t>
      </w:r>
    </w:p>
    <w:p w:rsidR="000874B3" w:rsidRDefault="000874B3" w:rsidP="000874B3">
      <w:r>
        <w:t>Интеллигенция в поисках идентичности. Достоевский - Толстой / Светлана Климова; Национальный исследовательский университет "Высшая школа экономики". - Санкт-Петербург : Алетейя, 2019. - 244, [2] с. - (Историческая книга). - Библиогр.: с. 238-244 и в подстроч. примеч. - Рез. англ.. - ISBN 978-5-906980-69-4 : 728,09</w:t>
      </w:r>
    </w:p>
    <w:p w:rsidR="000874B3" w:rsidRDefault="000874B3" w:rsidP="000874B3">
      <w:r>
        <w:lastRenderedPageBreak/>
        <w:t xml:space="preserve">    Оглавление: </w:t>
      </w:r>
      <w:hyperlink r:id="rId21" w:history="1">
        <w:r w:rsidR="00AD317E" w:rsidRPr="005346F3">
          <w:rPr>
            <w:rStyle w:val="a8"/>
          </w:rPr>
          <w:t>http://kitap.tatar.ru/ogl/nlrt/nbrt_obr_2474631.pdf</w:t>
        </w:r>
      </w:hyperlink>
    </w:p>
    <w:p w:rsidR="00AD317E" w:rsidRDefault="00AD317E" w:rsidP="000874B3"/>
    <w:p w:rsidR="000874B3" w:rsidRDefault="000874B3" w:rsidP="000874B3"/>
    <w:p w:rsidR="000874B3" w:rsidRDefault="000874B3" w:rsidP="000874B3">
      <w:r>
        <w:t>21. 60.5;   Н63</w:t>
      </w:r>
    </w:p>
    <w:p w:rsidR="000874B3" w:rsidRDefault="000874B3" w:rsidP="000874B3">
      <w:r>
        <w:t xml:space="preserve">    1760513-Л - чз1</w:t>
      </w:r>
    </w:p>
    <w:p w:rsidR="000874B3" w:rsidRDefault="000874B3" w:rsidP="000874B3">
      <w:r>
        <w:t xml:space="preserve">    Николс, Том</w:t>
      </w:r>
    </w:p>
    <w:p w:rsidR="000874B3" w:rsidRDefault="000874B3" w:rsidP="000874B3">
      <w:r>
        <w:t>Смерть экспертизы : как интернет убивает научные знания / Том Николс; [пер. с англ. Т. Л. Платоновой]. - Москва : Эксмо : Бомбора, 2019. - 367, [1] с. - (IT бестселлер). - Библиогр. в примеч. в конце кн. - Алф. указ.: с. 356-360. - На доп. тит. л. загл. и авт. также на англ. яз.: The death of expertise: the campaign against established knowledge and why it matters / Tom Nichols. - ISBN 978-5-04-093427-0 : 510,90</w:t>
      </w:r>
    </w:p>
    <w:p w:rsidR="000874B3" w:rsidRDefault="000874B3" w:rsidP="000874B3">
      <w:r>
        <w:t xml:space="preserve">    Оглавление: </w:t>
      </w:r>
      <w:hyperlink r:id="rId22" w:history="1">
        <w:r w:rsidR="00AD317E" w:rsidRPr="005346F3">
          <w:rPr>
            <w:rStyle w:val="a8"/>
          </w:rPr>
          <w:t>http://kitap.tatar.ru/ogl/nlrt/nbrt_obr_2456093.pdf</w:t>
        </w:r>
      </w:hyperlink>
    </w:p>
    <w:p w:rsidR="00AD317E" w:rsidRDefault="00AD317E" w:rsidP="000874B3"/>
    <w:p w:rsidR="000874B3" w:rsidRDefault="000874B3" w:rsidP="000874B3"/>
    <w:p w:rsidR="000874B3" w:rsidRDefault="000874B3" w:rsidP="000874B3">
      <w:r>
        <w:t>22. 60.5;   П56</w:t>
      </w:r>
    </w:p>
    <w:p w:rsidR="000874B3" w:rsidRDefault="000874B3" w:rsidP="000874B3">
      <w:r>
        <w:t xml:space="preserve">    1760667-Л - кх</w:t>
      </w:r>
    </w:p>
    <w:p w:rsidR="000874B3" w:rsidRDefault="000874B3" w:rsidP="000874B3">
      <w:r>
        <w:t xml:space="preserve">    Пономарев, Николай Филиппович</w:t>
      </w:r>
    </w:p>
    <w:p w:rsidR="000874B3" w:rsidRDefault="000874B3" w:rsidP="000874B3">
      <w:r>
        <w:t>Теории и стратегии медиатизации публичных коммуникаций : монография / Н. Ф. Пономарев. - Москва : РУСАЙНС, 2020. - 221, [1] с. - Библиогр.: с. 181. - ISBN 978-5-4365-3003-1 : 965,90</w:t>
      </w:r>
    </w:p>
    <w:p w:rsidR="000874B3" w:rsidRDefault="000874B3" w:rsidP="000874B3">
      <w:r>
        <w:t xml:space="preserve">    Оглавление: </w:t>
      </w:r>
      <w:hyperlink r:id="rId23" w:history="1">
        <w:r w:rsidR="00AD317E" w:rsidRPr="005346F3">
          <w:rPr>
            <w:rStyle w:val="a8"/>
          </w:rPr>
          <w:t>http://kitap.tatar.ru/ogl/nlrt/nbrt_obr_2456922.pdf</w:t>
        </w:r>
      </w:hyperlink>
    </w:p>
    <w:p w:rsidR="00AD317E" w:rsidRDefault="00AD317E" w:rsidP="000874B3"/>
    <w:p w:rsidR="000874B3" w:rsidRDefault="000874B3" w:rsidP="000874B3"/>
    <w:p w:rsidR="000874B3" w:rsidRDefault="000874B3" w:rsidP="000874B3">
      <w:r>
        <w:t>23. 60.5;   Х20</w:t>
      </w:r>
    </w:p>
    <w:p w:rsidR="000874B3" w:rsidRDefault="000874B3" w:rsidP="000874B3">
      <w:r>
        <w:t xml:space="preserve">    1763976-Л - кх</w:t>
      </w:r>
    </w:p>
    <w:p w:rsidR="000874B3" w:rsidRDefault="000874B3" w:rsidP="000874B3">
      <w:r>
        <w:t xml:space="preserve">    Харви, Дэвид</w:t>
      </w:r>
    </w:p>
    <w:p w:rsidR="000874B3" w:rsidRDefault="000874B3" w:rsidP="000874B3">
      <w:r>
        <w:t>Социальная справедливость и город / Дэвид Харви; [пер. с англ. Е. Ю. Герасимовой]. - [2-е изд.]. - Москва : Новое литературное обозрение, 2019. - 435, [1] с. - (STUDIA URBANICA). - Библиогр. в конце кн. - Загл. и авт. ориг.: Social justice and the city/ David Harvey. - ISBN 978-5-4448-1108-5 : 631,84</w:t>
      </w:r>
    </w:p>
    <w:p w:rsidR="000874B3" w:rsidRDefault="000874B3" w:rsidP="000874B3">
      <w:r>
        <w:t xml:space="preserve">    Оглавление: </w:t>
      </w:r>
      <w:hyperlink r:id="rId24" w:history="1">
        <w:r w:rsidR="00AD317E" w:rsidRPr="005346F3">
          <w:rPr>
            <w:rStyle w:val="a8"/>
          </w:rPr>
          <w:t>http://kitap.tatar.ru/ogl/nlrt/nbrt_obr_2475858.pdf</w:t>
        </w:r>
      </w:hyperlink>
    </w:p>
    <w:p w:rsidR="00AD317E" w:rsidRDefault="00AD317E" w:rsidP="000874B3"/>
    <w:p w:rsidR="000874B3" w:rsidRDefault="000874B3" w:rsidP="000874B3"/>
    <w:p w:rsidR="000874B3" w:rsidRDefault="000874B3" w:rsidP="000874B3">
      <w:r>
        <w:t>24. 60.8;   Ч-42</w:t>
      </w:r>
    </w:p>
    <w:p w:rsidR="000874B3" w:rsidRDefault="000874B3" w:rsidP="000874B3">
      <w:r>
        <w:t xml:space="preserve">    1763225-Л - кх; 1763226-Л - кх; 1763227-Л - кх</w:t>
      </w:r>
    </w:p>
    <w:p w:rsidR="000874B3" w:rsidRDefault="000874B3" w:rsidP="000874B3">
      <w:r>
        <w:t xml:space="preserve">    Чемберс, Джон</w:t>
      </w:r>
    </w:p>
    <w:p w:rsidR="000874B3" w:rsidRDefault="000874B3" w:rsidP="000874B3">
      <w:r>
        <w:t>Соединяя точки : уроки лидерства / Джон Чемберс, Диана Брейди; перевод с английского Натальи Яцюк. - Москва : Манн, Иванов и Фербер, 2020. - 230 с. - Загл. и авт. ориг.: Connecting The Dots/ John Chambers, Diane Brady. - ISBN 978-5-00146-484-6 : 350,00</w:t>
      </w:r>
    </w:p>
    <w:p w:rsidR="000874B3" w:rsidRDefault="000874B3" w:rsidP="000874B3">
      <w:r>
        <w:t xml:space="preserve">    Оглавление: </w:t>
      </w:r>
      <w:hyperlink r:id="rId25" w:history="1">
        <w:r w:rsidR="00AD317E" w:rsidRPr="005346F3">
          <w:rPr>
            <w:rStyle w:val="a8"/>
          </w:rPr>
          <w:t>http://kitap.tatar.ru/ogl/nlrt/nbrt_obr_2475498.pdf</w:t>
        </w:r>
      </w:hyperlink>
    </w:p>
    <w:p w:rsidR="00AD317E" w:rsidRDefault="00AD317E" w:rsidP="000874B3"/>
    <w:p w:rsidR="000874B3" w:rsidRDefault="000874B3" w:rsidP="000874B3"/>
    <w:p w:rsidR="009276BB" w:rsidRDefault="009276BB" w:rsidP="000874B3"/>
    <w:p w:rsidR="009276BB" w:rsidRDefault="009276BB" w:rsidP="009276BB">
      <w:pPr>
        <w:pStyle w:val="1"/>
      </w:pPr>
      <w:bookmarkStart w:id="5" w:name="_Toc31893273"/>
      <w:r>
        <w:t>История. Исторические науки. (ББК 63)</w:t>
      </w:r>
      <w:bookmarkEnd w:id="5"/>
    </w:p>
    <w:p w:rsidR="009276BB" w:rsidRDefault="009276BB" w:rsidP="009276BB">
      <w:pPr>
        <w:pStyle w:val="1"/>
      </w:pPr>
    </w:p>
    <w:p w:rsidR="009276BB" w:rsidRDefault="009276BB" w:rsidP="009276BB">
      <w:r>
        <w:t>25. 63.3(5);   A25</w:t>
      </w:r>
    </w:p>
    <w:p w:rsidR="009276BB" w:rsidRDefault="009276BB" w:rsidP="009276BB">
      <w:r>
        <w:t xml:space="preserve">    1708452-И - ио</w:t>
      </w:r>
    </w:p>
    <w:p w:rsidR="009276BB" w:rsidRDefault="009276BB" w:rsidP="009276BB">
      <w:r>
        <w:lastRenderedPageBreak/>
        <w:t xml:space="preserve">    Ağir Gökyüzünde Kanat Çirpmak : Sovyet-sonrasi Türk Cumhuriyetlerinde Kültürel Kimlik Arayişi ve Müzakeresi / Derleyen: Gönül Pultar. - [Ankara] : Tetragon, 2012. - XVI, 403 b. - Библиогр.: b. 325-383. - На тур. яз.. - ISBN 978-605-87262-0-8 : 300,00</w:t>
      </w:r>
    </w:p>
    <w:p w:rsidR="009276BB" w:rsidRDefault="009276BB" w:rsidP="009276BB">
      <w:r>
        <w:t xml:space="preserve">    Оглавление: </w:t>
      </w:r>
      <w:hyperlink r:id="rId26" w:history="1">
        <w:r w:rsidR="00AD317E" w:rsidRPr="005346F3">
          <w:rPr>
            <w:rStyle w:val="a8"/>
          </w:rPr>
          <w:t>http://kitap.tatar.ru/ogl/nlrt/nbrt_obr_2129842.pdf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26. 9(И);   S96</w:t>
      </w:r>
    </w:p>
    <w:p w:rsidR="009276BB" w:rsidRDefault="009276BB" w:rsidP="009276BB">
      <w:r>
        <w:t xml:space="preserve">    1755586-И - рф; 1755587-И - рф</w:t>
      </w:r>
    </w:p>
    <w:p w:rsidR="009276BB" w:rsidRDefault="009276BB" w:rsidP="009276BB">
      <w:r>
        <w:t xml:space="preserve">    Svenska Forskningsinstitutet i Istanbul : meddelanden 10/1985 / Under redaktion av G. Jarring och U. Ehrensvärd. - Stockholm : Svenska Forskningsinstitutet i Istanbul, 1986. - 202 s. : ill. - Person-, orts- och sakregister: s. 155-202. - В книге есть статья о татарах в Швеции. - ISBN 0347-8068 : 100,00</w:t>
      </w:r>
    </w:p>
    <w:p w:rsidR="009276BB" w:rsidRDefault="009276BB" w:rsidP="009276BB">
      <w:r>
        <w:t xml:space="preserve">    Оглавление: </w:t>
      </w:r>
      <w:hyperlink r:id="rId27" w:history="1">
        <w:r w:rsidR="00AD317E" w:rsidRPr="005346F3">
          <w:rPr>
            <w:rStyle w:val="a8"/>
          </w:rPr>
          <w:t>http://kitap.tatar.ru/ogl/nlrt/nbrt_obr_2427964.pdf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27. 63.3(0);   В27</w:t>
      </w:r>
    </w:p>
    <w:p w:rsidR="009276BB" w:rsidRDefault="009276BB" w:rsidP="009276BB">
      <w:r>
        <w:t xml:space="preserve">    1758322-Л - кх</w:t>
      </w:r>
    </w:p>
    <w:p w:rsidR="009276BB" w:rsidRDefault="009276BB" w:rsidP="009276BB">
      <w:r>
        <w:t xml:space="preserve">    Великие властители : [главные секреты хозяев мира / гл. ред. Д. Кручинин]. - Санкт-Петербург : Пресс-Курьер, 2016. - 159 с. - (Загадки истории. Золотая серия ; №16). : 100,00</w:t>
      </w:r>
    </w:p>
    <w:p w:rsidR="009276BB" w:rsidRDefault="009276BB" w:rsidP="009276BB">
      <w:r>
        <w:t xml:space="preserve">    Оглавление: </w:t>
      </w:r>
      <w:hyperlink r:id="rId28" w:history="1">
        <w:r w:rsidR="00AD317E" w:rsidRPr="005346F3">
          <w:rPr>
            <w:rStyle w:val="a8"/>
          </w:rPr>
          <w:t>http://kitap.tatar.ru/ogl/nlrt/nbrt_obr_2444231.pdf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28. 63.3(5);   И85</w:t>
      </w:r>
    </w:p>
    <w:p w:rsidR="009276BB" w:rsidRDefault="009276BB" w:rsidP="009276BB">
      <w:r>
        <w:t xml:space="preserve">    1758336-Л - кх</w:t>
      </w:r>
    </w:p>
    <w:p w:rsidR="009276BB" w:rsidRDefault="009276BB" w:rsidP="009276BB">
      <w:r>
        <w:t xml:space="preserve">    Михаил Исиналиев - политик и дипломат : документальные очерки / [сост. и авт. коммент. И. М. Козыбаев]. - Алматы : Раритет, 2018. - 495 с. : портр. - Библиогр. работ М. И. Исиналиева: с. 477-491. - Лит. о М. И. Исиналиева в конце кн. - Библиогр. в подстроч. примеч.. - ISBN 978-601-250-301-2 : 300,00</w:t>
      </w:r>
    </w:p>
    <w:p w:rsidR="009276BB" w:rsidRDefault="009276BB" w:rsidP="009276BB">
      <w:r>
        <w:t xml:space="preserve">    Оглавление: </w:t>
      </w:r>
      <w:hyperlink r:id="rId29" w:history="1">
        <w:r w:rsidR="00AD317E" w:rsidRPr="005346F3">
          <w:rPr>
            <w:rStyle w:val="a8"/>
          </w:rPr>
          <w:t>http://kitap.tatar.ru/ogl/nlrt/nbrt_obr_2444763.pdf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29. 63.2;   М77</w:t>
      </w:r>
    </w:p>
    <w:p w:rsidR="009276BB" w:rsidRDefault="009276BB" w:rsidP="009276BB">
      <w:r>
        <w:t xml:space="preserve">    1758355-Л - чз1</w:t>
      </w:r>
    </w:p>
    <w:p w:rsidR="009276BB" w:rsidRDefault="009276BB" w:rsidP="009276BB">
      <w:r>
        <w:t xml:space="preserve">    Монеты РСФСР, СССР и России 1921-2017 годов : каталог-справочник  / [общ. ред. В. Е. Семенов]. - Санкт-Петербург : Конрос-информ : Редакция 43, 2016. - 94, [3] с. : ил.. - ISBN 978-5-94088-043-1 : 100,00</w:t>
      </w:r>
    </w:p>
    <w:p w:rsidR="009276BB" w:rsidRDefault="009276BB" w:rsidP="009276BB">
      <w:r>
        <w:t xml:space="preserve">    Оглавление: </w:t>
      </w:r>
      <w:hyperlink r:id="rId30" w:history="1">
        <w:r w:rsidR="00AD317E" w:rsidRPr="005346F3">
          <w:rPr>
            <w:rStyle w:val="a8"/>
          </w:rPr>
          <w:t>http://kitap.tatar.ru/ogl/nlrt/nbrt_obr_2445636.pdf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30. 63.3(2)6;   С69</w:t>
      </w:r>
    </w:p>
    <w:p w:rsidR="009276BB" w:rsidRDefault="009276BB" w:rsidP="009276BB">
      <w:r>
        <w:t xml:space="preserve">    1762425-Л - кх</w:t>
      </w:r>
    </w:p>
    <w:p w:rsidR="009276BB" w:rsidRDefault="009276BB" w:rsidP="009276BB">
      <w:r>
        <w:t xml:space="preserve">    Социальная мобилизация в сталинском обществе (конец 1920-х - 1930-е гг.) / Н. Б. Арнаутов [и др.]; [отв. ред. С. А. Красильников]. - 2-е изд., испр. и доп. - Москва : РОССПЭН : Политическая энциклопедия, 2018. - 591 с., [12] л. ил. : табл. - (История сталинизма). - Библиогр. в подстроч. примеч. - Авторы указаны на обороте тит. л.. - ISBN 978-5-8243-2232-3 : 702,02</w:t>
      </w:r>
    </w:p>
    <w:p w:rsidR="009276BB" w:rsidRDefault="009276BB" w:rsidP="009276BB">
      <w:r>
        <w:t xml:space="preserve">    Оглавление: </w:t>
      </w:r>
      <w:hyperlink r:id="rId31" w:history="1">
        <w:r w:rsidR="00AD317E" w:rsidRPr="005346F3">
          <w:rPr>
            <w:rStyle w:val="a8"/>
          </w:rPr>
          <w:t>http://kitap.tatar.ru/ogl/nlrt/nbrt_obr_2264978.pdf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31. 63.3(2Рос.Тат);   Т23</w:t>
      </w:r>
    </w:p>
    <w:p w:rsidR="009276BB" w:rsidRDefault="009276BB" w:rsidP="009276BB">
      <w:r>
        <w:t xml:space="preserve">    1763369-Т - нк; 1763370-Т - нк; 1763371-Т - нк</w:t>
      </w:r>
    </w:p>
    <w:p w:rsidR="009276BB" w:rsidRDefault="009276BB" w:rsidP="009276BB">
      <w:r>
        <w:lastRenderedPageBreak/>
        <w:t xml:space="preserve">    Татар дөньясы = Татарский мир / [авт.-төз. : Г. Ф. Габдрахманова , Э. М. Галимова , Д. Ф. Заһидуллина , И. Л. Измайлов , А. Р. Салихова , А. Г. Ситдыйков , Л. М. Шкляева ; мөх-р Л. Ш. Дәүләтшина]. - Казан : Заман, 2019. - 385, [6] б. : ил., фот., портр. и др. - Библиогр.: б. 390. - Текст парал. : татар., рус.. - ISBN 978-5-4428-0128-6 : 1000,00</w:t>
      </w:r>
    </w:p>
    <w:p w:rsidR="009276BB" w:rsidRDefault="009276BB" w:rsidP="009276BB">
      <w:r>
        <w:t xml:space="preserve">    Оглавление: </w:t>
      </w:r>
      <w:hyperlink r:id="rId32" w:history="1">
        <w:r w:rsidR="00AD317E" w:rsidRPr="005346F3">
          <w:rPr>
            <w:rStyle w:val="a8"/>
          </w:rPr>
          <w:t>http://kitap.tatar.ru/ogl/nlrt/nbrt_obr_2470401.pdf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32. 63.3(2);   М 91</w:t>
      </w:r>
    </w:p>
    <w:p w:rsidR="009276BB" w:rsidRDefault="009276BB" w:rsidP="009276BB">
      <w:r>
        <w:t xml:space="preserve">    1554671-И - ио</w:t>
      </w:r>
    </w:p>
    <w:p w:rsidR="009276BB" w:rsidRDefault="009276BB" w:rsidP="009276BB">
      <w:r>
        <w:t xml:space="preserve">    المسلمون في الاتحاد السوفييتي : الطريق الى حياة جديدة. - موسكو : دار التقدم, [19--]?. - 155 ص. : صور : 0,00</w:t>
      </w:r>
    </w:p>
    <w:p w:rsidR="009276BB" w:rsidRDefault="009276BB" w:rsidP="009276BB"/>
    <w:p w:rsidR="009276BB" w:rsidRDefault="009276BB" w:rsidP="009276BB">
      <w:r>
        <w:t>33. ;   Б48</w:t>
      </w:r>
    </w:p>
    <w:p w:rsidR="009276BB" w:rsidRDefault="009276BB" w:rsidP="009276BB">
      <w:r>
        <w:t xml:space="preserve">    1770571-Л - од; 1770572-Л - кх</w:t>
      </w:r>
    </w:p>
    <w:p w:rsidR="009276BB" w:rsidRDefault="009276BB" w:rsidP="009276BB">
      <w:r>
        <w:t xml:space="preserve">    Берге, Бьёрн</w:t>
      </w:r>
    </w:p>
    <w:p w:rsidR="009276BB" w:rsidRDefault="009276BB" w:rsidP="009276BB">
      <w:r>
        <w:t>Исчезнувшие страны, 1840-1970 / Бьёрн Берге; пер. с норв. Евгении Воробьевой. - Москва : Текст, 2019. - 230 с. : ил., карт., портр. - Библиогр. в примеч.: с. 224-230. - Доп. тит. лист на англ. яз. - Загл. и авт. ориг.: Landene som forsvant, 1840-1979 / Berge Bjorn. - ISBN 978-5-7516-1545-1 : 1494,02</w:t>
      </w:r>
    </w:p>
    <w:p w:rsidR="009276BB" w:rsidRDefault="009276BB" w:rsidP="009276BB">
      <w:r>
        <w:t xml:space="preserve">    Оглавление: </w:t>
      </w:r>
      <w:hyperlink r:id="rId33" w:history="1">
        <w:r w:rsidR="00AD317E" w:rsidRPr="005346F3">
          <w:rPr>
            <w:rStyle w:val="a8"/>
          </w:rPr>
          <w:t>http://kitap.tatar.ru/ogl/nlrt/nbrt_mko_2478325.pdf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34. 63.3(2);   Б78</w:t>
      </w:r>
    </w:p>
    <w:p w:rsidR="009276BB" w:rsidRDefault="009276BB" w:rsidP="009276BB">
      <w:r>
        <w:t xml:space="preserve">    1762437-Л - кх</w:t>
      </w:r>
    </w:p>
    <w:p w:rsidR="009276BB" w:rsidRDefault="009276BB" w:rsidP="009276BB">
      <w:r>
        <w:t xml:space="preserve">    Бокова, Вера</w:t>
      </w:r>
    </w:p>
    <w:p w:rsidR="009276BB" w:rsidRDefault="009276BB" w:rsidP="009276BB">
      <w:r>
        <w:t>Детство в царском доме : как растили наследников русского престола / Вера Бокова; иллюстрации Ирины Тибиловой. - Москва : Ломоносовъ, 2019. - 220, [1] с. : ил. - (История. География. Этнография / составитель Владислав Петров).. - ISBN 978-5-91678-515-9 : 540,87</w:t>
      </w:r>
    </w:p>
    <w:p w:rsidR="009276BB" w:rsidRDefault="009276BB" w:rsidP="009276BB">
      <w:r>
        <w:t xml:space="preserve">    Оглавление: </w:t>
      </w:r>
      <w:hyperlink r:id="rId34" w:history="1">
        <w:r w:rsidR="00AD317E" w:rsidRPr="005346F3">
          <w:rPr>
            <w:rStyle w:val="a8"/>
          </w:rPr>
          <w:t>http://kitap.tatar.ru/ogl/nlrt/nbrt_obr_2473522.pdf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35. 63;   Б86</w:t>
      </w:r>
    </w:p>
    <w:p w:rsidR="009276BB" w:rsidRDefault="009276BB" w:rsidP="009276BB">
      <w:r>
        <w:t xml:space="preserve">    1770089-Ф - аб; 1770090-Ф - од</w:t>
      </w:r>
    </w:p>
    <w:p w:rsidR="009276BB" w:rsidRDefault="009276BB" w:rsidP="009276BB">
      <w:r>
        <w:t xml:space="preserve">    Бояшов, Илья</w:t>
      </w:r>
    </w:p>
    <w:p w:rsidR="009276BB" w:rsidRDefault="009276BB" w:rsidP="009276BB">
      <w:r>
        <w:t>Викинги люди заливов / Илья Бояшов; художник Дарья Чалтыкьян. - Санкт-Петербург : Качели, 2018. - 45, [3] с. : ил. - (Ключ).. - ISBN 978-5-907076-07-5 : 760,65</w:t>
      </w:r>
    </w:p>
    <w:p w:rsidR="009276BB" w:rsidRDefault="009276BB" w:rsidP="009276BB">
      <w:r>
        <w:t xml:space="preserve">    Оглавление: </w:t>
      </w:r>
      <w:hyperlink r:id="rId35" w:history="1">
        <w:r w:rsidR="00AD317E" w:rsidRPr="005346F3">
          <w:rPr>
            <w:rStyle w:val="a8"/>
          </w:rPr>
          <w:t>http://kitap.tatar.ru/ogl/nlrt/nbrt_mko_2478594.pdf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36. 63;   Б86</w:t>
      </w:r>
    </w:p>
    <w:p w:rsidR="009276BB" w:rsidRDefault="009276BB" w:rsidP="009276BB">
      <w:r>
        <w:t xml:space="preserve">    1770091-Ф - аб; 1770092-Ф - од</w:t>
      </w:r>
    </w:p>
    <w:p w:rsidR="009276BB" w:rsidRDefault="009276BB" w:rsidP="009276BB">
      <w:r>
        <w:t xml:space="preserve">    Бояшов, Илья</w:t>
      </w:r>
    </w:p>
    <w:p w:rsidR="009276BB" w:rsidRDefault="009276BB" w:rsidP="009276BB">
      <w:r>
        <w:t>Древняя Русь век больших перемен / Илья Бояшов; [художник Николай Фомин]. - Санкт-Петербург : Качели, 2018. - 62, [2] с. : ил. - (Ключ).. - ISBN 978-5-907076-06-8 : 796,84</w:t>
      </w:r>
    </w:p>
    <w:p w:rsidR="009276BB" w:rsidRDefault="009276BB" w:rsidP="009276BB">
      <w:r>
        <w:t xml:space="preserve">    Оглавление: </w:t>
      </w:r>
      <w:hyperlink r:id="rId36" w:history="1">
        <w:r w:rsidR="00AD317E" w:rsidRPr="005346F3">
          <w:rPr>
            <w:rStyle w:val="a8"/>
          </w:rPr>
          <w:t>http://kitap.tatar.ru/ogl/nlrt/nbrt_mko_2478501.pdf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37. К  63.3(2Рос.Тат);   Ж34</w:t>
      </w:r>
    </w:p>
    <w:p w:rsidR="009276BB" w:rsidRDefault="009276BB" w:rsidP="009276BB">
      <w:r>
        <w:t xml:space="preserve">    1763780-Л - нк; 1763781-Л - нк; 1763782-Л - нк</w:t>
      </w:r>
    </w:p>
    <w:p w:rsidR="009276BB" w:rsidRDefault="009276BB" w:rsidP="009276BB">
      <w:r>
        <w:t xml:space="preserve">    Жаржевский, Лев Моисеевич</w:t>
      </w:r>
    </w:p>
    <w:p w:rsidR="009276BB" w:rsidRDefault="009276BB" w:rsidP="009276BB">
      <w:r>
        <w:lastRenderedPageBreak/>
        <w:t>О Казанской старине и не только / Л. М. Жаржевский. - Казань : Титул-Казань, 2019. - 559 с. : фот., портр. - Библиогр.: с. 558 - 559. - ISBN 978-5-90582-707-5 : 800,00</w:t>
      </w:r>
    </w:p>
    <w:p w:rsidR="009276BB" w:rsidRDefault="009276BB" w:rsidP="009276BB">
      <w:r>
        <w:t xml:space="preserve">    Оглавление: </w:t>
      </w:r>
      <w:hyperlink r:id="rId37" w:history="1">
        <w:r w:rsidR="00AD317E" w:rsidRPr="005346F3">
          <w:rPr>
            <w:rStyle w:val="a8"/>
          </w:rPr>
          <w:t>http://kitap.tatar.ru/ogl/nlrt/nbrt_obr_2473975.pdf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38. 63.3(4);   К75</w:t>
      </w:r>
    </w:p>
    <w:p w:rsidR="009276BB" w:rsidRDefault="009276BB" w:rsidP="009276BB">
      <w:r>
        <w:t xml:space="preserve">    1760812-Л - кх</w:t>
      </w:r>
    </w:p>
    <w:p w:rsidR="009276BB" w:rsidRDefault="009276BB" w:rsidP="009276BB">
      <w:r>
        <w:t xml:space="preserve">    Кочегаров, Кирилл Александрович</w:t>
      </w:r>
    </w:p>
    <w:p w:rsidR="009276BB" w:rsidRDefault="009276BB" w:rsidP="009276BB">
      <w:r>
        <w:t>Украина и Россия во второй половине XVII века: политика, дипломатия, культура : очерки / К. А. Кочегаров. - Москва : Квадрига, 2019. - 422, [1] с., [8] л. цв. ил., портр. : ил. - (Исторические исследования / Институт славяноведения Российской академии наук). - Библиогр. в подстроч. примеч. - Имен. указ.: с. 396-422. - ISBN 978-5-91791-316-2 : 1053,00</w:t>
      </w:r>
    </w:p>
    <w:p w:rsidR="009276BB" w:rsidRDefault="009276BB" w:rsidP="009276BB">
      <w:r>
        <w:t xml:space="preserve">    Оглавление: </w:t>
      </w:r>
      <w:hyperlink r:id="rId38" w:history="1">
        <w:r w:rsidR="00AD317E" w:rsidRPr="005346F3">
          <w:rPr>
            <w:rStyle w:val="a8"/>
          </w:rPr>
          <w:t>http://kitap.tatar.ru/ogl/nlrt/nbrt_obr_2462017.pdf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39. 63.3(5);   К83</w:t>
      </w:r>
    </w:p>
    <w:p w:rsidR="009276BB" w:rsidRDefault="009276BB" w:rsidP="009276BB">
      <w:r>
        <w:t xml:space="preserve">    1762407-Л - кх</w:t>
      </w:r>
    </w:p>
    <w:p w:rsidR="009276BB" w:rsidRDefault="009276BB" w:rsidP="009276BB">
      <w:r>
        <w:t xml:space="preserve">    Кротов, Павел Александрович</w:t>
      </w:r>
    </w:p>
    <w:p w:rsidR="009276BB" w:rsidRDefault="009276BB" w:rsidP="009276BB">
      <w:r>
        <w:t>Полтавская битва : переломное сражение русской истории / Павел Кротов. - Москва : Яуза : Якорь, 2018. - 637, [1] с., [8] л. ил. - (Россия. История Великой страны). - Библиогр. в подстроч. примеч.. - ISBN 978-5-6040908-2-4 : 540,87</w:t>
      </w:r>
    </w:p>
    <w:p w:rsidR="009276BB" w:rsidRDefault="009276BB" w:rsidP="009276BB">
      <w:r>
        <w:t xml:space="preserve">    Оглавление: </w:t>
      </w:r>
      <w:hyperlink r:id="rId39" w:history="1">
        <w:r w:rsidR="00AD317E" w:rsidRPr="005346F3">
          <w:rPr>
            <w:rStyle w:val="a8"/>
          </w:rPr>
          <w:t>http://kitap.tatar.ru/ogl/nlrt/nbrt_obr_2472833.pdf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40. 63.3(2)6;   С32</w:t>
      </w:r>
    </w:p>
    <w:p w:rsidR="009276BB" w:rsidRDefault="009276BB" w:rsidP="009276BB">
      <w:r>
        <w:t xml:space="preserve">    1758994-Л - кх</w:t>
      </w:r>
    </w:p>
    <w:p w:rsidR="009276BB" w:rsidRDefault="009276BB" w:rsidP="009276BB">
      <w:r>
        <w:t xml:space="preserve">    Сергеев, Евгений Юрьевич</w:t>
      </w:r>
    </w:p>
    <w:p w:rsidR="009276BB" w:rsidRDefault="009276BB" w:rsidP="009276BB">
      <w:r>
        <w:t>Большевики и англичане : советско-британские отношения, 1918-1924 гг. : от интервенции к признанию / Е. Ю. Сергеев; [Российская академия наук , Институт всеобщей истории ; Российский государственный гуманитарный университет]. - Санкт-Петербург : Наука, 2019. - 830, [1] с., [12] л. фотоил. : ил., карт., портр., факс. - (Библиотека всемирной истории / редкол.: П.Ю. Уваров (пред.) [и др.]). - Библиогр.: с. 536-592 (935 назв.) и в примеч.: с. 593-819. - Указ. имен: с. 820-830. - ISBN 978-5-02-040532-5 : 500,00</w:t>
      </w:r>
    </w:p>
    <w:p w:rsidR="009276BB" w:rsidRDefault="009276BB" w:rsidP="009276BB">
      <w:r>
        <w:t xml:space="preserve">    Оглавление: </w:t>
      </w:r>
      <w:hyperlink r:id="rId40" w:history="1">
        <w:r w:rsidR="00AD317E" w:rsidRPr="005346F3">
          <w:rPr>
            <w:rStyle w:val="a8"/>
          </w:rPr>
          <w:t>http://kitap.tatar.ru/ogl/nlrt/nbrt_obr_2441904.pdf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41. 63.3(2)4;   Т61</w:t>
      </w:r>
    </w:p>
    <w:p w:rsidR="009276BB" w:rsidRDefault="009276BB" w:rsidP="009276BB">
      <w:r>
        <w:t xml:space="preserve">    1762466-Л - кх</w:t>
      </w:r>
    </w:p>
    <w:p w:rsidR="009276BB" w:rsidRDefault="009276BB" w:rsidP="009276BB">
      <w:r>
        <w:t xml:space="preserve">    Торопцев, Александр Петрович</w:t>
      </w:r>
    </w:p>
    <w:p w:rsidR="009276BB" w:rsidRDefault="009276BB" w:rsidP="009276BB">
      <w:r>
        <w:t>Женщина в Древней Руси / Александр Торопцев. - Москва : Родина, 2018. - 446, [1] с. - (Быт и нравы Древней Руси). - Библиогр. в подстроч. примеч.. - ISBN 978-5-907024-22-9 : 408,21</w:t>
      </w:r>
    </w:p>
    <w:p w:rsidR="009276BB" w:rsidRDefault="009276BB" w:rsidP="009276BB">
      <w:r>
        <w:t xml:space="preserve">    Оглавление: </w:t>
      </w:r>
      <w:hyperlink r:id="rId41" w:history="1">
        <w:r w:rsidR="00AD317E" w:rsidRPr="005346F3">
          <w:rPr>
            <w:rStyle w:val="a8"/>
          </w:rPr>
          <w:t>http://kitap.tatar.ru/ogl/nlrt/nbrt_obr_2474520.pdf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42. 63.3(2)6;   Х95</w:t>
      </w:r>
    </w:p>
    <w:p w:rsidR="009276BB" w:rsidRDefault="009276BB" w:rsidP="009276BB">
      <w:r>
        <w:t xml:space="preserve">    1760506-Л - кх</w:t>
      </w:r>
    </w:p>
    <w:p w:rsidR="009276BB" w:rsidRDefault="009276BB" w:rsidP="009276BB">
      <w:r>
        <w:t xml:space="preserve">    Хрущёва, Нина</w:t>
      </w:r>
    </w:p>
    <w:p w:rsidR="009276BB" w:rsidRDefault="009276BB" w:rsidP="009276BB">
      <w:r>
        <w:t>Пропавший сын Хрущёва, или когда ГУЛАГ в головах / Нина Хрущёва. - Москва : АИРО-XXI, 2019. - 206, [1] с., [24] л. фот. - (АИРО - Первая публикация в России). - Библиогр.: с. 192-201 и в подстроч. примеч. - Указ. имен: с. 202-206. - ISBN 978-5-91022-418-0 : 643,50</w:t>
      </w:r>
    </w:p>
    <w:p w:rsidR="009276BB" w:rsidRDefault="009276BB" w:rsidP="009276BB">
      <w:r>
        <w:lastRenderedPageBreak/>
        <w:t xml:space="preserve">    Оглавление: </w:t>
      </w:r>
      <w:hyperlink r:id="rId42" w:history="1">
        <w:r w:rsidR="00AD317E" w:rsidRPr="005346F3">
          <w:rPr>
            <w:rStyle w:val="a8"/>
          </w:rPr>
          <w:t>http://kitap.tatar.ru/ogl/nlrt/nbrt_obr_2455961.pdf</w:t>
        </w:r>
      </w:hyperlink>
    </w:p>
    <w:p w:rsidR="00AD317E" w:rsidRDefault="00AD317E" w:rsidP="009276BB"/>
    <w:p w:rsidR="009276BB" w:rsidRDefault="009276BB" w:rsidP="009276BB"/>
    <w:p w:rsidR="009276BB" w:rsidRDefault="009276BB" w:rsidP="009276BB">
      <w:r>
        <w:t>43. 63.3(5);   Р 25</w:t>
      </w:r>
    </w:p>
    <w:p w:rsidR="009276BB" w:rsidRDefault="009276BB" w:rsidP="009276BB">
      <w:r>
        <w:t xml:space="preserve">    1554668-И - ио</w:t>
      </w:r>
    </w:p>
    <w:p w:rsidR="009276BB" w:rsidRDefault="009276BB" w:rsidP="009276BB">
      <w:r>
        <w:t xml:space="preserve">    راو, يوهانس</w:t>
      </w:r>
    </w:p>
    <w:p w:rsidR="009276BB" w:rsidRDefault="009276BB" w:rsidP="009276BB">
      <w:r>
        <w:t>أزمة ناقورنو قاراباغ بين أرمينيا و أذربيجان : شرح تاريخي مختصر / ي. راو. - الطبعة الأولى. - القاهرة : مركز الحضارة العربية, 2008. - 112 ص. : صور. - المراجع: ص. 106-111. - ISBN 977-291-933-8 : 0,00</w:t>
      </w:r>
    </w:p>
    <w:p w:rsidR="009276BB" w:rsidRDefault="009276BB" w:rsidP="009276BB"/>
    <w:p w:rsidR="009276BB" w:rsidRDefault="009276BB" w:rsidP="009276BB">
      <w:r>
        <w:t>44. 63.3(5);   С 22</w:t>
      </w:r>
    </w:p>
    <w:p w:rsidR="009276BB" w:rsidRDefault="009276BB" w:rsidP="009276BB">
      <w:r>
        <w:t xml:space="preserve">    1554672-И - ио</w:t>
      </w:r>
    </w:p>
    <w:p w:rsidR="009276BB" w:rsidRDefault="009276BB" w:rsidP="009276BB">
      <w:r>
        <w:t xml:space="preserve">    ساحلي اوغلى, خليل</w:t>
      </w:r>
    </w:p>
    <w:p w:rsidR="00CA1030" w:rsidRDefault="009276BB" w:rsidP="009276BB">
      <w:r>
        <w:t>من تاريخ الأقطار العربية في العهد العثماني : بحوث و وثائق و قوانين / خ. ساحلي اوغلى. - استانبول : مركز الأبحاث للتاريخ و الفنون و الثقافة الإسلامية باستانبول, 2000. - XXIV, 718 ص. : رسوم. - (سلسلة الدولة العثمانية تاريخ و حضارة ; 4).. - ISBN 92-9063-094-9 : 0,00</w:t>
      </w:r>
    </w:p>
    <w:p w:rsidR="00CA1030" w:rsidRDefault="00CA1030" w:rsidP="009276BB"/>
    <w:p w:rsidR="00CA1030" w:rsidRDefault="00CA1030" w:rsidP="00CA1030">
      <w:r>
        <w:t>45. 63.3(5);   И 54</w:t>
      </w:r>
    </w:p>
    <w:p w:rsidR="00CA1030" w:rsidRDefault="00CA1030" w:rsidP="00CA1030">
      <w:r>
        <w:t xml:space="preserve">    1554670-И - ио</w:t>
      </w:r>
    </w:p>
    <w:p w:rsidR="00CA1030" w:rsidRDefault="00CA1030" w:rsidP="00CA1030">
      <w:r>
        <w:t xml:space="preserve">    عمرانلى, كامالا</w:t>
      </w:r>
    </w:p>
    <w:p w:rsidR="00CA1030" w:rsidRDefault="00CA1030" w:rsidP="00CA1030">
      <w:r>
        <w:t>المصير الأسود للحديقة السوداء. قيام الدولة الأرمينية في القوقاز - الجذور و الآثار / ك. عمرانلى. - الطبعة الأولى. - القاهرة : مطبعة هليوبوليس, 2009. - 237 ص. : خرائط. - الملحقات: ص. 225-237. - محتويات: المصير الأسود للحديقة السودا / ك. عمرانلى ؛ قيام الدولة الأرمينية في القوقاز - الجذور و الآثار / ك. عمرانلى. - ISBN 977-405-893-8 : 0,00</w:t>
      </w:r>
    </w:p>
    <w:p w:rsidR="00CA1030" w:rsidRDefault="00CA1030" w:rsidP="00CA1030"/>
    <w:p w:rsidR="00652714" w:rsidRDefault="00652714" w:rsidP="00CA1030"/>
    <w:p w:rsidR="00652714" w:rsidRDefault="00652714" w:rsidP="00652714">
      <w:pPr>
        <w:pStyle w:val="1"/>
      </w:pPr>
      <w:bookmarkStart w:id="6" w:name="_Toc31893274"/>
      <w:r>
        <w:t>Экономика. Экономические науки. (ББК 65)</w:t>
      </w:r>
      <w:bookmarkEnd w:id="6"/>
    </w:p>
    <w:p w:rsidR="00652714" w:rsidRDefault="00652714" w:rsidP="00652714">
      <w:pPr>
        <w:pStyle w:val="1"/>
      </w:pPr>
    </w:p>
    <w:p w:rsidR="00652714" w:rsidRDefault="00652714" w:rsidP="00652714">
      <w:r>
        <w:t>46. 65.05;   Р76</w:t>
      </w:r>
    </w:p>
    <w:p w:rsidR="00652714" w:rsidRDefault="00652714" w:rsidP="00652714">
      <w:r>
        <w:t xml:space="preserve">    1758358-Л - кх</w:t>
      </w:r>
    </w:p>
    <w:p w:rsidR="00652714" w:rsidRDefault="00652714" w:rsidP="00652714">
      <w:r>
        <w:t xml:space="preserve">    Российская Федерация. Правительство. Отчет Правительства Российской Федерации о результатах работы. - Москва, 2019-. - 2018 год. - 2019. - 74 с., [36] л. ил. : 200,00</w:t>
      </w:r>
    </w:p>
    <w:p w:rsidR="00652714" w:rsidRDefault="00652714" w:rsidP="00652714"/>
    <w:p w:rsidR="00652714" w:rsidRDefault="00652714" w:rsidP="00652714">
      <w:r>
        <w:t>47. 65.04;   Д48</w:t>
      </w:r>
    </w:p>
    <w:p w:rsidR="00652714" w:rsidRDefault="00652714" w:rsidP="00652714">
      <w:r>
        <w:t xml:space="preserve">    1758326-Л - кх</w:t>
      </w:r>
    </w:p>
    <w:p w:rsidR="00652714" w:rsidRDefault="00652714" w:rsidP="00652714">
      <w:r>
        <w:t xml:space="preserve">    Диспропорции социально-экономического развития регионов России : монография / Г. Р. Арманшина [и др.]; Министерство высшего образования и науки Российской Федерации ; ФГБОУ ВО "Орловский государственный университет экономики и торговли". - Орел : ОрелГУЭТ, 2018. - 159 с. : ил. - Библиогр.: с. 149-158 (153 назв.) и в подстроч. примеч. - Авт. указ.: с. 159. - Авт. кол. указан на обороте тит. л.. - ISBN 978-5-98498-274-0 : 200,00</w:t>
      </w:r>
    </w:p>
    <w:p w:rsidR="00652714" w:rsidRDefault="00652714" w:rsidP="00652714">
      <w:r>
        <w:t xml:space="preserve">    Оглавление: </w:t>
      </w:r>
      <w:hyperlink r:id="rId43" w:history="1">
        <w:r w:rsidR="00AD317E" w:rsidRPr="005346F3">
          <w:rPr>
            <w:rStyle w:val="a8"/>
          </w:rPr>
          <w:t>http://kitap.tatar.ru/ogl/nlrt/nbrt_obr_2444287.pdf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48. 65.27;   И74</w:t>
      </w:r>
    </w:p>
    <w:p w:rsidR="00652714" w:rsidRDefault="00652714" w:rsidP="00652714">
      <w:r>
        <w:t xml:space="preserve">    1760614-Л - кх</w:t>
      </w:r>
    </w:p>
    <w:p w:rsidR="00652714" w:rsidRDefault="00652714" w:rsidP="00652714">
      <w:r>
        <w:t xml:space="preserve">    Информационное обеспечение актуарной деятельности в Пенсионном фонде Российской Федерации: международная и отечественная практика : монография / Н. Б. </w:t>
      </w:r>
      <w:r>
        <w:lastRenderedPageBreak/>
        <w:t>Починок [и др.]. - Москва : РУСАЙНС (Ru-Science), 2020. - 276 с. : ил., табл. - Библиогр.: с. 266. - ISBN 978-5-4365-1258-7 : 1314,30</w:t>
      </w:r>
    </w:p>
    <w:p w:rsidR="00652714" w:rsidRDefault="00652714" w:rsidP="00652714">
      <w:r>
        <w:t xml:space="preserve">    Оглавление: </w:t>
      </w:r>
      <w:hyperlink r:id="rId44" w:history="1">
        <w:r w:rsidR="00AD317E" w:rsidRPr="005346F3">
          <w:rPr>
            <w:rStyle w:val="a8"/>
          </w:rPr>
          <w:t>http://kitap.tatar.ru/ogl/nlrt/nbrt_obr_2455841.pdf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49. 65.24;   М57</w:t>
      </w:r>
    </w:p>
    <w:p w:rsidR="00652714" w:rsidRDefault="00652714" w:rsidP="00652714">
      <w:r>
        <w:t xml:space="preserve">    1760623-Л - кх</w:t>
      </w:r>
    </w:p>
    <w:p w:rsidR="00652714" w:rsidRDefault="00652714" w:rsidP="00652714">
      <w:r>
        <w:t xml:space="preserve">    Миграция населения и мобильность трудовых ресурсов : монография / Н. М. Пестерева [и др.]. - Москва : РУСАЙНС (Ru-Science), 2019. - 108, [2] с. : ил., табл. - Библиогр.: с. 77. - ISBN 978-5-4365-1632-5 : 965,90</w:t>
      </w:r>
    </w:p>
    <w:p w:rsidR="00652714" w:rsidRDefault="00652714" w:rsidP="00652714">
      <w:r>
        <w:t xml:space="preserve">    Оглавление: </w:t>
      </w:r>
      <w:hyperlink r:id="rId45" w:history="1">
        <w:r w:rsidR="00AD317E" w:rsidRPr="005346F3">
          <w:rPr>
            <w:rStyle w:val="a8"/>
          </w:rPr>
          <w:t>http://kitap.tatar.ru/ogl/nlrt/nbrt_obr_2456032.pdf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50. 65.24;   С78</w:t>
      </w:r>
    </w:p>
    <w:p w:rsidR="00652714" w:rsidRDefault="00652714" w:rsidP="00652714">
      <w:r>
        <w:t xml:space="preserve">    1760664-Л - кх</w:t>
      </w:r>
    </w:p>
    <w:p w:rsidR="00652714" w:rsidRDefault="00652714" w:rsidP="00652714">
      <w:r>
        <w:t xml:space="preserve">    Статистическое исследование факторов и резервов производительности труда : монография / Е. В. Зарова [и др.]. - Москва : РУСАЙНС, 2020. - 160, [1] с. : ил., табл. - На тит. л. и обл.: Ru-Science.com. - ISBN 978-5-4365-1414-7 : 965,90</w:t>
      </w:r>
    </w:p>
    <w:p w:rsidR="00652714" w:rsidRDefault="00652714" w:rsidP="00652714">
      <w:r>
        <w:t xml:space="preserve">    Оглавление: </w:t>
      </w:r>
      <w:hyperlink r:id="rId46" w:history="1">
        <w:r w:rsidR="00AD317E" w:rsidRPr="005346F3">
          <w:rPr>
            <w:rStyle w:val="a8"/>
          </w:rPr>
          <w:t>http://kitap.tatar.ru/ogl/nlrt/nbrt_obr_2456871.pdf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51. 65.30;   Р64</w:t>
      </w:r>
    </w:p>
    <w:p w:rsidR="00652714" w:rsidRDefault="00652714" w:rsidP="00652714">
      <w:r>
        <w:t xml:space="preserve">    1763162-Л - кх; 1763163-Л - кх; 1763164-Л - кх</w:t>
      </w:r>
    </w:p>
    <w:p w:rsidR="00652714" w:rsidRDefault="00652714" w:rsidP="00652714">
      <w:r>
        <w:t xml:space="preserve">    Розендал, Том. Интегрированные операции в нефтегазовой отрасли : в 2 т. / Том Розендал, Видар Хепсё; пер. с англ.: Алисы Руновой и Олега Сивченко. - Москва : Манн, Иванов и Фербер, 2019-. - Загл. и авт. ориг.: Integrsted Operations In The Oil and Gas Industry/ Tom Rosendahl, Vider Hepso. - ISBN 978-5-00146-224-8. - Т. 1. - 2019. - 312 с. : ил. - Библиогр. в подстроч. примеч.. - ISBN 978-5-00146-225-5 : 350,00</w:t>
      </w:r>
    </w:p>
    <w:p w:rsidR="00652714" w:rsidRDefault="00652714" w:rsidP="00652714">
      <w:r>
        <w:t xml:space="preserve">    Оглавление: </w:t>
      </w:r>
      <w:hyperlink r:id="rId47" w:history="1">
        <w:r w:rsidR="00AD317E" w:rsidRPr="005346F3">
          <w:rPr>
            <w:rStyle w:val="a8"/>
          </w:rPr>
          <w:t>http://kitap.tatar.ru/ogl/nlrt/nbrt_obr_2474877.pdf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52. 65.43;   Т33</w:t>
      </w:r>
    </w:p>
    <w:p w:rsidR="00652714" w:rsidRDefault="00652714" w:rsidP="00652714">
      <w:r>
        <w:t xml:space="preserve">    1760675-Л - кх</w:t>
      </w:r>
    </w:p>
    <w:p w:rsidR="00652714" w:rsidRDefault="00652714" w:rsidP="00652714">
      <w:r>
        <w:t xml:space="preserve">    Теория и практика управления сферой услуг на российском и международном рынках : коллективная монография / [А. Д. Чудновский [и др.]]; Министерство образования и науки Российской Федерации ; Федеральное государственное бюджетное образовательное учреждение высшего образования "Государственный университет управления" ; под ред. д. э. н., проф. А. Д. Чудновский. - Москва : РУСАЙНС, 2020. - 341, [1] с. : ил., табл. - Библиогр.: с. 335. - Авт. указаны на обороте тит. л. - На тит. л. и обл.: 100 лет. Государственный университет управления. - ISBN 978-5-4365-2870-0 : 1263,60</w:t>
      </w:r>
    </w:p>
    <w:p w:rsidR="00652714" w:rsidRDefault="00652714" w:rsidP="00652714">
      <w:r>
        <w:t xml:space="preserve">    Оглавление: </w:t>
      </w:r>
      <w:hyperlink r:id="rId48" w:history="1">
        <w:r w:rsidR="00AD317E" w:rsidRPr="005346F3">
          <w:rPr>
            <w:rStyle w:val="a8"/>
          </w:rPr>
          <w:t>http://kitap.tatar.ru/ogl/nlrt/nbrt_obr_2457038.pdf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53. 65.290;   У67</w:t>
      </w:r>
    </w:p>
    <w:p w:rsidR="00652714" w:rsidRDefault="00652714" w:rsidP="00652714">
      <w:r>
        <w:t xml:space="preserve">    1762442-Л - кх</w:t>
      </w:r>
    </w:p>
    <w:p w:rsidR="00652714" w:rsidRDefault="00652714" w:rsidP="00652714">
      <w:r>
        <w:t xml:space="preserve">    Управление бизнесом : перевод с английского. - 3-е изд. - Москва : Альпина Паблишер, 2019. - 287, [1] с. : ил. - (Harvard Business Review: 10 лучших статей). - Библиогр. в подстроч. примеч. - Загл. ориг.: The Essentials. - ISBN 978-5-9614-6602-7 (рус.). - ISBN 78-1-4221-3344-6 (англ.). - ISBN 978-5-9614-5626-4 (серия) : 611,05</w:t>
      </w:r>
    </w:p>
    <w:p w:rsidR="00652714" w:rsidRDefault="00652714" w:rsidP="00652714">
      <w:r>
        <w:t xml:space="preserve">    Оглавление: </w:t>
      </w:r>
      <w:hyperlink r:id="rId49" w:history="1">
        <w:r w:rsidR="00AD317E" w:rsidRPr="005346F3">
          <w:rPr>
            <w:rStyle w:val="a8"/>
          </w:rPr>
          <w:t>http://kitap.tatar.ru/ogl/nlrt/nbrt_obr_2473772.pdf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lastRenderedPageBreak/>
        <w:t>54. 65.24;   Z70</w:t>
      </w:r>
    </w:p>
    <w:p w:rsidR="00652714" w:rsidRDefault="00652714" w:rsidP="00652714">
      <w:r>
        <w:t xml:space="preserve">    1763837-И - ио; 1763838-И - ио; 1763839-И - ио</w:t>
      </w:r>
    </w:p>
    <w:p w:rsidR="00652714" w:rsidRDefault="00652714" w:rsidP="00652714">
      <w:pPr>
        <w:rPr>
          <w:lang w:val="en-US"/>
        </w:rPr>
      </w:pPr>
      <w:r w:rsidRPr="00652714">
        <w:rPr>
          <w:lang w:val="en-US"/>
        </w:rPr>
        <w:t xml:space="preserve">    HR: The Key Elements : tutorial / R. Zinurova, E. Turner; The Ministry of Science and Higher Education of the Russian Federation ; Kazan National Research Technological University. - Kazan : KNRTU Press, 2019. - 115, [1] p. : ill. - </w:t>
      </w:r>
      <w:r>
        <w:t>Библиогр</w:t>
      </w:r>
      <w:r w:rsidRPr="00652714">
        <w:rPr>
          <w:lang w:val="en-US"/>
        </w:rPr>
        <w:t xml:space="preserve">.: p. 114 - 116. - </w:t>
      </w:r>
      <w:r>
        <w:t>Текст</w:t>
      </w:r>
      <w:r w:rsidRPr="00652714">
        <w:rPr>
          <w:lang w:val="en-US"/>
        </w:rPr>
        <w:t xml:space="preserve"> </w:t>
      </w:r>
      <w:r>
        <w:t>на</w:t>
      </w:r>
      <w:r w:rsidRPr="00652714">
        <w:rPr>
          <w:lang w:val="en-US"/>
        </w:rPr>
        <w:t xml:space="preserve"> </w:t>
      </w:r>
      <w:r>
        <w:t>англ</w:t>
      </w:r>
      <w:r w:rsidRPr="00652714">
        <w:rPr>
          <w:lang w:val="en-US"/>
        </w:rPr>
        <w:t xml:space="preserve">. </w:t>
      </w:r>
      <w:r>
        <w:t>яз</w:t>
      </w:r>
      <w:r w:rsidRPr="00652714">
        <w:rPr>
          <w:lang w:val="en-US"/>
        </w:rPr>
        <w:t>.. - ISBN 978-5-7882-2676-7 : 150,00</w:t>
      </w:r>
    </w:p>
    <w:p w:rsidR="00652714" w:rsidRPr="00AD317E" w:rsidRDefault="00652714" w:rsidP="00652714">
      <w:r w:rsidRPr="00652714">
        <w:t xml:space="preserve">    Оглавление: </w:t>
      </w:r>
      <w:hyperlink r:id="rId50" w:history="1">
        <w:r w:rsidR="00AD317E" w:rsidRPr="005346F3">
          <w:rPr>
            <w:rStyle w:val="a8"/>
            <w:lang w:val="en-US"/>
          </w:rPr>
          <w:t>http</w:t>
        </w:r>
        <w:r w:rsidR="00AD317E" w:rsidRPr="005346F3">
          <w:rPr>
            <w:rStyle w:val="a8"/>
          </w:rPr>
          <w:t>://</w:t>
        </w:r>
        <w:r w:rsidR="00AD317E" w:rsidRPr="005346F3">
          <w:rPr>
            <w:rStyle w:val="a8"/>
            <w:lang w:val="en-US"/>
          </w:rPr>
          <w:t>kitap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tatar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ru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ogl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nlrt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nbrt</w:t>
        </w:r>
        <w:r w:rsidR="00AD317E" w:rsidRPr="005346F3">
          <w:rPr>
            <w:rStyle w:val="a8"/>
          </w:rPr>
          <w:t>_</w:t>
        </w:r>
        <w:r w:rsidR="00AD317E" w:rsidRPr="005346F3">
          <w:rPr>
            <w:rStyle w:val="a8"/>
            <w:lang w:val="en-US"/>
          </w:rPr>
          <w:t>obr</w:t>
        </w:r>
        <w:r w:rsidR="00AD317E" w:rsidRPr="005346F3">
          <w:rPr>
            <w:rStyle w:val="a8"/>
          </w:rPr>
          <w:t>_2474318.</w:t>
        </w:r>
        <w:r w:rsidR="00AD317E" w:rsidRPr="005346F3">
          <w:rPr>
            <w:rStyle w:val="a8"/>
            <w:lang w:val="en-US"/>
          </w:rPr>
          <w:t>pdf</w:t>
        </w:r>
      </w:hyperlink>
    </w:p>
    <w:p w:rsidR="00AD317E" w:rsidRPr="00AD317E" w:rsidRDefault="00AD317E" w:rsidP="00652714"/>
    <w:p w:rsidR="00652714" w:rsidRPr="00652714" w:rsidRDefault="00652714" w:rsidP="00652714"/>
    <w:p w:rsidR="00652714" w:rsidRDefault="00652714" w:rsidP="00652714">
      <w:pPr>
        <w:rPr>
          <w:lang w:val="en-US"/>
        </w:rPr>
      </w:pPr>
      <w:r>
        <w:rPr>
          <w:lang w:val="en-US"/>
        </w:rPr>
        <w:t>55. 65.29;   А40</w:t>
      </w:r>
    </w:p>
    <w:p w:rsidR="00652714" w:rsidRDefault="00652714" w:rsidP="00652714">
      <w:pPr>
        <w:rPr>
          <w:lang w:val="en-US"/>
        </w:rPr>
      </w:pPr>
      <w:r>
        <w:rPr>
          <w:lang w:val="en-US"/>
        </w:rPr>
        <w:t xml:space="preserve">    1760679-Л - кх</w:t>
      </w:r>
    </w:p>
    <w:p w:rsidR="00652714" w:rsidRPr="00652714" w:rsidRDefault="00652714" w:rsidP="00652714">
      <w:r w:rsidRPr="00652714">
        <w:t xml:space="preserve">    Акопова, Елена Сергеевна</w:t>
      </w:r>
    </w:p>
    <w:p w:rsidR="00652714" w:rsidRDefault="00652714" w:rsidP="00652714">
      <w:r w:rsidRPr="00652714">
        <w:t xml:space="preserve">Технологии маркетинга в построении системы бизнес-образования : монографии / Е. С. Акопова, Н. В. Пржедецкая. - Москва : РУСАЙНС, 2020. - 165, [1] с. : ил.. - </w:t>
      </w:r>
      <w:r>
        <w:rPr>
          <w:lang w:val="en-US"/>
        </w:rPr>
        <w:t>ISBN</w:t>
      </w:r>
      <w:r w:rsidRPr="00652714">
        <w:t xml:space="preserve"> 978-5-4365-2220-3 : 965,90</w:t>
      </w:r>
    </w:p>
    <w:p w:rsidR="00652714" w:rsidRDefault="00652714" w:rsidP="00652714">
      <w:r>
        <w:t xml:space="preserve">    Оглавление: </w:t>
      </w:r>
      <w:hyperlink r:id="rId51" w:history="1">
        <w:r w:rsidR="00AD317E" w:rsidRPr="005346F3">
          <w:rPr>
            <w:rStyle w:val="a8"/>
          </w:rPr>
          <w:t>http://kitap.tatar.ru/ogl/nlrt/nbrt_obr_2457070.pdf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56. 65.30;   А46</w:t>
      </w:r>
    </w:p>
    <w:p w:rsidR="00652714" w:rsidRDefault="00652714" w:rsidP="00652714">
      <w:r>
        <w:t xml:space="preserve">    1763084-Л - кх; 1763085-Л - кх; 1763086-Л - кх</w:t>
      </w:r>
    </w:p>
    <w:p w:rsidR="00652714" w:rsidRDefault="00652714" w:rsidP="00652714">
      <w:r>
        <w:t xml:space="preserve">    Александров, Борис Юрьевич</w:t>
      </w:r>
    </w:p>
    <w:p w:rsidR="00652714" w:rsidRDefault="00652714" w:rsidP="00652714">
      <w:r>
        <w:t>Сырок : история моей жизни и бизнеса / Б. Ю. Александров. - 4-е изд., исправ. и доп. - Москва : Манн, Иванов и Фербер, 2020. - 283, [1] с., [8] л. фотоил. : ил., портр.. - ISBN 978-5-00146-471-6 : 350,00</w:t>
      </w:r>
    </w:p>
    <w:p w:rsidR="00652714" w:rsidRDefault="00652714" w:rsidP="00652714">
      <w:r>
        <w:t xml:space="preserve">    Оглавление: </w:t>
      </w:r>
      <w:hyperlink r:id="rId52" w:history="1">
        <w:r w:rsidR="00AD317E" w:rsidRPr="005346F3">
          <w:rPr>
            <w:rStyle w:val="a8"/>
          </w:rPr>
          <w:t>http://kitap.tatar.ru/ogl/nlrt/nbrt_obr_2474407.pdf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57. 65.290;   Б43</w:t>
      </w:r>
    </w:p>
    <w:p w:rsidR="00652714" w:rsidRDefault="00652714" w:rsidP="00652714">
      <w:r>
        <w:t xml:space="preserve">    1760549-Л - кх</w:t>
      </w:r>
    </w:p>
    <w:p w:rsidR="00652714" w:rsidRDefault="00652714" w:rsidP="00652714">
      <w:r>
        <w:t xml:space="preserve">    Белов, Вадим Юрьевич</w:t>
      </w:r>
    </w:p>
    <w:p w:rsidR="00652714" w:rsidRDefault="00652714" w:rsidP="00652714">
      <w:r>
        <w:t>НеЖЕНСКОЕ ДЕЛО. Секретный опыт успешных бизнес-леди / Вадим Белов, Ольга Шуравина, Алина Синичкина. - Москва : Эксмо, 2019. - 324, [1] с. - (Библиотека деловой среды). - Авторы указаны на обороте тит. л.. - ISBN 978-5-04-101665-4 : 765,70</w:t>
      </w:r>
    </w:p>
    <w:p w:rsidR="00652714" w:rsidRDefault="00652714" w:rsidP="00652714">
      <w:r>
        <w:t xml:space="preserve">    Оглавление: </w:t>
      </w:r>
      <w:hyperlink r:id="rId53" w:history="1">
        <w:r w:rsidR="00AD317E" w:rsidRPr="005346F3">
          <w:rPr>
            <w:rStyle w:val="a8"/>
          </w:rPr>
          <w:t>http://kitap.tatar.ru/ogl/nlrt/nbrt_obr_2457543.pdf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58. 65.29;   Б64</w:t>
      </w:r>
    </w:p>
    <w:p w:rsidR="00652714" w:rsidRDefault="00652714" w:rsidP="00652714">
      <w:r>
        <w:t xml:space="preserve">    1763024-Л - кх; 1763025-Л - кх; 1763026-Л - кх</w:t>
      </w:r>
    </w:p>
    <w:p w:rsidR="00652714" w:rsidRDefault="00652714" w:rsidP="00652714">
      <w:r>
        <w:t xml:space="preserve">    Бирюлин, Святослав</w:t>
      </w:r>
    </w:p>
    <w:p w:rsidR="00652714" w:rsidRDefault="00652714" w:rsidP="00652714">
      <w:r>
        <w:t>Как все испортить и разорить бизнес : 13 мифов об управлении бизнесом в России / Святослав  Бирюлин. - 3-е изд. - Москва : Манн, Иванов и Фербер, 2019. - 180 с. - Библиогр.: с. 179-180. - ISBN 978-5-00146-089-3 : 250,00</w:t>
      </w:r>
    </w:p>
    <w:p w:rsidR="00652714" w:rsidRDefault="00652714" w:rsidP="00652714">
      <w:r>
        <w:t xml:space="preserve">    Оглавление: </w:t>
      </w:r>
      <w:hyperlink r:id="rId54" w:history="1">
        <w:r w:rsidR="00AD317E" w:rsidRPr="005346F3">
          <w:rPr>
            <w:rStyle w:val="a8"/>
          </w:rPr>
          <w:t>http://kitap.tatar.ru/ogl/nlrt/nbrt_obr_2473791.pdf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59. 65.29;   Б87</w:t>
      </w:r>
    </w:p>
    <w:p w:rsidR="00652714" w:rsidRDefault="00652714" w:rsidP="00652714">
      <w:r>
        <w:t xml:space="preserve">    1763000-Л - кх; 1763001-Л - кх; 1763002-Л - чз1</w:t>
      </w:r>
    </w:p>
    <w:p w:rsidR="00652714" w:rsidRDefault="00652714" w:rsidP="00652714">
      <w:r>
        <w:t xml:space="preserve">    Бринкер, Скотт</w:t>
      </w:r>
    </w:p>
    <w:p w:rsidR="00652714" w:rsidRDefault="00652714" w:rsidP="00652714">
      <w:r>
        <w:t xml:space="preserve">Agile-маркетинг : хакерские практики для эффективного бизнеса / Скотт Бринкер; перевод с английского Игоря Лейко ; [науч. ред. Ю. Тегель]. - Москва : Манн, Иванов и Фербер, 2019. - 269, [1] с. : ил. - Библиогр. в примеч.: с. 258-264 и в подстроч. примеч. - Предм.-имен. указ.: с. 267-269. - Загл. и  авт. на яз ориг.: Hacking marketing: agile practices to make </w:t>
      </w:r>
      <w:r>
        <w:lastRenderedPageBreak/>
        <w:t>marketing smarter, faster, and more innovative / Scott Brinker. - ISBN 978-5-00117-887-3 : 350,00</w:t>
      </w:r>
    </w:p>
    <w:p w:rsidR="00652714" w:rsidRDefault="00652714" w:rsidP="00652714">
      <w:r>
        <w:t xml:space="preserve">    Оглавление: </w:t>
      </w:r>
      <w:hyperlink r:id="rId55" w:history="1">
        <w:r w:rsidR="00AD317E" w:rsidRPr="005346F3">
          <w:rPr>
            <w:rStyle w:val="a8"/>
          </w:rPr>
          <w:t>http://kitap.tatar.ru/ogl/nlrt/nbrt_obr_2473495.pdf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60. 65.30;   В88</w:t>
      </w:r>
    </w:p>
    <w:p w:rsidR="00652714" w:rsidRDefault="00652714" w:rsidP="00652714">
      <w:r>
        <w:t xml:space="preserve">    1761948-Л - чз1</w:t>
      </w:r>
    </w:p>
    <w:p w:rsidR="00652714" w:rsidRDefault="00652714" w:rsidP="00652714">
      <w:r>
        <w:t xml:space="preserve">    Вумек, Джеймс</w:t>
      </w:r>
    </w:p>
    <w:p w:rsidR="00652714" w:rsidRDefault="00652714" w:rsidP="00652714">
      <w:r>
        <w:t>Бережливое производство : как избавиться от потерь и добиться процветания вашей компании / Джеймс Вумек, Дэниел Джонс; [пер. с англ. С. Турко]. - 12-е изд. - Москва : Альпина Паблишер, 2019. - 470, [1] с. : табл.. - ISBN 978-5-9614-6829-8 (рус.). - ISBN 0-7432-4927-5 (рус.) : 1095,93</w:t>
      </w:r>
    </w:p>
    <w:p w:rsidR="00652714" w:rsidRDefault="00652714" w:rsidP="00652714">
      <w:r>
        <w:t xml:space="preserve">    Оглавление: </w:t>
      </w:r>
      <w:hyperlink r:id="rId56" w:history="1">
        <w:r w:rsidR="00AD317E" w:rsidRPr="005346F3">
          <w:rPr>
            <w:rStyle w:val="a8"/>
          </w:rPr>
          <w:t>http://kitap.tatar.ru/ogl/nlrt/nbrt_obr_2457029.pdf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61. 65.052.2;   Г51</w:t>
      </w:r>
    </w:p>
    <w:p w:rsidR="00652714" w:rsidRDefault="00652714" w:rsidP="00652714">
      <w:r>
        <w:t xml:space="preserve">    1763582-Л - кх; 1763583-Л - кх; 1763584-Л - кх</w:t>
      </w:r>
    </w:p>
    <w:p w:rsidR="00652714" w:rsidRDefault="00652714" w:rsidP="00652714">
      <w:r>
        <w:t xml:space="preserve">    1 С: Предприятие 8.3. Бухгалтерия предприятия : учебно-методическое пособие / Е. Ю. Гирфанова, Г. М. Галеева; Министерство науки и высшего образования РФ ;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университет. - Казань : Издательство КНИТУ, 2019. - 72 с. : ил.. - ISBN 978-5-4428-0150-7 : 110,00</w:t>
      </w:r>
    </w:p>
    <w:p w:rsidR="00652714" w:rsidRDefault="00652714" w:rsidP="00652714">
      <w:r>
        <w:t xml:space="preserve">    Оглавление: </w:t>
      </w:r>
      <w:hyperlink r:id="rId57" w:history="1">
        <w:r w:rsidR="00AD317E" w:rsidRPr="005346F3">
          <w:rPr>
            <w:rStyle w:val="a8"/>
          </w:rPr>
          <w:t>http://kitap.tatar.ru/ogl/nlrt/nbrt_obr_2464489.pdf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62. 65.29;   Г60</w:t>
      </w:r>
    </w:p>
    <w:p w:rsidR="00652714" w:rsidRDefault="00652714" w:rsidP="00652714">
      <w:r>
        <w:t xml:space="preserve">    1763165-Л - кх; 1763166-Л - кх; 1763167-Л - чз1</w:t>
      </w:r>
    </w:p>
    <w:p w:rsidR="00652714" w:rsidRDefault="00652714" w:rsidP="00652714">
      <w:r>
        <w:t xml:space="preserve">    Голдштейн, Илан</w:t>
      </w:r>
    </w:p>
    <w:p w:rsidR="00652714" w:rsidRDefault="00652714" w:rsidP="00652714">
      <w:r>
        <w:t>Scrum без ошибок : инструменты, техники и советы для тех, кто работает по Agile / Илан Голдштейн; пер. с англ.: М. Князевой , А. Семенова. - Москва : Манн, Иванов и Фербер, 2020. - 276 с. : ил. - Библиогр. в подстроч. примеч. - Загл. и авт. ориг.: Scrum Shortcuts without Cutting Corners / Ilan Goldstein. - ISBN 978-5-00146-306-1 : 400,00</w:t>
      </w:r>
    </w:p>
    <w:p w:rsidR="00652714" w:rsidRDefault="00652714" w:rsidP="00652714">
      <w:r>
        <w:t xml:space="preserve">    Оглавление: </w:t>
      </w:r>
      <w:hyperlink r:id="rId58" w:history="1">
        <w:r w:rsidR="00AD317E" w:rsidRPr="005346F3">
          <w:rPr>
            <w:rStyle w:val="a8"/>
          </w:rPr>
          <w:t>http://kitap.tatar.ru/ogl/nlrt/nbrt_obr_2474987.pdf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63. 65.29;   Д33</w:t>
      </w:r>
    </w:p>
    <w:p w:rsidR="00652714" w:rsidRDefault="00652714" w:rsidP="00652714">
      <w:r>
        <w:t xml:space="preserve">    1763036-Л - кх; 1763037-Л - кх; 1763038-Л - кх</w:t>
      </w:r>
    </w:p>
    <w:p w:rsidR="00652714" w:rsidRDefault="00652714" w:rsidP="00652714">
      <w:r>
        <w:t xml:space="preserve">    Деннинг, Стивен</w:t>
      </w:r>
    </w:p>
    <w:p w:rsidR="00652714" w:rsidRDefault="00652714" w:rsidP="00652714">
      <w:r>
        <w:t>Эпоха Agile : как умные компании меняются и достигают результатов / Стивен Деннинг; пер. с англ. Юлии Гиматовой. - Москва : Манн, Иванов и Фербер, 2019. - 377 с. - Библиогр. в примеч.: с. 318-361 и в подстроч. примеч. - Указ.: с. 362-377. - Загл. и авт. на яз. ориг.: The age of Agile/ Stephen Denning. - ISBN 978-5-00146-078-7 : 400,00</w:t>
      </w:r>
    </w:p>
    <w:p w:rsidR="00652714" w:rsidRDefault="00652714" w:rsidP="00652714">
      <w:r>
        <w:t xml:space="preserve">    Оглавление: </w:t>
      </w:r>
      <w:hyperlink r:id="rId59" w:history="1">
        <w:r w:rsidR="00AD317E" w:rsidRPr="005346F3">
          <w:rPr>
            <w:rStyle w:val="a8"/>
          </w:rPr>
          <w:t>http://kitap.tatar.ru/ogl/nlrt/nbrt_obr_2473949.pdf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64. 65.29;   К40</w:t>
      </w:r>
    </w:p>
    <w:p w:rsidR="00652714" w:rsidRDefault="00652714" w:rsidP="00652714">
      <w:r>
        <w:t xml:space="preserve">    1763135-Л - кх; 1763136-Л - кх; 1763137-Л - чз1</w:t>
      </w:r>
    </w:p>
    <w:p w:rsidR="00652714" w:rsidRDefault="00652714" w:rsidP="00652714">
      <w:r>
        <w:t xml:space="preserve">    Ким , В. Чан</w:t>
      </w:r>
    </w:p>
    <w:p w:rsidR="00652714" w:rsidRDefault="00652714" w:rsidP="00652714">
      <w:r>
        <w:t xml:space="preserve">Стратегия голубого океана : как найти или создать рынок, свободный от других игроков / В.Чан Ким , Рене Моборн ; перевод с английского Ирины Ющенко. - 10-е зд., испр. и доп. - Москва : Манн, Иванов и Фербер, 2020. - 331, [1] с. : ил., табл. - Библиогр.: с. 320-327. - </w:t>
      </w:r>
      <w:r>
        <w:lastRenderedPageBreak/>
        <w:t>Загл. и авт. ориг.: Blue ocean strategy: how to create uncontested market space and make the competition irrelevant / W. Chan Kim, Renee Mauborgne. - ISBN 978-5-00146-507-2 : 350,00</w:t>
      </w:r>
    </w:p>
    <w:p w:rsidR="00652714" w:rsidRDefault="00652714" w:rsidP="00652714">
      <w:r>
        <w:t xml:space="preserve">    Оглавление: </w:t>
      </w:r>
      <w:hyperlink r:id="rId60" w:history="1">
        <w:r w:rsidR="00AD317E" w:rsidRPr="005346F3">
          <w:rPr>
            <w:rStyle w:val="a8"/>
          </w:rPr>
          <w:t>http://kitap.tatar.ru/ogl/nlrt/nbrt_obr_2474727.pdf</w:t>
        </w:r>
      </w:hyperlink>
    </w:p>
    <w:p w:rsidR="00AD317E" w:rsidRDefault="00AD317E" w:rsidP="00652714"/>
    <w:p w:rsidR="00652714" w:rsidRDefault="00652714" w:rsidP="00652714"/>
    <w:p w:rsidR="00652714" w:rsidRDefault="00652714" w:rsidP="00652714">
      <w:r>
        <w:t>65. 65.290;   К40</w:t>
      </w:r>
    </w:p>
    <w:p w:rsidR="00652714" w:rsidRDefault="00652714" w:rsidP="00652714">
      <w:r>
        <w:t xml:space="preserve">    1762973-Л - кх; 1762974-Л - кх; 1762975-Л - кх</w:t>
      </w:r>
    </w:p>
    <w:p w:rsidR="00652714" w:rsidRDefault="00652714" w:rsidP="00652714">
      <w:r>
        <w:t xml:space="preserve">    Ким, Ви Чан</w:t>
      </w:r>
    </w:p>
    <w:p w:rsidR="006F1043" w:rsidRDefault="00652714" w:rsidP="00652714">
      <w:r>
        <w:t>Стратегия голубого океана : избранные статьи / В. Чан Ким, Рене Моборн; перевод с англлийского Натальи Яцюк. - Москва : Манн, Иванов и Фербер, 2019. - 234, [1] с. : ил. - Библиогр. в подстроч. примеч. - На обл.: Все лучшие идеи под одной обложкой. - Загл. и авт. на яз. ориг.: Blue ocean strategy reader / W. Chan Kim, Renee Mauborgne. - ISBN 978-5-00146-145-6 : 300,00</w:t>
      </w:r>
    </w:p>
    <w:p w:rsidR="006F1043" w:rsidRDefault="006F1043" w:rsidP="00652714">
      <w:r>
        <w:t xml:space="preserve">    Оглавление: </w:t>
      </w:r>
      <w:hyperlink r:id="rId61" w:history="1">
        <w:r w:rsidR="00AD317E" w:rsidRPr="005346F3">
          <w:rPr>
            <w:rStyle w:val="a8"/>
          </w:rPr>
          <w:t>http://kitap.tatar.ru/ogl/nlrt/nbrt_obr_2471596.pdf</w:t>
        </w:r>
      </w:hyperlink>
    </w:p>
    <w:p w:rsidR="00AD317E" w:rsidRDefault="00AD317E" w:rsidP="00652714"/>
    <w:p w:rsidR="006F1043" w:rsidRDefault="006F1043" w:rsidP="00652714"/>
    <w:p w:rsidR="006F1043" w:rsidRDefault="006F1043" w:rsidP="006F1043">
      <w:r>
        <w:t>66. 65.290;   М23</w:t>
      </w:r>
    </w:p>
    <w:p w:rsidR="006F1043" w:rsidRDefault="006F1043" w:rsidP="006F1043">
      <w:r>
        <w:t xml:space="preserve">    1763072-Л - кх; 1763073-Л - кх; 1763074-Л - кх; 1763075-Л - кх; 1763076-Л - кх; 1763077-Л - чз1</w:t>
      </w:r>
    </w:p>
    <w:p w:rsidR="006F1043" w:rsidRDefault="006F1043" w:rsidP="006F1043">
      <w:r>
        <w:t xml:space="preserve">    Манн, Игорь Борисович</w:t>
      </w:r>
    </w:p>
    <w:p w:rsidR="006F1043" w:rsidRDefault="006F1043" w:rsidP="006F1043">
      <w:r>
        <w:t>Бизнесхак на каждый день 2.0 : экономьте время, деньги и силы / Игорь Манн, Ренат Шагабутдинов. - 3-е изд., испр. и доп. - Москва : Манн, Иванов и Фербер, 2019. - 252 с. : ил. - Библиогр. в подстроч. примеч. - На обл. в подзагл.: 30 новых советов. - ISBN 978-5-00146-308-5 : 350,00</w:t>
      </w:r>
    </w:p>
    <w:p w:rsidR="006F1043" w:rsidRDefault="006F1043" w:rsidP="006F1043">
      <w:r>
        <w:t xml:space="preserve">    Оглавление: </w:t>
      </w:r>
      <w:hyperlink r:id="rId62" w:history="1">
        <w:r w:rsidR="00AD317E" w:rsidRPr="005346F3">
          <w:rPr>
            <w:rStyle w:val="a8"/>
          </w:rPr>
          <w:t>http://kitap.tatar.ru/ogl/nlrt/nbrt_obr_2474335.pdf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67. 65.290;   М23</w:t>
      </w:r>
    </w:p>
    <w:p w:rsidR="006F1043" w:rsidRDefault="006F1043" w:rsidP="006F1043">
      <w:r>
        <w:t xml:space="preserve">    1763279-Л - кх; 1763280-Л - кх; 1763281-Л - кх</w:t>
      </w:r>
    </w:p>
    <w:p w:rsidR="006F1043" w:rsidRDefault="006F1043" w:rsidP="006F1043">
      <w:r>
        <w:t xml:space="preserve">    Манн, Игорь Борисович</w:t>
      </w:r>
    </w:p>
    <w:p w:rsidR="006F1043" w:rsidRDefault="006F1043" w:rsidP="006F1043">
      <w:r>
        <w:t>Бизнесхак на каждый день 2.0 : экономьте время, деньги и силы / Игорь Манн, Ренат Шагабутдинов. - 4-е изд., испр. и доп. - Москва : Манн, Иванов и Фербер, 2020. - 255 с. : ил. - Библиогр. в подстроч. примеч. - На обл. в подзагл.: 30 новых советов. - ISBN 978-5-00146-652-9 : 350,00</w:t>
      </w:r>
    </w:p>
    <w:p w:rsidR="006F1043" w:rsidRDefault="006F1043" w:rsidP="006F1043">
      <w:r>
        <w:t xml:space="preserve">    Оглавление: </w:t>
      </w:r>
      <w:hyperlink r:id="rId63" w:history="1">
        <w:r w:rsidR="00AD317E" w:rsidRPr="005346F3">
          <w:rPr>
            <w:rStyle w:val="a8"/>
          </w:rPr>
          <w:t>http://kitap.tatar.ru/ogl/nlrt/nbrt_obr_2477010.pdf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68. 65.422;   Н60</w:t>
      </w:r>
    </w:p>
    <w:p w:rsidR="006F1043" w:rsidRDefault="006F1043" w:rsidP="006F1043">
      <w:r>
        <w:t xml:space="preserve">    1763603-Л - кх; 1763604-Л - кх; 1763605-Л - кх</w:t>
      </w:r>
    </w:p>
    <w:p w:rsidR="006F1043" w:rsidRDefault="006F1043" w:rsidP="006F1043">
      <w:r>
        <w:t xml:space="preserve">    Нигметзянова, Альбина Мансуровна</w:t>
      </w:r>
    </w:p>
    <w:p w:rsidR="006F1043" w:rsidRDefault="006F1043" w:rsidP="006F1043">
      <w:r>
        <w:t>Основы коммерческой деятельности : учебно-методическое пособие / А. М. Нигметзянова, Г. И. Гарипова, Л. Ю. Махоткина;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- 82, [1] с. : ил. - Библиогр.: с. 79-81 (35 назв.). - ISBN 978-5-7882-2715-3 : 100,00</w:t>
      </w:r>
    </w:p>
    <w:p w:rsidR="006F1043" w:rsidRDefault="006F1043" w:rsidP="006F1043">
      <w:r>
        <w:t xml:space="preserve">    Оглавление: </w:t>
      </w:r>
      <w:hyperlink r:id="rId64" w:history="1">
        <w:r w:rsidR="00AD317E" w:rsidRPr="005346F3">
          <w:rPr>
            <w:rStyle w:val="a8"/>
          </w:rPr>
          <w:t>http://kitap.tatar.ru/ogl/nlrt/nbrt_obr_2471725.pdf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69. 65.30;   П56</w:t>
      </w:r>
    </w:p>
    <w:p w:rsidR="006F1043" w:rsidRDefault="006F1043" w:rsidP="006F1043">
      <w:r>
        <w:t xml:space="preserve">    1763675-Л - кх; 1763676-Л - кх; 1763677-Л - кх</w:t>
      </w:r>
    </w:p>
    <w:p w:rsidR="006F1043" w:rsidRDefault="006F1043" w:rsidP="006F1043">
      <w:r>
        <w:t xml:space="preserve">    Поникарова, Анна Сергеевна</w:t>
      </w:r>
    </w:p>
    <w:p w:rsidR="006F1043" w:rsidRDefault="006F1043" w:rsidP="006F1043">
      <w:r>
        <w:lastRenderedPageBreak/>
        <w:t>Стратегическое управление промышленными рисками : учебно-методическое пособие / А. С. Поникарова, М. А. Зотов;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- 82, [1] с. : ил. - Библиогр.: с. 79 - 83. - ISBN 978-5-7882-2691-0 : 100,00</w:t>
      </w:r>
    </w:p>
    <w:p w:rsidR="006F1043" w:rsidRDefault="006F1043" w:rsidP="006F1043">
      <w:r>
        <w:t xml:space="preserve">    Оглавление: </w:t>
      </w:r>
      <w:hyperlink r:id="rId65" w:history="1">
        <w:r w:rsidR="00AD317E" w:rsidRPr="005346F3">
          <w:rPr>
            <w:rStyle w:val="a8"/>
          </w:rPr>
          <w:t>http://kitap.tatar.ru/ogl/nlrt/nbrt_obr_2473234.pdf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70. 65.29;   С14</w:t>
      </w:r>
    </w:p>
    <w:p w:rsidR="006F1043" w:rsidRDefault="006F1043" w:rsidP="006F1043">
      <w:r>
        <w:t xml:space="preserve">    1763258-Л - кх; 1763259-Л - кх; 1763260-Л - кх; 1770022-Л - аб; 1770023-Л - од</w:t>
      </w:r>
    </w:p>
    <w:p w:rsidR="006F1043" w:rsidRDefault="006F1043" w:rsidP="006F1043">
      <w:r>
        <w:t xml:space="preserve">    Сазерленд, Джефф</w:t>
      </w:r>
    </w:p>
    <w:p w:rsidR="006F1043" w:rsidRDefault="006F1043" w:rsidP="006F1043">
      <w:pPr>
        <w:rPr>
          <w:lang w:val="en-US"/>
        </w:rPr>
      </w:pPr>
      <w:r>
        <w:t xml:space="preserve">Scrum : революционный метод управления проектами / Джефф Сазерленд; перевод с английского Марии Гескиной. - 6-е изд. - Москва : Манн, Иванов и Фербер, 2020. - 270 с. : ил. - Библиогр. в примеч.: 265-268. - Загл. и авт. ориг.: Scrum. </w:t>
      </w:r>
      <w:r w:rsidRPr="006F1043">
        <w:rPr>
          <w:lang w:val="en-US"/>
        </w:rPr>
        <w:t>The Art of Doing Twice the Work in Half the Time / Jeff Sutherland. - ISBN 978-5-00146-509-6 : 350,00</w:t>
      </w:r>
    </w:p>
    <w:p w:rsidR="006F1043" w:rsidRPr="00AD317E" w:rsidRDefault="006F1043" w:rsidP="006F1043">
      <w:r w:rsidRPr="006F1043">
        <w:t xml:space="preserve">    Оглавление: </w:t>
      </w:r>
      <w:hyperlink r:id="rId66" w:history="1">
        <w:r w:rsidR="00AD317E" w:rsidRPr="005346F3">
          <w:rPr>
            <w:rStyle w:val="a8"/>
            <w:lang w:val="en-US"/>
          </w:rPr>
          <w:t>http</w:t>
        </w:r>
        <w:r w:rsidR="00AD317E" w:rsidRPr="005346F3">
          <w:rPr>
            <w:rStyle w:val="a8"/>
          </w:rPr>
          <w:t>://</w:t>
        </w:r>
        <w:r w:rsidR="00AD317E" w:rsidRPr="005346F3">
          <w:rPr>
            <w:rStyle w:val="a8"/>
            <w:lang w:val="en-US"/>
          </w:rPr>
          <w:t>kitap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tatar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ru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ogl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nlrt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nbrt</w:t>
        </w:r>
        <w:r w:rsidR="00AD317E" w:rsidRPr="005346F3">
          <w:rPr>
            <w:rStyle w:val="a8"/>
          </w:rPr>
          <w:t>_</w:t>
        </w:r>
        <w:r w:rsidR="00AD317E" w:rsidRPr="005346F3">
          <w:rPr>
            <w:rStyle w:val="a8"/>
            <w:lang w:val="en-US"/>
          </w:rPr>
          <w:t>mko</w:t>
        </w:r>
        <w:r w:rsidR="00AD317E" w:rsidRPr="005346F3">
          <w:rPr>
            <w:rStyle w:val="a8"/>
          </w:rPr>
          <w:t>_2476001.</w:t>
        </w:r>
        <w:r w:rsidR="00AD317E" w:rsidRPr="005346F3">
          <w:rPr>
            <w:rStyle w:val="a8"/>
            <w:lang w:val="en-US"/>
          </w:rPr>
          <w:t>pdf</w:t>
        </w:r>
      </w:hyperlink>
    </w:p>
    <w:p w:rsidR="00AD317E" w:rsidRPr="00AD317E" w:rsidRDefault="00AD317E" w:rsidP="006F1043"/>
    <w:p w:rsidR="006F1043" w:rsidRPr="006F1043" w:rsidRDefault="006F1043" w:rsidP="006F1043"/>
    <w:p w:rsidR="006F1043" w:rsidRDefault="006F1043" w:rsidP="006F1043">
      <w:r>
        <w:t>71. 65.29;   С14</w:t>
      </w:r>
    </w:p>
    <w:p w:rsidR="006F1043" w:rsidRDefault="006F1043" w:rsidP="006F1043">
      <w:r>
        <w:t xml:space="preserve">    1763249-Л - кх; 1763250-Л - кх; 1763251-Л - кх</w:t>
      </w:r>
    </w:p>
    <w:p w:rsidR="006F1043" w:rsidRDefault="006F1043" w:rsidP="006F1043">
      <w:r>
        <w:t xml:space="preserve">    Сазерленд, Джефф</w:t>
      </w:r>
    </w:p>
    <w:p w:rsidR="006F1043" w:rsidRDefault="006F1043" w:rsidP="006F1043">
      <w:pPr>
        <w:rPr>
          <w:lang w:val="en-US"/>
        </w:rPr>
      </w:pPr>
      <w:r>
        <w:t xml:space="preserve">Scrum : революционный метод управления проектами / Джефф Сазерленд; перевод с английского Марии Гескиной. - 7-е изд. - Москва : Манн, Иванов и Фербер, 2020. - 270, [1] с. : ил. - Библиогр. в примеч.: с. 264-268. - Загл. и авт. ориг.: Scrum. </w:t>
      </w:r>
      <w:r w:rsidRPr="006F1043">
        <w:rPr>
          <w:lang w:val="en-US"/>
        </w:rPr>
        <w:t>The Art of Doing Twice the Work in Half the Time / Jeff Sutherland. - ISBN 978-5-00146-609-3 : 300,00</w:t>
      </w:r>
    </w:p>
    <w:p w:rsidR="006F1043" w:rsidRPr="00AD317E" w:rsidRDefault="006F1043" w:rsidP="006F1043">
      <w:r w:rsidRPr="006F1043">
        <w:t xml:space="preserve">    Оглавление: </w:t>
      </w:r>
      <w:hyperlink r:id="rId67" w:history="1">
        <w:r w:rsidR="00AD317E" w:rsidRPr="005346F3">
          <w:rPr>
            <w:rStyle w:val="a8"/>
            <w:lang w:val="en-US"/>
          </w:rPr>
          <w:t>http</w:t>
        </w:r>
        <w:r w:rsidR="00AD317E" w:rsidRPr="005346F3">
          <w:rPr>
            <w:rStyle w:val="a8"/>
          </w:rPr>
          <w:t>://</w:t>
        </w:r>
        <w:r w:rsidR="00AD317E" w:rsidRPr="005346F3">
          <w:rPr>
            <w:rStyle w:val="a8"/>
            <w:lang w:val="en-US"/>
          </w:rPr>
          <w:t>kitap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tatar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ru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ogl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nlrt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nbrt</w:t>
        </w:r>
        <w:r w:rsidR="00AD317E" w:rsidRPr="005346F3">
          <w:rPr>
            <w:rStyle w:val="a8"/>
          </w:rPr>
          <w:t>_</w:t>
        </w:r>
        <w:r w:rsidR="00AD317E" w:rsidRPr="005346F3">
          <w:rPr>
            <w:rStyle w:val="a8"/>
            <w:lang w:val="en-US"/>
          </w:rPr>
          <w:t>obr</w:t>
        </w:r>
        <w:r w:rsidR="00AD317E" w:rsidRPr="005346F3">
          <w:rPr>
            <w:rStyle w:val="a8"/>
          </w:rPr>
          <w:t>_2475962.</w:t>
        </w:r>
        <w:r w:rsidR="00AD317E" w:rsidRPr="005346F3">
          <w:rPr>
            <w:rStyle w:val="a8"/>
            <w:lang w:val="en-US"/>
          </w:rPr>
          <w:t>pdf</w:t>
        </w:r>
      </w:hyperlink>
    </w:p>
    <w:p w:rsidR="00AD317E" w:rsidRPr="00AD317E" w:rsidRDefault="00AD317E" w:rsidP="006F1043"/>
    <w:p w:rsidR="006F1043" w:rsidRPr="006F1043" w:rsidRDefault="006F1043" w:rsidP="006F1043"/>
    <w:p w:rsidR="006F1043" w:rsidRDefault="006F1043" w:rsidP="006F1043">
      <w:pPr>
        <w:rPr>
          <w:lang w:val="en-US"/>
        </w:rPr>
      </w:pPr>
      <w:r>
        <w:rPr>
          <w:lang w:val="en-US"/>
        </w:rPr>
        <w:t>72. 65.290;   С59</w:t>
      </w:r>
    </w:p>
    <w:p w:rsidR="006F1043" w:rsidRDefault="006F1043" w:rsidP="006F1043">
      <w:pPr>
        <w:rPr>
          <w:lang w:val="en-US"/>
        </w:rPr>
      </w:pPr>
      <w:r>
        <w:rPr>
          <w:lang w:val="en-US"/>
        </w:rPr>
        <w:t xml:space="preserve">    1760771-Л - кх</w:t>
      </w:r>
    </w:p>
    <w:p w:rsidR="006F1043" w:rsidRPr="006F1043" w:rsidRDefault="006F1043" w:rsidP="006F1043">
      <w:r w:rsidRPr="006F1043">
        <w:t xml:space="preserve">    Соколовский, Александр( создатель </w:t>
      </w:r>
      <w:r>
        <w:rPr>
          <w:lang w:val="en-US"/>
        </w:rPr>
        <w:t>Tooligram</w:t>
      </w:r>
      <w:r w:rsidRPr="006F1043">
        <w:t>)</w:t>
      </w:r>
    </w:p>
    <w:p w:rsidR="006F1043" w:rsidRDefault="006F1043" w:rsidP="006F1043">
      <w:r w:rsidRPr="006F1043">
        <w:t xml:space="preserve">Ограбление </w:t>
      </w:r>
      <w:r>
        <w:rPr>
          <w:lang w:val="en-US"/>
        </w:rPr>
        <w:t>Instagram</w:t>
      </w:r>
      <w:r w:rsidRPr="006F1043">
        <w:t xml:space="preserve"> : минимум бюджета, максимум прибыли / Александр Соколовский. - Москва : Бомбора : Эксмо, 2019. - 340, [1] </w:t>
      </w:r>
      <w:r>
        <w:rPr>
          <w:lang w:val="en-US"/>
        </w:rPr>
        <w:t>c</w:t>
      </w:r>
      <w:r w:rsidRPr="006F1043">
        <w:t xml:space="preserve">. : ил. - (Бизнес. Как это работает в России). - Алф. указ в конце кн.. - </w:t>
      </w:r>
      <w:r>
        <w:rPr>
          <w:lang w:val="en-US"/>
        </w:rPr>
        <w:t>ISBN</w:t>
      </w:r>
      <w:r w:rsidRPr="006F1043">
        <w:t xml:space="preserve"> 978-5-04-101265-6 : 724,10</w:t>
      </w:r>
    </w:p>
    <w:p w:rsidR="006F1043" w:rsidRDefault="006F1043" w:rsidP="006F1043">
      <w:r>
        <w:t xml:space="preserve">    Оглавление: </w:t>
      </w:r>
      <w:hyperlink r:id="rId68" w:history="1">
        <w:r w:rsidR="00AD317E" w:rsidRPr="005346F3">
          <w:rPr>
            <w:rStyle w:val="a8"/>
          </w:rPr>
          <w:t>http://kitap.tatar.ru/ogl/nlrt/nbrt_obr_2461526.pdf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73. 65.26;   Т12</w:t>
      </w:r>
    </w:p>
    <w:p w:rsidR="006F1043" w:rsidRDefault="006F1043" w:rsidP="006F1043">
      <w:r>
        <w:t xml:space="preserve">    1757245-Л - чз1</w:t>
      </w:r>
    </w:p>
    <w:p w:rsidR="006F1043" w:rsidRDefault="006F1043" w:rsidP="006F1043">
      <w:r>
        <w:t xml:space="preserve">    Табернакулов, Александр</w:t>
      </w:r>
    </w:p>
    <w:p w:rsidR="006F1043" w:rsidRDefault="006F1043" w:rsidP="006F1043">
      <w:r>
        <w:t>Блокчейн на практике / Александр Табернакулов, Ян Койфманн. - Москва : Альпина Паблишер, 2019. - 257, [2] с.. - ISBN 978-5-9614-2382-2 : 474,54</w:t>
      </w:r>
    </w:p>
    <w:p w:rsidR="006F1043" w:rsidRDefault="006F1043" w:rsidP="006F1043">
      <w:r>
        <w:t xml:space="preserve">    Оглавление: </w:t>
      </w:r>
      <w:hyperlink r:id="rId69" w:history="1">
        <w:r w:rsidR="00AD317E" w:rsidRPr="005346F3">
          <w:rPr>
            <w:rStyle w:val="a8"/>
          </w:rPr>
          <w:t>http://kitap.tatar.ru/ogl/nlrt/nbrt_obr_2434965.pdf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 xml:space="preserve">74. 65.9(7);   </w:t>
      </w:r>
    </w:p>
    <w:p w:rsidR="006F1043" w:rsidRDefault="006F1043" w:rsidP="006F1043">
      <w:r>
        <w:t xml:space="preserve">    1760459-Л - чз1</w:t>
      </w:r>
    </w:p>
    <w:p w:rsidR="006F1043" w:rsidRDefault="006F1043" w:rsidP="006F1043">
      <w:r>
        <w:t xml:space="preserve">    Дональд Трамп. Искусство сделки / Дональд Дж. Трамп, Тони Шварц; [пер. с англ. И. Савиной]. - Москва : Эксмо, 2019. - 332, [3] с. - (Лучший мировой опыт). - Алф. указ. в конце кн. - Загл. и авт. также на англ. яз.: Trump: the art of the deal / Donald J. Trump, Tony </w:t>
      </w:r>
      <w:r>
        <w:lastRenderedPageBreak/>
        <w:t>Schwartz. - На обл. и корешке: Искусство сделки / Дональд Трамп. - ISBN 978-5-699-94467-5 : 595,40</w:t>
      </w:r>
    </w:p>
    <w:p w:rsidR="006F1043" w:rsidRDefault="006F1043" w:rsidP="006F1043">
      <w:r>
        <w:t xml:space="preserve">    Оглавление: </w:t>
      </w:r>
      <w:hyperlink r:id="rId70" w:history="1">
        <w:r w:rsidR="00AD317E" w:rsidRPr="005346F3">
          <w:rPr>
            <w:rStyle w:val="a8"/>
          </w:rPr>
          <w:t>http://kitap.tatar.ru/ogl/nlrt/nbrt_obr_2451579.pdf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75. 65.29;   Т81</w:t>
      </w:r>
    </w:p>
    <w:p w:rsidR="006F1043" w:rsidRDefault="006F1043" w:rsidP="006F1043">
      <w:r>
        <w:t xml:space="preserve">    1760770-Л - кх</w:t>
      </w:r>
    </w:p>
    <w:p w:rsidR="006F1043" w:rsidRDefault="006F1043" w:rsidP="006F1043">
      <w:r>
        <w:t xml:space="preserve">    Тудалецкая, Евгения</w:t>
      </w:r>
    </w:p>
    <w:p w:rsidR="006F1043" w:rsidRDefault="006F1043" w:rsidP="006F1043">
      <w:r>
        <w:t>Нет офиса - нет проблем : как нанимать и контролировать удаленных сотрудников / Евгения Тудалецкая. - Москва : Эксмо, 2019. - 283, [1] с. : ил.. - ISBN 978-5-04-100494-1 : 939,90</w:t>
      </w:r>
    </w:p>
    <w:p w:rsidR="006F1043" w:rsidRDefault="006F1043" w:rsidP="006F1043">
      <w:r>
        <w:t xml:space="preserve">    Оглавление: </w:t>
      </w:r>
      <w:hyperlink r:id="rId71" w:history="1">
        <w:r w:rsidR="00AD317E" w:rsidRPr="005346F3">
          <w:rPr>
            <w:rStyle w:val="a8"/>
          </w:rPr>
          <w:t>http://kitap.tatar.ru/ogl/nlrt/nbrt_obr_2461873.pdf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76. 65.29;   Т96</w:t>
      </w:r>
    </w:p>
    <w:p w:rsidR="006F1043" w:rsidRDefault="006F1043" w:rsidP="006F1043">
      <w:r>
        <w:t xml:space="preserve">    1762439-Л - кх</w:t>
      </w:r>
    </w:p>
    <w:p w:rsidR="006F1043" w:rsidRDefault="006F1043" w:rsidP="006F1043">
      <w:r>
        <w:t xml:space="preserve">    Тэппинг, Дон</w:t>
      </w:r>
    </w:p>
    <w:p w:rsidR="006F1043" w:rsidRDefault="006F1043" w:rsidP="006F1043">
      <w:r>
        <w:t>Бережливый офис : устранение потерь времени и денег / Дон Тэппинг, Энн Данн; перевод с английского: [А. Залесова, Т. Гутман]. - 5-е издание. - Москва : Альпина Паблишер, 2019. - 318 с. : ил., табл. - Библиогр. в подстроч. примеч. - Загл. и авт. на яз. ориг.: Lean Office Demystified / Don Tapping, Anne Dunn. - На обл.:"В любой компании существуют задачи и процессы, которые можно стандартизировать, упростить и сделать как можно более эффективными. Концепция бережливого офиса предлагает отличные инструменты для устранения причин, которые приводят к потерям. - ISBN 978-5-9614-6977-6 (рус.). - ISBN 0-9770720-3-7 (англ.) : 764,50</w:t>
      </w:r>
    </w:p>
    <w:p w:rsidR="006F1043" w:rsidRDefault="006F1043" w:rsidP="006F1043">
      <w:r>
        <w:t xml:space="preserve">    Оглавление: </w:t>
      </w:r>
      <w:hyperlink r:id="rId72" w:history="1">
        <w:r w:rsidR="00AD317E" w:rsidRPr="005346F3">
          <w:rPr>
            <w:rStyle w:val="a8"/>
          </w:rPr>
          <w:t>http://kitap.tatar.ru/ogl/nlrt/nbrt_obr_2473544.pdf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77. 65.26;   Х32</w:t>
      </w:r>
    </w:p>
    <w:p w:rsidR="006F1043" w:rsidRDefault="006F1043" w:rsidP="006F1043">
      <w:r>
        <w:t xml:space="preserve">    1763672-Л - кх; 1763673-Л - кх; 1763674-Л - кх</w:t>
      </w:r>
    </w:p>
    <w:p w:rsidR="006F1043" w:rsidRDefault="006F1043" w:rsidP="006F1043">
      <w:r>
        <w:t xml:space="preserve">    Хворова, Екатерина Валерьевна</w:t>
      </w:r>
    </w:p>
    <w:p w:rsidR="006F1043" w:rsidRDefault="006F1043" w:rsidP="006F1043">
      <w:r>
        <w:t>Налогообложение : учебное пособие / Е. В. Хворова, А. А. Сагдеева, И. А. Гусарова;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- 121, [1] с. : ил. - Библиогр.: с. 120 - 122. - ISBN 978-5-7882-2670-5 : 100,00</w:t>
      </w:r>
    </w:p>
    <w:p w:rsidR="006F1043" w:rsidRDefault="006F1043" w:rsidP="006F1043">
      <w:r>
        <w:t xml:space="preserve">    Оглавление: </w:t>
      </w:r>
      <w:hyperlink r:id="rId73" w:history="1">
        <w:r w:rsidR="00AD317E" w:rsidRPr="005346F3">
          <w:rPr>
            <w:rStyle w:val="a8"/>
          </w:rPr>
          <w:t>http://kitap.tatar.ru/ogl/nlrt/nbrt_obr_2473230.pdf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78. 65.422;   Ш39</w:t>
      </w:r>
    </w:p>
    <w:p w:rsidR="006F1043" w:rsidRDefault="006F1043" w:rsidP="006F1043">
      <w:r>
        <w:t xml:space="preserve">    1763222-Л - кх; 1763223-Л - кх; 1763224-Л - кх</w:t>
      </w:r>
    </w:p>
    <w:p w:rsidR="006F1043" w:rsidRDefault="006F1043" w:rsidP="006F1043">
      <w:r>
        <w:t xml:space="preserve">    Шей, Тони</w:t>
      </w:r>
    </w:p>
    <w:p w:rsidR="006F1043" w:rsidRDefault="006F1043" w:rsidP="006F1043">
      <w:r>
        <w:t>Доставляя счастье : от нуля до миллиарда: история создания выдающейся компании из первых рук / Тони Шей; перевод с английского Сергея Филина. - 13-е изд. - Москва : Манн, Иванов и Фербер, 2020. - 296, [1] с. : ил. - Загл. и авт. ориг.: Delivering happiness / Tony Hsieh. - ISBN 978-5-00146-694-9 : 300,00</w:t>
      </w:r>
    </w:p>
    <w:p w:rsidR="006F1043" w:rsidRDefault="006F1043" w:rsidP="006F1043">
      <w:r>
        <w:t xml:space="preserve">    Оглавление: </w:t>
      </w:r>
      <w:hyperlink r:id="rId74" w:history="1">
        <w:r w:rsidR="00AD317E" w:rsidRPr="005346F3">
          <w:rPr>
            <w:rStyle w:val="a8"/>
          </w:rPr>
          <w:t>http://kitap.tatar.ru/ogl/nlrt/nbrt_obr_2475487.pdf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79. 65.422;   Ш39</w:t>
      </w:r>
    </w:p>
    <w:p w:rsidR="006F1043" w:rsidRDefault="006F1043" w:rsidP="006F1043">
      <w:r>
        <w:t xml:space="preserve">    1763108-Л - кх; 1763109-Л - кх; 1763110-Л - кх; 1770363-Л - аб; 1770364-Л - од</w:t>
      </w:r>
    </w:p>
    <w:p w:rsidR="006F1043" w:rsidRDefault="006F1043" w:rsidP="006F1043">
      <w:r>
        <w:lastRenderedPageBreak/>
        <w:t xml:space="preserve">    Шей, Тони</w:t>
      </w:r>
    </w:p>
    <w:p w:rsidR="006F1043" w:rsidRDefault="006F1043" w:rsidP="006F1043">
      <w:r>
        <w:t>Доставляя счастье : от нуля до миллиарда: история создания выдающейся компании из первых рук / Тони Шей; пер. с англ. Сергея Филина. - 12-е изд. - Москва : Манн, Иванов и Фербер, 2019. - 294, [1] с. : ил. - (Хороший перевод!). - Библиогр. в подстроч. примеч. - Загл. и авт. ориг.: Delivering happiness / Tony Hsieh. - ISBN 978-5-00146-130-2 : 300,00</w:t>
      </w:r>
    </w:p>
    <w:p w:rsidR="006F1043" w:rsidRDefault="006F1043" w:rsidP="006F1043">
      <w:r>
        <w:t xml:space="preserve">    Оглавление: </w:t>
      </w:r>
      <w:hyperlink r:id="rId75" w:history="1">
        <w:r w:rsidR="00AD317E" w:rsidRPr="005346F3">
          <w:rPr>
            <w:rStyle w:val="a8"/>
          </w:rPr>
          <w:t>http://kitap.tatar.ru/ogl/nlrt/nbrt_mko_2474533.pdf</w:t>
        </w:r>
      </w:hyperlink>
    </w:p>
    <w:p w:rsidR="00AD317E" w:rsidRDefault="00AD317E" w:rsidP="006F1043"/>
    <w:p w:rsidR="006F1043" w:rsidRDefault="006F1043" w:rsidP="006F1043"/>
    <w:p w:rsidR="006F1043" w:rsidRDefault="006F1043" w:rsidP="006F1043">
      <w:r>
        <w:t>80. 65.30;   Ш96</w:t>
      </w:r>
    </w:p>
    <w:p w:rsidR="006F1043" w:rsidRDefault="006F1043" w:rsidP="006F1043">
      <w:r>
        <w:t xml:space="preserve">    1760815-Л - кх</w:t>
      </w:r>
    </w:p>
    <w:p w:rsidR="006F1043" w:rsidRDefault="006F1043" w:rsidP="006F1043">
      <w:r>
        <w:t xml:space="preserve">    Теория и практика ресурсосбережения : монография / В. А. Шумаев. - Москва : РУСАЙНС, 2020. - 234 с. : ил., табл. - Библиогр.: с. 233. - ISBN 978-5-4365-0879-5 : 965,90</w:t>
      </w:r>
    </w:p>
    <w:p w:rsidR="006F1043" w:rsidRDefault="006F1043" w:rsidP="006F1043">
      <w:r>
        <w:t xml:space="preserve">    Оглавление: </w:t>
      </w:r>
      <w:hyperlink r:id="rId76" w:history="1">
        <w:r w:rsidR="00AD317E" w:rsidRPr="005346F3">
          <w:rPr>
            <w:rStyle w:val="a8"/>
          </w:rPr>
          <w:t>http://kitap.tatar.ru/ogl/nlrt/nbrt_obr_2462166.pdf</w:t>
        </w:r>
      </w:hyperlink>
    </w:p>
    <w:p w:rsidR="00AD317E" w:rsidRDefault="00AD317E" w:rsidP="006F1043"/>
    <w:p w:rsidR="006F1043" w:rsidRDefault="006F1043" w:rsidP="006F1043"/>
    <w:p w:rsidR="000825A5" w:rsidRDefault="000825A5" w:rsidP="006F1043"/>
    <w:p w:rsidR="000825A5" w:rsidRDefault="000825A5" w:rsidP="000825A5">
      <w:pPr>
        <w:pStyle w:val="1"/>
      </w:pPr>
      <w:bookmarkStart w:id="7" w:name="_Toc31893275"/>
      <w:r>
        <w:t>Политика. Политические науки. (ББК 66)</w:t>
      </w:r>
      <w:bookmarkEnd w:id="7"/>
    </w:p>
    <w:p w:rsidR="000825A5" w:rsidRDefault="000825A5" w:rsidP="000825A5">
      <w:pPr>
        <w:pStyle w:val="1"/>
      </w:pPr>
    </w:p>
    <w:p w:rsidR="000825A5" w:rsidRDefault="000825A5" w:rsidP="000825A5">
      <w:r>
        <w:t>81. 66.3(2);   П88</w:t>
      </w:r>
    </w:p>
    <w:p w:rsidR="000825A5" w:rsidRDefault="000825A5" w:rsidP="000825A5">
      <w:r>
        <w:t xml:space="preserve">    1758175-Л - чз1</w:t>
      </w:r>
    </w:p>
    <w:p w:rsidR="000825A5" w:rsidRDefault="000825A5" w:rsidP="000825A5">
      <w:r>
        <w:t xml:space="preserve">    Публичная политика : институты, цифровизация, развитие  : [коллективная монография] / Е. А. Блинова [и др.]; под ред. профес. Л. В. Сморгунова. - Москва : Аспект Пресс, 2018. - 347, [1] с. - Авт. указаны на обороте тит. л.. - ISBN 978-5-7567-1007-6 : 982,80</w:t>
      </w:r>
    </w:p>
    <w:p w:rsidR="000825A5" w:rsidRDefault="000825A5" w:rsidP="000825A5">
      <w:r>
        <w:t xml:space="preserve">    Оглавление: </w:t>
      </w:r>
      <w:hyperlink r:id="rId77" w:history="1">
        <w:r w:rsidR="00AD317E" w:rsidRPr="005346F3">
          <w:rPr>
            <w:rStyle w:val="a8"/>
          </w:rPr>
          <w:t>http://kitap.tatar.ru/ogl/nlrt/nbrt_obr_2439462.pdf</w:t>
        </w:r>
      </w:hyperlink>
    </w:p>
    <w:p w:rsidR="00AD317E" w:rsidRDefault="00AD317E" w:rsidP="000825A5"/>
    <w:p w:rsidR="000825A5" w:rsidRDefault="000825A5" w:rsidP="000825A5"/>
    <w:p w:rsidR="000825A5" w:rsidRDefault="000825A5" w:rsidP="000825A5">
      <w:r>
        <w:t>82. 66.3(2);   Р32</w:t>
      </w:r>
    </w:p>
    <w:p w:rsidR="000825A5" w:rsidRDefault="000825A5" w:rsidP="000825A5">
      <w:r>
        <w:t xml:space="preserve">    1758346-Л - кх</w:t>
      </w:r>
    </w:p>
    <w:p w:rsidR="000825A5" w:rsidRDefault="000825A5" w:rsidP="000825A5">
      <w:r>
        <w:t xml:space="preserve">    Региональная политика - 2018 : сборник статей и аналитических докладов / под редакцией Дмитрия Орлова. - Казань : Грифон, 2018. - 358 с. : ил., табл. - (Региональная политика).. - ISBN 978-5-98862-417-2 : 300,00</w:t>
      </w:r>
    </w:p>
    <w:p w:rsidR="000825A5" w:rsidRDefault="000825A5" w:rsidP="000825A5">
      <w:r>
        <w:t xml:space="preserve">    Оглавление: </w:t>
      </w:r>
      <w:hyperlink r:id="rId78" w:history="1">
        <w:r w:rsidR="00AD317E" w:rsidRPr="005346F3">
          <w:rPr>
            <w:rStyle w:val="a8"/>
          </w:rPr>
          <w:t>http://kitap.tatar.ru/ogl/nlrt/nbrt_obr_2444934.pdf</w:t>
        </w:r>
      </w:hyperlink>
    </w:p>
    <w:p w:rsidR="00AD317E" w:rsidRDefault="00AD317E" w:rsidP="000825A5"/>
    <w:p w:rsidR="000825A5" w:rsidRDefault="000825A5" w:rsidP="000825A5"/>
    <w:p w:rsidR="000825A5" w:rsidRDefault="000825A5" w:rsidP="000825A5">
      <w:r>
        <w:t>83. 66.3(2);   Б90</w:t>
      </w:r>
    </w:p>
    <w:p w:rsidR="000825A5" w:rsidRDefault="000825A5" w:rsidP="000825A5">
      <w:r>
        <w:t xml:space="preserve">    1758342-Л - кх</w:t>
      </w:r>
    </w:p>
    <w:p w:rsidR="000825A5" w:rsidRDefault="000825A5" w:rsidP="000825A5">
      <w:r>
        <w:t xml:space="preserve">    Владимир Зорин - министр Правительства Российской Федерации: общество, личность, время / Н. Ф. Бугай. - Москва : Аквариус, 2017. - 225 с., [8] л. ил., портр. : ил. - Библиогр. в подстроч. примеч. - Библиогр. работ В. Ю. Зорина: с. 165-170. - ISBN 978-5-8125-2271-1 : 180,00</w:t>
      </w:r>
    </w:p>
    <w:p w:rsidR="000825A5" w:rsidRDefault="000825A5" w:rsidP="000825A5">
      <w:r>
        <w:t xml:space="preserve">    Оглавление: </w:t>
      </w:r>
      <w:hyperlink r:id="rId79" w:history="1">
        <w:r w:rsidR="00AD317E" w:rsidRPr="005346F3">
          <w:rPr>
            <w:rStyle w:val="a8"/>
          </w:rPr>
          <w:t>http://kitap.tatar.ru/ogl/nlrt/nbrt_obr_2444853.pdf</w:t>
        </w:r>
      </w:hyperlink>
    </w:p>
    <w:p w:rsidR="00AD317E" w:rsidRDefault="00AD317E" w:rsidP="000825A5"/>
    <w:p w:rsidR="000825A5" w:rsidRDefault="000825A5" w:rsidP="000825A5"/>
    <w:p w:rsidR="000825A5" w:rsidRDefault="000825A5" w:rsidP="000825A5">
      <w:r>
        <w:t>84. 66.4;   Т13</w:t>
      </w:r>
    </w:p>
    <w:p w:rsidR="000825A5" w:rsidRDefault="000825A5" w:rsidP="000825A5">
      <w:r>
        <w:t xml:space="preserve">    1763384-Л - кх; 1763385-Л - кх; 1763386-Л - кх</w:t>
      </w:r>
    </w:p>
    <w:p w:rsidR="000825A5" w:rsidRDefault="000825A5" w:rsidP="000825A5">
      <w:r>
        <w:t xml:space="preserve">    Тагиров, Энгель Ризакович</w:t>
      </w:r>
    </w:p>
    <w:p w:rsidR="000825A5" w:rsidRDefault="000825A5" w:rsidP="000825A5">
      <w:r>
        <w:t xml:space="preserve">Вызовы "Времени-Кайрос": миссия ООН / Э. Р. Тагиров; [Казанский инновационный университет имени В. Г. Тимирясова]. - Казань : Познание, 2019. - 359 с. - Библиогр.: с. </w:t>
      </w:r>
      <w:r>
        <w:lastRenderedPageBreak/>
        <w:t>346 - 359 (309 назв.) и в подстроч. примеч. - 75-летию ООН посвящается. - Выполняется в рамках Программы ООН "Вклад ученых сообществ". - ISBN 978-5-8399-0685-3 : 300,00</w:t>
      </w:r>
    </w:p>
    <w:p w:rsidR="000825A5" w:rsidRDefault="000825A5" w:rsidP="000825A5">
      <w:r>
        <w:t xml:space="preserve">    Оглавление: </w:t>
      </w:r>
      <w:hyperlink r:id="rId80" w:history="1">
        <w:r w:rsidR="00AD317E" w:rsidRPr="005346F3">
          <w:rPr>
            <w:rStyle w:val="a8"/>
          </w:rPr>
          <w:t>http://kitap.tatar.ru/ogl/nlrt/nbrt_obr_2470777.pdf</w:t>
        </w:r>
      </w:hyperlink>
    </w:p>
    <w:p w:rsidR="00AD317E" w:rsidRDefault="00AD317E" w:rsidP="000825A5"/>
    <w:p w:rsidR="000825A5" w:rsidRDefault="000825A5" w:rsidP="000825A5"/>
    <w:p w:rsidR="000A3E29" w:rsidRDefault="000A3E29" w:rsidP="000825A5"/>
    <w:p w:rsidR="000A3E29" w:rsidRDefault="000A3E29" w:rsidP="000A3E29">
      <w:pPr>
        <w:pStyle w:val="1"/>
      </w:pPr>
      <w:bookmarkStart w:id="8" w:name="_Toc31893276"/>
      <w:r>
        <w:t>Государство и право. Юридические науки. (ББК 67)</w:t>
      </w:r>
      <w:bookmarkEnd w:id="8"/>
    </w:p>
    <w:p w:rsidR="000A3E29" w:rsidRDefault="000A3E29" w:rsidP="000A3E29">
      <w:pPr>
        <w:pStyle w:val="1"/>
      </w:pPr>
    </w:p>
    <w:p w:rsidR="000A3E29" w:rsidRDefault="000A3E29" w:rsidP="000A3E29">
      <w:r>
        <w:t>85. 67;   G15</w:t>
      </w:r>
    </w:p>
    <w:p w:rsidR="000A3E29" w:rsidRDefault="000A3E29" w:rsidP="000A3E29">
      <w:r>
        <w:t xml:space="preserve">    1763834-И - ио; 1763835-И - ио; 1763836-И - ио</w:t>
      </w:r>
    </w:p>
    <w:p w:rsidR="000A3E29" w:rsidRPr="000A3E29" w:rsidRDefault="000A3E29" w:rsidP="000A3E29">
      <w:pPr>
        <w:rPr>
          <w:lang w:val="en-US"/>
        </w:rPr>
      </w:pPr>
      <w:r w:rsidRPr="000A3E29">
        <w:rPr>
          <w:lang w:val="en-US"/>
        </w:rPr>
        <w:t xml:space="preserve">    Galieva, Svetlana</w:t>
      </w:r>
    </w:p>
    <w:p w:rsidR="000A3E29" w:rsidRDefault="000A3E29" w:rsidP="000A3E29">
      <w:pPr>
        <w:rPr>
          <w:lang w:val="en-US"/>
        </w:rPr>
      </w:pPr>
      <w:r w:rsidRPr="000A3E29">
        <w:rPr>
          <w:lang w:val="en-US"/>
        </w:rPr>
        <w:t xml:space="preserve">Jurisprudence : tutorial / S. Galieva, G. Galieva, N. Kraysman; The Ministry of Science and Higher Education of the Russian Federation ; Kazan National Research Technological University. - Kazan : KNRTU Press, 2019. - 221, [1] p. - </w:t>
      </w:r>
      <w:r>
        <w:t>Текст</w:t>
      </w:r>
      <w:r w:rsidRPr="000A3E29">
        <w:rPr>
          <w:lang w:val="en-US"/>
        </w:rPr>
        <w:t xml:space="preserve"> </w:t>
      </w:r>
      <w:r>
        <w:t>на</w:t>
      </w:r>
      <w:r w:rsidRPr="000A3E29">
        <w:rPr>
          <w:lang w:val="en-US"/>
        </w:rPr>
        <w:t xml:space="preserve"> </w:t>
      </w:r>
      <w:r>
        <w:t>англ</w:t>
      </w:r>
      <w:r w:rsidRPr="000A3E29">
        <w:rPr>
          <w:lang w:val="en-US"/>
        </w:rPr>
        <w:t xml:space="preserve">. </w:t>
      </w:r>
      <w:r>
        <w:t>яз</w:t>
      </w:r>
      <w:r w:rsidRPr="000A3E29">
        <w:rPr>
          <w:lang w:val="en-US"/>
        </w:rPr>
        <w:t>.. - ISBN 978-5-7882-2717-7 : 180,00</w:t>
      </w:r>
    </w:p>
    <w:p w:rsidR="000A3E29" w:rsidRPr="00AD317E" w:rsidRDefault="000A3E29" w:rsidP="000A3E29">
      <w:r w:rsidRPr="000A3E29">
        <w:t xml:space="preserve">    Оглавление: </w:t>
      </w:r>
      <w:hyperlink r:id="rId81" w:history="1">
        <w:r w:rsidR="00AD317E" w:rsidRPr="005346F3">
          <w:rPr>
            <w:rStyle w:val="a8"/>
            <w:lang w:val="en-US"/>
          </w:rPr>
          <w:t>http</w:t>
        </w:r>
        <w:r w:rsidR="00AD317E" w:rsidRPr="005346F3">
          <w:rPr>
            <w:rStyle w:val="a8"/>
          </w:rPr>
          <w:t>://</w:t>
        </w:r>
        <w:r w:rsidR="00AD317E" w:rsidRPr="005346F3">
          <w:rPr>
            <w:rStyle w:val="a8"/>
            <w:lang w:val="en-US"/>
          </w:rPr>
          <w:t>kitap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tatar</w:t>
        </w:r>
        <w:r w:rsidR="00AD317E" w:rsidRPr="005346F3">
          <w:rPr>
            <w:rStyle w:val="a8"/>
          </w:rPr>
          <w:t>.</w:t>
        </w:r>
        <w:r w:rsidR="00AD317E" w:rsidRPr="005346F3">
          <w:rPr>
            <w:rStyle w:val="a8"/>
            <w:lang w:val="en-US"/>
          </w:rPr>
          <w:t>ru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ogl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nlrt</w:t>
        </w:r>
        <w:r w:rsidR="00AD317E" w:rsidRPr="005346F3">
          <w:rPr>
            <w:rStyle w:val="a8"/>
          </w:rPr>
          <w:t>/</w:t>
        </w:r>
        <w:r w:rsidR="00AD317E" w:rsidRPr="005346F3">
          <w:rPr>
            <w:rStyle w:val="a8"/>
            <w:lang w:val="en-US"/>
          </w:rPr>
          <w:t>nbrt</w:t>
        </w:r>
        <w:r w:rsidR="00AD317E" w:rsidRPr="005346F3">
          <w:rPr>
            <w:rStyle w:val="a8"/>
          </w:rPr>
          <w:t>_</w:t>
        </w:r>
        <w:r w:rsidR="00AD317E" w:rsidRPr="005346F3">
          <w:rPr>
            <w:rStyle w:val="a8"/>
            <w:lang w:val="en-US"/>
          </w:rPr>
          <w:t>obr</w:t>
        </w:r>
        <w:r w:rsidR="00AD317E" w:rsidRPr="005346F3">
          <w:rPr>
            <w:rStyle w:val="a8"/>
          </w:rPr>
          <w:t>_2474316.</w:t>
        </w:r>
        <w:r w:rsidR="00AD317E" w:rsidRPr="005346F3">
          <w:rPr>
            <w:rStyle w:val="a8"/>
            <w:lang w:val="en-US"/>
          </w:rPr>
          <w:t>pdf</w:t>
        </w:r>
      </w:hyperlink>
    </w:p>
    <w:p w:rsidR="00AD317E" w:rsidRPr="00AD317E" w:rsidRDefault="00AD317E" w:rsidP="000A3E29"/>
    <w:p w:rsidR="000A3E29" w:rsidRPr="000A3E29" w:rsidRDefault="000A3E29" w:rsidP="000A3E29"/>
    <w:p w:rsidR="000A3E29" w:rsidRDefault="000A3E29" w:rsidP="000A3E29">
      <w:pPr>
        <w:rPr>
          <w:lang w:val="en-US"/>
        </w:rPr>
      </w:pPr>
      <w:r>
        <w:rPr>
          <w:lang w:val="en-US"/>
        </w:rPr>
        <w:t>86. 67.404;   Г29</w:t>
      </w:r>
    </w:p>
    <w:p w:rsidR="000A3E29" w:rsidRDefault="000A3E29" w:rsidP="000A3E29">
      <w:pPr>
        <w:rPr>
          <w:lang w:val="en-US"/>
        </w:rPr>
      </w:pPr>
      <w:r>
        <w:rPr>
          <w:lang w:val="en-US"/>
        </w:rPr>
        <w:t xml:space="preserve">    1763972-Л - кх</w:t>
      </w:r>
    </w:p>
    <w:p w:rsidR="000A3E29" w:rsidRPr="000A3E29" w:rsidRDefault="000A3E29" w:rsidP="000A3E29">
      <w:r w:rsidRPr="000A3E29">
        <w:t xml:space="preserve">    Гейнеман, Анна Александровна</w:t>
      </w:r>
    </w:p>
    <w:p w:rsidR="000A3E29" w:rsidRDefault="000A3E29" w:rsidP="000A3E29">
      <w:r w:rsidRPr="000A3E29">
        <w:t xml:space="preserve">Право в индустрии моды / А. А. Гейнеман. - Москва : Проспект, 2020. - 156, [1] с. - Библиогр.: с. 147-155 (133 назв.) и в подстроч. примеч. - Электронные версии книг на сайте </w:t>
      </w:r>
      <w:r>
        <w:rPr>
          <w:lang w:val="en-US"/>
        </w:rPr>
        <w:t>www</w:t>
      </w:r>
      <w:r w:rsidRPr="000A3E29">
        <w:t>.</w:t>
      </w:r>
      <w:r>
        <w:rPr>
          <w:lang w:val="en-US"/>
        </w:rPr>
        <w:t>prospekt</w:t>
      </w:r>
      <w:r w:rsidRPr="000A3E29">
        <w:t>.</w:t>
      </w:r>
      <w:r>
        <w:rPr>
          <w:lang w:val="en-US"/>
        </w:rPr>
        <w:t>org</w:t>
      </w:r>
      <w:r w:rsidRPr="000A3E29">
        <w:t xml:space="preserve">. - </w:t>
      </w:r>
      <w:r>
        <w:rPr>
          <w:lang w:val="en-US"/>
        </w:rPr>
        <w:t>ISBN</w:t>
      </w:r>
      <w:r w:rsidRPr="000A3E29">
        <w:t xml:space="preserve"> 978-5-392-30842-2 : 507,10</w:t>
      </w:r>
    </w:p>
    <w:p w:rsidR="000A3E29" w:rsidRDefault="000A3E29" w:rsidP="000A3E29">
      <w:r>
        <w:t xml:space="preserve">    Оглавление: </w:t>
      </w:r>
      <w:hyperlink r:id="rId82" w:history="1">
        <w:r w:rsidR="00AD317E" w:rsidRPr="005346F3">
          <w:rPr>
            <w:rStyle w:val="a8"/>
          </w:rPr>
          <w:t>http://kitap.tatar.ru/ogl/nlrt/nbrt_obr_2475531.pdf</w:t>
        </w:r>
      </w:hyperlink>
    </w:p>
    <w:p w:rsidR="00AD317E" w:rsidRDefault="00AD317E" w:rsidP="000A3E29"/>
    <w:p w:rsidR="000A3E29" w:rsidRDefault="000A3E29" w:rsidP="000A3E29"/>
    <w:p w:rsidR="000A3E29" w:rsidRDefault="000A3E29" w:rsidP="000A3E29">
      <w:r>
        <w:t>87. 67.5;   К17</w:t>
      </w:r>
    </w:p>
    <w:p w:rsidR="000A3E29" w:rsidRDefault="000A3E29" w:rsidP="000A3E29">
      <w:r>
        <w:t xml:space="preserve">    1760525-Л - кх</w:t>
      </w:r>
    </w:p>
    <w:p w:rsidR="000A3E29" w:rsidRDefault="000A3E29" w:rsidP="000A3E29">
      <w:r>
        <w:t xml:space="preserve">    Каллен, Дейв</w:t>
      </w:r>
    </w:p>
    <w:p w:rsidR="000A3E29" w:rsidRDefault="000A3E29" w:rsidP="000A3E29">
      <w:r>
        <w:t>Колумбайн / Дейв Каллен; [пер. с англ. А. Андреева, Е. Татищевой]. - Москва : Эксмо, 2019. - 604, [2] с. - Самый убедительный и авторитетный рассказ о той страшной бойне. - ISBN 978-5-04-098613-2 : 409,50</w:t>
      </w:r>
    </w:p>
    <w:p w:rsidR="000A3E29" w:rsidRDefault="000A3E29" w:rsidP="000A3E29">
      <w:r>
        <w:t xml:space="preserve">    Оглавление: </w:t>
      </w:r>
      <w:hyperlink r:id="rId83" w:history="1">
        <w:r w:rsidR="00AD317E" w:rsidRPr="005346F3">
          <w:rPr>
            <w:rStyle w:val="a8"/>
          </w:rPr>
          <w:t>http://kitap.tatar.ru/ogl/nlrt/nbrt_obr_2456707.pdf</w:t>
        </w:r>
      </w:hyperlink>
    </w:p>
    <w:p w:rsidR="00AD317E" w:rsidRDefault="00AD317E" w:rsidP="000A3E29"/>
    <w:p w:rsidR="000A3E29" w:rsidRDefault="000A3E29" w:rsidP="000A3E29"/>
    <w:p w:rsidR="000A3E29" w:rsidRDefault="000A3E29" w:rsidP="000A3E29">
      <w:r>
        <w:t>88. 677;   К72</w:t>
      </w:r>
    </w:p>
    <w:p w:rsidR="000A3E29" w:rsidRDefault="000A3E29" w:rsidP="000A3E29">
      <w:r>
        <w:t xml:space="preserve">    245586-Л - кх</w:t>
      </w:r>
    </w:p>
    <w:p w:rsidR="000A3E29" w:rsidRDefault="000A3E29" w:rsidP="000A3E29">
      <w:r>
        <w:t xml:space="preserve">    Производство ацетилцеллюлозного волокна : учебное пособие для профессионально-технических училищ / Ю. А. Костров; под редакцией: З. А. Зазулиной, Н. Н. Иш, И. М. Островой, А. В. Алексеева, А. С. Кочетовой, Г. А. Кузнецовой. - Москва : Издательство "Высшая школа", 1966. - 72 с. : 0,11</w:t>
      </w:r>
    </w:p>
    <w:p w:rsidR="000A3E29" w:rsidRDefault="000A3E29" w:rsidP="000A3E29"/>
    <w:p w:rsidR="000A3E29" w:rsidRDefault="000A3E29" w:rsidP="000A3E29">
      <w:r>
        <w:t>89. 67.401;   Л85</w:t>
      </w:r>
    </w:p>
    <w:p w:rsidR="000A3E29" w:rsidRDefault="000A3E29" w:rsidP="000A3E29">
      <w:r>
        <w:t xml:space="preserve">    1760616-Л - кх</w:t>
      </w:r>
    </w:p>
    <w:p w:rsidR="000A3E29" w:rsidRDefault="000A3E29" w:rsidP="000A3E29">
      <w:r>
        <w:t xml:space="preserve">    Лупанова, Анастасия Алексеевна</w:t>
      </w:r>
    </w:p>
    <w:p w:rsidR="000A3E29" w:rsidRDefault="000A3E29" w:rsidP="000A3E29">
      <w:r>
        <w:t>Информационно-техническое обеспечение деятельности складов временного хранения в России : монография / А. А. Лупанова, В. А. Карданов, Н. Н. Чеканов. - Москва : РУСАЙНС (Ru-Science), 2020. - 121, [1] с. : табл.. - ISBN 978-5-4365-2750-5 : 965,90</w:t>
      </w:r>
    </w:p>
    <w:p w:rsidR="000A3E29" w:rsidRDefault="000A3E29" w:rsidP="000A3E29">
      <w:r>
        <w:lastRenderedPageBreak/>
        <w:t xml:space="preserve">    Оглавление: </w:t>
      </w:r>
      <w:hyperlink r:id="rId84" w:history="1">
        <w:r w:rsidR="00AD317E" w:rsidRPr="005346F3">
          <w:rPr>
            <w:rStyle w:val="a8"/>
          </w:rPr>
          <w:t>http://kitap.tatar.ru/ogl/nlrt/nbrt_obr_2455892.pdf</w:t>
        </w:r>
      </w:hyperlink>
    </w:p>
    <w:p w:rsidR="00AD317E" w:rsidRDefault="00AD317E" w:rsidP="000A3E29"/>
    <w:p w:rsidR="000A3E29" w:rsidRDefault="000A3E29" w:rsidP="000A3E29"/>
    <w:p w:rsidR="000A3E29" w:rsidRDefault="000A3E29" w:rsidP="000A3E29">
      <w:r>
        <w:t>90. 67.401;   М47</w:t>
      </w:r>
    </w:p>
    <w:p w:rsidR="000A3E29" w:rsidRDefault="000A3E29" w:rsidP="000A3E29">
      <w:r>
        <w:t xml:space="preserve">    1760516-Л - кх</w:t>
      </w:r>
    </w:p>
    <w:p w:rsidR="000A3E29" w:rsidRDefault="000A3E29" w:rsidP="000A3E29">
      <w:r>
        <w:t xml:space="preserve">    Мелтон, Кит</w:t>
      </w:r>
    </w:p>
    <w:p w:rsidR="000A3E29" w:rsidRDefault="000A3E29" w:rsidP="000A3E29">
      <w:r>
        <w:t>Секретная инструкция ЦРУ по технике обманных трюков и введению в заблуждение / Кит Мелтон, Роберт Уоллес; перевод  с английского Елены Лалаян. - 8-е изд. - Москва : Альпина нон-фикшн, 2019. - 277, [1] с. : ил. - Библиогр.: с. 273-276 и в примеч.: с. 251-271. - Загл. и авт. ориг.: The official cia manual of trickery and deception / Keith Melton, Robert Wallace. - ISBN 978-5-91671-935-2. - ISBN 978-0-06-172589-0 (англ.) : 516,10</w:t>
      </w:r>
    </w:p>
    <w:p w:rsidR="000A3E29" w:rsidRDefault="000A3E29" w:rsidP="000A3E29">
      <w:r>
        <w:t xml:space="preserve">    Оглавление: </w:t>
      </w:r>
      <w:hyperlink r:id="rId85" w:history="1">
        <w:r w:rsidR="00AD317E" w:rsidRPr="005346F3">
          <w:rPr>
            <w:rStyle w:val="a8"/>
          </w:rPr>
          <w:t>http://kitap.tatar.ru/ogl/nlrt/nbrt_obr_2456294.pdf</w:t>
        </w:r>
      </w:hyperlink>
    </w:p>
    <w:p w:rsidR="00AD317E" w:rsidRDefault="00AD317E" w:rsidP="000A3E29"/>
    <w:p w:rsidR="000A3E29" w:rsidRDefault="000A3E29" w:rsidP="000A3E29"/>
    <w:p w:rsidR="000A3E29" w:rsidRDefault="000A3E29" w:rsidP="000A3E29">
      <w:r>
        <w:t>91. 67.404;   О-69</w:t>
      </w:r>
    </w:p>
    <w:p w:rsidR="000A3E29" w:rsidRDefault="000A3E29" w:rsidP="000A3E29">
      <w:r>
        <w:t xml:space="preserve">    1761902-Л - кх</w:t>
      </w:r>
    </w:p>
    <w:p w:rsidR="000A3E29" w:rsidRDefault="000A3E29" w:rsidP="000A3E29">
      <w:r>
        <w:t xml:space="preserve">    Оробинский, Вячеслав Владимирович</w:t>
      </w:r>
    </w:p>
    <w:p w:rsidR="000A3E29" w:rsidRDefault="000A3E29" w:rsidP="000A3E29">
      <w:r>
        <w:t>Чему не учат на юрфаке. Тайны договора...и не только / В. В. Оробинский. - Изд. 2-е, испр. - Ростов-на-Дону : Феникс, 2019. - 901, [1] c. : ил., табл., схемы. - (Вершина успеха).. - ISBN 978-5-222-32041-9 : 1326,05</w:t>
      </w:r>
    </w:p>
    <w:p w:rsidR="000A3E29" w:rsidRDefault="000A3E29" w:rsidP="000A3E29">
      <w:r>
        <w:t xml:space="preserve">    Оглавление: </w:t>
      </w:r>
      <w:hyperlink r:id="rId86" w:history="1">
        <w:r w:rsidR="00AD317E" w:rsidRPr="005346F3">
          <w:rPr>
            <w:rStyle w:val="a8"/>
          </w:rPr>
          <w:t>http://kitap.tatar.ru/ogl/nlrt/nbrt_obr_2455986.pdf</w:t>
        </w:r>
      </w:hyperlink>
    </w:p>
    <w:p w:rsidR="00AD317E" w:rsidRDefault="00AD317E" w:rsidP="000A3E29"/>
    <w:p w:rsidR="000A3E29" w:rsidRDefault="000A3E29" w:rsidP="000A3E29"/>
    <w:p w:rsidR="000A3E29" w:rsidRDefault="000A3E29" w:rsidP="000A3E29">
      <w:r>
        <w:t>92. 67.404;   Ш30</w:t>
      </w:r>
    </w:p>
    <w:p w:rsidR="000A3E29" w:rsidRDefault="000A3E29" w:rsidP="000A3E29">
      <w:r>
        <w:t xml:space="preserve">    1758343-Л - кх</w:t>
      </w:r>
    </w:p>
    <w:p w:rsidR="000A3E29" w:rsidRDefault="000A3E29" w:rsidP="000A3E29">
      <w:r>
        <w:t xml:space="preserve">    Шафир, Александр Моисеевич</w:t>
      </w:r>
    </w:p>
    <w:p w:rsidR="000A3E29" w:rsidRDefault="000A3E29" w:rsidP="000A3E29">
      <w:r>
        <w:t>Рынок энергоресурсов и его правовое регулирование : монография / А. М. Шафир. - Москва : Проспект, 2018. - 109, [1] с. - На обл. также: Электронные версии книг на сайте www.prospekt.org. - ISBN 978-5-392-26906-8 : 200,00</w:t>
      </w:r>
    </w:p>
    <w:p w:rsidR="000A3E29" w:rsidRDefault="000A3E29" w:rsidP="000A3E29">
      <w:r>
        <w:t xml:space="preserve">    Оглавление: </w:t>
      </w:r>
      <w:hyperlink r:id="rId87" w:history="1">
        <w:r w:rsidR="00AD317E" w:rsidRPr="005346F3">
          <w:rPr>
            <w:rStyle w:val="a8"/>
          </w:rPr>
          <w:t>http://kitap.tatar.ru/ogl/nlrt/nbrt_obr_2444868.pdf</w:t>
        </w:r>
      </w:hyperlink>
    </w:p>
    <w:p w:rsidR="00AD317E" w:rsidRDefault="00AD317E" w:rsidP="000A3E29"/>
    <w:p w:rsidR="000A3E29" w:rsidRDefault="000A3E29" w:rsidP="000A3E29"/>
    <w:p w:rsidR="00584F4F" w:rsidRDefault="00584F4F" w:rsidP="000A3E29"/>
    <w:p w:rsidR="00584F4F" w:rsidRDefault="00584F4F" w:rsidP="00584F4F">
      <w:pPr>
        <w:pStyle w:val="1"/>
      </w:pPr>
      <w:bookmarkStart w:id="9" w:name="_Toc31893277"/>
      <w:r>
        <w:t>Военная наука. Военное дело. (ББК 68)</w:t>
      </w:r>
      <w:bookmarkEnd w:id="9"/>
    </w:p>
    <w:p w:rsidR="00584F4F" w:rsidRDefault="00584F4F" w:rsidP="00584F4F">
      <w:pPr>
        <w:pStyle w:val="1"/>
      </w:pPr>
    </w:p>
    <w:p w:rsidR="00584F4F" w:rsidRDefault="00584F4F" w:rsidP="00584F4F">
      <w:r>
        <w:t>93. К  68.4;   К14</w:t>
      </w:r>
    </w:p>
    <w:p w:rsidR="00584F4F" w:rsidRDefault="00584F4F" w:rsidP="00584F4F">
      <w:r>
        <w:t xml:space="preserve">    1764360-Ф - нк; 1764361-Ф - нк; 1764362-Ф - нк</w:t>
      </w:r>
    </w:p>
    <w:p w:rsidR="00584F4F" w:rsidRDefault="00584F4F" w:rsidP="00584F4F">
      <w:r>
        <w:t xml:space="preserve">    Казанское высшее военное командное Краснознаменное училище : [военно-исторический очерк] / А. Н. Бородин [и др.]; гл. ред. В. В. Майстренко ; Министерство обороны Российской Федерации. - 2-е изд., доп. и перераб. - Казань : Отечество, 2015. - 363 с. : ил., фот. - Авт. коллектив указан на обороте тит. л.. - ISBN 978-5-9222-0931-1 : 400,00</w:t>
      </w:r>
    </w:p>
    <w:p w:rsidR="00584F4F" w:rsidRDefault="00584F4F" w:rsidP="00584F4F">
      <w:r>
        <w:t xml:space="preserve">    Оглавление: </w:t>
      </w:r>
      <w:hyperlink r:id="rId88" w:history="1">
        <w:r w:rsidR="00AD317E" w:rsidRPr="005346F3">
          <w:rPr>
            <w:rStyle w:val="a8"/>
          </w:rPr>
          <w:t>http://kitap.tatar.ru/ogl/nlrt/nbrt_obr_2474993.pdf</w:t>
        </w:r>
      </w:hyperlink>
    </w:p>
    <w:p w:rsidR="00AD317E" w:rsidRDefault="00AD317E" w:rsidP="00584F4F"/>
    <w:p w:rsidR="00584F4F" w:rsidRDefault="00584F4F" w:rsidP="00584F4F"/>
    <w:p w:rsidR="00E836D1" w:rsidRDefault="00E836D1" w:rsidP="00584F4F"/>
    <w:p w:rsidR="00E836D1" w:rsidRDefault="00E836D1" w:rsidP="00E836D1">
      <w:pPr>
        <w:pStyle w:val="1"/>
      </w:pPr>
      <w:bookmarkStart w:id="10" w:name="_Toc31893278"/>
      <w:r>
        <w:lastRenderedPageBreak/>
        <w:t>Образование. Педагогические науки. (ББК 74)</w:t>
      </w:r>
      <w:bookmarkEnd w:id="10"/>
    </w:p>
    <w:p w:rsidR="00E836D1" w:rsidRDefault="00E836D1" w:rsidP="00E836D1">
      <w:pPr>
        <w:pStyle w:val="1"/>
      </w:pPr>
    </w:p>
    <w:p w:rsidR="00E836D1" w:rsidRDefault="00E836D1" w:rsidP="00E836D1">
      <w:r>
        <w:t>94. 74.1;   М80</w:t>
      </w:r>
    </w:p>
    <w:p w:rsidR="00E836D1" w:rsidRDefault="00E836D1" w:rsidP="00E836D1">
      <w:r>
        <w:t xml:space="preserve">    1759327-Л - кх</w:t>
      </w:r>
    </w:p>
    <w:p w:rsidR="00E836D1" w:rsidRDefault="00E836D1" w:rsidP="00E836D1">
      <w:r>
        <w:t xml:space="preserve">    Морские сказки / [пер. с фр. Анны Сибуль ; ил.: Розалинд Бонне, Элен Лескоа, Беренжер Мотюэль]. - Москва : Clever : Клевер-Медиа-Групп, 2019. - [28] с. : цв. ил. - (Пижамные истории). - (Вместе весело играть).. - ISBN 978-5-00115-339-9 : 244,40</w:t>
      </w:r>
    </w:p>
    <w:p w:rsidR="00E836D1" w:rsidRDefault="00E836D1" w:rsidP="00E836D1">
      <w:r>
        <w:t xml:space="preserve">    Оглавление: </w:t>
      </w:r>
      <w:hyperlink r:id="rId89" w:history="1">
        <w:r w:rsidR="00AD317E" w:rsidRPr="005346F3">
          <w:rPr>
            <w:rStyle w:val="a8"/>
          </w:rPr>
          <w:t>http://kitap.tatar.ru/ogl/nlrt/nbrt_obr_2450767.pdf</w:t>
        </w:r>
      </w:hyperlink>
    </w:p>
    <w:p w:rsidR="00AD317E" w:rsidRDefault="00AD317E" w:rsidP="00E836D1"/>
    <w:p w:rsidR="00E836D1" w:rsidRDefault="00E836D1" w:rsidP="00E836D1"/>
    <w:p w:rsidR="00E836D1" w:rsidRDefault="00E836D1" w:rsidP="00E836D1">
      <w:r>
        <w:t>95. К  74.04;   Н35</w:t>
      </w:r>
    </w:p>
    <w:p w:rsidR="00E836D1" w:rsidRDefault="00E836D1" w:rsidP="00E836D1">
      <w:r>
        <w:t xml:space="preserve">    1760587-Л - нк</w:t>
      </w:r>
    </w:p>
    <w:p w:rsidR="00E836D1" w:rsidRDefault="00E836D1" w:rsidP="00E836D1">
      <w:r>
        <w:t xml:space="preserve">    Национальная доктрина развития образовательно-воспитательных систем в Республике Татарстан / АН РТ, Институт истории им. Ш. Марджани, Центр истории и теории национального образования. - Казань : Институт истории АН РТ, 2005. - 63, [1] с. : 30,00</w:t>
      </w:r>
    </w:p>
    <w:p w:rsidR="00E836D1" w:rsidRDefault="00E836D1" w:rsidP="00E836D1">
      <w:r>
        <w:t xml:space="preserve">    Оглавление: </w:t>
      </w:r>
      <w:hyperlink r:id="rId90" w:history="1">
        <w:r w:rsidR="00AD317E" w:rsidRPr="005346F3">
          <w:rPr>
            <w:rStyle w:val="a8"/>
          </w:rPr>
          <w:t>http://kitap.tatar.ru/ogl/nlrt/nbrt_obr_2010538.pdf</w:t>
        </w:r>
      </w:hyperlink>
    </w:p>
    <w:p w:rsidR="00AD317E" w:rsidRDefault="00AD317E" w:rsidP="00E836D1"/>
    <w:p w:rsidR="00E836D1" w:rsidRDefault="00E836D1" w:rsidP="00E836D1"/>
    <w:p w:rsidR="00E836D1" w:rsidRDefault="00E836D1" w:rsidP="00E836D1">
      <w:r>
        <w:t>96. 74.200.55;   П84</w:t>
      </w:r>
    </w:p>
    <w:p w:rsidR="00E836D1" w:rsidRDefault="00E836D1" w:rsidP="00E836D1">
      <w:r>
        <w:t xml:space="preserve">    1760373-Л - чз1</w:t>
      </w:r>
    </w:p>
    <w:p w:rsidR="00E836D1" w:rsidRDefault="00E836D1" w:rsidP="00E836D1">
      <w:r>
        <w:t xml:space="preserve">    Профилактика алкоголизма : комплект из 4 плакатов с методическим сопровождением. - [Волгоград] : Учитель : ООО "Т-Пресс", [201-]. - 32 с. + прил. (4 л. плаката). - (Тематические плакаты). - Библиогр.: с. 32. - Прил.: Алкоголь употреблять - себя убивать ; Алкоголизму подвержены люди слабовольные, безынициативные, бесхарактерные ; Алкоголь - это яд! Он губит жизнь ; Наш выбор - в пользу трезвого образа жизни! : 175,42</w:t>
      </w:r>
    </w:p>
    <w:p w:rsidR="00E836D1" w:rsidRDefault="00E836D1" w:rsidP="00E836D1"/>
    <w:p w:rsidR="00E836D1" w:rsidRDefault="00E836D1" w:rsidP="00E836D1">
      <w:r>
        <w:t>97. 74.1;   Р17</w:t>
      </w:r>
    </w:p>
    <w:p w:rsidR="00E836D1" w:rsidRDefault="00E836D1" w:rsidP="00E836D1">
      <w:r>
        <w:t xml:space="preserve">    1763665-Л - кх; 1763666-Л - кх</w:t>
      </w:r>
    </w:p>
    <w:p w:rsidR="00E836D1" w:rsidRDefault="00E836D1" w:rsidP="00E836D1">
      <w:r>
        <w:t xml:space="preserve">    Развитие современного образования: теория, методика и практика : материалы IV Всероссийской научно-практической конференции с международным участием, 27 декабря 2019 г. / ЧОУ ВО Казанский инновационный университет им. В. Г. Тимирясова (ИЭУП), Лаборатория дошкольного и начального образования, Лаборатория развития образования; Муниципальное бюджетное общеобразовательное учреждение "Основная общеобразовательная школа № 30" Ново-Савиновского района г. Казань; Муниципальное бюджетное общеобразовательное учреждение  "Гимназия № 183" Советского района г. Казани; Муниципальное автономное дошкольное образовательное учреждение "Центр развития ребенка - Детский сад № 385" Приволжского района г. Казани. - Казань : Яз, 2019. - 297 с. - Библиогр.в конце отд. ст.. - ISBN 978-5-6042833-9-4 : 200,00</w:t>
      </w:r>
    </w:p>
    <w:p w:rsidR="00E836D1" w:rsidRDefault="00E836D1" w:rsidP="00E836D1">
      <w:r>
        <w:t xml:space="preserve">    Оглавление: </w:t>
      </w:r>
      <w:hyperlink r:id="rId91" w:history="1">
        <w:r w:rsidR="00AD317E" w:rsidRPr="005346F3">
          <w:rPr>
            <w:rStyle w:val="a8"/>
          </w:rPr>
          <w:t>http://kitap.tatar.ru/ogl/nlrt/nbrt_obr_2473128.pdf</w:t>
        </w:r>
      </w:hyperlink>
    </w:p>
    <w:p w:rsidR="00AD317E" w:rsidRDefault="00AD317E" w:rsidP="00E836D1"/>
    <w:p w:rsidR="00E836D1" w:rsidRDefault="00E836D1" w:rsidP="00E836D1"/>
    <w:p w:rsidR="00E836D1" w:rsidRDefault="00E836D1" w:rsidP="00E836D1">
      <w:r>
        <w:t>98. К  74.200.52;   Ф79</w:t>
      </w:r>
    </w:p>
    <w:p w:rsidR="00E836D1" w:rsidRDefault="00E836D1" w:rsidP="00E836D1">
      <w:r>
        <w:t xml:space="preserve">    1760022-Л - нк; 1760023-Л - нк; 1760024-Л - нк</w:t>
      </w:r>
    </w:p>
    <w:p w:rsidR="00E836D1" w:rsidRDefault="00E836D1" w:rsidP="00E836D1">
      <w:r>
        <w:t xml:space="preserve">    Формирование экологической культуры в билингвальной образовательной среде : материалы Всероссийской научно-практической конференции с международным участием, [Казань, 22-23 марта 2019 г.] / М-во образования и науки РТ ; Казан. (Приволжский) федер. ун-т, Ин-т филологии и межкультурной коммуникации [и др. ; отв. ред. З. А. Хусаинов]. - Казань : Отечество, 2019. - 369 с. : ил., табл. - Библиогр. в конце ст. - Текст рус., татар.. - ISBN 978-5-9222-1300-4 : 250,00</w:t>
      </w:r>
    </w:p>
    <w:p w:rsidR="00E836D1" w:rsidRDefault="00E836D1" w:rsidP="00E836D1">
      <w:r>
        <w:t xml:space="preserve">    Оглавление: </w:t>
      </w:r>
      <w:hyperlink r:id="rId92" w:history="1">
        <w:r w:rsidR="00AD317E" w:rsidRPr="005346F3">
          <w:rPr>
            <w:rStyle w:val="a8"/>
          </w:rPr>
          <w:t>http://kitap.tatar.ru/ogl/nlrt/nbrt_obr_2446230.pdf</w:t>
        </w:r>
      </w:hyperlink>
    </w:p>
    <w:p w:rsidR="00AD317E" w:rsidRDefault="00AD317E" w:rsidP="00E836D1"/>
    <w:p w:rsidR="00E836D1" w:rsidRDefault="00E836D1" w:rsidP="00E836D1"/>
    <w:p w:rsidR="00E836D1" w:rsidRDefault="00E836D1" w:rsidP="00E836D1">
      <w:r>
        <w:t>99. К  74;   Ф79</w:t>
      </w:r>
    </w:p>
    <w:p w:rsidR="00E836D1" w:rsidRDefault="00E836D1" w:rsidP="00E836D1">
      <w:r>
        <w:t xml:space="preserve">    1763948-Л - нк; 1763949-Л - нк; 1763950-Л - нк</w:t>
      </w:r>
    </w:p>
    <w:p w:rsidR="00E836D1" w:rsidRDefault="00E836D1" w:rsidP="00E836D1">
      <w:r>
        <w:t xml:space="preserve">    Формирование экологической культуры обучающихся при изучении естественнонаучных дисциплин : материалы III Всероссийской научно-практической конференции с международным участием, Казань, 22-23 марта 2016 г. / Министерство образования и науки Республики Татарстан ; Федеральное государственное автономное образовательное учреждение высшего профессионального образования Казанский (Приволжский) федеральный университет, Институт управления, экономики и финансов [и др. ; отв. ред. профессор З. А. Хусаинов]. - Казань : Отечество, 2016. - 398 с. : ил. - Библиогр. в конце ст. - На обл. и тит. л. в надзагл. : Посвящается водоохранным зонам Волги и Камы в Республике Татарстан. - Текст на рус., англ., татар. яз.. - ISBN 978-5-9222-1077-5 : 200,00</w:t>
      </w:r>
    </w:p>
    <w:p w:rsidR="00E836D1" w:rsidRDefault="00E836D1" w:rsidP="00E836D1">
      <w:r>
        <w:t xml:space="preserve">    Оглавление: </w:t>
      </w:r>
      <w:hyperlink r:id="rId93" w:history="1">
        <w:r w:rsidR="00AD317E" w:rsidRPr="005346F3">
          <w:rPr>
            <w:rStyle w:val="a8"/>
          </w:rPr>
          <w:t>http://kitap.tatar.ru/ogl/nlrt/nbrt_obr_2474815.pdf</w:t>
        </w:r>
      </w:hyperlink>
    </w:p>
    <w:p w:rsidR="00AD317E" w:rsidRDefault="00AD317E" w:rsidP="00E836D1"/>
    <w:p w:rsidR="00E836D1" w:rsidRDefault="00E836D1" w:rsidP="00E836D1"/>
    <w:p w:rsidR="00E836D1" w:rsidRDefault="00E836D1" w:rsidP="00E836D1">
      <w:r>
        <w:t>100. 74.20;   Р 31</w:t>
      </w:r>
    </w:p>
    <w:p w:rsidR="00E836D1" w:rsidRDefault="00E836D1" w:rsidP="00E836D1">
      <w:r>
        <w:t xml:space="preserve">    1554663-И - ио</w:t>
      </w:r>
    </w:p>
    <w:p w:rsidR="00E836D1" w:rsidRDefault="00E836D1" w:rsidP="00E836D1">
      <w:r>
        <w:t xml:space="preserve">    التربية الدينية الإسلامية : للصف الأول الابتدائى / تأليف و تحرير: ع. حماد، ح. م. صالح، أ. إ. شريف [و غيرهم]. - [القاهرة] : الهيئة العامة لشئون المطابع الأميرية, 1994. - 67 ص. : رسوم. - ISBN 977-06-6163-5 : 0,00</w:t>
      </w:r>
    </w:p>
    <w:p w:rsidR="00E836D1" w:rsidRDefault="00E836D1" w:rsidP="00E836D1"/>
    <w:p w:rsidR="00E836D1" w:rsidRDefault="00E836D1" w:rsidP="00E836D1">
      <w:r>
        <w:t>101. 74.5;   А39</w:t>
      </w:r>
    </w:p>
    <w:p w:rsidR="00E836D1" w:rsidRDefault="00E836D1" w:rsidP="00E836D1">
      <w:r>
        <w:t xml:space="preserve">    1762443-Л - чз1</w:t>
      </w:r>
    </w:p>
    <w:p w:rsidR="00E836D1" w:rsidRDefault="00E836D1" w:rsidP="00E836D1">
      <w:r>
        <w:t xml:space="preserve">    Акименко, Валентина Михайловна</w:t>
      </w:r>
    </w:p>
    <w:p w:rsidR="00E836D1" w:rsidRDefault="00E836D1" w:rsidP="00E836D1">
      <w:r>
        <w:t>Домашний логопед : программа исправления речевых нарушений у детей / В. М. Акименко. - 2-е изд. - Ростов-на-Дону : Феникс, 2019. - 271 с. : ил. - (Библиотека логопеда). - Библиогр.: с. 270. - ISBN 978-5-222-32472-1 : 369,42</w:t>
      </w:r>
    </w:p>
    <w:p w:rsidR="00E836D1" w:rsidRDefault="00E836D1" w:rsidP="00E836D1">
      <w:r>
        <w:t xml:space="preserve">    Оглавление: </w:t>
      </w:r>
      <w:hyperlink r:id="rId94" w:history="1">
        <w:r w:rsidR="00AD317E" w:rsidRPr="005346F3">
          <w:rPr>
            <w:rStyle w:val="a8"/>
          </w:rPr>
          <w:t>http://kitap.tatar.ru/ogl/nlrt/nbrt_obr_2473787.pdf</w:t>
        </w:r>
      </w:hyperlink>
    </w:p>
    <w:p w:rsidR="00AD317E" w:rsidRDefault="00AD317E" w:rsidP="00E836D1"/>
    <w:p w:rsidR="00E836D1" w:rsidRDefault="00E836D1" w:rsidP="00E836D1"/>
    <w:p w:rsidR="00E836D1" w:rsidRDefault="00E836D1" w:rsidP="00E836D1">
      <w:r>
        <w:t>102. 74.1;   Б53</w:t>
      </w:r>
    </w:p>
    <w:p w:rsidR="00E836D1" w:rsidRDefault="00E836D1" w:rsidP="00E836D1">
      <w:r>
        <w:t xml:space="preserve">    1759326-Л - кх</w:t>
      </w:r>
    </w:p>
    <w:p w:rsidR="00E836D1" w:rsidRDefault="00E836D1" w:rsidP="00E836D1">
      <w:r>
        <w:t xml:space="preserve">    Бессон, Аньес</w:t>
      </w:r>
    </w:p>
    <w:p w:rsidR="00E836D1" w:rsidRDefault="00E836D1" w:rsidP="00E836D1">
      <w:r>
        <w:t>Мои эмоции : [1-4 года] / Аньес Бессон; [пер. с фр. Елизаветы Маслиевой ; ил. Северин Гордье]. - Москва : Клевер-Медиа-Групп, 2019. - [22] с. : цв. ил. - (Главная книга малыша). - Авт. указан перед вып. дан.. - ISBN 978-5-00115-005-3 : 258,70</w:t>
      </w:r>
    </w:p>
    <w:p w:rsidR="00E836D1" w:rsidRDefault="00E836D1" w:rsidP="00E836D1"/>
    <w:p w:rsidR="00E836D1" w:rsidRDefault="00E836D1" w:rsidP="00E836D1">
      <w:r>
        <w:t>103. 74.1;   Д76</w:t>
      </w:r>
    </w:p>
    <w:p w:rsidR="00E836D1" w:rsidRDefault="00E836D1" w:rsidP="00E836D1">
      <w:r>
        <w:t xml:space="preserve">    1759329-М - кх</w:t>
      </w:r>
    </w:p>
    <w:p w:rsidR="00E836D1" w:rsidRDefault="00E836D1" w:rsidP="00E836D1">
      <w:r>
        <w:t xml:space="preserve">    Дружинина, Марина Владимировна</w:t>
      </w:r>
    </w:p>
    <w:p w:rsidR="00E836D1" w:rsidRDefault="00E836D1" w:rsidP="00E836D1">
      <w:r>
        <w:t>Мы идём в зоопарк : [для чтения взрослыми детям] / Марина Дружинина; ил. Марии Трущенковой. - Москва : Clever : Клевер-Медиа-Групп, 2018. - [24] с. : ил. - (Вместе весело играть). - (Мои первые стихи).. - ISBN 978-5-00115-312-2 : 345,80</w:t>
      </w:r>
    </w:p>
    <w:p w:rsidR="00E836D1" w:rsidRDefault="00E836D1" w:rsidP="00E836D1"/>
    <w:p w:rsidR="00E836D1" w:rsidRDefault="00E836D1" w:rsidP="00E836D1">
      <w:r>
        <w:t>104. 74.5;   К56</w:t>
      </w:r>
    </w:p>
    <w:p w:rsidR="00E836D1" w:rsidRDefault="00E836D1" w:rsidP="00E836D1">
      <w:r>
        <w:t xml:space="preserve">    1761967-Л - чз1</w:t>
      </w:r>
    </w:p>
    <w:p w:rsidR="00E836D1" w:rsidRDefault="00E836D1" w:rsidP="00E836D1">
      <w:r>
        <w:t xml:space="preserve">    Ковшиков, Валерий Анатольевич</w:t>
      </w:r>
    </w:p>
    <w:p w:rsidR="00E836D1" w:rsidRDefault="00E836D1" w:rsidP="00E836D1">
      <w:r>
        <w:t>Исправление нарушений различения звуков : методы и дидактические материалы / В. А. Ковшиков. - Санкт-Петербург : КАРО, 2018. - 122 с. - (Мастер-класс логопеда).. - ISBN 978-5-9925-1319-6 : 257,40</w:t>
      </w:r>
    </w:p>
    <w:p w:rsidR="00E836D1" w:rsidRDefault="00E836D1" w:rsidP="00E836D1">
      <w:r>
        <w:lastRenderedPageBreak/>
        <w:t xml:space="preserve">    Оглавление: </w:t>
      </w:r>
      <w:hyperlink r:id="rId95" w:history="1">
        <w:r w:rsidR="00AD317E" w:rsidRPr="005346F3">
          <w:rPr>
            <w:rStyle w:val="a8"/>
          </w:rPr>
          <w:t>http://kitap.tatar.ru/ogl/nlrt/nbrt_obr_2457348.pdf</w:t>
        </w:r>
      </w:hyperlink>
    </w:p>
    <w:p w:rsidR="00AD317E" w:rsidRDefault="00AD317E" w:rsidP="00E836D1"/>
    <w:p w:rsidR="00E836D1" w:rsidRDefault="00E836D1" w:rsidP="00E836D1"/>
    <w:p w:rsidR="00E836D1" w:rsidRDefault="00E836D1" w:rsidP="00E836D1">
      <w:r>
        <w:t>105. 74.9;   С22</w:t>
      </w:r>
    </w:p>
    <w:p w:rsidR="00E836D1" w:rsidRDefault="00E836D1" w:rsidP="00E836D1">
      <w:r>
        <w:t xml:space="preserve">    1770057-Л - аб; 1770056-Л - од</w:t>
      </w:r>
    </w:p>
    <w:p w:rsidR="00E836D1" w:rsidRDefault="00E836D1" w:rsidP="00E836D1">
      <w:r>
        <w:t xml:space="preserve">    Сахарова, Саида Юсуфовна</w:t>
      </w:r>
    </w:p>
    <w:p w:rsidR="00E836D1" w:rsidRDefault="00E836D1" w:rsidP="00E836D1">
      <w:r>
        <w:t>Чудеса в решете или Калинкина школа для первоклассников / С. Сахарова; [худож. Т. Гамзина-Бахтий]. - Москва : Издательский Дом Мещерякова, 2017. - 320 с. : цв. ил. - (Академия домашних волшебников).. - ISBN 978-5-91045-616-1 : 840,84</w:t>
      </w:r>
    </w:p>
    <w:p w:rsidR="00E836D1" w:rsidRDefault="00E836D1" w:rsidP="00E836D1"/>
    <w:p w:rsidR="00E836D1" w:rsidRDefault="00E836D1" w:rsidP="00E836D1">
      <w:r>
        <w:t>106. 74.9;   Ф39</w:t>
      </w:r>
    </w:p>
    <w:p w:rsidR="00E836D1" w:rsidRDefault="00E836D1" w:rsidP="00E836D1">
      <w:r>
        <w:t xml:space="preserve">    1763081-Л - кх; 1763082-Л - кх; 1763083-Л - кх</w:t>
      </w:r>
    </w:p>
    <w:p w:rsidR="00E836D1" w:rsidRDefault="00E836D1" w:rsidP="00E836D1">
      <w:r>
        <w:t xml:space="preserve">    Фельдберг, Александр</w:t>
      </w:r>
    </w:p>
    <w:p w:rsidR="00E836D1" w:rsidRDefault="00E836D1" w:rsidP="00E836D1">
      <w:r>
        <w:t>Nordic Dads : 14 историй о том, как активное отцовство меняет жизнь детей и их родителей / Александр Фельдберг, Роман Лошманов. - Москва : Манн, Иванов и Фербер, 2019. - 174 с. : ил. - (МИФ-Детство).. - ISBN 978-5-00146-521-8 : 400,00</w:t>
      </w:r>
    </w:p>
    <w:p w:rsidR="00E836D1" w:rsidRDefault="00E836D1" w:rsidP="00E836D1">
      <w:r>
        <w:t xml:space="preserve">    Оглавление: </w:t>
      </w:r>
      <w:hyperlink r:id="rId96" w:history="1">
        <w:r w:rsidR="00AD317E" w:rsidRPr="005346F3">
          <w:rPr>
            <w:rStyle w:val="a8"/>
          </w:rPr>
          <w:t>http://kitap.tatar.ru/ogl/nlrt/nbrt_obr_2474394.pdf</w:t>
        </w:r>
      </w:hyperlink>
    </w:p>
    <w:p w:rsidR="00AD317E" w:rsidRDefault="00AD317E" w:rsidP="00E836D1"/>
    <w:p w:rsidR="00E836D1" w:rsidRDefault="00E836D1" w:rsidP="00E836D1"/>
    <w:p w:rsidR="00E836D1" w:rsidRDefault="00E836D1" w:rsidP="00E836D1">
      <w:r>
        <w:t>107. 74.002;   К 17</w:t>
      </w:r>
    </w:p>
    <w:p w:rsidR="00E836D1" w:rsidRDefault="00E836D1" w:rsidP="00E836D1">
      <w:r>
        <w:t xml:space="preserve">    1554667-И - ио</w:t>
      </w:r>
    </w:p>
    <w:p w:rsidR="00E836D1" w:rsidRDefault="00E836D1" w:rsidP="00E836D1">
      <w:r>
        <w:t xml:space="preserve">    القلال, عبد الفتاح</w:t>
      </w:r>
    </w:p>
    <w:p w:rsidR="00E836D1" w:rsidRDefault="00E836D1" w:rsidP="00E836D1">
      <w:r>
        <w:t>أحسن تربية ولدي / ع. القلال. - الطبعة الأولى. - تونس : Sotepa Graphic, 2008. - 200 ص.. - ISBN 978-9973-0-0171-9 : 0,00</w:t>
      </w:r>
    </w:p>
    <w:p w:rsidR="00E836D1" w:rsidRDefault="00E836D1" w:rsidP="00E836D1"/>
    <w:p w:rsidR="00450A0F" w:rsidRDefault="00450A0F" w:rsidP="00E836D1"/>
    <w:p w:rsidR="00450A0F" w:rsidRDefault="00450A0F" w:rsidP="00450A0F">
      <w:pPr>
        <w:pStyle w:val="1"/>
      </w:pPr>
      <w:bookmarkStart w:id="11" w:name="_Toc31893279"/>
      <w:r>
        <w:t>Физическая культура и спорт. (ББК 75)</w:t>
      </w:r>
      <w:bookmarkEnd w:id="11"/>
    </w:p>
    <w:p w:rsidR="00450A0F" w:rsidRDefault="00450A0F" w:rsidP="00450A0F">
      <w:pPr>
        <w:pStyle w:val="1"/>
      </w:pPr>
    </w:p>
    <w:p w:rsidR="00450A0F" w:rsidRDefault="00450A0F" w:rsidP="00450A0F">
      <w:r>
        <w:t>108. К  75.8;   I-67</w:t>
      </w:r>
    </w:p>
    <w:p w:rsidR="00450A0F" w:rsidRDefault="00450A0F" w:rsidP="00450A0F">
      <w:r>
        <w:t xml:space="preserve">    1756336-И - нк</w:t>
      </w:r>
    </w:p>
    <w:p w:rsidR="00450A0F" w:rsidRDefault="00450A0F" w:rsidP="00450A0F">
      <w:r>
        <w:t xml:space="preserve">    Inselstadt Swijaschsk = Ciudad Isla de Sviyazhsk : Schau, wie geschichte lebt / Государственный комитет Республики Татарстан по туризму. - [Kazan], 2017. - map 1 p. : ill. - Загл. и текст парал. на нем., исп., кит. яз.. -  : 50,00</w:t>
      </w:r>
    </w:p>
    <w:p w:rsidR="00450A0F" w:rsidRDefault="00450A0F" w:rsidP="00450A0F"/>
    <w:p w:rsidR="00450A0F" w:rsidRDefault="00450A0F" w:rsidP="00450A0F">
      <w:r>
        <w:t>109. 75.8;   S59</w:t>
      </w:r>
    </w:p>
    <w:p w:rsidR="00450A0F" w:rsidRDefault="00450A0F" w:rsidP="00450A0F">
      <w:r>
        <w:t xml:space="preserve">    1756337-И - ио</w:t>
      </w:r>
    </w:p>
    <w:p w:rsidR="00450A0F" w:rsidRDefault="00450A0F" w:rsidP="00450A0F">
      <w:pPr>
        <w:rPr>
          <w:lang w:val="en-US"/>
        </w:rPr>
      </w:pPr>
      <w:r w:rsidRPr="00450A0F">
        <w:rPr>
          <w:lang w:val="en-US"/>
        </w:rPr>
        <w:t xml:space="preserve">    Sightseeing and shopping map of Tokyo. - Tokyo : Hato bus agency, 2015. - map 1 p. : ill. - Text in English language : 50,00</w:t>
      </w:r>
    </w:p>
    <w:p w:rsidR="00450A0F" w:rsidRDefault="00450A0F" w:rsidP="00450A0F">
      <w:pPr>
        <w:rPr>
          <w:lang w:val="en-US"/>
        </w:rPr>
      </w:pPr>
    </w:p>
    <w:p w:rsidR="00450A0F" w:rsidRDefault="00450A0F" w:rsidP="00450A0F">
      <w:pPr>
        <w:rPr>
          <w:lang w:val="en-US"/>
        </w:rPr>
      </w:pPr>
      <w:r>
        <w:rPr>
          <w:lang w:val="en-US"/>
        </w:rPr>
        <w:t>110. К  75.8;   T23</w:t>
      </w:r>
    </w:p>
    <w:p w:rsidR="00450A0F" w:rsidRDefault="00450A0F" w:rsidP="00450A0F">
      <w:pPr>
        <w:rPr>
          <w:lang w:val="en-US"/>
        </w:rPr>
      </w:pPr>
      <w:r>
        <w:rPr>
          <w:lang w:val="en-US"/>
        </w:rPr>
        <w:t xml:space="preserve">    1754168-И - нк</w:t>
      </w:r>
    </w:p>
    <w:p w:rsidR="00450A0F" w:rsidRDefault="00450A0F" w:rsidP="00450A0F">
      <w:pPr>
        <w:rPr>
          <w:lang w:val="en-US"/>
        </w:rPr>
      </w:pPr>
      <w:r>
        <w:rPr>
          <w:lang w:val="en-US"/>
        </w:rPr>
        <w:t xml:space="preserve">    Tatarstan: 1001 delights : official tourist guide / Visit Tatarstan. - Kazan, 2017. - 49 p. : ill. - Text in English language : 70,00</w:t>
      </w:r>
    </w:p>
    <w:p w:rsidR="00450A0F" w:rsidRDefault="00450A0F" w:rsidP="00450A0F">
      <w:pPr>
        <w:rPr>
          <w:lang w:val="en-US"/>
        </w:rPr>
      </w:pPr>
    </w:p>
    <w:p w:rsidR="00450A0F" w:rsidRDefault="00450A0F" w:rsidP="00450A0F">
      <w:pPr>
        <w:rPr>
          <w:lang w:val="en-US"/>
        </w:rPr>
      </w:pPr>
      <w:r>
        <w:rPr>
          <w:lang w:val="en-US"/>
        </w:rPr>
        <w:t>111. К  75.8;   В27</w:t>
      </w:r>
    </w:p>
    <w:p w:rsidR="00450A0F" w:rsidRDefault="00450A0F" w:rsidP="00450A0F">
      <w:pPr>
        <w:rPr>
          <w:lang w:val="en-US"/>
        </w:rPr>
      </w:pPr>
      <w:r>
        <w:rPr>
          <w:lang w:val="en-US"/>
        </w:rPr>
        <w:t xml:space="preserve">    1754169-НП - нк</w:t>
      </w:r>
    </w:p>
    <w:p w:rsidR="00450A0F" w:rsidRDefault="00450A0F" w:rsidP="00450A0F">
      <w:r w:rsidRPr="00450A0F">
        <w:t xml:space="preserve">    Великий Болгар [Карты] = Изге Болгар = </w:t>
      </w:r>
      <w:r>
        <w:rPr>
          <w:lang w:val="en-US"/>
        </w:rPr>
        <w:t>Great</w:t>
      </w:r>
      <w:r w:rsidRPr="00450A0F">
        <w:t xml:space="preserve"> </w:t>
      </w:r>
      <w:r>
        <w:rPr>
          <w:lang w:val="en-US"/>
        </w:rPr>
        <w:t>Bolgar</w:t>
      </w:r>
      <w:r w:rsidRPr="00450A0F">
        <w:t xml:space="preserve"> : древняя цивилизация на Волге. - Болгар : [Болгарский государственный историко-архитектурный музей-заповедник, 2017]. - 1 л. : цв. ил.. -  : 50,00</w:t>
      </w:r>
    </w:p>
    <w:p w:rsidR="00450A0F" w:rsidRDefault="00450A0F" w:rsidP="00450A0F"/>
    <w:p w:rsidR="00450A0F" w:rsidRDefault="00450A0F" w:rsidP="00450A0F">
      <w:r>
        <w:t>112. 75.711;   В75</w:t>
      </w:r>
    </w:p>
    <w:p w:rsidR="00450A0F" w:rsidRDefault="00450A0F" w:rsidP="00450A0F">
      <w:r>
        <w:t xml:space="preserve">    1763183-Л - чз2; 1763184-Л - кх; 1763185-Л - кх</w:t>
      </w:r>
    </w:p>
    <w:p w:rsidR="00450A0F" w:rsidRDefault="00450A0F" w:rsidP="00450A0F">
      <w:r>
        <w:t xml:space="preserve">    Воробьев, Максим</w:t>
      </w:r>
    </w:p>
    <w:p w:rsidR="00450A0F" w:rsidRDefault="00450A0F" w:rsidP="00450A0F">
      <w:r>
        <w:t>Притяжение сверхмарафона. Психология, питание и подготовка / Максим Воробьев; [науч. ред.: Олег Пономарев, Кристина Бетц]. - Москва : Манн, Иванов и Фербер, 2019. - 197, [1] c. : ил., табл. - (История сверхмарафона в России и мире).. - ISBN 978-5-00117-323-6 : 350,00</w:t>
      </w:r>
    </w:p>
    <w:p w:rsidR="00450A0F" w:rsidRDefault="00450A0F" w:rsidP="00450A0F">
      <w:r>
        <w:t xml:space="preserve">    Оглавление: </w:t>
      </w:r>
      <w:hyperlink r:id="rId97" w:history="1">
        <w:r w:rsidR="00AD317E" w:rsidRPr="005346F3">
          <w:rPr>
            <w:rStyle w:val="a8"/>
          </w:rPr>
          <w:t>http://kitap.tatar.ru/ogl/nlrt/nbrt_obr_2474235.pdf</w:t>
        </w:r>
      </w:hyperlink>
    </w:p>
    <w:p w:rsidR="00AD317E" w:rsidRDefault="00AD317E" w:rsidP="00450A0F"/>
    <w:p w:rsidR="00450A0F" w:rsidRDefault="00450A0F" w:rsidP="00450A0F"/>
    <w:p w:rsidR="00450A0F" w:rsidRDefault="00450A0F" w:rsidP="00450A0F">
      <w:r>
        <w:t>113. 75.7;   Д45</w:t>
      </w:r>
    </w:p>
    <w:p w:rsidR="00450A0F" w:rsidRDefault="00450A0F" w:rsidP="00450A0F">
      <w:r>
        <w:t xml:space="preserve">    1763186-Л - чз2; 1763187-Л - кх; 1763188-Л - кх</w:t>
      </w:r>
    </w:p>
    <w:p w:rsidR="00450A0F" w:rsidRDefault="00450A0F" w:rsidP="00450A0F">
      <w:r>
        <w:t xml:space="preserve">    Диксон, Мэт</w:t>
      </w:r>
    </w:p>
    <w:p w:rsidR="00450A0F" w:rsidRDefault="00450A0F" w:rsidP="00450A0F">
      <w:r>
        <w:t>Триатлон для занятых людей : как подготовиться к Ironman, не жертвуя работой и личной жизнью / Мэт Диксон; перевод с английского Татьяны Землеруб. - Москва : Манн, Иванов и Фербер, 2019. - 444, [1] с. : ил., табл. - На обл. в подзагл.: Включает планы подготовки к Ironman и Ironman 70.3. - Загл. и авт. ориг.: Fast-track triathlete / Matt Dixon. - ISBN 978-5-00146-001-5 : 400,00</w:t>
      </w:r>
    </w:p>
    <w:p w:rsidR="00450A0F" w:rsidRDefault="00450A0F" w:rsidP="00450A0F">
      <w:r>
        <w:t xml:space="preserve">    Оглавление: </w:t>
      </w:r>
      <w:hyperlink r:id="rId98" w:history="1">
        <w:r w:rsidR="00AD317E" w:rsidRPr="005346F3">
          <w:rPr>
            <w:rStyle w:val="a8"/>
          </w:rPr>
          <w:t>http://kitap.tatar.ru/ogl/nlrt/nbrt_obr_2475092.pdf</w:t>
        </w:r>
      </w:hyperlink>
    </w:p>
    <w:p w:rsidR="00AD317E" w:rsidRDefault="00AD317E" w:rsidP="00450A0F"/>
    <w:p w:rsidR="00450A0F" w:rsidRDefault="00450A0F" w:rsidP="00450A0F"/>
    <w:p w:rsidR="003A40A7" w:rsidRDefault="003A40A7" w:rsidP="00450A0F"/>
    <w:p w:rsidR="003A40A7" w:rsidRDefault="003A40A7" w:rsidP="003A40A7">
      <w:pPr>
        <w:pStyle w:val="1"/>
      </w:pPr>
      <w:bookmarkStart w:id="12" w:name="_Toc31893280"/>
      <w:r>
        <w:t>Средства массовой информации. Книжное дело. (ББК 76)</w:t>
      </w:r>
      <w:bookmarkEnd w:id="12"/>
    </w:p>
    <w:p w:rsidR="003A40A7" w:rsidRDefault="003A40A7" w:rsidP="003A40A7">
      <w:pPr>
        <w:pStyle w:val="1"/>
      </w:pPr>
    </w:p>
    <w:p w:rsidR="003A40A7" w:rsidRDefault="003A40A7" w:rsidP="003A40A7">
      <w:r>
        <w:t>114. 76.02;   В11</w:t>
      </w:r>
    </w:p>
    <w:p w:rsidR="003A40A7" w:rsidRDefault="003A40A7" w:rsidP="003A40A7">
      <w:r>
        <w:t xml:space="preserve">    1759370-Л - нк; 1759371-Л - нк</w:t>
      </w:r>
    </w:p>
    <w:p w:rsidR="003A40A7" w:rsidRDefault="003A40A7" w:rsidP="003A40A7">
      <w:r>
        <w:t xml:space="preserve">    "В целях содействия общественно-политическому и культурному развитию всех национальностей..." : материалы научной конференции "Зеркало российской истории" : к столетию государственной национальной печати в Средневолжском крае / Самарская обл. татар. нац.-культурная автономия ; [сост. и рук. редкол. Ш. Х. Галимов]. - Самара : ООО "Генеральная Линия", 2018. - 147 c. : ил., табл., портр. - Библиогр. в конце ст.. -  : 100,00</w:t>
      </w:r>
    </w:p>
    <w:p w:rsidR="003A40A7" w:rsidRDefault="003A40A7" w:rsidP="003A40A7">
      <w:r>
        <w:t xml:space="preserve">    Оглавление: </w:t>
      </w:r>
      <w:hyperlink r:id="rId99" w:history="1">
        <w:r w:rsidR="00AD317E" w:rsidRPr="005346F3">
          <w:rPr>
            <w:rStyle w:val="a8"/>
          </w:rPr>
          <w:t>http://kitap.tatar.ru/ogl/nlrt/nbrt_obr_2441038.pdf</w:t>
        </w:r>
      </w:hyperlink>
    </w:p>
    <w:p w:rsidR="00AD317E" w:rsidRDefault="00AD317E" w:rsidP="003A40A7"/>
    <w:p w:rsidR="003A40A7" w:rsidRDefault="003A40A7" w:rsidP="003A40A7"/>
    <w:p w:rsidR="003A40A7" w:rsidRDefault="003A40A7" w:rsidP="003A40A7">
      <w:r>
        <w:t>115. К  76.1;   Г12</w:t>
      </w:r>
    </w:p>
    <w:p w:rsidR="003A40A7" w:rsidRDefault="003A40A7" w:rsidP="003A40A7">
      <w:r>
        <w:t xml:space="preserve">    1763954-Л - нк; 1763955-Л - нк; 1763956-Л - нк; 1765675-Л - нк</w:t>
      </w:r>
    </w:p>
    <w:p w:rsidR="003A40A7" w:rsidRDefault="003A40A7" w:rsidP="003A40A7">
      <w:r>
        <w:t xml:space="preserve">    История татарской книги (от истоков до 1917 г.) : учебник / Г. Г. Габдельганеева; Казанский государственный университет культуры и искусства. - Казань : Отечество, 2013. - 235 c. : ил., цв. ил. - Библиогр. в подстроч. примеч. - Указ. имен: с. 218-227. - ISBN 978-5-9222-0766-9 : 200,00</w:t>
      </w:r>
    </w:p>
    <w:p w:rsidR="003A40A7" w:rsidRDefault="003A40A7" w:rsidP="003A40A7">
      <w:r>
        <w:t xml:space="preserve">    Оглавление: </w:t>
      </w:r>
      <w:hyperlink r:id="rId100" w:history="1">
        <w:r w:rsidR="00AD317E" w:rsidRPr="005346F3">
          <w:rPr>
            <w:rStyle w:val="a8"/>
          </w:rPr>
          <w:t>http://kitap.tatar.ru/ogl/nlrt/nbrt_obr_2313504.pdf</w:t>
        </w:r>
      </w:hyperlink>
    </w:p>
    <w:p w:rsidR="00AD317E" w:rsidRDefault="00AD317E" w:rsidP="003A40A7"/>
    <w:p w:rsidR="003A40A7" w:rsidRDefault="003A40A7" w:rsidP="003A40A7"/>
    <w:p w:rsidR="003A40A7" w:rsidRDefault="003A40A7" w:rsidP="003A40A7">
      <w:r>
        <w:t>116. 76.0;   Ч-48</w:t>
      </w:r>
    </w:p>
    <w:p w:rsidR="003A40A7" w:rsidRDefault="003A40A7" w:rsidP="003A40A7">
      <w:r>
        <w:t xml:space="preserve">    1760517-Л - кх</w:t>
      </w:r>
    </w:p>
    <w:p w:rsidR="003A40A7" w:rsidRDefault="003A40A7" w:rsidP="003A40A7">
      <w:r>
        <w:t xml:space="preserve">    Черкасова, Варвара Петровна</w:t>
      </w:r>
    </w:p>
    <w:p w:rsidR="003A40A7" w:rsidRDefault="003A40A7" w:rsidP="003A40A7">
      <w:r>
        <w:lastRenderedPageBreak/>
        <w:t>Медиа-манипулирование общественным политическим сознанием : Телевидение и Интернет / Варвара Черкасова. - Москва : Весь Мир, 2019. - 150, [1] с. : ил., табл. - Библиогр.: с. 141-150 и в подстроч. примеч.. - ISBN 978-5-7777-0761-1 : 521,30</w:t>
      </w:r>
    </w:p>
    <w:p w:rsidR="003A40A7" w:rsidRDefault="003A40A7" w:rsidP="003A40A7">
      <w:r>
        <w:t xml:space="preserve">    Оглавление: </w:t>
      </w:r>
      <w:hyperlink r:id="rId101" w:history="1">
        <w:r w:rsidR="00AD317E" w:rsidRPr="005346F3">
          <w:rPr>
            <w:rStyle w:val="a8"/>
          </w:rPr>
          <w:t>http://kitap.tatar.ru/ogl/nlrt/nbrt_obr_2456304.pdf</w:t>
        </w:r>
      </w:hyperlink>
    </w:p>
    <w:p w:rsidR="00AD317E" w:rsidRDefault="00AD317E" w:rsidP="003A40A7"/>
    <w:p w:rsidR="003A40A7" w:rsidRDefault="003A40A7" w:rsidP="003A40A7"/>
    <w:p w:rsidR="00264CA7" w:rsidRDefault="00264CA7" w:rsidP="003A40A7"/>
    <w:p w:rsidR="00264CA7" w:rsidRDefault="00264CA7" w:rsidP="00264CA7">
      <w:pPr>
        <w:pStyle w:val="1"/>
      </w:pPr>
      <w:bookmarkStart w:id="13" w:name="_Toc31893281"/>
      <w:r>
        <w:t>Социокультурная деятельность в сфере досуга. (ББК 77)</w:t>
      </w:r>
      <w:bookmarkEnd w:id="13"/>
    </w:p>
    <w:p w:rsidR="00264CA7" w:rsidRDefault="00264CA7" w:rsidP="00264CA7">
      <w:pPr>
        <w:pStyle w:val="1"/>
      </w:pPr>
    </w:p>
    <w:p w:rsidR="00264CA7" w:rsidRDefault="00264CA7" w:rsidP="00264CA7">
      <w:r>
        <w:t>117. 77;   Г53</w:t>
      </w:r>
    </w:p>
    <w:p w:rsidR="00264CA7" w:rsidRDefault="00264CA7" w:rsidP="00264CA7">
      <w:r>
        <w:t xml:space="preserve">    1760762-Л - кх</w:t>
      </w:r>
    </w:p>
    <w:p w:rsidR="00264CA7" w:rsidRDefault="00264CA7" w:rsidP="00264CA7">
      <w:r>
        <w:t xml:space="preserve">    Глейзер, Джошуа</w:t>
      </w:r>
    </w:p>
    <w:p w:rsidR="00264CA7" w:rsidRDefault="00264CA7" w:rsidP="00264CA7">
      <w:r>
        <w:t>Многопользовательские игры : разработка сетевых приложений / Джошуа Глейзер, Санджай Мадхав. - Санкт-Петербург [и др.] : Питер, 2017. - 366 с. : ил., табл. - (Библиотека программиста). - Библиогр. в конце глав. - Загл. и авт. ориг.: Multiplayer game programming / Joshua Glazer, Sanjay Madhav. - ISBN 978-5-496-02290-3. - ISBN 978-0134034300 (англ.) : 1561,30</w:t>
      </w:r>
    </w:p>
    <w:p w:rsidR="00264CA7" w:rsidRDefault="00264CA7" w:rsidP="00264CA7">
      <w:r>
        <w:t xml:space="preserve">    Оглавление: </w:t>
      </w:r>
      <w:hyperlink r:id="rId102" w:history="1">
        <w:r w:rsidR="00AD317E" w:rsidRPr="005346F3">
          <w:rPr>
            <w:rStyle w:val="a8"/>
          </w:rPr>
          <w:t>http://kitap.tatar.ru/ogl/nlrt/nbrt_obr_2461774.pdf</w:t>
        </w:r>
      </w:hyperlink>
    </w:p>
    <w:p w:rsidR="00AD317E" w:rsidRDefault="00AD317E" w:rsidP="00264CA7"/>
    <w:p w:rsidR="00264CA7" w:rsidRDefault="00264CA7" w:rsidP="00264CA7"/>
    <w:p w:rsidR="00B70DE6" w:rsidRDefault="00B70DE6" w:rsidP="00264CA7"/>
    <w:p w:rsidR="00B70DE6" w:rsidRDefault="00B70DE6" w:rsidP="00B70DE6">
      <w:pPr>
        <w:pStyle w:val="1"/>
      </w:pPr>
      <w:bookmarkStart w:id="14" w:name="_Toc31893282"/>
      <w:r>
        <w:t>Библиотечное дело. Библиотековедение. Библиография. (ББК 78)</w:t>
      </w:r>
      <w:bookmarkEnd w:id="14"/>
    </w:p>
    <w:p w:rsidR="00B70DE6" w:rsidRDefault="00B70DE6" w:rsidP="00B70DE6">
      <w:pPr>
        <w:pStyle w:val="1"/>
      </w:pPr>
    </w:p>
    <w:p w:rsidR="00B70DE6" w:rsidRDefault="00B70DE6" w:rsidP="00B70DE6">
      <w:r>
        <w:t>118. 78;   А31</w:t>
      </w:r>
    </w:p>
    <w:p w:rsidR="00B70DE6" w:rsidRDefault="00B70DE6" w:rsidP="00B70DE6">
      <w:r>
        <w:t xml:space="preserve">    1762994-Л - чз2; 1762995-Л - кх; 1762996-Л - кх</w:t>
      </w:r>
    </w:p>
    <w:p w:rsidR="00B70DE6" w:rsidRDefault="00B70DE6" w:rsidP="00B70DE6">
      <w:r>
        <w:t xml:space="preserve">    Адлер, Мортимер</w:t>
      </w:r>
    </w:p>
    <w:p w:rsidR="00B70DE6" w:rsidRDefault="00B70DE6" w:rsidP="00B70DE6">
      <w:r>
        <w:t>Как читать книги : руководство по чтению великих произведений / Мортимер Адлер; перевод с английского [Ларисы Плостак]. - 7-е изд. - Москва : Манн, Иванов и Фербер, 2020. - 335, [1] с. - Имен. указ.: с. 333-334. - Загл. и авт. ориг.: How to read a book / Mortimer Adler. - ISBN 978-5-00146-474-7 : 500,00</w:t>
      </w:r>
    </w:p>
    <w:p w:rsidR="00B70DE6" w:rsidRDefault="00B70DE6" w:rsidP="00B70DE6">
      <w:r>
        <w:t xml:space="preserve">    Оглавление: </w:t>
      </w:r>
      <w:hyperlink r:id="rId103" w:history="1">
        <w:r w:rsidR="00AD317E" w:rsidRPr="005346F3">
          <w:rPr>
            <w:rStyle w:val="a8"/>
          </w:rPr>
          <w:t>http://kitap.tatar.ru/ogl/nlrt/nbrt_obr_2473467.pdf</w:t>
        </w:r>
      </w:hyperlink>
    </w:p>
    <w:p w:rsidR="00AD317E" w:rsidRDefault="00AD317E" w:rsidP="00B70DE6"/>
    <w:p w:rsidR="00B70DE6" w:rsidRDefault="00B70DE6" w:rsidP="00B70DE6"/>
    <w:p w:rsidR="00F737FB" w:rsidRDefault="00F737FB" w:rsidP="00B70DE6"/>
    <w:p w:rsidR="00F737FB" w:rsidRDefault="00F737FB" w:rsidP="00F737FB">
      <w:pPr>
        <w:pStyle w:val="1"/>
      </w:pPr>
      <w:bookmarkStart w:id="15" w:name="_Toc31893283"/>
      <w:r>
        <w:t>Языкознание. (ББК 81)</w:t>
      </w:r>
      <w:bookmarkEnd w:id="15"/>
    </w:p>
    <w:p w:rsidR="00F737FB" w:rsidRDefault="00F737FB" w:rsidP="00F737FB">
      <w:pPr>
        <w:pStyle w:val="1"/>
      </w:pPr>
    </w:p>
    <w:p w:rsidR="00F737FB" w:rsidRDefault="00F737FB" w:rsidP="00F737FB">
      <w:r>
        <w:t>119. 81.2тат;   Т23</w:t>
      </w:r>
    </w:p>
    <w:p w:rsidR="00F737FB" w:rsidRDefault="00F737FB" w:rsidP="00F737FB">
      <w:r>
        <w:t xml:space="preserve">    1759560-Т - нк</w:t>
      </w:r>
    </w:p>
    <w:p w:rsidR="00F737FB" w:rsidRDefault="00F737FB" w:rsidP="00F737FB">
      <w:r>
        <w:t xml:space="preserve">    Татар теле, әдәбияты, тарихы - үткәне һәм бүгенгесе : [җыентык татар филологиясе, тарихы һәм көнчыгыш телләре факультетының 10, татар бүлегенең 55 еллык юбилеена багышлана] / Казан дәүләт ун-ты ; [баш ред. Т. Н. Галиуллин ; редкол.: И. А. Гыйләҗев һ. б.]. - Казан : [КДУ], 2000. - 446 б. : 150,00</w:t>
      </w:r>
    </w:p>
    <w:p w:rsidR="00F737FB" w:rsidRDefault="00F737FB" w:rsidP="00F737FB">
      <w:r>
        <w:lastRenderedPageBreak/>
        <w:t xml:space="preserve">    Оглавление: </w:t>
      </w:r>
      <w:hyperlink r:id="rId104" w:history="1">
        <w:r w:rsidR="00AD317E" w:rsidRPr="005346F3">
          <w:rPr>
            <w:rStyle w:val="a8"/>
          </w:rPr>
          <w:t>http://kitap.tatar.ru/ogl/nlrt/nbrt_obr_2456791.pdf</w:t>
        </w:r>
      </w:hyperlink>
    </w:p>
    <w:p w:rsidR="00AD317E" w:rsidRDefault="00AD317E" w:rsidP="00F737FB"/>
    <w:p w:rsidR="00F737FB" w:rsidRDefault="00F737FB" w:rsidP="00F737FB"/>
    <w:p w:rsidR="00F737FB" w:rsidRDefault="00F737FB" w:rsidP="00F737FB">
      <w:r>
        <w:t>120. 81.61;   А 79</w:t>
      </w:r>
    </w:p>
    <w:p w:rsidR="00F737FB" w:rsidRDefault="00F737FB" w:rsidP="00F737FB">
      <w:r>
        <w:t xml:space="preserve">    1554665-И - ио</w:t>
      </w:r>
    </w:p>
    <w:p w:rsidR="00F737FB" w:rsidRDefault="00F737FB" w:rsidP="00F737FB">
      <w:r>
        <w:t xml:space="preserve">    اللغة العربية : للصف الرابع من مرحلة التعليم الأساسى / تأليف و مراجعة: ح. نصار، م. ف. حجازى، م. عيد [و غيرهم]. - [القاهرة] : الهيئة العامة لشئون المطابع الأميرية, 1994. - 223 ص. : رسوم. - ISBN 977-06-6688-2 : 0,00</w:t>
      </w:r>
    </w:p>
    <w:p w:rsidR="00F737FB" w:rsidRDefault="00F737FB" w:rsidP="00F737FB"/>
    <w:p w:rsidR="00F737FB" w:rsidRDefault="00F737FB" w:rsidP="00F737FB">
      <w:r>
        <w:t>121. 81.61;   А 79</w:t>
      </w:r>
    </w:p>
    <w:p w:rsidR="00F737FB" w:rsidRDefault="00F737FB" w:rsidP="00F737FB">
      <w:r>
        <w:t xml:space="preserve">    1554666-И - ио</w:t>
      </w:r>
    </w:p>
    <w:p w:rsidR="00F737FB" w:rsidRDefault="00F737FB" w:rsidP="00F737FB">
      <w:r>
        <w:t xml:space="preserve">    اللغة العربية : للصف الخامس من التعليم الأساسى / تأليف: م. ف. عيد، م. أ. القوصى، م. رسلان [و غيرهم]. - [القاهرة] : وزارة التربية و التعليم, 1994. - 207 ص. : رسوم. - ISBN 977-06-1195-5 : 0,00</w:t>
      </w:r>
    </w:p>
    <w:p w:rsidR="00F737FB" w:rsidRDefault="00F737FB" w:rsidP="00F737FB"/>
    <w:p w:rsidR="00F737FB" w:rsidRDefault="00F737FB" w:rsidP="00F737FB">
      <w:r>
        <w:t>122. 81.411.2;   В91</w:t>
      </w:r>
    </w:p>
    <w:p w:rsidR="00F737FB" w:rsidRDefault="00F737FB" w:rsidP="00F737FB">
      <w:r>
        <w:t xml:space="preserve">    1763717-Л - кх; 1763718-Л - кх; 1763719-Л - кх</w:t>
      </w:r>
    </w:p>
    <w:p w:rsidR="00F737FB" w:rsidRDefault="00F737FB" w:rsidP="00F737FB">
      <w:r>
        <w:t xml:space="preserve">    Вьюгина, Сазида Вагизовна</w:t>
      </w:r>
    </w:p>
    <w:p w:rsidR="00F737FB" w:rsidRDefault="00F737FB" w:rsidP="00F737FB">
      <w:r>
        <w:t>Деловой русский язык : учебно-методическое пособие / С. В. Вьюгина, И. В. Вяткина;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- 102 с. - Библиогр.: с. 91 - 93. - ISBN 978-5-7882-2684-2 : 100,00</w:t>
      </w:r>
    </w:p>
    <w:p w:rsidR="00F737FB" w:rsidRDefault="00F737FB" w:rsidP="00F737FB">
      <w:r>
        <w:t xml:space="preserve">    Оглавление: </w:t>
      </w:r>
      <w:hyperlink r:id="rId105" w:history="1">
        <w:r w:rsidR="00AD317E" w:rsidRPr="005346F3">
          <w:rPr>
            <w:rStyle w:val="a8"/>
          </w:rPr>
          <w:t>http://kitap.tatar.ru/ogl/nlrt/nbrt_obr_2473361.pdf</w:t>
        </w:r>
      </w:hyperlink>
    </w:p>
    <w:p w:rsidR="00AD317E" w:rsidRDefault="00AD317E" w:rsidP="00F737FB"/>
    <w:p w:rsidR="00F737FB" w:rsidRDefault="00F737FB" w:rsidP="00F737FB"/>
    <w:p w:rsidR="00F737FB" w:rsidRDefault="00F737FB" w:rsidP="00F737FB">
      <w:r>
        <w:t>123. 81.471.1-3;   К 78</w:t>
      </w:r>
    </w:p>
    <w:p w:rsidR="00F737FB" w:rsidRDefault="00F737FB" w:rsidP="00F737FB">
      <w:r>
        <w:t xml:space="preserve">    1763681-Л - ио; 1763682-Л - ио; 1763683-Л - ио</w:t>
      </w:r>
    </w:p>
    <w:p w:rsidR="00F737FB" w:rsidRDefault="00F737FB" w:rsidP="00F737FB">
      <w:r>
        <w:t xml:space="preserve">    Крайсман, Наталья Владимировна</w:t>
      </w:r>
    </w:p>
    <w:p w:rsidR="00F737FB" w:rsidRDefault="00F737FB" w:rsidP="00F737FB">
      <w:r>
        <w:t>Французский язык для делового и профессионального общения : учебное пособие / Н. В. Крайсман;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- 123 с. - Библиогр.: с. 122 - 123. - Текст на французском яз.. - ISBN 978-5-7882-2664-4 : 120,00</w:t>
      </w:r>
    </w:p>
    <w:p w:rsidR="00F737FB" w:rsidRDefault="00F737FB" w:rsidP="00F737FB">
      <w:r>
        <w:t xml:space="preserve">    Оглавление: </w:t>
      </w:r>
      <w:hyperlink r:id="rId106" w:history="1">
        <w:r w:rsidR="00AD317E" w:rsidRPr="005346F3">
          <w:rPr>
            <w:rStyle w:val="a8"/>
          </w:rPr>
          <w:t>http://kitap.tatar.ru/ogl/nlrt/nbrt_obr_2473254.pdf</w:t>
        </w:r>
      </w:hyperlink>
    </w:p>
    <w:p w:rsidR="00AD317E" w:rsidRDefault="00AD317E" w:rsidP="00F737FB"/>
    <w:p w:rsidR="00F737FB" w:rsidRDefault="00F737FB" w:rsidP="00F737FB"/>
    <w:p w:rsidR="00F737FB" w:rsidRDefault="00F737FB" w:rsidP="00F737FB">
      <w:r>
        <w:t>124. 81.2-9;   М15</w:t>
      </w:r>
    </w:p>
    <w:p w:rsidR="00F737FB" w:rsidRDefault="00F737FB" w:rsidP="00F737FB">
      <w:r>
        <w:t xml:space="preserve">    1760034-Л - кх; 1760035-Л - кх; 1760036-Л - кх</w:t>
      </w:r>
    </w:p>
    <w:p w:rsidR="00F737FB" w:rsidRDefault="00F737FB" w:rsidP="00F737FB">
      <w:r>
        <w:t xml:space="preserve">    Макаев, Ханиф Фахретдинович</w:t>
      </w:r>
    </w:p>
    <w:p w:rsidR="00F737FB" w:rsidRDefault="00F737FB" w:rsidP="00F737FB">
      <w:r>
        <w:t>Преодоление языкового барьера как залог эффективности формирования иноязычной коммуникативной компетентности будущего специалиста : [монография] / Х. Ф. Макаев, Г. З. Макаева; М-во образования и науки РФ ; Казан. (Приволжский) федер. ун-т ; Казан. гос. архитект.-строит. ун-т. - Казань : [Отечество], 2017. - 125 с. - Библиогр.: с. 117-124 (73 назв.). - ISBN 978-5-9222-1172-7 : 150,00</w:t>
      </w:r>
    </w:p>
    <w:p w:rsidR="00F737FB" w:rsidRDefault="00F737FB" w:rsidP="00F737FB">
      <w:r>
        <w:t xml:space="preserve">    Оглавление: </w:t>
      </w:r>
      <w:hyperlink r:id="rId107" w:history="1">
        <w:r w:rsidR="00AD317E" w:rsidRPr="005346F3">
          <w:rPr>
            <w:rStyle w:val="a8"/>
          </w:rPr>
          <w:t>http://kitap.tatar.ru/ogl/nlrt/nbrt_obr_2446390.pdf</w:t>
        </w:r>
      </w:hyperlink>
    </w:p>
    <w:p w:rsidR="00AD317E" w:rsidRDefault="00AD317E" w:rsidP="00F737FB"/>
    <w:p w:rsidR="00F737FB" w:rsidRDefault="00F737FB" w:rsidP="00F737FB"/>
    <w:p w:rsidR="00F737FB" w:rsidRDefault="00F737FB" w:rsidP="00F737FB">
      <w:r>
        <w:t>125. 81.432.1-3;   М50</w:t>
      </w:r>
    </w:p>
    <w:p w:rsidR="00F737FB" w:rsidRDefault="00F737FB" w:rsidP="00F737FB">
      <w:r>
        <w:t xml:space="preserve">    1760151-Л - ио; 1760152-Л - ио; 1760153-Л - ио</w:t>
      </w:r>
    </w:p>
    <w:p w:rsidR="00F737FB" w:rsidRDefault="00F737FB" w:rsidP="00F737FB">
      <w:r>
        <w:lastRenderedPageBreak/>
        <w:t xml:space="preserve">    Основы профессиональных коммуникаций в сфере технологий легкой промышленности и моды = Professional communication in textile production and fashion technology : учебное пособие / В. А. Мендельсон; Министерство образования и науки России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[Отечество], 2018. - 185, [1] с. : ил. - Текст парал.: рус. ; англ. яз.. - ISBN 978-5-9222-1285-4 : 200,00</w:t>
      </w:r>
    </w:p>
    <w:p w:rsidR="00F737FB" w:rsidRDefault="00F737FB" w:rsidP="00F737FB">
      <w:r>
        <w:t xml:space="preserve">    Оглавление: </w:t>
      </w:r>
      <w:hyperlink r:id="rId108" w:history="1">
        <w:r w:rsidR="00AD317E" w:rsidRPr="005346F3">
          <w:rPr>
            <w:rStyle w:val="a8"/>
          </w:rPr>
          <w:t>http://kitap.tatar.ru/ogl/nlrt/nbrt_obr_2448000.pdf</w:t>
        </w:r>
      </w:hyperlink>
    </w:p>
    <w:p w:rsidR="00AD317E" w:rsidRDefault="00AD317E" w:rsidP="00F737FB"/>
    <w:p w:rsidR="00F737FB" w:rsidRDefault="00F737FB" w:rsidP="00F737FB"/>
    <w:p w:rsidR="00F737FB" w:rsidRDefault="00F737FB" w:rsidP="00F737FB">
      <w:r>
        <w:t>126. 81.2тат-9;   М44</w:t>
      </w:r>
    </w:p>
    <w:p w:rsidR="00F737FB" w:rsidRDefault="00F737FB" w:rsidP="00F737FB">
      <w:r>
        <w:t xml:space="preserve">    1761062-Т - нк; 1761063-Т - нк; 1761064-Т - нк</w:t>
      </w:r>
    </w:p>
    <w:p w:rsidR="00F737FB" w:rsidRDefault="00F737FB" w:rsidP="00F737FB">
      <w:r>
        <w:t xml:space="preserve">    Мещерякова, Валерия Николаевна</w:t>
      </w:r>
    </w:p>
    <w:p w:rsidR="00F737FB" w:rsidRDefault="00F737FB" w:rsidP="00F737FB">
      <w:r>
        <w:t>Татар теле - илем теле. 1 - 2 сыйныфлар : рус телендә гомуми белем бирү оешмалары өчен уку әсбабы = Татарский язык - язык моей родины. 1 - 2 классы : учебное пособие для общеобразовательных организаций с обучением на русском языке / В. Н. Мещерякова. - Казан : Татарстан китап нәшрияты, 2019. - 30, [1] б. : рәс. б-н. - ISBN 978-5-298-03882-9 : 150,00</w:t>
      </w:r>
    </w:p>
    <w:p w:rsidR="00F737FB" w:rsidRDefault="00F737FB" w:rsidP="00F737FB"/>
    <w:p w:rsidR="00F737FB" w:rsidRDefault="00F737FB" w:rsidP="00F737FB">
      <w:r>
        <w:t>127. 81.411.2;   Ч-44</w:t>
      </w:r>
    </w:p>
    <w:p w:rsidR="00F737FB" w:rsidRDefault="00F737FB" w:rsidP="00F737FB">
      <w:r>
        <w:t xml:space="preserve">    1760538-Л - кх</w:t>
      </w:r>
    </w:p>
    <w:p w:rsidR="00F737FB" w:rsidRDefault="00F737FB" w:rsidP="00F737FB">
      <w:r>
        <w:t xml:space="preserve">    Рифмуем! : нормы и правила русского языка в стихах / Мария Чепиницкая. - Москва : Эксмо, 2019. - 192 с. : ил. - (Русский без ошибок). - Библиогр.: с. 192 (10 назв.). - На обл. в подзагл.: Креативный способ изучать родную речь. - ISBN 978-5-04-101915-0 : 374,40</w:t>
      </w:r>
    </w:p>
    <w:p w:rsidR="00F737FB" w:rsidRDefault="00F737FB" w:rsidP="00F737FB"/>
    <w:p w:rsidR="00F737FB" w:rsidRDefault="00F737FB" w:rsidP="00F737FB">
      <w:r>
        <w:t>128. 81.61-1;   М 92</w:t>
      </w:r>
    </w:p>
    <w:p w:rsidR="00F737FB" w:rsidRDefault="00F737FB" w:rsidP="00F737FB">
      <w:r>
        <w:t xml:space="preserve">    1554664-И - ио</w:t>
      </w:r>
    </w:p>
    <w:p w:rsidR="00F737FB" w:rsidRDefault="00F737FB" w:rsidP="00F737FB">
      <w:r>
        <w:t xml:space="preserve">    محمد, عبد الفتاح محجوب</w:t>
      </w:r>
    </w:p>
    <w:p w:rsidR="00F737FB" w:rsidRDefault="00F737FB" w:rsidP="00F737FB">
      <w:r>
        <w:t>تعليم و تعلم الأصوات العربية الصعبة لغير الناطقين بها : للمعلم و المتعلم / تأليف: ع. م. محمد. - موسكو : شركة "برس لتد" : Фирма "Пресс Лтд", 1993. - 168 ص. : رسوم. - (سلسلة دراسات في تعليم العربية ; 19). - المراجع: ص. 168. - ISBN 5-86159-010-9 : 0,00</w:t>
      </w:r>
    </w:p>
    <w:p w:rsidR="00F737FB" w:rsidRDefault="00F737FB" w:rsidP="00F737FB"/>
    <w:p w:rsidR="00140A96" w:rsidRDefault="00140A96" w:rsidP="00F737FB"/>
    <w:p w:rsidR="00140A96" w:rsidRDefault="00140A96" w:rsidP="00140A96">
      <w:pPr>
        <w:pStyle w:val="1"/>
      </w:pPr>
      <w:bookmarkStart w:id="16" w:name="_Toc31893284"/>
      <w:r>
        <w:t>Фольклор. Фольклористика. (ББК 82)</w:t>
      </w:r>
      <w:bookmarkEnd w:id="16"/>
    </w:p>
    <w:p w:rsidR="00140A96" w:rsidRDefault="00140A96" w:rsidP="00140A96">
      <w:pPr>
        <w:pStyle w:val="1"/>
      </w:pPr>
    </w:p>
    <w:p w:rsidR="00140A96" w:rsidRDefault="00140A96" w:rsidP="00140A96">
      <w:r>
        <w:t>129. ;   Д40</w:t>
      </w:r>
    </w:p>
    <w:p w:rsidR="00140A96" w:rsidRDefault="00140A96" w:rsidP="00140A96">
      <w:r>
        <w:t xml:space="preserve">    1770367-Л - аб; 1770368-Л - од</w:t>
      </w:r>
    </w:p>
    <w:p w:rsidR="00140A96" w:rsidRDefault="00140A96" w:rsidP="00140A96">
      <w:r>
        <w:t xml:space="preserve">    Джек и золотая табакерка : Сказки народов Великобритании и Северной Ирландии [сб. сказок] / [сост. Е. К. Нестерова ; пер. с англ. Марины Литвиновой ; илл. Анатолия Иткина ; авт. предислов. А. Л. Налепин]. - Москва : Нигма, 2018. - 295 с. : цв. ил. - Содерж.: Король всех котов ; Сорока и её гнездо ; Шамус и птицы ; Родерик - отец моржей ; Колодец на краю света ; Том-тит-тот ; Волшебник и ученик ; Озерная дива и др.. - ISBN 978-5-4335-0611-4 : 872,30</w:t>
      </w:r>
    </w:p>
    <w:p w:rsidR="00140A96" w:rsidRDefault="00140A96" w:rsidP="00140A96">
      <w:r>
        <w:t xml:space="preserve">    Оглавление: </w:t>
      </w:r>
      <w:hyperlink r:id="rId109" w:history="1">
        <w:r w:rsidR="00AD317E" w:rsidRPr="005346F3">
          <w:rPr>
            <w:rStyle w:val="a8"/>
          </w:rPr>
          <w:t>http://kitap.tatar.ru/ogl/nlrt/nbrt_mko_2477305.pdf</w:t>
        </w:r>
      </w:hyperlink>
    </w:p>
    <w:p w:rsidR="00AD317E" w:rsidRDefault="00AD317E" w:rsidP="00140A96"/>
    <w:p w:rsidR="00140A96" w:rsidRDefault="00140A96" w:rsidP="00140A96"/>
    <w:p w:rsidR="00140A96" w:rsidRDefault="00140A96" w:rsidP="00140A96">
      <w:r>
        <w:t>130. 82.3тат;   И28</w:t>
      </w:r>
    </w:p>
    <w:p w:rsidR="00140A96" w:rsidRDefault="00140A96" w:rsidP="00140A96">
      <w:r>
        <w:t xml:space="preserve">    1763630-Т - нк; 1763631-Т - нк; 1763632-Т - нк</w:t>
      </w:r>
    </w:p>
    <w:p w:rsidR="00140A96" w:rsidRDefault="00140A96" w:rsidP="00140A96">
      <w:r>
        <w:lastRenderedPageBreak/>
        <w:t xml:space="preserve">    Идегәй : [татар халык дастаны] / [рәс. Б. Әлминев]. - Казан : Татарстан китап нәшрияты, 2019. - 268, [2] б. : рәс. б-н. - ISBN 978-5-298-03871-3 : 300,00</w:t>
      </w:r>
    </w:p>
    <w:p w:rsidR="00140A96" w:rsidRDefault="00140A96" w:rsidP="00140A96">
      <w:r>
        <w:t xml:space="preserve">    Оглавление: </w:t>
      </w:r>
      <w:hyperlink r:id="rId110" w:history="1">
        <w:r w:rsidR="00AD317E" w:rsidRPr="005346F3">
          <w:rPr>
            <w:rStyle w:val="a8"/>
          </w:rPr>
          <w:t>http://kitap.tatar.ru/ogl/nlrt/nbrt_obr_2471797.pdf</w:t>
        </w:r>
      </w:hyperlink>
    </w:p>
    <w:p w:rsidR="00AD317E" w:rsidRDefault="00AD317E" w:rsidP="00140A96"/>
    <w:p w:rsidR="00140A96" w:rsidRDefault="00140A96" w:rsidP="00140A96"/>
    <w:p w:rsidR="00791E75" w:rsidRDefault="00791E75" w:rsidP="00140A96"/>
    <w:p w:rsidR="00791E75" w:rsidRDefault="00791E75" w:rsidP="00791E75">
      <w:pPr>
        <w:pStyle w:val="1"/>
      </w:pPr>
      <w:bookmarkStart w:id="17" w:name="_Toc31893285"/>
      <w:r>
        <w:t>Литературоведение. (ББК 83)</w:t>
      </w:r>
      <w:bookmarkEnd w:id="17"/>
    </w:p>
    <w:p w:rsidR="00791E75" w:rsidRDefault="00791E75" w:rsidP="00791E75">
      <w:pPr>
        <w:pStyle w:val="1"/>
      </w:pPr>
    </w:p>
    <w:p w:rsidR="00791E75" w:rsidRDefault="00791E75" w:rsidP="00791E75">
      <w:r>
        <w:t>131. Кт  83.3(2=63);   В78</w:t>
      </w:r>
    </w:p>
    <w:p w:rsidR="00791E75" w:rsidRDefault="00791E75" w:rsidP="00791E75">
      <w:r>
        <w:t xml:space="preserve">    1760013-Л - нк; 1760014-Л - нк; 1760015-Л - нк</w:t>
      </w:r>
    </w:p>
    <w:p w:rsidR="00791E75" w:rsidRDefault="00791E75" w:rsidP="00791E75">
      <w:r>
        <w:t xml:space="preserve">    "Восток-запад: литература и художественная культура" = "Шәрык һәм гареб контекстында әдәбият һәм сәнгать" =  "East and west: literature and artistic culture" : материалы Международной научно-практической конференции, (19 - 21 октября 2017 года) / Министерство образования российской Федерации, Казанский (Приволжский) федеральный университет, Институт филологии и межкультурной коммуникации имени Льва Толстого ; Евразийский национальный университет имени Л. Н. Гумилева ; Национальная академия наук Азербайджанской Республики ; под ред. Л. И. Мингазова ; под ред. Ф. С. Сайфулиной. - Казань : Отечество, 2017. - 290 с. - Библиогр. в конце ст. - Текст на рус., татар. и тур. яз.. - ISBN 978-5-9222-1192-5 : 300,00</w:t>
      </w:r>
    </w:p>
    <w:p w:rsidR="00791E75" w:rsidRDefault="00791E75" w:rsidP="00791E75">
      <w:r>
        <w:t xml:space="preserve">    Оглавление: </w:t>
      </w:r>
      <w:hyperlink r:id="rId111" w:history="1">
        <w:r w:rsidR="00AD317E" w:rsidRPr="005346F3">
          <w:rPr>
            <w:rStyle w:val="a8"/>
          </w:rPr>
          <w:t>http://kitap.tatar.ru/ogl/nlrt/nbrt_obr_2446149.pdf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132. ;   В60</w:t>
      </w:r>
    </w:p>
    <w:p w:rsidR="00791E75" w:rsidRDefault="00791E75" w:rsidP="00791E75">
      <w:r>
        <w:t xml:space="preserve">    1769555-Л - аб; 1769556-Л - од</w:t>
      </w:r>
    </w:p>
    <w:p w:rsidR="00791E75" w:rsidRDefault="00791E75" w:rsidP="00791E75">
      <w:r>
        <w:t xml:space="preserve">    Внутри что-то есть : сборник рассказов / [Е. В. Басова [и др.]. - Москва : Волчок, 2019. - 93, 2] с. - (Рассказы Волчка).. - ISBN 978-5-907180-00-0 : 289,85</w:t>
      </w:r>
    </w:p>
    <w:p w:rsidR="00791E75" w:rsidRDefault="00791E75" w:rsidP="00791E75"/>
    <w:p w:rsidR="00791E75" w:rsidRDefault="00791E75" w:rsidP="00791E75">
      <w:r>
        <w:t>133. ;   З-40</w:t>
      </w:r>
    </w:p>
    <w:p w:rsidR="00791E75" w:rsidRDefault="00791E75" w:rsidP="00791E75">
      <w:r>
        <w:t xml:space="preserve">    1770132-Ф - аб; 1770133-Ф - од</w:t>
      </w:r>
    </w:p>
    <w:p w:rsidR="00791E75" w:rsidRDefault="00791E75" w:rsidP="00791E75">
      <w:r>
        <w:t xml:space="preserve">    Заюшкина избушка : русская народная сказка / [в обработке О. Капицы ; художник Алексей Барсуков]. - Москва : Лабиринт Пресс, 2018. - [17] с. : ил. - (Жили-были книжки). - тит. лист отсутствует, описание с обл.. - ISBN 978-5-9287-2694-2 : 234,19</w:t>
      </w:r>
    </w:p>
    <w:p w:rsidR="00791E75" w:rsidRDefault="00791E75" w:rsidP="00791E75"/>
    <w:p w:rsidR="00791E75" w:rsidRDefault="00791E75" w:rsidP="00791E75">
      <w:r>
        <w:t>134. 83.3(2=411.2);   П15</w:t>
      </w:r>
    </w:p>
    <w:p w:rsidR="00791E75" w:rsidRDefault="00791E75" w:rsidP="00791E75">
      <w:r>
        <w:t xml:space="preserve">    1758353-Л - кх</w:t>
      </w:r>
    </w:p>
    <w:p w:rsidR="00791E75" w:rsidRDefault="00791E75" w:rsidP="00791E75">
      <w:r>
        <w:t xml:space="preserve">    Память как механизм культуры в русском литературном процессе (памяти Риммы Михайловны Лазарчук) : материалы Всероссийской научной конференции с международным участием (12-14 марта 2014 г., Череповец) / М-во образования и науки РФ ; Череповецкий государственный университет, Гуманитарный ин-т ; [отв. ред.: Н. В. Володина, Е. В. Грудева, Е. Е. Соловьева]. - Череповец : [ЧГУ], 2014. - 264 с. - Библиогр. в конце ст. и в подстроч. примеч.. - ISBN 978-5-85341-627-7 : 110,00</w:t>
      </w:r>
    </w:p>
    <w:p w:rsidR="00791E75" w:rsidRDefault="00791E75" w:rsidP="00791E75">
      <w:r>
        <w:t xml:space="preserve">    Оглавление: </w:t>
      </w:r>
      <w:hyperlink r:id="rId112" w:history="1">
        <w:r w:rsidR="00AD317E" w:rsidRPr="005346F3">
          <w:rPr>
            <w:rStyle w:val="a8"/>
          </w:rPr>
          <w:t>http://kitap.tatar.ru/ogl/nlrt/nbrt_obr_2445467.pdf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135. ;   С17</w:t>
      </w:r>
    </w:p>
    <w:p w:rsidR="00791E75" w:rsidRDefault="00791E75" w:rsidP="00791E75">
      <w:r>
        <w:t xml:space="preserve">    1769408-Ф - аб; 1769409-Ф - од</w:t>
      </w:r>
    </w:p>
    <w:p w:rsidR="00791E75" w:rsidRDefault="00791E75" w:rsidP="00791E75">
      <w:r>
        <w:t xml:space="preserve">    Самые лучшие добрые сказки / ил. Анастасии Басюбиной, Екатерины и Елены Здорновых. - Москва : Эксмодетство : [Эксмо], 2019. - 135 с. : цв. ил. - (Самые лучшие). - </w:t>
      </w:r>
      <w:r>
        <w:lastRenderedPageBreak/>
        <w:t>Содерж.: Пузырь, соломинка и лапоть ; Глиняный сынок ; Кощей Бессмертный ; Чудо-юдо ; Снегурочка ; Два мороза ; Журавлиные перья и др.. - ISBN 978-5-04-099987-3 : 279,29</w:t>
      </w:r>
    </w:p>
    <w:p w:rsidR="00791E75" w:rsidRDefault="00791E75" w:rsidP="00791E75">
      <w:r>
        <w:t xml:space="preserve">    Оглавление: </w:t>
      </w:r>
      <w:hyperlink r:id="rId113" w:history="1">
        <w:r w:rsidR="00AD317E" w:rsidRPr="005346F3">
          <w:rPr>
            <w:rStyle w:val="a8"/>
          </w:rPr>
          <w:t>http://kitap.tatar.ru/ogl/nlrt/nbrt_mko_2476712.pdf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136. 83.84;   Ч-82</w:t>
      </w:r>
    </w:p>
    <w:p w:rsidR="00791E75" w:rsidRDefault="00791E75" w:rsidP="00791E75">
      <w:r>
        <w:t xml:space="preserve">    1769442-Ф - аб; 1769443-Ф - од</w:t>
      </w:r>
    </w:p>
    <w:p w:rsidR="00791E75" w:rsidRDefault="00791E75" w:rsidP="00791E75">
      <w:r>
        <w:t xml:space="preserve">    Чувашские народные сказки / худож. Ксения Вороничева. - Санкт-Петербург : БХВ-Петербург, 2019. - 87 с. : цв. ил. - (Сказки народов России). - Содерж.: Сказки: Вот будет здорово! ; Как ловили луну ; Пьяные журавли ; Лиса-плясунья ; Дети Ветра ; Злая жена. - ISBN 978-5-9775-3948-7 : 507,10</w:t>
      </w:r>
    </w:p>
    <w:p w:rsidR="00791E75" w:rsidRDefault="00791E75" w:rsidP="00791E75">
      <w:r>
        <w:t xml:space="preserve">    Оглавление: </w:t>
      </w:r>
      <w:hyperlink r:id="rId114" w:history="1">
        <w:r w:rsidR="00AD317E" w:rsidRPr="005346F3">
          <w:rPr>
            <w:rStyle w:val="a8"/>
          </w:rPr>
          <w:t>http://kitap.tatar.ru/ogl/nlrt/nbrt_mko_2477846.pdf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137. Ә;   И13</w:t>
      </w:r>
    </w:p>
    <w:p w:rsidR="00791E75" w:rsidRDefault="00791E75" w:rsidP="00791E75">
      <w:r>
        <w:t xml:space="preserve">    1763642-Т - нк; 1763646-Т - нк; 1763647-Т - нк</w:t>
      </w:r>
    </w:p>
    <w:p w:rsidR="00791E75" w:rsidRDefault="00791E75" w:rsidP="00791E75">
      <w:r>
        <w:t xml:space="preserve">    Ибраһимов, Галимҗан. Әсәрләр : академик басма : унбиш томда / Г. Ибраһимов; Татарстан Республикасы фәннәр академиясе Г. Ибраһимов исемендәге тел, әдәбият һәм сәнгать институты. - Казан : Татарстан китап нәшрияты, 2018-. - ISBN 978-5-298-03679-5. - 6 том :  Әдәбият һәм сәнгать турында мәкаләләр, хезмәтләр (1910 - 1914) / [төз., текстларны, искермә һәм аңлатмаларны әзерләүче . З.Г. Мөхәммәтшин ; кереш сүз авт. Д. Ф. Заһидуллина]. - 2019. - 327 б. : портр. б-н. - Библиогр. иск. бирелгән.- Исемнәр күрс.: б.313-326. - ISBN 978-5-298-03884-3 (6 т.) : 300,00</w:t>
      </w:r>
    </w:p>
    <w:p w:rsidR="00791E75" w:rsidRDefault="00791E75" w:rsidP="00791E75">
      <w:r>
        <w:t xml:space="preserve">    Оглавление: </w:t>
      </w:r>
      <w:hyperlink r:id="rId115" w:history="1">
        <w:r w:rsidR="00AD317E" w:rsidRPr="005346F3">
          <w:rPr>
            <w:rStyle w:val="a8"/>
          </w:rPr>
          <w:t>http://kitap.tatar.ru/ogl/nlrt/nbrt_obr_2473003.pdf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138. И(Туц);   D17</w:t>
      </w:r>
      <w:r>
        <w:tab/>
      </w:r>
    </w:p>
    <w:p w:rsidR="00791E75" w:rsidRDefault="00791E75" w:rsidP="00791E75">
      <w:r>
        <w:t xml:space="preserve">    1754882-И - ио</w:t>
      </w:r>
    </w:p>
    <w:p w:rsidR="00791E75" w:rsidRDefault="00791E75" w:rsidP="00791E75">
      <w:r>
        <w:t xml:space="preserve">    Damla, Nurdan</w:t>
      </w:r>
    </w:p>
    <w:p w:rsidR="00791E75" w:rsidRDefault="00791E75" w:rsidP="00791E75">
      <w:r>
        <w:t>Dünya yolcusu Murat / N. Damla; [editör M. Atom ; kapak tasarimi K. Bıyıklı] ; resimleyen Demirhan Kadıoğlu. - İstanbul : Yeni Asya Neşriyat, 2010. - 86 s. : res. - На тур. яз.. - ISBN 978-975-525-179-0 : 50,00</w:t>
      </w:r>
    </w:p>
    <w:p w:rsidR="00791E75" w:rsidRDefault="00791E75" w:rsidP="00791E75"/>
    <w:p w:rsidR="00791E75" w:rsidRDefault="00791E75" w:rsidP="00791E75">
      <w:r>
        <w:t>139. 83.84;   А65</w:t>
      </w:r>
    </w:p>
    <w:p w:rsidR="00791E75" w:rsidRDefault="00791E75" w:rsidP="00791E75">
      <w:r>
        <w:t xml:space="preserve">    1770085-Ф - аб; 1770086-Ф - од</w:t>
      </w:r>
    </w:p>
    <w:p w:rsidR="00791E75" w:rsidRDefault="00791E75" w:rsidP="00791E75">
      <w:r>
        <w:t xml:space="preserve">    Андерсен, Ханс Кристиан</w:t>
      </w:r>
    </w:p>
    <w:p w:rsidR="00791E75" w:rsidRDefault="00791E75" w:rsidP="00791E75">
      <w:r>
        <w:t>Стойкий оловянный солдатик / Х. К. Андерсен; перевод  Анны Ганзен ; [художник Игорь Ганзенко]. - Санкт-Петербург : Качели, 2019. - 35, [5]с. : ил. - (Сказки Андерсена).. - ISBN 978-5-907142-12-1 : 814,77</w:t>
      </w:r>
    </w:p>
    <w:p w:rsidR="00791E75" w:rsidRDefault="00791E75" w:rsidP="00791E75"/>
    <w:p w:rsidR="00791E75" w:rsidRDefault="00791E75" w:rsidP="00791E75">
      <w:r>
        <w:t>140. И(Швед);   А65</w:t>
      </w:r>
    </w:p>
    <w:p w:rsidR="00791E75" w:rsidRDefault="00791E75" w:rsidP="00791E75">
      <w:r>
        <w:t xml:space="preserve">    1770701-Ф - аб; 1770702-Ф - од</w:t>
      </w:r>
    </w:p>
    <w:p w:rsidR="00791E75" w:rsidRDefault="00791E75" w:rsidP="00791E75">
      <w:r>
        <w:t xml:space="preserve">    Андерсон, Лена</w:t>
      </w:r>
    </w:p>
    <w:p w:rsidR="00791E75" w:rsidRDefault="00791E75" w:rsidP="00791E75">
      <w:r>
        <w:t>Все друзья наперечёт / Лена Андерсон; пер. со швед. О. Мяэотс, М. Яснов ; [ил. Л. Андерсон]. - Москва : Белая ворона : Albus corvus, 2018. - [26] с. : цв. ил. - Доп. тит. л. на швед. яз.. - ISBN 978-5-00114-013-9 : 465,74</w:t>
      </w:r>
    </w:p>
    <w:p w:rsidR="00791E75" w:rsidRDefault="00791E75" w:rsidP="00791E75"/>
    <w:p w:rsidR="00791E75" w:rsidRDefault="00791E75" w:rsidP="00791E75">
      <w:r>
        <w:t>141. И(Швед);   А65</w:t>
      </w:r>
    </w:p>
    <w:p w:rsidR="00791E75" w:rsidRDefault="00791E75" w:rsidP="00791E75">
      <w:r>
        <w:t xml:space="preserve">    1769885-Л - аб; 1769886-Л - од</w:t>
      </w:r>
    </w:p>
    <w:p w:rsidR="00791E75" w:rsidRDefault="00791E75" w:rsidP="00791E75">
      <w:r>
        <w:t xml:space="preserve">    Андерсон, Лена</w:t>
      </w:r>
    </w:p>
    <w:p w:rsidR="00791E75" w:rsidRDefault="00791E75" w:rsidP="00791E75">
      <w:r>
        <w:lastRenderedPageBreak/>
        <w:t>Тайна Хвоинки / Лена Андерсон; пер. со швед. Ольга Мяэотс и Михаил Яснов ; [ил. Л. Андерсон]. - Москва : Белая ворона : Albus corvus, 2018. - 25 с. : цв. ил.. - ISBN 978-5-00114-015-3 : 465,74</w:t>
      </w:r>
    </w:p>
    <w:p w:rsidR="00791E75" w:rsidRDefault="00791E75" w:rsidP="00791E75"/>
    <w:p w:rsidR="00791E75" w:rsidRDefault="00791E75" w:rsidP="00791E75">
      <w:r>
        <w:t>142. 83.84;   А91</w:t>
      </w:r>
    </w:p>
    <w:p w:rsidR="00791E75" w:rsidRDefault="00791E75" w:rsidP="00791E75">
      <w:r>
        <w:t xml:space="preserve">    1770179-Л - аб; 1770180-Л - од</w:t>
      </w:r>
    </w:p>
    <w:p w:rsidR="00791E75" w:rsidRDefault="00791E75" w:rsidP="00791E75">
      <w:r>
        <w:t xml:space="preserve">    Астафьев, Виктор Петрович</w:t>
      </w:r>
    </w:p>
    <w:p w:rsidR="00791E75" w:rsidRDefault="00791E75" w:rsidP="00791E75">
      <w:r>
        <w:t>Стрижонок скрип / Виктор Астафьев; художник И. Минкина. - Москва : Омега, 2018. - 92, [4] c. : ил. - (Школьная библиотека). - На обл.: Тексты произведений печатаются без сокращений. - ISBN 978-5-465-03641-2 : 84,59</w:t>
      </w:r>
    </w:p>
    <w:p w:rsidR="00791E75" w:rsidRDefault="00791E75" w:rsidP="00791E75">
      <w:r>
        <w:t xml:space="preserve">    Оглавление: </w:t>
      </w:r>
      <w:hyperlink r:id="rId116" w:history="1">
        <w:r w:rsidR="00AD317E" w:rsidRPr="005346F3">
          <w:rPr>
            <w:rStyle w:val="a8"/>
          </w:rPr>
          <w:t>http://kitap.tatar.ru/ogl/nlrt/nbrt_mko_2479227.pdf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143. 83.84;   Б27</w:t>
      </w:r>
    </w:p>
    <w:p w:rsidR="00791E75" w:rsidRDefault="00791E75" w:rsidP="00791E75">
      <w:r>
        <w:t xml:space="preserve">    1770105-Л - од; 1770106-Л - аб</w:t>
      </w:r>
    </w:p>
    <w:p w:rsidR="00791E75" w:rsidRDefault="00791E75" w:rsidP="00791E75">
      <w:r>
        <w:t xml:space="preserve">    Басова, Евгения Владимировна</w:t>
      </w:r>
    </w:p>
    <w:p w:rsidR="00791E75" w:rsidRDefault="00791E75" w:rsidP="00791E75">
      <w:r>
        <w:t>Следы : роман / Евгения Басова; художник Юлия Куршева. - Санкт-Петербург ; Москва : Речь, 2017. - 173, [3] c. : ил. - (Вот как это было).. - ISBN 978-5-9268-2698-9 : 583,33</w:t>
      </w:r>
    </w:p>
    <w:p w:rsidR="00791E75" w:rsidRDefault="00791E75" w:rsidP="00791E75">
      <w:r>
        <w:t xml:space="preserve">    Оглавление: </w:t>
      </w:r>
      <w:hyperlink r:id="rId117" w:history="1">
        <w:r w:rsidR="00AD317E" w:rsidRPr="005346F3">
          <w:rPr>
            <w:rStyle w:val="a8"/>
          </w:rPr>
          <w:t>http://kitap.tatar.ru/ogl/nlrt/nbrt_mko_2479181.pdf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144. И(Амер);   Б29</w:t>
      </w:r>
    </w:p>
    <w:p w:rsidR="00791E75" w:rsidRDefault="00791E75" w:rsidP="00791E75">
      <w:r>
        <w:t xml:space="preserve">    1770691-Ф - аб; 1770692-Ф - од</w:t>
      </w:r>
    </w:p>
    <w:p w:rsidR="00791E75" w:rsidRDefault="00791E75" w:rsidP="00791E75">
      <w:r>
        <w:t xml:space="preserve">    Баум, Лаймен Фрэнк</w:t>
      </w:r>
    </w:p>
    <w:p w:rsidR="00791E75" w:rsidRDefault="00791E75" w:rsidP="00791E75">
      <w:r>
        <w:t>Великий чародей страны Оз / Лаймен Фрэнк Баум; пер. Ольги Варшавер, Дмиттия Псурцева, Татьяны Тульчинской. - Санкт-Петербург : Молодая мама, 2015. - 79 c. : цв. ил. - (Бессмертные сказки в иллюстрациях Мануэлы Адреани).. - ISBN 978-5-906328-21-2 : 856,35</w:t>
      </w:r>
    </w:p>
    <w:p w:rsidR="00791E75" w:rsidRDefault="00791E75" w:rsidP="00791E75"/>
    <w:p w:rsidR="00791E75" w:rsidRDefault="00791E75" w:rsidP="00791E75">
      <w:r>
        <w:t>145. 83.84;   Б90</w:t>
      </w:r>
    </w:p>
    <w:p w:rsidR="00791E75" w:rsidRDefault="00791E75" w:rsidP="00791E75">
      <w:r>
        <w:t xml:space="preserve">    1770075-Л - од; 1770076-Л - аб</w:t>
      </w:r>
    </w:p>
    <w:p w:rsidR="00791E75" w:rsidRDefault="00791E75" w:rsidP="00791E75">
      <w:r>
        <w:t xml:space="preserve">    Булычев, Кир</w:t>
      </w:r>
    </w:p>
    <w:p w:rsidR="00791E75" w:rsidRDefault="00791E75" w:rsidP="00791E75">
      <w:r>
        <w:t>Конец Атлантиды : сборник фантастических повестей о приключениях Алисы Селезневой / Кир Булычев; ил. Евгения Мигунова. - Москва : Издательство АЛЬФА-КНИГА, 2018. - 316, [2] с. : ил. - (Большая иллюстрированная серия). - Содерж.: Гай-до ; Узники "Ямагири-мару" ; Конец Атлантиды. - ISBN 978-5-9922-2034-6 : 459,25</w:t>
      </w:r>
    </w:p>
    <w:p w:rsidR="00791E75" w:rsidRDefault="00791E75" w:rsidP="00791E75">
      <w:r>
        <w:t xml:space="preserve">    Оглавление: </w:t>
      </w:r>
      <w:hyperlink r:id="rId118" w:history="1">
        <w:r w:rsidR="00AD317E" w:rsidRPr="005346F3">
          <w:rPr>
            <w:rStyle w:val="a8"/>
          </w:rPr>
          <w:t>http://kitap.tatar.ru/ogl/nlrt/nbrt_mko_2478018.pdf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146. Р2;   Б90</w:t>
      </w:r>
    </w:p>
    <w:p w:rsidR="00791E75" w:rsidRDefault="00791E75" w:rsidP="00791E75">
      <w:r>
        <w:t xml:space="preserve">    1769866-Л - аб; 1769867-Л - од</w:t>
      </w:r>
    </w:p>
    <w:p w:rsidR="00791E75" w:rsidRDefault="00791E75" w:rsidP="00791E75">
      <w:r>
        <w:t xml:space="preserve">    Булычев, Кир</w:t>
      </w:r>
    </w:p>
    <w:p w:rsidR="00791E75" w:rsidRDefault="00791E75" w:rsidP="00791E75">
      <w:r>
        <w:t>Сто лет тому вперед; Пленники астероида : сборник фантастических повестей о приключениях Алисы Селезневой / Кир Булычев; ил. Евгения Мигунова. - Москва : АЛЬФА-КНИГА, 2018. - 395 с. : ил. - (Большая иллюстрированная серия).. - ISBN 978-5-9922-2008-7 : 672,65</w:t>
      </w:r>
    </w:p>
    <w:p w:rsidR="00791E75" w:rsidRDefault="00791E75" w:rsidP="00791E75">
      <w:r>
        <w:t xml:space="preserve">    Оглавление: </w:t>
      </w:r>
      <w:hyperlink r:id="rId119" w:history="1">
        <w:r w:rsidR="00AD317E" w:rsidRPr="005346F3">
          <w:rPr>
            <w:rStyle w:val="a8"/>
          </w:rPr>
          <w:t>http://kitap.tatar.ru/ogl/nlrt/nbrt_mko_2477906.pdf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147. 83.84;   Б92</w:t>
      </w:r>
    </w:p>
    <w:p w:rsidR="00791E75" w:rsidRDefault="00791E75" w:rsidP="00791E75">
      <w:r>
        <w:t xml:space="preserve">    1770071-Л - аб; 1770072-Л - од</w:t>
      </w:r>
    </w:p>
    <w:p w:rsidR="00791E75" w:rsidRDefault="00791E75" w:rsidP="00791E75">
      <w:r>
        <w:t xml:space="preserve">    Буссенар, Луи</w:t>
      </w:r>
    </w:p>
    <w:p w:rsidR="00791E75" w:rsidRDefault="00791E75" w:rsidP="00791E75">
      <w:r>
        <w:lastRenderedPageBreak/>
        <w:t>Похитители бриллиантов : роман / Луи Буссенар; [пер. с фр. В. Финка] ; ил. Жюля Фера. - Москва : Альфа-книга, 2018. - 428, [4] с. : ил. - (Большая иллюстрированная серия).. - ISBN 978-5-9922-2683-6 : 566,61</w:t>
      </w:r>
    </w:p>
    <w:p w:rsidR="00791E75" w:rsidRDefault="00791E75" w:rsidP="00791E75">
      <w:r>
        <w:t xml:space="preserve">    Оглавление: </w:t>
      </w:r>
      <w:hyperlink r:id="rId120" w:history="1">
        <w:r w:rsidR="00AD317E" w:rsidRPr="005346F3">
          <w:rPr>
            <w:rStyle w:val="a8"/>
          </w:rPr>
          <w:t>http://kitap.tatar.ru/ogl/nlrt/nbrt_mko_2478058.pdf</w:t>
        </w:r>
      </w:hyperlink>
    </w:p>
    <w:p w:rsidR="00AD317E" w:rsidRDefault="00AD317E" w:rsidP="00791E75"/>
    <w:p w:rsidR="00791E75" w:rsidRDefault="00791E75" w:rsidP="00791E75"/>
    <w:p w:rsidR="00791E75" w:rsidRDefault="00791E75" w:rsidP="00791E75">
      <w:r>
        <w:t>148. ;   В26</w:t>
      </w:r>
    </w:p>
    <w:p w:rsidR="00791E75" w:rsidRDefault="00791E75" w:rsidP="00791E75">
      <w:r>
        <w:t xml:space="preserve">    1769551-Л - аб; 1769552-Л - од</w:t>
      </w:r>
    </w:p>
    <w:p w:rsidR="00791E75" w:rsidRDefault="00791E75" w:rsidP="00791E75">
      <w:r>
        <w:t xml:space="preserve">    Вебб, Холли</w:t>
      </w:r>
    </w:p>
    <w:p w:rsidR="00791E75" w:rsidRDefault="00791E75" w:rsidP="00791E75">
      <w:r>
        <w:t>Котенок Клео, или Путешествие непоседы : [повесть] / Холли Вебб; [пер. с англ. А. Тихоновой] ; илл. Софи Вильямс. - Москва : Эксмо, 2019. - 138, [5] c. : ил. - (Добрые истории о зверятах).. - ISBN 978-5-04-090840-0 : 183,81</w:t>
      </w:r>
    </w:p>
    <w:p w:rsidR="00791E75" w:rsidRDefault="00791E75" w:rsidP="00791E75"/>
    <w:p w:rsidR="00791E75" w:rsidRDefault="00791E75" w:rsidP="00791E75">
      <w:r>
        <w:t>149. ;   В26</w:t>
      </w:r>
    </w:p>
    <w:p w:rsidR="00791E75" w:rsidRDefault="00791E75" w:rsidP="00791E75">
      <w:r>
        <w:t xml:space="preserve">    1769553-Л - аб; 1769554-Л - од</w:t>
      </w:r>
    </w:p>
    <w:p w:rsidR="00791E75" w:rsidRDefault="00791E75" w:rsidP="00791E75">
      <w:r>
        <w:t xml:space="preserve">    Вебб, Холли</w:t>
      </w:r>
    </w:p>
    <w:p w:rsidR="00791E75" w:rsidRDefault="00791E75" w:rsidP="00791E75">
      <w:r>
        <w:t>Щенок Элли, или Долгая дорога домой : [повесть] / Холли Вебб; [пер. с англ. Н. Ю. Лебедевой]; илл. Софи Вильямс. - Москва : Эксмодетство, 2019. - 140, [3] с. : ил. - (Добрые истории о зверятах).. - ISBN 978-5-699-68030-6 : 282,04</w:t>
      </w:r>
    </w:p>
    <w:p w:rsidR="00791E75" w:rsidRDefault="00791E75" w:rsidP="00791E75"/>
    <w:p w:rsidR="00791E75" w:rsidRDefault="00791E75" w:rsidP="00791E75">
      <w:r>
        <w:t>150. ;   В26</w:t>
      </w:r>
    </w:p>
    <w:p w:rsidR="00791E75" w:rsidRDefault="00791E75" w:rsidP="00791E75">
      <w:r>
        <w:t xml:space="preserve">    1770371-Ф - аб; 1770372-Ф - од</w:t>
      </w:r>
    </w:p>
    <w:p w:rsidR="00791E75" w:rsidRDefault="00791E75" w:rsidP="00791E75">
      <w:r>
        <w:t xml:space="preserve">    Вегелиус, Якоб</w:t>
      </w:r>
    </w:p>
    <w:p w:rsidR="000E622F" w:rsidRDefault="00791E75" w:rsidP="00791E75">
      <w:r>
        <w:t>Легенда о Салли Джонс / Якоб Вегелиус; пер. со шведского Ирины Смиренской. - Москва : Белая ворона, 2019. - 105, [6] с. : цв. ил. - Словарь трудных слов и названий: с. 108-111. - ISBN 978-5-00114-036-8 : 526,46</w:t>
      </w:r>
    </w:p>
    <w:p w:rsidR="000E622F" w:rsidRDefault="000E622F" w:rsidP="00791E75"/>
    <w:p w:rsidR="000E622F" w:rsidRDefault="000E622F" w:rsidP="000E622F">
      <w:r>
        <w:t>151. 83.84;   В31</w:t>
      </w:r>
    </w:p>
    <w:p w:rsidR="000E622F" w:rsidRDefault="000E622F" w:rsidP="000E622F">
      <w:r>
        <w:t xml:space="preserve">    1770156-Ф - од; 1770157-Ф - аб</w:t>
      </w:r>
    </w:p>
    <w:p w:rsidR="000E622F" w:rsidRDefault="000E622F" w:rsidP="000E622F">
      <w:r>
        <w:t xml:space="preserve">    Вересова, Алёна</w:t>
      </w:r>
    </w:p>
    <w:p w:rsidR="000E622F" w:rsidRDefault="000E622F" w:rsidP="000E622F">
      <w:r>
        <w:t>Как поросёнок и цыплёнок дружбу искали / Алёна Вересова, Екатерина Бабок; [рис. Е. Бабок]. - Санкт-Петербург : Вектор, 2016. - 47, [1] с. : цв. ил.. - ISBN 978-5-9684-2460-0 : 615,78</w:t>
      </w:r>
    </w:p>
    <w:p w:rsidR="000E622F" w:rsidRDefault="000E622F" w:rsidP="000E622F"/>
    <w:p w:rsidR="000E622F" w:rsidRDefault="000E622F" w:rsidP="000E622F">
      <w:r>
        <w:t>152. 83.3(2=411.2)1;   В53</w:t>
      </w:r>
    </w:p>
    <w:p w:rsidR="000E622F" w:rsidRDefault="000E622F" w:rsidP="000E622F">
      <w:r>
        <w:t xml:space="preserve">    1762457-Л - чз1</w:t>
      </w:r>
    </w:p>
    <w:p w:rsidR="000E622F" w:rsidRDefault="000E622F" w:rsidP="000E622F">
      <w:r>
        <w:t xml:space="preserve">    Висковатый, Павел Александрович</w:t>
      </w:r>
    </w:p>
    <w:p w:rsidR="000E622F" w:rsidRDefault="000E622F" w:rsidP="000E622F">
      <w:r>
        <w:t>Михаил Юрьевич Лермонтов; жизнь и творчество / Павел Висковатый. - Москва : Эксмо, 2018. - 541, [1] с. - (Жизнеописания знаменитых людей (ЖЗЛ)). - Библиогр. в подстроч. примеч.. - ISBN 978-5-04-095926-6 : 391,38</w:t>
      </w:r>
    </w:p>
    <w:p w:rsidR="000E622F" w:rsidRDefault="000E622F" w:rsidP="000E622F">
      <w:r>
        <w:t xml:space="preserve">    Оглавление: </w:t>
      </w:r>
      <w:hyperlink r:id="rId121" w:history="1">
        <w:r w:rsidR="00AD317E" w:rsidRPr="005346F3">
          <w:rPr>
            <w:rStyle w:val="a8"/>
          </w:rPr>
          <w:t>http://kitap.tatar.ru/ogl/nlrt/nbrt_obr_2419870.pdf</w:t>
        </w:r>
      </w:hyperlink>
    </w:p>
    <w:p w:rsidR="00AD317E" w:rsidRDefault="00AD317E" w:rsidP="000E622F"/>
    <w:p w:rsidR="000E622F" w:rsidRDefault="000E622F" w:rsidP="000E622F"/>
    <w:p w:rsidR="000E622F" w:rsidRDefault="000E622F" w:rsidP="000E622F">
      <w:r>
        <w:t>153. ;   В67</w:t>
      </w:r>
    </w:p>
    <w:p w:rsidR="000E622F" w:rsidRDefault="000E622F" w:rsidP="000E622F">
      <w:r>
        <w:t xml:space="preserve">    1769726-Л - од; 1769727-Л - аб</w:t>
      </w:r>
    </w:p>
    <w:p w:rsidR="000E622F" w:rsidRDefault="000E622F" w:rsidP="000E622F">
      <w:r>
        <w:t xml:space="preserve">    Волков, Александр Мелентьевич</w:t>
      </w:r>
    </w:p>
    <w:p w:rsidR="000E622F" w:rsidRDefault="000E622F" w:rsidP="000E622F">
      <w:r>
        <w:t>Волшебник Изумрудного города : сказочная повесть / Александр Волков; художник Владимир Коркин. - Москва : Махаон, 2019. - 184, [8] с. : ил. - (Яркая ленточка).. - ISBN 978-5-389-16051-4 : 364,76</w:t>
      </w:r>
    </w:p>
    <w:p w:rsidR="000E622F" w:rsidRDefault="000E622F" w:rsidP="000E622F">
      <w:r>
        <w:t xml:space="preserve">    Оглавление: </w:t>
      </w:r>
      <w:hyperlink r:id="rId122" w:history="1">
        <w:r w:rsidR="00AD317E" w:rsidRPr="005346F3">
          <w:rPr>
            <w:rStyle w:val="a8"/>
          </w:rPr>
          <w:t>http://kitap.tatar.ru/ogl/nlrt/nbrt_mko_2477210.pdf</w:t>
        </w:r>
      </w:hyperlink>
    </w:p>
    <w:p w:rsidR="00AD317E" w:rsidRDefault="00AD317E" w:rsidP="000E622F"/>
    <w:p w:rsidR="000E622F" w:rsidRDefault="000E622F" w:rsidP="000E622F"/>
    <w:p w:rsidR="000E622F" w:rsidRDefault="000E622F" w:rsidP="000E622F">
      <w:r>
        <w:lastRenderedPageBreak/>
        <w:t>154. 83.84;   Г63</w:t>
      </w:r>
    </w:p>
    <w:p w:rsidR="000E622F" w:rsidRDefault="000E622F" w:rsidP="000E622F">
      <w:r>
        <w:t xml:space="preserve">    1769412-Ф - аб; 1769413-Ф - од</w:t>
      </w:r>
    </w:p>
    <w:p w:rsidR="000E622F" w:rsidRDefault="000E622F" w:rsidP="000E622F">
      <w:r>
        <w:t xml:space="preserve">    Беспорядки на грядке : Стихи / В. Голяховский; худож. И. Якимова ; И. Зуев. - Москва : Лабиринт-пресс, 2018. - [18] с. : ил. - (Жили были книжки).. - ISBN 978-5-9287-2883-0 : 314,38</w:t>
      </w:r>
    </w:p>
    <w:p w:rsidR="000E622F" w:rsidRDefault="000E622F" w:rsidP="000E622F"/>
    <w:p w:rsidR="000E622F" w:rsidRDefault="000E622F" w:rsidP="000E622F">
      <w:r>
        <w:t>155. 83.3(2=411.2)6;   Г68</w:t>
      </w:r>
    </w:p>
    <w:p w:rsidR="000E622F" w:rsidRDefault="000E622F" w:rsidP="000E622F">
      <w:r>
        <w:t xml:space="preserve">    1762456-Л - чз1</w:t>
      </w:r>
    </w:p>
    <w:p w:rsidR="000E622F" w:rsidRDefault="000E622F" w:rsidP="000E622F">
      <w:r>
        <w:t xml:space="preserve">    Гордин, Яков Аркадьевич</w:t>
      </w:r>
    </w:p>
    <w:p w:rsidR="000E622F" w:rsidRDefault="000E622F" w:rsidP="000E622F">
      <w:r>
        <w:t>Рыцарь и смерть, или Жизнь как замысел : о судьбе Иосифа Бродского / Яков Гордин. - 3-е изд., испр. - Москва : Время, 2018. - 253, [1] с. - (Диалог). - Библиогр. в подстроч. примеч.. - ISBN 978-5-9691-1674-0 : 430,32</w:t>
      </w:r>
    </w:p>
    <w:p w:rsidR="000E622F" w:rsidRDefault="000E622F" w:rsidP="000E622F">
      <w:r>
        <w:t xml:space="preserve">    Оглавление: </w:t>
      </w:r>
      <w:hyperlink r:id="rId123" w:history="1">
        <w:r w:rsidR="00AD317E" w:rsidRPr="005346F3">
          <w:rPr>
            <w:rStyle w:val="a8"/>
          </w:rPr>
          <w:t>http://kitap.tatar.ru/ogl/nlrt/nbrt_obr_2474315.pdf</w:t>
        </w:r>
      </w:hyperlink>
    </w:p>
    <w:p w:rsidR="00AD317E" w:rsidRDefault="00AD317E" w:rsidP="000E622F"/>
    <w:p w:rsidR="000E622F" w:rsidRDefault="000E622F" w:rsidP="000E622F"/>
    <w:p w:rsidR="000E622F" w:rsidRDefault="000E622F" w:rsidP="000E622F">
      <w:r>
        <w:t>156. ;   Г71</w:t>
      </w:r>
    </w:p>
    <w:p w:rsidR="000E622F" w:rsidRDefault="000E622F" w:rsidP="000E622F">
      <w:r>
        <w:t xml:space="preserve">    1770355-Л - аб; 1770356-Л - од</w:t>
      </w:r>
    </w:p>
    <w:p w:rsidR="000E622F" w:rsidRDefault="000E622F" w:rsidP="000E622F">
      <w:r>
        <w:t xml:space="preserve">    Горюнова, Ирина Стояновна</w:t>
      </w:r>
    </w:p>
    <w:p w:rsidR="000E622F" w:rsidRDefault="000E622F" w:rsidP="000E622F">
      <w:r>
        <w:t>Король-Дракон : сказка / И. С. Горюнова; [худож. О. В. Граблевская]. - Санкт-Петербург : Антология, 2016. - 189, [2] c. : ил.. - ISBN 978-5-9907622-2-0 : 457,93</w:t>
      </w:r>
    </w:p>
    <w:p w:rsidR="000E622F" w:rsidRDefault="000E622F" w:rsidP="000E622F"/>
    <w:p w:rsidR="000E622F" w:rsidRDefault="000E622F" w:rsidP="000E622F">
      <w:r>
        <w:t>157. ;   Г71</w:t>
      </w:r>
    </w:p>
    <w:p w:rsidR="000E622F" w:rsidRDefault="000E622F" w:rsidP="000E622F">
      <w:r>
        <w:t xml:space="preserve">    1770357-Л - аб; 1770358-Л - од</w:t>
      </w:r>
    </w:p>
    <w:p w:rsidR="000E622F" w:rsidRDefault="000E622F" w:rsidP="000E622F">
      <w:r>
        <w:t xml:space="preserve">    Горюнова, Ирина Стояновна</w:t>
      </w:r>
    </w:p>
    <w:p w:rsidR="000E622F" w:rsidRDefault="000E622F" w:rsidP="000E622F">
      <w:r>
        <w:t>Король-Рысь : сказка / И. С. Горюнова; [худож. О. В. Граблевская]. - Санкт-Петербург : Антология, 2016. - 157, [2] c. : ил.. - ISBN 978-5-9906808-6-9 : 457,93</w:t>
      </w:r>
    </w:p>
    <w:p w:rsidR="000E622F" w:rsidRDefault="000E622F" w:rsidP="000E622F"/>
    <w:p w:rsidR="000E622F" w:rsidRDefault="000E622F" w:rsidP="000E622F">
      <w:r>
        <w:t>158. И(Нем);   Г84</w:t>
      </w:r>
    </w:p>
    <w:p w:rsidR="000E622F" w:rsidRDefault="000E622F" w:rsidP="000E622F">
      <w:r>
        <w:t xml:space="preserve">    1770697-Ф - аб; 1770698-Ф - од</w:t>
      </w:r>
    </w:p>
    <w:p w:rsidR="000E622F" w:rsidRDefault="000E622F" w:rsidP="000E622F">
      <w:r>
        <w:t xml:space="preserve">    Гримм, Вильгельм</w:t>
      </w:r>
    </w:p>
    <w:p w:rsidR="000E622F" w:rsidRDefault="000E622F" w:rsidP="000E622F">
      <w:r>
        <w:t>Белоснежка / Братья Гримм; пер. с нем. Ольги Варшавер ; пересказ Джиады Франчиа ; худож. М. Адреани. - Санкт-Петербург : Молодая мама, 2015. - 80 с. : ил.. - ISBN 978-5-906328-23-6 : 856,35</w:t>
      </w:r>
    </w:p>
    <w:p w:rsidR="000E622F" w:rsidRDefault="000E622F" w:rsidP="000E622F"/>
    <w:p w:rsidR="000E622F" w:rsidRDefault="000E622F" w:rsidP="000E622F">
      <w:r>
        <w:t>159. 83.84;   Г91</w:t>
      </w:r>
    </w:p>
    <w:p w:rsidR="000E622F" w:rsidRDefault="000E622F" w:rsidP="000E622F">
      <w:r>
        <w:t xml:space="preserve">    1770095-Ф - од; 1770096-Ф - аб</w:t>
      </w:r>
    </w:p>
    <w:p w:rsidR="000E622F" w:rsidRDefault="000E622F" w:rsidP="000E622F">
      <w:r>
        <w:t xml:space="preserve">    Грэм, Кеннет</w:t>
      </w:r>
    </w:p>
    <w:p w:rsidR="000E622F" w:rsidRDefault="000E622F" w:rsidP="000E622F">
      <w:r>
        <w:t>Дракон-лежебока / Кеннет Грэм; перевод с английского Галины Островской ; художник Максим Митрофанов. - Санкт-Петербург ; Москва : Речь, 2019. - [72] с. : ил.. - ISBN 978-5-9268-2867-9 : 642,95</w:t>
      </w:r>
    </w:p>
    <w:p w:rsidR="000E622F" w:rsidRDefault="000E622F" w:rsidP="000E622F"/>
    <w:p w:rsidR="000E622F" w:rsidRDefault="000E622F" w:rsidP="000E622F">
      <w:r>
        <w:t>160. 83.84;   Г95</w:t>
      </w:r>
    </w:p>
    <w:p w:rsidR="000E622F" w:rsidRDefault="000E622F" w:rsidP="000E622F">
      <w:r>
        <w:t xml:space="preserve">    1770681-Л - аб; 1770682-Л - од</w:t>
      </w:r>
    </w:p>
    <w:p w:rsidR="000E622F" w:rsidRDefault="000E622F" w:rsidP="000E622F">
      <w:r>
        <w:t xml:space="preserve">    Гурова, Анна</w:t>
      </w:r>
    </w:p>
    <w:p w:rsidR="000E622F" w:rsidRDefault="000E622F" w:rsidP="000E622F">
      <w:r>
        <w:t>Даша и лабиринт минотавра / Анна Гурова; худож. Анна Ходыревская. - Санкт-Петербург : Качели, 2019. - 77, [2] с. : ил. - (Приключения во времени).. - ISBN 978-5-906989-71-0 : 633,82</w:t>
      </w:r>
    </w:p>
    <w:p w:rsidR="000E622F" w:rsidRDefault="000E622F" w:rsidP="000E622F">
      <w:r>
        <w:t xml:space="preserve">    Оглавление: </w:t>
      </w:r>
      <w:hyperlink r:id="rId124" w:history="1">
        <w:r w:rsidR="00AD317E" w:rsidRPr="005346F3">
          <w:rPr>
            <w:rStyle w:val="a8"/>
          </w:rPr>
          <w:t>http://kitap.tatar.ru/ogl/nlrt/nbrt_mko_2477905.pdf</w:t>
        </w:r>
      </w:hyperlink>
    </w:p>
    <w:p w:rsidR="00AD317E" w:rsidRDefault="00AD317E" w:rsidP="000E622F"/>
    <w:p w:rsidR="000E622F" w:rsidRDefault="000E622F" w:rsidP="000E622F"/>
    <w:p w:rsidR="000E622F" w:rsidRDefault="000E622F" w:rsidP="000E622F">
      <w:r>
        <w:t>161. 83.84;   Г95</w:t>
      </w:r>
    </w:p>
    <w:p w:rsidR="000E622F" w:rsidRDefault="000E622F" w:rsidP="000E622F">
      <w:r>
        <w:t xml:space="preserve">    1770087-Л - аб; 1770088-Л - од</w:t>
      </w:r>
    </w:p>
    <w:p w:rsidR="000E622F" w:rsidRDefault="000E622F" w:rsidP="000E622F">
      <w:r>
        <w:lastRenderedPageBreak/>
        <w:t xml:space="preserve">    Гурьян, Ольга Марковна</w:t>
      </w:r>
    </w:p>
    <w:p w:rsidR="000E622F" w:rsidRDefault="000E622F" w:rsidP="000E622F">
      <w:r>
        <w:t>Мальчик из Холмогор : повесть / О. М. Гурьян; рисунки Игоря Ильинского. - Санкт-Петербург ; Москва : Речь, 2018. - 62, [2] c. : ил. - (По страницам времён).. - ISBN 978-5-9268-2652-1 : 397,21</w:t>
      </w:r>
    </w:p>
    <w:p w:rsidR="000E622F" w:rsidRDefault="000E622F" w:rsidP="000E622F"/>
    <w:p w:rsidR="000E622F" w:rsidRDefault="000E622F" w:rsidP="000E622F">
      <w:r>
        <w:t>162. ;   Д15</w:t>
      </w:r>
    </w:p>
    <w:p w:rsidR="000E622F" w:rsidRDefault="000E622F" w:rsidP="000E622F">
      <w:r>
        <w:t xml:space="preserve">    1770351-Л - аб; 1770352-Л - од</w:t>
      </w:r>
    </w:p>
    <w:p w:rsidR="000E622F" w:rsidRDefault="000E622F" w:rsidP="000E622F">
      <w:r>
        <w:t xml:space="preserve">    Даль, Роальд</w:t>
      </w:r>
    </w:p>
    <w:p w:rsidR="000E622F" w:rsidRDefault="000E622F" w:rsidP="000E622F">
      <w:r>
        <w:t>Большой и Добрый Великан / Роальд Даль; пер. с англ. Ирины Шишковой ; илл. Квентина Блейка. - Москва : Самокат, [2019]. - 217, [4] c. : ил. - (Роальд Даль. Фабрика сказок).. - ISBN 978-5-91759-718-8 : 676,50</w:t>
      </w:r>
    </w:p>
    <w:p w:rsidR="000E622F" w:rsidRDefault="000E622F" w:rsidP="000E622F"/>
    <w:p w:rsidR="000E622F" w:rsidRDefault="000E622F" w:rsidP="000E622F">
      <w:r>
        <w:t>163. ;   Д15</w:t>
      </w:r>
    </w:p>
    <w:p w:rsidR="000E622F" w:rsidRDefault="000E622F" w:rsidP="000E622F">
      <w:r>
        <w:t xml:space="preserve">    1770353-Л - аб; 1770354-Л - од</w:t>
      </w:r>
    </w:p>
    <w:p w:rsidR="000E622F" w:rsidRDefault="000E622F" w:rsidP="000E622F">
      <w:r>
        <w:t xml:space="preserve">    Даль, Роальд</w:t>
      </w:r>
    </w:p>
    <w:p w:rsidR="000E622F" w:rsidRDefault="000E622F" w:rsidP="000E622F">
      <w:r>
        <w:t>Волшебный палец / Роальд Даль; пер. с англ. Елены Суриц ; Илл. Квентина Блейка. - Москва : Самокат, 2018. - 62, [10] с. : ил. - (Роальд Даль. Фабрика сказок).. - ISBN 978-5-91759-719-5 : 512,27</w:t>
      </w:r>
    </w:p>
    <w:p w:rsidR="000E622F" w:rsidRDefault="000E622F" w:rsidP="000E622F"/>
    <w:p w:rsidR="000E622F" w:rsidRDefault="000E622F" w:rsidP="000E622F">
      <w:r>
        <w:t>164. И(Англ);   Д20</w:t>
      </w:r>
    </w:p>
    <w:p w:rsidR="000E622F" w:rsidRDefault="000E622F" w:rsidP="000E622F">
      <w:r>
        <w:t xml:space="preserve">    1769928-Л - од; 1769927-Л - аб</w:t>
      </w:r>
    </w:p>
    <w:p w:rsidR="000E622F" w:rsidRDefault="000E622F" w:rsidP="000E622F">
      <w:r>
        <w:t xml:space="preserve">    Даррелл, Джеральд</w:t>
      </w:r>
    </w:p>
    <w:p w:rsidR="000E622F" w:rsidRDefault="000E622F" w:rsidP="000E622F">
      <w:r>
        <w:t>Моя семья и другие звери : повесть / Джеральд Даррелл; [пер. Л. Деревянкиной] ; ил. Марии Мазирко. - Москва : РОСМЭН, 2019. - 448 с. : ил.. - ISBN 978-5-353-08428-0 : 543,73</w:t>
      </w:r>
    </w:p>
    <w:p w:rsidR="000E622F" w:rsidRDefault="000E622F" w:rsidP="000E622F"/>
    <w:p w:rsidR="000E622F" w:rsidRDefault="000E622F" w:rsidP="000E622F">
      <w:r>
        <w:t>165. 83.84;   Д21</w:t>
      </w:r>
    </w:p>
    <w:p w:rsidR="000E622F" w:rsidRDefault="000E622F" w:rsidP="000E622F">
      <w:r>
        <w:t xml:space="preserve">    1770101-Л - аб; 1770102-Л - од</w:t>
      </w:r>
    </w:p>
    <w:p w:rsidR="000E622F" w:rsidRDefault="000E622F" w:rsidP="000E622F">
      <w:r>
        <w:t xml:space="preserve">    Дашевская, Нина Сергеевна</w:t>
      </w:r>
    </w:p>
    <w:p w:rsidR="000E622F" w:rsidRDefault="000E622F" w:rsidP="000E622F">
      <w:r>
        <w:t>Вилли / Нина Дашевская; иллюстрации Евгении Двоскиной. - 3-е изд., стереотип. - Москва : КомпасГид, 2018. - 110, [2] с. : ил.. - ISBN 978-5-00083-430-5 : 724,46</w:t>
      </w:r>
    </w:p>
    <w:p w:rsidR="000E622F" w:rsidRDefault="000E622F" w:rsidP="000E622F">
      <w:r>
        <w:t xml:space="preserve">    Оглавление: </w:t>
      </w:r>
      <w:hyperlink r:id="rId125" w:history="1">
        <w:r w:rsidR="00AD317E" w:rsidRPr="005346F3">
          <w:rPr>
            <w:rStyle w:val="a8"/>
          </w:rPr>
          <w:t>http://kitap.tatar.ru/ogl/nlrt/nbrt_mko_2479170.pdf</w:t>
        </w:r>
      </w:hyperlink>
    </w:p>
    <w:p w:rsidR="00AD317E" w:rsidRDefault="00AD317E" w:rsidP="000E622F"/>
    <w:p w:rsidR="000E622F" w:rsidRDefault="000E622F" w:rsidP="000E622F"/>
    <w:p w:rsidR="000E622F" w:rsidRDefault="000E622F" w:rsidP="000E622F">
      <w:r>
        <w:t>166. 83.3(2=411.2)1;   Д70</w:t>
      </w:r>
    </w:p>
    <w:p w:rsidR="000E622F" w:rsidRDefault="000E622F" w:rsidP="000E622F">
      <w:r>
        <w:t xml:space="preserve">    1762462-Л - кх</w:t>
      </w:r>
    </w:p>
    <w:p w:rsidR="000E622F" w:rsidRDefault="000E622F" w:rsidP="000E622F">
      <w:r>
        <w:t xml:space="preserve">    Достоевская, Анна Григорьевна</w:t>
      </w:r>
    </w:p>
    <w:p w:rsidR="000E622F" w:rsidRDefault="000E622F" w:rsidP="000E622F">
      <w:r>
        <w:t>Мой муж - Фёдор Достоевский : жизнь в тени гения / Анна Достоевская. - Москва : Алгоритм, 2018. - 446, [1] с. : ил., портр. - (Я помню его таким...).. - ISBN 978-5-906995-54-4 : 496,65</w:t>
      </w:r>
    </w:p>
    <w:p w:rsidR="000E622F" w:rsidRDefault="000E622F" w:rsidP="000E622F">
      <w:r>
        <w:t xml:space="preserve">    Оглавление: </w:t>
      </w:r>
      <w:hyperlink r:id="rId126" w:history="1">
        <w:r w:rsidR="00AD317E" w:rsidRPr="005346F3">
          <w:rPr>
            <w:rStyle w:val="a8"/>
          </w:rPr>
          <w:t>http://kitap.tatar.ru/ogl/nlrt/nbrt_obr_2474446.pdf</w:t>
        </w:r>
      </w:hyperlink>
    </w:p>
    <w:p w:rsidR="00AD317E" w:rsidRDefault="00AD317E" w:rsidP="000E622F"/>
    <w:p w:rsidR="000E622F" w:rsidRDefault="000E622F" w:rsidP="000E622F"/>
    <w:p w:rsidR="000E622F" w:rsidRDefault="000E622F" w:rsidP="000E622F">
      <w:r>
        <w:t>167. 83.84;   Д72</w:t>
      </w:r>
    </w:p>
    <w:p w:rsidR="000E622F" w:rsidRDefault="000E622F" w:rsidP="000E622F">
      <w:r>
        <w:t xml:space="preserve">    1770107-Л - од; 1770108-Л - аб</w:t>
      </w:r>
    </w:p>
    <w:p w:rsidR="000E622F" w:rsidRDefault="000E622F" w:rsidP="000E622F">
      <w:r>
        <w:t xml:space="preserve">    Драгунский, Виктор Юзефович</w:t>
      </w:r>
    </w:p>
    <w:p w:rsidR="000E622F" w:rsidRDefault="000E622F" w:rsidP="000E622F">
      <w:r>
        <w:t>Смешные истории о школе / Виктор Драгунский; художник В. Л. Гальдяев. - Москва : Омега, 2018. - 126, [2] c. : ил. - (Школьная библиотека). - На обл.: Тексты произведений печатаются без сокращений. - ISBN 978-5-465-03643-6 : 487,52</w:t>
      </w:r>
    </w:p>
    <w:p w:rsidR="000E622F" w:rsidRDefault="000E622F" w:rsidP="000E622F">
      <w:r>
        <w:t xml:space="preserve">    Оглавление: </w:t>
      </w:r>
      <w:hyperlink r:id="rId127" w:history="1">
        <w:r w:rsidR="00AD317E" w:rsidRPr="005346F3">
          <w:rPr>
            <w:rStyle w:val="a8"/>
          </w:rPr>
          <w:t>http://kitap.tatar.ru/ogl/nlrt/nbrt_mko_2479053.pdf</w:t>
        </w:r>
      </w:hyperlink>
    </w:p>
    <w:p w:rsidR="00AD317E" w:rsidRDefault="00AD317E" w:rsidP="000E622F"/>
    <w:p w:rsidR="000E622F" w:rsidRDefault="000E622F" w:rsidP="000E622F"/>
    <w:p w:rsidR="000E622F" w:rsidRDefault="000E622F" w:rsidP="000E622F">
      <w:r>
        <w:lastRenderedPageBreak/>
        <w:t>168. 83.84;   Д72</w:t>
      </w:r>
    </w:p>
    <w:p w:rsidR="000E622F" w:rsidRDefault="000E622F" w:rsidP="000E622F">
      <w:r>
        <w:t xml:space="preserve">    1770177-Л - од; 1770178-Л - аб</w:t>
      </w:r>
    </w:p>
    <w:p w:rsidR="000E622F" w:rsidRDefault="000E622F" w:rsidP="000E622F">
      <w:r>
        <w:t xml:space="preserve">    Драгунский, Виктор Юзефович</w:t>
      </w:r>
    </w:p>
    <w:p w:rsidR="000E622F" w:rsidRDefault="000E622F" w:rsidP="000E622F">
      <w:r>
        <w:t>Тайное становится явным / Виктор Драгунский; художник В. Гальдяев. - Москва : Эксмо, 2019. - 109, [3] c. : ил. - (Школьная библиотека). - На обл. : Тексты произведений печатаются без сокращений. - Содерж.: Что я люблю; И чего я не люблю!; Хитрый способ; Расскажите мне про Сингапур; И мы! и др.. - ISBN 978-5-465-03679-5 (в пер.) : 487,52</w:t>
      </w:r>
    </w:p>
    <w:p w:rsidR="000E622F" w:rsidRDefault="000E622F" w:rsidP="000E622F">
      <w:r>
        <w:t xml:space="preserve">    Оглавление: </w:t>
      </w:r>
      <w:hyperlink r:id="rId128" w:history="1">
        <w:r w:rsidR="00AD317E" w:rsidRPr="005346F3">
          <w:rPr>
            <w:rStyle w:val="a8"/>
          </w:rPr>
          <w:t>http://kitap.tatar.ru/ogl/nlrt/nbrt_mko_2479242.pdf</w:t>
        </w:r>
      </w:hyperlink>
    </w:p>
    <w:p w:rsidR="00AD317E" w:rsidRDefault="00AD317E" w:rsidP="000E622F"/>
    <w:p w:rsidR="000E622F" w:rsidRDefault="000E622F" w:rsidP="000E622F"/>
    <w:p w:rsidR="000E622F" w:rsidRDefault="000E622F" w:rsidP="000E622F">
      <w:r>
        <w:t>169. 83.84;   З-25</w:t>
      </w:r>
    </w:p>
    <w:p w:rsidR="000E622F" w:rsidRDefault="000E622F" w:rsidP="000E622F">
      <w:r>
        <w:t xml:space="preserve">    1770158-Ф - аб; 1770159-Ф - од</w:t>
      </w:r>
    </w:p>
    <w:p w:rsidR="000E622F" w:rsidRDefault="000E622F" w:rsidP="000E622F">
      <w:r>
        <w:t xml:space="preserve">    Зальтен, Феликс</w:t>
      </w:r>
    </w:p>
    <w:p w:rsidR="000E622F" w:rsidRDefault="000E622F" w:rsidP="000E622F">
      <w:r>
        <w:t>Бемби : [повесть-сказка] / Феликс Зальтен; ил. Максима Митрофанова. - Москва : Эксмодетство, 2019. - 115, [5] c. : цв. ил.. - ISBN 978-5-699-37111-2 : 393,25</w:t>
      </w:r>
    </w:p>
    <w:p w:rsidR="000E622F" w:rsidRDefault="000E622F" w:rsidP="000E622F"/>
    <w:p w:rsidR="000E622F" w:rsidRDefault="000E622F" w:rsidP="000E622F">
      <w:r>
        <w:t>170. ;   З-48</w:t>
      </w:r>
    </w:p>
    <w:p w:rsidR="000E622F" w:rsidRDefault="000E622F" w:rsidP="000E622F">
      <w:r>
        <w:t xml:space="preserve">    1770407-Л - аб; 1770408-Л - од</w:t>
      </w:r>
    </w:p>
    <w:p w:rsidR="000E622F" w:rsidRDefault="000E622F" w:rsidP="000E622F">
      <w:r>
        <w:t xml:space="preserve">    Зеленкова, Галина</w:t>
      </w:r>
    </w:p>
    <w:p w:rsidR="000E622F" w:rsidRDefault="000E622F" w:rsidP="000E622F">
      <w:r>
        <w:t>Приключения Полли и Маруси в стране снеговиков / Галина Зеленкова, Михаил Яснов; художник Наталия Аникина. - Санкт-Петербург : Качели, 2018. - 93, [3] с. : цв. ил. - (Волшебный фонарь).. - ISBN 978-5-906989-45-1 : 814,77</w:t>
      </w:r>
    </w:p>
    <w:p w:rsidR="000E622F" w:rsidRDefault="000E622F" w:rsidP="000E622F"/>
    <w:p w:rsidR="000E622F" w:rsidRDefault="000E622F" w:rsidP="000E622F">
      <w:r>
        <w:t>171. С(Баш);   К23</w:t>
      </w:r>
    </w:p>
    <w:p w:rsidR="000E622F" w:rsidRDefault="000E622F" w:rsidP="000E622F">
      <w:r>
        <w:t xml:space="preserve">    1763318-Ф - кх; 1763319-Ф - кх; 1763320-Ф - кх</w:t>
      </w:r>
    </w:p>
    <w:p w:rsidR="000E622F" w:rsidRDefault="000E622F" w:rsidP="000E622F">
      <w:r>
        <w:t xml:space="preserve">    Карим, Мустай</w:t>
      </w:r>
    </w:p>
    <w:p w:rsidR="00F37F64" w:rsidRDefault="000E622F" w:rsidP="000E622F">
      <w:r>
        <w:t>Радость нашего дома : повести и рассказы / Мустай Карим. - [2-е изд.]. - Уфа : Инеш, [2019]. - 158, [1] с. : цв. ил. - На авантит.: Фонд имени Мустая Карима. - ISBN 978-5-6041457-3-9 : 400,00</w:t>
      </w:r>
    </w:p>
    <w:p w:rsidR="00F37F64" w:rsidRDefault="00F37F64" w:rsidP="000E622F">
      <w:r>
        <w:t xml:space="preserve">    Оглавление: </w:t>
      </w:r>
      <w:hyperlink r:id="rId129" w:history="1">
        <w:r w:rsidR="00AD317E" w:rsidRPr="005346F3">
          <w:rPr>
            <w:rStyle w:val="a8"/>
          </w:rPr>
          <w:t>http://kitap.tatar.ru/ogl/nlrt/nbrt_obr_2477471.pdf</w:t>
        </w:r>
      </w:hyperlink>
    </w:p>
    <w:p w:rsidR="00AD317E" w:rsidRDefault="00AD317E" w:rsidP="000E622F"/>
    <w:p w:rsidR="00F37F64" w:rsidRDefault="00F37F64" w:rsidP="000E622F"/>
    <w:p w:rsidR="00F37F64" w:rsidRDefault="00F37F64" w:rsidP="00F37F64">
      <w:r>
        <w:t>172. И(Амер);   К23</w:t>
      </w:r>
    </w:p>
    <w:p w:rsidR="00F37F64" w:rsidRDefault="00F37F64" w:rsidP="00F37F64">
      <w:r>
        <w:t xml:space="preserve">    1770333-М - аб; 1770334-М - од</w:t>
      </w:r>
    </w:p>
    <w:p w:rsidR="00F37F64" w:rsidRDefault="00F37F64" w:rsidP="00F37F64">
      <w:r>
        <w:t xml:space="preserve">    Карл, Эрик</w:t>
      </w:r>
    </w:p>
    <w:p w:rsidR="00F37F64" w:rsidRDefault="00F37F64" w:rsidP="00F37F64">
      <w:r>
        <w:t>Десять резиновых утят / Эрик Карл; пер. с англ. Е. Канищевой. - Москва : Розовый жираф, 2018. - 27 с. : цв. ил.. - ISBN 978-5-4370-0220-9 : 747,01</w:t>
      </w:r>
    </w:p>
    <w:p w:rsidR="00F37F64" w:rsidRDefault="00F37F64" w:rsidP="00F37F64"/>
    <w:p w:rsidR="00F37F64" w:rsidRDefault="00F37F64" w:rsidP="00F37F64">
      <w:r>
        <w:t>173. 83.84;   К29</w:t>
      </w:r>
    </w:p>
    <w:p w:rsidR="00F37F64" w:rsidRDefault="00F37F64" w:rsidP="00F37F64">
      <w:r>
        <w:t xml:space="preserve">    1770113-Л - од; 1770114-Л - аб</w:t>
      </w:r>
    </w:p>
    <w:p w:rsidR="00F37F64" w:rsidRDefault="00F37F64" w:rsidP="00F37F64">
      <w:r>
        <w:t xml:space="preserve">    Катаев, Валентин Петрович</w:t>
      </w:r>
    </w:p>
    <w:p w:rsidR="00F37F64" w:rsidRDefault="00F37F64" w:rsidP="00F37F64">
      <w:r>
        <w:t>Сын полка / В. П. Катаев; худож. М. Ищенко. - Москва : Омега, 2018. - 254, [2] c. : ил. - (Школьная библиотека). - На обл.: Текст произведения печатается без сокращений. - ISBN 978-5-465-03635-1 : 139,26</w:t>
      </w:r>
    </w:p>
    <w:p w:rsidR="00F37F64" w:rsidRDefault="00F37F64" w:rsidP="00F37F64"/>
    <w:p w:rsidR="00F37F64" w:rsidRDefault="00F37F64" w:rsidP="00F37F64">
      <w:r>
        <w:t>174. 83.84;   К42</w:t>
      </w:r>
    </w:p>
    <w:p w:rsidR="00F37F64" w:rsidRDefault="00F37F64" w:rsidP="00F37F64">
      <w:r>
        <w:t xml:space="preserve">    1770081-Ф - аб; 1770082-Ф - од</w:t>
      </w:r>
    </w:p>
    <w:p w:rsidR="00F37F64" w:rsidRDefault="00F37F64" w:rsidP="00F37F64">
      <w:r>
        <w:t xml:space="preserve">    Киплинг, Редьярд</w:t>
      </w:r>
    </w:p>
    <w:p w:rsidR="00F37F64" w:rsidRDefault="00F37F64" w:rsidP="00F37F64">
      <w:r>
        <w:t>Рикки-Тикки-Тави / Редьярд Киплинг; перевод Евгении Михайловны Чистяковой-Вэр ; [художник Анастасия Раннева]. - Санкт-Петербург : Качели, 2019. - 28, [4] с. : ил. - (Любимые сказочники).. - ISBN 978-5-907076-36-5 : 597,52</w:t>
      </w:r>
    </w:p>
    <w:p w:rsidR="00F37F64" w:rsidRDefault="00F37F64" w:rsidP="00F37F64"/>
    <w:p w:rsidR="00F37F64" w:rsidRDefault="00F37F64" w:rsidP="00F37F64">
      <w:r>
        <w:lastRenderedPageBreak/>
        <w:t>175. И(Швед);   К53</w:t>
      </w:r>
    </w:p>
    <w:p w:rsidR="00F37F64" w:rsidRDefault="00F37F64" w:rsidP="00F37F64">
      <w:r>
        <w:t xml:space="preserve">    1769863-Л - од; 1769880-Л - аб</w:t>
      </w:r>
    </w:p>
    <w:p w:rsidR="00F37F64" w:rsidRDefault="00F37F64" w:rsidP="00F37F64">
      <w:r>
        <w:t xml:space="preserve">    Кнутсон, Йоста</w:t>
      </w:r>
    </w:p>
    <w:p w:rsidR="00F37F64" w:rsidRDefault="00F37F64" w:rsidP="00F37F64">
      <w:r>
        <w:t>Налле Лапсон берется за дело / Йоста Кнутсон; пер. со швед. Екатерины Чевкиной ; ил. Эва Александрова-Леффертс. - Москва : Белая ворона, 2019. - 108 с. : ил.. - ISBN 978-5-00114-063-4 : 416,67</w:t>
      </w:r>
    </w:p>
    <w:p w:rsidR="00F37F64" w:rsidRDefault="00F37F64" w:rsidP="00F37F64">
      <w:r>
        <w:t xml:space="preserve">    Оглавление: </w:t>
      </w:r>
      <w:hyperlink r:id="rId130" w:history="1">
        <w:r w:rsidR="00AD317E" w:rsidRPr="005346F3">
          <w:rPr>
            <w:rStyle w:val="a8"/>
          </w:rPr>
          <w:t>http://kitap.tatar.ru/ogl/nlrt/nbrt_mko_2477873.pdf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176. 83.84;   К84</w:t>
      </w:r>
    </w:p>
    <w:p w:rsidR="00F37F64" w:rsidRDefault="00F37F64" w:rsidP="00F37F64">
      <w:r>
        <w:t xml:space="preserve">    1770174-Л - од; 1770175-Л - аб</w:t>
      </w:r>
    </w:p>
    <w:p w:rsidR="00F37F64" w:rsidRDefault="00F37F64" w:rsidP="00F37F64">
      <w:r>
        <w:t xml:space="preserve">    Кружков, Григорий</w:t>
      </w:r>
    </w:p>
    <w:p w:rsidR="00F37F64" w:rsidRDefault="00F37F64" w:rsidP="00F37F64">
      <w:r>
        <w:t>Вышел лев из-за горы / Григорий Кружков; ил. Татьяны Кормер. - Москва : Белая ворона, 2018. - 229, [9] с. : ил.. - ISBN 978-5-906640-44-4 : 685,63</w:t>
      </w:r>
    </w:p>
    <w:p w:rsidR="00F37F64" w:rsidRDefault="00F37F64" w:rsidP="00F37F64">
      <w:r>
        <w:t xml:space="preserve">    Оглавление: </w:t>
      </w:r>
      <w:hyperlink r:id="rId131" w:history="1">
        <w:r w:rsidR="00AD317E" w:rsidRPr="005346F3">
          <w:rPr>
            <w:rStyle w:val="a8"/>
          </w:rPr>
          <w:t>http://kitap.tatar.ru/ogl/nlrt/nbrt_mko_2478031.pdf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177. 83.84;   К93</w:t>
      </w:r>
    </w:p>
    <w:p w:rsidR="00F37F64" w:rsidRDefault="00F37F64" w:rsidP="00F37F64">
      <w:r>
        <w:t xml:space="preserve">    1770093-Ф - аб; 1770094-Л - од</w:t>
      </w:r>
    </w:p>
    <w:p w:rsidR="00F37F64" w:rsidRDefault="00F37F64" w:rsidP="00F37F64">
      <w:r>
        <w:t xml:space="preserve">    Куренниеми, Марьятта</w:t>
      </w:r>
    </w:p>
    <w:p w:rsidR="00F37F64" w:rsidRDefault="00F37F64" w:rsidP="00F37F64">
      <w:r>
        <w:t>Зима Оннели и Аннели : сказочная повесть / Марьятта Куренниеми; перевод с финского Валерия Тихомирова ; художник Майя Карма. - Санкт-Петербург : Речь, 2019. - 91, [5] с. : ил.. - ISBN 978-5-9268-2933-1 : 432,08</w:t>
      </w:r>
    </w:p>
    <w:p w:rsidR="00F37F64" w:rsidRDefault="00F37F64" w:rsidP="00F37F64">
      <w:r>
        <w:t xml:space="preserve">    Оглавление: </w:t>
      </w:r>
      <w:hyperlink r:id="rId132" w:history="1">
        <w:r w:rsidR="00AD317E" w:rsidRPr="005346F3">
          <w:rPr>
            <w:rStyle w:val="a8"/>
          </w:rPr>
          <w:t>http://kitap.tatar.ru/ogl/nlrt/nbrt_mko_2478514.pdf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178. Ә;   К86</w:t>
      </w:r>
    </w:p>
    <w:p w:rsidR="00F37F64" w:rsidRDefault="00F37F64" w:rsidP="00F37F64">
      <w:r>
        <w:t xml:space="preserve">    1763378-Т - нк; 1763379-Т - нк; 1763380-Т - нк</w:t>
      </w:r>
    </w:p>
    <w:p w:rsidR="00F37F64" w:rsidRDefault="00F37F64" w:rsidP="00F37F64">
      <w:r>
        <w:t xml:space="preserve">    Кутуй, Гадел</w:t>
      </w:r>
    </w:p>
    <w:p w:rsidR="00F37F64" w:rsidRDefault="00F37F64" w:rsidP="00F37F64">
      <w:r>
        <w:t>Рөстәм маҗаралары : [фантастик повесть] / Гадел Кутуй; [рәс. И. Нәфиев]. - Казан : Татарстан китап нәшрияты, 2019. - 110, [1] б. : рәс.. - ISBN 978-5-298-03864-5 : 150,00</w:t>
      </w:r>
    </w:p>
    <w:p w:rsidR="00F37F64" w:rsidRDefault="00F37F64" w:rsidP="00F37F64">
      <w:r>
        <w:t xml:space="preserve">    Оглавление: </w:t>
      </w:r>
      <w:hyperlink r:id="rId133" w:history="1">
        <w:r w:rsidR="00AD317E" w:rsidRPr="005346F3">
          <w:rPr>
            <w:rStyle w:val="a8"/>
          </w:rPr>
          <w:t>http://kitap.tatar.ru/og/nlrt/nbrt_obr_2470808.pdf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179. И(Англ);   К98</w:t>
      </w:r>
    </w:p>
    <w:p w:rsidR="00F37F64" w:rsidRDefault="00F37F64" w:rsidP="00F37F64">
      <w:r>
        <w:t xml:space="preserve">    1770693-Ф - аб; 1770694-Ф - од</w:t>
      </w:r>
    </w:p>
    <w:p w:rsidR="00F37F64" w:rsidRDefault="00F37F64" w:rsidP="00F37F64">
      <w:r>
        <w:t xml:space="preserve">    Кэрролл, Льюис</w:t>
      </w:r>
    </w:p>
    <w:p w:rsidR="00F37F64" w:rsidRDefault="00F37F64" w:rsidP="00F37F64">
      <w:r>
        <w:t>Алиса в стране чудес / Л. Кэрролл; пер. с англ. Н. Демуровой ; сокращ. текст  Ольги Варшавер ; [худож. М. Адреани]. - Санкт-Петербург : ММ, 2015. - 80 с. : цв. ил.. - ISBN 978-5-906328-25-0 : 908,16</w:t>
      </w:r>
    </w:p>
    <w:p w:rsidR="00F37F64" w:rsidRDefault="00F37F64" w:rsidP="00F37F64"/>
    <w:p w:rsidR="00F37F64" w:rsidRDefault="00F37F64" w:rsidP="00F37F64">
      <w:r>
        <w:t>180. 83.84;   Л33</w:t>
      </w:r>
    </w:p>
    <w:p w:rsidR="00F37F64" w:rsidRDefault="00F37F64" w:rsidP="00F37F64">
      <w:r>
        <w:t xml:space="preserve">    1770097-Ф - од; 1770098-Ф - аб</w:t>
      </w:r>
    </w:p>
    <w:p w:rsidR="00F37F64" w:rsidRDefault="00F37F64" w:rsidP="00F37F64">
      <w:r>
        <w:t xml:space="preserve">    Лебедева, Галина</w:t>
      </w:r>
    </w:p>
    <w:p w:rsidR="00F37F64" w:rsidRDefault="00F37F64" w:rsidP="00F37F64">
      <w:r>
        <w:t>Сказки про Машу / Галина Лебедева; [рисунки Юрия Пронина]. - Санкт-Петербург ; Москва : Речь, 2018. - 111, [1] с. : ил. - (Любимая мамина книжка).. - ISBN 978-5-9268-2731-3 : 587,29</w:t>
      </w:r>
    </w:p>
    <w:p w:rsidR="00F37F64" w:rsidRDefault="00F37F64" w:rsidP="00F37F64">
      <w:r>
        <w:t xml:space="preserve">    Оглавление: </w:t>
      </w:r>
      <w:hyperlink r:id="rId134" w:history="1">
        <w:r w:rsidR="00AD317E" w:rsidRPr="005346F3">
          <w:rPr>
            <w:rStyle w:val="a8"/>
          </w:rPr>
          <w:t>http://kitap.tatar.ru/ogl/nlrt/nbrt_mko_2478529.pdf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181. 83.84;   Л39</w:t>
      </w:r>
    </w:p>
    <w:p w:rsidR="00F37F64" w:rsidRDefault="00F37F64" w:rsidP="00F37F64">
      <w:r>
        <w:t xml:space="preserve">    1770099-Л - од; 1770100-Л - аб</w:t>
      </w:r>
    </w:p>
    <w:p w:rsidR="00F37F64" w:rsidRDefault="00F37F64" w:rsidP="00F37F64">
      <w:r>
        <w:lastRenderedPageBreak/>
        <w:t xml:space="preserve">    Ледерман, Виктория Валерьевна</w:t>
      </w:r>
    </w:p>
    <w:p w:rsidR="00F37F64" w:rsidRDefault="00F37F64" w:rsidP="00F37F64">
      <w:r>
        <w:t>Всего одиннадцать! или Шуры-муры в пятом "Д" : повесть / Виктория Ледерман. - 4-е изд., стереотип. - Москва : КомпасГид, 2019. - 121, [7] с. : ил.. - ISBN 978-5-00083-567-8 : 662,31</w:t>
      </w:r>
    </w:p>
    <w:p w:rsidR="00F37F64" w:rsidRDefault="00F37F64" w:rsidP="00F37F64">
      <w:r>
        <w:t xml:space="preserve">    Оглавление: </w:t>
      </w:r>
      <w:hyperlink r:id="rId135" w:history="1">
        <w:r w:rsidR="00AD317E" w:rsidRPr="005346F3">
          <w:rPr>
            <w:rStyle w:val="a8"/>
          </w:rPr>
          <w:t>http://kitap.tatar.ru/ogl/nlrt/nbrt_mko_2479151.pdf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182. И(Фр);   Л48</w:t>
      </w:r>
    </w:p>
    <w:p w:rsidR="00F37F64" w:rsidRDefault="00F37F64" w:rsidP="00F37F64">
      <w:r>
        <w:t xml:space="preserve">    1770695-Ф - аб; 1770696-Ф - од</w:t>
      </w:r>
    </w:p>
    <w:p w:rsidR="00F37F64" w:rsidRDefault="00F37F64" w:rsidP="00F37F64">
      <w:r>
        <w:t xml:space="preserve">    Лепренс де Бомон, Жанна-Мари</w:t>
      </w:r>
    </w:p>
    <w:p w:rsidR="00F37F64" w:rsidRDefault="00F37F64" w:rsidP="00F37F64">
      <w:r>
        <w:t>Красавица и чудовище / Жанна-Мари Лепренс де Бомон; пересказ Ольги Варшавер ; худож. М. Адреани. - Санкт-Петербург : ММ, 2015. - 80 с. : цв. ил.. - ISBN 978-5-906328-24-3 : 908,16</w:t>
      </w:r>
    </w:p>
    <w:p w:rsidR="00F37F64" w:rsidRDefault="00F37F64" w:rsidP="00F37F64"/>
    <w:p w:rsidR="00F37F64" w:rsidRDefault="00F37F64" w:rsidP="00F37F64">
      <w:r>
        <w:t>183. ;   Л59</w:t>
      </w:r>
    </w:p>
    <w:p w:rsidR="00F37F64" w:rsidRDefault="00F37F64" w:rsidP="00F37F64">
      <w:r>
        <w:t xml:space="preserve">    1769559-Л - аб; 1769560-Л - од</w:t>
      </w:r>
    </w:p>
    <w:p w:rsidR="00F37F64" w:rsidRDefault="00F37F64" w:rsidP="00F37F64">
      <w:r>
        <w:t xml:space="preserve">    Линдгрен, Астрид</w:t>
      </w:r>
    </w:p>
    <w:p w:rsidR="00F37F64" w:rsidRDefault="00F37F64" w:rsidP="00F37F64">
      <w:r>
        <w:t>Рони, дочь разбойника : повесть-сказка / Астрид Линдгрен; пер. со шведского Лилианны Лунгиной ; художник Кацуя Кондо. - Москва : Махаон, 2018. - 189, [2] с. : ил.. - ISBN 978-5-389-11742-6 : 594,66</w:t>
      </w:r>
    </w:p>
    <w:p w:rsidR="00F37F64" w:rsidRDefault="00F37F64" w:rsidP="00F37F64"/>
    <w:p w:rsidR="00F37F64" w:rsidRDefault="00F37F64" w:rsidP="00F37F64">
      <w:r>
        <w:t>184. Р2;   Л65</w:t>
      </w:r>
    </w:p>
    <w:p w:rsidR="00F37F64" w:rsidRDefault="00F37F64" w:rsidP="00F37F64">
      <w:r>
        <w:t xml:space="preserve">    1763309-Л - кх; 1763310-Л - кх; 1763311-Л - кх</w:t>
      </w:r>
    </w:p>
    <w:p w:rsidR="00F37F64" w:rsidRDefault="00F37F64" w:rsidP="00F37F64">
      <w:r>
        <w:t xml:space="preserve">    Лиханов, Альберт Анатольевич</w:t>
      </w:r>
    </w:p>
    <w:p w:rsidR="00F37F64" w:rsidRDefault="00F37F64" w:rsidP="00F37F64">
      <w:r>
        <w:t>Мой генерал : роман для детей : [для среднего школьного возраста] / Альберт Лиханов; худож. Ю. Иванов. - Москва : Детская литература, [2019]. - 342, [1] с. : цв. ил. - (Поклон победителям).. - ISBN 978-5-08-006337-4 : 300,00</w:t>
      </w:r>
    </w:p>
    <w:p w:rsidR="00F37F64" w:rsidRDefault="00F37F64" w:rsidP="00F37F64">
      <w:r>
        <w:t xml:space="preserve">    Оглавление: </w:t>
      </w:r>
      <w:hyperlink r:id="rId136" w:history="1">
        <w:r w:rsidR="00AD317E" w:rsidRPr="005346F3">
          <w:rPr>
            <w:rStyle w:val="a8"/>
          </w:rPr>
          <w:t>http://kitap.tatar.ru/ogl/nlrt/nbrt_obr_2477209.pdf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185. И(Амер);   Л76</w:t>
      </w:r>
    </w:p>
    <w:p w:rsidR="00F37F64" w:rsidRDefault="00F37F64" w:rsidP="00F37F64">
      <w:r>
        <w:t xml:space="preserve">    1769937-Ф - од; 1769936-Ф - аб</w:t>
      </w:r>
    </w:p>
    <w:p w:rsidR="00F37F64" w:rsidRDefault="00F37F64" w:rsidP="00F37F64">
      <w:r>
        <w:t xml:space="preserve">    Лондон, Джонатан</w:t>
      </w:r>
    </w:p>
    <w:p w:rsidR="00F37F64" w:rsidRDefault="00F37F64" w:rsidP="00F37F64">
      <w:r>
        <w:t>Приключения лягушонка Фрогги / Дж. Лондон; [пер. с англ. Т. Белоновской] ; ил. Фрэнка Ремкевича. - Москва : Эксмодетство : [Эксмо], 2018. - 96 c. : цв. ил. - (Читаем сами). - На тит. л.: Слова с ударениями. Крупный шрифт. Классика детской литературы. - ISBN 978-5-04-094661-7 : 457,93</w:t>
      </w:r>
    </w:p>
    <w:p w:rsidR="00F37F64" w:rsidRDefault="00F37F64" w:rsidP="00F37F64">
      <w:r>
        <w:t xml:space="preserve">    Оглавление: </w:t>
      </w:r>
      <w:hyperlink r:id="rId137" w:history="1">
        <w:r w:rsidR="00AD317E" w:rsidRPr="005346F3">
          <w:rPr>
            <w:rStyle w:val="a8"/>
          </w:rPr>
          <w:t>http://kitap.tatar.ru/ogl/nlrt/nbrt_mko_2362892.pdf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186. И(Англ);   Л92</w:t>
      </w:r>
    </w:p>
    <w:p w:rsidR="00F37F64" w:rsidRDefault="00F37F64" w:rsidP="00F37F64">
      <w:r>
        <w:t xml:space="preserve">    1770293-Л - кх; 1770293-Л - од</w:t>
      </w:r>
    </w:p>
    <w:p w:rsidR="00F37F64" w:rsidRDefault="00F37F64" w:rsidP="00F37F64">
      <w:r>
        <w:t xml:space="preserve">    Лэнг, Эндрю</w:t>
      </w:r>
    </w:p>
    <w:p w:rsidR="00F37F64" w:rsidRDefault="00F37F64" w:rsidP="00F37F64">
      <w:r>
        <w:t>Зеленая книга сказок / Эндрю Лэнг; ил. Г. Дж. Форда ; [пер. с англ. В. Полищук]. - Москва : Издательский Дом Мещерякова, 2018. - 512 с. : ил. - (Цветные книги сказок). - Содерж.: Другу-читателю ; Голубая птица ; Полцыпленка ; Сказка о калифе-аисте ; Волшебные часы и др.. - ISBN 978-5-00108-282-8 : 1461,57</w:t>
      </w:r>
    </w:p>
    <w:p w:rsidR="00F37F64" w:rsidRDefault="00F37F64" w:rsidP="00F37F64">
      <w:r>
        <w:t xml:space="preserve">    Оглавление: </w:t>
      </w:r>
      <w:hyperlink r:id="rId138" w:history="1">
        <w:r w:rsidR="00AD317E" w:rsidRPr="005346F3">
          <w:rPr>
            <w:rStyle w:val="a8"/>
          </w:rPr>
          <w:t>http://kitap.tatar.ru/ogl/nlrt/nbrt_mko_2476755.pdf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187. 83.84;   М28</w:t>
      </w:r>
    </w:p>
    <w:p w:rsidR="00F37F64" w:rsidRDefault="00F37F64" w:rsidP="00F37F64">
      <w:r>
        <w:t xml:space="preserve">    1770160-Ф - аб; 1770161-Ф - од</w:t>
      </w:r>
    </w:p>
    <w:p w:rsidR="00F37F64" w:rsidRDefault="00F37F64" w:rsidP="00F37F64">
      <w:r>
        <w:lastRenderedPageBreak/>
        <w:t xml:space="preserve">    Марлоу, Лейн</w:t>
      </w:r>
    </w:p>
    <w:p w:rsidR="00F37F64" w:rsidRDefault="00F37F64" w:rsidP="00F37F64">
      <w:r>
        <w:t>Как Заяц и Черепаха книжку читали / Лейн Марлоу; перевод с англ. Анастасии Бродоцкой ; [иллюстрации Лейн Марлоу]. - Санкт-Петербург : Вектор, 2017. - [28] с. : ил.. - ISBN 978-5-9684-2578-2 : 587,29</w:t>
      </w:r>
    </w:p>
    <w:p w:rsidR="00F37F64" w:rsidRDefault="00F37F64" w:rsidP="00F37F64">
      <w:r>
        <w:t xml:space="preserve">    Оглавление: </w:t>
      </w:r>
      <w:hyperlink r:id="rId139" w:history="1">
        <w:r w:rsidR="00AD317E" w:rsidRPr="005346F3">
          <w:rPr>
            <w:rStyle w:val="a8"/>
          </w:rPr>
          <w:t>http://kitap.tatar.ru/ogl/nlrt/nbrt_mko_2478084.pdf</w:t>
        </w:r>
      </w:hyperlink>
    </w:p>
    <w:p w:rsidR="00AD317E" w:rsidRDefault="00AD317E" w:rsidP="00F37F64"/>
    <w:p w:rsidR="00F37F64" w:rsidRDefault="00F37F64" w:rsidP="00F37F64"/>
    <w:p w:rsidR="00F37F64" w:rsidRDefault="00F37F64" w:rsidP="00F37F64">
      <w:r>
        <w:t>188. ;   М42</w:t>
      </w:r>
    </w:p>
    <w:p w:rsidR="00F37F64" w:rsidRDefault="00F37F64" w:rsidP="00F37F64">
      <w:r>
        <w:t xml:space="preserve">    1769557-Л - аб; 1769558-Л - од</w:t>
      </w:r>
    </w:p>
    <w:p w:rsidR="00F37F64" w:rsidRDefault="00F37F64" w:rsidP="00F37F64">
      <w:r>
        <w:t xml:space="preserve">    Медоус, Дейзи</w:t>
      </w:r>
    </w:p>
    <w:p w:rsidR="00F37F64" w:rsidRDefault="00F37F64" w:rsidP="00F37F64">
      <w:r>
        <w:t>Котёнок Анна, или Медаль за дружбу : [повесть] / Дейзи Медоус; [пер. с англ. Е.В. Вьюницкой]. - Москва : Эксмодетство, 2019. - 187, [4]  c. : ил. - (Лес Дружбы. Волшебные истории о зверятах).. - ISBN 978-5-04-097961-5 : 201,85</w:t>
      </w:r>
    </w:p>
    <w:p w:rsidR="00F37F64" w:rsidRDefault="00F37F64" w:rsidP="00F37F64"/>
    <w:p w:rsidR="00F37F64" w:rsidRDefault="00F37F64" w:rsidP="00F37F64">
      <w:r>
        <w:t>189. 83.84;   М69</w:t>
      </w:r>
    </w:p>
    <w:p w:rsidR="00F37F64" w:rsidRDefault="00F37F64" w:rsidP="00F37F64">
      <w:r>
        <w:t xml:space="preserve">    1770166-Ф - аб; 1770167-Ф - од</w:t>
      </w:r>
    </w:p>
    <w:p w:rsidR="00F37F64" w:rsidRDefault="00F37F64" w:rsidP="00F37F64">
      <w:r>
        <w:t xml:space="preserve">    Михайлов, Михаил Ларионович</w:t>
      </w:r>
    </w:p>
    <w:p w:rsidR="00F37F64" w:rsidRDefault="00F37F64" w:rsidP="00F37F64">
      <w:r>
        <w:t>Два Мороза / М. Л. Михайлов; художник Николай Шеварев. - Москва : Лабиринт Пресс, 2018. - 12 с. : ил. - (Жили-были книжки). - тит. лист отсутствует, описание с обл.. - ISBN 978-5-9287-2974-5 : 217,36</w:t>
      </w:r>
    </w:p>
    <w:p w:rsidR="00F37F64" w:rsidRDefault="00F37F64" w:rsidP="00F37F64"/>
    <w:p w:rsidR="00F37F64" w:rsidRDefault="00F37F64" w:rsidP="00F37F64">
      <w:r>
        <w:t>190. И(Швед);   Н90</w:t>
      </w:r>
    </w:p>
    <w:p w:rsidR="00F37F64" w:rsidRDefault="00F37F64" w:rsidP="00F37F64">
      <w:r>
        <w:t xml:space="preserve">    1769881-Ф - аб; 1769882-Ф - од</w:t>
      </w:r>
    </w:p>
    <w:p w:rsidR="00F37F64" w:rsidRDefault="00F37F64" w:rsidP="00F37F64">
      <w:r>
        <w:t xml:space="preserve">    Нурдквист, Свен</w:t>
      </w:r>
    </w:p>
    <w:p w:rsidR="00F37F64" w:rsidRDefault="00F37F64" w:rsidP="00F37F64">
      <w:r>
        <w:t>Охота на лис / Свен Нурдквист; пер. со швед. Александры Поливановой ; [ил. С. Нурдквист]. - Москва : Белая ворона, 2019. - 23 с. : цв. ил. - На тит. л.: Sven Nordqvist. Ravjakten. - Загл. и авт. ориг.: Ravjakten / Sven Nordqvist . - ISBN 978-5-906640-07-9 : 416,57</w:t>
      </w:r>
    </w:p>
    <w:p w:rsidR="00F37F64" w:rsidRDefault="00F37F64" w:rsidP="00F37F64"/>
    <w:p w:rsidR="00F37F64" w:rsidRDefault="00F37F64" w:rsidP="00F37F64">
      <w:r>
        <w:t>191. И(Швед);   Н90</w:t>
      </w:r>
    </w:p>
    <w:p w:rsidR="00F37F64" w:rsidRDefault="00F37F64" w:rsidP="00F37F64">
      <w:r>
        <w:t xml:space="preserve">    1770703-Ф - аб; 1770704-Ф - од</w:t>
      </w:r>
    </w:p>
    <w:p w:rsidR="00F37F64" w:rsidRDefault="00F37F64" w:rsidP="00F37F64">
      <w:r>
        <w:t xml:space="preserve">    Нурдквист, Свен</w:t>
      </w:r>
    </w:p>
    <w:p w:rsidR="00F37F64" w:rsidRDefault="00F37F64" w:rsidP="00F37F64">
      <w:pPr>
        <w:rPr>
          <w:lang w:val="en-US"/>
        </w:rPr>
      </w:pPr>
      <w:r>
        <w:t xml:space="preserve">Петсон грустит / Свен Нурдквист; пер. со швед. Александры Поливановой, и Виктории Петруничевой ; [ил. С. Нурдквист]. - Москва : Белая ворона : Albus Corvus, 2019. - [23] с. : цв. ил. - На тит. л.: Sven Nordqvist. </w:t>
      </w:r>
      <w:r w:rsidRPr="00F37F64">
        <w:rPr>
          <w:lang w:val="en-US"/>
        </w:rPr>
        <w:t xml:space="preserve">Stackars Pettson. - </w:t>
      </w:r>
      <w:r>
        <w:t>Загл</w:t>
      </w:r>
      <w:r w:rsidRPr="00F37F64">
        <w:rPr>
          <w:lang w:val="en-US"/>
        </w:rPr>
        <w:t xml:space="preserve">. </w:t>
      </w:r>
      <w:r>
        <w:t>и</w:t>
      </w:r>
      <w:r w:rsidRPr="00F37F64">
        <w:rPr>
          <w:lang w:val="en-US"/>
        </w:rPr>
        <w:t xml:space="preserve"> </w:t>
      </w:r>
      <w:r>
        <w:t>авт</w:t>
      </w:r>
      <w:r w:rsidRPr="00F37F64">
        <w:rPr>
          <w:lang w:val="en-US"/>
        </w:rPr>
        <w:t xml:space="preserve">. </w:t>
      </w:r>
      <w:r>
        <w:t>ориг</w:t>
      </w:r>
      <w:r w:rsidRPr="00F37F64">
        <w:rPr>
          <w:lang w:val="en-US"/>
        </w:rPr>
        <w:t>.: Stackars Pettson / Sven Nordqvist. - ISBN 978-5-906640-14-7 : 416,57</w:t>
      </w:r>
    </w:p>
    <w:p w:rsidR="00F37F64" w:rsidRDefault="00F37F64" w:rsidP="00F37F64">
      <w:pPr>
        <w:rPr>
          <w:lang w:val="en-US"/>
        </w:rPr>
      </w:pPr>
    </w:p>
    <w:p w:rsidR="00F37F64" w:rsidRPr="00F37F64" w:rsidRDefault="00F37F64" w:rsidP="00F37F64">
      <w:r w:rsidRPr="00F37F64">
        <w:t>192. И(Швед);   Н90</w:t>
      </w:r>
    </w:p>
    <w:p w:rsidR="00F37F64" w:rsidRDefault="00F37F64" w:rsidP="00F37F64">
      <w:r w:rsidRPr="00F37F64">
        <w:t xml:space="preserve">    1769872-Ф - аб; 1769873-Ф - од</w:t>
      </w:r>
    </w:p>
    <w:p w:rsidR="00F37F64" w:rsidRDefault="00F37F64" w:rsidP="00F37F64">
      <w:r>
        <w:t xml:space="preserve">    Нурдквист, Свен</w:t>
      </w:r>
    </w:p>
    <w:p w:rsidR="00E4543C" w:rsidRDefault="00F37F64" w:rsidP="00F37F64">
      <w:r>
        <w:t>Чужак в огороде / Свен Нурдквист; пер. со швед. Виктории Петруничевой ; [ил. С. Нурдквист]. - Москва : Белая ворона : ALVUS CORVUS, 2019. - 27 с. : цв. ил.. - ISBN 978-5-906640-02-4 : 416,57</w:t>
      </w:r>
    </w:p>
    <w:p w:rsidR="00E4543C" w:rsidRDefault="00E4543C" w:rsidP="00F37F64"/>
    <w:p w:rsidR="00E4543C" w:rsidRDefault="00E4543C" w:rsidP="00E4543C">
      <w:r>
        <w:t>193. 83.84;   О-44</w:t>
      </w:r>
    </w:p>
    <w:p w:rsidR="00E4543C" w:rsidRDefault="00E4543C" w:rsidP="00E4543C">
      <w:r>
        <w:t xml:space="preserve">    1770077-Ф - од; 1770078-Ф - аб</w:t>
      </w:r>
    </w:p>
    <w:p w:rsidR="00E4543C" w:rsidRDefault="00E4543C" w:rsidP="00E4543C">
      <w:r>
        <w:t xml:space="preserve">    Одоевский, Владимир</w:t>
      </w:r>
    </w:p>
    <w:p w:rsidR="00E4543C" w:rsidRDefault="00E4543C" w:rsidP="00E4543C">
      <w:r>
        <w:t>Городок в табакерке / Владимир Одоевский; [иллюстрации Екатерины Вахиной]. - Санкт-Петербург : Качели, 219. - [32] с. : ил. - (Любимые сказочники).. - ISBN 978-5-907076-57-0 : 651,75</w:t>
      </w:r>
    </w:p>
    <w:p w:rsidR="00E4543C" w:rsidRDefault="00E4543C" w:rsidP="00E4543C"/>
    <w:p w:rsidR="00E4543C" w:rsidRDefault="00E4543C" w:rsidP="00E4543C">
      <w:r>
        <w:t>194. С(Чув);   О-65</w:t>
      </w:r>
    </w:p>
    <w:p w:rsidR="00E4543C" w:rsidRDefault="00E4543C" w:rsidP="00E4543C">
      <w:r>
        <w:lastRenderedPageBreak/>
        <w:t xml:space="preserve">    1761510-Л - кх</w:t>
      </w:r>
    </w:p>
    <w:p w:rsidR="00E4543C" w:rsidRDefault="00E4543C" w:rsidP="00E4543C">
      <w:r>
        <w:t xml:space="preserve">    Ордем, Гали</w:t>
      </w:r>
    </w:p>
    <w:p w:rsidR="00E4543C" w:rsidRDefault="00E4543C" w:rsidP="00E4543C">
      <w:r>
        <w:t>Для чего нужна дружба? = Мӗн-ши вӑл туслӑх? : калавсем : рассказы / Ордем Гали; чӑвашла Ольга Васильева куҫарнӑ ; худож. Т. Д. Бурдина. - Чебоксары : Чувашское книжное издательство, 2019. - 43, [4] с. : ил. - Текст парал. : рус., чуваш. яз.. - ISBN 978-5-7670-2803-0 : 75,00</w:t>
      </w:r>
    </w:p>
    <w:p w:rsidR="00E4543C" w:rsidRDefault="00E4543C" w:rsidP="00E4543C">
      <w:r>
        <w:t xml:space="preserve">    Оглавление: </w:t>
      </w:r>
      <w:hyperlink r:id="rId140" w:history="1">
        <w:r w:rsidR="00AD317E" w:rsidRPr="005346F3">
          <w:rPr>
            <w:rStyle w:val="a8"/>
          </w:rPr>
          <w:t>http://kitap.tatar.ru/ogl/nlrt/nbrt_obr_2458103.pdf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t>195. И(Фр);   П27</w:t>
      </w:r>
    </w:p>
    <w:p w:rsidR="00E4543C" w:rsidRDefault="00E4543C" w:rsidP="00E4543C">
      <w:r>
        <w:t xml:space="preserve">    1770687-Ф - аб; 1770688-Ф - од</w:t>
      </w:r>
    </w:p>
    <w:p w:rsidR="00E4543C" w:rsidRDefault="00E4543C" w:rsidP="00E4543C">
      <w:r>
        <w:t xml:space="preserve">    Перро, Шарль</w:t>
      </w:r>
    </w:p>
    <w:p w:rsidR="00E4543C" w:rsidRDefault="00E4543C" w:rsidP="00E4543C">
      <w:r>
        <w:t>Красная шапочка / Шарль Перро; рисунки Г. Г. Бедарева ; Пересказ М. А. Булатова. - Санкт-Петербург-Москва : Речь, 2019. - 14, [1]с. : ил. - (Любимая мамина книжка).. - ISBN 978-5-9268-2986-7 : 168,19</w:t>
      </w:r>
    </w:p>
    <w:p w:rsidR="00E4543C" w:rsidRDefault="00E4543C" w:rsidP="00E4543C"/>
    <w:p w:rsidR="00E4543C" w:rsidRDefault="00E4543C" w:rsidP="00E4543C">
      <w:r>
        <w:t>196. И(Фр);   П27</w:t>
      </w:r>
    </w:p>
    <w:p w:rsidR="00E4543C" w:rsidRDefault="00E4543C" w:rsidP="00E4543C">
      <w:r>
        <w:t xml:space="preserve">    1769549-Л - аб; 1769550-Л - од</w:t>
      </w:r>
    </w:p>
    <w:p w:rsidR="00E4543C" w:rsidRDefault="00E4543C" w:rsidP="00E4543C">
      <w:r>
        <w:t xml:space="preserve">    Перро, Шарль</w:t>
      </w:r>
    </w:p>
    <w:p w:rsidR="00E4543C" w:rsidRDefault="00E4543C" w:rsidP="00E4543C">
      <w:r>
        <w:t>Сказки / Шарль Перро; [пересказ с фр. И. С. Тургенева] ; риc. Б. Дехтерёва. - Москва : Издательский дом Мещерякова, 2019. - 76, [3] с. : цв. ил. - (Малая книга с историей). - Содерж.: Спящая красавица ; Красная шапочка ; Золушка ; Кот в сапогах. - ISBN 978-5-00108-389-4 : 429,0</w:t>
      </w:r>
    </w:p>
    <w:p w:rsidR="00E4543C" w:rsidRDefault="00E4543C" w:rsidP="00E4543C">
      <w:r>
        <w:t xml:space="preserve">    Оглавление: </w:t>
      </w:r>
      <w:hyperlink r:id="rId141" w:history="1">
        <w:r w:rsidR="00AD317E" w:rsidRPr="005346F3">
          <w:rPr>
            <w:rStyle w:val="a8"/>
          </w:rPr>
          <w:t>http://kitap.tatar.ru/ogl/nlrt/nbrt_mko_2476711.pdf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t>197. 83.84;   П60</w:t>
      </w:r>
    </w:p>
    <w:p w:rsidR="00E4543C" w:rsidRDefault="00E4543C" w:rsidP="00E4543C">
      <w:r>
        <w:t xml:space="preserve">    1769728-Л - од; 1770121-Л - аб</w:t>
      </w:r>
    </w:p>
    <w:p w:rsidR="00E4543C" w:rsidRDefault="00E4543C" w:rsidP="00E4543C">
      <w:r>
        <w:t xml:space="preserve">    Портер, Элинор Ходжман</w:t>
      </w:r>
    </w:p>
    <w:p w:rsidR="00E4543C" w:rsidRDefault="00E4543C" w:rsidP="00E4543C">
      <w:r>
        <w:t>Поллианна : повесть / Элинор Портер; перевод с английского С. Магомета  ; художник В. Коверзнева. - Москва : Махаон : Азбука-Аттикус, 2019. - 253, [3] c. : ил. - (Чтение - лучшее учение).. - ISBN 978-5-389-13736-3 : 150,04</w:t>
      </w:r>
    </w:p>
    <w:p w:rsidR="00E4543C" w:rsidRDefault="00E4543C" w:rsidP="00E4543C">
      <w:r>
        <w:t xml:space="preserve">    Оглавление: </w:t>
      </w:r>
      <w:hyperlink r:id="rId142" w:history="1">
        <w:r w:rsidR="00AD317E" w:rsidRPr="005346F3">
          <w:rPr>
            <w:rStyle w:val="a8"/>
          </w:rPr>
          <w:t>http://kitap.tatar.ru/ogl/nlrt/nbrt_mko_2477139.jpg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t>198. ;   П64</w:t>
      </w:r>
    </w:p>
    <w:p w:rsidR="00E4543C" w:rsidRDefault="00E4543C" w:rsidP="00E4543C">
      <w:r>
        <w:t xml:space="preserve">    1769718-Л - аб; 1769719-Л - од</w:t>
      </w:r>
    </w:p>
    <w:p w:rsidR="00E4543C" w:rsidRDefault="00E4543C" w:rsidP="00E4543C">
      <w:r>
        <w:t xml:space="preserve">    Поттер, Беатрис</w:t>
      </w:r>
    </w:p>
    <w:p w:rsidR="00E4543C" w:rsidRDefault="00E4543C" w:rsidP="00E4543C">
      <w:r>
        <w:t>История о бельчонке Орешкинсе / Беатрис Поттер; [перевод с  с английского Веры Полищук]. - Санкт-Петербург : Вектор, 2016. - 30, [2] с. : ил. - (Ретроклассика для детей).. - ISBN 978-5-9684-2556-0 : 353,21</w:t>
      </w:r>
    </w:p>
    <w:p w:rsidR="00E4543C" w:rsidRDefault="00E4543C" w:rsidP="00E4543C"/>
    <w:p w:rsidR="00E4543C" w:rsidRDefault="00E4543C" w:rsidP="00E4543C">
      <w:r>
        <w:t xml:space="preserve">199. ;   </w:t>
      </w:r>
    </w:p>
    <w:p w:rsidR="00E4543C" w:rsidRDefault="00E4543C" w:rsidP="00E4543C">
      <w:r>
        <w:t xml:space="preserve">     - ;  - ; 1769547-Л - аб; 1769548-Л - од</w:t>
      </w:r>
    </w:p>
    <w:p w:rsidR="00E4543C" w:rsidRDefault="00E4543C" w:rsidP="00E4543C">
      <w:r>
        <w:t xml:space="preserve">    Пришвин, Михаил Михайлович</w:t>
      </w:r>
    </w:p>
    <w:p w:rsidR="00E4543C" w:rsidRDefault="00E4543C" w:rsidP="00E4543C">
      <w:r>
        <w:t>Рассказы о животных / Михаил Пришвин; илл.: В. Н. Белоусова, М. В. Белоусовой. - Москва : Эксмодетство, 2018. - 74, [6]  c. : цв. ил. - (Книги - мои друзья). - Содерж.: Журка; Луговка; Предательская колбаса; Филин; Пиковая дама; Лимон. - ISBN 978-5-04-089304-1</w:t>
      </w:r>
    </w:p>
    <w:p w:rsidR="00E4543C" w:rsidRDefault="00E4543C" w:rsidP="00E4543C">
      <w:r>
        <w:t xml:space="preserve">    Оглавление: </w:t>
      </w:r>
      <w:hyperlink r:id="rId143" w:history="1">
        <w:r w:rsidR="00AD317E" w:rsidRPr="005346F3">
          <w:rPr>
            <w:rStyle w:val="a8"/>
          </w:rPr>
          <w:t>http://kitap.tatar.ru/ogl/nlrt/nbrt_mko_2439542.pdf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lastRenderedPageBreak/>
        <w:t>200. 83.84;   Р18</w:t>
      </w:r>
    </w:p>
    <w:p w:rsidR="00E4543C" w:rsidRDefault="00E4543C" w:rsidP="00E4543C">
      <w:r>
        <w:t xml:space="preserve">    1770154-Л - од; 1770155-Л - аб</w:t>
      </w:r>
    </w:p>
    <w:p w:rsidR="00E4543C" w:rsidRDefault="00E4543C" w:rsidP="00E4543C">
      <w:r>
        <w:t xml:space="preserve">    Райнер, Кэтрин</w:t>
      </w:r>
    </w:p>
    <w:p w:rsidR="00E4543C" w:rsidRDefault="00E4543C" w:rsidP="00E4543C">
      <w:r>
        <w:t>Как тигр Август потерял улыбку / Кэтрин Райнер; [пер. Е. Бутенко ; ил. К. Райнер]. - Санкт-Петербург : Вектор, 2016. - [25] с. : ил. - (Сказки-нескучайки).. - ISBN 978-5-9684-2552-2 : 503,25</w:t>
      </w:r>
    </w:p>
    <w:p w:rsidR="00E4543C" w:rsidRDefault="00E4543C" w:rsidP="00E4543C"/>
    <w:p w:rsidR="00E4543C" w:rsidRDefault="00E4543C" w:rsidP="00E4543C">
      <w:r>
        <w:t>201. ;   Р49</w:t>
      </w:r>
    </w:p>
    <w:p w:rsidR="00E4543C" w:rsidRDefault="00E4543C" w:rsidP="00E4543C">
      <w:r>
        <w:t xml:space="preserve">    1770375-Л - аб; 1770376-Л - од</w:t>
      </w:r>
    </w:p>
    <w:p w:rsidR="00E4543C" w:rsidRDefault="00E4543C" w:rsidP="00E4543C">
      <w:r>
        <w:t xml:space="preserve">    Ривэ, Як</w:t>
      </w:r>
    </w:p>
    <w:p w:rsidR="00E4543C" w:rsidRDefault="00E4543C" w:rsidP="00E4543C">
      <w:r>
        <w:t>Почему бы и нет? / Як Ривэ; пер. с фр.  Надежды Бунтман. - Москва : Белая ворона, 2019. - 101, [3] с. : цв. ил.. - ISBN 978-5-906640-93-2 : 526,46</w:t>
      </w:r>
    </w:p>
    <w:p w:rsidR="00E4543C" w:rsidRDefault="00E4543C" w:rsidP="00E4543C"/>
    <w:p w:rsidR="00E4543C" w:rsidRDefault="00E4543C" w:rsidP="00E4543C">
      <w:r>
        <w:t>202. 83.84;   Р93</w:t>
      </w:r>
    </w:p>
    <w:p w:rsidR="00E4543C" w:rsidRDefault="00E4543C" w:rsidP="00E4543C">
      <w:r>
        <w:t xml:space="preserve">    1770117-Л - од; 1770118-Л - аб</w:t>
      </w:r>
    </w:p>
    <w:p w:rsidR="00E4543C" w:rsidRDefault="00E4543C" w:rsidP="00E4543C">
      <w:r>
        <w:t xml:space="preserve">    Рыбаков, Анатолий Наумович</w:t>
      </w:r>
    </w:p>
    <w:p w:rsidR="00E4543C" w:rsidRDefault="00E4543C" w:rsidP="00E4543C">
      <w:r>
        <w:t>Бронзовая птица : повесть / Анатолий Рыбаков; [худож. А. Сычёв]. - Москва : Омега, 2018. - 235, [5] с. : ил. - (Школьникам. Проверено временем).. - ISBN 978-5-465-03590-3 : 223,85</w:t>
      </w:r>
    </w:p>
    <w:p w:rsidR="00E4543C" w:rsidRDefault="00E4543C" w:rsidP="00E4543C">
      <w:r>
        <w:t xml:space="preserve">    Оглавление: </w:t>
      </w:r>
      <w:hyperlink r:id="rId144" w:history="1">
        <w:r w:rsidR="00AD317E" w:rsidRPr="005346F3">
          <w:rPr>
            <w:rStyle w:val="a8"/>
          </w:rPr>
          <w:t>http://kitap.tatar.ru/ogl/nlrt/nbrt_mko_2479099.pdf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t>203. 83.84;   Р93</w:t>
      </w:r>
    </w:p>
    <w:p w:rsidR="00E4543C" w:rsidRDefault="00E4543C" w:rsidP="00E4543C">
      <w:r>
        <w:t xml:space="preserve">    1770119-Л - од; 1770120-Л - аб</w:t>
      </w:r>
    </w:p>
    <w:p w:rsidR="00E4543C" w:rsidRDefault="00E4543C" w:rsidP="00E4543C">
      <w:r>
        <w:t xml:space="preserve">    Рыбаков, Анатолий Наумович</w:t>
      </w:r>
    </w:p>
    <w:p w:rsidR="00E4543C" w:rsidRDefault="00E4543C" w:rsidP="00E4543C">
      <w:r>
        <w:t>Выстрел : повесть / Анатолий Рыбаков; [художник А. Сычёв]. - Москва : Омега, 2018. - 235, [5] c. : ил. - (Школьникам. Проверено временем).. - ISBN 978-5-465-03591-0 : 223,85</w:t>
      </w:r>
    </w:p>
    <w:p w:rsidR="00E4543C" w:rsidRDefault="00E4543C" w:rsidP="00E4543C">
      <w:r>
        <w:t xml:space="preserve">    Оглавление: </w:t>
      </w:r>
      <w:hyperlink r:id="rId145" w:history="1">
        <w:r w:rsidR="00AD317E" w:rsidRPr="005346F3">
          <w:rPr>
            <w:rStyle w:val="a8"/>
          </w:rPr>
          <w:t>http://kitap.tatar.ru/ogl/nlrt/nbrt_mko_2479086.pdf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t>204. 83.84;   С14</w:t>
      </w:r>
    </w:p>
    <w:p w:rsidR="00E4543C" w:rsidRDefault="00E4543C" w:rsidP="00E4543C">
      <w:r>
        <w:t xml:space="preserve">    1769424-Ф - аб; 1769425-Ф - од</w:t>
      </w:r>
    </w:p>
    <w:p w:rsidR="00E4543C" w:rsidRDefault="00E4543C" w:rsidP="00E4543C">
      <w:r>
        <w:t xml:space="preserve">    Сазерленд, Адам</w:t>
      </w:r>
    </w:p>
    <w:p w:rsidR="00E4543C" w:rsidRDefault="00E4543C" w:rsidP="00E4543C">
      <w:r>
        <w:t>Стань юным бизнесменом / Адам Сазерленд; [пер. с англ. Е. Сибуль] ; ил. Майка Гордона. - Москва : Клевер-Медиа-Групп, 2019. - 63, [1]с. : цв. ил. - (Стану кем хочу).. - ISBN 978-5-00115-601-7 : 408,43</w:t>
      </w:r>
    </w:p>
    <w:p w:rsidR="00E4543C" w:rsidRDefault="00E4543C" w:rsidP="00E4543C">
      <w:r>
        <w:t xml:space="preserve">    Оглавление: </w:t>
      </w:r>
      <w:hyperlink r:id="rId146" w:history="1">
        <w:r w:rsidR="00AD317E" w:rsidRPr="005346F3">
          <w:rPr>
            <w:rStyle w:val="a8"/>
          </w:rPr>
          <w:t>http://kitap.tatar.ru/ogl/nlrt/nbrt_mko_2477063.pdf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t>205. И(Швед);   С18</w:t>
      </w:r>
    </w:p>
    <w:p w:rsidR="00E4543C" w:rsidRDefault="00E4543C" w:rsidP="00E4543C">
      <w:r>
        <w:t xml:space="preserve">    1769887-Ф - аб; 1769888-Ф - од</w:t>
      </w:r>
    </w:p>
    <w:p w:rsidR="00E4543C" w:rsidRDefault="00E4543C" w:rsidP="00E4543C">
      <w:r>
        <w:t xml:space="preserve">    Сандберг, Ингер</w:t>
      </w:r>
    </w:p>
    <w:p w:rsidR="00E4543C" w:rsidRDefault="00E4543C" w:rsidP="00E4543C">
      <w:r>
        <w:t>Малютка Лабан : привидение из королевского замка / Ингер и Лассе Сандберг; пер. со швед. Марии Людковской. - Москва : Белая ворона : Albus corvus, 2018. - 25 с. : ил. - На доп. тит. л. загл. на швед. яз.. - ISBN 978-5-00114-034-4 : 428,12</w:t>
      </w:r>
    </w:p>
    <w:p w:rsidR="00E4543C" w:rsidRDefault="00E4543C" w:rsidP="00E4543C"/>
    <w:p w:rsidR="00E4543C" w:rsidRDefault="00E4543C" w:rsidP="00E4543C">
      <w:r>
        <w:t>206. ;   С70</w:t>
      </w:r>
    </w:p>
    <w:p w:rsidR="00E4543C" w:rsidRDefault="00E4543C" w:rsidP="00E4543C">
      <w:r>
        <w:t xml:space="preserve">    1770083-Ф - аб; 1770084-Ф - од</w:t>
      </w:r>
    </w:p>
    <w:p w:rsidR="00E4543C" w:rsidRDefault="00E4543C" w:rsidP="00E4543C">
      <w:r>
        <w:t xml:space="preserve">    Соя, Антон</w:t>
      </w:r>
    </w:p>
    <w:p w:rsidR="00E4543C" w:rsidRDefault="00E4543C" w:rsidP="00E4543C">
      <w:r>
        <w:t>Корова на льду / Антон Соя; художники: Ольга Попугаева , Дмитрий Непомнящий. - Санкт-Петербург : Качели, 2018. - 42, [6] с. : ил. - (Сказки-нескучайки).. - ISBN 978-5-906989-42-0 : 597,63</w:t>
      </w:r>
    </w:p>
    <w:p w:rsidR="00E4543C" w:rsidRDefault="00E4543C" w:rsidP="00E4543C"/>
    <w:p w:rsidR="00E4543C" w:rsidRDefault="00E4543C" w:rsidP="00E4543C">
      <w:r>
        <w:lastRenderedPageBreak/>
        <w:t>207. Р2;   Т14</w:t>
      </w:r>
    </w:p>
    <w:p w:rsidR="00E4543C" w:rsidRDefault="00E4543C" w:rsidP="00E4543C">
      <w:r>
        <w:t xml:space="preserve">    1770689-Ф - аб; 1770690-Ф - од</w:t>
      </w:r>
    </w:p>
    <w:p w:rsidR="00E4543C" w:rsidRDefault="00E4543C" w:rsidP="00E4543C">
      <w:r>
        <w:t xml:space="preserve">    Тайц, Яков Моисеевич</w:t>
      </w:r>
    </w:p>
    <w:p w:rsidR="00E4543C" w:rsidRDefault="00E4543C" w:rsidP="00E4543C">
      <w:r>
        <w:t>Кубик на кубик : рассказы / Я. М. Тайц; худож. Г. О. Вальк. - Санкт-Петербург-Москва : Речь, 2019. - 12, [3]с. : ил. - (Любимая мамина книжка).. - ISBN 978-5-9268-2920-1 : 176,99</w:t>
      </w:r>
    </w:p>
    <w:p w:rsidR="00E4543C" w:rsidRDefault="00E4543C" w:rsidP="00E4543C"/>
    <w:p w:rsidR="00E4543C" w:rsidRDefault="00E4543C" w:rsidP="00E4543C">
      <w:r>
        <w:t>208. Ә;   Т17</w:t>
      </w:r>
    </w:p>
    <w:p w:rsidR="00E4543C" w:rsidRDefault="00E4543C" w:rsidP="00E4543C">
      <w:r>
        <w:t xml:space="preserve">    1760259-Т - нк; 1760260-Т - нк; 1760261-Т - нк</w:t>
      </w:r>
    </w:p>
    <w:p w:rsidR="00E4543C" w:rsidRDefault="00E4543C" w:rsidP="00E4543C">
      <w:r>
        <w:t xml:space="preserve">    Такташ, Һади</w:t>
      </w:r>
    </w:p>
    <w:p w:rsidR="00E4543C" w:rsidRDefault="00E4543C" w:rsidP="00E4543C">
      <w:r>
        <w:t>Тәүфыйклы песи : шигырь = Умница : стихотворение = My loyal cat : a poem = Edepli kedi : siir / Һади Такташ; [рус теленә тәрҗ. В. Коркин , инглиз теленә тәрҗ. А. Шәмсетдинов , төрек теленә тәрҗ. Ч. Зарипова-Четин ; рәс. Л. Золондинова]. - Казан : Татарстан китап нәшрияты, 2019. - [20 б.] : рәс. б-н. - Тасвирлама тышлыктан, тит. б. юк. - Текст парал.: татар, рус, инглиз, төрек телләрендә . - ISBN 978-5-298-03880-5 : 100,00</w:t>
      </w:r>
    </w:p>
    <w:p w:rsidR="00E4543C" w:rsidRDefault="00E4543C" w:rsidP="00E4543C"/>
    <w:p w:rsidR="00E4543C" w:rsidRDefault="00E4543C" w:rsidP="00E4543C">
      <w:r>
        <w:t>209. 83.84;   Т26</w:t>
      </w:r>
    </w:p>
    <w:p w:rsidR="00E4543C" w:rsidRDefault="00E4543C" w:rsidP="00E4543C">
      <w:r>
        <w:t xml:space="preserve">    1770115-Л - од; 1770116-Л - аб</w:t>
      </w:r>
    </w:p>
    <w:p w:rsidR="00E4543C" w:rsidRDefault="00E4543C" w:rsidP="00E4543C">
      <w:r>
        <w:t xml:space="preserve">    Твен, Марк</w:t>
      </w:r>
    </w:p>
    <w:p w:rsidR="00E4543C" w:rsidRDefault="00E4543C" w:rsidP="00E4543C">
      <w:r>
        <w:t>Приключения Тома Сойера / Марк Твен; [пер. с англ. Н. Дарузес] ; художник И. Петелина. - Москва : Омега, 2019. - 284, [4] c. : ил. - (Школьная библиотека). - На обл.: Текст произведения печатается без сокращений. - ISBN 978-5-465-03687-0 : 159,17</w:t>
      </w:r>
    </w:p>
    <w:p w:rsidR="00E4543C" w:rsidRDefault="00E4543C" w:rsidP="00E4543C">
      <w:r>
        <w:t xml:space="preserve">    Оглавление: </w:t>
      </w:r>
      <w:hyperlink r:id="rId147" w:history="1">
        <w:r w:rsidR="00AD317E" w:rsidRPr="005346F3">
          <w:rPr>
            <w:rStyle w:val="a8"/>
          </w:rPr>
          <w:t>http://kitap.tatar.ru/ogl/nlrt/nbrt_mko_2479003.pdf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t>210. ;   Т26</w:t>
      </w:r>
    </w:p>
    <w:p w:rsidR="00E4543C" w:rsidRDefault="00E4543C" w:rsidP="00E4543C">
      <w:r>
        <w:t xml:space="preserve">    1770373-Л - аб; 1770374-Л - од</w:t>
      </w:r>
    </w:p>
    <w:p w:rsidR="00E4543C" w:rsidRDefault="00E4543C" w:rsidP="00E4543C">
      <w:r>
        <w:t xml:space="preserve">    Твен, Марк</w:t>
      </w:r>
    </w:p>
    <w:p w:rsidR="00E4543C" w:rsidRDefault="00E4543C" w:rsidP="00E4543C">
      <w:r>
        <w:t>Янки из Коннектикута при дворе короля Артура : [роман] / Марк Твен; [пер. с англ. Н. Чуковского] ; иллюстрации Дэниела Бэрда. - Москва : Альфа-книга, 2018. - 377, [7] с. : ил. - (Большая иллюстрированная серия).. - ISBN 978-5-9922-2639-3 : 576,51</w:t>
      </w:r>
    </w:p>
    <w:p w:rsidR="00E4543C" w:rsidRDefault="00E4543C" w:rsidP="00E4543C">
      <w:r>
        <w:t xml:space="preserve">    Оглавление: </w:t>
      </w:r>
      <w:hyperlink r:id="rId148" w:history="1">
        <w:r w:rsidR="00AD317E" w:rsidRPr="005346F3">
          <w:rPr>
            <w:rStyle w:val="a8"/>
          </w:rPr>
          <w:t>http://kitap.tatar.ru/ogl/nlrt/nbrt_mko_2477875.pdf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t>211. 83.84;   Т31</w:t>
      </w:r>
    </w:p>
    <w:p w:rsidR="00E4543C" w:rsidRDefault="00E4543C" w:rsidP="00E4543C">
      <w:r>
        <w:t xml:space="preserve">    1769434-Ф - аб; 1769435-Ф - од</w:t>
      </w:r>
    </w:p>
    <w:p w:rsidR="00E4543C" w:rsidRDefault="00E4543C" w:rsidP="00E4543C">
      <w:r>
        <w:t xml:space="preserve">    Теллески, Себастьян</w:t>
      </w:r>
    </w:p>
    <w:p w:rsidR="00E4543C" w:rsidRDefault="00E4543C" w:rsidP="00E4543C">
      <w:r>
        <w:t>Большое путешествие во времени : в поисках Голубой Морковки / Себастьян Теллески; [пер. с фр. Е. Кожиной ; ил. авт. С. Теллески]. - Москва : Эксмо, 2019. - 28 с. : цв. ил. - (В поисках Голубой Морковки).. - ISBN 978-5-04-097379-8 : 978,23</w:t>
      </w:r>
    </w:p>
    <w:p w:rsidR="00E4543C" w:rsidRDefault="00E4543C" w:rsidP="00E4543C"/>
    <w:p w:rsidR="00E4543C" w:rsidRDefault="00E4543C" w:rsidP="00E4543C">
      <w:r>
        <w:t>212. 83.84;   Т56</w:t>
      </w:r>
    </w:p>
    <w:p w:rsidR="00E4543C" w:rsidRDefault="00E4543C" w:rsidP="00E4543C">
      <w:r>
        <w:t xml:space="preserve">    1770109-Л - од; 1770110-Л - аб</w:t>
      </w:r>
    </w:p>
    <w:p w:rsidR="00E4543C" w:rsidRDefault="00E4543C" w:rsidP="00E4543C">
      <w:r>
        <w:t xml:space="preserve">    Томин, Юрий Геннадиевич</w:t>
      </w:r>
    </w:p>
    <w:p w:rsidR="00E4543C" w:rsidRDefault="00E4543C" w:rsidP="00E4543C">
      <w:r>
        <w:t>Шёл по городу волшебник / Ю. Г. Томин; художник А. Сердюкова. - Москва : Омега, 2019. - 254, [2] с. : ил. - (Школьная библиотека). - На обл.: Текст произведения печатается без сокращений. - ISBN 978-5-465-03671-9 : 155,21</w:t>
      </w:r>
    </w:p>
    <w:p w:rsidR="00E4543C" w:rsidRDefault="00E4543C" w:rsidP="00E4543C">
      <w:r>
        <w:t xml:space="preserve">    Оглавление: </w:t>
      </w:r>
      <w:hyperlink r:id="rId149" w:history="1">
        <w:r w:rsidR="00AD317E" w:rsidRPr="005346F3">
          <w:rPr>
            <w:rStyle w:val="a8"/>
          </w:rPr>
          <w:t>http://kitap.tatar.ru/ogl/nlrt/nbrt_mko_2479041.pdf</w:t>
        </w:r>
      </w:hyperlink>
    </w:p>
    <w:p w:rsidR="00AD317E" w:rsidRDefault="00AD317E" w:rsidP="00E4543C"/>
    <w:p w:rsidR="00E4543C" w:rsidRDefault="00E4543C" w:rsidP="00E4543C"/>
    <w:p w:rsidR="00E4543C" w:rsidRDefault="00E4543C" w:rsidP="00E4543C">
      <w:r>
        <w:t>213. Ә;   Т79</w:t>
      </w:r>
    </w:p>
    <w:p w:rsidR="00E4543C" w:rsidRDefault="00E4543C" w:rsidP="00E4543C">
      <w:r>
        <w:t xml:space="preserve">    1760262-Т - нк; 1760263-Т - нк; 1760264-Т - нк</w:t>
      </w:r>
    </w:p>
    <w:p w:rsidR="00E4543C" w:rsidRDefault="00E4543C" w:rsidP="00E4543C">
      <w:r>
        <w:t xml:space="preserve">    Туфан, Хәсән</w:t>
      </w:r>
    </w:p>
    <w:p w:rsidR="00427961" w:rsidRDefault="00E4543C" w:rsidP="00E4543C">
      <w:r>
        <w:lastRenderedPageBreak/>
        <w:t>Юкмыш бабай малае : [балалар өчен әкият-поэма] / Хәсән Туфан; [рәс. И. Нәфиев]. - Казан : Татарстан китап нәшрияты, 2019. - [32 б.] : рәс. б-н. - ISBN 978-5-298-03866-9 : 100,00</w:t>
      </w:r>
    </w:p>
    <w:p w:rsidR="00427961" w:rsidRDefault="00427961" w:rsidP="00E4543C"/>
    <w:p w:rsidR="00427961" w:rsidRDefault="00427961" w:rsidP="00427961">
      <w:r>
        <w:t>214. 83.84;   У13</w:t>
      </w:r>
    </w:p>
    <w:p w:rsidR="00427961" w:rsidRDefault="00427961" w:rsidP="00427961">
      <w:r>
        <w:t xml:space="preserve">    1770168-Ф - од; 1770169-Ф - аб</w:t>
      </w:r>
    </w:p>
    <w:p w:rsidR="00427961" w:rsidRDefault="00427961" w:rsidP="00427961">
      <w:r>
        <w:t xml:space="preserve">    Уайлдсмит, Брайан</w:t>
      </w:r>
    </w:p>
    <w:p w:rsidR="00427961" w:rsidRDefault="00427961" w:rsidP="00427961">
      <w:r>
        <w:t>Как Дятел Сову спас / Брайан Уайлдсмит; [пер. с англ. Марины Аромштам ; иллюстрации Брайна Уайлдсмита]. - Санкт-Петербург : Вектор, 2016. - [30] с. : ил. - (Сказки-нескучайки).. - ISBN 978-5-9684-2594-2 : 468,38</w:t>
      </w:r>
    </w:p>
    <w:p w:rsidR="00427961" w:rsidRDefault="00427961" w:rsidP="00427961"/>
    <w:p w:rsidR="00427961" w:rsidRDefault="00427961" w:rsidP="00427961">
      <w:r>
        <w:t>215. И(Швед);   Х35</w:t>
      </w:r>
    </w:p>
    <w:p w:rsidR="00427961" w:rsidRDefault="00427961" w:rsidP="00427961">
      <w:r>
        <w:t xml:space="preserve">    1769883-Ф - аб; 1769884-Ф - од</w:t>
      </w:r>
    </w:p>
    <w:p w:rsidR="00427961" w:rsidRDefault="00427961" w:rsidP="00427961">
      <w:r>
        <w:t xml:space="preserve">    Хедман, Свен</w:t>
      </w:r>
    </w:p>
    <w:p w:rsidR="00427961" w:rsidRDefault="00427961" w:rsidP="00427961">
      <w:r>
        <w:t>Песенник Петсона и Финдуса № 1 / Свен Хедман ; истории и ил. С. Нурдквист ; стихотвор. пер. Эвелины Новиковой ; подстрочник Ольги Моисейкиной. - Москва : Albus corvus, 2019. - 74,[6] с. : цв. ил., нот.. - ISBN 978-5-00114-031-3 : 513,59</w:t>
      </w:r>
    </w:p>
    <w:p w:rsidR="00427961" w:rsidRDefault="00427961" w:rsidP="00427961">
      <w:r>
        <w:t xml:space="preserve">    Оглавление: </w:t>
      </w:r>
      <w:hyperlink r:id="rId150" w:history="1">
        <w:r w:rsidR="00AD317E" w:rsidRPr="005346F3">
          <w:rPr>
            <w:rStyle w:val="a8"/>
          </w:rPr>
          <w:t>http://kitap.tatar.ru/ogl/nlrt/nbrt_mko_2478069.pdf</w:t>
        </w:r>
      </w:hyperlink>
    </w:p>
    <w:p w:rsidR="00AD317E" w:rsidRDefault="00AD317E" w:rsidP="00427961"/>
    <w:p w:rsidR="00427961" w:rsidRDefault="00427961" w:rsidP="00427961"/>
    <w:p w:rsidR="00427961" w:rsidRDefault="00427961" w:rsidP="00427961">
      <w:r>
        <w:t>216. ;   Х39</w:t>
      </w:r>
    </w:p>
    <w:p w:rsidR="00427961" w:rsidRDefault="00427961" w:rsidP="00427961">
      <w:r>
        <w:t xml:space="preserve">    1769722-Л - аб; 1769723-Л - од</w:t>
      </w:r>
    </w:p>
    <w:p w:rsidR="00427961" w:rsidRDefault="00427961" w:rsidP="00427961">
      <w:r>
        <w:t xml:space="preserve">    Херцог, Аннетте</w:t>
      </w:r>
    </w:p>
    <w:p w:rsidR="00427961" w:rsidRDefault="00427961" w:rsidP="00427961">
      <w:r>
        <w:t>А кота спросить забыли? / А. Херцог; перевод с нем. Натальи Кушнир ; иллюстрации Пе Григо. - Москва : Манн, Иванов и Фербер, 2019. - 118, [2] с. : ил.. - ISBN 978-5-00146-221-7 : 540,21</w:t>
      </w:r>
    </w:p>
    <w:p w:rsidR="00427961" w:rsidRDefault="00427961" w:rsidP="00427961"/>
    <w:p w:rsidR="00427961" w:rsidRDefault="00427961" w:rsidP="00427961">
      <w:r>
        <w:t>217. И(Фр);   Ш78</w:t>
      </w:r>
    </w:p>
    <w:p w:rsidR="00427961" w:rsidRDefault="00427961" w:rsidP="00427961">
      <w:r>
        <w:t xml:space="preserve">    1770907-Ф - од; 1770908-Ф - кх</w:t>
      </w:r>
    </w:p>
    <w:p w:rsidR="00427961" w:rsidRDefault="00427961" w:rsidP="00427961">
      <w:r>
        <w:t xml:space="preserve">    Шо, Бенжамен</w:t>
      </w:r>
    </w:p>
    <w:p w:rsidR="00427961" w:rsidRDefault="00427961" w:rsidP="00427961">
      <w:r>
        <w:t>Медвежонок Помпон в цирке / Бенжамен Шо; [пер. с фр. А. Еремеевой]. - Москва : КомпасKID, 2019. - 26 с. : ил.. - ISBN 978-5-907124-04-2 : 1065,90</w:t>
      </w:r>
    </w:p>
    <w:p w:rsidR="00427961" w:rsidRDefault="00427961" w:rsidP="00427961"/>
    <w:p w:rsidR="00427961" w:rsidRDefault="00427961" w:rsidP="00427961">
      <w:r>
        <w:t>218. И(Фр);   Ш78</w:t>
      </w:r>
    </w:p>
    <w:p w:rsidR="00427961" w:rsidRDefault="00427961" w:rsidP="00427961">
      <w:r>
        <w:t xml:space="preserve">    1770915-Ф - аб; 1770916-Ф - од</w:t>
      </w:r>
    </w:p>
    <w:p w:rsidR="00427961" w:rsidRDefault="00427961" w:rsidP="00427961">
      <w:r>
        <w:t xml:space="preserve">    Шо, Бенджамен</w:t>
      </w:r>
    </w:p>
    <w:p w:rsidR="00427961" w:rsidRDefault="00427961" w:rsidP="00427961">
      <w:r>
        <w:t>Медвежонок Помпон на затерянном острове / Бенжамен Шо; [пер. с фр. А. Еремеевой ; ил. Б. Шо]. - Москва : КомпасГид, 2018. - 26 c. : цв. ил.. - ISBN 978-5-907124-01-1 : 962,39</w:t>
      </w:r>
    </w:p>
    <w:p w:rsidR="00427961" w:rsidRDefault="00427961" w:rsidP="00427961"/>
    <w:p w:rsidR="00427961" w:rsidRDefault="00427961" w:rsidP="00427961">
      <w:r>
        <w:t>219. И(Фр);   Ш78</w:t>
      </w:r>
    </w:p>
    <w:p w:rsidR="00427961" w:rsidRDefault="00427961" w:rsidP="00427961">
      <w:r>
        <w:t xml:space="preserve">    1770905-ф - аб; 1770906-ф - од</w:t>
      </w:r>
    </w:p>
    <w:p w:rsidR="00427961" w:rsidRDefault="00427961" w:rsidP="00427961">
      <w:r>
        <w:t xml:space="preserve">    Шо, Бенжамен</w:t>
      </w:r>
    </w:p>
    <w:p w:rsidR="00427961" w:rsidRDefault="00427961" w:rsidP="00427961">
      <w:r>
        <w:t>Песенка для медвежонка Помпона / Бенжамен Шо; [пер. с фр. А. Еремеевой]. - Москва : КомпасКID, 2019. - 26 с. : ил.. - ISBN 978-5-907124-03-5 : 968,39</w:t>
      </w:r>
    </w:p>
    <w:p w:rsidR="00427961" w:rsidRDefault="00427961" w:rsidP="00427961"/>
    <w:p w:rsidR="00427961" w:rsidRDefault="00427961" w:rsidP="00427961">
      <w:r>
        <w:t>220. И(Фр);   Ш78</w:t>
      </w:r>
    </w:p>
    <w:p w:rsidR="00427961" w:rsidRDefault="00427961" w:rsidP="00427961">
      <w:r>
        <w:t xml:space="preserve">    1770917-Ф - аб; 1770918-Ф - од</w:t>
      </w:r>
    </w:p>
    <w:p w:rsidR="00427961" w:rsidRDefault="00427961" w:rsidP="00427961">
      <w:r>
        <w:t xml:space="preserve">    Шо, Бенжамен</w:t>
      </w:r>
    </w:p>
    <w:p w:rsidR="00427961" w:rsidRDefault="00427961" w:rsidP="00427961">
      <w:r>
        <w:t>Приключения медвежонка Помпона / Б. Шо; [пер. с фр. А. Еремеевой ; ил. Б. Шо]. - Москва : КомпасГид, 2018. - 32 c. : цв. ил.. - ISBN 978-5-907124-00-4 : 962,34</w:t>
      </w:r>
    </w:p>
    <w:p w:rsidR="00427961" w:rsidRDefault="00427961" w:rsidP="00427961"/>
    <w:p w:rsidR="00427961" w:rsidRDefault="00427961" w:rsidP="00427961">
      <w:r>
        <w:t>221. ;   Э30</w:t>
      </w:r>
    </w:p>
    <w:p w:rsidR="00427961" w:rsidRDefault="00427961" w:rsidP="00427961">
      <w:r>
        <w:lastRenderedPageBreak/>
        <w:t xml:space="preserve">    1769410-Ф - аб; 1769411-Ф - од</w:t>
      </w:r>
    </w:p>
    <w:p w:rsidR="00427961" w:rsidRDefault="00427961" w:rsidP="00427961">
      <w:r>
        <w:t xml:space="preserve">    Эйдельман, Натан Яковлевич</w:t>
      </w:r>
    </w:p>
    <w:p w:rsidR="00427961" w:rsidRDefault="00427961" w:rsidP="00427961">
      <w:r>
        <w:t>Что там, за морем-океаном? : рассказ о русском ученом Степане Петровиче Крашенинникове, открывателе Камчатке / Натан Эйдельман; [худож. С. Бордюг]. - Москва : Лабиринт Пресс, 2018. - 25, [3] с. : цв. ил. - (Страницы истории).. - ISBN 978-5-9287-2927-1 : 289,85</w:t>
      </w:r>
    </w:p>
    <w:p w:rsidR="00427961" w:rsidRDefault="00427961" w:rsidP="00427961"/>
    <w:p w:rsidR="00427961" w:rsidRDefault="00427961" w:rsidP="00427961">
      <w:r>
        <w:t>222. И(Нем);   Э64</w:t>
      </w:r>
    </w:p>
    <w:p w:rsidR="00427961" w:rsidRDefault="00427961" w:rsidP="00427961">
      <w:r>
        <w:t xml:space="preserve">    1769925-Л - од; 1769926-Л - аб</w:t>
      </w:r>
    </w:p>
    <w:p w:rsidR="00427961" w:rsidRDefault="00427961" w:rsidP="00427961">
      <w:r>
        <w:t xml:space="preserve">    Энде, Михаэль</w:t>
      </w:r>
    </w:p>
    <w:p w:rsidR="00427961" w:rsidRDefault="00427961" w:rsidP="00427961">
      <w:r>
        <w:t>Джим Пуговка и машинист Лукас : [сказочная повесть] / Михаэль Энде; худож. Франц Йозеф Трипп ; [пер. с нем. М. Ю. Кореневой]. - Москва : РОСМЭН, 2019. - 240 с. : цв. ил. - (Мировая классика для детей).. - ISBN 978-5-353-09245-2 : 474,43</w:t>
      </w:r>
    </w:p>
    <w:p w:rsidR="00427961" w:rsidRDefault="00427961" w:rsidP="00427961"/>
    <w:p w:rsidR="00427961" w:rsidRDefault="00427961" w:rsidP="00427961">
      <w:r>
        <w:t>223. ;   Э64</w:t>
      </w:r>
    </w:p>
    <w:p w:rsidR="00427961" w:rsidRDefault="00427961" w:rsidP="00427961">
      <w:r>
        <w:t xml:space="preserve">    1770162-Л - од; 1770163-Л - аб</w:t>
      </w:r>
    </w:p>
    <w:p w:rsidR="00427961" w:rsidRDefault="00427961" w:rsidP="00427961">
      <w:r>
        <w:t xml:space="preserve">    Эндерсби, Фрэнк</w:t>
      </w:r>
    </w:p>
    <w:p w:rsidR="00427961" w:rsidRDefault="00427961" w:rsidP="00427961">
      <w:r>
        <w:t>Речные приключения / Фрэнк Эндерсби; [пер. с англ. В. Б. Полищук]. - Санкт-Петербург : Вектор, 2016. - [24] c. : ил.. - ISBN 978-5-9684-2583-6 : 526,46</w:t>
      </w:r>
    </w:p>
    <w:p w:rsidR="00427961" w:rsidRDefault="00427961" w:rsidP="00427961"/>
    <w:p w:rsidR="00427961" w:rsidRDefault="00427961" w:rsidP="00427961">
      <w:r>
        <w:t>224. И(Амер);   Э64</w:t>
      </w:r>
    </w:p>
    <w:p w:rsidR="00427961" w:rsidRDefault="00427961" w:rsidP="00427961">
      <w:r>
        <w:t xml:space="preserve">    1763228-Л - кх; 1763229-Л - кх; 1763230-Л - кх</w:t>
      </w:r>
    </w:p>
    <w:p w:rsidR="00427961" w:rsidRDefault="00427961" w:rsidP="00427961">
      <w:r>
        <w:t xml:space="preserve">    Эндрюс, Райан</w:t>
      </w:r>
    </w:p>
    <w:p w:rsidR="00427961" w:rsidRDefault="00427961" w:rsidP="00427961">
      <w:r>
        <w:t>Мы дали слово / Райан Эндрюс; [пер. с англ. Дарьи Берёзко]. - Москва : Манн, Иванов и Фербер, 2020. - 333, [1] с. : цв. ил.. - ISBN 978-5-00146-523-2 : 300,00</w:t>
      </w:r>
    </w:p>
    <w:p w:rsidR="00427961" w:rsidRDefault="00427961" w:rsidP="00427961">
      <w:r>
        <w:t xml:space="preserve">    Оглавление: </w:t>
      </w:r>
      <w:hyperlink r:id="rId151" w:history="1">
        <w:r w:rsidR="00AD317E" w:rsidRPr="005346F3">
          <w:rPr>
            <w:rStyle w:val="a8"/>
          </w:rPr>
          <w:t>http://kitap.tatar.ru/ogl/nlrt/nbrt_obr_2475511.pdf</w:t>
        </w:r>
      </w:hyperlink>
    </w:p>
    <w:p w:rsidR="00AD317E" w:rsidRDefault="00AD317E" w:rsidP="00427961"/>
    <w:p w:rsidR="00427961" w:rsidRDefault="00427961" w:rsidP="00427961"/>
    <w:p w:rsidR="00427961" w:rsidRDefault="00427961" w:rsidP="00427961">
      <w:r>
        <w:t>225. Р1;   Ч 56</w:t>
      </w:r>
    </w:p>
    <w:p w:rsidR="00427961" w:rsidRDefault="00427961" w:rsidP="00427961">
      <w:r>
        <w:t xml:space="preserve">    1554662-И - ио</w:t>
      </w:r>
    </w:p>
    <w:p w:rsidR="00427961" w:rsidRDefault="00427961" w:rsidP="00427961">
      <w:r>
        <w:t xml:space="preserve">    تشيخوف, انطون</w:t>
      </w:r>
    </w:p>
    <w:p w:rsidR="00427961" w:rsidRDefault="00427961" w:rsidP="00427961">
      <w:r>
        <w:t>الجرو الأغر / ا. تشيخوف; رسوم: س. اوستروف؛ ترجمة: ا. ب. يوسف. - موسكو : دار "رادوغا", [1987]. - 17 ص. : رسوم. - ISBN 5-05-001215-5 : 0,00</w:t>
      </w:r>
    </w:p>
    <w:p w:rsidR="00427961" w:rsidRDefault="00427961" w:rsidP="00427961"/>
    <w:p w:rsidR="00803C2B" w:rsidRDefault="00803C2B" w:rsidP="00427961"/>
    <w:p w:rsidR="00803C2B" w:rsidRDefault="00803C2B" w:rsidP="00803C2B">
      <w:pPr>
        <w:pStyle w:val="1"/>
      </w:pPr>
      <w:bookmarkStart w:id="18" w:name="_Toc31893286"/>
      <w:r>
        <w:t>Художественная литература. (ББК 84)</w:t>
      </w:r>
      <w:bookmarkEnd w:id="18"/>
    </w:p>
    <w:p w:rsidR="00803C2B" w:rsidRDefault="00803C2B" w:rsidP="00803C2B">
      <w:pPr>
        <w:pStyle w:val="1"/>
      </w:pPr>
    </w:p>
    <w:p w:rsidR="00803C2B" w:rsidRDefault="00803C2B" w:rsidP="00803C2B">
      <w:r>
        <w:t>226. Ә;   И48</w:t>
      </w:r>
    </w:p>
    <w:p w:rsidR="00803C2B" w:rsidRDefault="00803C2B" w:rsidP="00803C2B">
      <w:r>
        <w:t xml:space="preserve">    1763396-Т - нк; 1763397-Т - нк; 1763398-Т - нк</w:t>
      </w:r>
    </w:p>
    <w:p w:rsidR="00803C2B" w:rsidRDefault="00803C2B" w:rsidP="00803C2B">
      <w:r>
        <w:t xml:space="preserve">    Имамов, Вахит. Сайланма әсәрләр : алты томда / Вахит Имамов. - Казан : Татарстан китап нәшрияты, 2018-. - Титул бите парал.: татар., рус. телендә. - ISBN 978-5-298-03650-4. - 3 том : тарихи роман, повестьлар - 573, [2] б. : портр. б-н. - Эчт.: Утлы дала : беренче китап : тарихи роман; Могикан : повесть; Күке : повесть; Нәзер : повесть. - ISBN 978-5-298-03651-1 (3 т.) : 350,00</w:t>
      </w:r>
    </w:p>
    <w:p w:rsidR="00803C2B" w:rsidRDefault="00803C2B" w:rsidP="00803C2B">
      <w:r>
        <w:t xml:space="preserve">    Оглавление: </w:t>
      </w:r>
      <w:hyperlink r:id="rId152" w:history="1">
        <w:r w:rsidR="00AD317E" w:rsidRPr="005346F3">
          <w:rPr>
            <w:rStyle w:val="a8"/>
          </w:rPr>
          <w:t>http://kitap.tatar.ru/ogl/nlrt/nbrt_obr_2470875.pdf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227. Р2;   К14</w:t>
      </w:r>
    </w:p>
    <w:p w:rsidR="00803C2B" w:rsidRDefault="00803C2B" w:rsidP="00803C2B">
      <w:r>
        <w:t xml:space="preserve">    1762762-Л - нк; 1762763-Л - нк; 1762764-Л - нк</w:t>
      </w:r>
    </w:p>
    <w:p w:rsidR="00803C2B" w:rsidRDefault="00803C2B" w:rsidP="00803C2B">
      <w:r>
        <w:lastRenderedPageBreak/>
        <w:t xml:space="preserve">    Казанский альманах : литературно-художественное и культурно-просветительское издание / [ред. кол.: Р. Валеев [и др.] ; сост. и отв. ред. А. Мушинский]. - Казань : Татарское книжное издательство, 2006-. - Издаётся с 2006 года. - С 2016 г. каждый выпуск "Казанского альманаха" будет называться одним из камней-самоцветов. - [№23 (2019)] :  Лазурит : Время собирать камни... - 2019. - 223 с. : ил., фото., портр.. - ISBN 978-5-298-03931-4 : 250,00</w:t>
      </w:r>
    </w:p>
    <w:p w:rsidR="00803C2B" w:rsidRDefault="00803C2B" w:rsidP="00803C2B">
      <w:r>
        <w:t xml:space="preserve">    Оглавление: </w:t>
      </w:r>
      <w:hyperlink r:id="rId153" w:history="1">
        <w:r w:rsidR="00AD317E" w:rsidRPr="005346F3">
          <w:rPr>
            <w:rStyle w:val="a8"/>
          </w:rPr>
          <w:t>http://kitap.tatar.ru/ogl/nlrt/nbrt_obr_2465921.pdf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228. 84;   М79</w:t>
      </w:r>
    </w:p>
    <w:p w:rsidR="00803C2B" w:rsidRDefault="00803C2B" w:rsidP="00803C2B">
      <w:r>
        <w:t xml:space="preserve">    1769440-Ф - аб; 1769441-Ф - од</w:t>
      </w:r>
    </w:p>
    <w:p w:rsidR="00803C2B" w:rsidRDefault="00803C2B" w:rsidP="00803C2B">
      <w:r>
        <w:t xml:space="preserve">    Мордовские народные сказки / худож. Павел Клементьев. - Санкт-Петербург : БХВ - Петербург, 2019. - 56 с. : цв. ил. - (Сказки народов России). - Содерж.: Благодарный медведь ; Пугливая мышь ; Как собака друга искала ; Единственная дочь ; Мороз и старик [и др]. - ISBN 978-5-9775-3957-9 : 428,12</w:t>
      </w:r>
    </w:p>
    <w:p w:rsidR="00803C2B" w:rsidRDefault="00803C2B" w:rsidP="00803C2B">
      <w:r>
        <w:t xml:space="preserve">    Оглавление: </w:t>
      </w:r>
      <w:hyperlink r:id="rId154" w:history="1">
        <w:r w:rsidR="00AD317E" w:rsidRPr="005346F3">
          <w:rPr>
            <w:rStyle w:val="a8"/>
          </w:rPr>
          <w:t>http://kitap.tatar.ru/ogl/nlrt/nbrt_mko_2477832.pdf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229. ;   М98</w:t>
      </w:r>
    </w:p>
    <w:p w:rsidR="00803C2B" w:rsidRDefault="00803C2B" w:rsidP="00803C2B">
      <w:r>
        <w:t xml:space="preserve">    1770335-Л - аб; 1770336-Л - од</w:t>
      </w:r>
    </w:p>
    <w:p w:rsidR="00803C2B" w:rsidRDefault="00803C2B" w:rsidP="00803C2B">
      <w:r>
        <w:t xml:space="preserve">    Мюрай, Мари-Од. Спаситель и сын : [для старшего школьного возраста] / Мари-Од Мюрай; пер. с фр. Екатерины и Марианны Кожевниковых. - Москва : Самокат, 2019. - (Самокат-сериал).. - Сезон 4. - 2019. - 320 c.. - ISBN 978-5-91759-843-7 : 686,95</w:t>
      </w:r>
    </w:p>
    <w:p w:rsidR="00803C2B" w:rsidRDefault="00803C2B" w:rsidP="00803C2B"/>
    <w:p w:rsidR="00803C2B" w:rsidRDefault="00803C2B" w:rsidP="00803C2B">
      <w:r>
        <w:t>230. Ә;   И13</w:t>
      </w:r>
    </w:p>
    <w:p w:rsidR="00803C2B" w:rsidRDefault="00803C2B" w:rsidP="00803C2B">
      <w:r>
        <w:t xml:space="preserve">    1763645-Т - нк; 1763644-Т - нк; 1763643-Т - нк</w:t>
      </w:r>
    </w:p>
    <w:p w:rsidR="00803C2B" w:rsidRDefault="00803C2B" w:rsidP="00803C2B">
      <w:r>
        <w:t xml:space="preserve">    Ибраһимов, Галимҗан. Әсәрләр : академик басма : унбиш томда / Г. Ибраһимов; Татарстан Республикасы фәннәр академиясе Г. Ибраһимов исемендәге тел, әдәбият һәм сәнгать институты. - Казан : Татарстан китап нәшрияты, 2018-. - ISBN 978-5-298-03679-5. - 10 том :  Татар тел белеменә һәм телне укыту методикасына караган хезмәтләр (1918 - 1928) / [төз., текстларны, искәрмә һәм аңлатмаларны әзерләүчеләр : Э. М. Галимҗанова , Ф. Г. Фәйзуллина]. - 2019. - 350, [1] б. : портр. б-н. - ISBN 978-5-298-03888-1 (10 т.) : 300,00</w:t>
      </w:r>
    </w:p>
    <w:p w:rsidR="00803C2B" w:rsidRDefault="00803C2B" w:rsidP="00803C2B">
      <w:r>
        <w:t xml:space="preserve">    Оглавление: </w:t>
      </w:r>
      <w:hyperlink r:id="rId155" w:history="1">
        <w:r w:rsidR="00AD317E" w:rsidRPr="005346F3">
          <w:rPr>
            <w:rStyle w:val="a8"/>
          </w:rPr>
          <w:t>http://kitap.tatar.ru/ogl/nlrt/nbrt_obr_2473008.pdf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231. Ә;   Җ83</w:t>
      </w:r>
    </w:p>
    <w:p w:rsidR="00803C2B" w:rsidRDefault="00803C2B" w:rsidP="00803C2B">
      <w:r>
        <w:t xml:space="preserve">    1629845-Т - нк; 1629846-Т - нк; 1629847-Т - нк; 1631907-Т - нк; 1631908-Т - нк; 1643551-Т - нк; 1643552-Т - нк</w:t>
      </w:r>
    </w:p>
    <w:p w:rsidR="00803C2B" w:rsidRDefault="00803C2B" w:rsidP="00803C2B">
      <w:r>
        <w:t xml:space="preserve">    Җәлил, Муса. Әсәрләр : биш томда / М. Җәлил; ред. кол.: З. Р. Вәлиева, И. М. Ибраһимов, Н. Ш. Хисамов, Д. С. Шакиров, Р. Ә. Мостафин, М. И, Әхмәтҗанов, З. Р. Шәйхелисламов, ф. мөх-ре З. Рәмиев; [рәс. Р. Х. Хәсәншин]. - Казан : Татарстан китап нәшрияты, 2006 -. - Т. 4 :  Әдәби тәнкыйть мәкаләләре һәм биографик материаллар / том. басмага әзерләүчеләр: Ф. Кадыйрова, Г. Хөснетдинова. - 2006. - 318 б. : портр. - Аңлатмалар һ. иск.: б. 297-316. - ISBN 5-298-04208-2 : 40,00</w:t>
      </w:r>
    </w:p>
    <w:p w:rsidR="00803C2B" w:rsidRDefault="00803C2B" w:rsidP="00803C2B">
      <w:r>
        <w:t xml:space="preserve">    Оглавление: </w:t>
      </w:r>
      <w:hyperlink r:id="rId156" w:history="1">
        <w:r w:rsidR="00AD317E" w:rsidRPr="005346F3">
          <w:rPr>
            <w:rStyle w:val="a8"/>
          </w:rPr>
          <w:t>http://kitap.tatar.ru/og/nlrt/nbrt_nk_1544567.pdf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232. Ә;   И13</w:t>
      </w:r>
    </w:p>
    <w:p w:rsidR="00803C2B" w:rsidRDefault="00803C2B" w:rsidP="00803C2B">
      <w:r>
        <w:t xml:space="preserve">    1763936-Т - нк; 1763937-Т - нк; 1763938-Т - нк</w:t>
      </w:r>
    </w:p>
    <w:p w:rsidR="00803C2B" w:rsidRDefault="00803C2B" w:rsidP="00803C2B">
      <w:r>
        <w:t xml:space="preserve">    Ибраһимов, Галимҗан. Әсәрләр : академик басма : унбиш томда / Г. Ибраһимов; Татарстан Республикасы фәннәр академиясе Г. Ибраһимов исемендәге тел, әдәбият һәм </w:t>
      </w:r>
      <w:r>
        <w:lastRenderedPageBreak/>
        <w:t>сәнгать институты. - Казан : Татарстан китап нәшрияты, 2018-. - ISBN 978-5-298-03679-5. - 8 том :  Әдәбият һәм сәнгать турында мәкаләләр, хезмәтләр (1918 - 1933) / [төз., текстларны, искәрмә һәм аңлатмаларны әзерләүче Г. Хөснетдинова ; кереш сүз авторы Д. Ф. Заһидуллина]. - 2019. - 430, [1] б. : портр. б-н. - ISBN 978-5-298-03886-7 (8 т.) : 350,00</w:t>
      </w:r>
    </w:p>
    <w:p w:rsidR="00803C2B" w:rsidRDefault="00803C2B" w:rsidP="00803C2B">
      <w:r>
        <w:t xml:space="preserve">    Оглавление: </w:t>
      </w:r>
      <w:hyperlink r:id="rId157" w:history="1">
        <w:r w:rsidR="00AD317E" w:rsidRPr="005346F3">
          <w:rPr>
            <w:rStyle w:val="a8"/>
          </w:rPr>
          <w:t>http://kitap.tatar.ru/ogl/nlrt/nbrt_obr_2474782.pdf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233. С(Тат);   G29</w:t>
      </w:r>
    </w:p>
    <w:p w:rsidR="00803C2B" w:rsidRDefault="00803C2B" w:rsidP="00803C2B">
      <w:r>
        <w:t xml:space="preserve">    1754883-И - нк</w:t>
      </w:r>
    </w:p>
    <w:p w:rsidR="00803C2B" w:rsidRDefault="00803C2B" w:rsidP="00803C2B">
      <w:r>
        <w:t xml:space="preserve">    Gazizowa, Lilija</w:t>
      </w:r>
    </w:p>
    <w:p w:rsidR="00803C2B" w:rsidRDefault="00803C2B" w:rsidP="00803C2B">
      <w:r>
        <w:t>Kanafer : tatarski Bez : XII World Poetry Day UNESCO : V Festiwal Poezji Słowiańskiej  / L. Gazizowa; Przełożył Aleksander Nawrocki. - Warszava : Wydawnictwo Książkowe IBIS, 2012. - 57 s. : il. - Text on English and Polish lang.. - ISBN 978--83-7358-120-3 (print) : 100,00</w:t>
      </w:r>
    </w:p>
    <w:p w:rsidR="00803C2B" w:rsidRDefault="00803C2B" w:rsidP="00803C2B">
      <w:r>
        <w:t xml:space="preserve">    Оглавление: </w:t>
      </w:r>
      <w:hyperlink r:id="rId158" w:history="1">
        <w:r w:rsidR="00AD317E" w:rsidRPr="005346F3">
          <w:rPr>
            <w:rStyle w:val="a8"/>
          </w:rPr>
          <w:t>http://kitap.tatar.ru/ogl/nlrt/nbrt_obr_2428897.pdf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234. 84(2=411.2)6;   А38</w:t>
      </w:r>
    </w:p>
    <w:p w:rsidR="00803C2B" w:rsidRDefault="00803C2B" w:rsidP="00803C2B">
      <w:r>
        <w:t xml:space="preserve">    1770707-Л - аб; 1770708-Л - од</w:t>
      </w:r>
    </w:p>
    <w:p w:rsidR="00803C2B" w:rsidRDefault="00803C2B" w:rsidP="00803C2B">
      <w:r>
        <w:t xml:space="preserve">    Акентьев, Владимир Павлович</w:t>
      </w:r>
    </w:p>
    <w:p w:rsidR="00803C2B" w:rsidRDefault="00803C2B" w:rsidP="00803C2B">
      <w:r>
        <w:t>Остров тайн : повесть / В. П. Акентьев, Ю. П. Лобачев ; [рисунки авторов]. - Санкт-Петербург ; Москва : Речь, 2019. - 271 c. : ил.. - ISBN 978-5-9268-2930-0 : 666,27</w:t>
      </w:r>
    </w:p>
    <w:p w:rsidR="00803C2B" w:rsidRDefault="00803C2B" w:rsidP="00803C2B">
      <w:r>
        <w:t xml:space="preserve">    Оглавление: </w:t>
      </w:r>
      <w:hyperlink r:id="rId159" w:history="1">
        <w:r w:rsidR="00AD317E" w:rsidRPr="005346F3">
          <w:rPr>
            <w:rStyle w:val="a8"/>
          </w:rPr>
          <w:t>http://kitap.tatar.ru/ogl/nlrt/nbrt_mko_2478897.pdf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235. ;   А51</w:t>
      </w:r>
    </w:p>
    <w:p w:rsidR="00803C2B" w:rsidRDefault="00803C2B" w:rsidP="00803C2B">
      <w:r>
        <w:t xml:space="preserve">    1770421-Л - аб; 1770422-Л - од</w:t>
      </w:r>
    </w:p>
    <w:p w:rsidR="00803C2B" w:rsidRDefault="00803C2B" w:rsidP="00803C2B">
      <w:r>
        <w:t xml:space="preserve">    Алмазов, Борис Александрович</w:t>
      </w:r>
    </w:p>
    <w:p w:rsidR="00803C2B" w:rsidRDefault="00803C2B" w:rsidP="00803C2B">
      <w:r>
        <w:t>Оглянись : повести / Борис Алмазов; худож. И. Латинский. - Санкт-Петербург ; Москва : Речь, 2018. - 248, 6] с. : цв. ил. - (Ребята с нашего двора). - Содерж.: Деревянное царство ; Считаю до трёх ;. - ISBN 978-5-9268-2800-6 : 794,31</w:t>
      </w:r>
    </w:p>
    <w:p w:rsidR="00803C2B" w:rsidRDefault="00803C2B" w:rsidP="00803C2B">
      <w:r>
        <w:t xml:space="preserve">    Оглавление: </w:t>
      </w:r>
      <w:hyperlink r:id="rId160" w:history="1">
        <w:r w:rsidR="00AD317E" w:rsidRPr="005346F3">
          <w:rPr>
            <w:rStyle w:val="a8"/>
          </w:rPr>
          <w:t>http://kitap.tatar.ru/ogl/nlrt/nbrt_mko_2479004.pdf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236. Р2;   А89</w:t>
      </w:r>
    </w:p>
    <w:p w:rsidR="00803C2B" w:rsidRDefault="00803C2B" w:rsidP="00803C2B">
      <w:r>
        <w:t xml:space="preserve">    1763933-Л - кх; 1763934-Л - кх; 1763935-Л - кх</w:t>
      </w:r>
    </w:p>
    <w:p w:rsidR="00803C2B" w:rsidRDefault="00803C2B" w:rsidP="00803C2B">
      <w:r>
        <w:t xml:space="preserve">    Арямнова, Вера Николаевна</w:t>
      </w:r>
    </w:p>
    <w:p w:rsidR="00803C2B" w:rsidRDefault="00803C2B" w:rsidP="00803C2B">
      <w:r>
        <w:t>Нездешние женщины : [проза] / Вера Арямнова. - Казань : Плутон, 2019. - 390, [1] с.. - ISBN 978-5-902089-69-8 : 350,00</w:t>
      </w:r>
    </w:p>
    <w:p w:rsidR="00803C2B" w:rsidRDefault="00803C2B" w:rsidP="00803C2B">
      <w:r>
        <w:t xml:space="preserve">    Оглавление: </w:t>
      </w:r>
      <w:hyperlink r:id="rId161" w:history="1">
        <w:r w:rsidR="00AD317E" w:rsidRPr="005346F3">
          <w:rPr>
            <w:rStyle w:val="a8"/>
          </w:rPr>
          <w:t>http://kitap.tatar.ru/ogl/nlrt/nbrt_obr_2474778.pdf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237. И(Нор);   Б43</w:t>
      </w:r>
    </w:p>
    <w:p w:rsidR="00803C2B" w:rsidRDefault="00803C2B" w:rsidP="00803C2B">
      <w:r>
        <w:t xml:space="preserve">    1770064-Л - аб; 1769952-Л - од</w:t>
      </w:r>
    </w:p>
    <w:p w:rsidR="00803C2B" w:rsidRDefault="00803C2B" w:rsidP="00803C2B">
      <w:r>
        <w:t xml:space="preserve">    Белсвик, Руне</w:t>
      </w:r>
    </w:p>
    <w:p w:rsidR="00803C2B" w:rsidRDefault="00803C2B" w:rsidP="00803C2B">
      <w:r>
        <w:t>Простодурсен. Зима от начала до конца / Руне Белсвик; [пер. с норв. О. Дробот ; ил. В. Помидор]. - [Доп. изд.]. - Москва : Самокат, 2018. - 315, [3] c. : ил. - Доп. тит. л. на норв. яз. - Содерж.: Простодурсен и великое похищение реки ; Простодурсен и великий марципановый пир ; Простодурсен и великий весенний день. - ISBN 978-5-91759-547-4 : 750,31</w:t>
      </w:r>
    </w:p>
    <w:p w:rsidR="00803C2B" w:rsidRDefault="00803C2B" w:rsidP="00803C2B">
      <w:r>
        <w:t xml:space="preserve">    Оглавление: </w:t>
      </w:r>
      <w:hyperlink r:id="rId162" w:history="1">
        <w:r w:rsidR="00AD317E" w:rsidRPr="005346F3">
          <w:rPr>
            <w:rStyle w:val="a8"/>
          </w:rPr>
          <w:t>http://kitap.tatar.ru/ogl/nlrt/nbrt_mko_2361108.pdf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lastRenderedPageBreak/>
        <w:t>238. И(Амер);   Б46</w:t>
      </w:r>
    </w:p>
    <w:p w:rsidR="00803C2B" w:rsidRDefault="00803C2B" w:rsidP="00803C2B">
      <w:r>
        <w:t xml:space="preserve">    1769938-Л - аб; 1769939-Л - од</w:t>
      </w:r>
    </w:p>
    <w:p w:rsidR="00803C2B" w:rsidRDefault="00803C2B" w:rsidP="00803C2B">
      <w:r>
        <w:t xml:space="preserve">    Бенджамин, Али</w:t>
      </w:r>
    </w:p>
    <w:p w:rsidR="00803C2B" w:rsidRDefault="00803C2B" w:rsidP="00803C2B">
      <w:r>
        <w:t>Доклад о медузах : [для среднего школьного возраста] / Али Бенджамин; пер. Ольги Варшавер. - Москва : Самокат, 2019. - 352 c. : ил. - На доп. тит. л. на англ. яз.. - ISBN 978-5-91759-666-2 : 724,46</w:t>
      </w:r>
    </w:p>
    <w:p w:rsidR="00803C2B" w:rsidRDefault="00803C2B" w:rsidP="00803C2B"/>
    <w:p w:rsidR="00803C2B" w:rsidRDefault="00803C2B" w:rsidP="00803C2B">
      <w:r>
        <w:t>239. И(Англ);   Б77</w:t>
      </w:r>
    </w:p>
    <w:p w:rsidR="00803C2B" w:rsidRDefault="00803C2B" w:rsidP="00803C2B">
      <w:r>
        <w:t xml:space="preserve">    1770341-Л - аб; 1770342-Л - од</w:t>
      </w:r>
    </w:p>
    <w:p w:rsidR="00803C2B" w:rsidRDefault="00803C2B" w:rsidP="00803C2B">
      <w:r>
        <w:t xml:space="preserve">    Бойс, Фрэнк Коттрелл</w:t>
      </w:r>
    </w:p>
    <w:p w:rsidR="00803C2B" w:rsidRDefault="00803C2B" w:rsidP="00803C2B">
      <w:r>
        <w:t>Просто космос / Фрэнк Коттрелл Бойс; [пер. с англ. Н. Калошиной]. - Москва : Розовый жираф, 2018. - 361, [4] c. - (Вот это книга!).. - ISBN 978-5-4370-0230-8 : 873,18</w:t>
      </w:r>
    </w:p>
    <w:p w:rsidR="00803C2B" w:rsidRDefault="00803C2B" w:rsidP="00803C2B">
      <w:r>
        <w:t xml:space="preserve">    Оглавление: </w:t>
      </w:r>
      <w:hyperlink r:id="rId163" w:history="1">
        <w:r w:rsidR="00AD317E" w:rsidRPr="005346F3">
          <w:rPr>
            <w:rStyle w:val="a8"/>
          </w:rPr>
          <w:t>http://kitap.tatar.ru/ogl/nlrt/nbrt_mko_2470545.pdf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240. И(Нем);   Б87</w:t>
      </w:r>
    </w:p>
    <w:p w:rsidR="00803C2B" w:rsidRDefault="00803C2B" w:rsidP="00803C2B">
      <w:r>
        <w:t xml:space="preserve">    1769895-М - аб; 1769896-М - од</w:t>
      </w:r>
    </w:p>
    <w:p w:rsidR="00803C2B" w:rsidRDefault="00803C2B" w:rsidP="00803C2B">
      <w:r>
        <w:t xml:space="preserve">    Брехт, Бертольт</w:t>
      </w:r>
    </w:p>
    <w:p w:rsidR="00803C2B" w:rsidRDefault="00803C2B" w:rsidP="00803C2B">
      <w:r>
        <w:t>Сто стихотворений = Hundert gedichte / Бертольт Брехт; сост. Зигфрид Унзельд ; пер. с нем. и коммент. Святослава Городецкого. - Москва : Текст, 2019. - 413 с. - Доп. тит. л. на нем. яз. - Загл. и авт. ориг.: Hundert gedichte / Bertolt Brecht. - Текст парал.: англ., рус.. - ISBN 978-5-7516-1553-6 : 74,58</w:t>
      </w:r>
    </w:p>
    <w:p w:rsidR="00803C2B" w:rsidRDefault="00803C2B" w:rsidP="00803C2B">
      <w:r>
        <w:t xml:space="preserve">    Оглавление: </w:t>
      </w:r>
      <w:hyperlink r:id="rId164" w:history="1">
        <w:r w:rsidR="00AD317E" w:rsidRPr="005346F3">
          <w:rPr>
            <w:rStyle w:val="a8"/>
          </w:rPr>
          <w:t>http://kitap.tatar.ru/ogl/nlrt/nbrt_mko_247284.pdf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241. И(Англ);   Б88</w:t>
      </w:r>
    </w:p>
    <w:p w:rsidR="00803C2B" w:rsidRDefault="00803C2B" w:rsidP="00803C2B">
      <w:r>
        <w:t xml:space="preserve">    1770699-Л - аб; 1770700-Л - од</w:t>
      </w:r>
    </w:p>
    <w:p w:rsidR="00803C2B" w:rsidRDefault="00803C2B" w:rsidP="00803C2B">
      <w:r>
        <w:t xml:space="preserve">    Бронте, Эмили</w:t>
      </w:r>
    </w:p>
    <w:p w:rsidR="00803C2B" w:rsidRDefault="00803C2B" w:rsidP="00803C2B">
      <w:r>
        <w:t>Грозовой первал : роман / Э. Бронте; пер. с англ.  Н. Д. Вольпин ; худож. Е. К. Мельникова. - Санкт-Петербург : Речь; Москва, 2019. - 331, [4]с. : ил.. - ISBN 978-5-9268-3067-2 : 691,68</w:t>
      </w:r>
    </w:p>
    <w:p w:rsidR="00803C2B" w:rsidRDefault="00803C2B" w:rsidP="00803C2B">
      <w:r>
        <w:t xml:space="preserve">    Оглавление: </w:t>
      </w:r>
      <w:hyperlink r:id="rId165" w:history="1">
        <w:r w:rsidR="00AD317E" w:rsidRPr="005346F3">
          <w:rPr>
            <w:rStyle w:val="a8"/>
          </w:rPr>
          <w:t>http://kitap.tatar.ru/ogl/nlrt/nbrt_mko_2478383.pdf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242. Р2;   Б90</w:t>
      </w:r>
    </w:p>
    <w:p w:rsidR="00803C2B" w:rsidRDefault="00803C2B" w:rsidP="00803C2B">
      <w:r>
        <w:t xml:space="preserve">    1769406-Л - аб; 1769407-Л - од</w:t>
      </w:r>
    </w:p>
    <w:p w:rsidR="00803C2B" w:rsidRDefault="00803C2B" w:rsidP="00803C2B">
      <w:r>
        <w:t xml:space="preserve">    Булатов, Михаил Александрович</w:t>
      </w:r>
    </w:p>
    <w:p w:rsidR="00803C2B" w:rsidRDefault="00803C2B" w:rsidP="00803C2B">
      <w:r>
        <w:t>Собирал человек слова... : повесть о В.И. Дале / М. А. Булатов, В. И. Порудоминский; рис. Глеба Бедарева. - Москва : Издательский Дом Мещерякова, 2018. - 212, [3] с. : ил. - (Пифагоровы штаны). - Содерж.: Напутное ; Корпус ; Морская Болезнь ; Витязь на распутье ; Походы и др.. - ISBN 978-5-00108-231-6 : 668,69</w:t>
      </w:r>
    </w:p>
    <w:p w:rsidR="00803C2B" w:rsidRDefault="00803C2B" w:rsidP="00803C2B">
      <w:r>
        <w:t xml:space="preserve">    Оглавление: </w:t>
      </w:r>
      <w:hyperlink r:id="rId166" w:history="1">
        <w:r w:rsidR="00AD317E" w:rsidRPr="005346F3">
          <w:rPr>
            <w:rStyle w:val="a8"/>
          </w:rPr>
          <w:t>http://kitap.tatar.ru/ogl/nlrt/nbrt_mko_2476697.pdf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243. Р2;   Б90</w:t>
      </w:r>
    </w:p>
    <w:p w:rsidR="00803C2B" w:rsidRDefault="00803C2B" w:rsidP="00803C2B">
      <w:r>
        <w:t xml:space="preserve">    1769921-Л - аб; 1769922-Л - од</w:t>
      </w:r>
    </w:p>
    <w:p w:rsidR="00803C2B" w:rsidRDefault="00803C2B" w:rsidP="00803C2B">
      <w:r>
        <w:t xml:space="preserve">    Булычёв, Кир</w:t>
      </w:r>
    </w:p>
    <w:p w:rsidR="00803C2B" w:rsidRDefault="00803C2B" w:rsidP="00803C2B">
      <w:r>
        <w:t>Гостья из будущего : фантастическая повесть / Кир Булычёв. - Москва : АСТ, 2019. - 384 с. - (Классика для школьников). - (Школьное чтение).. - ISBN 978-5-17-096838-1 (Классика для школьников). - ISBN 978-5-17-096841-1 (Школьное чтение) : 252,23</w:t>
      </w:r>
    </w:p>
    <w:p w:rsidR="00803C2B" w:rsidRDefault="00803C2B" w:rsidP="00803C2B"/>
    <w:p w:rsidR="00803C2B" w:rsidRDefault="00803C2B" w:rsidP="00803C2B">
      <w:r>
        <w:t>244. Ә;   Б78</w:t>
      </w:r>
    </w:p>
    <w:p w:rsidR="00803C2B" w:rsidRDefault="00803C2B" w:rsidP="00803C2B">
      <w:r>
        <w:lastRenderedPageBreak/>
        <w:t xml:space="preserve">    1762696-Т - нк; 1762697-Т - нк; 1762698-Т - нк</w:t>
      </w:r>
    </w:p>
    <w:p w:rsidR="00803C2B" w:rsidRDefault="00803C2B" w:rsidP="00803C2B">
      <w:r>
        <w:t xml:space="preserve">    Бурнаш, Фәтхи</w:t>
      </w:r>
    </w:p>
    <w:p w:rsidR="00803C2B" w:rsidRDefault="00803C2B" w:rsidP="00803C2B">
      <w:r>
        <w:t>Сайланма әсәрләр / Фәтхи Бурнаш; [төз. һәм кереш сүз авт. А. Әхмәдуллин]. - [Казан] : Хәтер, 2019. - 365, [1] б. : портр. б-н. - (Мәктәп китапханәсе ; 64 т.). - Библиогр.: б. 365-366. - Эчт.: Мөкәррәмә : поэма; Миңлекәй белән Данбулат : поэма; Яшь йөрәкләр : пьеса; Хөсәен мирза : пьеса; Камали карт : пьеса һ. б.. - ISBN 978-5-94113-450-2 : 250,00</w:t>
      </w:r>
    </w:p>
    <w:p w:rsidR="00803C2B" w:rsidRDefault="00803C2B" w:rsidP="00803C2B">
      <w:r>
        <w:t xml:space="preserve">    Оглавление: </w:t>
      </w:r>
      <w:hyperlink r:id="rId167" w:history="1">
        <w:r w:rsidR="00AD317E" w:rsidRPr="005346F3">
          <w:rPr>
            <w:rStyle w:val="a8"/>
          </w:rPr>
          <w:t>http://kitap.tatar.ru/ogl/nlrt/nbrt_obr_2463664.pdf</w:t>
        </w:r>
      </w:hyperlink>
    </w:p>
    <w:p w:rsidR="00AD317E" w:rsidRDefault="00AD317E" w:rsidP="00803C2B"/>
    <w:p w:rsidR="00803C2B" w:rsidRDefault="00803C2B" w:rsidP="00803C2B"/>
    <w:p w:rsidR="00803C2B" w:rsidRDefault="00803C2B" w:rsidP="00803C2B">
      <w:r>
        <w:t>245. И(Амер);   Б51</w:t>
      </w:r>
    </w:p>
    <w:p w:rsidR="00803C2B" w:rsidRDefault="00803C2B" w:rsidP="00803C2B">
      <w:r>
        <w:t xml:space="preserve">    1770249-Л - аб; 1770250-Л - од</w:t>
      </w:r>
    </w:p>
    <w:p w:rsidR="00803C2B" w:rsidRDefault="00803C2B" w:rsidP="00803C2B">
      <w:r>
        <w:t xml:space="preserve">    Бёрнетт, Фрэнсис</w:t>
      </w:r>
    </w:p>
    <w:p w:rsidR="00B93A03" w:rsidRDefault="00803C2B" w:rsidP="00803C2B">
      <w:r>
        <w:t>Маленькая принцесса / Ф. Бёрнетт; [пер. с англ. А. Н. Рождественской]. - Москва : АСТ, 2018. - 317 с. : ил. - (Дошкольное чтение).. - ISBN 978-5-17-106989-6 : 205,81</w:t>
      </w:r>
    </w:p>
    <w:p w:rsidR="00B93A03" w:rsidRDefault="00B93A03" w:rsidP="00803C2B">
      <w:r>
        <w:t xml:space="preserve">    Оглавление: </w:t>
      </w:r>
      <w:hyperlink r:id="rId168" w:history="1">
        <w:r w:rsidR="00AD317E" w:rsidRPr="005346F3">
          <w:rPr>
            <w:rStyle w:val="a8"/>
          </w:rPr>
          <w:t>http://kitap.tatar.ru/ogl/nlrt/nbrt_mko_2476213.pdf</w:t>
        </w:r>
      </w:hyperlink>
    </w:p>
    <w:p w:rsidR="00AD317E" w:rsidRDefault="00AD317E" w:rsidP="00803C2B"/>
    <w:p w:rsidR="00B93A03" w:rsidRDefault="00B93A03" w:rsidP="00803C2B"/>
    <w:p w:rsidR="00B93A03" w:rsidRDefault="00B93A03" w:rsidP="00B93A03">
      <w:r>
        <w:t>246. Р2;   В46</w:t>
      </w:r>
    </w:p>
    <w:p w:rsidR="00B93A03" w:rsidRDefault="00B93A03" w:rsidP="00B93A03">
      <w:r>
        <w:t xml:space="preserve">    1758224-Л - кх</w:t>
      </w:r>
    </w:p>
    <w:p w:rsidR="00B93A03" w:rsidRDefault="00B93A03" w:rsidP="00B93A03">
      <w:r>
        <w:t xml:space="preserve">    Вильмонт, Екатерина Николаевна</w:t>
      </w:r>
    </w:p>
    <w:p w:rsidR="00B93A03" w:rsidRDefault="00B93A03" w:rsidP="00B93A03">
      <w:r>
        <w:t>Дама из сугроба / Екатерина Вильмонт. - Москва : АСТ, 2018. - 318, [1] c.. - ISBN 978-5-17-107644-3 (С.: Романы Екатерины Вильмонт). - ISBN 978-5-17-107645-0 (С.: Бестселлеры Екатерины Вильмонт) : 352,30</w:t>
      </w:r>
    </w:p>
    <w:p w:rsidR="00B93A03" w:rsidRDefault="00B93A03" w:rsidP="00B93A03"/>
    <w:p w:rsidR="00B93A03" w:rsidRDefault="00B93A03" w:rsidP="00B93A03">
      <w:r>
        <w:t>247. И(Амер);   В88</w:t>
      </w:r>
    </w:p>
    <w:p w:rsidR="00B93A03" w:rsidRDefault="00B93A03" w:rsidP="00B93A03">
      <w:r>
        <w:t xml:space="preserve">    1770569-М - аб; 1770570-М - од</w:t>
      </w:r>
    </w:p>
    <w:p w:rsidR="00B93A03" w:rsidRDefault="00B93A03" w:rsidP="00B93A03">
      <w:r>
        <w:t xml:space="preserve">    Вулф, Томас Клейтон</w:t>
      </w:r>
    </w:p>
    <w:p w:rsidR="00B93A03" w:rsidRDefault="00B93A03" w:rsidP="00B93A03">
      <w:r>
        <w:t>Паутина земли; Смерть - гордая сестра : повести / Томас Клейтон Вулф; пер. с англ. Виктора Голышева. - Москва : Текст, 2019. - 206 с. - (Классика). - Доп. тит. лист на англ. яз. - Загл. и авт. ориг.: The web of earth; Death, the proud brother / Thomas Clayton Wolfe. - ISBN 978-5-7516-1536-9 : 362,12</w:t>
      </w:r>
    </w:p>
    <w:p w:rsidR="00B93A03" w:rsidRDefault="00B93A03" w:rsidP="00B93A03"/>
    <w:p w:rsidR="00B93A03" w:rsidRDefault="00B93A03" w:rsidP="00B93A03">
      <w:r>
        <w:t>248. И(Исп);   Г15</w:t>
      </w:r>
    </w:p>
    <w:p w:rsidR="00B93A03" w:rsidRDefault="00B93A03" w:rsidP="00B93A03">
      <w:r>
        <w:t xml:space="preserve">    628777-Л - кх</w:t>
      </w:r>
    </w:p>
    <w:p w:rsidR="00B93A03" w:rsidRDefault="00B93A03" w:rsidP="00B93A03">
      <w:r>
        <w:t xml:space="preserve">    Гала, Антонио</w:t>
      </w:r>
    </w:p>
    <w:p w:rsidR="00B93A03" w:rsidRDefault="00B93A03" w:rsidP="00B93A03">
      <w:r>
        <w:t>Зелёные луга; Где вы, золотые дни; Петра-утешительница; Старая сеньорита из рая : пьесы. - Москва : Радуга, 1984. - 292 c. : ил. - (Современная зарубежная драматургия). : 1,20</w:t>
      </w:r>
    </w:p>
    <w:p w:rsidR="00B93A03" w:rsidRDefault="00B93A03" w:rsidP="00B93A03"/>
    <w:p w:rsidR="00B93A03" w:rsidRDefault="00B93A03" w:rsidP="00B93A03">
      <w:r>
        <w:t>249. И(Нем);   Г24</w:t>
      </w:r>
    </w:p>
    <w:p w:rsidR="00B93A03" w:rsidRDefault="00B93A03" w:rsidP="00B93A03">
      <w:r>
        <w:t xml:space="preserve">    1770643-Ф - аб; 1770644-Ф - од</w:t>
      </w:r>
    </w:p>
    <w:p w:rsidR="00B93A03" w:rsidRDefault="00B93A03" w:rsidP="00B93A03">
      <w:r>
        <w:t xml:space="preserve">    Гауф, Вильгельм</w:t>
      </w:r>
    </w:p>
    <w:p w:rsidR="00B93A03" w:rsidRDefault="00B93A03" w:rsidP="00B93A03">
      <w:r>
        <w:t>Маленький Мук / Вильгельм Гауф; пер. с нем. Михаила Салье ; [ил. О. Попугаевой и Д. Непомнящего]. - Санкт-Петербург : Качели, 2018. - 48 с. : цв. ил. - (Любимые сказочники). - Игра-квест внутри. - ISBN 978-5-906989-51-2 : 553,74</w:t>
      </w:r>
    </w:p>
    <w:p w:rsidR="00B93A03" w:rsidRDefault="00B93A03" w:rsidP="00B93A03"/>
    <w:p w:rsidR="00B93A03" w:rsidRDefault="00B93A03" w:rsidP="00B93A03">
      <w:r>
        <w:t>250. И(Нид);   Г43</w:t>
      </w:r>
    </w:p>
    <w:p w:rsidR="00B93A03" w:rsidRDefault="00B93A03" w:rsidP="00B93A03">
      <w:r>
        <w:t xml:space="preserve">    1769931-Л - аб; 1769930-Л - од</w:t>
      </w:r>
    </w:p>
    <w:p w:rsidR="00B93A03" w:rsidRDefault="00B93A03" w:rsidP="00B93A03">
      <w:r>
        <w:t xml:space="preserve">    Гестел, Петер ван</w:t>
      </w:r>
    </w:p>
    <w:p w:rsidR="00B93A03" w:rsidRDefault="00B93A03" w:rsidP="00B93A03">
      <w:r>
        <w:t xml:space="preserve">Зима, когда я вырос : [роман] / Петер ван Гестел; пер. с нидерланд. Ирины Михайловой ; ил. Юлии Блюхер. - Москва : Самокат, 2018. - 339, [4] c. : ил. - (Лучшая новая книжка). - Библиогр. в тексте. - Доп. тит. л. нидер. - [Роман удостоен премии Нидерландских </w:t>
      </w:r>
      <w:r>
        <w:lastRenderedPageBreak/>
        <w:t>критиков, премии им. Нинке ван Хихтум, премии "Золотой грифель"]. - ISBN 978-5-91759-667-9 : 649,33</w:t>
      </w:r>
    </w:p>
    <w:p w:rsidR="00B93A03" w:rsidRDefault="00B93A03" w:rsidP="00B93A03">
      <w:r>
        <w:t xml:space="preserve">    Оглавление: </w:t>
      </w:r>
      <w:hyperlink r:id="rId169" w:history="1">
        <w:r w:rsidR="00AD317E" w:rsidRPr="005346F3">
          <w:rPr>
            <w:rStyle w:val="a8"/>
          </w:rPr>
          <w:t>http://kitap.tatar.ru/ogl/nlrt/nbrt_mko_2457374.pdf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>
      <w:r>
        <w:t>251. ;   Г80</w:t>
      </w:r>
    </w:p>
    <w:p w:rsidR="00B93A03" w:rsidRDefault="00B93A03" w:rsidP="00B93A03">
      <w:r>
        <w:t xml:space="preserve">    1770427-Л - аб; 1770428-Л - од</w:t>
      </w:r>
    </w:p>
    <w:p w:rsidR="00B93A03" w:rsidRDefault="00B93A03" w:rsidP="00B93A03">
      <w:r>
        <w:t xml:space="preserve">    Аня и Маня : [повесть] / И. Грекова; художник Леонид Гамарц. - Санкт-Петербург ; Москва : Речь, 2019. - 77, [2] с. : ил.. - ISBN 978-5-9268-3022-1 : 474,43</w:t>
      </w:r>
    </w:p>
    <w:p w:rsidR="00B93A03" w:rsidRDefault="00B93A03" w:rsidP="00B93A03"/>
    <w:p w:rsidR="00B93A03" w:rsidRDefault="00B93A03" w:rsidP="00B93A03">
      <w:r>
        <w:t>252. ;   Г95</w:t>
      </w:r>
    </w:p>
    <w:p w:rsidR="00B93A03" w:rsidRDefault="00B93A03" w:rsidP="00B93A03">
      <w:r>
        <w:t xml:space="preserve">    1770425-Л - аб; 1770426-Л - од</w:t>
      </w:r>
    </w:p>
    <w:p w:rsidR="00B93A03" w:rsidRDefault="00B93A03" w:rsidP="00B93A03">
      <w:r>
        <w:t xml:space="preserve">    Гурьян, Ольга Марковна</w:t>
      </w:r>
    </w:p>
    <w:p w:rsidR="00B93A03" w:rsidRDefault="00B93A03" w:rsidP="00B93A03">
      <w:r>
        <w:t>Один рё и два бу : историческая повесть / О. Гурьян; рисунки Б. Диодорова. - Санкт-Петербург ; Москва : Речь, 2018. - 173, [3] с. : ил. - (По страницам времён).. - ISBN 978-5-9268-2651-4 : 517,55</w:t>
      </w:r>
    </w:p>
    <w:p w:rsidR="00B93A03" w:rsidRDefault="00B93A03" w:rsidP="00B93A03"/>
    <w:p w:rsidR="00B93A03" w:rsidRDefault="00B93A03" w:rsidP="00B93A03">
      <w:r>
        <w:t>253. ;   Д41</w:t>
      </w:r>
    </w:p>
    <w:p w:rsidR="00B93A03" w:rsidRDefault="00B93A03" w:rsidP="00B93A03">
      <w:r>
        <w:t xml:space="preserve">    1770349-Л - од</w:t>
      </w:r>
    </w:p>
    <w:p w:rsidR="00B93A03" w:rsidRDefault="00B93A03" w:rsidP="00B93A03">
      <w:r>
        <w:t xml:space="preserve">    Джио, Сара</w:t>
      </w:r>
    </w:p>
    <w:p w:rsidR="00B93A03" w:rsidRDefault="00B93A03" w:rsidP="00B93A03">
      <w:r>
        <w:t>Соленый ветер : [роман] / Сара Джио; пер. с англ. Дарьи Сорокиной (Лазаревой). - Москва : Эксмо, 2019. - 314, [2] c. - (Зарубежный романтический бестселлер. ).. - ISBN 978-5-04-105790-9 : 338,58</w:t>
      </w:r>
    </w:p>
    <w:p w:rsidR="00B93A03" w:rsidRDefault="00B93A03" w:rsidP="00B93A03"/>
    <w:p w:rsidR="00B93A03" w:rsidRDefault="00B93A03" w:rsidP="00B93A03">
      <w:r>
        <w:t>254. И(Амер);   Д72</w:t>
      </w:r>
    </w:p>
    <w:p w:rsidR="00B93A03" w:rsidRDefault="00B93A03" w:rsidP="00B93A03">
      <w:r>
        <w:t xml:space="preserve">    1769864-Л - аб; 1769865-Л - од</w:t>
      </w:r>
    </w:p>
    <w:p w:rsidR="00B93A03" w:rsidRDefault="00B93A03" w:rsidP="00B93A03">
      <w:r>
        <w:t xml:space="preserve">    Драйзер, Теодор</w:t>
      </w:r>
    </w:p>
    <w:p w:rsidR="00B93A03" w:rsidRDefault="00B93A03" w:rsidP="00B93A03">
      <w:r>
        <w:t>Финансист; Титан; Стоик : полное издание в одном томе : перевод с английского / Теодор Драйзер; пер. М. Волосова, В. Куреллы, М. Богословской. - Москва : АЛЬФА-КНИГА, 2019. - 1150 с. : портр. - (Полное издание в одном томе).. - ISBN 978-5-9922-2645-4 : 1000,78</w:t>
      </w:r>
    </w:p>
    <w:p w:rsidR="00B93A03" w:rsidRDefault="00B93A03" w:rsidP="00B93A03">
      <w:r>
        <w:t xml:space="preserve">    Оглавление: </w:t>
      </w:r>
      <w:hyperlink r:id="rId170" w:history="1">
        <w:r w:rsidR="00AD317E" w:rsidRPr="005346F3">
          <w:rPr>
            <w:rStyle w:val="a8"/>
          </w:rPr>
          <w:t>http://kitap.tatar.ru/ogl/nlrt/nbrt_mko_2477896.pdf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>
      <w:r>
        <w:t>255. 84(2=411.2)6;   Д84</w:t>
      </w:r>
    </w:p>
    <w:p w:rsidR="00B93A03" w:rsidRDefault="00B93A03" w:rsidP="00B93A03">
      <w:r>
        <w:t xml:space="preserve">    1770712-Л - аб; 1770711-Л - од</w:t>
      </w:r>
    </w:p>
    <w:p w:rsidR="00B93A03" w:rsidRDefault="00B93A03" w:rsidP="00B93A03">
      <w:r>
        <w:t xml:space="preserve">    Дурново, Алексей</w:t>
      </w:r>
    </w:p>
    <w:p w:rsidR="00B93A03" w:rsidRDefault="00B93A03" w:rsidP="00B93A03">
      <w:r>
        <w:t>Рыжий рыцарь / Алексей Дурново; иллюстрации Александры Новоселовой. - Москва : Белая ворона : Альбус корвус, 2019. - 374, [1] c. : цв. ил.. - ISBN 978-5-00114-047-4 : 820,16</w:t>
      </w:r>
    </w:p>
    <w:p w:rsidR="00B93A03" w:rsidRDefault="00B93A03" w:rsidP="00B93A03">
      <w:r>
        <w:t xml:space="preserve">    Оглавление: </w:t>
      </w:r>
      <w:hyperlink r:id="rId171" w:history="1">
        <w:r w:rsidR="00AD317E" w:rsidRPr="005346F3">
          <w:rPr>
            <w:rStyle w:val="a8"/>
          </w:rPr>
          <w:t>http://kitap.tatar.ru/ogl/nlrt/nbrt_mko_2478912.pdf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>
      <w:r>
        <w:t>256. И(Фр);   Д96</w:t>
      </w:r>
    </w:p>
    <w:p w:rsidR="00B93A03" w:rsidRDefault="00B93A03" w:rsidP="00B93A03">
      <w:r>
        <w:t xml:space="preserve">    1769876-Л - аб; 1769877-Л - од</w:t>
      </w:r>
    </w:p>
    <w:p w:rsidR="00B93A03" w:rsidRDefault="00B93A03" w:rsidP="00B93A03">
      <w:r>
        <w:t xml:space="preserve">    Дюма, Александр</w:t>
      </w:r>
    </w:p>
    <w:p w:rsidR="00B93A03" w:rsidRDefault="00B93A03" w:rsidP="00B93A03">
      <w:r>
        <w:t>Граф Монте-Кристо : полное иллюстрированное издание в одном томе / Александр Дюма; [пер. с фр. В. Строева и Л. Олавской ; ил. Ж. Сталь, Ж.-А. Бос и др.]. - Москва : АЛЬФА-КНИГА, 2019. - 1247 с. : ил. - (Полное издание в одном томе).. - ISBN 978-5-9922-0712-5 : 460,57</w:t>
      </w:r>
    </w:p>
    <w:p w:rsidR="00B93A03" w:rsidRDefault="00B93A03" w:rsidP="00B93A03">
      <w:r>
        <w:t xml:space="preserve">    Оглавление: </w:t>
      </w:r>
      <w:hyperlink r:id="rId172" w:history="1">
        <w:r w:rsidR="00AD317E" w:rsidRPr="005346F3">
          <w:rPr>
            <w:rStyle w:val="a8"/>
          </w:rPr>
          <w:t>http://kitap.tatar.ru/ogl/nlrt/nbrt_mko_2477987.pdf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>
      <w:r>
        <w:lastRenderedPageBreak/>
        <w:t>257. И(Фр);   Д96</w:t>
      </w:r>
    </w:p>
    <w:p w:rsidR="00B93A03" w:rsidRDefault="00B93A03" w:rsidP="00B93A03">
      <w:r>
        <w:t xml:space="preserve">    1769878-Л - аб; 1769879-Л - од</w:t>
      </w:r>
    </w:p>
    <w:p w:rsidR="00B93A03" w:rsidRDefault="00B93A03" w:rsidP="00B93A03">
      <w:r>
        <w:t xml:space="preserve">    Дюма, Александр</w:t>
      </w:r>
    </w:p>
    <w:p w:rsidR="00B93A03" w:rsidRDefault="00B93A03" w:rsidP="00B93A03">
      <w:r>
        <w:t>Две Дианы; Асканио; Учитель фехтования : полное иллюстрированное издание в одном томе / Александр Дюма; [пер. с фр. А. Арго, А. Худадовой, Г. Еременко, О. Моисеенко]. - Москва : АЛЬФА-КНИГА, 2018. - 1034 с. : ил. - (Полное издание в одном томе).. - ISBN 978-5-9922-2684-3 : 910,14</w:t>
      </w:r>
    </w:p>
    <w:p w:rsidR="00B93A03" w:rsidRDefault="00B93A03" w:rsidP="00B93A03">
      <w:r>
        <w:t xml:space="preserve">    Оглавление: </w:t>
      </w:r>
      <w:hyperlink r:id="rId173" w:history="1">
        <w:r w:rsidR="00AD317E" w:rsidRPr="005346F3">
          <w:rPr>
            <w:rStyle w:val="a8"/>
          </w:rPr>
          <w:t>http://kitap.tatar.ru/ogl/nlrt/nbrt_mko_2478024.pdf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>
      <w:r>
        <w:t>258. ;   И46</w:t>
      </w:r>
    </w:p>
    <w:p w:rsidR="00B93A03" w:rsidRDefault="00B93A03" w:rsidP="00B93A03">
      <w:r>
        <w:t xml:space="preserve">    1770365-Л - аб; 1770366-Л - од</w:t>
      </w:r>
    </w:p>
    <w:p w:rsidR="00B93A03" w:rsidRDefault="00B93A03" w:rsidP="00B93A03">
      <w:r>
        <w:t xml:space="preserve">    Ильина, Елена</w:t>
      </w:r>
    </w:p>
    <w:p w:rsidR="00B93A03" w:rsidRDefault="00B93A03" w:rsidP="00B93A03">
      <w:r>
        <w:t>Четвертая высота : повесть / Е. Ильина; [авт. предисл. Е. Ильина]. - Москва : Речь, 2019. - 286, [1] c. : портр. . - (Вот как это было).. - ISBN 978-5-9268-3024-5 : 725,67</w:t>
      </w:r>
    </w:p>
    <w:p w:rsidR="00B93A03" w:rsidRDefault="00B93A03" w:rsidP="00B93A03">
      <w:r>
        <w:t xml:space="preserve">    Оглавление: </w:t>
      </w:r>
      <w:hyperlink r:id="rId174" w:history="1">
        <w:r w:rsidR="00AD317E" w:rsidRPr="005346F3">
          <w:rPr>
            <w:rStyle w:val="a8"/>
          </w:rPr>
          <w:t>http://kitap.tatar.ru/ogl/nlrt/nbrt_mko_2477251.pdf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>
      <w:r>
        <w:t>259. ;   И98</w:t>
      </w:r>
    </w:p>
    <w:p w:rsidR="00B93A03" w:rsidRDefault="00B93A03" w:rsidP="00B93A03">
      <w:r>
        <w:t xml:space="preserve">    1770411-Л - аб; 1770412-Л - од</w:t>
      </w:r>
    </w:p>
    <w:p w:rsidR="00B93A03" w:rsidRDefault="00B93A03" w:rsidP="00B93A03">
      <w:r>
        <w:t xml:space="preserve">    Ищенко, Дмитрий</w:t>
      </w:r>
    </w:p>
    <w:p w:rsidR="00B93A03" w:rsidRDefault="00B93A03" w:rsidP="00B93A03">
      <w:r>
        <w:t>В поисках мальчишеского бога : [повесть] / Дмитрий Ищенко; иллюстрации  Маши Судовых. - [2-е изд., стереотип.]. - Москва : КомпасГид, 2019. - 157, [2] c. : цв. ил.. - ISBN 978-5-00083-579-1 : 786,50</w:t>
      </w:r>
    </w:p>
    <w:p w:rsidR="00B93A03" w:rsidRDefault="00B93A03" w:rsidP="00B93A03"/>
    <w:p w:rsidR="00B93A03" w:rsidRDefault="00B93A03" w:rsidP="00B93A03">
      <w:r>
        <w:t>260. И(Амер);   К55</w:t>
      </w:r>
    </w:p>
    <w:p w:rsidR="00B93A03" w:rsidRDefault="00B93A03" w:rsidP="00B93A03">
      <w:r>
        <w:t xml:space="preserve">    1763060-Л - кх; 1763061-Л - кх; 1763062-Л - чз1</w:t>
      </w:r>
    </w:p>
    <w:p w:rsidR="00B93A03" w:rsidRDefault="00B93A03" w:rsidP="00B93A03">
      <w:r>
        <w:t xml:space="preserve">    Ко, Лиза</w:t>
      </w:r>
    </w:p>
    <w:p w:rsidR="00B93A03" w:rsidRDefault="00B93A03" w:rsidP="00B93A03">
      <w:r>
        <w:t>Беспокойные : роман / Лиза Ко; переревод с английского Сергея Карпова. - Москва : Миф Проза : Манн, Иванов и Фербер, 2020. - 396, [1] с. - Загл. и авт. ориг.: The Leavers/ Lisa Ko. - ISBN 978-5-00146-498-3 : 350,00</w:t>
      </w:r>
    </w:p>
    <w:p w:rsidR="00B93A03" w:rsidRDefault="00B93A03" w:rsidP="00B93A03">
      <w:r>
        <w:t xml:space="preserve">    Оглавление: </w:t>
      </w:r>
      <w:hyperlink r:id="rId175" w:history="1">
        <w:r w:rsidR="00AD317E" w:rsidRPr="005346F3">
          <w:rPr>
            <w:rStyle w:val="a8"/>
          </w:rPr>
          <w:t>http://kitap.tatar.ru/ogl/nlrt/nbrt_obr_2474136.pdf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>
      <w:r>
        <w:t>261. И(Англ);   К64</w:t>
      </w:r>
    </w:p>
    <w:p w:rsidR="00B93A03" w:rsidRDefault="00B93A03" w:rsidP="00B93A03">
      <w:r>
        <w:t xml:space="preserve">    1770580-М - аб; 1770581-М - од</w:t>
      </w:r>
    </w:p>
    <w:p w:rsidR="00B93A03" w:rsidRDefault="00B93A03" w:rsidP="00B93A03">
      <w:r>
        <w:t xml:space="preserve">    Конан Дойл, Артур</w:t>
      </w:r>
    </w:p>
    <w:p w:rsidR="00B93A03" w:rsidRDefault="00B93A03" w:rsidP="00B93A03">
      <w:r>
        <w:t>Песни действия / Артур Конан Дойл; пер. с англ. и предисл. Евгения Фельдмана. - Москва : Текст, 2018. - 205 [3] с. - Доп. тит. лист на англ. яз. - Загл. и авт. ориг.: Songs of action / Arthur Conan Doyle. - ISBN 978-5-7516-1444-7 : 653,51</w:t>
      </w:r>
    </w:p>
    <w:p w:rsidR="00B93A03" w:rsidRDefault="00B93A03" w:rsidP="00B93A03">
      <w:r>
        <w:t xml:space="preserve">    Оглавление: </w:t>
      </w:r>
      <w:hyperlink r:id="rId176" w:history="1">
        <w:r w:rsidR="00AD317E" w:rsidRPr="005346F3">
          <w:rPr>
            <w:rStyle w:val="a8"/>
          </w:rPr>
          <w:t>http://kitap.tatar.ru/ogl/nlrt/nbrt_mko_2478391.pdf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>
      <w:r>
        <w:t>262. 84(2=411.2)6;   К80</w:t>
      </w:r>
    </w:p>
    <w:p w:rsidR="00B93A03" w:rsidRDefault="00B93A03" w:rsidP="00B93A03">
      <w:r>
        <w:t xml:space="preserve">    1770737-Л - аб; 1770738-Л - од</w:t>
      </w:r>
    </w:p>
    <w:p w:rsidR="00B93A03" w:rsidRDefault="00B93A03" w:rsidP="00B93A03">
      <w:r>
        <w:t xml:space="preserve">    Крестинский, Александр Алексеевич</w:t>
      </w:r>
    </w:p>
    <w:p w:rsidR="00B93A03" w:rsidRDefault="00B93A03" w:rsidP="00B93A03">
      <w:r>
        <w:t>Мальчики из блокады : рассказы и повесть / Александр Крестинский; рис. Николая Кошелькова. - Санкт-Петербург ; Москва : Речь, 2019. - 222, [2] c. : цв. ил. - (Вот как это было). - Содерж.: Довоенные мои игрыс ; Мартын и Шалупейкас ; Гном ; Наша с Волькой борьба ; Белая дверь в актовый зал : рассказы ; А потом началась война : повесть. - ISBN 978-5-9268-2997-3 : 595,21</w:t>
      </w:r>
    </w:p>
    <w:p w:rsidR="00B93A03" w:rsidRDefault="00B93A03" w:rsidP="00B93A03">
      <w:r>
        <w:t xml:space="preserve">    Оглавление: </w:t>
      </w:r>
      <w:hyperlink r:id="rId177" w:history="1">
        <w:r w:rsidR="00AD317E" w:rsidRPr="005346F3">
          <w:rPr>
            <w:rStyle w:val="a8"/>
          </w:rPr>
          <w:t>http://kitap.tatar.ru/ogl/nlrt/nbrt_mko_2469926.pdf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>
      <w:r>
        <w:t>263. Р2;   К90</w:t>
      </w:r>
    </w:p>
    <w:p w:rsidR="00B93A03" w:rsidRDefault="00B93A03" w:rsidP="00B93A03">
      <w:r>
        <w:t xml:space="preserve">    1758386-Л - кх</w:t>
      </w:r>
    </w:p>
    <w:p w:rsidR="00B93A03" w:rsidRDefault="00B93A03" w:rsidP="00B93A03">
      <w:r>
        <w:t xml:space="preserve">    Кулахметова-Романова, Лариса</w:t>
      </w:r>
    </w:p>
    <w:p w:rsidR="00B93A03" w:rsidRDefault="00B93A03" w:rsidP="00B93A03">
      <w:r>
        <w:t>Мадам, мадам... : [стихи] / Лариса Кулахметова-Романова. - Казань, 2018. - 25 с. : 50,00</w:t>
      </w:r>
    </w:p>
    <w:p w:rsidR="00B93A03" w:rsidRDefault="00B93A03" w:rsidP="00B93A03"/>
    <w:p w:rsidR="00B93A03" w:rsidRDefault="00B93A03" w:rsidP="00B93A03">
      <w:r>
        <w:t>264. Р2;   К90</w:t>
      </w:r>
    </w:p>
    <w:p w:rsidR="00B93A03" w:rsidRDefault="00B93A03" w:rsidP="00B93A03">
      <w:r>
        <w:t xml:space="preserve">    1758385-Л - кх</w:t>
      </w:r>
    </w:p>
    <w:p w:rsidR="00B93A03" w:rsidRDefault="00B93A03" w:rsidP="00B93A03">
      <w:r>
        <w:t xml:space="preserve">    Русь... : [стихи] / Л. Кулахметова-Романова. - Казань, 2017. - 34 с. : 70,00</w:t>
      </w:r>
    </w:p>
    <w:p w:rsidR="00B93A03" w:rsidRDefault="00B93A03" w:rsidP="00B93A03">
      <w:r>
        <w:t xml:space="preserve">    Оглавление: </w:t>
      </w:r>
      <w:hyperlink r:id="rId178" w:history="1">
        <w:r w:rsidR="00AD317E" w:rsidRPr="005346F3">
          <w:rPr>
            <w:rStyle w:val="a8"/>
          </w:rPr>
          <w:t>http://kitap.tatar.ru/ogl/nlrt/nbrt_obr_2306765.pdf</w:t>
        </w:r>
      </w:hyperlink>
    </w:p>
    <w:p w:rsidR="00AD317E" w:rsidRDefault="00AD317E" w:rsidP="00B93A03"/>
    <w:p w:rsidR="00B93A03" w:rsidRDefault="00B93A03" w:rsidP="00B93A03"/>
    <w:p w:rsidR="00B93A03" w:rsidRDefault="00B93A03" w:rsidP="00B93A03"/>
    <w:p w:rsidR="00B93A03" w:rsidRDefault="00B93A03" w:rsidP="00B93A03">
      <w:r>
        <w:t>266. 84(2=411.2)6;   Л98</w:t>
      </w:r>
    </w:p>
    <w:p w:rsidR="00B93A03" w:rsidRDefault="00B93A03" w:rsidP="00B93A03">
      <w:r>
        <w:t xml:space="preserve">    1769416-Л - аб; 1769417-Л - од</w:t>
      </w:r>
    </w:p>
    <w:p w:rsidR="00B93A03" w:rsidRDefault="00B93A03" w:rsidP="00B93A03">
      <w:r>
        <w:t xml:space="preserve">    Ляхович, Артем</w:t>
      </w:r>
    </w:p>
    <w:p w:rsidR="009D2240" w:rsidRDefault="00B93A03" w:rsidP="00B93A03">
      <w:r>
        <w:t>Черти лысые : для старшего школьного возраста / А. Ляхович; [авторский перевод с укр. языка]. - Москва : Самокат, 2019. - 149, [1]c. - (Недетские книжки).. - ISBN 978-5-91759-823-9 : 562,65</w:t>
      </w:r>
    </w:p>
    <w:p w:rsidR="009D2240" w:rsidRDefault="009D2240" w:rsidP="00B93A03"/>
    <w:p w:rsidR="009D2240" w:rsidRDefault="009D2240" w:rsidP="009D2240">
      <w:r>
        <w:t>267. ;   М63</w:t>
      </w:r>
    </w:p>
    <w:p w:rsidR="009D2240" w:rsidRDefault="009D2240" w:rsidP="009D2240">
      <w:r>
        <w:t xml:space="preserve">    1770405-Л - аб; 1770406-Л - од</w:t>
      </w:r>
    </w:p>
    <w:p w:rsidR="009D2240" w:rsidRDefault="009D2240" w:rsidP="009D2240">
      <w:r>
        <w:t xml:space="preserve">    Мирер, Александр Исаакович</w:t>
      </w:r>
    </w:p>
    <w:p w:rsidR="009D2240" w:rsidRDefault="009D2240" w:rsidP="009D2240">
      <w:r>
        <w:t>Субмарина "Голубой кит" : [повесть] / Александр Мирер; рисунки Е. Бачурин. - Санкт-Петербург ; Москва : Речь, 2019. - 206, [1] c. : ил. - Текст печатается по изданию: Мирер А. Субмарина "Голубой кит". - М.: Дет.лит., 1968. - ISBN 978-5-9268-2837-2 : 583,33</w:t>
      </w:r>
    </w:p>
    <w:p w:rsidR="009D2240" w:rsidRDefault="009D2240" w:rsidP="009D2240"/>
    <w:p w:rsidR="009D2240" w:rsidRDefault="009D2240" w:rsidP="009D2240">
      <w:r>
        <w:t>268. И(Фр);   М74</w:t>
      </w:r>
    </w:p>
    <w:p w:rsidR="009D2240" w:rsidRDefault="009D2240" w:rsidP="009D2240">
      <w:r>
        <w:t xml:space="preserve">    1770578-М - аб; 1770579-М - од</w:t>
      </w:r>
    </w:p>
    <w:p w:rsidR="009D2240" w:rsidRDefault="009D2240" w:rsidP="009D2240">
      <w:r>
        <w:t xml:space="preserve">    Модиано, Патрик</w:t>
      </w:r>
    </w:p>
    <w:p w:rsidR="009D2240" w:rsidRDefault="009D2240" w:rsidP="009D2240">
      <w:r>
        <w:t>Спящие воспоминания / Патрик Модиано; пер. с фр. Нины Хотинской. - Москва : Текст, 2019. - 142 [2] с. - Доп. тит. л. на фр. яз. - Загл. и авт. ориг.: Souvenirs dormants / Patrick Modiano. - ISBN 978-5-7516-1532-4 : 292,93</w:t>
      </w:r>
    </w:p>
    <w:p w:rsidR="009D2240" w:rsidRDefault="009D2240" w:rsidP="009D2240"/>
    <w:p w:rsidR="009D2240" w:rsidRDefault="009D2240" w:rsidP="009D2240">
      <w:r>
        <w:t>269. 84;   Н90</w:t>
      </w:r>
    </w:p>
    <w:p w:rsidR="009D2240" w:rsidRDefault="009D2240" w:rsidP="009D2240">
      <w:r>
        <w:t xml:space="preserve">    1770709-Ф - аб; 1770710-Ф - од</w:t>
      </w:r>
    </w:p>
    <w:p w:rsidR="009D2240" w:rsidRDefault="009D2240" w:rsidP="009D2240">
      <w:r>
        <w:t xml:space="preserve">    Нурдквист, Свен</w:t>
      </w:r>
    </w:p>
    <w:p w:rsidR="009D2240" w:rsidRDefault="009D2240" w:rsidP="009D2240">
      <w:r>
        <w:t>Петсон идёт в поход / С. Нурдквист; пер. со швед. А. Поливановой ; иллюст. автора. - Москва : Белая ворона, 2014. - 23 c. : цв. ил. - На тит. л. Sven Nordqvist Pettson taltar. - ISBN 978-5-906640-11-6 : 416,57</w:t>
      </w:r>
    </w:p>
    <w:p w:rsidR="009D2240" w:rsidRDefault="009D2240" w:rsidP="009D2240"/>
    <w:p w:rsidR="009D2240" w:rsidRDefault="009D2240" w:rsidP="009D2240">
      <w:r>
        <w:t>270. ;   Н56</w:t>
      </w:r>
    </w:p>
    <w:p w:rsidR="009D2240" w:rsidRDefault="009D2240" w:rsidP="009D2240">
      <w:r>
        <w:t xml:space="preserve">    1770413-Л - аб; 1770414-Л - од</w:t>
      </w:r>
    </w:p>
    <w:p w:rsidR="009D2240" w:rsidRDefault="009D2240" w:rsidP="009D2240">
      <w:r>
        <w:t xml:space="preserve">    Нёстлингер, Кристине</w:t>
      </w:r>
    </w:p>
    <w:p w:rsidR="009D2240" w:rsidRDefault="009D2240" w:rsidP="009D2240">
      <w:r>
        <w:t>Дуйбол - привет! : [повесть] / Кристине Нёстлингер; пер. с нем. Павла Френкеля. - Москва : КомпасГид, 2018. - 125, [2] c.. - ISBN 978-5-00083-441-1 : 724,46</w:t>
      </w:r>
    </w:p>
    <w:p w:rsidR="009D2240" w:rsidRDefault="009D2240" w:rsidP="009D2240"/>
    <w:p w:rsidR="009D2240" w:rsidRDefault="009D2240" w:rsidP="009D2240">
      <w:r>
        <w:t>271. И(Амер);   П41</w:t>
      </w:r>
    </w:p>
    <w:p w:rsidR="009D2240" w:rsidRDefault="009D2240" w:rsidP="009D2240">
      <w:r>
        <w:t xml:space="preserve">    1770607-М - аб; 1770608-М - од</w:t>
      </w:r>
    </w:p>
    <w:p w:rsidR="009D2240" w:rsidRDefault="009D2240" w:rsidP="009D2240">
      <w:r>
        <w:t xml:space="preserve">    По, Эдгар Аллан</w:t>
      </w:r>
    </w:p>
    <w:p w:rsidR="009D2240" w:rsidRDefault="009D2240" w:rsidP="009D2240">
      <w:r>
        <w:lastRenderedPageBreak/>
        <w:t>Золотой жук : рассказы / Эдгар Аллан По; худож. М. Ф. Петров ; [пер. с англ. И. М. Бернштейна [и др.] ; примеч. А. Н. Николюкина]. - Санкт-Петербург ; Москва : Речь, 2018. - 448 с. : ил., портр. - (Малая Классика Речи). - Содерж.:  Морелла ; Необыкновенное приключение некоего Ганса Пфааля ; Лигейя ; Падение дома Ашеров ; Вильям Вильсон и др.. - ISBN 978-5-9268-2845-7 : 957,27</w:t>
      </w:r>
    </w:p>
    <w:p w:rsidR="009D2240" w:rsidRDefault="009D2240" w:rsidP="009D2240">
      <w:r>
        <w:t xml:space="preserve">    Оглавление: </w:t>
      </w:r>
      <w:hyperlink r:id="rId179" w:history="1">
        <w:r w:rsidR="001F1B80" w:rsidRPr="005346F3">
          <w:rPr>
            <w:rStyle w:val="a8"/>
          </w:rPr>
          <w:t>http://kitap.tatar.ru/ogl/nlrt/nbrt_mko_2478709.pdf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272. ;   П43</w:t>
      </w:r>
    </w:p>
    <w:p w:rsidR="009D2240" w:rsidRDefault="009D2240" w:rsidP="009D2240">
      <w:r>
        <w:t xml:space="preserve">    1770423-Л - аб; 1770424-Л - од</w:t>
      </w:r>
    </w:p>
    <w:p w:rsidR="009D2240" w:rsidRDefault="009D2240" w:rsidP="009D2240">
      <w:r>
        <w:t xml:space="preserve">    Погодин, Радий Петрович</w:t>
      </w:r>
    </w:p>
    <w:p w:rsidR="009D2240" w:rsidRDefault="009D2240" w:rsidP="009D2240">
      <w:r>
        <w:t>Кирпичные острова : рассказы про Кешку и его друзей / Радий Погодин; Юрий Данилов. - Санкт-Петербург ; Москва : Речь, 2018. - 124, [4] с. : цв. ил. - (Ребята с нашего двора). - Содерж.: Как я с ним познакомился ; Кто нагрел море ; Неприятностей не оберёшься ; Снежинка ; Пират ; Чижи ; Просто история; Взрыв ; День рождения. - ISBN 978-5-9268-2769-6 : 548,46</w:t>
      </w:r>
    </w:p>
    <w:p w:rsidR="009D2240" w:rsidRDefault="009D2240" w:rsidP="009D2240">
      <w:r>
        <w:t xml:space="preserve">    Оглавление: </w:t>
      </w:r>
      <w:hyperlink r:id="rId180" w:history="1">
        <w:r w:rsidR="001F1B80" w:rsidRPr="005346F3">
          <w:rPr>
            <w:rStyle w:val="a8"/>
          </w:rPr>
          <w:t>http://kitap.tatar.ru/ogl/nlrt/nbrt_mko_2479055.pdf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273. И(Англ);   Р49</w:t>
      </w:r>
    </w:p>
    <w:p w:rsidR="009D2240" w:rsidRDefault="009D2240" w:rsidP="009D2240">
      <w:r>
        <w:t xml:space="preserve">    1770317-Л - аб; 1770318-Л - од</w:t>
      </w:r>
    </w:p>
    <w:p w:rsidR="009D2240" w:rsidRDefault="009D2240" w:rsidP="009D2240">
      <w:r>
        <w:t xml:space="preserve">    Рид, Майн</w:t>
      </w:r>
    </w:p>
    <w:p w:rsidR="009D2240" w:rsidRDefault="009D2240" w:rsidP="009D2240">
      <w:r>
        <w:t>Всадник без головы / Майн Рид; [пер. с англ. А. Ю. Макаровой ; худож. Т. Каррерас, Дж. Суэйн, Дэвис]. - Москва : РОСМЭН, 2019. - 575 с. : ил. - (Большая детская библиотека).. - ISBN 978-5-353-09144-8 : 417,78</w:t>
      </w:r>
    </w:p>
    <w:p w:rsidR="009D2240" w:rsidRDefault="009D2240" w:rsidP="009D2240">
      <w:r>
        <w:t xml:space="preserve">    Оглавление: </w:t>
      </w:r>
      <w:hyperlink r:id="rId181" w:history="1">
        <w:r w:rsidR="001F1B80" w:rsidRPr="005346F3">
          <w:rPr>
            <w:rStyle w:val="a8"/>
          </w:rPr>
          <w:t>http://kitap.tatar.ru/ogl/nlrt/nbrt_mko_2396548.pdf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274. И(Англ);   Р49</w:t>
      </w:r>
    </w:p>
    <w:p w:rsidR="009D2240" w:rsidRDefault="009D2240" w:rsidP="009D2240">
      <w:r>
        <w:t xml:space="preserve">    1763174-Л - чз1; 1763175-Л - кх; 1763176-Л - кх</w:t>
      </w:r>
    </w:p>
    <w:p w:rsidR="009D2240" w:rsidRDefault="009D2240" w:rsidP="009D2240">
      <w:r>
        <w:t xml:space="preserve">    Рид, Пирс Пол</w:t>
      </w:r>
    </w:p>
    <w:p w:rsidR="009D2240" w:rsidRDefault="009D2240" w:rsidP="009D2240">
      <w:r>
        <w:t>Живые : история спасшихся в Андах / Пирс Пол Рид; пер.с англ. Романа Матасова. - Москва : Манн, Иванов и Фербер, 2019. - 378, [1] с., [8] л. фотоил. : ил., портр. - Доп. тит. л. англ. - Загл. и авт. ориг.: Alive/ Piers Paul Read. - ISBN 978-5-00117-755-5 : 400,00</w:t>
      </w:r>
    </w:p>
    <w:p w:rsidR="009D2240" w:rsidRDefault="009D2240" w:rsidP="009D2240"/>
    <w:p w:rsidR="009D2240" w:rsidRDefault="009D2240" w:rsidP="009D2240">
      <w:r>
        <w:t>275. ;   Р83</w:t>
      </w:r>
    </w:p>
    <w:p w:rsidR="009D2240" w:rsidRDefault="009D2240" w:rsidP="009D2240">
      <w:r>
        <w:t xml:space="preserve">    1770419-Л - аб; 1770420-Л - од</w:t>
      </w:r>
    </w:p>
    <w:p w:rsidR="009D2240" w:rsidRDefault="009D2240" w:rsidP="009D2240">
      <w:r>
        <w:t xml:space="preserve">    Рудашевский, Евгений</w:t>
      </w:r>
    </w:p>
    <w:p w:rsidR="009D2240" w:rsidRDefault="009D2240" w:rsidP="009D2240">
      <w:r>
        <w:t>Бессоница : [роман-дневник] / Евгений Рудашевский; [оформ. обл. и макет А. Васина]. - Москва : КомпасГид, 2018. - 219, [2] c. - (Young Adult).. - ISBN 978-5-00083-449-7 : 786,50</w:t>
      </w:r>
    </w:p>
    <w:p w:rsidR="009D2240" w:rsidRDefault="009D2240" w:rsidP="009D2240"/>
    <w:p w:rsidR="009D2240" w:rsidRDefault="009D2240" w:rsidP="009D2240">
      <w:r>
        <w:t xml:space="preserve">276. ;   </w:t>
      </w:r>
    </w:p>
    <w:p w:rsidR="009D2240" w:rsidRDefault="009D2240" w:rsidP="009D2240">
      <w:r>
        <w:t xml:space="preserve">    1770919-М - аб; 1770920-М - од</w:t>
      </w:r>
    </w:p>
    <w:p w:rsidR="009D2240" w:rsidRDefault="009D2240" w:rsidP="009D2240">
      <w:r>
        <w:t xml:space="preserve">    Салтыков-Щедрин, Михаил Евграфович</w:t>
      </w:r>
    </w:p>
    <w:p w:rsidR="009D2240" w:rsidRDefault="009D2240" w:rsidP="009D2240">
      <w:r>
        <w:t>Господа Головлевы : роман / М. Е. Салтыков-Щедрин; примеч. и ст. К. И. Шарафадиной; худож. Н. Е. Муратов. - Санкт-Петербург ; Москва : Речь, 2018. - 416 c. : ил. - (Малая Классика Речи).. - ISBN 978-5-9268-2878-5 : 941,71</w:t>
      </w:r>
    </w:p>
    <w:p w:rsidR="009D2240" w:rsidRDefault="009D2240" w:rsidP="009D2240">
      <w:r>
        <w:t xml:space="preserve">    Оглавление: </w:t>
      </w:r>
      <w:hyperlink r:id="rId182" w:history="1">
        <w:r w:rsidR="001F1B80" w:rsidRPr="005346F3">
          <w:rPr>
            <w:rStyle w:val="a8"/>
          </w:rPr>
          <w:t>http://kitap.tatar.ru/ogl/nlrt/nbrt_mko_2440959.pdf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277. И(Пол);   С31</w:t>
      </w:r>
    </w:p>
    <w:p w:rsidR="009D2240" w:rsidRDefault="009D2240" w:rsidP="009D2240">
      <w:r>
        <w:t xml:space="preserve">    1769868-Л - аб; 1769869-Л - од</w:t>
      </w:r>
    </w:p>
    <w:p w:rsidR="009D2240" w:rsidRDefault="009D2240" w:rsidP="009D2240">
      <w:r>
        <w:lastRenderedPageBreak/>
        <w:t xml:space="preserve">    Сенкевич, Генрик</w:t>
      </w:r>
    </w:p>
    <w:p w:rsidR="009D2240" w:rsidRDefault="009D2240" w:rsidP="009D2240">
      <w:r>
        <w:t>Камо грядеши : роман в трёх частях из эпохи Нерона / Генрик Сенкевич; ил. Яна Стыки и Адриано Минарди ; [пер. c польск. В. Ахрамовича]. - Москва : АЛЬФА-КНИГА, 2018. - 616 с. : ил. - (Большая иллюстрированная серия).. - ISBN 978-5-9922-2603-4 : 623,59</w:t>
      </w:r>
    </w:p>
    <w:p w:rsidR="009D2240" w:rsidRDefault="009D2240" w:rsidP="009D2240"/>
    <w:p w:rsidR="009D2240" w:rsidRDefault="009D2240" w:rsidP="009D2240">
      <w:r>
        <w:t>278. ;   С79</w:t>
      </w:r>
    </w:p>
    <w:p w:rsidR="009D2240" w:rsidRDefault="009D2240" w:rsidP="009D2240">
      <w:r>
        <w:t xml:space="preserve">    1770429-Ф - од; 1770430-Ф - кх</w:t>
      </w:r>
    </w:p>
    <w:p w:rsidR="009D2240" w:rsidRDefault="009D2240" w:rsidP="009D2240">
      <w:r>
        <w:t xml:space="preserve">    Стендаль</w:t>
      </w:r>
    </w:p>
    <w:p w:rsidR="009D2240" w:rsidRDefault="009D2240" w:rsidP="009D2240">
      <w:r>
        <w:t>Пармская обитель : [роман] / Стендаль; [пер. с франц. Наталии Немчиновой ; худ. Григорий Филипповский]. - Санкт-Петербург ; Москва : Речь, 2018. - 413, [3] с. : ил. - (Классика Речи). - Примечания: с. 393-414. - ISBN 978-5-9268-2759-7 : 1983,63</w:t>
      </w:r>
    </w:p>
    <w:p w:rsidR="009D2240" w:rsidRDefault="009D2240" w:rsidP="009D2240"/>
    <w:p w:rsidR="009D2240" w:rsidRDefault="009D2240" w:rsidP="009D2240">
      <w:r>
        <w:t>279. И(Нид);   С92</w:t>
      </w:r>
    </w:p>
    <w:p w:rsidR="009D2240" w:rsidRDefault="009D2240" w:rsidP="009D2240">
      <w:r>
        <w:t xml:space="preserve">    1769933-Л - од; 1769932-Л - аб</w:t>
      </w:r>
    </w:p>
    <w:p w:rsidR="009D2240" w:rsidRDefault="009D2240" w:rsidP="009D2240">
      <w:r>
        <w:t xml:space="preserve">    Схап, Аннет</w:t>
      </w:r>
    </w:p>
    <w:p w:rsidR="009D2240" w:rsidRDefault="009D2240" w:rsidP="009D2240">
      <w:r>
        <w:t>Лампёшка / А. Схап; пер. с нидерл. Ирины Лейченко ; [ил. А. Схап]. - Москва : Самокат, 2019. - 336 с. : ил. - Издано при поддержке Нидерландского литературного фонда. - В 2018 году книга удостоена премии "Золотой грифель". - ISBN 978-5-91759-805-5 : 812,35</w:t>
      </w:r>
    </w:p>
    <w:p w:rsidR="009D2240" w:rsidRDefault="009D2240" w:rsidP="009D2240">
      <w:r>
        <w:t xml:space="preserve">    Оглавление: </w:t>
      </w:r>
      <w:hyperlink r:id="rId183" w:history="1">
        <w:r w:rsidR="001F1B80" w:rsidRPr="005346F3">
          <w:rPr>
            <w:rStyle w:val="a8"/>
          </w:rPr>
          <w:t>http://kitap.tatar.ru/ogl/nlrt/nbrt_mko_2464919.pdf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280. 84(2=411.2)1;   Т53</w:t>
      </w:r>
    </w:p>
    <w:p w:rsidR="009D2240" w:rsidRDefault="009D2240" w:rsidP="009D2240">
      <w:r>
        <w:t xml:space="preserve">    1770683-Л - аб; 1770684-Л - од</w:t>
      </w:r>
    </w:p>
    <w:p w:rsidR="009D2240" w:rsidRDefault="009D2240" w:rsidP="009D2240">
      <w:r>
        <w:t xml:space="preserve">    Рассказы, сказки, басни : 1-4 классы / Л.Н. Толстой; худож. Л.Н. Черникова. - Москва : Омега, 2019. - 124, [3] с. : ил. - (Школьная библиотека). - Содерж.: Разделы: Басни: Ворон и Лисица; Лисица и Журавль;; Лев и Лисица [и др.]; Былины: Святогор-Богатырь; Сухман [и др.]; Сказки: Липунюшка; Три медведя [и др.]; Рассказы о детях: Птичка; Котенок; Косточка [и др.]; Рассказы о животных: Пожарные собаки; Собака Якова [и др.]. - ISBN 978-5-465-02350-4 : 95,59</w:t>
      </w:r>
    </w:p>
    <w:p w:rsidR="009D2240" w:rsidRDefault="009D2240" w:rsidP="009D2240">
      <w:r>
        <w:t xml:space="preserve">    Оглавление: </w:t>
      </w:r>
      <w:hyperlink r:id="rId184" w:history="1">
        <w:r w:rsidR="001F1B80" w:rsidRPr="005346F3">
          <w:rPr>
            <w:rStyle w:val="a8"/>
          </w:rPr>
          <w:t>http://kitap.tatar.ru/ogl/nlrt/nbrt_mko_2477908.pdf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281. С(Тат);   Т81</w:t>
      </w:r>
    </w:p>
    <w:p w:rsidR="009D2240" w:rsidRDefault="009D2240" w:rsidP="009D2240">
      <w:r>
        <w:t xml:space="preserve">    1759395-И - нк</w:t>
      </w:r>
    </w:p>
    <w:p w:rsidR="009D2240" w:rsidRDefault="009D2240" w:rsidP="009D2240">
      <w:r>
        <w:t xml:space="preserve">    Тукай, Габдулла</w:t>
      </w:r>
    </w:p>
    <w:p w:rsidR="009D2240" w:rsidRDefault="009D2240" w:rsidP="009D2240">
      <w:r>
        <w:t>الغولة - شورلى = Шурале : قصيدة و سائر اشعاره / Г. Тукай. - موسكو : دار النشر "العلم", 1969. - 28 ص. : رسوم. - На араб. яз. : 30,00</w:t>
      </w:r>
    </w:p>
    <w:p w:rsidR="009D2240" w:rsidRDefault="009D2240" w:rsidP="009D2240">
      <w:r>
        <w:t xml:space="preserve">    Оглавление: </w:t>
      </w:r>
      <w:hyperlink r:id="rId185" w:history="1">
        <w:r w:rsidR="001F1B80" w:rsidRPr="005346F3">
          <w:rPr>
            <w:rStyle w:val="a8"/>
          </w:rPr>
          <w:t>http://kitap.tatar.ru/ogl/nlrt/nbrt_obr_2428261.pdf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282. ;   Ф76</w:t>
      </w:r>
    </w:p>
    <w:p w:rsidR="009D2240" w:rsidRDefault="009D2240" w:rsidP="009D2240">
      <w:r>
        <w:t xml:space="preserve">    1770415-Л - аб; 1770416-Л - од</w:t>
      </w:r>
    </w:p>
    <w:p w:rsidR="009D2240" w:rsidRDefault="009D2240" w:rsidP="009D2240">
      <w:r>
        <w:t xml:space="preserve">    Фомбель, Тимоте де</w:t>
      </w:r>
    </w:p>
    <w:p w:rsidR="009D2240" w:rsidRDefault="009D2240" w:rsidP="009D2240">
      <w:r>
        <w:t>Девочка из башни 330 : [фантастическая повесть] / Тимоте де Фомбель; пер. с франц. Иры Филипповой. - Москва : КомпасГид , 2018. - 70, [9] c. - (Поколение www).. - ISBN 978-5-00083-412-1 : 682,99</w:t>
      </w:r>
    </w:p>
    <w:p w:rsidR="009D2240" w:rsidRDefault="009D2240" w:rsidP="009D2240"/>
    <w:p w:rsidR="009D2240" w:rsidRDefault="009D2240" w:rsidP="009D2240">
      <w:r>
        <w:t>283. ;   Х45</w:t>
      </w:r>
    </w:p>
    <w:p w:rsidR="009D2240" w:rsidRDefault="009D2240" w:rsidP="009D2240">
      <w:r>
        <w:t xml:space="preserve">    1770350-Л - од</w:t>
      </w:r>
    </w:p>
    <w:p w:rsidR="009D2240" w:rsidRDefault="009D2240" w:rsidP="009D2240">
      <w:r>
        <w:t xml:space="preserve">    Хильт, Алиона Игоревна</w:t>
      </w:r>
    </w:p>
    <w:p w:rsidR="009D2240" w:rsidRDefault="009D2240" w:rsidP="009D2240">
      <w:r>
        <w:lastRenderedPageBreak/>
        <w:t>Страсть под турецким небом : [роман] / Алиона Хильт; [илл. П. Батановой]. - Москва : Эксмо, 2018. - 285, [1] c. : ил. - (Дневники Алионы Хильт). - На обл. также: Реальная история первой любви. - ISBN 978-5-04-096343-0 : 460,57</w:t>
      </w:r>
    </w:p>
    <w:p w:rsidR="009D2240" w:rsidRDefault="009D2240" w:rsidP="009D2240"/>
    <w:p w:rsidR="009D2240" w:rsidRDefault="009D2240" w:rsidP="009D2240">
      <w:r>
        <w:t>284. Р2;   Ч-51</w:t>
      </w:r>
    </w:p>
    <w:p w:rsidR="009D2240" w:rsidRDefault="009D2240" w:rsidP="009D2240">
      <w:r>
        <w:t xml:space="preserve">    1760286-М - кх</w:t>
      </w:r>
    </w:p>
    <w:p w:rsidR="009D2240" w:rsidRDefault="009D2240" w:rsidP="009D2240">
      <w:r>
        <w:t xml:space="preserve">    Чеснов, Александр Сергеевич</w:t>
      </w:r>
    </w:p>
    <w:p w:rsidR="009D2240" w:rsidRDefault="009D2240" w:rsidP="009D2240">
      <w:r>
        <w:t>Барин едет! Околомузейные истории / А. Чеснов. - Саранск, 2014. - 269 с. : ил. - К 65-летию музея-заповедника А. С. Пушкина "Болдино". - ISBN 978-5-7493-1753-4 : 100,00</w:t>
      </w:r>
    </w:p>
    <w:p w:rsidR="009D2240" w:rsidRDefault="009D2240" w:rsidP="009D2240">
      <w:r>
        <w:t xml:space="preserve">    Оглавление: </w:t>
      </w:r>
      <w:hyperlink r:id="rId186" w:history="1">
        <w:r w:rsidR="001F1B80" w:rsidRPr="005346F3">
          <w:rPr>
            <w:rStyle w:val="a8"/>
          </w:rPr>
          <w:t>http://kitap.tatar.ru/ogl/nlrt/nbrt_obr_2445001.pdf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285. И(Англ);   Ч-51</w:t>
      </w:r>
    </w:p>
    <w:p w:rsidR="009D2240" w:rsidRDefault="009D2240" w:rsidP="009D2240">
      <w:r>
        <w:t xml:space="preserve">    1770253-Л - аб; 1770254-Л - од</w:t>
      </w:r>
    </w:p>
    <w:p w:rsidR="009D2240" w:rsidRDefault="009D2240" w:rsidP="009D2240">
      <w:r>
        <w:t xml:space="preserve">    Честертон, Гилберт Кит</w:t>
      </w:r>
    </w:p>
    <w:p w:rsidR="009D2240" w:rsidRDefault="009D2240" w:rsidP="009D2240">
      <w:r>
        <w:t>Скандальное происшествие с отцом Брауном : сборник рассказов / Гилберт К. Честертон; [пер. с англ. И. М. Бернштейн [и др.]]. - Москва : Издательский Дом Мещерякова, 2018. - 232 с. : ил. - (Книги Гилберта Честертона). - Содерж.: Быстрый из быстрых ; Проклятая книга ; Зеленый человек ; Погоня за синим человечком ; Преступление коммуниста и др.. - ISBN 978-5-00108-273-6 : 811,58</w:t>
      </w:r>
    </w:p>
    <w:p w:rsidR="009D2240" w:rsidRDefault="009D2240" w:rsidP="009D2240">
      <w:r>
        <w:t xml:space="preserve">    Оглавление: </w:t>
      </w:r>
      <w:hyperlink r:id="rId187" w:history="1">
        <w:r w:rsidR="001F1B80" w:rsidRPr="005346F3">
          <w:rPr>
            <w:rStyle w:val="a8"/>
          </w:rPr>
          <w:t>http://kitap.tatar.ru/ogl/nlrt/nbrt_mko_2476201.pdf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286. И(Англ);   Ч-51</w:t>
      </w:r>
    </w:p>
    <w:p w:rsidR="009D2240" w:rsidRDefault="009D2240" w:rsidP="009D2240">
      <w:r>
        <w:t xml:space="preserve">    1769404-Л - аб; 1769405-Л - од</w:t>
      </w:r>
    </w:p>
    <w:p w:rsidR="009D2240" w:rsidRDefault="009D2240" w:rsidP="009D2240">
      <w:r>
        <w:t xml:space="preserve">    Честертон, Гилберт Кит</w:t>
      </w:r>
    </w:p>
    <w:p w:rsidR="009D2240" w:rsidRDefault="009D2240" w:rsidP="009D2240">
      <w:r>
        <w:t>Тайна отца Брауна : сборник рассказов / Г. К. Честертон; [рис. Н. Лотаревой ; пер. с англ. Н. Л. Трауберг [и др.]]. - Москва : Издательский Дом Мещерякова, 2018. - 205, [3] c. : цв. ил. - (Книги Гилберта Честертона). - Содерж.: Рассказы: Тайна отца Брауна ; Зеркало судьи ; Человек о двух бородах ; Песня летучих рыбок ; Алиби актрисы [и др.]. - ISBN 978-5-00108-194-4 : 768,35</w:t>
      </w:r>
    </w:p>
    <w:p w:rsidR="009D2240" w:rsidRDefault="009D2240" w:rsidP="009D2240">
      <w:r>
        <w:t xml:space="preserve">    Оглавление: </w:t>
      </w:r>
      <w:hyperlink r:id="rId188" w:history="1">
        <w:r w:rsidR="001F1B80" w:rsidRPr="005346F3">
          <w:rPr>
            <w:rStyle w:val="a8"/>
          </w:rPr>
          <w:t>http://kitap.tatar.ru/ogl/nlrt/nbrt_mko_2476683.pdf</w:t>
        </w:r>
      </w:hyperlink>
    </w:p>
    <w:p w:rsidR="001F1B80" w:rsidRDefault="001F1B80" w:rsidP="009D2240"/>
    <w:p w:rsidR="009D2240" w:rsidRDefault="009D2240" w:rsidP="009D2240"/>
    <w:p w:rsidR="009D2240" w:rsidRDefault="009D2240" w:rsidP="009D2240">
      <w:r>
        <w:t>287. Т-Ә;   Ш13</w:t>
      </w:r>
    </w:p>
    <w:p w:rsidR="009D2240" w:rsidRDefault="009D2240" w:rsidP="009D2240">
      <w:r>
        <w:t xml:space="preserve">    1763351-Т - нк; 1763352-Т - нк; 1763353-Т - нк</w:t>
      </w:r>
    </w:p>
    <w:p w:rsidR="009D2240" w:rsidRDefault="009D2240" w:rsidP="009D2240">
      <w:r>
        <w:t xml:space="preserve">    Шаваев, Хәсән</w:t>
      </w:r>
    </w:p>
    <w:p w:rsidR="004171EE" w:rsidRDefault="009D2240" w:rsidP="009D2240">
      <w:r>
        <w:t>Сандыктан табылган бәян : бәяннар : балкар теленнән тәрҗемә / Хәсән Шаваев; [балкарчадан тәрҗ. итүче М. Сафин ; мөх-р М. Вәлиев]. - Казан : "Мәгариф-Вакыт" нәшрияты, 2019. - 319 б. : портр. б-н. - Автор турында берничә сүз: б. 5 - 6. - ISBN 978-5-906894-69-4 : 180,00</w:t>
      </w:r>
    </w:p>
    <w:p w:rsidR="004171EE" w:rsidRDefault="004171EE" w:rsidP="009D2240"/>
    <w:p w:rsidR="004171EE" w:rsidRDefault="004171EE" w:rsidP="004171EE">
      <w:r>
        <w:t>288. Ә;   Ш33</w:t>
      </w:r>
    </w:p>
    <w:p w:rsidR="004171EE" w:rsidRDefault="004171EE" w:rsidP="004171EE">
      <w:r>
        <w:t xml:space="preserve">    1763798-Т - нк; 1763799-Т - нк; 1763800-Т - нк</w:t>
      </w:r>
    </w:p>
    <w:p w:rsidR="004171EE" w:rsidRDefault="004171EE" w:rsidP="004171EE">
      <w:r>
        <w:t xml:space="preserve">    Шаһбан, Гөлүсә</w:t>
      </w:r>
    </w:p>
    <w:p w:rsidR="004171EE" w:rsidRDefault="004171EE" w:rsidP="004171EE">
      <w:r>
        <w:t>Күңел эретерлек сүзләр бар : шигырьләр һәм җырлар / Гөлүсә Шаһбан. - Казан : Ак Бүре, 2019. - 158, [1] б.. - ISBN 978-5-6043360-6-9 : 150,00</w:t>
      </w:r>
    </w:p>
    <w:p w:rsidR="004171EE" w:rsidRDefault="004171EE" w:rsidP="004171EE">
      <w:r>
        <w:t xml:space="preserve">    Оглавление: </w:t>
      </w:r>
      <w:hyperlink r:id="rId189" w:history="1">
        <w:r w:rsidR="001F1B80" w:rsidRPr="005346F3">
          <w:rPr>
            <w:rStyle w:val="a8"/>
          </w:rPr>
          <w:t>http://kitap.tatar.ru/ogl/nlrt/nbrt_obr_2474065.pdf</w:t>
        </w:r>
      </w:hyperlink>
    </w:p>
    <w:p w:rsidR="001F1B80" w:rsidRDefault="001F1B80" w:rsidP="004171EE"/>
    <w:p w:rsidR="004171EE" w:rsidRDefault="004171EE" w:rsidP="004171EE"/>
    <w:p w:rsidR="004171EE" w:rsidRDefault="004171EE" w:rsidP="004171EE">
      <w:r>
        <w:t>289. 84(4=432.4);   Ш87</w:t>
      </w:r>
    </w:p>
    <w:p w:rsidR="004171EE" w:rsidRDefault="004171EE" w:rsidP="004171EE">
      <w:r>
        <w:t xml:space="preserve">    1769422-Л - аб; 1769423-Л - од</w:t>
      </w:r>
    </w:p>
    <w:p w:rsidR="004171EE" w:rsidRDefault="004171EE" w:rsidP="004171EE">
      <w:r>
        <w:lastRenderedPageBreak/>
        <w:t xml:space="preserve">    Рико, Оскар и разбитое сердце / Андреас Штайнхёфель; [пер. с нем. В. Комаровой ; худож. С. Уэллс]. - Москва : Самокат, [2019]. - 336 c. : ил.. - ISBN 978-5-91759-767-6 : 686,95</w:t>
      </w:r>
    </w:p>
    <w:p w:rsidR="004171EE" w:rsidRDefault="004171EE" w:rsidP="004171EE"/>
    <w:p w:rsidR="004171EE" w:rsidRDefault="004171EE" w:rsidP="004171EE">
      <w:r>
        <w:t>290. ;   Э15</w:t>
      </w:r>
    </w:p>
    <w:p w:rsidR="004171EE" w:rsidRDefault="004171EE" w:rsidP="004171EE">
      <w:r>
        <w:t xml:space="preserve">    1770417-Л - аб; 1770418-Л - од</w:t>
      </w:r>
    </w:p>
    <w:p w:rsidR="004171EE" w:rsidRDefault="004171EE" w:rsidP="004171EE">
      <w:r>
        <w:t xml:space="preserve">    Эвервин, Клас Эверт</w:t>
      </w:r>
    </w:p>
    <w:p w:rsidR="004171EE" w:rsidRDefault="004171EE" w:rsidP="004171EE">
      <w:r>
        <w:t>Футбол или жизнь / Клас Эверт Эвервин; пер. с нем. Павла Френкеля; [оформ. обл. и макет А. Васина]. - Москва : КомпасГид, 2018. - 189, [2] c. - (Young Adult).. - ISBN 978-5-00083-465-7 : 786,50</w:t>
      </w:r>
    </w:p>
    <w:p w:rsidR="004171EE" w:rsidRDefault="004171EE" w:rsidP="004171EE"/>
    <w:p w:rsidR="004171EE" w:rsidRDefault="004171EE" w:rsidP="004171EE">
      <w:r>
        <w:t>291. И(Амер);   Э94</w:t>
      </w:r>
    </w:p>
    <w:p w:rsidR="004171EE" w:rsidRDefault="004171EE" w:rsidP="004171EE">
      <w:r>
        <w:t xml:space="preserve">    1760432-Л - кх</w:t>
      </w:r>
    </w:p>
    <w:p w:rsidR="004171EE" w:rsidRDefault="004171EE" w:rsidP="004171EE">
      <w:r>
        <w:t xml:space="preserve">    Эфрон, Нора</w:t>
      </w:r>
    </w:p>
    <w:p w:rsidR="004171EE" w:rsidRDefault="004171EE" w:rsidP="004171EE">
      <w:r>
        <w:t>Я ненавижу свою шею и другие мысли о том, как быть женщиной / Н. Эфрон; пер. с англ. Юлии Змеевой. - Москва : Манн, Иванов и Фербер, 2019. - 141, [2] с. - На обл. в надзагл.: Бестселлер New York Times. - ISBN 978-5-00146-076-3 : 466,70</w:t>
      </w:r>
    </w:p>
    <w:p w:rsidR="004171EE" w:rsidRDefault="004171EE" w:rsidP="004171EE">
      <w:r>
        <w:t xml:space="preserve">    Оглавление: </w:t>
      </w:r>
      <w:hyperlink r:id="rId190" w:history="1">
        <w:r w:rsidR="001F1B80" w:rsidRPr="005346F3">
          <w:rPr>
            <w:rStyle w:val="a8"/>
          </w:rPr>
          <w:t>http://kitap.tatar.ru/ogl/nlrt/nbrt_obr_2450401.pdf</w:t>
        </w:r>
      </w:hyperlink>
    </w:p>
    <w:p w:rsidR="001F1B80" w:rsidRDefault="001F1B80" w:rsidP="004171EE"/>
    <w:p w:rsidR="004171EE" w:rsidRDefault="004171EE" w:rsidP="004171EE"/>
    <w:p w:rsidR="00F8597C" w:rsidRDefault="00F8597C" w:rsidP="004171EE"/>
    <w:p w:rsidR="00F8597C" w:rsidRDefault="00F8597C" w:rsidP="00F8597C">
      <w:pPr>
        <w:pStyle w:val="1"/>
      </w:pPr>
      <w:bookmarkStart w:id="19" w:name="_Toc31893287"/>
      <w:r>
        <w:t>Искусство. Искусствознание. (ББК 85)</w:t>
      </w:r>
      <w:bookmarkEnd w:id="19"/>
    </w:p>
    <w:p w:rsidR="00F8597C" w:rsidRDefault="00F8597C" w:rsidP="00F8597C">
      <w:pPr>
        <w:pStyle w:val="1"/>
      </w:pPr>
    </w:p>
    <w:p w:rsidR="00F8597C" w:rsidRDefault="00F8597C" w:rsidP="00F8597C">
      <w:r>
        <w:t>292. 85;   C51</w:t>
      </w:r>
    </w:p>
    <w:p w:rsidR="00F8597C" w:rsidRDefault="00F8597C" w:rsidP="00F8597C">
      <w:r>
        <w:t xml:space="preserve">    1754881-И - ио</w:t>
      </w:r>
    </w:p>
    <w:p w:rsidR="00F8597C" w:rsidRDefault="00F8597C" w:rsidP="00F8597C">
      <w:pPr>
        <w:rPr>
          <w:lang w:val="en-US"/>
        </w:rPr>
      </w:pPr>
      <w:r>
        <w:t xml:space="preserve">    </w:t>
      </w:r>
      <w:r w:rsidRPr="00F8597C">
        <w:rPr>
          <w:lang w:val="en-US"/>
        </w:rPr>
        <w:t>Chefs d' oeuvres du patrimoine culturel d' Azerbaïdjan dans les listes de I'UNESCO : guide pour les touristes / Ministere de la Culture et du Tourisme de la Republique d' Azerbaidjan ; [Chef de projet M. Khoudiyeva ; Ecrit par U. Heydarova ; Traduit par N. Huseynow ; Relu par B. Kerleau ; Photos M. Rahimov]. - Bakou : Azerbaidjan, 2013. - 24 p. : ill. - (Golden book). - Texte en français. - ISBN 978-9952-481-41-9 (print) : 50,00</w:t>
      </w:r>
    </w:p>
    <w:p w:rsidR="00F8597C" w:rsidRPr="001F1B80" w:rsidRDefault="00F8597C" w:rsidP="00F8597C">
      <w:r w:rsidRPr="00F8597C">
        <w:t xml:space="preserve">    Оглавление: </w:t>
      </w:r>
      <w:hyperlink r:id="rId191" w:history="1">
        <w:r w:rsidR="001F1B80" w:rsidRPr="005346F3">
          <w:rPr>
            <w:rStyle w:val="a8"/>
            <w:lang w:val="en-US"/>
          </w:rPr>
          <w:t>http</w:t>
        </w:r>
        <w:r w:rsidR="001F1B80" w:rsidRPr="005346F3">
          <w:rPr>
            <w:rStyle w:val="a8"/>
          </w:rPr>
          <w:t>://</w:t>
        </w:r>
        <w:r w:rsidR="001F1B80" w:rsidRPr="005346F3">
          <w:rPr>
            <w:rStyle w:val="a8"/>
            <w:lang w:val="en-US"/>
          </w:rPr>
          <w:t>kitap</w:t>
        </w:r>
        <w:r w:rsidR="001F1B80" w:rsidRPr="005346F3">
          <w:rPr>
            <w:rStyle w:val="a8"/>
          </w:rPr>
          <w:t>.</w:t>
        </w:r>
        <w:r w:rsidR="001F1B80" w:rsidRPr="005346F3">
          <w:rPr>
            <w:rStyle w:val="a8"/>
            <w:lang w:val="en-US"/>
          </w:rPr>
          <w:t>tatar</w:t>
        </w:r>
        <w:r w:rsidR="001F1B80" w:rsidRPr="005346F3">
          <w:rPr>
            <w:rStyle w:val="a8"/>
          </w:rPr>
          <w:t>.</w:t>
        </w:r>
        <w:r w:rsidR="001F1B80" w:rsidRPr="005346F3">
          <w:rPr>
            <w:rStyle w:val="a8"/>
            <w:lang w:val="en-US"/>
          </w:rPr>
          <w:t>ru</w:t>
        </w:r>
        <w:r w:rsidR="001F1B80" w:rsidRPr="005346F3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ogl</w:t>
        </w:r>
        <w:r w:rsidR="001F1B80" w:rsidRPr="005346F3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nlrt</w:t>
        </w:r>
        <w:r w:rsidR="001F1B80" w:rsidRPr="005346F3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nbrt</w:t>
        </w:r>
        <w:r w:rsidR="001F1B80" w:rsidRPr="005346F3">
          <w:rPr>
            <w:rStyle w:val="a8"/>
          </w:rPr>
          <w:t>_</w:t>
        </w:r>
        <w:r w:rsidR="001F1B80" w:rsidRPr="005346F3">
          <w:rPr>
            <w:rStyle w:val="a8"/>
            <w:lang w:val="en-US"/>
          </w:rPr>
          <w:t>obr</w:t>
        </w:r>
        <w:r w:rsidR="001F1B80" w:rsidRPr="005346F3">
          <w:rPr>
            <w:rStyle w:val="a8"/>
          </w:rPr>
          <w:t>_2428867.</w:t>
        </w:r>
        <w:r w:rsidR="001F1B80" w:rsidRPr="005346F3">
          <w:rPr>
            <w:rStyle w:val="a8"/>
            <w:lang w:val="en-US"/>
          </w:rPr>
          <w:t>pdf</w:t>
        </w:r>
      </w:hyperlink>
    </w:p>
    <w:p w:rsidR="001F1B80" w:rsidRPr="001F1B80" w:rsidRDefault="001F1B80" w:rsidP="00F8597C"/>
    <w:p w:rsidR="00F8597C" w:rsidRPr="00F8597C" w:rsidRDefault="00F8597C" w:rsidP="00F8597C"/>
    <w:p w:rsidR="00F8597C" w:rsidRDefault="00F8597C" w:rsidP="00F8597C">
      <w:r>
        <w:t>293. 85.92;   Б69</w:t>
      </w:r>
    </w:p>
    <w:p w:rsidR="00F8597C" w:rsidRDefault="00F8597C" w:rsidP="00F8597C">
      <w:r>
        <w:t xml:space="preserve">    1761563-CD - нк; 1761564-CD - нк; 1761565-CD - оис; 1761701-CD - нк; 1761702-CD - нк; 1761703-CD - нк</w:t>
      </w:r>
    </w:p>
    <w:p w:rsidR="00F8597C" w:rsidRDefault="00F8597C" w:rsidP="00F8597C">
      <w:r>
        <w:t xml:space="preserve">    Борынгы аваз [Звукозапись] = Музыка из глубины веков = Music from ancient times / арт-директор Л. Батыр-Булгари, звукореж. Р. Набиев; исполнители : Л. Субханкулова; Н. Зайдуллина; соло флейты и курая Т. Хасенов; аранжировка Р. Набиев; авт. предислов. Л. Батыр-Булгари. - Казань : Творческая студия Л. Батыр-Болгари, 2011. - 1 электрон. опт. диск (CD-ROM). - Заглавие с этикетки диска : 150,00</w:t>
      </w:r>
    </w:p>
    <w:p w:rsidR="00F8597C" w:rsidRDefault="00F8597C" w:rsidP="00F8597C">
      <w:r>
        <w:t xml:space="preserve">    Оглавление: </w:t>
      </w:r>
      <w:hyperlink r:id="rId192" w:history="1">
        <w:r w:rsidR="001F1B80" w:rsidRPr="005346F3">
          <w:rPr>
            <w:rStyle w:val="a8"/>
          </w:rPr>
          <w:t>http://kitap.tatar.ru/ogl/nlrt/nbrt_obr_2458682.pdf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294. 85;   Д68</w:t>
      </w:r>
    </w:p>
    <w:p w:rsidR="00F8597C" w:rsidRDefault="00F8597C" w:rsidP="00F8597C">
      <w:r>
        <w:t xml:space="preserve">    1758331-Л - кх</w:t>
      </w:r>
    </w:p>
    <w:p w:rsidR="00F8597C" w:rsidRDefault="00F8597C" w:rsidP="00F8597C">
      <w:r>
        <w:t xml:space="preserve">    Дополнительное профессиональное образование как стратегический ресурс развития культуры регионов : материалы V Международной научно-практической конференции (Казань, 16 мая 2019 г.) / М-во культуры РТ ; Ин-т дополнительного профессионального </w:t>
      </w:r>
      <w:r>
        <w:lastRenderedPageBreak/>
        <w:t>образования (Повышения квалификации) специалистов социокультурной сферы и искусства ; [сост.: Т. В. Абалимова, Е. Б. Гоглева]. - Казань : Центр инновационных технологий, 2019. - 198, [2] с. - Библиогр. в конце ст. - На тит. л. также: ИДПО 20 лет. - ISBN 978-5-93962-928-7 : 260,00</w:t>
      </w:r>
    </w:p>
    <w:p w:rsidR="00F8597C" w:rsidRDefault="00F8597C" w:rsidP="00F8597C">
      <w:r>
        <w:t xml:space="preserve">    Оглавление: </w:t>
      </w:r>
      <w:hyperlink r:id="rId193" w:history="1">
        <w:r w:rsidR="001F1B80" w:rsidRPr="005346F3">
          <w:rPr>
            <w:rStyle w:val="a8"/>
          </w:rPr>
          <w:t>http://kitap.tatar.ru/ogl/nlrt/nbrt_obr_2444454.pdf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295. Кт  85.31;   Ю56</w:t>
      </w:r>
    </w:p>
    <w:p w:rsidR="00F8597C" w:rsidRDefault="00F8597C" w:rsidP="00F8597C">
      <w:r>
        <w:t xml:space="preserve">    1758378-Л - оис</w:t>
      </w:r>
    </w:p>
    <w:p w:rsidR="00F8597C" w:rsidRDefault="00F8597C" w:rsidP="00F8597C">
      <w:r>
        <w:t xml:space="preserve">    Юнусова, Гузель Файзрахмановна. Фольклор татар Саратовской области : путеводитель по фондам Центра письменного и музыкального наследия Института языка, литературы и искусства им. Г. Ибрагимова Академии наук Республики Татарстан / Г. Ф. Юнусова; Академия наук РТ ; Ин-т языка, литературы и искусства им. Г. Ибрагимова. - Казань : ИЯЛИ, 2018. - Ч. 1 :  Материалы аудиофонда: записи этномузыколога М. Н. Нигмедзянова - 149, [2] с. : ноты + 1 электрон. опт. диск. - ISBN 978-5-93091-263-0 : 170,00</w:t>
      </w:r>
    </w:p>
    <w:p w:rsidR="00F8597C" w:rsidRDefault="00F8597C" w:rsidP="00F8597C">
      <w:r>
        <w:t xml:space="preserve">    Оглавление: </w:t>
      </w:r>
      <w:hyperlink r:id="rId194" w:history="1">
        <w:r w:rsidR="001F1B80" w:rsidRPr="005346F3">
          <w:rPr>
            <w:rStyle w:val="a8"/>
          </w:rPr>
          <w:t>http://kitap.tatar.ru/ogl/nlrt/nbrt_obr_2446917.pdf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296. 85.31;   М54</w:t>
      </w:r>
    </w:p>
    <w:p w:rsidR="00F8597C" w:rsidRDefault="00F8597C" w:rsidP="00F8597C">
      <w:r>
        <w:t xml:space="preserve">    1758381-Л - оис</w:t>
      </w:r>
    </w:p>
    <w:p w:rsidR="00F8597C" w:rsidRDefault="00F8597C" w:rsidP="00F8597C">
      <w:r>
        <w:t xml:space="preserve">    Методика преподавания сольфеджио  : программа курса : для студентов теоретико-компоторского факультета / М-во культуры РФ  ; Казанская гос. консерватория (Академия) им. Н. Г. Жиганова ; [сост. Л. В. Бражник]. - Казань : [Казанская государственная консерватория], 2009. - 54, [1] с. - Библиогр.: с. 31-53 : 50,00</w:t>
      </w:r>
    </w:p>
    <w:p w:rsidR="00F8597C" w:rsidRDefault="00F8597C" w:rsidP="00F8597C">
      <w:r>
        <w:t xml:space="preserve">    Оглавление: </w:t>
      </w:r>
      <w:hyperlink r:id="rId195" w:history="1">
        <w:r w:rsidR="001F1B80" w:rsidRPr="005346F3">
          <w:rPr>
            <w:rStyle w:val="a8"/>
          </w:rPr>
          <w:t>http://kitap.tatar.ru/ogl/nlrt/nbrt_obr_2446962.pdf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297. К  91.9:85.31;   Т23</w:t>
      </w:r>
    </w:p>
    <w:p w:rsidR="00F8597C" w:rsidRDefault="00F8597C" w:rsidP="00F8597C">
      <w:r>
        <w:t xml:space="preserve">    1758383-Л - оис</w:t>
      </w:r>
    </w:p>
    <w:p w:rsidR="00F8597C" w:rsidRDefault="00F8597C" w:rsidP="00F8597C">
      <w:r>
        <w:t xml:space="preserve">    Татарская фортепианная музыка в педагогическом репертуаре : репертуарный список  : для студентов специальности 070101 "Инструментальное исполнительство" (фортепиано) / Министерство культуры РФ ; Казанская гос. консерватория им. Н. Г. Жиганова ; [сост. В. М. Спиридонова]. - Москва ; Казань, 2009. - 26, [1] с. : 50,00</w:t>
      </w:r>
    </w:p>
    <w:p w:rsidR="00F8597C" w:rsidRDefault="00F8597C" w:rsidP="00F8597C">
      <w:r>
        <w:t xml:space="preserve">    Оглавление: </w:t>
      </w:r>
      <w:hyperlink r:id="rId196" w:history="1">
        <w:r w:rsidR="001F1B80" w:rsidRPr="005346F3">
          <w:rPr>
            <w:rStyle w:val="a8"/>
          </w:rPr>
          <w:t>http://kitap.tatar.ru/ogl/nlrt/nbrt_obr_2447008.pdf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298. К  85.14;   Т28</w:t>
      </w:r>
    </w:p>
    <w:p w:rsidR="00F8597C" w:rsidRDefault="00F8597C" w:rsidP="00F8597C">
      <w:r>
        <w:t xml:space="preserve">    1762208-Ф - нк; 1762209-Ф - нк; 1762723-Ф - нк; 1762724-Ф - нк; 1762725-Ф - оис</w:t>
      </w:r>
    </w:p>
    <w:p w:rsidR="00F8597C" w:rsidRDefault="00F8597C" w:rsidP="00F8597C">
      <w:r>
        <w:t xml:space="preserve">    Творческая мастерская живописи в Казани : [альбом] / Российская академия художеств ; [сост.: Б. А. Гильванов, Ф. Г. Халиков, Д. Д. Хисамова ; авт. вступ. ст. Д. Д. Хисамова]. - Казань : Заман, 2015. - 112 c. : цв. ил., портр.. - ISBN 978-5-4428-0082-1 : 400,00</w:t>
      </w:r>
    </w:p>
    <w:p w:rsidR="00F8597C" w:rsidRDefault="00F8597C" w:rsidP="00F8597C"/>
    <w:p w:rsidR="00F8597C" w:rsidRDefault="00F8597C" w:rsidP="00F8597C">
      <w:r>
        <w:t>299. 85.98;   Б25</w:t>
      </w:r>
    </w:p>
    <w:p w:rsidR="00F8597C" w:rsidRDefault="00F8597C" w:rsidP="00F8597C">
      <w:r>
        <w:t xml:space="preserve">    1761572-CD - оис; 1761573-CD - нк; 1761574-CD - нк; 1761690-CD - нк; 1761691-CD - нк; 1761689-CD - нк</w:t>
      </w:r>
    </w:p>
    <w:p w:rsidR="00F8597C" w:rsidRDefault="00F8597C" w:rsidP="00F8597C">
      <w:r>
        <w:t xml:space="preserve">    Батыр-Болгари, Луиза( композитор)</w:t>
      </w:r>
    </w:p>
    <w:p w:rsidR="00F8597C" w:rsidRDefault="00F8597C" w:rsidP="00F8597C">
      <w:r>
        <w:t>Камыр-батыр [Звукозапись] = Батыр из теста : музыкаль әкият : Сәләх Хөсни пьесасы буенча / Л. Батыр-Болгари, режиссер И. Зиннуров; исполнители : Р. Файзуллина, Ю. Чуктиев, М. Гайфуллин [и др.]. - Казан : Творческая студия Л. Батыр-Болгари, 2011. - 1 электрон. опт. диск (CD-ROM) (48 мин.). - Заглавие с этикетки диска : 150,00</w:t>
      </w:r>
    </w:p>
    <w:p w:rsidR="00F8597C" w:rsidRDefault="00F8597C" w:rsidP="00F8597C"/>
    <w:p w:rsidR="00F8597C" w:rsidRDefault="00F8597C" w:rsidP="00F8597C">
      <w:r>
        <w:t>300. 85.98;   Б25</w:t>
      </w:r>
    </w:p>
    <w:p w:rsidR="00F8597C" w:rsidRDefault="00F8597C" w:rsidP="00F8597C">
      <w:r>
        <w:lastRenderedPageBreak/>
        <w:t xml:space="preserve">    1761578-CD - оис; 1761579-CD - нк; 1761580-CD - нк; 1761683-CD - нк; 1761684-CD - нк; 1761685-CD - нк</w:t>
      </w:r>
    </w:p>
    <w:p w:rsidR="00F8597C" w:rsidRDefault="00F8597C" w:rsidP="00F8597C">
      <w:r>
        <w:t xml:space="preserve">    Батыр-Болгари, Луиза( композитор)</w:t>
      </w:r>
    </w:p>
    <w:p w:rsidR="00F8597C" w:rsidRDefault="00F8597C" w:rsidP="00F8597C">
      <w:r>
        <w:t>Сертотмас үрдәк [Звукозапись] = Болтливая утка : Абдулла Алиш пьесасы : музыкаль әкиятләр / Л. Батыр-Болгари, И. Зиннуров, Р. Набиев; исполнители : Ю. Чуктиев , Р. Файзуллина , М. Гайфуллин [и др.] Бардым күлгә, салдым кармак... = Находчивый джигит : Рәфис Корбан пьесасы буенча. - Казан : Творческая студия Л. Батыр-Булгари, 2011. - 1 электрон. опт. диск (CD-ROM) (39 мин. 00 сек.). - Заглавие с этикетки диска : 150,00</w:t>
      </w:r>
    </w:p>
    <w:p w:rsidR="00F8597C" w:rsidRDefault="00F8597C" w:rsidP="00F8597C">
      <w:r>
        <w:t xml:space="preserve">    Оглавление: </w:t>
      </w:r>
      <w:hyperlink r:id="rId197" w:history="1">
        <w:r w:rsidR="001F1B80" w:rsidRPr="005346F3">
          <w:rPr>
            <w:rStyle w:val="a8"/>
          </w:rPr>
          <w:t>http://kitap.tatar.ru/ogl/nlrt/nbrt_obr_2458736.pdf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301. 85.98;   Б25</w:t>
      </w:r>
    </w:p>
    <w:p w:rsidR="00F8597C" w:rsidRDefault="00F8597C" w:rsidP="00F8597C">
      <w:r>
        <w:t xml:space="preserve">    1761569-CD - оис; 1761570-CD - нк; 1761571-CD - нк; 1761692-CD - нк; 1761693-CD - нк; 1761694-CD - нк</w:t>
      </w:r>
    </w:p>
    <w:p w:rsidR="00F8597C" w:rsidRDefault="00F8597C" w:rsidP="00F8597C">
      <w:r>
        <w:t xml:space="preserve">    Батыр-Болгари, Луиза( композитор)</w:t>
      </w:r>
    </w:p>
    <w:p w:rsidR="00F8597C" w:rsidRDefault="00F8597C" w:rsidP="00F8597C">
      <w:r>
        <w:t>Җырлап узган җәй [Звукозапись] : Нәби Дәүли пьесасы буенча : музыкаль әкиятляр / Л. Батыр-Болгари [и др.]; исполнители : Р. Файзуллина , М. Абсалямов , А. Хуснутдинов , Г. Яруллина [и др.] Өч каурый = Три перышка : Флера Тарханова пьесасы буенча. - Казан : Творческая студия Л. Батыр-Булгари, 2011. - 1 электрон. опт. диск (CD-ROM) (27 мин. 19 сек.). - Заглавие с этикетки диска : 150,00</w:t>
      </w:r>
    </w:p>
    <w:p w:rsidR="00F8597C" w:rsidRDefault="00F8597C" w:rsidP="00F8597C">
      <w:r>
        <w:t xml:space="preserve">    Оглавление: </w:t>
      </w:r>
      <w:hyperlink r:id="rId198" w:history="1">
        <w:r w:rsidR="001F1B80" w:rsidRPr="005346F3">
          <w:rPr>
            <w:rStyle w:val="a8"/>
          </w:rPr>
          <w:t>http://kitap.tatar.ru/ogl/nlrt/nbrt_obr_2458708.pdf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302. 85.98;   Б25</w:t>
      </w:r>
    </w:p>
    <w:p w:rsidR="00F8597C" w:rsidRDefault="00F8597C" w:rsidP="00F8597C">
      <w:r>
        <w:t xml:space="preserve">    1761554-CD - нк; 1761555-CD - оис; 1761556-CD - нк; 1761686-СD - нк; 1761687-CD - нк; 1761688-CD - нк</w:t>
      </w:r>
    </w:p>
    <w:p w:rsidR="00F8597C" w:rsidRDefault="00F8597C" w:rsidP="00F8597C">
      <w:r>
        <w:t xml:space="preserve">    Батыр-Булгари, Луиза( композитор)</w:t>
      </w:r>
    </w:p>
    <w:p w:rsidR="00F8597C" w:rsidRDefault="00F8597C" w:rsidP="00F8597C">
      <w:r>
        <w:t>Африка хикмәтләре [Звукозапись] : музыкаль әкият = Африканские приключения : музыкальные сказки на татарском языке : Гафур Каюмов пьесасы буенча / композитор Л. Батыр-Булгари, звукорежиссер Р. Набиев, режиссер Г. Каюмов; исполнители : Л. Хусаинова , А. Калимуллина , Л. Низамиева , Ф. Калимуллин , И. Низамиев , Г. Каюмов. - Казан : Творческая студия Л. Батыр-Булгари, 2011. - 1 электрон. опт. диск (CD-ROM). - Загл. с этикетки диска : 150,00</w:t>
      </w:r>
    </w:p>
    <w:p w:rsidR="00F8597C" w:rsidRDefault="00F8597C" w:rsidP="00F8597C"/>
    <w:p w:rsidR="00F8597C" w:rsidRDefault="00F8597C" w:rsidP="00F8597C">
      <w:r>
        <w:t>303. 85.33;   К64</w:t>
      </w:r>
    </w:p>
    <w:p w:rsidR="00F8597C" w:rsidRDefault="00F8597C" w:rsidP="00F8597C">
      <w:r>
        <w:t xml:space="preserve">    1770055-Л - аб; 1770054-Л - од</w:t>
      </w:r>
    </w:p>
    <w:p w:rsidR="00F8597C" w:rsidRDefault="00F8597C" w:rsidP="00F8597C">
      <w:r>
        <w:t xml:space="preserve">    Кондратенко, Алекасандр</w:t>
      </w:r>
    </w:p>
    <w:p w:rsidR="00F8597C" w:rsidRDefault="00F8597C" w:rsidP="00F8597C">
      <w:r>
        <w:t>Театр / Александр Кондратенко; [рис. Е. Панфиловой]. - Москва : Издательский Дом Мещерякова, 2016. - 32 с. : цв. ил. - (Пифагорушка).. - ISBN 978-5-91045-879-0 : 445,06</w:t>
      </w:r>
    </w:p>
    <w:p w:rsidR="00F8597C" w:rsidRDefault="00F8597C" w:rsidP="00F8597C"/>
    <w:p w:rsidR="00F8597C" w:rsidRDefault="00F8597C" w:rsidP="00F8597C">
      <w:r>
        <w:t>304. 85.15;   Р23</w:t>
      </w:r>
    </w:p>
    <w:p w:rsidR="00F8597C" w:rsidRDefault="00F8597C" w:rsidP="00F8597C">
      <w:r>
        <w:t xml:space="preserve">    1763210-Л - оис; 1763211-Л - кх; 1763212-Л - кх</w:t>
      </w:r>
    </w:p>
    <w:p w:rsidR="00F8597C" w:rsidRDefault="00F8597C" w:rsidP="00F8597C">
      <w:r>
        <w:t xml:space="preserve">    Ратковски, Натали</w:t>
      </w:r>
    </w:p>
    <w:p w:rsidR="00F8597C" w:rsidRDefault="00F8597C" w:rsidP="00F8597C">
      <w:r>
        <w:t>Профессия - иллюстратор : {учимся мыслить творчески} / Натали Ратковски. - [6-е изд.]. - Москва : Манн, Иванов и Фербер, 2019. - 321, [2] с. : ил., цв. ил. - Библиогр.: с. 312-313. - Имен. указ.: с. 314-315. - ISBN 978-5-00146-459-4 : 400,00</w:t>
      </w:r>
    </w:p>
    <w:p w:rsidR="00F8597C" w:rsidRDefault="00F8597C" w:rsidP="00F8597C">
      <w:r>
        <w:t xml:space="preserve">    Оглавление: </w:t>
      </w:r>
      <w:hyperlink r:id="rId199" w:history="1">
        <w:r w:rsidR="001F1B80" w:rsidRPr="005346F3">
          <w:rPr>
            <w:rStyle w:val="a8"/>
          </w:rPr>
          <w:t>http://kitap.tatar.ru/ogl/nlrt/nbrt_obr_2475421.pdf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305. 85.12;   Х82</w:t>
      </w:r>
    </w:p>
    <w:p w:rsidR="00F8597C" w:rsidRDefault="00F8597C" w:rsidP="00F8597C">
      <w:r>
        <w:t xml:space="preserve">    1763093-Л - кх; 1763094-Л - кх; 1763095-Л - оис</w:t>
      </w:r>
    </w:p>
    <w:p w:rsidR="00F8597C" w:rsidRDefault="00F8597C" w:rsidP="00F8597C">
      <w:r>
        <w:t xml:space="preserve">    Хорошилова, Ольга Андреевна</w:t>
      </w:r>
    </w:p>
    <w:p w:rsidR="00F8597C" w:rsidRDefault="00F8597C" w:rsidP="00F8597C">
      <w:r>
        <w:lastRenderedPageBreak/>
        <w:t>Мода и гении : костюмные биографии Леонардо да Винчи, Екатерины II, Петра Чайковского, Оскара Уайльда, Юрия Анненкова и Майи Плисецкой / Ольга Хорошилова. - Москва : Манн, Иванов и Фербер, 2020. - 382 с. : ил., портр. - (#модаигении). - Библиогр.: с. 381-382. - На обл. в подзагл.: На основе неопубликованных архивных материалов. - ISBN 978-5-00146-450-1 : 400,00</w:t>
      </w:r>
    </w:p>
    <w:p w:rsidR="00F8597C" w:rsidRDefault="00F8597C" w:rsidP="00F8597C">
      <w:r>
        <w:t xml:space="preserve">    Оглавление: </w:t>
      </w:r>
      <w:hyperlink r:id="rId200" w:history="1">
        <w:r w:rsidR="001F1B80" w:rsidRPr="005346F3">
          <w:rPr>
            <w:rStyle w:val="a8"/>
          </w:rPr>
          <w:t>http://kitap.tatar.ru/ogl/nlrt/nbrt_obr_2474452.pdf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306. 85;   Ч-15</w:t>
      </w:r>
    </w:p>
    <w:p w:rsidR="00F8597C" w:rsidRDefault="00F8597C" w:rsidP="00F8597C">
      <w:r>
        <w:t xml:space="preserve">    1757699-Л - оис</w:t>
      </w:r>
    </w:p>
    <w:p w:rsidR="00F8597C" w:rsidRDefault="00F8597C" w:rsidP="00F8597C">
      <w:r>
        <w:t xml:space="preserve">    Чайковская, Ирина</w:t>
      </w:r>
    </w:p>
    <w:p w:rsidR="00F8597C" w:rsidRDefault="00F8597C" w:rsidP="00F8597C">
      <w:r>
        <w:t>Время Культуры / Ирина Чайковская. - Санкт-Петербург : Алетейя, 2018. - 517 с., [6] л. ил. : ил., портр., фот.. - ISBN 978-5-907030-63-3 : 1383,25</w:t>
      </w:r>
    </w:p>
    <w:p w:rsidR="00F8597C" w:rsidRDefault="00F8597C" w:rsidP="00F8597C">
      <w:r>
        <w:t xml:space="preserve">    Оглавление: </w:t>
      </w:r>
      <w:hyperlink r:id="rId201" w:history="1">
        <w:r w:rsidR="001F1B80" w:rsidRPr="005346F3">
          <w:rPr>
            <w:rStyle w:val="a8"/>
          </w:rPr>
          <w:t>http://kitap.tatar.ru/ogl/nlrt/nbrt_obr_2435623.pdf</w:t>
        </w:r>
      </w:hyperlink>
    </w:p>
    <w:p w:rsidR="001F1B80" w:rsidRDefault="001F1B80" w:rsidP="00F8597C"/>
    <w:p w:rsidR="00F8597C" w:rsidRDefault="00F8597C" w:rsidP="00F8597C"/>
    <w:p w:rsidR="00F8597C" w:rsidRDefault="00F8597C" w:rsidP="00F8597C">
      <w:r>
        <w:t>307. 85.37;   Ш64</w:t>
      </w:r>
    </w:p>
    <w:p w:rsidR="00F8597C" w:rsidRDefault="00F8597C" w:rsidP="00F8597C">
      <w:r>
        <w:t xml:space="preserve">    1758409-Л - кх</w:t>
      </w:r>
    </w:p>
    <w:p w:rsidR="00F8597C" w:rsidRDefault="00F8597C" w:rsidP="00F8597C">
      <w:r>
        <w:t xml:space="preserve">    Широкорад, Александр Борисович</w:t>
      </w:r>
    </w:p>
    <w:p w:rsidR="00F8597C" w:rsidRDefault="00F8597C" w:rsidP="00F8597C">
      <w:r>
        <w:t>История России в кадре и за кадром : мифы и тайны советского кино / А. Б. Широкорад. - Москва : "Вече", 2018. - 381, [2] с.+ [16] с. фотоил. - (Мифы и правда истории). - Библиогр.: с. 381. - ISBN 978-5-4484-0141-1 : 585,09</w:t>
      </w:r>
    </w:p>
    <w:p w:rsidR="00F8597C" w:rsidRDefault="00F8597C" w:rsidP="00F8597C">
      <w:r>
        <w:t xml:space="preserve">    Оглавление: </w:t>
      </w:r>
      <w:hyperlink r:id="rId202" w:history="1">
        <w:r w:rsidR="001F1B80" w:rsidRPr="005346F3">
          <w:rPr>
            <w:rStyle w:val="a8"/>
          </w:rPr>
          <w:t>http://kitap.tatar.ru/ogl/nlrt/nbrt_obr_2447524.pdf</w:t>
        </w:r>
      </w:hyperlink>
    </w:p>
    <w:p w:rsidR="001F1B80" w:rsidRDefault="001F1B80" w:rsidP="00F8597C"/>
    <w:p w:rsidR="00F8597C" w:rsidRDefault="00F8597C" w:rsidP="00F8597C"/>
    <w:p w:rsidR="00267FE4" w:rsidRDefault="00267FE4" w:rsidP="00F8597C"/>
    <w:p w:rsidR="00267FE4" w:rsidRDefault="00267FE4" w:rsidP="00267FE4">
      <w:pPr>
        <w:pStyle w:val="1"/>
      </w:pPr>
      <w:bookmarkStart w:id="20" w:name="_Toc31893288"/>
      <w:r>
        <w:t>Религия. Мистика. Свободомыслие. (ББК 86)</w:t>
      </w:r>
      <w:bookmarkEnd w:id="20"/>
    </w:p>
    <w:p w:rsidR="00267FE4" w:rsidRDefault="00267FE4" w:rsidP="00267FE4">
      <w:pPr>
        <w:pStyle w:val="1"/>
      </w:pPr>
    </w:p>
    <w:p w:rsidR="00267FE4" w:rsidRDefault="00267FE4" w:rsidP="00267FE4">
      <w:r>
        <w:t>308. 86.38;   Ш86</w:t>
      </w:r>
    </w:p>
    <w:p w:rsidR="00267FE4" w:rsidRDefault="00267FE4" w:rsidP="00267FE4">
      <w:r>
        <w:t xml:space="preserve">    1763654-Т - нк; 1763655-Т - нк; 1763656-Т - нк</w:t>
      </w:r>
    </w:p>
    <w:p w:rsidR="00267FE4" w:rsidRDefault="00267FE4" w:rsidP="00267FE4">
      <w:r>
        <w:t xml:space="preserve">    Шура : дини альманах / Татарстан Республикасы мөселманнары Дини нәзарәте ; баш ред. К. И. Сәмигуллин. - [Казан] : Издательский дом Хузур, [2013]-. - №27: Галиев мәчете. - 2020. - 208 б. : 200,00</w:t>
      </w:r>
    </w:p>
    <w:p w:rsidR="00267FE4" w:rsidRDefault="00267FE4" w:rsidP="00267FE4">
      <w:r>
        <w:t xml:space="preserve">    Оглавление: </w:t>
      </w:r>
      <w:hyperlink r:id="rId203" w:history="1">
        <w:r w:rsidR="001F1B80" w:rsidRPr="005346F3">
          <w:rPr>
            <w:rStyle w:val="a8"/>
          </w:rPr>
          <w:t>http://kitap.tatar.ru/ogl/nlrt/nbrt_obr_2473032.pdf</w:t>
        </w:r>
      </w:hyperlink>
    </w:p>
    <w:p w:rsidR="001F1B80" w:rsidRDefault="001F1B80" w:rsidP="00267FE4"/>
    <w:p w:rsidR="00267FE4" w:rsidRDefault="00267FE4" w:rsidP="00267FE4"/>
    <w:p w:rsidR="00C657E6" w:rsidRDefault="00C657E6" w:rsidP="00267FE4"/>
    <w:p w:rsidR="00C657E6" w:rsidRDefault="00C657E6" w:rsidP="00C657E6">
      <w:pPr>
        <w:pStyle w:val="1"/>
      </w:pPr>
      <w:bookmarkStart w:id="21" w:name="_Toc31893289"/>
      <w:r>
        <w:t>Философские науки. (ББК 87)</w:t>
      </w:r>
      <w:bookmarkEnd w:id="21"/>
    </w:p>
    <w:p w:rsidR="00C657E6" w:rsidRDefault="00C657E6" w:rsidP="00C657E6">
      <w:pPr>
        <w:pStyle w:val="1"/>
      </w:pPr>
    </w:p>
    <w:p w:rsidR="00C657E6" w:rsidRDefault="00C657E6" w:rsidP="00C657E6">
      <w:r>
        <w:t>309. 87.6;   Б96</w:t>
      </w:r>
    </w:p>
    <w:p w:rsidR="00C657E6" w:rsidRDefault="00C657E6" w:rsidP="00C657E6">
      <w:r>
        <w:t xml:space="preserve">    1758321-Л - кх</w:t>
      </w:r>
    </w:p>
    <w:p w:rsidR="00C657E6" w:rsidRDefault="00C657E6" w:rsidP="00C657E6">
      <w:r>
        <w:t xml:space="preserve">    Бьюкенен, Патрик</w:t>
      </w:r>
    </w:p>
    <w:p w:rsidR="00C657E6" w:rsidRDefault="00C657E6" w:rsidP="00C657E6">
      <w:r>
        <w:t>Смерть Запада / Патрик Дж. Бьюкенен; пер. с англ. А. Башкирова ; под общ. ред. К. Королева ; послесл. А. Столярова. - Москва : АСТ, 2004. - 444, [1] с. - (Philosophy). - Библиогр. в примеч.: с. 367-409. - ISBN 5-17-017537-X : 100,00</w:t>
      </w:r>
    </w:p>
    <w:p w:rsidR="00C657E6" w:rsidRDefault="00C657E6" w:rsidP="00C657E6">
      <w:r>
        <w:t xml:space="preserve">    Оглавление: </w:t>
      </w:r>
      <w:hyperlink r:id="rId204" w:history="1">
        <w:r w:rsidR="001F1B80" w:rsidRPr="005346F3">
          <w:rPr>
            <w:rStyle w:val="a8"/>
          </w:rPr>
          <w:t>http://kitap.tatar.ru/ogl/nlrt/nbrt_obr_1757280.pdf</w:t>
        </w:r>
      </w:hyperlink>
    </w:p>
    <w:p w:rsidR="001F1B80" w:rsidRDefault="001F1B80" w:rsidP="00C657E6"/>
    <w:p w:rsidR="00C657E6" w:rsidRDefault="00C657E6" w:rsidP="00C657E6"/>
    <w:p w:rsidR="00C657E6" w:rsidRDefault="00C657E6" w:rsidP="00C657E6">
      <w:r>
        <w:t>310. 88.6;   Г20</w:t>
      </w:r>
    </w:p>
    <w:p w:rsidR="00C657E6" w:rsidRDefault="00C657E6" w:rsidP="00C657E6">
      <w:r>
        <w:t xml:space="preserve">    1763168-Л - чз2; 1763169-Л - кх; 1763170-Л - кх</w:t>
      </w:r>
    </w:p>
    <w:p w:rsidR="00C657E6" w:rsidRDefault="00C657E6" w:rsidP="00C657E6">
      <w:r>
        <w:t xml:space="preserve">    Гарднер, Дэн</w:t>
      </w:r>
    </w:p>
    <w:p w:rsidR="00C657E6" w:rsidRDefault="00C657E6" w:rsidP="00C657E6">
      <w:r>
        <w:t>Страх : почему мы неправильно оцениваем риски, живя в самое безопасное время в истории / Дэн Гарднер; перевод с английского Юлии Константиновой. - Москва : Манн, Иванов и Фербер, 2020. - 315, [2] с. - Библиогр.: с. 313-315. - Загл. и авт. ориг.: Risk / Dan Gardner. - ISBN 978-5-00146-344-3 : 350,00</w:t>
      </w:r>
    </w:p>
    <w:p w:rsidR="00C657E6" w:rsidRDefault="00C657E6" w:rsidP="00C657E6">
      <w:r>
        <w:t xml:space="preserve">    Оглавление: </w:t>
      </w:r>
      <w:hyperlink r:id="rId205" w:history="1">
        <w:r w:rsidR="001F1B80" w:rsidRPr="005346F3">
          <w:rPr>
            <w:rStyle w:val="a8"/>
          </w:rPr>
          <w:t>http://kitap.tatar.ru/ogl/nlrt/nbrt_obr_2474996.pdf</w:t>
        </w:r>
      </w:hyperlink>
    </w:p>
    <w:p w:rsidR="001F1B80" w:rsidRDefault="001F1B80" w:rsidP="00C657E6"/>
    <w:p w:rsidR="00C657E6" w:rsidRDefault="00C657E6" w:rsidP="00C657E6"/>
    <w:p w:rsidR="00C657E6" w:rsidRDefault="00C657E6" w:rsidP="00C657E6">
      <w:r>
        <w:t>311. 87.61;   Д55</w:t>
      </w:r>
    </w:p>
    <w:p w:rsidR="00C657E6" w:rsidRDefault="00C657E6" w:rsidP="00C657E6">
      <w:r>
        <w:t xml:space="preserve">    1760681-Л - кх</w:t>
      </w:r>
    </w:p>
    <w:p w:rsidR="00C657E6" w:rsidRDefault="00C657E6" w:rsidP="00C657E6">
      <w:r>
        <w:t xml:space="preserve">    Добреньков, Владимир Иванович</w:t>
      </w:r>
    </w:p>
    <w:p w:rsidR="00C657E6" w:rsidRDefault="00C657E6" w:rsidP="00C657E6">
      <w:r>
        <w:t>Технологические вызовы : монография / В. И. Добреньков, А. И. Кравченко. - Москва : РУСАЙНС, 2020. - 409, [1] с. : ил., табл. - (История социологии: методологические поиски и теоретические решения). - Библиогр. в подстроч. примеч.. - ISBN 978-5-4365-2237-1 : 1263,60</w:t>
      </w:r>
    </w:p>
    <w:p w:rsidR="00C657E6" w:rsidRDefault="00C657E6" w:rsidP="00C657E6">
      <w:r>
        <w:t xml:space="preserve">    Оглавление: </w:t>
      </w:r>
      <w:hyperlink r:id="rId206" w:history="1">
        <w:r w:rsidR="001F1B80" w:rsidRPr="005346F3">
          <w:rPr>
            <w:rStyle w:val="a8"/>
          </w:rPr>
          <w:t>http://kitap.tatar.ru/ogl/nlrt/nbrt_obr_2457082.pdf</w:t>
        </w:r>
      </w:hyperlink>
    </w:p>
    <w:p w:rsidR="001F1B80" w:rsidRDefault="001F1B80" w:rsidP="00C657E6"/>
    <w:p w:rsidR="00C657E6" w:rsidRDefault="00C657E6" w:rsidP="00C657E6"/>
    <w:p w:rsidR="00C657E6" w:rsidRDefault="00C657E6" w:rsidP="00C657E6">
      <w:r>
        <w:t>312. 87.3(5);   О-72</w:t>
      </w:r>
    </w:p>
    <w:p w:rsidR="00C657E6" w:rsidRDefault="00C657E6" w:rsidP="00C657E6">
      <w:r>
        <w:t xml:space="preserve">    1758260-Л - кх</w:t>
      </w:r>
    </w:p>
    <w:p w:rsidR="00C657E6" w:rsidRDefault="00C657E6" w:rsidP="00C657E6">
      <w:r>
        <w:t xml:space="preserve">    Осборн, Артур</w:t>
      </w:r>
    </w:p>
    <w:p w:rsidR="00C657E6" w:rsidRDefault="00C657E6" w:rsidP="00C657E6">
      <w:r>
        <w:t>Учение Бхагавана Шри Раманы Махарши в Его собственном изложении = The Teachings of Ramana Maharshi in His Own Words / Артур Осборн; перевод с английского, подготовка русского издания, [составитель] и редакция О.М. Могилевера. - 1-ое рус. изд. - Санкт-Петербург : В. С. Раманан Президент Совета попечителей Шри Раманашрам Тируваннамалай, Индия совместно с издательством "Внутренний Путь", 2017. - 317 с. : ил., портр. - (Учение величайшего учителя). - Библиогр.: с. 297-299 и в подстроч. примеч. - Указ.: с. 300-306. - Авт. также на англ. яз.: Arthur Osborne. - ISBN 978-5-4391-0295-2 : 200,00</w:t>
      </w:r>
    </w:p>
    <w:p w:rsidR="00C657E6" w:rsidRDefault="00C657E6" w:rsidP="00C657E6">
      <w:r>
        <w:t xml:space="preserve">    Оглавление: </w:t>
      </w:r>
      <w:hyperlink r:id="rId207" w:history="1">
        <w:r w:rsidR="001F1B80" w:rsidRPr="005346F3">
          <w:rPr>
            <w:rStyle w:val="a8"/>
          </w:rPr>
          <w:t>http://kitap.tatar.ru/ogl/nlrt/nbrt_obr_2441886.pdf</w:t>
        </w:r>
      </w:hyperlink>
    </w:p>
    <w:p w:rsidR="001F1B80" w:rsidRDefault="001F1B80" w:rsidP="00C657E6"/>
    <w:p w:rsidR="00C657E6" w:rsidRDefault="00C657E6" w:rsidP="00C657E6"/>
    <w:p w:rsidR="00C657E6" w:rsidRDefault="00C657E6" w:rsidP="00C657E6">
      <w:r>
        <w:t>313. 87.7;   П16</w:t>
      </w:r>
    </w:p>
    <w:p w:rsidR="00C657E6" w:rsidRDefault="00C657E6" w:rsidP="00C657E6">
      <w:r>
        <w:t xml:space="preserve">    1760539-Л - кх</w:t>
      </w:r>
    </w:p>
    <w:p w:rsidR="00C657E6" w:rsidRDefault="00C657E6" w:rsidP="00C657E6">
      <w:r>
        <w:t xml:space="preserve">    Панц, Аркадий</w:t>
      </w:r>
    </w:p>
    <w:p w:rsidR="00C657E6" w:rsidRDefault="00C657E6" w:rsidP="00C657E6">
      <w:r>
        <w:t>Беседы о счастье : [разговор по душам о самом главном] / Аркадий Панц. - Москва : Манн, Иванов и Фербер, 2019. - 234, [1] с. - Библиогр. в подстроч. примеч.. - ISBN 978-5-00146-092-3 : 711,10</w:t>
      </w:r>
    </w:p>
    <w:p w:rsidR="00C657E6" w:rsidRDefault="00C657E6" w:rsidP="00C657E6">
      <w:r>
        <w:t xml:space="preserve">    Оглавление: </w:t>
      </w:r>
      <w:hyperlink r:id="rId208" w:history="1">
        <w:r w:rsidR="001F1B80" w:rsidRPr="005346F3">
          <w:rPr>
            <w:rStyle w:val="a8"/>
          </w:rPr>
          <w:t>http://kitap.tatar.ru/ogl/nlrt/nbrt_obr_2457041.pdf</w:t>
        </w:r>
      </w:hyperlink>
    </w:p>
    <w:p w:rsidR="001F1B80" w:rsidRDefault="001F1B80" w:rsidP="00C657E6"/>
    <w:p w:rsidR="00C657E6" w:rsidRDefault="00C657E6" w:rsidP="00C657E6"/>
    <w:p w:rsidR="00C657E6" w:rsidRDefault="00C657E6" w:rsidP="00C657E6">
      <w:r>
        <w:t>314. 87.5;   У36</w:t>
      </w:r>
    </w:p>
    <w:p w:rsidR="00C657E6" w:rsidRDefault="00C657E6" w:rsidP="00C657E6">
      <w:r>
        <w:t xml:space="preserve">    1760603-М - кх</w:t>
      </w:r>
    </w:p>
    <w:p w:rsidR="00C657E6" w:rsidRDefault="00C657E6" w:rsidP="00C657E6">
      <w:r>
        <w:t xml:space="preserve">    Уилсон, Эдвард Осборн</w:t>
      </w:r>
    </w:p>
    <w:p w:rsidR="00C657E6" w:rsidRDefault="00C657E6" w:rsidP="00C657E6">
      <w:r>
        <w:t>Смысл существования человека : [новое понимание эволюции] / Эдвард Уилсон; перевод с английского [Олег Сивченко]. - 3-е изд. - Москва : Альпина нон-фикшн, 2019. - 213 с. - (Alpina popular science). - Библиогр. в подстроч. примеч. - Предм.-имен. указ.: с. 212-213. - Загл. и авт. ориг.: The meaning of human existence / Edward O. Wilson. - ISBN 978-5-91671-</w:t>
      </w:r>
      <w:r>
        <w:lastRenderedPageBreak/>
        <w:t>923-9 (рус.). - ISBN 978-5-91671-297-1 (Серия Alpina Popular Science). - ISBN 978-0-87140-100-7 (англ.) : 237,93</w:t>
      </w:r>
    </w:p>
    <w:p w:rsidR="00C657E6" w:rsidRDefault="00C657E6" w:rsidP="00C657E6">
      <w:r>
        <w:t xml:space="preserve">    Оглавление: </w:t>
      </w:r>
      <w:hyperlink r:id="rId209" w:history="1">
        <w:r w:rsidR="001F1B80" w:rsidRPr="005346F3">
          <w:rPr>
            <w:rStyle w:val="a8"/>
          </w:rPr>
          <w:t>http://kitap.tatar.ru/ogl/nlrt/nbrt_obr_2454002.pdf</w:t>
        </w:r>
      </w:hyperlink>
    </w:p>
    <w:p w:rsidR="001F1B80" w:rsidRDefault="001F1B80" w:rsidP="00C657E6"/>
    <w:p w:rsidR="00C657E6" w:rsidRDefault="00C657E6" w:rsidP="00C657E6"/>
    <w:p w:rsidR="00C657E6" w:rsidRDefault="00C657E6" w:rsidP="00C657E6">
      <w:r>
        <w:t>315. 87.703;   З 34</w:t>
      </w:r>
    </w:p>
    <w:p w:rsidR="00C657E6" w:rsidRDefault="00C657E6" w:rsidP="00C657E6">
      <w:r>
        <w:t xml:space="preserve">    1554669-И - ио</w:t>
      </w:r>
    </w:p>
    <w:p w:rsidR="00C657E6" w:rsidRDefault="00C657E6" w:rsidP="00C657E6">
      <w:r>
        <w:t xml:space="preserve">    زريق, معروف</w:t>
      </w:r>
    </w:p>
    <w:p w:rsidR="00C657E6" w:rsidRDefault="00C657E6" w:rsidP="00C657E6">
      <w:r>
        <w:t>فلسفة الأخلاق في الإسلام / م. زريق; خرج آياته و أحاديثه م. ع. بلطرجي. - الطبعة الثانية. - دمشق : دار الخير, 1986. - 78 ص. : 0,00</w:t>
      </w:r>
    </w:p>
    <w:p w:rsidR="00C657E6" w:rsidRDefault="00C657E6" w:rsidP="00C657E6"/>
    <w:p w:rsidR="0038474E" w:rsidRDefault="0038474E" w:rsidP="00C657E6"/>
    <w:p w:rsidR="0038474E" w:rsidRDefault="0038474E" w:rsidP="0038474E">
      <w:pPr>
        <w:pStyle w:val="1"/>
      </w:pPr>
      <w:bookmarkStart w:id="22" w:name="_Toc31893290"/>
      <w:r>
        <w:t>Психология. (ББК 88)</w:t>
      </w:r>
      <w:bookmarkEnd w:id="22"/>
    </w:p>
    <w:p w:rsidR="0038474E" w:rsidRDefault="0038474E" w:rsidP="0038474E">
      <w:pPr>
        <w:pStyle w:val="1"/>
      </w:pPr>
    </w:p>
    <w:p w:rsidR="0038474E" w:rsidRDefault="0038474E" w:rsidP="0038474E">
      <w:r>
        <w:t>316. 88.5;   Т78</w:t>
      </w:r>
    </w:p>
    <w:p w:rsidR="0038474E" w:rsidRDefault="0038474E" w:rsidP="0038474E">
      <w:r>
        <w:t xml:space="preserve">    1763027-Л - кх; 1763028-Л - кх; 1763029-Л - чз2</w:t>
      </w:r>
    </w:p>
    <w:p w:rsidR="0038474E" w:rsidRDefault="0038474E" w:rsidP="0038474E">
      <w:r>
        <w:t xml:space="preserve">    Трудные диалоги : что и как говорить, когда ставки высоки / Кэрри Паттерсон [и др.]; пер. с англ.: Максима Ильина, Оксаны Медведь ; [науч. ред. М. О. Ильин]. - 5-е изд. - Москва : Манн, Иванов и Фербер, 2020. - 249, [3] с. : ил., портр. - (Библиотека SmartValues). - Библиогр. в примеч.: с. 250. - Загл. и авт. ориг.: Crucial conversations: tools for talking when stakes are high / Kerry Patterson, Joseph Grenny, Ron McMillan, and Al Switzler. - ISBN 978-5-00146-482-2 : 350,00</w:t>
      </w:r>
    </w:p>
    <w:p w:rsidR="0038474E" w:rsidRDefault="0038474E" w:rsidP="0038474E">
      <w:r>
        <w:t xml:space="preserve">    Оглавление: </w:t>
      </w:r>
      <w:hyperlink r:id="rId210" w:history="1">
        <w:r w:rsidR="001F1B80" w:rsidRPr="005346F3">
          <w:rPr>
            <w:rStyle w:val="a8"/>
          </w:rPr>
          <w:t>http://kitap.tatar.ru/ogl/nlrt/nbrt_obr_2473821.pdf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317. 88;   А38</w:t>
      </w:r>
    </w:p>
    <w:p w:rsidR="0038474E" w:rsidRDefault="0038474E" w:rsidP="0038474E">
      <w:r>
        <w:t xml:space="preserve">    1758412-Л - чз2</w:t>
      </w:r>
    </w:p>
    <w:p w:rsidR="0038474E" w:rsidRDefault="0038474E" w:rsidP="0038474E">
      <w:r>
        <w:t xml:space="preserve">    Акерман, Диана</w:t>
      </w:r>
    </w:p>
    <w:p w:rsidR="0038474E" w:rsidRDefault="0038474E" w:rsidP="0038474E">
      <w:r>
        <w:t>Всеобщая история любви / Диана Акерман; [пер. с англ. Ольги Щелоковой]. - Москва : КоЛибри : Азбука-Аттикус, 2018. - 490, [4] с. - (New York times - bestselling author). - Библиогр.: с. 481-488. - Загл. и авт. ориг.: A natural history of love/ Diane Ackerman. - ISBN 978-5-389-13301-3 : 596,75</w:t>
      </w:r>
    </w:p>
    <w:p w:rsidR="0038474E" w:rsidRDefault="0038474E" w:rsidP="0038474E">
      <w:r>
        <w:t xml:space="preserve">    Оглавление: </w:t>
      </w:r>
      <w:hyperlink r:id="rId211" w:history="1">
        <w:r w:rsidR="001F1B80" w:rsidRPr="005346F3">
          <w:rPr>
            <w:rStyle w:val="a8"/>
          </w:rPr>
          <w:t>http://kitap.tatar.ru/ogl/nlrt/nbrt_obr_2447610.pdf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318. 88.5;   Б24</w:t>
      </w:r>
    </w:p>
    <w:p w:rsidR="0038474E" w:rsidRDefault="0038474E" w:rsidP="0038474E">
      <w:r>
        <w:t xml:space="preserve">    1763117-Л - чз2; 1763118-Л - кх; 1763119-Л - кх</w:t>
      </w:r>
    </w:p>
    <w:p w:rsidR="0038474E" w:rsidRDefault="0038474E" w:rsidP="0038474E">
      <w:r>
        <w:t xml:space="preserve">    Барден, Фил</w:t>
      </w:r>
    </w:p>
    <w:p w:rsidR="0038474E" w:rsidRDefault="0038474E" w:rsidP="0038474E">
      <w:r>
        <w:t>Взлом маркетинга : наука о том, почему мы покупаем / Фил Барден; перевод с английского Инны Антипкиной. - 7-е изд. - Москва : Манн, Иванов и Фербер, 2020. - 294, [1] с. : ил., цв. ил. - Библиогр. в конце кн. - Загл. и авт. ориг.: Decoded. The science behind why we buy / Phil Barden. - ISBN 978-5-00146-728-1 : 350,00</w:t>
      </w:r>
    </w:p>
    <w:p w:rsidR="0038474E" w:rsidRDefault="0038474E" w:rsidP="0038474E">
      <w:r>
        <w:t xml:space="preserve">    Оглавление: </w:t>
      </w:r>
      <w:hyperlink r:id="rId212" w:history="1">
        <w:r w:rsidR="001F1B80" w:rsidRPr="005346F3">
          <w:rPr>
            <w:rStyle w:val="a8"/>
          </w:rPr>
          <w:t>http://kitap.tatar.ru/ogl/nlrt/nbrt_obr_2474623.pdf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319. 88.5;   Б28</w:t>
      </w:r>
    </w:p>
    <w:p w:rsidR="0038474E" w:rsidRDefault="0038474E" w:rsidP="0038474E">
      <w:r>
        <w:t xml:space="preserve">    1763105-Л - кх; 1763106-Л - кх; 1763107-Л - кх</w:t>
      </w:r>
    </w:p>
    <w:p w:rsidR="0038474E" w:rsidRDefault="0038474E" w:rsidP="0038474E">
      <w:r>
        <w:t xml:space="preserve">    Батырев, Максим Валерьевич</w:t>
      </w:r>
    </w:p>
    <w:p w:rsidR="0038474E" w:rsidRDefault="0038474E" w:rsidP="0038474E">
      <w:r>
        <w:lastRenderedPageBreak/>
        <w:t>45 татуировок продавана : правила для тех, кто продает и управляет продажами / Максим Батырев (Комбат). - 3-е изд. - Москва : Манн, Иванов и Фербер, 2019. - 324, [1] с.. - ISBN 978-5-00146-088-6 : 300,00</w:t>
      </w:r>
    </w:p>
    <w:p w:rsidR="0038474E" w:rsidRDefault="0038474E" w:rsidP="0038474E">
      <w:r>
        <w:t xml:space="preserve">    Оглавление: </w:t>
      </w:r>
      <w:hyperlink r:id="rId213" w:history="1">
        <w:r w:rsidR="001F1B80" w:rsidRPr="005346F3">
          <w:rPr>
            <w:rStyle w:val="a8"/>
          </w:rPr>
          <w:t>http://kitap.tatar.ru/ogl/nlrt/nbrt_obr_2474513.pdf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320. 88.9;   Г74</w:t>
      </w:r>
    </w:p>
    <w:p w:rsidR="0038474E" w:rsidRDefault="0038474E" w:rsidP="0038474E">
      <w:r>
        <w:t xml:space="preserve">    1770299-Л - аб; 1770300-Л - од</w:t>
      </w:r>
    </w:p>
    <w:p w:rsidR="0038474E" w:rsidRDefault="0038474E" w:rsidP="0038474E">
      <w:r>
        <w:t xml:space="preserve">    Гоулман, Дэниел</w:t>
      </w:r>
    </w:p>
    <w:p w:rsidR="0038474E" w:rsidRDefault="0038474E" w:rsidP="0038474E">
      <w:r>
        <w:t>Эмоциональный интеллект : почему он может значить больше, чем IQ / Дэниел Гоулман; пер. с англ. А. Исаевой. - 7-е изд. - Москва : Манн, Иванов и Фербер, 2019. - 538 с. : ил. - (Психология = Psychologies).. - ISBN 978-5-00117-958-0 : 786,50</w:t>
      </w:r>
    </w:p>
    <w:p w:rsidR="0038474E" w:rsidRDefault="0038474E" w:rsidP="0038474E">
      <w:r>
        <w:t xml:space="preserve">    Оглавление: </w:t>
      </w:r>
      <w:hyperlink r:id="rId214" w:history="1">
        <w:r w:rsidR="001F1B80" w:rsidRPr="005346F3">
          <w:rPr>
            <w:rStyle w:val="a8"/>
          </w:rPr>
          <w:t>http://kitap.tatar.ru/ogl/nlrt/nbrt_mko_2476709.pdf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321. 88.9;   Г74</w:t>
      </w:r>
    </w:p>
    <w:p w:rsidR="0038474E" w:rsidRDefault="0038474E" w:rsidP="0038474E">
      <w:r>
        <w:t xml:space="preserve">    1763078-Л - кх; 1763079-Л - кх; 1763080-Л - чз2</w:t>
      </w:r>
    </w:p>
    <w:p w:rsidR="0038474E" w:rsidRDefault="0038474E" w:rsidP="0038474E">
      <w:r>
        <w:t xml:space="preserve">    Гоулман, Дэниел</w:t>
      </w:r>
    </w:p>
    <w:p w:rsidR="0038474E" w:rsidRDefault="0038474E" w:rsidP="0038474E">
      <w:r>
        <w:t>Эмоциональный интеллект в работе / Дэниел Гоулман; перевод с английского Антонины Исаевой. - Москва : Манн, Иванов и Фербер, 2020. - 496, [1] с. - Загл. и авт. ориг.: Working with Emotional  Intelligence/ Daniel Goleman. - ISBN 978-5-00100-864-4 : 400,00</w:t>
      </w:r>
    </w:p>
    <w:p w:rsidR="0038474E" w:rsidRDefault="0038474E" w:rsidP="0038474E">
      <w:r>
        <w:t xml:space="preserve">    Оглавление: </w:t>
      </w:r>
      <w:hyperlink r:id="rId215" w:history="1">
        <w:r w:rsidR="001F1B80" w:rsidRPr="005346F3">
          <w:rPr>
            <w:rStyle w:val="a8"/>
          </w:rPr>
          <w:t>http://kitap.tatar.ru/ogl/nlrt/nbrt_obr_2474364.pdf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322. 88.5;   Г74</w:t>
      </w:r>
    </w:p>
    <w:p w:rsidR="0038474E" w:rsidRDefault="0038474E" w:rsidP="0038474E">
      <w:r>
        <w:t xml:space="preserve">    1763030-Л - кх; 1763031-Л - кх; 1763032-Л - кх</w:t>
      </w:r>
    </w:p>
    <w:p w:rsidR="0038474E" w:rsidRDefault="0038474E" w:rsidP="0038474E">
      <w:r>
        <w:t xml:space="preserve">    Гоулстон, Марк</w:t>
      </w:r>
    </w:p>
    <w:p w:rsidR="0038474E" w:rsidRDefault="0038474E" w:rsidP="0038474E">
      <w:r>
        <w:t>Как разговаривать с мудаками : что делать с неадекватными и невыносимыми людьми в вашей жизни / Марк Гоулстон; пер. с англ. Иделии Айзятуловой. - 4-е изд. - Москва : Манн, Иванов и Фербер, 2020. - 261, [2] с. : ил. - (Проверенные техники психологической защиты). - Загл. и авт. ориг.: Talking to crazy/ Mark Goulston. - ISBN 978-5-00146-712-0 : 300,00</w:t>
      </w:r>
    </w:p>
    <w:p w:rsidR="0038474E" w:rsidRDefault="0038474E" w:rsidP="0038474E">
      <w:r>
        <w:t xml:space="preserve">    Оглавление: </w:t>
      </w:r>
      <w:hyperlink r:id="rId216" w:history="1">
        <w:r w:rsidR="001F1B80" w:rsidRPr="005346F3">
          <w:rPr>
            <w:rStyle w:val="a8"/>
          </w:rPr>
          <w:t>http://kitap.tatar.ru/ogl/nlrt/nbrt_obr_2473904.pdf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323. 88;   Д94</w:t>
      </w:r>
    </w:p>
    <w:p w:rsidR="0038474E" w:rsidRDefault="0038474E" w:rsidP="0038474E">
      <w:r>
        <w:t xml:space="preserve">    1763126-Л - чз2; 1763127-Л - кх; 1763128-Л - кх</w:t>
      </w:r>
    </w:p>
    <w:p w:rsidR="0038474E" w:rsidRDefault="0038474E" w:rsidP="0038474E">
      <w:r>
        <w:t xml:space="preserve">    Дэвид, Сьюзан</w:t>
      </w:r>
    </w:p>
    <w:p w:rsidR="0038474E" w:rsidRDefault="0038474E" w:rsidP="0038474E">
      <w:r>
        <w:t>Эмоциональная гибкость : как научиться радоваться переменам и получать удовольствие от работы и жизни$ / Сьюзан Дэвид; пер. с англ. Екатерины Ряхиной. - 3-е изд. - Москва : Манн, Иванов и Фербер, 2020. - 299, [1] с. : ил. - Доп. тит. л. англ. - Загл. и авт. ориг.: Emotional agility: Get Unstuck Tmbrace Change and Thrive in Work and Life / Susan David. - ISBN 978-5-00146-550-8 : 350,00</w:t>
      </w:r>
    </w:p>
    <w:p w:rsidR="0038474E" w:rsidRDefault="0038474E" w:rsidP="0038474E">
      <w:r>
        <w:t xml:space="preserve">    Оглавление: </w:t>
      </w:r>
      <w:hyperlink r:id="rId217" w:history="1">
        <w:r w:rsidR="001F1B80" w:rsidRPr="005346F3">
          <w:rPr>
            <w:rStyle w:val="a8"/>
          </w:rPr>
          <w:t>http://kitap.tatar.ru/ogl/nlrt/nbrt_obr_2474672.pdf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324. 88.5;   Ж68</w:t>
      </w:r>
    </w:p>
    <w:p w:rsidR="0038474E" w:rsidRDefault="0038474E" w:rsidP="0038474E">
      <w:r>
        <w:t xml:space="preserve">    1763276-Л - кх; 1763277-Л - кх; 1763278-Л - кх</w:t>
      </w:r>
    </w:p>
    <w:p w:rsidR="0038474E" w:rsidRDefault="0038474E" w:rsidP="0038474E">
      <w:r>
        <w:t xml:space="preserve">    Жигилий, Евгений</w:t>
      </w:r>
    </w:p>
    <w:p w:rsidR="0038474E" w:rsidRDefault="0038474E" w:rsidP="0038474E">
      <w:r>
        <w:t>Мастер звонка : как объяснять, убеждать, продавать по телефону / Евгений Жигилий. - 8-е изд. - Москва : Манн, Иванов и Фербер, 2020. - 332 с. : ил., табл.. - ISBN 978-5-00146-727-4 : 300,00</w:t>
      </w:r>
    </w:p>
    <w:p w:rsidR="0038474E" w:rsidRDefault="0038474E" w:rsidP="0038474E">
      <w:r>
        <w:lastRenderedPageBreak/>
        <w:t xml:space="preserve">    Оглавление: </w:t>
      </w:r>
      <w:hyperlink r:id="rId218" w:history="1">
        <w:r w:rsidR="001F1B80" w:rsidRPr="005346F3">
          <w:rPr>
            <w:rStyle w:val="a8"/>
          </w:rPr>
          <w:t>http://kitap.tatar.ru/ogl/nlrt/nbrt_obr_2477005.pdf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325. 88;   З-34</w:t>
      </w:r>
    </w:p>
    <w:p w:rsidR="0038474E" w:rsidRDefault="0038474E" w:rsidP="0038474E">
      <w:r>
        <w:t xml:space="preserve">    1763705-Л - кх; 1763706-Л - кх; 1763707-Л - кх</w:t>
      </w:r>
    </w:p>
    <w:p w:rsidR="0038474E" w:rsidRDefault="0038474E" w:rsidP="0038474E">
      <w:r>
        <w:t xml:space="preserve">    Зарипова, Ирина Ренатовна</w:t>
      </w:r>
    </w:p>
    <w:p w:rsidR="0038474E" w:rsidRDefault="0038474E" w:rsidP="0038474E">
      <w:r>
        <w:t>Психология : учебно-методическое пособие / И. Р. Зарипова, Ф. Ф. Фролова;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- 227 с. - Библиогр.: с. 221 - 226. - ISBN 978-5-7882-2703-0 : 100,00</w:t>
      </w:r>
    </w:p>
    <w:p w:rsidR="0038474E" w:rsidRDefault="0038474E" w:rsidP="0038474E">
      <w:r>
        <w:t xml:space="preserve">    Оглавление: </w:t>
      </w:r>
      <w:hyperlink r:id="rId219" w:history="1">
        <w:r w:rsidR="001F1B80" w:rsidRPr="005346F3">
          <w:rPr>
            <w:rStyle w:val="a8"/>
          </w:rPr>
          <w:t>http://kitap.tatar.ru/ogl/nlrt/nbrt_obr_2473365.pdf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326. 88.5;   К27</w:t>
      </w:r>
    </w:p>
    <w:p w:rsidR="0038474E" w:rsidRDefault="0038474E" w:rsidP="0038474E">
      <w:r>
        <w:t xml:space="preserve">    1760522-Л - чз2</w:t>
      </w:r>
    </w:p>
    <w:p w:rsidR="0038474E" w:rsidRDefault="0038474E" w:rsidP="0038474E">
      <w:r>
        <w:t xml:space="preserve">    Картер, Рита</w:t>
      </w:r>
    </w:p>
    <w:p w:rsidR="0038474E" w:rsidRDefault="0038474E" w:rsidP="0038474E">
      <w:r>
        <w:t>Коммуникации. Научись понимать других и общайся продуктивно / Рита Картер; перевод с английского Ирины Матвеевой. - Москва : Манн, Иванов и Фербер, 2019. - 157, [1] с. : ил. - (Думай иначе). - Библиогр.: с. 146-147. - ISBN 978-5-00117-752-4 : 921,70</w:t>
      </w:r>
    </w:p>
    <w:p w:rsidR="0038474E" w:rsidRDefault="0038474E" w:rsidP="0038474E">
      <w:r>
        <w:t xml:space="preserve">    Оглавление: </w:t>
      </w:r>
      <w:hyperlink r:id="rId220" w:history="1">
        <w:r w:rsidR="001F1B80" w:rsidRPr="005346F3">
          <w:rPr>
            <w:rStyle w:val="a8"/>
          </w:rPr>
          <w:t>http://kitap.tatar.ru/ogl/nlrt/nbrt_obr_2419283.pdf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327. 88.4;   К30</w:t>
      </w:r>
    </w:p>
    <w:p w:rsidR="0038474E" w:rsidRDefault="0038474E" w:rsidP="0038474E">
      <w:r>
        <w:t xml:space="preserve">    1763111-Л - кх; 1763112-Л - кх; 1763113-Л - кх</w:t>
      </w:r>
    </w:p>
    <w:p w:rsidR="0038474E" w:rsidRDefault="0038474E" w:rsidP="0038474E">
      <w:r>
        <w:t xml:space="preserve">    Кауфман, Герше</w:t>
      </w:r>
    </w:p>
    <w:p w:rsidR="0038474E" w:rsidRDefault="0038474E" w:rsidP="0038474E">
      <w:r>
        <w:t>Ты сильнее, чем ты думаешь : гид по твоей самооценке / Гершен Кауфман, Лев Рафаэль, Памела Эспеланд; перевод [с англ.] Виктории Степановой. - 2-е изд. - Москва : Манн, Иванов и Фербер, 2019. - 132, [3] с. : цв. ил.. - ISBN 978-5-00146-134-0 : 300,00</w:t>
      </w:r>
    </w:p>
    <w:p w:rsidR="0038474E" w:rsidRDefault="0038474E" w:rsidP="0038474E">
      <w:r>
        <w:t xml:space="preserve">    Оглавление: </w:t>
      </w:r>
      <w:hyperlink r:id="rId221" w:history="1">
        <w:r w:rsidR="001F1B80" w:rsidRPr="005346F3">
          <w:rPr>
            <w:rStyle w:val="a8"/>
          </w:rPr>
          <w:t>http://kitap.tatar.ru/ogl/nlrt/nbrt_obr_2474558.pdf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328. 88.9;   К30</w:t>
      </w:r>
    </w:p>
    <w:p w:rsidR="0038474E" w:rsidRDefault="0038474E" w:rsidP="0038474E">
      <w:r>
        <w:t xml:space="preserve">    1763045-Л - кх; 1763046-Л - кх; 1763047-Л - кх; 1769978-Л - аб; 1769979-Л - од</w:t>
      </w:r>
    </w:p>
    <w:p w:rsidR="0038474E" w:rsidRDefault="0038474E" w:rsidP="0038474E">
      <w:r>
        <w:t xml:space="preserve">    Кауфман, Джош</w:t>
      </w:r>
    </w:p>
    <w:p w:rsidR="0038474E" w:rsidRDefault="0038474E" w:rsidP="0038474E">
      <w:r>
        <w:t>Сам себе MBA : самообразование на 100% / Джош Кауфман; перевод с английского Анны Логиновой, Павла Миронова и Светланы Кицюк. - 8-е изд. - Москва : Манн, Иванов и Фербер, 2019. - 454 с. : ил. - Библиогр.: с. 449-450. - Алф. указ.: с. 451. - Загл. и авт. ориг.: The Personal MBA: Master the Art of Business / Josh Kaufman. - ISBN 978-5-00146-246-0 : 350,00</w:t>
      </w:r>
    </w:p>
    <w:p w:rsidR="0038474E" w:rsidRDefault="0038474E" w:rsidP="0038474E">
      <w:r>
        <w:t xml:space="preserve">    Оглавление: </w:t>
      </w:r>
      <w:hyperlink r:id="rId222" w:history="1">
        <w:r w:rsidR="001F1B80" w:rsidRPr="005346F3">
          <w:rPr>
            <w:rStyle w:val="a8"/>
          </w:rPr>
          <w:t>http://kitap.tatar.ru/ogl/nlrt/nbrt_mko_2474014.pdf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329. 88.9;   К30</w:t>
      </w:r>
    </w:p>
    <w:p w:rsidR="0038474E" w:rsidRDefault="0038474E" w:rsidP="0038474E">
      <w:r>
        <w:t xml:space="preserve">    1763261-Л - кх; 1763262-Л - кх; 1763263-Л - чз2</w:t>
      </w:r>
    </w:p>
    <w:p w:rsidR="0038474E" w:rsidRDefault="0038474E" w:rsidP="0038474E">
      <w:r>
        <w:t xml:space="preserve">    Кауфман, Джош</w:t>
      </w:r>
    </w:p>
    <w:p w:rsidR="0038474E" w:rsidRDefault="0038474E" w:rsidP="0038474E">
      <w:r>
        <w:t>Сам себе МВА : самообразование на 100% / Джош Кауфман; перевод с английского: Анны Логиновой, Павла Миронова, Светланы Кицюк. - 9-е изд. - Москва : Манн, Иванов и Фербер, 2020. - 454 с. : ил. - (Grand Line). - Библиогр.: с. 449-450 и в подстроч. примеч. - Алф. указ.: с. 451-454. - Загл. и авт. ориг.: The personal MBA / Josh Kaufman. - ISBN 978-5-00146-557-7 : 350,00</w:t>
      </w:r>
    </w:p>
    <w:p w:rsidR="0038474E" w:rsidRDefault="0038474E" w:rsidP="0038474E">
      <w:r>
        <w:lastRenderedPageBreak/>
        <w:t xml:space="preserve">    Оглавление: </w:t>
      </w:r>
      <w:hyperlink r:id="rId223" w:history="1">
        <w:r w:rsidR="001F1B80" w:rsidRPr="005346F3">
          <w:rPr>
            <w:rStyle w:val="a8"/>
          </w:rPr>
          <w:t>http://kitap.tatar.ru/ogl/nlrt/nbrt_obr_2476034.pdf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330. 88;   К33</w:t>
      </w:r>
    </w:p>
    <w:p w:rsidR="0038474E" w:rsidRDefault="0038474E" w:rsidP="0038474E">
      <w:r>
        <w:t xml:space="preserve">    1763003-Л - кх; 1763004-Л - кх; 1763005-Л - кх</w:t>
      </w:r>
    </w:p>
    <w:p w:rsidR="0038474E" w:rsidRDefault="0038474E" w:rsidP="0038474E">
      <w:r>
        <w:t xml:space="preserve">    Кейн, Сьюзан</w:t>
      </w:r>
    </w:p>
    <w:p w:rsidR="0038474E" w:rsidRDefault="0038474E" w:rsidP="0038474E">
      <w:r>
        <w:t>Интроверты : как использовать особенности своего характера / Сьюзан Кейн; пер. с англ. Владимира Шульгина, Натальи Яцюк. - 5-е изд. - Москва : Манн, Иванов и Фербер, 2020. - 376 с. - Библиогр. в примеч.: с. 339-371. - Загл. и авт. ориг.: Quiet:The Power of Introverts in a World That Can't Stop Talking / Susan Cain. - ISBN 978-5-00146-503-4 : 500,00</w:t>
      </w:r>
    </w:p>
    <w:p w:rsidR="0038474E" w:rsidRDefault="0038474E" w:rsidP="0038474E">
      <w:r>
        <w:t xml:space="preserve">    Оглавление: </w:t>
      </w:r>
      <w:hyperlink r:id="rId224" w:history="1">
        <w:r w:rsidR="001F1B80" w:rsidRPr="005346F3">
          <w:rPr>
            <w:rStyle w:val="a8"/>
          </w:rPr>
          <w:t>http://kitap.tatar.ru/ogl/nlrt/nbrt_obr_2473501.pdf</w:t>
        </w:r>
      </w:hyperlink>
    </w:p>
    <w:p w:rsidR="001F1B80" w:rsidRDefault="001F1B80" w:rsidP="0038474E"/>
    <w:p w:rsidR="0038474E" w:rsidRDefault="0038474E" w:rsidP="0038474E"/>
    <w:p w:rsidR="0038474E" w:rsidRDefault="0038474E" w:rsidP="0038474E">
      <w:r>
        <w:t>331. 88.8;   К38</w:t>
      </w:r>
    </w:p>
    <w:p w:rsidR="0038474E" w:rsidRDefault="0038474E" w:rsidP="0038474E">
      <w:r>
        <w:t xml:space="preserve">    1763132-Л - кх; 1763133-Л - кх; 1763134-Л - чз1</w:t>
      </w:r>
    </w:p>
    <w:p w:rsidR="0038474E" w:rsidRDefault="0038474E" w:rsidP="0038474E">
      <w:r>
        <w:t xml:space="preserve">    Кидуэлл, Пол</w:t>
      </w:r>
    </w:p>
    <w:p w:rsidR="0038474E" w:rsidRPr="0038474E" w:rsidRDefault="0038474E" w:rsidP="0038474E">
      <w:pPr>
        <w:rPr>
          <w:lang w:val="en-US"/>
        </w:rPr>
      </w:pPr>
      <w:r>
        <w:t xml:space="preserve">Психология города : как быть счастливым в мегаполисе / Пол Кидуэлл; пер. с англ.  Екатерины Петровой. - 2-е изд. - Москва : Манн, Иванов и Фербер, 2020. - 281, [4] с. : ил. - Доп. тит. л. англ. - Загл. и авт. ориг.: Headspace. </w:t>
      </w:r>
      <w:r w:rsidRPr="0038474E">
        <w:rPr>
          <w:lang w:val="en-US"/>
        </w:rPr>
        <w:t>The Psychology of City Living/ Paul Keedwell. - ISBN 978-5-00146-607-9 : 300,00</w:t>
      </w:r>
    </w:p>
    <w:p w:rsidR="0038474E" w:rsidRPr="001F1B80" w:rsidRDefault="0038474E" w:rsidP="0038474E">
      <w:r w:rsidRPr="001F1B80">
        <w:t xml:space="preserve">    </w:t>
      </w:r>
      <w:r>
        <w:t>Оглавление</w:t>
      </w:r>
      <w:r w:rsidRPr="001F1B80">
        <w:t xml:space="preserve">: </w:t>
      </w:r>
      <w:hyperlink r:id="rId225" w:history="1">
        <w:r w:rsidR="001F1B80" w:rsidRPr="005346F3">
          <w:rPr>
            <w:rStyle w:val="a8"/>
            <w:lang w:val="en-US"/>
          </w:rPr>
          <w:t>http</w:t>
        </w:r>
        <w:r w:rsidR="001F1B80" w:rsidRPr="001F1B80">
          <w:rPr>
            <w:rStyle w:val="a8"/>
          </w:rPr>
          <w:t>://</w:t>
        </w:r>
        <w:r w:rsidR="001F1B80" w:rsidRPr="005346F3">
          <w:rPr>
            <w:rStyle w:val="a8"/>
            <w:lang w:val="en-US"/>
          </w:rPr>
          <w:t>kitap</w:t>
        </w:r>
        <w:r w:rsidR="001F1B80" w:rsidRPr="001F1B80">
          <w:rPr>
            <w:rStyle w:val="a8"/>
          </w:rPr>
          <w:t>.</w:t>
        </w:r>
        <w:r w:rsidR="001F1B80" w:rsidRPr="005346F3">
          <w:rPr>
            <w:rStyle w:val="a8"/>
            <w:lang w:val="en-US"/>
          </w:rPr>
          <w:t>tatar</w:t>
        </w:r>
        <w:r w:rsidR="001F1B80" w:rsidRPr="001F1B80">
          <w:rPr>
            <w:rStyle w:val="a8"/>
          </w:rPr>
          <w:t>.</w:t>
        </w:r>
        <w:r w:rsidR="001F1B80" w:rsidRPr="005346F3">
          <w:rPr>
            <w:rStyle w:val="a8"/>
            <w:lang w:val="en-US"/>
          </w:rPr>
          <w:t>ru</w:t>
        </w:r>
        <w:r w:rsidR="001F1B80" w:rsidRPr="001F1B80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ogl</w:t>
        </w:r>
        <w:r w:rsidR="001F1B80" w:rsidRPr="001F1B80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nlrt</w:t>
        </w:r>
        <w:r w:rsidR="001F1B80" w:rsidRPr="001F1B80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nbrt</w:t>
        </w:r>
        <w:r w:rsidR="001F1B80" w:rsidRPr="001F1B80">
          <w:rPr>
            <w:rStyle w:val="a8"/>
          </w:rPr>
          <w:t>_</w:t>
        </w:r>
        <w:r w:rsidR="001F1B80" w:rsidRPr="005346F3">
          <w:rPr>
            <w:rStyle w:val="a8"/>
            <w:lang w:val="en-US"/>
          </w:rPr>
          <w:t>obr</w:t>
        </w:r>
        <w:r w:rsidR="001F1B80" w:rsidRPr="001F1B80">
          <w:rPr>
            <w:rStyle w:val="a8"/>
          </w:rPr>
          <w:t>_2474721.</w:t>
        </w:r>
        <w:r w:rsidR="001F1B80" w:rsidRPr="005346F3">
          <w:rPr>
            <w:rStyle w:val="a8"/>
            <w:lang w:val="en-US"/>
          </w:rPr>
          <w:t>pdf</w:t>
        </w:r>
      </w:hyperlink>
    </w:p>
    <w:p w:rsidR="001F1B80" w:rsidRPr="001F1B80" w:rsidRDefault="001F1B80" w:rsidP="0038474E"/>
    <w:p w:rsidR="0038474E" w:rsidRPr="001F1B80" w:rsidRDefault="0038474E" w:rsidP="0038474E"/>
    <w:p w:rsidR="0038474E" w:rsidRPr="0038474E" w:rsidRDefault="0038474E" w:rsidP="0038474E">
      <w:pPr>
        <w:rPr>
          <w:lang w:val="en-US"/>
        </w:rPr>
      </w:pPr>
      <w:r w:rsidRPr="0038474E">
        <w:rPr>
          <w:lang w:val="en-US"/>
        </w:rPr>
        <w:t xml:space="preserve">332. 88;   </w:t>
      </w:r>
      <w:r>
        <w:t>К</w:t>
      </w:r>
      <w:r w:rsidRPr="0038474E">
        <w:rPr>
          <w:lang w:val="en-US"/>
        </w:rPr>
        <w:t>79</w:t>
      </w:r>
    </w:p>
    <w:p w:rsidR="0038474E" w:rsidRPr="0038474E" w:rsidRDefault="0038474E" w:rsidP="0038474E">
      <w:pPr>
        <w:rPr>
          <w:lang w:val="en-US"/>
        </w:rPr>
      </w:pPr>
      <w:r w:rsidRPr="0038474E">
        <w:rPr>
          <w:lang w:val="en-US"/>
        </w:rPr>
        <w:t xml:space="preserve">    1762486-</w:t>
      </w:r>
      <w:r>
        <w:t>Л</w:t>
      </w:r>
      <w:r w:rsidRPr="0038474E">
        <w:rPr>
          <w:lang w:val="en-US"/>
        </w:rPr>
        <w:t xml:space="preserve"> - </w:t>
      </w:r>
      <w:r>
        <w:t>чз</w:t>
      </w:r>
      <w:r w:rsidRPr="0038474E">
        <w:rPr>
          <w:lang w:val="en-US"/>
        </w:rPr>
        <w:t>2</w:t>
      </w:r>
    </w:p>
    <w:p w:rsidR="0038474E" w:rsidRPr="0038474E" w:rsidRDefault="0038474E" w:rsidP="0038474E">
      <w:pPr>
        <w:rPr>
          <w:lang w:val="en-US"/>
        </w:rPr>
      </w:pPr>
      <w:r w:rsidRPr="0038474E">
        <w:rPr>
          <w:lang w:val="en-US"/>
        </w:rPr>
        <w:t xml:space="preserve">    </w:t>
      </w:r>
      <w:r>
        <w:t>Крегер</w:t>
      </w:r>
      <w:r w:rsidRPr="0038474E">
        <w:rPr>
          <w:lang w:val="en-US"/>
        </w:rPr>
        <w:t xml:space="preserve">, </w:t>
      </w:r>
      <w:r>
        <w:t>Отто</w:t>
      </w:r>
    </w:p>
    <w:p w:rsidR="0038474E" w:rsidRDefault="0038474E" w:rsidP="0038474E">
      <w:pPr>
        <w:rPr>
          <w:lang w:val="en-US"/>
        </w:rPr>
      </w:pPr>
      <w:r>
        <w:t>Почему</w:t>
      </w:r>
      <w:r w:rsidRPr="0038474E">
        <w:rPr>
          <w:lang w:val="en-US"/>
        </w:rPr>
        <w:t xml:space="preserve"> </w:t>
      </w:r>
      <w:r>
        <w:t>мы</w:t>
      </w:r>
      <w:r w:rsidRPr="0038474E">
        <w:rPr>
          <w:lang w:val="en-US"/>
        </w:rPr>
        <w:t xml:space="preserve"> </w:t>
      </w:r>
      <w:r>
        <w:t>такие</w:t>
      </w:r>
      <w:r w:rsidRPr="0038474E">
        <w:rPr>
          <w:lang w:val="en-US"/>
        </w:rPr>
        <w:t xml:space="preserve">? : 16 </w:t>
      </w:r>
      <w:r>
        <w:t>типов</w:t>
      </w:r>
      <w:r w:rsidRPr="0038474E">
        <w:rPr>
          <w:lang w:val="en-US"/>
        </w:rPr>
        <w:t xml:space="preserve"> </w:t>
      </w:r>
      <w:r>
        <w:t>личности</w:t>
      </w:r>
      <w:r w:rsidRPr="0038474E">
        <w:rPr>
          <w:lang w:val="en-US"/>
        </w:rPr>
        <w:t xml:space="preserve">, </w:t>
      </w:r>
      <w:r>
        <w:t>определяющих</w:t>
      </w:r>
      <w:r w:rsidRPr="0038474E">
        <w:rPr>
          <w:lang w:val="en-US"/>
        </w:rPr>
        <w:t xml:space="preserve">, </w:t>
      </w:r>
      <w:r>
        <w:t>как</w:t>
      </w:r>
      <w:r w:rsidRPr="0038474E">
        <w:rPr>
          <w:lang w:val="en-US"/>
        </w:rPr>
        <w:t xml:space="preserve"> </w:t>
      </w:r>
      <w:r>
        <w:t>мы</w:t>
      </w:r>
      <w:r w:rsidRPr="0038474E">
        <w:rPr>
          <w:lang w:val="en-US"/>
        </w:rPr>
        <w:t xml:space="preserve"> </w:t>
      </w:r>
      <w:r>
        <w:t>живем</w:t>
      </w:r>
      <w:r w:rsidRPr="0038474E">
        <w:rPr>
          <w:lang w:val="en-US"/>
        </w:rPr>
        <w:t xml:space="preserve">, </w:t>
      </w:r>
      <w:r>
        <w:t>работаем</w:t>
      </w:r>
      <w:r w:rsidRPr="0038474E">
        <w:rPr>
          <w:lang w:val="en-US"/>
        </w:rPr>
        <w:t xml:space="preserve"> </w:t>
      </w:r>
      <w:r>
        <w:t>и</w:t>
      </w:r>
      <w:r w:rsidRPr="0038474E">
        <w:rPr>
          <w:lang w:val="en-US"/>
        </w:rPr>
        <w:t xml:space="preserve"> </w:t>
      </w:r>
      <w:r>
        <w:t>любим</w:t>
      </w:r>
      <w:r w:rsidRPr="0038474E">
        <w:rPr>
          <w:lang w:val="en-US"/>
        </w:rPr>
        <w:t xml:space="preserve"> / </w:t>
      </w:r>
      <w:r>
        <w:t>Отто</w:t>
      </w:r>
      <w:r w:rsidRPr="0038474E">
        <w:rPr>
          <w:lang w:val="en-US"/>
        </w:rPr>
        <w:t xml:space="preserve"> </w:t>
      </w:r>
      <w:r>
        <w:t>Крегер</w:t>
      </w:r>
      <w:r w:rsidRPr="0038474E">
        <w:rPr>
          <w:lang w:val="en-US"/>
        </w:rPr>
        <w:t xml:space="preserve">, </w:t>
      </w:r>
      <w:r>
        <w:t>Джанет</w:t>
      </w:r>
      <w:r w:rsidRPr="0038474E">
        <w:rPr>
          <w:lang w:val="en-US"/>
        </w:rPr>
        <w:t xml:space="preserve"> </w:t>
      </w:r>
      <w:r>
        <w:t>Тьюсен</w:t>
      </w:r>
      <w:r w:rsidRPr="0038474E">
        <w:rPr>
          <w:lang w:val="en-US"/>
        </w:rPr>
        <w:t xml:space="preserve">; </w:t>
      </w:r>
      <w:r>
        <w:t>перевод</w:t>
      </w:r>
      <w:r w:rsidRPr="0038474E">
        <w:rPr>
          <w:lang w:val="en-US"/>
        </w:rPr>
        <w:t xml:space="preserve"> </w:t>
      </w:r>
      <w:r>
        <w:t>с</w:t>
      </w:r>
      <w:r w:rsidRPr="0038474E">
        <w:rPr>
          <w:lang w:val="en-US"/>
        </w:rPr>
        <w:t xml:space="preserve"> </w:t>
      </w:r>
      <w:r>
        <w:t>английского</w:t>
      </w:r>
      <w:r w:rsidRPr="0038474E">
        <w:rPr>
          <w:lang w:val="en-US"/>
        </w:rPr>
        <w:t xml:space="preserve"> [</w:t>
      </w:r>
      <w:r>
        <w:t>Ю</w:t>
      </w:r>
      <w:r w:rsidRPr="0038474E">
        <w:rPr>
          <w:lang w:val="en-US"/>
        </w:rPr>
        <w:t xml:space="preserve">. </w:t>
      </w:r>
      <w:r>
        <w:t>Ю</w:t>
      </w:r>
      <w:r w:rsidRPr="0038474E">
        <w:rPr>
          <w:lang w:val="en-US"/>
        </w:rPr>
        <w:t xml:space="preserve">. </w:t>
      </w:r>
      <w:r>
        <w:t>Ступак</w:t>
      </w:r>
      <w:r w:rsidRPr="0038474E">
        <w:rPr>
          <w:lang w:val="en-US"/>
        </w:rPr>
        <w:t>]. - 6-</w:t>
      </w:r>
      <w:r>
        <w:t>е</w:t>
      </w:r>
      <w:r w:rsidRPr="0038474E">
        <w:rPr>
          <w:lang w:val="en-US"/>
        </w:rPr>
        <w:t xml:space="preserve"> </w:t>
      </w:r>
      <w:r>
        <w:t>изд</w:t>
      </w:r>
      <w:r w:rsidRPr="0038474E">
        <w:rPr>
          <w:lang w:val="en-US"/>
        </w:rPr>
        <w:t xml:space="preserve">. - </w:t>
      </w:r>
      <w:r>
        <w:t>Москва</w:t>
      </w:r>
      <w:r w:rsidRPr="0038474E">
        <w:rPr>
          <w:lang w:val="en-US"/>
        </w:rPr>
        <w:t xml:space="preserve"> : </w:t>
      </w:r>
      <w:r>
        <w:t>Альпина</w:t>
      </w:r>
      <w:r w:rsidRPr="0038474E">
        <w:rPr>
          <w:lang w:val="en-US"/>
        </w:rPr>
        <w:t xml:space="preserve"> </w:t>
      </w:r>
      <w:r>
        <w:t>Паблишер</w:t>
      </w:r>
      <w:r w:rsidRPr="0038474E">
        <w:rPr>
          <w:lang w:val="en-US"/>
        </w:rPr>
        <w:t xml:space="preserve">, 2019. - 354, [1] </w:t>
      </w:r>
      <w:r>
        <w:t>с</w:t>
      </w:r>
      <w:r w:rsidRPr="0038474E">
        <w:rPr>
          <w:lang w:val="en-US"/>
        </w:rPr>
        <w:t xml:space="preserve">. - </w:t>
      </w:r>
      <w:r>
        <w:t>Загл</w:t>
      </w:r>
      <w:r w:rsidRPr="0038474E">
        <w:rPr>
          <w:lang w:val="en-US"/>
        </w:rPr>
        <w:t xml:space="preserve">. </w:t>
      </w:r>
      <w:r>
        <w:t>и</w:t>
      </w:r>
      <w:r w:rsidRPr="0038474E">
        <w:rPr>
          <w:lang w:val="en-US"/>
        </w:rPr>
        <w:t xml:space="preserve"> </w:t>
      </w:r>
      <w:r>
        <w:t>авт</w:t>
      </w:r>
      <w:r w:rsidRPr="0038474E">
        <w:rPr>
          <w:lang w:val="en-US"/>
        </w:rPr>
        <w:t xml:space="preserve">. </w:t>
      </w:r>
      <w:r>
        <w:t>ориг</w:t>
      </w:r>
      <w:r w:rsidRPr="0038474E">
        <w:rPr>
          <w:lang w:val="en-US"/>
        </w:rPr>
        <w:t>.: Type talk / Otto Kroeger, Janet M. Thuesen. - ISBN 978-5-9614-5161-0 (</w:t>
      </w:r>
      <w:r>
        <w:t>рус</w:t>
      </w:r>
      <w:r w:rsidRPr="0038474E">
        <w:rPr>
          <w:lang w:val="en-US"/>
        </w:rPr>
        <w:t>.). - ISBN 978-0-4405-0704-8 (</w:t>
      </w:r>
      <w:r>
        <w:t>англ</w:t>
      </w:r>
      <w:r w:rsidRPr="0038474E">
        <w:rPr>
          <w:lang w:val="en-US"/>
        </w:rPr>
        <w:t>.) : 548,68</w:t>
      </w:r>
    </w:p>
    <w:p w:rsidR="0038474E" w:rsidRPr="001F1B80" w:rsidRDefault="0038474E" w:rsidP="0038474E">
      <w:r w:rsidRPr="0038474E">
        <w:t xml:space="preserve">    Оглавление: </w:t>
      </w:r>
      <w:hyperlink r:id="rId226" w:history="1">
        <w:r w:rsidR="001F1B80" w:rsidRPr="005346F3">
          <w:rPr>
            <w:rStyle w:val="a8"/>
            <w:lang w:val="en-US"/>
          </w:rPr>
          <w:t>http</w:t>
        </w:r>
        <w:r w:rsidR="001F1B80" w:rsidRPr="005346F3">
          <w:rPr>
            <w:rStyle w:val="a8"/>
          </w:rPr>
          <w:t>://</w:t>
        </w:r>
        <w:r w:rsidR="001F1B80" w:rsidRPr="005346F3">
          <w:rPr>
            <w:rStyle w:val="a8"/>
            <w:lang w:val="en-US"/>
          </w:rPr>
          <w:t>kitap</w:t>
        </w:r>
        <w:r w:rsidR="001F1B80" w:rsidRPr="005346F3">
          <w:rPr>
            <w:rStyle w:val="a8"/>
          </w:rPr>
          <w:t>.</w:t>
        </w:r>
        <w:r w:rsidR="001F1B80" w:rsidRPr="005346F3">
          <w:rPr>
            <w:rStyle w:val="a8"/>
            <w:lang w:val="en-US"/>
          </w:rPr>
          <w:t>tatar</w:t>
        </w:r>
        <w:r w:rsidR="001F1B80" w:rsidRPr="005346F3">
          <w:rPr>
            <w:rStyle w:val="a8"/>
          </w:rPr>
          <w:t>.</w:t>
        </w:r>
        <w:r w:rsidR="001F1B80" w:rsidRPr="005346F3">
          <w:rPr>
            <w:rStyle w:val="a8"/>
            <w:lang w:val="en-US"/>
          </w:rPr>
          <w:t>ru</w:t>
        </w:r>
        <w:r w:rsidR="001F1B80" w:rsidRPr="005346F3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ogl</w:t>
        </w:r>
        <w:r w:rsidR="001F1B80" w:rsidRPr="005346F3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nlrt</w:t>
        </w:r>
        <w:r w:rsidR="001F1B80" w:rsidRPr="005346F3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nbrt</w:t>
        </w:r>
        <w:r w:rsidR="001F1B80" w:rsidRPr="005346F3">
          <w:rPr>
            <w:rStyle w:val="a8"/>
          </w:rPr>
          <w:t>_</w:t>
        </w:r>
        <w:r w:rsidR="001F1B80" w:rsidRPr="005346F3">
          <w:rPr>
            <w:rStyle w:val="a8"/>
            <w:lang w:val="en-US"/>
          </w:rPr>
          <w:t>obr</w:t>
        </w:r>
        <w:r w:rsidR="001F1B80" w:rsidRPr="005346F3">
          <w:rPr>
            <w:rStyle w:val="a8"/>
          </w:rPr>
          <w:t>_2475093.</w:t>
        </w:r>
        <w:r w:rsidR="001F1B80" w:rsidRPr="005346F3">
          <w:rPr>
            <w:rStyle w:val="a8"/>
            <w:lang w:val="en-US"/>
          </w:rPr>
          <w:t>pdf</w:t>
        </w:r>
      </w:hyperlink>
    </w:p>
    <w:p w:rsidR="001F1B80" w:rsidRPr="001F1B80" w:rsidRDefault="001F1B80" w:rsidP="0038474E"/>
    <w:p w:rsidR="0038474E" w:rsidRPr="0038474E" w:rsidRDefault="0038474E" w:rsidP="0038474E"/>
    <w:p w:rsidR="0038474E" w:rsidRPr="0038474E" w:rsidRDefault="0038474E" w:rsidP="0038474E">
      <w:r w:rsidRPr="0038474E">
        <w:t>333. 88.4;   М15</w:t>
      </w:r>
    </w:p>
    <w:p w:rsidR="0038474E" w:rsidRPr="0038474E" w:rsidRDefault="0038474E" w:rsidP="0038474E">
      <w:r w:rsidRPr="0038474E">
        <w:t xml:space="preserve">    1763294-Л - кх; 1763295-Л - кх; 1763296-Л - кх</w:t>
      </w:r>
    </w:p>
    <w:p w:rsidR="0038474E" w:rsidRPr="0038474E" w:rsidRDefault="0038474E" w:rsidP="0038474E">
      <w:r w:rsidRPr="0038474E">
        <w:t xml:space="preserve">    Макавинта, Кортни</w:t>
      </w:r>
    </w:p>
    <w:p w:rsidR="0038474E" w:rsidRDefault="0038474E" w:rsidP="0038474E">
      <w:r w:rsidRPr="0038474E">
        <w:t xml:space="preserve">Ты имеешь значение! : как девочке выстроить границы : [для среднего и старшего школьного возраста] / Кортни Макавинта и Андреа Вандер Плайм; перевод с английского Юлии Змеевой. - 2-е изд. - Москва : Манн, Иванов и Фербер, 2020. - 222 с. : ил. - Загл. и авт. ориг.: </w:t>
      </w:r>
      <w:r>
        <w:rPr>
          <w:lang w:val="en-US"/>
        </w:rPr>
        <w:t>Respect</w:t>
      </w:r>
      <w:r w:rsidRPr="0038474E">
        <w:t xml:space="preserve"> / </w:t>
      </w:r>
      <w:r>
        <w:rPr>
          <w:lang w:val="en-US"/>
        </w:rPr>
        <w:t>by</w:t>
      </w:r>
      <w:r w:rsidRPr="0038474E">
        <w:t xml:space="preserve"> </w:t>
      </w:r>
      <w:r>
        <w:rPr>
          <w:lang w:val="en-US"/>
        </w:rPr>
        <w:t>Courtney</w:t>
      </w:r>
      <w:r w:rsidRPr="0038474E">
        <w:t xml:space="preserve"> </w:t>
      </w:r>
      <w:r>
        <w:rPr>
          <w:lang w:val="en-US"/>
        </w:rPr>
        <w:t>Macavinta</w:t>
      </w:r>
      <w:r w:rsidRPr="0038474E">
        <w:t xml:space="preserve"> </w:t>
      </w:r>
      <w:r>
        <w:rPr>
          <w:lang w:val="en-US"/>
        </w:rPr>
        <w:t>and</w:t>
      </w:r>
      <w:r w:rsidRPr="0038474E">
        <w:t xml:space="preserve"> </w:t>
      </w:r>
      <w:r>
        <w:rPr>
          <w:lang w:val="en-US"/>
        </w:rPr>
        <w:t>Andrea</w:t>
      </w:r>
      <w:r w:rsidRPr="0038474E">
        <w:t xml:space="preserve"> </w:t>
      </w:r>
      <w:r>
        <w:rPr>
          <w:lang w:val="en-US"/>
        </w:rPr>
        <w:t>Vander</w:t>
      </w:r>
      <w:r w:rsidRPr="0038474E">
        <w:t xml:space="preserve"> </w:t>
      </w:r>
      <w:r>
        <w:rPr>
          <w:lang w:val="en-US"/>
        </w:rPr>
        <w:t>Pluym</w:t>
      </w:r>
      <w:r w:rsidRPr="0038474E">
        <w:t xml:space="preserve">. - </w:t>
      </w:r>
      <w:r>
        <w:rPr>
          <w:lang w:val="en-US"/>
        </w:rPr>
        <w:t>ISBN</w:t>
      </w:r>
      <w:r w:rsidRPr="0038474E">
        <w:t xml:space="preserve"> 978-5-00146-763-2 : 350,00</w:t>
      </w:r>
    </w:p>
    <w:p w:rsidR="0038474E" w:rsidRDefault="0038474E" w:rsidP="0038474E">
      <w:r>
        <w:t xml:space="preserve">    Оглавление: </w:t>
      </w:r>
      <w:hyperlink r:id="rId227" w:history="1">
        <w:r w:rsidR="001F1B80" w:rsidRPr="005346F3">
          <w:rPr>
            <w:rStyle w:val="a8"/>
          </w:rPr>
          <w:t>http://kitap.tatar.ru/ogl/nlrt/nbrt_obr_2477105.pdf</w:t>
        </w:r>
      </w:hyperlink>
      <w:r>
        <w:t>&gt;</w:t>
      </w:r>
    </w:p>
    <w:p w:rsidR="001F1B80" w:rsidRDefault="001F1B80" w:rsidP="0038474E"/>
    <w:p w:rsidR="0038474E" w:rsidRDefault="0038474E" w:rsidP="0038474E"/>
    <w:p w:rsidR="0038474E" w:rsidRDefault="0038474E" w:rsidP="0038474E">
      <w:r>
        <w:t>334. 88;   М50</w:t>
      </w:r>
    </w:p>
    <w:p w:rsidR="0038474E" w:rsidRDefault="0038474E" w:rsidP="0038474E">
      <w:r>
        <w:t xml:space="preserve">    1760741-Л - чз2</w:t>
      </w:r>
    </w:p>
    <w:p w:rsidR="0038474E" w:rsidRDefault="0038474E" w:rsidP="0038474E">
      <w:r>
        <w:t xml:space="preserve">    Менар, Пьер</w:t>
      </w:r>
    </w:p>
    <w:p w:rsidR="0038474E" w:rsidRDefault="0038474E" w:rsidP="0038474E">
      <w:r>
        <w:t>Искусство притворяться умным, или краткое руководство для тех, кто не блещет умом, составленное человеком, которому не помешало бы прочесть подобное руководство / Пьер Менар; перевод с французского: Елены Баевской , Алина Поповой. - Москва : Текст, 2018. - 174 с.. - ISBN 978-5-7516-1500-0 : 564,20</w:t>
      </w:r>
    </w:p>
    <w:p w:rsidR="0038474E" w:rsidRDefault="0038474E" w:rsidP="0038474E"/>
    <w:p w:rsidR="0038474E" w:rsidRDefault="0038474E" w:rsidP="0038474E">
      <w:r>
        <w:lastRenderedPageBreak/>
        <w:t>335. 88;   М76</w:t>
      </w:r>
    </w:p>
    <w:p w:rsidR="0038474E" w:rsidRDefault="0038474E" w:rsidP="0038474E">
      <w:r>
        <w:t xml:space="preserve">    1760466-Л - чз2</w:t>
      </w:r>
    </w:p>
    <w:p w:rsidR="0038474E" w:rsidRDefault="0038474E" w:rsidP="0038474E">
      <w:r>
        <w:t xml:space="preserve">    Мольц, Максуэлл</w:t>
      </w:r>
    </w:p>
    <w:p w:rsidR="00680AD2" w:rsidRDefault="0038474E" w:rsidP="0038474E">
      <w:r>
        <w:t>Психокибернетика : как запрограммировать себя на подлинное счастье / Максуэлл Мольц; [пер. с англ. Э. Мельник]. - Москва : Эксмо : Бомбора, 2019. - 323, [1] с. - Предм. указ. в конце кн. - На обл. в надзагл.: Продано более 30 000 000 экземпляров. - ISBN 978-5-04-098336-0 : 595,40</w:t>
      </w:r>
    </w:p>
    <w:p w:rsidR="00680AD2" w:rsidRDefault="00680AD2" w:rsidP="0038474E">
      <w:r>
        <w:t xml:space="preserve">    Оглавление: </w:t>
      </w:r>
      <w:hyperlink r:id="rId228" w:history="1">
        <w:r w:rsidR="001F1B80" w:rsidRPr="005346F3">
          <w:rPr>
            <w:rStyle w:val="a8"/>
          </w:rPr>
          <w:t>http://kitap.tatar.ru/ogl/nlrt/nbrt_obr_2453159.pdf</w:t>
        </w:r>
      </w:hyperlink>
    </w:p>
    <w:p w:rsidR="001F1B80" w:rsidRDefault="001F1B80" w:rsidP="0038474E"/>
    <w:p w:rsidR="00680AD2" w:rsidRDefault="00680AD2" w:rsidP="0038474E"/>
    <w:p w:rsidR="00680AD2" w:rsidRDefault="00680AD2" w:rsidP="00680AD2">
      <w:r>
        <w:t>336. 88.8;   М79</w:t>
      </w:r>
    </w:p>
    <w:p w:rsidR="00680AD2" w:rsidRDefault="00680AD2" w:rsidP="00680AD2">
      <w:r>
        <w:t xml:space="preserve">    1770297-Л - аб; 1770298-Л - од</w:t>
      </w:r>
    </w:p>
    <w:p w:rsidR="00680AD2" w:rsidRDefault="00680AD2" w:rsidP="00680AD2">
      <w:r>
        <w:t xml:space="preserve">    Моран, Брайан</w:t>
      </w:r>
    </w:p>
    <w:p w:rsidR="00680AD2" w:rsidRDefault="00680AD2" w:rsidP="00680AD2">
      <w:r>
        <w:t>12 недель в году. Как за 12 недель сделать больше, чем другие успевают за 12 месяцев / Брайан Моран, Майкл Леннингтон; пер. с англ. Михаила Загоруйко. - 3-е изд. - Москва : Манн, Иванов и Фербер, 2019. - 217 с. - Библиогр.: с. 215-216. - ISBN 978-5-00146-216-3 : 540,21</w:t>
      </w:r>
    </w:p>
    <w:p w:rsidR="00680AD2" w:rsidRDefault="00680AD2" w:rsidP="00680AD2">
      <w:r>
        <w:t xml:space="preserve">    Оглавление: </w:t>
      </w:r>
      <w:hyperlink r:id="rId229" w:history="1">
        <w:r w:rsidR="001F1B80" w:rsidRPr="005346F3">
          <w:rPr>
            <w:rStyle w:val="a8"/>
          </w:rPr>
          <w:t>http://kitap.tatar.ru/ogl/nlrt/nbrt_mko_2476727.pdf</w:t>
        </w:r>
      </w:hyperlink>
    </w:p>
    <w:p w:rsidR="001F1B80" w:rsidRDefault="001F1B80" w:rsidP="00680AD2"/>
    <w:p w:rsidR="00680AD2" w:rsidRDefault="00680AD2" w:rsidP="00680AD2"/>
    <w:p w:rsidR="00680AD2" w:rsidRDefault="00680AD2" w:rsidP="00680AD2">
      <w:r>
        <w:t>337. 88.5;   Н23</w:t>
      </w:r>
    </w:p>
    <w:p w:rsidR="00680AD2" w:rsidRDefault="00680AD2" w:rsidP="00680AD2">
      <w:r>
        <w:t xml:space="preserve">    1762979-Л - кх; 1762980-Л - кх; 1762981-Л - кх</w:t>
      </w:r>
    </w:p>
    <w:p w:rsidR="00680AD2" w:rsidRDefault="00680AD2" w:rsidP="00680AD2">
      <w:r>
        <w:t xml:space="preserve">    Налима Бхат</w:t>
      </w:r>
    </w:p>
    <w:p w:rsidR="00680AD2" w:rsidRDefault="00680AD2" w:rsidP="00680AD2">
      <w:r>
        <w:t>Сила Шакти : единение женской и мужской энергии в бизнесе / Налима Бхат, Радж Сисодиа; перевод с английского Анны Богдановой. - Москва : Манн, Иванов и Фербер, 2020. - 238, [1] с. : ил., портр. - Библиогр. в примеч.: с. 224-231 и в подстроч. примеч. - Загл. и авт. на яз. ориг.: Shakti Leadership/ Nilima Bhat, Raj Sisodia. - ISBN 978-5-00146-499-0 : 250,00</w:t>
      </w:r>
    </w:p>
    <w:p w:rsidR="00680AD2" w:rsidRDefault="00680AD2" w:rsidP="00680AD2">
      <w:r>
        <w:t xml:space="preserve">    Оглавление: </w:t>
      </w:r>
      <w:hyperlink r:id="rId230" w:history="1">
        <w:r w:rsidR="001F1B80" w:rsidRPr="005346F3">
          <w:rPr>
            <w:rStyle w:val="a8"/>
          </w:rPr>
          <w:t>http://kitap.tatar.ru/ogl/nlrt/nbrt_obr_2471695.pdf</w:t>
        </w:r>
      </w:hyperlink>
    </w:p>
    <w:p w:rsidR="001F1B80" w:rsidRDefault="001F1B80" w:rsidP="00680AD2"/>
    <w:p w:rsidR="00680AD2" w:rsidRDefault="00680AD2" w:rsidP="00680AD2"/>
    <w:p w:rsidR="00680AD2" w:rsidRDefault="00680AD2" w:rsidP="00680AD2">
      <w:r>
        <w:t>338. 88;   П32</w:t>
      </w:r>
    </w:p>
    <w:p w:rsidR="00680AD2" w:rsidRDefault="00680AD2" w:rsidP="00680AD2">
      <w:r>
        <w:t xml:space="preserve">    1760829-Л - чз2</w:t>
      </w:r>
    </w:p>
    <w:p w:rsidR="00680AD2" w:rsidRDefault="00680AD2" w:rsidP="00680AD2">
      <w:r>
        <w:t xml:space="preserve">    Пиз, Аллан</w:t>
      </w:r>
    </w:p>
    <w:p w:rsidR="00680AD2" w:rsidRDefault="00680AD2" w:rsidP="00680AD2">
      <w:r>
        <w:t>Язык взаимоотношений : как научиться общаться с противоположным полом / Аллан Пиз, Барбара Пиз; [пер. с англ. М. Звонарева]. - Москва : Эксмо : Бомбора, 2018. - 315 с. : ил. - (Аллан и Барбара Пиз. Лучшие книги).. - ISBN 978-5-04-098265-3 : 477,10</w:t>
      </w:r>
    </w:p>
    <w:p w:rsidR="00680AD2" w:rsidRDefault="00680AD2" w:rsidP="00680AD2">
      <w:r>
        <w:t xml:space="preserve">    Оглавление: </w:t>
      </w:r>
      <w:hyperlink r:id="rId231" w:history="1">
        <w:r w:rsidR="001F1B80" w:rsidRPr="005346F3">
          <w:rPr>
            <w:rStyle w:val="a8"/>
          </w:rPr>
          <w:t>http://kitap.tatar.ru/ogl/nlrt/nbrt_obr_2462297.pdf</w:t>
        </w:r>
      </w:hyperlink>
    </w:p>
    <w:p w:rsidR="001F1B80" w:rsidRDefault="001F1B80" w:rsidP="00680AD2"/>
    <w:p w:rsidR="00680AD2" w:rsidRDefault="00680AD2" w:rsidP="00680AD2"/>
    <w:p w:rsidR="00680AD2" w:rsidRDefault="00680AD2" w:rsidP="00680AD2">
      <w:r>
        <w:t>339. 88.5;   Р96</w:t>
      </w:r>
    </w:p>
    <w:p w:rsidR="00680AD2" w:rsidRDefault="00680AD2" w:rsidP="00680AD2">
      <w:r>
        <w:t xml:space="preserve">    1760530-Л - кх</w:t>
      </w:r>
    </w:p>
    <w:p w:rsidR="00680AD2" w:rsidRDefault="00680AD2" w:rsidP="00680AD2">
      <w:r>
        <w:t xml:space="preserve">    Рэй, Эмбер</w:t>
      </w:r>
    </w:p>
    <w:p w:rsidR="00680AD2" w:rsidRDefault="00680AD2" w:rsidP="00680AD2">
      <w:r>
        <w:t>Вся правда обо мне : любопытство вместо тревоги на пути к истинному "Я" / Эмбер Рэй; пер. с англ. Юлии Агаповой. - Москва : Манн, Иванов и Фербер, 2019. - 214 с. - Библиогр. в подстроч. примеч. - Загл. и авт. ориг.: Choose wonder over worry / Amber Rae. - ISBN 978-5-00146-162-3 : 746,20</w:t>
      </w:r>
    </w:p>
    <w:p w:rsidR="00680AD2" w:rsidRDefault="00680AD2" w:rsidP="00680AD2">
      <w:r>
        <w:t xml:space="preserve">    Оглавление: </w:t>
      </w:r>
      <w:hyperlink r:id="rId232" w:history="1">
        <w:r w:rsidR="001F1B80" w:rsidRPr="005346F3">
          <w:rPr>
            <w:rStyle w:val="a8"/>
          </w:rPr>
          <w:t>http://kitap.tatar.ru/ogl/nlrt/nbrt_obr_2456792.pdf</w:t>
        </w:r>
      </w:hyperlink>
    </w:p>
    <w:p w:rsidR="001F1B80" w:rsidRDefault="001F1B80" w:rsidP="00680AD2"/>
    <w:p w:rsidR="00680AD2" w:rsidRDefault="00680AD2" w:rsidP="00680AD2"/>
    <w:p w:rsidR="00680AD2" w:rsidRDefault="00680AD2" w:rsidP="00680AD2">
      <w:r>
        <w:t>340. 88;   С16</w:t>
      </w:r>
    </w:p>
    <w:p w:rsidR="00680AD2" w:rsidRDefault="00680AD2" w:rsidP="00680AD2">
      <w:r>
        <w:t xml:space="preserve">    1763012-Л - кх; 1763013-Л - кх; 1763014-Л - кх</w:t>
      </w:r>
    </w:p>
    <w:p w:rsidR="00680AD2" w:rsidRDefault="00680AD2" w:rsidP="00680AD2">
      <w:r>
        <w:lastRenderedPageBreak/>
        <w:t xml:space="preserve">    Саленбахер, Юрген</w:t>
      </w:r>
    </w:p>
    <w:p w:rsidR="00680AD2" w:rsidRDefault="00680AD2" w:rsidP="00680AD2">
      <w:r>
        <w:t>Создайте личный бренд : как находить возможности, развиваться и выделяться / Юрген Саленбахер; перевод с английского Анастасии Семиной. - 2-е изд. - Москва : Манн, Иванов и Фербер, 2019. - 239 с. : ил., портр. - Загл. и авт. ориг.: Creative personal branding / Jurgen Salenbacher. - ISBN 978-5-00117-795-1 : 350,00</w:t>
      </w:r>
    </w:p>
    <w:p w:rsidR="00680AD2" w:rsidRDefault="00680AD2" w:rsidP="00680AD2">
      <w:r>
        <w:t xml:space="preserve">    Оглавление: </w:t>
      </w:r>
      <w:hyperlink r:id="rId233" w:history="1">
        <w:r w:rsidR="001F1B80" w:rsidRPr="005346F3">
          <w:rPr>
            <w:rStyle w:val="a8"/>
          </w:rPr>
          <w:t>http://kitap.tatar.ru/ogl/nlrt/nbrt_obr_2473521.pdf</w:t>
        </w:r>
      </w:hyperlink>
    </w:p>
    <w:p w:rsidR="001F1B80" w:rsidRDefault="001F1B80" w:rsidP="00680AD2"/>
    <w:p w:rsidR="00680AD2" w:rsidRDefault="00680AD2" w:rsidP="00680AD2"/>
    <w:p w:rsidR="00680AD2" w:rsidRDefault="00680AD2" w:rsidP="00680AD2">
      <w:r>
        <w:t>341. 88;   С36</w:t>
      </w:r>
    </w:p>
    <w:p w:rsidR="00680AD2" w:rsidRDefault="00680AD2" w:rsidP="00680AD2">
      <w:r>
        <w:t xml:space="preserve">    1763048-Л - кх; 1763049-Л - кх; 1763050-Л - кх</w:t>
      </w:r>
    </w:p>
    <w:p w:rsidR="00680AD2" w:rsidRDefault="00680AD2" w:rsidP="00680AD2">
      <w:r>
        <w:t xml:space="preserve">    Силиг, Тина</w:t>
      </w:r>
    </w:p>
    <w:p w:rsidR="00680AD2" w:rsidRDefault="00680AD2" w:rsidP="00680AD2">
      <w:pPr>
        <w:rPr>
          <w:lang w:val="en-US"/>
        </w:rPr>
      </w:pPr>
      <w:r>
        <w:t xml:space="preserve">Почему никто не рассказал мне это в 20? : интенсив по поиску себя в этом мире / Тина Силиг; перевод с английского Павла Миронова. - 4-е изд. - Москва : Манн, Иванов и Фербер, 2019. - 211, [2] с. : ил., портр. - Библиогр. в подстроч. примеч. - Загл. и авт. ориг.: What i wish i knew when i was 20. </w:t>
      </w:r>
      <w:r w:rsidRPr="00680AD2">
        <w:rPr>
          <w:lang w:val="en-US"/>
        </w:rPr>
        <w:t>Crash Course on Making Your Place in the World / Tina Seelig. - ISBN 978-5-00146-079-4 : 300,00</w:t>
      </w:r>
    </w:p>
    <w:p w:rsidR="00680AD2" w:rsidRPr="001F1B80" w:rsidRDefault="00680AD2" w:rsidP="00680AD2">
      <w:r w:rsidRPr="00680AD2">
        <w:t xml:space="preserve">    Оглавление: </w:t>
      </w:r>
      <w:hyperlink r:id="rId234" w:history="1">
        <w:r w:rsidR="001F1B80" w:rsidRPr="005346F3">
          <w:rPr>
            <w:rStyle w:val="a8"/>
            <w:lang w:val="en-US"/>
          </w:rPr>
          <w:t>http</w:t>
        </w:r>
        <w:r w:rsidR="001F1B80" w:rsidRPr="005346F3">
          <w:rPr>
            <w:rStyle w:val="a8"/>
          </w:rPr>
          <w:t>://</w:t>
        </w:r>
        <w:r w:rsidR="001F1B80" w:rsidRPr="005346F3">
          <w:rPr>
            <w:rStyle w:val="a8"/>
            <w:lang w:val="en-US"/>
          </w:rPr>
          <w:t>kitap</w:t>
        </w:r>
        <w:r w:rsidR="001F1B80" w:rsidRPr="005346F3">
          <w:rPr>
            <w:rStyle w:val="a8"/>
          </w:rPr>
          <w:t>.</w:t>
        </w:r>
        <w:r w:rsidR="001F1B80" w:rsidRPr="005346F3">
          <w:rPr>
            <w:rStyle w:val="a8"/>
            <w:lang w:val="en-US"/>
          </w:rPr>
          <w:t>tatar</w:t>
        </w:r>
        <w:r w:rsidR="001F1B80" w:rsidRPr="005346F3">
          <w:rPr>
            <w:rStyle w:val="a8"/>
          </w:rPr>
          <w:t>.</w:t>
        </w:r>
        <w:r w:rsidR="001F1B80" w:rsidRPr="005346F3">
          <w:rPr>
            <w:rStyle w:val="a8"/>
            <w:lang w:val="en-US"/>
          </w:rPr>
          <w:t>ru</w:t>
        </w:r>
        <w:r w:rsidR="001F1B80" w:rsidRPr="005346F3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ogl</w:t>
        </w:r>
        <w:r w:rsidR="001F1B80" w:rsidRPr="005346F3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nlrt</w:t>
        </w:r>
        <w:r w:rsidR="001F1B80" w:rsidRPr="005346F3">
          <w:rPr>
            <w:rStyle w:val="a8"/>
          </w:rPr>
          <w:t>/</w:t>
        </w:r>
        <w:r w:rsidR="001F1B80" w:rsidRPr="005346F3">
          <w:rPr>
            <w:rStyle w:val="a8"/>
            <w:lang w:val="en-US"/>
          </w:rPr>
          <w:t>nbrt</w:t>
        </w:r>
        <w:r w:rsidR="001F1B80" w:rsidRPr="005346F3">
          <w:rPr>
            <w:rStyle w:val="a8"/>
          </w:rPr>
          <w:t>_</w:t>
        </w:r>
        <w:r w:rsidR="001F1B80" w:rsidRPr="005346F3">
          <w:rPr>
            <w:rStyle w:val="a8"/>
            <w:lang w:val="en-US"/>
          </w:rPr>
          <w:t>obr</w:t>
        </w:r>
        <w:r w:rsidR="001F1B80" w:rsidRPr="005346F3">
          <w:rPr>
            <w:rStyle w:val="a8"/>
          </w:rPr>
          <w:t>_2474031.</w:t>
        </w:r>
        <w:r w:rsidR="001F1B80" w:rsidRPr="005346F3">
          <w:rPr>
            <w:rStyle w:val="a8"/>
            <w:lang w:val="en-US"/>
          </w:rPr>
          <w:t>pdf</w:t>
        </w:r>
      </w:hyperlink>
    </w:p>
    <w:p w:rsidR="001F1B80" w:rsidRPr="001F1B80" w:rsidRDefault="001F1B80" w:rsidP="00680AD2"/>
    <w:p w:rsidR="00680AD2" w:rsidRPr="00680AD2" w:rsidRDefault="00680AD2" w:rsidP="00680AD2"/>
    <w:p w:rsidR="00680AD2" w:rsidRDefault="00680AD2" w:rsidP="00680AD2">
      <w:r>
        <w:t>342. ;   Т32</w:t>
      </w:r>
    </w:p>
    <w:p w:rsidR="00680AD2" w:rsidRDefault="00680AD2" w:rsidP="00680AD2">
      <w:r>
        <w:t xml:space="preserve">    1770346-Л - од</w:t>
      </w:r>
    </w:p>
    <w:p w:rsidR="00680AD2" w:rsidRDefault="00680AD2" w:rsidP="00680AD2">
      <w:r>
        <w:t xml:space="preserve">    Темплар, Ричард</w:t>
      </w:r>
    </w:p>
    <w:p w:rsidR="00680AD2" w:rsidRDefault="00680AD2" w:rsidP="00680AD2">
      <w:r>
        <w:t>Правила жизни. Как добиться успеха и стать счастливым / Ричард Темплар; пер. с англ. [В. Лукин]. - 8-е изд. - Москва : Альпина Паблишер, 2020. - 233 с.; 22. - ([Мировой бестселлер]).. - ISBN 978-5-9614-1762-3 : 658,35</w:t>
      </w:r>
    </w:p>
    <w:p w:rsidR="00680AD2" w:rsidRDefault="00680AD2" w:rsidP="00680AD2"/>
    <w:p w:rsidR="00680AD2" w:rsidRDefault="00680AD2" w:rsidP="00680AD2">
      <w:r>
        <w:t>343. 88;   Х16</w:t>
      </w:r>
    </w:p>
    <w:p w:rsidR="00680AD2" w:rsidRDefault="00680AD2" w:rsidP="00680AD2">
      <w:r>
        <w:t xml:space="preserve">    1764590-Л - кх; 1764591-Л - чз2; 1765681-Л - кх</w:t>
      </w:r>
    </w:p>
    <w:p w:rsidR="00680AD2" w:rsidRDefault="00680AD2" w:rsidP="00680AD2">
      <w:r>
        <w:t xml:space="preserve">    Хакова, Радмила</w:t>
      </w:r>
    </w:p>
    <w:p w:rsidR="00680AD2" w:rsidRDefault="00680AD2" w:rsidP="00680AD2">
      <w:r>
        <w:t>147 свиданий: как я искала себе пару и что из этого вышло / Радмила Хакова. - Москва : БОМБОРА ТМ : Эксмо, 2019. - 433 с. : ил. - (Книги, которые все ждали).. - ISBN 978-5-04-092279-6 : 300,00</w:t>
      </w:r>
    </w:p>
    <w:p w:rsidR="00680AD2" w:rsidRDefault="00680AD2" w:rsidP="00680AD2"/>
    <w:p w:rsidR="00680AD2" w:rsidRDefault="00680AD2" w:rsidP="00680AD2">
      <w:r>
        <w:t>344. 88.4;   Ч-49</w:t>
      </w:r>
    </w:p>
    <w:p w:rsidR="00680AD2" w:rsidRDefault="00680AD2" w:rsidP="00680AD2">
      <w:r>
        <w:t xml:space="preserve">    1763414-Л - кх; 1763415-Л - кх; 1763416-Л - кх</w:t>
      </w:r>
    </w:p>
    <w:p w:rsidR="00680AD2" w:rsidRDefault="00680AD2" w:rsidP="00680AD2">
      <w:r>
        <w:t xml:space="preserve">    Психолого-педагогическая профилактика девиантного поведения у подростков : методическое пособие / Е. О. Чернова, А. Н. Грязнов; УВО "Университет управления "ТИСБИ". - Казань : [ИЦ Университета управления "ТИСБИ"], 2019. - 98 с. - Библиогр.: с. 83 - 91. - ISBN 978-5-93593-276-3 : 100,00</w:t>
      </w:r>
    </w:p>
    <w:p w:rsidR="00680AD2" w:rsidRDefault="00680AD2" w:rsidP="00680AD2">
      <w:r>
        <w:t xml:space="preserve">    Оглавление: </w:t>
      </w:r>
      <w:hyperlink r:id="rId235" w:history="1">
        <w:r w:rsidR="001F1B80" w:rsidRPr="005346F3">
          <w:rPr>
            <w:rStyle w:val="a8"/>
          </w:rPr>
          <w:t>http://kitap.tatar.ru/ogl/nlrt/nbrt_obr_2471092.pdf</w:t>
        </w:r>
      </w:hyperlink>
    </w:p>
    <w:p w:rsidR="001F1B80" w:rsidRDefault="001F1B80" w:rsidP="00680AD2"/>
    <w:p w:rsidR="00680AD2" w:rsidRDefault="00680AD2" w:rsidP="00680AD2"/>
    <w:p w:rsidR="00680AD2" w:rsidRDefault="00680AD2" w:rsidP="00680AD2">
      <w:r>
        <w:t>345. 88;   Ч-49</w:t>
      </w:r>
    </w:p>
    <w:p w:rsidR="00680AD2" w:rsidRDefault="00680AD2" w:rsidP="00680AD2">
      <w:r>
        <w:t xml:space="preserve">    1763054-Л - кх; 1763055-Л - кх; 1763056-Л - кх</w:t>
      </w:r>
    </w:p>
    <w:p w:rsidR="00680AD2" w:rsidRDefault="00680AD2" w:rsidP="00680AD2">
      <w:r>
        <w:t xml:space="preserve">    Чернышев, Дмитрий Александрович</w:t>
      </w:r>
    </w:p>
    <w:p w:rsidR="00680AD2" w:rsidRDefault="00680AD2" w:rsidP="00680AD2">
      <w:r>
        <w:t>Как люди думают / Дмитрий Чернышев. - 7-е изд. - Москва : Манн, Иванов и Фербер, 2020. - 287, [1] с. : ил., портр.. - ISBN 978-5-00146-569-0 : 350,00</w:t>
      </w:r>
    </w:p>
    <w:p w:rsidR="00680AD2" w:rsidRDefault="00680AD2" w:rsidP="00680AD2">
      <w:r>
        <w:t xml:space="preserve">    Оглавление: </w:t>
      </w:r>
      <w:hyperlink r:id="rId236" w:history="1">
        <w:r w:rsidR="001F1B80" w:rsidRPr="005346F3">
          <w:rPr>
            <w:rStyle w:val="a8"/>
          </w:rPr>
          <w:t>http://kitap.tatar.ru/ogl/nlrt/nbrt_obr_2474044.pdf</w:t>
        </w:r>
      </w:hyperlink>
    </w:p>
    <w:p w:rsidR="001F1B80" w:rsidRDefault="001F1B80" w:rsidP="00680AD2"/>
    <w:p w:rsidR="00680AD2" w:rsidRDefault="00680AD2" w:rsidP="00680AD2"/>
    <w:p w:rsidR="00680AD2" w:rsidRDefault="00680AD2" w:rsidP="00680AD2">
      <w:r>
        <w:t>346. 88.4;   Ш71</w:t>
      </w:r>
    </w:p>
    <w:p w:rsidR="00680AD2" w:rsidRDefault="00680AD2" w:rsidP="00680AD2">
      <w:r>
        <w:t xml:space="preserve">    1763180-Л - кх; 1763181-Л - кх; 1763182-Л - кх</w:t>
      </w:r>
    </w:p>
    <w:p w:rsidR="00680AD2" w:rsidRDefault="00680AD2" w:rsidP="00680AD2">
      <w:r>
        <w:lastRenderedPageBreak/>
        <w:t xml:space="preserve">    Шмакова, Светлана</w:t>
      </w:r>
    </w:p>
    <w:p w:rsidR="00680AD2" w:rsidRDefault="00680AD2" w:rsidP="00680AD2">
      <w:r>
        <w:t>Правила выживания в школе : [для среднего школьного возраста] / Светлана Шмакова; перевод с английского Марии Скаф. - 2-е изд. - Москва : Манн, Иванов и Фербер, 2020. - 210, [13] с. : ил., цв. ил.. - ISBN 978-5-00146-731-1 : 300,00</w:t>
      </w:r>
    </w:p>
    <w:p w:rsidR="00680AD2" w:rsidRDefault="00680AD2" w:rsidP="00680AD2"/>
    <w:p w:rsidR="00680AD2" w:rsidRDefault="00680AD2" w:rsidP="00680AD2">
      <w:r>
        <w:t>347. 88;   Э84</w:t>
      </w:r>
    </w:p>
    <w:p w:rsidR="00680AD2" w:rsidRDefault="00680AD2" w:rsidP="00680AD2">
      <w:r>
        <w:t xml:space="preserve">    1763159-Л - кх; 1763160-Л - кх; 1763161-Л - кх; 1770026-Л - аб; 1770027-Л - од</w:t>
      </w:r>
    </w:p>
    <w:p w:rsidR="00680AD2" w:rsidRDefault="00680AD2" w:rsidP="00680AD2">
      <w:r>
        <w:t xml:space="preserve">    Эспри, Дэйв</w:t>
      </w:r>
    </w:p>
    <w:p w:rsidR="00680AD2" w:rsidRDefault="00680AD2" w:rsidP="00680AD2">
      <w:r>
        <w:t>Биохакинг мозга : проверенный план максимальной прокачки вашего мозга за две недели / Дэйв Эспри; перевод с английского Елизаветы Пономаревой. - 2- е изд. - Москва : Манн, Иванов и Фербер, 2020. - 267, [2] с. : ил. - Библиогр. в подстроч. примеч. - Загл. и авт. ориг.: Head strong / Dave Asprey. - ISBN 978-5-00146-566-9 : 350,00</w:t>
      </w:r>
    </w:p>
    <w:p w:rsidR="00680AD2" w:rsidRDefault="00680AD2" w:rsidP="00680AD2">
      <w:r>
        <w:t xml:space="preserve">    Оглавление: </w:t>
      </w:r>
      <w:hyperlink r:id="rId237" w:history="1">
        <w:r w:rsidR="001F1B80" w:rsidRPr="005346F3">
          <w:rPr>
            <w:rStyle w:val="a8"/>
          </w:rPr>
          <w:t>http://kitap.tatar.ru/ogl/nlrt/nbrt_mko_2474860.pdf</w:t>
        </w:r>
      </w:hyperlink>
    </w:p>
    <w:p w:rsidR="001F1B80" w:rsidRDefault="001F1B80" w:rsidP="00680AD2"/>
    <w:p w:rsidR="00680AD2" w:rsidRDefault="00680AD2" w:rsidP="00680AD2"/>
    <w:p w:rsidR="00680AD2" w:rsidRDefault="00680AD2" w:rsidP="00680AD2">
      <w:r>
        <w:t>348. 88;   Э84</w:t>
      </w:r>
    </w:p>
    <w:p w:rsidR="00680AD2" w:rsidRDefault="00680AD2" w:rsidP="00680AD2">
      <w:r>
        <w:t xml:space="preserve">    1763123-Л - кх; 1763124-Л - кх; 1763125-Л - кх</w:t>
      </w:r>
    </w:p>
    <w:p w:rsidR="00680AD2" w:rsidRDefault="00680AD2" w:rsidP="00680AD2">
      <w:r>
        <w:t xml:space="preserve">    Эспри, Дэйв</w:t>
      </w:r>
    </w:p>
    <w:p w:rsidR="00680AD2" w:rsidRDefault="00680AD2" w:rsidP="00680AD2">
      <w:r>
        <w:t>Биохакинг мозга : проверенный план максимальной прокачки вашего мозга за две недели / Дэйв Эспри; перевод с английского Елизаветы Пономаревой. - Москва : Манн, Иванов и Фербер, 2018. - 267, [2] с. : ил. - Библиогр. в подстроч. примеч. - Загл. и авт. ориг.: Head strong / Dave Asprey. - ISBN 978-5-00117-631-2 : 350,00</w:t>
      </w:r>
    </w:p>
    <w:p w:rsidR="00680AD2" w:rsidRDefault="00680AD2" w:rsidP="00680AD2">
      <w:r>
        <w:t xml:space="preserve">    Оглавление: </w:t>
      </w:r>
      <w:hyperlink r:id="rId238" w:history="1">
        <w:r w:rsidR="001F1B80" w:rsidRPr="005346F3">
          <w:rPr>
            <w:rStyle w:val="a8"/>
          </w:rPr>
          <w:t>http://kitap.tatar.ru/ogl/nlrt/nbrt_obr_2474660.pdf</w:t>
        </w:r>
      </w:hyperlink>
    </w:p>
    <w:p w:rsidR="001F1B80" w:rsidRDefault="001F1B80" w:rsidP="00680AD2"/>
    <w:p w:rsidR="00680AD2" w:rsidRDefault="00680AD2" w:rsidP="00680AD2"/>
    <w:p w:rsidR="004262BA" w:rsidRDefault="004262BA" w:rsidP="00680AD2"/>
    <w:p w:rsidR="004262BA" w:rsidRDefault="004262BA" w:rsidP="004262BA">
      <w:pPr>
        <w:pStyle w:val="1"/>
      </w:pPr>
      <w:bookmarkStart w:id="23" w:name="_Toc31893291"/>
      <w:r>
        <w:t>Литература универсального содержания (ББК 9)</w:t>
      </w:r>
      <w:bookmarkEnd w:id="23"/>
    </w:p>
    <w:p w:rsidR="004262BA" w:rsidRDefault="004262BA" w:rsidP="004262BA">
      <w:pPr>
        <w:pStyle w:val="1"/>
      </w:pPr>
    </w:p>
    <w:p w:rsidR="004262BA" w:rsidRDefault="004262BA" w:rsidP="004262BA">
      <w:r>
        <w:t>349. 92;   А46</w:t>
      </w:r>
    </w:p>
    <w:p w:rsidR="004262BA" w:rsidRDefault="004262BA" w:rsidP="004262BA">
      <w:r>
        <w:t xml:space="preserve">    1758930-Т - нк; 1758931-Т - нк; 1758932-Т - нк</w:t>
      </w:r>
    </w:p>
    <w:p w:rsidR="004262BA" w:rsidRDefault="004262BA" w:rsidP="004262BA">
      <w:r>
        <w:t xml:space="preserve">    "Акчарлак" календаре. - Казан : "Акчарлак" нәшрият йорты, 2019-. - 2020 / [төз.-ред. Л. Сафина]. - 2019. - [736 б.]. - ISBN 978-5-9500643-4-0 : 100,00</w:t>
      </w:r>
    </w:p>
    <w:p w:rsidR="004262BA" w:rsidRDefault="004262BA" w:rsidP="004262BA"/>
    <w:p w:rsidR="004262BA" w:rsidRDefault="004262BA" w:rsidP="004262BA"/>
    <w:p w:rsidR="004262BA" w:rsidRDefault="004262BA" w:rsidP="004262BA">
      <w:pPr>
        <w:pStyle w:val="1"/>
      </w:pPr>
      <w:bookmarkStart w:id="24" w:name="_Toc31893292"/>
      <w:r>
        <w:t>Неизвестный ББК и/или УДК</w:t>
      </w:r>
      <w:bookmarkEnd w:id="24"/>
    </w:p>
    <w:p w:rsidR="004262BA" w:rsidRDefault="004262BA" w:rsidP="004262BA">
      <w:r>
        <w:t>350. 80.7;   Х21</w:t>
      </w:r>
    </w:p>
    <w:p w:rsidR="004262BA" w:rsidRDefault="004262BA" w:rsidP="004262BA">
      <w:r>
        <w:t xml:space="preserve">    1757291-Л - кх</w:t>
      </w:r>
    </w:p>
    <w:p w:rsidR="004262BA" w:rsidRDefault="004262BA" w:rsidP="004262BA">
      <w:r>
        <w:t xml:space="preserve">    Харланова, Александра Васильевна</w:t>
      </w:r>
    </w:p>
    <w:p w:rsidR="004262BA" w:rsidRDefault="004262BA" w:rsidP="004262BA">
      <w:r>
        <w:t>Скороговорки и многоговорки : учебное пособие / А. В. Харланова. - Москва : Проспект, 2019. - 36, [1] с. : ил.. - ISBN 978-5-9988-0746-6 : 89,70</w:t>
      </w:r>
    </w:p>
    <w:p w:rsidR="004262BA" w:rsidRDefault="004262BA" w:rsidP="004262BA">
      <w:r>
        <w:t xml:space="preserve">    Оглавление: </w:t>
      </w:r>
      <w:hyperlink r:id="rId239" w:history="1">
        <w:r w:rsidR="001F1B80" w:rsidRPr="005346F3">
          <w:rPr>
            <w:rStyle w:val="a8"/>
          </w:rPr>
          <w:t>http://kitap.tatar.ru/ogl/nlrt/nbrt_obr_2430736.pdf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351. ;   Л63</w:t>
      </w:r>
    </w:p>
    <w:p w:rsidR="004262BA" w:rsidRDefault="004262BA" w:rsidP="004262BA">
      <w:r>
        <w:t xml:space="preserve">    1770052-Л - аб; 1770053-Л - од</w:t>
      </w:r>
    </w:p>
    <w:p w:rsidR="004262BA" w:rsidRDefault="004262BA" w:rsidP="004262BA">
      <w:r>
        <w:t xml:space="preserve">    Лисова, Ирина Александровна</w:t>
      </w:r>
    </w:p>
    <w:p w:rsidR="004262BA" w:rsidRDefault="004262BA" w:rsidP="004262BA">
      <w:r>
        <w:t xml:space="preserve">"Я помню чудное мгновенье...", или Три истории о первой любви : рассказы / Ирина Лисова; [ил. А. В.Такки]. - Москва : Издательский Дом Мещерякова, 2018. - 32 с. : ил. - </w:t>
      </w:r>
      <w:r>
        <w:lastRenderedPageBreak/>
        <w:t>(Такие вот истории). - Загл. обл. "Три истории о первой любви". - ISBN 978-5-00108-262-0 : 297,55</w:t>
      </w:r>
    </w:p>
    <w:p w:rsidR="004262BA" w:rsidRDefault="004262BA" w:rsidP="004262BA"/>
    <w:p w:rsidR="004262BA" w:rsidRDefault="004262BA" w:rsidP="004262BA">
      <w:r>
        <w:t>352. ;   Г17</w:t>
      </w:r>
    </w:p>
    <w:p w:rsidR="004262BA" w:rsidRDefault="004262BA" w:rsidP="004262BA">
      <w:r>
        <w:t xml:space="preserve">    1769414-Ф - аб; 1769415-Ф - од</w:t>
      </w:r>
    </w:p>
    <w:p w:rsidR="004262BA" w:rsidRDefault="004262BA" w:rsidP="004262BA">
      <w:r>
        <w:t xml:space="preserve">    Гальчук, Андрей</w:t>
      </w:r>
    </w:p>
    <w:p w:rsidR="004262BA" w:rsidRDefault="004262BA" w:rsidP="004262BA">
      <w:r>
        <w:t>Почему в глубинах живут чудовища? : интересные факты о морских обитателях / А. Гальчук, Т. Яценко. - Санкт-Петербург : Питер, 2019. - 15, [1] c. : цв. ил. - (Вы и ваш ребенок). - На обл.: 3D - игрушка внутри!. - ISBN 978-5-00116-241-4 : 84,15</w:t>
      </w:r>
    </w:p>
    <w:p w:rsidR="004262BA" w:rsidRDefault="004262BA" w:rsidP="004262BA"/>
    <w:p w:rsidR="004262BA" w:rsidRDefault="004262BA" w:rsidP="004262BA">
      <w:r>
        <w:t>353. ;   С17</w:t>
      </w:r>
    </w:p>
    <w:p w:rsidR="004262BA" w:rsidRDefault="004262BA" w:rsidP="004262BA">
      <w:r>
        <w:t xml:space="preserve">    1770058-Ф - аб; 1770059-Ф - од</w:t>
      </w:r>
    </w:p>
    <w:p w:rsidR="004262BA" w:rsidRDefault="004262BA" w:rsidP="004262BA">
      <w:r>
        <w:t xml:space="preserve">    Самые лучшие сказки о принцах и принцессах / ил. Анастасии Басюбиной  ; [пересказ И. Котовской]. - Москва : Эксмодетство : [Эксмо], 2019. - 136 с. : цв. ил. - (Самые лучшие).. - ISBN 978-5-04-090494-5 : 279,29</w:t>
      </w:r>
    </w:p>
    <w:p w:rsidR="004262BA" w:rsidRDefault="004262BA" w:rsidP="004262BA">
      <w:r>
        <w:t xml:space="preserve">    Оглавление: </w:t>
      </w:r>
      <w:hyperlink r:id="rId240" w:history="1">
        <w:r w:rsidR="001F1B80" w:rsidRPr="005346F3">
          <w:rPr>
            <w:rStyle w:val="a8"/>
          </w:rPr>
          <w:t>http://kitap.tatar.ru/ogl/nlrt/nbrt_mko_2476767.pdf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354. ;   С17</w:t>
      </w:r>
    </w:p>
    <w:p w:rsidR="004262BA" w:rsidRDefault="004262BA" w:rsidP="004262BA">
      <w:r>
        <w:t xml:space="preserve">    1770060-Ф - аб; 1770061-Ф - од</w:t>
      </w:r>
    </w:p>
    <w:p w:rsidR="004262BA" w:rsidRDefault="004262BA" w:rsidP="004262BA">
      <w:r>
        <w:t xml:space="preserve">    Самые лучшие сказки на ночь / ил. Екатерины и Елены Здорновых ; [пересказ И. Котовской]. - Москва : Эксмодетство : [Эксмо], 2019. - 136 c. : цв. ил. - (Самые лучшие).. - ISBN 978-5-04--093346-4 : 279,29</w:t>
      </w:r>
    </w:p>
    <w:p w:rsidR="004262BA" w:rsidRDefault="004262BA" w:rsidP="004262BA">
      <w:r>
        <w:t xml:space="preserve">    Оглавление: </w:t>
      </w:r>
      <w:hyperlink r:id="rId241" w:history="1">
        <w:r w:rsidR="001F1B80" w:rsidRPr="005346F3">
          <w:rPr>
            <w:rStyle w:val="a8"/>
          </w:rPr>
          <w:t>http://kitap.tatar.ru/ogl/nlrt/nbrt_mko_2476784.pdf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355. Мл 84(2=411.2)6;   В18</w:t>
      </w:r>
    </w:p>
    <w:p w:rsidR="004262BA" w:rsidRDefault="004262BA" w:rsidP="004262BA">
      <w:r>
        <w:t xml:space="preserve">    1769420-Л - аб; 1769421-Л - од</w:t>
      </w:r>
    </w:p>
    <w:p w:rsidR="004262BA" w:rsidRDefault="004262BA" w:rsidP="004262BA">
      <w:r>
        <w:t xml:space="preserve">    Варденбург, Дарья</w:t>
      </w:r>
    </w:p>
    <w:p w:rsidR="004262BA" w:rsidRDefault="004262BA" w:rsidP="004262BA">
      <w:r>
        <w:t>Никита ищет море : [для младшего и среднего школьного возраста] / Д. Варденбург; [худож. О. Гонсеровская]. - Москва : Самокат, 2019. - 237, [2] c. : ил. - (Лучшая новая книжка). - На обл. также: Для тех, кому нужен друг. - ISBN 978-5-91759-573-3 : 649,33</w:t>
      </w:r>
    </w:p>
    <w:p w:rsidR="004262BA" w:rsidRDefault="004262BA" w:rsidP="004262BA"/>
    <w:p w:rsidR="004262BA" w:rsidRDefault="004262BA" w:rsidP="004262BA">
      <w:r>
        <w:t>356. ;   Р79</w:t>
      </w:r>
    </w:p>
    <w:p w:rsidR="004262BA" w:rsidRDefault="004262BA" w:rsidP="004262BA">
      <w:r>
        <w:t xml:space="preserve">    1770345-Л - од</w:t>
      </w:r>
    </w:p>
    <w:p w:rsidR="004262BA" w:rsidRDefault="004262BA" w:rsidP="004262BA">
      <w:r>
        <w:t xml:space="preserve">    Ротшильд, Ги де</w:t>
      </w:r>
    </w:p>
    <w:p w:rsidR="004262BA" w:rsidRDefault="004262BA" w:rsidP="004262BA">
      <w:r>
        <w:t>Миром правят Ротшильды : история моей семьи / Ги де Ротшильд; [перевод с французского В. Мазо]. - Москва : Алгоритм, 2018. - 270, [1] с. - (Тайны мировой закулисы).. - ISBN 978-5-906979-98-8 : 321,64</w:t>
      </w:r>
    </w:p>
    <w:p w:rsidR="004262BA" w:rsidRDefault="004262BA" w:rsidP="004262BA"/>
    <w:p w:rsidR="004262BA" w:rsidRDefault="004262BA" w:rsidP="004262BA">
      <w:r>
        <w:t>357. ;   С42</w:t>
      </w:r>
    </w:p>
    <w:p w:rsidR="004262BA" w:rsidRDefault="004262BA" w:rsidP="004262BA">
      <w:r>
        <w:t xml:space="preserve">    1769951-Л - кх; 1769950-Л - од</w:t>
      </w:r>
    </w:p>
    <w:p w:rsidR="004262BA" w:rsidRDefault="004262BA" w:rsidP="004262BA">
      <w:r>
        <w:t xml:space="preserve">    Сказки народов Азии / пересказал для детей Нисон Ходза ; худож. Николай Кочергин. - Санкт-Петербург ; Москва : Речь, 2017. - 400 с. : цв. ил. - (Дар речи).. - ISBN 978-5-9268-2116-8 : 1094,39</w:t>
      </w:r>
    </w:p>
    <w:p w:rsidR="004262BA" w:rsidRDefault="004262BA" w:rsidP="004262BA">
      <w:r>
        <w:t xml:space="preserve">    Оглавление: </w:t>
      </w:r>
      <w:hyperlink r:id="rId242" w:history="1">
        <w:r w:rsidR="001F1B80" w:rsidRPr="005346F3">
          <w:rPr>
            <w:rStyle w:val="a8"/>
          </w:rPr>
          <w:t>http://kitap.tatar.ru/ogl/nlrt/nbrt_mko_2476874.pdf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358. ;   М91</w:t>
      </w:r>
    </w:p>
    <w:p w:rsidR="004262BA" w:rsidRDefault="004262BA" w:rsidP="004262BA">
      <w:r>
        <w:t xml:space="preserve">    1769948-Л - од; 1769949-Л - аб</w:t>
      </w:r>
    </w:p>
    <w:p w:rsidR="004262BA" w:rsidRDefault="004262BA" w:rsidP="004262BA">
      <w:r>
        <w:t xml:space="preserve">    Мурашова, Екатерина Вадимовна</w:t>
      </w:r>
    </w:p>
    <w:p w:rsidR="004262BA" w:rsidRDefault="004262BA" w:rsidP="004262BA">
      <w:r>
        <w:lastRenderedPageBreak/>
        <w:t>Все мы родом из детства / Екатерина Мурашова. - [3-е изд.]. - Москва : Самокат, [2019]. - 360 с. - (Самокат для родителей).. - ISBN 978-5-91759-796-6 : 624,80</w:t>
      </w:r>
    </w:p>
    <w:p w:rsidR="004262BA" w:rsidRDefault="004262BA" w:rsidP="004262BA">
      <w:r>
        <w:t xml:space="preserve">    Оглавление: </w:t>
      </w:r>
      <w:hyperlink r:id="rId243" w:history="1">
        <w:r w:rsidR="001F1B80" w:rsidRPr="005346F3">
          <w:rPr>
            <w:rStyle w:val="a8"/>
          </w:rPr>
          <w:t>http://kitap.tatar.ru/ogl/nlrt/nbrt_mko_2476891.pdf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359. Мл И(Вел);   Д15</w:t>
      </w:r>
    </w:p>
    <w:p w:rsidR="004262BA" w:rsidRDefault="004262BA" w:rsidP="004262BA">
      <w:r>
        <w:t xml:space="preserve">    1769946-Л - од; 1769947-Л - аб</w:t>
      </w:r>
    </w:p>
    <w:p w:rsidR="004262BA" w:rsidRDefault="004262BA" w:rsidP="004262BA">
      <w:r>
        <w:t xml:space="preserve">    Даль, Роальд</w:t>
      </w:r>
    </w:p>
    <w:p w:rsidR="004262BA" w:rsidRDefault="004262BA" w:rsidP="004262BA">
      <w:r>
        <w:t>Чарли и шоколадная фабрика / Роальд Даль; перевод с английского Елены Барон и Михаила Барона;стихи в переводе Нателлы Злотниковой;иллюстрации Квентина Блейка. - 4-е изд. - Москва : Самокат, 2019. - 184 c. : ил. - (Роальд Даль. Фабрика сказок). - На тит. л. авт.: Roald Dahl. - ISBN 978-5-91759-430-9 (в пер.) : 624,80</w:t>
      </w:r>
    </w:p>
    <w:p w:rsidR="004262BA" w:rsidRDefault="004262BA" w:rsidP="004262BA">
      <w:r>
        <w:t xml:space="preserve">    Оглавление: </w:t>
      </w:r>
      <w:hyperlink r:id="rId244" w:history="1">
        <w:r w:rsidR="001F1B80" w:rsidRPr="005346F3">
          <w:rPr>
            <w:rStyle w:val="a8"/>
          </w:rPr>
          <w:t>http://kitap.tatar.ru/ogl/nlrt/nbrt_mko_2462366.pdf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360. ;   З-88</w:t>
      </w:r>
    </w:p>
    <w:p w:rsidR="004262BA" w:rsidRDefault="004262BA" w:rsidP="004262BA">
      <w:r>
        <w:t xml:space="preserve">    1769943-Л - од; 1769942-Л - аб</w:t>
      </w:r>
    </w:p>
    <w:p w:rsidR="004262BA" w:rsidRDefault="004262BA" w:rsidP="004262BA">
      <w:r>
        <w:t xml:space="preserve">    Зощенко, Михаил Михайлович</w:t>
      </w:r>
    </w:p>
    <w:p w:rsidR="004262BA" w:rsidRDefault="004262BA" w:rsidP="004262BA">
      <w:r>
        <w:t>Избранные рассказы для детей / Мих. Зощенко; худож. М. Скобелев. - Санкт-Петербург ; Москва : Речь, 2019. - 240 с. : цв. ил.. - ISBN 978-5-9268-2977-5 : 626,01</w:t>
      </w:r>
    </w:p>
    <w:p w:rsidR="004262BA" w:rsidRDefault="004262BA" w:rsidP="004262BA">
      <w:r>
        <w:t xml:space="preserve">    Оглавление: </w:t>
      </w:r>
      <w:hyperlink r:id="rId245" w:history="1">
        <w:r w:rsidR="001F1B80" w:rsidRPr="005346F3">
          <w:rPr>
            <w:rStyle w:val="a8"/>
          </w:rPr>
          <w:t>http://kitap.tatar.ru/ogl/nlrt/nbrt_mko_2476998.pdf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361. ;   Л76</w:t>
      </w:r>
    </w:p>
    <w:p w:rsidR="004262BA" w:rsidRDefault="004262BA" w:rsidP="004262BA">
      <w:r>
        <w:t xml:space="preserve">    1769716-Л - аб; 1769717-Л - од</w:t>
      </w:r>
    </w:p>
    <w:p w:rsidR="004262BA" w:rsidRDefault="004262BA" w:rsidP="004262BA">
      <w:r>
        <w:t xml:space="preserve">    Лондон, Джек</w:t>
      </w:r>
    </w:p>
    <w:p w:rsidR="004262BA" w:rsidRDefault="004262BA" w:rsidP="004262BA">
      <w:r>
        <w:t>Мартин Иден / Дж. Лондон; пер. с англ.  Р. Е. Облонской ; иллюстрации Е. П. Бабок. - Москва : Издательский Дом Мещерякова, 2018. - 478, [2] с. : ил. - (Книги Джека Лондона).. - ISBN 978-5-00108-169-2 : 824,56</w:t>
      </w:r>
    </w:p>
    <w:p w:rsidR="004262BA" w:rsidRDefault="004262BA" w:rsidP="004262BA"/>
    <w:p w:rsidR="004262BA" w:rsidRDefault="004262BA" w:rsidP="004262BA">
      <w:r>
        <w:t>362. ;   К41</w:t>
      </w:r>
    </w:p>
    <w:p w:rsidR="004262BA" w:rsidRDefault="004262BA" w:rsidP="004262BA">
      <w:r>
        <w:t xml:space="preserve">    1769720-Л - аб; 1769721-Л - од</w:t>
      </w:r>
    </w:p>
    <w:p w:rsidR="004262BA" w:rsidRDefault="004262BA" w:rsidP="004262BA">
      <w:r>
        <w:t xml:space="preserve">    Кинселла, Софи</w:t>
      </w:r>
    </w:p>
    <w:p w:rsidR="004262BA" w:rsidRDefault="004262BA" w:rsidP="004262BA">
      <w:r>
        <w:t>Единорог на кухне / Софи Кинселла; пер. с англ. А. Васильевой. - Москва : Эксмо, 2019. - 173, [3] с. : ил. - (Софи Кинселла. Моя мамочка - фея).. - ISBN 978-5-04-100021-9 : 228,58</w:t>
      </w:r>
    </w:p>
    <w:p w:rsidR="004262BA" w:rsidRDefault="004262BA" w:rsidP="004262BA"/>
    <w:p w:rsidR="004262BA" w:rsidRDefault="004262BA" w:rsidP="004262BA">
      <w:r>
        <w:t>363. ;   П18</w:t>
      </w:r>
    </w:p>
    <w:p w:rsidR="004262BA" w:rsidRDefault="004262BA" w:rsidP="004262BA">
      <w:r>
        <w:t xml:space="preserve">    1769940-Ф - од; 1769941-Ф - аб</w:t>
      </w:r>
    </w:p>
    <w:p w:rsidR="004262BA" w:rsidRDefault="004262BA" w:rsidP="004262BA">
      <w:r>
        <w:t xml:space="preserve">    Пари, Матильда</w:t>
      </w:r>
    </w:p>
    <w:p w:rsidR="004262BA" w:rsidRDefault="004262BA" w:rsidP="004262BA">
      <w:r>
        <w:t>Суперкнига о теле человека : [захватывающие истории, увлекательные факты, игры и викторины] / [М. Пари]; пер. с фр. Н. Баландиной ; худож.: Л. Андрио [и др.]. - Москва : Clever : [Клевер-Медиа-Групп], 2019. - 121 с. : цв. ил. - (Мой первый школьный проект). - На тит. л. авт. не указан. - ISBN 978-5-00115-516-4 : 605,11</w:t>
      </w:r>
    </w:p>
    <w:p w:rsidR="004262BA" w:rsidRDefault="004262BA" w:rsidP="004262BA">
      <w:r>
        <w:t xml:space="preserve">    Оглавление: </w:t>
      </w:r>
      <w:hyperlink r:id="rId246" w:history="1">
        <w:r w:rsidR="001F1B80" w:rsidRPr="005346F3">
          <w:rPr>
            <w:rStyle w:val="a8"/>
          </w:rPr>
          <w:t>http://kitap.tatar.ru/ogl/nlrt/nbrt_mko_2477014.pdf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364. ;   К22</w:t>
      </w:r>
    </w:p>
    <w:p w:rsidR="004262BA" w:rsidRDefault="004262BA" w:rsidP="004262BA">
      <w:r>
        <w:t xml:space="preserve">    1769426-Л - аб; 1769427-Л - од</w:t>
      </w:r>
    </w:p>
    <w:p w:rsidR="004262BA" w:rsidRDefault="004262BA" w:rsidP="004262BA">
      <w:r>
        <w:t xml:space="preserve">    Карзан, Карло</w:t>
      </w:r>
    </w:p>
    <w:p w:rsidR="004262BA" w:rsidRDefault="004262BA" w:rsidP="004262BA">
      <w:r>
        <w:t>Думай как Шерлок Холмс / К. Карзан, С. Скалько; илл. И. Фульгезу ; пер. с ита. Л. Золоевой. - Москва : #эксмодетство, 2018. - 95 с. : ил. - (Пркачай свой мозг!). - на тит. лист. авт. не указаны. - ISBN 978-5-699-99337-6 : 302,94</w:t>
      </w:r>
    </w:p>
    <w:p w:rsidR="004262BA" w:rsidRDefault="004262BA" w:rsidP="004262BA"/>
    <w:p w:rsidR="004262BA" w:rsidRDefault="004262BA" w:rsidP="004262BA">
      <w:r>
        <w:t>365. Мл 84(4Пол);   К14</w:t>
      </w:r>
    </w:p>
    <w:p w:rsidR="004262BA" w:rsidRDefault="004262BA" w:rsidP="004262BA">
      <w:r>
        <w:t xml:space="preserve">    1769428-Л - аб; 1769429-Л - од</w:t>
      </w:r>
    </w:p>
    <w:p w:rsidR="004262BA" w:rsidRDefault="004262BA" w:rsidP="004262BA">
      <w:r>
        <w:t xml:space="preserve">    Каздепке, Гжегож</w:t>
      </w:r>
    </w:p>
    <w:p w:rsidR="004262BA" w:rsidRDefault="004262BA" w:rsidP="004262BA">
      <w:r>
        <w:t>Таинственное исчезновение детектива Позитивки / Г. Каздепке; пер. с пол. С. Карпенка ; худож. П. Рыхель. - Санкт-Петербург ; Москва : Речь, 2019. - 75, [4] c. : цв. ил. - (Детектив Позитивка).. - ISBN 978-5-9268-3030-6 : 303,38</w:t>
      </w:r>
    </w:p>
    <w:p w:rsidR="004262BA" w:rsidRDefault="004262BA" w:rsidP="004262BA"/>
    <w:p w:rsidR="004262BA" w:rsidRDefault="004262BA" w:rsidP="004262BA">
      <w:r>
        <w:t>366. ;   И76</w:t>
      </w:r>
    </w:p>
    <w:p w:rsidR="004262BA" w:rsidRDefault="004262BA" w:rsidP="004262BA">
      <w:r>
        <w:t xml:space="preserve">    1769935-Ф - аб; 1769934-Ф - од</w:t>
      </w:r>
    </w:p>
    <w:p w:rsidR="004262BA" w:rsidRDefault="004262BA" w:rsidP="004262BA">
      <w:r>
        <w:t xml:space="preserve">    Ипкар, Далов</w:t>
      </w:r>
    </w:p>
    <w:p w:rsidR="004262BA" w:rsidRDefault="004262BA" w:rsidP="004262BA">
      <w:r>
        <w:t>Я люблю зверей / Далов Ипкар; [пер. М. С. Аромштам]. - [Санкт-Петербург] : [Вектор], [2016]. - [34 c.] : цв. ил. - На тит. л. вых. дан. о месте публикации нет. - ISBN 978-5-9684-2390-0 : 522,61</w:t>
      </w:r>
    </w:p>
    <w:p w:rsidR="004262BA" w:rsidRDefault="004262BA" w:rsidP="004262BA"/>
    <w:p w:rsidR="004262BA" w:rsidRDefault="004262BA" w:rsidP="004262BA">
      <w:r>
        <w:t>367. ;   В38</w:t>
      </w:r>
    </w:p>
    <w:p w:rsidR="004262BA" w:rsidRDefault="004262BA" w:rsidP="004262BA">
      <w:r>
        <w:t xml:space="preserve">    220876-Л - кх</w:t>
      </w:r>
    </w:p>
    <w:p w:rsidR="004262BA" w:rsidRDefault="004262BA" w:rsidP="004262BA">
      <w:r>
        <w:t xml:space="preserve">    Веселы, Индржих</w:t>
      </w:r>
    </w:p>
    <w:p w:rsidR="004262BA" w:rsidRDefault="004262BA" w:rsidP="004262BA">
      <w:r>
        <w:t>Чехи и словаки в революционной России 1917-1920 гг. :  / И. Веселы; авт. предислов. Л. Жаров ; пер. Ф.С. Чумало. - Москва : Военное издательство Министерства обороны СССР, 1965. - 183 с. : 0,63</w:t>
      </w:r>
    </w:p>
    <w:p w:rsidR="004262BA" w:rsidRDefault="004262BA" w:rsidP="004262BA"/>
    <w:p w:rsidR="004262BA" w:rsidRDefault="004262BA" w:rsidP="004262BA">
      <w:r>
        <w:t>368. Мл 84(4Пол);   К14</w:t>
      </w:r>
    </w:p>
    <w:p w:rsidR="004262BA" w:rsidRDefault="004262BA" w:rsidP="004262BA">
      <w:r>
        <w:t xml:space="preserve">    1769430-Л - аб; 1769431-Л - од</w:t>
      </w:r>
    </w:p>
    <w:p w:rsidR="004262BA" w:rsidRDefault="004262BA" w:rsidP="004262BA">
      <w:r>
        <w:t xml:space="preserve">    Каздепке, Гжегож</w:t>
      </w:r>
    </w:p>
    <w:p w:rsidR="004262BA" w:rsidRDefault="004262BA" w:rsidP="004262BA">
      <w:r>
        <w:t>Новые расследования детектива Позитивки / Г. Каздепке; пер. с пол. С. Карпенка ; худож. П. Рыхель. - Санкт-Петербург ; Москва : Речь, 2019. - 86, [1] c. : цв. ил. - (Детектив Позитивка).. - ISBN 978-5-9268-2964-5 : 431,20</w:t>
      </w:r>
    </w:p>
    <w:p w:rsidR="004262BA" w:rsidRDefault="004262BA" w:rsidP="004262BA"/>
    <w:p w:rsidR="004262BA" w:rsidRDefault="004262BA" w:rsidP="004262BA">
      <w:r>
        <w:t>369. ;   М21</w:t>
      </w:r>
    </w:p>
    <w:p w:rsidR="004262BA" w:rsidRDefault="004262BA" w:rsidP="004262BA">
      <w:r>
        <w:t xml:space="preserve">    1769432-Ф - аб; 1769433-Ф - од</w:t>
      </w:r>
    </w:p>
    <w:p w:rsidR="004262BA" w:rsidRDefault="004262BA" w:rsidP="004262BA">
      <w:r>
        <w:t xml:space="preserve">    Мальчик который кричал "Волк!" / пересказ Б. Г. Хеннесси ; худож. Борис Куликов. - Санкт-Петербург ; Москва : [Речь], 2018. - [31] с. : цв. ил.. - ISBN 978-5-9268-2646-0 : 429,44</w:t>
      </w:r>
    </w:p>
    <w:p w:rsidR="004262BA" w:rsidRDefault="004262BA" w:rsidP="004262BA"/>
    <w:p w:rsidR="004262BA" w:rsidRDefault="004262BA" w:rsidP="004262BA">
      <w:r>
        <w:t>370. мл84;   А65</w:t>
      </w:r>
    </w:p>
    <w:p w:rsidR="004262BA" w:rsidRDefault="004262BA" w:rsidP="004262BA">
      <w:r>
        <w:t xml:space="preserve">    1769436-Ф - аб; 1769437-Ф - од</w:t>
      </w:r>
    </w:p>
    <w:p w:rsidR="004262BA" w:rsidRDefault="004262BA" w:rsidP="004262BA">
      <w:r>
        <w:t xml:space="preserve">    Андерсен, Ганс Христиан</w:t>
      </w:r>
    </w:p>
    <w:p w:rsidR="004262BA" w:rsidRDefault="004262BA" w:rsidP="004262BA">
      <w:r>
        <w:t>Снежная королева / Ганс Христиан Андерсен; ил. Мануэлы Адреани ; пересказ Натальи Калошиной. - Санкт-Петербург : ММ, 2015. - 80 с . : цв. ил.. - ISBN 978-5-906328-26-7 : 908,16</w:t>
      </w:r>
    </w:p>
    <w:p w:rsidR="004262BA" w:rsidRDefault="004262BA" w:rsidP="004262BA"/>
    <w:p w:rsidR="004262BA" w:rsidRDefault="004262BA" w:rsidP="004262BA">
      <w:r>
        <w:t>371. ;   A12</w:t>
      </w:r>
    </w:p>
    <w:p w:rsidR="004262BA" w:rsidRDefault="004262BA" w:rsidP="004262BA">
      <w:r>
        <w:t xml:space="preserve">    1769438-Л - аб; 1769439-Л - од</w:t>
      </w:r>
    </w:p>
    <w:p w:rsidR="004262BA" w:rsidRDefault="004262BA" w:rsidP="004262BA">
      <w:r>
        <w:t xml:space="preserve">    ABC. Английский алфавит. - Москва : Клевер-Медиа-Групп, 2019. - [24] с. : ил. - (Мой первый английский).. - ISBN 978-5-00115-686-4 : 227,04</w:t>
      </w:r>
    </w:p>
    <w:p w:rsidR="004262BA" w:rsidRDefault="004262BA" w:rsidP="004262BA"/>
    <w:p w:rsidR="004262BA" w:rsidRDefault="004262BA" w:rsidP="004262BA">
      <w:r>
        <w:t>372. ;   М59</w:t>
      </w:r>
    </w:p>
    <w:p w:rsidR="004262BA" w:rsidRDefault="004262BA" w:rsidP="004262BA">
      <w:r>
        <w:t xml:space="preserve">    1770361-Л - аб; 1770362-Л - од</w:t>
      </w:r>
    </w:p>
    <w:p w:rsidR="004262BA" w:rsidRDefault="004262BA" w:rsidP="004262BA">
      <w:r>
        <w:t xml:space="preserve">    Микалко, Майкл</w:t>
      </w:r>
    </w:p>
    <w:p w:rsidR="004262BA" w:rsidRDefault="004262BA" w:rsidP="004262BA">
      <w:r>
        <w:lastRenderedPageBreak/>
        <w:t>Взлом креатива : как увидеть то, что не видят другие / Майкл Микалко; пер. с англ. Александра Коробейникова. - 4-е изд. - Москва : Манн, Иванов и Фербер, 2019. - 309, [10] с. : ил., табл.; 23. - Библиогр.: с. 298-309. - ISBN 978-5-00146-236-1 : 785,84</w:t>
      </w:r>
    </w:p>
    <w:p w:rsidR="004262BA" w:rsidRDefault="004262BA" w:rsidP="004262BA">
      <w:r>
        <w:t xml:space="preserve">    Оглавление: </w:t>
      </w:r>
      <w:hyperlink r:id="rId247" w:history="1">
        <w:r w:rsidR="001F1B80" w:rsidRPr="005346F3">
          <w:rPr>
            <w:rStyle w:val="a8"/>
          </w:rPr>
          <w:t>http://kitap.tatar.ru/ogl/nlrt/nbrt_mko_2477205.pdf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373. ;   Ф13</w:t>
      </w:r>
    </w:p>
    <w:p w:rsidR="004262BA" w:rsidRDefault="004262BA" w:rsidP="004262BA">
      <w:r>
        <w:t xml:space="preserve">    1770624-Ф - од; 1769929-Ф - аб</w:t>
      </w:r>
    </w:p>
    <w:p w:rsidR="004262BA" w:rsidRDefault="004262BA" w:rsidP="004262BA">
      <w:r>
        <w:t xml:space="preserve">    Фавилли, Элена</w:t>
      </w:r>
    </w:p>
    <w:p w:rsidR="004262BA" w:rsidRDefault="004262BA" w:rsidP="004262BA">
      <w:r>
        <w:t>Сказки на ночь для юных бунтарок : истории о невероятных женщинах / Элена Фавилли, Франческа Кавальо; [пер. с англ. А. Жирнова]. - Москва : Бомбора : [Эксмо], 2020. - 224 с. : цв. ил. - (Rebel stories. Вдохновляющие истории для детей и не только).. - ISBN 978-5-04-094962-5 : 807,18</w:t>
      </w:r>
    </w:p>
    <w:p w:rsidR="004262BA" w:rsidRDefault="004262BA" w:rsidP="004262BA">
      <w:r>
        <w:t xml:space="preserve">    Оглавление: </w:t>
      </w:r>
      <w:hyperlink r:id="rId248" w:history="1">
        <w:r w:rsidR="001F1B80" w:rsidRPr="005346F3">
          <w:rPr>
            <w:rStyle w:val="a8"/>
          </w:rPr>
          <w:t>http://kitap.tatar.ru/ogl/nlrt/nbrt_mko_2477264.pdf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374. ;   П68</w:t>
      </w:r>
    </w:p>
    <w:p w:rsidR="004262BA" w:rsidRDefault="004262BA" w:rsidP="004262BA">
      <w:r>
        <w:t xml:space="preserve">    220867-Л - кх</w:t>
      </w:r>
    </w:p>
    <w:p w:rsidR="004262BA" w:rsidRDefault="004262BA" w:rsidP="004262BA">
      <w:r>
        <w:t xml:space="preserve">    Правдин, Лев Николаевич</w:t>
      </w:r>
    </w:p>
    <w:p w:rsidR="004262BA" w:rsidRDefault="004262BA" w:rsidP="004262BA">
      <w:r>
        <w:t>Новый венец : роман / Л. Н. Правдин;  Ред. С. М. Гинц. - 2-е изд. - Пермь : Книгоиздат, 1964. - 512 с. : 1,01</w:t>
      </w:r>
    </w:p>
    <w:p w:rsidR="004262BA" w:rsidRDefault="004262BA" w:rsidP="004262BA"/>
    <w:p w:rsidR="004262BA" w:rsidRDefault="004262BA" w:rsidP="004262BA">
      <w:r>
        <w:t>375. ;   С42</w:t>
      </w:r>
    </w:p>
    <w:p w:rsidR="004262BA" w:rsidRDefault="004262BA" w:rsidP="004262BA">
      <w:r>
        <w:t xml:space="preserve">    1770623-Ф - од; 1770622-Ф - аб</w:t>
      </w:r>
    </w:p>
    <w:p w:rsidR="004262BA" w:rsidRDefault="004262BA" w:rsidP="004262BA">
      <w:r>
        <w:t xml:space="preserve">    Сказки бабушки зимы / М. Пляцковский [и др.]; [худож. В. Сутеев [и др.]]. - Москва : Издательство АСТ, 2018. - 128 с. : цв. ил. - (Самые лучшие сказки).. - ISBN 978-5-17-104019-2 : 394,57</w:t>
      </w:r>
    </w:p>
    <w:p w:rsidR="004262BA" w:rsidRDefault="004262BA" w:rsidP="004262BA">
      <w:r>
        <w:t xml:space="preserve">    Оглавление: </w:t>
      </w:r>
      <w:hyperlink r:id="rId249" w:history="1">
        <w:r w:rsidR="001F1B80" w:rsidRPr="005346F3">
          <w:rPr>
            <w:rStyle w:val="a8"/>
          </w:rPr>
          <w:t>http://kitap.tatar.ru/ogl/nlrt/nbrt_mko_2477298.pdf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376. ;   Х26</w:t>
      </w:r>
    </w:p>
    <w:p w:rsidR="004262BA" w:rsidRDefault="004262BA" w:rsidP="004262BA">
      <w:r>
        <w:t xml:space="preserve">    220865-Л - кх</w:t>
      </w:r>
    </w:p>
    <w:p w:rsidR="004262BA" w:rsidRDefault="004262BA" w:rsidP="004262BA">
      <w:r>
        <w:t xml:space="preserve">    Хаунен, Наум Александрович</w:t>
      </w:r>
    </w:p>
    <w:p w:rsidR="004262BA" w:rsidRDefault="004262BA" w:rsidP="004262BA">
      <w:r>
        <w:t>Сердце помнит... : Документальная повесть о Герое Социалистического Труда Ф. С. Подосенове / Н. А. Хаунен. - Пермь : Книгоиздат, 1964. - 120 с. : ил. : 0,28</w:t>
      </w:r>
    </w:p>
    <w:p w:rsidR="004262BA" w:rsidRDefault="004262BA" w:rsidP="004262BA"/>
    <w:p w:rsidR="004262BA" w:rsidRDefault="004262BA" w:rsidP="004262BA">
      <w:r>
        <w:t>377. ;   Д34</w:t>
      </w:r>
    </w:p>
    <w:p w:rsidR="004262BA" w:rsidRDefault="004262BA" w:rsidP="004262BA">
      <w:r>
        <w:t xml:space="preserve">    1770620-Ф - аб; 1770621-Ф - од</w:t>
      </w:r>
    </w:p>
    <w:p w:rsidR="004262BA" w:rsidRDefault="004262BA" w:rsidP="004262BA">
      <w:r>
        <w:t xml:space="preserve">    День и ночь : [потешки] : сборник / обр.: К. Чуковского, И. Карнауховой, Н. Колпаковой, О. Капица ; худ. Г. Скотина. - Москва : Лабиринт Пресс, 2017. - [16 с.] : ил. - (Жили-были книжки). - Тит. л. отсутствует. - ISBN 978-5-9287-2888-5 : 391,93</w:t>
      </w:r>
    </w:p>
    <w:p w:rsidR="004262BA" w:rsidRDefault="004262BA" w:rsidP="004262BA">
      <w:r>
        <w:t xml:space="preserve">    Оглавление: </w:t>
      </w:r>
      <w:hyperlink r:id="rId250" w:history="1">
        <w:r w:rsidR="001F1B80" w:rsidRPr="005346F3">
          <w:rPr>
            <w:rStyle w:val="a8"/>
          </w:rPr>
          <w:t>http://kitap.tatar.ru/ogl/nlrt/nbrt_mko_2477317.pdf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378. ;   Х25</w:t>
      </w:r>
    </w:p>
    <w:p w:rsidR="004262BA" w:rsidRDefault="004262BA" w:rsidP="004262BA">
      <w:r>
        <w:t xml:space="preserve">    1770618-Ф - аб; 1770619-Ф - од</w:t>
      </w:r>
    </w:p>
    <w:p w:rsidR="004262BA" w:rsidRDefault="004262BA" w:rsidP="004262BA">
      <w:r>
        <w:t xml:space="preserve">    Хатчинсон, Сэм</w:t>
      </w:r>
    </w:p>
    <w:p w:rsidR="004262BA" w:rsidRDefault="004262BA" w:rsidP="004262BA">
      <w:r>
        <w:t>Я учу английский язык : учебное пособие : [перевод с французского] / С. Хатчинсон, Э. Мартин; пер. Л. Степановой ; илл. К. Хэнкинсон. - Москва : Клевер-Медиа-Групп, 2019. - 64 с. : ил. - (Hello English!). - На тит. л. вых. дан. нет. - ISBN 978-5-00115-616-1 : 264,77</w:t>
      </w:r>
    </w:p>
    <w:p w:rsidR="004262BA" w:rsidRDefault="004262BA" w:rsidP="004262BA">
      <w:r>
        <w:t xml:space="preserve">    Оглавление: </w:t>
      </w:r>
      <w:hyperlink r:id="rId251" w:history="1">
        <w:r w:rsidR="001F1B80" w:rsidRPr="005346F3">
          <w:rPr>
            <w:rStyle w:val="a8"/>
          </w:rPr>
          <w:t>http://kitap.tatar.ru/ogl/nlrt/nbrt_mko_2477349.pdf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379. ;   Л63</w:t>
      </w:r>
    </w:p>
    <w:p w:rsidR="004262BA" w:rsidRDefault="004262BA" w:rsidP="004262BA">
      <w:r>
        <w:t xml:space="preserve">    1769444-Ф - аб; 1769445-Ф - од</w:t>
      </w:r>
    </w:p>
    <w:p w:rsidR="004262BA" w:rsidRDefault="004262BA" w:rsidP="004262BA">
      <w:r>
        <w:t xml:space="preserve">    Лисовец, Наталия Викторовна</w:t>
      </w:r>
    </w:p>
    <w:p w:rsidR="004262BA" w:rsidRDefault="004262BA" w:rsidP="004262BA">
      <w:r>
        <w:t>Русский язык для малышей / Наталия Лисовец. - Санкт-Петербург : БХВ-Петербург, 2019. - 228 с. : цв. ил. - Библиогр.: 226-227с.. - ISBN 978-5-9775-0905-3 : 390,72</w:t>
      </w:r>
    </w:p>
    <w:p w:rsidR="004262BA" w:rsidRDefault="004262BA" w:rsidP="004262BA">
      <w:r>
        <w:t xml:space="preserve">    Оглавление: </w:t>
      </w:r>
      <w:hyperlink r:id="rId252" w:history="1">
        <w:r w:rsidR="001F1B80" w:rsidRPr="005346F3">
          <w:rPr>
            <w:rStyle w:val="a8"/>
          </w:rPr>
          <w:t>http://kitap.tatar.ru/ogl/nlrt/nbrt_mko_2477856.pdf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380. ;   А46</w:t>
      </w:r>
    </w:p>
    <w:p w:rsidR="004262BA" w:rsidRDefault="004262BA" w:rsidP="004262BA">
      <w:r>
        <w:t xml:space="preserve">    1769446-Ф - аб; 1769447-Ф - од</w:t>
      </w:r>
    </w:p>
    <w:p w:rsidR="004262BA" w:rsidRDefault="004262BA" w:rsidP="004262BA">
      <w:r>
        <w:t xml:space="preserve">    Александрова , Наталья</w:t>
      </w:r>
    </w:p>
    <w:p w:rsidR="004262BA" w:rsidRDefault="004262BA" w:rsidP="004262BA">
      <w:r>
        <w:t>Балет : мини-энциклопедия для детей : рассказы о театре, балетной школе, знаменитых спектаклях / Наталья Александрова. - Санкт-Петербург : БХВ-Петербург, 2019. - 96 с. : цв. ил. - (Познавательные истории).. - ISBN 978-5-9775-3602-8 : 737,33</w:t>
      </w:r>
    </w:p>
    <w:p w:rsidR="004262BA" w:rsidRDefault="004262BA" w:rsidP="004262BA">
      <w:r>
        <w:t xml:space="preserve">    Оглавление: </w:t>
      </w:r>
      <w:hyperlink r:id="rId253" w:history="1">
        <w:r w:rsidR="001F1B80" w:rsidRPr="005346F3">
          <w:rPr>
            <w:rStyle w:val="a8"/>
          </w:rPr>
          <w:t>http://kitap.tatar.ru/ogl/nlrt/nbrt_mko_2477865.pdf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381. ;   С44</w:t>
      </w:r>
    </w:p>
    <w:p w:rsidR="004262BA" w:rsidRDefault="004262BA" w:rsidP="004262BA">
      <w:r>
        <w:t xml:space="preserve">    1770073-Л - од; 1770074-Л - аб</w:t>
      </w:r>
    </w:p>
    <w:p w:rsidR="004262BA" w:rsidRDefault="004262BA" w:rsidP="004262BA">
      <w:r>
        <w:t xml:space="preserve">    Скотт, Вальтер</w:t>
      </w:r>
    </w:p>
    <w:p w:rsidR="004262BA" w:rsidRDefault="004262BA" w:rsidP="004262BA">
      <w:r>
        <w:t>Талисман, или Ричард Львиное Сердце В Палестине : [исторический роман] / Вальтер Скотт; [пер. c англ. П. Оболенского, Т. и  В. Ровинских] ; ил. А. Ричмона и А. Пэри. - Москва : Издательство АЛЬФА-КНИГА, 2018. - 326, [10] с. : ил. - (Большая иллюстрированная серия).. - ISBN 978-5-9922-2635-5 : 539,44</w:t>
      </w:r>
    </w:p>
    <w:p w:rsidR="004262BA" w:rsidRDefault="004262BA" w:rsidP="004262BA"/>
    <w:p w:rsidR="004262BA" w:rsidRDefault="004262BA" w:rsidP="004262BA">
      <w:r>
        <w:t>382. 6;   Д18</w:t>
      </w:r>
    </w:p>
    <w:p w:rsidR="004262BA" w:rsidRDefault="004262BA" w:rsidP="004262BA">
      <w:r>
        <w:t xml:space="preserve">    245585-Л - кх</w:t>
      </w:r>
    </w:p>
    <w:p w:rsidR="004262BA" w:rsidRDefault="004262BA" w:rsidP="004262BA">
      <w:r>
        <w:t xml:space="preserve">    Новые конструкционные материалы : учебное пособие для студентов электромеханических специальностей / В. Н. Данилов, А. Я. Заднепровский; МПС-СССР ; Всесоюзный заочный институт инженеров железнодорожного транспорта ; под редакцией: Т. Ф. Конардовой, В. Г. Введенской, М. В. Федоровой. - Москва, 1965. - 122 с. : 0,26</w:t>
      </w:r>
    </w:p>
    <w:p w:rsidR="004262BA" w:rsidRDefault="004262BA" w:rsidP="004262BA"/>
    <w:p w:rsidR="004262BA" w:rsidRDefault="004262BA" w:rsidP="004262BA">
      <w:r>
        <w:t>383. ;   Д84</w:t>
      </w:r>
    </w:p>
    <w:p w:rsidR="004262BA" w:rsidRDefault="004262BA" w:rsidP="004262BA">
      <w:r>
        <w:t xml:space="preserve">    1769874-Ф - аб; 1769875-Ф - од</w:t>
      </w:r>
    </w:p>
    <w:p w:rsidR="004262BA" w:rsidRDefault="004262BA" w:rsidP="004262BA">
      <w:r>
        <w:t xml:space="preserve">    Дурново, Алексей</w:t>
      </w:r>
    </w:p>
    <w:p w:rsidR="004262BA" w:rsidRDefault="004262BA" w:rsidP="004262BA">
      <w:r>
        <w:t>Мяч в игре : краткая история мирового и российского футбола с описанием всех чемпионатов мира и Европы / Алексей Дурново; ил. Алексея Лазунина. - 2-е изд., доп. и испр. - Москва : Белая ворона, 2019. - 139 с. : ил.. - ISBN 978-5-00114-056-6 : 746,46</w:t>
      </w:r>
    </w:p>
    <w:p w:rsidR="004262BA" w:rsidRDefault="004262BA" w:rsidP="004262BA">
      <w:r>
        <w:t xml:space="preserve">    Оглавление: </w:t>
      </w:r>
      <w:hyperlink r:id="rId254" w:history="1">
        <w:r w:rsidR="001F1B80" w:rsidRPr="005346F3">
          <w:rPr>
            <w:rStyle w:val="a8"/>
          </w:rPr>
          <w:t>http://kitap.tatar.ru/ogl/nlrt/nbrt_mko_2477953.pdf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384. ;   Р15</w:t>
      </w:r>
    </w:p>
    <w:p w:rsidR="004262BA" w:rsidRDefault="004262BA" w:rsidP="004262BA">
      <w:r>
        <w:t xml:space="preserve">    1770377-Л - аб; 1770378-Л - од</w:t>
      </w:r>
    </w:p>
    <w:p w:rsidR="004262BA" w:rsidRDefault="004262BA" w:rsidP="004262BA">
      <w:r>
        <w:t xml:space="preserve">    Радден, Дейв</w:t>
      </w:r>
    </w:p>
    <w:p w:rsidR="004262BA" w:rsidRDefault="004262BA" w:rsidP="004262BA">
      <w:r>
        <w:t>Рыцари выкупленной тьмы : [для среднего школьного возраста] / Дейв Радден; [перевод с английского Мария Галина]. - Москва : Карьера Пресс, 2017. - 431, [1] с.. - ISBN 978-5-00074-143-6 : 706,31</w:t>
      </w:r>
    </w:p>
    <w:p w:rsidR="004262BA" w:rsidRDefault="004262BA" w:rsidP="004262BA"/>
    <w:p w:rsidR="004262BA" w:rsidRDefault="004262BA" w:rsidP="004262BA">
      <w:r>
        <w:t>385. ;   М91</w:t>
      </w:r>
    </w:p>
    <w:p w:rsidR="004262BA" w:rsidRDefault="004262BA" w:rsidP="004262BA">
      <w:r>
        <w:t xml:space="preserve">    1770379-Л - аб; 1770380-Л - од</w:t>
      </w:r>
    </w:p>
    <w:p w:rsidR="004262BA" w:rsidRDefault="004262BA" w:rsidP="004262BA">
      <w:r>
        <w:t xml:space="preserve">    Мурлева, Жан-Клод</w:t>
      </w:r>
    </w:p>
    <w:p w:rsidR="004262BA" w:rsidRDefault="004262BA" w:rsidP="004262BA">
      <w:r>
        <w:lastRenderedPageBreak/>
        <w:t>Третья месть Робера Путифара / Жан-Клод Мурлева ; пер. с французского Натальи Шаховской ; художник Виктория Попова. - Москва : Белая ворона/Albus corvus, 2019. - 125, [2] с. : ил.. - ISBN 978-5-00114-044-3 : 489,060</w:t>
      </w:r>
    </w:p>
    <w:p w:rsidR="004262BA" w:rsidRDefault="004262BA" w:rsidP="004262BA">
      <w:r>
        <w:t xml:space="preserve">    Оглавление: </w:t>
      </w:r>
      <w:hyperlink r:id="rId255" w:history="1">
        <w:r w:rsidR="001F1B80" w:rsidRPr="005346F3">
          <w:rPr>
            <w:rStyle w:val="a8"/>
          </w:rPr>
          <w:t>http://kitap.tatar.ru/ogl/nlrt/nbrt_mko_2471211.pdf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386. ;   Л63</w:t>
      </w:r>
    </w:p>
    <w:p w:rsidR="004262BA" w:rsidRDefault="004262BA" w:rsidP="004262BA">
      <w:r>
        <w:t xml:space="preserve">    1770381-Л - аб; 1770382-Л - од</w:t>
      </w:r>
    </w:p>
    <w:p w:rsidR="004262BA" w:rsidRDefault="004262BA" w:rsidP="004262BA">
      <w:r>
        <w:t xml:space="preserve">    Лисина, Александра</w:t>
      </w:r>
    </w:p>
    <w:p w:rsidR="004262BA" w:rsidRDefault="004262BA" w:rsidP="004262BA">
      <w:r>
        <w:t>Темный лес. Вожак : роман / Александра Лисина; [худож. В. Федоров]. - Москва : Альфа-книга, 2019. - 312, 8] с. - (Магия фэнтези).. - ISBN 978-5-9922-2860-1 : 420,42</w:t>
      </w:r>
    </w:p>
    <w:p w:rsidR="004262BA" w:rsidRDefault="004262BA" w:rsidP="004262BA"/>
    <w:p w:rsidR="004262BA" w:rsidRDefault="004262BA" w:rsidP="004262BA">
      <w:r>
        <w:t>387. ;   У13</w:t>
      </w:r>
    </w:p>
    <w:p w:rsidR="004262BA" w:rsidRDefault="004262BA" w:rsidP="004262BA">
      <w:r>
        <w:t xml:space="preserve">    1770383-Л - аб; 1770384-Л - од</w:t>
      </w:r>
    </w:p>
    <w:p w:rsidR="004262BA" w:rsidRDefault="004262BA" w:rsidP="004262BA">
      <w:r>
        <w:t xml:space="preserve">    Уайльд, Оскар</w:t>
      </w:r>
    </w:p>
    <w:p w:rsidR="004262BA" w:rsidRDefault="004262BA" w:rsidP="004262BA">
      <w:r>
        <w:t>Великан-эгоист = The selfish Giant / Оскар Уайльд; перевод с английского Т. Озерской ; художник: Н. Салиенко. - Москва : Текст, 2019. - 21, [10] с. : цв. ил. - (1 + 1 (Один плюс один)). - Текст парал. англ., рус.. - ISBN 978-5-7516-1549-9 : 747,23</w:t>
      </w:r>
    </w:p>
    <w:p w:rsidR="004262BA" w:rsidRDefault="004262BA" w:rsidP="004262BA"/>
    <w:p w:rsidR="004262BA" w:rsidRDefault="004262BA" w:rsidP="004262BA">
      <w:r>
        <w:t>388. ;   Б29</w:t>
      </w:r>
    </w:p>
    <w:p w:rsidR="004262BA" w:rsidRDefault="004262BA" w:rsidP="004262BA">
      <w:r>
        <w:t xml:space="preserve">    1770385-Л - аб; 1770386-Л - од</w:t>
      </w:r>
    </w:p>
    <w:p w:rsidR="004262BA" w:rsidRDefault="004262BA" w:rsidP="004262BA">
      <w:r>
        <w:t xml:space="preserve">    Баум, Лаймен Фрэнк</w:t>
      </w:r>
    </w:p>
    <w:p w:rsidR="004262BA" w:rsidRDefault="004262BA" w:rsidP="004262BA">
      <w:r>
        <w:t>Мандарин и бабочка : [для детей среднего школьного возраста] / Лаймен Фрэнк Баум; перевод с английского Михаила Вирозуба ; художник: Наталья Салиенко. - Москва : Текст, 2019. - 36, [3] с. : цв. ил. - (Один плюс один). - Текст парал. на рус. и англ. яз.. - ISBN 978-5-7516-1516-1 : 724,24</w:t>
      </w:r>
    </w:p>
    <w:p w:rsidR="004262BA" w:rsidRDefault="004262BA" w:rsidP="004262BA"/>
    <w:p w:rsidR="004262BA" w:rsidRDefault="004262BA" w:rsidP="004262BA">
      <w:r>
        <w:t>389. ;   К61</w:t>
      </w:r>
    </w:p>
    <w:p w:rsidR="004262BA" w:rsidRDefault="004262BA" w:rsidP="004262BA">
      <w:r>
        <w:t xml:space="preserve">    1770387-Л - аб; 1770388-Л - од</w:t>
      </w:r>
    </w:p>
    <w:p w:rsidR="004262BA" w:rsidRDefault="004262BA" w:rsidP="004262BA">
      <w:r>
        <w:t xml:space="preserve">    Колтинг, Фредрик</w:t>
      </w:r>
    </w:p>
    <w:p w:rsidR="004262BA" w:rsidRDefault="004262BA" w:rsidP="004262BA">
      <w:r>
        <w:t>Чему я могу научиться у Фила Найта / Фредрик Колтинг, Мелисса Медина; пер. с англ. ; иллюстратор Нацуко Йонеяма. - Москва : Альпина : Дети, 2019. - 32 с. : цв. ил. - (Уроки из жизни).. - ISBN 978-5-9614-2416-4 : 483,78</w:t>
      </w:r>
    </w:p>
    <w:p w:rsidR="004262BA" w:rsidRDefault="004262BA" w:rsidP="004262BA"/>
    <w:p w:rsidR="004262BA" w:rsidRDefault="004262BA" w:rsidP="004262BA">
      <w:r>
        <w:t>390. ;   Э35</w:t>
      </w:r>
    </w:p>
    <w:p w:rsidR="004262BA" w:rsidRDefault="004262BA" w:rsidP="004262BA">
      <w:r>
        <w:t xml:space="preserve">    1769889-Л - аб; 1769890-Л - од</w:t>
      </w:r>
    </w:p>
    <w:p w:rsidR="004262BA" w:rsidRDefault="004262BA" w:rsidP="004262BA">
      <w:r>
        <w:t xml:space="preserve">    Экберг, Петер</w:t>
      </w:r>
    </w:p>
    <w:p w:rsidR="004262BA" w:rsidRDefault="004262BA" w:rsidP="004262BA">
      <w:r>
        <w:t>Понятная философия с Петером Экбергом и Свеном Нурдквистом / Петер Экберг, Свен Нурдквист; пер. со швед. Елены Серебро ; ил. Свена Нурдквиста. - Москва : Белая ворона : Albus corvus, 2018. - 74, [4] с. : цв. ил. - На доп. тит. л. на швед. яз.. - ISBN 978-5-00114-022-1 : 501,93</w:t>
      </w:r>
    </w:p>
    <w:p w:rsidR="004262BA" w:rsidRDefault="004262BA" w:rsidP="004262BA">
      <w:r>
        <w:t xml:space="preserve">    Оглавление: </w:t>
      </w:r>
      <w:hyperlink r:id="rId256" w:history="1">
        <w:r w:rsidR="001F1B80" w:rsidRPr="005346F3">
          <w:rPr>
            <w:rStyle w:val="a8"/>
          </w:rPr>
          <w:t>http://kitap.tatar.ru/ogl/nlrt/nbrt_mko_2478182.pdf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391. ;   К21</w:t>
      </w:r>
    </w:p>
    <w:p w:rsidR="004262BA" w:rsidRDefault="004262BA" w:rsidP="004262BA">
      <w:r>
        <w:t xml:space="preserve">    1769891-Л - аб; 1769892-Л - од</w:t>
      </w:r>
    </w:p>
    <w:p w:rsidR="004262BA" w:rsidRDefault="004262BA" w:rsidP="004262BA">
      <w:r>
        <w:t xml:space="preserve">    Карамзин, Николай Михайлович</w:t>
      </w:r>
    </w:p>
    <w:p w:rsidR="004262BA" w:rsidRDefault="004262BA" w:rsidP="004262BA">
      <w:r>
        <w:t>История Государства Российского : полное издание в одном томе / Николай Карамзин. - Москва : АЛЬФА-КНИГА, 2018. - 1279 с. : портр. - (Полное издание в одном томе).. - ISBN 978-5-9922-0089-8 : 874,50</w:t>
      </w:r>
    </w:p>
    <w:p w:rsidR="004262BA" w:rsidRDefault="004262BA" w:rsidP="004262BA">
      <w:r>
        <w:t xml:space="preserve">    Оглавление: </w:t>
      </w:r>
      <w:hyperlink r:id="rId257" w:history="1">
        <w:r w:rsidR="001F1B80" w:rsidRPr="005346F3">
          <w:rPr>
            <w:rStyle w:val="a8"/>
          </w:rPr>
          <w:t>http://kitap.tatar.ru/ogl/nlrt/nbrt_mko_2478202.pdf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392. ;   Б87</w:t>
      </w:r>
    </w:p>
    <w:p w:rsidR="004262BA" w:rsidRDefault="004262BA" w:rsidP="004262BA">
      <w:r>
        <w:t xml:space="preserve">    1769893-Ф - аб; 1769894-Ф - од</w:t>
      </w:r>
    </w:p>
    <w:p w:rsidR="004262BA" w:rsidRDefault="004262BA" w:rsidP="004262BA">
      <w:r>
        <w:t xml:space="preserve">    Браунлоу, Майкл</w:t>
      </w:r>
    </w:p>
    <w:p w:rsidR="004262BA" w:rsidRDefault="004262BA" w:rsidP="004262BA">
      <w:r>
        <w:t>Десять маленьких динозавров : устный счет для малышей / Майкл Браунлоу, Саймон Рикерти; [пер. с англ. А. Кравчука]. - Москва : Альпина Паблишер, 2018. - 32 с. : цв. ил. - (Считаем вместе). - Для чтения взрослыми детям. - ISBN 978-5-9614-6658-4  (рус.). - ISBN 978-1-40833-401-0 (англ.) : 305,36</w:t>
      </w:r>
    </w:p>
    <w:p w:rsidR="004262BA" w:rsidRDefault="004262BA" w:rsidP="004262BA"/>
    <w:p w:rsidR="004262BA" w:rsidRDefault="004262BA" w:rsidP="004262BA">
      <w:r>
        <w:t>393. ;   Б16</w:t>
      </w:r>
    </w:p>
    <w:p w:rsidR="004262BA" w:rsidRDefault="004262BA" w:rsidP="004262BA">
      <w:r>
        <w:t xml:space="preserve">    1770685-Ф - аб; 1770686-Ф - од</w:t>
      </w:r>
    </w:p>
    <w:p w:rsidR="004262BA" w:rsidRDefault="004262BA" w:rsidP="004262BA">
      <w:r>
        <w:t xml:space="preserve">    Бажински, Кристина</w:t>
      </w:r>
    </w:p>
    <w:p w:rsidR="004262BA" w:rsidRDefault="004262BA" w:rsidP="004262BA">
      <w:r>
        <w:t>Сам себе издатель!  : 10 мини-журналов своими руками : 10 зинов с готовыми шаблонами для запуска твоего издательства / Кристина Бажински; [пер. Ю. Кожемякиной]. - Москва : Ад Маргинем Пресс : Музей современного искусства Гараж, 2019. - 48 с. : ил.. - ISBN 978-5-91103-450-4 : 873,18</w:t>
      </w:r>
    </w:p>
    <w:p w:rsidR="004262BA" w:rsidRDefault="004262BA" w:rsidP="004262BA"/>
    <w:p w:rsidR="004262BA" w:rsidRDefault="004262BA" w:rsidP="004262BA">
      <w:r>
        <w:t>394. ;   Ш67</w:t>
      </w:r>
    </w:p>
    <w:p w:rsidR="004262BA" w:rsidRDefault="004262BA" w:rsidP="004262BA">
      <w:r>
        <w:t xml:space="preserve">    1770637-Ф - од; 1770638-Ф - кх</w:t>
      </w:r>
    </w:p>
    <w:p w:rsidR="004262BA" w:rsidRDefault="004262BA" w:rsidP="004262BA">
      <w:r>
        <w:t xml:space="preserve">    Школа помощников Деда Мороза / [авт.-сост. А. Акулова и Е. Бунтман ; худож. Д. Лапшина и Е. Чуркина]. - Москва : Лабиринт Пресс, 2019. - 97 с. : цв. ил. - ().. - ISBN 978-5-9287-2824-3 : 1056,88</w:t>
      </w:r>
    </w:p>
    <w:p w:rsidR="004262BA" w:rsidRDefault="004262BA" w:rsidP="004262BA">
      <w:r>
        <w:t xml:space="preserve">    Оглавление: </w:t>
      </w:r>
      <w:hyperlink r:id="rId258" w:history="1">
        <w:r w:rsidR="001F1B80" w:rsidRPr="005346F3">
          <w:rPr>
            <w:rStyle w:val="a8"/>
          </w:rPr>
          <w:t>http://kitap.tatar.ru/ogl/nlrt/nbrt_mko_2478308.pdf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395. ;   Л25</w:t>
      </w:r>
    </w:p>
    <w:p w:rsidR="004262BA" w:rsidRDefault="004262BA" w:rsidP="004262BA">
      <w:r>
        <w:t xml:space="preserve">    1770635-Ф - аб; 1770636-Ф - од</w:t>
      </w:r>
    </w:p>
    <w:p w:rsidR="004262BA" w:rsidRDefault="004262BA" w:rsidP="004262BA">
      <w:r>
        <w:t xml:space="preserve">    Ларсон, Эва-Лена</w:t>
      </w:r>
    </w:p>
    <w:p w:rsidR="004262BA" w:rsidRDefault="004262BA" w:rsidP="004262BA">
      <w:r>
        <w:t>Поделки Финдуса / Эва - Лена Ларсон, Кеннерт Даниельсон; ил. Свен Нурдквист ; пер. со швед. Марии Людковской. - Москва : Белая ворона, 2019. - 62 с. : цв. ил. - На тит. л.: Text: Eva-Lena Larsson &amp; Kennert Danielsson Bild: SVEN NORDQVIST PYSSLA MED FINNDUS. - ISBN 978-5-906640-26-0 : 558,80</w:t>
      </w:r>
    </w:p>
    <w:p w:rsidR="004262BA" w:rsidRDefault="004262BA" w:rsidP="004262BA">
      <w:r>
        <w:t xml:space="preserve">    Оглавление: </w:t>
      </w:r>
      <w:hyperlink r:id="rId259" w:history="1">
        <w:r w:rsidR="001F1B80" w:rsidRPr="005346F3">
          <w:rPr>
            <w:rStyle w:val="a8"/>
          </w:rPr>
          <w:t>http://kitap.tatar.ru/ogl/nlrt/nbrt_mko_2478332.pdf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396. ;   Б21</w:t>
      </w:r>
    </w:p>
    <w:p w:rsidR="004262BA" w:rsidRDefault="004262BA" w:rsidP="004262BA">
      <w:r>
        <w:t xml:space="preserve">    1770573-М - аб; 1770574-М - од</w:t>
      </w:r>
    </w:p>
    <w:p w:rsidR="004262BA" w:rsidRDefault="004262BA" w:rsidP="004262BA">
      <w:r>
        <w:t xml:space="preserve">    Бальзак, Оноре де</w:t>
      </w:r>
    </w:p>
    <w:p w:rsidR="004262BA" w:rsidRDefault="004262BA" w:rsidP="004262BA">
      <w:r>
        <w:t>Кодекс порядочных людей, или о способах не попасться на удочку мошенникам / Оноре де Бальзак; пер. с фр., вступ. ст. и примеч. Веры Мильчиной. - Москва : Текст, 2019. - 270 [2] с. - (Неизвестные страницы мировой классики. Серия Квадрат). - Доп тит. лист на фр. яз. - Загл и авт. ориг.: Code des gens honnetes, ou l`art de ne pas etre dupe des fripons/ Honore de Balzac. - ISBN 978-5-7516-1540-6 : 416,46</w:t>
      </w:r>
    </w:p>
    <w:p w:rsidR="004262BA" w:rsidRDefault="004262BA" w:rsidP="004262BA">
      <w:r>
        <w:t xml:space="preserve">    Оглавление: </w:t>
      </w:r>
      <w:hyperlink r:id="rId260" w:history="1">
        <w:r w:rsidR="001F1B80" w:rsidRPr="005346F3">
          <w:rPr>
            <w:rStyle w:val="a8"/>
          </w:rPr>
          <w:t>http://kitap.tatar.ru/ogl/nlrt/nbrt_mko_2478351.pdf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397. ;   З-83</w:t>
      </w:r>
    </w:p>
    <w:p w:rsidR="004262BA" w:rsidRDefault="004262BA" w:rsidP="004262BA">
      <w:r>
        <w:t xml:space="preserve">    1770389-Ф - од; 1770390-Ф - кх</w:t>
      </w:r>
    </w:p>
    <w:p w:rsidR="004262BA" w:rsidRDefault="004262BA" w:rsidP="004262BA">
      <w:r>
        <w:t xml:space="preserve">    Зоммер, Юваль</w:t>
      </w:r>
    </w:p>
    <w:p w:rsidR="004262BA" w:rsidRDefault="004262BA" w:rsidP="004262BA">
      <w:r>
        <w:t xml:space="preserve">Большая книга птиц / Юваль Зоммер; [пер. с англ. Александры Соколинской] ; иллюстрации Юваля Зоммер ; специалист по птицам Барбара Тейлор. - Москва : Ад </w:t>
      </w:r>
      <w:r>
        <w:lastRenderedPageBreak/>
        <w:t>Маргинем Пресс : АВСдизайн, 2019. - 63, [1] с. : цв. ил. - (А+А). - Алфавитный указатель: с. 62-63. - ISBN 978-5-91103-467-2 : 1222,43</w:t>
      </w:r>
    </w:p>
    <w:p w:rsidR="004262BA" w:rsidRDefault="004262BA" w:rsidP="004262BA">
      <w:r>
        <w:t xml:space="preserve">    Оглавление: </w:t>
      </w:r>
      <w:hyperlink r:id="rId261" w:history="1">
        <w:r w:rsidR="001F1B80" w:rsidRPr="005346F3">
          <w:rPr>
            <w:rStyle w:val="a8"/>
          </w:rPr>
          <w:t>http://kitap.tatar.ru/ogl/nlrt/nbrt_mko_2478361.pdf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398. ;   К51</w:t>
      </w:r>
    </w:p>
    <w:p w:rsidR="004262BA" w:rsidRDefault="004262BA" w:rsidP="004262BA">
      <w:r>
        <w:t xml:space="preserve">    1770576-М - аб; 1770577-М - од</w:t>
      </w:r>
    </w:p>
    <w:p w:rsidR="004262BA" w:rsidRDefault="004262BA" w:rsidP="004262BA">
      <w:r>
        <w:t xml:space="preserve">    Клугер, Даниэль</w:t>
      </w:r>
    </w:p>
    <w:p w:rsidR="004262BA" w:rsidRDefault="004262BA" w:rsidP="004262BA">
      <w:r>
        <w:t>И восстанет ветер : баллады. - Москва : Текст, 2018. - 157 [3] с.. - ISBN 978-5-7516-1512-3 : 560,12</w:t>
      </w:r>
    </w:p>
    <w:p w:rsidR="004262BA" w:rsidRDefault="004262BA" w:rsidP="004262BA">
      <w:r>
        <w:t xml:space="preserve">    Оглавление: </w:t>
      </w:r>
      <w:hyperlink r:id="rId262" w:history="1">
        <w:r w:rsidR="001F1B80" w:rsidRPr="005346F3">
          <w:rPr>
            <w:rStyle w:val="a8"/>
          </w:rPr>
          <w:t>http://kitap.tatar.ru/ogl/nlrt/nbrt_mko_2478369.pdf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399. ;   В35</w:t>
      </w:r>
    </w:p>
    <w:p w:rsidR="004262BA" w:rsidRDefault="004262BA" w:rsidP="004262BA">
      <w:r>
        <w:t xml:space="preserve">    1770631-Ф - од; 1770632-Ф - кх</w:t>
      </w:r>
    </w:p>
    <w:p w:rsidR="004262BA" w:rsidRDefault="004262BA" w:rsidP="004262BA">
      <w:r>
        <w:t xml:space="preserve">    Верн, Жюль</w:t>
      </w:r>
    </w:p>
    <w:p w:rsidR="004262BA" w:rsidRDefault="004262BA" w:rsidP="004262BA">
      <w:r>
        <w:t>Дети капитана Гранта / Жюль Верн; ил. Анатолия Иткина ; [пер. с фр. А. Бекетовой]. - Москва : Нигма, 2019. - 512 с. : цв. ил. - (Страна приключений).. - ISBN 978-5-4335-0178-2 : 1114,30</w:t>
      </w:r>
    </w:p>
    <w:p w:rsidR="004262BA" w:rsidRDefault="004262BA" w:rsidP="004262BA">
      <w:r>
        <w:t xml:space="preserve">    Оглавление: </w:t>
      </w:r>
      <w:hyperlink r:id="rId263" w:history="1">
        <w:r w:rsidR="001F1B80" w:rsidRPr="005346F3">
          <w:rPr>
            <w:rStyle w:val="a8"/>
          </w:rPr>
          <w:t>http://kitap.tatar.ru/ogl/nlrt/nbrt_mko_2478373.pdf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400. ;   З-83</w:t>
      </w:r>
    </w:p>
    <w:p w:rsidR="004262BA" w:rsidRDefault="004262BA" w:rsidP="004262BA">
      <w:r>
        <w:t xml:space="preserve">    1770391-Ф - од; 1770392-Ф - кх</w:t>
      </w:r>
    </w:p>
    <w:p w:rsidR="004262BA" w:rsidRDefault="004262BA" w:rsidP="004262BA">
      <w:r>
        <w:t xml:space="preserve">    Зоммер, Юваль</w:t>
      </w:r>
    </w:p>
    <w:p w:rsidR="004262BA" w:rsidRDefault="004262BA" w:rsidP="004262BA">
      <w:r>
        <w:t>Большая книга зверей / Юваль Зоммер; [пер. с англ. А. Соколинской] ; иллюстрации Юваля Зоммера ; специалист по зверям Барбара Тейлор. - Москва : Ад Маргинем Пресс : АВСдизайн, 2018. - 63, [1] с. : ил. - (А+А). - Алфавитный указатель: с. 62-63. - ISBN 978-5-91103-378-1 : 1135,75</w:t>
      </w:r>
    </w:p>
    <w:p w:rsidR="004262BA" w:rsidRDefault="004262BA" w:rsidP="004262BA">
      <w:r>
        <w:t xml:space="preserve">    Оглавление: </w:t>
      </w:r>
      <w:hyperlink r:id="rId264" w:history="1">
        <w:r w:rsidR="001F1B80" w:rsidRPr="005346F3">
          <w:rPr>
            <w:rStyle w:val="a8"/>
          </w:rPr>
          <w:t>http://kitap.tatar.ru/ogl/nlrt/nbrt_mko_2478375.pdf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401. ;   Я49</w:t>
      </w:r>
    </w:p>
    <w:p w:rsidR="004262BA" w:rsidRDefault="004262BA" w:rsidP="004262BA">
      <w:r>
        <w:t xml:space="preserve">    1770625-Л - аб; 1770626-Л - од</w:t>
      </w:r>
    </w:p>
    <w:p w:rsidR="004262BA" w:rsidRDefault="004262BA" w:rsidP="004262BA">
      <w:r>
        <w:t xml:space="preserve">    Якутские народные сказки / пер. с якут. и пересказал для детей С. Шуртаков ; рис. Л. Ионовой. - Санкт-Петербург ; Москва : Речь, 2018. - 176 с. : цв. ил. - (Дар Речи).. - ISBN 978-5-9268-2695-8 : 855,03</w:t>
      </w:r>
    </w:p>
    <w:p w:rsidR="004262BA" w:rsidRDefault="004262BA" w:rsidP="004262BA">
      <w:r>
        <w:t xml:space="preserve">    Оглавление: </w:t>
      </w:r>
      <w:hyperlink r:id="rId265" w:history="1">
        <w:r w:rsidR="001F1B80" w:rsidRPr="005346F3">
          <w:rPr>
            <w:rStyle w:val="a8"/>
          </w:rPr>
          <w:t>http://kitap.tatar.ru/ogl/nlrt/nbrt_mko_2478378.pdf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402. ;   Б59</w:t>
      </w:r>
    </w:p>
    <w:p w:rsidR="004262BA" w:rsidRDefault="004262BA" w:rsidP="004262BA">
      <w:r>
        <w:t xml:space="preserve">    1770627-Л - аб; 1770628-Л - од</w:t>
      </w:r>
    </w:p>
    <w:p w:rsidR="004262BA" w:rsidRDefault="004262BA" w:rsidP="004262BA">
      <w:r>
        <w:t xml:space="preserve">    Бианки, Виталий</w:t>
      </w:r>
    </w:p>
    <w:p w:rsidR="004262BA" w:rsidRDefault="004262BA" w:rsidP="004262BA">
      <w:r>
        <w:t>Лесные домишки : сказки и рассказы / Виталий Бианки; рис. Евгения Рачёва. - Санкт-Петербург ; Москва : Речь, 2019. - 192 с. : ил. - (Рассказы о животных).. - ISBN 978-5-9268-2944-7 : 681,45</w:t>
      </w:r>
    </w:p>
    <w:p w:rsidR="004262BA" w:rsidRDefault="004262BA" w:rsidP="004262BA">
      <w:r>
        <w:t xml:space="preserve">    Оглавление: </w:t>
      </w:r>
      <w:hyperlink r:id="rId266" w:history="1">
        <w:r w:rsidR="001F1B80" w:rsidRPr="005346F3">
          <w:rPr>
            <w:rStyle w:val="a8"/>
          </w:rPr>
          <w:t>http://kitap.tatar.ru/ogl/nlrt/nbrt_mko_2478389.pdf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403. ;   Т65</w:t>
      </w:r>
    </w:p>
    <w:p w:rsidR="004262BA" w:rsidRDefault="004262BA" w:rsidP="004262BA">
      <w:r>
        <w:t xml:space="preserve">    1770629-Л - аб; 1770630-Л - од</w:t>
      </w:r>
    </w:p>
    <w:p w:rsidR="004262BA" w:rsidRDefault="004262BA" w:rsidP="004262BA">
      <w:r>
        <w:lastRenderedPageBreak/>
        <w:t xml:space="preserve">    Травинка-невидимка : сказки народов Китая / пер. с кит. Ю. Осипов ; пересказали для детей Н. Гессе и З. Задунайская ; рис. Б. Калаушина. - Санкт-Петербург ; Москва : Речь, 2017. - 192 с. : ил., цв. ил. - (Дар Речи).. - ISBN 978-5-9268-2400-8 : 802,23</w:t>
      </w:r>
    </w:p>
    <w:p w:rsidR="004262BA" w:rsidRDefault="004262BA" w:rsidP="004262BA">
      <w:r>
        <w:t xml:space="preserve">    Оглавление: </w:t>
      </w:r>
      <w:hyperlink r:id="rId267" w:history="1">
        <w:r w:rsidR="001F1B80" w:rsidRPr="005346F3">
          <w:rPr>
            <w:rStyle w:val="a8"/>
          </w:rPr>
          <w:t>http://kitap.tatar.ru/ogl/nlrt/nbrt_mko_2478402.pdf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404. ;   Г21</w:t>
      </w:r>
    </w:p>
    <w:p w:rsidR="004262BA" w:rsidRDefault="004262BA" w:rsidP="004262BA">
      <w:r>
        <w:t xml:space="preserve">    1770583-М - аб; 1770584-М - од</w:t>
      </w:r>
    </w:p>
    <w:p w:rsidR="004262BA" w:rsidRDefault="004262BA" w:rsidP="004262BA">
      <w:r>
        <w:t xml:space="preserve">    Гарсиа Лорка, Федерико</w:t>
      </w:r>
    </w:p>
    <w:p w:rsidR="004262BA" w:rsidRDefault="004262BA" w:rsidP="004262BA">
      <w:r>
        <w:t>Стихотворения / Федерико Гарсиа Лорка; пер. с исп. Анатолия Гелескула ; сост., предисл. и коммент. Натальи Малиновской. - Москва : Текст, 2019. - 221 [3] с. - Доп. тит. л. на исп. яз. - Загл. авт. ориг.: Poesia / Federico Garcia Lorca. - ISBN 978-5-7516-1519-2 : 470,69</w:t>
      </w:r>
    </w:p>
    <w:p w:rsidR="004262BA" w:rsidRDefault="004262BA" w:rsidP="004262BA">
      <w:r>
        <w:t xml:space="preserve">    Оглавление: </w:t>
      </w:r>
      <w:hyperlink r:id="rId268" w:history="1">
        <w:r w:rsidR="001F1B80" w:rsidRPr="005346F3">
          <w:rPr>
            <w:rStyle w:val="a8"/>
          </w:rPr>
          <w:t>http://kitap.tatar.ru/ogl/nlrt/nbrt_mko_2478404.pdf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405. ;   Т18</w:t>
      </w:r>
    </w:p>
    <w:p w:rsidR="004262BA" w:rsidRDefault="004262BA" w:rsidP="004262BA">
      <w:r>
        <w:t xml:space="preserve">    1770667-Ф - аб; 1770668-Ф - од</w:t>
      </w:r>
    </w:p>
    <w:p w:rsidR="004262BA" w:rsidRDefault="004262BA" w:rsidP="004262BA">
      <w:r>
        <w:t xml:space="preserve">    Тао, Сю</w:t>
      </w:r>
    </w:p>
    <w:p w:rsidR="004262BA" w:rsidRDefault="004262BA" w:rsidP="004262BA">
      <w:r>
        <w:t>Там, за рекой / Сю Тао; пересказ Ольги Мяэотс ; ил. Анастасии Архиповой. - Санкт-Петербург ; Москва : Речь, 2019. - 32 с. : цв. ил.. - ISBN 978-5-9268-2865-5 : 474,76</w:t>
      </w:r>
    </w:p>
    <w:p w:rsidR="004262BA" w:rsidRDefault="004262BA" w:rsidP="004262BA"/>
    <w:p w:rsidR="004262BA" w:rsidRDefault="004262BA" w:rsidP="004262BA">
      <w:r>
        <w:t>406. ;   Ш41</w:t>
      </w:r>
    </w:p>
    <w:p w:rsidR="004262BA" w:rsidRDefault="004262BA" w:rsidP="004262BA">
      <w:r>
        <w:t xml:space="preserve">    1770585-М - аб; 1770586-М - од</w:t>
      </w:r>
    </w:p>
    <w:p w:rsidR="004262BA" w:rsidRDefault="004262BA" w:rsidP="004262BA">
      <w:r>
        <w:t xml:space="preserve">    Шекспир, Уильям</w:t>
      </w:r>
    </w:p>
    <w:p w:rsidR="004262BA" w:rsidRDefault="004262BA" w:rsidP="004262BA">
      <w:r>
        <w:t>Трагическая история Гамлета, принца Датского : первое кварто (1603) / Уильям Шекспир; пер. с англ. и предисл. Андрея Карчевского ; авт. послесл. Марина Литвинова. - Москва : Текст, 2019. - 269 [3] с. - (Билингва). - Доп. тит. л. на англ. яз. - Загл и авт. ориг.: The tragical history of Hamlet, prince of Denmark / Shakespreare William. - ISBN 978-5-7516-1518-5 : 597,52</w:t>
      </w:r>
    </w:p>
    <w:p w:rsidR="004262BA" w:rsidRDefault="004262BA" w:rsidP="004262BA">
      <w:r>
        <w:t xml:space="preserve">    Оглавление: </w:t>
      </w:r>
      <w:hyperlink r:id="rId269" w:history="1">
        <w:r w:rsidR="001F1B80" w:rsidRPr="005346F3">
          <w:rPr>
            <w:rStyle w:val="a8"/>
          </w:rPr>
          <w:t>http://kitap.tatar.ru/ogl/nlrt/nbrt_mko_2478472.pdf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407. ;   Б43</w:t>
      </w:r>
    </w:p>
    <w:p w:rsidR="004262BA" w:rsidRDefault="004262BA" w:rsidP="004262BA">
      <w:r>
        <w:t xml:space="preserve">    1770639-Л - аб; 1770640-Л - од</w:t>
      </w:r>
    </w:p>
    <w:p w:rsidR="004262BA" w:rsidRDefault="004262BA" w:rsidP="004262BA">
      <w:r>
        <w:t xml:space="preserve">    Белль и Бу. Поцелуй на ночь / автор англ. текста Д. Шидлз ; ил. М. Сатклифф ; пер. с англ. Н. А. Калошиной. - 3-е изд. - Санкт-Петербург : Молодая мама, 2018. - 32 с. : ил.. - ISBN 978-5-906328-16-8 : 733,37</w:t>
      </w:r>
    </w:p>
    <w:p w:rsidR="004262BA" w:rsidRDefault="004262BA" w:rsidP="004262BA"/>
    <w:p w:rsidR="004262BA" w:rsidRDefault="004262BA" w:rsidP="004262BA">
      <w:r>
        <w:t>408. ;   Ш78</w:t>
      </w:r>
    </w:p>
    <w:p w:rsidR="004262BA" w:rsidRDefault="004262BA" w:rsidP="004262BA">
      <w:r>
        <w:t xml:space="preserve">    1770587-М - аб; 1770588-Л - од</w:t>
      </w:r>
    </w:p>
    <w:p w:rsidR="004262BA" w:rsidRDefault="004262BA" w:rsidP="004262BA">
      <w:r>
        <w:t xml:space="preserve">    Шолохов, Михаил Александрович</w:t>
      </w:r>
    </w:p>
    <w:p w:rsidR="004262BA" w:rsidRDefault="004262BA" w:rsidP="004262BA">
      <w:r>
        <w:t>Донские рассказы / М. А. Шолохов; худож. Н. В. Усачев. - Москва ; Санкт-Петербург : Речь, 2019. - 448 c. : ил. - (Малая Классика Речи). - Содерж.: Родинка ; Пастух ; Продкомиссар ; Алешкино сердце ; Бахчевник и др.. - ISBN 978-5-9268-2970-6 : 1025,75</w:t>
      </w:r>
    </w:p>
    <w:p w:rsidR="004262BA" w:rsidRDefault="004262BA" w:rsidP="004262BA">
      <w:r>
        <w:t xml:space="preserve">    Оглавление: </w:t>
      </w:r>
      <w:hyperlink r:id="rId270" w:history="1">
        <w:r w:rsidR="001F1B80" w:rsidRPr="005346F3">
          <w:rPr>
            <w:rStyle w:val="a8"/>
          </w:rPr>
          <w:t>http://kitap.tatar.ru/ogl/nlrt/nbrt_mko_2478485.pdf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409. ;   М12</w:t>
      </w:r>
    </w:p>
    <w:p w:rsidR="004262BA" w:rsidRDefault="004262BA" w:rsidP="004262BA">
      <w:r>
        <w:t xml:space="preserve">    1770641-Л - аб; 1770642-Л - од</w:t>
      </w:r>
    </w:p>
    <w:p w:rsidR="004262BA" w:rsidRDefault="004262BA" w:rsidP="004262BA">
      <w:r>
        <w:t xml:space="preserve">    Магалиф, Юрий Михайлович</w:t>
      </w:r>
    </w:p>
    <w:p w:rsidR="004262BA" w:rsidRDefault="004262BA" w:rsidP="004262BA">
      <w:r>
        <w:t>Приключения Жакони : сказка / Юрий Магалиф; рис. Г. Валька. - Санкт-Петербург ; Москва : Речь, 2018. - 64 с. : ил.. - ISBN 978-5-9268-2702-3 : 359,70</w:t>
      </w:r>
    </w:p>
    <w:p w:rsidR="004262BA" w:rsidRDefault="004262BA" w:rsidP="004262BA">
      <w:r>
        <w:lastRenderedPageBreak/>
        <w:t xml:space="preserve">    Оглавление: </w:t>
      </w:r>
      <w:hyperlink r:id="rId271" w:history="1">
        <w:r w:rsidR="001F1B80" w:rsidRPr="005346F3">
          <w:rPr>
            <w:rStyle w:val="a8"/>
          </w:rPr>
          <w:t>http://kitap.tatar.ru/ogl/nlrt/nbrt_mko_2478487.pdf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410. ;   Т87</w:t>
      </w:r>
    </w:p>
    <w:p w:rsidR="004262BA" w:rsidRDefault="004262BA" w:rsidP="004262BA">
      <w:r>
        <w:t xml:space="preserve">    1770589-М - од; 1770590-М - кх</w:t>
      </w:r>
    </w:p>
    <w:p w:rsidR="004262BA" w:rsidRDefault="004262BA" w:rsidP="004262BA">
      <w:r>
        <w:t xml:space="preserve">    Тургенев, Иван Сергеевич</w:t>
      </w:r>
    </w:p>
    <w:p w:rsidR="004262BA" w:rsidRDefault="004262BA" w:rsidP="004262BA">
      <w:r>
        <w:t>Записки охотника : рассказы / И. С. Тургенев; худож. Петр Петрович Соколов и Павел Петрович Соколов. - Москва ; Санкт-Петербург : Речь, 2018. - 544 с. : ил., портр. - (Малая Классика Речи). - Содерж.: Хорь и Калиныч ; Ермолай и Мельничиха ; Малиновая вода ; Уездный лекарь ; Мой сосед Радилов и др.. - ISBN 978-5-9268-2820-4 : 1096,48</w:t>
      </w:r>
    </w:p>
    <w:p w:rsidR="004262BA" w:rsidRDefault="004262BA" w:rsidP="004262BA">
      <w:r>
        <w:t xml:space="preserve">    Оглавление: </w:t>
      </w:r>
      <w:hyperlink r:id="rId272" w:history="1">
        <w:r w:rsidR="001F1B80" w:rsidRPr="005346F3">
          <w:rPr>
            <w:rStyle w:val="a8"/>
          </w:rPr>
          <w:t>http://kitap.tatar.ru/ogl/nlrt/nbrt_mko_2478494.pdf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411. ;   В19</w:t>
      </w:r>
    </w:p>
    <w:p w:rsidR="004262BA" w:rsidRDefault="004262BA" w:rsidP="004262BA">
      <w:r>
        <w:t xml:space="preserve">    1770591-М - аб; 1770592-М - од</w:t>
      </w:r>
    </w:p>
    <w:p w:rsidR="004262BA" w:rsidRDefault="004262BA" w:rsidP="004262BA">
      <w:r>
        <w:t xml:space="preserve">    Васильев, Борис</w:t>
      </w:r>
    </w:p>
    <w:p w:rsidR="004262BA" w:rsidRDefault="004262BA" w:rsidP="004262BA">
      <w:r>
        <w:t>Завтра была война; А зори здесь тихие... : повести / Б. Л. Васильев; худож. Клим Ли ; [авт. ст. А. В. Успенская]. - Москва ; Санкт-Петербург : Речь, 2018. - 352 с. : ил., портр. - (Малая Классика Речи).. - ISBN 978-5-9268-2784-9 : 996,05</w:t>
      </w:r>
    </w:p>
    <w:p w:rsidR="004262BA" w:rsidRDefault="004262BA" w:rsidP="004262BA">
      <w:r>
        <w:t xml:space="preserve">    Оглавление: </w:t>
      </w:r>
      <w:hyperlink r:id="rId273" w:history="1">
        <w:r w:rsidR="001F1B80" w:rsidRPr="005346F3">
          <w:rPr>
            <w:rStyle w:val="a8"/>
          </w:rPr>
          <w:t>http://kitap.tatar.ru/ogl/nlrt/nbrt_mko_2478504.pdf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412. ;   А51</w:t>
      </w:r>
    </w:p>
    <w:p w:rsidR="004262BA" w:rsidRDefault="004262BA" w:rsidP="004262BA">
      <w:r>
        <w:t xml:space="preserve">    1770397-Л - аб; 1770398-Л - од</w:t>
      </w:r>
    </w:p>
    <w:p w:rsidR="004262BA" w:rsidRDefault="004262BA" w:rsidP="004262BA">
      <w:r>
        <w:t xml:space="preserve">    Алмонд, Дэвид</w:t>
      </w:r>
    </w:p>
    <w:p w:rsidR="004262BA" w:rsidRDefault="004262BA" w:rsidP="004262BA">
      <w:r>
        <w:t>Галчиное лето : [Роман] / Дэвид Алмонд; [пер. с англ. Мария Валеева]. - Санкт-Петербург : Аркадия, 2019. - 252, [4] с. : ил. - (Серия "D.A.").. - ISBN 978-5-906986-78-8 : 509,41</w:t>
      </w:r>
    </w:p>
    <w:p w:rsidR="004262BA" w:rsidRDefault="004262BA" w:rsidP="004262BA"/>
    <w:p w:rsidR="004262BA" w:rsidRDefault="004262BA" w:rsidP="004262BA">
      <w:r>
        <w:t>413. ;   Ш72</w:t>
      </w:r>
    </w:p>
    <w:p w:rsidR="004262BA" w:rsidRDefault="004262BA" w:rsidP="004262BA">
      <w:r>
        <w:t xml:space="preserve">    1770593-М - од; 1770594-М - кх</w:t>
      </w:r>
    </w:p>
    <w:p w:rsidR="004262BA" w:rsidRDefault="004262BA" w:rsidP="004262BA">
      <w:r>
        <w:t xml:space="preserve">    Шмелев, Иван Сергеевич</w:t>
      </w:r>
    </w:p>
    <w:p w:rsidR="004262BA" w:rsidRDefault="004262BA" w:rsidP="004262BA">
      <w:r>
        <w:t>Богомолье : роман; Повести / И. С. Шмелев; худож. В. П. Панов ; [авт. вступ. ст. и коммент. О. Н. Михайлов]. - Москва ; Санкт-Петербург : Речь, 2019. - 512 с. : ил., портр. - (Малая Классика Речи). - Содерж.: Автобиография ; Человек из ресторана ; Неупиваемая чаша: повести ; Богомолье : роман. - ISBN 978-5-9268-2926-3 : 1195,15</w:t>
      </w:r>
    </w:p>
    <w:p w:rsidR="004262BA" w:rsidRDefault="004262BA" w:rsidP="004262BA">
      <w:r>
        <w:t xml:space="preserve">    Оглавление: </w:t>
      </w:r>
      <w:hyperlink r:id="rId274" w:history="1">
        <w:r w:rsidR="001F1B80" w:rsidRPr="005346F3">
          <w:rPr>
            <w:rStyle w:val="a8"/>
          </w:rPr>
          <w:t>http://kitap.tatar.ru/ogl/nlrt/nbrt_mko_2478532.pdf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414. ;   П38</w:t>
      </w:r>
    </w:p>
    <w:p w:rsidR="004262BA" w:rsidRDefault="004262BA" w:rsidP="004262BA">
      <w:r>
        <w:t xml:space="preserve">    1770645-Ф - аб; 1770646-Л - од</w:t>
      </w:r>
    </w:p>
    <w:p w:rsidR="004262BA" w:rsidRDefault="004262BA" w:rsidP="004262BA">
      <w:r>
        <w:t xml:space="preserve">    Плесси, Мишель</w:t>
      </w:r>
    </w:p>
    <w:p w:rsidR="004262BA" w:rsidRDefault="004262BA" w:rsidP="004262BA">
      <w:r>
        <w:t>Музыкальный детектив / Мишель Плесси, Лоик Жуанниго; [пер. с фр. А. Поповой]. - Санкт-Петербург : Качели, 2018. - 41 с. : цв. ил. - (Приключения семейки Патиссон).. - ISBN 978-5-906989-07-9 : 706,31</w:t>
      </w:r>
    </w:p>
    <w:p w:rsidR="004262BA" w:rsidRDefault="004262BA" w:rsidP="004262BA"/>
    <w:p w:rsidR="004262BA" w:rsidRDefault="004262BA" w:rsidP="004262BA">
      <w:r>
        <w:t>415. ;   П50</w:t>
      </w:r>
    </w:p>
    <w:p w:rsidR="004262BA" w:rsidRDefault="004262BA" w:rsidP="004262BA">
      <w:r>
        <w:t xml:space="preserve">    1770399-Л - аб; 1770400-Л - од</w:t>
      </w:r>
    </w:p>
    <w:p w:rsidR="004262BA" w:rsidRDefault="004262BA" w:rsidP="004262BA">
      <w:r>
        <w:t xml:space="preserve">    Побег : [роман] / Дж. Л. Поли; [пер. с англ. Юлии Крусановой]. - Санкт-Петербург : Аркадия, 2018. - 414, [2] с. - (Поколение Икар).. - ISBN 978-5-90698661-0 : 669,90</w:t>
      </w:r>
    </w:p>
    <w:p w:rsidR="004262BA" w:rsidRDefault="004262BA" w:rsidP="004262BA"/>
    <w:p w:rsidR="004262BA" w:rsidRDefault="004262BA" w:rsidP="004262BA">
      <w:r>
        <w:t>416. ;   В35</w:t>
      </w:r>
    </w:p>
    <w:p w:rsidR="004262BA" w:rsidRDefault="004262BA" w:rsidP="004262BA">
      <w:r>
        <w:t xml:space="preserve">    1770647-Ф - од; 1770648-Ф - кх</w:t>
      </w:r>
    </w:p>
    <w:p w:rsidR="004262BA" w:rsidRDefault="004262BA" w:rsidP="004262BA">
      <w:r>
        <w:lastRenderedPageBreak/>
        <w:t xml:space="preserve">    Верн, Жюль</w:t>
      </w:r>
    </w:p>
    <w:p w:rsidR="004262BA" w:rsidRDefault="004262BA" w:rsidP="004262BA">
      <w:r>
        <w:t>Вокруг света в 80 дней / Жюль Верн; пер. Николая Габинского ; худож. Лев Каплан. - Санкт-Петербург : Качели, 2018. - 192 с. : цв. ил. - (Коллекция).. - ISBN 978-5-907076-02-0 : 1176,89</w:t>
      </w:r>
    </w:p>
    <w:p w:rsidR="004262BA" w:rsidRDefault="004262BA" w:rsidP="004262BA"/>
    <w:p w:rsidR="004262BA" w:rsidRDefault="004262BA" w:rsidP="004262BA">
      <w:r>
        <w:t xml:space="preserve">417. ;   </w:t>
      </w:r>
    </w:p>
    <w:p w:rsidR="004262BA" w:rsidRDefault="004262BA" w:rsidP="004262BA">
      <w:r>
        <w:t xml:space="preserve">    1770649-Ф - аб; 1770650-Ф - од</w:t>
      </w:r>
    </w:p>
    <w:p w:rsidR="004262BA" w:rsidRDefault="004262BA" w:rsidP="004262BA">
      <w:r>
        <w:t xml:space="preserve">    Белль и Бу. Самое весёлое Рождество / [авт. текста Д. Шилдз ; илл. М. Сатклифф ; пер. с англ. Н. А. Калошиной]. - 2-е изд. - Санкт-Петербург : Молодая мама, 2018. - 32 с. : цв. ил.. - ISBN 978-5-906328-28-1 : 733,37</w:t>
      </w:r>
    </w:p>
    <w:p w:rsidR="004262BA" w:rsidRDefault="004262BA" w:rsidP="004262BA"/>
    <w:p w:rsidR="004262BA" w:rsidRDefault="004262BA" w:rsidP="004262BA">
      <w:r>
        <w:t>418. ;   С33</w:t>
      </w:r>
    </w:p>
    <w:p w:rsidR="004262BA" w:rsidRDefault="004262BA" w:rsidP="004262BA">
      <w:r>
        <w:t xml:space="preserve">    1770401-Л - аб; 1770402-Л - од</w:t>
      </w:r>
    </w:p>
    <w:p w:rsidR="004262BA" w:rsidRDefault="004262BA" w:rsidP="004262BA">
      <w:r>
        <w:t xml:space="preserve">    Сетон-Томпсон, Эрнест</w:t>
      </w:r>
    </w:p>
    <w:p w:rsidR="004262BA" w:rsidRDefault="004262BA" w:rsidP="004262BA">
      <w:r>
        <w:t>Маленькие дикари : повесть / Э. Сетон-Томпсон; [пер. с англ.  Л. Мурахиной-Аксеновой ; иллюстрации Людмилы Сальникова]. - Москва : Омега, 2018. - 268, [3] c. : цв. ил. - (Школьникам. Проверено временем).. - ISBN 978-5-465-03589-7 : 244,53</w:t>
      </w:r>
    </w:p>
    <w:p w:rsidR="004262BA" w:rsidRDefault="004262BA" w:rsidP="004262BA"/>
    <w:p w:rsidR="004262BA" w:rsidRDefault="004262BA" w:rsidP="004262BA">
      <w:r>
        <w:t>419. ;   Л69</w:t>
      </w:r>
    </w:p>
    <w:p w:rsidR="004262BA" w:rsidRDefault="004262BA" w:rsidP="004262BA">
      <w:r>
        <w:t xml:space="preserve">    1770595-Ф - аб; 1770596-Ф - од</w:t>
      </w:r>
    </w:p>
    <w:p w:rsidR="004262BA" w:rsidRDefault="004262BA" w:rsidP="004262BA">
      <w:r>
        <w:t xml:space="preserve">    Логунова, Елена</w:t>
      </w:r>
    </w:p>
    <w:p w:rsidR="004262BA" w:rsidRDefault="004262BA" w:rsidP="004262BA">
      <w:r>
        <w:t>Буквальная Москва : кот Батон в гостях у кота Бульона / Елена Логунова, Александр Голубев; [ил. А. Голубева]. - Санкт-Петербург ; Москва : Речь, 2019. - 57 с. : цв. ил. - (Занимательная речь).. - ISBN 978-5-9268-298-05 : 625,24</w:t>
      </w:r>
    </w:p>
    <w:p w:rsidR="004262BA" w:rsidRDefault="004262BA" w:rsidP="004262BA"/>
    <w:p w:rsidR="004262BA" w:rsidRDefault="004262BA" w:rsidP="004262BA">
      <w:r>
        <w:t>420. ;   Д29</w:t>
      </w:r>
    </w:p>
    <w:p w:rsidR="004262BA" w:rsidRDefault="004262BA" w:rsidP="004262BA">
      <w:r>
        <w:t xml:space="preserve">    1770597-Ф - аб; 1770598-Ф - од</w:t>
      </w:r>
    </w:p>
    <w:p w:rsidR="004262BA" w:rsidRDefault="004262BA" w:rsidP="004262BA">
      <w:r>
        <w:t xml:space="preserve">    Делу время, потехе час : стихи, рассказы, пословицы, песни, приметы / [худож. Л. Т. Кузнецов]. - Санкт-Петербург ; Москва : Речь, 2018. - 32 с. : ил. - (Любимая мамина книжка).. - ISBN 978-5-9268-2670-5 : 166,87</w:t>
      </w:r>
    </w:p>
    <w:p w:rsidR="004262BA" w:rsidRDefault="004262BA" w:rsidP="004262BA">
      <w:r>
        <w:t xml:space="preserve">    Оглавление: </w:t>
      </w:r>
      <w:hyperlink r:id="rId275" w:history="1">
        <w:r w:rsidR="001F1B80" w:rsidRPr="005346F3">
          <w:rPr>
            <w:rStyle w:val="a8"/>
          </w:rPr>
          <w:t>http://kitap.tatar.ru/ogl/nlrt/nbrt_mko_2478602.pdf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421. ;   В19</w:t>
      </w:r>
    </w:p>
    <w:p w:rsidR="004262BA" w:rsidRDefault="004262BA" w:rsidP="004262BA">
      <w:r>
        <w:t xml:space="preserve">    1770651-Ф - од; 1770652-Ф - од; 1770653-Ф - од; 1770654-Ф - кх; 1770655-Ф - кх; 1770656-Ф - кх</w:t>
      </w:r>
    </w:p>
    <w:p w:rsidR="004262BA" w:rsidRDefault="004262BA" w:rsidP="004262BA">
      <w:r>
        <w:t xml:space="preserve">    Мой гербарий. Листья деревьев / Анна Васильева; ил. Светланы Винниковой. - 3-е изд. - Москва : Манн, Иванов и Фербер, 2019. - 80 с. : цв. ил.. - ISBN 978-5-00146-366-5 : 1411,30</w:t>
      </w:r>
    </w:p>
    <w:p w:rsidR="004262BA" w:rsidRDefault="004262BA" w:rsidP="004262BA"/>
    <w:p w:rsidR="004262BA" w:rsidRDefault="004262BA" w:rsidP="004262BA">
      <w:r>
        <w:t>422. ;   О-76</w:t>
      </w:r>
    </w:p>
    <w:p w:rsidR="004262BA" w:rsidRDefault="004262BA" w:rsidP="004262BA">
      <w:r>
        <w:t xml:space="preserve">    1770403-М - од; 1770404-М - кх</w:t>
      </w:r>
    </w:p>
    <w:p w:rsidR="004262BA" w:rsidRDefault="004262BA" w:rsidP="004262BA">
      <w:r>
        <w:t xml:space="preserve">    Остин, Джейн</w:t>
      </w:r>
    </w:p>
    <w:p w:rsidR="004262BA" w:rsidRDefault="004262BA" w:rsidP="004262BA">
      <w:r>
        <w:t>Гордость и предубеждение : роман / Джейн Остен; перевод с английского И. С. Маршака;художник Е. К. Мельникова. - Санкт-Петербург ; Москва : Речь, 2018. - 541, [2] с. : цв. ил. - (Малая Классика Речи). - Примечания : с. 532-541. - ISBN 978-5-9268-2814-3 : 1135,31</w:t>
      </w:r>
    </w:p>
    <w:p w:rsidR="004262BA" w:rsidRDefault="004262BA" w:rsidP="004262BA"/>
    <w:p w:rsidR="004262BA" w:rsidRDefault="004262BA" w:rsidP="004262BA">
      <w:r>
        <w:t>423. ;   Т52</w:t>
      </w:r>
    </w:p>
    <w:p w:rsidR="004262BA" w:rsidRDefault="004262BA" w:rsidP="004262BA">
      <w:r>
        <w:t xml:space="preserve">    1770599-Ф - од; 1770600-Ф - кх</w:t>
      </w:r>
    </w:p>
    <w:p w:rsidR="004262BA" w:rsidRDefault="004262BA" w:rsidP="004262BA">
      <w:r>
        <w:t xml:space="preserve">    Толстой, Алексей Николаевич. Петр Первый : роман / А. Н. Толстой; худож. Д. А. Шмаринов . - Санкт-Петербург ; Москва : Речь, 2018. - (Классика Речи).. - ISBN 978-5-9268-2699-6. - Т. 1 :  Книга 1 - 288 с. : ил., портр.. - ISBN 978-5-9268-2700-9 : 1552,54</w:t>
      </w:r>
    </w:p>
    <w:p w:rsidR="004262BA" w:rsidRDefault="004262BA" w:rsidP="004262BA"/>
    <w:p w:rsidR="004262BA" w:rsidRDefault="004262BA" w:rsidP="004262BA">
      <w:r>
        <w:t>424. ;   Р35</w:t>
      </w:r>
    </w:p>
    <w:p w:rsidR="004262BA" w:rsidRDefault="004262BA" w:rsidP="004262BA">
      <w:r>
        <w:t xml:space="preserve">    1770657-Л - аб; 1770658-Л - од</w:t>
      </w:r>
    </w:p>
    <w:p w:rsidR="004262BA" w:rsidRDefault="004262BA" w:rsidP="004262BA">
      <w:r>
        <w:t xml:space="preserve">    Рейтту, Нинка</w:t>
      </w:r>
    </w:p>
    <w:p w:rsidR="004262BA" w:rsidRDefault="004262BA" w:rsidP="004262BA">
      <w:r>
        <w:t>Я самый счастливый : хорошо быть собой / Нинка Рейтту; пер. Ирины Авидон. - Санкт-Петербург ; Москва : Речь, 2019. - 32 с. : цв. ил.. - ISBN 978-5-9268-3072-6 : 271,59</w:t>
      </w:r>
    </w:p>
    <w:p w:rsidR="004262BA" w:rsidRDefault="004262BA" w:rsidP="004262BA"/>
    <w:p w:rsidR="004262BA" w:rsidRDefault="004262BA" w:rsidP="004262BA">
      <w:r>
        <w:t>425. ;   Р35</w:t>
      </w:r>
    </w:p>
    <w:p w:rsidR="004262BA" w:rsidRDefault="004262BA" w:rsidP="004262BA">
      <w:r>
        <w:t xml:space="preserve">    1770659-Л - аб; 1770660-Л - од</w:t>
      </w:r>
    </w:p>
    <w:p w:rsidR="004262BA" w:rsidRDefault="004262BA" w:rsidP="004262BA">
      <w:r>
        <w:t xml:space="preserve">    Рейтту, Нинка</w:t>
      </w:r>
    </w:p>
    <w:p w:rsidR="004262BA" w:rsidRDefault="004262BA" w:rsidP="004262BA">
      <w:r>
        <w:t>Когда я с папой / Нинка Рейтту; пер. Ирины Авидон. - Санкт-Петербург ; Москва : Речь, 2019. - 32 с. : цв. ил.. - ISBN 978-5-9268-3057-3 : 271,59</w:t>
      </w:r>
    </w:p>
    <w:p w:rsidR="004262BA" w:rsidRDefault="004262BA" w:rsidP="004262BA"/>
    <w:p w:rsidR="004262BA" w:rsidRDefault="004262BA" w:rsidP="004262BA">
      <w:r>
        <w:t>426. ;   Т52</w:t>
      </w:r>
    </w:p>
    <w:p w:rsidR="004262BA" w:rsidRDefault="004262BA" w:rsidP="004262BA">
      <w:r>
        <w:t xml:space="preserve">    1770601-Ф - од; 1770602-Ф - кх</w:t>
      </w:r>
    </w:p>
    <w:p w:rsidR="004262BA" w:rsidRDefault="004262BA" w:rsidP="004262BA">
      <w:r>
        <w:t xml:space="preserve">    Толстой, Алексей Николаевич. Петр Первый : роман / А. Н. Толстой; худож. Д. А. Шмаринов . - Санкт-Петербург ; Москва : Речь, 2018. - (Классика Речи).. - ISBN 978-5-9268-2699-6. - Т. 2 :  Книги 2 - 3 - 416 с. : ил., портр.. - ISBN 978-5-9268-2701-6 : 1552,54</w:t>
      </w:r>
    </w:p>
    <w:p w:rsidR="004262BA" w:rsidRDefault="004262BA" w:rsidP="004262BA"/>
    <w:p w:rsidR="004262BA" w:rsidRDefault="004262BA" w:rsidP="004262BA">
      <w:r>
        <w:t xml:space="preserve">427. ;   </w:t>
      </w:r>
    </w:p>
    <w:p w:rsidR="004262BA" w:rsidRDefault="004262BA" w:rsidP="004262BA">
      <w:r>
        <w:t xml:space="preserve">    1770661-Ф - аб; 1770662-Ф - од</w:t>
      </w:r>
    </w:p>
    <w:p w:rsidR="004262BA" w:rsidRDefault="004262BA" w:rsidP="004262BA">
      <w:r>
        <w:t xml:space="preserve">    Варшавер, Ольга</w:t>
      </w:r>
    </w:p>
    <w:p w:rsidR="004262BA" w:rsidRDefault="004262BA" w:rsidP="004262BA">
      <w:r>
        <w:t>Белль и Бу. Праздник / стихи Ольги Варшавер ; ил. Мэнди Сатклифф. - Санкт-Петербург : Молодая мама, 2018. - 32 с. : цв. ил.. - ISBN 978-5-906328-43-4 : 733,37</w:t>
      </w:r>
    </w:p>
    <w:p w:rsidR="004262BA" w:rsidRDefault="004262BA" w:rsidP="004262BA"/>
    <w:p w:rsidR="004262BA" w:rsidRDefault="004262BA" w:rsidP="004262BA">
      <w:r>
        <w:t>428. ;   С23</w:t>
      </w:r>
    </w:p>
    <w:p w:rsidR="004262BA" w:rsidRDefault="004262BA" w:rsidP="004262BA">
      <w:r>
        <w:t xml:space="preserve">    221597-Л - кх</w:t>
      </w:r>
    </w:p>
    <w:p w:rsidR="004262BA" w:rsidRDefault="004262BA" w:rsidP="004262BA">
      <w:r>
        <w:t xml:space="preserve">    Сборник норм расхода строительных материалов на основные виды строительно-монтажных работ для низового планирования промышленного и сельскохозяйственного строительства. - 2- изд. - Казань, 1964. - 149 с. : табл. : 0,20</w:t>
      </w:r>
    </w:p>
    <w:p w:rsidR="004262BA" w:rsidRDefault="004262BA" w:rsidP="004262BA"/>
    <w:p w:rsidR="004262BA" w:rsidRDefault="004262BA" w:rsidP="004262BA">
      <w:r>
        <w:t>429. ;   Л76</w:t>
      </w:r>
    </w:p>
    <w:p w:rsidR="004262BA" w:rsidRDefault="004262BA" w:rsidP="004262BA">
      <w:r>
        <w:t xml:space="preserve">    1770506-М - аб; 1770606-М - од</w:t>
      </w:r>
    </w:p>
    <w:p w:rsidR="004262BA" w:rsidRDefault="004262BA" w:rsidP="004262BA">
      <w:r>
        <w:t xml:space="preserve">    Лондон, Джек</w:t>
      </w:r>
    </w:p>
    <w:p w:rsidR="004262BA" w:rsidRDefault="004262BA" w:rsidP="004262BA">
      <w:r>
        <w:t>Морской волк : роман / Джек Лондон; пер. с англ. Даниила Горфинкеля и Льва Хвостенко ; худож. Сергей Григорьев ; [вступ. ст. А. Б. Танасейчука]. - Санкт-Петербург ; Москва : Речь, 2018. - 416 с. : ил., портр. - (Малая Классика Речи).. - ISBN 978-5-9268-2855-6 : 970,09</w:t>
      </w:r>
    </w:p>
    <w:p w:rsidR="004262BA" w:rsidRDefault="004262BA" w:rsidP="004262BA"/>
    <w:p w:rsidR="004262BA" w:rsidRDefault="004262BA" w:rsidP="004262BA">
      <w:r>
        <w:t>430. ;   Ч-56</w:t>
      </w:r>
    </w:p>
    <w:p w:rsidR="004262BA" w:rsidRDefault="004262BA" w:rsidP="004262BA">
      <w:r>
        <w:t xml:space="preserve">    1770663-Ф - од; 1770664-Ф - кх</w:t>
      </w:r>
    </w:p>
    <w:p w:rsidR="004262BA" w:rsidRDefault="004262BA" w:rsidP="004262BA">
      <w:r>
        <w:t xml:space="preserve">    Чехов, Антон Павлович</w:t>
      </w:r>
    </w:p>
    <w:p w:rsidR="004262BA" w:rsidRDefault="004262BA" w:rsidP="004262BA">
      <w:r>
        <w:t>Пьесы / А. П. Чехов; худож. В. И. Аралова [и др.]. - Санкт-Петербург ; Москва : Речь : Музей МХАТ, 2019. - 416 с. : ил. - К 120-летию Московского художественного театра. - ISBN 978-5-9268-2943-0 : 3217,94</w:t>
      </w:r>
    </w:p>
    <w:p w:rsidR="004262BA" w:rsidRDefault="004262BA" w:rsidP="004262BA">
      <w:r>
        <w:t xml:space="preserve">    Оглавление: </w:t>
      </w:r>
      <w:hyperlink r:id="rId276" w:history="1">
        <w:r w:rsidR="001F1B80" w:rsidRPr="005346F3">
          <w:rPr>
            <w:rStyle w:val="a8"/>
          </w:rPr>
          <w:t>http://kitap.tatar.ru/ogl/nlrt/nbrt_mko_2478704.pdf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431. ;   А76</w:t>
      </w:r>
    </w:p>
    <w:p w:rsidR="004262BA" w:rsidRDefault="004262BA" w:rsidP="004262BA">
      <w:r>
        <w:t xml:space="preserve">    1770409-Ф - аб; 1770410-Ф - од</w:t>
      </w:r>
    </w:p>
    <w:p w:rsidR="004262BA" w:rsidRDefault="004262BA" w:rsidP="004262BA">
      <w:r>
        <w:t xml:space="preserve">    Аппельгрен, Туве</w:t>
      </w:r>
    </w:p>
    <w:p w:rsidR="004262BA" w:rsidRDefault="004262BA" w:rsidP="004262BA">
      <w:r>
        <w:lastRenderedPageBreak/>
        <w:t>Спокойной ночи, Веста-Линнея! / Туве Аппельгрен; пер. со швед. Марии Людковской ; иллюстрации Салла Савалайнен. - Москва : Белая ворона : Albus corvus, 2018. - 34 с. : цв. ил.. - ISBN 978-5-00114-042-9 : 465,74</w:t>
      </w:r>
    </w:p>
    <w:p w:rsidR="004262BA" w:rsidRDefault="004262BA" w:rsidP="004262BA"/>
    <w:p w:rsidR="004262BA" w:rsidRDefault="004262BA" w:rsidP="004262BA">
      <w:r>
        <w:t>432. ;   У26</w:t>
      </w:r>
    </w:p>
    <w:p w:rsidR="004262BA" w:rsidRDefault="004262BA" w:rsidP="004262BA">
      <w:r>
        <w:t xml:space="preserve">    1770665-Л - аб; 1770666-Л - од</w:t>
      </w:r>
    </w:p>
    <w:p w:rsidR="004262BA" w:rsidRDefault="004262BA" w:rsidP="004262BA">
      <w:r>
        <w:t xml:space="preserve">    Уголовный кодекс Российской Феденрации : по состоянию на 15 ноября 2019 г. : путеводитель по судебной практике и сравнительная таблица последних изменений. - Москва : Проспект, 2019. - 336 с. - (С путеводителем по судебной практике).. - ISBN 978-5-392-31180-4 : 88,55</w:t>
      </w:r>
    </w:p>
    <w:p w:rsidR="004262BA" w:rsidRDefault="004262BA" w:rsidP="004262BA">
      <w:r>
        <w:t xml:space="preserve">    Оглавление: </w:t>
      </w:r>
      <w:hyperlink r:id="rId277" w:history="1">
        <w:r w:rsidR="001F1B80" w:rsidRPr="005346F3">
          <w:rPr>
            <w:rStyle w:val="a8"/>
          </w:rPr>
          <w:t>http://kitap.tatar.ru/ogl/nlrt/nbrt_mko_2478723.pdf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433. ;   Р83</w:t>
      </w:r>
    </w:p>
    <w:p w:rsidR="004262BA" w:rsidRDefault="004262BA" w:rsidP="004262BA">
      <w:r>
        <w:t xml:space="preserve">    1770609-Л - од; 1770610-Л - кх</w:t>
      </w:r>
    </w:p>
    <w:p w:rsidR="004262BA" w:rsidRDefault="004262BA" w:rsidP="004262BA">
      <w:r>
        <w:t xml:space="preserve">    Рудашевский, Евгений</w:t>
      </w:r>
    </w:p>
    <w:p w:rsidR="004262BA" w:rsidRDefault="004262BA" w:rsidP="004262BA">
      <w:r>
        <w:t>Жажда / Евгений Рудашевский; [науч. ред. И. Н. Дьяков, Л. С. Саакян ; худож. А. Куликова ; авт. обл. М. Чечулина]. - Москва : КомпасГид, 2018. - 128 c. : цв. ил. - (Экстемальный пикник ; кн. 2).. - ISBN 978-5-00083-435-0 : 1096,92</w:t>
      </w:r>
    </w:p>
    <w:p w:rsidR="004262BA" w:rsidRDefault="004262BA" w:rsidP="004262BA">
      <w:r>
        <w:t xml:space="preserve">    Оглавление: </w:t>
      </w:r>
      <w:hyperlink r:id="rId278" w:history="1">
        <w:r w:rsidR="001F1B80" w:rsidRPr="005346F3">
          <w:rPr>
            <w:rStyle w:val="a8"/>
          </w:rPr>
          <w:t>http://kitap.tatar.ru/ogl/nlrt/nbrt_mko_2362043.pdf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434. ;   Р83</w:t>
      </w:r>
    </w:p>
    <w:p w:rsidR="004262BA" w:rsidRDefault="004262BA" w:rsidP="004262BA">
      <w:r>
        <w:t xml:space="preserve">    1770611-Л - од; 1770612-Л - кх</w:t>
      </w:r>
    </w:p>
    <w:p w:rsidR="004262BA" w:rsidRDefault="004262BA" w:rsidP="004262BA">
      <w:r>
        <w:t xml:space="preserve">    Рудашевский, Евгений</w:t>
      </w:r>
    </w:p>
    <w:p w:rsidR="004262BA" w:rsidRDefault="004262BA" w:rsidP="004262BA">
      <w:r>
        <w:t>Костёр / Евгений Рудашевский; [науч. ред. И. Н. Дьяков, Л. С. Саакян ; худож. А. Куликова ; авт. обл. М. Чечулина]. - Москва : КомпасГид, 2018. - 162 c. : цв. ил. - (Экстремальный пикник ; кн. 1).. - ISBN 978-5-00083-355-1 : 1096,92</w:t>
      </w:r>
    </w:p>
    <w:p w:rsidR="004262BA" w:rsidRDefault="004262BA" w:rsidP="004262BA">
      <w:r>
        <w:t xml:space="preserve">    Оглавление: </w:t>
      </w:r>
      <w:hyperlink r:id="rId279" w:history="1">
        <w:r w:rsidR="001F1B80" w:rsidRPr="005346F3">
          <w:rPr>
            <w:rStyle w:val="a8"/>
          </w:rPr>
          <w:t>http://kitap.tatar.ru/ogl/nlrt/nbrt_mko_2361959.pdf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435. ;   Ж40</w:t>
      </w:r>
    </w:p>
    <w:p w:rsidR="004262BA" w:rsidRDefault="004262BA" w:rsidP="004262BA">
      <w:r>
        <w:t xml:space="preserve">    220926-Л - кх</w:t>
      </w:r>
    </w:p>
    <w:p w:rsidR="004262BA" w:rsidRDefault="004262BA" w:rsidP="004262BA">
      <w:r>
        <w:t xml:space="preserve">    Жбанков, Ростислав Георгиевич</w:t>
      </w:r>
    </w:p>
    <w:p w:rsidR="004262BA" w:rsidRDefault="004262BA" w:rsidP="004262BA">
      <w:r>
        <w:t>Инфракрасные спектры целлюлозы и ее производных / Р. Г. Жбанков; Академия наук Белорусской ССР, Институт физики ; под ред. Б. И. Степанов. - Б.г. . - 338 с. : ил., табл., схемы : 1,08</w:t>
      </w:r>
    </w:p>
    <w:p w:rsidR="004262BA" w:rsidRDefault="004262BA" w:rsidP="004262BA"/>
    <w:p w:rsidR="004262BA" w:rsidRDefault="004262BA" w:rsidP="004262BA">
      <w:r>
        <w:t>436. ;   В97</w:t>
      </w:r>
    </w:p>
    <w:p w:rsidR="004262BA" w:rsidRDefault="004262BA" w:rsidP="004262BA">
      <w:r>
        <w:t xml:space="preserve">    220929-Л - кх</w:t>
      </w:r>
    </w:p>
    <w:p w:rsidR="004262BA" w:rsidRDefault="004262BA" w:rsidP="004262BA">
      <w:r>
        <w:t xml:space="preserve">    Химическая кинетика и расчеты промышленных реакторов / С. Вэйлас; под ред. П. А. Семенова ; пер. с англ. М. И. Рогайлина ; пер. с англ. Ю. А. Соколинского. - Москва : Химия, 1964. - 432 с. : ил., табл., схемы. - Библиогр.: с. 404-419; Именной указатель: с. 420-425; Предметный цуказатель: с. 426-432. : 1,66</w:t>
      </w:r>
    </w:p>
    <w:p w:rsidR="004262BA" w:rsidRDefault="004262BA" w:rsidP="004262BA"/>
    <w:p w:rsidR="004262BA" w:rsidRDefault="004262BA" w:rsidP="004262BA">
      <w:r>
        <w:t>437. ;   С48</w:t>
      </w:r>
    </w:p>
    <w:p w:rsidR="004262BA" w:rsidRDefault="004262BA" w:rsidP="004262BA">
      <w:r>
        <w:t xml:space="preserve">    1769448-Л - кх</w:t>
      </w:r>
    </w:p>
    <w:p w:rsidR="004262BA" w:rsidRDefault="004262BA" w:rsidP="004262BA">
      <w:r>
        <w:t xml:space="preserve">    Новые идеи в управлении цепями поставок : 5 шагов, которые ведут к реальному результату / Рубен Е. Слоун, Дж. Пол Дитман, Джон Т. Менцер. - Москва : Альпина Паблишер, 2017. - 228 с.. - ISBN 978-5-9614-6328-6 : 1044,78</w:t>
      </w:r>
    </w:p>
    <w:p w:rsidR="004262BA" w:rsidRDefault="004262BA" w:rsidP="004262BA">
      <w:r>
        <w:t xml:space="preserve">    Оглавление: </w:t>
      </w:r>
      <w:hyperlink r:id="rId280" w:history="1">
        <w:r w:rsidR="001F1B80" w:rsidRPr="005346F3">
          <w:rPr>
            <w:rStyle w:val="a8"/>
          </w:rPr>
          <w:t>http://kitap.tatar.ru/ogl/nlrt/nbrt_mko_ru</w:t>
        </w:r>
      </w:hyperlink>
    </w:p>
    <w:p w:rsidR="001F1B80" w:rsidRDefault="001F1B80" w:rsidP="004262BA"/>
    <w:p w:rsidR="001F1B80" w:rsidRDefault="001F1B80" w:rsidP="004262BA"/>
    <w:p w:rsidR="004262BA" w:rsidRDefault="004262BA" w:rsidP="004262BA"/>
    <w:p w:rsidR="004262BA" w:rsidRDefault="004262BA" w:rsidP="004262BA">
      <w:r>
        <w:t>438. ;   Б82</w:t>
      </w:r>
    </w:p>
    <w:p w:rsidR="004262BA" w:rsidRDefault="004262BA" w:rsidP="004262BA">
      <w:r>
        <w:t xml:space="preserve">    1770613-Л - аб; 1770614-Л - од</w:t>
      </w:r>
    </w:p>
    <w:p w:rsidR="004262BA" w:rsidRDefault="004262BA" w:rsidP="004262BA">
      <w:r>
        <w:t xml:space="preserve">    Борн, Георг</w:t>
      </w:r>
    </w:p>
    <w:p w:rsidR="004262BA" w:rsidRDefault="004262BA" w:rsidP="004262BA">
      <w:r>
        <w:t>Анна Австрийская или три мушкетера королевы : полное издание в одном томе : перевод с немецкого / Г. Борн. - Москва : Альфа-книга, 2018. - 794 с. : портр. - (Полное издание в одном томе : серия издана в 2007 году).. - ISBN 978-5-9922-2681-2 : 828,30</w:t>
      </w:r>
    </w:p>
    <w:p w:rsidR="004262BA" w:rsidRDefault="004262BA" w:rsidP="004262BA">
      <w:r>
        <w:t xml:space="preserve">    Оглавление: </w:t>
      </w:r>
      <w:hyperlink r:id="rId281" w:history="1">
        <w:r w:rsidR="001F1B80" w:rsidRPr="005346F3">
          <w:rPr>
            <w:rStyle w:val="a8"/>
          </w:rPr>
          <w:t>http://kitap.tatar.ru/ogl/nlrt/nbrt_mko_2478832.pdf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439. ;   З-88</w:t>
      </w:r>
    </w:p>
    <w:p w:rsidR="004262BA" w:rsidRDefault="004262BA" w:rsidP="004262BA">
      <w:r>
        <w:t xml:space="preserve">    1770615-Л - аб; 1770616-Л - од</w:t>
      </w:r>
    </w:p>
    <w:p w:rsidR="004262BA" w:rsidRDefault="004262BA" w:rsidP="004262BA">
      <w:r>
        <w:t xml:space="preserve">    Зощенко, Михаил Михайлович</w:t>
      </w:r>
    </w:p>
    <w:p w:rsidR="004262BA" w:rsidRDefault="004262BA" w:rsidP="004262BA">
      <w:r>
        <w:t>Полное собрание рассказов в одном томе / Михаил Зощенко. - Москва : Альфа-книга, 2018. - 1278 с. : портр. - (Полное собрание в одном томе : серия основана в 2007 году). - Содерж.: Искушение ; Рыбья самка ; Любовь ; Война ; Старуха Врангель и др.. - ISBN 978-5-9922-2657-7 : 965,25</w:t>
      </w:r>
    </w:p>
    <w:p w:rsidR="004262BA" w:rsidRDefault="004262BA" w:rsidP="004262BA">
      <w:r>
        <w:t xml:space="preserve">    Оглавление: </w:t>
      </w:r>
      <w:hyperlink r:id="rId282" w:history="1">
        <w:r w:rsidR="001F1B80" w:rsidRPr="005346F3">
          <w:rPr>
            <w:rStyle w:val="a8"/>
          </w:rPr>
          <w:t>http://kitap.tatar.ru/ogl/nlrt/nbrt_mko_2478851.pdf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440. ;   Б88</w:t>
      </w:r>
    </w:p>
    <w:p w:rsidR="004262BA" w:rsidRDefault="004262BA" w:rsidP="004262BA">
      <w:r>
        <w:t xml:space="preserve">    1770739-Л - од; 1770740-Л - кх</w:t>
      </w:r>
    </w:p>
    <w:p w:rsidR="004262BA" w:rsidRDefault="004262BA" w:rsidP="004262BA">
      <w:r>
        <w:t xml:space="preserve">    Бронте, Шарлотта</w:t>
      </w:r>
    </w:p>
    <w:p w:rsidR="004262BA" w:rsidRDefault="004262BA" w:rsidP="004262BA">
      <w:r>
        <w:t>Джейн Эйр : роман / Шарлотта Бронте; пер. с англ. Ирины Гуровой ; худож. Евгения Мельникова. - Москва ; Санкт-Петербург : Речь, 2019. - 528 с. : ил.. - ISBN 978-5-9268-3015-3 : 1069,53</w:t>
      </w:r>
    </w:p>
    <w:p w:rsidR="004262BA" w:rsidRDefault="004262BA" w:rsidP="004262BA">
      <w:r>
        <w:t xml:space="preserve">    Оглавление: </w:t>
      </w:r>
      <w:hyperlink r:id="rId283" w:history="1">
        <w:r w:rsidR="001F1B80" w:rsidRPr="005346F3">
          <w:rPr>
            <w:rStyle w:val="a8"/>
          </w:rPr>
          <w:t>http://kitap.tatar.ru/ogl/nlrt/nbrt_mko_2478853.pdf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441. ;   К56</w:t>
      </w:r>
    </w:p>
    <w:p w:rsidR="004262BA" w:rsidRDefault="004262BA" w:rsidP="004262BA">
      <w:r>
        <w:t xml:space="preserve">    1769045-Л - аб; 1769046-Л - од</w:t>
      </w:r>
    </w:p>
    <w:p w:rsidR="004262BA" w:rsidRDefault="004262BA" w:rsidP="004262BA">
      <w:r>
        <w:t xml:space="preserve">    Коваль, Юрий Иосифович</w:t>
      </w:r>
    </w:p>
    <w:p w:rsidR="004262BA" w:rsidRDefault="004262BA" w:rsidP="004262BA">
      <w:r>
        <w:t>Пять похищенных монахов / Юрий Коваль; рис. Г. Калиновского. - Санкт-Петербург ; Москва : Речь, 2019. - 176 c. : цв. ил. - (Ребята с нашего двора).. - ISBN 978-5-9268-2864-8 : 596,42</w:t>
      </w:r>
    </w:p>
    <w:p w:rsidR="004262BA" w:rsidRDefault="004262BA" w:rsidP="004262BA">
      <w:r>
        <w:t xml:space="preserve">    Оглавление: </w:t>
      </w:r>
      <w:hyperlink r:id="rId284" w:history="1">
        <w:r w:rsidR="001F1B80" w:rsidRPr="005346F3">
          <w:rPr>
            <w:rStyle w:val="a8"/>
          </w:rPr>
          <w:t>http://kitap.tatar.ru/ogl/nlrt/nbrt_mko_2475413.pdf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442. ;   Л49</w:t>
      </w:r>
    </w:p>
    <w:p w:rsidR="004262BA" w:rsidRDefault="004262BA" w:rsidP="004262BA">
      <w:r>
        <w:t xml:space="preserve">    1770741-Ф - аб; 1770742-Ф - од</w:t>
      </w:r>
    </w:p>
    <w:p w:rsidR="004262BA" w:rsidRDefault="004262BA" w:rsidP="004262BA">
      <w:r>
        <w:t xml:space="preserve">    Лермонтов, Михаил Юрьевич</w:t>
      </w:r>
    </w:p>
    <w:p w:rsidR="004262BA" w:rsidRDefault="004262BA" w:rsidP="004262BA">
      <w:r>
        <w:t>Песня про царя Ивана Васильевича, молодого опричника и удалого купца Калашникова / М. Ю. Лермонтов; худож. А. Д. Рейпольский. - Санкт-Петербург ; Москва : Речь, 2019. - 48 с. : цв. ил.. - ISBN 978-5-9268-2825-9 : 419,21</w:t>
      </w:r>
    </w:p>
    <w:p w:rsidR="004262BA" w:rsidRDefault="004262BA" w:rsidP="004262BA"/>
    <w:p w:rsidR="004262BA" w:rsidRDefault="004262BA" w:rsidP="004262BA">
      <w:r>
        <w:t>443. ;   К56</w:t>
      </w:r>
    </w:p>
    <w:p w:rsidR="004262BA" w:rsidRDefault="004262BA" w:rsidP="004262BA">
      <w:r>
        <w:t xml:space="preserve">    1769047-Л - аб; 1769048-Л - од</w:t>
      </w:r>
    </w:p>
    <w:p w:rsidR="004262BA" w:rsidRDefault="004262BA" w:rsidP="004262BA">
      <w:r>
        <w:t xml:space="preserve">    Коваль, Юрий Иосифович</w:t>
      </w:r>
    </w:p>
    <w:p w:rsidR="004262BA" w:rsidRDefault="004262BA" w:rsidP="004262BA">
      <w:r>
        <w:t>Приключения Васи Куролесова; Промах гражданина Лошакова : повести / Юрий Коваль; худож. Г. Калиновский. - Санкт-Петербург ; Москва : Речь, 2019. - 216 c. : ил. - (Ребята с нашего двора).. - ISBN 978-5-9268-2863-1 : 638,33</w:t>
      </w:r>
    </w:p>
    <w:p w:rsidR="004262BA" w:rsidRDefault="004262BA" w:rsidP="004262BA">
      <w:r>
        <w:lastRenderedPageBreak/>
        <w:t xml:space="preserve">    Оглавление: </w:t>
      </w:r>
      <w:hyperlink r:id="rId285" w:history="1">
        <w:r w:rsidR="001F1B80" w:rsidRPr="005346F3">
          <w:rPr>
            <w:rStyle w:val="a8"/>
          </w:rPr>
          <w:t>http://kitap.tatar.ru/ogl/nlrt/nbrt_mko_2475410.pdf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444. ;   М78</w:t>
      </w:r>
    </w:p>
    <w:p w:rsidR="004262BA" w:rsidRDefault="004262BA" w:rsidP="004262BA">
      <w:r>
        <w:t xml:space="preserve">    1770743-М - од; 1770744-М - кх</w:t>
      </w:r>
    </w:p>
    <w:p w:rsidR="004262BA" w:rsidRDefault="004262BA" w:rsidP="004262BA">
      <w:r>
        <w:t xml:space="preserve">    Мопассан, Ги де</w:t>
      </w:r>
    </w:p>
    <w:p w:rsidR="004262BA" w:rsidRDefault="004262BA" w:rsidP="004262BA">
      <w:r>
        <w:t>Милый друг : роман / Ги де Мопассан; пер. с франц. Н. М. Любимова ; худож. К. И. Рудаков. - Санкт-Петербург ; Москва : Речь, 2019. - 448 с. : ил. - (Малая классика речи).. - ISBN 978-5-9268-2834-1 : 1048,41</w:t>
      </w:r>
    </w:p>
    <w:p w:rsidR="004262BA" w:rsidRDefault="004262BA" w:rsidP="004262BA">
      <w:r>
        <w:t xml:space="preserve">    Оглавление: </w:t>
      </w:r>
      <w:hyperlink r:id="rId286" w:history="1">
        <w:r w:rsidR="001F1B80" w:rsidRPr="005346F3">
          <w:rPr>
            <w:rStyle w:val="a8"/>
          </w:rPr>
          <w:t>http://kitap.tatar.ru/ogl/nlrt/nbrt_mko_2478870.pdf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445. ;   Б95</w:t>
      </w:r>
    </w:p>
    <w:p w:rsidR="004262BA" w:rsidRDefault="004262BA" w:rsidP="004262BA">
      <w:r>
        <w:t xml:space="preserve">    1770705-М - од; 1770706-М - кх</w:t>
      </w:r>
    </w:p>
    <w:p w:rsidR="004262BA" w:rsidRDefault="004262BA" w:rsidP="004262BA">
      <w:r>
        <w:t xml:space="preserve">    Быков, Василь</w:t>
      </w:r>
    </w:p>
    <w:p w:rsidR="004262BA" w:rsidRDefault="004262BA" w:rsidP="004262BA">
      <w:r>
        <w:t>Мертвым не больно; В тумане : повести / В. Быков; пер. с бел. М. Горбачева, В. Быкова ; худож. В. И. Сытченко ; [авт. послеслов. С. Шапранъ]. - Санкт-Петербург ; Москва : Речь, 2018. - 509, [2]с. : ил. - (Малая Классика Речи). - Библиогр. в подстроч. примеч; Примечания. : с. 509-510. - Содерж.: Повести:  Мертвым не больно; В тумане. - ISBN 978-5-9268-2925-6 : 1125,41</w:t>
      </w:r>
    </w:p>
    <w:p w:rsidR="004262BA" w:rsidRDefault="004262BA" w:rsidP="004262BA">
      <w:r>
        <w:t xml:space="preserve">    Оглавление: </w:t>
      </w:r>
      <w:hyperlink r:id="rId287" w:history="1">
        <w:r w:rsidR="001F1B80" w:rsidRPr="005346F3">
          <w:rPr>
            <w:rStyle w:val="a8"/>
          </w:rPr>
          <w:t>http://kitap.tatar.ru/ogl/nlrt/nbrt_mko_2478880.pdf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446. ;   Л76</w:t>
      </w:r>
    </w:p>
    <w:p w:rsidR="004262BA" w:rsidRDefault="004262BA" w:rsidP="004262BA">
      <w:r>
        <w:t xml:space="preserve">    1770745-М - од; 1770746-М - кх</w:t>
      </w:r>
    </w:p>
    <w:p w:rsidR="004262BA" w:rsidRDefault="004262BA" w:rsidP="004262BA">
      <w:r>
        <w:t xml:space="preserve">    Лондон, Джек</w:t>
      </w:r>
    </w:p>
    <w:p w:rsidR="004262BA" w:rsidRDefault="004262BA" w:rsidP="004262BA">
      <w:r>
        <w:t>Белый Клык. Зов предков : повести / Джек Лондон; пер. с англ. Н. А. Волжиной и М. Е. Абкиной ; художник М. Ф. Петров. - Санкт-Петербург ; Москва : Речь : 2018, Б.г. . - 448 с. : ил. - (Малая Классика Речи).. - ISBN 978-5-9268-2833-4 : 1061,06</w:t>
      </w:r>
    </w:p>
    <w:p w:rsidR="004262BA" w:rsidRDefault="004262BA" w:rsidP="004262BA">
      <w:r>
        <w:t xml:space="preserve">    Оглавление: </w:t>
      </w:r>
      <w:hyperlink r:id="rId288" w:history="1">
        <w:r w:rsidR="001F1B80" w:rsidRPr="005346F3">
          <w:rPr>
            <w:rStyle w:val="a8"/>
          </w:rPr>
          <w:t>http://kitap.tatar.ru/ogl/nlrt/nbrt_mko_2478881.pdf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447. ;   Н83</w:t>
      </w:r>
    </w:p>
    <w:p w:rsidR="004262BA" w:rsidRDefault="004262BA" w:rsidP="004262BA">
      <w:r>
        <w:t xml:space="preserve">    220960-Л - кх</w:t>
      </w:r>
    </w:p>
    <w:p w:rsidR="004262BA" w:rsidRDefault="004262BA" w:rsidP="004262BA">
      <w:r>
        <w:t xml:space="preserve">    Нормативы времени для нормирования работ на трубоэлектросварочных станах при производстве труб малого и среднего диаметра. - Москва, 1965. - 46 с. : табл. : 0,13</w:t>
      </w:r>
    </w:p>
    <w:p w:rsidR="004262BA" w:rsidRDefault="004262BA" w:rsidP="004262BA"/>
    <w:p w:rsidR="004262BA" w:rsidRDefault="004262BA" w:rsidP="004262BA">
      <w:r>
        <w:t>448. ;   Х19</w:t>
      </w:r>
    </w:p>
    <w:p w:rsidR="004262BA" w:rsidRDefault="004262BA" w:rsidP="004262BA">
      <w:r>
        <w:t xml:space="preserve">    1769049-Ф - од; 1769050-Ф - кх</w:t>
      </w:r>
    </w:p>
    <w:p w:rsidR="004262BA" w:rsidRDefault="004262BA" w:rsidP="004262BA">
      <w:r>
        <w:t xml:space="preserve">    Ханачкова, Павла</w:t>
      </w:r>
    </w:p>
    <w:p w:rsidR="004262BA" w:rsidRDefault="004262BA" w:rsidP="004262BA">
      <w:r>
        <w:t>Азбука безопасности / [П. Ханачкова; худож. Я. Ченкл]. - Москва : Клевер-Медиа-Групп, 2017. - 12 с. : цв. ил. - (Книжки-задвижки). - Тит. л. отсутствует, загл. с обл.. - ISBN 978-5-906951-93-9 : 1149,61</w:t>
      </w:r>
    </w:p>
    <w:p w:rsidR="004262BA" w:rsidRDefault="004262BA" w:rsidP="004262BA"/>
    <w:p w:rsidR="004262BA" w:rsidRDefault="004262BA" w:rsidP="004262BA">
      <w:r>
        <w:t>449. ;   К56</w:t>
      </w:r>
    </w:p>
    <w:p w:rsidR="004262BA" w:rsidRDefault="004262BA" w:rsidP="004262BA">
      <w:r>
        <w:t xml:space="preserve">    1769051-Л - аб; 1769052-Л - од</w:t>
      </w:r>
    </w:p>
    <w:p w:rsidR="004262BA" w:rsidRDefault="004262BA" w:rsidP="004262BA">
      <w:r>
        <w:t xml:space="preserve">    Коваль, Юрий</w:t>
      </w:r>
    </w:p>
    <w:p w:rsidR="004262BA" w:rsidRDefault="004262BA" w:rsidP="004262BA">
      <w:r>
        <w:t>Недопёсок : повесть / Юрий Коваль; рис. Г. Калиновского. - Санкт-Петербург ; Москва : Речь, 2019. - 176 c. : ил. - (Ребята с нашего двора).. - ISBN 978-5-9268-2868-6 : 595,21</w:t>
      </w:r>
    </w:p>
    <w:p w:rsidR="004262BA" w:rsidRDefault="004262BA" w:rsidP="004262BA">
      <w:r>
        <w:t xml:space="preserve">    Оглавление: </w:t>
      </w:r>
      <w:hyperlink r:id="rId289" w:history="1">
        <w:r w:rsidR="001F1B80" w:rsidRPr="005346F3">
          <w:rPr>
            <w:rStyle w:val="a8"/>
          </w:rPr>
          <w:t>http://kitap.tatar.ru/ogl/nlrt/nbrt_mko_2474848.pdf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lastRenderedPageBreak/>
        <w:t>450. ;   А64</w:t>
      </w:r>
    </w:p>
    <w:p w:rsidR="004262BA" w:rsidRDefault="004262BA" w:rsidP="004262BA">
      <w:r>
        <w:t xml:space="preserve">    1770713-Ф - аб; 1770714-Ф - од</w:t>
      </w:r>
    </w:p>
    <w:p w:rsidR="004262BA" w:rsidRDefault="004262BA" w:rsidP="004262BA">
      <w:r>
        <w:t xml:space="preserve">    Анабарская, Ярослава</w:t>
      </w:r>
    </w:p>
    <w:p w:rsidR="004262BA" w:rsidRDefault="004262BA" w:rsidP="004262BA">
      <w:r>
        <w:t>Вежливые сказки: нескучные правила хорошего поведения : сборник / Ярслава Анабарская; худож. А. Галенко. - Санкт-петербург ; Москва : Речь, 2019. - 54, [2]с. : ил.. - ISBN 978-5-9268-3075-7 : 318,56</w:t>
      </w:r>
    </w:p>
    <w:p w:rsidR="004262BA" w:rsidRDefault="004262BA" w:rsidP="004262BA">
      <w:r>
        <w:t xml:space="preserve">    Оглавление: </w:t>
      </w:r>
      <w:hyperlink r:id="rId290" w:history="1">
        <w:r w:rsidR="001F1B80" w:rsidRPr="005346F3">
          <w:rPr>
            <w:rStyle w:val="a8"/>
          </w:rPr>
          <w:t>http://kitap.tatar.ru/ogl/nlrt/nbrt_mko_2478920.pdf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451. ;   И20</w:t>
      </w:r>
    </w:p>
    <w:p w:rsidR="004262BA" w:rsidRDefault="004262BA" w:rsidP="004262BA">
      <w:r>
        <w:t xml:space="preserve">    1769053-Л - аб; 1769054-Л - од</w:t>
      </w:r>
    </w:p>
    <w:p w:rsidR="004262BA" w:rsidRDefault="004262BA" w:rsidP="004262BA">
      <w:r>
        <w:t xml:space="preserve">    Иванов, Юрий Николаевич</w:t>
      </w:r>
    </w:p>
    <w:p w:rsidR="004262BA" w:rsidRDefault="004262BA" w:rsidP="004262BA">
      <w:r>
        <w:t>Мы шли под грохот канонады : роман / Юрий Иванов; рис. Владимира Рыжова. - Санкт-Петербург ; Москва  : Речь, 2019. - 348 с. : ил. - (Вот как это было).. - ISBN 978-5-9268-2998-0 : 741,73</w:t>
      </w:r>
    </w:p>
    <w:p w:rsidR="004262BA" w:rsidRDefault="004262BA" w:rsidP="004262BA"/>
    <w:p w:rsidR="004262BA" w:rsidRDefault="004262BA" w:rsidP="004262BA">
      <w:r>
        <w:t>452. ;   Е40</w:t>
      </w:r>
    </w:p>
    <w:p w:rsidR="004262BA" w:rsidRDefault="004262BA" w:rsidP="004262BA">
      <w:r>
        <w:t xml:space="preserve">    1770715-Ф - аб; 1770716-Ф - од</w:t>
      </w:r>
    </w:p>
    <w:p w:rsidR="004262BA" w:rsidRDefault="004262BA" w:rsidP="004262BA">
      <w:r>
        <w:t xml:space="preserve">    Ежко-Бежко и Солнце : болгарские народные сказки / пересказала с болг. Л. Грибова ; рис. Е. Рачёва. - Санкт-Петербург ; Москва : Речь, 2018. - 126, [1]с. : ил. - Содерж.: Сказки: Чужие царвули; Сильное войско; Храбрец молодец; Волк, лиса и верблюд; Ежко-Бежко и лиса; Как черепаха по воду ходила [ и др.]. - ISBN 978-5-9268-2770-2 : 639,10</w:t>
      </w:r>
    </w:p>
    <w:p w:rsidR="004262BA" w:rsidRDefault="004262BA" w:rsidP="004262BA">
      <w:r>
        <w:t xml:space="preserve">    Оглавление: </w:t>
      </w:r>
      <w:hyperlink r:id="rId291" w:history="1">
        <w:r w:rsidR="001F1B80" w:rsidRPr="005346F3">
          <w:rPr>
            <w:rStyle w:val="a8"/>
          </w:rPr>
          <w:t>http://kitap.tatar.ru/ogl/nlrt/nbrt_mko_2478932.pdf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453. ;   З-26</w:t>
      </w:r>
    </w:p>
    <w:p w:rsidR="004262BA" w:rsidRDefault="004262BA" w:rsidP="004262BA">
      <w:r>
        <w:t xml:space="preserve">    1770749-М - од; 1770750-М - кх</w:t>
      </w:r>
    </w:p>
    <w:p w:rsidR="004262BA" w:rsidRDefault="004262BA" w:rsidP="004262BA">
      <w:r>
        <w:t xml:space="preserve">    Замятин, Евгений Иванович</w:t>
      </w:r>
    </w:p>
    <w:p w:rsidR="004262BA" w:rsidRDefault="004262BA" w:rsidP="004262BA">
      <w:r>
        <w:t>Мы. Бич Божий : роман / Е. И. Замятин; художник А. А. Подивилов. - Санкт-Петербург ; Москва : Речь, 2018. - 384 с. : ил. - (Малая Классика Речи).. - ISBN 978-5-9268-2891-4 : 1001,22</w:t>
      </w:r>
    </w:p>
    <w:p w:rsidR="004262BA" w:rsidRDefault="004262BA" w:rsidP="004262BA">
      <w:r>
        <w:t xml:space="preserve">    Оглавление: </w:t>
      </w:r>
      <w:hyperlink r:id="rId292" w:history="1">
        <w:r w:rsidR="001F1B80" w:rsidRPr="005346F3">
          <w:rPr>
            <w:rStyle w:val="a8"/>
          </w:rPr>
          <w:t>http://kitap.tatar.ru/ogl/nlrt/nbrt_mko_2478933.pdf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454. ;   К56</w:t>
      </w:r>
    </w:p>
    <w:p w:rsidR="004262BA" w:rsidRDefault="004262BA" w:rsidP="004262BA">
      <w:r>
        <w:t xml:space="preserve">    1769055-Ф - аб; 1769056-Ф - од</w:t>
      </w:r>
    </w:p>
    <w:p w:rsidR="004262BA" w:rsidRDefault="004262BA" w:rsidP="004262BA">
      <w:r>
        <w:t xml:space="preserve">    Коваль, Юрий</w:t>
      </w:r>
    </w:p>
    <w:p w:rsidR="004262BA" w:rsidRDefault="004262BA" w:rsidP="004262BA">
      <w:r>
        <w:t>Воробьиное озеро / Юрий Коваль; рис. Галины Макавеевой. - Санкт-Петербург ; Москва : Речь, 2019. - 80 с. : цв. ил. - (Образ Речи). - Содерж.: Хрюкалка ; Дик и черника ; Звездный язь ; Чага ; Соседство и др.. - ISBN 978-5-9268-2942-3 : 603,68</w:t>
      </w:r>
    </w:p>
    <w:p w:rsidR="004262BA" w:rsidRDefault="004262BA" w:rsidP="004262BA">
      <w:r>
        <w:t xml:space="preserve">    Оглавление: </w:t>
      </w:r>
      <w:hyperlink r:id="rId293" w:history="1">
        <w:r w:rsidR="001F1B80" w:rsidRPr="005346F3">
          <w:rPr>
            <w:rStyle w:val="a8"/>
          </w:rPr>
          <w:t>http://kitap.tatar.ru/ogl/nlrt/nbrt_mko_2478934.pdf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455. ;   Г58</w:t>
      </w:r>
    </w:p>
    <w:p w:rsidR="004262BA" w:rsidRDefault="004262BA" w:rsidP="004262BA">
      <w:r>
        <w:t xml:space="preserve">    1770751-М - аб; 1770752-М - од</w:t>
      </w:r>
    </w:p>
    <w:p w:rsidR="004262BA" w:rsidRDefault="004262BA" w:rsidP="004262BA">
      <w:r>
        <w:t xml:space="preserve">    Гоголь, Николай Васильевич</w:t>
      </w:r>
    </w:p>
    <w:p w:rsidR="004262BA" w:rsidRDefault="004262BA" w:rsidP="004262BA">
      <w:r>
        <w:t>Вечера на хуторе близ Диканьки : повести, изданные пасичником Рудым Паньком / Н. В. Гоголь; художник А. М. Лаптев. - Санкт-Петербург ; Москва : Речь, 2018. - 416 с. : ил. - (Малая Классика Речи).. - ISBN 978-5-9268-2709-2 : 972,84</w:t>
      </w:r>
    </w:p>
    <w:p w:rsidR="004262BA" w:rsidRDefault="004262BA" w:rsidP="004262BA">
      <w:r>
        <w:t xml:space="preserve">    Оглавление: </w:t>
      </w:r>
      <w:hyperlink r:id="rId294" w:history="1">
        <w:r w:rsidR="001F1B80" w:rsidRPr="005346F3">
          <w:rPr>
            <w:rStyle w:val="a8"/>
          </w:rPr>
          <w:t>http://kitap.tatar.ru/ogl/nlrt/nbrt_mko_2478938.pdf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lastRenderedPageBreak/>
        <w:t>456. ;   Т53</w:t>
      </w:r>
    </w:p>
    <w:p w:rsidR="004262BA" w:rsidRDefault="004262BA" w:rsidP="004262BA">
      <w:r>
        <w:t xml:space="preserve">    1770617-Ф - аб; 1770793-Ф - од</w:t>
      </w:r>
    </w:p>
    <w:p w:rsidR="004262BA" w:rsidRDefault="004262BA" w:rsidP="004262BA">
      <w:r>
        <w:t xml:space="preserve">    Толстой, Алексей Николаевич</w:t>
      </w:r>
    </w:p>
    <w:p w:rsidR="004262BA" w:rsidRDefault="004262BA" w:rsidP="004262BA">
      <w:r>
        <w:t>Золотой ключик, или приключения Буратино / Алексей Толстой; худож. Вячеслав Полухин. - Москва : Омега, 2018. - 127 c. : цв. ил. - (Лучшие сказки).. - ISBN 978-5-465-03672-6 : 268,62</w:t>
      </w:r>
    </w:p>
    <w:p w:rsidR="004262BA" w:rsidRDefault="004262BA" w:rsidP="004262BA">
      <w:r>
        <w:t xml:space="preserve">    Оглавление: </w:t>
      </w:r>
      <w:hyperlink r:id="rId295" w:history="1">
        <w:r w:rsidR="001F1B80" w:rsidRPr="005346F3">
          <w:rPr>
            <w:rStyle w:val="a8"/>
          </w:rPr>
          <w:t>http://kitap.tatar.ru/ogl/nlrt/nbrt_mko_2373850.pdf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457. ;   Д70</w:t>
      </w:r>
    </w:p>
    <w:p w:rsidR="004262BA" w:rsidRDefault="004262BA" w:rsidP="004262BA">
      <w:r>
        <w:t xml:space="preserve">    1770753-М - аб; 1770754-М - од</w:t>
      </w:r>
    </w:p>
    <w:p w:rsidR="004262BA" w:rsidRDefault="004262BA" w:rsidP="004262BA">
      <w:r>
        <w:t xml:space="preserve">    Достоевский, Фёдр Михайлович</w:t>
      </w:r>
    </w:p>
    <w:p w:rsidR="004262BA" w:rsidRDefault="004262BA" w:rsidP="004262BA">
      <w:r>
        <w:t>Неточка Незванова : повесть; Кроткая : фантастический рассказ / Ф. М. Достоевский; художник М. Г. Ройтер. - Санкт-Петербург ; Москва : Речь, 2018. - 320 с. : ил. - (Малая Классика Речи).. - ISBN 978-5-9268-2713-9 : 962,39</w:t>
      </w:r>
    </w:p>
    <w:p w:rsidR="004262BA" w:rsidRDefault="004262BA" w:rsidP="004262BA">
      <w:r>
        <w:t xml:space="preserve">    Оглавление: </w:t>
      </w:r>
      <w:hyperlink r:id="rId296" w:history="1">
        <w:r w:rsidR="001F1B80" w:rsidRPr="005346F3">
          <w:rPr>
            <w:rStyle w:val="a8"/>
          </w:rPr>
          <w:t>http://kitap.tatar.ru/ogl/nlrt/nbrt_mko_2478942.pdf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458. ;   С29</w:t>
      </w:r>
    </w:p>
    <w:p w:rsidR="004262BA" w:rsidRDefault="004262BA" w:rsidP="004262BA">
      <w:r>
        <w:t xml:space="preserve">    220915-Л - кх</w:t>
      </w:r>
    </w:p>
    <w:p w:rsidR="004262BA" w:rsidRDefault="004262BA" w:rsidP="004262BA">
      <w:r>
        <w:t xml:space="preserve">    Селекция, интродукция и семеноводство древесных лесных пород : Материалы расширенной сессии секции лесоводства и агролесомелиорации Ученого совета при Министерстве сельского хозяйства Украинской ССР / Министерство сельского хозяйства УССР ; ред. кол.: С. И. Федоренко , С. С. Пятницкий , В. Д. Байтала; . - Киев, 1964. - 243 [1] с. : ил., табл. - Библиогр. в конце статей. : 0,99</w:t>
      </w:r>
    </w:p>
    <w:p w:rsidR="004262BA" w:rsidRDefault="004262BA" w:rsidP="004262BA"/>
    <w:p w:rsidR="004262BA" w:rsidRDefault="004262BA" w:rsidP="004262BA">
      <w:r>
        <w:t>459. ;   Б91</w:t>
      </w:r>
    </w:p>
    <w:p w:rsidR="004262BA" w:rsidRDefault="004262BA" w:rsidP="004262BA">
      <w:r>
        <w:t xml:space="preserve">    1770794-М - од; 1770795-М - кх</w:t>
      </w:r>
    </w:p>
    <w:p w:rsidR="004262BA" w:rsidRDefault="004262BA" w:rsidP="004262BA">
      <w:r>
        <w:t xml:space="preserve">    Бунин, Иван Алексеевич</w:t>
      </w:r>
    </w:p>
    <w:p w:rsidR="004262BA" w:rsidRDefault="004262BA" w:rsidP="004262BA">
      <w:r>
        <w:t>Жизнь Арсеньева. Юность : роман / И. А. Бунин; худож. О. Г. Верейский ; [ст. и примеч. И. Н. Сухих]. - Санкт-Петербург ; Москва : Речь, 2018. - 448 c. : ил., портр. - (Малая классика речи).. - ISBN 978-5-9268-2714-6 : 1049,07</w:t>
      </w:r>
    </w:p>
    <w:p w:rsidR="004262BA" w:rsidRDefault="004262BA" w:rsidP="004262BA">
      <w:r>
        <w:t xml:space="preserve">    Оглавление: </w:t>
      </w:r>
      <w:hyperlink r:id="rId297" w:history="1">
        <w:r w:rsidR="001F1B80" w:rsidRPr="005346F3">
          <w:rPr>
            <w:rStyle w:val="a8"/>
          </w:rPr>
          <w:t>http://kitap.tatar.ru/ogl/nlrt/nbrt_mko_2438572.pdf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460. ;   Г58</w:t>
      </w:r>
    </w:p>
    <w:p w:rsidR="004262BA" w:rsidRDefault="004262BA" w:rsidP="004262BA">
      <w:r>
        <w:t xml:space="preserve">    1770755-М - аб; 1770756-М - аб</w:t>
      </w:r>
    </w:p>
    <w:p w:rsidR="004262BA" w:rsidRDefault="004262BA" w:rsidP="004262BA">
      <w:r>
        <w:t xml:space="preserve">    Гоголь, Николай Васильевич</w:t>
      </w:r>
    </w:p>
    <w:p w:rsidR="004262BA" w:rsidRDefault="004262BA" w:rsidP="004262BA">
      <w:r>
        <w:t>Миргород : повести, служащие продолжением "Вечеров на хуторе близ Диканьки" / Н. В. Гоголь; худож. С. М. Дудин и Н. И. Ткаченко. - Санкт-Петербург ; Москва : Речь, 2018. - 448 с. : ил. - (Малая Классика Речи).. - ISBN 978-5-9268-2870-9 : 940,83</w:t>
      </w:r>
    </w:p>
    <w:p w:rsidR="004262BA" w:rsidRDefault="004262BA" w:rsidP="004262BA">
      <w:r>
        <w:t xml:space="preserve">    Оглавление: </w:t>
      </w:r>
      <w:hyperlink r:id="rId298" w:history="1">
        <w:r w:rsidR="001F1B80" w:rsidRPr="005346F3">
          <w:rPr>
            <w:rStyle w:val="a8"/>
          </w:rPr>
          <w:t>http://kitap.tatar.ru/ogl/nlrt/nbrt_mko_2478951.pdf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461. ;   Д21</w:t>
      </w:r>
    </w:p>
    <w:p w:rsidR="004262BA" w:rsidRDefault="004262BA" w:rsidP="004262BA">
      <w:r>
        <w:t xml:space="preserve">    1770796-Л - аб; 1770797-Л - од</w:t>
      </w:r>
    </w:p>
    <w:p w:rsidR="004262BA" w:rsidRDefault="004262BA" w:rsidP="004262BA">
      <w:r>
        <w:t xml:space="preserve">    Дашевская, Нина Сергеевна</w:t>
      </w:r>
    </w:p>
    <w:p w:rsidR="004262BA" w:rsidRDefault="004262BA" w:rsidP="004262BA">
      <w:r>
        <w:t>Около музыки : рассказы / Нина Дашевская; ил. Евгении Двоскиной. - 2-е изд., стер. - Москва : КомпасГид, 2018. - 128 c. : ил. - Содерж.: Наушники ; Ой, то не вечер ; Весенняя соната ; Панкратьев ; Крендельков и др.. - ISBN 978-5-00083-431-2 : 724,46</w:t>
      </w:r>
    </w:p>
    <w:p w:rsidR="004262BA" w:rsidRDefault="004262BA" w:rsidP="004262BA">
      <w:r>
        <w:t xml:space="preserve">    Оглавление: </w:t>
      </w:r>
      <w:hyperlink r:id="rId299" w:history="1">
        <w:r w:rsidR="001F1B80" w:rsidRPr="005346F3">
          <w:rPr>
            <w:rStyle w:val="a8"/>
          </w:rPr>
          <w:t>http://kitap.tatar.ru/ogl/nlrt/nbrt_mko_2470725.pdf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462. ;   С71</w:t>
      </w:r>
    </w:p>
    <w:p w:rsidR="004262BA" w:rsidRDefault="004262BA" w:rsidP="004262BA">
      <w:r>
        <w:t xml:space="preserve">    220917-Л - </w:t>
      </w:r>
    </w:p>
    <w:p w:rsidR="004262BA" w:rsidRDefault="004262BA" w:rsidP="004262BA">
      <w:r>
        <w:t xml:space="preserve">    Спектроскопические методы в химии комплексных соединений / под ред. В.М. Вдовенко. - Москва-Ленинград : Химия, 1964. - 268 с. : ил., табл. - Библиогр. в конце глав. : 1,03</w:t>
      </w:r>
    </w:p>
    <w:p w:rsidR="004262BA" w:rsidRDefault="004262BA" w:rsidP="004262BA"/>
    <w:p w:rsidR="004262BA" w:rsidRDefault="004262BA" w:rsidP="004262BA">
      <w:r>
        <w:t>463. ;   Г34</w:t>
      </w:r>
    </w:p>
    <w:p w:rsidR="004262BA" w:rsidRDefault="004262BA" w:rsidP="004262BA">
      <w:r>
        <w:t xml:space="preserve">    1770757-М - аб; 1770758-М - од</w:t>
      </w:r>
    </w:p>
    <w:p w:rsidR="004262BA" w:rsidRDefault="004262BA" w:rsidP="004262BA">
      <w:r>
        <w:t xml:space="preserve">    Дороги, которые мы выбираем : рассказы / О. Генри; художник Г. Г. Филипповский ; пер. с англ. Н. А. Волжиной, И. Г. Гуровой, Н. Дарузес и Н. Дехтеревой. - Санкт-Петербург ; Москва : Речь, 2019. - 448 с. : ил. - (Малая Классика Речи).. - ISBN 978-5-9268-2966-9 : 977,90</w:t>
      </w:r>
    </w:p>
    <w:p w:rsidR="004262BA" w:rsidRDefault="004262BA" w:rsidP="004262BA">
      <w:r>
        <w:t xml:space="preserve">    Оглавление: </w:t>
      </w:r>
      <w:hyperlink r:id="rId300" w:history="1">
        <w:r w:rsidR="001F1B80" w:rsidRPr="005346F3">
          <w:rPr>
            <w:rStyle w:val="a8"/>
          </w:rPr>
          <w:t>http://kitap.tatar.ru/ogl/nlrt/nbrt_mko_2478961.pdf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464. ;   К61</w:t>
      </w:r>
    </w:p>
    <w:p w:rsidR="004262BA" w:rsidRDefault="004262BA" w:rsidP="004262BA">
      <w:r>
        <w:t xml:space="preserve">    1770798-Л - аб; 1770799-Л - од</w:t>
      </w:r>
    </w:p>
    <w:p w:rsidR="004262BA" w:rsidRDefault="004262BA" w:rsidP="004262BA">
      <w:r>
        <w:t xml:space="preserve">    Колпакова, Ольга Валериевна</w:t>
      </w:r>
    </w:p>
    <w:p w:rsidR="004262BA" w:rsidRDefault="004262BA" w:rsidP="004262BA">
      <w:r>
        <w:t>Полынная ёлка / Ольга Колпакова; ил. (монотипии) Сергея Ухача. - 2-е изд., дораб. и доп. - Москва : КомпасГид, 2018. - 88 c. : ил. - (Военное детство). - Содерж.: Папин наказ ; Почему мы уезжали ; Что было с папой ; Дорога ; Еда и др.. - ISBN 978-5-00083-433-6 : 703,78</w:t>
      </w:r>
    </w:p>
    <w:p w:rsidR="004262BA" w:rsidRDefault="004262BA" w:rsidP="004262BA">
      <w:r>
        <w:t xml:space="preserve">    Оглавление: </w:t>
      </w:r>
      <w:hyperlink r:id="rId301" w:history="1">
        <w:r w:rsidR="001F1B80" w:rsidRPr="005346F3">
          <w:rPr>
            <w:rStyle w:val="a8"/>
          </w:rPr>
          <w:t>http://kitap.tatar.ru/ogl/nlrt/nbrt_mko_2362331.pdf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465. ;   К78</w:t>
      </w:r>
    </w:p>
    <w:p w:rsidR="004262BA" w:rsidRDefault="004262BA" w:rsidP="004262BA">
      <w:r>
        <w:t xml:space="preserve">    1770111-Л - од; 1770112-Л - аб</w:t>
      </w:r>
    </w:p>
    <w:p w:rsidR="004262BA" w:rsidRDefault="004262BA" w:rsidP="004262BA">
      <w:r>
        <w:t xml:space="preserve">    Крайнев, Александр Филиппович</w:t>
      </w:r>
    </w:p>
    <w:p w:rsidR="004262BA" w:rsidRDefault="004262BA" w:rsidP="004262BA">
      <w:r>
        <w:t>Первое путешествие в царство машин / А. Ф. Крайнев. - Санкт-Петербург ; Москва : Речь, 2018. - 172, [4] с. : ил.. - ISBN 978-5-9268-2929-4 : 648,01</w:t>
      </w:r>
    </w:p>
    <w:p w:rsidR="004262BA" w:rsidRDefault="004262BA" w:rsidP="004262BA">
      <w:r>
        <w:t xml:space="preserve">    Оглавление: </w:t>
      </w:r>
      <w:hyperlink r:id="rId302" w:history="1">
        <w:r w:rsidR="001F1B80" w:rsidRPr="005346F3">
          <w:rPr>
            <w:rStyle w:val="a8"/>
          </w:rPr>
          <w:t>http://kitap.tatar.ru/ogl/nlrt/nbrt_mko_2478968.pdf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466. ;   Г82</w:t>
      </w:r>
    </w:p>
    <w:p w:rsidR="004262BA" w:rsidRDefault="004262BA" w:rsidP="004262BA">
      <w:r>
        <w:t xml:space="preserve">    1770759-М - аб; 1770760-М - од</w:t>
      </w:r>
    </w:p>
    <w:p w:rsidR="004262BA" w:rsidRDefault="004262BA" w:rsidP="004262BA">
      <w:r>
        <w:t xml:space="preserve">    Грибоедов, Александр Сергеевич</w:t>
      </w:r>
    </w:p>
    <w:p w:rsidR="004262BA" w:rsidRDefault="004262BA" w:rsidP="004262BA">
      <w:r>
        <w:t>Горе от ума : комедия в четырёх действиях, в стихах / А. С. Грибоедов; художник Н. В. Кузьмин. - Санкт-Петербург ; Москва : Речь, 2018. - 240 с. : ил. - (Малая Классика Речи).. - ISBN 978-5-9268-2734-4 : 763,18</w:t>
      </w:r>
    </w:p>
    <w:p w:rsidR="004262BA" w:rsidRDefault="004262BA" w:rsidP="004262BA"/>
    <w:p w:rsidR="004262BA" w:rsidRDefault="004262BA" w:rsidP="004262BA">
      <w:r>
        <w:t>467. ;   Ч-52</w:t>
      </w:r>
    </w:p>
    <w:p w:rsidR="004262BA" w:rsidRDefault="004262BA" w:rsidP="004262BA">
      <w:r>
        <w:t xml:space="preserve">    220936-Л - кх</w:t>
      </w:r>
    </w:p>
    <w:p w:rsidR="004262BA" w:rsidRDefault="004262BA" w:rsidP="004262BA">
      <w:r>
        <w:t xml:space="preserve">    Автоматизация производства сливочного масла / Ю.Н. Четвериков; Центр. ин-т научю-техн. информации пищевой пром-сти Гос. ком. по пищевой пром-сти при Госплане СССР. - Москва : 1964, Б.г. . - 92 с. : рис. - (Техническая информация). - Библиогр.: с. 85-86 : 0,35</w:t>
      </w:r>
    </w:p>
    <w:p w:rsidR="004262BA" w:rsidRDefault="004262BA" w:rsidP="004262BA"/>
    <w:p w:rsidR="004262BA" w:rsidRDefault="004262BA" w:rsidP="004262BA">
      <w:r>
        <w:t>468. ;   П51</w:t>
      </w:r>
    </w:p>
    <w:p w:rsidR="004262BA" w:rsidRDefault="004262BA" w:rsidP="004262BA">
      <w:r>
        <w:t xml:space="preserve">    1770800-Л - аб; 1770801-Л - од</w:t>
      </w:r>
    </w:p>
    <w:p w:rsidR="004262BA" w:rsidRDefault="004262BA" w:rsidP="004262BA">
      <w:r>
        <w:t xml:space="preserve">    Полная библиотека. 1 класс / [отв. ред. И. Б. Шестакова ; худож. И. Шляхов [и др.]]. - Москва : Омега, 2019. - 287 с. : ил. - (Школьная библиотека). - (Внеклассное чтение). - Содерж.: Загадки русского народа ; Русские народные сказки ; Сказки А. С. Пушкина ; </w:t>
      </w:r>
      <w:r>
        <w:lastRenderedPageBreak/>
        <w:t>Наши друзья животные ; Времена года ; Лучше края не найдешь! ; Москва любимая моя ; Веселые первоклассники ; Мы настоящие друзья!. - ISBN 978-5-465-03620-7 : 198,00</w:t>
      </w:r>
    </w:p>
    <w:p w:rsidR="004262BA" w:rsidRDefault="004262BA" w:rsidP="004262BA">
      <w:r>
        <w:t xml:space="preserve">    Оглавление: </w:t>
      </w:r>
      <w:hyperlink r:id="rId303" w:history="1">
        <w:r w:rsidR="001F1B80" w:rsidRPr="005346F3">
          <w:rPr>
            <w:rStyle w:val="a8"/>
          </w:rPr>
          <w:t>http://kitap.tatar.ru/ogl/nlrt/nbrt_mko_2362203.pdf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469. ;   Д70</w:t>
      </w:r>
    </w:p>
    <w:p w:rsidR="004262BA" w:rsidRDefault="004262BA" w:rsidP="004262BA">
      <w:r>
        <w:t xml:space="preserve">    1770761-М - од; 1770762-М - кх</w:t>
      </w:r>
    </w:p>
    <w:p w:rsidR="004262BA" w:rsidRDefault="004262BA" w:rsidP="004262BA">
      <w:r>
        <w:t xml:space="preserve">    Достоевский, Фёдор Михайлович</w:t>
      </w:r>
    </w:p>
    <w:p w:rsidR="004262BA" w:rsidRDefault="004262BA" w:rsidP="004262BA">
      <w:r>
        <w:t>Записки Мёртвого дома : роман / Ф. М. Достоевский; художник Г. А. В. Траугот. - Санкт-Петербург ; Москва : Речь, 2018. - 512 с. : ил. - (Малая Классика Речи).. - ISBN 978-5-9268-2928-7 : 1125,41</w:t>
      </w:r>
    </w:p>
    <w:p w:rsidR="004262BA" w:rsidRDefault="004262BA" w:rsidP="004262BA">
      <w:r>
        <w:t xml:space="preserve">    Оглавление: </w:t>
      </w:r>
      <w:hyperlink r:id="rId304" w:history="1">
        <w:r w:rsidR="001F1B80" w:rsidRPr="005346F3">
          <w:rPr>
            <w:rStyle w:val="a8"/>
          </w:rPr>
          <w:t>http://kitap.tatar.ru/ogl/nlrt/nbrt_mko_2479006.pdf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470. ;   П51</w:t>
      </w:r>
    </w:p>
    <w:p w:rsidR="004262BA" w:rsidRDefault="004262BA" w:rsidP="004262BA">
      <w:r>
        <w:t xml:space="preserve">    1770802-Л - аб; 1770803-Л - од</w:t>
      </w:r>
    </w:p>
    <w:p w:rsidR="004262BA" w:rsidRDefault="004262BA" w:rsidP="004262BA">
      <w:r>
        <w:t xml:space="preserve">    Полная библиотека. 2 класс / [отв. ред. И. Б. Шестакова ; худож. И. Багин [и др.]]. - Москва : Омега, 2018. - 351 с. : ил. - (Школьная библиотека). - (Внеклассное чтение). - Содерж.: Басни ; Русские волшебные сказки ; Сказки русских писателей ; Наши любимые животные ; Загадки природы ; Взрослые и дети ; Дело мастера боится ; Мы живем в России ; В нашей школе Весело!. - ISBN 978-5-465-03511-8 : 174,13</w:t>
      </w:r>
    </w:p>
    <w:p w:rsidR="004262BA" w:rsidRDefault="004262BA" w:rsidP="004262BA">
      <w:r>
        <w:t xml:space="preserve">    Оглавление: </w:t>
      </w:r>
      <w:hyperlink r:id="rId305" w:history="1">
        <w:r w:rsidR="001F1B80" w:rsidRPr="005346F3">
          <w:rPr>
            <w:rStyle w:val="a8"/>
          </w:rPr>
          <w:t>http://kitap.tatar.ru/ogl/nlrt/nbrt_mko_2362206.pdf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471. ;   Н76</w:t>
      </w:r>
    </w:p>
    <w:p w:rsidR="004262BA" w:rsidRDefault="004262BA" w:rsidP="004262BA">
      <w:r>
        <w:t xml:space="preserve">    220935-Л - кх</w:t>
      </w:r>
    </w:p>
    <w:p w:rsidR="004262BA" w:rsidRDefault="004262BA" w:rsidP="004262BA">
      <w:r>
        <w:t xml:space="preserve">    Новые прогрессивные материалы в производстве мебели / Гос. комитет по лесной, целлюлозно-бумажной, деревообрабатывающей пром-сти и лесному хозяйству при госплане СССР ; Центральный научно-исследовательский институт информации и технико-экономических исследований по лесной, целлюлозно-бумажной, деревообрабатывающей пром-сти и лесному хоз-ву ; сост. П. А. Давиденко. - Б.г. . - 32 с. : рис. - (Дерево-обработка). : 0,49</w:t>
      </w:r>
    </w:p>
    <w:p w:rsidR="004262BA" w:rsidRDefault="004262BA" w:rsidP="004262BA"/>
    <w:p w:rsidR="004262BA" w:rsidRDefault="004262BA" w:rsidP="004262BA">
      <w:r>
        <w:t>472. ;   Д70</w:t>
      </w:r>
    </w:p>
    <w:p w:rsidR="004262BA" w:rsidRDefault="004262BA" w:rsidP="004262BA">
      <w:r>
        <w:t xml:space="preserve">    1770763-М - аб; 1770764-М - од</w:t>
      </w:r>
    </w:p>
    <w:p w:rsidR="004262BA" w:rsidRDefault="004262BA" w:rsidP="004262BA">
      <w:r>
        <w:t xml:space="preserve">    Достоевский, Фёдр Михайлович</w:t>
      </w:r>
    </w:p>
    <w:p w:rsidR="004262BA" w:rsidRDefault="004262BA" w:rsidP="004262BA">
      <w:r>
        <w:t>Бедные люди : роман; Белые ночи : повесть / Ф. М. Достоевский; художник Б. М. Басов. - Санкт-Петербург ; Москва : Речь, 2018. - 384 с. : ил. - (Малая Классика Речи).. - ISBN 978-5-9268-2712-2 : 795,63</w:t>
      </w:r>
    </w:p>
    <w:p w:rsidR="004262BA" w:rsidRDefault="004262BA" w:rsidP="004262BA">
      <w:r>
        <w:t xml:space="preserve">    Оглавление: </w:t>
      </w:r>
      <w:hyperlink r:id="rId306" w:history="1">
        <w:r w:rsidR="001F1B80" w:rsidRPr="005346F3">
          <w:rPr>
            <w:rStyle w:val="a8"/>
          </w:rPr>
          <w:t>http://kitap.tatar.ru/ogl/nlrt/nbrt_mko_2479038.pdf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 xml:space="preserve">473. ;   </w:t>
      </w:r>
    </w:p>
    <w:p w:rsidR="004262BA" w:rsidRDefault="004262BA" w:rsidP="004262BA">
      <w:r>
        <w:t xml:space="preserve">    </w:t>
      </w:r>
    </w:p>
    <w:p w:rsidR="004262BA" w:rsidRDefault="004262BA" w:rsidP="004262BA">
      <w:r>
        <w:t xml:space="preserve">    Ледерман, Виктория</w:t>
      </w:r>
    </w:p>
    <w:p w:rsidR="004262BA" w:rsidRDefault="004262BA" w:rsidP="004262BA">
      <w:r>
        <w:t>Теория невероятностей / Виктория Ледерман. - 2-е изд., стер. - Москва : КомпасГид, 2018</w:t>
      </w:r>
    </w:p>
    <w:p w:rsidR="004262BA" w:rsidRDefault="004262BA" w:rsidP="004262BA"/>
    <w:p w:rsidR="004262BA" w:rsidRDefault="004262BA" w:rsidP="004262BA">
      <w:r>
        <w:t xml:space="preserve">474. ;   </w:t>
      </w:r>
    </w:p>
    <w:p w:rsidR="004262BA" w:rsidRDefault="004262BA" w:rsidP="004262BA">
      <w:r>
        <w:t xml:space="preserve">    </w:t>
      </w:r>
    </w:p>
    <w:p w:rsidR="004262BA" w:rsidRDefault="004262BA" w:rsidP="004262BA">
      <w:r>
        <w:t xml:space="preserve">    Ледерман, Виктория</w:t>
      </w:r>
    </w:p>
    <w:p w:rsidR="004262BA" w:rsidRDefault="004262BA" w:rsidP="004262BA">
      <w:r>
        <w:t>Теория невероятностей / Виктория Ледерман; [оформ. обл. О. Громовой]. - 3-е изд., стереотип. - Москва : КомпасГид, 2019. - ISBN 978-5-00083-589-0</w:t>
      </w:r>
    </w:p>
    <w:p w:rsidR="004262BA" w:rsidRDefault="004262BA" w:rsidP="004262BA"/>
    <w:p w:rsidR="004262BA" w:rsidRDefault="004262BA" w:rsidP="004262BA">
      <w:r>
        <w:t>475. ;   Ж86</w:t>
      </w:r>
    </w:p>
    <w:p w:rsidR="004262BA" w:rsidRDefault="004262BA" w:rsidP="004262BA">
      <w:r>
        <w:t xml:space="preserve">    1770808-Л - аб; 1770809-Л - од</w:t>
      </w:r>
    </w:p>
    <w:p w:rsidR="004262BA" w:rsidRDefault="004262BA" w:rsidP="004262BA">
      <w:r>
        <w:t xml:space="preserve">    Жуковский, Василий Андреевич</w:t>
      </w:r>
    </w:p>
    <w:p w:rsidR="004262BA" w:rsidRDefault="004262BA" w:rsidP="004262BA">
      <w:r>
        <w:t>Спящая царевна : сказки, баллады / В. А. Жуковский; худож. З. Н. Ярина. - Москва : Омега, 2019. - 96 c. : цв. ил. - (Школьная библиотека). - Содерж.: Спящая царевна ; Сказка о царе Берендее, о сыне его Иване - царевиче, о хитростях Кощея Бесмертного и о премудрости Марьи - царевны, Кощеевой дочери ; Лесной царь ; Кубок ; Людмила и др.. - ISBN 978-5-465-03743-3 : 547,25</w:t>
      </w:r>
    </w:p>
    <w:p w:rsidR="004262BA" w:rsidRDefault="004262BA" w:rsidP="004262BA">
      <w:r>
        <w:t xml:space="preserve">    Оглавление: </w:t>
      </w:r>
      <w:hyperlink r:id="rId307" w:history="1">
        <w:r w:rsidR="001F1B80" w:rsidRPr="005346F3">
          <w:rPr>
            <w:rStyle w:val="a8"/>
          </w:rPr>
          <w:t>http://kitap.tatar.ru/ogl/nlrt/nbrt_mko_2442044.pdf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476. ;   Б48</w:t>
      </w:r>
    </w:p>
    <w:p w:rsidR="004262BA" w:rsidRDefault="004262BA" w:rsidP="004262BA">
      <w:r>
        <w:t xml:space="preserve">    1770909-Ф - аб; 1770910-Ф - од</w:t>
      </w:r>
    </w:p>
    <w:p w:rsidR="004262BA" w:rsidRDefault="004262BA" w:rsidP="004262BA">
      <w:r>
        <w:t xml:space="preserve">    Беренсевич, Павел</w:t>
      </w:r>
    </w:p>
    <w:p w:rsidR="004262BA" w:rsidRDefault="004262BA" w:rsidP="004262BA">
      <w:r>
        <w:t>Что вырастет из этого ребёнка?! : история сорванцов и шалапаев / П. Беренсевич; пер. с польск. Гитты Сташевской ; худож. Николь Кухарская. - Санкт-Петербург ; Москва : Речь, 2019. - 65 с. : ил.. - ISBN 978-5-9268-3059-7 : 355,52</w:t>
      </w:r>
    </w:p>
    <w:p w:rsidR="004262BA" w:rsidRDefault="004262BA" w:rsidP="004262BA">
      <w:r>
        <w:t xml:space="preserve">    Оглавление: </w:t>
      </w:r>
      <w:hyperlink r:id="rId308" w:history="1">
        <w:r w:rsidR="001F1B80" w:rsidRPr="005346F3">
          <w:rPr>
            <w:rStyle w:val="a8"/>
          </w:rPr>
          <w:t>http://kitap.tatar.ru/ogl/nlrt/nbrt_mko_2479152.pdf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477. ;   Г85</w:t>
      </w:r>
    </w:p>
    <w:p w:rsidR="004262BA" w:rsidRDefault="004262BA" w:rsidP="004262BA">
      <w:r>
        <w:t xml:space="preserve">    1770810-Л - аб; 1770811-Л - од</w:t>
      </w:r>
    </w:p>
    <w:p w:rsidR="004262BA" w:rsidRDefault="004262BA" w:rsidP="004262BA">
      <w:r>
        <w:t xml:space="preserve">    Грин, Александр Степанович</w:t>
      </w:r>
    </w:p>
    <w:p w:rsidR="004262BA" w:rsidRDefault="004262BA" w:rsidP="004262BA">
      <w:r>
        <w:t>Алые паруса / Александр Грин; худож. З. Ярина. - Москва : Омега, 2018. - 127 с. : ил. - (Школьная библиотека). - Содерж.: Алые паруса : феерия ; Гнев отца ; Зеленая лампа ; Гладиаторы: рассказы. - ISBN 978-5-465-03696-2 : 509,63</w:t>
      </w:r>
    </w:p>
    <w:p w:rsidR="004262BA" w:rsidRDefault="004262BA" w:rsidP="004262BA">
      <w:r>
        <w:t xml:space="preserve">    Оглавление: </w:t>
      </w:r>
      <w:hyperlink r:id="rId309" w:history="1">
        <w:r w:rsidR="001F1B80" w:rsidRPr="005346F3">
          <w:rPr>
            <w:rStyle w:val="a8"/>
          </w:rPr>
          <w:t>http://kitap.tatar.ru/ogl/nlrt/nbrt_mko_2479162.pdf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478. ;   Ж51</w:t>
      </w:r>
    </w:p>
    <w:p w:rsidR="004262BA" w:rsidRDefault="004262BA" w:rsidP="004262BA">
      <w:r>
        <w:t xml:space="preserve">    1770812-Л - аб; 1770813-Л - од</w:t>
      </w:r>
    </w:p>
    <w:p w:rsidR="004262BA" w:rsidRDefault="004262BA" w:rsidP="004262BA">
      <w:r>
        <w:t xml:space="preserve">    Железников, Владимир</w:t>
      </w:r>
    </w:p>
    <w:p w:rsidR="004262BA" w:rsidRDefault="004262BA" w:rsidP="004262BA">
      <w:r>
        <w:t>Чучело / Владимир Железников; худож. А. Телегина. - Москва : Омега, 2018. - 223 c. : цв. ил. - (Школьная библиотека).. - ISBN 978-5-465-03695-5 : 204,79</w:t>
      </w:r>
    </w:p>
    <w:p w:rsidR="004262BA" w:rsidRDefault="004262BA" w:rsidP="004262BA"/>
    <w:p w:rsidR="004262BA" w:rsidRDefault="004262BA" w:rsidP="004262BA">
      <w:r>
        <w:t>479. ;   Б19</w:t>
      </w:r>
    </w:p>
    <w:p w:rsidR="004262BA" w:rsidRDefault="004262BA" w:rsidP="004262BA">
      <w:r>
        <w:t xml:space="preserve">    1770911-Ф - од; 1770912-Ф - кх</w:t>
      </w:r>
    </w:p>
    <w:p w:rsidR="004262BA" w:rsidRDefault="004262BA" w:rsidP="004262BA">
      <w:r>
        <w:t xml:space="preserve">    Баккаларио, Пьердоменико</w:t>
      </w:r>
    </w:p>
    <w:p w:rsidR="004262BA" w:rsidRDefault="004262BA" w:rsidP="004262BA">
      <w:r>
        <w:t>Дом, где живёт магия / Пьердоменико Баккаларио, Джакопо Оливьер; ил. Марко Сома ; пер. с итал. Анастасии Строкиной. - Москва : КомпасГид, 2019. - 128 с. : ил.. - ISBN 978-5-00083-554-8 : 1810,93</w:t>
      </w:r>
    </w:p>
    <w:p w:rsidR="004262BA" w:rsidRDefault="004262BA" w:rsidP="004262BA"/>
    <w:p w:rsidR="004262BA" w:rsidRDefault="004262BA" w:rsidP="004262BA">
      <w:r>
        <w:t>480. ;   В18</w:t>
      </w:r>
    </w:p>
    <w:p w:rsidR="004262BA" w:rsidRDefault="004262BA" w:rsidP="004262BA">
      <w:r>
        <w:t xml:space="preserve">    220952-Л - кх</w:t>
      </w:r>
    </w:p>
    <w:p w:rsidR="004262BA" w:rsidRDefault="004262BA" w:rsidP="004262BA">
      <w:r>
        <w:t xml:space="preserve">    Варшавский Д. С. Состояние силового конденсаторостроения за рубежом / Д. С. Варшавский; Государственный комитет по электротехнике при Госплане СССР, Отделение научно-технической информации, стандартизации и нормализации в электротехнике. - Москва, 1964. - Выпуск 1 :  Выпуск 1. Производство силовых конденсаторов - 104 с. : ил., табл. - Библиогр.: с. 95-104 : 0,31</w:t>
      </w:r>
    </w:p>
    <w:p w:rsidR="004262BA" w:rsidRDefault="004262BA" w:rsidP="004262BA"/>
    <w:p w:rsidR="004262BA" w:rsidRDefault="004262BA" w:rsidP="004262BA">
      <w:r>
        <w:t>481. ;   В67</w:t>
      </w:r>
    </w:p>
    <w:p w:rsidR="004262BA" w:rsidRDefault="004262BA" w:rsidP="004262BA">
      <w:r>
        <w:lastRenderedPageBreak/>
        <w:t xml:space="preserve">    1770814-Л - аб; 1770815-Л - од</w:t>
      </w:r>
    </w:p>
    <w:p w:rsidR="004262BA" w:rsidRDefault="004262BA" w:rsidP="004262BA">
      <w:r>
        <w:t xml:space="preserve">    Волков, Александр Мелентьевич</w:t>
      </w:r>
    </w:p>
    <w:p w:rsidR="004262BA" w:rsidRDefault="004262BA" w:rsidP="004262BA">
      <w:r>
        <w:t>Волшебник изумрудного города / Александр Волков; худож. А. Мартынов. - Москва : Омега, 2019. - 173 с. : ил. - (Школьная библиотека).. - ISBN 978-5-465-01673-5 : 133,32</w:t>
      </w:r>
    </w:p>
    <w:p w:rsidR="004262BA" w:rsidRDefault="004262BA" w:rsidP="004262BA">
      <w:r>
        <w:t xml:space="preserve">    Оглавление: </w:t>
      </w:r>
      <w:hyperlink r:id="rId310" w:history="1">
        <w:r w:rsidR="001F1B80" w:rsidRPr="005346F3">
          <w:rPr>
            <w:rStyle w:val="a8"/>
          </w:rPr>
          <w:t>http://kitap.tatar.ru/ogl/nlrt/nbrt_mko_2479211.pdf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482. ;   М22</w:t>
      </w:r>
    </w:p>
    <w:p w:rsidR="004262BA" w:rsidRDefault="004262BA" w:rsidP="004262BA">
      <w:r>
        <w:t xml:space="preserve">    1770816-Л - аб; 1770817-Л - од</w:t>
      </w:r>
    </w:p>
    <w:p w:rsidR="004262BA" w:rsidRDefault="004262BA" w:rsidP="004262BA">
      <w:r>
        <w:t xml:space="preserve">    Мамин-Сибиряк, Дмитрий Наркисович</w:t>
      </w:r>
    </w:p>
    <w:p w:rsidR="004262BA" w:rsidRDefault="004262BA" w:rsidP="004262BA">
      <w:r>
        <w:t>Алёнушкины сказки / Д. Н. Мамин-Сибиряк; худож. З. Н. Ярина. - Москва : Омега, 2019. - 94 c. : ил. - (Школьная библиотека). - Содерж.: Присказка; Сказка про храброго Зайца - длинные уши, косые глаза, короткий хвост; Сказочка про Козявочку; Сказка про Комара Комаровича - длинный нос и про мохнатого Мишу - короткий хвост; Ванькины именины и др.. - ISBN 978-5-465-01870-8 : 104,83</w:t>
      </w:r>
    </w:p>
    <w:p w:rsidR="004262BA" w:rsidRDefault="004262BA" w:rsidP="004262BA">
      <w:r>
        <w:t xml:space="preserve">    Оглавление: </w:t>
      </w:r>
      <w:hyperlink r:id="rId311" w:history="1">
        <w:r w:rsidR="001F1B80" w:rsidRPr="005346F3">
          <w:rPr>
            <w:rStyle w:val="a8"/>
          </w:rPr>
          <w:t>http://kitap.tatar.ru/ogl/nlrt/nbrt_mko_2479224.pdf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483. ;   Р83</w:t>
      </w:r>
    </w:p>
    <w:p w:rsidR="004262BA" w:rsidRDefault="004262BA" w:rsidP="004262BA">
      <w:r>
        <w:t xml:space="preserve">    1770818-Л - од; 1770819-Л - кх</w:t>
      </w:r>
    </w:p>
    <w:p w:rsidR="004262BA" w:rsidRDefault="004262BA" w:rsidP="004262BA">
      <w:r>
        <w:t xml:space="preserve">    Рудашевский, Евгений</w:t>
      </w:r>
    </w:p>
    <w:p w:rsidR="004262BA" w:rsidRDefault="004262BA" w:rsidP="004262BA">
      <w:r>
        <w:t>Убежище / Евгений Рудашевский; [науч. ред. И. Н. Дьяков, Л. С. Саакян ; худож. А. Куликова ; авт. обл. М. Чечулина]. - Москва : КомпасГид, 2018. - 178 c. : цв. ил. - (Экстремальный пикник ; кн. 4).. - ISBN 978-5-00083-440-4 : 1096,92</w:t>
      </w:r>
    </w:p>
    <w:p w:rsidR="004262BA" w:rsidRDefault="004262BA" w:rsidP="004262BA">
      <w:r>
        <w:t xml:space="preserve">    Оглавление: </w:t>
      </w:r>
      <w:hyperlink r:id="rId312" w:history="1">
        <w:r w:rsidR="001F1B80" w:rsidRPr="005346F3">
          <w:rPr>
            <w:rStyle w:val="a8"/>
          </w:rPr>
          <w:t>http://kitap.tatar.ru/ogl/nlrt/nbrt_mko_2479239.pdf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 xml:space="preserve">484. ;   </w:t>
      </w:r>
    </w:p>
    <w:p w:rsidR="004262BA" w:rsidRDefault="004262BA" w:rsidP="004262BA">
      <w:r>
        <w:t xml:space="preserve">    1770921-Л - аб; 1770922-Л - од</w:t>
      </w:r>
    </w:p>
    <w:p w:rsidR="004262BA" w:rsidRDefault="004262BA" w:rsidP="004262BA">
      <w:r>
        <w:t xml:space="preserve">    Катаев, Валентин Петрович</w:t>
      </w:r>
    </w:p>
    <w:p w:rsidR="004262BA" w:rsidRDefault="004262BA" w:rsidP="004262BA">
      <w:r>
        <w:t>Сказки и рассказы / В. П. Катаев; худож. А. Сердюкова. - Москва : Омега, 2018. - 108 c. : ил., цв. ил. - (Школьная библиотека). - На обл.: Тексты произведений печатаются без сокращений. - Содерж.: Цветик-семицветик; Дудочка и кувшинчик; Пень и [др.]. - ISBN 978-5-465-03642-9 : 547,25</w:t>
      </w:r>
    </w:p>
    <w:p w:rsidR="004262BA" w:rsidRDefault="004262BA" w:rsidP="004262BA">
      <w:r>
        <w:t xml:space="preserve">    Оглавление: </w:t>
      </w:r>
      <w:hyperlink r:id="rId313" w:history="1">
        <w:r w:rsidR="001F1B80" w:rsidRPr="005346F3">
          <w:rPr>
            <w:rStyle w:val="a8"/>
          </w:rPr>
          <w:t>http://kitap.tatar.ru/ogl/nlrt/nbrt_mko_2347781.pdf</w:t>
        </w:r>
      </w:hyperlink>
    </w:p>
    <w:p w:rsidR="001F1B80" w:rsidRDefault="001F1B80" w:rsidP="004262BA"/>
    <w:p w:rsidR="004262BA" w:rsidRDefault="004262BA" w:rsidP="004262BA"/>
    <w:p w:rsidR="004262BA" w:rsidRDefault="004262BA" w:rsidP="004262BA">
      <w:r>
        <w:t>485. ;   Ш80</w:t>
      </w:r>
    </w:p>
    <w:p w:rsidR="004262BA" w:rsidRDefault="004262BA" w:rsidP="004262BA">
      <w:r>
        <w:t xml:space="preserve">    1770923-Ф - аб; 1770924-Ф - од</w:t>
      </w:r>
    </w:p>
    <w:p w:rsidR="004262BA" w:rsidRDefault="004262BA" w:rsidP="004262BA">
      <w:r>
        <w:t xml:space="preserve">    Шотландские народные сказки и легенды / [пер. с англ. М. Клягиной-Кондратьевой]. - Санкт-Петербург ; Москва : Речь, 2017. - 176 с. : ил. - (Образ речи).. - ISBN 978-5-9268-2342-1 : 751,63</w:t>
      </w:r>
    </w:p>
    <w:p w:rsidR="004262BA" w:rsidRDefault="004262BA" w:rsidP="004262BA">
      <w:r>
        <w:t xml:space="preserve">    Оглавление: </w:t>
      </w:r>
      <w:hyperlink r:id="rId314" w:history="1">
        <w:r w:rsidR="001F1B80" w:rsidRPr="005346F3">
          <w:rPr>
            <w:rStyle w:val="a8"/>
          </w:rPr>
          <w:t>http://kitap.tatar.ru/ogl/nlrt/nbrt_mko_2479257.pdf</w:t>
        </w:r>
      </w:hyperlink>
    </w:p>
    <w:p w:rsidR="001F1B80" w:rsidRDefault="001F1B80" w:rsidP="004262BA">
      <w:bookmarkStart w:id="25" w:name="_GoBack"/>
      <w:bookmarkEnd w:id="25"/>
    </w:p>
    <w:p w:rsidR="004262BA" w:rsidRDefault="004262BA" w:rsidP="004262BA"/>
    <w:p w:rsidR="00354AAC" w:rsidRPr="00680AD2" w:rsidRDefault="00354AAC" w:rsidP="004262BA"/>
    <w:sectPr w:rsidR="00354AAC" w:rsidRPr="00680AD2">
      <w:headerReference w:type="even" r:id="rId315"/>
      <w:headerReference w:type="default" r:id="rId3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29" w:rsidRDefault="00C04629">
      <w:r>
        <w:separator/>
      </w:r>
    </w:p>
  </w:endnote>
  <w:endnote w:type="continuationSeparator" w:id="0">
    <w:p w:rsidR="00C04629" w:rsidRDefault="00C0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29" w:rsidRDefault="00C04629">
      <w:r>
        <w:separator/>
      </w:r>
    </w:p>
  </w:footnote>
  <w:footnote w:type="continuationSeparator" w:id="0">
    <w:p w:rsidR="00C04629" w:rsidRDefault="00C0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7E" w:rsidRDefault="00AD317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17E" w:rsidRDefault="00AD317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7E" w:rsidRDefault="00AD317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B80">
      <w:rPr>
        <w:rStyle w:val="a5"/>
        <w:noProof/>
      </w:rPr>
      <w:t>81</w:t>
    </w:r>
    <w:r>
      <w:rPr>
        <w:rStyle w:val="a5"/>
      </w:rPr>
      <w:fldChar w:fldCharType="end"/>
    </w:r>
  </w:p>
  <w:p w:rsidR="00AD317E" w:rsidRDefault="00AD317E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95D"/>
    <w:rsid w:val="00072E0A"/>
    <w:rsid w:val="000825A5"/>
    <w:rsid w:val="000874B3"/>
    <w:rsid w:val="000A3E29"/>
    <w:rsid w:val="000E622F"/>
    <w:rsid w:val="00140A96"/>
    <w:rsid w:val="00175F11"/>
    <w:rsid w:val="001F1B80"/>
    <w:rsid w:val="00264CA7"/>
    <w:rsid w:val="00267FE4"/>
    <w:rsid w:val="00354AAC"/>
    <w:rsid w:val="00367F23"/>
    <w:rsid w:val="0038474E"/>
    <w:rsid w:val="003A40A7"/>
    <w:rsid w:val="004171EE"/>
    <w:rsid w:val="004262BA"/>
    <w:rsid w:val="00427961"/>
    <w:rsid w:val="00450A0F"/>
    <w:rsid w:val="00584F4F"/>
    <w:rsid w:val="00652714"/>
    <w:rsid w:val="00680AD2"/>
    <w:rsid w:val="006F1043"/>
    <w:rsid w:val="00791E75"/>
    <w:rsid w:val="007C1698"/>
    <w:rsid w:val="007D3109"/>
    <w:rsid w:val="00803C2B"/>
    <w:rsid w:val="009276BB"/>
    <w:rsid w:val="009D2240"/>
    <w:rsid w:val="009F312C"/>
    <w:rsid w:val="00AD317E"/>
    <w:rsid w:val="00B70DE6"/>
    <w:rsid w:val="00B93A03"/>
    <w:rsid w:val="00C04629"/>
    <w:rsid w:val="00C657E6"/>
    <w:rsid w:val="00CA1030"/>
    <w:rsid w:val="00D5495D"/>
    <w:rsid w:val="00D939BB"/>
    <w:rsid w:val="00E4543C"/>
    <w:rsid w:val="00E836D1"/>
    <w:rsid w:val="00F37F64"/>
    <w:rsid w:val="00F737FB"/>
    <w:rsid w:val="00F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C3307-6686-483C-9FC9-60E3CBC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AD3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mko_2479181.pdf" TargetMode="External"/><Relationship Id="rId299" Type="http://schemas.openxmlformats.org/officeDocument/2006/relationships/hyperlink" Target="http://kitap.tatar.ru/ogl/nlrt/nbrt_mko_2470725.pdf" TargetMode="External"/><Relationship Id="rId303" Type="http://schemas.openxmlformats.org/officeDocument/2006/relationships/hyperlink" Target="http://kitap.tatar.ru/ogl/nlrt/nbrt_mko_2362203.pdf" TargetMode="External"/><Relationship Id="rId21" Type="http://schemas.openxmlformats.org/officeDocument/2006/relationships/hyperlink" Target="http://kitap.tatar.ru/ogl/nlrt/nbrt_obr_2474631.pdf" TargetMode="External"/><Relationship Id="rId42" Type="http://schemas.openxmlformats.org/officeDocument/2006/relationships/hyperlink" Target="http://kitap.tatar.ru/ogl/nlrt/nbrt_obr_2455961.pdf" TargetMode="External"/><Relationship Id="rId63" Type="http://schemas.openxmlformats.org/officeDocument/2006/relationships/hyperlink" Target="http://kitap.tatar.ru/ogl/nlrt/nbrt_obr_2477010.pdf" TargetMode="External"/><Relationship Id="rId84" Type="http://schemas.openxmlformats.org/officeDocument/2006/relationships/hyperlink" Target="http://kitap.tatar.ru/ogl/nlrt/nbrt_obr_2455892.pdf" TargetMode="External"/><Relationship Id="rId138" Type="http://schemas.openxmlformats.org/officeDocument/2006/relationships/hyperlink" Target="http://kitap.tatar.ru/ogl/nlrt/nbrt_mko_2476755.pdf" TargetMode="External"/><Relationship Id="rId159" Type="http://schemas.openxmlformats.org/officeDocument/2006/relationships/hyperlink" Target="http://kitap.tatar.ru/ogl/nlrt/nbrt_mko_2478897.pdf" TargetMode="External"/><Relationship Id="rId170" Type="http://schemas.openxmlformats.org/officeDocument/2006/relationships/hyperlink" Target="http://kitap.tatar.ru/ogl/nlrt/nbrt_mko_2477896.pdf" TargetMode="External"/><Relationship Id="rId191" Type="http://schemas.openxmlformats.org/officeDocument/2006/relationships/hyperlink" Target="http://kitap.tatar.ru/ogl/nlrt/nbrt_obr_2428867.pdf" TargetMode="External"/><Relationship Id="rId205" Type="http://schemas.openxmlformats.org/officeDocument/2006/relationships/hyperlink" Target="http://kitap.tatar.ru/ogl/nlrt/nbrt_obr_2474996.pdf" TargetMode="External"/><Relationship Id="rId226" Type="http://schemas.openxmlformats.org/officeDocument/2006/relationships/hyperlink" Target="http://kitap.tatar.ru/ogl/nlrt/nbrt_obr_2475093.pdf" TargetMode="External"/><Relationship Id="rId247" Type="http://schemas.openxmlformats.org/officeDocument/2006/relationships/hyperlink" Target="http://kitap.tatar.ru/ogl/nlrt/nbrt_mko_2477205.pdf" TargetMode="External"/><Relationship Id="rId107" Type="http://schemas.openxmlformats.org/officeDocument/2006/relationships/hyperlink" Target="http://kitap.tatar.ru/ogl/nlrt/nbrt_obr_2446390.pdf" TargetMode="External"/><Relationship Id="rId268" Type="http://schemas.openxmlformats.org/officeDocument/2006/relationships/hyperlink" Target="http://kitap.tatar.ru/ogl/nlrt/nbrt_mko_2478404.pdf" TargetMode="External"/><Relationship Id="rId289" Type="http://schemas.openxmlformats.org/officeDocument/2006/relationships/hyperlink" Target="http://kitap.tatar.ru/ogl/nlrt/nbrt_mko_2474848.pdf" TargetMode="External"/><Relationship Id="rId11" Type="http://schemas.openxmlformats.org/officeDocument/2006/relationships/hyperlink" Target="http://kitap.tatar.ru/ogl/nlrt/nbrt_obr_2444832.pdf" TargetMode="External"/><Relationship Id="rId32" Type="http://schemas.openxmlformats.org/officeDocument/2006/relationships/hyperlink" Target="http://kitap.tatar.ru/ogl/nlrt/nbrt_obr_2470401.pdf" TargetMode="External"/><Relationship Id="rId53" Type="http://schemas.openxmlformats.org/officeDocument/2006/relationships/hyperlink" Target="http://kitap.tatar.ru/ogl/nlrt/nbrt_obr_2457543.pdf" TargetMode="External"/><Relationship Id="rId74" Type="http://schemas.openxmlformats.org/officeDocument/2006/relationships/hyperlink" Target="http://kitap.tatar.ru/ogl/nlrt/nbrt_obr_2475487.pdf" TargetMode="External"/><Relationship Id="rId128" Type="http://schemas.openxmlformats.org/officeDocument/2006/relationships/hyperlink" Target="http://kitap.tatar.ru/ogl/nlrt/nbrt_mko_2479242.pdf" TargetMode="External"/><Relationship Id="rId149" Type="http://schemas.openxmlformats.org/officeDocument/2006/relationships/hyperlink" Target="http://kitap.tatar.ru/ogl/nlrt/nbrt_mko_2479041.pdf" TargetMode="External"/><Relationship Id="rId314" Type="http://schemas.openxmlformats.org/officeDocument/2006/relationships/hyperlink" Target="http://kitap.tatar.ru/ogl/nlrt/nbrt_mko_2479257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457348.pdf" TargetMode="External"/><Relationship Id="rId160" Type="http://schemas.openxmlformats.org/officeDocument/2006/relationships/hyperlink" Target="http://kitap.tatar.ru/ogl/nlrt/nbrt_mko_2479004.pdf" TargetMode="External"/><Relationship Id="rId181" Type="http://schemas.openxmlformats.org/officeDocument/2006/relationships/hyperlink" Target="http://kitap.tatar.ru/ogl/nlrt/nbrt_mko_2396548.pdf" TargetMode="External"/><Relationship Id="rId216" Type="http://schemas.openxmlformats.org/officeDocument/2006/relationships/hyperlink" Target="http://kitap.tatar.ru/ogl/nlrt/nbrt_obr_2473904.pdf" TargetMode="External"/><Relationship Id="rId237" Type="http://schemas.openxmlformats.org/officeDocument/2006/relationships/hyperlink" Target="http://kitap.tatar.ru/ogl/nlrt/nbrt_mko_2474860.pdf" TargetMode="External"/><Relationship Id="rId258" Type="http://schemas.openxmlformats.org/officeDocument/2006/relationships/hyperlink" Target="http://kitap.tatar.ru/ogl/nlrt/nbrt_mko_2478308.pdf" TargetMode="External"/><Relationship Id="rId279" Type="http://schemas.openxmlformats.org/officeDocument/2006/relationships/hyperlink" Target="http://kitap.tatar.ru/ogl/nlrt/nbrt_mko_2361959.pdf" TargetMode="External"/><Relationship Id="rId22" Type="http://schemas.openxmlformats.org/officeDocument/2006/relationships/hyperlink" Target="http://kitap.tatar.ru/ogl/nlrt/nbrt_obr_2456093.pdf" TargetMode="External"/><Relationship Id="rId43" Type="http://schemas.openxmlformats.org/officeDocument/2006/relationships/hyperlink" Target="http://kitap.tatar.ru/ogl/nlrt/nbrt_obr_2444287.pdf" TargetMode="External"/><Relationship Id="rId64" Type="http://schemas.openxmlformats.org/officeDocument/2006/relationships/hyperlink" Target="http://kitap.tatar.ru/ogl/nlrt/nbrt_obr_2471725.pdf" TargetMode="External"/><Relationship Id="rId118" Type="http://schemas.openxmlformats.org/officeDocument/2006/relationships/hyperlink" Target="http://kitap.tatar.ru/ogl/nlrt/nbrt_mko_2478018.pdf" TargetMode="External"/><Relationship Id="rId139" Type="http://schemas.openxmlformats.org/officeDocument/2006/relationships/hyperlink" Target="http://kitap.tatar.ru/ogl/nlrt/nbrt_mko_2478084.pdf" TargetMode="External"/><Relationship Id="rId290" Type="http://schemas.openxmlformats.org/officeDocument/2006/relationships/hyperlink" Target="http://kitap.tatar.ru/ogl/nlrt/nbrt_mko_2478920.pdf" TargetMode="External"/><Relationship Id="rId304" Type="http://schemas.openxmlformats.org/officeDocument/2006/relationships/hyperlink" Target="http://kitap.tatar.ru/ogl/nlrt/nbrt_mko_2479006.pdf" TargetMode="External"/><Relationship Id="rId85" Type="http://schemas.openxmlformats.org/officeDocument/2006/relationships/hyperlink" Target="http://kitap.tatar.ru/ogl/nlrt/nbrt_obr_2456294.pdf" TargetMode="External"/><Relationship Id="rId150" Type="http://schemas.openxmlformats.org/officeDocument/2006/relationships/hyperlink" Target="http://kitap.tatar.ru/ogl/nlrt/nbrt_mko_2478069.pdf" TargetMode="External"/><Relationship Id="rId171" Type="http://schemas.openxmlformats.org/officeDocument/2006/relationships/hyperlink" Target="http://kitap.tatar.ru/ogl/nlrt/nbrt_mko_2478912.pdf" TargetMode="External"/><Relationship Id="rId192" Type="http://schemas.openxmlformats.org/officeDocument/2006/relationships/hyperlink" Target="http://kitap.tatar.ru/ogl/nlrt/nbrt_obr_2458682.pdf" TargetMode="External"/><Relationship Id="rId206" Type="http://schemas.openxmlformats.org/officeDocument/2006/relationships/hyperlink" Target="http://kitap.tatar.ru/ogl/nlrt/nbrt_obr_2457082.pdf" TargetMode="External"/><Relationship Id="rId227" Type="http://schemas.openxmlformats.org/officeDocument/2006/relationships/hyperlink" Target="http://kitap.tatar.ru/ogl/nlrt/nbrt_obr_2477105.pdf" TargetMode="External"/><Relationship Id="rId248" Type="http://schemas.openxmlformats.org/officeDocument/2006/relationships/hyperlink" Target="http://kitap.tatar.ru/ogl/nlrt/nbrt_mko_2477264.pdf" TargetMode="External"/><Relationship Id="rId269" Type="http://schemas.openxmlformats.org/officeDocument/2006/relationships/hyperlink" Target="http://kitap.tatar.ru/ogl/nlrt/nbrt_mko_2478472.pdf" TargetMode="External"/><Relationship Id="rId12" Type="http://schemas.openxmlformats.org/officeDocument/2006/relationships/hyperlink" Target="http://kitap.tatar.ru/ogl/nlrt/nbrt_obr_2457502.pdf" TargetMode="External"/><Relationship Id="rId33" Type="http://schemas.openxmlformats.org/officeDocument/2006/relationships/hyperlink" Target="http://kitap.tatar.ru/ogl/nlrt/nbrt_mko_2478325.pdf" TargetMode="External"/><Relationship Id="rId108" Type="http://schemas.openxmlformats.org/officeDocument/2006/relationships/hyperlink" Target="http://kitap.tatar.ru/ogl/nlrt/nbrt_obr_2448000.pdf" TargetMode="External"/><Relationship Id="rId129" Type="http://schemas.openxmlformats.org/officeDocument/2006/relationships/hyperlink" Target="http://kitap.tatar.ru/ogl/nlrt/nbrt_obr_2477471.pdf" TargetMode="External"/><Relationship Id="rId280" Type="http://schemas.openxmlformats.org/officeDocument/2006/relationships/hyperlink" Target="http://kitap.tatar.ru/ogl/nlrt/nbrt_mko_ru" TargetMode="External"/><Relationship Id="rId315" Type="http://schemas.openxmlformats.org/officeDocument/2006/relationships/header" Target="header1.xml"/><Relationship Id="rId54" Type="http://schemas.openxmlformats.org/officeDocument/2006/relationships/hyperlink" Target="http://kitap.tatar.ru/ogl/nlrt/nbrt_obr_2473791.pdf" TargetMode="External"/><Relationship Id="rId75" Type="http://schemas.openxmlformats.org/officeDocument/2006/relationships/hyperlink" Target="http://kitap.tatar.ru/ogl/nlrt/nbrt_mko_2474533.pdf" TargetMode="External"/><Relationship Id="rId96" Type="http://schemas.openxmlformats.org/officeDocument/2006/relationships/hyperlink" Target="http://kitap.tatar.ru/ogl/nlrt/nbrt_obr_2474394.pdf" TargetMode="External"/><Relationship Id="rId140" Type="http://schemas.openxmlformats.org/officeDocument/2006/relationships/hyperlink" Target="http://kitap.tatar.ru/ogl/nlrt/nbrt_obr_2458103.pdf" TargetMode="External"/><Relationship Id="rId161" Type="http://schemas.openxmlformats.org/officeDocument/2006/relationships/hyperlink" Target="http://kitap.tatar.ru/ogl/nlrt/nbrt_obr_2474778.pdf" TargetMode="External"/><Relationship Id="rId182" Type="http://schemas.openxmlformats.org/officeDocument/2006/relationships/hyperlink" Target="http://kitap.tatar.ru/ogl/nlrt/nbrt_mko_2440959.pdf" TargetMode="External"/><Relationship Id="rId217" Type="http://schemas.openxmlformats.org/officeDocument/2006/relationships/hyperlink" Target="http://kitap.tatar.ru/ogl/nlrt/nbrt_obr_2474672.pdf" TargetMode="External"/><Relationship Id="rId6" Type="http://schemas.openxmlformats.org/officeDocument/2006/relationships/hyperlink" Target="http://kitap.tatar.ru/ogl/nlrt/nbrt_mko_2437477.pdf" TargetMode="External"/><Relationship Id="rId238" Type="http://schemas.openxmlformats.org/officeDocument/2006/relationships/hyperlink" Target="http://kitap.tatar.ru/ogl/nlrt/nbrt_obr_2474660.pdf" TargetMode="External"/><Relationship Id="rId259" Type="http://schemas.openxmlformats.org/officeDocument/2006/relationships/hyperlink" Target="http://kitap.tatar.ru/ogl/nlrt/nbrt_mko_2478332.pdf" TargetMode="External"/><Relationship Id="rId23" Type="http://schemas.openxmlformats.org/officeDocument/2006/relationships/hyperlink" Target="http://kitap.tatar.ru/ogl/nlrt/nbrt_obr_2456922.pdf" TargetMode="External"/><Relationship Id="rId119" Type="http://schemas.openxmlformats.org/officeDocument/2006/relationships/hyperlink" Target="http://kitap.tatar.ru/ogl/nlrt/nbrt_mko_2477906.pdf" TargetMode="External"/><Relationship Id="rId270" Type="http://schemas.openxmlformats.org/officeDocument/2006/relationships/hyperlink" Target="http://kitap.tatar.ru/ogl/nlrt/nbrt_mko_2478485.pdf" TargetMode="External"/><Relationship Id="rId291" Type="http://schemas.openxmlformats.org/officeDocument/2006/relationships/hyperlink" Target="http://kitap.tatar.ru/ogl/nlrt/nbrt_mko_2478932.pdf" TargetMode="External"/><Relationship Id="rId305" Type="http://schemas.openxmlformats.org/officeDocument/2006/relationships/hyperlink" Target="http://kitap.tatar.ru/ogl/nlrt/nbrt_mko_2362206.pdf" TargetMode="External"/><Relationship Id="rId44" Type="http://schemas.openxmlformats.org/officeDocument/2006/relationships/hyperlink" Target="http://kitap.tatar.ru/ogl/nlrt/nbrt_obr_2455841.pdf" TargetMode="External"/><Relationship Id="rId65" Type="http://schemas.openxmlformats.org/officeDocument/2006/relationships/hyperlink" Target="http://kitap.tatar.ru/ogl/nlrt/nbrt_obr_2473234.pdf" TargetMode="External"/><Relationship Id="rId86" Type="http://schemas.openxmlformats.org/officeDocument/2006/relationships/hyperlink" Target="http://kitap.tatar.ru/ogl/nlrt/nbrt_obr_2455986.pdf" TargetMode="External"/><Relationship Id="rId130" Type="http://schemas.openxmlformats.org/officeDocument/2006/relationships/hyperlink" Target="http://kitap.tatar.ru/ogl/nlrt/nbrt_mko_2477873.pdf" TargetMode="External"/><Relationship Id="rId151" Type="http://schemas.openxmlformats.org/officeDocument/2006/relationships/hyperlink" Target="http://kitap.tatar.ru/ogl/nlrt/nbrt_obr_2475511.pdf" TargetMode="External"/><Relationship Id="rId172" Type="http://schemas.openxmlformats.org/officeDocument/2006/relationships/hyperlink" Target="http://kitap.tatar.ru/ogl/nlrt/nbrt_mko_2477987.pdf" TargetMode="External"/><Relationship Id="rId193" Type="http://schemas.openxmlformats.org/officeDocument/2006/relationships/hyperlink" Target="http://kitap.tatar.ru/ogl/nlrt/nbrt_obr_2444454.pdf" TargetMode="External"/><Relationship Id="rId207" Type="http://schemas.openxmlformats.org/officeDocument/2006/relationships/hyperlink" Target="http://kitap.tatar.ru/ogl/nlrt/nbrt_obr_2441886.pdf" TargetMode="External"/><Relationship Id="rId228" Type="http://schemas.openxmlformats.org/officeDocument/2006/relationships/hyperlink" Target="http://kitap.tatar.ru/ogl/nlrt/nbrt_obr_2453159.pdf" TargetMode="External"/><Relationship Id="rId249" Type="http://schemas.openxmlformats.org/officeDocument/2006/relationships/hyperlink" Target="http://kitap.tatar.ru/ogl/nlrt/nbrt_mko_2477298.pdf" TargetMode="External"/><Relationship Id="rId13" Type="http://schemas.openxmlformats.org/officeDocument/2006/relationships/hyperlink" Target="http://kitap.tatar.ru/ogl/nlrt/nbrt_obr_2440611.pdf" TargetMode="External"/><Relationship Id="rId109" Type="http://schemas.openxmlformats.org/officeDocument/2006/relationships/hyperlink" Target="http://kitap.tatar.ru/ogl/nlrt/nbrt_mko_2477305.pdf" TargetMode="External"/><Relationship Id="rId260" Type="http://schemas.openxmlformats.org/officeDocument/2006/relationships/hyperlink" Target="http://kitap.tatar.ru/ogl/nlrt/nbrt_mko_2478351.pdf" TargetMode="External"/><Relationship Id="rId281" Type="http://schemas.openxmlformats.org/officeDocument/2006/relationships/hyperlink" Target="http://kitap.tatar.ru/ogl/nlrt/nbrt_mko_2478832.pdf" TargetMode="External"/><Relationship Id="rId316" Type="http://schemas.openxmlformats.org/officeDocument/2006/relationships/header" Target="header2.xml"/><Relationship Id="rId34" Type="http://schemas.openxmlformats.org/officeDocument/2006/relationships/hyperlink" Target="http://kitap.tatar.ru/ogl/nlrt/nbrt_obr_2473522.pdf" TargetMode="External"/><Relationship Id="rId55" Type="http://schemas.openxmlformats.org/officeDocument/2006/relationships/hyperlink" Target="http://kitap.tatar.ru/ogl/nlrt/nbrt_obr_2473495.pdf" TargetMode="External"/><Relationship Id="rId76" Type="http://schemas.openxmlformats.org/officeDocument/2006/relationships/hyperlink" Target="http://kitap.tatar.ru/ogl/nlrt/nbrt_obr_2462166.pdf" TargetMode="External"/><Relationship Id="rId97" Type="http://schemas.openxmlformats.org/officeDocument/2006/relationships/hyperlink" Target="http://kitap.tatar.ru/ogl/nlrt/nbrt_obr_2474235.pdf" TargetMode="External"/><Relationship Id="rId120" Type="http://schemas.openxmlformats.org/officeDocument/2006/relationships/hyperlink" Target="http://kitap.tatar.ru/ogl/nlrt/nbrt_mko_2478058.pdf" TargetMode="External"/><Relationship Id="rId141" Type="http://schemas.openxmlformats.org/officeDocument/2006/relationships/hyperlink" Target="http://kitap.tatar.ru/ogl/nlrt/nbrt_mko_2476711.pdf" TargetMode="External"/><Relationship Id="rId7" Type="http://schemas.openxmlformats.org/officeDocument/2006/relationships/hyperlink" Target="http://kitap.tatar.ru/ogl/nlrt/nbrt_obr_2475426.pdf" TargetMode="External"/><Relationship Id="rId162" Type="http://schemas.openxmlformats.org/officeDocument/2006/relationships/hyperlink" Target="http://kitap.tatar.ru/ogl/nlrt/nbrt_mko_2361108.pdf" TargetMode="External"/><Relationship Id="rId183" Type="http://schemas.openxmlformats.org/officeDocument/2006/relationships/hyperlink" Target="http://kitap.tatar.ru/ogl/nlrt/nbrt_mko_2464919.pdf" TargetMode="External"/><Relationship Id="rId218" Type="http://schemas.openxmlformats.org/officeDocument/2006/relationships/hyperlink" Target="http://kitap.tatar.ru/ogl/nlrt/nbrt_obr_2477005.pdf" TargetMode="External"/><Relationship Id="rId239" Type="http://schemas.openxmlformats.org/officeDocument/2006/relationships/hyperlink" Target="http://kitap.tatar.ru/ogl/nlrt/nbrt_obr_2430736.pdf" TargetMode="External"/><Relationship Id="rId250" Type="http://schemas.openxmlformats.org/officeDocument/2006/relationships/hyperlink" Target="http://kitap.tatar.ru/ogl/nlrt/nbrt_mko_2477317.pdf" TargetMode="External"/><Relationship Id="rId271" Type="http://schemas.openxmlformats.org/officeDocument/2006/relationships/hyperlink" Target="http://kitap.tatar.ru/ogl/nlrt/nbrt_mko_2478487.pdf" TargetMode="External"/><Relationship Id="rId292" Type="http://schemas.openxmlformats.org/officeDocument/2006/relationships/hyperlink" Target="http://kitap.tatar.ru/ogl/nlrt/nbrt_mko_2478933.pdf" TargetMode="External"/><Relationship Id="rId306" Type="http://schemas.openxmlformats.org/officeDocument/2006/relationships/hyperlink" Target="http://kitap.tatar.ru/ogl/nlrt/nbrt_mko_2479038.pdf" TargetMode="External"/><Relationship Id="rId24" Type="http://schemas.openxmlformats.org/officeDocument/2006/relationships/hyperlink" Target="http://kitap.tatar.ru/ogl/nlrt/nbrt_obr_2475858.pdf" TargetMode="External"/><Relationship Id="rId45" Type="http://schemas.openxmlformats.org/officeDocument/2006/relationships/hyperlink" Target="http://kitap.tatar.ru/ogl/nlrt/nbrt_obr_2456032.pdf" TargetMode="External"/><Relationship Id="rId66" Type="http://schemas.openxmlformats.org/officeDocument/2006/relationships/hyperlink" Target="http://kitap.tatar.ru/ogl/nlrt/nbrt_mko_2476001.pdf" TargetMode="External"/><Relationship Id="rId87" Type="http://schemas.openxmlformats.org/officeDocument/2006/relationships/hyperlink" Target="http://kitap.tatar.ru/ogl/nlrt/nbrt_obr_2444868.pdf" TargetMode="External"/><Relationship Id="rId110" Type="http://schemas.openxmlformats.org/officeDocument/2006/relationships/hyperlink" Target="http://kitap.tatar.ru/ogl/nlrt/nbrt_obr_2471797.pdf" TargetMode="External"/><Relationship Id="rId131" Type="http://schemas.openxmlformats.org/officeDocument/2006/relationships/hyperlink" Target="http://kitap.tatar.ru/ogl/nlrt/nbrt_mko_2478031.pdf" TargetMode="External"/><Relationship Id="rId61" Type="http://schemas.openxmlformats.org/officeDocument/2006/relationships/hyperlink" Target="http://kitap.tatar.ru/ogl/nlrt/nbrt_obr_2471596.pdf" TargetMode="External"/><Relationship Id="rId82" Type="http://schemas.openxmlformats.org/officeDocument/2006/relationships/hyperlink" Target="http://kitap.tatar.ru/ogl/nlrt/nbrt_obr_2475531.pdf" TargetMode="External"/><Relationship Id="rId152" Type="http://schemas.openxmlformats.org/officeDocument/2006/relationships/hyperlink" Target="http://kitap.tatar.ru/ogl/nlrt/nbrt_obr_2470875.pdf" TargetMode="External"/><Relationship Id="rId173" Type="http://schemas.openxmlformats.org/officeDocument/2006/relationships/hyperlink" Target="http://kitap.tatar.ru/ogl/nlrt/nbrt_mko_2478024.pdf" TargetMode="External"/><Relationship Id="rId194" Type="http://schemas.openxmlformats.org/officeDocument/2006/relationships/hyperlink" Target="http://kitap.tatar.ru/ogl/nlrt/nbrt_obr_2446917.pdf" TargetMode="External"/><Relationship Id="rId199" Type="http://schemas.openxmlformats.org/officeDocument/2006/relationships/hyperlink" Target="http://kitap.tatar.ru/ogl/nlrt/nbrt_obr_2475421.pdf" TargetMode="External"/><Relationship Id="rId203" Type="http://schemas.openxmlformats.org/officeDocument/2006/relationships/hyperlink" Target="http://kitap.tatar.ru/ogl/nlrt/nbrt_obr_2473032.pdf" TargetMode="External"/><Relationship Id="rId208" Type="http://schemas.openxmlformats.org/officeDocument/2006/relationships/hyperlink" Target="http://kitap.tatar.ru/ogl/nlrt/nbrt_obr_2457041.pdf" TargetMode="External"/><Relationship Id="rId229" Type="http://schemas.openxmlformats.org/officeDocument/2006/relationships/hyperlink" Target="http://kitap.tatar.ru/ogl/nlrt/nbrt_mko_2476727.pdf" TargetMode="External"/><Relationship Id="rId19" Type="http://schemas.openxmlformats.org/officeDocument/2006/relationships/hyperlink" Target="http://kitap.tatar.ru/ogl/nlrt/nbrt_obr_2461865.pdf" TargetMode="External"/><Relationship Id="rId224" Type="http://schemas.openxmlformats.org/officeDocument/2006/relationships/hyperlink" Target="http://kitap.tatar.ru/ogl/nlrt/nbrt_obr_2473501.pdf" TargetMode="External"/><Relationship Id="rId240" Type="http://schemas.openxmlformats.org/officeDocument/2006/relationships/hyperlink" Target="http://kitap.tatar.ru/ogl/nlrt/nbrt_mko_2476767.pdf" TargetMode="External"/><Relationship Id="rId245" Type="http://schemas.openxmlformats.org/officeDocument/2006/relationships/hyperlink" Target="http://kitap.tatar.ru/ogl/nlrt/nbrt_mko_2476998.pdf" TargetMode="External"/><Relationship Id="rId261" Type="http://schemas.openxmlformats.org/officeDocument/2006/relationships/hyperlink" Target="http://kitap.tatar.ru/ogl/nlrt/nbrt_mko_2478361.pdf" TargetMode="External"/><Relationship Id="rId266" Type="http://schemas.openxmlformats.org/officeDocument/2006/relationships/hyperlink" Target="http://kitap.tatar.ru/ogl/nlrt/nbrt_mko_2478389.pdf" TargetMode="External"/><Relationship Id="rId287" Type="http://schemas.openxmlformats.org/officeDocument/2006/relationships/hyperlink" Target="http://kitap.tatar.ru/ogl/nlrt/nbrt_mko_2478880.pdf" TargetMode="External"/><Relationship Id="rId14" Type="http://schemas.openxmlformats.org/officeDocument/2006/relationships/hyperlink" Target="http://kitap.tatar.ru/ogl/nlrt/nbrt_mko_2428872.pdf" TargetMode="External"/><Relationship Id="rId30" Type="http://schemas.openxmlformats.org/officeDocument/2006/relationships/hyperlink" Target="http://kitap.tatar.ru/ogl/nlrt/nbrt_obr_2445636.pdf" TargetMode="External"/><Relationship Id="rId35" Type="http://schemas.openxmlformats.org/officeDocument/2006/relationships/hyperlink" Target="http://kitap.tatar.ru/ogl/nlrt/nbrt_mko_2478594.pdf" TargetMode="External"/><Relationship Id="rId56" Type="http://schemas.openxmlformats.org/officeDocument/2006/relationships/hyperlink" Target="http://kitap.tatar.ru/ogl/nlrt/nbrt_obr_2457029.pdf" TargetMode="External"/><Relationship Id="rId77" Type="http://schemas.openxmlformats.org/officeDocument/2006/relationships/hyperlink" Target="http://kitap.tatar.ru/ogl/nlrt/nbrt_obr_2439462.pdf" TargetMode="External"/><Relationship Id="rId100" Type="http://schemas.openxmlformats.org/officeDocument/2006/relationships/hyperlink" Target="http://kitap.tatar.ru/ogl/nlrt/nbrt_obr_2313504.pdf" TargetMode="External"/><Relationship Id="rId105" Type="http://schemas.openxmlformats.org/officeDocument/2006/relationships/hyperlink" Target="http://kitap.tatar.ru/ogl/nlrt/nbrt_obr_2473361.pdf" TargetMode="External"/><Relationship Id="rId126" Type="http://schemas.openxmlformats.org/officeDocument/2006/relationships/hyperlink" Target="http://kitap.tatar.ru/ogl/nlrt/nbrt_obr_2474446.pdf" TargetMode="External"/><Relationship Id="rId147" Type="http://schemas.openxmlformats.org/officeDocument/2006/relationships/hyperlink" Target="http://kitap.tatar.ru/ogl/nlrt/nbrt_mko_2479003.pdf" TargetMode="External"/><Relationship Id="rId168" Type="http://schemas.openxmlformats.org/officeDocument/2006/relationships/hyperlink" Target="http://kitap.tatar.ru/ogl/nlrt/nbrt_mko_2476213.pdf" TargetMode="External"/><Relationship Id="rId282" Type="http://schemas.openxmlformats.org/officeDocument/2006/relationships/hyperlink" Target="http://kitap.tatar.ru/ogl/nlrt/nbrt_mko_2478851.pdf" TargetMode="External"/><Relationship Id="rId312" Type="http://schemas.openxmlformats.org/officeDocument/2006/relationships/hyperlink" Target="http://kitap.tatar.ru/ogl/nlrt/nbrt_mko_2479239.pdf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://kitap.tatar.ru/ogl/nlrt/nbrt_mko_2478418.pdf" TargetMode="External"/><Relationship Id="rId51" Type="http://schemas.openxmlformats.org/officeDocument/2006/relationships/hyperlink" Target="http://kitap.tatar.ru/ogl/nlrt/nbrt_obr_2457070.pdf" TargetMode="External"/><Relationship Id="rId72" Type="http://schemas.openxmlformats.org/officeDocument/2006/relationships/hyperlink" Target="http://kitap.tatar.ru/ogl/nlrt/nbrt_obr_2473544.pdf" TargetMode="External"/><Relationship Id="rId93" Type="http://schemas.openxmlformats.org/officeDocument/2006/relationships/hyperlink" Target="http://kitap.tatar.ru/ogl/nlrt/nbrt_obr_2474815.pdf" TargetMode="External"/><Relationship Id="rId98" Type="http://schemas.openxmlformats.org/officeDocument/2006/relationships/hyperlink" Target="http://kitap.tatar.ru/ogl/nlrt/nbrt_obr_2475092.pdf" TargetMode="External"/><Relationship Id="rId121" Type="http://schemas.openxmlformats.org/officeDocument/2006/relationships/hyperlink" Target="http://kitap.tatar.ru/ogl/nlrt/nbrt_obr_2419870.pdf" TargetMode="External"/><Relationship Id="rId142" Type="http://schemas.openxmlformats.org/officeDocument/2006/relationships/hyperlink" Target="http://kitap.tatar.ru/ogl/nlrt/nbrt_mko_2477139.jpg" TargetMode="External"/><Relationship Id="rId163" Type="http://schemas.openxmlformats.org/officeDocument/2006/relationships/hyperlink" Target="http://kitap.tatar.ru/ogl/nlrt/nbrt_mko_2470545.pdf" TargetMode="External"/><Relationship Id="rId184" Type="http://schemas.openxmlformats.org/officeDocument/2006/relationships/hyperlink" Target="http://kitap.tatar.ru/ogl/nlrt/nbrt_mko_2477908.pdf" TargetMode="External"/><Relationship Id="rId189" Type="http://schemas.openxmlformats.org/officeDocument/2006/relationships/hyperlink" Target="http://kitap.tatar.ru/ogl/nlrt/nbrt_obr_2474065.pdf" TargetMode="External"/><Relationship Id="rId219" Type="http://schemas.openxmlformats.org/officeDocument/2006/relationships/hyperlink" Target="http://kitap.tatar.ru/ogl/nlrt/nbrt_obr_2473365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mko_2476709.pdf" TargetMode="External"/><Relationship Id="rId230" Type="http://schemas.openxmlformats.org/officeDocument/2006/relationships/hyperlink" Target="http://kitap.tatar.ru/ogl/nlrt/nbrt_obr_2471695.pdf" TargetMode="External"/><Relationship Id="rId235" Type="http://schemas.openxmlformats.org/officeDocument/2006/relationships/hyperlink" Target="http://kitap.tatar.ru/ogl/nlrt/nbrt_obr_2471092.pdf" TargetMode="External"/><Relationship Id="rId251" Type="http://schemas.openxmlformats.org/officeDocument/2006/relationships/hyperlink" Target="http://kitap.tatar.ru/ogl/nlrt/nbrt_mko_2477349.pdf" TargetMode="External"/><Relationship Id="rId256" Type="http://schemas.openxmlformats.org/officeDocument/2006/relationships/hyperlink" Target="http://kitap.tatar.ru/ogl/nlrt/nbrt_mko_2478182.pdf" TargetMode="External"/><Relationship Id="rId277" Type="http://schemas.openxmlformats.org/officeDocument/2006/relationships/hyperlink" Target="http://kitap.tatar.ru/ogl/nlrt/nbrt_mko_2478723.pdf" TargetMode="External"/><Relationship Id="rId298" Type="http://schemas.openxmlformats.org/officeDocument/2006/relationships/hyperlink" Target="http://kitap.tatar.ru/ogl/nlrt/nbrt_mko_2478951.pdf" TargetMode="External"/><Relationship Id="rId25" Type="http://schemas.openxmlformats.org/officeDocument/2006/relationships/hyperlink" Target="http://kitap.tatar.ru/ogl/nlrt/nbrt_obr_2475498.pdf" TargetMode="External"/><Relationship Id="rId46" Type="http://schemas.openxmlformats.org/officeDocument/2006/relationships/hyperlink" Target="http://kitap.tatar.ru/ogl/nlrt/nbrt_obr_2456871.pdf" TargetMode="External"/><Relationship Id="rId67" Type="http://schemas.openxmlformats.org/officeDocument/2006/relationships/hyperlink" Target="http://kitap.tatar.ru/ogl/nlrt/nbrt_obr_2475962.pdf" TargetMode="External"/><Relationship Id="rId116" Type="http://schemas.openxmlformats.org/officeDocument/2006/relationships/hyperlink" Target="http://kitap.tatar.ru/ogl/nlrt/nbrt_mko_2479227.pdf" TargetMode="External"/><Relationship Id="rId137" Type="http://schemas.openxmlformats.org/officeDocument/2006/relationships/hyperlink" Target="http://kitap.tatar.ru/ogl/nlrt/nbrt_mko_2362892.pdf" TargetMode="External"/><Relationship Id="rId158" Type="http://schemas.openxmlformats.org/officeDocument/2006/relationships/hyperlink" Target="http://kitap.tatar.ru/ogl/nlrt/nbrt_obr_2428897.pdf" TargetMode="External"/><Relationship Id="rId272" Type="http://schemas.openxmlformats.org/officeDocument/2006/relationships/hyperlink" Target="http://kitap.tatar.ru/ogl/nlrt/nbrt_mko_2478494.pdf" TargetMode="External"/><Relationship Id="rId293" Type="http://schemas.openxmlformats.org/officeDocument/2006/relationships/hyperlink" Target="http://kitap.tatar.ru/ogl/nlrt/nbrt_mko_2478934.pdf" TargetMode="External"/><Relationship Id="rId302" Type="http://schemas.openxmlformats.org/officeDocument/2006/relationships/hyperlink" Target="http://kitap.tatar.ru/ogl/nlrt/nbrt_mko_2478968.pdf" TargetMode="External"/><Relationship Id="rId307" Type="http://schemas.openxmlformats.org/officeDocument/2006/relationships/hyperlink" Target="http://kitap.tatar.ru/ogl/nlrt/nbrt_mko_2442044.pdf" TargetMode="External"/><Relationship Id="rId20" Type="http://schemas.openxmlformats.org/officeDocument/2006/relationships/hyperlink" Target="http://kitap.tatar.ru/ogl/nlrt/nbrt_obr_2475010.pdf" TargetMode="External"/><Relationship Id="rId41" Type="http://schemas.openxmlformats.org/officeDocument/2006/relationships/hyperlink" Target="http://kitap.tatar.ru/ogl/nlrt/nbrt_obr_2474520.pdf" TargetMode="External"/><Relationship Id="rId62" Type="http://schemas.openxmlformats.org/officeDocument/2006/relationships/hyperlink" Target="http://kitap.tatar.ru/ogl/nlrt/nbrt_obr_2474335.pdf" TargetMode="External"/><Relationship Id="rId83" Type="http://schemas.openxmlformats.org/officeDocument/2006/relationships/hyperlink" Target="http://kitap.tatar.ru/ogl/nlrt/nbrt_obr_2456707.pdf" TargetMode="External"/><Relationship Id="rId88" Type="http://schemas.openxmlformats.org/officeDocument/2006/relationships/hyperlink" Target="http://kitap.tatar.ru/ogl/nlrt/nbrt_obr_2474993.pdf" TargetMode="External"/><Relationship Id="rId111" Type="http://schemas.openxmlformats.org/officeDocument/2006/relationships/hyperlink" Target="http://kitap.tatar.ru/ogl/nlrt/nbrt_obr_2446149.pdf" TargetMode="External"/><Relationship Id="rId132" Type="http://schemas.openxmlformats.org/officeDocument/2006/relationships/hyperlink" Target="http://kitap.tatar.ru/ogl/nlrt/nbrt_mko_2478514.pdf" TargetMode="External"/><Relationship Id="rId153" Type="http://schemas.openxmlformats.org/officeDocument/2006/relationships/hyperlink" Target="http://kitap.tatar.ru/ogl/nlrt/nbrt_obr_2465921.pdf" TargetMode="External"/><Relationship Id="rId174" Type="http://schemas.openxmlformats.org/officeDocument/2006/relationships/hyperlink" Target="http://kitap.tatar.ru/ogl/nlrt/nbrt_mko_2477251.pdf" TargetMode="External"/><Relationship Id="rId179" Type="http://schemas.openxmlformats.org/officeDocument/2006/relationships/hyperlink" Target="http://kitap.tatar.ru/ogl/nlrt/nbrt_mko_2478709.pdf" TargetMode="External"/><Relationship Id="rId195" Type="http://schemas.openxmlformats.org/officeDocument/2006/relationships/hyperlink" Target="http://kitap.tatar.ru/ogl/nlrt/nbrt_obr_2446962.pdf" TargetMode="External"/><Relationship Id="rId209" Type="http://schemas.openxmlformats.org/officeDocument/2006/relationships/hyperlink" Target="http://kitap.tatar.ru/ogl/nlrt/nbrt_obr_2454002.pdf" TargetMode="External"/><Relationship Id="rId190" Type="http://schemas.openxmlformats.org/officeDocument/2006/relationships/hyperlink" Target="http://kitap.tatar.ru/ogl/nlrt/nbrt_obr_2450401.pdf" TargetMode="External"/><Relationship Id="rId204" Type="http://schemas.openxmlformats.org/officeDocument/2006/relationships/hyperlink" Target="http://kitap.tatar.ru/ogl/nlrt/nbrt_obr_1757280.pdf" TargetMode="External"/><Relationship Id="rId220" Type="http://schemas.openxmlformats.org/officeDocument/2006/relationships/hyperlink" Target="http://kitap.tatar.ru/ogl/nlrt/nbrt_obr_2419283.pdf" TargetMode="External"/><Relationship Id="rId225" Type="http://schemas.openxmlformats.org/officeDocument/2006/relationships/hyperlink" Target="http://kitap.tatar.ru/ogl/nlrt/nbrt_obr_2474721.pdf" TargetMode="External"/><Relationship Id="rId241" Type="http://schemas.openxmlformats.org/officeDocument/2006/relationships/hyperlink" Target="http://kitap.tatar.ru/ogl/nlrt/nbrt_mko_2476784.pdf" TargetMode="External"/><Relationship Id="rId246" Type="http://schemas.openxmlformats.org/officeDocument/2006/relationships/hyperlink" Target="http://kitap.tatar.ru/ogl/nlrt/nbrt_mko_2477014.pdf" TargetMode="External"/><Relationship Id="rId267" Type="http://schemas.openxmlformats.org/officeDocument/2006/relationships/hyperlink" Target="http://kitap.tatar.ru/ogl/nlrt/nbrt_mko_2478402.pdf" TargetMode="External"/><Relationship Id="rId288" Type="http://schemas.openxmlformats.org/officeDocument/2006/relationships/hyperlink" Target="http://kitap.tatar.ru/ogl/nlrt/nbrt_mko_2478881.pdf" TargetMode="External"/><Relationship Id="rId15" Type="http://schemas.openxmlformats.org/officeDocument/2006/relationships/hyperlink" Target="http://kitap.tatar.ru/ogl/nlrt/nbrt_obr_2444334.pdf" TargetMode="External"/><Relationship Id="rId36" Type="http://schemas.openxmlformats.org/officeDocument/2006/relationships/hyperlink" Target="http://kitap.tatar.ru/ogl/nlrt/nbrt_mko_2478501.pdf" TargetMode="External"/><Relationship Id="rId57" Type="http://schemas.openxmlformats.org/officeDocument/2006/relationships/hyperlink" Target="http://kitap.tatar.ru/ogl/nlrt/nbrt_obr_2464489.pdf" TargetMode="External"/><Relationship Id="rId106" Type="http://schemas.openxmlformats.org/officeDocument/2006/relationships/hyperlink" Target="http://kitap.tatar.ru/ogl/nlrt/nbrt_obr_2473254.pdf" TargetMode="External"/><Relationship Id="rId127" Type="http://schemas.openxmlformats.org/officeDocument/2006/relationships/hyperlink" Target="http://kitap.tatar.ru/ogl/nlrt/nbrt_mko_2479053.pdf" TargetMode="External"/><Relationship Id="rId262" Type="http://schemas.openxmlformats.org/officeDocument/2006/relationships/hyperlink" Target="http://kitap.tatar.ru/ogl/nlrt/nbrt_mko_2478369.pdf" TargetMode="External"/><Relationship Id="rId283" Type="http://schemas.openxmlformats.org/officeDocument/2006/relationships/hyperlink" Target="http://kitap.tatar.ru/ogl/nlrt/nbrt_mko_2478853.pdf" TargetMode="External"/><Relationship Id="rId313" Type="http://schemas.openxmlformats.org/officeDocument/2006/relationships/hyperlink" Target="http://kitap.tatar.ru/ogl/nlrt/nbrt_mko_2347781.pdf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://kitap.tatar.ru/ogl/nlrt/nbrt_obr_2458127.pdf" TargetMode="External"/><Relationship Id="rId31" Type="http://schemas.openxmlformats.org/officeDocument/2006/relationships/hyperlink" Target="http://kitap.tatar.ru/ogl/nlrt/nbrt_obr_2264978.pdf" TargetMode="External"/><Relationship Id="rId52" Type="http://schemas.openxmlformats.org/officeDocument/2006/relationships/hyperlink" Target="http://kitap.tatar.ru/ogl/nlrt/nbrt_obr_2474407.pdf" TargetMode="External"/><Relationship Id="rId73" Type="http://schemas.openxmlformats.org/officeDocument/2006/relationships/hyperlink" Target="http://kitap.tatar.ru/ogl/nlrt/nbrt_obr_2473230.pdf" TargetMode="External"/><Relationship Id="rId78" Type="http://schemas.openxmlformats.org/officeDocument/2006/relationships/hyperlink" Target="http://kitap.tatar.ru/ogl/nlrt/nbrt_obr_2444934.pdf" TargetMode="External"/><Relationship Id="rId94" Type="http://schemas.openxmlformats.org/officeDocument/2006/relationships/hyperlink" Target="http://kitap.tatar.ru/ogl/nlrt/nbrt_obr_2473787.pdf" TargetMode="External"/><Relationship Id="rId99" Type="http://schemas.openxmlformats.org/officeDocument/2006/relationships/hyperlink" Target="http://kitap.tatar.ru/ogl/nlrt/nbrt_obr_2441038.pdf" TargetMode="External"/><Relationship Id="rId101" Type="http://schemas.openxmlformats.org/officeDocument/2006/relationships/hyperlink" Target="http://kitap.tatar.ru/ogl/nlrt/nbrt_obr_2456304.pdf" TargetMode="External"/><Relationship Id="rId122" Type="http://schemas.openxmlformats.org/officeDocument/2006/relationships/hyperlink" Target="http://kitap.tatar.ru/ogl/nlrt/nbrt_mko_2477210.pdf" TargetMode="External"/><Relationship Id="rId143" Type="http://schemas.openxmlformats.org/officeDocument/2006/relationships/hyperlink" Target="http://kitap.tatar.ru/ogl/nlrt/nbrt_mko_2439542.pdf" TargetMode="External"/><Relationship Id="rId148" Type="http://schemas.openxmlformats.org/officeDocument/2006/relationships/hyperlink" Target="http://kitap.tatar.ru/ogl/nlrt/nbrt_mko_2477875.pdf" TargetMode="External"/><Relationship Id="rId164" Type="http://schemas.openxmlformats.org/officeDocument/2006/relationships/hyperlink" Target="http://kitap.tatar.ru/ogl/nlrt/nbrt_mko_247284.pdf" TargetMode="External"/><Relationship Id="rId169" Type="http://schemas.openxmlformats.org/officeDocument/2006/relationships/hyperlink" Target="http://kitap.tatar.ru/ogl/nlrt/nbrt_mko_2457374.pdf" TargetMode="External"/><Relationship Id="rId185" Type="http://schemas.openxmlformats.org/officeDocument/2006/relationships/hyperlink" Target="http://kitap.tatar.ru/ogl/nlrt/nbrt_obr_242826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mko_2478384.pdf" TargetMode="External"/><Relationship Id="rId180" Type="http://schemas.openxmlformats.org/officeDocument/2006/relationships/hyperlink" Target="http://kitap.tatar.ru/ogl/nlrt/nbrt_mko_2479055.pdf" TargetMode="External"/><Relationship Id="rId210" Type="http://schemas.openxmlformats.org/officeDocument/2006/relationships/hyperlink" Target="http://kitap.tatar.ru/ogl/nlrt/nbrt_obr_2473821.pdf" TargetMode="External"/><Relationship Id="rId215" Type="http://schemas.openxmlformats.org/officeDocument/2006/relationships/hyperlink" Target="http://kitap.tatar.ru/ogl/nlrt/nbrt_obr_2474364.pdf" TargetMode="External"/><Relationship Id="rId236" Type="http://schemas.openxmlformats.org/officeDocument/2006/relationships/hyperlink" Target="http://kitap.tatar.ru/ogl/nlrt/nbrt_obr_2474044.pdf" TargetMode="External"/><Relationship Id="rId257" Type="http://schemas.openxmlformats.org/officeDocument/2006/relationships/hyperlink" Target="http://kitap.tatar.ru/ogl/nlrt/nbrt_mko_2478202.pdf" TargetMode="External"/><Relationship Id="rId278" Type="http://schemas.openxmlformats.org/officeDocument/2006/relationships/hyperlink" Target="http://kitap.tatar.ru/ogl/nlrt/nbrt_mko_2362043.pdf" TargetMode="External"/><Relationship Id="rId26" Type="http://schemas.openxmlformats.org/officeDocument/2006/relationships/hyperlink" Target="http://kitap.tatar.ru/ogl/nlrt/nbrt_obr_2129842.pdf" TargetMode="External"/><Relationship Id="rId231" Type="http://schemas.openxmlformats.org/officeDocument/2006/relationships/hyperlink" Target="http://kitap.tatar.ru/ogl/nlrt/nbrt_obr_2462297.pdf" TargetMode="External"/><Relationship Id="rId252" Type="http://schemas.openxmlformats.org/officeDocument/2006/relationships/hyperlink" Target="http://kitap.tatar.ru/ogl/nlrt/nbrt_mko_2477856.pdf" TargetMode="External"/><Relationship Id="rId273" Type="http://schemas.openxmlformats.org/officeDocument/2006/relationships/hyperlink" Target="http://kitap.tatar.ru/ogl/nlrt/nbrt_mko_2478504.pdf" TargetMode="External"/><Relationship Id="rId294" Type="http://schemas.openxmlformats.org/officeDocument/2006/relationships/hyperlink" Target="http://kitap.tatar.ru/ogl/nlrt/nbrt_mko_2478938.pdf" TargetMode="External"/><Relationship Id="rId308" Type="http://schemas.openxmlformats.org/officeDocument/2006/relationships/hyperlink" Target="http://kitap.tatar.ru/ogl/nlrt/nbrt_mko_2479152.pdf" TargetMode="External"/><Relationship Id="rId47" Type="http://schemas.openxmlformats.org/officeDocument/2006/relationships/hyperlink" Target="http://kitap.tatar.ru/ogl/nlrt/nbrt_obr_2474877.pdf" TargetMode="External"/><Relationship Id="rId68" Type="http://schemas.openxmlformats.org/officeDocument/2006/relationships/hyperlink" Target="http://kitap.tatar.ru/ogl/nlrt/nbrt_obr_2461526.pdf" TargetMode="External"/><Relationship Id="rId89" Type="http://schemas.openxmlformats.org/officeDocument/2006/relationships/hyperlink" Target="http://kitap.tatar.ru/ogl/nlrt/nbrt_obr_2450767.pdf" TargetMode="External"/><Relationship Id="rId112" Type="http://schemas.openxmlformats.org/officeDocument/2006/relationships/hyperlink" Target="http://kitap.tatar.ru/ogl/nlrt/nbrt_obr_2445467.pdf" TargetMode="External"/><Relationship Id="rId133" Type="http://schemas.openxmlformats.org/officeDocument/2006/relationships/hyperlink" Target="http://kitap.tatar.ru/og/nlrt/nbrt_obr_2470808.pdf" TargetMode="External"/><Relationship Id="rId154" Type="http://schemas.openxmlformats.org/officeDocument/2006/relationships/hyperlink" Target="http://kitap.tatar.ru/ogl/nlrt/nbrt_mko_2477832.pdf" TargetMode="External"/><Relationship Id="rId175" Type="http://schemas.openxmlformats.org/officeDocument/2006/relationships/hyperlink" Target="http://kitap.tatar.ru/ogl/nlrt/nbrt_obr_2474136.pdf" TargetMode="External"/><Relationship Id="rId196" Type="http://schemas.openxmlformats.org/officeDocument/2006/relationships/hyperlink" Target="http://kitap.tatar.ru/ogl/nlrt/nbrt_obr_2447008.pdf" TargetMode="External"/><Relationship Id="rId200" Type="http://schemas.openxmlformats.org/officeDocument/2006/relationships/hyperlink" Target="http://kitap.tatar.ru/ogl/nlrt/nbrt_obr_2474452.pdf" TargetMode="External"/><Relationship Id="rId16" Type="http://schemas.openxmlformats.org/officeDocument/2006/relationships/hyperlink" Target="http://kitap.tatar.ru/ogl/nlrt/nbrt_obr_2406181.pdf" TargetMode="External"/><Relationship Id="rId221" Type="http://schemas.openxmlformats.org/officeDocument/2006/relationships/hyperlink" Target="http://kitap.tatar.ru/ogl/nlrt/nbrt_obr_2474558.pdf" TargetMode="External"/><Relationship Id="rId242" Type="http://schemas.openxmlformats.org/officeDocument/2006/relationships/hyperlink" Target="http://kitap.tatar.ru/ogl/nlrt/nbrt_mko_2476874.pdf" TargetMode="External"/><Relationship Id="rId263" Type="http://schemas.openxmlformats.org/officeDocument/2006/relationships/hyperlink" Target="http://kitap.tatar.ru/ogl/nlrt/nbrt_mko_2478373.pdf" TargetMode="External"/><Relationship Id="rId284" Type="http://schemas.openxmlformats.org/officeDocument/2006/relationships/hyperlink" Target="http://kitap.tatar.ru/ogl/nlrt/nbrt_mko_2475413.pdf" TargetMode="External"/><Relationship Id="rId37" Type="http://schemas.openxmlformats.org/officeDocument/2006/relationships/hyperlink" Target="http://kitap.tatar.ru/ogl/nlrt/nbrt_obr_2473975.pdf" TargetMode="External"/><Relationship Id="rId58" Type="http://schemas.openxmlformats.org/officeDocument/2006/relationships/hyperlink" Target="http://kitap.tatar.ru/ogl/nlrt/nbrt_obr_2474987.pdf" TargetMode="External"/><Relationship Id="rId79" Type="http://schemas.openxmlformats.org/officeDocument/2006/relationships/hyperlink" Target="http://kitap.tatar.ru/ogl/nlrt/nbrt_obr_2444853.pdf" TargetMode="External"/><Relationship Id="rId102" Type="http://schemas.openxmlformats.org/officeDocument/2006/relationships/hyperlink" Target="http://kitap.tatar.ru/ogl/nlrt/nbrt_obr_2461774.pdf" TargetMode="External"/><Relationship Id="rId123" Type="http://schemas.openxmlformats.org/officeDocument/2006/relationships/hyperlink" Target="http://kitap.tatar.ru/ogl/nlrt/nbrt_obr_2474315.pdf" TargetMode="External"/><Relationship Id="rId144" Type="http://schemas.openxmlformats.org/officeDocument/2006/relationships/hyperlink" Target="http://kitap.tatar.ru/ogl/nlrt/nbrt_mko_2479099.pdf" TargetMode="External"/><Relationship Id="rId90" Type="http://schemas.openxmlformats.org/officeDocument/2006/relationships/hyperlink" Target="http://kitap.tatar.ru/ogl/nlrt/nbrt_obr_2010538.pdf" TargetMode="External"/><Relationship Id="rId165" Type="http://schemas.openxmlformats.org/officeDocument/2006/relationships/hyperlink" Target="http://kitap.tatar.ru/ogl/nlrt/nbrt_mko_2478383.pdf" TargetMode="External"/><Relationship Id="rId186" Type="http://schemas.openxmlformats.org/officeDocument/2006/relationships/hyperlink" Target="http://kitap.tatar.ru/ogl/nlrt/nbrt_obr_2445001.pdf" TargetMode="External"/><Relationship Id="rId211" Type="http://schemas.openxmlformats.org/officeDocument/2006/relationships/hyperlink" Target="http://kitap.tatar.ru/ogl/nlrt/nbrt_obr_2447610.pdf" TargetMode="External"/><Relationship Id="rId232" Type="http://schemas.openxmlformats.org/officeDocument/2006/relationships/hyperlink" Target="http://kitap.tatar.ru/ogl/nlrt/nbrt_obr_2456792.pdf" TargetMode="External"/><Relationship Id="rId253" Type="http://schemas.openxmlformats.org/officeDocument/2006/relationships/hyperlink" Target="http://kitap.tatar.ru/ogl/nlrt/nbrt_mko_2477865.pdf" TargetMode="External"/><Relationship Id="rId274" Type="http://schemas.openxmlformats.org/officeDocument/2006/relationships/hyperlink" Target="http://kitap.tatar.ru/ogl/nlrt/nbrt_mko_2478532.pdf" TargetMode="External"/><Relationship Id="rId295" Type="http://schemas.openxmlformats.org/officeDocument/2006/relationships/hyperlink" Target="http://kitap.tatar.ru/ogl/nlrt/nbrt_mko_2373850.pdf" TargetMode="External"/><Relationship Id="rId309" Type="http://schemas.openxmlformats.org/officeDocument/2006/relationships/hyperlink" Target="http://kitap.tatar.ru/ogl/nlrt/nbrt_mko_2479162.pdf" TargetMode="External"/><Relationship Id="rId27" Type="http://schemas.openxmlformats.org/officeDocument/2006/relationships/hyperlink" Target="http://kitap.tatar.ru/ogl/nlrt/nbrt_obr_2427964.pdf" TargetMode="External"/><Relationship Id="rId48" Type="http://schemas.openxmlformats.org/officeDocument/2006/relationships/hyperlink" Target="http://kitap.tatar.ru/ogl/nlrt/nbrt_obr_2457038.pdf" TargetMode="External"/><Relationship Id="rId69" Type="http://schemas.openxmlformats.org/officeDocument/2006/relationships/hyperlink" Target="http://kitap.tatar.ru/ogl/nlrt/nbrt_obr_2434965.pdf" TargetMode="External"/><Relationship Id="rId113" Type="http://schemas.openxmlformats.org/officeDocument/2006/relationships/hyperlink" Target="http://kitap.tatar.ru/ogl/nlrt/nbrt_mko_2476712.pdf" TargetMode="External"/><Relationship Id="rId134" Type="http://schemas.openxmlformats.org/officeDocument/2006/relationships/hyperlink" Target="http://kitap.tatar.ru/ogl/nlrt/nbrt_mko_2478529.pdf" TargetMode="External"/><Relationship Id="rId80" Type="http://schemas.openxmlformats.org/officeDocument/2006/relationships/hyperlink" Target="http://kitap.tatar.ru/ogl/nlrt/nbrt_obr_2470777.pdf" TargetMode="External"/><Relationship Id="rId155" Type="http://schemas.openxmlformats.org/officeDocument/2006/relationships/hyperlink" Target="http://kitap.tatar.ru/ogl/nlrt/nbrt_obr_2473008.pdf" TargetMode="External"/><Relationship Id="rId176" Type="http://schemas.openxmlformats.org/officeDocument/2006/relationships/hyperlink" Target="http://kitap.tatar.ru/ogl/nlrt/nbrt_mko_2478391.pdf" TargetMode="External"/><Relationship Id="rId197" Type="http://schemas.openxmlformats.org/officeDocument/2006/relationships/hyperlink" Target="http://kitap.tatar.ru/ogl/nlrt/nbrt_obr_2458736.pdf" TargetMode="External"/><Relationship Id="rId201" Type="http://schemas.openxmlformats.org/officeDocument/2006/relationships/hyperlink" Target="http://kitap.tatar.ru/ogl/nlrt/nbrt_obr_2435623.pdf" TargetMode="External"/><Relationship Id="rId222" Type="http://schemas.openxmlformats.org/officeDocument/2006/relationships/hyperlink" Target="http://kitap.tatar.ru/ogl/nlrt/nbrt_mko_2474014.pdf" TargetMode="External"/><Relationship Id="rId243" Type="http://schemas.openxmlformats.org/officeDocument/2006/relationships/hyperlink" Target="http://kitap.tatar.ru/ogl/nlrt/nbrt_mko_2476891.pdf" TargetMode="External"/><Relationship Id="rId264" Type="http://schemas.openxmlformats.org/officeDocument/2006/relationships/hyperlink" Target="http://kitap.tatar.ru/ogl/nlrt/nbrt_mko_2478375.pdf" TargetMode="External"/><Relationship Id="rId285" Type="http://schemas.openxmlformats.org/officeDocument/2006/relationships/hyperlink" Target="http://kitap.tatar.ru/ogl/nlrt/nbrt_mko_2475410.pdf" TargetMode="External"/><Relationship Id="rId17" Type="http://schemas.openxmlformats.org/officeDocument/2006/relationships/hyperlink" Target="http://kitap.tatar.ru/ogl/nlrt/nbrt_obr_2473913.pdf" TargetMode="External"/><Relationship Id="rId38" Type="http://schemas.openxmlformats.org/officeDocument/2006/relationships/hyperlink" Target="http://kitap.tatar.ru/ogl/nlrt/nbrt_obr_2462017.pdf" TargetMode="External"/><Relationship Id="rId59" Type="http://schemas.openxmlformats.org/officeDocument/2006/relationships/hyperlink" Target="http://kitap.tatar.ru/ogl/nlrt/nbrt_obr_2473949.pdf" TargetMode="External"/><Relationship Id="rId103" Type="http://schemas.openxmlformats.org/officeDocument/2006/relationships/hyperlink" Target="http://kitap.tatar.ru/ogl/nlrt/nbrt_obr_2473467.pdf" TargetMode="External"/><Relationship Id="rId124" Type="http://schemas.openxmlformats.org/officeDocument/2006/relationships/hyperlink" Target="http://kitap.tatar.ru/ogl/nlrt/nbrt_mko_2477905.pdf" TargetMode="External"/><Relationship Id="rId310" Type="http://schemas.openxmlformats.org/officeDocument/2006/relationships/hyperlink" Target="http://kitap.tatar.ru/ogl/nlrt/nbrt_mko_2479211.pdf" TargetMode="External"/><Relationship Id="rId70" Type="http://schemas.openxmlformats.org/officeDocument/2006/relationships/hyperlink" Target="http://kitap.tatar.ru/ogl/nlrt/nbrt_obr_2451579.pdf" TargetMode="External"/><Relationship Id="rId91" Type="http://schemas.openxmlformats.org/officeDocument/2006/relationships/hyperlink" Target="http://kitap.tatar.ru/ogl/nlrt/nbrt_obr_2473128.pdf" TargetMode="External"/><Relationship Id="rId145" Type="http://schemas.openxmlformats.org/officeDocument/2006/relationships/hyperlink" Target="http://kitap.tatar.ru/ogl/nlrt/nbrt_mko_2479086.pdf" TargetMode="External"/><Relationship Id="rId166" Type="http://schemas.openxmlformats.org/officeDocument/2006/relationships/hyperlink" Target="http://kitap.tatar.ru/ogl/nlrt/nbrt_mko_2476697.pdf" TargetMode="External"/><Relationship Id="rId187" Type="http://schemas.openxmlformats.org/officeDocument/2006/relationships/hyperlink" Target="http://kitap.tatar.ru/ogl/nlrt/nbrt_mko_2476201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474623.pdf" TargetMode="External"/><Relationship Id="rId233" Type="http://schemas.openxmlformats.org/officeDocument/2006/relationships/hyperlink" Target="http://kitap.tatar.ru/ogl/nlrt/nbrt_obr_2473521.pdf" TargetMode="External"/><Relationship Id="rId254" Type="http://schemas.openxmlformats.org/officeDocument/2006/relationships/hyperlink" Target="http://kitap.tatar.ru/ogl/nlrt/nbrt_mko_2477953.pdf" TargetMode="External"/><Relationship Id="rId28" Type="http://schemas.openxmlformats.org/officeDocument/2006/relationships/hyperlink" Target="http://kitap.tatar.ru/ogl/nlrt/nbrt_obr_2444231.pdf" TargetMode="External"/><Relationship Id="rId49" Type="http://schemas.openxmlformats.org/officeDocument/2006/relationships/hyperlink" Target="http://kitap.tatar.ru/ogl/nlrt/nbrt_obr_2473772.pdf" TargetMode="External"/><Relationship Id="rId114" Type="http://schemas.openxmlformats.org/officeDocument/2006/relationships/hyperlink" Target="http://kitap.tatar.ru/ogl/nlrt/nbrt_mko_2477846.pdf" TargetMode="External"/><Relationship Id="rId275" Type="http://schemas.openxmlformats.org/officeDocument/2006/relationships/hyperlink" Target="http://kitap.tatar.ru/ogl/nlrt/nbrt_mko_2478602.pdf" TargetMode="External"/><Relationship Id="rId296" Type="http://schemas.openxmlformats.org/officeDocument/2006/relationships/hyperlink" Target="http://kitap.tatar.ru/ogl/nlrt/nbrt_mko_2478942.pdf" TargetMode="External"/><Relationship Id="rId300" Type="http://schemas.openxmlformats.org/officeDocument/2006/relationships/hyperlink" Target="http://kitap.tatar.ru/ogl/nlrt/nbrt_mko_2478961.pdf" TargetMode="External"/><Relationship Id="rId60" Type="http://schemas.openxmlformats.org/officeDocument/2006/relationships/hyperlink" Target="http://kitap.tatar.ru/ogl/nlrt/nbrt_obr_2474727.pdf" TargetMode="External"/><Relationship Id="rId81" Type="http://schemas.openxmlformats.org/officeDocument/2006/relationships/hyperlink" Target="http://kitap.tatar.ru/ogl/nlrt/nbrt_obr_2474316.pdf" TargetMode="External"/><Relationship Id="rId135" Type="http://schemas.openxmlformats.org/officeDocument/2006/relationships/hyperlink" Target="http://kitap.tatar.ru/ogl/nlrt/nbrt_mko_2479151.pdf" TargetMode="External"/><Relationship Id="rId156" Type="http://schemas.openxmlformats.org/officeDocument/2006/relationships/hyperlink" Target="http://kitap.tatar.ru/og/nlrt/nbrt_nk_1544567.pdf" TargetMode="External"/><Relationship Id="rId177" Type="http://schemas.openxmlformats.org/officeDocument/2006/relationships/hyperlink" Target="http://kitap.tatar.ru/ogl/nlrt/nbrt_mko_2469926.pdf" TargetMode="External"/><Relationship Id="rId198" Type="http://schemas.openxmlformats.org/officeDocument/2006/relationships/hyperlink" Target="http://kitap.tatar.ru/ogl/nlrt/nbrt_obr_2458708.pdf" TargetMode="External"/><Relationship Id="rId202" Type="http://schemas.openxmlformats.org/officeDocument/2006/relationships/hyperlink" Target="http://kitap.tatar.ru/ogl/nlrt/nbrt_obr_2447524.pdf" TargetMode="External"/><Relationship Id="rId223" Type="http://schemas.openxmlformats.org/officeDocument/2006/relationships/hyperlink" Target="http://kitap.tatar.ru/ogl/nlrt/nbrt_obr_2476034.pdf" TargetMode="External"/><Relationship Id="rId244" Type="http://schemas.openxmlformats.org/officeDocument/2006/relationships/hyperlink" Target="http://kitap.tatar.ru/ogl/nlrt/nbrt_mko_2462366.pdf" TargetMode="External"/><Relationship Id="rId18" Type="http://schemas.openxmlformats.org/officeDocument/2006/relationships/hyperlink" Target="http://kitap.tatar.ru/ogl/nlrt/nbrt_obr_2444240.pdf" TargetMode="External"/><Relationship Id="rId39" Type="http://schemas.openxmlformats.org/officeDocument/2006/relationships/hyperlink" Target="http://kitap.tatar.ru/ogl/nlrt/nbrt_obr_2472833.pdf" TargetMode="External"/><Relationship Id="rId265" Type="http://schemas.openxmlformats.org/officeDocument/2006/relationships/hyperlink" Target="http://kitap.tatar.ru/ogl/nlrt/nbrt_mko_2478378.pdf" TargetMode="External"/><Relationship Id="rId286" Type="http://schemas.openxmlformats.org/officeDocument/2006/relationships/hyperlink" Target="http://kitap.tatar.ru/ogl/nlrt/nbrt_mko_2478870.pdf" TargetMode="External"/><Relationship Id="rId50" Type="http://schemas.openxmlformats.org/officeDocument/2006/relationships/hyperlink" Target="http://kitap.tatar.ru/ogl/nlrt/nbrt_obr_2474318.pdf" TargetMode="External"/><Relationship Id="rId104" Type="http://schemas.openxmlformats.org/officeDocument/2006/relationships/hyperlink" Target="http://kitap.tatar.ru/ogl/nlrt/nbrt_obr_2456791.pdf" TargetMode="External"/><Relationship Id="rId125" Type="http://schemas.openxmlformats.org/officeDocument/2006/relationships/hyperlink" Target="http://kitap.tatar.ru/ogl/nlrt/nbrt_mko_2479170.pdf" TargetMode="External"/><Relationship Id="rId146" Type="http://schemas.openxmlformats.org/officeDocument/2006/relationships/hyperlink" Target="http://kitap.tatar.ru/ogl/nlrt/nbrt_mko_2477063.pdf" TargetMode="External"/><Relationship Id="rId167" Type="http://schemas.openxmlformats.org/officeDocument/2006/relationships/hyperlink" Target="http://kitap.tatar.ru/ogl/nlrt/nbrt_obr_2463664.pdf" TargetMode="External"/><Relationship Id="rId188" Type="http://schemas.openxmlformats.org/officeDocument/2006/relationships/hyperlink" Target="http://kitap.tatar.ru/ogl/nlrt/nbrt_mko_2476683.pdf" TargetMode="External"/><Relationship Id="rId311" Type="http://schemas.openxmlformats.org/officeDocument/2006/relationships/hyperlink" Target="http://kitap.tatar.ru/ogl/nlrt/nbrt_mko_2479224.pdf" TargetMode="External"/><Relationship Id="rId71" Type="http://schemas.openxmlformats.org/officeDocument/2006/relationships/hyperlink" Target="http://kitap.tatar.ru/ogl/nlrt/nbrt_obr_2461873.pdf" TargetMode="External"/><Relationship Id="rId92" Type="http://schemas.openxmlformats.org/officeDocument/2006/relationships/hyperlink" Target="http://kitap.tatar.ru/ogl/nlrt/nbrt_obr_2446230.pdf" TargetMode="External"/><Relationship Id="rId213" Type="http://schemas.openxmlformats.org/officeDocument/2006/relationships/hyperlink" Target="http://kitap.tatar.ru/ogl/nlrt/nbrt_obr_2474513.pdf" TargetMode="External"/><Relationship Id="rId234" Type="http://schemas.openxmlformats.org/officeDocument/2006/relationships/hyperlink" Target="http://kitap.tatar.ru/ogl/nlrt/nbrt_obr_247403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44763.pdf" TargetMode="External"/><Relationship Id="rId255" Type="http://schemas.openxmlformats.org/officeDocument/2006/relationships/hyperlink" Target="http://kitap.tatar.ru/ogl/nlrt/nbrt_mko_2471211.pdf" TargetMode="External"/><Relationship Id="rId276" Type="http://schemas.openxmlformats.org/officeDocument/2006/relationships/hyperlink" Target="http://kitap.tatar.ru/ogl/nlrt/nbrt_mko_2478704.pdf" TargetMode="External"/><Relationship Id="rId297" Type="http://schemas.openxmlformats.org/officeDocument/2006/relationships/hyperlink" Target="http://kitap.tatar.ru/ogl/nlrt/nbrt_mko_2438572.pdf" TargetMode="External"/><Relationship Id="rId40" Type="http://schemas.openxmlformats.org/officeDocument/2006/relationships/hyperlink" Target="http://kitap.tatar.ru/ogl/nlrt/nbrt_obr_2441904.pdf" TargetMode="External"/><Relationship Id="rId115" Type="http://schemas.openxmlformats.org/officeDocument/2006/relationships/hyperlink" Target="http://kitap.tatar.ru/ogl/nlrt/nbrt_obr_2473003.pdf" TargetMode="External"/><Relationship Id="rId136" Type="http://schemas.openxmlformats.org/officeDocument/2006/relationships/hyperlink" Target="http://kitap.tatar.ru/ogl/nlrt/nbrt_obr_2477209.pdf" TargetMode="External"/><Relationship Id="rId157" Type="http://schemas.openxmlformats.org/officeDocument/2006/relationships/hyperlink" Target="http://kitap.tatar.ru/ogl/nlrt/nbrt_obr_2474782.pdf" TargetMode="External"/><Relationship Id="rId178" Type="http://schemas.openxmlformats.org/officeDocument/2006/relationships/hyperlink" Target="http://kitap.tatar.ru/ogl/nlrt/nbrt_obr_2306765.pdf" TargetMode="External"/><Relationship Id="rId301" Type="http://schemas.openxmlformats.org/officeDocument/2006/relationships/hyperlink" Target="http://kitap.tatar.ru/ogl/nlrt/nbrt_mko_236233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36</TotalTime>
  <Pages>83</Pages>
  <Words>30402</Words>
  <Characters>173294</Characters>
  <Application>Microsoft Office Word</Application>
  <DocSecurity>0</DocSecurity>
  <Lines>1444</Lines>
  <Paragraphs>406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2020-02-06T11:48:00Z</dcterms:created>
  <dcterms:modified xsi:type="dcterms:W3CDTF">2020-02-06T12:24:00Z</dcterms:modified>
</cp:coreProperties>
</file>