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08" w:rsidRPr="00EB0D08" w:rsidRDefault="00EB0D08" w:rsidP="00EB0D08">
      <w:pPr>
        <w:pStyle w:val="1"/>
      </w:pPr>
      <w:bookmarkStart w:id="0" w:name="_Toc34309537"/>
      <w:r w:rsidRPr="00EB0D08">
        <w:t>Физико-математические науки. (ББК 22)</w:t>
      </w:r>
      <w:bookmarkEnd w:id="0"/>
    </w:p>
    <w:p w:rsidR="00EB0D08" w:rsidRPr="00EB0D08" w:rsidRDefault="00EB0D08" w:rsidP="00EB0D08">
      <w:pPr>
        <w:pStyle w:val="1"/>
      </w:pPr>
    </w:p>
    <w:p w:rsidR="00EB0D08" w:rsidRPr="00EB0D08" w:rsidRDefault="00EB0D08" w:rsidP="00EB0D08">
      <w:r w:rsidRPr="00EB0D08">
        <w:t>1. 22.1;   В94</w:t>
      </w:r>
    </w:p>
    <w:p w:rsidR="00EB0D08" w:rsidRDefault="00EB0D08" w:rsidP="00EB0D08">
      <w:r w:rsidRPr="00EB0D08">
        <w:t xml:space="preserve">    1760964-Ф - кх; 1760965-Ф - кх</w:t>
      </w:r>
    </w:p>
    <w:p w:rsidR="00EB0D08" w:rsidRDefault="00EB0D08" w:rsidP="00EB0D08">
      <w:r>
        <w:t xml:space="preserve">    Вычитание. Уровень 1 : рабочая тетрадь : [пособие для развивающего обучения детей младшего школьного возраста / перевод с английского М. Мацковской]. - 4-е изд. . - Москва : Манн, Иванов и Фербер, 2017. - 96 c. : ил. - (Kumon. Математика). - На обл.: Эта рабочая тетрадь научит вашего ребёнка вычитать однозначные и двузначные числа. - ISBN 978-5-00100-866-8 : 200,00</w:t>
      </w:r>
    </w:p>
    <w:p w:rsidR="00EB0D08" w:rsidRDefault="00EB0D08" w:rsidP="00EB0D08">
      <w:r>
        <w:t xml:space="preserve">    Оглавление: </w:t>
      </w:r>
      <w:hyperlink r:id="rId6" w:history="1">
        <w:r w:rsidR="00615761" w:rsidRPr="00996E14">
          <w:rPr>
            <w:rStyle w:val="a8"/>
          </w:rPr>
          <w:t>http://kitap.tatar.ru/ogl/nlrt/nbrt_obr_2463927.pdf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2. 22.1;   В94</w:t>
      </w:r>
    </w:p>
    <w:p w:rsidR="00EB0D08" w:rsidRDefault="00EB0D08" w:rsidP="00EB0D08">
      <w:r>
        <w:t xml:space="preserve">    1760970-Ф - кх</w:t>
      </w:r>
    </w:p>
    <w:p w:rsidR="00EB0D08" w:rsidRDefault="00EB0D08" w:rsidP="00EB0D08">
      <w:r>
        <w:t xml:space="preserve">    Вычитание. Уровень 2 : рабочая тетрадь : [пособие для развивающего обучения детей младшего школьного возраста / перевод с английского М. Мацковской]. - 3-е изд. - Москва : Манн, Иванов и Фербер, 2017. - 96 c. : ил. - (Kumon. Математика). - На обл.: Эта рабочая тетрадь научит вашего ребёнка уверенно  вычитать многозначные числа. - ISBN 978-5-00100-720-3 : 200,00</w:t>
      </w:r>
    </w:p>
    <w:p w:rsidR="00EB0D08" w:rsidRDefault="00EB0D08" w:rsidP="00EB0D08">
      <w:r>
        <w:t xml:space="preserve">    Оглавление: </w:t>
      </w:r>
      <w:hyperlink r:id="rId7" w:history="1">
        <w:r w:rsidR="00615761" w:rsidRPr="00996E14">
          <w:rPr>
            <w:rStyle w:val="a8"/>
          </w:rPr>
          <w:t>http://kitap.tatar.ru/ogl/nlrt/nbrt_obr_2463962.pdf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3. 22.1;   Д29</w:t>
      </w:r>
    </w:p>
    <w:p w:rsidR="00EB0D08" w:rsidRDefault="00EB0D08" w:rsidP="00EB0D08">
      <w:r>
        <w:t xml:space="preserve">    1760925-Ф - кх; 1760926-Ф - кх; 1760927-Ф - кх</w:t>
      </w:r>
    </w:p>
    <w:p w:rsidR="00EB0D08" w:rsidRDefault="00EB0D08" w:rsidP="00EB0D08">
      <w:r>
        <w:t xml:space="preserve">    Деление. Уровень 3 : [рабочая тетрадь : пособие для развивающего обучения младшего школьного возраста / перевод с английского М. Мацковской]. - 4-е изд. - Москва : Манн, Иванов и Фербер, 2020. - 96 с. : ил. - (Kumon. Математика). - На обл.: Эта рабочая тетрадь познакомит вашего ребёнка с делением чисел с остатком и без него. - ISBN 978-5-00146-515-7 : 200,00</w:t>
      </w:r>
    </w:p>
    <w:p w:rsidR="00EB0D08" w:rsidRDefault="00EB0D08" w:rsidP="00EB0D08">
      <w:r>
        <w:t xml:space="preserve">    Оглавление: </w:t>
      </w:r>
      <w:hyperlink r:id="rId8" w:history="1">
        <w:r w:rsidR="00615761" w:rsidRPr="00996E14">
          <w:rPr>
            <w:rStyle w:val="a8"/>
          </w:rPr>
          <w:t>http://kitap.tatar.ru/ogl/nlrt/nbrt_obr_2463643.pdf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4. 22.1;   Д29</w:t>
      </w:r>
    </w:p>
    <w:p w:rsidR="00EB0D08" w:rsidRDefault="00EB0D08" w:rsidP="00EB0D08">
      <w:r>
        <w:t xml:space="preserve">    1760973-Ф - кх</w:t>
      </w:r>
    </w:p>
    <w:p w:rsidR="00EB0D08" w:rsidRDefault="00EB0D08" w:rsidP="00EB0D08">
      <w:r>
        <w:t xml:space="preserve">    Деление. Уровень 4 : [рабочая тетрадь : пособие для развивающего обучения детей младшего школьного возраста / перевод с английского А. Бобковой]. - Москва : Манн, Иванов и Фербер, 2016. - 96 c. : ил. - (Kumon. Математика). - На обл.: Эта рабочая тетрадь научит вашего ребёнка делить многозначные числа в столбик с остатком и без него. - ISBN 978-5-00057-935-0 : 200,00</w:t>
      </w:r>
    </w:p>
    <w:p w:rsidR="00EB0D08" w:rsidRDefault="00EB0D08" w:rsidP="00EB0D08">
      <w:r>
        <w:t xml:space="preserve">    Оглавление: </w:t>
      </w:r>
      <w:hyperlink r:id="rId9" w:history="1">
        <w:r w:rsidR="00615761" w:rsidRPr="00996E14">
          <w:rPr>
            <w:rStyle w:val="a8"/>
          </w:rPr>
          <w:t>http://kitap.tatar.ru/ogl/nlrt/nbrt_obr_2233362.pdf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5. 22.1;   З-15</w:t>
      </w:r>
    </w:p>
    <w:p w:rsidR="00EB0D08" w:rsidRDefault="00EB0D08" w:rsidP="00EB0D08">
      <w:r>
        <w:t xml:space="preserve">    1760931-Ф - кх; 1760932-Ф - кх; 1760933-Ф - кх</w:t>
      </w:r>
    </w:p>
    <w:p w:rsidR="00EB0D08" w:rsidRDefault="00EB0D08" w:rsidP="00EB0D08">
      <w:r>
        <w:t xml:space="preserve">    Задачи. Уровень 1 : [рабочая тетрадь : пособие для развивающего обучения для дошкольного возраста, для чтения взрослыми детям / перевод с английского А. Авдеевой]. - Москва : Манн, Иванов и Фербер, 2019. - 80 с. : ил. - (Kumon. Математика). - На обл.: Эта тетрадь научит ребёнка решать простые задачи на сложение и вычитание. - ISBN 978-5-00146-377-1 : 200,00</w:t>
      </w:r>
    </w:p>
    <w:p w:rsidR="00EB0D08" w:rsidRDefault="00EB0D08" w:rsidP="00EB0D08">
      <w:r>
        <w:lastRenderedPageBreak/>
        <w:t xml:space="preserve">    Оглавление: </w:t>
      </w:r>
      <w:hyperlink r:id="rId10" w:history="1">
        <w:r w:rsidR="00615761" w:rsidRPr="00996E14">
          <w:rPr>
            <w:rStyle w:val="a8"/>
          </w:rPr>
          <w:t>http://kitap.tatar.ru/ogl/nlrt/nbrt_obr_2463649.pdf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6. 22.1;   З-15</w:t>
      </w:r>
    </w:p>
    <w:p w:rsidR="00EB0D08" w:rsidRDefault="00EB0D08" w:rsidP="00EB0D08">
      <w:r>
        <w:t xml:space="preserve">    1762954-Ф - кх; 1762955-Ф - кх; 1762956-Ф - кх</w:t>
      </w:r>
    </w:p>
    <w:p w:rsidR="00EB0D08" w:rsidRDefault="00EB0D08" w:rsidP="00EB0D08">
      <w:r>
        <w:t xml:space="preserve">    Задачи. Уровень 2 : рабочая тетрадь : [пособие для развивающего обучения для старшего дошкольного возраста, для чтения взрослыми детям / перевод с английского А. Авдеевой]. - 2-е изд. - Москва : Манн, Иванов и Фербер, 2020. - 80 с. : ил. - (Kumon. Математика). - На обл.: Эта тетрадь научит ребёнка решать задачи на сложение и вычитание многозначных чисел. - ISBN 978-5-00146-603-1 : 200,00</w:t>
      </w:r>
    </w:p>
    <w:p w:rsidR="00EB0D08" w:rsidRDefault="00EB0D08" w:rsidP="00EB0D08">
      <w:r>
        <w:t xml:space="preserve">    Оглавление: </w:t>
      </w:r>
      <w:hyperlink r:id="rId11" w:history="1">
        <w:r w:rsidR="00615761" w:rsidRPr="00996E14">
          <w:rPr>
            <w:rStyle w:val="a8"/>
          </w:rPr>
          <w:t>http://kitap.tatar.ru/ogl/nlrt/nbrt_obr_2471442.pdf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7. 22.6;   З-43</w:t>
      </w:r>
    </w:p>
    <w:p w:rsidR="00EB0D08" w:rsidRDefault="00EB0D08" w:rsidP="00EB0D08">
      <w:r>
        <w:t xml:space="preserve">    1772697-Ф - аб; 1772698-Ф - од</w:t>
      </w:r>
    </w:p>
    <w:p w:rsidR="00EB0D08" w:rsidRDefault="00EB0D08" w:rsidP="00EB0D08">
      <w:r>
        <w:t xml:space="preserve">    Звёзды и планеты : 50 шагов в мир знаний / [авт. текста С. Беклейк ; пер. с англ. Ю. Амченкова]. - Москва : Махаон, 2018. - 56 c. : цв. ил. - (Практическая энциклопедия).. - ISBN 978-5-389-08852-8 : 280,72</w:t>
      </w:r>
    </w:p>
    <w:p w:rsidR="00EB0D08" w:rsidRDefault="00EB0D08" w:rsidP="00EB0D08">
      <w:r>
        <w:t xml:space="preserve">    Оглавление: </w:t>
      </w:r>
      <w:hyperlink r:id="rId12" w:history="1">
        <w:r w:rsidR="00615761" w:rsidRPr="00996E14">
          <w:rPr>
            <w:rStyle w:val="a8"/>
          </w:rPr>
          <w:t>http://kitap.tatar.ru/ogl/nlrt/nbrt_mko_2368685.pdf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8. 22.1;   С48</w:t>
      </w:r>
    </w:p>
    <w:p w:rsidR="00EB0D08" w:rsidRDefault="00EB0D08" w:rsidP="00EB0D08">
      <w:r>
        <w:t xml:space="preserve">    1760967-Ф - кх</w:t>
      </w:r>
    </w:p>
    <w:p w:rsidR="00EB0D08" w:rsidRDefault="00EB0D08" w:rsidP="00EB0D08">
      <w:r>
        <w:t xml:space="preserve">    Сложение. Уровень 1 : рабочая тетрадь : [пособие для развивающего обучения детей младшего школьного возраста / перевод с английского М. Мацковской]. - Москва : Манн, Иванов и Фербер, 2018. - 96 c. : ил. - (Kumon. Математика). - На обл.: Эта рабочая тетрадь научит вашего ребёнка складывать числа, сумма которых больше 20. - ISBN 978-5-00117-219-2 : 200,00</w:t>
      </w:r>
    </w:p>
    <w:p w:rsidR="00EB0D08" w:rsidRDefault="00EB0D08" w:rsidP="00EB0D08">
      <w:r>
        <w:t xml:space="preserve">    Оглавление: </w:t>
      </w:r>
      <w:hyperlink r:id="rId13" w:history="1">
        <w:r w:rsidR="00615761" w:rsidRPr="00996E14">
          <w:rPr>
            <w:rStyle w:val="a8"/>
          </w:rPr>
          <w:t>http://kitap.tatar.ru/ogl/nlrt/nbrt_obr_2332394.pdf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9. 22.1;   С48</w:t>
      </w:r>
    </w:p>
    <w:p w:rsidR="00EB0D08" w:rsidRDefault="00EB0D08" w:rsidP="00EB0D08">
      <w:r>
        <w:t xml:space="preserve">    1760966-Ф - кх</w:t>
      </w:r>
    </w:p>
    <w:p w:rsidR="00EB0D08" w:rsidRDefault="00EB0D08" w:rsidP="00EB0D08">
      <w:r>
        <w:t xml:space="preserve">    Сложение. Уровень 1 : рабочая тетрадь : [пособие для развивающего обучения детей младшего школьного возраста / перевод с английского М. Мацковской]. - 3-е изд. - Москва : Манн, Иванов и Фербер, 2016. - 96 c. : ил. - (Kumon. Математика). - На обл.: Эта рабочая тетрадь научит вашего ребёнка складывать числа, сумма которых больше 20. - ISBN 978-5-00100-046-4 : 200,00</w:t>
      </w:r>
    </w:p>
    <w:p w:rsidR="00EB0D08" w:rsidRDefault="00EB0D08" w:rsidP="00EB0D08">
      <w:r>
        <w:t xml:space="preserve">    Оглавление: </w:t>
      </w:r>
      <w:hyperlink r:id="rId14" w:history="1">
        <w:r w:rsidR="00615761" w:rsidRPr="00996E14">
          <w:rPr>
            <w:rStyle w:val="a8"/>
          </w:rPr>
          <w:t>http://kitap.tatar.ru/ogl/nlrt/nbrt_obr_2463947.pdf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10. 22.1;   С48</w:t>
      </w:r>
    </w:p>
    <w:p w:rsidR="00EB0D08" w:rsidRDefault="00EB0D08" w:rsidP="00EB0D08">
      <w:r>
        <w:t xml:space="preserve">    1760968-Ф - кх</w:t>
      </w:r>
    </w:p>
    <w:p w:rsidR="00EB0D08" w:rsidRDefault="00EB0D08" w:rsidP="00EB0D08">
      <w:r>
        <w:t xml:space="preserve">    Сложение. Уровень 1 : рабочая тетрадь : [пособие для развивающего обучения детей младшего школьного возраста / перевод с английского М. Мацковской]. - 4-е изд. . - Москва : Манн, Иванов и Фербер, 2017. - 96 c. : ил. - (Kumon. Математика). - На обл.: Эта рабочая тетрадь научит вашего ребёнка складывать числа, сумма которых больше 20. - ISBN 978-5-00100-663-3 : 200,00</w:t>
      </w:r>
    </w:p>
    <w:p w:rsidR="00EB0D08" w:rsidRDefault="00EB0D08" w:rsidP="00EB0D08">
      <w:r>
        <w:t xml:space="preserve">    Оглавление: </w:t>
      </w:r>
      <w:hyperlink r:id="rId15" w:history="1">
        <w:r w:rsidR="00615761" w:rsidRPr="00996E14">
          <w:rPr>
            <w:rStyle w:val="a8"/>
          </w:rPr>
          <w:t>http://kitap.tatar.ru/ogl/nlrt/nbrt_obr_2463932.pdf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11. 22.1;   С48</w:t>
      </w:r>
    </w:p>
    <w:p w:rsidR="00EB0D08" w:rsidRDefault="00EB0D08" w:rsidP="00EB0D08">
      <w:r>
        <w:lastRenderedPageBreak/>
        <w:t xml:space="preserve">    1760969-Ф - кх</w:t>
      </w:r>
    </w:p>
    <w:p w:rsidR="00EB0D08" w:rsidRDefault="00EB0D08" w:rsidP="00EB0D08">
      <w:r>
        <w:t xml:space="preserve">    Сложение. Уровень 2 : рабочая тетрадь : [пособие для развивающего обучения детей младшего школьного возраста / перевод с английского М. Мацковской]. - 3-е изд. - Москва : Манн, Иванов и Фербер, 2016. - 96 c. : ил. - (Kumon. Математика). - На обл.: Эта рабочая тетрадь познакомит вашего ребёнка со сложением двух и трех многозначных чисел. - ISBN 978-5-00100-047-1 : 200,00</w:t>
      </w:r>
    </w:p>
    <w:p w:rsidR="00EB0D08" w:rsidRDefault="00EB0D08" w:rsidP="00EB0D08">
      <w:r>
        <w:t xml:space="preserve">    Оглавление: </w:t>
      </w:r>
      <w:hyperlink r:id="rId16" w:history="1">
        <w:r w:rsidR="00615761" w:rsidRPr="00996E14">
          <w:rPr>
            <w:rStyle w:val="a8"/>
          </w:rPr>
          <w:t>http://kitap.tatar.ru/ogl/nlrt/nbrt_obr_2463949.pdf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12. 22.1;   Т16</w:t>
      </w:r>
    </w:p>
    <w:p w:rsidR="00EB0D08" w:rsidRDefault="00EB0D08" w:rsidP="00EB0D08">
      <w:r>
        <w:t xml:space="preserve">    1772415-Ф - аб; 1772416-Ф - од</w:t>
      </w:r>
    </w:p>
    <w:p w:rsidR="00EB0D08" w:rsidRDefault="00EB0D08" w:rsidP="00EB0D08">
      <w:r>
        <w:t xml:space="preserve">    Увлекательная математика для детей и взрослых / авт.-сост. М. В. Талер. - Москва : АСТ, 2019. - 128 с. : цв. ил. - (Научная семейка профессора Перельмана : основана в 2018 году).. - ISBN 978-5-17-111523-4 : 561,88</w:t>
      </w:r>
    </w:p>
    <w:p w:rsidR="00EB0D08" w:rsidRDefault="00EB0D08" w:rsidP="00EB0D08">
      <w:r>
        <w:t xml:space="preserve">    Оглавление: </w:t>
      </w:r>
      <w:hyperlink r:id="rId17" w:history="1">
        <w:r w:rsidR="00615761" w:rsidRPr="00996E14">
          <w:rPr>
            <w:rStyle w:val="a8"/>
          </w:rPr>
          <w:t>http://kitap.tatar.ru/ogl/nlrt/nbrt_mko_2489947.pdf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13. 22.1;   У92</w:t>
      </w:r>
    </w:p>
    <w:p w:rsidR="00EB0D08" w:rsidRDefault="00EB0D08" w:rsidP="00EB0D08">
      <w:r>
        <w:t xml:space="preserve">    1760947-Ф - кх</w:t>
      </w:r>
    </w:p>
    <w:p w:rsidR="00EB0D08" w:rsidRDefault="00EB0D08" w:rsidP="00EB0D08">
      <w:r>
        <w:t xml:space="preserve">    Учимся вычитать. Простые примеры. Возраст 6-7-8 : [пособие для развивающего обучения детей младшего школьного возраста / перевод с английского Е. Куприяновой]. - Москва : Манн, Иванов и Фербер, 2016. - 80, [1] с. - (Kumon. Рабочие тетеради). - На обл.: Эта тетрадь предназначена для детей, которые только начинают изучать вычитание. - ISBN 978-5-00057-753-0 : 200,00</w:t>
      </w:r>
    </w:p>
    <w:p w:rsidR="00EB0D08" w:rsidRDefault="00EB0D08" w:rsidP="00EB0D08"/>
    <w:p w:rsidR="00EB0D08" w:rsidRDefault="00EB0D08" w:rsidP="00EB0D08">
      <w:r>
        <w:t>14. 22.3;   А40</w:t>
      </w:r>
    </w:p>
    <w:p w:rsidR="00EB0D08" w:rsidRDefault="00EB0D08" w:rsidP="00EB0D08">
      <w:r>
        <w:t xml:space="preserve">    1757717-Л - чз2</w:t>
      </w:r>
    </w:p>
    <w:p w:rsidR="00EB0D08" w:rsidRDefault="00EB0D08" w:rsidP="00EB0D08">
      <w:r>
        <w:t xml:space="preserve">    Акройд, Питер</w:t>
      </w:r>
    </w:p>
    <w:p w:rsidR="00EB0D08" w:rsidRDefault="00EB0D08" w:rsidP="00EB0D08">
      <w:r>
        <w:t>Ньютон : биография / Питер Акройд; [пер. с англ. А. Капанадзе]. - Москва : Альпина Паблишер, 2017. - 207 с. : портр., ил. - Библиогр.: с. 205. - ISBN 978-5-9614-6355-2 (рус.). - ISBN 978-0-0992-8738-4 (англ.) : 464,20</w:t>
      </w:r>
    </w:p>
    <w:p w:rsidR="00EB0D08" w:rsidRDefault="00EB0D08" w:rsidP="00EB0D08">
      <w:r>
        <w:t xml:space="preserve">    Оглавление: </w:t>
      </w:r>
      <w:hyperlink r:id="rId18" w:history="1">
        <w:r w:rsidR="00615761" w:rsidRPr="00996E14">
          <w:rPr>
            <w:rStyle w:val="a8"/>
          </w:rPr>
          <w:t>http://kitap.tatar.ru/ogl/nlrt/nbrt_obr_2361364.pdf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15. 22.6;   А92</w:t>
      </w:r>
    </w:p>
    <w:p w:rsidR="00EB0D08" w:rsidRDefault="00EB0D08" w:rsidP="00EB0D08">
      <w:r>
        <w:t xml:space="preserve">    1771825-Ф - аб; 1771826-Ф - од</w:t>
      </w:r>
    </w:p>
    <w:p w:rsidR="00EB0D08" w:rsidRDefault="00EB0D08" w:rsidP="00EB0D08">
      <w:r>
        <w:t xml:space="preserve">    Аткинсон, Стюарт</w:t>
      </w:r>
    </w:p>
    <w:p w:rsidR="00EB0D08" w:rsidRDefault="00EB0D08" w:rsidP="00EB0D08">
      <w:r>
        <w:t>Путеводитель по звёздному небу / Стюарт Аткинсон; [пер. с англ. А. Андреева] ; ил. Брэндана Кирни. - Москва : АСТ, 2019. - 55, [9] c. : ил., цв. ил. - (Мировой научпоп для детей). - Указ.: с. 62-63. - ISBN 978-5-17-107581-1 : 420,42</w:t>
      </w:r>
    </w:p>
    <w:p w:rsidR="00EB0D08" w:rsidRDefault="00EB0D08" w:rsidP="00EB0D08">
      <w:r>
        <w:t xml:space="preserve">    Оглавление: </w:t>
      </w:r>
      <w:hyperlink r:id="rId19" w:history="1">
        <w:r w:rsidR="00615761" w:rsidRPr="00996E14">
          <w:rPr>
            <w:rStyle w:val="a8"/>
          </w:rPr>
          <w:t>http://kitap.tatar.ru/ogl/nlrt/nbrt_mko_2414137.pdf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16. 22.3;   В14</w:t>
      </w:r>
    </w:p>
    <w:p w:rsidR="00EB0D08" w:rsidRDefault="00EB0D08" w:rsidP="00EB0D08">
      <w:r>
        <w:t xml:space="preserve">    1771740-Ф - од; 1771739-Ф - аб</w:t>
      </w:r>
    </w:p>
    <w:p w:rsidR="00EB0D08" w:rsidRDefault="00EB0D08" w:rsidP="00EB0D08">
      <w:r>
        <w:t xml:space="preserve">    Вайткене, Любовь Дмитриевна</w:t>
      </w:r>
    </w:p>
    <w:p w:rsidR="00EB0D08" w:rsidRDefault="00EB0D08" w:rsidP="00EB0D08">
      <w:r>
        <w:t>Физика / Л. Д. Вайткене. - Москва : АСТ, 2017. - 127 c. : цв. л. - (Что за наука? : основана в 2017 году). - На обл. авт. не указан. - ISBN 978-5-17-102625-7 : 561,88</w:t>
      </w:r>
    </w:p>
    <w:p w:rsidR="00EB0D08" w:rsidRDefault="00EB0D08" w:rsidP="00EB0D08">
      <w:r>
        <w:t xml:space="preserve">    Оглавление: </w:t>
      </w:r>
      <w:hyperlink r:id="rId20" w:history="1">
        <w:r w:rsidR="00615761" w:rsidRPr="00996E14">
          <w:rPr>
            <w:rStyle w:val="a8"/>
          </w:rPr>
          <w:t>http://kitap.tatar.ru/ogl/nlrt/nbrt_mko_2297263.pdf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17. 22.31;   В46</w:t>
      </w:r>
    </w:p>
    <w:p w:rsidR="00EB0D08" w:rsidRDefault="00EB0D08" w:rsidP="00EB0D08">
      <w:r>
        <w:lastRenderedPageBreak/>
        <w:t xml:space="preserve">    1757503-Л - кх</w:t>
      </w:r>
    </w:p>
    <w:p w:rsidR="00EB0D08" w:rsidRDefault="00EB0D08" w:rsidP="00EB0D08">
      <w:r>
        <w:t xml:space="preserve">    Вильчек, Фрэнк</w:t>
      </w:r>
    </w:p>
    <w:p w:rsidR="00EB0D08" w:rsidRDefault="00EB0D08" w:rsidP="00EB0D08">
      <w:r>
        <w:t>Тонкая физика. Масса, эфир и объединение всемирных сил / Фрэнк Вильчек; [пер. с англ. С. Черников]. - Санкт-Петербург [и др.] : Питер, 2019. - 334, [1] с. : ил. - ("New Science").. - ISBN 978-5-496-03236-0. - ISBN 978-0465018956 (англ.) : 598,00</w:t>
      </w:r>
    </w:p>
    <w:p w:rsidR="00EB0D08" w:rsidRDefault="00EB0D08" w:rsidP="00EB0D08">
      <w:r>
        <w:t xml:space="preserve">    Оглавление: </w:t>
      </w:r>
      <w:hyperlink r:id="rId21" w:history="1">
        <w:r w:rsidR="00615761" w:rsidRPr="00996E14">
          <w:rPr>
            <w:rStyle w:val="a8"/>
          </w:rPr>
          <w:t>http://kitap.tatar.ru/ogl/nlrt/nbrt_obr_2434632.pdf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18. 22.3;   Г83</w:t>
      </w:r>
    </w:p>
    <w:p w:rsidR="00EB0D08" w:rsidRDefault="00EB0D08" w:rsidP="00EB0D08">
      <w:r>
        <w:t xml:space="preserve">    1755905-Л - чз2</w:t>
      </w:r>
    </w:p>
    <w:p w:rsidR="00EB0D08" w:rsidRDefault="00EB0D08" w:rsidP="00EB0D08">
      <w:r>
        <w:t xml:space="preserve">    Григорьев, Владимир Иванович</w:t>
      </w:r>
    </w:p>
    <w:p w:rsidR="00EB0D08" w:rsidRDefault="00EB0D08" w:rsidP="00EB0D08">
      <w:r>
        <w:t>История физики в биографиях ее творцов / В. И. Григорьев. - 2-е изд., испр. - Москва : URSS : ЛЕНАНД, 2018. - 221 с. : ил., портр. - (НАУКУ - ВСЕМ! Шедевры научно-популярной литературы (физика) ; № 146).. - ISBN 978-5-9710-4627-1 : 542,19</w:t>
      </w:r>
    </w:p>
    <w:p w:rsidR="00EB0D08" w:rsidRDefault="00EB0D08" w:rsidP="00EB0D08">
      <w:r>
        <w:t xml:space="preserve">    Оглавление: </w:t>
      </w:r>
      <w:hyperlink r:id="rId22" w:history="1">
        <w:r w:rsidR="00615761" w:rsidRPr="00996E14">
          <w:rPr>
            <w:rStyle w:val="a8"/>
          </w:rPr>
          <w:t>http://kitap.tatar.ru/ogl/nlrt/nbrt_obr_2423307.pdf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19. 22.6я2;   Л56</w:t>
      </w:r>
    </w:p>
    <w:p w:rsidR="00EB0D08" w:rsidRDefault="00EB0D08" w:rsidP="00EB0D08">
      <w:r>
        <w:t xml:space="preserve">    1772633-Ф - аб; 1772634-Ф - од</w:t>
      </w:r>
    </w:p>
    <w:p w:rsidR="00EB0D08" w:rsidRDefault="00EB0D08" w:rsidP="00EB0D08">
      <w:r>
        <w:t xml:space="preserve">    Ликсо, Вячеслав Владимирович</w:t>
      </w:r>
    </w:p>
    <w:p w:rsidR="00EB0D08" w:rsidRDefault="00EB0D08" w:rsidP="00EB0D08">
      <w:r>
        <w:t>Астрономия и космос / В. В. Ликсо. - Москва : АСТ, 2018. - 192 c. : цв. ил. - (Детская энциклопедия для отличников : основана в 2018 году).. - ISBN 978-5-17-111894-5 : 799,04</w:t>
      </w:r>
    </w:p>
    <w:p w:rsidR="00EB0D08" w:rsidRDefault="00EB0D08" w:rsidP="00EB0D08">
      <w:r>
        <w:t xml:space="preserve">    Оглавление: </w:t>
      </w:r>
      <w:hyperlink r:id="rId23" w:history="1">
        <w:r w:rsidR="00615761" w:rsidRPr="00996E14">
          <w:rPr>
            <w:rStyle w:val="a8"/>
          </w:rPr>
          <w:t>http://kitap.tatar.ru/obl/nlrt/nbrt_mko_2429385.jpg</w:t>
        </w:r>
      </w:hyperlink>
    </w:p>
    <w:p w:rsidR="00615761" w:rsidRDefault="00615761" w:rsidP="00EB0D08"/>
    <w:p w:rsidR="00EB0D08" w:rsidRDefault="00EB0D08" w:rsidP="00EB0D08"/>
    <w:p w:rsidR="00EB0D08" w:rsidRDefault="00EB0D08" w:rsidP="00EB0D08">
      <w:r>
        <w:t>20. 22.6;   П58</w:t>
      </w:r>
    </w:p>
    <w:p w:rsidR="00EB0D08" w:rsidRDefault="00EB0D08" w:rsidP="00EB0D08">
      <w:r>
        <w:t xml:space="preserve">    1757209-Л - кх</w:t>
      </w:r>
    </w:p>
    <w:p w:rsidR="00EB0D08" w:rsidRDefault="00EB0D08" w:rsidP="00EB0D08">
      <w:r>
        <w:t xml:space="preserve">    Попов, Сергей</w:t>
      </w:r>
    </w:p>
    <w:p w:rsidR="007D3484" w:rsidRDefault="00EB0D08" w:rsidP="00EB0D08">
      <w:r>
        <w:t>Суперобъекты. Звезды размером с город / С. Попов. - Москва : Альпина нон-фикшн, 2019. - 237 с. : ил. - (Библиотека ПостНауки).. - ISBN 978-5-91671-490-6. - ISBN 978-5-91671-131-8 (Библиотека ПостНауки) : 516,12</w:t>
      </w:r>
    </w:p>
    <w:p w:rsidR="007D3484" w:rsidRDefault="007D3484" w:rsidP="00EB0D08">
      <w:r>
        <w:t xml:space="preserve">    Оглавление: </w:t>
      </w:r>
      <w:hyperlink r:id="rId24" w:history="1">
        <w:r w:rsidR="00615761" w:rsidRPr="00996E14">
          <w:rPr>
            <w:rStyle w:val="a8"/>
          </w:rPr>
          <w:t>http://kitap.tatar.ru/ogl/nlrt/nbrt_obr_2434283.pdf</w:t>
        </w:r>
      </w:hyperlink>
    </w:p>
    <w:p w:rsidR="00615761" w:rsidRDefault="00615761" w:rsidP="00EB0D08"/>
    <w:p w:rsidR="007D3484" w:rsidRDefault="007D3484" w:rsidP="00EB0D08"/>
    <w:p w:rsidR="007D3484" w:rsidRDefault="007D3484" w:rsidP="007D3484">
      <w:r>
        <w:t>21. 22.6;   Х51</w:t>
      </w:r>
    </w:p>
    <w:p w:rsidR="007D3484" w:rsidRDefault="007D3484" w:rsidP="007D3484">
      <w:r>
        <w:t xml:space="preserve">    1772748-Ф - аб; 1772749-Ф - од</w:t>
      </w:r>
    </w:p>
    <w:p w:rsidR="007D3484" w:rsidRDefault="007D3484" w:rsidP="007D3484">
      <w:r>
        <w:t xml:space="preserve">    Хислоп, Сюзанна</w:t>
      </w:r>
    </w:p>
    <w:p w:rsidR="007D3484" w:rsidRDefault="007D3484" w:rsidP="007D3484">
      <w:r>
        <w:t>Атлас созвездий : истории, рассказанные звёздами / Сюзанна Хислоп; ил. Ханны Уолдрон ; [пер. с англ. В. Кадученко]. - Москва : КоЛибри, 2016. - 224 с. : цв. ил. - Указ.: с. 214-218. - ISBN 978-5-389-09413-0 : 957,22</w:t>
      </w:r>
    </w:p>
    <w:p w:rsidR="007D3484" w:rsidRDefault="007D3484" w:rsidP="007D3484">
      <w:r>
        <w:t xml:space="preserve">    Оглавление: </w:t>
      </w:r>
      <w:hyperlink r:id="rId25" w:history="1">
        <w:r w:rsidR="00615761" w:rsidRPr="00996E14">
          <w:rPr>
            <w:rStyle w:val="a8"/>
          </w:rPr>
          <w:t>http://kitap.tatar.ru/ogl/nlrt/nbrt_mko_2490534.pdf</w:t>
        </w:r>
      </w:hyperlink>
    </w:p>
    <w:p w:rsidR="00615761" w:rsidRDefault="00615761" w:rsidP="007D3484"/>
    <w:p w:rsidR="007D3484" w:rsidRDefault="007D3484" w:rsidP="007D3484"/>
    <w:p w:rsidR="007D3484" w:rsidRDefault="007D3484" w:rsidP="007D3484">
      <w:r>
        <w:t>22. 22.6;   Х76</w:t>
      </w:r>
    </w:p>
    <w:p w:rsidR="007D3484" w:rsidRDefault="007D3484" w:rsidP="007D3484">
      <w:r>
        <w:t xml:space="preserve">    1772277-Ф - аб; 1772278-Ф - од</w:t>
      </w:r>
    </w:p>
    <w:p w:rsidR="007D3484" w:rsidRDefault="007D3484" w:rsidP="007D3484">
      <w:r>
        <w:t xml:space="preserve">    Хомич, Елена Олеговна</w:t>
      </w:r>
    </w:p>
    <w:p w:rsidR="007D3484" w:rsidRDefault="007D3484" w:rsidP="007D3484">
      <w:r>
        <w:t>Про космос / Е. О. Хомич. - Москва : АСТ, 2019. - 127 с. : цв. ил. - (1000 почему и отчего).. - ISBN 978-5-17-117521-4 : 561,88</w:t>
      </w:r>
    </w:p>
    <w:p w:rsidR="007D3484" w:rsidRDefault="007D3484" w:rsidP="007D3484">
      <w:r>
        <w:t xml:space="preserve">    Оглавление: </w:t>
      </w:r>
      <w:hyperlink r:id="rId26" w:history="1">
        <w:r w:rsidR="00615761" w:rsidRPr="00996E14">
          <w:rPr>
            <w:rStyle w:val="a8"/>
          </w:rPr>
          <w:t>http://kitap.tatar.ru/ogl/nlrt/nbrt_mko_2488258.pdf</w:t>
        </w:r>
      </w:hyperlink>
    </w:p>
    <w:p w:rsidR="00615761" w:rsidRDefault="00615761" w:rsidP="007D3484"/>
    <w:p w:rsidR="007D3484" w:rsidRDefault="007D3484" w:rsidP="007D3484"/>
    <w:p w:rsidR="007D3484" w:rsidRDefault="007D3484" w:rsidP="007D3484">
      <w:r>
        <w:t>23. 22.31;   Ш38</w:t>
      </w:r>
    </w:p>
    <w:p w:rsidR="007D3484" w:rsidRDefault="007D3484" w:rsidP="007D3484">
      <w:r>
        <w:lastRenderedPageBreak/>
        <w:t xml:space="preserve">    1771829-Ф - аб; 1771830-Ф - од</w:t>
      </w:r>
    </w:p>
    <w:p w:rsidR="007D3484" w:rsidRDefault="007D3484" w:rsidP="007D3484">
      <w:r>
        <w:t xml:space="preserve">    Шеддад, Каид-Сала Феррон</w:t>
      </w:r>
    </w:p>
    <w:p w:rsidR="007D3484" w:rsidRDefault="007D3484" w:rsidP="007D3484">
      <w:r>
        <w:t>Теория относительности / Каид-Сала Феррон Шеддад; [пер. с исп. А. Ткачёвой ; ил. Э. Алтарриба]. - Москва : АСТ, 2019. - 47, [1] с. : цв. ил. - (Первые книжки о науке).. - ISBN 978-5-17-114652-8 : 438,57</w:t>
      </w:r>
    </w:p>
    <w:p w:rsidR="007D3484" w:rsidRDefault="007D3484" w:rsidP="007D3484">
      <w:r>
        <w:t xml:space="preserve">    Оглавление: </w:t>
      </w:r>
      <w:hyperlink r:id="rId27" w:history="1">
        <w:r w:rsidR="00615761" w:rsidRPr="00996E14">
          <w:rPr>
            <w:rStyle w:val="a8"/>
          </w:rPr>
          <w:t>http://kitap.tatar.ru/ogl/nlrt/nbrt_mko_2488311.pdf</w:t>
        </w:r>
      </w:hyperlink>
    </w:p>
    <w:p w:rsidR="00615761" w:rsidRDefault="00615761" w:rsidP="007D3484"/>
    <w:p w:rsidR="007D3484" w:rsidRDefault="007D3484" w:rsidP="007D3484"/>
    <w:p w:rsidR="000822E2" w:rsidRDefault="000822E2" w:rsidP="007D3484"/>
    <w:p w:rsidR="000822E2" w:rsidRDefault="000822E2" w:rsidP="000822E2">
      <w:pPr>
        <w:pStyle w:val="1"/>
      </w:pPr>
      <w:bookmarkStart w:id="1" w:name="_Toc34309538"/>
      <w:r>
        <w:t>Науки о Земле. (ББК 26)</w:t>
      </w:r>
      <w:bookmarkEnd w:id="1"/>
    </w:p>
    <w:p w:rsidR="000822E2" w:rsidRDefault="000822E2" w:rsidP="000822E2">
      <w:pPr>
        <w:pStyle w:val="1"/>
      </w:pPr>
    </w:p>
    <w:p w:rsidR="000822E2" w:rsidRDefault="000822E2" w:rsidP="000822E2">
      <w:r>
        <w:t>24. 26;   З-53</w:t>
      </w:r>
    </w:p>
    <w:p w:rsidR="000822E2" w:rsidRDefault="000822E2" w:rsidP="000822E2">
      <w:r>
        <w:t xml:space="preserve">    1772175-Ф - од</w:t>
      </w:r>
    </w:p>
    <w:p w:rsidR="000822E2" w:rsidRDefault="000822E2" w:rsidP="000822E2">
      <w:r>
        <w:t xml:space="preserve">    Земля : иллюстрированный атлас / [авт. текста Майкл Аллаби ; пер. с англ. Н. Эдельман]. - Москва : Махаон, 2019. - 198 с. : цв. ил. - Алф. указ.: с. 194-198. - На обл. : Земля: карты, цифры, факты, гипотезы, сравнения. - ISBN 978-5-389-00274-6 (рус.). - ISBN 978-1-74178-683-5 (англ.) : 873,18</w:t>
      </w:r>
    </w:p>
    <w:p w:rsidR="000822E2" w:rsidRDefault="000822E2" w:rsidP="000822E2">
      <w:r>
        <w:t xml:space="preserve">    Оглавление: </w:t>
      </w:r>
      <w:hyperlink r:id="rId28" w:history="1">
        <w:r w:rsidR="00615761" w:rsidRPr="00996E14">
          <w:rPr>
            <w:rStyle w:val="a8"/>
          </w:rPr>
          <w:t>http://kitap.tatar.ru/ogl/nlrt/nbrt_mko_2487690.pdf</w:t>
        </w:r>
      </w:hyperlink>
    </w:p>
    <w:p w:rsidR="00615761" w:rsidRDefault="00615761" w:rsidP="000822E2"/>
    <w:p w:rsidR="000822E2" w:rsidRDefault="000822E2" w:rsidP="000822E2"/>
    <w:p w:rsidR="000822E2" w:rsidRDefault="000822E2" w:rsidP="000822E2">
      <w:r>
        <w:t>25. 26.890(5);   П91</w:t>
      </w:r>
    </w:p>
    <w:p w:rsidR="000822E2" w:rsidRDefault="000822E2" w:rsidP="000822E2">
      <w:r>
        <w:t xml:space="preserve">    1756777-Л - кх</w:t>
      </w:r>
    </w:p>
    <w:p w:rsidR="000822E2" w:rsidRDefault="000822E2" w:rsidP="000822E2">
      <w:r>
        <w:t xml:space="preserve">    Пхёнчхан. Канвондо. Южная Корея : [путеводитель с мини-разговорником] / [авт. текста А. Ни ; ред. Л. Кузмичева]. - Москва : Аякс-Пресс, 2018. - 158, [2] с. : ил. + 1 л. карта-вкладыш [9 карт]. - (Полиглот. Русский гид).. - ISBN 978-5-94161-790-6 : 444,62</w:t>
      </w:r>
    </w:p>
    <w:p w:rsidR="000822E2" w:rsidRDefault="000822E2" w:rsidP="000822E2">
      <w:r>
        <w:t xml:space="preserve">    Оглавление: </w:t>
      </w:r>
      <w:hyperlink r:id="rId29" w:history="1">
        <w:r w:rsidR="00615761" w:rsidRPr="00996E14">
          <w:rPr>
            <w:rStyle w:val="a8"/>
          </w:rPr>
          <w:t>http://kitap.tatar.ru/ogl/nlrt/nbrt_obr_2434293.pdf</w:t>
        </w:r>
      </w:hyperlink>
    </w:p>
    <w:p w:rsidR="00615761" w:rsidRDefault="00615761" w:rsidP="000822E2"/>
    <w:p w:rsidR="000822E2" w:rsidRDefault="000822E2" w:rsidP="000822E2"/>
    <w:p w:rsidR="000822E2" w:rsidRDefault="000822E2" w:rsidP="000822E2">
      <w:r>
        <w:t>26. 26.1;   К78</w:t>
      </w:r>
    </w:p>
    <w:p w:rsidR="000822E2" w:rsidRDefault="000822E2" w:rsidP="000822E2">
      <w:r>
        <w:t xml:space="preserve">    1756497-Л - кх</w:t>
      </w:r>
    </w:p>
    <w:p w:rsidR="000822E2" w:rsidRDefault="000822E2" w:rsidP="000822E2">
      <w:r>
        <w:t xml:space="preserve">    Кравченко, Юрий Афанасьевич</w:t>
      </w:r>
    </w:p>
    <w:p w:rsidR="000822E2" w:rsidRDefault="000822E2" w:rsidP="000822E2">
      <w:r>
        <w:t>Основы формальной картографии : монография / Ю. А. Кравченко. - Москва : ИНФРА-М, 2018. - 155, [2] с. : табл., схем. - (Научная мысль : серия основана в 2008 году). - Библиогр.: с. 157. - На тит. л.: Электронно-библиотечная система znanium.com. - ISBN 978-5-16-012720-0 (print). - ISBN 978-5-16-103173-5 (online) : 717,60</w:t>
      </w:r>
    </w:p>
    <w:p w:rsidR="000822E2" w:rsidRDefault="000822E2" w:rsidP="000822E2">
      <w:r>
        <w:t xml:space="preserve">    Оглавление: </w:t>
      </w:r>
      <w:hyperlink r:id="rId30" w:history="1">
        <w:r w:rsidR="00615761" w:rsidRPr="00996E14">
          <w:rPr>
            <w:rStyle w:val="a8"/>
          </w:rPr>
          <w:t>http://kitap.tatar.ru/ogl/nlrt/nbrt_obr_2427987.pdf</w:t>
        </w:r>
      </w:hyperlink>
    </w:p>
    <w:p w:rsidR="00615761" w:rsidRDefault="00615761" w:rsidP="000822E2"/>
    <w:p w:rsidR="000822E2" w:rsidRDefault="000822E2" w:rsidP="000822E2"/>
    <w:p w:rsidR="007848D2" w:rsidRDefault="007848D2" w:rsidP="000822E2"/>
    <w:p w:rsidR="007848D2" w:rsidRDefault="007848D2" w:rsidP="007848D2">
      <w:pPr>
        <w:pStyle w:val="1"/>
      </w:pPr>
      <w:bookmarkStart w:id="2" w:name="_Toc34309539"/>
      <w:r>
        <w:t>Биологические науки. (ББК 28)</w:t>
      </w:r>
      <w:bookmarkEnd w:id="2"/>
    </w:p>
    <w:p w:rsidR="007848D2" w:rsidRDefault="007848D2" w:rsidP="007848D2">
      <w:pPr>
        <w:pStyle w:val="1"/>
      </w:pPr>
    </w:p>
    <w:p w:rsidR="007848D2" w:rsidRDefault="007848D2" w:rsidP="007848D2">
      <w:r>
        <w:t>27. 28.1;   Д46</w:t>
      </w:r>
    </w:p>
    <w:p w:rsidR="007848D2" w:rsidRDefault="007848D2" w:rsidP="007848D2">
      <w:r>
        <w:t xml:space="preserve">    1771673-Ф - од; 1771672-Ф - кх</w:t>
      </w:r>
    </w:p>
    <w:p w:rsidR="007848D2" w:rsidRDefault="007848D2" w:rsidP="007848D2">
      <w:r>
        <w:t xml:space="preserve">    Динозавроведение : отчет об экспедиции в неизученную часть Южной Америки в апреле 1907 года, Ролли Раймс, помощник полковника П. Х. Фосетта  / [авт. текста Ролли Раймс, помощник полковника П. Х. Фосетта ; пер. Ю. Амченкова ; худож. и фот. Г. Блайт </w:t>
      </w:r>
      <w:r>
        <w:lastRenderedPageBreak/>
        <w:t>; ред. В. Болагова]. - Факсимил. изд. - Москва : Махаон, 2018. - [28] с. : цв. ил., фот.. - ISBN 978-5-389-05477-6 (рус.). - ISBN 978-1-84877-693-7 (англ.) : 1569,04</w:t>
      </w:r>
    </w:p>
    <w:p w:rsidR="007848D2" w:rsidRDefault="007848D2" w:rsidP="007848D2"/>
    <w:p w:rsidR="007848D2" w:rsidRDefault="007848D2" w:rsidP="007848D2">
      <w:r>
        <w:t>28. ;   К59</w:t>
      </w:r>
    </w:p>
    <w:p w:rsidR="007848D2" w:rsidRDefault="007848D2" w:rsidP="007848D2">
      <w:r>
        <w:t xml:space="preserve">    1771907-Л - аб; 1771908-Л - од</w:t>
      </w:r>
    </w:p>
    <w:p w:rsidR="007848D2" w:rsidRDefault="007848D2" w:rsidP="007848D2">
      <w:r>
        <w:t xml:space="preserve">    Кокер, Джессика</w:t>
      </w:r>
    </w:p>
    <w:p w:rsidR="007848D2" w:rsidRDefault="007848D2" w:rsidP="007848D2">
      <w:r>
        <w:t>Счастливая лиса Джунипер / Джессика Кокер; [перевод с английского Дарьи Гостевой]. - Москва : Издательство "АСТ", 2019. - 144 c. : цв. ил. - (Питомец-блогер).. - ISBN 978-5-17-115364-9 (ООО "Издательство АСТ"). - ISBN 978-1-4521-6760-2 (англ.) : 716,43</w:t>
      </w:r>
    </w:p>
    <w:p w:rsidR="007848D2" w:rsidRDefault="007848D2" w:rsidP="007848D2"/>
    <w:p w:rsidR="007848D2" w:rsidRDefault="007848D2" w:rsidP="007848D2">
      <w:r>
        <w:t>29. 28.707.1;   Н58</w:t>
      </w:r>
    </w:p>
    <w:p w:rsidR="007848D2" w:rsidRDefault="007848D2" w:rsidP="007848D2">
      <w:r>
        <w:t xml:space="preserve">    1757758-Л - кх</w:t>
      </w:r>
    </w:p>
    <w:p w:rsidR="007848D2" w:rsidRDefault="007848D2" w:rsidP="007848D2">
      <w:r>
        <w:t xml:space="preserve">    Нефедов, Анатолий Иосифович</w:t>
      </w:r>
    </w:p>
    <w:p w:rsidR="007848D2" w:rsidRDefault="007848D2" w:rsidP="007848D2">
      <w:r>
        <w:t>Внутреннее электромагнитное поле человека и биоэлектромагнетизм : монография / А. И. Нефедов. - Москва : РУСАЙНС, 2019. - 178, [1] с. : ил., табл. - Библиогр.: с. 172. - ISBN 978-5-4365-1752-0 : 965,90</w:t>
      </w:r>
    </w:p>
    <w:p w:rsidR="007848D2" w:rsidRDefault="007848D2" w:rsidP="007848D2">
      <w:r>
        <w:t xml:space="preserve">    Оглавление: </w:t>
      </w:r>
      <w:hyperlink r:id="rId31" w:history="1">
        <w:r w:rsidR="00615761" w:rsidRPr="00996E14">
          <w:rPr>
            <w:rStyle w:val="a8"/>
          </w:rPr>
          <w:t>http://kitap.tatar.ru/ogl/nlrt/nbrt_obr_2436895.pdf</w:t>
        </w:r>
      </w:hyperlink>
    </w:p>
    <w:p w:rsidR="00615761" w:rsidRDefault="00615761" w:rsidP="007848D2"/>
    <w:p w:rsidR="007848D2" w:rsidRDefault="007848D2" w:rsidP="007848D2"/>
    <w:p w:rsidR="00902598" w:rsidRDefault="00902598" w:rsidP="007848D2"/>
    <w:p w:rsidR="00902598" w:rsidRDefault="00902598" w:rsidP="00902598">
      <w:pPr>
        <w:pStyle w:val="1"/>
      </w:pPr>
      <w:bookmarkStart w:id="3" w:name="_Toc34309540"/>
      <w:r>
        <w:t>Техника. Технические науки. (ББК 3)</w:t>
      </w:r>
      <w:bookmarkEnd w:id="3"/>
    </w:p>
    <w:p w:rsidR="00902598" w:rsidRDefault="00902598" w:rsidP="00902598">
      <w:pPr>
        <w:pStyle w:val="1"/>
      </w:pPr>
    </w:p>
    <w:p w:rsidR="00902598" w:rsidRDefault="00902598" w:rsidP="00902598">
      <w:r>
        <w:t>30. 31;   Н76</w:t>
      </w:r>
    </w:p>
    <w:p w:rsidR="00902598" w:rsidRDefault="00902598" w:rsidP="00902598">
      <w:r>
        <w:t xml:space="preserve">    1764701-Л - кх; 1764702-Л - кх; 1764703-Л - кх</w:t>
      </w:r>
    </w:p>
    <w:p w:rsidR="00902598" w:rsidRDefault="00902598" w:rsidP="00902598">
      <w:r>
        <w:t xml:space="preserve">    Новые технологии, материалы и оборудование в энергетике : монография : в 3 томах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 ; под общ. ред. : Э. Ю. Абдуллазянова , Э. В. Шамсутдинова. - Казань : Казанский государственный энергетический университет, 2018. - Посвящается 50-летию Казанского государственного энергетического университета. - ISBN 978-5-89873-532-6. - Т. 2 :  Инновационные решения и новые материалы. - 2018. - 421 с. : ил. - Библиогр. в конце ст.. - ISBN 978-5-89873-534-0 (т. 2) : 250,00</w:t>
      </w:r>
    </w:p>
    <w:p w:rsidR="00902598" w:rsidRDefault="00902598" w:rsidP="00902598">
      <w:r>
        <w:t xml:space="preserve">    Оглавление: </w:t>
      </w:r>
      <w:hyperlink r:id="rId32" w:history="1">
        <w:r w:rsidR="00615761" w:rsidRPr="00996E14">
          <w:rPr>
            <w:rStyle w:val="a8"/>
          </w:rPr>
          <w:t>http://kitap.tatar.ru/ogl/nlrt/nbrt_obr_2477980.pdf</w:t>
        </w:r>
      </w:hyperlink>
    </w:p>
    <w:p w:rsidR="00615761" w:rsidRDefault="00615761" w:rsidP="00902598"/>
    <w:p w:rsidR="00902598" w:rsidRDefault="00902598" w:rsidP="00902598"/>
    <w:p w:rsidR="00902598" w:rsidRDefault="00902598" w:rsidP="00902598">
      <w:r>
        <w:t>31. 31;   Н76</w:t>
      </w:r>
    </w:p>
    <w:p w:rsidR="00902598" w:rsidRDefault="00902598" w:rsidP="00902598">
      <w:r>
        <w:t xml:space="preserve">    1764704-Л - кх; 1764705-Л - кх; 1764706-Л - кх</w:t>
      </w:r>
    </w:p>
    <w:p w:rsidR="00902598" w:rsidRDefault="00902598" w:rsidP="00902598">
      <w:r>
        <w:t xml:space="preserve">    Новые технологии, материалы и оборудование в энергетике : монография : в 3 томах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 ; под общ. ред. : Э. Ю. Абдуллазянова , Э. В. Шамсутдинова. - Казань : Казанский государственный энергетический университет, 2018. - Посвящается 50-летию Казанского государственного энергетического университета. - ISBN 978-5-89873-532-6. - Т. 3 :  Качество энергоснабжения, энергоэффективность и экология. - 2018. - 396 с. : ил. - Библиогр. в конце ст.. - ISBN 978-5-89873-535-7 (т. 3)(т. 3) : 250,00</w:t>
      </w:r>
    </w:p>
    <w:p w:rsidR="00902598" w:rsidRDefault="00902598" w:rsidP="00902598">
      <w:r>
        <w:t xml:space="preserve">    Оглавление: </w:t>
      </w:r>
      <w:hyperlink r:id="rId33" w:history="1">
        <w:r w:rsidR="00615761" w:rsidRPr="00996E14">
          <w:rPr>
            <w:rStyle w:val="a8"/>
          </w:rPr>
          <w:t>http://kitap.tatar.ru/ogl/nlrt/nbrt_obr_2477984.pdf</w:t>
        </w:r>
      </w:hyperlink>
    </w:p>
    <w:p w:rsidR="00615761" w:rsidRDefault="00615761" w:rsidP="00902598"/>
    <w:p w:rsidR="00902598" w:rsidRDefault="00902598" w:rsidP="00902598"/>
    <w:p w:rsidR="00902598" w:rsidRDefault="00902598" w:rsidP="00902598">
      <w:r>
        <w:t>32. 31.264;   К65</w:t>
      </w:r>
    </w:p>
    <w:p w:rsidR="00902598" w:rsidRDefault="00902598" w:rsidP="00902598">
      <w:r>
        <w:t xml:space="preserve">    1764707-Л - кх; 1764708-Л - кх; 1764709-Л - кх</w:t>
      </w:r>
    </w:p>
    <w:p w:rsidR="00902598" w:rsidRDefault="00902598" w:rsidP="00902598">
      <w:r>
        <w:t xml:space="preserve">    Конструкция, эксплуатация и обслуживание электрических и электронных аппаратов : практикум /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государственный энергетический университет" ; [сост. А. А. Вареновъ. - Казань : Казанский государственный энергетический университет, 2019. - 191 с. : табл., схемы : 150,00</w:t>
      </w:r>
    </w:p>
    <w:p w:rsidR="00902598" w:rsidRDefault="00902598" w:rsidP="00902598">
      <w:r>
        <w:t xml:space="preserve">    Оглавление: </w:t>
      </w:r>
      <w:hyperlink r:id="rId34" w:history="1">
        <w:r w:rsidR="00615761" w:rsidRPr="00996E14">
          <w:rPr>
            <w:rStyle w:val="a8"/>
          </w:rPr>
          <w:t>http://kitap.tatar.ru/ogl/nlrt/nbrt_obr_2477997.pdf</w:t>
        </w:r>
      </w:hyperlink>
    </w:p>
    <w:p w:rsidR="00615761" w:rsidRDefault="00615761" w:rsidP="00902598"/>
    <w:p w:rsidR="00902598" w:rsidRDefault="00902598" w:rsidP="00902598"/>
    <w:p w:rsidR="00902598" w:rsidRDefault="00902598" w:rsidP="00902598">
      <w:r>
        <w:t xml:space="preserve">33. ;   </w:t>
      </w:r>
    </w:p>
    <w:p w:rsidR="00902598" w:rsidRDefault="00902598" w:rsidP="00902598">
      <w:r>
        <w:t xml:space="preserve">    </w:t>
      </w:r>
    </w:p>
    <w:p w:rsidR="00902598" w:rsidRDefault="00902598" w:rsidP="00902598">
      <w:r>
        <w:t xml:space="preserve">    Новые технологии, материалы и оборудование в энергетике : монография : в 3 томах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 ; под общ. ред. : Э. Ю. Абдуллазянова , Э. В. Шамсутдинова. - Казань : Казанский государственный энергетический университет, 2018. - Посвящается 50-летию Казанского государственного энергетического университета. - ISBN 978-5-89873-532-6</w:t>
      </w:r>
    </w:p>
    <w:p w:rsidR="00902598" w:rsidRDefault="00902598" w:rsidP="00902598"/>
    <w:p w:rsidR="00902598" w:rsidRDefault="00902598" w:rsidP="00902598">
      <w:r>
        <w:t>34. 34.5;   П37</w:t>
      </w:r>
    </w:p>
    <w:p w:rsidR="00902598" w:rsidRDefault="00902598" w:rsidP="00902598">
      <w:r>
        <w:t xml:space="preserve">    1765525-Л - кх; 1765526-Л - кх</w:t>
      </w:r>
    </w:p>
    <w:p w:rsidR="00902598" w:rsidRDefault="00902598" w:rsidP="00902598">
      <w:r>
        <w:t xml:space="preserve">    Плазменно-электролитный метод обработки материалов : учебное пособие / М. Ф. Ахатов, Р. Р. Каюмов, А. Ф. Гайсин, Р. К. Галимова;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 (КНИТУ-КАИ). - Казань : Издательство КНИТУ-КАИ, 2018. - 106, [1] с. - Библиогр.: с. 105. - ISBN 978-5-7579-2349-9 : 100,00</w:t>
      </w:r>
    </w:p>
    <w:p w:rsidR="00902598" w:rsidRDefault="00902598" w:rsidP="00902598">
      <w:r>
        <w:t xml:space="preserve">    Оглавление: </w:t>
      </w:r>
      <w:hyperlink r:id="rId35" w:history="1">
        <w:r w:rsidR="00615761" w:rsidRPr="00996E14">
          <w:rPr>
            <w:rStyle w:val="a8"/>
          </w:rPr>
          <w:t>http://kitap.tatar.ru/ogl/nlrt/nbrt_obr_2470741.pdf</w:t>
        </w:r>
      </w:hyperlink>
    </w:p>
    <w:p w:rsidR="00615761" w:rsidRDefault="00615761" w:rsidP="00902598"/>
    <w:p w:rsidR="00902598" w:rsidRDefault="00902598" w:rsidP="00902598"/>
    <w:p w:rsidR="00902598" w:rsidRDefault="00902598" w:rsidP="00902598">
      <w:r>
        <w:t>35. 31;   Н76</w:t>
      </w:r>
    </w:p>
    <w:p w:rsidR="00902598" w:rsidRDefault="00902598" w:rsidP="00902598">
      <w:r>
        <w:t xml:space="preserve">    1764698-Л - кх; 1764699-Л - кх; 1764700-Л - кх</w:t>
      </w:r>
    </w:p>
    <w:p w:rsidR="00902598" w:rsidRDefault="00902598" w:rsidP="00902598">
      <w:r>
        <w:t xml:space="preserve">    Новые технологии, материалы и оборудование в энергетике : монография : в 3 томах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 ; под общ. ред. : Э. Ю. Абдуллазянова , Э. В. Шамсутдинова. - Казань : Казанский государственный энергетический университет, 2018. - Посвящается 50-летию Казанского государственного энергетического университета. - ISBN 978-5-89873-532-6. - Т. 1 :  Цифровые технологии, возобновляемые источники и малая энергетика. - 2018. - 422 с. : ил. - Библиогр. в конце ст.. - ISBN 978-5-89873-5333-3 (т. 1) : 250,00</w:t>
      </w:r>
    </w:p>
    <w:p w:rsidR="00902598" w:rsidRDefault="00902598" w:rsidP="00902598">
      <w:r>
        <w:t xml:space="preserve">    Оглавление: </w:t>
      </w:r>
      <w:hyperlink r:id="rId36" w:history="1">
        <w:r w:rsidR="00615761" w:rsidRPr="00996E14">
          <w:rPr>
            <w:rStyle w:val="a8"/>
          </w:rPr>
          <w:t>http://kitap.tatar.ru/ogl/nlrt/nbrt_obr_2477977.pdf</w:t>
        </w:r>
      </w:hyperlink>
    </w:p>
    <w:p w:rsidR="00615761" w:rsidRDefault="00615761" w:rsidP="00902598"/>
    <w:p w:rsidR="00902598" w:rsidRDefault="00902598" w:rsidP="00902598"/>
    <w:p w:rsidR="00902598" w:rsidRDefault="00902598" w:rsidP="00902598">
      <w:r>
        <w:t>36. 30;   Ч-39</w:t>
      </w:r>
    </w:p>
    <w:p w:rsidR="00902598" w:rsidRDefault="00902598" w:rsidP="00902598">
      <w:r>
        <w:t xml:space="preserve">    1757590-Л - кх</w:t>
      </w:r>
    </w:p>
    <w:p w:rsidR="00902598" w:rsidRDefault="00902598" w:rsidP="00902598">
      <w:r>
        <w:t xml:space="preserve">    Человек и техника. Техника как социокультурный объект и сфера деятельности человека / Б. П. Елисеев [и др.]; Московский государственный технический университет </w:t>
      </w:r>
      <w:r>
        <w:lastRenderedPageBreak/>
        <w:t>гражданской авиации ; [под ред. О. Д. Гараниной]. - 2-е изд. - Москва : Дашков и К</w:t>
      </w:r>
      <w:r>
        <w:rPr>
          <w:rFonts w:ascii="Cambria Math" w:hAnsi="Cambria Math" w:cs="Cambria Math"/>
        </w:rPr>
        <w:t>⁰</w:t>
      </w:r>
      <w:r>
        <w:t>, 2019. - 171 с. - (Библиотека "Книга будущего инженера"). - Библиогр.: с. 169. - Авт. кол. указан на 3-й с. книги. - ISBN 978-5-394-03295-0 : 297,70</w:t>
      </w:r>
    </w:p>
    <w:p w:rsidR="00902598" w:rsidRDefault="00902598" w:rsidP="00902598">
      <w:r>
        <w:t xml:space="preserve">    Оглавление: </w:t>
      </w:r>
      <w:hyperlink r:id="rId37" w:history="1">
        <w:r w:rsidR="00E8469F" w:rsidRPr="00996E14">
          <w:rPr>
            <w:rStyle w:val="a8"/>
          </w:rPr>
          <w:t>http://kitap.tatar.ru/ogl/nlrt/nbrt_obr_2436257.pdf</w:t>
        </w:r>
      </w:hyperlink>
    </w:p>
    <w:p w:rsidR="00E8469F" w:rsidRDefault="00E8469F" w:rsidP="00902598"/>
    <w:p w:rsidR="00902598" w:rsidRDefault="00902598" w:rsidP="00902598"/>
    <w:p w:rsidR="00902598" w:rsidRDefault="00902598" w:rsidP="00902598">
      <w:r>
        <w:t>37. 30.12;   А47</w:t>
      </w:r>
    </w:p>
    <w:p w:rsidR="00902598" w:rsidRDefault="00902598" w:rsidP="00902598">
      <w:r>
        <w:t xml:space="preserve">    1762113-Л - кх; 1762114-Л - кх</w:t>
      </w:r>
    </w:p>
    <w:p w:rsidR="00902598" w:rsidRDefault="00902598" w:rsidP="00902598">
      <w:r>
        <w:t xml:space="preserve">    Алексеев, Кирилл Анатольевич</w:t>
      </w:r>
    </w:p>
    <w:p w:rsidR="00902598" w:rsidRDefault="00902598" w:rsidP="00902598">
      <w:r>
        <w:t>Решение инженерных задач в САПР Solidworks. Гидро-, газо-, термодинамика : учебно-методическое пособие / К. А. Алексеев, Н. К. Алексеев;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2019. - 126, [1] с. - Библиогр.: с. 108. - ISBN 978-5-7579-2374-1 : 100,00</w:t>
      </w:r>
    </w:p>
    <w:p w:rsidR="00902598" w:rsidRDefault="00902598" w:rsidP="00902598">
      <w:r>
        <w:t xml:space="preserve">    Оглавление: </w:t>
      </w:r>
      <w:hyperlink r:id="rId38" w:history="1">
        <w:r w:rsidR="00E8469F" w:rsidRPr="00996E14">
          <w:rPr>
            <w:rStyle w:val="a8"/>
          </w:rPr>
          <w:t>http://kitap.tatar.ru/ogl/nlrt/nbrt_obr_2466821.pdf</w:t>
        </w:r>
      </w:hyperlink>
    </w:p>
    <w:p w:rsidR="00E8469F" w:rsidRDefault="00E8469F" w:rsidP="00902598"/>
    <w:p w:rsidR="00902598" w:rsidRDefault="00902598" w:rsidP="00902598"/>
    <w:p w:rsidR="00902598" w:rsidRDefault="00902598" w:rsidP="00902598">
      <w:r>
        <w:t>38. 30;   А47</w:t>
      </w:r>
    </w:p>
    <w:p w:rsidR="00902598" w:rsidRDefault="00902598" w:rsidP="00902598">
      <w:r>
        <w:t xml:space="preserve">    1762111-Л - кх; 1762112-Л - кх</w:t>
      </w:r>
    </w:p>
    <w:p w:rsidR="00902598" w:rsidRDefault="00902598" w:rsidP="00902598">
      <w:r>
        <w:t xml:space="preserve">    Алексеев, Кирилл Анатольевич</w:t>
      </w:r>
    </w:p>
    <w:p w:rsidR="00902598" w:rsidRDefault="00902598" w:rsidP="00902598">
      <w:r>
        <w:t>Решение инженерных задач в САПР Solidworks. Статическая прочность, кинематика, динамика : учебно-методическое пособие / К. А. Алексеев, Н. К. Алексеев;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2019. - 126, [1] с. - Библиогр.: с. 124. - ISBN 978-5-7579-2372-7 : 100,00</w:t>
      </w:r>
    </w:p>
    <w:p w:rsidR="00902598" w:rsidRDefault="00902598" w:rsidP="00902598">
      <w:r>
        <w:t xml:space="preserve">    Оглавление: </w:t>
      </w:r>
      <w:hyperlink r:id="rId39" w:history="1">
        <w:r w:rsidR="00E8469F" w:rsidRPr="00996E14">
          <w:rPr>
            <w:rStyle w:val="a8"/>
          </w:rPr>
          <w:t>http://kitap.tatar.ru/ogl/nlrt/nbrt_obr_2466815.pdf</w:t>
        </w:r>
      </w:hyperlink>
    </w:p>
    <w:p w:rsidR="00E8469F" w:rsidRDefault="00E8469F" w:rsidP="00902598"/>
    <w:p w:rsidR="00902598" w:rsidRDefault="00902598" w:rsidP="00902598"/>
    <w:p w:rsidR="00902598" w:rsidRDefault="00902598" w:rsidP="00902598">
      <w:r>
        <w:t>39. 34.4;   Г15</w:t>
      </w:r>
    </w:p>
    <w:p w:rsidR="00902598" w:rsidRDefault="00902598" w:rsidP="00902598">
      <w:r>
        <w:t xml:space="preserve">    1759354-Л - кх</w:t>
      </w:r>
    </w:p>
    <w:p w:rsidR="00902598" w:rsidRDefault="00902598" w:rsidP="00902598">
      <w:r>
        <w:t xml:space="preserve">    Галимов, Энгель Рафикович</w:t>
      </w:r>
    </w:p>
    <w:p w:rsidR="00902598" w:rsidRDefault="00902598" w:rsidP="00902598">
      <w:r>
        <w:t>Современные конструкционные материалы для машиностроения : учебное пособие для студентов вузов, обучающихся по направлениям подготовки бакалавров "Наземные транспортно-технологические комплексы" (профиль подготовки "Автомобиле- и тракторостроение") и "Эксплуатация транспортно-технологических машин и комплексов"(профили подготовки "Автомобили и автомобильные хозяйства", "Автомобильный сервис") / Э. Р. Галимов, А. Л. Абдуллин. - 2-е изд., стер. - Санкт-Петербург ; Москва ; Краснодар : Лань, 2019. - 264 с. : ил., табл. - (Учебники для вузов. Специальная литература). - (Бакалариат). - Библиогр.: с. 263. - ISBN 978-5-8114-4578-3 : 1950,00</w:t>
      </w:r>
    </w:p>
    <w:p w:rsidR="00902598" w:rsidRDefault="00902598" w:rsidP="00902598">
      <w:r>
        <w:t xml:space="preserve">    Оглавление: </w:t>
      </w:r>
      <w:hyperlink r:id="rId40" w:history="1">
        <w:r w:rsidR="00E8469F" w:rsidRPr="00996E14">
          <w:rPr>
            <w:rStyle w:val="a8"/>
          </w:rPr>
          <w:t>http://kitap.tatar.ru/ogl/nlrt/nbrt_obr_2451485.pdf</w:t>
        </w:r>
      </w:hyperlink>
    </w:p>
    <w:p w:rsidR="00E8469F" w:rsidRDefault="00E8469F" w:rsidP="00902598"/>
    <w:p w:rsidR="00902598" w:rsidRDefault="00902598" w:rsidP="00902598"/>
    <w:p w:rsidR="00902598" w:rsidRDefault="00902598" w:rsidP="00902598">
      <w:r>
        <w:t>40. ;   Е51</w:t>
      </w:r>
    </w:p>
    <w:p w:rsidR="00902598" w:rsidRDefault="00902598" w:rsidP="00902598">
      <w:r>
        <w:t xml:space="preserve">    1771909-Л - аб; 1771910-Л - од</w:t>
      </w:r>
    </w:p>
    <w:p w:rsidR="00902598" w:rsidRDefault="00902598" w:rsidP="00902598">
      <w:r>
        <w:t xml:space="preserve">    Елисеева, Антонина Валерьевна</w:t>
      </w:r>
    </w:p>
    <w:p w:rsidR="00902598" w:rsidRDefault="00902598" w:rsidP="00902598">
      <w:r>
        <w:t>Браслеты из резинок : плетем сами / А. В. Елисеева. - Москва : Издательство "АСТ", 2015. - 63, [1] с. : ил., цв. ил. - (Волшебные резиночки).. - ISBN 978-5-17-093129-3 : 168,63</w:t>
      </w:r>
    </w:p>
    <w:p w:rsidR="00902598" w:rsidRDefault="00902598" w:rsidP="00902598">
      <w:r>
        <w:lastRenderedPageBreak/>
        <w:t xml:space="preserve">    Оглавление: </w:t>
      </w:r>
      <w:hyperlink r:id="rId41" w:history="1">
        <w:r w:rsidR="00E8469F" w:rsidRPr="00996E14">
          <w:rPr>
            <w:rStyle w:val="a8"/>
          </w:rPr>
          <w:t>http://kitap.tatar.ru/ogl/nlrt/nbrt_mko_2490357.pdf</w:t>
        </w:r>
      </w:hyperlink>
    </w:p>
    <w:p w:rsidR="00E8469F" w:rsidRDefault="00E8469F" w:rsidP="00902598"/>
    <w:p w:rsidR="00902598" w:rsidRDefault="00902598" w:rsidP="00902598"/>
    <w:p w:rsidR="00902598" w:rsidRDefault="00902598" w:rsidP="00902598">
      <w:r>
        <w:t>41. 32.84;   К59</w:t>
      </w:r>
    </w:p>
    <w:p w:rsidR="00902598" w:rsidRDefault="00902598" w:rsidP="00902598">
      <w:r>
        <w:t xml:space="preserve">    1762095-Л - кх; 1762096-Л - кх</w:t>
      </w:r>
    </w:p>
    <w:p w:rsidR="00902598" w:rsidRDefault="00902598" w:rsidP="00902598">
      <w:r>
        <w:t xml:space="preserve">    Козлов, Владимир Алексеевич</w:t>
      </w:r>
    </w:p>
    <w:p w:rsidR="00902598" w:rsidRDefault="00902598" w:rsidP="00902598">
      <w:r>
        <w:t>Радиотехнические цепи и сигналы : учебное пособие / В. А. Козлова, Е. Ф. Базлов, Д. В. Шахтурин; Министерство науки и высшего образования 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 (КНИТУ-КАИ). - Изд. 2-е, испр., перераб. и доп. - Казань : Издательство КНИТУ-КАИ, 2019. - 236, [3] с. - Библиогр.: с. 234. - ISBN 978-5-7579-2368-0. - ISBN 978-5-7579-2260-7 : 200,00</w:t>
      </w:r>
    </w:p>
    <w:p w:rsidR="00902598" w:rsidRDefault="00902598" w:rsidP="00902598">
      <w:r>
        <w:t xml:space="preserve">    Оглавление: </w:t>
      </w:r>
      <w:hyperlink r:id="rId42" w:history="1">
        <w:r w:rsidR="00E8469F" w:rsidRPr="00996E14">
          <w:rPr>
            <w:rStyle w:val="a8"/>
          </w:rPr>
          <w:t>http://kitap.tatar.ru/ogl/nlrt/nbrt_obr_2461920.pdf</w:t>
        </w:r>
      </w:hyperlink>
    </w:p>
    <w:p w:rsidR="00E8469F" w:rsidRDefault="00E8469F" w:rsidP="00902598"/>
    <w:p w:rsidR="00902598" w:rsidRDefault="00902598" w:rsidP="00902598"/>
    <w:p w:rsidR="00902598" w:rsidRDefault="00902598" w:rsidP="00902598">
      <w:r>
        <w:t>42. 34.63;   К68</w:t>
      </w:r>
    </w:p>
    <w:p w:rsidR="00902598" w:rsidRDefault="00902598" w:rsidP="00902598">
      <w:r>
        <w:t xml:space="preserve">    1762145-Л - кх; 1762146-Л - кх</w:t>
      </w:r>
    </w:p>
    <w:p w:rsidR="00902598" w:rsidRDefault="00902598" w:rsidP="00902598">
      <w:r>
        <w:t xml:space="preserve">    Коровин, Евгений Михайлович</w:t>
      </w:r>
    </w:p>
    <w:p w:rsidR="00902598" w:rsidRDefault="00902598" w:rsidP="00902598">
      <w:r>
        <w:t>Резание материалов : учебное пособие / Е. М. Коровин;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 . - Казань : Издательство КНИТУ-КАИ, 2014. - 115, [1] с. : табл. - Библиогр.: с. 113. - ISBN 978-5-7579-1988-1 : 100,00</w:t>
      </w:r>
    </w:p>
    <w:p w:rsidR="00902598" w:rsidRDefault="00902598" w:rsidP="00902598">
      <w:r>
        <w:t xml:space="preserve">    Оглавление: </w:t>
      </w:r>
      <w:hyperlink r:id="rId43" w:history="1">
        <w:r w:rsidR="00E8469F" w:rsidRPr="00996E14">
          <w:rPr>
            <w:rStyle w:val="a8"/>
          </w:rPr>
          <w:t>http://kitap.tatar.ru/ogl/nlrt/nbrt_obr_2470249.pdf</w:t>
        </w:r>
      </w:hyperlink>
    </w:p>
    <w:p w:rsidR="00E8469F" w:rsidRDefault="00E8469F" w:rsidP="00902598"/>
    <w:p w:rsidR="00902598" w:rsidRDefault="00902598" w:rsidP="00902598"/>
    <w:p w:rsidR="00902598" w:rsidRDefault="00902598" w:rsidP="00902598">
      <w:r>
        <w:t>43. 30.1;   Л55</w:t>
      </w:r>
    </w:p>
    <w:p w:rsidR="00902598" w:rsidRDefault="00902598" w:rsidP="00902598">
      <w:r>
        <w:t xml:space="preserve">    1771794-Ф - кх</w:t>
      </w:r>
    </w:p>
    <w:p w:rsidR="00902598" w:rsidRDefault="00902598" w:rsidP="00902598">
      <w:r>
        <w:t xml:space="preserve">    Лидвелл, Уильям</w:t>
      </w:r>
    </w:p>
    <w:p w:rsidR="00902598" w:rsidRDefault="00902598" w:rsidP="00902598">
      <w:r>
        <w:t>Универсальные принципы дизайна : 125 способов улучшить юзабилити продукта, повлиять на его восприятие потребителем, выбрать верное дизайнерское решение и повысить эффективность / Уильям Лидвелл, Критина Холден, Джилл Батлер; пер. с англ. Алексея Мороза ; предисл. Кимберли Элам. - Москва  : КоЛибри , 2019. - 270 с. : ил., портр., цв. ил., табл.; 27. - Др. кн. 1-го авт. на 4-й с. обл. - Алф. указ.: с. 267-270. - На 4-й с. обл. авт.: Уильям Лидвелл, проф., Критина Холден, адъюнкт-проф., Джилл Батлер. - Загл. и авт. ориг.: Universal principles of design / William Lidwell, Kritina Holden, Jill Butler. - ISBN 978-5-389-15068-3 : 1705,77</w:t>
      </w:r>
    </w:p>
    <w:p w:rsidR="00902598" w:rsidRDefault="00902598" w:rsidP="00902598">
      <w:r>
        <w:t xml:space="preserve">    Оглавление: </w:t>
      </w:r>
      <w:hyperlink r:id="rId44" w:history="1">
        <w:r w:rsidR="00E8469F" w:rsidRPr="00996E14">
          <w:rPr>
            <w:rStyle w:val="a8"/>
          </w:rPr>
          <w:t>http://kitap.tatar.ru/ogl/nlrt/nbrt_mko_2487667.pdf</w:t>
        </w:r>
      </w:hyperlink>
    </w:p>
    <w:p w:rsidR="00E8469F" w:rsidRDefault="00E8469F" w:rsidP="00902598"/>
    <w:p w:rsidR="00902598" w:rsidRDefault="00902598" w:rsidP="00902598"/>
    <w:p w:rsidR="00902598" w:rsidRDefault="00902598" w:rsidP="00902598">
      <w:r>
        <w:t>44. 30;   М52</w:t>
      </w:r>
    </w:p>
    <w:p w:rsidR="00902598" w:rsidRDefault="00902598" w:rsidP="00902598">
      <w:r>
        <w:t xml:space="preserve">    1772216-Ф - од; 1772217-Ф - аб</w:t>
      </w:r>
    </w:p>
    <w:p w:rsidR="00902598" w:rsidRDefault="00902598" w:rsidP="00902598">
      <w:r>
        <w:t xml:space="preserve">    Мерников, Андрей Геннадьевич</w:t>
      </w:r>
    </w:p>
    <w:p w:rsidR="00902598" w:rsidRDefault="00902598" w:rsidP="00902598">
      <w:r>
        <w:t>Большая книга техники и изобретений для мальчиков / А. Г. Мерников, М. Д. Филиппова. - Москва : АСТ, 2018. - 159, [1] с. : цв. ил. - (Большая книга для мальчиков : основана в 2016 году).. - ISBN 978-5-17-108847-7 : 749,21</w:t>
      </w:r>
    </w:p>
    <w:p w:rsidR="00902598" w:rsidRDefault="00902598" w:rsidP="00902598">
      <w:r>
        <w:t xml:space="preserve">    Оглавление: </w:t>
      </w:r>
      <w:hyperlink r:id="rId45" w:history="1">
        <w:r w:rsidR="00E8469F" w:rsidRPr="00996E14">
          <w:rPr>
            <w:rStyle w:val="a8"/>
          </w:rPr>
          <w:t>http://kitap.tatar.ru/ogl/nlrt/nbrt_mko_2488514.pdf</w:t>
        </w:r>
      </w:hyperlink>
    </w:p>
    <w:p w:rsidR="00E8469F" w:rsidRDefault="00E8469F" w:rsidP="00902598"/>
    <w:p w:rsidR="00902598" w:rsidRDefault="00902598" w:rsidP="00902598"/>
    <w:p w:rsidR="00902598" w:rsidRDefault="00902598" w:rsidP="00902598">
      <w:r>
        <w:t>45. 39.6;   М80</w:t>
      </w:r>
    </w:p>
    <w:p w:rsidR="00902598" w:rsidRDefault="00902598" w:rsidP="00902598">
      <w:r>
        <w:t xml:space="preserve">    1772515-Л - аб; 1772516-Л - од</w:t>
      </w:r>
    </w:p>
    <w:p w:rsidR="00902598" w:rsidRDefault="00902598" w:rsidP="00902598">
      <w:r>
        <w:lastRenderedPageBreak/>
        <w:t xml:space="preserve">    Моро, Пьер-Франсуа</w:t>
      </w:r>
    </w:p>
    <w:p w:rsidR="00902598" w:rsidRDefault="00902598" w:rsidP="00902598">
      <w:r>
        <w:t>Космонавты, объявляется посадка! / Пьер-Франсуа Моро, Матильда Джордж; [пер. с фр. П. Кичигиной]. - Москва : Clever, 2019. - 80 с. : цв. ил. - (Удивительные энциклопедии). - (Мир вокруг меня).. - ISBN 978-5-00115-854-7 : 453,86</w:t>
      </w:r>
    </w:p>
    <w:p w:rsidR="00902598" w:rsidRDefault="00902598" w:rsidP="00902598"/>
    <w:p w:rsidR="00902598" w:rsidRDefault="00902598" w:rsidP="00902598">
      <w:r>
        <w:t>46. 39.5;   П12</w:t>
      </w:r>
    </w:p>
    <w:p w:rsidR="00902598" w:rsidRDefault="00902598" w:rsidP="00902598">
      <w:r>
        <w:t xml:space="preserve">    1762133-Л - кх; 1762134-Л - кх</w:t>
      </w:r>
    </w:p>
    <w:p w:rsidR="00902598" w:rsidRDefault="00902598" w:rsidP="00902598">
      <w:r>
        <w:t xml:space="preserve">    Павлов, Виталий Владимирович</w:t>
      </w:r>
    </w:p>
    <w:p w:rsidR="00902598" w:rsidRDefault="00902598" w:rsidP="00902598">
      <w:r>
        <w:t>Летательные аппараты с преобразуемым в несущий винт крылом : монография / В. В. Павлов;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 . - Казань : Издательство КНИТУ-КАИ, 2019. - 318, [1] с. : ил. - Библиогр.: с. 301. - ISBN 978-5-7579-2369-7 : 300,00</w:t>
      </w:r>
    </w:p>
    <w:p w:rsidR="00902598" w:rsidRDefault="00902598" w:rsidP="00902598">
      <w:r>
        <w:t xml:space="preserve">    Оглавление: </w:t>
      </w:r>
      <w:hyperlink r:id="rId46" w:history="1">
        <w:r w:rsidR="00E8469F" w:rsidRPr="00996E14">
          <w:rPr>
            <w:rStyle w:val="a8"/>
          </w:rPr>
          <w:t>http://kitap.tatar.ru/ogl/nlrt/nbrt_obr_2469928.pdf</w:t>
        </w:r>
      </w:hyperlink>
    </w:p>
    <w:p w:rsidR="00E8469F" w:rsidRDefault="00E8469F" w:rsidP="00902598"/>
    <w:p w:rsidR="00902598" w:rsidRDefault="00902598" w:rsidP="00902598"/>
    <w:p w:rsidR="00902598" w:rsidRDefault="00902598" w:rsidP="00902598">
      <w:r>
        <w:t>47. 36;   П19</w:t>
      </w:r>
    </w:p>
    <w:p w:rsidR="00902598" w:rsidRDefault="00902598" w:rsidP="00902598">
      <w:r>
        <w:t xml:space="preserve">    1756396-Л - кх</w:t>
      </w:r>
    </w:p>
    <w:p w:rsidR="00902598" w:rsidRDefault="00902598" w:rsidP="00902598">
      <w:r>
        <w:t xml:space="preserve">    Пастушкова, Екатерина Владимировна</w:t>
      </w:r>
    </w:p>
    <w:p w:rsidR="00902598" w:rsidRDefault="00902598" w:rsidP="00902598">
      <w:r>
        <w:t>Теоретические и практические аспекты разработки пищевых продуктов антиоксидантного направления : монография / Е. В. Пастушкова, В. В. Фозилова. - Москва : ИНФРА-М, 2017. - 162, [1] с. : ил., схемы, табл. - (Научная мысль : серия основана в 2008 году). - Библиогр.: с. 152. - На тит. л.: Электронно-библиотечная система znanium.com. - ISBN 978-5-16-013941-8 (print). - ISBN 978-5-16-107479-4 (online) : 1192,18</w:t>
      </w:r>
    </w:p>
    <w:p w:rsidR="00902598" w:rsidRDefault="00902598" w:rsidP="00902598">
      <w:r>
        <w:t xml:space="preserve">    Оглавление: </w:t>
      </w:r>
      <w:hyperlink r:id="rId47" w:history="1">
        <w:r w:rsidR="00E8469F" w:rsidRPr="00996E14">
          <w:rPr>
            <w:rStyle w:val="a8"/>
          </w:rPr>
          <w:t>http://kitap.tatar.ru/ogl/nlrt/nbrt_obr_2427884.pdf</w:t>
        </w:r>
      </w:hyperlink>
    </w:p>
    <w:p w:rsidR="00E8469F" w:rsidRDefault="00E8469F" w:rsidP="00902598"/>
    <w:p w:rsidR="00902598" w:rsidRDefault="00902598" w:rsidP="00902598"/>
    <w:p w:rsidR="00902598" w:rsidRDefault="00902598" w:rsidP="00902598">
      <w:r>
        <w:t>48. 32.81;   П30</w:t>
      </w:r>
    </w:p>
    <w:p w:rsidR="00902598" w:rsidRDefault="00902598" w:rsidP="00902598">
      <w:r>
        <w:t xml:space="preserve">    1762097-Л - кх; 1762098-Л - кх</w:t>
      </w:r>
    </w:p>
    <w:p w:rsidR="00902598" w:rsidRDefault="00902598" w:rsidP="00902598">
      <w:r>
        <w:t xml:space="preserve">    Петровская, Мария Владимировна</w:t>
      </w:r>
    </w:p>
    <w:p w:rsidR="00902598" w:rsidRDefault="00902598" w:rsidP="00902598">
      <w:r>
        <w:t>Основы информатики и информационных технологий : учебно-методическое пособие / М. В. Петровская, В. В. Петровский, Д. В. Шахтурин; Министерство науки и высшего образования 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 (КНИТУ-КАИ). - Казань : Издательство КНИТУ-КАИ, 2019. - 173, [1] с. - Библиогр.: с. 169. - ISBN 978-5-7579-2371-0 : 200,00</w:t>
      </w:r>
    </w:p>
    <w:p w:rsidR="00902598" w:rsidRDefault="00902598" w:rsidP="00902598">
      <w:r>
        <w:t xml:space="preserve">    Оглавление: </w:t>
      </w:r>
      <w:hyperlink r:id="rId48" w:history="1">
        <w:r w:rsidR="00E8469F" w:rsidRPr="00996E14">
          <w:rPr>
            <w:rStyle w:val="a8"/>
          </w:rPr>
          <w:t>http://kitap.tatar.ru/ogl/nlrt/nbrt_obr_2461932.pdf</w:t>
        </w:r>
      </w:hyperlink>
    </w:p>
    <w:p w:rsidR="00E8469F" w:rsidRDefault="00E8469F" w:rsidP="00902598"/>
    <w:p w:rsidR="00902598" w:rsidRDefault="00902598" w:rsidP="00902598"/>
    <w:p w:rsidR="00902598" w:rsidRDefault="00902598" w:rsidP="00902598">
      <w:r>
        <w:t>49. 338;   С17</w:t>
      </w:r>
    </w:p>
    <w:p w:rsidR="00902598" w:rsidRDefault="00902598" w:rsidP="00902598">
      <w:r>
        <w:t xml:space="preserve">    245663-Л - кх</w:t>
      </w:r>
    </w:p>
    <w:p w:rsidR="00EA0B53" w:rsidRDefault="00902598" w:rsidP="00902598">
      <w:r>
        <w:t xml:space="preserve">    Экономический анализ производственно-хозяйственной деятельности деревообрабатывающих предприятий : учебное пособие для лесотехнических и технологических высших учебных заведений / Г. М. Самкнуло; под редакцией: С. В. Кумейко, И. Д. Лебедевой, Г. П. Головкиной, В. И. Смирновой, Т. А. Кирьяновой, А. М. Марковой. - Москва : Издательство "Лесная промышленность", 1966. - 332 с. : 0,82</w:t>
      </w:r>
    </w:p>
    <w:p w:rsidR="00EA0B53" w:rsidRDefault="00EA0B53" w:rsidP="00902598"/>
    <w:p w:rsidR="00EA0B53" w:rsidRDefault="00EA0B53" w:rsidP="00EA0B53">
      <w:r>
        <w:t>50. 34.64;   С60</w:t>
      </w:r>
    </w:p>
    <w:p w:rsidR="00EA0B53" w:rsidRDefault="00EA0B53" w:rsidP="00EA0B53">
      <w:r>
        <w:t xml:space="preserve">    1762143-Л - кх; 1762144-Л - кх</w:t>
      </w:r>
    </w:p>
    <w:p w:rsidR="00EA0B53" w:rsidRDefault="00EA0B53" w:rsidP="00EA0B53">
      <w:r>
        <w:t xml:space="preserve">    Солопова, Елена Алексеевна</w:t>
      </w:r>
    </w:p>
    <w:p w:rsidR="00EA0B53" w:rsidRDefault="00EA0B53" w:rsidP="00EA0B53">
      <w:r>
        <w:lastRenderedPageBreak/>
        <w:t>Технологические основы сварки плавлением : учебно-методическое пособие / Е. А. Солопова;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 . - Казань : Издательство КНИТУ-КАИ, 2017. - 70, [1] с. : табл. - Библиогр.: с. 68. - ISBN 978-5-7579-2256-0 : 100,00</w:t>
      </w:r>
    </w:p>
    <w:p w:rsidR="00EA0B53" w:rsidRDefault="00EA0B53" w:rsidP="00EA0B53">
      <w:r>
        <w:t xml:space="preserve">    Оглавление: </w:t>
      </w:r>
      <w:hyperlink r:id="rId49" w:history="1">
        <w:r w:rsidR="00E8469F" w:rsidRPr="00996E14">
          <w:rPr>
            <w:rStyle w:val="a8"/>
          </w:rPr>
          <w:t>http://kitap.tatar.ru/ogl/nlrt/nbrt_obr_2470242.pdf</w:t>
        </w:r>
      </w:hyperlink>
    </w:p>
    <w:p w:rsidR="00E8469F" w:rsidRDefault="00E8469F" w:rsidP="00EA0B53"/>
    <w:p w:rsidR="00EA0B53" w:rsidRDefault="00EA0B53" w:rsidP="00EA0B53"/>
    <w:p w:rsidR="00EA0B53" w:rsidRDefault="00EA0B53" w:rsidP="00EA0B53">
      <w:r>
        <w:t>51. 34.3;   Т52</w:t>
      </w:r>
    </w:p>
    <w:p w:rsidR="00EA0B53" w:rsidRDefault="00EA0B53" w:rsidP="00EA0B53">
      <w:r>
        <w:t xml:space="preserve">    1755506-Л - кх</w:t>
      </w:r>
    </w:p>
    <w:p w:rsidR="00EA0B53" w:rsidRDefault="00EA0B53" w:rsidP="00EA0B53">
      <w:r>
        <w:t xml:space="preserve">    Толстов, Владислав Александрович</w:t>
      </w:r>
    </w:p>
    <w:p w:rsidR="00EA0B53" w:rsidRDefault="00EA0B53" w:rsidP="00EA0B53">
      <w:r>
        <w:t>Анатолий Филатов / В. А. Толстов. - Москва : Молодая гвардия, 2018. - 394, [2] с., [16] л. ил., портр. - (Жизнь замечательных людей : серия биографий / основана в 1890 году Ф. Павленковым и продолжена в 1933 г. М. Горьким ; вып. 1921 (1721)). - Библиогр.: с. 392. - ISBN 978-5-235-04095-3 : 561,00</w:t>
      </w:r>
    </w:p>
    <w:p w:rsidR="00EA0B53" w:rsidRDefault="00EA0B53" w:rsidP="00EA0B53">
      <w:r>
        <w:t xml:space="preserve">    Оглавление: </w:t>
      </w:r>
      <w:hyperlink r:id="rId50" w:history="1">
        <w:r w:rsidR="00E8469F" w:rsidRPr="00996E14">
          <w:rPr>
            <w:rStyle w:val="a8"/>
          </w:rPr>
          <w:t>http://kitap.tatar.ru/ogl/nlrt/nbrt_obr_2414817.pdf</w:t>
        </w:r>
      </w:hyperlink>
    </w:p>
    <w:p w:rsidR="00E8469F" w:rsidRDefault="00E8469F" w:rsidP="00EA0B53"/>
    <w:p w:rsidR="00EA0B53" w:rsidRDefault="00EA0B53" w:rsidP="00EA0B53"/>
    <w:p w:rsidR="00EA0B53" w:rsidRDefault="00EA0B53" w:rsidP="00EA0B53">
      <w:r>
        <w:t>52. 32.97;   Э55</w:t>
      </w:r>
    </w:p>
    <w:p w:rsidR="00EA0B53" w:rsidRDefault="00EA0B53" w:rsidP="00EA0B53">
      <w:r>
        <w:t xml:space="preserve">    1762117-Л - кх; 1762118-Л - кх</w:t>
      </w:r>
    </w:p>
    <w:p w:rsidR="00EA0B53" w:rsidRDefault="00EA0B53" w:rsidP="00EA0B53">
      <w:r>
        <w:t xml:space="preserve">    Эминов, Булат Фаридович</w:t>
      </w:r>
    </w:p>
    <w:p w:rsidR="00EA0B53" w:rsidRDefault="00EA0B53" w:rsidP="00EA0B53">
      <w:r>
        <w:t>Сетевые технологии : учебное пособие / Б. Ф. Эминов, Ф. И. Эминов;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2019. - 190, [1] с. : табл. - Библиогр.: с. 188. - ISBN 978-5-7579-2359-8 : 180,00</w:t>
      </w:r>
    </w:p>
    <w:p w:rsidR="00EA0B53" w:rsidRDefault="00EA0B53" w:rsidP="00EA0B53">
      <w:r>
        <w:t xml:space="preserve">    Оглавление: </w:t>
      </w:r>
      <w:hyperlink r:id="rId51" w:history="1">
        <w:r w:rsidR="00E8469F" w:rsidRPr="00996E14">
          <w:rPr>
            <w:rStyle w:val="a8"/>
          </w:rPr>
          <w:t>http://kitap.tatar.ru/ogl/nlrt/nbrt_obr_2466828.pdf</w:t>
        </w:r>
      </w:hyperlink>
    </w:p>
    <w:p w:rsidR="00E8469F" w:rsidRDefault="00E8469F" w:rsidP="00EA0B53"/>
    <w:p w:rsidR="00EA0B53" w:rsidRDefault="00EA0B53" w:rsidP="00EA0B53"/>
    <w:p w:rsidR="006B3A96" w:rsidRDefault="006B3A96" w:rsidP="00EA0B53"/>
    <w:p w:rsidR="006B3A96" w:rsidRDefault="006B3A96" w:rsidP="006B3A96">
      <w:pPr>
        <w:pStyle w:val="1"/>
      </w:pPr>
      <w:bookmarkStart w:id="4" w:name="_Toc34309541"/>
      <w:r>
        <w:t>Сельское и лесное хозяйство. (ББК 4)</w:t>
      </w:r>
      <w:bookmarkEnd w:id="4"/>
    </w:p>
    <w:p w:rsidR="006B3A96" w:rsidRDefault="006B3A96" w:rsidP="006B3A96">
      <w:pPr>
        <w:pStyle w:val="1"/>
      </w:pPr>
    </w:p>
    <w:p w:rsidR="006B3A96" w:rsidRDefault="006B3A96" w:rsidP="006B3A96">
      <w:r>
        <w:t>53. 45;   П27</w:t>
      </w:r>
    </w:p>
    <w:p w:rsidR="006B3A96" w:rsidRDefault="006B3A96" w:rsidP="006B3A96">
      <w:r>
        <w:t xml:space="preserve">    1764818-Л - кх; 1764819-Л - кх; 1764820-Л - кх</w:t>
      </w:r>
    </w:p>
    <w:p w:rsidR="006B3A96" w:rsidRDefault="006B3A96" w:rsidP="006B3A96">
      <w:r>
        <w:t xml:space="preserve">    Перспектива будущего: низкозатратные биотехнологии : рекомендации по применению биологических препаратов ООО "НПИ "Биопрепараты" в растениеводстве, кормопроизводстве и животноводстве / Р. П. Ибатуллина [и др.]; ООО Научно производственный институт "Биопрепараты". - Казань : Центр инновационных технологий, 2019. - 160, [1] с. : ил.. - ISBN 978-5-93962-961-4 : 200,00</w:t>
      </w:r>
    </w:p>
    <w:p w:rsidR="006B3A96" w:rsidRDefault="006B3A96" w:rsidP="006B3A96">
      <w:r>
        <w:t xml:space="preserve">    Оглавление: </w:t>
      </w:r>
      <w:hyperlink r:id="rId52" w:history="1">
        <w:r w:rsidR="00E8469F" w:rsidRPr="00996E14">
          <w:rPr>
            <w:rStyle w:val="a8"/>
          </w:rPr>
          <w:t>http://kitap.tatar.ru/ogl/nlrt/nbrt_obr_2479075.pdf</w:t>
        </w:r>
      </w:hyperlink>
    </w:p>
    <w:p w:rsidR="00E8469F" w:rsidRDefault="00E8469F" w:rsidP="006B3A96"/>
    <w:p w:rsidR="006B3A96" w:rsidRDefault="006B3A96" w:rsidP="006B3A96"/>
    <w:p w:rsidR="006B3A96" w:rsidRDefault="006B3A96" w:rsidP="006B3A96">
      <w:r>
        <w:t>54. К  4;   С56</w:t>
      </w:r>
    </w:p>
    <w:p w:rsidR="006B3A96" w:rsidRDefault="006B3A96" w:rsidP="006B3A96">
      <w:r>
        <w:t xml:space="preserve">    1764578-Л - нк; 1764579-Л - нк; 1764580-Л - нк</w:t>
      </w:r>
    </w:p>
    <w:p w:rsidR="006B3A96" w:rsidRDefault="006B3A96" w:rsidP="006B3A96">
      <w:r>
        <w:t xml:space="preserve">    Современные подходы в биотехнологии Республики Татарстан / ООО Научно-производственный институт "Биопрепараты" ; авт. предислов. М. Г. Ахметов. - Казань : </w:t>
      </w:r>
      <w:r>
        <w:lastRenderedPageBreak/>
        <w:t>Отечество, 2013. - 188, [11] с. : фот., портр. - Библиогр.: с. 167 - 188. - ISBN 978-5-9222-0684-6 : 150,00</w:t>
      </w:r>
    </w:p>
    <w:p w:rsidR="006B3A96" w:rsidRDefault="006B3A96" w:rsidP="006B3A96">
      <w:r>
        <w:t xml:space="preserve">    Оглавление: </w:t>
      </w:r>
      <w:hyperlink r:id="rId53" w:history="1">
        <w:r w:rsidR="00E8469F" w:rsidRPr="00996E14">
          <w:rPr>
            <w:rStyle w:val="a8"/>
          </w:rPr>
          <w:t>http://kitap.tatar.ru/ogl/nlrt/nbrt_obr_2476681.pdf</w:t>
        </w:r>
      </w:hyperlink>
    </w:p>
    <w:p w:rsidR="00E8469F" w:rsidRDefault="00E8469F" w:rsidP="006B3A96"/>
    <w:p w:rsidR="006B3A96" w:rsidRDefault="006B3A96" w:rsidP="006B3A96"/>
    <w:p w:rsidR="006B3A96" w:rsidRDefault="006B3A96" w:rsidP="006B3A96">
      <w:r>
        <w:t>55. К  42.35я2;   О-74</w:t>
      </w:r>
    </w:p>
    <w:p w:rsidR="006B3A96" w:rsidRDefault="006B3A96" w:rsidP="006B3A96">
      <w:r>
        <w:t xml:space="preserve">    1764806-Л - нк; 1764807-Л - нк; 1764808-Л - нк</w:t>
      </w:r>
    </w:p>
    <w:p w:rsidR="006B3A96" w:rsidRDefault="006B3A96" w:rsidP="006B3A96">
      <w:r>
        <w:t xml:space="preserve">    Экологические подходы к садоводству Татарстана : (справочник) / Г. Е. Осипов, М. Ш. Тагиров, З. А. Осипова; Татарский научно-исследовательский институт сельского хозяйства - обособленное структурное подразделение Федерального государственного бюджетного учреждения науки "Федеральный исследовательский центр "Казанский научный центр Российской академии наук". - Казань : Центр инновационных технологий, 2019. - 127 с. : фотоил. - Библиогр.: с. 125 - 127. - ISBN 978-5-93962-932-4 : 200,00</w:t>
      </w:r>
    </w:p>
    <w:p w:rsidR="006B3A96" w:rsidRDefault="006B3A96" w:rsidP="006B3A96">
      <w:r>
        <w:t xml:space="preserve">    Оглавление: </w:t>
      </w:r>
      <w:hyperlink r:id="rId54" w:history="1">
        <w:r w:rsidR="00E8469F" w:rsidRPr="00996E14">
          <w:rPr>
            <w:rStyle w:val="a8"/>
          </w:rPr>
          <w:t>http://kitap.tatar.ru/ogl/nlrt/nbrt_obr_2479014.pdf</w:t>
        </w:r>
      </w:hyperlink>
    </w:p>
    <w:p w:rsidR="00E8469F" w:rsidRDefault="00E8469F" w:rsidP="006B3A96"/>
    <w:p w:rsidR="006B3A96" w:rsidRDefault="006B3A96" w:rsidP="006B3A96"/>
    <w:p w:rsidR="00ED4D58" w:rsidRDefault="00ED4D58" w:rsidP="006B3A96"/>
    <w:p w:rsidR="00ED4D58" w:rsidRDefault="00ED4D58" w:rsidP="00ED4D58">
      <w:pPr>
        <w:pStyle w:val="1"/>
      </w:pPr>
      <w:bookmarkStart w:id="5" w:name="_Toc34309542"/>
      <w:r>
        <w:t>Здравоохранение. Медицинские науки. (ББК 5)</w:t>
      </w:r>
      <w:bookmarkEnd w:id="5"/>
    </w:p>
    <w:p w:rsidR="00ED4D58" w:rsidRDefault="00ED4D58" w:rsidP="00ED4D58">
      <w:pPr>
        <w:pStyle w:val="1"/>
      </w:pPr>
    </w:p>
    <w:p w:rsidR="00ED4D58" w:rsidRDefault="00ED4D58" w:rsidP="00ED4D58">
      <w:r>
        <w:t>56. 57.3;   Б48</w:t>
      </w:r>
    </w:p>
    <w:p w:rsidR="00ED4D58" w:rsidRDefault="00ED4D58" w:rsidP="00ED4D58">
      <w:r>
        <w:t xml:space="preserve">    1759664-Л - чз2</w:t>
      </w:r>
    </w:p>
    <w:p w:rsidR="00ED4D58" w:rsidRDefault="00ED4D58" w:rsidP="00ED4D58">
      <w:r>
        <w:t xml:space="preserve">    Березовская, Елена Петровна( врач-исследователь, акушер-гинеколог)</w:t>
      </w:r>
    </w:p>
    <w:p w:rsidR="00ED4D58" w:rsidRDefault="00ED4D58" w:rsidP="00ED4D58">
      <w:r>
        <w:t>Дочки-матери : всё, о чём вам не рассказала ваша мама и чему стоит научить свою дочь / Е. П. Березовская. - Москва : Эксмо, 2019. - 286, [1] c. : ил., табл. - На обл. также: Самое полное пособие по женскому здоровью. - ISBN 978-5-04-090021-3 : 551,21</w:t>
      </w:r>
    </w:p>
    <w:p w:rsidR="00ED4D58" w:rsidRDefault="00ED4D58" w:rsidP="00ED4D58">
      <w:r>
        <w:t xml:space="preserve">    Оглавление: </w:t>
      </w:r>
      <w:hyperlink r:id="rId55" w:history="1">
        <w:r w:rsidR="00E8469F" w:rsidRPr="00996E14">
          <w:rPr>
            <w:rStyle w:val="a8"/>
          </w:rPr>
          <w:t>http://kitap.tatar.ru/ogl/nlrt/nbrt_obr_2461248.pdf</w:t>
        </w:r>
      </w:hyperlink>
    </w:p>
    <w:p w:rsidR="00E8469F" w:rsidRDefault="00E8469F" w:rsidP="00ED4D58"/>
    <w:p w:rsidR="00ED4D58" w:rsidRDefault="00ED4D58" w:rsidP="00ED4D58"/>
    <w:p w:rsidR="00ED4D58" w:rsidRDefault="00ED4D58" w:rsidP="00ED4D58">
      <w:r>
        <w:t>57. К  51.2;   В21</w:t>
      </w:r>
    </w:p>
    <w:p w:rsidR="00ED4D58" w:rsidRDefault="00ED4D58" w:rsidP="00ED4D58">
      <w:r>
        <w:t xml:space="preserve">    1765633-Л - нк; 1765634-Л - нк</w:t>
      </w:r>
    </w:p>
    <w:p w:rsidR="00ED4D58" w:rsidRDefault="00ED4D58" w:rsidP="00ED4D58">
      <w:r>
        <w:t xml:space="preserve">    Вафин, Ринат Анварович</w:t>
      </w:r>
    </w:p>
    <w:p w:rsidR="00ED4D58" w:rsidRDefault="00ED4D58" w:rsidP="00ED4D58">
      <w:r>
        <w:t>Тайное излучение Казани / Ринат Вафин. - Казань : Яз, 2020. - 205 с. : ил., табл. - (Электромагнитная Казань). - Библиогр.: с. 197. - На титул. л. в надзагл.: Популярная литература. - Работа выполнена по программе "Охрана окружающей среды". - ISBN 5-93139-199-3 : 200,00</w:t>
      </w:r>
    </w:p>
    <w:p w:rsidR="00ED4D58" w:rsidRDefault="00ED4D58" w:rsidP="00ED4D58">
      <w:r>
        <w:t xml:space="preserve">    Оглавление: </w:t>
      </w:r>
      <w:hyperlink r:id="rId56" w:history="1">
        <w:r w:rsidR="00E8469F" w:rsidRPr="00996E14">
          <w:rPr>
            <w:rStyle w:val="a8"/>
          </w:rPr>
          <w:t>http://kitap.tatar.ru/ogl/nlrt/nbrt_obr_2478270.pdf</w:t>
        </w:r>
      </w:hyperlink>
    </w:p>
    <w:p w:rsidR="00E8469F" w:rsidRDefault="00E8469F" w:rsidP="00ED4D58"/>
    <w:p w:rsidR="00ED4D58" w:rsidRDefault="00ED4D58" w:rsidP="00ED4D58"/>
    <w:p w:rsidR="00ED4D58" w:rsidRDefault="00ED4D58" w:rsidP="00ED4D58">
      <w:r>
        <w:t>58. 54.13;   К52</w:t>
      </w:r>
    </w:p>
    <w:p w:rsidR="00ED4D58" w:rsidRDefault="00ED4D58" w:rsidP="00ED4D58">
      <w:r>
        <w:t xml:space="preserve">    1755694-Л - кх</w:t>
      </w:r>
    </w:p>
    <w:p w:rsidR="00ED4D58" w:rsidRDefault="00ED4D58" w:rsidP="00ED4D58">
      <w:r>
        <w:t xml:space="preserve">    Клюева, Анна Александровна</w:t>
      </w:r>
    </w:p>
    <w:p w:rsidR="00ED4D58" w:rsidRDefault="00ED4D58" w:rsidP="00ED4D58">
      <w:r>
        <w:t>Тайны кишечника, или обратная дорога к себе : психо-висцеральная терапия : монография / А. А. Клюева. - 2-е изд., стер. - Москва : ФЛИНТА, 2019. - 234, [1] с. : ил., табл.. - ISBN 978-5-9765-3930-3 : 456,30</w:t>
      </w:r>
    </w:p>
    <w:p w:rsidR="00ED4D58" w:rsidRDefault="00ED4D58" w:rsidP="00ED4D58">
      <w:r>
        <w:t xml:space="preserve">    Оглавление: </w:t>
      </w:r>
      <w:hyperlink r:id="rId57" w:history="1">
        <w:r w:rsidR="00E8469F" w:rsidRPr="00996E14">
          <w:rPr>
            <w:rStyle w:val="a8"/>
          </w:rPr>
          <w:t>http://kitap.tatar.ru/ogl/nlrt/nbrt_obr_2418907.pdf</w:t>
        </w:r>
      </w:hyperlink>
    </w:p>
    <w:p w:rsidR="00E8469F" w:rsidRDefault="00E8469F" w:rsidP="00ED4D58"/>
    <w:p w:rsidR="00ED4D58" w:rsidRDefault="00ED4D58" w:rsidP="00ED4D58"/>
    <w:p w:rsidR="00ED4D58" w:rsidRDefault="00ED4D58" w:rsidP="00ED4D58">
      <w:r>
        <w:t>59. 5;   К72</w:t>
      </w:r>
    </w:p>
    <w:p w:rsidR="00ED4D58" w:rsidRDefault="00ED4D58" w:rsidP="00ED4D58">
      <w:r>
        <w:t xml:space="preserve">    1757105-Л - кх</w:t>
      </w:r>
    </w:p>
    <w:p w:rsidR="00ED4D58" w:rsidRDefault="00ED4D58" w:rsidP="00ED4D58">
      <w:r>
        <w:lastRenderedPageBreak/>
        <w:t xml:space="preserve">    Косухина, Оксана Игоревна</w:t>
      </w:r>
    </w:p>
    <w:p w:rsidR="00ED4D58" w:rsidRDefault="00ED4D58" w:rsidP="00ED4D58">
      <w:r>
        <w:t>Экспертная оценка случаев ненадлежащего оказания медицинской помощи в кардиологической практике : монография / О. И. Косухина, Е. Х. Баринов; ФГБОУ ВО "Московский государственный медико-стоматологический университет им. А. И. Евдокимова" Министерства здравоохранения РФ. - Москва : Проспект, 2018. - 127, [1] с. : ил., табл. - Библиогр.: с. 114. - На тит. л. в подзагл.: Электронные версии книг на сайте www.prospekt.org. - ISBN 978-5-392-26082-9 : 507,10</w:t>
      </w:r>
    </w:p>
    <w:p w:rsidR="00ED4D58" w:rsidRDefault="00ED4D58" w:rsidP="00ED4D58">
      <w:r>
        <w:t xml:space="preserve">    Оглавление: </w:t>
      </w:r>
      <w:hyperlink r:id="rId58" w:history="1">
        <w:r w:rsidR="00E8469F" w:rsidRPr="00996E14">
          <w:rPr>
            <w:rStyle w:val="a8"/>
          </w:rPr>
          <w:t>http://kitap.tatar.ru/ogl/nlrt/nbrt_obr_2431233.pdf</w:t>
        </w:r>
      </w:hyperlink>
    </w:p>
    <w:p w:rsidR="00E8469F" w:rsidRDefault="00E8469F" w:rsidP="00ED4D58"/>
    <w:p w:rsidR="00ED4D58" w:rsidRDefault="00ED4D58" w:rsidP="00ED4D58"/>
    <w:p w:rsidR="00ED4D58" w:rsidRDefault="00ED4D58" w:rsidP="00ED4D58">
      <w:r>
        <w:t xml:space="preserve">60. 53.5;   </w:t>
      </w:r>
    </w:p>
    <w:p w:rsidR="00ED4D58" w:rsidRDefault="00ED4D58" w:rsidP="00ED4D58">
      <w:r>
        <w:t xml:space="preserve">    1757829-Л - чз2</w:t>
      </w:r>
    </w:p>
    <w:p w:rsidR="00ED4D58" w:rsidRDefault="00ED4D58" w:rsidP="00ED4D58">
      <w:r>
        <w:t xml:space="preserve">    Татаренко, Дмитрий Павлович</w:t>
      </w:r>
    </w:p>
    <w:p w:rsidR="00ED4D58" w:rsidRDefault="00ED4D58" w:rsidP="00ED4D58">
      <w:r>
        <w:t>Яблочный уксус - лекарственное средство : монография / Д. П. Татаренко; Министерство здравоохранения Луганской народной Республики, Государственное учреждение "Луганский государственный медицинский университет". - Москва : РУСАЙНС, 2020. - 69 с. - Библиогр.: с. 69. - ISBN 978-5-4365-1431-4 : 965,25</w:t>
      </w:r>
    </w:p>
    <w:p w:rsidR="00ED4D58" w:rsidRDefault="00ED4D58" w:rsidP="00ED4D58">
      <w:r>
        <w:t xml:space="preserve">    Оглавление: </w:t>
      </w:r>
      <w:hyperlink r:id="rId59" w:history="1">
        <w:r w:rsidR="00E8469F" w:rsidRPr="00996E14">
          <w:rPr>
            <w:rStyle w:val="a8"/>
          </w:rPr>
          <w:t>http://kitap.tatar.ru/ogl/nlrt/nbrt_obr_2438038.pdf</w:t>
        </w:r>
      </w:hyperlink>
    </w:p>
    <w:p w:rsidR="00E8469F" w:rsidRDefault="00E8469F" w:rsidP="00ED4D58"/>
    <w:p w:rsidR="00ED4D58" w:rsidRDefault="00ED4D58" w:rsidP="00ED4D58"/>
    <w:p w:rsidR="00ED4D58" w:rsidRDefault="00ED4D58" w:rsidP="00ED4D58">
      <w:r>
        <w:t>61. 54.10;   Т45</w:t>
      </w:r>
    </w:p>
    <w:p w:rsidR="00ED4D58" w:rsidRDefault="00ED4D58" w:rsidP="00ED4D58">
      <w:r>
        <w:t xml:space="preserve">    1757012-Л - кх</w:t>
      </w:r>
    </w:p>
    <w:p w:rsidR="00ED4D58" w:rsidRDefault="00ED4D58" w:rsidP="00ED4D58">
      <w:r>
        <w:t xml:space="preserve">    Филогенетическая теория общей патологии. Патогенез метаболических пандемий. Артериальная гипертония : монография / В. Н. Титов. - Москва : ИНФРА-М, 2018. - 202, [1] с. : ил., табл. - (Научная мысль / серия основана в 2008 году). - Библиогр.: с. 201. - На тит. л. в подзагл.: Электронно-Библиотечная система znanium.com. - ISBN 978-5-16-009287-4 (print). - ISBN 978-5-16-102429-4 (online) : 929,50</w:t>
      </w:r>
    </w:p>
    <w:p w:rsidR="00ED4D58" w:rsidRDefault="00ED4D58" w:rsidP="00ED4D58">
      <w:r>
        <w:t xml:space="preserve">    Оглавление: </w:t>
      </w:r>
      <w:hyperlink r:id="rId60" w:history="1">
        <w:r w:rsidR="00E8469F" w:rsidRPr="00996E14">
          <w:rPr>
            <w:rStyle w:val="a8"/>
          </w:rPr>
          <w:t>http://kitap.tatar.ru/ogl/nlrt/nbrt_obr_2430017.pdf</w:t>
        </w:r>
      </w:hyperlink>
    </w:p>
    <w:p w:rsidR="00E8469F" w:rsidRDefault="00E8469F" w:rsidP="00ED4D58"/>
    <w:p w:rsidR="00ED4D58" w:rsidRDefault="00ED4D58" w:rsidP="00ED4D58"/>
    <w:p w:rsidR="00ED4D58" w:rsidRDefault="00ED4D58" w:rsidP="00ED4D58">
      <w:r>
        <w:t>62. 54.5;   Ф94</w:t>
      </w:r>
    </w:p>
    <w:p w:rsidR="00ED4D58" w:rsidRDefault="00ED4D58" w:rsidP="00ED4D58">
      <w:r>
        <w:t xml:space="preserve">    1757201-Л - чз2</w:t>
      </w:r>
    </w:p>
    <w:p w:rsidR="00ED4D58" w:rsidRDefault="00ED4D58" w:rsidP="00ED4D58">
      <w:r>
        <w:t xml:space="preserve">    Фукуцудзи, Тошики</w:t>
      </w:r>
    </w:p>
    <w:p w:rsidR="00ED4D58" w:rsidRDefault="00ED4D58" w:rsidP="00ED4D58">
      <w:r>
        <w:t>Японская система оздоровления. Метод Фукуцудзи / Тошики Фукуцудзи. - Санкт-Петербург [и др.] : Питер, 2019. - 127 с. : ил. - (Японские советы).. - ISBN 978-5-00116-087-8 : 400,40</w:t>
      </w:r>
    </w:p>
    <w:p w:rsidR="00ED4D58" w:rsidRDefault="00ED4D58" w:rsidP="00ED4D58">
      <w:r>
        <w:t xml:space="preserve">    Оглавление: </w:t>
      </w:r>
      <w:hyperlink r:id="rId61" w:history="1">
        <w:r w:rsidR="00E8469F" w:rsidRPr="00996E14">
          <w:rPr>
            <w:rStyle w:val="a8"/>
          </w:rPr>
          <w:t>http://kitap.tatar.ru/ogl/nlrt/nbrt_obr_2434071.pdf</w:t>
        </w:r>
      </w:hyperlink>
    </w:p>
    <w:p w:rsidR="00E8469F" w:rsidRDefault="00E8469F" w:rsidP="00ED4D58"/>
    <w:p w:rsidR="00ED4D58" w:rsidRDefault="00ED4D58" w:rsidP="00ED4D58"/>
    <w:p w:rsidR="004F5C68" w:rsidRDefault="004F5C68" w:rsidP="00ED4D58"/>
    <w:p w:rsidR="004F5C68" w:rsidRDefault="004F5C68" w:rsidP="004F5C68">
      <w:pPr>
        <w:pStyle w:val="1"/>
      </w:pPr>
      <w:bookmarkStart w:id="6" w:name="_Toc34309543"/>
      <w:r>
        <w:t>Общественные науки в целом. (ББК 60)</w:t>
      </w:r>
      <w:bookmarkEnd w:id="6"/>
    </w:p>
    <w:p w:rsidR="004F5C68" w:rsidRDefault="004F5C68" w:rsidP="004F5C68">
      <w:pPr>
        <w:pStyle w:val="1"/>
      </w:pPr>
    </w:p>
    <w:p w:rsidR="004F5C68" w:rsidRDefault="004F5C68" w:rsidP="004F5C68">
      <w:r>
        <w:t>63. 60.5;   М59</w:t>
      </w:r>
    </w:p>
    <w:p w:rsidR="004F5C68" w:rsidRDefault="004F5C68" w:rsidP="004F5C68">
      <w:r>
        <w:t xml:space="preserve">    1763998-Л - кх</w:t>
      </w:r>
    </w:p>
    <w:p w:rsidR="004F5C68" w:rsidRDefault="004F5C68" w:rsidP="004F5C68">
      <w:r>
        <w:t xml:space="preserve">    Микроурбанизм. Город в деталях : сборник статей / Центр независимых социологических исследований ; Ин-т гуманитарных историко-теоретических исследований Высшей школы экономики ; под отв. ред.: О. Бредниковой, О. Запорожец. - [2-е изд.]. - Москва : Новое литературное обозрение, 2018. - 346, [1] с. : ил. - (STUDIA URBANICA). - Библиогр. в подстроч. примеч.. - ISBN 978-5-4448-0737-8 : 521,40</w:t>
      </w:r>
    </w:p>
    <w:p w:rsidR="004F5C68" w:rsidRDefault="004F5C68" w:rsidP="004F5C68">
      <w:r>
        <w:lastRenderedPageBreak/>
        <w:t xml:space="preserve">    Оглавление: </w:t>
      </w:r>
      <w:hyperlink r:id="rId62" w:history="1">
        <w:r w:rsidR="00E8469F" w:rsidRPr="00996E14">
          <w:rPr>
            <w:rStyle w:val="a8"/>
          </w:rPr>
          <w:t>http://kitap.tatar.ru/ogl/nlrt/nbrt_obr_2476441.pdf</w:t>
        </w:r>
      </w:hyperlink>
    </w:p>
    <w:p w:rsidR="00E8469F" w:rsidRDefault="00E8469F" w:rsidP="004F5C68"/>
    <w:p w:rsidR="004F5C68" w:rsidRDefault="004F5C68" w:rsidP="004F5C68"/>
    <w:p w:rsidR="004F5C68" w:rsidRDefault="004F5C68" w:rsidP="004F5C68">
      <w:r>
        <w:t>64. 60.8;   В23</w:t>
      </w:r>
    </w:p>
    <w:p w:rsidR="004F5C68" w:rsidRDefault="004F5C68" w:rsidP="004F5C68">
      <w:r>
        <w:t xml:space="preserve">    1763960-Л - кх</w:t>
      </w:r>
    </w:p>
    <w:p w:rsidR="004F5C68" w:rsidRDefault="004F5C68" w:rsidP="004F5C68">
      <w:r>
        <w:t xml:space="preserve">    Ващенко, Андрей Александрович</w:t>
      </w:r>
    </w:p>
    <w:p w:rsidR="004F5C68" w:rsidRDefault="004F5C68" w:rsidP="004F5C68">
      <w:r>
        <w:t>Человек, управляющий людьми : как быть руководителем в России и не потерять власть / Андрей Ващенко. - Ростов-на-Дону : Феникс, 2020. - 326 с. - (Вершина успеха).. - ISBN 978-5-222-30084-8 : 731,94</w:t>
      </w:r>
    </w:p>
    <w:p w:rsidR="004F5C68" w:rsidRDefault="004F5C68" w:rsidP="004F5C68">
      <w:r>
        <w:t xml:space="preserve">    Оглавление: </w:t>
      </w:r>
      <w:hyperlink r:id="rId63" w:history="1">
        <w:r w:rsidR="00E8469F" w:rsidRPr="00996E14">
          <w:rPr>
            <w:rStyle w:val="a8"/>
          </w:rPr>
          <w:t>http://kitap.tatar.ru/ogl/nlrt/nbrt_obr_2475428.pdf</w:t>
        </w:r>
      </w:hyperlink>
    </w:p>
    <w:p w:rsidR="00E8469F" w:rsidRDefault="00E8469F" w:rsidP="004F5C68"/>
    <w:p w:rsidR="004F5C68" w:rsidRDefault="004F5C68" w:rsidP="004F5C68"/>
    <w:p w:rsidR="004F5C68" w:rsidRDefault="004F5C68" w:rsidP="004F5C68">
      <w:r>
        <w:t>65. 60.8;   Д76</w:t>
      </w:r>
    </w:p>
    <w:p w:rsidR="004F5C68" w:rsidRDefault="004F5C68" w:rsidP="004F5C68">
      <w:r>
        <w:t xml:space="preserve">    1763204-Л - кх; 1763205-Л - кх; 1763206-Л - кх</w:t>
      </w:r>
    </w:p>
    <w:p w:rsidR="004F5C68" w:rsidRDefault="004F5C68" w:rsidP="004F5C68">
      <w:r>
        <w:t xml:space="preserve">    Друкер, Питер Фердинанд</w:t>
      </w:r>
    </w:p>
    <w:p w:rsidR="004F5C68" w:rsidRDefault="004F5C68" w:rsidP="004F5C68">
      <w:r>
        <w:t>Эффективный руководитель / Питер Друкер; перевод с английского Ольги Чернявской. - 9-е изд. - Москва : Манн, Иванов и Фербер, 2020. - 232 с. - Загл. и авт. ориг.: The effective executive / Peter Druker. - ISBN 978-5-00146-506-5 : 350,00</w:t>
      </w:r>
    </w:p>
    <w:p w:rsidR="004F5C68" w:rsidRDefault="004F5C68" w:rsidP="004F5C68">
      <w:r>
        <w:t xml:space="preserve">    Оглавление: </w:t>
      </w:r>
      <w:hyperlink r:id="rId64" w:history="1">
        <w:r w:rsidR="00E8469F" w:rsidRPr="00996E14">
          <w:rPr>
            <w:rStyle w:val="a8"/>
          </w:rPr>
          <w:t>http://kitap.tatar.ru/ogl/nlrt/nbrt_obr_2475411.pdf</w:t>
        </w:r>
      </w:hyperlink>
    </w:p>
    <w:p w:rsidR="00E8469F" w:rsidRDefault="00E8469F" w:rsidP="004F5C68"/>
    <w:p w:rsidR="004F5C68" w:rsidRDefault="004F5C68" w:rsidP="004F5C68"/>
    <w:p w:rsidR="004F5C68" w:rsidRDefault="004F5C68" w:rsidP="004F5C68">
      <w:r>
        <w:t>66. 60.5;   Т64</w:t>
      </w:r>
    </w:p>
    <w:p w:rsidR="004F5C68" w:rsidRDefault="004F5C68" w:rsidP="004F5C68">
      <w:r>
        <w:t xml:space="preserve">    1765113-Л - кх</w:t>
      </w:r>
    </w:p>
    <w:p w:rsidR="004F5C68" w:rsidRDefault="004F5C68" w:rsidP="004F5C68">
      <w:r>
        <w:t xml:space="preserve">    Тощенко, Жан Терентьевич</w:t>
      </w:r>
    </w:p>
    <w:p w:rsidR="004F5C68" w:rsidRDefault="004F5C68" w:rsidP="004F5C68">
      <w:r>
        <w:t>Прекариат. От протокласса к новому классу = Precariat. From protoclass to new class / Ж. Т. Тощенко; Российская академия наук, Институт социологии Федерального научно-исследовательского социологического центра ; Российский государственный гуманитарный университет, Социологический факультет. - Москва : Наука, 2018. - 346, [1] с. : ил., табл. - Библиогр. в конце гл. - Указ. имен в конце кн. - Авт. также на англ. яз.: Zh.T. Toshchenko. - Рез. англ.. - ISBN 978-5-02-040118-1 : 300,00</w:t>
      </w:r>
    </w:p>
    <w:p w:rsidR="004F5C68" w:rsidRDefault="004F5C68" w:rsidP="004F5C68">
      <w:r>
        <w:t xml:space="preserve">    Оглавление: </w:t>
      </w:r>
      <w:hyperlink r:id="rId65" w:history="1">
        <w:r w:rsidR="00E8469F" w:rsidRPr="00996E14">
          <w:rPr>
            <w:rStyle w:val="a8"/>
          </w:rPr>
          <w:t>http://kitap.tatar.ru/ogl/nlrt/nbrt_obr_2478999.pdf</w:t>
        </w:r>
      </w:hyperlink>
    </w:p>
    <w:p w:rsidR="00E8469F" w:rsidRDefault="00E8469F" w:rsidP="004F5C68"/>
    <w:p w:rsidR="004F5C68" w:rsidRDefault="004F5C68" w:rsidP="004F5C68"/>
    <w:p w:rsidR="004F5C68" w:rsidRDefault="004F5C68" w:rsidP="004F5C68">
      <w:r>
        <w:t>67. 60.8;   Т72</w:t>
      </w:r>
    </w:p>
    <w:p w:rsidR="004F5C68" w:rsidRDefault="004F5C68" w:rsidP="004F5C68">
      <w:r>
        <w:t xml:space="preserve">    1763273-Л - кх; 1763274-Л - кх; 1763275-Л - кх</w:t>
      </w:r>
    </w:p>
    <w:p w:rsidR="004F5C68" w:rsidRDefault="004F5C68" w:rsidP="004F5C68">
      <w:r>
        <w:t xml:space="preserve">    Тромпенаарс, Фонс</w:t>
      </w:r>
    </w:p>
    <w:p w:rsidR="004F5C68" w:rsidRDefault="004F5C68" w:rsidP="004F5C68">
      <w:r>
        <w:t>100 ключевых моделей и концепций управления / Фонс Тромпенаарс, Пит Хейн Куберг; пер. с англ.: [Юлии Константиновой , Таиры Мамедовой]. - Москва : Манн, Иванов и Фербер, 2020. - 631, [1] с. : ил. - Библиогр.: с. 595-617, 618-624. - Имен. указ: с. 625-630. - Указ моделей в конце кн. - Загл. и авт. ориг.: 100+ Management Model / Fons Trompenaars, Piet Hein Coebergh. - ISBN 978-5-00146-736-6 : 400,00</w:t>
      </w:r>
    </w:p>
    <w:p w:rsidR="004F5C68" w:rsidRDefault="004F5C68" w:rsidP="004F5C68">
      <w:r>
        <w:t xml:space="preserve">    Оглавление: </w:t>
      </w:r>
      <w:hyperlink r:id="rId66" w:history="1">
        <w:r w:rsidR="00E8469F" w:rsidRPr="00996E14">
          <w:rPr>
            <w:rStyle w:val="a8"/>
          </w:rPr>
          <w:t>http://kitap.tatar.ru/ogl/nlrt/nbrt_obr_2476999.pdf</w:t>
        </w:r>
      </w:hyperlink>
    </w:p>
    <w:p w:rsidR="00E8469F" w:rsidRDefault="00E8469F" w:rsidP="004F5C68"/>
    <w:p w:rsidR="004F5C68" w:rsidRDefault="004F5C68" w:rsidP="004F5C68"/>
    <w:p w:rsidR="004F5C68" w:rsidRDefault="004F5C68" w:rsidP="004F5C68">
      <w:r>
        <w:t>68. 60.8;   Т82</w:t>
      </w:r>
    </w:p>
    <w:p w:rsidR="004F5C68" w:rsidRDefault="004F5C68" w:rsidP="004F5C68">
      <w:r>
        <w:t xml:space="preserve">    1763234-Л - кх; 1763235-Л - кх; 1763236-Л - чз1</w:t>
      </w:r>
    </w:p>
    <w:p w:rsidR="004F5C68" w:rsidRDefault="004F5C68" w:rsidP="004F5C68">
      <w:r>
        <w:t xml:space="preserve">    Тулган, Брюс</w:t>
      </w:r>
    </w:p>
    <w:p w:rsidR="004F5C68" w:rsidRDefault="004F5C68" w:rsidP="004F5C68">
      <w:r>
        <w:t>Не всем достанется приз : как управлять поколением Y / Брюс Тулган; перевод с английского Эльвиры Кондуковой. - 2-е изд. - Москва : Манн, Иванов и Фербер, 2020. - 254 с. - Загл. и авт. ориг.: No Everyone Gets a Trophy / Bruce Tulgan. - ISBN 978-5-00146-611-6 : 300,00</w:t>
      </w:r>
    </w:p>
    <w:p w:rsidR="004F5C68" w:rsidRDefault="004F5C68" w:rsidP="004F5C68">
      <w:r>
        <w:t xml:space="preserve">    Оглавление: </w:t>
      </w:r>
      <w:hyperlink r:id="rId67" w:history="1">
        <w:r w:rsidR="00E8469F" w:rsidRPr="00996E14">
          <w:rPr>
            <w:rStyle w:val="a8"/>
          </w:rPr>
          <w:t>http://kitap.tatar.ru/ogl/nlrt/nbrt_obr_2475534.pdf</w:t>
        </w:r>
      </w:hyperlink>
    </w:p>
    <w:p w:rsidR="00E8469F" w:rsidRDefault="00E8469F" w:rsidP="004F5C68"/>
    <w:p w:rsidR="004F5C68" w:rsidRDefault="004F5C68" w:rsidP="004F5C68"/>
    <w:p w:rsidR="004F5C68" w:rsidRDefault="004F5C68" w:rsidP="004F5C68">
      <w:r>
        <w:t>69. 60.8;   Т96</w:t>
      </w:r>
    </w:p>
    <w:p w:rsidR="004F5C68" w:rsidRDefault="004F5C68" w:rsidP="004F5C68">
      <w:r>
        <w:t xml:space="preserve">    1763213-Л - кх; 1763214-Л - кх; 1763215-Л - чз1</w:t>
      </w:r>
    </w:p>
    <w:p w:rsidR="004F5C68" w:rsidRDefault="004F5C68" w:rsidP="004F5C68">
      <w:r>
        <w:t xml:space="preserve">    Тэнг, Одри</w:t>
      </w:r>
    </w:p>
    <w:p w:rsidR="004F5C68" w:rsidRPr="00CD0E77" w:rsidRDefault="004F5C68" w:rsidP="004F5C68">
      <w:pPr>
        <w:rPr>
          <w:lang w:val="en-US"/>
        </w:rPr>
      </w:pPr>
      <w:r>
        <w:t xml:space="preserve">Как стать отличным руководителем : рабочая тетрадь для развития ключевых навыков / Одри Тэнг; перевод с английского Елены Куприяновой. - Москва : Манн, Иванов и Фербер, 2020. - 281 с. - Библиогр.: с. 267-281. - Пер. изд.: Be a Great Manager - Now!/ </w:t>
      </w:r>
      <w:r w:rsidRPr="00CD0E77">
        <w:rPr>
          <w:lang w:val="en-US"/>
        </w:rPr>
        <w:t>Audrey Tang. PEARSON, 2016. - ISBN 978-5-00146-473-0 : 350,00</w:t>
      </w:r>
    </w:p>
    <w:p w:rsidR="004F5C68" w:rsidRPr="00E8469F" w:rsidRDefault="004F5C68" w:rsidP="004F5C68">
      <w:r w:rsidRPr="00E8469F">
        <w:t xml:space="preserve">    </w:t>
      </w:r>
      <w:r>
        <w:t>Оглавление</w:t>
      </w:r>
      <w:r w:rsidRPr="00E8469F">
        <w:t xml:space="preserve">: </w:t>
      </w:r>
      <w:hyperlink r:id="rId68" w:history="1">
        <w:r w:rsidR="00E8469F" w:rsidRPr="00996E14">
          <w:rPr>
            <w:rStyle w:val="a8"/>
            <w:lang w:val="en-US"/>
          </w:rPr>
          <w:t>http</w:t>
        </w:r>
        <w:r w:rsidR="00E8469F" w:rsidRPr="00E8469F">
          <w:rPr>
            <w:rStyle w:val="a8"/>
          </w:rPr>
          <w:t>://</w:t>
        </w:r>
        <w:r w:rsidR="00E8469F" w:rsidRPr="00996E14">
          <w:rPr>
            <w:rStyle w:val="a8"/>
            <w:lang w:val="en-US"/>
          </w:rPr>
          <w:t>kitap</w:t>
        </w:r>
        <w:r w:rsidR="00E8469F" w:rsidRPr="00E8469F">
          <w:rPr>
            <w:rStyle w:val="a8"/>
          </w:rPr>
          <w:t>.</w:t>
        </w:r>
        <w:r w:rsidR="00E8469F" w:rsidRPr="00996E14">
          <w:rPr>
            <w:rStyle w:val="a8"/>
            <w:lang w:val="en-US"/>
          </w:rPr>
          <w:t>tatar</w:t>
        </w:r>
        <w:r w:rsidR="00E8469F" w:rsidRPr="00E8469F">
          <w:rPr>
            <w:rStyle w:val="a8"/>
          </w:rPr>
          <w:t>.</w:t>
        </w:r>
        <w:r w:rsidR="00E8469F" w:rsidRPr="00996E14">
          <w:rPr>
            <w:rStyle w:val="a8"/>
            <w:lang w:val="en-US"/>
          </w:rPr>
          <w:t>ru</w:t>
        </w:r>
        <w:r w:rsidR="00E8469F" w:rsidRPr="00E8469F">
          <w:rPr>
            <w:rStyle w:val="a8"/>
          </w:rPr>
          <w:t>/</w:t>
        </w:r>
        <w:r w:rsidR="00E8469F" w:rsidRPr="00996E14">
          <w:rPr>
            <w:rStyle w:val="a8"/>
            <w:lang w:val="en-US"/>
          </w:rPr>
          <w:t>ogl</w:t>
        </w:r>
        <w:r w:rsidR="00E8469F" w:rsidRPr="00E8469F">
          <w:rPr>
            <w:rStyle w:val="a8"/>
          </w:rPr>
          <w:t>/</w:t>
        </w:r>
        <w:r w:rsidR="00E8469F" w:rsidRPr="00996E14">
          <w:rPr>
            <w:rStyle w:val="a8"/>
            <w:lang w:val="en-US"/>
          </w:rPr>
          <w:t>nlrt</w:t>
        </w:r>
        <w:r w:rsidR="00E8469F" w:rsidRPr="00E8469F">
          <w:rPr>
            <w:rStyle w:val="a8"/>
          </w:rPr>
          <w:t>/</w:t>
        </w:r>
        <w:r w:rsidR="00E8469F" w:rsidRPr="00996E14">
          <w:rPr>
            <w:rStyle w:val="a8"/>
            <w:lang w:val="en-US"/>
          </w:rPr>
          <w:t>nbrt</w:t>
        </w:r>
        <w:r w:rsidR="00E8469F" w:rsidRPr="00E8469F">
          <w:rPr>
            <w:rStyle w:val="a8"/>
          </w:rPr>
          <w:t>_</w:t>
        </w:r>
        <w:r w:rsidR="00E8469F" w:rsidRPr="00996E14">
          <w:rPr>
            <w:rStyle w:val="a8"/>
            <w:lang w:val="en-US"/>
          </w:rPr>
          <w:t>obr</w:t>
        </w:r>
        <w:r w:rsidR="00E8469F" w:rsidRPr="00E8469F">
          <w:rPr>
            <w:rStyle w:val="a8"/>
          </w:rPr>
          <w:t>_2475434.</w:t>
        </w:r>
        <w:r w:rsidR="00E8469F" w:rsidRPr="00996E14">
          <w:rPr>
            <w:rStyle w:val="a8"/>
            <w:lang w:val="en-US"/>
          </w:rPr>
          <w:t>pdf</w:t>
        </w:r>
      </w:hyperlink>
    </w:p>
    <w:p w:rsidR="00E8469F" w:rsidRPr="00E8469F" w:rsidRDefault="00E8469F" w:rsidP="004F5C68"/>
    <w:p w:rsidR="004F5C68" w:rsidRPr="00E8469F" w:rsidRDefault="004F5C68" w:rsidP="004F5C68"/>
    <w:p w:rsidR="004F5C68" w:rsidRDefault="004F5C68" w:rsidP="004F5C68">
      <w:r>
        <w:t>70. 60.5;   Ч-49</w:t>
      </w:r>
    </w:p>
    <w:p w:rsidR="004F5C68" w:rsidRDefault="004F5C68" w:rsidP="004F5C68">
      <w:r>
        <w:t xml:space="preserve">    1762447-Л - кх</w:t>
      </w:r>
    </w:p>
    <w:p w:rsidR="004F5C68" w:rsidRDefault="004F5C68" w:rsidP="004F5C68">
      <w:r>
        <w:t xml:space="preserve">    Чернов, Максим</w:t>
      </w:r>
    </w:p>
    <w:p w:rsidR="004F5C68" w:rsidRDefault="004F5C68" w:rsidP="004F5C68">
      <w:r>
        <w:t>Из связей - в князи, или современный нетворкинг по-русски / Максим Чернов. - Москва : Альпина Паблишер, 2018. - 154, [3] с. : ил.. - ISBN 978-5-9614-6518-1 : 579,81</w:t>
      </w:r>
    </w:p>
    <w:p w:rsidR="004F5C68" w:rsidRDefault="004F5C68" w:rsidP="004F5C68">
      <w:r>
        <w:t xml:space="preserve">    Оглавление: </w:t>
      </w:r>
      <w:hyperlink r:id="rId69" w:history="1">
        <w:r w:rsidR="00E8469F" w:rsidRPr="00996E14">
          <w:rPr>
            <w:rStyle w:val="a8"/>
          </w:rPr>
          <w:t>http://kitap.tatar.ru/ogl/nlrt/nbrt_obr_2473979.pdf</w:t>
        </w:r>
      </w:hyperlink>
    </w:p>
    <w:p w:rsidR="00E8469F" w:rsidRDefault="00E8469F" w:rsidP="004F5C68"/>
    <w:p w:rsidR="004F5C68" w:rsidRDefault="004F5C68" w:rsidP="004F5C68"/>
    <w:p w:rsidR="002128AF" w:rsidRDefault="002128AF" w:rsidP="004F5C68"/>
    <w:p w:rsidR="002128AF" w:rsidRDefault="002128AF" w:rsidP="002128AF">
      <w:pPr>
        <w:pStyle w:val="1"/>
      </w:pPr>
      <w:bookmarkStart w:id="7" w:name="_Toc34309544"/>
      <w:r>
        <w:t>История. Исторические науки. (ББК 63)</w:t>
      </w:r>
      <w:bookmarkEnd w:id="7"/>
    </w:p>
    <w:p w:rsidR="002128AF" w:rsidRDefault="002128AF" w:rsidP="002128AF">
      <w:pPr>
        <w:pStyle w:val="1"/>
      </w:pPr>
    </w:p>
    <w:p w:rsidR="002128AF" w:rsidRDefault="002128AF" w:rsidP="002128AF">
      <w:r>
        <w:t>71. 63.3(2Рос.Тат);   Б42</w:t>
      </w:r>
    </w:p>
    <w:p w:rsidR="002128AF" w:rsidRDefault="002128AF" w:rsidP="002128AF">
      <w:r>
        <w:t xml:space="preserve">    1761050-Т - нк; 1761051-Т - нк; 1761052-Т - нк</w:t>
      </w:r>
    </w:p>
    <w:p w:rsidR="002128AF" w:rsidRDefault="002128AF" w:rsidP="002128AF">
      <w:r>
        <w:t xml:space="preserve">    Бер "Тамыр"дан / [авт.-төз. Гөлүсә Закирова , Ләйсән Низамова]. - Казан : [Ихлас], 2019. - 308, [3] б. : фот. б-н. - ISBN 978-5-907039-31-5 : 450,00</w:t>
      </w:r>
    </w:p>
    <w:p w:rsidR="002128AF" w:rsidRDefault="002128AF" w:rsidP="002128AF">
      <w:r>
        <w:t xml:space="preserve">    Оглавление: </w:t>
      </w:r>
      <w:hyperlink r:id="rId70" w:history="1">
        <w:r w:rsidR="00E8469F" w:rsidRPr="00996E14">
          <w:rPr>
            <w:rStyle w:val="a8"/>
          </w:rPr>
          <w:t>http://kitap.tatar.ru/ogl/nlrt/nbrt_obr_2450707.pdf</w:t>
        </w:r>
      </w:hyperlink>
    </w:p>
    <w:p w:rsidR="00E8469F" w:rsidRDefault="00E8469F" w:rsidP="002128AF"/>
    <w:p w:rsidR="002128AF" w:rsidRDefault="002128AF" w:rsidP="002128AF"/>
    <w:p w:rsidR="002128AF" w:rsidRDefault="002128AF" w:rsidP="002128AF">
      <w:r>
        <w:t>72. Кт  91.9:63.3(0);   В64</w:t>
      </w:r>
    </w:p>
    <w:p w:rsidR="002128AF" w:rsidRDefault="002128AF" w:rsidP="002128AF">
      <w:r>
        <w:t xml:space="preserve">    1762168-Л - нк</w:t>
      </w:r>
    </w:p>
    <w:p w:rsidR="002128AF" w:rsidRDefault="002128AF" w:rsidP="002128AF">
      <w:r>
        <w:t xml:space="preserve">    Возвращенная история : каталог: Ч. 1 / Главное Архивное управление при Кабинете Министров РТ ; Национальный архив РТ ; Общество историков-архивистов РТ, Каф. общественных наук Казанского гос. энергетического ун-та. - Казань : Гасыр, 2000. - 52 с.. - ISBN 5-93001-007-2 : 50,00</w:t>
      </w:r>
    </w:p>
    <w:p w:rsidR="002128AF" w:rsidRDefault="002128AF" w:rsidP="002128AF"/>
    <w:p w:rsidR="002128AF" w:rsidRDefault="002128AF" w:rsidP="002128AF">
      <w:r>
        <w:t>73. К  91.9:63.3(2Рос.Тат);   Д63</w:t>
      </w:r>
    </w:p>
    <w:p w:rsidR="002128AF" w:rsidRDefault="002128AF" w:rsidP="002128AF">
      <w:r>
        <w:t xml:space="preserve">    1762169-Л - нк</w:t>
      </w:r>
    </w:p>
    <w:p w:rsidR="002128AF" w:rsidRDefault="002128AF" w:rsidP="002128AF">
      <w:r>
        <w:t xml:space="preserve">    Документы, переданные из федеральных, республиканских и областных архивов Российской Федерации : каталог: Ч. 2 / Главное Архивное управление при Кабинете Министров РТ ; Национальный архив РТ ; Общество историков-архивистов РТ, Каф. общественных наук Казанского гос. энергетического ун-та. - Казань : Гасыр, 2000. - 20 с.. - ISBN 5-93001-007-2 : 50,00</w:t>
      </w:r>
    </w:p>
    <w:p w:rsidR="002128AF" w:rsidRDefault="002128AF" w:rsidP="002128AF"/>
    <w:p w:rsidR="002128AF" w:rsidRDefault="002128AF" w:rsidP="002128AF">
      <w:r>
        <w:t>74. 63.3(7);   Л55</w:t>
      </w:r>
    </w:p>
    <w:p w:rsidR="002128AF" w:rsidRDefault="002128AF" w:rsidP="002128AF">
      <w:r>
        <w:t xml:space="preserve">    1765116-Л - кх</w:t>
      </w:r>
    </w:p>
    <w:p w:rsidR="002128AF" w:rsidRDefault="002128AF" w:rsidP="002128AF">
      <w:r>
        <w:t xml:space="preserve">    Либерализм и консерватизм в латиноамериканской истории / РАН, Ин-т всеобщей истории ; редакционная коллегия : Е. А. Ларин (ответственный редактор) [и др.]. - Москва </w:t>
      </w:r>
      <w:r>
        <w:lastRenderedPageBreak/>
        <w:t>: Наука, 2018. - 759, [1] с. : ил., портр. - Библиогр.: с. 743-758 и в подстроч. примеч. - Доп. тит. л.: Liberalismo y el conservadurismo en la historia de America Latina. - ISBN 978-5-02-040120-4 : 400,00</w:t>
      </w:r>
    </w:p>
    <w:p w:rsidR="002128AF" w:rsidRDefault="002128AF" w:rsidP="002128AF">
      <w:r>
        <w:t xml:space="preserve">    Оглавление: </w:t>
      </w:r>
      <w:hyperlink r:id="rId71" w:history="1">
        <w:r w:rsidR="00E8469F" w:rsidRPr="00996E14">
          <w:rPr>
            <w:rStyle w:val="a8"/>
          </w:rPr>
          <w:t>http://kitap.tatar.ru/ogl/nlrt/nbrt_obr_2478970.pdf</w:t>
        </w:r>
      </w:hyperlink>
    </w:p>
    <w:p w:rsidR="00E8469F" w:rsidRDefault="00E8469F" w:rsidP="002128AF"/>
    <w:p w:rsidR="002128AF" w:rsidRDefault="002128AF" w:rsidP="002128AF"/>
    <w:p w:rsidR="002128AF" w:rsidRDefault="002128AF" w:rsidP="002128AF">
      <w:r>
        <w:t>75. 63.3(2)6;   С76</w:t>
      </w:r>
    </w:p>
    <w:p w:rsidR="002128AF" w:rsidRDefault="002128AF" w:rsidP="002128AF">
      <w:r>
        <w:t xml:space="preserve">    1765109-Л - чз1</w:t>
      </w:r>
    </w:p>
    <w:p w:rsidR="002128AF" w:rsidRDefault="002128AF" w:rsidP="002128AF">
      <w:r>
        <w:t xml:space="preserve">    Сталинградская группа войск, 1943-1944 : документы и материалы / ФГАОУ ВО "Волгоградский государственный университет" ; Центр по изучению Сталинградской битвы ; [сост. М. М. Загорулько, д-р экон. наук (отв. составитель) [и др.]. - Москва : РОССПЭН, 2019. - 766, [1] с., [28] л. ил., портр. : табл. - Аннот. указ. имен: с. 507-671. - Указ. имен: с. 672-684. - Аннот. указ. воинских частей и соединений: с. 685-726. - Указ. воинских частей и соединений: с. 727-756. - ISBN 978-5-8243-2300-9 : 450,00</w:t>
      </w:r>
    </w:p>
    <w:p w:rsidR="002128AF" w:rsidRDefault="002128AF" w:rsidP="002128AF">
      <w:r>
        <w:t xml:space="preserve">    Оглавление: </w:t>
      </w:r>
      <w:hyperlink r:id="rId72" w:history="1">
        <w:r w:rsidR="00E8469F" w:rsidRPr="00996E14">
          <w:rPr>
            <w:rStyle w:val="a8"/>
          </w:rPr>
          <w:t>http://kitap.tatar.ru/ogl/nlrt/nbrt_obr_2478518.pdf</w:t>
        </w:r>
      </w:hyperlink>
    </w:p>
    <w:p w:rsidR="00E8469F" w:rsidRDefault="00E8469F" w:rsidP="002128AF"/>
    <w:p w:rsidR="002128AF" w:rsidRDefault="002128AF" w:rsidP="002128AF"/>
    <w:p w:rsidR="002128AF" w:rsidRDefault="002128AF" w:rsidP="002128AF">
      <w:r>
        <w:t>76. 63.3(5);   К16</w:t>
      </w:r>
    </w:p>
    <w:p w:rsidR="002128AF" w:rsidRDefault="002128AF" w:rsidP="002128AF">
      <w:r>
        <w:t xml:space="preserve">    1759421-И - ио</w:t>
      </w:r>
    </w:p>
    <w:p w:rsidR="002128AF" w:rsidRDefault="002128AF" w:rsidP="002128AF">
      <w:r>
        <w:t xml:space="preserve">    Қазақстан мен таяу және орта шығыс елдерi тарихи-мәдени және рухани мұралар сабақтастығы : ұжымдық монография / Қазақстан Республикасы Бiлiм және ғылым министрлiгi Ғылым комитетi, Р. Б. Сүлейменов атындағы Шығыстану ин-ты ; [құрастырушы, әрi жауапты ред. Б. Батырхан]. - Алматы : Арыс, 2017. - 308, [2] б. : суреттері. - Библиогр. в конце глав. - На казах., рус. яз.. - ISBN 978-601-291-375-0 : 250,00</w:t>
      </w:r>
    </w:p>
    <w:p w:rsidR="002128AF" w:rsidRDefault="002128AF" w:rsidP="002128AF">
      <w:r>
        <w:t xml:space="preserve">    Оглавление: </w:t>
      </w:r>
      <w:hyperlink r:id="rId73" w:history="1">
        <w:r w:rsidR="00E8469F" w:rsidRPr="00996E14">
          <w:rPr>
            <w:rStyle w:val="a8"/>
          </w:rPr>
          <w:t>http://kitap.tatar.ru/ogl/nlrt/nbrt_obr_2443011.pdf</w:t>
        </w:r>
      </w:hyperlink>
    </w:p>
    <w:p w:rsidR="00E8469F" w:rsidRDefault="00E8469F" w:rsidP="002128AF"/>
    <w:p w:rsidR="002128AF" w:rsidRDefault="002128AF" w:rsidP="002128AF"/>
    <w:p w:rsidR="002128AF" w:rsidRDefault="002128AF" w:rsidP="002128AF">
      <w:r>
        <w:t>77. 63.4;   З-96</w:t>
      </w:r>
    </w:p>
    <w:p w:rsidR="002128AF" w:rsidRDefault="002128AF" w:rsidP="002128AF">
      <w:r>
        <w:t xml:space="preserve">    1765115-Л - кх</w:t>
      </w:r>
    </w:p>
    <w:p w:rsidR="002128AF" w:rsidRDefault="002128AF" w:rsidP="002128AF">
      <w:r>
        <w:t xml:space="preserve">    Зыков, Алексей Павлович</w:t>
      </w:r>
    </w:p>
    <w:p w:rsidR="002128AF" w:rsidRDefault="002128AF" w:rsidP="002128AF">
      <w:r>
        <w:t>Город Сибир - городище Искер : (историко-археологическое исследование) / А. П. Зыков, П. А. Косинцев, В. В. Трепавлов; РАН, Ин-т истории и археологии УрО, Ин-т рос. истории, Ин-т экологии растений и животных УрО. - Москва : Наука : Восточная литература, 2017. - 456 с., [52] л. ил. : ил., факс., портр. - Библиогр.: с. 421-456. - ISBN 978-5-02-039803-0 : 400,00</w:t>
      </w:r>
    </w:p>
    <w:p w:rsidR="002128AF" w:rsidRDefault="002128AF" w:rsidP="002128AF">
      <w:r>
        <w:t xml:space="preserve">    Оглавление: </w:t>
      </w:r>
      <w:hyperlink r:id="rId74" w:history="1">
        <w:r w:rsidR="00E8469F" w:rsidRPr="00996E14">
          <w:rPr>
            <w:rStyle w:val="a8"/>
          </w:rPr>
          <w:t>http://kitap.tatar.ru/ogl/nlrt/nbrt_obr_2478984.pdf</w:t>
        </w:r>
      </w:hyperlink>
    </w:p>
    <w:p w:rsidR="00E8469F" w:rsidRDefault="00E8469F" w:rsidP="002128AF"/>
    <w:p w:rsidR="002128AF" w:rsidRDefault="002128AF" w:rsidP="002128AF"/>
    <w:p w:rsidR="002128AF" w:rsidRDefault="002128AF" w:rsidP="002128AF">
      <w:r>
        <w:t>78. 63.3(2)622;   К70</w:t>
      </w:r>
    </w:p>
    <w:p w:rsidR="002128AF" w:rsidRDefault="002128AF" w:rsidP="002128AF">
      <w:r>
        <w:t xml:space="preserve">    1758401-Л - кх</w:t>
      </w:r>
    </w:p>
    <w:p w:rsidR="002128AF" w:rsidRDefault="002128AF" w:rsidP="002128AF">
      <w:r>
        <w:t xml:space="preserve">    Корякин, Владимир Сергеевич</w:t>
      </w:r>
    </w:p>
    <w:p w:rsidR="002128AF" w:rsidRDefault="002128AF" w:rsidP="002128AF">
      <w:r>
        <w:t>Советский гражданский флот в годы Великой Отечественной войны / В. С. Корякин. - Москва : Вече, 2018. - 317, [2] с., [8] л. ил., портр. - (Военные тайны XX века). - Библиогр. в конце кн.. - ISBN 978-5-4444-6023-8 : 113,52</w:t>
      </w:r>
    </w:p>
    <w:p w:rsidR="002128AF" w:rsidRDefault="002128AF" w:rsidP="002128AF">
      <w:r>
        <w:t xml:space="preserve">    Оглавление: </w:t>
      </w:r>
      <w:hyperlink r:id="rId75" w:history="1">
        <w:r w:rsidR="00E8469F" w:rsidRPr="00996E14">
          <w:rPr>
            <w:rStyle w:val="a8"/>
          </w:rPr>
          <w:t>http://kitap.tatar.ru/ogl/nlrt/nbrt_obr_2447324.pdf</w:t>
        </w:r>
      </w:hyperlink>
    </w:p>
    <w:p w:rsidR="00E8469F" w:rsidRDefault="00E8469F" w:rsidP="002128AF"/>
    <w:p w:rsidR="002128AF" w:rsidRDefault="002128AF" w:rsidP="002128AF"/>
    <w:p w:rsidR="002128AF" w:rsidRDefault="002128AF" w:rsidP="002128AF">
      <w:r>
        <w:t>79. 63.3(2)6;   Л33</w:t>
      </w:r>
    </w:p>
    <w:p w:rsidR="002128AF" w:rsidRDefault="002128AF" w:rsidP="002128AF">
      <w:r>
        <w:t xml:space="preserve">    1759328-Л - кх</w:t>
      </w:r>
    </w:p>
    <w:p w:rsidR="002128AF" w:rsidRDefault="002128AF" w:rsidP="002128AF">
      <w:r>
        <w:t xml:space="preserve">    Лебина, Наталия Борисовна</w:t>
      </w:r>
    </w:p>
    <w:p w:rsidR="002128AF" w:rsidRDefault="002128AF" w:rsidP="002128AF">
      <w:r>
        <w:t xml:space="preserve">Мужчина и женщина: тело, мода, культура. СССР - оттепель / Наталия Лебина. - Москва : Новое литературное обозрение, 2018. - 203, [1] с., [12] л. фотоил. : ил., портр. - </w:t>
      </w:r>
      <w:r>
        <w:lastRenderedPageBreak/>
        <w:t>(Библиотека журнала "Теория моды"). - Библиогр.: с. 181-197. - Указ. имен в конце кн.. - ISBN 978-5-444-80798-9 : 521,30</w:t>
      </w:r>
    </w:p>
    <w:p w:rsidR="002128AF" w:rsidRDefault="002128AF" w:rsidP="002128AF">
      <w:r>
        <w:t xml:space="preserve">    Оглавление: </w:t>
      </w:r>
      <w:hyperlink r:id="rId76" w:history="1">
        <w:r w:rsidR="00E8469F" w:rsidRPr="00996E14">
          <w:rPr>
            <w:rStyle w:val="a8"/>
          </w:rPr>
          <w:t>http://kitap.tatar.ru/ogl/nlrt/nbrt_obr_2450775.pdf</w:t>
        </w:r>
      </w:hyperlink>
    </w:p>
    <w:p w:rsidR="00E8469F" w:rsidRDefault="00E8469F" w:rsidP="002128AF"/>
    <w:p w:rsidR="002128AF" w:rsidRDefault="002128AF" w:rsidP="002128AF"/>
    <w:p w:rsidR="002128AF" w:rsidRDefault="002128AF" w:rsidP="002128AF">
      <w:r>
        <w:t>80. 63.3(4);   М15</w:t>
      </w:r>
    </w:p>
    <w:p w:rsidR="002128AF" w:rsidRDefault="002128AF" w:rsidP="002128AF">
      <w:r>
        <w:t xml:space="preserve">    1762489-Л - кх</w:t>
      </w:r>
    </w:p>
    <w:p w:rsidR="002128AF" w:rsidRDefault="002128AF" w:rsidP="002128AF">
      <w:r>
        <w:t xml:space="preserve">    Собибор : хроника восстания в лагере смерти / Ю. Б. Макарова, К. И. Могилевский, М. Ю. Эдельштейн. - Москва : Э, 2018. - 207 с. - Авторы указаны на обороте тит. л.. - ISBN 978-5-04-091444-9 : 513,59</w:t>
      </w:r>
    </w:p>
    <w:p w:rsidR="002128AF" w:rsidRDefault="002128AF" w:rsidP="002128AF">
      <w:r>
        <w:t xml:space="preserve">    Оглавление: </w:t>
      </w:r>
      <w:hyperlink r:id="rId77" w:history="1">
        <w:r w:rsidR="00E8469F" w:rsidRPr="00996E14">
          <w:rPr>
            <w:rStyle w:val="a8"/>
          </w:rPr>
          <w:t>http://kitap.tatar.ru/ogl/nlrt/nbrt_obr_2439722.pdf</w:t>
        </w:r>
      </w:hyperlink>
    </w:p>
    <w:p w:rsidR="00E8469F" w:rsidRDefault="00E8469F" w:rsidP="002128AF"/>
    <w:p w:rsidR="002128AF" w:rsidRDefault="002128AF" w:rsidP="002128AF"/>
    <w:p w:rsidR="002128AF" w:rsidRDefault="002128AF" w:rsidP="002128AF">
      <w:r>
        <w:t>81. 63.3(7);   М32</w:t>
      </w:r>
    </w:p>
    <w:p w:rsidR="002128AF" w:rsidRDefault="002128AF" w:rsidP="002128AF">
      <w:r>
        <w:t xml:space="preserve">    1759638-Л - кх</w:t>
      </w:r>
    </w:p>
    <w:p w:rsidR="002128AF" w:rsidRDefault="002128AF" w:rsidP="002128AF">
      <w:r>
        <w:t xml:space="preserve">    Масси, Сюзанна</w:t>
      </w:r>
    </w:p>
    <w:p w:rsidR="002128AF" w:rsidRDefault="002128AF" w:rsidP="002128AF">
      <w:r>
        <w:t>"Доверяй, но проверяй!" : уроки русского для Рейгана: мои воспоминания / С. Масси; [перевод с англ. О. А. Зимарин, М. Ю. Булыгина; под ред. В. А. Демьянович]. - Москва : Весь Мир, 2018. - 413 c., [8] л. ил., цв. ил., портр. - Библиогр.: с. 391-395. - ISBN 978-5-7777-0694-2 : 1041,30</w:t>
      </w:r>
    </w:p>
    <w:p w:rsidR="002128AF" w:rsidRDefault="002128AF" w:rsidP="002128AF">
      <w:r>
        <w:t xml:space="preserve">    Оглавление: </w:t>
      </w:r>
      <w:hyperlink r:id="rId78" w:history="1">
        <w:r w:rsidR="00E8469F" w:rsidRPr="00996E14">
          <w:rPr>
            <w:rStyle w:val="a8"/>
          </w:rPr>
          <w:t>http://kitap.tatar.ru/ogl/nlrt/nbrt_obr_2458393.pdf</w:t>
        </w:r>
      </w:hyperlink>
    </w:p>
    <w:p w:rsidR="00E8469F" w:rsidRDefault="00E8469F" w:rsidP="002128AF"/>
    <w:p w:rsidR="002128AF" w:rsidRDefault="002128AF" w:rsidP="002128AF"/>
    <w:p w:rsidR="002128AF" w:rsidRDefault="002128AF" w:rsidP="002128AF">
      <w:r>
        <w:t>82. 63.4;   М42</w:t>
      </w:r>
    </w:p>
    <w:p w:rsidR="002128AF" w:rsidRDefault="002128AF" w:rsidP="002128AF">
      <w:r>
        <w:t xml:space="preserve">    1765128-Л - кх</w:t>
      </w:r>
    </w:p>
    <w:p w:rsidR="002128AF" w:rsidRDefault="002128AF" w:rsidP="002128AF">
      <w:r>
        <w:t xml:space="preserve">    Медведская, Инна Николаевна</w:t>
      </w:r>
    </w:p>
    <w:p w:rsidR="002128AF" w:rsidRDefault="002128AF" w:rsidP="002128AF">
      <w:r>
        <w:t>Иран в начале железного века : [монография] / И. Н. Медведская; [Российская академия наук, Институт восточных рукописей]. - Санкт-Петербург : Наука, 2019. - 217, [2] с. : ил., табл. - (Классика отечественного востоковедения). - Библиогр. в конце кн.. - ISBN 978-5-02-040537-0 : 300,00</w:t>
      </w:r>
    </w:p>
    <w:p w:rsidR="002128AF" w:rsidRDefault="002128AF" w:rsidP="002128AF">
      <w:r>
        <w:t xml:space="preserve">    Оглавление: </w:t>
      </w:r>
      <w:hyperlink r:id="rId79" w:history="1">
        <w:r w:rsidR="00E8469F" w:rsidRPr="00996E14">
          <w:rPr>
            <w:rStyle w:val="a8"/>
          </w:rPr>
          <w:t>http://kitap.tatar.ru/ogl/nlrt/nbrt_obr_2481478.pdf</w:t>
        </w:r>
      </w:hyperlink>
    </w:p>
    <w:p w:rsidR="00E8469F" w:rsidRDefault="00E8469F" w:rsidP="002128AF"/>
    <w:p w:rsidR="002128AF" w:rsidRDefault="002128AF" w:rsidP="002128AF"/>
    <w:p w:rsidR="002128AF" w:rsidRDefault="002128AF" w:rsidP="002128AF">
      <w:r>
        <w:t>83. 63.5;   П12</w:t>
      </w:r>
    </w:p>
    <w:p w:rsidR="002128AF" w:rsidRDefault="002128AF" w:rsidP="002128AF">
      <w:r>
        <w:t xml:space="preserve">    1757792-Л - чз1</w:t>
      </w:r>
    </w:p>
    <w:p w:rsidR="002128AF" w:rsidRDefault="002128AF" w:rsidP="002128AF">
      <w:r>
        <w:t xml:space="preserve">    Павловская, Анна Валентиновна</w:t>
      </w:r>
    </w:p>
    <w:p w:rsidR="002128AF" w:rsidRDefault="002128AF" w:rsidP="002128AF">
      <w:r>
        <w:t>Великий Объединитель. Чай и чаепитие в истории и культуре России и Британии : научная монография / А. В. Павловская, И. И. Руцинская, А. М. Штульберг; МГУ им. М. В. Ломоносова, Фак. иностранных языков и регионоведения, Каф. региональных исследований. - Москва : РУСАЙНС, 2018. - 260, [1] с. : ил. - Библиогр. в тексте. - ISBN 978-5-4365-2675-1 : 965,90</w:t>
      </w:r>
    </w:p>
    <w:p w:rsidR="002128AF" w:rsidRDefault="002128AF" w:rsidP="002128AF">
      <w:r>
        <w:t xml:space="preserve">    Оглавление: </w:t>
      </w:r>
      <w:hyperlink r:id="rId80" w:history="1">
        <w:r w:rsidR="00E8469F" w:rsidRPr="00996E14">
          <w:rPr>
            <w:rStyle w:val="a8"/>
          </w:rPr>
          <w:t>http://kitap.tatar.ru/ogl/nlrt/nbrt_obr_2437473.pdf</w:t>
        </w:r>
      </w:hyperlink>
    </w:p>
    <w:p w:rsidR="00E8469F" w:rsidRDefault="00E8469F" w:rsidP="002128AF"/>
    <w:p w:rsidR="002128AF" w:rsidRDefault="002128AF" w:rsidP="002128AF"/>
    <w:p w:rsidR="002128AF" w:rsidRDefault="002128AF" w:rsidP="002128AF">
      <w:r>
        <w:t>84. 63.3(2)5;   П26</w:t>
      </w:r>
    </w:p>
    <w:p w:rsidR="002128AF" w:rsidRDefault="002128AF" w:rsidP="002128AF">
      <w:r>
        <w:t xml:space="preserve">    1759317-Л - кх</w:t>
      </w:r>
    </w:p>
    <w:p w:rsidR="002128AF" w:rsidRDefault="002128AF" w:rsidP="002128AF">
      <w:r>
        <w:t xml:space="preserve">    Первушина, Елена</w:t>
      </w:r>
    </w:p>
    <w:p w:rsidR="002128AF" w:rsidRDefault="002128AF" w:rsidP="002128AF">
      <w:r>
        <w:t>История после уроков : тайны и загадки русской истории XVIII-XIX веков : [для средней школы] / Елена Первушина. - Ростов-на-Дону : Феникс, 2019. - 142 с. - (Большая перемена). - (Обучение без зубрежки). - Библиогр.: с. 137. - ISBN 978-5-222-30938-4 : 509,60</w:t>
      </w:r>
    </w:p>
    <w:p w:rsidR="002128AF" w:rsidRDefault="002128AF" w:rsidP="002128AF">
      <w:r>
        <w:t xml:space="preserve">    Оглавление: </w:t>
      </w:r>
      <w:hyperlink r:id="rId81" w:history="1">
        <w:r w:rsidR="00E8469F" w:rsidRPr="00996E14">
          <w:rPr>
            <w:rStyle w:val="a8"/>
          </w:rPr>
          <w:t>http://kitap.tatar.ru/ogl/nlrt/nbrt_obr_2450675.pdf</w:t>
        </w:r>
      </w:hyperlink>
    </w:p>
    <w:p w:rsidR="00E8469F" w:rsidRDefault="00E8469F" w:rsidP="002128AF"/>
    <w:p w:rsidR="002128AF" w:rsidRDefault="002128AF" w:rsidP="002128AF"/>
    <w:p w:rsidR="002128AF" w:rsidRDefault="002128AF" w:rsidP="002128AF">
      <w:r>
        <w:t>85. 63.3(4);   П80</w:t>
      </w:r>
    </w:p>
    <w:p w:rsidR="002128AF" w:rsidRDefault="002128AF" w:rsidP="002128AF">
      <w:r>
        <w:t xml:space="preserve">    1762416-Л - кх</w:t>
      </w:r>
    </w:p>
    <w:p w:rsidR="002128AF" w:rsidRDefault="002128AF" w:rsidP="002128AF">
      <w:r>
        <w:t xml:space="preserve">    Прокопенко, Игорь Станиславович</w:t>
      </w:r>
    </w:p>
    <w:p w:rsidR="002128AF" w:rsidRDefault="002128AF" w:rsidP="002128AF">
      <w:r>
        <w:t>Последняя миссия Гитлера / Игорь Прокопенко. - Москва : Э, 2018. - 318 c. : ил., портр. - (Военная тайна с Игорем Прокопенко).. - ISBN 978-5-04-089776-6 : 409,53</w:t>
      </w:r>
    </w:p>
    <w:p w:rsidR="002128AF" w:rsidRDefault="002128AF" w:rsidP="002128AF">
      <w:r>
        <w:t xml:space="preserve">    Оглавление: </w:t>
      </w:r>
      <w:hyperlink r:id="rId82" w:history="1">
        <w:r w:rsidR="00E8469F" w:rsidRPr="00996E14">
          <w:rPr>
            <w:rStyle w:val="a8"/>
          </w:rPr>
          <w:t>http://kitap.tatar.ru/ogl/nlrt/nbrt_obr_2394419.pdf</w:t>
        </w:r>
      </w:hyperlink>
    </w:p>
    <w:p w:rsidR="00E8469F" w:rsidRDefault="00E8469F" w:rsidP="002128AF"/>
    <w:p w:rsidR="002128AF" w:rsidRDefault="002128AF" w:rsidP="002128AF"/>
    <w:p w:rsidR="002128AF" w:rsidRDefault="002128AF" w:rsidP="002128AF">
      <w:r>
        <w:t>86. ;   Р51</w:t>
      </w:r>
    </w:p>
    <w:p w:rsidR="002128AF" w:rsidRDefault="002128AF" w:rsidP="002128AF">
      <w:r>
        <w:t xml:space="preserve">    1771765-Л - аб; 1771766-Л - од</w:t>
      </w:r>
    </w:p>
    <w:p w:rsidR="002128AF" w:rsidRDefault="002128AF" w:rsidP="002128AF">
      <w:r>
        <w:t xml:space="preserve">    Римини, Роберт</w:t>
      </w:r>
    </w:p>
    <w:p w:rsidR="002128AF" w:rsidRDefault="002128AF" w:rsidP="002128AF">
      <w:r>
        <w:t>Краткая история США / Роберт Римини; [пер. с англ. О. Алексаняна]. - Москва : КоЛибри, 2019. - 478, [2] с., [8] л. : ил, портр. - Библиогр.: с. 464-469 . - Библиогр. в прилож.: с. 470-479. - Загл. и авт. ориг.: A short history of the United States / Robert V. Remini. - ISBN 978-5-389-07121-6 : 593,78</w:t>
      </w:r>
    </w:p>
    <w:p w:rsidR="002128AF" w:rsidRDefault="002128AF" w:rsidP="002128AF">
      <w:r>
        <w:t xml:space="preserve">    Оглавление: </w:t>
      </w:r>
      <w:hyperlink r:id="rId83" w:history="1">
        <w:r w:rsidR="00E8469F" w:rsidRPr="00996E14">
          <w:rPr>
            <w:rStyle w:val="a8"/>
          </w:rPr>
          <w:t>http://kitap.tatar.ru/ogl/nlrt/nbrt_mko_2487168.pdf</w:t>
        </w:r>
      </w:hyperlink>
    </w:p>
    <w:p w:rsidR="00E8469F" w:rsidRDefault="00E8469F" w:rsidP="002128AF"/>
    <w:p w:rsidR="002128AF" w:rsidRDefault="002128AF" w:rsidP="002128AF"/>
    <w:p w:rsidR="002128AF" w:rsidRDefault="002128AF" w:rsidP="002128AF">
      <w:r>
        <w:t>87. К  63.3(2Рос.Тат);   С36</w:t>
      </w:r>
    </w:p>
    <w:p w:rsidR="002128AF" w:rsidRDefault="002128AF" w:rsidP="002128AF">
      <w:r>
        <w:t xml:space="preserve">    1762611-Л - нк</w:t>
      </w:r>
    </w:p>
    <w:p w:rsidR="002128AF" w:rsidRDefault="002128AF" w:rsidP="002128AF">
      <w:r>
        <w:t xml:space="preserve">    Остров-град Свияжск : путеводитель / текст, подбор иллюстраций А. Н. Силкин; фото: К. Ащеулова [и др.]. - Казань : Айбат, 2012. - 63, [1] c. : ил., портр.. - ISBN 978-5-93962-543-2 : 50,00</w:t>
      </w:r>
    </w:p>
    <w:p w:rsidR="002128AF" w:rsidRDefault="002128AF" w:rsidP="002128AF">
      <w:r>
        <w:t xml:space="preserve">    Оглавление: </w:t>
      </w:r>
      <w:hyperlink r:id="rId84" w:history="1">
        <w:r w:rsidR="00E8469F" w:rsidRPr="00996E14">
          <w:rPr>
            <w:rStyle w:val="a8"/>
          </w:rPr>
          <w:t>http://kitap.tatar.ru/ogl/nlrt/nbrt_obr_2065271.pdf</w:t>
        </w:r>
      </w:hyperlink>
    </w:p>
    <w:p w:rsidR="00E8469F" w:rsidRDefault="00E8469F" w:rsidP="002128AF"/>
    <w:p w:rsidR="002128AF" w:rsidRDefault="002128AF" w:rsidP="002128AF"/>
    <w:p w:rsidR="002128AF" w:rsidRDefault="002128AF" w:rsidP="002128AF">
      <w:r>
        <w:t>88. ;   С82</w:t>
      </w:r>
    </w:p>
    <w:p w:rsidR="002128AF" w:rsidRDefault="002128AF" w:rsidP="002128AF">
      <w:r>
        <w:t xml:space="preserve">    1772711-Л - од</w:t>
      </w:r>
    </w:p>
    <w:p w:rsidR="002128AF" w:rsidRDefault="002128AF" w:rsidP="002128AF">
      <w:r>
        <w:t xml:space="preserve">    Стоун, Оливер</w:t>
      </w:r>
    </w:p>
    <w:p w:rsidR="002128AF" w:rsidRDefault="002128AF" w:rsidP="002128AF">
      <w:r>
        <w:t>Нерассказанная история США / Оливер Стоун, Питер Кузник; [пер. с англ. А. Оржицкого, В. Полякова]. - Москва : КоЛибри, 2019. - 924 с. : ил., портр. - Библиогр.: с. 805-922 и в подстроч. примеч. - Доп. тит. л. на англ. - Загл и автор ориг.: The untold history of the United States / Oliver Stone and Peter Kuznick. - На обл. и суперобл.: New York times bestseller. - ISBN 978-5-389-06146-0 : 1350,47</w:t>
      </w:r>
    </w:p>
    <w:p w:rsidR="002128AF" w:rsidRDefault="002128AF" w:rsidP="002128AF">
      <w:r>
        <w:t xml:space="preserve">    Оглавление: </w:t>
      </w:r>
      <w:hyperlink r:id="rId85" w:history="1">
        <w:r w:rsidR="00E8469F" w:rsidRPr="00996E14">
          <w:rPr>
            <w:rStyle w:val="a8"/>
          </w:rPr>
          <w:t>http://kitap.tatar.ru/ogl/nlrt/nbrt_mko_2490163.pdf</w:t>
        </w:r>
      </w:hyperlink>
      <w:r>
        <w:t xml:space="preserve"> </w:t>
      </w:r>
    </w:p>
    <w:p w:rsidR="00E8469F" w:rsidRDefault="00E8469F" w:rsidP="002128AF"/>
    <w:p w:rsidR="002128AF" w:rsidRDefault="002128AF" w:rsidP="002128AF"/>
    <w:p w:rsidR="002128AF" w:rsidRDefault="002128AF" w:rsidP="002128AF">
      <w:r>
        <w:t>89. 63.3(5);   С92</w:t>
      </w:r>
    </w:p>
    <w:p w:rsidR="002128AF" w:rsidRDefault="002128AF" w:rsidP="002128AF">
      <w:r>
        <w:t xml:space="preserve">    1762427-Л - кх</w:t>
      </w:r>
    </w:p>
    <w:p w:rsidR="002128AF" w:rsidRDefault="002128AF" w:rsidP="002128AF">
      <w:r>
        <w:t xml:space="preserve">    Схиммельпэннинк ван дер Ойе, Давид</w:t>
      </w:r>
    </w:p>
    <w:p w:rsidR="002128AF" w:rsidRPr="00CD0E77" w:rsidRDefault="002128AF" w:rsidP="002128AF">
      <w:pPr>
        <w:rPr>
          <w:lang w:val="en-US"/>
        </w:rPr>
      </w:pPr>
      <w:r>
        <w:t xml:space="preserve">Русский ориентализм : Азия в российском сознании от эпохи Петра Великого до Белой эмиграции / Давид Схиммельпэннинк ван дер Ойе; [пер. с англ. П. С. Бавина] ; Институт востоковедения РАН. - Москва : РОССПЭН : Политическая энциклопедия, 2019. - 285, [2] с. - Библиогр. в примеч.: с. 234-283 и в подстроч. примеч. - Указ. имен: с. 284-286. - Пер. изд.: Russian orientalism / David Schimmelpenninck van der Oye. </w:t>
      </w:r>
      <w:r w:rsidRPr="00CD0E77">
        <w:rPr>
          <w:lang w:val="en-US"/>
        </w:rPr>
        <w:t>New Haven, London, 2010. - ISBN 978-5-8243-2334-4 : 618,86</w:t>
      </w:r>
    </w:p>
    <w:p w:rsidR="002128AF" w:rsidRPr="00E8469F" w:rsidRDefault="002128AF" w:rsidP="002128AF">
      <w:r w:rsidRPr="00E8469F">
        <w:t xml:space="preserve">    </w:t>
      </w:r>
      <w:r>
        <w:t>Оглавление</w:t>
      </w:r>
      <w:r w:rsidRPr="00E8469F">
        <w:t xml:space="preserve">: </w:t>
      </w:r>
      <w:hyperlink r:id="rId86" w:history="1">
        <w:r w:rsidR="00E8469F" w:rsidRPr="00996E14">
          <w:rPr>
            <w:rStyle w:val="a8"/>
            <w:lang w:val="en-US"/>
          </w:rPr>
          <w:t>http</w:t>
        </w:r>
        <w:r w:rsidR="00E8469F" w:rsidRPr="00E8469F">
          <w:rPr>
            <w:rStyle w:val="a8"/>
          </w:rPr>
          <w:t>://</w:t>
        </w:r>
        <w:r w:rsidR="00E8469F" w:rsidRPr="00996E14">
          <w:rPr>
            <w:rStyle w:val="a8"/>
            <w:lang w:val="en-US"/>
          </w:rPr>
          <w:t>kitap</w:t>
        </w:r>
        <w:r w:rsidR="00E8469F" w:rsidRPr="00E8469F">
          <w:rPr>
            <w:rStyle w:val="a8"/>
          </w:rPr>
          <w:t>.</w:t>
        </w:r>
        <w:r w:rsidR="00E8469F" w:rsidRPr="00996E14">
          <w:rPr>
            <w:rStyle w:val="a8"/>
            <w:lang w:val="en-US"/>
          </w:rPr>
          <w:t>tatar</w:t>
        </w:r>
        <w:r w:rsidR="00E8469F" w:rsidRPr="00E8469F">
          <w:rPr>
            <w:rStyle w:val="a8"/>
          </w:rPr>
          <w:t>.</w:t>
        </w:r>
        <w:r w:rsidR="00E8469F" w:rsidRPr="00996E14">
          <w:rPr>
            <w:rStyle w:val="a8"/>
            <w:lang w:val="en-US"/>
          </w:rPr>
          <w:t>ru</w:t>
        </w:r>
        <w:r w:rsidR="00E8469F" w:rsidRPr="00E8469F">
          <w:rPr>
            <w:rStyle w:val="a8"/>
          </w:rPr>
          <w:t>/</w:t>
        </w:r>
        <w:r w:rsidR="00E8469F" w:rsidRPr="00996E14">
          <w:rPr>
            <w:rStyle w:val="a8"/>
            <w:lang w:val="en-US"/>
          </w:rPr>
          <w:t>ogl</w:t>
        </w:r>
        <w:r w:rsidR="00E8469F" w:rsidRPr="00E8469F">
          <w:rPr>
            <w:rStyle w:val="a8"/>
          </w:rPr>
          <w:t>/</w:t>
        </w:r>
        <w:r w:rsidR="00E8469F" w:rsidRPr="00996E14">
          <w:rPr>
            <w:rStyle w:val="a8"/>
            <w:lang w:val="en-US"/>
          </w:rPr>
          <w:t>nlrt</w:t>
        </w:r>
        <w:r w:rsidR="00E8469F" w:rsidRPr="00E8469F">
          <w:rPr>
            <w:rStyle w:val="a8"/>
          </w:rPr>
          <w:t>/</w:t>
        </w:r>
        <w:r w:rsidR="00E8469F" w:rsidRPr="00996E14">
          <w:rPr>
            <w:rStyle w:val="a8"/>
            <w:lang w:val="en-US"/>
          </w:rPr>
          <w:t>nbrt</w:t>
        </w:r>
        <w:r w:rsidR="00E8469F" w:rsidRPr="00E8469F">
          <w:rPr>
            <w:rStyle w:val="a8"/>
          </w:rPr>
          <w:t>_</w:t>
        </w:r>
        <w:r w:rsidR="00E8469F" w:rsidRPr="00996E14">
          <w:rPr>
            <w:rStyle w:val="a8"/>
            <w:lang w:val="en-US"/>
          </w:rPr>
          <w:t>obr</w:t>
        </w:r>
        <w:r w:rsidR="00E8469F" w:rsidRPr="00E8469F">
          <w:rPr>
            <w:rStyle w:val="a8"/>
          </w:rPr>
          <w:t>_2473282.</w:t>
        </w:r>
        <w:r w:rsidR="00E8469F" w:rsidRPr="00996E14">
          <w:rPr>
            <w:rStyle w:val="a8"/>
            <w:lang w:val="en-US"/>
          </w:rPr>
          <w:t>pdf</w:t>
        </w:r>
      </w:hyperlink>
    </w:p>
    <w:p w:rsidR="00E8469F" w:rsidRPr="00E8469F" w:rsidRDefault="00E8469F" w:rsidP="002128AF"/>
    <w:p w:rsidR="002128AF" w:rsidRPr="00E8469F" w:rsidRDefault="002128AF" w:rsidP="002128AF"/>
    <w:p w:rsidR="002128AF" w:rsidRDefault="002128AF" w:rsidP="002128AF">
      <w:r>
        <w:t>90. 63.3(2)4;   Т66</w:t>
      </w:r>
    </w:p>
    <w:p w:rsidR="002128AF" w:rsidRDefault="002128AF" w:rsidP="002128AF">
      <w:r>
        <w:lastRenderedPageBreak/>
        <w:t xml:space="preserve">    1762167-Л - нк</w:t>
      </w:r>
    </w:p>
    <w:p w:rsidR="002128AF" w:rsidRDefault="002128AF" w:rsidP="002128AF">
      <w:r>
        <w:t xml:space="preserve">    Трепавлов, Вадим Винцерович</w:t>
      </w:r>
    </w:p>
    <w:p w:rsidR="002128AF" w:rsidRDefault="002128AF" w:rsidP="002128AF">
      <w:r>
        <w:t>История Ногайской Орды : автореферат диссертации на соискание ученой степени доктора исторических наук : специальность 07.00.02 - отечественная история / Вадим Винцерович Трепавлов; Российская Академия наук, Институт Российской истории. - Москва, 2001. - 46, [1] с. - Библиогр. в конце кн. - На правах рукописи. -  : 50,00</w:t>
      </w:r>
    </w:p>
    <w:p w:rsidR="002128AF" w:rsidRDefault="002128AF" w:rsidP="002128AF"/>
    <w:p w:rsidR="007B648A" w:rsidRDefault="007B648A" w:rsidP="002128AF"/>
    <w:p w:rsidR="007B648A" w:rsidRDefault="007B648A" w:rsidP="007B648A">
      <w:pPr>
        <w:pStyle w:val="1"/>
      </w:pPr>
      <w:bookmarkStart w:id="8" w:name="_Toc34309545"/>
      <w:r>
        <w:t>Экономика. Экономические науки. (ББК 65)</w:t>
      </w:r>
      <w:bookmarkEnd w:id="8"/>
    </w:p>
    <w:p w:rsidR="007B648A" w:rsidRDefault="007B648A" w:rsidP="007B648A">
      <w:pPr>
        <w:pStyle w:val="1"/>
      </w:pPr>
    </w:p>
    <w:p w:rsidR="007B648A" w:rsidRDefault="007B648A" w:rsidP="007B648A">
      <w:r>
        <w:t>91. 65.27;   О-95</w:t>
      </w:r>
    </w:p>
    <w:p w:rsidR="007B648A" w:rsidRDefault="007B648A" w:rsidP="007B648A">
      <w:r>
        <w:t xml:space="preserve">    1763828-Л - кх; 1763829-Л - кх; 1763830-Л - кх</w:t>
      </w:r>
    </w:p>
    <w:p w:rsidR="007B648A" w:rsidRDefault="007B648A" w:rsidP="007B648A">
      <w:r>
        <w:t xml:space="preserve">    Очерки истории социального страхования в России и СССР : монография / А. В. Морозов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- 512, [1] с. : табл. - Библиогр.: с. 462 - 513 и в подстроч. примеч.. - ISBN 978-5-7882-2702-3 : 230,00</w:t>
      </w:r>
    </w:p>
    <w:p w:rsidR="007B648A" w:rsidRDefault="007B648A" w:rsidP="007B648A">
      <w:r>
        <w:t xml:space="preserve">    Оглавление: </w:t>
      </w:r>
      <w:hyperlink r:id="rId87" w:history="1">
        <w:r w:rsidR="00E8469F" w:rsidRPr="00996E14">
          <w:rPr>
            <w:rStyle w:val="a8"/>
          </w:rPr>
          <w:t>http://kitap.tatar.ru/ogl/nlrt/nbrt_obr_2474310.pdf</w:t>
        </w:r>
      </w:hyperlink>
    </w:p>
    <w:p w:rsidR="00E8469F" w:rsidRDefault="00E8469F" w:rsidP="007B648A"/>
    <w:p w:rsidR="007B648A" w:rsidRDefault="007B648A" w:rsidP="007B648A"/>
    <w:p w:rsidR="007B648A" w:rsidRDefault="007B648A" w:rsidP="007B648A">
      <w:r>
        <w:t>92. 65.30;   Т44</w:t>
      </w:r>
    </w:p>
    <w:p w:rsidR="007B648A" w:rsidRDefault="007B648A" w:rsidP="007B648A">
      <w:r>
        <w:t xml:space="preserve">    1763315-Ф - кх; 1763316-Ф - кх; 1763317-Ф - кх</w:t>
      </w:r>
    </w:p>
    <w:p w:rsidR="007B648A" w:rsidRDefault="007B648A" w:rsidP="007B648A">
      <w:r>
        <w:t xml:space="preserve">    Тиссенкрупп Индастриал Солюшнс (РУС) / ООО "Тиссенкрупп Индастриал Солюшнс" ; [сост. Д. А. Филимонов]. - Нижний Новгород : Кварц, 2018. - 237, [2] с. : ил., цв. ил., портр., факс. - На тит. л. и обл.: Thyssenkrupp: engineering, tomorrow, together. - ISBN 978-5-906698-79-7 : 400,00</w:t>
      </w:r>
    </w:p>
    <w:p w:rsidR="007B648A" w:rsidRDefault="007B648A" w:rsidP="007B648A">
      <w:r>
        <w:t xml:space="preserve">    Оглавление: </w:t>
      </w:r>
      <w:hyperlink r:id="rId88" w:history="1">
        <w:r w:rsidR="00E8469F" w:rsidRPr="00996E14">
          <w:rPr>
            <w:rStyle w:val="a8"/>
          </w:rPr>
          <w:t>http://kitap.tatar.ru/ogl/nlrt/nbrt_obr_2477464.pdf</w:t>
        </w:r>
      </w:hyperlink>
    </w:p>
    <w:p w:rsidR="00E8469F" w:rsidRDefault="00E8469F" w:rsidP="007B648A"/>
    <w:p w:rsidR="007B648A" w:rsidRDefault="007B648A" w:rsidP="007B648A"/>
    <w:p w:rsidR="007B648A" w:rsidRDefault="007B648A" w:rsidP="007B648A">
      <w:r>
        <w:t>93. 65.26;   Ф79</w:t>
      </w:r>
    </w:p>
    <w:p w:rsidR="007B648A" w:rsidRDefault="007B648A" w:rsidP="007B648A">
      <w:r>
        <w:t xml:space="preserve">    1760699-Л - кх</w:t>
      </w:r>
    </w:p>
    <w:p w:rsidR="007B648A" w:rsidRDefault="007B648A" w:rsidP="007B648A">
      <w:r>
        <w:t xml:space="preserve">    Формирование качественной инфраструктуры рынка микрофинансирования и кредитной кооперации: зарубежный и российский опыт : монография / М. А. Абрамова [и др.]; Финансовый университет при Правительстве Российской Федерации. - Москва : РУСАЙНС, 2019. - 226 с. : ил., табл. - На тит. л. и обл.: Ru-Science.com. - ISBN 978-5-4365-0736-1 : 965,90</w:t>
      </w:r>
    </w:p>
    <w:p w:rsidR="007B648A" w:rsidRDefault="007B648A" w:rsidP="007B648A">
      <w:r>
        <w:t xml:space="preserve">    Оглавление: </w:t>
      </w:r>
      <w:hyperlink r:id="rId89" w:history="1">
        <w:r w:rsidR="000D6525" w:rsidRPr="00996E14">
          <w:rPr>
            <w:rStyle w:val="a8"/>
          </w:rPr>
          <w:t>http://kitap.tatar.ru/ogl/nlrt/nbrt_obr_2457414.pdf</w:t>
        </w:r>
      </w:hyperlink>
    </w:p>
    <w:p w:rsidR="000D6525" w:rsidRDefault="000D6525" w:rsidP="007B648A"/>
    <w:p w:rsidR="007B648A" w:rsidRDefault="007B648A" w:rsidP="007B648A"/>
    <w:p w:rsidR="007B648A" w:rsidRDefault="007B648A" w:rsidP="007B648A">
      <w:r>
        <w:t>94. 65.30;   Э40</w:t>
      </w:r>
    </w:p>
    <w:p w:rsidR="007B648A" w:rsidRDefault="007B648A" w:rsidP="007B648A">
      <w:r>
        <w:t xml:space="preserve">    1762105-Л - кх; 1762106-Л - кх</w:t>
      </w:r>
    </w:p>
    <w:p w:rsidR="007B648A" w:rsidRDefault="007B648A" w:rsidP="007B648A">
      <w:r>
        <w:t xml:space="preserve">    Экономика и управление производством : учебное пособие / Г. Ф. Мингалеев [и др.]; Министерство науки и высшего образования 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 (КНИТУ-КАИ) ; под ред. Г. Ф. Мингалиева. - Казань : Издательство КНИТУ-КАИ, 2017. - 486, [1] с. - Библиогр.: с. 479. - ISBN 978-5-7579-2240-9 : 300,00</w:t>
      </w:r>
    </w:p>
    <w:p w:rsidR="007B648A" w:rsidRDefault="007B648A" w:rsidP="007B648A">
      <w:r>
        <w:t xml:space="preserve">    Оглавление: </w:t>
      </w:r>
      <w:hyperlink r:id="rId90" w:history="1">
        <w:r w:rsidR="000D6525" w:rsidRPr="00996E14">
          <w:rPr>
            <w:rStyle w:val="a8"/>
          </w:rPr>
          <w:t>http://kitap.tatar.ru/ogl/nlrt/nbrt_obr_2462027.pdf</w:t>
        </w:r>
      </w:hyperlink>
    </w:p>
    <w:p w:rsidR="000D6525" w:rsidRDefault="000D6525" w:rsidP="007B648A"/>
    <w:p w:rsidR="007B648A" w:rsidRDefault="007B648A" w:rsidP="007B648A"/>
    <w:p w:rsidR="007B648A" w:rsidRDefault="007B648A" w:rsidP="007B648A">
      <w:r>
        <w:t>95. 65.29;   А30</w:t>
      </w:r>
    </w:p>
    <w:p w:rsidR="007B648A" w:rsidRDefault="007B648A" w:rsidP="007B648A">
      <w:r>
        <w:t xml:space="preserve">    1762121-Л - кх; 1762122-Л - кх</w:t>
      </w:r>
    </w:p>
    <w:p w:rsidR="007B648A" w:rsidRDefault="007B648A" w:rsidP="007B648A">
      <w:r>
        <w:t xml:space="preserve">    Адигамова, Кирилл Анатольевич</w:t>
      </w:r>
    </w:p>
    <w:p w:rsidR="007B648A" w:rsidRDefault="007B648A" w:rsidP="007B648A">
      <w:r>
        <w:t>Контрольно-измерительные материалы по методам принятия управленческих решений : учебно-методическое пособие / Э. Б. Адигамова, Л. Ю. Низамиева;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2019. - 151, [2] с. - Библиогр.: с.150. - ISBN 978-5-7579-2380-2 : 150,00</w:t>
      </w:r>
    </w:p>
    <w:p w:rsidR="007B648A" w:rsidRDefault="007B648A" w:rsidP="007B648A">
      <w:r>
        <w:t xml:space="preserve">    Оглавление: </w:t>
      </w:r>
      <w:hyperlink r:id="rId91" w:history="1">
        <w:r w:rsidR="000D6525" w:rsidRPr="00996E14">
          <w:rPr>
            <w:rStyle w:val="a8"/>
          </w:rPr>
          <w:t>http://kitap.tatar.ru/ogl/nlrt/nbrt_obr_2466867.pdf</w:t>
        </w:r>
      </w:hyperlink>
    </w:p>
    <w:p w:rsidR="000D6525" w:rsidRDefault="000D6525" w:rsidP="007B648A"/>
    <w:p w:rsidR="007B648A" w:rsidRDefault="007B648A" w:rsidP="007B648A"/>
    <w:p w:rsidR="007B648A" w:rsidRDefault="007B648A" w:rsidP="007B648A">
      <w:r>
        <w:t>96. 65.27;   Б42</w:t>
      </w:r>
    </w:p>
    <w:p w:rsidR="007B648A" w:rsidRDefault="007B648A" w:rsidP="007B648A">
      <w:r>
        <w:t xml:space="preserve">    1759497-Л - кх</w:t>
      </w:r>
    </w:p>
    <w:p w:rsidR="007B648A" w:rsidRDefault="007B648A" w:rsidP="007B648A">
      <w:r>
        <w:t xml:space="preserve">    Беккин, Ренат Ирикович</w:t>
      </w:r>
    </w:p>
    <w:p w:rsidR="007B648A" w:rsidRDefault="007B648A" w:rsidP="007B648A">
      <w:r>
        <w:t>Исламское страхование (такафул) : учебное пособие / Р. И. Беккин; Казанский (Приволжский) федеральный университет, Институт востоковедения и международных отношений, Кафедра регионоведения и исламоведения ; [науч. ред. И. Р. Гафуров]. - Казань : Казанский университет, 2012. - 136 с. : ил., табл. - Библиогр.: с. 86. - ISBN 978-5-00019-002-9 : 100,00</w:t>
      </w:r>
    </w:p>
    <w:p w:rsidR="007B648A" w:rsidRDefault="007B648A" w:rsidP="007B648A">
      <w:r>
        <w:t xml:space="preserve">    Оглавление: </w:t>
      </w:r>
      <w:hyperlink r:id="rId92" w:history="1">
        <w:r w:rsidR="000D6525" w:rsidRPr="00996E14">
          <w:rPr>
            <w:rStyle w:val="a8"/>
          </w:rPr>
          <w:t>http://kitap.tatar.ru/ogl/nlrt/nbrt_obr_2451306.pdf</w:t>
        </w:r>
      </w:hyperlink>
    </w:p>
    <w:p w:rsidR="000D6525" w:rsidRDefault="000D6525" w:rsidP="007B648A"/>
    <w:p w:rsidR="007B648A" w:rsidRDefault="007B648A" w:rsidP="007B648A"/>
    <w:p w:rsidR="007B648A" w:rsidRDefault="007B648A" w:rsidP="007B648A">
      <w:r>
        <w:t>97. 65.29;   Г15</w:t>
      </w:r>
    </w:p>
    <w:p w:rsidR="007B648A" w:rsidRDefault="007B648A" w:rsidP="007B648A">
      <w:r>
        <w:t xml:space="preserve">    1762091-Л - кх; 1762092-Л - кх</w:t>
      </w:r>
    </w:p>
    <w:p w:rsidR="007B648A" w:rsidRDefault="007B648A" w:rsidP="007B648A">
      <w:r>
        <w:t xml:space="preserve">    Галеев, Ильдар Хамитович</w:t>
      </w:r>
    </w:p>
    <w:p w:rsidR="007B648A" w:rsidRDefault="007B648A" w:rsidP="007B648A">
      <w:r>
        <w:t>Интеллектуальные системы принятия решений : учебное пособие / И. Х. Галеев; Министерство науки и высшего образования 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 (КНИТУ-КАИ). - Казань : Издательство КНИТУ-КАИ, 2018. - 37, [2] с. : табл. - Библиогр.: с. 37. - ISBN 978-5-7579-2357-4 : 50,00</w:t>
      </w:r>
    </w:p>
    <w:p w:rsidR="007B648A" w:rsidRDefault="007B648A" w:rsidP="007B648A">
      <w:r>
        <w:t xml:space="preserve">    Оглавление: </w:t>
      </w:r>
      <w:hyperlink r:id="rId93" w:history="1">
        <w:r w:rsidR="000D6525" w:rsidRPr="00996E14">
          <w:rPr>
            <w:rStyle w:val="a8"/>
          </w:rPr>
          <w:t>http://kitap.tatar.ru/ogl/nlrt/nbrt_obr_2461878.pdf</w:t>
        </w:r>
      </w:hyperlink>
    </w:p>
    <w:p w:rsidR="000D6525" w:rsidRDefault="000D6525" w:rsidP="007B648A"/>
    <w:p w:rsidR="007B648A" w:rsidRDefault="007B648A" w:rsidP="007B648A"/>
    <w:p w:rsidR="007B648A" w:rsidRDefault="007B648A" w:rsidP="007B648A">
      <w:r>
        <w:t>98. 65.422;   И21</w:t>
      </w:r>
    </w:p>
    <w:p w:rsidR="007B648A" w:rsidRDefault="007B648A" w:rsidP="007B648A">
      <w:r>
        <w:t xml:space="preserve">    1764029-Л - кх</w:t>
      </w:r>
    </w:p>
    <w:p w:rsidR="007B648A" w:rsidRDefault="007B648A" w:rsidP="007B648A">
      <w:r>
        <w:t xml:space="preserve">    Иванова, Анна Сергеевна</w:t>
      </w:r>
    </w:p>
    <w:p w:rsidR="007B648A" w:rsidRDefault="007B648A" w:rsidP="007B648A">
      <w:r>
        <w:t>Магазины "Березка": парадоксы потребления в позднем СССР / Анна Иванова; Российская академия наук, Институт российской истории. - [2-е изд.]. - Москва : Новое литературное обозрение, 2018. - 297, [1] с., [4] л. ил., факс., цв. ил. : ил., факс. - (Культура повседневности). - Библиогр.: с. 231-242, в примеч.: с. 243-292 и в подстроч. примеч. - Указ.: с. 293-296. - ISBN 978-5-4448-0743-9 : 592,90</w:t>
      </w:r>
    </w:p>
    <w:p w:rsidR="007B648A" w:rsidRDefault="007B648A" w:rsidP="007B648A">
      <w:r>
        <w:t xml:space="preserve">    Оглавление: </w:t>
      </w:r>
      <w:hyperlink r:id="rId94" w:history="1">
        <w:r w:rsidR="000D6525" w:rsidRPr="00996E14">
          <w:rPr>
            <w:rStyle w:val="a8"/>
          </w:rPr>
          <w:t>http://kitap.tatar.ru/ogl/nlrt/nbrt_obr_2477561.pdf</w:t>
        </w:r>
      </w:hyperlink>
    </w:p>
    <w:p w:rsidR="000D6525" w:rsidRDefault="000D6525" w:rsidP="007B648A"/>
    <w:p w:rsidR="007B648A" w:rsidRDefault="007B648A" w:rsidP="007B648A"/>
    <w:p w:rsidR="007B648A" w:rsidRDefault="007B648A" w:rsidP="007B648A">
      <w:r>
        <w:t>99. 65.29;   И21</w:t>
      </w:r>
    </w:p>
    <w:p w:rsidR="007B648A" w:rsidRDefault="007B648A" w:rsidP="007B648A">
      <w:r>
        <w:t xml:space="preserve">    1762440-Л - кх</w:t>
      </w:r>
    </w:p>
    <w:p w:rsidR="007B648A" w:rsidRDefault="007B648A" w:rsidP="007B648A">
      <w:r>
        <w:t xml:space="preserve">    Иванова, Светлана</w:t>
      </w:r>
    </w:p>
    <w:p w:rsidR="007B648A" w:rsidRDefault="007B648A" w:rsidP="007B648A">
      <w:r>
        <w:lastRenderedPageBreak/>
        <w:t>50 советов по нематериальной мотивации / Светлана Иванова. - 6-е изд. - Москва : Альпина Паблишер, 2019. - 177 с.. - ISBN 978-5-9614-6719-2 : 453,75</w:t>
      </w:r>
    </w:p>
    <w:p w:rsidR="007B648A" w:rsidRDefault="007B648A" w:rsidP="007B648A">
      <w:r>
        <w:t xml:space="preserve">    Оглавление: </w:t>
      </w:r>
      <w:hyperlink r:id="rId95" w:history="1">
        <w:r w:rsidR="000D6525" w:rsidRPr="00996E14">
          <w:rPr>
            <w:rStyle w:val="a8"/>
          </w:rPr>
          <w:t>http://kitap.tatar.ru/ogl/nlrt/nbrt_obr_2473550.pdf</w:t>
        </w:r>
      </w:hyperlink>
    </w:p>
    <w:p w:rsidR="000D6525" w:rsidRDefault="000D6525" w:rsidP="007B648A"/>
    <w:p w:rsidR="007B648A" w:rsidRDefault="007B648A" w:rsidP="007B648A"/>
    <w:p w:rsidR="007B648A" w:rsidRDefault="007B648A" w:rsidP="007B648A">
      <w:r>
        <w:t>100. 65.29;   К20</w:t>
      </w:r>
    </w:p>
    <w:p w:rsidR="007B648A" w:rsidRDefault="007B648A" w:rsidP="007B648A">
      <w:r>
        <w:t xml:space="preserve">    1762976-Л - кх; 1762977-Л - кх; 1762978-Л - кх</w:t>
      </w:r>
    </w:p>
    <w:p w:rsidR="007B648A" w:rsidRDefault="007B648A" w:rsidP="007B648A">
      <w:r>
        <w:t xml:space="preserve">    Каплунов, Денис Александрович</w:t>
      </w:r>
    </w:p>
    <w:p w:rsidR="007B648A" w:rsidRDefault="007B648A" w:rsidP="007B648A">
      <w:r>
        <w:t>Контент, маркетинг и рок-н-ролл : книга-муза для покорения клиентов в интернете / Д. А. Каплунов. - 5-е изд. - Москва : Манн, Иванов и Фербер, 2020. - 379, [1] с. : ил.. - ISBN 978-5-00146-516-4 : 300,00</w:t>
      </w:r>
    </w:p>
    <w:p w:rsidR="007B648A" w:rsidRDefault="007B648A" w:rsidP="007B648A">
      <w:r>
        <w:t xml:space="preserve">    Оглавление: </w:t>
      </w:r>
      <w:hyperlink r:id="rId96" w:history="1">
        <w:r w:rsidR="000D6525" w:rsidRPr="00996E14">
          <w:rPr>
            <w:rStyle w:val="a8"/>
          </w:rPr>
          <w:t>http://kitap.tatar.ru/ogl/nlrt/nbrt_obr_2471597.pdf</w:t>
        </w:r>
      </w:hyperlink>
    </w:p>
    <w:p w:rsidR="000D6525" w:rsidRDefault="000D6525" w:rsidP="007B648A"/>
    <w:p w:rsidR="007B648A" w:rsidRDefault="007B648A" w:rsidP="007B648A"/>
    <w:p w:rsidR="007B648A" w:rsidRDefault="007B648A" w:rsidP="007B648A">
      <w:r>
        <w:t>101. 65.29;   К92</w:t>
      </w:r>
    </w:p>
    <w:p w:rsidR="007B648A" w:rsidRDefault="007B648A" w:rsidP="007B648A">
      <w:r>
        <w:t xml:space="preserve">    1762430-Л - чз1</w:t>
      </w:r>
    </w:p>
    <w:p w:rsidR="007B648A" w:rsidRDefault="007B648A" w:rsidP="007B648A">
      <w:r>
        <w:t xml:space="preserve">    Купер, Кэри</w:t>
      </w:r>
    </w:p>
    <w:p w:rsidR="007B648A" w:rsidRDefault="007B648A" w:rsidP="007B648A">
      <w:r>
        <w:t>Хороший плохой босс : наиболее распространенные ошибки и заблуждения топ-менеджеров / Кэри Купер, Стефан Стерн; перевод с английского: [Даниэлла Углянская]. - Москва : Альпина Паблишер, 2019. - 347, [1] с. - (Бизнес). - Библиогр.: с. 331-348 и в подстроч. примеч. - На обл. авт.: Стефан Стерн, Кэри Купер. - Загл. и авт. ориг.: Myths of management / Cary Cooper, Stefan Stern. - ISBN 978-5-9614-7078-9 (рус.). - ISBN 978-0-7494-8023-9 (англ.) : 548,68</w:t>
      </w:r>
    </w:p>
    <w:p w:rsidR="007B648A" w:rsidRDefault="007B648A" w:rsidP="007B648A">
      <w:r>
        <w:t xml:space="preserve">    Оглавление: </w:t>
      </w:r>
      <w:hyperlink r:id="rId97" w:history="1">
        <w:r w:rsidR="000D6525" w:rsidRPr="00996E14">
          <w:rPr>
            <w:rStyle w:val="a8"/>
          </w:rPr>
          <w:t>http://kitap.tatar.ru/ogl/nlrt/nbrt_obr_2473410.pdf</w:t>
        </w:r>
      </w:hyperlink>
    </w:p>
    <w:p w:rsidR="000D6525" w:rsidRDefault="000D6525" w:rsidP="007B648A"/>
    <w:p w:rsidR="007B648A" w:rsidRDefault="007B648A" w:rsidP="007B648A"/>
    <w:p w:rsidR="007B648A" w:rsidRDefault="007B648A" w:rsidP="007B648A">
      <w:r>
        <w:t>102. 65.29;   Л69</w:t>
      </w:r>
    </w:p>
    <w:p w:rsidR="007B648A" w:rsidRDefault="007B648A" w:rsidP="007B648A">
      <w:r>
        <w:t xml:space="preserve">    1763216-Л - кх; 1763217-Л - кх; 1763218-Л - кх</w:t>
      </w:r>
    </w:p>
    <w:p w:rsidR="007B648A" w:rsidRDefault="007B648A" w:rsidP="007B648A">
      <w:r>
        <w:t xml:space="preserve">    Логан, Дэйв</w:t>
      </w:r>
    </w:p>
    <w:p w:rsidR="007B648A" w:rsidRDefault="007B648A" w:rsidP="007B648A">
      <w:r>
        <w:t>Лидер и племя : пять уровней корпоративной культуры / Дэйв Логан, Джон Кинг, Хэли Фишер-Райт; перевод с английского Светланы Кировой. - 3-е изд. - Москва : Манн, Иванов и Фербер, 2019. - 300 с. - Библиогр. в подстроч. примеч. - Загл. и авт. ориг.: Tribal leadership: leveraging natural groups to build a thriving organization / Dave Logan, John King, Halee Fischer-Wright. - ISBN 978-5-00146-087-9 : 400,00</w:t>
      </w:r>
    </w:p>
    <w:p w:rsidR="007B648A" w:rsidRDefault="007B648A" w:rsidP="007B648A">
      <w:r>
        <w:t xml:space="preserve">    Оглавление: </w:t>
      </w:r>
      <w:hyperlink r:id="rId98" w:history="1">
        <w:r w:rsidR="000D6525" w:rsidRPr="00996E14">
          <w:rPr>
            <w:rStyle w:val="a8"/>
          </w:rPr>
          <w:t>http://kitap.tatar.ru/ogl/nlrt/nbrt_obr_2475452.pdf</w:t>
        </w:r>
      </w:hyperlink>
    </w:p>
    <w:p w:rsidR="000D6525" w:rsidRDefault="000D6525" w:rsidP="007B648A"/>
    <w:p w:rsidR="007B648A" w:rsidRDefault="007B648A" w:rsidP="007B648A"/>
    <w:p w:rsidR="007B648A" w:rsidRDefault="007B648A" w:rsidP="007B648A">
      <w:r>
        <w:t>103. 65.30;   М14</w:t>
      </w:r>
    </w:p>
    <w:p w:rsidR="007B648A" w:rsidRDefault="007B648A" w:rsidP="007B648A">
      <w:r>
        <w:t xml:space="preserve">    1763303-Л - кх; 1763304-Л - кх; 1763305-Л - кх</w:t>
      </w:r>
    </w:p>
    <w:p w:rsidR="007B648A" w:rsidRDefault="007B648A" w:rsidP="007B648A">
      <w:r>
        <w:t xml:space="preserve">    Майкоски , Блейк</w:t>
      </w:r>
    </w:p>
    <w:p w:rsidR="007B648A" w:rsidRPr="007B648A" w:rsidRDefault="007B648A" w:rsidP="007B648A">
      <w:pPr>
        <w:rPr>
          <w:lang w:val="en-US"/>
        </w:rPr>
      </w:pPr>
      <w:r>
        <w:t xml:space="preserve">Оставь свой след : как построить компанию, которая меняет мир к лучшему / Блейк Майкоски ; пер. с англ. Павла Миронова. - 2-е изд. - Москва : Манн, Иванов и Фербер, 2020. - 207 с. - Библиогр. в подстроч. примеч. - Пер. изд..: Start Something That Matters/ Blake Mycoskie.- </w:t>
      </w:r>
      <w:r w:rsidRPr="007B648A">
        <w:rPr>
          <w:lang w:val="en-US"/>
        </w:rPr>
        <w:t>New York, 2011. - ISBN 978-5-00146-654-3 : 350,00</w:t>
      </w:r>
    </w:p>
    <w:p w:rsidR="007B648A" w:rsidRPr="000D6525" w:rsidRDefault="007B648A" w:rsidP="007B648A">
      <w:r w:rsidRPr="000D6525">
        <w:t xml:space="preserve">    </w:t>
      </w:r>
      <w:r>
        <w:t>Оглавление</w:t>
      </w:r>
      <w:r w:rsidRPr="000D6525">
        <w:t xml:space="preserve">: </w:t>
      </w:r>
      <w:hyperlink r:id="rId99" w:history="1">
        <w:r w:rsidR="000D6525" w:rsidRPr="00996E14">
          <w:rPr>
            <w:rStyle w:val="a8"/>
            <w:lang w:val="en-US"/>
          </w:rPr>
          <w:t>http</w:t>
        </w:r>
        <w:r w:rsidR="000D6525" w:rsidRPr="000D6525">
          <w:rPr>
            <w:rStyle w:val="a8"/>
          </w:rPr>
          <w:t>://</w:t>
        </w:r>
        <w:r w:rsidR="000D6525" w:rsidRPr="00996E14">
          <w:rPr>
            <w:rStyle w:val="a8"/>
            <w:lang w:val="en-US"/>
          </w:rPr>
          <w:t>kitap</w:t>
        </w:r>
        <w:r w:rsidR="000D6525" w:rsidRPr="000D6525">
          <w:rPr>
            <w:rStyle w:val="a8"/>
          </w:rPr>
          <w:t>.</w:t>
        </w:r>
        <w:r w:rsidR="000D6525" w:rsidRPr="00996E14">
          <w:rPr>
            <w:rStyle w:val="a8"/>
            <w:lang w:val="en-US"/>
          </w:rPr>
          <w:t>tatar</w:t>
        </w:r>
        <w:r w:rsidR="000D6525" w:rsidRPr="000D6525">
          <w:rPr>
            <w:rStyle w:val="a8"/>
          </w:rPr>
          <w:t>.</w:t>
        </w:r>
        <w:r w:rsidR="000D6525" w:rsidRPr="00996E14">
          <w:rPr>
            <w:rStyle w:val="a8"/>
            <w:lang w:val="en-US"/>
          </w:rPr>
          <w:t>ru</w:t>
        </w:r>
        <w:r w:rsidR="000D6525" w:rsidRPr="000D6525">
          <w:rPr>
            <w:rStyle w:val="a8"/>
          </w:rPr>
          <w:t>/</w:t>
        </w:r>
        <w:r w:rsidR="000D6525" w:rsidRPr="00996E14">
          <w:rPr>
            <w:rStyle w:val="a8"/>
            <w:lang w:val="en-US"/>
          </w:rPr>
          <w:t>ogl</w:t>
        </w:r>
        <w:r w:rsidR="000D6525" w:rsidRPr="000D6525">
          <w:rPr>
            <w:rStyle w:val="a8"/>
          </w:rPr>
          <w:t>/</w:t>
        </w:r>
        <w:r w:rsidR="000D6525" w:rsidRPr="00996E14">
          <w:rPr>
            <w:rStyle w:val="a8"/>
            <w:lang w:val="en-US"/>
          </w:rPr>
          <w:t>nlrt</w:t>
        </w:r>
        <w:r w:rsidR="000D6525" w:rsidRPr="000D6525">
          <w:rPr>
            <w:rStyle w:val="a8"/>
          </w:rPr>
          <w:t>/</w:t>
        </w:r>
        <w:r w:rsidR="000D6525" w:rsidRPr="00996E14">
          <w:rPr>
            <w:rStyle w:val="a8"/>
            <w:lang w:val="en-US"/>
          </w:rPr>
          <w:t>nbrt</w:t>
        </w:r>
        <w:r w:rsidR="000D6525" w:rsidRPr="000D6525">
          <w:rPr>
            <w:rStyle w:val="a8"/>
          </w:rPr>
          <w:t>_</w:t>
        </w:r>
        <w:r w:rsidR="000D6525" w:rsidRPr="00996E14">
          <w:rPr>
            <w:rStyle w:val="a8"/>
            <w:lang w:val="en-US"/>
          </w:rPr>
          <w:t>obr</w:t>
        </w:r>
        <w:r w:rsidR="000D6525" w:rsidRPr="000D6525">
          <w:rPr>
            <w:rStyle w:val="a8"/>
          </w:rPr>
          <w:t>_2477156.</w:t>
        </w:r>
        <w:r w:rsidR="000D6525" w:rsidRPr="00996E14">
          <w:rPr>
            <w:rStyle w:val="a8"/>
            <w:lang w:val="en-US"/>
          </w:rPr>
          <w:t>pdf</w:t>
        </w:r>
      </w:hyperlink>
    </w:p>
    <w:p w:rsidR="000D6525" w:rsidRPr="000D6525" w:rsidRDefault="000D6525" w:rsidP="007B648A"/>
    <w:p w:rsidR="007B648A" w:rsidRPr="000D6525" w:rsidRDefault="007B648A" w:rsidP="007B648A"/>
    <w:p w:rsidR="007B648A" w:rsidRPr="00CD0E77" w:rsidRDefault="007B648A" w:rsidP="007B648A">
      <w:r w:rsidRPr="00CD0E77">
        <w:t>104. 65.28;   П36</w:t>
      </w:r>
    </w:p>
    <w:p w:rsidR="007B648A" w:rsidRPr="00CD0E77" w:rsidRDefault="007B648A" w:rsidP="007B648A">
      <w:r w:rsidRPr="00CD0E77">
        <w:t xml:space="preserve">    1757001-Л - кх</w:t>
      </w:r>
    </w:p>
    <w:p w:rsidR="007B648A" w:rsidRPr="007B648A" w:rsidRDefault="007B648A" w:rsidP="007B648A">
      <w:r w:rsidRPr="007B648A">
        <w:t xml:space="preserve">    Пищулов, Виктор Михайлович</w:t>
      </w:r>
    </w:p>
    <w:p w:rsidR="007B648A" w:rsidRDefault="007B648A" w:rsidP="007B648A">
      <w:r w:rsidRPr="007B648A">
        <w:t xml:space="preserve">Методология формирования моделей взаимодействия человека с окружающей средой : монография / В. М. Пищулов; Министерство образования и науки Российской Федерации </w:t>
      </w:r>
      <w:r w:rsidRPr="007B648A">
        <w:lastRenderedPageBreak/>
        <w:t xml:space="preserve">; ФГБОУ ВПО "Уральский государственный лесотехнический университет". - Москва : ИНФРА-М, 2018. - 216, [1] с. : ил., табл. - (Научная мысль / серия основана в 2008 году). - На тит. л. в подзагл.: Электронно-Библиотечная Система </w:t>
      </w:r>
      <w:r>
        <w:rPr>
          <w:lang w:val="en-US"/>
        </w:rPr>
        <w:t>znanium</w:t>
      </w:r>
      <w:r w:rsidRPr="007B648A">
        <w:t>.</w:t>
      </w:r>
      <w:r>
        <w:rPr>
          <w:lang w:val="en-US"/>
        </w:rPr>
        <w:t>com</w:t>
      </w:r>
      <w:r w:rsidRPr="007B648A">
        <w:t xml:space="preserve">. - </w:t>
      </w:r>
      <w:r>
        <w:rPr>
          <w:lang w:val="en-US"/>
        </w:rPr>
        <w:t>ISBN</w:t>
      </w:r>
      <w:r w:rsidRPr="007B648A">
        <w:t xml:space="preserve"> 978-5-16-011882-6 (</w:t>
      </w:r>
      <w:r>
        <w:rPr>
          <w:lang w:val="en-US"/>
        </w:rPr>
        <w:t>print</w:t>
      </w:r>
      <w:r w:rsidRPr="007B648A">
        <w:t xml:space="preserve">). - </w:t>
      </w:r>
      <w:r>
        <w:rPr>
          <w:lang w:val="en-US"/>
        </w:rPr>
        <w:t>ISBN</w:t>
      </w:r>
      <w:r w:rsidRPr="007B648A">
        <w:t xml:space="preserve"> 978-5-16-104365-3 (</w:t>
      </w:r>
      <w:r>
        <w:rPr>
          <w:lang w:val="en-US"/>
        </w:rPr>
        <w:t>online</w:t>
      </w:r>
      <w:r w:rsidRPr="007B648A">
        <w:t>) : 994,50</w:t>
      </w:r>
    </w:p>
    <w:p w:rsidR="007B648A" w:rsidRDefault="007B648A" w:rsidP="007B648A">
      <w:r>
        <w:t xml:space="preserve">    Оглавление: </w:t>
      </w:r>
      <w:hyperlink r:id="rId100" w:history="1">
        <w:r w:rsidR="000D6525" w:rsidRPr="00996E14">
          <w:rPr>
            <w:rStyle w:val="a8"/>
          </w:rPr>
          <w:t>http://kitap.tatar.ru/ogl/nlrt/nbrt_obr_2429893.pdf</w:t>
        </w:r>
      </w:hyperlink>
    </w:p>
    <w:p w:rsidR="000D6525" w:rsidRDefault="000D6525" w:rsidP="007B648A"/>
    <w:p w:rsidR="007B648A" w:rsidRDefault="007B648A" w:rsidP="007B648A"/>
    <w:p w:rsidR="007B648A" w:rsidRDefault="007B648A" w:rsidP="007B648A">
      <w:r>
        <w:t>105. 65.29;   С21</w:t>
      </w:r>
    </w:p>
    <w:p w:rsidR="007B648A" w:rsidRDefault="007B648A" w:rsidP="007B648A">
      <w:r>
        <w:t xml:space="preserve">    1763087-Л - кх; 1763088-Л - кх; 1763089-Л - кх</w:t>
      </w:r>
    </w:p>
    <w:p w:rsidR="007B648A" w:rsidRDefault="007B648A" w:rsidP="007B648A">
      <w:r>
        <w:t xml:space="preserve">    Саттон, Роберт</w:t>
      </w:r>
    </w:p>
    <w:p w:rsidR="007B648A" w:rsidRDefault="007B648A" w:rsidP="007B648A">
      <w:pPr>
        <w:rPr>
          <w:lang w:val="en-US"/>
        </w:rPr>
      </w:pPr>
      <w:r>
        <w:t xml:space="preserve">Не работайте с мудаками : и что делать, если они вокруг вас / Роберт Саттон; пер. с англ.: Кирилла Будникова, Любови Сумм. - 6-е изд. - Москва : Манн, Иванов и Фербер, 2020. - 201, [1] с. : ил. - Библиогр. в подстроч. примеч. - Загл. и авт. ориг.: The no asshole rule. </w:t>
      </w:r>
      <w:r w:rsidRPr="007B648A">
        <w:rPr>
          <w:lang w:val="en-US"/>
        </w:rPr>
        <w:t>Building a civilized workplace and surviving one that isn't / Robert Sutton. - ISBN 978-5-00146-693-2 : 300,00</w:t>
      </w:r>
    </w:p>
    <w:p w:rsidR="007B648A" w:rsidRPr="000D6525" w:rsidRDefault="007B648A" w:rsidP="007B648A">
      <w:r w:rsidRPr="000D6525">
        <w:t xml:space="preserve">    </w:t>
      </w:r>
      <w:r w:rsidRPr="007B648A">
        <w:t xml:space="preserve">Оглавление: </w:t>
      </w:r>
      <w:hyperlink r:id="rId101" w:history="1">
        <w:r w:rsidR="000D6525" w:rsidRPr="00996E14">
          <w:rPr>
            <w:rStyle w:val="a8"/>
            <w:lang w:val="en-US"/>
          </w:rPr>
          <w:t>http</w:t>
        </w:r>
        <w:r w:rsidR="000D6525" w:rsidRPr="00996E14">
          <w:rPr>
            <w:rStyle w:val="a8"/>
          </w:rPr>
          <w:t>://</w:t>
        </w:r>
        <w:r w:rsidR="000D6525" w:rsidRPr="00996E14">
          <w:rPr>
            <w:rStyle w:val="a8"/>
            <w:lang w:val="en-US"/>
          </w:rPr>
          <w:t>kitap</w:t>
        </w:r>
        <w:r w:rsidR="000D6525" w:rsidRPr="00996E14">
          <w:rPr>
            <w:rStyle w:val="a8"/>
          </w:rPr>
          <w:t>.</w:t>
        </w:r>
        <w:r w:rsidR="000D6525" w:rsidRPr="00996E14">
          <w:rPr>
            <w:rStyle w:val="a8"/>
            <w:lang w:val="en-US"/>
          </w:rPr>
          <w:t>tatar</w:t>
        </w:r>
        <w:r w:rsidR="000D6525" w:rsidRPr="00996E14">
          <w:rPr>
            <w:rStyle w:val="a8"/>
          </w:rPr>
          <w:t>.</w:t>
        </w:r>
        <w:r w:rsidR="000D6525" w:rsidRPr="00996E14">
          <w:rPr>
            <w:rStyle w:val="a8"/>
            <w:lang w:val="en-US"/>
          </w:rPr>
          <w:t>ru</w:t>
        </w:r>
        <w:r w:rsidR="000D6525" w:rsidRPr="00996E14">
          <w:rPr>
            <w:rStyle w:val="a8"/>
          </w:rPr>
          <w:t>/</w:t>
        </w:r>
        <w:r w:rsidR="000D6525" w:rsidRPr="00996E14">
          <w:rPr>
            <w:rStyle w:val="a8"/>
            <w:lang w:val="en-US"/>
          </w:rPr>
          <w:t>ogl</w:t>
        </w:r>
        <w:r w:rsidR="000D6525" w:rsidRPr="00996E14">
          <w:rPr>
            <w:rStyle w:val="a8"/>
          </w:rPr>
          <w:t>/</w:t>
        </w:r>
        <w:r w:rsidR="000D6525" w:rsidRPr="00996E14">
          <w:rPr>
            <w:rStyle w:val="a8"/>
            <w:lang w:val="en-US"/>
          </w:rPr>
          <w:t>nlrt</w:t>
        </w:r>
        <w:r w:rsidR="000D6525" w:rsidRPr="00996E14">
          <w:rPr>
            <w:rStyle w:val="a8"/>
          </w:rPr>
          <w:t>/</w:t>
        </w:r>
        <w:r w:rsidR="000D6525" w:rsidRPr="00996E14">
          <w:rPr>
            <w:rStyle w:val="a8"/>
            <w:lang w:val="en-US"/>
          </w:rPr>
          <w:t>nbrt</w:t>
        </w:r>
        <w:r w:rsidR="000D6525" w:rsidRPr="00996E14">
          <w:rPr>
            <w:rStyle w:val="a8"/>
          </w:rPr>
          <w:t>_</w:t>
        </w:r>
        <w:r w:rsidR="000D6525" w:rsidRPr="00996E14">
          <w:rPr>
            <w:rStyle w:val="a8"/>
            <w:lang w:val="en-US"/>
          </w:rPr>
          <w:t>obr</w:t>
        </w:r>
        <w:r w:rsidR="000D6525" w:rsidRPr="00996E14">
          <w:rPr>
            <w:rStyle w:val="a8"/>
          </w:rPr>
          <w:t>_2474422.</w:t>
        </w:r>
        <w:r w:rsidR="000D6525" w:rsidRPr="00996E14">
          <w:rPr>
            <w:rStyle w:val="a8"/>
            <w:lang w:val="en-US"/>
          </w:rPr>
          <w:t>pdf</w:t>
        </w:r>
      </w:hyperlink>
    </w:p>
    <w:p w:rsidR="000D6525" w:rsidRPr="000D6525" w:rsidRDefault="000D6525" w:rsidP="007B648A"/>
    <w:p w:rsidR="007B648A" w:rsidRPr="007B648A" w:rsidRDefault="007B648A" w:rsidP="007B648A"/>
    <w:p w:rsidR="007B648A" w:rsidRPr="00CD0E77" w:rsidRDefault="007B648A" w:rsidP="007B648A">
      <w:r w:rsidRPr="00CD0E77">
        <w:t>106. 65.26;   С42</w:t>
      </w:r>
    </w:p>
    <w:p w:rsidR="007B648A" w:rsidRPr="00CD0E77" w:rsidRDefault="007B648A" w:rsidP="007B648A">
      <w:r w:rsidRPr="00CD0E77">
        <w:t xml:space="preserve">    1763006-Л - кх; 1763007-Л - кх; 1763008-Л - кх</w:t>
      </w:r>
    </w:p>
    <w:p w:rsidR="007B648A" w:rsidRPr="007B648A" w:rsidRDefault="007B648A" w:rsidP="007B648A">
      <w:r w:rsidRPr="007B648A">
        <w:t xml:space="preserve">    Скиннер, Крис</w:t>
      </w:r>
    </w:p>
    <w:p w:rsidR="007B648A" w:rsidRDefault="007B648A" w:rsidP="007B648A">
      <w:r w:rsidRPr="007B648A">
        <w:t xml:space="preserve">Человек цифровой : четвертая революция в истории человечества, которая затронет каждого / Крис Скиннер; перевод с английского Олега Сивченко. - Москва : Манн, Иванов и Фербер, 2019. - 292 с. : ил. - Библиогр. в подстроч. примеч.. - </w:t>
      </w:r>
      <w:r>
        <w:rPr>
          <w:lang w:val="en-US"/>
        </w:rPr>
        <w:t>ISBN</w:t>
      </w:r>
      <w:r w:rsidRPr="007B648A">
        <w:t xml:space="preserve"> 978-5-00117-732-6 : 350,00</w:t>
      </w:r>
    </w:p>
    <w:p w:rsidR="007B648A" w:rsidRDefault="007B648A" w:rsidP="007B648A">
      <w:r>
        <w:t xml:space="preserve">    Оглавление: </w:t>
      </w:r>
      <w:hyperlink r:id="rId102" w:history="1">
        <w:r w:rsidR="000D6525" w:rsidRPr="00996E14">
          <w:rPr>
            <w:rStyle w:val="a8"/>
          </w:rPr>
          <w:t>http://kitap.tatar.ru/ogl/nlrt/nbrt_obr_2473504.pdf</w:t>
        </w:r>
      </w:hyperlink>
    </w:p>
    <w:p w:rsidR="000D6525" w:rsidRDefault="000D6525" w:rsidP="007B648A"/>
    <w:p w:rsidR="007B648A" w:rsidRDefault="007B648A" w:rsidP="007B648A"/>
    <w:p w:rsidR="007B648A" w:rsidRDefault="007B648A" w:rsidP="007B648A">
      <w:r>
        <w:t>107. 65.26;   С42</w:t>
      </w:r>
    </w:p>
    <w:p w:rsidR="007B648A" w:rsidRDefault="007B648A" w:rsidP="007B648A">
      <w:r>
        <w:t xml:space="preserve">    1763219-Л - кх; 1763220-Л - кх; 1763221-Л - кх</w:t>
      </w:r>
    </w:p>
    <w:p w:rsidR="007B648A" w:rsidRDefault="007B648A" w:rsidP="007B648A">
      <w:r>
        <w:t xml:space="preserve">    Скиннер, Крис</w:t>
      </w:r>
    </w:p>
    <w:p w:rsidR="007B648A" w:rsidRDefault="007B648A" w:rsidP="007B648A">
      <w:r>
        <w:t>Человек цифровой : четвертая революция в истории человечества, которая затронет каждого / Крис Скиннер; перевод с английского Олега Сивченко. - 3-е изд. - Москва : Манн, Иванов и Фербер, 2020. - 292 с. : ил. - Библиогр. в подстроч. примеч.. - ISBN 978-5-00146-646-8 : 350,00</w:t>
      </w:r>
    </w:p>
    <w:p w:rsidR="007B648A" w:rsidRDefault="007B648A" w:rsidP="007B648A">
      <w:r>
        <w:t xml:space="preserve">    Оглавление: </w:t>
      </w:r>
      <w:hyperlink r:id="rId103" w:history="1">
        <w:r w:rsidR="000D6525" w:rsidRPr="00996E14">
          <w:rPr>
            <w:rStyle w:val="a8"/>
          </w:rPr>
          <w:t>http://kitap.tatar.ru/ogl/nlrt/nbrt_obr_2475481.pdf</w:t>
        </w:r>
      </w:hyperlink>
    </w:p>
    <w:p w:rsidR="000D6525" w:rsidRDefault="000D6525" w:rsidP="007B648A"/>
    <w:p w:rsidR="007B648A" w:rsidRDefault="007B648A" w:rsidP="007B648A"/>
    <w:p w:rsidR="007B648A" w:rsidRDefault="007B648A" w:rsidP="007B648A">
      <w:r>
        <w:t>108. 65.29;   С96</w:t>
      </w:r>
    </w:p>
    <w:p w:rsidR="007B648A" w:rsidRDefault="007B648A" w:rsidP="007B648A">
      <w:r>
        <w:t xml:space="preserve">    1763102-Л - кх; 1763103-Л - кх; 1763104-Л - кх</w:t>
      </w:r>
    </w:p>
    <w:p w:rsidR="007B648A" w:rsidRDefault="007B648A" w:rsidP="007B648A">
      <w:r>
        <w:t xml:space="preserve">    Сьюэлл, Карл</w:t>
      </w:r>
    </w:p>
    <w:p w:rsidR="007B648A" w:rsidRPr="00CD0E77" w:rsidRDefault="007B648A" w:rsidP="007B648A">
      <w:pPr>
        <w:rPr>
          <w:lang w:val="en-US"/>
        </w:rPr>
      </w:pPr>
      <w:r>
        <w:t xml:space="preserve">Клиенты на всю жизнь / Карл Сьюэлл, Пол Браун; перевод с английского: Михаила Иванова, Михаила Фербера. - 23-е изд. - Москва : Манн, Иванов и Фербер, 2020. - 216 с. - Библиогр. в подстроч. примеч. - Пер. изд.: Customers for life / Carl Sewell, Paul B. Brown. </w:t>
      </w:r>
      <w:r w:rsidRPr="00CD0E77">
        <w:rPr>
          <w:lang w:val="en-US"/>
        </w:rPr>
        <w:t>New York, 1998. - ISBN 978-5-00146-626-0 : 300,00</w:t>
      </w:r>
    </w:p>
    <w:p w:rsidR="007B648A" w:rsidRPr="000D6525" w:rsidRDefault="007B648A" w:rsidP="007B648A">
      <w:r w:rsidRPr="000D6525">
        <w:t xml:space="preserve">    </w:t>
      </w:r>
      <w:r>
        <w:t>Оглавление</w:t>
      </w:r>
      <w:r w:rsidRPr="000D6525">
        <w:t xml:space="preserve">: </w:t>
      </w:r>
      <w:hyperlink r:id="rId104" w:history="1">
        <w:r w:rsidR="000D6525" w:rsidRPr="00996E14">
          <w:rPr>
            <w:rStyle w:val="a8"/>
            <w:lang w:val="en-US"/>
          </w:rPr>
          <w:t>http</w:t>
        </w:r>
        <w:r w:rsidR="000D6525" w:rsidRPr="000D6525">
          <w:rPr>
            <w:rStyle w:val="a8"/>
          </w:rPr>
          <w:t>://</w:t>
        </w:r>
        <w:r w:rsidR="000D6525" w:rsidRPr="00996E14">
          <w:rPr>
            <w:rStyle w:val="a8"/>
            <w:lang w:val="en-US"/>
          </w:rPr>
          <w:t>kitap</w:t>
        </w:r>
        <w:r w:rsidR="000D6525" w:rsidRPr="000D6525">
          <w:rPr>
            <w:rStyle w:val="a8"/>
          </w:rPr>
          <w:t>.</w:t>
        </w:r>
        <w:r w:rsidR="000D6525" w:rsidRPr="00996E14">
          <w:rPr>
            <w:rStyle w:val="a8"/>
            <w:lang w:val="en-US"/>
          </w:rPr>
          <w:t>tatar</w:t>
        </w:r>
        <w:r w:rsidR="000D6525" w:rsidRPr="000D6525">
          <w:rPr>
            <w:rStyle w:val="a8"/>
          </w:rPr>
          <w:t>.</w:t>
        </w:r>
        <w:r w:rsidR="000D6525" w:rsidRPr="00996E14">
          <w:rPr>
            <w:rStyle w:val="a8"/>
            <w:lang w:val="en-US"/>
          </w:rPr>
          <w:t>ru</w:t>
        </w:r>
        <w:r w:rsidR="000D6525" w:rsidRPr="000D6525">
          <w:rPr>
            <w:rStyle w:val="a8"/>
          </w:rPr>
          <w:t>/</w:t>
        </w:r>
        <w:r w:rsidR="000D6525" w:rsidRPr="00996E14">
          <w:rPr>
            <w:rStyle w:val="a8"/>
            <w:lang w:val="en-US"/>
          </w:rPr>
          <w:t>ogl</w:t>
        </w:r>
        <w:r w:rsidR="000D6525" w:rsidRPr="000D6525">
          <w:rPr>
            <w:rStyle w:val="a8"/>
          </w:rPr>
          <w:t>/</w:t>
        </w:r>
        <w:r w:rsidR="000D6525" w:rsidRPr="00996E14">
          <w:rPr>
            <w:rStyle w:val="a8"/>
            <w:lang w:val="en-US"/>
          </w:rPr>
          <w:t>nlrt</w:t>
        </w:r>
        <w:r w:rsidR="000D6525" w:rsidRPr="000D6525">
          <w:rPr>
            <w:rStyle w:val="a8"/>
          </w:rPr>
          <w:t>/</w:t>
        </w:r>
        <w:r w:rsidR="000D6525" w:rsidRPr="00996E14">
          <w:rPr>
            <w:rStyle w:val="a8"/>
            <w:lang w:val="en-US"/>
          </w:rPr>
          <w:t>nbrt</w:t>
        </w:r>
        <w:r w:rsidR="000D6525" w:rsidRPr="000D6525">
          <w:rPr>
            <w:rStyle w:val="a8"/>
          </w:rPr>
          <w:t>_</w:t>
        </w:r>
        <w:r w:rsidR="000D6525" w:rsidRPr="00996E14">
          <w:rPr>
            <w:rStyle w:val="a8"/>
            <w:lang w:val="en-US"/>
          </w:rPr>
          <w:t>obr</w:t>
        </w:r>
        <w:r w:rsidR="000D6525" w:rsidRPr="000D6525">
          <w:rPr>
            <w:rStyle w:val="a8"/>
          </w:rPr>
          <w:t>_2474497.</w:t>
        </w:r>
        <w:r w:rsidR="000D6525" w:rsidRPr="00996E14">
          <w:rPr>
            <w:rStyle w:val="a8"/>
            <w:lang w:val="en-US"/>
          </w:rPr>
          <w:t>pdf</w:t>
        </w:r>
      </w:hyperlink>
    </w:p>
    <w:p w:rsidR="000D6525" w:rsidRPr="000D6525" w:rsidRDefault="000D6525" w:rsidP="007B648A"/>
    <w:p w:rsidR="007B648A" w:rsidRPr="000D6525" w:rsidRDefault="007B648A" w:rsidP="007B648A"/>
    <w:p w:rsidR="007B648A" w:rsidRDefault="007B648A" w:rsidP="007B648A">
      <w:r>
        <w:t>109. 65.29;   Т52</w:t>
      </w:r>
    </w:p>
    <w:p w:rsidR="007B648A" w:rsidRDefault="007B648A" w:rsidP="007B648A">
      <w:r>
        <w:t xml:space="preserve">    1759771-Л - кх</w:t>
      </w:r>
    </w:p>
    <w:p w:rsidR="007B648A" w:rsidRDefault="007B648A" w:rsidP="007B648A">
      <w:r>
        <w:t xml:space="preserve">    Толкачев, Андрей Николаевич</w:t>
      </w:r>
    </w:p>
    <w:p w:rsidR="007B648A" w:rsidRDefault="007B648A" w:rsidP="007B648A">
      <w:r>
        <w:lastRenderedPageBreak/>
        <w:t>... Организуя PR своего бизнеса / А. Н. Толкачев. - Москва : Эксмо, 2008. - 168, [1] c. : табл. - (Выиграть, а не пролететь...). - (Практические и юридические советы). - Библиогр.: с.. - ISBN 978-5-699-29987-4 : 100,00</w:t>
      </w:r>
    </w:p>
    <w:p w:rsidR="007B648A" w:rsidRDefault="007B648A" w:rsidP="007B648A">
      <w:r>
        <w:t xml:space="preserve">    Оглавление: </w:t>
      </w:r>
      <w:hyperlink r:id="rId105" w:history="1">
        <w:r w:rsidR="000D6525" w:rsidRPr="00996E14">
          <w:rPr>
            <w:rStyle w:val="a8"/>
          </w:rPr>
          <w:t>http://kitap.tatar.ru/ogl/nlrt/nbrt_obr_2471981.pdf</w:t>
        </w:r>
      </w:hyperlink>
    </w:p>
    <w:p w:rsidR="000D6525" w:rsidRDefault="000D6525" w:rsidP="007B648A"/>
    <w:p w:rsidR="007B648A" w:rsidRDefault="007B648A" w:rsidP="007B648A"/>
    <w:p w:rsidR="007B648A" w:rsidRDefault="007B648A" w:rsidP="007B648A">
      <w:r>
        <w:t>110. 65.29;   Х39</w:t>
      </w:r>
    </w:p>
    <w:p w:rsidR="007B648A" w:rsidRDefault="007B648A" w:rsidP="007B648A">
      <w:r>
        <w:t xml:space="preserve">    1763192-Л - кх; 1763193-Л - кх; 1763194-Л - кх</w:t>
      </w:r>
    </w:p>
    <w:p w:rsidR="007B648A" w:rsidRDefault="007B648A" w:rsidP="007B648A">
      <w:r>
        <w:t xml:space="preserve">    Хёрф, Скотт</w:t>
      </w:r>
    </w:p>
    <w:p w:rsidR="00C7475E" w:rsidRDefault="007B648A" w:rsidP="007B648A">
      <w:r>
        <w:t>Как создать продукт, который полюбят : опыт успешных менеджеров и дизайнеров / Скотт Хёрф; перевод с английского Иделии Айзятуловой. - Москва : Манн, Иванов и Фербер, 2019. - 282, [3] с. : ил. - Библиогр.: с. 278-283 и в подстроч. примеч. - Загл. и авт. ориг.: Desining Products People Love / Scott Hurff. - ISBN 978-5-00100-821-7 : 400,00</w:t>
      </w:r>
    </w:p>
    <w:p w:rsidR="00C7475E" w:rsidRDefault="00C7475E" w:rsidP="007B648A">
      <w:r>
        <w:t xml:space="preserve">    Оглавление: </w:t>
      </w:r>
      <w:hyperlink r:id="rId106" w:history="1">
        <w:r w:rsidR="000D6525" w:rsidRPr="00996E14">
          <w:rPr>
            <w:rStyle w:val="a8"/>
          </w:rPr>
          <w:t>http://kitap.tatar.ru/ogl/nlrt/nbrt_obr_2475129.pdf</w:t>
        </w:r>
      </w:hyperlink>
    </w:p>
    <w:p w:rsidR="000D6525" w:rsidRDefault="000D6525" w:rsidP="007B648A"/>
    <w:p w:rsidR="00C7475E" w:rsidRDefault="00C7475E" w:rsidP="007B648A"/>
    <w:p w:rsidR="00C7475E" w:rsidRDefault="00C7475E" w:rsidP="00C7475E">
      <w:r>
        <w:t>111. ;   Э32</w:t>
      </w:r>
    </w:p>
    <w:p w:rsidR="00C7475E" w:rsidRDefault="00C7475E" w:rsidP="00C7475E">
      <w:r>
        <w:t xml:space="preserve">    1771793-М - од</w:t>
      </w:r>
    </w:p>
    <w:p w:rsidR="00C7475E" w:rsidRDefault="00C7475E" w:rsidP="00C7475E">
      <w:r>
        <w:t xml:space="preserve">    Эймор, Мартин</w:t>
      </w:r>
    </w:p>
    <w:p w:rsidR="00C7475E" w:rsidRDefault="00C7475E" w:rsidP="00C7475E">
      <w:r>
        <w:t>Идея в тебе : как ее найти, ухватить и изменить свою жизнь / Мартин Эймор, Алекс Пелью; [пер. с англ. Н. Томашевской]. - Москва : Азбука Бизнес, 2019. - 413, [2] с.. - ISBN 978-5-389-16688-2 : 512,27</w:t>
      </w:r>
    </w:p>
    <w:p w:rsidR="00C7475E" w:rsidRDefault="00C7475E" w:rsidP="00C7475E">
      <w:r>
        <w:t xml:space="preserve">    Оглавление: </w:t>
      </w:r>
      <w:hyperlink r:id="rId107" w:history="1">
        <w:r w:rsidR="000D6525" w:rsidRPr="00996E14">
          <w:rPr>
            <w:rStyle w:val="a8"/>
          </w:rPr>
          <w:t>http://kitap.tatar.ru/ogl/nlrt/nbrt_mko_2487664.pdf</w:t>
        </w:r>
      </w:hyperlink>
    </w:p>
    <w:p w:rsidR="000D6525" w:rsidRDefault="000D6525" w:rsidP="00C7475E"/>
    <w:p w:rsidR="00C7475E" w:rsidRDefault="00C7475E" w:rsidP="00C7475E"/>
    <w:p w:rsidR="00C7475E" w:rsidRDefault="00C7475E" w:rsidP="00C7475E">
      <w:r>
        <w:t>112. 65.29;   Э99</w:t>
      </w:r>
    </w:p>
    <w:p w:rsidR="00C7475E" w:rsidRDefault="00C7475E" w:rsidP="00C7475E">
      <w:r>
        <w:t xml:space="preserve">    1763231-Л - кх; 1763232-Л - кх; 1763233-Л - кх</w:t>
      </w:r>
    </w:p>
    <w:p w:rsidR="00C7475E" w:rsidRDefault="00C7475E" w:rsidP="00C7475E">
      <w:r>
        <w:t xml:space="preserve">    Эяль, Нир</w:t>
      </w:r>
    </w:p>
    <w:p w:rsidR="00C7475E" w:rsidRDefault="00C7475E" w:rsidP="00C7475E">
      <w:r>
        <w:t>На крючке : как создавать продукты, формирующие привычки / Нир Эяль, Райан Хувер; пер. с англ. Сергея Филина. - 3-е изд. - Москва : Манн, Иванов и Фербер, 2019. - 267, [1] с. : ил. - Библиогр. в примеч.: с. 245-265. - Загл. и авт. ориг.: Hoored : how to build habit-forming products / Nir Eyal, Ryan Hoover. - ISBN 978-5-00146-312-2 : 300,00</w:t>
      </w:r>
    </w:p>
    <w:p w:rsidR="00C7475E" w:rsidRDefault="00C7475E" w:rsidP="00C7475E">
      <w:r>
        <w:t xml:space="preserve">    Оглавление: </w:t>
      </w:r>
      <w:hyperlink r:id="rId108" w:history="1">
        <w:r w:rsidR="000D6525" w:rsidRPr="00996E14">
          <w:rPr>
            <w:rStyle w:val="a8"/>
          </w:rPr>
          <w:t>http://kitap.tatar.ru/ogl/nlrt/nbrt_obr_2475527.pdf</w:t>
        </w:r>
      </w:hyperlink>
    </w:p>
    <w:p w:rsidR="000D6525" w:rsidRDefault="000D6525" w:rsidP="00C7475E"/>
    <w:p w:rsidR="00C7475E" w:rsidRDefault="00C7475E" w:rsidP="00C7475E"/>
    <w:p w:rsidR="00DD38AA" w:rsidRDefault="00DD38AA" w:rsidP="00C7475E"/>
    <w:p w:rsidR="00DD38AA" w:rsidRDefault="00DD38AA" w:rsidP="00DD38AA">
      <w:pPr>
        <w:pStyle w:val="1"/>
      </w:pPr>
      <w:bookmarkStart w:id="9" w:name="_Toc34309546"/>
      <w:r>
        <w:t>Политика. Политические науки. (ББК 66)</w:t>
      </w:r>
      <w:bookmarkEnd w:id="9"/>
    </w:p>
    <w:p w:rsidR="00DD38AA" w:rsidRDefault="00DD38AA" w:rsidP="00DD38AA">
      <w:pPr>
        <w:pStyle w:val="1"/>
      </w:pPr>
    </w:p>
    <w:p w:rsidR="00DD38AA" w:rsidRDefault="00DD38AA" w:rsidP="00DD38AA">
      <w:r>
        <w:t>113. 66.3(5);   Q10</w:t>
      </w:r>
    </w:p>
    <w:p w:rsidR="00DD38AA" w:rsidRDefault="00DD38AA" w:rsidP="00DD38AA">
      <w:r>
        <w:t xml:space="preserve">    1760330-И - ио</w:t>
      </w:r>
    </w:p>
    <w:p w:rsidR="00DD38AA" w:rsidRDefault="00DD38AA" w:rsidP="00DD38AA">
      <w:r>
        <w:t xml:space="preserve">    Qaçqın vә mәcburi köçkünlәrә prezident qayğısı : 2003-2013. - Bakı, 2013. - 312 s. : res. - На азерб. яз. : 550,00</w:t>
      </w:r>
    </w:p>
    <w:p w:rsidR="00DD38AA" w:rsidRDefault="00DD38AA" w:rsidP="00DD38AA">
      <w:r>
        <w:t xml:space="preserve">    Оглавление: </w:t>
      </w:r>
      <w:hyperlink r:id="rId109" w:history="1">
        <w:r w:rsidR="000D6525" w:rsidRPr="00996E14">
          <w:rPr>
            <w:rStyle w:val="a8"/>
          </w:rPr>
          <w:t>http://kitap.tatar.ru/ogl/nlrt/nbrt_obr_2431293.pdf</w:t>
        </w:r>
      </w:hyperlink>
    </w:p>
    <w:p w:rsidR="000D6525" w:rsidRDefault="000D6525" w:rsidP="00DD38AA"/>
    <w:p w:rsidR="00DD38AA" w:rsidRDefault="00DD38AA" w:rsidP="00DD38AA"/>
    <w:p w:rsidR="006C7D43" w:rsidRDefault="006C7D43" w:rsidP="00DD38AA"/>
    <w:p w:rsidR="006C7D43" w:rsidRDefault="006C7D43" w:rsidP="006C7D43">
      <w:pPr>
        <w:pStyle w:val="1"/>
      </w:pPr>
      <w:bookmarkStart w:id="10" w:name="_Toc34309547"/>
      <w:r>
        <w:lastRenderedPageBreak/>
        <w:t>Государство и право. Юридические науки. (ББК 67)</w:t>
      </w:r>
      <w:bookmarkEnd w:id="10"/>
    </w:p>
    <w:p w:rsidR="006C7D43" w:rsidRDefault="006C7D43" w:rsidP="006C7D43">
      <w:pPr>
        <w:pStyle w:val="1"/>
      </w:pPr>
    </w:p>
    <w:p w:rsidR="006C7D43" w:rsidRDefault="006C7D43" w:rsidP="006C7D43">
      <w:r>
        <w:t>114. К  67.401;   Д22</w:t>
      </w:r>
    </w:p>
    <w:p w:rsidR="006C7D43" w:rsidRDefault="006C7D43" w:rsidP="006C7D43">
      <w:r>
        <w:t xml:space="preserve">    1764419-Ф - нк; 1764420-Ф - нк; 1764421-Ф - нк</w:t>
      </w:r>
    </w:p>
    <w:p w:rsidR="006C7D43" w:rsidRDefault="006C7D43" w:rsidP="006C7D43">
      <w:r>
        <w:t xml:space="preserve">    25 лет на службе государства : [25 лет налоговым органам Российской Федерации : книга-альбом] / Управление ФНС России по Республике Татарстан ; [сост. Н. С. Мельникова ; ред. : Д. М. Федосеенко ,А. Г. Ракипова]. - Казань : Отечество, 2015. - 107, [1] с. : цв. ил., портр.. - ISBN 978-5-9222-1046-1 : 200,00</w:t>
      </w:r>
    </w:p>
    <w:p w:rsidR="006C7D43" w:rsidRDefault="006C7D43" w:rsidP="006C7D43">
      <w:r>
        <w:t xml:space="preserve">    Оглавление: </w:t>
      </w:r>
      <w:hyperlink r:id="rId110" w:history="1">
        <w:r w:rsidR="000D6525" w:rsidRPr="00996E14">
          <w:rPr>
            <w:rStyle w:val="a8"/>
          </w:rPr>
          <w:t>http://kitap.tatar.ru/ogl/nlrt/nbrt_obr_2475423.pdf</w:t>
        </w:r>
      </w:hyperlink>
    </w:p>
    <w:p w:rsidR="000D6525" w:rsidRDefault="000D6525" w:rsidP="006C7D43"/>
    <w:p w:rsidR="006C7D43" w:rsidRDefault="006C7D43" w:rsidP="006C7D43"/>
    <w:p w:rsidR="006C7D43" w:rsidRDefault="006C7D43" w:rsidP="006C7D43">
      <w:r>
        <w:t>115. К  67.400;   П18</w:t>
      </w:r>
    </w:p>
    <w:p w:rsidR="006C7D43" w:rsidRDefault="006C7D43" w:rsidP="006C7D43">
      <w:r>
        <w:t xml:space="preserve">    1763660-Ф - нк; 1763661-Ф - нк; 1763662-Ф - нк</w:t>
      </w:r>
    </w:p>
    <w:p w:rsidR="006C7D43" w:rsidRDefault="006C7D43" w:rsidP="006C7D43">
      <w:r>
        <w:t xml:space="preserve">    Парламент Татарстана: его лидеры в зеркале истории (1920 - 2020) : [историко-публицистические материалы и очерки о парламенте Татарстана и его руководителях] / Государственный Совет Республики Татарстан ; руководитель проекта Р. А. Ратникова ; [отв. ред. Л. З. Минуллина]. - Изд. 3-е, дораб. - Казань : Татарское книжное издательство, 2019. - 190, [1] с. : ил., фот., портр. - В книге использованы фотографии из фотоархива, фонда музея Государственного Совета Республики Татарстан, а также Богдановой К. А. - К празднованию 100-летия Татарской АССР (1920 - 2020). - ISBN 978-5-298-03938-3 : 300,00</w:t>
      </w:r>
    </w:p>
    <w:p w:rsidR="006C7D43" w:rsidRDefault="006C7D43" w:rsidP="006C7D43">
      <w:r>
        <w:t xml:space="preserve">    Оглавление: </w:t>
      </w:r>
      <w:hyperlink r:id="rId111" w:history="1">
        <w:r w:rsidR="000D6525" w:rsidRPr="00996E14">
          <w:rPr>
            <w:rStyle w:val="a8"/>
          </w:rPr>
          <w:t>http://kitap.tatar.ru/ogl/nlrt/nbrt_obr_2473115.pdf</w:t>
        </w:r>
      </w:hyperlink>
    </w:p>
    <w:p w:rsidR="000D6525" w:rsidRDefault="000D6525" w:rsidP="006C7D43"/>
    <w:p w:rsidR="006C7D43" w:rsidRDefault="006C7D43" w:rsidP="006C7D43"/>
    <w:p w:rsidR="006C7D43" w:rsidRDefault="006C7D43" w:rsidP="006C7D43">
      <w:r>
        <w:t>116. 67.409;   К14</w:t>
      </w:r>
    </w:p>
    <w:p w:rsidR="006C7D43" w:rsidRDefault="006C7D43" w:rsidP="006C7D43">
      <w:r>
        <w:t xml:space="preserve">    1760655-Л - кх</w:t>
      </w:r>
    </w:p>
    <w:p w:rsidR="006C7D43" w:rsidRDefault="006C7D43" w:rsidP="006C7D43">
      <w:r>
        <w:t xml:space="preserve">    Казберов, Павел Николаевич. Режим пенитенциарного контроля и эффективности уголовно-исполнительного воздействия в этнических группах осужденных : монография / П. Н. Казберов, А. В. Новиков, Д. Н. Слабская; Федеральная служба исполнения наказаний  ; Научно-исследовательский ин-т. - Москва : РУСАЙНС, 2019-. - Т. 1 :  Психолого-педагогические аспекты проведения экспертами консультативной и коррекционной работы с осужденными лицами тувинской национальности . - 2019. - 243, [1] с. : табл.. - ISBN 978-5-4365-3306-3 : 965,90</w:t>
      </w:r>
    </w:p>
    <w:p w:rsidR="006C7D43" w:rsidRDefault="006C7D43" w:rsidP="006C7D43">
      <w:r>
        <w:t xml:space="preserve">    Оглавление: </w:t>
      </w:r>
      <w:hyperlink r:id="rId112" w:history="1">
        <w:r w:rsidR="000D6525" w:rsidRPr="00996E14">
          <w:rPr>
            <w:rStyle w:val="a8"/>
          </w:rPr>
          <w:t>http://kitap.tatar.ru/ogl/nlrt/nbrt_obr_2456778.pdf</w:t>
        </w:r>
      </w:hyperlink>
    </w:p>
    <w:p w:rsidR="000D6525" w:rsidRDefault="000D6525" w:rsidP="006C7D43"/>
    <w:p w:rsidR="006C7D43" w:rsidRDefault="006C7D43" w:rsidP="006C7D43"/>
    <w:p w:rsidR="006C7D43" w:rsidRDefault="006C7D43" w:rsidP="006C7D43">
      <w:r>
        <w:t>117. К  67.401;   С23</w:t>
      </w:r>
    </w:p>
    <w:p w:rsidR="006C7D43" w:rsidRDefault="006C7D43" w:rsidP="006C7D43">
      <w:r>
        <w:t xml:space="preserve">    1764375-Л - нк; 1764376-Л - нк; 1764377-Л - нк</w:t>
      </w:r>
    </w:p>
    <w:p w:rsidR="006C7D43" w:rsidRDefault="006C7D43" w:rsidP="006C7D43">
      <w:r>
        <w:t xml:space="preserve">    Сборник нормативно-правовых и методических материалов по реализации Программы привлечения, отбора и подготовки волонтеров XXVII Всемирной летней универсиады 2013 года в г. Казани / Министерство спорта Российской Федерации ; Автономная некоммерческая организация "Исполнительная дирекция XXVII Всемирной летней универсиады 2013 года в г. Казани" ; [авт.-сост. : Л. О. Сулима , А. А. Карпов]. - Казань : Отечество, 2014. - 487 с. : ил., табл., портр.. - ISBN 978-5-9222-0972-4 : 300,00</w:t>
      </w:r>
    </w:p>
    <w:p w:rsidR="006C7D43" w:rsidRDefault="006C7D43" w:rsidP="006C7D43">
      <w:r>
        <w:t xml:space="preserve">    Оглавление: </w:t>
      </w:r>
      <w:hyperlink r:id="rId113" w:history="1">
        <w:r w:rsidR="000D6525" w:rsidRPr="00996E14">
          <w:rPr>
            <w:rStyle w:val="a8"/>
          </w:rPr>
          <w:t>http://kitap.tatar.ru/ogl/nlrt/nbrt_obr_2475045.pdf</w:t>
        </w:r>
      </w:hyperlink>
    </w:p>
    <w:p w:rsidR="000D6525" w:rsidRDefault="000D6525" w:rsidP="006C7D43"/>
    <w:p w:rsidR="006C7D43" w:rsidRDefault="006C7D43" w:rsidP="006C7D43"/>
    <w:p w:rsidR="006C7D43" w:rsidRDefault="006C7D43" w:rsidP="006C7D43">
      <w:r>
        <w:t>118. 67;   С89</w:t>
      </w:r>
    </w:p>
    <w:p w:rsidR="006C7D43" w:rsidRDefault="006C7D43" w:rsidP="006C7D43">
      <w:r>
        <w:t xml:space="preserve">    770714-Л - кх</w:t>
      </w:r>
    </w:p>
    <w:p w:rsidR="006C7D43" w:rsidRDefault="006C7D43" w:rsidP="006C7D43">
      <w:r>
        <w:lastRenderedPageBreak/>
        <w:t xml:space="preserve">    Суд присяжных в России : громкие уголовные процессы 1864-1917 гг. : сборник / сост. С. М. Казанцев. - Ленинград : Лениздат, 1991. - 512 c.. - ISBN 5-289-01078-5 : 3,50</w:t>
      </w:r>
    </w:p>
    <w:p w:rsidR="006C7D43" w:rsidRDefault="006C7D43" w:rsidP="006C7D43"/>
    <w:p w:rsidR="006C7D43" w:rsidRDefault="006C7D43" w:rsidP="006C7D43">
      <w:r>
        <w:t>119. 67.405;   К89</w:t>
      </w:r>
    </w:p>
    <w:p w:rsidR="006C7D43" w:rsidRDefault="006C7D43" w:rsidP="006C7D43">
      <w:r>
        <w:t xml:space="preserve">    1762153-Л - кх; 1762154-Л - кх</w:t>
      </w:r>
    </w:p>
    <w:p w:rsidR="006C7D43" w:rsidRDefault="006C7D43" w:rsidP="006C7D43">
      <w:r>
        <w:t xml:space="preserve">    Кузнецов, Игорь Александрович</w:t>
      </w:r>
    </w:p>
    <w:p w:rsidR="006C7D43" w:rsidRDefault="006C7D43" w:rsidP="006C7D43">
      <w:r>
        <w:t>Организация безопасности труда в образовательных учреждениях : учебное пособие / И. А. Кузнецов;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 . - Казань : Издательство КНИТУ-КАИ, 2014. - 150, [1] с. : табл. - Библиогр.: с. 148. - ISBN 978-5-7579-1980-5 : 150,00</w:t>
      </w:r>
    </w:p>
    <w:p w:rsidR="006C7D43" w:rsidRDefault="006C7D43" w:rsidP="006C7D43">
      <w:r>
        <w:t xml:space="preserve">    Оглавление: </w:t>
      </w:r>
      <w:hyperlink r:id="rId114" w:history="1">
        <w:r w:rsidR="000D6525" w:rsidRPr="00996E14">
          <w:rPr>
            <w:rStyle w:val="a8"/>
          </w:rPr>
          <w:t>http://kitap.tatar.ru/ogl/nlrt/nbrt_obr_2470704.pdf</w:t>
        </w:r>
      </w:hyperlink>
    </w:p>
    <w:p w:rsidR="000D6525" w:rsidRDefault="000D6525" w:rsidP="006C7D43"/>
    <w:p w:rsidR="006C7D43" w:rsidRDefault="006C7D43" w:rsidP="006C7D43"/>
    <w:p w:rsidR="006C7D43" w:rsidRDefault="006C7D43" w:rsidP="006C7D43">
      <w:r>
        <w:t>120. 67.401;   М80</w:t>
      </w:r>
    </w:p>
    <w:p w:rsidR="006C7D43" w:rsidRDefault="006C7D43" w:rsidP="006C7D43">
      <w:r>
        <w:t xml:space="preserve">    1759564-Л - кх</w:t>
      </w:r>
    </w:p>
    <w:p w:rsidR="006C7D43" w:rsidRDefault="006C7D43" w:rsidP="006C7D43">
      <w:r>
        <w:t xml:space="preserve">    Морозов, Леонид Петрович</w:t>
      </w:r>
    </w:p>
    <w:p w:rsidR="006C7D43" w:rsidRDefault="006C7D43" w:rsidP="006C7D43">
      <w:r>
        <w:t>А. М. Тимирбулатов - руководитель, учитель и друг / Л. П. Морозов. - Чебоксары : АО "ИПК "Чувашия", 2017. - 102 c. : ил., портр., факс. - (Слова благодарности). - Библиогр.: с. 99. - На авантитуле: Посвящается 80-летию А. М. Тимирбулатова. - ISBN 978-5-86765-512-9 : 200,00</w:t>
      </w:r>
    </w:p>
    <w:p w:rsidR="006C7D43" w:rsidRDefault="006C7D43" w:rsidP="006C7D43">
      <w:r>
        <w:t xml:space="preserve">    Оглавление: </w:t>
      </w:r>
      <w:hyperlink r:id="rId115" w:history="1">
        <w:r w:rsidR="000D6525" w:rsidRPr="00996E14">
          <w:rPr>
            <w:rStyle w:val="a8"/>
          </w:rPr>
          <w:t>http://kitap.tatar.ru/ogl/nlrt/nbrt_obr_2456899.pdf</w:t>
        </w:r>
      </w:hyperlink>
    </w:p>
    <w:p w:rsidR="000D6525" w:rsidRDefault="000D6525" w:rsidP="006C7D43"/>
    <w:p w:rsidR="006C7D43" w:rsidRDefault="006C7D43" w:rsidP="006C7D43"/>
    <w:p w:rsidR="006C7D43" w:rsidRDefault="006C7D43" w:rsidP="006C7D43">
      <w:r>
        <w:t>121. 67.401;   М91</w:t>
      </w:r>
    </w:p>
    <w:p w:rsidR="006C7D43" w:rsidRDefault="006C7D43" w:rsidP="006C7D43">
      <w:r>
        <w:t xml:space="preserve">    1760640-Л - кх</w:t>
      </w:r>
    </w:p>
    <w:p w:rsidR="006C7D43" w:rsidRDefault="006C7D43" w:rsidP="006C7D43">
      <w:r>
        <w:t xml:space="preserve">    Муркштис, Марюс Иоубович</w:t>
      </w:r>
    </w:p>
    <w:p w:rsidR="006C7D43" w:rsidRDefault="006C7D43" w:rsidP="006C7D43">
      <w:r>
        <w:t>Правовое регулирование оборота оружия в России и за рубежом : монография / М. И. Муркштис. - Москва : РУСАЙНС, 2020. - 109, [1] с.. - ISBN 978-5-4365-2201-2 : 965,90</w:t>
      </w:r>
    </w:p>
    <w:p w:rsidR="006C7D43" w:rsidRDefault="006C7D43" w:rsidP="006C7D43">
      <w:r>
        <w:t xml:space="preserve">    Оглавление: </w:t>
      </w:r>
      <w:hyperlink r:id="rId116" w:history="1">
        <w:r w:rsidR="000D6525" w:rsidRPr="00996E14">
          <w:rPr>
            <w:rStyle w:val="a8"/>
          </w:rPr>
          <w:t>http://kitap.tatar.ru/ogl/nlrt/nbrt_obr_2456386.pdf</w:t>
        </w:r>
      </w:hyperlink>
    </w:p>
    <w:p w:rsidR="000D6525" w:rsidRDefault="000D6525" w:rsidP="006C7D43"/>
    <w:p w:rsidR="006C7D43" w:rsidRDefault="006C7D43" w:rsidP="006C7D43"/>
    <w:p w:rsidR="000D0363" w:rsidRDefault="000D0363" w:rsidP="006C7D43"/>
    <w:p w:rsidR="000D0363" w:rsidRDefault="000D0363" w:rsidP="000D0363">
      <w:pPr>
        <w:pStyle w:val="1"/>
      </w:pPr>
      <w:bookmarkStart w:id="11" w:name="_Toc34309548"/>
      <w:r>
        <w:t>Военная наука. Военное дело. (ББК 68)</w:t>
      </w:r>
      <w:bookmarkEnd w:id="11"/>
    </w:p>
    <w:p w:rsidR="000D0363" w:rsidRDefault="000D0363" w:rsidP="000D0363">
      <w:pPr>
        <w:pStyle w:val="1"/>
      </w:pPr>
    </w:p>
    <w:p w:rsidR="000D0363" w:rsidRDefault="000D0363" w:rsidP="000D0363">
      <w:r>
        <w:t>122. 68.9;   В39</w:t>
      </w:r>
    </w:p>
    <w:p w:rsidR="000D0363" w:rsidRDefault="000D0363" w:rsidP="000D0363">
      <w:r>
        <w:t xml:space="preserve">    1759736-Л - кх</w:t>
      </w:r>
    </w:p>
    <w:p w:rsidR="000D0363" w:rsidRDefault="000D0363" w:rsidP="000D0363">
      <w:r>
        <w:t xml:space="preserve">    Веттегрень, Виктор Иванович</w:t>
      </w:r>
    </w:p>
    <w:p w:rsidR="000D0363" w:rsidRDefault="000D0363" w:rsidP="000D0363">
      <w:r>
        <w:t>Эффективная эксплуатация основных пожарных автомобилей при низких температурах : [монография] / В. И. Веттегрень, В. Н. Ложкин, М. А. Савин; МЧС России ; Федеральное государственное бюджетное образовательное учреждение высшего образования "Уральский институт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бедствий". - Екатеринбург : УрИ ГПС МЧС России, 2019. - 356 c. : ил., цв. ил., табл. - Библиогр.: с. 284. - ISBN 978-5-91774-069-0 : 150,00</w:t>
      </w:r>
    </w:p>
    <w:p w:rsidR="000D0363" w:rsidRDefault="000D0363" w:rsidP="000D0363">
      <w:r>
        <w:t xml:space="preserve">    Оглавление: </w:t>
      </w:r>
      <w:hyperlink r:id="rId117" w:history="1">
        <w:r w:rsidR="000D6525" w:rsidRPr="00996E14">
          <w:rPr>
            <w:rStyle w:val="a8"/>
          </w:rPr>
          <w:t>http://kitap.tatar.ru/ogl/nlrt/nbrt_obr_2466020.pdf</w:t>
        </w:r>
      </w:hyperlink>
    </w:p>
    <w:p w:rsidR="000D6525" w:rsidRDefault="000D6525" w:rsidP="000D0363"/>
    <w:p w:rsidR="000D0363" w:rsidRDefault="000D0363" w:rsidP="000D0363"/>
    <w:p w:rsidR="000D0363" w:rsidRDefault="000D0363" w:rsidP="000D0363">
      <w:r>
        <w:lastRenderedPageBreak/>
        <w:t>123. 68.51;   Л56</w:t>
      </w:r>
    </w:p>
    <w:p w:rsidR="000D0363" w:rsidRDefault="000D0363" w:rsidP="000D0363">
      <w:r>
        <w:t xml:space="preserve">    1772087-Ф - од; 1772086-Ф - аб</w:t>
      </w:r>
    </w:p>
    <w:p w:rsidR="000D0363" w:rsidRDefault="000D0363" w:rsidP="000D0363">
      <w:r>
        <w:t xml:space="preserve">    Ликсо, Вячеслав Владимирович</w:t>
      </w:r>
    </w:p>
    <w:p w:rsidR="000D0363" w:rsidRDefault="000D0363" w:rsidP="000D0363">
      <w:r>
        <w:t>Танки и бронетехника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/ В. В. Ликсо, Б. Б. Проказов. - Москва : АСТ, 2019. - 127, [1] с. : цв. ил. - (Уникальная детская энциклопедия с дополненной реальностью). - (Большая 3D-энциклопедия). - В конц. кн. в вых. дан.: Всё о танках и бронетехнике. - ISBN 978-5-17-103925-7 (Уникальная детская энциклопедия с дополненной реальностью). - ISBN 978-5-17-983237-9 (Большая 3D-энциклопедия) : 570,46</w:t>
      </w:r>
    </w:p>
    <w:p w:rsidR="000D0363" w:rsidRDefault="000D0363" w:rsidP="000D0363">
      <w:r>
        <w:t xml:space="preserve">    Оглавление: </w:t>
      </w:r>
      <w:hyperlink r:id="rId118" w:history="1">
        <w:r w:rsidR="000D6525" w:rsidRPr="00996E14">
          <w:rPr>
            <w:rStyle w:val="a8"/>
          </w:rPr>
          <w:t>http://kitap.tatar.ru/ogl/nlrt/nbrt_mko_2488326.pdf</w:t>
        </w:r>
      </w:hyperlink>
    </w:p>
    <w:p w:rsidR="000D6525" w:rsidRDefault="000D6525" w:rsidP="000D0363"/>
    <w:p w:rsidR="000D0363" w:rsidRDefault="000D0363" w:rsidP="000D0363"/>
    <w:p w:rsidR="000D0363" w:rsidRDefault="000D0363" w:rsidP="000D0363">
      <w:r>
        <w:t>124. 68.53;   Н64</w:t>
      </w:r>
    </w:p>
    <w:p w:rsidR="000D0363" w:rsidRDefault="000D0363" w:rsidP="000D0363">
      <w:r>
        <w:t xml:space="preserve">    1758403-Л - кх</w:t>
      </w:r>
    </w:p>
    <w:p w:rsidR="000D0363" w:rsidRDefault="000D0363" w:rsidP="000D0363">
      <w:r>
        <w:t xml:space="preserve">    Никольский, Борис Витальевич</w:t>
      </w:r>
    </w:p>
    <w:p w:rsidR="000D0363" w:rsidRDefault="000D0363" w:rsidP="000D0363">
      <w:r>
        <w:t>Загадка гибели Линкора "Новороссийск" / Б. В. Никольский. - Москва : Вече, 2018. - 380, [1] с. + [16] фотоил. - (Военные тайны XX века).. - ISBN 978-5-4444-6436-6 : 374,44</w:t>
      </w:r>
    </w:p>
    <w:p w:rsidR="000D0363" w:rsidRDefault="000D0363" w:rsidP="000D0363">
      <w:r>
        <w:t xml:space="preserve">    Оглавление: </w:t>
      </w:r>
      <w:hyperlink r:id="rId119" w:history="1">
        <w:r w:rsidR="000D6525" w:rsidRPr="00996E14">
          <w:rPr>
            <w:rStyle w:val="a8"/>
          </w:rPr>
          <w:t>http://kitap.tatar.ru/ogl/nlrt/nbrt_obr_2447356.pdf</w:t>
        </w:r>
      </w:hyperlink>
    </w:p>
    <w:p w:rsidR="000D6525" w:rsidRDefault="000D6525" w:rsidP="000D0363"/>
    <w:p w:rsidR="000D0363" w:rsidRDefault="000D0363" w:rsidP="000D0363"/>
    <w:p w:rsidR="000D0363" w:rsidRDefault="000D0363" w:rsidP="000D0363">
      <w:r>
        <w:t>125. 68.53;   П30</w:t>
      </w:r>
    </w:p>
    <w:p w:rsidR="000D0363" w:rsidRDefault="000D0363" w:rsidP="000D0363">
      <w:r>
        <w:t xml:space="preserve">    1759331-Л - кх</w:t>
      </w:r>
    </w:p>
    <w:p w:rsidR="000D0363" w:rsidRDefault="000D0363" w:rsidP="000D0363">
      <w:r>
        <w:t xml:space="preserve">    Петрова, Наталья Георгиевна</w:t>
      </w:r>
    </w:p>
    <w:p w:rsidR="000D0363" w:rsidRDefault="000D0363" w:rsidP="000D0363">
      <w:r>
        <w:t>Нахимов / Н. Г. Петрова. - Москва : Молодая гвардия, 2019. - 414, [1] с., [16] л. фотоил. : ил., портр., факс. - (Жизнь замечательных людей : cерия биографий / Основана в 1890 году Ф. Павленковым и продолжена в 1933 году М. Горьким ; вып. 1996 (1796)).. - ISBN 978-5-235-04312-1 : 906,10</w:t>
      </w:r>
    </w:p>
    <w:p w:rsidR="000D0363" w:rsidRDefault="000D0363" w:rsidP="000D0363">
      <w:r>
        <w:t xml:space="preserve">    Оглавление: </w:t>
      </w:r>
      <w:hyperlink r:id="rId120" w:history="1">
        <w:r w:rsidR="000D6525" w:rsidRPr="00996E14">
          <w:rPr>
            <w:rStyle w:val="a8"/>
          </w:rPr>
          <w:t>http://kitap.tatar.ru/ogl/nlrt/nbrt_obr_2450921.pdf</w:t>
        </w:r>
      </w:hyperlink>
    </w:p>
    <w:p w:rsidR="000D6525" w:rsidRDefault="000D6525" w:rsidP="000D0363"/>
    <w:p w:rsidR="000D0363" w:rsidRDefault="000D0363" w:rsidP="000D0363"/>
    <w:p w:rsidR="00AF3379" w:rsidRDefault="00AF3379" w:rsidP="000D0363"/>
    <w:p w:rsidR="00AF3379" w:rsidRDefault="00AF3379" w:rsidP="00AF3379">
      <w:pPr>
        <w:pStyle w:val="1"/>
      </w:pPr>
      <w:bookmarkStart w:id="12" w:name="_Toc34309549"/>
      <w:r>
        <w:t>Наука. Науковедение. (ББК 72)</w:t>
      </w:r>
      <w:bookmarkEnd w:id="12"/>
    </w:p>
    <w:p w:rsidR="00AF3379" w:rsidRDefault="00AF3379" w:rsidP="00AF3379">
      <w:pPr>
        <w:pStyle w:val="1"/>
      </w:pPr>
    </w:p>
    <w:p w:rsidR="00AF3379" w:rsidRDefault="00AF3379" w:rsidP="00AF3379">
      <w:r>
        <w:t>126. 72;   Л93</w:t>
      </w:r>
    </w:p>
    <w:p w:rsidR="00AF3379" w:rsidRDefault="00AF3379" w:rsidP="00AF3379">
      <w:r>
        <w:t xml:space="preserve">    1762445-Л - кх</w:t>
      </w:r>
    </w:p>
    <w:p w:rsidR="00AF3379" w:rsidRDefault="00AF3379" w:rsidP="00AF3379">
      <w:r>
        <w:t xml:space="preserve">    Люди мира : русское научное зарубежье / редактор-составитель Дмитрий Баюк. - Москва : Альпина нон-фикшн, 2018. - 514, [1] с. : ил. - (Книжные проекты Дмитрия Зимина). - Библиогр.: с. 481-492. - Имен. указ. в конце кн.. - ISBN 978-5-91671-766-2 : 548,68</w:t>
      </w:r>
    </w:p>
    <w:p w:rsidR="00AF3379" w:rsidRDefault="00AF3379" w:rsidP="00AF3379">
      <w:r>
        <w:t xml:space="preserve">    Оглавление: </w:t>
      </w:r>
      <w:hyperlink r:id="rId121" w:history="1">
        <w:r w:rsidR="000D6525" w:rsidRPr="00996E14">
          <w:rPr>
            <w:rStyle w:val="a8"/>
          </w:rPr>
          <w:t>http://kitap.tatar.ru/ogl/nlrt/nbrt_obr_2473899.pdf</w:t>
        </w:r>
      </w:hyperlink>
    </w:p>
    <w:p w:rsidR="000D6525" w:rsidRDefault="000D6525" w:rsidP="00AF3379"/>
    <w:p w:rsidR="00AF3379" w:rsidRDefault="00AF3379" w:rsidP="00AF3379"/>
    <w:p w:rsidR="003A22B1" w:rsidRDefault="003A22B1" w:rsidP="00AF3379"/>
    <w:p w:rsidR="003A22B1" w:rsidRDefault="003A22B1" w:rsidP="003A22B1">
      <w:pPr>
        <w:pStyle w:val="1"/>
      </w:pPr>
      <w:bookmarkStart w:id="13" w:name="_Toc34309550"/>
      <w:r>
        <w:t>Образование. Педагогические науки. (ББК 74)</w:t>
      </w:r>
      <w:bookmarkEnd w:id="13"/>
    </w:p>
    <w:p w:rsidR="003A22B1" w:rsidRDefault="003A22B1" w:rsidP="003A22B1">
      <w:pPr>
        <w:pStyle w:val="1"/>
      </w:pPr>
    </w:p>
    <w:p w:rsidR="003A22B1" w:rsidRDefault="003A22B1" w:rsidP="003A22B1">
      <w:r>
        <w:t>127. 74.1;   В11</w:t>
      </w:r>
    </w:p>
    <w:p w:rsidR="003A22B1" w:rsidRDefault="003A22B1" w:rsidP="003A22B1">
      <w:r>
        <w:t xml:space="preserve">    1760865-Ф - кх; 1760866-Ф - кх; 1760867-Ф - кх</w:t>
      </w:r>
    </w:p>
    <w:p w:rsidR="003A22B1" w:rsidRDefault="003A22B1" w:rsidP="003A22B1">
      <w:r>
        <w:lastRenderedPageBreak/>
        <w:t xml:space="preserve">    В деревне : фотонаклейки : 30 больших наклеек / [дизайн и верстка И. Новосельцевой ; корректор И. Литвина]. - Москва : Мозаика-Синтез, 2018. - 8 с. : цв. ил. + наклейки. - (Мир природы). - (Школа 7 гномов.ру).. - ISBN 978-5-4315-1145-5 : 150,00</w:t>
      </w:r>
    </w:p>
    <w:p w:rsidR="003A22B1" w:rsidRDefault="003A22B1" w:rsidP="003A22B1"/>
    <w:p w:rsidR="003A22B1" w:rsidRDefault="003A22B1" w:rsidP="003A22B1">
      <w:r>
        <w:t>128. К  74.200.52;   В77</w:t>
      </w:r>
    </w:p>
    <w:p w:rsidR="003A22B1" w:rsidRDefault="003A22B1" w:rsidP="003A22B1">
      <w:r>
        <w:t xml:space="preserve">    1764683-Ф - нк; 1764684-Ф - нк; 1764685-Ф - нк</w:t>
      </w:r>
    </w:p>
    <w:p w:rsidR="003A22B1" w:rsidRDefault="003A22B1" w:rsidP="003A22B1">
      <w:r>
        <w:t xml:space="preserve">    Воспитание патриотизма и гражданской ответственности на героических примерах советского народа в Великой Отечественной войне : (из опыта работы учителей города Казани) / Управление образования Исполнительного комитета муниципального образования города Казани, Информационно-методический отдел ; [под ред. И. Г. Хадиуллина]. - Казань : Отечество, 2015. - 109 с. - Библиогр. в конце ст. - На обл.: 70 лет Великой Победы. - ISBN 978-5-9222-1028-7 : 150,00</w:t>
      </w:r>
    </w:p>
    <w:p w:rsidR="003A22B1" w:rsidRDefault="003A22B1" w:rsidP="003A22B1">
      <w:r>
        <w:t xml:space="preserve">    Оглавление: </w:t>
      </w:r>
      <w:hyperlink r:id="rId122" w:history="1">
        <w:r w:rsidR="000D6525" w:rsidRPr="00996E14">
          <w:rPr>
            <w:rStyle w:val="a8"/>
          </w:rPr>
          <w:t>http://kitap.tatar.ru/ogl/nlrt/nbrt_obr_2477885.pdf</w:t>
        </w:r>
      </w:hyperlink>
    </w:p>
    <w:p w:rsidR="000D6525" w:rsidRDefault="000D6525" w:rsidP="003A22B1"/>
    <w:p w:rsidR="003A22B1" w:rsidRDefault="003A22B1" w:rsidP="003A22B1"/>
    <w:p w:rsidR="003A22B1" w:rsidRDefault="003A22B1" w:rsidP="003A22B1">
      <w:r>
        <w:t>129. 74.1;   И71</w:t>
      </w:r>
    </w:p>
    <w:p w:rsidR="003A22B1" w:rsidRDefault="003A22B1" w:rsidP="003A22B1">
      <w:r>
        <w:t xml:space="preserve">    1761891-НП - кх</w:t>
      </w:r>
    </w:p>
    <w:p w:rsidR="003A22B1" w:rsidRDefault="003A22B1" w:rsidP="003A22B1">
      <w:r>
        <w:t xml:space="preserve">    Инструменты домашнего мастера : наглядно - дидактическое пособие : 3 - 7 лет / [авт. текста Т. Минишева]. - Москва : МОЗАИКА - СИНТЕЗ, 2018. - [8] отд. л. цв. ил. влож. в папку. - (Мир в картинках). - На обл.: Соответствует ФГОС. - ISBN 978-5-4315-0584-3 : 193,70</w:t>
      </w:r>
    </w:p>
    <w:p w:rsidR="003A22B1" w:rsidRDefault="003A22B1" w:rsidP="003A22B1"/>
    <w:p w:rsidR="003A22B1" w:rsidRDefault="003A22B1" w:rsidP="003A22B1">
      <w:r>
        <w:t>130. К  74.204;   П14</w:t>
      </w:r>
    </w:p>
    <w:p w:rsidR="003A22B1" w:rsidRDefault="003A22B1" w:rsidP="003A22B1">
      <w:r>
        <w:t xml:space="preserve">    1764422-Л - нк; 1764423-Л - нк; 1764424-Л - нк</w:t>
      </w:r>
    </w:p>
    <w:p w:rsidR="003A22B1" w:rsidRDefault="003A22B1" w:rsidP="003A22B1">
      <w:r>
        <w:t xml:space="preserve">    Палитра : сборник творческих работ молодых педагогов Республики Татарстан / Татарский республиканский комитет профсоюза работников народного образования и науки ; [рук. ред. круппы - Залялова А.Г., к.п.н., засл. учитель РТ]. - Казань : Отечество, 2013. - 387 с. - На обл. и на тит. л. в надзагл. : 2013 - Год профсоюзной молодежи. - Текст на рус. и тат. яз.. - ISBN 978-5-9222-0697-6 : 200,00</w:t>
      </w:r>
    </w:p>
    <w:p w:rsidR="003A22B1" w:rsidRDefault="003A22B1" w:rsidP="003A22B1">
      <w:r>
        <w:t xml:space="preserve">    Оглавление: </w:t>
      </w:r>
      <w:hyperlink r:id="rId123" w:history="1">
        <w:r w:rsidR="000D6525" w:rsidRPr="00996E14">
          <w:rPr>
            <w:rStyle w:val="a8"/>
          </w:rPr>
          <w:t>http://kitap.tatar.ru/ogl/nlrt/nbrt_obr_2475425.pdf</w:t>
        </w:r>
      </w:hyperlink>
    </w:p>
    <w:p w:rsidR="000D6525" w:rsidRDefault="000D6525" w:rsidP="003A22B1"/>
    <w:p w:rsidR="003A22B1" w:rsidRDefault="003A22B1" w:rsidP="003A22B1"/>
    <w:p w:rsidR="003A22B1" w:rsidRDefault="003A22B1" w:rsidP="003A22B1">
      <w:r>
        <w:t>131. 74.1;   П37</w:t>
      </w:r>
    </w:p>
    <w:p w:rsidR="003A22B1" w:rsidRDefault="003A22B1" w:rsidP="003A22B1">
      <w:r>
        <w:t xml:space="preserve">    1761003-Ф - кх</w:t>
      </w:r>
    </w:p>
    <w:p w:rsidR="003A22B1" w:rsidRDefault="003A22B1" w:rsidP="003A22B1">
      <w:r>
        <w:t xml:space="preserve">    Пластилиновые картинки : [художественный альбом для занятий с детьми 1-3 лет] / стихи А. Андреева ; ред. А. Бывшева ; худож. Л. Люскин. - Москва : [Мозаика-Синтез], 2016. - 12, [1] с. : ил. - (Это может ваш малыш : занятия с детьми от 1 года до 3 лет). - (Школа 7 гномов. ру: все для развития ваших детей). - Тит. л. отсутствует, описание с обл. - Выходные данные на 4-й стр. обл.. - ISBN 978-5-86775-348-1 : 150,00</w:t>
      </w:r>
    </w:p>
    <w:p w:rsidR="003A22B1" w:rsidRDefault="003A22B1" w:rsidP="003A22B1"/>
    <w:p w:rsidR="003A22B1" w:rsidRDefault="003A22B1" w:rsidP="003A22B1">
      <w:r>
        <w:t>132. 74.1;   П37</w:t>
      </w:r>
    </w:p>
    <w:p w:rsidR="003A22B1" w:rsidRDefault="003A22B1" w:rsidP="003A22B1">
      <w:r>
        <w:t xml:space="preserve">    1761005-Ф - кх; 1761004-Ф - кх</w:t>
      </w:r>
    </w:p>
    <w:p w:rsidR="003A22B1" w:rsidRDefault="003A22B1" w:rsidP="003A22B1">
      <w:r>
        <w:t xml:space="preserve">    Пластилиновые картинки : [художественный альбом для занятий с детьми 1-3 лет] / стихи А. Андреева ; ред. А. Бывшева ; худож. Л. Люскин. - Москва : Мозаика-Синтез, 2017. - 12, [1] с. : ил. - (Это может ваш малыш : занятия с детьми от 1 года до 3 лет). - (Школа 7 гномов. ру: все для развития ваших детей). - Тит. л. отсутствует, описание с обл. - Выходные данные на 4-й стр. обл.. - ISBN 978-5-86775-348-1 : 150,00</w:t>
      </w:r>
    </w:p>
    <w:p w:rsidR="003A22B1" w:rsidRDefault="003A22B1" w:rsidP="003A22B1"/>
    <w:p w:rsidR="003A22B1" w:rsidRDefault="003A22B1" w:rsidP="003A22B1">
      <w:r>
        <w:t>133. К  74.200.52;   Р31</w:t>
      </w:r>
    </w:p>
    <w:p w:rsidR="003A22B1" w:rsidRDefault="003A22B1" w:rsidP="003A22B1">
      <w:r>
        <w:t xml:space="preserve">    1764557-Л - нк; 1764558-Л - нк; 1764559-Л - нк</w:t>
      </w:r>
    </w:p>
    <w:p w:rsidR="003A22B1" w:rsidRDefault="003A22B1" w:rsidP="003A22B1">
      <w:r>
        <w:t xml:space="preserve">    Реализация долгосрочной целевой программы "Патриотическое воспитание молодежи Республики Татарстан на 2011 - 2013 годы" в учреждениях социальной помощи семье и </w:t>
      </w:r>
      <w:r>
        <w:lastRenderedPageBreak/>
        <w:t>детям : (сборник методических материалов) / Министерство труда, занятости и социальное защиты Республики Татарстан, ГАУСО "Республиканский информационно-методический центр социальной помощи семье и детям "Гаилэ" ; [сост. : Т. Б. Журавлева и [др.]. - Казань : Отечество, 2013. - 175 с. : табл., цв. ил. - Библиогр.: с. 164 (15 назв.). - ISBN 978-5-9222-0756-0 : 150,00</w:t>
      </w:r>
    </w:p>
    <w:p w:rsidR="003A22B1" w:rsidRDefault="003A22B1" w:rsidP="003A22B1">
      <w:r>
        <w:t xml:space="preserve">    Оглавление: </w:t>
      </w:r>
      <w:hyperlink r:id="rId124" w:history="1">
        <w:r w:rsidR="000D6525" w:rsidRPr="00996E14">
          <w:rPr>
            <w:rStyle w:val="a8"/>
          </w:rPr>
          <w:t>http://kitap.tatar.ru/ogl/nlrt/nbrt_obr_2476438.pdf</w:t>
        </w:r>
      </w:hyperlink>
    </w:p>
    <w:p w:rsidR="000D6525" w:rsidRDefault="000D6525" w:rsidP="003A22B1"/>
    <w:p w:rsidR="003A22B1" w:rsidRDefault="003A22B1" w:rsidP="003A22B1"/>
    <w:p w:rsidR="003A22B1" w:rsidRDefault="003A22B1" w:rsidP="003A22B1">
      <w:r>
        <w:t>134. К  74;   Ф79</w:t>
      </w:r>
    </w:p>
    <w:p w:rsidR="003A22B1" w:rsidRDefault="003A22B1" w:rsidP="003A22B1">
      <w:r>
        <w:t xml:space="preserve">    1764542-Л - нк; 1764543-Л - нк; 1764544-Л - нк</w:t>
      </w:r>
    </w:p>
    <w:p w:rsidR="003A22B1" w:rsidRDefault="003A22B1" w:rsidP="003A22B1">
      <w:r>
        <w:t xml:space="preserve">    Формирование экологической культуры обучающихся при изучении естественнонаучных дисциплин : материалы IV Всероссийской научно-практической конференции с международным участием, [Казань, 22-23 марта 2017 г.] / Министерство образования и науки Республики Татарстан ; Федеральное государственное автономное образовательное учреждение высшего профессионального образования Казанский (Приволжский) федеральный университет ; Институт Управления, экономики и финансов [и др.] ; [отв. ред. профессор З. А. Хусаинов]. - Казань : [Отечество], 2017. - 245 с. - Библиогр. в конце ст. - На обл. и тит. л. в надзагл. : Посвящается Году экологии в России и Республике Татарстан. - ISBN 978-5-9222-1147-5 : 200,00</w:t>
      </w:r>
    </w:p>
    <w:p w:rsidR="003A22B1" w:rsidRDefault="003A22B1" w:rsidP="003A22B1">
      <w:r>
        <w:t xml:space="preserve">    Оглавление: </w:t>
      </w:r>
      <w:hyperlink r:id="rId125" w:history="1">
        <w:r w:rsidR="000D6525" w:rsidRPr="00996E14">
          <w:rPr>
            <w:rStyle w:val="a8"/>
          </w:rPr>
          <w:t>http://kitap.tatar.ru/ogl/nlrt/nbrt_obr_2476393.pdf</w:t>
        </w:r>
      </w:hyperlink>
    </w:p>
    <w:p w:rsidR="000D6525" w:rsidRDefault="000D6525" w:rsidP="003A22B1"/>
    <w:p w:rsidR="003A22B1" w:rsidRDefault="003A22B1" w:rsidP="003A22B1"/>
    <w:p w:rsidR="003A22B1" w:rsidRDefault="003A22B1" w:rsidP="003A22B1">
      <w:r>
        <w:t>135. 74.200.52;   М69</w:t>
      </w:r>
    </w:p>
    <w:p w:rsidR="003A22B1" w:rsidRDefault="003A22B1" w:rsidP="003A22B1">
      <w:r>
        <w:t xml:space="preserve">    1762929-Л - кх</w:t>
      </w:r>
    </w:p>
    <w:p w:rsidR="003A22B1" w:rsidRDefault="003A22B1" w:rsidP="003A22B1">
      <w:r>
        <w:t xml:space="preserve">    Михеева, Светлана Александровна. Рабочая тетрадь по экономике. Углублённый уровень : учебное пособие для 10-11 классов общеобразовательных организаций : в 2 частях / С. А. Михеева. - Москва : Вита-Пресс, 2015-. - Ч. 1. - 2015. - 63 с. : ил.. - ISBN 978-5-7755-3106-5 (ч. 1) : 100,00</w:t>
      </w:r>
    </w:p>
    <w:p w:rsidR="003A22B1" w:rsidRDefault="003A22B1" w:rsidP="003A22B1">
      <w:r>
        <w:t xml:space="preserve">    Оглавление: </w:t>
      </w:r>
      <w:hyperlink r:id="rId126" w:history="1">
        <w:r w:rsidR="000D6525" w:rsidRPr="00996E14">
          <w:rPr>
            <w:rStyle w:val="a8"/>
          </w:rPr>
          <w:t>http://kitap.tatar.ru/ogl/nlrt/nbrt_obr_2471095.pdf</w:t>
        </w:r>
      </w:hyperlink>
    </w:p>
    <w:p w:rsidR="000D6525" w:rsidRDefault="000D6525" w:rsidP="003A22B1"/>
    <w:p w:rsidR="003A22B1" w:rsidRDefault="003A22B1" w:rsidP="003A22B1"/>
    <w:p w:rsidR="003A22B1" w:rsidRDefault="003A22B1" w:rsidP="003A22B1">
      <w:r>
        <w:t>136. 74.9;   А65</w:t>
      </w:r>
    </w:p>
    <w:p w:rsidR="003A22B1" w:rsidRDefault="003A22B1" w:rsidP="003A22B1">
      <w:r>
        <w:t xml:space="preserve">    1762452-Л - чз1</w:t>
      </w:r>
    </w:p>
    <w:p w:rsidR="003A22B1" w:rsidRDefault="003A22B1" w:rsidP="003A22B1">
      <w:r>
        <w:t xml:space="preserve">    Анделин, Хелен( автор бестселлера "Очарование женственности")</w:t>
      </w:r>
    </w:p>
    <w:p w:rsidR="003A22B1" w:rsidRDefault="003A22B1" w:rsidP="003A22B1">
      <w:r>
        <w:t>Всё о детях : секреты воспитания от мамы 8 детей и бабушки 33 внуков / Хелен Анделин; [пер. с англ. Е. Кваша]. - Москва : Э, 2018. - 380, [1] с.. - ISBN 978-5-04-090468-6 : 494,01</w:t>
      </w:r>
    </w:p>
    <w:p w:rsidR="003A22B1" w:rsidRDefault="003A22B1" w:rsidP="003A22B1">
      <w:r>
        <w:t xml:space="preserve">    Оглавление: </w:t>
      </w:r>
      <w:hyperlink r:id="rId127" w:history="1">
        <w:r w:rsidR="000D6525" w:rsidRPr="00996E14">
          <w:rPr>
            <w:rStyle w:val="a8"/>
          </w:rPr>
          <w:t>http://kitap.tatar.ru/ogl/nlrt/nbrt_obr_2431662.pdf</w:t>
        </w:r>
      </w:hyperlink>
    </w:p>
    <w:p w:rsidR="000D6525" w:rsidRDefault="000D6525" w:rsidP="003A22B1"/>
    <w:p w:rsidR="003A22B1" w:rsidRDefault="003A22B1" w:rsidP="003A22B1"/>
    <w:p w:rsidR="003A22B1" w:rsidRDefault="003A22B1" w:rsidP="003A22B1">
      <w:r>
        <w:t>137. 74.200.52;   А72</w:t>
      </w:r>
    </w:p>
    <w:p w:rsidR="003A22B1" w:rsidRDefault="003A22B1" w:rsidP="003A22B1">
      <w:r>
        <w:t xml:space="preserve">    1762921-Ф - кх</w:t>
      </w:r>
    </w:p>
    <w:p w:rsidR="003A22B1" w:rsidRDefault="003A22B1" w:rsidP="003A22B1">
      <w:r>
        <w:t xml:space="preserve">    Антонова, Юлия Викторовна</w:t>
      </w:r>
    </w:p>
    <w:p w:rsidR="003A22B1" w:rsidRDefault="003A22B1" w:rsidP="003A22B1">
      <w:r>
        <w:t>Обсуждаем, рассуждаем и играем : креативные задания для детей по финансовой грамотности : [для младших школьников] / Юлия Антонова. - Москва : Вита-Пресс, 2017. - 54, [1] с. : цв. ил. - ISBN 978-5-7755-3462-2 : 150,00</w:t>
      </w:r>
    </w:p>
    <w:p w:rsidR="003A22B1" w:rsidRDefault="003A22B1" w:rsidP="003A22B1">
      <w:r>
        <w:t xml:space="preserve">    Оглавление: </w:t>
      </w:r>
      <w:hyperlink r:id="rId128" w:history="1">
        <w:r w:rsidR="000D6525" w:rsidRPr="00996E14">
          <w:rPr>
            <w:rStyle w:val="a8"/>
          </w:rPr>
          <w:t>http://kitap.tatar.ru/ogl/nlrt/nbrt_obr_2470733.pdf</w:t>
        </w:r>
      </w:hyperlink>
    </w:p>
    <w:p w:rsidR="000D6525" w:rsidRDefault="000D6525" w:rsidP="003A22B1"/>
    <w:p w:rsidR="003A22B1" w:rsidRDefault="003A22B1" w:rsidP="003A22B1"/>
    <w:p w:rsidR="003A22B1" w:rsidRDefault="003A22B1" w:rsidP="003A22B1">
      <w:r>
        <w:t>138. 74.1;   Б24</w:t>
      </w:r>
    </w:p>
    <w:p w:rsidR="003A22B1" w:rsidRDefault="003A22B1" w:rsidP="003A22B1">
      <w:r>
        <w:t xml:space="preserve">    1762428-Ф - кх</w:t>
      </w:r>
    </w:p>
    <w:p w:rsidR="003A22B1" w:rsidRDefault="003A22B1" w:rsidP="003A22B1">
      <w:r>
        <w:t xml:space="preserve">    Баранова, Наталия Николаевна</w:t>
      </w:r>
    </w:p>
    <w:p w:rsidR="003A22B1" w:rsidRDefault="003A22B1" w:rsidP="003A22B1">
      <w:r>
        <w:lastRenderedPageBreak/>
        <w:t>Мой пятый год / Н. Н. Баранова. - Москва : Эксмо : Эксмодетство, 2018. - 159 с. : ил. - (Книга-подарок ребёнку. Год моей жизни!).. - ISBN 978-5-699-92872-9 : 536,91</w:t>
      </w:r>
    </w:p>
    <w:p w:rsidR="003A22B1" w:rsidRDefault="003A22B1" w:rsidP="003A22B1"/>
    <w:p w:rsidR="003A22B1" w:rsidRDefault="003A22B1" w:rsidP="003A22B1">
      <w:r>
        <w:t>139. 74.1;   Б87</w:t>
      </w:r>
    </w:p>
    <w:p w:rsidR="003A22B1" w:rsidRDefault="003A22B1" w:rsidP="003A22B1">
      <w:r>
        <w:t xml:space="preserve">    1763979-Ф - кх</w:t>
      </w:r>
    </w:p>
    <w:p w:rsidR="003A22B1" w:rsidRDefault="003A22B1" w:rsidP="003A22B1">
      <w:r>
        <w:t xml:space="preserve">    Браунлоу, Майк</w:t>
      </w:r>
    </w:p>
    <w:p w:rsidR="003A22B1" w:rsidRDefault="003A22B1" w:rsidP="003A22B1">
      <w:r>
        <w:t>Десять маленьких эльфов / Майк Браунлоу; ил. Саймона Рикерти ; перевод с английского [А. Герасименко]. - Москва : Альпина Паблишер : Альпина.дети, 2018. - [32] с. : цв. ил. - (Устный счёт для малышей). - (Считаем вместе). - Загл. и авт. ориг.: Ten little elves / Mike Brownlow. - ISBN 978-5-9614-6643-0 (рус.). - ISBN 978-5-9614-6646-1 (серия "Считаем вместе"). - ISBN 978-1-40833-828-5 (англ.) : 327,69</w:t>
      </w:r>
    </w:p>
    <w:p w:rsidR="003A22B1" w:rsidRDefault="003A22B1" w:rsidP="003A22B1"/>
    <w:p w:rsidR="003A22B1" w:rsidRDefault="003A22B1" w:rsidP="003A22B1">
      <w:r>
        <w:t>140. 74.2;   Б91</w:t>
      </w:r>
    </w:p>
    <w:p w:rsidR="003A22B1" w:rsidRDefault="003A22B1" w:rsidP="003A22B1">
      <w:r>
        <w:t xml:space="preserve">    1761049-Л - кх</w:t>
      </w:r>
    </w:p>
    <w:p w:rsidR="003A22B1" w:rsidRDefault="003A22B1" w:rsidP="003A22B1">
      <w:r>
        <w:t xml:space="preserve">    Буряк, Мария Викторовна</w:t>
      </w:r>
    </w:p>
    <w:p w:rsidR="003A22B1" w:rsidRDefault="003A22B1" w:rsidP="003A22B1">
      <w:r>
        <w:t>Подготовка к олимпиадам разного уровня. 1-2 классы : математика, русский язык, окружающий мир, литературное чтение : задания по предметам; интерактивные задания для подготовки к олимпиадам, флеш-презентации в мультимедийном приложении / М. В. Буряк, С. А. Шейкина. - Волгоград : Учитель, [2017]. - 86 с. : ил. - (Внеурочная деятельность). - Диск (мультимедийное приложение), указанный в комплекте "книга+CD", отсутствует. - На обл. в подзагл. серии "Внеурочная деятельность": С мультимедийным сопровождением. - [Соответствует ФГОС НОО]. - ISBN 978-5-7057-4852-5 : 150,00</w:t>
      </w:r>
    </w:p>
    <w:p w:rsidR="003A22B1" w:rsidRDefault="003A22B1" w:rsidP="003A22B1"/>
    <w:p w:rsidR="003A22B1" w:rsidRDefault="003A22B1" w:rsidP="003A22B1">
      <w:r>
        <w:t>141. К  74.2;   В15</w:t>
      </w:r>
    </w:p>
    <w:p w:rsidR="003A22B1" w:rsidRDefault="003A22B1" w:rsidP="003A22B1">
      <w:r>
        <w:t xml:space="preserve">    1764560-Л - нк; 1764561-Л - нк; 1764562-Л - нк</w:t>
      </w:r>
    </w:p>
    <w:p w:rsidR="003A22B1" w:rsidRDefault="003A22B1" w:rsidP="003A22B1">
      <w:r>
        <w:t xml:space="preserve">    Валеева, Роза Алексеевна</w:t>
      </w:r>
    </w:p>
    <w:p w:rsidR="003A22B1" w:rsidRDefault="003A22B1" w:rsidP="003A22B1">
      <w:r>
        <w:t>Гуманизация воспитания: интеграция ценностей национальных традиций / Р. А. Валеева, Э. М. Шигапова; Министерство образования и науки РФ, ФГАОУ ВПО "Казанский (Приволжский) федеральный университет". - Казань : Отечество, 2012. - 211, [2] c. - Библиогр.: с. 150 - 171 (388 назв.). - ISBN 978-5-9222-0474-3 : 150,00</w:t>
      </w:r>
    </w:p>
    <w:p w:rsidR="003A22B1" w:rsidRDefault="003A22B1" w:rsidP="003A22B1">
      <w:r>
        <w:t xml:space="preserve">    Оглавление: </w:t>
      </w:r>
      <w:hyperlink r:id="rId129" w:history="1">
        <w:r w:rsidR="000D6525" w:rsidRPr="00996E14">
          <w:rPr>
            <w:rStyle w:val="a8"/>
          </w:rPr>
          <w:t>http://kitap.tatar.ru/ogl/nlrt/nbrt_obr_2476459.pdf</w:t>
        </w:r>
      </w:hyperlink>
    </w:p>
    <w:p w:rsidR="000D6525" w:rsidRDefault="000D6525" w:rsidP="003A22B1"/>
    <w:p w:rsidR="003A22B1" w:rsidRDefault="003A22B1" w:rsidP="003A22B1"/>
    <w:p w:rsidR="003A22B1" w:rsidRDefault="003A22B1" w:rsidP="003A22B1">
      <w:r>
        <w:t>142. 74.2;   Г15</w:t>
      </w:r>
    </w:p>
    <w:p w:rsidR="003A22B1" w:rsidRDefault="003A22B1" w:rsidP="003A22B1">
      <w:r>
        <w:t xml:space="preserve">    1762089-Л - кх; 1762090-Л - кх</w:t>
      </w:r>
    </w:p>
    <w:p w:rsidR="003A22B1" w:rsidRDefault="003A22B1" w:rsidP="003A22B1">
      <w:r>
        <w:t xml:space="preserve">    Галеев, Ильдар Хамитович</w:t>
      </w:r>
    </w:p>
    <w:p w:rsidR="003A22B1" w:rsidRDefault="003A22B1" w:rsidP="003A22B1">
      <w:r>
        <w:t>Интеллектуальные обучающие системы (проектирование) : учебное пособие / И. Х. Галеев; Министерство науки и высшего образования 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 (КНИТУ-КАИ). - Казань : Издательство КНИТУ-КАИ, 2019. - 70, [1] с. : ил., табл. - Библиогр.: с. 68. - ISBN 978-5-7579-2363-5 : 100,00</w:t>
      </w:r>
    </w:p>
    <w:p w:rsidR="003A22B1" w:rsidRDefault="003A22B1" w:rsidP="003A22B1">
      <w:r>
        <w:t xml:space="preserve">    Оглавление: </w:t>
      </w:r>
      <w:hyperlink r:id="rId130" w:history="1">
        <w:r w:rsidR="000D6525" w:rsidRPr="00996E14">
          <w:rPr>
            <w:rStyle w:val="a8"/>
          </w:rPr>
          <w:t>http://kitap.tatar.ru/ogl/nlrt/nbrt_obr_2461768.pdf</w:t>
        </w:r>
      </w:hyperlink>
    </w:p>
    <w:p w:rsidR="000D6525" w:rsidRDefault="000D6525" w:rsidP="003A22B1"/>
    <w:p w:rsidR="003A22B1" w:rsidRDefault="003A22B1" w:rsidP="003A22B1"/>
    <w:p w:rsidR="003A22B1" w:rsidRDefault="003A22B1" w:rsidP="003A22B1">
      <w:r>
        <w:t>143. 74.2;   К14</w:t>
      </w:r>
    </w:p>
    <w:p w:rsidR="003A22B1" w:rsidRDefault="003A22B1" w:rsidP="003A22B1">
      <w:r>
        <w:t xml:space="preserve">    1762918-Ф - кх</w:t>
      </w:r>
    </w:p>
    <w:p w:rsidR="003A22B1" w:rsidRDefault="003A22B1" w:rsidP="003A22B1">
      <w:r>
        <w:t xml:space="preserve">    Казанцева, Ирина Викторовна</w:t>
      </w:r>
    </w:p>
    <w:p w:rsidR="003A22B1" w:rsidRDefault="003A22B1" w:rsidP="003A22B1">
      <w:r>
        <w:t xml:space="preserve">Создаю проект: русский язык, литературное чтение, математика, окружающий мир : 2 класс : учебное пособие для общеобразовательных организаций / И. В. Казанцева, Ю. И. Архипова, Ю. И. Глаголева. - Москва : Просвещение : УчЛит, 2017. - 76 с. : ил. - </w:t>
      </w:r>
      <w:r>
        <w:lastRenderedPageBreak/>
        <w:t>(Универсальные учебные действия). - (Школа России). - Соответствует ФГОС. - ISBN 978-5-09-051574-0 (Просвещение). - ISBN 978-5-906939-42-5 (УчЛит) : 100,00</w:t>
      </w:r>
    </w:p>
    <w:p w:rsidR="003A22B1" w:rsidRDefault="003A22B1" w:rsidP="003A22B1">
      <w:r>
        <w:t xml:space="preserve">    Оглавление: </w:t>
      </w:r>
      <w:hyperlink r:id="rId131" w:history="1">
        <w:r w:rsidR="000D6525" w:rsidRPr="00996E14">
          <w:rPr>
            <w:rStyle w:val="a8"/>
          </w:rPr>
          <w:t>http://kitap.tatar.ru/ogl/nlrt/nbrt_obr_2470373.pdf</w:t>
        </w:r>
      </w:hyperlink>
    </w:p>
    <w:p w:rsidR="000D6525" w:rsidRDefault="000D6525" w:rsidP="003A22B1"/>
    <w:p w:rsidR="003A22B1" w:rsidRDefault="003A22B1" w:rsidP="003A22B1"/>
    <w:p w:rsidR="003A22B1" w:rsidRDefault="003A22B1" w:rsidP="003A22B1">
      <w:r>
        <w:t>144. 74.5;   К49</w:t>
      </w:r>
    </w:p>
    <w:p w:rsidR="003A22B1" w:rsidRDefault="003A22B1" w:rsidP="003A22B1">
      <w:r>
        <w:t xml:space="preserve">    1761890-Ф - кх</w:t>
      </w:r>
    </w:p>
    <w:p w:rsidR="003A22B1" w:rsidRDefault="003A22B1" w:rsidP="003A22B1">
      <w:r>
        <w:t xml:space="preserve">    Климонтович, Екатерина Юрьевна</w:t>
      </w:r>
    </w:p>
    <w:p w:rsidR="003A22B1" w:rsidRDefault="003A22B1" w:rsidP="003A22B1">
      <w:r>
        <w:t>Увлекательная логопедия : учимся анализировать и пересказывать : истории про Петьку, Сонечку, Гришу и всех остальных : для детей 5-7 лет / Екатерина Климонтович. - Изд. 4-е. - Москва : Теревинф, 2019. - 63 с. : ил.. - ISBN 978-5-4212-0424-4 : 264,00</w:t>
      </w:r>
    </w:p>
    <w:p w:rsidR="003A22B1" w:rsidRDefault="003A22B1" w:rsidP="003A22B1"/>
    <w:p w:rsidR="003A22B1" w:rsidRDefault="003A22B1" w:rsidP="003A22B1">
      <w:r>
        <w:t>145. 74.1;   Л94</w:t>
      </w:r>
    </w:p>
    <w:p w:rsidR="003A22B1" w:rsidRDefault="003A22B1" w:rsidP="003A22B1">
      <w:r>
        <w:t xml:space="preserve">    1761020-Ф - кх</w:t>
      </w:r>
    </w:p>
    <w:p w:rsidR="003A22B1" w:rsidRDefault="003A22B1" w:rsidP="003A22B1">
      <w:r>
        <w:t xml:space="preserve">    Люнгквист, Лора</w:t>
      </w:r>
    </w:p>
    <w:p w:rsidR="003A22B1" w:rsidRDefault="003A22B1" w:rsidP="003A22B1">
      <w:r>
        <w:t>Следуй за линией. Вокруг света / Лора Люнгквист; пер. с англ.: Анны Авдеевой, Константина Мацана. - Москва : Манн, Иванов и Фербер, 2016. - [27] с. : ил.. - ISBN 978-5-00100-076-1 : 150,00</w:t>
      </w:r>
    </w:p>
    <w:p w:rsidR="003A22B1" w:rsidRDefault="003A22B1" w:rsidP="003A22B1"/>
    <w:p w:rsidR="003A22B1" w:rsidRDefault="003A22B1" w:rsidP="003A22B1">
      <w:r>
        <w:t>146. 74.200.5;   Н39</w:t>
      </w:r>
    </w:p>
    <w:p w:rsidR="003A22B1" w:rsidRDefault="003A22B1" w:rsidP="003A22B1">
      <w:r>
        <w:t xml:space="preserve">    1762919-Ф - кх</w:t>
      </w:r>
    </w:p>
    <w:p w:rsidR="003A22B1" w:rsidRDefault="003A22B1" w:rsidP="003A22B1">
      <w:r>
        <w:t xml:space="preserve">    Небренчин, Александр Владимирович</w:t>
      </w:r>
    </w:p>
    <w:p w:rsidR="008B7392" w:rsidRDefault="003A22B1" w:rsidP="003A22B1">
      <w:r>
        <w:t>Учусь понимать себя и других. 1 класс : рабочая тетрадь : учебное пособие для общеобразовательных организаций / А. В. Небренчин, И. В. Казанцева. - Москва : Просвещение : УчЛит, 2017. - 63 с. : ил. - (Школа России). - Соответствует ФГОС. - ISBN 978-5-09-051580-1 (Просвещение). - ISBN 978-5-906939-54-8 (УчЛит) : 150,00</w:t>
      </w:r>
    </w:p>
    <w:p w:rsidR="008B7392" w:rsidRDefault="008B7392" w:rsidP="003A22B1">
      <w:r>
        <w:t xml:space="preserve">    Оглавление: </w:t>
      </w:r>
      <w:hyperlink r:id="rId132" w:history="1">
        <w:r w:rsidR="000D6525" w:rsidRPr="00996E14">
          <w:rPr>
            <w:rStyle w:val="a8"/>
          </w:rPr>
          <w:t>http://kitap.tatar.ru/ogl/nlrt/nbrt_obr_2470392.pdf</w:t>
        </w:r>
      </w:hyperlink>
    </w:p>
    <w:p w:rsidR="000D6525" w:rsidRDefault="000D6525" w:rsidP="003A22B1"/>
    <w:p w:rsidR="008B7392" w:rsidRDefault="008B7392" w:rsidP="003A22B1"/>
    <w:p w:rsidR="008B7392" w:rsidRDefault="008B7392" w:rsidP="008B7392">
      <w:r>
        <w:t>147. 74.200.5;   Н39</w:t>
      </w:r>
    </w:p>
    <w:p w:rsidR="008B7392" w:rsidRDefault="008B7392" w:rsidP="008B7392">
      <w:r>
        <w:t xml:space="preserve">    1762920-Ф - кх</w:t>
      </w:r>
    </w:p>
    <w:p w:rsidR="008B7392" w:rsidRDefault="008B7392" w:rsidP="008B7392">
      <w:r>
        <w:t xml:space="preserve">    Небренчин, Александр Владимирович</w:t>
      </w:r>
    </w:p>
    <w:p w:rsidR="008B7392" w:rsidRDefault="008B7392" w:rsidP="008B7392">
      <w:r>
        <w:t>Учусь понимать себя и других. 2 класс : рабочая тетрадь : учебное пособие для общеобразовательных организаций / А. В. Небренчин, И. В. Казанцева. - Москва : Прсвещение : УчЛит, 2017. - 48 с. : ил. - (Школа России). - Соответствует ФГОС. - ISBN 978-5-09-051580-1 (Просвещение). - ISBN 978-5-906939-54-8 (УчЛит) : 150,00</w:t>
      </w:r>
    </w:p>
    <w:p w:rsidR="008B7392" w:rsidRDefault="008B7392" w:rsidP="008B7392">
      <w:r>
        <w:t xml:space="preserve">    Оглавление: </w:t>
      </w:r>
      <w:hyperlink r:id="rId133" w:history="1">
        <w:r w:rsidR="000D6525" w:rsidRPr="00996E14">
          <w:rPr>
            <w:rStyle w:val="a8"/>
          </w:rPr>
          <w:t>http://kitap.tatar.ru/ogl/nlrt/nbrt_obr_2470394.pdf</w:t>
        </w:r>
      </w:hyperlink>
    </w:p>
    <w:p w:rsidR="000D6525" w:rsidRDefault="000D6525" w:rsidP="008B7392"/>
    <w:p w:rsidR="008B7392" w:rsidRDefault="008B7392" w:rsidP="008B7392"/>
    <w:p w:rsidR="008B7392" w:rsidRDefault="008B7392" w:rsidP="008B7392">
      <w:r>
        <w:t>148. 74.200.52;   С20</w:t>
      </w:r>
    </w:p>
    <w:p w:rsidR="008B7392" w:rsidRDefault="008B7392" w:rsidP="008B7392">
      <w:r>
        <w:t xml:space="preserve">    1762925-Ф - кх</w:t>
      </w:r>
    </w:p>
    <w:p w:rsidR="008B7392" w:rsidRDefault="008B7392" w:rsidP="008B7392">
      <w:r>
        <w:t xml:space="preserve">    Сасова, Ирина Абрамовна</w:t>
      </w:r>
    </w:p>
    <w:p w:rsidR="008B7392" w:rsidRDefault="008B7392" w:rsidP="008B7392">
      <w:r>
        <w:t>Экономика. 2 класс : тетрадь творческих заданий : учебное пособие для внеурочной деятельности соответствует требованиям ФГОС начального общего образования / И. А. Сасова, Е. Н. Землянская. - 18-е изд. - Москва : Вита-Пресс, 2018. - 72 с. : ил.. - ISBN 978-5-7755-3707-4 : 150,00</w:t>
      </w:r>
    </w:p>
    <w:p w:rsidR="008B7392" w:rsidRDefault="008B7392" w:rsidP="008B7392"/>
    <w:p w:rsidR="008B7392" w:rsidRDefault="008B7392" w:rsidP="008B7392">
      <w:r>
        <w:t>149. 74.200.52;   С20</w:t>
      </w:r>
    </w:p>
    <w:p w:rsidR="008B7392" w:rsidRDefault="008B7392" w:rsidP="008B7392">
      <w:r>
        <w:t xml:space="preserve">    1762924-Ф - кх</w:t>
      </w:r>
    </w:p>
    <w:p w:rsidR="008B7392" w:rsidRDefault="008B7392" w:rsidP="008B7392">
      <w:r>
        <w:t xml:space="preserve">    Сасова, Ирина Абрамовна</w:t>
      </w:r>
    </w:p>
    <w:p w:rsidR="008B7392" w:rsidRDefault="008B7392" w:rsidP="008B7392">
      <w:r>
        <w:t xml:space="preserve">Экономика. 2 класс : тетрадь творческих заданий : учебное пособие для внеурочной деятельности соответствует требованиям ФГОС начального общего образования / И. А. </w:t>
      </w:r>
      <w:r>
        <w:lastRenderedPageBreak/>
        <w:t>Сасова, Е. Н. Землянская. - 19-е изд. - Москва : Вита-Пресс, 2018. - 71 с. : ил.. - ISBN 978-5-7755-3901-6 : 150,00</w:t>
      </w:r>
    </w:p>
    <w:p w:rsidR="008B7392" w:rsidRDefault="008B7392" w:rsidP="008B7392"/>
    <w:p w:rsidR="008B7392" w:rsidRDefault="008B7392" w:rsidP="008B7392">
      <w:r>
        <w:t>150. 74.200.52;   С20</w:t>
      </w:r>
    </w:p>
    <w:p w:rsidR="008B7392" w:rsidRDefault="008B7392" w:rsidP="008B7392">
      <w:r>
        <w:t xml:space="preserve">    1762923-Ф - кх</w:t>
      </w:r>
    </w:p>
    <w:p w:rsidR="008B7392" w:rsidRDefault="008B7392" w:rsidP="008B7392">
      <w:r>
        <w:t xml:space="preserve">    Сасова, Ирина Абрамовна</w:t>
      </w:r>
    </w:p>
    <w:p w:rsidR="008B7392" w:rsidRDefault="008B7392" w:rsidP="008B7392">
      <w:r>
        <w:t>Экономика. 2 класс : тетрадь творческих заданий : учебное пособие для внеурочной деятельности соответствует требованиям ФГОС начального общего образования / И. А. Сасова, Е. Н. Землянская. - 17-е изд. - Москва : Вита-Пресс, 2017. - 72 с. : ил.. - ISBN 978-5-7755-3559-9 : 150,00</w:t>
      </w:r>
    </w:p>
    <w:p w:rsidR="008B7392" w:rsidRDefault="008B7392" w:rsidP="008B7392"/>
    <w:p w:rsidR="008B7392" w:rsidRDefault="008B7392" w:rsidP="008B7392">
      <w:r>
        <w:t>151. 74.1;   Т80</w:t>
      </w:r>
    </w:p>
    <w:p w:rsidR="008B7392" w:rsidRDefault="008B7392" w:rsidP="008B7392">
      <w:r>
        <w:t xml:space="preserve">    1761943-Л - кх</w:t>
      </w:r>
    </w:p>
    <w:p w:rsidR="008B7392" w:rsidRDefault="008B7392" w:rsidP="008B7392">
      <w:r>
        <w:t xml:space="preserve">    Трясорукова, Татьяна Петровна</w:t>
      </w:r>
    </w:p>
    <w:p w:rsidR="008B7392" w:rsidRDefault="008B7392" w:rsidP="008B7392">
      <w:r>
        <w:t>Развитие межполушарного взаимодействия у детей  : нейродинамическая  гимнастика / Т. П. Трясорукова. - Изд. 4-е. - Ростов-на-Дону : Феникс, 2019. - 32 c. : ил. - (Школа развития). - Библиогр.: с. 31 (11 назв.). - ISBN 978-5-222-32048-8 : 117,04</w:t>
      </w:r>
    </w:p>
    <w:p w:rsidR="008B7392" w:rsidRDefault="008B7392" w:rsidP="008B7392">
      <w:r>
        <w:t xml:space="preserve">    Оглавление: </w:t>
      </w:r>
      <w:hyperlink r:id="rId134" w:history="1">
        <w:r w:rsidR="000D6525" w:rsidRPr="00996E14">
          <w:rPr>
            <w:rStyle w:val="a8"/>
          </w:rPr>
          <w:t>http://kitap.tatar.ru/ogl/nlrt/nbrt_obr_2456940.pdf</w:t>
        </w:r>
      </w:hyperlink>
    </w:p>
    <w:p w:rsidR="000D6525" w:rsidRDefault="000D6525" w:rsidP="008B7392"/>
    <w:p w:rsidR="008B7392" w:rsidRDefault="008B7392" w:rsidP="008B7392"/>
    <w:p w:rsidR="008B7392" w:rsidRDefault="008B7392" w:rsidP="008B7392">
      <w:r>
        <w:t>152. 74.200.52;   У51</w:t>
      </w:r>
    </w:p>
    <w:p w:rsidR="008B7392" w:rsidRDefault="008B7392" w:rsidP="008B7392">
      <w:r>
        <w:t xml:space="preserve">    1761893-Ф - кх</w:t>
      </w:r>
    </w:p>
    <w:p w:rsidR="008B7392" w:rsidRDefault="008B7392" w:rsidP="008B7392">
      <w:r>
        <w:t xml:space="preserve">    Ульева, Елена</w:t>
      </w:r>
    </w:p>
    <w:p w:rsidR="008B7392" w:rsidRDefault="008B7392" w:rsidP="008B7392">
      <w:r>
        <w:t>Откуда берутся деньги? : энциклопедия для малышей в сказках / Елена Ульева. - Ростов-на-Дону : Феникс, 2018. - 45, [2] с. : ил. - (Моя Первая Книжка). - На обл. также: Феникс-Премьер. - ISBN 978-5-222-30616-1 : 222,31</w:t>
      </w:r>
    </w:p>
    <w:p w:rsidR="008B7392" w:rsidRDefault="008B7392" w:rsidP="008B7392">
      <w:r>
        <w:t xml:space="preserve">    Оглавление: </w:t>
      </w:r>
      <w:hyperlink r:id="rId135" w:history="1">
        <w:r w:rsidR="000D6525" w:rsidRPr="00996E14">
          <w:rPr>
            <w:rStyle w:val="a8"/>
          </w:rPr>
          <w:t>http://kitap.tatar.ru/ogl/nlrt/nbrt_obr_2455886.pdf</w:t>
        </w:r>
      </w:hyperlink>
    </w:p>
    <w:p w:rsidR="000D6525" w:rsidRDefault="000D6525" w:rsidP="008B7392"/>
    <w:p w:rsidR="008B7392" w:rsidRDefault="008B7392" w:rsidP="008B7392"/>
    <w:p w:rsidR="008B7392" w:rsidRDefault="008B7392" w:rsidP="008B7392">
      <w:r>
        <w:t>153. 74.100.544;   Ф28</w:t>
      </w:r>
    </w:p>
    <w:p w:rsidR="008B7392" w:rsidRDefault="008B7392" w:rsidP="008B7392">
      <w:r>
        <w:t xml:space="preserve">    1772722-Ф - аб; 1772723-Ф - од</w:t>
      </w:r>
    </w:p>
    <w:p w:rsidR="008B7392" w:rsidRDefault="008B7392" w:rsidP="008B7392">
      <w:r>
        <w:t xml:space="preserve">    Фаузер, Нико</w:t>
      </w:r>
    </w:p>
    <w:p w:rsidR="008B7392" w:rsidRDefault="008B7392" w:rsidP="008B7392">
      <w:r>
        <w:t>Первый самоучитель по рисованию для детей / Нико Фаузер; [пер. с нем. М. Тютиной; рис. Н. Фаузер]. - Москва : АСТ, 2017. - 62, [1] c. : цв. ил. - (Первый самоучитель). - (Малыш).. - ISBN 978-5-17-102910-4 : 355,96</w:t>
      </w:r>
    </w:p>
    <w:p w:rsidR="008B7392" w:rsidRDefault="008B7392" w:rsidP="008B7392"/>
    <w:p w:rsidR="008B7392" w:rsidRDefault="008B7392" w:rsidP="008B7392">
      <w:r>
        <w:t>154. 74.1;   Ф32</w:t>
      </w:r>
    </w:p>
    <w:p w:rsidR="008B7392" w:rsidRDefault="008B7392" w:rsidP="008B7392">
      <w:r>
        <w:t xml:space="preserve">    1761009-Ф - кх</w:t>
      </w:r>
    </w:p>
    <w:p w:rsidR="008B7392" w:rsidRDefault="008B7392" w:rsidP="008B7392">
      <w:r>
        <w:t xml:space="preserve">    Федина, Ольга Викторовна</w:t>
      </w:r>
    </w:p>
    <w:p w:rsidR="008B7392" w:rsidRDefault="008B7392" w:rsidP="008B7392">
      <w:r>
        <w:t>Мир фантазии: размышляем, рассуждаем, решаем / Ольга Федина. - Москва : Вита-Пресс, 2018. - 63, [1] с. : ил. - (Школа креативного мышления).. - ISBN 978-5-7755-3671-8 : 150,00</w:t>
      </w:r>
    </w:p>
    <w:p w:rsidR="008B7392" w:rsidRDefault="008B7392" w:rsidP="008B7392"/>
    <w:p w:rsidR="004A5E92" w:rsidRDefault="004A5E92" w:rsidP="008B7392"/>
    <w:p w:rsidR="004A5E92" w:rsidRDefault="004A5E92" w:rsidP="004A5E92">
      <w:pPr>
        <w:pStyle w:val="1"/>
      </w:pPr>
      <w:bookmarkStart w:id="14" w:name="_Toc34309551"/>
      <w:r>
        <w:t>Физическая культура и спорт. (ББК 75)</w:t>
      </w:r>
      <w:bookmarkEnd w:id="14"/>
    </w:p>
    <w:p w:rsidR="004A5E92" w:rsidRDefault="004A5E92" w:rsidP="004A5E92">
      <w:pPr>
        <w:pStyle w:val="1"/>
      </w:pPr>
    </w:p>
    <w:p w:rsidR="004A5E92" w:rsidRDefault="004A5E92" w:rsidP="004A5E92">
      <w:r>
        <w:t>155. К  75;   П27</w:t>
      </w:r>
    </w:p>
    <w:p w:rsidR="004A5E92" w:rsidRDefault="004A5E92" w:rsidP="004A5E92">
      <w:r>
        <w:t xml:space="preserve">    1764851-Ф - нк; 1764852-Ф - нк; 1764853-Ф - нк</w:t>
      </w:r>
    </w:p>
    <w:p w:rsidR="004A5E92" w:rsidRDefault="004A5E92" w:rsidP="004A5E92">
      <w:r>
        <w:lastRenderedPageBreak/>
        <w:t xml:space="preserve">    "Перспективы развития современного студенческого спорта. Итоги выступлений российских спортсменов на Универсиаде-2013 в Казани", всероссийская научно-практическая конференция (Казань; 2013)</w:t>
      </w:r>
    </w:p>
    <w:p w:rsidR="004A5E92" w:rsidRDefault="004A5E92" w:rsidP="004A5E92">
      <w:r>
        <w:t>Всероссийская научно-практическая конференция "Перспективы развития современного студенческого спорта. Итоги выступлений российских спортсменов на универсиаде-2013 в Казани", (г. Казань, 12-13 декабря 2013 г.) : [сборник материалов] / Министерство спорта Российской Федерации ; Министерство по делам молодежи, спорта и туризма Республики Татарстан ; Поволжская государственная академия физической культуры, спорта и туризма ; [ред. кол.: Ф. Р. Зотова и др.]. - Казань : Отечество, 2013. - 518 с. : ил. - Библиогр. в конце ст.. - ISBN 978-5-9222-0768-3 : 250,00</w:t>
      </w:r>
    </w:p>
    <w:p w:rsidR="004A5E92" w:rsidRDefault="004A5E92" w:rsidP="004A5E92">
      <w:r>
        <w:t xml:space="preserve">    Оглавление: </w:t>
      </w:r>
      <w:hyperlink r:id="rId136" w:history="1">
        <w:r w:rsidR="000D6525" w:rsidRPr="00996E14">
          <w:rPr>
            <w:rStyle w:val="a8"/>
          </w:rPr>
          <w:t>http://kitap.tatar.ru/ogl/nlrt/nbrt_obr_2484476.pdf</w:t>
        </w:r>
      </w:hyperlink>
    </w:p>
    <w:p w:rsidR="000D6525" w:rsidRDefault="000D6525" w:rsidP="004A5E92"/>
    <w:p w:rsidR="004A5E92" w:rsidRDefault="004A5E92" w:rsidP="004A5E92"/>
    <w:p w:rsidR="004A5E92" w:rsidRDefault="004A5E92" w:rsidP="004A5E92">
      <w:r>
        <w:t>156. 75.8;   С32</w:t>
      </w:r>
    </w:p>
    <w:p w:rsidR="004A5E92" w:rsidRDefault="004A5E92" w:rsidP="004A5E92">
      <w:r>
        <w:t xml:space="preserve">    1759434-Л - кх</w:t>
      </w:r>
    </w:p>
    <w:p w:rsidR="004A5E92" w:rsidRDefault="004A5E92" w:rsidP="004A5E92">
      <w:r>
        <w:t xml:space="preserve">    Серебряное ожерелье России: Ленинградская область : [буклет-путеводитель] / Комитет по культуре Ленинградской области, Департамент по туризму ; [авт. вступ. сл. Е. В. Устинова]. - [Санкт-Петербург : ГБУ ЛО "Информационно-туристский центр", 20--?]. - [22] c. : цв. ил., карт. - (Туристские маршруты). - Тит. л. отсутствует, описание с обл. : 50,00</w:t>
      </w:r>
    </w:p>
    <w:p w:rsidR="004A5E92" w:rsidRDefault="004A5E92" w:rsidP="004A5E92"/>
    <w:p w:rsidR="004A5E92" w:rsidRDefault="004A5E92" w:rsidP="004A5E92">
      <w:r>
        <w:t>157. 75.58;   С50</w:t>
      </w:r>
    </w:p>
    <w:p w:rsidR="004A5E92" w:rsidRDefault="004A5E92" w:rsidP="004A5E92">
      <w:r>
        <w:t xml:space="preserve">    1771734-Ф - аб; 1771733-Ф - од</w:t>
      </w:r>
    </w:p>
    <w:p w:rsidR="004A5E92" w:rsidRDefault="004A5E92" w:rsidP="004A5E92">
      <w:r>
        <w:t xml:space="preserve">    Смирнов, Дмитрий Сергеевич</w:t>
      </w:r>
    </w:p>
    <w:p w:rsidR="004A5E92" w:rsidRDefault="004A5E92" w:rsidP="004A5E92">
      <w:r>
        <w:t>Шахматы / Д. С. Смирнов. - Москва : АСТ, 2019. - 191 c. : цв. ил. - (Для самых любознательных : основана в 2015 году).. - ISBN 978-5-17-100573-3 : 702,46</w:t>
      </w:r>
    </w:p>
    <w:p w:rsidR="004A5E92" w:rsidRDefault="004A5E92" w:rsidP="004A5E92">
      <w:r>
        <w:t xml:space="preserve">    Оглавление: </w:t>
      </w:r>
      <w:hyperlink r:id="rId137" w:history="1">
        <w:r w:rsidR="000D6525" w:rsidRPr="00996E14">
          <w:rPr>
            <w:rStyle w:val="a8"/>
          </w:rPr>
          <w:t>http://kitap.tatar.ru/ogl/nlrt/nbrt_mko_2451351.pdf</w:t>
        </w:r>
      </w:hyperlink>
    </w:p>
    <w:p w:rsidR="000D6525" w:rsidRDefault="000D6525" w:rsidP="004A5E92"/>
    <w:p w:rsidR="004A5E92" w:rsidRDefault="004A5E92" w:rsidP="004A5E92"/>
    <w:p w:rsidR="00E76B31" w:rsidRDefault="00E76B31" w:rsidP="004A5E92"/>
    <w:p w:rsidR="00E76B31" w:rsidRDefault="00E76B31" w:rsidP="00E76B31">
      <w:pPr>
        <w:pStyle w:val="1"/>
      </w:pPr>
      <w:bookmarkStart w:id="15" w:name="_Toc34309552"/>
      <w:r>
        <w:t>Средства массовой информации. Книжное дело. (ББК 76)</w:t>
      </w:r>
      <w:bookmarkEnd w:id="15"/>
    </w:p>
    <w:p w:rsidR="00E76B31" w:rsidRDefault="00E76B31" w:rsidP="00E76B31">
      <w:pPr>
        <w:pStyle w:val="1"/>
      </w:pPr>
    </w:p>
    <w:p w:rsidR="00E76B31" w:rsidRDefault="00E76B31" w:rsidP="00E76B31">
      <w:r>
        <w:t>158. 91.9:76.1;   И41</w:t>
      </w:r>
    </w:p>
    <w:p w:rsidR="00E76B31" w:rsidRDefault="00E76B31" w:rsidP="00E76B31">
      <w:r>
        <w:t xml:space="preserve">    1759768-Т - нк</w:t>
      </w:r>
    </w:p>
    <w:p w:rsidR="00E76B31" w:rsidRDefault="00E76B31" w:rsidP="00E76B31">
      <w:r>
        <w:t xml:space="preserve">    "2018 нче ел китабы" конкурсына әдәбият исемлеге / [төз.: Ф. Х. Вәлиева, З. Ә. Җамалиева ; җав. мөх-ре И. Г. Һадиев]. - Казан : Милли китап, 2019. - 25 б. - Текст татар һәм рус телендә. - Титул бите юк, тасвирламасы тышлыктан : 30,00</w:t>
      </w:r>
    </w:p>
    <w:p w:rsidR="00E76B31" w:rsidRDefault="00E76B31" w:rsidP="00E76B31"/>
    <w:p w:rsidR="00E76B31" w:rsidRDefault="00E76B31" w:rsidP="00E76B31">
      <w:r>
        <w:t>159. 76.1;   С21</w:t>
      </w:r>
    </w:p>
    <w:p w:rsidR="00E76B31" w:rsidRDefault="00E76B31" w:rsidP="00E76B31">
      <w:r>
        <w:t xml:space="preserve">    1762857-Л - кх; 1762858-Л - кх</w:t>
      </w:r>
    </w:p>
    <w:p w:rsidR="00E76B31" w:rsidRDefault="00E76B31" w:rsidP="00E76B31">
      <w:r>
        <w:t xml:space="preserve">    Сафиуллина, Резеда( аспирант ИЯЛИ АНТ)</w:t>
      </w:r>
    </w:p>
    <w:p w:rsidR="00E76B31" w:rsidRDefault="00E76B31" w:rsidP="00E76B31">
      <w:r>
        <w:t>История арабского книгопечатания / Резеда Сафиуллина; научый руководитель А. Б. Халидов ; [отв. за вып. В. Ягъкуб]. - Казань : Иман, 1999. - 40 с. - Библиогр.: с. 37 - 38 и в подстроч. примеч. : 20,00</w:t>
      </w:r>
    </w:p>
    <w:p w:rsidR="00E76B31" w:rsidRDefault="00E76B31" w:rsidP="00E76B31"/>
    <w:p w:rsidR="002912EB" w:rsidRDefault="002912EB" w:rsidP="00E76B31"/>
    <w:p w:rsidR="002912EB" w:rsidRDefault="002912EB" w:rsidP="002912EB">
      <w:pPr>
        <w:pStyle w:val="1"/>
      </w:pPr>
      <w:bookmarkStart w:id="16" w:name="_Toc34309553"/>
      <w:r>
        <w:lastRenderedPageBreak/>
        <w:t>Социокультурная деятельность в сфере досуга. (ББК 77)</w:t>
      </w:r>
      <w:bookmarkEnd w:id="16"/>
    </w:p>
    <w:p w:rsidR="002912EB" w:rsidRDefault="002912EB" w:rsidP="002912EB">
      <w:pPr>
        <w:pStyle w:val="1"/>
      </w:pPr>
    </w:p>
    <w:p w:rsidR="002912EB" w:rsidRDefault="002912EB" w:rsidP="002912EB">
      <w:r>
        <w:t>160. 77;   Г60</w:t>
      </w:r>
    </w:p>
    <w:p w:rsidR="002912EB" w:rsidRDefault="002912EB" w:rsidP="002912EB">
      <w:r>
        <w:t xml:space="preserve">    1761017-Ф - кх</w:t>
      </w:r>
    </w:p>
    <w:p w:rsidR="002912EB" w:rsidRDefault="002912EB" w:rsidP="002912EB">
      <w:r>
        <w:t xml:space="preserve">    Голдинг, Элизабет</w:t>
      </w:r>
    </w:p>
    <w:p w:rsidR="002912EB" w:rsidRDefault="002912EB" w:rsidP="002912EB">
      <w:r>
        <w:t>Лабиринты : 75+ головоломок на время / [Элизабет Голдинг; пер. с англ.  Е. Животикова ; ил.: Лиза Малле , Марк Парчоу]. - Москва : Манн, Иванов и Фербер, 2017. - [96] с. : ил. - (Невозможное возможно. От простого к сложному). - Авт. указан на обороте тит. л.. - ISBN 978-5-00100-300-7 : 200,00</w:t>
      </w:r>
    </w:p>
    <w:p w:rsidR="002912EB" w:rsidRDefault="002912EB" w:rsidP="002912EB"/>
    <w:p w:rsidR="002912EB" w:rsidRDefault="002912EB" w:rsidP="002912EB">
      <w:r>
        <w:t>161. ;   З-43</w:t>
      </w:r>
    </w:p>
    <w:p w:rsidR="002912EB" w:rsidRDefault="002912EB" w:rsidP="002912EB">
      <w:r>
        <w:t xml:space="preserve">    1771905-Л - аб; 1771906-Л - од</w:t>
      </w:r>
    </w:p>
    <w:p w:rsidR="002912EB" w:rsidRDefault="002912EB" w:rsidP="002912EB">
      <w:r>
        <w:t xml:space="preserve">    Зверева, Нина</w:t>
      </w:r>
    </w:p>
    <w:p w:rsidR="002912EB" w:rsidRDefault="002912EB" w:rsidP="002912EB">
      <w:r>
        <w:t>Звезда соцсетей. Как стать крутым блогером / Нина Зверева, Светлана Иконникова; нарисовала Алла Белова. - Москва : Клевер-Медиа-Групп, 2020. - 152, [1] с. : ил. - (Навыки будущего).. - ISBN 978-5-00154-165-3 : 84,59</w:t>
      </w:r>
    </w:p>
    <w:p w:rsidR="002912EB" w:rsidRDefault="002912EB" w:rsidP="002912EB">
      <w:r>
        <w:t xml:space="preserve">    Оглавление: </w:t>
      </w:r>
      <w:hyperlink r:id="rId138" w:history="1">
        <w:r w:rsidR="000D6525" w:rsidRPr="00996E14">
          <w:rPr>
            <w:rStyle w:val="a8"/>
          </w:rPr>
          <w:t>http://kitap.tatar.ru/ogl/nlrt/nbrt_mko_2490336.pdf</w:t>
        </w:r>
      </w:hyperlink>
    </w:p>
    <w:p w:rsidR="000D6525" w:rsidRDefault="000D6525" w:rsidP="002912EB"/>
    <w:p w:rsidR="002912EB" w:rsidRDefault="002912EB" w:rsidP="002912EB"/>
    <w:p w:rsidR="00E776B7" w:rsidRDefault="00E776B7" w:rsidP="002912EB"/>
    <w:p w:rsidR="00E776B7" w:rsidRDefault="00E776B7" w:rsidP="00E776B7">
      <w:pPr>
        <w:pStyle w:val="1"/>
      </w:pPr>
      <w:bookmarkStart w:id="17" w:name="_Toc34309554"/>
      <w:r>
        <w:t>Библиотечное дело. Библиотековедение. Библиография. (ББК 78)</w:t>
      </w:r>
      <w:bookmarkEnd w:id="17"/>
    </w:p>
    <w:p w:rsidR="00E776B7" w:rsidRDefault="00E776B7" w:rsidP="00E776B7">
      <w:pPr>
        <w:pStyle w:val="1"/>
      </w:pPr>
    </w:p>
    <w:p w:rsidR="00E776B7" w:rsidRDefault="00E776B7" w:rsidP="00E776B7">
      <w:r>
        <w:t>162. 78.6;   Ж95</w:t>
      </w:r>
    </w:p>
    <w:p w:rsidR="00E776B7" w:rsidRDefault="00E776B7" w:rsidP="00E776B7">
      <w:r>
        <w:t xml:space="preserve">    1762483-Л - кх</w:t>
      </w:r>
    </w:p>
    <w:p w:rsidR="00E776B7" w:rsidRDefault="00E776B7" w:rsidP="00E776B7">
      <w:r>
        <w:t xml:space="preserve">    Жэнгра, Ив</w:t>
      </w:r>
    </w:p>
    <w:p w:rsidR="00E776B7" w:rsidRDefault="00E776B7" w:rsidP="00E776B7">
      <w:r>
        <w:t>Ошибки в оценке науки, или Как правильно использовать библиометрию / Ив Жэнгра; [пер. с фр. А. Зайцевой]. - Москва : Новое литературное обозрение, 2018. - 175, [2] с. : ил. - (История науки). - Библиогр. в подстроч. примеч.. - ISBN 978-5-4448-0791-0 : 395,23</w:t>
      </w:r>
    </w:p>
    <w:p w:rsidR="00E776B7" w:rsidRDefault="00E776B7" w:rsidP="00E776B7">
      <w:r>
        <w:t xml:space="preserve">    Оглавление: </w:t>
      </w:r>
      <w:hyperlink r:id="rId139" w:history="1">
        <w:r w:rsidR="000D6525" w:rsidRPr="00996E14">
          <w:rPr>
            <w:rStyle w:val="a8"/>
          </w:rPr>
          <w:t>http://kitap.tatar.ru/ogl/nlrt/nbrt_obr_2475015.pdf</w:t>
        </w:r>
      </w:hyperlink>
    </w:p>
    <w:p w:rsidR="000D6525" w:rsidRDefault="000D6525" w:rsidP="00E776B7"/>
    <w:p w:rsidR="00E776B7" w:rsidRDefault="00E776B7" w:rsidP="00E776B7"/>
    <w:p w:rsidR="00596A85" w:rsidRDefault="00596A85" w:rsidP="00E776B7"/>
    <w:p w:rsidR="00596A85" w:rsidRDefault="00596A85" w:rsidP="00596A85">
      <w:pPr>
        <w:pStyle w:val="1"/>
      </w:pPr>
      <w:bookmarkStart w:id="18" w:name="_Toc34309555"/>
      <w:r>
        <w:t>Охрана памятников природы, истории и культуры. Музейное дело. Архивное дело. (ББК 79)</w:t>
      </w:r>
      <w:bookmarkEnd w:id="18"/>
    </w:p>
    <w:p w:rsidR="00596A85" w:rsidRDefault="00596A85" w:rsidP="00596A85">
      <w:pPr>
        <w:pStyle w:val="1"/>
      </w:pPr>
    </w:p>
    <w:p w:rsidR="00596A85" w:rsidRDefault="00596A85" w:rsidP="00596A85">
      <w:r>
        <w:t>163. 79.1;   С59</w:t>
      </w:r>
    </w:p>
    <w:p w:rsidR="00596A85" w:rsidRDefault="00596A85" w:rsidP="00596A85">
      <w:r>
        <w:t xml:space="preserve">    1760701-Л - кх</w:t>
      </w:r>
    </w:p>
    <w:p w:rsidR="00596A85" w:rsidRDefault="00596A85" w:rsidP="00596A85">
      <w:r>
        <w:t xml:space="preserve">    Соколова, Лариса Владимировна</w:t>
      </w:r>
    </w:p>
    <w:p w:rsidR="00596A85" w:rsidRDefault="00596A85" w:rsidP="00596A85">
      <w:r>
        <w:t>Школьный музей в образовательном пространстве как средство организации внеурочной деятельности обучающихся в условиях реализации ФГОС : учебно-методическое пособие / Л. В. Соколова, А. В. Молчанова. - Москва : РУСАЙНС, 2020. - 101, [1] с. : табл. - Библиогр.: с. 79-80 (30 назв.). - На тит. л.. обл.: Ru-Science.com. - ISBN 978-5-4365-3298-1 : 965,90</w:t>
      </w:r>
    </w:p>
    <w:p w:rsidR="00596A85" w:rsidRDefault="00596A85" w:rsidP="00596A85">
      <w:r>
        <w:lastRenderedPageBreak/>
        <w:t xml:space="preserve">    Оглавление: </w:t>
      </w:r>
      <w:hyperlink r:id="rId140" w:history="1">
        <w:r w:rsidR="000D6525" w:rsidRPr="00996E14">
          <w:rPr>
            <w:rStyle w:val="a8"/>
          </w:rPr>
          <w:t>http://kitap.tatar.ru/ogl/nlrt/nbrt_obr_2457445.pdf</w:t>
        </w:r>
      </w:hyperlink>
    </w:p>
    <w:p w:rsidR="000D6525" w:rsidRDefault="000D6525" w:rsidP="00596A85"/>
    <w:p w:rsidR="00596A85" w:rsidRDefault="00596A85" w:rsidP="00596A85"/>
    <w:p w:rsidR="00EF62F3" w:rsidRDefault="00EF62F3" w:rsidP="00596A85"/>
    <w:p w:rsidR="00EF62F3" w:rsidRDefault="00EF62F3" w:rsidP="00EF62F3">
      <w:pPr>
        <w:pStyle w:val="1"/>
      </w:pPr>
      <w:bookmarkStart w:id="19" w:name="_Toc34309556"/>
      <w:r>
        <w:t>Языкознание. (ББК 81)</w:t>
      </w:r>
      <w:bookmarkEnd w:id="19"/>
    </w:p>
    <w:p w:rsidR="00EF62F3" w:rsidRDefault="00EF62F3" w:rsidP="00EF62F3">
      <w:pPr>
        <w:pStyle w:val="1"/>
      </w:pPr>
    </w:p>
    <w:p w:rsidR="00EF62F3" w:rsidRDefault="00EF62F3" w:rsidP="00EF62F3">
      <w:r>
        <w:t>164. 81.432.1;   А64</w:t>
      </w:r>
    </w:p>
    <w:p w:rsidR="00EF62F3" w:rsidRDefault="00EF62F3" w:rsidP="00EF62F3">
      <w:r>
        <w:t xml:space="preserve">    1764673-Ф - ио; 1764674-Ф - ио; 1764675-Ф - ио</w:t>
      </w:r>
    </w:p>
    <w:p w:rsidR="00EF62F3" w:rsidRDefault="00EF62F3" w:rsidP="00EF62F3">
      <w:r>
        <w:t xml:space="preserve">    Английский язык в сфере профессиональной коммуникации : V Всероссийская молодежная научная конференция, (Казань, 29 ноября 2019 г.) : материалы конференции / Министерство науки и высшего образования Российской Федерации, Казанский национальный исследовательский технический университет им. А. Н. Туполева - КАИ (КНИТУ-КАИ). - Казань : Издательство ИП Сагиева А. Р., 2019. - 272, [1] с. : ил. - Библиогр. в конце ст. - Текст на англ. яз.. - ISBN 978-5-6043565-9-3 : 200,00</w:t>
      </w:r>
    </w:p>
    <w:p w:rsidR="00EF62F3" w:rsidRDefault="00EF62F3" w:rsidP="00EF62F3">
      <w:r>
        <w:t xml:space="preserve">    Оглавление: </w:t>
      </w:r>
      <w:hyperlink r:id="rId141" w:history="1">
        <w:r w:rsidR="000D6525" w:rsidRPr="00996E14">
          <w:rPr>
            <w:rStyle w:val="a8"/>
          </w:rPr>
          <w:t>http://kitap.tatar.ru/ogl/nlrt/nbrt_obr_2477842.pdf</w:t>
        </w:r>
      </w:hyperlink>
    </w:p>
    <w:p w:rsidR="000D6525" w:rsidRDefault="000D6525" w:rsidP="00EF62F3"/>
    <w:p w:rsidR="00EF62F3" w:rsidRDefault="00EF62F3" w:rsidP="00EF62F3"/>
    <w:p w:rsidR="00EF62F3" w:rsidRDefault="00EF62F3" w:rsidP="00EF62F3">
      <w:r>
        <w:t>165. 81.411.2;   А87</w:t>
      </w:r>
    </w:p>
    <w:p w:rsidR="00EF62F3" w:rsidRDefault="00EF62F3" w:rsidP="00EF62F3">
      <w:r>
        <w:t xml:space="preserve">    1765105-Л - кх</w:t>
      </w:r>
    </w:p>
    <w:p w:rsidR="00EF62F3" w:rsidRDefault="00EF62F3" w:rsidP="00EF62F3">
      <w:r>
        <w:t xml:space="preserve">    Архангельский областной словарь / МГУ им. М. В. Ломоносова, Фил. фак. ; под ред. О. Г. Гецовой (с вып. 13/2010 - ред. Е. А. Нефедова). - Москва : Издательство Московского государственного университета им. М. В. Ломоносова, 1980-1996 : Наука, 1999-. - ISBN 5-02-011621-1. - Вып. 19 :  Запитаться - Зарячкаться / [ред. Е. А. Нефедова]. - 2018. - 399 с.. - ISBN 978-5-02-040085-6 (вып. 19) : 250,00</w:t>
      </w:r>
    </w:p>
    <w:p w:rsidR="00EF62F3" w:rsidRDefault="00EF62F3" w:rsidP="00EF62F3"/>
    <w:p w:rsidR="00EF62F3" w:rsidRDefault="00EF62F3" w:rsidP="00EF62F3">
      <w:r>
        <w:t>166. К  81.411.2;   Т65</w:t>
      </w:r>
    </w:p>
    <w:p w:rsidR="00EF62F3" w:rsidRDefault="00EF62F3" w:rsidP="00EF62F3">
      <w:r>
        <w:t xml:space="preserve">    1764413-Л - нк; 1764414-Л - нк; 1764415-Л - нк</w:t>
      </w:r>
    </w:p>
    <w:p w:rsidR="00EF62F3" w:rsidRDefault="00EF62F3" w:rsidP="00EF62F3">
      <w:r>
        <w:t xml:space="preserve">    Традиции и современное состояние русского языка в Республике Татарстан : материалы конкурса научно-исследовательских работ студентов, аспирантов, молодых ученых, посвященных традициям и современной языковой культуре русскоязычного населения РТ / ФГАОУ ВПО "Казанский (Приволжский) федеральный университет", Институт филологии и межкультурной коммуникации ; [под общ. ред. Н. Н. Фаттаховой]. - Казань : Отечество, 2014. - 239 с. - Библиогр. в конце ст.. - ISBN 978-5-9222-0941-0 : 200,00</w:t>
      </w:r>
    </w:p>
    <w:p w:rsidR="00EF62F3" w:rsidRDefault="00EF62F3" w:rsidP="00EF62F3">
      <w:r>
        <w:t xml:space="preserve">    Оглавление: </w:t>
      </w:r>
      <w:hyperlink r:id="rId142" w:history="1">
        <w:r w:rsidR="000D6525" w:rsidRPr="00996E14">
          <w:rPr>
            <w:rStyle w:val="a8"/>
          </w:rPr>
          <w:t>http://kitap.tatar.ru/ogl/nlrt/nbrt_obr_2475240.pdf</w:t>
        </w:r>
      </w:hyperlink>
    </w:p>
    <w:p w:rsidR="000D6525" w:rsidRDefault="000D6525" w:rsidP="00EF62F3"/>
    <w:p w:rsidR="00EF62F3" w:rsidRDefault="00EF62F3" w:rsidP="00EF62F3"/>
    <w:p w:rsidR="00EF62F3" w:rsidRDefault="00EF62F3" w:rsidP="00EF62F3">
      <w:r>
        <w:t>167. 81.63;   Т90</w:t>
      </w:r>
    </w:p>
    <w:p w:rsidR="00EF62F3" w:rsidRDefault="00EF62F3" w:rsidP="00EF62F3">
      <w:r>
        <w:t xml:space="preserve">    1759430-И - ио</w:t>
      </w:r>
    </w:p>
    <w:p w:rsidR="00EF62F3" w:rsidRDefault="00EF62F3" w:rsidP="00EF62F3">
      <w:r>
        <w:t xml:space="preserve">    Түркi тiлдерi : [ұжымдық монография] / Н. Асқаров [и др.; "Ш. Шаяхметов атындағы тiлдердi дамытудың республикалык үйлестiру-әдiстемелiк орталығы" РМҚК]. - Астана, 2015(Полиграфкомбинат). - 455 б. : табл. - Библиогр. в конце глав. - На казах. яз. - Авт. указ. на с. 453. - ISBN 978-601-7504-11-3 : 200,00</w:t>
      </w:r>
    </w:p>
    <w:p w:rsidR="00EF62F3" w:rsidRDefault="00EF62F3" w:rsidP="00EF62F3">
      <w:r>
        <w:t xml:space="preserve">    Оглавление: </w:t>
      </w:r>
      <w:hyperlink r:id="rId143" w:history="1">
        <w:r w:rsidR="000D6525" w:rsidRPr="00996E14">
          <w:rPr>
            <w:rStyle w:val="a8"/>
          </w:rPr>
          <w:t>http://kitap.tatar.ru/ogl/nlrt/nbrt_obr_2443734.pdf</w:t>
        </w:r>
      </w:hyperlink>
    </w:p>
    <w:p w:rsidR="000D6525" w:rsidRDefault="000D6525" w:rsidP="00EF62F3"/>
    <w:p w:rsidR="00EF62F3" w:rsidRDefault="00EF62F3" w:rsidP="00EF62F3"/>
    <w:p w:rsidR="00EF62F3" w:rsidRDefault="00EF62F3" w:rsidP="00EF62F3">
      <w:r>
        <w:t>168. 81.432.1-9;   Ф79</w:t>
      </w:r>
    </w:p>
    <w:p w:rsidR="00EF62F3" w:rsidRDefault="00EF62F3" w:rsidP="00EF62F3">
      <w:r>
        <w:t xml:space="preserve">    1760700-Л - ио</w:t>
      </w:r>
    </w:p>
    <w:p w:rsidR="00EF62F3" w:rsidRDefault="00EF62F3" w:rsidP="00EF62F3">
      <w:r>
        <w:t xml:space="preserve">    Формирование лингвокультурной компетентности бакалавров и магистров неязыковых вузов : монография / М. И. Григорян [и др.]; Государственный университет управления ; </w:t>
      </w:r>
      <w:r>
        <w:lastRenderedPageBreak/>
        <w:t>под ред. Т. В. Салынской. - Москва : РУСАЙНС, 2019. - 119, [1] с. : табл. - На тит. л.: Государственный университет управления к 100-летию ГУУ. - На тит. л. и обл.: Ru-Science.com. - ISBN 978-5-4365-3414-5 : 965,90</w:t>
      </w:r>
    </w:p>
    <w:p w:rsidR="00EF62F3" w:rsidRDefault="00EF62F3" w:rsidP="00EF62F3">
      <w:r>
        <w:t xml:space="preserve">    Оглавление: </w:t>
      </w:r>
      <w:hyperlink r:id="rId144" w:history="1">
        <w:r w:rsidR="000D6525" w:rsidRPr="00996E14">
          <w:rPr>
            <w:rStyle w:val="a8"/>
          </w:rPr>
          <w:t>http://kitap.tatar.ru/ogl/nlrt/nbrt_obr_2457436.pdf</w:t>
        </w:r>
      </w:hyperlink>
    </w:p>
    <w:p w:rsidR="000D6525" w:rsidRDefault="000D6525" w:rsidP="00EF62F3"/>
    <w:p w:rsidR="00EF62F3" w:rsidRDefault="00EF62F3" w:rsidP="00EF62F3"/>
    <w:p w:rsidR="00EF62F3" w:rsidRDefault="00EF62F3" w:rsidP="00EF62F3">
      <w:r>
        <w:t>169. 81.416;   Г71</w:t>
      </w:r>
    </w:p>
    <w:p w:rsidR="00EF62F3" w:rsidRDefault="00EF62F3" w:rsidP="00EF62F3">
      <w:r>
        <w:t xml:space="preserve">    1761028-Ф - кх</w:t>
      </w:r>
    </w:p>
    <w:p w:rsidR="00EF62F3" w:rsidRDefault="00EF62F3" w:rsidP="00EF62F3">
      <w:r>
        <w:t xml:space="preserve">    Горячева, Ирина Анатольевна. Церковнославянские прописи и уроки орнамента : в 5 ч. / И. А. Горячева. - [Изд. 2-е, испр.]. - Москва : Издательский дом "Дмитрий и Евдокия", 2016-. - Тит. л. отсутствует, описано по обл.. - Ч. 1. - 2016. - 71 с. : ил. - Библиогр.: с. 5 (20 назв.). - ISBN 978-5-91602-021-2 (ч. 1) : 150,00</w:t>
      </w:r>
    </w:p>
    <w:p w:rsidR="00EF62F3" w:rsidRDefault="00EF62F3" w:rsidP="00EF62F3"/>
    <w:p w:rsidR="00EF62F3" w:rsidRDefault="00EF62F3" w:rsidP="00EF62F3">
      <w:r>
        <w:t>170. 81.411.2;   Л74</w:t>
      </w:r>
    </w:p>
    <w:p w:rsidR="00EF62F3" w:rsidRDefault="00EF62F3" w:rsidP="00EF62F3">
      <w:r>
        <w:t xml:space="preserve">    1762932-Л - кх</w:t>
      </w:r>
    </w:p>
    <w:p w:rsidR="00EF62F3" w:rsidRDefault="00EF62F3" w:rsidP="00EF62F3">
      <w:r>
        <w:t xml:space="preserve">    Ломакович, Светлана Владимировна. Рабочая тетрадь по русскому языку. 4 класс : учебное пособие соответствует требованиям ФГОС начального общего образования : (система Д. Б. Эльконона - В. В. Давыдова) : в 2 частях / С. В. Ломакович, Л. И. Тимченко. - 13-е изд. - Москва : Вита-Пресс, 2016. - ISBN 978-5-7755-3461-5. - Ч. 1. - 2016. - 80 с. : ил.. - ISBN 978-5-7755-3459-2 (ч. 1) : 100,00</w:t>
      </w:r>
    </w:p>
    <w:p w:rsidR="00EF62F3" w:rsidRDefault="00EF62F3" w:rsidP="00EF62F3"/>
    <w:p w:rsidR="00EF62F3" w:rsidRDefault="00EF62F3" w:rsidP="00EF62F3">
      <w:r>
        <w:t>171. 81.416;   Г71</w:t>
      </w:r>
    </w:p>
    <w:p w:rsidR="00EF62F3" w:rsidRDefault="00EF62F3" w:rsidP="00EF62F3">
      <w:r>
        <w:t xml:space="preserve">    1761029-Ф - кх</w:t>
      </w:r>
    </w:p>
    <w:p w:rsidR="00EF62F3" w:rsidRDefault="00EF62F3" w:rsidP="00EF62F3">
      <w:r>
        <w:t xml:space="preserve">    Горячева, Ирина Анатольевна. Церковнославянские прописи и уроки орнамента : в 5 ч. / И. А. Горячева. - [Изд. 2-е, испр.]. - Москва : Издательский дом "Дмитрий и Евдокия", 2016-. - Тит. л. отсутствует, описано по обл.. - Ч. 2. - 2016. - 71 с. : ил. - Библиогр.: с. 5 (19 назв.). - ISBN 978-5-91602-022-9 (ч. 2) : 150,00</w:t>
      </w:r>
    </w:p>
    <w:p w:rsidR="00EF62F3" w:rsidRDefault="00EF62F3" w:rsidP="00EF62F3"/>
    <w:p w:rsidR="00EF62F3" w:rsidRDefault="00EF62F3" w:rsidP="00EF62F3">
      <w:r>
        <w:t>172. 81.411.2;   Л74</w:t>
      </w:r>
    </w:p>
    <w:p w:rsidR="00EF62F3" w:rsidRDefault="00EF62F3" w:rsidP="00EF62F3">
      <w:r>
        <w:t xml:space="preserve">    1762933-Л - кх</w:t>
      </w:r>
    </w:p>
    <w:p w:rsidR="00EF62F3" w:rsidRDefault="00EF62F3" w:rsidP="00EF62F3">
      <w:r>
        <w:t xml:space="preserve">    Ломакович, Светлана Владимировна. Рабочая тетрадь по русскому языку. 4 класс : учебное пособие соответствует требованиям ФГОС начального общего образования : (система Д. Б. Эльконона - В. В. Давыдова) : в 2 частях / С. В. Ломакович, Л. И. Тимченко. - 13-е изд. - Москва : Вита-Пресс, 2016. - ISBN 978-5-7755-3461-5. - Ч. 2. - 2016. - 80 с.. - ISBN 978-5-7755-3460-8 (ч. 2) : 100,00</w:t>
      </w:r>
    </w:p>
    <w:p w:rsidR="00EF62F3" w:rsidRDefault="00EF62F3" w:rsidP="00EF62F3"/>
    <w:p w:rsidR="00EF62F3" w:rsidRDefault="00EF62F3" w:rsidP="00EF62F3">
      <w:r>
        <w:t>173. 81.416;   Г71</w:t>
      </w:r>
    </w:p>
    <w:p w:rsidR="00EF62F3" w:rsidRDefault="00EF62F3" w:rsidP="00EF62F3">
      <w:r>
        <w:t xml:space="preserve">    1761030-Ф - кх</w:t>
      </w:r>
    </w:p>
    <w:p w:rsidR="00EF62F3" w:rsidRDefault="00EF62F3" w:rsidP="00EF62F3">
      <w:r>
        <w:t xml:space="preserve">    Горячева, Ирина Анатольевна. Церковнославянские прописи и уроки орнамента : в 5 ч. / И. А. Горячева. - [Изд. 2-е, испр.]. - Москва : Издательский дом "Дмитрий и Евдокия", 2016-. - Тит. л. отсутствует, описано по обл.. - Ч. 3. - 2016. - 71 с. : ил. - Библиогр.: с. 5 (21 назв.). - ISBN 978-5-91602-023-6 (ч. 3) : 150,00</w:t>
      </w:r>
    </w:p>
    <w:p w:rsidR="00EF62F3" w:rsidRDefault="00EF62F3" w:rsidP="00EF62F3"/>
    <w:p w:rsidR="00EF62F3" w:rsidRDefault="00EF62F3" w:rsidP="00EF62F3">
      <w:r>
        <w:t>174. 81.416;   Г71</w:t>
      </w:r>
    </w:p>
    <w:p w:rsidR="00EF62F3" w:rsidRDefault="00EF62F3" w:rsidP="00EF62F3">
      <w:r>
        <w:t xml:space="preserve">    1761031-Ф - кх</w:t>
      </w:r>
    </w:p>
    <w:p w:rsidR="00EF62F3" w:rsidRDefault="00EF62F3" w:rsidP="00EF62F3">
      <w:r>
        <w:t xml:space="preserve">    Горячева, Ирина Анатольевна. Церковнославянские прописи и уроки орнамента : в 5 ч. / И. А. Горячева. - [Изд. 2-е, испр.]. - Москва : Издательский дом "Дмитрий и Евдокия", 2016-. - Тит. л. отсутствует, описано по обл.. - Ч. 4. - 2016. - 71 с. : ил. - Библиогр.: с. 5 (22 назв.). - ISBN 978-5-91602-024-3 (ч. 4) : 150,00</w:t>
      </w:r>
    </w:p>
    <w:p w:rsidR="00EF62F3" w:rsidRDefault="00EF62F3" w:rsidP="00EF62F3"/>
    <w:p w:rsidR="00EF62F3" w:rsidRDefault="00EF62F3" w:rsidP="00EF62F3">
      <w:r>
        <w:t>175. 81.416;   Г71</w:t>
      </w:r>
    </w:p>
    <w:p w:rsidR="00EF62F3" w:rsidRDefault="00EF62F3" w:rsidP="00EF62F3">
      <w:r>
        <w:t xml:space="preserve">    1761032-Ф - кх</w:t>
      </w:r>
    </w:p>
    <w:p w:rsidR="00EF62F3" w:rsidRDefault="00EF62F3" w:rsidP="00EF62F3">
      <w:r>
        <w:lastRenderedPageBreak/>
        <w:t xml:space="preserve">    Горячева, Ирина Анатольевна. Церковнославянские прописи и уроки орнамента : в 5 ч. / И. А. Горячева. - [Изд. 2-е, испр.]. - Москва : Издательский дом "Дмитрий и Евдокия", 2016-. - Тит. л. отсутствует, описано по обл.. - Ч. 5. - 2016. - 71 с. : ил. - Библиогр.: с. 5 (24 назв.). - ISBN 978-5-91602-025-0 (ч. 5) : 150,00</w:t>
      </w:r>
    </w:p>
    <w:p w:rsidR="00EF62F3" w:rsidRDefault="00EF62F3" w:rsidP="00EF62F3"/>
    <w:p w:rsidR="00EF62F3" w:rsidRDefault="00EF62F3" w:rsidP="00EF62F3">
      <w:r>
        <w:t>176. 81.411.2;   А16</w:t>
      </w:r>
    </w:p>
    <w:p w:rsidR="00EF62F3" w:rsidRDefault="00EF62F3" w:rsidP="00EF62F3">
      <w:r>
        <w:t xml:space="preserve">    1761976-М - кх</w:t>
      </w:r>
    </w:p>
    <w:p w:rsidR="00EF62F3" w:rsidRDefault="00EF62F3" w:rsidP="00EF62F3">
      <w:r>
        <w:t xml:space="preserve">    Абрикосова, Инна Вадимовна</w:t>
      </w:r>
    </w:p>
    <w:p w:rsidR="00EF62F3" w:rsidRDefault="00EF62F3" w:rsidP="00EF62F3">
      <w:r>
        <w:t>Знаки препинания : 1-4 классы / [И. В. Абрикосова]. - Москва : Эксмо, 2019. - 47 с. : ил. - (Мобильный тренажёр. Начальная школа). - Авт. указан перед вып. дан. - Тит. л. отсутсвует, описание с обл. и вых. данных. - ISBN 978-5-04-091262-9 : 83,27</w:t>
      </w:r>
    </w:p>
    <w:p w:rsidR="00EF62F3" w:rsidRDefault="00EF62F3" w:rsidP="00EF62F3"/>
    <w:p w:rsidR="00EF62F3" w:rsidRDefault="00EF62F3" w:rsidP="00EF62F3">
      <w:r>
        <w:t>177. К  81.632.3;   Б79</w:t>
      </w:r>
    </w:p>
    <w:p w:rsidR="00EF62F3" w:rsidRDefault="00EF62F3" w:rsidP="00EF62F3">
      <w:r>
        <w:t xml:space="preserve">    1764554-Л - нк; 1764555-Л - нк; 1764556-Л - нк</w:t>
      </w:r>
    </w:p>
    <w:p w:rsidR="00EF62F3" w:rsidRDefault="00EF62F3" w:rsidP="00EF62F3">
      <w:r>
        <w:t xml:space="preserve">    Болгарова, Рамзия Марсовна</w:t>
      </w:r>
    </w:p>
    <w:p w:rsidR="00EF62F3" w:rsidRDefault="00EF62F3" w:rsidP="00EF62F3">
      <w:r>
        <w:t>Сравнения в русском и татарском языках: семантико-функциональный и сопоставительный аспекты / Р. М. Болгарова, С. С. Сафонова; Министерство образования и науки Российской Федерации, ФГАОУ ВПО "Казанский (Приволжский) федеральный университет. - Казань : Отечество, 2015. - 135 с. - Библиогр.: с. 117-133. - ISBN 978-5-9222-1009-6 : 150,00</w:t>
      </w:r>
    </w:p>
    <w:p w:rsidR="00EF62F3" w:rsidRDefault="00EF62F3" w:rsidP="00EF62F3">
      <w:r>
        <w:t xml:space="preserve">    Оглавление: </w:t>
      </w:r>
      <w:hyperlink r:id="rId145" w:history="1">
        <w:r w:rsidR="000D6525" w:rsidRPr="00996E14">
          <w:rPr>
            <w:rStyle w:val="a8"/>
          </w:rPr>
          <w:t>http://kitap.tatar.ru/ogl/nlrt/nbrt_obr_2476426.pdf</w:t>
        </w:r>
      </w:hyperlink>
    </w:p>
    <w:p w:rsidR="000D6525" w:rsidRDefault="000D6525" w:rsidP="00EF62F3"/>
    <w:p w:rsidR="00EF62F3" w:rsidRDefault="00EF62F3" w:rsidP="00EF62F3"/>
    <w:p w:rsidR="00EF62F3" w:rsidRDefault="00EF62F3" w:rsidP="00EF62F3">
      <w:r>
        <w:t>178. К  81.632.3;   Г15</w:t>
      </w:r>
    </w:p>
    <w:p w:rsidR="00EF62F3" w:rsidRDefault="00EF62F3" w:rsidP="00EF62F3">
      <w:r>
        <w:t xml:space="preserve">    1764455-Л - нк; 1764456-Л - нк; 1764457-Л - нк</w:t>
      </w:r>
    </w:p>
    <w:p w:rsidR="00EF62F3" w:rsidRDefault="00EF62F3" w:rsidP="00EF62F3">
      <w:r>
        <w:t xml:space="preserve">    Галавова, Гульнара Вакифовна</w:t>
      </w:r>
    </w:p>
    <w:p w:rsidR="00EF62F3" w:rsidRDefault="00EF62F3" w:rsidP="00EF62F3">
      <w:r>
        <w:t>Татарский язык : учебное пособие : направление подготовки 034300 Физическая культура / Г. В. Галавова; Министерство спорта Российской Федерации ; 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туризма". - Казань : Отечество, 2013. - 74 с. - Библиогр.: с. 72 - 74. - Тит. л. отсутствует, описание с обл. - Текст на татар., рус. яз.. - ISBN 978-5-9222-0864-2 : 100,00</w:t>
      </w:r>
    </w:p>
    <w:p w:rsidR="00EF62F3" w:rsidRDefault="00EF62F3" w:rsidP="00EF62F3"/>
    <w:p w:rsidR="00EF62F3" w:rsidRDefault="00EF62F3" w:rsidP="00EF62F3">
      <w:r>
        <w:t>179. К  81.632.3;   Г15</w:t>
      </w:r>
    </w:p>
    <w:p w:rsidR="00EF62F3" w:rsidRDefault="00EF62F3" w:rsidP="00EF62F3">
      <w:r>
        <w:t xml:space="preserve">    1764563-Л - нк; 1764564-Л - нк; 1764565-Л - нк</w:t>
      </w:r>
    </w:p>
    <w:p w:rsidR="00EF62F3" w:rsidRDefault="00EF62F3" w:rsidP="00EF62F3">
      <w:r>
        <w:t xml:space="preserve">    Галавова, Гульнара Вакифовна</w:t>
      </w:r>
    </w:p>
    <w:p w:rsidR="00EF62F3" w:rsidRDefault="00EF62F3" w:rsidP="00EF62F3">
      <w:r>
        <w:t>Татарский язык в спортивной сфере : направление подготовки 43.03.01 Физическая культура / Г. В. Галавова; Министерство спорта Российской Федерации ; 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туризма". - Казань : Отечество, 2017. - 73 с. : ил. - Библиогр.: с. 69-72. - Тит. л. отсутствует, описание с обл. - Текст на рус., татар. яз.. - ISBN 978-5-9222-1179-6 : 100,00</w:t>
      </w:r>
    </w:p>
    <w:p w:rsidR="00EF62F3" w:rsidRDefault="00EF62F3" w:rsidP="00EF62F3">
      <w:r>
        <w:t xml:space="preserve">    Оглавление: </w:t>
      </w:r>
      <w:hyperlink r:id="rId146" w:history="1">
        <w:r w:rsidR="000D6525" w:rsidRPr="00996E14">
          <w:rPr>
            <w:rStyle w:val="a8"/>
          </w:rPr>
          <w:t>http://kitap.tatar.ru/ogl/nlrt/nbrt_obr_2476474.pdf</w:t>
        </w:r>
      </w:hyperlink>
    </w:p>
    <w:p w:rsidR="000D6525" w:rsidRDefault="000D6525" w:rsidP="00EF62F3"/>
    <w:p w:rsidR="00EF62F3" w:rsidRDefault="00EF62F3" w:rsidP="00EF62F3"/>
    <w:p w:rsidR="00EF62F3" w:rsidRDefault="00EF62F3" w:rsidP="00EF62F3">
      <w:r>
        <w:t>180. 81.432.4;   Г17</w:t>
      </w:r>
    </w:p>
    <w:p w:rsidR="00EF62F3" w:rsidRDefault="00EF62F3" w:rsidP="00EF62F3">
      <w:r>
        <w:t xml:space="preserve">    1762938-Л - ио</w:t>
      </w:r>
    </w:p>
    <w:p w:rsidR="00EF62F3" w:rsidRDefault="00EF62F3" w:rsidP="00EF62F3">
      <w:r>
        <w:t xml:space="preserve">    Гальскова, Наталья Дмитриевна</w:t>
      </w:r>
    </w:p>
    <w:p w:rsidR="00EF62F3" w:rsidRDefault="00EF62F3" w:rsidP="00EF62F3">
      <w:r>
        <w:t>Немецкий язык. 3 класс = Deutsch : рабочая тетрадь / Н. Д. Гальскова, Н. И. Гез. - 14-е изд., стер. - Москва : Дрофа, 2014. - 48 с. : ил. - (Развитие. Индивидуальность. Творчество. Мышление). - Соответствует ФГОС. - ISBN 978-5-358-13918-3 : 100,00</w:t>
      </w:r>
    </w:p>
    <w:p w:rsidR="00EF62F3" w:rsidRDefault="00EF62F3" w:rsidP="00EF62F3"/>
    <w:p w:rsidR="00EF62F3" w:rsidRDefault="00EF62F3" w:rsidP="00EF62F3">
      <w:r>
        <w:lastRenderedPageBreak/>
        <w:t>181. 81;   Г78</w:t>
      </w:r>
    </w:p>
    <w:p w:rsidR="00EF62F3" w:rsidRDefault="00EF62F3" w:rsidP="00EF62F3">
      <w:r>
        <w:t xml:space="preserve">    1762484-Л - кх</w:t>
      </w:r>
    </w:p>
    <w:p w:rsidR="00EF62F3" w:rsidRDefault="00EF62F3" w:rsidP="00EF62F3">
      <w:r>
        <w:t xml:space="preserve">    Графф, Джеральд</w:t>
      </w:r>
    </w:p>
    <w:p w:rsidR="00EF62F3" w:rsidRDefault="00EF62F3" w:rsidP="00EF62F3">
      <w:r>
        <w:t>Как писать убедительно : искусство аргументации в научных и научно-популярных работах / Джеральд Графф, Кэти Биркенштайн; пер. с англ. - 5-е изд. - Москва : Альпина Паблишер, 2019. - 257 с. : ил.. - ISBN 978-5-9614-7065-9 (рус.). - ISBN 978-0-393-93361-1 (англ.) : 453,75</w:t>
      </w:r>
    </w:p>
    <w:p w:rsidR="00EF62F3" w:rsidRDefault="00EF62F3" w:rsidP="00EF62F3">
      <w:r>
        <w:t xml:space="preserve">    Оглавление: </w:t>
      </w:r>
      <w:hyperlink r:id="rId147" w:history="1">
        <w:r w:rsidR="000D6525" w:rsidRPr="00996E14">
          <w:rPr>
            <w:rStyle w:val="a8"/>
          </w:rPr>
          <w:t>http://kitap.tatar.ru/ogl/nlrt/nbrt_obr_2475029.pdf</w:t>
        </w:r>
      </w:hyperlink>
    </w:p>
    <w:p w:rsidR="000D6525" w:rsidRDefault="000D6525" w:rsidP="00EF62F3"/>
    <w:p w:rsidR="00EF62F3" w:rsidRDefault="00EF62F3" w:rsidP="00EF62F3"/>
    <w:p w:rsidR="00EF62F3" w:rsidRDefault="00EF62F3" w:rsidP="00EF62F3">
      <w:r>
        <w:t>182. К  81.632.3;   З-26</w:t>
      </w:r>
    </w:p>
    <w:p w:rsidR="00EF62F3" w:rsidRDefault="00EF62F3" w:rsidP="00EF62F3">
      <w:r>
        <w:t xml:space="preserve">    1764551-Л - нк; 1764552-Л - нк; 1764553-Л - нк</w:t>
      </w:r>
    </w:p>
    <w:p w:rsidR="00EF62F3" w:rsidRDefault="00EF62F3" w:rsidP="00EF62F3">
      <w:r>
        <w:t xml:space="preserve">    Замалетдинов, Радиф Рифкатович</w:t>
      </w:r>
    </w:p>
    <w:p w:rsidR="00EF62F3" w:rsidRDefault="00EF62F3" w:rsidP="00EF62F3">
      <w:r>
        <w:t>Языковое сознание носителей татарской лингвокультуры (по данным свободного ассоциативного эксперимента) / Р. Р. Замалетдинов, Ф. Х. Габдрахманова, Р. Р. Закирова. - Казань : Отечество, 2016. - 171, [1] с. : ил., табл. - Библиогр.: с. 97-130. - Текст рус., татар.. - ISBN 978-5-9222-1102-4 : 150,00</w:t>
      </w:r>
    </w:p>
    <w:p w:rsidR="00EF62F3" w:rsidRDefault="00EF62F3" w:rsidP="00EF62F3">
      <w:r>
        <w:t xml:space="preserve">    Оглавление: </w:t>
      </w:r>
      <w:hyperlink r:id="rId148" w:history="1">
        <w:r w:rsidR="000D6525" w:rsidRPr="00996E14">
          <w:rPr>
            <w:rStyle w:val="a8"/>
          </w:rPr>
          <w:t>http://kitap.tatar.ru/ogl/nlrt/nbrt_obr_2476414.pdf</w:t>
        </w:r>
      </w:hyperlink>
    </w:p>
    <w:p w:rsidR="000D6525" w:rsidRDefault="000D6525" w:rsidP="00EF62F3"/>
    <w:p w:rsidR="00EF62F3" w:rsidRDefault="00EF62F3" w:rsidP="00EF62F3"/>
    <w:p w:rsidR="00EF62F3" w:rsidRDefault="00EF62F3" w:rsidP="00EF62F3">
      <w:r>
        <w:t>183. 81;   К17</w:t>
      </w:r>
    </w:p>
    <w:p w:rsidR="00EF62F3" w:rsidRDefault="00EF62F3" w:rsidP="00EF62F3">
      <w:r>
        <w:t xml:space="preserve">    1760631-Л - кх</w:t>
      </w:r>
    </w:p>
    <w:p w:rsidR="00EF62F3" w:rsidRDefault="00EF62F3" w:rsidP="00EF62F3">
      <w:r>
        <w:t xml:space="preserve">    Калинин, Олег Игоревич</w:t>
      </w:r>
    </w:p>
    <w:p w:rsidR="00B56EDC" w:rsidRDefault="00EF62F3" w:rsidP="00EF62F3">
      <w:r>
        <w:t>Основы лингвопрагматического исследования политического имиджа : монография / О. И. Калинин. - Москва : РУСАЙНС (Ru-Science), 2020. - 146, [1] с. : ил., табл.. - ISBN 978-5-4365-2963-9 : 965,90</w:t>
      </w:r>
    </w:p>
    <w:p w:rsidR="00B56EDC" w:rsidRDefault="00B56EDC" w:rsidP="00EF62F3">
      <w:r>
        <w:t xml:space="preserve">    Оглавление: </w:t>
      </w:r>
      <w:hyperlink r:id="rId149" w:history="1">
        <w:r w:rsidR="000D6525" w:rsidRPr="00996E14">
          <w:rPr>
            <w:rStyle w:val="a8"/>
          </w:rPr>
          <w:t>http://kitap.tatar.ru/ogl/nlrt/nbrt_obr_2456110.pdf</w:t>
        </w:r>
      </w:hyperlink>
    </w:p>
    <w:p w:rsidR="000D6525" w:rsidRDefault="000D6525" w:rsidP="00EF62F3"/>
    <w:p w:rsidR="00B56EDC" w:rsidRDefault="00B56EDC" w:rsidP="00EF62F3"/>
    <w:p w:rsidR="00B56EDC" w:rsidRDefault="00B56EDC" w:rsidP="00B56EDC">
      <w:r>
        <w:t>184. 81.411.2;   Л25</w:t>
      </w:r>
    </w:p>
    <w:p w:rsidR="00B56EDC" w:rsidRDefault="00B56EDC" w:rsidP="00B56EDC">
      <w:r>
        <w:t xml:space="preserve">    1762926-Ф - кх</w:t>
      </w:r>
    </w:p>
    <w:p w:rsidR="00B56EDC" w:rsidRDefault="00B56EDC" w:rsidP="00B56EDC">
      <w:r>
        <w:t xml:space="preserve">    Ларионова, Людмила Геннадьевна</w:t>
      </w:r>
    </w:p>
    <w:p w:rsidR="00B56EDC" w:rsidRDefault="00B56EDC" w:rsidP="00B56EDC">
      <w:r>
        <w:t>Рабочая тетрадь к учебнику "Русский язык. 7 класс" под ред. М. М. Разумовской, П. А. Леканта : орфография / Л. Г. Ларионова. - 6-е изд., стер. - Москва : Дрофа, 2013. - 117, [1] с. : ил., табл.. - ISBN 978-5-358-12021-1 : 150,00</w:t>
      </w:r>
    </w:p>
    <w:p w:rsidR="00B56EDC" w:rsidRDefault="00B56EDC" w:rsidP="00B56EDC">
      <w:r>
        <w:t xml:space="preserve">    Оглавление: </w:t>
      </w:r>
      <w:hyperlink r:id="rId150" w:history="1">
        <w:r w:rsidR="000D6525" w:rsidRPr="00996E14">
          <w:rPr>
            <w:rStyle w:val="a8"/>
          </w:rPr>
          <w:t>http://kitap.tatar.ru/ogl/nlrt/nbrt_obr_2471079.pdf</w:t>
        </w:r>
      </w:hyperlink>
    </w:p>
    <w:p w:rsidR="000D6525" w:rsidRDefault="000D6525" w:rsidP="00B56EDC"/>
    <w:p w:rsidR="00B56EDC" w:rsidRDefault="00B56EDC" w:rsidP="00B56EDC"/>
    <w:p w:rsidR="00B56EDC" w:rsidRDefault="00B56EDC" w:rsidP="00B56EDC">
      <w:r>
        <w:t>185. 81.63;   М22</w:t>
      </w:r>
    </w:p>
    <w:p w:rsidR="00B56EDC" w:rsidRDefault="00B56EDC" w:rsidP="00B56EDC">
      <w:r>
        <w:t xml:space="preserve">    1759432-И - ио</w:t>
      </w:r>
    </w:p>
    <w:p w:rsidR="00B56EDC" w:rsidRDefault="00B56EDC" w:rsidP="00B56EDC">
      <w:r>
        <w:t xml:space="preserve">    Маманов, Ыбырайым Есенƨұлұлы</w:t>
      </w:r>
    </w:p>
    <w:p w:rsidR="00B56EDC" w:rsidRDefault="00B56EDC" w:rsidP="00B56EDC">
      <w:r>
        <w:t>Қазақ тiл бiлiмiнiң мәселелерi / Ы. Е. Маманов; Қазақстан Республикасы Мәдениет және ақпарат министрлiгi Тiл комитетi ; Репрессияға ұшыраған Қазақстан зиялыларының мұрасын зерттейтiн "Арыс" қоры ; [жауапты ред. Р. Әмiр, Н. Уәлиұлы]. - Алматы : "Арыс" баспасы, 2007. - 482, [1] б., [6] б. фот. : портр., факс., фот. - Библиогр.: б. 479-482. - На казах., частично рус. яз.. - ISBN 9965-17-408-3 : 250,00</w:t>
      </w:r>
    </w:p>
    <w:p w:rsidR="00B56EDC" w:rsidRDefault="00B56EDC" w:rsidP="00B56EDC">
      <w:r>
        <w:t xml:space="preserve">    Оглавление: </w:t>
      </w:r>
      <w:hyperlink r:id="rId151" w:history="1">
        <w:r w:rsidR="000D6525" w:rsidRPr="00996E14">
          <w:rPr>
            <w:rStyle w:val="a8"/>
          </w:rPr>
          <w:t>http://kitap.tatar.ru/ogl/nlrt/nbrt_obr_2443850.pdf</w:t>
        </w:r>
      </w:hyperlink>
    </w:p>
    <w:p w:rsidR="000D6525" w:rsidRDefault="000D6525" w:rsidP="00B56EDC"/>
    <w:p w:rsidR="00B56EDC" w:rsidRDefault="00B56EDC" w:rsidP="00B56EDC"/>
    <w:p w:rsidR="00B56EDC" w:rsidRDefault="00B56EDC" w:rsidP="00B56EDC">
      <w:r>
        <w:t>186. 81.432.1-3;   М91</w:t>
      </w:r>
    </w:p>
    <w:p w:rsidR="00B56EDC" w:rsidRDefault="00B56EDC" w:rsidP="00B56EDC">
      <w:r>
        <w:t xml:space="preserve">    1762123-Л - ио; 1762124-Л - ио</w:t>
      </w:r>
    </w:p>
    <w:p w:rsidR="00B56EDC" w:rsidRDefault="00B56EDC" w:rsidP="00B56EDC">
      <w:r>
        <w:t xml:space="preserve">    Мусина, Елена Владимировна</w:t>
      </w:r>
    </w:p>
    <w:p w:rsidR="00B56EDC" w:rsidRDefault="00B56EDC" w:rsidP="00B56EDC">
      <w:r>
        <w:lastRenderedPageBreak/>
        <w:t>Лексико-стилистические и грамматические особенности в переводе (на примере технических текстов) : учебное пособие / Е. В. Мусина, Д. А. Тишкина;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2019. - 100, [3] с. : табл.. - ISBN 978-5-7579-2403-8 : 50,00</w:t>
      </w:r>
    </w:p>
    <w:p w:rsidR="00B56EDC" w:rsidRDefault="00B56EDC" w:rsidP="00B56EDC">
      <w:r>
        <w:t xml:space="preserve">    Оглавление: </w:t>
      </w:r>
      <w:hyperlink r:id="rId152" w:history="1">
        <w:r w:rsidR="000D6525" w:rsidRPr="00996E14">
          <w:rPr>
            <w:rStyle w:val="a8"/>
          </w:rPr>
          <w:t>http://kitap.tatar.ru/ogl/nlrt/nbrt_obr_2466898.pdf</w:t>
        </w:r>
      </w:hyperlink>
    </w:p>
    <w:p w:rsidR="000D6525" w:rsidRDefault="000D6525" w:rsidP="00B56EDC"/>
    <w:p w:rsidR="00B56EDC" w:rsidRDefault="00B56EDC" w:rsidP="00B56EDC"/>
    <w:p w:rsidR="00B56EDC" w:rsidRDefault="00B56EDC" w:rsidP="00B56EDC">
      <w:r>
        <w:t>187. 81.411.2;   Т41</w:t>
      </w:r>
    </w:p>
    <w:p w:rsidR="00B56EDC" w:rsidRDefault="00B56EDC" w:rsidP="00B56EDC">
      <w:r>
        <w:t xml:space="preserve">    1761033-Л - кх</w:t>
      </w:r>
    </w:p>
    <w:p w:rsidR="00B56EDC" w:rsidRDefault="00B56EDC" w:rsidP="00B56EDC">
      <w:r>
        <w:t xml:space="preserve">    Тимченко, Лариса Ивановна</w:t>
      </w:r>
    </w:p>
    <w:p w:rsidR="00B56EDC" w:rsidRDefault="00B56EDC" w:rsidP="00B56EDC">
      <w:r>
        <w:t>Контрольные работы по рускому языку. 1 класс : учебное пособие соответствует требованиям ФГОС начального общего образования / Л. И. Тимченко. - 12-е изд. - Москва : Вита-Пресс, 2016. - 31 с.. - ISBN 978-5-7755-3464-6 : 100,00</w:t>
      </w:r>
    </w:p>
    <w:p w:rsidR="00B56EDC" w:rsidRDefault="00B56EDC" w:rsidP="00B56EDC">
      <w:r>
        <w:t xml:space="preserve">    Оглавление: </w:t>
      </w:r>
      <w:hyperlink r:id="rId153" w:history="1">
        <w:r w:rsidR="000D6525" w:rsidRPr="00996E14">
          <w:rPr>
            <w:rStyle w:val="a8"/>
          </w:rPr>
          <w:t>http://kitap.tatar.ru/ogl/nlrt/nbrt_obr_2466892.pdf</w:t>
        </w:r>
      </w:hyperlink>
    </w:p>
    <w:p w:rsidR="000D6525" w:rsidRDefault="000D6525" w:rsidP="00B56EDC"/>
    <w:p w:rsidR="00B56EDC" w:rsidRDefault="00B56EDC" w:rsidP="00B56EDC"/>
    <w:p w:rsidR="00B56EDC" w:rsidRDefault="00B56EDC" w:rsidP="00B56EDC">
      <w:r>
        <w:t>188. 81.411.2;   Т41</w:t>
      </w:r>
    </w:p>
    <w:p w:rsidR="00B56EDC" w:rsidRDefault="00B56EDC" w:rsidP="00B56EDC">
      <w:r>
        <w:t xml:space="preserve">    1761034-Л - кх</w:t>
      </w:r>
    </w:p>
    <w:p w:rsidR="00B56EDC" w:rsidRDefault="00B56EDC" w:rsidP="00B56EDC">
      <w:r>
        <w:t xml:space="preserve">    Тимченко, Лариса Ивановна</w:t>
      </w:r>
    </w:p>
    <w:p w:rsidR="00B56EDC" w:rsidRDefault="00B56EDC" w:rsidP="00B56EDC">
      <w:r>
        <w:t>Контрольные работы по рускому языку. 2 класс : учебное пособие соответствует требованиям ФГОС начального общего образования / Л. И. Тимченко. - 12-е изд. - Москва : Вита-Пресс, 2016. - 63 с.. - ISBN 978-5-7755-3465-3 : 100,00</w:t>
      </w:r>
    </w:p>
    <w:p w:rsidR="00B56EDC" w:rsidRDefault="00B56EDC" w:rsidP="00B56EDC">
      <w:r>
        <w:t xml:space="preserve">    Оглавление: </w:t>
      </w:r>
      <w:hyperlink r:id="rId154" w:history="1">
        <w:r w:rsidR="000D6525" w:rsidRPr="00996E14">
          <w:rPr>
            <w:rStyle w:val="a8"/>
          </w:rPr>
          <w:t>http://kitap.tatar.ru/ogl/nlrt/nbrt_obr_2466893.pdf</w:t>
        </w:r>
      </w:hyperlink>
    </w:p>
    <w:p w:rsidR="000D6525" w:rsidRDefault="000D6525" w:rsidP="00B56EDC"/>
    <w:p w:rsidR="00B56EDC" w:rsidRDefault="00B56EDC" w:rsidP="00B56EDC"/>
    <w:p w:rsidR="00B56EDC" w:rsidRDefault="00B56EDC" w:rsidP="00B56EDC">
      <w:r>
        <w:t>189. 81.411.2;   Т41</w:t>
      </w:r>
    </w:p>
    <w:p w:rsidR="00B56EDC" w:rsidRDefault="00B56EDC" w:rsidP="00B56EDC">
      <w:r>
        <w:t xml:space="preserve">    1761035-Л - кх</w:t>
      </w:r>
    </w:p>
    <w:p w:rsidR="00B56EDC" w:rsidRDefault="00B56EDC" w:rsidP="00B56EDC">
      <w:r>
        <w:t xml:space="preserve">    Тимченко, Лариса Ивановна</w:t>
      </w:r>
    </w:p>
    <w:p w:rsidR="00B56EDC" w:rsidRDefault="00B56EDC" w:rsidP="00B56EDC">
      <w:r>
        <w:t>Контрольные работы по рускому языку. 3 класс : учебное пособие соответствует требованиям ФГОС начального общего образования / Л. И. Тимченко. - 12-е изд. - Москва : Вита-Пресс, 2016. - 63 с.. - ISBN 978-5-7755-3466-0 : 100,00</w:t>
      </w:r>
    </w:p>
    <w:p w:rsidR="00B56EDC" w:rsidRDefault="00B56EDC" w:rsidP="00B56EDC">
      <w:r>
        <w:t xml:space="preserve">    Оглавление: </w:t>
      </w:r>
      <w:hyperlink r:id="rId155" w:history="1">
        <w:r w:rsidR="000D6525" w:rsidRPr="00996E14">
          <w:rPr>
            <w:rStyle w:val="a8"/>
          </w:rPr>
          <w:t>http://kitap.tatar.ru/ogl/nlrt/nbrt_obr_2466896.pdf</w:t>
        </w:r>
      </w:hyperlink>
    </w:p>
    <w:p w:rsidR="000D6525" w:rsidRDefault="000D6525" w:rsidP="00B56EDC"/>
    <w:p w:rsidR="00B56EDC" w:rsidRDefault="00B56EDC" w:rsidP="00B56EDC"/>
    <w:p w:rsidR="00B56EDC" w:rsidRDefault="00B56EDC" w:rsidP="00B56EDC">
      <w:r>
        <w:t>190. 81.411.2;   Т41</w:t>
      </w:r>
    </w:p>
    <w:p w:rsidR="00B56EDC" w:rsidRDefault="00B56EDC" w:rsidP="00B56EDC">
      <w:r>
        <w:t xml:space="preserve">    1761036-Л - кх</w:t>
      </w:r>
    </w:p>
    <w:p w:rsidR="00B56EDC" w:rsidRDefault="00B56EDC" w:rsidP="00B56EDC">
      <w:r>
        <w:t xml:space="preserve">    Тимченко, Лариса Ивановна</w:t>
      </w:r>
    </w:p>
    <w:p w:rsidR="00B56EDC" w:rsidRDefault="00B56EDC" w:rsidP="00B56EDC">
      <w:r>
        <w:t>Контрольные работы по рускому языку. 4 класс : учебное пособие соответствует требованиям ФГОС начального общего образования / Л. И. Тимченко. - 12-е изд. - Москва : Вита-Пресс, 2016. - 63 с.. - ISBN 978-5-7755-3467-7 : 100,00</w:t>
      </w:r>
    </w:p>
    <w:p w:rsidR="00B56EDC" w:rsidRDefault="00B56EDC" w:rsidP="00B56EDC">
      <w:r>
        <w:t xml:space="preserve">    Оглавление: </w:t>
      </w:r>
      <w:hyperlink r:id="rId156" w:history="1">
        <w:r w:rsidR="000D6525" w:rsidRPr="00996E14">
          <w:rPr>
            <w:rStyle w:val="a8"/>
          </w:rPr>
          <w:t>http://kitap.tatar.ru/ogl/nlrt/nbrt_obr_2466901.pdf</w:t>
        </w:r>
      </w:hyperlink>
    </w:p>
    <w:p w:rsidR="000D6525" w:rsidRDefault="000D6525" w:rsidP="00B56EDC"/>
    <w:p w:rsidR="00B56EDC" w:rsidRDefault="00B56EDC" w:rsidP="00B56EDC"/>
    <w:p w:rsidR="00B56EDC" w:rsidRDefault="00B56EDC" w:rsidP="00B56EDC">
      <w:r>
        <w:t>191. К  81.632.3;   Ш17</w:t>
      </w:r>
    </w:p>
    <w:p w:rsidR="00B56EDC" w:rsidRDefault="00B56EDC" w:rsidP="00B56EDC">
      <w:r>
        <w:t xml:space="preserve">    1764581-Л - нк; 1764582-Л - нк; 1764583-Л - нк</w:t>
      </w:r>
    </w:p>
    <w:p w:rsidR="00B56EDC" w:rsidRDefault="00B56EDC" w:rsidP="00B56EDC">
      <w:r>
        <w:t xml:space="preserve">    Шакирова, Гульнара Расиховна</w:t>
      </w:r>
    </w:p>
    <w:p w:rsidR="00B56EDC" w:rsidRDefault="00B56EDC" w:rsidP="00B56EDC">
      <w:r>
        <w:t>Наречие в татарском языке: лингводидактический аспект / Г. Р. Шакирова. - Казань : Отечество, 2017. - 171 с. : ил. - Библиогр.: с. 148-160 (118 назв.). - Текст на рус., татар. яз.. - ISBN 978-5-9222-1161-1 : 200,00</w:t>
      </w:r>
    </w:p>
    <w:p w:rsidR="00B56EDC" w:rsidRDefault="00B56EDC" w:rsidP="00B56EDC">
      <w:r>
        <w:t xml:space="preserve">    Оглавление: </w:t>
      </w:r>
      <w:hyperlink r:id="rId157" w:history="1">
        <w:r w:rsidR="000D6525" w:rsidRPr="00996E14">
          <w:rPr>
            <w:rStyle w:val="a8"/>
          </w:rPr>
          <w:t>http://kitap.tatar.ru/ogl/nlrt/nbrt_obr_2476688.pdf</w:t>
        </w:r>
      </w:hyperlink>
    </w:p>
    <w:p w:rsidR="000D6525" w:rsidRDefault="000D6525" w:rsidP="00B56EDC"/>
    <w:p w:rsidR="00B56EDC" w:rsidRDefault="00B56EDC" w:rsidP="00B56EDC"/>
    <w:p w:rsidR="00B91BCF" w:rsidRDefault="00B91BCF" w:rsidP="00B56EDC"/>
    <w:p w:rsidR="00B91BCF" w:rsidRDefault="00B91BCF" w:rsidP="00B91BCF">
      <w:pPr>
        <w:pStyle w:val="1"/>
      </w:pPr>
      <w:bookmarkStart w:id="20" w:name="_Toc34309557"/>
      <w:r>
        <w:t>Фольклор. Фольклористика. (ББК 82)</w:t>
      </w:r>
      <w:bookmarkEnd w:id="20"/>
    </w:p>
    <w:p w:rsidR="00B91BCF" w:rsidRDefault="00B91BCF" w:rsidP="00B91BCF">
      <w:pPr>
        <w:pStyle w:val="1"/>
      </w:pPr>
    </w:p>
    <w:p w:rsidR="00B91BCF" w:rsidRDefault="00B91BCF" w:rsidP="00B91BCF">
      <w:r>
        <w:t>192. 82.3;   В69</w:t>
      </w:r>
    </w:p>
    <w:p w:rsidR="00B91BCF" w:rsidRDefault="00B91BCF" w:rsidP="00B91BCF">
      <w:r>
        <w:t xml:space="preserve">    1772283-Ф - аб; 1772284-Ф - од</w:t>
      </w:r>
    </w:p>
    <w:p w:rsidR="00B91BCF" w:rsidRDefault="00B91BCF" w:rsidP="00B91BCF">
      <w:r>
        <w:t xml:space="preserve">    Волшебная лампа Аладдина и другие сказки из 1001 ночи / [худож.: Т. Вульф [и др.] ; пересказ М. Тарловского, Е. Каргановой, Л. Яхнина]. - Москва : АСТ, 2018. - 92, [4] с. : цв. ил. - (Лучшие сказки мира). - Содерж.: Любимое платье Султана; Мудрый Амин; Гвоздь с секретом; Подарки волшебника; Битва двух королей и др.. - ISBN 978-5-17112688-9 : 611,82</w:t>
      </w:r>
    </w:p>
    <w:p w:rsidR="00B91BCF" w:rsidRDefault="00B91BCF" w:rsidP="00B91BCF">
      <w:r>
        <w:t xml:space="preserve">    Оглавление: </w:t>
      </w:r>
      <w:hyperlink r:id="rId158" w:history="1">
        <w:r w:rsidR="000D6525" w:rsidRPr="00996E14">
          <w:rPr>
            <w:rStyle w:val="a8"/>
          </w:rPr>
          <w:t>http://kitap.tatar.ru/ogl/nlrt/nbrt_mko_2488342.pdf</w:t>
        </w:r>
      </w:hyperlink>
    </w:p>
    <w:p w:rsidR="000D6525" w:rsidRDefault="000D6525" w:rsidP="00B91BCF"/>
    <w:p w:rsidR="00B91BCF" w:rsidRDefault="00B91BCF" w:rsidP="00B91BCF"/>
    <w:p w:rsidR="00B91BCF" w:rsidRDefault="00B91BCF" w:rsidP="00B91BCF">
      <w:r>
        <w:t>193. А3;   М68</w:t>
      </w:r>
    </w:p>
    <w:p w:rsidR="00B91BCF" w:rsidRDefault="00B91BCF" w:rsidP="00B91BCF">
      <w:r>
        <w:t xml:space="preserve">    1772255-Ф - аб; 1772256-Ф - од</w:t>
      </w:r>
    </w:p>
    <w:p w:rsidR="00B91BCF" w:rsidRDefault="00B91BCF" w:rsidP="00B91BCF">
      <w:r>
        <w:t xml:space="preserve">    Мифы Древней Греции / худож. Александр Оноре. - Москва : Стрекоза, 2018. - 117, [3] с. : цв. ил. - Содерж.: Сотворение мира; Война богов; Афина - богиня-воительница; Подарок Афины; Прекрасный Аполлон и др.. - ISBN 978-5-9951-3467-1 : 782,43</w:t>
      </w:r>
    </w:p>
    <w:p w:rsidR="00B91BCF" w:rsidRDefault="00B91BCF" w:rsidP="00B91BCF">
      <w:r>
        <w:t xml:space="preserve">    Оглавление: </w:t>
      </w:r>
      <w:hyperlink r:id="rId159" w:history="1">
        <w:r w:rsidR="000D6525" w:rsidRPr="00996E14">
          <w:rPr>
            <w:rStyle w:val="a8"/>
          </w:rPr>
          <w:t>http://kitap.tatar.ru/ogl/nlrt/nbrt_mko_2488085.pdf</w:t>
        </w:r>
      </w:hyperlink>
    </w:p>
    <w:p w:rsidR="000D6525" w:rsidRDefault="000D6525" w:rsidP="00B91BCF"/>
    <w:p w:rsidR="00B91BCF" w:rsidRDefault="00B91BCF" w:rsidP="00B91BCF"/>
    <w:p w:rsidR="00B91BCF" w:rsidRDefault="00B91BCF" w:rsidP="00B91BCF">
      <w:r>
        <w:t>194. 82.3(2);   С42</w:t>
      </w:r>
    </w:p>
    <w:p w:rsidR="00B91BCF" w:rsidRDefault="00B91BCF" w:rsidP="00B91BCF">
      <w:r>
        <w:t xml:space="preserve">    1772265-Ф - аб; 1772266-Ф - од</w:t>
      </w:r>
    </w:p>
    <w:p w:rsidR="00B91BCF" w:rsidRDefault="00B91BCF" w:rsidP="00B91BCF">
      <w:r>
        <w:t xml:space="preserve">    Сказки Прикамья / собрал и обработал  Александр Николаевич Спешилов ; худож. С. Можаева. - Москва : Стрекоза, 2019. - 86, [2] с. : цв. ил. - (Книга в подарок). - Содерж.: Снежурочка; Сказка про Дрозда Еремеича; Ручная мельница; Козонька; Волк и крестьянин и др.. - ISBN 978-5-9951-3894-5 : 676,72</w:t>
      </w:r>
    </w:p>
    <w:p w:rsidR="00B91BCF" w:rsidRDefault="00B91BCF" w:rsidP="00B91BCF">
      <w:r>
        <w:t xml:space="preserve">    Оглавление: </w:t>
      </w:r>
      <w:hyperlink r:id="rId160" w:history="1">
        <w:r w:rsidR="000D6525" w:rsidRPr="00996E14">
          <w:rPr>
            <w:rStyle w:val="a8"/>
          </w:rPr>
          <w:t>http://kitap.tatar.ru/ogl/nlrt/nbrt_mko_2488158.pdf</w:t>
        </w:r>
      </w:hyperlink>
    </w:p>
    <w:p w:rsidR="000D6525" w:rsidRDefault="000D6525" w:rsidP="00B91BCF"/>
    <w:p w:rsidR="00B91BCF" w:rsidRDefault="00B91BCF" w:rsidP="00B91BCF"/>
    <w:p w:rsidR="00B91BCF" w:rsidRDefault="00B91BCF" w:rsidP="00B91BCF">
      <w:r>
        <w:t>195. 82.3;   Т13</w:t>
      </w:r>
    </w:p>
    <w:p w:rsidR="00B91BCF" w:rsidRDefault="00B91BCF" w:rsidP="00B91BCF">
      <w:r>
        <w:t xml:space="preserve">    1772164-Л - од; 1772163-Л - аб</w:t>
      </w:r>
    </w:p>
    <w:p w:rsidR="00B91BCF" w:rsidRDefault="00B91BCF" w:rsidP="00B91BCF">
      <w:r>
        <w:t xml:space="preserve">    Таджикские народные сказки / [пересказ Надии Алембековой] ; худож. Юрий Николаев. - Санкт-Петербург ; Москва : Речь, 2018. - 208 с. : цв. ил. - (Дар Речи). - Содерж.: Разделы : Неугомонный воробей (сказки о животных) ; Умелая Саодат (бытовые сказки) ; Салим-Пахлавон (волшебные сказки). - ISBN 978-5-926-82694-1 : 923,67</w:t>
      </w:r>
    </w:p>
    <w:p w:rsidR="00B91BCF" w:rsidRDefault="00B91BCF" w:rsidP="00B91BCF">
      <w:r>
        <w:t xml:space="preserve">    Оглавление: </w:t>
      </w:r>
      <w:hyperlink r:id="rId161" w:history="1">
        <w:r w:rsidR="000D6525" w:rsidRPr="00996E14">
          <w:rPr>
            <w:rStyle w:val="a8"/>
          </w:rPr>
          <w:t>http://kitap.tatar.ru/ogl/nlrt/nbrt_mko_2487580.pdf</w:t>
        </w:r>
      </w:hyperlink>
    </w:p>
    <w:p w:rsidR="000D6525" w:rsidRDefault="000D6525" w:rsidP="00B91BCF"/>
    <w:p w:rsidR="00B91BCF" w:rsidRDefault="00B91BCF" w:rsidP="00B91BCF"/>
    <w:p w:rsidR="00B91BCF" w:rsidRDefault="00B91BCF" w:rsidP="00B91BCF">
      <w:r>
        <w:t>196. 82.3тат;   Х25</w:t>
      </w:r>
    </w:p>
    <w:p w:rsidR="00B91BCF" w:rsidRDefault="00B91BCF" w:rsidP="00B91BCF">
      <w:r>
        <w:t xml:space="preserve">    1761623-Т - нк; 1761624-Т - нк; 1761625-Т - нк</w:t>
      </w:r>
    </w:p>
    <w:p w:rsidR="00B91BCF" w:rsidRDefault="00B91BCF" w:rsidP="00B91BCF">
      <w:r>
        <w:t xml:space="preserve">    Халык җырлары: XVII - XX гасырлар / төз. Р. Мәрдәнов. - Казан : "Милли китап" нәшрияты, 2019. - 145 б. : фот. б-н. - (Татар археографиясе ; 24-нче кит.). - Библиогр.: с. - Эчт.: Лирик җырлар; Кыска җырлар. - ISBN 978-5-88473-097-7 : 150,00</w:t>
      </w:r>
    </w:p>
    <w:p w:rsidR="00B91BCF" w:rsidRDefault="00B91BCF" w:rsidP="00B91BCF">
      <w:r>
        <w:t xml:space="preserve">    Оглавление: </w:t>
      </w:r>
      <w:hyperlink r:id="rId162" w:history="1">
        <w:r w:rsidR="000D6525" w:rsidRPr="00996E14">
          <w:rPr>
            <w:rStyle w:val="a8"/>
          </w:rPr>
          <w:t>http://kitap.tatar.ru/ogl/nlrt/nbrt_obr_2461705.pdf</w:t>
        </w:r>
      </w:hyperlink>
    </w:p>
    <w:p w:rsidR="000D6525" w:rsidRDefault="000D6525" w:rsidP="00B91BCF"/>
    <w:p w:rsidR="00B91BCF" w:rsidRDefault="00B91BCF" w:rsidP="00B91BCF"/>
    <w:p w:rsidR="00B91BCF" w:rsidRDefault="00B91BCF" w:rsidP="00B91BCF">
      <w:r>
        <w:lastRenderedPageBreak/>
        <w:t>197. ;   Ч-84</w:t>
      </w:r>
    </w:p>
    <w:p w:rsidR="00B91BCF" w:rsidRDefault="00B91BCF" w:rsidP="00B91BCF">
      <w:r>
        <w:t xml:space="preserve">    1772701-Ф - аб; 1772702-Ф - од</w:t>
      </w:r>
    </w:p>
    <w:p w:rsidR="00B91BCF" w:rsidRDefault="00B91BCF" w:rsidP="00B91BCF">
      <w:r>
        <w:t xml:space="preserve">    Чудесная жемчужина : китайские сказки / [пересказ В. Ульяненко ; худож. П. Болюх]. - Санкт-Петербург : Качели, 2018. - 48 c. : цв. ил. - (Вокруг света со сказкой). - Содерж.: Как Сяо Ма утку украл; Как старик золото выращивал; Монах и груши; Цай-шэнь и угольщик; Волшебные муравьи и др.. - ISBN 978-5-907076-38-9 : 633,82</w:t>
      </w:r>
    </w:p>
    <w:p w:rsidR="00B91BCF" w:rsidRDefault="00B91BCF" w:rsidP="00B91BCF">
      <w:r>
        <w:t xml:space="preserve">    Оглавление: </w:t>
      </w:r>
      <w:hyperlink r:id="rId163" w:history="1">
        <w:r w:rsidR="000D6525" w:rsidRPr="00996E14">
          <w:rPr>
            <w:rStyle w:val="a8"/>
          </w:rPr>
          <w:t>http://kitap.tatar.ru/ogl/nlrt/nbrt_mko_2482483.pdf</w:t>
        </w:r>
      </w:hyperlink>
    </w:p>
    <w:p w:rsidR="000D6525" w:rsidRDefault="000D6525" w:rsidP="00B91BCF"/>
    <w:p w:rsidR="00B91BCF" w:rsidRDefault="00B91BCF" w:rsidP="00B91BCF"/>
    <w:p w:rsidR="00B91BCF" w:rsidRDefault="00B91BCF" w:rsidP="00B91BCF">
      <w:r>
        <w:t>198. А3;   К91</w:t>
      </w:r>
    </w:p>
    <w:p w:rsidR="00B91BCF" w:rsidRDefault="00B91BCF" w:rsidP="00B91BCF">
      <w:r>
        <w:t xml:space="preserve">    1772187-Л - од; 1772186-Л - аб</w:t>
      </w:r>
    </w:p>
    <w:p w:rsidR="00B91BCF" w:rsidRDefault="00B91BCF" w:rsidP="00B91BCF">
      <w:r>
        <w:t xml:space="preserve">    Кун, Николай Альбертович</w:t>
      </w:r>
    </w:p>
    <w:p w:rsidR="00B91BCF" w:rsidRDefault="00B91BCF" w:rsidP="00B91BCF">
      <w:r>
        <w:t>Легенды и мифы Древней Греции : боги и герои / Н. А. Кун; худож. В. Дугин. - Москва : Искателькнига, 2018. - 190, [1] c. : ил. - (Школьная библиотека). - Библиогр. в тексте. - ISBN 978-5-9908807-4-0 : 217,36</w:t>
      </w:r>
    </w:p>
    <w:p w:rsidR="00B91BCF" w:rsidRDefault="00B91BCF" w:rsidP="00B91BCF">
      <w:r>
        <w:t xml:space="preserve">    Оглавление: </w:t>
      </w:r>
      <w:hyperlink r:id="rId164" w:history="1">
        <w:r w:rsidR="000D6525" w:rsidRPr="00996E14">
          <w:rPr>
            <w:rStyle w:val="a8"/>
          </w:rPr>
          <w:t>http://kitap.tatar.ru/ogl/nlrt/nbrt_mko_2434020.pdf</w:t>
        </w:r>
      </w:hyperlink>
    </w:p>
    <w:p w:rsidR="000D6525" w:rsidRDefault="000D6525" w:rsidP="00B91BCF"/>
    <w:p w:rsidR="00B91BCF" w:rsidRDefault="00B91BCF" w:rsidP="00B91BCF"/>
    <w:p w:rsidR="00B91BCF" w:rsidRDefault="00B91BCF" w:rsidP="00B91BCF">
      <w:r>
        <w:t>199. ;   М30</w:t>
      </w:r>
    </w:p>
    <w:p w:rsidR="00B91BCF" w:rsidRDefault="00B91BCF" w:rsidP="00B91BCF">
      <w:r>
        <w:t xml:space="preserve">    1772589-Л - аб; 1772590-Л - од</w:t>
      </w:r>
    </w:p>
    <w:p w:rsidR="00B91BCF" w:rsidRDefault="00B91BCF" w:rsidP="00B91BCF">
      <w:r>
        <w:t xml:space="preserve">    Маршак, Самуил Яковлевич</w:t>
      </w:r>
    </w:p>
    <w:p w:rsidR="00B91BCF" w:rsidRDefault="00B91BCF" w:rsidP="00B91BCF">
      <w:r>
        <w:t>Робин-Бобин : сказки, песенки / С. Я. Маршак; [под ред. А. И. Маршака ; худож.: М. Митурич [и др.]]. - Москва : АСТ, 2017. - 256 c. : цв. ил. - (Малыш). - 130 лет со дня рождения С. Маршака. - Содерж.: Сказки разных народов; Чешские песенки, прибаутки; Чешские песенки, прибаутки; Английские песенки, загадки, прибаутки; Теремок : сказка-пьеса. - ISBN 978-5-17-103876-2 : 702,46</w:t>
      </w:r>
    </w:p>
    <w:p w:rsidR="00B91BCF" w:rsidRDefault="00B91BCF" w:rsidP="00B91BCF">
      <w:r>
        <w:t xml:space="preserve">    Оглавление: </w:t>
      </w:r>
      <w:hyperlink r:id="rId165" w:history="1">
        <w:r w:rsidR="000D6525" w:rsidRPr="00996E14">
          <w:rPr>
            <w:rStyle w:val="a8"/>
          </w:rPr>
          <w:t>http://kitap.tatar.ru/obl/nlrt/nbrt_mko_2307584.jpg</w:t>
        </w:r>
      </w:hyperlink>
    </w:p>
    <w:p w:rsidR="000D6525" w:rsidRDefault="000D6525" w:rsidP="00B91BCF"/>
    <w:p w:rsidR="00B91BCF" w:rsidRDefault="00B91BCF" w:rsidP="00B91BCF"/>
    <w:p w:rsidR="00B91BCF" w:rsidRDefault="00B91BCF" w:rsidP="00B91BCF">
      <w:r>
        <w:t>200. 82.3;   О-53</w:t>
      </w:r>
    </w:p>
    <w:p w:rsidR="00B91BCF" w:rsidRDefault="00B91BCF" w:rsidP="00B91BCF">
      <w:r>
        <w:t xml:space="preserve">    1765098-Л - кх; 1765099-Л - кх; 1765100-Л - кх</w:t>
      </w:r>
    </w:p>
    <w:p w:rsidR="00B91BCF" w:rsidRDefault="00B91BCF" w:rsidP="00B91BCF">
      <w:r>
        <w:t xml:space="preserve">    Олдхаус-Грин, Миранда</w:t>
      </w:r>
    </w:p>
    <w:p w:rsidR="00B91BCF" w:rsidRDefault="00B91BCF" w:rsidP="00B91BCF">
      <w:r>
        <w:t>Кельтские мифы. От короля Артура и Дейрдре до фейри и друидов / Миранда Олдхаус-Грин; пер. с англ. Ольги Чумичевой ; [науч. ред. Нина Живлова]. - Москва : Манн, Иванов и Фербер, 2020. - 239 с. : ил.. - ISBN 978-5-00146-716-8 : 350,00</w:t>
      </w:r>
    </w:p>
    <w:p w:rsidR="00B91BCF" w:rsidRDefault="00B91BCF" w:rsidP="00B91BCF">
      <w:r>
        <w:t xml:space="preserve">    Оглавление: </w:t>
      </w:r>
      <w:hyperlink r:id="rId166" w:history="1">
        <w:r w:rsidR="000D6525" w:rsidRPr="00996E14">
          <w:rPr>
            <w:rStyle w:val="a8"/>
          </w:rPr>
          <w:t>http://kitap.tatar.ru/ogl/nlrt/nbrt_obr_2478287.pdf</w:t>
        </w:r>
      </w:hyperlink>
    </w:p>
    <w:p w:rsidR="000D6525" w:rsidRDefault="000D6525" w:rsidP="00B91BCF"/>
    <w:p w:rsidR="00B91BCF" w:rsidRDefault="00B91BCF" w:rsidP="00B91BCF"/>
    <w:p w:rsidR="00C21A42" w:rsidRDefault="00C21A42" w:rsidP="00B91BCF"/>
    <w:p w:rsidR="00C21A42" w:rsidRDefault="00C21A42" w:rsidP="00C21A42">
      <w:pPr>
        <w:pStyle w:val="1"/>
      </w:pPr>
      <w:bookmarkStart w:id="21" w:name="_Toc34309558"/>
      <w:r>
        <w:t>Литературоведение. (ББК 83)</w:t>
      </w:r>
      <w:bookmarkEnd w:id="21"/>
    </w:p>
    <w:p w:rsidR="00C21A42" w:rsidRDefault="00C21A42" w:rsidP="00C21A42">
      <w:pPr>
        <w:pStyle w:val="1"/>
      </w:pPr>
    </w:p>
    <w:p w:rsidR="00C21A42" w:rsidRDefault="00C21A42" w:rsidP="00C21A42">
      <w:r>
        <w:t>201. 83.3(2=411.2)6;   Л52</w:t>
      </w:r>
    </w:p>
    <w:p w:rsidR="00C21A42" w:rsidRDefault="00C21A42" w:rsidP="00C21A42">
      <w:r>
        <w:t xml:space="preserve">    1765122-Л - кх</w:t>
      </w:r>
    </w:p>
    <w:p w:rsidR="00C21A42" w:rsidRDefault="00C21A42" w:rsidP="00C21A42">
      <w:r>
        <w:t xml:space="preserve">    Летопись жизни и творчества С. А. Есенина : в пяти томах / Российская академия наук, Институт мировой литературы им. А. М. Горького; основатель проекта Ю. Л. Прокушев; гл. ред. Н. И. Шубникова-Гусева ; ред. коллегия: Е. Н. Астахова, О. Е. Воронова, С. П. Есенина [и др.]. - Москва : ИМЛИ РАН, 2003 -. - ISBN 5-9208-0165-4. - Т. 5 :  1925 - середина 1926 : в 2 книгах, кн. 2: 24 декабря 1925 - середина 1926. Справочные материалы / Т. К. Савченко [и др.]; сост. Н. И. Шубникова-Гусева. - 2018. - 1158, [1] с. : ил., портр., </w:t>
      </w:r>
      <w:r>
        <w:lastRenderedPageBreak/>
        <w:t>факс. - Указ.: с. 671-1130. - Авт. указаны на обороте тит. л.. - ISBN 978-5-9208-0430-3 : 500,00</w:t>
      </w:r>
    </w:p>
    <w:p w:rsidR="00C21A42" w:rsidRDefault="00C21A42" w:rsidP="00C21A42">
      <w:r>
        <w:t xml:space="preserve">    Оглавление: </w:t>
      </w:r>
      <w:hyperlink r:id="rId167" w:history="1">
        <w:r w:rsidR="000D6525" w:rsidRPr="00996E14">
          <w:rPr>
            <w:rStyle w:val="a8"/>
          </w:rPr>
          <w:t>http://kitap.tatar.ru/ogl/nlrt/nbrt_obr_2478843.pdf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>202. 83.3(2=411.2)6;   С83</w:t>
      </w:r>
    </w:p>
    <w:p w:rsidR="00C21A42" w:rsidRDefault="00C21A42" w:rsidP="00C21A42">
      <w:r>
        <w:t xml:space="preserve">    1765129-Л - кх</w:t>
      </w:r>
    </w:p>
    <w:p w:rsidR="00C21A42" w:rsidRDefault="00C21A42" w:rsidP="00C21A42">
      <w:r>
        <w:t xml:space="preserve">    "Страна философов" Андрея Платонова: проблемы творчества / Рос. акад. наук, Ин-т мировой литературы им. А. М. Горького ; [редкол.: Н. В. Корниенко (отв. ред.) ; сост.: М. В. Богомолова, Е. А. Роженцева]. - Москва : ИМЛИ РАН, 1999-. - Вып. 8 :  Андрей Платонов и его современники : исследования и материалы. - 2017. - 655 с. : ил., портр. - Библиогр. в подстроч. примеч. - Имен. указ.: с. 642-652. - ISBN 978-5-9208-0524-9 (вып. 8) : 400,00</w:t>
      </w:r>
    </w:p>
    <w:p w:rsidR="00C21A42" w:rsidRDefault="00C21A42" w:rsidP="00C21A42">
      <w:r>
        <w:t xml:space="preserve">    Оглавление: </w:t>
      </w:r>
      <w:hyperlink r:id="rId168" w:history="1">
        <w:r w:rsidR="000D6525" w:rsidRPr="00996E14">
          <w:rPr>
            <w:rStyle w:val="a8"/>
          </w:rPr>
          <w:t>http://kitap.tatar.ru/ogl/nlrt/nbrt_obr_2481391.pdf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>203. Р2;   В60</w:t>
      </w:r>
    </w:p>
    <w:p w:rsidR="00C21A42" w:rsidRDefault="00C21A42" w:rsidP="00C21A42">
      <w:r>
        <w:t xml:space="preserve">    1770181-Л - од; 1770182-Л - аб</w:t>
      </w:r>
    </w:p>
    <w:p w:rsidR="00C21A42" w:rsidRDefault="00C21A42" w:rsidP="00C21A42">
      <w:r>
        <w:t xml:space="preserve">    Внеклассное чтение. 1 класс / худож. Х. Сафиуллин. - Москва : Омега, 2019. - с. : цв. ил. - (Школьная библиотека). - На обл.: Текст произведения печатается без сокращений. - Содерж.: Лис и Мышонок ; Подкидыш ; Кто чем поёт? / В. Бианки ; Медведь ; Ёж / М. Пришвин ; Зайцы ; Лев и собачка ; Черепаха / Л. Толстой ; Четыре желания ; Два плуга ; Жалобы зайки / К. Ушинский ; Кот-ворюга ; Барсучий нос / К. Паустовский и др.. - ISBN 978-5-465-03581-1 : 108,46</w:t>
      </w:r>
    </w:p>
    <w:p w:rsidR="00C21A42" w:rsidRDefault="00C21A42" w:rsidP="00C21A42">
      <w:r>
        <w:t xml:space="preserve">    Оглавление: </w:t>
      </w:r>
      <w:hyperlink r:id="rId169" w:history="1">
        <w:r w:rsidR="000D6525" w:rsidRPr="00996E14">
          <w:rPr>
            <w:rStyle w:val="a8"/>
          </w:rPr>
          <w:t>http://kitap.tatar.ru/ogl/nlrt/nbrt_mko_2487500.pdf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>204. Р2;   В60</w:t>
      </w:r>
    </w:p>
    <w:p w:rsidR="00C21A42" w:rsidRDefault="00C21A42" w:rsidP="00C21A42">
      <w:r>
        <w:t xml:space="preserve">    1770183-Л - од; 1770184-Л - аб</w:t>
      </w:r>
    </w:p>
    <w:p w:rsidR="00C21A42" w:rsidRDefault="00C21A42" w:rsidP="00C21A42">
      <w:r>
        <w:t xml:space="preserve">    Внеклассное чтение. 4 класс / худож. Э. Коминарец. - Москва : Омега, 2017. - 126, [2] c. : цв. ил. - (Школьная библиотека). - На обл.: Тексты произведений печатаются без сокращений. - Содерж.: Почему ? / В. Осеева ; Про обезьянку ; Как я ловил человечков / Б. Житков ; Медной горы Хозяйка / П. Бажов ; Ванька / А. Чехов ; Слон / А. Куприн и др.. - ISBN 978-5-465-03473-9 : 91,52</w:t>
      </w:r>
    </w:p>
    <w:p w:rsidR="00C21A42" w:rsidRDefault="00C21A42" w:rsidP="00C21A42">
      <w:r>
        <w:t xml:space="preserve">    Оглавление: </w:t>
      </w:r>
      <w:hyperlink r:id="rId170" w:history="1">
        <w:r w:rsidR="000D6525" w:rsidRPr="00996E14">
          <w:rPr>
            <w:rStyle w:val="a8"/>
          </w:rPr>
          <w:t>http://kitap.tatar.ru/ogl/nlrt/nbrt_mko_2487459.pdf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>205. 83.3(2=411.2)1;   П91</w:t>
      </w:r>
    </w:p>
    <w:p w:rsidR="00C21A42" w:rsidRDefault="00C21A42" w:rsidP="00C21A42">
      <w:r>
        <w:t xml:space="preserve">    1759694-Л - кх</w:t>
      </w:r>
    </w:p>
    <w:p w:rsidR="00C21A42" w:rsidRDefault="00C21A42" w:rsidP="00C21A42">
      <w:r>
        <w:t xml:space="preserve">    Пушкинский музеум : альманах / Всероссийский музей А. С. Пушкина. - Санкт-Петербург : Всероссийский музей А. С. Пушкина, 1999-. - Вып. 8 / [редкол.: С. М. Некрасов, Р. В. Иезуитова (отв. ред.) и др.]. - 2017. - 428, [3] c., [16] л. ил. : портр., факс. - Библиогр. в примеч. в конце ст. - Указ. произведений А. С. Пушкина: с. 403. - Указ. произведений Н. М. Карамзина: с. 403-407. - Указ. имен: с. 408-428. - ISBN 978-5-4380-0022-8 : 250,00</w:t>
      </w:r>
    </w:p>
    <w:p w:rsidR="00C21A42" w:rsidRDefault="00C21A42" w:rsidP="00C21A42">
      <w:r>
        <w:t xml:space="preserve">    Оглавление: </w:t>
      </w:r>
      <w:hyperlink r:id="rId171" w:history="1">
        <w:r w:rsidR="000D6525" w:rsidRPr="00996E14">
          <w:rPr>
            <w:rStyle w:val="a8"/>
          </w:rPr>
          <w:t>http://kitap.tatar.ru/ogl/nlrt/nbrt_obr_2463828.pdf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>206. Р1;   Г97</w:t>
      </w:r>
    </w:p>
    <w:p w:rsidR="00C21A42" w:rsidRDefault="00C21A42" w:rsidP="00C21A42">
      <w:r>
        <w:t xml:space="preserve">    1772329-Л - аб; 1772330-Л - од</w:t>
      </w:r>
    </w:p>
    <w:p w:rsidR="00C21A42" w:rsidRDefault="00C21A42" w:rsidP="00C21A42">
      <w:r>
        <w:t xml:space="preserve">    Гуттаперчивый мальчик : рассказы русских писателей для детей. - Москва : АСТ, [2018]. - 349. [3] c. - (Классика для школьников). - (Школьное чтение). - На обл.: </w:t>
      </w:r>
      <w:r>
        <w:lastRenderedPageBreak/>
        <w:t>Рекомендовано лучшими учителями. - Содерж.: Гуттаперчивый мальчик / Д. В. Григорович ; Воробьишко ; Случай с Евсейкой ; Про Иванушку дурачка ; Встряска. Страничка из Мишкиной жизни / М. Горький ; Белый пудель ; Храбрые беглецы ; Ю-ю ; Слон ; Чудесный доктор ; Тапёр ; Синяя звезда / А. И. Куприн. - ISBN 978-5-17-103032-2 (Классика для школьников). - ISBN 978-5-17-103025-4 (Школьное чтение) : 252,23</w:t>
      </w:r>
    </w:p>
    <w:p w:rsidR="00C21A42" w:rsidRDefault="00C21A42" w:rsidP="00C21A42">
      <w:r>
        <w:t xml:space="preserve">    Оглавление: </w:t>
      </w:r>
      <w:hyperlink r:id="rId172" w:history="1">
        <w:r w:rsidR="000D6525" w:rsidRPr="00996E14">
          <w:rPr>
            <w:rStyle w:val="a8"/>
          </w:rPr>
          <w:t>http://kitap.tatar.ru/ogl/nlrt/nbrt_mko_2490040.pdf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>207. ;   Д67</w:t>
      </w:r>
    </w:p>
    <w:p w:rsidR="00C21A42" w:rsidRDefault="00C21A42" w:rsidP="00C21A42">
      <w:r>
        <w:t xml:space="preserve">    1771923-Л - аб; 1771924-Л - од</w:t>
      </w:r>
    </w:p>
    <w:p w:rsidR="00C21A42" w:rsidRDefault="00C21A42" w:rsidP="00C21A42">
      <w:r>
        <w:t xml:space="preserve">    Дон Кихот: по роману М. де Сервантеса / [текст Мэри Себаг-Монтефиоре]; [худож. Энди Кэтлинг ; пересказ Александры Малько]. - Москва : Росмэн, 2019. - 61, [2] с. : цв. ил.; 22. - (Программа "Начни читать". Уровень 3: Читаю хорошо). - (Одобрено Ассоциацией "Растим читателя").. - ISBN 978-5-353-09197-4 : 207,79</w:t>
      </w:r>
    </w:p>
    <w:p w:rsidR="00C21A42" w:rsidRDefault="00C21A42" w:rsidP="00C21A42"/>
    <w:p w:rsidR="00C21A42" w:rsidRDefault="00C21A42" w:rsidP="00C21A42">
      <w:r>
        <w:t>208. 83.3(2=411.2)6;   Ф32</w:t>
      </w:r>
    </w:p>
    <w:p w:rsidR="00C21A42" w:rsidRDefault="00C21A42" w:rsidP="00C21A42">
      <w:r>
        <w:t xml:space="preserve">    1765121-Л - кх</w:t>
      </w:r>
    </w:p>
    <w:p w:rsidR="00C21A42" w:rsidRDefault="00C21A42" w:rsidP="00C21A42">
      <w:r>
        <w:t xml:space="preserve">    Константин Федин и его современники : из литературного наследия XX века / Государственный музей К. А. Федина ; Институт мировой литературы им. А. М. Горького РАН; [подгот. и коммент.: И. Ю. Иванюшина и др.; редкол.: чл.-кор. РАН Н. В. Корниенко (отв. ред.) и др.]. - Москва : ИМЛИ РАН, 2016-. - ISBN 978-5-9208-0491-4. - Кн. 2 / [подготовка текста и комментарии: А. М. Грачева и др.; составитель: И. Э. Кабанова]. - 2018. - 766, [1] с., [17] л. ил., портр., факс., цв. ил. - Библиогр.: с. 737-741 и в подстроч. примеч. - Имен. указ. / сост.: И. Э. Кабанова, М. В. Григорьева: с. 742-763. - ISBN 978-5-9208-0525-6 (кн. 2) : 400,00</w:t>
      </w:r>
    </w:p>
    <w:p w:rsidR="00C21A42" w:rsidRDefault="00C21A42" w:rsidP="00C21A42">
      <w:r>
        <w:t xml:space="preserve">    Оглавление: </w:t>
      </w:r>
      <w:hyperlink r:id="rId173" w:history="1">
        <w:r w:rsidR="000D6525" w:rsidRPr="00996E14">
          <w:rPr>
            <w:rStyle w:val="a8"/>
          </w:rPr>
          <w:t>http://kitap.tatar.ru/ogl/nlrt/nbrt_obr_2478829.pdf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>209. Р2;   Л97</w:t>
      </w:r>
    </w:p>
    <w:p w:rsidR="00C21A42" w:rsidRDefault="00C21A42" w:rsidP="00C21A42">
      <w:r>
        <w:t xml:space="preserve">    1771639-Л - аб; 1771640-Л - од</w:t>
      </w:r>
    </w:p>
    <w:p w:rsidR="00C21A42" w:rsidRDefault="00C21A42" w:rsidP="00C21A42">
      <w:r>
        <w:t xml:space="preserve">    Лягушка - путешественница и другие сказки / В. Бианки [и др.]. - Москва : АСТ, 2019. - 63 c. : цв. ил. - (Читаем сами без мамы). - (Малыш). - Содерж.: Лягушка - путешественница / В. М. Гаршин ; худож. Л. Казбекова ; Сказка про тигрёнка на подсолнухе / Ю. Коваль ; худож. Л. Казбекова ; Кто в моём доме живёт / Н. Сладков ; худож. Е. Ельская ; Кто о чём поёт? / В. Бианки ; худож.: С. Бордюга, Н. Трепенок. - ISBN 978-5-17-111-504-3 : 154,00</w:t>
      </w:r>
    </w:p>
    <w:p w:rsidR="00C21A42" w:rsidRDefault="00C21A42" w:rsidP="00C21A42">
      <w:r>
        <w:t xml:space="preserve">    Оглавление: </w:t>
      </w:r>
      <w:hyperlink r:id="rId174" w:history="1">
        <w:r w:rsidR="000D6525" w:rsidRPr="00996E14">
          <w:rPr>
            <w:rStyle w:val="a8"/>
          </w:rPr>
          <w:t>http://kitap.tatar.ru/ogl/nlrt/nbrt_mko_2487504.pdf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>210. Р2;   М87</w:t>
      </w:r>
    </w:p>
    <w:p w:rsidR="00C21A42" w:rsidRDefault="00C21A42" w:rsidP="00C21A42">
      <w:r>
        <w:t xml:space="preserve">    1772371-Ф - аб; 1772372-Ф - од</w:t>
      </w:r>
    </w:p>
    <w:p w:rsidR="00C21A42" w:rsidRDefault="00C21A42" w:rsidP="00C21A42">
      <w:r>
        <w:t xml:space="preserve">    Моя семья и я! : лучшие стихи и рассказы современных писателей для детей / рисовала Светлана Шендрик ; составил и представил Михаил Яснов. - Москва : Клевер-Медиа-Групп : Clever : 2018, Б.г. . - 104 c. : цв. ил. - (Библиотека Михаила Яснова).. - ISBN 978-5-906929-17-4 : 591,14</w:t>
      </w:r>
    </w:p>
    <w:p w:rsidR="00C21A42" w:rsidRDefault="00C21A42" w:rsidP="00C21A42">
      <w:r>
        <w:t xml:space="preserve">    Оглавление: </w:t>
      </w:r>
      <w:hyperlink r:id="rId175" w:history="1">
        <w:r w:rsidR="000D6525" w:rsidRPr="00996E14">
          <w:rPr>
            <w:rStyle w:val="a8"/>
          </w:rPr>
          <w:t>http://kitap.tatar.ru/ogl/nlrt/nbrt_mko_2366570.pdf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>211. 83.3(0);   Н15</w:t>
      </w:r>
    </w:p>
    <w:p w:rsidR="00C21A42" w:rsidRDefault="00C21A42" w:rsidP="00C21A42">
      <w:r>
        <w:t xml:space="preserve">    1762895-Л - кх; 1762896-Л - кх; 1762897-Л - кх</w:t>
      </w:r>
    </w:p>
    <w:p w:rsidR="00C21A42" w:rsidRDefault="00C21A42" w:rsidP="00C21A42">
      <w:r>
        <w:t xml:space="preserve">    Навои: перлы из сокровищницы тайн. "Арбаин кирк хадис". Превосходство языка тюрки / отв. за вып. Валиулла хазрат Ягъкуб. - Казань : Иман, 2003. - 72 с. : 20,00</w:t>
      </w:r>
    </w:p>
    <w:p w:rsidR="00C21A42" w:rsidRDefault="00C21A42" w:rsidP="00C21A42">
      <w:r>
        <w:t xml:space="preserve">    Оглавление: </w:t>
      </w:r>
      <w:hyperlink r:id="rId176" w:history="1">
        <w:r w:rsidR="000D6525" w:rsidRPr="00996E14">
          <w:rPr>
            <w:rStyle w:val="a8"/>
          </w:rPr>
          <w:t>http://kitap.tatar.ru/obl/nlrt/nbrt_obr_2469995.jpg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>212. Р2;   Н52</w:t>
      </w:r>
    </w:p>
    <w:p w:rsidR="00C21A42" w:rsidRDefault="00C21A42" w:rsidP="00C21A42">
      <w:r>
        <w:t xml:space="preserve">    1771684-М - од; 1771685-М - аб</w:t>
      </w:r>
    </w:p>
    <w:p w:rsidR="00C21A42" w:rsidRDefault="00C21A42" w:rsidP="00C21A42">
      <w:r>
        <w:t xml:space="preserve">    Необычные стихи / С. Чёрный [и др.]; худож.: А. Аземша [и др.]. - Москва : АСТ, 2018. - 126, [2] с. : цв. ил. - (Книжка за книжкой). - (Малыш).. - ISBN 978-5-17-104680-4 : 238,04</w:t>
      </w:r>
    </w:p>
    <w:p w:rsidR="00C21A42" w:rsidRDefault="00C21A42" w:rsidP="00C21A42">
      <w:r>
        <w:t xml:space="preserve">    Оглавление: </w:t>
      </w:r>
      <w:hyperlink r:id="rId177" w:history="1">
        <w:r w:rsidR="000D6525" w:rsidRPr="00996E14">
          <w:rPr>
            <w:rStyle w:val="a8"/>
          </w:rPr>
          <w:t>http://kitap.tatar.ru/ogl/nlrt/nbrt_mko_2488221.pdf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>213. Р2;   П28</w:t>
      </w:r>
    </w:p>
    <w:p w:rsidR="00C21A42" w:rsidRDefault="00C21A42" w:rsidP="00C21A42">
      <w:r>
        <w:t xml:space="preserve">    1771688-Л - од; 1772081-Л - аб</w:t>
      </w:r>
    </w:p>
    <w:p w:rsidR="00C21A42" w:rsidRDefault="00C21A42" w:rsidP="00C21A42">
      <w:r>
        <w:t xml:space="preserve">    Песенки Винни-Пуха и других любимых героев / С. Маршак [и др.]; [худож. С. Бордюг и др.]. - Москва : АСТ, 2017. - 142, [2] с. : цв. ил. - (Малыш). - (Лучшие стихи детям).. - ISBN 978-5-17-102616-5 : 280,72</w:t>
      </w:r>
    </w:p>
    <w:p w:rsidR="00C21A42" w:rsidRDefault="00C21A42" w:rsidP="00C21A42">
      <w:r>
        <w:t xml:space="preserve">    Оглавление: </w:t>
      </w:r>
      <w:hyperlink r:id="rId178" w:history="1">
        <w:r w:rsidR="000D6525" w:rsidRPr="00996E14">
          <w:rPr>
            <w:rStyle w:val="a8"/>
          </w:rPr>
          <w:t>http://kitap.tatar.ru/ogl/nlrt/nbrt_mko_2488189.pdf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>214. 83.3(2=411.2)6;   Т30</w:t>
      </w:r>
    </w:p>
    <w:p w:rsidR="00C21A42" w:rsidRDefault="00C21A42" w:rsidP="00C21A42">
      <w:r>
        <w:t xml:space="preserve">    1765117-Л - кх</w:t>
      </w:r>
    </w:p>
    <w:p w:rsidR="00C21A42" w:rsidRDefault="00C21A42" w:rsidP="00C21A42">
      <w:r>
        <w:t xml:space="preserve">    Текстологический временник : вопросы текстологии и источниковедения / РАН ; Ин-т мировой литературы им. А.М. Горького ; Ин-т русской литературы (Пушкинский Дом) ; Рос. гос. архив литературы и искусства ; [отв. ред. Н. В. Корниенко]. - Москва : ИМЛИ РАН, 2012-. - (Русская литература XX века).. - Кн. 3 :  Письма и дневники в русском литературном наследии XX века. - 2018. - 879, [1] с. : ил., факс., табл. - Библиогр. в подстроч. примеч. - Имен. указ./ сост. Елена Кудрина: с. 856-877. - ISBN 978-5-9208-0570-6 (кн. 3) : 500,00</w:t>
      </w:r>
    </w:p>
    <w:p w:rsidR="00C21A42" w:rsidRDefault="00C21A42" w:rsidP="00C21A42">
      <w:r>
        <w:t xml:space="preserve">    Оглавление: </w:t>
      </w:r>
      <w:hyperlink r:id="rId179" w:history="1">
        <w:r w:rsidR="000D6525" w:rsidRPr="00996E14">
          <w:rPr>
            <w:rStyle w:val="a8"/>
          </w:rPr>
          <w:t>http://kitap.tatar.ru/ogl/nlrt/nbrt_obr_2478957.pdf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 xml:space="preserve">215. ;   </w:t>
      </w:r>
    </w:p>
    <w:p w:rsidR="00C21A42" w:rsidRDefault="00C21A42" w:rsidP="00C21A42">
      <w:r>
        <w:t xml:space="preserve">     - ; 1772465-Ф - аб; 1772466-Ф - од</w:t>
      </w:r>
    </w:p>
    <w:p w:rsidR="00C21A42" w:rsidRDefault="00C21A42" w:rsidP="00C21A42">
      <w:r>
        <w:t xml:space="preserve">    Репка : Русская народная сказка / [лит. обраб. А. Н. Толстого ; худож. Е. Гершуни]. - Санкт-Петербург : Качели, 2018. - [24] c. : цв. ил. - (Лавка сказок).. - ISBN 978-5-906989-66-6</w:t>
      </w:r>
    </w:p>
    <w:p w:rsidR="00C21A42" w:rsidRDefault="00C21A42" w:rsidP="00C21A42"/>
    <w:p w:rsidR="00C21A42" w:rsidRDefault="00C21A42" w:rsidP="00C21A42">
      <w:r>
        <w:t>216. Р2;   Р60</w:t>
      </w:r>
    </w:p>
    <w:p w:rsidR="00C21A42" w:rsidRDefault="00C21A42" w:rsidP="00C21A42">
      <w:r>
        <w:t xml:space="preserve">    1771779-Л - аб; 1771780-Л - од</w:t>
      </w:r>
    </w:p>
    <w:p w:rsidR="00C21A42" w:rsidRDefault="00C21A42" w:rsidP="00C21A42">
      <w:r>
        <w:t xml:space="preserve">    Родничок : книга для внеклассного чтения в 4 классе / [под ред. Г. Губановой ; худож.: Н. Акиньшин [и др.]]. - Москва : АСТ; Тула : Родничок, 2019. - 219, [2] c. : цв. ил. - Содерж.: Разделы : Наедине с природой ; Мифы русского народа ; Путешествие в сказку ; Смешинки. - ISBN 978-5-89624-614-5 (Родничок). - ISBN 978-5-17-089943-2 (АСТ) : 368,72</w:t>
      </w:r>
    </w:p>
    <w:p w:rsidR="00C21A42" w:rsidRDefault="00C21A42" w:rsidP="00C21A42">
      <w:r>
        <w:t xml:space="preserve">    Оглавление: </w:t>
      </w:r>
      <w:hyperlink r:id="rId180" w:history="1">
        <w:r w:rsidR="000D6525" w:rsidRPr="00996E14">
          <w:rPr>
            <w:rStyle w:val="a8"/>
          </w:rPr>
          <w:t>http://kitap.tatar.ru/ogl/nlrt/nbrt_mko_2223512.pdf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>217. И;   С42</w:t>
      </w:r>
    </w:p>
    <w:p w:rsidR="00C21A42" w:rsidRDefault="00C21A42" w:rsidP="00C21A42">
      <w:r>
        <w:t xml:space="preserve">    1772269-Ф - аб; 1772270-Ф - од</w:t>
      </w:r>
    </w:p>
    <w:p w:rsidR="00C21A42" w:rsidRDefault="00C21A42" w:rsidP="00C21A42">
      <w:r>
        <w:t xml:space="preserve">    Сказки Кота в сапогах / [худож. Т. Вульф ; пересказ Л. Яхнина]. - Москва : АСТ, 2018. - 45, [3] с. : цв. ил. - (Путешествие в сказку). - На обл. и тит. л.: Малыш. - Содерж.: Кот в сапогах / Ш. Перро; Волшебная фасоль : по мотивам сказки Х. К. Андерсена; Новое платье короля / Х. К. Андерсен; Волшебная книга : по мотивам сказки Братьев Гримм; Тиль Уленшпигель : по мотивам романа Шарля де Костера и др.. - ISBN 978-5-17-110073-5 : 394,57</w:t>
      </w:r>
    </w:p>
    <w:p w:rsidR="00C21A42" w:rsidRDefault="00C21A42" w:rsidP="00C21A42">
      <w:r>
        <w:lastRenderedPageBreak/>
        <w:t xml:space="preserve">    Оглавление: </w:t>
      </w:r>
      <w:hyperlink r:id="rId181" w:history="1">
        <w:r w:rsidR="000D6525" w:rsidRPr="00996E14">
          <w:rPr>
            <w:rStyle w:val="a8"/>
          </w:rPr>
          <w:t>http://kitap.tatar.ru/ogl/nlrt/nbrt_mko_2488196.pdf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>218. И;   С42</w:t>
      </w:r>
    </w:p>
    <w:p w:rsidR="00C21A42" w:rsidRDefault="00C21A42" w:rsidP="00C21A42">
      <w:r>
        <w:t xml:space="preserve">    1772267-Ф - аб; 1772268-Ф - од</w:t>
      </w:r>
    </w:p>
    <w:p w:rsidR="00C21A42" w:rsidRDefault="00C21A42" w:rsidP="00C21A42">
      <w:r>
        <w:t xml:space="preserve">    Сказки со всего света / худож. Скотт Плюмб. - Москва : Стрекоза, 2018. - 96 с. : цв. ил. - (Книга в подарок). - Содерж.: Дух в склянке; Чёрт с тремя золотыми волосками; Красавица и чудовище; Гензель и Гретель / Братья Гримм; Великан-эгоист / О. Уайльд; Дикие лебеди / Х. К. Андерсен; Василиса Прекрасная : русская народная сказка. - ISBN 978-5-9951-3799-3 : 778,03</w:t>
      </w:r>
    </w:p>
    <w:p w:rsidR="00C21A42" w:rsidRDefault="00C21A42" w:rsidP="00C21A42">
      <w:r>
        <w:t xml:space="preserve">    Оглавление: </w:t>
      </w:r>
      <w:hyperlink r:id="rId182" w:history="1">
        <w:r w:rsidR="000D6525" w:rsidRPr="00996E14">
          <w:rPr>
            <w:rStyle w:val="a8"/>
          </w:rPr>
          <w:t>http://kitap.tatar.ru/ogl/nlrt/nbrt_mko_2488170.pdf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>219. Р2;   У91</w:t>
      </w:r>
    </w:p>
    <w:p w:rsidR="00C21A42" w:rsidRDefault="00C21A42" w:rsidP="00C21A42">
      <w:r>
        <w:t xml:space="preserve">    1772525-Л - аб; 1772526-Л - од</w:t>
      </w:r>
    </w:p>
    <w:p w:rsidR="00C21A42" w:rsidRDefault="00C21A42" w:rsidP="00C21A42">
      <w:r>
        <w:t xml:space="preserve">    Учёный жучок : стихи / А. Барто [и др.]; худож. Борис Тржемецкий. - Москва : Махаон, 2015. - 111 с. : цв. ил. - (Малышам о хорошем).. - ISBN 978-5-389-09002-6 : 241,89</w:t>
      </w:r>
    </w:p>
    <w:p w:rsidR="00C21A42" w:rsidRDefault="00C21A42" w:rsidP="00C21A42">
      <w:r>
        <w:t xml:space="preserve">    Оглавление: </w:t>
      </w:r>
      <w:hyperlink r:id="rId183" w:history="1">
        <w:r w:rsidR="000D6525" w:rsidRPr="00996E14">
          <w:rPr>
            <w:rStyle w:val="a8"/>
          </w:rPr>
          <w:t>http://kitap.tatar.ru/ogl/nlrt/nbrt_mko_2490006.pdf</w:t>
        </w:r>
      </w:hyperlink>
    </w:p>
    <w:p w:rsidR="000D6525" w:rsidRDefault="000D6525" w:rsidP="00C21A42"/>
    <w:p w:rsidR="00C21A42" w:rsidRDefault="00C21A42" w:rsidP="00C21A42"/>
    <w:p w:rsidR="00C21A42" w:rsidRDefault="00C21A42" w:rsidP="00C21A42">
      <w:r>
        <w:t>220. 83.3(2)6;   М33</w:t>
      </w:r>
    </w:p>
    <w:p w:rsidR="00C21A42" w:rsidRDefault="00C21A42" w:rsidP="00C21A42">
      <w:r>
        <w:t xml:space="preserve">    1762931-Л - кх</w:t>
      </w:r>
    </w:p>
    <w:p w:rsidR="001A5D83" w:rsidRDefault="00C21A42" w:rsidP="00C21A42">
      <w:r>
        <w:t xml:space="preserve">    Матвеева, Елена Ивановна. Тетрадь по литературному чтению. 4 класс : учебное пособие соответствует требованиям ФГОС начального образования : [система Д. Б. Эльконина-В. В. Давыдова] / Е. И. Матвеева. - 13-е изд. - Москва : Вита-Пресс, 2016. - ISBN 978-5-7755-3429-5. - № 2. - 2016. - 63 с.. - ISBN 978-5-7755-3428-8 (ч. 2) : 100,00</w:t>
      </w:r>
    </w:p>
    <w:p w:rsidR="001A5D83" w:rsidRDefault="001A5D83" w:rsidP="00C21A42"/>
    <w:p w:rsidR="001A5D83" w:rsidRDefault="001A5D83" w:rsidP="001A5D83">
      <w:r>
        <w:t>221. 83.3(5);   S12</w:t>
      </w:r>
    </w:p>
    <w:p w:rsidR="001A5D83" w:rsidRDefault="001A5D83" w:rsidP="001A5D83">
      <w:r>
        <w:t xml:space="preserve">    1760279-И - ио</w:t>
      </w:r>
    </w:p>
    <w:p w:rsidR="001A5D83" w:rsidRDefault="001A5D83" w:rsidP="001A5D83">
      <w:r>
        <w:t xml:space="preserve">    Sadiq, Şәmil</w:t>
      </w:r>
    </w:p>
    <w:p w:rsidR="001A5D83" w:rsidRDefault="001A5D83" w:rsidP="001A5D83">
      <w:r>
        <w:t>Әdәbiyyatla bütövlәşmiş şәxsiyyәtlәr / Ş. Sadiq. - Bakı : "XAN" nәşriyyatı, 2015. - 181 s. - На азерб. яз.. - ISBN 978-9952-405-36-1 : 75,00</w:t>
      </w:r>
    </w:p>
    <w:p w:rsidR="001A5D83" w:rsidRDefault="001A5D83" w:rsidP="001A5D83">
      <w:r>
        <w:t xml:space="preserve">    Оглавление: </w:t>
      </w:r>
      <w:hyperlink r:id="rId184" w:history="1">
        <w:r w:rsidR="000D6525" w:rsidRPr="00996E14">
          <w:rPr>
            <w:rStyle w:val="a8"/>
          </w:rPr>
          <w:t>http://kitap.tatar.ru/ogl/nlrt/nbrt_obr_2431129.pdf</w:t>
        </w:r>
      </w:hyperlink>
    </w:p>
    <w:p w:rsidR="000D6525" w:rsidRDefault="000D6525" w:rsidP="001A5D83"/>
    <w:p w:rsidR="001A5D83" w:rsidRDefault="001A5D83" w:rsidP="001A5D83"/>
    <w:p w:rsidR="001A5D83" w:rsidRDefault="001A5D83" w:rsidP="001A5D83">
      <w:r>
        <w:t>222. 83.3(5);   А13</w:t>
      </w:r>
    </w:p>
    <w:p w:rsidR="001A5D83" w:rsidRDefault="001A5D83" w:rsidP="001A5D83">
      <w:r>
        <w:t xml:space="preserve">    1759399-И - ио</w:t>
      </w:r>
    </w:p>
    <w:p w:rsidR="001A5D83" w:rsidRDefault="001A5D83" w:rsidP="001A5D83">
      <w:r>
        <w:t xml:space="preserve">    Абдураҳмонов, Қаландар</w:t>
      </w:r>
    </w:p>
    <w:p w:rsidR="001A5D83" w:rsidRDefault="001A5D83" w:rsidP="001A5D83">
      <w:r>
        <w:t>Буюклар каҳкашонида : ҳужжатли қисса : [хотира-эссе] / Қаландар Абдураҳмонов; [муҳ. И. Зойиров]. - Тошкент : Fафур Fулом номидаги нашриёт-матбаа ижодий уйи, 2018. - 222 б. : portr., rasmlar bilan. - Текст на узб. яз. - Ҳалқ шоири Абдулла Ориповнинг хотирасига бағишланган. - ISBN 978-9943-5213-2-2 : 300,00</w:t>
      </w:r>
    </w:p>
    <w:p w:rsidR="001A5D83" w:rsidRDefault="001A5D83" w:rsidP="001A5D83">
      <w:r>
        <w:t xml:space="preserve">    Оглавление: </w:t>
      </w:r>
      <w:hyperlink r:id="rId185" w:history="1">
        <w:r w:rsidR="000D6525" w:rsidRPr="00996E14">
          <w:rPr>
            <w:rStyle w:val="a8"/>
          </w:rPr>
          <w:t>http://kitap.tatar.ru/ogl/nlrt/nbrt_obr_2441727.pdf</w:t>
        </w:r>
      </w:hyperlink>
    </w:p>
    <w:p w:rsidR="000D6525" w:rsidRDefault="000D6525" w:rsidP="001A5D83"/>
    <w:p w:rsidR="001A5D83" w:rsidRDefault="001A5D83" w:rsidP="001A5D83"/>
    <w:p w:rsidR="001A5D83" w:rsidRDefault="001A5D83" w:rsidP="001A5D83">
      <w:r>
        <w:t>223. Р2;   А46</w:t>
      </w:r>
    </w:p>
    <w:p w:rsidR="001A5D83" w:rsidRDefault="001A5D83" w:rsidP="001A5D83">
      <w:r>
        <w:t xml:space="preserve">    1772310-Л - аб; 1772311-Л - од</w:t>
      </w:r>
    </w:p>
    <w:p w:rsidR="001A5D83" w:rsidRDefault="001A5D83" w:rsidP="001A5D83">
      <w:r>
        <w:t xml:space="preserve">    Александрова, Татьяна Ивановна</w:t>
      </w:r>
    </w:p>
    <w:p w:rsidR="001A5D83" w:rsidRDefault="001A5D83" w:rsidP="001A5D83">
      <w:r>
        <w:t xml:space="preserve">Домовёнок Кузька : [сказочная повесть] / Т. И. Александрова; худож. Н. Субочева ; [предисл. М. Мельниченко]. - Москва : РОСМЭН, 2019. - 155, [5] c. : цв. ил. - (Внеклассное чтение). - На обл.: Произведение печатается без сокращений. - Содерж.: </w:t>
      </w:r>
      <w:r>
        <w:lastRenderedPageBreak/>
        <w:t>Части : Кузька в новом доме ; Кузька в лесу ; Кузька у Бабы-яги. - ISBN 978-5-353-07207-2 : 112,64</w:t>
      </w:r>
    </w:p>
    <w:p w:rsidR="001A5D83" w:rsidRDefault="001A5D83" w:rsidP="001A5D83">
      <w:r>
        <w:t xml:space="preserve">    Оглавление: </w:t>
      </w:r>
      <w:hyperlink r:id="rId186" w:history="1">
        <w:r w:rsidR="000D6525" w:rsidRPr="00996E14">
          <w:rPr>
            <w:rStyle w:val="a8"/>
          </w:rPr>
          <w:t>http://kitap.tatar.ru/ogl/nlrt/nbrt_mko_2489674.pdf</w:t>
        </w:r>
      </w:hyperlink>
    </w:p>
    <w:p w:rsidR="000D6525" w:rsidRDefault="000D6525" w:rsidP="001A5D83"/>
    <w:p w:rsidR="001A5D83" w:rsidRDefault="001A5D83" w:rsidP="001A5D83"/>
    <w:p w:rsidR="001A5D83" w:rsidRDefault="001A5D83" w:rsidP="001A5D83">
      <w:r>
        <w:t>224. Р2;   А48</w:t>
      </w:r>
    </w:p>
    <w:p w:rsidR="001A5D83" w:rsidRDefault="001A5D83" w:rsidP="001A5D83">
      <w:r>
        <w:t xml:space="preserve">    1772232-Л - аб; 1772233-Л - од</w:t>
      </w:r>
    </w:p>
    <w:p w:rsidR="001A5D83" w:rsidRDefault="001A5D83" w:rsidP="001A5D83">
      <w:r>
        <w:t xml:space="preserve">    Алексин, Анатолий Георгиевич</w:t>
      </w:r>
    </w:p>
    <w:p w:rsidR="001A5D83" w:rsidRDefault="001A5D83" w:rsidP="001A5D83">
      <w:r>
        <w:t>В Стране Вечных каникул : сказочная повесть / А. Г. Алексин; худож. Б. Винокуров. - Москва : РОСМЭН, 2019. - 157,[3] c. : ил. - (Внеклассное чтение). - На обл.: Произведение печатается без сокращений. - ISBN 978-5-353-09165-3 : 120,67</w:t>
      </w:r>
    </w:p>
    <w:p w:rsidR="001A5D83" w:rsidRDefault="001A5D83" w:rsidP="001A5D83">
      <w:r>
        <w:t xml:space="preserve">    Оглавление: </w:t>
      </w:r>
      <w:hyperlink r:id="rId187" w:history="1">
        <w:r w:rsidR="000D6525" w:rsidRPr="00996E14">
          <w:rPr>
            <w:rStyle w:val="a8"/>
          </w:rPr>
          <w:t>http://kitap.tatar.ru/ogl/nlrt/nbrt_mko_2489580.pdf</w:t>
        </w:r>
      </w:hyperlink>
    </w:p>
    <w:p w:rsidR="000D6525" w:rsidRDefault="000D6525" w:rsidP="001A5D83"/>
    <w:p w:rsidR="001A5D83" w:rsidRDefault="001A5D83" w:rsidP="001A5D83"/>
    <w:p w:rsidR="001A5D83" w:rsidRDefault="001A5D83" w:rsidP="001A5D83">
      <w:r>
        <w:t>225. И(Дан);   А65</w:t>
      </w:r>
    </w:p>
    <w:p w:rsidR="001A5D83" w:rsidRDefault="001A5D83" w:rsidP="001A5D83">
      <w:r>
        <w:t xml:space="preserve">    1772204-Ф - од; 1772205-Ф - аб</w:t>
      </w:r>
    </w:p>
    <w:p w:rsidR="001A5D83" w:rsidRDefault="001A5D83" w:rsidP="001A5D83">
      <w:r>
        <w:t xml:space="preserve">    Андерсен, Ханс Кристиан</w:t>
      </w:r>
    </w:p>
    <w:p w:rsidR="001A5D83" w:rsidRDefault="001A5D83" w:rsidP="001A5D83">
      <w:r>
        <w:t>Огниво : [сказки] / Ханс Кристиан Андерсен; рис. А. Кокорина. - Москва : АСТ, 2018. - 26, [6] с. : цв. ил. - (Классика для маленьких). - (Малыш). - Содерж.: Картошка. - ISBN 978-5-17-112685-8 : 368,72</w:t>
      </w:r>
    </w:p>
    <w:p w:rsidR="001A5D83" w:rsidRDefault="001A5D83" w:rsidP="001A5D83">
      <w:r>
        <w:t xml:space="preserve">    Оглавление: </w:t>
      </w:r>
      <w:hyperlink r:id="rId188" w:history="1">
        <w:r w:rsidR="000D6525" w:rsidRPr="00996E14">
          <w:rPr>
            <w:rStyle w:val="a8"/>
          </w:rPr>
          <w:t>http://kitap.tatar.ru/ogl/nlrt/nbrt_mko_2488438.pdf</w:t>
        </w:r>
      </w:hyperlink>
    </w:p>
    <w:p w:rsidR="000D6525" w:rsidRDefault="000D6525" w:rsidP="001A5D83"/>
    <w:p w:rsidR="001A5D83" w:rsidRDefault="001A5D83" w:rsidP="001A5D83"/>
    <w:p w:rsidR="001A5D83" w:rsidRDefault="001A5D83" w:rsidP="001A5D83">
      <w:r>
        <w:t>226. 83.3(2=411.2)1;   А95</w:t>
      </w:r>
    </w:p>
    <w:p w:rsidR="001A5D83" w:rsidRDefault="001A5D83" w:rsidP="001A5D83">
      <w:r>
        <w:t xml:space="preserve">    1759678-Л - кх</w:t>
      </w:r>
    </w:p>
    <w:p w:rsidR="001A5D83" w:rsidRDefault="001A5D83" w:rsidP="001A5D83">
      <w:r>
        <w:t xml:space="preserve">    Ахадов, Эльдар Алихасович</w:t>
      </w:r>
    </w:p>
    <w:p w:rsidR="001A5D83" w:rsidRDefault="001A5D83" w:rsidP="001A5D83">
      <w:r>
        <w:t>Тайны Пушкина / Э. А. Ахадов. - Издательские решения : По лицензии Ridero, 2019. - 183, [2] с. - Библиогр. в конце ст.. - ISBN 978-5-4474-1665-2 : 250,00</w:t>
      </w:r>
    </w:p>
    <w:p w:rsidR="001A5D83" w:rsidRDefault="001A5D83" w:rsidP="001A5D83">
      <w:r>
        <w:t xml:space="preserve">    Оглавление: </w:t>
      </w:r>
      <w:hyperlink r:id="rId189" w:history="1">
        <w:r w:rsidR="000D6525" w:rsidRPr="00996E14">
          <w:rPr>
            <w:rStyle w:val="a8"/>
          </w:rPr>
          <w:t>http://kitap.tatar.ru/ogl/nlrt/nbrt_obr_2463509.pdf</w:t>
        </w:r>
      </w:hyperlink>
    </w:p>
    <w:p w:rsidR="000D6525" w:rsidRDefault="000D6525" w:rsidP="001A5D83"/>
    <w:p w:rsidR="001A5D83" w:rsidRDefault="001A5D83" w:rsidP="001A5D83"/>
    <w:p w:rsidR="001A5D83" w:rsidRDefault="001A5D83" w:rsidP="001A5D83">
      <w:r>
        <w:t>227. Р2;   Б24</w:t>
      </w:r>
    </w:p>
    <w:p w:rsidR="001A5D83" w:rsidRDefault="001A5D83" w:rsidP="001A5D83">
      <w:r>
        <w:t xml:space="preserve">    1772509-Л - аб; 1772510-Л - од</w:t>
      </w:r>
    </w:p>
    <w:p w:rsidR="001A5D83" w:rsidRDefault="001A5D83" w:rsidP="001A5D83">
      <w:r>
        <w:t xml:space="preserve">    Барановский, Михаил</w:t>
      </w:r>
    </w:p>
    <w:p w:rsidR="001A5D83" w:rsidRDefault="001A5D83" w:rsidP="001A5D83">
      <w:r>
        <w:t>Я воспитываю папу - 2, или Собачий вальс / Михаил Барановский; [худож. А. А. Осадчих]. - Москва : Clever, 2017. - 104 с. : цв. ил. - (После уроков).. - ISBN 978-5-906899-13-2 : 439,89</w:t>
      </w:r>
    </w:p>
    <w:p w:rsidR="001A5D83" w:rsidRDefault="001A5D83" w:rsidP="001A5D83"/>
    <w:p w:rsidR="001A5D83" w:rsidRDefault="001A5D83" w:rsidP="001A5D83">
      <w:r>
        <w:t>228. И(Англ);   Б25</w:t>
      </w:r>
    </w:p>
    <w:p w:rsidR="001A5D83" w:rsidRDefault="001A5D83" w:rsidP="001A5D83">
      <w:r>
        <w:t xml:space="preserve">    1772316-Л - од; 1772317-Л - аб</w:t>
      </w:r>
    </w:p>
    <w:p w:rsidR="001A5D83" w:rsidRDefault="001A5D83" w:rsidP="001A5D83">
      <w:r>
        <w:t xml:space="preserve">    Барри, Джеймс Мэтью</w:t>
      </w:r>
    </w:p>
    <w:p w:rsidR="001A5D83" w:rsidRDefault="001A5D83" w:rsidP="001A5D83">
      <w:r>
        <w:t>Питер Пэн и Венди : сказочная повесть / Дж. Барри; худож. Д. Гордеев ; [стихи в пер. Д. Орловской ; пер. с англ. и предисл. Н. Демуровой]. - Москва : РОСМЭН, 2019. - 221, [3] c. - (Внеклассное чтение). - На обл.: Произведение печатается без сокращений. - ISBN 978-5-353-08868-4 : 112,64</w:t>
      </w:r>
    </w:p>
    <w:p w:rsidR="001A5D83" w:rsidRDefault="001A5D83" w:rsidP="001A5D83">
      <w:r>
        <w:t xml:space="preserve">    Оглавление: </w:t>
      </w:r>
      <w:hyperlink r:id="rId190" w:history="1">
        <w:r w:rsidR="000D6525" w:rsidRPr="00996E14">
          <w:rPr>
            <w:rStyle w:val="a8"/>
          </w:rPr>
          <w:t>http://kitap.tatar.ru/ogl/nlrt/nbrt_mko_2489627.pdf</w:t>
        </w:r>
      </w:hyperlink>
    </w:p>
    <w:p w:rsidR="000D6525" w:rsidRDefault="000D6525" w:rsidP="001A5D83"/>
    <w:p w:rsidR="001A5D83" w:rsidRDefault="001A5D83" w:rsidP="001A5D83"/>
    <w:p w:rsidR="001A5D83" w:rsidRDefault="001A5D83" w:rsidP="001A5D83">
      <w:r>
        <w:t>229. Р2;   Б26</w:t>
      </w:r>
    </w:p>
    <w:p w:rsidR="001A5D83" w:rsidRDefault="001A5D83" w:rsidP="001A5D83">
      <w:r>
        <w:t xml:space="preserve">    1772595-Л - аб; 1772596-Л - од</w:t>
      </w:r>
    </w:p>
    <w:p w:rsidR="001A5D83" w:rsidRDefault="001A5D83" w:rsidP="001A5D83">
      <w:r>
        <w:t xml:space="preserve">    Барто, Агния Львовна</w:t>
      </w:r>
    </w:p>
    <w:p w:rsidR="001A5D83" w:rsidRDefault="001A5D83" w:rsidP="001A5D83">
      <w:r>
        <w:lastRenderedPageBreak/>
        <w:t>Первый урок : стихи / А. Л. Барто; [худож.: И. Якимова [и др.]]. - Москва : РОСМЭН, 2019. - 128 c. : цв. ил. - (Внеклассное чтение). - Содерж.: Я выросла; В школу; Мама или я?; Первый урок; По дороге в класс и др.. - ISBN 978-5-353-08916-2 : 120,45</w:t>
      </w:r>
    </w:p>
    <w:p w:rsidR="001A5D83" w:rsidRDefault="001A5D83" w:rsidP="001A5D83">
      <w:r>
        <w:t xml:space="preserve">    Оглавление: </w:t>
      </w:r>
      <w:hyperlink r:id="rId191" w:history="1">
        <w:r w:rsidR="000D6525" w:rsidRPr="00996E14">
          <w:rPr>
            <w:rStyle w:val="a8"/>
          </w:rPr>
          <w:t>http://kitap.tatar.ru/obl/nlrt/nbrt_mko_2438988.jpg</w:t>
        </w:r>
      </w:hyperlink>
    </w:p>
    <w:p w:rsidR="000D6525" w:rsidRDefault="000D6525" w:rsidP="001A5D83"/>
    <w:p w:rsidR="001A5D83" w:rsidRDefault="001A5D83" w:rsidP="001A5D83"/>
    <w:p w:rsidR="001A5D83" w:rsidRDefault="001A5D83" w:rsidP="001A5D83">
      <w:r>
        <w:t>230. Р2;   Б59</w:t>
      </w:r>
    </w:p>
    <w:p w:rsidR="001A5D83" w:rsidRDefault="001A5D83" w:rsidP="001A5D83">
      <w:r>
        <w:t xml:space="preserve">    1772198-Ф - од; 1772199-Ф - аб</w:t>
      </w:r>
    </w:p>
    <w:p w:rsidR="001A5D83" w:rsidRDefault="001A5D83" w:rsidP="001A5D83">
      <w:r>
        <w:t xml:space="preserve">    Бианки, Виталий Валентинович</w:t>
      </w:r>
    </w:p>
    <w:p w:rsidR="001A5D83" w:rsidRDefault="001A5D83" w:rsidP="001A5D83">
      <w:r>
        <w:t>Приключения Муравьишки : сказки / В. В. Бианки; худож. И. Цыганков. - Москва : АСТ; Тула : Родничок, 2018. - 156, [4] с. : цв. ил. - (Читаем перед сном). - (Малыш). - Содерж.:  Лесные домишки; Мышонок Пик; Теремок; Чей нос лучше?; Кто чем поёт? [и др.]. - ISBN 978-5-17-112511-0 : 0</w:t>
      </w:r>
    </w:p>
    <w:p w:rsidR="001A5D83" w:rsidRDefault="001A5D83" w:rsidP="001A5D83">
      <w:r>
        <w:t xml:space="preserve">    Оглавление: </w:t>
      </w:r>
      <w:hyperlink r:id="rId192" w:history="1">
        <w:r w:rsidR="000D6525" w:rsidRPr="00996E14">
          <w:rPr>
            <w:rStyle w:val="a8"/>
          </w:rPr>
          <w:t>http://kitap.tatar.ru/ogl/nlrt/nbrt_mko_2488377.pdf</w:t>
        </w:r>
      </w:hyperlink>
    </w:p>
    <w:p w:rsidR="000D6525" w:rsidRDefault="000D6525" w:rsidP="001A5D83"/>
    <w:p w:rsidR="001A5D83" w:rsidRDefault="001A5D83" w:rsidP="001A5D83"/>
    <w:p w:rsidR="001A5D83" w:rsidRDefault="001A5D83" w:rsidP="001A5D83">
      <w:r>
        <w:t>231. 83.3(2);   Б77</w:t>
      </w:r>
    </w:p>
    <w:p w:rsidR="001A5D83" w:rsidRDefault="001A5D83" w:rsidP="001A5D83">
      <w:r>
        <w:t xml:space="preserve">    1761047-Ф - кх</w:t>
      </w:r>
    </w:p>
    <w:p w:rsidR="001A5D83" w:rsidRDefault="001A5D83" w:rsidP="001A5D83">
      <w:r>
        <w:t xml:space="preserve">    Бойкина, Марина Викторовна</w:t>
      </w:r>
    </w:p>
    <w:p w:rsidR="001A5D83" w:rsidRDefault="001A5D83" w:rsidP="001A5D83">
      <w:r>
        <w:t>Литературное чтение. 2 класс : работа с текстом : учебное пособие для общеобразовательных организаций / М. В. Бойкина, И. А. Бубнова. - Москва : Просвещение : УчЛит, 2017. - 63, [1] c. : ил. - (Школа России). - Соответствует ФГОС. - ISBN 978-5-09-051583-2 (Просвещение). - ISBN 978-5-906939-60-9 (УчЛит) : 150,00</w:t>
      </w:r>
    </w:p>
    <w:p w:rsidR="001A5D83" w:rsidRDefault="001A5D83" w:rsidP="001A5D83">
      <w:r>
        <w:t xml:space="preserve">    Оглавление: </w:t>
      </w:r>
      <w:hyperlink r:id="rId193" w:history="1">
        <w:r w:rsidR="000D6525" w:rsidRPr="00996E14">
          <w:rPr>
            <w:rStyle w:val="a8"/>
          </w:rPr>
          <w:t>http://kitap.tatar.ru/ogl/nlrt/nbrt_obr_2276964.pdf</w:t>
        </w:r>
      </w:hyperlink>
    </w:p>
    <w:p w:rsidR="000D6525" w:rsidRDefault="000D6525" w:rsidP="001A5D83"/>
    <w:p w:rsidR="001A5D83" w:rsidRDefault="001A5D83" w:rsidP="001A5D83"/>
    <w:p w:rsidR="001A5D83" w:rsidRDefault="001A5D83" w:rsidP="001A5D83">
      <w:r>
        <w:t>232. Р2;   Б90</w:t>
      </w:r>
    </w:p>
    <w:p w:rsidR="001A5D83" w:rsidRDefault="001A5D83" w:rsidP="001A5D83">
      <w:r>
        <w:t xml:space="preserve">    1772337-Л - од; 1772338-Л - аб</w:t>
      </w:r>
    </w:p>
    <w:p w:rsidR="001A5D83" w:rsidRDefault="001A5D83" w:rsidP="001A5D83">
      <w:r>
        <w:t xml:space="preserve">    Булычев, Кир</w:t>
      </w:r>
    </w:p>
    <w:p w:rsidR="001A5D83" w:rsidRDefault="001A5D83" w:rsidP="001A5D83">
      <w:r>
        <w:t>Алиса Селезнёва в заповеднике сказок / Кир Булычев; [худож. Н. Бугославская]. - Москва : АСТ, 2019. - 286, [2] с. : цв. ил. - (Самые лучшие девочки).. - ISBN 978-5-17-113591-1 : 786,50</w:t>
      </w:r>
    </w:p>
    <w:p w:rsidR="001A5D83" w:rsidRDefault="001A5D83" w:rsidP="001A5D83">
      <w:r>
        <w:t xml:space="preserve">    Оглавление: </w:t>
      </w:r>
      <w:hyperlink r:id="rId194" w:history="1">
        <w:r w:rsidR="000D6525" w:rsidRPr="00996E14">
          <w:rPr>
            <w:rStyle w:val="a8"/>
          </w:rPr>
          <w:t>http://kitap.tatar.ru/ogl/nlrt/nbrt_mko_2490431.pdf</w:t>
        </w:r>
      </w:hyperlink>
    </w:p>
    <w:p w:rsidR="000D6525" w:rsidRDefault="000D6525" w:rsidP="001A5D83"/>
    <w:p w:rsidR="001A5D83" w:rsidRDefault="001A5D83" w:rsidP="001A5D83"/>
    <w:p w:rsidR="001A5D83" w:rsidRDefault="001A5D83" w:rsidP="001A5D83">
      <w:r>
        <w:t>233. 83.3тат;   Б86</w:t>
      </w:r>
    </w:p>
    <w:p w:rsidR="001A5D83" w:rsidRDefault="001A5D83" w:rsidP="001A5D83">
      <w:r>
        <w:t xml:space="preserve">    1761152-Т - нк; 1761153-Т - нк; 1761154-Т - нк; 1761520-Т - нк; 1761521-Т - нк; 1761522-Т - нк; 1761523-Т - нк; 1761524-Т - нк</w:t>
      </w:r>
    </w:p>
    <w:p w:rsidR="001A5D83" w:rsidRDefault="001A5D83" w:rsidP="001A5D83">
      <w:r>
        <w:t xml:space="preserve">    Бәдигый, Хәнәфи</w:t>
      </w:r>
    </w:p>
    <w:p w:rsidR="001A5D83" w:rsidRDefault="001A5D83" w:rsidP="001A5D83">
      <w:r>
        <w:t>Муса Җәлил поэтикасы : әдәби-гыйльми, фәнни-публицистик хезмәтләр / Х. Бәдигый; [кереш сүз авт. Т. Галиуллин]. - Казан : Татарстан китап нәшрияты, 2019. - 446, [1] б. : портр. б-н. - Библиогр.: б. 444-445. - Советлар Союзы Герое, Ленин премиясе лауреаты, каһарман-шагыйрь Муса Җәлил әсәрләренең әдәби, сәнгати, идея-эстетик, лингвостилистик үзенчәлекләрен һәм аларның татар поэзиясен, сәнгатен үстерүдәге әһәмиятен тикшерү-өйрәнүгә багышланган. - ISBN 978-5-298-03891-1 : 250,00</w:t>
      </w:r>
    </w:p>
    <w:p w:rsidR="001A5D83" w:rsidRDefault="001A5D83" w:rsidP="001A5D83">
      <w:r>
        <w:t xml:space="preserve">    Оглавление: </w:t>
      </w:r>
      <w:hyperlink r:id="rId195" w:history="1">
        <w:r w:rsidR="000D6525" w:rsidRPr="00996E14">
          <w:rPr>
            <w:rStyle w:val="a8"/>
          </w:rPr>
          <w:t>http://kitap.tatar.ru/ogl/nlrt/nbrt_obr_2453092.pdf</w:t>
        </w:r>
      </w:hyperlink>
    </w:p>
    <w:p w:rsidR="000D6525" w:rsidRDefault="000D6525" w:rsidP="001A5D83"/>
    <w:p w:rsidR="001A5D83" w:rsidRDefault="001A5D83" w:rsidP="001A5D83"/>
    <w:p w:rsidR="001A5D83" w:rsidRDefault="001A5D83" w:rsidP="001A5D83">
      <w:r>
        <w:t>234. И(Норв);   В38</w:t>
      </w:r>
    </w:p>
    <w:p w:rsidR="001A5D83" w:rsidRDefault="001A5D83" w:rsidP="001A5D83">
      <w:r>
        <w:t xml:space="preserve">    1772587-Л - аб; 1772588-Л - од</w:t>
      </w:r>
    </w:p>
    <w:p w:rsidR="001A5D83" w:rsidRDefault="001A5D83" w:rsidP="001A5D83">
      <w:r>
        <w:t xml:space="preserve">    Вестли, Анне-Катрине</w:t>
      </w:r>
    </w:p>
    <w:p w:rsidR="001A5D83" w:rsidRDefault="001A5D83" w:rsidP="001A5D83">
      <w:r>
        <w:lastRenderedPageBreak/>
        <w:t>Уле-Александр переезжает  : [повесть] / Анне-Кат. Вестли; пер. с норвеж. О. Дробот. - Москва : Махаон, 2018. - 96 с. : цв. ил.. - ISBN 978-5-389-09141-2 : 357,06</w:t>
      </w:r>
    </w:p>
    <w:p w:rsidR="001A5D83" w:rsidRDefault="001A5D83" w:rsidP="001A5D83">
      <w:r>
        <w:t xml:space="preserve">    Оглавление: </w:t>
      </w:r>
      <w:hyperlink r:id="rId196" w:history="1">
        <w:r w:rsidR="000D6525" w:rsidRPr="00996E14">
          <w:rPr>
            <w:rStyle w:val="a8"/>
          </w:rPr>
          <w:t>http://kitap.tatar.ru/ogl/nlrt/nbrt_mko_2489999.pdf</w:t>
        </w:r>
      </w:hyperlink>
    </w:p>
    <w:p w:rsidR="000D6525" w:rsidRDefault="000D6525" w:rsidP="001A5D83"/>
    <w:p w:rsidR="001A5D83" w:rsidRDefault="001A5D83" w:rsidP="001A5D83"/>
    <w:p w:rsidR="001A5D83" w:rsidRDefault="001A5D83" w:rsidP="001A5D83">
      <w:r>
        <w:t>235. И(Швед);   В53</w:t>
      </w:r>
    </w:p>
    <w:p w:rsidR="001A5D83" w:rsidRDefault="001A5D83" w:rsidP="001A5D83">
      <w:r>
        <w:t xml:space="preserve">    1772152-М - од; 1772151-М - аб</w:t>
      </w:r>
    </w:p>
    <w:p w:rsidR="001A5D83" w:rsidRDefault="001A5D83" w:rsidP="001A5D83">
      <w:r>
        <w:t xml:space="preserve">    Висландер, Юя</w:t>
      </w:r>
    </w:p>
    <w:p w:rsidR="001A5D83" w:rsidRDefault="001A5D83" w:rsidP="001A5D83">
      <w:r>
        <w:t>Мама Му уходит в отрыв / Юя Висландер; ил. Свен Нурдквист. - Москва : Белая Ворона : Albus Corvus, 2018. - [16] с. : цв. ил.. - ISBN 978-5-001-14029-0 : 489,06</w:t>
      </w:r>
    </w:p>
    <w:p w:rsidR="001A5D83" w:rsidRDefault="001A5D83" w:rsidP="001A5D83"/>
    <w:p w:rsidR="001A5D83" w:rsidRDefault="001A5D83" w:rsidP="001A5D83">
      <w:r>
        <w:t>236. ;   Г21</w:t>
      </w:r>
    </w:p>
    <w:p w:rsidR="001A5D83" w:rsidRDefault="001A5D83" w:rsidP="001A5D83">
      <w:r>
        <w:t xml:space="preserve">    1772357-Л - од; 1772358-Л - аб</w:t>
      </w:r>
    </w:p>
    <w:p w:rsidR="001A5D83" w:rsidRDefault="001A5D83" w:rsidP="001A5D83">
      <w:r>
        <w:t xml:space="preserve">    Лягушка-путешественница : [сказки] / В. М. Гаршин, Д. Н. Мамин-Сибиряк, Л. Пантелеев; рисунки: Л. Казбековой ; В. Каневского. - Москва : Малыш, 2018. - 45, [3] с. : цв. ил. - (Сказка за сказкой). - (Сказки детства). - Содерж.: Лягушка-путешественница / В. М. Гаршин ; Серая шейка / Д. Н. Мамин-Сибиряк ; Две лягушки / Л. Пантелеев. - ISBN 978-5-17-112913-2 (Сказки детства). - ISBN 978-5-17-112868-5 (Сказка за сказкой) : 147,51</w:t>
      </w:r>
    </w:p>
    <w:p w:rsidR="001A5D83" w:rsidRDefault="001A5D83" w:rsidP="001A5D83">
      <w:r>
        <w:t xml:space="preserve">    Оглавление: </w:t>
      </w:r>
      <w:hyperlink r:id="rId197" w:history="1">
        <w:r w:rsidR="000D6525" w:rsidRPr="00996E14">
          <w:rPr>
            <w:rStyle w:val="a8"/>
          </w:rPr>
          <w:t>http://kitap.tatar.ru/ogl/nlrt/nbrt_mko_2490519.pdf</w:t>
        </w:r>
      </w:hyperlink>
    </w:p>
    <w:p w:rsidR="000D6525" w:rsidRDefault="000D6525" w:rsidP="001A5D83"/>
    <w:p w:rsidR="001A5D83" w:rsidRDefault="001A5D83" w:rsidP="001A5D83"/>
    <w:p w:rsidR="001A5D83" w:rsidRDefault="001A5D83" w:rsidP="001A5D83">
      <w:r>
        <w:t>237. Р2;   Г36</w:t>
      </w:r>
    </w:p>
    <w:p w:rsidR="001A5D83" w:rsidRDefault="001A5D83" w:rsidP="001A5D83">
      <w:r>
        <w:t xml:space="preserve">    1770229-Л - аб; 1770230-Л - од</w:t>
      </w:r>
    </w:p>
    <w:p w:rsidR="001A5D83" w:rsidRDefault="001A5D83" w:rsidP="001A5D83">
      <w:r>
        <w:t xml:space="preserve">    Георгиев, Сергей</w:t>
      </w:r>
    </w:p>
    <w:p w:rsidR="001A5D83" w:rsidRDefault="001A5D83" w:rsidP="001A5D83">
      <w:r>
        <w:t>Вовка Абрамушкин, Вася Белкин и другие такие же : [рассказы] / Сергей Георгиев; [худож. Н. Скрипко]. - Москва : Стрекоза, 2018. - 138, [4] с. : цв. ил. - (Внеклассное чтение). - Содерж.:  Разделы: Про Вовку Абрамушкина: Хрю-хрю ; Песня без слов ; Судя по звуку [и др.] ; Про Васю Белкина: Воробышек ; Мяу ; Доброе дело [и др.] ; Про других таких же: Таня + Саша ; Чайник ; Бегемот чихнул [и др.]. - ISBN 978-5-9951-3782-5 : 552,86</w:t>
      </w:r>
    </w:p>
    <w:p w:rsidR="001A5D83" w:rsidRDefault="001A5D83" w:rsidP="001A5D83">
      <w:r>
        <w:t xml:space="preserve">    Оглавление: </w:t>
      </w:r>
      <w:hyperlink r:id="rId198" w:history="1">
        <w:r w:rsidR="000D6525" w:rsidRPr="00996E14">
          <w:rPr>
            <w:rStyle w:val="a8"/>
          </w:rPr>
          <w:t>http://kitap.tatar.ru/ogl/nlrt/nbrt_mko_2488104.pdf</w:t>
        </w:r>
      </w:hyperlink>
    </w:p>
    <w:p w:rsidR="000D6525" w:rsidRDefault="000D6525" w:rsidP="001A5D83"/>
    <w:p w:rsidR="001A5D83" w:rsidRDefault="001A5D83" w:rsidP="001A5D83"/>
    <w:p w:rsidR="001A5D83" w:rsidRDefault="001A5D83" w:rsidP="001A5D83">
      <w:r>
        <w:t>238. И(Нем);   Д15</w:t>
      </w:r>
    </w:p>
    <w:p w:rsidR="001A5D83" w:rsidRDefault="001A5D83" w:rsidP="001A5D83">
      <w:r>
        <w:t xml:space="preserve">    1772395-Ф - аб; 1772396-Ф - од</w:t>
      </w:r>
    </w:p>
    <w:p w:rsidR="001A5D83" w:rsidRDefault="001A5D83" w:rsidP="001A5D83">
      <w:r>
        <w:t xml:space="preserve">    Дале, Штефани</w:t>
      </w:r>
    </w:p>
    <w:p w:rsidR="001A5D83" w:rsidRDefault="001A5D83" w:rsidP="001A5D83">
      <w:r>
        <w:t>Земляничная фея. Приключения в Солнечном лесу / Штефани Дале; [пер. с нем. Т. Зборовской]. - Москва : АСТ, 2018. - 32 с. : цв. ил. - (Земляничная фея). - (Книги Вилли Винки).. - ISBN 978-5-17-113533-1 : 394,57</w:t>
      </w:r>
    </w:p>
    <w:p w:rsidR="001A5D83" w:rsidRDefault="001A5D83" w:rsidP="001A5D83"/>
    <w:p w:rsidR="001A5D83" w:rsidRDefault="001A5D83" w:rsidP="001A5D83">
      <w:r>
        <w:t>239. И(Англ);   Д20</w:t>
      </w:r>
    </w:p>
    <w:p w:rsidR="001A5D83" w:rsidRDefault="001A5D83" w:rsidP="001A5D83">
      <w:r>
        <w:t xml:space="preserve">    1772236-Л - од; 1772237-Л - аб</w:t>
      </w:r>
    </w:p>
    <w:p w:rsidR="001A5D83" w:rsidRDefault="001A5D83" w:rsidP="001A5D83">
      <w:r>
        <w:t xml:space="preserve">    Даррелл, Джеральд</w:t>
      </w:r>
    </w:p>
    <w:p w:rsidR="001A5D83" w:rsidRDefault="001A5D83" w:rsidP="001A5D83">
      <w:r>
        <w:t>Моя семья и другие звери : повесть / Дж. Даррелл; пер. [с англ.] Л. Деревянкиной ; худож. М. Мазирко. - Москва : РОСМЭН, 2019. - 382, [2] c. : ил. - (Внеклассное чтение). - На обл.: Произведение печатается без сокращений. - ISBN 978-5-353-08305-4 : 120,45</w:t>
      </w:r>
    </w:p>
    <w:p w:rsidR="001A5D83" w:rsidRDefault="001A5D83" w:rsidP="001A5D83">
      <w:r>
        <w:t xml:space="preserve">    Оглавление: </w:t>
      </w:r>
      <w:hyperlink r:id="rId199" w:history="1">
        <w:r w:rsidR="000D6525" w:rsidRPr="00996E14">
          <w:rPr>
            <w:rStyle w:val="a8"/>
          </w:rPr>
          <w:t>http://kitap.tatar.ru/ogl/nlrt/nbrt_mko_2489555.pdf</w:t>
        </w:r>
      </w:hyperlink>
    </w:p>
    <w:p w:rsidR="000D6525" w:rsidRDefault="000D6525" w:rsidP="001A5D83"/>
    <w:p w:rsidR="001A5D83" w:rsidRDefault="001A5D83" w:rsidP="001A5D83"/>
    <w:p w:rsidR="001A5D83" w:rsidRDefault="001A5D83" w:rsidP="001A5D83">
      <w:r>
        <w:t>240. 83.84;   Д45</w:t>
      </w:r>
    </w:p>
    <w:p w:rsidR="001A5D83" w:rsidRDefault="001A5D83" w:rsidP="001A5D83">
      <w:r>
        <w:t xml:space="preserve">    1772349-Л - од; 1772350-Л - аб</w:t>
      </w:r>
    </w:p>
    <w:p w:rsidR="001A5D83" w:rsidRDefault="001A5D83" w:rsidP="001A5D83">
      <w:r>
        <w:t xml:space="preserve">    Диккенс, Чарлз</w:t>
      </w:r>
    </w:p>
    <w:p w:rsidR="001A5D83" w:rsidRDefault="001A5D83" w:rsidP="001A5D83">
      <w:r>
        <w:lastRenderedPageBreak/>
        <w:t>Рождественская песнь в прозе : святочный рассказ с привидениями / Ч. Диккенс; [пер. с англ. Т. Озёрской и др.]; иллюстратор Зденко Башич. - Москва : Клевер-Медиа-Групп, 2016. - 205, [3] c. : цв. ил. - Содерж.: Рождественская песнь в прозе ; Рассказ о том, как подземные духи похитили пономаря ; Рождественская елка. - ISBN 978-5-906882-59-2 : 726,11</w:t>
      </w:r>
    </w:p>
    <w:p w:rsidR="001A5D83" w:rsidRDefault="001A5D83" w:rsidP="001A5D83">
      <w:r>
        <w:t xml:space="preserve">    Оглавление: </w:t>
      </w:r>
      <w:hyperlink r:id="rId200" w:history="1">
        <w:r w:rsidR="002904A2" w:rsidRPr="00996E14">
          <w:rPr>
            <w:rStyle w:val="a8"/>
          </w:rPr>
          <w:t>http://kitap.tatar.ru/ogl/nlrt/nbrt_mko_2490537.pdf</w:t>
        </w:r>
      </w:hyperlink>
    </w:p>
    <w:p w:rsidR="002904A2" w:rsidRDefault="002904A2" w:rsidP="001A5D83"/>
    <w:p w:rsidR="001A5D83" w:rsidRDefault="001A5D83" w:rsidP="001A5D83"/>
    <w:p w:rsidR="001A5D83" w:rsidRDefault="001A5D83" w:rsidP="001A5D83">
      <w:r>
        <w:t>241. 83.3(4);   Е15</w:t>
      </w:r>
    </w:p>
    <w:p w:rsidR="001A5D83" w:rsidRDefault="001A5D83" w:rsidP="001A5D83">
      <w:r>
        <w:t xml:space="preserve">    1765112-Л - кх</w:t>
      </w:r>
    </w:p>
    <w:p w:rsidR="001A5D83" w:rsidRDefault="001A5D83" w:rsidP="001A5D83">
      <w:r>
        <w:t xml:space="preserve">    Евдокимова, Людмила Всеволодовна</w:t>
      </w:r>
    </w:p>
    <w:p w:rsidR="000B481D" w:rsidRDefault="001A5D83" w:rsidP="001A5D83">
      <w:r>
        <w:t>Лестница стилей: высокое и низкое во французской поэзии позднего средневековья / Л. В. Евдокимова; Ин-т мировой литературы им. А. М. Горького РАН. - Москва : ИМЛИ РАН, 2018. - 335 с. : табл. - Библиогр. в примеч. - Текст рус., фр.. - ISBN 978-5-9208-0558-4 : 250,00</w:t>
      </w:r>
    </w:p>
    <w:p w:rsidR="000B481D" w:rsidRDefault="000B481D" w:rsidP="001A5D83">
      <w:r>
        <w:t xml:space="preserve">    Оглавление: </w:t>
      </w:r>
      <w:hyperlink r:id="rId201" w:history="1">
        <w:r w:rsidR="002904A2" w:rsidRPr="00996E14">
          <w:rPr>
            <w:rStyle w:val="a8"/>
          </w:rPr>
          <w:t>http://kitap.tatar.ru/ogl/nlrt/nbrt_obr_2478691.pdf</w:t>
        </w:r>
      </w:hyperlink>
    </w:p>
    <w:p w:rsidR="002904A2" w:rsidRDefault="002904A2" w:rsidP="001A5D83"/>
    <w:p w:rsidR="000B481D" w:rsidRDefault="000B481D" w:rsidP="001A5D83"/>
    <w:p w:rsidR="000B481D" w:rsidRDefault="000B481D" w:rsidP="000B481D">
      <w:r>
        <w:t>242. Р1;   Е80</w:t>
      </w:r>
    </w:p>
    <w:p w:rsidR="000B481D" w:rsidRDefault="000B481D" w:rsidP="000B481D">
      <w:r>
        <w:t xml:space="preserve">    1772248-Л - од; 1772305-Л - аб</w:t>
      </w:r>
    </w:p>
    <w:p w:rsidR="000B481D" w:rsidRDefault="000B481D" w:rsidP="000B481D">
      <w:r>
        <w:t xml:space="preserve">    Ершов, Пётр Павлович</w:t>
      </w:r>
    </w:p>
    <w:p w:rsidR="000B481D" w:rsidRDefault="000B481D" w:rsidP="000B481D">
      <w:r>
        <w:t>Конёк-горбунок : [сказка в трёх частях] / П. П. Ершов; [предисл.  П. Лемени-Македона];художник А. Лебедев. - Москва : РОСМЭН, 2019. - 125, [3] c. : цв. ил. - (Внеклассное чтение). - На обл.: Произведение печатается без сокращений. - ISBN 978-5-353-07252-2 (в пер.) : 112,64</w:t>
      </w:r>
    </w:p>
    <w:p w:rsidR="000B481D" w:rsidRDefault="000B481D" w:rsidP="000B481D">
      <w:r>
        <w:t xml:space="preserve">    Оглавление: </w:t>
      </w:r>
      <w:hyperlink r:id="rId202" w:history="1">
        <w:r w:rsidR="002904A2" w:rsidRPr="00996E14">
          <w:rPr>
            <w:rStyle w:val="a8"/>
          </w:rPr>
          <w:t>http://kitap.tatar.ru/ogl/nlrt/nbrt_mko_2489816.pdf</w:t>
        </w:r>
      </w:hyperlink>
    </w:p>
    <w:p w:rsidR="002904A2" w:rsidRDefault="002904A2" w:rsidP="000B481D"/>
    <w:p w:rsidR="000B481D" w:rsidRDefault="000B481D" w:rsidP="000B481D"/>
    <w:p w:rsidR="000B481D" w:rsidRDefault="000B481D" w:rsidP="000B481D">
      <w:r>
        <w:t>243. Р2;   Ж74</w:t>
      </w:r>
    </w:p>
    <w:p w:rsidR="000B481D" w:rsidRDefault="000B481D" w:rsidP="000B481D">
      <w:r>
        <w:t xml:space="preserve">    1772347-Л - аб; 1772348-Л - од</w:t>
      </w:r>
    </w:p>
    <w:p w:rsidR="000B481D" w:rsidRDefault="000B481D" w:rsidP="000B481D">
      <w:r>
        <w:t xml:space="preserve">    Житков, Борис Степанович</w:t>
      </w:r>
    </w:p>
    <w:p w:rsidR="000B481D" w:rsidRDefault="000B481D" w:rsidP="000B481D">
      <w:r>
        <w:t>Беспризорная кошка : [рассказы] / Б. С. Житков; художник И. Цыганков. - Москва : АСТ; Тула : Родничок, 2019. - 61, [3] с. : цв. ил. - (Библиотека начальной школы). - Содерж.: Беспризорная кошка ; Про обезьянку ; Про слона ; Кенгура. - ISBN 978-5-89624-744-9 ООО Издательство "Родничок". - ISBN 978-5-17-112914-9 ООО "Издательство АСТ" : 154,00</w:t>
      </w:r>
    </w:p>
    <w:p w:rsidR="000B481D" w:rsidRDefault="000B481D" w:rsidP="000B481D">
      <w:r>
        <w:t xml:space="preserve">    Оглавление: </w:t>
      </w:r>
      <w:hyperlink r:id="rId203" w:history="1">
        <w:r w:rsidR="002904A2" w:rsidRPr="00996E14">
          <w:rPr>
            <w:rStyle w:val="a8"/>
          </w:rPr>
          <w:t>http://kitap.tatar.ru/ogl/nlrt/nbrt_mko_489986.pdf</w:t>
        </w:r>
      </w:hyperlink>
    </w:p>
    <w:p w:rsidR="002904A2" w:rsidRDefault="002904A2" w:rsidP="000B481D"/>
    <w:p w:rsidR="000B481D" w:rsidRDefault="000B481D" w:rsidP="000B481D"/>
    <w:p w:rsidR="000B481D" w:rsidRDefault="000B481D" w:rsidP="000B481D">
      <w:r>
        <w:t>244. И(Авс);   З-25</w:t>
      </w:r>
    </w:p>
    <w:p w:rsidR="000B481D" w:rsidRDefault="000B481D" w:rsidP="000B481D">
      <w:r>
        <w:t xml:space="preserve">    1772230-Л - од; 1772231-Л - аб</w:t>
      </w:r>
    </w:p>
    <w:p w:rsidR="000B481D" w:rsidRDefault="000B481D" w:rsidP="000B481D">
      <w:r>
        <w:t xml:space="preserve">    Зальтен, Феликс</w:t>
      </w:r>
    </w:p>
    <w:p w:rsidR="000B481D" w:rsidRDefault="000B481D" w:rsidP="000B481D">
      <w:r>
        <w:t>Бемби : лесная сказка / Ф. Зальтен; пересказ с нем. Ю. Нагибина ; худож. А. Никольская. - Москва : РОСМЭН, 2019. - 158, [2] c. : цв. ил. - (Внеклассное чтение). - На обл.: Произведение печатается без сокращений. - ISBN 978-5-353-07863-0 : 112,64</w:t>
      </w:r>
    </w:p>
    <w:p w:rsidR="000B481D" w:rsidRDefault="000B481D" w:rsidP="000B481D"/>
    <w:p w:rsidR="000B481D" w:rsidRDefault="000B481D" w:rsidP="000B481D">
      <w:r>
        <w:t>245. Р2;   З-88</w:t>
      </w:r>
    </w:p>
    <w:p w:rsidR="000B481D" w:rsidRDefault="000B481D" w:rsidP="000B481D">
      <w:r>
        <w:t xml:space="preserve">    1772443-Л - аб; 1772444-Л - од</w:t>
      </w:r>
    </w:p>
    <w:p w:rsidR="000B481D" w:rsidRDefault="000B481D" w:rsidP="000B481D">
      <w:r>
        <w:t xml:space="preserve">    Зощенко, Михаил Михайлович</w:t>
      </w:r>
    </w:p>
    <w:p w:rsidR="000B481D" w:rsidRDefault="000B481D" w:rsidP="000B481D">
      <w:r>
        <w:t>Весёлые рассказы для детей / М. Зощенко; худож. А. Андреев. - Москва : АСТ, 2019. - 78, [2] c. : цв. ил. - (Библиотека начальной школы). - Содерж.: Учитель истории; Гроза; У бабушки; Я не виноват; Хлорофилл [и др.]. - ISBN 978-5-17-082356-7 : 157,85</w:t>
      </w:r>
    </w:p>
    <w:p w:rsidR="000B481D" w:rsidRDefault="000B481D" w:rsidP="000B481D">
      <w:r>
        <w:lastRenderedPageBreak/>
        <w:t xml:space="preserve">    Оглавление: </w:t>
      </w:r>
      <w:hyperlink r:id="rId204" w:history="1">
        <w:r w:rsidR="002904A2" w:rsidRPr="00996E14">
          <w:rPr>
            <w:rStyle w:val="a8"/>
          </w:rPr>
          <w:t>http://kitap.tatar.ru/ogl/nlrt/nbrt_mko_2438118.pdf</w:t>
        </w:r>
      </w:hyperlink>
    </w:p>
    <w:p w:rsidR="002904A2" w:rsidRDefault="002904A2" w:rsidP="000B481D"/>
    <w:p w:rsidR="000B481D" w:rsidRDefault="000B481D" w:rsidP="000B481D"/>
    <w:p w:rsidR="000B481D" w:rsidRDefault="000B481D" w:rsidP="000B481D">
      <w:r>
        <w:t>246. Р2;   З-88</w:t>
      </w:r>
    </w:p>
    <w:p w:rsidR="000B481D" w:rsidRDefault="000B481D" w:rsidP="000B481D">
      <w:r>
        <w:t xml:space="preserve">    1771797-Л - аб; 1771798-Л - од</w:t>
      </w:r>
    </w:p>
    <w:p w:rsidR="000B481D" w:rsidRDefault="000B481D" w:rsidP="000B481D">
      <w:r>
        <w:t xml:space="preserve">    Зощенко, Михаил Михайлович</w:t>
      </w:r>
    </w:p>
    <w:p w:rsidR="000B481D" w:rsidRDefault="000B481D" w:rsidP="000B481D">
      <w:r>
        <w:t>Лёля и Минька и другие рассказы / Михаил Зощенко; худож. Надежда Бугославская. - Москва : Махаон, 2019. - 125, [2] с. : цв. ил. - (Яркая ленточка). - Содерж.: Ёлка ; Бабушкин подарок ; Галоши и мороженное ; Я не виноват ; Закрывайте двери ; Не надо врать ; На берегу ; Гроза ; Учитель истории  [и др.] . - ISBN 978-5-389-16569-4 : 270,38</w:t>
      </w:r>
    </w:p>
    <w:p w:rsidR="000B481D" w:rsidRDefault="000B481D" w:rsidP="000B481D">
      <w:r>
        <w:t xml:space="preserve">    Оглавление: </w:t>
      </w:r>
      <w:hyperlink r:id="rId205" w:history="1">
        <w:r w:rsidR="002904A2" w:rsidRPr="00996E14">
          <w:rPr>
            <w:rStyle w:val="a8"/>
          </w:rPr>
          <w:t>http://kitap.tatar.ru/ogl/nlrt/nbrt_mko_2487715.pdf</w:t>
        </w:r>
      </w:hyperlink>
    </w:p>
    <w:p w:rsidR="002904A2" w:rsidRDefault="002904A2" w:rsidP="000B481D"/>
    <w:p w:rsidR="000B481D" w:rsidRDefault="000B481D" w:rsidP="000B481D"/>
    <w:p w:rsidR="000B481D" w:rsidRDefault="000B481D" w:rsidP="000B481D">
      <w:r>
        <w:t>247. Р2;   З-88</w:t>
      </w:r>
    </w:p>
    <w:p w:rsidR="000B481D" w:rsidRDefault="000B481D" w:rsidP="000B481D">
      <w:r>
        <w:t xml:space="preserve">    1770203-Л - аб; 1770204-Л - од</w:t>
      </w:r>
    </w:p>
    <w:p w:rsidR="000B481D" w:rsidRDefault="000B481D" w:rsidP="000B481D">
      <w:r>
        <w:t xml:space="preserve">    Зощенко, Михаил Михайлович</w:t>
      </w:r>
    </w:p>
    <w:p w:rsidR="000B481D" w:rsidRDefault="000B481D" w:rsidP="000B481D">
      <w:r>
        <w:t>Рассказы. 1-4 классы / М. М. Зощенко; худож. О. Пустовойт. - Москва : Омега, 2019. - 93, [3] c. : цв. ил. - (Школьная библиотека). - Содерж.: Не надо врать ; Галоши и мороженое ; Бабушкин подарок ; Тридцать лет спустя ; Находка и [др.]. - ISBN 978-5-465-03099-1 (в пер.) : 126,83</w:t>
      </w:r>
    </w:p>
    <w:p w:rsidR="000B481D" w:rsidRDefault="000B481D" w:rsidP="000B481D">
      <w:r>
        <w:t xml:space="preserve">    Оглавление: </w:t>
      </w:r>
      <w:hyperlink r:id="rId206" w:history="1">
        <w:r w:rsidR="002904A2" w:rsidRPr="00996E14">
          <w:rPr>
            <w:rStyle w:val="a8"/>
          </w:rPr>
          <w:t>http://kitap.tatar.ru/ogl/nlrt/nbrt_mko_2487402.pdf</w:t>
        </w:r>
      </w:hyperlink>
    </w:p>
    <w:p w:rsidR="002904A2" w:rsidRDefault="002904A2" w:rsidP="000B481D"/>
    <w:p w:rsidR="000B481D" w:rsidRDefault="000B481D" w:rsidP="000B481D"/>
    <w:p w:rsidR="000B481D" w:rsidRDefault="000B481D" w:rsidP="000B481D">
      <w:r>
        <w:t>248. Р2;   И25</w:t>
      </w:r>
    </w:p>
    <w:p w:rsidR="000B481D" w:rsidRDefault="000B481D" w:rsidP="000B481D">
      <w:r>
        <w:t xml:space="preserve">    1771871-Л - аб; 1771872-Л - од</w:t>
      </w:r>
    </w:p>
    <w:p w:rsidR="000B481D" w:rsidRDefault="000B481D" w:rsidP="000B481D">
      <w:r>
        <w:t xml:space="preserve">    Ивлиева, Юлия Федоровна</w:t>
      </w:r>
    </w:p>
    <w:p w:rsidR="000B481D" w:rsidRDefault="000B481D" w:rsidP="000B481D">
      <w:r>
        <w:t>Волшебный квест в Тридевятое царство / Юля Ивлиева; [ил. С. Чекуровой]. - Москва : АСТ, 2018. - 187, [5] с. : цв. ил. - (Прикольные истории).. - ISBN 978-5-17-111264-6 : 373,89</w:t>
      </w:r>
    </w:p>
    <w:p w:rsidR="000B481D" w:rsidRDefault="000B481D" w:rsidP="000B481D">
      <w:r>
        <w:t xml:space="preserve">    Оглавление: </w:t>
      </w:r>
      <w:hyperlink r:id="rId207" w:history="1">
        <w:r w:rsidR="002904A2" w:rsidRPr="00996E14">
          <w:rPr>
            <w:rStyle w:val="a8"/>
          </w:rPr>
          <w:t>http://kitap.tatar.ru/ogl/nlrt/nbrt_mko_2489651.pdf</w:t>
        </w:r>
      </w:hyperlink>
    </w:p>
    <w:p w:rsidR="002904A2" w:rsidRDefault="002904A2" w:rsidP="000B481D"/>
    <w:p w:rsidR="000B481D" w:rsidRDefault="000B481D" w:rsidP="000B481D"/>
    <w:p w:rsidR="000B481D" w:rsidRDefault="000B481D" w:rsidP="000B481D">
      <w:r>
        <w:t>249. 83.3(2=411.2)1;   К29</w:t>
      </w:r>
    </w:p>
    <w:p w:rsidR="000B481D" w:rsidRDefault="000B481D" w:rsidP="000B481D">
      <w:r>
        <w:t xml:space="preserve">    1765106-Л - кх</w:t>
      </w:r>
    </w:p>
    <w:p w:rsidR="000B481D" w:rsidRDefault="000B481D" w:rsidP="000B481D">
      <w:r>
        <w:t xml:space="preserve">    Катаев, Владимир Борисович</w:t>
      </w:r>
    </w:p>
    <w:p w:rsidR="000B481D" w:rsidRDefault="000B481D" w:rsidP="000B481D">
      <w:r>
        <w:t>К пониманию Чехова : статьи / В. Б. Катаев; Ин-т мировой литературы им. А. М. Горького РАН. - Москва : ИМЛИ РАН, 2018. - 246 с. - Библиогр.: с. 232-235 и в примеч. - Указ. упоминаемых произведений А. П. Чехова: с. 237-239. - Указ. имен: с. 240-246. - ISBN 978-5-9208-0544-7 : 250,00</w:t>
      </w:r>
    </w:p>
    <w:p w:rsidR="000B481D" w:rsidRDefault="000B481D" w:rsidP="000B481D">
      <w:r>
        <w:t xml:space="preserve">    Оглавление: </w:t>
      </w:r>
      <w:hyperlink r:id="rId208" w:history="1">
        <w:r w:rsidR="002904A2" w:rsidRPr="00996E14">
          <w:rPr>
            <w:rStyle w:val="a8"/>
          </w:rPr>
          <w:t>http://kitap.tatar.ru/ogl/nlrt/nbrt_obr_2478506.pdf</w:t>
        </w:r>
      </w:hyperlink>
    </w:p>
    <w:p w:rsidR="002904A2" w:rsidRDefault="002904A2" w:rsidP="000B481D"/>
    <w:p w:rsidR="000B481D" w:rsidRDefault="000B481D" w:rsidP="000B481D"/>
    <w:p w:rsidR="000B481D" w:rsidRDefault="000B481D" w:rsidP="000B481D">
      <w:r>
        <w:t>250. И(Англ);   К42</w:t>
      </w:r>
    </w:p>
    <w:p w:rsidR="000B481D" w:rsidRDefault="000B481D" w:rsidP="000B481D">
      <w:r>
        <w:t xml:space="preserve">    1772210-Ф - од; 1772211-Ф - аб</w:t>
      </w:r>
    </w:p>
    <w:p w:rsidR="000B481D" w:rsidRDefault="000B481D" w:rsidP="000B481D">
      <w:r>
        <w:t xml:space="preserve">    Киплинг, Редьярд</w:t>
      </w:r>
    </w:p>
    <w:p w:rsidR="000B481D" w:rsidRDefault="000B481D" w:rsidP="000B481D">
      <w:r>
        <w:t>Сказки / Р. Киплинг; [пер. с англ. К. И. Чуковского ; стихи в пер. С. Я. Маршака ; худож. Е. И. Шумкова]. - Москва : АСТ, 2018. - 75, [5] с. : цв. ил. - (Я читаю сам!). - (Малыш). - Содерж.: Откуда у кита такая глотка ; Кошка, гулявшая сама по себе ; Откуда у носорога шкура. - ISBN 978-5-17-109857-5 : 394,57</w:t>
      </w:r>
    </w:p>
    <w:p w:rsidR="000B481D" w:rsidRDefault="000B481D" w:rsidP="000B481D">
      <w:r>
        <w:t xml:space="preserve">    Оглавление: </w:t>
      </w:r>
      <w:hyperlink r:id="rId209" w:history="1">
        <w:r w:rsidR="002904A2" w:rsidRPr="00996E14">
          <w:rPr>
            <w:rStyle w:val="a8"/>
          </w:rPr>
          <w:t>http://kitap.tatar.ru/ogl/nlrt/nbrt_mko_2488526.pdf</w:t>
        </w:r>
      </w:hyperlink>
    </w:p>
    <w:p w:rsidR="002904A2" w:rsidRDefault="002904A2" w:rsidP="000B481D"/>
    <w:p w:rsidR="000B481D" w:rsidRDefault="000B481D" w:rsidP="000B481D"/>
    <w:p w:rsidR="000B481D" w:rsidRDefault="000B481D" w:rsidP="000B481D">
      <w:r>
        <w:lastRenderedPageBreak/>
        <w:t>251. И(Англ);   К42</w:t>
      </w:r>
    </w:p>
    <w:p w:rsidR="000B481D" w:rsidRDefault="000B481D" w:rsidP="000B481D">
      <w:r>
        <w:t xml:space="preserve">    1772314-Л - аб; 1772315-Л - од</w:t>
      </w:r>
    </w:p>
    <w:p w:rsidR="000B481D" w:rsidRDefault="000B481D" w:rsidP="000B481D">
      <w:r>
        <w:t xml:space="preserve">    Киплинг, Редьярд</w:t>
      </w:r>
    </w:p>
    <w:p w:rsidR="000B481D" w:rsidRDefault="000B481D" w:rsidP="000B481D">
      <w:r>
        <w:t>Сказки / Р. Киплинг; пер. с англ. Корнея Чуковского ; стихи в пер. С. Маршака ; художник В. Челак ; [предисл. Л. Смилевска]. - Москва : РОСМЭН, 2019. - 125, [3] c. : цв. ил. - (Внеклассное чтение). - На обл.: Произведения печатаются без сокращений. - Содерж.: Откуда у Кита такая глотка ; Отчего у Верблюда горб ; Слонёнок ; Откуда взялись Броненосцы ; Кошка, гулявшая сама по себе [и др.]. - ISBN 978-5-353-07419-9 : 221,21</w:t>
      </w:r>
    </w:p>
    <w:p w:rsidR="000B481D" w:rsidRDefault="000B481D" w:rsidP="000B481D">
      <w:r>
        <w:t xml:space="preserve">    Оглавление: </w:t>
      </w:r>
      <w:hyperlink r:id="rId210" w:history="1">
        <w:r w:rsidR="002904A2" w:rsidRPr="00996E14">
          <w:rPr>
            <w:rStyle w:val="a8"/>
          </w:rPr>
          <w:t>http://kitap.tatar.ru/ogl/nlrt/nbrt_mko_2489634.pdf</w:t>
        </w:r>
      </w:hyperlink>
    </w:p>
    <w:p w:rsidR="002904A2" w:rsidRDefault="002904A2" w:rsidP="000B481D"/>
    <w:p w:rsidR="000B481D" w:rsidRDefault="000B481D" w:rsidP="000B481D"/>
    <w:p w:rsidR="000B481D" w:rsidRDefault="000B481D" w:rsidP="000B481D">
      <w:r>
        <w:t>252. Р2;   К56</w:t>
      </w:r>
    </w:p>
    <w:p w:rsidR="000B481D" w:rsidRDefault="000B481D" w:rsidP="000B481D">
      <w:r>
        <w:t xml:space="preserve">    1772234-Л - аб; 1772235-Л - од</w:t>
      </w:r>
    </w:p>
    <w:p w:rsidR="000B481D" w:rsidRDefault="000B481D" w:rsidP="000B481D">
      <w:r>
        <w:t xml:space="preserve">    Коваль, Юрий Иосифович</w:t>
      </w:r>
    </w:p>
    <w:p w:rsidR="000B481D" w:rsidRDefault="000B481D" w:rsidP="000B481D">
      <w:r>
        <w:t>Недопёсок : повесть / Ю. И. Коваль; худож. С. Адалян. - Москва : РОСМЭН, 2019. - 156, [4] c., [8] л. : цв. ил. - (Внеклассное чтение). - На обл.: Произведение печатается без сокращений. - ISBN 978-5-353-07854-8 : 112,64</w:t>
      </w:r>
    </w:p>
    <w:p w:rsidR="000B481D" w:rsidRDefault="000B481D" w:rsidP="000B481D">
      <w:r>
        <w:t xml:space="preserve">    Оглавление: </w:t>
      </w:r>
      <w:hyperlink r:id="rId211" w:history="1">
        <w:r w:rsidR="002904A2" w:rsidRPr="00996E14">
          <w:rPr>
            <w:rStyle w:val="a8"/>
          </w:rPr>
          <w:t>http://kitap.tatar.ru/ogl/nlrt/nbrt_mko_2489544.pdf</w:t>
        </w:r>
      </w:hyperlink>
    </w:p>
    <w:p w:rsidR="002904A2" w:rsidRDefault="002904A2" w:rsidP="000B481D"/>
    <w:p w:rsidR="000B481D" w:rsidRDefault="000B481D" w:rsidP="000B481D"/>
    <w:p w:rsidR="000B481D" w:rsidRDefault="000B481D" w:rsidP="000B481D">
      <w:r>
        <w:t>253. Р2;   К78</w:t>
      </w:r>
    </w:p>
    <w:p w:rsidR="000B481D" w:rsidRDefault="000B481D" w:rsidP="000B481D">
      <w:r>
        <w:t xml:space="preserve">    1772228-Л - од; 1772229-Л - аб</w:t>
      </w:r>
    </w:p>
    <w:p w:rsidR="000B481D" w:rsidRDefault="000B481D" w:rsidP="000B481D">
      <w:r>
        <w:t xml:space="preserve">    Крапивин, Владислав Петрович</w:t>
      </w:r>
    </w:p>
    <w:p w:rsidR="000B481D" w:rsidRDefault="000B481D" w:rsidP="000B481D">
      <w:r>
        <w:t>Оруженосец Кашка : повесть / В. П. Крапивин; худож. А. Тамбовкин. - Москва : РОСМЭН, 2019. - 157, [3] c. : цв. ил. - (Внеклассное чтение). - На обл.: Произведение печатается без сокращений. - ISBN 978-5-353-08300-9 : 112,64</w:t>
      </w:r>
    </w:p>
    <w:p w:rsidR="000B481D" w:rsidRDefault="000B481D" w:rsidP="000B481D"/>
    <w:p w:rsidR="000B481D" w:rsidRDefault="000B481D" w:rsidP="000B481D">
      <w:r>
        <w:t>254. И(Фр);   К82</w:t>
      </w:r>
    </w:p>
    <w:p w:rsidR="000B481D" w:rsidRDefault="000B481D" w:rsidP="000B481D">
      <w:r>
        <w:t xml:space="preserve">    1772355-Л - од; 1772356-Л - аб</w:t>
      </w:r>
    </w:p>
    <w:p w:rsidR="000B481D" w:rsidRDefault="000B481D" w:rsidP="000B481D">
      <w:r>
        <w:t xml:space="preserve">    Крингс, Антун</w:t>
      </w:r>
    </w:p>
    <w:p w:rsidR="000B481D" w:rsidRDefault="000B481D" w:rsidP="000B481D">
      <w:r>
        <w:t>Мышка Чистюля, или Счастливый случай / Антун Крингс; [пер. с фр. Н. Мавлевич]. - Москва : АСТ, 2019. - 24, [1] с. : цв. ил. - (Лучшие истории о зверятах).. - ISBN 978-5-17-112435-9 : 280,94</w:t>
      </w:r>
    </w:p>
    <w:p w:rsidR="000B481D" w:rsidRDefault="000B481D" w:rsidP="000B481D"/>
    <w:p w:rsidR="000B481D" w:rsidRDefault="000B481D" w:rsidP="000B481D">
      <w:r>
        <w:t>255. Р1;   К85</w:t>
      </w:r>
    </w:p>
    <w:p w:rsidR="000B481D" w:rsidRDefault="000B481D" w:rsidP="000B481D">
      <w:r>
        <w:t xml:space="preserve">    1772591-Л - аб; 1772592-Л - од</w:t>
      </w:r>
    </w:p>
    <w:p w:rsidR="000B481D" w:rsidRDefault="000B481D" w:rsidP="000B481D">
      <w:r>
        <w:t xml:space="preserve">    Крылов, Иван Андреевич</w:t>
      </w:r>
    </w:p>
    <w:p w:rsidR="000B481D" w:rsidRDefault="000B481D" w:rsidP="000B481D">
      <w:r>
        <w:t>Басни / И. А. Крылов; худож. О. Иванов и А. Иванов ; [авт. предисл. М. Мельниченко]. - Москва : РОСМЭН, 2019. - 95 c. : цв. ил. - (Внеклассное чтение). - На обл.: "Произведения печатаются без сокращений". - Содерж.: Кукушка и Петух; Стрекоза и Муравей; Мартышка и Очки; Ларчик; Слон и Моська и др.. - ISBN 978-5-353-07204-1 : 252,23</w:t>
      </w:r>
    </w:p>
    <w:p w:rsidR="000B481D" w:rsidRDefault="000B481D" w:rsidP="000B481D">
      <w:r>
        <w:t xml:space="preserve">    Оглавление: </w:t>
      </w:r>
      <w:hyperlink r:id="rId212" w:history="1">
        <w:r w:rsidR="002904A2" w:rsidRPr="00996E14">
          <w:rPr>
            <w:rStyle w:val="a8"/>
          </w:rPr>
          <w:t>http://kitap.tatar.ru/obl/nlrt/nbrt_mko_2443177.jpg</w:t>
        </w:r>
      </w:hyperlink>
    </w:p>
    <w:p w:rsidR="002904A2" w:rsidRDefault="002904A2" w:rsidP="000B481D"/>
    <w:p w:rsidR="000B481D" w:rsidRDefault="000B481D" w:rsidP="000B481D"/>
    <w:p w:rsidR="000B481D" w:rsidRDefault="000B481D" w:rsidP="000B481D">
      <w:r>
        <w:t>256. Р2;   К92</w:t>
      </w:r>
    </w:p>
    <w:p w:rsidR="000B481D" w:rsidRDefault="000B481D" w:rsidP="000B481D">
      <w:r>
        <w:t xml:space="preserve">    1770213-Л - од; 1770214-Л - аб</w:t>
      </w:r>
    </w:p>
    <w:p w:rsidR="000B481D" w:rsidRDefault="000B481D" w:rsidP="000B481D">
      <w:r>
        <w:t xml:space="preserve">    Куприн, Александр Иванович</w:t>
      </w:r>
    </w:p>
    <w:p w:rsidR="000B481D" w:rsidRDefault="000B481D" w:rsidP="000B481D">
      <w:r>
        <w:t>Рассказы. 1-4 классы / А. И. Куприн; худож. Н. Кондратова. - Москва : Омега, 2019. - 142, [2] c. : цв. ил. - (Школьная библиотека). - На обл.: Тексты произведений печатаются без сокращений. - Содерж.: Белый пудель ; Слон ; Барбос и Жулька ; Ю-ю ; Чудесный доктор [и др.]. - ISBN 978-5-465-02393-1 : 122,87</w:t>
      </w:r>
    </w:p>
    <w:p w:rsidR="000B481D" w:rsidRDefault="000B481D" w:rsidP="000B481D">
      <w:r>
        <w:t xml:space="preserve">    Оглавление: </w:t>
      </w:r>
      <w:hyperlink r:id="rId213" w:history="1">
        <w:r w:rsidR="002904A2" w:rsidRPr="00996E14">
          <w:rPr>
            <w:rStyle w:val="a8"/>
          </w:rPr>
          <w:t>http://kitap.tatar.ru/ogl/nlrt/nbrt_mko_2487397.pdf</w:t>
        </w:r>
      </w:hyperlink>
    </w:p>
    <w:p w:rsidR="002904A2" w:rsidRDefault="002904A2" w:rsidP="000B481D"/>
    <w:p w:rsidR="000B481D" w:rsidRDefault="000B481D" w:rsidP="000B481D"/>
    <w:p w:rsidR="000B481D" w:rsidRDefault="000B481D" w:rsidP="000B481D">
      <w:r>
        <w:t>257. 83.02;   Л21</w:t>
      </w:r>
    </w:p>
    <w:p w:rsidR="000B481D" w:rsidRDefault="000B481D" w:rsidP="000B481D">
      <w:r>
        <w:t xml:space="preserve">    1763207-Л - кх; 1763208-Л - кх; 1763209-Л - кх</w:t>
      </w:r>
    </w:p>
    <w:p w:rsidR="000B481D" w:rsidRDefault="000B481D" w:rsidP="000B481D">
      <w:r>
        <w:t xml:space="preserve">    Ламотт, Энн</w:t>
      </w:r>
    </w:p>
    <w:p w:rsidR="000B481D" w:rsidRDefault="000B481D" w:rsidP="000B481D">
      <w:r>
        <w:t>Птица за птицей : заметки о писательстве и жизни в целом / Энн Ламотт; [пер. с англ. Марии Сухотиной]. - 3-е изд. - Москва : Манн, Иванов и Фербер, 2019. - 250 с. - Библиогр. в подстроч. примеч. - Др. работы авт.: с. 249. - Загл. и авт. ориг.: Bird by bird / Anne Lamott. - На обл. также загл.: #птицазаптицей. - ISBN 978-5-00146-179-1 : 300,00</w:t>
      </w:r>
    </w:p>
    <w:p w:rsidR="000B481D" w:rsidRDefault="000B481D" w:rsidP="000B481D">
      <w:r>
        <w:t xml:space="preserve">    Оглавление: </w:t>
      </w:r>
      <w:hyperlink r:id="rId214" w:history="1">
        <w:r w:rsidR="002904A2" w:rsidRPr="00996E14">
          <w:rPr>
            <w:rStyle w:val="a8"/>
          </w:rPr>
          <w:t>http://kitap.tatar.ru/ogl/nlrt/nbrt_obr_2475415.pdf</w:t>
        </w:r>
      </w:hyperlink>
    </w:p>
    <w:p w:rsidR="002904A2" w:rsidRDefault="002904A2" w:rsidP="000B481D"/>
    <w:p w:rsidR="000B481D" w:rsidRDefault="000B481D" w:rsidP="000B481D"/>
    <w:p w:rsidR="000B481D" w:rsidRDefault="000B481D" w:rsidP="000B481D">
      <w:r>
        <w:t>258. И(Фр);   Л84</w:t>
      </w:r>
    </w:p>
    <w:p w:rsidR="000B481D" w:rsidRDefault="000B481D" w:rsidP="000B481D">
      <w:r>
        <w:t xml:space="preserve">    1763327-Ф - кх; 1763328-Ф - кх; 1763329-Ф - кх</w:t>
      </w:r>
    </w:p>
    <w:p w:rsidR="000B481D" w:rsidRDefault="000B481D" w:rsidP="000B481D">
      <w:r>
        <w:t xml:space="preserve">    Лукиани, Брижит</w:t>
      </w:r>
    </w:p>
    <w:p w:rsidR="000B481D" w:rsidRDefault="000B481D" w:rsidP="000B481D">
      <w:r>
        <w:t>Истории старого дерева. Вместе мы семья : [для старшего дошкольного возраста] / Брижит Лукиани , Эва Тарле; пер. с фр. Инны Солодковой. - Москва : Манн, Иванов и Фербер, 2020. - 69, [2] с. : цв. ил.. - ISBN 978-5-00146-437-2 : 300,00</w:t>
      </w:r>
    </w:p>
    <w:p w:rsidR="000B481D" w:rsidRDefault="000B481D" w:rsidP="000B481D"/>
    <w:p w:rsidR="000B481D" w:rsidRDefault="000B481D" w:rsidP="000B481D">
      <w:r>
        <w:t>259. Р2;   М30</w:t>
      </w:r>
    </w:p>
    <w:p w:rsidR="000B481D" w:rsidRDefault="000B481D" w:rsidP="000B481D">
      <w:r>
        <w:t xml:space="preserve">    1771744-Ф - од; 1771743-Ф - аб</w:t>
      </w:r>
    </w:p>
    <w:p w:rsidR="000B481D" w:rsidRDefault="000B481D" w:rsidP="000B481D">
      <w:r>
        <w:t xml:space="preserve">    Маршак, Самуил Яковлевич</w:t>
      </w:r>
    </w:p>
    <w:p w:rsidR="000B481D" w:rsidRDefault="000B481D" w:rsidP="000B481D">
      <w:r>
        <w:t>Умные вещи : [сказка-пьеса с увлекательными иллюстрированными комментариями на каждой странице] / С. Я. Маршак; худож. Надежда Бугославская. - Москва : АСТ, 2019. - 127, [1] с. : цв. ил. - (Детская книга с вопросами и ответами для почемучек).. - ISBN 978-5-17-107507-1 : 553,74</w:t>
      </w:r>
    </w:p>
    <w:p w:rsidR="000B481D" w:rsidRDefault="000B481D" w:rsidP="000B481D"/>
    <w:p w:rsidR="000B481D" w:rsidRDefault="000B481D" w:rsidP="000B481D">
      <w:r>
        <w:t>260. И(Англ);   М60</w:t>
      </w:r>
    </w:p>
    <w:p w:rsidR="000B481D" w:rsidRDefault="000B481D" w:rsidP="000B481D">
      <w:r>
        <w:t xml:space="preserve">    1772312-Л - аб; 1772313-Л - од</w:t>
      </w:r>
    </w:p>
    <w:p w:rsidR="000B481D" w:rsidRDefault="000B481D" w:rsidP="000B481D">
      <w:r>
        <w:t xml:space="preserve">    Милн, Алан Александер</w:t>
      </w:r>
    </w:p>
    <w:p w:rsidR="000B481D" w:rsidRDefault="000B481D" w:rsidP="000B481D">
      <w:r>
        <w:t>Винни-Пух : [сказочная повесть] / Алан А. Милн, Борис Заходер; [худож. Э.-Х. Шепард]. - Москва : РОСМЭН, 2019. - 157, [3]  c. : ил. - (Внеклассное чтение). - На обл.: Произведение печатается без сокращений. - ISBN 978-5-353-08577-5 : 120,45</w:t>
      </w:r>
    </w:p>
    <w:p w:rsidR="000B481D" w:rsidRDefault="000B481D" w:rsidP="000B481D">
      <w:r>
        <w:t xml:space="preserve">    Оглавление: </w:t>
      </w:r>
      <w:hyperlink r:id="rId215" w:history="1">
        <w:r w:rsidR="002904A2" w:rsidRPr="00996E14">
          <w:rPr>
            <w:rStyle w:val="a8"/>
          </w:rPr>
          <w:t>http://kitap.tatar.ru/ogl/nlrt/nbrt_mko_2489655.pdf</w:t>
        </w:r>
      </w:hyperlink>
    </w:p>
    <w:p w:rsidR="002904A2" w:rsidRDefault="002904A2" w:rsidP="000B481D"/>
    <w:p w:rsidR="000B481D" w:rsidRDefault="000B481D" w:rsidP="000B481D"/>
    <w:p w:rsidR="000B481D" w:rsidRDefault="000B481D" w:rsidP="000B481D">
      <w:r>
        <w:t>261. Р2;   М69</w:t>
      </w:r>
    </w:p>
    <w:p w:rsidR="000B481D" w:rsidRDefault="000B481D" w:rsidP="000B481D">
      <w:r>
        <w:t xml:space="preserve">    1772214-Ф - од; 1772215-Ф - аб</w:t>
      </w:r>
    </w:p>
    <w:p w:rsidR="000B481D" w:rsidRDefault="000B481D" w:rsidP="000B481D">
      <w:r>
        <w:t xml:space="preserve">    Михалков , Сергей Владимирович</w:t>
      </w:r>
    </w:p>
    <w:p w:rsidR="000B481D" w:rsidRDefault="000B481D" w:rsidP="000B481D">
      <w:r>
        <w:t>Дядя Стёпа : [поэма в сокращении, стихи] / Сергей Михалков; рис. В. Г. Сутеева. - Москва : АСТ, 2019. - 29, [3] с. : цв. ил. - (Чудо-сказки!). - (Малыш). - Содерж.: Дядя Стёпа: поэма в сокращении ; Мой щенок ; Про девочку, которая плохо кушала. - ISBN 978-5-17-116580-2 : 355,96</w:t>
      </w:r>
    </w:p>
    <w:p w:rsidR="000B481D" w:rsidRDefault="000B481D" w:rsidP="000B481D">
      <w:r>
        <w:t xml:space="preserve">    Оглавление: </w:t>
      </w:r>
      <w:hyperlink r:id="rId216" w:history="1">
        <w:r w:rsidR="002904A2" w:rsidRPr="00996E14">
          <w:rPr>
            <w:rStyle w:val="a8"/>
          </w:rPr>
          <w:t>http://kitap.tatar.ru/ogl/nlrt/nbrt_mko_2488503.pdf</w:t>
        </w:r>
      </w:hyperlink>
    </w:p>
    <w:p w:rsidR="002904A2" w:rsidRDefault="002904A2" w:rsidP="000B481D"/>
    <w:p w:rsidR="000B481D" w:rsidRDefault="000B481D" w:rsidP="000B481D"/>
    <w:p w:rsidR="000B481D" w:rsidRDefault="000B481D" w:rsidP="000B481D">
      <w:r>
        <w:t>262. Р2;   М69</w:t>
      </w:r>
    </w:p>
    <w:p w:rsidR="000B481D" w:rsidRDefault="000B481D" w:rsidP="000B481D">
      <w:r>
        <w:t xml:space="preserve">    1772331-М - од; 1772332-М - аб</w:t>
      </w:r>
    </w:p>
    <w:p w:rsidR="000B481D" w:rsidRDefault="000B481D" w:rsidP="000B481D">
      <w:r>
        <w:t xml:space="preserve">    Михалков, Сергей Владимирович</w:t>
      </w:r>
    </w:p>
    <w:p w:rsidR="005A6C32" w:rsidRDefault="000B481D" w:rsidP="000B481D">
      <w:r>
        <w:t>Весёлые стихи : [стихи, сказки] / С. В. Михалков; рисунки Н. Бугославской. - Москва : Малыш, 2018. - 127, [1] с. : цв. ил. - (Любимая книжка).. - ISBN 978-5-17-099305-5 : 245,85</w:t>
      </w:r>
    </w:p>
    <w:p w:rsidR="005A6C32" w:rsidRDefault="005A6C32" w:rsidP="000B481D">
      <w:r>
        <w:t xml:space="preserve">    Оглавление: </w:t>
      </w:r>
      <w:hyperlink r:id="rId217" w:history="1">
        <w:r w:rsidR="002904A2" w:rsidRPr="00996E14">
          <w:rPr>
            <w:rStyle w:val="a8"/>
          </w:rPr>
          <w:t>http://kitap.tatar.ru/ogl/nlrt/nbrt_mko_2489865.pdf</w:t>
        </w:r>
      </w:hyperlink>
    </w:p>
    <w:p w:rsidR="002904A2" w:rsidRDefault="002904A2" w:rsidP="000B481D"/>
    <w:p w:rsidR="005A6C32" w:rsidRDefault="005A6C32" w:rsidP="000B481D"/>
    <w:p w:rsidR="005A6C32" w:rsidRDefault="005A6C32" w:rsidP="005A6C32">
      <w:r>
        <w:t>263. Р2;   М69</w:t>
      </w:r>
    </w:p>
    <w:p w:rsidR="005A6C32" w:rsidRDefault="005A6C32" w:rsidP="005A6C32">
      <w:r>
        <w:t xml:space="preserve">    1772200-Ф - од; 1772201-Ф - аб</w:t>
      </w:r>
    </w:p>
    <w:p w:rsidR="005A6C32" w:rsidRDefault="005A6C32" w:rsidP="005A6C32">
      <w:r>
        <w:t xml:space="preserve">    Михалков, Сергей Владимирович</w:t>
      </w:r>
    </w:p>
    <w:p w:rsidR="005A6C32" w:rsidRDefault="005A6C32" w:rsidP="005A6C32">
      <w:r>
        <w:t>Дядя Стёпа : поэма, стихи / Сергей Михалков; рис. Ю. Коровина, А. Каневского. - Москва : АСТ, 2019. - 154, [6] с. : цв. ил. - (Детская иллюстрированная классика). - (Малыш). - Содерж.:  Мир ; Облака ; Событие ; Чудесные таблетки ; Прогулка [и др.]. - ISBN 978-5-17-113727-4 : 711,70</w:t>
      </w:r>
    </w:p>
    <w:p w:rsidR="005A6C32" w:rsidRDefault="005A6C32" w:rsidP="005A6C32">
      <w:r>
        <w:t xml:space="preserve">    Оглавление: </w:t>
      </w:r>
      <w:hyperlink r:id="rId218" w:history="1">
        <w:r w:rsidR="002904A2" w:rsidRPr="00996E14">
          <w:rPr>
            <w:rStyle w:val="a8"/>
          </w:rPr>
          <w:t>http://kitap.tatar.ru/ogl/nlrt/nbrt_mko_2488390.pdf</w:t>
        </w:r>
      </w:hyperlink>
    </w:p>
    <w:p w:rsidR="002904A2" w:rsidRDefault="002904A2" w:rsidP="005A6C32"/>
    <w:p w:rsidR="005A6C32" w:rsidRDefault="005A6C32" w:rsidP="005A6C32"/>
    <w:p w:rsidR="005A6C32" w:rsidRDefault="005A6C32" w:rsidP="005A6C32">
      <w:r>
        <w:t>264. Р2;   М69</w:t>
      </w:r>
    </w:p>
    <w:p w:rsidR="005A6C32" w:rsidRDefault="005A6C32" w:rsidP="005A6C32">
      <w:r>
        <w:t xml:space="preserve">    1771867-Л - аб; 1771868 - од</w:t>
      </w:r>
    </w:p>
    <w:p w:rsidR="005A6C32" w:rsidRDefault="005A6C32" w:rsidP="005A6C32">
      <w:r>
        <w:t xml:space="preserve">    Михалков, Сергей Владимирович</w:t>
      </w:r>
    </w:p>
    <w:p w:rsidR="005A6C32" w:rsidRDefault="005A6C32" w:rsidP="005A6C32">
      <w:r>
        <w:t>Праздник Непослушания : [сказки, стихи, басни в прозе] / С. Михалков; [рис.: В. Чижикова [и др.]]. - Москва : АСТ, 2019. - 222, [2] с. : ил. - (Любимые писатели - детям). - (Малыш). - Содерж.: Сказки про детей: Праздник непослушания; Фантик; Сон с продолжением; Одноглазый дрозд ; Сказки про зверей: Жадный заяц; Волшебное солнце ; Экзамен ; Белые перчатки ; Зеркало [и ]др.] ; Сказки в стихах: Мороз и морозец ; Ремесло ; Жадный вартан ; Как медведь трубку нашел [и др.]. - ISBN 978-5-17-113562-1 : 368,72</w:t>
      </w:r>
    </w:p>
    <w:p w:rsidR="005A6C32" w:rsidRDefault="005A6C32" w:rsidP="005A6C32">
      <w:r>
        <w:t xml:space="preserve">    Оглавление: </w:t>
      </w:r>
      <w:hyperlink r:id="rId219" w:history="1">
        <w:r w:rsidR="002904A2" w:rsidRPr="00996E14">
          <w:rPr>
            <w:rStyle w:val="a8"/>
          </w:rPr>
          <w:t>http://kitap.tatar.ru/ogl/nlrt/nbrt_mko_2486806.pdf</w:t>
        </w:r>
      </w:hyperlink>
    </w:p>
    <w:p w:rsidR="002904A2" w:rsidRDefault="002904A2" w:rsidP="005A6C32"/>
    <w:p w:rsidR="005A6C32" w:rsidRDefault="005A6C32" w:rsidP="005A6C32"/>
    <w:p w:rsidR="005A6C32" w:rsidRDefault="005A6C32" w:rsidP="005A6C32">
      <w:r>
        <w:t>265. Ә;   Н26</w:t>
      </w:r>
    </w:p>
    <w:p w:rsidR="005A6C32" w:rsidRDefault="005A6C32" w:rsidP="005A6C32">
      <w:r>
        <w:t xml:space="preserve">    1761259-Т - нк; 1761260-Т - нк; 1761261-Т - нк</w:t>
      </w:r>
    </w:p>
    <w:p w:rsidR="005A6C32" w:rsidRDefault="005A6C32" w:rsidP="005A6C32">
      <w:r>
        <w:t xml:space="preserve">    Насыйри, Каюм</w:t>
      </w:r>
    </w:p>
    <w:p w:rsidR="005A6C32" w:rsidRDefault="005A6C32" w:rsidP="005A6C32">
      <w:r>
        <w:t>Әбүгалисина : балалар өчен кыйсса / Каюм Насыйри; [балалар өчен кыск. эшл. Гасыйм Лотфи ; рәс. Рөстәм Хәбибуллин]. - Казан : Татарстан китап нәшрияты, 2019. - 118, [1] б. : рәс. б-н. - ISBN 978-5-298-03861-4 : 150,00</w:t>
      </w:r>
    </w:p>
    <w:p w:rsidR="005A6C32" w:rsidRDefault="005A6C32" w:rsidP="005A6C32"/>
    <w:p w:rsidR="005A6C32" w:rsidRDefault="005A6C32" w:rsidP="005A6C32">
      <w:r>
        <w:t>266. Р2;   Н48</w:t>
      </w:r>
    </w:p>
    <w:p w:rsidR="005A6C32" w:rsidRDefault="005A6C32" w:rsidP="005A6C32">
      <w:r>
        <w:t xml:space="preserve">    1772485-Л - аб; 1772486-Л - од</w:t>
      </w:r>
    </w:p>
    <w:p w:rsidR="005A6C32" w:rsidRDefault="005A6C32" w:rsidP="005A6C32">
      <w:r>
        <w:t xml:space="preserve">    Некрасов, Андрей Сергеевич</w:t>
      </w:r>
    </w:p>
    <w:p w:rsidR="005A6C32" w:rsidRDefault="005A6C32" w:rsidP="005A6C32">
      <w:r>
        <w:t>Приключения капитана Врунгеля : [повесть] / Андрей Некрасов; худож. А. Ильин. - Москва : АСТ, 2019. - 319 с. : ил. - (Классика для школьников). - (Школьное чтение). - На обл. в подзагл.: Одобрено лучшими учителями. - ISBN 978-5-17-091751-8 (Школьное чтение). - ISBN 978-5-17-091750-1 (Классика для школьников) : 194,04</w:t>
      </w:r>
    </w:p>
    <w:p w:rsidR="005A6C32" w:rsidRDefault="005A6C32" w:rsidP="005A6C32">
      <w:r>
        <w:t xml:space="preserve">    Оглавление: </w:t>
      </w:r>
      <w:hyperlink r:id="rId220" w:history="1">
        <w:r w:rsidR="002904A2" w:rsidRPr="00996E14">
          <w:rPr>
            <w:rStyle w:val="a8"/>
          </w:rPr>
          <w:t>http://kitap.tatar.ru/ogl/nlrt/nbrt_mko_2489579.pdf</w:t>
        </w:r>
      </w:hyperlink>
    </w:p>
    <w:p w:rsidR="002904A2" w:rsidRDefault="002904A2" w:rsidP="005A6C32"/>
    <w:p w:rsidR="005A6C32" w:rsidRDefault="005A6C32" w:rsidP="005A6C32"/>
    <w:p w:rsidR="005A6C32" w:rsidRDefault="005A6C32" w:rsidP="005A6C32">
      <w:r>
        <w:t>267. Р2;   Н84</w:t>
      </w:r>
    </w:p>
    <w:p w:rsidR="005A6C32" w:rsidRDefault="005A6C32" w:rsidP="005A6C32">
      <w:r>
        <w:t xml:space="preserve">    1772343-Л - аб; 1772344-Л - од</w:t>
      </w:r>
    </w:p>
    <w:p w:rsidR="005A6C32" w:rsidRDefault="005A6C32" w:rsidP="005A6C32">
      <w:r>
        <w:t xml:space="preserve">    Носов, Николай Николаевич</w:t>
      </w:r>
    </w:p>
    <w:p w:rsidR="005A6C32" w:rsidRDefault="005A6C32" w:rsidP="005A6C32">
      <w:r>
        <w:t>Весёлая семейка : повесть и рассказы / Н. Н. Носов; рисунки И. М. Семёнова. - Москва : Издание И. П. Носова : Малыш, 2018. - 333, [3] c. : ил. - (Весёлые истории).. - ISBN 978-5-17-100946-5 : 350,57</w:t>
      </w:r>
    </w:p>
    <w:p w:rsidR="005A6C32" w:rsidRDefault="005A6C32" w:rsidP="005A6C32">
      <w:r>
        <w:t xml:space="preserve">    Оглавление: </w:t>
      </w:r>
      <w:hyperlink r:id="rId221" w:history="1">
        <w:r w:rsidR="002904A2" w:rsidRPr="00996E14">
          <w:rPr>
            <w:rStyle w:val="a8"/>
          </w:rPr>
          <w:t>http://kitap.tatar.ru/ogl/nlrt/nbrt_mko_2490106.pdf</w:t>
        </w:r>
      </w:hyperlink>
    </w:p>
    <w:p w:rsidR="002904A2" w:rsidRDefault="002904A2" w:rsidP="005A6C32"/>
    <w:p w:rsidR="005A6C32" w:rsidRDefault="005A6C32" w:rsidP="005A6C32"/>
    <w:p w:rsidR="005A6C32" w:rsidRDefault="005A6C32" w:rsidP="005A6C32">
      <w:r>
        <w:t>268. Р2;   Н84</w:t>
      </w:r>
    </w:p>
    <w:p w:rsidR="005A6C32" w:rsidRDefault="005A6C32" w:rsidP="005A6C32">
      <w:r>
        <w:t xml:space="preserve">    1772597-Л - аб; 1772598-Л - од</w:t>
      </w:r>
    </w:p>
    <w:p w:rsidR="005A6C32" w:rsidRDefault="005A6C32" w:rsidP="005A6C32">
      <w:r>
        <w:lastRenderedPageBreak/>
        <w:t xml:space="preserve">    Носов, Николай Николаевич</w:t>
      </w:r>
    </w:p>
    <w:p w:rsidR="005A6C32" w:rsidRDefault="005A6C32" w:rsidP="005A6C32">
      <w:r>
        <w:t>Мишкина каша  : рассказы / Н. Н. Носов; худож. Н. Кудрявцева. - Москва : РОСМЭН, 2019. - 96 c. : цв. ил. - (Внеклассное чтение). - На тит. л.: Издание И. П. Носова. - Содерж.: Дружок; Телефон; Бенгальские огни; Тук-тук-тук; Клякса и др.. - ISBN 978-5-353-09033-5 : 120,45</w:t>
      </w:r>
    </w:p>
    <w:p w:rsidR="005A6C32" w:rsidRDefault="005A6C32" w:rsidP="005A6C32">
      <w:r>
        <w:t xml:space="preserve">    Оглавление: </w:t>
      </w:r>
      <w:hyperlink r:id="rId222" w:history="1">
        <w:r w:rsidR="002904A2" w:rsidRPr="00996E14">
          <w:rPr>
            <w:rStyle w:val="a8"/>
          </w:rPr>
          <w:t>http://kitap.tatar.ru/obl/nlrt/nbrt_mko_2432820.jpg</w:t>
        </w:r>
      </w:hyperlink>
    </w:p>
    <w:p w:rsidR="002904A2" w:rsidRDefault="002904A2" w:rsidP="005A6C32"/>
    <w:p w:rsidR="005A6C32" w:rsidRDefault="005A6C32" w:rsidP="005A6C32"/>
    <w:p w:rsidR="005A6C32" w:rsidRDefault="005A6C32" w:rsidP="005A6C32">
      <w:r>
        <w:t>269. Р2;   Н84</w:t>
      </w:r>
    </w:p>
    <w:p w:rsidR="005A6C32" w:rsidRDefault="005A6C32" w:rsidP="005A6C32">
      <w:r>
        <w:t xml:space="preserve">    1772244-Л - од; 1772245-Л - аб</w:t>
      </w:r>
    </w:p>
    <w:p w:rsidR="005A6C32" w:rsidRDefault="005A6C32" w:rsidP="005A6C32">
      <w:r>
        <w:t xml:space="preserve">    Носов, Николай Николаевич</w:t>
      </w:r>
    </w:p>
    <w:p w:rsidR="005A6C32" w:rsidRDefault="005A6C32" w:rsidP="005A6C32">
      <w:r>
        <w:t>Фантазёры : рассказы / Н. Н. Носов; худож. Георгий Юдин. - Москва : РОСМЭН, 2019. - 93, [3] c. : цв. ил. - (Внеклассное чтение). - На обл.: Произведения печатаются без сокращений. - На тт. л. в подзагл.: Издание И. П. Носова. - Содерж.: Живая шляпа ; Фантазёры ; Заплатка ; Леденец ; Затейники ; Карасик ; Замазка [и др.]. - ISBN 978-5-353-09032-8 : 120,45</w:t>
      </w:r>
    </w:p>
    <w:p w:rsidR="005A6C32" w:rsidRDefault="005A6C32" w:rsidP="005A6C32">
      <w:r>
        <w:t xml:space="preserve">    Оглавление: </w:t>
      </w:r>
      <w:hyperlink r:id="rId223" w:history="1">
        <w:r w:rsidR="002904A2" w:rsidRPr="00996E14">
          <w:rPr>
            <w:rStyle w:val="a8"/>
          </w:rPr>
          <w:t>http://kitap.tatar.ru/ogl/nlrt/nbrt_mko_2489481.pdf</w:t>
        </w:r>
      </w:hyperlink>
    </w:p>
    <w:p w:rsidR="002904A2" w:rsidRDefault="002904A2" w:rsidP="005A6C32"/>
    <w:p w:rsidR="005A6C32" w:rsidRDefault="005A6C32" w:rsidP="005A6C32"/>
    <w:p w:rsidR="005A6C32" w:rsidRDefault="005A6C32" w:rsidP="005A6C32">
      <w:r>
        <w:t>270. И(Амер);   О-52</w:t>
      </w:r>
    </w:p>
    <w:p w:rsidR="005A6C32" w:rsidRDefault="005A6C32" w:rsidP="005A6C32">
      <w:r>
        <w:t xml:space="preserve">    1771863-Л - аб; 1771864-Л - од</w:t>
      </w:r>
    </w:p>
    <w:p w:rsidR="005A6C32" w:rsidRDefault="005A6C32" w:rsidP="005A6C32">
      <w:r>
        <w:t xml:space="preserve">    Оксье, Джонатан</w:t>
      </w:r>
    </w:p>
    <w:p w:rsidR="005A6C32" w:rsidRDefault="005A6C32" w:rsidP="005A6C32">
      <w:r>
        <w:t>Питер Нимбл и волшебные глаза : [роман] / Джонатан Оксье; [пер. с англ. Д. Расковой]. - Москва : Clever, 2019. - 447, [1] с. : ил. - (Trendbooks teen).. - ISBN 978-5-00115-754-0 : 379,06</w:t>
      </w:r>
    </w:p>
    <w:p w:rsidR="005A6C32" w:rsidRDefault="005A6C32" w:rsidP="005A6C32"/>
    <w:p w:rsidR="005A6C32" w:rsidRDefault="005A6C32" w:rsidP="005A6C32">
      <w:r>
        <w:t>271. Р2;   О-66</w:t>
      </w:r>
    </w:p>
    <w:p w:rsidR="005A6C32" w:rsidRDefault="005A6C32" w:rsidP="005A6C32">
      <w:r>
        <w:t xml:space="preserve">    1772287-Л - аб; 1772288-Л - од</w:t>
      </w:r>
    </w:p>
    <w:p w:rsidR="005A6C32" w:rsidRDefault="005A6C32" w:rsidP="005A6C32">
      <w:r>
        <w:t xml:space="preserve">    Орлова, Анастасия Александровна</w:t>
      </w:r>
    </w:p>
    <w:p w:rsidR="005A6C32" w:rsidRDefault="005A6C32" w:rsidP="005A6C32">
      <w:r>
        <w:t>Грузовик, прицеп и новогодняя елка : [сказка] / Анастасия Орлова; худож. Ольга Демидова. - Москва : РОСМЭН, 2019. - [29] c. : цв. ил.. - ISBN 978-5-353-08947-6 : 320,76</w:t>
      </w:r>
    </w:p>
    <w:p w:rsidR="005A6C32" w:rsidRDefault="005A6C32" w:rsidP="005A6C32"/>
    <w:p w:rsidR="005A6C32" w:rsidRDefault="005A6C32" w:rsidP="005A6C32">
      <w:r>
        <w:t>272. Р2;   О-72</w:t>
      </w:r>
    </w:p>
    <w:p w:rsidR="005A6C32" w:rsidRDefault="005A6C32" w:rsidP="005A6C32">
      <w:r>
        <w:t xml:space="preserve">    1770211-Л - аб; 1770212-Л - од</w:t>
      </w:r>
    </w:p>
    <w:p w:rsidR="005A6C32" w:rsidRDefault="005A6C32" w:rsidP="005A6C32">
      <w:r>
        <w:t xml:space="preserve">    Осеева, Валентина Александровна</w:t>
      </w:r>
    </w:p>
    <w:p w:rsidR="005A6C32" w:rsidRDefault="005A6C32" w:rsidP="005A6C32">
      <w:r>
        <w:t>Рассказы. 1-4 классы / Валентина Осеева; худож. И. Минкина. - Москва : Омега, 2018. - 108, [4] c. : цв. ил. - (Школьная библиотека). - На обл.: Тексты произведений печатаются без сокращений. - Содерж.: Рыжий кот ; Бабка ; Выходной день вольки ; Татьяна Петровна ; У костра ; Почему ?. - ISBN 978-5-465-03556-9 : 134,64</w:t>
      </w:r>
    </w:p>
    <w:p w:rsidR="005A6C32" w:rsidRDefault="005A6C32" w:rsidP="005A6C32">
      <w:r>
        <w:t xml:space="preserve">    Оглавление: </w:t>
      </w:r>
      <w:hyperlink r:id="rId224" w:history="1">
        <w:r w:rsidR="002904A2" w:rsidRPr="00996E14">
          <w:rPr>
            <w:rStyle w:val="a8"/>
          </w:rPr>
          <w:t>http://kitap.tatar.ru/ogl/nlrt/nbrt_mko_2487433.pdf</w:t>
        </w:r>
      </w:hyperlink>
    </w:p>
    <w:p w:rsidR="002904A2" w:rsidRDefault="002904A2" w:rsidP="005A6C32"/>
    <w:p w:rsidR="005A6C32" w:rsidRDefault="005A6C32" w:rsidP="005A6C32"/>
    <w:p w:rsidR="005A6C32" w:rsidRDefault="005A6C32" w:rsidP="005A6C32">
      <w:r>
        <w:t>273. Р2;   О-76</w:t>
      </w:r>
    </w:p>
    <w:p w:rsidR="005A6C32" w:rsidRDefault="005A6C32" w:rsidP="005A6C32">
      <w:r>
        <w:t xml:space="preserve">    1772341-Л - аб; 1772342-Л - од</w:t>
      </w:r>
    </w:p>
    <w:p w:rsidR="005A6C32" w:rsidRDefault="005A6C32" w:rsidP="005A6C32">
      <w:r>
        <w:t xml:space="preserve">    Остер, Григорий Бенционович</w:t>
      </w:r>
    </w:p>
    <w:p w:rsidR="005A6C32" w:rsidRDefault="005A6C32" w:rsidP="005A6C32">
      <w:r>
        <w:t>Все вредные советы в одной книге / Г. Б. Остер; худож.: Е. А. Ващинская, А. Е. Мартынов. - Москва : АСТ, 2019. - 702, [2] c. : ил. - (Вся детская классика). - Содерж.: Вредные советы ; Задачник. - ISBN 978-5-17-092913-9 : 468,38</w:t>
      </w:r>
    </w:p>
    <w:p w:rsidR="005A6C32" w:rsidRDefault="005A6C32" w:rsidP="005A6C32">
      <w:r>
        <w:t xml:space="preserve">    Оглавление: </w:t>
      </w:r>
      <w:hyperlink r:id="rId225" w:history="1">
        <w:r w:rsidR="002904A2" w:rsidRPr="00996E14">
          <w:rPr>
            <w:rStyle w:val="a8"/>
          </w:rPr>
          <w:t>http://kitap.tatar.ru/ogl/nlrt/nbrt_mko_2490130.pdf</w:t>
        </w:r>
      </w:hyperlink>
    </w:p>
    <w:p w:rsidR="002904A2" w:rsidRDefault="002904A2" w:rsidP="005A6C32"/>
    <w:p w:rsidR="005A6C32" w:rsidRDefault="005A6C32" w:rsidP="005A6C32"/>
    <w:p w:rsidR="005A6C32" w:rsidRDefault="005A6C32" w:rsidP="005A6C32">
      <w:r>
        <w:t>274. Р2;   О-76</w:t>
      </w:r>
    </w:p>
    <w:p w:rsidR="005A6C32" w:rsidRDefault="005A6C32" w:rsidP="005A6C32">
      <w:r>
        <w:lastRenderedPageBreak/>
        <w:t xml:space="preserve">    1772281-Ф - аб; 1772282-Ф - од</w:t>
      </w:r>
    </w:p>
    <w:p w:rsidR="005A6C32" w:rsidRDefault="005A6C32" w:rsidP="005A6C32">
      <w:r>
        <w:t xml:space="preserve">    Все самые лучшие сказки, повести и вредные советы; Лучшие сказки, повести и вредные советы / Г. Б. Остер; [худож. Б. Акулиничев [и др.]]. - Москва : АСТ, 2019. - 286, [2] c. : цв. ил. - (Великая классика для детей). - (Золотые страницы детской классики). - Содерж.: Разделы: Котенок по имени Гав ; 38 попугаев ; Приключения Пифа ; Легенды и мифы Лаврового переулка ; Вредные советы. - ISBN 978-5-17-113724-3 (Все самые лучшие сказки, повести и вредные советы). - ISBN 978-5-17-113722-9 ( Лучшие сказки, повести и вредные советы) : 980,10</w:t>
      </w:r>
    </w:p>
    <w:p w:rsidR="005A6C32" w:rsidRDefault="005A6C32" w:rsidP="005A6C32">
      <w:r>
        <w:t xml:space="preserve">    Оглавление: </w:t>
      </w:r>
      <w:hyperlink r:id="rId226" w:history="1">
        <w:r w:rsidR="002904A2" w:rsidRPr="00996E14">
          <w:rPr>
            <w:rStyle w:val="a8"/>
          </w:rPr>
          <w:t>http://kitap.tatar.ru/ogl/nlrt/nbrt_mko_2453336.pdf</w:t>
        </w:r>
      </w:hyperlink>
    </w:p>
    <w:p w:rsidR="002904A2" w:rsidRDefault="002904A2" w:rsidP="005A6C32"/>
    <w:p w:rsidR="005A6C32" w:rsidRDefault="005A6C32" w:rsidP="005A6C32"/>
    <w:p w:rsidR="005A6C32" w:rsidRDefault="005A6C32" w:rsidP="005A6C32">
      <w:r>
        <w:t>275. Р2;   О-76</w:t>
      </w:r>
    </w:p>
    <w:p w:rsidR="005A6C32" w:rsidRDefault="005A6C32" w:rsidP="005A6C32">
      <w:r>
        <w:t xml:space="preserve">    1772451-Ф - аб; 1772452-Ф - од</w:t>
      </w:r>
    </w:p>
    <w:p w:rsidR="005A6C32" w:rsidRDefault="005A6C32" w:rsidP="005A6C32">
      <w:r>
        <w:t xml:space="preserve">    Остер, Григорий Бенционович</w:t>
      </w:r>
    </w:p>
    <w:p w:rsidR="005A6C32" w:rsidRDefault="005A6C32" w:rsidP="005A6C32">
      <w:r>
        <w:t>Лесная полянка : [истории из цикла "Загадочные истории про неразлучных друзей"] / Г. Остер; [ил. К. Павловой]. - Москва : АСТ, 2018. - 45, [3]с. : цв. ил. - (Пушистые друзья малыша). - Содерж.: Давайте знакомиться! ; Лесная полянка ; Стрельба по мишени ; Прозрачная простуда ; Утренние прятки ; Жужжащий налёт. - ISBN 978-5-17-107792-1 : 350,57</w:t>
      </w:r>
    </w:p>
    <w:p w:rsidR="005A6C32" w:rsidRDefault="005A6C32" w:rsidP="005A6C32">
      <w:r>
        <w:t xml:space="preserve">    Оглавление: </w:t>
      </w:r>
      <w:hyperlink r:id="rId227" w:history="1">
        <w:r w:rsidR="002904A2" w:rsidRPr="00996E14">
          <w:rPr>
            <w:rStyle w:val="a8"/>
          </w:rPr>
          <w:t>http://kitap.tatar.ru/ogl/nlrt/nbrt_mko_2489451.pdf</w:t>
        </w:r>
      </w:hyperlink>
    </w:p>
    <w:p w:rsidR="002904A2" w:rsidRDefault="002904A2" w:rsidP="005A6C32"/>
    <w:p w:rsidR="005A6C32" w:rsidRDefault="005A6C32" w:rsidP="005A6C32"/>
    <w:p w:rsidR="005A6C32" w:rsidRDefault="005A6C32" w:rsidP="005A6C32">
      <w:r>
        <w:t>276. Р2;   П27</w:t>
      </w:r>
    </w:p>
    <w:p w:rsidR="005A6C32" w:rsidRDefault="005A6C32" w:rsidP="005A6C32">
      <w:r>
        <w:t xml:space="preserve">    1770231-Л - аб; 1770232-Л - од</w:t>
      </w:r>
    </w:p>
    <w:p w:rsidR="005A6C32" w:rsidRDefault="005A6C32" w:rsidP="005A6C32">
      <w:r>
        <w:t xml:space="preserve">    Пермяк, Евгений Андреевич</w:t>
      </w:r>
    </w:p>
    <w:p w:rsidR="005A6C32" w:rsidRDefault="005A6C32" w:rsidP="005A6C32">
      <w:r>
        <w:t>Самое страшное : рассказы / Евгений Пермяк; [худож. Д. Герасимова]. - Москва : Стрекоза, 2018. - 77, [3] с. : цв. ил. - (Внеклассное чтение). - Содерж.: Для чего нужны руки ; Перо и чернильница ; За что? ; Первая рыбка ; Кто? [и др.]. - ISBN 978-5-9951-3537-1 : 363,44</w:t>
      </w:r>
    </w:p>
    <w:p w:rsidR="005A6C32" w:rsidRDefault="005A6C32" w:rsidP="005A6C32">
      <w:r>
        <w:t xml:space="preserve">    Оглавление: </w:t>
      </w:r>
      <w:hyperlink r:id="rId228" w:history="1">
        <w:r w:rsidR="002904A2" w:rsidRPr="00996E14">
          <w:rPr>
            <w:rStyle w:val="a8"/>
          </w:rPr>
          <w:t>http://kitap.tatar.ru/ogl/nlrt/nbrt_mko_2488081.pdf</w:t>
        </w:r>
      </w:hyperlink>
    </w:p>
    <w:p w:rsidR="002904A2" w:rsidRDefault="002904A2" w:rsidP="005A6C32"/>
    <w:p w:rsidR="005A6C32" w:rsidRDefault="005A6C32" w:rsidP="005A6C32"/>
    <w:p w:rsidR="005A6C32" w:rsidRDefault="005A6C32" w:rsidP="005A6C32">
      <w:r>
        <w:t>277. Р2;   П32</w:t>
      </w:r>
    </w:p>
    <w:p w:rsidR="005A6C32" w:rsidRDefault="005A6C32" w:rsidP="005A6C32">
      <w:r>
        <w:t xml:space="preserve">    1772150-Л - од; 1772149-Л - аб</w:t>
      </w:r>
    </w:p>
    <w:p w:rsidR="005A6C32" w:rsidRDefault="005A6C32" w:rsidP="005A6C32">
      <w:r>
        <w:t xml:space="preserve">    Пивоварова, Ирина Михайловна</w:t>
      </w:r>
    </w:p>
    <w:p w:rsidR="005A6C32" w:rsidRDefault="005A6C32" w:rsidP="005A6C32">
      <w:r>
        <w:t>О чем думает моя голова : рассказы Люси Синицыной, ученицы третьего класса / Ирина Пивоварова; худож. Владимир Долгов. - Москва : Махаон, 2019. - 159 c. : цв. ил. - (Яркая ленточка). - Содерж.: Плохие сны; Поздравляем наших мам ; Весенний дождь ; Мы пошли в театр ; Интересный концерт и др.. - ISBN 978-5-389-15903-7 : 270,38</w:t>
      </w:r>
    </w:p>
    <w:p w:rsidR="005A6C32" w:rsidRDefault="005A6C32" w:rsidP="005A6C32">
      <w:r>
        <w:t xml:space="preserve">    Оглавление: </w:t>
      </w:r>
      <w:hyperlink r:id="rId229" w:history="1">
        <w:r w:rsidR="002904A2" w:rsidRPr="00996E14">
          <w:rPr>
            <w:rStyle w:val="a8"/>
          </w:rPr>
          <w:t>http://kitap.tatar.ru/ogl/nlrt/nbrt_mko_2473471.pdf</w:t>
        </w:r>
      </w:hyperlink>
    </w:p>
    <w:p w:rsidR="002904A2" w:rsidRDefault="002904A2" w:rsidP="005A6C32"/>
    <w:p w:rsidR="005A6C32" w:rsidRDefault="005A6C32" w:rsidP="005A6C32"/>
    <w:p w:rsidR="005A6C32" w:rsidRDefault="005A6C32" w:rsidP="005A6C32">
      <w:r>
        <w:t>278. Р2;   П63</w:t>
      </w:r>
    </w:p>
    <w:p w:rsidR="005A6C32" w:rsidRDefault="005A6C32" w:rsidP="005A6C32">
      <w:r>
        <w:t xml:space="preserve">    1772306-Л - од; 1772307-Л - аб</w:t>
      </w:r>
    </w:p>
    <w:p w:rsidR="005A6C32" w:rsidRDefault="005A6C32" w:rsidP="005A6C32">
      <w:r>
        <w:t xml:space="preserve">    Постников, Валентин Юрьевич</w:t>
      </w:r>
    </w:p>
    <w:p w:rsidR="005A6C32" w:rsidRDefault="005A6C32" w:rsidP="005A6C32">
      <w:r>
        <w:t>Кругосветное путешествие Карандаша и Самоделкина : сказочная повесть / В. Ю. Постников; худож. Ю. Якунин. - Москва : РОСМЭН, 2019. - 124, [4] c. : цв. ил. - (Внеклассное чтение). - На обл.: Произведение печатается без сокращений. - ISBN 978-5-353-08430-3 : 112,64</w:t>
      </w:r>
    </w:p>
    <w:p w:rsidR="005A6C32" w:rsidRDefault="005A6C32" w:rsidP="005A6C32">
      <w:r>
        <w:t xml:space="preserve">    Оглавление: </w:t>
      </w:r>
      <w:hyperlink r:id="rId230" w:history="1">
        <w:r w:rsidR="002904A2" w:rsidRPr="00996E14">
          <w:rPr>
            <w:rStyle w:val="a8"/>
          </w:rPr>
          <w:t>http://kitap.tatar.ru/ogl/nlrt/nbrt_mko_2489707.pdf</w:t>
        </w:r>
      </w:hyperlink>
    </w:p>
    <w:p w:rsidR="002904A2" w:rsidRDefault="002904A2" w:rsidP="005A6C32"/>
    <w:p w:rsidR="005A6C32" w:rsidRDefault="005A6C32" w:rsidP="005A6C32"/>
    <w:p w:rsidR="005A6C32" w:rsidRDefault="005A6C32" w:rsidP="005A6C32">
      <w:r>
        <w:lastRenderedPageBreak/>
        <w:t>279. Р2;   П77</w:t>
      </w:r>
    </w:p>
    <w:p w:rsidR="005A6C32" w:rsidRDefault="005A6C32" w:rsidP="005A6C32">
      <w:r>
        <w:t xml:space="preserve">    1772226-Л - аб; 1772227-Л - од</w:t>
      </w:r>
    </w:p>
    <w:p w:rsidR="005A6C32" w:rsidRDefault="005A6C32" w:rsidP="005A6C32">
      <w:r>
        <w:t xml:space="preserve">    Пришвин, Михаил Михайлович</w:t>
      </w:r>
    </w:p>
    <w:p w:rsidR="005A6C32" w:rsidRDefault="005A6C32" w:rsidP="005A6C32">
      <w:r>
        <w:t>Лисичкин хлеб : рассказы / М. М. Пришвин; художник Н. Устинов;[вступ. ст. П. Лемени-Македон]. - Москва : РОСМЭН, 2019. - 92, [4] c. : цв. ил. - (Внеклассное чтение). - На обл.: Произведения печатаются без сокращений. - Содерж.: Дедушкин валенок ; Ребята и утята ; "Изобретатель" ; Гаечки ; Луговка [и др.]. - ISBN 978-5-353-07416-8 (в пер.) : 112,64</w:t>
      </w:r>
    </w:p>
    <w:p w:rsidR="005A6C32" w:rsidRDefault="005A6C32" w:rsidP="005A6C32">
      <w:r>
        <w:t xml:space="preserve">    Оглавление: </w:t>
      </w:r>
      <w:hyperlink r:id="rId231" w:history="1">
        <w:r w:rsidR="002904A2" w:rsidRPr="00996E14">
          <w:rPr>
            <w:rStyle w:val="a8"/>
          </w:rPr>
          <w:t>http://kitap.tatar.ru/ogl/nlrt/nbrt_mko_2489834.pdf</w:t>
        </w:r>
      </w:hyperlink>
    </w:p>
    <w:p w:rsidR="002904A2" w:rsidRDefault="002904A2" w:rsidP="005A6C32"/>
    <w:p w:rsidR="005A6C32" w:rsidRDefault="005A6C32" w:rsidP="005A6C32"/>
    <w:p w:rsidR="005A6C32" w:rsidRDefault="005A6C32" w:rsidP="005A6C32">
      <w:r>
        <w:t>280. Р2;   П80</w:t>
      </w:r>
    </w:p>
    <w:p w:rsidR="005A6C32" w:rsidRDefault="005A6C32" w:rsidP="005A6C32">
      <w:r>
        <w:t xml:space="preserve">    1772212-Ф - од; 1772213-Ф - аб</w:t>
      </w:r>
    </w:p>
    <w:p w:rsidR="005A6C32" w:rsidRDefault="005A6C32" w:rsidP="005A6C32">
      <w:r>
        <w:t xml:space="preserve">    Прокофьева, Софья Леонидовна</w:t>
      </w:r>
    </w:p>
    <w:p w:rsidR="005A6C32" w:rsidRDefault="005A6C32" w:rsidP="005A6C32">
      <w:r>
        <w:t>Неизвестный с хвостиком : [сказочная повесть] / Софья Прокофьева; худож. Ю. А. Молоканов. - Москва : АСТ, 2018. - 77, [3] с. : цв. ил. - (Лучшие книги  "Малыша"). - (Издательство "Малыш").. - ISBN 978-5-17-105244-7 : 468,38</w:t>
      </w:r>
    </w:p>
    <w:p w:rsidR="005A6C32" w:rsidRDefault="005A6C32" w:rsidP="005A6C32"/>
    <w:p w:rsidR="005A6C32" w:rsidRDefault="005A6C32" w:rsidP="005A6C32">
      <w:r>
        <w:t>281. Р2;   П80</w:t>
      </w:r>
    </w:p>
    <w:p w:rsidR="005A6C32" w:rsidRDefault="005A6C32" w:rsidP="005A6C32">
      <w:r>
        <w:t xml:space="preserve">    1772238-Л - од; 1772239-Л - аб</w:t>
      </w:r>
    </w:p>
    <w:p w:rsidR="005A6C32" w:rsidRDefault="005A6C32" w:rsidP="005A6C32">
      <w:r>
        <w:t xml:space="preserve">    Прокофьева, Софья Леонидовна</w:t>
      </w:r>
    </w:p>
    <w:p w:rsidR="005A6C32" w:rsidRDefault="005A6C32" w:rsidP="005A6C32">
      <w:r>
        <w:t>Приключения жёлтого чемоданчика : повесть-сказка / Софья Прокофьева; худож. А. Лукьянов. - Москва : РОСМЭН, 2019. - 91, [5] c. : цв. ил. - (Внеклассное чтение). - На обл.: Произведения печатаются без сокращений. - ISBN 978-5-353-08302-3 (в пер.) : 252,23</w:t>
      </w:r>
    </w:p>
    <w:p w:rsidR="005A6C32" w:rsidRDefault="005A6C32" w:rsidP="005A6C32">
      <w:r>
        <w:t xml:space="preserve">    Оглавление: </w:t>
      </w:r>
      <w:hyperlink r:id="rId232" w:history="1">
        <w:r w:rsidR="002904A2" w:rsidRPr="00996E14">
          <w:rPr>
            <w:rStyle w:val="a8"/>
          </w:rPr>
          <w:t>http://kitap.tatar.ru/ogl/nlrt/nbrt_mko_2489522.pdf</w:t>
        </w:r>
      </w:hyperlink>
    </w:p>
    <w:p w:rsidR="002904A2" w:rsidRDefault="002904A2" w:rsidP="005A6C32"/>
    <w:p w:rsidR="005A6C32" w:rsidRDefault="005A6C32" w:rsidP="005A6C32"/>
    <w:p w:rsidR="005A6C32" w:rsidRDefault="005A6C32" w:rsidP="005A6C32">
      <w:r>
        <w:t>282. Р1;   П91</w:t>
      </w:r>
    </w:p>
    <w:p w:rsidR="005A6C32" w:rsidRDefault="005A6C32" w:rsidP="005A6C32">
      <w:r>
        <w:t xml:space="preserve">    1772208-Ф - аб; 1772209-Ф - од</w:t>
      </w:r>
    </w:p>
    <w:p w:rsidR="005A6C32" w:rsidRDefault="005A6C32" w:rsidP="005A6C32">
      <w:r>
        <w:t xml:space="preserve">    Пушкин, Александр Сергеевич</w:t>
      </w:r>
    </w:p>
    <w:p w:rsidR="005A6C32" w:rsidRDefault="005A6C32" w:rsidP="005A6C32">
      <w:r>
        <w:t>Сказка о золотом петушке / А. С. Пушкин; ил. Ольги Мониной. - Москва : Малыш, 2019. - [32] с. : цв. ил. - (Классика для маленьких). - (Малыш).. - ISBN 978-5-17-113449-5 : 368,72</w:t>
      </w:r>
    </w:p>
    <w:p w:rsidR="005A6C32" w:rsidRDefault="005A6C32" w:rsidP="005A6C32"/>
    <w:p w:rsidR="005A6C32" w:rsidRDefault="005A6C32" w:rsidP="005A6C32">
      <w:r>
        <w:t>283. Р1;   П91</w:t>
      </w:r>
    </w:p>
    <w:p w:rsidR="005A6C32" w:rsidRDefault="005A6C32" w:rsidP="005A6C32">
      <w:r>
        <w:t xml:space="preserve">    1772291-Ф - аб; 1772292-Ф - од</w:t>
      </w:r>
    </w:p>
    <w:p w:rsidR="005A6C32" w:rsidRDefault="005A6C32" w:rsidP="005A6C32">
      <w:r>
        <w:t xml:space="preserve">    Пушкин, Александр Сергеевич</w:t>
      </w:r>
    </w:p>
    <w:p w:rsidR="00536DED" w:rsidRDefault="005A6C32" w:rsidP="005A6C32">
      <w:r>
        <w:t>Сказки Лукоморья / Александр Пушкин; [худож. О. Попугаева, Д. Непомнящий]. - Санкт-Петербург : Качели, 2018. - 76, [3] c. : цв. ил. - (Любимые сказочники). - На обл.: Игра-квест внутри. - Содерж.: Сказка о царе Салтане, о сыне его, славном и могучем богатыре князе Гвидоне Салтановиче, и о прекрасной царевне Лебеди; Сказка о мертвой царевне и о семи богатырях; Сказка о рыбаке и рыбке и др.. - ISBN 978-5-906989-49-9 : 651,75</w:t>
      </w:r>
    </w:p>
    <w:p w:rsidR="00536DED" w:rsidRDefault="00536DED" w:rsidP="005A6C32">
      <w:r>
        <w:t xml:space="preserve">    Оглавление: </w:t>
      </w:r>
      <w:hyperlink r:id="rId233" w:history="1">
        <w:r w:rsidR="002904A2" w:rsidRPr="00996E14">
          <w:rPr>
            <w:rStyle w:val="a8"/>
          </w:rPr>
          <w:t>http://kitap.tatar.ru/ogl/nlrt/nbrt_mko_2482461.pdf</w:t>
        </w:r>
      </w:hyperlink>
    </w:p>
    <w:p w:rsidR="002904A2" w:rsidRDefault="002904A2" w:rsidP="005A6C32"/>
    <w:p w:rsidR="00536DED" w:rsidRDefault="00536DED" w:rsidP="005A6C32"/>
    <w:p w:rsidR="00536DED" w:rsidRDefault="00536DED" w:rsidP="00536DED">
      <w:r>
        <w:t>284. И(Нем);   Р24</w:t>
      </w:r>
    </w:p>
    <w:p w:rsidR="00536DED" w:rsidRDefault="00536DED" w:rsidP="00536DED">
      <w:r>
        <w:t xml:space="preserve">    1772243-Л - аб; 1772242-Л - од</w:t>
      </w:r>
    </w:p>
    <w:p w:rsidR="00536DED" w:rsidRDefault="00536DED" w:rsidP="00536DED">
      <w:r>
        <w:t xml:space="preserve">    Распе, Рудольф Эрих</w:t>
      </w:r>
    </w:p>
    <w:p w:rsidR="00536DED" w:rsidRDefault="00536DED" w:rsidP="00536DED">
      <w:r>
        <w:t>Приключения барона Мюнхаузена / Р. Э.  Распе; пересказ Корнея Чуковского ; худож. Вячеслав Смирнов ; [предисл. М. А. Мельниченко]. - Москва : РОСМЭН, 2019. - 94, [2] c. : цв. ил. - (Внеклассное чтение). - На обл.: Произведение печатается без сокращений. - ISBN 978-5-353-07211-9 (в пер.) : 267,85</w:t>
      </w:r>
    </w:p>
    <w:p w:rsidR="00536DED" w:rsidRDefault="00536DED" w:rsidP="00536DED">
      <w:r>
        <w:t xml:space="preserve">    Оглавление: </w:t>
      </w:r>
      <w:hyperlink r:id="rId234" w:history="1">
        <w:r w:rsidR="002904A2" w:rsidRPr="00996E14">
          <w:rPr>
            <w:rStyle w:val="a8"/>
          </w:rPr>
          <w:t>http://kitap.tatar.ru/ogl/nlrt/nbrt_mko_2489502.pdf</w:t>
        </w:r>
      </w:hyperlink>
    </w:p>
    <w:p w:rsidR="002904A2" w:rsidRDefault="002904A2" w:rsidP="00536DED"/>
    <w:p w:rsidR="00536DED" w:rsidRDefault="00536DED" w:rsidP="00536DED"/>
    <w:p w:rsidR="00536DED" w:rsidRDefault="00536DED" w:rsidP="00536DED">
      <w:r>
        <w:t>285. И(Ит);   Р60</w:t>
      </w:r>
    </w:p>
    <w:p w:rsidR="00536DED" w:rsidRDefault="00536DED" w:rsidP="00536DED">
      <w:r>
        <w:t xml:space="preserve">    1769861-Л - аб; 1769862-Л - од</w:t>
      </w:r>
    </w:p>
    <w:p w:rsidR="00536DED" w:rsidRDefault="00536DED" w:rsidP="00536DED">
      <w:r>
        <w:t xml:space="preserve">    Родари, Джанни</w:t>
      </w:r>
    </w:p>
    <w:p w:rsidR="00536DED" w:rsidRDefault="00536DED" w:rsidP="00536DED">
      <w:r>
        <w:t>Театр Джанни Родари / Д. Родари; пер. с итал. Михаила Визеля ; ил. Виктории Поповой. - Москва : Белая ворона, 2019. - 183 с. : ил. - Содерж.: Комедия про Арлекина, Пульчинеллу и Коломбину, сдающих экзамены, и про Стентерелло, помощника Дуремарв ; Старьевщик и попугай ; Волшебный барабан ; Новое платье императора ; Поймать Нерона и др.. - ISBN 978-5-00114-055-9 : 733,37</w:t>
      </w:r>
    </w:p>
    <w:p w:rsidR="00536DED" w:rsidRDefault="00536DED" w:rsidP="00536DED">
      <w:r>
        <w:t xml:space="preserve">    Оглавление: </w:t>
      </w:r>
      <w:hyperlink r:id="rId235" w:history="1">
        <w:r w:rsidR="002904A2" w:rsidRPr="00996E14">
          <w:rPr>
            <w:rStyle w:val="a8"/>
          </w:rPr>
          <w:t>http://kitap.tatar.ru/ogl/nlrt/nbrt_mko_2477851.pdf</w:t>
        </w:r>
      </w:hyperlink>
      <w:r w:rsidR="002904A2">
        <w:br/>
      </w:r>
    </w:p>
    <w:p w:rsidR="00536DED" w:rsidRDefault="00536DED" w:rsidP="00536DED"/>
    <w:p w:rsidR="00536DED" w:rsidRDefault="00536DED" w:rsidP="00536DED">
      <w:r>
        <w:t>286. И(Англ);   Р79</w:t>
      </w:r>
    </w:p>
    <w:p w:rsidR="00536DED" w:rsidRDefault="00536DED" w:rsidP="00536DED">
      <w:r>
        <w:t xml:space="preserve">    1771866-Л - од</w:t>
      </w:r>
    </w:p>
    <w:p w:rsidR="00536DED" w:rsidRDefault="00536DED" w:rsidP="00536DED">
      <w:r>
        <w:t xml:space="preserve">    Гарри Поттер и Тайная комната : [роман] / Дж. К. Роулинг; пер. с англ. Марии Спивак. - Москва : Махаон, 2019. - 477, [3] c.. - ISBN 978-5-389-07781-2 : 580,80</w:t>
      </w:r>
    </w:p>
    <w:p w:rsidR="00536DED" w:rsidRDefault="00536DED" w:rsidP="00536DED">
      <w:r>
        <w:t xml:space="preserve">    Оглавление: </w:t>
      </w:r>
      <w:hyperlink r:id="rId236" w:history="1">
        <w:r w:rsidR="002904A2" w:rsidRPr="00996E14">
          <w:rPr>
            <w:rStyle w:val="a8"/>
          </w:rPr>
          <w:t>http://kitap.tatar.ru/ogl/nlrt/nbrt_mko_2489528.pdf</w:t>
        </w:r>
      </w:hyperlink>
    </w:p>
    <w:p w:rsidR="002904A2" w:rsidRDefault="002904A2" w:rsidP="00536DED"/>
    <w:p w:rsidR="00536DED" w:rsidRDefault="00536DED" w:rsidP="00536DED"/>
    <w:p w:rsidR="00536DED" w:rsidRDefault="00536DED" w:rsidP="00536DED">
      <w:r>
        <w:t>287. Р2;   С37</w:t>
      </w:r>
    </w:p>
    <w:p w:rsidR="00536DED" w:rsidRDefault="00536DED" w:rsidP="00536DED">
      <w:r>
        <w:t xml:space="preserve">    1772303-Ф - аб; 1772304-Ф - од</w:t>
      </w:r>
    </w:p>
    <w:p w:rsidR="00536DED" w:rsidRDefault="00536DED" w:rsidP="00536DED">
      <w:r>
        <w:t xml:space="preserve">    Симбирская, Юлия</w:t>
      </w:r>
    </w:p>
    <w:p w:rsidR="00536DED" w:rsidRDefault="00536DED" w:rsidP="00536DED">
      <w:r>
        <w:t>Бабушка-кошка / Юлия Симбирская; худож. Мария Дружинина. - Санкт-Петербург : Качели, 2018. - 122, [5] с. : цв. ил. - (Сказки-нескучайки).. - ISBN 978-5-906989-85-7 : 887,37</w:t>
      </w:r>
    </w:p>
    <w:p w:rsidR="00536DED" w:rsidRDefault="00536DED" w:rsidP="00536DED">
      <w:r>
        <w:t xml:space="preserve">    Оглавление: </w:t>
      </w:r>
      <w:hyperlink r:id="rId237" w:history="1">
        <w:r w:rsidR="002904A2" w:rsidRPr="00996E14">
          <w:rPr>
            <w:rStyle w:val="a8"/>
          </w:rPr>
          <w:t>http://kitap.tatar.ru/ogl/nlrt/nbrt_mko_2489478.pdf</w:t>
        </w:r>
      </w:hyperlink>
    </w:p>
    <w:p w:rsidR="002904A2" w:rsidRDefault="002904A2" w:rsidP="00536DED"/>
    <w:p w:rsidR="00536DED" w:rsidRDefault="00536DED" w:rsidP="00536DED"/>
    <w:p w:rsidR="00536DED" w:rsidRDefault="00536DED" w:rsidP="00536DED">
      <w:r>
        <w:t>288. 83.3(2);   С45</w:t>
      </w:r>
    </w:p>
    <w:p w:rsidR="00536DED" w:rsidRDefault="00536DED" w:rsidP="00536DED">
      <w:r>
        <w:t xml:space="preserve">    1761048-Ф - кх</w:t>
      </w:r>
    </w:p>
    <w:p w:rsidR="00536DED" w:rsidRDefault="00536DED" w:rsidP="00536DED">
      <w:r>
        <w:t xml:space="preserve">    Скрипова, Юлия Юрьевна</w:t>
      </w:r>
    </w:p>
    <w:p w:rsidR="00536DED" w:rsidRDefault="00536DED" w:rsidP="00536DED">
      <w:r>
        <w:t>Литературное чтение. 2 класс : итоговая аттестация / Ю. Ю. Скрипова, О. В. Шабалина. - Москва : Дрофа, 2014. - 64, [1] с. - Соответствует ФГОС. - ISBN 978-5-358-14329-6 : 150,00</w:t>
      </w:r>
    </w:p>
    <w:p w:rsidR="00536DED" w:rsidRDefault="00536DED" w:rsidP="00536DED">
      <w:r>
        <w:t xml:space="preserve">    Оглавление: </w:t>
      </w:r>
      <w:hyperlink r:id="rId238" w:history="1">
        <w:r w:rsidR="002904A2" w:rsidRPr="00996E14">
          <w:rPr>
            <w:rStyle w:val="a8"/>
          </w:rPr>
          <w:t>http://kitap.tatar.ru/ogl/nlrt/nbrt_obr_2470239.pdf</w:t>
        </w:r>
      </w:hyperlink>
    </w:p>
    <w:p w:rsidR="002904A2" w:rsidRDefault="002904A2" w:rsidP="00536DED"/>
    <w:p w:rsidR="00536DED" w:rsidRDefault="00536DED" w:rsidP="00536DED"/>
    <w:p w:rsidR="00536DED" w:rsidRDefault="00536DED" w:rsidP="00536DED">
      <w:r>
        <w:t>289. Р2;   С47</w:t>
      </w:r>
    </w:p>
    <w:p w:rsidR="00536DED" w:rsidRDefault="00536DED" w:rsidP="00536DED">
      <w:r>
        <w:t xml:space="preserve">    1772445-Л - аб; 1772446-Л - од</w:t>
      </w:r>
    </w:p>
    <w:p w:rsidR="00536DED" w:rsidRDefault="00536DED" w:rsidP="00536DED">
      <w:r>
        <w:t xml:space="preserve">    Сладков, Николай Иванович</w:t>
      </w:r>
    </w:p>
    <w:p w:rsidR="00536DED" w:rsidRDefault="00536DED" w:rsidP="00536DED">
      <w:r>
        <w:t>Бюро лесных услуг : [рассказы и сказки] / Н. Сладков; [худож. Е. Шелкун [и др.]]. - Москва : АСТ, 2018. - 60, [3]с. : цв. ил. - (Первые книжки о животных). - Содерж.: Бежал Ёжик по дорожке ; Кто в моём доме живет? ; Бюро лесных услуг ; Какой заяц длины? Волк и Сова ; Под снегом [и др.]. - ISBN 978-5-17-109592-5 : 614,46</w:t>
      </w:r>
    </w:p>
    <w:p w:rsidR="00536DED" w:rsidRDefault="00536DED" w:rsidP="00536DED">
      <w:r>
        <w:t xml:space="preserve">    Оглавление: </w:t>
      </w:r>
      <w:hyperlink r:id="rId239" w:history="1">
        <w:r w:rsidR="002904A2" w:rsidRPr="00996E14">
          <w:rPr>
            <w:rStyle w:val="a8"/>
          </w:rPr>
          <w:t>http://kitap.tatar.ru/ogl/nlrt/nbrt_mko_2489430.pdf</w:t>
        </w:r>
      </w:hyperlink>
    </w:p>
    <w:p w:rsidR="002904A2" w:rsidRDefault="002904A2" w:rsidP="00536DED"/>
    <w:p w:rsidR="00536DED" w:rsidRDefault="00536DED" w:rsidP="00536DED"/>
    <w:p w:rsidR="00536DED" w:rsidRDefault="00536DED" w:rsidP="00536DED">
      <w:r>
        <w:t>290. Р2;   С47</w:t>
      </w:r>
    </w:p>
    <w:p w:rsidR="00536DED" w:rsidRDefault="00536DED" w:rsidP="00536DED">
      <w:r>
        <w:t xml:space="preserve">    1772593-Л - аб; 1772594-Л - од</w:t>
      </w:r>
    </w:p>
    <w:p w:rsidR="00536DED" w:rsidRDefault="00536DED" w:rsidP="00536DED">
      <w:r>
        <w:t xml:space="preserve">    Сладков, Николай Иванович</w:t>
      </w:r>
    </w:p>
    <w:p w:rsidR="00536DED" w:rsidRDefault="00536DED" w:rsidP="00536DED">
      <w:r>
        <w:lastRenderedPageBreak/>
        <w:t>Лесные сказки / Н. И. Сладков; худож. В. Бастрыкин. - Москва : РОСМЭН, 2019. - 96 c. : цв. ил. - (Внеклассное чтение). - Содерж.: Лиса и Заяц; Сорока и Заяц; Волк и Сова; Ласка, Белочка и Медведь и др.. - ISBN 978-5-353-07798-5 : 112,64</w:t>
      </w:r>
    </w:p>
    <w:p w:rsidR="00536DED" w:rsidRDefault="00536DED" w:rsidP="00536DED">
      <w:r>
        <w:t xml:space="preserve">    Оглавление: </w:t>
      </w:r>
      <w:hyperlink r:id="rId240" w:history="1">
        <w:r w:rsidR="002904A2" w:rsidRPr="00996E14">
          <w:rPr>
            <w:rStyle w:val="a8"/>
          </w:rPr>
          <w:t>http://kitap.tatar.ru/obl/nlrt/nbrt_mko_2449114.jpg</w:t>
        </w:r>
      </w:hyperlink>
    </w:p>
    <w:p w:rsidR="002904A2" w:rsidRDefault="002904A2" w:rsidP="00536DED"/>
    <w:p w:rsidR="00536DED" w:rsidRDefault="00536DED" w:rsidP="00536DED"/>
    <w:p w:rsidR="00536DED" w:rsidRDefault="00536DED" w:rsidP="00536DED">
      <w:r>
        <w:t>291. Р2;   С67</w:t>
      </w:r>
    </w:p>
    <w:p w:rsidR="00536DED" w:rsidRDefault="00536DED" w:rsidP="00536DED">
      <w:r>
        <w:t xml:space="preserve">    1772308-Л - од; 1772309-Л - аб</w:t>
      </w:r>
    </w:p>
    <w:p w:rsidR="00536DED" w:rsidRDefault="00536DED" w:rsidP="00536DED">
      <w:r>
        <w:t xml:space="preserve">    Сотник, Юрий Вячеславович</w:t>
      </w:r>
    </w:p>
    <w:p w:rsidR="00536DED" w:rsidRDefault="00536DED" w:rsidP="00536DED">
      <w:r>
        <w:t>Как я был самостоятельным : рассказы / Ю. В. Сотник; худож. В. Долгов ; [предисл. Л. Смилевска]. - Москва : РОСМЭН, 2019. - 125, [3] c. : цв. ил. - (Внеклассное чтение). - На обл.: Произведения печатаются без сокращений. - Содерж.: Дрессировщики ; Как я был самостоятельным ; Гадюка ; "На тебя вся надежда...". - ISBN 978-5-353-07703-9 : 112,64</w:t>
      </w:r>
    </w:p>
    <w:p w:rsidR="00536DED" w:rsidRDefault="00536DED" w:rsidP="00536DED">
      <w:r>
        <w:t xml:space="preserve">    Оглавление: </w:t>
      </w:r>
      <w:hyperlink r:id="rId241" w:history="1">
        <w:r w:rsidR="002904A2" w:rsidRPr="00996E14">
          <w:rPr>
            <w:rStyle w:val="a8"/>
          </w:rPr>
          <w:t>http://kitap.tatar.ru/ogl/nlrt/nbrt_mko_2489694.pdf</w:t>
        </w:r>
      </w:hyperlink>
    </w:p>
    <w:p w:rsidR="002904A2" w:rsidRDefault="002904A2" w:rsidP="00536DED"/>
    <w:p w:rsidR="00536DED" w:rsidRDefault="00536DED" w:rsidP="00536DED"/>
    <w:p w:rsidR="00536DED" w:rsidRDefault="00536DED" w:rsidP="00536DED">
      <w:r>
        <w:t>292. Р2;   С90</w:t>
      </w:r>
    </w:p>
    <w:p w:rsidR="00536DED" w:rsidRDefault="00536DED" w:rsidP="00536DED">
      <w:r>
        <w:t xml:space="preserve">    1772447-Л - аб; 1772448-Л - од</w:t>
      </w:r>
    </w:p>
    <w:p w:rsidR="00536DED" w:rsidRDefault="00536DED" w:rsidP="00536DED">
      <w:r>
        <w:t xml:space="preserve">    Сутеев, Владимир Григорьевич</w:t>
      </w:r>
    </w:p>
    <w:p w:rsidR="00536DED" w:rsidRDefault="00536DED" w:rsidP="00536DED">
      <w:r>
        <w:t>Подарок и другие сказки / В. Сутеев; худож. В. Сутеев. - Москва : АСТ, 2018. - 45, [3] с. : ил., цв. ил. - (Книжкин домик). - (Малыш). - Содерж.: Подарок ; Он - один, а мы все вместе ; Мишка на лыжах. - ISBN 978-5-17-110549-5 : 247,17</w:t>
      </w:r>
    </w:p>
    <w:p w:rsidR="00536DED" w:rsidRDefault="00536DED" w:rsidP="00536DED">
      <w:r>
        <w:t xml:space="preserve">    Оглавление: </w:t>
      </w:r>
      <w:hyperlink r:id="rId242" w:history="1">
        <w:r w:rsidR="002904A2" w:rsidRPr="00996E14">
          <w:rPr>
            <w:rStyle w:val="a8"/>
          </w:rPr>
          <w:t>http://kitap.tatar.ru/ogl/nlrt/nbrt_mko_2481614.pdf</w:t>
        </w:r>
      </w:hyperlink>
    </w:p>
    <w:p w:rsidR="002904A2" w:rsidRDefault="002904A2" w:rsidP="00536DED"/>
    <w:p w:rsidR="00536DED" w:rsidRDefault="00536DED" w:rsidP="00536DED"/>
    <w:p w:rsidR="00536DED" w:rsidRDefault="00536DED" w:rsidP="00536DED">
      <w:r>
        <w:t>293. И(Амер);   Т26</w:t>
      </w:r>
    </w:p>
    <w:p w:rsidR="00536DED" w:rsidRDefault="00536DED" w:rsidP="00536DED">
      <w:r>
        <w:t xml:space="preserve">    1772527-Л - аб; 1772528-Л - од</w:t>
      </w:r>
    </w:p>
    <w:p w:rsidR="00536DED" w:rsidRDefault="00536DED" w:rsidP="00536DED">
      <w:r>
        <w:t xml:space="preserve">    Твен, Марк</w:t>
      </w:r>
    </w:p>
    <w:p w:rsidR="00536DED" w:rsidRDefault="00536DED" w:rsidP="00536DED">
      <w:r>
        <w:t>Приключения Гекльберри Финна / Марк Твен; [пер. с англ. Н. Л. Дарузес]. - Москва : АСТ, 2019. - 416 c. - (Классика для школьников). - (Школьное чтение). - На обл. в подзагл.: Рекомендовано лучшими учителями. - ISBN 978-5-17-115130-0 (Классика для школьников). - ISBN 978-5-17-115133-1 (Школьное чтение) : 249,81</w:t>
      </w:r>
    </w:p>
    <w:p w:rsidR="00536DED" w:rsidRDefault="00536DED" w:rsidP="00536DED"/>
    <w:p w:rsidR="00536DED" w:rsidRDefault="00536DED" w:rsidP="00536DED">
      <w:r>
        <w:t>294. Р2;   Т53</w:t>
      </w:r>
    </w:p>
    <w:p w:rsidR="00536DED" w:rsidRDefault="00536DED" w:rsidP="00536DED">
      <w:r>
        <w:t xml:space="preserve">    1772206-Ф - од; 1772207-Ф - аб</w:t>
      </w:r>
    </w:p>
    <w:p w:rsidR="00536DED" w:rsidRDefault="00536DED" w:rsidP="00536DED">
      <w:r>
        <w:t xml:space="preserve">    Толстой, Алексей Николаевич</w:t>
      </w:r>
    </w:p>
    <w:p w:rsidR="00536DED" w:rsidRDefault="00536DED" w:rsidP="00536DED">
      <w:r>
        <w:t>Золотой ключик, или Приключения Буратино : [повесть-сказка] / А. Н. Толстой; рис. И. Цыганкова. - Москва : АСТ; Тула : Родничок, 2019. - 126,[2] c. : цв. ил. - (Самые лучшие сказки). - (Малыш).. - ISBN 978-5-89624-696-1 (ООО Издательство "Родничок"). - ISBN 978-5-17-104878-5 (ООО Издательство "АСТ") : 394,57</w:t>
      </w:r>
    </w:p>
    <w:p w:rsidR="00536DED" w:rsidRDefault="00536DED" w:rsidP="00536DED"/>
    <w:p w:rsidR="00536DED" w:rsidRDefault="00536DED" w:rsidP="00536DED">
      <w:r>
        <w:t xml:space="preserve">295. ;   </w:t>
      </w:r>
    </w:p>
    <w:p w:rsidR="00536DED" w:rsidRDefault="00536DED" w:rsidP="00536DED">
      <w:r>
        <w:t xml:space="preserve">     - ; 1772469-Ф - аб; 1772470-Ф - од</w:t>
      </w:r>
    </w:p>
    <w:p w:rsidR="00536DED" w:rsidRDefault="00536DED" w:rsidP="00536DED">
      <w:r>
        <w:t xml:space="preserve">    Толстой, Лев Николаевич</w:t>
      </w:r>
    </w:p>
    <w:p w:rsidR="00536DED" w:rsidRDefault="00536DED" w:rsidP="00536DED">
      <w:r>
        <w:t>Три медведя : сказка / Лев Толстой; [худож. С. Оболенская]. - Санкт-Петербург : Качели, 2018. - [23] c. : цв. ил. - (Лавка сказок).. - ISBN 978-5-907076-10-5</w:t>
      </w:r>
    </w:p>
    <w:p w:rsidR="00536DED" w:rsidRDefault="00536DED" w:rsidP="00536DED"/>
    <w:p w:rsidR="00536DED" w:rsidRDefault="00536DED" w:rsidP="00536DED">
      <w:r>
        <w:t>296. Р2;   У51</w:t>
      </w:r>
    </w:p>
    <w:p w:rsidR="00536DED" w:rsidRDefault="00536DED" w:rsidP="00536DED">
      <w:r>
        <w:t xml:space="preserve">    1772405-Л - аб; 1772406-Л - од</w:t>
      </w:r>
    </w:p>
    <w:p w:rsidR="00536DED" w:rsidRDefault="00536DED" w:rsidP="00536DED">
      <w:r>
        <w:t xml:space="preserve">    Ульева, Елена</w:t>
      </w:r>
    </w:p>
    <w:p w:rsidR="00536DED" w:rsidRDefault="00536DED" w:rsidP="00536DED">
      <w:r>
        <w:lastRenderedPageBreak/>
        <w:t>Добрый светлячок : 15 историй и сказок / Елена Ульева; [ил. Е. Веселовой]. - Москва : Clever, 2019. - 48 с. : цв. ил. - (Для первого чтения).. - ISBN 978-5-00115-835-6. - ISBN 978-500115-803-5 : 355,52</w:t>
      </w:r>
    </w:p>
    <w:p w:rsidR="00536DED" w:rsidRDefault="00536DED" w:rsidP="00536DED">
      <w:r>
        <w:t xml:space="preserve">    Оглавление: </w:t>
      </w:r>
      <w:hyperlink r:id="rId243" w:history="1">
        <w:r w:rsidR="002904A2" w:rsidRPr="00996E14">
          <w:rPr>
            <w:rStyle w:val="a8"/>
          </w:rPr>
          <w:t>http://kitap.tatar.ru/ogl/nlrt/nbrt_mko_2489853.pdf</w:t>
        </w:r>
      </w:hyperlink>
    </w:p>
    <w:p w:rsidR="002904A2" w:rsidRDefault="002904A2" w:rsidP="00536DED"/>
    <w:p w:rsidR="00536DED" w:rsidRDefault="00536DED" w:rsidP="00536DED"/>
    <w:p w:rsidR="00536DED" w:rsidRDefault="00536DED" w:rsidP="00536DED">
      <w:r>
        <w:t>297. Р2;   У51</w:t>
      </w:r>
    </w:p>
    <w:p w:rsidR="00536DED" w:rsidRDefault="00536DED" w:rsidP="00536DED">
      <w:r>
        <w:t xml:space="preserve">    1772403-Л - аб; 1772404-Л - од</w:t>
      </w:r>
    </w:p>
    <w:p w:rsidR="00536DED" w:rsidRDefault="00536DED" w:rsidP="00536DED">
      <w:r>
        <w:t xml:space="preserve">    Ульева, Елена</w:t>
      </w:r>
    </w:p>
    <w:p w:rsidR="00536DED" w:rsidRDefault="00536DED" w:rsidP="00536DED">
      <w:r>
        <w:t>Маленькие мечтатели : 15 историй и сказок / Елена Ульева; [ил. Е. Веселовой]. - Москва : Clever, 2019. - 38 с. : цв. ил. - (Для первого чтения).. - ISBN 978-5-00115-836-3. - ISBN 978-5-00115-812-7 : 355,52</w:t>
      </w:r>
    </w:p>
    <w:p w:rsidR="00536DED" w:rsidRDefault="00536DED" w:rsidP="00536DED">
      <w:r>
        <w:t xml:space="preserve">    Оглавление: </w:t>
      </w:r>
      <w:hyperlink r:id="rId244" w:history="1">
        <w:r w:rsidR="002904A2" w:rsidRPr="00996E14">
          <w:rPr>
            <w:rStyle w:val="a8"/>
          </w:rPr>
          <w:t>http://kitap.tatar.ru/ogl/nlrt/nbrt_mko_2489840.pdf</w:t>
        </w:r>
      </w:hyperlink>
    </w:p>
    <w:p w:rsidR="002904A2" w:rsidRDefault="002904A2" w:rsidP="00536DED"/>
    <w:p w:rsidR="00536DED" w:rsidRDefault="00536DED" w:rsidP="00536DED"/>
    <w:p w:rsidR="00536DED" w:rsidRDefault="00536DED" w:rsidP="00536DED">
      <w:r>
        <w:t>298. 83.3(0);   У77</w:t>
      </w:r>
    </w:p>
    <w:p w:rsidR="00536DED" w:rsidRDefault="00536DED" w:rsidP="00536DED">
      <w:r>
        <w:t xml:space="preserve">    1762485-Л - кх</w:t>
      </w:r>
    </w:p>
    <w:p w:rsidR="00536DED" w:rsidRDefault="00536DED" w:rsidP="00536DED">
      <w:r>
        <w:t xml:space="preserve">    Успенский, Фёдор Борисович</w:t>
      </w:r>
    </w:p>
    <w:p w:rsidR="00536DED" w:rsidRDefault="00536DED" w:rsidP="00536DED">
      <w:r>
        <w:t>Люди, тексты и вещи : из истории культуры средневековой Скандинавии / Ф. Б. Успенский; Институт славяноведения Российской академии наук. - 2-е изд. - Москва : Неолит, 2018. - 251 с. : ил. - (Человек в культуре). - Библиогр.: с. 219-236 и в подстроч. примеч. - Указ. имен персонажей и ист. лиц: с. 237-250. - Доп. тит. л. : People, texts and things / F.B. Uspensky. - ISBN 978-5-9500805-3-1 : 533,06</w:t>
      </w:r>
    </w:p>
    <w:p w:rsidR="00536DED" w:rsidRDefault="00536DED" w:rsidP="00536DED">
      <w:r>
        <w:t xml:space="preserve">    Оглавление: </w:t>
      </w:r>
      <w:hyperlink r:id="rId245" w:history="1">
        <w:r w:rsidR="002904A2" w:rsidRPr="00996E14">
          <w:rPr>
            <w:rStyle w:val="a8"/>
          </w:rPr>
          <w:t>http://kitap.tatar.ru/ogl/nlrt/nbrt_obr_2475068.pdf</w:t>
        </w:r>
      </w:hyperlink>
    </w:p>
    <w:p w:rsidR="002904A2" w:rsidRDefault="002904A2" w:rsidP="00536DED"/>
    <w:p w:rsidR="00536DED" w:rsidRDefault="00536DED" w:rsidP="00536DED"/>
    <w:p w:rsidR="00536DED" w:rsidRDefault="00536DED" w:rsidP="00536DED">
      <w:r>
        <w:t>299. Р2;   У77</w:t>
      </w:r>
    </w:p>
    <w:p w:rsidR="00536DED" w:rsidRDefault="00536DED" w:rsidP="00536DED">
      <w:r>
        <w:t xml:space="preserve">    1772224-М - од; 1772225-М - аб</w:t>
      </w:r>
    </w:p>
    <w:p w:rsidR="00536DED" w:rsidRDefault="00536DED" w:rsidP="00536DED">
      <w:r>
        <w:t xml:space="preserve">    Успенский, Эдуард Николаевич</w:t>
      </w:r>
    </w:p>
    <w:p w:rsidR="00536DED" w:rsidRDefault="00536DED" w:rsidP="00536DED">
      <w:r>
        <w:t>Весёлые истории в деревне Простоквашино : [сказочные повести] / Э. Н. Успенский; [худож. О. Боголюбова, Е. Вульф, А. Артюх]. - Москва : АСТ, 2018. - 316, [4] с. : цв. ил. - (Любимое детское чтение). - Содерж.: Дядя Фёдор, пёс и кот ; Праздники в деревне Простоквашино : День рождения коровы Мурки ; Грибное лето ; Новогодний праздник в Простоквашино. - ISBN 978-5-17-110607-2 : 711,70</w:t>
      </w:r>
    </w:p>
    <w:p w:rsidR="00536DED" w:rsidRDefault="00536DED" w:rsidP="00536DED">
      <w:r>
        <w:t xml:space="preserve">    Оглавление: </w:t>
      </w:r>
      <w:hyperlink r:id="rId246" w:history="1">
        <w:r w:rsidR="002904A2" w:rsidRPr="00996E14">
          <w:rPr>
            <w:rStyle w:val="a8"/>
          </w:rPr>
          <w:t>http://kitap.tatar.ru/ogl/nlrt/nbrt_mko_2488346.pdf</w:t>
        </w:r>
      </w:hyperlink>
    </w:p>
    <w:p w:rsidR="002904A2" w:rsidRDefault="002904A2" w:rsidP="00536DED"/>
    <w:p w:rsidR="00536DED" w:rsidRDefault="00536DED" w:rsidP="00536DED"/>
    <w:p w:rsidR="00536DED" w:rsidRDefault="00536DED" w:rsidP="00536DED">
      <w:r>
        <w:t>300. И(Фр);   Ф73</w:t>
      </w:r>
    </w:p>
    <w:p w:rsidR="00536DED" w:rsidRDefault="00536DED" w:rsidP="00536DED">
      <w:r>
        <w:t xml:space="preserve">    1772162-Л - од; 1772161-Л - аб</w:t>
      </w:r>
    </w:p>
    <w:p w:rsidR="00536DED" w:rsidRDefault="00536DED" w:rsidP="00536DED">
      <w:r>
        <w:t xml:space="preserve">    Флури, Мэри-Франс</w:t>
      </w:r>
    </w:p>
    <w:p w:rsidR="00536DED" w:rsidRDefault="00536DED" w:rsidP="00536DED">
      <w:r>
        <w:t>Маленький Белый Кролик идёт за покупками : [занимательные истории] / Мэри-Франс Флури, Фабьен Буанар; [пер. с фр. А. Головановой]. - Санкт-Петербург : Азбука-Аттикус, 2016. - [19] с. : цв. ил. - (Маленький Белый Кролик).. - ISBN 978-5-389-05847-7 : 76,45</w:t>
      </w:r>
    </w:p>
    <w:p w:rsidR="00536DED" w:rsidRDefault="00536DED" w:rsidP="00536DED"/>
    <w:p w:rsidR="00536DED" w:rsidRDefault="00536DED" w:rsidP="00536DED">
      <w:r>
        <w:t>301. Ә;   Х23</w:t>
      </w:r>
    </w:p>
    <w:p w:rsidR="00536DED" w:rsidRDefault="00536DED" w:rsidP="00536DED">
      <w:r>
        <w:t xml:space="preserve">    1761140-Т - нк; 1761141-Т - нк; 1761142-Т - нк; 1761525-Т - нк; 1761526-Т - нк; 1761527-Т - нк; 1761528-Т - нк; 1761529-Т - нк</w:t>
      </w:r>
    </w:p>
    <w:p w:rsidR="00536DED" w:rsidRDefault="00536DED" w:rsidP="00536DED">
      <w:r>
        <w:t xml:space="preserve">    Халиков, Хәкимҗан</w:t>
      </w:r>
    </w:p>
    <w:p w:rsidR="00536DED" w:rsidRDefault="00536DED" w:rsidP="00536DED">
      <w:r>
        <w:t>Сайланма әсәрләр : балалар өчен шигырьләр, табышмаклар, әкият-пьеса, сценарийлар / Хәкимҗан Халиков; [төз. Л. И. Минһаҗева]. - Казан : Татарстан китап нәшрияты, 2019. - 108, [1] б. - Эчт.:  Хәерле иртә; Иң гадел дус; Тел шомарткычлар; Уйла һәм тап; Граматик табышмаклар  һ. б.. - ISBN 978-5-298-03833-1 : 200,00</w:t>
      </w:r>
    </w:p>
    <w:p w:rsidR="00536DED" w:rsidRDefault="00536DED" w:rsidP="00536DED">
      <w:r>
        <w:lastRenderedPageBreak/>
        <w:t xml:space="preserve">    Оглавление: </w:t>
      </w:r>
      <w:hyperlink r:id="rId247" w:history="1">
        <w:r w:rsidR="002904A2" w:rsidRPr="00996E14">
          <w:rPr>
            <w:rStyle w:val="a8"/>
          </w:rPr>
          <w:t>http://kitap.tatar.ru/ogl/nlrt/nbrt_obr_2451595.pdf</w:t>
        </w:r>
      </w:hyperlink>
    </w:p>
    <w:p w:rsidR="002904A2" w:rsidRDefault="002904A2" w:rsidP="00536DED"/>
    <w:p w:rsidR="00536DED" w:rsidRDefault="00536DED" w:rsidP="00536DED"/>
    <w:p w:rsidR="00536DED" w:rsidRDefault="00536DED" w:rsidP="00536DED">
      <w:r>
        <w:t>302. И(Амер);   Х21</w:t>
      </w:r>
    </w:p>
    <w:p w:rsidR="00536DED" w:rsidRDefault="00536DED" w:rsidP="00536DED">
      <w:r>
        <w:t xml:space="preserve">    1772449-Л - аб; 1772450-Л - од</w:t>
      </w:r>
    </w:p>
    <w:p w:rsidR="00536DED" w:rsidRDefault="00536DED" w:rsidP="00536DED">
      <w:r>
        <w:t xml:space="preserve">    Харрис, Джоэль Чендлер</w:t>
      </w:r>
    </w:p>
    <w:p w:rsidR="00536DED" w:rsidRDefault="00536DED" w:rsidP="00536DED">
      <w:r>
        <w:t>Сказки про Братца Лиса и Братца Кролика / Дж. Харрис; рис. И. Костриной ; [пер. с англ. М. Гершензон] . - Москва : АСТ, 2018. - 44, [4] с. : цв. ил. - (Книжкин домик). - (Малыш).. - ISBN 978-5-17-110031-5 : 247,17</w:t>
      </w:r>
    </w:p>
    <w:p w:rsidR="00536DED" w:rsidRDefault="00536DED" w:rsidP="00536DED">
      <w:r>
        <w:t xml:space="preserve">    Оглавление: </w:t>
      </w:r>
      <w:hyperlink r:id="rId248" w:history="1">
        <w:r w:rsidR="002904A2" w:rsidRPr="00996E14">
          <w:rPr>
            <w:rStyle w:val="a8"/>
          </w:rPr>
          <w:t>http://kitap.tatar.ru/ogl/nlrt/nbrt_mko_2451619.pdf</w:t>
        </w:r>
      </w:hyperlink>
    </w:p>
    <w:p w:rsidR="002904A2" w:rsidRDefault="002904A2" w:rsidP="00536DED"/>
    <w:p w:rsidR="00536DED" w:rsidRDefault="00536DED" w:rsidP="00536DED"/>
    <w:p w:rsidR="00536DED" w:rsidRDefault="00536DED" w:rsidP="00536DED">
      <w:r>
        <w:t>303. И(Англ);   Х21</w:t>
      </w:r>
    </w:p>
    <w:p w:rsidR="00536DED" w:rsidRDefault="00536DED" w:rsidP="00536DED">
      <w:r>
        <w:t xml:space="preserve">    1771837-Л - аб; 1771838-Л - од</w:t>
      </w:r>
    </w:p>
    <w:p w:rsidR="00536DED" w:rsidRDefault="00536DED" w:rsidP="00536DED">
      <w:r>
        <w:t xml:space="preserve">    Харрисон, Пола</w:t>
      </w:r>
    </w:p>
    <w:p w:rsidR="00536DED" w:rsidRDefault="00536DED" w:rsidP="00536DED">
      <w:r>
        <w:t>Невидимка - волшебная лисичка : [сказочная повесть] / Пола Харрисон; худож. Софи Уильямс ; [пер. с англ. А. Бродоцкой]  . - Санкт-Петербург : Качели, 2019. - 90, [5] с. : ил. - (Волшебный дозор).. - ISBN 978-5-907142-64-0 : 280,17</w:t>
      </w:r>
    </w:p>
    <w:p w:rsidR="00536DED" w:rsidRDefault="00536DED" w:rsidP="00536DED">
      <w:r>
        <w:t xml:space="preserve">    Оглавление: </w:t>
      </w:r>
      <w:hyperlink r:id="rId249" w:history="1">
        <w:r w:rsidR="002904A2" w:rsidRPr="00996E14">
          <w:rPr>
            <w:rStyle w:val="a8"/>
          </w:rPr>
          <w:t>http://kitap.tatar.ru/ogl/nlrt/nbrt_mko_2488420.pdf</w:t>
        </w:r>
      </w:hyperlink>
    </w:p>
    <w:p w:rsidR="002904A2" w:rsidRDefault="002904A2" w:rsidP="00536DED"/>
    <w:p w:rsidR="00536DED" w:rsidRDefault="00536DED" w:rsidP="00536DED"/>
    <w:p w:rsidR="00536DED" w:rsidRDefault="00536DED" w:rsidP="00536DED">
      <w:r>
        <w:t>304. ;   Х85</w:t>
      </w:r>
    </w:p>
    <w:p w:rsidR="00536DED" w:rsidRDefault="00536DED" w:rsidP="00536DED">
      <w:r>
        <w:t xml:space="preserve">    1771875-Л - аб; 1771876-Л - од</w:t>
      </w:r>
    </w:p>
    <w:p w:rsidR="00536DED" w:rsidRDefault="00536DED" w:rsidP="00536DED">
      <w:r>
        <w:t xml:space="preserve">    Хотчнер, Аарон Эдвард</w:t>
      </w:r>
    </w:p>
    <w:p w:rsidR="00F903DF" w:rsidRDefault="00536DED" w:rsidP="00536DED">
      <w:r>
        <w:t>Хемингуэй. История любви : [биография] / Аарон Эдвард Хотчнер; [пер. с англ. Ю. Жуковой]. - Москва : АСТ, 2018. - 190, [2] c. - (Творцы и творчество).. - ISBN 978-5-17-092367-0 : 511,06</w:t>
      </w:r>
    </w:p>
    <w:p w:rsidR="00F903DF" w:rsidRDefault="00F903DF" w:rsidP="00536DED">
      <w:r>
        <w:t xml:space="preserve">    Оглавление: </w:t>
      </w:r>
      <w:hyperlink r:id="rId250" w:history="1">
        <w:r w:rsidR="002904A2" w:rsidRPr="00996E14">
          <w:rPr>
            <w:rStyle w:val="a8"/>
          </w:rPr>
          <w:t>http://kitap.tatar.ru/ogl/nlrt/nbrt_mko_2440421.pdf</w:t>
        </w:r>
      </w:hyperlink>
    </w:p>
    <w:p w:rsidR="002904A2" w:rsidRDefault="002904A2" w:rsidP="00536DED"/>
    <w:p w:rsidR="00F903DF" w:rsidRDefault="00F903DF" w:rsidP="00536DED"/>
    <w:p w:rsidR="00F903DF" w:rsidRDefault="00F903DF" w:rsidP="00F903DF">
      <w:r>
        <w:t>305. Ә;   Х85</w:t>
      </w:r>
    </w:p>
    <w:p w:rsidR="00F903DF" w:rsidRDefault="00F903DF" w:rsidP="00F903DF">
      <w:r>
        <w:t xml:space="preserve">    1761256-Т - нк; 1761257-Т - нк; 1761258-Т - нк</w:t>
      </w:r>
    </w:p>
    <w:p w:rsidR="00F903DF" w:rsidRDefault="00F903DF" w:rsidP="00F903DF">
      <w:r>
        <w:t xml:space="preserve">    Хәйруллина, Вәсимә</w:t>
      </w:r>
    </w:p>
    <w:p w:rsidR="00F903DF" w:rsidRDefault="00F903DF" w:rsidP="00F903DF">
      <w:r>
        <w:t>Шәп бабай, тәти әби : [шигырьләр] / Вәсимә Хәйруллина; [төз. М. Хуҗина ; рәс. Р. Хәбибуллин]. - Казан : "Яз" нәшрияты, 2019. - 207 б. : портр., рәс. б-н. - Эчт.: Гөлбакча; Балачак утравы; Әдәп; Шәп бабай, тәти әби; Могҗиза кыры һ. б.. - ISBN 978-5-6042833-6-3 : 150,00</w:t>
      </w:r>
    </w:p>
    <w:p w:rsidR="00F903DF" w:rsidRDefault="00F903DF" w:rsidP="00F903DF">
      <w:r>
        <w:t xml:space="preserve">    Оглавление: </w:t>
      </w:r>
      <w:hyperlink r:id="rId251" w:history="1">
        <w:r w:rsidR="002904A2" w:rsidRPr="00996E14">
          <w:rPr>
            <w:rStyle w:val="a8"/>
          </w:rPr>
          <w:t>http://kitap.tatar.ru/ogl/nlrt/nbrt_obr_2454072.pdf</w:t>
        </w:r>
      </w:hyperlink>
    </w:p>
    <w:p w:rsidR="002904A2" w:rsidRDefault="002904A2" w:rsidP="00F903DF"/>
    <w:p w:rsidR="00F903DF" w:rsidRDefault="00F903DF" w:rsidP="00F903DF"/>
    <w:p w:rsidR="00F903DF" w:rsidRDefault="00F903DF" w:rsidP="00F903DF">
      <w:r>
        <w:t>306. Р2;   Ч-19</w:t>
      </w:r>
    </w:p>
    <w:p w:rsidR="00F903DF" w:rsidRDefault="00F903DF" w:rsidP="00F903DF">
      <w:r>
        <w:t xml:space="preserve">    1772240-Л - аб; 1772241-Л - од</w:t>
      </w:r>
    </w:p>
    <w:p w:rsidR="00F903DF" w:rsidRDefault="00F903DF" w:rsidP="00F903DF">
      <w:r>
        <w:t xml:space="preserve">    Чаплина, Вера Васильевна</w:t>
      </w:r>
    </w:p>
    <w:p w:rsidR="00F903DF" w:rsidRDefault="00F903DF" w:rsidP="00F903DF">
      <w:r>
        <w:t>Питомцы зоопарка : рассказы / В. В. Чаплина; худож. В. Бастрыкин. - Москва : РОСМЭН, 2019. - 125, [3] c. : цв. ил. - (Внеклассное чтение). - На обл.: Произведения печатаются без сокращений. - Содерж.: Фомка - белый медвежонок; Куцый; Обыкновенная кошка; Росомаха; Догадливый лев и др.. - ISBN 978-5-353-08297-2 : 102,19</w:t>
      </w:r>
    </w:p>
    <w:p w:rsidR="00F903DF" w:rsidRDefault="00F903DF" w:rsidP="00F903DF">
      <w:r>
        <w:t xml:space="preserve">    Оглавление: </w:t>
      </w:r>
      <w:hyperlink r:id="rId252" w:history="1">
        <w:r w:rsidR="002904A2" w:rsidRPr="00996E14">
          <w:rPr>
            <w:rStyle w:val="a8"/>
          </w:rPr>
          <w:t>http://kitap.tatar.ru/ogl/nlrt/nbrt_mko_2489489.pdf</w:t>
        </w:r>
      </w:hyperlink>
    </w:p>
    <w:p w:rsidR="002904A2" w:rsidRDefault="002904A2" w:rsidP="00F903DF"/>
    <w:p w:rsidR="00F903DF" w:rsidRDefault="00F903DF" w:rsidP="00F903DF"/>
    <w:p w:rsidR="00F903DF" w:rsidRDefault="00F903DF" w:rsidP="00F903DF">
      <w:r>
        <w:t>307. Р2;   Ч-22</w:t>
      </w:r>
    </w:p>
    <w:p w:rsidR="00F903DF" w:rsidRDefault="00F903DF" w:rsidP="00F903DF">
      <w:r>
        <w:t xml:space="preserve">    1772339-Л - аб; 1772340-Л - од</w:t>
      </w:r>
    </w:p>
    <w:p w:rsidR="00F903DF" w:rsidRDefault="00F903DF" w:rsidP="00F903DF">
      <w:r>
        <w:lastRenderedPageBreak/>
        <w:t xml:space="preserve">    Чарская, Лидия Алексеевна</w:t>
      </w:r>
    </w:p>
    <w:p w:rsidR="00F903DF" w:rsidRDefault="00F903DF" w:rsidP="00F903DF">
      <w:r>
        <w:t>Повесть о дружбе : [записки институтки] / Лидия Чарская; ил. Анны Власовой. - Москва : АСТ, 2018. - 229, [3] c. : цв. ил. - (Самые лучшие девочки).. - ISBN 978-5-17-095941-9 : 749,21</w:t>
      </w:r>
    </w:p>
    <w:p w:rsidR="00F903DF" w:rsidRDefault="00F903DF" w:rsidP="00F903DF"/>
    <w:p w:rsidR="00F903DF" w:rsidRDefault="00F903DF" w:rsidP="00F903DF">
      <w:r>
        <w:t>308. Р2;   Ч-88</w:t>
      </w:r>
    </w:p>
    <w:p w:rsidR="00F903DF" w:rsidRDefault="00F903DF" w:rsidP="00F903DF">
      <w:r>
        <w:t xml:space="preserve">    1771604-Л - аб; 1771605-Л - од</w:t>
      </w:r>
    </w:p>
    <w:p w:rsidR="00F903DF" w:rsidRDefault="00F903DF" w:rsidP="00F903DF">
      <w:r>
        <w:t xml:space="preserve">    Чуковский, Корней Иванович</w:t>
      </w:r>
    </w:p>
    <w:p w:rsidR="00F903DF" w:rsidRDefault="00F903DF" w:rsidP="00F903DF">
      <w:r>
        <w:t>Доктор Айболит : [по Хью Лофтингу]; Джек - покоритель великанов : [по английской народной сказке] / Корней Чуковский; худож. Вадим Челак. - Москва : Махаон, 2018. - 127 с. : цв. ил. - (Веселые книжки).. - ISBN 978-5-389-15744-6 : 340,23</w:t>
      </w:r>
    </w:p>
    <w:p w:rsidR="00F903DF" w:rsidRDefault="00F903DF" w:rsidP="00F903DF">
      <w:r>
        <w:t xml:space="preserve">    Оглавление: </w:t>
      </w:r>
      <w:hyperlink r:id="rId253" w:history="1">
        <w:r w:rsidR="002904A2" w:rsidRPr="00996E14">
          <w:rPr>
            <w:rStyle w:val="a8"/>
          </w:rPr>
          <w:t>http://kitap.tatar.ru/ogl/nlrt/nbrt_mko_2487325.pdf</w:t>
        </w:r>
      </w:hyperlink>
    </w:p>
    <w:p w:rsidR="002904A2" w:rsidRDefault="002904A2" w:rsidP="00F903DF"/>
    <w:p w:rsidR="00F903DF" w:rsidRDefault="00F903DF" w:rsidP="00F903DF"/>
    <w:p w:rsidR="00F903DF" w:rsidRDefault="00F903DF" w:rsidP="00F903DF">
      <w:r>
        <w:t>309. Р2;   Ш33</w:t>
      </w:r>
    </w:p>
    <w:p w:rsidR="00F903DF" w:rsidRDefault="00F903DF" w:rsidP="00F903DF">
      <w:r>
        <w:t xml:space="preserve">    1772246-Л - од; 1772247-Л - аб</w:t>
      </w:r>
    </w:p>
    <w:p w:rsidR="00F903DF" w:rsidRDefault="00F903DF" w:rsidP="00F903DF">
      <w:r>
        <w:t xml:space="preserve">    Шварц, Евгений Львович</w:t>
      </w:r>
    </w:p>
    <w:p w:rsidR="00F903DF" w:rsidRDefault="00F903DF" w:rsidP="00F903DF">
      <w:r>
        <w:t>Два брата : сказки / Е. Л. Шварц; художник Е. Борисова. - Москва : РОСМЭН, 2018. - 92, [4] c. : цв. ил. - (Внеклассное чтение). - На обл.: Произведения печатаются без сокращений. - Содерж.: Новые приключения Кота в сапогах ; Сказка о потерянном времени ; Два брата ; Рассеянный волшебник. - ISBN 978-5-353-08209-5 : 164,23</w:t>
      </w:r>
    </w:p>
    <w:p w:rsidR="00F903DF" w:rsidRDefault="00F903DF" w:rsidP="00F903DF">
      <w:r>
        <w:t xml:space="preserve">    Оглавление: </w:t>
      </w:r>
      <w:hyperlink r:id="rId254" w:history="1">
        <w:r w:rsidR="002904A2" w:rsidRPr="00996E14">
          <w:rPr>
            <w:rStyle w:val="a8"/>
          </w:rPr>
          <w:t>http://kitap.tatar.ru/ogl/nlrt/nbrt_mko_2489821.pdf</w:t>
        </w:r>
      </w:hyperlink>
    </w:p>
    <w:p w:rsidR="002904A2" w:rsidRDefault="002904A2" w:rsidP="00F903DF"/>
    <w:p w:rsidR="00F903DF" w:rsidRDefault="00F903DF" w:rsidP="00F903DF"/>
    <w:p w:rsidR="00675E73" w:rsidRDefault="00675E73" w:rsidP="00F903DF"/>
    <w:p w:rsidR="00675E73" w:rsidRDefault="00675E73" w:rsidP="00675E73">
      <w:pPr>
        <w:pStyle w:val="1"/>
      </w:pPr>
      <w:bookmarkStart w:id="22" w:name="_Toc34309559"/>
      <w:r>
        <w:t>Художественная литература. (ББК 84)</w:t>
      </w:r>
      <w:bookmarkEnd w:id="22"/>
    </w:p>
    <w:p w:rsidR="00675E73" w:rsidRDefault="00675E73" w:rsidP="00675E73">
      <w:pPr>
        <w:pStyle w:val="1"/>
      </w:pPr>
    </w:p>
    <w:p w:rsidR="00675E73" w:rsidRDefault="00675E73" w:rsidP="00675E73">
      <w:r>
        <w:t>310. И(Англ);   Т52</w:t>
      </w:r>
    </w:p>
    <w:p w:rsidR="00675E73" w:rsidRDefault="00675E73" w:rsidP="00675E73">
      <w:r>
        <w:t xml:space="preserve">    1772603-Л - аб; 1772604-Л - од</w:t>
      </w:r>
    </w:p>
    <w:p w:rsidR="00675E73" w:rsidRDefault="00675E73" w:rsidP="00675E73">
      <w:r>
        <w:t xml:space="preserve">    Толкин, Джонатан Рональд Руэл. Властелин Колец / Дж. Р. Р. Толкин; [пер. с англ. В. Муравьева, А. Кистяковского]. - Москва : АСТ, 2019. - ISBN 978-5-17-080623-2. - Т. 3 :  Возвращение короля. - 2019. - 448 с.. - ISBN 978-5-17-111987-4 : 324,61</w:t>
      </w:r>
    </w:p>
    <w:p w:rsidR="00675E73" w:rsidRDefault="00675E73" w:rsidP="00675E73">
      <w:r>
        <w:t xml:space="preserve">    Оглавление: </w:t>
      </w:r>
      <w:hyperlink r:id="rId255" w:history="1">
        <w:r w:rsidR="002904A2" w:rsidRPr="00996E14">
          <w:rPr>
            <w:rStyle w:val="a8"/>
          </w:rPr>
          <w:t>http://kitap.tatar.ru/ogl/nlrt/nbrt_mko_2490191.pdf</w:t>
        </w:r>
      </w:hyperlink>
    </w:p>
    <w:p w:rsidR="002904A2" w:rsidRDefault="002904A2" w:rsidP="00675E73"/>
    <w:p w:rsidR="00675E73" w:rsidRDefault="00675E73" w:rsidP="00675E73"/>
    <w:p w:rsidR="00675E73" w:rsidRDefault="00675E73" w:rsidP="00675E73">
      <w:r>
        <w:t>311. Р2;   И20</w:t>
      </w:r>
    </w:p>
    <w:p w:rsidR="00675E73" w:rsidRDefault="00675E73" w:rsidP="00675E73">
      <w:r>
        <w:t xml:space="preserve">    1765111-Л - кх</w:t>
      </w:r>
    </w:p>
    <w:p w:rsidR="00675E73" w:rsidRDefault="00675E73" w:rsidP="00675E73">
      <w:r>
        <w:t xml:space="preserve">    Всеволод Иванов. "Бронепоезд 14-69": контексты эпохи / Институт мировой литературы имени А. М. Горького, Российская академия наук ; [составитель: Е. А. Папкова ; ответственный редактор: Н. В. Корниенко]. - Москва : ИМЛИ РАН, 2018. - 733, [1] с. : ил., портр. - (Гражданская война в России). - Библиогр.: с. 718 и в подстроч. примеч. - Указ. имен / сост. Ю. П. Зародова: с. 721-732. - ISBN 978-5-9208-0573-7 : 400,00</w:t>
      </w:r>
    </w:p>
    <w:p w:rsidR="00675E73" w:rsidRDefault="00675E73" w:rsidP="00675E73">
      <w:r>
        <w:t xml:space="preserve">    Оглавление: </w:t>
      </w:r>
      <w:hyperlink r:id="rId256" w:history="1">
        <w:r w:rsidR="002904A2" w:rsidRPr="00996E14">
          <w:rPr>
            <w:rStyle w:val="a8"/>
          </w:rPr>
          <w:t>http://kitap.tatar.ru/ogl/nlrt/nbrt_obr_2478528.pdf</w:t>
        </w:r>
      </w:hyperlink>
    </w:p>
    <w:p w:rsidR="002904A2" w:rsidRDefault="002904A2" w:rsidP="00675E73"/>
    <w:p w:rsidR="00675E73" w:rsidRDefault="00675E73" w:rsidP="00675E73"/>
    <w:p w:rsidR="00675E73" w:rsidRDefault="00675E73" w:rsidP="00675E73">
      <w:r>
        <w:t>312. И(Англ);   Д45</w:t>
      </w:r>
    </w:p>
    <w:p w:rsidR="00675E73" w:rsidRDefault="00675E73" w:rsidP="00675E73">
      <w:r>
        <w:t xml:space="preserve">    1771647-Ф - од; 1771648-Ф - кх</w:t>
      </w:r>
    </w:p>
    <w:p w:rsidR="00675E73" w:rsidRDefault="00675E73" w:rsidP="00675E73">
      <w:r>
        <w:t xml:space="preserve">    Диккенс, Чарльз. Посмертные записки Пиквикского клуба : роман / Чарльз Диккенс; пер. с англ. Александры Кривцовой и Евгения Ланн ; худож. Роберт Сеймур и Физ </w:t>
      </w:r>
      <w:r>
        <w:lastRenderedPageBreak/>
        <w:t>(Хэблот Найт Браун). - Санкт-Петербург ; Москва : Речь, 2018. - (Классика речи).. - ISBN 978-5-9268-2732-0. - Т. 1 :  Главы I - XXVIII - 352 с. : ил., портр.. - ISBN 978-5-9268-2736-8 : 1703,46</w:t>
      </w:r>
    </w:p>
    <w:p w:rsidR="00675E73" w:rsidRDefault="00675E73" w:rsidP="00675E73">
      <w:r>
        <w:t xml:space="preserve">    Оглавление: </w:t>
      </w:r>
      <w:hyperlink r:id="rId257" w:history="1">
        <w:r w:rsidR="002904A2" w:rsidRPr="00996E14">
          <w:rPr>
            <w:rStyle w:val="a8"/>
          </w:rPr>
          <w:t>http://kitap.tatar.ru/ogl/nlrt/nbrt_mko_2487608.pdf</w:t>
        </w:r>
      </w:hyperlink>
    </w:p>
    <w:p w:rsidR="002904A2" w:rsidRDefault="002904A2" w:rsidP="00675E73"/>
    <w:p w:rsidR="00675E73" w:rsidRDefault="00675E73" w:rsidP="00675E73"/>
    <w:p w:rsidR="00675E73" w:rsidRDefault="00675E73" w:rsidP="00675E73">
      <w:r>
        <w:t>313. И(Англ);   Д45</w:t>
      </w:r>
    </w:p>
    <w:p w:rsidR="00675E73" w:rsidRDefault="00675E73" w:rsidP="00675E73">
      <w:r>
        <w:t xml:space="preserve">    1771649-Ф - од; 1771650-Ф - кх</w:t>
      </w:r>
    </w:p>
    <w:p w:rsidR="00675E73" w:rsidRDefault="00675E73" w:rsidP="00675E73">
      <w:r>
        <w:t xml:space="preserve">    Диккенс, Чарльз. Посмертные записки Пиквикского клуба : роман / Чарльз Диккенс; пер. с англ. Александры Кривцовой и Евгения Ланн ; худож. Роберт Сеймур и Физ (Хэблот Найт Браун). - Санкт-Петербург ; Москва : Речь, 2018. - (Классика речи).. - ISBN 978-5-9268-2732-0. - Т. 2 :  Главы XXIX - LVII - 368 с. : ил., портр.. - ISBN 978-5-9268-2737-5 : 1703,46</w:t>
      </w:r>
    </w:p>
    <w:p w:rsidR="00675E73" w:rsidRDefault="00675E73" w:rsidP="00675E73">
      <w:r>
        <w:t xml:space="preserve">    Оглавление: </w:t>
      </w:r>
      <w:hyperlink r:id="rId258" w:history="1">
        <w:r w:rsidR="002904A2" w:rsidRPr="00996E14">
          <w:rPr>
            <w:rStyle w:val="a8"/>
          </w:rPr>
          <w:t>http://kitap.tatar.ru/ogl/nlrt/nbrt_mko_2487612.pdf</w:t>
        </w:r>
      </w:hyperlink>
    </w:p>
    <w:p w:rsidR="002904A2" w:rsidRDefault="002904A2" w:rsidP="00675E73"/>
    <w:p w:rsidR="00675E73" w:rsidRDefault="00675E73" w:rsidP="00675E73"/>
    <w:p w:rsidR="00675E73" w:rsidRDefault="00675E73" w:rsidP="00675E73">
      <w:r>
        <w:t>314. И(Англ);   Т52</w:t>
      </w:r>
    </w:p>
    <w:p w:rsidR="00675E73" w:rsidRDefault="00675E73" w:rsidP="00675E73">
      <w:r>
        <w:t xml:space="preserve">    1772519-Л - аб; 1772520-Л - од</w:t>
      </w:r>
    </w:p>
    <w:p w:rsidR="00675E73" w:rsidRDefault="00675E73" w:rsidP="00675E73">
      <w:r>
        <w:t xml:space="preserve">    Толкин, Джонатан Рональд Руэл. Властелин Колец / Дж. Р. Р. Толкин; [пер. с англ. В. Муравьева, А. Кистяковского]. - Москва : АСТ, 2019. - ISBN 978-5-17-080623-2. - Т. 2 :  Две твердыни. - 2019. - 480 с.. - ISBN 978-5-17-111881-5 : 324,61</w:t>
      </w:r>
    </w:p>
    <w:p w:rsidR="00675E73" w:rsidRDefault="00675E73" w:rsidP="00675E73">
      <w:r>
        <w:t xml:space="preserve">    Оглавление: </w:t>
      </w:r>
      <w:hyperlink r:id="rId259" w:history="1">
        <w:r w:rsidR="002904A2" w:rsidRPr="00996E14">
          <w:rPr>
            <w:rStyle w:val="a8"/>
          </w:rPr>
          <w:t>http://kitap.tatar.ru/ogl/nlrt/nbrt_mko_2489919.pdf</w:t>
        </w:r>
      </w:hyperlink>
    </w:p>
    <w:p w:rsidR="002904A2" w:rsidRDefault="002904A2" w:rsidP="00675E73"/>
    <w:p w:rsidR="00675E73" w:rsidRDefault="00675E73" w:rsidP="00675E73"/>
    <w:p w:rsidR="00675E73" w:rsidRDefault="00675E73" w:rsidP="00675E73">
      <w:r>
        <w:t xml:space="preserve">315. ;   </w:t>
      </w:r>
    </w:p>
    <w:p w:rsidR="00675E73" w:rsidRDefault="00675E73" w:rsidP="00675E73">
      <w:r>
        <w:t xml:space="preserve">    1772377-Ф - аб; 1772378-Ф - од</w:t>
      </w:r>
    </w:p>
    <w:p w:rsidR="00675E73" w:rsidRDefault="00675E73" w:rsidP="00675E73">
      <w:r>
        <w:t xml:space="preserve">    Золушка : [сказка] / [пер. с англ. И. Епифановой ; лит. версия и ил. К. Крафт]. - Санкт-Петербург : Качели, 2018. - 32 c. : цв. ил. - (Коллекция).. - ISBN 978-5-907076-03-7 : 724,24</w:t>
      </w:r>
    </w:p>
    <w:p w:rsidR="00675E73" w:rsidRDefault="00675E73" w:rsidP="00675E73"/>
    <w:p w:rsidR="00675E73" w:rsidRDefault="00675E73" w:rsidP="00675E73">
      <w:r>
        <w:t>316. Р2;   И90</w:t>
      </w:r>
    </w:p>
    <w:p w:rsidR="00675E73" w:rsidRDefault="00675E73" w:rsidP="00675E73">
      <w:r>
        <w:t xml:space="preserve">    1771680-Л - од; 1771681-Л - аб</w:t>
      </w:r>
    </w:p>
    <w:p w:rsidR="00675E73" w:rsidRDefault="00675E73" w:rsidP="00675E73">
      <w:r>
        <w:t xml:space="preserve">    Истории про детей : [рассказы, повесть] / М. Зощенко [и др.]. - Москва : АСТ, 2018. - 254, [2] c. : цв. ил. - (Любимые истории для детей). - (Малыш). - Содерж.: Радости; Неделька / Л. Воронкова; Показательный ребёнок; Трусишка Вася; Умная Тамара; Самое главное / М. Зощенко; Волшебное слово; Бабушка и внучка; Весёлая ёлка; Время; Девочка с куклой; Рекс и кекс; Долг; Мечтатель / В Осеева; Голубая чашка / А. Гайдар; Батарейки; Буду чемпионом!; Выходи, Василёк!; Мой приятель - супермен; Открытка; Как мы ходили на экскурсию / М. Дружинина [и др.]. - ISBN 978-5-17-098425-1 : 737,33</w:t>
      </w:r>
    </w:p>
    <w:p w:rsidR="00675E73" w:rsidRDefault="00675E73" w:rsidP="00675E73">
      <w:r>
        <w:t xml:space="preserve">    Оглавление: </w:t>
      </w:r>
      <w:hyperlink r:id="rId260" w:history="1">
        <w:r w:rsidR="002904A2" w:rsidRPr="00996E14">
          <w:rPr>
            <w:rStyle w:val="a8"/>
          </w:rPr>
          <w:t>http://kitap.tatar.ru/ogl/nlrt/nbrt_mko_2394426.pdf</w:t>
        </w:r>
      </w:hyperlink>
    </w:p>
    <w:p w:rsidR="002904A2" w:rsidRDefault="002904A2" w:rsidP="00675E73"/>
    <w:p w:rsidR="00675E73" w:rsidRDefault="00675E73" w:rsidP="00675E73"/>
    <w:p w:rsidR="00675E73" w:rsidRDefault="00675E73" w:rsidP="00675E73">
      <w:r>
        <w:t>317. И(Англ);   С53</w:t>
      </w:r>
    </w:p>
    <w:p w:rsidR="00675E73" w:rsidRDefault="00675E73" w:rsidP="00675E73">
      <w:r>
        <w:t xml:space="preserve">    1771628-Л - аб; 1771629-Л - од</w:t>
      </w:r>
    </w:p>
    <w:p w:rsidR="00675E73" w:rsidRDefault="00675E73" w:rsidP="00675E73">
      <w:r>
        <w:t xml:space="preserve">    Сникет, Лемони. Тридцать три несчастья / Лемони Сникет. - Санкт-Петербург : Азбука, 2019. - Т. 2 :  Небывалые неприятности / [пер. с англ. Н. Л. Рахмановой, А. А. Ставиской]. - 2019. - 544 с. : ил. - Содерж.: Изуверский интернат ; Липовый лифт ; Гадкий городишко. - ISBN 978-5-389-15553-4 : 593,78</w:t>
      </w:r>
    </w:p>
    <w:p w:rsidR="00675E73" w:rsidRDefault="00675E73" w:rsidP="00675E73">
      <w:r>
        <w:t xml:space="preserve">    Оглавление: </w:t>
      </w:r>
      <w:hyperlink r:id="rId261" w:history="1">
        <w:r w:rsidR="002904A2" w:rsidRPr="00996E14">
          <w:rPr>
            <w:rStyle w:val="a8"/>
          </w:rPr>
          <w:t>http://kitap.tatar.ru/ogl/nlrt/nbrt_mko_2487403.pdf</w:t>
        </w:r>
      </w:hyperlink>
    </w:p>
    <w:p w:rsidR="002904A2" w:rsidRDefault="002904A2" w:rsidP="00675E73"/>
    <w:p w:rsidR="00675E73" w:rsidRDefault="00675E73" w:rsidP="00675E73"/>
    <w:p w:rsidR="00675E73" w:rsidRDefault="00675E73" w:rsidP="00675E73">
      <w:r>
        <w:t>318. Р;   С48</w:t>
      </w:r>
    </w:p>
    <w:p w:rsidR="00675E73" w:rsidRDefault="00675E73" w:rsidP="00675E73">
      <w:r>
        <w:t xml:space="preserve">    1771785-Л - аб; 1771786-Л - од</w:t>
      </w:r>
    </w:p>
    <w:p w:rsidR="00675E73" w:rsidRDefault="00675E73" w:rsidP="00675E73">
      <w:r>
        <w:lastRenderedPageBreak/>
        <w:t xml:space="preserve">    Слово о полку Игореве : [поэма] / пер. Николая Заболоцкого ;  ил. Юрия Богачева ; [вступ. ст. Е. Ю. Зубаревой]. - Москва : Махаон, 2019. - 77, [2] c. : ил. - (Чтение - лучшее учение).. - ISBN 978-5-389-16767-4 : 142,23</w:t>
      </w:r>
    </w:p>
    <w:p w:rsidR="00675E73" w:rsidRDefault="00675E73" w:rsidP="00675E73"/>
    <w:p w:rsidR="00675E73" w:rsidRDefault="00675E73" w:rsidP="00675E73">
      <w:r>
        <w:t>319. 84(2=411.2)4;   С48</w:t>
      </w:r>
    </w:p>
    <w:p w:rsidR="00675E73" w:rsidRDefault="00675E73" w:rsidP="00675E73">
      <w:r>
        <w:t xml:space="preserve">    1771667-Л - од; 1771666-Л - аб</w:t>
      </w:r>
    </w:p>
    <w:p w:rsidR="00675E73" w:rsidRDefault="00675E73" w:rsidP="00675E73">
      <w:r>
        <w:t xml:space="preserve">    Слово о полку Игореве : сборник произведений древнерусской литературы / [отв. ред. И. Шишкова]. - Москва : АСТ, 2019. - 192 с. - (Классика для школьников). - (Школьное чтение). - На обл. в подзагл.: Рекомендовано лучшими учителями. - Содерж.: Повесть временных лет: (отрывки); Поучение  Владимира Мономаха; Сказание о Борисе и Глебе; Слово о полку Игореве; Повесть о разорении Рязани Батыем; Сказание о житии Александра Невского; Повесть о Петре и Февронии Муромских Ермолая-Еразма. - ISBN 978-5-17-107068-7 (Школьное чтение). - ISBN 978-5-17-107069-4 (Классика для школьников) : 201,85</w:t>
      </w:r>
    </w:p>
    <w:p w:rsidR="00675E73" w:rsidRDefault="00675E73" w:rsidP="00675E73">
      <w:r>
        <w:t xml:space="preserve">    Оглавление: </w:t>
      </w:r>
      <w:hyperlink r:id="rId262" w:history="1">
        <w:r w:rsidR="002904A2" w:rsidRPr="00996E14">
          <w:rPr>
            <w:rStyle w:val="a8"/>
          </w:rPr>
          <w:t>http://kitap.tatar.ru/ogl/nlrt/nbrt_mko_2470216.pdf</w:t>
        </w:r>
      </w:hyperlink>
    </w:p>
    <w:p w:rsidR="002904A2" w:rsidRDefault="002904A2" w:rsidP="00675E73"/>
    <w:p w:rsidR="00675E73" w:rsidRDefault="00675E73" w:rsidP="00675E73"/>
    <w:p w:rsidR="00675E73" w:rsidRDefault="00675E73" w:rsidP="00675E73">
      <w:r>
        <w:t>320. Р2;   Ш78</w:t>
      </w:r>
    </w:p>
    <w:p w:rsidR="00675E73" w:rsidRDefault="00675E73" w:rsidP="00675E73">
      <w:r>
        <w:t xml:space="preserve">    1765101-Л - кх</w:t>
      </w:r>
    </w:p>
    <w:p w:rsidR="00675E73" w:rsidRDefault="00675E73" w:rsidP="00675E73">
      <w:r>
        <w:t xml:space="preserve">    Шолохов, Михаил Александрович. Тихий Дон : научное издание в двух томах / М. А. Шолохов; Институт мировой литературы им. А. М. Горького Российской академии наук ; [редакционная коллегия: член-корр. РАН Н. В. Корниенко (председатель) и др.]. - Москва : ИМЛИ РАН, 2017. - Т. 1, кн. 1-2 / [подгот. текста: Ю. А. Дворяшин, А. А. Козловский ; ред. тома А. М. Ушаков ; текстологическое послесловие: Ю. А. Дворяшин]. - 2017. - 811, [2] с., [1] л. портр. - Библиогр. в тексте послесл. и в подстроч. примеч.. - ISBN 978-5-9208-0522-5 (т. 1) : 450,00</w:t>
      </w:r>
    </w:p>
    <w:p w:rsidR="00675E73" w:rsidRDefault="00675E73" w:rsidP="00675E73">
      <w:r>
        <w:t xml:space="preserve">    Оглавление: </w:t>
      </w:r>
      <w:hyperlink r:id="rId263" w:history="1">
        <w:r w:rsidR="002904A2" w:rsidRPr="00996E14">
          <w:rPr>
            <w:rStyle w:val="a8"/>
          </w:rPr>
          <w:t>http://kitap.tatar.ru/ogl/nlrt/nbrt_obr_2478345.pdf</w:t>
        </w:r>
      </w:hyperlink>
    </w:p>
    <w:p w:rsidR="002904A2" w:rsidRDefault="002904A2" w:rsidP="00675E73"/>
    <w:p w:rsidR="00675E73" w:rsidRDefault="00675E73" w:rsidP="00675E73"/>
    <w:p w:rsidR="00675E73" w:rsidRDefault="00675E73" w:rsidP="00675E73">
      <w:r>
        <w:t>321. Р2;   Ш78</w:t>
      </w:r>
    </w:p>
    <w:p w:rsidR="00675E73" w:rsidRDefault="00675E73" w:rsidP="00675E73">
      <w:r>
        <w:t xml:space="preserve">    1765102-Л - кх</w:t>
      </w:r>
    </w:p>
    <w:p w:rsidR="00675E73" w:rsidRDefault="00675E73" w:rsidP="00675E73">
      <w:r>
        <w:t xml:space="preserve">    Шолохов, Михаил Александрович. Тихий Дон : научное издание в двух томах / М. А. Шолохов; Институт мировой литературы им. А. М. Горького Российской академии наук ; [редакционная коллегия: член-корр. РАН Н. В. Корниенко (председатель) и др.]. - Москва : ИМЛИ РАН, 2017. - Т. 2, кн. 3-4 / [подгот. текста, текстол. послеслов. Г. Н. Воронцова ; ред. А. М. Ушаков]. - 2017. - 856, [2] с., [1] л. портр. - Библиогр. в сокр.: с. 856-857 и в тексте послесл.. - ISBN 978-5-9208-0523-2 (т. 2) : 450,00</w:t>
      </w:r>
    </w:p>
    <w:p w:rsidR="00675E73" w:rsidRDefault="00675E73" w:rsidP="00675E73">
      <w:r>
        <w:t xml:space="preserve">    Оглавление: </w:t>
      </w:r>
      <w:hyperlink r:id="rId264" w:history="1">
        <w:r w:rsidR="002904A2" w:rsidRPr="00996E14">
          <w:rPr>
            <w:rStyle w:val="a8"/>
          </w:rPr>
          <w:t>http://kitap.tatar.ru/ogl/nlrt/nbrt_obr_2478360.pdf</w:t>
        </w:r>
      </w:hyperlink>
    </w:p>
    <w:p w:rsidR="002904A2" w:rsidRDefault="002904A2" w:rsidP="00675E73"/>
    <w:p w:rsidR="00675E73" w:rsidRDefault="00675E73" w:rsidP="00675E73"/>
    <w:p w:rsidR="00675E73" w:rsidRDefault="00675E73" w:rsidP="00675E73">
      <w:r>
        <w:t>322. И(Исп);   С32</w:t>
      </w:r>
    </w:p>
    <w:p w:rsidR="00675E73" w:rsidRDefault="00675E73" w:rsidP="00675E73">
      <w:r>
        <w:t xml:space="preserve">    1772165-Ф - од; 1772166-Ф - кх</w:t>
      </w:r>
    </w:p>
    <w:p w:rsidR="002904A2" w:rsidRDefault="00675E73" w:rsidP="00675E73">
      <w:r>
        <w:t xml:space="preserve">    Сервантес, Мигель де. Дон Кихот : роман в двух частях / Мигель де Сервантес; пер. с исп. Николая Любимова ; стихи в пер. Юрия Корнеева ; худож. Савва Бродский. - Санкт-Петербург ; Москва : Речь, 2018. - (Образ Речи).. - ISBN 978-5-9268-2602-6. - Ч. 1 :  Хитроумный идальго Дон Кихот Ламанчский - 552 с. : ил., портр.. - ISBN 978-5-9268-2601-9 : 2910,93</w:t>
      </w:r>
    </w:p>
    <w:p w:rsidR="00675E73" w:rsidRDefault="00675E73" w:rsidP="00675E73">
      <w:r>
        <w:t xml:space="preserve">    Оглавление: </w:t>
      </w:r>
      <w:hyperlink r:id="rId265" w:history="1">
        <w:r w:rsidR="002904A2" w:rsidRPr="00996E14">
          <w:rPr>
            <w:rStyle w:val="a8"/>
          </w:rPr>
          <w:t>http://kitap.tatar.ru/ogl/nlrt/nbrt_mko_2487595.pdf</w:t>
        </w:r>
      </w:hyperlink>
    </w:p>
    <w:p w:rsidR="002904A2" w:rsidRDefault="002904A2" w:rsidP="00675E73"/>
    <w:p w:rsidR="00675E73" w:rsidRDefault="00675E73" w:rsidP="00675E73"/>
    <w:p w:rsidR="00675E73" w:rsidRDefault="00675E73" w:rsidP="00675E73">
      <w:r>
        <w:t>323. И(Исп);   С32</w:t>
      </w:r>
    </w:p>
    <w:p w:rsidR="00675E73" w:rsidRDefault="00675E73" w:rsidP="00675E73">
      <w:r>
        <w:t xml:space="preserve">    1771641-Ф - од; 1771642-Ф - кх</w:t>
      </w:r>
    </w:p>
    <w:p w:rsidR="00675E73" w:rsidRDefault="00675E73" w:rsidP="00675E73">
      <w:r>
        <w:lastRenderedPageBreak/>
        <w:t xml:space="preserve">    Сервантес, Мигель де. Дон Кихот : роман в двух частях / Мигель де Сервантес; пер. с исп. Николая Любимова ; стихи в пер. Юрия Корнеева ; худож. Савва Бродский. - Санкт-Петербург ; Москва : Речь, 2018. - (Образ Речи).. - ISBN 978-5-9268-2602-6. - Ч. 2 :  Хитроумный кабальеро Дон Кихот Ламанческий - 600 с. : ил., портр. : 2910,93</w:t>
      </w:r>
    </w:p>
    <w:p w:rsidR="00675E73" w:rsidRDefault="00675E73" w:rsidP="00675E73">
      <w:r>
        <w:t xml:space="preserve">    Оглавление: </w:t>
      </w:r>
      <w:hyperlink r:id="rId266" w:history="1">
        <w:r w:rsidR="002904A2" w:rsidRPr="00996E14">
          <w:rPr>
            <w:rStyle w:val="a8"/>
          </w:rPr>
          <w:t>http://kitap.tatar.ru/ogl/nlrt/nbrt_mko_2487529.pdf</w:t>
        </w:r>
      </w:hyperlink>
    </w:p>
    <w:p w:rsidR="002904A2" w:rsidRDefault="002904A2" w:rsidP="00675E73"/>
    <w:p w:rsidR="00675E73" w:rsidRDefault="00675E73" w:rsidP="00675E73"/>
    <w:p w:rsidR="00675E73" w:rsidRDefault="00675E73" w:rsidP="00675E73">
      <w:r>
        <w:t>324. ;   Х88</w:t>
      </w:r>
    </w:p>
    <w:p w:rsidR="00675E73" w:rsidRDefault="00675E73" w:rsidP="00675E73">
      <w:r>
        <w:t xml:space="preserve">    1772369-Ф - аб; 1772370-Ф - од</w:t>
      </w:r>
    </w:p>
    <w:p w:rsidR="00675E73" w:rsidRDefault="00675E73" w:rsidP="00675E73">
      <w:r>
        <w:t xml:space="preserve">    Храбрая леди Мэри : британские сказки / [пересказ В. Полищук ; худож. А. Базанова]. - Санкт-Петербург : Качели, 2019. - 48 c. : цв. ил. - (Вокруг света со сказкой). - Содерж.: Три желания; Храбрая леди Мэри; Речка Биннори; Уксус-Глупсус; Волынщик и лесной дух и др.. - ISBN 978-5-907076-73-0 : 633,82</w:t>
      </w:r>
    </w:p>
    <w:p w:rsidR="00675E73" w:rsidRDefault="00675E73" w:rsidP="00675E73"/>
    <w:p w:rsidR="00675E73" w:rsidRDefault="00675E73" w:rsidP="00675E73">
      <w:r>
        <w:t>325. С(тат);   A98</w:t>
      </w:r>
    </w:p>
    <w:p w:rsidR="00675E73" w:rsidRDefault="00675E73" w:rsidP="00675E73">
      <w:r>
        <w:t xml:space="preserve">    1759457-И - нк</w:t>
      </w:r>
    </w:p>
    <w:p w:rsidR="00675E73" w:rsidRDefault="00675E73" w:rsidP="00675E73">
      <w:r>
        <w:t xml:space="preserve">    Aymet, Ramis</w:t>
      </w:r>
    </w:p>
    <w:p w:rsidR="00675E73" w:rsidRDefault="00675E73" w:rsidP="00675E73">
      <w:r>
        <w:t>Tuzaktakı özgürlük / Ramis Aymet; çeviren: Ataman Kalebozan. - Ankara : BENGÜ, 2017. - 143 s. - (Tatar Edebiyati: şiir). - На турец. яз.. - ISBN 978-605-9148-49-8 : 150,00</w:t>
      </w:r>
    </w:p>
    <w:p w:rsidR="00675E73" w:rsidRDefault="00675E73" w:rsidP="00675E73"/>
    <w:p w:rsidR="00675E73" w:rsidRDefault="00675E73" w:rsidP="00675E73">
      <w:r>
        <w:t>326. И(азер);   S12</w:t>
      </w:r>
    </w:p>
    <w:p w:rsidR="00675E73" w:rsidRDefault="00675E73" w:rsidP="00675E73">
      <w:r>
        <w:t xml:space="preserve">    1760278-И - ио</w:t>
      </w:r>
    </w:p>
    <w:p w:rsidR="00675E73" w:rsidRDefault="00675E73" w:rsidP="00675E73">
      <w:r>
        <w:t xml:space="preserve">    Sadiq, Şәmil</w:t>
      </w:r>
    </w:p>
    <w:p w:rsidR="00675E73" w:rsidRDefault="00675E73" w:rsidP="00675E73">
      <w:r>
        <w:t>Yuxu maşını : roman kimi hekayә / Ş. Sadiq. - Bakı : "XAN" nәşriyyatı, 2016. - 84 s.. - ISBN 9000000060053 : 60,00</w:t>
      </w:r>
    </w:p>
    <w:p w:rsidR="00675E73" w:rsidRDefault="00675E73" w:rsidP="00675E73"/>
    <w:p w:rsidR="00675E73" w:rsidRDefault="00675E73" w:rsidP="00675E73">
      <w:r>
        <w:t>327. Р2;   А46</w:t>
      </w:r>
    </w:p>
    <w:p w:rsidR="00675E73" w:rsidRDefault="00675E73" w:rsidP="00675E73">
      <w:r>
        <w:t xml:space="preserve">    1771799-Л - аб; 1771800-Л - од</w:t>
      </w:r>
    </w:p>
    <w:p w:rsidR="00675E73" w:rsidRDefault="00675E73" w:rsidP="00675E73">
      <w:r>
        <w:t xml:space="preserve">    Александрова, Галина Владимировна</w:t>
      </w:r>
    </w:p>
    <w:p w:rsidR="00675E73" w:rsidRDefault="00675E73" w:rsidP="00675E73">
      <w:r>
        <w:t>Домовёнок Кузька и его друзья : [сказочные истории] / Г. Александрова; [худож. А. Шахгелдян]. - Москва : Стрекоза, 2019. - 172, [4] с. : цв. ил. - (Внеклассное чтение). - 6+. - Содерж.: Похищение домовёнка Кузьки ; Домовёнок Кузька и враг-невидимка ; Как домовёнок Кузька звёзды спасал . - ISBN 978-5-9951-3844-0 : 540,21</w:t>
      </w:r>
    </w:p>
    <w:p w:rsidR="00675E73" w:rsidRDefault="00675E73" w:rsidP="00675E73">
      <w:r>
        <w:t xml:space="preserve">    Оглавление: </w:t>
      </w:r>
      <w:hyperlink r:id="rId267" w:history="1">
        <w:r w:rsidR="002904A2" w:rsidRPr="00996E14">
          <w:rPr>
            <w:rStyle w:val="a8"/>
          </w:rPr>
          <w:t>http://kitap.tatar.ru/ogl/nlrt/nbrt_mko_2487718.pdf</w:t>
        </w:r>
      </w:hyperlink>
    </w:p>
    <w:p w:rsidR="002904A2" w:rsidRDefault="002904A2" w:rsidP="00675E73"/>
    <w:p w:rsidR="00675E73" w:rsidRDefault="00675E73" w:rsidP="00675E73"/>
    <w:p w:rsidR="00675E73" w:rsidRDefault="00675E73" w:rsidP="00675E73">
      <w:r>
        <w:t>328. ;   А48</w:t>
      </w:r>
    </w:p>
    <w:p w:rsidR="00675E73" w:rsidRDefault="00675E73" w:rsidP="00675E73">
      <w:r>
        <w:t xml:space="preserve">    1772613-Л - аб; 1772614-Л - од</w:t>
      </w:r>
    </w:p>
    <w:p w:rsidR="00675E73" w:rsidRDefault="00675E73" w:rsidP="00675E73">
      <w:r>
        <w:t xml:space="preserve">    Алексин, Анатолий Георгиевич</w:t>
      </w:r>
    </w:p>
    <w:p w:rsidR="00675E73" w:rsidRDefault="00675E73" w:rsidP="00675E73">
      <w:r>
        <w:t>Повести о дружбе и любви / Анатолий Алексин. - Москва : АСТ, 2019. - 799 c. - (Вся детская классика). - На тит. л. в подзагл.: Просвящаю жене моей Татьяне Алексиной. - Содерж.: Мой брат играет на кларнете; Коля пишет Оле, Оля пишет Коле; Саша и Шура; Смешилка - это я!; Звоните и приезжайте!.. и др.. - ISBN 978-5-17-069057-2 : 659,78</w:t>
      </w:r>
    </w:p>
    <w:p w:rsidR="00675E73" w:rsidRDefault="00675E73" w:rsidP="00675E73">
      <w:r>
        <w:t xml:space="preserve">    Оглавление: </w:t>
      </w:r>
      <w:hyperlink r:id="rId268" w:history="1">
        <w:r w:rsidR="002904A2" w:rsidRPr="00996E14">
          <w:rPr>
            <w:rStyle w:val="a8"/>
          </w:rPr>
          <w:t>http://kitap.tatar.ru/obl/nlrt/nbrt_mko_2442247.jpg</w:t>
        </w:r>
      </w:hyperlink>
    </w:p>
    <w:p w:rsidR="002904A2" w:rsidRDefault="002904A2" w:rsidP="00675E73"/>
    <w:p w:rsidR="00675E73" w:rsidRDefault="00675E73" w:rsidP="00675E73"/>
    <w:p w:rsidR="00675E73" w:rsidRDefault="00675E73" w:rsidP="00675E73">
      <w:r>
        <w:t>329. И(Англ);   А51</w:t>
      </w:r>
    </w:p>
    <w:p w:rsidR="00675E73" w:rsidRDefault="00675E73" w:rsidP="00675E73">
      <w:r>
        <w:t xml:space="preserve">    1771849-Л - аб; 1771850-Л - од</w:t>
      </w:r>
    </w:p>
    <w:p w:rsidR="00675E73" w:rsidRDefault="00675E73" w:rsidP="00675E73">
      <w:r>
        <w:t xml:space="preserve">    Алмонд, Дэвид</w:t>
      </w:r>
    </w:p>
    <w:p w:rsidR="001D5A2A" w:rsidRDefault="00675E73" w:rsidP="00675E73">
      <w:r>
        <w:t>Меня зовут Мина : [роман] / Дэвид Алмонд; пер. Ольги Варшавер. - Санкт-Петербург : Качели, 2019. - 269, [1] c. - (Граффити).. - ISBN 978-5-907142-14-5 : 420,31</w:t>
      </w:r>
    </w:p>
    <w:p w:rsidR="001D5A2A" w:rsidRDefault="001D5A2A" w:rsidP="00675E73"/>
    <w:p w:rsidR="001D5A2A" w:rsidRDefault="001D5A2A" w:rsidP="001D5A2A">
      <w:r>
        <w:lastRenderedPageBreak/>
        <w:t>330. И(Англ);   А51</w:t>
      </w:r>
    </w:p>
    <w:p w:rsidR="001D5A2A" w:rsidRDefault="001D5A2A" w:rsidP="001D5A2A">
      <w:r>
        <w:t xml:space="preserve">    1771847-Л - аб; 1771848-Л - од</w:t>
      </w:r>
    </w:p>
    <w:p w:rsidR="001D5A2A" w:rsidRDefault="001D5A2A" w:rsidP="001D5A2A">
      <w:r>
        <w:t xml:space="preserve">    Алмонд, Дэвид</w:t>
      </w:r>
    </w:p>
    <w:p w:rsidR="001D5A2A" w:rsidRDefault="001D5A2A" w:rsidP="001D5A2A">
      <w:r>
        <w:t>Тайное сердце / Дэвид Алмонд; пер. [с англ.] Веры Полищук ; [худож. К. Мирвола]. - Санкт-Петербург : Качели, 2019. - 191, [1] c. : ил. - (Граффити).. - ISBN 978-5-907142-57-2 : 394,79</w:t>
      </w:r>
    </w:p>
    <w:p w:rsidR="001D5A2A" w:rsidRDefault="001D5A2A" w:rsidP="001D5A2A"/>
    <w:p w:rsidR="001D5A2A" w:rsidRDefault="001D5A2A" w:rsidP="001D5A2A">
      <w:r>
        <w:t>331. И(Дан);   А65</w:t>
      </w:r>
    </w:p>
    <w:p w:rsidR="001D5A2A" w:rsidRDefault="001D5A2A" w:rsidP="001D5A2A">
      <w:r>
        <w:t xml:space="preserve">    1769859-Л - аб; 1769860-Л - од</w:t>
      </w:r>
    </w:p>
    <w:p w:rsidR="001D5A2A" w:rsidRDefault="001D5A2A" w:rsidP="001D5A2A">
      <w:r>
        <w:t xml:space="preserve">    Андерсен, Ханс Кристиан</w:t>
      </w:r>
    </w:p>
    <w:p w:rsidR="001D5A2A" w:rsidRDefault="001D5A2A" w:rsidP="001D5A2A">
      <w:r>
        <w:t>Всего лишь скрипач : роман / Ханс Кристиан Андерсен; пер. с дат. С. Белокриницкой. - Москва : Текст, 2019. - 366 с.. - ISBN 978-5-7516-1496-6 : 543,29</w:t>
      </w:r>
    </w:p>
    <w:p w:rsidR="001D5A2A" w:rsidRDefault="001D5A2A" w:rsidP="001D5A2A"/>
    <w:p w:rsidR="001D5A2A" w:rsidRDefault="001D5A2A" w:rsidP="001D5A2A">
      <w:r>
        <w:t xml:space="preserve">332. ;   </w:t>
      </w:r>
    </w:p>
    <w:p w:rsidR="001D5A2A" w:rsidRDefault="001D5A2A" w:rsidP="001D5A2A">
      <w:r>
        <w:t xml:space="preserve">     - ; 1772467-Ф - аб; 1772468-Ф - од</w:t>
      </w:r>
    </w:p>
    <w:p w:rsidR="001D5A2A" w:rsidRDefault="001D5A2A" w:rsidP="001D5A2A">
      <w:r>
        <w:t xml:space="preserve">    Андерсен, Ханс Кристиан</w:t>
      </w:r>
    </w:p>
    <w:p w:rsidR="001D5A2A" w:rsidRDefault="001D5A2A" w:rsidP="001D5A2A">
      <w:r>
        <w:t>Принцесса на горошине / Ханс Кристиан Андерсен; перевод  Анны Ганзен ; [худож. К. Шафрановская]. - Санкт-Петербург : Качели, 2019. - [29] c. : цв. ил. - (Сказки Андерсена).. - ISBN 978-5-907142-11-4</w:t>
      </w:r>
    </w:p>
    <w:p w:rsidR="001D5A2A" w:rsidRDefault="001D5A2A" w:rsidP="001D5A2A"/>
    <w:p w:rsidR="001D5A2A" w:rsidRDefault="001D5A2A" w:rsidP="001D5A2A">
      <w:r>
        <w:t xml:space="preserve">333. ;   </w:t>
      </w:r>
    </w:p>
    <w:p w:rsidR="001D5A2A" w:rsidRDefault="001D5A2A" w:rsidP="001D5A2A">
      <w:r>
        <w:t xml:space="preserve">     - ; 1772641-Ф - аб; 1772642-Ф - од</w:t>
      </w:r>
    </w:p>
    <w:p w:rsidR="001D5A2A" w:rsidRDefault="001D5A2A" w:rsidP="001D5A2A">
      <w:r>
        <w:t xml:space="preserve">    Андерсен, Ханс Кристиан</w:t>
      </w:r>
    </w:p>
    <w:p w:rsidR="001D5A2A" w:rsidRDefault="001D5A2A" w:rsidP="001D5A2A">
      <w:r>
        <w:t>Свинопас : [сказка] / Ханс Кристиан Андерсен; перевод  Анны Ганзен ; [худож. М. Рязанцева]. - Санкт-Петербург : Качели, 2019. - 37, [2] c. : цв. ил. - (Сказки Андерсена).. - ISBN 978-5-907076-11-2</w:t>
      </w:r>
    </w:p>
    <w:p w:rsidR="001D5A2A" w:rsidRDefault="001D5A2A" w:rsidP="001D5A2A"/>
    <w:p w:rsidR="001D5A2A" w:rsidRDefault="001D5A2A" w:rsidP="001D5A2A">
      <w:r>
        <w:t>334. ;   А 90</w:t>
      </w:r>
    </w:p>
    <w:p w:rsidR="001D5A2A" w:rsidRDefault="001D5A2A" w:rsidP="001D5A2A">
      <w:r>
        <w:t xml:space="preserve">    1772625-Ф - аб; 1772626-Ф - од</w:t>
      </w:r>
    </w:p>
    <w:p w:rsidR="001D5A2A" w:rsidRDefault="001D5A2A" w:rsidP="001D5A2A">
      <w:r>
        <w:t xml:space="preserve">    Асбьёрнсен, Петер Кристен</w:t>
      </w:r>
    </w:p>
    <w:p w:rsidR="001D5A2A" w:rsidRDefault="001D5A2A" w:rsidP="001D5A2A">
      <w:r>
        <w:t>Лучшие сказки Норвегии / Петер Кристен Асбьёрнсен; ил. Ольги Филипенко ; [пер. с норвеж. А. И. Любарской] . - Москва : АСТ, 2014. - 80 c. : цв. ил. - (Мировая классика для детей). - (Малыш). - Содерж.:  Как два мальчика встретили в Хедальском лесу троллей ; Пер Гюнт ; Замок Сориа-Мориа ; Плут. - ISBN 978-5-17-083073-2 : 355,74</w:t>
      </w:r>
    </w:p>
    <w:p w:rsidR="001D5A2A" w:rsidRDefault="001D5A2A" w:rsidP="001D5A2A"/>
    <w:p w:rsidR="001D5A2A" w:rsidRDefault="001D5A2A" w:rsidP="001D5A2A">
      <w:r>
        <w:t>335. Р2;   А91</w:t>
      </w:r>
    </w:p>
    <w:p w:rsidR="001D5A2A" w:rsidRDefault="001D5A2A" w:rsidP="001D5A2A">
      <w:r>
        <w:t xml:space="preserve">    1771610-Л - аб; 1771611-Л - од</w:t>
      </w:r>
    </w:p>
    <w:p w:rsidR="001D5A2A" w:rsidRDefault="001D5A2A" w:rsidP="001D5A2A">
      <w:r>
        <w:t xml:space="preserve">    Астафьев, Виктор Петрович</w:t>
      </w:r>
    </w:p>
    <w:p w:rsidR="001D5A2A" w:rsidRDefault="001D5A2A" w:rsidP="001D5A2A">
      <w:r>
        <w:t>Васюткино озеро : рассказы для детей / В. Астафьев; [оформ. обл. И. Циганкова]. - Москва : АСТ; Тула : Родничок, 2018. - 447 c. - (Вся детская классика). - Содерж.:  Гирманча находит друзей; Бабушка с малиной; Злодейка; Зачем я убил коростеля?; Капалуха и др.. - ISBN 978-5-17-112724-4 (Издательство "АСТ"). - ISBN 978-5-89624-741-8 (Издательство "Родничок") : 526,46</w:t>
      </w:r>
    </w:p>
    <w:p w:rsidR="001D5A2A" w:rsidRDefault="001D5A2A" w:rsidP="001D5A2A">
      <w:r>
        <w:t xml:space="preserve">    Оглавление: </w:t>
      </w:r>
      <w:hyperlink r:id="rId269" w:history="1">
        <w:r w:rsidR="002904A2" w:rsidRPr="00996E14">
          <w:rPr>
            <w:rStyle w:val="a8"/>
          </w:rPr>
          <w:t>http://kitap.tatar.ru/ogl/nlrt/nbrt_mko_2466078.pdf</w:t>
        </w:r>
      </w:hyperlink>
    </w:p>
    <w:p w:rsidR="002904A2" w:rsidRDefault="002904A2" w:rsidP="001D5A2A"/>
    <w:p w:rsidR="001D5A2A" w:rsidRDefault="001D5A2A" w:rsidP="001D5A2A"/>
    <w:p w:rsidR="001D5A2A" w:rsidRDefault="001D5A2A" w:rsidP="001D5A2A">
      <w:r>
        <w:t>336. Р2;   А95</w:t>
      </w:r>
    </w:p>
    <w:p w:rsidR="001D5A2A" w:rsidRDefault="001D5A2A" w:rsidP="001D5A2A">
      <w:r>
        <w:t xml:space="preserve">    1759679-Л - кх</w:t>
      </w:r>
    </w:p>
    <w:p w:rsidR="001D5A2A" w:rsidRDefault="001D5A2A" w:rsidP="001D5A2A">
      <w:r>
        <w:t xml:space="preserve">    Ахадов, Эльдар Алихасович</w:t>
      </w:r>
    </w:p>
    <w:p w:rsidR="001D5A2A" w:rsidRDefault="001D5A2A" w:rsidP="001D5A2A">
      <w:r>
        <w:t>Земля моей любви / Э. А. Ахадов. - Издательские решения : По лицензии Ridero, 2019. - 144, [2] с.. - ISBN 978-5-4474-1321-7 : 250,00</w:t>
      </w:r>
    </w:p>
    <w:p w:rsidR="001D5A2A" w:rsidRDefault="001D5A2A" w:rsidP="001D5A2A">
      <w:r>
        <w:t xml:space="preserve">    Оглавление: </w:t>
      </w:r>
      <w:hyperlink r:id="rId270" w:history="1">
        <w:r w:rsidR="002904A2" w:rsidRPr="00996E14">
          <w:rPr>
            <w:rStyle w:val="a8"/>
          </w:rPr>
          <w:t>http://kitap.tatar.ru/ogl/nlrt/nbrt_obr_2463522.pdf</w:t>
        </w:r>
      </w:hyperlink>
    </w:p>
    <w:p w:rsidR="002904A2" w:rsidRDefault="002904A2" w:rsidP="001D5A2A"/>
    <w:p w:rsidR="001D5A2A" w:rsidRDefault="001D5A2A" w:rsidP="001D5A2A"/>
    <w:p w:rsidR="001D5A2A" w:rsidRDefault="001D5A2A" w:rsidP="001D5A2A">
      <w:r>
        <w:t>337. Р2;   А95</w:t>
      </w:r>
    </w:p>
    <w:p w:rsidR="001D5A2A" w:rsidRDefault="001D5A2A" w:rsidP="001D5A2A">
      <w:r>
        <w:t xml:space="preserve">    1771655-М - од; 1771654-М - аб</w:t>
      </w:r>
    </w:p>
    <w:p w:rsidR="001D5A2A" w:rsidRDefault="001D5A2A" w:rsidP="001D5A2A">
      <w:r>
        <w:t xml:space="preserve">    Ахматова, Анна</w:t>
      </w:r>
    </w:p>
    <w:p w:rsidR="001D5A2A" w:rsidRDefault="001D5A2A" w:rsidP="001D5A2A">
      <w:r>
        <w:t>"Я зажгла заветные свечи..." : [стихотворения, поэмы] / Анна Ахматова; [сост., предисл., примеч.  Н. Крайневой]. - Санкт-Петербург : Азбука, 2019. - 400 с. - (Азбука-поэзия).. - ISBN 978-5-389-16710-0 : 355,41</w:t>
      </w:r>
    </w:p>
    <w:p w:rsidR="001D5A2A" w:rsidRDefault="001D5A2A" w:rsidP="001D5A2A">
      <w:r>
        <w:t xml:space="preserve">    Оглавление: </w:t>
      </w:r>
      <w:hyperlink r:id="rId271" w:history="1">
        <w:r w:rsidR="002904A2" w:rsidRPr="00996E14">
          <w:rPr>
            <w:rStyle w:val="a8"/>
          </w:rPr>
          <w:t>http://kitap.tatar.ru/ogl/nlrt/nbrt_mko_2487825.pdf</w:t>
        </w:r>
      </w:hyperlink>
    </w:p>
    <w:p w:rsidR="002904A2" w:rsidRDefault="002904A2" w:rsidP="001D5A2A"/>
    <w:p w:rsidR="001D5A2A" w:rsidRDefault="001D5A2A" w:rsidP="001D5A2A"/>
    <w:p w:rsidR="001D5A2A" w:rsidRDefault="001D5A2A" w:rsidP="001D5A2A">
      <w:r>
        <w:t>338. Р2;   А95</w:t>
      </w:r>
    </w:p>
    <w:p w:rsidR="001D5A2A" w:rsidRDefault="001D5A2A" w:rsidP="001D5A2A">
      <w:r>
        <w:t xml:space="preserve">    1772487-Л - од</w:t>
      </w:r>
    </w:p>
    <w:p w:rsidR="001D5A2A" w:rsidRDefault="001D5A2A" w:rsidP="001D5A2A">
      <w:r>
        <w:t xml:space="preserve">    Ахматова, Анна Андреевна</w:t>
      </w:r>
    </w:p>
    <w:p w:rsidR="001D5A2A" w:rsidRDefault="001D5A2A" w:rsidP="001D5A2A">
      <w:r>
        <w:t>Бег времени : [избранные произведения] / Анна Ахматова. - Санкт-Петербург : Азбука, [2018]. - 380 с. - (Мировая классика). - Содерж.: Реквием : поэма; Из книги "Вечер"; Из книги "Четки"; Из книги "Белая стая"; Из книги "Подорожник" и др.. - ISBN 978-5-389-08080-5 : 165,55</w:t>
      </w:r>
    </w:p>
    <w:p w:rsidR="001D5A2A" w:rsidRDefault="001D5A2A" w:rsidP="001D5A2A">
      <w:r>
        <w:t xml:space="preserve">    Оглавление: </w:t>
      </w:r>
      <w:hyperlink r:id="rId272" w:history="1">
        <w:r w:rsidR="002904A2" w:rsidRPr="00996E14">
          <w:rPr>
            <w:rStyle w:val="a8"/>
          </w:rPr>
          <w:t>http://kitap.tatar.ru/ogl/nlrt/nbrt_mko_2489600.pdf</w:t>
        </w:r>
      </w:hyperlink>
    </w:p>
    <w:p w:rsidR="002904A2" w:rsidRDefault="002904A2" w:rsidP="001D5A2A"/>
    <w:p w:rsidR="001D5A2A" w:rsidRDefault="001D5A2A" w:rsidP="001D5A2A"/>
    <w:p w:rsidR="001D5A2A" w:rsidRDefault="001D5A2A" w:rsidP="001D5A2A">
      <w:r>
        <w:t>339. И(Англ);   Б25</w:t>
      </w:r>
    </w:p>
    <w:p w:rsidR="001D5A2A" w:rsidRDefault="001D5A2A" w:rsidP="001D5A2A">
      <w:r>
        <w:t xml:space="preserve">    1771805-Л - аб; 1771806-Л - од</w:t>
      </w:r>
    </w:p>
    <w:p w:rsidR="001D5A2A" w:rsidRDefault="001D5A2A" w:rsidP="001D5A2A">
      <w:r>
        <w:t xml:space="preserve">    Питер Пэн : сказочная повесть / Джеймс М. Барри; пересказ Ирины Токмаковой ; худож. Инна Бодрова. - Москва : Махаон, 2019. - 186, [5] с. : цв. ил. - (Яркая ленточка).. - ISBN 978-5-389-16053-8 : 624,80</w:t>
      </w:r>
    </w:p>
    <w:p w:rsidR="001D5A2A" w:rsidRDefault="001D5A2A" w:rsidP="001D5A2A">
      <w:r>
        <w:t xml:space="preserve">    Оглавление: </w:t>
      </w:r>
      <w:hyperlink r:id="rId273" w:history="1">
        <w:r w:rsidR="002904A2" w:rsidRPr="00996E14">
          <w:rPr>
            <w:rStyle w:val="a8"/>
          </w:rPr>
          <w:t>http://kitap.tatar.ru/ogl/nlrt/nbrt_mko_2487818.pdf</w:t>
        </w:r>
      </w:hyperlink>
    </w:p>
    <w:p w:rsidR="002904A2" w:rsidRDefault="002904A2" w:rsidP="001D5A2A"/>
    <w:p w:rsidR="001D5A2A" w:rsidRDefault="001D5A2A" w:rsidP="001D5A2A"/>
    <w:p w:rsidR="001D5A2A" w:rsidRDefault="001D5A2A" w:rsidP="001D5A2A">
      <w:r>
        <w:t>340. И(Англ);   Б25</w:t>
      </w:r>
    </w:p>
    <w:p w:rsidR="001D5A2A" w:rsidRDefault="001D5A2A" w:rsidP="001D5A2A">
      <w:r>
        <w:t xml:space="preserve">    1771405-Л - аб; 1771406-Л - од</w:t>
      </w:r>
    </w:p>
    <w:p w:rsidR="001D5A2A" w:rsidRDefault="001D5A2A" w:rsidP="001D5A2A">
      <w:r>
        <w:t xml:space="preserve">    Барри, Джеймс Мэтью</w:t>
      </w:r>
    </w:p>
    <w:p w:rsidR="001D5A2A" w:rsidRDefault="001D5A2A" w:rsidP="001D5A2A">
      <w:r>
        <w:t>Питер Пэн : сказочная повесть / Дж. М. Барри; пересказ Ирины Токмаковой ; рис. Анны Власовой . - Москва : Издательство АСТ, 2019. - 218, [6] с. : цв. ил. - (Лучшее детское чтение).. - ISBN 978-5-17-112613-1 : 701,14</w:t>
      </w:r>
    </w:p>
    <w:p w:rsidR="001D5A2A" w:rsidRDefault="001D5A2A" w:rsidP="001D5A2A">
      <w:r>
        <w:t xml:space="preserve">    Оглавление: </w:t>
      </w:r>
      <w:hyperlink r:id="rId274" w:history="1">
        <w:r w:rsidR="002904A2" w:rsidRPr="00996E14">
          <w:rPr>
            <w:rStyle w:val="a8"/>
          </w:rPr>
          <w:t>http://kitap.tatar.ru/ogl/nlrt/nbrt_mko_2481575.pdf</w:t>
        </w:r>
      </w:hyperlink>
    </w:p>
    <w:p w:rsidR="002904A2" w:rsidRDefault="002904A2" w:rsidP="001D5A2A"/>
    <w:p w:rsidR="001D5A2A" w:rsidRDefault="001D5A2A" w:rsidP="001D5A2A"/>
    <w:p w:rsidR="001D5A2A" w:rsidRDefault="001D5A2A" w:rsidP="001D5A2A">
      <w:r>
        <w:t>341. Р2;   Б44</w:t>
      </w:r>
    </w:p>
    <w:p w:rsidR="001D5A2A" w:rsidRDefault="001D5A2A" w:rsidP="001D5A2A">
      <w:r>
        <w:t xml:space="preserve">    1771630-Л - аб; 1771631-Л - од; 1772345-Л - аб; 1772346-Л - од</w:t>
      </w:r>
    </w:p>
    <w:p w:rsidR="001D5A2A" w:rsidRDefault="001D5A2A" w:rsidP="001D5A2A">
      <w:r>
        <w:t xml:space="preserve">    Беляев, Александр Романович</w:t>
      </w:r>
    </w:p>
    <w:p w:rsidR="001D5A2A" w:rsidRDefault="001D5A2A" w:rsidP="001D5A2A">
      <w:r>
        <w:t>Голова профессора Доуэля; Остров погибших кораблей : [романы] / Александр Беляев. - Москва : АСТ, 2019. - 352 с. - (Классика для школьников). - (Школьное чтение).. - ISBN 978-5-17-116250-4 (Классика для школьников). - ISBN 978-5-17-116236-8 (Школьное чтение) : 213,51</w:t>
      </w:r>
    </w:p>
    <w:p w:rsidR="001D5A2A" w:rsidRDefault="001D5A2A" w:rsidP="001D5A2A">
      <w:r>
        <w:t xml:space="preserve">    Оглавление: </w:t>
      </w:r>
      <w:hyperlink r:id="rId275" w:history="1">
        <w:r w:rsidR="002904A2" w:rsidRPr="00996E14">
          <w:rPr>
            <w:rStyle w:val="a8"/>
          </w:rPr>
          <w:t>http://kitap.tatar.ru/ogl/nlrt/nbrt_mko_2487409.pdf</w:t>
        </w:r>
      </w:hyperlink>
    </w:p>
    <w:p w:rsidR="002904A2" w:rsidRDefault="002904A2" w:rsidP="001D5A2A"/>
    <w:p w:rsidR="001D5A2A" w:rsidRDefault="001D5A2A" w:rsidP="001D5A2A"/>
    <w:p w:rsidR="001D5A2A" w:rsidRDefault="001D5A2A" w:rsidP="001D5A2A">
      <w:r>
        <w:t>342. И(Англ);   Б68</w:t>
      </w:r>
    </w:p>
    <w:p w:rsidR="001D5A2A" w:rsidRDefault="001D5A2A" w:rsidP="001D5A2A">
      <w:r>
        <w:t xml:space="preserve">    1771395-Л - аб; 1771396-Л - од</w:t>
      </w:r>
    </w:p>
    <w:p w:rsidR="001D5A2A" w:rsidRDefault="001D5A2A" w:rsidP="001D5A2A">
      <w:r>
        <w:t xml:space="preserve">    Блайтон, Энид</w:t>
      </w:r>
    </w:p>
    <w:p w:rsidR="001D5A2A" w:rsidRDefault="001D5A2A" w:rsidP="001D5A2A">
      <w:r>
        <w:lastRenderedPageBreak/>
        <w:t>Вредная девчонка в школе : [повесть] / Энид Блайтон; пер. с англ. Светланы Чулковой ; ил. Кейт Хиндли. - Москва : Махаон, 2019. - 222, [2]с. : ил. - (Вредная девчонка).. - ISBN 978-5-389-16151-1 : 241,67</w:t>
      </w:r>
    </w:p>
    <w:p w:rsidR="001D5A2A" w:rsidRDefault="001D5A2A" w:rsidP="001D5A2A">
      <w:r>
        <w:t xml:space="preserve">    Оглавление: </w:t>
      </w:r>
      <w:hyperlink r:id="rId276" w:history="1">
        <w:r w:rsidR="002904A2" w:rsidRPr="00996E14">
          <w:rPr>
            <w:rStyle w:val="a8"/>
          </w:rPr>
          <w:t>http://kitap.tatar.ru/ogl/nlrt/nbrt_mko_2487155.pdf</w:t>
        </w:r>
      </w:hyperlink>
    </w:p>
    <w:p w:rsidR="002904A2" w:rsidRDefault="002904A2" w:rsidP="001D5A2A"/>
    <w:p w:rsidR="001D5A2A" w:rsidRDefault="001D5A2A" w:rsidP="001D5A2A"/>
    <w:p w:rsidR="001D5A2A" w:rsidRDefault="001D5A2A" w:rsidP="001D5A2A">
      <w:r>
        <w:t>343. Р2;   Б69</w:t>
      </w:r>
    </w:p>
    <w:p w:rsidR="001D5A2A" w:rsidRDefault="001D5A2A" w:rsidP="001D5A2A">
      <w:r>
        <w:t xml:space="preserve">    1771401-Л - аб; 1771402-Л - од</w:t>
      </w:r>
    </w:p>
    <w:p w:rsidR="001D5A2A" w:rsidRDefault="001D5A2A" w:rsidP="001D5A2A">
      <w:r>
        <w:t xml:space="preserve">    Блинова, Мила</w:t>
      </w:r>
    </w:p>
    <w:p w:rsidR="001D5A2A" w:rsidRDefault="001D5A2A" w:rsidP="001D5A2A">
      <w:r>
        <w:t>Большой Кыш : [сказка] / Мила Блинова; ил. Сергея  Бордюга. - Санкт-Петербург : Азбука, 2019. - 454, [2]с. : цв. ил. - (Наши любимые книжки).. - ISBN 978-5-389-16422-2 : 895,51</w:t>
      </w:r>
    </w:p>
    <w:p w:rsidR="001D5A2A" w:rsidRDefault="001D5A2A" w:rsidP="001D5A2A">
      <w:r>
        <w:t xml:space="preserve">    Оглавление: </w:t>
      </w:r>
      <w:hyperlink r:id="rId277" w:history="1">
        <w:r w:rsidR="002904A2" w:rsidRPr="00996E14">
          <w:rPr>
            <w:rStyle w:val="a8"/>
          </w:rPr>
          <w:t>http://kitap.tatar.ru/ogl/nlrt/nbrt_mko_2487179.pdf</w:t>
        </w:r>
      </w:hyperlink>
    </w:p>
    <w:p w:rsidR="002904A2" w:rsidRDefault="002904A2" w:rsidP="001D5A2A"/>
    <w:p w:rsidR="001D5A2A" w:rsidRDefault="001D5A2A" w:rsidP="001D5A2A"/>
    <w:p w:rsidR="001D5A2A" w:rsidRDefault="001D5A2A" w:rsidP="001D5A2A">
      <w:r>
        <w:t>344. И(Амер);   Б87</w:t>
      </w:r>
    </w:p>
    <w:p w:rsidR="001D5A2A" w:rsidRDefault="001D5A2A" w:rsidP="001D5A2A">
      <w:r>
        <w:t xml:space="preserve">    1771686-Л - од; 1771687-Л - аб</w:t>
      </w:r>
    </w:p>
    <w:p w:rsidR="001D5A2A" w:rsidRDefault="001D5A2A" w:rsidP="001D5A2A">
      <w:r>
        <w:t xml:space="preserve">    Браун, Дэн</w:t>
      </w:r>
    </w:p>
    <w:p w:rsidR="001D5A2A" w:rsidRDefault="001D5A2A" w:rsidP="001D5A2A">
      <w:r>
        <w:t>Утраченный символ : [роман] / Дэн Браун; [пер. с англ. Е. Романовой, М. Десятовой]. - Москва : АСТ, 2019. - 576 c. : ил. - (Величайший интеллектуальный триллер). - Загл. и авт. ориг.: The Lost Symbol / D. Brown. - ISBN 978-5-17-080979-0 : 746,46</w:t>
      </w:r>
    </w:p>
    <w:p w:rsidR="001D5A2A" w:rsidRDefault="001D5A2A" w:rsidP="001D5A2A"/>
    <w:p w:rsidR="001D5A2A" w:rsidRDefault="001D5A2A" w:rsidP="001D5A2A">
      <w:r>
        <w:t>345. Р2;   Б88</w:t>
      </w:r>
    </w:p>
    <w:p w:rsidR="001D5A2A" w:rsidRDefault="001D5A2A" w:rsidP="001D5A2A">
      <w:r>
        <w:t xml:space="preserve">    1772489-Л - од</w:t>
      </w:r>
    </w:p>
    <w:p w:rsidR="001D5A2A" w:rsidRDefault="001D5A2A" w:rsidP="001D5A2A">
      <w:r>
        <w:t xml:space="preserve">    Бродский, Иосиф</w:t>
      </w:r>
    </w:p>
    <w:p w:rsidR="001D5A2A" w:rsidRDefault="001D5A2A" w:rsidP="001D5A2A">
      <w:r>
        <w:t>Малое собрание сочинений / Иосиф Бродский. - Санкт-Петербург : Азбука, [2018]. - 878 с. - (Малое собрание сочинений). - Алф. указ. стихотворений: с. 850-868. - Содержит нецензурную брань. - Содерж.: Мрамор: пьеса; Остановка в пустыне; Фонтан; Конец прекрасной эпохи; Часть речи и др.. - ISBN 978-5-389-04515-6 : 628,65</w:t>
      </w:r>
    </w:p>
    <w:p w:rsidR="001D5A2A" w:rsidRDefault="001D5A2A" w:rsidP="001D5A2A">
      <w:r>
        <w:t xml:space="preserve">    Оглавление: </w:t>
      </w:r>
      <w:hyperlink r:id="rId278" w:history="1">
        <w:r w:rsidR="002904A2" w:rsidRPr="00996E14">
          <w:rPr>
            <w:rStyle w:val="a8"/>
          </w:rPr>
          <w:t>http://kitap.tatar.ru/ogl/nlrt/nbrt_mko_2489633.pdf</w:t>
        </w:r>
      </w:hyperlink>
    </w:p>
    <w:p w:rsidR="002904A2" w:rsidRDefault="002904A2" w:rsidP="001D5A2A"/>
    <w:p w:rsidR="001D5A2A" w:rsidRDefault="001D5A2A" w:rsidP="001D5A2A"/>
    <w:p w:rsidR="001D5A2A" w:rsidRDefault="001D5A2A" w:rsidP="001D5A2A">
      <w:r>
        <w:t>346. Р2;   Б95</w:t>
      </w:r>
    </w:p>
    <w:p w:rsidR="001D5A2A" w:rsidRDefault="001D5A2A" w:rsidP="001D5A2A">
      <w:r>
        <w:t xml:space="preserve">    1770223-Л - аб; 1770224-Л - од</w:t>
      </w:r>
    </w:p>
    <w:p w:rsidR="001D5A2A" w:rsidRDefault="001D5A2A" w:rsidP="001D5A2A">
      <w:r>
        <w:t xml:space="preserve">    Быков, Василь Владимирович</w:t>
      </w:r>
    </w:p>
    <w:p w:rsidR="001D5A2A" w:rsidRDefault="001D5A2A" w:rsidP="001D5A2A">
      <w:r>
        <w:t>Дожить до рассвета : повести / Василь Быков; [худож. А. Власова]. - Москва : Стрекоза, 2018. - 317, [3] с. : ил. - (Школьная программа). - Содерж.: Альпийская баллада. - ISBN 978-5-9951-3769-6 : 448,80</w:t>
      </w:r>
    </w:p>
    <w:p w:rsidR="001D5A2A" w:rsidRDefault="001D5A2A" w:rsidP="001D5A2A">
      <w:r>
        <w:t xml:space="preserve">    Оглавление: </w:t>
      </w:r>
      <w:hyperlink r:id="rId279" w:history="1">
        <w:r w:rsidR="002904A2" w:rsidRPr="00996E14">
          <w:rPr>
            <w:rStyle w:val="a8"/>
          </w:rPr>
          <w:t>http://kitap.tatar.ru/ogl/nlrt/nbrt_mko_2487826.pdf</w:t>
        </w:r>
      </w:hyperlink>
    </w:p>
    <w:p w:rsidR="002904A2" w:rsidRDefault="002904A2" w:rsidP="001D5A2A"/>
    <w:p w:rsidR="001D5A2A" w:rsidRDefault="001D5A2A" w:rsidP="001D5A2A"/>
    <w:p w:rsidR="001D5A2A" w:rsidRDefault="001D5A2A" w:rsidP="001D5A2A">
      <w:r>
        <w:t>347. И(Англ);   Б51</w:t>
      </w:r>
    </w:p>
    <w:p w:rsidR="001D5A2A" w:rsidRDefault="001D5A2A" w:rsidP="001D5A2A">
      <w:r>
        <w:t xml:space="preserve">    1771399-Л - аб; 1771400-Л - од</w:t>
      </w:r>
    </w:p>
    <w:p w:rsidR="001D5A2A" w:rsidRDefault="001D5A2A" w:rsidP="001D5A2A">
      <w:r>
        <w:t xml:space="preserve">    Бёрнетт, Фрэнсис</w:t>
      </w:r>
    </w:p>
    <w:p w:rsidR="001D5A2A" w:rsidRDefault="001D5A2A" w:rsidP="001D5A2A">
      <w:r>
        <w:t>Маленький лорд Фаунтлерой : повесть / Фрэнсис Бёрнетт; пер. с англ. Елены Таборовской ; худож. Ольга Ионайтис ; [вступ. ст. О. Пановой]. - Москва : Махаон, 2019. - 221,[2] c. : цв. ил. - (Яркая ленточка).. - ISBN 978-5-389-15227-4 : 270,38</w:t>
      </w:r>
    </w:p>
    <w:p w:rsidR="001D5A2A" w:rsidRDefault="001D5A2A" w:rsidP="001D5A2A">
      <w:r>
        <w:t xml:space="preserve">    Оглавление: </w:t>
      </w:r>
      <w:hyperlink r:id="rId280" w:history="1">
        <w:r w:rsidR="002904A2" w:rsidRPr="00996E14">
          <w:rPr>
            <w:rStyle w:val="a8"/>
          </w:rPr>
          <w:t>http://kitap.tatar.ru/ogl/nlrt/nbrt_mko_2473848.pdf</w:t>
        </w:r>
      </w:hyperlink>
    </w:p>
    <w:p w:rsidR="002904A2" w:rsidRDefault="002904A2" w:rsidP="001D5A2A"/>
    <w:p w:rsidR="001D5A2A" w:rsidRDefault="001D5A2A" w:rsidP="001D5A2A"/>
    <w:p w:rsidR="001D5A2A" w:rsidRDefault="001D5A2A" w:rsidP="001D5A2A">
      <w:r>
        <w:t>348. Р2;   В15</w:t>
      </w:r>
    </w:p>
    <w:p w:rsidR="001D5A2A" w:rsidRDefault="001D5A2A" w:rsidP="001D5A2A">
      <w:r>
        <w:t xml:space="preserve">    1771873-Л - аб; 1771874-Л - од</w:t>
      </w:r>
    </w:p>
    <w:p w:rsidR="001D5A2A" w:rsidRDefault="001D5A2A" w:rsidP="001D5A2A">
      <w:r>
        <w:lastRenderedPageBreak/>
        <w:t xml:space="preserve">    Валиуллин, Ринат Рифович</w:t>
      </w:r>
    </w:p>
    <w:p w:rsidR="001D5A2A" w:rsidRDefault="001D5A2A" w:rsidP="001D5A2A">
      <w:r>
        <w:t>D'Рим : [роман] / Ринат Валиуллин; [рис. Р. Валиуллина]. - Москва : АСТ, 2019. - 286, [1] c. - (Антология любви).. - ISBN 978-5-17-113867-7 : 420,42</w:t>
      </w:r>
    </w:p>
    <w:p w:rsidR="001D5A2A" w:rsidRDefault="001D5A2A" w:rsidP="001D5A2A"/>
    <w:p w:rsidR="001D5A2A" w:rsidRDefault="001D5A2A" w:rsidP="001D5A2A">
      <w:r>
        <w:t>349. Р2;   В19</w:t>
      </w:r>
    </w:p>
    <w:p w:rsidR="001D5A2A" w:rsidRDefault="001D5A2A" w:rsidP="001D5A2A">
      <w:r>
        <w:t xml:space="preserve">    1770220-Л - аб; 1770219-Л - од</w:t>
      </w:r>
    </w:p>
    <w:p w:rsidR="001D5A2A" w:rsidRDefault="001D5A2A" w:rsidP="001D5A2A">
      <w:r>
        <w:t xml:space="preserve">    Васильев, Борис Львович</w:t>
      </w:r>
    </w:p>
    <w:p w:rsidR="001D5A2A" w:rsidRDefault="001D5A2A" w:rsidP="001D5A2A">
      <w:r>
        <w:t>Завтра была война : [повесть] / Борис Васильев. - Москва : Стрекоза, 2018. - 157, [3] c. - (Школьная программа).. - ISBN 978-5-9951-3514-2 (в пер.) : 287,21</w:t>
      </w:r>
    </w:p>
    <w:p w:rsidR="001D5A2A" w:rsidRDefault="001D5A2A" w:rsidP="001D5A2A"/>
    <w:p w:rsidR="001D5A2A" w:rsidRDefault="001D5A2A" w:rsidP="001D5A2A">
      <w:r>
        <w:t>350. И(Фр);   В35</w:t>
      </w:r>
    </w:p>
    <w:p w:rsidR="001D5A2A" w:rsidRDefault="001D5A2A" w:rsidP="001D5A2A">
      <w:r>
        <w:t xml:space="preserve">    1771891-Л - аб; 1771892-Л - од</w:t>
      </w:r>
    </w:p>
    <w:p w:rsidR="001D5A2A" w:rsidRDefault="001D5A2A" w:rsidP="001D5A2A">
      <w:r>
        <w:t xml:space="preserve">    Верн, Жюль</w:t>
      </w:r>
    </w:p>
    <w:p w:rsidR="00B67A68" w:rsidRDefault="001D5A2A" w:rsidP="001D5A2A">
      <w:r>
        <w:t>Вокруг света в восемьдесят дней : [роман] / Жюль Верн; [пер. с фр. Н. С. Габинского]. - Москва : Издательство "АСТ", 2019. - 318, [2] c. - (Школьное чтение).. - ISBN 978-5-17-096097-2 (Классика для школьников). - ISBN 978-5-17-096098-9 (Школное чтение) : 176,00</w:t>
      </w:r>
    </w:p>
    <w:p w:rsidR="00B67A68" w:rsidRDefault="00B67A68" w:rsidP="001D5A2A"/>
    <w:p w:rsidR="00B67A68" w:rsidRDefault="00B67A68" w:rsidP="00B67A68">
      <w:r>
        <w:t>351. И(Фр);   В35</w:t>
      </w:r>
    </w:p>
    <w:p w:rsidR="00B67A68" w:rsidRDefault="00B67A68" w:rsidP="00B67A68">
      <w:r>
        <w:t xml:space="preserve">    1771889-Л - аб; 1771890-Л - од</w:t>
      </w:r>
    </w:p>
    <w:p w:rsidR="00B67A68" w:rsidRDefault="00B67A68" w:rsidP="00B67A68">
      <w:r>
        <w:t xml:space="preserve">    Верн, Жюль</w:t>
      </w:r>
    </w:p>
    <w:p w:rsidR="00B67A68" w:rsidRDefault="00B67A68" w:rsidP="00B67A68">
      <w:r>
        <w:t>Путешествие к центру Земли : роман / Жюль Верн; [пер. с фр. Н. Егорова]. - Москва : Издательство "АСТ", 2019. - 350, [2] c. - (Школьное чтение).. - ISBN 978-5-17-090905-6 (Классика для школьников). - ISBN 978-5-17-090904-9 (Школьное чтение) : 201,85</w:t>
      </w:r>
    </w:p>
    <w:p w:rsidR="00B67A68" w:rsidRDefault="00B67A68" w:rsidP="00B67A68"/>
    <w:p w:rsidR="00B67A68" w:rsidRDefault="00B67A68" w:rsidP="00B67A68">
      <w:r>
        <w:t>352. И(Фр);   В35</w:t>
      </w:r>
    </w:p>
    <w:p w:rsidR="00B67A68" w:rsidRDefault="00B67A68" w:rsidP="00B67A68">
      <w:r>
        <w:t xml:space="preserve">    1772263-Л - аб; 1772264-Л - од</w:t>
      </w:r>
    </w:p>
    <w:p w:rsidR="00B67A68" w:rsidRDefault="00B67A68" w:rsidP="00B67A68">
      <w:r>
        <w:t xml:space="preserve">    Верн, Жюль</w:t>
      </w:r>
    </w:p>
    <w:p w:rsidR="00B67A68" w:rsidRDefault="00B67A68" w:rsidP="00B67A68">
      <w:r>
        <w:t>Пятнадцатилетний капитан; Вокруг света в восемьдесят дней : [романы] / Жюль Верн; [пер. с фр. М. Вовчок, Н. Габинского]. - Москва : АСТ, 2018. - 637, [3] с. - (Вся детская классика).. - ISBN 978-5-17-079358-7 : 427,02</w:t>
      </w:r>
    </w:p>
    <w:p w:rsidR="00B67A68" w:rsidRDefault="00B67A68" w:rsidP="00B67A68"/>
    <w:p w:rsidR="00B67A68" w:rsidRDefault="00B67A68" w:rsidP="00B67A68">
      <w:r>
        <w:t>353. И(Фр);   В35</w:t>
      </w:r>
    </w:p>
    <w:p w:rsidR="00B67A68" w:rsidRDefault="00B67A68" w:rsidP="00B67A68">
      <w:r>
        <w:t xml:space="preserve">    1772481-Л - аб; 1772482-Л - од</w:t>
      </w:r>
    </w:p>
    <w:p w:rsidR="00B67A68" w:rsidRDefault="00B67A68" w:rsidP="00B67A68">
      <w:r>
        <w:t xml:space="preserve">    Верн, Жюль</w:t>
      </w:r>
    </w:p>
    <w:p w:rsidR="00B67A68" w:rsidRDefault="00B67A68" w:rsidP="00B67A68">
      <w:r>
        <w:t>Таинственный остров : роман / Жюль Верн; худож. Л. Дурасов ; [пер. с фр. Н. Немчиновой]. - Москва : РОСМЭН, 2019. - 655 с. : ил. - (Большая детская библиотека).. - ISBN 978-5-353-09141-7 : 417,78</w:t>
      </w:r>
    </w:p>
    <w:p w:rsidR="00B67A68" w:rsidRDefault="00B67A68" w:rsidP="00B67A68">
      <w:r>
        <w:t xml:space="preserve">    Оглавление: </w:t>
      </w:r>
      <w:hyperlink r:id="rId281" w:history="1">
        <w:r w:rsidR="002904A2" w:rsidRPr="00996E14">
          <w:rPr>
            <w:rStyle w:val="a8"/>
          </w:rPr>
          <w:t>http://kitap.tatar.ru/ogl/nlrt/nbrt_mko_2489534.pdf</w:t>
        </w:r>
      </w:hyperlink>
    </w:p>
    <w:p w:rsidR="002904A2" w:rsidRDefault="002904A2" w:rsidP="00B67A68"/>
    <w:p w:rsidR="00B67A68" w:rsidRDefault="00B67A68" w:rsidP="00B67A68"/>
    <w:p w:rsidR="00B67A68" w:rsidRDefault="00B67A68" w:rsidP="00B67A68">
      <w:r>
        <w:t>354. И(Нор);   В38</w:t>
      </w:r>
    </w:p>
    <w:p w:rsidR="00B67A68" w:rsidRDefault="00B67A68" w:rsidP="00B67A68">
      <w:r>
        <w:t xml:space="preserve">    1772463-Л - аб; 1772464-Л - од</w:t>
      </w:r>
    </w:p>
    <w:p w:rsidR="00B67A68" w:rsidRDefault="00B67A68" w:rsidP="00B67A68">
      <w:r>
        <w:t xml:space="preserve">    Вестли, Анне-Катрине</w:t>
      </w:r>
    </w:p>
    <w:p w:rsidR="00B67A68" w:rsidRDefault="00B67A68" w:rsidP="00B67A68">
      <w:r>
        <w:t>Каос и Бьёрнар : повести / Анне-Кат. Вестли; пер. норвеж. Л. Г. Горлиной ; худож. Анаит Гардян. - Москва : Махаон, 2016. - 157, [3]с. : ил. - Содерж.: Заглавие : Каос и Бьёрнар : Маленький голубой автобус ; Эва и Бьёрнар ; Подготовка к полёту [ и др.] ; Заглавие : Олауг и пончик : Ветлебю ; "Скорая помощь" ; Воскресное утро [и др.]. - ISBN 978-5-389-08913-6 : 386,76</w:t>
      </w:r>
    </w:p>
    <w:p w:rsidR="00B67A68" w:rsidRDefault="00B67A68" w:rsidP="00B67A68">
      <w:r>
        <w:t xml:space="preserve">    Оглавление: </w:t>
      </w:r>
      <w:hyperlink r:id="rId282" w:history="1">
        <w:r w:rsidR="002904A2" w:rsidRPr="00996E14">
          <w:rPr>
            <w:rStyle w:val="a8"/>
          </w:rPr>
          <w:t>http://kitap.tatar.ru/ogl/nlrt/nbrt_mko_2489875.pdf</w:t>
        </w:r>
      </w:hyperlink>
    </w:p>
    <w:p w:rsidR="002904A2" w:rsidRDefault="002904A2" w:rsidP="00B67A68"/>
    <w:p w:rsidR="00B67A68" w:rsidRDefault="00B67A68" w:rsidP="00B67A68"/>
    <w:p w:rsidR="00B67A68" w:rsidRDefault="00B67A68" w:rsidP="00B67A68">
      <w:r>
        <w:t>355. Р2;   В68</w:t>
      </w:r>
    </w:p>
    <w:p w:rsidR="00B67A68" w:rsidRDefault="00B67A68" w:rsidP="00B67A68">
      <w:r>
        <w:lastRenderedPageBreak/>
        <w:t xml:space="preserve">    1771767-Л - аб; 1771768-Л - од</w:t>
      </w:r>
    </w:p>
    <w:p w:rsidR="00B67A68" w:rsidRDefault="00B67A68" w:rsidP="00B67A68">
      <w:r>
        <w:t xml:space="preserve">    Володин, Александр</w:t>
      </w:r>
    </w:p>
    <w:p w:rsidR="00B67A68" w:rsidRDefault="00B67A68" w:rsidP="00B67A68">
      <w:r>
        <w:t>Осенний марафон : [пьесы и повести для театра и кино] / Александр Володин. - Санкт-Петербург : Азбука, 2019. - 636, [2] c. - (Русская литература. Большие книги). - Содерж.: Пьесы: Фабричная девчонка ; Блондинка ; Повести: Пять вечеров ; Старшая сестра ; Проишествие , которого никто не заметил ; Назначение ; Похождения зубного врача ; Дочки-матери и др. ; Автобиографическая проза: Записки нетрезвого человека. - ISBN 978-5-389-15916-7 : 562,21</w:t>
      </w:r>
    </w:p>
    <w:p w:rsidR="00B67A68" w:rsidRDefault="00B67A68" w:rsidP="00B67A68">
      <w:r>
        <w:t xml:space="preserve">    Оглавление: </w:t>
      </w:r>
      <w:hyperlink r:id="rId283" w:history="1">
        <w:r w:rsidR="002904A2" w:rsidRPr="00996E14">
          <w:rPr>
            <w:rStyle w:val="a8"/>
          </w:rPr>
          <w:t>http://kitap.tatar.ru/ogl/nlrt/nbrt_mko_2443476.pdf</w:t>
        </w:r>
      </w:hyperlink>
    </w:p>
    <w:p w:rsidR="002904A2" w:rsidRDefault="002904A2" w:rsidP="00B67A68"/>
    <w:p w:rsidR="00B67A68" w:rsidRDefault="00B67A68" w:rsidP="00B67A68"/>
    <w:p w:rsidR="00B67A68" w:rsidRDefault="00B67A68" w:rsidP="00B67A68">
      <w:r>
        <w:t>356. И(Англ);   В88</w:t>
      </w:r>
    </w:p>
    <w:p w:rsidR="00B67A68" w:rsidRDefault="00B67A68" w:rsidP="00B67A68">
      <w:r>
        <w:t xml:space="preserve">    1771853-Л - аб; 1771854-Л - од</w:t>
      </w:r>
    </w:p>
    <w:p w:rsidR="00B67A68" w:rsidRDefault="00B67A68" w:rsidP="00B67A68">
      <w:r>
        <w:t xml:space="preserve">    Вудфайн, Кэтрин</w:t>
      </w:r>
    </w:p>
    <w:p w:rsidR="00B67A68" w:rsidRDefault="00B67A68" w:rsidP="00B67A68">
      <w:r>
        <w:t>Тайна заводного воробья / Кэтрин Вудфайн; [пер. англ. А. Самариной, А. Тихоновой]. - Москва : Клевер-Медиа-Групп, 2018. - 315, [4] с. - (Загадки "Синклера").. - ISBN 978-5-00115-447-1 : 424,38</w:t>
      </w:r>
    </w:p>
    <w:p w:rsidR="00B67A68" w:rsidRDefault="00B67A68" w:rsidP="00B67A68"/>
    <w:p w:rsidR="00B67A68" w:rsidRDefault="00B67A68" w:rsidP="00B67A68">
      <w:r>
        <w:t>357. И(Англ);   В88</w:t>
      </w:r>
    </w:p>
    <w:p w:rsidR="00B67A68" w:rsidRDefault="00B67A68" w:rsidP="00B67A68">
      <w:r>
        <w:t xml:space="preserve">    1771855-Л - аб; 1771856-Л - од</w:t>
      </w:r>
    </w:p>
    <w:p w:rsidR="00B67A68" w:rsidRDefault="00B67A68" w:rsidP="00B67A68">
      <w:r>
        <w:t xml:space="preserve">    Вудфайн, Кэтрин</w:t>
      </w:r>
    </w:p>
    <w:p w:rsidR="00B67A68" w:rsidRDefault="00B67A68" w:rsidP="00B67A68">
      <w:r>
        <w:t>Тайна картины с драконом / Кэтрин Вудфайн; [пер. с англ. А. Самариной, А. Тихоновой]. - Москва : Clever : Клевер-Медиа-Групп, 2019. - 350, [1] c. - (Загадки "Синклера").. - ISBN 978-5-00115-757-1 : 423,61</w:t>
      </w:r>
    </w:p>
    <w:p w:rsidR="00B67A68" w:rsidRDefault="00B67A68" w:rsidP="00B67A68"/>
    <w:p w:rsidR="00B67A68" w:rsidRDefault="00B67A68" w:rsidP="00B67A68">
      <w:r>
        <w:t>358. И(Исп);   Г21</w:t>
      </w:r>
    </w:p>
    <w:p w:rsidR="00B67A68" w:rsidRDefault="00B67A68" w:rsidP="00B67A68">
      <w:r>
        <w:t xml:space="preserve">    1771636-М - аб; 1771637-М - од</w:t>
      </w:r>
    </w:p>
    <w:p w:rsidR="00B67A68" w:rsidRDefault="00B67A68" w:rsidP="00B67A68">
      <w:r>
        <w:t xml:space="preserve">    Гарсиа Лорка, Федерико</w:t>
      </w:r>
    </w:p>
    <w:p w:rsidR="00B67A68" w:rsidRDefault="00B67A68" w:rsidP="00B67A68">
      <w:r>
        <w:t>Луна и смерть : [стихотворения] / Федерико Гарсиа Лорка; [пер. с исп. А. Андреева [и др.]]. - Санкт-Петербург : Азбука, 2019. - 384 с. - (Азбука--поэзия). - Содерж.: Книга стихов ; Поэма о Канте Хондо ; Песни ; Циганское романсеро ; Поэт в Нью-Йорке ; Плач по Игнасио Санчесу Мехиасу ; Диван Тамарита ; Сонеты темной любви ; Стихи разных лет . - ISBN 978-5-389-16881-7 : 387,86</w:t>
      </w:r>
    </w:p>
    <w:p w:rsidR="00B67A68" w:rsidRDefault="00B67A68" w:rsidP="00B67A68">
      <w:r>
        <w:t xml:space="preserve">    Оглавление: </w:t>
      </w:r>
      <w:hyperlink r:id="rId284" w:history="1">
        <w:r w:rsidR="002904A2" w:rsidRPr="00996E14">
          <w:rPr>
            <w:rStyle w:val="a8"/>
          </w:rPr>
          <w:t>http://kitap.tatar.ru/ogl/nlrt/nbrt_mko_2487475.pdf</w:t>
        </w:r>
      </w:hyperlink>
    </w:p>
    <w:p w:rsidR="002904A2" w:rsidRDefault="002904A2" w:rsidP="00B67A68"/>
    <w:p w:rsidR="00B67A68" w:rsidRDefault="00B67A68" w:rsidP="00B67A68"/>
    <w:p w:rsidR="00B67A68" w:rsidRDefault="00B67A68" w:rsidP="00B67A68">
      <w:r>
        <w:t>359. И(Амер);   Г34</w:t>
      </w:r>
    </w:p>
    <w:p w:rsidR="00B67A68" w:rsidRDefault="00B67A68" w:rsidP="00B67A68">
      <w:r>
        <w:t xml:space="preserve">    1771809-Л - аб; 1771810-Л - од</w:t>
      </w:r>
    </w:p>
    <w:p w:rsidR="00B67A68" w:rsidRDefault="00B67A68" w:rsidP="00B67A68">
      <w:r>
        <w:t xml:space="preserve">    Вождь краснокожих : рассказы / О' Генри; пер. c англ. Н. Дарузес, Т. Озёрской, К. Чуковского ; худож. Олег Коминарец. - Москва : Махаон, 2019. - 141, [2] c. : цв. ил. - (Яркая ленточка). - Содерж.: Последний лист ; Вождь краснокожих ; Дороги, которые мы выбираем ; Совесть в искусстве ; Квадратура круга ; Родственные души ; Трест, который лопнул [и др.]. - ISBN 978-5-389-15570-1 : 255,86</w:t>
      </w:r>
    </w:p>
    <w:p w:rsidR="00B67A68" w:rsidRDefault="00B67A68" w:rsidP="00B67A68">
      <w:r>
        <w:t xml:space="preserve">    Оглавление: </w:t>
      </w:r>
      <w:hyperlink r:id="rId285" w:history="1">
        <w:r w:rsidR="002904A2" w:rsidRPr="00996E14">
          <w:rPr>
            <w:rStyle w:val="a8"/>
          </w:rPr>
          <w:t>http://kitap.tatar.ru/ogl/nlrt/nbrt_mko_2487901.pdf</w:t>
        </w:r>
      </w:hyperlink>
    </w:p>
    <w:p w:rsidR="002904A2" w:rsidRDefault="002904A2" w:rsidP="00B67A68"/>
    <w:p w:rsidR="00B67A68" w:rsidRDefault="00B67A68" w:rsidP="00B67A68"/>
    <w:p w:rsidR="00B67A68" w:rsidRDefault="00B67A68" w:rsidP="00B67A68">
      <w:r>
        <w:t>360. И(Амер);   Г34</w:t>
      </w:r>
    </w:p>
    <w:p w:rsidR="00B67A68" w:rsidRDefault="00B67A68" w:rsidP="00B67A68">
      <w:r>
        <w:t xml:space="preserve">    1771815-Л - аб; 1771816-Л - од</w:t>
      </w:r>
    </w:p>
    <w:p w:rsidR="00B67A68" w:rsidRDefault="00B67A68" w:rsidP="00B67A68">
      <w:r>
        <w:t xml:space="preserve">    Вождь краснокожих : рассказы / О. Генри; [сост. Е. Позина. - Москва : Стрекоза, 2018. - 223 c. - (Школьная программа). - Содерж.: Вождь краснокожих / пер. Н. Дарузес; Елка с сюрпризом / пер. Т. Озерской; Дары волхвов / пер. Е. Калашниковой; Последний лист / </w:t>
      </w:r>
      <w:r>
        <w:lastRenderedPageBreak/>
        <w:t>пер. Н. Дарузес; Из любви к искусству / пер. Т. Озерской и др.. - ISBN 978-5-9951-3493-0 : 316,80</w:t>
      </w:r>
    </w:p>
    <w:p w:rsidR="00B67A68" w:rsidRDefault="00B67A68" w:rsidP="00B67A68">
      <w:r>
        <w:t xml:space="preserve">    Оглавление: </w:t>
      </w:r>
      <w:hyperlink r:id="rId286" w:history="1">
        <w:r w:rsidR="002904A2" w:rsidRPr="00996E14">
          <w:rPr>
            <w:rStyle w:val="a8"/>
          </w:rPr>
          <w:t>http://kitap.tatar.ru/ogl/nlrt/nbrt_mko_2477555.pdf</w:t>
        </w:r>
      </w:hyperlink>
    </w:p>
    <w:p w:rsidR="002904A2" w:rsidRDefault="002904A2" w:rsidP="00B67A68"/>
    <w:p w:rsidR="00B67A68" w:rsidRDefault="00B67A68" w:rsidP="00B67A68"/>
    <w:p w:rsidR="00B67A68" w:rsidRDefault="00B67A68" w:rsidP="00B67A68">
      <w:r>
        <w:t>361. Р2;   Г37</w:t>
      </w:r>
    </w:p>
    <w:p w:rsidR="00B67A68" w:rsidRDefault="00B67A68" w:rsidP="00B67A68">
      <w:r>
        <w:t xml:space="preserve">    1770195-Л - аб; 1770196-Л - од</w:t>
      </w:r>
    </w:p>
    <w:p w:rsidR="00B67A68" w:rsidRDefault="00B67A68" w:rsidP="00B67A68">
      <w:r>
        <w:t xml:space="preserve">    Гераскина, Лия Борисовна</w:t>
      </w:r>
    </w:p>
    <w:p w:rsidR="00B67A68" w:rsidRDefault="00B67A68" w:rsidP="00B67A68">
      <w:r>
        <w:t>В стране невыученных уроков / Лия Гераскина; худож. В. Жигарев. - Москва : Омега, 2018. - 125, [3] с. : цв. ил. - (Школьная библиотека). - На обл.: Текст произведения печатается без сокращений. - ISBN 978-5-465-03586-6 : 144,87</w:t>
      </w:r>
    </w:p>
    <w:p w:rsidR="00B67A68" w:rsidRDefault="00B67A68" w:rsidP="00B67A68"/>
    <w:p w:rsidR="00B67A68" w:rsidRDefault="00B67A68" w:rsidP="00B67A68">
      <w:r>
        <w:t>362. И(Англ);   Г47</w:t>
      </w:r>
    </w:p>
    <w:p w:rsidR="00B67A68" w:rsidRDefault="00B67A68" w:rsidP="00B67A68">
      <w:r>
        <w:t xml:space="preserve">    1771670-Л - од; 1771669-Л - аб</w:t>
      </w:r>
    </w:p>
    <w:p w:rsidR="00B67A68" w:rsidRDefault="00B67A68" w:rsidP="00B67A68">
      <w:r>
        <w:t xml:space="preserve">    Гилберт, Энтони</w:t>
      </w:r>
    </w:p>
    <w:p w:rsidR="00B67A68" w:rsidRDefault="00B67A68" w:rsidP="00B67A68">
      <w:r>
        <w:t>Убийство на Брендон-стрит; Выжить тридцать дней / Энтони Гилберт; [пер. с англ. С. Алукард, И. Моничева]. - Москва : АСТ, 2018. - 512 с. - (Золотой век английского детектива). - Загл. и авт. ориг.: The Case of the Tea-Cosy's Aunt ; The Mouse Who Wouldn't Play Ball / Anthony Gilbert. - ISBN 978-5-17-107169-1 : 602,80</w:t>
      </w:r>
    </w:p>
    <w:p w:rsidR="00B67A68" w:rsidRDefault="00B67A68" w:rsidP="00B67A68"/>
    <w:p w:rsidR="00B67A68" w:rsidRDefault="00B67A68" w:rsidP="00B67A68">
      <w:r>
        <w:t>363. Р1;   Г47</w:t>
      </w:r>
    </w:p>
    <w:p w:rsidR="00B67A68" w:rsidRDefault="00B67A68" w:rsidP="00B67A68">
      <w:r>
        <w:t xml:space="preserve">    1772488-Л - од</w:t>
      </w:r>
    </w:p>
    <w:p w:rsidR="00B67A68" w:rsidRDefault="00B67A68" w:rsidP="00B67A68">
      <w:r>
        <w:t xml:space="preserve">    Гиляровский, Владимир Алексеевич</w:t>
      </w:r>
    </w:p>
    <w:p w:rsidR="00B67A68" w:rsidRDefault="00B67A68" w:rsidP="00B67A68">
      <w:r>
        <w:t>Москва и москвичи / Владимир Гиляровский. - Санкт-Петербург : Азбука, 2019. - 446 с. - (Мировая классика).. - ISBN 978-5-389-04898-0 : 165,55</w:t>
      </w:r>
    </w:p>
    <w:p w:rsidR="00B67A68" w:rsidRDefault="00B67A68" w:rsidP="00B67A68">
      <w:r>
        <w:t xml:space="preserve">    Оглавление: </w:t>
      </w:r>
      <w:hyperlink r:id="rId287" w:history="1">
        <w:r w:rsidR="002904A2" w:rsidRPr="00996E14">
          <w:rPr>
            <w:rStyle w:val="a8"/>
          </w:rPr>
          <w:t>http://kitap.tatar.ru/ogl/nlrt/nbrt_mko_2489626.pdf</w:t>
        </w:r>
      </w:hyperlink>
    </w:p>
    <w:p w:rsidR="002904A2" w:rsidRDefault="002904A2" w:rsidP="00B67A68"/>
    <w:p w:rsidR="00B67A68" w:rsidRDefault="00B67A68" w:rsidP="00B67A68"/>
    <w:p w:rsidR="00B67A68" w:rsidRDefault="00B67A68" w:rsidP="00B67A68">
      <w:r>
        <w:t>364. Р1;   Г58</w:t>
      </w:r>
    </w:p>
    <w:p w:rsidR="00B67A68" w:rsidRDefault="00B67A68" w:rsidP="00B67A68">
      <w:r>
        <w:t xml:space="preserve">    1772397-Л - аб; 1772398-Л - од</w:t>
      </w:r>
    </w:p>
    <w:p w:rsidR="00B67A68" w:rsidRDefault="00B67A68" w:rsidP="00B67A68">
      <w:r>
        <w:t xml:space="preserve">    Гоголь, Николай Васильевич</w:t>
      </w:r>
    </w:p>
    <w:p w:rsidR="00B67A68" w:rsidRDefault="00B67A68" w:rsidP="00B67A68">
      <w:r>
        <w:t>Тарас Бульба / Н. В. Гоголь. - Москва : АСТ, 2019. - 320 с. - (Классика для школьников). - (Школьное чтение). - На обл. в подзагл.: Рекомендовано лучшими учителями. - ISBN 978-5-17-105907-1 (Классика для школьников). - ISBN 978-5-17-105911-8 (Школьное чтение) : 280,72</w:t>
      </w:r>
    </w:p>
    <w:p w:rsidR="00B67A68" w:rsidRDefault="00B67A68" w:rsidP="00B67A68"/>
    <w:p w:rsidR="00B67A68" w:rsidRDefault="00B67A68" w:rsidP="00B67A68">
      <w:r>
        <w:t>365. Р2;   Г63</w:t>
      </w:r>
    </w:p>
    <w:p w:rsidR="00B67A68" w:rsidRDefault="00B67A68" w:rsidP="00B67A68">
      <w:r>
        <w:t xml:space="preserve">    1770209-Л - аб; 1770210-Л - од</w:t>
      </w:r>
    </w:p>
    <w:p w:rsidR="00B67A68" w:rsidRDefault="00B67A68" w:rsidP="00B67A68">
      <w:r>
        <w:t xml:space="preserve">    Голявкин, Виктор Владимирович</w:t>
      </w:r>
    </w:p>
    <w:p w:rsidR="00B67A68" w:rsidRDefault="00B67A68" w:rsidP="00B67A68">
      <w:r>
        <w:t>Как я под партой сидел : [рассказы] / Виктор Голявкин; худож. О. Мазурина. - Москва : Омега, 2018. - 93, [3] c. : цв. ил. - (Школьная библиотека). - На обл.: Тексты произведений печатаются без сокращений. - Содерж.: Неохота всё время пешком ходить ; Маленькие фантики ; Как я боялся ; Я смотрю в окно ; Если бы и др.. - ISBN 978-5-465-03514-9 : 497,53</w:t>
      </w:r>
    </w:p>
    <w:p w:rsidR="00B67A68" w:rsidRDefault="00B67A68" w:rsidP="00B67A68">
      <w:r>
        <w:t xml:space="preserve">    Оглавление: </w:t>
      </w:r>
      <w:hyperlink r:id="rId288" w:history="1">
        <w:r w:rsidR="002904A2" w:rsidRPr="00996E14">
          <w:rPr>
            <w:rStyle w:val="a8"/>
          </w:rPr>
          <w:t>http://kitap.tatar.ru/ogl/nlrt/nbrt_mko_2487350.pdf</w:t>
        </w:r>
      </w:hyperlink>
    </w:p>
    <w:p w:rsidR="002904A2" w:rsidRDefault="002904A2" w:rsidP="00B67A68"/>
    <w:p w:rsidR="00B67A68" w:rsidRDefault="00B67A68" w:rsidP="00B67A68"/>
    <w:p w:rsidR="00B67A68" w:rsidRDefault="00B67A68" w:rsidP="00B67A68">
      <w:r>
        <w:t>366. Р1;   Г65</w:t>
      </w:r>
    </w:p>
    <w:p w:rsidR="00B67A68" w:rsidRDefault="00B67A68" w:rsidP="00B67A68">
      <w:r>
        <w:t xml:space="preserve">    1771620-Л - аб; 1771621-Л - од</w:t>
      </w:r>
    </w:p>
    <w:p w:rsidR="00B67A68" w:rsidRDefault="00B67A68" w:rsidP="00B67A68">
      <w:r>
        <w:t xml:space="preserve">    Гончаров, Иван Андреевич</w:t>
      </w:r>
    </w:p>
    <w:p w:rsidR="00B67A68" w:rsidRDefault="00B67A68" w:rsidP="00B67A68">
      <w:r>
        <w:t xml:space="preserve">Обломов : роман / И. А. Гончаров; [оформ. обл. Ю. Иванова]. - Москва : АСТ, 2018. - 575 с. - (Классика для школьников). - (Школьное чтение). - На обл. в подзагл.: Рекомендовано </w:t>
      </w:r>
      <w:r>
        <w:lastRenderedPageBreak/>
        <w:t>лучшими учителями. - ISBN 978-5-17-983207-2 (Классика для школьников). - ISBN 978-5-17-983208-9 (Школьное чтение) : 247,17</w:t>
      </w:r>
    </w:p>
    <w:p w:rsidR="00B67A68" w:rsidRDefault="00B67A68" w:rsidP="00B67A68"/>
    <w:p w:rsidR="00B67A68" w:rsidRDefault="00B67A68" w:rsidP="00B67A68">
      <w:r>
        <w:t>367. И(Нем);   Б87</w:t>
      </w:r>
    </w:p>
    <w:p w:rsidR="00B67A68" w:rsidRDefault="00B67A68" w:rsidP="00B67A68">
      <w:r>
        <w:t xml:space="preserve">    1772271-Ф - од; 1772272-Ф - кх</w:t>
      </w:r>
    </w:p>
    <w:p w:rsidR="00B67A68" w:rsidRDefault="00B67A68" w:rsidP="00B67A68">
      <w:r>
        <w:t xml:space="preserve">    Гримм, Якоб</w:t>
      </w:r>
    </w:p>
    <w:p w:rsidR="00B67A68" w:rsidRDefault="00B67A68" w:rsidP="00B67A68">
      <w:r>
        <w:t>Сказки / Братья Гримм; пер. с нем. и ил. Евгения Соколова . - Москва : Махаон, 2018. - 272 с. : цв. ил. - (Любимые сказки). - Содерж.: Золотой ключик; О птичке, мышке и жареной колбаске; Неблагодарный сын; Шиповничек; Три пёрышка и др.. - ISBN 978-5-389-15060-7 : 1050,39</w:t>
      </w:r>
    </w:p>
    <w:p w:rsidR="00B67A68" w:rsidRDefault="00B67A68" w:rsidP="00B67A68">
      <w:r>
        <w:t xml:space="preserve">    Оглавление: </w:t>
      </w:r>
      <w:hyperlink r:id="rId289" w:history="1">
        <w:r w:rsidR="002904A2" w:rsidRPr="00996E14">
          <w:rPr>
            <w:rStyle w:val="a8"/>
          </w:rPr>
          <w:t>http://kitap.tatar.ru/ogl/nlrt/nbrt_mko_2488212.pdf</w:t>
        </w:r>
      </w:hyperlink>
    </w:p>
    <w:p w:rsidR="002904A2" w:rsidRDefault="002904A2" w:rsidP="00B67A68"/>
    <w:p w:rsidR="00B67A68" w:rsidRDefault="00B67A68" w:rsidP="00B67A68"/>
    <w:p w:rsidR="00B67A68" w:rsidRDefault="00B67A68" w:rsidP="00B67A68">
      <w:r>
        <w:t>368. Р2;   Г85</w:t>
      </w:r>
    </w:p>
    <w:p w:rsidR="00B67A68" w:rsidRDefault="00B67A68" w:rsidP="00B67A68">
      <w:r>
        <w:t xml:space="preserve">    1772140-Л - од</w:t>
      </w:r>
    </w:p>
    <w:p w:rsidR="00B67A68" w:rsidRDefault="00B67A68" w:rsidP="00B67A68">
      <w:r>
        <w:t xml:space="preserve">    Гришковец, Евгений</w:t>
      </w:r>
    </w:p>
    <w:p w:rsidR="00B67A68" w:rsidRDefault="00B67A68" w:rsidP="00B67A68">
      <w:r>
        <w:t>Асфальт : [роман] / Евгений Гришковец. - Москва : КоЛибри, 2019. - 448 c.. - ISBN 978-5-389-16388-1 : 491,59</w:t>
      </w:r>
    </w:p>
    <w:p w:rsidR="00B67A68" w:rsidRDefault="00B67A68" w:rsidP="00B67A68"/>
    <w:p w:rsidR="00B67A68" w:rsidRDefault="00B67A68" w:rsidP="00B67A68">
      <w:r>
        <w:t>369. И(Фр);   Г94</w:t>
      </w:r>
    </w:p>
    <w:p w:rsidR="00B67A68" w:rsidRDefault="00B67A68" w:rsidP="00B67A68">
      <w:r>
        <w:t xml:space="preserve">    1771651-М - од</w:t>
      </w:r>
    </w:p>
    <w:p w:rsidR="00B67A68" w:rsidRDefault="00B67A68" w:rsidP="00B67A68">
      <w:r>
        <w:t xml:space="preserve">    Гунель, Лоран</w:t>
      </w:r>
    </w:p>
    <w:p w:rsidR="00B67A68" w:rsidRDefault="00B67A68" w:rsidP="00B67A68">
      <w:r>
        <w:t>Философ, которому не хватало мудрости : [роман] / Лоран Гунель; [пер. с фр. Е. Кошелевой]. - Москва : Иностранка, 2019. - 320 c. - Загл. и авт. ориг.: Le Philosophe Qui N'était Pas Sage / L. Gounelle. - ISBN 978-5-389-16835-0 : 355,41</w:t>
      </w:r>
    </w:p>
    <w:p w:rsidR="00B67A68" w:rsidRDefault="00B67A68" w:rsidP="00B67A68"/>
    <w:p w:rsidR="00B67A68" w:rsidRDefault="00B67A68" w:rsidP="00B67A68">
      <w:r>
        <w:t>370. ;   Г95</w:t>
      </w:r>
    </w:p>
    <w:p w:rsidR="00B67A68" w:rsidRDefault="00B67A68" w:rsidP="00B67A68">
      <w:r>
        <w:t xml:space="preserve">    1771915-Л - аб; 1771916-Л - од</w:t>
      </w:r>
    </w:p>
    <w:p w:rsidR="00B67A68" w:rsidRDefault="00B67A68" w:rsidP="00B67A68">
      <w:r>
        <w:t xml:space="preserve">    Гурова, Анна Евгеньевна</w:t>
      </w:r>
    </w:p>
    <w:p w:rsidR="00B67A68" w:rsidRDefault="00B67A68" w:rsidP="00B67A68">
      <w:r>
        <w:t>Полет сокола / Анна Гурова, Александр Мазин; [художник А. Соловьев]. - Санкт-Петербург : Качели, 2018. - 109, [2] c. : цв. ил. - (Полёт сокола).. - ISBN 978-5-907076-05-1 : 796,84</w:t>
      </w:r>
    </w:p>
    <w:p w:rsidR="00B67A68" w:rsidRDefault="00B67A68" w:rsidP="00B67A68"/>
    <w:p w:rsidR="00B67A68" w:rsidRDefault="00B67A68" w:rsidP="00B67A68">
      <w:r>
        <w:t>371. И(Фр);   Г99</w:t>
      </w:r>
    </w:p>
    <w:p w:rsidR="00B67A68" w:rsidRDefault="00B67A68" w:rsidP="00B67A68">
      <w:r>
        <w:t xml:space="preserve">    1772193-Л - аб; 1772194-Л - од</w:t>
      </w:r>
    </w:p>
    <w:p w:rsidR="00B67A68" w:rsidRDefault="00B67A68" w:rsidP="00B67A68">
      <w:r>
        <w:t xml:space="preserve">    Гюго, Виктор</w:t>
      </w:r>
    </w:p>
    <w:p w:rsidR="005B0E6B" w:rsidRDefault="00B67A68" w:rsidP="00B67A68">
      <w:r>
        <w:t>Собор Парижской Богоматери : роман / Виктор Гюго; [пер. с фр. Н. Коган]. - Санкт-Петербург : Азбука, 2019. - 591, [1] с., [16] л. : ил. . - ISBN 978-5-389-16544-1 : 958,21</w:t>
      </w:r>
    </w:p>
    <w:p w:rsidR="005B0E6B" w:rsidRDefault="005B0E6B" w:rsidP="00B67A68">
      <w:r>
        <w:t xml:space="preserve">    Оглавление: </w:t>
      </w:r>
      <w:hyperlink r:id="rId290" w:history="1">
        <w:r w:rsidR="002904A2" w:rsidRPr="00996E14">
          <w:rPr>
            <w:rStyle w:val="a8"/>
          </w:rPr>
          <w:t>http://kitap.tatar.ru/ogl/nlrt/nbrt_mko_2487895.pdf</w:t>
        </w:r>
      </w:hyperlink>
    </w:p>
    <w:p w:rsidR="002904A2" w:rsidRDefault="002904A2" w:rsidP="00B67A68"/>
    <w:p w:rsidR="005B0E6B" w:rsidRDefault="005B0E6B" w:rsidP="00B67A68"/>
    <w:p w:rsidR="005B0E6B" w:rsidRDefault="005B0E6B" w:rsidP="005B0E6B">
      <w:r>
        <w:t xml:space="preserve">372. ;   </w:t>
      </w:r>
    </w:p>
    <w:p w:rsidR="005B0E6B" w:rsidRDefault="005B0E6B" w:rsidP="005B0E6B">
      <w:r>
        <w:t xml:space="preserve">     - ;  - ; 1772471-Ф - аб; 1772472-Ф - од</w:t>
      </w:r>
    </w:p>
    <w:p w:rsidR="005B0E6B" w:rsidRDefault="005B0E6B" w:rsidP="005B0E6B">
      <w:r>
        <w:t xml:space="preserve">    Дале, Штефане</w:t>
      </w:r>
    </w:p>
    <w:p w:rsidR="005B0E6B" w:rsidRDefault="005B0E6B" w:rsidP="005B0E6B">
      <w:r>
        <w:t>Земляничная фея. Весёлое путешествие / Штефани Дале; пер. с нем. А. Данковцева. - Москва : АСТ, 2019. - 48 c. : цв. ил. - (Земляничная фея).. - ISBN 978-5-17-110860-1</w:t>
      </w:r>
    </w:p>
    <w:p w:rsidR="005B0E6B" w:rsidRDefault="005B0E6B" w:rsidP="005B0E6B"/>
    <w:p w:rsidR="005B0E6B" w:rsidRDefault="005B0E6B" w:rsidP="005B0E6B">
      <w:r>
        <w:t>373. И(Англ);   Д20</w:t>
      </w:r>
    </w:p>
    <w:p w:rsidR="005B0E6B" w:rsidRDefault="005B0E6B" w:rsidP="005B0E6B">
      <w:r>
        <w:t xml:space="preserve">    1772479-Л - аб; 1772480-Л - од</w:t>
      </w:r>
    </w:p>
    <w:p w:rsidR="005B0E6B" w:rsidRDefault="005B0E6B" w:rsidP="005B0E6B">
      <w:r>
        <w:t xml:space="preserve">    Даррелл, Джеральд</w:t>
      </w:r>
    </w:p>
    <w:p w:rsidR="005B0E6B" w:rsidRDefault="005B0E6B" w:rsidP="005B0E6B">
      <w:r>
        <w:lastRenderedPageBreak/>
        <w:t>Моя семья и другие звери : повесть / Джеральд Даррелл; худож. М. Мазирко ; [пер. с англ. Л. Деревянкиной]. - Москва : Росмэн, 2019. - 382 c. : ил. - (Большая детская библиотека).. - ISBN 978-5-353-09137-0 : 417,89</w:t>
      </w:r>
    </w:p>
    <w:p w:rsidR="005B0E6B" w:rsidRDefault="005B0E6B" w:rsidP="005B0E6B">
      <w:r>
        <w:t xml:space="preserve">    Оглавление: </w:t>
      </w:r>
      <w:hyperlink r:id="rId291" w:history="1">
        <w:r w:rsidR="002904A2" w:rsidRPr="00996E14">
          <w:rPr>
            <w:rStyle w:val="a8"/>
          </w:rPr>
          <w:t>http://kitap.tatar.ru/ogl/nlrt/nbrt_mko_2396554.pdf</w:t>
        </w:r>
      </w:hyperlink>
    </w:p>
    <w:p w:rsidR="002904A2" w:rsidRDefault="002904A2" w:rsidP="005B0E6B"/>
    <w:p w:rsidR="005B0E6B" w:rsidRDefault="005B0E6B" w:rsidP="005B0E6B"/>
    <w:p w:rsidR="005B0E6B" w:rsidRDefault="005B0E6B" w:rsidP="005B0E6B">
      <w:r>
        <w:t>374. И(Амер);   Д21</w:t>
      </w:r>
    </w:p>
    <w:p w:rsidR="005B0E6B" w:rsidRDefault="005B0E6B" w:rsidP="005B0E6B">
      <w:r>
        <w:t xml:space="preserve">    1762432-Л - чз1</w:t>
      </w:r>
    </w:p>
    <w:p w:rsidR="005B0E6B" w:rsidRDefault="005B0E6B" w:rsidP="005B0E6B">
      <w:r>
        <w:t xml:space="preserve">    Даути, Кейтлин( похоронный эксперт)</w:t>
      </w:r>
    </w:p>
    <w:p w:rsidR="005B0E6B" w:rsidRDefault="005B0E6B" w:rsidP="005B0E6B">
      <w:r>
        <w:t>Когда дым застилает глаза : провокационные истории о своей любимой работе от сотрудника крематория / Кейтли Даути; [пер. с англ.  К. В. Банникова]. - Москва : Эксмо : Бомбора, 2019. - 253 с. - Библиогр.: с. 246. - Бестселлер The New York Times. - ISBN 978-5-699-95292-2 : 357,50</w:t>
      </w:r>
    </w:p>
    <w:p w:rsidR="005B0E6B" w:rsidRDefault="005B0E6B" w:rsidP="005B0E6B">
      <w:r>
        <w:t xml:space="preserve">    Оглавление: </w:t>
      </w:r>
      <w:hyperlink r:id="rId292" w:history="1">
        <w:r w:rsidR="002904A2" w:rsidRPr="00996E14">
          <w:rPr>
            <w:rStyle w:val="a8"/>
          </w:rPr>
          <w:t>http://kitap.tatar.ru/ogl/nlrt/nbrt_obr_2471602.pdf</w:t>
        </w:r>
      </w:hyperlink>
    </w:p>
    <w:p w:rsidR="002904A2" w:rsidRDefault="002904A2" w:rsidP="005B0E6B"/>
    <w:p w:rsidR="005B0E6B" w:rsidRDefault="005B0E6B" w:rsidP="005B0E6B"/>
    <w:p w:rsidR="005B0E6B" w:rsidRDefault="005B0E6B" w:rsidP="005B0E6B">
      <w:r>
        <w:t>375. И(Бельг);   Д25</w:t>
      </w:r>
    </w:p>
    <w:p w:rsidR="005B0E6B" w:rsidRDefault="005B0E6B" w:rsidP="005B0E6B">
      <w:r>
        <w:t xml:space="preserve">    1771662-Ф - кх</w:t>
      </w:r>
    </w:p>
    <w:p w:rsidR="005B0E6B" w:rsidRDefault="005B0E6B" w:rsidP="005B0E6B">
      <w:r>
        <w:t xml:space="preserve">    Де Костер, Шарль</w:t>
      </w:r>
    </w:p>
    <w:p w:rsidR="005B0E6B" w:rsidRDefault="005B0E6B" w:rsidP="005B0E6B">
      <w:r>
        <w:t>Легенда об Уленшпигеле и Ламме Гудзаке, их приключениях отважных, забавных и достославных во Фландрии и иных странах / Шарль Де Костер; пер. с фр. А. Горнфельда ; ил. П. Л. Бунина. - Санкт-Петербург : Азбука, 2019. - 528 с. : ил.. - ISBN 978-5-389-14923-6 : 2479,95</w:t>
      </w:r>
    </w:p>
    <w:p w:rsidR="005B0E6B" w:rsidRDefault="005B0E6B" w:rsidP="005B0E6B"/>
    <w:p w:rsidR="005B0E6B" w:rsidRDefault="005B0E6B" w:rsidP="005B0E6B">
      <w:r>
        <w:t>376. И(Фр);   Д29</w:t>
      </w:r>
    </w:p>
    <w:p w:rsidR="005B0E6B" w:rsidRDefault="005B0E6B" w:rsidP="005B0E6B">
      <w:r>
        <w:t xml:space="preserve">    1772084-Ф - од; 1722085-Ф - аб</w:t>
      </w:r>
    </w:p>
    <w:p w:rsidR="005B0E6B" w:rsidRDefault="005B0E6B" w:rsidP="005B0E6B">
      <w:r>
        <w:t xml:space="preserve">    Делаэ, Жильбер</w:t>
      </w:r>
    </w:p>
    <w:p w:rsidR="005B0E6B" w:rsidRDefault="005B0E6B" w:rsidP="005B0E6B">
      <w:r>
        <w:t>Новые приключения Маруси : 8 новых историй / Жильбер Делаэ, Марсель Марлье; [пер. с фр. Н. Мавлевич]. - Москва : АСТ : Малыш, 2019. - 154, [6] с. : цв. ил. - (Приключения Маруси).. - ISBN 978-5-17-090990-2 : 676,50</w:t>
      </w:r>
    </w:p>
    <w:p w:rsidR="005B0E6B" w:rsidRDefault="005B0E6B" w:rsidP="005B0E6B"/>
    <w:p w:rsidR="005B0E6B" w:rsidRDefault="005B0E6B" w:rsidP="005B0E6B">
      <w:r>
        <w:t>377. И(Англ);   Д42</w:t>
      </w:r>
    </w:p>
    <w:p w:rsidR="005B0E6B" w:rsidRDefault="005B0E6B" w:rsidP="005B0E6B">
      <w:r>
        <w:t xml:space="preserve">    1771813-Л - аб; 1771814-Л - од</w:t>
      </w:r>
    </w:p>
    <w:p w:rsidR="005B0E6B" w:rsidRDefault="005B0E6B" w:rsidP="005B0E6B">
      <w:r>
        <w:t xml:space="preserve">    Джонс, Диана Уинн</w:t>
      </w:r>
    </w:p>
    <w:p w:rsidR="005B0E6B" w:rsidRDefault="005B0E6B" w:rsidP="005B0E6B">
      <w:r>
        <w:t>Хранители волшебства : [роман] / Диана Уинн Джонс; [пер. с англ. А. Бродоцкой]. - Санкт-Петербург : Азбука, 2018. - 301, [1] с. : ил.. - ISBN 978-5-389-15046-1 : 450,12</w:t>
      </w:r>
    </w:p>
    <w:p w:rsidR="005B0E6B" w:rsidRDefault="005B0E6B" w:rsidP="005B0E6B"/>
    <w:p w:rsidR="005B0E6B" w:rsidRDefault="005B0E6B" w:rsidP="005B0E6B">
      <w:r>
        <w:t xml:space="preserve">378. ;   </w:t>
      </w:r>
    </w:p>
    <w:p w:rsidR="005B0E6B" w:rsidRDefault="005B0E6B" w:rsidP="005B0E6B">
      <w:r>
        <w:t xml:space="preserve">    </w:t>
      </w:r>
    </w:p>
    <w:p w:rsidR="005B0E6B" w:rsidRDefault="005B0E6B" w:rsidP="005B0E6B">
      <w:r>
        <w:t xml:space="preserve">    Диккенс, Чарльз</w:t>
      </w:r>
    </w:p>
    <w:p w:rsidR="005B0E6B" w:rsidRDefault="005B0E6B" w:rsidP="005B0E6B">
      <w:r>
        <w:t>Посмертные записки Пиквикского клуба : роман / Чарльз Диккенс; пер. с англ. Александры Кривцовой и Евгения Ланн ; худож. Роберт Сеймур и Физ (Хэблот Найт Браун). - Санкт-Петербург ; Москва : Речь, 2018. - (Классика речи).. - ISBN 978-5-9268-2732-0</w:t>
      </w:r>
    </w:p>
    <w:p w:rsidR="005B0E6B" w:rsidRDefault="005B0E6B" w:rsidP="005B0E6B"/>
    <w:p w:rsidR="005B0E6B" w:rsidRDefault="005B0E6B" w:rsidP="005B0E6B">
      <w:r>
        <w:t>379. Р2;   Д58</w:t>
      </w:r>
    </w:p>
    <w:p w:rsidR="005B0E6B" w:rsidRDefault="005B0E6B" w:rsidP="005B0E6B">
      <w:r>
        <w:t xml:space="preserve">    1772148-Л - од</w:t>
      </w:r>
    </w:p>
    <w:p w:rsidR="005B0E6B" w:rsidRDefault="005B0E6B" w:rsidP="005B0E6B">
      <w:r>
        <w:t xml:space="preserve">    Заповедник и другие истории / Сергей Довлатов. - Санкт-Петербург : Азбука, 2018. - 640 c. - (Русская литература. Большие книги). - Содерж.: Ремесло : повесть в двух частях ; Записные книжки ; Рассказы. - ISBN 978-5-389-15204-5 : 680,46</w:t>
      </w:r>
    </w:p>
    <w:p w:rsidR="005B0E6B" w:rsidRDefault="005B0E6B" w:rsidP="005B0E6B">
      <w:r>
        <w:t xml:space="preserve">    Оглавление: </w:t>
      </w:r>
      <w:hyperlink r:id="rId293" w:history="1">
        <w:r w:rsidR="002904A2" w:rsidRPr="00996E14">
          <w:rPr>
            <w:rStyle w:val="a8"/>
          </w:rPr>
          <w:t>http://kitap.tatar.ru/ogl/nlrt/nbrt_mko_2438967.pdf</w:t>
        </w:r>
      </w:hyperlink>
    </w:p>
    <w:p w:rsidR="002904A2" w:rsidRDefault="002904A2" w:rsidP="005B0E6B"/>
    <w:p w:rsidR="005B0E6B" w:rsidRDefault="005B0E6B" w:rsidP="005B0E6B"/>
    <w:p w:rsidR="005B0E6B" w:rsidRDefault="005B0E6B" w:rsidP="005B0E6B">
      <w:r>
        <w:t>380. Р1;   Д70</w:t>
      </w:r>
    </w:p>
    <w:p w:rsidR="005B0E6B" w:rsidRDefault="005B0E6B" w:rsidP="005B0E6B">
      <w:r>
        <w:t xml:space="preserve">    1771869-Л - аб; 1771870-Л - од</w:t>
      </w:r>
    </w:p>
    <w:p w:rsidR="005B0E6B" w:rsidRDefault="005B0E6B" w:rsidP="005B0E6B">
      <w:r>
        <w:t xml:space="preserve">    Достоевский , Федор Михайлович</w:t>
      </w:r>
    </w:p>
    <w:p w:rsidR="005B0E6B" w:rsidRDefault="005B0E6B" w:rsidP="005B0E6B">
      <w:r>
        <w:t>Идиот : роман / Ф. М. Достоевский . - Москва : АСТ, 2018. - 638, [2] с. - (Классика для школьников). - (Школьное чтение). - На обл. в подзагл.: Рекомендовано лучшими учителями. - ISBN 978-5-17-110415-3 (Классика для школьников). - ISBN 978-5-17-110413-9 (Школьное чтение) : 245,85</w:t>
      </w:r>
    </w:p>
    <w:p w:rsidR="005B0E6B" w:rsidRDefault="005B0E6B" w:rsidP="005B0E6B"/>
    <w:p w:rsidR="005B0E6B" w:rsidRDefault="005B0E6B" w:rsidP="005B0E6B">
      <w:r>
        <w:t>381. Р1;   Д70</w:t>
      </w:r>
    </w:p>
    <w:p w:rsidR="005B0E6B" w:rsidRDefault="005B0E6B" w:rsidP="005B0E6B">
      <w:r>
        <w:t xml:space="preserve">    1772144-Л - аб; 1772145-Л - од</w:t>
      </w:r>
    </w:p>
    <w:p w:rsidR="005B0E6B" w:rsidRDefault="005B0E6B" w:rsidP="005B0E6B">
      <w:r>
        <w:t xml:space="preserve">    Достоевский, Федор Михайлович</w:t>
      </w:r>
    </w:p>
    <w:p w:rsidR="005B0E6B" w:rsidRDefault="005B0E6B" w:rsidP="005B0E6B">
      <w:r>
        <w:t>Братья Карамазовы : [роман] / Федор Достоевский. - Санкт-Петербург : Азбука, 2019. - 832 c. - (Русская литература. Большие книги).. - ISBN 978-5-389-15519-0 : 562,24</w:t>
      </w:r>
    </w:p>
    <w:p w:rsidR="005B0E6B" w:rsidRDefault="005B0E6B" w:rsidP="005B0E6B">
      <w:r>
        <w:t xml:space="preserve">    Оглавление: </w:t>
      </w:r>
      <w:hyperlink r:id="rId294" w:history="1">
        <w:r w:rsidR="002904A2" w:rsidRPr="00996E14">
          <w:rPr>
            <w:rStyle w:val="a8"/>
          </w:rPr>
          <w:t>http://kitap.tatar.ru/ogl/nlrt/nbrt_mko_2442250.pdf</w:t>
        </w:r>
      </w:hyperlink>
    </w:p>
    <w:p w:rsidR="002904A2" w:rsidRDefault="002904A2" w:rsidP="005B0E6B"/>
    <w:p w:rsidR="005B0E6B" w:rsidRDefault="005B0E6B" w:rsidP="005B0E6B"/>
    <w:p w:rsidR="005B0E6B" w:rsidRDefault="005B0E6B" w:rsidP="005B0E6B">
      <w:r>
        <w:t>382. И(Фр);   Д96</w:t>
      </w:r>
    </w:p>
    <w:p w:rsidR="005B0E6B" w:rsidRDefault="005B0E6B" w:rsidP="005B0E6B">
      <w:r>
        <w:t xml:space="preserve">    1772220-Л - од; 1772221-Л - аб</w:t>
      </w:r>
    </w:p>
    <w:p w:rsidR="005B0E6B" w:rsidRDefault="005B0E6B" w:rsidP="005B0E6B">
      <w:r>
        <w:t xml:space="preserve">    Дюма, Александр</w:t>
      </w:r>
    </w:p>
    <w:p w:rsidR="005B0E6B" w:rsidRDefault="005B0E6B" w:rsidP="005B0E6B">
      <w:r>
        <w:t>Три мушкетера : [роман] / Александр Дюма; [пер. с фр. Д. Ксанина, Д. Лившиц, В. Вальдман]. - Москва : АСТ, 2018. - 671, [1] с. - (Зарубежная классика).. - ISBN 978-5-17-106528-7 : 276,87</w:t>
      </w:r>
    </w:p>
    <w:p w:rsidR="005B0E6B" w:rsidRDefault="005B0E6B" w:rsidP="005B0E6B">
      <w:r>
        <w:t xml:space="preserve">    Оглавление: </w:t>
      </w:r>
      <w:hyperlink r:id="rId295" w:history="1">
        <w:r w:rsidR="002904A2" w:rsidRPr="00996E14">
          <w:rPr>
            <w:rStyle w:val="a8"/>
          </w:rPr>
          <w:t>http://kitap.tatar.ru/ogl/nlrt/nbrt_mko_2488338.pdf</w:t>
        </w:r>
      </w:hyperlink>
    </w:p>
    <w:p w:rsidR="002904A2" w:rsidRDefault="002904A2" w:rsidP="005B0E6B"/>
    <w:p w:rsidR="005B0E6B" w:rsidRDefault="005B0E6B" w:rsidP="005B0E6B"/>
    <w:p w:rsidR="005B0E6B" w:rsidRDefault="005B0E6B" w:rsidP="005B0E6B">
      <w:r>
        <w:t>383. Р2;   Е27</w:t>
      </w:r>
    </w:p>
    <w:p w:rsidR="005B0E6B" w:rsidRDefault="005B0E6B" w:rsidP="005B0E6B">
      <w:r>
        <w:t xml:space="preserve">    1771653-М - од; 1771652-М - аб</w:t>
      </w:r>
    </w:p>
    <w:p w:rsidR="005B0E6B" w:rsidRDefault="005B0E6B" w:rsidP="005B0E6B">
      <w:r>
        <w:t xml:space="preserve">    Евтушенко, Евгений</w:t>
      </w:r>
    </w:p>
    <w:p w:rsidR="005B0E6B" w:rsidRDefault="005B0E6B" w:rsidP="005B0E6B">
      <w:r>
        <w:t>"Со мною вот что происходит..." : [стихотворения] / Евгений  Евтушенко. - Санкт-Петербург : Азбука, 2019. - 416 с. - (Азбука-поэзия). - Содерж.: Дождь; "Мне мало всех щедростей мира..."; Разлука; Море; Глубина и др.. - ISBN 978-5-389-14858-1 : 376,53</w:t>
      </w:r>
    </w:p>
    <w:p w:rsidR="005B0E6B" w:rsidRDefault="005B0E6B" w:rsidP="005B0E6B">
      <w:r>
        <w:t xml:space="preserve">    Оглавление: </w:t>
      </w:r>
      <w:hyperlink r:id="rId296" w:history="1">
        <w:r w:rsidR="002904A2" w:rsidRPr="00996E14">
          <w:rPr>
            <w:rStyle w:val="a8"/>
          </w:rPr>
          <w:t>http://kitap.tatar.ru/ogl/nlrt/nbrt_mko_2487819.pdf</w:t>
        </w:r>
      </w:hyperlink>
    </w:p>
    <w:p w:rsidR="002904A2" w:rsidRDefault="002904A2" w:rsidP="005B0E6B"/>
    <w:p w:rsidR="005B0E6B" w:rsidRDefault="005B0E6B" w:rsidP="005B0E6B"/>
    <w:p w:rsidR="005B0E6B" w:rsidRDefault="005B0E6B" w:rsidP="005B0E6B">
      <w:r>
        <w:t>384. Ә;   Е56</w:t>
      </w:r>
    </w:p>
    <w:p w:rsidR="005B0E6B" w:rsidRDefault="005B0E6B" w:rsidP="005B0E6B">
      <w:r>
        <w:t xml:space="preserve">    1761146-Т - нк; 1761147-Т - нк; 1761148-Т - нк</w:t>
      </w:r>
    </w:p>
    <w:p w:rsidR="005B0E6B" w:rsidRDefault="005B0E6B" w:rsidP="005B0E6B">
      <w:r>
        <w:t xml:space="preserve">    Еники, Әмирхан</w:t>
      </w:r>
    </w:p>
    <w:p w:rsidR="005B0E6B" w:rsidRDefault="005B0E6B" w:rsidP="005B0E6B">
      <w:r>
        <w:t>Матурлык : хикәяләр, повестьлар / Әмирхан Еники; [төз. һәм кереш сүз авт. Ә. Мотыйгуллина]. - Казан : Татарстан китап нәшрияты, 2019. - 476, [3] б. - Эчт.: - Мәк чәчәге; Кем җырлары?; Ялгызлык; Йөрәк сере; Туган туфрак һ. б.. - ISBN 978-5-298-03832-4 : 250,00</w:t>
      </w:r>
    </w:p>
    <w:p w:rsidR="005B0E6B" w:rsidRDefault="005B0E6B" w:rsidP="005B0E6B">
      <w:r>
        <w:t xml:space="preserve">    Оглавление: </w:t>
      </w:r>
      <w:hyperlink r:id="rId297" w:history="1">
        <w:r w:rsidR="00691A46" w:rsidRPr="00996E14">
          <w:rPr>
            <w:rStyle w:val="a8"/>
          </w:rPr>
          <w:t>http://kitap.tatar.ru/ogl/nlrt/nbrt_obr_2451606.pdf</w:t>
        </w:r>
      </w:hyperlink>
    </w:p>
    <w:p w:rsidR="00691A46" w:rsidRDefault="00691A46" w:rsidP="005B0E6B"/>
    <w:p w:rsidR="005B0E6B" w:rsidRDefault="005B0E6B" w:rsidP="005B0E6B"/>
    <w:p w:rsidR="005B0E6B" w:rsidRDefault="005B0E6B" w:rsidP="005B0E6B">
      <w:r>
        <w:t>385. Р2;   Ж51</w:t>
      </w:r>
    </w:p>
    <w:p w:rsidR="005B0E6B" w:rsidRDefault="005B0E6B" w:rsidP="005B0E6B">
      <w:r>
        <w:t xml:space="preserve">    1770199-Л - аб; 1770200-Л - од</w:t>
      </w:r>
    </w:p>
    <w:p w:rsidR="005B0E6B" w:rsidRDefault="005B0E6B" w:rsidP="005B0E6B">
      <w:r>
        <w:t xml:space="preserve">    Железников, Владимир Карпович</w:t>
      </w:r>
    </w:p>
    <w:p w:rsidR="005B0E6B" w:rsidRDefault="005B0E6B" w:rsidP="005B0E6B">
      <w:r>
        <w:t>Чудак из шестого "Б" / Владимир Железников; худож. Е. Кузнецова. - Москва : Омега, 2019. - 222, [1] c. : цв. ил. - (Школьная библиотека). - На обл.: Текст произведения печатается без сокращений. - ISBN 978-5-465-03683-2 : 134,31</w:t>
      </w:r>
    </w:p>
    <w:p w:rsidR="005B0E6B" w:rsidRDefault="005B0E6B" w:rsidP="005B0E6B">
      <w:r>
        <w:t xml:space="preserve">    Оглавление: </w:t>
      </w:r>
      <w:hyperlink r:id="rId298" w:history="1">
        <w:r w:rsidR="00691A46" w:rsidRPr="00996E14">
          <w:rPr>
            <w:rStyle w:val="a8"/>
          </w:rPr>
          <w:t>http://kitap.tatar.ru/ogl/nlrt/nbrt_mko_2487326.pdf</w:t>
        </w:r>
      </w:hyperlink>
    </w:p>
    <w:p w:rsidR="00691A46" w:rsidRDefault="00691A46" w:rsidP="005B0E6B"/>
    <w:p w:rsidR="005B0E6B" w:rsidRDefault="005B0E6B" w:rsidP="005B0E6B"/>
    <w:p w:rsidR="005B0E6B" w:rsidRDefault="005B0E6B" w:rsidP="005B0E6B">
      <w:r>
        <w:t>386. Р2;   Ж51</w:t>
      </w:r>
    </w:p>
    <w:p w:rsidR="005B0E6B" w:rsidRDefault="005B0E6B" w:rsidP="005B0E6B">
      <w:r>
        <w:t xml:space="preserve">    1772441-Л - аб; 1772442-Л - од</w:t>
      </w:r>
    </w:p>
    <w:p w:rsidR="005B0E6B" w:rsidRDefault="005B0E6B" w:rsidP="005B0E6B">
      <w:r>
        <w:t xml:space="preserve">    Железников, Владимир Карпович</w:t>
      </w:r>
    </w:p>
    <w:p w:rsidR="005B0E6B" w:rsidRDefault="005B0E6B" w:rsidP="005B0E6B">
      <w:r>
        <w:t>Чучело : [повесть] / В. Железников; ил. А. Муратовой. - Москва : АСТ, 2019. - 317, [3]с. : ил. - (Любимые писатели-детям). - (Малыш).. - ISBN 978-5-17-111320-9 : 394,57</w:t>
      </w:r>
    </w:p>
    <w:p w:rsidR="005B0E6B" w:rsidRDefault="005B0E6B" w:rsidP="005B0E6B"/>
    <w:p w:rsidR="005B0E6B" w:rsidRDefault="005B0E6B" w:rsidP="005B0E6B">
      <w:r>
        <w:t>387. Р2;   И87</w:t>
      </w:r>
    </w:p>
    <w:p w:rsidR="005B0E6B" w:rsidRDefault="005B0E6B" w:rsidP="005B0E6B">
      <w:r>
        <w:t xml:space="preserve">    1762892-Л - кх; 1762893-Л - кх; 1762894-Л - кх</w:t>
      </w:r>
    </w:p>
    <w:p w:rsidR="005B0E6B" w:rsidRDefault="005B0E6B" w:rsidP="005B0E6B">
      <w:r>
        <w:t xml:space="preserve">    Исмагилова, Айгуль</w:t>
      </w:r>
    </w:p>
    <w:p w:rsidR="005B0E6B" w:rsidRDefault="005B0E6B" w:rsidP="005B0E6B">
      <w:r>
        <w:t>Незабываемое : (поэтический цикл) / Айгуль Исмагилова. - Казань : Иман, 2000. - 36 с. : 15,00</w:t>
      </w:r>
    </w:p>
    <w:p w:rsidR="005B0E6B" w:rsidRDefault="005B0E6B" w:rsidP="005B0E6B">
      <w:r>
        <w:t xml:space="preserve">    Оглавление: </w:t>
      </w:r>
      <w:hyperlink r:id="rId299" w:history="1">
        <w:r w:rsidR="00691A46" w:rsidRPr="00996E14">
          <w:rPr>
            <w:rStyle w:val="a8"/>
          </w:rPr>
          <w:t>http://kitap.tatar.ru/ogl/nlrt/nbrt_obr_2469952.pdf</w:t>
        </w:r>
      </w:hyperlink>
    </w:p>
    <w:p w:rsidR="00691A46" w:rsidRDefault="00691A46" w:rsidP="005B0E6B"/>
    <w:p w:rsidR="005B0E6B" w:rsidRDefault="005B0E6B" w:rsidP="005B0E6B"/>
    <w:p w:rsidR="005B0E6B" w:rsidRDefault="005B0E6B" w:rsidP="005B0E6B">
      <w:r>
        <w:t>388. 84я6;   К21</w:t>
      </w:r>
    </w:p>
    <w:p w:rsidR="005B0E6B" w:rsidRDefault="005B0E6B" w:rsidP="005B0E6B">
      <w:r>
        <w:t xml:space="preserve">    1772297-Ф - аб; 1772298-Ф - од</w:t>
      </w:r>
    </w:p>
    <w:p w:rsidR="005B0E6B" w:rsidRDefault="005B0E6B" w:rsidP="005B0E6B">
      <w:r>
        <w:t xml:space="preserve">    Караманья, Джо</w:t>
      </w:r>
    </w:p>
    <w:p w:rsidR="005B0E6B" w:rsidRDefault="005B0E6B" w:rsidP="005B0E6B">
      <w:r>
        <w:t>Холодное сердце. Невероятные приключения Олафа : [комиксы] / Д. Караманья, В. Камби, Т. Орси; [пер. с нем. Е. Араловой]. - Москва : АСТ, 2019. - 48 c. : цв. ил. - (Disney Comics. Холодное сердце). - Авт. указ. на обороте тит. л. - На обл.: Disney Комиксы. - ISBN 978-5-17-112127-3 : 420,42</w:t>
      </w:r>
    </w:p>
    <w:p w:rsidR="005B0E6B" w:rsidRDefault="005B0E6B" w:rsidP="005B0E6B"/>
    <w:p w:rsidR="005B0E6B" w:rsidRDefault="005B0E6B" w:rsidP="005B0E6B">
      <w:r>
        <w:t>389. И(Амер);   К35</w:t>
      </w:r>
    </w:p>
    <w:p w:rsidR="005B0E6B" w:rsidRDefault="005B0E6B" w:rsidP="005B0E6B">
      <w:r>
        <w:t xml:space="preserve">    1771857-Л - аб; 1771858-Л - од</w:t>
      </w:r>
    </w:p>
    <w:p w:rsidR="005B0E6B" w:rsidRDefault="005B0E6B" w:rsidP="005B0E6B">
      <w:r>
        <w:t xml:space="preserve">    Кеммерер, Бриджит</w:t>
      </w:r>
    </w:p>
    <w:p w:rsidR="005B0E6B" w:rsidRDefault="005B0E6B" w:rsidP="005B0E6B">
      <w:r>
        <w:t>Тебе, с любовью... / Бриджит Кеммерер; пер. с англ. Нины Павливой. - Москва : Клевер-Медиа-Групп, 2018. - 414, [2] с. - (Clever Trendbooks).. - ISBN 978-5-00115-259-0 : 499,29</w:t>
      </w:r>
    </w:p>
    <w:p w:rsidR="005B0E6B" w:rsidRDefault="005B0E6B" w:rsidP="005B0E6B"/>
    <w:p w:rsidR="005B0E6B" w:rsidRDefault="005B0E6B" w:rsidP="005B0E6B">
      <w:r>
        <w:t>390. И(Пол);   К36</w:t>
      </w:r>
    </w:p>
    <w:p w:rsidR="005B0E6B" w:rsidRDefault="005B0E6B" w:rsidP="005B0E6B">
      <w:r>
        <w:t xml:space="preserve">    1771803-Л - аб; 1771804-Л - од</w:t>
      </w:r>
    </w:p>
    <w:p w:rsidR="005B0E6B" w:rsidRDefault="005B0E6B" w:rsidP="005B0E6B">
      <w:r>
        <w:t xml:space="preserve">    Керн, Людвиг Ежи</w:t>
      </w:r>
    </w:p>
    <w:p w:rsidR="005B0E6B" w:rsidRDefault="005B0E6B" w:rsidP="005B0E6B">
      <w:r>
        <w:t>Фердинанд Великолепный : повесть-сказка / Людвиг Ежи Керн; пер. с польск. Святослава Свяцкого ; худож. Надежда Бугославская. - Москва : Махаон, 2019. - 125, [3] с. : цв. ил. - (Яркая ленточка).. - ISBN 978-5-389-16349-2 : 246,51</w:t>
      </w:r>
    </w:p>
    <w:p w:rsidR="005B0E6B" w:rsidRDefault="005B0E6B" w:rsidP="005B0E6B"/>
    <w:p w:rsidR="005B0E6B" w:rsidRDefault="005B0E6B" w:rsidP="005B0E6B">
      <w:r>
        <w:t>391. И(Англ);   К42</w:t>
      </w:r>
    </w:p>
    <w:p w:rsidR="005B0E6B" w:rsidRDefault="005B0E6B" w:rsidP="005B0E6B">
      <w:r>
        <w:t xml:space="preserve">    1772261-Л - аб; 1772262-Л - од</w:t>
      </w:r>
    </w:p>
    <w:p w:rsidR="005B0E6B" w:rsidRDefault="005B0E6B" w:rsidP="005B0E6B">
      <w:r>
        <w:t xml:space="preserve">    Киплинг, Редьярд</w:t>
      </w:r>
    </w:p>
    <w:p w:rsidR="005B0E6B" w:rsidRDefault="005B0E6B" w:rsidP="005B0E6B">
      <w:r>
        <w:t>Все сказки / Р. Киплинг; [пер. с англ. Н. Дарузес, К. Чуковского ; стихи в пер. А. Голова, С. Маршака]. - Москва : АСТ; Тула : Родничок, 2019. - 478, [1] c. - (Вся детская классика). - Содерж.: Маугли; Рикки-Тикки-Тави; Слонёнок; Кошка, гулявшая сама по себе; Откуда взялись броненосцы [и др.]. - ISBN 978-5-17-114925-3 (АСТ). - ISBN 978-5-89624-751-7 (Родничок) : 400,84</w:t>
      </w:r>
    </w:p>
    <w:p w:rsidR="005B0E6B" w:rsidRDefault="005B0E6B" w:rsidP="005B0E6B">
      <w:r>
        <w:t xml:space="preserve">    Оглавление: </w:t>
      </w:r>
      <w:hyperlink r:id="rId300" w:history="1">
        <w:r w:rsidR="00691A46" w:rsidRPr="00996E14">
          <w:rPr>
            <w:rStyle w:val="a8"/>
          </w:rPr>
          <w:t>http://kitap.tatar.ru/ogl/nlrt/nbrt_mko_2458795.pdf</w:t>
        </w:r>
      </w:hyperlink>
    </w:p>
    <w:p w:rsidR="00691A46" w:rsidRDefault="00691A46" w:rsidP="005B0E6B"/>
    <w:p w:rsidR="005B0E6B" w:rsidRDefault="005B0E6B" w:rsidP="005B0E6B"/>
    <w:p w:rsidR="005B0E6B" w:rsidRDefault="005B0E6B" w:rsidP="005B0E6B">
      <w:r>
        <w:t>392. И(Англ);   К42</w:t>
      </w:r>
    </w:p>
    <w:p w:rsidR="005B0E6B" w:rsidRDefault="005B0E6B" w:rsidP="005B0E6B">
      <w:r>
        <w:t xml:space="preserve">    1771407-Л - аб; 1771408-Л - од</w:t>
      </w:r>
    </w:p>
    <w:p w:rsidR="005B0E6B" w:rsidRDefault="005B0E6B" w:rsidP="005B0E6B">
      <w:r>
        <w:t xml:space="preserve">    Киплинг, Редьярд</w:t>
      </w:r>
    </w:p>
    <w:p w:rsidR="00462599" w:rsidRDefault="005B0E6B" w:rsidP="005B0E6B">
      <w:r>
        <w:lastRenderedPageBreak/>
        <w:t>Рикки-Тикки-Тави / Р. Киплинг; пер. [с англ.] К. Чуковского ; стихи в  пер. С. Маршака ; [худож. С. Бушманова]. - Москва : АСТ, 2019. - 58,[6]с. : цв. ил. - (Первые книжки о животных).. - ISBN 978-5-17-113834-9 : 280,94</w:t>
      </w:r>
    </w:p>
    <w:p w:rsidR="00462599" w:rsidRDefault="00462599" w:rsidP="005B0E6B"/>
    <w:p w:rsidR="00462599" w:rsidRDefault="00462599" w:rsidP="00462599">
      <w:r>
        <w:t>393. И(Англ);   К42</w:t>
      </w:r>
    </w:p>
    <w:p w:rsidR="00462599" w:rsidRDefault="00462599" w:rsidP="00462599">
      <w:r>
        <w:t xml:space="preserve">    1772411-Л - од</w:t>
      </w:r>
    </w:p>
    <w:p w:rsidR="00462599" w:rsidRDefault="00462599" w:rsidP="00462599">
      <w:r>
        <w:t xml:space="preserve">    Киплинг, Редьярд</w:t>
      </w:r>
    </w:p>
    <w:p w:rsidR="00462599" w:rsidRDefault="00462599" w:rsidP="00462599">
      <w:r>
        <w:t>Сказки Старой Англии / Редьярд Киплинг; [пер. с англ. М. Бородицкой, Г. Кружкова и Т. Чернышевой ; ил. Х. Р. Миллара и Ч. Э. Брока]. - Москва : Иностранка, 2019. - 512 c. : ил. - (Иностранная литература. Большие книги). - Содерж.: Разделы : Пак с волшебных холмов ; Подарки фей. - ISBN 978-5-389-06681-6 : 628,65</w:t>
      </w:r>
    </w:p>
    <w:p w:rsidR="00462599" w:rsidRDefault="00462599" w:rsidP="00462599">
      <w:r>
        <w:t xml:space="preserve">    Оглавление: </w:t>
      </w:r>
      <w:hyperlink r:id="rId301" w:history="1">
        <w:r w:rsidR="00691A46" w:rsidRPr="00996E14">
          <w:rPr>
            <w:rStyle w:val="a8"/>
          </w:rPr>
          <w:t>http://kitap.tatar.ru/obl/nlrt/nbrt_mko_2438717.jpg</w:t>
        </w:r>
      </w:hyperlink>
    </w:p>
    <w:p w:rsidR="00691A46" w:rsidRDefault="00691A46" w:rsidP="00462599"/>
    <w:p w:rsidR="00462599" w:rsidRDefault="00462599" w:rsidP="00462599"/>
    <w:p w:rsidR="00462599" w:rsidRDefault="00462599" w:rsidP="00462599">
      <w:r>
        <w:t>394. Р2;   К56</w:t>
      </w:r>
    </w:p>
    <w:p w:rsidR="00462599" w:rsidRDefault="00462599" w:rsidP="00462599">
      <w:r>
        <w:t xml:space="preserve">    1772419-Л - аб; 1772420-Л - од</w:t>
      </w:r>
    </w:p>
    <w:p w:rsidR="00462599" w:rsidRDefault="00462599" w:rsidP="00462599">
      <w:r>
        <w:t xml:space="preserve">    Коваль, Юрий Иосифович</w:t>
      </w:r>
    </w:p>
    <w:p w:rsidR="00462599" w:rsidRDefault="00462599" w:rsidP="00462599">
      <w:r>
        <w:t>Приключения Васи Куролесова : повесть / Юрий Коваль; [вступ. ст. Н. Дровалёвой] ; худож. Екатерина Муратова. - Москва : Махаон, 2019. - 143 c. : ил. - (Чтение - лучшее учение).. - ISBN 978-5-389-16105-4 : 150,04</w:t>
      </w:r>
    </w:p>
    <w:p w:rsidR="00462599" w:rsidRDefault="00462599" w:rsidP="00462599">
      <w:r>
        <w:t xml:space="preserve">    Оглавление: </w:t>
      </w:r>
      <w:hyperlink r:id="rId302" w:history="1">
        <w:r w:rsidR="00691A46" w:rsidRPr="00996E14">
          <w:rPr>
            <w:rStyle w:val="a8"/>
          </w:rPr>
          <w:t>http://kitap.tatar.ru/ogl/nlrt/nbrt_mko_2414081.pdf</w:t>
        </w:r>
      </w:hyperlink>
    </w:p>
    <w:p w:rsidR="00691A46" w:rsidRDefault="00691A46" w:rsidP="00462599"/>
    <w:p w:rsidR="00462599" w:rsidRDefault="00462599" w:rsidP="00462599"/>
    <w:p w:rsidR="00462599" w:rsidRDefault="00462599" w:rsidP="00462599">
      <w:r>
        <w:t>395. И(Нем);   К59</w:t>
      </w:r>
    </w:p>
    <w:p w:rsidR="00462599" w:rsidRDefault="00462599" w:rsidP="00462599">
      <w:r>
        <w:t xml:space="preserve">    1771807-Л - аб; 1771808-Л - од</w:t>
      </w:r>
    </w:p>
    <w:p w:rsidR="00462599" w:rsidRDefault="00462599" w:rsidP="00462599">
      <w:r>
        <w:t xml:space="preserve">    Койн, Ирмгард</w:t>
      </w:r>
    </w:p>
    <w:p w:rsidR="00462599" w:rsidRDefault="00462599" w:rsidP="00462599">
      <w:r>
        <w:t>Девочка, с которой детям не разрешали водиться : повесть-сказка / Ирмгард Койн; пер. с нем. Татьны Ступниковой ; худож. Евгения Двоскина. - Москва : Махаон, 2019. - 155, [4] с. : цв. ил. - (Яркая ленточка).. - ISBN 978-5-389-16568-7 : 255,86</w:t>
      </w:r>
    </w:p>
    <w:p w:rsidR="00462599" w:rsidRDefault="00462599" w:rsidP="00462599">
      <w:r>
        <w:t xml:space="preserve">    Оглавление: </w:t>
      </w:r>
      <w:hyperlink r:id="rId303" w:history="1">
        <w:r w:rsidR="00691A46" w:rsidRPr="00996E14">
          <w:rPr>
            <w:rStyle w:val="a8"/>
          </w:rPr>
          <w:t>http://kitap.tatar.ru/ogl/nlrt/nbrt_mko_2487828.pdf</w:t>
        </w:r>
      </w:hyperlink>
    </w:p>
    <w:p w:rsidR="00691A46" w:rsidRDefault="00691A46" w:rsidP="00462599"/>
    <w:p w:rsidR="00462599" w:rsidRDefault="00462599" w:rsidP="00462599"/>
    <w:p w:rsidR="00462599" w:rsidRDefault="00462599" w:rsidP="00462599">
      <w:r>
        <w:t>396. И(Ит);   К60</w:t>
      </w:r>
    </w:p>
    <w:p w:rsidR="00462599" w:rsidRDefault="00462599" w:rsidP="00462599">
      <w:r>
        <w:t xml:space="preserve">    1772253-Л - од; 1772254-Л - кх</w:t>
      </w:r>
    </w:p>
    <w:p w:rsidR="00462599" w:rsidRDefault="00462599" w:rsidP="00462599">
      <w:r>
        <w:t xml:space="preserve">    Коллоди, Карло</w:t>
      </w:r>
    </w:p>
    <w:p w:rsidR="00462599" w:rsidRDefault="00462599" w:rsidP="00462599">
      <w:r>
        <w:t>Приключения Пиноккио / Карло Коллоди; [худож. Массимилиано Фреццато] ; пер. Эммануила Казакевича. - Москва : Стрекоза, 2018. - 259, [5] с. : цв. ил. - (Шедевры мировой детской иллюстрации).. - ISBN 978-5-9951-3741-2 : 1437,04</w:t>
      </w:r>
    </w:p>
    <w:p w:rsidR="00462599" w:rsidRDefault="00462599" w:rsidP="00462599">
      <w:r>
        <w:t xml:space="preserve">    Оглавление: </w:t>
      </w:r>
      <w:hyperlink r:id="rId304" w:history="1">
        <w:r w:rsidR="00691A46" w:rsidRPr="00996E14">
          <w:rPr>
            <w:rStyle w:val="a8"/>
          </w:rPr>
          <w:t>http://kitap.tatar.ru/ogl/nlrt/nbrt_mko_2488071.pdf</w:t>
        </w:r>
      </w:hyperlink>
    </w:p>
    <w:p w:rsidR="00691A46" w:rsidRDefault="00691A46" w:rsidP="00462599"/>
    <w:p w:rsidR="00462599" w:rsidRDefault="00462599" w:rsidP="00462599"/>
    <w:p w:rsidR="00462599" w:rsidRDefault="00462599" w:rsidP="00462599">
      <w:r>
        <w:t>397. И(Пол);   К70</w:t>
      </w:r>
    </w:p>
    <w:p w:rsidR="00462599" w:rsidRDefault="00462599" w:rsidP="00462599">
      <w:r>
        <w:t xml:space="preserve">    1771632-Л - аб; 1771633-Л - од</w:t>
      </w:r>
    </w:p>
    <w:p w:rsidR="00462599" w:rsidRDefault="00462599" w:rsidP="00462599">
      <w:r>
        <w:t xml:space="preserve">    Корчак, Януш</w:t>
      </w:r>
    </w:p>
    <w:p w:rsidR="00462599" w:rsidRDefault="00462599" w:rsidP="00462599">
      <w:r>
        <w:t>Король Матиуш Первый : повесть-сказка / Януш Корчак; [пер. с польск. Н. Я. Подольской]. - Москва : АСТ, 2019. - 287 с. - (Классика для школьников). - (Школьное чтение). - На обл. в подзагл.: Одобрено лучшими учителями. - ISBN 978-5-17-096982-1 (Классика для школьников). - ISBN 978-5-17-096985-2 (Школьное чтение) : 186,23</w:t>
      </w:r>
    </w:p>
    <w:p w:rsidR="00462599" w:rsidRDefault="00462599" w:rsidP="00462599"/>
    <w:p w:rsidR="00462599" w:rsidRDefault="00462599" w:rsidP="00462599">
      <w:r>
        <w:t>398. И(Англ);   К73</w:t>
      </w:r>
    </w:p>
    <w:p w:rsidR="00462599" w:rsidRDefault="00462599" w:rsidP="00462599">
      <w:r>
        <w:t xml:space="preserve">    1772188-Л - од; 1772189-Л - аб</w:t>
      </w:r>
    </w:p>
    <w:p w:rsidR="00462599" w:rsidRDefault="00462599" w:rsidP="00462599">
      <w:r>
        <w:t xml:space="preserve">    Коуэлл, Крессида</w:t>
      </w:r>
    </w:p>
    <w:p w:rsidR="00462599" w:rsidRDefault="00462599" w:rsidP="00462599">
      <w:r>
        <w:lastRenderedPageBreak/>
        <w:t>Волшебники страны Однажды : [повесть] / Крессида Коуэлл; [пер. с англ. Н. А. Пресс]. - Санкт-Петербург : Азбука, 2018. - 400 с. : ил. - (Как приручить дракона). - Загл. и авт. ориг.:The Wizards of Once / C. Cowell. - ISBN 978-5-389-14924-3 : 562,21</w:t>
      </w:r>
    </w:p>
    <w:p w:rsidR="00462599" w:rsidRDefault="00462599" w:rsidP="00462599">
      <w:r>
        <w:t xml:space="preserve">    Оглавление: </w:t>
      </w:r>
      <w:hyperlink r:id="rId305" w:history="1">
        <w:r w:rsidR="00691A46" w:rsidRPr="00996E14">
          <w:rPr>
            <w:rStyle w:val="a8"/>
          </w:rPr>
          <w:t>http://kitap.tatar.ru/ogl/nlrt/nbrt_mko_2487777.pdf</w:t>
        </w:r>
      </w:hyperlink>
    </w:p>
    <w:p w:rsidR="00691A46" w:rsidRDefault="00691A46" w:rsidP="00462599"/>
    <w:p w:rsidR="00462599" w:rsidRDefault="00462599" w:rsidP="00462599"/>
    <w:p w:rsidR="00462599" w:rsidRDefault="00462599" w:rsidP="00462599">
      <w:r>
        <w:t>399. И(Англ);   К73</w:t>
      </w:r>
    </w:p>
    <w:p w:rsidR="00462599" w:rsidRDefault="00462599" w:rsidP="00462599">
      <w:r>
        <w:t xml:space="preserve">    1772184-Л - од; 1772185-Л - аб</w:t>
      </w:r>
    </w:p>
    <w:p w:rsidR="00462599" w:rsidRDefault="00462599" w:rsidP="00462599">
      <w:r>
        <w:t xml:space="preserve">    Коуэлл, Крессида</w:t>
      </w:r>
    </w:p>
    <w:p w:rsidR="00462599" w:rsidRDefault="00462599" w:rsidP="00462599">
      <w:r>
        <w:t>Неполная книга драконов : (энциклопедия драконов) / Крессида Коуэлл; худож. К. Коуэлл ; [пер. с англ. Н. Аллунан]. - Санкт-Петербург : Азбука, 2019. - 224 c. : цв. ил. - (Как приручить дракона). - Загл. и авт. ориг.: The Incomplete  Book of Dragons / C. Cowell. - ISBN 978-5-389-15485-8 : 655,82</w:t>
      </w:r>
    </w:p>
    <w:p w:rsidR="00462599" w:rsidRDefault="00462599" w:rsidP="00462599"/>
    <w:p w:rsidR="00462599" w:rsidRDefault="00462599" w:rsidP="00462599">
      <w:r>
        <w:t>400. Р2;   К78</w:t>
      </w:r>
    </w:p>
    <w:p w:rsidR="00462599" w:rsidRDefault="00462599" w:rsidP="00462599">
      <w:r>
        <w:t xml:space="preserve">    1771626-Л - аб; 1771627-Л - од</w:t>
      </w:r>
    </w:p>
    <w:p w:rsidR="00462599" w:rsidRDefault="00462599" w:rsidP="00462599">
      <w:r>
        <w:t xml:space="preserve">    Крапивин, Владислав</w:t>
      </w:r>
    </w:p>
    <w:p w:rsidR="00462599" w:rsidRDefault="00462599" w:rsidP="00462599">
      <w:r>
        <w:t>Мальчик со шпагой : цикл "Паруса "Эспады" / Владислав Крапивин; [оформ. обл. В. Гореликов]. - Санкт-Петербург : Азбука, 2019. - 896 с. - (Русская литература. Большие книги). - Содерж.: Мальчик со шпагой ; Бронзовый мальчик ; Рыжее знамя упрямства. - ISBN 978-5-389-16580-9 : 684,42</w:t>
      </w:r>
    </w:p>
    <w:p w:rsidR="00462599" w:rsidRDefault="00462599" w:rsidP="00462599">
      <w:r>
        <w:t xml:space="preserve">    Оглавление: </w:t>
      </w:r>
      <w:hyperlink r:id="rId306" w:history="1">
        <w:r w:rsidR="00691A46" w:rsidRPr="00996E14">
          <w:rPr>
            <w:rStyle w:val="a8"/>
          </w:rPr>
          <w:t>http://kitap.tatar.ru/ogl/nlrt/nbrt_mko_2487398.pdf</w:t>
        </w:r>
      </w:hyperlink>
    </w:p>
    <w:p w:rsidR="00691A46" w:rsidRDefault="00691A46" w:rsidP="00462599"/>
    <w:p w:rsidR="00462599" w:rsidRDefault="00462599" w:rsidP="00462599"/>
    <w:p w:rsidR="00462599" w:rsidRDefault="00462599" w:rsidP="00462599">
      <w:r>
        <w:t>401. И(Амер);   К82</w:t>
      </w:r>
    </w:p>
    <w:p w:rsidR="00462599" w:rsidRDefault="00462599" w:rsidP="00462599">
      <w:r>
        <w:t xml:space="preserve">    1772435-Ф - аб; 1772436-Ф - од</w:t>
      </w:r>
    </w:p>
    <w:p w:rsidR="00462599" w:rsidRDefault="00462599" w:rsidP="00462599">
      <w:r>
        <w:t xml:space="preserve">    Кристоу, Бетани</w:t>
      </w:r>
    </w:p>
    <w:p w:rsidR="00462599" w:rsidRDefault="00462599" w:rsidP="00462599">
      <w:r>
        <w:t>Как ленивцу всё успеть? / Бетани Кристоу; [пер. с англ. В. Цатряна]. - Москва : АСТ, 2019. - [48] c. : цв. ил. - (Очень важные вопросы). - (Книги Вилли Винки).. - ISBN 978-5-17-113850-9 : 444,62</w:t>
      </w:r>
    </w:p>
    <w:p w:rsidR="00462599" w:rsidRDefault="00462599" w:rsidP="00462599"/>
    <w:p w:rsidR="00462599" w:rsidRDefault="00462599" w:rsidP="00462599">
      <w:r>
        <w:t>402. И(Амер);   К92</w:t>
      </w:r>
    </w:p>
    <w:p w:rsidR="00462599" w:rsidRDefault="00462599" w:rsidP="00462599">
      <w:r>
        <w:t xml:space="preserve">    1771811-Л - од; 1771812-Л - кх</w:t>
      </w:r>
    </w:p>
    <w:p w:rsidR="00462599" w:rsidRDefault="00462599" w:rsidP="00462599">
      <w:r>
        <w:t xml:space="preserve">    Купер, Джеймс Фенимор</w:t>
      </w:r>
    </w:p>
    <w:p w:rsidR="00462599" w:rsidRDefault="00462599" w:rsidP="00462599">
      <w:r>
        <w:t>Последний из могикан, или Повествование о 1757 годе / Джеймс Фенимор Купер; [пер. с англ. Е. М. Чистяковой-Вер, А. П. Репиной] ; худож. Патрик Прюн. - Москва : Стрекоза, 2019. - 379, [4] с. : цв. ил. - (Шедевры мировой детской иллюстрации).. - ISBN 978-5-9951-3893-8 : 1591,04</w:t>
      </w:r>
    </w:p>
    <w:p w:rsidR="00462599" w:rsidRDefault="00462599" w:rsidP="00462599"/>
    <w:p w:rsidR="00462599" w:rsidRDefault="00462599" w:rsidP="00462599">
      <w:r>
        <w:t>403. И(Укр);   Л17</w:t>
      </w:r>
    </w:p>
    <w:p w:rsidR="00462599" w:rsidRDefault="00462599" w:rsidP="00462599">
      <w:r>
        <w:t xml:space="preserve">    1758269-Л - кх</w:t>
      </w:r>
    </w:p>
    <w:p w:rsidR="00462599" w:rsidRDefault="00462599" w:rsidP="00462599">
      <w:r>
        <w:t xml:space="preserve">    Лазор, Лидия Ивановна</w:t>
      </w:r>
    </w:p>
    <w:p w:rsidR="00462599" w:rsidRDefault="00462599" w:rsidP="00462599">
      <w:r>
        <w:t>Поэма о Чудотворной Иконе Пресвятой Богородицы "Геронтисса" / Лидия Лазор. - Луганск : Литература, 2009. - 126 с. : ил.. - ISBN 978-966-492-060-2 : 150,00</w:t>
      </w:r>
    </w:p>
    <w:p w:rsidR="00462599" w:rsidRDefault="00462599" w:rsidP="00462599">
      <w:r>
        <w:t xml:space="preserve">    Оглавление: </w:t>
      </w:r>
      <w:hyperlink r:id="rId307" w:history="1">
        <w:r w:rsidR="00691A46" w:rsidRPr="00996E14">
          <w:rPr>
            <w:rStyle w:val="a8"/>
          </w:rPr>
          <w:t>http://kitap.tatar.ru/ogl/nlrt/nbrt_obr_2442138.pdf</w:t>
        </w:r>
      </w:hyperlink>
    </w:p>
    <w:p w:rsidR="00691A46" w:rsidRDefault="00691A46" w:rsidP="00462599"/>
    <w:p w:rsidR="00462599" w:rsidRDefault="00462599" w:rsidP="00462599"/>
    <w:p w:rsidR="00462599" w:rsidRDefault="00462599" w:rsidP="00462599">
      <w:r>
        <w:t>404. Р2;   Л25</w:t>
      </w:r>
    </w:p>
    <w:p w:rsidR="00462599" w:rsidRDefault="00462599" w:rsidP="00462599">
      <w:r>
        <w:t xml:space="preserve">    1771823-Ф - аб; 1771824-Ф - од</w:t>
      </w:r>
    </w:p>
    <w:p w:rsidR="00462599" w:rsidRDefault="00462599" w:rsidP="00462599">
      <w:r>
        <w:t xml:space="preserve">    Ларри, Ян Леопольдович</w:t>
      </w:r>
    </w:p>
    <w:p w:rsidR="00462599" w:rsidRDefault="00462599" w:rsidP="00462599">
      <w:r>
        <w:lastRenderedPageBreak/>
        <w:t>Необыкновенные приключения Карика и Вали / Ян Ларри; ил. Александра и Ирины Чукавиных. - Москва : АСТ, 2019. - 444, [4] c. : цв. ил. - (Большая книга детям).. - ISBN 978-5-17-085987-0 : 980,10</w:t>
      </w:r>
    </w:p>
    <w:p w:rsidR="00462599" w:rsidRDefault="00462599" w:rsidP="00462599"/>
    <w:p w:rsidR="00462599" w:rsidRDefault="00462599" w:rsidP="00462599">
      <w:r>
        <w:t>405. Р1;   Л49</w:t>
      </w:r>
    </w:p>
    <w:p w:rsidR="00462599" w:rsidRDefault="00462599" w:rsidP="00462599">
      <w:r>
        <w:t xml:space="preserve">    1770225-Л - аб; 1770226-Л - од</w:t>
      </w:r>
    </w:p>
    <w:p w:rsidR="00462599" w:rsidRDefault="00462599" w:rsidP="00462599">
      <w:r>
        <w:t xml:space="preserve">    Лермонтов, Михаил Юрьевич</w:t>
      </w:r>
    </w:p>
    <w:p w:rsidR="00462599" w:rsidRDefault="00462599" w:rsidP="00462599">
      <w:r>
        <w:t>Герой нашего времени : [роман] / М. Ю. Лермонтов; [худож. Е. Третьякова]. - Москва : Стрекоза, 2018. - 189, [3] с. : ил. - (Школьная программа).. - ISBN 978-5-9951-3510-4 : 258,61</w:t>
      </w:r>
    </w:p>
    <w:p w:rsidR="00462599" w:rsidRDefault="00462599" w:rsidP="00462599">
      <w:r>
        <w:t xml:space="preserve">    Оглавление: </w:t>
      </w:r>
      <w:hyperlink r:id="rId308" w:history="1">
        <w:r w:rsidR="00691A46" w:rsidRPr="00996E14">
          <w:rPr>
            <w:rStyle w:val="a8"/>
          </w:rPr>
          <w:t>http://kitap.tatar.ru/ogl/nlrt/nbrt_mko_2488151.pdf</w:t>
        </w:r>
      </w:hyperlink>
    </w:p>
    <w:p w:rsidR="00691A46" w:rsidRDefault="00691A46" w:rsidP="00462599"/>
    <w:p w:rsidR="00462599" w:rsidRDefault="00462599" w:rsidP="00462599"/>
    <w:p w:rsidR="00462599" w:rsidRDefault="00462599" w:rsidP="00462599">
      <w:r>
        <w:t>406. Р1;   Л49</w:t>
      </w:r>
    </w:p>
    <w:p w:rsidR="00462599" w:rsidRDefault="00462599" w:rsidP="00462599">
      <w:r>
        <w:t xml:space="preserve">    1771819-Л - аб; 1771820-Л - од</w:t>
      </w:r>
    </w:p>
    <w:p w:rsidR="00462599" w:rsidRDefault="00462599" w:rsidP="00462599">
      <w:r>
        <w:t xml:space="preserve">    Лермонтов, Михаил Юрьевич</w:t>
      </w:r>
    </w:p>
    <w:p w:rsidR="00462599" w:rsidRDefault="00462599" w:rsidP="00462599">
      <w:r>
        <w:t>Мцыри : стихотворения и поэмы / М. Ю. Лермонтов; [сост. Е. Позина]. - Москва : Стрекоза, 2018. - 190, 1] с. - (Школьная программа). - Содерж.: стихотворения: Осень ; Поэт ; К друзьям ; К гению ; Война ; Русская мелодия ; Романс ("Невинный нежною душою...") ; Ответ [и др.] ; Поэмы: Песня про царя Ивана Васильевича, молодого опричника и удалого купца Калашникова ; Беглец ; Мцыри. - ISBN 978-5-995-13489-3 : 282,04</w:t>
      </w:r>
    </w:p>
    <w:p w:rsidR="00462599" w:rsidRDefault="00462599" w:rsidP="00462599">
      <w:r>
        <w:t xml:space="preserve">    Оглавление: </w:t>
      </w:r>
      <w:hyperlink r:id="rId309" w:history="1">
        <w:r w:rsidR="00691A46" w:rsidRPr="00996E14">
          <w:rPr>
            <w:rStyle w:val="a8"/>
          </w:rPr>
          <w:t>http://kitap.tatar.ru/ogl/nlrt/nbrt_mko_2488126.pdf</w:t>
        </w:r>
      </w:hyperlink>
    </w:p>
    <w:p w:rsidR="00691A46" w:rsidRDefault="00691A46" w:rsidP="00462599"/>
    <w:p w:rsidR="00462599" w:rsidRDefault="00462599" w:rsidP="00462599"/>
    <w:p w:rsidR="00462599" w:rsidRDefault="00462599" w:rsidP="00462599">
      <w:r>
        <w:t>407. И(Швед);   Л59</w:t>
      </w:r>
    </w:p>
    <w:p w:rsidR="00462599" w:rsidRDefault="00462599" w:rsidP="00462599">
      <w:r>
        <w:t xml:space="preserve">    1771885-Л - аб; 1771886-Л - од</w:t>
      </w:r>
    </w:p>
    <w:p w:rsidR="00462599" w:rsidRDefault="00462599" w:rsidP="00462599">
      <w:r>
        <w:t xml:space="preserve">    Линдгрен, Астрид</w:t>
      </w:r>
    </w:p>
    <w:p w:rsidR="00462599" w:rsidRDefault="00462599" w:rsidP="00462599">
      <w:r>
        <w:t>Кати в Америке : повесть / Астрид Линдгрен; пер. со швед. Л. Ю. Брауде ; худож. Елена Узденникова. - Москва : Махаон, 2017. - 142, [2] с. : цв. ил.. - ISBN 978-5-389-09338-6 : 456,61</w:t>
      </w:r>
    </w:p>
    <w:p w:rsidR="00462599" w:rsidRDefault="00462599" w:rsidP="00462599"/>
    <w:p w:rsidR="00462599" w:rsidRDefault="00462599" w:rsidP="00462599">
      <w:r>
        <w:t>408. И(Швед);   Л59</w:t>
      </w:r>
    </w:p>
    <w:p w:rsidR="00462599" w:rsidRDefault="00462599" w:rsidP="00462599">
      <w:r>
        <w:t xml:space="preserve">    1772433-Ф - аб; 1772434-Ф - од</w:t>
      </w:r>
    </w:p>
    <w:p w:rsidR="00462599" w:rsidRDefault="00462599" w:rsidP="00462599">
      <w:r>
        <w:t xml:space="preserve">    Линдгрен, Астрид</w:t>
      </w:r>
    </w:p>
    <w:p w:rsidR="00462599" w:rsidRDefault="00462599" w:rsidP="00462599">
      <w:r>
        <w:t>Солнечная полянка : сказки / Астрид Линдгрен; пер. со швед. Л. Г. Горлиной ; худож. Наталья Салиенко. - Москва : Махаон, 2016. - 109, [3]с. : цв. ил.. - ISBN 978-5-389-08908-2 : 582,12</w:t>
      </w:r>
    </w:p>
    <w:p w:rsidR="00462599" w:rsidRDefault="00462599" w:rsidP="00462599">
      <w:r>
        <w:t xml:space="preserve">    Оглавление: </w:t>
      </w:r>
      <w:hyperlink r:id="rId310" w:history="1">
        <w:r w:rsidR="00691A46" w:rsidRPr="00996E14">
          <w:rPr>
            <w:rStyle w:val="a8"/>
          </w:rPr>
          <w:t>http://kitap.tatar.ru/ogl/nlrt/nbrt_mko_2488061.pdf</w:t>
        </w:r>
      </w:hyperlink>
    </w:p>
    <w:p w:rsidR="00691A46" w:rsidRDefault="00691A46" w:rsidP="00462599"/>
    <w:p w:rsidR="00462599" w:rsidRDefault="00462599" w:rsidP="00462599"/>
    <w:p w:rsidR="00462599" w:rsidRDefault="00462599" w:rsidP="00462599">
      <w:r>
        <w:t>409. И(Швед);   Л59</w:t>
      </w:r>
    </w:p>
    <w:p w:rsidR="00462599" w:rsidRDefault="00462599" w:rsidP="00462599">
      <w:r>
        <w:t xml:space="preserve">    1772461-Л - аб; 1772462-Л - од</w:t>
      </w:r>
    </w:p>
    <w:p w:rsidR="00462599" w:rsidRDefault="00462599" w:rsidP="00462599">
      <w:r>
        <w:t xml:space="preserve">    Линдгрен, Астрид</w:t>
      </w:r>
    </w:p>
    <w:p w:rsidR="00462599" w:rsidRDefault="00462599" w:rsidP="00462599">
      <w:r>
        <w:t>Черстин и я : повесть / Астрид Линдгрен; пер. со швед. Е. Соловьевой ; худож.  А. Иткин. - Москва : Махаон, 2016. - 126, [2]с. : ил.. - ISBN 978-5-389-08410-0 : 359,70</w:t>
      </w:r>
    </w:p>
    <w:p w:rsidR="00462599" w:rsidRDefault="00462599" w:rsidP="00462599"/>
    <w:p w:rsidR="00462599" w:rsidRDefault="00462599" w:rsidP="00462599">
      <w:r>
        <w:t>410. И(Англ);   Л69</w:t>
      </w:r>
    </w:p>
    <w:p w:rsidR="00462599" w:rsidRDefault="00462599" w:rsidP="00462599">
      <w:r>
        <w:t xml:space="preserve">    1771616-Л - аб; 1771617-Л - од</w:t>
      </w:r>
    </w:p>
    <w:p w:rsidR="00462599" w:rsidRDefault="00462599" w:rsidP="00462599">
      <w:r>
        <w:t xml:space="preserve">    Лог, Марк</w:t>
      </w:r>
    </w:p>
    <w:p w:rsidR="00462599" w:rsidRDefault="00462599" w:rsidP="00462599">
      <w:r>
        <w:t xml:space="preserve">Король говорит! : история о преодолении, о долге и чести, о лидерстве, об иерархии и о настоящей дружбе / Марк Лог, Питер Конради; [пер. с анг. И. Б. Проценко]. - Москва : </w:t>
      </w:r>
      <w:r>
        <w:lastRenderedPageBreak/>
        <w:t>КоЛибри, 2019. - 256 с. - Алф. указ.: с. 246-253. - Загл. и авт. ориг.: The king`s speech / Mark Logue, Peter Conradi. - ISBN 978-5-389-16161-0 : 404,58</w:t>
      </w:r>
    </w:p>
    <w:p w:rsidR="00462599" w:rsidRDefault="00462599" w:rsidP="00462599">
      <w:r>
        <w:t xml:space="preserve">    Оглавление: </w:t>
      </w:r>
      <w:hyperlink r:id="rId311" w:history="1">
        <w:r w:rsidR="00691A46" w:rsidRPr="00996E14">
          <w:rPr>
            <w:rStyle w:val="a8"/>
          </w:rPr>
          <w:t>http://kitap.tatar.ru/ogl/nlrt/nbrt_mko_2487376.pdf</w:t>
        </w:r>
      </w:hyperlink>
    </w:p>
    <w:p w:rsidR="00691A46" w:rsidRDefault="00691A46" w:rsidP="00462599"/>
    <w:p w:rsidR="00462599" w:rsidRDefault="00462599" w:rsidP="00462599"/>
    <w:p w:rsidR="00462599" w:rsidRDefault="00462599" w:rsidP="00462599">
      <w:r>
        <w:t>411. И(Амер);   Л76</w:t>
      </w:r>
    </w:p>
    <w:p w:rsidR="00462599" w:rsidRDefault="00462599" w:rsidP="00462599">
      <w:r>
        <w:t xml:space="preserve">    1772333-Л - од; 1772334-Л - аб</w:t>
      </w:r>
    </w:p>
    <w:p w:rsidR="00462599" w:rsidRDefault="00462599" w:rsidP="00462599">
      <w:r>
        <w:t xml:space="preserve">    Лондон, Джек</w:t>
      </w:r>
    </w:p>
    <w:p w:rsidR="00462599" w:rsidRDefault="00462599" w:rsidP="00462599">
      <w:r>
        <w:t>Сердца трех : роман / Джек Лондон; [пер. с англ. Т. А. Кудрявцевой ; иллюстрация на обложке И. Савченкова]. - Москва : АСТ, 2018. - 382, [2] с. - (Школьное чтение). - (Классика для школьников). - На обл.: Одобрено лучшими учителями. - ISBN 978-5-17-108274-1 Школьное чтение. - ISBN 978-5-17-108275-8 Классика для школьников : 213,51</w:t>
      </w:r>
    </w:p>
    <w:p w:rsidR="00462599" w:rsidRDefault="00462599" w:rsidP="00462599">
      <w:r>
        <w:t xml:space="preserve">    Оглавление: </w:t>
      </w:r>
      <w:hyperlink r:id="rId312" w:history="1">
        <w:r w:rsidR="00691A46" w:rsidRPr="00996E14">
          <w:rPr>
            <w:rStyle w:val="a8"/>
          </w:rPr>
          <w:t>http://kitap.tatar.ru/ogl/nlrt/nbrt_mko_2489962.pdf</w:t>
        </w:r>
      </w:hyperlink>
    </w:p>
    <w:p w:rsidR="00691A46" w:rsidRDefault="00691A46" w:rsidP="00462599"/>
    <w:p w:rsidR="00462599" w:rsidRDefault="00462599" w:rsidP="00462599"/>
    <w:p w:rsidR="00462599" w:rsidRDefault="00462599" w:rsidP="00462599">
      <w:r>
        <w:t>412. И(Амер);   Л76</w:t>
      </w:r>
    </w:p>
    <w:p w:rsidR="00462599" w:rsidRDefault="00462599" w:rsidP="00462599">
      <w:r>
        <w:t xml:space="preserve">    1771897-Л - аб; 1771898-Л - од</w:t>
      </w:r>
    </w:p>
    <w:p w:rsidR="00462599" w:rsidRDefault="00462599" w:rsidP="00462599">
      <w:r>
        <w:t xml:space="preserve">    Лондон, Джек</w:t>
      </w:r>
    </w:p>
    <w:p w:rsidR="00462599" w:rsidRDefault="00462599" w:rsidP="00462599">
      <w:r>
        <w:t>Сиранник по звездам : [роман] / Джек Лондон; [пер. с англ. Т. Озерской]. - Москва : Издательство "АСТ" : Издательский дом "Ленинград", 2018. - 350, [2] с. - (Большая библиотека приключений. Вып. 3).. - ISBN 978-5-17-111135-9 : 276,87</w:t>
      </w:r>
    </w:p>
    <w:p w:rsidR="00462599" w:rsidRDefault="00462599" w:rsidP="00462599"/>
    <w:p w:rsidR="00462599" w:rsidRDefault="00462599" w:rsidP="00462599">
      <w:r>
        <w:t>413. Р2;   Л84</w:t>
      </w:r>
    </w:p>
    <w:p w:rsidR="00462599" w:rsidRDefault="00462599" w:rsidP="00462599">
      <w:r>
        <w:t xml:space="preserve">    1772322-Л - од</w:t>
      </w:r>
    </w:p>
    <w:p w:rsidR="00462599" w:rsidRDefault="00462599" w:rsidP="00462599">
      <w:r>
        <w:t xml:space="preserve">    Лукьяненко, Сергей Васильевич</w:t>
      </w:r>
    </w:p>
    <w:p w:rsidR="00615489" w:rsidRDefault="00462599" w:rsidP="00462599">
      <w:r>
        <w:t>Чистовик : [фантастический роман] / Сергей Лукьяненко. - Москва : АСТ, 2018. - 350, [2] с.. - ISBN 978-5-17-107192-9 : 394,57</w:t>
      </w:r>
    </w:p>
    <w:p w:rsidR="00615489" w:rsidRDefault="00615489" w:rsidP="00462599"/>
    <w:p w:rsidR="00615489" w:rsidRDefault="00615489" w:rsidP="00615489">
      <w:r>
        <w:t>414. Р2;   М19</w:t>
      </w:r>
    </w:p>
    <w:p w:rsidR="00615489" w:rsidRDefault="00615489" w:rsidP="00615489">
      <w:r>
        <w:t xml:space="preserve">    1763459-Л - нк; 1763460-Л - нк; 1763461-Л - нк</w:t>
      </w:r>
    </w:p>
    <w:p w:rsidR="00615489" w:rsidRDefault="00615489" w:rsidP="00615489">
      <w:r>
        <w:t xml:space="preserve">    Малов, Александр Михайлович</w:t>
      </w:r>
    </w:p>
    <w:p w:rsidR="00615489" w:rsidRDefault="00615489" w:rsidP="00615489">
      <w:r>
        <w:t>На войне. О войне. Без войны : мемуары, стихотворения / А. М. Малов. - Казань : Татарское книжное издательство, 2019. - 174, [1] с. : фот.. - ISBN 978-5-298-03850-8 : 180,00</w:t>
      </w:r>
    </w:p>
    <w:p w:rsidR="00615489" w:rsidRDefault="00615489" w:rsidP="00615489">
      <w:r>
        <w:t xml:space="preserve">    Оглавление: </w:t>
      </w:r>
      <w:hyperlink r:id="rId313" w:history="1">
        <w:r w:rsidR="00691A46" w:rsidRPr="00996E14">
          <w:rPr>
            <w:rStyle w:val="a8"/>
          </w:rPr>
          <w:t>http://kitap.tatar.ru/ogl/nlrt/nbrt_obr_2471320.pdf</w:t>
        </w:r>
      </w:hyperlink>
    </w:p>
    <w:p w:rsidR="00691A46" w:rsidRDefault="00691A46" w:rsidP="00615489"/>
    <w:p w:rsidR="00615489" w:rsidRDefault="00615489" w:rsidP="00615489"/>
    <w:p w:rsidR="00615489" w:rsidRDefault="00615489" w:rsidP="00615489">
      <w:r>
        <w:t>415. Р1;   М22</w:t>
      </w:r>
    </w:p>
    <w:p w:rsidR="00615489" w:rsidRDefault="00615489" w:rsidP="00615489">
      <w:r>
        <w:t xml:space="preserve">    1772421-Л - аб; 1772422-Л - од</w:t>
      </w:r>
    </w:p>
    <w:p w:rsidR="00615489" w:rsidRDefault="00615489" w:rsidP="00615489">
      <w:r>
        <w:t xml:space="preserve">    Серая шейка : рассказы и сказки / Д. Н. Мамин Сибиряк; худож. Галина Егоренкова ; [вступ. ст. Н. Дровалёвой]  . - Москва : Махаон, 2019. - 144 c. : ил. - (Чтение-лучшее учение). - Содерж.: Серая Шейка; Приёмыш; Медведко; Не моё дело; Старый воробей. - ISBN 9785389148949 : 270,38</w:t>
      </w:r>
    </w:p>
    <w:p w:rsidR="00615489" w:rsidRDefault="00615489" w:rsidP="00615489">
      <w:r>
        <w:t xml:space="preserve">    Оглавление: </w:t>
      </w:r>
      <w:hyperlink r:id="rId314" w:history="1">
        <w:r w:rsidR="00691A46" w:rsidRPr="00996E14">
          <w:rPr>
            <w:rStyle w:val="a8"/>
          </w:rPr>
          <w:t>http://kitap.tatar.ru/ogl/nlrt/nbrt_mko_2364573.pdf</w:t>
        </w:r>
      </w:hyperlink>
    </w:p>
    <w:p w:rsidR="00691A46" w:rsidRDefault="00691A46" w:rsidP="00615489"/>
    <w:p w:rsidR="00615489" w:rsidRDefault="00615489" w:rsidP="00615489"/>
    <w:p w:rsidR="00615489" w:rsidRDefault="00615489" w:rsidP="00615489">
      <w:r>
        <w:t>416. Р2;   М23</w:t>
      </w:r>
    </w:p>
    <w:p w:rsidR="00615489" w:rsidRDefault="00615489" w:rsidP="00615489">
      <w:r>
        <w:t xml:space="preserve">    1771643-М - аб; 1771644-М - од</w:t>
      </w:r>
    </w:p>
    <w:p w:rsidR="00615489" w:rsidRDefault="00615489" w:rsidP="00615489">
      <w:r>
        <w:t xml:space="preserve">    Мандельштам, Осип Эмильевич</w:t>
      </w:r>
    </w:p>
    <w:p w:rsidR="00615489" w:rsidRDefault="00615489" w:rsidP="00615489">
      <w:r>
        <w:t>Сумерки свободы : [стихотворения] / Осип Мандельштам; [оформ. обл. В. В. Пожидаева]. - Санкт-Петербург : Азбука, 2018. - 413 c. - (Азбука-поэзия). - Содерж.: Разделы: Из сборника "Камень" ; Из сборника "Tristia" ; Стихи 1921-1925 годов ; Новые стихи, 1930-</w:t>
      </w:r>
      <w:r>
        <w:lastRenderedPageBreak/>
        <w:t>1937 ; Из Воронежских тетрадей ; Стихотворения разных лет. - ISBN 978-5-389-15176-5 : 305,03</w:t>
      </w:r>
    </w:p>
    <w:p w:rsidR="00615489" w:rsidRDefault="00615489" w:rsidP="00615489">
      <w:r>
        <w:t xml:space="preserve">    Оглавление: </w:t>
      </w:r>
      <w:hyperlink r:id="rId315" w:history="1">
        <w:r w:rsidR="00691A46" w:rsidRPr="00996E14">
          <w:rPr>
            <w:rStyle w:val="a8"/>
          </w:rPr>
          <w:t>http://kitap.tatar.ru/ogl/nlrt/nbrt_mko_2438805.pdf</w:t>
        </w:r>
      </w:hyperlink>
    </w:p>
    <w:p w:rsidR="00691A46" w:rsidRDefault="00691A46" w:rsidP="00615489"/>
    <w:p w:rsidR="00615489" w:rsidRDefault="00615489" w:rsidP="00615489"/>
    <w:p w:rsidR="00615489" w:rsidRDefault="00615489" w:rsidP="00615489">
      <w:r>
        <w:t>417. Р2;   М30</w:t>
      </w:r>
    </w:p>
    <w:p w:rsidR="00615489" w:rsidRDefault="00615489" w:rsidP="00615489">
      <w:r>
        <w:t xml:space="preserve">    1771742-Ф - од; 1771741-Л - аб</w:t>
      </w:r>
    </w:p>
    <w:p w:rsidR="00615489" w:rsidRDefault="00615489" w:rsidP="00615489">
      <w:r>
        <w:t xml:space="preserve">    Маршак, Самуил Яковлевич</w:t>
      </w:r>
    </w:p>
    <w:p w:rsidR="00615489" w:rsidRDefault="00615489" w:rsidP="00615489">
      <w:r>
        <w:t>Легенды старой Англии : из английской и шотландской поэзии : [баллады] / С. Я. Маршак; рис. Ольги Мониной. - Москва : АСТ : Малыш, 2019. - 108, [4] с. : цв. ил. - Содерж.: Баллада о двух сестрах ; Король и пастух ; Баллада о мельнике и его жене ; Королева Элинор ; Три баллады о Робин Гуде [и др.]. - ISBN 978-5-17-088076-8 : 602,80</w:t>
      </w:r>
    </w:p>
    <w:p w:rsidR="00615489" w:rsidRDefault="00615489" w:rsidP="00615489">
      <w:r>
        <w:t xml:space="preserve">    Оглавление: </w:t>
      </w:r>
      <w:hyperlink r:id="rId316" w:history="1">
        <w:r w:rsidR="00691A46" w:rsidRPr="00996E14">
          <w:rPr>
            <w:rStyle w:val="a8"/>
          </w:rPr>
          <w:t>http://kitap.tatar.ru/ogl/nlrt/nbrt_mko_2469907.pdf</w:t>
        </w:r>
      </w:hyperlink>
    </w:p>
    <w:p w:rsidR="00691A46" w:rsidRDefault="00691A46" w:rsidP="00615489"/>
    <w:p w:rsidR="00615489" w:rsidRDefault="00615489" w:rsidP="00615489"/>
    <w:p w:rsidR="00615489" w:rsidRDefault="00615489" w:rsidP="00615489">
      <w:r>
        <w:t>418. Р2;   М42</w:t>
      </w:r>
    </w:p>
    <w:p w:rsidR="00615489" w:rsidRDefault="00615489" w:rsidP="00615489">
      <w:r>
        <w:t xml:space="preserve">    1772423-Л - аб; 1772424-Л - од</w:t>
      </w:r>
    </w:p>
    <w:p w:rsidR="00615489" w:rsidRDefault="00615489" w:rsidP="00615489">
      <w:r>
        <w:t xml:space="preserve">    Медведев, Валерий Владимирович</w:t>
      </w:r>
    </w:p>
    <w:p w:rsidR="00615489" w:rsidRDefault="00615489" w:rsidP="00615489">
      <w:r>
        <w:t>Капитан Сорви-голова, или 36 и 9 : шесть рассказов из жизни Дмитрия Колчанова / Валерий Медведев; худож. Ирина Гаврилова ; [вступ.ст. Н. Дровалёвой]. - Москва : Махаон, 2018. - 122, [5]с. : ил. - (Чтение-лучшее учение).. - ISBN 978-5-389-15373-8 : 150,04</w:t>
      </w:r>
    </w:p>
    <w:p w:rsidR="00615489" w:rsidRDefault="00615489" w:rsidP="00615489"/>
    <w:p w:rsidR="00615489" w:rsidRDefault="00615489" w:rsidP="00615489">
      <w:r>
        <w:t>419. Р2;   М54</w:t>
      </w:r>
    </w:p>
    <w:p w:rsidR="00615489" w:rsidRDefault="00615489" w:rsidP="00615489">
      <w:r>
        <w:t xml:space="preserve">    1757225-Л - кх</w:t>
      </w:r>
    </w:p>
    <w:p w:rsidR="00615489" w:rsidRDefault="00615489" w:rsidP="00615489">
      <w:r>
        <w:t xml:space="preserve">    Метлицкая, Мария</w:t>
      </w:r>
    </w:p>
    <w:p w:rsidR="00615489" w:rsidRDefault="00615489" w:rsidP="00615489">
      <w:r>
        <w:t>Его женщина / М. Метлицкая. - Москва : Э, 2017. - 378, [1] с. - (За чужими окнами).. - ISBN 978-5-04-088962-4 : 370,59</w:t>
      </w:r>
    </w:p>
    <w:p w:rsidR="00615489" w:rsidRDefault="00615489" w:rsidP="00615489">
      <w:r>
        <w:t xml:space="preserve">    Оглавление: </w:t>
      </w:r>
      <w:hyperlink r:id="rId317" w:history="1">
        <w:r w:rsidR="00691A46" w:rsidRPr="00996E14">
          <w:rPr>
            <w:rStyle w:val="a8"/>
          </w:rPr>
          <w:t>http://kitap.tatar.ru/ogl/nlrt/nbrt_obr_2294644.pdf</w:t>
        </w:r>
      </w:hyperlink>
    </w:p>
    <w:p w:rsidR="00691A46" w:rsidRDefault="00691A46" w:rsidP="00615489"/>
    <w:p w:rsidR="00615489" w:rsidRDefault="00615489" w:rsidP="00615489"/>
    <w:p w:rsidR="00615489" w:rsidRDefault="00615489" w:rsidP="00615489">
      <w:r>
        <w:t xml:space="preserve">420. ;   </w:t>
      </w:r>
    </w:p>
    <w:p w:rsidR="00615489" w:rsidRDefault="00615489" w:rsidP="00615489">
      <w:r>
        <w:t xml:space="preserve">     - ;  - ; 1772456-Л - од</w:t>
      </w:r>
    </w:p>
    <w:p w:rsidR="00615489" w:rsidRDefault="00615489" w:rsidP="00615489">
      <w:r>
        <w:t xml:space="preserve">    Мойес, Джоджо</w:t>
      </w:r>
    </w:p>
    <w:p w:rsidR="00615489" w:rsidRDefault="00615489" w:rsidP="00615489">
      <w:r>
        <w:t>Один плюс один : [роман] / Джоджо Мойес; [пер. с англ. А. Килановой]. - Москва : Иностранка : Азбука-Аттикус, 2019. - 475, [3]c.. - ISBN 978-5-389-07450-7</w:t>
      </w:r>
    </w:p>
    <w:p w:rsidR="00615489" w:rsidRDefault="00615489" w:rsidP="00615489"/>
    <w:p w:rsidR="00615489" w:rsidRDefault="00615489" w:rsidP="00615489">
      <w:r>
        <w:t>421. И(Англ);   М77</w:t>
      </w:r>
    </w:p>
    <w:p w:rsidR="00615489" w:rsidRDefault="00615489" w:rsidP="00615489">
      <w:r>
        <w:t xml:space="preserve">    1771881-Л - аб; 1771882-Л - од</w:t>
      </w:r>
    </w:p>
    <w:p w:rsidR="00615489" w:rsidRDefault="00615489" w:rsidP="00615489">
      <w:r>
        <w:t xml:space="preserve">    Монтефиоре, Санта</w:t>
      </w:r>
    </w:p>
    <w:p w:rsidR="00615489" w:rsidRDefault="00615489" w:rsidP="00615489">
      <w:r>
        <w:t>Королевские Кролики Лондона.  / Санта Монтефиоре, Саймон Себаг-Монтефиоре; [перевод с английского А. Самариной]. - Москва : Clever : Клевер-Медиа-Групп, 2019. - 189, [3] c. : ил. - (Trendbooks kids).. - ISBN 978-5-00115-789-2 : 302,72</w:t>
      </w:r>
    </w:p>
    <w:p w:rsidR="00615489" w:rsidRDefault="00615489" w:rsidP="00615489"/>
    <w:p w:rsidR="00615489" w:rsidRDefault="00615489" w:rsidP="00615489">
      <w:r>
        <w:t>422. И(Англ);   М77</w:t>
      </w:r>
    </w:p>
    <w:p w:rsidR="00615489" w:rsidRDefault="00615489" w:rsidP="00615489">
      <w:r>
        <w:t xml:space="preserve">    1771879-Л - аб; 1771880-Л - од</w:t>
      </w:r>
    </w:p>
    <w:p w:rsidR="00615489" w:rsidRDefault="00615489" w:rsidP="00615489">
      <w:r>
        <w:t xml:space="preserve">    Монтефиоре, Санта</w:t>
      </w:r>
    </w:p>
    <w:p w:rsidR="00615489" w:rsidRDefault="00615489" w:rsidP="00615489">
      <w:r>
        <w:t>Королевские Кролики Лондона. Бегство из башни / Санта Монтефиоре, Саймон Себаг-Монтефиоре; [перевод с английского А. Самариной]. - Москва : Clever : Клевер-Медиа-Групп, 2019. - 202, [5] c. : ил. - (Trendbooks kids).. - ISBN 978-5-00115-994-0 : 302,61</w:t>
      </w:r>
    </w:p>
    <w:p w:rsidR="00615489" w:rsidRDefault="00615489" w:rsidP="00615489"/>
    <w:p w:rsidR="00615489" w:rsidRDefault="00615489" w:rsidP="00615489">
      <w:r>
        <w:t>423. И(Англ);   Н20</w:t>
      </w:r>
    </w:p>
    <w:p w:rsidR="00615489" w:rsidRDefault="00615489" w:rsidP="00615489">
      <w:r>
        <w:lastRenderedPageBreak/>
        <w:t xml:space="preserve">    1771397-Л - аб; 1771398-Л - од</w:t>
      </w:r>
    </w:p>
    <w:p w:rsidR="00615489" w:rsidRDefault="00615489" w:rsidP="00615489">
      <w:r>
        <w:t xml:space="preserve">    Найт, Эрик</w:t>
      </w:r>
    </w:p>
    <w:p w:rsidR="00615489" w:rsidRDefault="00615489" w:rsidP="00615489">
      <w:r>
        <w:t>Лесси : [повесть] / Эрик Найт; [пер. с англ. Н. Вольпина ; ил. М. Кирмс]. - Санкт-Петербург : Азбука, 2019. - 285, [3] c. : ил.. - ISBN 978-5-389-15171-0 : 349,25</w:t>
      </w:r>
    </w:p>
    <w:p w:rsidR="00615489" w:rsidRDefault="00615489" w:rsidP="00615489">
      <w:r>
        <w:t xml:space="preserve">    Оглавление: </w:t>
      </w:r>
      <w:hyperlink r:id="rId318" w:history="1">
        <w:r w:rsidR="00691A46" w:rsidRPr="00996E14">
          <w:rPr>
            <w:rStyle w:val="a8"/>
          </w:rPr>
          <w:t>http://kitap.tatar.ru/ogl/nlrt/nbrt_mko_2464303.pdf</w:t>
        </w:r>
      </w:hyperlink>
    </w:p>
    <w:p w:rsidR="00691A46" w:rsidRDefault="00691A46" w:rsidP="00615489"/>
    <w:p w:rsidR="00615489" w:rsidRDefault="00615489" w:rsidP="00615489"/>
    <w:p w:rsidR="00615489" w:rsidRDefault="00615489" w:rsidP="00615489">
      <w:r>
        <w:t>424. Р2;   Н48</w:t>
      </w:r>
    </w:p>
    <w:p w:rsidR="00615489" w:rsidRDefault="00615489" w:rsidP="00615489">
      <w:r>
        <w:t xml:space="preserve">    1770191-Л - од; 1770192-Л - аб</w:t>
      </w:r>
    </w:p>
    <w:p w:rsidR="00615489" w:rsidRDefault="00615489" w:rsidP="00615489">
      <w:r>
        <w:t xml:space="preserve">    Некрасов, Андрей Сергеевич</w:t>
      </w:r>
    </w:p>
    <w:p w:rsidR="00615489" w:rsidRDefault="00615489" w:rsidP="00615489">
      <w:r>
        <w:t>Приключения капитана Врунгеля / Андрей Некрасов; худож. И. Шляхов. - Москва : Омега, 2019. - 172, [4] с. : цв. ил. - (Школьная библиотека). - На обл.: Текст произведения печатается без сокращений. - ISBN 978-5-465-00184-7 : 128,04</w:t>
      </w:r>
    </w:p>
    <w:p w:rsidR="00615489" w:rsidRDefault="00615489" w:rsidP="00615489">
      <w:r>
        <w:t xml:space="preserve">    Оглавление: </w:t>
      </w:r>
      <w:hyperlink r:id="rId319" w:history="1">
        <w:r w:rsidR="00691A46" w:rsidRPr="00996E14">
          <w:rPr>
            <w:rStyle w:val="a8"/>
          </w:rPr>
          <w:t>http://kitap.tatar.ru/ogl/nlrt/nbrt_mko_2487525.pdf</w:t>
        </w:r>
      </w:hyperlink>
    </w:p>
    <w:p w:rsidR="00691A46" w:rsidRDefault="00691A46" w:rsidP="00615489"/>
    <w:p w:rsidR="00615489" w:rsidRDefault="00615489" w:rsidP="00615489"/>
    <w:p w:rsidR="00615489" w:rsidRDefault="00615489" w:rsidP="00615489">
      <w:r>
        <w:t>425. И(Англ);   Н55</w:t>
      </w:r>
    </w:p>
    <w:p w:rsidR="00615489" w:rsidRDefault="00615489" w:rsidP="00615489">
      <w:r>
        <w:t xml:space="preserve">    1771773-Л - аб; 1771774-Л - од</w:t>
      </w:r>
    </w:p>
    <w:p w:rsidR="00615489" w:rsidRDefault="00615489" w:rsidP="00615489">
      <w:r>
        <w:t xml:space="preserve">    Несбит, Эдит</w:t>
      </w:r>
    </w:p>
    <w:p w:rsidR="00615489" w:rsidRDefault="00615489" w:rsidP="00615489">
      <w:r>
        <w:t>Дети железной дороги : [повесть] / Эдит Несбит; [пер. с англ. А. Иванова, А. Устиновой ; ил. Чарльза Брока]. - Санкт-Петербург : Азбука, 2019. - 316, [3] c.. - ISBN 978-5-389-15752-1 : 606,65</w:t>
      </w:r>
    </w:p>
    <w:p w:rsidR="00615489" w:rsidRDefault="00615489" w:rsidP="00615489">
      <w:r>
        <w:t xml:space="preserve">    Оглавление: </w:t>
      </w:r>
      <w:hyperlink r:id="rId320" w:history="1">
        <w:r w:rsidR="00691A46" w:rsidRPr="00996E14">
          <w:rPr>
            <w:rStyle w:val="a8"/>
          </w:rPr>
          <w:t>http://kitap.tatar.ru/ogl/nlrt/nbrt_mko_2445538.pdf</w:t>
        </w:r>
      </w:hyperlink>
    </w:p>
    <w:p w:rsidR="00691A46" w:rsidRDefault="00691A46" w:rsidP="00615489"/>
    <w:p w:rsidR="00615489" w:rsidRDefault="00615489" w:rsidP="00615489"/>
    <w:p w:rsidR="00615489" w:rsidRDefault="00615489" w:rsidP="00615489">
      <w:r>
        <w:t>426. Р2;   Н84</w:t>
      </w:r>
    </w:p>
    <w:p w:rsidR="00615489" w:rsidRDefault="00615489" w:rsidP="00615489">
      <w:r>
        <w:t xml:space="preserve">    1770217-Л - од; 1770218-Л - аб</w:t>
      </w:r>
    </w:p>
    <w:p w:rsidR="00615489" w:rsidRDefault="00615489" w:rsidP="00615489">
      <w:r>
        <w:t xml:space="preserve">    Носов, Евгений Иванович</w:t>
      </w:r>
    </w:p>
    <w:p w:rsidR="00615489" w:rsidRDefault="00615489" w:rsidP="00615489">
      <w:r>
        <w:t>Живое пламя : рассказы / Евгений Носов; худож. С. Бордюг. - Москва : Стрекоза, 2018. - 77, [3] с. : цв. ил. - (Внеклассное чтение). - Содерж.: Живое пламя ; Белый гусь ; Зимородок ; Черный силуэт ; Хитрюга  [и др.]. - ISBN 978-5-9951-3545-6 : 394,02</w:t>
      </w:r>
    </w:p>
    <w:p w:rsidR="00615489" w:rsidRDefault="00615489" w:rsidP="00615489">
      <w:r>
        <w:t xml:space="preserve">    Оглавление: </w:t>
      </w:r>
      <w:hyperlink r:id="rId321" w:history="1">
        <w:r w:rsidR="00691A46" w:rsidRPr="00996E14">
          <w:rPr>
            <w:rStyle w:val="a8"/>
          </w:rPr>
          <w:t>http://kitap.tatar.ru/ogl/nlrt/nbrt_mko_2487797.pdf</w:t>
        </w:r>
      </w:hyperlink>
    </w:p>
    <w:p w:rsidR="00691A46" w:rsidRDefault="00691A46" w:rsidP="00615489"/>
    <w:p w:rsidR="00615489" w:rsidRDefault="00615489" w:rsidP="00615489"/>
    <w:p w:rsidR="00615489" w:rsidRDefault="00615489" w:rsidP="00615489">
      <w:r>
        <w:t>427. Р2;   Н84</w:t>
      </w:r>
    </w:p>
    <w:p w:rsidR="00615489" w:rsidRDefault="00615489" w:rsidP="00615489">
      <w:r>
        <w:t xml:space="preserve">    1772427-Л - аб; 1772428-Л - од</w:t>
      </w:r>
    </w:p>
    <w:p w:rsidR="00615489" w:rsidRDefault="00615489" w:rsidP="00615489">
      <w:r>
        <w:t xml:space="preserve">    Носов, Игорь Петрович</w:t>
      </w:r>
    </w:p>
    <w:p w:rsidR="00615489" w:rsidRDefault="00615489" w:rsidP="00615489">
      <w:r>
        <w:t>Женькин клад : сказки и рассказы / Игорь Носов; ил. Ольги Зобниной. - Москва : Махаон, 2019. - 219, [5]с. : цв. ил. - На тит. л. в подзагл.: Издание И. П. Носова. - Содерж.: Сказки: Где ночует солнышко! ; Делай, как я! ; Вся сила ; Мыльный пузырик ; Кто смелее? ; [и др.]Рассказы: Видно, переучился ; Конрабандисты ; Не то что твоя рогатка! ;Хрухрумчик ; Артист [и др]. - ISBN 978-5-389-16572-4 : 540,65</w:t>
      </w:r>
    </w:p>
    <w:p w:rsidR="00615489" w:rsidRDefault="00615489" w:rsidP="00615489">
      <w:r>
        <w:t xml:space="preserve">    Оглавление: </w:t>
      </w:r>
      <w:hyperlink r:id="rId322" w:history="1">
        <w:r w:rsidR="00691A46" w:rsidRPr="00996E14">
          <w:rPr>
            <w:rStyle w:val="a8"/>
          </w:rPr>
          <w:t>http://kitap.tatar.ru/ogl/nlrt/nbrt_mko_2487713.pdf</w:t>
        </w:r>
      </w:hyperlink>
    </w:p>
    <w:p w:rsidR="00691A46" w:rsidRDefault="00691A46" w:rsidP="00615489"/>
    <w:p w:rsidR="00615489" w:rsidRDefault="00615489" w:rsidP="00615489"/>
    <w:p w:rsidR="00615489" w:rsidRDefault="00615489" w:rsidP="00615489">
      <w:r>
        <w:t>428. Р2;   О-24</w:t>
      </w:r>
    </w:p>
    <w:p w:rsidR="00615489" w:rsidRDefault="00615489" w:rsidP="00615489">
      <w:r>
        <w:t xml:space="preserve">    1771877-Л - аб; 1771878-Л - од</w:t>
      </w:r>
    </w:p>
    <w:p w:rsidR="00615489" w:rsidRDefault="00615489" w:rsidP="00615489">
      <w:r>
        <w:t xml:space="preserve">    Обручев, Владимир Афанасьевич</w:t>
      </w:r>
    </w:p>
    <w:p w:rsidR="00615489" w:rsidRDefault="00615489" w:rsidP="00615489">
      <w:r>
        <w:t>Земля Санникова / В. А. Обручев. - Москва : АСТ, 2019. - 318, [1] c. - (Классика для школьников). - (Школьное чтение). - На обл. в подзагл.: Рекомендовано лучшими учителями. - ISBN 978-5-17-113102-9 (Классика для школьников). - ISBN 978-5-17-113100-5 (Школьное чтение) : 232,21</w:t>
      </w:r>
    </w:p>
    <w:p w:rsidR="00615489" w:rsidRDefault="00615489" w:rsidP="00615489"/>
    <w:p w:rsidR="00615489" w:rsidRDefault="00615489" w:rsidP="00615489">
      <w:r>
        <w:t>429. И(Амер);   О-52</w:t>
      </w:r>
    </w:p>
    <w:p w:rsidR="00615489" w:rsidRDefault="00615489" w:rsidP="00615489">
      <w:r>
        <w:t xml:space="preserve">    1771861-Л - аб; 1771862-Л - од</w:t>
      </w:r>
    </w:p>
    <w:p w:rsidR="00615489" w:rsidRDefault="00615489" w:rsidP="00615489">
      <w:r>
        <w:t xml:space="preserve">    Оксье, Джонатан</w:t>
      </w:r>
    </w:p>
    <w:p w:rsidR="00615489" w:rsidRPr="00CD0E77" w:rsidRDefault="00615489" w:rsidP="00615489">
      <w:pPr>
        <w:rPr>
          <w:lang w:val="en-US"/>
        </w:rPr>
      </w:pPr>
      <w:r>
        <w:t>Ночной садовник : [роман] / Джонатан Оксье; [пер. с англ. О</w:t>
      </w:r>
      <w:r w:rsidRPr="00CD0E77">
        <w:rPr>
          <w:lang w:val="en-US"/>
        </w:rPr>
        <w:t xml:space="preserve">. </w:t>
      </w:r>
      <w:r>
        <w:t>Москаленко</w:t>
      </w:r>
      <w:r w:rsidRPr="00CD0E77">
        <w:rPr>
          <w:lang w:val="en-US"/>
        </w:rPr>
        <w:t xml:space="preserve">]. - </w:t>
      </w:r>
      <w:r>
        <w:t>Москва</w:t>
      </w:r>
      <w:r w:rsidRPr="00CD0E77">
        <w:rPr>
          <w:lang w:val="en-US"/>
        </w:rPr>
        <w:t xml:space="preserve"> : Clever, 2019. - 350, [2] </w:t>
      </w:r>
      <w:r>
        <w:t>с</w:t>
      </w:r>
      <w:r w:rsidRPr="00CD0E77">
        <w:rPr>
          <w:lang w:val="en-US"/>
        </w:rPr>
        <w:t xml:space="preserve">. : </w:t>
      </w:r>
      <w:r>
        <w:t>ил</w:t>
      </w:r>
      <w:r w:rsidRPr="00CD0E77">
        <w:rPr>
          <w:lang w:val="en-US"/>
        </w:rPr>
        <w:t>. - (Trendbooks teen).. - ISBN 978-5-00115-951-3 : 371,25</w:t>
      </w:r>
    </w:p>
    <w:p w:rsidR="00615489" w:rsidRPr="00CD0E77" w:rsidRDefault="00615489" w:rsidP="00615489">
      <w:pPr>
        <w:rPr>
          <w:lang w:val="en-US"/>
        </w:rPr>
      </w:pPr>
    </w:p>
    <w:p w:rsidR="00615489" w:rsidRDefault="00615489" w:rsidP="00615489">
      <w:r>
        <w:t>430. Р2;   О-53</w:t>
      </w:r>
    </w:p>
    <w:p w:rsidR="00615489" w:rsidRDefault="00615489" w:rsidP="00615489">
      <w:r>
        <w:t xml:space="preserve">    1772437-Л - аб; 1772438-Л - од</w:t>
      </w:r>
    </w:p>
    <w:p w:rsidR="00615489" w:rsidRDefault="00615489" w:rsidP="00615489">
      <w:r>
        <w:t xml:space="preserve">    Олеша, Юрий Карлович</w:t>
      </w:r>
    </w:p>
    <w:p w:rsidR="00615489" w:rsidRDefault="00615489" w:rsidP="00615489">
      <w:r>
        <w:t>Три Толстяка : роман  / Ю. Олеша; худож. И. Глазов. - Москва : АСТ, 2018. - 280, [8] с. : ил. - (Дошкольное чтение). - На обл.: Соответствует ФГОС ДО. - ISBN 978-5-17-102010-1 : 201,85</w:t>
      </w:r>
    </w:p>
    <w:p w:rsidR="00615489" w:rsidRDefault="00615489" w:rsidP="00615489">
      <w:r>
        <w:t xml:space="preserve">    Оглавление: </w:t>
      </w:r>
      <w:hyperlink r:id="rId323" w:history="1">
        <w:r w:rsidR="00691A46" w:rsidRPr="00996E14">
          <w:rPr>
            <w:rStyle w:val="a8"/>
          </w:rPr>
          <w:t>http://kitap.tatar.ru/ogl/nlrt/nbrt_mko_2488142.pdf</w:t>
        </w:r>
      </w:hyperlink>
    </w:p>
    <w:p w:rsidR="00691A46" w:rsidRDefault="00691A46" w:rsidP="00615489"/>
    <w:p w:rsidR="00615489" w:rsidRDefault="00615489" w:rsidP="00615489"/>
    <w:p w:rsidR="00615489" w:rsidRDefault="00615489" w:rsidP="00615489">
      <w:r>
        <w:t>431. Р2;   О-53</w:t>
      </w:r>
    </w:p>
    <w:p w:rsidR="00615489" w:rsidRDefault="00615489" w:rsidP="00615489">
      <w:r>
        <w:t xml:space="preserve">    1770187-Л - аб; 1770188-Л - од</w:t>
      </w:r>
    </w:p>
    <w:p w:rsidR="00615489" w:rsidRDefault="00615489" w:rsidP="00615489">
      <w:r>
        <w:t xml:space="preserve">    Олеша, Юрий Карлович</w:t>
      </w:r>
    </w:p>
    <w:p w:rsidR="00615489" w:rsidRDefault="00615489" w:rsidP="00615489">
      <w:r>
        <w:t>Три толстяка / Юрий Олеша; худож. С. Ким. - Москва : Омега, 2019. - 171, [5] c. : цв. ил. - (Школьная библиотека). - На обл.: Текст произведения печатается без сокращений. - ISBN 978-5-465-00985-0 : 124,19</w:t>
      </w:r>
    </w:p>
    <w:p w:rsidR="00615489" w:rsidRDefault="00615489" w:rsidP="00615489">
      <w:r>
        <w:t xml:space="preserve">    Оглавление: </w:t>
      </w:r>
      <w:hyperlink r:id="rId324" w:history="1">
        <w:r w:rsidR="00691A46" w:rsidRPr="00996E14">
          <w:rPr>
            <w:rStyle w:val="a8"/>
          </w:rPr>
          <w:t>http://kitap.tatar.ru/ogl/nlrt/nbrt_mko_2487330.pdf</w:t>
        </w:r>
      </w:hyperlink>
    </w:p>
    <w:p w:rsidR="00691A46" w:rsidRDefault="00691A46" w:rsidP="00615489"/>
    <w:p w:rsidR="00615489" w:rsidRDefault="00615489" w:rsidP="00615489"/>
    <w:p w:rsidR="00615489" w:rsidRDefault="00615489" w:rsidP="00615489">
      <w:r>
        <w:t>432. И(Амер);   О-54</w:t>
      </w:r>
    </w:p>
    <w:p w:rsidR="00615489" w:rsidRDefault="00615489" w:rsidP="00615489">
      <w:r>
        <w:t xml:space="preserve">    1772431-Ф - од; 1772432-Ф - кх</w:t>
      </w:r>
    </w:p>
    <w:p w:rsidR="00615489" w:rsidRDefault="00615489" w:rsidP="00615489">
      <w:r>
        <w:t xml:space="preserve">    Олкотт, Луиза Мэй</w:t>
      </w:r>
    </w:p>
    <w:p w:rsidR="00615489" w:rsidRDefault="00615489" w:rsidP="00615489">
      <w:r>
        <w:t>Маленькие женщины / Луиза Мэй Олкотт; [пер. с англ. А. Иванова, А. Устиновой] ; худож. Дина Драйхёрст. - Москва : Стрекоза, 2019. - 364, [4]с. : цв. ил. - (Шедевры мировой детской иллюстрации).. - ISBN 978-5-9951-3869-3 : 1540,11</w:t>
      </w:r>
    </w:p>
    <w:p w:rsidR="00615489" w:rsidRDefault="00615489" w:rsidP="00615489">
      <w:r>
        <w:t xml:space="preserve">    Оглавление: </w:t>
      </w:r>
      <w:hyperlink r:id="rId325" w:history="1">
        <w:r w:rsidR="00691A46" w:rsidRPr="00996E14">
          <w:rPr>
            <w:rStyle w:val="a8"/>
          </w:rPr>
          <w:t>http://kitap.tatar.ru/ogl/nlrt/nbrt_mko_2488052.pdf</w:t>
        </w:r>
      </w:hyperlink>
    </w:p>
    <w:p w:rsidR="00691A46" w:rsidRDefault="00691A46" w:rsidP="00615489"/>
    <w:p w:rsidR="00615489" w:rsidRDefault="00615489" w:rsidP="00615489"/>
    <w:p w:rsidR="00615489" w:rsidRDefault="00615489" w:rsidP="00615489">
      <w:r>
        <w:t>433. И(Амер);   О-67</w:t>
      </w:r>
    </w:p>
    <w:p w:rsidR="00615489" w:rsidRDefault="00615489" w:rsidP="00615489">
      <w:r>
        <w:t xml:space="preserve">    1771839-Л - аб; 1771840-Л - од</w:t>
      </w:r>
    </w:p>
    <w:p w:rsidR="00615489" w:rsidRDefault="00615489" w:rsidP="00615489">
      <w:r>
        <w:t xml:space="preserve">    Ормсби, Кэтрин</w:t>
      </w:r>
    </w:p>
    <w:p w:rsidR="00615489" w:rsidRDefault="00615489" w:rsidP="00615489">
      <w:r>
        <w:t>Дом в Тополином Лесу / К. Е. Ормсби; [пер. с англ. А. Самариной]. - Москва : Клевер-Медиа-Групп : Clever, 2019. - 350, [2] с. - (Trendbooks teen). - На обл.: Выбор. Junior library guild. - ISBN 978-5-00154-089-2 : 379,06</w:t>
      </w:r>
    </w:p>
    <w:p w:rsidR="00615489" w:rsidRDefault="00615489" w:rsidP="00615489"/>
    <w:p w:rsidR="00615489" w:rsidRDefault="00615489" w:rsidP="00615489">
      <w:r>
        <w:t>434. Р2;   О-72</w:t>
      </w:r>
    </w:p>
    <w:p w:rsidR="00615489" w:rsidRDefault="00615489" w:rsidP="00615489">
      <w:r>
        <w:t xml:space="preserve">    1771817-Л - аб; 1771818-Л - од</w:t>
      </w:r>
    </w:p>
    <w:p w:rsidR="00615489" w:rsidRDefault="00615489" w:rsidP="00615489">
      <w:r>
        <w:t xml:space="preserve">    Осеева, Валентина Александровна</w:t>
      </w:r>
    </w:p>
    <w:p w:rsidR="00B316FC" w:rsidRDefault="00615489" w:rsidP="00615489">
      <w:r>
        <w:t>Динка : [повесть] / В. А. Осеева; [худож. С. Бабюк]. - Москва : Стрекоза, 2018. - 203, [4] с. : цв. ил. - (Внеклассное чтение).. - ISBN 978-5-9951-3519-7 : 658,57</w:t>
      </w:r>
    </w:p>
    <w:p w:rsidR="00B316FC" w:rsidRDefault="00B316FC" w:rsidP="00615489">
      <w:r>
        <w:t xml:space="preserve">    Оглавление: </w:t>
      </w:r>
      <w:hyperlink r:id="rId326" w:history="1">
        <w:r w:rsidR="00691A46" w:rsidRPr="00996E14">
          <w:rPr>
            <w:rStyle w:val="a8"/>
          </w:rPr>
          <w:t>http://kitap.tatar.ru/ogl/nlrt/nbrt_mko_2488102.pdf</w:t>
        </w:r>
      </w:hyperlink>
    </w:p>
    <w:p w:rsidR="00691A46" w:rsidRDefault="00691A46" w:rsidP="00615489"/>
    <w:p w:rsidR="00B316FC" w:rsidRDefault="00B316FC" w:rsidP="00615489"/>
    <w:p w:rsidR="00B316FC" w:rsidRDefault="00B316FC" w:rsidP="00B316FC">
      <w:r>
        <w:t xml:space="preserve">435. ;   </w:t>
      </w:r>
    </w:p>
    <w:p w:rsidR="00B316FC" w:rsidRDefault="00B316FC" w:rsidP="00B316FC">
      <w:r>
        <w:t xml:space="preserve">     - ;  - ; 1772459-Л - аб; 1772460-Л - од</w:t>
      </w:r>
    </w:p>
    <w:p w:rsidR="00B316FC" w:rsidRDefault="00B316FC" w:rsidP="00B316FC">
      <w:r>
        <w:t xml:space="preserve">    Осеева, Валентина Александровна</w:t>
      </w:r>
    </w:p>
    <w:p w:rsidR="00B316FC" w:rsidRDefault="00B316FC" w:rsidP="00B316FC">
      <w:r>
        <w:lastRenderedPageBreak/>
        <w:t>Синие листья : сказки, рассказы / В. Осеева; худож. А. Кукушкин. - Москва : АСТ, 2018. - 158, [1] с. : ил. - (Дошкольное чтение). - Содерж.: Сказки : Какой день? ; Болтушки ; Добрая хозяюшка [и др.] ; Рассказы : Волшебное слово ; Синие листья ; Время ; Девочка с куклой [ и др.]. - ISBN 978-5-17-106848-6</w:t>
      </w:r>
    </w:p>
    <w:p w:rsidR="00B316FC" w:rsidRDefault="00B316FC" w:rsidP="00B316FC">
      <w:r>
        <w:t xml:space="preserve">    Оглавление: </w:t>
      </w:r>
      <w:hyperlink r:id="rId327" w:history="1">
        <w:r w:rsidR="00691A46" w:rsidRPr="00996E14">
          <w:rPr>
            <w:rStyle w:val="a8"/>
          </w:rPr>
          <w:t>http://kitap.tatar.ru/ogl/nlrt/nbrt_mko_2325407.pdf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t>436. Р1;   О-77</w:t>
      </w:r>
    </w:p>
    <w:p w:rsidR="00B316FC" w:rsidRDefault="00B316FC" w:rsidP="00B316FC">
      <w:r>
        <w:t xml:space="preserve">    1772503-Л - од</w:t>
      </w:r>
    </w:p>
    <w:p w:rsidR="00B316FC" w:rsidRDefault="00B316FC" w:rsidP="00B316FC">
      <w:r>
        <w:t xml:space="preserve">    Островский, Александр</w:t>
      </w:r>
    </w:p>
    <w:p w:rsidR="00B316FC" w:rsidRDefault="00B316FC" w:rsidP="00B316FC">
      <w:r>
        <w:t>Малое собрание сочинений / Александр Островский; [оформ. обл. И. Кучмы]. - Санкт-Петербург : Азбука, 2018. - 640 с. - (Малое собрание сочинений). - Содерж.: Свои люди - сочтемся!; Доходное место; Гроза; На всякого мудреца довольно простоты; Лес и др.. - ISBN 978-5-389-06613-7 : 450,12</w:t>
      </w:r>
    </w:p>
    <w:p w:rsidR="00B316FC" w:rsidRDefault="00B316FC" w:rsidP="00B316FC">
      <w:r>
        <w:t xml:space="preserve">    Оглавление: </w:t>
      </w:r>
      <w:hyperlink r:id="rId328" w:history="1">
        <w:r w:rsidR="00691A46" w:rsidRPr="00996E14">
          <w:rPr>
            <w:rStyle w:val="a8"/>
          </w:rPr>
          <w:t>http://kitap.tatar.ru/ogl/nlrt/nbrt_mko_2489862.pdf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t>437. И(Амер);   П20</w:t>
      </w:r>
    </w:p>
    <w:p w:rsidR="00B316FC" w:rsidRDefault="00B316FC" w:rsidP="00B316FC">
      <w:r>
        <w:t xml:space="preserve">    1772429-Л - аб; 1772430-Л - од</w:t>
      </w:r>
    </w:p>
    <w:p w:rsidR="00B316FC" w:rsidRDefault="00B316FC" w:rsidP="00B316FC">
      <w:r>
        <w:t xml:space="preserve">    Патерсон, Кэтрин</w:t>
      </w:r>
    </w:p>
    <w:p w:rsidR="00B316FC" w:rsidRDefault="00B316FC" w:rsidP="00B316FC">
      <w:r>
        <w:t>Мост в Терабитию : повесть / Кэтрин Патерсон; [пер. с англ. Н. Трауберг]. - Санкт-Петербург : Азбука, 2019. - 160 c. : ил.. - ISBN 978-5-389-15007-2 : 288,53</w:t>
      </w:r>
    </w:p>
    <w:p w:rsidR="00B316FC" w:rsidRDefault="00B316FC" w:rsidP="00B316FC">
      <w:r>
        <w:t xml:space="preserve">    Оглавление: </w:t>
      </w:r>
      <w:hyperlink r:id="rId329" w:history="1">
        <w:r w:rsidR="00691A46" w:rsidRPr="00996E14">
          <w:rPr>
            <w:rStyle w:val="a8"/>
          </w:rPr>
          <w:t>http://kitap.tatar.ru/ogl/nlrt/nbrt_mko_2478631.pdf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t>438. Р2;   П21</w:t>
      </w:r>
    </w:p>
    <w:p w:rsidR="00B316FC" w:rsidRDefault="00B316FC" w:rsidP="00B316FC">
      <w:r>
        <w:t xml:space="preserve">    1772425-Л - аб; 1772426-Л - од</w:t>
      </w:r>
    </w:p>
    <w:p w:rsidR="00B316FC" w:rsidRDefault="00B316FC" w:rsidP="00B316FC">
      <w:r>
        <w:t xml:space="preserve">    Паустовский, Константин Георгиевич</w:t>
      </w:r>
    </w:p>
    <w:p w:rsidR="00B316FC" w:rsidRDefault="00B316FC" w:rsidP="00B316FC">
      <w:r>
        <w:t>Кот-ворюга : рассказы и сказки / К. Г. Паустовский; [вступ. ст. Н. Дровалевой] ; худож. В. Долгов. - Москва : Махаон, 2019. - 144 c. : ил. - (Чтение - лучшее учение). - Содерж.: Кот-ворюга; Барсучий нос; Заячьи лапы; Жильцы старого дома; Собрание чудес [и др.]. - ISBN 978-5-389-16896-1 : 150,04</w:t>
      </w:r>
    </w:p>
    <w:p w:rsidR="00B316FC" w:rsidRDefault="00B316FC" w:rsidP="00B316FC">
      <w:r>
        <w:t xml:space="preserve">    Оглавление: </w:t>
      </w:r>
      <w:hyperlink r:id="rId330" w:history="1">
        <w:r w:rsidR="00691A46" w:rsidRPr="00996E14">
          <w:rPr>
            <w:rStyle w:val="a8"/>
          </w:rPr>
          <w:t>http://kitap.tatar.ru/ogl/nlrt/nbrt_mko_2472595.pdf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t>439. Р2;   П24</w:t>
      </w:r>
    </w:p>
    <w:p w:rsidR="00B316FC" w:rsidRDefault="00B316FC" w:rsidP="00B316FC">
      <w:r>
        <w:t xml:space="preserve">    1772146-Л - од; 1772147-Л - аб</w:t>
      </w:r>
    </w:p>
    <w:p w:rsidR="00B316FC" w:rsidRDefault="00B316FC" w:rsidP="00B316FC">
      <w:r>
        <w:t xml:space="preserve">    Пелевин, Виктор</w:t>
      </w:r>
    </w:p>
    <w:p w:rsidR="00B316FC" w:rsidRDefault="00B316FC" w:rsidP="00B316FC">
      <w:r>
        <w:t>Смотритель : роман : [две книги в одном томе] / Виктор Пелевин. - Санкт-Петербург : Азбука, 2018. - 480 c. - (Русская литература. Большие книги). - На обл. в подзагл.: Две книги в одном томе. - Содерж.: Орден Желтого Флага ; Железная Бездна. - ISBN 978-5-389-15443-8 : 750,31</w:t>
      </w:r>
    </w:p>
    <w:p w:rsidR="00B316FC" w:rsidRDefault="00B316FC" w:rsidP="00B316FC">
      <w:r>
        <w:t xml:space="preserve">    Оглавление: </w:t>
      </w:r>
      <w:hyperlink r:id="rId331" w:history="1">
        <w:r w:rsidR="00691A46" w:rsidRPr="00996E14">
          <w:rPr>
            <w:rStyle w:val="a8"/>
          </w:rPr>
          <w:t>http://kitap.tatar.ru/ogl/nlrt/nbrt_mko_2443883.pdf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t>440. И(Фр);   П27</w:t>
      </w:r>
    </w:p>
    <w:p w:rsidR="00B316FC" w:rsidRDefault="00B316FC" w:rsidP="00B316FC">
      <w:r>
        <w:t xml:space="preserve">    1772289-Ф - аб; 1772290-Ф - од</w:t>
      </w:r>
    </w:p>
    <w:p w:rsidR="00B316FC" w:rsidRDefault="00B316FC" w:rsidP="00B316FC">
      <w:r>
        <w:t xml:space="preserve">    Перро, Шарль</w:t>
      </w:r>
    </w:p>
    <w:p w:rsidR="00B316FC" w:rsidRDefault="00B316FC" w:rsidP="00B316FC">
      <w:r>
        <w:t>Сказки / Шарль Перро; [пер. с фр. Т. Габбе, А. Поповой ; ил. О. Попугаевой, Д. Непомнящего]. - Санкт-Петербург : Качели, 2018. - 53, [2] c. : цв. ил. - (Любимые сказочники). - На обл. в подзагл.: Игра-квест внутри. - Содерж.: Мальчик-с-пальчик / пер. А. Поповой ; Кот в сапогах / пер. Т. Габбе. - ISBN 978-5-906989-70-3 : 760,43</w:t>
      </w:r>
    </w:p>
    <w:p w:rsidR="00B316FC" w:rsidRDefault="00B316FC" w:rsidP="00B316FC">
      <w:r>
        <w:lastRenderedPageBreak/>
        <w:t xml:space="preserve">    Оглавление: </w:t>
      </w:r>
      <w:hyperlink r:id="rId332" w:history="1">
        <w:r w:rsidR="00691A46" w:rsidRPr="00996E14">
          <w:rPr>
            <w:rStyle w:val="a8"/>
          </w:rPr>
          <w:t>http://kitap.tatar.ru/ogl/nlrt/nbrt_mko_2482189.pdf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t>441. И(Фр);   П71</w:t>
      </w:r>
    </w:p>
    <w:p w:rsidR="00B316FC" w:rsidRDefault="00B316FC" w:rsidP="00B316FC">
      <w:r>
        <w:t xml:space="preserve">    1772180-Л - од; 1772181-Л - кх</w:t>
      </w:r>
    </w:p>
    <w:p w:rsidR="00B316FC" w:rsidRDefault="00B316FC" w:rsidP="00B316FC">
      <w:r>
        <w:t xml:space="preserve">    Превер, Жак</w:t>
      </w:r>
    </w:p>
    <w:p w:rsidR="00B316FC" w:rsidRDefault="00B316FC" w:rsidP="00B316FC">
      <w:r>
        <w:t>Письма с Баламутских островов / Жак Превер; ил. Андре Франсуа ; пер. с фр. Михаила Яснова, Ольги Кустовой. - Москва : Текст, 2019. - 48 с. : ил. - Загл. и авт. ориг.:Lettre Des Iles Baladar / J. Prevert. - ISBN 978-5-7516-1550-5 : 1885,51</w:t>
      </w:r>
    </w:p>
    <w:p w:rsidR="00B316FC" w:rsidRDefault="00B316FC" w:rsidP="00B316FC"/>
    <w:p w:rsidR="00B316FC" w:rsidRDefault="00B316FC" w:rsidP="00B316FC">
      <w:r>
        <w:t>442. Р2;   П77</w:t>
      </w:r>
    </w:p>
    <w:p w:rsidR="00B316FC" w:rsidRDefault="00B316FC" w:rsidP="00B316FC">
      <w:r>
        <w:t xml:space="preserve">    1772417-Л - аб; 1772418-Л - од</w:t>
      </w:r>
    </w:p>
    <w:p w:rsidR="00B316FC" w:rsidRDefault="00B316FC" w:rsidP="00B316FC">
      <w:r>
        <w:t xml:space="preserve">    Пришвин, Михаил Михайлович</w:t>
      </w:r>
    </w:p>
    <w:p w:rsidR="00B316FC" w:rsidRDefault="00B316FC" w:rsidP="00B316FC">
      <w:r>
        <w:t>Рассказы о природе / М. Пришвин; [худож.: В. Стахеев [и др.]]. - Москва : АСТ, 2019. - 56,[6]с. : цв. ил. - (Первые книжки о животных). - Содерж.: Этажи леса ; Дергач и перепёлка ; Беличья память ; Лисичкин хлеб ; Белый ожерёлок [и др.]. - ISBN 978-5-17-105852-4 : 245,85</w:t>
      </w:r>
    </w:p>
    <w:p w:rsidR="00B316FC" w:rsidRDefault="00B316FC" w:rsidP="00B316FC">
      <w:r>
        <w:t xml:space="preserve">    Оглавление: </w:t>
      </w:r>
      <w:hyperlink r:id="rId333" w:history="1">
        <w:r w:rsidR="00691A46" w:rsidRPr="00996E14">
          <w:rPr>
            <w:rStyle w:val="a8"/>
          </w:rPr>
          <w:t>http://kitap.tatar.ru/ogl/nlrt/nbrt_mko_2487389.pdf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t>443. Р1;   П91</w:t>
      </w:r>
    </w:p>
    <w:p w:rsidR="00B316FC" w:rsidRDefault="00B316FC" w:rsidP="00B316FC">
      <w:r>
        <w:t xml:space="preserve">    1772325-Л - од; 1772326-Л - аб</w:t>
      </w:r>
    </w:p>
    <w:p w:rsidR="00B316FC" w:rsidRDefault="00B316FC" w:rsidP="00B316FC">
      <w:r>
        <w:t xml:space="preserve">    Пушкин, Александр Сергеевич</w:t>
      </w:r>
    </w:p>
    <w:p w:rsidR="00B316FC" w:rsidRDefault="00B316FC" w:rsidP="00B316FC">
      <w:r>
        <w:t>Дубровский : роман; Повести Белкина / А. С. Пушкин. - Москва : Издательство АСТ, 2019. - 222, [2] c. - (Классика для школьников). - (Школьное чтение). - На обл.: Одобрено лучшими учителями. - Содерж.: Дубровский ; Выстрел ; Метель ; Гробовщик ; Станционный смотритель [и др.]. - ISBN 978-5-17-983202-7 (Классика для школьников). - ISBN 978-5-17-983201-0 (Школьное чтение) : 201,85</w:t>
      </w:r>
    </w:p>
    <w:p w:rsidR="00B316FC" w:rsidRDefault="00B316FC" w:rsidP="00B316FC">
      <w:r>
        <w:t xml:space="preserve">    Оглавление: </w:t>
      </w:r>
      <w:hyperlink r:id="rId334" w:history="1">
        <w:r w:rsidR="00691A46" w:rsidRPr="00996E14">
          <w:rPr>
            <w:rStyle w:val="a8"/>
          </w:rPr>
          <w:t>http://kitap.tatar.ru/ogl/nlrt/nbrt_mko_2490071.pdf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t>444. Р1;   П91</w:t>
      </w:r>
    </w:p>
    <w:p w:rsidR="00B316FC" w:rsidRDefault="00B316FC" w:rsidP="00B316FC">
      <w:r>
        <w:t xml:space="preserve">    1772195-Ф - од; 1772196-Ф - аб</w:t>
      </w:r>
    </w:p>
    <w:p w:rsidR="00B316FC" w:rsidRDefault="00B316FC" w:rsidP="00B316FC">
      <w:r>
        <w:t xml:space="preserve">    Пушкин, Александр Сергеевич</w:t>
      </w:r>
    </w:p>
    <w:p w:rsidR="00B316FC" w:rsidRDefault="00B316FC" w:rsidP="00B316FC">
      <w:r>
        <w:t>Руслан и Людмила : поэма / А. С. Пушкин; худож. Людмила Лосенко ; [вступ. ст. О. Корф]. - Москва : Махаон : Азбука : 2016, Б.г. . - 137, [7] с. : цв. ил., портр. - (Шедевры детской литературы).. - ISBN 978-5-389-06696-0 : 567,93</w:t>
      </w:r>
    </w:p>
    <w:p w:rsidR="00B316FC" w:rsidRDefault="00B316FC" w:rsidP="00B316FC">
      <w:r>
        <w:t xml:space="preserve">    Оглавление: </w:t>
      </w:r>
      <w:hyperlink r:id="rId335" w:history="1">
        <w:r w:rsidR="00691A46" w:rsidRPr="00996E14">
          <w:rPr>
            <w:rStyle w:val="a8"/>
          </w:rPr>
          <w:t>http://kitap.tatar.ru/ogl/nlrt/nbrt_mko_2487927.pdf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t>445. И(Нем);   Р37</w:t>
      </w:r>
    </w:p>
    <w:p w:rsidR="00B316FC" w:rsidRDefault="00B316FC" w:rsidP="00B316FC">
      <w:r>
        <w:t xml:space="preserve">    1771668-Л - од</w:t>
      </w:r>
    </w:p>
    <w:p w:rsidR="00B316FC" w:rsidRDefault="00B316FC" w:rsidP="00B316FC">
      <w:r>
        <w:t xml:space="preserve">    Ремарк, Эрих Мария</w:t>
      </w:r>
    </w:p>
    <w:p w:rsidR="00B316FC" w:rsidRDefault="00B316FC" w:rsidP="00B316FC">
      <w:r>
        <w:t>Триумфальная арка : [роман] / Эрих Мария Ремарк; [пер. с нем. М. Л. Рудницкого]. - Москва : АСТ, 2019. - 640 c. - (Эксклюзивная классика). - Загл. и авт. ориг.: Arc de Triomphe / E. M. Remarque. - ISBN 978-5-17-104152-6 : 394,57</w:t>
      </w:r>
    </w:p>
    <w:p w:rsidR="00B316FC" w:rsidRDefault="00B316FC" w:rsidP="00B316FC"/>
    <w:p w:rsidR="00B316FC" w:rsidRDefault="00B316FC" w:rsidP="00B316FC">
      <w:r>
        <w:t>446. И(Нем);   Р50</w:t>
      </w:r>
    </w:p>
    <w:p w:rsidR="00B316FC" w:rsidRDefault="00B316FC" w:rsidP="00B316FC">
      <w:r>
        <w:t xml:space="preserve">    1771634-М - аб; 1771635-М - од</w:t>
      </w:r>
    </w:p>
    <w:p w:rsidR="00B316FC" w:rsidRDefault="00B316FC" w:rsidP="00B316FC">
      <w:r>
        <w:t xml:space="preserve">    Рильке, Рильке Мария</w:t>
      </w:r>
    </w:p>
    <w:p w:rsidR="00B316FC" w:rsidRDefault="00B316FC" w:rsidP="00B316FC">
      <w:r>
        <w:t xml:space="preserve">Поздняя осень в Венеции / Райнер Мария Рильке; [пер. с нем. В. Микушевич]. - Санкт-Петербург : Азбука, 2018. - 416 с. - (Азбука--поэзия). - Содерж.: Разделы: Книга Картин ; </w:t>
      </w:r>
      <w:r>
        <w:lastRenderedPageBreak/>
        <w:t>Новые стихотворения, 1907 ; Новых стихотворений другая часть, 1908 ; Дуинские элегии . - ISBN 978-5-389-15317-2 : 305,03</w:t>
      </w:r>
    </w:p>
    <w:p w:rsidR="00B316FC" w:rsidRDefault="00B316FC" w:rsidP="00B316FC">
      <w:r>
        <w:t xml:space="preserve">    Оглавление: </w:t>
      </w:r>
      <w:hyperlink r:id="rId336" w:history="1">
        <w:r w:rsidR="00691A46" w:rsidRPr="00996E14">
          <w:rPr>
            <w:rStyle w:val="a8"/>
          </w:rPr>
          <w:t>http://kitap.tatar.ru/ogl/nlrt/nbrt_mko_2487462.pdf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t>447. И(Англ);   С12</w:t>
      </w:r>
    </w:p>
    <w:p w:rsidR="00B316FC" w:rsidRDefault="00B316FC" w:rsidP="00B316FC">
      <w:r>
        <w:t xml:space="preserve">    1771865-Л - од</w:t>
      </w:r>
    </w:p>
    <w:p w:rsidR="00B316FC" w:rsidRDefault="00B316FC" w:rsidP="00B316FC">
      <w:r>
        <w:t xml:space="preserve">    Сабатини, Рафаэль</w:t>
      </w:r>
    </w:p>
    <w:p w:rsidR="00B316FC" w:rsidRDefault="00B316FC" w:rsidP="00B316FC">
      <w:r>
        <w:t>Приключения капитана Блада : [роман, повести] / Рафаэль Сабатини; [пер. с англ. А. Горского, Т. Озерской, В. Тирдатова ; ил. С. Шикина]. - Санкт-Петербург : Азбука, 2019. - 668, [3] с. : ил. - (Мир приключений). - Содерж.: Одиссея капитана Блада ; Хроника капитана Блада ; Удачи капитана Блада. - ISBN 978-5-389-08829-0 : 562,65</w:t>
      </w:r>
    </w:p>
    <w:p w:rsidR="00B316FC" w:rsidRDefault="00B316FC" w:rsidP="00B316FC">
      <w:r>
        <w:t xml:space="preserve">    Оглавление: </w:t>
      </w:r>
      <w:hyperlink r:id="rId337" w:history="1">
        <w:r w:rsidR="00691A46" w:rsidRPr="00996E14">
          <w:rPr>
            <w:rStyle w:val="a8"/>
          </w:rPr>
          <w:t>http://kitap.tatar.ru/ogl/nlrt/nbrt_mko_2489520.pdf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t>448. Ә;   С12</w:t>
      </w:r>
    </w:p>
    <w:p w:rsidR="00B316FC" w:rsidRDefault="00B316FC" w:rsidP="00B316FC">
      <w:r>
        <w:t xml:space="preserve">    1761149-Т - нк; 1761150-Т - нк; 1761151-Т - нк</w:t>
      </w:r>
    </w:p>
    <w:p w:rsidR="00B316FC" w:rsidRDefault="00B316FC" w:rsidP="00B316FC">
      <w:r>
        <w:t xml:space="preserve">    Сабитов, Габделхәй</w:t>
      </w:r>
    </w:p>
    <w:p w:rsidR="00B316FC" w:rsidRDefault="00B316FC" w:rsidP="00B316FC">
      <w:r>
        <w:t>Йолдыз яктысы : хикәяләр / Габделхәй Сабитов; [төз. Ф. Б. Сабитова]. - Казан : Татарстан китап нәшрияты, 2019. - 221, [1] б. : портр. б-н. - Содерж.: Айбаш; Тыңла син, улым!; Сопкаларда шәфәкъ шәүләсе; Еллар узгач; Агач аяклы кеше и др.. - ISBN 978-5-298-03842-3 : 200,00</w:t>
      </w:r>
    </w:p>
    <w:p w:rsidR="00B316FC" w:rsidRDefault="00B316FC" w:rsidP="00B316FC">
      <w:r>
        <w:t xml:space="preserve">    Оглавление: </w:t>
      </w:r>
      <w:hyperlink r:id="rId338" w:history="1">
        <w:r w:rsidR="00691A46" w:rsidRPr="00996E14">
          <w:rPr>
            <w:rStyle w:val="a8"/>
          </w:rPr>
          <w:t>http://kitap.tatar.ru/ogl/nlrt/nbrt_obr_2451645.pdf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t xml:space="preserve">449. ;   </w:t>
      </w:r>
    </w:p>
    <w:p w:rsidR="00B316FC" w:rsidRDefault="00B316FC" w:rsidP="00B316FC">
      <w:r>
        <w:t xml:space="preserve">     - ; 1772453-Л - аб; 1772454-Л - од</w:t>
      </w:r>
    </w:p>
    <w:p w:rsidR="00B316FC" w:rsidRDefault="00B316FC" w:rsidP="00B316FC">
      <w:r>
        <w:t xml:space="preserve">    Драконья сага. Скрытое королевство / Туи Т. Сазерленд; пер. с англ. Алексея Круглова. - Москва : АСТ, 2019. - 351 c. - (Драконья сага).. - ISBN 978-5-17-101900-6</w:t>
      </w:r>
    </w:p>
    <w:p w:rsidR="00B316FC" w:rsidRDefault="00B316FC" w:rsidP="00B316FC">
      <w:r>
        <w:t xml:space="preserve">    Оглавление: </w:t>
      </w:r>
      <w:hyperlink r:id="rId339" w:history="1">
        <w:r w:rsidR="00691A46" w:rsidRPr="00996E14">
          <w:rPr>
            <w:rStyle w:val="a8"/>
          </w:rPr>
          <w:t>http://kitap.tatar.ru/ogl/nlrt/nbrt_mko_2283885.pdf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t>450. И(Амер);   С14</w:t>
      </w:r>
    </w:p>
    <w:p w:rsidR="00B316FC" w:rsidRDefault="00B316FC" w:rsidP="00B316FC">
      <w:r>
        <w:t xml:space="preserve">    1772223-Л - аб; 1772222-Л - аб</w:t>
      </w:r>
    </w:p>
    <w:p w:rsidR="00B316FC" w:rsidRDefault="00B316FC" w:rsidP="00B316FC">
      <w:r>
        <w:t xml:space="preserve">    Сазерленд, Туи</w:t>
      </w:r>
    </w:p>
    <w:p w:rsidR="00B316FC" w:rsidRDefault="00B316FC" w:rsidP="00B316FC">
      <w:r>
        <w:t>Сердце холода : [роман] / Туи Т. Сазерленд; пер. с англ. Алексея Круглова. - Москва : АСТ, 2019. - 347, [5] c. - (Драконья сага).. - ISBN 978-5-17-110911-0 : 394,57</w:t>
      </w:r>
    </w:p>
    <w:p w:rsidR="00B316FC" w:rsidRDefault="00B316FC" w:rsidP="00B316FC">
      <w:r>
        <w:t xml:space="preserve">    Оглавление: </w:t>
      </w:r>
      <w:hyperlink r:id="rId340" w:history="1">
        <w:r w:rsidR="00691A46" w:rsidRPr="00996E14">
          <w:rPr>
            <w:rStyle w:val="a8"/>
          </w:rPr>
          <w:t>http://kitap.tatar.ru/ogl/nlrt/nbrt_mko_2488244.pdf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t>451. Р1;   С16</w:t>
      </w:r>
    </w:p>
    <w:p w:rsidR="00B316FC" w:rsidRDefault="00B316FC" w:rsidP="00B316FC">
      <w:r>
        <w:t xml:space="preserve">    1772517-Л - аб; 1772518-Л - од</w:t>
      </w:r>
    </w:p>
    <w:p w:rsidR="00B316FC" w:rsidRDefault="00B316FC" w:rsidP="00B316FC">
      <w:r>
        <w:t xml:space="preserve">    Салтыков - Щедрин, Михаил Евграфович</w:t>
      </w:r>
    </w:p>
    <w:p w:rsidR="00B316FC" w:rsidRDefault="00B316FC" w:rsidP="00B316FC">
      <w:r>
        <w:t>История одного города : сатирический роман; Сказки / М. Е. Салтыков - Щедрин. - Москва : АСТ, 2019. - 256 c. - (Классика для школьников). - (Школьное чтение). - На обл. в подзагл.: Рекомендовано лучшими учителями. - Содерж.: История одного города; Дикий помещик; Повесть о том, как один мужик двух генералов прокормил; Премудрый пискарь. - ISBN 978-5-17-106283-5 (Классика для школьников). - ISBN 978-5-17-106280-4 (Школьное чтение) : 201,85</w:t>
      </w:r>
    </w:p>
    <w:p w:rsidR="00B316FC" w:rsidRDefault="00B316FC" w:rsidP="00B316FC">
      <w:r>
        <w:t xml:space="preserve">    Оглавление: </w:t>
      </w:r>
      <w:hyperlink r:id="rId341" w:history="1">
        <w:r w:rsidR="00691A46" w:rsidRPr="00996E14">
          <w:rPr>
            <w:rStyle w:val="a8"/>
          </w:rPr>
          <w:t>http://kitap.tatar.ru/ogl/nlrt/nbrt_mko_2443086.pdf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lastRenderedPageBreak/>
        <w:t>452. И(Азер);   С21</w:t>
      </w:r>
    </w:p>
    <w:p w:rsidR="00B316FC" w:rsidRDefault="00B316FC" w:rsidP="00B316FC">
      <w:r>
        <w:t xml:space="preserve">    1754174-Л - чз1</w:t>
      </w:r>
    </w:p>
    <w:p w:rsidR="00B316FC" w:rsidRDefault="00B316FC" w:rsidP="00B316FC">
      <w:r>
        <w:t xml:space="preserve">    Сафарли, Эльчин</w:t>
      </w:r>
    </w:p>
    <w:p w:rsidR="00B316FC" w:rsidRDefault="00B316FC" w:rsidP="00B316FC">
      <w:r>
        <w:t>Мне тебя обещали : [роман] / Эльчин Сафарли. - Москва : АСТ, 2018. - 311, [2] с. - (Бестселлеры Эльчина Сафарли). - На обл.: Бестселлер душевного писателя Востока. Иногда мне кажется, что это со мной не случится.... - ISBN 978-5-17-093276-4 : 300,00</w:t>
      </w:r>
    </w:p>
    <w:p w:rsidR="00B316FC" w:rsidRDefault="00B316FC" w:rsidP="00B316FC">
      <w:r>
        <w:t xml:space="preserve">    Оглавление: </w:t>
      </w:r>
      <w:hyperlink r:id="rId342" w:history="1">
        <w:r w:rsidR="00691A46" w:rsidRPr="00996E14">
          <w:rPr>
            <w:rStyle w:val="a8"/>
          </w:rPr>
          <w:t>http://kitap.tatar.ru/ogl/nlrt/nbrt_obr_2406497.pdf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t>453. ;   С21</w:t>
      </w:r>
    </w:p>
    <w:p w:rsidR="00B316FC" w:rsidRDefault="00B316FC" w:rsidP="00B316FC">
      <w:r>
        <w:t xml:space="preserve">    1771899-Л - аб; 1771900-Л - од</w:t>
      </w:r>
    </w:p>
    <w:p w:rsidR="00B316FC" w:rsidRDefault="00B316FC" w:rsidP="00B316FC">
      <w:r>
        <w:t xml:space="preserve">    Сафарли, Эльчин</w:t>
      </w:r>
    </w:p>
    <w:p w:rsidR="00B316FC" w:rsidRDefault="00B316FC" w:rsidP="00B316FC">
      <w:r>
        <w:t>Я хочу домой : [роман] / Эльчин Сафарли. - Москва : Издательство "АСТ", 2019. - 284, [4] c. - (Бестселлеры Эльчина Сафарли). - На обл. в надзагл.: Бестселлер душевного писателя Востока. - На обл. в подзагл.: Тебя ждет место, куда стоит нпконец дойти. - ISBN 978-5-17-092540-7 : 394,57</w:t>
      </w:r>
    </w:p>
    <w:p w:rsidR="00B316FC" w:rsidRDefault="00B316FC" w:rsidP="00B316FC"/>
    <w:p w:rsidR="00B316FC" w:rsidRDefault="00B316FC" w:rsidP="00B316FC">
      <w:r>
        <w:t>454. С(Тат);   С21</w:t>
      </w:r>
    </w:p>
    <w:p w:rsidR="00B316FC" w:rsidRDefault="00B316FC" w:rsidP="00B316FC">
      <w:r>
        <w:t xml:space="preserve">    1759704-Л - нк</w:t>
      </w:r>
    </w:p>
    <w:p w:rsidR="00B316FC" w:rsidRDefault="00B316FC" w:rsidP="00B316FC">
      <w:r>
        <w:t xml:space="preserve">    Сафин, Мансур Габдуллович</w:t>
      </w:r>
    </w:p>
    <w:p w:rsidR="00B316FC" w:rsidRDefault="00B316FC" w:rsidP="00B316FC">
      <w:r>
        <w:t>Мой Пастернак = (Минем Пастернагым) : книга на русском и татарском языках : [очерк, поэма, стихотворения, переводы] / Мансур Сафин; [под ред. Р. Гайсина]. - Набережные Челны : Набережночелнинская типография, 2018. - 44 c., [2] л. ил. : ил., портр., факс. - Библиогр.: с. 42 (15 назв.). - Текст на рус. татар. яз.. - ISBN 978-5-298-02142-5 : 100,00</w:t>
      </w:r>
    </w:p>
    <w:p w:rsidR="00B316FC" w:rsidRDefault="00B316FC" w:rsidP="00B316FC">
      <w:r>
        <w:t xml:space="preserve">    Оглавление: </w:t>
      </w:r>
      <w:hyperlink r:id="rId343" w:history="1">
        <w:r w:rsidR="00691A46" w:rsidRPr="00996E14">
          <w:rPr>
            <w:rStyle w:val="a8"/>
          </w:rPr>
          <w:t>http://kitap.tatar.ru/ogl/nlrt/nbrt_obr_2464207.pdf</w:t>
        </w:r>
      </w:hyperlink>
    </w:p>
    <w:p w:rsidR="00691A46" w:rsidRDefault="00691A46" w:rsidP="00B316FC"/>
    <w:p w:rsidR="00B316FC" w:rsidRDefault="00B316FC" w:rsidP="00B316FC"/>
    <w:p w:rsidR="00B316FC" w:rsidRDefault="00B316FC" w:rsidP="00B316FC">
      <w:r>
        <w:t>455. С(Тат);   С21</w:t>
      </w:r>
    </w:p>
    <w:p w:rsidR="00B316FC" w:rsidRDefault="00B316FC" w:rsidP="00B316FC">
      <w:r>
        <w:t xml:space="preserve">    1759705-Л - нк</w:t>
      </w:r>
    </w:p>
    <w:p w:rsidR="00B316FC" w:rsidRDefault="00B316FC" w:rsidP="00B316FC">
      <w:r>
        <w:t xml:space="preserve">    Сафин, Мансур Габдуллович</w:t>
      </w:r>
    </w:p>
    <w:p w:rsidR="00ED7037" w:rsidRDefault="00B316FC" w:rsidP="00B316FC">
      <w:r>
        <w:t>Мой Тукай = (Минем Тукаем) : книга на русском и татарском языках : [очерки, поэмы, стихотворения, переводы] / Мансур Сафин; [под ред. Р. Гайсина]. - Набережные Челны : Набережночелнинская типография, 2018. - 44 c., [2] л. ил. : ил., портр., факс. - Текст на рус. татар. яз.. - ISBN 978-5-298-02142-5 : 100,00</w:t>
      </w:r>
    </w:p>
    <w:p w:rsidR="00ED7037" w:rsidRDefault="00ED7037" w:rsidP="00B316FC">
      <w:r>
        <w:t xml:space="preserve">    Оглавление: </w:t>
      </w:r>
      <w:hyperlink r:id="rId344" w:history="1">
        <w:r w:rsidR="00691A46" w:rsidRPr="00996E14">
          <w:rPr>
            <w:rStyle w:val="a8"/>
          </w:rPr>
          <w:t>http://kitap.tatar.ru/ogl/nlrt/nbrt_obr_2464243.pdf</w:t>
        </w:r>
      </w:hyperlink>
    </w:p>
    <w:p w:rsidR="00691A46" w:rsidRDefault="00691A46" w:rsidP="00B316FC"/>
    <w:p w:rsidR="00ED7037" w:rsidRDefault="00ED7037" w:rsidP="00B316FC"/>
    <w:p w:rsidR="00ED7037" w:rsidRDefault="00ED7037" w:rsidP="00ED7037">
      <w:r>
        <w:t>456. С(Тат);   С21</w:t>
      </w:r>
    </w:p>
    <w:p w:rsidR="00ED7037" w:rsidRDefault="00ED7037" w:rsidP="00ED7037">
      <w:r>
        <w:t xml:space="preserve">    1759702-Л - нк</w:t>
      </w:r>
    </w:p>
    <w:p w:rsidR="00ED7037" w:rsidRDefault="00ED7037" w:rsidP="00ED7037">
      <w:r>
        <w:t xml:space="preserve">    Сафин, Мансур Габдуллович</w:t>
      </w:r>
    </w:p>
    <w:p w:rsidR="00ED7037" w:rsidRDefault="00ED7037" w:rsidP="00ED7037">
      <w:r>
        <w:t>Моя Цветаева : (стихотворения, поэма, очерки) / Мансур Сафин. - Набережные Челны : [Набережночелнинская типография], 2017. - 80 с. : ил., портр. - Библиогр.: с. 54-55 (12 назв.) : 100,00</w:t>
      </w:r>
    </w:p>
    <w:p w:rsidR="00ED7037" w:rsidRDefault="00ED7037" w:rsidP="00ED7037">
      <w:r>
        <w:t xml:space="preserve">    Оглавление: </w:t>
      </w:r>
      <w:hyperlink r:id="rId345" w:history="1">
        <w:r w:rsidR="00691A46" w:rsidRPr="00996E14">
          <w:rPr>
            <w:rStyle w:val="a8"/>
          </w:rPr>
          <w:t>http://kitap.tatar.ru/ogl/nlrt/nbrt_obr_2464054.pdf</w:t>
        </w:r>
      </w:hyperlink>
    </w:p>
    <w:p w:rsidR="00691A46" w:rsidRDefault="00691A46" w:rsidP="00ED7037"/>
    <w:p w:rsidR="00ED7037" w:rsidRDefault="00ED7037" w:rsidP="00ED7037"/>
    <w:p w:rsidR="00ED7037" w:rsidRDefault="00ED7037" w:rsidP="00ED7037">
      <w:r>
        <w:t>457. Р2;   С28</w:t>
      </w:r>
    </w:p>
    <w:p w:rsidR="00ED7037" w:rsidRDefault="00ED7037" w:rsidP="00ED7037">
      <w:r>
        <w:t xml:space="preserve">    1771645-М - аб; 1771646-М - од</w:t>
      </w:r>
    </w:p>
    <w:p w:rsidR="00ED7037" w:rsidRDefault="00ED7037" w:rsidP="00ED7037">
      <w:r>
        <w:t xml:space="preserve">    Северянин, Игорь</w:t>
      </w:r>
    </w:p>
    <w:p w:rsidR="00ED7037" w:rsidRDefault="00ED7037" w:rsidP="00ED7037">
      <w:r>
        <w:t>Ананасы в шампанском : [стихотворения] / Игорь Северянин; [оформ. обл. В. В. Пожидаева]. - Санкт-Петербург : Азбука, 2019. - 352 c. : портр. - (Азбука-поэзия).. - ISBN 978-5-389-16839-8 : 355,41</w:t>
      </w:r>
    </w:p>
    <w:p w:rsidR="00ED7037" w:rsidRDefault="00ED7037" w:rsidP="00ED7037">
      <w:r>
        <w:lastRenderedPageBreak/>
        <w:t xml:space="preserve">    Оглавление: </w:t>
      </w:r>
      <w:hyperlink r:id="rId346" w:history="1">
        <w:r w:rsidR="00691A46" w:rsidRPr="00996E14">
          <w:rPr>
            <w:rStyle w:val="a8"/>
          </w:rPr>
          <w:t>http://kitap.tatar.ru/ogl/nlrt/nbrt_mko_2487553.pdf</w:t>
        </w:r>
      </w:hyperlink>
    </w:p>
    <w:p w:rsidR="00691A46" w:rsidRDefault="00691A46" w:rsidP="00ED7037"/>
    <w:p w:rsidR="00ED7037" w:rsidRDefault="00ED7037" w:rsidP="00ED7037"/>
    <w:p w:rsidR="00ED7037" w:rsidRDefault="00ED7037" w:rsidP="00ED7037">
      <w:r>
        <w:t>458. И(Фр);   С31</w:t>
      </w:r>
    </w:p>
    <w:p w:rsidR="00ED7037" w:rsidRDefault="00ED7037" w:rsidP="00ED7037">
      <w:r>
        <w:t xml:space="preserve">    1771612-Л - аб; 1771613-Л - од</w:t>
      </w:r>
    </w:p>
    <w:p w:rsidR="00ED7037" w:rsidRDefault="00ED7037" w:rsidP="00ED7037">
      <w:r>
        <w:t xml:space="preserve">    Сент-Экзюпери, Антуан де</w:t>
      </w:r>
    </w:p>
    <w:p w:rsidR="00ED7037" w:rsidRDefault="00ED7037" w:rsidP="00ED7037">
      <w:r>
        <w:t>Маленький принц; Планета людей / Антуан де Сент-Экзюпери; [пер. с фр. Н. Галь ; ил. А. де С.-Экзюпери]. - Москва : АСТ, 2019. - 288 с. : ил. - (Классика для школьников). - (Школьное чтение). - На обл. в подзагл.: Рекомендовано лучшими учителями. - ISBN 978-5-17-114379-4 (Школьное чтение). - ISBN 978-5-17-114376-3 (Классика для школьников) : 213,51</w:t>
      </w:r>
    </w:p>
    <w:p w:rsidR="00ED7037" w:rsidRDefault="00ED7037" w:rsidP="00ED7037">
      <w:r>
        <w:t xml:space="preserve">    Оглавление: </w:t>
      </w:r>
      <w:hyperlink r:id="rId347" w:history="1">
        <w:r w:rsidR="00691A46" w:rsidRPr="00996E14">
          <w:rPr>
            <w:rStyle w:val="a8"/>
          </w:rPr>
          <w:t>http://kitap.tatar.ru/ogl/nlrt/nbrt_mko_2437413.pdf</w:t>
        </w:r>
      </w:hyperlink>
    </w:p>
    <w:p w:rsidR="00691A46" w:rsidRDefault="00691A46" w:rsidP="00ED7037"/>
    <w:p w:rsidR="00ED7037" w:rsidRDefault="00ED7037" w:rsidP="00ED7037"/>
    <w:p w:rsidR="00ED7037" w:rsidRDefault="00ED7037" w:rsidP="00ED7037">
      <w:r>
        <w:t xml:space="preserve">459. ;   </w:t>
      </w:r>
    </w:p>
    <w:p w:rsidR="00ED7037" w:rsidRDefault="00ED7037" w:rsidP="00ED7037">
      <w:r>
        <w:t xml:space="preserve">    </w:t>
      </w:r>
    </w:p>
    <w:p w:rsidR="00ED7037" w:rsidRDefault="00ED7037" w:rsidP="00ED7037">
      <w:r>
        <w:t xml:space="preserve">    Сервантес, Мигель де</w:t>
      </w:r>
    </w:p>
    <w:p w:rsidR="00ED7037" w:rsidRDefault="00ED7037" w:rsidP="00ED7037">
      <w:r>
        <w:t>Дон Кихот : роман в двух частях / Мигель де Сервантес; пер. с исп. Николая Любимова ; стихи в пер. Юрия Корнеева ; худож. Савва Бродский. - Санкт-Петербург ; Москва : Речь, 2018. - (Образ Речи).. - ISBN 978-5-9268-2602-6</w:t>
      </w:r>
    </w:p>
    <w:p w:rsidR="00ED7037" w:rsidRDefault="00ED7037" w:rsidP="00ED7037"/>
    <w:p w:rsidR="00ED7037" w:rsidRDefault="00ED7037" w:rsidP="00ED7037">
      <w:r>
        <w:t>460. Р2;   С37</w:t>
      </w:r>
    </w:p>
    <w:p w:rsidR="00ED7037" w:rsidRDefault="00ED7037" w:rsidP="00ED7037">
      <w:r>
        <w:t xml:space="preserve">    1771919-Л - аб; 1771920-Л - од</w:t>
      </w:r>
    </w:p>
    <w:p w:rsidR="00ED7037" w:rsidRDefault="00ED7037" w:rsidP="00ED7037">
      <w:r>
        <w:t xml:space="preserve">    Симбирская, Юлия</w:t>
      </w:r>
    </w:p>
    <w:p w:rsidR="00ED7037" w:rsidRDefault="00ED7037" w:rsidP="00ED7037">
      <w:r>
        <w:t>Дальние берега : [повесть] / Юлия Симбирская. - Москва : РОСМЭН, 2018. - 155, [5] c. - (Линия души).. - ISBN 978-5-353-08906-3 : 257,40</w:t>
      </w:r>
    </w:p>
    <w:p w:rsidR="00ED7037" w:rsidRDefault="00ED7037" w:rsidP="00ED7037"/>
    <w:p w:rsidR="00ED7037" w:rsidRDefault="00ED7037" w:rsidP="00ED7037">
      <w:r>
        <w:t>461. И(Ит);   С80</w:t>
      </w:r>
    </w:p>
    <w:p w:rsidR="00ED7037" w:rsidRDefault="00ED7037" w:rsidP="00ED7037">
      <w:r>
        <w:t xml:space="preserve">    1771624-Л - аб; 1771625-Л - од</w:t>
      </w:r>
    </w:p>
    <w:p w:rsidR="00ED7037" w:rsidRDefault="00ED7037" w:rsidP="00ED7037">
      <w:r>
        <w:t xml:space="preserve">    Стилтон, Джеронимо</w:t>
      </w:r>
    </w:p>
    <w:p w:rsidR="00ED7037" w:rsidRDefault="00ED7037" w:rsidP="00ED7037">
      <w:r>
        <w:t>Таинственная рукопись Нострадамыша / Джеронимо Стилтон; [пер. с итал. Е. Даровской]. - Санкт-Петербург : Азбука, 2019. - 128 с. : цв. ил.. - ISBN 978-5-389-16217-4 : 316,80</w:t>
      </w:r>
    </w:p>
    <w:p w:rsidR="00ED7037" w:rsidRDefault="00ED7037" w:rsidP="00ED7037"/>
    <w:p w:rsidR="00ED7037" w:rsidRDefault="00ED7037" w:rsidP="00ED7037">
      <w:r>
        <w:t>462. Р2;   С82</w:t>
      </w:r>
    </w:p>
    <w:p w:rsidR="00ED7037" w:rsidRDefault="00ED7037" w:rsidP="00ED7037">
      <w:r>
        <w:t xml:space="preserve">    1764815-Л - кх; 1764816-Л - кх; 1764817-Л - кх</w:t>
      </w:r>
    </w:p>
    <w:p w:rsidR="00ED7037" w:rsidRDefault="00ED7037" w:rsidP="00ED7037">
      <w:r>
        <w:t xml:space="preserve">    Стоянов, Олег Владиславович</w:t>
      </w:r>
    </w:p>
    <w:p w:rsidR="00ED7037" w:rsidRDefault="00ED7037" w:rsidP="00ED7037">
      <w:r>
        <w:t>Наизнанку : [сборник стихов] / О. В. Стоянов. - Казань : Центр инновационных технологий, 2019. - 61, [2] с. : ил.. - ISBN 978-5-93962-941-6 : 200,00</w:t>
      </w:r>
    </w:p>
    <w:p w:rsidR="00ED7037" w:rsidRDefault="00ED7037" w:rsidP="00ED7037">
      <w:r>
        <w:t xml:space="preserve">    Оглавление: </w:t>
      </w:r>
      <w:hyperlink r:id="rId348" w:history="1">
        <w:r w:rsidR="00691A46" w:rsidRPr="00996E14">
          <w:rPr>
            <w:rStyle w:val="a8"/>
          </w:rPr>
          <w:t>http://kitap.tatar.ru/ogl/nlrt/nbrt_obr_2479045.pdf</w:t>
        </w:r>
      </w:hyperlink>
    </w:p>
    <w:p w:rsidR="00691A46" w:rsidRDefault="00691A46" w:rsidP="00ED7037"/>
    <w:p w:rsidR="00ED7037" w:rsidRDefault="00ED7037" w:rsidP="00ED7037"/>
    <w:p w:rsidR="00ED7037" w:rsidRDefault="00ED7037" w:rsidP="00ED7037">
      <w:r>
        <w:t>463. И(Англ);   С88</w:t>
      </w:r>
    </w:p>
    <w:p w:rsidR="00ED7037" w:rsidRDefault="00ED7037" w:rsidP="00ED7037">
      <w:r>
        <w:t xml:space="preserve">    1771403-Л - аб; 1771404-Л - од</w:t>
      </w:r>
    </w:p>
    <w:p w:rsidR="00ED7037" w:rsidRDefault="00ED7037" w:rsidP="00ED7037">
      <w:r>
        <w:t xml:space="preserve">    Стюарт, Мэри</w:t>
      </w:r>
    </w:p>
    <w:p w:rsidR="00ED7037" w:rsidRDefault="00ED7037" w:rsidP="00ED7037">
      <w:r>
        <w:t>Людо и звездный конь : [роман] / Мэри Стюарт; [пер. с англ. М. В. Клеветенко ; худож. Д. Д'Ачилле]. - Санкт-Петербург : Азбука, 2018. - 174, [1] c. : ил.. - ISBN 978-5-389-15475-9 : 253,55</w:t>
      </w:r>
    </w:p>
    <w:p w:rsidR="00ED7037" w:rsidRDefault="00ED7037" w:rsidP="00ED7037">
      <w:r>
        <w:t xml:space="preserve">    Оглавление: </w:t>
      </w:r>
      <w:hyperlink r:id="rId349" w:history="1">
        <w:r w:rsidR="00691A46" w:rsidRPr="00996E14">
          <w:rPr>
            <w:rStyle w:val="a8"/>
          </w:rPr>
          <w:t>http://kitap.tatar.ru/ogl/nlrt/nbrt_mko_2368118.pdf</w:t>
        </w:r>
      </w:hyperlink>
    </w:p>
    <w:p w:rsidR="00691A46" w:rsidRDefault="00691A46" w:rsidP="00ED7037"/>
    <w:p w:rsidR="00ED7037" w:rsidRDefault="00ED7037" w:rsidP="00ED7037"/>
    <w:p w:rsidR="00ED7037" w:rsidRDefault="00ED7037" w:rsidP="00ED7037">
      <w:r>
        <w:t>464. Р2;   Т51</w:t>
      </w:r>
    </w:p>
    <w:p w:rsidR="00ED7037" w:rsidRDefault="00ED7037" w:rsidP="00ED7037">
      <w:r>
        <w:t xml:space="preserve">    1770193-Л - аб; 1770194-Л - од</w:t>
      </w:r>
    </w:p>
    <w:p w:rsidR="00ED7037" w:rsidRDefault="00ED7037" w:rsidP="00ED7037">
      <w:r>
        <w:lastRenderedPageBreak/>
        <w:t xml:space="preserve">    Токмакова, Ирина Петровна</w:t>
      </w:r>
    </w:p>
    <w:p w:rsidR="00ED7037" w:rsidRDefault="00ED7037" w:rsidP="00ED7037">
      <w:r>
        <w:t>Аля, Кляксич и буква "А" : [сказочные повести] / И. П. Токмакова; худож. О. Пустовойт. - Москва : Омега, [2019]. - 124, [4] c. : цв. ил. - (Школьная библиотека). - На обл.: Тексты произведений печатаются без сокращений. - Содерж.: Аля, Кляксич и буква "А" ; Может, нуль не виноват? ; Аля, Кляксич и вреднюга. - ISBN 978-5-465-02810-3 (в пер.) : 144,87</w:t>
      </w:r>
    </w:p>
    <w:p w:rsidR="00ED7037" w:rsidRDefault="00ED7037" w:rsidP="00ED7037">
      <w:r>
        <w:t xml:space="preserve">    Оглавление: </w:t>
      </w:r>
      <w:hyperlink r:id="rId350" w:history="1">
        <w:r w:rsidR="00691A46" w:rsidRPr="00996E14">
          <w:rPr>
            <w:rStyle w:val="a8"/>
          </w:rPr>
          <w:t>http://kitap.tatar.ru/ogl/nlrt/nbrt_mko_2487534.pdf</w:t>
        </w:r>
      </w:hyperlink>
    </w:p>
    <w:p w:rsidR="00691A46" w:rsidRDefault="00691A46" w:rsidP="00ED7037"/>
    <w:p w:rsidR="00ED7037" w:rsidRDefault="00ED7037" w:rsidP="00ED7037"/>
    <w:p w:rsidR="00ED7037" w:rsidRDefault="00691A46" w:rsidP="00ED7037">
      <w:r>
        <w:t xml:space="preserve">465. </w:t>
      </w:r>
    </w:p>
    <w:p w:rsidR="00ED7037" w:rsidRDefault="00ED7037" w:rsidP="00ED7037">
      <w:r>
        <w:t>1772643-Л - аб; 1772644-Л - од</w:t>
      </w:r>
    </w:p>
    <w:p w:rsidR="00ED7037" w:rsidRDefault="00ED7037" w:rsidP="00ED7037">
      <w:r>
        <w:t xml:space="preserve">    Толстой, Алексей Николаевич</w:t>
      </w:r>
    </w:p>
    <w:p w:rsidR="00ED7037" w:rsidRDefault="00ED7037" w:rsidP="00ED7037">
      <w:r>
        <w:t>Детство Никиты : [повесть] с вопросами и ответами для почемучек / А. Толстой; [коммент. Е. Вязниковой;худож. Е. А. Гордеева, Т. Н. Дмитриева и др.]. - Москва : АСТ, 2018. - 191 c. : ил. - (Лучшие рассказы  о живой природе с вопросами и ответами для почемучек).. - ISBN 978-5-17-104753-5</w:t>
      </w:r>
    </w:p>
    <w:p w:rsidR="00ED7037" w:rsidRDefault="00ED7037" w:rsidP="00ED7037">
      <w:r>
        <w:t xml:space="preserve">    Оглавление: </w:t>
      </w:r>
      <w:hyperlink r:id="rId351" w:history="1">
        <w:r w:rsidR="00691A46" w:rsidRPr="00996E14">
          <w:rPr>
            <w:rStyle w:val="a8"/>
          </w:rPr>
          <w:t>http://kitap.tatar.ru/ogl/nlrt/nbrt_mko_2309416.pdf</w:t>
        </w:r>
      </w:hyperlink>
    </w:p>
    <w:p w:rsidR="00691A46" w:rsidRDefault="00691A46" w:rsidP="00ED7037"/>
    <w:p w:rsidR="00ED7037" w:rsidRDefault="00ED7037" w:rsidP="00ED7037"/>
    <w:p w:rsidR="00ED7037" w:rsidRDefault="00ED7037" w:rsidP="00ED7037">
      <w:r>
        <w:t>466. Р2;   Т53</w:t>
      </w:r>
    </w:p>
    <w:p w:rsidR="00ED7037" w:rsidRDefault="00ED7037" w:rsidP="00ED7037">
      <w:r>
        <w:t xml:space="preserve">    1770207-Л - аб; 1770208-Л - од</w:t>
      </w:r>
    </w:p>
    <w:p w:rsidR="00ED7037" w:rsidRDefault="00ED7037" w:rsidP="00ED7037">
      <w:r>
        <w:t xml:space="preserve">    Детство Никиты : повесть / А. Н. Толстой; худож. И. Минкина. - Москва : Омега, 2018. - 173, [3] c. : цв. ил. - (Школьная библиотека). - На обл.: Текст произведения печатается без сокращений. - ISBN 978-5-465-03541-5 : 191,51</w:t>
      </w:r>
    </w:p>
    <w:p w:rsidR="00ED7037" w:rsidRDefault="00ED7037" w:rsidP="00ED7037">
      <w:r>
        <w:t xml:space="preserve">    Оглавление: </w:t>
      </w:r>
      <w:hyperlink r:id="rId352" w:history="1">
        <w:r w:rsidR="00691A46" w:rsidRPr="00996E14">
          <w:rPr>
            <w:rStyle w:val="a8"/>
          </w:rPr>
          <w:t>http://kitap.tatar.ru/ogl/nlrt/nbrt_mko_2487340.pdf</w:t>
        </w:r>
      </w:hyperlink>
    </w:p>
    <w:p w:rsidR="00691A46" w:rsidRDefault="00691A46" w:rsidP="00ED7037"/>
    <w:p w:rsidR="00ED7037" w:rsidRDefault="00ED7037" w:rsidP="00ED7037"/>
    <w:p w:rsidR="00ED7037" w:rsidRDefault="00ED7037" w:rsidP="00ED7037">
      <w:r>
        <w:t>467. Р1;   Т87</w:t>
      </w:r>
    </w:p>
    <w:p w:rsidR="00ED7037" w:rsidRDefault="00ED7037" w:rsidP="00ED7037">
      <w:r>
        <w:t xml:space="preserve">    1770227-Л - аб; 1770228-Л - од</w:t>
      </w:r>
    </w:p>
    <w:p w:rsidR="00ED7037" w:rsidRDefault="00ED7037" w:rsidP="00ED7037">
      <w:r>
        <w:t xml:space="preserve">    Тургенев, Иван Сергеевич</w:t>
      </w:r>
    </w:p>
    <w:p w:rsidR="00ED7037" w:rsidRDefault="00ED7037" w:rsidP="00ED7037">
      <w:r>
        <w:t>Отцы и дети : [роман] / И. С. Тургенев; [худож К. Прокофьев]. - Москва : Стрекоза, 2017. - 286, [2] с. : ил. - (Школьная программа).. - ISBN 978-5-9951-3462-6 : 283,36</w:t>
      </w:r>
    </w:p>
    <w:p w:rsidR="00ED7037" w:rsidRDefault="00ED7037" w:rsidP="00ED7037"/>
    <w:p w:rsidR="00ED7037" w:rsidRDefault="00ED7037" w:rsidP="00ED7037">
      <w:r>
        <w:t>468. Р2;   У74</w:t>
      </w:r>
    </w:p>
    <w:p w:rsidR="00ED7037" w:rsidRDefault="00ED7037" w:rsidP="00ED7037">
      <w:r>
        <w:t xml:space="preserve">    1771393-Ф - аб; 1771394-Ф - од</w:t>
      </w:r>
    </w:p>
    <w:p w:rsidR="00ED7037" w:rsidRDefault="00ED7037" w:rsidP="00ED7037">
      <w:r>
        <w:t xml:space="preserve">    Прогулки по Третьяковской галерее : [стихи] / Андрей Усачёв; [худож. Е. Гозман, Д. Непомнящий, О. Попугаева]. - Санкт-Петербург : Азбука, 2019. - 96 c. : ил., портр. - (Весёлые уроки).. - ISBN 978-5-389-08724-8 : 518,76</w:t>
      </w:r>
    </w:p>
    <w:p w:rsidR="00ED7037" w:rsidRDefault="00ED7037" w:rsidP="00ED7037">
      <w:r>
        <w:t xml:space="preserve">    Оглавление: </w:t>
      </w:r>
      <w:hyperlink r:id="rId353" w:history="1">
        <w:r w:rsidR="00691A46" w:rsidRPr="00996E14">
          <w:rPr>
            <w:rStyle w:val="a8"/>
          </w:rPr>
          <w:t>http://kitap.tatar.ru/ogl/nlrt/nbrt_mko_2301378.pdf</w:t>
        </w:r>
      </w:hyperlink>
    </w:p>
    <w:p w:rsidR="00691A46" w:rsidRDefault="00691A46" w:rsidP="00ED7037"/>
    <w:p w:rsidR="00ED7037" w:rsidRDefault="00ED7037" w:rsidP="00ED7037"/>
    <w:p w:rsidR="00ED7037" w:rsidRDefault="00ED7037" w:rsidP="00ED7037">
      <w:r>
        <w:t>469. И(Англ);   У98</w:t>
      </w:r>
    </w:p>
    <w:p w:rsidR="00ED7037" w:rsidRDefault="00ED7037" w:rsidP="00ED7037">
      <w:r>
        <w:t xml:space="preserve">    1772323-Л - од; 1772324-Л - аб</w:t>
      </w:r>
    </w:p>
    <w:p w:rsidR="00ED7037" w:rsidRDefault="00ED7037" w:rsidP="00ED7037">
      <w:r>
        <w:t xml:space="preserve">    Уэллс, Герберт Джордж</w:t>
      </w:r>
    </w:p>
    <w:p w:rsidR="00ED7037" w:rsidRDefault="00ED7037" w:rsidP="00ED7037">
      <w:r>
        <w:t>Человек-невидимка. Машина времени / Герберт Уэллс; [пер. с англ.: К. Морозовой, Д. Вейса]. - Москва : АСТ, Б.г. . - 285, [3] с. - (Школьное чтение). - (Классика для школьников). - На обл.: Одобрено лучшими учителями. - ISBN 978-5-17-115642-8 (Школьное чтение). - ISBN 978-5-17-115642-8 (Классика для школьников) : 186,12</w:t>
      </w:r>
    </w:p>
    <w:p w:rsidR="00691A46" w:rsidRDefault="00691A46" w:rsidP="00ED7037"/>
    <w:p w:rsidR="00ED7037" w:rsidRDefault="00ED7037" w:rsidP="00ED7037"/>
    <w:p w:rsidR="00ED7037" w:rsidRDefault="00ED7037" w:rsidP="00ED7037">
      <w:r>
        <w:t>470. И(Англ);   У98</w:t>
      </w:r>
    </w:p>
    <w:p w:rsidR="00ED7037" w:rsidRDefault="00ED7037" w:rsidP="00ED7037">
      <w:r>
        <w:t xml:space="preserve">    1771665-Л - од; 1771671-Л - аб</w:t>
      </w:r>
    </w:p>
    <w:p w:rsidR="00ED7037" w:rsidRDefault="00ED7037" w:rsidP="00ED7037">
      <w:r>
        <w:t xml:space="preserve">    Уэллс, Рэйчел</w:t>
      </w:r>
    </w:p>
    <w:p w:rsidR="00ED7037" w:rsidRDefault="00ED7037" w:rsidP="00ED7037">
      <w:r>
        <w:lastRenderedPageBreak/>
        <w:t>Алфи и зимние чудеса : [роман] / Рейчел Уэллс; [пер. с англ. И. Литвиновой]. - Москва : АСТ, 2019. - 320 с. : ил. - (Подарок от Боба). - Загл. и авт. ориг.: Alfia in the Snow / R. Wells. - ISBN 978-5-17-113611-6 : 402,93</w:t>
      </w:r>
    </w:p>
    <w:p w:rsidR="00ED7037" w:rsidRDefault="00ED7037" w:rsidP="00ED7037"/>
    <w:p w:rsidR="00ED7037" w:rsidRDefault="00ED7037" w:rsidP="00ED7037">
      <w:r>
        <w:t xml:space="preserve">471. ;   </w:t>
      </w:r>
    </w:p>
    <w:p w:rsidR="00ED7037" w:rsidRDefault="00ED7037" w:rsidP="00ED7037">
      <w:r>
        <w:t xml:space="preserve">     - ; 1772457-Л - аб; 1772458-Л - од</w:t>
      </w:r>
    </w:p>
    <w:p w:rsidR="00ED7037" w:rsidRDefault="00ED7037" w:rsidP="00ED7037">
      <w:r>
        <w:t xml:space="preserve">    Уэллс, Рэйчел</w:t>
      </w:r>
    </w:p>
    <w:p w:rsidR="00ED7037" w:rsidRDefault="00ED7037" w:rsidP="00ED7037">
      <w:r>
        <w:t>Алфи на каникулах : роман / Рэйчел Уэллс; пер. с англ. И. Литвиновой. - Москва : АСТ, 2018. - 349, [2] c. : ил. - (Подарок от Боба).. - ISBN 978-5-17-107489-0</w:t>
      </w:r>
    </w:p>
    <w:p w:rsidR="00ED7037" w:rsidRDefault="00ED7037" w:rsidP="00ED7037"/>
    <w:p w:rsidR="00ED7037" w:rsidRDefault="00ED7037" w:rsidP="00ED7037">
      <w:r>
        <w:t>472. И(Амер);   Ф66</w:t>
      </w:r>
    </w:p>
    <w:p w:rsidR="00ED7037" w:rsidRDefault="00ED7037" w:rsidP="00ED7037">
      <w:r>
        <w:t xml:space="preserve">    1772490-Л - од</w:t>
      </w:r>
    </w:p>
    <w:p w:rsidR="00ED7037" w:rsidRDefault="00ED7037" w:rsidP="00ED7037">
      <w:r>
        <w:t xml:space="preserve">    Фицджеральд, Фрэнсис Скотт</w:t>
      </w:r>
    </w:p>
    <w:p w:rsidR="00ED7037" w:rsidRDefault="00ED7037" w:rsidP="00ED7037">
      <w:r>
        <w:t>Малое собрание сочинений / Фрэнсис Скотт Фицджеральд; [пер. с англ. А. Зверева [и др.]]. - Санкт-Петербург : Азбука, 2018. - 844, [2] с. - (Малое собрание сочинений). - Содерж.: По ту сторону рая; Великий Гэтсби; Ночь нежна; Последний магнат; Из записных книжек. - ISBN 978-5-389-02922-4 : 443,74</w:t>
      </w:r>
    </w:p>
    <w:p w:rsidR="00ED7037" w:rsidRDefault="00ED7037" w:rsidP="00ED7037">
      <w:r>
        <w:t xml:space="preserve">    Оглавление: </w:t>
      </w:r>
      <w:hyperlink r:id="rId354" w:history="1">
        <w:r w:rsidR="00691A46" w:rsidRPr="00996E14">
          <w:rPr>
            <w:rStyle w:val="a8"/>
          </w:rPr>
          <w:t>http://kitap.tatar.ru/ogl/nlrt/nbrt_mko_2489657.pdf</w:t>
        </w:r>
      </w:hyperlink>
    </w:p>
    <w:p w:rsidR="00691A46" w:rsidRDefault="00691A46" w:rsidP="00ED7037"/>
    <w:p w:rsidR="00ED7037" w:rsidRDefault="00ED7037" w:rsidP="00ED7037"/>
    <w:p w:rsidR="00ED7037" w:rsidRDefault="00ED7037" w:rsidP="00ED7037">
      <w:r>
        <w:t>473. И(Фр);   Ф73</w:t>
      </w:r>
    </w:p>
    <w:p w:rsidR="00ED7037" w:rsidRDefault="00ED7037" w:rsidP="00ED7037">
      <w:r>
        <w:t xml:space="preserve">    1772497-Л - од</w:t>
      </w:r>
    </w:p>
    <w:p w:rsidR="00ED7037" w:rsidRDefault="00ED7037" w:rsidP="00ED7037">
      <w:r>
        <w:t xml:space="preserve">    Флобер, Гюстав</w:t>
      </w:r>
    </w:p>
    <w:p w:rsidR="00ED7037" w:rsidRDefault="00ED7037" w:rsidP="00ED7037">
      <w:r>
        <w:t>Малое собрание сочинений / Гюстав Флобер; [пер. с фр. А. Чеботаревской, Н. Минского, А. Федорова]. - Санкт-Петербург : Азбука, 2017. - 848 с. - (Малое собрание сочинений). - Содерж.: Госпожа Бовари; Саламбо; Воспитание чувств. - ISBN 978-5-389-03950-6 : 443,74</w:t>
      </w:r>
    </w:p>
    <w:p w:rsidR="00ED7037" w:rsidRDefault="00ED7037" w:rsidP="00ED7037">
      <w:r>
        <w:t xml:space="preserve">    Оглавление: </w:t>
      </w:r>
      <w:hyperlink r:id="rId355" w:history="1">
        <w:r w:rsidR="00691A46" w:rsidRPr="00996E14">
          <w:rPr>
            <w:rStyle w:val="a8"/>
          </w:rPr>
          <w:t>http://kitap.tatar.ru/ogl/nlrt/nbrt_mko_2489807.pdf</w:t>
        </w:r>
      </w:hyperlink>
    </w:p>
    <w:p w:rsidR="00691A46" w:rsidRDefault="00691A46" w:rsidP="00ED7037"/>
    <w:p w:rsidR="00ED7037" w:rsidRDefault="00ED7037" w:rsidP="00ED7037"/>
    <w:p w:rsidR="00ED7037" w:rsidRDefault="00ED7037" w:rsidP="00ED7037">
      <w:r>
        <w:t>474. И(Англ);   Ф79</w:t>
      </w:r>
    </w:p>
    <w:p w:rsidR="00ED7037" w:rsidRDefault="00ED7037" w:rsidP="00ED7037">
      <w:r>
        <w:t xml:space="preserve">    1771913-Л - аб; 1771914-Л - од</w:t>
      </w:r>
    </w:p>
    <w:p w:rsidR="00ED7037" w:rsidRDefault="00ED7037" w:rsidP="00ED7037">
      <w:r>
        <w:t xml:space="preserve">    Форбс, Сара</w:t>
      </w:r>
    </w:p>
    <w:p w:rsidR="00ED7037" w:rsidRDefault="00ED7037" w:rsidP="00ED7037">
      <w:r>
        <w:t>Элси Харт и чудесное спасение / Сара Форбс; [пер. с англ. Алины Поповой]; иллюстрации Джеймса Брауна. - Санкт- Петербург : Качели, 2019. - 171, [5] c. : ил. - (Приключения Элси Харт).. - ISBN 978-5-907076-63-1 : 507,10</w:t>
      </w:r>
    </w:p>
    <w:p w:rsidR="00ED7037" w:rsidRDefault="00ED7037" w:rsidP="00ED7037"/>
    <w:p w:rsidR="00ED7037" w:rsidRDefault="00ED7037" w:rsidP="00ED7037">
      <w:r>
        <w:t>475. И(Англ);   Ф79</w:t>
      </w:r>
    </w:p>
    <w:p w:rsidR="00ED7037" w:rsidRDefault="00ED7037" w:rsidP="00ED7037">
      <w:r>
        <w:t xml:space="preserve">    1771851-Л - аб; 1771852-Л - од</w:t>
      </w:r>
    </w:p>
    <w:p w:rsidR="00ED7037" w:rsidRDefault="00ED7037" w:rsidP="00ED7037">
      <w:r>
        <w:t xml:space="preserve">    Форбс, Сара</w:t>
      </w:r>
    </w:p>
    <w:p w:rsidR="00ED7037" w:rsidRDefault="00ED7037" w:rsidP="00ED7037">
      <w:r>
        <w:t>Элси Харт и школа звездных задавак / Сара Форбс; ил. Джеймса Брауна ; [пер. с англ. В. Полищук]; . - Санкт-Петербург : Качели, 2018. - 187, [5] с. : ил. - (Приключения Элси Харт).. - ISBN 978-5-907076-25-9 : 507,10</w:t>
      </w:r>
    </w:p>
    <w:p w:rsidR="00ED7037" w:rsidRDefault="00ED7037" w:rsidP="00ED7037">
      <w:r>
        <w:t xml:space="preserve">    Оглавление: </w:t>
      </w:r>
      <w:hyperlink r:id="rId356" w:history="1">
        <w:r w:rsidR="00691A46" w:rsidRPr="00996E14">
          <w:rPr>
            <w:rStyle w:val="a8"/>
          </w:rPr>
          <w:t>http://kitap.tatar.ru/ogl/nlrt/nbrt_mko_2451613.pdf</w:t>
        </w:r>
      </w:hyperlink>
    </w:p>
    <w:p w:rsidR="00691A46" w:rsidRDefault="00691A46" w:rsidP="00ED7037"/>
    <w:p w:rsidR="00ED7037" w:rsidRDefault="00ED7037" w:rsidP="00ED7037"/>
    <w:p w:rsidR="00ED7037" w:rsidRDefault="00ED7037" w:rsidP="00ED7037">
      <w:r>
        <w:t>476. Р2;   Ф82</w:t>
      </w:r>
    </w:p>
    <w:p w:rsidR="00ED7037" w:rsidRDefault="00ED7037" w:rsidP="00ED7037">
      <w:r>
        <w:t xml:space="preserve">    1772439-Л - аб; 1772440-Л - од</w:t>
      </w:r>
    </w:p>
    <w:p w:rsidR="00ED7037" w:rsidRDefault="00ED7037" w:rsidP="00ED7037">
      <w:r>
        <w:t xml:space="preserve">    Фрай, Макс</w:t>
      </w:r>
    </w:p>
    <w:p w:rsidR="00C8343A" w:rsidRDefault="00ED7037" w:rsidP="00ED7037">
      <w:r>
        <w:t>Я иду искать / Макс Фрай. - Москва : АСТ, 2019. - 479 c. - (Сновидения Ехо).. - ISBN 978-5-17-095334-9 : 394,57</w:t>
      </w:r>
    </w:p>
    <w:p w:rsidR="00C8343A" w:rsidRDefault="00C8343A" w:rsidP="00ED7037"/>
    <w:p w:rsidR="00C8343A" w:rsidRDefault="00C8343A" w:rsidP="00C8343A">
      <w:r>
        <w:t>477. И(Нем);   Ф94</w:t>
      </w:r>
    </w:p>
    <w:p w:rsidR="00C8343A" w:rsidRDefault="00C8343A" w:rsidP="00C8343A">
      <w:r>
        <w:lastRenderedPageBreak/>
        <w:t xml:space="preserve">    1771795-Ф - аб; 1771796-Ф - од</w:t>
      </w:r>
    </w:p>
    <w:p w:rsidR="00C8343A" w:rsidRDefault="00C8343A" w:rsidP="00C8343A">
      <w:r>
        <w:t xml:space="preserve">    Функе, Корнелия</w:t>
      </w:r>
    </w:p>
    <w:p w:rsidR="00C8343A" w:rsidRDefault="00C8343A" w:rsidP="00C8343A">
      <w:r>
        <w:t>Пираты на острове сокровищ : сказочные истории / Корнелия Функе; пер. с нем. Алины Приймак ; ил. Керстин Майер. - Москва : Махаон, 2019. - 61 с. : цв. ил. - (Любимые сказки).. - ISBN 978-5-389-15351-6 : 336,16</w:t>
      </w:r>
    </w:p>
    <w:p w:rsidR="00C8343A" w:rsidRDefault="00C8343A" w:rsidP="00C8343A"/>
    <w:p w:rsidR="00C8343A" w:rsidRDefault="00C8343A" w:rsidP="00C8343A">
      <w:r>
        <w:t>478. 84(4Вел);   Х19</w:t>
      </w:r>
    </w:p>
    <w:p w:rsidR="00C8343A" w:rsidRDefault="00C8343A" w:rsidP="00C8343A">
      <w:r>
        <w:t xml:space="preserve">    1772609-Л - аб; 1772610-Л - од</w:t>
      </w:r>
    </w:p>
    <w:p w:rsidR="00C8343A" w:rsidRDefault="00C8343A" w:rsidP="00C8343A">
      <w:r>
        <w:t xml:space="preserve">    Ханимен, Гейл</w:t>
      </w:r>
    </w:p>
    <w:p w:rsidR="00C8343A" w:rsidRDefault="00C8343A" w:rsidP="00C8343A">
      <w:r>
        <w:t>Элеанор Олифант в полном порядке : [роман] / Гейл Ханимен; [пер. с англ. В. Липки]. - Москва : АСТ, 2019. - 415 c. - (Вкус к жизни).. - ISBN 978-5-17-104302-5 : 394,57</w:t>
      </w:r>
    </w:p>
    <w:p w:rsidR="00C8343A" w:rsidRDefault="00C8343A" w:rsidP="00C8343A">
      <w:r>
        <w:t xml:space="preserve">    Оглавление: </w:t>
      </w:r>
      <w:hyperlink r:id="rId357" w:history="1">
        <w:r w:rsidR="00691A46" w:rsidRPr="00996E14">
          <w:rPr>
            <w:rStyle w:val="a8"/>
          </w:rPr>
          <w:t>http://kitap.tatar.ru/obl/nlrt/nbrt_mko_2414074.jpg</w:t>
        </w:r>
      </w:hyperlink>
    </w:p>
    <w:p w:rsidR="00691A46" w:rsidRDefault="00691A46" w:rsidP="00C8343A"/>
    <w:p w:rsidR="00C8343A" w:rsidRDefault="00C8343A" w:rsidP="00C8343A"/>
    <w:p w:rsidR="00C8343A" w:rsidRDefault="00C8343A" w:rsidP="00C8343A">
      <w:r>
        <w:t>479. И(Англ);   Х20</w:t>
      </w:r>
    </w:p>
    <w:p w:rsidR="00C8343A" w:rsidRDefault="00C8343A" w:rsidP="00C8343A">
      <w:r>
        <w:t xml:space="preserve">    1771845-Л - аб; 1771846-Л - од</w:t>
      </w:r>
    </w:p>
    <w:p w:rsidR="00C8343A" w:rsidRDefault="00C8343A" w:rsidP="00C8343A">
      <w:r>
        <w:t xml:space="preserve">    Хардинг, Фрэнсис</w:t>
      </w:r>
    </w:p>
    <w:p w:rsidR="00C8343A" w:rsidRDefault="00C8343A" w:rsidP="00C8343A">
      <w:r>
        <w:t>Песня кукушки : [роман] / Френсис Хардинг; [пер. с англ. Е. Измайловой]. - Москва : Клевер-Медиа-Групп, 2017. - 505, [6] с. - (Романы Фрэнсис Хардинг).. - ISBN 978-5-906882-42-4 : 615,78</w:t>
      </w:r>
    </w:p>
    <w:p w:rsidR="00C8343A" w:rsidRDefault="00C8343A" w:rsidP="00C8343A"/>
    <w:p w:rsidR="00C8343A" w:rsidRDefault="00C8343A" w:rsidP="00C8343A">
      <w:r>
        <w:t>480. И(Амер);   Х21</w:t>
      </w:r>
    </w:p>
    <w:p w:rsidR="00C8343A" w:rsidRDefault="00C8343A" w:rsidP="00C8343A">
      <w:r>
        <w:t xml:space="preserve">    1771859-Л - аб; 1771860-Л - од</w:t>
      </w:r>
    </w:p>
    <w:p w:rsidR="00C8343A" w:rsidRDefault="00C8343A" w:rsidP="00C8343A">
      <w:r>
        <w:t xml:space="preserve">    Хармон, Эми</w:t>
      </w:r>
    </w:p>
    <w:p w:rsidR="00C8343A" w:rsidRDefault="00C8343A" w:rsidP="00C8343A">
      <w:r>
        <w:t>Птица и меч : [история о словах, которые спасли любовь : роман] / Эми Хармон; [пер. с англ. Е. Фельдман]. - Москва : Clever, 2018. - 415, [1] с. - (Романы Эми Харман).. - ISBN 978-5-00115-384-9 : 446,27</w:t>
      </w:r>
    </w:p>
    <w:p w:rsidR="00C8343A" w:rsidRDefault="00C8343A" w:rsidP="00C8343A"/>
    <w:p w:rsidR="00C8343A" w:rsidRDefault="00C8343A" w:rsidP="00C8343A">
      <w:r>
        <w:t>481. И(Англ);   Х21</w:t>
      </w:r>
    </w:p>
    <w:p w:rsidR="00C8343A" w:rsidRDefault="00C8343A" w:rsidP="00C8343A">
      <w:r>
        <w:t xml:space="preserve">    1771835-Л - аб; 1771836-Л - од</w:t>
      </w:r>
    </w:p>
    <w:p w:rsidR="00C8343A" w:rsidRDefault="00C8343A" w:rsidP="00C8343A">
      <w:r>
        <w:t xml:space="preserve">    Харрисон, Пола</w:t>
      </w:r>
    </w:p>
    <w:p w:rsidR="00C8343A" w:rsidRDefault="00C8343A" w:rsidP="00C8343A">
      <w:r>
        <w:t>Искорка - чудо-птичка / Пола Харрисон; худож. Софи Уильямс ; [пер.с англ. А. Бродоцкой]  . - Санкт-Петербург : Качели, 2019. - 93, [2] с. : ил. - (Волшебный дозор).. - ISBN 978-5-907142-60-2 : 280,17</w:t>
      </w:r>
    </w:p>
    <w:p w:rsidR="00C8343A" w:rsidRDefault="00C8343A" w:rsidP="00C8343A"/>
    <w:p w:rsidR="00C8343A" w:rsidRDefault="00C8343A" w:rsidP="00C8343A">
      <w:r>
        <w:t>482. Ә;   Х89</w:t>
      </w:r>
    </w:p>
    <w:p w:rsidR="00C8343A" w:rsidRDefault="00C8343A" w:rsidP="00C8343A">
      <w:r>
        <w:t xml:space="preserve">    1758648-Т - нк; 1758649-Т - нк; 1758650-Т - нк</w:t>
      </w:r>
    </w:p>
    <w:p w:rsidR="00C8343A" w:rsidRDefault="00C8343A" w:rsidP="00C8343A">
      <w:r>
        <w:t xml:space="preserve">    Хәнәфиев, Йосыф</w:t>
      </w:r>
    </w:p>
    <w:p w:rsidR="00C8343A" w:rsidRDefault="00C8343A" w:rsidP="00C8343A">
      <w:r>
        <w:t>Сөеник бәхетле көннәргә : истәлекләр, шигырьләр, пьеса һәм хикәяләр / Йосыф Хәнәфиев. - Казан : ["Школа" редакция-нәшрият үзәге], 2019. - 359 б. : фот. - Эчт.: Шулай яшәп, шулай картайдым мин; Көмеш- күлем-биләтлем; Балачак; Табигать; Юмор-сатира; Яшьлек еллары. Мәхәббәт һ. б.. - ISBN 978-5-907130-66-1 : 250,00</w:t>
      </w:r>
    </w:p>
    <w:p w:rsidR="00C8343A" w:rsidRDefault="00C8343A" w:rsidP="00C8343A">
      <w:r>
        <w:t xml:space="preserve">    Оглавление: </w:t>
      </w:r>
      <w:hyperlink r:id="rId358" w:history="1">
        <w:r w:rsidR="00691A46" w:rsidRPr="00996E14">
          <w:rPr>
            <w:rStyle w:val="a8"/>
          </w:rPr>
          <w:t>http://kitap.tatar.ru/ogl/nlrt/nbrt_obr_2439748.pdf</w:t>
        </w:r>
      </w:hyperlink>
    </w:p>
    <w:p w:rsidR="00691A46" w:rsidRDefault="00691A46" w:rsidP="00C8343A"/>
    <w:p w:rsidR="00C8343A" w:rsidRDefault="00C8343A" w:rsidP="00C8343A"/>
    <w:p w:rsidR="00C8343A" w:rsidRDefault="00C8343A" w:rsidP="00C8343A">
      <w:r>
        <w:t>483. Р2;   Ч-22</w:t>
      </w:r>
    </w:p>
    <w:p w:rsidR="00C8343A" w:rsidRDefault="00C8343A" w:rsidP="00C8343A">
      <w:r>
        <w:t xml:space="preserve">    1771771-Л - аб; 1771772-Л - од</w:t>
      </w:r>
    </w:p>
    <w:p w:rsidR="00C8343A" w:rsidRDefault="00C8343A" w:rsidP="00C8343A">
      <w:r>
        <w:t xml:space="preserve">    Чарская, Лидия</w:t>
      </w:r>
    </w:p>
    <w:p w:rsidR="00C8343A" w:rsidRDefault="00C8343A" w:rsidP="00C8343A">
      <w:r>
        <w:t>На всю жизнь : [повесть] / Лидия Чарская; [ил. Венцеслава Черны]. - Санкт-Петербург : Азбука, 2018. - 285, [2] с. : ил.. - ISBN 978-5-389-15312-7 : 335,06</w:t>
      </w:r>
    </w:p>
    <w:p w:rsidR="00C8343A" w:rsidRDefault="00C8343A" w:rsidP="00C8343A"/>
    <w:p w:rsidR="00C8343A" w:rsidRDefault="00C8343A" w:rsidP="00C8343A">
      <w:r>
        <w:t>484. Р2;   Ч-22</w:t>
      </w:r>
    </w:p>
    <w:p w:rsidR="00C8343A" w:rsidRDefault="00C8343A" w:rsidP="00C8343A">
      <w:r>
        <w:lastRenderedPageBreak/>
        <w:t xml:space="preserve">    1772335-Л - од; 1772336-Л - аб</w:t>
      </w:r>
    </w:p>
    <w:p w:rsidR="00C8343A" w:rsidRDefault="00C8343A" w:rsidP="00C8343A">
      <w:r>
        <w:t xml:space="preserve">    Чарская, Лидия Алексеевна</w:t>
      </w:r>
    </w:p>
    <w:p w:rsidR="00C8343A" w:rsidRDefault="00C8343A" w:rsidP="00C8343A">
      <w:r>
        <w:t>Княжна Джаваха : повесть / Лидия Чарская. - Москва : АСТ, 2018. - 318, [2] c. - (Классика для школьников). - (Школьное чтение).. - ISBN 978-5-17-102977-7 (Классика для школьников). - ISBN 978-5-17-102979-1 (Школьное чтение) : 220,00</w:t>
      </w:r>
    </w:p>
    <w:p w:rsidR="00C8343A" w:rsidRDefault="00C8343A" w:rsidP="00C8343A">
      <w:r>
        <w:t xml:space="preserve">    Оглавление: </w:t>
      </w:r>
      <w:hyperlink r:id="rId359" w:history="1">
        <w:r w:rsidR="00691A46" w:rsidRPr="00996E14">
          <w:rPr>
            <w:rStyle w:val="a8"/>
          </w:rPr>
          <w:t>http://kitap.tatar.ru/ogl/nlrt/nbrt_mko_2490012.pdf</w:t>
        </w:r>
      </w:hyperlink>
    </w:p>
    <w:p w:rsidR="00691A46" w:rsidRDefault="00691A46" w:rsidP="00C8343A"/>
    <w:p w:rsidR="00C8343A" w:rsidRDefault="00C8343A" w:rsidP="00C8343A"/>
    <w:p w:rsidR="00C8343A" w:rsidRDefault="00C8343A" w:rsidP="00C8343A">
      <w:r>
        <w:t>485. И(Англ);   Ч-36</w:t>
      </w:r>
    </w:p>
    <w:p w:rsidR="00C8343A" w:rsidRDefault="00C8343A" w:rsidP="00C8343A">
      <w:r>
        <w:t xml:space="preserve">    1771614-Л - аб; 1771615-Л - од</w:t>
      </w:r>
    </w:p>
    <w:p w:rsidR="00C8343A" w:rsidRDefault="00C8343A" w:rsidP="00C8343A">
      <w:r>
        <w:t xml:space="preserve">    Чейз, Джеймс Хэдли</w:t>
      </w:r>
    </w:p>
    <w:p w:rsidR="00C8343A" w:rsidRDefault="00C8343A" w:rsidP="00C8343A">
      <w:r>
        <w:t>Сильнее денег : [романы] / Джеймс Хэдли Чейз; [пер. с англ. М. Загота, В. Антонова, А. Горского ; оформ. обл. В. Гореликова]. - Москва : Иностранка, 2018. - 608 с. - (Иностранная литература. Классика детектива). - Загл. и авт ориг.: Hit and run / James Hadley Chase. - Содерж.: Дело о наезде ; Уходя, не оглядывайся ; Сильнее денег. - ISBN 978-5-389-14971-7 : 593,78</w:t>
      </w:r>
    </w:p>
    <w:p w:rsidR="00C8343A" w:rsidRDefault="00C8343A" w:rsidP="00C8343A">
      <w:r>
        <w:t xml:space="preserve">    Оглавление: </w:t>
      </w:r>
      <w:hyperlink r:id="rId360" w:history="1">
        <w:r w:rsidR="00691A46" w:rsidRPr="00996E14">
          <w:rPr>
            <w:rStyle w:val="a8"/>
          </w:rPr>
          <w:t>http://kitap.tatar.ru/ogl/nlrt/nbrt_mko_2487358.pdf</w:t>
        </w:r>
      </w:hyperlink>
    </w:p>
    <w:p w:rsidR="00691A46" w:rsidRDefault="00691A46" w:rsidP="00C8343A"/>
    <w:p w:rsidR="00C8343A" w:rsidRDefault="00C8343A" w:rsidP="00C8343A"/>
    <w:p w:rsidR="00C8343A" w:rsidRDefault="00C8343A" w:rsidP="00C8343A">
      <w:r>
        <w:t>486. И(Англ);   Ч-36</w:t>
      </w:r>
    </w:p>
    <w:p w:rsidR="00C8343A" w:rsidRDefault="00C8343A" w:rsidP="00C8343A">
      <w:r>
        <w:t xml:space="preserve">    1771781-Л - аб; 1771782-Л - од</w:t>
      </w:r>
    </w:p>
    <w:p w:rsidR="00C8343A" w:rsidRDefault="00C8343A" w:rsidP="00C8343A">
      <w:r>
        <w:t xml:space="preserve">    Чейз, Джеймс Хэдли</w:t>
      </w:r>
    </w:p>
    <w:p w:rsidR="00C8343A" w:rsidRDefault="00C8343A" w:rsidP="00C8343A">
      <w:r>
        <w:t>Так устроен мир : [романы] / Джеймс Хэдли Чейз; [пер. с англ. И. Я. Митрофановой, А. С. Полошака, Е. Н. Скляренко]. - Москва : Иностранка, 2019. - 603, [3] с. - (Иностранная литература. Классика детектива). - Содерж.: Подобно тени ; Так устроен мир ; Финт простака. - ISBN 978-5-389-15572-5 : 593,78</w:t>
      </w:r>
    </w:p>
    <w:p w:rsidR="00C8343A" w:rsidRDefault="00C8343A" w:rsidP="00C8343A">
      <w:r>
        <w:t xml:space="preserve">    Оглавление: </w:t>
      </w:r>
      <w:hyperlink r:id="rId361" w:history="1">
        <w:r w:rsidR="00691A46" w:rsidRPr="00996E14">
          <w:rPr>
            <w:rStyle w:val="a8"/>
          </w:rPr>
          <w:t>http://kitap.tatar.ru/ogl/nlrt/nbrt_mko_2487451.pdf</w:t>
        </w:r>
      </w:hyperlink>
    </w:p>
    <w:p w:rsidR="00691A46" w:rsidRDefault="00691A46" w:rsidP="00C8343A"/>
    <w:p w:rsidR="00C8343A" w:rsidRDefault="00C8343A" w:rsidP="00C8343A"/>
    <w:p w:rsidR="00C8343A" w:rsidRDefault="00C8343A" w:rsidP="00C8343A">
      <w:r>
        <w:t>487. Р2;   Ш33</w:t>
      </w:r>
    </w:p>
    <w:p w:rsidR="00C8343A" w:rsidRDefault="00C8343A" w:rsidP="00C8343A">
      <w:r>
        <w:t xml:space="preserve">    1772218-Л - од; 1772219-Л - аб</w:t>
      </w:r>
    </w:p>
    <w:p w:rsidR="00C8343A" w:rsidRDefault="00C8343A" w:rsidP="00C8343A">
      <w:r>
        <w:t xml:space="preserve">    Шварц, Евгений Львович</w:t>
      </w:r>
    </w:p>
    <w:p w:rsidR="00C8343A" w:rsidRDefault="00C8343A" w:rsidP="00C8343A">
      <w:r>
        <w:t>Сказка о потерянном времени : [сказки и пьеса] / Евгений Львович Шварц; [худож. Е. Л. Муратова]. - Москва : АСТ, 2019. - 283, [5] c. - (Классика для школьников). - (Школьное чтение). - На обл. в подзагл.: Рекомендовано лучшими учителями. - Содерж.: Рассеянный волшебник ; Сказка о потерянном времени ; Два брата ; Новые приключения Кота в сапогах ; Обыкновенное чудо : пьеса. - ISBN 978-5-17-098403-9 (Классика для школьников). - ISBN 978-5-17-098412-1 (Школьное чтение) : 218,68</w:t>
      </w:r>
    </w:p>
    <w:p w:rsidR="00C8343A" w:rsidRDefault="00C8343A" w:rsidP="00C8343A">
      <w:r>
        <w:t xml:space="preserve">    Оглавление: </w:t>
      </w:r>
      <w:hyperlink r:id="rId362" w:history="1">
        <w:r w:rsidR="00691A46" w:rsidRPr="00996E14">
          <w:rPr>
            <w:rStyle w:val="a8"/>
          </w:rPr>
          <w:t>http://kitap.tatar.ru/ogl/nlrt/nbrt_mko_2488265.pdf</w:t>
        </w:r>
      </w:hyperlink>
    </w:p>
    <w:p w:rsidR="00691A46" w:rsidRDefault="00691A46" w:rsidP="00C8343A"/>
    <w:p w:rsidR="00C8343A" w:rsidRDefault="00C8343A" w:rsidP="00C8343A"/>
    <w:p w:rsidR="00C8343A" w:rsidRDefault="00C8343A" w:rsidP="00C8343A">
      <w:r>
        <w:t>488. И(Англ);   Ш41</w:t>
      </w:r>
    </w:p>
    <w:p w:rsidR="00C8343A" w:rsidRDefault="00C8343A" w:rsidP="00C8343A">
      <w:r>
        <w:t xml:space="preserve">    1772504-Л - од</w:t>
      </w:r>
    </w:p>
    <w:p w:rsidR="00C8343A" w:rsidRDefault="00C8343A" w:rsidP="00C8343A">
      <w:r>
        <w:t xml:space="preserve">    Шекспир, Уильям</w:t>
      </w:r>
    </w:p>
    <w:p w:rsidR="00C8343A" w:rsidRDefault="00C8343A" w:rsidP="00C8343A">
      <w:r>
        <w:t>Малое собрание сочинений / Уильям Шекспир; [пер. с англ. Б. Пастернака, П. Мелковой, Э. Линецкой]. - Санкт-Петербург : Азбука, 2018. - 736 с. - Содерж.: Король Генрих IV; Гамлет, принц Датский; Отелло; Макбет; Укрощение строптивой; Двенадцатая ночь, или что угодно. - ISBN 978-5-389-01078-9 : 443,74</w:t>
      </w:r>
    </w:p>
    <w:p w:rsidR="00C8343A" w:rsidRDefault="00C8343A" w:rsidP="00C8343A">
      <w:r>
        <w:t xml:space="preserve">    Оглавление: </w:t>
      </w:r>
      <w:hyperlink r:id="rId363" w:history="1">
        <w:r w:rsidR="00691A46" w:rsidRPr="00996E14">
          <w:rPr>
            <w:rStyle w:val="a8"/>
          </w:rPr>
          <w:t>http://kitap.tatar.ru/ogl/nlrt/nbrt_mko_2489869.pdf</w:t>
        </w:r>
      </w:hyperlink>
    </w:p>
    <w:p w:rsidR="00691A46" w:rsidRDefault="00691A46" w:rsidP="00C8343A"/>
    <w:p w:rsidR="00C8343A" w:rsidRDefault="00C8343A" w:rsidP="00C8343A"/>
    <w:p w:rsidR="00C8343A" w:rsidRDefault="00C8343A" w:rsidP="00C8343A">
      <w:r>
        <w:t>489. И(Англ);   Ш41</w:t>
      </w:r>
    </w:p>
    <w:p w:rsidR="00C8343A" w:rsidRDefault="00C8343A" w:rsidP="00C8343A">
      <w:r>
        <w:lastRenderedPageBreak/>
        <w:t xml:space="preserve">    1771893-Л - аб; 1771894-Л - од</w:t>
      </w:r>
    </w:p>
    <w:p w:rsidR="00C8343A" w:rsidRDefault="00C8343A" w:rsidP="00C8343A">
      <w:r>
        <w:t xml:space="preserve">    Шекспир, Уильям</w:t>
      </w:r>
    </w:p>
    <w:p w:rsidR="00C8343A" w:rsidRDefault="00C8343A" w:rsidP="00C8343A">
      <w:r>
        <w:t>Ромео и Джульетта ; Гамлет : пьесы / Уильям Шекспир; [пер. с англ. Б. Л. Пастернак]. - Москва : Издательство "АСТ", 2019. - 349, [3] с. - (Школьное чтение). - Содерж.: Ромео и Джульетта ; Гамлет. - ISBN 978-5-17-108273-4 (Школьное чтение). - ISBN 978-5-17-108272-7 (Классика для школьников) : 201,85</w:t>
      </w:r>
    </w:p>
    <w:p w:rsidR="00C8343A" w:rsidRDefault="00C8343A" w:rsidP="00C8343A">
      <w:r>
        <w:t xml:space="preserve">    Оглавление: </w:t>
      </w:r>
      <w:hyperlink r:id="rId364" w:history="1">
        <w:r w:rsidR="00691A46" w:rsidRPr="00996E14">
          <w:rPr>
            <w:rStyle w:val="a8"/>
          </w:rPr>
          <w:t>http://kitap.tatar.ru/ogl/nlrt/nbrt_mko_2489987.pdf</w:t>
        </w:r>
      </w:hyperlink>
    </w:p>
    <w:p w:rsidR="00691A46" w:rsidRDefault="00691A46" w:rsidP="00C8343A"/>
    <w:p w:rsidR="00C8343A" w:rsidRDefault="00C8343A" w:rsidP="00C8343A"/>
    <w:p w:rsidR="00C8343A" w:rsidRDefault="00C8343A" w:rsidP="00C8343A">
      <w:r>
        <w:t>490. Р2;   Ш78</w:t>
      </w:r>
    </w:p>
    <w:p w:rsidR="00C8343A" w:rsidRDefault="00C8343A" w:rsidP="00C8343A">
      <w:r>
        <w:t xml:space="preserve">    1770221-Л - аб; 1770222-Л - од</w:t>
      </w:r>
    </w:p>
    <w:p w:rsidR="00C8343A" w:rsidRDefault="00C8343A" w:rsidP="00C8343A">
      <w:r>
        <w:t xml:space="preserve">    Шолохов, Михаил Александрович</w:t>
      </w:r>
    </w:p>
    <w:p w:rsidR="00C8343A" w:rsidRDefault="00C8343A" w:rsidP="00C8343A">
      <w:r>
        <w:t>Судьба человека : рассказы / М. А. Шолохов; [сост. Е. Позина ; худож. С. Ермолин]. - Москва : Стрекоза, 2018. - 189, [3] с. : ил. - (Школьная программа). - Содерж.: Судьба человека ; Наука ненависти ; Из цикла "Донские рассказы" ; Родинка ; Алешкино сердце [и др.]. - ISBN 978-5-9951-3596-8 : 328,57</w:t>
      </w:r>
    </w:p>
    <w:p w:rsidR="00C8343A" w:rsidRDefault="00C8343A" w:rsidP="00C8343A">
      <w:r>
        <w:t xml:space="preserve">    Оглавление: </w:t>
      </w:r>
      <w:hyperlink r:id="rId365" w:history="1">
        <w:r w:rsidR="00691A46" w:rsidRPr="00996E14">
          <w:rPr>
            <w:rStyle w:val="a8"/>
          </w:rPr>
          <w:t>http://kitap.tatar.ru/ogl/nlrt/nbrt_mko_2488069.pdf</w:t>
        </w:r>
      </w:hyperlink>
    </w:p>
    <w:p w:rsidR="00691A46" w:rsidRDefault="00691A46" w:rsidP="00C8343A"/>
    <w:p w:rsidR="00C8343A" w:rsidRDefault="00C8343A" w:rsidP="00C8343A"/>
    <w:p w:rsidR="00C8343A" w:rsidRDefault="00C8343A" w:rsidP="00C8343A">
      <w:r>
        <w:t>491. Р2;   Ш95</w:t>
      </w:r>
    </w:p>
    <w:p w:rsidR="00C8343A" w:rsidRDefault="00C8343A" w:rsidP="00C8343A">
      <w:r>
        <w:t xml:space="preserve">    1771769-Л - аб; 1771770-Л - од</w:t>
      </w:r>
    </w:p>
    <w:p w:rsidR="00C8343A" w:rsidRDefault="00C8343A" w:rsidP="00C8343A">
      <w:r>
        <w:t xml:space="preserve">    Шукшин, Василий Макарович</w:t>
      </w:r>
    </w:p>
    <w:p w:rsidR="00C8343A" w:rsidRDefault="00C8343A" w:rsidP="00C8343A">
      <w:r>
        <w:t>Калина красная : [повести, рассказы] / Василий  Шукшин. - Санкт-Петербург : Азбука, 2019. - 845, [2] c. - (Русская литература. Большие книги). - Содерж.: Повести: Точка зрения ; Печки-лавочки; Калина красная ; Энергичные люди ; До третьих петухов и др. ; Рассказы: Экзамен ; Критики ; Петька Краснов рассказывает ; Два письма ; Как помирал старик ; Нечаянный выстрел ; Охота жить и др.. - ISBN 978-5-389-15147-5 : 680,46</w:t>
      </w:r>
    </w:p>
    <w:p w:rsidR="00C8343A" w:rsidRDefault="00C8343A" w:rsidP="00C8343A">
      <w:r>
        <w:t xml:space="preserve">    Оглавление: </w:t>
      </w:r>
      <w:hyperlink r:id="rId366" w:history="1">
        <w:r w:rsidR="00691A46" w:rsidRPr="00996E14">
          <w:rPr>
            <w:rStyle w:val="a8"/>
          </w:rPr>
          <w:t>http://kitap.tatar.ru/ogl/nlrt/nbrt_mko_2439047.pdf</w:t>
        </w:r>
      </w:hyperlink>
    </w:p>
    <w:p w:rsidR="00691A46" w:rsidRDefault="00691A46" w:rsidP="00C8343A"/>
    <w:p w:rsidR="00C8343A" w:rsidRDefault="00C8343A" w:rsidP="00C8343A"/>
    <w:p w:rsidR="00C8343A" w:rsidRDefault="00C8343A" w:rsidP="00C8343A">
      <w:r>
        <w:t>492. Р2;   Ш95</w:t>
      </w:r>
    </w:p>
    <w:p w:rsidR="00C8343A" w:rsidRDefault="00C8343A" w:rsidP="00C8343A">
      <w:r>
        <w:t xml:space="preserve">    1771622-Л - аб; 1771623-Л - од</w:t>
      </w:r>
    </w:p>
    <w:p w:rsidR="00C8343A" w:rsidRDefault="00C8343A" w:rsidP="00C8343A">
      <w:r>
        <w:t xml:space="preserve">    Шукшин, Василий</w:t>
      </w:r>
    </w:p>
    <w:p w:rsidR="00C8343A" w:rsidRDefault="00C8343A" w:rsidP="00C8343A">
      <w:r>
        <w:t>Я пришел дать вам волю; Любавины : [романы] / Василий Шукшин; [оформ. обл. В. Гореликова]. - Санкт-Петербург : Азбука, 2019. - 928 c. - (Русская литература. Большие книги).. - ISBN 978-5-389-15905-1 : 680,46</w:t>
      </w:r>
    </w:p>
    <w:p w:rsidR="00C8343A" w:rsidRDefault="00C8343A" w:rsidP="00C8343A">
      <w:r>
        <w:t xml:space="preserve">    Оглавление: </w:t>
      </w:r>
      <w:hyperlink r:id="rId367" w:history="1">
        <w:r w:rsidR="00691A46" w:rsidRPr="00996E14">
          <w:rPr>
            <w:rStyle w:val="a8"/>
          </w:rPr>
          <w:t>http://kitap.tatar.ru/ogl/nlrt/nbrt_mko_2440504.pdf</w:t>
        </w:r>
      </w:hyperlink>
    </w:p>
    <w:p w:rsidR="00691A46" w:rsidRDefault="00691A46" w:rsidP="00C8343A"/>
    <w:p w:rsidR="00C8343A" w:rsidRDefault="00C8343A" w:rsidP="00C8343A"/>
    <w:p w:rsidR="00C8343A" w:rsidRDefault="00C8343A" w:rsidP="00C8343A">
      <w:r>
        <w:t>493. И(Швед);   Э44</w:t>
      </w:r>
    </w:p>
    <w:p w:rsidR="00C8343A" w:rsidRDefault="00C8343A" w:rsidP="00C8343A">
      <w:r>
        <w:t xml:space="preserve">    1771801-Л - аб; 1771802-Л - од</w:t>
      </w:r>
    </w:p>
    <w:p w:rsidR="00C8343A" w:rsidRDefault="00C8343A" w:rsidP="00C8343A">
      <w:r>
        <w:t xml:space="preserve">    Экхольм, Ян Улоф</w:t>
      </w:r>
    </w:p>
    <w:p w:rsidR="00C8343A" w:rsidRDefault="00C8343A" w:rsidP="00C8343A">
      <w:r>
        <w:t>Людвиг Четырнадцатый и Тутта Карлссон : повесть-сказка / Ян Экхольм; пер. со швед. М. Харитонова ; худож. Б. Тржемецкий. - Москва : Махаон, 2019. - 173, [2] c. : цв. ил. - (Яркая ленточка).. - ISBN 978-5-389-16054-5 : 270,38</w:t>
      </w:r>
    </w:p>
    <w:p w:rsidR="00C8343A" w:rsidRDefault="00C8343A" w:rsidP="00C8343A"/>
    <w:p w:rsidR="00C8343A" w:rsidRDefault="00C8343A" w:rsidP="00C8343A">
      <w:r>
        <w:t>494. И(Нем);   Э64</w:t>
      </w:r>
    </w:p>
    <w:p w:rsidR="00C8343A" w:rsidRDefault="00C8343A" w:rsidP="00C8343A">
      <w:r>
        <w:t xml:space="preserve">    1771921-Л - аб; 1771922-Л - од</w:t>
      </w:r>
    </w:p>
    <w:p w:rsidR="00C8343A" w:rsidRDefault="00C8343A" w:rsidP="00C8343A">
      <w:r>
        <w:t xml:space="preserve">    Энде, Михаэль</w:t>
      </w:r>
    </w:p>
    <w:p w:rsidR="00C8343A" w:rsidRDefault="00C8343A" w:rsidP="00C8343A">
      <w:r>
        <w:t>Джим Пуговка и Чертова Дюжина : [сказочная повесть] / Михаэль Энде; худож. Франц Йозеф Трипп ; [пер. с нем. М. Ю. Корнеевой] . - Москва : РОСМЭН, 2019. - 238, [2] с. : ил., цв. ил. - (Мировая классика для детей).. - ISBN 978-5-353-09246-9 : 474,43</w:t>
      </w:r>
    </w:p>
    <w:p w:rsidR="00C8343A" w:rsidRDefault="00C8343A" w:rsidP="00C8343A"/>
    <w:p w:rsidR="00C8343A" w:rsidRDefault="00C8343A" w:rsidP="00C8343A">
      <w:r>
        <w:t>495. Р2;   Я60</w:t>
      </w:r>
    </w:p>
    <w:p w:rsidR="00C8343A" w:rsidRDefault="00C8343A" w:rsidP="00C8343A">
      <w:r>
        <w:t xml:space="preserve">    1771608-Л - аб; 1771609-Л - од</w:t>
      </w:r>
    </w:p>
    <w:p w:rsidR="00C8343A" w:rsidRDefault="00C8343A" w:rsidP="00C8343A">
      <w:r>
        <w:t xml:space="preserve">    Ян, Василий Григорьевич</w:t>
      </w:r>
    </w:p>
    <w:p w:rsidR="00C8343A" w:rsidRDefault="00C8343A" w:rsidP="00C8343A">
      <w:r>
        <w:t>Чингисхан; Батый; К "последнему морю" : [романы] / Василий Ян; [оформ. обл. В. Гореликова]. - Санкт-Петербург : Азбука, 2019. - 992 с. - (Русская литература. Большие книги).. - ISBN 978-5-389-16275-4 : 684,42</w:t>
      </w:r>
    </w:p>
    <w:p w:rsidR="00C8343A" w:rsidRDefault="00C8343A" w:rsidP="00C8343A">
      <w:r>
        <w:t xml:space="preserve">    Оглавление: </w:t>
      </w:r>
      <w:hyperlink r:id="rId368" w:history="1">
        <w:r w:rsidR="00691A46" w:rsidRPr="00996E14">
          <w:rPr>
            <w:rStyle w:val="a8"/>
          </w:rPr>
          <w:t>http://kitap.tatar.ru/ogl/nlrt/nbrt_mko_2487332.pdf</w:t>
        </w:r>
      </w:hyperlink>
    </w:p>
    <w:p w:rsidR="00691A46" w:rsidRDefault="00691A46" w:rsidP="00C8343A"/>
    <w:p w:rsidR="00C8343A" w:rsidRDefault="00C8343A" w:rsidP="00C8343A"/>
    <w:p w:rsidR="00811B3C" w:rsidRDefault="00811B3C" w:rsidP="00C8343A"/>
    <w:p w:rsidR="00811B3C" w:rsidRDefault="00811B3C" w:rsidP="00811B3C">
      <w:pPr>
        <w:pStyle w:val="1"/>
      </w:pPr>
      <w:bookmarkStart w:id="23" w:name="_Toc34309560"/>
      <w:r>
        <w:t>Искусство. Искусствознание. (ББК 85)</w:t>
      </w:r>
      <w:bookmarkEnd w:id="23"/>
    </w:p>
    <w:p w:rsidR="00811B3C" w:rsidRDefault="00811B3C" w:rsidP="00811B3C">
      <w:pPr>
        <w:pStyle w:val="1"/>
      </w:pPr>
    </w:p>
    <w:p w:rsidR="00811B3C" w:rsidRDefault="00811B3C" w:rsidP="00811B3C">
      <w:r>
        <w:t>496. 85.10;   А55</w:t>
      </w:r>
    </w:p>
    <w:p w:rsidR="00811B3C" w:rsidRDefault="00811B3C" w:rsidP="00811B3C">
      <w:r>
        <w:t xml:space="preserve">    1759751-Т - нк</w:t>
      </w:r>
    </w:p>
    <w:p w:rsidR="00811B3C" w:rsidRDefault="00811B3C" w:rsidP="00811B3C">
      <w:r>
        <w:t xml:space="preserve">    Алтын Урда хәзинәсе = Сокровища Золотой Орды : Дәүләт Эрмитажы һәм Дәүләт тарих музее (Мәскәү) тупланмаларыннан : из собраний Государственного Эрмитажа и Государственного исторического музея (Москва) : [буклет "Алтын Урда хәзинәсе" каталогының материаллары буенча әзерләнде] / Государственный музей изобразительных искусств Республики Татарстан. - Казан : Казань-Kazan, [2000](Идел-Пресс). - 15 б. : рәс. б-н. - Текст парал. татар., рус. - Титул бите юк, тасвирламасы тышлыктан : 25,00</w:t>
      </w:r>
    </w:p>
    <w:p w:rsidR="00811B3C" w:rsidRDefault="00811B3C" w:rsidP="00811B3C"/>
    <w:p w:rsidR="00811B3C" w:rsidRDefault="00811B3C" w:rsidP="00811B3C">
      <w:r>
        <w:t>497. К  91.9:85.335.42;   М92</w:t>
      </w:r>
    </w:p>
    <w:p w:rsidR="00811B3C" w:rsidRDefault="00811B3C" w:rsidP="00811B3C">
      <w:r>
        <w:t xml:space="preserve">    1759532-Л - нк; 1759533-Л - нк</w:t>
      </w:r>
    </w:p>
    <w:p w:rsidR="00811B3C" w:rsidRDefault="00811B3C" w:rsidP="00811B3C">
      <w:r>
        <w:t xml:space="preserve">    Ирек Мухамедов : библиографическая памятка / [МБУ "Централизованная библиотечная система Зеленодольского муниципального района", Методико-библиографический отдел ЦБ ; сост. Р. Ю. Купцова ; под ред. Е. А. Ивановой ; отв. за вып. М. Г. Петрова]. - Зеленодольск, 2018. - 31, [1] c. : ил., портр., факс. - (Мой волжский край - Зелёный Дол). - Библиогр.: с. 27-28 (20 названий) и в тексте. - Тит. л. отсутствует, описание с обл. : 50,00</w:t>
      </w:r>
    </w:p>
    <w:p w:rsidR="00811B3C" w:rsidRDefault="00811B3C" w:rsidP="00811B3C">
      <w:r>
        <w:t xml:space="preserve">    Оглавление: </w:t>
      </w:r>
      <w:hyperlink r:id="rId369" w:history="1">
        <w:r w:rsidR="00691A46" w:rsidRPr="00996E14">
          <w:rPr>
            <w:rStyle w:val="a8"/>
          </w:rPr>
          <w:t>http://kitap.tatar.ru/ogl/nlrt/nbrt_obr_2455913.pdf</w:t>
        </w:r>
      </w:hyperlink>
    </w:p>
    <w:p w:rsidR="00691A46" w:rsidRDefault="00691A46" w:rsidP="00811B3C"/>
    <w:p w:rsidR="00811B3C" w:rsidRDefault="00811B3C" w:rsidP="00811B3C"/>
    <w:p w:rsidR="00811B3C" w:rsidRDefault="00811B3C" w:rsidP="00811B3C">
      <w:r>
        <w:t>498. К  85.335;   Д21</w:t>
      </w:r>
    </w:p>
    <w:p w:rsidR="00811B3C" w:rsidRDefault="00811B3C" w:rsidP="00811B3C">
      <w:r>
        <w:t xml:space="preserve">    1762392-Л - оис</w:t>
      </w:r>
    </w:p>
    <w:p w:rsidR="00811B3C" w:rsidRDefault="00811B3C" w:rsidP="00811B3C">
      <w:r>
        <w:t xml:space="preserve">    Ниаз Даутов (1913-1986) : 95 лет со дня рождения : [буклет] / Министерство культуры Республики Татарстан, Татарский академический государственный театр оперы и балета им. М. Джалиля. - Казань : [Печатный двор], 2008. - [11] с. : фот. - Тит. л. отсутствует, описание с обл. : 20,00</w:t>
      </w:r>
    </w:p>
    <w:p w:rsidR="00811B3C" w:rsidRDefault="00811B3C" w:rsidP="00811B3C"/>
    <w:p w:rsidR="00811B3C" w:rsidRDefault="00811B3C" w:rsidP="00811B3C">
      <w:r>
        <w:t>499. 85.16;   П18</w:t>
      </w:r>
    </w:p>
    <w:p w:rsidR="00811B3C" w:rsidRDefault="00811B3C" w:rsidP="00811B3C">
      <w:r>
        <w:t xml:space="preserve">    1764788-Ф - кх; 1764789-Ф - оис; 1764790-Ф - ио</w:t>
      </w:r>
    </w:p>
    <w:p w:rsidR="00811B3C" w:rsidRDefault="00811B3C" w:rsidP="00811B3C">
      <w:r>
        <w:t xml:space="preserve">    Парусник американской мечты... = American dream sailboat... / [авт. фотопроекта и предисл. Илья Андреев]. - Казань ; Нью-Йорк : Центр инновационных технологий, 2019. - 157, [2] с. : фотоил. - Текст парал. : рус., англ. - На корешке: И. М. Андреев Парусник американской мечты.... - ISBN 978-5-93962-939-3 : 400,00</w:t>
      </w:r>
    </w:p>
    <w:p w:rsidR="00811B3C" w:rsidRDefault="00811B3C" w:rsidP="00811B3C"/>
    <w:p w:rsidR="00811B3C" w:rsidRDefault="00811B3C" w:rsidP="00811B3C">
      <w:r>
        <w:t>500. К  85.14;   К14</w:t>
      </w:r>
    </w:p>
    <w:p w:rsidR="00811B3C" w:rsidRDefault="00811B3C" w:rsidP="00811B3C">
      <w:r>
        <w:t xml:space="preserve">    1764794-Ф - нк; 1764795-Ф - нк; 1764796-Ф - нк</w:t>
      </w:r>
    </w:p>
    <w:p w:rsidR="00811B3C" w:rsidRDefault="00811B3C" w:rsidP="00811B3C">
      <w:r>
        <w:lastRenderedPageBreak/>
        <w:t xml:space="preserve">    Казанские искусствоведческие чтения (6; Казань; 2019)</w:t>
      </w:r>
    </w:p>
    <w:p w:rsidR="00811B3C" w:rsidRDefault="00811B3C" w:rsidP="00811B3C">
      <w:r>
        <w:t>Шестые Казанские искусствоведческие чтения. Проблемы реализма в изобразительном искусстве XX - XXI в. = Sixth Kazan art research readings. Problems of realism in the fine art of the XX-XXI c. : к 100-летию со дня рождения народного художника СССР, действительного члена Российской академии художеств Хариса Абдрахмановича Якупова (1919 - 2010) : материалы Всероссийской научно-практической конференции с международным участием, (Казань, 21 - 22 ноября 2019 г.) / Министерство культуры Республики Татарстан, Государственный музей изобразительных искусств Республики Татарстан ; составители : Д. Д. Хисамова и др. - Казань : Центр инновационных технологий, 2019. - 187 с. : ил., портр. - Библиогр. в конце докл. - Часть текста англ.. - ISBN 978-5-93962-956-0 : 400,00</w:t>
      </w:r>
    </w:p>
    <w:p w:rsidR="00811B3C" w:rsidRDefault="00811B3C" w:rsidP="00811B3C">
      <w:r>
        <w:t xml:space="preserve">    Оглавление: </w:t>
      </w:r>
      <w:hyperlink r:id="rId370" w:history="1">
        <w:r w:rsidR="00691A46" w:rsidRPr="00996E14">
          <w:rPr>
            <w:rStyle w:val="a8"/>
          </w:rPr>
          <w:t>http://kitap.tatar.ru/ogl/nlrt/nbrt_obr_2478640.pdf</w:t>
        </w:r>
      </w:hyperlink>
    </w:p>
    <w:p w:rsidR="00691A46" w:rsidRDefault="00691A46" w:rsidP="00811B3C"/>
    <w:p w:rsidR="00811B3C" w:rsidRDefault="00811B3C" w:rsidP="00811B3C"/>
    <w:p w:rsidR="00811B3C" w:rsidRDefault="00811B3C" w:rsidP="00811B3C">
      <w:r>
        <w:t>501. 85.335;   А93</w:t>
      </w:r>
    </w:p>
    <w:p w:rsidR="00811B3C" w:rsidRDefault="00811B3C" w:rsidP="00811B3C">
      <w:r>
        <w:t xml:space="preserve">    1759523-Т - нк</w:t>
      </w:r>
    </w:p>
    <w:p w:rsidR="00811B3C" w:rsidRDefault="00811B3C" w:rsidP="00811B3C">
      <w:r>
        <w:t xml:space="preserve">    Ахиярова, Резедә</w:t>
      </w:r>
    </w:p>
    <w:p w:rsidR="00811B3C" w:rsidRDefault="00811B3C" w:rsidP="00811B3C">
      <w:r>
        <w:t>Алтын Урда = Золотая Орда : балет 2 пәрдәдә : 2013 елда сәхнәләштерелде : балет в 2 действиях : постановка 2013 года : [буклет] / Р. Ахиярова; Татарстан Республикасының мәдәният м-лыгы, Муса Җәлил исем. Татар академия дәүләт опера һәм балет театры ; Р. Харис либреттосы ; Г. Ковтун хореографиясе һ. сәхнәләштерүе ; рәс. А. Злобин ; киемнәр буенча рәс. А. Ипатьева ; [төз. Р. Такташ]. - Казан, 2013(типография "Печатный двор"). - [28] б. : рәс., портр. б-н + хор текстлары (4 б.). - Текст парал. татар, рус телендә : 100,00</w:t>
      </w:r>
    </w:p>
    <w:p w:rsidR="00811B3C" w:rsidRDefault="00811B3C" w:rsidP="00811B3C"/>
    <w:p w:rsidR="00811B3C" w:rsidRDefault="00811B3C" w:rsidP="00811B3C">
      <w:r>
        <w:t>502. ;   Б91</w:t>
      </w:r>
    </w:p>
    <w:p w:rsidR="00811B3C" w:rsidRDefault="00811B3C" w:rsidP="00811B3C">
      <w:r>
        <w:t xml:space="preserve">    1771787-Л - аб; 1771788-Л - од</w:t>
      </w:r>
    </w:p>
    <w:p w:rsidR="00811B3C" w:rsidRDefault="00811B3C" w:rsidP="00811B3C">
      <w:r>
        <w:t xml:space="preserve">    Бурбом, Петер</w:t>
      </w:r>
    </w:p>
    <w:p w:rsidR="00811B3C" w:rsidRDefault="00811B3C" w:rsidP="00811B3C">
      <w:r>
        <w:t>Перспектива : законы пространства для художников / Петер Бурбом и Тим Прётель; [пер. с нем. А. Громовой]. - Москва : КоЛибри, 2019. - 157, [1] с. : ил.. - ISBN 978-5-389-15056-0 : 710,82</w:t>
      </w:r>
    </w:p>
    <w:p w:rsidR="00811B3C" w:rsidRDefault="00811B3C" w:rsidP="00811B3C">
      <w:r>
        <w:t xml:space="preserve">    Оглавление: </w:t>
      </w:r>
      <w:hyperlink r:id="rId371" w:history="1">
        <w:r w:rsidR="00691A46" w:rsidRPr="00996E14">
          <w:rPr>
            <w:rStyle w:val="a8"/>
          </w:rPr>
          <w:t>http://kitap.tatar.ru/ogl/nlrt/nbrt_mko_2487505.pdf</w:t>
        </w:r>
      </w:hyperlink>
    </w:p>
    <w:p w:rsidR="00691A46" w:rsidRDefault="00691A46" w:rsidP="00811B3C"/>
    <w:p w:rsidR="00811B3C" w:rsidRDefault="00811B3C" w:rsidP="00811B3C"/>
    <w:p w:rsidR="00811B3C" w:rsidRDefault="00811B3C" w:rsidP="00811B3C">
      <w:r>
        <w:t>503. ;   Б91</w:t>
      </w:r>
    </w:p>
    <w:p w:rsidR="00811B3C" w:rsidRDefault="00811B3C" w:rsidP="00811B3C">
      <w:r>
        <w:t xml:space="preserve">    1771789-Л - аб; 1771790-Л - од</w:t>
      </w:r>
    </w:p>
    <w:p w:rsidR="00811B3C" w:rsidRDefault="00811B3C" w:rsidP="00811B3C">
      <w:r>
        <w:t xml:space="preserve">    Бурбом, Петер</w:t>
      </w:r>
    </w:p>
    <w:p w:rsidR="00811B3C" w:rsidRDefault="00811B3C" w:rsidP="00811B3C">
      <w:r>
        <w:t>Фигура человека : от эскиза к рисунку / Петер Бурбом и Тим Прётель; [пер. с нем. А. Громовой]. - Москва : КоЛибри, 2019. - 188, [2] с. : ил.. - ISBN 978-5-389-15053-9 : 710,82</w:t>
      </w:r>
    </w:p>
    <w:p w:rsidR="00811B3C" w:rsidRDefault="00811B3C" w:rsidP="00811B3C">
      <w:r>
        <w:t xml:space="preserve">    Оглавление: </w:t>
      </w:r>
      <w:hyperlink r:id="rId372" w:history="1">
        <w:r w:rsidR="00691A46" w:rsidRPr="00996E14">
          <w:rPr>
            <w:rStyle w:val="a8"/>
          </w:rPr>
          <w:t>http://kitap.tatar.ru/ogl/nlrt/nbrt_mko_2487519.pdf</w:t>
        </w:r>
      </w:hyperlink>
    </w:p>
    <w:p w:rsidR="00691A46" w:rsidRDefault="00691A46" w:rsidP="00811B3C"/>
    <w:p w:rsidR="00811B3C" w:rsidRDefault="00811B3C" w:rsidP="00811B3C"/>
    <w:p w:rsidR="00691A46" w:rsidRDefault="00691A46" w:rsidP="00811B3C"/>
    <w:p w:rsidR="00811B3C" w:rsidRDefault="00811B3C" w:rsidP="00811B3C">
      <w:r>
        <w:t>504. 85.37;   З-24</w:t>
      </w:r>
    </w:p>
    <w:p w:rsidR="00811B3C" w:rsidRDefault="00811B3C" w:rsidP="00811B3C">
      <w:r>
        <w:t xml:space="preserve">    1764013-Л - кх</w:t>
      </w:r>
    </w:p>
    <w:p w:rsidR="00811B3C" w:rsidRDefault="00811B3C" w:rsidP="00811B3C">
      <w:r>
        <w:t xml:space="preserve">    Залотуха, Валерий Александрович</w:t>
      </w:r>
    </w:p>
    <w:p w:rsidR="00811B3C" w:rsidRDefault="00811B3C" w:rsidP="00811B3C">
      <w:r>
        <w:t>Садовник : сценарии / В. А. Залотуха; [вступ. статья Елены Лобачевской]. - Москва : Время, 2018. - 315, [3] с. - (Самое время!). - Лауреат национальной литературной премии "Большая книга" 2015. - ISBN 978-5-9691-1619-1 : 583,77</w:t>
      </w:r>
    </w:p>
    <w:p w:rsidR="00811B3C" w:rsidRDefault="00811B3C" w:rsidP="00811B3C">
      <w:r>
        <w:t xml:space="preserve">    Оглавление: </w:t>
      </w:r>
      <w:hyperlink r:id="rId373" w:history="1">
        <w:r w:rsidR="00691A46" w:rsidRPr="00996E14">
          <w:rPr>
            <w:rStyle w:val="a8"/>
          </w:rPr>
          <w:t>http://kitap.tatar.ru/ogl/nlrt/nbrt_obr_2476904.pdf</w:t>
        </w:r>
      </w:hyperlink>
    </w:p>
    <w:p w:rsidR="00691A46" w:rsidRDefault="00691A46" w:rsidP="00811B3C"/>
    <w:p w:rsidR="00811B3C" w:rsidRDefault="00811B3C" w:rsidP="00811B3C"/>
    <w:p w:rsidR="00811B3C" w:rsidRDefault="00811B3C" w:rsidP="00811B3C">
      <w:r>
        <w:t>505. 85.37;   П81</w:t>
      </w:r>
    </w:p>
    <w:p w:rsidR="00811B3C" w:rsidRDefault="00811B3C" w:rsidP="00811B3C">
      <w:r>
        <w:lastRenderedPageBreak/>
        <w:t xml:space="preserve">    1764048-Л - оис</w:t>
      </w:r>
    </w:p>
    <w:p w:rsidR="00811B3C" w:rsidRDefault="00811B3C" w:rsidP="00811B3C">
      <w:r>
        <w:t xml:space="preserve">    Пронин, Александр Алексеевич</w:t>
      </w:r>
    </w:p>
    <w:p w:rsidR="00811B3C" w:rsidRDefault="00811B3C" w:rsidP="00811B3C">
      <w:r>
        <w:t>Бумажный Вертов / Целлулоидный Маяковский / Александр Пронин. - Москва : Новое литературное обозрение, 2019. - 291, [2] с. : ил. - (Кинотексты). - Библиогр. в подстроч. примеч. - Указ. имен: с. 287-289. - ISBN 978-54448-1126-9 : 474,54</w:t>
      </w:r>
    </w:p>
    <w:p w:rsidR="00811B3C" w:rsidRDefault="00811B3C" w:rsidP="00811B3C">
      <w:r>
        <w:t xml:space="preserve">    Оглавление: </w:t>
      </w:r>
      <w:hyperlink r:id="rId374" w:history="1">
        <w:r w:rsidR="00691A46" w:rsidRPr="00996E14">
          <w:rPr>
            <w:rStyle w:val="a8"/>
          </w:rPr>
          <w:t>http://kitap.tatar.ru/ogl/nlrt/nbrt_obr_2478039.pdf</w:t>
        </w:r>
      </w:hyperlink>
    </w:p>
    <w:p w:rsidR="00691A46" w:rsidRDefault="00691A46" w:rsidP="00811B3C"/>
    <w:p w:rsidR="00811B3C" w:rsidRDefault="00811B3C" w:rsidP="00811B3C"/>
    <w:p w:rsidR="00DF1240" w:rsidRDefault="00DF1240" w:rsidP="00811B3C"/>
    <w:p w:rsidR="00DF1240" w:rsidRDefault="00DF1240" w:rsidP="00DF1240">
      <w:pPr>
        <w:pStyle w:val="1"/>
      </w:pPr>
      <w:bookmarkStart w:id="24" w:name="_Toc34309561"/>
      <w:r>
        <w:t>Религия. Мистика. Свободомыслие. (ББК 86)</w:t>
      </w:r>
      <w:bookmarkEnd w:id="24"/>
    </w:p>
    <w:p w:rsidR="00DF1240" w:rsidRDefault="00DF1240" w:rsidP="00DF1240">
      <w:pPr>
        <w:pStyle w:val="1"/>
      </w:pPr>
    </w:p>
    <w:p w:rsidR="00DF1240" w:rsidRDefault="00DF1240" w:rsidP="00DF1240">
      <w:r>
        <w:t>506. 86.38;   Ч-54</w:t>
      </w:r>
    </w:p>
    <w:p w:rsidR="00DF1240" w:rsidRDefault="00DF1240" w:rsidP="00DF1240">
      <w:r>
        <w:t xml:space="preserve">    1762886-Л - кх; 1762887-Л - кх</w:t>
      </w:r>
    </w:p>
    <w:p w:rsidR="00DF1240" w:rsidRDefault="00DF1240" w:rsidP="00DF1240">
      <w:r>
        <w:t xml:space="preserve">    400 советов и наставлений молодому мусульманину / [отв. за вып. Валиулла хазрат Якупов ; пер. с араб. Мурат ибн Ринат]. - Казань : Иман, 2003. - 24 с. - На тит. л. год изд. также: 1423 : 10,00</w:t>
      </w:r>
    </w:p>
    <w:p w:rsidR="00DF1240" w:rsidRDefault="00DF1240" w:rsidP="00DF1240"/>
    <w:p w:rsidR="00DF1240" w:rsidRPr="00CD0E77" w:rsidRDefault="00DF1240" w:rsidP="00DF1240">
      <w:pPr>
        <w:rPr>
          <w:lang w:val="en-US"/>
        </w:rPr>
      </w:pPr>
      <w:r w:rsidRPr="00CD0E77">
        <w:rPr>
          <w:lang w:val="en-US"/>
        </w:rPr>
        <w:t>507. 86.38;   C79</w:t>
      </w:r>
    </w:p>
    <w:p w:rsidR="00DF1240" w:rsidRPr="00CD0E77" w:rsidRDefault="00DF1240" w:rsidP="00DF1240">
      <w:pPr>
        <w:rPr>
          <w:lang w:val="en-US"/>
        </w:rPr>
      </w:pPr>
      <w:r w:rsidRPr="00CD0E77">
        <w:rPr>
          <w:lang w:val="en-US"/>
        </w:rPr>
        <w:t xml:space="preserve">    1754150-</w:t>
      </w:r>
      <w:r>
        <w:t>И</w:t>
      </w:r>
      <w:r w:rsidRPr="00CD0E77">
        <w:rPr>
          <w:lang w:val="en-US"/>
        </w:rPr>
        <w:t xml:space="preserve"> - </w:t>
      </w:r>
      <w:r>
        <w:t>рф</w:t>
      </w:r>
    </w:p>
    <w:p w:rsidR="00DF1240" w:rsidRPr="00CD0E77" w:rsidRDefault="00DF1240" w:rsidP="00DF1240">
      <w:pPr>
        <w:rPr>
          <w:lang w:val="en-US"/>
        </w:rPr>
      </w:pPr>
      <w:r w:rsidRPr="00CD0E77">
        <w:rPr>
          <w:lang w:val="en-US"/>
        </w:rPr>
        <w:t xml:space="preserve">    Coranul / Traducere din limba arab</w:t>
      </w:r>
      <w:r>
        <w:t>ӑ</w:t>
      </w:r>
      <w:r w:rsidRPr="00CD0E77">
        <w:rPr>
          <w:lang w:val="en-US"/>
        </w:rPr>
        <w:t>, introducere şi note: G. Grigore. - Bucureşti : Editura Herald, 2010. - 512 p. - Index de nume proprii: p. 447-470. - ISBN 978-973-111-187-2 : 600,00</w:t>
      </w:r>
    </w:p>
    <w:p w:rsidR="00DF1240" w:rsidRDefault="00DF1240" w:rsidP="00DF1240">
      <w:r w:rsidRPr="00691A46">
        <w:t xml:space="preserve">    </w:t>
      </w:r>
      <w:r>
        <w:t xml:space="preserve">Оглавление: </w:t>
      </w:r>
      <w:hyperlink r:id="rId375" w:history="1">
        <w:r w:rsidR="00691A46" w:rsidRPr="00996E14">
          <w:rPr>
            <w:rStyle w:val="a8"/>
          </w:rPr>
          <w:t>http://kitap.tatar.ru/ogl/nlrt/nbrt_obr_2405941.pdf</w:t>
        </w:r>
      </w:hyperlink>
    </w:p>
    <w:p w:rsidR="00691A46" w:rsidRDefault="00691A46" w:rsidP="00DF1240"/>
    <w:p w:rsidR="00DF1240" w:rsidRDefault="00DF1240" w:rsidP="00DF1240"/>
    <w:p w:rsidR="00DF1240" w:rsidRDefault="00DF1240" w:rsidP="00DF1240">
      <w:r>
        <w:t>508. 86.38;   А28</w:t>
      </w:r>
    </w:p>
    <w:p w:rsidR="00DF1240" w:rsidRDefault="00DF1240" w:rsidP="00DF1240">
      <w:r>
        <w:t xml:space="preserve">    1759758-М - кх; 1762803-М - кх; 1762804-М - кх; 1762805-М - кх</w:t>
      </w:r>
    </w:p>
    <w:p w:rsidR="00DF1240" w:rsidRDefault="00DF1240" w:rsidP="00DF1240">
      <w:r>
        <w:t xml:space="preserve">    Адабы по отношению к родителям. - Казань : Иман, 2005. - 16 с. - На тит. л. год изд. также: 1425. -  : 10,00</w:t>
      </w:r>
    </w:p>
    <w:p w:rsidR="00DF1240" w:rsidRDefault="00DF1240" w:rsidP="00DF1240"/>
    <w:p w:rsidR="00DF1240" w:rsidRDefault="00DF1240" w:rsidP="00DF1240">
      <w:r>
        <w:t>509. 86.37;   А38</w:t>
      </w:r>
    </w:p>
    <w:p w:rsidR="00DF1240" w:rsidRDefault="00DF1240" w:rsidP="00DF1240">
      <w:r>
        <w:t xml:space="preserve">    1762960-М - кх; 1762961-М - кх; 1762962-М - кх; 1762963-М - кх; 1762964-М - кх; 1762965-М - кх</w:t>
      </w:r>
    </w:p>
    <w:p w:rsidR="00DF1240" w:rsidRDefault="00DF1240" w:rsidP="00DF1240">
      <w:r>
        <w:t xml:space="preserve">    Акафист Пресвятой Богородице в честь иконы Ее "Неувядаемый Цвет" / ред. А. И. Плюснин. - Москва : Благовест, 2019. - 46, [1] c.. - ISBN 978-5-9968-0612-6 : 100,00</w:t>
      </w:r>
    </w:p>
    <w:p w:rsidR="00DF1240" w:rsidRDefault="00DF1240" w:rsidP="00DF1240"/>
    <w:p w:rsidR="00DF1240" w:rsidRDefault="00DF1240" w:rsidP="00DF1240">
      <w:r>
        <w:t>510. 86.37;   А38</w:t>
      </w:r>
    </w:p>
    <w:p w:rsidR="00DF1240" w:rsidRDefault="00DF1240" w:rsidP="00DF1240">
      <w:r>
        <w:t xml:space="preserve">    1762966-М - кх; 1762967-М - кх; 1762968-М - кх</w:t>
      </w:r>
    </w:p>
    <w:p w:rsidR="00DF1240" w:rsidRDefault="00DF1240" w:rsidP="00DF1240">
      <w:r>
        <w:t xml:space="preserve">    Акафист за единоумершего : чин литии, совершаемой мирянином дома и на кладбище : молитва святому мученику Уару / [ред. А. И. Плюснин]. - Москва : Благовест, 2019. - 46, [2] с.. - ISBN 978-5-9968-0600-3 : 100,00</w:t>
      </w:r>
    </w:p>
    <w:p w:rsidR="00DF1240" w:rsidRDefault="00DF1240" w:rsidP="00DF1240">
      <w:r>
        <w:t xml:space="preserve">    Оглавление: </w:t>
      </w:r>
      <w:hyperlink r:id="rId376" w:history="1">
        <w:r w:rsidR="00691A46" w:rsidRPr="00996E14">
          <w:rPr>
            <w:rStyle w:val="a8"/>
          </w:rPr>
          <w:t>http://kitap.tatar.ru/ogl/nlrt/nbrt_obr_2471586.pdf</w:t>
        </w:r>
      </w:hyperlink>
    </w:p>
    <w:p w:rsidR="00691A46" w:rsidRDefault="00691A46" w:rsidP="00DF1240"/>
    <w:p w:rsidR="00DF1240" w:rsidRDefault="00DF1240" w:rsidP="00DF1240"/>
    <w:p w:rsidR="00DF1240" w:rsidRDefault="00DF1240" w:rsidP="00DF1240">
      <w:r>
        <w:t>511. 86.38;   А64</w:t>
      </w:r>
    </w:p>
    <w:p w:rsidR="00DF1240" w:rsidRDefault="00DF1240" w:rsidP="00DF1240">
      <w:r>
        <w:t xml:space="preserve">    1763927-Л - кх; 1763928-Л - кх; 1763929-Л - кх</w:t>
      </w:r>
    </w:p>
    <w:p w:rsidR="00DF1240" w:rsidRDefault="00DF1240" w:rsidP="00DF1240">
      <w:r>
        <w:t xml:space="preserve">    Ангелы : кто такие ангелы? ; ангелы в Коране ; архангелы ; Ми'радж ; ангелы смерти : [сборник]. - Казань : Иман, 2003. - 79, [1] с. - На тит. л. год изд. также: 1424. -  : 20,00</w:t>
      </w:r>
    </w:p>
    <w:p w:rsidR="00DF1240" w:rsidRDefault="00DF1240" w:rsidP="00DF1240">
      <w:r>
        <w:t xml:space="preserve">    Оглавление: </w:t>
      </w:r>
      <w:hyperlink r:id="rId377" w:history="1">
        <w:r w:rsidR="00691A46" w:rsidRPr="00996E14">
          <w:rPr>
            <w:rStyle w:val="a8"/>
          </w:rPr>
          <w:t>http://kitap.tatar.ru/ogl/nlrt/nbrt_obr_2474729.pdf</w:t>
        </w:r>
      </w:hyperlink>
    </w:p>
    <w:p w:rsidR="00691A46" w:rsidRDefault="00691A46" w:rsidP="00DF1240"/>
    <w:p w:rsidR="00DF1240" w:rsidRDefault="00DF1240" w:rsidP="00DF1240"/>
    <w:p w:rsidR="00DF1240" w:rsidRDefault="00DF1240" w:rsidP="00DF1240">
      <w:r>
        <w:t>512. 86.38;   В81</w:t>
      </w:r>
    </w:p>
    <w:p w:rsidR="00DF1240" w:rsidRDefault="00DF1240" w:rsidP="00DF1240">
      <w:r>
        <w:t xml:space="preserve">    1762776-М - кх; 1762777-М - кх; 1762778-М - кх</w:t>
      </w:r>
    </w:p>
    <w:p w:rsidR="00DF1240" w:rsidRDefault="00DF1240" w:rsidP="00DF1240">
      <w:r>
        <w:t xml:space="preserve">    Вред безбрачия и поздних браков. - Казань : Иман, 2005. - 28 с. - На тит. л. год изд. также: 1426. -  : 10,00</w:t>
      </w:r>
    </w:p>
    <w:p w:rsidR="00DF1240" w:rsidRDefault="00DF1240" w:rsidP="00DF1240"/>
    <w:p w:rsidR="00DF1240" w:rsidRDefault="00DF1240" w:rsidP="00DF1240">
      <w:r>
        <w:t>513. 86.38;   И32</w:t>
      </w:r>
    </w:p>
    <w:p w:rsidR="00DF1240" w:rsidRDefault="00DF1240" w:rsidP="00DF1240">
      <w:r>
        <w:t xml:space="preserve">    1762898-Л - кх; 1762899-Л - кх; 1762900-Л - кх</w:t>
      </w:r>
    </w:p>
    <w:p w:rsidR="00DF1240" w:rsidRDefault="00DF1240" w:rsidP="00DF1240">
      <w:r>
        <w:t xml:space="preserve">    Избавление от лжи сектантов (ла-мазхаби) / [отв. за вып. Валиулла хазрат Ягъкуб]. - Казань : Иман, 2005. - 32 с. - (Мусульманский мир ; июнь 2005). - На тит. л. год изд. также: 1426. -  : 10,00</w:t>
      </w:r>
    </w:p>
    <w:p w:rsidR="00DF1240" w:rsidRDefault="00DF1240" w:rsidP="00DF1240"/>
    <w:p w:rsidR="00DF1240" w:rsidRDefault="00DF1240" w:rsidP="00DF1240">
      <w:r>
        <w:t>514. 86.38;   К53</w:t>
      </w:r>
    </w:p>
    <w:p w:rsidR="00DF1240" w:rsidRDefault="00DF1240" w:rsidP="00DF1240">
      <w:r>
        <w:t xml:space="preserve">    1762809-М - кх; 1762810-М - кх; 1762811-М - кх</w:t>
      </w:r>
    </w:p>
    <w:p w:rsidR="00DF1240" w:rsidRDefault="00DF1240" w:rsidP="00DF1240">
      <w:r>
        <w:t xml:space="preserve">    Книга добропорядочности : о благочестии в общениии с окружающими / [отв. за вып. Валиулла хазрат Ягъкуп]. - Казань : Иман, 2005. - 25 с. - Тит. л. отсутствует, описание с обл. - На обл. год. изд. также : 1426. -  : 10,00</w:t>
      </w:r>
    </w:p>
    <w:p w:rsidR="00DF1240" w:rsidRDefault="00DF1240" w:rsidP="00DF1240"/>
    <w:p w:rsidR="00DF1240" w:rsidRDefault="00DF1240" w:rsidP="00DF1240">
      <w:r>
        <w:t>515. 86.38;   К78</w:t>
      </w:r>
    </w:p>
    <w:p w:rsidR="00DF1240" w:rsidRDefault="00DF1240" w:rsidP="00DF1240">
      <w:r>
        <w:t xml:space="preserve">    1762854-Л - кх; 1762855-Л - кх; 1762856-Л - кх</w:t>
      </w:r>
    </w:p>
    <w:p w:rsidR="00DF1240" w:rsidRDefault="00DF1240" w:rsidP="00DF1240">
      <w:r>
        <w:t xml:space="preserve">    Краткий словарь суфийских терминов / [отв. за вып. Валиулла хазрат Ягъкуб]. - Казань : Иман, 2003. - 24 с. - На тит. л. год изд. также: 1424. -  : 20,00</w:t>
      </w:r>
    </w:p>
    <w:p w:rsidR="00DF1240" w:rsidRDefault="00DF1240" w:rsidP="00DF1240"/>
    <w:p w:rsidR="00DF1240" w:rsidRDefault="00DF1240" w:rsidP="00DF1240">
      <w:r>
        <w:t>516. К  86.37;   Б90</w:t>
      </w:r>
    </w:p>
    <w:p w:rsidR="00DF1240" w:rsidRDefault="00DF1240" w:rsidP="00DF1240">
      <w:r>
        <w:t xml:space="preserve">    1762729-Ф - нк; 1762730-Ф - нк; 1762731-Ф - нк</w:t>
      </w:r>
    </w:p>
    <w:p w:rsidR="00DF1240" w:rsidRDefault="00DF1240" w:rsidP="00DF1240">
      <w:r>
        <w:t xml:space="preserve">    Бугульминский Казанско-Богородицкий женский монастырь</w:t>
      </w:r>
    </w:p>
    <w:p w:rsidR="00DF1240" w:rsidRDefault="00DF1240" w:rsidP="00DF1240">
      <w:r>
        <w:t>Летопись Бугульминского Казанско-Богородицкого женского монастыря : [книга-альбом] / Благотворительный фонд Бугульминская летопись ; автор и руководитель проекта В. И. Миняев. - Бугульма : Академия наук РТ, 2019. - 62 с. : ил., портр., факс. - Книга издана по инициативе Бугульминского отделения "Русского национально-культурного объединения" Республики Татарстан и при поддержке благотворительного фонда "Бугульминская летопись". - ISBN 978-5-9690-0554-9 : 250,00</w:t>
      </w:r>
    </w:p>
    <w:p w:rsidR="00DF1240" w:rsidRDefault="00DF1240" w:rsidP="00DF1240">
      <w:r>
        <w:t xml:space="preserve">    Оглавление: </w:t>
      </w:r>
      <w:hyperlink r:id="rId378" w:history="1">
        <w:r w:rsidR="00691A46" w:rsidRPr="00996E14">
          <w:rPr>
            <w:rStyle w:val="a8"/>
          </w:rPr>
          <w:t>http://kitap.tatar.ru/ogl/nlrt/nbrt_obr_2464431.pdf</w:t>
        </w:r>
      </w:hyperlink>
    </w:p>
    <w:p w:rsidR="00691A46" w:rsidRDefault="00691A46" w:rsidP="00DF1240"/>
    <w:p w:rsidR="00DF1240" w:rsidRDefault="00DF1240" w:rsidP="00DF1240"/>
    <w:p w:rsidR="00DF1240" w:rsidRDefault="00DF1240" w:rsidP="00DF1240">
      <w:r>
        <w:t>517. К  86.38;   И50</w:t>
      </w:r>
    </w:p>
    <w:p w:rsidR="00DF1240" w:rsidRDefault="00DF1240" w:rsidP="00DF1240">
      <w:r>
        <w:t xml:space="preserve">    1762888-Л - нк</w:t>
      </w:r>
    </w:p>
    <w:p w:rsidR="00DF1240" w:rsidRDefault="00DF1240" w:rsidP="00DF1240">
      <w:r>
        <w:t xml:space="preserve">    "Иманлы буын" ("С верой-в будущее"), конференция мусульманской молодежи Татарстана (2005)</w:t>
      </w:r>
    </w:p>
    <w:p w:rsidR="00DF1240" w:rsidRDefault="00DF1240" w:rsidP="00DF1240">
      <w:r>
        <w:t>Материалы конференции мусульманской молодежи Татарстана "Иманлы буын" ("С верой - в будущее") / [отв. за вып. Валиулла хазрат Якупов]. - Казан : Иман, 2006. - 50 с. : ил. - Текст на рус., татар. яз.. -  : 50,00</w:t>
      </w:r>
    </w:p>
    <w:p w:rsidR="00DF1240" w:rsidRDefault="00DF1240" w:rsidP="00DF1240">
      <w:r>
        <w:t xml:space="preserve">    Оглавление: </w:t>
      </w:r>
      <w:hyperlink r:id="rId379" w:history="1">
        <w:r w:rsidR="00691A46" w:rsidRPr="00996E14">
          <w:rPr>
            <w:rStyle w:val="a8"/>
          </w:rPr>
          <w:t>http://kitap.tatar.ru/ogl/nlrt/nbrt_obr_2466899.pdf</w:t>
        </w:r>
      </w:hyperlink>
    </w:p>
    <w:p w:rsidR="00691A46" w:rsidRDefault="00691A46" w:rsidP="00DF1240"/>
    <w:p w:rsidR="00DF1240" w:rsidRDefault="00DF1240" w:rsidP="00DF1240"/>
    <w:p w:rsidR="00DF1240" w:rsidRDefault="00DF1240" w:rsidP="00DF1240">
      <w:r>
        <w:t>518. 86.37;   М75</w:t>
      </w:r>
    </w:p>
    <w:p w:rsidR="00DF1240" w:rsidRDefault="00DF1240" w:rsidP="00DF1240">
      <w:r>
        <w:t xml:space="preserve">    1762972-М - кх</w:t>
      </w:r>
    </w:p>
    <w:p w:rsidR="00DF1240" w:rsidRDefault="00DF1240" w:rsidP="00DF1240">
      <w:r>
        <w:t xml:space="preserve">    Молитвы о детях / [сост. А. Худошин]. - Киев : Свято-Троицкий Ионинский монастырь : [Оранта], 2010. - 63, [1] с. : 100,00</w:t>
      </w:r>
    </w:p>
    <w:p w:rsidR="00DF1240" w:rsidRDefault="00DF1240" w:rsidP="00DF1240">
      <w:r>
        <w:t xml:space="preserve">    Оглавление: </w:t>
      </w:r>
      <w:hyperlink r:id="rId380" w:history="1">
        <w:r w:rsidR="00691A46" w:rsidRPr="00996E14">
          <w:rPr>
            <w:rStyle w:val="a8"/>
          </w:rPr>
          <w:t>http://kitap.tatar.ru/ogl/nlrt/nbrt_obr_2471588.pdf</w:t>
        </w:r>
      </w:hyperlink>
    </w:p>
    <w:p w:rsidR="00691A46" w:rsidRDefault="00691A46" w:rsidP="00DF1240"/>
    <w:p w:rsidR="00DF1240" w:rsidRDefault="00DF1240" w:rsidP="00DF1240"/>
    <w:p w:rsidR="00DF1240" w:rsidRDefault="00DF1240" w:rsidP="00DF1240">
      <w:r>
        <w:lastRenderedPageBreak/>
        <w:t>519. 86.37;   П55</w:t>
      </w:r>
    </w:p>
    <w:p w:rsidR="00DF1240" w:rsidRDefault="00DF1240" w:rsidP="00DF1240">
      <w:r>
        <w:t xml:space="preserve">    1762969-М - кх; 1762970-М - кх; 1762971-М - кх</w:t>
      </w:r>
    </w:p>
    <w:p w:rsidR="00DF1240" w:rsidRDefault="00DF1240" w:rsidP="00DF1240">
      <w:r>
        <w:t xml:space="preserve">    Помянник : чин литии, совершаемой мирянином дома и на кладбище : молитва святому мученику Уару / [ред. А. И. Плюснин]. - Москва : Благовест, 2019. - 62 с.. - ISBN 978-5-9968-0611-9 : 100,00</w:t>
      </w:r>
    </w:p>
    <w:p w:rsidR="00DF1240" w:rsidRDefault="00DF1240" w:rsidP="00DF1240">
      <w:r>
        <w:t xml:space="preserve">    Оглавление: </w:t>
      </w:r>
      <w:hyperlink r:id="rId381" w:history="1">
        <w:r w:rsidR="00691A46" w:rsidRPr="00996E14">
          <w:rPr>
            <w:rStyle w:val="a8"/>
          </w:rPr>
          <w:t>http://kitap.tatar.ru/ogl/nlrt/nbrt_obr_2471587.pdf</w:t>
        </w:r>
      </w:hyperlink>
    </w:p>
    <w:p w:rsidR="00691A46" w:rsidRDefault="00691A46" w:rsidP="00DF1240"/>
    <w:p w:rsidR="00DF1240" w:rsidRDefault="00DF1240" w:rsidP="00DF1240"/>
    <w:p w:rsidR="00DF1240" w:rsidRDefault="00DF1240" w:rsidP="00DF1240">
      <w:r>
        <w:t>520. 86.38;   Р17</w:t>
      </w:r>
    </w:p>
    <w:p w:rsidR="00DF1240" w:rsidRDefault="00DF1240" w:rsidP="00DF1240">
      <w:r>
        <w:t xml:space="preserve">    1762851-Л - кх; 1762852-Л - кх; 1762853-Л - кх</w:t>
      </w:r>
    </w:p>
    <w:p w:rsidR="00DF1240" w:rsidRDefault="00DF1240" w:rsidP="00DF1240">
      <w:r>
        <w:t xml:space="preserve">    Развитие исламского богословия: историческое значение и современные задачи / [отв. за вып. Валиулла хазрат Ягъкуб]. - Казань : Иман, 2007. - 44 с. - На тит. л. год изд. также: 1428. -  : 20,00</w:t>
      </w:r>
    </w:p>
    <w:p w:rsidR="00DF1240" w:rsidRDefault="00DF1240" w:rsidP="00DF1240"/>
    <w:p w:rsidR="00DF1240" w:rsidRDefault="00DF1240" w:rsidP="00DF1240">
      <w:r>
        <w:t>521. 86.38;   С52</w:t>
      </w:r>
    </w:p>
    <w:p w:rsidR="00DF1240" w:rsidRDefault="00DF1240" w:rsidP="00DF1240">
      <w:r>
        <w:t xml:space="preserve">    1762782-М - кх; 1762783-М - кх; 1762784-М - кх</w:t>
      </w:r>
    </w:p>
    <w:p w:rsidR="00DF1240" w:rsidRDefault="00DF1240" w:rsidP="00DF1240">
      <w:r>
        <w:t xml:space="preserve">    Смута Даджаля и другие признаки конца света / [отв. за вып. Валиулла хазрат Ягъкуп]. - Казань : Иман, 2003. - 49 с. - Тит. л. отсутствует, описание с обл. - На обл. год изд. также : 1424. -  : 10,00</w:t>
      </w:r>
    </w:p>
    <w:p w:rsidR="00DF1240" w:rsidRDefault="00DF1240" w:rsidP="00DF1240"/>
    <w:p w:rsidR="00DF1240" w:rsidRDefault="00DF1240" w:rsidP="00DF1240">
      <w:r>
        <w:t>522. 86.38;   Т13</w:t>
      </w:r>
    </w:p>
    <w:p w:rsidR="00DF1240" w:rsidRDefault="00DF1240" w:rsidP="00DF1240">
      <w:r>
        <w:t xml:space="preserve">    1762848-Л - кх; 1762849-Л - кх; 1762850-Л - кх</w:t>
      </w:r>
    </w:p>
    <w:p w:rsidR="00DF1240" w:rsidRDefault="00DF1240" w:rsidP="00DF1240">
      <w:r>
        <w:t xml:space="preserve">    Тавассуль - мольба через посредничество в Исламе. - Казань : Иман, 2003. - 16 с. - На тит. л. год изд. также: 1424. -  : 20,00</w:t>
      </w:r>
    </w:p>
    <w:p w:rsidR="00DF1240" w:rsidRDefault="00DF1240" w:rsidP="00DF1240"/>
    <w:p w:rsidR="00DF1240" w:rsidRDefault="00DF1240" w:rsidP="00DF1240">
      <w:r>
        <w:t>523. 86.38;   Ә15</w:t>
      </w:r>
    </w:p>
    <w:p w:rsidR="00DF1240" w:rsidRDefault="00DF1240" w:rsidP="00DF1240">
      <w:r>
        <w:t xml:space="preserve">    1759420-И - ио</w:t>
      </w:r>
    </w:p>
    <w:p w:rsidR="00DF1240" w:rsidRDefault="00DF1240" w:rsidP="00DF1240">
      <w:r>
        <w:t xml:space="preserve">    Әбсаттар қажы Дербiсәлi және Қазақстанның шығыстану ғылымы мен рухани жаңғыру мәселелерi : халықаралық ғылыми-теориялық конференция материалдары / Қазақстан Республикасының Бiлiм және ғылым министрлiгi , Р. Б. Сүлейменов атындағы Шығыстану ин-ты ; [құрастырушылар: Б. Жұбатова,  Л. Ерекешова, Б. Батырхан]. - Алматы : Қазақ университетi, 2017. - 515, [1] б., [20] б. фотоил. : фот., портр. - На казах. яз. - Посвящается 70-летию профессора Абсаттара хаджи Дербисали. - ISBN 978-601-04-2762-4 : 400,00</w:t>
      </w:r>
    </w:p>
    <w:p w:rsidR="00DF1240" w:rsidRDefault="00DF1240" w:rsidP="00DF1240">
      <w:r>
        <w:t xml:space="preserve">    Оглавление: </w:t>
      </w:r>
      <w:hyperlink r:id="rId382" w:history="1">
        <w:r w:rsidR="00691A46" w:rsidRPr="00996E14">
          <w:rPr>
            <w:rStyle w:val="a8"/>
          </w:rPr>
          <w:t>http://kitap.tatar.ru/ogl/nlrt/nbrt_obr_2442955.pdf</w:t>
        </w:r>
      </w:hyperlink>
    </w:p>
    <w:p w:rsidR="00691A46" w:rsidRDefault="00691A46" w:rsidP="00DF1240"/>
    <w:p w:rsidR="00DF1240" w:rsidRDefault="00DF1240" w:rsidP="00DF1240"/>
    <w:p w:rsidR="00DF1240" w:rsidRDefault="00DF1240" w:rsidP="00DF1240">
      <w:r>
        <w:t>524. 86.38;   А95</w:t>
      </w:r>
    </w:p>
    <w:p w:rsidR="00DF1240" w:rsidRDefault="00DF1240" w:rsidP="00DF1240">
      <w:r>
        <w:t xml:space="preserve">    1762821-М - кх; 1762822-М - кх; 1762823-М - кх</w:t>
      </w:r>
    </w:p>
    <w:p w:rsidR="00DF1240" w:rsidRDefault="00DF1240" w:rsidP="00DF1240">
      <w:r>
        <w:t xml:space="preserve">    Ахмад, Фарида</w:t>
      </w:r>
    </w:p>
    <w:p w:rsidR="00DF1240" w:rsidRDefault="00DF1240" w:rsidP="00DF1240">
      <w:r>
        <w:t>Трактат о достоинствах намаза / Фарида Ахмад. - Казань, 2005. - 55 с. : 10,00</w:t>
      </w:r>
    </w:p>
    <w:p w:rsidR="00DF1240" w:rsidRDefault="00DF1240" w:rsidP="00DF1240"/>
    <w:p w:rsidR="00DF1240" w:rsidRDefault="00DF1240" w:rsidP="00DF1240">
      <w:r>
        <w:t>525. 86.38;   М32</w:t>
      </w:r>
    </w:p>
    <w:p w:rsidR="00DF1240" w:rsidRDefault="00DF1240" w:rsidP="00DF1240">
      <w:r>
        <w:t xml:space="preserve">    1762883-Л - кх; 1762884-Л - кх; 1762885-Л - кх</w:t>
      </w:r>
    </w:p>
    <w:p w:rsidR="00DF1240" w:rsidRDefault="00DF1240" w:rsidP="00DF1240">
      <w:r>
        <w:t xml:space="preserve">    Ма'сум Фаруки, Мухаммад( шейх)</w:t>
      </w:r>
    </w:p>
    <w:p w:rsidR="00953996" w:rsidRDefault="00DF1240" w:rsidP="00DF1240">
      <w:r>
        <w:t>Мактубат : (избранное) / Мухаммад Ма'сум Фаруки; [отв. за вып. Валиулла хазрат Ягъкуб]. - Казань : Иман, 2003. - 16 с. - На тит. л. год изд. также: 1424 : 20,00</w:t>
      </w:r>
    </w:p>
    <w:p w:rsidR="00953996" w:rsidRDefault="00953996" w:rsidP="00DF1240"/>
    <w:p w:rsidR="00953996" w:rsidRDefault="00953996" w:rsidP="00953996">
      <w:r>
        <w:t>526. 86.38;   С15</w:t>
      </w:r>
    </w:p>
    <w:p w:rsidR="00953996" w:rsidRDefault="00953996" w:rsidP="00953996">
      <w:r>
        <w:t xml:space="preserve">    1762833-Л - кх; 1762834-Л - кх; 1762835-Л - кх</w:t>
      </w:r>
    </w:p>
    <w:p w:rsidR="00953996" w:rsidRDefault="00953996" w:rsidP="00953996">
      <w:r>
        <w:t xml:space="preserve">    Сакр, Абдул-л-Бади'м</w:t>
      </w:r>
    </w:p>
    <w:p w:rsidR="00953996" w:rsidRDefault="00953996" w:rsidP="00953996">
      <w:r>
        <w:lastRenderedPageBreak/>
        <w:t>Краткое ознакомление с исламской религией / Абдул-л-Бади'м Сакр; [отв. за вып. Валиулла хазрат Ягъкуб]. - Казань : Иман, 2005. - 77 с. - (Мусульманский мир : журнал ; сентябрь 2005). - Библиогр.: с. 72 - 74 и в подстроч. примеч.. -  : 20,00</w:t>
      </w:r>
    </w:p>
    <w:p w:rsidR="00953996" w:rsidRDefault="00953996" w:rsidP="00953996">
      <w:r>
        <w:t xml:space="preserve">    Оглавление: </w:t>
      </w:r>
      <w:hyperlink r:id="rId383" w:history="1">
        <w:r w:rsidR="00691A46" w:rsidRPr="00996E14">
          <w:rPr>
            <w:rStyle w:val="a8"/>
          </w:rPr>
          <w:t>http://kitap.tatar.ru/ogl/nlrt/nbrt_obr_2466068.pdf</w:t>
        </w:r>
      </w:hyperlink>
    </w:p>
    <w:p w:rsidR="00691A46" w:rsidRDefault="00691A46" w:rsidP="00953996"/>
    <w:p w:rsidR="00953996" w:rsidRDefault="00953996" w:rsidP="00953996"/>
    <w:p w:rsidR="00953996" w:rsidRDefault="00953996" w:rsidP="00953996">
      <w:r>
        <w:t>527. 86.38;   С89</w:t>
      </w:r>
    </w:p>
    <w:p w:rsidR="00953996" w:rsidRDefault="00953996" w:rsidP="00953996">
      <w:r>
        <w:t xml:space="preserve">    1762824-М - кх; 1762825-М - кх; 1762826-М - кх</w:t>
      </w:r>
    </w:p>
    <w:p w:rsidR="00953996" w:rsidRDefault="00953996" w:rsidP="00953996">
      <w:r>
        <w:t xml:space="preserve">    Султанаев, Махмут</w:t>
      </w:r>
    </w:p>
    <w:p w:rsidR="00953996" w:rsidRDefault="00953996" w:rsidP="00953996">
      <w:r>
        <w:t>Проблема "вечного двигателя" и Ислам / Махмут Султанаев; [отв. за вып. Валиулла хазрат Ягъкуб]. - Казань : Иман, 2003. - 16 с. - На тит. л. год изд. также : 1424. -  : 10,00</w:t>
      </w:r>
    </w:p>
    <w:p w:rsidR="00953996" w:rsidRDefault="00953996" w:rsidP="00953996"/>
    <w:p w:rsidR="00953996" w:rsidRDefault="00953996" w:rsidP="00953996">
      <w:r>
        <w:t>528. 86.38;   У86</w:t>
      </w:r>
    </w:p>
    <w:p w:rsidR="00953996" w:rsidRDefault="00953996" w:rsidP="00953996">
      <w:r>
        <w:t xml:space="preserve">    1762842-Л - нк; 1762843-Л - нк; 1762844-Л - нк</w:t>
      </w:r>
    </w:p>
    <w:p w:rsidR="00953996" w:rsidRDefault="00953996" w:rsidP="00953996">
      <w:r>
        <w:t xml:space="preserve">    Утыз-Имяни ал-Булгари, Абд ар-Рахим</w:t>
      </w:r>
    </w:p>
    <w:p w:rsidR="00953996" w:rsidRDefault="00953996" w:rsidP="00953996">
      <w:r>
        <w:t>Трактат о выделке кожи (Рисаля дибага) / Абд ар-Рахим Утыз-Имяни ал-Булгари; [пер. с арабского, автор предисл. и примеч. Р. Адыгамов ; науч. ред. Р. М. Мухаметшин]. - Казань : Иман, 2003. - 28, [1] с. : 20,00</w:t>
      </w:r>
    </w:p>
    <w:p w:rsidR="00953996" w:rsidRDefault="00953996" w:rsidP="00953996"/>
    <w:p w:rsidR="00953996" w:rsidRDefault="00953996" w:rsidP="00953996">
      <w:r>
        <w:t>529. 86.38;   Х24</w:t>
      </w:r>
    </w:p>
    <w:p w:rsidR="00953996" w:rsidRDefault="00953996" w:rsidP="00953996">
      <w:r>
        <w:t xml:space="preserve">    1762904-Л - кх; 1762905-Л - кх; 1762906-Л - кх</w:t>
      </w:r>
    </w:p>
    <w:p w:rsidR="00953996" w:rsidRDefault="00953996" w:rsidP="00953996">
      <w:r>
        <w:t xml:space="preserve">    Хасан, Хусейн Хамид( Президент Всемирного Исламского университета)</w:t>
      </w:r>
    </w:p>
    <w:p w:rsidR="00953996" w:rsidRDefault="00953996" w:rsidP="00953996">
      <w:r>
        <w:t>Свобода научных исследований в Исламе / доктор Хусейн Хамид Хассан; пер. С. И. Жемков. - Казань : [Иман, 20--?]. - 40 с. : 20,00</w:t>
      </w:r>
    </w:p>
    <w:p w:rsidR="00953996" w:rsidRDefault="00953996" w:rsidP="00953996"/>
    <w:p w:rsidR="00953996" w:rsidRDefault="00953996" w:rsidP="00953996">
      <w:r>
        <w:t>530. К  86.38;   Я49</w:t>
      </w:r>
    </w:p>
    <w:p w:rsidR="00953996" w:rsidRDefault="00953996" w:rsidP="00953996">
      <w:r>
        <w:t xml:space="preserve">    1762836-Л - нк; 1762837-Л - нк; 1762838-Л - нк</w:t>
      </w:r>
    </w:p>
    <w:p w:rsidR="00953996" w:rsidRDefault="00953996" w:rsidP="00953996">
      <w:r>
        <w:t xml:space="preserve">    Якупов, Валиулла</w:t>
      </w:r>
    </w:p>
    <w:p w:rsidR="00953996" w:rsidRDefault="00953996" w:rsidP="00953996">
      <w:r>
        <w:t>Казань мусульманская : справочник / Валиулла Якупов. - Казань : Иман, 2005. - 56 с. : ил., портр. - (Мусульманский мир : журнал ; апрель 2005). - Тысячелетнему юбилею Казани посвящается. - На тит. л. год изд. также: 1426. -  : 20,00</w:t>
      </w:r>
    </w:p>
    <w:p w:rsidR="00953996" w:rsidRDefault="00953996" w:rsidP="00953996"/>
    <w:p w:rsidR="00953996" w:rsidRDefault="00953996" w:rsidP="00953996">
      <w:r>
        <w:t>531. 86.38;   Я49</w:t>
      </w:r>
    </w:p>
    <w:p w:rsidR="00953996" w:rsidRDefault="00953996" w:rsidP="00953996">
      <w:r>
        <w:t xml:space="preserve">    1762874-Л - кх; 1762875-Л - кх; 1762876-Л - кх</w:t>
      </w:r>
    </w:p>
    <w:p w:rsidR="00953996" w:rsidRDefault="00953996" w:rsidP="00953996">
      <w:r>
        <w:t xml:space="preserve">    Якупов, Валиулла</w:t>
      </w:r>
    </w:p>
    <w:p w:rsidR="00953996" w:rsidRDefault="00953996" w:rsidP="00953996">
      <w:r>
        <w:t>Мусульманская культура в общественной сфере / Валиулла Якупов. - Казан : Иман, 2007. - 30 с. - Библиогр. в подстроч. примеч. - На тит. л. год изд. также: 1428 : 20,00</w:t>
      </w:r>
    </w:p>
    <w:p w:rsidR="00953996" w:rsidRDefault="00953996" w:rsidP="00953996">
      <w:r>
        <w:t xml:space="preserve">    Оглавление: </w:t>
      </w:r>
      <w:hyperlink r:id="rId384" w:history="1">
        <w:r w:rsidR="00691A46" w:rsidRPr="00996E14">
          <w:rPr>
            <w:rStyle w:val="a8"/>
          </w:rPr>
          <w:t>http://kitap.tatar.ru/ogl/nlrt/nbrt_obr_2466926.pdf</w:t>
        </w:r>
      </w:hyperlink>
    </w:p>
    <w:p w:rsidR="00691A46" w:rsidRDefault="00691A46" w:rsidP="00953996"/>
    <w:p w:rsidR="00953996" w:rsidRDefault="00953996" w:rsidP="00953996"/>
    <w:p w:rsidR="00953996" w:rsidRDefault="00953996" w:rsidP="00953996">
      <w:r>
        <w:t>532. К  86.38;   Я78</w:t>
      </w:r>
    </w:p>
    <w:p w:rsidR="00953996" w:rsidRDefault="00953996" w:rsidP="00953996">
      <w:r>
        <w:t xml:space="preserve">    1762839-Л - нк; 1762840-Л - нк; 1762841-Л - нк</w:t>
      </w:r>
    </w:p>
    <w:p w:rsidR="00953996" w:rsidRDefault="00953996" w:rsidP="00953996">
      <w:r>
        <w:t xml:space="preserve">    Яруллин, Габделхабир( хазрат)</w:t>
      </w:r>
    </w:p>
    <w:p w:rsidR="00953996" w:rsidRDefault="00953996" w:rsidP="00953996">
      <w:r>
        <w:t>О приветствии : (пятничная проповедь Габделхабира хазрата Яруллина) / Габделхабир хазрат Яруллин. - Казань : Иман, 2005. - 32 с. : ил., портр., факс. - К 100-летию Габделхабира хазрата Яруллина. - На тит. л. год изд. также: 1426. -  : 20,00</w:t>
      </w:r>
    </w:p>
    <w:p w:rsidR="00953996" w:rsidRDefault="00953996" w:rsidP="00953996">
      <w:r>
        <w:t xml:space="preserve">    Оглавление: </w:t>
      </w:r>
      <w:hyperlink r:id="rId385" w:history="1">
        <w:r w:rsidR="00691A46" w:rsidRPr="00996E14">
          <w:rPr>
            <w:rStyle w:val="a8"/>
          </w:rPr>
          <w:t>http://kitap.tatar.ru/ogl/nlrt/nbrt_obr_2466081.pdf</w:t>
        </w:r>
      </w:hyperlink>
    </w:p>
    <w:p w:rsidR="00691A46" w:rsidRDefault="00691A46" w:rsidP="00953996"/>
    <w:p w:rsidR="00953996" w:rsidRDefault="00953996" w:rsidP="00953996"/>
    <w:p w:rsidR="00953996" w:rsidRDefault="00953996" w:rsidP="00953996">
      <w:r>
        <w:t>533. 86.38;   Г13</w:t>
      </w:r>
    </w:p>
    <w:p w:rsidR="00953996" w:rsidRDefault="00953996" w:rsidP="00953996">
      <w:r>
        <w:t xml:space="preserve">    1762907-Л - кх; 1762908-Л - кх; 1762909-Л - кх</w:t>
      </w:r>
    </w:p>
    <w:p w:rsidR="00953996" w:rsidRDefault="00953996" w:rsidP="00953996">
      <w:r>
        <w:t xml:space="preserve">    аль-Газали, Худжжат-аль-ислам</w:t>
      </w:r>
    </w:p>
    <w:p w:rsidR="00953996" w:rsidRDefault="00953996" w:rsidP="00953996">
      <w:r>
        <w:lastRenderedPageBreak/>
        <w:t>Аль-Мункыз мин ад-далял: избавляющий от заблуждения / Худжжат-аль-ислам аль-Газали; перевод с арабского А. В. Сагадеев. - Казань : [Иман, 20--?]. - 60 с. -  Извлечение из книги: С. Н. Григорян "Из истории философии Средней Азии и Ирана VII - XII" : 15,00</w:t>
      </w:r>
    </w:p>
    <w:p w:rsidR="00953996" w:rsidRDefault="00953996" w:rsidP="00953996"/>
    <w:p w:rsidR="00953996" w:rsidRDefault="00953996" w:rsidP="00953996">
      <w:r>
        <w:t>534. 86.38;   Р55</w:t>
      </w:r>
    </w:p>
    <w:p w:rsidR="00953996" w:rsidRDefault="00953996" w:rsidP="00953996">
      <w:r>
        <w:t xml:space="preserve">    1762901-Л - кх; 1762902-Л - кх; 1762903-Л - кх</w:t>
      </w:r>
    </w:p>
    <w:p w:rsidR="00953996" w:rsidRDefault="00953996" w:rsidP="00953996">
      <w:r>
        <w:t xml:space="preserve">    ар-Рифаи, Юсуф</w:t>
      </w:r>
    </w:p>
    <w:p w:rsidR="00953996" w:rsidRDefault="00953996" w:rsidP="00953996">
      <w:r>
        <w:t>Истинные наставления ученым из Неджда / Юсуф ар-Рифаи; [отв. за вып. Валиулла хазрат Ягъкуп ; авт. предисл. Мухаммад Сайд Рамазан аль-Бути]. - Казань : Иман, 2004. - 36 с. - На тит. л. год изд. также : 1425 : 10,00</w:t>
      </w:r>
    </w:p>
    <w:p w:rsidR="00953996" w:rsidRDefault="00953996" w:rsidP="00953996"/>
    <w:p w:rsidR="00DF3CA5" w:rsidRDefault="00DF3CA5" w:rsidP="00953996"/>
    <w:p w:rsidR="00DF3CA5" w:rsidRDefault="00DF3CA5" w:rsidP="00DF3CA5">
      <w:pPr>
        <w:pStyle w:val="1"/>
      </w:pPr>
      <w:bookmarkStart w:id="25" w:name="_Toc34309562"/>
      <w:r>
        <w:t>Философские науки. (ББК 87)</w:t>
      </w:r>
      <w:bookmarkEnd w:id="25"/>
    </w:p>
    <w:p w:rsidR="00DF3CA5" w:rsidRDefault="00DF3CA5" w:rsidP="00DF3CA5">
      <w:pPr>
        <w:pStyle w:val="1"/>
      </w:pPr>
    </w:p>
    <w:p w:rsidR="00DF3CA5" w:rsidRDefault="00DF3CA5" w:rsidP="00DF3CA5">
      <w:r>
        <w:t>535. 87.3;   И97</w:t>
      </w:r>
    </w:p>
    <w:p w:rsidR="00DF3CA5" w:rsidRDefault="00DF3CA5" w:rsidP="00DF3CA5">
      <w:r>
        <w:t xml:space="preserve">    1765107-Л - кх</w:t>
      </w:r>
    </w:p>
    <w:p w:rsidR="00DF3CA5" w:rsidRDefault="00DF3CA5" w:rsidP="00DF3CA5">
      <w:r>
        <w:t xml:space="preserve">    Ишрак = Ishraq: islamic philosophy yearbook : ежегодник исламской философии / Российская академия наук, Институт философии ; Иранский институт философии ; Фонд исследований исламской культуры ; гл. ред. Янис Эшотс. - Москва, 2010 -. - На авантит. : Ишрак = Озарение = Illumination. - № 8/2017. - Наука - Восточная литература, 2017. - 389, [2] с. - Библиогр. в подстроч. примеч. - Текст на рус., англ. и араб., фр. яз.. - ISBN 978-5-02-039808-5 (Наука - Вост. лит.). - ISBN 978-5-906859-06-8 (ООО "Садра") : 250,00</w:t>
      </w:r>
    </w:p>
    <w:p w:rsidR="00DF3CA5" w:rsidRDefault="00DF3CA5" w:rsidP="00DF3CA5">
      <w:r>
        <w:t xml:space="preserve">    Оглавление: </w:t>
      </w:r>
      <w:hyperlink r:id="rId386" w:history="1">
        <w:r w:rsidR="00691A46" w:rsidRPr="00996E14">
          <w:rPr>
            <w:rStyle w:val="a8"/>
          </w:rPr>
          <w:t>http://kitap.tatar.ru/ogl/nlrt/nbrt_obr_2478480.pdf</w:t>
        </w:r>
      </w:hyperlink>
    </w:p>
    <w:p w:rsidR="00691A46" w:rsidRDefault="00691A46" w:rsidP="00DF3CA5"/>
    <w:p w:rsidR="00DF3CA5" w:rsidRDefault="00DF3CA5" w:rsidP="00DF3CA5"/>
    <w:p w:rsidR="00E31E75" w:rsidRDefault="00E31E75" w:rsidP="00DF3CA5"/>
    <w:p w:rsidR="00E31E75" w:rsidRDefault="00E31E75" w:rsidP="00E31E75">
      <w:pPr>
        <w:pStyle w:val="1"/>
      </w:pPr>
      <w:bookmarkStart w:id="26" w:name="_Toc34309563"/>
      <w:r>
        <w:t>Психология. (ББК 88)</w:t>
      </w:r>
      <w:bookmarkEnd w:id="26"/>
    </w:p>
    <w:p w:rsidR="00E31E75" w:rsidRDefault="00E31E75" w:rsidP="00E31E75">
      <w:pPr>
        <w:pStyle w:val="1"/>
      </w:pPr>
    </w:p>
    <w:p w:rsidR="00E31E75" w:rsidRDefault="00E31E75" w:rsidP="00E31E75">
      <w:r>
        <w:t>536. 88.5;   К90</w:t>
      </w:r>
    </w:p>
    <w:p w:rsidR="00E31E75" w:rsidRDefault="00E31E75" w:rsidP="00E31E75">
      <w:r>
        <w:t xml:space="preserve">    1760637-Л - кх</w:t>
      </w:r>
    </w:p>
    <w:p w:rsidR="00E31E75" w:rsidRDefault="00E31E75" w:rsidP="00E31E75">
      <w:r>
        <w:t xml:space="preserve">    Кулакова, Светлана Владимировна. Пенитенциарная ресоциализации : монография / С. В. Кулакова, А. В. Новиков, Д. Н. Слабкая; Федеральная служба исполнения наказаний ; Научно-исследовательский ин-т. - Москва : РУСАЙНС, 2019-. - Ч. 1 :  Гендерные особенности ресоциализации осужденных лиц женского пола, отбывающих наказание в уголовно-исполнительной системе. - 2019. - 247, [1] с.. - ISBN 978-5-4365-3238-7 : 965,90</w:t>
      </w:r>
    </w:p>
    <w:p w:rsidR="00E31E75" w:rsidRDefault="00E31E75" w:rsidP="00E31E75">
      <w:r>
        <w:t xml:space="preserve">    Оглавление: </w:t>
      </w:r>
      <w:hyperlink r:id="rId387" w:history="1">
        <w:r w:rsidR="00691A46" w:rsidRPr="00996E14">
          <w:rPr>
            <w:rStyle w:val="a8"/>
          </w:rPr>
          <w:t>http://kitap.tatar.ru/ogl/nlrt/nbrt_obr_2456331.pdf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t>537. 88.5;   О-11</w:t>
      </w:r>
    </w:p>
    <w:p w:rsidR="00E31E75" w:rsidRDefault="00E31E75" w:rsidP="00E31E75">
      <w:r>
        <w:t xml:space="preserve">    1763240-Л - кх; 1763241-Л - кх; 1763242-Л - кх</w:t>
      </w:r>
    </w:p>
    <w:p w:rsidR="00E31E75" w:rsidRDefault="00E31E75" w:rsidP="00E31E75">
      <w:r>
        <w:t xml:space="preserve">    О чем мы молчим с моей матерью : 16 очень личных историй, которые знакомы многим / авт.-сост. Мишель Филгейта при участии Кристина Гептинг; пер. с англ.: Ольги Терентьевой [и др.]. - Москва : Манн, Иванов и Фербер, 2020. - 334 с. - Загл. ориг.: What my Mother and I don't talk about. - ISBN 978-5-00146-526-3 : 350,00</w:t>
      </w:r>
    </w:p>
    <w:p w:rsidR="00E31E75" w:rsidRDefault="00E31E75" w:rsidP="00E31E75">
      <w:r>
        <w:t xml:space="preserve">    Оглавление: </w:t>
      </w:r>
      <w:hyperlink r:id="rId388" w:history="1">
        <w:r w:rsidR="00691A46" w:rsidRPr="00996E14">
          <w:rPr>
            <w:rStyle w:val="a8"/>
          </w:rPr>
          <w:t>http://kitap.tatar.ru/ogl/nlrt/nbrt_obr_2475847.pdf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lastRenderedPageBreak/>
        <w:t>538. 88;   С69</w:t>
      </w:r>
    </w:p>
    <w:p w:rsidR="00E31E75" w:rsidRDefault="00E31E75" w:rsidP="00E31E75">
      <w:r>
        <w:t xml:space="preserve">    1764761-Л - кх; 1764762-Л - кх; 1764763-Л - кх</w:t>
      </w:r>
    </w:p>
    <w:p w:rsidR="00E31E75" w:rsidRDefault="00E31E75" w:rsidP="00E31E75">
      <w:r>
        <w:t xml:space="preserve">    Социокультурные технологии духовно-нравственного развития и формирования мировоззрения личности : учебно-методическое пособие / Министерство культуры Республики Татарстан ; Институт дополнительного профессионального образования (повышения квалификации) специалистов социокультурной сферы и искусства ; [авт.-сост. : Ю. А. Крикунова , К. С. Бакирова , Р. А. Бакиров]. - Казань : Центр инновационных технологий, 2019. - 139 с. : цв. ил. - Библиогр. в конце глав. - ISBN 978-5-93962-964-5 : 210,00</w:t>
      </w:r>
    </w:p>
    <w:p w:rsidR="00E31E75" w:rsidRDefault="00E31E75" w:rsidP="00E31E75">
      <w:r>
        <w:t xml:space="preserve">    Оглавление: </w:t>
      </w:r>
      <w:hyperlink r:id="rId389" w:history="1">
        <w:r w:rsidR="00691A46" w:rsidRPr="00996E14">
          <w:rPr>
            <w:rStyle w:val="a8"/>
          </w:rPr>
          <w:t>http://kitap.tatar.ru/ogl/nlrt/nbrt_obr_2478304.pdf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t>539. 88.7;   А36</w:t>
      </w:r>
    </w:p>
    <w:p w:rsidR="00E31E75" w:rsidRDefault="00E31E75" w:rsidP="00E31E75">
      <w:r>
        <w:t xml:space="preserve">    1763967-Л - чз2</w:t>
      </w:r>
    </w:p>
    <w:p w:rsidR="00E31E75" w:rsidRDefault="00E31E75" w:rsidP="00E31E75">
      <w:r>
        <w:t xml:space="preserve">    Айрес, Э. Джин</w:t>
      </w:r>
    </w:p>
    <w:p w:rsidR="00E31E75" w:rsidRDefault="00E31E75" w:rsidP="00E31E75">
      <w:r>
        <w:t>Ребёнок и сенсорная интеграция. Понимание скрытых проблем развития : с практическими рекомендациями для родителей и специалистов / Э. Джин Айрес при участии Джеффа Роббинса; [пер. с англ. Юлии Даре]. - 5-е изд. - Москва : Теревинф, 2019. - 268 с. : фот.. - ISBN 978-5-4212-0442-8 (рус.). - ISBN 978-087424-437-3 (англ.) : 461,56</w:t>
      </w:r>
    </w:p>
    <w:p w:rsidR="00E31E75" w:rsidRDefault="00E31E75" w:rsidP="00E31E75">
      <w:r>
        <w:t xml:space="preserve">    Оглавление: </w:t>
      </w:r>
      <w:hyperlink r:id="rId390" w:history="1">
        <w:r w:rsidR="00691A46" w:rsidRPr="00996E14">
          <w:rPr>
            <w:rStyle w:val="a8"/>
          </w:rPr>
          <w:t>http://kitap.tatar.ru/ogl/nlrt/nbrt_obr_2475464.pdf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t>540. 88.9;   Б87</w:t>
      </w:r>
    </w:p>
    <w:p w:rsidR="00E31E75" w:rsidRDefault="00E31E75" w:rsidP="00E31E75">
      <w:r>
        <w:t xml:space="preserve">    1758970-Л - кх</w:t>
      </w:r>
    </w:p>
    <w:p w:rsidR="00E31E75" w:rsidRDefault="00E31E75" w:rsidP="00E31E75">
      <w:r>
        <w:t xml:space="preserve">    Брентрап, Мартин</w:t>
      </w:r>
    </w:p>
    <w:p w:rsidR="00E31E75" w:rsidRDefault="00E31E75" w:rsidP="00E31E75">
      <w:r>
        <w:t>Ритуалы и духовность психотерапии / Мартин Брентрап, Габи Купитц; [пер. с нем. Е. Н. Николаевой]. - Харьков : Гуманитарный Центр, 2018. - 189, с., [2]л. фотоил. : ил. - Рез на нем. - Доп. тит. л. нем. - Загл. и авт. ориг.: Rituale und Spiritualität in der Psychotherapie/ Marlin Brentrup , Gaby Kupitz. - ISBN 978-617-7528-10-3. - ISBN 978-3-525-40379-2 (нем.) : 357,50</w:t>
      </w:r>
    </w:p>
    <w:p w:rsidR="00E31E75" w:rsidRDefault="00E31E75" w:rsidP="00E31E75">
      <w:r>
        <w:t xml:space="preserve">    Оглавление: </w:t>
      </w:r>
      <w:hyperlink r:id="rId391" w:history="1">
        <w:r w:rsidR="00691A46" w:rsidRPr="00996E14">
          <w:rPr>
            <w:rStyle w:val="a8"/>
          </w:rPr>
          <w:t>http://kitap.tatar.ru/ogl/nlrt/nbrt_obr_2441068.pdf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t>541. 88.5;   В36</w:t>
      </w:r>
    </w:p>
    <w:p w:rsidR="00E31E75" w:rsidRDefault="00E31E75" w:rsidP="00E31E75">
      <w:r>
        <w:t xml:space="preserve">    1763969-Л - кх</w:t>
      </w:r>
    </w:p>
    <w:p w:rsidR="00E31E75" w:rsidRDefault="00E31E75" w:rsidP="00E31E75">
      <w:r>
        <w:t xml:space="preserve">    Верченко, Василий Александрович</w:t>
      </w:r>
    </w:p>
    <w:p w:rsidR="00E31E75" w:rsidRDefault="00E31E75" w:rsidP="00E31E75">
      <w:r>
        <w:t>Манипуляции информацией в бизнесе / Василий Верченко. - Ростов-на-Дону : Феникс, 2019. - 252 с. : ил., табл. - (Вершина успеха). - Библиогр.: с. 245-251. - Содерж.: Главы : Как обосновать все что угодно ; Как обмануть себя ; Как не дать себя обмануть. - ISBN 978-5-222-32401-1 : 647,46</w:t>
      </w:r>
    </w:p>
    <w:p w:rsidR="00E31E75" w:rsidRDefault="00E31E75" w:rsidP="00E31E75">
      <w:r>
        <w:t xml:space="preserve">    Оглавление: </w:t>
      </w:r>
      <w:hyperlink r:id="rId392" w:history="1">
        <w:r w:rsidR="00691A46" w:rsidRPr="00996E14">
          <w:rPr>
            <w:rStyle w:val="a8"/>
          </w:rPr>
          <w:t>http://kitap.tatar.ru/ogl/nlrt/nbrt_obr_2475504.pdf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t>542. 88.4;   Г85</w:t>
      </w:r>
    </w:p>
    <w:p w:rsidR="00E31E75" w:rsidRDefault="00E31E75" w:rsidP="00E31E75">
      <w:r>
        <w:t xml:space="preserve">    1761977-М - кх</w:t>
      </w:r>
    </w:p>
    <w:p w:rsidR="00E31E75" w:rsidRDefault="00E31E75" w:rsidP="00E31E75">
      <w:r>
        <w:t xml:space="preserve">    Взрывной ребёнок : новый подход к воспитанию и пониманию легко раздражимых, хронически несговорчивых детей  / Росс В. Грин; [пер. с англ.: А. Смолян, Н. Музычкина]. - 9-е изд. - Москва : Теревинф, 2019. - 262 с.. - ISBN 978-5-4212-0433-6 (рус.). - ISBN 978-0-06-077939-9 (англ.) : 237,93</w:t>
      </w:r>
    </w:p>
    <w:p w:rsidR="00E31E75" w:rsidRDefault="00E31E75" w:rsidP="00E31E75">
      <w:r>
        <w:t xml:space="preserve">    Оглавление: </w:t>
      </w:r>
      <w:hyperlink r:id="rId393" w:history="1">
        <w:r w:rsidR="00691A46" w:rsidRPr="00996E14">
          <w:rPr>
            <w:rStyle w:val="a8"/>
          </w:rPr>
          <w:t>http://kitap.tatar.ru/ogl/nlrt/nbrt_obr_2457585.pdf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lastRenderedPageBreak/>
        <w:t>543. 88.5;   Е60</w:t>
      </w:r>
    </w:p>
    <w:p w:rsidR="00E31E75" w:rsidRDefault="00E31E75" w:rsidP="00E31E75">
      <w:r>
        <w:t xml:space="preserve">    1765114-Л - кх</w:t>
      </w:r>
    </w:p>
    <w:p w:rsidR="00E31E75" w:rsidRDefault="00E31E75" w:rsidP="00E31E75">
      <w:r>
        <w:t xml:space="preserve">    Емельянова, Татьяна Петровна</w:t>
      </w:r>
    </w:p>
    <w:p w:rsidR="00E31E75" w:rsidRDefault="00E31E75" w:rsidP="00E31E75">
      <w:r>
        <w:t>Коллективная память о событиях отечественной истории : социально-психологический подход / Т. П. Емельянова; Российская академия наук, Институт психологии. - Москва : Институт психологии РАН, 2019. - 297, [1] с. : ил., табл. - (Психология социальных явлений). - Библиогр. в конце кн.. - ISBN 978-5-92700-388-4 : 300,00</w:t>
      </w:r>
    </w:p>
    <w:p w:rsidR="00E31E75" w:rsidRDefault="00E31E75" w:rsidP="00E31E75">
      <w:r>
        <w:t xml:space="preserve">    Оглавление: </w:t>
      </w:r>
      <w:hyperlink r:id="rId394" w:history="1">
        <w:r w:rsidR="00691A46" w:rsidRPr="00996E14">
          <w:rPr>
            <w:rStyle w:val="a8"/>
          </w:rPr>
          <w:t>http://kitap.tatar.ru/ogl/nlrt/nbrt_obr_2479037.pdf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t>544. 88;   Ж52</w:t>
      </w:r>
    </w:p>
    <w:p w:rsidR="00E31E75" w:rsidRDefault="00E31E75" w:rsidP="00E31E75">
      <w:r>
        <w:t xml:space="preserve">    1763966-Л - кх</w:t>
      </w:r>
    </w:p>
    <w:p w:rsidR="00E31E75" w:rsidRDefault="00E31E75" w:rsidP="00E31E75">
      <w:r>
        <w:t xml:space="preserve">    Желтушкин, Юрий Анатолий</w:t>
      </w:r>
    </w:p>
    <w:p w:rsidR="00E31E75" w:rsidRDefault="00E31E75" w:rsidP="00E31E75">
      <w:r>
        <w:t>Сколько из 8? или Чего тебе не хватает, чтобы взлететь / Ю. А. Желтушкин, К. М. Григорьев. - 2-е изд. - Ростов-на-Дону : Феникс, 2019. - 138, [3] с. : ил. - (Вершина успеха). - Библиогр. в конце кн.. - ISBN 978-5-222-32702-9 : 345,84</w:t>
      </w:r>
    </w:p>
    <w:p w:rsidR="00E31E75" w:rsidRDefault="00E31E75" w:rsidP="00E31E75">
      <w:r>
        <w:t xml:space="preserve">    Оглавление: </w:t>
      </w:r>
      <w:hyperlink r:id="rId395" w:history="1">
        <w:r w:rsidR="00691A46" w:rsidRPr="00996E14">
          <w:rPr>
            <w:rStyle w:val="a8"/>
          </w:rPr>
          <w:t>http://kitap.tatar.ru/ogl/nlrt/nbrt_obr_2475458.pdf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t>545. 88;   И78</w:t>
      </w:r>
    </w:p>
    <w:p w:rsidR="00E31E75" w:rsidRDefault="00E31E75" w:rsidP="00E31E75">
      <w:r>
        <w:t xml:space="preserve">    1763255-Л - кх; 1763256-Л - кх; 1763257-Л - кх</w:t>
      </w:r>
    </w:p>
    <w:p w:rsidR="00E31E75" w:rsidRDefault="00E31E75" w:rsidP="00E31E75">
      <w:r>
        <w:t xml:space="preserve">    Ирвинг, Люси</w:t>
      </w:r>
    </w:p>
    <w:p w:rsidR="00E31E75" w:rsidRDefault="00E31E75" w:rsidP="00E31E75">
      <w:r>
        <w:t>Дыши. Как приручить демонов / Люси Ирвинг; пер. с англ. Валерии Башкировой. - Москва : Манн, Иванов и Фербер, 2019. - 128 с. : ил.. - ISBN 978-5-00146-199-9 : 250,00</w:t>
      </w:r>
    </w:p>
    <w:p w:rsidR="00E31E75" w:rsidRDefault="00E31E75" w:rsidP="00E31E75">
      <w:r>
        <w:t xml:space="preserve">    Оглавление: </w:t>
      </w:r>
      <w:hyperlink r:id="rId396" w:history="1">
        <w:r w:rsidR="00691A46" w:rsidRPr="00996E14">
          <w:rPr>
            <w:rStyle w:val="a8"/>
          </w:rPr>
          <w:t>http://kitap.tatar.ru/ogl/nlrt/nbrt_obr_2475985.pdf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t>546. 88.8;   К56</w:t>
      </w:r>
    </w:p>
    <w:p w:rsidR="00E31E75" w:rsidRDefault="00E31E75" w:rsidP="00E31E75">
      <w:r>
        <w:t xml:space="preserve">    1762441-Л - чз2</w:t>
      </w:r>
    </w:p>
    <w:p w:rsidR="00E31E75" w:rsidRDefault="00E31E75" w:rsidP="00E31E75">
      <w:r>
        <w:t xml:space="preserve">    Кови, Стивен</w:t>
      </w:r>
    </w:p>
    <w:p w:rsidR="00E31E75" w:rsidRDefault="00E31E75" w:rsidP="00E31E75">
      <w:r>
        <w:t>Фокус : достижение приоритетных целей : перевод с английского / Стивен Кови, Стив Джонс. - 6-е изд. - Москва : Альпина Паблишер, 2019. - 143, [1] с. - Загл. и авт. ориг.: Focus: achieving your highest priorities /Stephen R. Covey, Steve Jones. - На обл.: От автора бестселлера "7 навыков высокоэффективных людей". - ISBN 978-5-9614-6888-5 : 369,27</w:t>
      </w:r>
    </w:p>
    <w:p w:rsidR="00E31E75" w:rsidRDefault="00E31E75" w:rsidP="00E31E75">
      <w:r>
        <w:t xml:space="preserve">    Оглавление: </w:t>
      </w:r>
      <w:hyperlink r:id="rId397" w:history="1">
        <w:r w:rsidR="00691A46" w:rsidRPr="00996E14">
          <w:rPr>
            <w:rStyle w:val="a8"/>
          </w:rPr>
          <w:t>http://kitap.tatar.ru/ogl/nlrt/nbrt_obr_2473569.pdf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t>547. 88;   Л68</w:t>
      </w:r>
    </w:p>
    <w:p w:rsidR="00E31E75" w:rsidRDefault="00E31E75" w:rsidP="00E31E75">
      <w:r>
        <w:t xml:space="preserve">    1763291-Л - кх; 1763292-Л - кх; 1763293-Л - кх</w:t>
      </w:r>
    </w:p>
    <w:p w:rsidR="00E31E75" w:rsidRDefault="00E31E75" w:rsidP="00E31E75">
      <w:r>
        <w:t xml:space="preserve">    Ло, Ими</w:t>
      </w:r>
    </w:p>
    <w:p w:rsidR="00E31E75" w:rsidRDefault="00E31E75" w:rsidP="00E31E75">
      <w:r>
        <w:t>С меня хватит! : как жить  с эмоциональной чувствительностью : [практические рекомендации и упражнения] / Ими Ло; перевод с английского Елизаветы Пономарева. - Москва : Манн, Иванов и Фербер, 2020. - 295, [2] с. - Библиогр.: с. 287-296 и в тексте примеч. - Загл. и авт. ориг.: Emotional Sensitivity and Intensity/ Imi Lo. - ISBN 978-5-00146-558-4 : 300,00</w:t>
      </w:r>
    </w:p>
    <w:p w:rsidR="00E31E75" w:rsidRDefault="00E31E75" w:rsidP="00E31E75">
      <w:r>
        <w:t xml:space="preserve">    Оглавление: </w:t>
      </w:r>
      <w:hyperlink r:id="rId398" w:history="1">
        <w:r w:rsidR="00691A46" w:rsidRPr="00996E14">
          <w:rPr>
            <w:rStyle w:val="a8"/>
          </w:rPr>
          <w:t>http://kitap.tatar.ru/ogl/nlrt/nbrt_obr_2477092.pdf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t>548. 88.8;   М79</w:t>
      </w:r>
    </w:p>
    <w:p w:rsidR="00E31E75" w:rsidRDefault="00E31E75" w:rsidP="00E31E75">
      <w:r>
        <w:t xml:space="preserve">    1763267-Л - кх; 1763268-Л - кх; 1763269-Л - кх</w:t>
      </w:r>
    </w:p>
    <w:p w:rsidR="00E31E75" w:rsidRDefault="00E31E75" w:rsidP="00E31E75">
      <w:r>
        <w:t xml:space="preserve">    Моран, Брайан</w:t>
      </w:r>
    </w:p>
    <w:p w:rsidR="00E31E75" w:rsidRDefault="00E31E75" w:rsidP="00E31E75">
      <w:r>
        <w:lastRenderedPageBreak/>
        <w:t>12 недель в году. Рабочая тетрадь : как за 12 недель сделать больше, чем другие успевают за 12 месяцев / Брайан Моран, Майкл Леннингтон; перевод с английского Михаила Загоруйко. - 2-е изд. - Москва : Манн, Иванов и Фербер, 2020. - 125 с. : ил., табл. - Библиогр. в подстроч. примеч. - Загл. и авт. ориг.: The 12 week year / Brian Moran, Michael Lennington. - ISBN 978-5-00146-653-6 : 250,00</w:t>
      </w:r>
    </w:p>
    <w:p w:rsidR="00E31E75" w:rsidRDefault="00E31E75" w:rsidP="00E31E75">
      <w:r>
        <w:t xml:space="preserve">    Оглавление: </w:t>
      </w:r>
      <w:hyperlink r:id="rId399" w:history="1">
        <w:r w:rsidR="00691A46" w:rsidRPr="00996E14">
          <w:rPr>
            <w:rStyle w:val="a8"/>
          </w:rPr>
          <w:t>http://kitap.tatar.ru/ogl/nlrt/nbrt_obr_2476982.pdf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t>549. 88;   С14</w:t>
      </w:r>
    </w:p>
    <w:p w:rsidR="00E31E75" w:rsidRDefault="00E31E75" w:rsidP="00E31E75">
      <w:r>
        <w:t xml:space="preserve">    1762451-Л - кх</w:t>
      </w:r>
    </w:p>
    <w:p w:rsidR="00E31E75" w:rsidRDefault="00E31E75" w:rsidP="00E31E75">
      <w:r>
        <w:t xml:space="preserve">    Сажина, Елена</w:t>
      </w:r>
    </w:p>
    <w:p w:rsidR="00E31E75" w:rsidRDefault="00E31E75" w:rsidP="00E31E75">
      <w:r>
        <w:t>Заботливая мама VS Успешная женщина : [правила мам нового поколения] / Е. Сажина. - Москва : Э, 2018. - 269, [2] с. : ил.. - ISBN 978-5-04-093987-9 : 391,38</w:t>
      </w:r>
    </w:p>
    <w:p w:rsidR="00E31E75" w:rsidRDefault="00E31E75" w:rsidP="00E31E75">
      <w:r>
        <w:t xml:space="preserve">    Оглавление: </w:t>
      </w:r>
      <w:hyperlink r:id="rId400" w:history="1">
        <w:r w:rsidR="00691A46" w:rsidRPr="00996E14">
          <w:rPr>
            <w:rStyle w:val="a8"/>
          </w:rPr>
          <w:t>http://kitap.tatar.ru/ogl/nlrt/nbrt_obr_2474124.pdf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t>550. 88.5;   С14</w:t>
      </w:r>
    </w:p>
    <w:p w:rsidR="00E31E75" w:rsidRDefault="00E31E75" w:rsidP="00E31E75">
      <w:r>
        <w:t xml:space="preserve">    1759315-Л - кх</w:t>
      </w:r>
    </w:p>
    <w:p w:rsidR="00E31E75" w:rsidRDefault="00E31E75" w:rsidP="00E31E75">
      <w:r>
        <w:t xml:space="preserve">    Сазыкин, Артем Александрович</w:t>
      </w:r>
    </w:p>
    <w:p w:rsidR="00E31E75" w:rsidRDefault="00E31E75" w:rsidP="00E31E75">
      <w:r>
        <w:t>Искусство манипулировать людьми : эриксоновский гипноз на практике / А. А. Сазыкин. - Ростов-на-Дону : Феникс, 2019. - 109 с. : ил. - (Психологический практикум).. - ISBN 978-5-222-32270-3 : 353,60</w:t>
      </w:r>
    </w:p>
    <w:p w:rsidR="00E31E75" w:rsidRDefault="00E31E75" w:rsidP="00E31E75">
      <w:r>
        <w:t xml:space="preserve">    Оглавление: </w:t>
      </w:r>
      <w:hyperlink r:id="rId401" w:history="1">
        <w:r w:rsidR="00691A46" w:rsidRPr="00996E14">
          <w:rPr>
            <w:rStyle w:val="a8"/>
          </w:rPr>
          <w:t>http://kitap.tatar.ru/ogl/nlrt/nbrt_obr_2450655.pdf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t>551. 88;   Т16</w:t>
      </w:r>
    </w:p>
    <w:p w:rsidR="00E31E75" w:rsidRDefault="00E31E75" w:rsidP="00E31E75">
      <w:r>
        <w:t xml:space="preserve">    1763246-Л - кх; 1763247-Л - кх; 1763248-Л - кх</w:t>
      </w:r>
    </w:p>
    <w:p w:rsidR="00E31E75" w:rsidRDefault="00E31E75" w:rsidP="00E31E75">
      <w:r>
        <w:t xml:space="preserve">    Талер, Ричард</w:t>
      </w:r>
    </w:p>
    <w:p w:rsidR="00E31E75" w:rsidRDefault="00E31E75" w:rsidP="00E31E75">
      <w:r>
        <w:t>Nudge. Архитектура выбора : как улучшить наши решения о здоровье, благосостоянии и счастье / Ричард Талер, Касс Санстейн; пер. с англ. Е. Петровой. - 3-е изд. - Москва : Манн, Иванов и Фербер, 2020. - 237 с. : ил. - Библиогр. в примеч.: с. 227-237. - Загл. и авт. ориг.: Nudge: improving decisions about health, wealth and happiness / Richard H. Thaler, Cass R. Sunstein. - ISBN 978-5-00146-608-6 : 350,00</w:t>
      </w:r>
    </w:p>
    <w:p w:rsidR="00E31E75" w:rsidRDefault="00E31E75" w:rsidP="00E31E75">
      <w:r>
        <w:t xml:space="preserve">    Оглавление: </w:t>
      </w:r>
      <w:hyperlink r:id="rId402" w:history="1">
        <w:r w:rsidR="00691A46" w:rsidRPr="00996E14">
          <w:rPr>
            <w:rStyle w:val="a8"/>
          </w:rPr>
          <w:t>http://kitap.tatar.ru/ogl/nlrt/nbrt_obr_2475940.pdf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t>552. 88;   Т19</w:t>
      </w:r>
    </w:p>
    <w:p w:rsidR="00E31E75" w:rsidRDefault="00E31E75" w:rsidP="00E31E75">
      <w:r>
        <w:t xml:space="preserve">    1760649-Л - кх</w:t>
      </w:r>
    </w:p>
    <w:p w:rsidR="00E31E75" w:rsidRDefault="00E31E75" w:rsidP="00E31E75">
      <w:r>
        <w:t xml:space="preserve">    Тарасов, Михаил Валерьевич</w:t>
      </w:r>
    </w:p>
    <w:p w:rsidR="00E31E75" w:rsidRDefault="00E31E75" w:rsidP="00E31E75">
      <w:r>
        <w:t>Психическое совладание с фактом потери работы: когнитивно-волевые особенности выхода из трудной жизненной ситуации : монография / М. В. Тарасов. - Москва : КНОРУС, 2020. - 104, [1] с. : табл. - На тит. л.: BOOK.ru электронно-библиотечная система. - ISBN 978-5-4365-0897-9 : 965,90</w:t>
      </w:r>
    </w:p>
    <w:p w:rsidR="00E31E75" w:rsidRDefault="00E31E75" w:rsidP="00E31E75">
      <w:r>
        <w:t xml:space="preserve">    Оглавление: </w:t>
      </w:r>
      <w:hyperlink r:id="rId403" w:history="1">
        <w:r w:rsidR="00691A46" w:rsidRPr="00996E14">
          <w:rPr>
            <w:rStyle w:val="a8"/>
          </w:rPr>
          <w:t>http://kitap.tatar.ru/ogl/nlrt/nbrt_obr_2456780.pdf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t>553. 88.5;   Т59</w:t>
      </w:r>
    </w:p>
    <w:p w:rsidR="00E31E75" w:rsidRDefault="00E31E75" w:rsidP="00E31E75">
      <w:r>
        <w:t xml:space="preserve">    1763252-Л - кх; 1763253-Л - кх; 1763254-Л - кх</w:t>
      </w:r>
    </w:p>
    <w:p w:rsidR="00E31E75" w:rsidRDefault="00E31E75" w:rsidP="00E31E75">
      <w:r>
        <w:t xml:space="preserve">    Торберт, Билл</w:t>
      </w:r>
    </w:p>
    <w:p w:rsidR="00E31E75" w:rsidRDefault="00E31E75" w:rsidP="00E31E75">
      <w:r>
        <w:t xml:space="preserve">Исследование действием : лидерство на острие настоящего / Бил Торберт при участии Алана Готье [и др.]; перевод с английского Людмилы Головиной. - Москва : Манн, </w:t>
      </w:r>
      <w:r>
        <w:lastRenderedPageBreak/>
        <w:t>Иванов и Фербер, 2019. - 301 с. - Библиогр.: с. 288-293 (126 назв.) и в подстроч. примеч. - Загл. и авт. ориг.: Action Inquiry /  Bill Torbert. - ISBN 978-5-00146-054-1 : 350,00</w:t>
      </w:r>
    </w:p>
    <w:p w:rsidR="00E31E75" w:rsidRDefault="00E31E75" w:rsidP="00E31E75">
      <w:r>
        <w:t xml:space="preserve">    Оглавление: </w:t>
      </w:r>
      <w:hyperlink r:id="rId404" w:history="1">
        <w:r w:rsidR="00691A46" w:rsidRPr="00996E14">
          <w:rPr>
            <w:rStyle w:val="a8"/>
          </w:rPr>
          <w:t>http://kitap.tatar.ru/ogl/nlrt/nbrt_obr_2475971.pdf</w:t>
        </w:r>
      </w:hyperlink>
    </w:p>
    <w:p w:rsidR="00691A46" w:rsidRDefault="00691A46" w:rsidP="00E31E75"/>
    <w:p w:rsidR="00E31E75" w:rsidRDefault="00E31E75" w:rsidP="00E31E75"/>
    <w:p w:rsidR="00E31E75" w:rsidRDefault="00E31E75" w:rsidP="00E31E75">
      <w:r>
        <w:t>554. 88.5;   Х70</w:t>
      </w:r>
    </w:p>
    <w:p w:rsidR="00E31E75" w:rsidRDefault="00E31E75" w:rsidP="00E31E75">
      <w:r>
        <w:t xml:space="preserve">    1759767-Л - кх</w:t>
      </w:r>
    </w:p>
    <w:p w:rsidR="00E31E75" w:rsidRDefault="00E31E75" w:rsidP="00E31E75">
      <w:r>
        <w:t xml:space="preserve">    Хойер, Джо</w:t>
      </w:r>
    </w:p>
    <w:p w:rsidR="00E31E75" w:rsidRDefault="00E31E75" w:rsidP="00E31E75">
      <w:r>
        <w:t>Война за клиента. Лояльность раз и навсегда / Джо Хойер; [пер. с англ. И. В. Гродель]. - Минск : Попурри, 2010. - 110 c. - На обл. также: Как добиться верности от ваших клиентов. - ISBN 978-985-15-1019-7 (рус.). - ISBN 978-0-9647618-7-2 (англ.) : 100,00</w:t>
      </w:r>
    </w:p>
    <w:p w:rsidR="00E31E75" w:rsidRDefault="00E31E75" w:rsidP="00E31E75"/>
    <w:p w:rsidR="00CD0E77" w:rsidRDefault="00CD0E77" w:rsidP="00E31E75"/>
    <w:p w:rsidR="00CD0E77" w:rsidRDefault="00CD0E77" w:rsidP="00CD0E77">
      <w:pPr>
        <w:pStyle w:val="1"/>
      </w:pPr>
      <w:bookmarkStart w:id="27" w:name="_Toc34309564"/>
      <w:r>
        <w:t>Литература универсального содержания (ББК 9)</w:t>
      </w:r>
      <w:bookmarkEnd w:id="27"/>
    </w:p>
    <w:p w:rsidR="00CD0E77" w:rsidRDefault="00CD0E77" w:rsidP="00CD0E77">
      <w:pPr>
        <w:pStyle w:val="1"/>
      </w:pPr>
    </w:p>
    <w:p w:rsidR="00CD0E77" w:rsidRDefault="00CD0E77" w:rsidP="00CD0E77">
      <w:r>
        <w:t>555. 92я2;   Б79</w:t>
      </w:r>
    </w:p>
    <w:p w:rsidR="00CD0E77" w:rsidRDefault="00CD0E77" w:rsidP="00CD0E77">
      <w:r>
        <w:t xml:space="preserve">    1771678-Ф - од; 1771679-Ф - кх</w:t>
      </w:r>
    </w:p>
    <w:p w:rsidR="00CD0E77" w:rsidRDefault="00CD0E77" w:rsidP="00CD0E77">
      <w:r>
        <w:t xml:space="preserve">    Большая гигантская детская 3D-энциклопедия обо всём на свете с дополненной реальностью / Д. В. Кошевар [и др.]. - Москва : АСТ, 2019. - 383, [1] c. : цв. ил. - (Гигантская детская энциклопедия). - (Большая детская энциклопедия обо всем на свете).. - ISBN 978-5-17-983230-0 (Гигантская детская энциклопедия). - ISBN 978-5-17-983231-7 (Большая детская энциклопедия обо всем на свете) : 1105,94</w:t>
      </w:r>
    </w:p>
    <w:p w:rsidR="00CD0E77" w:rsidRDefault="00CD0E77" w:rsidP="00CD0E77">
      <w:r>
        <w:t xml:space="preserve">    Оглавление: </w:t>
      </w:r>
      <w:hyperlink r:id="rId405" w:history="1">
        <w:r w:rsidR="00691A46" w:rsidRPr="00996E14">
          <w:rPr>
            <w:rStyle w:val="a8"/>
          </w:rPr>
          <w:t>http://kitap.tatar.ru/ogl/nlrt/nbrt_mko_2451335.pdf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556. С 92;   П65</w:t>
      </w:r>
    </w:p>
    <w:p w:rsidR="00CD0E77" w:rsidRDefault="00CD0E77" w:rsidP="00CD0E77">
      <w:r>
        <w:t xml:space="preserve">    1772138-Л - од; 1772137-Л - аб</w:t>
      </w:r>
    </w:p>
    <w:p w:rsidR="00CD0E77" w:rsidRDefault="00CD0E77" w:rsidP="00CD0E77">
      <w:r>
        <w:t xml:space="preserve">    Почему? : 100 вопросов и ответов в картинках / [пер. с фр. А. Сенюхина ; ил. Э. Дюамаль, Р. Коско ; авт. текста К. Франко]. - Москва : Махаон, 2019. - 128 c. : цв. ил. - (Твоя первая энциклопедия).. - ISBN 978-5-389-15758-3 : 331,21</w:t>
      </w:r>
    </w:p>
    <w:p w:rsidR="00CD0E77" w:rsidRDefault="00CD0E77" w:rsidP="00CD0E77">
      <w:r>
        <w:t xml:space="preserve">    Оглавление: </w:t>
      </w:r>
      <w:hyperlink r:id="rId406" w:history="1">
        <w:r w:rsidR="00691A46" w:rsidRPr="00996E14">
          <w:rPr>
            <w:rStyle w:val="a8"/>
          </w:rPr>
          <w:t>http://kitap.tatar.ru/ogl/nlrt/nbrt_mko_2443360.pdf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557. ;   Г85</w:t>
      </w:r>
    </w:p>
    <w:p w:rsidR="00CD0E77" w:rsidRDefault="00CD0E77" w:rsidP="00CD0E77">
      <w:r>
        <w:t xml:space="preserve">    1771392-М - од</w:t>
      </w:r>
    </w:p>
    <w:p w:rsidR="00CD0E77" w:rsidRDefault="00CD0E77" w:rsidP="00CD0E77">
      <w:r>
        <w:t xml:space="preserve">    Грин, Дэн</w:t>
      </w:r>
    </w:p>
    <w:p w:rsidR="00CD0E77" w:rsidRDefault="00CD0E77" w:rsidP="00CD0E77">
      <w:r>
        <w:t>500 удивительных фактов. Наука / Дэн Грин; [пер. с англ. И. Травиной]. - Москва : Эксмодетство, 2019. - 304 c. : цв. ил. - (Минипедия). - Указ.: с. 302-304. - ISBN 978-5-04-091230-8 : 541,64</w:t>
      </w:r>
    </w:p>
    <w:p w:rsidR="00CD0E77" w:rsidRDefault="00CD0E77" w:rsidP="00CD0E77">
      <w:r>
        <w:t xml:space="preserve">    Оглавление: </w:t>
      </w:r>
      <w:hyperlink r:id="rId407" w:history="1">
        <w:r w:rsidR="00691A46" w:rsidRPr="00996E14">
          <w:rPr>
            <w:rStyle w:val="a8"/>
          </w:rPr>
          <w:t>http://kitap.tatar.ru/ogl/nlrt/nbrt_mko_2484857.pdf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558. 92я2;   Т35</w:t>
      </w:r>
    </w:p>
    <w:p w:rsidR="00CD0E77" w:rsidRDefault="00CD0E77" w:rsidP="00CD0E77">
      <w:r>
        <w:t xml:space="preserve">    1772718-Ф - аб; 1772719-Ф - од</w:t>
      </w:r>
    </w:p>
    <w:p w:rsidR="00CD0E77" w:rsidRDefault="00CD0E77" w:rsidP="00CD0E77">
      <w:r>
        <w:t xml:space="preserve">    Тернбулл, Стефания</w:t>
      </w:r>
    </w:p>
    <w:p w:rsidR="00CD0E77" w:rsidRDefault="00CD0E77" w:rsidP="00CD0E77">
      <w:r>
        <w:t>Поезда / С. Тернбулл; [пер. с англ. С. Э. Шафрановского]. - Москва : Росмэн, 2019. - 47 c. : цв. ил. - (Детская энциклопедия). - Указ.: с. 46-47. - На обл. и тит. л. авт. не указан, указан в вых. дан. в конце кн.. - ISBN 978-5-353-05754-3 : 207,02</w:t>
      </w:r>
    </w:p>
    <w:p w:rsidR="00CD0E77" w:rsidRDefault="00CD0E77" w:rsidP="00CD0E77">
      <w:r>
        <w:t xml:space="preserve">    Оглавление: </w:t>
      </w:r>
      <w:hyperlink r:id="rId408" w:history="1">
        <w:r w:rsidR="00691A46" w:rsidRPr="00996E14">
          <w:rPr>
            <w:rStyle w:val="a8"/>
          </w:rPr>
          <w:t>http://kitap.tatar.ru/ogl/nlrt/nbrt_mko_2410258.pdf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559. К  91;   Ш15</w:t>
      </w:r>
    </w:p>
    <w:p w:rsidR="00CD0E77" w:rsidRDefault="00CD0E77" w:rsidP="00CD0E77">
      <w:r>
        <w:t xml:space="preserve">    1762667-Л - нк; 1762668-Л - нк; 1762666-Л - нк</w:t>
      </w:r>
    </w:p>
    <w:p w:rsidR="00CD0E77" w:rsidRDefault="00CD0E77" w:rsidP="00CD0E77">
      <w:r>
        <w:t xml:space="preserve">    Шагиахметова, Гульсима Гафиятулловна</w:t>
      </w:r>
    </w:p>
    <w:p w:rsidR="00CD0E77" w:rsidRDefault="00CD0E77" w:rsidP="00CD0E77">
      <w:r>
        <w:t>Русская книга гражданской печати в фондах Национальной библиотеки Республики Татарстан (1709 - 1830) : каталог / Г. Г. Шагиахметова; Национальная библиотека Республики Татарстан ; [науч. ред. Р. И. Валеев ; отв. ред. С. Р. Зиганшина]. - Казань : Издательство "Милли китап", 2020. - 351 с. : ил. - К 100-летию ТАССР и 155-летию библиотеки посвящается. - ISBN 978-5-88473-099-1 : 390,00</w:t>
      </w:r>
    </w:p>
    <w:p w:rsidR="00CD0E77" w:rsidRDefault="00CD0E77" w:rsidP="00CD0E77">
      <w:r>
        <w:t xml:space="preserve">    Оглавление: </w:t>
      </w:r>
      <w:hyperlink r:id="rId409" w:history="1">
        <w:r w:rsidR="00691A46" w:rsidRPr="00996E14">
          <w:rPr>
            <w:rStyle w:val="a8"/>
          </w:rPr>
          <w:t>http://kitap.tatar.ru/ogl/nlrt/nbrt_obr_2465758.pdf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/>
    <w:p w:rsidR="00CD0E77" w:rsidRDefault="00CD0E77" w:rsidP="00CD0E77">
      <w:pPr>
        <w:pStyle w:val="1"/>
      </w:pPr>
      <w:bookmarkStart w:id="28" w:name="_Toc34309565"/>
      <w:r>
        <w:t>Неизвестный ББК и/или УДК</w:t>
      </w:r>
      <w:bookmarkEnd w:id="28"/>
    </w:p>
    <w:p w:rsidR="00CD0E77" w:rsidRDefault="00CD0E77" w:rsidP="00CD0E77">
      <w:r>
        <w:t>560. ;   Э20</w:t>
      </w:r>
    </w:p>
    <w:p w:rsidR="00CD0E77" w:rsidRDefault="00CD0E77" w:rsidP="00CD0E77">
      <w:r>
        <w:t xml:space="preserve">    1771719-Ф - аб; 1771720-Ф - од</w:t>
      </w:r>
    </w:p>
    <w:p w:rsidR="00CD0E77" w:rsidRDefault="00CD0E77" w:rsidP="00CD0E77">
      <w:r>
        <w:t xml:space="preserve">    Эдж, Кристофер</w:t>
      </w:r>
    </w:p>
    <w:p w:rsidR="00CD0E77" w:rsidRDefault="00CD0E77" w:rsidP="00CD0E77">
      <w:r>
        <w:t>Как самому придумать и написать книгу / Кристофер Эдж; худож. Натан Рид ; [пер. с англ. М. Торчинской]. - Москва : АСТ : Аванта, 2018. - 128 c. : цв. ил. - (Научись сам!).. - ISBN 978-5-17-106583-6 : 648,01</w:t>
      </w:r>
    </w:p>
    <w:p w:rsidR="00CD0E77" w:rsidRDefault="00CD0E77" w:rsidP="00CD0E77"/>
    <w:p w:rsidR="00CD0E77" w:rsidRDefault="00CD0E77" w:rsidP="00CD0E77">
      <w:r>
        <w:t>561. ;   Р52</w:t>
      </w:r>
    </w:p>
    <w:p w:rsidR="00CD0E77" w:rsidRDefault="00CD0E77" w:rsidP="00CD0E77">
      <w:r>
        <w:t xml:space="preserve">    1771763-Л - аб; 1771764-Л - од</w:t>
      </w:r>
    </w:p>
    <w:p w:rsidR="00CD0E77" w:rsidRDefault="00CD0E77" w:rsidP="00CD0E77">
      <w:r>
        <w:t xml:space="preserve">    Риордан, Рик</w:t>
      </w:r>
    </w:p>
    <w:p w:rsidR="00CD0E77" w:rsidRDefault="00CD0E77" w:rsidP="00CD0E77">
      <w:r>
        <w:t>Лагерь полукровок : совершенно секретно : путеводитель Перси Джексона по лагерю полубогов / Рик Риордан; [пер. с англ. К. Овериной]. - Москва : Эксмо, 2019. - 185, [1] с. : ил. - Содерж.: Среда обитания: Домики ; Места не хватает ; Большой дом; Магические объекты: Роща Додоны ; Пещера Оракула ; Диагноз - "ППСР" ; Тренировочные площадки: Арсенал ; Стена для скалолазания ; Арена и стрельбище ; Ремесла: Центр искусств и ремесел ; Бункер 9 ; Природа: Конюшни пегасов ; Логово мирмеков ; Гейзеры  и др.. - ISBN 978-5-04-090533-1 : 275,55</w:t>
      </w:r>
    </w:p>
    <w:p w:rsidR="00CD0E77" w:rsidRDefault="00CD0E77" w:rsidP="00CD0E77">
      <w:r>
        <w:t xml:space="preserve">    Оглавление: </w:t>
      </w:r>
      <w:hyperlink r:id="rId410" w:history="1">
        <w:r w:rsidR="00691A46" w:rsidRPr="00996E14">
          <w:rPr>
            <w:rStyle w:val="a8"/>
          </w:rPr>
          <w:t>http://kitap.tatar.ru/ogl/nlrt/nbrt_mko_2487150.pdf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562. 626;   С54</w:t>
      </w:r>
    </w:p>
    <w:p w:rsidR="00CD0E77" w:rsidRDefault="00CD0E77" w:rsidP="00CD0E77">
      <w:r>
        <w:t xml:space="preserve">    245647-Л - кх</w:t>
      </w:r>
    </w:p>
    <w:p w:rsidR="00CD0E77" w:rsidRDefault="00CD0E77" w:rsidP="00CD0E77">
      <w:r>
        <w:t xml:space="preserve">    Устойчивость откосов мелиоративных каналов / Ю. Соболевский; Министерство мелиорации и водного хозяйства БССР ; под редакцией: Н. Рябчикова, Г. Шелега, Ю. Карачуна, Р. Тимощука, М. Дубовской. - Минск : Урожай, 1965. - 212 с. : 0,75</w:t>
      </w:r>
    </w:p>
    <w:p w:rsidR="00CD0E77" w:rsidRDefault="00CD0E77" w:rsidP="00CD0E77"/>
    <w:p w:rsidR="00CD0E77" w:rsidRDefault="00CD0E77" w:rsidP="00CD0E77">
      <w:r>
        <w:t>563. 7;   К29</w:t>
      </w:r>
    </w:p>
    <w:p w:rsidR="00CD0E77" w:rsidRDefault="00CD0E77" w:rsidP="00CD0E77">
      <w:r>
        <w:t xml:space="preserve">    245653-Л - кх</w:t>
      </w:r>
    </w:p>
    <w:p w:rsidR="00CD0E77" w:rsidRDefault="00CD0E77" w:rsidP="00CD0E77">
      <w:r>
        <w:t xml:space="preserve">    Каталог : скульптура, живопись, графика / А. Белашов [и др.]; Московское отделение союза художников РСФСР ; под редакцией: И. Березиной, В. Савченко, Е. Семёнова, Ю. Баклаковой; составители: М. Хиенинсон, Л. Кейдан. - Москва : [б. и.], 1965 : 0,20</w:t>
      </w:r>
    </w:p>
    <w:p w:rsidR="00CD0E77" w:rsidRDefault="00CD0E77" w:rsidP="00CD0E77"/>
    <w:p w:rsidR="00CD0E77" w:rsidRDefault="00CD0E77" w:rsidP="00CD0E77">
      <w:r>
        <w:t>564. ;   И62</w:t>
      </w:r>
    </w:p>
    <w:p w:rsidR="00CD0E77" w:rsidRDefault="00CD0E77" w:rsidP="00CD0E77">
      <w:r>
        <w:t xml:space="preserve">    249121-Л - кх</w:t>
      </w:r>
    </w:p>
    <w:p w:rsidR="00CD0E77" w:rsidRDefault="00CD0E77" w:rsidP="00CD0E77">
      <w:r>
        <w:lastRenderedPageBreak/>
        <w:t xml:space="preserve">    Инженерно-технический раздел. - Москва : Б. и., 1965. - (Библиотека программ для ЭВМ).. - Определение свободной длины элементов сжатой ступенчатой стойки при числе ступеней n=16 / С.Д. Лейтес, Ю.С. Сельский - 7 с. : ил., формулы : 0,05</w:t>
      </w:r>
    </w:p>
    <w:p w:rsidR="00CD0E77" w:rsidRDefault="00CD0E77" w:rsidP="00CD0E77"/>
    <w:p w:rsidR="00CD0E77" w:rsidRDefault="00CD0E77" w:rsidP="00CD0E77">
      <w:r>
        <w:t>565. 621.9;   И62</w:t>
      </w:r>
    </w:p>
    <w:p w:rsidR="00CD0E77" w:rsidRDefault="00CD0E77" w:rsidP="00CD0E77">
      <w:r>
        <w:t xml:space="preserve">    249124-Л - кх</w:t>
      </w:r>
    </w:p>
    <w:p w:rsidR="00CD0E77" w:rsidRDefault="00CD0E77" w:rsidP="00CD0E77">
      <w:r>
        <w:t xml:space="preserve">    Инженерно-технический раздел. - Москва : Б. и., 1965. - (Библиотека программ для ЭВМ).. - Вып. I-23 :  Большие перемещения внецентренно сжатого упругого стержня / С.Д. Лейтес - 11 с. : ил., граф. : 0,05</w:t>
      </w:r>
    </w:p>
    <w:p w:rsidR="00CD0E77" w:rsidRDefault="00CD0E77" w:rsidP="00CD0E77"/>
    <w:p w:rsidR="00CD0E77" w:rsidRDefault="00CD0E77" w:rsidP="00CD0E77">
      <w:r>
        <w:t>566. ;   Д46</w:t>
      </w:r>
    </w:p>
    <w:p w:rsidR="00CD0E77" w:rsidRDefault="00CD0E77" w:rsidP="00CD0E77">
      <w:r>
        <w:t xml:space="preserve">    1771606-Ф - аб; 1771607-Ф - од</w:t>
      </w:r>
    </w:p>
    <w:p w:rsidR="00CD0E77" w:rsidRDefault="00CD0E77" w:rsidP="00CD0E77">
      <w:r>
        <w:t xml:space="preserve">    Динозавры : загадки-головоломки / авт. текста Кирстен Робсон ; ил. Гарет Лукас ; дизайн Рут Рассел. - Москва : [Азбука-Аттикус] : [Махаон], 2018. - [32] с. : цв. ил. - (Загадки-головоломки).. - ISBN 978-5-389-14897-0 : 384,12</w:t>
      </w:r>
    </w:p>
    <w:p w:rsidR="00CD0E77" w:rsidRDefault="00CD0E77" w:rsidP="00CD0E77"/>
    <w:p w:rsidR="00CD0E77" w:rsidRDefault="00CD0E77" w:rsidP="00CD0E77">
      <w:r>
        <w:t>567. ;   Б79</w:t>
      </w:r>
    </w:p>
    <w:p w:rsidR="00CD0E77" w:rsidRDefault="00CD0E77" w:rsidP="00CD0E77">
      <w:r>
        <w:t xml:space="preserve">    1772142-Ф - од; 1772143-Ф - аб</w:t>
      </w:r>
    </w:p>
    <w:p w:rsidR="00CD0E77" w:rsidRDefault="00CD0E77" w:rsidP="00CD0E77">
      <w:r>
        <w:t xml:space="preserve">    Большая книга городов : [найди и сосчитай] / ил. Энди Роуланда ; под ред. Джонни Маркса ; дизайн Джека Клукаса ; дизайн обл. Энджи Эллисон и Рэйчел Лоустон. - Санкт-Петербург ; Москва : Речь, 2018. - [46] с. : цв. ил. - (Занимательная Речь).. - ISBN 978-5-926-82724-5 : 729,63</w:t>
      </w:r>
    </w:p>
    <w:p w:rsidR="00CD0E77" w:rsidRDefault="00CD0E77" w:rsidP="00CD0E77"/>
    <w:p w:rsidR="00CD0E77" w:rsidRDefault="00CD0E77" w:rsidP="00CD0E77">
      <w:r>
        <w:t>568. ;   Э46</w:t>
      </w:r>
    </w:p>
    <w:p w:rsidR="00CD0E77" w:rsidRDefault="00CD0E77" w:rsidP="00CD0E77">
      <w:r>
        <w:t xml:space="preserve">    1771775-Л - аб; 1771776-Л - од</w:t>
      </w:r>
    </w:p>
    <w:p w:rsidR="00CD0E77" w:rsidRDefault="00CD0E77" w:rsidP="00CD0E77">
      <w:r>
        <w:t xml:space="preserve">    Элиот, Генри</w:t>
      </w:r>
    </w:p>
    <w:p w:rsidR="00CD0E77" w:rsidRDefault="00CD0E77" w:rsidP="00CD0E77">
      <w:r>
        <w:t>Следуй за нитью : книга о лабиринтах, в которой можно заблудиться / Генри Элиот; [пер. с англ.Татьяны Гутман]. - Москва : КоЛибри, 2019. - 227, [13] с. : ил.. - ISBN 978-5-389-14947-2 : 572,44</w:t>
      </w:r>
    </w:p>
    <w:p w:rsidR="00CD0E77" w:rsidRDefault="00CD0E77" w:rsidP="00CD0E77">
      <w:r>
        <w:t xml:space="preserve">    Оглавление: </w:t>
      </w:r>
      <w:hyperlink r:id="rId411" w:history="1">
        <w:r w:rsidR="00691A46" w:rsidRPr="00996E14">
          <w:rPr>
            <w:rStyle w:val="a8"/>
          </w:rPr>
          <w:t>http://kitap.tatar.ru/ogl/nlrt/nbrt_mko_2487363.pdf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569. ;   Б41</w:t>
      </w:r>
    </w:p>
    <w:p w:rsidR="00CD0E77" w:rsidRDefault="00CD0E77" w:rsidP="00CD0E77">
      <w:r>
        <w:t xml:space="preserve">    1771777-Л - аб; 1771778-Л - од</w:t>
      </w:r>
    </w:p>
    <w:p w:rsidR="00CD0E77" w:rsidRDefault="00CD0E77" w:rsidP="00CD0E77">
      <w:r>
        <w:t xml:space="preserve">    Бейли, Эллен</w:t>
      </w:r>
    </w:p>
    <w:p w:rsidR="00CD0E77" w:rsidRDefault="00CD0E77" w:rsidP="00CD0E77">
      <w:r>
        <w:t>100 занятий для девочек на каждый день / Эллен Бейли; [пер. с англ. А. А. Ткачёвой]. - Москва : АСТ, 2019. - 124, [3] с. : ил. - (Лучшая книга для досуга).. - ISBN 978-5-17-110624-9 : 232,21</w:t>
      </w:r>
    </w:p>
    <w:p w:rsidR="00CD0E77" w:rsidRDefault="00CD0E77" w:rsidP="00CD0E77">
      <w:r>
        <w:t xml:space="preserve">    Оглавление: </w:t>
      </w:r>
      <w:hyperlink r:id="rId412" w:history="1">
        <w:r w:rsidR="00691A46" w:rsidRPr="00996E14">
          <w:rPr>
            <w:rStyle w:val="a8"/>
          </w:rPr>
          <w:t>http://kitap.tatar.ru/ogl/nlrt/nbrt_mko_2487393.pdf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570. ;   Т14</w:t>
      </w:r>
    </w:p>
    <w:p w:rsidR="00CD0E77" w:rsidRDefault="00CD0E77" w:rsidP="00CD0E77">
      <w:r>
        <w:t xml:space="preserve">    1771736-Ф - од; 1771735-Ф - аб</w:t>
      </w:r>
    </w:p>
    <w:p w:rsidR="00CD0E77" w:rsidRDefault="00CD0E77" w:rsidP="00CD0E77">
      <w:r>
        <w:t xml:space="preserve">    Тайные письма великих людей / [сост. А. Чеботаревская ; предисл. Ф. Сологуба]. - Москва : АСТ, 2018. - 320 с., [36] л. : ил., портр. - (Тайные письма великих).. - ISBN 978-5-17-104738-2 : 842,82</w:t>
      </w:r>
    </w:p>
    <w:p w:rsidR="00CD0E77" w:rsidRDefault="00CD0E77" w:rsidP="00CD0E77">
      <w:r>
        <w:t xml:space="preserve">    Оглавление: </w:t>
      </w:r>
      <w:hyperlink r:id="rId413" w:history="1">
        <w:r w:rsidR="00691A46" w:rsidRPr="00996E14">
          <w:rPr>
            <w:rStyle w:val="a8"/>
          </w:rPr>
          <w:t>http://kitap.tatar.ru/ogl/nlrt/nbrt_mko_2487399.pdf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571. ;   А67</w:t>
      </w:r>
    </w:p>
    <w:p w:rsidR="00CD0E77" w:rsidRDefault="00CD0E77" w:rsidP="00CD0E77">
      <w:r>
        <w:t xml:space="preserve">    1771737-Ф - од; 1771738-Ф - кх</w:t>
      </w:r>
    </w:p>
    <w:p w:rsidR="00CD0E77" w:rsidRDefault="00CD0E77" w:rsidP="00CD0E77">
      <w:r>
        <w:t xml:space="preserve">    Аниашвили, Ксения Сергеевна</w:t>
      </w:r>
    </w:p>
    <w:p w:rsidR="00CD0E77" w:rsidRDefault="00CD0E77" w:rsidP="00CD0E77">
      <w:r>
        <w:lastRenderedPageBreak/>
        <w:t>Большая копилка увлекательных опытов для детей и взрослых / К. С. Аниашвили, Л. Д. Вайткене. - Москва : АСТ, 2017. - 320 с. : цв. ил., фот. - (Большая копилка тайн : основана в 2017 году).. - ISBN 978-5-17-104817-4 : 1030,15</w:t>
      </w:r>
    </w:p>
    <w:p w:rsidR="00CD0E77" w:rsidRDefault="00CD0E77" w:rsidP="00CD0E77">
      <w:r>
        <w:t xml:space="preserve">    Оглавление: </w:t>
      </w:r>
      <w:hyperlink r:id="rId414" w:history="1">
        <w:r w:rsidR="00691A46" w:rsidRPr="00996E14">
          <w:rPr>
            <w:rStyle w:val="a8"/>
          </w:rPr>
          <w:t>http://kitap.tatar.ru/ogl/nlrt/nbrt_mko_2487405.pdf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572. И(Англ);   Ч-97</w:t>
      </w:r>
    </w:p>
    <w:p w:rsidR="00CD0E77" w:rsidRDefault="00CD0E77" w:rsidP="00CD0E77">
      <w:r>
        <w:t xml:space="preserve">    1771783-Л - аб; 1771784-Л - од</w:t>
      </w:r>
    </w:p>
    <w:p w:rsidR="00CD0E77" w:rsidRDefault="00CD0E77" w:rsidP="00CD0E77">
      <w:r>
        <w:t xml:space="preserve">    Чэпман, Линда</w:t>
      </w:r>
    </w:p>
    <w:p w:rsidR="00CD0E77" w:rsidRDefault="00CD0E77" w:rsidP="00CD0E77">
      <w:r>
        <w:t>Друзья звезд. Магия зеркала : [повесть] / Линда Чэпман; ил. Люси Флеминг ; [пер. с англ. Е. Смотровой] . - Москва : Издательство АСТ, 2019. - 157, [2] c. : ил. - (Друзья звезд).. - ISBN 978-5-17-110288-3 : 249,81</w:t>
      </w:r>
    </w:p>
    <w:p w:rsidR="00CD0E77" w:rsidRDefault="00CD0E77" w:rsidP="00CD0E77"/>
    <w:p w:rsidR="00CD0E77" w:rsidRDefault="00CD0E77" w:rsidP="00CD0E77">
      <w:r>
        <w:t>573. ;   Д46</w:t>
      </w:r>
    </w:p>
    <w:p w:rsidR="00CD0E77" w:rsidRDefault="00CD0E77" w:rsidP="00CD0E77">
      <w:r>
        <w:t xml:space="preserve">    1772154-Л - од; 1772153-Л - аб</w:t>
      </w:r>
    </w:p>
    <w:p w:rsidR="00CD0E77" w:rsidRDefault="00CD0E77" w:rsidP="00CD0E77">
      <w:r>
        <w:t xml:space="preserve">    Динозавры : с волшебными окошками / [текст и ил. Ангела Вайнхольд]. - Москва : Гамма : Омега, 2019. - [15] с. : цв. ил. - (Для почемучек). - (Что? Почему? Зачем?). - (Малышу).. - ISBN 978-5-465-03751-8 : 434,83</w:t>
      </w:r>
    </w:p>
    <w:p w:rsidR="00CD0E77" w:rsidRDefault="00CD0E77" w:rsidP="00CD0E77"/>
    <w:p w:rsidR="00CD0E77" w:rsidRDefault="00CD0E77" w:rsidP="00CD0E77">
      <w:r>
        <w:t>574. ;   Б95</w:t>
      </w:r>
    </w:p>
    <w:p w:rsidR="00CD0E77" w:rsidRDefault="00CD0E77" w:rsidP="00CD0E77">
      <w:r>
        <w:t xml:space="preserve">    1771638-Л - од</w:t>
      </w:r>
    </w:p>
    <w:p w:rsidR="00CD0E77" w:rsidRDefault="00CD0E77" w:rsidP="00CD0E77">
      <w:r>
        <w:t xml:space="preserve">    Бычков, Алексей</w:t>
      </w:r>
    </w:p>
    <w:p w:rsidR="00CD0E77" w:rsidRDefault="00CD0E77" w:rsidP="00CD0E77">
      <w:r>
        <w:t>Фриланс : как зарабатывать больше, забыв про офис и дресс-код / Алексей Бычков. - Москва : АСТ, 2019. - 320 с. : ил. - (Звезда Рунета. Бизнес). - На обл. в надзагл.: Тот самый интернет-бестселлер. - ISBN 978-5-17-106708-3 : 355,96</w:t>
      </w:r>
    </w:p>
    <w:p w:rsidR="00CD0E77" w:rsidRDefault="00CD0E77" w:rsidP="00CD0E77">
      <w:r>
        <w:t xml:space="preserve">    Оглавление: </w:t>
      </w:r>
      <w:hyperlink r:id="rId415" w:history="1">
        <w:r w:rsidR="00691A46" w:rsidRPr="00996E14">
          <w:rPr>
            <w:rStyle w:val="a8"/>
          </w:rPr>
          <w:t>http://kitap.tatar.ru/ogl/nlrt/nbrt_mko_2487501.pdf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575. ;   М38</w:t>
      </w:r>
    </w:p>
    <w:p w:rsidR="00CD0E77" w:rsidRDefault="00CD0E77" w:rsidP="00CD0E77">
      <w:r>
        <w:t xml:space="preserve">    1772155-Л - од; 1772156-Л - аб</w:t>
      </w:r>
    </w:p>
    <w:p w:rsidR="00CD0E77" w:rsidRDefault="00CD0E77" w:rsidP="00CD0E77">
      <w:r>
        <w:t xml:space="preserve">    Машины-уборщики : с волшебными окошками / [текст и ил. Петера Нилендера]. - Москва : Гамма : Омега, 2019. - [14] с. : цв. ил. - (Для почемучек). - (Что? Почему? Зачем?). - (Малышу).. - ISBN 978-5-465-03749-5 : 434,83</w:t>
      </w:r>
    </w:p>
    <w:p w:rsidR="00CD0E77" w:rsidRDefault="00CD0E77" w:rsidP="00CD0E77"/>
    <w:p w:rsidR="00CD0E77" w:rsidRDefault="00CD0E77" w:rsidP="00CD0E77">
      <w:r>
        <w:t>576. ;   П46</w:t>
      </w:r>
    </w:p>
    <w:p w:rsidR="00CD0E77" w:rsidRDefault="00CD0E77" w:rsidP="00CD0E77">
      <w:r>
        <w:t xml:space="preserve">    1772157-Л - од; 1772158-Л - аб</w:t>
      </w:r>
    </w:p>
    <w:p w:rsidR="00CD0E77" w:rsidRDefault="00CD0E77" w:rsidP="00CD0E77">
      <w:r>
        <w:t xml:space="preserve">    Пожарные : с волшебными окошками / [авт. текста К. Райдер ; ил. В. Метцгер]. - Москва : Гамма : Омега, 2019. - [14] с. : цв. ил. - (Для почемучек). - (Что? Почему? Зачем?). - (Малышу).. - ISBN 978-5-465-03748-8 : 434,83</w:t>
      </w:r>
    </w:p>
    <w:p w:rsidR="00CD0E77" w:rsidRDefault="00CD0E77" w:rsidP="00CD0E77"/>
    <w:p w:rsidR="00CD0E77" w:rsidRDefault="00CD0E77" w:rsidP="00CD0E77">
      <w:r>
        <w:t>577. ;   Т65</w:t>
      </w:r>
    </w:p>
    <w:p w:rsidR="00CD0E77" w:rsidRDefault="00CD0E77" w:rsidP="00CD0E77">
      <w:r>
        <w:t xml:space="preserve">    1772160-Л - од; 1772159-Л - аб</w:t>
      </w:r>
    </w:p>
    <w:p w:rsidR="00CD0E77" w:rsidRDefault="00CD0E77" w:rsidP="00CD0E77">
      <w:r>
        <w:t xml:space="preserve">    Трактор : с волшебными окошками / [текст А. Эрне ; ил. В. Метцгер]. - Москва : Гамма : Омега, 2019. - [14] с. : цв. ил. - (Для почемучек). - (Что? Почему? Зачем?). - (Малышу).. - ISBN 978-5-465-03746-4 : 434,83</w:t>
      </w:r>
    </w:p>
    <w:p w:rsidR="00CD0E77" w:rsidRDefault="00CD0E77" w:rsidP="00CD0E77"/>
    <w:p w:rsidR="00CD0E77" w:rsidRDefault="00CD0E77" w:rsidP="00CD0E77">
      <w:r>
        <w:t>578. ;   Х99</w:t>
      </w:r>
    </w:p>
    <w:p w:rsidR="00CD0E77" w:rsidRDefault="00CD0E77" w:rsidP="00CD0E77">
      <w:r>
        <w:t xml:space="preserve">    1772168-Ф - од; 1772167-Ф - аб</w:t>
      </w:r>
    </w:p>
    <w:p w:rsidR="00CD0E77" w:rsidRDefault="00CD0E77" w:rsidP="00CD0E77">
      <w:r>
        <w:t xml:space="preserve">    Хэндфорд, Мартин</w:t>
      </w:r>
    </w:p>
    <w:p w:rsidR="00CD0E77" w:rsidRDefault="00CD0E77" w:rsidP="00CD0E77">
      <w:r>
        <w:t>Где Волли сейчас? / Мартин Хэндфорд; пер. с англ. Ольги Варшавер. - Санкт-Петербург ; Москва : Речь, 2018. - [24] с. : цв. ил. - Загл. и авт. ориг.: Where 's Wally Now ? / Martin Handford. - ISBN 978-5-926-82796-2 : 841,06</w:t>
      </w:r>
    </w:p>
    <w:p w:rsidR="00CD0E77" w:rsidRDefault="00CD0E77" w:rsidP="00CD0E77"/>
    <w:p w:rsidR="00CD0E77" w:rsidRDefault="00CD0E77" w:rsidP="00CD0E77">
      <w:r>
        <w:t>579. ;   Х99</w:t>
      </w:r>
    </w:p>
    <w:p w:rsidR="00CD0E77" w:rsidRDefault="00CD0E77" w:rsidP="00CD0E77">
      <w:r>
        <w:t xml:space="preserve">    1772169-Ф - од; 1772170-Ф - аб</w:t>
      </w:r>
    </w:p>
    <w:p w:rsidR="00CD0E77" w:rsidRDefault="00CD0E77" w:rsidP="00CD0E77">
      <w:r>
        <w:t xml:space="preserve">    Хэндфорд, Мартин</w:t>
      </w:r>
    </w:p>
    <w:p w:rsidR="00CD0E77" w:rsidRPr="00CD0E77" w:rsidRDefault="00CD0E77" w:rsidP="00CD0E77">
      <w:pPr>
        <w:rPr>
          <w:lang w:val="en-US"/>
        </w:rPr>
      </w:pPr>
      <w:r>
        <w:t xml:space="preserve">Где Волли? Фантастическое путешествие / Мартин Хэндфорд; пер. с англ. Ольги Варшавер. - Санкт-Петербург ; Москва : Речь, 2018. - [23] с. : цв. ил. - (Где Волли?). - Загл. и авт. ориг.: Where's Wally? </w:t>
      </w:r>
      <w:r w:rsidRPr="00CD0E77">
        <w:rPr>
          <w:lang w:val="en-US"/>
        </w:rPr>
        <w:t>The Fantastic Jouney / Martin Handford. - ISBN 978-5-926-82797-9 : 842,16</w:t>
      </w:r>
    </w:p>
    <w:p w:rsidR="00CD0E77" w:rsidRPr="00CD0E77" w:rsidRDefault="00CD0E77" w:rsidP="00CD0E77">
      <w:pPr>
        <w:rPr>
          <w:lang w:val="en-US"/>
        </w:rPr>
      </w:pPr>
    </w:p>
    <w:p w:rsidR="00CD0E77" w:rsidRPr="00CD0E77" w:rsidRDefault="00CD0E77" w:rsidP="00CD0E77">
      <w:pPr>
        <w:rPr>
          <w:lang w:val="en-US"/>
        </w:rPr>
      </w:pPr>
      <w:r w:rsidRPr="00CD0E77">
        <w:rPr>
          <w:lang w:val="en-US"/>
        </w:rPr>
        <w:t xml:space="preserve">580. ;   </w:t>
      </w:r>
      <w:r>
        <w:t>Х</w:t>
      </w:r>
      <w:r w:rsidRPr="00CD0E77">
        <w:rPr>
          <w:lang w:val="en-US"/>
        </w:rPr>
        <w:t>99</w:t>
      </w:r>
    </w:p>
    <w:p w:rsidR="00CD0E77" w:rsidRPr="00CD0E77" w:rsidRDefault="00CD0E77" w:rsidP="00CD0E77">
      <w:pPr>
        <w:rPr>
          <w:lang w:val="en-US"/>
        </w:rPr>
      </w:pPr>
      <w:r w:rsidRPr="00CD0E77">
        <w:rPr>
          <w:lang w:val="en-US"/>
        </w:rPr>
        <w:t xml:space="preserve">    1772171-</w:t>
      </w:r>
      <w:r>
        <w:t>Ф</w:t>
      </w:r>
      <w:r w:rsidRPr="00CD0E77">
        <w:rPr>
          <w:lang w:val="en-US"/>
        </w:rPr>
        <w:t xml:space="preserve"> - </w:t>
      </w:r>
      <w:r>
        <w:t>од</w:t>
      </w:r>
      <w:r w:rsidRPr="00CD0E77">
        <w:rPr>
          <w:lang w:val="en-US"/>
        </w:rPr>
        <w:t>; 1772172-</w:t>
      </w:r>
      <w:r>
        <w:t>Ф</w:t>
      </w:r>
      <w:r w:rsidRPr="00CD0E77">
        <w:rPr>
          <w:lang w:val="en-US"/>
        </w:rPr>
        <w:t xml:space="preserve"> - </w:t>
      </w:r>
      <w:r>
        <w:t>аб</w:t>
      </w:r>
    </w:p>
    <w:p w:rsidR="00CD0E77" w:rsidRDefault="00CD0E77" w:rsidP="00CD0E77">
      <w:r w:rsidRPr="00CD0E77">
        <w:rPr>
          <w:lang w:val="en-US"/>
        </w:rPr>
        <w:t xml:space="preserve">    </w:t>
      </w:r>
      <w:r>
        <w:t>Хэндфорд, Мартин</w:t>
      </w:r>
    </w:p>
    <w:p w:rsidR="00CD0E77" w:rsidRPr="00CD0E77" w:rsidRDefault="00CD0E77" w:rsidP="00CD0E77">
      <w:pPr>
        <w:rPr>
          <w:lang w:val="en-US"/>
        </w:rPr>
      </w:pPr>
      <w:r>
        <w:t xml:space="preserve">Где Волли? В Голливуде / Мартин Хэндфорд; [пер. с англ. О. Варшавер]. - Санкт-Петербург ; Москва : Речь, 2018. - [23] с. : цв. ил. - (Где Волли?). - Загл. и авт. ориг.: Where's Wally? </w:t>
      </w:r>
      <w:r w:rsidRPr="00CD0E77">
        <w:rPr>
          <w:lang w:val="en-US"/>
        </w:rPr>
        <w:t>In Hollywood / Martin Handford. - ISBN 978-5-9268-2798-6 : 825,22</w:t>
      </w:r>
    </w:p>
    <w:p w:rsidR="00CD0E77" w:rsidRPr="00CD0E77" w:rsidRDefault="00CD0E77" w:rsidP="00CD0E77">
      <w:pPr>
        <w:rPr>
          <w:lang w:val="en-US"/>
        </w:rPr>
      </w:pPr>
    </w:p>
    <w:p w:rsidR="00CD0E77" w:rsidRPr="00CD0E77" w:rsidRDefault="00CD0E77" w:rsidP="00CD0E77">
      <w:pPr>
        <w:rPr>
          <w:lang w:val="en-US"/>
        </w:rPr>
      </w:pPr>
      <w:r w:rsidRPr="00CD0E77">
        <w:rPr>
          <w:lang w:val="en-US"/>
        </w:rPr>
        <w:t xml:space="preserve">581. ;   </w:t>
      </w:r>
      <w:r>
        <w:t>Х</w:t>
      </w:r>
      <w:r w:rsidRPr="00CD0E77">
        <w:rPr>
          <w:lang w:val="en-US"/>
        </w:rPr>
        <w:t>99</w:t>
      </w:r>
    </w:p>
    <w:p w:rsidR="00CD0E77" w:rsidRPr="00CD0E77" w:rsidRDefault="00CD0E77" w:rsidP="00CD0E77">
      <w:pPr>
        <w:rPr>
          <w:lang w:val="en-US"/>
        </w:rPr>
      </w:pPr>
      <w:r w:rsidRPr="00CD0E77">
        <w:rPr>
          <w:lang w:val="en-US"/>
        </w:rPr>
        <w:t xml:space="preserve">    1772173-</w:t>
      </w:r>
      <w:r>
        <w:t>Ф</w:t>
      </w:r>
      <w:r w:rsidRPr="00CD0E77">
        <w:rPr>
          <w:lang w:val="en-US"/>
        </w:rPr>
        <w:t xml:space="preserve"> - </w:t>
      </w:r>
      <w:r>
        <w:t>од</w:t>
      </w:r>
      <w:r w:rsidRPr="00CD0E77">
        <w:rPr>
          <w:lang w:val="en-US"/>
        </w:rPr>
        <w:t>; 1772174-</w:t>
      </w:r>
      <w:r>
        <w:t>Ф</w:t>
      </w:r>
      <w:r w:rsidRPr="00CD0E77">
        <w:rPr>
          <w:lang w:val="en-US"/>
        </w:rPr>
        <w:t xml:space="preserve"> - </w:t>
      </w:r>
      <w:r>
        <w:t>аб</w:t>
      </w:r>
    </w:p>
    <w:p w:rsidR="00CD0E77" w:rsidRPr="00CD0E77" w:rsidRDefault="00CD0E77" w:rsidP="00CD0E77">
      <w:pPr>
        <w:rPr>
          <w:lang w:val="en-US"/>
        </w:rPr>
      </w:pPr>
      <w:r w:rsidRPr="00CD0E77">
        <w:rPr>
          <w:lang w:val="en-US"/>
        </w:rPr>
        <w:t xml:space="preserve">    </w:t>
      </w:r>
      <w:r>
        <w:t>Хэндфорд</w:t>
      </w:r>
      <w:r w:rsidRPr="00CD0E77">
        <w:rPr>
          <w:lang w:val="en-US"/>
        </w:rPr>
        <w:t xml:space="preserve">, </w:t>
      </w:r>
      <w:r>
        <w:t>Мартин</w:t>
      </w:r>
    </w:p>
    <w:p w:rsidR="00CD0E77" w:rsidRDefault="00CD0E77" w:rsidP="00CD0E77">
      <w:r>
        <w:t>Где Волли? / Мартин Хэндфорд; пер. с англ. Ольги Варшавер. - Санкт-Петербург ; Москва : Речь, 2018. - [23] с. : цв. ил. - (Где Волли?). - Загл. и авт. ориг.: Where's Wally? / Martin Handford. - ISBN 978-5-9268-2795-5 : 841,06</w:t>
      </w:r>
    </w:p>
    <w:p w:rsidR="00CD0E77" w:rsidRDefault="00CD0E77" w:rsidP="00CD0E77"/>
    <w:p w:rsidR="00CD0E77" w:rsidRDefault="00CD0E77" w:rsidP="00CD0E77">
      <w:r>
        <w:t>582. ;   С71</w:t>
      </w:r>
    </w:p>
    <w:p w:rsidR="00CD0E77" w:rsidRDefault="00CD0E77" w:rsidP="00CD0E77">
      <w:r>
        <w:t xml:space="preserve">    1772176-Л - од; 1772177-Л - аб</w:t>
      </w:r>
    </w:p>
    <w:p w:rsidR="00CD0E77" w:rsidRDefault="00CD0E77" w:rsidP="00CD0E77">
      <w:r>
        <w:t xml:space="preserve">    Спасательные машины : с волшебными окошками / [текст А. Эрне ; ил. В. Метцгер]. - Москва : Гамма : Омега, 2019. - [14] с. : цв. ил. - (Для почемучек). - (Что? Почему? Зачем?). - (Малышу).. - ISBN 978-5465-03744-0 : 434,83</w:t>
      </w:r>
    </w:p>
    <w:p w:rsidR="00CD0E77" w:rsidRDefault="00CD0E77" w:rsidP="00CD0E77"/>
    <w:p w:rsidR="00CD0E77" w:rsidRDefault="00CD0E77" w:rsidP="00CD0E77">
      <w:r>
        <w:t>583. ;   К16</w:t>
      </w:r>
    </w:p>
    <w:p w:rsidR="00CD0E77" w:rsidRDefault="00CD0E77" w:rsidP="00CD0E77">
      <w:r>
        <w:t xml:space="preserve">    1772178-Л - од; 1772179-Л - аб</w:t>
      </w:r>
    </w:p>
    <w:p w:rsidR="00CD0E77" w:rsidRDefault="00CD0E77" w:rsidP="00CD0E77">
      <w:r>
        <w:t xml:space="preserve">    Какие бывают автомобили : с волшебными окошками / [текст А. Эрне ; ил. У. Веллер]. - Москва : Гамма : Омега, 2019. - [14] с. : цв. ил. - (Для почемучек). - (Что? Почему? Зачем?). - (Малышу).. - ISBN 978-5-465-03747-1 : 434,83</w:t>
      </w:r>
    </w:p>
    <w:p w:rsidR="00CD0E77" w:rsidRDefault="00CD0E77" w:rsidP="00CD0E77"/>
    <w:p w:rsidR="00CD0E77" w:rsidRDefault="00CD0E77" w:rsidP="00CD0E77">
      <w:r>
        <w:t>584. ;   Б95</w:t>
      </w:r>
    </w:p>
    <w:p w:rsidR="00CD0E77" w:rsidRDefault="00CD0E77" w:rsidP="00CD0E77">
      <w:r>
        <w:t xml:space="preserve">    1772183-Л - од; 1772182-Л - аб</w:t>
      </w:r>
    </w:p>
    <w:p w:rsidR="00CD0E77" w:rsidRDefault="00CD0E77" w:rsidP="00CD0E77">
      <w:r>
        <w:t xml:space="preserve">    Былины / худож. А. Лебедев ; [лит. обраб. А. Нечаева] . - Москва : Стрекоза, 2018. - 94 с. : цв. ил. - (Внеклассное чтение). - Содерж.: Илья Муромец ; Добрыня Никитич ; Алёша Попович. - ISBN 978-5-9951-3517-3 : 409,86</w:t>
      </w:r>
    </w:p>
    <w:p w:rsidR="00CD0E77" w:rsidRDefault="00CD0E77" w:rsidP="00CD0E77">
      <w:r>
        <w:t xml:space="preserve">    Оглавление: </w:t>
      </w:r>
      <w:hyperlink r:id="rId416" w:history="1">
        <w:r w:rsidR="00691A46" w:rsidRPr="00996E14">
          <w:rPr>
            <w:rStyle w:val="a8"/>
          </w:rPr>
          <w:t>http://kitap.tatar.ru/ogl/nlrt/nbrt_mko_2487719.pdf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585. ;   Г78</w:t>
      </w:r>
    </w:p>
    <w:p w:rsidR="00CD0E77" w:rsidRDefault="00CD0E77" w:rsidP="00CD0E77">
      <w:r>
        <w:t xml:space="preserve">    1772192-Л - од</w:t>
      </w:r>
    </w:p>
    <w:p w:rsidR="00CD0E77" w:rsidRDefault="00CD0E77" w:rsidP="00CD0E77">
      <w:r>
        <w:t xml:space="preserve">    Графтон, Кэрол Беланже</w:t>
      </w:r>
    </w:p>
    <w:p w:rsidR="00CD0E77" w:rsidRDefault="00CD0E77" w:rsidP="00CD0E77">
      <w:r>
        <w:t>Анималистика. Образы &amp; фантазии : история изящных искусств для творческих личностей / Кэрол Беланже Графтон; [пер. с англ. С. Бавина]. - Москва : КоЛибри, 2018. - 144 с. : цв. ил. - Указ. имен: с. 129-132. - Указ. животных: с. 133-134. - Библиогр.: с. 135-136. - Загл. авт. ориг.: Animal Illustration  / C. B. Grafton. - ISBN 978-5-389-15314-1 : 839,52</w:t>
      </w:r>
    </w:p>
    <w:p w:rsidR="00CD0E77" w:rsidRDefault="00CD0E77" w:rsidP="00CD0E77">
      <w:r>
        <w:t xml:space="preserve">    Оглавление: </w:t>
      </w:r>
      <w:hyperlink r:id="rId417" w:history="1">
        <w:r w:rsidR="00691A46" w:rsidRPr="00996E14">
          <w:rPr>
            <w:rStyle w:val="a8"/>
          </w:rPr>
          <w:t>http://kitap.tatar.ru/ogl/nlrt/nbrt_mko_2487891.pdf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586. ;   Э90</w:t>
      </w:r>
    </w:p>
    <w:p w:rsidR="00CD0E77" w:rsidRDefault="00CD0E77" w:rsidP="00CD0E77">
      <w:r>
        <w:t xml:space="preserve">    1771658-Л - од</w:t>
      </w:r>
    </w:p>
    <w:p w:rsidR="00CD0E77" w:rsidRDefault="00CD0E77" w:rsidP="00CD0E77">
      <w:r>
        <w:t xml:space="preserve">    Этикет для дочек и мам / [авт. текста Флер Бриттен ; пер. с англ. Н. Цыпиной]. - Москва : КоЛибри, 2013. - 223 с. : цв. фот. - (DEBRETT'S). - Указ.: с. 214-220. - ISBN 978-5-389-05802-6 (рус.). - ISBN 978-1-870520-87-4 (англ.) : 750,31</w:t>
      </w:r>
    </w:p>
    <w:p w:rsidR="00CD0E77" w:rsidRDefault="00CD0E77" w:rsidP="00CD0E77">
      <w:r>
        <w:t xml:space="preserve">    Оглавление: </w:t>
      </w:r>
      <w:hyperlink r:id="rId418" w:history="1">
        <w:r w:rsidR="00691A46" w:rsidRPr="00996E14">
          <w:rPr>
            <w:rStyle w:val="a8"/>
          </w:rPr>
          <w:t>http://kitap.tatar.ru/ogl/nlrt/nbrt_mko_2487908.pdf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587. ;   Д42</w:t>
      </w:r>
    </w:p>
    <w:p w:rsidR="00CD0E77" w:rsidRDefault="00CD0E77" w:rsidP="00CD0E77">
      <w:r>
        <w:t xml:space="preserve">    1771661-Ф - кх</w:t>
      </w:r>
    </w:p>
    <w:p w:rsidR="00CD0E77" w:rsidRDefault="00CD0E77" w:rsidP="00CD0E77">
      <w:r>
        <w:t xml:space="preserve">    Джонс, Дэн</w:t>
      </w:r>
    </w:p>
    <w:p w:rsidR="00CD0E77" w:rsidRDefault="00CD0E77" w:rsidP="00CD0E77">
      <w:r>
        <w:t>Цвет времени : новая история человечества, 1850-1960 / Дэн Джонс, Марина Амарал; [пер. с англ. И. Никитиной, Д. Юриной]. - Москва : КоЛибри, 2019. - 431 с. : цв. ил. - Загл. и авт ориг.: The Color of Time / D. Jones, M. Avaral. - ISBN 978-5-389-15029-4 : 2706,55</w:t>
      </w:r>
    </w:p>
    <w:p w:rsidR="00CD0E77" w:rsidRDefault="00CD0E77" w:rsidP="00CD0E77">
      <w:r>
        <w:t xml:space="preserve">    Оглавление: </w:t>
      </w:r>
      <w:hyperlink r:id="rId419" w:history="1">
        <w:r w:rsidR="00691A46" w:rsidRPr="00996E14">
          <w:rPr>
            <w:rStyle w:val="a8"/>
          </w:rPr>
          <w:t>http://kitap.tatar.ru/ogl/nlrt/nbrt_mko_2488000.pdf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588. ;   П47</w:t>
      </w:r>
    </w:p>
    <w:p w:rsidR="00CD0E77" w:rsidRDefault="00CD0E77" w:rsidP="00CD0E77">
      <w:r>
        <w:t xml:space="preserve">    1771659-Л - од; 1771660-Л - аб</w:t>
      </w:r>
    </w:p>
    <w:p w:rsidR="00CD0E77" w:rsidRDefault="00CD0E77" w:rsidP="00CD0E77">
      <w:r>
        <w:t xml:space="preserve">    Море : [справочное издание для среднего школьного возраста] / [авт. текста Э. Буза ; пер. с итал. А. Васильевой]. - Москва : Махаон, 2016. - 64 с. : цв. ил. - (Познакомься, это...). - Указ.: с. 60-61. - ISBN 978-5-389-05973-3 : 248,49</w:t>
      </w:r>
    </w:p>
    <w:p w:rsidR="00CD0E77" w:rsidRDefault="00CD0E77" w:rsidP="00CD0E77">
      <w:r>
        <w:t xml:space="preserve">    Оглавление: </w:t>
      </w:r>
      <w:hyperlink r:id="rId420" w:history="1">
        <w:r w:rsidR="00691A46" w:rsidRPr="00996E14">
          <w:rPr>
            <w:rStyle w:val="a8"/>
          </w:rPr>
          <w:t>http://kitap.tatar.ru/ogl/nlrt/nbrt_mko_2488053.pdf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589. Мл 92;   К16</w:t>
      </w:r>
    </w:p>
    <w:p w:rsidR="00CD0E77" w:rsidRDefault="00CD0E77" w:rsidP="00CD0E77">
      <w:r>
        <w:t xml:space="preserve">    1772249-Л - аб; 1772250-Л - од</w:t>
      </w:r>
    </w:p>
    <w:p w:rsidR="00CD0E77" w:rsidRDefault="00CD0E77" w:rsidP="00CD0E77">
      <w:r>
        <w:t xml:space="preserve">    Как?  : 100 вопросов и ответов в картинках / [авт. текста Э. Лепети ; ил. Р. Коско, Э. Дюамель ; пер. с фр. А. Сенюхиной]. - Москва : Махаон, 2019. - 127 c. : цв. ил. - (Твоя первая энциклопедия).. - ISBN 978-5-389-15759-0 : 315,70</w:t>
      </w:r>
    </w:p>
    <w:p w:rsidR="00CD0E77" w:rsidRDefault="00CD0E77" w:rsidP="00CD0E77">
      <w:r>
        <w:t xml:space="preserve">    Оглавление: </w:t>
      </w:r>
      <w:hyperlink r:id="rId421" w:history="1">
        <w:r w:rsidR="00691A46" w:rsidRPr="00996E14">
          <w:rPr>
            <w:rStyle w:val="a8"/>
          </w:rPr>
          <w:t>http://kitap.tatar.ru/ogl/nlrt/nbrt_mko_2450356.pdf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590. 2;   Б79</w:t>
      </w:r>
    </w:p>
    <w:p w:rsidR="00CD0E77" w:rsidRDefault="00CD0E77" w:rsidP="00CD0E77">
      <w:r>
        <w:t xml:space="preserve">    1772251-Ф - аб; 1772252-Ф - од</w:t>
      </w:r>
    </w:p>
    <w:p w:rsidR="00CD0E77" w:rsidRDefault="00CD0E77" w:rsidP="00CD0E77">
      <w:r>
        <w:t xml:space="preserve">    Большая детская энциклопедия / [пер. с англ. Т. Покидаевой]. - Москва : Махаон, 2019. - 335, [1] с. : цв. ил. - Указ.: с. 329-335. - ISBN 978-5-38917087-2 (рус.). - ISBN 0-7534-0108-8  (англ.) : 799,37</w:t>
      </w:r>
    </w:p>
    <w:p w:rsidR="00CD0E77" w:rsidRDefault="00CD0E77" w:rsidP="00CD0E77">
      <w:r>
        <w:t xml:space="preserve">    Оглавление: </w:t>
      </w:r>
      <w:hyperlink r:id="rId422" w:history="1">
        <w:r w:rsidR="00691A46" w:rsidRPr="00996E14">
          <w:rPr>
            <w:rStyle w:val="a8"/>
          </w:rPr>
          <w:t>http://kitap.tatar.ru/ogl/nlrt/nbrt_mko_2488062.pdf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591. ;   Д72</w:t>
      </w:r>
    </w:p>
    <w:p w:rsidR="00CD0E77" w:rsidRDefault="00CD0E77" w:rsidP="00CD0E77">
      <w:r>
        <w:t xml:space="preserve">    1771664-Л - од; 1771663-Л - кх</w:t>
      </w:r>
    </w:p>
    <w:p w:rsidR="00CD0E77" w:rsidRDefault="00CD0E77" w:rsidP="00CD0E77">
      <w:r>
        <w:t xml:space="preserve">    Драконы : [исследуй таинственный мир драконов] / авт. текста Катрин Кено ; худож. Дженна Венсан, Андрей Атучин. - Москва : Махаон, 2019. - 64 с. : цв. ил. + магнитная доска с фантастическим пейзажем+ 58 магнитов с изображением драконов. - (Детская энциклопедия).. - ISBN 978-5-389-15871-9 : 1615,35</w:t>
      </w:r>
    </w:p>
    <w:p w:rsidR="00CD0E77" w:rsidRDefault="00CD0E77" w:rsidP="00CD0E77">
      <w:r>
        <w:t xml:space="preserve">    Оглавление: </w:t>
      </w:r>
      <w:hyperlink r:id="rId423" w:history="1">
        <w:r w:rsidR="00691A46" w:rsidRPr="00996E14">
          <w:rPr>
            <w:rStyle w:val="a8"/>
          </w:rPr>
          <w:t>http://kitap.tatar.ru/ogl/nlrt/nbrt_mko_2488076.pdf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592. ;   Д73</w:t>
      </w:r>
    </w:p>
    <w:p w:rsidR="00CD0E77" w:rsidRDefault="00CD0E77" w:rsidP="00CD0E77">
      <w:r>
        <w:lastRenderedPageBreak/>
        <w:t xml:space="preserve">    245637-Л - кх</w:t>
      </w:r>
    </w:p>
    <w:p w:rsidR="00CD0E77" w:rsidRDefault="00CD0E77" w:rsidP="00CD0E77">
      <w:r>
        <w:t xml:space="preserve">    Навигационная океанография / В. В. Дремлюг, Г. И. Уханов, Ю. М. Филлипов; под редакцией: Л. А. Ступаковой, Е. А. Тихоновой, Н. И. Баллода, Е. М. Эренлиба. - Москва : Издательство "Транспорт", 1965. - 290 с. : 1,13</w:t>
      </w:r>
    </w:p>
    <w:p w:rsidR="00CD0E77" w:rsidRDefault="00CD0E77" w:rsidP="00CD0E77"/>
    <w:p w:rsidR="00CD0E77" w:rsidRDefault="00CD0E77" w:rsidP="00CD0E77">
      <w:r>
        <w:t>593. ;   М91</w:t>
      </w:r>
    </w:p>
    <w:p w:rsidR="00CD0E77" w:rsidRDefault="00CD0E77" w:rsidP="00CD0E77">
      <w:r>
        <w:t xml:space="preserve">    1772257-Л - од; 1772258-Л - кх</w:t>
      </w:r>
    </w:p>
    <w:p w:rsidR="00CD0E77" w:rsidRDefault="00CD0E77" w:rsidP="00CD0E77">
      <w:r>
        <w:t xml:space="preserve">    Муратов, Павел</w:t>
      </w:r>
    </w:p>
    <w:p w:rsidR="00CD0E77" w:rsidRDefault="00CD0E77" w:rsidP="00CD0E77">
      <w:r>
        <w:t>Образы Италии / Павел Муратов; ил. Нади Кузнецовой. - Москва : КоЛибри, 2019. - 848 с. : цв. ил. - Указ. имен.: с. 830-846. - ISBN 978-5-389-15615-9 : 1717,32</w:t>
      </w:r>
    </w:p>
    <w:p w:rsidR="00CD0E77" w:rsidRDefault="00CD0E77" w:rsidP="00CD0E77">
      <w:r>
        <w:t xml:space="preserve">    Оглавление: </w:t>
      </w:r>
      <w:hyperlink r:id="rId424" w:history="1">
        <w:r w:rsidR="00691A46" w:rsidRPr="00996E14">
          <w:rPr>
            <w:rStyle w:val="a8"/>
          </w:rPr>
          <w:t>http://kitap.tatar.ru/ogl/nlrt/nbrt_mko_2488105.pdf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594. ;   Д38</w:t>
      </w:r>
    </w:p>
    <w:p w:rsidR="00CD0E77" w:rsidRDefault="00CD0E77" w:rsidP="00CD0E77">
      <w:r>
        <w:t xml:space="preserve">    1772259-Л - аб; 1772260-Л - од</w:t>
      </w:r>
    </w:p>
    <w:p w:rsidR="00CD0E77" w:rsidRDefault="00CD0E77" w:rsidP="00CD0E77">
      <w:r>
        <w:t xml:space="preserve">    Детская библия с картинками Гюстава Доре / сост. Владимир Зоберн. - Москва : АСТ, 2019. - 303, [1] с. : ил. - (Воскресная школа). - Библиогр.: с. 302-303. - ISBN 978-5-17-114623-8 : 394,57</w:t>
      </w:r>
    </w:p>
    <w:p w:rsidR="00CD0E77" w:rsidRDefault="00CD0E77" w:rsidP="00CD0E77">
      <w:r>
        <w:t xml:space="preserve">    Оглавление: </w:t>
      </w:r>
      <w:hyperlink r:id="rId425" w:history="1">
        <w:r w:rsidR="00691A46" w:rsidRPr="00996E14">
          <w:rPr>
            <w:rStyle w:val="a8"/>
          </w:rPr>
          <w:t>http://kitap.tatar.ru/ogl/nlrt/nbrt_mko_2488138.pdf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595. 620.5;   Б95</w:t>
      </w:r>
    </w:p>
    <w:p w:rsidR="00CD0E77" w:rsidRDefault="00CD0E77" w:rsidP="00CD0E77">
      <w:r>
        <w:t xml:space="preserve">    245648-Л - кх</w:t>
      </w:r>
    </w:p>
    <w:p w:rsidR="00CD0E77" w:rsidRDefault="00CD0E77" w:rsidP="00CD0E77">
      <w:r>
        <w:t xml:space="preserve">    Производственное обучение машинистов экскаваторов : методическое пособие / Д. А. Быстров; под редакцией: З. В. Михальчука, В. Б. Торгашова, Т. В. Паниной, Н. В. Петруниной, А. Б. Ардовой. - Москва : Высшая школа, 1966. - 164 с. : 0,35</w:t>
      </w:r>
    </w:p>
    <w:p w:rsidR="00CD0E77" w:rsidRDefault="00CD0E77" w:rsidP="00CD0E77"/>
    <w:p w:rsidR="00CD0E77" w:rsidRDefault="00CD0E77" w:rsidP="00CD0E77">
      <w:r>
        <w:t>596. ;   Ц55</w:t>
      </w:r>
    </w:p>
    <w:p w:rsidR="00CD0E77" w:rsidRDefault="00CD0E77" w:rsidP="00CD0E77">
      <w:r>
        <w:t xml:space="preserve">    1771674-Ф - од; 1771675-Ф - аб</w:t>
      </w:r>
    </w:p>
    <w:p w:rsidR="00CD0E77" w:rsidRDefault="00CD0E77" w:rsidP="00CD0E77">
      <w:r>
        <w:t xml:space="preserve">    Цеханский, Сергей Петрович</w:t>
      </w:r>
    </w:p>
    <w:p w:rsidR="00CD0E77" w:rsidRDefault="00CD0E77" w:rsidP="00CD0E77">
      <w:r>
        <w:t>Большая книга самых необходимых знаний  для мальчиков / С. П. Цеханский. - Москва : АСТ, 2018. - 159, [1] с. : цв. ил. - (Большая книга для мальчиков).. - ISBN 978-5-17-084703-7 : 737,33</w:t>
      </w:r>
    </w:p>
    <w:p w:rsidR="00CD0E77" w:rsidRDefault="00CD0E77" w:rsidP="00CD0E77">
      <w:r>
        <w:t xml:space="preserve">    Оглавление: </w:t>
      </w:r>
      <w:hyperlink r:id="rId426" w:history="1">
        <w:r w:rsidR="00691A46" w:rsidRPr="00996E14">
          <w:rPr>
            <w:rStyle w:val="a8"/>
          </w:rPr>
          <w:t>http://kitap.tatar.ru/ogl/nlrt/nbrt_mko_2488166.pdf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597. ;   С90</w:t>
      </w:r>
    </w:p>
    <w:p w:rsidR="00CD0E77" w:rsidRDefault="00CD0E77" w:rsidP="00CD0E77">
      <w:r>
        <w:t xml:space="preserve">    1771676-Л - од; 1771677-Л - аб</w:t>
      </w:r>
    </w:p>
    <w:p w:rsidR="00CD0E77" w:rsidRDefault="00CD0E77" w:rsidP="00CD0E77">
      <w:r>
        <w:t xml:space="preserve">    Сурков, Павел</w:t>
      </w:r>
    </w:p>
    <w:p w:rsidR="00CD0E77" w:rsidRDefault="00CD0E77" w:rsidP="00CD0E77">
      <w:r>
        <w:t>Queen. Все тайны Фредди Меркаьюри и легендарной группы / Павел Сурков. - Москва : АСТ, 2019. - 256 с. : ил., фот. - (Music Legends &amp; Idols).. - ISBN 978-5-17-089725-4 : 379,06</w:t>
      </w:r>
    </w:p>
    <w:p w:rsidR="00CD0E77" w:rsidRDefault="00CD0E77" w:rsidP="00CD0E77">
      <w:r>
        <w:t xml:space="preserve">    Оглавление: </w:t>
      </w:r>
      <w:hyperlink r:id="rId427" w:history="1">
        <w:r w:rsidR="00691A46" w:rsidRPr="00996E14">
          <w:rPr>
            <w:rStyle w:val="a8"/>
          </w:rPr>
          <w:t>http://kitap.tatar.ru/ogl/nlrt/nbrt_mko_2488166.pdf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598. 621.74;   Р93</w:t>
      </w:r>
    </w:p>
    <w:p w:rsidR="00CD0E77" w:rsidRDefault="00CD0E77" w:rsidP="00CD0E77">
      <w:r>
        <w:t xml:space="preserve">    245661-Л - кх</w:t>
      </w:r>
    </w:p>
    <w:p w:rsidR="00CD0E77" w:rsidRDefault="00CD0E77" w:rsidP="00CD0E77">
      <w:r>
        <w:t xml:space="preserve">    Проектирование литейных цехов : учебное пособие для студентов технических вузов по специальности "Технология литейного производства" / Н. А. Рыбальченко; под редакцией: А. С. Нестеренко, А. П. Шулики, Г. П. Александровой, М. И. Лелюка, М. Ф. Зозуля. - Харьков : Издательство Харьковского Ордена Трудового Красного Знамени государственного университета имени А. М. Горького, 1965. - 308 с. : 0,75</w:t>
      </w:r>
    </w:p>
    <w:p w:rsidR="00CD0E77" w:rsidRDefault="00CD0E77" w:rsidP="00CD0E77"/>
    <w:p w:rsidR="00CD0E77" w:rsidRDefault="00CD0E77" w:rsidP="00CD0E77">
      <w:r>
        <w:lastRenderedPageBreak/>
        <w:t>599. Мл 92;   Т93</w:t>
      </w:r>
    </w:p>
    <w:p w:rsidR="00CD0E77" w:rsidRDefault="00CD0E77" w:rsidP="00CD0E77">
      <w:r>
        <w:t xml:space="preserve">    1772273-Ф - аб; 1772274-Ф - од</w:t>
      </w:r>
    </w:p>
    <w:p w:rsidR="00CD0E77" w:rsidRDefault="00CD0E77" w:rsidP="00CD0E77">
      <w:r>
        <w:t xml:space="preserve">    Альтшулер, Сергей Владимирович</w:t>
      </w:r>
    </w:p>
    <w:p w:rsidR="00CD0E77" w:rsidRDefault="00CD0E77" w:rsidP="00CD0E77">
      <w:r>
        <w:t>100 тысяч почему / С. В. Альтшулер, В. И. Малов. - Москва : Аванта : АСТ, 2019. - 247, [8] c. : цв. ил. - (100 тысяч вопросов и ответов). - На тит. л. и обл. авт. не указаны, указаны в конце кн. в вых. дан.. - ISBN 978-5-17-106181-4 : 701,14</w:t>
      </w:r>
    </w:p>
    <w:p w:rsidR="00CD0E77" w:rsidRDefault="00CD0E77" w:rsidP="00CD0E77">
      <w:r>
        <w:t xml:space="preserve">    Оглавление: </w:t>
      </w:r>
      <w:hyperlink r:id="rId428" w:history="1">
        <w:r w:rsidR="00691A46" w:rsidRPr="00996E14">
          <w:rPr>
            <w:rStyle w:val="a8"/>
          </w:rPr>
          <w:t>http://kitap.tatar.ru/ogl/nlrt/nbrt_mko_2477909.pdf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600. 84я7;   Л87</w:t>
      </w:r>
    </w:p>
    <w:p w:rsidR="00CD0E77" w:rsidRDefault="00CD0E77" w:rsidP="00CD0E77">
      <w:r>
        <w:t xml:space="preserve">    1771682-Л - од; 1771683-Л - аб</w:t>
      </w:r>
    </w:p>
    <w:p w:rsidR="00CD0E77" w:rsidRDefault="00CD0E77" w:rsidP="00CD0E77">
      <w:r>
        <w:t xml:space="preserve">    300 лучших стихов, песенок, рассказов и сказок для подготовки к школе : хрестоматия / С. Маршак [и др.]. - Москва : АСТ, 2016. - 415, [1] c. : ил. - (100 новых хрестоматий). - (Малыш). - Содерж.: Разделы: Как хорошо уметь... ; Скоро в школу ; Читаем сами, читаем вместе с родителями ; Сказки в стихах ; Сказки-пьесы ; Сказки ; Рассказы. - ISBN 978-5-17-098430-5 : 420,42</w:t>
      </w:r>
    </w:p>
    <w:p w:rsidR="00CD0E77" w:rsidRDefault="00CD0E77" w:rsidP="00CD0E77">
      <w:r>
        <w:t xml:space="preserve">    Оглавление: </w:t>
      </w:r>
      <w:hyperlink r:id="rId429" w:history="1">
        <w:r w:rsidR="00691A46" w:rsidRPr="00996E14">
          <w:rPr>
            <w:rStyle w:val="a8"/>
          </w:rPr>
          <w:t>http://kitap.tatar.ru/ogl/nlrt/nbrt_mko_2441714.pdf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601. ;   М19</w:t>
      </w:r>
    </w:p>
    <w:p w:rsidR="00CD0E77" w:rsidRDefault="00CD0E77" w:rsidP="00CD0E77">
      <w:r>
        <w:t xml:space="preserve">    1772275-Ф - аб; 1772276-Ф - од</w:t>
      </w:r>
    </w:p>
    <w:p w:rsidR="00CD0E77" w:rsidRDefault="00CD0E77" w:rsidP="00CD0E77">
      <w:r>
        <w:t xml:space="preserve">    Малов, Владимир Игоревич</w:t>
      </w:r>
    </w:p>
    <w:p w:rsidR="00CD0E77" w:rsidRDefault="00CD0E77" w:rsidP="00CD0E77">
      <w:r>
        <w:t>100 тысяч зачем / В. И. Малов. - Москва : Аванта : АСТ, 2018. - 247, [9] с. : цв. ил. - (100 тясяч вопросов и ответов). - На обл. и тит. л. авт. не указан, указан в конце кн. в вых. дан.. - ISBN 978-5-17-106180-7 : 701,14</w:t>
      </w:r>
    </w:p>
    <w:p w:rsidR="00CD0E77" w:rsidRDefault="00CD0E77" w:rsidP="00CD0E77">
      <w:r>
        <w:t xml:space="preserve">    Оглавление: </w:t>
      </w:r>
      <w:hyperlink r:id="rId430" w:history="1">
        <w:r w:rsidR="00691A46" w:rsidRPr="00996E14">
          <w:rPr>
            <w:rStyle w:val="a8"/>
          </w:rPr>
          <w:t>http://kitap.tatar.ru/ogl/nlrt/nbrt_mko_2488243.pdf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602. 2;   А67</w:t>
      </w:r>
    </w:p>
    <w:p w:rsidR="00CD0E77" w:rsidRDefault="00CD0E77" w:rsidP="00CD0E77">
      <w:r>
        <w:t xml:space="preserve">    1771827-Ф - аб; 1771828-Ф - од</w:t>
      </w:r>
    </w:p>
    <w:p w:rsidR="00CD0E77" w:rsidRDefault="00CD0E77" w:rsidP="00CD0E77">
      <w:r>
        <w:t xml:space="preserve">    Аниашвили, Ксения Сергеевна</w:t>
      </w:r>
    </w:p>
    <w:p w:rsidR="00CD0E77" w:rsidRDefault="00CD0E77" w:rsidP="00CD0E77">
      <w:r>
        <w:t>Лучшие опыты и эксперименты дома для детей и взрослых / К. С. Аниашвили, Л. Д. Вайткене, М. В. Талер. - Москва : АСТ, 2018. - 159, [1] с. : цв. ил., фот. - (Детская научная лаборатория).. - ISBN 978-5-17-107875-1 : 711,70</w:t>
      </w:r>
    </w:p>
    <w:p w:rsidR="00CD0E77" w:rsidRDefault="00CD0E77" w:rsidP="00CD0E77">
      <w:r>
        <w:t xml:space="preserve">    Оглавление: </w:t>
      </w:r>
      <w:hyperlink r:id="rId431" w:history="1">
        <w:r w:rsidR="00691A46" w:rsidRPr="00996E14">
          <w:rPr>
            <w:rStyle w:val="a8"/>
          </w:rPr>
          <w:t>http://kitap.tatar.ru/ogl/nlrt/nbrt_mko_2488255.pdf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603. ;   С32</w:t>
      </w:r>
    </w:p>
    <w:p w:rsidR="00CD0E77" w:rsidRDefault="00CD0E77" w:rsidP="00CD0E77">
      <w:r>
        <w:t xml:space="preserve">    1772279-Ф - аб; 1772280-Ф - од</w:t>
      </w:r>
    </w:p>
    <w:p w:rsidR="00CD0E77" w:rsidRDefault="00CD0E77" w:rsidP="00CD0E77">
      <w:r>
        <w:t xml:space="preserve">    Сергеева, Анастасия Сергеевна</w:t>
      </w:r>
    </w:p>
    <w:p w:rsidR="00CD0E77" w:rsidRDefault="00CD0E77" w:rsidP="00CD0E77">
      <w:r>
        <w:t>Хочу всё знать о театре : детская энциклопедия / Анастасия Сергеева; [худож. А. Ипатова]. - Москва : Аванта : АСТ, 2019. - 94, [2] с. : цв. ил. - (Хочу всё знать).. - ISBN 978-5-17-099122-8 : 611,82</w:t>
      </w:r>
    </w:p>
    <w:p w:rsidR="00CD0E77" w:rsidRDefault="00CD0E77" w:rsidP="00CD0E77">
      <w:r>
        <w:t xml:space="preserve">    Оглавление: </w:t>
      </w:r>
      <w:hyperlink r:id="rId432" w:history="1">
        <w:r w:rsidR="00691A46" w:rsidRPr="00996E14">
          <w:rPr>
            <w:rStyle w:val="a8"/>
          </w:rPr>
          <w:t>http://kitap.tatar.ru/ogl/nlrt/nbrt_mko_2488269.pdf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604. ;   Г91</w:t>
      </w:r>
    </w:p>
    <w:p w:rsidR="00CD0E77" w:rsidRDefault="00CD0E77" w:rsidP="00CD0E77">
      <w:r>
        <w:t xml:space="preserve">    1772082-М - од; 1772083-М - аб</w:t>
      </w:r>
    </w:p>
    <w:p w:rsidR="00CD0E77" w:rsidRDefault="00CD0E77" w:rsidP="00CD0E77">
      <w:r>
        <w:t xml:space="preserve">    Грэ, Алан</w:t>
      </w:r>
    </w:p>
    <w:p w:rsidR="00CD0E77" w:rsidRDefault="00CD0E77" w:rsidP="00CD0E77">
      <w:r>
        <w:t>Природа / Алан Грэ; [пер. с англ. Е. Егорова]. - Москва : Махаон, 2017. - [18] с. : цв. ил. - (Моя первая книга). - Загл. и авт ориг.: My First Book of Nature / Alain Gree. - ISBN 978-5-389-13393-8 (рус.). - ISBN 978-190898-507-1 (англ.) : 222,53</w:t>
      </w:r>
    </w:p>
    <w:p w:rsidR="00CD0E77" w:rsidRDefault="00CD0E77" w:rsidP="00CD0E77"/>
    <w:p w:rsidR="00CD0E77" w:rsidRDefault="00CD0E77" w:rsidP="00CD0E77">
      <w:r>
        <w:t>605. 2;   А67</w:t>
      </w:r>
    </w:p>
    <w:p w:rsidR="00CD0E77" w:rsidRDefault="00CD0E77" w:rsidP="00CD0E77">
      <w:r>
        <w:t xml:space="preserve">    1771831-Ф - аб; 1771832-Ф - од</w:t>
      </w:r>
    </w:p>
    <w:p w:rsidR="00CD0E77" w:rsidRDefault="00CD0E77" w:rsidP="00CD0E77">
      <w:r>
        <w:t xml:space="preserve">    Аниашвили, Ксения Сергеевна</w:t>
      </w:r>
    </w:p>
    <w:p w:rsidR="00CD0E77" w:rsidRDefault="00CD0E77" w:rsidP="00CD0E77">
      <w:r>
        <w:t>Об опытах и экспериментах / К. С. Аниашвили, Л. Д. Вайткене, М. В. Талер. - Москва : АСТ, 2018. - 159, [1] с.  : цв. ил. + 1 постер "Окружающий мир сквозь призму цвета". - (Для тех, кто хочет знать всё : основана в 2018 году). - На обл.: Внутри Постер в подарок. - ISBN 978-5-17-109323-5 : 786,50</w:t>
      </w:r>
    </w:p>
    <w:p w:rsidR="00CD0E77" w:rsidRDefault="00CD0E77" w:rsidP="00CD0E77">
      <w:r>
        <w:t xml:space="preserve">    Оглавление: </w:t>
      </w:r>
      <w:hyperlink r:id="rId433" w:history="1">
        <w:r w:rsidR="00691A46" w:rsidRPr="00996E14">
          <w:rPr>
            <w:rStyle w:val="a8"/>
          </w:rPr>
          <w:t>http://kitap.tatar.ru/ogl/nlrt/nbrt_mko_2488341.pdf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606. 2;   С17</w:t>
      </w:r>
    </w:p>
    <w:p w:rsidR="00CD0E77" w:rsidRDefault="00CD0E77" w:rsidP="00CD0E77">
      <w:r>
        <w:t xml:space="preserve">    1772285-Ф - од; 1772286-Ф - кх</w:t>
      </w:r>
    </w:p>
    <w:p w:rsidR="00CD0E77" w:rsidRDefault="00CD0E77" w:rsidP="00CD0E77">
      <w:r>
        <w:t xml:space="preserve">    Самая большая детская энциклопедия / Л. Д. Вайткене [и др.]. - Москва : АСТ, 2019. - 383,[1] с. : цв. ил. - (Большая современная энциклопедия для детей).. - ISBN 978-5-17-114214-8 : 1123,76</w:t>
      </w:r>
    </w:p>
    <w:p w:rsidR="00CD0E77" w:rsidRDefault="00CD0E77" w:rsidP="00CD0E77">
      <w:r>
        <w:t xml:space="preserve">    Оглавление: </w:t>
      </w:r>
      <w:hyperlink r:id="rId434" w:history="1">
        <w:r w:rsidR="00691A46" w:rsidRPr="00996E14">
          <w:rPr>
            <w:rStyle w:val="a8"/>
          </w:rPr>
          <w:t>http://kitap.tatar.ru/ogl/nlrt/nbrt_mko_2488348.pdf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607. 2;   В14</w:t>
      </w:r>
    </w:p>
    <w:p w:rsidR="00CD0E77" w:rsidRDefault="00CD0E77" w:rsidP="00CD0E77">
      <w:r>
        <w:t xml:space="preserve">    1771833-Ф - аб; 1771834-Ф - од</w:t>
      </w:r>
    </w:p>
    <w:p w:rsidR="00CD0E77" w:rsidRDefault="00CD0E77" w:rsidP="00CD0E77">
      <w:r>
        <w:t xml:space="preserve">    Вайткене, Любовь Дмитриевна</w:t>
      </w:r>
    </w:p>
    <w:p w:rsidR="00CD0E77" w:rsidRDefault="00CD0E77" w:rsidP="00CD0E77">
      <w:r>
        <w:t>Большая книга опытов и экспериментов для детей и взрослых / Л. Д. Вайткене. - Москва : АСТ, 2019. - 223 с. : цв. ил. - (Для самых любознательных : основана в 2015 году). - На обл.: Познай мир опытным путем!. - ISBN 978-5-17-091055-7 : 830,50</w:t>
      </w:r>
    </w:p>
    <w:p w:rsidR="00CD0E77" w:rsidRDefault="00CD0E77" w:rsidP="00CD0E77">
      <w:r>
        <w:t xml:space="preserve">    Оглавление: </w:t>
      </w:r>
      <w:hyperlink r:id="rId435" w:history="1">
        <w:r w:rsidR="00691A46" w:rsidRPr="00996E14">
          <w:rPr>
            <w:rStyle w:val="a8"/>
          </w:rPr>
          <w:t>http://kitap.tatar.ru/ogl/nlrt/nbrt_mko_2488389.pdf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608. ;   М52</w:t>
      </w:r>
    </w:p>
    <w:p w:rsidR="00CD0E77" w:rsidRDefault="00CD0E77" w:rsidP="00CD0E77">
      <w:r>
        <w:t xml:space="preserve">    1772202-Ф - аб; 1772203-Ф - од</w:t>
      </w:r>
    </w:p>
    <w:p w:rsidR="00CD0E77" w:rsidRDefault="00CD0E77" w:rsidP="00CD0E77">
      <w:r>
        <w:t xml:space="preserve">    Мерников , Андрей Геннадьевич</w:t>
      </w:r>
    </w:p>
    <w:p w:rsidR="00CD0E77" w:rsidRDefault="00CD0E77" w:rsidP="00CD0E77">
      <w:r>
        <w:t>Большая книга тайн для мальчиков / А. Г. Мерников, С. С. Пирожник. - Москва : АСТ, 2018. - 207, [1] c. : цв. ил. - (Копилка секретов : основана в 2014 году).. - ISBN 978-5-17-090368-9 : 702,46</w:t>
      </w:r>
    </w:p>
    <w:p w:rsidR="00CD0E77" w:rsidRDefault="00CD0E77" w:rsidP="00CD0E77">
      <w:r>
        <w:t xml:space="preserve">    Оглавление: </w:t>
      </w:r>
      <w:hyperlink r:id="rId436" w:history="1">
        <w:r w:rsidR="00691A46" w:rsidRPr="00996E14">
          <w:rPr>
            <w:rStyle w:val="a8"/>
          </w:rPr>
          <w:t>http://kitap.tatar.ru/ogl/nlrt/nbrt_mko_2488394.pdf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609. И(Ит);   М21</w:t>
      </w:r>
    </w:p>
    <w:p w:rsidR="00CD0E77" w:rsidRDefault="00CD0E77" w:rsidP="00CD0E77">
      <w:r>
        <w:t xml:space="preserve">    1771841-Л - аб; 1771842-Л - од</w:t>
      </w:r>
    </w:p>
    <w:p w:rsidR="00CD0E77" w:rsidRDefault="00CD0E77" w:rsidP="00CD0E77">
      <w:r>
        <w:t xml:space="preserve">    Мальмузи, Лучано</w:t>
      </w:r>
    </w:p>
    <w:p w:rsidR="00CD0E77" w:rsidRDefault="00CD0E77" w:rsidP="00CD0E77">
      <w:r>
        <w:t>Неандертальский мальчик, или Большой поход / Лучано Мальмузи; худож. дядя Коля Воронцов ; [пер. с итал. А. Миролюбовой]  . - Санкт-Петербург : Качели, 2019. - 221, [2] c. : цв. ил. - (Неандертальский мальчик ; № 2).. - ISBN 978-5-907076-29-7 : 814,99</w:t>
      </w:r>
    </w:p>
    <w:p w:rsidR="00CD0E77" w:rsidRDefault="00CD0E77" w:rsidP="00CD0E77">
      <w:r>
        <w:t xml:space="preserve">    Оглавление: </w:t>
      </w:r>
      <w:hyperlink r:id="rId437" w:history="1">
        <w:r w:rsidR="00691A46" w:rsidRPr="00996E14">
          <w:rPr>
            <w:rStyle w:val="a8"/>
          </w:rPr>
          <w:t>http://kitap.tatar.ru/ogl/nlrt/nbrt_mko_2486985.pdf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610. И(Ит);   М21</w:t>
      </w:r>
    </w:p>
    <w:p w:rsidR="00CD0E77" w:rsidRDefault="00CD0E77" w:rsidP="00CD0E77">
      <w:r>
        <w:t xml:space="preserve">    1771843-Л - аб; 1771844-Л - од</w:t>
      </w:r>
    </w:p>
    <w:p w:rsidR="00CD0E77" w:rsidRDefault="00CD0E77" w:rsidP="00CD0E77">
      <w:r>
        <w:t xml:space="preserve">    Мальмузи, Лучано</w:t>
      </w:r>
    </w:p>
    <w:p w:rsidR="00CD0E77" w:rsidRDefault="00CD0E77" w:rsidP="00CD0E77">
      <w:r>
        <w:t>Неандертальский мальчик в школе и дома / Лучано Мальмузи; худож. дядя Коля Воронцов ; [пер. с итал. А. Миролюбовой] ; . - Санкт-Петербург : Качели, 2019. - 219, [2] с. : цв. ил. - (Неандертальский мальчик ; № 1).. - ISBN 978-5-907076-28-0 : 814,99</w:t>
      </w:r>
    </w:p>
    <w:p w:rsidR="00CD0E77" w:rsidRDefault="00CD0E77" w:rsidP="00CD0E77"/>
    <w:p w:rsidR="00CD0E77" w:rsidRDefault="00CD0E77" w:rsidP="00CD0E77">
      <w:r>
        <w:t>611. ;   В69</w:t>
      </w:r>
    </w:p>
    <w:p w:rsidR="00CD0E77" w:rsidRDefault="00CD0E77" w:rsidP="00CD0E77">
      <w:r>
        <w:t xml:space="preserve">    1772293-Ф - аб; 1772294-Ф - од</w:t>
      </w:r>
    </w:p>
    <w:p w:rsidR="00CD0E77" w:rsidRDefault="00CD0E77" w:rsidP="00CD0E77">
      <w:r>
        <w:t xml:space="preserve">    Волшебный барабан : африканские сказки / [пересказ Е. Бутенко ; худож. М. Бокова]. - Санкт-Петербург : Качели, 2019. - 46, [2] с. : цв. ил. - (Вокруг света со сказкой). - Содерж.: Пять сказок из трёх Африк ; Шани и Табака ; Дровосек и его осёл ; Охотники и гигантский змей ; Дамба животных. - ISBN 978-5-907076-59-4 : 633,71</w:t>
      </w:r>
    </w:p>
    <w:p w:rsidR="00CD0E77" w:rsidRDefault="00CD0E77" w:rsidP="00CD0E77">
      <w:r>
        <w:t xml:space="preserve">    Оглавление: </w:t>
      </w:r>
      <w:hyperlink r:id="rId438" w:history="1">
        <w:r w:rsidR="00691A46" w:rsidRPr="00996E14">
          <w:rPr>
            <w:rStyle w:val="a8"/>
          </w:rPr>
          <w:t>http://kitap.tatar.ru/ogl/nlrt/nbrt_mko_2489446.pdf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612. ;   Н76</w:t>
      </w:r>
    </w:p>
    <w:p w:rsidR="00CD0E77" w:rsidRDefault="00CD0E77" w:rsidP="00CD0E77">
      <w:r>
        <w:t xml:space="preserve">    1772361-Ф - аб; 1772362-Ф - од</w:t>
      </w:r>
    </w:p>
    <w:p w:rsidR="00CD0E77" w:rsidRDefault="00CD0E77" w:rsidP="00CD0E77">
      <w:r>
        <w:t xml:space="preserve">    Новый год : все сказки и стихи / З. Александрова [и др.]; [худож. Е. Володькина [и др.]]. - Москва : РОСМЭН, 2019. - 320 с. : цв. ил. - Содерж.: Стихи: Откуда приходит Новый год? / А. Усачёв; Дед Мороз / З. Александрова; До чего же трудно ждать Новый год / П. Синявский; Ёлка / Корней Чуковский и др.; Сказки: Мороз Иванович / В. Одоевский и др.. - ISBN 978-5-353-08434-1 : 763,18</w:t>
      </w:r>
    </w:p>
    <w:p w:rsidR="00CD0E77" w:rsidRDefault="00CD0E77" w:rsidP="00CD0E77">
      <w:r>
        <w:t xml:space="preserve">    Оглавление: </w:t>
      </w:r>
      <w:hyperlink r:id="rId439" w:history="1">
        <w:r w:rsidR="00691A46" w:rsidRPr="00996E14">
          <w:rPr>
            <w:rStyle w:val="a8"/>
          </w:rPr>
          <w:t>http://kitap.tatar.ru/ogl/nlrt/nbrt_mko_2489445.pdf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613. ;   Б16</w:t>
      </w:r>
    </w:p>
    <w:p w:rsidR="00CD0E77" w:rsidRDefault="00CD0E77" w:rsidP="00CD0E77">
      <w:r>
        <w:t xml:space="preserve">    1772295-Ф - аб; 1772296-Ф - од</w:t>
      </w:r>
    </w:p>
    <w:p w:rsidR="00CD0E77" w:rsidRDefault="00CD0E77" w:rsidP="00CD0E77">
      <w:r>
        <w:t xml:space="preserve">    Бажов, Павел</w:t>
      </w:r>
    </w:p>
    <w:p w:rsidR="00CD0E77" w:rsidRDefault="00CD0E77" w:rsidP="00CD0E77">
      <w:r>
        <w:t>Серебряное копытце; Синюшкин колодец / Павел Бажов; [ил. С. Емельяновой]. - Санкт-Петербург : Качели, 2019. - 45, [2] с. : цв. ил. - (Любимые сказочники). - На обл.: Игра-квест - внутри. - ISBN 978-5-907076-78-5 : 706,31</w:t>
      </w:r>
    </w:p>
    <w:p w:rsidR="00CD0E77" w:rsidRDefault="00CD0E77" w:rsidP="00CD0E77"/>
    <w:p w:rsidR="00CD0E77" w:rsidRDefault="00CD0E77" w:rsidP="00CD0E77">
      <w:r>
        <w:t>614. ;   Т35</w:t>
      </w:r>
    </w:p>
    <w:p w:rsidR="00CD0E77" w:rsidRDefault="00CD0E77" w:rsidP="00CD0E77">
      <w:r>
        <w:t xml:space="preserve">    1772363-Л - аб; 1772364-Л - од</w:t>
      </w:r>
    </w:p>
    <w:p w:rsidR="00CD0E77" w:rsidRDefault="00CD0E77" w:rsidP="00CD0E77">
      <w:r>
        <w:t xml:space="preserve">    Теремок : сказки / худож. И. Якимова и И. Зуев. - Москва : Росмэн, 2019. - 32 c. : цв. ил. - (3 любимых сказки). - Содерж.: Теремок ; Лисичка-сестричка и Серый волк ; Мужик и медведь. - ISBN 978-5-353-08893-6 : 72,49</w:t>
      </w:r>
    </w:p>
    <w:p w:rsidR="00CD0E77" w:rsidRDefault="00CD0E77" w:rsidP="00CD0E77">
      <w:r>
        <w:t xml:space="preserve">    Оглавление: </w:t>
      </w:r>
      <w:hyperlink r:id="rId440" w:history="1">
        <w:r w:rsidR="00691A46" w:rsidRPr="00996E14">
          <w:rPr>
            <w:rStyle w:val="a8"/>
          </w:rPr>
          <w:t>http://:kitap.tatar.ru/ogl/nlrt/nbrt_mko_2472486.pdf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615. ;   А45</w:t>
      </w:r>
    </w:p>
    <w:p w:rsidR="00CD0E77" w:rsidRDefault="00CD0E77" w:rsidP="00CD0E77">
      <w:r>
        <w:t xml:space="preserve">    1772365-Л - аб; 1772366-Л - од</w:t>
      </w:r>
    </w:p>
    <w:p w:rsidR="00CD0E77" w:rsidRDefault="00CD0E77" w:rsidP="00CD0E77">
      <w:r>
        <w:t xml:space="preserve">    Аладдин : сказки / [пересказ Н. Конча]. - Москва : РОСМЭН, 2018. - 31 c. : цв. ил. - (3 любимых сказки). - Содерж.: Аладдин ; Али-баба и сорок разбойников ; Синдбад-мореход. - ISBN 978-5-353-08902-5 : 72,49</w:t>
      </w:r>
    </w:p>
    <w:p w:rsidR="00CD0E77" w:rsidRDefault="00CD0E77" w:rsidP="00CD0E77">
      <w:r>
        <w:t xml:space="preserve">    Оглавление: </w:t>
      </w:r>
      <w:hyperlink r:id="rId441" w:history="1">
        <w:r w:rsidR="00691A46" w:rsidRPr="00996E14">
          <w:rPr>
            <w:rStyle w:val="a8"/>
          </w:rPr>
          <w:t>http://kitap.tatar.ru/ogl/nlrt/nbrt_mko_2455793.pdf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616. ;   А56</w:t>
      </w:r>
    </w:p>
    <w:p w:rsidR="00CD0E77" w:rsidRDefault="00CD0E77" w:rsidP="00CD0E77">
      <w:r>
        <w:t xml:space="preserve">    1772367-Ф - аб; 1772368-Ф - од</w:t>
      </w:r>
    </w:p>
    <w:p w:rsidR="00CD0E77" w:rsidRDefault="00CD0E77" w:rsidP="00CD0E77">
      <w:r>
        <w:t xml:space="preserve">    Альбедиль, Маргарита</w:t>
      </w:r>
    </w:p>
    <w:p w:rsidR="00CD0E77" w:rsidRDefault="00CD0E77" w:rsidP="00CD0E77">
      <w:r>
        <w:t>Семь чудес света и другие диковины / Маргарита Альбедиль; худож. Татьяна Попова. - Санкт-Петербург : Качели, 2019. - 24 с. : цв. ил. - (Сто тысяч почему).. - ISBN 978-5-906989-13-0 : 239,36</w:t>
      </w:r>
    </w:p>
    <w:p w:rsidR="00CD0E77" w:rsidRDefault="00CD0E77" w:rsidP="00CD0E77">
      <w:r>
        <w:t xml:space="preserve">    Оглавление: </w:t>
      </w:r>
      <w:hyperlink r:id="rId442" w:history="1">
        <w:r w:rsidR="00691A46" w:rsidRPr="00996E14">
          <w:rPr>
            <w:rStyle w:val="a8"/>
          </w:rPr>
          <w:t>http://kitap.tatar.ru/ogl/nlrt/nbrt_mko_2489462.pdf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lastRenderedPageBreak/>
        <w:t>617. ;   С42</w:t>
      </w:r>
    </w:p>
    <w:p w:rsidR="00CD0E77" w:rsidRDefault="00CD0E77" w:rsidP="00CD0E77">
      <w:r>
        <w:t xml:space="preserve">    1772299-Ф - аб; 1772300-Ф - од</w:t>
      </w:r>
    </w:p>
    <w:p w:rsidR="00CD0E77" w:rsidRDefault="00CD0E77" w:rsidP="00CD0E77">
      <w:r>
        <w:t xml:space="preserve">    Сказки Белоснежки / [худож. Т. Вульф]. - Москва : АСТ, 2018. - 45, [3] с. : цв. ил. - (Путешествие в сказку). - (Малыш). - Содерж.: Белоснежка и семь гномов / Братья Гримм; Спящая красавица; Золушка, или Хрустальная туфелька / Ш. Перро; Русалочка; Принцесса на горошине; Снежная королева / Х. К. Андерсен. - ISBN 978-5-17112686-5 : 394,57</w:t>
      </w:r>
    </w:p>
    <w:p w:rsidR="00CD0E77" w:rsidRDefault="00CD0E77" w:rsidP="00CD0E77">
      <w:r>
        <w:t xml:space="preserve">    Оглавление: </w:t>
      </w:r>
      <w:hyperlink r:id="rId443" w:history="1">
        <w:r w:rsidR="00691A46" w:rsidRPr="00996E14">
          <w:rPr>
            <w:rStyle w:val="a8"/>
          </w:rPr>
          <w:t>http://kitap.tatar.ru/ogl/nlrt/nbrt_mko_2489464.pdf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618. Д;   М60</w:t>
      </w:r>
    </w:p>
    <w:p w:rsidR="00CD0E77" w:rsidRDefault="00CD0E77" w:rsidP="00CD0E77">
      <w:r>
        <w:t xml:space="preserve">    1772301-Л - аб; 1772302-Л - од</w:t>
      </w:r>
    </w:p>
    <w:p w:rsidR="00CD0E77" w:rsidRDefault="00CD0E77" w:rsidP="00CD0E77">
      <w:r>
        <w:t xml:space="preserve">    Милн, Алан Александр</w:t>
      </w:r>
    </w:p>
    <w:p w:rsidR="00CD0E77" w:rsidRDefault="00CD0E77" w:rsidP="00CD0E77">
      <w:r>
        <w:t>Винни-Пух идёт в гости : [глава из книги "Винни-Пух"] / Алан А. Милн, Борис Заходер; [худож. Э.-Х. Шепард]. - Москва : Росмэн, 2018. - 31 c. : цв. ил. - (Книги с крупными буквами). - (Для самостоятельного чтения).. - ISBN 978-5-353-08739-7 : 154,00</w:t>
      </w:r>
    </w:p>
    <w:p w:rsidR="00CD0E77" w:rsidRDefault="00CD0E77" w:rsidP="00CD0E77"/>
    <w:p w:rsidR="00CD0E77" w:rsidRDefault="00CD0E77" w:rsidP="00CD0E77">
      <w:r>
        <w:t>619. Д;   М60</w:t>
      </w:r>
    </w:p>
    <w:p w:rsidR="00CD0E77" w:rsidRDefault="00CD0E77" w:rsidP="00CD0E77">
      <w:r>
        <w:t xml:space="preserve">    1772473-Л - аб; 1772474-Л - од</w:t>
      </w:r>
    </w:p>
    <w:p w:rsidR="00CD0E77" w:rsidRDefault="00CD0E77" w:rsidP="00CD0E77">
      <w:r>
        <w:t xml:space="preserve">    Милн, Алан Александр</w:t>
      </w:r>
    </w:p>
    <w:p w:rsidR="00CD0E77" w:rsidRDefault="00CD0E77" w:rsidP="00CD0E77">
      <w:r>
        <w:t>Винни-Пух и ослик Иа-Иа : [глава из книги "Винни-Пух"] / Алан А. Милн, Борис Заходер; [худож. Э.-Х. Шепард]. - Москва : Росмэн, 2018. - 31 c. : цв. ил. - (Книги с крупными буквами). - (Для самостоятельного чтения).. - ISBN 978-5-353-08740-3 : 154,00</w:t>
      </w:r>
    </w:p>
    <w:p w:rsidR="00CD0E77" w:rsidRDefault="00CD0E77" w:rsidP="00CD0E77"/>
    <w:p w:rsidR="00CD0E77" w:rsidRDefault="00CD0E77" w:rsidP="00CD0E77">
      <w:r>
        <w:t>620. ;   А84</w:t>
      </w:r>
    </w:p>
    <w:p w:rsidR="00CD0E77" w:rsidRDefault="00CD0E77" w:rsidP="00CD0E77">
      <w:r>
        <w:t xml:space="preserve">    1772373-Ф - аб; 1772374-Ф - од</w:t>
      </w:r>
    </w:p>
    <w:p w:rsidR="00CD0E77" w:rsidRDefault="00CD0E77" w:rsidP="00CD0E77">
      <w:r>
        <w:t xml:space="preserve">    Аромштам, Марина Семёновна</w:t>
      </w:r>
    </w:p>
    <w:p w:rsidR="00CD0E77" w:rsidRDefault="00CD0E77" w:rsidP="00CD0E77">
      <w:r>
        <w:t>Два путешествия в необычные страны, полные разных чудес и живых впечатлений и совершенно не нудных заданий на основе сочетаний жи, ши. ча, ща, чу, щу, чк, чн, нч, щн, нщ  / Марина Аромштам; [ил. С. Гаврилова]. - Москва : Clever, 2019. - 112 с. : цв. ил. - (Нескучные уроки орфографии с Мариной Аромштам).. - ISBN 978-5-00115-704-5 : 529,54</w:t>
      </w:r>
    </w:p>
    <w:p w:rsidR="00CD0E77" w:rsidRDefault="00CD0E77" w:rsidP="00CD0E77">
      <w:r>
        <w:t xml:space="preserve">    Оглавление: </w:t>
      </w:r>
      <w:hyperlink r:id="rId444" w:history="1">
        <w:r w:rsidR="00691A46" w:rsidRPr="00996E14">
          <w:rPr>
            <w:rStyle w:val="a8"/>
          </w:rPr>
          <w:t>http://kitap.tatar.ru/ogl/nlrt/nbrt_mko_2489484.pdf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621. ;   Н55</w:t>
      </w:r>
    </w:p>
    <w:p w:rsidR="00CD0E77" w:rsidRDefault="00CD0E77" w:rsidP="00CD0E77">
      <w:r>
        <w:t xml:space="preserve">    1772475-Л - аб; 1772476-Л - од</w:t>
      </w:r>
    </w:p>
    <w:p w:rsidR="00CD0E77" w:rsidRDefault="00CD0E77" w:rsidP="00CD0E77">
      <w:r>
        <w:t xml:space="preserve">    Нессман, Филипп</w:t>
      </w:r>
    </w:p>
    <w:p w:rsidR="00CD0E77" w:rsidRDefault="00CD0E77" w:rsidP="00CD0E77">
      <w:r>
        <w:t>99 простых экспериментов : проводи опыты, совершай открытия, веселись! / Филипп Нессман, Шарлин Зетун; рис. Питера Аллена ; [пер. с фр. М. Бендет]. - Москва : Clever, 2019. - 221, [3] с. : цв. ил. - (Зарядка для мозгов).. - ISBN 978-5-00115-520-1 : 590,04</w:t>
      </w:r>
    </w:p>
    <w:p w:rsidR="00CD0E77" w:rsidRDefault="00CD0E77" w:rsidP="00CD0E77">
      <w:r>
        <w:t xml:space="preserve">    Оглавление: </w:t>
      </w:r>
      <w:hyperlink r:id="rId445" w:history="1">
        <w:r w:rsidR="00691A46" w:rsidRPr="00996E14">
          <w:rPr>
            <w:rStyle w:val="a8"/>
          </w:rPr>
          <w:t>http://kitap.tatar.ru/ogl/nlrt/nbrt_mko_2489488.pdf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622. Мл 84.2(3);   Ч-84</w:t>
      </w:r>
    </w:p>
    <w:p w:rsidR="00CD0E77" w:rsidRDefault="00CD0E77" w:rsidP="00CD0E77">
      <w:r>
        <w:t xml:space="preserve">    1772375-Ф - аб; 1772376-Ф - од</w:t>
      </w:r>
    </w:p>
    <w:p w:rsidR="00CD0E77" w:rsidRDefault="00CD0E77" w:rsidP="00CD0E77">
      <w:r>
        <w:t xml:space="preserve">    Чудовище у ворот Расёмон : японские сказки / [пересказ В. Полищук ; худож. Г. Егоренкова]. - Санкт-Петербург : Качели, 2019. - 48 c. : цв. ил. - (Вокруг света со сказкой). - Содерж.: Чудовище у ворот Расемон; Чудесный ученый чайник; Как обезьяна с крабом воевали; Приключения Момотаро; Лесные человечки и завистливый сосед и др.. - ISBN 978-5-907076-72-3 : 633,82</w:t>
      </w:r>
    </w:p>
    <w:p w:rsidR="00CD0E77" w:rsidRDefault="00CD0E77" w:rsidP="00CD0E77">
      <w:r>
        <w:t xml:space="preserve">    Оглавление: </w:t>
      </w:r>
      <w:hyperlink r:id="rId446" w:history="1">
        <w:r w:rsidR="00691A46" w:rsidRPr="00996E14">
          <w:rPr>
            <w:rStyle w:val="a8"/>
          </w:rPr>
          <w:t>http://kitap.tatar.ru/ogl/nlrt/nbrt_mko_2486244.pdf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623. ;   Д66</w:t>
      </w:r>
    </w:p>
    <w:p w:rsidR="00CD0E77" w:rsidRDefault="00CD0E77" w:rsidP="00CD0E77">
      <w:r>
        <w:t xml:space="preserve">    1772477-Ф - аб; 1772478-Ф - од</w:t>
      </w:r>
    </w:p>
    <w:p w:rsidR="00CD0E77" w:rsidRDefault="00CD0E77" w:rsidP="00CD0E77">
      <w:r>
        <w:t xml:space="preserve">    Домашние животные / ил. Гарет Лукас ; дизайн Рут Рассел ; авт. текста Кирстен Робсон ; [пер. с англ. Е. Егорова]. - Москва : Махаон, 2018. - 32 с. : цв. ил. - (Загадки-головоломки).. - ISBN 978-5-389-14904-5 : 384,12</w:t>
      </w:r>
    </w:p>
    <w:p w:rsidR="00CD0E77" w:rsidRDefault="00CD0E77" w:rsidP="00CD0E77"/>
    <w:p w:rsidR="00CD0E77" w:rsidRDefault="00CD0E77" w:rsidP="00CD0E77">
      <w:r>
        <w:t>624. ;   З-35</w:t>
      </w:r>
    </w:p>
    <w:p w:rsidR="00CD0E77" w:rsidRDefault="00CD0E77" w:rsidP="00CD0E77">
      <w:r>
        <w:t xml:space="preserve">    1772379-Ф - аб; 1772380-Ф - од</w:t>
      </w:r>
    </w:p>
    <w:p w:rsidR="00CD0E77" w:rsidRDefault="00CD0E77" w:rsidP="00CD0E77">
      <w:r>
        <w:t xml:space="preserve">    Зартайская, Ирина</w:t>
      </w:r>
    </w:p>
    <w:p w:rsidR="00CD0E77" w:rsidRDefault="00CD0E77" w:rsidP="00CD0E77">
      <w:r>
        <w:t>Мышка ищет маму / Ирина Зартайская; [худож. Ю. Корякина]. - Санкт-Петербург : Качели, 2018. - 33 с. : цв. ил. - (Сказки-нескучайки).. - ISBN 978-5-907076-20-4 : 651,75</w:t>
      </w:r>
    </w:p>
    <w:p w:rsidR="00CD0E77" w:rsidRDefault="00CD0E77" w:rsidP="00CD0E77"/>
    <w:p w:rsidR="00CD0E77" w:rsidRDefault="00CD0E77" w:rsidP="00CD0E77">
      <w:r>
        <w:t>625. ;   Э87</w:t>
      </w:r>
    </w:p>
    <w:p w:rsidR="00CD0E77" w:rsidRDefault="00CD0E77" w:rsidP="00CD0E77">
      <w:r>
        <w:t xml:space="preserve">    1772381-Ф - аб; 1772382-Ф - од</w:t>
      </w:r>
    </w:p>
    <w:p w:rsidR="00CD0E77" w:rsidRDefault="00CD0E77" w:rsidP="00CD0E77">
      <w:r>
        <w:t xml:space="preserve">    Золотые перья дракона / изложение Арники Эстерль ; ил. Андрея и Ольги Дугиных ; [пер. с нем. Т. Зборовской]. - Санкт-Петербург : Качели, 2018. - 23 с. : цв. ил. - (Коллекция).. - ISBN 978-5-906989-18-5 : 616,57</w:t>
      </w:r>
    </w:p>
    <w:p w:rsidR="00CD0E77" w:rsidRDefault="00CD0E77" w:rsidP="00CD0E77"/>
    <w:p w:rsidR="00CD0E77" w:rsidRDefault="00CD0E77" w:rsidP="00CD0E77">
      <w:r>
        <w:t>626. ;   А64</w:t>
      </w:r>
    </w:p>
    <w:p w:rsidR="00CD0E77" w:rsidRDefault="00CD0E77" w:rsidP="00CD0E77">
      <w:r>
        <w:t xml:space="preserve">    1772383-Ф - аб; 1772384-Ф - од</w:t>
      </w:r>
    </w:p>
    <w:p w:rsidR="00CD0E77" w:rsidRDefault="00CD0E77" w:rsidP="00CD0E77">
      <w:r>
        <w:t xml:space="preserve">    Ананьева, Елена</w:t>
      </w:r>
    </w:p>
    <w:p w:rsidR="00CD0E77" w:rsidRDefault="00CD0E77" w:rsidP="00CD0E77">
      <w:r>
        <w:t>Поднять паруса! Открытия великих путешественников / Е. Ананьева; ил. Елизаветы Буйносовой. - Москва : Клевер-Медиа-Групп : Clever, 2019. - 43  c. : цв. ил. - (Энциклопедия первоклассника). - Мир вокруг меня. - ISBN 978-5-00115-598-0 : 432,08</w:t>
      </w:r>
    </w:p>
    <w:p w:rsidR="00CD0E77" w:rsidRDefault="00CD0E77" w:rsidP="00CD0E77">
      <w:r>
        <w:t xml:space="preserve">    Оглавление: </w:t>
      </w:r>
      <w:hyperlink r:id="rId447" w:history="1">
        <w:r w:rsidR="00691A46" w:rsidRPr="00996E14">
          <w:rPr>
            <w:rStyle w:val="a8"/>
          </w:rPr>
          <w:t>http://kitap.tatar.ru/ogl/nlrt/nbrt_mko_2422381.pdf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627. ;   К91</w:t>
      </w:r>
    </w:p>
    <w:p w:rsidR="00CD0E77" w:rsidRDefault="00CD0E77" w:rsidP="00CD0E77">
      <w:r>
        <w:t xml:space="preserve">    1772483-Л - аб; 1772484-Л - од</w:t>
      </w:r>
    </w:p>
    <w:p w:rsidR="00CD0E77" w:rsidRDefault="00CD0E77" w:rsidP="00CD0E77">
      <w:r>
        <w:t xml:space="preserve">    Кун, Николай Альбертович</w:t>
      </w:r>
    </w:p>
    <w:p w:rsidR="00CD0E77" w:rsidRDefault="00CD0E77" w:rsidP="00CD0E77">
      <w:r>
        <w:t>Всё о богах и героях Древней Греции и Древнего Рима / Николай Кун, Александра Нейхардт. - Санкт-Петербург : Азбука, 2018. - 684 с. : ил. - (Все о...). - Содерж.: Разделы: Легенды и сказания Древней Греции ; Древнегреческий эпос ; Легенды и сказания Древнего Рима. - ISBN 978-5-389-08162-8 : 566,61</w:t>
      </w:r>
    </w:p>
    <w:p w:rsidR="00CD0E77" w:rsidRDefault="00CD0E77" w:rsidP="00CD0E77">
      <w:r>
        <w:t xml:space="preserve">    Оглавление: </w:t>
      </w:r>
      <w:hyperlink r:id="rId448" w:history="1">
        <w:r w:rsidR="00691A46" w:rsidRPr="00996E14">
          <w:rPr>
            <w:rStyle w:val="a8"/>
          </w:rPr>
          <w:t>http://kitap.tatar.ru/ogl/nlrt/nbrt_mko_2489548.pdf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628. ;   С42</w:t>
      </w:r>
    </w:p>
    <w:p w:rsidR="00CD0E77" w:rsidRDefault="00CD0E77" w:rsidP="00CD0E77">
      <w:r>
        <w:t xml:space="preserve">    1772385-Ф - аб; 1772386-Ф - од</w:t>
      </w:r>
    </w:p>
    <w:p w:rsidR="00CD0E77" w:rsidRDefault="00CD0E77" w:rsidP="00CD0E77">
      <w:r>
        <w:t xml:space="preserve">    Сказки старого света / Х. К. Андерсен [и др.]. - Москва : Стрекоза, 2018. - 135 с. : цв. ил. - (Книга в подарок). - Содерж.: Дюймовочка; Оле-Лукойе; Русалочка / Х. К. Андерсен; пер. А. Ганзен; Белоснежка и Алоцветик; Железный Ганс; Бременские уличные музыканты / Братья Гримм; пер. Г. Петниткова; Кот в сапогах; Спящая красавица; Золушка / Ш. Перро; пер. Т. Габбе; Маленький Мук; Карлик Нос / Ш. ПерроВ. Гауф; пер. Т. Габбе;пер. Л. Яхнина. - ISBN 978-5-9951-3492-3 : 750,64</w:t>
      </w:r>
    </w:p>
    <w:p w:rsidR="00CD0E77" w:rsidRDefault="00CD0E77" w:rsidP="00CD0E77">
      <w:r>
        <w:t xml:space="preserve">    Оглавление: </w:t>
      </w:r>
      <w:hyperlink r:id="rId449" w:history="1">
        <w:r w:rsidR="00691A46" w:rsidRPr="00996E14">
          <w:rPr>
            <w:rStyle w:val="a8"/>
          </w:rPr>
          <w:t>http://kitap.tatar.ru/ogl/nlrt/nbrt_mko_2489572.pdf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629. ;   Н50</w:t>
      </w:r>
    </w:p>
    <w:p w:rsidR="00CD0E77" w:rsidRDefault="00CD0E77" w:rsidP="00CD0E77">
      <w:r>
        <w:t xml:space="preserve">    1772389-Ф - аб; 1772390-Ф - од</w:t>
      </w:r>
    </w:p>
    <w:p w:rsidR="00CD0E77" w:rsidRDefault="00CD0E77" w:rsidP="00CD0E77">
      <w:r>
        <w:t xml:space="preserve">    Немцова, Божена</w:t>
      </w:r>
    </w:p>
    <w:p w:rsidR="00CD0E77" w:rsidRDefault="00CD0E77" w:rsidP="00CD0E77">
      <w:r>
        <w:lastRenderedPageBreak/>
        <w:t>О двенадцати месяцах / Божена Немцова; [пер. с чеш. И. Зартайской]. - Санкт-Петербург : Качели, 2018. - 24 с. : цв. ил. - (Лавка сказок).. - ISBN 978-5-906989-93-2 : 253,49</w:t>
      </w:r>
    </w:p>
    <w:p w:rsidR="00CD0E77" w:rsidRDefault="00CD0E77" w:rsidP="00CD0E77"/>
    <w:p w:rsidR="00CD0E77" w:rsidRDefault="00CD0E77" w:rsidP="00CD0E77">
      <w:r>
        <w:t>630. ;   Г84</w:t>
      </w:r>
    </w:p>
    <w:p w:rsidR="00CD0E77" w:rsidRDefault="00CD0E77" w:rsidP="00CD0E77">
      <w:r>
        <w:t xml:space="preserve">    1772391-Ф - аб; 1772392-Ф - од</w:t>
      </w:r>
    </w:p>
    <w:p w:rsidR="00CD0E77" w:rsidRDefault="00CD0E77" w:rsidP="00CD0E77">
      <w:r>
        <w:t xml:space="preserve">    Гримм, Якоб</w:t>
      </w:r>
    </w:p>
    <w:p w:rsidR="00CD0E77" w:rsidRDefault="00CD0E77" w:rsidP="00CD0E77">
      <w:r>
        <w:t>Храбрый портняжка : сказка / Братья Гримм; [пер. с нем. П. Полевого ; худож. С. Тараник]. - Санкт-Петербург : Качели, 2018. - 23 c. : цв. ил. - (Лавка сказок).. - ISBN 978-5-906989-88-8 : 253,44</w:t>
      </w:r>
    </w:p>
    <w:p w:rsidR="00CD0E77" w:rsidRDefault="00CD0E77" w:rsidP="00CD0E77"/>
    <w:p w:rsidR="00CD0E77" w:rsidRDefault="00CD0E77" w:rsidP="00CD0E77">
      <w:r>
        <w:t>631. ;   Ч-88</w:t>
      </w:r>
    </w:p>
    <w:p w:rsidR="00CD0E77" w:rsidRDefault="00CD0E77" w:rsidP="00CD0E77">
      <w:r>
        <w:t xml:space="preserve">    1772491-Ф - аб; 1772492-Ф - од</w:t>
      </w:r>
    </w:p>
    <w:p w:rsidR="00CD0E77" w:rsidRDefault="00CD0E77" w:rsidP="00CD0E77">
      <w:r>
        <w:t xml:space="preserve">    Чуковский, Корней Иванович</w:t>
      </w:r>
    </w:p>
    <w:p w:rsidR="00CD0E77" w:rsidRDefault="00CD0E77" w:rsidP="00CD0E77">
      <w:r>
        <w:t>Приключения Бибигона : сказки / К. Чуковский; рис. С. Сачкова. - Москва : АСТ; Тула : Родничок, 2018. - 124, [4] с. : цв. ил. - (Самые лучшие сказки). - (Малыш). - Содерж.: Муха-Цокотуха; Тараканище; Мойдодыр; Чудо-дерево; Айболит и др.. - ISBN 978-5-17-983012-2 : 401,06</w:t>
      </w:r>
    </w:p>
    <w:p w:rsidR="00CD0E77" w:rsidRDefault="00CD0E77" w:rsidP="00CD0E77">
      <w:r>
        <w:t xml:space="preserve">    Оглавление: </w:t>
      </w:r>
      <w:hyperlink r:id="rId450" w:history="1">
        <w:r w:rsidR="00691A46" w:rsidRPr="00996E14">
          <w:rPr>
            <w:rStyle w:val="a8"/>
          </w:rPr>
          <w:t>http://kitap.tatar.ru/ogl/nlrt/nbrt_mko_2489681.pdf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632. ;   М30</w:t>
      </w:r>
    </w:p>
    <w:p w:rsidR="00CD0E77" w:rsidRDefault="00CD0E77" w:rsidP="00CD0E77">
      <w:r>
        <w:t xml:space="preserve">    1772493-Ф - аб; 1772494-Ф - од</w:t>
      </w:r>
    </w:p>
    <w:p w:rsidR="00CD0E77" w:rsidRDefault="00CD0E77" w:rsidP="00CD0E77">
      <w:r>
        <w:t xml:space="preserve">    Маршак, Самуил Яковлевич</w:t>
      </w:r>
    </w:p>
    <w:p w:rsidR="00CD0E77" w:rsidRDefault="00CD0E77" w:rsidP="00CD0E77">
      <w:r>
        <w:t>Зимняя книга : [стихи, песенки, загадки, драматическая сказка] / С. Маршак; рис. Ирины Петелиной. - Москва : АСТ, 2018. - 126, [6] с. : цв. ил. - (Малыш). - Содерж.: Двенадцать месяцев : драматическая сказка; Песня о ёлке; Январь; Декабрь; Вьюга и др.. - ISBN 978-5-17-092259-8 : 655,49</w:t>
      </w:r>
    </w:p>
    <w:p w:rsidR="00CD0E77" w:rsidRDefault="00CD0E77" w:rsidP="00CD0E77">
      <w:r>
        <w:t xml:space="preserve">    Оглавление: </w:t>
      </w:r>
      <w:hyperlink r:id="rId451" w:history="1">
        <w:r w:rsidR="00691A46" w:rsidRPr="00996E14">
          <w:rPr>
            <w:rStyle w:val="a8"/>
          </w:rPr>
          <w:t>http://kitap.tatar.ru/ogl/nlrt/nbrt_mko_2489704.pdf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633. Д;   П27</w:t>
      </w:r>
    </w:p>
    <w:p w:rsidR="00CD0E77" w:rsidRDefault="00CD0E77" w:rsidP="00CD0E77">
      <w:r>
        <w:t xml:space="preserve">    1772393-Ф - аб; 1772394-Ф - од</w:t>
      </w:r>
    </w:p>
    <w:p w:rsidR="00CD0E77" w:rsidRDefault="00CD0E77" w:rsidP="00CD0E77">
      <w:r>
        <w:t xml:space="preserve">    Перро, Шарль</w:t>
      </w:r>
    </w:p>
    <w:p w:rsidR="00CD0E77" w:rsidRDefault="00CD0E77" w:rsidP="00CD0E77">
      <w:r>
        <w:t>Золушка : [сказка] / Шарль Перро; пересказ Тамары Габбе ; [худож. Н. Мосягина]. - Санкт-Петербург : Качели, 2019. - 24 c. : цв. ил. - (Лавка сказок).. - ISBN 978-5-907076-41-9 : 253,44</w:t>
      </w:r>
    </w:p>
    <w:p w:rsidR="00CD0E77" w:rsidRDefault="00CD0E77" w:rsidP="00CD0E77"/>
    <w:p w:rsidR="00CD0E77" w:rsidRDefault="00CD0E77" w:rsidP="00CD0E77">
      <w:r>
        <w:t>634. ;   Б79</w:t>
      </w:r>
    </w:p>
    <w:p w:rsidR="00CD0E77" w:rsidRDefault="00CD0E77" w:rsidP="00CD0E77">
      <w:r>
        <w:t xml:space="preserve">    1772495-Л - аб; 1772496-Л - од</w:t>
      </w:r>
    </w:p>
    <w:p w:rsidR="00CD0E77" w:rsidRDefault="00CD0E77" w:rsidP="00CD0E77">
      <w:r>
        <w:t xml:space="preserve">    Большая книга лесных животных : [сказки, рассказы, лесная сказка] / В. Бианки [и др.]; [худож. Э. Булатов [и др.]. - Москва : АСТ, 2018. - 413, [3] с. : ил. - (25 сказок и рассказов). - (Малыш). - Содерж.: Синичкин календарь / В. Бианки; Ёж; Этажи леса; Лягушонок; Синий лапоть / М. Пришвин; Три сойки / Ю. Коваль; Швейня; Бюро лесных услуг; Званый гость / Н. Сладков; Дремучий медведь; Барсучий нос / К. Паустовский и др.. - ISBN 978-5-17-111381-0 : 369,93</w:t>
      </w:r>
    </w:p>
    <w:p w:rsidR="00CD0E77" w:rsidRDefault="00CD0E77" w:rsidP="00CD0E77">
      <w:r>
        <w:t xml:space="preserve">    Оглавление: </w:t>
      </w:r>
      <w:hyperlink r:id="rId452" w:history="1">
        <w:r w:rsidR="00691A46" w:rsidRPr="00996E14">
          <w:rPr>
            <w:rStyle w:val="a8"/>
          </w:rPr>
          <w:t>http://kitap.tatar.ru/ogl/nlrt/nbrt_mko_2489729.pdf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635. ;   Ц27</w:t>
      </w:r>
    </w:p>
    <w:p w:rsidR="00CD0E77" w:rsidRDefault="00CD0E77" w:rsidP="00CD0E77">
      <w:r>
        <w:t xml:space="preserve">    1772498-Л - од</w:t>
      </w:r>
    </w:p>
    <w:p w:rsidR="00CD0E77" w:rsidRDefault="00CD0E77" w:rsidP="00CD0E77">
      <w:r>
        <w:t xml:space="preserve">    Цветаева, Марина Ивановна</w:t>
      </w:r>
    </w:p>
    <w:p w:rsidR="00CD0E77" w:rsidRDefault="00CD0E77" w:rsidP="00CD0E77">
      <w:r>
        <w:lastRenderedPageBreak/>
        <w:t>Малое собрание сочинений / Марина Цветаева; [сост. и примеч. Ю. Бродовской; предисл. И. Кудровой]. - Санкт-Петербург : Азбука : Азбука-Аттикус, 2019. - 864 с. - Содерж.:  Стихотворения; Поэма Горы; Поэма Конца; Крысолов; Новогоднее и др.. - ISBN 978-5-389-01510-4 : 512,27</w:t>
      </w:r>
    </w:p>
    <w:p w:rsidR="00CD0E77" w:rsidRDefault="00CD0E77" w:rsidP="00CD0E77">
      <w:r>
        <w:t xml:space="preserve">    Оглавление: </w:t>
      </w:r>
      <w:hyperlink r:id="rId453" w:history="1">
        <w:r w:rsidR="00691A46" w:rsidRPr="00996E14">
          <w:rPr>
            <w:rStyle w:val="a8"/>
          </w:rPr>
          <w:t>http://kitap.tatar.ru/ogl/nlrt/nbrt_mko_2489812.pdf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636. ;   Г37</w:t>
      </w:r>
    </w:p>
    <w:p w:rsidR="00CD0E77" w:rsidRDefault="00CD0E77" w:rsidP="00CD0E77">
      <w:r>
        <w:t xml:space="preserve">    1772399-Л - аб; 1772400-Л - од</w:t>
      </w:r>
    </w:p>
    <w:p w:rsidR="00CD0E77" w:rsidRDefault="00CD0E77" w:rsidP="00CD0E77">
      <w:r>
        <w:t xml:space="preserve">    Герасименко, Анна</w:t>
      </w:r>
    </w:p>
    <w:p w:rsidR="00CD0E77" w:rsidRDefault="00CD0E77" w:rsidP="00CD0E77">
      <w:r>
        <w:t>Фрида Кало : история про художницу, котороя нарисовала себя и свою жизнь / Анна Герасименко, Лилу Рами; [ил. И. Вовк]. - Москва : Clever, 2019. - 22 с. : цв. ил. - (Вдохновляющие истории).. - ISBN 978-5-00154-055-7 : 355,74</w:t>
      </w:r>
    </w:p>
    <w:p w:rsidR="00CD0E77" w:rsidRDefault="00CD0E77" w:rsidP="00CD0E77"/>
    <w:p w:rsidR="00CD0E77" w:rsidRDefault="00CD0E77" w:rsidP="00CD0E77">
      <w:r>
        <w:t>637. ;   С50</w:t>
      </w:r>
    </w:p>
    <w:p w:rsidR="00CD0E77" w:rsidRDefault="00CD0E77" w:rsidP="00CD0E77">
      <w:r>
        <w:t xml:space="preserve">    1771883-Л - аб; 1771884-Л - од</w:t>
      </w:r>
    </w:p>
    <w:p w:rsidR="00CD0E77" w:rsidRDefault="00CD0E77" w:rsidP="00CD0E77">
      <w:r>
        <w:t xml:space="preserve">    Смирнова, Юлия Андреевна</w:t>
      </w:r>
    </w:p>
    <w:p w:rsidR="00CD0E77" w:rsidRDefault="00CD0E77" w:rsidP="00CD0E77">
      <w:r>
        <w:t>У кого какие детки / Юлия Смирнова; худож. Елена Захаревич. - Санкт-Петербург : Качели, 2019. - 24 с. : цв. ил. - (Читай, наблюдай).. - ISBN 978-5-907142-00-8 : 289,74</w:t>
      </w:r>
    </w:p>
    <w:p w:rsidR="00CD0E77" w:rsidRDefault="00CD0E77" w:rsidP="00CD0E77"/>
    <w:p w:rsidR="00CD0E77" w:rsidRDefault="00CD0E77" w:rsidP="00CD0E77">
      <w:r>
        <w:t>638. ;   Г37</w:t>
      </w:r>
    </w:p>
    <w:p w:rsidR="00CD0E77" w:rsidRDefault="00CD0E77" w:rsidP="00CD0E77">
      <w:r>
        <w:t xml:space="preserve">    1772401-Л - аб; 1772402-Л - од</w:t>
      </w:r>
    </w:p>
    <w:p w:rsidR="00CD0E77" w:rsidRDefault="00CD0E77" w:rsidP="00CD0E77">
      <w:r>
        <w:t xml:space="preserve">    Герасименко, Анна</w:t>
      </w:r>
    </w:p>
    <w:p w:rsidR="00CD0E77" w:rsidRDefault="00CD0E77" w:rsidP="00CD0E77">
      <w:r>
        <w:t>Валентина Терешкова : история о том как целеустремлённость открывает дорогу к звёздам / Анна Герасименко; нарисовала Анна Мамаева. - Москва : Clever, 2019. - 22 с. : цв. ил. - (Вдохновляющие истории).. - ISBN 978-5-00115-885-1 : 355,74</w:t>
      </w:r>
    </w:p>
    <w:p w:rsidR="00CD0E77" w:rsidRDefault="00CD0E77" w:rsidP="00CD0E77"/>
    <w:p w:rsidR="00CD0E77" w:rsidRDefault="00CD0E77" w:rsidP="00CD0E77">
      <w:r>
        <w:t>639. ;   Д40</w:t>
      </w:r>
    </w:p>
    <w:p w:rsidR="00CD0E77" w:rsidRDefault="00CD0E77" w:rsidP="00CD0E77">
      <w:r>
        <w:t xml:space="preserve">    1772499-Л - аб; 1772500-Л - од</w:t>
      </w:r>
    </w:p>
    <w:p w:rsidR="00CD0E77" w:rsidRDefault="00CD0E77" w:rsidP="00CD0E77">
      <w:r>
        <w:t xml:space="preserve">    Дженкинс, Саймон</w:t>
      </w:r>
    </w:p>
    <w:p w:rsidR="00CD0E77" w:rsidRDefault="00CD0E77" w:rsidP="00CD0E77">
      <w:r>
        <w:t>Краткая история Англии / Саймон Дженкинс; [пер. с англ. И. Мельницкой ; оформ. обл. В. Матвеевой]. - Москва : КоЛибри, 2019. - 416 с. : ил., портр. - Доп. тит. л. на англ. - Загл. и авт. ориг.: A short histori of England / Simon Jenkins. - ISBN 978-5-389-07036-3 : 593,78</w:t>
      </w:r>
    </w:p>
    <w:p w:rsidR="00CD0E77" w:rsidRDefault="00CD0E77" w:rsidP="00CD0E77">
      <w:r>
        <w:t xml:space="preserve">    Оглавление: </w:t>
      </w:r>
      <w:hyperlink r:id="rId454" w:history="1">
        <w:r w:rsidR="00691A46" w:rsidRPr="00996E14">
          <w:rPr>
            <w:rStyle w:val="a8"/>
          </w:rPr>
          <w:t>http://kitap.tatar.ru/ogl/nlrt/nbrt_mko_2489826.pdf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640. ;   М80</w:t>
      </w:r>
    </w:p>
    <w:p w:rsidR="00CD0E77" w:rsidRDefault="00CD0E77" w:rsidP="00CD0E77">
      <w:r>
        <w:t xml:space="preserve">    1772501-Л - аб; 1772502-Л - од</w:t>
      </w:r>
    </w:p>
    <w:p w:rsidR="00CD0E77" w:rsidRDefault="00CD0E77" w:rsidP="00CD0E77">
      <w:r>
        <w:t xml:space="preserve">    Моруа, Андре</w:t>
      </w:r>
    </w:p>
    <w:p w:rsidR="00CD0E77" w:rsidRDefault="00CD0E77" w:rsidP="00CD0E77">
      <w:r>
        <w:t>История Германии / Андре Моруа; [пер. с фр. С. Васильевой]. - Москва : КоЛибри, 2019. - 320 с. : ил., портр. - Имен. указ.: с. 290-316. - Загл. и авт. ориг.: Histoire de L`allemagne / Andre Maurois. - ISBN 978-5-389-08732-3 : 839,52</w:t>
      </w:r>
    </w:p>
    <w:p w:rsidR="00CD0E77" w:rsidRDefault="00CD0E77" w:rsidP="00CD0E77">
      <w:r>
        <w:t xml:space="preserve">    Оглавление: </w:t>
      </w:r>
      <w:hyperlink r:id="rId455" w:history="1">
        <w:r w:rsidR="00691A46" w:rsidRPr="00996E14">
          <w:rPr>
            <w:rStyle w:val="a8"/>
          </w:rPr>
          <w:t>http://kitap.tatar.ru/ogl/nlrt/nbrt_mko_2489848.pdf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641. ;   Г16</w:t>
      </w:r>
    </w:p>
    <w:p w:rsidR="00CD0E77" w:rsidRDefault="00CD0E77" w:rsidP="00CD0E77">
      <w:r>
        <w:t xml:space="preserve">    1771887-Ф - аб; 1771888-Ф - од</w:t>
      </w:r>
    </w:p>
    <w:p w:rsidR="00CD0E77" w:rsidRDefault="00CD0E77" w:rsidP="00CD0E77">
      <w:r>
        <w:t xml:space="preserve">    Галкина, Анастасия</w:t>
      </w:r>
    </w:p>
    <w:p w:rsidR="00CD0E77" w:rsidRDefault="00CD0E77" w:rsidP="00CD0E77">
      <w:r>
        <w:t>Как подружиться с динозавром? : неожиданное знакомство в меловом периоде / Анастасия Галкина, Екатерина Ладатко; ил. Екатерины Ладатко. - Москва : Clever, 2019. - 40 с. : ил., цв. ил. - (В гостях у динозавров).. - ISBN 978-5-00115-896-7 : 408,43</w:t>
      </w:r>
    </w:p>
    <w:p w:rsidR="00CD0E77" w:rsidRDefault="00CD0E77" w:rsidP="00CD0E77"/>
    <w:p w:rsidR="00CD0E77" w:rsidRDefault="00CD0E77" w:rsidP="00CD0E77">
      <w:r>
        <w:lastRenderedPageBreak/>
        <w:t>642. ;   Г59</w:t>
      </w:r>
    </w:p>
    <w:p w:rsidR="00CD0E77" w:rsidRDefault="00CD0E77" w:rsidP="00CD0E77">
      <w:r>
        <w:t xml:space="preserve">    1772407-Л - аб; 1772408-Л - од</w:t>
      </w:r>
    </w:p>
    <w:p w:rsidR="00CD0E77" w:rsidRDefault="00CD0E77" w:rsidP="00CD0E77">
      <w:r>
        <w:t xml:space="preserve">    Годра, Мари-Аньес</w:t>
      </w:r>
    </w:p>
    <w:p w:rsidR="00CD0E77" w:rsidRDefault="00CD0E77" w:rsidP="00CD0E77">
      <w:r>
        <w:t>Приключения Адель, или как найти повод для веселья / Мари-Аньес Годра; ил. Фреда Бенальи ; [пер. с фр. М. Бендет]. - Москва : Clever, 2018. - 64 с. : цв. ил. - (Мои первые комиксы). - (Каникулы с пользой).. - ISBN 978-5-00115-407-5 : 302,61</w:t>
      </w:r>
    </w:p>
    <w:p w:rsidR="00CD0E77" w:rsidRDefault="00CD0E77" w:rsidP="00CD0E77"/>
    <w:p w:rsidR="00CD0E77" w:rsidRDefault="00CD0E77" w:rsidP="00CD0E77">
      <w:r>
        <w:t>643. ;   Г37</w:t>
      </w:r>
    </w:p>
    <w:p w:rsidR="00CD0E77" w:rsidRDefault="00CD0E77" w:rsidP="00CD0E77">
      <w:r>
        <w:t xml:space="preserve">    1772505-Л - аб; 1772506-Л - од</w:t>
      </w:r>
    </w:p>
    <w:p w:rsidR="00CD0E77" w:rsidRDefault="00CD0E77" w:rsidP="00CD0E77">
      <w:r>
        <w:t xml:space="preserve">    Герасименко, Анна</w:t>
      </w:r>
    </w:p>
    <w:p w:rsidR="00CD0E77" w:rsidRDefault="00CD0E77" w:rsidP="00CD0E77">
      <w:r>
        <w:t>Софья Ковалевская : история о том, как настойчивость и талант открывают путь в мир науки / Анна Герасименко; [худож. А. Мамаева]. - Москва : Clever, 2019. - 22 с. : цв. ил. - (Вдохновляющие истории).. - ISBN 978-5-00115-894-3 : 355,52</w:t>
      </w:r>
    </w:p>
    <w:p w:rsidR="00CD0E77" w:rsidRDefault="00CD0E77" w:rsidP="00CD0E77"/>
    <w:p w:rsidR="00CD0E77" w:rsidRDefault="00CD0E77" w:rsidP="00CD0E77">
      <w:r>
        <w:t>644. ;   У51</w:t>
      </w:r>
    </w:p>
    <w:p w:rsidR="00CD0E77" w:rsidRDefault="00CD0E77" w:rsidP="00CD0E77">
      <w:r>
        <w:t xml:space="preserve">    1772507-Л - аб; 1772508-Л - од</w:t>
      </w:r>
    </w:p>
    <w:p w:rsidR="00CD0E77" w:rsidRDefault="00CD0E77" w:rsidP="00CD0E77">
      <w:r>
        <w:t xml:space="preserve">    Ульева, Елена</w:t>
      </w:r>
    </w:p>
    <w:p w:rsidR="00CD0E77" w:rsidRDefault="00CD0E77" w:rsidP="00CD0E77">
      <w:r>
        <w:t>Маленькое чудо : учимся выступать публично / Елена Ульева; ил. Анны Мамаевой. - Москва : Clever, 2019. - 80 с. : цв. ил. - (Я читаю и играю).. - ISBN 978-500154-006-9 : 547,25</w:t>
      </w:r>
    </w:p>
    <w:p w:rsidR="00CD0E77" w:rsidRDefault="00CD0E77" w:rsidP="00CD0E77"/>
    <w:p w:rsidR="00CD0E77" w:rsidRDefault="00CD0E77" w:rsidP="00CD0E77">
      <w:r>
        <w:t xml:space="preserve">645. ;   </w:t>
      </w:r>
    </w:p>
    <w:p w:rsidR="00CD0E77" w:rsidRDefault="00CD0E77" w:rsidP="00CD0E77">
      <w:r>
        <w:t xml:space="preserve">    1772409-Л - аб; 1772410-Л - од</w:t>
      </w:r>
    </w:p>
    <w:p w:rsidR="00CD0E77" w:rsidRDefault="00CD0E77" w:rsidP="00CD0E77">
      <w:r>
        <w:t xml:space="preserve">    2084 : [сборник : перевод с английского] / Д. Хатчинсон [и др.]. - Москва : АСТ, 2018. - 320 с. - На суперобл. загл. кн.: 1984-2084. - ISBN 978-5-17-109844-5 : 611,82</w:t>
      </w:r>
    </w:p>
    <w:p w:rsidR="00CD0E77" w:rsidRDefault="00CD0E77" w:rsidP="00CD0E77">
      <w:r>
        <w:t xml:space="preserve">    Оглавление: </w:t>
      </w:r>
      <w:hyperlink r:id="rId456" w:history="1">
        <w:r w:rsidR="00691A46" w:rsidRPr="00996E14">
          <w:rPr>
            <w:rStyle w:val="a8"/>
          </w:rPr>
          <w:t>http://kitap.tatar.ru/ogl/nlrt/nbrt_mko_2489878.pdf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646. ;   В65</w:t>
      </w:r>
    </w:p>
    <w:p w:rsidR="00CD0E77" w:rsidRDefault="00CD0E77" w:rsidP="00CD0E77">
      <w:r>
        <w:t xml:space="preserve">    1772511-Л - аб; 1772512-Л - од</w:t>
      </w:r>
    </w:p>
    <w:p w:rsidR="00CD0E77" w:rsidRDefault="00CD0E77" w:rsidP="00CD0E77">
      <w:r>
        <w:t xml:space="preserve">    Войцеховский, Борис</w:t>
      </w:r>
    </w:p>
    <w:p w:rsidR="00CD0E77" w:rsidRDefault="00CD0E77" w:rsidP="00CD0E77">
      <w:r>
        <w:t>Кем я стану? / Борис Войцеховский; [ил. И. Аникеевой]. - Москва : Clever, 2019. - [10] с. : цв. ил. - (Книжки с клапанами). - Тит. л. отсутствует, описание с обл.. - ISBN 978-5-00115-548-5 : 529,54</w:t>
      </w:r>
    </w:p>
    <w:p w:rsidR="00CD0E77" w:rsidRDefault="00CD0E77" w:rsidP="00CD0E77"/>
    <w:p w:rsidR="00CD0E77" w:rsidRDefault="00CD0E77" w:rsidP="00CD0E77">
      <w:r>
        <w:t>647. ;   У51</w:t>
      </w:r>
    </w:p>
    <w:p w:rsidR="00CD0E77" w:rsidRDefault="00CD0E77" w:rsidP="00CD0E77">
      <w:r>
        <w:t xml:space="preserve">    1772513-Л - аб; 1772514-Л - од</w:t>
      </w:r>
    </w:p>
    <w:p w:rsidR="00CD0E77" w:rsidRDefault="00CD0E77" w:rsidP="00CD0E77">
      <w:r>
        <w:t xml:space="preserve">    Ульева, Елена</w:t>
      </w:r>
    </w:p>
    <w:p w:rsidR="00CD0E77" w:rsidRDefault="00CD0E77" w:rsidP="00CD0E77">
      <w:r>
        <w:t>Почему я злюсь? / Елена Ульева; [ил. Т. Бердюгиной]. - Москва : Clever, 2019. - [24] с. : цв. ил. - (Сказки про эмоции).. - ISBN 978-5-00115-876-9 : 243,21</w:t>
      </w:r>
    </w:p>
    <w:p w:rsidR="00CD0E77" w:rsidRDefault="00CD0E77" w:rsidP="00CD0E77"/>
    <w:p w:rsidR="00CD0E77" w:rsidRDefault="00CD0E77" w:rsidP="00CD0E77">
      <w:r>
        <w:t>648. ;   Б70</w:t>
      </w:r>
    </w:p>
    <w:p w:rsidR="00CD0E77" w:rsidRDefault="00CD0E77" w:rsidP="00CD0E77">
      <w:r>
        <w:t xml:space="preserve">    1772412-Л - од</w:t>
      </w:r>
    </w:p>
    <w:p w:rsidR="00CD0E77" w:rsidRDefault="00CD0E77" w:rsidP="00CD0E77">
      <w:r>
        <w:t xml:space="preserve">    Блок, Александрович Алексендрович</w:t>
      </w:r>
    </w:p>
    <w:p w:rsidR="00CD0E77" w:rsidRDefault="00CD0E77" w:rsidP="00CD0E77">
      <w:r>
        <w:t>Малое собрание сочинений / А. А. Блок. - Санкт-Петербург : Азбука : Азбука-Аттикус, 2018. - 608 с. - Содерж.:Снежная маска; Фаина; Итальянские стихи; Ямбы; Соловьиный сад и др.. - ISBN 978-5-389-08001-0 : 455,29</w:t>
      </w:r>
    </w:p>
    <w:p w:rsidR="00CD0E77" w:rsidRDefault="00CD0E77" w:rsidP="00CD0E77">
      <w:r>
        <w:t xml:space="preserve">    Оглавление: </w:t>
      </w:r>
      <w:hyperlink r:id="rId457" w:history="1">
        <w:r w:rsidR="00691A46" w:rsidRPr="00996E14">
          <w:rPr>
            <w:rStyle w:val="a8"/>
          </w:rPr>
          <w:t>http://kitap.tatar.ru/ogl/nlrt/nbrt_mko_2489891.pdf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649. ;   У77</w:t>
      </w:r>
    </w:p>
    <w:p w:rsidR="00CD0E77" w:rsidRDefault="00CD0E77" w:rsidP="00CD0E77">
      <w:r>
        <w:t xml:space="preserve">    1772413-Ф - аб; 1772414-Ф - од</w:t>
      </w:r>
    </w:p>
    <w:p w:rsidR="00CD0E77" w:rsidRDefault="00CD0E77" w:rsidP="00CD0E77">
      <w:r>
        <w:lastRenderedPageBreak/>
        <w:t xml:space="preserve">    Успенский, Эдуард Николаевич</w:t>
      </w:r>
    </w:p>
    <w:p w:rsidR="00CD0E77" w:rsidRDefault="00CD0E77" w:rsidP="00CD0E77">
      <w:r>
        <w:t>Истории про дядю Фёдора, Матроскина и Шарика / Э. Успенский; [худож. А. Артюх]. - Москва : АСТ, 2019. - 93, [3] с. : цв. ил. - (Чи-та-ю сам по сло-гам). - (Малыш).. - ISBN 978-5-17-096155-9 : 368,72</w:t>
      </w:r>
    </w:p>
    <w:p w:rsidR="00CD0E77" w:rsidRDefault="00CD0E77" w:rsidP="00CD0E77">
      <w:r>
        <w:t xml:space="preserve">    Оглавление: </w:t>
      </w:r>
      <w:hyperlink r:id="rId458" w:history="1">
        <w:r w:rsidR="00691A46" w:rsidRPr="00996E14">
          <w:rPr>
            <w:rStyle w:val="a8"/>
          </w:rPr>
          <w:t>http://kitap.tatar.ru/ogl/nlrt/nbrt_mko_2489894.pdf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650. ;   В81</w:t>
      </w:r>
    </w:p>
    <w:p w:rsidR="00CD0E77" w:rsidRDefault="00CD0E77" w:rsidP="00CD0E77">
      <w:r>
        <w:t xml:space="preserve">    1772521-Л - аб; 1772522-Л - од</w:t>
      </w:r>
    </w:p>
    <w:p w:rsidR="00CD0E77" w:rsidRDefault="00CD0E77" w:rsidP="00CD0E77">
      <w:r>
        <w:t xml:space="preserve">    Время реформ : от Николаевской России до убийства Александра II / [гл. ред. Е. Измайлова]. - Москва : Clever, 2015. - 222 c. : ил., портр. - (Внеклассная история с "Дилетантом").. - ISBN 978-5-91982-653-8 : 620,95</w:t>
      </w:r>
    </w:p>
    <w:p w:rsidR="00CD0E77" w:rsidRDefault="00CD0E77" w:rsidP="00CD0E77">
      <w:r>
        <w:t xml:space="preserve">    Оглавление: </w:t>
      </w:r>
      <w:hyperlink r:id="rId459" w:history="1">
        <w:r w:rsidR="00691A46" w:rsidRPr="00996E14">
          <w:rPr>
            <w:rStyle w:val="a8"/>
          </w:rPr>
          <w:t>http://kitap.tatar.ru/ogl/nlrt/nbrt_mko_2208973.pdf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651. ;   Д66</w:t>
      </w:r>
    </w:p>
    <w:p w:rsidR="00CD0E77" w:rsidRDefault="00CD0E77" w:rsidP="00CD0E77">
      <w:r>
        <w:t xml:space="preserve">    1772523-Л - аб; 1772524-Л - од</w:t>
      </w:r>
    </w:p>
    <w:p w:rsidR="00CD0E77" w:rsidRDefault="00CD0E77" w:rsidP="00CD0E77">
      <w:r>
        <w:t xml:space="preserve">    Доманская, Людмила</w:t>
      </w:r>
    </w:p>
    <w:p w:rsidR="00CD0E77" w:rsidRDefault="00CD0E77" w:rsidP="00CD0E77">
      <w:r>
        <w:t>Я люблю спорт / Л. Доманская; [ил. Т. Бердюгиной]. - Москва : Клевер-Медиа-Групп, 2019. - 16 с. : цв. ил. - (Маленькие исследователи). - (Книжка с окошками).. - ISBN 978-5-00115-439-6 : 908,16</w:t>
      </w:r>
    </w:p>
    <w:p w:rsidR="00CD0E77" w:rsidRDefault="00CD0E77" w:rsidP="00CD0E77"/>
    <w:p w:rsidR="00CD0E77" w:rsidRDefault="00CD0E77" w:rsidP="00CD0E77">
      <w:r>
        <w:t>652. ;   З-48</w:t>
      </w:r>
    </w:p>
    <w:p w:rsidR="00CD0E77" w:rsidRDefault="00CD0E77" w:rsidP="00CD0E77">
      <w:r>
        <w:t xml:space="preserve">    1772585-Л - аб; 1772586-Л - од</w:t>
      </w:r>
    </w:p>
    <w:p w:rsidR="00CD0E77" w:rsidRDefault="00CD0E77" w:rsidP="00CD0E77">
      <w:r>
        <w:t xml:space="preserve">    Зелёная планета / [авт. текста Э. Паруасьен ; худож. Б. Алюни, М.-К. Лемайор, И. Лекен ; пер. с фр. А. Васильевой]. - Москва : Махаон, 2016. - 128 с. : цв. ил. - (Энциклопедия знатока).. - ISBN 978-5-389-08058-4 : 315,70</w:t>
      </w:r>
    </w:p>
    <w:p w:rsidR="00CD0E77" w:rsidRDefault="00CD0E77" w:rsidP="00CD0E77">
      <w:r>
        <w:t xml:space="preserve">    Оглавление: </w:t>
      </w:r>
      <w:hyperlink r:id="rId460" w:history="1">
        <w:r w:rsidR="00691A46" w:rsidRPr="00996E14">
          <w:rPr>
            <w:rStyle w:val="a8"/>
          </w:rPr>
          <w:t>http://kitap.tatar.ru/ogl/nlrt/nbrt_mko_2489976.pdf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653. ;   Г20</w:t>
      </w:r>
    </w:p>
    <w:p w:rsidR="00CD0E77" w:rsidRDefault="00CD0E77" w:rsidP="00CD0E77">
      <w:r>
        <w:t xml:space="preserve">    1771895-Л - аб; 1771896-Л - од</w:t>
      </w:r>
    </w:p>
    <w:p w:rsidR="00CD0E77" w:rsidRDefault="00CD0E77" w:rsidP="00CD0E77">
      <w:r>
        <w:t xml:space="preserve">    Гарин-Михайловский, Николай Георгиевич</w:t>
      </w:r>
    </w:p>
    <w:p w:rsidR="00CD0E77" w:rsidRDefault="00CD0E77" w:rsidP="00CD0E77">
      <w:r>
        <w:t>Детство Тёмы : из семейной хроники / Н. Г. Гарин-Михайловский. - Москва : Издательство "АСТ", 2019. - 285, [3] c. - (Школьное чтение). - Содерж.: Неудачный день ; Наказание ; Прощение ; Старый колодец ; Наёмный двор [и др.]. - ISBN 978-5-17-102686-8 (Классика для школьников). - ISBN 978-5-17-102685-1 (Школьное чтение) : 194,04</w:t>
      </w:r>
    </w:p>
    <w:p w:rsidR="00CD0E77" w:rsidRDefault="00CD0E77" w:rsidP="00CD0E77">
      <w:r>
        <w:t xml:space="preserve">    Оглавление: </w:t>
      </w:r>
      <w:hyperlink r:id="rId461" w:history="1">
        <w:r w:rsidR="00691A46" w:rsidRPr="00996E14">
          <w:rPr>
            <w:rStyle w:val="a8"/>
          </w:rPr>
          <w:t>http://kitap.tatar.ru/ogl/nlrt/nbrt_mko_2264653.pdf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654. ;   Т15</w:t>
      </w:r>
    </w:p>
    <w:p w:rsidR="00CD0E77" w:rsidRDefault="00CD0E77" w:rsidP="00CD0E77">
      <w:r>
        <w:t xml:space="preserve">    1772699-Ф - аб; 1772700-Ф - од</w:t>
      </w:r>
    </w:p>
    <w:p w:rsidR="00CD0E77" w:rsidRDefault="00CD0E77" w:rsidP="00CD0E77">
      <w:r>
        <w:t xml:space="preserve">    Такие разные животные / ил. Гарет и Кэтрин Лукас ; дизайн Рут Рассел ; авт. текста Кирстен Робсон ; [пер. с англ. Е. Егорова]. - Москва : Махаон, 2018. - 32 с. : цв. ил. - (Загадки-головоломки).. - ISBN 978-5-389-14905-2 : 384,12</w:t>
      </w:r>
    </w:p>
    <w:p w:rsidR="00CD0E77" w:rsidRDefault="00CD0E77" w:rsidP="00CD0E77"/>
    <w:p w:rsidR="00CD0E77" w:rsidRDefault="00CD0E77" w:rsidP="00CD0E77">
      <w:r>
        <w:t>655. ;   Ж67</w:t>
      </w:r>
    </w:p>
    <w:p w:rsidR="00CD0E77" w:rsidRDefault="00CD0E77" w:rsidP="00CD0E77">
      <w:r>
        <w:t xml:space="preserve">    1772703-Ф - аб; 1772704-Ф - од</w:t>
      </w:r>
    </w:p>
    <w:p w:rsidR="00CD0E77" w:rsidRDefault="00CD0E77" w:rsidP="00CD0E77">
      <w:r>
        <w:t xml:space="preserve">    Животные в опасности / [ред. О. Красновская ; пер. с англ. А. Михеева]. - Москва : Махаон, 2014. - 32 c. : цв. ил. - (Удивляйся. Учись. Познавай). - Указ.: с. 32. - ISBN 978-5-389-08595-4 : 181,17</w:t>
      </w:r>
    </w:p>
    <w:p w:rsidR="00CD0E77" w:rsidRDefault="00CD0E77" w:rsidP="00CD0E77">
      <w:r>
        <w:t xml:space="preserve">    Оглавление: </w:t>
      </w:r>
      <w:hyperlink r:id="rId462" w:history="1">
        <w:r w:rsidR="00691A46" w:rsidRPr="00996E14">
          <w:rPr>
            <w:rStyle w:val="a8"/>
          </w:rPr>
          <w:t>http://kitap.tatar.ru/ogl/nlrt/nbrt_mko_2304884.pdf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656. ;   В27</w:t>
      </w:r>
    </w:p>
    <w:p w:rsidR="00CD0E77" w:rsidRDefault="00CD0E77" w:rsidP="00CD0E77">
      <w:r>
        <w:t xml:space="preserve">    1772705-Ф - аб; 1772706-Ф - од</w:t>
      </w:r>
    </w:p>
    <w:p w:rsidR="00CD0E77" w:rsidRDefault="00CD0E77" w:rsidP="00CD0E77">
      <w:r>
        <w:t xml:space="preserve">    Великая Китайская стена / [ред. Е. Цыпилева ; пер. с англ. В. Левина]. - Москва : Махаон, 2014. - 32 c. : цв. ил. - (Удивляйся. Учись. Познавай). - Указ.: с. 32. - ISBN 978-5-389-06199-6 : 181,17</w:t>
      </w:r>
    </w:p>
    <w:p w:rsidR="00CD0E77" w:rsidRDefault="00CD0E77" w:rsidP="00CD0E77">
      <w:r>
        <w:t xml:space="preserve">    Оглавление: </w:t>
      </w:r>
      <w:hyperlink r:id="rId463" w:history="1">
        <w:r w:rsidR="00691A46" w:rsidRPr="00996E14">
          <w:rPr>
            <w:rStyle w:val="a8"/>
          </w:rPr>
          <w:t>http://kitap.tatar.ru/ogl/nlrt/nbrt_mko_2490090.pdf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657. ;   Л49</w:t>
      </w:r>
    </w:p>
    <w:p w:rsidR="00CD0E77" w:rsidRDefault="00CD0E77" w:rsidP="00CD0E77">
      <w:r>
        <w:t xml:space="preserve">    1771901-Л - аб; 1771902-Л - од</w:t>
      </w:r>
    </w:p>
    <w:p w:rsidR="00CD0E77" w:rsidRDefault="00CD0E77" w:rsidP="00CD0E77">
      <w:r>
        <w:t xml:space="preserve">    Лермонтов, Михаил Юрьевич</w:t>
      </w:r>
    </w:p>
    <w:p w:rsidR="00CD0E77" w:rsidRDefault="00CD0E77" w:rsidP="00CD0E77">
      <w:r>
        <w:t>Герой нашего времени. Маскарад / М. Ю. Лермонтов. - Москва : Издательство "АСТ", 2019. - 317, [2] c. - (Классика для школьников). - Содерж.: Герой нашего времени : роман ; Маскарад : пьеса. - ISBN 978-5-17-114393-0 (Классика школьников). - ISBN 978-5-17-114375-6 (Школьное чтение) : 229,02</w:t>
      </w:r>
    </w:p>
    <w:p w:rsidR="00CD0E77" w:rsidRDefault="00CD0E77" w:rsidP="00CD0E77">
      <w:r>
        <w:t xml:space="preserve">    Оглавление: </w:t>
      </w:r>
      <w:hyperlink r:id="rId464" w:history="1">
        <w:r w:rsidR="00691A46" w:rsidRPr="00996E14">
          <w:rPr>
            <w:rStyle w:val="a8"/>
          </w:rPr>
          <w:t>http://kitap.tatar.ru/ogl/nlrt/nbrt_mko_2414082.pdf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658. ;   А84</w:t>
      </w:r>
    </w:p>
    <w:p w:rsidR="00CD0E77" w:rsidRDefault="00CD0E77" w:rsidP="00CD0E77">
      <w:r>
        <w:t xml:space="preserve">    1772707-Ф - аб; 1772708-Ф - од</w:t>
      </w:r>
    </w:p>
    <w:p w:rsidR="00CD0E77" w:rsidRDefault="00CD0E77" w:rsidP="00CD0E77">
      <w:r>
        <w:t xml:space="preserve">    Аромштам, Марина Семёновна</w:t>
      </w:r>
    </w:p>
    <w:p w:rsidR="00CD0E77" w:rsidRDefault="00CD0E77" w:rsidP="00CD0E77">
      <w:r>
        <w:t>Чудесное путешествие в Чудинию : [правописание жи, ши, ча, ща, чу, щу] / М. С. Аромштам; [худож. С. Гаврилов]. - Москва : Clever, 2018. - 48 с. : цв. ил. - (Нескучные уроки орфографии с Мариной Аромштам). - (Начальная школа).. - ISBN 978-5-906882-19-6 : 257,40</w:t>
      </w:r>
    </w:p>
    <w:p w:rsidR="00CD0E77" w:rsidRDefault="00CD0E77" w:rsidP="00CD0E77"/>
    <w:p w:rsidR="00CD0E77" w:rsidRDefault="00CD0E77" w:rsidP="00CD0E77">
      <w:r>
        <w:t>659. ;   А84</w:t>
      </w:r>
    </w:p>
    <w:p w:rsidR="00CD0E77" w:rsidRDefault="00CD0E77" w:rsidP="00CD0E77">
      <w:r>
        <w:t xml:space="preserve">    1772709-Ф - аб; 1772710-Ф - од</w:t>
      </w:r>
    </w:p>
    <w:p w:rsidR="00CD0E77" w:rsidRDefault="00CD0E77" w:rsidP="00CD0E77">
      <w:r>
        <w:t xml:space="preserve">    Аромштам, Марина Семёновна</w:t>
      </w:r>
    </w:p>
    <w:p w:rsidR="00CD0E77" w:rsidRDefault="00CD0E77" w:rsidP="00CD0E77">
      <w:r>
        <w:t>Три пальца звезды Альгораб : [употребление Ь для смягчения предшествующего согласного] / Марина Аромштам; [худож. С. Гаврилов]. - Москва : Clever, 2018. - 80 с. : цв. ил. - (Нескучные уроки орфографии с Мариной Аромштам). - (Начальная школа).. - ISBN 978-5-906951-21-2 : 348,04</w:t>
      </w:r>
    </w:p>
    <w:p w:rsidR="00CD0E77" w:rsidRDefault="00CD0E77" w:rsidP="00CD0E77">
      <w:r>
        <w:t xml:space="preserve">    Оглавление: </w:t>
      </w:r>
      <w:hyperlink r:id="rId465" w:history="1">
        <w:r w:rsidR="00691A46" w:rsidRPr="00996E14">
          <w:rPr>
            <w:rStyle w:val="a8"/>
          </w:rPr>
          <w:t>http://kitap.tatar.ru/ogl/nlrt/nbrt_mko_2490139.pdf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660. с 84(2=411.2)6;   Н84</w:t>
      </w:r>
    </w:p>
    <w:p w:rsidR="00CD0E77" w:rsidRDefault="00CD0E77" w:rsidP="00CD0E77">
      <w:r>
        <w:t xml:space="preserve">    1772600-Л - аб; 1772599-Л - од</w:t>
      </w:r>
    </w:p>
    <w:p w:rsidR="00CD0E77" w:rsidRDefault="00CD0E77" w:rsidP="00CD0E77">
      <w:r>
        <w:t xml:space="preserve">    Носов, Николай Николаевич</w:t>
      </w:r>
    </w:p>
    <w:p w:rsidR="00CD0E77" w:rsidRDefault="00CD0E77" w:rsidP="00CD0E77">
      <w:r>
        <w:t>Рассказы о Незнайке / Н. Н. Носов, И. П. Носов; худож. О. Горбушин. - Москва : РОСМЭН, 2019. - 96 c. : ил. - (Внеклассное чтение). - На тит. л.: Издание И. П. Носова. - Содерж.: Коротышка из Цветочного города ; Как Незнайка был музыкантом ;  Как Незнайка был художником и др. / Н. Н. Носов ; Говорящий гриб ; Фокус-покус ; Остров Незнайки и др. / Н. П. Носов. - ISBN 978-5-353-09034-2 : 120,45</w:t>
      </w:r>
    </w:p>
    <w:p w:rsidR="00CD0E77" w:rsidRDefault="00CD0E77" w:rsidP="00CD0E77">
      <w:r>
        <w:t xml:space="preserve">    Оглавление: </w:t>
      </w:r>
      <w:hyperlink r:id="rId466" w:history="1">
        <w:r w:rsidR="00691A46" w:rsidRPr="00996E14">
          <w:rPr>
            <w:rStyle w:val="a8"/>
          </w:rPr>
          <w:t>http://kitap.tatar.ru/obl/nlrt/nbrt_mko_2409955.jpg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661. Мл 84(2=411.2)6;   П16</w:t>
      </w:r>
    </w:p>
    <w:p w:rsidR="00CD0E77" w:rsidRDefault="00CD0E77" w:rsidP="00CD0E77">
      <w:r>
        <w:t xml:space="preserve">    1772601-Л - аб; 1772602-Л - од</w:t>
      </w:r>
    </w:p>
    <w:p w:rsidR="00CD0E77" w:rsidRDefault="00CD0E77" w:rsidP="00CD0E77">
      <w:r>
        <w:lastRenderedPageBreak/>
        <w:t xml:space="preserve">    О Белочке и Тамарочке : рассказы / Л. Пантелеев ; худож. И. Панков. - Москва : РОСМЭН, 2018. - 95 c. : цв. ил. - (Внеклассное чтение). - Содерж.:Честное слово; Буква "ты"; На море; Испанские шапочки; В лесу и др.. - ISBN 978-5-353-08066-4 : 112,64</w:t>
      </w:r>
    </w:p>
    <w:p w:rsidR="00CD0E77" w:rsidRDefault="00CD0E77" w:rsidP="00CD0E77">
      <w:r>
        <w:t xml:space="preserve">    Оглавление: </w:t>
      </w:r>
      <w:hyperlink r:id="rId467" w:history="1">
        <w:r w:rsidR="00691A46" w:rsidRPr="00996E14">
          <w:rPr>
            <w:rStyle w:val="a8"/>
          </w:rPr>
          <w:t>http://kitap.tatar.ru/obl/nlrt/nbrt_mko_2358417.jpg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662. ;   А84</w:t>
      </w:r>
    </w:p>
    <w:p w:rsidR="00CD0E77" w:rsidRDefault="00CD0E77" w:rsidP="00CD0E77">
      <w:r>
        <w:t xml:space="preserve">    1772712-Ф - аб; 1772713-Ф - од</w:t>
      </w:r>
    </w:p>
    <w:p w:rsidR="00CD0E77" w:rsidRDefault="00CD0E77" w:rsidP="00CD0E77">
      <w:r>
        <w:t xml:space="preserve">    Аромштам, Марина Семёновна</w:t>
      </w:r>
    </w:p>
    <w:p w:rsidR="00CD0E77" w:rsidRDefault="00CD0E77" w:rsidP="00CD0E77">
      <w:r>
        <w:t>Две удивительные истории про курьезные происшествия и сверхъестественные превращения с разделительными Ь и Ъ / Марина Аромштам; [худож. С. Гаврилов]. - Москва : Clever, 2019. - 95 с. : цв. ил. - (Нескучные уроки орфографии с Мариной Аромштам).. - ISBN 978-5-00115-705-2 : 530,42</w:t>
      </w:r>
    </w:p>
    <w:p w:rsidR="00CD0E77" w:rsidRDefault="00CD0E77" w:rsidP="00CD0E77"/>
    <w:p w:rsidR="00CD0E77" w:rsidRDefault="00CD0E77" w:rsidP="00CD0E77">
      <w:r>
        <w:t>663. ;   Ж86</w:t>
      </w:r>
    </w:p>
    <w:p w:rsidR="00CD0E77" w:rsidRDefault="00CD0E77" w:rsidP="00CD0E77">
      <w:r>
        <w:t xml:space="preserve">    1772605-Л - од</w:t>
      </w:r>
    </w:p>
    <w:p w:rsidR="00CD0E77" w:rsidRDefault="00CD0E77" w:rsidP="00CD0E77">
      <w:r>
        <w:t xml:space="preserve">    Жуковский, Василий Андреевич</w:t>
      </w:r>
    </w:p>
    <w:p w:rsidR="00CD0E77" w:rsidRDefault="00CD0E77" w:rsidP="00CD0E77">
      <w:r>
        <w:t>Спящая царевна : сказки и баллады / В. А. Жуковский; худож. Дарья Юдина. - Москва : Махаон, 2019. - 112 с. : цв. ил. - (Классная классика). - Содерж.: Сказки : Спящая царевна ; Кот в сапогах ; Баллады : Светлана ; Людмила ; Лесной царь ; Замок Смальгольм, или Иванов вечер ; Роланд-оруженосец. - ISBN 978-5-389-03657-4 : 333,85</w:t>
      </w:r>
    </w:p>
    <w:p w:rsidR="00CD0E77" w:rsidRDefault="00CD0E77" w:rsidP="00CD0E77">
      <w:r>
        <w:t xml:space="preserve">    Оглавление: </w:t>
      </w:r>
      <w:hyperlink r:id="rId468" w:history="1">
        <w:r w:rsidR="00691A46" w:rsidRPr="00996E14">
          <w:rPr>
            <w:rStyle w:val="a8"/>
          </w:rPr>
          <w:t>http://kitap.tatar.ru/ogl/nlrt/nbrt_mko_2490192.pdf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664. ;   Д76</w:t>
      </w:r>
    </w:p>
    <w:p w:rsidR="00CD0E77" w:rsidRDefault="00CD0E77" w:rsidP="00CD0E77">
      <w:r>
        <w:t xml:space="preserve">    1772714-Ф - аб; 1772715-Ф - од</w:t>
      </w:r>
    </w:p>
    <w:p w:rsidR="00CD0E77" w:rsidRDefault="00CD0E77" w:rsidP="00CD0E77">
      <w:r>
        <w:t xml:space="preserve">    Дружков, Юрий</w:t>
      </w:r>
    </w:p>
    <w:p w:rsidR="00CD0E77" w:rsidRDefault="00CD0E77" w:rsidP="00CD0E77">
      <w:r>
        <w:t>Приключения Карандаша и Самоделкина : правдивая сказка / Ю. Дружков; худож. А. Елисеев. - Москва : Росмэн, 2019. - 168, [8] с. : цв. ил.. - ISBN 978-5-353-09057-1 : 417,89</w:t>
      </w:r>
    </w:p>
    <w:p w:rsidR="00CD0E77" w:rsidRDefault="00CD0E77" w:rsidP="00CD0E77"/>
    <w:p w:rsidR="00CD0E77" w:rsidRDefault="00CD0E77" w:rsidP="00CD0E77">
      <w:r>
        <w:t>665. ;   Т96</w:t>
      </w:r>
    </w:p>
    <w:p w:rsidR="00CD0E77" w:rsidRDefault="00CD0E77" w:rsidP="00CD0E77">
      <w:r>
        <w:t xml:space="preserve">    1772716-Ф - аб; 1772717-Ф - од</w:t>
      </w:r>
    </w:p>
    <w:p w:rsidR="00CD0E77" w:rsidRDefault="00CD0E77" w:rsidP="00CD0E77">
      <w:r>
        <w:t xml:space="preserve">    Тэйлор, Барбара</w:t>
      </w:r>
    </w:p>
    <w:p w:rsidR="00CD0E77" w:rsidRDefault="00CD0E77" w:rsidP="00CD0E77">
      <w:r>
        <w:t>Планета Земля / Б. Тэйлор; [пер. с англ. А. С. Потаповой]. - Москва : Росмэн, 2019. - 47 c. : ил., цв. ил. - (Детская энциклопедия). - Слов.: с. 44-45. - Указ.: с. 46-47. - Авт. на обл. и тит. л. не указан, указан в вых. дан.. - ISBN 978-5-353-05846-5 (рус.). - ISBN 978-0-7534-3255-6 (англ.) : 207,02</w:t>
      </w:r>
    </w:p>
    <w:p w:rsidR="00CD0E77" w:rsidRDefault="00CD0E77" w:rsidP="00CD0E77">
      <w:r>
        <w:t xml:space="preserve">    Оглавление: </w:t>
      </w:r>
      <w:hyperlink r:id="rId469" w:history="1">
        <w:r w:rsidR="00691A46" w:rsidRPr="00996E14">
          <w:rPr>
            <w:rStyle w:val="a8"/>
          </w:rPr>
          <w:t>http://kitap.tatar.ru/ogl/nlrt/nbrt_mko_2410328.pdf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666. ;   К73</w:t>
      </w:r>
    </w:p>
    <w:p w:rsidR="00CD0E77" w:rsidRDefault="00CD0E77" w:rsidP="00CD0E77">
      <w:r>
        <w:t xml:space="preserve">    1772607-Л - аб; 1772608-Л - од</w:t>
      </w:r>
    </w:p>
    <w:p w:rsidR="00CD0E77" w:rsidRDefault="00CD0E77" w:rsidP="00CD0E77">
      <w:r>
        <w:t xml:space="preserve">    Коуэлл, Крессида</w:t>
      </w:r>
    </w:p>
    <w:p w:rsidR="00CD0E77" w:rsidRDefault="00CD0E77" w:rsidP="00CD0E77">
      <w:r>
        <w:t>Как разозлить дракона : повесть / К. Коуэлл; пер. с англ. А. Кузнецова. - Санкт-Петербург : Азбука : Азбука-Аттикус, 2019. - 272 с. : ил. - (Как приручить дракона ; кн. 7).. - ISBN 978-5-389-07993-9 : 450,12</w:t>
      </w:r>
    </w:p>
    <w:p w:rsidR="00CD0E77" w:rsidRDefault="00CD0E77" w:rsidP="00CD0E77">
      <w:r>
        <w:t xml:space="preserve">    Оглавление: </w:t>
      </w:r>
      <w:hyperlink r:id="rId470" w:history="1">
        <w:r w:rsidR="00691A46" w:rsidRPr="00996E14">
          <w:rPr>
            <w:rStyle w:val="a8"/>
          </w:rPr>
          <w:t>http://kitap.tatar.ru/ogl/nlrt/nbrt_mko_2490263.pdf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667. ;   В65</w:t>
      </w:r>
    </w:p>
    <w:p w:rsidR="00CD0E77" w:rsidRDefault="00CD0E77" w:rsidP="00CD0E77">
      <w:r>
        <w:t xml:space="preserve">    1771903-М - аб; 1771904-М - од</w:t>
      </w:r>
    </w:p>
    <w:p w:rsidR="00CD0E77" w:rsidRDefault="00CD0E77" w:rsidP="00CD0E77">
      <w:r>
        <w:t xml:space="preserve">    Войцеховский, Борис</w:t>
      </w:r>
    </w:p>
    <w:p w:rsidR="00CD0E77" w:rsidRDefault="00CD0E77" w:rsidP="00CD0E77">
      <w:r>
        <w:lastRenderedPageBreak/>
        <w:t>Где живёт Новый год? / Борис Войцеховский; [иллюстрации Екатерины Ладатко]. - Москва : Клевер-Медиа-Групп, 2019. - 18 с. : ил., цв. ил. - (Новый год).. - ISBN 978-5-00115-518-8 : 574,86</w:t>
      </w:r>
    </w:p>
    <w:p w:rsidR="00CD0E77" w:rsidRDefault="00CD0E77" w:rsidP="00CD0E77"/>
    <w:p w:rsidR="00CD0E77" w:rsidRDefault="00CD0E77" w:rsidP="00CD0E77">
      <w:r>
        <w:t>668. ;   В14</w:t>
      </w:r>
    </w:p>
    <w:p w:rsidR="00CD0E77" w:rsidRDefault="00CD0E77" w:rsidP="00CD0E77">
      <w:r>
        <w:t xml:space="preserve">    1772720-Ф - аб; 1772721-Ф - од</w:t>
      </w:r>
    </w:p>
    <w:p w:rsidR="00CD0E77" w:rsidRDefault="00CD0E77" w:rsidP="00CD0E77">
      <w:r>
        <w:t xml:space="preserve">    Вайткене, Любовь Дмитриевна</w:t>
      </w:r>
    </w:p>
    <w:p w:rsidR="00CD0E77" w:rsidRDefault="00CD0E77" w:rsidP="00CD0E77">
      <w:r>
        <w:t>Увлекательные химические опыты / Л. Д. Вайткене, К. С. Аниашвили. - Москва : АСТ, 2019. - 127, [1] с. : цв. ил. - (Научная семейка профессора Перельмана : основана в 2018 году).. - ISBN 978-5-17-111517-3 : 553,79</w:t>
      </w:r>
    </w:p>
    <w:p w:rsidR="00CD0E77" w:rsidRDefault="00CD0E77" w:rsidP="00CD0E77">
      <w:r>
        <w:t xml:space="preserve">    Оглавление: </w:t>
      </w:r>
      <w:hyperlink r:id="rId471" w:history="1">
        <w:r w:rsidR="00691A46" w:rsidRPr="00996E14">
          <w:rPr>
            <w:rStyle w:val="a8"/>
          </w:rPr>
          <w:t>http://kitap.tatar.ru/ogl/nlrt/nbrt_mko_2490322.pdf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669. ;   Д81</w:t>
      </w:r>
    </w:p>
    <w:p w:rsidR="00CD0E77" w:rsidRDefault="00CD0E77" w:rsidP="00CD0E77">
      <w:r>
        <w:t xml:space="preserve">    1772611-Л - аб; 1772612-Л - од</w:t>
      </w:r>
    </w:p>
    <w:p w:rsidR="00CD0E77" w:rsidRDefault="00CD0E77" w:rsidP="00CD0E77">
      <w:r>
        <w:t xml:space="preserve">    Дудочка и кувшинчик : сказки русских писателей / П. Бажов [и др.]; худож. Е. Борисов, Е. Володькина, А. Гардян, О. Дмитриева и др. - Москва : РОСМЭН, 2019. - 96 с. : ил. - (Внеклассное чтение). - Содерж.: Добрая хозяюшка / В. А. Осеева; Дудочка и кувшинчик / В. П. Катаев; Про Иванушку-дурачка / М. Горький; Сказка про Козявочку / Д. Н. Мамин-Сибиряк; Два Мороза / М. Л. Михайлов и др.. - ISBN 978-5-353-07846-3 : 112,64</w:t>
      </w:r>
    </w:p>
    <w:p w:rsidR="00CD0E77" w:rsidRDefault="00CD0E77" w:rsidP="00CD0E77">
      <w:r>
        <w:t xml:space="preserve">    Оглавление: </w:t>
      </w:r>
      <w:hyperlink r:id="rId472" w:history="1">
        <w:r w:rsidR="00691A46" w:rsidRPr="00996E14">
          <w:rPr>
            <w:rStyle w:val="a8"/>
          </w:rPr>
          <w:t>http://kitap.tatar.ru/ogl/nlrt/nbrt_mko_2490345.pdf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670. Д;   У77</w:t>
      </w:r>
    </w:p>
    <w:p w:rsidR="00CD0E77" w:rsidRDefault="00CD0E77" w:rsidP="00CD0E77">
      <w:r>
        <w:t xml:space="preserve">    1772724-Ф - аб; 1772725-Ф - од</w:t>
      </w:r>
    </w:p>
    <w:p w:rsidR="00CD0E77" w:rsidRDefault="00CD0E77" w:rsidP="00CD0E77">
      <w:r>
        <w:t xml:space="preserve">    Успенский, Эдуард Николаевич</w:t>
      </w:r>
    </w:p>
    <w:p w:rsidR="00CD0E77" w:rsidRDefault="00CD0E77" w:rsidP="00CD0E77">
      <w:r>
        <w:t>Про Чебурашку, Веру и Анфису / Э. Успенский; ил. И. Якимовой и И. Зуева. - Москва : АСТ, 2018. - 45, [3] c. : цв. ил. - (Пушистые друзья малыша). - (Малыш). - Содерж.: Голубой вагон; Чебурашка; Пластилиновая ворона; Птичий рынок; Жил-был слоненок и др.. - ISBN 978-5-17-110277-7 : 374,66</w:t>
      </w:r>
    </w:p>
    <w:p w:rsidR="00CD0E77" w:rsidRDefault="00CD0E77" w:rsidP="00CD0E77"/>
    <w:p w:rsidR="00CD0E77" w:rsidRDefault="00CD0E77" w:rsidP="00CD0E77">
      <w:r>
        <w:t>671. ;   К60</w:t>
      </w:r>
    </w:p>
    <w:p w:rsidR="00CD0E77" w:rsidRDefault="00CD0E77" w:rsidP="00CD0E77">
      <w:r>
        <w:t xml:space="preserve">    1772726-Ф - аб; 1772727-Ф - од</w:t>
      </w:r>
    </w:p>
    <w:p w:rsidR="00CD0E77" w:rsidRDefault="00CD0E77" w:rsidP="00CD0E77">
      <w:r>
        <w:t xml:space="preserve">    Колдуэлл, Стелла</w:t>
      </w:r>
    </w:p>
    <w:p w:rsidR="00CD0E77" w:rsidRDefault="00CD0E77" w:rsidP="00CD0E77">
      <w:r>
        <w:t>Феи и эльфы / Стелла Колдуэлл; [пер. с англ. Т. Покидаевой]. - Москва : Махаон, 2019. - 77, [3] с. : цв. ил.. - ISBN 978-5-389-17011-7 : 769,01</w:t>
      </w:r>
    </w:p>
    <w:p w:rsidR="00CD0E77" w:rsidRDefault="00CD0E77" w:rsidP="00CD0E77"/>
    <w:p w:rsidR="00CD0E77" w:rsidRDefault="00CD0E77" w:rsidP="00CD0E77">
      <w:r>
        <w:t>672. ;   Г46</w:t>
      </w:r>
    </w:p>
    <w:p w:rsidR="00CD0E77" w:rsidRDefault="00CD0E77" w:rsidP="00CD0E77">
      <w:r>
        <w:t xml:space="preserve">    1772728-Ф - аб; 1772729-Ф - од</w:t>
      </w:r>
    </w:p>
    <w:p w:rsidR="00CD0E77" w:rsidRDefault="00CD0E77" w:rsidP="00CD0E77">
      <w:r>
        <w:t xml:space="preserve">    Гибер, Франсуаза</w:t>
      </w:r>
    </w:p>
    <w:p w:rsidR="00CD0E77" w:rsidRDefault="00CD0E77" w:rsidP="00CD0E77">
      <w:r>
        <w:t>250 ответов на важные вопросы обо всём на свете / Ф. Гибер; [пер. с фр. Л. Степановой ; ил.: Ж. Азама [и др.]. - Москва : Clever, 2019. - 143, [1] с. : цв. ил. - (Мой первый школьный проект). - (Мир вокруг меня). - На обл. и тит. л. авт. не указан, указан в вых. дан.. - ISBN 978-5-00115-692-5 : 718,52</w:t>
      </w:r>
    </w:p>
    <w:p w:rsidR="00CD0E77" w:rsidRDefault="00CD0E77" w:rsidP="00CD0E77">
      <w:r>
        <w:t xml:space="preserve">    Оглавление: </w:t>
      </w:r>
      <w:hyperlink r:id="rId473" w:history="1">
        <w:r w:rsidR="00691A46" w:rsidRPr="00996E14">
          <w:rPr>
            <w:rStyle w:val="a8"/>
          </w:rPr>
          <w:t>http://kitap.tatar.ru/ogl/nlrt/nbrt_mko_2490365.pdf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673. ;   Б43</w:t>
      </w:r>
    </w:p>
    <w:p w:rsidR="00CD0E77" w:rsidRDefault="00CD0E77" w:rsidP="00CD0E77">
      <w:r>
        <w:t xml:space="preserve">    1772730-Ф - аб; 1772731-Ф - од</w:t>
      </w:r>
    </w:p>
    <w:p w:rsidR="00CD0E77" w:rsidRDefault="00CD0E77" w:rsidP="00CD0E77">
      <w:r>
        <w:t xml:space="preserve">    Белорусец, Сергей</w:t>
      </w:r>
    </w:p>
    <w:p w:rsidR="00CD0E77" w:rsidRDefault="00CD0E77" w:rsidP="00CD0E77">
      <w:r>
        <w:lastRenderedPageBreak/>
        <w:t>Арифметика в стихах : сложение, вычитание, загадки с числами / Сергей Белорусец; [ил. Т. Манаевой]. - Москва : Clever, 2018. - 48 с. : цв. ил. - (Нескучные уроки математики). - На обл. в подзагл.: Сила знаний. - ISBN 978-5-00115-306-1 : 332,86</w:t>
      </w:r>
    </w:p>
    <w:p w:rsidR="00CD0E77" w:rsidRDefault="00CD0E77" w:rsidP="00CD0E77"/>
    <w:p w:rsidR="00CD0E77" w:rsidRDefault="00CD0E77" w:rsidP="00CD0E77">
      <w:r>
        <w:t>674. ;   С72</w:t>
      </w:r>
    </w:p>
    <w:p w:rsidR="00CD0E77" w:rsidRDefault="00CD0E77" w:rsidP="00CD0E77">
      <w:r>
        <w:t xml:space="preserve">    1772617-М - аб; 1772618-М - од</w:t>
      </w:r>
    </w:p>
    <w:p w:rsidR="00CD0E77" w:rsidRDefault="00CD0E77" w:rsidP="00CD0E77">
      <w:r>
        <w:t xml:space="preserve">    Спиро, Рут</w:t>
      </w:r>
    </w:p>
    <w:p w:rsidR="00CD0E77" w:rsidRDefault="00CD0E77" w:rsidP="00CD0E77">
      <w:r>
        <w:t>Программирование / Рут Спиро; худож. Ирэн Чан. - Москва : Клевер, 2019. - 20 с. : ил. - (Малыш любит науку).. - ISBN 978-5-00115-567-6 : 379,28</w:t>
      </w:r>
    </w:p>
    <w:p w:rsidR="00CD0E77" w:rsidRDefault="00CD0E77" w:rsidP="00CD0E77"/>
    <w:p w:rsidR="00CD0E77" w:rsidRDefault="00CD0E77" w:rsidP="00CD0E77">
      <w:r>
        <w:t>675. ;   Ф26</w:t>
      </w:r>
    </w:p>
    <w:p w:rsidR="00CD0E77" w:rsidRDefault="00CD0E77" w:rsidP="00CD0E77">
      <w:r>
        <w:t xml:space="preserve">    1772732-Л - аб; 1772733-Л - од</w:t>
      </w:r>
    </w:p>
    <w:p w:rsidR="00CD0E77" w:rsidRDefault="00CD0E77" w:rsidP="00CD0E77">
      <w:r>
        <w:t xml:space="preserve">    Фасслер, Дэвид</w:t>
      </w:r>
    </w:p>
    <w:p w:rsidR="00CD0E77" w:rsidRDefault="00CD0E77" w:rsidP="00CD0E77">
      <w:r>
        <w:t>Моя семья меняется : книга для детей и взрослых / Дэвид Фасслер, Мишель Лэш, Салли Блейксли Айвз; пер. [с англ.] Елены Фельдман. - Москва : Clever, 2019. - 187, [5] с. : цв. ил. - (Жизненные навыки. Пособия для детей).. - ISBN 978-5-00115-682-6 : 529,54</w:t>
      </w:r>
    </w:p>
    <w:p w:rsidR="00CD0E77" w:rsidRDefault="00CD0E77" w:rsidP="00CD0E77">
      <w:r>
        <w:t xml:space="preserve">    Оглавление: </w:t>
      </w:r>
      <w:hyperlink r:id="rId474" w:history="1">
        <w:r w:rsidR="00691A46" w:rsidRPr="00996E14">
          <w:rPr>
            <w:rStyle w:val="a8"/>
          </w:rPr>
          <w:t>http://kitap.tatar.ru/ogl/nlrt/nbrt_mko_2490378.pdf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 xml:space="preserve">676. ;   </w:t>
      </w:r>
    </w:p>
    <w:p w:rsidR="00CD0E77" w:rsidRDefault="00CD0E77" w:rsidP="00CD0E77">
      <w:r>
        <w:t xml:space="preserve">    1772621-Л - аб; 1772622-Л - од</w:t>
      </w:r>
    </w:p>
    <w:p w:rsidR="00CD0E77" w:rsidRDefault="00CD0E77" w:rsidP="00CD0E77">
      <w:r>
        <w:t xml:space="preserve">    Ульева, Елена</w:t>
      </w:r>
    </w:p>
    <w:p w:rsidR="00CD0E77" w:rsidRDefault="00CD0E77" w:rsidP="00CD0E77">
      <w:r>
        <w:t>Почему я обиделся? / Елена Ульева; иллюстрации Татьяны Обухович. - Москва : Клевер-Медиа-Групп, 2019. - 20 с.. - ISBN 978-5-00115-863-9 : 242,11</w:t>
      </w:r>
    </w:p>
    <w:p w:rsidR="00CD0E77" w:rsidRDefault="00CD0E77" w:rsidP="00CD0E77"/>
    <w:p w:rsidR="00CD0E77" w:rsidRDefault="00CD0E77" w:rsidP="00CD0E77">
      <w:r>
        <w:t>677. ;   А67</w:t>
      </w:r>
    </w:p>
    <w:p w:rsidR="00CD0E77" w:rsidRDefault="00CD0E77" w:rsidP="00CD0E77">
      <w:r>
        <w:t xml:space="preserve">    1772734-Ф - аб; 1772735-Ф - од</w:t>
      </w:r>
    </w:p>
    <w:p w:rsidR="00CD0E77" w:rsidRDefault="00CD0E77" w:rsidP="00CD0E77">
      <w:r>
        <w:t xml:space="preserve">    Аниашвили, Ксения Сергеевна</w:t>
      </w:r>
    </w:p>
    <w:p w:rsidR="00CD0E77" w:rsidRDefault="00CD0E77" w:rsidP="00CD0E77">
      <w:r>
        <w:t>Лучшие опыты и эксперименты на улице и на даче для детей и взрослых / К. С. Аниашвили, Л. Д. Вайткене, М. В. Талер. - Москва : АСТ, 2018. - 159, [1] с. : цв. ил. - (Детская научная лаборатория : основана в 2018 году).. - ISBN 978-5-17-107874-4 : 711,48</w:t>
      </w:r>
    </w:p>
    <w:p w:rsidR="00CD0E77" w:rsidRDefault="00CD0E77" w:rsidP="00CD0E77">
      <w:r>
        <w:t xml:space="preserve">    Оглавление: </w:t>
      </w:r>
      <w:hyperlink r:id="rId475" w:history="1">
        <w:r w:rsidR="00691A46" w:rsidRPr="00996E14">
          <w:rPr>
            <w:rStyle w:val="a8"/>
          </w:rPr>
          <w:t>http://kitap.tatar.ru/ogl/nlrt/nbrt_mko_2490387.pdf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678. ;   З-88</w:t>
      </w:r>
    </w:p>
    <w:p w:rsidR="00CD0E77" w:rsidRDefault="00CD0E77" w:rsidP="00CD0E77">
      <w:r>
        <w:t xml:space="preserve">    1772623-Л - аб; 1772624-Л - од</w:t>
      </w:r>
    </w:p>
    <w:p w:rsidR="00CD0E77" w:rsidRDefault="00CD0E77" w:rsidP="00CD0E77">
      <w:r>
        <w:t xml:space="preserve">    Рассказы о детях / М. Зощенко, А. Аверченко, Н. Тэффи; худож. А. Андреев, А. Власоваа, С. Бордюг и Н. Трепенок. - Москва : АСТ, 2019. - 160 с. : ил. - (Школьные истории). - (Малыш). - Содерж.: Ёлка; Галоши и мороженое; Великие путешественники / М. Зощенко; Экзаменационная задача; Индейская хитрость; Серёжкин рубль; Кривые углы; Страшный мальчик; Берегов - воспитатель Киси / А. Аверченко; Кишмиш; Приготовишка; Нигде / Т. Тэффи. - ISBN 978-5-17-113706-9 : 468,27</w:t>
      </w:r>
    </w:p>
    <w:p w:rsidR="00CD0E77" w:rsidRDefault="00CD0E77" w:rsidP="00CD0E77">
      <w:r>
        <w:t xml:space="preserve">    Оглавление: </w:t>
      </w:r>
      <w:hyperlink r:id="rId476" w:history="1">
        <w:r w:rsidR="00691A46" w:rsidRPr="00996E14">
          <w:rPr>
            <w:rStyle w:val="a8"/>
          </w:rPr>
          <w:t>http://kitap.tatar.ru/ogl/nlrt/nbrt_mko_2490402.pdf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679. ;   У71</w:t>
      </w:r>
    </w:p>
    <w:p w:rsidR="00CD0E77" w:rsidRDefault="00CD0E77" w:rsidP="00CD0E77">
      <w:r>
        <w:t xml:space="preserve">    1772736-Л - аб; 1772737-Л - од</w:t>
      </w:r>
    </w:p>
    <w:p w:rsidR="00CD0E77" w:rsidRDefault="00CD0E77" w:rsidP="00CD0E77">
      <w:r>
        <w:t xml:space="preserve">    Уроки вежливости в картинках / С. Маршак, С. Михалков. А. Барто, В. Орлов, Саша Чёрный; рис. А. Аземши, С. Бордюга и Н. Трепенок, Н. Бугославской, Ю. Молоканова, ; Е. Подколзина. - Москва : АСТ, 2018. - 47, [1] с. : ил. - (Лёгкие уроки в картинках). - Содерж.:Урок вежливости / С. Маршак; Упрямый лягушонок : сказка; Хочу бодаться! : басня / С. Михалков; Подарки для ёжика / В. Орлов; Любочка; Наш сосед Иван Петрович; </w:t>
      </w:r>
      <w:r>
        <w:lastRenderedPageBreak/>
        <w:t>Снегирь; Я лишний / А. Барто; Про девочку, которая нашла своего мишку / Саша Чёрный. - ISBN 978-5-17-111028-4 : 131,12</w:t>
      </w:r>
    </w:p>
    <w:p w:rsidR="00CD0E77" w:rsidRDefault="00CD0E77" w:rsidP="00CD0E77">
      <w:r>
        <w:t xml:space="preserve">    Оглавление: </w:t>
      </w:r>
      <w:hyperlink r:id="rId477" w:history="1">
        <w:r w:rsidR="00691A46" w:rsidRPr="00996E14">
          <w:rPr>
            <w:rStyle w:val="a8"/>
          </w:rPr>
          <w:t>http://kitap.tatar.ru/ogl/nlrt/nbrt_mko_2490424.pdf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680. ;   В69</w:t>
      </w:r>
    </w:p>
    <w:p w:rsidR="00CD0E77" w:rsidRDefault="00CD0E77" w:rsidP="00CD0E77">
      <w:r>
        <w:t xml:space="preserve">    1772627-Ф - аб; 1772628-Ф - од</w:t>
      </w:r>
    </w:p>
    <w:p w:rsidR="00CD0E77" w:rsidRDefault="00CD0E77" w:rsidP="00CD0E77">
      <w:r>
        <w:t xml:space="preserve">    Волшебные Новогодние стихи, песенки, загадки, игралки... : [стихи, песенки, загадки, игралки] / С. Маршак [и др.]; [худож.: В. Сутеев [и др.]]. - Москва : АСТ, 2018. - 64 с. : цв. ил. - (Подарок под ёлочку). - (Малыш). - Содерж.: Песня о ёлке  / С. Маршак; В защиту Деда Мороза / А. Барто; Под Новый год / С. Михалков; Вьюга / С. Маршак и др.. - ISBN 978-5-17-110539-6 : 324,61</w:t>
      </w:r>
    </w:p>
    <w:p w:rsidR="00CD0E77" w:rsidRDefault="00CD0E77" w:rsidP="00CD0E77">
      <w:r>
        <w:t xml:space="preserve">    Оглавление: </w:t>
      </w:r>
      <w:hyperlink r:id="rId478" w:history="1">
        <w:r w:rsidR="00691A46" w:rsidRPr="00996E14">
          <w:rPr>
            <w:rStyle w:val="a8"/>
          </w:rPr>
          <w:t>http://kitap.tatar.ru/ogl/nlrt/nbrt_mko_2490430.pdf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681. ;   Б72</w:t>
      </w:r>
    </w:p>
    <w:p w:rsidR="00CD0E77" w:rsidRDefault="00CD0E77" w:rsidP="00CD0E77">
      <w:r>
        <w:t xml:space="preserve">    1772738-Ф - аб; 1772739-Ф - од</w:t>
      </w:r>
    </w:p>
    <w:p w:rsidR="00CD0E77" w:rsidRDefault="00CD0E77" w:rsidP="00CD0E77">
      <w:r>
        <w:t xml:space="preserve">    Бобков, Павел Владимирович</w:t>
      </w:r>
    </w:p>
    <w:p w:rsidR="00CD0E77" w:rsidRDefault="00CD0E77" w:rsidP="00CD0E77">
      <w:r>
        <w:t>100 тысяч отчего / П. В. Бобков, В. И. Малов. - Москва : АСТ, 2018. - 247, [9] с. : цв. ил. - (100 тысяч вопросов и ответов). - Авт. на обл. и тит. л. не указаны, указаны в конце кн.. - ISBN 978-5-17-111946-1 : 711,70</w:t>
      </w:r>
    </w:p>
    <w:p w:rsidR="00CD0E77" w:rsidRDefault="00CD0E77" w:rsidP="00CD0E77"/>
    <w:p w:rsidR="00CD0E77" w:rsidRDefault="00CD0E77" w:rsidP="00CD0E77">
      <w:r>
        <w:t>682. И(Фр);   Б68</w:t>
      </w:r>
    </w:p>
    <w:p w:rsidR="00CD0E77" w:rsidRDefault="00CD0E77" w:rsidP="00CD0E77">
      <w:r>
        <w:t xml:space="preserve">    1772327-Л - од; 1772328-Л - аб</w:t>
      </w:r>
    </w:p>
    <w:p w:rsidR="00CD0E77" w:rsidRDefault="00CD0E77" w:rsidP="00CD0E77">
      <w:r>
        <w:t xml:space="preserve">    Бланшю, Фабьенн</w:t>
      </w:r>
    </w:p>
    <w:p w:rsidR="00CD0E77" w:rsidRDefault="00CD0E77" w:rsidP="00CD0E77">
      <w:r>
        <w:t>Кто быстрее? / Фабьенн Бланшю; пер. с французского Михаила Яснова; иллюстрации Камиллы Дюбуа. - Москва : Клевер-Медиа-Групп, 2019. - [20] с. : цв. ил. - (Приключения озорных лисят).. - ISBN 978-5-00115-698-7 : 347,93</w:t>
      </w:r>
    </w:p>
    <w:p w:rsidR="00CD0E77" w:rsidRDefault="00CD0E77" w:rsidP="00CD0E77">
      <w:r>
        <w:t xml:space="preserve">    Оглавление: </w:t>
      </w:r>
      <w:hyperlink r:id="rId479" w:history="1">
        <w:r w:rsidR="00691A46" w:rsidRPr="00996E14">
          <w:rPr>
            <w:rStyle w:val="a8"/>
          </w:rPr>
          <w:t>http://kitap.tatar.ru/ogl/nlrt/nbrt_mko_2490464.pdf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683. ;   Б59</w:t>
      </w:r>
    </w:p>
    <w:p w:rsidR="00CD0E77" w:rsidRDefault="00CD0E77" w:rsidP="00CD0E77">
      <w:r>
        <w:t xml:space="preserve">    1772629-Ф - аб; 1772630-Ф - од</w:t>
      </w:r>
    </w:p>
    <w:p w:rsidR="00CD0E77" w:rsidRDefault="00CD0E77" w:rsidP="00CD0E77">
      <w:r>
        <w:t xml:space="preserve">    Бианки, Виталий</w:t>
      </w:r>
    </w:p>
    <w:p w:rsidR="00CD0E77" w:rsidRDefault="00CD0E77" w:rsidP="00CD0E77">
      <w:r>
        <w:t>Лесные сказки и истории / В. Бианки, М. Пришвин, Н. Сладков; рис. И. Цыганкова. - Москва : АСТ; Тула : Родничок, 2018. - 128 с. : цв. ил. - (Самые лучшие сказки). - (Малыш). - Содерж.: Хвосты; Лис и мышонок; Музыкант; Бешеный бельчонок; Как лис ежа перехитрил / В. Бианки; Журка; Ребята и утята; Лисичкин хлеб; Выскочка; Луговка. Рассказ старого лесника / М. Пришвин; Лесные стлачи; Как медведь сам себя напугал; Трое на одном бревне; Весёлая игра; Хитрющий зайчишка; Сыч / Н. Сладков. - ISBN 978-5-17-096217-4 (ООО "Издательство АСТ"). - ISBN 978-5-17-89624-620-6 (ООО Издательство "Родничок") : 394,57</w:t>
      </w:r>
    </w:p>
    <w:p w:rsidR="00CD0E77" w:rsidRDefault="00CD0E77" w:rsidP="00CD0E77">
      <w:r>
        <w:t xml:space="preserve">    Оглавление: </w:t>
      </w:r>
      <w:hyperlink r:id="rId480" w:history="1">
        <w:r w:rsidR="00691A46" w:rsidRPr="00996E14">
          <w:rPr>
            <w:rStyle w:val="a8"/>
          </w:rPr>
          <w:t>http://kitap.tatar.ru/ogl/nlrt/nbrt_mko_2490467.pdf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684. ;   М29</w:t>
      </w:r>
    </w:p>
    <w:p w:rsidR="00CD0E77" w:rsidRDefault="00CD0E77" w:rsidP="00CD0E77">
      <w:r>
        <w:t xml:space="preserve">    1772740-Л - аб; 1772741-Л - од</w:t>
      </w:r>
    </w:p>
    <w:p w:rsidR="00CD0E77" w:rsidRDefault="00CD0E77" w:rsidP="00CD0E77">
      <w:r>
        <w:t xml:space="preserve">    Мартин, Рут</w:t>
      </w:r>
    </w:p>
    <w:p w:rsidR="00CD0E77" w:rsidRDefault="00CD0E77" w:rsidP="00CD0E77">
      <w:r>
        <w:t>Транспорт : всё, что вы хотели знать о средствах передвижения : книжка с окошками / Рут Мартин; [пер. И. Видревич ; ил.  А. Сэндерса]. - Москва : Clever, 2019. - [14] с. : цв. ил. - (Маленькие исследователи). - Тит. л. отсутствует, описание с обл.. - ISBN 978-5-906838-90-2 : 689,59</w:t>
      </w:r>
    </w:p>
    <w:p w:rsidR="00CD0E77" w:rsidRDefault="00CD0E77" w:rsidP="00CD0E77"/>
    <w:p w:rsidR="00CD0E77" w:rsidRDefault="00CD0E77" w:rsidP="00CD0E77">
      <w:r>
        <w:t>685. ;   А79</w:t>
      </w:r>
    </w:p>
    <w:p w:rsidR="00CD0E77" w:rsidRDefault="00CD0E77" w:rsidP="00CD0E77">
      <w:r>
        <w:t xml:space="preserve">    1772320-Ф - аб; 1772321-Ф - од</w:t>
      </w:r>
    </w:p>
    <w:p w:rsidR="00CD0E77" w:rsidRDefault="00CD0E77" w:rsidP="00CD0E77">
      <w:r>
        <w:t xml:space="preserve">    Аракелов, Артём</w:t>
      </w:r>
    </w:p>
    <w:p w:rsidR="00CD0E77" w:rsidRDefault="00CD0E77" w:rsidP="00CD0E77">
      <w:r>
        <w:t>Российские первопроходцы. Путешествия, которые изменили мир / Артём Аракелов. - Москва : Clever, 2018. - 85, [3] с. : цв. ил. - (Удивительные энциклопедии). - На обл. в подзагл.: Сила знаний. - ISBN 978-5-906929-09-9 : 529,54</w:t>
      </w:r>
    </w:p>
    <w:p w:rsidR="00CD0E77" w:rsidRDefault="00CD0E77" w:rsidP="00CD0E77">
      <w:r>
        <w:t xml:space="preserve">    Оглавление: </w:t>
      </w:r>
      <w:hyperlink r:id="rId481" w:history="1">
        <w:r w:rsidR="00691A46" w:rsidRPr="00996E14">
          <w:rPr>
            <w:rStyle w:val="a8"/>
          </w:rPr>
          <w:t>http://kitap.tatar.ru/ogl/nlrt/nbrt_mko_2490473.pdf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686. И(Ит);   М21</w:t>
      </w:r>
    </w:p>
    <w:p w:rsidR="00CD0E77" w:rsidRDefault="00CD0E77" w:rsidP="00CD0E77">
      <w:r>
        <w:t xml:space="preserve">    1771917-Л - аб; 1771918-Л - од</w:t>
      </w:r>
    </w:p>
    <w:p w:rsidR="00CD0E77" w:rsidRDefault="00CD0E77" w:rsidP="00CD0E77">
      <w:r>
        <w:t xml:space="preserve">    Мальмузи, Лучано</w:t>
      </w:r>
    </w:p>
    <w:p w:rsidR="00CD0E77" w:rsidRDefault="00CD0E77" w:rsidP="00CD0E77">
      <w:r>
        <w:t>Неандертальский мальчик и кроманьонцы / Лучано Мальмузи; [пер. с ит.  А. Миролюбовой] ; художник дядя коля Воронцов. - Санкт-Петербург : Качели, 2019. - 219, [4] c. : цв. ил. - (Неандертальский мальчик, Кн. 3).. - ISBN 978-5-907076-30-3 : 814,99</w:t>
      </w:r>
    </w:p>
    <w:p w:rsidR="00CD0E77" w:rsidRDefault="00CD0E77" w:rsidP="00CD0E77"/>
    <w:p w:rsidR="00CD0E77" w:rsidRDefault="00CD0E77" w:rsidP="00CD0E77">
      <w:r>
        <w:t>687. ;   В14</w:t>
      </w:r>
    </w:p>
    <w:p w:rsidR="00CD0E77" w:rsidRDefault="00CD0E77" w:rsidP="00CD0E77">
      <w:r>
        <w:t xml:space="preserve">    1772318-Ф - од; 1772319-Ф - аб</w:t>
      </w:r>
    </w:p>
    <w:p w:rsidR="00CD0E77" w:rsidRDefault="00CD0E77" w:rsidP="00CD0E77">
      <w:r>
        <w:t xml:space="preserve">    Вайткене, Любовь Дмитриевна</w:t>
      </w:r>
    </w:p>
    <w:p w:rsidR="00CD0E77" w:rsidRDefault="00CD0E77" w:rsidP="00CD0E77">
      <w:r>
        <w:t>Физика / Л. Д. Вайткене. - Москва : АСТ, 2019. - 159, [1] с. : цв. ил. - (Энциклопедия занимательных наук для детей : основана в 2016 году). - На обл. в надзагл.: То, чему не учат в школе ; Увлекательно! Наглядно! Доступно!. - ISBN 978-5-17-094768-3 : 701,14</w:t>
      </w:r>
    </w:p>
    <w:p w:rsidR="00CD0E77" w:rsidRDefault="00CD0E77" w:rsidP="00CD0E77">
      <w:r>
        <w:t xml:space="preserve">    Оглавление: </w:t>
      </w:r>
      <w:hyperlink r:id="rId482" w:history="1">
        <w:r w:rsidR="00691A46" w:rsidRPr="00996E14">
          <w:rPr>
            <w:rStyle w:val="a8"/>
          </w:rPr>
          <w:t>http://kitap.tatar.ru/ogl/nlrt/nbrt_mko_2490480.pdf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688. ;   Ф72</w:t>
      </w:r>
    </w:p>
    <w:p w:rsidR="00CD0E77" w:rsidRDefault="00CD0E77" w:rsidP="00CD0E77">
      <w:r>
        <w:t xml:space="preserve">    1772631-Л - аб; 1772632-Л - од</w:t>
      </w:r>
    </w:p>
    <w:p w:rsidR="00CD0E77" w:rsidRDefault="00CD0E77" w:rsidP="00CD0E77">
      <w:r>
        <w:t xml:space="preserve">    Флит, Мэтью Ван</w:t>
      </w:r>
    </w:p>
    <w:p w:rsidR="00CD0E77" w:rsidRDefault="00CD0E77" w:rsidP="00CD0E77">
      <w:r>
        <w:t>Мяу / Мэтью Ван Флит; фот. Брайан Стентон ; [пер. англ. В. Левина]. - Москва : Махаон, 2019. - [19] с. : цв. фот.. - ISBN 978-5-389-06433-1 (рус.). - ISBN 978-1-4169-7800-8 (амер.) : 729,63</w:t>
      </w:r>
    </w:p>
    <w:p w:rsidR="00CD0E77" w:rsidRDefault="00CD0E77" w:rsidP="00CD0E77"/>
    <w:p w:rsidR="00CD0E77" w:rsidRDefault="00CD0E77" w:rsidP="00CD0E77">
      <w:r>
        <w:t>689. ;   Ч-80</w:t>
      </w:r>
    </w:p>
    <w:p w:rsidR="00CD0E77" w:rsidRDefault="00CD0E77" w:rsidP="00CD0E77">
      <w:r>
        <w:t xml:space="preserve">    1772742-Л - аб; 1772743-Л - од</w:t>
      </w:r>
    </w:p>
    <w:p w:rsidR="00CD0E77" w:rsidRDefault="00CD0E77" w:rsidP="00CD0E77">
      <w:r>
        <w:t xml:space="preserve">    Что, зачем и почему? / Б. Тейлор [и др.]; [пер. с англ. Т. Покидаевой]. - Москва : Махаон, 2019. - 253, [3] с. : цв. ил. - (Энциклопедия для любознательных).. - ISBN 978-5-389-00180-0 (рус.). - ISBN 978-18569-7138-6 (англ.). - ISBN 978-0-75-340817-9 (англ.). - ISBN 978-0-75-340756-1 (англ.). - ISBN 978-0-75-340817-9 (англ.). - ISBN 978-0-75-341407-1 (англ.). - ISBN 978-0-75-340752-3 (англ.). - ISBN 978-18569-7310-7 (англ.). - ISBN 978-0-75-340896-4 (англ.). - ISBN 978-0-75-340008-1 (англ.) : 372,57</w:t>
      </w:r>
    </w:p>
    <w:p w:rsidR="00CD0E77" w:rsidRDefault="00CD0E77" w:rsidP="00CD0E77">
      <w:r>
        <w:t xml:space="preserve">    Оглавление: </w:t>
      </w:r>
      <w:hyperlink r:id="rId483" w:history="1">
        <w:r w:rsidR="00691A46" w:rsidRPr="00996E14">
          <w:rPr>
            <w:rStyle w:val="a8"/>
          </w:rPr>
          <w:t>http://kitap.tatar.ru/ogl/nlrt/nbrt_mko_2490488.pdf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690. ;   К35</w:t>
      </w:r>
    </w:p>
    <w:p w:rsidR="00CD0E77" w:rsidRDefault="00CD0E77" w:rsidP="00CD0E77">
      <w:r>
        <w:t xml:space="preserve">    1772635-Ф - аб; 1772636-Ф - од</w:t>
      </w:r>
    </w:p>
    <w:p w:rsidR="00CD0E77" w:rsidRDefault="00CD0E77" w:rsidP="00CD0E77">
      <w:r>
        <w:t xml:space="preserve">    Кент, Питер</w:t>
      </w:r>
    </w:p>
    <w:p w:rsidR="00CD0E77" w:rsidRDefault="00CD0E77" w:rsidP="00CD0E77">
      <w:r>
        <w:t>Техника / П. Кент; [пер. с англ. А. В. Мясникова]. - Москва : РОСМЭН, 2020. - 48 с. : цв. ил. - (Детская энциклопедия).. - ISBN 978-5-353-05843-4 : 207,02</w:t>
      </w:r>
    </w:p>
    <w:p w:rsidR="00CD0E77" w:rsidRDefault="00CD0E77" w:rsidP="00CD0E77">
      <w:r>
        <w:t xml:space="preserve">    Оглавление: </w:t>
      </w:r>
      <w:hyperlink r:id="rId484" w:history="1">
        <w:r w:rsidR="00691A46" w:rsidRPr="00996E14">
          <w:rPr>
            <w:rStyle w:val="a8"/>
          </w:rPr>
          <w:t>http://kitap.tatar.ru/ogl/nlrt/nbrt_mko_2490497.pdf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lastRenderedPageBreak/>
        <w:t>691. ;   Б79</w:t>
      </w:r>
    </w:p>
    <w:p w:rsidR="00CD0E77" w:rsidRDefault="00CD0E77" w:rsidP="00CD0E77">
      <w:r>
        <w:t xml:space="preserve">    1772744-Ф - аб; 1772745-Ф - од</w:t>
      </w:r>
    </w:p>
    <w:p w:rsidR="00CD0E77" w:rsidRDefault="00CD0E77" w:rsidP="00CD0E77">
      <w:r>
        <w:t xml:space="preserve">    Большая книга знаний / У. Мадгуик [и др.]; [пер. с англ.: М. Беньковская [и др.]]. - Москва : Махаон, 2018. - 479. [1] с. : цв. ил. - Указ.: с. 470-477. - ISBN 978-5-18-001147-3 : 736,01</w:t>
      </w:r>
    </w:p>
    <w:p w:rsidR="00CD0E77" w:rsidRDefault="00CD0E77" w:rsidP="00CD0E77">
      <w:r>
        <w:t xml:space="preserve">    Оглавление: </w:t>
      </w:r>
      <w:hyperlink r:id="rId485" w:history="1">
        <w:r w:rsidR="00691A46" w:rsidRPr="00996E14">
          <w:rPr>
            <w:rStyle w:val="a8"/>
          </w:rPr>
          <w:t>http://kitap.tatar.ru/ogl/nlrt/nbrt_mko_2490508.pdf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692. ;   Ф73</w:t>
      </w:r>
    </w:p>
    <w:p w:rsidR="00CD0E77" w:rsidRDefault="00CD0E77" w:rsidP="00CD0E77">
      <w:r>
        <w:t xml:space="preserve">    1772637-Л - аб; 1772638-Л - од</w:t>
      </w:r>
    </w:p>
    <w:p w:rsidR="00CD0E77" w:rsidRDefault="00CD0E77" w:rsidP="00CD0E77">
      <w:r>
        <w:t xml:space="preserve">    Флури, Мэри-Франс</w:t>
      </w:r>
    </w:p>
    <w:p w:rsidR="00CD0E77" w:rsidRDefault="00CD0E77" w:rsidP="00CD0E77">
      <w:r>
        <w:t>Маленький Белый Кролик мечтает : занимательные истории / М.-Ф. Флури, Ф. Буанар; пер. с фр. А. Головановой. - Москва : Махаон, 2017. - 22 с. : ил. - (Маленький Белый Кролик).. - ISBN 978-5-389-09095-8 (рус.). - ISBN 978-2-01-226313-0 (фр.) : 76,45</w:t>
      </w:r>
    </w:p>
    <w:p w:rsidR="00CD0E77" w:rsidRDefault="00CD0E77" w:rsidP="00CD0E77">
      <w:r>
        <w:t xml:space="preserve">    Оглавление: </w:t>
      </w:r>
      <w:hyperlink r:id="rId486" w:history="1">
        <w:r w:rsidR="00691A46" w:rsidRPr="00996E14">
          <w:rPr>
            <w:rStyle w:val="a8"/>
          </w:rPr>
          <w:t>http://kitap.tatar.ru/ogl/nlrt/nbrt_mko_2490521.pdf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693. ;   П19</w:t>
      </w:r>
    </w:p>
    <w:p w:rsidR="00CD0E77" w:rsidRDefault="00CD0E77" w:rsidP="00CD0E77">
      <w:r>
        <w:t xml:space="preserve">    1772746-Ф - аб; 1772747-Ф - од</w:t>
      </w:r>
    </w:p>
    <w:p w:rsidR="00CD0E77" w:rsidRDefault="00CD0E77" w:rsidP="00CD0E77">
      <w:r>
        <w:t xml:space="preserve">    Пастернак, Борис Леонидович</w:t>
      </w:r>
    </w:p>
    <w:p w:rsidR="00CD0E77" w:rsidRDefault="00CD0E77" w:rsidP="00CD0E77">
      <w:r>
        <w:t>Карусель : стихи / Борис Пастернак; ил. Наны Тотибадзе. - Москва : Махаон, 2016. - 33, [3] с. : цв. ил. - (Шедевры детской литературы). - Содерж.: Зверинец. - ISBN 978-5-389-06703-5 : 548,46</w:t>
      </w:r>
    </w:p>
    <w:p w:rsidR="00CD0E77" w:rsidRDefault="00CD0E77" w:rsidP="00CD0E77"/>
    <w:p w:rsidR="00CD0E77" w:rsidRDefault="00CD0E77" w:rsidP="00CD0E77">
      <w:r>
        <w:t>694. ;   А79</w:t>
      </w:r>
    </w:p>
    <w:p w:rsidR="00CD0E77" w:rsidRDefault="00CD0E77" w:rsidP="00CD0E77">
      <w:r>
        <w:t xml:space="preserve">    1772639-Ф - аб; 1772640-Ф - од</w:t>
      </w:r>
    </w:p>
    <w:p w:rsidR="00CD0E77" w:rsidRDefault="00CD0E77" w:rsidP="00CD0E77">
      <w:r>
        <w:t xml:space="preserve">    Аракелов, Артём</w:t>
      </w:r>
    </w:p>
    <w:p w:rsidR="00CD0E77" w:rsidRDefault="00CD0E77" w:rsidP="00CD0E77">
      <w:r>
        <w:t>Гении. Величайшие изобретения за всю историю науки / Артём Аракелов, Дебора Кесперт; [пер. с англ. Т. Покидаевой]. - Москва : Clever, 2019. - 112 с. : цв. ил. - (Удивительные энциклопедии).. - ISBN 978-5-91982-665-1 : 814,99</w:t>
      </w:r>
    </w:p>
    <w:p w:rsidR="00CD0E77" w:rsidRDefault="00CD0E77" w:rsidP="00CD0E77">
      <w:r>
        <w:t xml:space="preserve">    Оглавление: </w:t>
      </w:r>
      <w:hyperlink r:id="rId487" w:history="1">
        <w:r w:rsidR="00691A46" w:rsidRPr="00996E14">
          <w:rPr>
            <w:rStyle w:val="a8"/>
          </w:rPr>
          <w:t>http://kitap.tatar.ru/ogl/nlrt/nbrt_mko_2490529.pdf</w:t>
        </w:r>
      </w:hyperlink>
    </w:p>
    <w:p w:rsidR="00691A46" w:rsidRDefault="00691A46" w:rsidP="00CD0E77"/>
    <w:p w:rsidR="00CD0E77" w:rsidRDefault="00CD0E77" w:rsidP="00CD0E77"/>
    <w:p w:rsidR="00CD0E77" w:rsidRDefault="00CD0E77" w:rsidP="00CD0E77">
      <w:r>
        <w:t>695. Д;   В84</w:t>
      </w:r>
    </w:p>
    <w:p w:rsidR="00CD0E77" w:rsidRDefault="00CD0E77" w:rsidP="00CD0E77">
      <w:r>
        <w:t xml:space="preserve">    1772750-Ф - аб; 1772751-Ф - од</w:t>
      </w:r>
    </w:p>
    <w:p w:rsidR="00CD0E77" w:rsidRDefault="00CD0E77" w:rsidP="00CD0E77">
      <w:r>
        <w:t xml:space="preserve">    Все самые лучшие стихи и сказки / В. Г. Сутеев [и др.]; [худож. В.  Сутеев]. - Москва : АСТ, 2018. - 287 с. : ил., цв. ил. - (Все самые лучшие стихи и сказки). - (Лучшие стихи и сказки). - (Золотые страницы детской классики). - (Великая классика для детей). - Содерж.: Три котенка; Цыпленок и утенок; Кораблик; Капризная кошка : сказки / В. Г. Сутеев; Котауси и Мауси; Курица; Скрюченная песня; Барабек / К. Чуковский; Песня Чиполлино; Песня сапожника / С. Маршак; Мой щенок / С. Михалков; Одни неприятности / Г. Остер и др.. - ISBN 978-5-17-111003-1 (Все самые лучшие стихи и сказки). - ISBN 978-5-17-111004-8 (Лучшие стихи и сказки) : 980,10</w:t>
      </w:r>
    </w:p>
    <w:p w:rsidR="00CD0E77" w:rsidRDefault="00CD0E77" w:rsidP="00CD0E77">
      <w:r>
        <w:t xml:space="preserve">    Оглавление: </w:t>
      </w:r>
      <w:hyperlink r:id="rId488" w:history="1">
        <w:r w:rsidR="00691A46" w:rsidRPr="00996E14">
          <w:rPr>
            <w:rStyle w:val="a8"/>
          </w:rPr>
          <w:t>http://kitap.tatar.ru/ogl/nlrt/nbrt_mko_2481544.pdf</w:t>
        </w:r>
      </w:hyperlink>
    </w:p>
    <w:p w:rsidR="00691A46" w:rsidRDefault="00691A46" w:rsidP="00CD0E77">
      <w:bookmarkStart w:id="29" w:name="_GoBack"/>
      <w:bookmarkEnd w:id="29"/>
    </w:p>
    <w:p w:rsidR="00CD0E77" w:rsidRDefault="00CD0E77" w:rsidP="00CD0E77"/>
    <w:p w:rsidR="00354AAC" w:rsidRPr="007B648A" w:rsidRDefault="00354AAC" w:rsidP="00CD0E77"/>
    <w:sectPr w:rsidR="00354AAC" w:rsidRPr="007B648A">
      <w:headerReference w:type="even" r:id="rId489"/>
      <w:headerReference w:type="default" r:id="rId49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98" w:rsidRDefault="00805198">
      <w:r>
        <w:separator/>
      </w:r>
    </w:p>
  </w:endnote>
  <w:endnote w:type="continuationSeparator" w:id="0">
    <w:p w:rsidR="00805198" w:rsidRDefault="0080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98" w:rsidRDefault="00805198">
      <w:r>
        <w:separator/>
      </w:r>
    </w:p>
  </w:footnote>
  <w:footnote w:type="continuationSeparator" w:id="0">
    <w:p w:rsidR="00805198" w:rsidRDefault="0080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A2" w:rsidRDefault="002904A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04A2" w:rsidRDefault="002904A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A2" w:rsidRDefault="002904A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1A46">
      <w:rPr>
        <w:rStyle w:val="a5"/>
        <w:noProof/>
      </w:rPr>
      <w:t>121</w:t>
    </w:r>
    <w:r>
      <w:rPr>
        <w:rStyle w:val="a5"/>
      </w:rPr>
      <w:fldChar w:fldCharType="end"/>
    </w:r>
  </w:p>
  <w:p w:rsidR="002904A2" w:rsidRDefault="002904A2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C9B"/>
    <w:rsid w:val="000822E2"/>
    <w:rsid w:val="000B481D"/>
    <w:rsid w:val="000D0363"/>
    <w:rsid w:val="000D6525"/>
    <w:rsid w:val="001A5D83"/>
    <w:rsid w:val="001D5A2A"/>
    <w:rsid w:val="002128AF"/>
    <w:rsid w:val="002904A2"/>
    <w:rsid w:val="002912EB"/>
    <w:rsid w:val="00354AAC"/>
    <w:rsid w:val="003A22B1"/>
    <w:rsid w:val="00462599"/>
    <w:rsid w:val="004A5E92"/>
    <w:rsid w:val="004F5C68"/>
    <w:rsid w:val="00536DED"/>
    <w:rsid w:val="00596A85"/>
    <w:rsid w:val="005A6C32"/>
    <w:rsid w:val="005B0E6B"/>
    <w:rsid w:val="00615489"/>
    <w:rsid w:val="00615761"/>
    <w:rsid w:val="00675E73"/>
    <w:rsid w:val="00691A46"/>
    <w:rsid w:val="006B3A96"/>
    <w:rsid w:val="006C7D43"/>
    <w:rsid w:val="007848D2"/>
    <w:rsid w:val="007B648A"/>
    <w:rsid w:val="007C1698"/>
    <w:rsid w:val="007D3109"/>
    <w:rsid w:val="007D3484"/>
    <w:rsid w:val="00805198"/>
    <w:rsid w:val="00811B3C"/>
    <w:rsid w:val="008B7392"/>
    <w:rsid w:val="00902598"/>
    <w:rsid w:val="00953996"/>
    <w:rsid w:val="00A30C9B"/>
    <w:rsid w:val="00AF3379"/>
    <w:rsid w:val="00B316FC"/>
    <w:rsid w:val="00B56EDC"/>
    <w:rsid w:val="00B67A68"/>
    <w:rsid w:val="00B91BCF"/>
    <w:rsid w:val="00C21A42"/>
    <w:rsid w:val="00C7475E"/>
    <w:rsid w:val="00C8343A"/>
    <w:rsid w:val="00CD0E77"/>
    <w:rsid w:val="00D86F23"/>
    <w:rsid w:val="00DD38AA"/>
    <w:rsid w:val="00DF1240"/>
    <w:rsid w:val="00DF3CA5"/>
    <w:rsid w:val="00E31E75"/>
    <w:rsid w:val="00E76B31"/>
    <w:rsid w:val="00E776B7"/>
    <w:rsid w:val="00E8469F"/>
    <w:rsid w:val="00EA0B53"/>
    <w:rsid w:val="00EB0D08"/>
    <w:rsid w:val="00ED4D58"/>
    <w:rsid w:val="00ED7037"/>
    <w:rsid w:val="00EF62F3"/>
    <w:rsid w:val="00F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D180-65FC-4343-8ED8-23FA7A5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6157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466020.pdf" TargetMode="External"/><Relationship Id="rId299" Type="http://schemas.openxmlformats.org/officeDocument/2006/relationships/hyperlink" Target="http://kitap.tatar.ru/ogl/nlrt/nbrt_obr_2469952.pdf" TargetMode="External"/><Relationship Id="rId21" Type="http://schemas.openxmlformats.org/officeDocument/2006/relationships/hyperlink" Target="http://kitap.tatar.ru/ogl/nlrt/nbrt_obr_2434632.pdf" TargetMode="External"/><Relationship Id="rId63" Type="http://schemas.openxmlformats.org/officeDocument/2006/relationships/hyperlink" Target="http://kitap.tatar.ru/ogl/nlrt/nbrt_obr_2475428.pdf" TargetMode="External"/><Relationship Id="rId159" Type="http://schemas.openxmlformats.org/officeDocument/2006/relationships/hyperlink" Target="http://kitap.tatar.ru/ogl/nlrt/nbrt_mko_2488085.pdf" TargetMode="External"/><Relationship Id="rId324" Type="http://schemas.openxmlformats.org/officeDocument/2006/relationships/hyperlink" Target="http://kitap.tatar.ru/ogl/nlrt/nbrt_mko_2487330.pdf" TargetMode="External"/><Relationship Id="rId366" Type="http://schemas.openxmlformats.org/officeDocument/2006/relationships/hyperlink" Target="http://kitap.tatar.ru/ogl/nlrt/nbrt_mko_2439047.pdf" TargetMode="External"/><Relationship Id="rId170" Type="http://schemas.openxmlformats.org/officeDocument/2006/relationships/hyperlink" Target="http://kitap.tatar.ru/ogl/nlrt/nbrt_mko_2487459.pdf" TargetMode="External"/><Relationship Id="rId226" Type="http://schemas.openxmlformats.org/officeDocument/2006/relationships/hyperlink" Target="http://kitap.tatar.ru/ogl/nlrt/nbrt_mko_2453336.pdf" TargetMode="External"/><Relationship Id="rId433" Type="http://schemas.openxmlformats.org/officeDocument/2006/relationships/hyperlink" Target="http://kitap.tatar.ru/ogl/nlrt/nbrt_mko_2488341.pdf" TargetMode="External"/><Relationship Id="rId268" Type="http://schemas.openxmlformats.org/officeDocument/2006/relationships/hyperlink" Target="http://kitap.tatar.ru/obl/nlrt/nbrt_mko_2442247.jpg" TargetMode="External"/><Relationship Id="rId475" Type="http://schemas.openxmlformats.org/officeDocument/2006/relationships/hyperlink" Target="http://kitap.tatar.ru/ogl/nlrt/nbrt_mko_2490387.pdf" TargetMode="External"/><Relationship Id="rId32" Type="http://schemas.openxmlformats.org/officeDocument/2006/relationships/hyperlink" Target="http://kitap.tatar.ru/ogl/nlrt/nbrt_obr_2477980.pdf" TargetMode="External"/><Relationship Id="rId74" Type="http://schemas.openxmlformats.org/officeDocument/2006/relationships/hyperlink" Target="http://kitap.tatar.ru/ogl/nlrt/nbrt_obr_2478984.pdf" TargetMode="External"/><Relationship Id="rId128" Type="http://schemas.openxmlformats.org/officeDocument/2006/relationships/hyperlink" Target="http://kitap.tatar.ru/ogl/nlrt/nbrt_obr_2470733.pdf" TargetMode="External"/><Relationship Id="rId335" Type="http://schemas.openxmlformats.org/officeDocument/2006/relationships/hyperlink" Target="http://kitap.tatar.ru/ogl/nlrt/nbrt_mko_2487927.pdf" TargetMode="External"/><Relationship Id="rId377" Type="http://schemas.openxmlformats.org/officeDocument/2006/relationships/hyperlink" Target="http://kitap.tatar.ru/ogl/nlrt/nbrt_obr_2474729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kitap.tatar.ru/ogl/nlrt/nbrt_mko_2488196.pdf" TargetMode="External"/><Relationship Id="rId237" Type="http://schemas.openxmlformats.org/officeDocument/2006/relationships/hyperlink" Target="http://kitap.tatar.ru/ogl/nlrt/nbrt_mko_2489478.pdf" TargetMode="External"/><Relationship Id="rId402" Type="http://schemas.openxmlformats.org/officeDocument/2006/relationships/hyperlink" Target="http://kitap.tatar.ru/ogl/nlrt/nbrt_obr_2475940.pdf" TargetMode="External"/><Relationship Id="rId279" Type="http://schemas.openxmlformats.org/officeDocument/2006/relationships/hyperlink" Target="http://kitap.tatar.ru/ogl/nlrt/nbrt_mko_2487826.pdf" TargetMode="External"/><Relationship Id="rId444" Type="http://schemas.openxmlformats.org/officeDocument/2006/relationships/hyperlink" Target="http://kitap.tatar.ru/ogl/nlrt/nbrt_mko_2489484.pdf" TargetMode="External"/><Relationship Id="rId486" Type="http://schemas.openxmlformats.org/officeDocument/2006/relationships/hyperlink" Target="http://kitap.tatar.ru/ogl/nlrt/nbrt_mko_2490521.pdf" TargetMode="External"/><Relationship Id="rId43" Type="http://schemas.openxmlformats.org/officeDocument/2006/relationships/hyperlink" Target="http://kitap.tatar.ru/ogl/nlrt/nbrt_obr_2470249.pdf" TargetMode="External"/><Relationship Id="rId139" Type="http://schemas.openxmlformats.org/officeDocument/2006/relationships/hyperlink" Target="http://kitap.tatar.ru/ogl/nlrt/nbrt_obr_2475015.pdf" TargetMode="External"/><Relationship Id="rId290" Type="http://schemas.openxmlformats.org/officeDocument/2006/relationships/hyperlink" Target="http://kitap.tatar.ru/ogl/nlrt/nbrt_mko_2487895.pdf" TargetMode="External"/><Relationship Id="rId304" Type="http://schemas.openxmlformats.org/officeDocument/2006/relationships/hyperlink" Target="http://kitap.tatar.ru/ogl/nlrt/nbrt_mko_2488071.pdf" TargetMode="External"/><Relationship Id="rId346" Type="http://schemas.openxmlformats.org/officeDocument/2006/relationships/hyperlink" Target="http://kitap.tatar.ru/ogl/nlrt/nbrt_mko_2487553.pdf" TargetMode="External"/><Relationship Id="rId388" Type="http://schemas.openxmlformats.org/officeDocument/2006/relationships/hyperlink" Target="http://kitap.tatar.ru/ogl/nlrt/nbrt_obr_2475847.pdf" TargetMode="External"/><Relationship Id="rId85" Type="http://schemas.openxmlformats.org/officeDocument/2006/relationships/hyperlink" Target="http://kitap.tatar.ru/ogl/nlrt/nbrt_mko_2490163.pdf" TargetMode="External"/><Relationship Id="rId150" Type="http://schemas.openxmlformats.org/officeDocument/2006/relationships/hyperlink" Target="http://kitap.tatar.ru/ogl/nlrt/nbrt_obr_2471079.pdf" TargetMode="External"/><Relationship Id="rId192" Type="http://schemas.openxmlformats.org/officeDocument/2006/relationships/hyperlink" Target="http://kitap.tatar.ru/ogl/nlrt/nbrt_mko_2488377.pdf" TargetMode="External"/><Relationship Id="rId206" Type="http://schemas.openxmlformats.org/officeDocument/2006/relationships/hyperlink" Target="http://kitap.tatar.ru/ogl/nlrt/nbrt_mko_2487402.pdf" TargetMode="External"/><Relationship Id="rId413" Type="http://schemas.openxmlformats.org/officeDocument/2006/relationships/hyperlink" Target="http://kitap.tatar.ru/ogl/nlrt/nbrt_mko_2487399.pdf" TargetMode="External"/><Relationship Id="rId248" Type="http://schemas.openxmlformats.org/officeDocument/2006/relationships/hyperlink" Target="http://kitap.tatar.ru/ogl/nlrt/nbrt_mko_2451619.pdf" TargetMode="External"/><Relationship Id="rId455" Type="http://schemas.openxmlformats.org/officeDocument/2006/relationships/hyperlink" Target="http://kitap.tatar.ru/ogl/nlrt/nbrt_mko_2489848.pdf" TargetMode="External"/><Relationship Id="rId12" Type="http://schemas.openxmlformats.org/officeDocument/2006/relationships/hyperlink" Target="http://kitap.tatar.ru/ogl/nlrt/nbrt_mko_2368685.pdf" TargetMode="External"/><Relationship Id="rId108" Type="http://schemas.openxmlformats.org/officeDocument/2006/relationships/hyperlink" Target="http://kitap.tatar.ru/ogl/nlrt/nbrt_obr_2475527.pdf" TargetMode="External"/><Relationship Id="rId315" Type="http://schemas.openxmlformats.org/officeDocument/2006/relationships/hyperlink" Target="http://kitap.tatar.ru/ogl/nlrt/nbrt_mko_2438805.pdf" TargetMode="External"/><Relationship Id="rId357" Type="http://schemas.openxmlformats.org/officeDocument/2006/relationships/hyperlink" Target="http://kitap.tatar.ru/obl/nlrt/nbrt_mko_2414074.jpg" TargetMode="External"/><Relationship Id="rId54" Type="http://schemas.openxmlformats.org/officeDocument/2006/relationships/hyperlink" Target="http://kitap.tatar.ru/ogl/nlrt/nbrt_obr_2479014.pdf" TargetMode="External"/><Relationship Id="rId96" Type="http://schemas.openxmlformats.org/officeDocument/2006/relationships/hyperlink" Target="http://kitap.tatar.ru/ogl/nlrt/nbrt_obr_2471597.pdf" TargetMode="External"/><Relationship Id="rId161" Type="http://schemas.openxmlformats.org/officeDocument/2006/relationships/hyperlink" Target="http://kitap.tatar.ru/ogl/nlrt/nbrt_mko_2487580.pdf" TargetMode="External"/><Relationship Id="rId217" Type="http://schemas.openxmlformats.org/officeDocument/2006/relationships/hyperlink" Target="http://kitap.tatar.ru/ogl/nlrt/nbrt_mko_2489865.pdf" TargetMode="External"/><Relationship Id="rId399" Type="http://schemas.openxmlformats.org/officeDocument/2006/relationships/hyperlink" Target="http://kitap.tatar.ru/ogl/nlrt/nbrt_obr_2476982.pdf" TargetMode="External"/><Relationship Id="rId259" Type="http://schemas.openxmlformats.org/officeDocument/2006/relationships/hyperlink" Target="http://kitap.tatar.ru/ogl/nlrt/nbrt_mko_2489919.pdf" TargetMode="External"/><Relationship Id="rId424" Type="http://schemas.openxmlformats.org/officeDocument/2006/relationships/hyperlink" Target="http://kitap.tatar.ru/ogl/nlrt/nbrt_mko_2488105.pdf" TargetMode="External"/><Relationship Id="rId466" Type="http://schemas.openxmlformats.org/officeDocument/2006/relationships/hyperlink" Target="http://kitap.tatar.ru/obl/nlrt/nbrt_mko_2409955.jpg" TargetMode="External"/><Relationship Id="rId23" Type="http://schemas.openxmlformats.org/officeDocument/2006/relationships/hyperlink" Target="http://kitap.tatar.ru/obl/nlrt/nbrt_mko_2429385.jpg" TargetMode="External"/><Relationship Id="rId119" Type="http://schemas.openxmlformats.org/officeDocument/2006/relationships/hyperlink" Target="http://kitap.tatar.ru/ogl/nlrt/nbrt_obr_2447356.pdf" TargetMode="External"/><Relationship Id="rId270" Type="http://schemas.openxmlformats.org/officeDocument/2006/relationships/hyperlink" Target="http://kitap.tatar.ru/ogl/nlrt/nbrt_obr_2463522.pdf" TargetMode="External"/><Relationship Id="rId326" Type="http://schemas.openxmlformats.org/officeDocument/2006/relationships/hyperlink" Target="http://kitap.tatar.ru/ogl/nlrt/nbrt_mko_2488102.pdf" TargetMode="External"/><Relationship Id="rId65" Type="http://schemas.openxmlformats.org/officeDocument/2006/relationships/hyperlink" Target="http://kitap.tatar.ru/ogl/nlrt/nbrt_obr_2478999.pdf" TargetMode="External"/><Relationship Id="rId130" Type="http://schemas.openxmlformats.org/officeDocument/2006/relationships/hyperlink" Target="http://kitap.tatar.ru/ogl/nlrt/nbrt_obr_2461768.pdf" TargetMode="External"/><Relationship Id="rId368" Type="http://schemas.openxmlformats.org/officeDocument/2006/relationships/hyperlink" Target="http://kitap.tatar.ru/ogl/nlrt/nbrt_mko_2487332.pdf" TargetMode="External"/><Relationship Id="rId172" Type="http://schemas.openxmlformats.org/officeDocument/2006/relationships/hyperlink" Target="http://kitap.tatar.ru/ogl/nlrt/nbrt_mko_2490040.pdf" TargetMode="External"/><Relationship Id="rId228" Type="http://schemas.openxmlformats.org/officeDocument/2006/relationships/hyperlink" Target="http://kitap.tatar.ru/ogl/nlrt/nbrt_mko_2488081.pdf" TargetMode="External"/><Relationship Id="rId435" Type="http://schemas.openxmlformats.org/officeDocument/2006/relationships/hyperlink" Target="http://kitap.tatar.ru/ogl/nlrt/nbrt_mko_2488389.pdf" TargetMode="External"/><Relationship Id="rId477" Type="http://schemas.openxmlformats.org/officeDocument/2006/relationships/hyperlink" Target="http://kitap.tatar.ru/ogl/nlrt/nbrt_mko_2490424.pdf" TargetMode="External"/><Relationship Id="rId281" Type="http://schemas.openxmlformats.org/officeDocument/2006/relationships/hyperlink" Target="http://kitap.tatar.ru/ogl/nlrt/nbrt_mko_2489534.pdf" TargetMode="External"/><Relationship Id="rId337" Type="http://schemas.openxmlformats.org/officeDocument/2006/relationships/hyperlink" Target="http://kitap.tatar.ru/ogl/nlrt/nbrt_mko_2489520.pdf" TargetMode="External"/><Relationship Id="rId34" Type="http://schemas.openxmlformats.org/officeDocument/2006/relationships/hyperlink" Target="http://kitap.tatar.ru/ogl/nlrt/nbrt_obr_2477997.pdf" TargetMode="External"/><Relationship Id="rId76" Type="http://schemas.openxmlformats.org/officeDocument/2006/relationships/hyperlink" Target="http://kitap.tatar.ru/ogl/nlrt/nbrt_obr_2450775.pdf" TargetMode="External"/><Relationship Id="rId141" Type="http://schemas.openxmlformats.org/officeDocument/2006/relationships/hyperlink" Target="http://kitap.tatar.ru/ogl/nlrt/nbrt_obr_2477842.pdf" TargetMode="External"/><Relationship Id="rId379" Type="http://schemas.openxmlformats.org/officeDocument/2006/relationships/hyperlink" Target="http://kitap.tatar.ru/ogl/nlrt/nbrt_obr_2466899.pdf" TargetMode="External"/><Relationship Id="rId7" Type="http://schemas.openxmlformats.org/officeDocument/2006/relationships/hyperlink" Target="http://kitap.tatar.ru/ogl/nlrt/nbrt_obr_2463962.pdf" TargetMode="External"/><Relationship Id="rId162" Type="http://schemas.openxmlformats.org/officeDocument/2006/relationships/hyperlink" Target="http://kitap.tatar.ru/ogl/nlrt/nbrt_obr_2461705.pdf" TargetMode="External"/><Relationship Id="rId183" Type="http://schemas.openxmlformats.org/officeDocument/2006/relationships/hyperlink" Target="http://kitap.tatar.ru/ogl/nlrt/nbrt_mko_2490006.pdf" TargetMode="External"/><Relationship Id="rId218" Type="http://schemas.openxmlformats.org/officeDocument/2006/relationships/hyperlink" Target="http://kitap.tatar.ru/ogl/nlrt/nbrt_mko_2488390.pdf" TargetMode="External"/><Relationship Id="rId239" Type="http://schemas.openxmlformats.org/officeDocument/2006/relationships/hyperlink" Target="http://kitap.tatar.ru/ogl/nlrt/nbrt_mko_2489430.pdf" TargetMode="External"/><Relationship Id="rId390" Type="http://schemas.openxmlformats.org/officeDocument/2006/relationships/hyperlink" Target="http://kitap.tatar.ru/ogl/nlrt/nbrt_obr_2475464.pdf" TargetMode="External"/><Relationship Id="rId404" Type="http://schemas.openxmlformats.org/officeDocument/2006/relationships/hyperlink" Target="http://kitap.tatar.ru/ogl/nlrt/nbrt_obr_2475971.pdf" TargetMode="External"/><Relationship Id="rId425" Type="http://schemas.openxmlformats.org/officeDocument/2006/relationships/hyperlink" Target="http://kitap.tatar.ru/ogl/nlrt/nbrt_mko_2488138.pdf" TargetMode="External"/><Relationship Id="rId446" Type="http://schemas.openxmlformats.org/officeDocument/2006/relationships/hyperlink" Target="http://kitap.tatar.ru/ogl/nlrt/nbrt_mko_2486244.pdf" TargetMode="External"/><Relationship Id="rId467" Type="http://schemas.openxmlformats.org/officeDocument/2006/relationships/hyperlink" Target="http://kitap.tatar.ru/obl/nlrt/nbrt_mko_2358417.jpg" TargetMode="External"/><Relationship Id="rId250" Type="http://schemas.openxmlformats.org/officeDocument/2006/relationships/hyperlink" Target="http://kitap.tatar.ru/ogl/nlrt/nbrt_mko_2440421.pdf" TargetMode="External"/><Relationship Id="rId271" Type="http://schemas.openxmlformats.org/officeDocument/2006/relationships/hyperlink" Target="http://kitap.tatar.ru/ogl/nlrt/nbrt_mko_2487825.pdf" TargetMode="External"/><Relationship Id="rId292" Type="http://schemas.openxmlformats.org/officeDocument/2006/relationships/hyperlink" Target="http://kitap.tatar.ru/ogl/nlrt/nbrt_obr_2471602.pdf" TargetMode="External"/><Relationship Id="rId306" Type="http://schemas.openxmlformats.org/officeDocument/2006/relationships/hyperlink" Target="http://kitap.tatar.ru/ogl/nlrt/nbrt_mko_2487398.pdf" TargetMode="External"/><Relationship Id="rId488" Type="http://schemas.openxmlformats.org/officeDocument/2006/relationships/hyperlink" Target="http://kitap.tatar.ru/ogl/nlrt/nbrt_mko_2481544.pdf" TargetMode="External"/><Relationship Id="rId24" Type="http://schemas.openxmlformats.org/officeDocument/2006/relationships/hyperlink" Target="http://kitap.tatar.ru/ogl/nlrt/nbrt_obr_2434283.pdf" TargetMode="External"/><Relationship Id="rId45" Type="http://schemas.openxmlformats.org/officeDocument/2006/relationships/hyperlink" Target="http://kitap.tatar.ru/ogl/nlrt/nbrt_mko_2488514.pdf" TargetMode="External"/><Relationship Id="rId66" Type="http://schemas.openxmlformats.org/officeDocument/2006/relationships/hyperlink" Target="http://kitap.tatar.ru/ogl/nlrt/nbrt_obr_2476999.pdf" TargetMode="External"/><Relationship Id="rId87" Type="http://schemas.openxmlformats.org/officeDocument/2006/relationships/hyperlink" Target="http://kitap.tatar.ru/ogl/nlrt/nbrt_obr_2474310.pdf" TargetMode="External"/><Relationship Id="rId110" Type="http://schemas.openxmlformats.org/officeDocument/2006/relationships/hyperlink" Target="http://kitap.tatar.ru/ogl/nlrt/nbrt_obr_2475423.pdf" TargetMode="External"/><Relationship Id="rId131" Type="http://schemas.openxmlformats.org/officeDocument/2006/relationships/hyperlink" Target="http://kitap.tatar.ru/ogl/nlrt/nbrt_obr_2470373.pdf" TargetMode="External"/><Relationship Id="rId327" Type="http://schemas.openxmlformats.org/officeDocument/2006/relationships/hyperlink" Target="http://kitap.tatar.ru/ogl/nlrt/nbrt_mko_2325407.pdf" TargetMode="External"/><Relationship Id="rId348" Type="http://schemas.openxmlformats.org/officeDocument/2006/relationships/hyperlink" Target="http://kitap.tatar.ru/ogl/nlrt/nbrt_obr_2479045.pdf" TargetMode="External"/><Relationship Id="rId369" Type="http://schemas.openxmlformats.org/officeDocument/2006/relationships/hyperlink" Target="http://kitap.tatar.ru/ogl/nlrt/nbrt_obr_2455913.pdf" TargetMode="External"/><Relationship Id="rId152" Type="http://schemas.openxmlformats.org/officeDocument/2006/relationships/hyperlink" Target="http://kitap.tatar.ru/ogl/nlrt/nbrt_obr_2466898.pdf" TargetMode="External"/><Relationship Id="rId173" Type="http://schemas.openxmlformats.org/officeDocument/2006/relationships/hyperlink" Target="http://kitap.tatar.ru/ogl/nlrt/nbrt_obr_2478829.pdf" TargetMode="External"/><Relationship Id="rId194" Type="http://schemas.openxmlformats.org/officeDocument/2006/relationships/hyperlink" Target="http://kitap.tatar.ru/ogl/nlrt/nbrt_mko_2490431.pdf" TargetMode="External"/><Relationship Id="rId208" Type="http://schemas.openxmlformats.org/officeDocument/2006/relationships/hyperlink" Target="http://kitap.tatar.ru/ogl/nlrt/nbrt_obr_2478506.pdf" TargetMode="External"/><Relationship Id="rId229" Type="http://schemas.openxmlformats.org/officeDocument/2006/relationships/hyperlink" Target="http://kitap.tatar.ru/ogl/nlrt/nbrt_mko_2473471.pdf" TargetMode="External"/><Relationship Id="rId380" Type="http://schemas.openxmlformats.org/officeDocument/2006/relationships/hyperlink" Target="http://kitap.tatar.ru/ogl/nlrt/nbrt_obr_2471588.pdf" TargetMode="External"/><Relationship Id="rId415" Type="http://schemas.openxmlformats.org/officeDocument/2006/relationships/hyperlink" Target="http://kitap.tatar.ru/ogl/nlrt/nbrt_mko_2487501.pdf" TargetMode="External"/><Relationship Id="rId436" Type="http://schemas.openxmlformats.org/officeDocument/2006/relationships/hyperlink" Target="http://kitap.tatar.ru/ogl/nlrt/nbrt_mko_2488394.pdf" TargetMode="External"/><Relationship Id="rId457" Type="http://schemas.openxmlformats.org/officeDocument/2006/relationships/hyperlink" Target="http://kitap.tatar.ru/ogl/nlrt/nbrt_mko_2489891.pdf" TargetMode="External"/><Relationship Id="rId240" Type="http://schemas.openxmlformats.org/officeDocument/2006/relationships/hyperlink" Target="http://kitap.tatar.ru/obl/nlrt/nbrt_mko_2449114.jpg" TargetMode="External"/><Relationship Id="rId261" Type="http://schemas.openxmlformats.org/officeDocument/2006/relationships/hyperlink" Target="http://kitap.tatar.ru/ogl/nlrt/nbrt_mko_2487403.pdf" TargetMode="External"/><Relationship Id="rId478" Type="http://schemas.openxmlformats.org/officeDocument/2006/relationships/hyperlink" Target="http://kitap.tatar.ru/ogl/nlrt/nbrt_mko_2490430.pdf" TargetMode="External"/><Relationship Id="rId14" Type="http://schemas.openxmlformats.org/officeDocument/2006/relationships/hyperlink" Target="http://kitap.tatar.ru/ogl/nlrt/nbrt_obr_2463947.pdf" TargetMode="External"/><Relationship Id="rId35" Type="http://schemas.openxmlformats.org/officeDocument/2006/relationships/hyperlink" Target="http://kitap.tatar.ru/ogl/nlrt/nbrt_obr_2470741.pdf" TargetMode="External"/><Relationship Id="rId56" Type="http://schemas.openxmlformats.org/officeDocument/2006/relationships/hyperlink" Target="http://kitap.tatar.ru/ogl/nlrt/nbrt_obr_2478270.pdf" TargetMode="External"/><Relationship Id="rId77" Type="http://schemas.openxmlformats.org/officeDocument/2006/relationships/hyperlink" Target="http://kitap.tatar.ru/ogl/nlrt/nbrt_obr_2439722.pdf" TargetMode="External"/><Relationship Id="rId100" Type="http://schemas.openxmlformats.org/officeDocument/2006/relationships/hyperlink" Target="http://kitap.tatar.ru/ogl/nlrt/nbrt_obr_2429893.pdf" TargetMode="External"/><Relationship Id="rId282" Type="http://schemas.openxmlformats.org/officeDocument/2006/relationships/hyperlink" Target="http://kitap.tatar.ru/ogl/nlrt/nbrt_mko_2489875.pdf" TargetMode="External"/><Relationship Id="rId317" Type="http://schemas.openxmlformats.org/officeDocument/2006/relationships/hyperlink" Target="http://kitap.tatar.ru/ogl/nlrt/nbrt_obr_2294644.pdf" TargetMode="External"/><Relationship Id="rId338" Type="http://schemas.openxmlformats.org/officeDocument/2006/relationships/hyperlink" Target="http://kitap.tatar.ru/ogl/nlrt/nbrt_obr_2451645.pdf" TargetMode="External"/><Relationship Id="rId359" Type="http://schemas.openxmlformats.org/officeDocument/2006/relationships/hyperlink" Target="http://kitap.tatar.ru/ogl/nlrt/nbrt_mko_2490012.pdf" TargetMode="External"/><Relationship Id="rId8" Type="http://schemas.openxmlformats.org/officeDocument/2006/relationships/hyperlink" Target="http://kitap.tatar.ru/ogl/nlrt/nbrt_obr_2463643.pdf" TargetMode="External"/><Relationship Id="rId98" Type="http://schemas.openxmlformats.org/officeDocument/2006/relationships/hyperlink" Target="http://kitap.tatar.ru/ogl/nlrt/nbrt_obr_2475452.pdf" TargetMode="External"/><Relationship Id="rId121" Type="http://schemas.openxmlformats.org/officeDocument/2006/relationships/hyperlink" Target="http://kitap.tatar.ru/ogl/nlrt/nbrt_obr_2473899.pdf" TargetMode="External"/><Relationship Id="rId142" Type="http://schemas.openxmlformats.org/officeDocument/2006/relationships/hyperlink" Target="http://kitap.tatar.ru/ogl/nlrt/nbrt_obr_2475240.pdf" TargetMode="External"/><Relationship Id="rId163" Type="http://schemas.openxmlformats.org/officeDocument/2006/relationships/hyperlink" Target="http://kitap.tatar.ru/ogl/nlrt/nbrt_mko_2482483.pdf" TargetMode="External"/><Relationship Id="rId184" Type="http://schemas.openxmlformats.org/officeDocument/2006/relationships/hyperlink" Target="http://kitap.tatar.ru/ogl/nlrt/nbrt_obr_2431129.pdf" TargetMode="External"/><Relationship Id="rId219" Type="http://schemas.openxmlformats.org/officeDocument/2006/relationships/hyperlink" Target="http://kitap.tatar.ru/ogl/nlrt/nbrt_mko_2486806.pdf" TargetMode="External"/><Relationship Id="rId370" Type="http://schemas.openxmlformats.org/officeDocument/2006/relationships/hyperlink" Target="http://kitap.tatar.ru/ogl/nlrt/nbrt_obr_2478640.pdf" TargetMode="External"/><Relationship Id="rId391" Type="http://schemas.openxmlformats.org/officeDocument/2006/relationships/hyperlink" Target="http://kitap.tatar.ru/ogl/nlrt/nbrt_obr_2441068.pdf" TargetMode="External"/><Relationship Id="rId405" Type="http://schemas.openxmlformats.org/officeDocument/2006/relationships/hyperlink" Target="http://kitap.tatar.ru/ogl/nlrt/nbrt_mko_2451335.pdf" TargetMode="External"/><Relationship Id="rId426" Type="http://schemas.openxmlformats.org/officeDocument/2006/relationships/hyperlink" Target="http://kitap.tatar.ru/ogl/nlrt/nbrt_mko_2488166.pdf" TargetMode="External"/><Relationship Id="rId447" Type="http://schemas.openxmlformats.org/officeDocument/2006/relationships/hyperlink" Target="http://kitap.tatar.ru/ogl/nlrt/nbrt_mko_2422381.pdf" TargetMode="External"/><Relationship Id="rId230" Type="http://schemas.openxmlformats.org/officeDocument/2006/relationships/hyperlink" Target="http://kitap.tatar.ru/ogl/nlrt/nbrt_mko_2489707.pdf" TargetMode="External"/><Relationship Id="rId251" Type="http://schemas.openxmlformats.org/officeDocument/2006/relationships/hyperlink" Target="http://kitap.tatar.ru/ogl/nlrt/nbrt_obr_2454072.pdf" TargetMode="External"/><Relationship Id="rId468" Type="http://schemas.openxmlformats.org/officeDocument/2006/relationships/hyperlink" Target="http://kitap.tatar.ru/ogl/nlrt/nbrt_mko_2490192.pdf" TargetMode="External"/><Relationship Id="rId489" Type="http://schemas.openxmlformats.org/officeDocument/2006/relationships/header" Target="header1.xml"/><Relationship Id="rId25" Type="http://schemas.openxmlformats.org/officeDocument/2006/relationships/hyperlink" Target="http://kitap.tatar.ru/ogl/nlrt/nbrt_mko_2490534.pdf" TargetMode="External"/><Relationship Id="rId46" Type="http://schemas.openxmlformats.org/officeDocument/2006/relationships/hyperlink" Target="http://kitap.tatar.ru/ogl/nlrt/nbrt_obr_2469928.pdf" TargetMode="External"/><Relationship Id="rId67" Type="http://schemas.openxmlformats.org/officeDocument/2006/relationships/hyperlink" Target="http://kitap.tatar.ru/ogl/nlrt/nbrt_obr_2475534.pdf" TargetMode="External"/><Relationship Id="rId272" Type="http://schemas.openxmlformats.org/officeDocument/2006/relationships/hyperlink" Target="http://kitap.tatar.ru/ogl/nlrt/nbrt_mko_2489600.pdf" TargetMode="External"/><Relationship Id="rId293" Type="http://schemas.openxmlformats.org/officeDocument/2006/relationships/hyperlink" Target="http://kitap.tatar.ru/ogl/nlrt/nbrt_mko_2438967.pdf" TargetMode="External"/><Relationship Id="rId307" Type="http://schemas.openxmlformats.org/officeDocument/2006/relationships/hyperlink" Target="http://kitap.tatar.ru/ogl/nlrt/nbrt_obr_2442138.pdf" TargetMode="External"/><Relationship Id="rId328" Type="http://schemas.openxmlformats.org/officeDocument/2006/relationships/hyperlink" Target="http://kitap.tatar.ru/ogl/nlrt/nbrt_mko_2489862.pdf" TargetMode="External"/><Relationship Id="rId349" Type="http://schemas.openxmlformats.org/officeDocument/2006/relationships/hyperlink" Target="http://kitap.tatar.ru/ogl/nlrt/nbrt_mko_2368118.pdf" TargetMode="External"/><Relationship Id="rId88" Type="http://schemas.openxmlformats.org/officeDocument/2006/relationships/hyperlink" Target="http://kitap.tatar.ru/ogl/nlrt/nbrt_obr_2477464.pdf" TargetMode="External"/><Relationship Id="rId111" Type="http://schemas.openxmlformats.org/officeDocument/2006/relationships/hyperlink" Target="http://kitap.tatar.ru/ogl/nlrt/nbrt_obr_2473115.pdf" TargetMode="External"/><Relationship Id="rId132" Type="http://schemas.openxmlformats.org/officeDocument/2006/relationships/hyperlink" Target="http://kitap.tatar.ru/ogl/nlrt/nbrt_obr_2470392.pdf" TargetMode="External"/><Relationship Id="rId153" Type="http://schemas.openxmlformats.org/officeDocument/2006/relationships/hyperlink" Target="http://kitap.tatar.ru/ogl/nlrt/nbrt_obr_2466892.pdf" TargetMode="External"/><Relationship Id="rId174" Type="http://schemas.openxmlformats.org/officeDocument/2006/relationships/hyperlink" Target="http://kitap.tatar.ru/ogl/nlrt/nbrt_mko_2487504.pdf" TargetMode="External"/><Relationship Id="rId195" Type="http://schemas.openxmlformats.org/officeDocument/2006/relationships/hyperlink" Target="http://kitap.tatar.ru/ogl/nlrt/nbrt_obr_2453092.pdf" TargetMode="External"/><Relationship Id="rId209" Type="http://schemas.openxmlformats.org/officeDocument/2006/relationships/hyperlink" Target="http://kitap.tatar.ru/ogl/nlrt/nbrt_mko_2488526.pdf" TargetMode="External"/><Relationship Id="rId360" Type="http://schemas.openxmlformats.org/officeDocument/2006/relationships/hyperlink" Target="http://kitap.tatar.ru/ogl/nlrt/nbrt_mko_2487358.pdf" TargetMode="External"/><Relationship Id="rId381" Type="http://schemas.openxmlformats.org/officeDocument/2006/relationships/hyperlink" Target="http://kitap.tatar.ru/ogl/nlrt/nbrt_obr_2471587.pdf" TargetMode="External"/><Relationship Id="rId416" Type="http://schemas.openxmlformats.org/officeDocument/2006/relationships/hyperlink" Target="http://kitap.tatar.ru/ogl/nlrt/nbrt_mko_2487719.pdf" TargetMode="External"/><Relationship Id="rId220" Type="http://schemas.openxmlformats.org/officeDocument/2006/relationships/hyperlink" Target="http://kitap.tatar.ru/ogl/nlrt/nbrt_mko_2489579.pdf" TargetMode="External"/><Relationship Id="rId241" Type="http://schemas.openxmlformats.org/officeDocument/2006/relationships/hyperlink" Target="http://kitap.tatar.ru/ogl/nlrt/nbrt_mko_2489694.pdf" TargetMode="External"/><Relationship Id="rId437" Type="http://schemas.openxmlformats.org/officeDocument/2006/relationships/hyperlink" Target="http://kitap.tatar.ru/ogl/nlrt/nbrt_mko_2486985.pdf" TargetMode="External"/><Relationship Id="rId458" Type="http://schemas.openxmlformats.org/officeDocument/2006/relationships/hyperlink" Target="http://kitap.tatar.ru/ogl/nlrt/nbrt_mko_2489894.pdf" TargetMode="External"/><Relationship Id="rId479" Type="http://schemas.openxmlformats.org/officeDocument/2006/relationships/hyperlink" Target="http://kitap.tatar.ru/ogl/nlrt/nbrt_mko_2490464.pdf" TargetMode="External"/><Relationship Id="rId15" Type="http://schemas.openxmlformats.org/officeDocument/2006/relationships/hyperlink" Target="http://kitap.tatar.ru/ogl/nlrt/nbrt_obr_2463932.pdf" TargetMode="External"/><Relationship Id="rId36" Type="http://schemas.openxmlformats.org/officeDocument/2006/relationships/hyperlink" Target="http://kitap.tatar.ru/ogl/nlrt/nbrt_obr_2477977.pdf" TargetMode="External"/><Relationship Id="rId57" Type="http://schemas.openxmlformats.org/officeDocument/2006/relationships/hyperlink" Target="http://kitap.tatar.ru/ogl/nlrt/nbrt_obr_2418907.pdf" TargetMode="External"/><Relationship Id="rId262" Type="http://schemas.openxmlformats.org/officeDocument/2006/relationships/hyperlink" Target="http://kitap.tatar.ru/ogl/nlrt/nbrt_mko_2470216.pdf" TargetMode="External"/><Relationship Id="rId283" Type="http://schemas.openxmlformats.org/officeDocument/2006/relationships/hyperlink" Target="http://kitap.tatar.ru/ogl/nlrt/nbrt_mko_2443476.pdf" TargetMode="External"/><Relationship Id="rId318" Type="http://schemas.openxmlformats.org/officeDocument/2006/relationships/hyperlink" Target="http://kitap.tatar.ru/ogl/nlrt/nbrt_mko_2464303.pdf" TargetMode="External"/><Relationship Id="rId339" Type="http://schemas.openxmlformats.org/officeDocument/2006/relationships/hyperlink" Target="http://kitap.tatar.ru/ogl/nlrt/nbrt_mko_2283885.pdf" TargetMode="External"/><Relationship Id="rId490" Type="http://schemas.openxmlformats.org/officeDocument/2006/relationships/header" Target="header2.xml"/><Relationship Id="rId78" Type="http://schemas.openxmlformats.org/officeDocument/2006/relationships/hyperlink" Target="http://kitap.tatar.ru/ogl/nlrt/nbrt_obr_2458393.pdf" TargetMode="External"/><Relationship Id="rId99" Type="http://schemas.openxmlformats.org/officeDocument/2006/relationships/hyperlink" Target="http://kitap.tatar.ru/ogl/nlrt/nbrt_obr_2477156.pdf" TargetMode="External"/><Relationship Id="rId101" Type="http://schemas.openxmlformats.org/officeDocument/2006/relationships/hyperlink" Target="http://kitap.tatar.ru/ogl/nlrt/nbrt_obr_2474422.pdf" TargetMode="External"/><Relationship Id="rId122" Type="http://schemas.openxmlformats.org/officeDocument/2006/relationships/hyperlink" Target="http://kitap.tatar.ru/ogl/nlrt/nbrt_obr_2477885.pdf" TargetMode="External"/><Relationship Id="rId143" Type="http://schemas.openxmlformats.org/officeDocument/2006/relationships/hyperlink" Target="http://kitap.tatar.ru/ogl/nlrt/nbrt_obr_2443734.pdf" TargetMode="External"/><Relationship Id="rId164" Type="http://schemas.openxmlformats.org/officeDocument/2006/relationships/hyperlink" Target="http://kitap.tatar.ru/ogl/nlrt/nbrt_mko_2434020.pdf" TargetMode="External"/><Relationship Id="rId185" Type="http://schemas.openxmlformats.org/officeDocument/2006/relationships/hyperlink" Target="http://kitap.tatar.ru/ogl/nlrt/nbrt_obr_2441727.pdf" TargetMode="External"/><Relationship Id="rId350" Type="http://schemas.openxmlformats.org/officeDocument/2006/relationships/hyperlink" Target="http://kitap.tatar.ru/ogl/nlrt/nbrt_mko_2487534.pdf" TargetMode="External"/><Relationship Id="rId371" Type="http://schemas.openxmlformats.org/officeDocument/2006/relationships/hyperlink" Target="http://kitap.tatar.ru/ogl/nlrt/nbrt_mko_2487505.pdf" TargetMode="External"/><Relationship Id="rId406" Type="http://schemas.openxmlformats.org/officeDocument/2006/relationships/hyperlink" Target="http://kitap.tatar.ru/ogl/nlrt/nbrt_mko_2443360.pdf" TargetMode="External"/><Relationship Id="rId9" Type="http://schemas.openxmlformats.org/officeDocument/2006/relationships/hyperlink" Target="http://kitap.tatar.ru/ogl/nlrt/nbrt_obr_2233362.pdf" TargetMode="External"/><Relationship Id="rId210" Type="http://schemas.openxmlformats.org/officeDocument/2006/relationships/hyperlink" Target="http://kitap.tatar.ru/ogl/nlrt/nbrt_mko_2489634.pdf" TargetMode="External"/><Relationship Id="rId392" Type="http://schemas.openxmlformats.org/officeDocument/2006/relationships/hyperlink" Target="http://kitap.tatar.ru/ogl/nlrt/nbrt_obr_2475504.pdf" TargetMode="External"/><Relationship Id="rId427" Type="http://schemas.openxmlformats.org/officeDocument/2006/relationships/hyperlink" Target="http://kitap.tatar.ru/ogl/nlrt/nbrt_mko_2488166.pdf" TargetMode="External"/><Relationship Id="rId448" Type="http://schemas.openxmlformats.org/officeDocument/2006/relationships/hyperlink" Target="http://kitap.tatar.ru/ogl/nlrt/nbrt_mko_2489548.pdf" TargetMode="External"/><Relationship Id="rId469" Type="http://schemas.openxmlformats.org/officeDocument/2006/relationships/hyperlink" Target="http://kitap.tatar.ru/ogl/nlrt/nbrt_mko_2410328.pdf" TargetMode="External"/><Relationship Id="rId26" Type="http://schemas.openxmlformats.org/officeDocument/2006/relationships/hyperlink" Target="http://kitap.tatar.ru/ogl/nlrt/nbrt_mko_2488258.pdf" TargetMode="External"/><Relationship Id="rId231" Type="http://schemas.openxmlformats.org/officeDocument/2006/relationships/hyperlink" Target="http://kitap.tatar.ru/ogl/nlrt/nbrt_mko_2489834.pdf" TargetMode="External"/><Relationship Id="rId252" Type="http://schemas.openxmlformats.org/officeDocument/2006/relationships/hyperlink" Target="http://kitap.tatar.ru/ogl/nlrt/nbrt_mko_2489489.pdf" TargetMode="External"/><Relationship Id="rId273" Type="http://schemas.openxmlformats.org/officeDocument/2006/relationships/hyperlink" Target="http://kitap.tatar.ru/ogl/nlrt/nbrt_mko_2487818.pdf" TargetMode="External"/><Relationship Id="rId294" Type="http://schemas.openxmlformats.org/officeDocument/2006/relationships/hyperlink" Target="http://kitap.tatar.ru/ogl/nlrt/nbrt_mko_2442250.pdf" TargetMode="External"/><Relationship Id="rId308" Type="http://schemas.openxmlformats.org/officeDocument/2006/relationships/hyperlink" Target="http://kitap.tatar.ru/ogl/nlrt/nbrt_mko_2488151.pdf" TargetMode="External"/><Relationship Id="rId329" Type="http://schemas.openxmlformats.org/officeDocument/2006/relationships/hyperlink" Target="http://kitap.tatar.ru/ogl/nlrt/nbrt_mko_2478631.pdf" TargetMode="External"/><Relationship Id="rId480" Type="http://schemas.openxmlformats.org/officeDocument/2006/relationships/hyperlink" Target="http://kitap.tatar.ru/ogl/nlrt/nbrt_mko_2490467.pdf" TargetMode="External"/><Relationship Id="rId47" Type="http://schemas.openxmlformats.org/officeDocument/2006/relationships/hyperlink" Target="http://kitap.tatar.ru/ogl/nlrt/nbrt_obr_2427884.pdf" TargetMode="External"/><Relationship Id="rId68" Type="http://schemas.openxmlformats.org/officeDocument/2006/relationships/hyperlink" Target="http://kitap.tatar.ru/ogl/nlrt/nbrt_obr_2475434.pdf" TargetMode="External"/><Relationship Id="rId89" Type="http://schemas.openxmlformats.org/officeDocument/2006/relationships/hyperlink" Target="http://kitap.tatar.ru/ogl/nlrt/nbrt_obr_2457414.pdf" TargetMode="External"/><Relationship Id="rId112" Type="http://schemas.openxmlformats.org/officeDocument/2006/relationships/hyperlink" Target="http://kitap.tatar.ru/ogl/nlrt/nbrt_obr_2456778.pdf" TargetMode="External"/><Relationship Id="rId133" Type="http://schemas.openxmlformats.org/officeDocument/2006/relationships/hyperlink" Target="http://kitap.tatar.ru/ogl/nlrt/nbrt_obr_2470394.pdf" TargetMode="External"/><Relationship Id="rId154" Type="http://schemas.openxmlformats.org/officeDocument/2006/relationships/hyperlink" Target="http://kitap.tatar.ru/ogl/nlrt/nbrt_obr_2466893.pdf" TargetMode="External"/><Relationship Id="rId175" Type="http://schemas.openxmlformats.org/officeDocument/2006/relationships/hyperlink" Target="http://kitap.tatar.ru/ogl/nlrt/nbrt_mko_2366570.pdf" TargetMode="External"/><Relationship Id="rId340" Type="http://schemas.openxmlformats.org/officeDocument/2006/relationships/hyperlink" Target="http://kitap.tatar.ru/ogl/nlrt/nbrt_mko_2488244.pdf" TargetMode="External"/><Relationship Id="rId361" Type="http://schemas.openxmlformats.org/officeDocument/2006/relationships/hyperlink" Target="http://kitap.tatar.ru/ogl/nlrt/nbrt_mko_2487451.pdf" TargetMode="External"/><Relationship Id="rId196" Type="http://schemas.openxmlformats.org/officeDocument/2006/relationships/hyperlink" Target="http://kitap.tatar.ru/ogl/nlrt/nbrt_mko_2489999.pdf" TargetMode="External"/><Relationship Id="rId200" Type="http://schemas.openxmlformats.org/officeDocument/2006/relationships/hyperlink" Target="http://kitap.tatar.ru/ogl/nlrt/nbrt_mko_2490537.pdf" TargetMode="External"/><Relationship Id="rId382" Type="http://schemas.openxmlformats.org/officeDocument/2006/relationships/hyperlink" Target="http://kitap.tatar.ru/ogl/nlrt/nbrt_obr_2442955.pdf" TargetMode="External"/><Relationship Id="rId417" Type="http://schemas.openxmlformats.org/officeDocument/2006/relationships/hyperlink" Target="http://kitap.tatar.ru/ogl/nlrt/nbrt_mko_2487891.pdf" TargetMode="External"/><Relationship Id="rId438" Type="http://schemas.openxmlformats.org/officeDocument/2006/relationships/hyperlink" Target="http://kitap.tatar.ru/ogl/nlrt/nbrt_mko_2489446.pdf" TargetMode="External"/><Relationship Id="rId459" Type="http://schemas.openxmlformats.org/officeDocument/2006/relationships/hyperlink" Target="http://kitap.tatar.ru/ogl/nlrt/nbrt_mko_2208973.pdf" TargetMode="External"/><Relationship Id="rId16" Type="http://schemas.openxmlformats.org/officeDocument/2006/relationships/hyperlink" Target="http://kitap.tatar.ru/ogl/nlrt/nbrt_obr_2463949.pdf" TargetMode="External"/><Relationship Id="rId221" Type="http://schemas.openxmlformats.org/officeDocument/2006/relationships/hyperlink" Target="http://kitap.tatar.ru/ogl/nlrt/nbrt_mko_2490106.pdf" TargetMode="External"/><Relationship Id="rId242" Type="http://schemas.openxmlformats.org/officeDocument/2006/relationships/hyperlink" Target="http://kitap.tatar.ru/ogl/nlrt/nbrt_mko_2481614.pdf" TargetMode="External"/><Relationship Id="rId263" Type="http://schemas.openxmlformats.org/officeDocument/2006/relationships/hyperlink" Target="http://kitap.tatar.ru/ogl/nlrt/nbrt_obr_2478345.pdf" TargetMode="External"/><Relationship Id="rId284" Type="http://schemas.openxmlformats.org/officeDocument/2006/relationships/hyperlink" Target="http://kitap.tatar.ru/ogl/nlrt/nbrt_mko_2487475.pdf" TargetMode="External"/><Relationship Id="rId319" Type="http://schemas.openxmlformats.org/officeDocument/2006/relationships/hyperlink" Target="http://kitap.tatar.ru/ogl/nlrt/nbrt_mko_2487525.pdf" TargetMode="External"/><Relationship Id="rId470" Type="http://schemas.openxmlformats.org/officeDocument/2006/relationships/hyperlink" Target="http://kitap.tatar.ru/ogl/nlrt/nbrt_mko_2490263.pdf" TargetMode="External"/><Relationship Id="rId491" Type="http://schemas.openxmlformats.org/officeDocument/2006/relationships/fontTable" Target="fontTable.xml"/><Relationship Id="rId37" Type="http://schemas.openxmlformats.org/officeDocument/2006/relationships/hyperlink" Target="http://kitap.tatar.ru/ogl/nlrt/nbrt_obr_2436257.pdf" TargetMode="External"/><Relationship Id="rId58" Type="http://schemas.openxmlformats.org/officeDocument/2006/relationships/hyperlink" Target="http://kitap.tatar.ru/ogl/nlrt/nbrt_obr_2431233.pdf" TargetMode="External"/><Relationship Id="rId79" Type="http://schemas.openxmlformats.org/officeDocument/2006/relationships/hyperlink" Target="http://kitap.tatar.ru/ogl/nlrt/nbrt_obr_2481478.pdf" TargetMode="External"/><Relationship Id="rId102" Type="http://schemas.openxmlformats.org/officeDocument/2006/relationships/hyperlink" Target="http://kitap.tatar.ru/ogl/nlrt/nbrt_obr_2473504.pdf" TargetMode="External"/><Relationship Id="rId123" Type="http://schemas.openxmlformats.org/officeDocument/2006/relationships/hyperlink" Target="http://kitap.tatar.ru/ogl/nlrt/nbrt_obr_2475425.pdf" TargetMode="External"/><Relationship Id="rId144" Type="http://schemas.openxmlformats.org/officeDocument/2006/relationships/hyperlink" Target="http://kitap.tatar.ru/ogl/nlrt/nbrt_obr_2457436.pdf" TargetMode="External"/><Relationship Id="rId330" Type="http://schemas.openxmlformats.org/officeDocument/2006/relationships/hyperlink" Target="http://kitap.tatar.ru/ogl/nlrt/nbrt_mko_2472595.pdf" TargetMode="External"/><Relationship Id="rId90" Type="http://schemas.openxmlformats.org/officeDocument/2006/relationships/hyperlink" Target="http://kitap.tatar.ru/ogl/nlrt/nbrt_obr_2462027.pdf" TargetMode="External"/><Relationship Id="rId165" Type="http://schemas.openxmlformats.org/officeDocument/2006/relationships/hyperlink" Target="http://kitap.tatar.ru/obl/nlrt/nbrt_mko_2307584.jpg" TargetMode="External"/><Relationship Id="rId186" Type="http://schemas.openxmlformats.org/officeDocument/2006/relationships/hyperlink" Target="http://kitap.tatar.ru/ogl/nlrt/nbrt_mko_2489674.pdf" TargetMode="External"/><Relationship Id="rId351" Type="http://schemas.openxmlformats.org/officeDocument/2006/relationships/hyperlink" Target="http://kitap.tatar.ru/ogl/nlrt/nbrt_mko_2309416.pdf" TargetMode="External"/><Relationship Id="rId372" Type="http://schemas.openxmlformats.org/officeDocument/2006/relationships/hyperlink" Target="http://kitap.tatar.ru/ogl/nlrt/nbrt_mko_2487519.pdf" TargetMode="External"/><Relationship Id="rId393" Type="http://schemas.openxmlformats.org/officeDocument/2006/relationships/hyperlink" Target="http://kitap.tatar.ru/ogl/nlrt/nbrt_obr_2457585.pdf" TargetMode="External"/><Relationship Id="rId407" Type="http://schemas.openxmlformats.org/officeDocument/2006/relationships/hyperlink" Target="http://kitap.tatar.ru/ogl/nlrt/nbrt_mko_2484857.pdf" TargetMode="External"/><Relationship Id="rId428" Type="http://schemas.openxmlformats.org/officeDocument/2006/relationships/hyperlink" Target="http://kitap.tatar.ru/ogl/nlrt/nbrt_mko_2477909.pdf" TargetMode="External"/><Relationship Id="rId449" Type="http://schemas.openxmlformats.org/officeDocument/2006/relationships/hyperlink" Target="http://kitap.tatar.ru/ogl/nlrt/nbrt_mko_2489572.pdf" TargetMode="External"/><Relationship Id="rId211" Type="http://schemas.openxmlformats.org/officeDocument/2006/relationships/hyperlink" Target="http://kitap.tatar.ru/ogl/nlrt/nbrt_mko_2489544.pdf" TargetMode="External"/><Relationship Id="rId232" Type="http://schemas.openxmlformats.org/officeDocument/2006/relationships/hyperlink" Target="http://kitap.tatar.ru/ogl/nlrt/nbrt_mko_2489522.pdf" TargetMode="External"/><Relationship Id="rId253" Type="http://schemas.openxmlformats.org/officeDocument/2006/relationships/hyperlink" Target="http://kitap.tatar.ru/ogl/nlrt/nbrt_mko_2487325.pdf" TargetMode="External"/><Relationship Id="rId274" Type="http://schemas.openxmlformats.org/officeDocument/2006/relationships/hyperlink" Target="http://kitap.tatar.ru/ogl/nlrt/nbrt_mko_2481575.pdf" TargetMode="External"/><Relationship Id="rId295" Type="http://schemas.openxmlformats.org/officeDocument/2006/relationships/hyperlink" Target="http://kitap.tatar.ru/ogl/nlrt/nbrt_mko_2488338.pdf" TargetMode="External"/><Relationship Id="rId309" Type="http://schemas.openxmlformats.org/officeDocument/2006/relationships/hyperlink" Target="http://kitap.tatar.ru/ogl/nlrt/nbrt_mko_2488126.pdf" TargetMode="External"/><Relationship Id="rId460" Type="http://schemas.openxmlformats.org/officeDocument/2006/relationships/hyperlink" Target="http://kitap.tatar.ru/ogl/nlrt/nbrt_mko_2489976.pdf" TargetMode="External"/><Relationship Id="rId481" Type="http://schemas.openxmlformats.org/officeDocument/2006/relationships/hyperlink" Target="http://kitap.tatar.ru/ogl/nlrt/nbrt_mko_2490473.pdf" TargetMode="External"/><Relationship Id="rId27" Type="http://schemas.openxmlformats.org/officeDocument/2006/relationships/hyperlink" Target="http://kitap.tatar.ru/ogl/nlrt/nbrt_mko_2488311.pdf" TargetMode="External"/><Relationship Id="rId48" Type="http://schemas.openxmlformats.org/officeDocument/2006/relationships/hyperlink" Target="http://kitap.tatar.ru/ogl/nlrt/nbrt_obr_2461932.pdf" TargetMode="External"/><Relationship Id="rId69" Type="http://schemas.openxmlformats.org/officeDocument/2006/relationships/hyperlink" Target="http://kitap.tatar.ru/ogl/nlrt/nbrt_obr_2473979.pdf" TargetMode="External"/><Relationship Id="rId113" Type="http://schemas.openxmlformats.org/officeDocument/2006/relationships/hyperlink" Target="http://kitap.tatar.ru/ogl/nlrt/nbrt_obr_2475045.pdf" TargetMode="External"/><Relationship Id="rId134" Type="http://schemas.openxmlformats.org/officeDocument/2006/relationships/hyperlink" Target="http://kitap.tatar.ru/ogl/nlrt/nbrt_obr_2456940.pdf" TargetMode="External"/><Relationship Id="rId320" Type="http://schemas.openxmlformats.org/officeDocument/2006/relationships/hyperlink" Target="http://kitap.tatar.ru/ogl/nlrt/nbrt_mko_2445538.pdf" TargetMode="External"/><Relationship Id="rId80" Type="http://schemas.openxmlformats.org/officeDocument/2006/relationships/hyperlink" Target="http://kitap.tatar.ru/ogl/nlrt/nbrt_obr_2437473.pdf" TargetMode="External"/><Relationship Id="rId155" Type="http://schemas.openxmlformats.org/officeDocument/2006/relationships/hyperlink" Target="http://kitap.tatar.ru/ogl/nlrt/nbrt_obr_2466896.pdf" TargetMode="External"/><Relationship Id="rId176" Type="http://schemas.openxmlformats.org/officeDocument/2006/relationships/hyperlink" Target="http://kitap.tatar.ru/obl/nlrt/nbrt_obr_2469995.jpg" TargetMode="External"/><Relationship Id="rId197" Type="http://schemas.openxmlformats.org/officeDocument/2006/relationships/hyperlink" Target="http://kitap.tatar.ru/ogl/nlrt/nbrt_mko_2490519.pdf" TargetMode="External"/><Relationship Id="rId341" Type="http://schemas.openxmlformats.org/officeDocument/2006/relationships/hyperlink" Target="http://kitap.tatar.ru/ogl/nlrt/nbrt_mko_2443086.pdf" TargetMode="External"/><Relationship Id="rId362" Type="http://schemas.openxmlformats.org/officeDocument/2006/relationships/hyperlink" Target="http://kitap.tatar.ru/ogl/nlrt/nbrt_mko_2488265.pdf" TargetMode="External"/><Relationship Id="rId383" Type="http://schemas.openxmlformats.org/officeDocument/2006/relationships/hyperlink" Target="http://kitap.tatar.ru/ogl/nlrt/nbrt_obr_2466068.pdf" TargetMode="External"/><Relationship Id="rId418" Type="http://schemas.openxmlformats.org/officeDocument/2006/relationships/hyperlink" Target="http://kitap.tatar.ru/ogl/nlrt/nbrt_mko_2487908.pdf" TargetMode="External"/><Relationship Id="rId439" Type="http://schemas.openxmlformats.org/officeDocument/2006/relationships/hyperlink" Target="http://kitap.tatar.ru/ogl/nlrt/nbrt_mko_2489445.pdf" TargetMode="External"/><Relationship Id="rId201" Type="http://schemas.openxmlformats.org/officeDocument/2006/relationships/hyperlink" Target="http://kitap.tatar.ru/ogl/nlrt/nbrt_obr_2478691.pdf" TargetMode="External"/><Relationship Id="rId222" Type="http://schemas.openxmlformats.org/officeDocument/2006/relationships/hyperlink" Target="http://kitap.tatar.ru/obl/nlrt/nbrt_mko_2432820.jpg" TargetMode="External"/><Relationship Id="rId243" Type="http://schemas.openxmlformats.org/officeDocument/2006/relationships/hyperlink" Target="http://kitap.tatar.ru/ogl/nlrt/nbrt_mko_2489853.pdf" TargetMode="External"/><Relationship Id="rId264" Type="http://schemas.openxmlformats.org/officeDocument/2006/relationships/hyperlink" Target="http://kitap.tatar.ru/ogl/nlrt/nbrt_obr_2478360.pdf" TargetMode="External"/><Relationship Id="rId285" Type="http://schemas.openxmlformats.org/officeDocument/2006/relationships/hyperlink" Target="http://kitap.tatar.ru/ogl/nlrt/nbrt_mko_2487901.pdf" TargetMode="External"/><Relationship Id="rId450" Type="http://schemas.openxmlformats.org/officeDocument/2006/relationships/hyperlink" Target="http://kitap.tatar.ru/ogl/nlrt/nbrt_mko_2489681.pdf" TargetMode="External"/><Relationship Id="rId471" Type="http://schemas.openxmlformats.org/officeDocument/2006/relationships/hyperlink" Target="http://kitap.tatar.ru/ogl/nlrt/nbrt_mko_2490322.pdf" TargetMode="External"/><Relationship Id="rId17" Type="http://schemas.openxmlformats.org/officeDocument/2006/relationships/hyperlink" Target="http://kitap.tatar.ru/ogl/nlrt/nbrt_mko_2489947.pdf" TargetMode="External"/><Relationship Id="rId38" Type="http://schemas.openxmlformats.org/officeDocument/2006/relationships/hyperlink" Target="http://kitap.tatar.ru/ogl/nlrt/nbrt_obr_2466821.pdf" TargetMode="External"/><Relationship Id="rId59" Type="http://schemas.openxmlformats.org/officeDocument/2006/relationships/hyperlink" Target="http://kitap.tatar.ru/ogl/nlrt/nbrt_obr_2438038.pdf" TargetMode="External"/><Relationship Id="rId103" Type="http://schemas.openxmlformats.org/officeDocument/2006/relationships/hyperlink" Target="http://kitap.tatar.ru/ogl/nlrt/nbrt_obr_2475481.pdf" TargetMode="External"/><Relationship Id="rId124" Type="http://schemas.openxmlformats.org/officeDocument/2006/relationships/hyperlink" Target="http://kitap.tatar.ru/ogl/nlrt/nbrt_obr_2476438.pdf" TargetMode="External"/><Relationship Id="rId310" Type="http://schemas.openxmlformats.org/officeDocument/2006/relationships/hyperlink" Target="http://kitap.tatar.ru/ogl/nlrt/nbrt_mko_2488061.pdf" TargetMode="External"/><Relationship Id="rId492" Type="http://schemas.openxmlformats.org/officeDocument/2006/relationships/theme" Target="theme/theme1.xml"/><Relationship Id="rId70" Type="http://schemas.openxmlformats.org/officeDocument/2006/relationships/hyperlink" Target="http://kitap.tatar.ru/ogl/nlrt/nbrt_obr_2450707.pdf" TargetMode="External"/><Relationship Id="rId91" Type="http://schemas.openxmlformats.org/officeDocument/2006/relationships/hyperlink" Target="http://kitap.tatar.ru/ogl/nlrt/nbrt_obr_2466867.pdf" TargetMode="External"/><Relationship Id="rId145" Type="http://schemas.openxmlformats.org/officeDocument/2006/relationships/hyperlink" Target="http://kitap.tatar.ru/ogl/nlrt/nbrt_obr_2476426.pdf" TargetMode="External"/><Relationship Id="rId166" Type="http://schemas.openxmlformats.org/officeDocument/2006/relationships/hyperlink" Target="http://kitap.tatar.ru/ogl/nlrt/nbrt_obr_2478287.pdf" TargetMode="External"/><Relationship Id="rId187" Type="http://schemas.openxmlformats.org/officeDocument/2006/relationships/hyperlink" Target="http://kitap.tatar.ru/ogl/nlrt/nbrt_mko_2489580.pdf" TargetMode="External"/><Relationship Id="rId331" Type="http://schemas.openxmlformats.org/officeDocument/2006/relationships/hyperlink" Target="http://kitap.tatar.ru/ogl/nlrt/nbrt_mko_2443883.pdf" TargetMode="External"/><Relationship Id="rId352" Type="http://schemas.openxmlformats.org/officeDocument/2006/relationships/hyperlink" Target="http://kitap.tatar.ru/ogl/nlrt/nbrt_mko_2487340.pdf" TargetMode="External"/><Relationship Id="rId373" Type="http://schemas.openxmlformats.org/officeDocument/2006/relationships/hyperlink" Target="http://kitap.tatar.ru/ogl/nlrt/nbrt_obr_2476904.pdf" TargetMode="External"/><Relationship Id="rId394" Type="http://schemas.openxmlformats.org/officeDocument/2006/relationships/hyperlink" Target="http://kitap.tatar.ru/ogl/nlrt/nbrt_obr_2479037.pdf" TargetMode="External"/><Relationship Id="rId408" Type="http://schemas.openxmlformats.org/officeDocument/2006/relationships/hyperlink" Target="http://kitap.tatar.ru/ogl/nlrt/nbrt_mko_2410258.pdf" TargetMode="External"/><Relationship Id="rId429" Type="http://schemas.openxmlformats.org/officeDocument/2006/relationships/hyperlink" Target="http://kitap.tatar.ru/ogl/nlrt/nbrt_mko_2441714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kitap.tatar.ru/obl/nlrt/nbrt_mko_2443177.jpg" TargetMode="External"/><Relationship Id="rId233" Type="http://schemas.openxmlformats.org/officeDocument/2006/relationships/hyperlink" Target="http://kitap.tatar.ru/ogl/nlrt/nbrt_mko_2482461.pdf" TargetMode="External"/><Relationship Id="rId254" Type="http://schemas.openxmlformats.org/officeDocument/2006/relationships/hyperlink" Target="http://kitap.tatar.ru/ogl/nlrt/nbrt_mko_2489821.pdf" TargetMode="External"/><Relationship Id="rId440" Type="http://schemas.openxmlformats.org/officeDocument/2006/relationships/hyperlink" Target="NULL" TargetMode="External"/><Relationship Id="rId28" Type="http://schemas.openxmlformats.org/officeDocument/2006/relationships/hyperlink" Target="http://kitap.tatar.ru/ogl/nlrt/nbrt_mko_2487690.pdf" TargetMode="External"/><Relationship Id="rId49" Type="http://schemas.openxmlformats.org/officeDocument/2006/relationships/hyperlink" Target="http://kitap.tatar.ru/ogl/nlrt/nbrt_obr_2470242.pdf" TargetMode="External"/><Relationship Id="rId114" Type="http://schemas.openxmlformats.org/officeDocument/2006/relationships/hyperlink" Target="http://kitap.tatar.ru/ogl/nlrt/nbrt_obr_2470704.pdf" TargetMode="External"/><Relationship Id="rId275" Type="http://schemas.openxmlformats.org/officeDocument/2006/relationships/hyperlink" Target="http://kitap.tatar.ru/ogl/nlrt/nbrt_mko_2487409.pdf" TargetMode="External"/><Relationship Id="rId296" Type="http://schemas.openxmlformats.org/officeDocument/2006/relationships/hyperlink" Target="http://kitap.tatar.ru/ogl/nlrt/nbrt_mko_2487819.pdf" TargetMode="External"/><Relationship Id="rId300" Type="http://schemas.openxmlformats.org/officeDocument/2006/relationships/hyperlink" Target="http://kitap.tatar.ru/ogl/nlrt/nbrt_mko_2458795.pdf" TargetMode="External"/><Relationship Id="rId461" Type="http://schemas.openxmlformats.org/officeDocument/2006/relationships/hyperlink" Target="http://kitap.tatar.ru/ogl/nlrt/nbrt_mko_2264653.pdf" TargetMode="External"/><Relationship Id="rId482" Type="http://schemas.openxmlformats.org/officeDocument/2006/relationships/hyperlink" Target="http://kitap.tatar.ru/ogl/nlrt/nbrt_mko_2490480.pdf" TargetMode="External"/><Relationship Id="rId60" Type="http://schemas.openxmlformats.org/officeDocument/2006/relationships/hyperlink" Target="http://kitap.tatar.ru/ogl/nlrt/nbrt_obr_2430017.pdf" TargetMode="External"/><Relationship Id="rId81" Type="http://schemas.openxmlformats.org/officeDocument/2006/relationships/hyperlink" Target="http://kitap.tatar.ru/ogl/nlrt/nbrt_obr_2450675.pdf" TargetMode="External"/><Relationship Id="rId135" Type="http://schemas.openxmlformats.org/officeDocument/2006/relationships/hyperlink" Target="http://kitap.tatar.ru/ogl/nlrt/nbrt_obr_2455886.pdf" TargetMode="External"/><Relationship Id="rId156" Type="http://schemas.openxmlformats.org/officeDocument/2006/relationships/hyperlink" Target="http://kitap.tatar.ru/ogl/nlrt/nbrt_obr_2466901.pdf" TargetMode="External"/><Relationship Id="rId177" Type="http://schemas.openxmlformats.org/officeDocument/2006/relationships/hyperlink" Target="http://kitap.tatar.ru/ogl/nlrt/nbrt_mko_2488221.pdf" TargetMode="External"/><Relationship Id="rId198" Type="http://schemas.openxmlformats.org/officeDocument/2006/relationships/hyperlink" Target="http://kitap.tatar.ru/ogl/nlrt/nbrt_mko_2488104.pdf" TargetMode="External"/><Relationship Id="rId321" Type="http://schemas.openxmlformats.org/officeDocument/2006/relationships/hyperlink" Target="http://kitap.tatar.ru/ogl/nlrt/nbrt_mko_2487797.pdf" TargetMode="External"/><Relationship Id="rId342" Type="http://schemas.openxmlformats.org/officeDocument/2006/relationships/hyperlink" Target="http://kitap.tatar.ru/ogl/nlrt/nbrt_obr_2406497.pdf" TargetMode="External"/><Relationship Id="rId363" Type="http://schemas.openxmlformats.org/officeDocument/2006/relationships/hyperlink" Target="http://kitap.tatar.ru/ogl/nlrt/nbrt_mko_2489869.pdf" TargetMode="External"/><Relationship Id="rId384" Type="http://schemas.openxmlformats.org/officeDocument/2006/relationships/hyperlink" Target="http://kitap.tatar.ru/ogl/nlrt/nbrt_obr_2466926.pdf" TargetMode="External"/><Relationship Id="rId419" Type="http://schemas.openxmlformats.org/officeDocument/2006/relationships/hyperlink" Target="http://kitap.tatar.ru/ogl/nlrt/nbrt_mko_2488000.pdf" TargetMode="External"/><Relationship Id="rId202" Type="http://schemas.openxmlformats.org/officeDocument/2006/relationships/hyperlink" Target="http://kitap.tatar.ru/ogl/nlrt/nbrt_mko_2489816.pdf" TargetMode="External"/><Relationship Id="rId223" Type="http://schemas.openxmlformats.org/officeDocument/2006/relationships/hyperlink" Target="http://kitap.tatar.ru/ogl/nlrt/nbrt_mko_2489481.pdf" TargetMode="External"/><Relationship Id="rId244" Type="http://schemas.openxmlformats.org/officeDocument/2006/relationships/hyperlink" Target="http://kitap.tatar.ru/ogl/nlrt/nbrt_mko_2489840.pdf" TargetMode="External"/><Relationship Id="rId430" Type="http://schemas.openxmlformats.org/officeDocument/2006/relationships/hyperlink" Target="http://kitap.tatar.ru/ogl/nlrt/nbrt_mko_2488243.pdf" TargetMode="External"/><Relationship Id="rId18" Type="http://schemas.openxmlformats.org/officeDocument/2006/relationships/hyperlink" Target="http://kitap.tatar.ru/ogl/nlrt/nbrt_obr_2361364.pdf" TargetMode="External"/><Relationship Id="rId39" Type="http://schemas.openxmlformats.org/officeDocument/2006/relationships/hyperlink" Target="http://kitap.tatar.ru/ogl/nlrt/nbrt_obr_2466815.pdf" TargetMode="External"/><Relationship Id="rId265" Type="http://schemas.openxmlformats.org/officeDocument/2006/relationships/hyperlink" Target="http://kitap.tatar.ru/ogl/nlrt/nbrt_mko_2487595.pdf" TargetMode="External"/><Relationship Id="rId286" Type="http://schemas.openxmlformats.org/officeDocument/2006/relationships/hyperlink" Target="http://kitap.tatar.ru/ogl/nlrt/nbrt_mko_2477555.pdf" TargetMode="External"/><Relationship Id="rId451" Type="http://schemas.openxmlformats.org/officeDocument/2006/relationships/hyperlink" Target="http://kitap.tatar.ru/ogl/nlrt/nbrt_mko_2489704.pdf" TargetMode="External"/><Relationship Id="rId472" Type="http://schemas.openxmlformats.org/officeDocument/2006/relationships/hyperlink" Target="http://kitap.tatar.ru/ogl/nlrt/nbrt_mko_2490345.pdf" TargetMode="External"/><Relationship Id="rId50" Type="http://schemas.openxmlformats.org/officeDocument/2006/relationships/hyperlink" Target="http://kitap.tatar.ru/ogl/nlrt/nbrt_obr_2414817.pdf" TargetMode="External"/><Relationship Id="rId104" Type="http://schemas.openxmlformats.org/officeDocument/2006/relationships/hyperlink" Target="http://kitap.tatar.ru/ogl/nlrt/nbrt_obr_2474497.pdf" TargetMode="External"/><Relationship Id="rId125" Type="http://schemas.openxmlformats.org/officeDocument/2006/relationships/hyperlink" Target="http://kitap.tatar.ru/ogl/nlrt/nbrt_obr_2476393.pdf" TargetMode="External"/><Relationship Id="rId146" Type="http://schemas.openxmlformats.org/officeDocument/2006/relationships/hyperlink" Target="http://kitap.tatar.ru/ogl/nlrt/nbrt_obr_2476474.pdf" TargetMode="External"/><Relationship Id="rId167" Type="http://schemas.openxmlformats.org/officeDocument/2006/relationships/hyperlink" Target="http://kitap.tatar.ru/ogl/nlrt/nbrt_obr_2478843.pdf" TargetMode="External"/><Relationship Id="rId188" Type="http://schemas.openxmlformats.org/officeDocument/2006/relationships/hyperlink" Target="http://kitap.tatar.ru/ogl/nlrt/nbrt_mko_2488438.pdf" TargetMode="External"/><Relationship Id="rId311" Type="http://schemas.openxmlformats.org/officeDocument/2006/relationships/hyperlink" Target="http://kitap.tatar.ru/ogl/nlrt/nbrt_mko_2487376.pdf" TargetMode="External"/><Relationship Id="rId332" Type="http://schemas.openxmlformats.org/officeDocument/2006/relationships/hyperlink" Target="http://kitap.tatar.ru/ogl/nlrt/nbrt_mko_2482189.pdf" TargetMode="External"/><Relationship Id="rId353" Type="http://schemas.openxmlformats.org/officeDocument/2006/relationships/hyperlink" Target="http://kitap.tatar.ru/ogl/nlrt/nbrt_mko_2301378.pdf" TargetMode="External"/><Relationship Id="rId374" Type="http://schemas.openxmlformats.org/officeDocument/2006/relationships/hyperlink" Target="http://kitap.tatar.ru/ogl/nlrt/nbrt_obr_2478039.pdf" TargetMode="External"/><Relationship Id="rId395" Type="http://schemas.openxmlformats.org/officeDocument/2006/relationships/hyperlink" Target="http://kitap.tatar.ru/ogl/nlrt/nbrt_obr_2475458.pdf" TargetMode="External"/><Relationship Id="rId409" Type="http://schemas.openxmlformats.org/officeDocument/2006/relationships/hyperlink" Target="http://kitap.tatar.ru/ogl/nlrt/nbrt_obr_2465758.pdf" TargetMode="External"/><Relationship Id="rId71" Type="http://schemas.openxmlformats.org/officeDocument/2006/relationships/hyperlink" Target="http://kitap.tatar.ru/ogl/nlrt/nbrt_obr_2478970.pdf" TargetMode="External"/><Relationship Id="rId92" Type="http://schemas.openxmlformats.org/officeDocument/2006/relationships/hyperlink" Target="http://kitap.tatar.ru/ogl/nlrt/nbrt_obr_2451306.pdf" TargetMode="External"/><Relationship Id="rId213" Type="http://schemas.openxmlformats.org/officeDocument/2006/relationships/hyperlink" Target="http://kitap.tatar.ru/ogl/nlrt/nbrt_mko_2487397.pdf" TargetMode="External"/><Relationship Id="rId234" Type="http://schemas.openxmlformats.org/officeDocument/2006/relationships/hyperlink" Target="http://kitap.tatar.ru/ogl/nlrt/nbrt_mko_2489502.pdf" TargetMode="External"/><Relationship Id="rId420" Type="http://schemas.openxmlformats.org/officeDocument/2006/relationships/hyperlink" Target="http://kitap.tatar.ru/ogl/nlrt/nbrt_mko_2488053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34293.pdf" TargetMode="External"/><Relationship Id="rId255" Type="http://schemas.openxmlformats.org/officeDocument/2006/relationships/hyperlink" Target="http://kitap.tatar.ru/ogl/nlrt/nbrt_mko_2490191.pdf" TargetMode="External"/><Relationship Id="rId276" Type="http://schemas.openxmlformats.org/officeDocument/2006/relationships/hyperlink" Target="http://kitap.tatar.ru/ogl/nlrt/nbrt_mko_2487155.pdf" TargetMode="External"/><Relationship Id="rId297" Type="http://schemas.openxmlformats.org/officeDocument/2006/relationships/hyperlink" Target="http://kitap.tatar.ru/ogl/nlrt/nbrt_obr_2451606.pdf" TargetMode="External"/><Relationship Id="rId441" Type="http://schemas.openxmlformats.org/officeDocument/2006/relationships/hyperlink" Target="http://kitap.tatar.ru/ogl/nlrt/nbrt_mko_2455793.pdf" TargetMode="External"/><Relationship Id="rId462" Type="http://schemas.openxmlformats.org/officeDocument/2006/relationships/hyperlink" Target="http://kitap.tatar.ru/ogl/nlrt/nbrt_mko_2304884.pdf" TargetMode="External"/><Relationship Id="rId483" Type="http://schemas.openxmlformats.org/officeDocument/2006/relationships/hyperlink" Target="http://kitap.tatar.ru/ogl/nlrt/nbrt_mko_2490488.pdf" TargetMode="External"/><Relationship Id="rId40" Type="http://schemas.openxmlformats.org/officeDocument/2006/relationships/hyperlink" Target="http://kitap.tatar.ru/ogl/nlrt/nbrt_obr_2451485.pdf" TargetMode="External"/><Relationship Id="rId115" Type="http://schemas.openxmlformats.org/officeDocument/2006/relationships/hyperlink" Target="http://kitap.tatar.ru/ogl/nlrt/nbrt_obr_2456899.pdf" TargetMode="External"/><Relationship Id="rId136" Type="http://schemas.openxmlformats.org/officeDocument/2006/relationships/hyperlink" Target="http://kitap.tatar.ru/ogl/nlrt/nbrt_obr_2484476.pdf" TargetMode="External"/><Relationship Id="rId157" Type="http://schemas.openxmlformats.org/officeDocument/2006/relationships/hyperlink" Target="http://kitap.tatar.ru/ogl/nlrt/nbrt_obr_2476688.pdf" TargetMode="External"/><Relationship Id="rId178" Type="http://schemas.openxmlformats.org/officeDocument/2006/relationships/hyperlink" Target="http://kitap.tatar.ru/ogl/nlrt/nbrt_mko_2488189.pdf" TargetMode="External"/><Relationship Id="rId301" Type="http://schemas.openxmlformats.org/officeDocument/2006/relationships/hyperlink" Target="http://kitap.tatar.ru/obl/nlrt/nbrt_mko_2438717.jpg" TargetMode="External"/><Relationship Id="rId322" Type="http://schemas.openxmlformats.org/officeDocument/2006/relationships/hyperlink" Target="http://kitap.tatar.ru/ogl/nlrt/nbrt_mko_2487713.pdf" TargetMode="External"/><Relationship Id="rId343" Type="http://schemas.openxmlformats.org/officeDocument/2006/relationships/hyperlink" Target="http://kitap.tatar.ru/ogl/nlrt/nbrt_obr_2464207.pdf" TargetMode="External"/><Relationship Id="rId364" Type="http://schemas.openxmlformats.org/officeDocument/2006/relationships/hyperlink" Target="http://kitap.tatar.ru/ogl/nlrt/nbrt_mko_2489987.pdf" TargetMode="External"/><Relationship Id="rId61" Type="http://schemas.openxmlformats.org/officeDocument/2006/relationships/hyperlink" Target="http://kitap.tatar.ru/ogl/nlrt/nbrt_obr_2434071.pdf" TargetMode="External"/><Relationship Id="rId82" Type="http://schemas.openxmlformats.org/officeDocument/2006/relationships/hyperlink" Target="http://kitap.tatar.ru/ogl/nlrt/nbrt_obr_2394419.pdf" TargetMode="External"/><Relationship Id="rId199" Type="http://schemas.openxmlformats.org/officeDocument/2006/relationships/hyperlink" Target="http://kitap.tatar.ru/ogl/nlrt/nbrt_mko_2489555.pdf" TargetMode="External"/><Relationship Id="rId203" Type="http://schemas.openxmlformats.org/officeDocument/2006/relationships/hyperlink" Target="http://kitap.tatar.ru/ogl/nlrt/nbrt_mko_489986.pdf" TargetMode="External"/><Relationship Id="rId385" Type="http://schemas.openxmlformats.org/officeDocument/2006/relationships/hyperlink" Target="http://kitap.tatar.ru/ogl/nlrt/nbrt_obr_2466081.pdf" TargetMode="External"/><Relationship Id="rId19" Type="http://schemas.openxmlformats.org/officeDocument/2006/relationships/hyperlink" Target="http://kitap.tatar.ru/ogl/nlrt/nbrt_mko_2414137.pdf" TargetMode="External"/><Relationship Id="rId224" Type="http://schemas.openxmlformats.org/officeDocument/2006/relationships/hyperlink" Target="http://kitap.tatar.ru/ogl/nlrt/nbrt_mko_2487433.pdf" TargetMode="External"/><Relationship Id="rId245" Type="http://schemas.openxmlformats.org/officeDocument/2006/relationships/hyperlink" Target="http://kitap.tatar.ru/ogl/nlrt/nbrt_obr_2475068.pdf" TargetMode="External"/><Relationship Id="rId266" Type="http://schemas.openxmlformats.org/officeDocument/2006/relationships/hyperlink" Target="http://kitap.tatar.ru/ogl/nlrt/nbrt_mko_2487529.pdf" TargetMode="External"/><Relationship Id="rId287" Type="http://schemas.openxmlformats.org/officeDocument/2006/relationships/hyperlink" Target="http://kitap.tatar.ru/ogl/nlrt/nbrt_mko_2489626.pdf" TargetMode="External"/><Relationship Id="rId410" Type="http://schemas.openxmlformats.org/officeDocument/2006/relationships/hyperlink" Target="http://kitap.tatar.ru/ogl/nlrt/nbrt_mko_2487150.pdf" TargetMode="External"/><Relationship Id="rId431" Type="http://schemas.openxmlformats.org/officeDocument/2006/relationships/hyperlink" Target="http://kitap.tatar.ru/ogl/nlrt/nbrt_mko_2488255.pdf" TargetMode="External"/><Relationship Id="rId452" Type="http://schemas.openxmlformats.org/officeDocument/2006/relationships/hyperlink" Target="http://kitap.tatar.ru/ogl/nlrt/nbrt_mko_2489729.pdf" TargetMode="External"/><Relationship Id="rId473" Type="http://schemas.openxmlformats.org/officeDocument/2006/relationships/hyperlink" Target="http://kitap.tatar.ru/ogl/nlrt/nbrt_mko_2490365.pdf" TargetMode="External"/><Relationship Id="rId30" Type="http://schemas.openxmlformats.org/officeDocument/2006/relationships/hyperlink" Target="http://kitap.tatar.ru/ogl/nlrt/nbrt_obr_2427987.pdf" TargetMode="External"/><Relationship Id="rId105" Type="http://schemas.openxmlformats.org/officeDocument/2006/relationships/hyperlink" Target="http://kitap.tatar.ru/ogl/nlrt/nbrt_obr_2471981.pdf" TargetMode="External"/><Relationship Id="rId126" Type="http://schemas.openxmlformats.org/officeDocument/2006/relationships/hyperlink" Target="http://kitap.tatar.ru/ogl/nlrt/nbrt_obr_2471095.pdf" TargetMode="External"/><Relationship Id="rId147" Type="http://schemas.openxmlformats.org/officeDocument/2006/relationships/hyperlink" Target="http://kitap.tatar.ru/ogl/nlrt/nbrt_obr_2475029.pdf" TargetMode="External"/><Relationship Id="rId168" Type="http://schemas.openxmlformats.org/officeDocument/2006/relationships/hyperlink" Target="http://kitap.tatar.ru/ogl/nlrt/nbrt_obr_2481391.pdf" TargetMode="External"/><Relationship Id="rId312" Type="http://schemas.openxmlformats.org/officeDocument/2006/relationships/hyperlink" Target="http://kitap.tatar.ru/ogl/nlrt/nbrt_mko_2489962.pdf" TargetMode="External"/><Relationship Id="rId333" Type="http://schemas.openxmlformats.org/officeDocument/2006/relationships/hyperlink" Target="http://kitap.tatar.ru/ogl/nlrt/nbrt_mko_2487389.pdf" TargetMode="External"/><Relationship Id="rId354" Type="http://schemas.openxmlformats.org/officeDocument/2006/relationships/hyperlink" Target="http://kitap.tatar.ru/ogl/nlrt/nbrt_mko_2489657.pdf" TargetMode="External"/><Relationship Id="rId51" Type="http://schemas.openxmlformats.org/officeDocument/2006/relationships/hyperlink" Target="http://kitap.tatar.ru/ogl/nlrt/nbrt_obr_2466828.pdf" TargetMode="External"/><Relationship Id="rId72" Type="http://schemas.openxmlformats.org/officeDocument/2006/relationships/hyperlink" Target="http://kitap.tatar.ru/ogl/nlrt/nbrt_obr_2478518.pdf" TargetMode="External"/><Relationship Id="rId93" Type="http://schemas.openxmlformats.org/officeDocument/2006/relationships/hyperlink" Target="http://kitap.tatar.ru/ogl/nlrt/nbrt_obr_2461878.pdf" TargetMode="External"/><Relationship Id="rId189" Type="http://schemas.openxmlformats.org/officeDocument/2006/relationships/hyperlink" Target="http://kitap.tatar.ru/ogl/nlrt/nbrt_obr_2463509.pdf" TargetMode="External"/><Relationship Id="rId375" Type="http://schemas.openxmlformats.org/officeDocument/2006/relationships/hyperlink" Target="http://kitap.tatar.ru/ogl/nlrt/nbrt_obr_2405941.pdf" TargetMode="External"/><Relationship Id="rId396" Type="http://schemas.openxmlformats.org/officeDocument/2006/relationships/hyperlink" Target="http://kitap.tatar.ru/ogl/nlrt/nbrt_obr_2475985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475415.pdf" TargetMode="External"/><Relationship Id="rId235" Type="http://schemas.openxmlformats.org/officeDocument/2006/relationships/hyperlink" Target="http://kitap.tatar.ru/ogl/nlrt/nbrt_mko_2477851.pdf" TargetMode="External"/><Relationship Id="rId256" Type="http://schemas.openxmlformats.org/officeDocument/2006/relationships/hyperlink" Target="http://kitap.tatar.ru/ogl/nlrt/nbrt_obr_2478528.pdf" TargetMode="External"/><Relationship Id="rId277" Type="http://schemas.openxmlformats.org/officeDocument/2006/relationships/hyperlink" Target="http://kitap.tatar.ru/ogl/nlrt/nbrt_mko_2487179.pdf" TargetMode="External"/><Relationship Id="rId298" Type="http://schemas.openxmlformats.org/officeDocument/2006/relationships/hyperlink" Target="http://kitap.tatar.ru/ogl/nlrt/nbrt_mko_2487326.pdf" TargetMode="External"/><Relationship Id="rId400" Type="http://schemas.openxmlformats.org/officeDocument/2006/relationships/hyperlink" Target="http://kitap.tatar.ru/ogl/nlrt/nbrt_obr_2474124.pdf" TargetMode="External"/><Relationship Id="rId421" Type="http://schemas.openxmlformats.org/officeDocument/2006/relationships/hyperlink" Target="http://kitap.tatar.ru/ogl/nlrt/nbrt_mko_2450356.pdf" TargetMode="External"/><Relationship Id="rId442" Type="http://schemas.openxmlformats.org/officeDocument/2006/relationships/hyperlink" Target="http://kitap.tatar.ru/ogl/nlrt/nbrt_mko_2489462.pdf" TargetMode="External"/><Relationship Id="rId463" Type="http://schemas.openxmlformats.org/officeDocument/2006/relationships/hyperlink" Target="http://kitap.tatar.ru/ogl/nlrt/nbrt_mko_2490090.pdf" TargetMode="External"/><Relationship Id="rId484" Type="http://schemas.openxmlformats.org/officeDocument/2006/relationships/hyperlink" Target="http://kitap.tatar.ru/ogl/nlrt/nbrt_mko_2490497.pdf" TargetMode="External"/><Relationship Id="rId116" Type="http://schemas.openxmlformats.org/officeDocument/2006/relationships/hyperlink" Target="http://kitap.tatar.ru/ogl/nlrt/nbrt_obr_2456386.pdf" TargetMode="External"/><Relationship Id="rId137" Type="http://schemas.openxmlformats.org/officeDocument/2006/relationships/hyperlink" Target="http://kitap.tatar.ru/ogl/nlrt/nbrt_mko_2451351.pdf" TargetMode="External"/><Relationship Id="rId158" Type="http://schemas.openxmlformats.org/officeDocument/2006/relationships/hyperlink" Target="http://kitap.tatar.ru/ogl/nlrt/nbrt_mko_2488342.pdf" TargetMode="External"/><Relationship Id="rId302" Type="http://schemas.openxmlformats.org/officeDocument/2006/relationships/hyperlink" Target="http://kitap.tatar.ru/ogl/nlrt/nbrt_mko_2414081.pdf" TargetMode="External"/><Relationship Id="rId323" Type="http://schemas.openxmlformats.org/officeDocument/2006/relationships/hyperlink" Target="http://kitap.tatar.ru/ogl/nlrt/nbrt_mko_2488142.pdf" TargetMode="External"/><Relationship Id="rId344" Type="http://schemas.openxmlformats.org/officeDocument/2006/relationships/hyperlink" Target="http://kitap.tatar.ru/ogl/nlrt/nbrt_obr_2464243.pdf" TargetMode="External"/><Relationship Id="rId20" Type="http://schemas.openxmlformats.org/officeDocument/2006/relationships/hyperlink" Target="http://kitap.tatar.ru/ogl/nlrt/nbrt_mko_2297263.pdf" TargetMode="External"/><Relationship Id="rId41" Type="http://schemas.openxmlformats.org/officeDocument/2006/relationships/hyperlink" Target="http://kitap.tatar.ru/ogl/nlrt/nbrt_mko_2490357.pdf" TargetMode="External"/><Relationship Id="rId62" Type="http://schemas.openxmlformats.org/officeDocument/2006/relationships/hyperlink" Target="http://kitap.tatar.ru/ogl/nlrt/nbrt_obr_2476441.pdf" TargetMode="External"/><Relationship Id="rId83" Type="http://schemas.openxmlformats.org/officeDocument/2006/relationships/hyperlink" Target="http://kitap.tatar.ru/ogl/nlrt/nbrt_mko_2487168.pdf" TargetMode="External"/><Relationship Id="rId179" Type="http://schemas.openxmlformats.org/officeDocument/2006/relationships/hyperlink" Target="http://kitap.tatar.ru/ogl/nlrt/nbrt_obr_2478957.pdf" TargetMode="External"/><Relationship Id="rId365" Type="http://schemas.openxmlformats.org/officeDocument/2006/relationships/hyperlink" Target="http://kitap.tatar.ru/ogl/nlrt/nbrt_mko_2488069.pdf" TargetMode="External"/><Relationship Id="rId386" Type="http://schemas.openxmlformats.org/officeDocument/2006/relationships/hyperlink" Target="http://kitap.tatar.ru/ogl/nlrt/nbrt_obr_2478480.pdf" TargetMode="External"/><Relationship Id="rId190" Type="http://schemas.openxmlformats.org/officeDocument/2006/relationships/hyperlink" Target="http://kitap.tatar.ru/ogl/nlrt/nbrt_mko_2489627.pdf" TargetMode="External"/><Relationship Id="rId204" Type="http://schemas.openxmlformats.org/officeDocument/2006/relationships/hyperlink" Target="http://kitap.tatar.ru/ogl/nlrt/nbrt_mko_2438118.pdf" TargetMode="External"/><Relationship Id="rId225" Type="http://schemas.openxmlformats.org/officeDocument/2006/relationships/hyperlink" Target="http://kitap.tatar.ru/ogl/nlrt/nbrt_mko_2490130.pdf" TargetMode="External"/><Relationship Id="rId246" Type="http://schemas.openxmlformats.org/officeDocument/2006/relationships/hyperlink" Target="http://kitap.tatar.ru/ogl/nlrt/nbrt_mko_2488346.pdf" TargetMode="External"/><Relationship Id="rId267" Type="http://schemas.openxmlformats.org/officeDocument/2006/relationships/hyperlink" Target="http://kitap.tatar.ru/ogl/nlrt/nbrt_mko_2487718.pdf" TargetMode="External"/><Relationship Id="rId288" Type="http://schemas.openxmlformats.org/officeDocument/2006/relationships/hyperlink" Target="http://kitap.tatar.ru/ogl/nlrt/nbrt_mko_2487350.pdf" TargetMode="External"/><Relationship Id="rId411" Type="http://schemas.openxmlformats.org/officeDocument/2006/relationships/hyperlink" Target="http://kitap.tatar.ru/ogl/nlrt/nbrt_mko_2487363.pdf" TargetMode="External"/><Relationship Id="rId432" Type="http://schemas.openxmlformats.org/officeDocument/2006/relationships/hyperlink" Target="http://kitap.tatar.ru/ogl/nlrt/nbrt_mko_2488269.pdf" TargetMode="External"/><Relationship Id="rId453" Type="http://schemas.openxmlformats.org/officeDocument/2006/relationships/hyperlink" Target="http://kitap.tatar.ru/ogl/nlrt/nbrt_mko_2489812.pdf" TargetMode="External"/><Relationship Id="rId474" Type="http://schemas.openxmlformats.org/officeDocument/2006/relationships/hyperlink" Target="http://kitap.tatar.ru/ogl/nlrt/nbrt_mko_2490378.pdf" TargetMode="External"/><Relationship Id="rId106" Type="http://schemas.openxmlformats.org/officeDocument/2006/relationships/hyperlink" Target="http://kitap.tatar.ru/ogl/nlrt/nbrt_obr_2475129.pdf" TargetMode="External"/><Relationship Id="rId127" Type="http://schemas.openxmlformats.org/officeDocument/2006/relationships/hyperlink" Target="http://kitap.tatar.ru/ogl/nlrt/nbrt_obr_2431662.pdf" TargetMode="External"/><Relationship Id="rId313" Type="http://schemas.openxmlformats.org/officeDocument/2006/relationships/hyperlink" Target="http://kitap.tatar.ru/ogl/nlrt/nbrt_obr_2471320.pdf" TargetMode="External"/><Relationship Id="rId10" Type="http://schemas.openxmlformats.org/officeDocument/2006/relationships/hyperlink" Target="http://kitap.tatar.ru/ogl/nlrt/nbrt_obr_2463649.pdf" TargetMode="External"/><Relationship Id="rId31" Type="http://schemas.openxmlformats.org/officeDocument/2006/relationships/hyperlink" Target="http://kitap.tatar.ru/ogl/nlrt/nbrt_obr_2436895.pdf" TargetMode="External"/><Relationship Id="rId52" Type="http://schemas.openxmlformats.org/officeDocument/2006/relationships/hyperlink" Target="http://kitap.tatar.ru/ogl/nlrt/nbrt_obr_2479075.pdf" TargetMode="External"/><Relationship Id="rId73" Type="http://schemas.openxmlformats.org/officeDocument/2006/relationships/hyperlink" Target="http://kitap.tatar.ru/ogl/nlrt/nbrt_obr_2443011.pdf" TargetMode="External"/><Relationship Id="rId94" Type="http://schemas.openxmlformats.org/officeDocument/2006/relationships/hyperlink" Target="http://kitap.tatar.ru/ogl/nlrt/nbrt_obr_2477561.pdf" TargetMode="External"/><Relationship Id="rId148" Type="http://schemas.openxmlformats.org/officeDocument/2006/relationships/hyperlink" Target="http://kitap.tatar.ru/ogl/nlrt/nbrt_obr_2476414.pdf" TargetMode="External"/><Relationship Id="rId169" Type="http://schemas.openxmlformats.org/officeDocument/2006/relationships/hyperlink" Target="http://kitap.tatar.ru/ogl/nlrt/nbrt_mko_2487500.pdf" TargetMode="External"/><Relationship Id="rId334" Type="http://schemas.openxmlformats.org/officeDocument/2006/relationships/hyperlink" Target="http://kitap.tatar.ru/ogl/nlrt/nbrt_mko_2490071.pdf" TargetMode="External"/><Relationship Id="rId355" Type="http://schemas.openxmlformats.org/officeDocument/2006/relationships/hyperlink" Target="http://kitap.tatar.ru/ogl/nlrt/nbrt_mko_2489807.pdf" TargetMode="External"/><Relationship Id="rId376" Type="http://schemas.openxmlformats.org/officeDocument/2006/relationships/hyperlink" Target="http://kitap.tatar.ru/ogl/nlrt/nbrt_obr_2471586.pdf" TargetMode="External"/><Relationship Id="rId397" Type="http://schemas.openxmlformats.org/officeDocument/2006/relationships/hyperlink" Target="http://kitap.tatar.ru/ogl/nlrt/nbrt_obr_2473569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kitap.tatar.ru/ogl/nlrt/nbrt_mko_2223512.pdf" TargetMode="External"/><Relationship Id="rId215" Type="http://schemas.openxmlformats.org/officeDocument/2006/relationships/hyperlink" Target="http://kitap.tatar.ru/ogl/nlrt/nbrt_mko_2489655.pdf" TargetMode="External"/><Relationship Id="rId236" Type="http://schemas.openxmlformats.org/officeDocument/2006/relationships/hyperlink" Target="http://kitap.tatar.ru/ogl/nlrt/nbrt_mko_2489528.pdf" TargetMode="External"/><Relationship Id="rId257" Type="http://schemas.openxmlformats.org/officeDocument/2006/relationships/hyperlink" Target="http://kitap.tatar.ru/ogl/nlrt/nbrt_mko_2487608.pdf" TargetMode="External"/><Relationship Id="rId278" Type="http://schemas.openxmlformats.org/officeDocument/2006/relationships/hyperlink" Target="http://kitap.tatar.ru/ogl/nlrt/nbrt_mko_2489633.pdf" TargetMode="External"/><Relationship Id="rId401" Type="http://schemas.openxmlformats.org/officeDocument/2006/relationships/hyperlink" Target="http://kitap.tatar.ru/ogl/nlrt/nbrt_obr_2450655.pdf" TargetMode="External"/><Relationship Id="rId422" Type="http://schemas.openxmlformats.org/officeDocument/2006/relationships/hyperlink" Target="http://kitap.tatar.ru/ogl/nlrt/nbrt_mko_2488062.pdf" TargetMode="External"/><Relationship Id="rId443" Type="http://schemas.openxmlformats.org/officeDocument/2006/relationships/hyperlink" Target="http://kitap.tatar.ru/ogl/nlrt/nbrt_mko_2489464.pdf" TargetMode="External"/><Relationship Id="rId464" Type="http://schemas.openxmlformats.org/officeDocument/2006/relationships/hyperlink" Target="http://kitap.tatar.ru/ogl/nlrt/nbrt_mko_2414082.pdf" TargetMode="External"/><Relationship Id="rId303" Type="http://schemas.openxmlformats.org/officeDocument/2006/relationships/hyperlink" Target="http://kitap.tatar.ru/ogl/nlrt/nbrt_mko_2487828.pdf" TargetMode="External"/><Relationship Id="rId485" Type="http://schemas.openxmlformats.org/officeDocument/2006/relationships/hyperlink" Target="http://kitap.tatar.ru/ogl/nlrt/nbrt_mko_2490508.pdf" TargetMode="External"/><Relationship Id="rId42" Type="http://schemas.openxmlformats.org/officeDocument/2006/relationships/hyperlink" Target="http://kitap.tatar.ru/ogl/nlrt/nbrt_obr_2461920.pdf" TargetMode="External"/><Relationship Id="rId84" Type="http://schemas.openxmlformats.org/officeDocument/2006/relationships/hyperlink" Target="http://kitap.tatar.ru/ogl/nlrt/nbrt_obr_2065271.pdf" TargetMode="External"/><Relationship Id="rId138" Type="http://schemas.openxmlformats.org/officeDocument/2006/relationships/hyperlink" Target="http://kitap.tatar.ru/ogl/nlrt/nbrt_mko_2490336.pdf" TargetMode="External"/><Relationship Id="rId345" Type="http://schemas.openxmlformats.org/officeDocument/2006/relationships/hyperlink" Target="http://kitap.tatar.ru/ogl/nlrt/nbrt_obr_2464054.pdf" TargetMode="External"/><Relationship Id="rId387" Type="http://schemas.openxmlformats.org/officeDocument/2006/relationships/hyperlink" Target="http://kitap.tatar.ru/ogl/nlrt/nbrt_obr_2456331.pdf" TargetMode="External"/><Relationship Id="rId191" Type="http://schemas.openxmlformats.org/officeDocument/2006/relationships/hyperlink" Target="http://kitap.tatar.ru/obl/nlrt/nbrt_mko_2438988.jpg" TargetMode="External"/><Relationship Id="rId205" Type="http://schemas.openxmlformats.org/officeDocument/2006/relationships/hyperlink" Target="http://kitap.tatar.ru/ogl/nlrt/nbrt_mko_2487715.pdf" TargetMode="External"/><Relationship Id="rId247" Type="http://schemas.openxmlformats.org/officeDocument/2006/relationships/hyperlink" Target="http://kitap.tatar.ru/ogl/nlrt/nbrt_obr_2451595.pdf" TargetMode="External"/><Relationship Id="rId412" Type="http://schemas.openxmlformats.org/officeDocument/2006/relationships/hyperlink" Target="http://kitap.tatar.ru/ogl/nlrt/nbrt_mko_2487393.pdf" TargetMode="External"/><Relationship Id="rId107" Type="http://schemas.openxmlformats.org/officeDocument/2006/relationships/hyperlink" Target="http://kitap.tatar.ru/ogl/nlrt/nbrt_mko_2487664.pdf" TargetMode="External"/><Relationship Id="rId289" Type="http://schemas.openxmlformats.org/officeDocument/2006/relationships/hyperlink" Target="http://kitap.tatar.ru/ogl/nlrt/nbrt_mko_2488212.pdf" TargetMode="External"/><Relationship Id="rId454" Type="http://schemas.openxmlformats.org/officeDocument/2006/relationships/hyperlink" Target="http://kitap.tatar.ru/ogl/nlrt/nbrt_mko_2489826.pdf" TargetMode="External"/><Relationship Id="rId11" Type="http://schemas.openxmlformats.org/officeDocument/2006/relationships/hyperlink" Target="http://kitap.tatar.ru/ogl/nlrt/nbrt_obr_2471442.pdf" TargetMode="External"/><Relationship Id="rId53" Type="http://schemas.openxmlformats.org/officeDocument/2006/relationships/hyperlink" Target="http://kitap.tatar.ru/ogl/nlrt/nbrt_obr_2476681.pdf" TargetMode="External"/><Relationship Id="rId149" Type="http://schemas.openxmlformats.org/officeDocument/2006/relationships/hyperlink" Target="http://kitap.tatar.ru/ogl/nlrt/nbrt_obr_2456110.pdf" TargetMode="External"/><Relationship Id="rId314" Type="http://schemas.openxmlformats.org/officeDocument/2006/relationships/hyperlink" Target="http://kitap.tatar.ru/ogl/nlrt/nbrt_mko_2364573.pdf" TargetMode="External"/><Relationship Id="rId356" Type="http://schemas.openxmlformats.org/officeDocument/2006/relationships/hyperlink" Target="http://kitap.tatar.ru/ogl/nlrt/nbrt_mko_2451613.pdf" TargetMode="External"/><Relationship Id="rId398" Type="http://schemas.openxmlformats.org/officeDocument/2006/relationships/hyperlink" Target="http://kitap.tatar.ru/ogl/nlrt/nbrt_obr_2477092.pdf" TargetMode="External"/><Relationship Id="rId95" Type="http://schemas.openxmlformats.org/officeDocument/2006/relationships/hyperlink" Target="http://kitap.tatar.ru/ogl/nlrt/nbrt_obr_2473550.pdf" TargetMode="External"/><Relationship Id="rId160" Type="http://schemas.openxmlformats.org/officeDocument/2006/relationships/hyperlink" Target="http://kitap.tatar.ru/ogl/nlrt/nbrt_mko_2488158.pdf" TargetMode="External"/><Relationship Id="rId216" Type="http://schemas.openxmlformats.org/officeDocument/2006/relationships/hyperlink" Target="http://kitap.tatar.ru/ogl/nlrt/nbrt_mko_2488503.pdf" TargetMode="External"/><Relationship Id="rId423" Type="http://schemas.openxmlformats.org/officeDocument/2006/relationships/hyperlink" Target="http://kitap.tatar.ru/ogl/nlrt/nbrt_mko_2488076.pdf" TargetMode="External"/><Relationship Id="rId258" Type="http://schemas.openxmlformats.org/officeDocument/2006/relationships/hyperlink" Target="http://kitap.tatar.ru/ogl/nlrt/nbrt_mko_2487612.pdf" TargetMode="External"/><Relationship Id="rId465" Type="http://schemas.openxmlformats.org/officeDocument/2006/relationships/hyperlink" Target="http://kitap.tatar.ru/ogl/nlrt/nbrt_mko_2490139.pdf" TargetMode="External"/><Relationship Id="rId22" Type="http://schemas.openxmlformats.org/officeDocument/2006/relationships/hyperlink" Target="http://kitap.tatar.ru/ogl/nlrt/nbrt_obr_2423307.pdf" TargetMode="External"/><Relationship Id="rId64" Type="http://schemas.openxmlformats.org/officeDocument/2006/relationships/hyperlink" Target="http://kitap.tatar.ru/ogl/nlrt/nbrt_obr_2475411.pdf" TargetMode="External"/><Relationship Id="rId118" Type="http://schemas.openxmlformats.org/officeDocument/2006/relationships/hyperlink" Target="http://kitap.tatar.ru/ogl/nlrt/nbrt_mko_2488326.pdf" TargetMode="External"/><Relationship Id="rId325" Type="http://schemas.openxmlformats.org/officeDocument/2006/relationships/hyperlink" Target="http://kitap.tatar.ru/ogl/nlrt/nbrt_mko_2488052.pdf" TargetMode="External"/><Relationship Id="rId367" Type="http://schemas.openxmlformats.org/officeDocument/2006/relationships/hyperlink" Target="http://kitap.tatar.ru/ogl/nlrt/nbrt_mko_2440504.pdf" TargetMode="External"/><Relationship Id="rId171" Type="http://schemas.openxmlformats.org/officeDocument/2006/relationships/hyperlink" Target="http://kitap.tatar.ru/ogl/nlrt/nbrt_obr_2463828.pdf" TargetMode="External"/><Relationship Id="rId227" Type="http://schemas.openxmlformats.org/officeDocument/2006/relationships/hyperlink" Target="http://kitap.tatar.ru/ogl/nlrt/nbrt_mko_2489451.pdf" TargetMode="External"/><Relationship Id="rId269" Type="http://schemas.openxmlformats.org/officeDocument/2006/relationships/hyperlink" Target="http://kitap.tatar.ru/ogl/nlrt/nbrt_mko_2466078.pdf" TargetMode="External"/><Relationship Id="rId434" Type="http://schemas.openxmlformats.org/officeDocument/2006/relationships/hyperlink" Target="http://kitap.tatar.ru/ogl/nlrt/nbrt_mko_2488348.pdf" TargetMode="External"/><Relationship Id="rId476" Type="http://schemas.openxmlformats.org/officeDocument/2006/relationships/hyperlink" Target="http://kitap.tatar.ru/ogl/nlrt/nbrt_mko_2490402.pdf" TargetMode="External"/><Relationship Id="rId33" Type="http://schemas.openxmlformats.org/officeDocument/2006/relationships/hyperlink" Target="http://kitap.tatar.ru/ogl/nlrt/nbrt_obr_2477984.pdf" TargetMode="External"/><Relationship Id="rId129" Type="http://schemas.openxmlformats.org/officeDocument/2006/relationships/hyperlink" Target="http://kitap.tatar.ru/ogl/nlrt/nbrt_obr_2476459.pdf" TargetMode="External"/><Relationship Id="rId280" Type="http://schemas.openxmlformats.org/officeDocument/2006/relationships/hyperlink" Target="http://kitap.tatar.ru/ogl/nlrt/nbrt_mko_2473848.pdf" TargetMode="External"/><Relationship Id="rId336" Type="http://schemas.openxmlformats.org/officeDocument/2006/relationships/hyperlink" Target="http://kitap.tatar.ru/ogl/nlrt/nbrt_mko_2487462.pdf" TargetMode="External"/><Relationship Id="rId75" Type="http://schemas.openxmlformats.org/officeDocument/2006/relationships/hyperlink" Target="http://kitap.tatar.ru/ogl/nlrt/nbrt_obr_2447324.pdf" TargetMode="External"/><Relationship Id="rId140" Type="http://schemas.openxmlformats.org/officeDocument/2006/relationships/hyperlink" Target="http://kitap.tatar.ru/ogl/nlrt/nbrt_obr_2457445.pdf" TargetMode="External"/><Relationship Id="rId182" Type="http://schemas.openxmlformats.org/officeDocument/2006/relationships/hyperlink" Target="http://kitap.tatar.ru/ogl/nlrt/nbrt_mko_2488170.pdf" TargetMode="External"/><Relationship Id="rId378" Type="http://schemas.openxmlformats.org/officeDocument/2006/relationships/hyperlink" Target="http://kitap.tatar.ru/ogl/nlrt/nbrt_obr_2464431.pdf" TargetMode="External"/><Relationship Id="rId403" Type="http://schemas.openxmlformats.org/officeDocument/2006/relationships/hyperlink" Target="http://kitap.tatar.ru/ogl/nlrt/nbrt_obr_2456780.pdf" TargetMode="External"/><Relationship Id="rId6" Type="http://schemas.openxmlformats.org/officeDocument/2006/relationships/hyperlink" Target="http://kitap.tatar.ru/ogl/nlrt/nbrt_obr_2463927.pdf" TargetMode="External"/><Relationship Id="rId238" Type="http://schemas.openxmlformats.org/officeDocument/2006/relationships/hyperlink" Target="http://kitap.tatar.ru/ogl/nlrt/nbrt_obr_2470239.pdf" TargetMode="External"/><Relationship Id="rId445" Type="http://schemas.openxmlformats.org/officeDocument/2006/relationships/hyperlink" Target="http://kitap.tatar.ru/ogl/nlrt/nbrt_mko_2489488.pdf" TargetMode="External"/><Relationship Id="rId487" Type="http://schemas.openxmlformats.org/officeDocument/2006/relationships/hyperlink" Target="http://kitap.tatar.ru/ogl/nlrt/nbrt_mko_2490529.pdf" TargetMode="External"/><Relationship Id="rId291" Type="http://schemas.openxmlformats.org/officeDocument/2006/relationships/hyperlink" Target="http://kitap.tatar.ru/ogl/nlrt/nbrt_mko_2396554.pdf" TargetMode="External"/><Relationship Id="rId305" Type="http://schemas.openxmlformats.org/officeDocument/2006/relationships/hyperlink" Target="http://kitap.tatar.ru/ogl/nlrt/nbrt_mko_2487777.pdf" TargetMode="External"/><Relationship Id="rId347" Type="http://schemas.openxmlformats.org/officeDocument/2006/relationships/hyperlink" Target="http://kitap.tatar.ru/ogl/nlrt/nbrt_mko_2437413.pdf" TargetMode="External"/><Relationship Id="rId44" Type="http://schemas.openxmlformats.org/officeDocument/2006/relationships/hyperlink" Target="http://kitap.tatar.ru/ogl/nlrt/nbrt_mko_2487667.pdf" TargetMode="External"/><Relationship Id="rId86" Type="http://schemas.openxmlformats.org/officeDocument/2006/relationships/hyperlink" Target="http://kitap.tatar.ru/ogl/nlrt/nbrt_obr_2473282.pdf" TargetMode="External"/><Relationship Id="rId151" Type="http://schemas.openxmlformats.org/officeDocument/2006/relationships/hyperlink" Target="http://kitap.tatar.ru/ogl/nlrt/nbrt_obr_2443850.pdf" TargetMode="External"/><Relationship Id="rId389" Type="http://schemas.openxmlformats.org/officeDocument/2006/relationships/hyperlink" Target="http://kitap.tatar.ru/ogl/nlrt/nbrt_obr_2478304.pdf" TargetMode="External"/><Relationship Id="rId193" Type="http://schemas.openxmlformats.org/officeDocument/2006/relationships/hyperlink" Target="http://kitap.tatar.ru/ogl/nlrt/nbrt_obr_2276964.pdf" TargetMode="External"/><Relationship Id="rId207" Type="http://schemas.openxmlformats.org/officeDocument/2006/relationships/hyperlink" Target="http://kitap.tatar.ru/ogl/nlrt/nbrt_mko_2489651.pdf" TargetMode="External"/><Relationship Id="rId249" Type="http://schemas.openxmlformats.org/officeDocument/2006/relationships/hyperlink" Target="http://kitap.tatar.ru/ogl/nlrt/nbrt_mko_2488420.pdf" TargetMode="External"/><Relationship Id="rId414" Type="http://schemas.openxmlformats.org/officeDocument/2006/relationships/hyperlink" Target="http://kitap.tatar.ru/ogl/nlrt/nbrt_mko_2487405.pdf" TargetMode="External"/><Relationship Id="rId456" Type="http://schemas.openxmlformats.org/officeDocument/2006/relationships/hyperlink" Target="http://kitap.tatar.ru/ogl/nlrt/nbrt_mko_2489878.pdf" TargetMode="External"/><Relationship Id="rId13" Type="http://schemas.openxmlformats.org/officeDocument/2006/relationships/hyperlink" Target="http://kitap.tatar.ru/ogl/nlrt/nbrt_obr_2332394.pdf" TargetMode="External"/><Relationship Id="rId109" Type="http://schemas.openxmlformats.org/officeDocument/2006/relationships/hyperlink" Target="http://kitap.tatar.ru/ogl/nlrt/nbrt_obr_2431293.pdf" TargetMode="External"/><Relationship Id="rId260" Type="http://schemas.openxmlformats.org/officeDocument/2006/relationships/hyperlink" Target="http://kitap.tatar.ru/ogl/nlrt/nbrt_mko_2394426.pdf" TargetMode="External"/><Relationship Id="rId316" Type="http://schemas.openxmlformats.org/officeDocument/2006/relationships/hyperlink" Target="http://kitap.tatar.ru/ogl/nlrt/nbrt_mko_2469907.pdf" TargetMode="External"/><Relationship Id="rId55" Type="http://schemas.openxmlformats.org/officeDocument/2006/relationships/hyperlink" Target="http://kitap.tatar.ru/ogl/nlrt/nbrt_obr_2461248.pdf" TargetMode="External"/><Relationship Id="rId97" Type="http://schemas.openxmlformats.org/officeDocument/2006/relationships/hyperlink" Target="http://kitap.tatar.ru/ogl/nlrt/nbrt_obr_2473410.pdf" TargetMode="External"/><Relationship Id="rId120" Type="http://schemas.openxmlformats.org/officeDocument/2006/relationships/hyperlink" Target="http://kitap.tatar.ru/ogl/nlrt/nbrt_obr_2450921.pdf" TargetMode="External"/><Relationship Id="rId358" Type="http://schemas.openxmlformats.org/officeDocument/2006/relationships/hyperlink" Target="http://kitap.tatar.ru/ogl/nlrt/nbrt_obr_243974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88</TotalTime>
  <Pages>123</Pages>
  <Words>46920</Words>
  <Characters>267450</Characters>
  <Application>Microsoft Office Word</Application>
  <DocSecurity>0</DocSecurity>
  <Lines>2228</Lines>
  <Paragraphs>627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2020-03-05T10:58:00Z</dcterms:created>
  <dcterms:modified xsi:type="dcterms:W3CDTF">2020-03-05T12:26:00Z</dcterms:modified>
</cp:coreProperties>
</file>