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B" w:rsidRPr="00084EFB" w:rsidRDefault="00084EFB" w:rsidP="00084EFB">
      <w:pPr>
        <w:pStyle w:val="1"/>
      </w:pPr>
      <w:r w:rsidRPr="00084EFB">
        <w:t>Физико-математические науки. (ББК 22)</w:t>
      </w:r>
    </w:p>
    <w:p w:rsidR="00084EFB" w:rsidRPr="00084EFB" w:rsidRDefault="00084EFB" w:rsidP="00084EFB">
      <w:pPr>
        <w:pStyle w:val="1"/>
      </w:pPr>
    </w:p>
    <w:p w:rsidR="00084EFB" w:rsidRPr="00084EFB" w:rsidRDefault="00084EFB" w:rsidP="00084EFB">
      <w:r w:rsidRPr="00084EFB">
        <w:t>1. 22.3;   О-62</w:t>
      </w:r>
    </w:p>
    <w:p w:rsidR="00084EFB" w:rsidRDefault="00084EFB" w:rsidP="00084EFB">
      <w:r w:rsidRPr="00084EFB">
        <w:t xml:space="preserve">    </w:t>
      </w:r>
      <w:r>
        <w:t>1774953-Ф - аб; 1774954-Ф - од</w:t>
      </w:r>
    </w:p>
    <w:p w:rsidR="00084EFB" w:rsidRDefault="00084EFB" w:rsidP="00084EFB">
      <w:r>
        <w:t xml:space="preserve">    Оптические иллюзии : более 100 оптических чудес, загадок, трюков и задач : головокружительная теория, сногсшибательная практика / [авт.-сост. П. Джейкобс ; пер. с англ. Е. Беляевой]. - Москва : Лабиринт Пресс, 2018. - 111, [1] с. : цв. ил. - На обл. в подзагл.: Смотри на мир по-новому!. - ISBN 978-5-9287-2772-7 : 633,71</w:t>
      </w:r>
    </w:p>
    <w:p w:rsidR="00084EFB" w:rsidRDefault="00084EFB" w:rsidP="00084EFB">
      <w:r>
        <w:t xml:space="preserve">    Оглавление: </w:t>
      </w:r>
      <w:hyperlink r:id="rId6" w:history="1">
        <w:r w:rsidR="00FD5C95" w:rsidRPr="00C63B18">
          <w:rPr>
            <w:rStyle w:val="a8"/>
          </w:rPr>
          <w:t>http://kitap.tatar.ru/ogl/nlrt/nbrt_mko_2508326.pdf</w:t>
        </w:r>
      </w:hyperlink>
    </w:p>
    <w:p w:rsidR="00FD5C95" w:rsidRDefault="00FD5C95" w:rsidP="00084EFB"/>
    <w:p w:rsidR="00084EFB" w:rsidRDefault="00084EFB" w:rsidP="00084EFB"/>
    <w:p w:rsidR="00084EFB" w:rsidRDefault="00084EFB" w:rsidP="00084EFB">
      <w:r>
        <w:t>2. 22.3;   K 89</w:t>
      </w:r>
    </w:p>
    <w:p w:rsidR="00084EFB" w:rsidRDefault="00084EFB" w:rsidP="00084EFB">
      <w:r>
        <w:t xml:space="preserve">    1556007-И - ио</w:t>
      </w:r>
    </w:p>
    <w:p w:rsidR="00084EFB" w:rsidRPr="00084EFB" w:rsidRDefault="00084EFB" w:rsidP="00084EFB">
      <w:pPr>
        <w:rPr>
          <w:lang w:val="en-US"/>
        </w:rPr>
      </w:pPr>
      <w:r w:rsidRPr="00084EFB">
        <w:rPr>
          <w:lang w:val="en-US"/>
        </w:rPr>
        <w:t xml:space="preserve">    Ku, Richard</w:t>
      </w:r>
    </w:p>
    <w:p w:rsidR="00084EFB" w:rsidRDefault="00084EFB" w:rsidP="00084EFB">
      <w:r w:rsidRPr="00084EFB">
        <w:rPr>
          <w:lang w:val="en-US"/>
        </w:rPr>
        <w:t xml:space="preserve">SAT subject test : Math level 2 : Most up-to-date review and practice tests currently available / R. Ku, H. P. Dodge. - 9th ed. - New York : Barron's Educational Series. </w:t>
      </w:r>
      <w:r>
        <w:t>Inc., 2010. - 327 p. : ill. - (BARRON'S). - Ind.: p. 327. - ISBN 978-0-7641-4354-0 : 300,00</w:t>
      </w:r>
    </w:p>
    <w:p w:rsidR="00084EFB" w:rsidRDefault="00084EFB" w:rsidP="00084EFB"/>
    <w:p w:rsidR="00084EFB" w:rsidRDefault="00084EFB" w:rsidP="00084EFB">
      <w:r>
        <w:t>3. 22.6;   А58</w:t>
      </w:r>
    </w:p>
    <w:p w:rsidR="00084EFB" w:rsidRDefault="00084EFB" w:rsidP="00084EFB">
      <w:r>
        <w:t xml:space="preserve">    1774790-Ф - аб; 1774789-Ф - од</w:t>
      </w:r>
    </w:p>
    <w:p w:rsidR="00084EFB" w:rsidRDefault="00084EFB" w:rsidP="00084EFB">
      <w:r>
        <w:t xml:space="preserve">    Альтер, Анна</w:t>
      </w:r>
    </w:p>
    <w:p w:rsidR="00084EFB" w:rsidRDefault="00084EFB" w:rsidP="00084EFB">
      <w:r>
        <w:t>Удивительное солнце / Анна Альтер, Хьюберт Ривз; ил. Бенуа Перру ; [пер. с фр. М. Смагиной]. - Санкт-Петербург ; Москва ; Екатеринбург ; Воронеж ; Нижний Новгород ; Ростов-на-Дону ; Самара ; Минск : Питер, 2019. - 48 c. : ил., цв. ил. - (Вы и ваш ребёнок).. - ISBN 978-5-00116-056-4 (рус.). - ISBN 978-2-7465-1118-7 (фр.) : 371,25</w:t>
      </w:r>
    </w:p>
    <w:p w:rsidR="00084EFB" w:rsidRDefault="00084EFB" w:rsidP="00084EFB"/>
    <w:p w:rsidR="00084EFB" w:rsidRDefault="00084EFB" w:rsidP="00084EFB">
      <w:r>
        <w:t>4. 22.36;   А58</w:t>
      </w:r>
    </w:p>
    <w:p w:rsidR="00084EFB" w:rsidRDefault="00084EFB" w:rsidP="00084EFB">
      <w:r>
        <w:t xml:space="preserve">    1774781-Ф - аб; 1774782-Ф - од</w:t>
      </w:r>
    </w:p>
    <w:p w:rsidR="00084EFB" w:rsidRDefault="00084EFB" w:rsidP="00084EFB">
      <w:r>
        <w:t xml:space="preserve">    Альтер, Анна</w:t>
      </w:r>
    </w:p>
    <w:p w:rsidR="00084EFB" w:rsidRDefault="00084EFB" w:rsidP="00084EFB">
      <w:r>
        <w:t>Удивительные Атомы / Анна Альтер, Этьен Кляйн; ил. Тхань Портал ; [пер. с фр. М. Погореловой; пер. стихов Н. Фрейман]. - Санкт-Петербург  ; Москва ; Екатеринбург ; Воронеж ; Нижний Новгород ; Ростов-на-Дону ; Самара ; Минск : Питер, 2019. - 48 c. : цв. ил. - (Вы и ваш ребёнок).. - ISBN 978-5-00116-036-6 (рус.). - ISBN 978-2-7465-0863-7 (фр.) : 371,25</w:t>
      </w:r>
    </w:p>
    <w:p w:rsidR="00084EFB" w:rsidRDefault="00084EFB" w:rsidP="00084EFB"/>
    <w:p w:rsidR="00084EFB" w:rsidRDefault="00084EFB" w:rsidP="00084EFB">
      <w:r>
        <w:t xml:space="preserve">5. ;   </w:t>
      </w:r>
    </w:p>
    <w:p w:rsidR="00084EFB" w:rsidRDefault="00084EFB" w:rsidP="00084EFB">
      <w:r>
        <w:t xml:space="preserve">    1775496-Ф - аб; 1775564-Ф - од</w:t>
      </w:r>
    </w:p>
    <w:p w:rsidR="00084EFB" w:rsidRDefault="00084EFB" w:rsidP="00084EFB">
      <w:r>
        <w:t xml:space="preserve">    Берн, Дженнифер</w:t>
      </w:r>
    </w:p>
    <w:p w:rsidR="00084EFB" w:rsidRDefault="00084EFB" w:rsidP="00084EFB">
      <w:r>
        <w:t>На луче света. История Альберта Эйнштейна / Дженнифер Берн; иллюстрации В. Радунского ; [пер. с англ. Ю. Шипкова]. - Москва : Карьера Пресс, 2018. - 56 c. : цв. ил. - Библиогр. в конце кн.. - ISBN 978-5-00074-163-4 : 582,12</w:t>
      </w:r>
    </w:p>
    <w:p w:rsidR="00084EFB" w:rsidRDefault="00084EFB" w:rsidP="00084EFB"/>
    <w:p w:rsidR="00084EFB" w:rsidRDefault="00084EFB" w:rsidP="00084EFB">
      <w:r>
        <w:t>6. 22.14;   Г65</w:t>
      </w:r>
    </w:p>
    <w:p w:rsidR="00084EFB" w:rsidRDefault="00084EFB" w:rsidP="00084EFB">
      <w:r>
        <w:t xml:space="preserve">    1774726-Л - аб; 1774727-Л - од</w:t>
      </w:r>
    </w:p>
    <w:p w:rsidR="00084EFB" w:rsidRDefault="00084EFB" w:rsidP="00084EFB">
      <w:r>
        <w:t xml:space="preserve">    Гоник, Ларри</w:t>
      </w:r>
    </w:p>
    <w:p w:rsidR="00084EFB" w:rsidRDefault="00084EFB" w:rsidP="00084EFB">
      <w:r>
        <w:t>Алгебра : естественная наука в комиксах / Ларри Гоник; [пер. с англ. В. Д. Кадученко]. - Москва : КоЛибри, 2019. - 239 c. : ил. - Загл. и авт. ориг.: The gartoon guide to algebra / Larry Gonick. - ISBN 978-5-389-08904-4 : 443,74</w:t>
      </w:r>
    </w:p>
    <w:p w:rsidR="00084EFB" w:rsidRDefault="00084EFB" w:rsidP="00084EFB">
      <w:r>
        <w:t xml:space="preserve">    Оглавление: </w:t>
      </w:r>
      <w:hyperlink r:id="rId7" w:history="1">
        <w:r w:rsidR="00FD5C95" w:rsidRPr="00C63B18">
          <w:rPr>
            <w:rStyle w:val="a8"/>
          </w:rPr>
          <w:t>http://kitap.tatar.ru/ogl/nlrt/nbrt_mko_2433532.pdf</w:t>
        </w:r>
      </w:hyperlink>
    </w:p>
    <w:p w:rsidR="00FD5C95" w:rsidRDefault="00FD5C95" w:rsidP="00084EFB"/>
    <w:p w:rsidR="00084EFB" w:rsidRDefault="00084EFB" w:rsidP="00084EFB"/>
    <w:p w:rsidR="00084EFB" w:rsidRDefault="00084EFB" w:rsidP="00084EFB">
      <w:r>
        <w:t>7. 22.3;   Г65</w:t>
      </w:r>
    </w:p>
    <w:p w:rsidR="00084EFB" w:rsidRDefault="00084EFB" w:rsidP="00084EFB">
      <w:r>
        <w:t xml:space="preserve">    1774728-Л - аб; 1774729-Л - од</w:t>
      </w:r>
    </w:p>
    <w:p w:rsidR="00084EFB" w:rsidRDefault="00084EFB" w:rsidP="00084EFB">
      <w:r>
        <w:t xml:space="preserve">    Гоник, Ларри</w:t>
      </w:r>
    </w:p>
    <w:p w:rsidR="00084EFB" w:rsidRDefault="00084EFB" w:rsidP="00084EFB">
      <w:r>
        <w:t>Физика : естественная наука в комиксах / Ларри Гоник, Арт Хаффман; [пер. с англ. В. Д. Кадученко]. - 2-е изд., испр. - Москва : КоЛибри, 2019. - 224 c. : ил. - Загл. и авт. ориг.: The gartoon guide to physics / Larry Gonick, Arthur Huffman. - ISBN 978-5-389-08906-8 : 443,74</w:t>
      </w:r>
    </w:p>
    <w:p w:rsidR="00084EFB" w:rsidRDefault="00084EFB" w:rsidP="00084EFB">
      <w:r>
        <w:t xml:space="preserve">    Оглавление: </w:t>
      </w:r>
      <w:hyperlink r:id="rId8" w:history="1">
        <w:r w:rsidR="00FD5C95" w:rsidRPr="00C63B18">
          <w:rPr>
            <w:rStyle w:val="a8"/>
          </w:rPr>
          <w:t>http://kitap.tatar.ru/ogl/nlrt/nbrt_mko_2506751.pdf</w:t>
        </w:r>
      </w:hyperlink>
    </w:p>
    <w:p w:rsidR="00FD5C95" w:rsidRDefault="00FD5C95" w:rsidP="00084EFB"/>
    <w:p w:rsidR="00084EFB" w:rsidRDefault="00084EFB" w:rsidP="00084EFB"/>
    <w:p w:rsidR="00084EFB" w:rsidRDefault="00084EFB" w:rsidP="00084EFB">
      <w:r>
        <w:t>8. 22.6;   З-18</w:t>
      </w:r>
    </w:p>
    <w:p w:rsidR="00084EFB" w:rsidRDefault="00084EFB" w:rsidP="00084EFB">
      <w:r>
        <w:t xml:space="preserve">    1759684-Л - кх</w:t>
      </w:r>
    </w:p>
    <w:p w:rsidR="00084EFB" w:rsidRDefault="00084EFB" w:rsidP="00084EFB">
      <w:r>
        <w:t xml:space="preserve">    Закиров, Урал Нуриевич</w:t>
      </w:r>
    </w:p>
    <w:p w:rsidR="00084EFB" w:rsidRDefault="00084EFB" w:rsidP="00084EFB">
      <w:r>
        <w:t>Астрономия, астрофизика и межзвёздные полёты : лекции / У. Н. Закиров; [предисл. авт.]. - Казань : Издательство Казанского университета, 2018. - 108 c. : ил., цв. ил., портр. - Библиогр.: с. 106-107 (4 назв.). - ISBN 978-5-00130-022-9 : 200,00</w:t>
      </w:r>
    </w:p>
    <w:p w:rsidR="00084EFB" w:rsidRDefault="00084EFB" w:rsidP="00084EFB">
      <w:r>
        <w:t xml:space="preserve">    Оглавление: </w:t>
      </w:r>
      <w:hyperlink r:id="rId9" w:history="1">
        <w:r w:rsidR="00FD5C95" w:rsidRPr="00C63B18">
          <w:rPr>
            <w:rStyle w:val="a8"/>
          </w:rPr>
          <w:t>http://kitap.tatar.ru/ogl/nlrt/nbrt_obr_2463603.pdf</w:t>
        </w:r>
      </w:hyperlink>
    </w:p>
    <w:p w:rsidR="00FD5C95" w:rsidRDefault="00FD5C95" w:rsidP="00084EFB"/>
    <w:p w:rsidR="00084EFB" w:rsidRDefault="00084EFB" w:rsidP="00084EFB"/>
    <w:p w:rsidR="00084EFB" w:rsidRDefault="00084EFB" w:rsidP="00084EFB">
      <w:r>
        <w:t>9. 22.1;   П27</w:t>
      </w:r>
    </w:p>
    <w:p w:rsidR="00084EFB" w:rsidRDefault="00084EFB" w:rsidP="00084EFB">
      <w:r>
        <w:t xml:space="preserve">    1775127-Л - аб; 1775128-Л - од</w:t>
      </w:r>
    </w:p>
    <w:p w:rsidR="00084EFB" w:rsidRDefault="00084EFB" w:rsidP="00084EFB">
      <w:r>
        <w:t xml:space="preserve">    Удиви друзей : задачки, игры, головоломки / Яков Исидорович Перельман; рисунки Юлии Меньшиковой. - Москва : Издательский дом Мещерякова, 2019. - 53, [11] c. : ил. - (Пифагоровы штаны).. - ISBN 978-5-00108-417-4 : 344,08</w:t>
      </w:r>
    </w:p>
    <w:p w:rsidR="00084EFB" w:rsidRDefault="00084EFB" w:rsidP="00084EFB">
      <w:r>
        <w:t xml:space="preserve">    Оглавление: </w:t>
      </w:r>
      <w:hyperlink r:id="rId10" w:history="1">
        <w:r w:rsidR="00FD5C95" w:rsidRPr="00C63B18">
          <w:rPr>
            <w:rStyle w:val="a8"/>
          </w:rPr>
          <w:t>http://kitap.tatar.ru/ogl/nlrt/nbrt_mko_2464951.pdf</w:t>
        </w:r>
      </w:hyperlink>
    </w:p>
    <w:p w:rsidR="00FD5C95" w:rsidRDefault="00FD5C95" w:rsidP="00084EFB"/>
    <w:p w:rsidR="00084EFB" w:rsidRDefault="00084EFB" w:rsidP="00084EFB"/>
    <w:p w:rsidR="00084EFB" w:rsidRDefault="00084EFB" w:rsidP="00084EFB">
      <w:r>
        <w:t>10. 22.6;   Т14</w:t>
      </w:r>
    </w:p>
    <w:p w:rsidR="00084EFB" w:rsidRDefault="00084EFB" w:rsidP="00084EFB">
      <w:r>
        <w:t xml:space="preserve">    1774315-Л - аб; 1774316-Л - од</w:t>
      </w:r>
    </w:p>
    <w:p w:rsidR="00084EFB" w:rsidRDefault="00084EFB" w:rsidP="00084EFB">
      <w:r>
        <w:t xml:space="preserve">    Тайхман, Юрген</w:t>
      </w:r>
    </w:p>
    <w:p w:rsidR="00084EFB" w:rsidRDefault="00084EFB" w:rsidP="00084EFB">
      <w:r>
        <w:t>Назад к Большому взрыву! Астрономия от Галилея до открытия тёмной материи / Юрген Тайхман; иллюстрации Кати Венер ; [пер. с нем. О. Полещук]. - Санкт-Петербург ; Москва ; Екатеринбург ; Воронеж ; Нижний Новгород ; Ростов-на-Дону ; Самара ; Минск : Питер, 2018. - 158, [2] с. : цв. ил. - (Вы и ваш ребёнок).. - ISBN 978-5-00116-097-7. - ISBN 978-3-401-06392-8 (нем.) : 441,10</w:t>
      </w:r>
    </w:p>
    <w:p w:rsidR="00084EFB" w:rsidRDefault="00084EFB" w:rsidP="00084EFB">
      <w:r>
        <w:t xml:space="preserve">    Оглавление: </w:t>
      </w:r>
      <w:hyperlink r:id="rId11" w:history="1">
        <w:r w:rsidR="00FD5C95" w:rsidRPr="00C63B18">
          <w:rPr>
            <w:rStyle w:val="a8"/>
          </w:rPr>
          <w:t>http://kitap.tatar.ru/ogl/nlrt/nbrt_mko_2508241.pdf</w:t>
        </w:r>
      </w:hyperlink>
    </w:p>
    <w:p w:rsidR="00FD5C95" w:rsidRDefault="00FD5C95" w:rsidP="00084EFB"/>
    <w:p w:rsidR="00084EFB" w:rsidRDefault="00084EFB" w:rsidP="00084EFB"/>
    <w:p w:rsidR="004E0323" w:rsidRDefault="004E0323" w:rsidP="00084EFB"/>
    <w:p w:rsidR="004E0323" w:rsidRDefault="004E0323" w:rsidP="004E0323">
      <w:pPr>
        <w:pStyle w:val="1"/>
      </w:pPr>
      <w:r>
        <w:t>Науки о Земле. (ББК 26)</w:t>
      </w:r>
    </w:p>
    <w:p w:rsidR="004E0323" w:rsidRDefault="004E0323" w:rsidP="004E0323">
      <w:pPr>
        <w:pStyle w:val="1"/>
      </w:pPr>
    </w:p>
    <w:p w:rsidR="004E0323" w:rsidRDefault="004E0323" w:rsidP="004E0323">
      <w:r>
        <w:t>11. 26.890(5);   N 78</w:t>
      </w:r>
    </w:p>
    <w:p w:rsidR="004E0323" w:rsidRDefault="004E0323" w:rsidP="004E0323">
      <w:r>
        <w:t xml:space="preserve">    1556011-И - ио</w:t>
      </w:r>
    </w:p>
    <w:p w:rsidR="004E0323" w:rsidRDefault="004E0323" w:rsidP="004E0323">
      <w:pPr>
        <w:rPr>
          <w:lang w:val="en-US"/>
        </w:rPr>
      </w:pPr>
      <w:r w:rsidRPr="004E0323">
        <w:rPr>
          <w:lang w:val="en-US"/>
        </w:rPr>
        <w:t xml:space="preserve">    Nord Zypern / designed by Tourism Marketing and Promotion Department. - [20--]. - 32 s. : ill. : 120,00</w:t>
      </w:r>
    </w:p>
    <w:p w:rsidR="004E0323" w:rsidRDefault="004E0323" w:rsidP="004E0323">
      <w:pPr>
        <w:rPr>
          <w:lang w:val="en-US"/>
        </w:rPr>
      </w:pPr>
    </w:p>
    <w:p w:rsidR="004E0323" w:rsidRDefault="004E0323" w:rsidP="004E0323">
      <w:pPr>
        <w:rPr>
          <w:lang w:val="en-US"/>
        </w:rPr>
      </w:pPr>
      <w:r>
        <w:rPr>
          <w:lang w:val="en-US"/>
        </w:rPr>
        <w:t>12. 26.890(2);   Б59</w:t>
      </w:r>
    </w:p>
    <w:p w:rsidR="004E0323" w:rsidRDefault="004E0323" w:rsidP="004E0323">
      <w:pPr>
        <w:rPr>
          <w:lang w:val="en-US"/>
        </w:rPr>
      </w:pPr>
      <w:r>
        <w:rPr>
          <w:lang w:val="en-US"/>
        </w:rPr>
        <w:t xml:space="preserve">    1774928-Ф - аб; 1774927-Ф - од</w:t>
      </w:r>
    </w:p>
    <w:p w:rsidR="004E0323" w:rsidRDefault="004E0323" w:rsidP="004E0323">
      <w:r w:rsidRPr="004E0323">
        <w:lastRenderedPageBreak/>
        <w:t xml:space="preserve">    Крым для детей / [авт. текста А. С. Бизяева ; худож. Н. Валуев]. - Москва : Эксмо, 2019. - 207 </w:t>
      </w:r>
      <w:r>
        <w:rPr>
          <w:lang w:val="en-US"/>
        </w:rPr>
        <w:t>c</w:t>
      </w:r>
      <w:r w:rsidRPr="004E0323">
        <w:t xml:space="preserve">. : цв. ил. - (Детские путеводители). - На обл.: Проверено, весело, интересно: от 6 до 12 лет. - </w:t>
      </w:r>
      <w:r>
        <w:rPr>
          <w:lang w:val="en-US"/>
        </w:rPr>
        <w:t>ISBN</w:t>
      </w:r>
      <w:r w:rsidRPr="004E0323">
        <w:t xml:space="preserve"> 978-5-699-81689-7 : 548,46</w:t>
      </w:r>
    </w:p>
    <w:p w:rsidR="004E0323" w:rsidRDefault="004E0323" w:rsidP="004E0323">
      <w:r>
        <w:t xml:space="preserve">    Оглавление: </w:t>
      </w:r>
      <w:hyperlink r:id="rId12" w:history="1">
        <w:r w:rsidR="00FD5C95" w:rsidRPr="00C63B18">
          <w:rPr>
            <w:rStyle w:val="a8"/>
          </w:rPr>
          <w:t>http://kitap.tatar.ru/ogl/nlrt/nbrt_mko_2508362.pdf</w:t>
        </w:r>
      </w:hyperlink>
    </w:p>
    <w:p w:rsidR="00FD5C95" w:rsidRDefault="00FD5C95" w:rsidP="004E0323"/>
    <w:p w:rsidR="004E0323" w:rsidRDefault="004E0323" w:rsidP="004E0323"/>
    <w:p w:rsidR="004E0323" w:rsidRDefault="004E0323" w:rsidP="004E0323">
      <w:r>
        <w:t>13. 26.890(4);   A 57</w:t>
      </w:r>
    </w:p>
    <w:p w:rsidR="004E0323" w:rsidRDefault="004E0323" w:rsidP="004E0323">
      <w:r>
        <w:t xml:space="preserve">    1554719-И - ио</w:t>
      </w:r>
    </w:p>
    <w:p w:rsidR="004E0323" w:rsidRDefault="004E0323" w:rsidP="004E0323">
      <w:pPr>
        <w:rPr>
          <w:lang w:val="en-US"/>
        </w:rPr>
      </w:pPr>
      <w:r w:rsidRPr="004E0323">
        <w:rPr>
          <w:lang w:val="en-US"/>
        </w:rPr>
        <w:t xml:space="preserve">    Balades à Paris : 30 parcours choisis / M. Angel, A. Bollé, T. Cariou [etc.]. - Paris : Gallimard, 2012. - 240 p. : ill. - (GeoGuide). - Index: p. 202-208. - ISBN 978-2-74-243092-5 : 1031,00</w:t>
      </w:r>
    </w:p>
    <w:p w:rsidR="004E0323" w:rsidRDefault="004E0323" w:rsidP="004E0323">
      <w:pPr>
        <w:rPr>
          <w:lang w:val="en-US"/>
        </w:rPr>
      </w:pPr>
    </w:p>
    <w:p w:rsidR="004E0323" w:rsidRDefault="004E0323" w:rsidP="004E0323">
      <w:pPr>
        <w:rPr>
          <w:lang w:val="en-US"/>
        </w:rPr>
      </w:pPr>
      <w:r>
        <w:rPr>
          <w:lang w:val="en-US"/>
        </w:rPr>
        <w:t>14. 26.3;   Б27</w:t>
      </w:r>
    </w:p>
    <w:p w:rsidR="004E0323" w:rsidRDefault="004E0323" w:rsidP="004E0323">
      <w:pPr>
        <w:rPr>
          <w:lang w:val="en-US"/>
        </w:rPr>
      </w:pPr>
      <w:r>
        <w:rPr>
          <w:lang w:val="en-US"/>
        </w:rPr>
        <w:t xml:space="preserve">    1765515-Л - кх</w:t>
      </w:r>
    </w:p>
    <w:p w:rsidR="004E0323" w:rsidRPr="004E0323" w:rsidRDefault="004E0323" w:rsidP="004E0323">
      <w:r w:rsidRPr="004E0323">
        <w:t xml:space="preserve">    Баскина, Валентина Александровна</w:t>
      </w:r>
    </w:p>
    <w:p w:rsidR="004E0323" w:rsidRDefault="004E0323" w:rsidP="004E0323">
      <w:pPr>
        <w:rPr>
          <w:lang w:val="en-US"/>
        </w:rPr>
      </w:pPr>
      <w:r w:rsidRPr="004E0323">
        <w:t xml:space="preserve">Женщины-геологи России / В. А. Баскина. - Санкт-Петербург : Нестор-История, 2018. - 742 с. : ил., портр., табл. - Библиогр.: с. 714-715 и в подстроч. примеч. - Часть текста на англ. яз. - На 4-й с. обл. авт.: В.А. Баскина, д.г.-м.н.. </w:t>
      </w:r>
      <w:r>
        <w:rPr>
          <w:lang w:val="en-US"/>
        </w:rPr>
        <w:t>- ISBN 978-5-4469-1546-0 : 500,00</w:t>
      </w:r>
    </w:p>
    <w:p w:rsidR="004E0323" w:rsidRPr="00FD5C95" w:rsidRDefault="004E0323" w:rsidP="004E0323">
      <w:r w:rsidRPr="004E0323">
        <w:t xml:space="preserve">    Оглавление: </w:t>
      </w:r>
      <w:hyperlink r:id="rId13" w:history="1">
        <w:r w:rsidR="00FD5C95" w:rsidRPr="00C63B18">
          <w:rPr>
            <w:rStyle w:val="a8"/>
            <w:lang w:val="en-US"/>
          </w:rPr>
          <w:t>http</w:t>
        </w:r>
        <w:r w:rsidR="00FD5C95" w:rsidRPr="00C63B18">
          <w:rPr>
            <w:rStyle w:val="a8"/>
          </w:rPr>
          <w:t>://</w:t>
        </w:r>
        <w:r w:rsidR="00FD5C95" w:rsidRPr="00C63B18">
          <w:rPr>
            <w:rStyle w:val="a8"/>
            <w:lang w:val="en-US"/>
          </w:rPr>
          <w:t>kitap</w:t>
        </w:r>
        <w:r w:rsidR="00FD5C95" w:rsidRPr="00C63B18">
          <w:rPr>
            <w:rStyle w:val="a8"/>
          </w:rPr>
          <w:t>.</w:t>
        </w:r>
        <w:r w:rsidR="00FD5C95" w:rsidRPr="00C63B18">
          <w:rPr>
            <w:rStyle w:val="a8"/>
            <w:lang w:val="en-US"/>
          </w:rPr>
          <w:t>tatar</w:t>
        </w:r>
        <w:r w:rsidR="00FD5C95" w:rsidRPr="00C63B18">
          <w:rPr>
            <w:rStyle w:val="a8"/>
          </w:rPr>
          <w:t>.</w:t>
        </w:r>
        <w:r w:rsidR="00FD5C95" w:rsidRPr="00C63B18">
          <w:rPr>
            <w:rStyle w:val="a8"/>
            <w:lang w:val="en-US"/>
          </w:rPr>
          <w:t>ru</w:t>
        </w:r>
        <w:r w:rsidR="00FD5C95" w:rsidRPr="00C63B18">
          <w:rPr>
            <w:rStyle w:val="a8"/>
          </w:rPr>
          <w:t>/</w:t>
        </w:r>
        <w:r w:rsidR="00FD5C95" w:rsidRPr="00C63B18">
          <w:rPr>
            <w:rStyle w:val="a8"/>
            <w:lang w:val="en-US"/>
          </w:rPr>
          <w:t>ogl</w:t>
        </w:r>
        <w:r w:rsidR="00FD5C95" w:rsidRPr="00C63B18">
          <w:rPr>
            <w:rStyle w:val="a8"/>
          </w:rPr>
          <w:t>/</w:t>
        </w:r>
        <w:r w:rsidR="00FD5C95" w:rsidRPr="00C63B18">
          <w:rPr>
            <w:rStyle w:val="a8"/>
            <w:lang w:val="en-US"/>
          </w:rPr>
          <w:t>nlrt</w:t>
        </w:r>
        <w:r w:rsidR="00FD5C95" w:rsidRPr="00C63B18">
          <w:rPr>
            <w:rStyle w:val="a8"/>
          </w:rPr>
          <w:t>/</w:t>
        </w:r>
        <w:r w:rsidR="00FD5C95" w:rsidRPr="00C63B18">
          <w:rPr>
            <w:rStyle w:val="a8"/>
            <w:lang w:val="en-US"/>
          </w:rPr>
          <w:t>nbrt</w:t>
        </w:r>
        <w:r w:rsidR="00FD5C95" w:rsidRPr="00C63B18">
          <w:rPr>
            <w:rStyle w:val="a8"/>
          </w:rPr>
          <w:t>_</w:t>
        </w:r>
        <w:r w:rsidR="00FD5C95" w:rsidRPr="00C63B18">
          <w:rPr>
            <w:rStyle w:val="a8"/>
            <w:lang w:val="en-US"/>
          </w:rPr>
          <w:t>obr</w:t>
        </w:r>
        <w:r w:rsidR="00FD5C95" w:rsidRPr="00C63B18">
          <w:rPr>
            <w:rStyle w:val="a8"/>
          </w:rPr>
          <w:t>_2498242.</w:t>
        </w:r>
        <w:r w:rsidR="00FD5C95" w:rsidRPr="00C63B18">
          <w:rPr>
            <w:rStyle w:val="a8"/>
            <w:lang w:val="en-US"/>
          </w:rPr>
          <w:t>pdf</w:t>
        </w:r>
      </w:hyperlink>
    </w:p>
    <w:p w:rsidR="00FD5C95" w:rsidRPr="00FD5C95" w:rsidRDefault="00FD5C95" w:rsidP="004E0323"/>
    <w:p w:rsidR="004E0323" w:rsidRPr="004E0323" w:rsidRDefault="004E0323" w:rsidP="004E0323"/>
    <w:p w:rsidR="004E0323" w:rsidRDefault="004E0323" w:rsidP="004E0323">
      <w:r>
        <w:t>15. 26.890(0);   П30</w:t>
      </w:r>
    </w:p>
    <w:p w:rsidR="004E0323" w:rsidRDefault="004E0323" w:rsidP="004E0323">
      <w:r>
        <w:t xml:space="preserve">    1774687-Ф - аб; 1774688-Ф - од</w:t>
      </w:r>
    </w:p>
    <w:p w:rsidR="004E0323" w:rsidRDefault="004E0323" w:rsidP="004E0323">
      <w:r>
        <w:t xml:space="preserve">    Петрова, Наталья Николаевна</w:t>
      </w:r>
    </w:p>
    <w:p w:rsidR="004E0323" w:rsidRDefault="004E0323" w:rsidP="004E0323">
      <w:r>
        <w:t>Чудеса света : полная энциклопедия : [удивительные научные факты о чудесах нашей планеты, её тайнах и её обитателях] / Н. Н. Петрова. - Москва : Эксмо, 2019. - 256 с. : цв. ил. - Алф. указ.: с. 252-255. - ISBN 978-5-699-79500-0 : 790,35</w:t>
      </w:r>
    </w:p>
    <w:p w:rsidR="004E0323" w:rsidRDefault="004E0323" w:rsidP="004E0323">
      <w:r>
        <w:t xml:space="preserve">    Оглавление: </w:t>
      </w:r>
      <w:hyperlink r:id="rId14" w:history="1">
        <w:r w:rsidR="00FD5C95" w:rsidRPr="00C63B18">
          <w:rPr>
            <w:rStyle w:val="a8"/>
          </w:rPr>
          <w:t>http://kitap.tatar.ru/ogl/nlrt/nbrt_mko_2505967.pdf</w:t>
        </w:r>
      </w:hyperlink>
    </w:p>
    <w:p w:rsidR="00FD5C95" w:rsidRDefault="00FD5C95" w:rsidP="004E0323"/>
    <w:p w:rsidR="004E0323" w:rsidRDefault="004E0323" w:rsidP="004E0323"/>
    <w:p w:rsidR="004E0323" w:rsidRDefault="004E0323" w:rsidP="004E0323">
      <w:r>
        <w:t>16. 26.2;   Ш90</w:t>
      </w:r>
    </w:p>
    <w:p w:rsidR="004E0323" w:rsidRDefault="004E0323" w:rsidP="004E0323">
      <w:r>
        <w:t xml:space="preserve">    1763453-Т - нк; 1763454-Т - нк; 1763455-Т - нк</w:t>
      </w:r>
    </w:p>
    <w:p w:rsidR="004E0323" w:rsidRDefault="004E0323" w:rsidP="004E0323">
      <w:r>
        <w:t xml:space="preserve">    Шәех, Ленар</w:t>
      </w:r>
    </w:p>
    <w:p w:rsidR="004E0323" w:rsidRDefault="004E0323" w:rsidP="004E0323">
      <w:r>
        <w:t>Табигать күренешләре энциклопедиясе / Ленар Шәех; [рәс. Ф. Ризаева]. - Казан : Татарстан китап нәшрияты, 2019. - 93, [3] б. : рәс. б-н. - Библиогр.: с. 95. - Автор тит. б. артында күрсәтелгән. - ISBN 978-5-298-03892-8 : 300,00</w:t>
      </w:r>
    </w:p>
    <w:p w:rsidR="004E0323" w:rsidRDefault="004E0323" w:rsidP="004E0323">
      <w:r>
        <w:t xml:space="preserve">    Оглавление: </w:t>
      </w:r>
      <w:hyperlink r:id="rId15" w:history="1">
        <w:r w:rsidR="00FD5C95" w:rsidRPr="00C63B18">
          <w:rPr>
            <w:rStyle w:val="a8"/>
          </w:rPr>
          <w:t>http://kitap.tatar.ru/ogl/nlrt/nbrt_obr_2471336.pdf</w:t>
        </w:r>
      </w:hyperlink>
    </w:p>
    <w:p w:rsidR="00FD5C95" w:rsidRDefault="00FD5C95" w:rsidP="004E0323"/>
    <w:p w:rsidR="004E0323" w:rsidRDefault="004E0323" w:rsidP="004E0323"/>
    <w:p w:rsidR="00DD2652" w:rsidRDefault="00DD2652" w:rsidP="004E0323"/>
    <w:p w:rsidR="00DD2652" w:rsidRDefault="00DD2652" w:rsidP="00DD2652">
      <w:pPr>
        <w:pStyle w:val="1"/>
      </w:pPr>
      <w:r>
        <w:t>Биологические науки. (ББК 28)</w:t>
      </w:r>
    </w:p>
    <w:p w:rsidR="00DD2652" w:rsidRDefault="00DD2652" w:rsidP="00DD2652">
      <w:pPr>
        <w:pStyle w:val="1"/>
      </w:pPr>
    </w:p>
    <w:p w:rsidR="00DD2652" w:rsidRDefault="00DD2652" w:rsidP="00DD2652">
      <w:r>
        <w:t>17. 28.08;   Р17</w:t>
      </w:r>
    </w:p>
    <w:p w:rsidR="00DD2652" w:rsidRDefault="00DD2652" w:rsidP="00DD2652">
      <w:r>
        <w:t xml:space="preserve">    1767326-Л - кх; 1767327-Л - кх; 1767328-Л - кх</w:t>
      </w:r>
    </w:p>
    <w:p w:rsidR="00DD2652" w:rsidRDefault="00DD2652" w:rsidP="00DD2652">
      <w:r>
        <w:t xml:space="preserve">    "Развитие экологической культуры учащихся и студентов в естественнонаучном образовательном процессе" : материалы Всероссийской научно-практической конференции, 20 апреля 2012 г. / Министерство образования и науки РФ , Министерство образования и науки РТ  [и др.]; сост. : С. М. Файрушина , Т. О. Газизуллина. - Набережные Челны : Отечество, 2012. - 604, [11] с. : ил. - Библиогр. в конце ст.. - ISBN 978-5-9222-0503-0 : 100,00</w:t>
      </w:r>
    </w:p>
    <w:p w:rsidR="00DD2652" w:rsidRDefault="00DD2652" w:rsidP="00DD2652">
      <w:r>
        <w:lastRenderedPageBreak/>
        <w:t xml:space="preserve">    Оглавление: </w:t>
      </w:r>
      <w:hyperlink r:id="rId16" w:history="1">
        <w:r w:rsidR="00FD5C95" w:rsidRPr="00C63B18">
          <w:rPr>
            <w:rStyle w:val="a8"/>
          </w:rPr>
          <w:t>http://kitap.tatar.ru/ogl/nlrt/nbrt_obr_2493474.pdf</w:t>
        </w:r>
      </w:hyperlink>
    </w:p>
    <w:p w:rsidR="00FD5C95" w:rsidRDefault="00FD5C95" w:rsidP="00DD2652"/>
    <w:p w:rsidR="00DD2652" w:rsidRDefault="00DD2652" w:rsidP="00DD2652"/>
    <w:p w:rsidR="00DD2652" w:rsidRDefault="00DD2652" w:rsidP="00DD2652">
      <w:r>
        <w:t>18. 28.6;   Ж67</w:t>
      </w:r>
    </w:p>
    <w:p w:rsidR="00DD2652" w:rsidRDefault="00DD2652" w:rsidP="00DD2652">
      <w:r>
        <w:t xml:space="preserve">    1774952-Ф - од</w:t>
      </w:r>
    </w:p>
    <w:p w:rsidR="00DD2652" w:rsidRDefault="00DD2652" w:rsidP="00DD2652">
      <w:r>
        <w:t xml:space="preserve">    Животный мир : иллюстрированный атлас / Ч. Бамбарадения [и др.]; [пер. с англ. Ю. Амченкова, В. Свечникова ; под ред. В. Бологовой]. - Москва : Махаон, 2019. - 263, [1] с. : цв. ил., фот. - Указ.: с. 259-263. - На обл. также: Карты. Цифры. Факты. Гипотезы. Сравнения. - Загл. ориг.: The Illustrated Atlas of Wildlife. - ISBN 978-5-389-08262-5 (рус.). - ISBN 978-1-921530-00-5 (англ.) : 1927,42</w:t>
      </w:r>
    </w:p>
    <w:p w:rsidR="00DD2652" w:rsidRDefault="00DD2652" w:rsidP="00DD2652">
      <w:r>
        <w:t xml:space="preserve">    Оглавление: </w:t>
      </w:r>
      <w:hyperlink r:id="rId17" w:history="1">
        <w:r w:rsidR="00FD5C95" w:rsidRPr="00C63B18">
          <w:rPr>
            <w:rStyle w:val="a8"/>
          </w:rPr>
          <w:t>http://kitap.tatar.ru/ogl/nlrt/nbrt_mko_2508300.pdf</w:t>
        </w:r>
      </w:hyperlink>
    </w:p>
    <w:p w:rsidR="00FD5C95" w:rsidRDefault="00FD5C95" w:rsidP="00DD2652"/>
    <w:p w:rsidR="00DD2652" w:rsidRDefault="00DD2652" w:rsidP="00DD2652"/>
    <w:p w:rsidR="00DD2652" w:rsidRPr="00DD2652" w:rsidRDefault="00DD2652" w:rsidP="00DD2652">
      <w:pPr>
        <w:rPr>
          <w:lang w:val="en-US"/>
        </w:rPr>
      </w:pPr>
      <w:r w:rsidRPr="00DD2652">
        <w:rPr>
          <w:lang w:val="en-US"/>
        </w:rPr>
        <w:t>19. 28.4;   K 28</w:t>
      </w:r>
    </w:p>
    <w:p w:rsidR="00DD2652" w:rsidRPr="00DD2652" w:rsidRDefault="00DD2652" w:rsidP="00DD2652">
      <w:pPr>
        <w:rPr>
          <w:lang w:val="en-US"/>
        </w:rPr>
      </w:pPr>
      <w:r w:rsidRPr="00DD2652">
        <w:rPr>
          <w:lang w:val="en-US"/>
        </w:rPr>
        <w:t xml:space="preserve">    2385-</w:t>
      </w:r>
      <w:r>
        <w:t>И</w:t>
      </w:r>
      <w:r w:rsidRPr="00DD2652">
        <w:rPr>
          <w:lang w:val="en-US"/>
        </w:rPr>
        <w:t xml:space="preserve"> - </w:t>
      </w:r>
      <w:r>
        <w:t>иоГ</w:t>
      </w:r>
    </w:p>
    <w:p w:rsidR="00DD2652" w:rsidRPr="00DD2652" w:rsidRDefault="00DD2652" w:rsidP="00DD2652">
      <w:pPr>
        <w:rPr>
          <w:lang w:val="en-US"/>
        </w:rPr>
      </w:pPr>
      <w:r w:rsidRPr="00DD2652">
        <w:rPr>
          <w:lang w:val="en-US"/>
        </w:rPr>
        <w:t xml:space="preserve">    Kegel, Bernhard</w:t>
      </w:r>
    </w:p>
    <w:p w:rsidR="00DD2652" w:rsidRDefault="00DD2652" w:rsidP="00DD2652">
      <w:pPr>
        <w:rPr>
          <w:lang w:val="en-US"/>
        </w:rPr>
      </w:pPr>
      <w:r w:rsidRPr="00DD2652">
        <w:rPr>
          <w:lang w:val="en-US"/>
        </w:rPr>
        <w:t xml:space="preserve">Die Herrscher der Welt : Wie Mikroben unser Leben bestimmen / B. Kegel. - 1. Aufl. - Köln : Dumont, 2015. - 382 s. - Anmerkungen: s. 329-347. - Literatur: s. 349-371. - Index: s. 373-379. - ISBN 978-3-8321-9773-5 : </w:t>
      </w:r>
    </w:p>
    <w:p w:rsidR="00DD2652" w:rsidRDefault="00DD2652" w:rsidP="00DD2652">
      <w:pPr>
        <w:rPr>
          <w:lang w:val="en-US"/>
        </w:rPr>
      </w:pPr>
    </w:p>
    <w:p w:rsidR="00DD2652" w:rsidRDefault="00DD2652" w:rsidP="00DD2652">
      <w:pPr>
        <w:rPr>
          <w:lang w:val="en-US"/>
        </w:rPr>
      </w:pPr>
      <w:r>
        <w:rPr>
          <w:lang w:val="en-US"/>
        </w:rPr>
        <w:t>20. 28.68;   K 28</w:t>
      </w:r>
    </w:p>
    <w:p w:rsidR="00DD2652" w:rsidRDefault="00DD2652" w:rsidP="00DD2652">
      <w:pPr>
        <w:rPr>
          <w:lang w:val="en-US"/>
        </w:rPr>
      </w:pPr>
      <w:r>
        <w:rPr>
          <w:lang w:val="en-US"/>
        </w:rPr>
        <w:t xml:space="preserve">    2385-И - иоГ</w:t>
      </w:r>
    </w:p>
    <w:p w:rsidR="00DD2652" w:rsidRDefault="00DD2652" w:rsidP="00DD2652">
      <w:pPr>
        <w:rPr>
          <w:lang w:val="en-US"/>
        </w:rPr>
      </w:pPr>
      <w:r>
        <w:rPr>
          <w:lang w:val="en-US"/>
        </w:rPr>
        <w:t xml:space="preserve">    Kegel, Bernhard</w:t>
      </w:r>
    </w:p>
    <w:p w:rsidR="00DD2652" w:rsidRDefault="00DD2652" w:rsidP="00DD2652">
      <w:pPr>
        <w:rPr>
          <w:lang w:val="en-US"/>
        </w:rPr>
      </w:pPr>
      <w:r>
        <w:rPr>
          <w:lang w:val="en-US"/>
        </w:rPr>
        <w:t xml:space="preserve">Tiere in der Stadt : Eine Naturgeschichte / B. Kegel. - Köln : Dumont, 2014. - 478 s. : Ill. - (Dumont ; 6270). - Anmerkungen: s. 433-451. - Literatur: s. 452- 468. - Register: s. 469-478. - ISBN 978-3-8321-6270-2 : </w:t>
      </w:r>
    </w:p>
    <w:p w:rsidR="00DD2652" w:rsidRDefault="00DD2652" w:rsidP="00DD2652">
      <w:pPr>
        <w:rPr>
          <w:lang w:val="en-US"/>
        </w:rPr>
      </w:pPr>
    </w:p>
    <w:p w:rsidR="00DD2652" w:rsidRDefault="00DD2652" w:rsidP="00DD2652">
      <w:pPr>
        <w:rPr>
          <w:lang w:val="en-US"/>
        </w:rPr>
      </w:pPr>
      <w:r>
        <w:rPr>
          <w:lang w:val="en-US"/>
        </w:rPr>
        <w:t>21. 28.71;   А58</w:t>
      </w:r>
    </w:p>
    <w:p w:rsidR="00DD2652" w:rsidRDefault="00DD2652" w:rsidP="00DD2652">
      <w:pPr>
        <w:rPr>
          <w:lang w:val="en-US"/>
        </w:rPr>
      </w:pPr>
      <w:r>
        <w:rPr>
          <w:lang w:val="en-US"/>
        </w:rPr>
        <w:t xml:space="preserve">    1774788-Ф - аб; 1774787-Ф - од</w:t>
      </w:r>
    </w:p>
    <w:p w:rsidR="00DD2652" w:rsidRPr="00DD2652" w:rsidRDefault="00DD2652" w:rsidP="00DD2652">
      <w:r w:rsidRPr="00DD2652">
        <w:t xml:space="preserve">    Альтер, Анна</w:t>
      </w:r>
    </w:p>
    <w:p w:rsidR="00DD2652" w:rsidRPr="00DD2652" w:rsidRDefault="00DD2652" w:rsidP="00DD2652">
      <w:r w:rsidRPr="00DD2652">
        <w:t xml:space="preserve">Удивительная Эволюция / Анна Альтер, Брижит Сеню; ил. Каролин Юэ ; [пер. с фр. М. Погореловой, Н. Фрейман ]. - Санкт-Петербург ; Москва ; Екатеринбург ; Воронеж ; Нижний Новгрод ; Ростов-на-Дону ; Самара ; Минск : Питер, 2019. - 48 </w:t>
      </w:r>
      <w:r>
        <w:rPr>
          <w:lang w:val="en-US"/>
        </w:rPr>
        <w:t>c</w:t>
      </w:r>
      <w:r w:rsidRPr="00DD2652">
        <w:t xml:space="preserve">. : цв. ил. - (Вы и ваш ребенок).. - </w:t>
      </w:r>
      <w:r>
        <w:rPr>
          <w:lang w:val="en-US"/>
        </w:rPr>
        <w:t>ISBN</w:t>
      </w:r>
      <w:r w:rsidRPr="00DD2652">
        <w:t xml:space="preserve"> 978-5-00116-035-9 : 371,25</w:t>
      </w:r>
    </w:p>
    <w:p w:rsidR="00DD2652" w:rsidRPr="00DD2652" w:rsidRDefault="00DD2652" w:rsidP="00DD2652"/>
    <w:p w:rsidR="00DD2652" w:rsidRDefault="00DD2652" w:rsidP="00DD2652">
      <w:pPr>
        <w:rPr>
          <w:lang w:val="en-US"/>
        </w:rPr>
      </w:pPr>
      <w:r>
        <w:rPr>
          <w:lang w:val="en-US"/>
        </w:rPr>
        <w:t>22. 28.1;   А58</w:t>
      </w:r>
      <w:r>
        <w:rPr>
          <w:lang w:val="en-US"/>
        </w:rPr>
        <w:tab/>
      </w:r>
    </w:p>
    <w:p w:rsidR="00DD2652" w:rsidRDefault="00DD2652" w:rsidP="00DD2652">
      <w:pPr>
        <w:rPr>
          <w:lang w:val="en-US"/>
        </w:rPr>
      </w:pPr>
      <w:r>
        <w:rPr>
          <w:lang w:val="en-US"/>
        </w:rPr>
        <w:t xml:space="preserve">    1774791-Ф - аб; 1774792-Ф - од</w:t>
      </w:r>
    </w:p>
    <w:p w:rsidR="00DD2652" w:rsidRPr="00DD2652" w:rsidRDefault="00DD2652" w:rsidP="00DD2652">
      <w:r w:rsidRPr="00DD2652">
        <w:t xml:space="preserve">    Альтер, Анна</w:t>
      </w:r>
    </w:p>
    <w:p w:rsidR="00DD2652" w:rsidRDefault="00DD2652" w:rsidP="00DD2652">
      <w:r w:rsidRPr="00DD2652">
        <w:t xml:space="preserve">Удивительные динозавры / Анна Альтер, Ронан Аллен; ил. Бенуа Перру ; [пер. с фр. М. Смагиной]. - Санкт-Петербург  ; Москва ; Екатеринбург ; Воронеж ; Нижний Новгород ; Ростов-на-Дону ; Самара ; Минск : Питер, 2019. - 48 </w:t>
      </w:r>
      <w:r>
        <w:rPr>
          <w:lang w:val="en-US"/>
        </w:rPr>
        <w:t>c</w:t>
      </w:r>
      <w:r w:rsidRPr="00DD2652">
        <w:t xml:space="preserve">. : цв. ил. - (Вы и ваш ребёнок).. - </w:t>
      </w:r>
      <w:r>
        <w:rPr>
          <w:lang w:val="en-US"/>
        </w:rPr>
        <w:t>ISBN</w:t>
      </w:r>
      <w:r w:rsidRPr="00DD2652">
        <w:t xml:space="preserve"> 978-5-00116-055-7 (рус.). - </w:t>
      </w:r>
      <w:r>
        <w:rPr>
          <w:lang w:val="en-US"/>
        </w:rPr>
        <w:t>ISBN</w:t>
      </w:r>
      <w:r w:rsidRPr="00DD2652">
        <w:t xml:space="preserve"> 978-2-7465-0012-6 (фр.) : 370,26</w:t>
      </w:r>
    </w:p>
    <w:p w:rsidR="00DD2652" w:rsidRDefault="00DD2652" w:rsidP="00DD2652"/>
    <w:p w:rsidR="00DD2652" w:rsidRDefault="00DD2652" w:rsidP="00DD2652">
      <w:r>
        <w:t>23. 28.4;   Б94</w:t>
      </w:r>
    </w:p>
    <w:p w:rsidR="00DD2652" w:rsidRDefault="00DD2652" w:rsidP="00DD2652">
      <w:r>
        <w:t xml:space="preserve">    1775051-Л - аб; 1775052-Л - од</w:t>
      </w:r>
    </w:p>
    <w:p w:rsidR="00DD2652" w:rsidRDefault="00DD2652" w:rsidP="00DD2652">
      <w:r>
        <w:t xml:space="preserve">    Бухар, Михаил</w:t>
      </w:r>
    </w:p>
    <w:p w:rsidR="00DD2652" w:rsidRDefault="00DD2652" w:rsidP="00DD2652">
      <w:r>
        <w:t>Популярно о микробиологии / Михаил Бухар. - 4-е изд. - Москва : Альпина нон-фикшн, 2020. - 217, [1] с. : ил.. - ISBN 978-5-91671-679-5 : 393,25</w:t>
      </w:r>
    </w:p>
    <w:p w:rsidR="00DD2652" w:rsidRDefault="00DD2652" w:rsidP="00DD2652">
      <w:r>
        <w:t xml:space="preserve">    Оглавление: </w:t>
      </w:r>
      <w:hyperlink r:id="rId18" w:history="1">
        <w:r w:rsidR="00FD5C95" w:rsidRPr="00C63B18">
          <w:rPr>
            <w:rStyle w:val="a8"/>
          </w:rPr>
          <w:t>http://kitap.tatar.ru/ogl/nlrt/nbrt_mko_2508579.pdf</w:t>
        </w:r>
      </w:hyperlink>
    </w:p>
    <w:p w:rsidR="00FD5C95" w:rsidRDefault="00FD5C95" w:rsidP="00DD2652"/>
    <w:p w:rsidR="00DD2652" w:rsidRDefault="00DD2652" w:rsidP="00DD2652"/>
    <w:p w:rsidR="00DD2652" w:rsidRDefault="00DD2652" w:rsidP="00DD2652">
      <w:r>
        <w:t>24. 28.691;   Г46</w:t>
      </w:r>
    </w:p>
    <w:p w:rsidR="00DD2652" w:rsidRDefault="00DD2652" w:rsidP="00DD2652">
      <w:r>
        <w:lastRenderedPageBreak/>
        <w:t xml:space="preserve">    1774708-Л - од; 1774707-Л - аб</w:t>
      </w:r>
    </w:p>
    <w:p w:rsidR="00DD2652" w:rsidRDefault="00DD2652" w:rsidP="00DD2652">
      <w:r>
        <w:t xml:space="preserve">    Гибберт, Мелани</w:t>
      </w:r>
    </w:p>
    <w:p w:rsidR="00DD2652" w:rsidRDefault="00DD2652" w:rsidP="00DD2652">
      <w:r>
        <w:t>Насекомые : энциклопедия, которая становится экзотической коллекцией насекомых / [М. Гибберт; пер. с англ. Д. А. Шалаевой]. - Москва : Эксмо, 2019. - 64 с. : цв. ил. - (Необычная галерея). - Авт. указан в конце кн.. - ISBN 978-5-04-101444-5 : 798,93</w:t>
      </w:r>
    </w:p>
    <w:p w:rsidR="00DD2652" w:rsidRDefault="00DD2652" w:rsidP="00DD2652"/>
    <w:p w:rsidR="00DD2652" w:rsidRDefault="00DD2652" w:rsidP="00DD2652">
      <w:r>
        <w:t>25. 28.6;   Л36</w:t>
      </w:r>
    </w:p>
    <w:p w:rsidR="00DD2652" w:rsidRDefault="00DD2652" w:rsidP="00DD2652">
      <w:r>
        <w:t xml:space="preserve">    1767705-Л - чз1; 1774323-Л - аб; 1774324-Л - од</w:t>
      </w:r>
    </w:p>
    <w:p w:rsidR="00DD2652" w:rsidRDefault="00DD2652" w:rsidP="00DD2652">
      <w:r>
        <w:t xml:space="preserve">    Левитин, Вадим</w:t>
      </w:r>
    </w:p>
    <w:p w:rsidR="00DD2652" w:rsidRDefault="00DD2652" w:rsidP="00DD2652">
      <w:r>
        <w:t>Удивительная зоология / В. Левитин. - Москва : ЭНАС-КНИГА, 2018. - 254, [2] с. : ил. - (О чем умолчали учебники). - Библиогр.: с. 254-255. - ISBN 978-5-91921-308-6 : 434,28</w:t>
      </w:r>
    </w:p>
    <w:p w:rsidR="00DD2652" w:rsidRDefault="00DD2652" w:rsidP="00DD2652">
      <w:r>
        <w:t xml:space="preserve">    Оглавление: </w:t>
      </w:r>
      <w:hyperlink r:id="rId19" w:history="1">
        <w:r w:rsidR="00FD5C95" w:rsidRPr="00C63B18">
          <w:rPr>
            <w:rStyle w:val="a8"/>
          </w:rPr>
          <w:t>http://kitap.tatar.ru/ogl/nlrt/nbrt_mko_2479970.pdf</w:t>
        </w:r>
      </w:hyperlink>
    </w:p>
    <w:p w:rsidR="00FD5C95" w:rsidRDefault="00FD5C95" w:rsidP="00DD2652"/>
    <w:p w:rsidR="00DD2652" w:rsidRDefault="00DD2652" w:rsidP="00DD2652"/>
    <w:p w:rsidR="00DD2652" w:rsidRDefault="00DD2652" w:rsidP="00DD2652">
      <w:r>
        <w:t>26. 28.685;   М18</w:t>
      </w:r>
    </w:p>
    <w:p w:rsidR="00DD2652" w:rsidRDefault="00DD2652" w:rsidP="00DD2652">
      <w:r>
        <w:t xml:space="preserve">    1774881-Л - аб; 1774882-Л - од</w:t>
      </w:r>
    </w:p>
    <w:p w:rsidR="00DD2652" w:rsidRDefault="00DD2652" w:rsidP="00DD2652">
      <w:r>
        <w:t xml:space="preserve">    Малеев, Валерий</w:t>
      </w:r>
    </w:p>
    <w:p w:rsidR="00DD2652" w:rsidRDefault="00DD2652" w:rsidP="00DD2652">
      <w:r>
        <w:t>Животные России. Мамы, папы и детеныши / Валерий Малеев; [фот. В. Малеева ; отв. ред. А. Шахова]. - Москва : Манн, Иванов и Фербер, 2019. - 144 с. : ил., фот.. - ISBN 978-5-00146-132-6 : 733,37</w:t>
      </w:r>
    </w:p>
    <w:p w:rsidR="00DD2652" w:rsidRDefault="00DD2652" w:rsidP="00DD2652">
      <w:r>
        <w:t xml:space="preserve">    Оглавление: </w:t>
      </w:r>
      <w:hyperlink r:id="rId20" w:history="1">
        <w:r w:rsidR="00FD5C95" w:rsidRPr="00C63B18">
          <w:rPr>
            <w:rStyle w:val="a8"/>
          </w:rPr>
          <w:t>http://kitap.tatar.ru/ogl/nlrt/nbrt_mko_2507948.pdf</w:t>
        </w:r>
      </w:hyperlink>
    </w:p>
    <w:p w:rsidR="00FD5C95" w:rsidRDefault="00FD5C95" w:rsidP="00DD2652"/>
    <w:p w:rsidR="00DD2652" w:rsidRDefault="00DD2652" w:rsidP="00DD2652"/>
    <w:p w:rsidR="00DD2652" w:rsidRDefault="00DD2652" w:rsidP="00DD2652">
      <w:r>
        <w:t>27. 28.680;   Р18</w:t>
      </w:r>
    </w:p>
    <w:p w:rsidR="00DD2652" w:rsidRDefault="00DD2652" w:rsidP="00DD2652">
      <w:r>
        <w:t xml:space="preserve">    1773943-Ф - аб; 1773944-Ф - од</w:t>
      </w:r>
    </w:p>
    <w:p w:rsidR="00DD2652" w:rsidRDefault="00DD2652" w:rsidP="00DD2652">
      <w:r>
        <w:t xml:space="preserve">    Райхенштеттер, Фридерун</w:t>
      </w:r>
    </w:p>
    <w:p w:rsidR="00DD2652" w:rsidRDefault="00DD2652" w:rsidP="00DD2652">
      <w:r>
        <w:t>Божья коровка другие обитатели луга : познавательные истории / Фридерун Райхенштеттер; худож. Ханс-Гюнтер Дёринг ; [пер. с нем. Г. Эрли] . - Москва : ЭНАС-КНИГА, 2019. - 32 c. : ил., цв. ил. - (Давай познакомимся).. - ISBN 978-5-91921-788-6 : 398,42</w:t>
      </w:r>
    </w:p>
    <w:p w:rsidR="00DD2652" w:rsidRDefault="00DD2652" w:rsidP="00DD2652"/>
    <w:p w:rsidR="00DD2652" w:rsidRDefault="00DD2652" w:rsidP="00DD2652">
      <w:r>
        <w:t xml:space="preserve">28. 28.693.3;   </w:t>
      </w:r>
    </w:p>
    <w:p w:rsidR="00DD2652" w:rsidRDefault="00DD2652" w:rsidP="00DD2652">
      <w:r>
        <w:t xml:space="preserve">    1774785-Ф - аб; 1774786-Ф - од</w:t>
      </w:r>
    </w:p>
    <w:p w:rsidR="00DD2652" w:rsidRDefault="00DD2652" w:rsidP="00DD2652">
      <w:r>
        <w:t xml:space="preserve">    Риха, Сюзанна</w:t>
      </w:r>
    </w:p>
    <w:p w:rsidR="00DD2652" w:rsidRDefault="00DD2652" w:rsidP="00DD2652">
      <w:r>
        <w:t>Пушистые малыши : как растут животные и птицы / Сюзанна Риха; [пер. с нем. В. Соловьёвой ; ил. С. Риха]. - Санкт-Петербург ; Москва ; Екатеринбург ; Воронеж ; Нижний Новгород ; Ростов-на-Дону ; Самара ; Минск : Питер, 2019. - 32 c. : цв. ил. - (Вы и ваш ребенок).. - ISBN 978-5-00116-304-6 (рус.). - ISBN 978-3-219-11735-6 (нем.) : 253,77</w:t>
      </w:r>
    </w:p>
    <w:p w:rsidR="00DD2652" w:rsidRDefault="00DD2652" w:rsidP="00DD2652"/>
    <w:p w:rsidR="00DD2652" w:rsidRDefault="00DD2652" w:rsidP="00DD2652">
      <w:r>
        <w:t xml:space="preserve">29. ;   </w:t>
      </w:r>
    </w:p>
    <w:p w:rsidR="00DD2652" w:rsidRDefault="00DD2652" w:rsidP="00DD2652">
      <w:r>
        <w:t xml:space="preserve">    1775575-Ф - аб; 1775576-Ф - од</w:t>
      </w:r>
    </w:p>
    <w:p w:rsidR="00DD2652" w:rsidRDefault="00DD2652" w:rsidP="00DD2652">
      <w:r>
        <w:t xml:space="preserve">    Чин, Джейсон</w:t>
      </w:r>
    </w:p>
    <w:p w:rsidR="00DD2652" w:rsidRDefault="00DD2652" w:rsidP="00DD2652">
      <w:r>
        <w:t>Коралловые рифы / Джейсон Чин; [пер. с англ. В. Оксененко ; худож. Д. Чин]. - Москва : Карьера Пресс, 2019. - [33] c. : цв. ил.. - ISBN 978-5-00074-220-4 : 562,65</w:t>
      </w:r>
    </w:p>
    <w:p w:rsidR="00DD2652" w:rsidRDefault="00DD2652" w:rsidP="00DD2652"/>
    <w:p w:rsidR="0038346A" w:rsidRDefault="0038346A" w:rsidP="00DD2652"/>
    <w:p w:rsidR="0038346A" w:rsidRDefault="0038346A" w:rsidP="0038346A">
      <w:pPr>
        <w:pStyle w:val="1"/>
      </w:pPr>
      <w:r>
        <w:t>Техника. Технические науки. (ББК 3)</w:t>
      </w:r>
    </w:p>
    <w:p w:rsidR="0038346A" w:rsidRDefault="0038346A" w:rsidP="0038346A">
      <w:pPr>
        <w:pStyle w:val="1"/>
      </w:pPr>
    </w:p>
    <w:p w:rsidR="0038346A" w:rsidRDefault="0038346A" w:rsidP="0038346A">
      <w:r>
        <w:t>30. 35.77я2;   В84</w:t>
      </w:r>
    </w:p>
    <w:p w:rsidR="0038346A" w:rsidRDefault="0038346A" w:rsidP="0038346A">
      <w:r>
        <w:lastRenderedPageBreak/>
        <w:t xml:space="preserve">    1774675-Ф - аб; 1774676-Ф - од</w:t>
      </w:r>
    </w:p>
    <w:p w:rsidR="0038346A" w:rsidRDefault="0038346A" w:rsidP="0038346A">
      <w:r>
        <w:t xml:space="preserve">    Всё о бумаге : [справочное издание / пер. с англ. А. Аракелова ; под ред. И. Шадриной]. - Москва : Махаон, 2014. - 32 с. : цв. ил. - (Discovery education). - Указ.: с. 32. - На обл.: Удивляйся. Учись. Познавай. - ISBN 978-5-389-05580-3 : 200,53</w:t>
      </w:r>
    </w:p>
    <w:p w:rsidR="0038346A" w:rsidRDefault="0038346A" w:rsidP="0038346A">
      <w:r>
        <w:t xml:space="preserve">    Оглавление: </w:t>
      </w:r>
      <w:hyperlink r:id="rId21" w:history="1">
        <w:r w:rsidR="00FD5C95" w:rsidRPr="00C63B18">
          <w:rPr>
            <w:rStyle w:val="a8"/>
          </w:rPr>
          <w:t>http://kitap.tatar.ru/ogl/nlrt/nbrt_mko_2505793.pdf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31. 32.81я2;   К16</w:t>
      </w:r>
    </w:p>
    <w:p w:rsidR="0038346A" w:rsidRDefault="0038346A" w:rsidP="0038346A">
      <w:r>
        <w:t xml:space="preserve">    1774331-Л - од; 1774332-Л - кх</w:t>
      </w:r>
    </w:p>
    <w:p w:rsidR="0038346A" w:rsidRDefault="0038346A" w:rsidP="0038346A">
      <w:r>
        <w:t xml:space="preserve">    Как объяснить ребёнку информатику : иллюстрированное руководство для родителей по современным технологиям / пер. с англ. Станислава Ломакина ; [науч. ред. А. Аввакумов, В. Артюхин, Г. Гаджиев]. - Москва : Манн, Иванов и Фербер, 2019. - 256 с. : цв. ил. - Предм. указ.: с. 252-255. - ISBN 978-5-00117-654-1 : 1325,94</w:t>
      </w:r>
    </w:p>
    <w:p w:rsidR="0038346A" w:rsidRDefault="0038346A" w:rsidP="0038346A">
      <w:r>
        <w:t xml:space="preserve">    Оглавление: </w:t>
      </w:r>
      <w:hyperlink r:id="rId22" w:history="1">
        <w:r w:rsidR="00FD5C95" w:rsidRPr="00C63B18">
          <w:rPr>
            <w:rStyle w:val="a8"/>
          </w:rPr>
          <w:t>http://kitap.tatar.ru/ogl/nlrt/nbrt_mko_2508303.pdf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32. 341;   К37</w:t>
      </w:r>
    </w:p>
    <w:p w:rsidR="0038346A" w:rsidRDefault="0038346A" w:rsidP="0038346A">
      <w:r>
        <w:t xml:space="preserve">    1762164-Т - нк</w:t>
      </w:r>
    </w:p>
    <w:p w:rsidR="0038346A" w:rsidRDefault="0038346A" w:rsidP="0038346A">
      <w:r>
        <w:t xml:space="preserve">    Кеше хокукларын һәм төп ирекне яклау буенча Европа Конвенциясе (Рим, 4 ноябрь, 1950 ел). - Спас районы : "Яңа тормыш" газета редакциясе, [19--]. - 13 б. - Титул бит юк, тасвирлама тышлыктан : 5,00</w:t>
      </w:r>
    </w:p>
    <w:p w:rsidR="0038346A" w:rsidRDefault="0038346A" w:rsidP="0038346A"/>
    <w:p w:rsidR="0038346A" w:rsidRDefault="0038346A" w:rsidP="0038346A">
      <w:r>
        <w:t>33. 38.71;   B 75</w:t>
      </w:r>
    </w:p>
    <w:p w:rsidR="0038346A" w:rsidRDefault="0038346A" w:rsidP="0038346A">
      <w:r>
        <w:t xml:space="preserve">    2371-И - иоГ</w:t>
      </w:r>
    </w:p>
    <w:p w:rsidR="0038346A" w:rsidRPr="0038346A" w:rsidRDefault="0038346A" w:rsidP="0038346A">
      <w:pPr>
        <w:rPr>
          <w:lang w:val="en-US"/>
        </w:rPr>
      </w:pPr>
      <w:r w:rsidRPr="0038346A">
        <w:rPr>
          <w:lang w:val="en-US"/>
        </w:rPr>
        <w:t xml:space="preserve">    Bomans, Werner</w:t>
      </w:r>
    </w:p>
    <w:p w:rsidR="0038346A" w:rsidRDefault="0038346A" w:rsidP="0038346A">
      <w:r w:rsidRPr="0038346A">
        <w:rPr>
          <w:lang w:val="en-US"/>
        </w:rPr>
        <w:t xml:space="preserve">Bauen im Garten : Holzterasse, Zaun und Sichtschutz, Pflaster und Steine / W. Bomans, U. Bomans. - Ettlingen : Dähne Verlag, 2014. - 79 s. : Ill., graph. </w:t>
      </w:r>
      <w:r>
        <w:t xml:space="preserve">Darst. - Stichwortverzeichnis: s. 78-79. - ISBN 978-3-944821-04-7 : </w:t>
      </w:r>
    </w:p>
    <w:p w:rsidR="0038346A" w:rsidRDefault="0038346A" w:rsidP="0038346A"/>
    <w:p w:rsidR="0038346A" w:rsidRDefault="0038346A" w:rsidP="0038346A">
      <w:r>
        <w:t xml:space="preserve">34. ;   </w:t>
      </w:r>
    </w:p>
    <w:p w:rsidR="0038346A" w:rsidRDefault="0038346A" w:rsidP="0038346A">
      <w:r>
        <w:t xml:space="preserve">    1774930-Л - од; 1774929-Л - аб</w:t>
      </w:r>
    </w:p>
    <w:p w:rsidR="0038346A" w:rsidRDefault="0038346A" w:rsidP="0038346A">
      <w:r>
        <w:t xml:space="preserve">    Адкинс, Ян</w:t>
      </w:r>
    </w:p>
    <w:p w:rsidR="0038346A" w:rsidRDefault="0038346A" w:rsidP="0038346A">
      <w:r>
        <w:t>Берта отправляется в путь. Автомобиль Бенца: мир уже не будет прежним / Ян Адкинс; пер. с англ. М. Лобия. - Москва : Издательский Дом Мещерякова, 2019. - 32 c. : цв. ил. - (Пифагоровы штаны). - (Знаменитые открытия).. - ISBN 978-5-00108-368-9 : 229,02</w:t>
      </w:r>
    </w:p>
    <w:p w:rsidR="0038346A" w:rsidRDefault="0038346A" w:rsidP="0038346A"/>
    <w:p w:rsidR="0038346A" w:rsidRDefault="0038346A" w:rsidP="0038346A">
      <w:r>
        <w:t>35. 33.36;   А95</w:t>
      </w:r>
    </w:p>
    <w:p w:rsidR="0038346A" w:rsidRDefault="0038346A" w:rsidP="0038346A">
      <w:r>
        <w:t xml:space="preserve">    1767410-Л - нк; 1767411-Л - нк; 1767412-Л - нк</w:t>
      </w:r>
    </w:p>
    <w:p w:rsidR="0038346A" w:rsidRDefault="0038346A" w:rsidP="0038346A">
      <w:r>
        <w:t xml:space="preserve">    Ахметгареев, Вадим Валерьевич</w:t>
      </w:r>
    </w:p>
    <w:p w:rsidR="0038346A" w:rsidRDefault="0038346A" w:rsidP="0038346A">
      <w:r>
        <w:t>Эффективность низкоминерализованного заводнения в карбонатных и терригенных коллекторах нефтяных месторождений Татарстана / В. В. Ахметгареев, Р. С. Хисамов, А. Ф. Яртиев. - Казань : Ихлас, 2019. - 255 с. : ил., цв. ил., табл. - Библиогр.: с. 242-255 (158 назв.). - ISBN 978-5-907039-27-8 : 300,00</w:t>
      </w:r>
    </w:p>
    <w:p w:rsidR="0038346A" w:rsidRDefault="0038346A" w:rsidP="0038346A">
      <w:r>
        <w:t xml:space="preserve">    Оглавление: </w:t>
      </w:r>
      <w:hyperlink r:id="rId23" w:history="1">
        <w:r w:rsidR="00FD5C95" w:rsidRPr="00C63B18">
          <w:rPr>
            <w:rStyle w:val="a8"/>
          </w:rPr>
          <w:t>http://kitap.tatar.ru/ogl/nlrt/nbrt_obr_2494048.pdf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36. 38;   В97</w:t>
      </w:r>
    </w:p>
    <w:p w:rsidR="0038346A" w:rsidRDefault="0038346A" w:rsidP="0038346A">
      <w:r>
        <w:t xml:space="preserve">    1773953-Ф - аб; 1773954-Ф - од</w:t>
      </w:r>
    </w:p>
    <w:p w:rsidR="0038346A" w:rsidRDefault="0038346A" w:rsidP="0038346A">
      <w:r>
        <w:t xml:space="preserve">    Вэнблад, Матц</w:t>
      </w:r>
    </w:p>
    <w:p w:rsidR="0038346A" w:rsidRDefault="0038346A" w:rsidP="0038346A">
      <w:r>
        <w:t xml:space="preserve">Как устроен город. От водопровода до транспорта / Матц Вэнблад; худож.: Б. Бергенхоль [и др.] ; [пер. с англ. Е. Савиной]. - Санкт-Петербург ; Москва ; Екатеринбург ; Воронеж ; Нижний Новгород ; Ростов-на-Дону ; Самара ; Минск : Питер, 2019. - 91, [1] c. : цв. ил. - </w:t>
      </w:r>
      <w:r>
        <w:lastRenderedPageBreak/>
        <w:t>(Вы и ваш ребенок. Проект "Я хочу всё знать"). - (Для самых любопытных).. - ISBN 978-5-00116-296-4 (рус.). - ISBN 978-91-638-8033-9 (швед.) : 560,12</w:t>
      </w:r>
    </w:p>
    <w:p w:rsidR="0038346A" w:rsidRDefault="0038346A" w:rsidP="0038346A">
      <w:r>
        <w:t xml:space="preserve">    Оглавление: </w:t>
      </w:r>
      <w:hyperlink r:id="rId24" w:history="1">
        <w:r w:rsidR="00FD5C95" w:rsidRPr="00C63B18">
          <w:rPr>
            <w:rStyle w:val="a8"/>
          </w:rPr>
          <w:t>http://kitap.tatar.ru/ogl/nlrt/nbrt_mko_2479235.pdf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37. 32.81;   И98</w:t>
      </w:r>
    </w:p>
    <w:p w:rsidR="0038346A" w:rsidRDefault="0038346A" w:rsidP="0038346A">
      <w:r>
        <w:t xml:space="preserve">    1757759-Л - кх</w:t>
      </w:r>
    </w:p>
    <w:p w:rsidR="0038346A" w:rsidRDefault="0038346A" w:rsidP="0038346A">
      <w:r>
        <w:t xml:space="preserve">    Ищейнов, Вячеслав Яковлевич</w:t>
      </w:r>
    </w:p>
    <w:p w:rsidR="0038346A" w:rsidRDefault="0038346A" w:rsidP="0038346A">
      <w:r>
        <w:t>Информационная безопасность и защита информации : словарь терминов и понятий / В. Я. Ищейнов. - Москва : РУСАЙНС, 2019. - 225, [1] с. - Библиогр. в конце кн.. - ISBN 978-5-4365-3184-7 : 965,90</w:t>
      </w:r>
    </w:p>
    <w:p w:rsidR="0038346A" w:rsidRDefault="0038346A" w:rsidP="0038346A">
      <w:r>
        <w:t xml:space="preserve">    Оглавление: </w:t>
      </w:r>
      <w:hyperlink r:id="rId25" w:history="1">
        <w:r w:rsidR="00FD5C95" w:rsidRPr="00C63B18">
          <w:rPr>
            <w:rStyle w:val="a8"/>
          </w:rPr>
          <w:t>http://kitap.tatar.ru/ogl/nlrt/nbrt_obr_2436980.pdf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38. 31.5;   К17</w:t>
      </w:r>
    </w:p>
    <w:p w:rsidR="0038346A" w:rsidRDefault="0038346A" w:rsidP="0038346A">
      <w:r>
        <w:t xml:space="preserve">    1765484-Л - кх</w:t>
      </w:r>
    </w:p>
    <w:p w:rsidR="0038346A" w:rsidRDefault="0038346A" w:rsidP="0038346A">
      <w:r>
        <w:t xml:space="preserve">    Калачев, Владислав Викторович</w:t>
      </w:r>
    </w:p>
    <w:p w:rsidR="0038346A" w:rsidRDefault="0038346A" w:rsidP="0038346A">
      <w:r>
        <w:t>Струйные насосы : теория, расчет и проектирование / В. В. Калачев. - Москва : Филинъ : Омега-Л, 2017. - 417 с. : ил. - Библиогр.: с. 405-414  (150 назв.) и в подстроч. примеч.. - ISBN 978-5-9216-0508-4 : 400,00</w:t>
      </w:r>
    </w:p>
    <w:p w:rsidR="0038346A" w:rsidRDefault="0038346A" w:rsidP="0038346A">
      <w:r>
        <w:t xml:space="preserve">    Оглавление: </w:t>
      </w:r>
      <w:hyperlink r:id="rId26" w:history="1">
        <w:r w:rsidR="00FD5C95" w:rsidRPr="00C63B18">
          <w:rPr>
            <w:rStyle w:val="a8"/>
          </w:rPr>
          <w:t>http://kitap.tatar.ru/ogl/nlrt/nbrt_obr_2497303.pdf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39. 37.1;   К18</w:t>
      </w:r>
    </w:p>
    <w:p w:rsidR="0038346A" w:rsidRDefault="0038346A" w:rsidP="0038346A">
      <w:r>
        <w:t xml:space="preserve">    1758106-Л - кх</w:t>
      </w:r>
    </w:p>
    <w:p w:rsidR="0038346A" w:rsidRDefault="0038346A" w:rsidP="0038346A">
      <w:r>
        <w:t xml:space="preserve">    Камалова, Загиря Абдулловна</w:t>
      </w:r>
    </w:p>
    <w:p w:rsidR="0038346A" w:rsidRDefault="0038346A" w:rsidP="0038346A">
      <w:r>
        <w:t>Древесина и способы повышения долговечности строительных материалов, изделий и конструкций на её основе : учебное пособие / З. А. Камалова;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- 190 с. : ил., табл. - Библиогр.: с. 180-186 (102 назв.) : 120,00</w:t>
      </w:r>
    </w:p>
    <w:p w:rsidR="0038346A" w:rsidRDefault="0038346A" w:rsidP="0038346A">
      <w:r>
        <w:t xml:space="preserve">    Оглавление: </w:t>
      </w:r>
      <w:hyperlink r:id="rId27" w:history="1">
        <w:r w:rsidR="00FD5C95" w:rsidRPr="00C63B18">
          <w:rPr>
            <w:rStyle w:val="a8"/>
          </w:rPr>
          <w:t>http://kitap.tatar.ru/ogl/nlrt/nbrt_obr_2444425.pdf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40. 37.279;   Л82</w:t>
      </w:r>
    </w:p>
    <w:p w:rsidR="0038346A" w:rsidRDefault="0038346A" w:rsidP="0038346A">
      <w:r>
        <w:t xml:space="preserve">    1773907-Л - аб; 1773908-Л - од</w:t>
      </w:r>
    </w:p>
    <w:p w:rsidR="0038346A" w:rsidRDefault="0038346A" w:rsidP="0038346A">
      <w:r>
        <w:t xml:space="preserve">    Лу Вей</w:t>
      </w:r>
    </w:p>
    <w:p w:rsidR="0038346A" w:rsidRDefault="0038346A" w:rsidP="0038346A">
      <w:r>
        <w:t>Дом для жизни : как в маленьком пространстве хранить максимум вещей / Лу Вей; [пер. с англ. Д. В. Полева]. - Москва : Бомбора™ : Эксмо, 2019. - 334 с. : ил., цв. ил. - (Подарочные издания. Досуг). - На обл.: Переведена на семь языков! Бестселлер в Китае. - ISBN 978-5-04-096196-2 : 592,46</w:t>
      </w:r>
    </w:p>
    <w:p w:rsidR="0038346A" w:rsidRDefault="0038346A" w:rsidP="0038346A">
      <w:r>
        <w:t xml:space="preserve">    Оглавление: </w:t>
      </w:r>
      <w:hyperlink r:id="rId28" w:history="1">
        <w:r w:rsidR="00FD5C95" w:rsidRPr="00C63B18">
          <w:rPr>
            <w:rStyle w:val="a8"/>
          </w:rPr>
          <w:t>http://kitap.tatar.ru/ogl/nlrt/nbrt_mko_2505794.pdf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41. 30;   М16</w:t>
      </w:r>
    </w:p>
    <w:p w:rsidR="0038346A" w:rsidRDefault="0038346A" w:rsidP="0038346A">
      <w:r>
        <w:t xml:space="preserve">    1774734-Ф - од</w:t>
      </w:r>
    </w:p>
    <w:p w:rsidR="0038346A" w:rsidRDefault="0038346A" w:rsidP="0038346A">
      <w:r>
        <w:t xml:space="preserve">    Маколи, Дэвид</w:t>
      </w:r>
    </w:p>
    <w:p w:rsidR="0038346A" w:rsidRDefault="0038346A" w:rsidP="0038346A">
      <w:r>
        <w:t>Как все устроено сегодня : иллюстрированная энциклопедия устройств и механизмов / Дэвид Маколи при участии Нила Ардли; пер. с англ.: [Н. Белова [и др.]]. - 4-е изд. - Обновл. изд. - Москва : Манн, Иванов и Фербер, 2019. - 400 с. : цв. ил. - Алф. указ.: с. 396-</w:t>
      </w:r>
      <w:r>
        <w:lastRenderedPageBreak/>
        <w:t>400. - Загл. и авт. ориг.: The way things work now / David Macaulay. - ISBN 978-5-00146-151-7 : 2455,53</w:t>
      </w:r>
    </w:p>
    <w:p w:rsidR="0038346A" w:rsidRDefault="0038346A" w:rsidP="0038346A">
      <w:r>
        <w:t xml:space="preserve">    Оглавление: </w:t>
      </w:r>
      <w:hyperlink r:id="rId29" w:history="1">
        <w:r w:rsidR="00FD5C95" w:rsidRPr="00C63B18">
          <w:rPr>
            <w:rStyle w:val="a8"/>
          </w:rPr>
          <w:t>http://kitap.tatar.ru/ogl/nlrt/nbrt_mko_2506849.pdf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42. 358.11;   Н64</w:t>
      </w:r>
    </w:p>
    <w:p w:rsidR="0038346A" w:rsidRDefault="0038346A" w:rsidP="0038346A">
      <w:r>
        <w:t xml:space="preserve">    245930-Л - кх</w:t>
      </w:r>
    </w:p>
    <w:p w:rsidR="0038346A" w:rsidRDefault="0038346A" w:rsidP="0038346A">
      <w:r>
        <w:t xml:space="preserve">    Ценою жизни / Н. Никольский; под ред.: Л. Торопова, Т. Акурова, Е. Васильева, Ю. Мухина. - Москва : Издательство политической литературы, 1966. - 94 с. : 0,12</w:t>
      </w:r>
    </w:p>
    <w:p w:rsidR="0038346A" w:rsidRDefault="0038346A" w:rsidP="0038346A"/>
    <w:p w:rsidR="0038346A" w:rsidRDefault="0038346A" w:rsidP="0038346A">
      <w:r>
        <w:t>43. 30.6;   Р69</w:t>
      </w:r>
    </w:p>
    <w:p w:rsidR="0038346A" w:rsidRDefault="0038346A" w:rsidP="0038346A">
      <w:r>
        <w:t xml:space="preserve">    1763501-Л - кх; 1763502-Л - кх; 1763503-Л - кх</w:t>
      </w:r>
    </w:p>
    <w:p w:rsidR="0038346A" w:rsidRDefault="0038346A" w:rsidP="0038346A">
      <w:r>
        <w:t xml:space="preserve">    Романова, Светлана Марсельевна</w:t>
      </w:r>
    </w:p>
    <w:p w:rsidR="0038346A" w:rsidRDefault="0038346A" w:rsidP="0038346A">
      <w:r>
        <w:t>Технология переработки твердых отходов : учебное пособие / С. М. Романова, А. Б. Ярошевский, Л. А. Фатыхова;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Медицина, 2019. - 79, [1] с. : ил., табл. - Библиогр.: с. 78 (10 назв.). - ISBN 978-5-7645-0660-9 : 100,00</w:t>
      </w:r>
    </w:p>
    <w:p w:rsidR="0038346A" w:rsidRDefault="0038346A" w:rsidP="0038346A">
      <w:r>
        <w:t xml:space="preserve">    Оглавление: </w:t>
      </w:r>
      <w:hyperlink r:id="rId30" w:history="1">
        <w:r w:rsidR="00FD5C95" w:rsidRPr="00C63B18">
          <w:rPr>
            <w:rStyle w:val="a8"/>
          </w:rPr>
          <w:t>http://kitap.tatar.ru/ogl/nlrt/nbrt_obr_2464790.pdf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44. 30;   С47</w:t>
      </w:r>
    </w:p>
    <w:p w:rsidR="0038346A" w:rsidRDefault="0038346A" w:rsidP="0038346A">
      <w:r>
        <w:t xml:space="preserve">    1774793-Ф - аб; 1774794-Ф - од</w:t>
      </w:r>
    </w:p>
    <w:p w:rsidR="0038346A" w:rsidRDefault="0038346A" w:rsidP="0038346A">
      <w:r>
        <w:t xml:space="preserve">    Слевин, Билл</w:t>
      </w:r>
    </w:p>
    <w:p w:rsidR="0038346A" w:rsidRDefault="0038346A" w:rsidP="0038346A">
      <w:r>
        <w:t>Превращения. Из чего делаются привычные вещи? / Билл Слевин; [пер. с англ. А. Аникиной ; ил. Б. Слевина]. - Санкт-Петербург ; Москва ; Екатеринбург ; Воронеж ; Нижний Новгород ; Ростов-на-Дону ; Самара ; Минск : Питер, 2019. - 144 c. : цв. ил. - (Вы и ваш ребенок). - Указ.: с. 142-143. - На обл. и тит. л.: Kids can press. - ISBN 978-5-00116-288-9 (рус.). - ISBN 978-1554532445 (англ.) : 754,16</w:t>
      </w:r>
    </w:p>
    <w:p w:rsidR="0038346A" w:rsidRDefault="0038346A" w:rsidP="0038346A">
      <w:r>
        <w:t xml:space="preserve">    Оглавление: </w:t>
      </w:r>
      <w:hyperlink r:id="rId31" w:history="1">
        <w:r w:rsidR="00FD5C95" w:rsidRPr="00C63B18">
          <w:rPr>
            <w:rStyle w:val="a8"/>
          </w:rPr>
          <w:t>http://kitap.tatar.ru/ogl/nlrt/nbrt_mko_2490855.pdf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45. 32.97;   Т60</w:t>
      </w:r>
    </w:p>
    <w:p w:rsidR="0038346A" w:rsidRDefault="0038346A" w:rsidP="0038346A">
      <w:r>
        <w:t xml:space="preserve">    1774757-Л - аб; 1774758-Л - од</w:t>
      </w:r>
    </w:p>
    <w:p w:rsidR="0038346A" w:rsidRDefault="0038346A" w:rsidP="0038346A">
      <w:r>
        <w:t xml:space="preserve">    Торгашева, Юлия</w:t>
      </w:r>
    </w:p>
    <w:p w:rsidR="0038346A" w:rsidRDefault="0038346A" w:rsidP="0038346A">
      <w:r>
        <w:t>Мои первые программы на Scratch : программирование для детей / Юлия Торгашева. - Санкт-Петербург ; Москва ; Екатеринбург ; Воронеж ; Нижний Новгород ; Ростов-на-Дону ; Самара ; Минск : Питер, 2018. - 95, [1] с. : цв. ил. - (Вы и ваш ребенок).. - ISBN 978-5-4461-0881-7 : 544,83</w:t>
      </w:r>
    </w:p>
    <w:p w:rsidR="0038346A" w:rsidRDefault="0038346A" w:rsidP="0038346A">
      <w:r>
        <w:t xml:space="preserve">    Оглавление: </w:t>
      </w:r>
      <w:hyperlink r:id="rId32" w:history="1">
        <w:r w:rsidR="00FD5C95" w:rsidRPr="00C63B18">
          <w:rPr>
            <w:rStyle w:val="a8"/>
          </w:rPr>
          <w:t>http://kitap.tatar.ru/ogl/nlrt/nbrt_mko_2507580.pdf</w:t>
        </w:r>
      </w:hyperlink>
    </w:p>
    <w:p w:rsidR="00FD5C95" w:rsidRDefault="00FD5C95" w:rsidP="0038346A"/>
    <w:p w:rsidR="0038346A" w:rsidRDefault="0038346A" w:rsidP="0038346A"/>
    <w:p w:rsidR="0038346A" w:rsidRDefault="0038346A" w:rsidP="0038346A">
      <w:r>
        <w:t>46. ;   Э81</w:t>
      </w:r>
    </w:p>
    <w:p w:rsidR="0038346A" w:rsidRDefault="0038346A" w:rsidP="0038346A">
      <w:r>
        <w:t xml:space="preserve">    1774311-Л - аб; 1774312-Л - од</w:t>
      </w:r>
    </w:p>
    <w:p w:rsidR="0038346A" w:rsidRDefault="0038346A" w:rsidP="0038346A">
      <w:r>
        <w:t xml:space="preserve">    Эрсланд, Бьёрн Арильд</w:t>
      </w:r>
    </w:p>
    <w:p w:rsidR="0038346A" w:rsidRDefault="0038346A" w:rsidP="0038346A">
      <w:r>
        <w:t>Сколько лет живёт тигр? : увлекательная наука для детей и взрослых  / Бьёрн Арильд Эрсланд; [пер. с норвеж. Е. Савиной ; ил. В. Рогожниковой]. - Санкт-Петербург ; Москва ; Екатеринбург ; Воронеж ; Нижний Новгород ; Ростов-на-Дону ; Самара ; Минск : Питер, 2017. - 95, [1] с. : цв. ил. - (Вы и ваш ребёнок). - На обл. и тит. л. в надзагл.: Премия Браги 2016. - ISBN 978-5-496-03104-2 : 164,23</w:t>
      </w:r>
    </w:p>
    <w:p w:rsidR="0038346A" w:rsidRDefault="0038346A" w:rsidP="0038346A">
      <w:r>
        <w:t xml:space="preserve">    Оглавление: </w:t>
      </w:r>
      <w:hyperlink r:id="rId33" w:history="1">
        <w:r w:rsidR="00FD5C95" w:rsidRPr="00C63B18">
          <w:rPr>
            <w:rStyle w:val="a8"/>
          </w:rPr>
          <w:t>http://kitap.tatar.ru/ogl/nlrt/nbrt_mko_2507690.pdf</w:t>
        </w:r>
      </w:hyperlink>
    </w:p>
    <w:p w:rsidR="00FD5C95" w:rsidRDefault="00FD5C95" w:rsidP="0038346A"/>
    <w:p w:rsidR="0038346A" w:rsidRDefault="0038346A" w:rsidP="0038346A"/>
    <w:p w:rsidR="00872FA6" w:rsidRDefault="00872FA6" w:rsidP="0038346A"/>
    <w:p w:rsidR="00872FA6" w:rsidRDefault="00872FA6" w:rsidP="00872FA6">
      <w:pPr>
        <w:pStyle w:val="1"/>
      </w:pPr>
      <w:r>
        <w:t>Сельское и лесное хозяйство. (ББК 4)</w:t>
      </w:r>
    </w:p>
    <w:p w:rsidR="00872FA6" w:rsidRDefault="00872FA6" w:rsidP="00872FA6">
      <w:pPr>
        <w:pStyle w:val="1"/>
      </w:pPr>
    </w:p>
    <w:p w:rsidR="00872FA6" w:rsidRDefault="00872FA6" w:rsidP="00872FA6">
      <w:r>
        <w:t>47. 48  Пр231/241(1);   К14</w:t>
      </w:r>
    </w:p>
    <w:p w:rsidR="00872FA6" w:rsidRDefault="00872FA6" w:rsidP="00872FA6">
      <w:r>
        <w:t xml:space="preserve">    1767377-Ф - кх; 1767378-Ф - кх; 1767379-Ф - кх</w:t>
      </w:r>
    </w:p>
    <w:p w:rsidR="00872FA6" w:rsidRDefault="00872FA6" w:rsidP="00872FA6">
      <w:r>
        <w:t xml:space="preserve">    Казанская государственная академия ветеринарной медицины имени Н. Э. Баумана. Ученые записки Казанской государственной академии ветеринарной медицины имени Н. Э. Баумана / Министерство сельского хозяйства РФ. - Казань : КГАВМ, 1883. - Издаются с 1883 г.. - ISSN 2413-4201. - Т. 241 (I) : научно-практический журнал / [гл. ред. Р. Х. Равилов]. - 2020. - 224 с. : ил., табл. - Библиогр. в конце ст. - Текст рус., англ. - Рез. англ. : 300,00</w:t>
      </w:r>
    </w:p>
    <w:p w:rsidR="00872FA6" w:rsidRDefault="00872FA6" w:rsidP="00872FA6">
      <w:r>
        <w:t xml:space="preserve">    Оглавление: </w:t>
      </w:r>
      <w:hyperlink r:id="rId34" w:history="1">
        <w:r w:rsidR="00FD5C95" w:rsidRPr="00C63B18">
          <w:rPr>
            <w:rStyle w:val="a8"/>
          </w:rPr>
          <w:t>http://kitap.tatar.ru/ogl/nlrt/nbrt_obr_2493745.pdf</w:t>
        </w:r>
      </w:hyperlink>
    </w:p>
    <w:p w:rsidR="00FD5C95" w:rsidRDefault="00FD5C95" w:rsidP="00872FA6"/>
    <w:p w:rsidR="00872FA6" w:rsidRDefault="00872FA6" w:rsidP="00872FA6"/>
    <w:p w:rsidR="00872FA6" w:rsidRDefault="00872FA6" w:rsidP="00872FA6">
      <w:r>
        <w:t>48. 44;   З-12</w:t>
      </w:r>
    </w:p>
    <w:p w:rsidR="00872FA6" w:rsidRDefault="00872FA6" w:rsidP="00872FA6">
      <w:r>
        <w:t xml:space="preserve">    245856-Л - кх</w:t>
      </w:r>
    </w:p>
    <w:p w:rsidR="00872FA6" w:rsidRDefault="00872FA6" w:rsidP="00872FA6">
      <w:r>
        <w:t xml:space="preserve">    Грамматика французского языка / О. С. Заботкина, П. И. Заславская, Е. В. Успенская; Ленинградский ордена Ленина государственный университет имени А. А. Жданова, Отдел заочного обучения, Кафедра французского языка ;под ред.: И. А. Соколовой, Н. А. Захаровой, И. Н. Юматовой, И. А. Лебедевой. - 1966 : Издательство Ленинградского университета, 1966. - 36 с. - (Глагол ; Вып. I). : 0,8</w:t>
      </w:r>
    </w:p>
    <w:p w:rsidR="00872FA6" w:rsidRDefault="00872FA6" w:rsidP="00872FA6"/>
    <w:p w:rsidR="00872FA6" w:rsidRDefault="00872FA6" w:rsidP="00872FA6">
      <w:r>
        <w:t>49. 42.2;   К68</w:t>
      </w:r>
    </w:p>
    <w:p w:rsidR="00872FA6" w:rsidRDefault="00872FA6" w:rsidP="00872FA6">
      <w:r>
        <w:t xml:space="preserve">    1766819-Л - кх; 1766820-Л - кх; 1766821-Л - кх</w:t>
      </w:r>
    </w:p>
    <w:p w:rsidR="00872FA6" w:rsidRDefault="00872FA6" w:rsidP="00872FA6">
      <w:r>
        <w:t xml:space="preserve">    Корольков, Владимир Александрович</w:t>
      </w:r>
    </w:p>
    <w:p w:rsidR="00872FA6" w:rsidRDefault="00872FA6" w:rsidP="00872FA6">
      <w:r>
        <w:t>Смешанные посевы сорговых культур и рапса в ресурсосберегающем полевом кормопроизводстве лесостепи Поволжья / В. А. Корольков, М. М. Нафиков; Министерство сельского хозяйства и продовольствия Российской Федерации ; Министерство образования и науки Российской Федерации, Камская инженерно-экономическая академия. - Казань : Отечество, 2012. - 215 с. : ил., табл. - Библиогр.: с. 173-193 (264 назв.). - ISBN 978-5-9222-0511-5 : 200,00</w:t>
      </w:r>
    </w:p>
    <w:p w:rsidR="00872FA6" w:rsidRDefault="00872FA6" w:rsidP="00872FA6">
      <w:r>
        <w:t xml:space="preserve">    Оглавление: </w:t>
      </w:r>
      <w:hyperlink r:id="rId35" w:history="1">
        <w:r w:rsidR="00FD5C95" w:rsidRPr="00C63B18">
          <w:rPr>
            <w:rStyle w:val="a8"/>
          </w:rPr>
          <w:t>http://kitap.tatar.ru/ogl/nlrt/nbrt_obr_2489605.pdf</w:t>
        </w:r>
      </w:hyperlink>
    </w:p>
    <w:p w:rsidR="00FD5C95" w:rsidRDefault="00FD5C95" w:rsidP="00872FA6"/>
    <w:p w:rsidR="00872FA6" w:rsidRDefault="00872FA6" w:rsidP="00872FA6"/>
    <w:p w:rsidR="009C75D3" w:rsidRDefault="009C75D3" w:rsidP="00872FA6"/>
    <w:p w:rsidR="009C75D3" w:rsidRDefault="009C75D3" w:rsidP="009C75D3">
      <w:pPr>
        <w:pStyle w:val="1"/>
      </w:pPr>
      <w:r>
        <w:t>Здравоохранение. Медицинские науки. (ББК 5)</w:t>
      </w:r>
    </w:p>
    <w:p w:rsidR="009C75D3" w:rsidRDefault="009C75D3" w:rsidP="009C75D3">
      <w:pPr>
        <w:pStyle w:val="1"/>
      </w:pPr>
    </w:p>
    <w:p w:rsidR="009C75D3" w:rsidRDefault="009C75D3" w:rsidP="009C75D3">
      <w:r>
        <w:t>50. 530.3;   Р31</w:t>
      </w:r>
    </w:p>
    <w:p w:rsidR="009C75D3" w:rsidRDefault="009C75D3" w:rsidP="009C75D3">
      <w:r>
        <w:t xml:space="preserve">    245848-Л - кх</w:t>
      </w:r>
    </w:p>
    <w:p w:rsidR="009C75D3" w:rsidRDefault="009C75D3" w:rsidP="009C75D3">
      <w:r>
        <w:t xml:space="preserve">    Реальная часть амплитуды упругого π-N рассеяния на нулевой угол и сечение перезарядки в области высоких энергий / Объединенный институт ядерных исследований ; сост. В. С. Барашенков. - Дубна : [б. и.], 1965. - 8 с. - (Лаборатория теоретической физики ; Р-2397). : 0,00</w:t>
      </w:r>
    </w:p>
    <w:p w:rsidR="009C75D3" w:rsidRDefault="009C75D3" w:rsidP="009C75D3"/>
    <w:p w:rsidR="009C75D3" w:rsidRDefault="009C75D3" w:rsidP="009C75D3">
      <w:r>
        <w:t>51. 52.8;   R 83</w:t>
      </w:r>
    </w:p>
    <w:p w:rsidR="009C75D3" w:rsidRDefault="009C75D3" w:rsidP="009C75D3">
      <w:r>
        <w:lastRenderedPageBreak/>
        <w:t xml:space="preserve">    1555975-И - ио</w:t>
      </w:r>
    </w:p>
    <w:p w:rsidR="009C75D3" w:rsidRPr="009C75D3" w:rsidRDefault="009C75D3" w:rsidP="009C75D3">
      <w:pPr>
        <w:rPr>
          <w:lang w:val="en-US"/>
        </w:rPr>
      </w:pPr>
      <w:r w:rsidRPr="009C75D3">
        <w:rPr>
          <w:lang w:val="en-US"/>
        </w:rPr>
        <w:t xml:space="preserve">    Roussanova, Elena</w:t>
      </w:r>
    </w:p>
    <w:p w:rsidR="009C75D3" w:rsidRDefault="009C75D3" w:rsidP="009C75D3">
      <w:pPr>
        <w:rPr>
          <w:lang w:val="en-US"/>
        </w:rPr>
      </w:pPr>
      <w:r w:rsidRPr="009C75D3">
        <w:rPr>
          <w:lang w:val="en-US"/>
        </w:rPr>
        <w:t>Deutsche Einflüsse auf die Entwicklung der Pharmayie im Russischen Kaiserreich : Ein Handbuch / E. Roussanova. - Germany : Shaker Verlag, 2006. - 932 p. : ill. - (Relationes ; 19).. - ISBN 978-3-8440-4419-5 : 450,00</w:t>
      </w:r>
    </w:p>
    <w:p w:rsidR="009C75D3" w:rsidRDefault="009C75D3" w:rsidP="009C75D3">
      <w:pPr>
        <w:rPr>
          <w:lang w:val="en-US"/>
        </w:rPr>
      </w:pPr>
    </w:p>
    <w:p w:rsidR="009C75D3" w:rsidRDefault="009C75D3" w:rsidP="009C75D3">
      <w:pPr>
        <w:rPr>
          <w:lang w:val="en-US"/>
        </w:rPr>
      </w:pPr>
      <w:r>
        <w:rPr>
          <w:lang w:val="en-US"/>
        </w:rPr>
        <w:t>52. 56.138;   T 47</w:t>
      </w:r>
    </w:p>
    <w:p w:rsidR="009C75D3" w:rsidRDefault="009C75D3" w:rsidP="009C75D3">
      <w:pPr>
        <w:rPr>
          <w:lang w:val="en-US"/>
        </w:rPr>
      </w:pPr>
      <w:r>
        <w:rPr>
          <w:lang w:val="en-US"/>
        </w:rPr>
        <w:t xml:space="preserve">    1554748-И - ио</w:t>
      </w:r>
    </w:p>
    <w:p w:rsidR="009C75D3" w:rsidRDefault="009C75D3" w:rsidP="009C75D3">
      <w:pPr>
        <w:rPr>
          <w:lang w:val="en-US"/>
        </w:rPr>
      </w:pPr>
      <w:r>
        <w:rPr>
          <w:lang w:val="en-US"/>
        </w:rPr>
        <w:t xml:space="preserve">    Thomson, Helen</w:t>
      </w:r>
    </w:p>
    <w:p w:rsidR="009C75D3" w:rsidRDefault="009C75D3" w:rsidP="009C75D3">
      <w:pPr>
        <w:rPr>
          <w:lang w:val="en-US"/>
        </w:rPr>
      </w:pPr>
      <w:r>
        <w:rPr>
          <w:lang w:val="en-US"/>
        </w:rPr>
        <w:t>Unthinkable : An Extraordinary Journey Through the World's Strangest Brains / H. Thomson. - London : John Murray, 2018. - 294 p. - Index: p. 281-290. - Notes and Sources: p. 269-279. - ISBN 978-1-473-61177-1 : 836,00</w:t>
      </w:r>
    </w:p>
    <w:p w:rsidR="009C75D3" w:rsidRDefault="009C75D3" w:rsidP="009C75D3">
      <w:pPr>
        <w:rPr>
          <w:lang w:val="en-US"/>
        </w:rPr>
      </w:pPr>
    </w:p>
    <w:p w:rsidR="009C75D3" w:rsidRDefault="009C75D3" w:rsidP="009C75D3">
      <w:pPr>
        <w:rPr>
          <w:lang w:val="en-US"/>
        </w:rPr>
      </w:pPr>
      <w:r>
        <w:rPr>
          <w:lang w:val="en-US"/>
        </w:rPr>
        <w:t>53. 51.2;   Б53</w:t>
      </w:r>
    </w:p>
    <w:p w:rsidR="009C75D3" w:rsidRDefault="009C75D3" w:rsidP="009C75D3">
      <w:pPr>
        <w:rPr>
          <w:lang w:val="en-US"/>
        </w:rPr>
      </w:pPr>
      <w:r>
        <w:rPr>
          <w:lang w:val="en-US"/>
        </w:rPr>
        <w:t xml:space="preserve">    1756987-Л - кх</w:t>
      </w:r>
    </w:p>
    <w:p w:rsidR="009C75D3" w:rsidRPr="009C75D3" w:rsidRDefault="009C75D3" w:rsidP="009C75D3">
      <w:r w:rsidRPr="009C75D3">
        <w:t xml:space="preserve">    Беспалова, Ольга Владимировна</w:t>
      </w:r>
    </w:p>
    <w:p w:rsidR="009C75D3" w:rsidRDefault="009C75D3" w:rsidP="009C75D3">
      <w:r w:rsidRPr="009C75D3">
        <w:t>Диетическое (лечебное и профилактическое) питание и алиментарно-зависимые факторы здоровья : монография / О. В. Беспалова. - Москва : РУСАЙНС (</w:t>
      </w:r>
      <w:r>
        <w:rPr>
          <w:lang w:val="en-US"/>
        </w:rPr>
        <w:t>Ru</w:t>
      </w:r>
      <w:r w:rsidRPr="009C75D3">
        <w:t>-</w:t>
      </w:r>
      <w:r>
        <w:rPr>
          <w:lang w:val="en-US"/>
        </w:rPr>
        <w:t>Science</w:t>
      </w:r>
      <w:r w:rsidRPr="009C75D3">
        <w:t xml:space="preserve">), 2020. - 74, [1] с. : ил., табл. - Библиогр.: с. 49-54. - Прил.: с. 55-75. - </w:t>
      </w:r>
      <w:r>
        <w:rPr>
          <w:lang w:val="en-US"/>
        </w:rPr>
        <w:t>ISBN</w:t>
      </w:r>
      <w:r w:rsidRPr="009C75D3">
        <w:t xml:space="preserve"> 978-5-4365-2720-8 : 965,90</w:t>
      </w:r>
    </w:p>
    <w:p w:rsidR="009C75D3" w:rsidRDefault="009C75D3" w:rsidP="009C75D3">
      <w:r>
        <w:t xml:space="preserve">    Оглавление: </w:t>
      </w:r>
      <w:hyperlink r:id="rId36" w:history="1">
        <w:r w:rsidR="00FD5C95" w:rsidRPr="00C63B18">
          <w:rPr>
            <w:rStyle w:val="a8"/>
          </w:rPr>
          <w:t>http://kitap.tatar.ru/ogl/nlrt/nbrt_obr_2440224.pdf</w:t>
        </w:r>
      </w:hyperlink>
    </w:p>
    <w:p w:rsidR="00FD5C95" w:rsidRDefault="00FD5C95" w:rsidP="009C75D3"/>
    <w:p w:rsidR="009C75D3" w:rsidRDefault="009C75D3" w:rsidP="009C75D3"/>
    <w:p w:rsidR="009C75D3" w:rsidRDefault="009C75D3" w:rsidP="009C75D3">
      <w:r>
        <w:t>54. 54.5;   Б83</w:t>
      </w:r>
    </w:p>
    <w:p w:rsidR="009C75D3" w:rsidRDefault="009C75D3" w:rsidP="009C75D3">
      <w:r>
        <w:t xml:space="preserve">    1756946-Л - чз2</w:t>
      </w:r>
    </w:p>
    <w:p w:rsidR="009C75D3" w:rsidRDefault="009C75D3" w:rsidP="009C75D3">
      <w:r>
        <w:t xml:space="preserve">    Борщенко, Игорь Анатольевич</w:t>
      </w:r>
    </w:p>
    <w:p w:rsidR="009C75D3" w:rsidRDefault="009C75D3" w:rsidP="009C75D3">
      <w:r>
        <w:t>Система "Умный позвоночник" / И. А. Борщенко. - Москва : Издательство "АСТ", 2019. - 253, [1] с. : ил. - (Честно о здоровье).. - ISBN 978-5-17-109026-5 : 167,70</w:t>
      </w:r>
    </w:p>
    <w:p w:rsidR="009C75D3" w:rsidRDefault="009C75D3" w:rsidP="009C75D3">
      <w:r>
        <w:t xml:space="preserve">    Оглавление: </w:t>
      </w:r>
      <w:hyperlink r:id="rId37" w:history="1">
        <w:r w:rsidR="00FD5C95" w:rsidRPr="00C63B18">
          <w:rPr>
            <w:rStyle w:val="a8"/>
          </w:rPr>
          <w:t>http://kitap.tatar.ru/ogl/nlrt/nbrt_obr_2439172.pdf</w:t>
        </w:r>
      </w:hyperlink>
    </w:p>
    <w:p w:rsidR="00FD5C95" w:rsidRDefault="00FD5C95" w:rsidP="009C75D3"/>
    <w:p w:rsidR="009C75D3" w:rsidRDefault="009C75D3" w:rsidP="009C75D3"/>
    <w:p w:rsidR="009C75D3" w:rsidRDefault="009C75D3" w:rsidP="009C75D3">
      <w:r>
        <w:t>55. 55.4;   Д72</w:t>
      </w:r>
    </w:p>
    <w:p w:rsidR="009C75D3" w:rsidRDefault="009C75D3" w:rsidP="009C75D3">
      <w:r>
        <w:t xml:space="preserve">    177969-Л - кх</w:t>
      </w:r>
    </w:p>
    <w:p w:rsidR="009C75D3" w:rsidRDefault="009C75D3" w:rsidP="009C75D3">
      <w:r>
        <w:t xml:space="preserve">    Драбкина, Рахиль Осиповна</w:t>
      </w:r>
    </w:p>
    <w:p w:rsidR="009C75D3" w:rsidRDefault="009C75D3" w:rsidP="009C75D3">
      <w:r>
        <w:t>Микробиология туберкулеза / Р. О. Драбкина. - Москва : Медицина, 1963. - 256 c. : табл. - Библиогр.: с. 229-252 : 0,78</w:t>
      </w:r>
    </w:p>
    <w:p w:rsidR="009C75D3" w:rsidRDefault="009C75D3" w:rsidP="009C75D3"/>
    <w:p w:rsidR="009C75D3" w:rsidRDefault="009C75D3" w:rsidP="009C75D3">
      <w:r>
        <w:t>56. 51.2;   М82</w:t>
      </w:r>
    </w:p>
    <w:p w:rsidR="009C75D3" w:rsidRDefault="009C75D3" w:rsidP="009C75D3">
      <w:r>
        <w:t xml:space="preserve">    1774939-Л - од</w:t>
      </w:r>
    </w:p>
    <w:p w:rsidR="009C75D3" w:rsidRDefault="009C75D3" w:rsidP="009C75D3">
      <w:r>
        <w:t xml:space="preserve">    Москони, Лайза</w:t>
      </w:r>
    </w:p>
    <w:p w:rsidR="009C75D3" w:rsidRDefault="009C75D3" w:rsidP="009C75D3">
      <w:r>
        <w:t>Диета для ума : научный подход к питанию для здоровья и долголетия / Лайза Москони; пер. с англ. Елены Погосян ; [науч. ред. Н. Никольская]. - Москва : Манн, Иванов и Фербер, 2018. - 365 с. - Доп. тит. л. на англ. яз. - Загл. и авт. ориг.: Brain Food: The Surprsing Science of Eating and Cognitive Power / Lisa Mosconi. - ISBN 978-5-00117-695-4 : 776,05</w:t>
      </w:r>
    </w:p>
    <w:p w:rsidR="009C75D3" w:rsidRDefault="009C75D3" w:rsidP="009C75D3">
      <w:r>
        <w:t xml:space="preserve">    Оглавление: </w:t>
      </w:r>
      <w:hyperlink r:id="rId38" w:history="1">
        <w:r w:rsidR="00FD5C95" w:rsidRPr="00C63B18">
          <w:rPr>
            <w:rStyle w:val="a8"/>
          </w:rPr>
          <w:t>http://kitap.tatar.ru/ogl/nlrt/nbrt_mko_2508228.pdf</w:t>
        </w:r>
      </w:hyperlink>
    </w:p>
    <w:p w:rsidR="00FD5C95" w:rsidRDefault="00FD5C95" w:rsidP="009C75D3"/>
    <w:p w:rsidR="009C75D3" w:rsidRDefault="009C75D3" w:rsidP="009C75D3"/>
    <w:p w:rsidR="009C75D3" w:rsidRDefault="009C75D3" w:rsidP="009C75D3">
      <w:r>
        <w:t>57. 5;   С33</w:t>
      </w:r>
    </w:p>
    <w:p w:rsidR="009C75D3" w:rsidRDefault="009C75D3" w:rsidP="009C75D3">
      <w:r>
        <w:t xml:space="preserve">    1773910-Л - од</w:t>
      </w:r>
    </w:p>
    <w:p w:rsidR="009C75D3" w:rsidRDefault="009C75D3" w:rsidP="009C75D3">
      <w:r>
        <w:t xml:space="preserve">    Сеченов, Иван Михайлович</w:t>
      </w:r>
    </w:p>
    <w:p w:rsidR="009C75D3" w:rsidRDefault="009C75D3" w:rsidP="009C75D3">
      <w:r>
        <w:t>Нужно иметь смелость, чтобы лечить людей... / Иван Сеченов. - Москва : Родина, 2018. - 462, [2] с. : ил. - (Записки врача).. - ISBN 978-5-907024-65-6 : 389,40</w:t>
      </w:r>
    </w:p>
    <w:p w:rsidR="009C75D3" w:rsidRDefault="009C75D3" w:rsidP="009C75D3">
      <w:r>
        <w:lastRenderedPageBreak/>
        <w:t xml:space="preserve">    Оглавление: </w:t>
      </w:r>
      <w:hyperlink r:id="rId39" w:history="1">
        <w:r w:rsidR="00FD5C95" w:rsidRPr="00C63B18">
          <w:rPr>
            <w:rStyle w:val="a8"/>
          </w:rPr>
          <w:t>http://kitap.tatar.ru/ogl/nlrt/nbrt_mko_2505995.pdf</w:t>
        </w:r>
      </w:hyperlink>
    </w:p>
    <w:p w:rsidR="00FD5C95" w:rsidRDefault="00FD5C95" w:rsidP="009C75D3"/>
    <w:p w:rsidR="009C75D3" w:rsidRDefault="009C75D3" w:rsidP="009C75D3"/>
    <w:p w:rsidR="009C75D3" w:rsidRDefault="009C75D3" w:rsidP="009C75D3">
      <w:r>
        <w:t>58. 5;   С43</w:t>
      </w:r>
    </w:p>
    <w:p w:rsidR="009C75D3" w:rsidRDefault="009C75D3" w:rsidP="009C75D3">
      <w:r>
        <w:t xml:space="preserve">    1773911-Л - аб; 1773912-Л - од</w:t>
      </w:r>
    </w:p>
    <w:p w:rsidR="009C75D3" w:rsidRDefault="009C75D3" w:rsidP="009C75D3">
      <w:r>
        <w:t xml:space="preserve">    Склифосовский, Николай Васильевич</w:t>
      </w:r>
    </w:p>
    <w:p w:rsidR="009C75D3" w:rsidRDefault="009C75D3" w:rsidP="009C75D3">
      <w:r>
        <w:t>Спасая жизни. Дневник военного хирурга / Николай Склифосовский. - Москва : Родина, 2019. - 462, [1] c. : ил., табл. - (Записки врача). - Библиогр. в подстроч. примеч.. - ISBN 978-5-907024-84-7 : 402,38</w:t>
      </w:r>
    </w:p>
    <w:p w:rsidR="009C75D3" w:rsidRDefault="009C75D3" w:rsidP="009C75D3">
      <w:r>
        <w:t xml:space="preserve">    Оглавление: </w:t>
      </w:r>
      <w:hyperlink r:id="rId40" w:history="1">
        <w:r w:rsidR="00FD5C95" w:rsidRPr="00C63B18">
          <w:rPr>
            <w:rStyle w:val="a8"/>
          </w:rPr>
          <w:t>http://kitap.tatar.ru/ogl/nlrt/nbrt_mko_2466876.pdf</w:t>
        </w:r>
      </w:hyperlink>
    </w:p>
    <w:p w:rsidR="00FD5C95" w:rsidRDefault="00FD5C95" w:rsidP="009C75D3"/>
    <w:p w:rsidR="009C75D3" w:rsidRDefault="009C75D3" w:rsidP="009C75D3"/>
    <w:p w:rsidR="003F4F15" w:rsidRDefault="003F4F15" w:rsidP="009C75D3"/>
    <w:p w:rsidR="003F4F15" w:rsidRDefault="003F4F15" w:rsidP="003F4F15">
      <w:pPr>
        <w:pStyle w:val="1"/>
      </w:pPr>
      <w:r>
        <w:t>Общественные науки в целом. (ББК 60)</w:t>
      </w:r>
    </w:p>
    <w:p w:rsidR="003F4F15" w:rsidRDefault="003F4F15" w:rsidP="003F4F15">
      <w:pPr>
        <w:pStyle w:val="1"/>
      </w:pPr>
    </w:p>
    <w:p w:rsidR="003F4F15" w:rsidRDefault="003F4F15" w:rsidP="003F4F15">
      <w:r>
        <w:t>59. 60;   В67</w:t>
      </w:r>
    </w:p>
    <w:p w:rsidR="003F4F15" w:rsidRDefault="003F4F15" w:rsidP="003F4F15">
      <w:r>
        <w:t xml:space="preserve">    1765463-Л - ибо</w:t>
      </w:r>
    </w:p>
    <w:p w:rsidR="003F4F15" w:rsidRDefault="003F4F15" w:rsidP="003F4F15">
      <w:r>
        <w:t xml:space="preserve">    Волков, Владимир Акимович. Российская профессура XVIII - начало XX в.: iГуманитарные науки : биографический словарь / В. А. Волков, М. В Куликова, В. С. Логинов; Рос. акад. наук, Ин-т истории естествознания и техники им. С. И. Вавилова РАН. - 2-е изд., перераб. и доп. - Санкт-Петербург : Росток, 2017. - На обороте тит. л.: 25 лет РФФИ. - ISBN 978-5-94668-213-8. - Т. 1 :  А - И. - 2017. - 851 с. : портр. - Библиогр. в конце ст. - Указ. имен: с. 843-851. - ISBN 978-5-94668-214-5 (т. 1) : 600,00</w:t>
      </w:r>
    </w:p>
    <w:p w:rsidR="003F4F15" w:rsidRDefault="003F4F15" w:rsidP="003F4F15"/>
    <w:p w:rsidR="003F4F15" w:rsidRDefault="003F4F15" w:rsidP="003F4F15">
      <w:r>
        <w:t>60. 60;   В67</w:t>
      </w:r>
    </w:p>
    <w:p w:rsidR="003F4F15" w:rsidRDefault="003F4F15" w:rsidP="003F4F15">
      <w:r>
        <w:t xml:space="preserve">    1765464-Л - ибо</w:t>
      </w:r>
    </w:p>
    <w:p w:rsidR="003F4F15" w:rsidRDefault="003F4F15" w:rsidP="003F4F15">
      <w:r>
        <w:t xml:space="preserve">    Волков, Владимир Акимович. Российская профессура XVIII - начало XX в.: iГуманитарные науки : биографический словарь / В. А. Волков, М. В Куликова, В. С. Логинов; Рос. акад. наук, Ин-т истории естествознания и техники им. С. И. Вавилова РАН. - 2-е изд., перераб. и доп. - Санкт-Петербург : Росток, 2017. - На обороте тит. л.: 25 лет РФФИ. - ISBN 978-5-94668-213-8. - Т. 2 :  К - П. - 2017. - 799 с. : портр. - Библиогр. в конце ст. - Указ. имен: с.793-799. - ISBN 978-5-94668-215-2 (т. 2) : 600,00</w:t>
      </w:r>
    </w:p>
    <w:p w:rsidR="003F4F15" w:rsidRDefault="003F4F15" w:rsidP="003F4F15"/>
    <w:p w:rsidR="003F4F15" w:rsidRDefault="003F4F15" w:rsidP="003F4F15">
      <w:r>
        <w:t>61. 60;   В67</w:t>
      </w:r>
    </w:p>
    <w:p w:rsidR="003F4F15" w:rsidRDefault="003F4F15" w:rsidP="003F4F15">
      <w:r>
        <w:t xml:space="preserve">    1765465-Л - ибо</w:t>
      </w:r>
    </w:p>
    <w:p w:rsidR="003F4F15" w:rsidRDefault="003F4F15" w:rsidP="003F4F15">
      <w:r>
        <w:t xml:space="preserve">    Волков, Владимир Акимович. Российская профессура XVIII - начало XX в.: iГуманитарные науки : биографический словарь / В. А. Волков, М. В Куликова, В. С. Логинов; Рос. акад. наук, Ин-т истории естествознания и техники им. С. И. Вавилова РАН. - 2-е изд., перераб. и доп. - Санкт-Петербург : Росток, 2017. - На обороте тит. л.: 25 лет РФФИ. - ISBN 978-5-94668-213-8. - Т. 3 :  Р - Я. - 2017. - 687 с. : портр. - Библиогр.: с. 679-687 и в конце ст. - Указ. имен: с. 672-678. - ISBN 978-5-94668-216-9 (т. 3) : 600,00</w:t>
      </w:r>
    </w:p>
    <w:p w:rsidR="003F4F15" w:rsidRDefault="003F4F15" w:rsidP="003F4F15"/>
    <w:p w:rsidR="003F4F15" w:rsidRDefault="003F4F15" w:rsidP="003F4F15">
      <w:r>
        <w:t>62. 60.5;   С75</w:t>
      </w:r>
    </w:p>
    <w:p w:rsidR="003F4F15" w:rsidRDefault="003F4F15" w:rsidP="003F4F15">
      <w:r>
        <w:t xml:space="preserve">    1765504-Л - кх</w:t>
      </w:r>
    </w:p>
    <w:p w:rsidR="003F4F15" w:rsidRDefault="003F4F15" w:rsidP="003F4F15">
      <w:r>
        <w:t xml:space="preserve">    Среднедоходные слои в России и Китае: положение, динамика, особенности мировоззрения : монография / М. К. Горшков [и др.]; Федеральный научно-исследовательский социологический центр Российской академии наук, Институт социологии ; под ред. М. К. Горшкова [и др.] . - Москва : Новый хронограф, 2018. - 537 с. : ил., табл. - Библиогр.: с. 511-532 и в подстроч. примеч. - Авт. указаны на обороте тит. л. - </w:t>
      </w:r>
      <w:r>
        <w:lastRenderedPageBreak/>
        <w:t>Рез. англ. - На тит. л. также: Институт социологии Российской академии наук - 50 лет. - ISBN 978-5-94881-414-8 : 350,00</w:t>
      </w:r>
    </w:p>
    <w:p w:rsidR="003F4F15" w:rsidRDefault="003F4F15" w:rsidP="003F4F15">
      <w:r>
        <w:t xml:space="preserve">    Оглавление: </w:t>
      </w:r>
      <w:hyperlink r:id="rId41" w:history="1">
        <w:r w:rsidR="00FD5C95" w:rsidRPr="00C63B18">
          <w:rPr>
            <w:rStyle w:val="a8"/>
          </w:rPr>
          <w:t>http://kitap.tatar.ru/ogl/nlrt/nbrt_obr_2498053.pdf</w:t>
        </w:r>
      </w:hyperlink>
    </w:p>
    <w:p w:rsidR="00FD5C95" w:rsidRDefault="00FD5C95" w:rsidP="003F4F15"/>
    <w:p w:rsidR="003F4F15" w:rsidRDefault="003F4F15" w:rsidP="003F4F15"/>
    <w:p w:rsidR="003F4F15" w:rsidRDefault="003F4F15" w:rsidP="003F4F15">
      <w:r>
        <w:t>63. 60.5;   П90</w:t>
      </w:r>
    </w:p>
    <w:p w:rsidR="003F4F15" w:rsidRDefault="003F4F15" w:rsidP="003F4F15">
      <w:r>
        <w:t xml:space="preserve">    1765911-Л - кх</w:t>
      </w:r>
    </w:p>
    <w:p w:rsidR="003F4F15" w:rsidRDefault="003F4F15" w:rsidP="003F4F15">
      <w:r>
        <w:t xml:space="preserve">    Богатырева, Людмила Геннадьевна</w:t>
      </w:r>
    </w:p>
    <w:p w:rsidR="003F4F15" w:rsidRDefault="003F4F15" w:rsidP="003F4F15">
      <w:r>
        <w:t>Путь жизни современной женщины: традиция и трансформация : монография / Л. Г. Богатырева; науч. ред. д-р философских наук, проф. С. А. Ермаков. - Москва : РУСАЙНС, 2020. - 178, [1] с. - Библиогр. в конце кн. и в подстроч. примеч.. - ISBN 978-5-4365-3019-2 : 1036,10</w:t>
      </w:r>
    </w:p>
    <w:p w:rsidR="003F4F15" w:rsidRDefault="003F4F15" w:rsidP="003F4F15">
      <w:r>
        <w:t xml:space="preserve">    Оглавление: </w:t>
      </w:r>
      <w:hyperlink r:id="rId42" w:history="1">
        <w:r w:rsidR="00FD5C95" w:rsidRPr="00C63B18">
          <w:rPr>
            <w:rStyle w:val="a8"/>
          </w:rPr>
          <w:t>http://kitap.tatar.ru/ogl/nlrt/nbrt_obr_2491945.pdf</w:t>
        </w:r>
      </w:hyperlink>
    </w:p>
    <w:p w:rsidR="00FD5C95" w:rsidRDefault="00FD5C95" w:rsidP="003F4F15"/>
    <w:p w:rsidR="003F4F15" w:rsidRDefault="003F4F15" w:rsidP="003F4F15"/>
    <w:p w:rsidR="003F4F15" w:rsidRDefault="003F4F15" w:rsidP="003F4F15">
      <w:r>
        <w:t>64. К  60.5;   Г20</w:t>
      </w:r>
    </w:p>
    <w:p w:rsidR="003F4F15" w:rsidRDefault="003F4F15" w:rsidP="003F4F15">
      <w:r>
        <w:t xml:space="preserve">    1764992-Л - нк; 1764993-Л - нк; 1764994-Л - нк</w:t>
      </w:r>
    </w:p>
    <w:p w:rsidR="003F4F15" w:rsidRDefault="003F4F15" w:rsidP="003F4F15">
      <w:r>
        <w:t xml:space="preserve">    Гараева, Алсу Мансуровна</w:t>
      </w:r>
    </w:p>
    <w:p w:rsidR="003F4F15" w:rsidRDefault="003F4F15" w:rsidP="003F4F15">
      <w:r>
        <w:t>Коммерциализация мусульманских практик в Республике Татарстан : монография / А. М. Гараева; Институт истории им. Ш. Марджани АН РТ. - Казань : Институт истории им. Ш. Марджани АН РТ, 2019. - 197 с. - Библиогр. : с. 175-190 и в подстроч. примеч.. - ISBN 978-5-94981-331-7 : 300,00</w:t>
      </w:r>
    </w:p>
    <w:p w:rsidR="003F4F15" w:rsidRDefault="003F4F15" w:rsidP="003F4F15">
      <w:r>
        <w:t xml:space="preserve">    Оглавление: </w:t>
      </w:r>
      <w:hyperlink r:id="rId43" w:history="1">
        <w:r w:rsidR="00FD5C95" w:rsidRPr="00C63B18">
          <w:rPr>
            <w:rStyle w:val="a8"/>
          </w:rPr>
          <w:t>http://kitap.tatar.ru/ogl/nlrt/nbrt_obr_2488159.pdf</w:t>
        </w:r>
      </w:hyperlink>
    </w:p>
    <w:p w:rsidR="00FD5C95" w:rsidRDefault="00FD5C95" w:rsidP="003F4F15"/>
    <w:p w:rsidR="003F4F15" w:rsidRDefault="003F4F15" w:rsidP="003F4F15"/>
    <w:p w:rsidR="003F4F15" w:rsidRDefault="003F4F15" w:rsidP="003F4F15">
      <w:r>
        <w:t>65. 60.5;   Ж86</w:t>
      </w:r>
    </w:p>
    <w:p w:rsidR="003F4F15" w:rsidRDefault="003F4F15" w:rsidP="003F4F15">
      <w:r>
        <w:t xml:space="preserve">    1764284-Л - кх</w:t>
      </w:r>
    </w:p>
    <w:p w:rsidR="003F4F15" w:rsidRDefault="003F4F15" w:rsidP="003F4F15">
      <w:r>
        <w:t xml:space="preserve">    Жукова, Лидия Сергеевна</w:t>
      </w:r>
    </w:p>
    <w:p w:rsidR="003F4F15" w:rsidRDefault="003F4F15" w:rsidP="003F4F15">
      <w:r>
        <w:t>Социально-культурные условия развития межкультурной коммуникации студенческой молодежи : автореферат диссертации на соискание ученой степени кандидата педагогических наук : специальность 13.00.05 - теория, методика и организация социально-культурной деятельности / Л. С. Жукова; ФГБОУ ВО "Кемеровский государственный институт культуры", Кафедра социально-культурной деятельности. - Кемерово, 2019. - 22 с. : ил., табл. - Библиогр.: с. 21-22. - На правах рукописи : 0,00</w:t>
      </w:r>
    </w:p>
    <w:p w:rsidR="003F4F15" w:rsidRDefault="003F4F15" w:rsidP="003F4F15"/>
    <w:p w:rsidR="003F4F15" w:rsidRDefault="003F4F15" w:rsidP="003F4F15">
      <w:r>
        <w:t>66. 60.5;   М42</w:t>
      </w:r>
    </w:p>
    <w:p w:rsidR="003F4F15" w:rsidRDefault="003F4F15" w:rsidP="003F4F15">
      <w:r>
        <w:t xml:space="preserve">    1764092-Л - чз1</w:t>
      </w:r>
    </w:p>
    <w:p w:rsidR="003F4F15" w:rsidRDefault="003F4F15" w:rsidP="003F4F15">
      <w:r>
        <w:t xml:space="preserve">    Медушевский, Николай Андреевич</w:t>
      </w:r>
    </w:p>
    <w:p w:rsidR="003F4F15" w:rsidRDefault="003F4F15" w:rsidP="003F4F15">
      <w:r>
        <w:t>Основы толерантности и правовой культуры / Н. А. Медушевский. - 3-е изд. - Москва : URSS : ЛЕНАНД, 2018. - 400 с. : ил. - Библиогр.: с. 389-400 и в подстроч. примеч.. - ISBN 978-5-9710-5027-8 : 905,96</w:t>
      </w:r>
    </w:p>
    <w:p w:rsidR="003F4F15" w:rsidRDefault="003F4F15" w:rsidP="003F4F15">
      <w:r>
        <w:t xml:space="preserve">    Оглавление: </w:t>
      </w:r>
      <w:hyperlink r:id="rId44" w:history="1">
        <w:r w:rsidR="00FD5C95" w:rsidRPr="00C63B18">
          <w:rPr>
            <w:rStyle w:val="a8"/>
          </w:rPr>
          <w:t>http://kitap.tatar.ru/ogl/nlrt/nbrt_obr_2497724.pdf</w:t>
        </w:r>
      </w:hyperlink>
    </w:p>
    <w:p w:rsidR="00FD5C95" w:rsidRDefault="00FD5C95" w:rsidP="003F4F15"/>
    <w:p w:rsidR="003F4F15" w:rsidRDefault="003F4F15" w:rsidP="003F4F15"/>
    <w:p w:rsidR="003F4F15" w:rsidRDefault="003F4F15" w:rsidP="003F4F15">
      <w:r>
        <w:t>67. 60.5;   Х35</w:t>
      </w:r>
    </w:p>
    <w:p w:rsidR="003F4F15" w:rsidRDefault="003F4F15" w:rsidP="003F4F15">
      <w:r>
        <w:t xml:space="preserve">    1767669-Л - кх</w:t>
      </w:r>
    </w:p>
    <w:p w:rsidR="003F4F15" w:rsidRDefault="003F4F15" w:rsidP="003F4F15">
      <w:r>
        <w:t xml:space="preserve">    Хезмондалш, Дэвид</w:t>
      </w:r>
    </w:p>
    <w:p w:rsidR="003F4F15" w:rsidRDefault="003F4F15" w:rsidP="003F4F15">
      <w:r>
        <w:t xml:space="preserve">Культурные индустрии / Дэвид Хезмондалш; пер. с англ. И. Кушнаревой ; Национальный исследовательский университет "Высшая школа экономики". - 2-е изд. - Москва : Издательский дом Высшей школы, 2018. - 453, [1] с. : ил. - (Исследования культуры / сост. серии Валерий Анашвили). - Библиогр. в конце кн. - Загл. и авт. ориг.: The cultural </w:t>
      </w:r>
      <w:r>
        <w:lastRenderedPageBreak/>
        <w:t>industries/ David Hesmondhalgh. - ISBN 978-5-7598-1530-3 (в пер.). - ISBN 978-5-7598-1682-9 (e-book). - ISBN 978-1-4129-0808-5 (англ.) : 893,10</w:t>
      </w:r>
    </w:p>
    <w:p w:rsidR="003F4F15" w:rsidRDefault="003F4F15" w:rsidP="003F4F15">
      <w:r>
        <w:t xml:space="preserve">    Оглавление: </w:t>
      </w:r>
      <w:hyperlink r:id="rId45" w:history="1">
        <w:r w:rsidR="00FD5C95" w:rsidRPr="00C63B18">
          <w:rPr>
            <w:rStyle w:val="a8"/>
          </w:rPr>
          <w:t>http://kitap.tatar.ru/ogl/nlrt/nbrt_obr_2503787.pdf</w:t>
        </w:r>
      </w:hyperlink>
    </w:p>
    <w:p w:rsidR="00FD5C95" w:rsidRDefault="00FD5C95" w:rsidP="003F4F15"/>
    <w:p w:rsidR="003F4F15" w:rsidRDefault="003F4F15" w:rsidP="003F4F15"/>
    <w:p w:rsidR="00AE539D" w:rsidRDefault="00AE539D" w:rsidP="003F4F15"/>
    <w:p w:rsidR="00AE539D" w:rsidRDefault="00AE539D" w:rsidP="00AE539D">
      <w:pPr>
        <w:pStyle w:val="1"/>
      </w:pPr>
      <w:r>
        <w:t>История. Исторические науки. (ББК 63)</w:t>
      </w:r>
    </w:p>
    <w:p w:rsidR="00AE539D" w:rsidRDefault="00AE539D" w:rsidP="00AE539D">
      <w:pPr>
        <w:pStyle w:val="1"/>
      </w:pPr>
    </w:p>
    <w:p w:rsidR="00AE539D" w:rsidRDefault="00AE539D" w:rsidP="00AE539D">
      <w:r>
        <w:t>68. 63.3(2)5;   С32</w:t>
      </w:r>
    </w:p>
    <w:p w:rsidR="00AE539D" w:rsidRDefault="00AE539D" w:rsidP="00AE539D">
      <w:r>
        <w:t xml:space="preserve">    1765494-Л - кх</w:t>
      </w:r>
    </w:p>
    <w:p w:rsidR="00AE539D" w:rsidRDefault="00AE539D" w:rsidP="00AE539D">
      <w:r>
        <w:t xml:space="preserve">    Серова, Ольга Васильевна. Россия и Ватикан. Политика и дипломатия XIX - XX века / О. В. Серова; Институт всеобщей истории Российской академии наук. - Москва : Издательский Дом ЯСК, 2019. - (Studia Historica).. - ISBN 978-5-6041006-8-4. - Кн. 1 :  1825-1870. - 2019. - 974 с., [4] л. портр. - Библиогр.: с. 954-958 и в подстроч. примеч. - Указ. имен: с. 959-974. - ISBN 978-5-6041006-0-8 (кн. 1) : 600,00</w:t>
      </w:r>
    </w:p>
    <w:p w:rsidR="00AE539D" w:rsidRDefault="00AE539D" w:rsidP="00AE539D">
      <w:r>
        <w:t xml:space="preserve">    Оглавление: </w:t>
      </w:r>
      <w:hyperlink r:id="rId46" w:history="1">
        <w:r w:rsidR="00FD5C95" w:rsidRPr="00C63B18">
          <w:rPr>
            <w:rStyle w:val="a8"/>
          </w:rPr>
          <w:t>http://kitap.tatar.ru/ogl/nlrt/nbrt_obr_2497723.pdf</w:t>
        </w:r>
      </w:hyperlink>
    </w:p>
    <w:p w:rsidR="00FD5C95" w:rsidRDefault="00FD5C95" w:rsidP="00AE539D"/>
    <w:p w:rsidR="00AE539D" w:rsidRDefault="00AE539D" w:rsidP="00AE539D"/>
    <w:p w:rsidR="00AE539D" w:rsidRDefault="00AE539D" w:rsidP="00AE539D">
      <w:r>
        <w:t>69. 63.5;   Ә87</w:t>
      </w:r>
    </w:p>
    <w:p w:rsidR="00AE539D" w:rsidRDefault="00AE539D" w:rsidP="00AE539D">
      <w:r>
        <w:t xml:space="preserve">    1763621-Т - нк; 1763622-Т - нк; 1763623-Т - нк</w:t>
      </w:r>
    </w:p>
    <w:p w:rsidR="00AE539D" w:rsidRDefault="00AE539D" w:rsidP="00AE539D">
      <w:r>
        <w:t xml:space="preserve">    Әхмәтҗанов, Марсель Ибраһим улы. Татар шәҗәрәләре / М. И. Әхмәтҗанов; Галимҗан  Ибраһимов исемендәге тел, әдәбият һәм сәнгать институты. - Казан : Татарстан китап нәшрияты, 2012-. - 3 том. - 2019. - 379, [1] б.. - ISBN 978-5-298-03787-7 : 250,00</w:t>
      </w:r>
    </w:p>
    <w:p w:rsidR="00AE539D" w:rsidRDefault="00AE539D" w:rsidP="00AE539D">
      <w:r>
        <w:t xml:space="preserve">    Оглавление: </w:t>
      </w:r>
      <w:hyperlink r:id="rId47" w:history="1">
        <w:r w:rsidR="00FD5C95" w:rsidRPr="00C63B18">
          <w:rPr>
            <w:rStyle w:val="a8"/>
          </w:rPr>
          <w:t>http://kitap.tatar.ru/ogl/nlrt/nbrt_obr_2471754.pdf</w:t>
        </w:r>
      </w:hyperlink>
    </w:p>
    <w:p w:rsidR="00FD5C95" w:rsidRDefault="00FD5C95" w:rsidP="00AE539D"/>
    <w:p w:rsidR="00AE539D" w:rsidRDefault="00AE539D" w:rsidP="00AE539D"/>
    <w:p w:rsidR="00AE539D" w:rsidRDefault="00AE539D" w:rsidP="00AE539D">
      <w:r>
        <w:t>70. 63.3(0);   C 73</w:t>
      </w:r>
    </w:p>
    <w:p w:rsidR="00AE539D" w:rsidRDefault="00AE539D" w:rsidP="00AE539D">
      <w:r>
        <w:t xml:space="preserve">    1555991-И - ио</w:t>
      </w:r>
    </w:p>
    <w:p w:rsidR="00AE539D" w:rsidRDefault="00AE539D" w:rsidP="00AE539D">
      <w:pPr>
        <w:rPr>
          <w:lang w:val="en-US"/>
        </w:rPr>
      </w:pPr>
      <w:r w:rsidRPr="00AE539D">
        <w:rPr>
          <w:lang w:val="en-US"/>
        </w:rPr>
        <w:t xml:space="preserve">    Comparing modern empires: : imperial rule and decolonization in the chanaging world order / Edited by T. Uyama. - Sappporo : Slavic-Eurasian Research Center, Hokkaido University, 2018. - 235 p. - (Slavic Eurasian Studies : No.33).. - ISBN 978-4-938637-93-4 : 200,00</w:t>
      </w:r>
    </w:p>
    <w:p w:rsidR="00AE539D" w:rsidRDefault="00AE539D" w:rsidP="00AE539D">
      <w:pPr>
        <w:rPr>
          <w:lang w:val="en-US"/>
        </w:rPr>
      </w:pPr>
    </w:p>
    <w:p w:rsidR="00AE539D" w:rsidRDefault="00AE539D" w:rsidP="00AE539D">
      <w:pPr>
        <w:rPr>
          <w:lang w:val="en-US"/>
        </w:rPr>
      </w:pPr>
      <w:r>
        <w:rPr>
          <w:lang w:val="en-US"/>
        </w:rPr>
        <w:t>71. 63.3(2Рос.Тат);   D 55</w:t>
      </w:r>
    </w:p>
    <w:p w:rsidR="00AE539D" w:rsidRDefault="00AE539D" w:rsidP="00AE539D">
      <w:pPr>
        <w:rPr>
          <w:lang w:val="en-US"/>
        </w:rPr>
      </w:pPr>
      <w:r>
        <w:rPr>
          <w:lang w:val="en-US"/>
        </w:rPr>
        <w:t xml:space="preserve">    1556010-И - ио</w:t>
      </w:r>
    </w:p>
    <w:p w:rsidR="00AE539D" w:rsidRDefault="00AE539D" w:rsidP="00AE539D">
      <w:pPr>
        <w:rPr>
          <w:lang w:val="en-US"/>
        </w:rPr>
      </w:pPr>
      <w:r>
        <w:rPr>
          <w:lang w:val="en-US"/>
        </w:rPr>
        <w:t xml:space="preserve">    Die Reise ins Morgen-Land Tatarstan : zwischen Moskau und SingapurEssays, reportagen und Geschichte(n) / G. Wolff, K. Wolff. - Ludwigsburg : Pop, 2016. - 241 s. : foto. - ISBN 978-3-86356-144-4 : 220,00</w:t>
      </w:r>
    </w:p>
    <w:p w:rsidR="00AE539D" w:rsidRDefault="00AE539D" w:rsidP="00AE539D">
      <w:pPr>
        <w:rPr>
          <w:lang w:val="en-US"/>
        </w:rPr>
      </w:pPr>
    </w:p>
    <w:p w:rsidR="00AE539D" w:rsidRDefault="00AE539D" w:rsidP="00AE539D">
      <w:pPr>
        <w:rPr>
          <w:lang w:val="en-US"/>
        </w:rPr>
      </w:pPr>
      <w:r>
        <w:rPr>
          <w:lang w:val="en-US"/>
        </w:rPr>
        <w:t>72. 63.3(2)6;   В92</w:t>
      </w:r>
    </w:p>
    <w:p w:rsidR="00AE539D" w:rsidRDefault="00AE539D" w:rsidP="00AE539D">
      <w:pPr>
        <w:rPr>
          <w:lang w:val="en-US"/>
        </w:rPr>
      </w:pPr>
      <w:r>
        <w:rPr>
          <w:lang w:val="en-US"/>
        </w:rPr>
        <w:t xml:space="preserve">    1765509-Л - кх</w:t>
      </w:r>
    </w:p>
    <w:p w:rsidR="00AE539D" w:rsidRDefault="00AE539D" w:rsidP="00AE539D">
      <w:pPr>
        <w:rPr>
          <w:lang w:val="en-US"/>
        </w:rPr>
      </w:pPr>
      <w:r w:rsidRPr="00AE539D">
        <w:t xml:space="preserve">    Выборы во Всероссийское Учредительное собрание в документах и воспоминаниях современников / Центральная избирательная комиссия Российской Федерации ; Научно-методический совет при Центральной избирательной комиссии Российской Федерации ; Российский общественный институт избирательного права ; [авт. концепции проекта и сост. И. Б. Борисов  [и др.] ; под общ. науч. ред. Ю. А. Веденеева и И. Б. Борисова. - Москва : Российский общественный институт избирательного права, 2009. - 831 с.. </w:t>
      </w:r>
      <w:r>
        <w:rPr>
          <w:lang w:val="en-US"/>
        </w:rPr>
        <w:t>- ISBN 5-93639-065-9 : 500,00</w:t>
      </w:r>
    </w:p>
    <w:p w:rsidR="00AE539D" w:rsidRPr="00FD5C95" w:rsidRDefault="00AE539D" w:rsidP="00AE539D">
      <w:r w:rsidRPr="00AE539D">
        <w:t xml:space="preserve">    Оглавление: </w:t>
      </w:r>
      <w:hyperlink r:id="rId48" w:history="1">
        <w:r w:rsidR="00FD5C95" w:rsidRPr="00C63B18">
          <w:rPr>
            <w:rStyle w:val="a8"/>
            <w:lang w:val="en-US"/>
          </w:rPr>
          <w:t>http</w:t>
        </w:r>
        <w:r w:rsidR="00FD5C95" w:rsidRPr="00C63B18">
          <w:rPr>
            <w:rStyle w:val="a8"/>
          </w:rPr>
          <w:t>://</w:t>
        </w:r>
        <w:r w:rsidR="00FD5C95" w:rsidRPr="00C63B18">
          <w:rPr>
            <w:rStyle w:val="a8"/>
            <w:lang w:val="en-US"/>
          </w:rPr>
          <w:t>kitap</w:t>
        </w:r>
        <w:r w:rsidR="00FD5C95" w:rsidRPr="00C63B18">
          <w:rPr>
            <w:rStyle w:val="a8"/>
          </w:rPr>
          <w:t>.</w:t>
        </w:r>
        <w:r w:rsidR="00FD5C95" w:rsidRPr="00C63B18">
          <w:rPr>
            <w:rStyle w:val="a8"/>
            <w:lang w:val="en-US"/>
          </w:rPr>
          <w:t>tatar</w:t>
        </w:r>
        <w:r w:rsidR="00FD5C95" w:rsidRPr="00C63B18">
          <w:rPr>
            <w:rStyle w:val="a8"/>
          </w:rPr>
          <w:t>.</w:t>
        </w:r>
        <w:r w:rsidR="00FD5C95" w:rsidRPr="00C63B18">
          <w:rPr>
            <w:rStyle w:val="a8"/>
            <w:lang w:val="en-US"/>
          </w:rPr>
          <w:t>ru</w:t>
        </w:r>
        <w:r w:rsidR="00FD5C95" w:rsidRPr="00C63B18">
          <w:rPr>
            <w:rStyle w:val="a8"/>
          </w:rPr>
          <w:t>/</w:t>
        </w:r>
        <w:r w:rsidR="00FD5C95" w:rsidRPr="00C63B18">
          <w:rPr>
            <w:rStyle w:val="a8"/>
            <w:lang w:val="en-US"/>
          </w:rPr>
          <w:t>ogl</w:t>
        </w:r>
        <w:r w:rsidR="00FD5C95" w:rsidRPr="00C63B18">
          <w:rPr>
            <w:rStyle w:val="a8"/>
          </w:rPr>
          <w:t>/</w:t>
        </w:r>
        <w:r w:rsidR="00FD5C95" w:rsidRPr="00C63B18">
          <w:rPr>
            <w:rStyle w:val="a8"/>
            <w:lang w:val="en-US"/>
          </w:rPr>
          <w:t>nlrt</w:t>
        </w:r>
        <w:r w:rsidR="00FD5C95" w:rsidRPr="00C63B18">
          <w:rPr>
            <w:rStyle w:val="a8"/>
          </w:rPr>
          <w:t>/</w:t>
        </w:r>
        <w:r w:rsidR="00FD5C95" w:rsidRPr="00C63B18">
          <w:rPr>
            <w:rStyle w:val="a8"/>
            <w:lang w:val="en-US"/>
          </w:rPr>
          <w:t>nbrt</w:t>
        </w:r>
        <w:r w:rsidR="00FD5C95" w:rsidRPr="00C63B18">
          <w:rPr>
            <w:rStyle w:val="a8"/>
          </w:rPr>
          <w:t>_</w:t>
        </w:r>
        <w:r w:rsidR="00FD5C95" w:rsidRPr="00C63B18">
          <w:rPr>
            <w:rStyle w:val="a8"/>
            <w:lang w:val="en-US"/>
          </w:rPr>
          <w:t>obr</w:t>
        </w:r>
        <w:r w:rsidR="00FD5C95" w:rsidRPr="00C63B18">
          <w:rPr>
            <w:rStyle w:val="a8"/>
          </w:rPr>
          <w:t>_2498196.</w:t>
        </w:r>
        <w:r w:rsidR="00FD5C95" w:rsidRPr="00C63B18">
          <w:rPr>
            <w:rStyle w:val="a8"/>
            <w:lang w:val="en-US"/>
          </w:rPr>
          <w:t>pdf</w:t>
        </w:r>
      </w:hyperlink>
    </w:p>
    <w:p w:rsidR="00FD5C95" w:rsidRPr="00FD5C95" w:rsidRDefault="00FD5C95" w:rsidP="00AE539D"/>
    <w:p w:rsidR="00AE539D" w:rsidRPr="00AE539D" w:rsidRDefault="00AE539D" w:rsidP="00AE539D"/>
    <w:p w:rsidR="00AE539D" w:rsidRDefault="00AE539D" w:rsidP="00AE539D">
      <w:r>
        <w:t>73. 63.2;   М77</w:t>
      </w:r>
    </w:p>
    <w:p w:rsidR="00AE539D" w:rsidRDefault="00AE539D" w:rsidP="00AE539D">
      <w:r>
        <w:t xml:space="preserve">    1765430-Л - кх</w:t>
      </w:r>
    </w:p>
    <w:p w:rsidR="00AE539D" w:rsidRDefault="00AE539D" w:rsidP="00AE539D">
      <w:r>
        <w:t xml:space="preserve">    Монфокон: исследования по палеографии, кодикологии и дипломатике / РАН, Ин-т всеобщей истории ; Центр "Палеография, кодикология, дипломатика" ; отв. ред. Б. Л. Фонкич. - Москва : Издательский Дом ЯСК, 2017. - (Монфокон / [редкол. серии "Монфокон": А. М. Бруни , Э. Н Добрынина , М. А. Курышева [и др.] ; вып. 4). - Доп. тит. л. англ.: Montfaucon: etudes de paleographie, de codicologie et de diplomatique. - ISBN 978-5-6040195-2-8. - Вып. 4. - 2017. - 719, [2] с., [35] л. фотоил. : ил., портр., факс., табл. - Библиогр. в подстроч. примеч. - Указ. шифров рукописных и старопечатных кн. и документов: с. 696-712. - ISBN 978-5-9500661-9-1 (вып. 4) : 450,00</w:t>
      </w:r>
    </w:p>
    <w:p w:rsidR="00AE539D" w:rsidRDefault="00AE539D" w:rsidP="00AE539D">
      <w:r>
        <w:t xml:space="preserve">    Оглавление: </w:t>
      </w:r>
      <w:hyperlink r:id="rId49" w:history="1">
        <w:r w:rsidR="00FD5C95" w:rsidRPr="00C63B18">
          <w:rPr>
            <w:rStyle w:val="a8"/>
          </w:rPr>
          <w:t>http://kitap.tatar.ru/ogl/nlrt/nbrt_obr_2493993.pdf</w:t>
        </w:r>
      </w:hyperlink>
    </w:p>
    <w:p w:rsidR="00FD5C95" w:rsidRDefault="00FD5C95" w:rsidP="00AE539D"/>
    <w:p w:rsidR="00AE539D" w:rsidRDefault="00AE539D" w:rsidP="00AE539D"/>
    <w:p w:rsidR="00AE539D" w:rsidRDefault="00AE539D" w:rsidP="00AE539D">
      <w:r>
        <w:t>74. 63.3(2)5;   Ц65</w:t>
      </w:r>
    </w:p>
    <w:p w:rsidR="00AE539D" w:rsidRDefault="00AE539D" w:rsidP="00AE539D">
      <w:r>
        <w:t xml:space="preserve">    1765318-Л - кх</w:t>
      </w:r>
    </w:p>
    <w:p w:rsidR="00AE539D" w:rsidRDefault="00AE539D" w:rsidP="00AE539D">
      <w:r>
        <w:t xml:space="preserve">    Цинцадзе, Нина Сергеевна. Г. Р. Державин: на службе у трех императоров : монография : в 3 ч. / Н. С. Цинцадзе; М-во образования и науки РФ ; Федер. гос. бюджет. образоват. учреждение высш. проф. образования "Тамб. гос. ун-т им. Г. Р. Державина". - 2-е изд., испр. и доп. - Тамбов : Издательский дом ТГУ им. Г. Р. Державина, 2018. - На тит. л.: Посвящается 275-летию со дня рождения Гавриила Романовича Державина. - Доп. тит. л. англ.: G. R. Derzhavin: on service of three emperors. - На обл.: Тамбовский государственный университет имени Г. Р. Державина - 100 лет. - Авт. также на англ. яз.: N. S. Tsintsadze. - Рез. англ.. - Ч. 3 :  Государственная деятельность в царствование Александра I. - 2018. - 303 с. : ил., портр., факс. - Библиогр.: с. 192-198 и в подстроч. примеч.. - ISBN 978-5-00078-174-6 (ч. 3 ) : 400,00</w:t>
      </w:r>
    </w:p>
    <w:p w:rsidR="00AE539D" w:rsidRDefault="00AE539D" w:rsidP="00AE539D">
      <w:r>
        <w:t xml:space="preserve">    Оглавление: </w:t>
      </w:r>
      <w:hyperlink r:id="rId50" w:history="1">
        <w:r w:rsidR="00FD5C95" w:rsidRPr="00C63B18">
          <w:rPr>
            <w:rStyle w:val="a8"/>
          </w:rPr>
          <w:t>http://kitap.tatar.ru/ogl/nlrt/nbrt_obr_2491171.pdf</w:t>
        </w:r>
      </w:hyperlink>
    </w:p>
    <w:p w:rsidR="00FD5C95" w:rsidRDefault="00FD5C95" w:rsidP="00AE539D"/>
    <w:p w:rsidR="00AE539D" w:rsidRDefault="00AE539D" w:rsidP="00AE539D"/>
    <w:p w:rsidR="00AE539D" w:rsidRDefault="00AE539D" w:rsidP="00AE539D">
      <w:r>
        <w:t>75. 63.3(2)5;   Ц65</w:t>
      </w:r>
    </w:p>
    <w:p w:rsidR="00AE539D" w:rsidRDefault="00AE539D" w:rsidP="00AE539D">
      <w:r>
        <w:t xml:space="preserve">    1765316-Л - кх</w:t>
      </w:r>
    </w:p>
    <w:p w:rsidR="00AE539D" w:rsidRDefault="00AE539D" w:rsidP="00AE539D">
      <w:r>
        <w:t xml:space="preserve">    Цинцадзе, Нина Сергеевна. Г. Р. Державин: на службе у трех императоров : монография : в 3 ч. / Н. С. Цинцадзе; М-во образования и науки РФ ; Федер. гос. бюджет. образоват. учреждение высш. проф. образования "Тамб. гос. ун-т им. Г. Р. Державина". - 2-е изд., испр. и доп. - Тамбов : Издательский дом ТГУ им. Г. Р. Державина, 2018. - На тит. л.: Посвящается 275-летию со дня рождения Гавриила Романовича Державина. - Доп. тит. л. англ.: G. R. Derzhavin: on service of three emperors. - На обл.: Тамбовский государственный университет имени Г. Р. Державина - 100 лет. - Авт. также на англ. яз.: N. S. Tsintsadze. - Рез. англ.. - Ч. 1 :  Государственная деятельность в царствование Екатерины II. - 2018. - 195 с. : ил., цв. ил., портр., факс. - Библиогр.: с. 122-124 и в подстроч. примеч. - На с. 125 авт.: Цинцадзе Н. С. - к.ист.н., доц.. - ISBN 978-5-00078-172-2 (ч. 1) : 400,00</w:t>
      </w:r>
    </w:p>
    <w:p w:rsidR="00AE539D" w:rsidRDefault="00AE539D" w:rsidP="00AE539D">
      <w:r>
        <w:t xml:space="preserve">    Оглавление: </w:t>
      </w:r>
      <w:hyperlink r:id="rId51" w:history="1">
        <w:r w:rsidR="00FD5C95" w:rsidRPr="00C63B18">
          <w:rPr>
            <w:rStyle w:val="a8"/>
          </w:rPr>
          <w:t>http://kitap.tatar.ru/ogl/nlrt/nbrt_obr_2491166.pdf</w:t>
        </w:r>
      </w:hyperlink>
    </w:p>
    <w:p w:rsidR="00FD5C95" w:rsidRDefault="00FD5C95" w:rsidP="00AE539D"/>
    <w:p w:rsidR="00AE539D" w:rsidRDefault="00AE539D" w:rsidP="00AE539D"/>
    <w:p w:rsidR="00AE539D" w:rsidRDefault="00AE539D" w:rsidP="00AE539D">
      <w:r>
        <w:t>76. 63.3(2)5;   Ц65</w:t>
      </w:r>
    </w:p>
    <w:p w:rsidR="00AE539D" w:rsidRDefault="00AE539D" w:rsidP="00AE539D">
      <w:r>
        <w:t xml:space="preserve">    1765317-Л - кх</w:t>
      </w:r>
    </w:p>
    <w:p w:rsidR="00AE539D" w:rsidRDefault="00AE539D" w:rsidP="00AE539D">
      <w:r>
        <w:t xml:space="preserve">    Цинцадзе, Нина Сергеевна. Г. Р. Державин: на службе у трех императоров : монография : в 3 ч. / Н. С. Цинцадзе; М-во образования и науки РФ ; Федер. гос. бюджет. образоват. учреждение высш. проф. образования "Тамб. гос. ун-т им. Г. Р. Державина". - 2-е изд., испр. и доп. - Тамбов : Издательский дом ТГУ им. Г. Р. Державина, 2018. - На тит. л.: Посвящается 275-летию со дня рождения Гавриила Романовича Державина. - Доп. тит. л. англ.: G. R. Derzhavin: on service of three emperors. - На обл.: Тамбовский государственный </w:t>
      </w:r>
      <w:r>
        <w:lastRenderedPageBreak/>
        <w:t>университет имени Г. Р. Державина - 100 лет. - Авт. также на англ. яз.: N. S. Tsintsadze. - Рез. англ.. - Ч. 2 :  Государственная деятельность в царствование Павла I. - 2018. - 195 с. : ил., портр., факс. - Библиогр.: с. 137-140 и в подстроч. примеч.. - ISBN 978-5-00078-173-9 (ч. 2) : 400,00</w:t>
      </w:r>
    </w:p>
    <w:p w:rsidR="00AE539D" w:rsidRDefault="00AE539D" w:rsidP="00AE539D">
      <w:r>
        <w:t xml:space="preserve">    Оглавление: </w:t>
      </w:r>
      <w:hyperlink r:id="rId52" w:history="1">
        <w:r w:rsidR="00FD5C95" w:rsidRPr="00C63B18">
          <w:rPr>
            <w:rStyle w:val="a8"/>
          </w:rPr>
          <w:t>http://kitap.tatar.ru/ogl/nlrt/nbrt_obr_2491170.pdf</w:t>
        </w:r>
      </w:hyperlink>
    </w:p>
    <w:p w:rsidR="00FD5C95" w:rsidRDefault="00FD5C95" w:rsidP="00AE539D"/>
    <w:p w:rsidR="00AE539D" w:rsidRDefault="00AE539D" w:rsidP="00AE539D"/>
    <w:p w:rsidR="00AE539D" w:rsidRDefault="00AE539D" w:rsidP="00AE539D">
      <w:r>
        <w:t>77. 63.3(2)6;   Г75</w:t>
      </w:r>
    </w:p>
    <w:p w:rsidR="00AE539D" w:rsidRDefault="00AE539D" w:rsidP="00AE539D">
      <w:r>
        <w:t xml:space="preserve">    1765518-Л - кх</w:t>
      </w:r>
    </w:p>
    <w:p w:rsidR="00AE539D" w:rsidRDefault="00AE539D" w:rsidP="00AE539D">
      <w:r>
        <w:t xml:space="preserve">    Гражданская война в образах визуальной пропаганды : словарь-справочник / [Е. С. Богомягкова, О. Ю. Бойцова, М. М. Герасимова [и др.]; Санкт-Петербургский гос. ун-т, [Гражданская война в России, целевой конкурс проектов междисциплинарных исследований] ; отв. ред. Е. А. Орех. - Санкт-Петербург : Скифия-принт, 2018. - 175 с., [16] л. цв. ил. : ил. - Библиогр.: с. 166-174 и в подстроч. примеч. - Свед. об авт. на с. 175. - ISBN 978-5-98620-332-4 : 350,00</w:t>
      </w:r>
    </w:p>
    <w:p w:rsidR="00AE539D" w:rsidRDefault="00AE539D" w:rsidP="00AE539D">
      <w:r>
        <w:t xml:space="preserve">    Оглавление: </w:t>
      </w:r>
      <w:hyperlink r:id="rId53" w:history="1">
        <w:r w:rsidR="00FD5C95" w:rsidRPr="00C63B18">
          <w:rPr>
            <w:rStyle w:val="a8"/>
          </w:rPr>
          <w:t>http://kitap.tatar.ru/ogl/nlrt/nbrt_obr_2498264.pdf</w:t>
        </w:r>
      </w:hyperlink>
    </w:p>
    <w:p w:rsidR="00FD5C95" w:rsidRDefault="00FD5C95" w:rsidP="00AE539D"/>
    <w:p w:rsidR="00AE539D" w:rsidRDefault="00AE539D" w:rsidP="00AE539D"/>
    <w:p w:rsidR="00AE539D" w:rsidRDefault="00AE539D" w:rsidP="00AE539D">
      <w:r>
        <w:t>78. 63.3(2);   И71</w:t>
      </w:r>
    </w:p>
    <w:p w:rsidR="00AE539D" w:rsidRDefault="00AE539D" w:rsidP="00AE539D">
      <w:r>
        <w:t xml:space="preserve">    1765019-Л - нк; 1765020-Л - нк; 1765021-Л - нк</w:t>
      </w:r>
    </w:p>
    <w:p w:rsidR="00AE539D" w:rsidRDefault="00AE539D" w:rsidP="00AE539D">
      <w:r>
        <w:t xml:space="preserve">    Институты общинного самоуправления в социальной жизни многонационального крестьянства Волго-Уральского региона (XVIII в. - 20-е гг. XX в.) : материалы Всероссийской научной конференции, (г. Казань, 14-15 ноября 2019 г.) / Министерство образования и науки Республики Татарстан, Институт истории им. Ш. Марджани АН РТ, Отдел новой истории ; редколлегия: И. К. Загидуллин (науч. ред. и сост.), А. В. Ахтямова (отв. ред.) [и др.]. - Казань : Институт истории им. Ш. Марджани АН РТ, 2019. - 223 с. : табл. - (Исторические судьбы народов Поволжья и Приуралья ; Вып. 12). - Библиогр. в конце ст. - Часть текста парал. рус., англ.. - ISBN 978-5-94981-335-5 : 300,00</w:t>
      </w:r>
    </w:p>
    <w:p w:rsidR="00AE539D" w:rsidRDefault="00AE539D" w:rsidP="00AE539D">
      <w:r>
        <w:t xml:space="preserve">    Оглавление: </w:t>
      </w:r>
      <w:hyperlink r:id="rId54" w:history="1">
        <w:r w:rsidR="00FD5C95" w:rsidRPr="00C63B18">
          <w:rPr>
            <w:rStyle w:val="a8"/>
          </w:rPr>
          <w:t>http://kitap.tatar.ru/ogl/nlrt/nbrt_obr_2488332.pdf</w:t>
        </w:r>
      </w:hyperlink>
    </w:p>
    <w:p w:rsidR="00FD5C95" w:rsidRDefault="00FD5C95" w:rsidP="00AE539D"/>
    <w:p w:rsidR="00AE539D" w:rsidRDefault="00AE539D" w:rsidP="00AE539D"/>
    <w:p w:rsidR="00AE539D" w:rsidRDefault="00AE539D" w:rsidP="00AE539D">
      <w:r>
        <w:t>79. 63.3(2)6;   К14</w:t>
      </w:r>
    </w:p>
    <w:p w:rsidR="00AE539D" w:rsidRDefault="00AE539D" w:rsidP="00AE539D">
      <w:r>
        <w:t xml:space="preserve">    1765506-Л - кх; 1765507-Л - кх</w:t>
      </w:r>
    </w:p>
    <w:p w:rsidR="00AE539D" w:rsidRDefault="00AE539D" w:rsidP="00AE539D">
      <w:r>
        <w:t xml:space="preserve">    Казачество на изломе веков, XX-XXI : [монография / А. Г. Мартынов, В. А. Абросимов, В. А. Коваль-Волков и др.; под общ. ред. д. э. н., проф. А. Г. Мартынова]. - 2 изд., исправ. и доп. - Москва, 2019. - 415, [1] с., [32] л. ил., цв. ил., портр. : ил., портр., табл. - Библиогр.: с. 290 и в подстроч. примеч. - Авт. указаны на обороте тит. л.. - ISBN 978-5-7164-0923-1 : 350,00</w:t>
      </w:r>
    </w:p>
    <w:p w:rsidR="00AE539D" w:rsidRDefault="00AE539D" w:rsidP="00AE539D">
      <w:r>
        <w:t xml:space="preserve">    Оглавление: </w:t>
      </w:r>
      <w:hyperlink r:id="rId55" w:history="1">
        <w:r w:rsidR="00FD5C95" w:rsidRPr="00C63B18">
          <w:rPr>
            <w:rStyle w:val="a8"/>
          </w:rPr>
          <w:t>http://kitap.tatar.ru/ogl/nlrt/nbrt_obr_2498152.pdf</w:t>
        </w:r>
      </w:hyperlink>
    </w:p>
    <w:p w:rsidR="00FD5C95" w:rsidRDefault="00FD5C95" w:rsidP="00AE539D"/>
    <w:p w:rsidR="00AE539D" w:rsidRDefault="00AE539D" w:rsidP="00AE539D"/>
    <w:p w:rsidR="00AE539D" w:rsidRDefault="00AE539D" w:rsidP="00AE539D">
      <w:r>
        <w:t>80. 63.4;   К62</w:t>
      </w:r>
    </w:p>
    <w:p w:rsidR="00AE539D" w:rsidRDefault="00AE539D" w:rsidP="00AE539D">
      <w:r>
        <w:t xml:space="preserve">    1765293-Ф - кх</w:t>
      </w:r>
    </w:p>
    <w:p w:rsidR="00AE539D" w:rsidRDefault="00AE539D" w:rsidP="00AE539D">
      <w:r>
        <w:t xml:space="preserve">    Кольский Оленеостровский могильник = Kola Oleneostrovsky cemenery : 1925-2013 / Е. М. Колпаков [и др.]; Институт истории материальной культуры РАН, Кольская археологическая экспедиция ; Музей антропологии и этнографии имени Петра Великого (Кунсткамера) РАН ; Мурманский областной краеведческий музей ; Городской историко-краеведческий музей города Полярный. - Санкт-Петербург ; Вологда : Древности Севера, 2019. - 479 с. : ил., табл., карт. - Библиогр.: с. 474-479. - Текст парал. рус., англ.. - ISBN 978-5-93061-149-6 : 600,00</w:t>
      </w:r>
    </w:p>
    <w:p w:rsidR="00AE539D" w:rsidRDefault="00AE539D" w:rsidP="00AE539D">
      <w:r>
        <w:t xml:space="preserve">    Оглавление: </w:t>
      </w:r>
      <w:hyperlink r:id="rId56" w:history="1">
        <w:r w:rsidR="00FD5C95" w:rsidRPr="00C63B18">
          <w:rPr>
            <w:rStyle w:val="a8"/>
          </w:rPr>
          <w:t>http://kitap.tatar.ru/ogl/nlrt/nbrt_obr_2490914.pdf</w:t>
        </w:r>
      </w:hyperlink>
    </w:p>
    <w:p w:rsidR="00FD5C95" w:rsidRDefault="00FD5C95" w:rsidP="00AE539D"/>
    <w:p w:rsidR="00AE539D" w:rsidRDefault="00AE539D" w:rsidP="00AE539D"/>
    <w:p w:rsidR="00AE539D" w:rsidRDefault="00AE539D" w:rsidP="00AE539D">
      <w:r>
        <w:t>81. 63.3(2)4;   Г14</w:t>
      </w:r>
    </w:p>
    <w:p w:rsidR="00AE539D" w:rsidRDefault="00AE539D" w:rsidP="00AE539D">
      <w:r>
        <w:t xml:space="preserve">    1764213-Л - кх</w:t>
      </w:r>
    </w:p>
    <w:p w:rsidR="00AE539D" w:rsidRDefault="00AE539D" w:rsidP="00AE539D">
      <w:r>
        <w:t xml:space="preserve">    Гайворонский, Олекса. Повелители двух материков / Олекса Гайворонский. - Симферополь : Кара Дениз Продакшн, 2017-. - Т. 1 :  Крымские ханы XV-XVI столетий и борьба за наследство Великой Орды. - 2017. - 394 с. : портр., карт. - Библиогр. в примеч. в конце ст.. - ISBN 978-5-9907415-4-6 : 180,00</w:t>
      </w:r>
    </w:p>
    <w:p w:rsidR="00AE539D" w:rsidRDefault="00AE539D" w:rsidP="00AE539D">
      <w:r>
        <w:t xml:space="preserve">    Оглавление: </w:t>
      </w:r>
      <w:hyperlink r:id="rId57" w:history="1">
        <w:r w:rsidR="007014A8" w:rsidRPr="00C63B18">
          <w:rPr>
            <w:rStyle w:val="a8"/>
          </w:rPr>
          <w:t>http://kitap.tatar.ru/ogl/nlrt/nbrt_obr_2479146.pdf</w:t>
        </w:r>
      </w:hyperlink>
    </w:p>
    <w:p w:rsidR="007014A8" w:rsidRDefault="007014A8" w:rsidP="00AE539D"/>
    <w:p w:rsidR="00AE539D" w:rsidRDefault="00AE539D" w:rsidP="00AE539D"/>
    <w:p w:rsidR="00AE539D" w:rsidRDefault="00AE539D" w:rsidP="00AE539D">
      <w:r>
        <w:t>82. 63.3(2)4;   Г14</w:t>
      </w:r>
    </w:p>
    <w:p w:rsidR="00AE539D" w:rsidRDefault="00AE539D" w:rsidP="00AE539D">
      <w:r>
        <w:t xml:space="preserve">    1764214-Л - кх</w:t>
      </w:r>
    </w:p>
    <w:p w:rsidR="00AE539D" w:rsidRDefault="00AE539D" w:rsidP="00AE539D">
      <w:r>
        <w:t xml:space="preserve">    Гайворонский, Олекса. Повелители двух материков / Олекса Гайворонский. - Симферополь : Кара Дениз Продакшн, 2017-. - Т. 2 :  Крымские ханы первой половины XVII столетия в борьбе за самостоятельность и единовластие. - 2017. - 252 с. : ил., портр. - Библиогр. в примеч. в конце ст.. - ISBN 978-5-9907415-5-3 : 180,00</w:t>
      </w:r>
    </w:p>
    <w:p w:rsidR="00AE539D" w:rsidRDefault="00AE539D" w:rsidP="00AE539D">
      <w:r>
        <w:t xml:space="preserve">    Оглавление: </w:t>
      </w:r>
      <w:hyperlink r:id="rId58" w:history="1">
        <w:r w:rsidR="007014A8" w:rsidRPr="00C63B18">
          <w:rPr>
            <w:rStyle w:val="a8"/>
          </w:rPr>
          <w:t>http://kitap.tatar.ru/ogl/nlrt/nbrt_obr_2479156.pdf</w:t>
        </w:r>
      </w:hyperlink>
    </w:p>
    <w:p w:rsidR="007014A8" w:rsidRDefault="007014A8" w:rsidP="00AE539D"/>
    <w:p w:rsidR="00AE539D" w:rsidRDefault="00AE539D" w:rsidP="00AE539D"/>
    <w:p w:rsidR="00AE539D" w:rsidRDefault="00AE539D" w:rsidP="00AE539D">
      <w:r>
        <w:t>83. 63.5;   Л69</w:t>
      </w:r>
    </w:p>
    <w:p w:rsidR="00AE539D" w:rsidRDefault="00AE539D" w:rsidP="00AE539D">
      <w:r>
        <w:t xml:space="preserve">    1765488-Л - кх</w:t>
      </w:r>
    </w:p>
    <w:p w:rsidR="00AE539D" w:rsidRDefault="00AE539D" w:rsidP="00AE539D">
      <w:r>
        <w:t xml:space="preserve">    Логика трансформаций = The logic of transformations : региональная и локальная специфика культурных и языковых процессов / И. А. Морозов [и др.]; Институт этнологии и антропологии им. Н. Н. Миклухо-Маклая Российской академии наук. - Москва : Индрик, 2019. - 991 с., [16] л. фотоил. : ил., портр., факс. - Библиогр. в конце разделов. - ISBN 978-5-91674-552-8 : 600,00</w:t>
      </w:r>
    </w:p>
    <w:p w:rsidR="00AE539D" w:rsidRDefault="00AE539D" w:rsidP="00AE539D">
      <w:r>
        <w:t xml:space="preserve">    Оглавление: http://kitap.tatar.ru/ogl/nlrt/nbrt_obr_2497377.pdf</w:t>
      </w:r>
    </w:p>
    <w:p w:rsidR="007014A8" w:rsidRDefault="007014A8" w:rsidP="00AE539D"/>
    <w:p w:rsidR="00AE539D" w:rsidRDefault="00AE539D" w:rsidP="00AE539D"/>
    <w:p w:rsidR="00AE539D" w:rsidRDefault="00AE539D" w:rsidP="00AE539D">
      <w:r>
        <w:t>84. ;   О-50</w:t>
      </w:r>
    </w:p>
    <w:p w:rsidR="00AE539D" w:rsidRDefault="00AE539D" w:rsidP="00AE539D">
      <w:r>
        <w:t xml:space="preserve">    1773905-Л - аб; 1773906-Л - од</w:t>
      </w:r>
    </w:p>
    <w:p w:rsidR="00AE539D" w:rsidRDefault="00AE539D" w:rsidP="00AE539D">
      <w:r>
        <w:t xml:space="preserve">    Окно в Европу : от смуты до Петровских реформ XVII - начало XVIII в. / [науч. ред. Т. Филиппова]. - Москва : Clever, 2015. - 207 с. : ил., цв. ил. - (Внекласная история с Дилетантом). - Библиогр.: с. 207. - На обл. и тит. л.: "Я знаю, что я ничего не знаю". Дилетант. - ISBN 978-5-91982-489-3 : 664,95</w:t>
      </w:r>
    </w:p>
    <w:p w:rsidR="00AE539D" w:rsidRDefault="00AE539D" w:rsidP="00AE539D">
      <w:r>
        <w:t xml:space="preserve">    Оглавление: </w:t>
      </w:r>
      <w:hyperlink r:id="rId59" w:history="1">
        <w:r w:rsidR="007014A8" w:rsidRPr="00C63B18">
          <w:rPr>
            <w:rStyle w:val="a8"/>
          </w:rPr>
          <w:t>http://kitap.tatar.ru/ogl/nlrt/nbrt_mko_2505778.pdf</w:t>
        </w:r>
      </w:hyperlink>
    </w:p>
    <w:p w:rsidR="007014A8" w:rsidRDefault="007014A8" w:rsidP="00AE539D"/>
    <w:p w:rsidR="00AE539D" w:rsidRDefault="00AE539D" w:rsidP="00AE539D"/>
    <w:p w:rsidR="00AE539D" w:rsidRDefault="00AE539D" w:rsidP="00AE539D">
      <w:r>
        <w:t>85. 63.3(2)622;   С83</w:t>
      </w:r>
    </w:p>
    <w:p w:rsidR="00AE539D" w:rsidRDefault="00AE539D" w:rsidP="00AE539D">
      <w:r>
        <w:t xml:space="preserve">    1765336-Л - чз1</w:t>
      </w:r>
    </w:p>
    <w:p w:rsidR="00AE539D" w:rsidRDefault="00AE539D" w:rsidP="00AE539D">
      <w:r>
        <w:t xml:space="preserve">    Страна в огне : историко-документальное издание в 3 томах / Ин-т всеобщей истории РАН ; Ин-т истории национальной академии наук Беларуси ; ред. кол.: В. В. Данилович [и др.]. - Москва : Абрис, 2017-. - ISBN 978-5-00111-201-3. - Т. 3 :  Освобождение, 1944-1945 : [в 2 кн.], кн. 2: Документы и материалы / отв. ред.: А. М. Литвин , М. Ю. Мягков ; ред.- сост. Д. В. Суржик. - 2017. - 510, [1] с. : ил.. - ISBN 978-5-00111-143-6 (т. 3, кн. 2) : 350,00</w:t>
      </w:r>
    </w:p>
    <w:p w:rsidR="00AE539D" w:rsidRDefault="00AE539D" w:rsidP="00AE539D">
      <w:r>
        <w:t xml:space="preserve">    Оглавление: </w:t>
      </w:r>
      <w:hyperlink r:id="rId60" w:history="1">
        <w:r w:rsidR="007014A8" w:rsidRPr="00C63B18">
          <w:rPr>
            <w:rStyle w:val="a8"/>
          </w:rPr>
          <w:t>http://kitap.tatar.ru/ogl/nlrt/nbrt_obr_2491763.pdf</w:t>
        </w:r>
      </w:hyperlink>
    </w:p>
    <w:p w:rsidR="007014A8" w:rsidRDefault="007014A8" w:rsidP="00AE539D"/>
    <w:p w:rsidR="00AE539D" w:rsidRDefault="00AE539D" w:rsidP="00AE539D"/>
    <w:p w:rsidR="00AE539D" w:rsidRDefault="00AE539D" w:rsidP="00AE539D">
      <w:r>
        <w:t>86. 63.3(2)622;   С83</w:t>
      </w:r>
    </w:p>
    <w:p w:rsidR="00AE539D" w:rsidRDefault="00AE539D" w:rsidP="00AE539D">
      <w:r>
        <w:t xml:space="preserve">    1765335-Л - чз1</w:t>
      </w:r>
    </w:p>
    <w:p w:rsidR="00AE539D" w:rsidRDefault="00AE539D" w:rsidP="00AE539D">
      <w:r>
        <w:t xml:space="preserve">    Страна в огне : историко-документальное издание в 3 томах / Ин-т всеобщей истории РАН ; Ин-т истории национальной академии наук Беларуси ; ред. кол.: В. В. Данилович [и </w:t>
      </w:r>
      <w:r>
        <w:lastRenderedPageBreak/>
        <w:t>др.]. - Москва : Абрис, 2017-. - ISBN 978-5-00111-201-3. - Т. 3 :  Освобождение, 1944-1945 : [в 2 кн.], кн. 1: Очерки / отв. ред.: А. М. Литвин , М. Ю. Мягков ; ред.- сост. Д. В. Суржик. - 2017. - 717, [2] с., [8] л. ил., цв. ил., портр., карт. - Библиогр. в подстроч. примеч.. - ISBN 978-5-00111-209-9 (т. 3, кн. 1) : 350,00</w:t>
      </w:r>
    </w:p>
    <w:p w:rsidR="00AE539D" w:rsidRDefault="00AE539D" w:rsidP="00AE539D">
      <w:r>
        <w:t xml:space="preserve">    Оглавление: </w:t>
      </w:r>
      <w:hyperlink r:id="rId61" w:history="1">
        <w:r w:rsidR="007014A8" w:rsidRPr="00C63B18">
          <w:rPr>
            <w:rStyle w:val="a8"/>
          </w:rPr>
          <w:t>http://kitap.tatar.ru/ogl/nlrt/nbrt_obr_2491761.pdf</w:t>
        </w:r>
      </w:hyperlink>
    </w:p>
    <w:p w:rsidR="007014A8" w:rsidRDefault="007014A8" w:rsidP="00AE539D"/>
    <w:p w:rsidR="00AE539D" w:rsidRDefault="00AE539D" w:rsidP="00AE539D"/>
    <w:p w:rsidR="00AE539D" w:rsidRDefault="00AE539D" w:rsidP="00AE539D">
      <w:r>
        <w:t>87. 63.3(2)5;   П77</w:t>
      </w:r>
    </w:p>
    <w:p w:rsidR="00AE539D" w:rsidRDefault="00AE539D" w:rsidP="00AE539D">
      <w:r>
        <w:t xml:space="preserve">    1765482-Л - кх</w:t>
      </w:r>
    </w:p>
    <w:p w:rsidR="00935BE4" w:rsidRDefault="00AE539D" w:rsidP="00AE539D">
      <w:r>
        <w:t xml:space="preserve">    Присоединение Крыма к России, 1783-1796 : сборник документов / Федер. архивное агентство, Рос. гос. архив древних актов ; сост.: Н. Ю. Болотина ; науч. ред.: д. и. н. Т. А. Лаптева. - Москва : Кучково поле Музеон, 2019. - 429 с.,  [12] л. цв. ил., портр., факс. - Библиогр. в тексте. - Имен. указ.: 421-428. - Геогр. указ.: с. 421-428. - Рез. англ.. - ISBN 978-5-907174-00-9 : 450,00</w:t>
      </w:r>
    </w:p>
    <w:p w:rsidR="00935BE4" w:rsidRDefault="00935BE4" w:rsidP="00AE539D">
      <w:r>
        <w:t xml:space="preserve">    Оглавление: </w:t>
      </w:r>
      <w:hyperlink r:id="rId62" w:history="1">
        <w:r w:rsidR="007014A8" w:rsidRPr="00C63B18">
          <w:rPr>
            <w:rStyle w:val="a8"/>
          </w:rPr>
          <w:t>http://kitap.tatar.ru/ogl/nlrt/nbrt_obr_2497319.pdf</w:t>
        </w:r>
      </w:hyperlink>
    </w:p>
    <w:p w:rsidR="007014A8" w:rsidRDefault="007014A8" w:rsidP="00AE539D"/>
    <w:p w:rsidR="00935BE4" w:rsidRDefault="00935BE4" w:rsidP="00AE539D"/>
    <w:p w:rsidR="00935BE4" w:rsidRDefault="00935BE4" w:rsidP="00935BE4">
      <w:r>
        <w:t>88. 63.3(0)6;   Ч-50</w:t>
      </w:r>
    </w:p>
    <w:p w:rsidR="00935BE4" w:rsidRDefault="00935BE4" w:rsidP="00935BE4">
      <w:r>
        <w:t xml:space="preserve">    1765888-Л - кх</w:t>
      </w:r>
    </w:p>
    <w:p w:rsidR="00935BE4" w:rsidRDefault="00935BE4" w:rsidP="00935BE4">
      <w:r>
        <w:t xml:space="preserve">    Черчилль, Уинстон( полит. деятель). Вторая мировая война : [в 3 книгах : перевод с английского] / Уинстон Черчилль. - 9-е изд. - Москва : Альпина нон-фикшн, 2020. - Пер. изд.: The second world war / Winston S. Churehill . - [Кн. 1] :  Т 1: Надвигающаяся буря; Т. 2: Их звездный час - 633, [1] с. :  карт. - Библиогр. в подстроч. примеч. - Геогр. указ.: с. 613-628. - Имен. указ. в конце кн.. - ISBN 978-0-395-41055-4 (Vol. 1. англ.). - ISBN 978-0-395-41056-1 (Vol. 2. англ.) : 779,57</w:t>
      </w:r>
    </w:p>
    <w:p w:rsidR="00935BE4" w:rsidRDefault="00935BE4" w:rsidP="00935BE4">
      <w:r>
        <w:t xml:space="preserve">    Оглавление: </w:t>
      </w:r>
      <w:hyperlink r:id="rId63" w:history="1">
        <w:r w:rsidR="007014A8" w:rsidRPr="00C63B18">
          <w:rPr>
            <w:rStyle w:val="a8"/>
          </w:rPr>
          <w:t>http://kitap.tatar.ru/ogl/nlrt/nbrt_obr_2491360.pdf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89. 63.3(2)4;   П12</w:t>
      </w:r>
    </w:p>
    <w:p w:rsidR="00935BE4" w:rsidRDefault="00935BE4" w:rsidP="00935BE4">
      <w:r>
        <w:t xml:space="preserve">    1765492-Л - кх</w:t>
      </w:r>
    </w:p>
    <w:p w:rsidR="00935BE4" w:rsidRDefault="00935BE4" w:rsidP="00935BE4">
      <w:r>
        <w:t xml:space="preserve">    Павлов, Андрей Павлович. Думные и комнатные люди царя Михаила Романова: просопографическое исследование : в двух томах / А. П. Павлов; Российская академия наук, Санкт-Петербургский институт истории. - Санкт-Петербург : Дмитрий Буланин, 2018. - (Studiorum slavicorum orbis ; вып. 15).. - ISBN 978-5-86007-897-0. - Т. 1. - 2018. - 782, [1] с. - Библиогр. в подстроч. примеч.. - ISBN 978-5-86007-898-7 (т. 1) : 500,00</w:t>
      </w:r>
    </w:p>
    <w:p w:rsidR="00935BE4" w:rsidRDefault="00935BE4" w:rsidP="00935BE4">
      <w:r>
        <w:t xml:space="preserve">    Оглавление: </w:t>
      </w:r>
      <w:hyperlink r:id="rId64" w:history="1">
        <w:r w:rsidR="007014A8" w:rsidRPr="00C63B18">
          <w:rPr>
            <w:rStyle w:val="a8"/>
          </w:rPr>
          <w:t>http://kitap.tatar.ru/ogl/nlrt/nbrt_obr_2497745.pdf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90. 63.3(4);   М80</w:t>
      </w:r>
    </w:p>
    <w:p w:rsidR="00935BE4" w:rsidRDefault="00935BE4" w:rsidP="00935BE4">
      <w:r>
        <w:t xml:space="preserve">    1765437-Л - кх</w:t>
      </w:r>
    </w:p>
    <w:p w:rsidR="00935BE4" w:rsidRDefault="00935BE4" w:rsidP="00935BE4">
      <w:r>
        <w:t xml:space="preserve">    Морозан, Владимир Васильевич. Бессарабия и ее дворянство в XIX - начале XX в. : в 2 т. / Владимир Морозан; Санкт-Петербургский гос. ун-т, Ин-т истории. - Санкт-Петербург : Дмитрий Буланин, 2018. - Доп. тит. л. англ.: Bessarabia and the bessarabian nobility in the XIX and early XX centuries. - ISBN 978-5-86007-868-0. - Т. 1. - 2018. - 526, [1] с., [24] л. ил., портр., факс., карт. : табл. - Библиогр. в подстроч. примеч.. - ISBN 978-5-86007-869-7 (т. 1) : 400,00</w:t>
      </w:r>
    </w:p>
    <w:p w:rsidR="00935BE4" w:rsidRDefault="00935BE4" w:rsidP="00935BE4">
      <w:r>
        <w:t xml:space="preserve">    Оглавление: </w:t>
      </w:r>
      <w:hyperlink r:id="rId65" w:history="1">
        <w:r w:rsidR="007014A8" w:rsidRPr="00C63B18">
          <w:rPr>
            <w:rStyle w:val="a8"/>
          </w:rPr>
          <w:t>http://kitap.tatar.ru/ogl/nlrt/nbrt_obr_2494183.pdf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91. 63.3(2)4;   П12</w:t>
      </w:r>
    </w:p>
    <w:p w:rsidR="00935BE4" w:rsidRDefault="00935BE4" w:rsidP="00935BE4">
      <w:r>
        <w:t xml:space="preserve">    1765493-Л - кх</w:t>
      </w:r>
    </w:p>
    <w:p w:rsidR="00935BE4" w:rsidRDefault="00935BE4" w:rsidP="00935BE4">
      <w:r>
        <w:lastRenderedPageBreak/>
        <w:t xml:space="preserve">    Павлов, Андрей Павлович. Думные и комнатные люди царя Михаила Романова: просопографическое исследование : в двух томах / А. П. Павлов; Российская академия наук, Санкт-Петербургский институт истории. - Санкт-Петербург : Дмитрий Буланин, 2018. - (Studiorum slavicorum orbis ; вып. 15).. - ISBN 978-5-86007-897-0. - Т. 2. - 2019. - 622, [1] с. - Библиогр. в подстроч. примеч. - Указ. имен: с. 442-554. - Геогр. указ. в конце кн.. - ISBN 978-5-86007-899-4 (т. 2) : 500,00</w:t>
      </w:r>
    </w:p>
    <w:p w:rsidR="00935BE4" w:rsidRDefault="00935BE4" w:rsidP="00935BE4">
      <w:r>
        <w:t xml:space="preserve">    Оглавление: </w:t>
      </w:r>
      <w:hyperlink r:id="rId66" w:history="1">
        <w:r w:rsidR="007014A8" w:rsidRPr="00C63B18">
          <w:rPr>
            <w:rStyle w:val="a8"/>
          </w:rPr>
          <w:t>http://kitap.tatar.ru/ogl/nlrt/nbrt_obr_2497746.pdf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92. 63.3(4);   М80</w:t>
      </w:r>
    </w:p>
    <w:p w:rsidR="00935BE4" w:rsidRDefault="00935BE4" w:rsidP="00935BE4">
      <w:r>
        <w:t xml:space="preserve">    1765438-Л - кх</w:t>
      </w:r>
    </w:p>
    <w:p w:rsidR="00935BE4" w:rsidRDefault="00935BE4" w:rsidP="00935BE4">
      <w:r>
        <w:t xml:space="preserve">    Морозан, Владимир Васильевич. Бессарабия и ее дворянство в XIX - начале XX в. : в 2 т. / Владимир Морозан; Санкт-Петербургский гос. ун-т, Ин-т истории. - Санкт-Петербург : Дмитрий Буланин, 2018. - Доп. тит. л. англ.: Bessarabia and the bessarabian nobility in the XIX and early XX centuries. - ISBN 978-5-86007-868-0. - Т. 2. - 2018. - 591 с. : ил., табл. - Библиогр. в подстроч. примеч. - Указ. имен: с. 514-591. - ISBN 978-5-86007-870-3 (т. 2) : 400,00</w:t>
      </w:r>
    </w:p>
    <w:p w:rsidR="00935BE4" w:rsidRDefault="00935BE4" w:rsidP="00935BE4">
      <w:r>
        <w:t xml:space="preserve">    Оглавление: </w:t>
      </w:r>
      <w:hyperlink r:id="rId67" w:history="1">
        <w:r w:rsidR="007014A8" w:rsidRPr="00C63B18">
          <w:rPr>
            <w:rStyle w:val="a8"/>
          </w:rPr>
          <w:t>http://kitap.tatar.ru/ogl/nlrt/nbrt_obr_2494187.pdf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93. 63.2;   В85</w:t>
      </w:r>
    </w:p>
    <w:p w:rsidR="00935BE4" w:rsidRDefault="00935BE4" w:rsidP="00935BE4">
      <w:r>
        <w:t xml:space="preserve">    1765450-Л - кх</w:t>
      </w:r>
    </w:p>
    <w:p w:rsidR="00935BE4" w:rsidRDefault="00935BE4" w:rsidP="00935BE4">
      <w:r>
        <w:t xml:space="preserve">    Вспомогательные исторические дисциплины : [сборник статей] / Российская академия наук, Отделение историко-филологических наук, Археологическая комиссия, Санкт-Петербургское отделение, Санкт-Петербургский институт истории. - Санкт-Петербург : Дмитрий Буланин, 1968-. - [Первый выпуск без номера вышел в 1937 году. Издание восстановлено в 1968 году]. - Загл. на доп. тит. л.: Auxiliary historical disciplines. - Т. 38 / [редкол.: З. В. Дмитриева , М. П. Ирошников , С. М. Каштанов [и др.]. - 2019. - 350, [1] с., [16] л. фотоил. : ил., табл., факс. - Библиогр. в конце ст. и в подстроч. примеч. - Авт. ст. указаны на с. [344]. - ISBN 978-5-86007-924-3 (т. 38) : 350,00</w:t>
      </w:r>
    </w:p>
    <w:p w:rsidR="00935BE4" w:rsidRDefault="00935BE4" w:rsidP="00935BE4">
      <w:r>
        <w:t xml:space="preserve">    Оглавление: </w:t>
      </w:r>
      <w:hyperlink r:id="rId68" w:history="1">
        <w:r w:rsidR="007014A8" w:rsidRPr="00C63B18">
          <w:rPr>
            <w:rStyle w:val="a8"/>
          </w:rPr>
          <w:t>http://kitap.tatar.ru/ogl/nlrt/nbrt_obr_2494604.pdf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94. 63.3(0)6;   Ч-50</w:t>
      </w:r>
    </w:p>
    <w:p w:rsidR="00935BE4" w:rsidRDefault="00935BE4" w:rsidP="00935BE4">
      <w:r>
        <w:t xml:space="preserve">    1765889-Л - кх</w:t>
      </w:r>
    </w:p>
    <w:p w:rsidR="00935BE4" w:rsidRDefault="00935BE4" w:rsidP="00935BE4">
      <w:r>
        <w:t xml:space="preserve">    Черчилль, Уинстон( полит. деятель). Вторая мировая война : [в 3 книгах : перевод с английского] / Уинстон Черчилль. - 9-е изд. - Москва : Альпина нон-фикшн, 2020. - Пер. изд.: The second world war / Winston S. Churehill . - [Кн. 2] :  Т. 3: Великий союз; Т. 4: Поворот судьбы - 733, [1] с. :  карт. - Геогр.: с. 709-727. - Имен. указ. в конце кн.. - ISBN 978-0-395-41057-8 (Vol. 3. англ.). - ISBN 978-0-395-41058-5 (Vol. 4. англ.) : 779,57</w:t>
      </w:r>
    </w:p>
    <w:p w:rsidR="00935BE4" w:rsidRDefault="00935BE4" w:rsidP="00935BE4">
      <w:r>
        <w:t xml:space="preserve">    Оглавление: </w:t>
      </w:r>
      <w:hyperlink r:id="rId69" w:history="1">
        <w:r w:rsidR="007014A8" w:rsidRPr="00C63B18">
          <w:rPr>
            <w:rStyle w:val="a8"/>
          </w:rPr>
          <w:t>http://kitap.tatar.ru/ogl/nlrt/nbrt_obr_2491373.pdf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95. 63.3(0)6;   Ч-50</w:t>
      </w:r>
    </w:p>
    <w:p w:rsidR="00935BE4" w:rsidRDefault="00935BE4" w:rsidP="00935BE4">
      <w:r>
        <w:t xml:space="preserve">    1765890-Л - кх</w:t>
      </w:r>
    </w:p>
    <w:p w:rsidR="00935BE4" w:rsidRDefault="00935BE4" w:rsidP="00935BE4">
      <w:r>
        <w:t xml:space="preserve">    Черчилль, Уинстон( полит. деятель). Вторая мировая война : [в 3 книгах : перевод с английского] / Уинстон Черчилль. - 9-е изд. - Москва : Альпина нон-фикшн, 2020. - Пер. изд.: The second world war / Winston S. Churehill . - [Кн. 3] :  Т. 3: Кольцо смыкается; Т. 4: Триумф и трагедия - 748, [1] с. :  карт. - Геогр. указ.: с. 723-741. - Имен. указ. в конце кн.. - ISBN 978-0-395-41059-2 (Vol. 5. англ.). - ISBN 978-0-395-41060-8 (Vol. 6. англ.) : 779,57</w:t>
      </w:r>
    </w:p>
    <w:p w:rsidR="00935BE4" w:rsidRDefault="00935BE4" w:rsidP="00935BE4">
      <w:r>
        <w:t xml:space="preserve">    Оглавление: </w:t>
      </w:r>
      <w:hyperlink r:id="rId70" w:history="1">
        <w:r w:rsidR="007014A8" w:rsidRPr="00C63B18">
          <w:rPr>
            <w:rStyle w:val="a8"/>
          </w:rPr>
          <w:t>http://kitap.tatar.ru/ogl/nlrt/nbrt_obr_2491395.pdf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96. 63.3(0)4;   Ф33</w:t>
      </w:r>
    </w:p>
    <w:p w:rsidR="00935BE4" w:rsidRDefault="00935BE4" w:rsidP="00935BE4">
      <w:r>
        <w:t xml:space="preserve">    1766810-Л - кх; 1766811-Л - кх; 1766812-Л - кх</w:t>
      </w:r>
    </w:p>
    <w:p w:rsidR="00935BE4" w:rsidRDefault="00935BE4" w:rsidP="00935BE4">
      <w:r>
        <w:t xml:space="preserve">    Федорова, Надежда Георгиевна. Учебник по истории средних веков в дискуссионном пространстве российского общества (вторая четверть XIX - начало ХХ вв.) / Н. Г. Федорова. - Казань : Отечество, 2012-. - Ч. 1. - 2012. - 207 с. : ил. - Библиогр. в подстроч. примеч. - На 4-й с. обл. авт.: Федорова Н. Г. (1983 г. р.)- канд. ист. наук. - ISBN 978-5-9222-0534-4 : 200,00</w:t>
      </w:r>
    </w:p>
    <w:p w:rsidR="00935BE4" w:rsidRDefault="00935BE4" w:rsidP="00935BE4">
      <w:r>
        <w:t xml:space="preserve">    Оглавление: </w:t>
      </w:r>
      <w:hyperlink r:id="rId71" w:history="1">
        <w:r w:rsidR="007014A8" w:rsidRPr="00C63B18">
          <w:rPr>
            <w:rStyle w:val="a8"/>
          </w:rPr>
          <w:t>http://kitap.tatar.ru/ogl/nlrt/nbrt_obr_2489570.pdf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97. 63.3(5);   З-19</w:t>
      </w:r>
    </w:p>
    <w:p w:rsidR="00935BE4" w:rsidRDefault="00935BE4" w:rsidP="00935BE4">
      <w:r>
        <w:t xml:space="preserve">    1765478-Л - кх</w:t>
      </w:r>
    </w:p>
    <w:p w:rsidR="00935BE4" w:rsidRDefault="00935BE4" w:rsidP="00935BE4">
      <w:r>
        <w:t xml:space="preserve">    Законы Великой династии Мин со сводным комментарием и приложением постановлений (Да Мин люй цзи цзе фу ли) : [в 4 ч.] / Российская академия наук, Отделение историко-филологических наук ; Институт востоковедения ; пер. с кит., исслед., примеч. и прил. Н. П. Свистуновой ; [отв. ред. С. Кучера]. - Москва : Восточная литература, 1997-. - (Памятники письменности Востока  : серия основана в 1965 г. / [редкол.: Б. Г. Гафуров (пред.) [и др.]] ; ...).. - Ч. 4 / [отв. ред. С. В. Дмитриев]. - 2019. - 550 с. : табл. - (... ; CXIII, 4). - Библиогр.: с. 523-526 (86 назв.). - Указ. имен: с. 538. - Указ. геогр. названий: с. 539-540. - Текст частично на китайском языке. - ISBN 978-5-6041860-4-6 (ч. 4) : 450,00</w:t>
      </w:r>
    </w:p>
    <w:p w:rsidR="00935BE4" w:rsidRDefault="00935BE4" w:rsidP="00935BE4">
      <w:r>
        <w:t xml:space="preserve">    Оглавление: </w:t>
      </w:r>
      <w:hyperlink r:id="rId72" w:history="1">
        <w:r w:rsidR="007014A8" w:rsidRPr="00C63B18">
          <w:rPr>
            <w:rStyle w:val="a8"/>
          </w:rPr>
          <w:t>http://kitap.tatar.ru/ogl/nlrt/nbrt_obr_2497155.pdf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98. 63.3(2Рос.Тат);   Ө-73</w:t>
      </w:r>
    </w:p>
    <w:p w:rsidR="00935BE4" w:rsidRDefault="00935BE4" w:rsidP="00935BE4">
      <w:r>
        <w:t xml:space="preserve">    1763667-Т - нк; 1763668-Т - нк; 1763669-Т - нк</w:t>
      </w:r>
    </w:p>
    <w:p w:rsidR="00935BE4" w:rsidRDefault="00935BE4" w:rsidP="00935BE4">
      <w:r>
        <w:t xml:space="preserve">    Өч авыллы Икшермә : фәнни-популяр басма / [авт.-төз. Гөлүсә Закирова ; З. Камалова, Д. Төхфәтуллина, З. Мөхәммәтҗанова һәм автор фотолары]. - Казан : [Идел-Пресс], 2019. - 558 б. : рәс., фот. б-н. - Библиогр.: б.483-484. - Борынгы фотолар авыл халкының шәхси альбомнарыннан, төрле архив фондларыннан алынды. - Эчт. :  Иске Икшермә авылы ; Татар Икшермәсе авылы ; Өч Нарат авылы. - ISBN 978-5-4494-0000-0 : 400,00</w:t>
      </w:r>
    </w:p>
    <w:p w:rsidR="00935BE4" w:rsidRDefault="00935BE4" w:rsidP="00935BE4">
      <w:r>
        <w:t xml:space="preserve">    Оглавление: </w:t>
      </w:r>
      <w:hyperlink r:id="rId73" w:history="1">
        <w:r w:rsidR="007014A8" w:rsidRPr="00C63B18">
          <w:rPr>
            <w:rStyle w:val="a8"/>
          </w:rPr>
          <w:t>http://kitap.tatar.ru/ogl/nlrt/nbrt_obr_2473154.pdf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99. 63.3;   H 23</w:t>
      </w:r>
    </w:p>
    <w:p w:rsidR="00935BE4" w:rsidRDefault="00935BE4" w:rsidP="00935BE4">
      <w:r>
        <w:t xml:space="preserve">    1554733-И - ио</w:t>
      </w:r>
    </w:p>
    <w:p w:rsidR="00935BE4" w:rsidRPr="00935BE4" w:rsidRDefault="00935BE4" w:rsidP="00935BE4">
      <w:pPr>
        <w:rPr>
          <w:lang w:val="en-US"/>
        </w:rPr>
      </w:pPr>
      <w:r w:rsidRPr="00935BE4">
        <w:rPr>
          <w:lang w:val="en-US"/>
        </w:rPr>
        <w:t xml:space="preserve">    Happer, Richard</w:t>
      </w:r>
    </w:p>
    <w:p w:rsidR="00935BE4" w:rsidRDefault="00935BE4" w:rsidP="00935BE4">
      <w:pPr>
        <w:rPr>
          <w:lang w:val="en-US"/>
        </w:rPr>
      </w:pPr>
      <w:r w:rsidRPr="00935BE4">
        <w:rPr>
          <w:lang w:val="en-US"/>
        </w:rPr>
        <w:t>365 reasons to be proud to be a londoner  : magical moments in London's history. - London : Portico, 2015. - 208 p. : ill.. - ISBN 978-1-91023-206-4 : 783,00</w:t>
      </w:r>
    </w:p>
    <w:p w:rsidR="00935BE4" w:rsidRDefault="00935BE4" w:rsidP="00935BE4">
      <w:pPr>
        <w:rPr>
          <w:lang w:val="en-US"/>
        </w:rPr>
      </w:pPr>
    </w:p>
    <w:p w:rsidR="00935BE4" w:rsidRDefault="00935BE4" w:rsidP="00935BE4">
      <w:pPr>
        <w:rPr>
          <w:lang w:val="en-US"/>
        </w:rPr>
      </w:pPr>
      <w:r>
        <w:rPr>
          <w:lang w:val="en-US"/>
        </w:rPr>
        <w:t>100. 63.3(2);   А62</w:t>
      </w:r>
    </w:p>
    <w:p w:rsidR="00935BE4" w:rsidRDefault="00935BE4" w:rsidP="00935BE4">
      <w:pPr>
        <w:rPr>
          <w:lang w:val="en-US"/>
        </w:rPr>
      </w:pPr>
      <w:r>
        <w:rPr>
          <w:lang w:val="en-US"/>
        </w:rPr>
        <w:t xml:space="preserve">    1764323-Л - кх</w:t>
      </w:r>
    </w:p>
    <w:p w:rsidR="00935BE4" w:rsidRPr="00935BE4" w:rsidRDefault="00935BE4" w:rsidP="00935BE4">
      <w:r w:rsidRPr="00935BE4">
        <w:t xml:space="preserve">    Аминев, Наиль Радикович</w:t>
      </w:r>
    </w:p>
    <w:p w:rsidR="00935BE4" w:rsidRDefault="00935BE4" w:rsidP="00935BE4">
      <w:r w:rsidRPr="00935BE4">
        <w:t xml:space="preserve">Социально-экономическое положение башкир во второй половине </w:t>
      </w:r>
      <w:r>
        <w:rPr>
          <w:lang w:val="en-US"/>
        </w:rPr>
        <w:t>XIX</w:t>
      </w:r>
      <w:r w:rsidRPr="00935BE4">
        <w:t xml:space="preserve"> века : автореферат диссертации на соискание ученой степени кандидата исторических наук : специальность 07.00.02 - Отечественная история / Н. Р. Аминев; ФГБОУ ВПО "Башкирский государственный университет", Кафедра истории России. - Уфа, 2013. - 26, [1] с. - Библиогр.: с. 25-27. - На правах рукописи : 0,00</w:t>
      </w:r>
    </w:p>
    <w:p w:rsidR="00935BE4" w:rsidRDefault="00935BE4" w:rsidP="00935BE4"/>
    <w:p w:rsidR="00935BE4" w:rsidRDefault="00935BE4" w:rsidP="00935BE4">
      <w:r>
        <w:t xml:space="preserve">101. ;   </w:t>
      </w:r>
    </w:p>
    <w:p w:rsidR="00935BE4" w:rsidRDefault="00935BE4" w:rsidP="00935BE4">
      <w:r>
        <w:t xml:space="preserve">    1774471-Л - аб; 1774472-Л - од</w:t>
      </w:r>
    </w:p>
    <w:p w:rsidR="00935BE4" w:rsidRDefault="00935BE4" w:rsidP="00935BE4">
      <w:r>
        <w:lastRenderedPageBreak/>
        <w:t xml:space="preserve">    Антонова, Людмила Викторовна</w:t>
      </w:r>
    </w:p>
    <w:p w:rsidR="00935BE4" w:rsidRDefault="00935BE4" w:rsidP="00935BE4">
      <w:r>
        <w:t>Удивительная археология / Л. В. Антонова. - 2-е изд., испр. и перераб. - Москва : ЭНАС-КНИГА, 2018. - 288 с. - (О чем умолчали учебники). - Библиогр.: с. 283-284. - ISBN 978-5-91921-142-6 : 353,21</w:t>
      </w:r>
    </w:p>
    <w:p w:rsidR="00935BE4" w:rsidRDefault="00935BE4" w:rsidP="00935BE4">
      <w:r>
        <w:t xml:space="preserve">    Оглавление: </w:t>
      </w:r>
      <w:hyperlink r:id="rId74" w:history="1">
        <w:r w:rsidR="007014A8" w:rsidRPr="00C63B18">
          <w:rPr>
            <w:rStyle w:val="a8"/>
          </w:rPr>
          <w:t>http://kitap.tatar.ru/ogl/nlrt/nbrt_mko_2490342.pdf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102. 63.3(2Рос.Тат);   Г20</w:t>
      </w:r>
    </w:p>
    <w:p w:rsidR="00935BE4" w:rsidRDefault="00935BE4" w:rsidP="00935BE4">
      <w:r>
        <w:t xml:space="preserve">    1763663-Т - нк; 1763664-Т - нк</w:t>
      </w:r>
    </w:p>
    <w:p w:rsidR="00935BE4" w:rsidRDefault="00935BE4" w:rsidP="00935BE4">
      <w:r>
        <w:t xml:space="preserve">    Ганиев, Мансур</w:t>
      </w:r>
    </w:p>
    <w:p w:rsidR="00935BE4" w:rsidRDefault="00935BE4" w:rsidP="00935BE4">
      <w:r>
        <w:t>Абдул Салман морзалары : [авыл тарихы] / Мансур Ганиев. - Казан : "Яз" нәшрияты, 2019. - 387 б. : фот., рәс. б-н. - ISBN 978-5-6042833-8-7 : 250,00</w:t>
      </w:r>
    </w:p>
    <w:p w:rsidR="00935BE4" w:rsidRDefault="00935BE4" w:rsidP="00935BE4">
      <w:r>
        <w:t xml:space="preserve">    Оглавление: </w:t>
      </w:r>
      <w:hyperlink r:id="rId75" w:history="1">
        <w:r w:rsidR="007014A8" w:rsidRPr="00C63B18">
          <w:rPr>
            <w:rStyle w:val="a8"/>
          </w:rPr>
          <w:t>http://kitap.tatar.ru/ogl/nlrt/nbrt_obr_2473126.pdf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103. 63.3(2)6;   Г19</w:t>
      </w:r>
    </w:p>
    <w:p w:rsidR="00935BE4" w:rsidRDefault="00935BE4" w:rsidP="00935BE4">
      <w:r>
        <w:t xml:space="preserve">    1764191-Л - чз1</w:t>
      </w:r>
    </w:p>
    <w:p w:rsidR="00935BE4" w:rsidRDefault="00935BE4" w:rsidP="00935BE4">
      <w:r>
        <w:t xml:space="preserve">    Ганин, Андрей Владиславович</w:t>
      </w:r>
    </w:p>
    <w:p w:rsidR="00935BE4" w:rsidRDefault="00935BE4" w:rsidP="00935BE4">
      <w:r>
        <w:t>Русский офицерский корпус в годы Гражданской войны : противостояние командных кадров, 1917-1922 гг. / А. В. Ганин. - Москва : Центрполиграф, 2019. - 317, [1] с., [16] л. ил., портр., факс. : табл. - (Новейшие исследования по истории России ; вып. 17). - Библиогр.: с. 270-272 и в примеч. в конце кн.. - ISBN 978-5-227-08672-3 : 216,00</w:t>
      </w:r>
    </w:p>
    <w:p w:rsidR="00935BE4" w:rsidRDefault="00935BE4" w:rsidP="00935BE4">
      <w:r>
        <w:t xml:space="preserve">    Оглавление: </w:t>
      </w:r>
      <w:hyperlink r:id="rId76" w:history="1">
        <w:r w:rsidR="007014A8" w:rsidRPr="00C63B18">
          <w:rPr>
            <w:rStyle w:val="a8"/>
          </w:rPr>
          <w:t>http://kitap.tatar.ru/ogl/nlrt/nbrt_obr_2507746.pdf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104. 63.3(2Рос.Тат);   Г22</w:t>
      </w:r>
    </w:p>
    <w:p w:rsidR="00935BE4" w:rsidRDefault="00935BE4" w:rsidP="00935BE4">
      <w:r>
        <w:t xml:space="preserve">    1763615-Т - нк; 1763616-Т - нк; 1763617-Т - нк</w:t>
      </w:r>
    </w:p>
    <w:p w:rsidR="00935BE4" w:rsidRDefault="00935BE4" w:rsidP="00935BE4">
      <w:r>
        <w:t xml:space="preserve">    Гарифуллин, Дамир</w:t>
      </w:r>
    </w:p>
    <w:p w:rsidR="00935BE4" w:rsidRDefault="00935BE4" w:rsidP="00935BE4">
      <w:r>
        <w:t>Минем исемем дә тарих җисемендә / Дамир Гарифуллин. - Казан : "Яз" нәшрияты, 2019. - 87, [1] б. : фот. б-н. - ISBN 978-5-6042833-7-0 : 200,00</w:t>
      </w:r>
    </w:p>
    <w:p w:rsidR="00935BE4" w:rsidRDefault="00935BE4" w:rsidP="00935BE4"/>
    <w:p w:rsidR="00935BE4" w:rsidRDefault="00935BE4" w:rsidP="00935BE4">
      <w:r>
        <w:t>105. 63.3(2)6;   Г31</w:t>
      </w:r>
    </w:p>
    <w:p w:rsidR="00935BE4" w:rsidRDefault="00935BE4" w:rsidP="00935BE4">
      <w:r>
        <w:t xml:space="preserve">    1764082-Л - чз1</w:t>
      </w:r>
    </w:p>
    <w:p w:rsidR="00935BE4" w:rsidRDefault="00935BE4" w:rsidP="00935BE4">
      <w:r>
        <w:t xml:space="preserve">    Геловани, Виктор Арчилович</w:t>
      </w:r>
    </w:p>
    <w:p w:rsidR="00935BE4" w:rsidRDefault="00935BE4" w:rsidP="00935BE4">
      <w:r>
        <w:t>СССР и Россия в глобальной системе (1985-2030) : результаты глобального моделирования / В. А. Геловани, В. Б. Бритков, С. В. Дубовский; предисловие профессора Г. Г. Малинецкого. - Изд. стер. - Москва : URSS : Книжный дом "ЛИБРОКОМ", 2018. - 319 с. : ил., табл. - (Будущая Россия ; № 10). - Библиогр.: с. 318-319 (15 назв.). - ISBN 978-5-397-06213-8 : 907,28</w:t>
      </w:r>
    </w:p>
    <w:p w:rsidR="00935BE4" w:rsidRDefault="00935BE4" w:rsidP="00935BE4">
      <w:r>
        <w:t xml:space="preserve">    Оглавление: </w:t>
      </w:r>
      <w:hyperlink r:id="rId77" w:history="1">
        <w:r w:rsidR="007014A8" w:rsidRPr="00C63B18">
          <w:rPr>
            <w:rStyle w:val="a8"/>
          </w:rPr>
          <w:t>http://kitap.tatar.ru/ogl/nlrt/nbrt_obr_2497313.pdf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106. 63.3(2)4;   Г92</w:t>
      </w:r>
    </w:p>
    <w:p w:rsidR="00935BE4" w:rsidRDefault="00935BE4" w:rsidP="00935BE4">
      <w:r>
        <w:t xml:space="preserve">    1765405-Л - кх</w:t>
      </w:r>
    </w:p>
    <w:p w:rsidR="00935BE4" w:rsidRDefault="00935BE4" w:rsidP="00935BE4">
      <w:r>
        <w:t xml:space="preserve">    Грязнов, Анатолий Леонидович</w:t>
      </w:r>
    </w:p>
    <w:p w:rsidR="00935BE4" w:rsidRDefault="00935BE4" w:rsidP="00935BE4">
      <w:r>
        <w:t>Белозерские акты XIV - XVI вв. : исследование и перечень / А. Л. Грязнов; Северное отделение Археографической комиссии РАН. - Вологда : Древности Севера, 2019. - 603 с. : ил., цв. ил., карт., факс., табл. - Библиогр.: с. 547-559 и в подстроч. примеч. - Имен. указ.: с. 560-587. - Геогр. указ.: с. 588-603. - ISBN 978-5-93061-137-3 : 450,00</w:t>
      </w:r>
    </w:p>
    <w:p w:rsidR="00935BE4" w:rsidRDefault="00935BE4" w:rsidP="00935BE4">
      <w:r>
        <w:t xml:space="preserve">    Оглавление: </w:t>
      </w:r>
      <w:hyperlink r:id="rId78" w:history="1">
        <w:r w:rsidR="007014A8" w:rsidRPr="00C63B18">
          <w:rPr>
            <w:rStyle w:val="a8"/>
          </w:rPr>
          <w:t>http://kitap.tatar.ru/ogl/nlrt/nbrt_obr_2492573.pdf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lastRenderedPageBreak/>
        <w:t>107. 63.3(2);   Е91</w:t>
      </w:r>
    </w:p>
    <w:p w:rsidR="00935BE4" w:rsidRDefault="00935BE4" w:rsidP="00935BE4">
      <w:r>
        <w:t xml:space="preserve">    1765385-Л - кх</w:t>
      </w:r>
    </w:p>
    <w:p w:rsidR="00935BE4" w:rsidRDefault="00935BE4" w:rsidP="00935BE4">
      <w:r>
        <w:t xml:space="preserve">    Ефимова, Виктория Викторовна</w:t>
      </w:r>
    </w:p>
    <w:p w:rsidR="00935BE4" w:rsidRDefault="00935BE4" w:rsidP="00935BE4">
      <w:r>
        <w:t>Генерал-губернаторы Европейского Севера: место и роль в системе органов государственной власти и управления Российской империи (1820-1830 гг.) : [монография] / В. В. Ефимова. - Санкт-Петербург : Дмитрий Буланин, 2018. - 830, [1] с., [8] л. фотоил. : ил., портр., факс., карты, табл. - Библиогр.: с. 784-829. - ISBN 978-5-86007-892-5 : 450,00</w:t>
      </w:r>
    </w:p>
    <w:p w:rsidR="00935BE4" w:rsidRDefault="00935BE4" w:rsidP="00935BE4">
      <w:r>
        <w:t xml:space="preserve">    Оглавление: </w:t>
      </w:r>
      <w:hyperlink r:id="rId79" w:history="1">
        <w:r w:rsidR="007014A8" w:rsidRPr="00C63B18">
          <w:rPr>
            <w:rStyle w:val="a8"/>
          </w:rPr>
          <w:t>http://kitap.tatar.ru/ogl/nlrt/nbrt_obr_2492207.pdf</w:t>
        </w:r>
      </w:hyperlink>
    </w:p>
    <w:p w:rsidR="007014A8" w:rsidRDefault="007014A8" w:rsidP="00935BE4"/>
    <w:p w:rsidR="00935BE4" w:rsidRDefault="00935BE4" w:rsidP="00935BE4"/>
    <w:p w:rsidR="00935BE4" w:rsidRDefault="00935BE4" w:rsidP="00935BE4">
      <w:r>
        <w:t>108. 63.4;   Ж44</w:t>
      </w:r>
    </w:p>
    <w:p w:rsidR="00935BE4" w:rsidRDefault="00935BE4" w:rsidP="00935BE4">
      <w:r>
        <w:t xml:space="preserve">    1765298-Ф - кх</w:t>
      </w:r>
    </w:p>
    <w:p w:rsidR="00935BE4" w:rsidRDefault="00935BE4" w:rsidP="00935BE4">
      <w:r>
        <w:t xml:space="preserve">    Жебелёв, Сергей Александрович</w:t>
      </w:r>
    </w:p>
    <w:p w:rsidR="006F6673" w:rsidRDefault="00935BE4" w:rsidP="00935BE4">
      <w:r>
        <w:t>Русское археологическое общество за третью четверть века своего существования, 1897-1921 : исторический очерк / С. А. Жебелёв; сост. и отв. ред. И. В. Тункина ; Рос. акад. наук,  Санкт-Петербургский фил. архива РАН, Ин-т истории материальной культуры РАН. - [2-е изд.].- Прил.:  Биобиблиографический словарь членов РАО (1846-1924) : приложение / И. В. Тункина [и др.]. - Москва : Индрик, 2017. - 670 с., [1] л. портр. : ил., портр. - (Ad fontes : материалы и исследования по истории науки: Supplementum). - Библиогр. в тексте и в подстроч. примеч. - Имен. указ.: с. 641-660. - К 150-летию со дня рождения академика С. А. Жебелёва (1867-1941). - В приложении: Биобиблиографический словарь членов РАО (1846-1924) / [И. В. Тункина и др.]. - На обороте тит. л.: 25 лет РФФИ. - ISBN 978-5-91674-470-5 : 700,00. - ISSN 5</w:t>
      </w:r>
    </w:p>
    <w:p w:rsidR="006F6673" w:rsidRDefault="006F6673" w:rsidP="00935BE4">
      <w:r>
        <w:t xml:space="preserve">    Оглавление: </w:t>
      </w:r>
      <w:hyperlink r:id="rId80" w:history="1">
        <w:r w:rsidR="007014A8" w:rsidRPr="00C63B18">
          <w:rPr>
            <w:rStyle w:val="a8"/>
          </w:rPr>
          <w:t>http://kitap.tatar.ru/ogl/nlrt/nbrt_obr_2491000.pdf</w:t>
        </w:r>
      </w:hyperlink>
    </w:p>
    <w:p w:rsidR="007014A8" w:rsidRDefault="007014A8" w:rsidP="00935BE4"/>
    <w:p w:rsidR="006F6673" w:rsidRDefault="006F6673" w:rsidP="00935BE4"/>
    <w:p w:rsidR="006F6673" w:rsidRDefault="006F6673" w:rsidP="006F6673">
      <w:r>
        <w:t>109. 63.3(4);   Ж66</w:t>
      </w:r>
    </w:p>
    <w:p w:rsidR="006F6673" w:rsidRDefault="006F6673" w:rsidP="006F6673">
      <w:r>
        <w:t xml:space="preserve">    1765417-Л - кх</w:t>
      </w:r>
    </w:p>
    <w:p w:rsidR="006F6673" w:rsidRDefault="006F6673" w:rsidP="006F6673">
      <w:r>
        <w:t xml:space="preserve">    Живлова, Нина Юрьевна</w:t>
      </w:r>
    </w:p>
    <w:p w:rsidR="006F6673" w:rsidRDefault="006F6673" w:rsidP="006F6673">
      <w:r>
        <w:t>Мир святого Колумбы : раннесредневековая Ирландия и Британия глазами монахов с острова Иона / Н. Ю. Живлова. - Москва : Издательский Дом ЯСК, 2018. - 430 с. : ил., карт + [1] отд. л. карт. - (Studia historica). - Библиогр.: с. 398-419 и в подстроч. примеч. - Указ. имён и геогр. назв.: с. 385-396. - На 4-й с. обл. авт.: Н.Ю. Живлова, историк, пер.. - ISBN 978-5-907117-02-0 : 350,00</w:t>
      </w:r>
    </w:p>
    <w:p w:rsidR="006F6673" w:rsidRDefault="006F6673" w:rsidP="006F6673">
      <w:r>
        <w:t xml:space="preserve">    Оглавление: </w:t>
      </w:r>
      <w:hyperlink r:id="rId81" w:history="1">
        <w:r w:rsidR="007014A8" w:rsidRPr="00C63B18">
          <w:rPr>
            <w:rStyle w:val="a8"/>
          </w:rPr>
          <w:t>http://kitap.tatar.ru/ogl/nlrt/nbrt_obr_2493630.pdf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t>110. 63.3(2)5;   Ж79</w:t>
      </w:r>
    </w:p>
    <w:p w:rsidR="006F6673" w:rsidRDefault="006F6673" w:rsidP="006F6673">
      <w:r>
        <w:t xml:space="preserve">    1765409-Л - кх</w:t>
      </w:r>
    </w:p>
    <w:p w:rsidR="006F6673" w:rsidRDefault="006F6673" w:rsidP="006F6673">
      <w:r>
        <w:t xml:space="preserve">    Жомини, Александр Генрихович</w:t>
      </w:r>
    </w:p>
    <w:p w:rsidR="006F6673" w:rsidRDefault="006F6673" w:rsidP="006F6673">
      <w:r>
        <w:t>Россия и Европа в эпоху Крымской войны, 1853-1856 гг. : [история русской политики на Востоке] / барон А. Г. Жомини; Архив внешней политики Рос. империи ; Рос. гос. ист. архив ; Ин-т рос. истории РАН ; изд. подгот.: К. А. Вах, О. В. Анисимов ; отв.. ред. И. М. Смилянская. - Москва : Индрик, 2017. - 607 с. [1] л. портр. - (История российской дипломатии). - Библиогр. в подстроч. примеч. - Указ. имен: с. 599-607. - На обороте тит. л.: 25 лет РФФИ. - ISBN 978-5-91674-446-0 : 500,00</w:t>
      </w:r>
    </w:p>
    <w:p w:rsidR="006F6673" w:rsidRDefault="006F6673" w:rsidP="006F6673">
      <w:r>
        <w:t xml:space="preserve">    Оглавление: </w:t>
      </w:r>
      <w:hyperlink r:id="rId82" w:history="1">
        <w:r w:rsidR="007014A8" w:rsidRPr="00C63B18">
          <w:rPr>
            <w:rStyle w:val="a8"/>
          </w:rPr>
          <w:t>http://kitap.tatar.ru/ogl/nlrt/nbrt_obr_2492656.pdf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t>111. 63.3(2)5;   К14</w:t>
      </w:r>
    </w:p>
    <w:p w:rsidR="006F6673" w:rsidRDefault="006F6673" w:rsidP="006F6673">
      <w:r>
        <w:t xml:space="preserve">    1767673-Л - кх</w:t>
      </w:r>
    </w:p>
    <w:p w:rsidR="006F6673" w:rsidRDefault="006F6673" w:rsidP="006F6673">
      <w:r>
        <w:t xml:space="preserve">    Казиев, Шапи Магометович</w:t>
      </w:r>
    </w:p>
    <w:p w:rsidR="006F6673" w:rsidRDefault="006F6673" w:rsidP="006F6673">
      <w:r>
        <w:lastRenderedPageBreak/>
        <w:t>Имам Шамиль / Ш. М. Казиев. - Москва : Молодая гвардия, 2018. - 398, [1] с. : ил., карт. - Библиогр.: с. 389-393. - ISBN 978-5-235-04125-7 : 555,10</w:t>
      </w:r>
    </w:p>
    <w:p w:rsidR="006F6673" w:rsidRDefault="006F6673" w:rsidP="006F6673">
      <w:r>
        <w:t xml:space="preserve">    Оглавление: </w:t>
      </w:r>
      <w:hyperlink r:id="rId83" w:history="1">
        <w:r w:rsidR="007014A8" w:rsidRPr="00C63B18">
          <w:rPr>
            <w:rStyle w:val="a8"/>
          </w:rPr>
          <w:t>http://kitap.tatar.ru/ogl/nlrt/nbrt_obr_2504694.pdf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t>112. 63.3(0);   Л74</w:t>
      </w:r>
    </w:p>
    <w:p w:rsidR="006F6673" w:rsidRDefault="006F6673" w:rsidP="006F6673">
      <w:r>
        <w:t xml:space="preserve">    1774686-Ф - кх; 1774685-Ф - од</w:t>
      </w:r>
    </w:p>
    <w:p w:rsidR="006F6673" w:rsidRDefault="006F6673" w:rsidP="006F6673">
      <w:r>
        <w:t xml:space="preserve">    Ломазофф, Аманда</w:t>
      </w:r>
    </w:p>
    <w:p w:rsidR="006F6673" w:rsidRDefault="006F6673" w:rsidP="006F6673">
      <w:pPr>
        <w:rPr>
          <w:lang w:val="en-US"/>
        </w:rPr>
      </w:pPr>
      <w:r>
        <w:t>Всемирная история войн : с древнейших времён до наших дней / Аманда Ломазофф; [пер. с англ. П</w:t>
      </w:r>
      <w:r w:rsidRPr="006F6673">
        <w:rPr>
          <w:lang w:val="en-US"/>
        </w:rPr>
        <w:t xml:space="preserve">. </w:t>
      </w:r>
      <w:r>
        <w:t>Кунарева</w:t>
      </w:r>
      <w:r w:rsidRPr="006F6673">
        <w:rPr>
          <w:lang w:val="en-US"/>
        </w:rPr>
        <w:t xml:space="preserve">]. - </w:t>
      </w:r>
      <w:r>
        <w:t>Москва</w:t>
      </w:r>
      <w:r w:rsidRPr="006F6673">
        <w:rPr>
          <w:lang w:val="en-US"/>
        </w:rPr>
        <w:t xml:space="preserve"> : </w:t>
      </w:r>
      <w:r>
        <w:t>КоЛибри</w:t>
      </w:r>
      <w:r w:rsidRPr="006F6673">
        <w:rPr>
          <w:lang w:val="en-US"/>
        </w:rPr>
        <w:t xml:space="preserve">, 2015. - 320 </w:t>
      </w:r>
      <w:r>
        <w:t>с</w:t>
      </w:r>
      <w:r w:rsidRPr="006F6673">
        <w:rPr>
          <w:lang w:val="en-US"/>
        </w:rPr>
        <w:t xml:space="preserve">. : </w:t>
      </w:r>
      <w:r>
        <w:t>цв</w:t>
      </w:r>
      <w:r w:rsidRPr="006F6673">
        <w:rPr>
          <w:lang w:val="en-US"/>
        </w:rPr>
        <w:t xml:space="preserve">. </w:t>
      </w:r>
      <w:r>
        <w:t>ил</w:t>
      </w:r>
      <w:r w:rsidRPr="006F6673">
        <w:rPr>
          <w:lang w:val="en-US"/>
        </w:rPr>
        <w:t xml:space="preserve">. - </w:t>
      </w:r>
      <w:r>
        <w:t>Алф</w:t>
      </w:r>
      <w:r w:rsidRPr="006F6673">
        <w:rPr>
          <w:lang w:val="en-US"/>
        </w:rPr>
        <w:t xml:space="preserve">. </w:t>
      </w:r>
      <w:r>
        <w:t>указ</w:t>
      </w:r>
      <w:r w:rsidRPr="006F6673">
        <w:rPr>
          <w:lang w:val="en-US"/>
        </w:rPr>
        <w:t xml:space="preserve">.: </w:t>
      </w:r>
      <w:r>
        <w:t>с</w:t>
      </w:r>
      <w:r w:rsidRPr="006F6673">
        <w:rPr>
          <w:lang w:val="en-US"/>
        </w:rPr>
        <w:t xml:space="preserve">. 316-318. - </w:t>
      </w:r>
      <w:r>
        <w:t>Загл</w:t>
      </w:r>
      <w:r w:rsidRPr="006F6673">
        <w:rPr>
          <w:lang w:val="en-US"/>
        </w:rPr>
        <w:t xml:space="preserve">. </w:t>
      </w:r>
      <w:r>
        <w:t>и</w:t>
      </w:r>
      <w:r w:rsidRPr="006F6673">
        <w:rPr>
          <w:lang w:val="en-US"/>
        </w:rPr>
        <w:t xml:space="preserve"> </w:t>
      </w:r>
      <w:r>
        <w:t>авт</w:t>
      </w:r>
      <w:r w:rsidRPr="006F6673">
        <w:rPr>
          <w:lang w:val="en-US"/>
        </w:rPr>
        <w:t xml:space="preserve">. </w:t>
      </w:r>
      <w:r>
        <w:t>ориг</w:t>
      </w:r>
      <w:r w:rsidRPr="006F6673">
        <w:rPr>
          <w:lang w:val="en-US"/>
        </w:rPr>
        <w:t>.: The atlas of military history an Around-the-World of Warfare through the Ages / Amanda Lomazoff. - ISBN 978-5-389-06336-5 : 1706,21</w:t>
      </w:r>
    </w:p>
    <w:p w:rsidR="006F6673" w:rsidRPr="007014A8" w:rsidRDefault="006F6673" w:rsidP="006F6673">
      <w:r w:rsidRPr="006F6673">
        <w:t xml:space="preserve">    Оглавление: </w:t>
      </w:r>
      <w:hyperlink r:id="rId84" w:history="1">
        <w:r w:rsidR="007014A8" w:rsidRPr="00C63B18">
          <w:rPr>
            <w:rStyle w:val="a8"/>
            <w:lang w:val="en-US"/>
          </w:rPr>
          <w:t>http</w:t>
        </w:r>
        <w:r w:rsidR="007014A8" w:rsidRPr="00C63B18">
          <w:rPr>
            <w:rStyle w:val="a8"/>
          </w:rPr>
          <w:t>://</w:t>
        </w:r>
        <w:r w:rsidR="007014A8" w:rsidRPr="00C63B18">
          <w:rPr>
            <w:rStyle w:val="a8"/>
            <w:lang w:val="en-US"/>
          </w:rPr>
          <w:t>kitap</w:t>
        </w:r>
        <w:r w:rsidR="007014A8" w:rsidRPr="00C63B18">
          <w:rPr>
            <w:rStyle w:val="a8"/>
          </w:rPr>
          <w:t>.</w:t>
        </w:r>
        <w:r w:rsidR="007014A8" w:rsidRPr="00C63B18">
          <w:rPr>
            <w:rStyle w:val="a8"/>
            <w:lang w:val="en-US"/>
          </w:rPr>
          <w:t>tatar</w:t>
        </w:r>
        <w:r w:rsidR="007014A8" w:rsidRPr="00C63B18">
          <w:rPr>
            <w:rStyle w:val="a8"/>
          </w:rPr>
          <w:t>.</w:t>
        </w:r>
        <w:r w:rsidR="007014A8" w:rsidRPr="00C63B18">
          <w:rPr>
            <w:rStyle w:val="a8"/>
            <w:lang w:val="en-US"/>
          </w:rPr>
          <w:t>ru</w:t>
        </w:r>
        <w:r w:rsidR="007014A8" w:rsidRPr="00C63B18">
          <w:rPr>
            <w:rStyle w:val="a8"/>
          </w:rPr>
          <w:t>/</w:t>
        </w:r>
        <w:r w:rsidR="007014A8" w:rsidRPr="00C63B18">
          <w:rPr>
            <w:rStyle w:val="a8"/>
            <w:lang w:val="en-US"/>
          </w:rPr>
          <w:t>ogl</w:t>
        </w:r>
        <w:r w:rsidR="007014A8" w:rsidRPr="00C63B18">
          <w:rPr>
            <w:rStyle w:val="a8"/>
          </w:rPr>
          <w:t>/</w:t>
        </w:r>
        <w:r w:rsidR="007014A8" w:rsidRPr="00C63B18">
          <w:rPr>
            <w:rStyle w:val="a8"/>
            <w:lang w:val="en-US"/>
          </w:rPr>
          <w:t>nlrt</w:t>
        </w:r>
        <w:r w:rsidR="007014A8" w:rsidRPr="00C63B18">
          <w:rPr>
            <w:rStyle w:val="a8"/>
          </w:rPr>
          <w:t>/</w:t>
        </w:r>
        <w:r w:rsidR="007014A8" w:rsidRPr="00C63B18">
          <w:rPr>
            <w:rStyle w:val="a8"/>
            <w:lang w:val="en-US"/>
          </w:rPr>
          <w:t>nbrt</w:t>
        </w:r>
        <w:r w:rsidR="007014A8" w:rsidRPr="00C63B18">
          <w:rPr>
            <w:rStyle w:val="a8"/>
          </w:rPr>
          <w:t>_</w:t>
        </w:r>
        <w:r w:rsidR="007014A8" w:rsidRPr="00C63B18">
          <w:rPr>
            <w:rStyle w:val="a8"/>
            <w:lang w:val="en-US"/>
          </w:rPr>
          <w:t>mko</w:t>
        </w:r>
        <w:r w:rsidR="007014A8" w:rsidRPr="00C63B18">
          <w:rPr>
            <w:rStyle w:val="a8"/>
          </w:rPr>
          <w:t>_2505944.</w:t>
        </w:r>
        <w:r w:rsidR="007014A8" w:rsidRPr="00C63B18">
          <w:rPr>
            <w:rStyle w:val="a8"/>
            <w:lang w:val="en-US"/>
          </w:rPr>
          <w:t>pdf</w:t>
        </w:r>
      </w:hyperlink>
    </w:p>
    <w:p w:rsidR="007014A8" w:rsidRPr="007014A8" w:rsidRDefault="007014A8" w:rsidP="006F6673"/>
    <w:p w:rsidR="006F6673" w:rsidRPr="006F6673" w:rsidRDefault="006F6673" w:rsidP="006F6673"/>
    <w:p w:rsidR="006F6673" w:rsidRDefault="006F6673" w:rsidP="006F6673">
      <w:pPr>
        <w:rPr>
          <w:lang w:val="en-US"/>
        </w:rPr>
      </w:pPr>
      <w:r>
        <w:rPr>
          <w:lang w:val="en-US"/>
        </w:rPr>
        <w:t>113. ;   Л85</w:t>
      </w:r>
    </w:p>
    <w:p w:rsidR="006F6673" w:rsidRDefault="006F6673" w:rsidP="006F6673">
      <w:pPr>
        <w:rPr>
          <w:lang w:val="en-US"/>
        </w:rPr>
      </w:pPr>
      <w:r>
        <w:rPr>
          <w:lang w:val="en-US"/>
        </w:rPr>
        <w:t xml:space="preserve">    245936-Л - кх</w:t>
      </w:r>
    </w:p>
    <w:p w:rsidR="006F6673" w:rsidRDefault="006F6673" w:rsidP="006F6673">
      <w:r w:rsidRPr="006F6673">
        <w:t xml:space="preserve">    Смешанные посевы кормовых культур на силос / М. Ф. Лупашку. - Москва : Издательство "Колос", 1965. - 118 с. : 0,16</w:t>
      </w:r>
    </w:p>
    <w:p w:rsidR="006F6673" w:rsidRDefault="006F6673" w:rsidP="006F6673"/>
    <w:p w:rsidR="006F6673" w:rsidRDefault="006F6673" w:rsidP="006F6673">
      <w:r>
        <w:t>114. ;   М80</w:t>
      </w:r>
    </w:p>
    <w:p w:rsidR="006F6673" w:rsidRDefault="006F6673" w:rsidP="006F6673">
      <w:r>
        <w:t xml:space="preserve">    1775131-Л - од; 1775132-Л - кх</w:t>
      </w:r>
    </w:p>
    <w:p w:rsidR="006F6673" w:rsidRDefault="006F6673" w:rsidP="006F6673">
      <w:r>
        <w:t xml:space="preserve">    Моруа, Андре</w:t>
      </w:r>
    </w:p>
    <w:p w:rsidR="006F6673" w:rsidRDefault="006F6673" w:rsidP="006F6673">
      <w:r>
        <w:t>История Франции / Андре Моруа; [пер. с фр. А. Серебрянниковой]. - Москва : КоЛибри, 2019. - 700, [1] с. : ил., портр., факс.; 24. - Имен. указ.: с. 652-700. - ISBN 978-5-389-09765-0 : 1160,28</w:t>
      </w:r>
    </w:p>
    <w:p w:rsidR="006F6673" w:rsidRDefault="006F6673" w:rsidP="006F6673">
      <w:r>
        <w:t xml:space="preserve">    Оглавление: </w:t>
      </w:r>
      <w:hyperlink r:id="rId85" w:history="1">
        <w:r w:rsidR="007014A8" w:rsidRPr="00C63B18">
          <w:rPr>
            <w:rStyle w:val="a8"/>
          </w:rPr>
          <w:t>http://kitap.tatar.ru/ogl/nlrt/nbrt_mko_2510019.pdf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t>115. 63.2;   Н32</w:t>
      </w:r>
    </w:p>
    <w:p w:rsidR="006F6673" w:rsidRDefault="006F6673" w:rsidP="006F6673">
      <w:r>
        <w:t xml:space="preserve">    1765393-Ф - кх</w:t>
      </w:r>
    </w:p>
    <w:p w:rsidR="006F6673" w:rsidRDefault="006F6673" w:rsidP="006F6673">
      <w:r>
        <w:t xml:space="preserve">    Настич, Владимир Нилович</w:t>
      </w:r>
    </w:p>
    <w:p w:rsidR="006F6673" w:rsidRDefault="006F6673" w:rsidP="006F6673">
      <w:r>
        <w:t>Мусульманская эпиграфика Ферганы и Семиречья: памятники арабского письма XI-XVII вв. на территории Кыргызстана = Islamic inscriptions of Ferghana and Semirechye / В. Н. Настич; Российская академия наук, Институт востоковедения ; Российский государственный педагогический университет им. А. И. Герцена. - Санкт-Петербург : РГПУ им. А. И. Герцена, 2019. - 434, [2] с. : ил., портр., факс., фот. - (Исторические исследования). - Библиогр.: с. 397-431. - Часть текста араб. - Парал. тит. л. и рез. англ.. - ISBN 978-5-8064-2610-0 : 900,00</w:t>
      </w:r>
    </w:p>
    <w:p w:rsidR="006F6673" w:rsidRDefault="006F6673" w:rsidP="006F6673">
      <w:r>
        <w:t xml:space="preserve">    Оглавление: </w:t>
      </w:r>
      <w:hyperlink r:id="rId86" w:history="1">
        <w:r w:rsidR="007014A8" w:rsidRPr="00C63B18">
          <w:rPr>
            <w:rStyle w:val="a8"/>
          </w:rPr>
          <w:t>http://kitap.tatar.ru/ogl/nlrt/nbrt_obr_2492475.pdf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t>116. 63.3(2)4;   Н76</w:t>
      </w:r>
    </w:p>
    <w:p w:rsidR="006F6673" w:rsidRDefault="006F6673" w:rsidP="006F6673">
      <w:r>
        <w:t xml:space="preserve">    1765517-Л - кх</w:t>
      </w:r>
    </w:p>
    <w:p w:rsidR="006F6673" w:rsidRDefault="006F6673" w:rsidP="006F6673">
      <w:r>
        <w:t xml:space="preserve">    Новохатко, Ольга Владимировна</w:t>
      </w:r>
    </w:p>
    <w:p w:rsidR="006F6673" w:rsidRDefault="006F6673" w:rsidP="006F6673">
      <w:r>
        <w:t>Россия. Частная переписка XVII века / О. В. Новохатко; РАН, Ин-т российской истории. - Москва : Памятники исторической мысли, 2018. - 663 с. : ил. - Библиогр. в подстроч. примеч. - Указ. геогр. названий: с. 603-614. - Указ. имен: с. 615-661. - ISBN 978-5-88451-358-7 : 500,00</w:t>
      </w:r>
    </w:p>
    <w:p w:rsidR="006F6673" w:rsidRDefault="006F6673" w:rsidP="006F6673">
      <w:r>
        <w:t xml:space="preserve">    Оглавление: </w:t>
      </w:r>
      <w:hyperlink r:id="rId87" w:history="1">
        <w:r w:rsidR="007014A8" w:rsidRPr="00C63B18">
          <w:rPr>
            <w:rStyle w:val="a8"/>
          </w:rPr>
          <w:t>http://kitap.tatar.ru/ogl/nlrt/nbrt_obr_2498238.pdf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lastRenderedPageBreak/>
        <w:t>117. 63.3(2)4;   П52</w:t>
      </w:r>
    </w:p>
    <w:p w:rsidR="006F6673" w:rsidRDefault="006F6673" w:rsidP="006F6673">
      <w:r>
        <w:t xml:space="preserve">    1764124-Л - кх</w:t>
      </w:r>
    </w:p>
    <w:p w:rsidR="006F6673" w:rsidRDefault="006F6673" w:rsidP="006F6673">
      <w:r>
        <w:t xml:space="preserve">    Полозов, Николай Порфирьевич</w:t>
      </w:r>
    </w:p>
    <w:p w:rsidR="006F6673" w:rsidRDefault="006F6673" w:rsidP="006F6673">
      <w:r>
        <w:t>Очерк исторического исследования о царе Борисе Годунове : виновен ли Борис Годунов в смерти царевича Дмитрия? / Н. П. Полозов. - 2-е изд., [стер., репр. по изд.: М.: Университетская типография, 1858]. - Москва : URSS : ЛЕНАНД, 2019. - 99, [1] с. - (Академия фундаментальных исследований: ИСТОРИЯ).. - ISBN 978-5-9710-4822-0 : 361,68</w:t>
      </w:r>
    </w:p>
    <w:p w:rsidR="006F6673" w:rsidRDefault="006F6673" w:rsidP="006F6673">
      <w:r>
        <w:t xml:space="preserve">    Оглавление: </w:t>
      </w:r>
      <w:hyperlink r:id="rId88" w:history="1">
        <w:r w:rsidR="007014A8" w:rsidRPr="00C63B18">
          <w:rPr>
            <w:rStyle w:val="a8"/>
          </w:rPr>
          <w:t>http://kitap.tatar.ru/ogl/nlrt/nbrt_obr_2503786.pdf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t>118. К  63.3(2)622;   П80</w:t>
      </w:r>
    </w:p>
    <w:p w:rsidR="006F6673" w:rsidRDefault="006F6673" w:rsidP="006F6673">
      <w:r>
        <w:t xml:space="preserve">    1764629-Ф - нк</w:t>
      </w:r>
    </w:p>
    <w:p w:rsidR="006F6673" w:rsidRDefault="006F6673" w:rsidP="006F6673">
      <w:r>
        <w:t xml:space="preserve">    Всех назовем поименно : биографический каталог военнослужащих военно-воздушных сил Красной Армии, Военно-морского флота и Гражданского воздушного флота, погибших в период Великой Отечественной войны 1941 - 1945 гг. на территории Республики Татарстан / И. Г. Прокофьев; Общероссийское общественное движение по увековечению памяти погибших при защите Отечества "Поисковое движение России" ; Региональная Общественная Молодежная Организация "Объединение "Отечество" Республики Татарстан ; Всероссийский информационно-поисковый центр ; [редкол.: И. Г. Ионенкова [и др.]]. - 2-е изд., перераб. и доп. - Казань : Отечество, 2018. - 314 с. : ил., фот. - Библиогр.: с. 311. - ISBN 978-5-9222-1276-2 : 600,00</w:t>
      </w:r>
    </w:p>
    <w:p w:rsidR="006F6673" w:rsidRDefault="006F6673" w:rsidP="006F6673">
      <w:r>
        <w:t xml:space="preserve">    Оглавление: </w:t>
      </w:r>
      <w:hyperlink r:id="rId89" w:history="1">
        <w:r w:rsidR="007014A8" w:rsidRPr="00C63B18">
          <w:rPr>
            <w:rStyle w:val="a8"/>
          </w:rPr>
          <w:t>http://kitap.tatar.ru/ogl/nlrt/nbrt_obr_2476981.pdf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t>119. 63.2;   С54</w:t>
      </w:r>
    </w:p>
    <w:p w:rsidR="006F6673" w:rsidRDefault="006F6673" w:rsidP="006F6673">
      <w:r>
        <w:t xml:space="preserve">    1765499-Л - чз1</w:t>
      </w:r>
    </w:p>
    <w:p w:rsidR="006F6673" w:rsidRDefault="006F6673" w:rsidP="006F6673">
      <w:r>
        <w:t xml:space="preserve">    Соболева, Надежда Александровна</w:t>
      </w:r>
    </w:p>
    <w:p w:rsidR="006F6673" w:rsidRDefault="006F6673" w:rsidP="006F6673">
      <w:r>
        <w:t>Идентичность Российского государства языком знаков и символов : эмблематики, геральдики, сфрагистики, вексиллологии / Н. А. Соболева; РАН, Ин-т российской истории. - Москва : Издательский Дом ЯСК, 2018. - 655 с., [6] л. цв. ил. : ил., портр., факс. - (Studia historica). - Библиогр. в подстроч. примеч. - Имен. указ.: с. 631-655. - ISBN 978-5-6041006-2-2 : 700,00</w:t>
      </w:r>
    </w:p>
    <w:p w:rsidR="006F6673" w:rsidRDefault="006F6673" w:rsidP="006F6673">
      <w:r>
        <w:t xml:space="preserve">    Оглавление: </w:t>
      </w:r>
      <w:hyperlink r:id="rId90" w:history="1">
        <w:r w:rsidR="007014A8" w:rsidRPr="00C63B18">
          <w:rPr>
            <w:rStyle w:val="a8"/>
          </w:rPr>
          <w:t>http://kitap.tatar.ru/ogl/nlrt/nbrt_obr_2497864.pdf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t>120. 63.3(5);   С84</w:t>
      </w:r>
    </w:p>
    <w:p w:rsidR="006F6673" w:rsidRDefault="006F6673" w:rsidP="006F6673">
      <w:r>
        <w:t xml:space="preserve">    1765474-Л - кх</w:t>
      </w:r>
    </w:p>
    <w:p w:rsidR="006F6673" w:rsidRDefault="006F6673" w:rsidP="006F6673">
      <w:r>
        <w:t xml:space="preserve">    Стрельцов, Дмитрий Викторович</w:t>
      </w:r>
    </w:p>
    <w:p w:rsidR="006F6673" w:rsidRDefault="006F6673" w:rsidP="006F6673">
      <w:r>
        <w:t>"Система 1955 года": внешняя и внутреняя политика Японии эпохи холодной войны : [монография] / Д. В. Стрельцов; Московский государственный институт международных отношений (университет) МИД России ; Институт востоковедения РАН. - Москва : Восточная литература, 2019. - 237, [2] с. - Библиогр.: с. 232-238. - Загл. обл. и корешка: "Система 1955 года". - ISBN 978-5-6041860-2-2 : 300,00</w:t>
      </w:r>
    </w:p>
    <w:p w:rsidR="006F6673" w:rsidRDefault="006F6673" w:rsidP="006F6673">
      <w:r>
        <w:t xml:space="preserve">    Оглавление: </w:t>
      </w:r>
      <w:hyperlink r:id="rId91" w:history="1">
        <w:r w:rsidR="007014A8" w:rsidRPr="00C63B18">
          <w:rPr>
            <w:rStyle w:val="a8"/>
          </w:rPr>
          <w:t>http://kitap.tatar.ru/ogl/nlrt/nbrt_obr_2496826.pdf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t>121. 63.3(2Рос.Тат);   Ш59</w:t>
      </w:r>
    </w:p>
    <w:p w:rsidR="006F6673" w:rsidRDefault="006F6673" w:rsidP="006F6673">
      <w:r>
        <w:t xml:space="preserve">    1763363-Т - нк; 1763364-Т - нк; 1763365-Т - нк</w:t>
      </w:r>
    </w:p>
    <w:p w:rsidR="006F6673" w:rsidRDefault="006F6673" w:rsidP="006F6673">
      <w:r>
        <w:t xml:space="preserve">    Шиһапов, Ренат</w:t>
      </w:r>
    </w:p>
    <w:p w:rsidR="006F6673" w:rsidRDefault="006F6673" w:rsidP="006F6673">
      <w:r>
        <w:t xml:space="preserve">Олы Әшнәк - тора яшьнәп! / Ренат Шиһапов; [мөх-р Г. Мөхәммәтҗанова ; кереш сүз авт. : И. Таҗетдинов , А. Борһанов]. - Казан : "Яз" нәшрияты, 2019. - 335 б. : фот., портр. б-н. - </w:t>
      </w:r>
      <w:r>
        <w:lastRenderedPageBreak/>
        <w:t>Библиогр.: б. 332. - Бөек Ватан сугышында һәлак булган авылдашларыбызның якты истәлегенә багышлана.... - ISBN 978-5-6042833-4-9 : 300,00</w:t>
      </w:r>
    </w:p>
    <w:p w:rsidR="006F6673" w:rsidRDefault="006F6673" w:rsidP="006F6673">
      <w:r>
        <w:t xml:space="preserve">    Оглавление: </w:t>
      </w:r>
      <w:hyperlink r:id="rId92" w:history="1">
        <w:r w:rsidR="007014A8" w:rsidRPr="00C63B18">
          <w:rPr>
            <w:rStyle w:val="a8"/>
          </w:rPr>
          <w:t>http://kitap.tatar.ru/ogl/nlrt/nbrt_obr_2470297.pdf</w:t>
        </w:r>
      </w:hyperlink>
    </w:p>
    <w:p w:rsidR="007014A8" w:rsidRDefault="007014A8" w:rsidP="006F6673"/>
    <w:p w:rsidR="006F6673" w:rsidRDefault="006F6673" w:rsidP="006F6673"/>
    <w:p w:rsidR="006F6673" w:rsidRDefault="006F6673" w:rsidP="006F6673">
      <w:r>
        <w:t>122. 63.3(2Рос.Тат);   Ш94</w:t>
      </w:r>
    </w:p>
    <w:p w:rsidR="006F6673" w:rsidRDefault="006F6673" w:rsidP="006F6673">
      <w:r>
        <w:t xml:space="preserve">    1762179-Т - нк; 1762180-Т - нк; 1762181-Т - нк; 1762182-Т - нк; 1762497-Т - нк</w:t>
      </w:r>
    </w:p>
    <w:p w:rsidR="006F6673" w:rsidRDefault="006F6673" w:rsidP="006F6673">
      <w:r>
        <w:t xml:space="preserve">    Шәмсетдинов, Ясәви</w:t>
      </w:r>
    </w:p>
    <w:p w:rsidR="006F6673" w:rsidRDefault="006F6673" w:rsidP="006F6673">
      <w:r>
        <w:t>Югары Кәминкә: дәверләр һәм кешеләр / Ясәви Шәмсетдинов. - Казан : "Яз" нәшрияты, 2019. - 735 б., [8] б. фот. : рәс. : 800,00</w:t>
      </w:r>
    </w:p>
    <w:p w:rsidR="006F6673" w:rsidRDefault="006F6673" w:rsidP="006F6673">
      <w:r>
        <w:t xml:space="preserve">    Оглавление: </w:t>
      </w:r>
      <w:hyperlink r:id="rId93" w:history="1">
        <w:r w:rsidR="007014A8" w:rsidRPr="00C63B18">
          <w:rPr>
            <w:rStyle w:val="a8"/>
          </w:rPr>
          <w:t>http://kitap.tatar.ru/ogl/nlrt/nbrt_obr_2463712.pdf</w:t>
        </w:r>
      </w:hyperlink>
    </w:p>
    <w:p w:rsidR="007014A8" w:rsidRDefault="007014A8" w:rsidP="006F6673"/>
    <w:p w:rsidR="006F6673" w:rsidRDefault="006F6673" w:rsidP="006F6673"/>
    <w:p w:rsidR="00A52524" w:rsidRDefault="00A52524" w:rsidP="006F6673"/>
    <w:p w:rsidR="00A52524" w:rsidRDefault="00A52524" w:rsidP="00A52524">
      <w:pPr>
        <w:pStyle w:val="1"/>
      </w:pPr>
      <w:r>
        <w:t>Экономика. Экономические науки. (ББК 65)</w:t>
      </w:r>
    </w:p>
    <w:p w:rsidR="00A52524" w:rsidRDefault="00A52524" w:rsidP="00A52524">
      <w:pPr>
        <w:pStyle w:val="1"/>
      </w:pPr>
    </w:p>
    <w:p w:rsidR="00A52524" w:rsidRDefault="00A52524" w:rsidP="00A52524">
      <w:r>
        <w:t>123. 65.9(2);   Т33</w:t>
      </w:r>
    </w:p>
    <w:p w:rsidR="00A52524" w:rsidRDefault="00A52524" w:rsidP="00A52524">
      <w:r>
        <w:t xml:space="preserve">    1767398-Л - кх; 1767399-Л - кх; 1767400-Л - кх</w:t>
      </w:r>
    </w:p>
    <w:p w:rsidR="00A52524" w:rsidRDefault="00A52524" w:rsidP="00A52524">
      <w:r>
        <w:t xml:space="preserve">    Теория и практика институциональных преобразований в России : сборник научно - аналитических статей / Министерство образования и науки Российской Федарации, Казанский государственный технический университет ; Казанский филиал Санкт-Петербургской академии управления и экономики. - Казань, 2010. - Вып. 4. - 2012. - 179, [1] с. - Библиогр. в подстроч. примеч.. - ISBN 978-5-9222-0561-0 : 150,00</w:t>
      </w:r>
    </w:p>
    <w:p w:rsidR="00A52524" w:rsidRDefault="00A52524" w:rsidP="00A52524">
      <w:r>
        <w:t xml:space="preserve">    Оглавление: </w:t>
      </w:r>
      <w:hyperlink r:id="rId94" w:history="1">
        <w:r w:rsidR="007014A8" w:rsidRPr="00C63B18">
          <w:rPr>
            <w:rStyle w:val="a8"/>
          </w:rPr>
          <w:t>http://kitap.tatar.ru/ogl/nlrt/nbrt_obr_2493983.pdf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124. 65.9(2);   Т33</w:t>
      </w:r>
    </w:p>
    <w:p w:rsidR="00A52524" w:rsidRDefault="00A52524" w:rsidP="00A52524">
      <w:r>
        <w:t xml:space="preserve">    1767401-Л - кх; 1767402-Л - кх</w:t>
      </w:r>
    </w:p>
    <w:p w:rsidR="00A52524" w:rsidRDefault="00A52524" w:rsidP="00A52524">
      <w:r>
        <w:t xml:space="preserve">    Теория и практика институциональных преобразований в России : сборник научно - аналитических статей / Министерство образования и науки Российской Федарации, Казанский государственный технический университет ; Казанский филиал Санкт-Петербургской академии управления и экономики. - Казань, 2010. - Вып. 6. - 2014. - 202 с. : ил. - Библиогр. в подстроч. примеч.. - ISBN 978-5-9222-0957-1 : 150,00</w:t>
      </w:r>
    </w:p>
    <w:p w:rsidR="00A52524" w:rsidRDefault="00A52524" w:rsidP="00A52524">
      <w:r>
        <w:t xml:space="preserve">    Оглавление: </w:t>
      </w:r>
      <w:hyperlink r:id="rId95" w:history="1">
        <w:r w:rsidR="007014A8" w:rsidRPr="00C63B18">
          <w:rPr>
            <w:rStyle w:val="a8"/>
          </w:rPr>
          <w:t>http://kitap.tatar.ru/ogl/nlrt/nbrt_obr_2493985.pdf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125. 65.290;   К87</w:t>
      </w:r>
    </w:p>
    <w:p w:rsidR="00A52524" w:rsidRDefault="00A52524" w:rsidP="00A52524">
      <w:r>
        <w:t xml:space="preserve">    1765905-Л - чз1</w:t>
      </w:r>
    </w:p>
    <w:p w:rsidR="00A52524" w:rsidRDefault="00A52524" w:rsidP="00A52524">
      <w:r>
        <w:t xml:space="preserve">    Кто есть кто в современном европейском бизнесе : аналитический справочник / С. О. Сидоренко [и др.]; под общ. ред.: А. Б. Шатлова, Д. Д. Осининой ; Финансововый университет при Правительстве Российской Федерации, Факультет социологии и политологии. - Москва : РУСАЙНС, 2020. - 569, [1] с. - Библиогр. в конце ст. и в подстроч. примеч. - На обл. и тит. л. также: 100 лет Финансовому университету при Правительстве Российской Федерации. - ISBN 978-5-4365-2183-1 : 1316,90</w:t>
      </w:r>
    </w:p>
    <w:p w:rsidR="00A52524" w:rsidRDefault="00A52524" w:rsidP="00A52524">
      <w:r>
        <w:t xml:space="preserve">    Оглавление: </w:t>
      </w:r>
      <w:hyperlink r:id="rId96" w:history="1">
        <w:r w:rsidR="007014A8" w:rsidRPr="00C63B18">
          <w:rPr>
            <w:rStyle w:val="a8"/>
          </w:rPr>
          <w:t>http://kitap.tatar.ru/ogl/nlrt/nbrt_obr_2491775.pdf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126. 65.26;   О-75</w:t>
      </w:r>
    </w:p>
    <w:p w:rsidR="00A52524" w:rsidRDefault="00A52524" w:rsidP="00A52524">
      <w:r>
        <w:t xml:space="preserve">    1765917-Л - кх</w:t>
      </w:r>
    </w:p>
    <w:p w:rsidR="00A52524" w:rsidRDefault="00A52524" w:rsidP="00A52524">
      <w:r>
        <w:lastRenderedPageBreak/>
        <w:t xml:space="preserve">    Основы российского рынка криптовалют : монография / В. А. Галанов [и др.]; М-во науки и высшего образования РФ (Минобрнауки России), Российский экономический университет имени Г. В. Плеханова. - Москва : РУСАЙНС, 2019. - 132, [1] с. - Библиогр.: с. 126-132 (111 назв.) и в подстроч. примеч.. - ISBN 978-5-4365-3293-6 : 1036,10</w:t>
      </w:r>
    </w:p>
    <w:p w:rsidR="00A52524" w:rsidRDefault="00A52524" w:rsidP="00A52524">
      <w:r>
        <w:t xml:space="preserve">    Оглавление: </w:t>
      </w:r>
      <w:hyperlink r:id="rId97" w:history="1">
        <w:r w:rsidR="007014A8" w:rsidRPr="00C63B18">
          <w:rPr>
            <w:rStyle w:val="a8"/>
          </w:rPr>
          <w:t>http://kitap.tatar.ru/ogl/nlrt/nbrt_obr_2492059.pdf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127. 65.29;   Р40</w:t>
      </w:r>
    </w:p>
    <w:p w:rsidR="00A52524" w:rsidRDefault="00A52524" w:rsidP="00A52524">
      <w:r>
        <w:t xml:space="preserve">    1765921-Л - кх</w:t>
      </w:r>
    </w:p>
    <w:p w:rsidR="00A52524" w:rsidRDefault="00A52524" w:rsidP="00A52524">
      <w:r>
        <w:t xml:space="preserve">    Реорганизация бизнеса: слияния и поглощения : учебник для направления бакалавриата "Экономика" / под общ. ред. Л. Г. Паштовой. - Москва : КНОРУС, 2020. - 281, [1] с. : ил., табл. - (Бакалавриат). - Электронно-библиотечная система BOOK.ru. - На обл. и тит. л. также: 100 лет финансовому университету при Правительстве Российской Федерации. - ISBN 978-5-406-01029-7 : 958,10</w:t>
      </w:r>
    </w:p>
    <w:p w:rsidR="00A52524" w:rsidRDefault="00A52524" w:rsidP="00A52524">
      <w:r>
        <w:t xml:space="preserve">    Оглавление: </w:t>
      </w:r>
      <w:hyperlink r:id="rId98" w:history="1">
        <w:r w:rsidR="007014A8" w:rsidRPr="00C63B18">
          <w:rPr>
            <w:rStyle w:val="a8"/>
          </w:rPr>
          <w:t>http://kitap.tatar.ru/ogl/nlrt/nbrt_obr_2492167.pdf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128. 65.422;   Р95</w:t>
      </w:r>
    </w:p>
    <w:p w:rsidR="00A52524" w:rsidRDefault="00A52524" w:rsidP="00A52524">
      <w:r>
        <w:t xml:space="preserve">    1765975-Л - кх</w:t>
      </w:r>
    </w:p>
    <w:p w:rsidR="00A52524" w:rsidRDefault="00A52524" w:rsidP="00A52524">
      <w:r>
        <w:t xml:space="preserve">    Рынок продовольственных товаров : состояние и перспективы развития : монография / М. А. Николаева [и др.]. - Москва : РУСАЙНС, 2020. - 223, [1] с. - Библиогр. в подстроч. примеч.. - ISBN 978-5-4365-2546-4 : 1036,10</w:t>
      </w:r>
    </w:p>
    <w:p w:rsidR="00A52524" w:rsidRDefault="00A52524" w:rsidP="00A52524">
      <w:r>
        <w:t xml:space="preserve">    Оглавление: </w:t>
      </w:r>
      <w:hyperlink r:id="rId99" w:history="1">
        <w:r w:rsidR="007014A8" w:rsidRPr="00C63B18">
          <w:rPr>
            <w:rStyle w:val="a8"/>
          </w:rPr>
          <w:t>http://http://kitap.tatar.ru/ogl/nlrt/nbrt_obr_2493545.pdf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129. 65.20;   С32</w:t>
      </w:r>
    </w:p>
    <w:p w:rsidR="00A52524" w:rsidRDefault="00A52524" w:rsidP="00A52524">
      <w:r>
        <w:t xml:space="preserve">    1768652-Л - кх; 1768653-Л - кх; 1768654-Л - кх</w:t>
      </w:r>
    </w:p>
    <w:p w:rsidR="00A52524" w:rsidRDefault="00A52524" w:rsidP="00A52524">
      <w:r>
        <w:t xml:space="preserve">    Сервисная деятельность : методические указания / Министерство образования и науки Российской Федерации, ФГБОУ ВО "Казанский национальный исследовательский технологический университет" ; сост. Ю. В. Терехина. - Казань : Издательство КНИТУ, 2018. - 34, [1] с. - Библиогр. в конце кн. : 50,00</w:t>
      </w:r>
    </w:p>
    <w:p w:rsidR="00A52524" w:rsidRDefault="00A52524" w:rsidP="00A52524"/>
    <w:p w:rsidR="00A52524" w:rsidRDefault="00A52524" w:rsidP="00A52524">
      <w:r>
        <w:t>130. 65.9(2);   С56</w:t>
      </w:r>
    </w:p>
    <w:p w:rsidR="00A52524" w:rsidRDefault="00A52524" w:rsidP="00A52524">
      <w:r>
        <w:t xml:space="preserve">    1765259-Л - кх</w:t>
      </w:r>
    </w:p>
    <w:p w:rsidR="00A52524" w:rsidRDefault="00A52524" w:rsidP="00A52524">
      <w:r>
        <w:t xml:space="preserve">    Советско-монгольские экономические связи, 1955-1985 : сборник документов / Федер. архив. агентство; Рос. гос. арх. экономики; Нац. архив. упр. Монголии; Нац. архив Монголии; отв. ред. А. В. Юрасов; отв. сост. Е. Р. Курапова; сост.: В. С. Пушкарев, Л. Мэндсайхан. - Москва : Фонд "Связь Эпох", 2019. - 740, [1] с., [12] л. фотоил. : ил., портр., табл.. - ISBN 978-5-9907285-8-5 : 450,00</w:t>
      </w:r>
    </w:p>
    <w:p w:rsidR="00A52524" w:rsidRDefault="00A52524" w:rsidP="00A52524">
      <w:r>
        <w:t xml:space="preserve">    Оглавление: </w:t>
      </w:r>
      <w:hyperlink r:id="rId100" w:history="1">
        <w:r w:rsidR="007014A8" w:rsidRPr="00C63B18">
          <w:rPr>
            <w:rStyle w:val="a8"/>
          </w:rPr>
          <w:t>http://kitap.tatar.ru/ogl/nlrt/nbrt_obr_2489961.pdf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131. 65.9(2Рос.Тат);   Т45</w:t>
      </w:r>
    </w:p>
    <w:p w:rsidR="00A52524" w:rsidRDefault="00A52524" w:rsidP="00A52524">
      <w:r>
        <w:t xml:space="preserve">    1762708-Т - нк; 1762709-Т - нк; 1762710-Т - нк</w:t>
      </w:r>
    </w:p>
    <w:p w:rsidR="00A52524" w:rsidRDefault="00A52524" w:rsidP="00A52524">
      <w:r>
        <w:t xml:space="preserve">    Тимер бар тилмермәс = Казанские стальные профили / авт.-төз. Хәмзә Бәдретдинов. - Казан, 2019. - 312 б. : портр., фот. б-н. - Текст парал: татар., рус.. - ISBN 978-5-85247-997-6 : 500,00</w:t>
      </w:r>
    </w:p>
    <w:p w:rsidR="00A52524" w:rsidRDefault="00A52524" w:rsidP="00A52524">
      <w:r>
        <w:t xml:space="preserve">    Оглавление: </w:t>
      </w:r>
      <w:hyperlink r:id="rId101" w:history="1">
        <w:r w:rsidR="007014A8" w:rsidRPr="00C63B18">
          <w:rPr>
            <w:rStyle w:val="a8"/>
          </w:rPr>
          <w:t>http://kitap.tatar.ru/ogl/nlrt/nbrt_obr_2463644.pdf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132. 65.9(2);   Э40</w:t>
      </w:r>
    </w:p>
    <w:p w:rsidR="00A52524" w:rsidRDefault="00A52524" w:rsidP="00A52524">
      <w:r>
        <w:t xml:space="preserve">    1764143-Л - кх</w:t>
      </w:r>
    </w:p>
    <w:p w:rsidR="00A52524" w:rsidRDefault="00A52524" w:rsidP="00A52524">
      <w:r>
        <w:lastRenderedPageBreak/>
        <w:t xml:space="preserve">    Экономические санкции против России и российские антисанкции: издержки и выгоды конфронтации : монография / Е. Г. Бусыгин, А. С. Гуков, М. А. Екатериновская [и др.]; Финансовый университет при Правительстве Российской Федерации; под ред. Р. М. Нуреева. - Москва : КНОРУС, 2019. - 252 с. : ил., табл. - (Монография). - Библиогр. в конце гл. - Электронно-библиотечная система Book.ru. - Коллектив авторов указан на обороте тит. л. - [К 100 летию Финансового университета при Правительстве Российской Федерации]. - ISBN 978-5-406-06552-5 : 958,10</w:t>
      </w:r>
    </w:p>
    <w:p w:rsidR="00A52524" w:rsidRDefault="00A52524" w:rsidP="00A52524">
      <w:r>
        <w:t xml:space="preserve">    Оглавление: </w:t>
      </w:r>
      <w:hyperlink r:id="rId102" w:history="1">
        <w:r w:rsidR="007014A8" w:rsidRPr="00C63B18">
          <w:rPr>
            <w:rStyle w:val="a8"/>
          </w:rPr>
          <w:t>http://kitap.tatar.ru/ogl/nlrt/nbrt_obr_2504963.pdf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133. 65.01;   Х15</w:t>
      </w:r>
    </w:p>
    <w:p w:rsidR="00A52524" w:rsidRDefault="00A52524" w:rsidP="00A52524">
      <w:r>
        <w:t xml:space="preserve">    1765424-Л - кх</w:t>
      </w:r>
    </w:p>
    <w:p w:rsidR="00A52524" w:rsidRDefault="00A52524" w:rsidP="00A52524">
      <w:r>
        <w:t xml:space="preserve">    Хайек, Фридрих. Собрание сочинений Фридриха Хайека : [в 19 томах: перевод с английского] / Ф. Хайек. - Москва : Социум; Челябинск : Мысль, 2018. - Загл. и авт. ориг. на доп. тит. л.: The collected works of F. A. Hayek / F. A. Hayek. - На тит. л. и обл.: Фонд Либеральная миссия; Комитет гражданских инициатив; Бизнес и мысль. - ISBN 978-5-244-01203-3 ("Социум"). - ISBN 978-5-906401-83-0 ("Мысль"). - Т. 7, ч. 1 :  Экономические циклы / пер. с англ. А. Резвова, Г. Сапова. - 2018. - 468, [1] с. : ил. - Библиогр. в подстроч. примеч. - Указ.: с. 463-469. - ISBN 978-5-906401-84-7 (т. 7, ч.1. Социум). - ISBN 978-5-244-01204-0 (т. 7, ч. 1. Мысль) : 450,00</w:t>
      </w:r>
    </w:p>
    <w:p w:rsidR="00A52524" w:rsidRDefault="00A52524" w:rsidP="00A52524">
      <w:r>
        <w:t xml:space="preserve">    Оглавление: </w:t>
      </w:r>
      <w:hyperlink r:id="rId103" w:history="1">
        <w:r w:rsidR="007014A8" w:rsidRPr="00C63B18">
          <w:rPr>
            <w:rStyle w:val="a8"/>
          </w:rPr>
          <w:t>http://kitap.tatar.ru/ogl/nlrt/nbrt_obr_2315200.pdf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134. 65.261-18;   S 85</w:t>
      </w:r>
    </w:p>
    <w:p w:rsidR="00A52524" w:rsidRDefault="00A52524" w:rsidP="00A52524">
      <w:r>
        <w:t xml:space="preserve">    1554730-И - ио</w:t>
      </w:r>
    </w:p>
    <w:p w:rsidR="00A52524" w:rsidRDefault="00A52524" w:rsidP="00A52524">
      <w:pPr>
        <w:rPr>
          <w:lang w:val="en-US"/>
        </w:rPr>
      </w:pPr>
      <w:r w:rsidRPr="00A52524">
        <w:rPr>
          <w:lang w:val="en-US"/>
        </w:rPr>
        <w:t xml:space="preserve">    The Euro And its Threat to the Future of Europe / J. E. Stiglitz. - Penguin Books, 2017. - xiv; 460 p. - Notes: p. 361-437. - Index: p. 439-459. - ISBN 978-0-141-98324-0 : 702,00</w:t>
      </w:r>
    </w:p>
    <w:p w:rsidR="00A52524" w:rsidRDefault="00A52524" w:rsidP="00A52524">
      <w:pPr>
        <w:rPr>
          <w:lang w:val="en-US"/>
        </w:rPr>
      </w:pPr>
    </w:p>
    <w:p w:rsidR="00A52524" w:rsidRDefault="00A52524" w:rsidP="00A52524">
      <w:pPr>
        <w:rPr>
          <w:lang w:val="en-US"/>
        </w:rPr>
      </w:pPr>
      <w:r>
        <w:rPr>
          <w:lang w:val="en-US"/>
        </w:rPr>
        <w:t>135. 65.290с51;   T 20</w:t>
      </w:r>
    </w:p>
    <w:p w:rsidR="00A52524" w:rsidRDefault="00A52524" w:rsidP="00A52524">
      <w:pPr>
        <w:rPr>
          <w:lang w:val="en-US"/>
        </w:rPr>
      </w:pPr>
      <w:r>
        <w:rPr>
          <w:lang w:val="en-US"/>
        </w:rPr>
        <w:t xml:space="preserve">    1554728-И - ио</w:t>
      </w:r>
    </w:p>
    <w:p w:rsidR="00A52524" w:rsidRDefault="00A52524" w:rsidP="00A52524">
      <w:pPr>
        <w:rPr>
          <w:lang w:val="en-US"/>
        </w:rPr>
      </w:pPr>
      <w:r>
        <w:rPr>
          <w:lang w:val="en-US"/>
        </w:rPr>
        <w:t xml:space="preserve">    Tapscott, Don</w:t>
      </w:r>
    </w:p>
    <w:p w:rsidR="00A52524" w:rsidRDefault="00A52524" w:rsidP="00A52524">
      <w:pPr>
        <w:rPr>
          <w:lang w:val="en-US"/>
        </w:rPr>
      </w:pPr>
      <w:r>
        <w:rPr>
          <w:lang w:val="en-US"/>
        </w:rPr>
        <w:t>Blockchain Revolution : How the Technology Behind Bitcoin and Other Cryptocurrencies is Changing the World  / D. Tapscott, A. Tapscott; cover by E. White. - Penguin Business, 2019. - 358 p. - Index: p. 347-358. - Notes: p. 317-346. - ISBN 978-0-241-23786-1 : 847,00</w:t>
      </w:r>
    </w:p>
    <w:p w:rsidR="00A52524" w:rsidRDefault="00A52524" w:rsidP="00A52524">
      <w:pPr>
        <w:rPr>
          <w:lang w:val="en-US"/>
        </w:rPr>
      </w:pPr>
    </w:p>
    <w:p w:rsidR="00A52524" w:rsidRDefault="00A52524" w:rsidP="00A52524">
      <w:pPr>
        <w:rPr>
          <w:lang w:val="en-US"/>
        </w:rPr>
      </w:pPr>
      <w:r>
        <w:rPr>
          <w:lang w:val="en-US"/>
        </w:rPr>
        <w:t>136. 65.01;   Б86</w:t>
      </w:r>
    </w:p>
    <w:p w:rsidR="00A52524" w:rsidRDefault="00A52524" w:rsidP="00A52524">
      <w:pPr>
        <w:rPr>
          <w:lang w:val="en-US"/>
        </w:rPr>
      </w:pPr>
      <w:r>
        <w:rPr>
          <w:lang w:val="en-US"/>
        </w:rPr>
        <w:t xml:space="preserve">    1765427-Л - чз1</w:t>
      </w:r>
    </w:p>
    <w:p w:rsidR="00A52524" w:rsidRPr="00A52524" w:rsidRDefault="00A52524" w:rsidP="00A52524">
      <w:r w:rsidRPr="00A52524">
        <w:t xml:space="preserve">    Боулз, Сэмюель</w:t>
      </w:r>
    </w:p>
    <w:p w:rsidR="00A52524" w:rsidRDefault="00A52524" w:rsidP="00A52524">
      <w:r w:rsidRPr="00A52524">
        <w:t xml:space="preserve">Моральная экономика : почему хорошие стимулы не заменят хороших граждан / Сэмюель Боулз; пер. с англ. Даниила Шестакова. - Москва : Издательство Института Гайдара : Ассоциация Научная инициатива, 2017. - 332, [1] с. : ил. - Библиогр. в конце кн. и в подстроч. примеч. - Загл. и авт. ориг.: </w:t>
      </w:r>
      <w:r>
        <w:rPr>
          <w:lang w:val="en-US"/>
        </w:rPr>
        <w:t>The</w:t>
      </w:r>
      <w:r w:rsidRPr="00A52524">
        <w:t xml:space="preserve"> </w:t>
      </w:r>
      <w:r>
        <w:rPr>
          <w:lang w:val="en-US"/>
        </w:rPr>
        <w:t>moral</w:t>
      </w:r>
      <w:r w:rsidRPr="00A52524">
        <w:t xml:space="preserve"> </w:t>
      </w:r>
      <w:r>
        <w:rPr>
          <w:lang w:val="en-US"/>
        </w:rPr>
        <w:t>economy</w:t>
      </w:r>
      <w:r w:rsidRPr="00A52524">
        <w:t xml:space="preserve">/ </w:t>
      </w:r>
      <w:r>
        <w:rPr>
          <w:lang w:val="en-US"/>
        </w:rPr>
        <w:t>Samuel</w:t>
      </w:r>
      <w:r w:rsidRPr="00A52524">
        <w:t xml:space="preserve"> </w:t>
      </w:r>
      <w:r>
        <w:rPr>
          <w:lang w:val="en-US"/>
        </w:rPr>
        <w:t>Bowles</w:t>
      </w:r>
      <w:r w:rsidRPr="00A52524">
        <w:t xml:space="preserve">. - </w:t>
      </w:r>
      <w:r>
        <w:rPr>
          <w:lang w:val="en-US"/>
        </w:rPr>
        <w:t>ISBN</w:t>
      </w:r>
      <w:r w:rsidRPr="00A52524">
        <w:t xml:space="preserve"> 978-5-93255-472-2 : 300,00</w:t>
      </w:r>
    </w:p>
    <w:p w:rsidR="00A52524" w:rsidRDefault="00A52524" w:rsidP="00A52524">
      <w:r>
        <w:t xml:space="preserve">    Оглавление: </w:t>
      </w:r>
      <w:hyperlink r:id="rId104" w:history="1">
        <w:r w:rsidR="007014A8" w:rsidRPr="00C63B18">
          <w:rPr>
            <w:rStyle w:val="a8"/>
          </w:rPr>
          <w:t>http://kitap.tatar.ru/ogl/nlrt/nbrt_obr_2494033.pdf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137. 65.290;   Б89</w:t>
      </w:r>
    </w:p>
    <w:p w:rsidR="00A52524" w:rsidRDefault="00A52524" w:rsidP="00A52524">
      <w:r>
        <w:t xml:space="preserve">    1774876-Л - од; 1774877-Л - кх</w:t>
      </w:r>
    </w:p>
    <w:p w:rsidR="00A52524" w:rsidRDefault="00A52524" w:rsidP="00A52524">
      <w:r>
        <w:t xml:space="preserve">    Брэнсон, Ричард</w:t>
      </w:r>
    </w:p>
    <w:p w:rsidR="00A52524" w:rsidRPr="00A52524" w:rsidRDefault="00A52524" w:rsidP="00A52524">
      <w:pPr>
        <w:rPr>
          <w:lang w:val="en-US"/>
        </w:rPr>
      </w:pPr>
      <w:r>
        <w:t xml:space="preserve">К черту всё! Берись и делай! : полная версия / Ричард Брэнсон; пер. с англ. М. Вершовского. - 6-е изд. - Москва : Манн, Иванов и Фербер : Эксмо, 2019. - 227, [12] с. - </w:t>
      </w:r>
      <w:r>
        <w:lastRenderedPageBreak/>
        <w:t xml:space="preserve">Доп. тит. л. на англ. яз. - Загл. и авт. ориг.: Screwit, let's do it. </w:t>
      </w:r>
      <w:r w:rsidRPr="00A52524">
        <w:rPr>
          <w:lang w:val="en-US"/>
        </w:rPr>
        <w:t>Expanded: Lessons in the Life and Business / Richard Branson. - ISBN 978-5-00146-129-6 : 1111,11</w:t>
      </w:r>
    </w:p>
    <w:p w:rsidR="00A52524" w:rsidRDefault="00A52524" w:rsidP="00A52524">
      <w:r w:rsidRPr="007014A8">
        <w:t xml:space="preserve">    </w:t>
      </w:r>
      <w:r>
        <w:t xml:space="preserve">Оглавление: </w:t>
      </w:r>
      <w:hyperlink r:id="rId105" w:history="1">
        <w:r w:rsidR="007014A8" w:rsidRPr="00C63B18">
          <w:rPr>
            <w:rStyle w:val="a8"/>
          </w:rPr>
          <w:t>http://kitap.tatar.ru/ogl/nlrt/nbrt_mko_2508186.pdf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138. 65.26;   Б95</w:t>
      </w:r>
    </w:p>
    <w:p w:rsidR="00A52524" w:rsidRDefault="00A52524" w:rsidP="00A52524">
      <w:r>
        <w:t xml:space="preserve">    1765893-Л - кх</w:t>
      </w:r>
    </w:p>
    <w:p w:rsidR="00A52524" w:rsidRDefault="00A52524" w:rsidP="00A52524">
      <w:r>
        <w:t xml:space="preserve">    Бычков, Александр Игоревич</w:t>
      </w:r>
    </w:p>
    <w:p w:rsidR="00A52524" w:rsidRDefault="00A52524" w:rsidP="00A52524">
      <w:r>
        <w:t>О финансовой свободе и ее правовых границах / А. И. Бычков. - Москва : Инфотропик Медиа (infotropic media), 2018. - 289 с. - Библиогр.: с. 270-289 и в подстроч. примеч.. - ISBN 978-5-9998-0308-5 : 737,11</w:t>
      </w:r>
    </w:p>
    <w:p w:rsidR="00A52524" w:rsidRDefault="00A52524" w:rsidP="00A52524">
      <w:r>
        <w:t xml:space="preserve">    Оглавление: </w:t>
      </w:r>
      <w:hyperlink r:id="rId106" w:history="1">
        <w:r w:rsidR="007014A8" w:rsidRPr="00C63B18">
          <w:rPr>
            <w:rStyle w:val="a8"/>
          </w:rPr>
          <w:t>http://kitap.tatar.ru/ogl/nlrt/nbrt_obr_2491483.pdf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139. 65.26;   В21</w:t>
      </w:r>
    </w:p>
    <w:p w:rsidR="00A52524" w:rsidRDefault="00A52524" w:rsidP="00A52524">
      <w:r>
        <w:t xml:space="preserve">    1764836-Л - кх; 1764837-Л - кх; 1764838-Л - кх</w:t>
      </w:r>
    </w:p>
    <w:p w:rsidR="00A52524" w:rsidRDefault="00A52524" w:rsidP="00A52524">
      <w:r>
        <w:t xml:space="preserve">    Вафин, Эдуард Яфасович</w:t>
      </w:r>
    </w:p>
    <w:p w:rsidR="00A52524" w:rsidRDefault="00A52524" w:rsidP="00A52524">
      <w:r>
        <w:t>Теоретические аспекты внедрения с 2014 года кассового обслуживания исполнения бюджета Пенсионного фонда Федеральным казначейством / Э. Я. Вафин; Отделение пенсионного фонда России по Республике Татарстан, Бюджетный отдел. - Казань : ИПК "Бриг", 2013. - 45 с. : ил.. - ISBN 978-5-98946-086-1 : 100,00</w:t>
      </w:r>
    </w:p>
    <w:p w:rsidR="00A52524" w:rsidRDefault="00A52524" w:rsidP="00A52524">
      <w:r>
        <w:t xml:space="preserve">    Оглавление: </w:t>
      </w:r>
      <w:hyperlink r:id="rId107" w:history="1">
        <w:r w:rsidR="007014A8" w:rsidRPr="00C63B18">
          <w:rPr>
            <w:rStyle w:val="a8"/>
          </w:rPr>
          <w:t>http://kitap.tatar.ru/ogl/nlrt/nbrt_obr_2479185.pdf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140. ;   В26</w:t>
      </w:r>
    </w:p>
    <w:p w:rsidR="00A52524" w:rsidRDefault="00A52524" w:rsidP="00A52524">
      <w:r>
        <w:t xml:space="preserve">    1775056-Л - од</w:t>
      </w:r>
    </w:p>
    <w:p w:rsidR="00A52524" w:rsidRDefault="00A52524" w:rsidP="00A52524">
      <w:r>
        <w:t xml:space="preserve">    Вейдер, Майкл</w:t>
      </w:r>
    </w:p>
    <w:p w:rsidR="00A52524" w:rsidRDefault="00A52524" w:rsidP="00A52524">
      <w:r>
        <w:t>Как оценить бережливость вашей компании : практическое руководство / Майкл Вейдер; [авт. предисл. А. Г. Яруллин, Э. Башкардин]. - Москва : Альпина Паблишер, 2016. - 132, [4] с. : ил.. - ISBN 978-5-9614-5834-3 : 519,86</w:t>
      </w:r>
    </w:p>
    <w:p w:rsidR="00A52524" w:rsidRDefault="00A52524" w:rsidP="00A52524">
      <w:r>
        <w:t xml:space="preserve">    Оглавление: </w:t>
      </w:r>
      <w:hyperlink r:id="rId108" w:history="1">
        <w:r w:rsidR="007014A8" w:rsidRPr="00C63B18">
          <w:rPr>
            <w:rStyle w:val="a8"/>
          </w:rPr>
          <w:t>http://kitap.tatar.ru/ogl/nlrt/nbrt_mko_2508675.pdf</w:t>
        </w:r>
      </w:hyperlink>
    </w:p>
    <w:p w:rsidR="007014A8" w:rsidRDefault="007014A8" w:rsidP="00A52524"/>
    <w:p w:rsidR="00A52524" w:rsidRDefault="00A52524" w:rsidP="00A52524"/>
    <w:p w:rsidR="00A52524" w:rsidRDefault="00A52524" w:rsidP="00A52524">
      <w:r>
        <w:t>141. ;   Л18</w:t>
      </w:r>
    </w:p>
    <w:p w:rsidR="00A52524" w:rsidRDefault="00A52524" w:rsidP="00A52524">
      <w:r>
        <w:t xml:space="preserve">    1773909-Л - од</w:t>
      </w:r>
    </w:p>
    <w:p w:rsidR="00A52524" w:rsidRDefault="00A52524" w:rsidP="00A52524">
      <w:r>
        <w:t xml:space="preserve">    Лайкер, Джеффри</w:t>
      </w:r>
    </w:p>
    <w:p w:rsidR="00A52524" w:rsidRDefault="00A52524" w:rsidP="00A52524">
      <w:pPr>
        <w:rPr>
          <w:lang w:val="en-US"/>
        </w:rPr>
      </w:pPr>
      <w:r>
        <w:t>Дао Toyota : 14 принципов менеджмента ведущей компании мира / Джеффри Лайкер; [пер. с англ. Т</w:t>
      </w:r>
      <w:r w:rsidRPr="00A52524">
        <w:rPr>
          <w:lang w:val="en-US"/>
        </w:rPr>
        <w:t xml:space="preserve">. </w:t>
      </w:r>
      <w:r>
        <w:t>Гутмана</w:t>
      </w:r>
      <w:r w:rsidRPr="00A52524">
        <w:rPr>
          <w:lang w:val="en-US"/>
        </w:rPr>
        <w:t xml:space="preserve">]. - </w:t>
      </w:r>
      <w:r>
        <w:t>Москва</w:t>
      </w:r>
      <w:r w:rsidRPr="00A52524">
        <w:rPr>
          <w:lang w:val="en-US"/>
        </w:rPr>
        <w:t xml:space="preserve"> : </w:t>
      </w:r>
      <w:r>
        <w:t>Точка</w:t>
      </w:r>
      <w:r w:rsidRPr="00A52524">
        <w:rPr>
          <w:lang w:val="en-US"/>
        </w:rPr>
        <w:t xml:space="preserve">, 2019. - 398, [2] </w:t>
      </w:r>
      <w:r>
        <w:t>с</w:t>
      </w:r>
      <w:r w:rsidRPr="00A52524">
        <w:rPr>
          <w:lang w:val="en-US"/>
        </w:rPr>
        <w:t xml:space="preserve">. : </w:t>
      </w:r>
      <w:r>
        <w:t>ил</w:t>
      </w:r>
      <w:r w:rsidRPr="00A52524">
        <w:rPr>
          <w:lang w:val="en-US"/>
        </w:rPr>
        <w:t xml:space="preserve">. - </w:t>
      </w:r>
      <w:r>
        <w:t>Библиогр</w:t>
      </w:r>
      <w:r w:rsidRPr="00A52524">
        <w:rPr>
          <w:lang w:val="en-US"/>
        </w:rPr>
        <w:t xml:space="preserve">.: </w:t>
      </w:r>
      <w:r>
        <w:t>с</w:t>
      </w:r>
      <w:r w:rsidRPr="00A52524">
        <w:rPr>
          <w:lang w:val="en-US"/>
        </w:rPr>
        <w:t xml:space="preserve">. 399. - </w:t>
      </w:r>
      <w:r>
        <w:t>Загл</w:t>
      </w:r>
      <w:r w:rsidRPr="00A52524">
        <w:rPr>
          <w:lang w:val="en-US"/>
        </w:rPr>
        <w:t xml:space="preserve">. </w:t>
      </w:r>
      <w:r>
        <w:t>и</w:t>
      </w:r>
      <w:r w:rsidRPr="00A52524">
        <w:rPr>
          <w:lang w:val="en-US"/>
        </w:rPr>
        <w:t xml:space="preserve"> </w:t>
      </w:r>
      <w:r>
        <w:t>авт</w:t>
      </w:r>
      <w:r w:rsidRPr="00A52524">
        <w:rPr>
          <w:lang w:val="en-US"/>
        </w:rPr>
        <w:t xml:space="preserve">. </w:t>
      </w:r>
      <w:r>
        <w:t>ориг</w:t>
      </w:r>
      <w:r w:rsidRPr="00A52524">
        <w:rPr>
          <w:lang w:val="en-US"/>
        </w:rPr>
        <w:t>.: The Toyota way: 14 management principles from the world`s greatest manufacturer / Jeffrey K. Liker. - ISBN 978-5-9500208-2-7 (</w:t>
      </w:r>
      <w:r>
        <w:t>рус</w:t>
      </w:r>
      <w:r w:rsidRPr="00A52524">
        <w:rPr>
          <w:lang w:val="en-US"/>
        </w:rPr>
        <w:t>.). - ISBN 0-07-139231-9 (</w:t>
      </w:r>
      <w:r>
        <w:t>англ</w:t>
      </w:r>
      <w:r w:rsidRPr="00A52524">
        <w:rPr>
          <w:lang w:val="en-US"/>
        </w:rPr>
        <w:t>.) : 778,69</w:t>
      </w:r>
    </w:p>
    <w:p w:rsidR="00A52524" w:rsidRPr="007014A8" w:rsidRDefault="00A52524" w:rsidP="00A52524">
      <w:r w:rsidRPr="00A52524">
        <w:t xml:space="preserve">    Оглавление: </w:t>
      </w:r>
      <w:hyperlink r:id="rId109" w:history="1">
        <w:r w:rsidR="007014A8" w:rsidRPr="00C63B18">
          <w:rPr>
            <w:rStyle w:val="a8"/>
            <w:lang w:val="en-US"/>
          </w:rPr>
          <w:t>http</w:t>
        </w:r>
        <w:r w:rsidR="007014A8" w:rsidRPr="00C63B18">
          <w:rPr>
            <w:rStyle w:val="a8"/>
          </w:rPr>
          <w:t>://</w:t>
        </w:r>
        <w:r w:rsidR="007014A8" w:rsidRPr="00C63B18">
          <w:rPr>
            <w:rStyle w:val="a8"/>
            <w:lang w:val="en-US"/>
          </w:rPr>
          <w:t>kitap</w:t>
        </w:r>
        <w:r w:rsidR="007014A8" w:rsidRPr="00C63B18">
          <w:rPr>
            <w:rStyle w:val="a8"/>
          </w:rPr>
          <w:t>.</w:t>
        </w:r>
        <w:r w:rsidR="007014A8" w:rsidRPr="00C63B18">
          <w:rPr>
            <w:rStyle w:val="a8"/>
            <w:lang w:val="en-US"/>
          </w:rPr>
          <w:t>tatar</w:t>
        </w:r>
        <w:r w:rsidR="007014A8" w:rsidRPr="00C63B18">
          <w:rPr>
            <w:rStyle w:val="a8"/>
          </w:rPr>
          <w:t>.</w:t>
        </w:r>
        <w:r w:rsidR="007014A8" w:rsidRPr="00C63B18">
          <w:rPr>
            <w:rStyle w:val="a8"/>
            <w:lang w:val="en-US"/>
          </w:rPr>
          <w:t>ru</w:t>
        </w:r>
        <w:r w:rsidR="007014A8" w:rsidRPr="00C63B18">
          <w:rPr>
            <w:rStyle w:val="a8"/>
          </w:rPr>
          <w:t>/</w:t>
        </w:r>
        <w:r w:rsidR="007014A8" w:rsidRPr="00C63B18">
          <w:rPr>
            <w:rStyle w:val="a8"/>
            <w:lang w:val="en-US"/>
          </w:rPr>
          <w:t>ogl</w:t>
        </w:r>
        <w:r w:rsidR="007014A8" w:rsidRPr="00C63B18">
          <w:rPr>
            <w:rStyle w:val="a8"/>
          </w:rPr>
          <w:t>/</w:t>
        </w:r>
        <w:r w:rsidR="007014A8" w:rsidRPr="00C63B18">
          <w:rPr>
            <w:rStyle w:val="a8"/>
            <w:lang w:val="en-US"/>
          </w:rPr>
          <w:t>nlrt</w:t>
        </w:r>
        <w:r w:rsidR="007014A8" w:rsidRPr="00C63B18">
          <w:rPr>
            <w:rStyle w:val="a8"/>
          </w:rPr>
          <w:t>/</w:t>
        </w:r>
        <w:r w:rsidR="007014A8" w:rsidRPr="00C63B18">
          <w:rPr>
            <w:rStyle w:val="a8"/>
            <w:lang w:val="en-US"/>
          </w:rPr>
          <w:t>nbrt</w:t>
        </w:r>
        <w:r w:rsidR="007014A8" w:rsidRPr="00C63B18">
          <w:rPr>
            <w:rStyle w:val="a8"/>
          </w:rPr>
          <w:t>_</w:t>
        </w:r>
        <w:r w:rsidR="007014A8" w:rsidRPr="00C63B18">
          <w:rPr>
            <w:rStyle w:val="a8"/>
            <w:lang w:val="en-US"/>
          </w:rPr>
          <w:t>mko</w:t>
        </w:r>
        <w:r w:rsidR="007014A8" w:rsidRPr="00C63B18">
          <w:rPr>
            <w:rStyle w:val="a8"/>
          </w:rPr>
          <w:t>_2505811.</w:t>
        </w:r>
        <w:r w:rsidR="007014A8" w:rsidRPr="00C63B18">
          <w:rPr>
            <w:rStyle w:val="a8"/>
            <w:lang w:val="en-US"/>
          </w:rPr>
          <w:t>pdf</w:t>
        </w:r>
      </w:hyperlink>
    </w:p>
    <w:p w:rsidR="007014A8" w:rsidRPr="007014A8" w:rsidRDefault="007014A8" w:rsidP="00A52524"/>
    <w:p w:rsidR="00A52524" w:rsidRPr="00A52524" w:rsidRDefault="00A52524" w:rsidP="00A52524"/>
    <w:p w:rsidR="00A52524" w:rsidRDefault="00A52524" w:rsidP="00A52524">
      <w:r>
        <w:t>142. 65.30;   М18</w:t>
      </w:r>
    </w:p>
    <w:p w:rsidR="00A52524" w:rsidRDefault="00A52524" w:rsidP="00A52524">
      <w:r>
        <w:t xml:space="preserve">    1765064-Л - кх; 1765065-Л - кх; 1765066-Л - кх</w:t>
      </w:r>
    </w:p>
    <w:p w:rsidR="00A52524" w:rsidRDefault="00A52524" w:rsidP="00A52524">
      <w:r>
        <w:t xml:space="preserve">    Малахов, Виктор Петрович</w:t>
      </w:r>
    </w:p>
    <w:p w:rsidR="00A64A89" w:rsidRDefault="00A52524" w:rsidP="00A52524">
      <w:r>
        <w:t>Управление устойчивым развитием промышленного комплекса региона: теоретико методологический аспект / В. П. Малахов. - Казань : Отечество, 2012. - 108 с. : ил. - Библиогр.: с. 101-108 (113 назв.) и в подстроч. примеч.. - ISBN 978-5-9222-0586-3 : 150,00</w:t>
      </w:r>
    </w:p>
    <w:p w:rsidR="00A64A89" w:rsidRDefault="00A64A89" w:rsidP="00A52524">
      <w:r>
        <w:t xml:space="preserve">    Оглавление: </w:t>
      </w:r>
      <w:hyperlink r:id="rId110" w:history="1">
        <w:r w:rsidR="007014A8" w:rsidRPr="00C63B18">
          <w:rPr>
            <w:rStyle w:val="a8"/>
          </w:rPr>
          <w:t>http://kitap.tatar.ru/ogl/nlrt/nbrt_obr_2489511.pdf</w:t>
        </w:r>
      </w:hyperlink>
    </w:p>
    <w:p w:rsidR="007014A8" w:rsidRDefault="007014A8" w:rsidP="00A52524"/>
    <w:p w:rsidR="00A64A89" w:rsidRDefault="00A64A89" w:rsidP="00A52524"/>
    <w:p w:rsidR="00A64A89" w:rsidRDefault="00A64A89" w:rsidP="00A64A89">
      <w:r>
        <w:t>143. 65.30;   Н47</w:t>
      </w:r>
    </w:p>
    <w:p w:rsidR="00A64A89" w:rsidRDefault="00A64A89" w:rsidP="00A64A89">
      <w:r>
        <w:t xml:space="preserve">    1765433-Л - кх</w:t>
      </w:r>
    </w:p>
    <w:p w:rsidR="00A64A89" w:rsidRDefault="00A64A89" w:rsidP="00A64A89">
      <w:r>
        <w:t xml:space="preserve">    Неклюдов, Евгений Георгиевич</w:t>
      </w:r>
    </w:p>
    <w:p w:rsidR="00A64A89" w:rsidRDefault="00A64A89" w:rsidP="00A64A89">
      <w:r>
        <w:t>Горная реформа в России второй половины XIX - начала XX века: от замысла к реализации : [монография] / Е. Г. Неклюдов; Российская академия наук, Уральское отделение, Институт истории и археологии. - Санкт-Петербург : Нестор-История, 2018. - 576 с., [16] л. ил., цв. ил., портр. : табл. - Библиогр. в примеч. в конце разделов. - Имен. указ.: с. 558-576. - ISBN 978-5-4469-1344-2 : 500,00</w:t>
      </w:r>
    </w:p>
    <w:p w:rsidR="00A64A89" w:rsidRDefault="00A64A89" w:rsidP="00A64A89">
      <w:r>
        <w:t xml:space="preserve">    Оглавление: </w:t>
      </w:r>
      <w:hyperlink r:id="rId111" w:history="1">
        <w:r w:rsidR="007014A8" w:rsidRPr="00C63B18">
          <w:rPr>
            <w:rStyle w:val="a8"/>
          </w:rPr>
          <w:t>http://kitap.tatar.ru/ogl/nlrt/nbrt_obr_2494096.pdf</w:t>
        </w:r>
      </w:hyperlink>
    </w:p>
    <w:p w:rsidR="007014A8" w:rsidRDefault="007014A8" w:rsidP="00A64A89"/>
    <w:p w:rsidR="00A64A89" w:rsidRDefault="00A64A89" w:rsidP="00A64A89"/>
    <w:p w:rsidR="00A64A89" w:rsidRDefault="00A64A89" w:rsidP="00A64A89">
      <w:r>
        <w:t>144. 65.30;   Р54</w:t>
      </w:r>
    </w:p>
    <w:p w:rsidR="00A64A89" w:rsidRDefault="00A64A89" w:rsidP="00A64A89">
      <w:r>
        <w:t xml:space="preserve">    1765902-Л - кх</w:t>
      </w:r>
    </w:p>
    <w:p w:rsidR="00A64A89" w:rsidRDefault="00A64A89" w:rsidP="00A64A89">
      <w:r>
        <w:t xml:space="preserve">    Рисин, Игорь Ефимович</w:t>
      </w:r>
    </w:p>
    <w:p w:rsidR="00A64A89" w:rsidRDefault="00A64A89" w:rsidP="00A64A89">
      <w:r>
        <w:t>Новая промышленная политика крупного города: содержание, механизм реализации : монография / И. Е. Рисин, Д. А. Бунин. - Москва : РУСАЙНС, 2020. - 158 с. - Библиогр.: с. 140-158 (248 назв.) и в построч. примеч.. - ISBN 978-5-4365-0660-9 : 1036,10</w:t>
      </w:r>
    </w:p>
    <w:p w:rsidR="00A64A89" w:rsidRDefault="00A64A89" w:rsidP="00A64A89">
      <w:r>
        <w:t xml:space="preserve">    Оглавление: </w:t>
      </w:r>
      <w:hyperlink r:id="rId112" w:history="1">
        <w:r w:rsidR="007014A8" w:rsidRPr="00C63B18">
          <w:rPr>
            <w:rStyle w:val="a8"/>
          </w:rPr>
          <w:t>http://kitap.tatar.ru/ogl/nlrt/nbrt_obr_2491668.pdf</w:t>
        </w:r>
      </w:hyperlink>
    </w:p>
    <w:p w:rsidR="007014A8" w:rsidRDefault="007014A8" w:rsidP="00A64A89"/>
    <w:p w:rsidR="00A64A89" w:rsidRDefault="00A64A89" w:rsidP="00A64A89"/>
    <w:p w:rsidR="00A64A89" w:rsidRDefault="00A64A89" w:rsidP="00A64A89">
      <w:r>
        <w:t>145. 65.30;   С21</w:t>
      </w:r>
    </w:p>
    <w:p w:rsidR="00A64A89" w:rsidRDefault="00A64A89" w:rsidP="00A64A89">
      <w:r>
        <w:t xml:space="preserve">    1766813-Л - кх; 1766814-Л - кх; 1766815-Л - кх</w:t>
      </w:r>
    </w:p>
    <w:p w:rsidR="00A64A89" w:rsidRDefault="00A64A89" w:rsidP="00A64A89">
      <w:r>
        <w:t xml:space="preserve">    Управление инновационной деятельностью на предприятиях машиностроения / М. Ф. Сафаргалиев. - Казань : Отечество, 2012. - 143 с. : ил. - Библиогр.: с. 125-140 (183 назв.). - ISBN 978-5-9222-0537-5 : 150,00</w:t>
      </w:r>
    </w:p>
    <w:p w:rsidR="00A64A89" w:rsidRDefault="00A64A89" w:rsidP="00A64A89">
      <w:r>
        <w:t xml:space="preserve">    Оглавление: </w:t>
      </w:r>
      <w:hyperlink r:id="rId113" w:history="1">
        <w:r w:rsidR="007014A8" w:rsidRPr="00C63B18">
          <w:rPr>
            <w:rStyle w:val="a8"/>
          </w:rPr>
          <w:t>http://kitap.tatar.ru/ogl/nlrt/nbrt_obr_2489577.pdf</w:t>
        </w:r>
      </w:hyperlink>
    </w:p>
    <w:p w:rsidR="007014A8" w:rsidRDefault="007014A8" w:rsidP="00A64A89"/>
    <w:p w:rsidR="00A64A89" w:rsidRDefault="00A64A89" w:rsidP="00A64A89"/>
    <w:p w:rsidR="00A64A89" w:rsidRDefault="00A64A89" w:rsidP="00A64A89">
      <w:r>
        <w:t>146. 65.29;   С79</w:t>
      </w:r>
    </w:p>
    <w:p w:rsidR="00A64A89" w:rsidRDefault="00A64A89" w:rsidP="00A64A89">
      <w:r>
        <w:t xml:space="preserve">    1774878-Л - од; 1774879-Л - кх</w:t>
      </w:r>
    </w:p>
    <w:p w:rsidR="00A64A89" w:rsidRDefault="00A64A89" w:rsidP="00A64A89">
      <w:r>
        <w:t xml:space="preserve">    Стеллман, Эндрю</w:t>
      </w:r>
    </w:p>
    <w:p w:rsidR="00A64A89" w:rsidRPr="00A64A89" w:rsidRDefault="00A64A89" w:rsidP="00A64A89">
      <w:pPr>
        <w:rPr>
          <w:lang w:val="en-US"/>
        </w:rPr>
      </w:pPr>
      <w:r>
        <w:t xml:space="preserve">Постигая Agile. Ценности, принципы, методологии / Эндрю Стеллман, Дженнифер Грин; пер. с англ. Светланы Пасерба. - 3-е изд. - Москва : Манн, Иванов и Фербер, 2019. - 441, [6] с. : ил. - Доп. тит. л. на англ. яз. - Загл. и авт. ориг.: Learning Agilr. </w:t>
      </w:r>
      <w:r w:rsidRPr="00A64A89">
        <w:rPr>
          <w:lang w:val="en-US"/>
        </w:rPr>
        <w:t>Understanding Scrum, XP, Lean, and Kanban / Andrew Stellman, Jennifer Greene. - ISBN 978-5-00146-085-5 : 1698,40</w:t>
      </w:r>
    </w:p>
    <w:p w:rsidR="00A64A89" w:rsidRDefault="00A64A89" w:rsidP="00A64A89">
      <w:r w:rsidRPr="007014A8">
        <w:t xml:space="preserve">    </w:t>
      </w:r>
      <w:r>
        <w:t xml:space="preserve">Оглавление: </w:t>
      </w:r>
      <w:hyperlink r:id="rId114" w:history="1">
        <w:r w:rsidR="007014A8" w:rsidRPr="00C63B18">
          <w:rPr>
            <w:rStyle w:val="a8"/>
          </w:rPr>
          <w:t>http://kitap.tatar.ru/ogl/nlrt/nbrt_mko_2508189.pdf</w:t>
        </w:r>
      </w:hyperlink>
    </w:p>
    <w:p w:rsidR="007014A8" w:rsidRDefault="007014A8" w:rsidP="00A64A89"/>
    <w:p w:rsidR="00A64A89" w:rsidRDefault="00A64A89" w:rsidP="00A64A89"/>
    <w:p w:rsidR="00A64A89" w:rsidRDefault="00A64A89" w:rsidP="00A64A89">
      <w:r>
        <w:t>147. 65.05;   Т35</w:t>
      </w:r>
    </w:p>
    <w:p w:rsidR="00A64A89" w:rsidRDefault="00A64A89" w:rsidP="00A64A89">
      <w:r>
        <w:t xml:space="preserve">    1767677-Л - кх</w:t>
      </w:r>
    </w:p>
    <w:p w:rsidR="00A64A89" w:rsidRDefault="00A64A89" w:rsidP="00A64A89">
      <w:r>
        <w:t xml:space="preserve">    Терехов, Андрей Николаевич</w:t>
      </w:r>
    </w:p>
    <w:p w:rsidR="00A64A89" w:rsidRDefault="00A64A89" w:rsidP="00A64A89">
      <w:r>
        <w:t>Политическая экономия информационно-коммуникационных технологий : место России на глобальном рынке / А. Н. Терехов, С. Л. Ткаченко; Национальный исследовательский университет "Высшая школа экономики". - Москва : Издательский дом Высшей школы экономики, 2019. - 310, [1] с. : ил., табл. - (Монография ВШЭ: Социально-экономические науки). - Библиогр. в конце кн. и в подстроч. примеч. - На 4-й с. обл. авт.: А. Н. Терехов, д.ф.-м., проф.С. Л. Ткаченко, д.э.н., проф. - Рез. англ.. - ISBN 978-5-7598-1914-1 (в пер.). - ISBN 978-5-7598-2017-8 (e-book) : 432,90</w:t>
      </w:r>
    </w:p>
    <w:p w:rsidR="00A64A89" w:rsidRDefault="00A64A89" w:rsidP="00A64A89">
      <w:r>
        <w:t xml:space="preserve">    Оглавление: </w:t>
      </w:r>
      <w:hyperlink r:id="rId115" w:history="1">
        <w:r w:rsidR="007014A8" w:rsidRPr="00C63B18">
          <w:rPr>
            <w:rStyle w:val="a8"/>
          </w:rPr>
          <w:t>http://kitap.tatar.ru/ogl/nlrt/nbrt_obr_2504726.pdf</w:t>
        </w:r>
      </w:hyperlink>
    </w:p>
    <w:p w:rsidR="007014A8" w:rsidRDefault="007014A8" w:rsidP="00A64A89"/>
    <w:p w:rsidR="00A64A89" w:rsidRDefault="00A64A89" w:rsidP="00A64A89"/>
    <w:p w:rsidR="00A64A89" w:rsidRDefault="00A64A89" w:rsidP="00A64A89">
      <w:r>
        <w:t>148. ;   Т42</w:t>
      </w:r>
    </w:p>
    <w:p w:rsidR="00A64A89" w:rsidRDefault="00A64A89" w:rsidP="00A64A89">
      <w:r>
        <w:t xml:space="preserve">    1773983-Л - аб; 1773984-Л - од</w:t>
      </w:r>
    </w:p>
    <w:p w:rsidR="00A64A89" w:rsidRDefault="00A64A89" w:rsidP="00A64A89">
      <w:r>
        <w:t xml:space="preserve">    Тиньков, Олег</w:t>
      </w:r>
    </w:p>
    <w:p w:rsidR="00A64A89" w:rsidRDefault="00A64A89" w:rsidP="00A64A89">
      <w:r>
        <w:t>Я такой как все : невыдуманный роман / Олег Тиньков. - 4-е изд. - Москва : Альпина Паблишер, 2020. - 372, [2] с., [12] л. : фотоил., вкл. л.. - ISBN 978-5-9614-6857-1 : 516,12</w:t>
      </w:r>
    </w:p>
    <w:p w:rsidR="00A64A89" w:rsidRDefault="00A64A89" w:rsidP="00A64A89">
      <w:r>
        <w:t xml:space="preserve">    Оглавление: </w:t>
      </w:r>
      <w:hyperlink r:id="rId116" w:history="1">
        <w:r w:rsidR="007014A8" w:rsidRPr="00C63B18">
          <w:rPr>
            <w:rStyle w:val="a8"/>
          </w:rPr>
          <w:t>http://kitap.tatar.ru/ogl/nlrt/nbrt_mko_2508489.pdf</w:t>
        </w:r>
      </w:hyperlink>
    </w:p>
    <w:p w:rsidR="007014A8" w:rsidRDefault="007014A8" w:rsidP="00A64A89"/>
    <w:p w:rsidR="00A64A89" w:rsidRDefault="00A64A89" w:rsidP="00A64A89"/>
    <w:p w:rsidR="00A64A89" w:rsidRDefault="00A64A89" w:rsidP="00A64A89">
      <w:r>
        <w:t>149. 65.49;   Т75</w:t>
      </w:r>
    </w:p>
    <w:p w:rsidR="00A64A89" w:rsidRDefault="00A64A89" w:rsidP="00A64A89">
      <w:r>
        <w:t xml:space="preserve">    1767683-Л - кх</w:t>
      </w:r>
    </w:p>
    <w:p w:rsidR="00A64A89" w:rsidRDefault="00A64A89" w:rsidP="00A64A89">
      <w:r>
        <w:t xml:space="preserve">    Тросби, Дэвид</w:t>
      </w:r>
    </w:p>
    <w:p w:rsidR="00A64A89" w:rsidRDefault="00A64A89" w:rsidP="00A64A89">
      <w:r>
        <w:t>Экономика и культура / Дэвид Тросби; пер. с англ. И. Кушнаревой ; [Национальный исследовательский университет "Высшая школа экономики"]. - 2-е изд. - Москва : Издательский дом Высшей школы экономики, 2018. - 254, [1] с. - (Ислледования культуры / сост. серии Валерий Анашвили). - Библиогр. в конце кн. и в подстроч. примеч. - Загл. и авт. ориг.: Economics and Culture / David Throsby. - ISBN 978-5-7598-1524-2 (в пер.). - ISBN 978-5-7598-2017-8 (e-book). - ISBN 978-5-7598-1684-3 (e-book). - ISBN 0-521-58639-9 (англ.) : 633,10</w:t>
      </w:r>
    </w:p>
    <w:p w:rsidR="00A64A89" w:rsidRDefault="00A64A89" w:rsidP="00A64A89">
      <w:r>
        <w:t xml:space="preserve">    Оглавление: </w:t>
      </w:r>
      <w:hyperlink r:id="rId117" w:history="1">
        <w:r w:rsidR="007014A8" w:rsidRPr="00C63B18">
          <w:rPr>
            <w:rStyle w:val="a8"/>
          </w:rPr>
          <w:t>http://kitap.tatar.ru/ogl/nlrt/nbrt_obr_2504766.pdf</w:t>
        </w:r>
      </w:hyperlink>
    </w:p>
    <w:p w:rsidR="007014A8" w:rsidRDefault="007014A8" w:rsidP="00A64A89"/>
    <w:p w:rsidR="00A64A89" w:rsidRDefault="00A64A89" w:rsidP="00A64A89"/>
    <w:p w:rsidR="00A64A89" w:rsidRDefault="00A64A89" w:rsidP="00A64A89">
      <w:r>
        <w:t>150. 65.04;   Х89</w:t>
      </w:r>
    </w:p>
    <w:p w:rsidR="00A64A89" w:rsidRDefault="00A64A89" w:rsidP="00A64A89">
      <w:r>
        <w:t xml:space="preserve">    1765067-Л - кх; 1765068-Л - кх; 1765069-Л - кх</w:t>
      </w:r>
    </w:p>
    <w:p w:rsidR="00A64A89" w:rsidRDefault="00A64A89" w:rsidP="00A64A89">
      <w:r>
        <w:t xml:space="preserve">    Храмов, Юрий Владимирович</w:t>
      </w:r>
    </w:p>
    <w:p w:rsidR="00A64A89" w:rsidRDefault="00A64A89" w:rsidP="00A64A89">
      <w:r>
        <w:t>Трансформация общего экономического пространства на основе изменений локальных пространств экономических сообществ: теория и инструменты анализа : монография / Ю. В. Храмов. - Казань : Отечество, 2011. - 246 с. : ил., табл. - Библиогр.: с. 211-244 (320 назв.). - ISBN 978-5-9222-0473-6 : 150,00</w:t>
      </w:r>
    </w:p>
    <w:p w:rsidR="00A64A89" w:rsidRDefault="00A64A89" w:rsidP="00A64A89">
      <w:r>
        <w:t xml:space="preserve">    Оглавление: </w:t>
      </w:r>
      <w:hyperlink r:id="rId118" w:history="1">
        <w:r w:rsidR="007014A8" w:rsidRPr="00C63B18">
          <w:rPr>
            <w:rStyle w:val="a8"/>
          </w:rPr>
          <w:t>http://kitap.tatar.ru/ogl/nlrt/nbrt_obr_2489519.pdf</w:t>
        </w:r>
      </w:hyperlink>
    </w:p>
    <w:p w:rsidR="007014A8" w:rsidRDefault="007014A8" w:rsidP="00A64A89"/>
    <w:p w:rsidR="00A64A89" w:rsidRDefault="00A64A89" w:rsidP="00A64A89"/>
    <w:p w:rsidR="00CD16AC" w:rsidRDefault="00CD16AC" w:rsidP="00A64A89"/>
    <w:p w:rsidR="00CD16AC" w:rsidRDefault="00CD16AC" w:rsidP="00CD16AC">
      <w:pPr>
        <w:pStyle w:val="1"/>
      </w:pPr>
      <w:r>
        <w:t>Политика. Политические науки. (ББК 66)</w:t>
      </w:r>
    </w:p>
    <w:p w:rsidR="00CD16AC" w:rsidRDefault="00CD16AC" w:rsidP="00CD16AC">
      <w:pPr>
        <w:pStyle w:val="1"/>
      </w:pPr>
    </w:p>
    <w:p w:rsidR="00CD16AC" w:rsidRDefault="00CD16AC" w:rsidP="00CD16AC">
      <w:r>
        <w:t>151. 66.3(2);   П50</w:t>
      </w:r>
    </w:p>
    <w:p w:rsidR="00CD16AC" w:rsidRDefault="00CD16AC" w:rsidP="00CD16AC">
      <w:r>
        <w:t xml:space="preserve">    1765330-Л - кх; 1765331-Л - кх; 1765332-Л - кх</w:t>
      </w:r>
    </w:p>
    <w:p w:rsidR="00CD16AC" w:rsidRDefault="00CD16AC" w:rsidP="00CD16AC">
      <w:r>
        <w:t xml:space="preserve">    Политический строй России: вчера, сегодня, завтра / [Фонд "Либеральная миссия"] ; под общ. ред. В. Л. Шейниса. - Москва : Мысль, 2019. - 158 с. - (Свобода и Право : основана  в 2012 г.). - (Бизнес и мысль). - Библиогр. в подстроч. примеч.. - ISBN 978-5-244-01215-6 : 150,00</w:t>
      </w:r>
    </w:p>
    <w:p w:rsidR="00CD16AC" w:rsidRDefault="00CD16AC" w:rsidP="00CD16AC">
      <w:r>
        <w:t xml:space="preserve">    Оглавление: </w:t>
      </w:r>
      <w:hyperlink r:id="rId119" w:history="1">
        <w:r w:rsidR="007014A8" w:rsidRPr="00C63B18">
          <w:rPr>
            <w:rStyle w:val="a8"/>
          </w:rPr>
          <w:t>http://kitap.tatar.ru/ogl/nlrt/nbrt_obr_2491681.pdf</w:t>
        </w:r>
      </w:hyperlink>
    </w:p>
    <w:p w:rsidR="007014A8" w:rsidRDefault="007014A8" w:rsidP="00CD16AC"/>
    <w:p w:rsidR="00CD16AC" w:rsidRDefault="00CD16AC" w:rsidP="00CD16AC"/>
    <w:p w:rsidR="00CD16AC" w:rsidRDefault="00CD16AC" w:rsidP="00CD16AC">
      <w:r>
        <w:t>152. К  66.7;   Ф32</w:t>
      </w:r>
    </w:p>
    <w:p w:rsidR="00CD16AC" w:rsidRDefault="00CD16AC" w:rsidP="00CD16AC">
      <w:r>
        <w:t xml:space="preserve">    1767230-Ф - нк; 1767231-Ф - нк; 1767232-Ф - нк</w:t>
      </w:r>
    </w:p>
    <w:p w:rsidR="00CD16AC" w:rsidRDefault="00CD16AC" w:rsidP="00CD16AC">
      <w:r>
        <w:t xml:space="preserve">    Федеральная национально-культурная автономия татар. Движение во времени / под общ. ред. С. Р. Баталовой , сост. : М. Р. Шарапова , Р. Ф. Зиннурова , авт. предисл. И. И. </w:t>
      </w:r>
      <w:r>
        <w:lastRenderedPageBreak/>
        <w:t>Гильмутдинов. - Казань : ТаГраф, 2019. - 203 с. : ил., портр. - Библиогр. в подстроч. примеч.. - ISBN 978-5-9909357-8-5 : 500,00</w:t>
      </w:r>
    </w:p>
    <w:p w:rsidR="00CD16AC" w:rsidRDefault="00CD16AC" w:rsidP="00CD16AC">
      <w:r>
        <w:t xml:space="preserve">    Оглавление: </w:t>
      </w:r>
      <w:hyperlink r:id="rId120" w:history="1">
        <w:r w:rsidR="007014A8" w:rsidRPr="00C63B18">
          <w:rPr>
            <w:rStyle w:val="a8"/>
          </w:rPr>
          <w:t>http://kitap.tatar.ru/ogl/nlrt/nbrt_obr_2492605.pdf</w:t>
        </w:r>
      </w:hyperlink>
    </w:p>
    <w:p w:rsidR="007014A8" w:rsidRDefault="007014A8" w:rsidP="00CD16AC"/>
    <w:p w:rsidR="00CD16AC" w:rsidRDefault="00CD16AC" w:rsidP="00CD16AC"/>
    <w:p w:rsidR="00CD16AC" w:rsidRDefault="00CD16AC" w:rsidP="00CD16AC">
      <w:r>
        <w:t>153. 66.3(2);   Э91</w:t>
      </w:r>
    </w:p>
    <w:p w:rsidR="00CD16AC" w:rsidRDefault="00CD16AC" w:rsidP="00CD16AC">
      <w:r>
        <w:t xml:space="preserve">    1765399-Л - кх</w:t>
      </w:r>
    </w:p>
    <w:p w:rsidR="00CD16AC" w:rsidRDefault="00CD16AC" w:rsidP="00CD16AC">
      <w:r>
        <w:t xml:space="preserve">    Этнологический мониторинг : разработка фундаментальных подходов этнополитического мониторинга для оптимизации межнациональных отношений и предотвращения конфликтов в России : [коллективная монография / М. Ю. Мартынова, В. В. Степанов, А. З. Адиев [и др.]; Ин-т этнологии и этнической антропологии им. Н. Н. Миклухо-Маклая ; РАН, Федер. агентство науч. организаций (ФАНО) России ; под ред.: М. Ю. Мартыновой , В. В. Степанова. - Москва : Институт этнологии и антропологии РАН, 2017. - 514 c. - (Государственная национальная политика и межнациональные отношения). - Библиогр. в подстроч. примеч. - Загл. обл.: Разработка фундаментальных подходов этнополитического мониторинга для оптимизации межнациональных отношений и предотвращения конфликтов в России. - Авт. указаны на обороте тит. л.. - ISBN 978-5-4211-0191-8 : 400,00</w:t>
      </w:r>
    </w:p>
    <w:p w:rsidR="00CD16AC" w:rsidRDefault="00CD16AC" w:rsidP="00CD16AC">
      <w:r>
        <w:t xml:space="preserve">    Оглавление: </w:t>
      </w:r>
      <w:hyperlink r:id="rId121" w:history="1">
        <w:r w:rsidR="007014A8" w:rsidRPr="00C63B18">
          <w:rPr>
            <w:rStyle w:val="a8"/>
          </w:rPr>
          <w:t>http://kitap.tatar.ru/ogl/nlrt/nbrt_obr_2492542.pdf</w:t>
        </w:r>
      </w:hyperlink>
    </w:p>
    <w:p w:rsidR="007014A8" w:rsidRDefault="007014A8" w:rsidP="00CD16AC"/>
    <w:p w:rsidR="00CD16AC" w:rsidRDefault="00CD16AC" w:rsidP="00CD16AC"/>
    <w:p w:rsidR="00CD16AC" w:rsidRDefault="00CD16AC" w:rsidP="00CD16AC">
      <w:r>
        <w:t>154. 66.4(7);   B 17</w:t>
      </w:r>
    </w:p>
    <w:p w:rsidR="00CD16AC" w:rsidRDefault="00CD16AC" w:rsidP="00CD16AC">
      <w:r>
        <w:t xml:space="preserve">    1555990-И - ио</w:t>
      </w:r>
    </w:p>
    <w:p w:rsidR="00CD16AC" w:rsidRDefault="00CD16AC" w:rsidP="00CD16AC">
      <w:pPr>
        <w:rPr>
          <w:lang w:val="en-US"/>
        </w:rPr>
      </w:pPr>
      <w:r w:rsidRPr="00CD16AC">
        <w:rPr>
          <w:lang w:val="en-US"/>
        </w:rPr>
        <w:t xml:space="preserve">    The Iraq Study Group Report / J. A. Baker, L. H. Hamilton, L. S. Eagleburger [etc.]. - New York : Vintage Books, 2006. - xviii; 142 p. : maps. - Appendices: p. 97-141. - ISBN 978-0-307-38656-4 : 200,00</w:t>
      </w:r>
    </w:p>
    <w:p w:rsidR="00CD16AC" w:rsidRDefault="00CD16AC" w:rsidP="00CD16AC">
      <w:pPr>
        <w:rPr>
          <w:lang w:val="en-US"/>
        </w:rPr>
      </w:pPr>
    </w:p>
    <w:p w:rsidR="00CD16AC" w:rsidRPr="00CD16AC" w:rsidRDefault="00CD16AC" w:rsidP="00CD16AC">
      <w:r w:rsidRPr="00CD16AC">
        <w:t>155. К  66.6;   Г15</w:t>
      </w:r>
    </w:p>
    <w:p w:rsidR="00CD16AC" w:rsidRDefault="00CD16AC" w:rsidP="00CD16AC">
      <w:r w:rsidRPr="00CD16AC">
        <w:t xml:space="preserve">    1763543-Л - нк; 1763544-Л - нк; 1763545-Л - нк</w:t>
      </w:r>
    </w:p>
    <w:p w:rsidR="00CD16AC" w:rsidRDefault="00CD16AC" w:rsidP="00CD16AC">
      <w:r>
        <w:t xml:space="preserve">    Галиуллин, Афгат Набиуллович</w:t>
      </w:r>
    </w:p>
    <w:p w:rsidR="00CD16AC" w:rsidRDefault="00CD16AC" w:rsidP="00CD16AC">
      <w:r>
        <w:t>Записки инструктора обкома КПСС / А. Н. Галиуллин. - Казань : Медицина, 2019. - 108, [1] с. - На 4-й с. обл. авт. А. Н. Галиуллин, д-р мед. н.. - ISBN 978-5-7645-0668-5 : 180,00</w:t>
      </w:r>
    </w:p>
    <w:p w:rsidR="00CD16AC" w:rsidRDefault="00CD16AC" w:rsidP="00CD16AC">
      <w:r>
        <w:t xml:space="preserve">    Оглавление: </w:t>
      </w:r>
      <w:hyperlink r:id="rId122" w:history="1">
        <w:r w:rsidR="007014A8" w:rsidRPr="00C63B18">
          <w:rPr>
            <w:rStyle w:val="a8"/>
          </w:rPr>
          <w:t>http://kitap.tatar.ru/ogl/nlrt/nbrt_obr_2464681.pdf</w:t>
        </w:r>
      </w:hyperlink>
    </w:p>
    <w:p w:rsidR="007014A8" w:rsidRDefault="007014A8" w:rsidP="00CD16AC"/>
    <w:p w:rsidR="00CD16AC" w:rsidRDefault="00CD16AC" w:rsidP="00CD16AC"/>
    <w:p w:rsidR="00CD16AC" w:rsidRDefault="00CD16AC" w:rsidP="00CD16AC">
      <w:r>
        <w:t>156. 66;   Г98</w:t>
      </w:r>
    </w:p>
    <w:p w:rsidR="00CD16AC" w:rsidRDefault="00CD16AC" w:rsidP="00CD16AC">
      <w:r>
        <w:t xml:space="preserve">    1765908-Л - кх</w:t>
      </w:r>
    </w:p>
    <w:p w:rsidR="00CD16AC" w:rsidRDefault="00CD16AC" w:rsidP="00CD16AC">
      <w:r>
        <w:t xml:space="preserve">    Гущин, Виктор Викторович</w:t>
      </w:r>
    </w:p>
    <w:p w:rsidR="00CD16AC" w:rsidRDefault="00CD16AC" w:rsidP="00CD16AC">
      <w:r>
        <w:t>Практическая методика предвидения : все, что достижимо, должно быть постижимо : книга сбывшихся прогнозов в двух частях : монография / В. В. Гущин. - Москва : РУСАЙНС, 2020. - 464, [41] с. : ил., портр.. - ISBN 978-5-4365-2398-9 : 1316,90</w:t>
      </w:r>
    </w:p>
    <w:p w:rsidR="00CD16AC" w:rsidRDefault="00CD16AC" w:rsidP="00CD16AC">
      <w:r>
        <w:t xml:space="preserve">    Оглавление: </w:t>
      </w:r>
      <w:hyperlink r:id="rId123" w:history="1">
        <w:r w:rsidR="007014A8" w:rsidRPr="00C63B18">
          <w:rPr>
            <w:rStyle w:val="a8"/>
          </w:rPr>
          <w:t>http://kitap.tatar.ru/ogl/nlrt/nbrt_obr_2491856.pdf</w:t>
        </w:r>
      </w:hyperlink>
    </w:p>
    <w:p w:rsidR="007014A8" w:rsidRDefault="007014A8" w:rsidP="00CD16AC"/>
    <w:p w:rsidR="00CD16AC" w:rsidRDefault="00CD16AC" w:rsidP="00CD16AC"/>
    <w:p w:rsidR="00CD16AC" w:rsidRDefault="00CD16AC" w:rsidP="00CD16AC">
      <w:r>
        <w:t>157. 66;   Л84</w:t>
      </w:r>
    </w:p>
    <w:p w:rsidR="00CD16AC" w:rsidRDefault="00CD16AC" w:rsidP="00CD16AC">
      <w:r>
        <w:t xml:space="preserve">    1765386-Л - кх</w:t>
      </w:r>
    </w:p>
    <w:p w:rsidR="00CD16AC" w:rsidRDefault="00CD16AC" w:rsidP="00CD16AC">
      <w:r>
        <w:t xml:space="preserve">    Лукьянова, Елена Анатольевна</w:t>
      </w:r>
    </w:p>
    <w:p w:rsidR="00CD16AC" w:rsidRDefault="00CD16AC" w:rsidP="00CD16AC">
      <w:r>
        <w:t>Авторитаризм и демократия / Елена Лукьянова, Илья Шаблинский. - Москва : Мысль : Бизнес и Мысль, 2018. - 348 с. - (Свобода и Право). - (Бизнес и Мысль). - Библиогр. в подстроч. примеч. - На тит. л. и обл.: Фонд "Либеральная миссия". - ISBN 978-5-244-01207-1 (Мысль) : 300,00</w:t>
      </w:r>
    </w:p>
    <w:p w:rsidR="00CD16AC" w:rsidRDefault="00CD16AC" w:rsidP="00CD16AC">
      <w:r>
        <w:t xml:space="preserve">    Оглавление: </w:t>
      </w:r>
      <w:hyperlink r:id="rId124" w:history="1">
        <w:r w:rsidR="007014A8" w:rsidRPr="00C63B18">
          <w:rPr>
            <w:rStyle w:val="a8"/>
          </w:rPr>
          <w:t>http://kitap.tatar.ru/ogl/nlrt/nbrt_obr_2492247.pdf</w:t>
        </w:r>
      </w:hyperlink>
    </w:p>
    <w:p w:rsidR="007014A8" w:rsidRDefault="007014A8" w:rsidP="00CD16AC"/>
    <w:p w:rsidR="00CD16AC" w:rsidRDefault="00CD16AC" w:rsidP="00CD16AC"/>
    <w:p w:rsidR="00CD16AC" w:rsidRDefault="00CD16AC" w:rsidP="00CD16AC">
      <w:r>
        <w:t>158. 66.3(2);   П19</w:t>
      </w:r>
    </w:p>
    <w:p w:rsidR="00CD16AC" w:rsidRDefault="00CD16AC" w:rsidP="00CD16AC">
      <w:r>
        <w:t xml:space="preserve">    1765186-Л - кх; 1765187-Л - кх</w:t>
      </w:r>
    </w:p>
    <w:p w:rsidR="00CD16AC" w:rsidRDefault="00CD16AC" w:rsidP="00CD16AC">
      <w:r>
        <w:t xml:space="preserve">    Пастухов, Владимир</w:t>
      </w:r>
    </w:p>
    <w:p w:rsidR="00CD16AC" w:rsidRDefault="00CD16AC" w:rsidP="00CD16AC">
      <w:r>
        <w:t>Революция и конституция в посткоммунистической России : государство диктатуры люмпен-пролетариата / Владимир Пастухов. - Москва : ОГИ, 2018. - 446, [1] с. - Др. произведения авт. на 4-й с. обл. - На 4-й с. обл. авт.: Владимир Пастухов, д. полит. н.. - ISBN 978-5-94282-830-1 : 300,00</w:t>
      </w:r>
    </w:p>
    <w:p w:rsidR="00CD16AC" w:rsidRDefault="00CD16AC" w:rsidP="00CD16AC">
      <w:r>
        <w:t xml:space="preserve">    Оглавление: </w:t>
      </w:r>
      <w:hyperlink r:id="rId125" w:history="1">
        <w:r w:rsidR="007014A8" w:rsidRPr="00C63B18">
          <w:rPr>
            <w:rStyle w:val="a8"/>
          </w:rPr>
          <w:t>http://kitap.tatar.ru/ogl/nlrt/nbrt_obr_2487670.pdf</w:t>
        </w:r>
      </w:hyperlink>
    </w:p>
    <w:p w:rsidR="007014A8" w:rsidRDefault="007014A8" w:rsidP="00CD16AC"/>
    <w:p w:rsidR="00CD16AC" w:rsidRDefault="00CD16AC" w:rsidP="00CD16AC"/>
    <w:p w:rsidR="00CD16AC" w:rsidRDefault="00CD16AC" w:rsidP="00CD16AC">
      <w:r>
        <w:t>159. 66.4(7);   П44</w:t>
      </w:r>
    </w:p>
    <w:p w:rsidR="00CD16AC" w:rsidRDefault="00CD16AC" w:rsidP="00CD16AC">
      <w:r>
        <w:t xml:space="preserve">    1765211-Л - кх; 1765212-Л - кх; 1765213-Л - кх</w:t>
      </w:r>
    </w:p>
    <w:p w:rsidR="00CD16AC" w:rsidRDefault="00CD16AC" w:rsidP="00CD16AC">
      <w:r>
        <w:t xml:space="preserve">    Подберезкин, Алексей Иванович</w:t>
      </w:r>
    </w:p>
    <w:p w:rsidR="00CD16AC" w:rsidRDefault="00CD16AC" w:rsidP="00CD16AC">
      <w:r>
        <w:t>Роль США в формировании современной и будущей военно-политической обстановки : монография / А. И. Подберезкин; ФГАОУ ВО  "Московский гос. ин-т международных отношений (ун-т) Министерства иностранных дел РФ" ; Центр военно-политических исследований ; под ред. О. Е. Родионова. - Москва : Издательский дом "Международные отношения", 2019. - 461 с. : ил., карт. - Библиогр. в конце глав. - ISBN 978-5-906367-94-5 : 300,00</w:t>
      </w:r>
    </w:p>
    <w:p w:rsidR="00CD16AC" w:rsidRDefault="00CD16AC" w:rsidP="00CD16AC">
      <w:r>
        <w:t xml:space="preserve">    Оглавление: </w:t>
      </w:r>
      <w:hyperlink r:id="rId126" w:history="1">
        <w:r w:rsidR="007014A8" w:rsidRPr="00C63B18">
          <w:rPr>
            <w:rStyle w:val="a8"/>
          </w:rPr>
          <w:t>http://kitap.tatar.ru/ogl/nlrt/nbrt_obr_2488175.pdf</w:t>
        </w:r>
      </w:hyperlink>
    </w:p>
    <w:p w:rsidR="007014A8" w:rsidRDefault="007014A8" w:rsidP="00CD16AC"/>
    <w:p w:rsidR="00CD16AC" w:rsidRDefault="00CD16AC" w:rsidP="00CD16AC"/>
    <w:p w:rsidR="00923BF5" w:rsidRDefault="00923BF5" w:rsidP="00CD16AC"/>
    <w:p w:rsidR="00923BF5" w:rsidRDefault="00923BF5" w:rsidP="00923BF5">
      <w:pPr>
        <w:pStyle w:val="1"/>
      </w:pPr>
      <w:r>
        <w:t>Государство и право. Юридические науки. (ББК 67)</w:t>
      </w:r>
    </w:p>
    <w:p w:rsidR="00923BF5" w:rsidRDefault="00923BF5" w:rsidP="00923BF5">
      <w:pPr>
        <w:pStyle w:val="1"/>
      </w:pPr>
    </w:p>
    <w:p w:rsidR="00923BF5" w:rsidRDefault="00923BF5" w:rsidP="00923BF5">
      <w:r>
        <w:t>160. К  67.401;   В85</w:t>
      </w:r>
    </w:p>
    <w:p w:rsidR="00923BF5" w:rsidRDefault="00923BF5" w:rsidP="00923BF5">
      <w:r>
        <w:t xml:space="preserve">    1765573-Л - нк; 1765574-Л - нк; 1765575-Л - нк</w:t>
      </w:r>
    </w:p>
    <w:p w:rsidR="00923BF5" w:rsidRDefault="00923BF5" w:rsidP="00923BF5">
      <w:r>
        <w:t xml:space="preserve">    Всероссийский научно-исследовательский институт Министерства внутренних дел Российской Федерации . Филиал. Сборник научных трудов группы по Республике Татарстан филиала по ПФО ФГКУ "ВНИИ МВД России". - Казань : Отечество, 2012. - Вып. № 5 / [А. В. Бутков и др.; под ред. А. В. Буткова, Р. М. Лисецкого]. - 2013. - 180, [14] с. : табл. - Библиогр. в конце ст. и в подстроч. примеч.. - ISBN 978-5-9222-0687-7 (вып. № 5) : 150,00</w:t>
      </w:r>
    </w:p>
    <w:p w:rsidR="00923BF5" w:rsidRDefault="00923BF5" w:rsidP="00923BF5">
      <w:r>
        <w:t xml:space="preserve">    Оглавление: </w:t>
      </w:r>
      <w:hyperlink r:id="rId127" w:history="1">
        <w:r w:rsidR="007014A8" w:rsidRPr="00C63B18">
          <w:rPr>
            <w:rStyle w:val="a8"/>
          </w:rPr>
          <w:t>http://kitap.tatar.ru/ogl/nlrt/nbrt_obr_2477093.pdf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161. 67.408;   П73</w:t>
      </w:r>
    </w:p>
    <w:p w:rsidR="00923BF5" w:rsidRDefault="00923BF5" w:rsidP="00923BF5">
      <w:r>
        <w:t xml:space="preserve">    1767678-Л - кх</w:t>
      </w:r>
    </w:p>
    <w:p w:rsidR="00923BF5" w:rsidRDefault="00923BF5" w:rsidP="00923BF5">
      <w:r>
        <w:t xml:space="preserve">    Преступления против личности в уголовном праве Беларуси, России и Украины / П. П. Андрушко [и др.]; отв. ред. д-р юридических наук, проф. А. И. Чучаев. - Москва : Проспект, 2018. - 680 с. - Библиогр. в подстроч. примеч. - На тит. л.: Электронные версии книг на сайте www.prospekt.org. - Авт. указаны на обороте тит. л. - Сведения об авт. на с. 3. - ISBN 978-5-392-13525-7 : 760,50</w:t>
      </w:r>
    </w:p>
    <w:p w:rsidR="00923BF5" w:rsidRDefault="00923BF5" w:rsidP="00923BF5">
      <w:r>
        <w:t xml:space="preserve">    Оглавление: </w:t>
      </w:r>
      <w:hyperlink r:id="rId128" w:history="1">
        <w:r w:rsidR="007014A8" w:rsidRPr="00C63B18">
          <w:rPr>
            <w:rStyle w:val="a8"/>
          </w:rPr>
          <w:t>http://kitap.tatar.ru/ogl/nlrt/nbrt_obr_2504734.pdf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162. 67.5;   П84</w:t>
      </w:r>
    </w:p>
    <w:p w:rsidR="00923BF5" w:rsidRDefault="00923BF5" w:rsidP="00923BF5">
      <w:r>
        <w:lastRenderedPageBreak/>
        <w:t xml:space="preserve">    1764821-Л - кх; 1764822-Л - кх; 1764823-Л - кх</w:t>
      </w:r>
    </w:p>
    <w:p w:rsidR="00923BF5" w:rsidRDefault="00923BF5" w:rsidP="00923BF5">
      <w:r>
        <w:t xml:space="preserve">    Профилактика проявлений терроризма и экстремизма в цифровую эпоху : учебно-методическое пособие / Министерство культуры Республики Татарстан, Институт дополнительного профессионального образования (повышения квалификации) специалистов социокультурной сферы и искусства ; [авт.-сост. : Е. Б. Гоглева, Ю. А. Крикунова]. - Казань : Центр инновационных технологий, 2019. - 93 с. : ил. - Библиогр. в конце глав. - ISBN 978-5-93962-963-8 : 200,00</w:t>
      </w:r>
    </w:p>
    <w:p w:rsidR="00923BF5" w:rsidRDefault="00923BF5" w:rsidP="00923BF5">
      <w:r>
        <w:t xml:space="preserve">    Оглавление: </w:t>
      </w:r>
      <w:hyperlink r:id="rId129" w:history="1">
        <w:r w:rsidR="007014A8" w:rsidRPr="00C63B18">
          <w:rPr>
            <w:rStyle w:val="a8"/>
          </w:rPr>
          <w:t>http://kitap.tatar.ru/ogl/nlrt/nbrt_obr_2479084.pdf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163. 67.401;   С48</w:t>
      </w:r>
    </w:p>
    <w:p w:rsidR="00923BF5" w:rsidRDefault="00923BF5" w:rsidP="00923BF5">
      <w:r>
        <w:t xml:space="preserve">    1764142-Л - ибо</w:t>
      </w:r>
    </w:p>
    <w:p w:rsidR="00923BF5" w:rsidRDefault="00923BF5" w:rsidP="00923BF5">
      <w:r>
        <w:t xml:space="preserve">    Словарь терминов и определений по административному праву, финансовому праву, информационному праву и административной деятельности органов внутренних дел / [авт.-сост.: В. В. Кардашевский, Ю. В. Кивич, А. Н. Кокорев, А. М. Низаметдинов]. - Справочное издание. - Москва : КНОРУС, 2019. - 206, [1] с. - Библиогр. в конце ст. - Электронно-библиотечная система Book.ru. - ISBN 978-5-406-06982-0 : 111,80</w:t>
      </w:r>
    </w:p>
    <w:p w:rsidR="00923BF5" w:rsidRDefault="00923BF5" w:rsidP="00923BF5"/>
    <w:p w:rsidR="00923BF5" w:rsidRDefault="00923BF5" w:rsidP="00923BF5">
      <w:r>
        <w:t>164. 67.410.1;   С56</w:t>
      </w:r>
    </w:p>
    <w:p w:rsidR="00923BF5" w:rsidRDefault="00923BF5" w:rsidP="00923BF5">
      <w:r>
        <w:t xml:space="preserve">    1767278-Л - кх; 1767279-Л - кх; 1767280-Л - кх</w:t>
      </w:r>
    </w:p>
    <w:p w:rsidR="00923BF5" w:rsidRDefault="00923BF5" w:rsidP="00923BF5">
      <w:r>
        <w:t xml:space="preserve">    Современные тенденции развития гражданского и гражданского процессуального законодательства и практики его применения : материалы III Всероссийской научно-практической конференции, Казань, 15 апреля 2016 г. / Казанский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 ; [редкол.: А. К. Безина, профессор, д.ю.н. и др.]. - Казань : Отечество, 2016. - 553 с. : ил., табл. - Библиогр. в конце ст. и в подстроч. примеч.. - ISBN 978-5-9222-1133-8 : 250,00</w:t>
      </w:r>
    </w:p>
    <w:p w:rsidR="00923BF5" w:rsidRDefault="00923BF5" w:rsidP="00923BF5">
      <w:r>
        <w:t xml:space="preserve">    Оглавление: </w:t>
      </w:r>
      <w:hyperlink r:id="rId130" w:history="1">
        <w:r w:rsidR="007014A8" w:rsidRPr="00C63B18">
          <w:rPr>
            <w:rStyle w:val="a8"/>
          </w:rPr>
          <w:t>http://kitap.tatar.ru/ogl/nlrt/nbrt_obr_2493013.pdf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165. 67;   А43</w:t>
      </w:r>
    </w:p>
    <w:p w:rsidR="00923BF5" w:rsidRDefault="00923BF5" w:rsidP="00923BF5">
      <w:r>
        <w:t xml:space="preserve">    1767353-Л - кх; 1767354-Л - кх; 1767355-Л - кх</w:t>
      </w:r>
    </w:p>
    <w:p w:rsidR="00923BF5" w:rsidRDefault="00923BF5" w:rsidP="00923BF5">
      <w:r>
        <w:t xml:space="preserve">    Актуальные проблемы правовой политики: национальный и международный правовые аспекты = Actual problems of legal policy: national and international ltgal aspects : материалы VII Международной научно-практической конференции студентов и аспирантов, г. Казань, 16-17 ноября 2012 г. / Казанский федеральный университет ; сост. И. Р. Асатуллин [и др.]. - Казань : Отечество, 2012. - Рез. англ.. - Т. 2. - 2012. - 224 с. - Библиогр. в подстроч. примеч. - Загл. обл.: VII международная научно-практическая конференция студентов и аспирантов: "Актуальные проблемы правовой политики: национальный и международный правовые аспекты" = International conference of students and postgraduates: "Actual problems of legal policy: national and international legal aspects". - ISBN 978-5-9222-0559-7 : 100,00</w:t>
      </w:r>
    </w:p>
    <w:p w:rsidR="00923BF5" w:rsidRDefault="00923BF5" w:rsidP="00923BF5">
      <w:r>
        <w:t xml:space="preserve">    Оглавление: </w:t>
      </w:r>
      <w:hyperlink r:id="rId131" w:history="1">
        <w:r w:rsidR="007014A8" w:rsidRPr="00C63B18">
          <w:rPr>
            <w:rStyle w:val="a8"/>
          </w:rPr>
          <w:t>http://kitap.tatar.ru/ogl/nlrt/nbrt_obr_2493661.pdf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166. 67.91;   Э40</w:t>
      </w:r>
    </w:p>
    <w:p w:rsidR="00923BF5" w:rsidRDefault="00923BF5" w:rsidP="00923BF5">
      <w:r>
        <w:t xml:space="preserve">    1765894-Л - кх</w:t>
      </w:r>
    </w:p>
    <w:p w:rsidR="00923BF5" w:rsidRDefault="00923BF5" w:rsidP="00923BF5">
      <w:r>
        <w:t xml:space="preserve">    Экономические санкции против России: правовые вызовы и перспективы : сборник статей / под ред. С. В. Гландина, М. Г. Дораева. - Москва : Инфотропик Медиа (infotropic media), 2018. - 201 с.. - ISBN 978-5-9998-0310-8 : 614,90</w:t>
      </w:r>
    </w:p>
    <w:p w:rsidR="00923BF5" w:rsidRDefault="00923BF5" w:rsidP="00923BF5">
      <w:r>
        <w:t xml:space="preserve">    Оглавление: </w:t>
      </w:r>
      <w:hyperlink r:id="rId132" w:history="1">
        <w:r w:rsidR="007014A8" w:rsidRPr="00C63B18">
          <w:rPr>
            <w:rStyle w:val="a8"/>
          </w:rPr>
          <w:t>http://kitap.tatar.ru/ogl/nlrt/nbrt_obr_2491498.pdf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167. 67.400;   А91</w:t>
      </w:r>
    </w:p>
    <w:p w:rsidR="00923BF5" w:rsidRDefault="00923BF5" w:rsidP="00923BF5">
      <w:r>
        <w:t xml:space="preserve">    1767347-Л - кх; 1767348-Л - кх; 1767349-Л - кх</w:t>
      </w:r>
    </w:p>
    <w:p w:rsidR="00923BF5" w:rsidRDefault="00923BF5" w:rsidP="00923BF5">
      <w:r>
        <w:t xml:space="preserve">    Астафьев, Игорь Владимирович</w:t>
      </w:r>
    </w:p>
    <w:p w:rsidR="00923BF5" w:rsidRDefault="00923BF5" w:rsidP="00923BF5">
      <w:r>
        <w:t>Процессуальные нормы конституционного права Российской Федерации / И. В. Астафьев; Казанский (Приволжский) федеральный университет. - Казань : Отечество, 2013. - 158, [1] с. - Библиогр. : с. 139-158 (282 назв.), в подстроч. примеч. и тексте. - ISBN 978-5-9222-0644-0 : 100,00</w:t>
      </w:r>
    </w:p>
    <w:p w:rsidR="00923BF5" w:rsidRDefault="00923BF5" w:rsidP="00923BF5">
      <w:r>
        <w:t xml:space="preserve">    Оглавление: </w:t>
      </w:r>
      <w:hyperlink r:id="rId133" w:history="1">
        <w:r w:rsidR="007014A8" w:rsidRPr="00C63B18">
          <w:rPr>
            <w:rStyle w:val="a8"/>
          </w:rPr>
          <w:t>http://kitap.tatar.ru/ogl/nlrt/nbrt_obr_2493625.pdf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168. 67.7;   А95</w:t>
      </w:r>
    </w:p>
    <w:p w:rsidR="00923BF5" w:rsidRDefault="00923BF5" w:rsidP="00923BF5">
      <w:r>
        <w:t xml:space="preserve">    1765337-Л - чз1; 1765338-Л - кх; 1765339-Л - кх</w:t>
      </w:r>
    </w:p>
    <w:p w:rsidR="00923BF5" w:rsidRDefault="00923BF5" w:rsidP="00923BF5">
      <w:r>
        <w:t xml:space="preserve">    Ахрамеева, Ольга Владимировна</w:t>
      </w:r>
    </w:p>
    <w:p w:rsidR="00923BF5" w:rsidRDefault="00923BF5" w:rsidP="00923BF5">
      <w:r>
        <w:t>"Чтобы не было споров между людьми..." : нотариальное оформление гражданских прав : (к 25-летию современного российского нотариата) / О. В. Ахрамеева;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"Северо-Кавказский федеральный университет" ; Федеральное государственное бюджетное учреждение "Российский фонд фундаментальных исследований". - Ставрополь : Издательство СКФУ, 2019. - 194 с. : ил., табл. - (Научно-популярная серия РФФИ). - Библиогр. в подстроч. примеч. - Др. кн. авт. на 4-й с. обл. - На 4-й с. обл. авт.: Ахрамеева О. В., к.ю.н., доц.. - ISBN 978-5-9296-0996-1 : 300,00</w:t>
      </w:r>
    </w:p>
    <w:p w:rsidR="00923BF5" w:rsidRDefault="00923BF5" w:rsidP="00923BF5">
      <w:r>
        <w:t xml:space="preserve">    Оглавление: </w:t>
      </w:r>
      <w:hyperlink r:id="rId134" w:history="1">
        <w:r w:rsidR="007014A8" w:rsidRPr="00C63B18">
          <w:rPr>
            <w:rStyle w:val="a8"/>
          </w:rPr>
          <w:t>http://kitap.tatar.ru/ogl/nlrt/nbrt_obr_2491790.pdf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169. 67;   Г15</w:t>
      </w:r>
    </w:p>
    <w:p w:rsidR="00923BF5" w:rsidRDefault="00923BF5" w:rsidP="00923BF5">
      <w:r>
        <w:t xml:space="preserve">    1768433-Л - кх; 1768434-Л - кх; 1768435-Л - кх</w:t>
      </w:r>
    </w:p>
    <w:p w:rsidR="00923BF5" w:rsidRDefault="00923BF5" w:rsidP="00923BF5">
      <w:r>
        <w:t xml:space="preserve">    Галиева, Гульчачак Маратовна</w:t>
      </w:r>
    </w:p>
    <w:p w:rsidR="00923BF5" w:rsidRDefault="00923BF5" w:rsidP="00923BF5">
      <w:r>
        <w:t>Правоведение : учебно-методическое пособие / Г. М. Галиева, С. И. Галиева; Министерство науки и высшего образования Российской Федерации , Казанский национальный исследовательский технологический университет. - Казань : Издательство КНИТУ, 2018. - 265, [1] с. - Библиогр.: с. 258-262. - ISBN 978-5-7882-2542-5 : 120,00</w:t>
      </w:r>
    </w:p>
    <w:p w:rsidR="00923BF5" w:rsidRDefault="00923BF5" w:rsidP="00923BF5">
      <w:r>
        <w:t xml:space="preserve">    Оглавление: </w:t>
      </w:r>
      <w:hyperlink r:id="rId135" w:history="1">
        <w:r w:rsidR="007014A8" w:rsidRPr="00C63B18">
          <w:rPr>
            <w:rStyle w:val="a8"/>
          </w:rPr>
          <w:t>http://kitap.tatar.ru/ogl/nlrt/nbrt_obr_2494981.pdf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170. 67.400;   Г78</w:t>
      </w:r>
    </w:p>
    <w:p w:rsidR="00923BF5" w:rsidRDefault="00923BF5" w:rsidP="00923BF5">
      <w:r>
        <w:t xml:space="preserve">    1764178-Л - кх</w:t>
      </w:r>
    </w:p>
    <w:p w:rsidR="00923BF5" w:rsidRDefault="00923BF5" w:rsidP="00923BF5">
      <w:r>
        <w:t xml:space="preserve">    Грачев, Николай Иванович</w:t>
      </w:r>
    </w:p>
    <w:p w:rsidR="00923BF5" w:rsidRDefault="00923BF5" w:rsidP="00923BF5">
      <w:r>
        <w:t>Происхождение суверенитета. Верховная власть в мировоззрении и практике государственного строительства традиционного общества : Древний мир. Средневековье. Новое время / Н. И. Грачев. - 2-е изд., испр. и доп. - Москва : URSS : ЛЕНАНД, 2018. - 329 с. - Библиогр.: с. 310-329 и в подстроч. примеч. - На 4-й с. авт.: Н. И. Грачкев - д. юрид. н., проф.. - ISBN 978-5-9710-4804-6 : 754,82</w:t>
      </w:r>
    </w:p>
    <w:p w:rsidR="00923BF5" w:rsidRDefault="00923BF5" w:rsidP="00923BF5">
      <w:r>
        <w:t xml:space="preserve">    Оглавление: </w:t>
      </w:r>
      <w:hyperlink r:id="rId136" w:history="1">
        <w:r w:rsidR="007014A8" w:rsidRPr="00C63B18">
          <w:rPr>
            <w:rStyle w:val="a8"/>
          </w:rPr>
          <w:t>http://kitap.tatar.ru/ogl/nlrt/nbrt_obr_2506806.pdf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171. 67.404;   Г81</w:t>
      </w:r>
    </w:p>
    <w:p w:rsidR="00923BF5" w:rsidRDefault="00923BF5" w:rsidP="00923BF5">
      <w:r>
        <w:t xml:space="preserve">    1765929-Л - кх</w:t>
      </w:r>
    </w:p>
    <w:p w:rsidR="00923BF5" w:rsidRDefault="00923BF5" w:rsidP="00923BF5">
      <w:r>
        <w:t xml:space="preserve">    Гречуха, Владимир Николаевич</w:t>
      </w:r>
    </w:p>
    <w:p w:rsidR="00923BF5" w:rsidRDefault="00923BF5" w:rsidP="00923BF5">
      <w:r>
        <w:lastRenderedPageBreak/>
        <w:t>Транспортное право : правовое регулирование деятельности железнодорожного транспорта : монография / В. Н. Гречуха. - Москва : ЮСТИЦИЯ, 2020. - 243 с. - Библиогр. в подстроч. примеч.. - ISBN 978-5-4365-0599-2 : 1036,10</w:t>
      </w:r>
    </w:p>
    <w:p w:rsidR="00923BF5" w:rsidRDefault="00923BF5" w:rsidP="00923BF5">
      <w:r>
        <w:t xml:space="preserve">    Оглавление: </w:t>
      </w:r>
      <w:hyperlink r:id="rId137" w:history="1">
        <w:r w:rsidR="007014A8" w:rsidRPr="00C63B18">
          <w:rPr>
            <w:rStyle w:val="a8"/>
          </w:rPr>
          <w:t>http://kitap.tatar.ru/ogl/nlrt/nbrt_obr_2492340.pdf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172. 67.408;   Д41</w:t>
      </w:r>
    </w:p>
    <w:p w:rsidR="00923BF5" w:rsidRDefault="00923BF5" w:rsidP="00923BF5">
      <w:r>
        <w:t xml:space="preserve">    1765948-Л - кх</w:t>
      </w:r>
    </w:p>
    <w:p w:rsidR="00923BF5" w:rsidRDefault="00923BF5" w:rsidP="00923BF5">
      <w:r>
        <w:t xml:space="preserve">    Преступления против личности с оценочными признаками: вопросы квалификации : монография / Р. С. Джинджолия; Российский новый университет . - Москва : ЮСТИЦИЯ, 2019. - 211 с. - Библиогр.: с. 166-181 (302 назв.) и в подстроч. примеч.. - ISBN 978-5-4365-0467-4 : 1036,10</w:t>
      </w:r>
    </w:p>
    <w:p w:rsidR="00923BF5" w:rsidRDefault="00923BF5" w:rsidP="00923BF5">
      <w:r>
        <w:t xml:space="preserve">    Оглавление: </w:t>
      </w:r>
      <w:hyperlink r:id="rId138" w:history="1">
        <w:r w:rsidR="007014A8" w:rsidRPr="00C63B18">
          <w:rPr>
            <w:rStyle w:val="a8"/>
          </w:rPr>
          <w:t>http://kitap.tatar.ru/ogl/nlrt/nbrt_obr_2492622.pdf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173. 67.404;   Д55</w:t>
      </w:r>
    </w:p>
    <w:p w:rsidR="00923BF5" w:rsidRDefault="00923BF5" w:rsidP="00923BF5">
      <w:r>
        <w:t xml:space="preserve">    1765883-Л - кх</w:t>
      </w:r>
    </w:p>
    <w:p w:rsidR="00923BF5" w:rsidRDefault="00923BF5" w:rsidP="00923BF5">
      <w:r>
        <w:t xml:space="preserve">    Добрачёв, Денис Викторович</w:t>
      </w:r>
    </w:p>
    <w:p w:rsidR="00923BF5" w:rsidRDefault="00923BF5" w:rsidP="00923BF5">
      <w:r>
        <w:t>Денежный долг и убытки в контексте динамики изменения обязательств / Д. В. Добрачёв. - Москва : Инфотропик Медиа (infotropic media), 2018. - 458 с. - Библиогр. в подстроч. примеч.. - ISBN 978-5-9998-0302-3 : 799,59</w:t>
      </w:r>
    </w:p>
    <w:p w:rsidR="00923BF5" w:rsidRDefault="00923BF5" w:rsidP="00923BF5">
      <w:r>
        <w:t xml:space="preserve">    Оглавление: </w:t>
      </w:r>
      <w:hyperlink r:id="rId139" w:history="1">
        <w:r w:rsidR="007014A8" w:rsidRPr="00C63B18">
          <w:rPr>
            <w:rStyle w:val="a8"/>
          </w:rPr>
          <w:t>http://kitap.tatar.ru/ogl/nlrt/nbrt_obr_2491278.pdf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174. 67.408;   К14</w:t>
      </w:r>
    </w:p>
    <w:p w:rsidR="00923BF5" w:rsidRDefault="00923BF5" w:rsidP="00923BF5">
      <w:r>
        <w:t xml:space="preserve">    1765932-Л - кх</w:t>
      </w:r>
    </w:p>
    <w:p w:rsidR="00923BF5" w:rsidRDefault="00923BF5" w:rsidP="00923BF5">
      <w:r>
        <w:t xml:space="preserve">    Казакова, Вера Александровна</w:t>
      </w:r>
    </w:p>
    <w:p w:rsidR="00923BF5" w:rsidRDefault="00923BF5" w:rsidP="00923BF5">
      <w:r>
        <w:t>Проблемы квалификации преступлений против здоровья : монография / В. А. Казакова. - Москва : РУСАЙНС, 2020. - 434, [1] с. - Библиогр. в подстроч. примеч.. - ISBN 978-5-4365-3011-6 : 1316,90</w:t>
      </w:r>
    </w:p>
    <w:p w:rsidR="00923BF5" w:rsidRDefault="00923BF5" w:rsidP="00923BF5">
      <w:r>
        <w:t xml:space="preserve">    Оглавление: </w:t>
      </w:r>
      <w:hyperlink r:id="rId140" w:history="1">
        <w:r w:rsidR="007014A8" w:rsidRPr="00C63B18">
          <w:rPr>
            <w:rStyle w:val="a8"/>
          </w:rPr>
          <w:t>http://kitap.tatar.ru/ogl/nlrt/nbrt_obr_2492367.pdf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175. 67.408;   К26</w:t>
      </w:r>
    </w:p>
    <w:p w:rsidR="00923BF5" w:rsidRDefault="00923BF5" w:rsidP="00923BF5">
      <w:r>
        <w:t xml:space="preserve">    1764152-Л - кх</w:t>
      </w:r>
    </w:p>
    <w:p w:rsidR="00923BF5" w:rsidRDefault="00923BF5" w:rsidP="00923BF5">
      <w:r>
        <w:t xml:space="preserve">    Карпачева, Татьяна Сергеевна</w:t>
      </w:r>
    </w:p>
    <w:p w:rsidR="00923BF5" w:rsidRDefault="00923BF5" w:rsidP="00923BF5">
      <w:r>
        <w:t>Преступления в нетрадиционных религиозных объединениях: уголовно-правовая характеристика : монография / Т. С. Карпачева. - Москва : Юрлитинформ, 2018. - 186, [1] с. : табл. - (Уголовное право). - Библиогр.: с. 179-185 (98 назв.). - ISBN 978-5-4396-1662-6 : 1134,10</w:t>
      </w:r>
    </w:p>
    <w:p w:rsidR="00923BF5" w:rsidRDefault="00923BF5" w:rsidP="00923BF5">
      <w:r>
        <w:t xml:space="preserve">    Оглавление: </w:t>
      </w:r>
      <w:hyperlink r:id="rId141" w:history="1">
        <w:r w:rsidR="007014A8" w:rsidRPr="00C63B18">
          <w:rPr>
            <w:rStyle w:val="a8"/>
          </w:rPr>
          <w:t>http://kitap.tatar.ru/ogl/nlrt/nbrt_obr_2505877.pdf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176. 67.91;   К31</w:t>
      </w:r>
    </w:p>
    <w:p w:rsidR="00923BF5" w:rsidRDefault="00923BF5" w:rsidP="00923BF5">
      <w:r>
        <w:t xml:space="preserve">    1764005-Л - кх</w:t>
      </w:r>
    </w:p>
    <w:p w:rsidR="00923BF5" w:rsidRDefault="00923BF5" w:rsidP="00923BF5">
      <w:r>
        <w:t xml:space="preserve">    Кашкин, Сергей Юрьевич( доктор юридических наук, профессор)</w:t>
      </w:r>
    </w:p>
    <w:p w:rsidR="00923BF5" w:rsidRDefault="00923BF5" w:rsidP="00923BF5">
      <w:r>
        <w:t>Международная образовательная интеграция : содержание и правовое регулирование : монография / С. Ю. Кашкин, А. О. Четвериков; отв. ред. С. Ю. Кашкин. - Москва : Проспект, 2019. - 284, [1] с. - Библиогр. в подстроч. примеч. - Электронные версии книг на сайте www.prospekt.org. - ISBN 978-5-392-30287-1 : 634,48</w:t>
      </w:r>
    </w:p>
    <w:p w:rsidR="00923BF5" w:rsidRDefault="00923BF5" w:rsidP="00923BF5">
      <w:r>
        <w:t xml:space="preserve">    Оглавление: </w:t>
      </w:r>
      <w:hyperlink r:id="rId142" w:history="1">
        <w:r w:rsidR="007014A8" w:rsidRPr="00C63B18">
          <w:rPr>
            <w:rStyle w:val="a8"/>
          </w:rPr>
          <w:t>http://kitap.tatar.ru/ogl/nlrt/nbrt_obr_2476700.pdf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177. 67.408;   К89</w:t>
      </w:r>
    </w:p>
    <w:p w:rsidR="00923BF5" w:rsidRDefault="00923BF5" w:rsidP="00923BF5">
      <w:r>
        <w:t xml:space="preserve">    1764122-Л - кх</w:t>
      </w:r>
    </w:p>
    <w:p w:rsidR="00923BF5" w:rsidRDefault="00923BF5" w:rsidP="00923BF5">
      <w:r>
        <w:t xml:space="preserve">    Куковякин, Александр Евгеньевич</w:t>
      </w:r>
    </w:p>
    <w:p w:rsidR="00923BF5" w:rsidRDefault="00923BF5" w:rsidP="00923BF5">
      <w:r>
        <w:t>Исключительные обстоятельства как основание смягчения наказания : монография / А. Е. Куковякин; под ред. А. А. Нечепуренко. - Москва : Юрлитинформ, 2018. - 143 с. : ил. - (Уголовное право). - Библиогр.: с. 133-142 и в подстроч. примеч.. - ISBN 978-5-4396-1676-3 : 1058,42</w:t>
      </w:r>
    </w:p>
    <w:p w:rsidR="00923BF5" w:rsidRDefault="00923BF5" w:rsidP="00923BF5">
      <w:r>
        <w:t xml:space="preserve">    Оглавление: </w:t>
      </w:r>
      <w:hyperlink r:id="rId143" w:history="1">
        <w:r w:rsidR="007014A8" w:rsidRPr="00C63B18">
          <w:rPr>
            <w:rStyle w:val="a8"/>
          </w:rPr>
          <w:t>http://kitap.tatar.ru/ogl/nlrt/nbrt_obr_2503783.pdf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178. 67.401;   С67</w:t>
      </w:r>
    </w:p>
    <w:p w:rsidR="00923BF5" w:rsidRDefault="00923BF5" w:rsidP="00923BF5">
      <w:r>
        <w:t xml:space="preserve">    1765956-Л - чз1</w:t>
      </w:r>
    </w:p>
    <w:p w:rsidR="00923BF5" w:rsidRDefault="00923BF5" w:rsidP="00923BF5">
      <w:r>
        <w:t xml:space="preserve">    Сотов, Александр Игоревич</w:t>
      </w:r>
    </w:p>
    <w:p w:rsidR="00923BF5" w:rsidRDefault="00923BF5" w:rsidP="00923BF5">
      <w:r>
        <w:t>Компьютерная информация под защитой : правовое и криминалистическое обеспечение безопасности компьютерной информации : монография / А. И. Сотов. - Москва : РУСАЙНС, 2020. - 127 с. : ил. - Библиогр. в подстроч. примеч.. - ISBN 978-5-4365-1091-0 : 1036,10</w:t>
      </w:r>
    </w:p>
    <w:p w:rsidR="00923BF5" w:rsidRDefault="00923BF5" w:rsidP="00923BF5">
      <w:r>
        <w:t xml:space="preserve">    Оглавление: </w:t>
      </w:r>
      <w:hyperlink r:id="rId144" w:history="1">
        <w:r w:rsidR="007014A8" w:rsidRPr="00C63B18">
          <w:rPr>
            <w:rStyle w:val="a8"/>
          </w:rPr>
          <w:t>http://kitap.tatar.ru/ogl/nlrt/nbrt_obr_2492990.pdf</w:t>
        </w:r>
      </w:hyperlink>
    </w:p>
    <w:p w:rsidR="007014A8" w:rsidRDefault="007014A8" w:rsidP="00923BF5"/>
    <w:p w:rsidR="00923BF5" w:rsidRDefault="00923BF5" w:rsidP="00923BF5"/>
    <w:p w:rsidR="00923BF5" w:rsidRDefault="00923BF5" w:rsidP="00923BF5">
      <w:r>
        <w:t>179. 67;   Ф91</w:t>
      </w:r>
    </w:p>
    <w:p w:rsidR="00923BF5" w:rsidRDefault="00923BF5" w:rsidP="00923BF5">
      <w:r>
        <w:t xml:space="preserve">    1764116-Л - чз1</w:t>
      </w:r>
    </w:p>
    <w:p w:rsidR="00923BF5" w:rsidRDefault="00923BF5" w:rsidP="00923BF5">
      <w:r>
        <w:t xml:space="preserve">    Фролова, Елизавета Александровна</w:t>
      </w:r>
    </w:p>
    <w:p w:rsidR="00595746" w:rsidRDefault="00923BF5" w:rsidP="00923BF5">
      <w:r>
        <w:t>Проблемы теории и философии права : монография / Е. А. Фролова. - 2-е изд., испр. и доп. - Москва : Юрлитинформ, 2018. - 300, [1] с. - (Теория и история государства и права). - Библиогр.: с. 258-300 (734 назв.) и в подстроч. примеч. - На обороте тит. л. авт.: Фролова Е.А. - д.ю.н., доц., проф.. - ISBN 978-5-4396-1670-1 : 1236,49</w:t>
      </w:r>
    </w:p>
    <w:p w:rsidR="00595746" w:rsidRDefault="00595746" w:rsidP="00923BF5">
      <w:r>
        <w:t xml:space="preserve">    Оглавление: </w:t>
      </w:r>
      <w:hyperlink r:id="rId145" w:history="1">
        <w:r w:rsidR="007014A8" w:rsidRPr="00C63B18">
          <w:rPr>
            <w:rStyle w:val="a8"/>
          </w:rPr>
          <w:t>http://kitap.tatar.ru/ogl/nlrt/nbrt_obr_2503743.pdf</w:t>
        </w:r>
      </w:hyperlink>
    </w:p>
    <w:p w:rsidR="007014A8" w:rsidRDefault="007014A8" w:rsidP="00923BF5"/>
    <w:p w:rsidR="00595746" w:rsidRDefault="00595746" w:rsidP="00923BF5"/>
    <w:p w:rsidR="00595746" w:rsidRDefault="00595746" w:rsidP="00595746">
      <w:r>
        <w:t>180. 67.404;   Х15</w:t>
      </w:r>
    </w:p>
    <w:p w:rsidR="00595746" w:rsidRDefault="00595746" w:rsidP="00595746">
      <w:r>
        <w:t xml:space="preserve">    1764224-Л - кх</w:t>
      </w:r>
    </w:p>
    <w:p w:rsidR="00595746" w:rsidRDefault="00595746" w:rsidP="00595746">
      <w:r>
        <w:t xml:space="preserve">    Хазиева, Гузель Булатовна</w:t>
      </w:r>
    </w:p>
    <w:p w:rsidR="00595746" w:rsidRDefault="00595746" w:rsidP="00595746">
      <w:r>
        <w:t>Гражданско-правовая охрана сценарных произведений в Российской Федерации : автореферат диссертации на соискание ученой степени кандидата юридических наук : специальность 12.00.03 - гражданское право; предпринимательское право; семейное право; международное частное право / Г. Б. Хазиева; ФГАОУ ВО "Казанский (Приволжский) федеральный университет". - Казань, 2019. - 27 с. - Библиогр.: с. 26-27. - На правах рукописи : 0,00</w:t>
      </w:r>
    </w:p>
    <w:p w:rsidR="00595746" w:rsidRDefault="00595746" w:rsidP="00595746"/>
    <w:p w:rsidR="00B16F29" w:rsidRDefault="00B16F29" w:rsidP="00595746"/>
    <w:p w:rsidR="00B16F29" w:rsidRDefault="00B16F29" w:rsidP="00B16F29">
      <w:pPr>
        <w:pStyle w:val="1"/>
      </w:pPr>
      <w:r>
        <w:t>Военная наука. Военное дело. (ББК 68)</w:t>
      </w:r>
    </w:p>
    <w:p w:rsidR="00B16F29" w:rsidRDefault="00B16F29" w:rsidP="00B16F29">
      <w:pPr>
        <w:pStyle w:val="1"/>
      </w:pPr>
    </w:p>
    <w:p w:rsidR="00B16F29" w:rsidRDefault="00B16F29" w:rsidP="00B16F29">
      <w:r>
        <w:t>181. 68.9;   Б40</w:t>
      </w:r>
    </w:p>
    <w:p w:rsidR="00B16F29" w:rsidRDefault="00B16F29" w:rsidP="00B16F29">
      <w:r>
        <w:t xml:space="preserve">    1768661-Л - кх; 1768662-Л - кх; 1768663-Л - кх</w:t>
      </w:r>
    </w:p>
    <w:p w:rsidR="00B16F29" w:rsidRDefault="00B16F29" w:rsidP="00B16F29">
      <w:r>
        <w:t xml:space="preserve">    Безопасность жизнедеятельности в условиях чрезвычайных ситуаций : методические указания / Министерство образования и науки Российской Федерации, ФГБОУ ВО "Казанский национальный исследовательский технологический университет", Кафедра </w:t>
      </w:r>
      <w:r>
        <w:lastRenderedPageBreak/>
        <w:t>промышленной безопасности ; сост.: Т. В. Андрияшина, И. В. Чепегин. - Казань : Издательство КНИТУ, 2018. - 31 с. : табл. : 50,00</w:t>
      </w:r>
    </w:p>
    <w:p w:rsidR="00B16F29" w:rsidRDefault="00B16F29" w:rsidP="00B16F29"/>
    <w:p w:rsidR="00B16F29" w:rsidRDefault="00B16F29" w:rsidP="00B16F29">
      <w:r>
        <w:t>182. 68.53;   К83</w:t>
      </w:r>
    </w:p>
    <w:p w:rsidR="00B16F29" w:rsidRDefault="00B16F29" w:rsidP="00B16F29">
      <w:r>
        <w:t xml:space="preserve">    1756682-Л - кх</w:t>
      </w:r>
    </w:p>
    <w:p w:rsidR="00B16F29" w:rsidRDefault="00B16F29" w:rsidP="00B16F29">
      <w:r>
        <w:t xml:space="preserve">    Кротков, Аполлон Семенович</w:t>
      </w:r>
    </w:p>
    <w:p w:rsidR="00B16F29" w:rsidRDefault="00B16F29" w:rsidP="00B16F29">
      <w:r>
        <w:t>Российский флот при Екатерине II, 1772-1783 гг. / А. С. Кротков. - Москва : Вече, 2019. - 336 [15] с. : ил., портр., табл. - (Морская историческая библиотека). - Библиогр. в подстроч. примеч.. - ISBN 978-5-4484-0717-8 : 550,00</w:t>
      </w:r>
    </w:p>
    <w:p w:rsidR="00B16F29" w:rsidRDefault="00B16F29" w:rsidP="00B16F29">
      <w:r>
        <w:t xml:space="preserve">    Оглавление: </w:t>
      </w:r>
      <w:hyperlink r:id="rId146" w:history="1">
        <w:r w:rsidR="007014A8" w:rsidRPr="00C63B18">
          <w:rPr>
            <w:rStyle w:val="a8"/>
          </w:rPr>
          <w:t>http://kitap.tatar.ru/ogl/nlrt/nbrt_obr_2427227.pdf</w:t>
        </w:r>
      </w:hyperlink>
    </w:p>
    <w:p w:rsidR="007014A8" w:rsidRDefault="007014A8" w:rsidP="00B16F29"/>
    <w:p w:rsidR="00B16F29" w:rsidRDefault="00B16F29" w:rsidP="00B16F29"/>
    <w:p w:rsidR="00B16F29" w:rsidRDefault="00B16F29" w:rsidP="00B16F29">
      <w:r>
        <w:t>183. 68.52;   Л55</w:t>
      </w:r>
    </w:p>
    <w:p w:rsidR="00B16F29" w:rsidRDefault="00B16F29" w:rsidP="00B16F29">
      <w:r>
        <w:t xml:space="preserve">    1764827-Л - кх; 1764828-Л - кх; 1764829-Л - кх</w:t>
      </w:r>
    </w:p>
    <w:p w:rsidR="00B16F29" w:rsidRDefault="00B16F29" w:rsidP="00B16F29">
      <w:r>
        <w:t xml:space="preserve">    Ливанский, Ярослав Владимирович</w:t>
      </w:r>
    </w:p>
    <w:p w:rsidR="00B16F29" w:rsidRDefault="00B16F29" w:rsidP="00B16F29">
      <w:r>
        <w:t>Навечно в небе / Ярослав Владимирович Ливанский; Общероссийское общественное движение по увековечению памяти погибших при защите Отечества "Поисковое движение России, Приморское региональное отделение, Приморская региональная молодежная общественная организация "Поисковое объединение "АвиаПоиск" имени Героя России Романа Филиппова ; сост. С. Н. Шитикова. - Казань : Центр инновационных технологий, 2019. - 140 с. : ил., портр., факс. - Библиогр.: с. 139-140 (53 назв.). - ISBN 978-5-93962-950-8 : 200,00</w:t>
      </w:r>
    </w:p>
    <w:p w:rsidR="00B16F29" w:rsidRDefault="00B16F29" w:rsidP="00B16F29">
      <w:r>
        <w:t xml:space="preserve">    Оглавление: </w:t>
      </w:r>
      <w:hyperlink r:id="rId147" w:history="1">
        <w:r w:rsidR="007014A8" w:rsidRPr="00C63B18">
          <w:rPr>
            <w:rStyle w:val="a8"/>
          </w:rPr>
          <w:t>http://kitap.tatar.ru/ogl/nlrt/nbrt_obr_2479114.pdf</w:t>
        </w:r>
      </w:hyperlink>
    </w:p>
    <w:p w:rsidR="007014A8" w:rsidRDefault="007014A8" w:rsidP="00B16F29"/>
    <w:p w:rsidR="00B16F29" w:rsidRDefault="00B16F29" w:rsidP="00B16F29"/>
    <w:p w:rsidR="00926A8E" w:rsidRDefault="00926A8E" w:rsidP="00B16F29"/>
    <w:p w:rsidR="00926A8E" w:rsidRDefault="00926A8E" w:rsidP="00926A8E">
      <w:pPr>
        <w:pStyle w:val="1"/>
      </w:pPr>
      <w:r>
        <w:t>Наука. Науковедение. (ББК 72)</w:t>
      </w:r>
    </w:p>
    <w:p w:rsidR="00926A8E" w:rsidRDefault="00926A8E" w:rsidP="00926A8E">
      <w:pPr>
        <w:pStyle w:val="1"/>
      </w:pPr>
    </w:p>
    <w:p w:rsidR="00926A8E" w:rsidRDefault="00926A8E" w:rsidP="00926A8E">
      <w:r>
        <w:t>184. 72.3;   L 12</w:t>
      </w:r>
    </w:p>
    <w:p w:rsidR="00926A8E" w:rsidRDefault="00926A8E" w:rsidP="00926A8E">
      <w:r>
        <w:t xml:space="preserve">    1554753-И - ио</w:t>
      </w:r>
    </w:p>
    <w:p w:rsidR="00926A8E" w:rsidRPr="00926A8E" w:rsidRDefault="00926A8E" w:rsidP="00926A8E">
      <w:pPr>
        <w:rPr>
          <w:lang w:val="en-US"/>
        </w:rPr>
      </w:pPr>
      <w:r>
        <w:t xml:space="preserve">    </w:t>
      </w:r>
      <w:r w:rsidRPr="00926A8E">
        <w:rPr>
          <w:lang w:val="en-US"/>
        </w:rPr>
        <w:t>Lacey , Minna</w:t>
      </w:r>
    </w:p>
    <w:p w:rsidR="00926A8E" w:rsidRDefault="00926A8E" w:rsidP="00926A8E">
      <w:r w:rsidRPr="00926A8E">
        <w:rPr>
          <w:lang w:val="en-US"/>
        </w:rPr>
        <w:t xml:space="preserve">365 Science activities / Written by M. Lacey and other; Illustrated by A. Gould ; H. Ahmed ; M. Preston ; Z. Wray ; H. Lamont ; K. Tomlins ; A. Walker ; G. Olivares ; F. Carabelli ; B. Talib. - London : Usborne Publishing, 2014. - 366 p. : ill. - (Usborne Actiivities). - Index: 366 p.. </w:t>
      </w:r>
      <w:r>
        <w:t>- ISBN 978-1-4095-5006-8 : 1001,00</w:t>
      </w:r>
    </w:p>
    <w:p w:rsidR="00926A8E" w:rsidRDefault="00926A8E" w:rsidP="00926A8E"/>
    <w:p w:rsidR="00926A8E" w:rsidRDefault="00926A8E" w:rsidP="00926A8E">
      <w:r>
        <w:t>185. 72;   А18</w:t>
      </w:r>
    </w:p>
    <w:p w:rsidR="00926A8E" w:rsidRDefault="00926A8E" w:rsidP="00926A8E">
      <w:r>
        <w:t xml:space="preserve">    1764039-Л - кх</w:t>
      </w:r>
    </w:p>
    <w:p w:rsidR="00926A8E" w:rsidRDefault="00926A8E" w:rsidP="00926A8E">
      <w:r>
        <w:t xml:space="preserve">    Авдонина, Лионора Николаевна</w:t>
      </w:r>
    </w:p>
    <w:p w:rsidR="00926A8E" w:rsidRDefault="00926A8E" w:rsidP="00926A8E">
      <w:r>
        <w:t>Письменные работы научного стиля : учебное пособие : для студентов высших учебных заведений, обучающихся по гуманитарным направлениям подготовки (квалификация (степень) "бакалавр") / Л. Н. Авдонина, Т. В. Гусева. - Москва : ФОРУМ : ИНФРА-М, 2020. - 70, [1] с. - (Высшее образование - бакалавриат : серия основана в 1996 г.). - Библиогр.: с. 52-53. - На тит. л. также: Электронно-библиотечная система znanium.com. - ISBN 978-5-00091-494-6 (Форум). - ISBN 978-5-16-013396-6 (ИНФРА-М, print). - ISBN 978-5-16-102157-6 (ИНФРА-М, online) : 526,57</w:t>
      </w:r>
    </w:p>
    <w:p w:rsidR="00926A8E" w:rsidRDefault="00926A8E" w:rsidP="00926A8E">
      <w:r>
        <w:t xml:space="preserve">    Оглавление: </w:t>
      </w:r>
      <w:hyperlink r:id="rId148" w:history="1">
        <w:r w:rsidR="007014A8" w:rsidRPr="00C63B18">
          <w:rPr>
            <w:rStyle w:val="a8"/>
          </w:rPr>
          <w:t>http://kitap.tatar.ru/ogl/nlrt/nbrt_obr_2477843.pdf</w:t>
        </w:r>
      </w:hyperlink>
    </w:p>
    <w:p w:rsidR="007014A8" w:rsidRDefault="007014A8" w:rsidP="00926A8E"/>
    <w:p w:rsidR="00926A8E" w:rsidRDefault="00926A8E" w:rsidP="00926A8E"/>
    <w:p w:rsidR="00574378" w:rsidRDefault="00574378" w:rsidP="00926A8E"/>
    <w:p w:rsidR="00574378" w:rsidRDefault="00574378" w:rsidP="00574378">
      <w:pPr>
        <w:pStyle w:val="1"/>
      </w:pPr>
      <w:r>
        <w:t>Образование. Педагогические науки. (ББК 74)</w:t>
      </w:r>
    </w:p>
    <w:p w:rsidR="00574378" w:rsidRDefault="00574378" w:rsidP="00574378">
      <w:pPr>
        <w:pStyle w:val="1"/>
      </w:pPr>
    </w:p>
    <w:p w:rsidR="00574378" w:rsidRDefault="00574378" w:rsidP="00574378">
      <w:r>
        <w:t>186. 74;   В64</w:t>
      </w:r>
    </w:p>
    <w:p w:rsidR="00574378" w:rsidRDefault="00574378" w:rsidP="00574378">
      <w:r>
        <w:t xml:space="preserve">    1765421-Л - кх</w:t>
      </w:r>
    </w:p>
    <w:p w:rsidR="00574378" w:rsidRDefault="00574378" w:rsidP="00574378">
      <w:r>
        <w:t xml:space="preserve">    Возлюблю слово как ближнего : учебный текст в позднюю Античность и раннее Средневековье : исследование состава школьного канона III-XI вв. : [сборник научных статей и переводов] / Ин-т мировой лит. им. А. М. Горького РАН; Ин-т стратегии развития образования Рос. акад. образования, Лаб. истории педагогики и образования; Рос. гос. гуманит. ун-т, Семинар "Культура детства: нормы, ценности, практики"; отв. ред. М. Р. Ненарокова. - Москва : Индрик, 2017. - 942 с. : табл. - (Труды семинара "Культура детства: нормы, ценности, практики" ; вып. 19). - Библиогр. в подстроч. примеч. - Предм.-имен. указ.: с. 935-942. - ISBN 978-5-91674-460-6 : 500,00</w:t>
      </w:r>
    </w:p>
    <w:p w:rsidR="00574378" w:rsidRDefault="00574378" w:rsidP="00574378">
      <w:r>
        <w:t xml:space="preserve">    Оглавление: </w:t>
      </w:r>
      <w:hyperlink r:id="rId149" w:history="1">
        <w:r w:rsidR="007014A8" w:rsidRPr="00C63B18">
          <w:rPr>
            <w:rStyle w:val="a8"/>
          </w:rPr>
          <w:t>http://kitap.tatar.ru/ogl/nlrt/nbrt_obr_2493708.pdf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187. 74;   А43</w:t>
      </w:r>
    </w:p>
    <w:p w:rsidR="00574378" w:rsidRDefault="00574378" w:rsidP="00574378">
      <w:r>
        <w:t xml:space="preserve">    1767428-Л - кх; 1767429-Л - кх; 1767430-Л - кх</w:t>
      </w:r>
    </w:p>
    <w:p w:rsidR="00574378" w:rsidRDefault="00574378" w:rsidP="00574378">
      <w:r>
        <w:t xml:space="preserve">    Актуальные проблемы педагогики и психологии : сборник научных трудов преподавателей, молодых ученых и студентов Казанского федерального университета / М-во образования и науки РФ ; Казан. (Приволжский) федер. ун-т, Ин-т психологии и образования. - Казань : Отечество, [20--?]. - Вып. 19 : ..., посвященный 25-летию Российского общества Януша Корчака / науч. ред. Р. А. Валеева. - Отечество, 2016. - 203, [1] с. - Библиогр. в конце ст.. - ISBN 978-5-9222-1132-1 (вып. 19) : 120,00</w:t>
      </w:r>
    </w:p>
    <w:p w:rsidR="00574378" w:rsidRDefault="00574378" w:rsidP="00574378">
      <w:r>
        <w:t xml:space="preserve">    Оглавление: </w:t>
      </w:r>
      <w:hyperlink r:id="rId150" w:history="1">
        <w:r w:rsidR="007014A8" w:rsidRPr="00C63B18">
          <w:rPr>
            <w:rStyle w:val="a8"/>
          </w:rPr>
          <w:t>http://kitap.tatar.ru/ogl/nlrt/nbrt_obr_2494143.pdf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188. 74.200.51;   Д85</w:t>
      </w:r>
    </w:p>
    <w:p w:rsidR="00574378" w:rsidRDefault="00574378" w:rsidP="00574378">
      <w:r>
        <w:t xml:space="preserve">    1767320-Ф - кх; 1767321-Ф - кх; 1767322-Ф - кх</w:t>
      </w:r>
    </w:p>
    <w:p w:rsidR="00574378" w:rsidRDefault="00574378" w:rsidP="00574378">
      <w:r>
        <w:t xml:space="preserve">    Духовно-нравственное воспитание младших школьников в условиях реализации ФГОС НОО : сборник статей ежегодной региональной научно-практической конференции, г. Казань, 28 марта 2013 года / Министерство образования и науки Российской Федерации, Казанский (Приволжский) федеральный университет ; отв. ред. : В. В. Садовая , Л. А. Камалова. - Казань : Отечество, 2013. - 244, [1] с. - Библиогр. в конце ст. - Текст рус., татар.. - ISBN 978-5-9222-0634-1 : 100,00</w:t>
      </w:r>
    </w:p>
    <w:p w:rsidR="00574378" w:rsidRDefault="00574378" w:rsidP="00574378">
      <w:r>
        <w:t xml:space="preserve">    Оглавление: </w:t>
      </w:r>
      <w:hyperlink r:id="rId151" w:history="1">
        <w:r w:rsidR="007014A8" w:rsidRPr="00C63B18">
          <w:rPr>
            <w:rStyle w:val="a8"/>
          </w:rPr>
          <w:t>http://kitap.tatar.ru/ogl/nlrt/nbrt_obr_2493456.pdf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189. 74.1;   И27</w:t>
      </w:r>
    </w:p>
    <w:p w:rsidR="00574378" w:rsidRDefault="00574378" w:rsidP="00574378">
      <w:r>
        <w:t xml:space="preserve">    1764175-Л - чз1</w:t>
      </w:r>
    </w:p>
    <w:p w:rsidR="00574378" w:rsidRDefault="00574378" w:rsidP="00574378">
      <w:r>
        <w:t xml:space="preserve">    Игры для детей на все времена / сост. Г. Н. Гришина. - 2-е изд., исправленное и дополненное. - Москва : ТЦ СФЕРА, 2018. - 94, [1] с. : ил. - (Библиотека современного детского сада). - На обл. и на тит. л. также: В контексте ФГОС ДО. - ISBN 978-5-9949-1868-5 : 141,60</w:t>
      </w:r>
    </w:p>
    <w:p w:rsidR="00574378" w:rsidRDefault="00574378" w:rsidP="00574378">
      <w:r>
        <w:t xml:space="preserve">    Оглавление: </w:t>
      </w:r>
      <w:hyperlink r:id="rId152" w:history="1">
        <w:r w:rsidR="007014A8" w:rsidRPr="00C63B18">
          <w:rPr>
            <w:rStyle w:val="a8"/>
          </w:rPr>
          <w:t>http://kitap.tatar.ru/ogl/nlrt/nbrt_obr_2506688.pdf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190. 74.9;   И71</w:t>
      </w:r>
    </w:p>
    <w:p w:rsidR="00574378" w:rsidRDefault="00574378" w:rsidP="00574378">
      <w:r>
        <w:t xml:space="preserve">    1762871-Т - нк; 1762872-Т - нк; 1762873-Т - нк</w:t>
      </w:r>
    </w:p>
    <w:p w:rsidR="00574378" w:rsidRDefault="00574378" w:rsidP="00574378">
      <w:r>
        <w:lastRenderedPageBreak/>
        <w:t xml:space="preserve">    Ир-егетнең дә бар җаны : (Малай, егет, ир, ата, бабай) / "Гаилә" газетасы китапханәсе ; [җаваплы В. Ягъкуп]. - Казан : [Иман], 2001. - 24 б. : 10,00</w:t>
      </w:r>
    </w:p>
    <w:p w:rsidR="00574378" w:rsidRDefault="00574378" w:rsidP="00574378"/>
    <w:p w:rsidR="00574378" w:rsidRDefault="00574378" w:rsidP="00574378">
      <w:r>
        <w:t>191. 74;   Н34</w:t>
      </w:r>
    </w:p>
    <w:p w:rsidR="00574378" w:rsidRDefault="00574378" w:rsidP="00574378">
      <w:r>
        <w:t xml:space="preserve">    1764857-Ф - кх; 1764858-Ф - кх; 1764859-Ф - кх</w:t>
      </w:r>
    </w:p>
    <w:p w:rsidR="00574378" w:rsidRDefault="00574378" w:rsidP="00574378">
      <w:r>
        <w:t xml:space="preserve">    Наука, образование и спорт: история, современность, перспективы : материалы и статьи IV Международной научно-практической конференции, посвященной XXVII Всемирной летней Универсиаде 2013 в г. Казани, 28 июня 2013 г. / Набережночелнинский институт социально-педагогических технологий и ресурсов , Научно-исследовательская лаборатория истории педагогики и современных технологий образования Института педагогики и психологии Казанского (Приволжского) федерального университета ; под ред. А. Г. Мухаметшина, Р. Ш. Маликова. - Казань : Отечество, 2013. - 86, [2] с. - Библиогр. в конце ст.. - ISBN 978-5-9222-0681-5 : 150,00</w:t>
      </w:r>
    </w:p>
    <w:p w:rsidR="00574378" w:rsidRDefault="00574378" w:rsidP="00574378">
      <w:r>
        <w:t xml:space="preserve">    Оглавление: </w:t>
      </w:r>
      <w:hyperlink r:id="rId153" w:history="1">
        <w:r w:rsidR="007014A8" w:rsidRPr="00C63B18">
          <w:rPr>
            <w:rStyle w:val="a8"/>
          </w:rPr>
          <w:t>http://kitap.tatar.ru/ogl/nlrt/nbrt_obr_2484497.pdf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192. 74;   О-23</w:t>
      </w:r>
    </w:p>
    <w:p w:rsidR="00574378" w:rsidRDefault="00574378" w:rsidP="00574378">
      <w:r>
        <w:t xml:space="preserve">    1764854-Ф - кх; 1764855-Ф - кх; 1764856-Ф - кх</w:t>
      </w:r>
    </w:p>
    <w:p w:rsidR="00574378" w:rsidRDefault="00574378" w:rsidP="00574378">
      <w:r>
        <w:t xml:space="preserve">    Образование: история, современность, перспективы : материалы и статьи III Международной научно-практической конференции, 29 марта 2013 г. / Казанский (Приволжский) федеральный университет, Институт педагогики и психологии , Научно-исследовательская лаборатория истории педагогики и современных технологий образования ; под ред. Р. Ш. Маликова. - Казань : Отечество, 2013. - 238 с. : ил. - Библиогр. в конце ст. - Текст на рус., татар. яз.. - ISBN 978-5-9222-0627-3 : 200,00</w:t>
      </w:r>
    </w:p>
    <w:p w:rsidR="00574378" w:rsidRDefault="00574378" w:rsidP="00574378">
      <w:r>
        <w:t xml:space="preserve">    Оглавление: </w:t>
      </w:r>
      <w:hyperlink r:id="rId154" w:history="1">
        <w:r w:rsidR="007014A8" w:rsidRPr="00C63B18">
          <w:rPr>
            <w:rStyle w:val="a8"/>
          </w:rPr>
          <w:t>http://kitap.tatar.ru/ogl/nlrt/nbrt_obr_2484493.pdf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193. 74;   О-40</w:t>
      </w:r>
    </w:p>
    <w:p w:rsidR="00574378" w:rsidRDefault="00574378" w:rsidP="00574378">
      <w:r>
        <w:t xml:space="preserve">    1767521-Л - кх; 1767522-Л - кх; 1767523-Л - кх</w:t>
      </w:r>
    </w:p>
    <w:p w:rsidR="00574378" w:rsidRDefault="00574378" w:rsidP="00574378">
      <w:r>
        <w:t xml:space="preserve">    Одаренность и ее развитие : сборник статей и методических материалов Международной научно-практической конференции, [14 апреля 2017 г., посвященной 225-летию Н. И. Лобачевского] / Министерство образования и науки Российской Федерации , Казанский федеральный университет [и др.] ; под ред. В. Ф. Габдулхакова. - Казань : Отечество, 2017. - 406 с. - Библиогр. в конце ст. - 225 лет - ректору Казанского Императорского Университета Николаю Ивановичу Лобачевскому. - ISBN 978-5-9222-1148-2 : 200,00</w:t>
      </w:r>
    </w:p>
    <w:p w:rsidR="00574378" w:rsidRDefault="00574378" w:rsidP="00574378">
      <w:r>
        <w:t xml:space="preserve">    Оглавление: </w:t>
      </w:r>
      <w:hyperlink r:id="rId155" w:history="1">
        <w:r w:rsidR="007014A8" w:rsidRPr="00C63B18">
          <w:rPr>
            <w:rStyle w:val="a8"/>
          </w:rPr>
          <w:t>http://kitap.tatar.ru/ogl/nlrt/nbrt_obr_2494875.pdf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194. 74.5;   П24</w:t>
      </w:r>
    </w:p>
    <w:p w:rsidR="00574378" w:rsidRDefault="00574378" w:rsidP="00574378">
      <w:r>
        <w:t xml:space="preserve">    1764045-Л - кх</w:t>
      </w:r>
    </w:p>
    <w:p w:rsidR="00574378" w:rsidRDefault="00574378" w:rsidP="00574378">
      <w:r>
        <w:t xml:space="preserve">    Педагогика, которая лечит : опыт работы с особыми детьми / [сост. М. С. Дименштейн]. - 5-е изд. - Москва : Теревинф, 2019. - 239, [1] с. : ил. - Библиогр. в подстроч. примеч. - Светлой памяти Антонины Андреевны Цыганок посвящается. - ISBN 978-5-4212-0476-3 : 330,22</w:t>
      </w:r>
    </w:p>
    <w:p w:rsidR="00574378" w:rsidRDefault="00574378" w:rsidP="00574378">
      <w:r>
        <w:t xml:space="preserve">    Оглавление: </w:t>
      </w:r>
      <w:hyperlink r:id="rId156" w:history="1">
        <w:r w:rsidR="007014A8" w:rsidRPr="00C63B18">
          <w:rPr>
            <w:rStyle w:val="a8"/>
          </w:rPr>
          <w:t>http://kitap.tatar.ru/ogl/nlrt/nbrt_obr_2477892.pdf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195. 74.5;   С56</w:t>
      </w:r>
    </w:p>
    <w:p w:rsidR="00574378" w:rsidRDefault="00574378" w:rsidP="00574378">
      <w:r>
        <w:t xml:space="preserve">    1764183-Л - чз1</w:t>
      </w:r>
    </w:p>
    <w:p w:rsidR="00574378" w:rsidRDefault="00574378" w:rsidP="00574378">
      <w:r>
        <w:t xml:space="preserve">    Современный логопедический урок : технологии, методы, приемы обучения и коррекции речи. Модели занятий / авт.-сост.: Е. А. Лапп, Н. Г. Фролова. - 2-е изд., </w:t>
      </w:r>
      <w:r>
        <w:lastRenderedPageBreak/>
        <w:t>переработанное. - Волгоград : Учитель, [2016?]. - 231 с. : ил., табл. - (В помощь логопеду). - Библиогр.: с. 223-228 (66 назв.). - На обл. также: ФГОС ДО. - ISBN 978-5-7057-4723-8 : 207,60</w:t>
      </w:r>
    </w:p>
    <w:p w:rsidR="00574378" w:rsidRDefault="00574378" w:rsidP="00574378">
      <w:r>
        <w:t xml:space="preserve">    Оглавление: </w:t>
      </w:r>
      <w:hyperlink r:id="rId157" w:history="1">
        <w:r w:rsidR="007014A8" w:rsidRPr="00C63B18">
          <w:rPr>
            <w:rStyle w:val="a8"/>
          </w:rPr>
          <w:t>http://kitap.tatar.ru/ogl/nlrt/nbrt_obr_2507502.pdf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196. 74.1;   Т33</w:t>
      </w:r>
    </w:p>
    <w:p w:rsidR="00574378" w:rsidRDefault="00574378" w:rsidP="00574378">
      <w:r>
        <w:t xml:space="preserve">    1764164-Л - кх</w:t>
      </w:r>
    </w:p>
    <w:p w:rsidR="00574378" w:rsidRDefault="00574378" w:rsidP="00574378">
      <w:r>
        <w:t xml:space="preserve">    Теория и методика ознакомления дошкольников с социальным миром : учебник / С. А. Козлова [и др.]. - Москва : ИНФРА-М, 2020. - 144, [1] с. - (Высшее образование - Бакалавриат / серия основана в 1996 году). - Библиогр.: с. 142-143 (15 назв.) и в конце подразделов. - На тит. л. в подзагл.: Электронно-Библиотечная система znanium.com. - ISBN 978-5-16-011139-1 (print). - ISBN 978-5-16-103222-0 (online) : 709,39</w:t>
      </w:r>
    </w:p>
    <w:p w:rsidR="00574378" w:rsidRDefault="00574378" w:rsidP="00574378">
      <w:r>
        <w:t xml:space="preserve">    Оглавление: </w:t>
      </w:r>
      <w:hyperlink r:id="rId158" w:history="1">
        <w:r w:rsidR="007014A8" w:rsidRPr="00C63B18">
          <w:rPr>
            <w:rStyle w:val="a8"/>
          </w:rPr>
          <w:t>http://kitap.tatar.ru/ogl/nlrt/nbrt_obr_2506025.pdf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197. 74.9;   И28</w:t>
      </w:r>
    </w:p>
    <w:p w:rsidR="00574378" w:rsidRDefault="00574378" w:rsidP="00574378">
      <w:r>
        <w:t xml:space="preserve">    1762672-Т - нк; 1762673-Т - нк; 1762674-Т - нк; 1765807-Т - нк</w:t>
      </w:r>
    </w:p>
    <w:p w:rsidR="00574378" w:rsidRDefault="00574378" w:rsidP="00574378">
      <w:r>
        <w:t xml:space="preserve">    Тәрбияле ата яки тормыш дәресе / Татарстан Республикасы Фәннәр академиясе Ш. Мәрҗани исемендәге Тарих институты ; "Казан Кремле" дәүләт тарих-архитектура һәм сәнгать музей-тыюлыгы ; [басмага әзерләүчеләр А. Гайнетдинов , И. Низамиев]. - Казан : [Ш. Мәрҗани исем. Тарих институты], 2019. - 31 б.. - ISBN 978-5-94981-326-3 : 100,00</w:t>
      </w:r>
    </w:p>
    <w:p w:rsidR="00574378" w:rsidRDefault="00574378" w:rsidP="00574378">
      <w:r>
        <w:t xml:space="preserve">    Оглавление: </w:t>
      </w:r>
      <w:hyperlink r:id="rId159" w:history="1">
        <w:r w:rsidR="007014A8" w:rsidRPr="00C63B18">
          <w:rPr>
            <w:rStyle w:val="a8"/>
          </w:rPr>
          <w:t>http://kitap.tatar.ru/ogl/nlrt/nbrt_obr_2463748.pdf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198. 74.1;   А60</w:t>
      </w:r>
    </w:p>
    <w:p w:rsidR="00574378" w:rsidRDefault="00574378" w:rsidP="00574378">
      <w:r>
        <w:t xml:space="preserve">    1764182-Л - чз1</w:t>
      </w:r>
    </w:p>
    <w:p w:rsidR="00574378" w:rsidRDefault="00574378" w:rsidP="00574378">
      <w:r>
        <w:t xml:space="preserve">    Алябьева, Елена Алексеевна</w:t>
      </w:r>
    </w:p>
    <w:p w:rsidR="00574378" w:rsidRDefault="00574378" w:rsidP="00574378">
      <w:r>
        <w:t>Нескучная гимнастика : тематическая утренняя зарядка для детей 5-7 лет / Е. А. Алябьева. - 3-е изд., испр. и доп. - Москва : Творческий Центр Сфера, 2019. - 140, [1] с. - (Будь здоров, дошкольник!). - Библиогр.: с. 139. - Соответствует ФГОС ДО. - ISBN 978-5-9949-1603-2 : 188,40</w:t>
      </w:r>
    </w:p>
    <w:p w:rsidR="00574378" w:rsidRDefault="00574378" w:rsidP="00574378">
      <w:r>
        <w:t xml:space="preserve">    Оглавление: </w:t>
      </w:r>
      <w:hyperlink r:id="rId160" w:history="1">
        <w:r w:rsidR="007014A8" w:rsidRPr="00C63B18">
          <w:rPr>
            <w:rStyle w:val="a8"/>
          </w:rPr>
          <w:t>http://kitap.tatar.ru/ogl/nlrt/nbrt_obr_2507491.pdf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199. 74.2;   Б53</w:t>
      </w:r>
    </w:p>
    <w:p w:rsidR="00574378" w:rsidRDefault="00574378" w:rsidP="00574378">
      <w:r>
        <w:t xml:space="preserve">    1764007-Л - чз1</w:t>
      </w:r>
    </w:p>
    <w:p w:rsidR="00574378" w:rsidRDefault="00574378" w:rsidP="00574378">
      <w:r>
        <w:t xml:space="preserve">    Беспалько, Владимир Павлович</w:t>
      </w:r>
    </w:p>
    <w:p w:rsidR="00574378" w:rsidRDefault="00574378" w:rsidP="00574378">
      <w:r>
        <w:t>Киберпедагогика = Cyberpedagogy : введение в теорию и методологию педагогического обеспечения компьютерного обучения / Владимир Беспалько. - Москва : T8RUGRAM : Народное образование, 2018. - 238, [1] с. : ил. - Библиогр.: с. 237 (10 назв.). - Загл. обл.: Киберпедагогика : педагогические основы управляемого компьютером обучения (E-LEARNING). - Авт. также на англ. яз.: Vladimir Bespalko. - На с. 6 авт.: Беспалько В.П., акад. Рос. акад. образования, д.п.н., проф.. - ISBN 978-5-521-06590-5 : 497,97</w:t>
      </w:r>
    </w:p>
    <w:p w:rsidR="00574378" w:rsidRDefault="00574378" w:rsidP="00574378">
      <w:r>
        <w:t xml:space="preserve">    Оглавление: </w:t>
      </w:r>
      <w:hyperlink r:id="rId161" w:history="1">
        <w:r w:rsidR="007014A8" w:rsidRPr="00C63B18">
          <w:rPr>
            <w:rStyle w:val="a8"/>
          </w:rPr>
          <w:t>http://kitap.tatar.ru/ogl/nlrt/nbrt_obr_2476716.pdf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200. 74.9;   Б87</w:t>
      </w:r>
    </w:p>
    <w:p w:rsidR="00574378" w:rsidRDefault="00574378" w:rsidP="00574378">
      <w:r>
        <w:t xml:space="preserve">    1764028-Л - кх</w:t>
      </w:r>
    </w:p>
    <w:p w:rsidR="00574378" w:rsidRDefault="00574378" w:rsidP="00574378">
      <w:r>
        <w:t xml:space="preserve">    Брамбринг, Михаэль</w:t>
      </w:r>
    </w:p>
    <w:p w:rsidR="00574378" w:rsidRDefault="00574378" w:rsidP="00574378">
      <w:r>
        <w:t xml:space="preserve">Ребенок с врожденной слепотой в семье: ранняя помощь и развитие в первые годы жизни / Михаэль Брамбринг. - Москва : Теревинф, 2019. - 196 с. - Загл. и авт. ориг.: Lehrstunden </w:t>
      </w:r>
      <w:r>
        <w:lastRenderedPageBreak/>
        <w:t>eines blinden Kindes : Entwicklung und Fruhforderung in den ersten Lebensjahren / Michael Brambring. - ISBN 978-5-4212-0502-9 : 330,22</w:t>
      </w:r>
    </w:p>
    <w:p w:rsidR="00574378" w:rsidRDefault="00574378" w:rsidP="00574378">
      <w:r>
        <w:t xml:space="preserve">    Оглавление: </w:t>
      </w:r>
      <w:hyperlink r:id="rId162" w:history="1">
        <w:r w:rsidR="007014A8" w:rsidRPr="00C63B18">
          <w:rPr>
            <w:rStyle w:val="a8"/>
          </w:rPr>
          <w:t>http://kitap.tatar.ru/ogl/nlrt/nbrt_obr_2477546.pdf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201. 74.2;   Б94</w:t>
      </w:r>
    </w:p>
    <w:p w:rsidR="00574378" w:rsidRDefault="00574378" w:rsidP="00574378">
      <w:r>
        <w:t xml:space="preserve">    1764181-Л - кх</w:t>
      </w:r>
    </w:p>
    <w:p w:rsidR="00574378" w:rsidRDefault="00574378" w:rsidP="00574378">
      <w:r>
        <w:t xml:space="preserve">    Бухарова, Инна Сергеевна</w:t>
      </w:r>
    </w:p>
    <w:p w:rsidR="00574378" w:rsidRDefault="00574378" w:rsidP="00574378">
      <w:r>
        <w:t>Диагностика и развитие творческих способностей детей младшего школьного возраста : учебное пособие для СПО / И. С. Бухарова. - 2-е изд., переработанное и дополненное. - Москва : Юрайт, 2019. - 117, [2] с. : ил. - (Профессиональное образование). - Библиогр.: с. 97-113. - На тит. л. в подзагл.: Книга доступна в электронной библиотечной системе biblio-online.ru. - ISBN 978-5-534-08213-5 : 584,65</w:t>
      </w:r>
    </w:p>
    <w:p w:rsidR="00574378" w:rsidRDefault="00574378" w:rsidP="00574378">
      <w:r>
        <w:t xml:space="preserve">    Оглавление: </w:t>
      </w:r>
      <w:hyperlink r:id="rId163" w:history="1">
        <w:r w:rsidR="007014A8" w:rsidRPr="00C63B18">
          <w:rPr>
            <w:rStyle w:val="a8"/>
          </w:rPr>
          <w:t>http://kitap.tatar.ru/ogl/nlrt/nbrt_obr_2506892.pdf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202. 74.1;   Б95</w:t>
      </w:r>
    </w:p>
    <w:p w:rsidR="00574378" w:rsidRDefault="00574378" w:rsidP="00574378">
      <w:r>
        <w:t xml:space="preserve">    1767672-Л - чз1</w:t>
      </w:r>
    </w:p>
    <w:p w:rsidR="00574378" w:rsidRDefault="00574378" w:rsidP="00574378">
      <w:r>
        <w:t xml:space="preserve">    Быкова, Анна Александровна</w:t>
      </w:r>
    </w:p>
    <w:p w:rsidR="00574378" w:rsidRDefault="00574378" w:rsidP="00574378">
      <w:r>
        <w:t>Большая книга "ленивой мамы" : два бестселлера под одной обложкой / Анна Быкова. - Москва : Бомбора™, 2020. - 541 c. : ил. - (Ленивая мама). - Содерж.:Самостоятельный ребенок  или Как стать  "ленивой мамой"; Развивающие занятия "ленивой мамы". - ISBN 978-5-699-99177-8 : 991,90</w:t>
      </w:r>
    </w:p>
    <w:p w:rsidR="00574378" w:rsidRDefault="00574378" w:rsidP="00574378">
      <w:r>
        <w:t xml:space="preserve">    Оглавление: </w:t>
      </w:r>
      <w:hyperlink r:id="rId164" w:history="1">
        <w:r w:rsidR="007014A8" w:rsidRPr="00C63B18">
          <w:rPr>
            <w:rStyle w:val="a8"/>
          </w:rPr>
          <w:t>http://kitap.tatar.ru/ogl/nlrt/nbrt_obr_2503813.pdf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203. 74.1;   Б95</w:t>
      </w:r>
    </w:p>
    <w:p w:rsidR="00574378" w:rsidRDefault="00574378" w:rsidP="00574378">
      <w:r>
        <w:t xml:space="preserve">    1764060-Л - кх</w:t>
      </w:r>
    </w:p>
    <w:p w:rsidR="00574378" w:rsidRDefault="00574378" w:rsidP="00574378">
      <w:r>
        <w:t xml:space="preserve">    Быкова, Анна Александровна( автор популярного интернет - блога)</w:t>
      </w:r>
    </w:p>
    <w:p w:rsidR="00574378" w:rsidRDefault="00574378" w:rsidP="00574378">
      <w:r>
        <w:t>Развивающие занятия "ленивой мамы" : [1-6 лет] / Анна Быкова; [гл. ред. Р. Фасхутдинов]. - Москва : Бомбора : Эксмо, 2019. - 267 с. : ил. - (Ленивая мама). - На обл. также: Почему родители лучше школы развития. - ISBN 978-5-699-91378-7 : 548,68</w:t>
      </w:r>
    </w:p>
    <w:p w:rsidR="00574378" w:rsidRDefault="00574378" w:rsidP="00574378">
      <w:r>
        <w:t xml:space="preserve">    Оглавление: </w:t>
      </w:r>
      <w:hyperlink r:id="rId165" w:history="1">
        <w:r w:rsidR="007014A8" w:rsidRPr="00C63B18">
          <w:rPr>
            <w:rStyle w:val="a8"/>
          </w:rPr>
          <w:t>http://kitap.tatar.ru/ogl/nlrt/nbrt_obr_2473858.pdf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204. 74.1;   Г12</w:t>
      </w:r>
    </w:p>
    <w:p w:rsidR="00574378" w:rsidRDefault="00574378" w:rsidP="00574378">
      <w:r>
        <w:t xml:space="preserve">    1764154-Л - кх</w:t>
      </w:r>
    </w:p>
    <w:p w:rsidR="00574378" w:rsidRDefault="00574378" w:rsidP="00574378">
      <w:r>
        <w:t xml:space="preserve">    Габова, Марина Анатольевна</w:t>
      </w:r>
    </w:p>
    <w:p w:rsidR="00574378" w:rsidRDefault="00574378" w:rsidP="00574378">
      <w:r>
        <w:t>Дошкольная педагогика. Развитие пространственного мышления и графических умений : учебное пособие для бакалавриата и магистратуры. - 2-е изд., исправленное и дополненное. - Москва : Юрайт, 2019. - 150, [1] с. : ил., табл. - (Бакалавр и магистр. Модуль). - (Дошкольная педагогика). - Библиогр.: с. 141-147 (79 назв.). - Книга доступна в электронной библиотечной системе biblio-online.ru. - ISBN 978-5-534-07666-0 : 641,41</w:t>
      </w:r>
    </w:p>
    <w:p w:rsidR="00574378" w:rsidRDefault="00574378" w:rsidP="00574378">
      <w:r>
        <w:t xml:space="preserve">    Оглавление: </w:t>
      </w:r>
      <w:hyperlink r:id="rId166" w:history="1">
        <w:r w:rsidR="007014A8" w:rsidRPr="00C63B18">
          <w:rPr>
            <w:rStyle w:val="a8"/>
          </w:rPr>
          <w:t>http://kitap.tatar.ru/ogl/nlrt/nbrt_obr_2505894.pdf</w:t>
        </w:r>
      </w:hyperlink>
    </w:p>
    <w:p w:rsidR="007014A8" w:rsidRDefault="007014A8" w:rsidP="00574378"/>
    <w:p w:rsidR="00574378" w:rsidRDefault="00574378" w:rsidP="00574378"/>
    <w:p w:rsidR="00574378" w:rsidRDefault="00574378" w:rsidP="00574378">
      <w:r>
        <w:t>205. 74.1;   Г17</w:t>
      </w:r>
    </w:p>
    <w:p w:rsidR="00574378" w:rsidRDefault="00574378" w:rsidP="00574378">
      <w:r>
        <w:t xml:space="preserve">    1774772-Ф - аб; 1774771-Ф - од</w:t>
      </w:r>
    </w:p>
    <w:p w:rsidR="00574378" w:rsidRDefault="00574378" w:rsidP="00574378">
      <w:r>
        <w:t xml:space="preserve">    Гальчук, Андрей</w:t>
      </w:r>
    </w:p>
    <w:p w:rsidR="00BE0714" w:rsidRDefault="00574378" w:rsidP="00574378">
      <w:r>
        <w:t>Почему хрюшек считают грязнулями? : 100 интересных фактов о домашних животных / Андрей Гальчук. - СПб : Питер, 2019. - 48 c. : цв. ил. - (Вы и ваш ребёнок). - (100 детских "Почему").. - ISBN 978-500-116-1608 : 241,89</w:t>
      </w:r>
    </w:p>
    <w:p w:rsidR="00BE0714" w:rsidRDefault="00BE0714" w:rsidP="00574378">
      <w:r>
        <w:lastRenderedPageBreak/>
        <w:t xml:space="preserve">    Оглавление: </w:t>
      </w:r>
      <w:hyperlink r:id="rId167" w:history="1">
        <w:r w:rsidR="007014A8" w:rsidRPr="00C63B18">
          <w:rPr>
            <w:rStyle w:val="a8"/>
          </w:rPr>
          <w:t>http://kitap.tatar.ru/ogl/nlrt/nbrt_mko_2383353.pdf</w:t>
        </w:r>
      </w:hyperlink>
    </w:p>
    <w:p w:rsidR="007014A8" w:rsidRDefault="007014A8" w:rsidP="00574378"/>
    <w:p w:rsidR="00BE0714" w:rsidRDefault="00BE0714" w:rsidP="00574378"/>
    <w:p w:rsidR="00BE0714" w:rsidRDefault="00BE0714" w:rsidP="00BE0714">
      <w:r>
        <w:t>206. 74.1;   Г87</w:t>
      </w:r>
    </w:p>
    <w:p w:rsidR="00BE0714" w:rsidRDefault="00BE0714" w:rsidP="00BE0714">
      <w:r>
        <w:t xml:space="preserve">    1764172-Л - чз1</w:t>
      </w:r>
    </w:p>
    <w:p w:rsidR="00BE0714" w:rsidRDefault="00BE0714" w:rsidP="00BE0714">
      <w:r>
        <w:t xml:space="preserve">    Громова, Ольга Евгеньевна</w:t>
      </w:r>
    </w:p>
    <w:p w:rsidR="00BE0714" w:rsidRDefault="00BE0714" w:rsidP="00BE0714">
      <w:r>
        <w:t>Подвижные игры для детей / О. Е. Громова. - 2-е изд., испр. и доп. - Москва : Творческий Центр СФЕРА, 2019. - 121, [1] с. : ил. - (Будь здоров, дошкольник!). - Библиогр.: с. 121. - На обл. и тит. л.: Соответствует ФГОС ДО. - ISBN 978-5-9949-1853-1 : 168,00</w:t>
      </w:r>
    </w:p>
    <w:p w:rsidR="00BE0714" w:rsidRDefault="00BE0714" w:rsidP="00BE0714">
      <w:r>
        <w:t xml:space="preserve">    Оглавление: </w:t>
      </w:r>
      <w:hyperlink r:id="rId168" w:history="1">
        <w:r w:rsidR="007014A8" w:rsidRPr="00C63B18">
          <w:rPr>
            <w:rStyle w:val="a8"/>
          </w:rPr>
          <w:t>http://kitap.tatar.ru/ogl/nlrt/nbrt_obr_2506660.pdf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207. 74.24;   Д13</w:t>
      </w:r>
    </w:p>
    <w:p w:rsidR="00BE0714" w:rsidRDefault="00BE0714" w:rsidP="00BE0714">
      <w:r>
        <w:t xml:space="preserve">    1764103-Л - кх</w:t>
      </w:r>
    </w:p>
    <w:p w:rsidR="00BE0714" w:rsidRDefault="00BE0714" w:rsidP="00BE0714">
      <w:r>
        <w:t xml:space="preserve">    Давыдова, Людмила Николаевна</w:t>
      </w:r>
    </w:p>
    <w:p w:rsidR="00BE0714" w:rsidRDefault="00BE0714" w:rsidP="00BE0714">
      <w:r>
        <w:t>Инклюзивное образование и нравственные взаимоотношения: грани одной проблемы : монография / Л. Н. Давыдова, М. А. Колокольцева, Е. В. Рябова. - Москва : URSS : ЛЕНАНД, 2018. - 193 с. : табл. - (Психология, педагогика, технология обучения ; № 53). - Библиогр.: с. 161-184 (308 назв.). - ISBN 978-5-9710-5049-0 : 956,34</w:t>
      </w:r>
    </w:p>
    <w:p w:rsidR="00BE0714" w:rsidRDefault="00BE0714" w:rsidP="00BE0714">
      <w:r>
        <w:t xml:space="preserve">    Оглавление: </w:t>
      </w:r>
      <w:hyperlink r:id="rId169" w:history="1">
        <w:r w:rsidR="007014A8" w:rsidRPr="00C63B18">
          <w:rPr>
            <w:rStyle w:val="a8"/>
          </w:rPr>
          <w:t>http://kitap.tatar.ru/ogl/nlrt/nbrt_obr_2497918.pdf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208. 74.1;   Д18</w:t>
      </w:r>
    </w:p>
    <w:p w:rsidR="00BE0714" w:rsidRDefault="00BE0714" w:rsidP="00BE0714">
      <w:r>
        <w:t xml:space="preserve">    1764166-Л - кх</w:t>
      </w:r>
    </w:p>
    <w:p w:rsidR="00BE0714" w:rsidRDefault="00BE0714" w:rsidP="00BE0714">
      <w:r>
        <w:t xml:space="preserve">    Данилова, Светлана Ивановна</w:t>
      </w:r>
    </w:p>
    <w:p w:rsidR="00BE0714" w:rsidRDefault="00BE0714" w:rsidP="00BE0714">
      <w:r>
        <w:t>Психологическое сопровождение дошкольников : диагностика и сценарии занятий / С. И. Данилова. - Москва : ТЦ СФЕРА, 2020. - 92, [3] с. : табл. - (Библиотека современного детского сада). - (В контексте ФГОС ДО). - Библиогр. в конце кн.. - ISBN 978-5-9949-1735-0 : 141,60</w:t>
      </w:r>
    </w:p>
    <w:p w:rsidR="00BE0714" w:rsidRDefault="00BE0714" w:rsidP="00BE0714">
      <w:r>
        <w:t xml:space="preserve">    Оглавление: </w:t>
      </w:r>
      <w:hyperlink r:id="rId170" w:history="1">
        <w:r w:rsidR="007014A8" w:rsidRPr="00C63B18">
          <w:rPr>
            <w:rStyle w:val="a8"/>
          </w:rPr>
          <w:t>http://kitap.tatar.ru/ogl/nlrt/nbrt_obr_2506588.pdf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209. 74.200.55;   Д75</w:t>
      </w:r>
    </w:p>
    <w:p w:rsidR="00BE0714" w:rsidRDefault="00BE0714" w:rsidP="00BE0714">
      <w:r>
        <w:t xml:space="preserve">    1767254-Л - кх; 1767255-Л - кх; 1767256-Л - кх</w:t>
      </w:r>
    </w:p>
    <w:p w:rsidR="00BE0714" w:rsidRDefault="00BE0714" w:rsidP="00BE0714">
      <w:r>
        <w:t xml:space="preserve">    Дроздикова-Зарипова, Альбина Рафаиловна</w:t>
      </w:r>
    </w:p>
    <w:p w:rsidR="00BE0714" w:rsidRDefault="00BE0714" w:rsidP="00BE0714">
      <w:r>
        <w:t>Педагогическая коррекция компьютерной зависимости у подростков группы риска: теория и практика : монография / А. Р. Дроздикова-Зарипова, Р. А. Валеева, А. Р. Шакурова. - Казань : Отечество, 2012. - 279 с. - Библиогр.: с. 203-215 (190 назв.). - ISBN 978-5-9222-0568-9 : 100,00</w:t>
      </w:r>
    </w:p>
    <w:p w:rsidR="00BE0714" w:rsidRDefault="00BE0714" w:rsidP="00BE0714">
      <w:r>
        <w:t xml:space="preserve">    Оглавление: </w:t>
      </w:r>
      <w:hyperlink r:id="rId171" w:history="1">
        <w:r w:rsidR="007014A8" w:rsidRPr="00C63B18">
          <w:rPr>
            <w:rStyle w:val="a8"/>
          </w:rPr>
          <w:t>http://kitap.tatar.ru/ogl/nlrt/nbrt_obr_2492875.pdf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210. 74.48;   Е51</w:t>
      </w:r>
    </w:p>
    <w:p w:rsidR="00BE0714" w:rsidRDefault="00BE0714" w:rsidP="00BE0714">
      <w:r>
        <w:t xml:space="preserve">    1764094-Л - кх</w:t>
      </w:r>
    </w:p>
    <w:p w:rsidR="00BE0714" w:rsidRDefault="00BE0714" w:rsidP="00BE0714">
      <w:r>
        <w:t xml:space="preserve">    Елисеев, Борис Петрович</w:t>
      </w:r>
    </w:p>
    <w:p w:rsidR="00BE0714" w:rsidRDefault="00BE0714" w:rsidP="00BE0714">
      <w:r>
        <w:t>Современный университет в пространстве противоречий : проблемы и пути их решения : монография / Б. П. Елисеев. - 3-е изд. - Москва : Издательско-торговая корпорация "Дашков и К", 2020. - 272 с. : ил., табл. - Библиогр.: с. 270-272 (20 назв.). - На 4-й с. обл. авт.: Елисеев Б. П., д. ю. н., д. т. н., проф., засл. юрист РФ, академик Рос. акад. естествознания и Рос. юрид. акад.. - ISBN 978-5-394-03806-8 : 498,96</w:t>
      </w:r>
    </w:p>
    <w:p w:rsidR="00BE0714" w:rsidRDefault="00BE0714" w:rsidP="00BE0714">
      <w:r>
        <w:t xml:space="preserve">    Оглавление: </w:t>
      </w:r>
      <w:hyperlink r:id="rId172" w:history="1">
        <w:r w:rsidR="007014A8" w:rsidRPr="00C63B18">
          <w:rPr>
            <w:rStyle w:val="a8"/>
          </w:rPr>
          <w:t>http://kitap.tatar.ru/ogl/nlrt/nbrt_obr_2497753.pdf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211. 74.9;   И16</w:t>
      </w:r>
    </w:p>
    <w:p w:rsidR="00BE0714" w:rsidRDefault="00BE0714" w:rsidP="00BE0714">
      <w:r>
        <w:t xml:space="preserve">    1764053-Л - кх</w:t>
      </w:r>
    </w:p>
    <w:p w:rsidR="00BE0714" w:rsidRDefault="00BE0714" w:rsidP="00BE0714">
      <w:r>
        <w:t xml:space="preserve">    Ибука, Масару</w:t>
      </w:r>
    </w:p>
    <w:p w:rsidR="00BE0714" w:rsidRDefault="00BE0714" w:rsidP="00BE0714">
      <w:r>
        <w:t>После трех уже поздно / Масару Ибука; пер. с англ. Н. А. Перовой; авт. предисл. Макото Ибуки. - 8-е изд., испр. - Москва : Альпина нон-фикшн, 2019. - 223 с. : ил. - Загл. ориг. на доп. тит. л.: Kindergarten Is Too Late! / Masaru Ibuka. - ISBN 978-5-91671-789-1 (рус.). - ISBN 978-0-72-214873-0 (англ.) : 609,73</w:t>
      </w:r>
    </w:p>
    <w:p w:rsidR="00BE0714" w:rsidRDefault="00BE0714" w:rsidP="00BE0714">
      <w:r>
        <w:t xml:space="preserve">    Оглавление: </w:t>
      </w:r>
      <w:hyperlink r:id="rId173" w:history="1">
        <w:r w:rsidR="007014A8" w:rsidRPr="00C63B18">
          <w:rPr>
            <w:rStyle w:val="a8"/>
          </w:rPr>
          <w:t>http://kitap.tatar.ru/ogl/nlrt/nbrt_obr_2478282.pdf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212. 74.200.52;   К55</w:t>
      </w:r>
    </w:p>
    <w:p w:rsidR="00BE0714" w:rsidRDefault="00BE0714" w:rsidP="00BE0714">
      <w:r>
        <w:t xml:space="preserve">    1764086-Л - чз1</w:t>
      </w:r>
    </w:p>
    <w:p w:rsidR="00BE0714" w:rsidRDefault="00BE0714" w:rsidP="00BE0714">
      <w:r>
        <w:t xml:space="preserve">    Коблайнер, Бет</w:t>
      </w:r>
    </w:p>
    <w:p w:rsidR="00BE0714" w:rsidRDefault="00BE0714" w:rsidP="00BE0714">
      <w:r>
        <w:t>Как превратить своего ребенка в финансового гения / Бет Коблайнер; [пер. с англ. Е. Фатеевой]. - Москва : Эксмо : Бомбора, 2019. - 313, [2] с. : табл. - (Baby Boom! Лучшие книги для родителей). - Библиогр. в подстроч. примеч.. - ISBN 978-5-04-101584-8 : 330,00</w:t>
      </w:r>
    </w:p>
    <w:p w:rsidR="00BE0714" w:rsidRDefault="00BE0714" w:rsidP="00BE0714">
      <w:r>
        <w:t xml:space="preserve">    Оглавление: </w:t>
      </w:r>
      <w:hyperlink r:id="rId174" w:history="1">
        <w:r w:rsidR="007014A8" w:rsidRPr="00C63B18">
          <w:rPr>
            <w:rStyle w:val="a8"/>
          </w:rPr>
          <w:t>http://kitap.tatar.ru/ogl/nlrt/nbrt_obr_2476354.pdf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213. 74.1;   М36</w:t>
      </w:r>
    </w:p>
    <w:p w:rsidR="00BE0714" w:rsidRDefault="00BE0714" w:rsidP="00BE0714">
      <w:r>
        <w:t xml:space="preserve">    1764169-Л - чз1</w:t>
      </w:r>
    </w:p>
    <w:p w:rsidR="00BE0714" w:rsidRDefault="00BE0714" w:rsidP="00BE0714">
      <w:r>
        <w:t xml:space="preserve">    Маханёва, Майя Давыдовна</w:t>
      </w:r>
    </w:p>
    <w:p w:rsidR="00BE0714" w:rsidRDefault="00BE0714" w:rsidP="00BE0714">
      <w:r>
        <w:t>Обучение грамоте детей 5-7 лет : методическое пособие / М. Д. Маханёва, Н. А. Гоголева, Л. В. Цыбирева. - 2-е изд., испр. - Москва : ТЦ СФЕРА, 2020. - 94 с. - (Библиотека современного детского сада). - (В контексте ФГОС ДО). - Библиогр.: с. 92 (18 назв.). - ISBN 978-5-9949-1415-1 : 154,80</w:t>
      </w:r>
    </w:p>
    <w:p w:rsidR="00BE0714" w:rsidRDefault="00BE0714" w:rsidP="00BE0714">
      <w:r>
        <w:t xml:space="preserve">    Оглавление: </w:t>
      </w:r>
      <w:hyperlink r:id="rId175" w:history="1">
        <w:r w:rsidR="007014A8" w:rsidRPr="00C63B18">
          <w:rPr>
            <w:rStyle w:val="a8"/>
          </w:rPr>
          <w:t>http://kitap.tatar.ru/ogl/nlrt/nbrt_obr_2506623.pdf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214. 74.48;   М69</w:t>
      </w:r>
    </w:p>
    <w:p w:rsidR="00BE0714" w:rsidRDefault="00BE0714" w:rsidP="00BE0714">
      <w:r>
        <w:t xml:space="preserve">    1764121-Л - чз1</w:t>
      </w:r>
    </w:p>
    <w:p w:rsidR="00BE0714" w:rsidRDefault="00BE0714" w:rsidP="00BE0714">
      <w:r>
        <w:t xml:space="preserve">    Михальская, Анна Константиновна</w:t>
      </w:r>
    </w:p>
    <w:p w:rsidR="00BE0714" w:rsidRDefault="00BE0714" w:rsidP="00BE0714">
      <w:r>
        <w:t>Лекторское мастерство : учебное пособие / А. К. Михальская. - Москва : ИНФРА-М, 2020. - 170, [1] с. : ил., табл. - (Высшее образование - магистратура / серия основана в 1996 году). - Библиогр.: с. 166-168 (50 назв.). - На тит. л. и на обл. в подзагл.: Электронно-Библиотечная система znanium.com. - ISBN 978-5-16-012997-6 (print). - ISBN 978-5-16-105761-2 (online) : 836,66</w:t>
      </w:r>
    </w:p>
    <w:p w:rsidR="00BE0714" w:rsidRDefault="00BE0714" w:rsidP="00BE0714">
      <w:r>
        <w:t xml:space="preserve">    Оглавление: </w:t>
      </w:r>
      <w:hyperlink r:id="rId176" w:history="1">
        <w:r w:rsidR="007014A8" w:rsidRPr="00C63B18">
          <w:rPr>
            <w:rStyle w:val="a8"/>
          </w:rPr>
          <w:t>http://kitap.tatar.ru/ogl/nlrt/nbrt_obr_2503761.pdf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215. 74.5;   М80</w:t>
      </w:r>
    </w:p>
    <w:p w:rsidR="00BE0714" w:rsidRDefault="00BE0714" w:rsidP="00BE0714">
      <w:r>
        <w:t xml:space="preserve">    1764038-Л - кх</w:t>
      </w:r>
    </w:p>
    <w:p w:rsidR="00BE0714" w:rsidRDefault="00BE0714" w:rsidP="00BE0714">
      <w:r>
        <w:t xml:space="preserve">    Морозова, Виктория Владимировна</w:t>
      </w:r>
    </w:p>
    <w:p w:rsidR="00BE0714" w:rsidRDefault="00BE0714" w:rsidP="00BE0714">
      <w:r>
        <w:t xml:space="preserve">Логопедическая работа с детьми с задержкой психического развития : учебно-методическое пособие : [для студентов высших учебных заведений, обучающихся по направлениям подготовки 44.03.03 "Специальное (дефектологическое) образование"  (квалификация (степень) "бакалавр") по профилю подготовки "Логопедия" и 44.04.03 "Специальное (дефектологическое) образование" (квалификация (степень) "магистр")] / В. В. Морозова. - Москва : ИНФРА-М : ФОРУМ, 2020. - 48 с. - (Высшее образование-бакалавриат : серия основана в 1996 г.). - Библиогр. в конце разд. и в тексте. - На тит. л.: Электронно-библиотечная система znanium.com. - ISBN 978-5-16-013315-7 (ИНФРА-М, </w:t>
      </w:r>
      <w:r>
        <w:lastRenderedPageBreak/>
        <w:t>print). - ISBN 978-5-16-106037-7 (ИНФРА-М, online). - ISBN 978-5-00091-482-3 (ФОРУМ) : 351,01</w:t>
      </w:r>
    </w:p>
    <w:p w:rsidR="00BE0714" w:rsidRDefault="00BE0714" w:rsidP="00BE0714">
      <w:r>
        <w:t xml:space="preserve">    Оглавление: </w:t>
      </w:r>
      <w:hyperlink r:id="rId177" w:history="1">
        <w:r w:rsidR="007014A8" w:rsidRPr="00C63B18">
          <w:rPr>
            <w:rStyle w:val="a8"/>
          </w:rPr>
          <w:t>http://kitap.tatar.ru/ogl/nlrt/nbrt_obr_2477840.pdf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216. 74.04;   О-51</w:t>
      </w:r>
    </w:p>
    <w:p w:rsidR="00BE0714" w:rsidRDefault="00BE0714" w:rsidP="00BE0714">
      <w:r>
        <w:t xml:space="preserve">    1764177-Л - чз1</w:t>
      </w:r>
    </w:p>
    <w:p w:rsidR="00BE0714" w:rsidRDefault="00BE0714" w:rsidP="00BE0714">
      <w:r>
        <w:t xml:space="preserve">    Околелов, Олег Петрович</w:t>
      </w:r>
    </w:p>
    <w:p w:rsidR="00BE0714" w:rsidRDefault="00BE0714" w:rsidP="00BE0714">
      <w:r>
        <w:t>Инновационная педагогика : учебное пособие / О. П. Околелов. - Москва : Инфра-М, 2019. - 165, [1] с. : ил., табл. - (Высшее образование - магистратура : серия основана в 1996 г.). - Библиогр.: с. 158-163 (89 назв.). - На обл. и на тит. л. в подзагл.: Электронно-Библиотечная система znanium.com. - ISBN 978-5-16-012564-0 (print). - ISBN 978-5-16-102308-2 (online) : 758,56</w:t>
      </w:r>
    </w:p>
    <w:p w:rsidR="00BE0714" w:rsidRDefault="00BE0714" w:rsidP="00BE0714">
      <w:r>
        <w:t xml:space="preserve">    Оглавление: </w:t>
      </w:r>
      <w:hyperlink r:id="rId178" w:history="1">
        <w:r w:rsidR="007014A8" w:rsidRPr="00C63B18">
          <w:rPr>
            <w:rStyle w:val="a8"/>
          </w:rPr>
          <w:t>http://kitap.tatar.ru/ogl/nlrt/nbrt_obr_2479069.pdf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217. 74.9;   П18</w:t>
      </w:r>
    </w:p>
    <w:p w:rsidR="00BE0714" w:rsidRDefault="00BE0714" w:rsidP="00BE0714">
      <w:r>
        <w:t xml:space="preserve">    1767386-Л - кх; 1767387-Л - кх; 1767388-Л - кх</w:t>
      </w:r>
    </w:p>
    <w:p w:rsidR="00BE0714" w:rsidRDefault="00BE0714" w:rsidP="00BE0714">
      <w:r>
        <w:t xml:space="preserve">    Парфилова, Гульфия Габдрахмановна</w:t>
      </w:r>
    </w:p>
    <w:p w:rsidR="00BE0714" w:rsidRDefault="00BE0714" w:rsidP="00BE0714">
      <w:r>
        <w:t>Экологическое воспитание детей младшего школьного возраста в семье : монография / Г. Г. Парфилова; Казанский (Приволжский) федеральный университет, Институт педагогики и психологии. - Казань : Отечество, 2013. - 151 с. - Библиогр.: с. 131-137 (206 назв.). - ISBN 978-5-9222-0610-5 : 100,00</w:t>
      </w:r>
    </w:p>
    <w:p w:rsidR="00BE0714" w:rsidRDefault="00BE0714" w:rsidP="00BE0714">
      <w:r>
        <w:t xml:space="preserve">    Оглавление: </w:t>
      </w:r>
      <w:hyperlink r:id="rId179" w:history="1">
        <w:r w:rsidR="007014A8" w:rsidRPr="00C63B18">
          <w:rPr>
            <w:rStyle w:val="a8"/>
          </w:rPr>
          <w:t>http://kitap.tatar.ru/ogl/nlrt/nbrt_obr_2493855.pdf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218. 74.1;   С19</w:t>
      </w:r>
    </w:p>
    <w:p w:rsidR="00BE0714" w:rsidRDefault="00BE0714" w:rsidP="00BE0714">
      <w:r>
        <w:t xml:space="preserve">    1764176-Л - чз1</w:t>
      </w:r>
    </w:p>
    <w:p w:rsidR="00BE0714" w:rsidRDefault="00BE0714" w:rsidP="00BE0714">
      <w:r>
        <w:t xml:space="preserve">    Сапожникова, Ольга Борисовна</w:t>
      </w:r>
    </w:p>
    <w:p w:rsidR="00BE0714" w:rsidRDefault="00BE0714" w:rsidP="00BE0714">
      <w:r>
        <w:t>Игры с песком для обучения пересказу детей 5-7 лет : методические рекомендации / О. Б. Сапожникова, Е. В. Гарнова. - Москва : ТЦ СФЕРА, 2018. - 64 с. - (Библиотека Логопеда). - Библиогр.: с. 63. - ISBN 978-5-9949-1715-2 : 145,20</w:t>
      </w:r>
    </w:p>
    <w:p w:rsidR="00BE0714" w:rsidRDefault="00BE0714" w:rsidP="00BE0714">
      <w:r>
        <w:t xml:space="preserve">    Оглавление: </w:t>
      </w:r>
      <w:hyperlink r:id="rId180" w:history="1">
        <w:r w:rsidR="007014A8" w:rsidRPr="00C63B18">
          <w:rPr>
            <w:rStyle w:val="a8"/>
          </w:rPr>
          <w:t>http://kitap.tatar.ru/ogl/nlrt/nbrt_obr_2506717.pdf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219. ;   Т14</w:t>
      </w:r>
    </w:p>
    <w:p w:rsidR="00BE0714" w:rsidRDefault="00BE0714" w:rsidP="00BE0714">
      <w:r>
        <w:t xml:space="preserve">    1774313-Л - аб; 1774314-Л - од</w:t>
      </w:r>
    </w:p>
    <w:p w:rsidR="00BE0714" w:rsidRDefault="00BE0714" w:rsidP="00BE0714">
      <w:r>
        <w:t xml:space="preserve">    Тайхман, Юрген</w:t>
      </w:r>
    </w:p>
    <w:p w:rsidR="00BE0714" w:rsidRDefault="00BE0714" w:rsidP="00BE0714">
      <w:r>
        <w:t>В лифте с Эйнштейном : увлекательная наука для детей и взрослых / Юрген Тайхман; иллюстрации Тило Краппа ; [пер.с нем О. Полещук ; науч. ред. К. Половников]. - Санкт-Петербург ; Москва ; Екатеринбург ; Воронеж ; Нижний Новгород ; Ростов-на-Дону ; Самара ; Минск : Питер, 2019. - 127, [1] с. : цв. ил. - (Вы и ваш ребёнок).. - ISBN 978-5-00116-044-1 : 447,70</w:t>
      </w:r>
    </w:p>
    <w:p w:rsidR="00BE0714" w:rsidRDefault="00BE0714" w:rsidP="00BE0714">
      <w:r>
        <w:t xml:space="preserve">    Оглавление: </w:t>
      </w:r>
      <w:hyperlink r:id="rId181" w:history="1">
        <w:r w:rsidR="007014A8" w:rsidRPr="00C63B18">
          <w:rPr>
            <w:rStyle w:val="a8"/>
          </w:rPr>
          <w:t>http://kitap.tatar.ru/ogl/nlrt/nbrt_mko_2507701.pdf</w:t>
        </w:r>
      </w:hyperlink>
    </w:p>
    <w:p w:rsidR="007014A8" w:rsidRDefault="007014A8" w:rsidP="00BE0714"/>
    <w:p w:rsidR="00BE0714" w:rsidRDefault="00BE0714" w:rsidP="00BE0714"/>
    <w:p w:rsidR="00BE0714" w:rsidRDefault="00BE0714" w:rsidP="00BE0714">
      <w:r>
        <w:t>220. 74.1;   Ф47</w:t>
      </w:r>
    </w:p>
    <w:p w:rsidR="00BE0714" w:rsidRDefault="00BE0714" w:rsidP="00BE0714">
      <w:r>
        <w:t xml:space="preserve">    1764090-Л - кх</w:t>
      </w:r>
    </w:p>
    <w:p w:rsidR="00BE0714" w:rsidRDefault="00BE0714" w:rsidP="00BE0714">
      <w:r>
        <w:t xml:space="preserve">    Фешина, Владимир Александрович</w:t>
      </w:r>
    </w:p>
    <w:p w:rsidR="00BE0714" w:rsidRDefault="00BE0714" w:rsidP="00BE0714">
      <w:r>
        <w:t xml:space="preserve">Лего-конструирование в детском саду : [методическое пособие] / Е. В. Фешина. - Москва : ТЦ "Сфера", 2019. - 135, [1] с. : ил. - (Библиотека современного детского сада). - </w:t>
      </w:r>
      <w:r>
        <w:lastRenderedPageBreak/>
        <w:t>Библиогр.: с. 135. - На обл. и тит. л. также: В контексте ФГОС ДО. - ISBN 978-5-9949-1414-4 : 208,80</w:t>
      </w:r>
    </w:p>
    <w:p w:rsidR="00BE0714" w:rsidRDefault="00BE0714" w:rsidP="00BE0714">
      <w:r>
        <w:t xml:space="preserve">    Оглавление: </w:t>
      </w:r>
      <w:hyperlink r:id="rId182" w:history="1">
        <w:r w:rsidR="007014A8" w:rsidRPr="00C63B18">
          <w:rPr>
            <w:rStyle w:val="a8"/>
          </w:rPr>
          <w:t>http://kitap.tatar.ru/ogl/nlrt/nbrt_obr_2497560.pdf</w:t>
        </w:r>
      </w:hyperlink>
    </w:p>
    <w:p w:rsidR="007014A8" w:rsidRDefault="007014A8" w:rsidP="00BE0714"/>
    <w:p w:rsidR="00BE0714" w:rsidRDefault="00BE0714" w:rsidP="00BE0714"/>
    <w:p w:rsidR="004D22D5" w:rsidRDefault="004D22D5" w:rsidP="00BE0714"/>
    <w:p w:rsidR="004D22D5" w:rsidRDefault="004D22D5" w:rsidP="004D22D5">
      <w:pPr>
        <w:pStyle w:val="1"/>
      </w:pPr>
      <w:r>
        <w:t>Физическая культура и спорт. (ББК 75)</w:t>
      </w:r>
    </w:p>
    <w:p w:rsidR="004D22D5" w:rsidRDefault="004D22D5" w:rsidP="004D22D5">
      <w:pPr>
        <w:pStyle w:val="1"/>
      </w:pPr>
    </w:p>
    <w:p w:rsidR="004D22D5" w:rsidRDefault="004D22D5" w:rsidP="004D22D5">
      <w:r>
        <w:t>221. К 75.8;   Т87</w:t>
      </w:r>
    </w:p>
    <w:p w:rsidR="004D22D5" w:rsidRDefault="004D22D5" w:rsidP="004D22D5">
      <w:r>
        <w:t xml:space="preserve">    1759490-НП - нк</w:t>
      </w:r>
    </w:p>
    <w:p w:rsidR="004D22D5" w:rsidRDefault="004D22D5" w:rsidP="004D22D5">
      <w:r>
        <w:t xml:space="preserve">    Туристская схема Казани [Карты] / Visit Tatarstan ; Туристическая служба качества Республики Татарстан. - [Казань, 2018]. - 1 л. : цв. ил. : 25,00</w:t>
      </w:r>
    </w:p>
    <w:p w:rsidR="004D22D5" w:rsidRDefault="004D22D5" w:rsidP="004D22D5"/>
    <w:p w:rsidR="004D22D5" w:rsidRDefault="004D22D5" w:rsidP="004D22D5">
      <w:r>
        <w:t>222. 75.58;   Ф76</w:t>
      </w:r>
    </w:p>
    <w:p w:rsidR="004D22D5" w:rsidRDefault="004D22D5" w:rsidP="004D22D5">
      <w:r>
        <w:t xml:space="preserve">    1774777-Ф - аб; 1774778-Ф - од</w:t>
      </w:r>
    </w:p>
    <w:p w:rsidR="004D22D5" w:rsidRDefault="004D22D5" w:rsidP="004D22D5">
      <w:r>
        <w:t xml:space="preserve">    Фоминых, Мария</w:t>
      </w:r>
    </w:p>
    <w:p w:rsidR="004D22D5" w:rsidRDefault="004D22D5" w:rsidP="004D22D5">
      <w:r>
        <w:t>Шахматы для детей : обучающая сказка в картинках / Мария Фоминых. - Санкт-Петербург ; Москва ; Екатеринбург ; Воронеж ; Нижний Новгород ; Ростов-на-Дону ; Самара ; Минск : Питер, 2020. - 64 с. : цв. ил. - (Вы и ваш ребёнок).. - ISBN 978-5-00116-186-8 : 362,23</w:t>
      </w:r>
    </w:p>
    <w:p w:rsidR="004D22D5" w:rsidRDefault="004D22D5" w:rsidP="004D22D5">
      <w:r>
        <w:t xml:space="preserve">    Оглавление: </w:t>
      </w:r>
      <w:hyperlink r:id="rId183" w:history="1">
        <w:r w:rsidR="007014A8" w:rsidRPr="00C63B18">
          <w:rPr>
            <w:rStyle w:val="a8"/>
          </w:rPr>
          <w:t>http://kitap.tatar.ru/ogl/nlrt/nbrt_mko_2507581.pdf</w:t>
        </w:r>
      </w:hyperlink>
    </w:p>
    <w:p w:rsidR="007014A8" w:rsidRDefault="007014A8" w:rsidP="004D22D5"/>
    <w:p w:rsidR="004D22D5" w:rsidRDefault="004D22D5" w:rsidP="004D22D5"/>
    <w:p w:rsidR="004D22D5" w:rsidRDefault="004D22D5" w:rsidP="004D22D5">
      <w:r>
        <w:t>223. 75.5;   Ф91</w:t>
      </w:r>
    </w:p>
    <w:p w:rsidR="004D22D5" w:rsidRDefault="004D22D5" w:rsidP="004D22D5">
      <w:r>
        <w:t xml:space="preserve">    1765910-Л - чз2</w:t>
      </w:r>
    </w:p>
    <w:p w:rsidR="004D22D5" w:rsidRDefault="004D22D5" w:rsidP="004D22D5">
      <w:r>
        <w:t xml:space="preserve">    Фролов, Сергей Николаевич</w:t>
      </w:r>
    </w:p>
    <w:p w:rsidR="004D22D5" w:rsidRDefault="004D22D5" w:rsidP="004D22D5">
      <w:r>
        <w:t>Подружись с водой : (пособие для начинающих) : монография / С. Н. Фролов. - Москва : РУСАЙНС, 2020. - 114, [1] с. : ил. - Библиогр. в конце кн.. - ISBN 978-5-4365-2212-8 : 1036,10</w:t>
      </w:r>
    </w:p>
    <w:p w:rsidR="004D22D5" w:rsidRDefault="004D22D5" w:rsidP="004D22D5">
      <w:r>
        <w:t xml:space="preserve">    Оглавление: </w:t>
      </w:r>
      <w:hyperlink r:id="rId184" w:history="1">
        <w:r w:rsidR="007014A8" w:rsidRPr="00C63B18">
          <w:rPr>
            <w:rStyle w:val="a8"/>
          </w:rPr>
          <w:t>http://kitap.tatar.ru/ogl/nlrt/nbrt_obr_2491919.pdf</w:t>
        </w:r>
      </w:hyperlink>
    </w:p>
    <w:p w:rsidR="007014A8" w:rsidRDefault="007014A8" w:rsidP="004D22D5"/>
    <w:p w:rsidR="004D22D5" w:rsidRDefault="004D22D5" w:rsidP="004D22D5"/>
    <w:p w:rsidR="003562CF" w:rsidRDefault="003562CF" w:rsidP="004D22D5"/>
    <w:p w:rsidR="003562CF" w:rsidRDefault="003562CF" w:rsidP="003562CF">
      <w:pPr>
        <w:pStyle w:val="1"/>
      </w:pPr>
      <w:r>
        <w:t>Средства массовой информации. Книжное дело. (ББК 76)</w:t>
      </w:r>
    </w:p>
    <w:p w:rsidR="003562CF" w:rsidRDefault="003562CF" w:rsidP="003562CF">
      <w:pPr>
        <w:pStyle w:val="1"/>
      </w:pPr>
    </w:p>
    <w:p w:rsidR="003562CF" w:rsidRDefault="003562CF" w:rsidP="003562CF">
      <w:r>
        <w:t>224. 76.1;   К53</w:t>
      </w:r>
    </w:p>
    <w:p w:rsidR="003562CF" w:rsidRDefault="003562CF" w:rsidP="003562CF">
      <w:r>
        <w:t xml:space="preserve">    1764192-Л - нмо</w:t>
      </w:r>
    </w:p>
    <w:p w:rsidR="003562CF" w:rsidRDefault="003562CF" w:rsidP="003562CF">
      <w:r>
        <w:t xml:space="preserve">    Книжное дело в России в XIX - начале XX века : сборник научных трудов / Российская национальная библиотека. - Санкт-Петербург, 1992-. - Вып. 16 / [сост.: О. Н. Ильина, Н. Г. Патрушева ; отв. ред. Н. Г. Патрушева]. - 2012. - 368 с. - Библиогр. в примеч. в конце ст.. - ISBN 978-5-8192-0429-0 : 439,40</w:t>
      </w:r>
    </w:p>
    <w:p w:rsidR="003562CF" w:rsidRDefault="003562CF" w:rsidP="003562CF">
      <w:r>
        <w:t xml:space="preserve">    Оглавление: </w:t>
      </w:r>
      <w:hyperlink r:id="rId185" w:history="1">
        <w:r w:rsidR="007014A8" w:rsidRPr="00C63B18">
          <w:rPr>
            <w:rStyle w:val="a8"/>
          </w:rPr>
          <w:t>http://kitap.tatar.ru/ogl/nlrt/nbrt_obr_2507789.pdf</w:t>
        </w:r>
      </w:hyperlink>
    </w:p>
    <w:p w:rsidR="007014A8" w:rsidRDefault="007014A8" w:rsidP="003562CF"/>
    <w:p w:rsidR="003562CF" w:rsidRDefault="003562CF" w:rsidP="003562CF"/>
    <w:p w:rsidR="003562CF" w:rsidRDefault="003562CF" w:rsidP="003562CF">
      <w:r>
        <w:t>225. 76.1;   Т23</w:t>
      </w:r>
    </w:p>
    <w:p w:rsidR="003562CF" w:rsidRDefault="003562CF" w:rsidP="003562CF">
      <w:r>
        <w:t xml:space="preserve">    1763639-Т - нк; 1763640-Т - нк; 1763641-Т - нк</w:t>
      </w:r>
    </w:p>
    <w:p w:rsidR="003562CF" w:rsidRDefault="003562CF" w:rsidP="003562CF">
      <w:r>
        <w:t xml:space="preserve">    Татарстан китап нәшрияты - 100 : [тарих сәхифәләреннән : шәхесләр, истәлекләр]. - Казан : Татарстан китап нәшрияты, 2019. - 169, [1] б. : фот. б-н. - Китапта нәшрият </w:t>
      </w:r>
      <w:r>
        <w:lastRenderedPageBreak/>
        <w:t>ветераннары һәм хезмәткәрләренең шәхси, Зөфәр Бәширов, Ксения Богданова, Рамил Галиевнең профессиональ фоторәсемнәре файдаланылды. - ISBN 978-5-298-03940-6 : 400,00</w:t>
      </w:r>
    </w:p>
    <w:p w:rsidR="003562CF" w:rsidRDefault="003562CF" w:rsidP="003562CF">
      <w:r>
        <w:t xml:space="preserve">    Оглавление: </w:t>
      </w:r>
      <w:hyperlink r:id="rId186" w:history="1">
        <w:r w:rsidR="007014A8" w:rsidRPr="00C63B18">
          <w:rPr>
            <w:rStyle w:val="a8"/>
          </w:rPr>
          <w:t>http://kitap.tatar.ru/ogl/nlrt/nbrt_obr_2472959.pdf</w:t>
        </w:r>
      </w:hyperlink>
    </w:p>
    <w:p w:rsidR="007014A8" w:rsidRDefault="007014A8" w:rsidP="003562CF"/>
    <w:p w:rsidR="003562CF" w:rsidRDefault="003562CF" w:rsidP="003562CF"/>
    <w:p w:rsidR="003562CF" w:rsidRDefault="003562CF" w:rsidP="003562CF">
      <w:r>
        <w:t>226. 76.02;   Д34</w:t>
      </w:r>
    </w:p>
    <w:p w:rsidR="003562CF" w:rsidRDefault="003562CF" w:rsidP="003562CF">
      <w:r>
        <w:t xml:space="preserve">    1765480-Л - кх</w:t>
      </w:r>
    </w:p>
    <w:p w:rsidR="003562CF" w:rsidRDefault="003562CF" w:rsidP="003562CF">
      <w:r>
        <w:t xml:space="preserve">    День" И. С. Аксакова : история славянофильской газеты : исследования, материалы, постатейная роспись : к 155-летию со дня выхода первого номера газеты "День" 1861 г. - 15 (27) октября - 2016 г. / Ин-т рус. лит. (Пушк. Дом) Рос. акад. наук, Центр по изучению традиционалист. направлений в рус. лит. Нового времени ; под общ. ред. Н. Н. Вихровой, А. П. Дмитриева и Б. Ф. Егорова. - Санкт-Петербург : Росток, 2017-. - (Славянофильский архив / редкол.: Б. Ф. Егоров (пред.) [и др.] ; ...). - На обороте тит. л.: 25 лет РФФИ. - Ч. 1. - 2017. - 814, [1] с. : ил., портр., факс. - (... ; кн. 5). - Библиогр. в тексте. - ISBN 978-5-94668-222-0 (ч. 1) : 600,00</w:t>
      </w:r>
    </w:p>
    <w:p w:rsidR="003562CF" w:rsidRDefault="003562CF" w:rsidP="003562CF">
      <w:r>
        <w:t xml:space="preserve">    Оглавление: </w:t>
      </w:r>
      <w:hyperlink r:id="rId187" w:history="1">
        <w:r w:rsidR="007014A8" w:rsidRPr="00C63B18">
          <w:rPr>
            <w:rStyle w:val="a8"/>
          </w:rPr>
          <w:t>http://kitap.tatar.ru/ogl/nlrt/nbrt_obr_2497230.pdf</w:t>
        </w:r>
      </w:hyperlink>
    </w:p>
    <w:p w:rsidR="007014A8" w:rsidRDefault="007014A8" w:rsidP="003562CF"/>
    <w:p w:rsidR="003562CF" w:rsidRDefault="003562CF" w:rsidP="003562CF"/>
    <w:p w:rsidR="00782073" w:rsidRDefault="00782073" w:rsidP="003562CF"/>
    <w:p w:rsidR="00782073" w:rsidRDefault="00782073" w:rsidP="00782073">
      <w:pPr>
        <w:pStyle w:val="1"/>
      </w:pPr>
      <w:r>
        <w:t>Социокультурная деятельность в сфере досуга. (ББК 77)</w:t>
      </w:r>
    </w:p>
    <w:p w:rsidR="00782073" w:rsidRDefault="00782073" w:rsidP="00782073">
      <w:pPr>
        <w:pStyle w:val="1"/>
      </w:pPr>
    </w:p>
    <w:p w:rsidR="00782073" w:rsidRDefault="00782073" w:rsidP="00782073">
      <w:r>
        <w:t>227. ;   Р34</w:t>
      </w:r>
    </w:p>
    <w:p w:rsidR="00782073" w:rsidRDefault="00782073" w:rsidP="00782073">
      <w:r>
        <w:t xml:space="preserve">    1773967-Л - аб; 1773968-Л - од</w:t>
      </w:r>
    </w:p>
    <w:p w:rsidR="00782073" w:rsidRDefault="00782073" w:rsidP="00782073">
      <w:r>
        <w:t xml:space="preserve">    Резанова, Елена</w:t>
      </w:r>
    </w:p>
    <w:p w:rsidR="00782073" w:rsidRDefault="00782073" w:rsidP="00782073">
      <w:r>
        <w:t>Никогда-нибудь. Как выйти из тупика и найти себя / Елена Резанова. - 2-е изд. - Москва : Манн, Иванов и Фербер, 2019. - 205, [3] с.. - ISBN 978-5-00146-177-7 : 726,99</w:t>
      </w:r>
    </w:p>
    <w:p w:rsidR="00782073" w:rsidRDefault="00782073" w:rsidP="00782073">
      <w:r>
        <w:t xml:space="preserve">    Оглавление: </w:t>
      </w:r>
      <w:hyperlink r:id="rId188" w:history="1">
        <w:r w:rsidR="007014A8" w:rsidRPr="00C63B18">
          <w:rPr>
            <w:rStyle w:val="a8"/>
          </w:rPr>
          <w:t>http://kitap.tatar.ru/ogl/nlrt/nbrt_mko_2508279.pdf</w:t>
        </w:r>
      </w:hyperlink>
    </w:p>
    <w:p w:rsidR="007014A8" w:rsidRDefault="007014A8" w:rsidP="00782073"/>
    <w:p w:rsidR="00782073" w:rsidRDefault="00782073" w:rsidP="00782073"/>
    <w:p w:rsidR="00506441" w:rsidRDefault="00506441" w:rsidP="00782073"/>
    <w:p w:rsidR="00506441" w:rsidRDefault="00506441" w:rsidP="00506441">
      <w:pPr>
        <w:pStyle w:val="1"/>
      </w:pPr>
      <w:r>
        <w:t>Библиотечное дело. Библиотековедение. Библиография. (ББК 78)</w:t>
      </w:r>
    </w:p>
    <w:p w:rsidR="00506441" w:rsidRDefault="00506441" w:rsidP="00506441">
      <w:pPr>
        <w:pStyle w:val="1"/>
      </w:pPr>
    </w:p>
    <w:p w:rsidR="00506441" w:rsidRDefault="00506441" w:rsidP="00506441">
      <w:r>
        <w:t>228. 78;   М27</w:t>
      </w:r>
    </w:p>
    <w:p w:rsidR="00506441" w:rsidRDefault="00506441" w:rsidP="00506441">
      <w:r>
        <w:t xml:space="preserve">    1763981-Л - чз2; 1775001-Л - аб; 1775002-Л - од</w:t>
      </w:r>
    </w:p>
    <w:p w:rsidR="00506441" w:rsidRDefault="00506441" w:rsidP="00506441">
      <w:r>
        <w:t xml:space="preserve">    Маркс-Бил, Эбби</w:t>
      </w:r>
    </w:p>
    <w:p w:rsidR="00506441" w:rsidRDefault="00506441" w:rsidP="00506441">
      <w:r>
        <w:t>Быстрое чтение за 10 дней / Эбби Маркс-Бил; Принстонский институт языка ; пер. с англ. [М. Брандес]. - 5-е изд. - Москва : Альпина Паблишер, 2019. - 229 с. - Загл. и авт. ориг.: 10 days to faster reading / Abby Marks Beale. - ISBN 978-5-9614-6715-4 (рус.). - ISBN 978-0-446-67667-0 (англ.) : 453,75</w:t>
      </w:r>
    </w:p>
    <w:p w:rsidR="00506441" w:rsidRDefault="00506441" w:rsidP="00506441">
      <w:r>
        <w:t xml:space="preserve">    Оглавление: </w:t>
      </w:r>
      <w:hyperlink r:id="rId189" w:history="1">
        <w:r w:rsidR="007014A8" w:rsidRPr="00C63B18">
          <w:rPr>
            <w:rStyle w:val="a8"/>
          </w:rPr>
          <w:t>http://kitap.tatar.ru/ogl/nlrt/nbrt_obr_2475948.pdf</w:t>
        </w:r>
      </w:hyperlink>
    </w:p>
    <w:p w:rsidR="007014A8" w:rsidRDefault="007014A8" w:rsidP="00506441"/>
    <w:p w:rsidR="00506441" w:rsidRDefault="00506441" w:rsidP="00506441"/>
    <w:p w:rsidR="00D25F25" w:rsidRDefault="00D25F25" w:rsidP="00506441"/>
    <w:p w:rsidR="00D25F25" w:rsidRPr="00D25F25" w:rsidRDefault="00D25F25" w:rsidP="00D25F25">
      <w:pPr>
        <w:pStyle w:val="1"/>
        <w:rPr>
          <w:lang w:val="en-US"/>
        </w:rPr>
      </w:pPr>
      <w:r>
        <w:lastRenderedPageBreak/>
        <w:t>Языкознание</w:t>
      </w:r>
      <w:r w:rsidRPr="00D25F25">
        <w:rPr>
          <w:lang w:val="en-US"/>
        </w:rPr>
        <w:t>. (</w:t>
      </w:r>
      <w:r>
        <w:t>ББК</w:t>
      </w:r>
      <w:r w:rsidRPr="00D25F25">
        <w:rPr>
          <w:lang w:val="en-US"/>
        </w:rPr>
        <w:t xml:space="preserve"> 81)</w:t>
      </w:r>
    </w:p>
    <w:p w:rsidR="00D25F25" w:rsidRPr="00D25F25" w:rsidRDefault="00D25F25" w:rsidP="00D25F25">
      <w:pPr>
        <w:pStyle w:val="1"/>
        <w:rPr>
          <w:lang w:val="en-US"/>
        </w:rPr>
      </w:pPr>
    </w:p>
    <w:p w:rsidR="00D25F25" w:rsidRPr="00D25F25" w:rsidRDefault="00D25F25" w:rsidP="00D25F25">
      <w:pPr>
        <w:rPr>
          <w:lang w:val="en-US"/>
        </w:rPr>
      </w:pPr>
      <w:r w:rsidRPr="00D25F25">
        <w:rPr>
          <w:lang w:val="en-US"/>
        </w:rPr>
        <w:t>229. 81.471.1;   A 13</w:t>
      </w:r>
    </w:p>
    <w:p w:rsidR="00D25F25" w:rsidRPr="00D25F25" w:rsidRDefault="00D25F25" w:rsidP="00D25F25">
      <w:pPr>
        <w:rPr>
          <w:lang w:val="en-US"/>
        </w:rPr>
      </w:pPr>
      <w:r w:rsidRPr="00D25F25">
        <w:rPr>
          <w:lang w:val="en-US"/>
        </w:rPr>
        <w:t xml:space="preserve">    1554752-</w:t>
      </w:r>
      <w:r>
        <w:t>И</w:t>
      </w:r>
      <w:r w:rsidRPr="00D25F25">
        <w:rPr>
          <w:lang w:val="en-US"/>
        </w:rPr>
        <w:t xml:space="preserve"> - </w:t>
      </w:r>
      <w:r>
        <w:t>ио</w:t>
      </w:r>
    </w:p>
    <w:p w:rsidR="00D25F25" w:rsidRDefault="00D25F25" w:rsidP="00D25F25">
      <w:pPr>
        <w:rPr>
          <w:lang w:val="en-US"/>
        </w:rPr>
      </w:pPr>
      <w:r w:rsidRPr="00D25F25">
        <w:rPr>
          <w:lang w:val="en-US"/>
        </w:rPr>
        <w:t xml:space="preserve">    Abécédaire / Conception H. Medori ; Illustration de couverture Jala. - Aedis, 2014. - 16 p. : ill. - (Grand album).. - ISBN 978-2-84259-615-6 : 796,00</w:t>
      </w:r>
    </w:p>
    <w:p w:rsidR="00D25F25" w:rsidRDefault="00D25F25" w:rsidP="00D25F25">
      <w:pPr>
        <w:rPr>
          <w:lang w:val="en-US"/>
        </w:rPr>
      </w:pPr>
    </w:p>
    <w:p w:rsidR="00D25F25" w:rsidRDefault="00D25F25" w:rsidP="00D25F25">
      <w:pPr>
        <w:rPr>
          <w:lang w:val="en-US"/>
        </w:rPr>
      </w:pPr>
      <w:r>
        <w:rPr>
          <w:lang w:val="en-US"/>
        </w:rPr>
        <w:t>230. 81.432.4-922-3;   D 45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2379-И - иоГ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Der Tote im See : Lektüren für Jugendliche : Niveaustufe A2 / hrsg. von F. Specht; Aufgaben von S. Sutcu; Illustrationen von M. Franke. - 1 Aufl. - Ismaning : Hueber Verlag, 2010. - 46 s. : Ill. + Audio-CD. - (Deutsch als Fremdsprache ; 1). - Aufgaben: s. 31-44. - Lösungen: s. 45-46. - ISBN 978-3-19-101672-2 : </w:t>
      </w:r>
    </w:p>
    <w:p w:rsidR="00D25F25" w:rsidRDefault="00D25F25" w:rsidP="00D25F25">
      <w:pPr>
        <w:rPr>
          <w:lang w:val="en-US"/>
        </w:rPr>
      </w:pPr>
    </w:p>
    <w:p w:rsidR="00D25F25" w:rsidRDefault="00D25F25" w:rsidP="00D25F25">
      <w:pPr>
        <w:rPr>
          <w:lang w:val="en-US"/>
        </w:rPr>
      </w:pPr>
      <w:r>
        <w:rPr>
          <w:lang w:val="en-US"/>
        </w:rPr>
        <w:t>231. 81.432.4-922-3;   F 87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2378-И - иоГ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Fräulein Else : Arthur Schnitzlers Novelle neu erzählt : Lektüren für Jugendliche : Niveastufe A2 / bearb. von U. Luger; hrsg. von F. Specht; mit Illustrationen von C. Roquigny. - 1. Aufl. - Ismaning : Hueber Verlag, 2010. - 48 s. : Ill. + Audio-CD. - (Deutsch als Fremdsprache ; 3). - Aufgaben: s. 32-46. - Lösungen: s. 47-48. - ISBN 978-3-19-201673-8 : </w:t>
      </w:r>
    </w:p>
    <w:p w:rsidR="00D25F25" w:rsidRDefault="00D25F25" w:rsidP="00D25F25">
      <w:pPr>
        <w:rPr>
          <w:lang w:val="en-US"/>
        </w:rPr>
      </w:pPr>
    </w:p>
    <w:p w:rsidR="00D25F25" w:rsidRPr="00D25F25" w:rsidRDefault="00D25F25" w:rsidP="00D25F25">
      <w:r w:rsidRPr="00D25F25">
        <w:t>232. 81.2тат;   Ф94</w:t>
      </w:r>
    </w:p>
    <w:p w:rsidR="00D25F25" w:rsidRDefault="00D25F25" w:rsidP="00D25F25">
      <w:r w:rsidRPr="00D25F25">
        <w:t xml:space="preserve">    1764389-Т - нк; 1764390-Т - нк; 1764391-Т - нк</w:t>
      </w:r>
    </w:p>
    <w:p w:rsidR="00D25F25" w:rsidRDefault="00D25F25" w:rsidP="00D25F25">
      <w:r>
        <w:t xml:space="preserve">    Фәнни-методик фикер үсеше: казанышлар, проблемалар, киләчәккә фаразлар / Татарстан Республикасы мәгариф һәм фән министрлыгы ; Казан федераль университетының Л. Н. Толстой исемендәге филология һәм мәдәниятара багланышлар институты ; Казан шәһәре муниципаль берәмлеге башкарма комитеты мәгариф идарәсе ; Татар телендә белем бирүче "18-нче гимназия" гомуми белем муниципаль бюджет учреждениесе ; [төз. : Ә. Р. Мотыйгуллина [һ.б.]]. - Казан : Отечество, 2013-. - I Республика фәнни-методик конференциясе кысаларында үткән материаллар җыелмасы), [28 гыйнвар, 2013 ел] / төз. Ә. Р. Мотыйгуллина. - 2013. - 376 б. : рәс. б-н. - Библиогр. бүл. эчендә бирелгән. - ISBN 978-5-9222-0672-3 : 200,00</w:t>
      </w:r>
    </w:p>
    <w:p w:rsidR="00D25F25" w:rsidRDefault="00D25F25" w:rsidP="00D25F25">
      <w:r>
        <w:t xml:space="preserve">    Оглавление: </w:t>
      </w:r>
      <w:hyperlink r:id="rId190" w:history="1">
        <w:r w:rsidR="007014A8" w:rsidRPr="00C63B18">
          <w:rPr>
            <w:rStyle w:val="a8"/>
          </w:rPr>
          <w:t>http://kitap.tatar.ru/ogl/nlrt/nbrt_obr_2475122.pdf</w:t>
        </w:r>
      </w:hyperlink>
    </w:p>
    <w:p w:rsidR="007014A8" w:rsidRDefault="007014A8" w:rsidP="00D25F25"/>
    <w:p w:rsidR="00D25F25" w:rsidRDefault="00D25F25" w:rsidP="00D25F25"/>
    <w:p w:rsidR="00D25F25" w:rsidRDefault="00D25F25" w:rsidP="00D25F25">
      <w:r>
        <w:t>233. 81.2тат;   Ф94</w:t>
      </w:r>
    </w:p>
    <w:p w:rsidR="00D25F25" w:rsidRDefault="00D25F25" w:rsidP="00D25F25">
      <w:r>
        <w:t xml:space="preserve">    1764386-Т - нк; 1764387-Т - нк; 1764388-Т - нк</w:t>
      </w:r>
    </w:p>
    <w:p w:rsidR="00D25F25" w:rsidRDefault="00D25F25" w:rsidP="00D25F25">
      <w:r>
        <w:t xml:space="preserve">    Фәнни-методик фикер үсеше: казанышлар, проблемалар, киләчәккә фаразлар / Татарстан Республикасы мәгариф һәм фән министрлыгы ; Казан федераль университетының Л. Н. Толстой исемендәге филология һәм мәдәниятара багланышлар институты ; Казан шәһәре муниципаль берәмлеге башкарма комитеты мәгариф идарәсе ; Татар телендә белем бирүче "18-нче гимназия" гомуми белем муниципаль бюджет учреждениесе ; [төз. : Ә. Р. Мотыйгуллина [һ.б.]]. - Казан : Отечество, 2013-. - IV Республика фәнни-методик конференциясе кысаларында үткән материаллар җыелмасы), [29 апрель, 2016 ел] / ф. мөх-ре Ә. Р. Мотыйгуллина. - 2016. - 279, [1] б. : ил. - Библиогр. бүл. эчендә бирелгән. - ISBN 978-5-9222-1095-9 : 200,00</w:t>
      </w:r>
    </w:p>
    <w:p w:rsidR="00D25F25" w:rsidRDefault="00D25F25" w:rsidP="00D25F25">
      <w:r>
        <w:t xml:space="preserve">    Оглавление: </w:t>
      </w:r>
      <w:hyperlink r:id="rId191" w:history="1">
        <w:r w:rsidR="007014A8" w:rsidRPr="00C63B18">
          <w:rPr>
            <w:rStyle w:val="a8"/>
          </w:rPr>
          <w:t>http://kitap.tatar.ru/ogl/nlrt/nbrt_obr_2475118.pdf</w:t>
        </w:r>
      </w:hyperlink>
    </w:p>
    <w:p w:rsidR="007014A8" w:rsidRDefault="007014A8" w:rsidP="00D25F25"/>
    <w:p w:rsidR="00D25F25" w:rsidRDefault="00D25F25" w:rsidP="00D25F25"/>
    <w:p w:rsidR="00D25F25" w:rsidRDefault="00D25F25" w:rsidP="00D25F25">
      <w:r>
        <w:t>234. 81.432.4-922-3;   S 58</w:t>
      </w:r>
    </w:p>
    <w:p w:rsidR="00D25F25" w:rsidRDefault="00D25F25" w:rsidP="00D25F25">
      <w:r>
        <w:lastRenderedPageBreak/>
        <w:t xml:space="preserve">    2380-И - иоГ</w:t>
      </w:r>
    </w:p>
    <w:p w:rsidR="00D25F25" w:rsidRDefault="00D25F25" w:rsidP="00D25F25">
      <w:pPr>
        <w:rPr>
          <w:lang w:val="en-US"/>
        </w:rPr>
      </w:pPr>
      <w:r w:rsidRPr="00D25F25">
        <w:rPr>
          <w:lang w:val="en-US"/>
        </w:rPr>
        <w:t xml:space="preserve">    Siegfrieds Tod : nach Motiven aus den Nibelungenlied : Niveaustufe A2 / bearb. von F. Specht; Illustrationen von G. Specht; Aufgaben von K. Krämer. - 1. Aufl. - Ismaning : Hueber Verlag, 2009. - 52 s. : Ill. + Audio-CD. - (Deutsch als Fremdsprache ; 1). - Aufgaben: s. 36-50. - Lösungen: s. 51-52. - ISBN 978-3-19-001673-0 : </w:t>
      </w:r>
    </w:p>
    <w:p w:rsidR="00D25F25" w:rsidRDefault="00D25F25" w:rsidP="00D25F25">
      <w:pPr>
        <w:rPr>
          <w:lang w:val="en-US"/>
        </w:rPr>
      </w:pPr>
    </w:p>
    <w:p w:rsidR="00D25F25" w:rsidRDefault="00D25F25" w:rsidP="00D25F25">
      <w:pPr>
        <w:rPr>
          <w:lang w:val="en-US"/>
        </w:rPr>
      </w:pPr>
      <w:r>
        <w:rPr>
          <w:lang w:val="en-US"/>
        </w:rPr>
        <w:t>235. 81.411.2;   У49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1765473-Л - кх</w:t>
      </w:r>
    </w:p>
    <w:p w:rsidR="00D25F25" w:rsidRDefault="00D25F25" w:rsidP="00D25F25">
      <w:r w:rsidRPr="00D25F25">
        <w:t xml:space="preserve">    Улуханов, Игорь Степанович. Глагольное словообразование современного русского языка : [монография] / И. С. Улуханов; Российская академия наук, Ин-т рус. яз. им. В. В. Виноградова. - Москва : Азбуковник, 2015-. - Т. 2 :  Глаголы, мотивированные глаголами. - 2017. - 430, [1] с. - Библиогр.: с. 421-425. - Указ. морфов и их совокупностей, выступающих в качестве формантов: с. 426-427. - Указ. способов словообразования с участием сложения, сращения и неморфемного форманта : с. 427. - На обороте тит. л.: 25 лет РФФИ. - </w:t>
      </w:r>
      <w:r>
        <w:rPr>
          <w:lang w:val="en-US"/>
        </w:rPr>
        <w:t>ISBN</w:t>
      </w:r>
      <w:r w:rsidRPr="00D25F25">
        <w:t xml:space="preserve"> 978-5-91172-149-7 (т. 2) : 300,00</w:t>
      </w:r>
    </w:p>
    <w:p w:rsidR="00D25F25" w:rsidRDefault="00D25F25" w:rsidP="00D25F25">
      <w:r>
        <w:t xml:space="preserve">    Оглавление: </w:t>
      </w:r>
      <w:hyperlink r:id="rId192" w:history="1">
        <w:r w:rsidR="007014A8" w:rsidRPr="00C63B18">
          <w:rPr>
            <w:rStyle w:val="a8"/>
          </w:rPr>
          <w:t>http://kitap.tatar.ru/ogl/nlrt/nbrt_obr_2496891.pdf</w:t>
        </w:r>
      </w:hyperlink>
    </w:p>
    <w:p w:rsidR="007014A8" w:rsidRDefault="007014A8" w:rsidP="00D25F25"/>
    <w:p w:rsidR="00D25F25" w:rsidRDefault="00D25F25" w:rsidP="00D25F25"/>
    <w:p w:rsidR="00D25F25" w:rsidRDefault="00D25F25" w:rsidP="00D25F25">
      <w:r>
        <w:t>236. 81.411.2;   А87</w:t>
      </w:r>
    </w:p>
    <w:p w:rsidR="00D25F25" w:rsidRDefault="00D25F25" w:rsidP="00D25F25">
      <w:r>
        <w:t xml:space="preserve">    1765470-Л - кх</w:t>
      </w:r>
    </w:p>
    <w:p w:rsidR="00D25F25" w:rsidRDefault="00D25F25" w:rsidP="00D25F25">
      <w:r>
        <w:t xml:space="preserve">    Архангельский областной словарь / МГУ им. М. В. Ломоносова, Фил. фак. ; под ред. О. Г. Гецовой (с вып. 13/2010 - ред. Е. А. Нефедова). - Москва : Издательство Московского государственного университета им. М. В. Ломоносова, 1980-1996 : Наука, 1999-. - ISBN 5-02-011621-1. - Вып. 20 :  Засавывать - Заубавляться / [ред.: Е. А. Нефедова]. - 2019. - 399 с.. - ISBN 978-5-02-040773-2 (вып. 20) : 300,00</w:t>
      </w:r>
    </w:p>
    <w:p w:rsidR="00D25F25" w:rsidRDefault="00D25F25" w:rsidP="00D25F25"/>
    <w:p w:rsidR="00D25F25" w:rsidRDefault="00D25F25" w:rsidP="00D25F25">
      <w:r>
        <w:t>237. 81.63;   Л59</w:t>
      </w:r>
    </w:p>
    <w:p w:rsidR="00D25F25" w:rsidRDefault="00D25F25" w:rsidP="00D25F25">
      <w:r>
        <w:t xml:space="preserve">    1760367-Сл - кх</w:t>
      </w:r>
    </w:p>
    <w:p w:rsidR="00D25F25" w:rsidRDefault="00D25F25" w:rsidP="00D25F25">
      <w:r>
        <w:t xml:space="preserve">    Лингвист Семен Новгородов суолталаах бэлиэтээһиннэрэ / [хомуйан оҥордо,быһаарыылары, киирии тылы суруйда Сэмэн Тумат ; рукопиһы редакциялаата Р. Р. Жиркова]. - Дьокуускай : Бичик, 2014. - 61, [2] с. : ил. - Библиогр.: с. 60. - Текст на якутском, русском. - На обл. сост. указан как автор. - ISBN 978-5-7696-4294-4 : 60,00</w:t>
      </w:r>
    </w:p>
    <w:p w:rsidR="00D25F25" w:rsidRDefault="00D25F25" w:rsidP="00D25F25">
      <w:r>
        <w:t xml:space="preserve">    Оглавление: </w:t>
      </w:r>
      <w:hyperlink r:id="rId193" w:history="1">
        <w:r w:rsidR="007014A8" w:rsidRPr="00C63B18">
          <w:rPr>
            <w:rStyle w:val="a8"/>
          </w:rPr>
          <w:t>http://kitap.tatar.ru/ogl/nlrt/nbrt_obr_2447806.pdf</w:t>
        </w:r>
      </w:hyperlink>
    </w:p>
    <w:p w:rsidR="007014A8" w:rsidRDefault="007014A8" w:rsidP="00D25F25"/>
    <w:p w:rsidR="00D25F25" w:rsidRDefault="00D25F25" w:rsidP="00D25F25"/>
    <w:p w:rsidR="00D25F25" w:rsidRDefault="00D25F25" w:rsidP="00D25F25">
      <w:r>
        <w:t>238. 81;   М43</w:t>
      </w:r>
    </w:p>
    <w:p w:rsidR="00D25F25" w:rsidRDefault="00D25F25" w:rsidP="00D25F25">
      <w:r>
        <w:t xml:space="preserve">    1767275-Л - кх; 1767276-Л - кх; 1767277-Л - кх</w:t>
      </w:r>
    </w:p>
    <w:p w:rsidR="00D25F25" w:rsidRDefault="00D25F25" w:rsidP="00D25F25">
      <w:r>
        <w:t xml:space="preserve">    Межкультурная коммуникация: филологический аспект : словарь-справочник / науч. ред. Р. Р. Замалетдинов. - Казань : Отечество, 2012. - 171 с. - Библиогр. в конце ст.. - ISBN 978-5-9222-0564-1 : 50,00</w:t>
      </w:r>
    </w:p>
    <w:p w:rsidR="00D25F25" w:rsidRDefault="00D25F25" w:rsidP="00D25F25">
      <w:r>
        <w:t xml:space="preserve">    Оглавление: </w:t>
      </w:r>
      <w:hyperlink r:id="rId194" w:history="1">
        <w:r w:rsidR="007014A8" w:rsidRPr="00C63B18">
          <w:rPr>
            <w:rStyle w:val="a8"/>
          </w:rPr>
          <w:t>http://kitap.tatar.ru/ogl/nlrt/nbrt_obr_2493004.pdf</w:t>
        </w:r>
      </w:hyperlink>
    </w:p>
    <w:p w:rsidR="007014A8" w:rsidRDefault="007014A8" w:rsidP="00D25F25"/>
    <w:p w:rsidR="00D25F25" w:rsidRDefault="00D25F25" w:rsidP="00D25F25"/>
    <w:p w:rsidR="00D25F25" w:rsidRDefault="00D25F25" w:rsidP="00D25F25">
      <w:r>
        <w:t>239. 81.61;   М54</w:t>
      </w:r>
    </w:p>
    <w:p w:rsidR="00D25F25" w:rsidRDefault="00D25F25" w:rsidP="00D25F25">
      <w:r>
        <w:t xml:space="preserve">    1766999-Ф - кх; 1767000-Ф - кх; 1767001-Ф - кх</w:t>
      </w:r>
    </w:p>
    <w:p w:rsidR="00D25F25" w:rsidRDefault="00D25F25" w:rsidP="00D25F25">
      <w:r>
        <w:t xml:space="preserve">    Методика изучения арабских стилей "Насх" и "Рукъя" / Мусульманская религиозная организация - учреждение среднего профессионального образования - медресе "Мухаммадия" Централизованной религиозной организации - Духовного управления мусульман республики Татарстан ; отв. за вып. Нияз хазрат Сабиров ; рук. Ахмад хазрат Сабиров. - Казань : Иман, 2014. - 79 с. - Библиогр.: с. 78 (3 назв.) : 100,00</w:t>
      </w:r>
    </w:p>
    <w:p w:rsidR="00D25F25" w:rsidRDefault="00D25F25" w:rsidP="00D25F25">
      <w:r>
        <w:t xml:space="preserve">    Оглавление: </w:t>
      </w:r>
      <w:hyperlink r:id="rId195" w:history="1">
        <w:r w:rsidR="007014A8" w:rsidRPr="00C63B18">
          <w:rPr>
            <w:rStyle w:val="a8"/>
          </w:rPr>
          <w:t>http://kitap.tatar.ru/ogl/nlrt/nbrt_obr_2491164.pdf</w:t>
        </w:r>
      </w:hyperlink>
    </w:p>
    <w:p w:rsidR="007014A8" w:rsidRDefault="007014A8" w:rsidP="00D25F25"/>
    <w:p w:rsidR="00D25F25" w:rsidRDefault="00D25F25" w:rsidP="00D25F25"/>
    <w:p w:rsidR="00D25F25" w:rsidRDefault="00D25F25" w:rsidP="00D25F25">
      <w:r>
        <w:t>240. 81.411.2;   Р89</w:t>
      </w:r>
    </w:p>
    <w:p w:rsidR="00D25F25" w:rsidRDefault="00D25F25" w:rsidP="00D25F25">
      <w:r>
        <w:t xml:space="preserve">    1767392-Л - кх; 1767393-Л - кх; 1767394-Л - кх</w:t>
      </w:r>
    </w:p>
    <w:p w:rsidR="00D25F25" w:rsidRDefault="00D25F25" w:rsidP="00D25F25">
      <w:r>
        <w:t xml:space="preserve">    Русский язык: орфоэпия, орфография, пунктуация : учебное пособие / Министерство образования и науки Российской Федерации, Казанский федеральный университет ; авт.-сост.: Р. М. Болгарова, С. С. Сафонова, О. А. Чупрякова. - Казань : Отечество, 2013. - 194 с. : схемы, табл.. - ISBN 978-5-9222-0655-6 : 120,00</w:t>
      </w:r>
    </w:p>
    <w:p w:rsidR="00D25F25" w:rsidRDefault="00D25F25" w:rsidP="00D25F25">
      <w:r>
        <w:t xml:space="preserve">    Оглавление: </w:t>
      </w:r>
      <w:hyperlink r:id="rId196" w:history="1">
        <w:r w:rsidR="007014A8" w:rsidRPr="00C63B18">
          <w:rPr>
            <w:rStyle w:val="a8"/>
          </w:rPr>
          <w:t>http://kitap.tatar.ru/ogl/nlrt/nbrt_obr_2493875.pdf</w:t>
        </w:r>
      </w:hyperlink>
    </w:p>
    <w:p w:rsidR="007014A8" w:rsidRDefault="007014A8" w:rsidP="00D25F25"/>
    <w:p w:rsidR="00D25F25" w:rsidRDefault="00D25F25" w:rsidP="00D25F25"/>
    <w:p w:rsidR="00D25F25" w:rsidRDefault="00D25F25" w:rsidP="00D25F25">
      <w:r>
        <w:t>241. 81.66;   Р89</w:t>
      </w:r>
    </w:p>
    <w:p w:rsidR="00D25F25" w:rsidRDefault="00D25F25" w:rsidP="00D25F25">
      <w:r>
        <w:t xml:space="preserve">    1767646-Л - кх</w:t>
      </w:r>
    </w:p>
    <w:p w:rsidR="00D25F25" w:rsidRDefault="00D25F25" w:rsidP="00D25F25">
      <w:r>
        <w:t xml:space="preserve">    Русско-мокшанский  словарь = Рузонь-мокшень валкс : 34000 слов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 П. Огарёва" ; редкол. А. Н. Келина (отв. ред.) [и др.]. - Саранск : Типография "Красный Октябрь", 2012. - 556 с.. - ISBN 978-5-7493-1659-9 : 300,00</w:t>
      </w:r>
    </w:p>
    <w:p w:rsidR="00D25F25" w:rsidRDefault="00D25F25" w:rsidP="00D25F25"/>
    <w:p w:rsidR="00D25F25" w:rsidRDefault="00D25F25" w:rsidP="00D25F25">
      <w:r>
        <w:t>242. 81.66;   Р89</w:t>
      </w:r>
    </w:p>
    <w:p w:rsidR="00D25F25" w:rsidRDefault="00D25F25" w:rsidP="00D25F25">
      <w:r>
        <w:t xml:space="preserve">    1767647-Л - кх</w:t>
      </w:r>
    </w:p>
    <w:p w:rsidR="00D25F25" w:rsidRDefault="00D25F25" w:rsidP="00D25F25">
      <w:r>
        <w:t xml:space="preserve">    Русско-эрзянский словарь = Рузонь-эрзянь валкс : около 30 000 слов / М-во образования и науки РФ, Мордовский государственный университет им. Н. П. Огарёва ; [сост. О. Г. Борисова [и др.] ; под ред. М. В. Мосин]. - Саранск : Типография "Красный Октябрь", 2012. - 623 с. - Текст парал.: рус., эрзянский. - ISBN 978-5-7493-1654-4 : 300,00</w:t>
      </w:r>
    </w:p>
    <w:p w:rsidR="00D25F25" w:rsidRDefault="00D25F25" w:rsidP="00D25F25"/>
    <w:p w:rsidR="00D25F25" w:rsidRDefault="00D25F25" w:rsidP="00D25F25">
      <w:r>
        <w:t>243. 81.411.2;   Б79</w:t>
      </w:r>
    </w:p>
    <w:p w:rsidR="00D25F25" w:rsidRDefault="00D25F25" w:rsidP="00D25F25">
      <w:r>
        <w:t xml:space="preserve">    1765471-Ф - ибо</w:t>
      </w:r>
    </w:p>
    <w:p w:rsidR="00D25F25" w:rsidRDefault="00D25F25" w:rsidP="00D25F25">
      <w:r>
        <w:t xml:space="preserve">    Большой академический словарь русского языка / РАН, Ин-т лингвистических исследований. - Москва ; Санкт-Петербург : Наука, 2004-. - ISBN 5-02-033660-2 (Москва). - ISBN 5-02-028491-2 (Санкт-Петербург). - Т. 26 :  Скорее - Сом / ред. тома: Е. В. Пурицкая, Е. А. Белянина, А. С. Марина. - 2019. - 695, [1] с.. - ISBN 978-5-02-040338-3 (т. 26) : 700,00</w:t>
      </w:r>
    </w:p>
    <w:p w:rsidR="00D25F25" w:rsidRDefault="00D25F25" w:rsidP="00D25F25">
      <w:r>
        <w:t xml:space="preserve">    Оглавление: </w:t>
      </w:r>
      <w:hyperlink r:id="rId197" w:history="1">
        <w:r w:rsidR="007014A8" w:rsidRPr="00C63B18">
          <w:rPr>
            <w:rStyle w:val="a8"/>
          </w:rPr>
          <w:t>http://kitap.tatar.ru/ogl/nlrt/nbrt_obr_2495381.pdf</w:t>
        </w:r>
      </w:hyperlink>
    </w:p>
    <w:p w:rsidR="007014A8" w:rsidRDefault="007014A8" w:rsidP="00D25F25"/>
    <w:p w:rsidR="00D25F25" w:rsidRDefault="00D25F25" w:rsidP="00D25F25"/>
    <w:p w:rsidR="00D25F25" w:rsidRDefault="00D25F25" w:rsidP="00D25F25">
      <w:r>
        <w:t>244. Ә;   И13</w:t>
      </w:r>
    </w:p>
    <w:p w:rsidR="00D25F25" w:rsidRDefault="00D25F25" w:rsidP="00D25F25">
      <w:r>
        <w:t xml:space="preserve">    1764539-Т - нк; 1764540-Т - нк; 1764541-Т - нк</w:t>
      </w:r>
    </w:p>
    <w:p w:rsidR="00D25F25" w:rsidRDefault="00D25F25" w:rsidP="00D25F25">
      <w:r>
        <w:t xml:space="preserve">    Ибраһимов, Галимҗан. Әсәрләр : академик басма : унбиш томда / Г. Ибраһимов; Татарстан Республикасы фәннәр академиясе Г. Ибраһимов исемендәге тел, әдәбият һәм сәнгать институты. - Казан : Татарстан китап нәшрияты, 2018-. - ISBN 978-5-298-03679-5. - 9 том :  Татар тел белеменә һәм телне укыту методикасына караган хезмәтләр (1910 - 1917) / [төз., текстларны, искәрмә һәм аңлатмаларны әзерләүче Ә. Х. Алиева ; кереш сүз авт. Б. Э. Хәкимов]. - 2019. - 381, [2] б. : портр. б-н. - ISBN 978-5-298-03887-4 (9 т.) : 300,00</w:t>
      </w:r>
    </w:p>
    <w:p w:rsidR="00D25F25" w:rsidRDefault="00D25F25" w:rsidP="00D25F25">
      <w:r>
        <w:t xml:space="preserve">    Оглавление: </w:t>
      </w:r>
      <w:hyperlink r:id="rId198" w:history="1">
        <w:r w:rsidR="007014A8" w:rsidRPr="00C63B18">
          <w:rPr>
            <w:rStyle w:val="a8"/>
          </w:rPr>
          <w:t>http://kitap.tatar.ru/ogl/nlrt/nbrt_obr_2476387.pdf</w:t>
        </w:r>
      </w:hyperlink>
    </w:p>
    <w:p w:rsidR="007014A8" w:rsidRDefault="007014A8" w:rsidP="00D25F25"/>
    <w:p w:rsidR="00D25F25" w:rsidRDefault="00D25F25" w:rsidP="00D25F25"/>
    <w:p w:rsidR="00D25F25" w:rsidRPr="00D25F25" w:rsidRDefault="00D25F25" w:rsidP="00D25F25">
      <w:pPr>
        <w:rPr>
          <w:lang w:val="en-US"/>
        </w:rPr>
      </w:pPr>
      <w:r w:rsidRPr="00D25F25">
        <w:rPr>
          <w:lang w:val="en-US"/>
        </w:rPr>
        <w:t>245. 81.432.4-922-3;   C 59</w:t>
      </w:r>
    </w:p>
    <w:p w:rsidR="00D25F25" w:rsidRPr="00D25F25" w:rsidRDefault="00D25F25" w:rsidP="00D25F25">
      <w:pPr>
        <w:rPr>
          <w:lang w:val="en-US"/>
        </w:rPr>
      </w:pPr>
      <w:r w:rsidRPr="00D25F25">
        <w:rPr>
          <w:lang w:val="en-US"/>
        </w:rPr>
        <w:t xml:space="preserve">    2377-</w:t>
      </w:r>
      <w:r>
        <w:t>И</w:t>
      </w:r>
      <w:r w:rsidRPr="00D25F25">
        <w:rPr>
          <w:lang w:val="en-US"/>
        </w:rPr>
        <w:t xml:space="preserve"> - </w:t>
      </w:r>
      <w:r>
        <w:t>иоГ</w:t>
      </w:r>
    </w:p>
    <w:p w:rsidR="00D25F25" w:rsidRPr="00D25F25" w:rsidRDefault="00D25F25" w:rsidP="00D25F25">
      <w:pPr>
        <w:rPr>
          <w:lang w:val="en-US"/>
        </w:rPr>
      </w:pPr>
      <w:r w:rsidRPr="00D25F25">
        <w:rPr>
          <w:lang w:val="en-US"/>
        </w:rPr>
        <w:t xml:space="preserve">    Clark, Janet</w:t>
      </w:r>
    </w:p>
    <w:p w:rsidR="00D25F25" w:rsidRDefault="00D25F25" w:rsidP="00D25F25">
      <w:pPr>
        <w:rPr>
          <w:lang w:val="en-US"/>
        </w:rPr>
      </w:pPr>
      <w:r w:rsidRPr="00D25F25">
        <w:rPr>
          <w:lang w:val="en-US"/>
        </w:rPr>
        <w:lastRenderedPageBreak/>
        <w:t xml:space="preserve">Das Geheimnis der Statue : Lektüren für Jugendliche : Niveaustufe A 2 / J. Clark; hrsg. von F. Specht; Illustr. von L. Grafix; mit Aufgaben von U. Luger. - 1 Aufl. - Ismaning : Hueber Verlag, 2010. - 56 s. : Ill. + Audio-CD. - (Deutsch als Fremdsprache ; 5). - Aufgaben: s. 38-54. - Lösungen: s. 55-56. - ISBN 978-3-19-511672-5. - ISBN 978-3-19-501672-8 : </w:t>
      </w:r>
    </w:p>
    <w:p w:rsidR="00D25F25" w:rsidRDefault="00D25F25" w:rsidP="00D25F25">
      <w:pPr>
        <w:rPr>
          <w:lang w:val="en-US"/>
        </w:rPr>
      </w:pPr>
    </w:p>
    <w:p w:rsidR="00D25F25" w:rsidRDefault="00D25F25" w:rsidP="00D25F25">
      <w:pPr>
        <w:rPr>
          <w:lang w:val="en-US"/>
        </w:rPr>
      </w:pPr>
      <w:r>
        <w:rPr>
          <w:lang w:val="en-US"/>
        </w:rPr>
        <w:t>246. 81.471.1-92-3;   D 89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1554718-И - ио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Dumas, Alexandre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>Les Trois Mousquetaires : extraits / A. Dumas; présentées, annotées et commentées par É. Amon, Y. Bomati. - Larousse, 2011. - 320 p. : ill. - (Petits Classiques Larousse ; 100).. - ISBN 978-2-03-585084-3 : 456,00</w:t>
      </w:r>
    </w:p>
    <w:p w:rsidR="00D25F25" w:rsidRDefault="00D25F25" w:rsidP="00D25F25">
      <w:pPr>
        <w:rPr>
          <w:lang w:val="en-US"/>
        </w:rPr>
      </w:pPr>
    </w:p>
    <w:p w:rsidR="00D25F25" w:rsidRDefault="00D25F25" w:rsidP="00D25F25">
      <w:pPr>
        <w:rPr>
          <w:lang w:val="en-US"/>
        </w:rPr>
      </w:pPr>
      <w:r>
        <w:rPr>
          <w:lang w:val="en-US"/>
        </w:rPr>
        <w:t>247. 81.432.1-9;   E 93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1556008-И - ио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Evans, Viginia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>Click on 1 : Teacher's Book / V. Evans, N. O'Sullivan. - Berkshine : Express Publishing, 2000. - 155 p. : ill. - Irregular Verbs: p. 114 . - Word List: p. 115-123. - Suggested Answers for Modules 1-5 Self-Assesment Units: p. 124. - ISBN 1-84236-683-2 : 300,00</w:t>
      </w:r>
    </w:p>
    <w:p w:rsidR="00D25F25" w:rsidRDefault="00D25F25" w:rsidP="00D25F25">
      <w:pPr>
        <w:rPr>
          <w:lang w:val="en-US"/>
        </w:rPr>
      </w:pPr>
    </w:p>
    <w:p w:rsidR="00D25F25" w:rsidRDefault="00D25F25" w:rsidP="00D25F25">
      <w:pPr>
        <w:rPr>
          <w:lang w:val="en-US"/>
        </w:rPr>
      </w:pPr>
      <w:r>
        <w:rPr>
          <w:lang w:val="en-US"/>
        </w:rPr>
        <w:t>248. 81.432.4-922-3;   G 84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2376-И - иоГ</w:t>
      </w:r>
    </w:p>
    <w:p w:rsidR="00D25F25" w:rsidRDefault="00D25F25" w:rsidP="00D25F25">
      <w:pPr>
        <w:rPr>
          <w:lang w:val="en-US"/>
        </w:rPr>
      </w:pPr>
      <w:r>
        <w:rPr>
          <w:lang w:val="en-US"/>
        </w:rPr>
        <w:t xml:space="preserve">    Grimm, Brüder</w:t>
      </w:r>
    </w:p>
    <w:p w:rsidR="00EA208B" w:rsidRDefault="00D25F25" w:rsidP="00D25F25">
      <w:pPr>
        <w:rPr>
          <w:lang w:val="en-US"/>
        </w:rPr>
      </w:pPr>
      <w:r>
        <w:rPr>
          <w:lang w:val="en-US"/>
        </w:rPr>
        <w:t xml:space="preserve">Rumpelstilzchen : Drei Märchen der Brüder Grimm : Lektüren für Jugendliche : Niveastufe A 2 / B. Grimm; nacherzählt von F. Specht; mit Illustr. von V. Hansen. - 1. Aufl. - Ismaning : Hueber Verlag, 2010. - 51 s. : Ill. + Audio-CD. - (Deutsch als Fremdsprache ; 4). - Aufgaben: s. 36-50. - Lösungen: 51 s.. - ISBN 978-3-19-311673-4. - ISBN 978-3-19-301673-7 : </w:t>
      </w:r>
    </w:p>
    <w:p w:rsidR="00EA208B" w:rsidRDefault="00EA208B" w:rsidP="00D25F25">
      <w:pPr>
        <w:rPr>
          <w:lang w:val="en-US"/>
        </w:rPr>
      </w:pPr>
    </w:p>
    <w:p w:rsidR="00EA208B" w:rsidRDefault="00EA208B" w:rsidP="00EA208B">
      <w:pPr>
        <w:rPr>
          <w:lang w:val="en-US"/>
        </w:rPr>
      </w:pPr>
      <w:r>
        <w:rPr>
          <w:lang w:val="en-US"/>
        </w:rPr>
        <w:t>249. 81.432.4-922-3;   H 11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2375-И - иоГ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Habersack, Charlotte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Jungs sind keine Regenschirme : Lektüren für Jugendliche : Niveastufe A 2 / C. Habersack; hrsg. von F. Specht; Illustr. von M. Franke; mit Aufgaben von B. Duckstein. - 1. Aufl. - Ismaning : Hueber Verlag, 2009. - 48 s. : Ill. + Audio-CD. - (Deutsch als Fremdsprache ; 3). - Aufgaben: s. 30-47. - Lösungen: 48 s. . - ISBN 978-3-19-311672-7. - ISBN 978-3-19-301672-0 : </w:t>
      </w:r>
    </w:p>
    <w:p w:rsidR="00EA208B" w:rsidRDefault="00EA208B" w:rsidP="00EA208B">
      <w:pPr>
        <w:rPr>
          <w:lang w:val="en-US"/>
        </w:rPr>
      </w:pPr>
    </w:p>
    <w:p w:rsidR="00EA208B" w:rsidRDefault="00EA208B" w:rsidP="00EA208B">
      <w:pPr>
        <w:rPr>
          <w:lang w:val="en-US"/>
        </w:rPr>
      </w:pPr>
      <w:r>
        <w:rPr>
          <w:lang w:val="en-US"/>
        </w:rPr>
        <w:t>250. 81.432.4-922-3;   H 11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2374-И - иоГ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Habersack, Charlotte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Timo darf nicht sterben! : Lektüren für Jugendliche : Niveastufe A 2 / C. Habersack; hrsg. von F. Specht; Illustr. von L. Grafix; mit Aufgaben von J. Neumann. - 1. Aufl. - Ismaning : Hueber Verlag, 2010. - 48 s. : Ill. + Audio-CD. - (Deutsch als Fremdsprache ; 4). - Aufgaben: s. 31-46. - Lösungen: s. 47-48. - ISBN 978-3-19-411672-6. - ISBN 978-3-19-401672-9 : </w:t>
      </w:r>
    </w:p>
    <w:p w:rsidR="00EA208B" w:rsidRDefault="00EA208B" w:rsidP="00EA208B">
      <w:pPr>
        <w:rPr>
          <w:lang w:val="en-US"/>
        </w:rPr>
      </w:pPr>
    </w:p>
    <w:p w:rsidR="00EA208B" w:rsidRDefault="00EA208B" w:rsidP="00EA208B">
      <w:pPr>
        <w:rPr>
          <w:lang w:val="en-US"/>
        </w:rPr>
      </w:pPr>
      <w:r>
        <w:rPr>
          <w:lang w:val="en-US"/>
        </w:rPr>
        <w:t>251. 81.432.4;   L 55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2384-И - иоГ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Leonhardt, Roland</w:t>
      </w:r>
    </w:p>
    <w:p w:rsidR="00EA208B" w:rsidRPr="00EA208B" w:rsidRDefault="00EA208B" w:rsidP="00EA208B">
      <w:r>
        <w:rPr>
          <w:lang w:val="en-US"/>
        </w:rPr>
        <w:t xml:space="preserve">Des Pudels Kern : Sprichwörter erklärt / R. Leonhardt. - Niederlassung Planegg ; München : Haufe, 2006. - 184 s. - Stichwortverzeichnis : S. 183-184. - Получено из Нем. </w:t>
      </w:r>
      <w:r w:rsidRPr="00EA208B">
        <w:t xml:space="preserve">Культ. Центра им. Гете. - </w:t>
      </w:r>
      <w:r>
        <w:rPr>
          <w:lang w:val="en-US"/>
        </w:rPr>
        <w:t>ISBN</w:t>
      </w:r>
      <w:r w:rsidRPr="00EA208B">
        <w:t xml:space="preserve"> 3-448-07524-8. - </w:t>
      </w:r>
      <w:r>
        <w:rPr>
          <w:lang w:val="en-US"/>
        </w:rPr>
        <w:t>ISBN</w:t>
      </w:r>
      <w:r w:rsidRPr="00EA208B">
        <w:t xml:space="preserve"> 978-3-448-07524-3 : </w:t>
      </w:r>
    </w:p>
    <w:p w:rsidR="00EA208B" w:rsidRPr="007014A8" w:rsidRDefault="00EA208B" w:rsidP="00EA208B">
      <w:r w:rsidRPr="00EA208B">
        <w:t xml:space="preserve">    Оглавление: </w:t>
      </w:r>
      <w:hyperlink r:id="rId199" w:history="1">
        <w:r w:rsidR="007014A8" w:rsidRPr="00C63B18">
          <w:rPr>
            <w:rStyle w:val="a8"/>
            <w:lang w:val="en-US"/>
          </w:rPr>
          <w:t>http</w:t>
        </w:r>
        <w:r w:rsidR="007014A8" w:rsidRPr="00C63B18">
          <w:rPr>
            <w:rStyle w:val="a8"/>
          </w:rPr>
          <w:t>://</w:t>
        </w:r>
        <w:r w:rsidR="007014A8" w:rsidRPr="00C63B18">
          <w:rPr>
            <w:rStyle w:val="a8"/>
            <w:lang w:val="en-US"/>
          </w:rPr>
          <w:t>kitap</w:t>
        </w:r>
        <w:r w:rsidR="007014A8" w:rsidRPr="00C63B18">
          <w:rPr>
            <w:rStyle w:val="a8"/>
          </w:rPr>
          <w:t>.</w:t>
        </w:r>
        <w:r w:rsidR="007014A8" w:rsidRPr="00C63B18">
          <w:rPr>
            <w:rStyle w:val="a8"/>
            <w:lang w:val="en-US"/>
          </w:rPr>
          <w:t>tatar</w:t>
        </w:r>
        <w:r w:rsidR="007014A8" w:rsidRPr="00C63B18">
          <w:rPr>
            <w:rStyle w:val="a8"/>
          </w:rPr>
          <w:t>.</w:t>
        </w:r>
        <w:r w:rsidR="007014A8" w:rsidRPr="00C63B18">
          <w:rPr>
            <w:rStyle w:val="a8"/>
            <w:lang w:val="en-US"/>
          </w:rPr>
          <w:t>ru</w:t>
        </w:r>
        <w:r w:rsidR="007014A8" w:rsidRPr="00C63B18">
          <w:rPr>
            <w:rStyle w:val="a8"/>
          </w:rPr>
          <w:t>/</w:t>
        </w:r>
        <w:r w:rsidR="007014A8" w:rsidRPr="00C63B18">
          <w:rPr>
            <w:rStyle w:val="a8"/>
            <w:lang w:val="en-US"/>
          </w:rPr>
          <w:t>ogl</w:t>
        </w:r>
        <w:r w:rsidR="007014A8" w:rsidRPr="00C63B18">
          <w:rPr>
            <w:rStyle w:val="a8"/>
          </w:rPr>
          <w:t>/</w:t>
        </w:r>
        <w:r w:rsidR="007014A8" w:rsidRPr="00C63B18">
          <w:rPr>
            <w:rStyle w:val="a8"/>
            <w:lang w:val="en-US"/>
          </w:rPr>
          <w:t>nlrt</w:t>
        </w:r>
        <w:r w:rsidR="007014A8" w:rsidRPr="00C63B18">
          <w:rPr>
            <w:rStyle w:val="a8"/>
          </w:rPr>
          <w:t>/</w:t>
        </w:r>
        <w:r w:rsidR="007014A8" w:rsidRPr="00C63B18">
          <w:rPr>
            <w:rStyle w:val="a8"/>
            <w:lang w:val="en-US"/>
          </w:rPr>
          <w:t>nbrt</w:t>
        </w:r>
        <w:r w:rsidR="007014A8" w:rsidRPr="00C63B18">
          <w:rPr>
            <w:rStyle w:val="a8"/>
          </w:rPr>
          <w:t>_</w:t>
        </w:r>
        <w:r w:rsidR="007014A8" w:rsidRPr="00C63B18">
          <w:rPr>
            <w:rStyle w:val="a8"/>
            <w:lang w:val="en-US"/>
          </w:rPr>
          <w:t>iog</w:t>
        </w:r>
        <w:r w:rsidR="007014A8" w:rsidRPr="00C63B18">
          <w:rPr>
            <w:rStyle w:val="a8"/>
          </w:rPr>
          <w:t>_1581897.</w:t>
        </w:r>
        <w:r w:rsidR="007014A8" w:rsidRPr="00C63B18">
          <w:rPr>
            <w:rStyle w:val="a8"/>
            <w:lang w:val="en-US"/>
          </w:rPr>
          <w:t>pdf</w:t>
        </w:r>
      </w:hyperlink>
    </w:p>
    <w:p w:rsidR="007014A8" w:rsidRPr="007014A8" w:rsidRDefault="007014A8" w:rsidP="00EA208B"/>
    <w:p w:rsidR="00EA208B" w:rsidRPr="00EA208B" w:rsidRDefault="00EA208B" w:rsidP="00EA208B"/>
    <w:p w:rsidR="00EA208B" w:rsidRDefault="00EA208B" w:rsidP="00EA208B">
      <w:r>
        <w:lastRenderedPageBreak/>
        <w:t>252. 81.432.4-923-3;   T 46</w:t>
      </w:r>
    </w:p>
    <w:p w:rsidR="00EA208B" w:rsidRDefault="00EA208B" w:rsidP="00EA208B">
      <w:r>
        <w:t xml:space="preserve">    2383-И - иоГ</w:t>
      </w:r>
    </w:p>
    <w:p w:rsidR="00EA208B" w:rsidRPr="00EA208B" w:rsidRDefault="00EA208B" w:rsidP="00EA208B">
      <w:pPr>
        <w:rPr>
          <w:lang w:val="en-US"/>
        </w:rPr>
      </w:pPr>
      <w:r w:rsidRPr="00EA208B">
        <w:rPr>
          <w:lang w:val="en-US"/>
        </w:rPr>
        <w:t xml:space="preserve">    Thoma, Leonhard</w:t>
      </w:r>
    </w:p>
    <w:p w:rsidR="00EA208B" w:rsidRDefault="00EA208B" w:rsidP="00EA208B">
      <w:pPr>
        <w:rPr>
          <w:lang w:val="en-US"/>
        </w:rPr>
      </w:pPr>
      <w:r w:rsidRPr="00EA208B">
        <w:rPr>
          <w:lang w:val="en-US"/>
        </w:rPr>
        <w:t xml:space="preserve">Das Idealpaar : Lesetexte für die Grundstufe DaF / L. Thoma; M. Hueber; S. Caesar. - Editorial Idiomas : Hueber, 2007. - 69 s. : Ill.. - ISBN 978-3-19-001723-2. - ISBN 978-84-8141-036-5 : </w:t>
      </w:r>
    </w:p>
    <w:p w:rsidR="00EA208B" w:rsidRDefault="00EA208B" w:rsidP="00EA208B">
      <w:pPr>
        <w:rPr>
          <w:lang w:val="en-US"/>
        </w:rPr>
      </w:pPr>
    </w:p>
    <w:p w:rsidR="00EA208B" w:rsidRDefault="00EA208B" w:rsidP="00EA208B">
      <w:pPr>
        <w:rPr>
          <w:lang w:val="en-US"/>
        </w:rPr>
      </w:pPr>
      <w:r>
        <w:rPr>
          <w:lang w:val="en-US"/>
        </w:rPr>
        <w:t>253. 81.432.4-923-3;   T 46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2382-И - иоГ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Thoma, Leonhard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Der Hundetraum und andere Verwirrungen : Lesetexte für die Grundstufe DaF / L. Thoma; M. Hueber ; S. Caesar. - Editorial Idiomas : Hueber, 2000. - 101 s. : Ill. + Audio-CD. - ISBN 978-3-19-011677-5. - ISBN 978-84-8141-024-2 : </w:t>
      </w:r>
    </w:p>
    <w:p w:rsidR="00EA208B" w:rsidRDefault="00EA208B" w:rsidP="00EA208B">
      <w:pPr>
        <w:rPr>
          <w:lang w:val="en-US"/>
        </w:rPr>
      </w:pPr>
    </w:p>
    <w:p w:rsidR="00EA208B" w:rsidRDefault="00EA208B" w:rsidP="00EA208B">
      <w:pPr>
        <w:rPr>
          <w:lang w:val="en-US"/>
        </w:rPr>
      </w:pPr>
      <w:r>
        <w:rPr>
          <w:lang w:val="en-US"/>
        </w:rPr>
        <w:t>254. 81.432.4-923-3;   T 46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2381-И - иоГ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Thoma, Leonhard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Die Blaumacherin : Lesetexte für die Grundstufe DaF / L. Thoma; M. Hueber; S. Caesar. - Editorial Idiomas : Hueber, 2003. - 109 s. : Ill. + Audio-CD. - ISBN 978-3-19-001722-5. - ISBN 978-84-8141-033-4 : </w:t>
      </w:r>
    </w:p>
    <w:p w:rsidR="00EA208B" w:rsidRDefault="00EA208B" w:rsidP="00EA208B">
      <w:pPr>
        <w:rPr>
          <w:lang w:val="en-US"/>
        </w:rPr>
      </w:pPr>
    </w:p>
    <w:p w:rsidR="00EA208B" w:rsidRDefault="00EA208B" w:rsidP="00EA208B">
      <w:pPr>
        <w:rPr>
          <w:lang w:val="en-US"/>
        </w:rPr>
      </w:pPr>
      <w:r>
        <w:rPr>
          <w:lang w:val="en-US"/>
        </w:rPr>
        <w:t>255. 81.471.1-922-3;   V 46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1554725-И - ио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Verne, Jules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>Vingt mille lieues sous les mers : B1 / J. Verne; adaptation de A.-J. Avier. - Paris : Hachette, 2014. - 112 p. : ill. + avec un disque optique [mp3]. - (Lire en Français Facile : Classique). - Corrigés: p. 110-111. - ISBN 978-2-01-155976-0 : 744,00</w:t>
      </w:r>
    </w:p>
    <w:p w:rsidR="00EA208B" w:rsidRDefault="00EA208B" w:rsidP="00EA208B">
      <w:pPr>
        <w:rPr>
          <w:lang w:val="en-US"/>
        </w:rPr>
      </w:pPr>
    </w:p>
    <w:p w:rsidR="00EA208B" w:rsidRDefault="00EA208B" w:rsidP="00EA208B">
      <w:pPr>
        <w:rPr>
          <w:lang w:val="en-US"/>
        </w:rPr>
      </w:pPr>
      <w:r>
        <w:rPr>
          <w:lang w:val="en-US"/>
        </w:rPr>
        <w:t>256. 81.432.4-922-3;   W 68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2373-И - иоГ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    Wilhelmi, Friederike</w:t>
      </w:r>
    </w:p>
    <w:p w:rsidR="00EA208B" w:rsidRDefault="00EA208B" w:rsidP="00EA208B">
      <w:pPr>
        <w:rPr>
          <w:lang w:val="en-US"/>
        </w:rPr>
      </w:pPr>
      <w:r>
        <w:rPr>
          <w:lang w:val="en-US"/>
        </w:rPr>
        <w:t xml:space="preserve">Lea? Nein danke! : Lektüren für Jugendliche : Niveaustufe A 2 / F. Wilhelmi; hrsg. von F. Specht; Illustr. von M. Franke; mit Aufgaben von S. Sütçü. - 1. Aufl. - Ismaning : Hueber Verlag, 2009. - 47 s. : Ill. + Audio-CD. - (Deutsch als Fremdsprache ; 2). - Aufgaben: s. 32-45. - Lösungen: s. 46-47. - ISBN 978-3-19-211672-8. - ISBN 978-3-19-201672-1 : </w:t>
      </w:r>
    </w:p>
    <w:p w:rsidR="00EA208B" w:rsidRDefault="00EA208B" w:rsidP="00EA208B">
      <w:pPr>
        <w:rPr>
          <w:lang w:val="en-US"/>
        </w:rPr>
      </w:pPr>
    </w:p>
    <w:p w:rsidR="00EA208B" w:rsidRPr="00EA208B" w:rsidRDefault="00EA208B" w:rsidP="00EA208B">
      <w:r w:rsidRPr="00EA208B">
        <w:t>257. 81.2тат-4;   Б18</w:t>
      </w:r>
    </w:p>
    <w:p w:rsidR="00EA208B" w:rsidRDefault="00EA208B" w:rsidP="00EA208B">
      <w:r w:rsidRPr="00EA208B">
        <w:t xml:space="preserve">    1763648-Т - нк; 1763649-Т - нк; 1763650-Т - нк</w:t>
      </w:r>
    </w:p>
    <w:p w:rsidR="00EA208B" w:rsidRDefault="00EA208B" w:rsidP="00EA208B">
      <w:r>
        <w:t xml:space="preserve">    Байрамова, Луиза Каримовна</w:t>
      </w:r>
    </w:p>
    <w:p w:rsidR="00EA208B" w:rsidRDefault="00EA208B" w:rsidP="00EA208B">
      <w:r>
        <w:t>Аксиологик татарча-русча фразеология сүзлеге = Аксиологический татарско-русский фразеологический словарь / Л. К. Байрамова; Академия наук Республики Татарстан ; Институт языка, литературы и искусства им. Г. Ибрагимова. - Казань : [ФЭН], 2019. - 231 с. - Библиогр.: с. 227 - 229. - Текст парал. : татар., рус.. - ISBN 978-5-9690-0556-3 : 250,00</w:t>
      </w:r>
    </w:p>
    <w:p w:rsidR="00EA208B" w:rsidRDefault="00EA208B" w:rsidP="00EA208B">
      <w:r>
        <w:t xml:space="preserve">    Оглавление: </w:t>
      </w:r>
      <w:hyperlink r:id="rId200" w:history="1">
        <w:r w:rsidR="007014A8" w:rsidRPr="00C63B18">
          <w:rPr>
            <w:rStyle w:val="a8"/>
          </w:rPr>
          <w:t>http://kitap.tatar.ru/ogl/nlrt/nbrt_obr_2473011.pdf</w:t>
        </w:r>
      </w:hyperlink>
    </w:p>
    <w:p w:rsidR="007014A8" w:rsidRDefault="007014A8" w:rsidP="00EA208B"/>
    <w:p w:rsidR="00EA208B" w:rsidRDefault="00EA208B" w:rsidP="00EA208B"/>
    <w:p w:rsidR="00EA208B" w:rsidRDefault="00EA208B" w:rsidP="00EA208B">
      <w:r>
        <w:t>258. 81;   Б79</w:t>
      </w:r>
    </w:p>
    <w:p w:rsidR="00EA208B" w:rsidRDefault="00EA208B" w:rsidP="00EA208B">
      <w:r>
        <w:t xml:space="preserve">    1765508-Л - од</w:t>
      </w:r>
    </w:p>
    <w:p w:rsidR="00EA208B" w:rsidRDefault="00EA208B" w:rsidP="00EA208B">
      <w:r>
        <w:t xml:space="preserve">    Болдырев, Николай Николаевич</w:t>
      </w:r>
    </w:p>
    <w:p w:rsidR="00EA208B" w:rsidRDefault="00EA208B" w:rsidP="00EA208B">
      <w:r>
        <w:t xml:space="preserve">Язык и система знаний = Language and the system of knowledge : когнитивная теория языка / Н. Н. Болдырев; Министерство науки и высшего образования РФ, Тамбовский государственный университет им. Г. Р. Державина. - Москва : Издательский Дом ЯСК, 2018. - 478, [1] с. : ил. - Библиогр.: с. 443-462. - Указ. имен: с. 465-470. - Темат. указ.: с. </w:t>
      </w:r>
      <w:r>
        <w:lastRenderedPageBreak/>
        <w:t>471-478. - Авт. также на англ. яз.: N.N. Boldyrev. - На 4-й с. обл. авт.: Н.Н. Болдырев, засл. деят. науки РФ, д. филол.н., проф. - Рез. англ.. - ISBN 978-5-6040760-9-5 : 400,00</w:t>
      </w:r>
    </w:p>
    <w:p w:rsidR="00EA208B" w:rsidRDefault="00EA208B" w:rsidP="00EA208B">
      <w:r>
        <w:t xml:space="preserve">    Оглавление: </w:t>
      </w:r>
      <w:hyperlink r:id="rId201" w:history="1">
        <w:r w:rsidR="007014A8" w:rsidRPr="00C63B18">
          <w:rPr>
            <w:rStyle w:val="a8"/>
          </w:rPr>
          <w:t>http://kitap.tatar.ru/ogl/nlrt/nbrt_obr_2498173.pdf</w:t>
        </w:r>
      </w:hyperlink>
    </w:p>
    <w:p w:rsidR="007014A8" w:rsidRDefault="007014A8" w:rsidP="00EA208B"/>
    <w:p w:rsidR="00EA208B" w:rsidRDefault="00EA208B" w:rsidP="00EA208B"/>
    <w:p w:rsidR="00EA208B" w:rsidRDefault="00EA208B" w:rsidP="00EA208B">
      <w:r>
        <w:t>259. 81.411.2;   В49</w:t>
      </w:r>
    </w:p>
    <w:p w:rsidR="00EA208B" w:rsidRDefault="00EA208B" w:rsidP="00EA208B">
      <w:r>
        <w:t xml:space="preserve">    1764131-Л - кх</w:t>
      </w:r>
    </w:p>
    <w:p w:rsidR="00EA208B" w:rsidRDefault="00EA208B" w:rsidP="00EA208B">
      <w:r>
        <w:t xml:space="preserve">    Винокур, Григорий Осипович</w:t>
      </w:r>
    </w:p>
    <w:p w:rsidR="00EA208B" w:rsidRDefault="00EA208B" w:rsidP="00EA208B">
      <w:r>
        <w:t>Культура языка / Г. О. Винокур; предисл. д-ра филолог. наук Л. П. Крысина. - Изд. 5-е, стер. - Москва : URSS : ЛЕНАНД, 2018. - 346, [1] с. - (Лингвистическое наследие XX века). - Библиогр. в подстроч. примеч.. - ISBN 978-5-9710-5283-8 : 1232,33</w:t>
      </w:r>
    </w:p>
    <w:p w:rsidR="00EA208B" w:rsidRDefault="00EA208B" w:rsidP="00EA208B">
      <w:r>
        <w:t xml:space="preserve">    Оглавление: </w:t>
      </w:r>
      <w:hyperlink r:id="rId202" w:history="1">
        <w:r w:rsidR="007014A8" w:rsidRPr="00C63B18">
          <w:rPr>
            <w:rStyle w:val="a8"/>
          </w:rPr>
          <w:t>http://kitap.tatar.ru/ogl/nlrt/nbrt_obr_2504735.pdf</w:t>
        </w:r>
      </w:hyperlink>
    </w:p>
    <w:p w:rsidR="007014A8" w:rsidRDefault="007014A8" w:rsidP="00EA208B"/>
    <w:p w:rsidR="00EA208B" w:rsidRDefault="00EA208B" w:rsidP="00EA208B"/>
    <w:p w:rsidR="00EA208B" w:rsidRDefault="00EA208B" w:rsidP="00EA208B">
      <w:r>
        <w:t>260. 81.411.2;   Е25</w:t>
      </w:r>
    </w:p>
    <w:p w:rsidR="00EA208B" w:rsidRDefault="00EA208B" w:rsidP="00EA208B">
      <w:r>
        <w:t xml:space="preserve">    1764151-Л - чз1</w:t>
      </w:r>
    </w:p>
    <w:p w:rsidR="00EA208B" w:rsidRDefault="00EA208B" w:rsidP="00EA208B">
      <w:r>
        <w:t xml:space="preserve">    Евсеева, Ирина Владимировна</w:t>
      </w:r>
    </w:p>
    <w:p w:rsidR="00EA208B" w:rsidRDefault="00EA208B" w:rsidP="00EA208B">
      <w:r>
        <w:t>Современный русский язык. Актуальные вопросы морфемики, морфонологии и словообразования : учебное пособие / И. В. Евсеева; Сибирский федеральный университет. - Москва : ИНФРА-М; Красноярск : СФУ, 2019. - 200 с. - (Высшее образование - бакалавриат / серия основана в 1996 году). - Библиогр.: с. 187-197. - ISBN 978-5-16-013199-3 (ИНФРА-М). - ISBN 978-5-7638-2761-3 (СФУ) : 907,28</w:t>
      </w:r>
    </w:p>
    <w:p w:rsidR="00EA208B" w:rsidRDefault="00EA208B" w:rsidP="00EA208B">
      <w:r>
        <w:t xml:space="preserve">    Оглавление: </w:t>
      </w:r>
      <w:hyperlink r:id="rId203" w:history="1">
        <w:r w:rsidR="007014A8" w:rsidRPr="00C63B18">
          <w:rPr>
            <w:rStyle w:val="a8"/>
          </w:rPr>
          <w:t>http://kitap.tatar.ru/ogl/nlrt/nbrt_obr_2505832.pdf</w:t>
        </w:r>
      </w:hyperlink>
    </w:p>
    <w:p w:rsidR="007014A8" w:rsidRDefault="007014A8" w:rsidP="00EA208B"/>
    <w:p w:rsidR="00EA208B" w:rsidRDefault="00EA208B" w:rsidP="00EA208B"/>
    <w:p w:rsidR="00EA208B" w:rsidRDefault="00EA208B" w:rsidP="00EA208B">
      <w:r>
        <w:t>261. 81.432.1я70;   Е30</w:t>
      </w:r>
    </w:p>
    <w:p w:rsidR="00EA208B" w:rsidRDefault="00EA208B" w:rsidP="00EA208B">
      <w:r>
        <w:t xml:space="preserve">    1774747-Л - аб; 1774748-Л - од</w:t>
      </w:r>
    </w:p>
    <w:p w:rsidR="00EA208B" w:rsidRDefault="00EA208B" w:rsidP="00EA208B">
      <w:r>
        <w:t xml:space="preserve">    Егорова, Наринэ</w:t>
      </w:r>
    </w:p>
    <w:p w:rsidR="00EA208B" w:rsidRDefault="00EA208B" w:rsidP="00EA208B">
      <w:r>
        <w:t>Animals = Животные : 110 слов / [Н. Егорова; ил.: Т. Бердюгина [и др.]]. - Москва : Clever, 2019. - [24] с. : цв. ил. - (Мой первый английский). - Тит. л. отсутствует, описание с обл. - На обл.: Рекомендовано школой английского языка Skyeng. - На обл.: Бесплатный урок по книге на сайте Skyeng. - Текст парал.: англ., рус. яз.. - ISBN 978-5-00115-747-2 : 227,04</w:t>
      </w:r>
    </w:p>
    <w:p w:rsidR="00EA208B" w:rsidRDefault="00EA208B" w:rsidP="00EA208B"/>
    <w:p w:rsidR="00EA208B" w:rsidRDefault="00EA208B" w:rsidP="00EA208B">
      <w:r>
        <w:t>262. 81.432.1я70;   Е30</w:t>
      </w:r>
    </w:p>
    <w:p w:rsidR="00EA208B" w:rsidRDefault="00EA208B" w:rsidP="00EA208B">
      <w:r>
        <w:t xml:space="preserve">    1774765-Л - аб; 1774766-Л - од</w:t>
      </w:r>
    </w:p>
    <w:p w:rsidR="00EA208B" w:rsidRDefault="00EA208B" w:rsidP="00EA208B">
      <w:r>
        <w:t xml:space="preserve">    Егорова, Наринэ</w:t>
      </w:r>
    </w:p>
    <w:p w:rsidR="00EA208B" w:rsidRDefault="00EA208B" w:rsidP="00EA208B">
      <w:r>
        <w:t>Food = Еда : 75 слов / [Н. Егорова; гл. ред. Е. Измайлова ; ил.: Екатерина Гуща [и др.]]. - Москва : Clever, 2019. - [24] с. : цв. ил. - (Мой первый английский). - Тит. л. отсутствует, описание с обл. - На обл.: Рекомендовано школой английского языка Skyeng. - На обл.: Бесплатный урок по книге на сайте Skyeng. - Текст парал.: англ., рус. яз.. - ISBN 978-5-00115-748-9 : 227,04</w:t>
      </w:r>
    </w:p>
    <w:p w:rsidR="00EA208B" w:rsidRDefault="00EA208B" w:rsidP="00EA208B"/>
    <w:p w:rsidR="00EA208B" w:rsidRDefault="00EA208B" w:rsidP="00EA208B">
      <w:r>
        <w:t>263. 81.432.1я70;   Е30</w:t>
      </w:r>
    </w:p>
    <w:p w:rsidR="00EA208B" w:rsidRDefault="00EA208B" w:rsidP="00EA208B">
      <w:r>
        <w:t xml:space="preserve">    1774827-Л - аб; 1774828-Л - од</w:t>
      </w:r>
    </w:p>
    <w:p w:rsidR="00EA208B" w:rsidRDefault="00EA208B" w:rsidP="00EA208B">
      <w:r>
        <w:t xml:space="preserve">    Егорова, Наринэ</w:t>
      </w:r>
    </w:p>
    <w:p w:rsidR="00EA208B" w:rsidRDefault="00EA208B" w:rsidP="00EA208B">
      <w:r>
        <w:t>Seasons = Времена года : 85 слов / [Н. Егорова; гл. ред. Е. Измайлова ; ил.: Алина Рубан [и др.]]. - Москва : Clever, 2019. - [24] с. : цв. ил. - (Мой первый английский). - Тит. л. отсутствует, описание с обл. - На обл.: Рекомендовано школой английского языка Skyeng. - На обл.: Бесплатный урок по книге на сайте Skyeng. - Текст парал.: англ., рус. яз.. - ISBN 978-5-00115-749-6 : 227,70</w:t>
      </w:r>
    </w:p>
    <w:p w:rsidR="00EA208B" w:rsidRDefault="00EA208B" w:rsidP="00EA208B"/>
    <w:p w:rsidR="00EA208B" w:rsidRDefault="00EA208B" w:rsidP="00EA208B">
      <w:r>
        <w:t>264. 81.432.1я70;   Е30</w:t>
      </w:r>
    </w:p>
    <w:p w:rsidR="00EA208B" w:rsidRDefault="00EA208B" w:rsidP="00EA208B">
      <w:r>
        <w:lastRenderedPageBreak/>
        <w:t xml:space="preserve">    1774763-Л - аб; 1774764-Л - од</w:t>
      </w:r>
    </w:p>
    <w:p w:rsidR="00EA208B" w:rsidRDefault="00EA208B" w:rsidP="00EA208B">
      <w:r>
        <w:t xml:space="preserve">    Егорова, Наринэ</w:t>
      </w:r>
    </w:p>
    <w:p w:rsidR="00EA208B" w:rsidRDefault="00EA208B" w:rsidP="00EA208B">
      <w:r>
        <w:t>Things that go = Транспорт : 75 слов / [Н. Егорова; гл. ред. Е. Измайлова ; ил.: Алина Рубан [и др.]]. - Москва : Clever, 2019. - [24] с. : цв. ил. - (Мой первый английский). - Тит. л. отстутсвует, описание с обл. - На обл.: Рекомендовано школой английского языка Skyeng. - На обл.: Бесплатный урок по книге на сайте Skyeng. - Текст парал.: англ., рус. яз.. - ISBN 978-5-00115-750-2 : 227,04</w:t>
      </w:r>
    </w:p>
    <w:p w:rsidR="00EA208B" w:rsidRDefault="00EA208B" w:rsidP="00EA208B"/>
    <w:p w:rsidR="00EA208B" w:rsidRDefault="00EA208B" w:rsidP="00EA208B">
      <w:r>
        <w:t>265. 81;   И21</w:t>
      </w:r>
    </w:p>
    <w:p w:rsidR="00EA208B" w:rsidRDefault="00EA208B" w:rsidP="00EA208B">
      <w:r>
        <w:t xml:space="preserve">    1774335-Л - аб; 1774336-Л - од</w:t>
      </w:r>
    </w:p>
    <w:p w:rsidR="00EA208B" w:rsidRDefault="00EA208B" w:rsidP="00EA208B">
      <w:r>
        <w:t xml:space="preserve">    Иванова, Анастасия</w:t>
      </w:r>
    </w:p>
    <w:p w:rsidR="00EA208B" w:rsidRDefault="00EA208B" w:rsidP="00EA208B">
      <w:r>
        <w:t>Как перестать учить иностранный язык и начать на нём жить / Анастасия Иванова. - Москва : Манн, Иванов и Фербер, 2019. - 249, [7] с. - Библиогр.: с. 247-250. - ISBN 978-5-00146-144-9 : 697,40</w:t>
      </w:r>
    </w:p>
    <w:p w:rsidR="00EA208B" w:rsidRDefault="00EA208B" w:rsidP="00EA208B">
      <w:r>
        <w:t xml:space="preserve">    Оглавление: </w:t>
      </w:r>
      <w:hyperlink r:id="rId204" w:history="1">
        <w:r w:rsidR="007014A8" w:rsidRPr="00C63B18">
          <w:rPr>
            <w:rStyle w:val="a8"/>
          </w:rPr>
          <w:t>http://kitap.tatar.ru/ogl/nlrt/nbrt_mko_2508267.pdf</w:t>
        </w:r>
      </w:hyperlink>
    </w:p>
    <w:p w:rsidR="007014A8" w:rsidRDefault="007014A8" w:rsidP="00EA208B"/>
    <w:p w:rsidR="00EA208B" w:rsidRDefault="00EA208B" w:rsidP="00EA208B"/>
    <w:p w:rsidR="00EA208B" w:rsidRDefault="00EA208B" w:rsidP="00EA208B">
      <w:r>
        <w:t>266. 81.66;   К42</w:t>
      </w:r>
    </w:p>
    <w:p w:rsidR="00EA208B" w:rsidRDefault="00EA208B" w:rsidP="00EA208B">
      <w:r>
        <w:t xml:space="preserve">    1761548-Сл - кх</w:t>
      </w:r>
    </w:p>
    <w:p w:rsidR="00EA208B" w:rsidRDefault="00EA208B" w:rsidP="00EA208B">
      <w:r>
        <w:t xml:space="preserve">    Кипайкина, Нина Андреевна</w:t>
      </w:r>
    </w:p>
    <w:p w:rsidR="00EA208B" w:rsidRDefault="00EA208B" w:rsidP="00EA208B">
      <w:r>
        <w:t>Эрзянь келень школьной орфографической валкс : 20000 валт / Н. А. Кипайкина, Е. В. Бочкова; Мордовия Республикань Правительствасо Гуманитарной наукань НИИ. - Саранск : Мордовской книжной издательствась, 2015. - 294, [1] c. - На морд. - эрзя яз.. - ISBN 978-5-7595-1924-9 : 210,00</w:t>
      </w:r>
    </w:p>
    <w:p w:rsidR="00EA208B" w:rsidRDefault="00EA208B" w:rsidP="00EA208B">
      <w:r>
        <w:t xml:space="preserve">    Оглавление: </w:t>
      </w:r>
      <w:hyperlink r:id="rId205" w:history="1">
        <w:r w:rsidR="007014A8" w:rsidRPr="00C63B18">
          <w:rPr>
            <w:rStyle w:val="a8"/>
          </w:rPr>
          <w:t>http://kitap.tatar.ru/ogl/nlrt/nbrt_obr_2344927.pdf</w:t>
        </w:r>
      </w:hyperlink>
    </w:p>
    <w:p w:rsidR="007014A8" w:rsidRDefault="007014A8" w:rsidP="00EA208B"/>
    <w:p w:rsidR="00EA208B" w:rsidRDefault="00EA208B" w:rsidP="00EA208B"/>
    <w:p w:rsidR="00EA208B" w:rsidRDefault="00EA208B" w:rsidP="00EA208B">
      <w:r>
        <w:t>267. 81.411.2;   К44</w:t>
      </w:r>
    </w:p>
    <w:p w:rsidR="00EA208B" w:rsidRDefault="00EA208B" w:rsidP="00EA208B">
      <w:r>
        <w:t xml:space="preserve">    1764059-Л - кх</w:t>
      </w:r>
    </w:p>
    <w:p w:rsidR="00EA208B" w:rsidRDefault="00EA208B" w:rsidP="00EA208B">
      <w:r>
        <w:t xml:space="preserve">    Киселёва, Мария Сергеевна</w:t>
      </w:r>
    </w:p>
    <w:p w:rsidR="00EA208B" w:rsidRDefault="00EA208B" w:rsidP="00EA208B">
      <w:r>
        <w:t>Лексика и словообразование : учебное пособие по русскому языку для иностранцев / М. С. Киселёва. - 6-е изд., стер. - Москва : ФЛИНТА, 2019. - 290, [1] с. : ил., табл. - (Русский язык как иностранный).. - ISBN 978-5-9765-0927-6 : 421,30</w:t>
      </w:r>
    </w:p>
    <w:p w:rsidR="00EA208B" w:rsidRDefault="00EA208B" w:rsidP="00EA208B">
      <w:r>
        <w:t xml:space="preserve">    Оглавление: </w:t>
      </w:r>
      <w:hyperlink r:id="rId206" w:history="1">
        <w:r w:rsidR="007014A8" w:rsidRPr="00C63B18">
          <w:rPr>
            <w:rStyle w:val="a8"/>
          </w:rPr>
          <w:t>http://kitap.tatar.ru/ogl/nlrt/nbrt_obr_2478392.pdf</w:t>
        </w:r>
      </w:hyperlink>
    </w:p>
    <w:p w:rsidR="007014A8" w:rsidRDefault="007014A8" w:rsidP="00EA208B"/>
    <w:p w:rsidR="00EA208B" w:rsidRDefault="00EA208B" w:rsidP="00EA208B"/>
    <w:p w:rsidR="00EA208B" w:rsidRDefault="00EA208B" w:rsidP="00EA208B">
      <w:r>
        <w:t>268. 81.432.1я70;   К68</w:t>
      </w:r>
    </w:p>
    <w:p w:rsidR="00EA208B" w:rsidRDefault="00EA208B" w:rsidP="00EA208B">
      <w:r>
        <w:t xml:space="preserve">    1774767-Л - аб; 1774768-Л - од</w:t>
      </w:r>
    </w:p>
    <w:p w:rsidR="00EA208B" w:rsidRDefault="00EA208B" w:rsidP="00EA208B">
      <w:r>
        <w:t xml:space="preserve">    Коровкина, Анастасия</w:t>
      </w:r>
    </w:p>
    <w:p w:rsidR="00EA208B" w:rsidRDefault="00EA208B" w:rsidP="00EA208B">
      <w:r>
        <w:t>Numbers = Цифры : 95 слов / [А. Коровкина; гл. ред. Е. Измайлова ; ил. А. Гузь, Е. Гущи, Л. Лариной]. - Москва : Clever, 2019. - [24] с. : цв. ил. - (Мой первый английский). - Тит. л. отсутствует, описание с обл. - На обл.: Рекомендовано школой английского языка Skyeng. - На обл.: Бесплатный урок по книге на сайте Skyeng. - Текст парал.: англ., рус. яз.. - ISBN 978-5-00115-687-1 : 227,70</w:t>
      </w:r>
    </w:p>
    <w:p w:rsidR="00EA208B" w:rsidRDefault="00EA208B" w:rsidP="00EA208B"/>
    <w:p w:rsidR="00EA208B" w:rsidRDefault="00EA208B" w:rsidP="00EA208B">
      <w:r>
        <w:t>269. 81.49;   К73</w:t>
      </w:r>
    </w:p>
    <w:p w:rsidR="00EA208B" w:rsidRDefault="00EA208B" w:rsidP="00EA208B">
      <w:r>
        <w:t xml:space="preserve">    1765403-Л - ио</w:t>
      </w:r>
    </w:p>
    <w:p w:rsidR="00EA208B" w:rsidRDefault="00EA208B" w:rsidP="00EA208B">
      <w:r>
        <w:t xml:space="preserve">    Котова, Надежда Васильевна</w:t>
      </w:r>
    </w:p>
    <w:p w:rsidR="003F4351" w:rsidRDefault="00EA208B" w:rsidP="00EA208B">
      <w:r>
        <w:t xml:space="preserve">Язык албанцев Украины в середине XX века : тексты и словарь. Комментарии : [монография] / Н. В. Котова; Российская академия наук, Институт славяноведения. - Москва : Издательский Дом ЯСК, 2017. - 692 с., [8] л. ил.. факс. - (Studia Philologica). - Библиогр.: c. 18-19, c. 689-692, в подстроч. примеч. и в тексте. - Др. работы авт. на 4-й с. </w:t>
      </w:r>
      <w:r>
        <w:lastRenderedPageBreak/>
        <w:t>обл. - На обороте тит. л.: 25 лет РФФИ. - Текст рус., албан.. - ISBN 978-5-9500661-5-3 : 500,00</w:t>
      </w:r>
    </w:p>
    <w:p w:rsidR="003F4351" w:rsidRDefault="003F4351" w:rsidP="00EA208B">
      <w:r>
        <w:t xml:space="preserve">    Оглавление: </w:t>
      </w:r>
      <w:hyperlink r:id="rId207" w:history="1">
        <w:r w:rsidR="007014A8" w:rsidRPr="00C63B18">
          <w:rPr>
            <w:rStyle w:val="a8"/>
          </w:rPr>
          <w:t>http://kitap.tatar.ru/ogl/nlrt/nbrt_obr_2492557.pdf</w:t>
        </w:r>
      </w:hyperlink>
    </w:p>
    <w:p w:rsidR="007014A8" w:rsidRDefault="007014A8" w:rsidP="00EA208B"/>
    <w:p w:rsidR="003F4351" w:rsidRDefault="003F4351" w:rsidP="00EA208B"/>
    <w:p w:rsidR="003F4351" w:rsidRDefault="003F4351" w:rsidP="003F4351">
      <w:r>
        <w:t>270. 81;   К76</w:t>
      </w:r>
    </w:p>
    <w:p w:rsidR="003F4351" w:rsidRDefault="003F4351" w:rsidP="003F4351">
      <w:r>
        <w:t xml:space="preserve">    1764106-Л - кх</w:t>
      </w:r>
    </w:p>
    <w:p w:rsidR="003F4351" w:rsidRDefault="003F4351" w:rsidP="003F4351">
      <w:r>
        <w:t xml:space="preserve">    Кошевая, Инна Георгиевна</w:t>
      </w:r>
    </w:p>
    <w:p w:rsidR="003F4351" w:rsidRDefault="003F4351" w:rsidP="003F4351">
      <w:r>
        <w:t>Семантическая фонетика / И. Г. Кошевая. - Москва : URSS : ЛЕНАНД, 2018. - 194 с. : табл. - Библиогр. в подстроч. примеч. - На 4-й с. обл. авт.: Кошевая И. Г., д.филол.н., проф. - Часть текста англ.. - ISBN 978-5-9710-4396-6 : 1005,51</w:t>
      </w:r>
    </w:p>
    <w:p w:rsidR="003F4351" w:rsidRDefault="003F4351" w:rsidP="003F4351">
      <w:r>
        <w:t xml:space="preserve">    Оглавление: </w:t>
      </w:r>
      <w:hyperlink r:id="rId208" w:history="1">
        <w:r w:rsidR="007014A8" w:rsidRPr="00C63B18">
          <w:rPr>
            <w:rStyle w:val="a8"/>
          </w:rPr>
          <w:t>http://kitap.tatar.ru/ogl/nlrt/nbrt_obr_2498010.pdf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271. 81.432.1-7;   К76</w:t>
      </w:r>
    </w:p>
    <w:p w:rsidR="003F4351" w:rsidRDefault="003F4351" w:rsidP="003F4351">
      <w:r>
        <w:t xml:space="preserve">    1764113-Л - ио</w:t>
      </w:r>
    </w:p>
    <w:p w:rsidR="003F4351" w:rsidRDefault="003F4351" w:rsidP="003F4351">
      <w:r>
        <w:t xml:space="preserve">    Кошевая, Инна Георгиевна</w:t>
      </w:r>
    </w:p>
    <w:p w:rsidR="003F4351" w:rsidRDefault="003F4351" w:rsidP="003F4351">
      <w:r>
        <w:t>Текстообразующие структуры языка и речи / И. Г. Кошевая; [отв. ред. : д-р филол. наук, проф. М. Я. Блох]. - Изд. стер. - Москва : URSS : ЛИБРОКОМ, 2018. - 180, [2] с.. - ISBN 978-5-397-06061-5 : 932,47</w:t>
      </w:r>
    </w:p>
    <w:p w:rsidR="003F4351" w:rsidRDefault="003F4351" w:rsidP="003F4351">
      <w:r>
        <w:t xml:space="preserve">    Оглавление: </w:t>
      </w:r>
      <w:hyperlink r:id="rId209" w:history="1">
        <w:r w:rsidR="007014A8" w:rsidRPr="00C63B18">
          <w:rPr>
            <w:rStyle w:val="a8"/>
          </w:rPr>
          <w:t>http://kitap.tatar.ru/ogl/nlrt/nbrt_obr_2498219.pdf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272. 81.46;   К78</w:t>
      </w:r>
    </w:p>
    <w:p w:rsidR="003F4351" w:rsidRDefault="003F4351" w:rsidP="003F4351">
      <w:r>
        <w:t xml:space="preserve">    1764052-Л - ио</w:t>
      </w:r>
    </w:p>
    <w:p w:rsidR="003F4351" w:rsidRDefault="003F4351" w:rsidP="003F4351">
      <w:r>
        <w:t xml:space="preserve">    Кравченко, Владимир Ильич</w:t>
      </w:r>
    </w:p>
    <w:p w:rsidR="003F4351" w:rsidRDefault="003F4351" w:rsidP="003F4351">
      <w:r>
        <w:t>Универсальный справочник по грамматике латинского языка = Enchiridion universale in grammatica Latina : учебное пособие для студентов высших учебных заведений, обучающихся по специальности 031001 - "Филология" / В. И. Кравченко. - 3-е изд., стер. - Москва : ФЛИНТА : Наука, 2018. - 354, [1] с. - Указ. источников латин. примеров: с. 349-350. - ISBN 978-5-9765-1979-4 (ФЛИНТА). - ISBN 978-5-02-038604-4 (Наука) : 456,39</w:t>
      </w:r>
    </w:p>
    <w:p w:rsidR="003F4351" w:rsidRDefault="003F4351" w:rsidP="003F4351">
      <w:r>
        <w:t xml:space="preserve">    Оглавление: </w:t>
      </w:r>
      <w:hyperlink r:id="rId210" w:history="1">
        <w:r w:rsidR="007014A8" w:rsidRPr="00C63B18">
          <w:rPr>
            <w:rStyle w:val="a8"/>
          </w:rPr>
          <w:t>http://kitap.tatar.ru/ogl/nlrt/nbrt_obr_2478193.pdf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273. 81.411.2;   К85</w:t>
      </w:r>
    </w:p>
    <w:p w:rsidR="003F4351" w:rsidRDefault="003F4351" w:rsidP="003F4351">
      <w:r>
        <w:t xml:space="preserve">    1764133-Л - чз1</w:t>
      </w:r>
    </w:p>
    <w:p w:rsidR="003F4351" w:rsidRDefault="003F4351" w:rsidP="003F4351">
      <w:r>
        <w:t xml:space="preserve">    Крылова, Ольга Алексеевна</w:t>
      </w:r>
    </w:p>
    <w:p w:rsidR="003F4351" w:rsidRDefault="003F4351" w:rsidP="003F4351">
      <w:r>
        <w:t>Коммуникативный синтаксис русского языка / О. А. Крылова. - 4-е изд., стер. - Москва : URSS : ЛЕНАНД, 2018. - 171, [1] с. : табл. - Библиогр.: с. 156-170. - На 4-й с. обл. авт.: О. А. Крылова - д.филол.н., акад. Междунар. акад. наук пед. образования и Рос. акад. естеств. наук, проф.. - ISBN 978-5-9710-5312-5 : 926,20</w:t>
      </w:r>
    </w:p>
    <w:p w:rsidR="003F4351" w:rsidRDefault="003F4351" w:rsidP="003F4351">
      <w:r>
        <w:t xml:space="preserve">    Оглавление: </w:t>
      </w:r>
      <w:hyperlink r:id="rId211" w:history="1">
        <w:r w:rsidR="007014A8" w:rsidRPr="00C63B18">
          <w:rPr>
            <w:rStyle w:val="a8"/>
          </w:rPr>
          <w:t>http://kitap.tatar.ru/ogl/nlrt/nbrt_obr_2504747.pdf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274. 81.411.2;   К95</w:t>
      </w:r>
    </w:p>
    <w:p w:rsidR="003F4351" w:rsidRDefault="003F4351" w:rsidP="003F4351">
      <w:r>
        <w:t xml:space="preserve">    1764173-Л - чз1</w:t>
      </w:r>
    </w:p>
    <w:p w:rsidR="003F4351" w:rsidRDefault="003F4351" w:rsidP="003F4351">
      <w:r>
        <w:t xml:space="preserve">    Кутяева, Ульяна Сергеевна</w:t>
      </w:r>
    </w:p>
    <w:p w:rsidR="003F4351" w:rsidRDefault="003F4351" w:rsidP="003F4351">
      <w:r>
        <w:t xml:space="preserve">Пишем по-русски: развитие письменной речи для иностранных учащихся (базовый уровень) : учебное пособие / У. С. Кутяева, Е. П. Лопорт; М-во образования и науки РФ ; Уральский федер. ун-т им. первого Президента России Б. Н. Ельцина. - 3-е изд., стер. - Москва : ФЛИНТА; Екатеринбург : Издательство Уральского университета, 2020. - 94, [1] </w:t>
      </w:r>
      <w:r>
        <w:lastRenderedPageBreak/>
        <w:t>с. : ил., табл. - (Русский язык как иностранный).. - ISBN 978-5-9765-3879-5 (ФЛИНТА). - ISBN 978-5-7996-2365-4 (Изд-во Урал. ун-та) : 259,20</w:t>
      </w:r>
    </w:p>
    <w:p w:rsidR="003F4351" w:rsidRDefault="003F4351" w:rsidP="003F4351">
      <w:r>
        <w:t xml:space="preserve">    Оглавление: </w:t>
      </w:r>
      <w:hyperlink r:id="rId212" w:history="1">
        <w:r w:rsidR="007014A8" w:rsidRPr="00C63B18">
          <w:rPr>
            <w:rStyle w:val="a8"/>
          </w:rPr>
          <w:t>http://kitap.tatar.ru/ogl/nlrt/nbrt_obr_2506665.pdf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275. 81.411.2;   Л24</w:t>
      </w:r>
    </w:p>
    <w:p w:rsidR="003F4351" w:rsidRDefault="003F4351" w:rsidP="003F4351">
      <w:r>
        <w:t xml:space="preserve">    1765340-Л - кх; 1765341-Л - кх; 1765342-Л - чз1</w:t>
      </w:r>
    </w:p>
    <w:p w:rsidR="003F4351" w:rsidRDefault="003F4351" w:rsidP="003F4351">
      <w:r>
        <w:t xml:space="preserve">    Лаптева, Мария Леонидовна</w:t>
      </w:r>
    </w:p>
    <w:p w:rsidR="003F4351" w:rsidRDefault="003F4351" w:rsidP="003F4351">
      <w:r>
        <w:t>Чужое" в "своём" фразеологическом пространстве : познавательный словарь-справочник / Лаптева Мария Леонидовна. - Астрахань : Издатель Сорокин Роман Васильевич, 2019. - 201 с. - (Научно-популярная серия РФФИ). - Библиогр.: с. 201. - Алф. указ. фразеологизмов: с. 183-192. - Дискурсивный указ. фразеологизмов: с. 193-200. - ISBN 978-5-91910-821-4 : 250,00</w:t>
      </w:r>
    </w:p>
    <w:p w:rsidR="003F4351" w:rsidRDefault="003F4351" w:rsidP="003F4351">
      <w:r>
        <w:t xml:space="preserve">    Оглавление: </w:t>
      </w:r>
      <w:hyperlink r:id="rId213" w:history="1">
        <w:r w:rsidR="007014A8" w:rsidRPr="00C63B18">
          <w:rPr>
            <w:rStyle w:val="a8"/>
          </w:rPr>
          <w:t>http://kitap.tatar.ru/ogl/nlrt/nbrt_obr_2491816.pdf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276. 81.432.1-5;   М16</w:t>
      </w:r>
    </w:p>
    <w:p w:rsidR="003F4351" w:rsidRDefault="003F4351" w:rsidP="003F4351">
      <w:r>
        <w:t xml:space="preserve">    1764114-Л - ио</w:t>
      </w:r>
    </w:p>
    <w:p w:rsidR="003F4351" w:rsidRDefault="003F4351" w:rsidP="003F4351">
      <w:r>
        <w:t xml:space="preserve">    Маковский, Марк Михайлович</w:t>
      </w:r>
    </w:p>
    <w:p w:rsidR="003F4351" w:rsidRDefault="003F4351" w:rsidP="003F4351">
      <w:r>
        <w:t>Современный английский сленг : онтология, структура, этимология / М. М. Маковский. - 6-е изд., стереотипное. - Москва : URSS : ЛЕНАНД, 2020. - 164 с. - (Избранные лингвистические труды). - Библиогр.: с. 161-164 (110 назв.) и в подстроч. примеч. - На 4-й с. обл. авт.: М. М. Маковский, д. филол. н., проф.. - ISBN 978-5-9710-6684-2 : 529,21</w:t>
      </w:r>
    </w:p>
    <w:p w:rsidR="003F4351" w:rsidRDefault="003F4351" w:rsidP="003F4351">
      <w:r>
        <w:t xml:space="preserve">    Оглавление: </w:t>
      </w:r>
      <w:hyperlink r:id="rId214" w:history="1">
        <w:r w:rsidR="007014A8" w:rsidRPr="00C63B18">
          <w:rPr>
            <w:rStyle w:val="a8"/>
          </w:rPr>
          <w:t>http://kitap.tatar.ru/ogl/nlrt/nbrt_obr_2498236.pdf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277. 81;   Н62</w:t>
      </w:r>
    </w:p>
    <w:p w:rsidR="003F4351" w:rsidRDefault="003F4351" w:rsidP="003F4351">
      <w:r>
        <w:t xml:space="preserve">    1764157-Л - кх</w:t>
      </w:r>
    </w:p>
    <w:p w:rsidR="003F4351" w:rsidRDefault="003F4351" w:rsidP="003F4351">
      <w:r>
        <w:t xml:space="preserve">    Никитина, Елена Сергеевна</w:t>
      </w:r>
    </w:p>
    <w:p w:rsidR="003F4351" w:rsidRDefault="003F4351" w:rsidP="003F4351">
      <w:r>
        <w:t>Смысловой анализ текста : психосемиотический подход / Е. С. Никитина; РАН, Ин-т языкознания. - Изд. стер. - Москва : URSS : ЛЕНАНД, 2019. - 197 с. - Библиогр.: с. 180-186. - ISBN 978-5-9710-5774-1 : 831,60</w:t>
      </w:r>
    </w:p>
    <w:p w:rsidR="003F4351" w:rsidRDefault="003F4351" w:rsidP="003F4351">
      <w:r>
        <w:t xml:space="preserve">    Оглавление: </w:t>
      </w:r>
      <w:hyperlink r:id="rId215" w:history="1">
        <w:r w:rsidR="007014A8" w:rsidRPr="00C63B18">
          <w:rPr>
            <w:rStyle w:val="a8"/>
          </w:rPr>
          <w:t>http://kitap.tatar.ru/ogl/nlrt/nbrt_obr_2505920.pdf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278. 81.411.2;   Н62</w:t>
      </w:r>
    </w:p>
    <w:p w:rsidR="003F4351" w:rsidRDefault="003F4351" w:rsidP="003F4351">
      <w:r>
        <w:t xml:space="preserve">    1765420-Л - кх</w:t>
      </w:r>
    </w:p>
    <w:p w:rsidR="003F4351" w:rsidRDefault="003F4351" w:rsidP="003F4351">
      <w:r>
        <w:t xml:space="preserve">    Никишина, Елена Андреевна</w:t>
      </w:r>
    </w:p>
    <w:p w:rsidR="003F4351" w:rsidRDefault="003F4351" w:rsidP="003F4351">
      <w:r>
        <w:t>Жанровое своеобразие писем читателей в газеты : на материале эмигрантских и советских газет 20-х гг. XX века / Е. А. Никишина. - Москва : Издательский Дом ЯСК, 2017. - 695 с., [8] л. факс. - (Studia philologica). - Библиогр.: с. 682-695. - На 4-й с. обл. авт.: Е. А. Никишина - к.филол.н., преп.. - ISBN 978-5-9500661-7-7 : 400,00</w:t>
      </w:r>
    </w:p>
    <w:p w:rsidR="003F4351" w:rsidRDefault="003F4351" w:rsidP="003F4351">
      <w:r>
        <w:t xml:space="preserve">    Оглавление: </w:t>
      </w:r>
      <w:hyperlink r:id="rId216" w:history="1">
        <w:r w:rsidR="007014A8" w:rsidRPr="00C63B18">
          <w:rPr>
            <w:rStyle w:val="a8"/>
          </w:rPr>
          <w:t>http://kitap.tatar.ru/ogl/nlrt/nbrt_obr_2493657.pdf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279. 81.66;   П54</w:t>
      </w:r>
    </w:p>
    <w:p w:rsidR="003F4351" w:rsidRDefault="003F4351" w:rsidP="003F4351">
      <w:r>
        <w:t xml:space="preserve">    1761550-Сл - кх</w:t>
      </w:r>
    </w:p>
    <w:p w:rsidR="003F4351" w:rsidRDefault="003F4351" w:rsidP="003F4351">
      <w:r>
        <w:t xml:space="preserve">    Поляков, Осип Егорович</w:t>
      </w:r>
    </w:p>
    <w:p w:rsidR="003F4351" w:rsidRDefault="003F4351" w:rsidP="003F4351">
      <w:r>
        <w:t>Мокшень кялень школьнай орфографическяй валкс : 20 000 вал / О. Е. Поляков, А. Н. Келина ; Мордовия Республикань Правительствать видеса Гуманитарнай наукань НИИ. - Саранск : Морд. кн. изд-во, 2015. - 312 c. - На морд. - мокша яз.. - ISBN 978-5-7595-1922-5 : 210,00</w:t>
      </w:r>
    </w:p>
    <w:p w:rsidR="003F4351" w:rsidRDefault="003F4351" w:rsidP="003F4351">
      <w:r>
        <w:lastRenderedPageBreak/>
        <w:t xml:space="preserve">    Оглавление: </w:t>
      </w:r>
      <w:hyperlink r:id="rId217" w:history="1">
        <w:r w:rsidR="007014A8" w:rsidRPr="00C63B18">
          <w:rPr>
            <w:rStyle w:val="a8"/>
          </w:rPr>
          <w:t>http://kitap.tatar.ru/ogl/nlrt/nbrt_obr_2339300.pdf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280. 81;   Р15</w:t>
      </w:r>
    </w:p>
    <w:p w:rsidR="003F4351" w:rsidRDefault="003F4351" w:rsidP="003F4351">
      <w:r>
        <w:t xml:space="preserve">    1765496-Л - чз1</w:t>
      </w:r>
    </w:p>
    <w:p w:rsidR="003F4351" w:rsidRDefault="003F4351" w:rsidP="003F4351">
      <w:r>
        <w:t xml:space="preserve">    Радбиль, Тимур Беньюминович</w:t>
      </w:r>
    </w:p>
    <w:p w:rsidR="003F4351" w:rsidRDefault="003F4351" w:rsidP="003F4351">
      <w:r>
        <w:t>Язык и мир : парадоксы взаимоотражения / Т. Б. Радбиль; Ин-т языкознания РАН; Нац. исслед. Нижегородский гос. ун-т им. Н. И. Лобачевского. - Москва : Издательский Дом ЯСК, 2017. - 591 с. - (Язык. Семиотика. Культура).. - ISBN 978-5-9500226-4-7 : 450,00</w:t>
      </w:r>
    </w:p>
    <w:p w:rsidR="003F4351" w:rsidRDefault="003F4351" w:rsidP="003F4351">
      <w:r>
        <w:t xml:space="preserve">    Оглавление: </w:t>
      </w:r>
      <w:hyperlink r:id="rId218" w:history="1">
        <w:r w:rsidR="007014A8" w:rsidRPr="00C63B18">
          <w:rPr>
            <w:rStyle w:val="a8"/>
          </w:rPr>
          <w:t>http://kitap.tatar.ru/ogl/nlrt/nbrt_obr_2497876.pdf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281. 81.663.1-3-4;   Р 12</w:t>
      </w:r>
    </w:p>
    <w:p w:rsidR="003F4351" w:rsidRDefault="003F4351" w:rsidP="003F4351">
      <w:r>
        <w:t xml:space="preserve">    1555979-И - ио</w:t>
      </w:r>
    </w:p>
    <w:p w:rsidR="003F4351" w:rsidRDefault="003F4351" w:rsidP="003F4351">
      <w:r>
        <w:t xml:space="preserve">    Раӽматуллаев, Шавкат</w:t>
      </w:r>
    </w:p>
    <w:p w:rsidR="003F4351" w:rsidRDefault="003F4351" w:rsidP="003F4351">
      <w:r>
        <w:t>Ӯзбек тилининг изоӽли фразеологик луӻати = Толковый фразеологический словарь узбекского языка : Университетлар ва педагогика институтларининг студентлари учун кӯлланма. - Тошкент : Уқитвучи , 1978. - 408 с. : 200,00</w:t>
      </w:r>
    </w:p>
    <w:p w:rsidR="003F4351" w:rsidRDefault="003F4351" w:rsidP="003F4351"/>
    <w:p w:rsidR="003F4351" w:rsidRDefault="003F4351" w:rsidP="003F4351">
      <w:r>
        <w:t>282. 81.521;   Р82</w:t>
      </w:r>
    </w:p>
    <w:p w:rsidR="003F4351" w:rsidRDefault="003F4351" w:rsidP="003F4351">
      <w:r>
        <w:t xml:space="preserve">    1764140-Л - кх</w:t>
      </w:r>
    </w:p>
    <w:p w:rsidR="003F4351" w:rsidRDefault="003F4351" w:rsidP="003F4351">
      <w:r>
        <w:t xml:space="preserve">    Рубинчик, Юрий Аронович</w:t>
      </w:r>
    </w:p>
    <w:p w:rsidR="003F4351" w:rsidRDefault="003F4351" w:rsidP="003F4351">
      <w:r>
        <w:t>Основы фразеологии персидского языка / Ю. А. Рубинчик; отв. ред. В. С. Расторгуева. - 2-е изд. - Москва : URSS : ЛЕНАНД, 2018. - 274, [1] с. - (Языки народов мира). - Библиогр.: с. 266-271 (132 назв.) и в подстроч. примеч.. - ISBN 978-5-9710-5474-0 : 705,65</w:t>
      </w:r>
    </w:p>
    <w:p w:rsidR="003F4351" w:rsidRDefault="003F4351" w:rsidP="003F4351">
      <w:r>
        <w:t xml:space="preserve">    Оглавление: </w:t>
      </w:r>
      <w:hyperlink r:id="rId219" w:history="1">
        <w:r w:rsidR="007014A8" w:rsidRPr="00C63B18">
          <w:rPr>
            <w:rStyle w:val="a8"/>
          </w:rPr>
          <w:t>http://kitap.tatar.ru/ogl/nlrt/nbrt_obr_2504797.pdf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283. 81.2тат-4;   С23</w:t>
      </w:r>
    </w:p>
    <w:p w:rsidR="003F4351" w:rsidRDefault="003F4351" w:rsidP="003F4351">
      <w:r>
        <w:t xml:space="preserve">    1763636-Т - нк; 1763637-Т - нк; 1763638-Т - нк</w:t>
      </w:r>
    </w:p>
    <w:p w:rsidR="003F4351" w:rsidRDefault="003F4351" w:rsidP="003F4351">
      <w:r>
        <w:t xml:space="preserve">    Саттаров, Гомәр</w:t>
      </w:r>
    </w:p>
    <w:p w:rsidR="003F4351" w:rsidRDefault="003F4351" w:rsidP="003F4351">
      <w:r>
        <w:t>Татар исемнәре : аңлатмалы сүзлек / Г. Ф. Саттаров. - Казан : Татарстан китап нәшрияты, 2019. - 550, [1] б. - Библиогр.: б.550-551. - ISBN 978-5-298-03929-1 : 300,00</w:t>
      </w:r>
    </w:p>
    <w:p w:rsidR="003F4351" w:rsidRDefault="003F4351" w:rsidP="003F4351">
      <w:r>
        <w:t xml:space="preserve">    Оглавление: </w:t>
      </w:r>
      <w:hyperlink r:id="rId220" w:history="1">
        <w:r w:rsidR="007014A8" w:rsidRPr="00C63B18">
          <w:rPr>
            <w:rStyle w:val="a8"/>
          </w:rPr>
          <w:t>http://kitap.tatar.ru/ogl/nlrt/nbrt_obr_2472926.pdf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284. 81.416;   С24</w:t>
      </w:r>
    </w:p>
    <w:p w:rsidR="003F4351" w:rsidRDefault="003F4351" w:rsidP="003F4351">
      <w:r>
        <w:t xml:space="preserve">    1765204-Л - кх</w:t>
      </w:r>
    </w:p>
    <w:p w:rsidR="003F4351" w:rsidRDefault="003F4351" w:rsidP="003F4351">
      <w:r>
        <w:t xml:space="preserve">    Светлова, Ольга Валериевна</w:t>
      </w:r>
    </w:p>
    <w:p w:rsidR="003F4351" w:rsidRDefault="003F4351" w:rsidP="003F4351">
      <w:r>
        <w:t>История текста и языка службы княгине Ольге: из Средневековья в XXI век / О. В. Светлова. - Санкт-Петербург : Дмитрий Буланин, 2018. - 414 с. : портр., табл. - (Studiorum slavicorum orbis / серия основана в 2011 г. ; вып. 14). - Библиогр.: с. 304-341 и в подстроч. примеч. - Рез. англ.. - ISBN 978-5-86007-896-3 : 300,00</w:t>
      </w:r>
    </w:p>
    <w:p w:rsidR="003F4351" w:rsidRDefault="003F4351" w:rsidP="003F4351">
      <w:r>
        <w:t xml:space="preserve">    Оглавление: </w:t>
      </w:r>
      <w:hyperlink r:id="rId221" w:history="1">
        <w:r w:rsidR="007014A8" w:rsidRPr="00C63B18">
          <w:rPr>
            <w:rStyle w:val="a8"/>
          </w:rPr>
          <w:t>http://kitap.tatar.ru/ogl/nlrt/nbrt_obr_2487898.pdf</w:t>
        </w:r>
      </w:hyperlink>
    </w:p>
    <w:p w:rsidR="007014A8" w:rsidRDefault="007014A8" w:rsidP="003F4351"/>
    <w:p w:rsidR="003F4351" w:rsidRDefault="003F4351" w:rsidP="003F4351"/>
    <w:p w:rsidR="003F4351" w:rsidRDefault="003F4351" w:rsidP="003F4351">
      <w:r>
        <w:t>285. 81;   С48</w:t>
      </w:r>
    </w:p>
    <w:p w:rsidR="003F4351" w:rsidRDefault="003F4351" w:rsidP="003F4351">
      <w:r>
        <w:t xml:space="preserve">    1764125-Л - кх</w:t>
      </w:r>
    </w:p>
    <w:p w:rsidR="003F4351" w:rsidRDefault="003F4351" w:rsidP="003F4351">
      <w:r>
        <w:t xml:space="preserve">    Сложеникина, Юлия Владимировна</w:t>
      </w:r>
    </w:p>
    <w:p w:rsidR="003F4351" w:rsidRDefault="003F4351" w:rsidP="003F4351">
      <w:r>
        <w:t xml:space="preserve">Основы терминологии : лингвистические аспекты теории термина / Ю. В. Сложеникина; Министерство образования и науки РФ, Самарский гос. техн. ун-т. - Изд. стер. - Москва : </w:t>
      </w:r>
      <w:r>
        <w:lastRenderedPageBreak/>
        <w:t>Книжный дом "ЛИБРОКОМ", 2018. - 114 с. - Библиогр.: с. 102-114 (227 назв.). - ISBN 978-5-397-06304-3 : 376,75</w:t>
      </w:r>
    </w:p>
    <w:p w:rsidR="003F4351" w:rsidRDefault="003F4351" w:rsidP="003F4351">
      <w:r>
        <w:t xml:space="preserve">    Оглавление: </w:t>
      </w:r>
      <w:hyperlink r:id="rId222" w:history="1">
        <w:r w:rsidR="00F54DD2" w:rsidRPr="00C63B18">
          <w:rPr>
            <w:rStyle w:val="a8"/>
          </w:rPr>
          <w:t>http://kitap.tatar.ru/ogl/nlrt/nbrt_obr_2503816.pdf</w:t>
        </w:r>
      </w:hyperlink>
    </w:p>
    <w:p w:rsidR="00F54DD2" w:rsidRDefault="00F54DD2" w:rsidP="003F4351"/>
    <w:p w:rsidR="003F4351" w:rsidRDefault="003F4351" w:rsidP="003F4351"/>
    <w:p w:rsidR="003F4351" w:rsidRDefault="003F4351" w:rsidP="003F4351">
      <w:r>
        <w:t>286. 81;   С49</w:t>
      </w:r>
    </w:p>
    <w:p w:rsidR="003F4351" w:rsidRDefault="003F4351" w:rsidP="003F4351">
      <w:r>
        <w:t xml:space="preserve">    1764096-Л - кх</w:t>
      </w:r>
    </w:p>
    <w:p w:rsidR="003F4351" w:rsidRDefault="003F4351" w:rsidP="003F4351">
      <w:r>
        <w:t xml:space="preserve">    Слюсарь, Наталия Анатольевна</w:t>
      </w:r>
    </w:p>
    <w:p w:rsidR="003F4351" w:rsidRDefault="003F4351" w:rsidP="003F4351">
      <w:r>
        <w:t>На стыке теорий : грамматика и информационная структура в русском и других языках / Н. А. Слюсарь. - Изд. стер. - Москва : URSS : ЛИБРОКОМ, 2018. - 415 с. : табл. - Библиогр.: с. 393-415. - ISBN 978-5-397-06123-0 : 1295,36</w:t>
      </w:r>
    </w:p>
    <w:p w:rsidR="003F4351" w:rsidRDefault="003F4351" w:rsidP="003F4351">
      <w:r>
        <w:t xml:space="preserve">    Оглавление: </w:t>
      </w:r>
      <w:hyperlink r:id="rId223" w:history="1">
        <w:r w:rsidR="00F54DD2" w:rsidRPr="00C63B18">
          <w:rPr>
            <w:rStyle w:val="a8"/>
          </w:rPr>
          <w:t>http://kitap.tatar.ru/ogl/nlrt/nbrt_obr_2497774.pdf</w:t>
        </w:r>
      </w:hyperlink>
    </w:p>
    <w:p w:rsidR="00F54DD2" w:rsidRDefault="00F54DD2" w:rsidP="003F4351"/>
    <w:p w:rsidR="003F4351" w:rsidRDefault="003F4351" w:rsidP="003F4351"/>
    <w:p w:rsidR="003F4351" w:rsidRDefault="003F4351" w:rsidP="003F4351">
      <w:r>
        <w:t>287. 81.471.1;   С79</w:t>
      </w:r>
    </w:p>
    <w:p w:rsidR="003F4351" w:rsidRDefault="003F4351" w:rsidP="003F4351">
      <w:r>
        <w:t xml:space="preserve">    1764153-Л - ио</w:t>
      </w:r>
    </w:p>
    <w:p w:rsidR="003F4351" w:rsidRDefault="003F4351" w:rsidP="003F4351">
      <w:r>
        <w:t xml:space="preserve">    Степанов, Юрий Сергеевич</w:t>
      </w:r>
    </w:p>
    <w:p w:rsidR="003F4351" w:rsidRDefault="003F4351" w:rsidP="003F4351">
      <w:r>
        <w:t>Структура французского языка : морфология, словообразование, основы синтаксиса в норме французской речи / Ю. С. Степанов. - Изд. стер. - Москва : URSS : Книжный дом "ЛИБРОКОМ", 2018. - 180, [1] с. : табл. - (Языки народов мира). - Библиогр. в подстроч. примеч.. - ISBN 978-5-397-06353-1 : 551,98</w:t>
      </w:r>
    </w:p>
    <w:p w:rsidR="003F4351" w:rsidRDefault="003F4351" w:rsidP="003F4351">
      <w:r>
        <w:t xml:space="preserve">    Оглавление: </w:t>
      </w:r>
      <w:hyperlink r:id="rId224" w:history="1">
        <w:r w:rsidR="00F54DD2" w:rsidRPr="00C63B18">
          <w:rPr>
            <w:rStyle w:val="a8"/>
          </w:rPr>
          <w:t>http://kitap.tatar.ru/ogl/nlrt/nbrt_obr_2505884.pdf</w:t>
        </w:r>
      </w:hyperlink>
    </w:p>
    <w:p w:rsidR="00F54DD2" w:rsidRDefault="00F54DD2" w:rsidP="003F4351"/>
    <w:p w:rsidR="003F4351" w:rsidRDefault="003F4351" w:rsidP="003F4351"/>
    <w:p w:rsidR="003F4351" w:rsidRDefault="003F4351" w:rsidP="003F4351">
      <w:r>
        <w:t>288. 81.2;   С89</w:t>
      </w:r>
    </w:p>
    <w:p w:rsidR="003F4351" w:rsidRDefault="003F4351" w:rsidP="003F4351">
      <w:r>
        <w:t xml:space="preserve">    1764093-Л - ио</w:t>
      </w:r>
    </w:p>
    <w:p w:rsidR="003F4351" w:rsidRDefault="003F4351" w:rsidP="003F4351">
      <w:r>
        <w:t xml:space="preserve">    Суперанская, Александра Васильевна</w:t>
      </w:r>
    </w:p>
    <w:p w:rsidR="003F4351" w:rsidRDefault="003F4351" w:rsidP="003F4351">
      <w:r>
        <w:t>Теоретические основы практической транскрипции / А. В. Суперанская; отв. ред. д-р филолог. наук А. А. Реформатский. - 2-е изд. - Москва : URSS : ЛЕНАНД, 2018. - 282, [1] с. - Библиогр.: с. 255-281. - ISBN 978-5-9710-4861-9 : 1132,78</w:t>
      </w:r>
    </w:p>
    <w:p w:rsidR="003F4351" w:rsidRDefault="003F4351" w:rsidP="003F4351">
      <w:r>
        <w:t xml:space="preserve">    Оглавление: </w:t>
      </w:r>
      <w:hyperlink r:id="rId225" w:history="1">
        <w:r w:rsidR="00F54DD2" w:rsidRPr="00C63B18">
          <w:rPr>
            <w:rStyle w:val="a8"/>
          </w:rPr>
          <w:t>http://kitap.tatar.ru/ogl/nlrt/nbrt_obr_2497734.pdf</w:t>
        </w:r>
      </w:hyperlink>
    </w:p>
    <w:p w:rsidR="00F54DD2" w:rsidRDefault="00F54DD2" w:rsidP="003F4351"/>
    <w:p w:rsidR="003F4351" w:rsidRDefault="003F4351" w:rsidP="003F4351"/>
    <w:p w:rsidR="003F4351" w:rsidRDefault="003F4351" w:rsidP="003F4351">
      <w:r>
        <w:t>289. 81.432.1я70;   У84</w:t>
      </w:r>
    </w:p>
    <w:p w:rsidR="003F4351" w:rsidRDefault="003F4351" w:rsidP="003F4351">
      <w:r>
        <w:t xml:space="preserve">    1774825-Л - аб; 1774826-Л - од</w:t>
      </w:r>
    </w:p>
    <w:p w:rsidR="003F4351" w:rsidRDefault="003F4351" w:rsidP="003F4351">
      <w:r>
        <w:t xml:space="preserve">    Уткина, Ольга</w:t>
      </w:r>
    </w:p>
    <w:p w:rsidR="003F4351" w:rsidRDefault="003F4351" w:rsidP="003F4351">
      <w:r>
        <w:t>First words = Первые слова : 175 слов / [О. Уткина]; [ил. Екатерины Гущи и др.]. - Москва : Clever, 2019. - [24] с. : цв. ил. - (Мой первый английский). - Тит. л. отсутствует, описание с обл. - На обл.: Рекомендовано школой английского языка Skyeng. - На обл.: Бесплатный урок по книге на сайте Skyeng. - Текст парал.: англ., рус. яз.. - ISBN 978-5-00115-685-7 : 227,04</w:t>
      </w:r>
    </w:p>
    <w:p w:rsidR="003F4351" w:rsidRDefault="003F4351" w:rsidP="003F4351"/>
    <w:p w:rsidR="003F4351" w:rsidRDefault="003F4351" w:rsidP="003F4351">
      <w:r>
        <w:t>290. К  81.632.3;   Х15</w:t>
      </w:r>
    </w:p>
    <w:p w:rsidR="003F4351" w:rsidRDefault="003F4351" w:rsidP="003F4351">
      <w:r>
        <w:t xml:space="preserve">    1764228-Л - нк</w:t>
      </w:r>
    </w:p>
    <w:p w:rsidR="003F4351" w:rsidRDefault="003F4351" w:rsidP="003F4351">
      <w:r>
        <w:t xml:space="preserve">    Хазиева-Демирбаш, Гузалия Сайфулловна</w:t>
      </w:r>
    </w:p>
    <w:p w:rsidR="00207CEB" w:rsidRDefault="003F4351" w:rsidP="003F4351">
      <w:r>
        <w:t>Татарские личные имена в этнокультурном пространстве в сравнении с другими тюркскими антропонимами : автореферат диссертации на соискание ученой степени доктора филологических наук : специальность 10.02.20 - сравнительно-историческое, типологическое и сопоставительное языкознание / Г. С. Хазиева-Демирбаш; Академия наук Республики Татарстан, Институт языка, литературы и искусства им. Г. Ибрагимова Академии наук Республики Татарстан. - Казань, 2017. - 39, [1] с. - Библиогр.: с. 33-40. - На правах рукописи : 0,00</w:t>
      </w:r>
    </w:p>
    <w:p w:rsidR="00207CEB" w:rsidRDefault="00207CEB" w:rsidP="003F4351"/>
    <w:p w:rsidR="00207CEB" w:rsidRDefault="00207CEB" w:rsidP="00207CEB">
      <w:r>
        <w:t>291. 81;   Ч-84</w:t>
      </w:r>
    </w:p>
    <w:p w:rsidR="00207CEB" w:rsidRDefault="00207CEB" w:rsidP="00207CEB">
      <w:r>
        <w:t xml:space="preserve">    1764071-Л - чз1</w:t>
      </w:r>
    </w:p>
    <w:p w:rsidR="00207CEB" w:rsidRDefault="00207CEB" w:rsidP="00207CEB">
      <w:r>
        <w:t xml:space="preserve">    Чудинов, Анатолий Прокопьевич</w:t>
      </w:r>
    </w:p>
    <w:p w:rsidR="00207CEB" w:rsidRDefault="00207CEB" w:rsidP="00207CEB">
      <w:r>
        <w:t>Политическая лингвистика : учебное пособие : [для студентов, аспирантов, преподавателей-филологов] / А. П. Чудинов. - 6-е изд., стереотипное. - Москва : Флинта, 2020. - 254 с. - Библиогр.: с. 248-252. - ISBN 978-5-89349-897-4 : 324,00</w:t>
      </w:r>
    </w:p>
    <w:p w:rsidR="00207CEB" w:rsidRDefault="00207CEB" w:rsidP="00207CEB">
      <w:r>
        <w:t xml:space="preserve">    Оглавление: </w:t>
      </w:r>
      <w:hyperlink r:id="rId226" w:history="1">
        <w:r w:rsidR="00F54DD2" w:rsidRPr="00C63B18">
          <w:rPr>
            <w:rStyle w:val="a8"/>
          </w:rPr>
          <w:t>http://kitap.tatar.ru/ogl/nlrt/nbrt_obr_2497047.pdf</w:t>
        </w:r>
      </w:hyperlink>
    </w:p>
    <w:p w:rsidR="00F54DD2" w:rsidRDefault="00F54DD2" w:rsidP="00207CEB"/>
    <w:p w:rsidR="00207CEB" w:rsidRDefault="00207CEB" w:rsidP="00207CEB"/>
    <w:p w:rsidR="00207CEB" w:rsidRDefault="00207CEB" w:rsidP="00207CEB">
      <w:r>
        <w:t>292. 81.411.2;   Ш23</w:t>
      </w:r>
    </w:p>
    <w:p w:rsidR="00207CEB" w:rsidRDefault="00207CEB" w:rsidP="00207CEB">
      <w:r>
        <w:t xml:space="preserve">    1764083-Л - кх</w:t>
      </w:r>
    </w:p>
    <w:p w:rsidR="00207CEB" w:rsidRDefault="00207CEB" w:rsidP="00207CEB">
      <w:r>
        <w:t xml:space="preserve">    Шапиро, Абрам Борисович</w:t>
      </w:r>
    </w:p>
    <w:p w:rsidR="00207CEB" w:rsidRDefault="00207CEB" w:rsidP="00207CEB">
      <w:r>
        <w:t>Русское правописание / А. Б. Шапиро; отв. ред. С. Г. Бархударов. - 3-е изд. - Москва : URSS : ЛЕНАНД, 2018. - 244, [1] с. - (Лингвистическое наследие XX века). - Библиогр. в подстроч. примеч.. - ISBN 978-5-9710-4871-8 : 1005,51</w:t>
      </w:r>
    </w:p>
    <w:p w:rsidR="00207CEB" w:rsidRDefault="00207CEB" w:rsidP="00207CEB">
      <w:r>
        <w:t xml:space="preserve">    Оглавление: </w:t>
      </w:r>
      <w:hyperlink r:id="rId227" w:history="1">
        <w:r w:rsidR="00F54DD2" w:rsidRPr="00C63B18">
          <w:rPr>
            <w:rStyle w:val="a8"/>
          </w:rPr>
          <w:t>http://kitap.tatar.ru/ogl/nlrt/nbrt_obr_2497327.pdf</w:t>
        </w:r>
      </w:hyperlink>
    </w:p>
    <w:p w:rsidR="00F54DD2" w:rsidRDefault="00F54DD2" w:rsidP="00207CEB"/>
    <w:p w:rsidR="00207CEB" w:rsidRDefault="00207CEB" w:rsidP="00207CEB"/>
    <w:p w:rsidR="00207CEB" w:rsidRDefault="00207CEB" w:rsidP="00207CEB">
      <w:r>
        <w:t>293. 81;   Ш32</w:t>
      </w:r>
    </w:p>
    <w:p w:rsidR="00207CEB" w:rsidRDefault="00207CEB" w:rsidP="00207CEB">
      <w:r>
        <w:t xml:space="preserve">    1764097-Л - кх</w:t>
      </w:r>
    </w:p>
    <w:p w:rsidR="00207CEB" w:rsidRDefault="00207CEB" w:rsidP="00207CEB">
      <w:r>
        <w:t xml:space="preserve">    Шаховский, Виктор Иванович</w:t>
      </w:r>
    </w:p>
    <w:p w:rsidR="00207CEB" w:rsidRDefault="00207CEB" w:rsidP="00207CEB">
      <w:r>
        <w:t>Отечественная лингвистика в лицах : азбука человечности / В. И. Шаховский. - Изд. стер. - Москва : URSS : ЛИБРОКОМ, 2018. - 93, [1] с. - Др. произведения авт. на 4-й с. обл. - На 4-й с. обл. авт.: В.И. Шаховский, д. филол. н.. - ISBN 978-5-397-06178-0 : 249,48</w:t>
      </w:r>
    </w:p>
    <w:p w:rsidR="00207CEB" w:rsidRDefault="00207CEB" w:rsidP="00207CEB">
      <w:r>
        <w:t xml:space="preserve">    Оглавление: </w:t>
      </w:r>
      <w:hyperlink r:id="rId228" w:history="1">
        <w:r w:rsidR="00F54DD2" w:rsidRPr="00C63B18">
          <w:rPr>
            <w:rStyle w:val="a8"/>
          </w:rPr>
          <w:t>http://kitap.tatar.ru/ogl/nlrt/nbrt_obr_2497796.pdf</w:t>
        </w:r>
      </w:hyperlink>
    </w:p>
    <w:p w:rsidR="00F54DD2" w:rsidRDefault="00F54DD2" w:rsidP="00207CEB"/>
    <w:p w:rsidR="00207CEB" w:rsidRDefault="00207CEB" w:rsidP="00207CEB"/>
    <w:p w:rsidR="00207CEB" w:rsidRDefault="00207CEB" w:rsidP="00207CEB">
      <w:r>
        <w:t>294. 81.471.1-7;   Ш68</w:t>
      </w:r>
    </w:p>
    <w:p w:rsidR="00207CEB" w:rsidRDefault="00207CEB" w:rsidP="00207CEB">
      <w:r>
        <w:t xml:space="preserve">    1764035-Л - ио</w:t>
      </w:r>
    </w:p>
    <w:p w:rsidR="00207CEB" w:rsidRDefault="00207CEB" w:rsidP="00207CEB">
      <w:r>
        <w:t xml:space="preserve">    Шлепнев, Дмитрий Николаевич</w:t>
      </w:r>
    </w:p>
    <w:p w:rsidR="00207CEB" w:rsidRDefault="00207CEB" w:rsidP="00207CEB">
      <w:r>
        <w:t>Составление и перевод официально-деловой корреспонденции : учебное пособие : для лингвистических вузов и факультетов / Д. Н. Шлепнев. - 4-е изд., испр. и доп. - Москва : ФЛИНТА : Наука, 2018. - 257, [1] с. - Библиогр. в конце кн.. - ISBN 978-5-9765-2818-5 (ФЛИНТА). - ISBN 978-5-02-039277-9 (Наука) : 351,01</w:t>
      </w:r>
    </w:p>
    <w:p w:rsidR="00207CEB" w:rsidRDefault="00207CEB" w:rsidP="00207CEB">
      <w:r>
        <w:t xml:space="preserve">    Оглавление: </w:t>
      </w:r>
      <w:hyperlink r:id="rId229" w:history="1">
        <w:r w:rsidR="00F54DD2" w:rsidRPr="00C63B18">
          <w:rPr>
            <w:rStyle w:val="a8"/>
          </w:rPr>
          <w:t>http://kitap.tatar.ru/ogl/nlrt/nbrt_obr_2477650.pdf</w:t>
        </w:r>
      </w:hyperlink>
    </w:p>
    <w:p w:rsidR="00F54DD2" w:rsidRDefault="00F54DD2" w:rsidP="00207CEB"/>
    <w:p w:rsidR="00207CEB" w:rsidRDefault="00207CEB" w:rsidP="00207CEB"/>
    <w:p w:rsidR="00207CEB" w:rsidRDefault="00207CEB" w:rsidP="00207CEB">
      <w:r>
        <w:t>295. 81.2тат-9;   Ш92</w:t>
      </w:r>
    </w:p>
    <w:p w:rsidR="00207CEB" w:rsidRDefault="00207CEB" w:rsidP="00207CEB">
      <w:r>
        <w:t xml:space="preserve">    1762705-Т - нк; 1762706-Т - нк; 1762707-Т - нк</w:t>
      </w:r>
    </w:p>
    <w:p w:rsidR="00207CEB" w:rsidRDefault="00207CEB" w:rsidP="00207CEB">
      <w:r>
        <w:t xml:space="preserve">    Шәкүрова, Мөслимә</w:t>
      </w:r>
    </w:p>
    <w:p w:rsidR="00207CEB" w:rsidRDefault="00207CEB" w:rsidP="00207CEB">
      <w:r>
        <w:t>Туган тел (татар теле). 1 сыйныф : Башлангыч гомуми белем бирү оешмалары өчен уку әсбабы (татар телен туган тел буларак өйрәнүче укучылар өчен) / М. М. Шәкүрова, Л. М. Гыйниятуллина, О. Р. Хисамов; [рәс. Андрей Шляпкин]. - Казан : "Хәтер" нәшрияты, 2019. - 151 б. : рәс. б-н. - ISBN 978-5-94113-493-9 : 250,00</w:t>
      </w:r>
    </w:p>
    <w:p w:rsidR="00207CEB" w:rsidRDefault="00207CEB" w:rsidP="00207CEB">
      <w:r>
        <w:t xml:space="preserve">    Оглавление: </w:t>
      </w:r>
      <w:hyperlink r:id="rId230" w:history="1">
        <w:r w:rsidR="00F54DD2" w:rsidRPr="00C63B18">
          <w:rPr>
            <w:rStyle w:val="a8"/>
          </w:rPr>
          <w:t>http://kitap.tatar.ru/ogl/nlrt/nbrt_obr_2463613.pdf</w:t>
        </w:r>
      </w:hyperlink>
    </w:p>
    <w:p w:rsidR="00F54DD2" w:rsidRDefault="00F54DD2" w:rsidP="00207CEB"/>
    <w:p w:rsidR="00207CEB" w:rsidRDefault="00207CEB" w:rsidP="00207CEB"/>
    <w:p w:rsidR="009175C9" w:rsidRDefault="009175C9" w:rsidP="00207CEB"/>
    <w:p w:rsidR="009175C9" w:rsidRDefault="009175C9" w:rsidP="009175C9">
      <w:pPr>
        <w:pStyle w:val="1"/>
      </w:pPr>
      <w:r>
        <w:lastRenderedPageBreak/>
        <w:t>Фольклор. Фольклористика. (ББК 82)</w:t>
      </w:r>
    </w:p>
    <w:p w:rsidR="009175C9" w:rsidRDefault="009175C9" w:rsidP="009175C9">
      <w:pPr>
        <w:pStyle w:val="1"/>
      </w:pPr>
    </w:p>
    <w:p w:rsidR="009175C9" w:rsidRDefault="009175C9" w:rsidP="009175C9">
      <w:r>
        <w:t>296. 82.3(0);   Н30</w:t>
      </w:r>
    </w:p>
    <w:p w:rsidR="009175C9" w:rsidRDefault="009175C9" w:rsidP="009175C9">
      <w:r>
        <w:t xml:space="preserve">    1765278-Л - кх</w:t>
      </w:r>
    </w:p>
    <w:p w:rsidR="009175C9" w:rsidRDefault="009175C9" w:rsidP="009175C9">
      <w:r>
        <w:t xml:space="preserve">    Народная демонология Полесья : публикации текстов в записях 80 - 90-х годов ХХ века / РАН, Ин-т славяноведения. - Москва : Рукописные памятники Древней Руси, 2010 -. - (Studia philologica).. - Т. 4 :  Духи домашнего и природного пространства. Нелокализованные персонажи / Рос. гос. гуманит. ун-т ; сост.: Л. Н. Виноградова , Е. Е. Левкиевская. - 2019. - 829 с. : карт. - Библиогр.: с. 810-829. - Указ. мифолог. мотивов: с. 767-794. - ISBN 978-5-907117-78-5 (т. 4) : 500,00</w:t>
      </w:r>
    </w:p>
    <w:p w:rsidR="009175C9" w:rsidRDefault="009175C9" w:rsidP="009175C9">
      <w:r>
        <w:t xml:space="preserve">    Оглавление: </w:t>
      </w:r>
      <w:hyperlink r:id="rId231" w:history="1">
        <w:r w:rsidR="00F54DD2" w:rsidRPr="00C63B18">
          <w:rPr>
            <w:rStyle w:val="a8"/>
          </w:rPr>
          <w:t>http://kitap.tatar.ru/ogl/nlrt/nbrt_obr_2490518.pdf</w:t>
        </w:r>
      </w:hyperlink>
    </w:p>
    <w:p w:rsidR="00F54DD2" w:rsidRDefault="00F54DD2" w:rsidP="009175C9"/>
    <w:p w:rsidR="009175C9" w:rsidRDefault="009175C9" w:rsidP="009175C9"/>
    <w:p w:rsidR="009175C9" w:rsidRDefault="009175C9" w:rsidP="009175C9">
      <w:r>
        <w:t>297. 82.3;   З-80</w:t>
      </w:r>
    </w:p>
    <w:p w:rsidR="009175C9" w:rsidRDefault="009175C9" w:rsidP="009175C9">
      <w:r>
        <w:t xml:space="preserve">    1775391-Л - од; 1775390-Л - аб</w:t>
      </w:r>
    </w:p>
    <w:p w:rsidR="009175C9" w:rsidRDefault="009175C9" w:rsidP="009175C9">
      <w:r>
        <w:t xml:space="preserve">    Золотая лилия. Волшебные сказки : [сборник сказок / пер. Е. М. Чистяковой-Вэр ; худож. И. Иванов]. - Москва : Примула, 2019. - 112 с. : ил. - (Десять сказочных историй). - Содерж.: Угольный человек : голландская сказка; Птицы графини Моралес : испанская сказка; Золотая лилия : китайская сказка; Волшебный корабль : французская сказка; Принц Буль-Буль : итальянская сказка и др.. - ISBN 978-5-6042076-4-2 : 447,17</w:t>
      </w:r>
    </w:p>
    <w:p w:rsidR="009175C9" w:rsidRDefault="009175C9" w:rsidP="009175C9">
      <w:r>
        <w:t xml:space="preserve">    Оглавление: </w:t>
      </w:r>
      <w:hyperlink r:id="rId232" w:history="1">
        <w:r w:rsidR="00F54DD2" w:rsidRPr="00C63B18">
          <w:rPr>
            <w:rStyle w:val="a8"/>
          </w:rPr>
          <w:t>http://kitap.tatar.ru/ogl/nlrt/nbrt_mko_2509313.pdf</w:t>
        </w:r>
      </w:hyperlink>
    </w:p>
    <w:p w:rsidR="00F54DD2" w:rsidRDefault="00F54DD2" w:rsidP="009175C9"/>
    <w:p w:rsidR="009175C9" w:rsidRDefault="009175C9" w:rsidP="009175C9"/>
    <w:p w:rsidR="009175C9" w:rsidRDefault="009175C9" w:rsidP="009175C9">
      <w:r>
        <w:t>298. 82.3(2);   И28</w:t>
      </w:r>
    </w:p>
    <w:p w:rsidR="009175C9" w:rsidRDefault="009175C9" w:rsidP="009175C9">
      <w:r>
        <w:t xml:space="preserve">    1763783-Т - нк; 1763784-Т - нк; 1763785-Т - нк</w:t>
      </w:r>
    </w:p>
    <w:p w:rsidR="009175C9" w:rsidRDefault="009175C9" w:rsidP="009175C9">
      <w:r>
        <w:t xml:space="preserve">    Идел буе халыклары мифологиясе = Мифология народов Поволжья / [төз. А. Ф. Галиәхмәтова]. - Казан : Татарстан китап нәшрияты, 2019. - 95 б. : рәс. б-н. - Текст парал. : татар., рус. - Эчт.:  Ай белән Урал тауларының барлыкка килүе = Как возникли Луна и Уральские горы?; Агыйдел белән Җаек = Агидель и Яик; Тереташ = Живой камень; Водэж һәм су алиһәсе; Волга-Рав һәм Каспий һ. б.. - ISBN 978-5-298-03932-1 : 150,00</w:t>
      </w:r>
    </w:p>
    <w:p w:rsidR="009175C9" w:rsidRDefault="009175C9" w:rsidP="009175C9">
      <w:r>
        <w:t xml:space="preserve">    Оглавление: </w:t>
      </w:r>
      <w:hyperlink r:id="rId233" w:history="1">
        <w:r w:rsidR="00F54DD2" w:rsidRPr="00C63B18">
          <w:rPr>
            <w:rStyle w:val="a8"/>
          </w:rPr>
          <w:t>http://kitap.tatar.ru/ogl/nlrt/nbrt_obr_2473962.pdf</w:t>
        </w:r>
      </w:hyperlink>
    </w:p>
    <w:p w:rsidR="00F54DD2" w:rsidRDefault="00F54DD2" w:rsidP="009175C9"/>
    <w:p w:rsidR="009175C9" w:rsidRDefault="009175C9" w:rsidP="009175C9"/>
    <w:p w:rsidR="009175C9" w:rsidRDefault="009175C9" w:rsidP="009175C9">
      <w:r>
        <w:t>299. 82.3(2);   Л87</w:t>
      </w:r>
    </w:p>
    <w:p w:rsidR="009175C9" w:rsidRDefault="009175C9" w:rsidP="009175C9">
      <w:r>
        <w:t xml:space="preserve">    1774329-Л - од; 1774330-Л - кх</w:t>
      </w:r>
    </w:p>
    <w:p w:rsidR="009175C9" w:rsidRDefault="009175C9" w:rsidP="009175C9">
      <w:r>
        <w:t xml:space="preserve">    Лучшие истории о богатырях / [в пересказах Сергея Георгиева, Артура Гиваргизова, Елены Токаревой]. - Москва : Эгмонт Россия Лтд, 2018. - 159, [1] с. : цв. ил. - (Лучшие истории). - (Три богатыря).. - ISBN 978-5-4471-5151-5 : 1603,69</w:t>
      </w:r>
    </w:p>
    <w:p w:rsidR="009175C9" w:rsidRDefault="009175C9" w:rsidP="009175C9">
      <w:r>
        <w:t xml:space="preserve">    Оглавление: </w:t>
      </w:r>
      <w:hyperlink r:id="rId234" w:history="1">
        <w:r w:rsidR="00F54DD2" w:rsidRPr="00C63B18">
          <w:rPr>
            <w:rStyle w:val="a8"/>
          </w:rPr>
          <w:t>http://kitap.tatar.ru/ogl/nlrt/nbrt_mko_2508336.pdf</w:t>
        </w:r>
      </w:hyperlink>
    </w:p>
    <w:p w:rsidR="00F54DD2" w:rsidRDefault="00F54DD2" w:rsidP="009175C9"/>
    <w:p w:rsidR="009175C9" w:rsidRDefault="009175C9" w:rsidP="009175C9"/>
    <w:p w:rsidR="009175C9" w:rsidRDefault="009175C9" w:rsidP="009175C9">
      <w:r>
        <w:t>300. 82.3;   М22</w:t>
      </w:r>
    </w:p>
    <w:p w:rsidR="009175C9" w:rsidRDefault="009175C9" w:rsidP="009175C9">
      <w:r>
        <w:t xml:space="preserve">    1774997-Ф - аб; 1774998-Ф - од</w:t>
      </w:r>
    </w:p>
    <w:p w:rsidR="009175C9" w:rsidRDefault="009175C9" w:rsidP="009175C9">
      <w:r>
        <w:t xml:space="preserve">    Мамины сказки : лучшие сказки и игры со всего света / [авт.-сост. А. С. Давыдов]. - Москва : Эксмо, 2018. - 392 с. : цв. ил. - Содерж.: Разделы: Зима ; Весна ; Лето ; Осень. - ISBN 978-5-699-37473-1 : 811,03</w:t>
      </w:r>
    </w:p>
    <w:p w:rsidR="009175C9" w:rsidRDefault="009175C9" w:rsidP="009175C9">
      <w:r>
        <w:t xml:space="preserve">    Оглавление: </w:t>
      </w:r>
      <w:hyperlink r:id="rId235" w:history="1">
        <w:r w:rsidR="00F54DD2" w:rsidRPr="00C63B18">
          <w:rPr>
            <w:rStyle w:val="a8"/>
          </w:rPr>
          <w:t>http://kitap.tatar.ru/ogl/nlrt/nbrt_mko_2508601.pdf</w:t>
        </w:r>
      </w:hyperlink>
    </w:p>
    <w:p w:rsidR="00F54DD2" w:rsidRDefault="00F54DD2" w:rsidP="009175C9"/>
    <w:p w:rsidR="009175C9" w:rsidRDefault="009175C9" w:rsidP="009175C9"/>
    <w:p w:rsidR="009175C9" w:rsidRDefault="009175C9" w:rsidP="009175C9">
      <w:r>
        <w:t>301. 82.3(2);   С25</w:t>
      </w:r>
    </w:p>
    <w:p w:rsidR="009175C9" w:rsidRDefault="009175C9" w:rsidP="009175C9">
      <w:r>
        <w:lastRenderedPageBreak/>
        <w:t xml:space="preserve">    1765164-Л - кх</w:t>
      </w:r>
    </w:p>
    <w:p w:rsidR="009175C9" w:rsidRDefault="009175C9" w:rsidP="009175C9">
      <w:r>
        <w:t xml:space="preserve">    Свод памятников фольклора народов Дагестана : в 20 т. / РАН, Дагестан. науч. центр; Ин-т яз., лит. и искусства им. Г. Цадасы ; под ред. Г. Г. Гамзатова ( с Т. 5/2015 - под. ред. проф. М. И. Магомедова) . - Москва : Наука, 2011-. - ISBN 978-5-02-036897-2. - Т. 6 :  Обрядовая поэзия : на языках народов Дагестана / [отв. сост. тома : Х. М.  Халилов, Ф. А. Алиева ; отв. ред. тома А. М. Аджиев]. - 2017. - 676, [1] с. : ил. - Библиогр.: с. 641-649. - Указ. собственных имен (прозвищ) персонажей: с. 631-632. - Указатель имен информаторов: с. 633-634. - Указ. имен собирателей текстов: с. 635-636. - Часть текста на яз. народов Дагестана : аварские, агульские, даргинские, кумыкские, лакские, лезгинские, ногайские, рутульские, табасаранские, цахурские. - Рез. на англ. яз.. - ISBN 978-5-02-040050-4 (т. 6) : 400,00</w:t>
      </w:r>
    </w:p>
    <w:p w:rsidR="009175C9" w:rsidRDefault="009175C9" w:rsidP="009175C9">
      <w:r>
        <w:t xml:space="preserve">    Оглавление: </w:t>
      </w:r>
      <w:hyperlink r:id="rId236" w:history="1">
        <w:r w:rsidR="00F54DD2" w:rsidRPr="00C63B18">
          <w:rPr>
            <w:rStyle w:val="a8"/>
          </w:rPr>
          <w:t>http://kitap.tatar.ru/ogl/nlrt/nbrt_obr_2487203.pdf</w:t>
        </w:r>
      </w:hyperlink>
    </w:p>
    <w:p w:rsidR="00F54DD2" w:rsidRDefault="00F54DD2" w:rsidP="009175C9"/>
    <w:p w:rsidR="009175C9" w:rsidRDefault="009175C9" w:rsidP="009175C9"/>
    <w:p w:rsidR="009175C9" w:rsidRDefault="009175C9" w:rsidP="009175C9">
      <w:r>
        <w:t>302. 82.3;   Р89</w:t>
      </w:r>
    </w:p>
    <w:p w:rsidR="009175C9" w:rsidRDefault="009175C9" w:rsidP="009175C9">
      <w:r>
        <w:t xml:space="preserve">    1765510-Ф - ибо</w:t>
      </w:r>
    </w:p>
    <w:p w:rsidR="009175C9" w:rsidRDefault="009175C9" w:rsidP="009175C9">
      <w:r>
        <w:t xml:space="preserve">    Русские фольклористы : биобиблиографический словарь XVIII-XIX вв. : в 5 томах / РАН, Ин-т русской литературы (Пушкинский Дом). - Санкт-Петербург : Дмитрий Буланин, 2016-. - ISBN 978-5-86007-835-2. - Т. 4 :  П - Софронов А. В. / [под ред. Т. Г. Ивановой]. - 2019. - 942, [1] с.. - ISBN 978-5-86007-906-9 (т. 4) : 1000,00</w:t>
      </w:r>
    </w:p>
    <w:p w:rsidR="009175C9" w:rsidRDefault="009175C9" w:rsidP="009175C9">
      <w:r>
        <w:t xml:space="preserve">    Оглавление: </w:t>
      </w:r>
      <w:hyperlink r:id="rId237" w:history="1">
        <w:r w:rsidR="00F54DD2" w:rsidRPr="00C63B18">
          <w:rPr>
            <w:rStyle w:val="a8"/>
          </w:rPr>
          <w:t>http://kitap.tatar.ru/ogl/nlrt/nbrt_obr_2498205.pdf</w:t>
        </w:r>
      </w:hyperlink>
    </w:p>
    <w:p w:rsidR="00F54DD2" w:rsidRDefault="00F54DD2" w:rsidP="009175C9"/>
    <w:p w:rsidR="009175C9" w:rsidRDefault="009175C9" w:rsidP="009175C9"/>
    <w:p w:rsidR="009175C9" w:rsidRDefault="009175C9" w:rsidP="009175C9">
      <w:r>
        <w:t>303. 82.3(2);   С17</w:t>
      </w:r>
    </w:p>
    <w:p w:rsidR="009175C9" w:rsidRDefault="009175C9" w:rsidP="009175C9">
      <w:r>
        <w:t xml:space="preserve">    1774703-Ф - аб; 1774704-Ф - од</w:t>
      </w:r>
    </w:p>
    <w:p w:rsidR="009175C9" w:rsidRDefault="009175C9" w:rsidP="009175C9">
      <w:r>
        <w:t xml:space="preserve">    Самые лучшие сказки для девочек / ил. Екатерины и Елены Здорновых ; [отв. ред. О. Куликова ; пересказ И. Котовской]. - Москва : Эксмо, 2019. - 136 с. : цв. ил. - (Самые лучшие). - Содерж.: Заколдованное царство; Добрый молодец и царевна плакса; Заколдованная царевна; Три царства - медное, серебряное и золотое; Марья Моревна и др.. - ISBN 978-5-04-098796-2 : 279,29</w:t>
      </w:r>
    </w:p>
    <w:p w:rsidR="009175C9" w:rsidRDefault="009175C9" w:rsidP="009175C9">
      <w:r>
        <w:t xml:space="preserve">    Оглавление: </w:t>
      </w:r>
      <w:hyperlink r:id="rId238" w:history="1">
        <w:r w:rsidR="00F54DD2" w:rsidRPr="00C63B18">
          <w:rPr>
            <w:rStyle w:val="a8"/>
          </w:rPr>
          <w:t>http://kitap.tatar.ru/ogl/nlrt/nbrt_mko_2506626.pdf</w:t>
        </w:r>
      </w:hyperlink>
    </w:p>
    <w:p w:rsidR="00F54DD2" w:rsidRDefault="00F54DD2" w:rsidP="009175C9"/>
    <w:p w:rsidR="009175C9" w:rsidRDefault="009175C9" w:rsidP="009175C9"/>
    <w:p w:rsidR="009175C9" w:rsidRDefault="009175C9" w:rsidP="009175C9">
      <w:r>
        <w:t>304. 82.3;   С42</w:t>
      </w:r>
    </w:p>
    <w:p w:rsidR="009175C9" w:rsidRDefault="009175C9" w:rsidP="009175C9">
      <w:r>
        <w:t xml:space="preserve">    1774755-Л - аб; 1774756-Л - од</w:t>
      </w:r>
    </w:p>
    <w:p w:rsidR="009175C9" w:rsidRDefault="009175C9" w:rsidP="009175C9">
      <w:r>
        <w:t xml:space="preserve">    Скандинавские мифы для детей / [авт. пересказа Алекс Фрайт, Луи Стоуэлл ; пер. с англ. Е. Богатыренко ; худож. М. Пинчелли]. - Москва : АСТ : Малыш, 2019. - 286, [2] c. : цв. ил. - (Любимые истории для детей). - (Малыш). - Содерж.: Разделы: О скандинавских мифах ; Персонажи и царства ; Рассказы о Локи ; Рассказы о Торе и др.. - ISBN 978-5-17-110943-1 : 799,04</w:t>
      </w:r>
    </w:p>
    <w:p w:rsidR="009175C9" w:rsidRDefault="009175C9" w:rsidP="009175C9">
      <w:r>
        <w:t xml:space="preserve">    Оглавление: </w:t>
      </w:r>
      <w:hyperlink r:id="rId239" w:history="1">
        <w:r w:rsidR="00F54DD2" w:rsidRPr="00C63B18">
          <w:rPr>
            <w:rStyle w:val="a8"/>
          </w:rPr>
          <w:t>http://kitap.tatar.ru/ogl/nlrt/nbrt_mko_2432076.pdf</w:t>
        </w:r>
      </w:hyperlink>
    </w:p>
    <w:p w:rsidR="00F54DD2" w:rsidRDefault="00F54DD2" w:rsidP="009175C9"/>
    <w:p w:rsidR="009175C9" w:rsidRDefault="009175C9" w:rsidP="009175C9"/>
    <w:p w:rsidR="009175C9" w:rsidRDefault="009175C9" w:rsidP="009175C9">
      <w:r>
        <w:t>82.3;   Ч-84</w:t>
      </w:r>
    </w:p>
    <w:p w:rsidR="009175C9" w:rsidRDefault="009175C9" w:rsidP="009175C9">
      <w:r>
        <w:t xml:space="preserve">    1774807-Л - аб; 1774808-Л - од</w:t>
      </w:r>
    </w:p>
    <w:p w:rsidR="009175C9" w:rsidRDefault="009175C9" w:rsidP="009175C9">
      <w:r>
        <w:t xml:space="preserve">    Чудесный сад : казахские народные сказки / собрал и пересказал  Евгений Малюга ; худож. Василий Власов. - Санкт-Петербург ; Москва : Речь, 2017. - 256 с. : ил. - (Дар Речи). - Содерж.: Чудесный сад; Прекрасная Айслу; Счастье Кадыра; Дочь дровосека; Адак и др.. - ISBN 978-5-9268-2512-8 : 913,22</w:t>
      </w:r>
    </w:p>
    <w:p w:rsidR="009175C9" w:rsidRDefault="009175C9" w:rsidP="009175C9">
      <w:r>
        <w:t xml:space="preserve">    Оглавление: </w:t>
      </w:r>
      <w:hyperlink r:id="rId240" w:history="1">
        <w:r w:rsidR="00F54DD2" w:rsidRPr="00C63B18">
          <w:rPr>
            <w:rStyle w:val="a8"/>
          </w:rPr>
          <w:t>http://kitap.tatar.ru/ogl/nlrt/nbrt_mko_2507781.pdf</w:t>
        </w:r>
      </w:hyperlink>
    </w:p>
    <w:p w:rsidR="00F54DD2" w:rsidRDefault="00F54DD2" w:rsidP="009175C9"/>
    <w:p w:rsidR="009175C9" w:rsidRDefault="009175C9" w:rsidP="009175C9"/>
    <w:p w:rsidR="009175C9" w:rsidRDefault="009175C9" w:rsidP="009175C9">
      <w:r>
        <w:lastRenderedPageBreak/>
        <w:t>306. 82.3;   Д69</w:t>
      </w:r>
    </w:p>
    <w:p w:rsidR="009175C9" w:rsidRDefault="009175C9" w:rsidP="009175C9">
      <w:r>
        <w:t xml:space="preserve">    1774908-Л - од; 1774907-Л - аб</w:t>
      </w:r>
    </w:p>
    <w:p w:rsidR="009175C9" w:rsidRDefault="009175C9" w:rsidP="009175C9">
      <w:r>
        <w:t xml:space="preserve">    Дорошевич, Влас Михайлович</w:t>
      </w:r>
    </w:p>
    <w:p w:rsidR="009175C9" w:rsidRDefault="009175C9" w:rsidP="009175C9">
      <w:r>
        <w:t>Дар слова : индийские сказки и легенды / Влас Дорошевич; [сост. и авт. предисл. С. В. Букчин ; ил. В. Коротаевой]. - Москва : Время, 2019. - 224 с. : ил. - (Сказочное время). - Содерж.:  Сотворение Брамы; Индра; Человек и его подобие; Парии; Женщина и др.. - ISBN 978-5-9691-1770-9 : 538,12</w:t>
      </w:r>
    </w:p>
    <w:p w:rsidR="009175C9" w:rsidRDefault="009175C9" w:rsidP="009175C9">
      <w:r>
        <w:t xml:space="preserve">    Оглавление: </w:t>
      </w:r>
      <w:hyperlink r:id="rId241" w:history="1">
        <w:r w:rsidR="00244A48" w:rsidRPr="00C63B18">
          <w:rPr>
            <w:rStyle w:val="a8"/>
          </w:rPr>
          <w:t>http://kitap.tatar.ru/ogl/nlrt/nbrt_mko_2508188.pdf</w:t>
        </w:r>
      </w:hyperlink>
    </w:p>
    <w:p w:rsidR="00244A48" w:rsidRDefault="00244A48" w:rsidP="009175C9"/>
    <w:p w:rsidR="009175C9" w:rsidRDefault="009175C9" w:rsidP="009175C9"/>
    <w:p w:rsidR="009175C9" w:rsidRDefault="009175C9" w:rsidP="009175C9">
      <w:r>
        <w:t>307. 82.3;   Д69</w:t>
      </w:r>
    </w:p>
    <w:p w:rsidR="009175C9" w:rsidRDefault="009175C9" w:rsidP="009175C9">
      <w:r>
        <w:t xml:space="preserve">    1774909-Л - аб; 1774910-Л - од</w:t>
      </w:r>
    </w:p>
    <w:p w:rsidR="009175C9" w:rsidRDefault="009175C9" w:rsidP="009175C9">
      <w:r>
        <w:t xml:space="preserve">    Дорошевич, Влас Михайлович</w:t>
      </w:r>
    </w:p>
    <w:p w:rsidR="009175C9" w:rsidRDefault="009175C9" w:rsidP="009175C9">
      <w:r>
        <w:t>Первая прогулка богдыхана : китайские сказки / Влас Дорошевич; [сост. и авт. предисл. С. В. Букчин ; ил. В. Коротаевой]. - Москва : Время, 2019. - 176 с. : ил. - (Сказочное время). - Содерж.: Первая прогулка богдыхана; Добрый богдыхан; Исполнение желаний; Приключения Юн-Хо-Зана; Чего не может сдедать богдыхан и др.. - ISBN 978-5-9691-1802-7 : 538,12</w:t>
      </w:r>
    </w:p>
    <w:p w:rsidR="009175C9" w:rsidRDefault="009175C9" w:rsidP="009175C9">
      <w:r>
        <w:t xml:space="preserve">    Оглавление: </w:t>
      </w:r>
      <w:hyperlink r:id="rId242" w:history="1">
        <w:r w:rsidR="00244A48" w:rsidRPr="00C63B18">
          <w:rPr>
            <w:rStyle w:val="a8"/>
          </w:rPr>
          <w:t>http://kitap.tatar.ru/ogl/nlrt/nbrt_mko_2508205.pdf</w:t>
        </w:r>
      </w:hyperlink>
    </w:p>
    <w:p w:rsidR="00244A48" w:rsidRDefault="00244A48" w:rsidP="009175C9"/>
    <w:p w:rsidR="009175C9" w:rsidRDefault="009175C9" w:rsidP="009175C9"/>
    <w:p w:rsidR="009175C9" w:rsidRDefault="009175C9" w:rsidP="009175C9">
      <w:r>
        <w:t>308. 82.3(2);   М12</w:t>
      </w:r>
    </w:p>
    <w:p w:rsidR="009175C9" w:rsidRDefault="009175C9" w:rsidP="009175C9">
      <w:r>
        <w:t xml:space="preserve">    1765489-Л - кх</w:t>
      </w:r>
    </w:p>
    <w:p w:rsidR="009175C9" w:rsidRDefault="009175C9" w:rsidP="009175C9">
      <w:r>
        <w:t xml:space="preserve">    Магид, Софья Давидовна</w:t>
      </w:r>
    </w:p>
    <w:p w:rsidR="009175C9" w:rsidRDefault="009175C9" w:rsidP="009175C9">
      <w:r>
        <w:t>Песни Псковщины : неопубликованные материалы экспедиций Фонограммархива Пушкинского Дома / С. Д. Магид; РАН, Ин-т Рос. литературы (Пушкинский дом). - Санкт-Петербург : Пушкинский Дом, 2019. - 559 с. : ил., портр., нот. - Библиогр. в коммент. в конце ст. и в подстроч. примеч. - На обл. авт. не указан. - На обороте тит.л.: 25 лет РФФИ. - ISBN 978-5-91476-105-6 : 400,00</w:t>
      </w:r>
    </w:p>
    <w:p w:rsidR="009175C9" w:rsidRDefault="009175C9" w:rsidP="009175C9">
      <w:r>
        <w:t xml:space="preserve">    Оглавление: </w:t>
      </w:r>
      <w:hyperlink r:id="rId243" w:history="1">
        <w:r w:rsidR="00244A48" w:rsidRPr="00C63B18">
          <w:rPr>
            <w:rStyle w:val="a8"/>
          </w:rPr>
          <w:t>http://kitap.tatar.ru/ogl/nlrt/nbrt_obr_2497340.pdf</w:t>
        </w:r>
      </w:hyperlink>
    </w:p>
    <w:p w:rsidR="00244A48" w:rsidRDefault="00244A48" w:rsidP="009175C9"/>
    <w:p w:rsidR="009175C9" w:rsidRDefault="009175C9" w:rsidP="009175C9"/>
    <w:p w:rsidR="009175C9" w:rsidRDefault="009175C9" w:rsidP="009175C9">
      <w:r>
        <w:t>309. 82.3тат;   С16</w:t>
      </w:r>
    </w:p>
    <w:p w:rsidR="009175C9" w:rsidRDefault="009175C9" w:rsidP="009175C9">
      <w:r>
        <w:t xml:space="preserve">    1764452-Т - нк; 1764453-Т - нк; 1764454-Т - нк</w:t>
      </w:r>
    </w:p>
    <w:p w:rsidR="009175C9" w:rsidRDefault="009175C9" w:rsidP="009175C9">
      <w:r>
        <w:t xml:space="preserve">    Татар халык авыз иҗаты / Ф. С. Сәйфулина, Л. Ф. Җамалиева;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"Казанский (Приволжский) федеральный университет". - Казань : Отечество, 2013. - 225 б. - Тит. б. рус телендә. - ISBN 978-5-9222-0764-5 : 200,00</w:t>
      </w:r>
    </w:p>
    <w:p w:rsidR="009175C9" w:rsidRDefault="009175C9" w:rsidP="009175C9">
      <w:r>
        <w:t xml:space="preserve">    Оглавление: </w:t>
      </w:r>
      <w:hyperlink r:id="rId244" w:history="1">
        <w:r w:rsidR="00244A48" w:rsidRPr="00C63B18">
          <w:rPr>
            <w:rStyle w:val="a8"/>
          </w:rPr>
          <w:t>http://kitap.tatar.ru/ogl/nlrt/nbrt_obr_2475505.pdf</w:t>
        </w:r>
      </w:hyperlink>
    </w:p>
    <w:p w:rsidR="00244A48" w:rsidRDefault="00244A48" w:rsidP="009175C9"/>
    <w:p w:rsidR="009175C9" w:rsidRDefault="009175C9" w:rsidP="009175C9"/>
    <w:p w:rsidR="009175C9" w:rsidRDefault="009175C9" w:rsidP="009175C9">
      <w:r>
        <w:t>310. 82.3тат;   Х82</w:t>
      </w:r>
    </w:p>
    <w:p w:rsidR="009175C9" w:rsidRDefault="009175C9" w:rsidP="009175C9">
      <w:r>
        <w:t xml:space="preserve">    1762624-Т - нк</w:t>
      </w:r>
    </w:p>
    <w:p w:rsidR="009175C9" w:rsidRDefault="009175C9" w:rsidP="009175C9">
      <w:r>
        <w:t xml:space="preserve">    Хәбипова, Зәрия</w:t>
      </w:r>
    </w:p>
    <w:p w:rsidR="009175C9" w:rsidRDefault="009175C9" w:rsidP="009175C9">
      <w:r>
        <w:t>"Идегәй" дастаны дәрьясында / Зәрия Хәбипова; [мөх-р И. З. Бәдретдинов ; кереш сүз язучы Р. Рахмани]. - Әлмәт, 2014. - 72 б. : 100,00</w:t>
      </w:r>
    </w:p>
    <w:p w:rsidR="009175C9" w:rsidRDefault="009175C9" w:rsidP="009175C9">
      <w:r>
        <w:t xml:space="preserve">    Оглавление: </w:t>
      </w:r>
      <w:hyperlink r:id="rId245" w:history="1">
        <w:r w:rsidR="00244A48" w:rsidRPr="00C63B18">
          <w:rPr>
            <w:rStyle w:val="a8"/>
          </w:rPr>
          <w:t>http://kitap.tatar.ru/ogl/nlrt/nbrt_obr_2119445.pdf</w:t>
        </w:r>
      </w:hyperlink>
    </w:p>
    <w:p w:rsidR="00244A48" w:rsidRDefault="00244A48" w:rsidP="009175C9"/>
    <w:p w:rsidR="009175C9" w:rsidRDefault="009175C9" w:rsidP="009175C9"/>
    <w:p w:rsidR="00AF500B" w:rsidRDefault="00AF500B" w:rsidP="009175C9"/>
    <w:p w:rsidR="00AF500B" w:rsidRDefault="00AF500B" w:rsidP="00AF500B">
      <w:pPr>
        <w:pStyle w:val="1"/>
      </w:pPr>
      <w:r>
        <w:lastRenderedPageBreak/>
        <w:t>Литературоведение. (ББК 83)</w:t>
      </w:r>
    </w:p>
    <w:p w:rsidR="00AF500B" w:rsidRDefault="00AF500B" w:rsidP="00AF500B">
      <w:pPr>
        <w:pStyle w:val="1"/>
      </w:pPr>
    </w:p>
    <w:p w:rsidR="00AF500B" w:rsidRDefault="00AF500B" w:rsidP="00AF500B">
      <w:r>
        <w:t>311. Р2;   Л93</w:t>
      </w:r>
    </w:p>
    <w:p w:rsidR="00AF500B" w:rsidRDefault="00AF500B" w:rsidP="00AF500B">
      <w:r>
        <w:t xml:space="preserve">    1774679-Ф - аб; 1774680-Ф - од</w:t>
      </w:r>
    </w:p>
    <w:p w:rsidR="00AF500B" w:rsidRDefault="00AF500B" w:rsidP="00AF500B">
      <w:r>
        <w:t xml:space="preserve">    100 любимых стихов и 100 любимых сказок для малышей / А. Барто [и др.]; [ил. Э. Булатова [и др.]]. - Москва : АСТ : Малыш, 2019. - 240 с. : цв. ил. - Содерж.: Мы подружились в детском саду / П. Синявский; Совята / С. Маршак; Трезор / С. Михалков; Три котёнка / В. Сутеев; Помощница / А. Барто и др.. - ISBN 978-5-17-083924-7. - ISBN 978-5-17-098056-7 : 614,46</w:t>
      </w:r>
    </w:p>
    <w:p w:rsidR="00AF500B" w:rsidRDefault="00AF500B" w:rsidP="00AF500B">
      <w:r>
        <w:t xml:space="preserve">    Оглавление: </w:t>
      </w:r>
      <w:hyperlink r:id="rId246" w:history="1">
        <w:r w:rsidR="00244A48" w:rsidRPr="00C63B18">
          <w:rPr>
            <w:rStyle w:val="a8"/>
          </w:rPr>
          <w:t>http://kitap.tatar.ru/ogl/nlrt/nbrt_mko_2505835.pdf</w:t>
        </w:r>
      </w:hyperlink>
    </w:p>
    <w:p w:rsidR="00244A48" w:rsidRDefault="00244A48" w:rsidP="00AF500B"/>
    <w:p w:rsidR="00AF500B" w:rsidRDefault="00AF500B" w:rsidP="00AF500B"/>
    <w:p w:rsidR="00AF500B" w:rsidRDefault="00AF500B" w:rsidP="00AF500B">
      <w:r>
        <w:t>312. И(Нем);   B 64</w:t>
      </w:r>
    </w:p>
    <w:p w:rsidR="00AF500B" w:rsidRDefault="00AF500B" w:rsidP="00AF500B">
      <w:r>
        <w:t xml:space="preserve">    1554745-И - ио</w:t>
      </w:r>
    </w:p>
    <w:p w:rsidR="00AF500B" w:rsidRDefault="00AF500B" w:rsidP="00AF500B">
      <w:pPr>
        <w:rPr>
          <w:lang w:val="en-US"/>
        </w:rPr>
      </w:pPr>
      <w:r w:rsidRPr="00AF500B">
        <w:rPr>
          <w:lang w:val="en-US"/>
        </w:rPr>
        <w:t xml:space="preserve">    Blanche Neige et les Sept Nains / histoire racontée par L. Martin ; adaptation phonographique de M. J. Aznar. - Paris : Hachette Jeunesse, 2012. - 44 p. : ill. + avec un disque optique [mp3]. - (Mes Livres CD). - </w:t>
      </w:r>
      <w:r>
        <w:t>На</w:t>
      </w:r>
      <w:r w:rsidRPr="00AF500B">
        <w:rPr>
          <w:lang w:val="en-US"/>
        </w:rPr>
        <w:t xml:space="preserve"> </w:t>
      </w:r>
      <w:r>
        <w:t>обл</w:t>
      </w:r>
      <w:r w:rsidRPr="00AF500B">
        <w:rPr>
          <w:lang w:val="en-US"/>
        </w:rPr>
        <w:t>.: Disney Princesse. - ISBN 978-2-01-462955-2 : 767,00</w:t>
      </w:r>
    </w:p>
    <w:p w:rsidR="00AF500B" w:rsidRDefault="00AF500B" w:rsidP="00AF500B">
      <w:pPr>
        <w:rPr>
          <w:lang w:val="en-US"/>
        </w:rPr>
      </w:pPr>
    </w:p>
    <w:p w:rsidR="00AF500B" w:rsidRPr="00AF500B" w:rsidRDefault="00AF500B" w:rsidP="00AF500B">
      <w:r w:rsidRPr="00AF500B">
        <w:t>313. 83.3тат;   Ф94</w:t>
      </w:r>
    </w:p>
    <w:p w:rsidR="00AF500B" w:rsidRDefault="00AF500B" w:rsidP="00AF500B">
      <w:r w:rsidRPr="00AF500B">
        <w:t xml:space="preserve">    1764512-Т - нк; 1764513-Т - нк; 1764514-Т - нк</w:t>
      </w:r>
    </w:p>
    <w:p w:rsidR="00AF500B" w:rsidRDefault="00AF500B" w:rsidP="00AF500B">
      <w:r>
        <w:t xml:space="preserve">    Фәнни-методик фикер үсеше: казанышлар, проблемалар, киләчәккә фаразлар / Татарстан Республикасы мәгариф һәм фән министрлыгы ; Казан федераль университетының Л. Н. Толстой исемендәге филология һәм мәдәниятара багланышлар институты ; Казан шәһәре муниципаль берәмлеге башкарма комитеты мәгариф идарәсе ; Татар телендә белем бирүче "18-нче гимназия" гомуми белем муниципаль бюджет учреждениесе ; [төз. : Ә. Р. Мотыйгуллина [һ.б.]]. - Казан : Отечество, 2013-. - I Төбәкара фәнни-методик конференциясе кысаларында үткән материаллар җыелмасы, (27 апрель 2017 ел) / төз.: Ә. Р. Мотыйгуллина һ. б. - 2017. - 363 б. - Библиогр. бүл. эчендә бирелгән. - ISBN 978-5-9222-1154-3 : 200,00</w:t>
      </w:r>
    </w:p>
    <w:p w:rsidR="00AF500B" w:rsidRDefault="00AF500B" w:rsidP="00AF500B">
      <w:r>
        <w:t xml:space="preserve">    Оглавление: </w:t>
      </w:r>
      <w:hyperlink r:id="rId247" w:history="1">
        <w:r w:rsidR="00244A48" w:rsidRPr="00C63B18">
          <w:rPr>
            <w:rStyle w:val="a8"/>
          </w:rPr>
          <w:t>http://kitap.tatar.ru/ogl/nlrt/nbrt_obr_2476288.pdf</w:t>
        </w:r>
      </w:hyperlink>
    </w:p>
    <w:p w:rsidR="00244A48" w:rsidRDefault="00244A48" w:rsidP="00AF500B"/>
    <w:p w:rsidR="00AF500B" w:rsidRDefault="00AF500B" w:rsidP="00AF500B"/>
    <w:p w:rsidR="00AF500B" w:rsidRDefault="00AF500B" w:rsidP="00AF500B">
      <w:r>
        <w:t>314. 81.2тат;   Ф94</w:t>
      </w:r>
    </w:p>
    <w:p w:rsidR="00AF500B" w:rsidRDefault="00AF500B" w:rsidP="00AF500B">
      <w:r>
        <w:t xml:space="preserve">    1764482-Т - нк; 1764483-Т - нк; 1764484-Т - нк</w:t>
      </w:r>
    </w:p>
    <w:p w:rsidR="00AF500B" w:rsidRDefault="00AF500B" w:rsidP="00AF500B">
      <w:r>
        <w:t xml:space="preserve">    Фәнни-методик фикер үсеше: казанышлар, проблемалар, киләчәккә фаразлар / Татарстан Республикасы мәгариф һәм фән министрлыгы ; Казан федераль университетының Л. Н. Толстой исемендәге филология һәм мәдәниятара багланышлар институты ; Казан шәһәре муниципаль берәмлеге башкарма комитеты мәгариф идарәсе ; Татар телендә белем бирүче "18-нче гимназия" гомуми белем муниципаль бюджет учреждениесе ; [төз. : Ә. Р. Мотыйгуллина [һ.б.]]. - Казан : Отечество, 2013-. - II Республика фәнни-гамәли конференциясе кысаларында үткән материаллар җыелмасы / төз.: Ә. Р. Мотыйгуллина һ. б. - 2014. - 255, [1] б. - Библиогр. бүл эчендә бирелгән. - ISBN 978-5-9222-0802-4 : 150,00</w:t>
      </w:r>
    </w:p>
    <w:p w:rsidR="00AF500B" w:rsidRDefault="00AF500B" w:rsidP="00AF500B">
      <w:r>
        <w:t xml:space="preserve">    Оглавление: </w:t>
      </w:r>
      <w:hyperlink r:id="rId248" w:history="1">
        <w:r w:rsidR="00244A48" w:rsidRPr="00C63B18">
          <w:rPr>
            <w:rStyle w:val="a8"/>
          </w:rPr>
          <w:t>http://kitap.tatar.ru/ogl/nlrt/nbrt_obr_2475875.pdf</w:t>
        </w:r>
      </w:hyperlink>
    </w:p>
    <w:p w:rsidR="00244A48" w:rsidRDefault="00244A48" w:rsidP="00AF500B"/>
    <w:p w:rsidR="00AF500B" w:rsidRDefault="00AF500B" w:rsidP="00AF500B"/>
    <w:p w:rsidR="00AF500B" w:rsidRDefault="00AF500B" w:rsidP="00AF500B">
      <w:r>
        <w:t>315. 83.3(4);   L 58</w:t>
      </w:r>
    </w:p>
    <w:p w:rsidR="00AF500B" w:rsidRDefault="00AF500B" w:rsidP="00AF500B">
      <w:r>
        <w:t xml:space="preserve">    1554720-И - ио</w:t>
      </w:r>
    </w:p>
    <w:p w:rsidR="00AF500B" w:rsidRDefault="00AF500B" w:rsidP="00AF500B">
      <w:r w:rsidRPr="00AF500B">
        <w:rPr>
          <w:lang w:val="en-US"/>
        </w:rPr>
        <w:t xml:space="preserve">    Les Arrière-boutiques de la Littérature : Auteurs et imprimeurs-libraires aux XVIe et XVIIe siècles / sous la dir. de E. Keller-Rahbé. - Toulouse : Presse Universitaires du Mirail, 2010. - 262 </w:t>
      </w:r>
      <w:r w:rsidRPr="00AF500B">
        <w:rPr>
          <w:lang w:val="en-US"/>
        </w:rPr>
        <w:lastRenderedPageBreak/>
        <w:t xml:space="preserve">p. : ill., portr. - (Cribles XVIe-XVIIe / sous la dir. d'O. </w:t>
      </w:r>
      <w:r>
        <w:t>Guerrier). - Bibliographie: p. 253-260. - ISBN 978-2-8107-0118-6 : 3924,00</w:t>
      </w:r>
    </w:p>
    <w:p w:rsidR="00AF500B" w:rsidRDefault="00AF500B" w:rsidP="00AF500B"/>
    <w:p w:rsidR="00AF500B" w:rsidRDefault="00AF500B" w:rsidP="00AF500B">
      <w:r>
        <w:t>316. 83.3(2=411.2)1;   В99</w:t>
      </w:r>
    </w:p>
    <w:p w:rsidR="00AF500B" w:rsidRDefault="00AF500B" w:rsidP="00AF500B">
      <w:r>
        <w:t xml:space="preserve">    1765132-Л - кх</w:t>
      </w:r>
    </w:p>
    <w:p w:rsidR="00AF500B" w:rsidRDefault="00AF500B" w:rsidP="00AF500B">
      <w:r>
        <w:t xml:space="preserve">    Вячеслав Иванов. Исследования и материалы / РАН, Ин-т рус. лит. (Пушкин. Дом); Исслед. центр Вячеслава Иванова в Риме. - Санкт-Петербург : Издательство Пушкинского Дома, 2010. - [Вып.] 3 / отв. ред., сост.: С. В. Федотова , А. Б. Шишикин. - Москва : ИМЛИ РАН, 2018. - 479, [1] с. : ил., портр. - Библиогр. в конце ст. и в подстроч. примеч. - Имен. указ.: с. 461-477. - Часть текста нем. - Рез. англ.. - ISBN 978-5-9208-0561-4 (вып. 3) : 300,00</w:t>
      </w:r>
    </w:p>
    <w:p w:rsidR="00AF500B" w:rsidRDefault="00AF500B" w:rsidP="00AF500B">
      <w:r>
        <w:t xml:space="preserve">    Оглавление: </w:t>
      </w:r>
      <w:hyperlink r:id="rId249" w:history="1">
        <w:r w:rsidR="009D5376" w:rsidRPr="00C63B18">
          <w:rPr>
            <w:rStyle w:val="a8"/>
          </w:rPr>
          <w:t>http://kitap.tatar.ru/ogl/nlrt/nbrt_obr_2481332.pdf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317. 83.3(2=411.2)6;   Б70</w:t>
      </w:r>
    </w:p>
    <w:p w:rsidR="00AF500B" w:rsidRDefault="00AF500B" w:rsidP="00AF500B">
      <w:r>
        <w:t xml:space="preserve">    1765207-Л - кх</w:t>
      </w:r>
    </w:p>
    <w:p w:rsidR="00AF500B" w:rsidRDefault="00AF500B" w:rsidP="00AF500B">
      <w:r>
        <w:t xml:space="preserve">    Александр Блок и Евгений Иванов : в 2 кн. / РАН, Ин-т рус. литературы (Пушкинский Дом)  ; [отв. ред. О. Л.  Фетисенко]. - Санкт-Петербург : Пушкинский Дом, 2017. - На обороте тит. л.: 25 лет РФФИ. - ISBN 978-5-91476-090-5. - Кн. 1 :  А. А. Блок и Е. П. Иванов : переписка (1904-1920) / [сост., предисл., подгот. текста, коммент. В. Н. Быстрова]. - 2017. - 278, [1] с., [4] л. портр. - Библиогр. в подстроч. примеч. - Указ. имен: с. 254-274. - ISBN 978-5-91476-090-5 (кн. 1) : 300,00</w:t>
      </w:r>
    </w:p>
    <w:p w:rsidR="00AF500B" w:rsidRDefault="00AF500B" w:rsidP="00AF500B">
      <w:r>
        <w:t xml:space="preserve">    Оглавление: </w:t>
      </w:r>
      <w:hyperlink r:id="rId250" w:history="1">
        <w:r w:rsidR="009D5376" w:rsidRPr="00C63B18">
          <w:rPr>
            <w:rStyle w:val="a8"/>
          </w:rPr>
          <w:t>http://kitap.tatar.ru/ogl/nlrt/nbrt_obr_2488098.pdf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318. Р;   В60</w:t>
      </w:r>
    </w:p>
    <w:p w:rsidR="00AF500B" w:rsidRDefault="00AF500B" w:rsidP="00AF500B">
      <w:r>
        <w:t xml:space="preserve">    1774691-Л - аб; 1774692-Л - од</w:t>
      </w:r>
    </w:p>
    <w:p w:rsidR="00AF500B" w:rsidRDefault="00AF500B" w:rsidP="00AF500B">
      <w:r>
        <w:t xml:space="preserve">    Внеклассное чтение. 1 класс / [А. С. Пушкин [и др.]; худож. И. Цыганков]. - Москва : Либри пэр бамбини, 2019. - 64 с. : цв. ил. - (Библиотека школьника). - Содерж.: Разделы: Сказочный мир ; Мир детства ; Мир природы и животных. - ISBN 978-5-00054-168-5 : 194,04</w:t>
      </w:r>
    </w:p>
    <w:p w:rsidR="00AF500B" w:rsidRDefault="00AF500B" w:rsidP="00AF500B">
      <w:r>
        <w:t xml:space="preserve">    Оглавление: </w:t>
      </w:r>
      <w:hyperlink r:id="rId251" w:history="1">
        <w:r w:rsidR="009D5376" w:rsidRPr="00C63B18">
          <w:rPr>
            <w:rStyle w:val="a8"/>
          </w:rPr>
          <w:t>http://kitap.tatar.ru/ogl/nlrt/nbrt_mko_2506029.pdf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319. Р;   В60</w:t>
      </w:r>
    </w:p>
    <w:p w:rsidR="00AF500B" w:rsidRDefault="00AF500B" w:rsidP="00AF500B">
      <w:r>
        <w:t xml:space="preserve">    1774693-Л - аб; 1774694-Л - од</w:t>
      </w:r>
    </w:p>
    <w:p w:rsidR="00AF500B" w:rsidRDefault="00AF500B" w:rsidP="00AF500B">
      <w:r>
        <w:t xml:space="preserve">    Внеклассное чтение. 2 класс / [В. Осеева [и др.]; худож. И. Цыганков, В. Дугин]. - Москва : Искателькнига, 2018. - 64 с. : цв. ил. - (Библиотека школьника). - Содерж.: Разделы: Мир детства ; Мир природы ; Сказочный мир. - ISBN 978-5-9909792-3-9 : 164,23</w:t>
      </w:r>
    </w:p>
    <w:p w:rsidR="00AF500B" w:rsidRDefault="00AF500B" w:rsidP="00AF500B">
      <w:r>
        <w:t xml:space="preserve">    Оглавление: </w:t>
      </w:r>
      <w:hyperlink r:id="rId252" w:history="1">
        <w:r w:rsidR="009D5376" w:rsidRPr="00C63B18">
          <w:rPr>
            <w:rStyle w:val="a8"/>
          </w:rPr>
          <w:t>http://kitap.tatar.ru/ogl/nlrt/nbrt_mko_2506047.pdf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320. Р;   В60</w:t>
      </w:r>
    </w:p>
    <w:p w:rsidR="00AF500B" w:rsidRDefault="00AF500B" w:rsidP="00AF500B">
      <w:r>
        <w:t xml:space="preserve">    1774695-Л - аб; 1774696-Л - од</w:t>
      </w:r>
    </w:p>
    <w:p w:rsidR="00AF500B" w:rsidRDefault="00AF500B" w:rsidP="00AF500B">
      <w:r>
        <w:t xml:space="preserve">    Внеклассное чтение. 3-4 классы / [И. Никитин [и др.]; худож. И. Цыганков, В. Дугин, П. Гавин]. - Москва : Либри пэр бамбини, 2019. - 64 с. : цв. ил. - (Библиотека школьника). - Содерж.: Разделы : Мир природы ; Мир детства ; Звонок с урока. - ISBN 978-5-00054-169-2 : 164,23</w:t>
      </w:r>
    </w:p>
    <w:p w:rsidR="00AF500B" w:rsidRDefault="00AF500B" w:rsidP="00AF500B">
      <w:r>
        <w:t xml:space="preserve">    Оглавление: </w:t>
      </w:r>
      <w:hyperlink r:id="rId253" w:history="1">
        <w:r w:rsidR="009D5376" w:rsidRPr="00C63B18">
          <w:rPr>
            <w:rStyle w:val="a8"/>
          </w:rPr>
          <w:t>http://kitap.tatar.ru/ogl/nlrt/nbrt_mko_2506074.pdf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321. Р2;   В84</w:t>
      </w:r>
    </w:p>
    <w:p w:rsidR="00AF500B" w:rsidRDefault="00AF500B" w:rsidP="00AF500B">
      <w:r>
        <w:t xml:space="preserve">    1774800-Ф - аб; 1774799-Ф - од</w:t>
      </w:r>
    </w:p>
    <w:p w:rsidR="00AF500B" w:rsidRDefault="00AF500B" w:rsidP="00AF500B">
      <w:r>
        <w:lastRenderedPageBreak/>
        <w:t xml:space="preserve">    Все лучшие сказки в картинках для малышей / [К. И. Чуковский [и др.]; худож.: Э. Булатов [и др.]]. - Москва : АСТ, 2019. - 288 с. : цв. ил. - (Великая классика для детей). - (Золотые страницы детской классики). - Содерж.: Лис и мышонок / В. Бианки; Три котёнка / В. Сутеев; Сказка о глупом мышонке / С.  Маршак; Медвежонок-невежа / А. Барто; Цыплёнок / К. Чуковский и др.. - ISBN 978-5-17-107447-0 (Все лучшие сказки в картинки для малышей). - ISBN 978-5-17-107448-7 (Лучшие сказки в картинках для малышей) : 936,43</w:t>
      </w:r>
    </w:p>
    <w:p w:rsidR="00AF500B" w:rsidRDefault="00AF500B" w:rsidP="00AF500B">
      <w:r>
        <w:t xml:space="preserve">    Оглавление: </w:t>
      </w:r>
      <w:hyperlink r:id="rId254" w:history="1">
        <w:r w:rsidR="009D5376" w:rsidRPr="00C63B18">
          <w:rPr>
            <w:rStyle w:val="a8"/>
          </w:rPr>
          <w:t>http://kitap.tatar.ru/ogl/nlrt/nbrt_mko_2507661.pdf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322. И(Фр);   Л74</w:t>
      </w:r>
    </w:p>
    <w:p w:rsidR="00AF500B" w:rsidRDefault="00AF500B" w:rsidP="00AF500B">
      <w:r>
        <w:t xml:space="preserve">    1775518-Л - аб; 1775519-Л - од</w:t>
      </w:r>
    </w:p>
    <w:p w:rsidR="00AF500B" w:rsidRDefault="00AF500B" w:rsidP="00AF500B">
      <w:r>
        <w:t xml:space="preserve">    Л'Ом, Эрик. Книга звёзд : [трилогия] / Эрик Л'Ом; перевод с французского Аркадия Кабалкина. - Москва : КомпасГид, 2018. - Загл. и авт. ориг.: Le Livre des étoiles / Erik L'Homme. - ISBN 978-5-00083-486-2. - Т. 2 :  Вторжение в земли Призрака. - 2018. - 253, [1] c. - Загл. и авт. ориг.: Le Seigneur Sha / Erik L'Homme. - ISBN 978-5-00083-483-1 (Т. 2) : 745,14</w:t>
      </w:r>
    </w:p>
    <w:p w:rsidR="00AF500B" w:rsidRDefault="00AF500B" w:rsidP="00AF500B">
      <w:r>
        <w:t xml:space="preserve">    Оглавление: </w:t>
      </w:r>
      <w:hyperlink r:id="rId255" w:history="1">
        <w:r w:rsidR="009D5376" w:rsidRPr="00C63B18">
          <w:rPr>
            <w:rStyle w:val="a8"/>
          </w:rPr>
          <w:t>http://kitap.tatar.ru/ogl/nlrt/nbrt_mko_2509749.pdf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323. 83.3(2=411.2)1;   Л64</w:t>
      </w:r>
    </w:p>
    <w:p w:rsidR="00AF500B" w:rsidRDefault="00AF500B" w:rsidP="00AF500B">
      <w:r>
        <w:t xml:space="preserve">    1765131-Л - кх</w:t>
      </w:r>
    </w:p>
    <w:p w:rsidR="00AF500B" w:rsidRDefault="00AF500B" w:rsidP="00AF500B">
      <w:r>
        <w:t xml:space="preserve">    Литературные взаимосвязи России XVIII-XIX веков: по материалам российских и зарубежных архивохранилищ / Российская академия наук, Институт мировой литературы им. А. М. Горького ; [отв. ред.: д. ф. н. Н. Д. Блудилина, д. ф. н. М. И. Щербакова]. - Москва : ИМЛИ РАН, 2015-. - Вып. 3. - 2017. - 301, [1] с. - (Русская классическая литература в мировом контексте). - (Целевой конкурс). - Библиогр. в конце ст. и в подстроч. примеч. - Текст на рус., англ., нем., серб. и хорват. яз.. - ISBN 978-5-9208-0538-6 (вып. 3) : 300,00</w:t>
      </w:r>
    </w:p>
    <w:p w:rsidR="00AF500B" w:rsidRDefault="00AF500B" w:rsidP="00AF500B">
      <w:r>
        <w:t xml:space="preserve">    Оглавление: </w:t>
      </w:r>
      <w:hyperlink r:id="rId256" w:history="1">
        <w:r w:rsidR="009D5376" w:rsidRPr="00C63B18">
          <w:rPr>
            <w:rStyle w:val="a8"/>
          </w:rPr>
          <w:t>http://kitap.tatar.ru/ogl/nlrt/nbrt_obr_2481346.pdf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324. ;   Д71</w:t>
      </w:r>
    </w:p>
    <w:p w:rsidR="00AF500B" w:rsidRDefault="00AF500B" w:rsidP="00AF500B">
      <w:r>
        <w:t xml:space="preserve">    1774741-Л - аб; 1774742-Л - од</w:t>
      </w:r>
    </w:p>
    <w:p w:rsidR="00AF500B" w:rsidRDefault="00AF500B" w:rsidP="00AF500B">
      <w:r>
        <w:t xml:space="preserve">    Дочь Султана. Аладдин / [в пересказе С. Георгиева ; ред. В.Баталина]. - Москва : Эгмонт Россия Лтд, 2018. - 48 с. : цв. ил. - (Волшебные истории). - На обл. и тит. л.: Disney Принцесса. - ISBN 978-5-4471-4960-4 : 522,61</w:t>
      </w:r>
    </w:p>
    <w:p w:rsidR="00AF500B" w:rsidRDefault="00AF500B" w:rsidP="00AF500B"/>
    <w:p w:rsidR="00AF500B" w:rsidRDefault="00AF500B" w:rsidP="00AF500B">
      <w:r>
        <w:t>325. 83.3(2=411.2)6;   А46</w:t>
      </w:r>
    </w:p>
    <w:p w:rsidR="00AF500B" w:rsidRDefault="00AF500B" w:rsidP="00AF500B">
      <w:r>
        <w:t xml:space="preserve">    1765208-Л - кх</w:t>
      </w:r>
    </w:p>
    <w:p w:rsidR="00AF500B" w:rsidRDefault="00AF500B" w:rsidP="00AF500B">
      <w:r>
        <w:t xml:space="preserve">    Александр Блок и Евгений Иванов : в 2 кн. / РАН, Ин-т рус. литературы (Пушкинский Дом)  ; [отв. ред. О. Л.  Фетисенко]. - Санкт-Петербург : Пушкинский Дом, 2017. - На обороте тит. л.: 25 лет РФФИ. - ISBN 978-5-91476-090-5. - Кн. 2 :  Е. П. Иванов. Воспоминания о Блоке. Статьи / [сост., вступит. ст., подгот. текст., коммент. О. Л. Фетисенко]. - 2017. - 558, [1] с., [9] л. ил. : ил., портр. - Библиогр. в подстроч. примеч. и в списке сокращений. - Указ. имен: с. 532-559. - ISBN 978-5-91476-096-7 (кн. 2) : 350,00</w:t>
      </w:r>
    </w:p>
    <w:p w:rsidR="00AF500B" w:rsidRDefault="00AF500B" w:rsidP="00AF500B">
      <w:r>
        <w:t xml:space="preserve">    Оглавление: </w:t>
      </w:r>
      <w:hyperlink r:id="rId257" w:history="1">
        <w:r w:rsidR="009D5376" w:rsidRPr="00C63B18">
          <w:rPr>
            <w:rStyle w:val="a8"/>
          </w:rPr>
          <w:t>http://kitap.tatar.ru/ogl/nlrt/nbrt_obr_2488111.pdf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326. И(Фр);   Ш19</w:t>
      </w:r>
    </w:p>
    <w:p w:rsidR="00AF500B" w:rsidRDefault="00AF500B" w:rsidP="00AF500B">
      <w:r>
        <w:t xml:space="preserve">    1774735-Ф - аб; 1774736-Ф - од</w:t>
      </w:r>
    </w:p>
    <w:p w:rsidR="00AF500B" w:rsidRDefault="00AF500B" w:rsidP="00AF500B">
      <w:r>
        <w:lastRenderedPageBreak/>
        <w:t xml:space="preserve">    Шамблен, Жорис. Дневники вишенки / Жорис Шамблен, Орели Нейре; [пер. с фр. М. Хачатурова]. - 3-е изд. - Москва : Манн, Иванов и Фербер, 2019. - Т. 1 :  Каменный зоопарк - 80 с. : цв. ил.. - ISBN 978-5-00146-027-5 : 756,25</w:t>
      </w:r>
    </w:p>
    <w:p w:rsidR="00AF500B" w:rsidRDefault="00AF500B" w:rsidP="00AF500B"/>
    <w:p w:rsidR="00AF500B" w:rsidRDefault="00AF500B" w:rsidP="00AF500B">
      <w:r>
        <w:t>327. И(Эст);   Р25</w:t>
      </w:r>
    </w:p>
    <w:p w:rsidR="00AF500B" w:rsidRDefault="00AF500B" w:rsidP="00AF500B">
      <w:r>
        <w:t xml:space="preserve">    1775452-Ф - аб; 1775453-Ф - од</w:t>
      </w:r>
    </w:p>
    <w:p w:rsidR="00AF500B" w:rsidRDefault="00AF500B" w:rsidP="00AF500B">
      <w:r>
        <w:t xml:space="preserve">    Рауд, Эно. Муфта, Полботинка и Моховая борода : повесть-сказка / Эно Рауд; перевод [с эстон.] Лео Вайно ; художник Эдгар Вальтер. - Москва : Нигма, 2019. - Книга 1, книга 2. - 2020 . - 192 c. : цв. ил.. - ISBN 978-5-4335-0208-6 : 763,18</w:t>
      </w:r>
    </w:p>
    <w:p w:rsidR="00AF500B" w:rsidRDefault="00AF500B" w:rsidP="00AF500B">
      <w:r>
        <w:t xml:space="preserve">    Оглавление: </w:t>
      </w:r>
      <w:hyperlink r:id="rId258" w:history="1">
        <w:r w:rsidR="009D5376" w:rsidRPr="00C63B18">
          <w:rPr>
            <w:rStyle w:val="a8"/>
          </w:rPr>
          <w:t>http://kitap.tatar.ru/ogl/nlrt/nbrt_mko_2464040.pdf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328. И(Эст);   Р25</w:t>
      </w:r>
    </w:p>
    <w:p w:rsidR="00AF500B" w:rsidRDefault="00AF500B" w:rsidP="00AF500B">
      <w:r>
        <w:t xml:space="preserve">    1775455-Ф - аб; 1775454-Ф - од</w:t>
      </w:r>
    </w:p>
    <w:p w:rsidR="00AF500B" w:rsidRDefault="00AF500B" w:rsidP="00AF500B">
      <w:r>
        <w:t xml:space="preserve">    Рауд, Эно. Муфта, Полботинка и Моховая борода : повесть-сказка / Эно Рауд; перевод [с эстон.] Лео Вайно ; художник Эдгар Вальтер. - Москва : Нигма, 2019. - Книга 3, книга 4. - 2019. - 272 с. : цв. ил.. - ISBN 978-5-4335-0209-3 : 825,22</w:t>
      </w:r>
    </w:p>
    <w:p w:rsidR="00AF500B" w:rsidRDefault="00AF500B" w:rsidP="00AF500B">
      <w:r>
        <w:t xml:space="preserve">    Оглавление: </w:t>
      </w:r>
      <w:hyperlink r:id="rId259" w:history="1">
        <w:r w:rsidR="009D5376" w:rsidRPr="00C63B18">
          <w:rPr>
            <w:rStyle w:val="a8"/>
          </w:rPr>
          <w:t>http://kitap.tatar.ru/ogl/nlrt/nbrt_mko_2509698.pdf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329. ;   К68</w:t>
      </w:r>
    </w:p>
    <w:p w:rsidR="00AF500B" w:rsidRDefault="00AF500B" w:rsidP="00AF500B">
      <w:r>
        <w:t xml:space="preserve">    1773959-Л - аб; 1773960-Л - од</w:t>
      </w:r>
    </w:p>
    <w:p w:rsidR="00AF500B" w:rsidRDefault="00AF500B" w:rsidP="00AF500B">
      <w:r>
        <w:t xml:space="preserve">    Королевские праздники. София Прекрасная / [ в пересказе Аи Эн]. - Москва : Эгмонт Россия Лтд, 2018. - 46, [2] с. : цв. ил. - (Волшебные истории).. - ISBN 978-5-4471-4961-1 : 522,61</w:t>
      </w:r>
    </w:p>
    <w:p w:rsidR="00AF500B" w:rsidRDefault="00AF500B" w:rsidP="00AF500B">
      <w:r>
        <w:t xml:space="preserve">    Оглавление: </w:t>
      </w:r>
      <w:hyperlink r:id="rId260" w:history="1">
        <w:r w:rsidR="009D5376" w:rsidRPr="00C63B18">
          <w:rPr>
            <w:rStyle w:val="a8"/>
          </w:rPr>
          <w:t>http://kitap.tatar.ru/ogl/nlrt/nbrt_mko_2508078.pdf</w:t>
        </w:r>
      </w:hyperlink>
    </w:p>
    <w:p w:rsidR="009D5376" w:rsidRDefault="009D5376" w:rsidP="00AF500B"/>
    <w:p w:rsidR="00AF500B" w:rsidRDefault="00AF500B" w:rsidP="00AF500B"/>
    <w:p w:rsidR="00AF500B" w:rsidRDefault="00AF500B" w:rsidP="00AF500B">
      <w:r>
        <w:t>330. ;   К87</w:t>
      </w:r>
    </w:p>
    <w:p w:rsidR="00AF500B" w:rsidRDefault="00AF500B" w:rsidP="00AF500B">
      <w:r>
        <w:t xml:space="preserve">    1774273-Ф - од; 1774274-Ф - кх</w:t>
      </w:r>
    </w:p>
    <w:p w:rsidR="007F4F65" w:rsidRDefault="00AF500B" w:rsidP="00AF500B">
      <w:r>
        <w:t xml:space="preserve">    Кто красой затмил весь свет? Белоснежка и семь гномов / [в пересказе М. Дружининой ; ред. Т. Пименова]. - Москва : Эгмонт Россия Лтд, 2018. - 79, [1] с. : цв. ил. - (Волшебный мир). - На обл. в надзагл.: Disnef Принцесса. - ISBN 978-5-4471-4916-1 : 1005,07</w:t>
      </w:r>
    </w:p>
    <w:p w:rsidR="007F4F65" w:rsidRDefault="007F4F65" w:rsidP="00AF500B"/>
    <w:p w:rsidR="007F4F65" w:rsidRDefault="007F4F65" w:rsidP="007F4F65">
      <w:r>
        <w:t>331. 83.3(0);   Л64</w:t>
      </w:r>
    </w:p>
    <w:p w:rsidR="007F4F65" w:rsidRDefault="007F4F65" w:rsidP="007F4F65">
      <w:r>
        <w:t xml:space="preserve">    1765487-Л - чз1</w:t>
      </w:r>
    </w:p>
    <w:p w:rsidR="007F4F65" w:rsidRDefault="007F4F65" w:rsidP="007F4F65">
      <w:r>
        <w:t xml:space="preserve">    Литература и документ : коллективный труд : [сборник] / Российская академия наук, Институт мировой литературы им. А. М. Горького ; под ред. В. С. Сергеева. - Москва : ИМЛИ РАН, 2019. - 366, [1] с. - Библиогр. в конце си. и в подстроч. примеч. - Рез. англ.. - ISBN 978-5-9208-0571-3 : 250,00</w:t>
      </w:r>
    </w:p>
    <w:p w:rsidR="007F4F65" w:rsidRDefault="007F4F65" w:rsidP="007F4F65">
      <w:r>
        <w:t xml:space="preserve">    Оглавление: </w:t>
      </w:r>
      <w:hyperlink r:id="rId261" w:history="1">
        <w:r w:rsidR="009D5376" w:rsidRPr="00C63B18">
          <w:rPr>
            <w:rStyle w:val="a8"/>
          </w:rPr>
          <w:t>http://kitap.tatar.ru/ogl/nlrt/nbrt_obr_2497401.pdf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332. И(Фр);   Л74</w:t>
      </w:r>
    </w:p>
    <w:p w:rsidR="007F4F65" w:rsidRDefault="007F4F65" w:rsidP="007F4F65">
      <w:r>
        <w:t xml:space="preserve">    1775516-Л - аб; 1775517-Л - од</w:t>
      </w:r>
    </w:p>
    <w:p w:rsidR="007F4F65" w:rsidRDefault="007F4F65" w:rsidP="007F4F65">
      <w:r>
        <w:t xml:space="preserve">    Л'Ом, Эрик. Книга звёзд : [трилогия] / Эрик Л'Ом; перевод с французского Аркадия Кабалкина. - Москва : КомпасГид, 2018. - Загл. и авт. ориг.: Le Livre des étoiles / Erik L'Homme. - ISBN 978-5-00083-486-2. - Т. 1 :  Магия невидимого острова. - 2018. - 254, [1] c. - Загл. и авт. ориг.: Qadehar le sorcier / Erik L'Homme. - ISBN 978-5-00083-479-4 (Т. 1) : 692,45</w:t>
      </w:r>
    </w:p>
    <w:p w:rsidR="007F4F65" w:rsidRDefault="007F4F65" w:rsidP="007F4F65">
      <w:r>
        <w:t xml:space="preserve">    Оглавление: </w:t>
      </w:r>
      <w:hyperlink r:id="rId262" w:history="1">
        <w:r w:rsidR="009D5376" w:rsidRPr="00C63B18">
          <w:rPr>
            <w:rStyle w:val="a8"/>
          </w:rPr>
          <w:t>http://kitap.tatar.ru/ogl/nlrt/nbrt_mko_2360744.pdf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333. 83.3(2=411.2)6;   Р38</w:t>
      </w:r>
    </w:p>
    <w:p w:rsidR="007F4F65" w:rsidRDefault="007F4F65" w:rsidP="007F4F65">
      <w:r>
        <w:t xml:space="preserve">    1765502-Л - кх</w:t>
      </w:r>
    </w:p>
    <w:p w:rsidR="007F4F65" w:rsidRDefault="007F4F65" w:rsidP="007F4F65">
      <w:r>
        <w:t xml:space="preserve">    Ремизов, Алексей Михайлович. Дневник мыслей, 1943 - 1957 гг. / А. М. Ремизов; Федер. арх. агентство; Рос. гос. арх. лит. и искусств; Ин-т рус. лит. (Пушкин. Дом) РАН. - Санкт-Петербург : Пушкинский Дом, 2013-. - Т. 3 :  Март 1947 - февраль 1950 / [отв. ред. вступ. ст.: А. М. Грачевой ; подгот. текста  О. А. Линдеберг ; коммент., подгот. указ.:  А. М. Грачевой, Л. В. Хачатурян]. - 2017. - 730, [1] с. : ил., цв. ил., факс., портр. - Библиогр. в подстроч. примеч. - Указ. имен: с. 677-730. - ISBN 978-5-91476-084-4 (т. 3) : 500,00</w:t>
      </w:r>
    </w:p>
    <w:p w:rsidR="007F4F65" w:rsidRDefault="007F4F65" w:rsidP="007F4F65">
      <w:r>
        <w:t xml:space="preserve">    Оглавление: </w:t>
      </w:r>
      <w:hyperlink r:id="rId263" w:history="1">
        <w:r w:rsidR="009D5376" w:rsidRPr="00C63B18">
          <w:rPr>
            <w:rStyle w:val="a8"/>
          </w:rPr>
          <w:t>http://kitap.tatar.ru/ogl/nlrt/nbrt_obr_2497938.pdf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334. ;   Н72</w:t>
      </w:r>
    </w:p>
    <w:p w:rsidR="007F4F65" w:rsidRDefault="007F4F65" w:rsidP="007F4F65">
      <w:r>
        <w:t xml:space="preserve">    1774749-Л - аб; 1774750-Л - од</w:t>
      </w:r>
    </w:p>
    <w:p w:rsidR="007F4F65" w:rsidRPr="007F4F65" w:rsidRDefault="007F4F65" w:rsidP="007F4F65">
      <w:pPr>
        <w:rPr>
          <w:lang w:val="en-US"/>
        </w:rPr>
      </w:pPr>
      <w:r>
        <w:t xml:space="preserve">    Новая мечта. Рапунцель. Запутанная история / [в пересказе Т. Пименовой]. - [Москва : Эгмонт Россия Лтд], 2018]. - 48 с. : цв. ил. - (Волшебные истории). - (Disney. Принцесса</w:t>
      </w:r>
      <w:r w:rsidRPr="007F4F65">
        <w:rPr>
          <w:lang w:val="en-US"/>
        </w:rPr>
        <w:t xml:space="preserve">). - </w:t>
      </w:r>
      <w:r>
        <w:t>Загл</w:t>
      </w:r>
      <w:r w:rsidRPr="007F4F65">
        <w:rPr>
          <w:lang w:val="en-US"/>
        </w:rPr>
        <w:t xml:space="preserve">. </w:t>
      </w:r>
      <w:r>
        <w:t>ориг</w:t>
      </w:r>
      <w:r w:rsidRPr="007F4F65">
        <w:rPr>
          <w:lang w:val="en-US"/>
        </w:rPr>
        <w:t>.: New Dream. Tangled. Magic Stories. - ISBN 978-5-4471-5041-9 : 522,61</w:t>
      </w:r>
    </w:p>
    <w:p w:rsidR="007F4F65" w:rsidRPr="007F4F65" w:rsidRDefault="007F4F65" w:rsidP="007F4F65">
      <w:pPr>
        <w:rPr>
          <w:lang w:val="en-US"/>
        </w:rPr>
      </w:pPr>
    </w:p>
    <w:p w:rsidR="007F4F65" w:rsidRPr="007F4F65" w:rsidRDefault="007F4F65" w:rsidP="007F4F65">
      <w:pPr>
        <w:rPr>
          <w:lang w:val="en-US"/>
        </w:rPr>
      </w:pPr>
      <w:r w:rsidRPr="007F4F65">
        <w:rPr>
          <w:lang w:val="en-US"/>
        </w:rPr>
        <w:t xml:space="preserve">335. </w:t>
      </w:r>
      <w:r>
        <w:t>Р</w:t>
      </w:r>
      <w:r w:rsidRPr="007F4F65">
        <w:rPr>
          <w:lang w:val="en-US"/>
        </w:rPr>
        <w:t xml:space="preserve">2;   </w:t>
      </w:r>
      <w:r>
        <w:t>О</w:t>
      </w:r>
      <w:r w:rsidRPr="007F4F65">
        <w:rPr>
          <w:lang w:val="en-US"/>
        </w:rPr>
        <w:t>-47</w:t>
      </w:r>
    </w:p>
    <w:p w:rsidR="007F4F65" w:rsidRDefault="007F4F65" w:rsidP="007F4F65">
      <w:r w:rsidRPr="007F4F65">
        <w:rPr>
          <w:lang w:val="en-US"/>
        </w:rPr>
        <w:t xml:space="preserve">    </w:t>
      </w:r>
      <w:r>
        <w:t>1774681-Ф - аб; 1774682-Ф - од</w:t>
      </w:r>
    </w:p>
    <w:p w:rsidR="007F4F65" w:rsidRDefault="007F4F65" w:rsidP="007F4F65">
      <w:r>
        <w:t xml:space="preserve">    Озорные стихи : [стихи, песенки] / С. Маршак [и др.]. - Москва : АСТ : Малыш, 2018. - 128 с. : цв. ил. - (Малыш). - (Самые лучшие стихи). - Содерж.: Леталка / А. Усачёв; Семь дней недели / А. Усачёв; Песня-загадка / Б. Заходер; Полезный совет / Б. Заходер; Путаница / К. Чуковский и др.. - ISBN 978-5-17-105619-3 : 394,57</w:t>
      </w:r>
    </w:p>
    <w:p w:rsidR="007F4F65" w:rsidRDefault="007F4F65" w:rsidP="007F4F65">
      <w:r>
        <w:t xml:space="preserve">    Оглавление: </w:t>
      </w:r>
      <w:hyperlink r:id="rId264" w:history="1">
        <w:r w:rsidR="009D5376" w:rsidRPr="00C63B18">
          <w:rPr>
            <w:rStyle w:val="a8"/>
          </w:rPr>
          <w:t>http://kitap.tatar.ru/ogl/nlrt/nbrt_mko_2505905.pdf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336. 83.3(2=411.2)6;   А87</w:t>
      </w:r>
    </w:p>
    <w:p w:rsidR="007F4F65" w:rsidRDefault="007F4F65" w:rsidP="007F4F65">
      <w:r>
        <w:t xml:space="preserve">    1765477-Л - кх</w:t>
      </w:r>
    </w:p>
    <w:p w:rsidR="007F4F65" w:rsidRDefault="007F4F65" w:rsidP="007F4F65">
      <w:r>
        <w:t xml:space="preserve">    Архив А. П. Платонова : научное издание / Учреждение Российской акад. наук, Ин-т мировой лит. им. А. М. Горького, Российский гос. архив лит. и искусства ; [отв. ред. Н. В. Корниенко]. - Москва : ИМЛИ РАН, 2009-. - ISBN 978-5-9916-2112-0. - Кн. 2 :  Описание рукописи романа "Чевенгур". Динамическая транскрипция / Институт русской литературы (Пушкинский дом) Российской академии наук. - 2019. - 670, [1], [8] л. цв. факс. : ил., факс. - Библиогр. в подстроч. примеч.. - ISBN 978-5-9208-0590-4 (кн. 2) : 400,00</w:t>
      </w:r>
    </w:p>
    <w:p w:rsidR="007F4F65" w:rsidRDefault="007F4F65" w:rsidP="007F4F65">
      <w:r>
        <w:t xml:space="preserve">    Оглавление: </w:t>
      </w:r>
      <w:hyperlink r:id="rId265" w:history="1">
        <w:r w:rsidR="009D5376" w:rsidRPr="00C63B18">
          <w:rPr>
            <w:rStyle w:val="a8"/>
          </w:rPr>
          <w:t>http://kitap.tatar.ru/ogl/nlrt/nbrt_obr_2496994.pdf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337. 83.3(2=411.2)1;   Ж86</w:t>
      </w:r>
    </w:p>
    <w:p w:rsidR="007F4F65" w:rsidRDefault="007F4F65" w:rsidP="007F4F65">
      <w:r>
        <w:t xml:space="preserve">    1765483-Л - кх</w:t>
      </w:r>
    </w:p>
    <w:p w:rsidR="007F4F65" w:rsidRDefault="007F4F65" w:rsidP="007F4F65">
      <w:r>
        <w:t xml:space="preserve">    Жуковский, Василий Андреевич. Полное собрание сочинений и писем : в 20 т. / В. А. Жуковский. - Москва : Языки русской культуры, 1999 -. - Изд-во т. 4, т. 5, т. 6, т. 7, т. 8, т. 9, т. 10, т. 11, т. 12, т. 13...: Языки славянский культуры. - Т. 15 :  Письма 1795-1817-х годов / [Томский государственный университет ; сост., подгот. текстов и примеч.: И. А. Айзикова и др.]. - 2018. - 1085 с., [1] л. ил. : ил., портр. - Указ. адресатов писем В. А. Жуковского: с. 978-1010. - Указ. писем по адресам: с. 1011-1012. - Указ. произведений, замыслов и изд. В. А. Жуковского: с. 1013-1017. - Указ. имен: с. 1018-1069. - Часть текста на нем. и фр. яз.. - ISBN 978-5-6040760-7-1 (т. 15) : 500,00</w:t>
      </w:r>
    </w:p>
    <w:p w:rsidR="007F4F65" w:rsidRDefault="007F4F65" w:rsidP="007F4F65">
      <w:r>
        <w:t xml:space="preserve">    Оглавление: </w:t>
      </w:r>
      <w:hyperlink r:id="rId266" w:history="1">
        <w:r w:rsidR="009D5376" w:rsidRPr="00C63B18">
          <w:rPr>
            <w:rStyle w:val="a8"/>
          </w:rPr>
          <w:t>http://kitap.tatar.ru/ogl/nlrt/nbrt_obr_2497309.pdf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338. Р;   П51</w:t>
      </w:r>
    </w:p>
    <w:p w:rsidR="007F4F65" w:rsidRDefault="007F4F65" w:rsidP="007F4F65">
      <w:r>
        <w:lastRenderedPageBreak/>
        <w:t xml:space="preserve">    1774596-Л - аб; 1774597-Л - од</w:t>
      </w:r>
    </w:p>
    <w:p w:rsidR="007F4F65" w:rsidRDefault="007F4F65" w:rsidP="007F4F65">
      <w:r>
        <w:t xml:space="preserve">    Полная библиотека. Внеклассное чтение. 3 класс / [отв. ред. И. Б. Шестакова ; худож. И. Багин [и др.]]. - Москва : Омега, 2019. - 383 с. : ил. - (Школьная библиотека). - (Внеклассное чтение). - Содерж.: Разделы: Былины ; Мифы Древней Греции ; Русские народные сказки ; Сказки русских писателей ; Басни И. А. Крылова ; Рассказы о животных ; Стихи о родной природе ; Рассказы о детях ; Стихи о Родине. - ISBN 978-5-465-03814-0 : 209,00</w:t>
      </w:r>
    </w:p>
    <w:p w:rsidR="007F4F65" w:rsidRDefault="007F4F65" w:rsidP="007F4F65">
      <w:r>
        <w:t xml:space="preserve">    Оглавление: </w:t>
      </w:r>
      <w:hyperlink r:id="rId267" w:history="1">
        <w:r w:rsidR="009D5376" w:rsidRPr="00C63B18">
          <w:rPr>
            <w:rStyle w:val="a8"/>
          </w:rPr>
          <w:t>http://kitap.tatar.ru/ogl/nlrt/nbrt_mko_2506627.pdf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339. И(Авс);   П75</w:t>
      </w:r>
    </w:p>
    <w:p w:rsidR="007F4F65" w:rsidRDefault="007F4F65" w:rsidP="007F4F65">
      <w:r>
        <w:t xml:space="preserve">    1774705-Ф - од; 1774706-Ф - кх</w:t>
      </w:r>
    </w:p>
    <w:p w:rsidR="007F4F65" w:rsidRDefault="007F4F65" w:rsidP="007F4F65">
      <w:r>
        <w:t xml:space="preserve">    Приключения оленёнка. Бемби / [пересказ С. Силина ; ред. В. Баталина]. - Москва : Эгмонт Россия Лтд, 2018. - 80 с. : цв. ил. - (Волшебный мир).. - ISBN 978-5-4471-4962-8 : 1005,07</w:t>
      </w:r>
    </w:p>
    <w:p w:rsidR="007F4F65" w:rsidRDefault="007F4F65" w:rsidP="007F4F65"/>
    <w:p w:rsidR="007F4F65" w:rsidRDefault="007F4F65" w:rsidP="007F4F65">
      <w:r>
        <w:t>340. Кт  83.3(0);   Т28</w:t>
      </w:r>
    </w:p>
    <w:p w:rsidR="007F4F65" w:rsidRDefault="007F4F65" w:rsidP="007F4F65">
      <w:r>
        <w:t xml:space="preserve">    1764416-Ф - нк; 1764417-Ф - нк; 1764418-Ф - нк</w:t>
      </w:r>
    </w:p>
    <w:p w:rsidR="007F4F65" w:rsidRDefault="007F4F65" w:rsidP="007F4F65">
      <w:r>
        <w:t xml:space="preserve">    Творческое наследие просветителей тюркского мира : (Международная научно-практическая конференция, [посвященная 190-летию со дня рождения Каюма Насыйри и 170-летию со дня рождения Абая Кунанбаева], Астана - Казань, 26 - 27 февраля 2015 г. : [материалы конференции] / Кабинет Министров Республики Татарстан ; Министерство образования и науки Республики Татарстан ; Казанский федеральный университет ; Евразийский национальный университет им. Л. Н. Гумилева ; Институт Каюма Насыйри ; Полномочное представительство Республики Татарстан в Республике Казахстан ; Межвузовский координационный совет по развитию поликультурного образования при Совете ректоров вузов Республики Татарстан ; [под общ. ред. Р. Р. Замалетдинова]. - Казань : [Отечество], 2015. - 311 с. : табл. - Библиогр. в конце ст. - Текст на рус., англ., каз. и тат. яз.. - ISBN 978-5-9222-1011-9 : 300,00</w:t>
      </w:r>
    </w:p>
    <w:p w:rsidR="007F4F65" w:rsidRDefault="007F4F65" w:rsidP="007F4F65">
      <w:r>
        <w:t xml:space="preserve">    Оглавление: </w:t>
      </w:r>
      <w:hyperlink r:id="rId268" w:history="1">
        <w:r w:rsidR="009D5376" w:rsidRPr="00C63B18">
          <w:rPr>
            <w:rStyle w:val="a8"/>
          </w:rPr>
          <w:t>http://kitap.tatar.ru/ogl/nlrt/nbrt_obr_2475417.pdf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341. 83.3(2=411.2)6;   У68</w:t>
      </w:r>
    </w:p>
    <w:p w:rsidR="007F4F65" w:rsidRDefault="007F4F65" w:rsidP="007F4F65">
      <w:r>
        <w:t xml:space="preserve">    1765434-Ф - кх</w:t>
      </w:r>
    </w:p>
    <w:p w:rsidR="007F4F65" w:rsidRDefault="007F4F65" w:rsidP="007F4F65">
      <w:r>
        <w:t xml:space="preserve">    Уральская поэтическая школа : информационный арт-объект : энциклопедия, [1981-2012] / сост.: Я. И. Грантс [и др.]; ред.:  В. О. Кальпиди. - Челябинск : Десять тысяч слов, 2013. - 607 с. : ил., портр., факс.. - ISBN 978-5-86626-107-9 : 500,00</w:t>
      </w:r>
    </w:p>
    <w:p w:rsidR="007F4F65" w:rsidRDefault="007F4F65" w:rsidP="007F4F65">
      <w:r>
        <w:t xml:space="preserve">    Оглавление: </w:t>
      </w:r>
      <w:hyperlink r:id="rId269" w:history="1">
        <w:r w:rsidR="009D5376" w:rsidRPr="00C63B18">
          <w:rPr>
            <w:rStyle w:val="a8"/>
          </w:rPr>
          <w:t>http://kitap.tatar.ru/ogl/nlrt/nbrt_obr_2494119.pdf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342. 83.3(2=411.2);   И71</w:t>
      </w:r>
    </w:p>
    <w:p w:rsidR="007F4F65" w:rsidRDefault="007F4F65" w:rsidP="007F4F65">
      <w:r>
        <w:t xml:space="preserve">    1765449-Л - кх</w:t>
      </w:r>
    </w:p>
    <w:p w:rsidR="007F4F65" w:rsidRDefault="007F4F65" w:rsidP="007F4F65">
      <w:r>
        <w:t xml:space="preserve">    Институт русской литературы. Рукописный отдел. Ежегодник Рукописного отдела Пушкинского Дома / Ин-т рус. лит. (Пушкин. дом) РАН. - Санкт-Петербург : Дмитрий Буланин, 1991-. - на 2018-2019 годы / [отв. ред. Т. С. Царькова ; редкол.: В. Е. Багно , А. В. Лавров , С. И. Николаев [и др.]. - 2019. - 843, [2] с., [8] л. ил. : ил. - Библиогр. в конце ст. и в подстроч. примеч. - Указ. имен: с. 816-844. - ISBN 978-5-86007-925-0 : 450,00</w:t>
      </w:r>
    </w:p>
    <w:p w:rsidR="007F4F65" w:rsidRDefault="007F4F65" w:rsidP="007F4F65">
      <w:r>
        <w:t xml:space="preserve">    Оглавление: </w:t>
      </w:r>
      <w:hyperlink r:id="rId270" w:history="1">
        <w:r w:rsidR="009D5376" w:rsidRPr="00C63B18">
          <w:rPr>
            <w:rStyle w:val="a8"/>
          </w:rPr>
          <w:t>http://kitap.tatar.ru/ogl/nlrt/nbrt_obr_2494588.pdf</w:t>
        </w:r>
      </w:hyperlink>
    </w:p>
    <w:p w:rsidR="009D5376" w:rsidRDefault="009D5376" w:rsidP="007F4F65"/>
    <w:p w:rsidR="007F4F65" w:rsidRDefault="007F4F65" w:rsidP="007F4F65"/>
    <w:p w:rsidR="007F4F65" w:rsidRPr="007F4F65" w:rsidRDefault="007F4F65" w:rsidP="007F4F65">
      <w:pPr>
        <w:rPr>
          <w:lang w:val="en-US"/>
        </w:rPr>
      </w:pPr>
      <w:r w:rsidRPr="007F4F65">
        <w:rPr>
          <w:lang w:val="en-US"/>
        </w:rPr>
        <w:t>343. 83.3(2=</w:t>
      </w:r>
      <w:r>
        <w:t>Рус</w:t>
      </w:r>
      <w:r w:rsidRPr="007F4F65">
        <w:rPr>
          <w:lang w:val="en-US"/>
        </w:rPr>
        <w:t>)53;   T 89</w:t>
      </w:r>
    </w:p>
    <w:p w:rsidR="007F4F65" w:rsidRPr="007F4F65" w:rsidRDefault="007F4F65" w:rsidP="007F4F65">
      <w:pPr>
        <w:rPr>
          <w:lang w:val="en-US"/>
        </w:rPr>
      </w:pPr>
      <w:r w:rsidRPr="007F4F65">
        <w:rPr>
          <w:lang w:val="en-US"/>
        </w:rPr>
        <w:t xml:space="preserve">    1554732-</w:t>
      </w:r>
      <w:r>
        <w:t>И</w:t>
      </w:r>
      <w:r w:rsidRPr="007F4F65">
        <w:rPr>
          <w:lang w:val="en-US"/>
        </w:rPr>
        <w:t xml:space="preserve"> - </w:t>
      </w:r>
      <w:r>
        <w:t>ио</w:t>
      </w:r>
    </w:p>
    <w:p w:rsidR="007F4F65" w:rsidRPr="007F4F65" w:rsidRDefault="007F4F65" w:rsidP="007F4F65">
      <w:pPr>
        <w:rPr>
          <w:lang w:val="en-US"/>
        </w:rPr>
      </w:pPr>
      <w:r w:rsidRPr="007F4F65">
        <w:rPr>
          <w:lang w:val="en-US"/>
        </w:rPr>
        <w:lastRenderedPageBreak/>
        <w:t xml:space="preserve">    Tsvetaeva, Marina</w:t>
      </w:r>
    </w:p>
    <w:p w:rsidR="007F4F65" w:rsidRPr="007F4F65" w:rsidRDefault="007F4F65" w:rsidP="007F4F65">
      <w:pPr>
        <w:rPr>
          <w:lang w:val="en-US"/>
        </w:rPr>
      </w:pPr>
      <w:r w:rsidRPr="007F4F65">
        <w:rPr>
          <w:lang w:val="en-US"/>
        </w:rPr>
        <w:t>Vivre dans le feu : Confessions / M. Tsvetaeva; présenté par T. Todorov ; traduit du Russe par N. Dubourvieux. - Paris : Robert Laffont, 2019. - 734 p. - (Le Livre de Poche : biblio ; 3446). - Bibliographie: p. 711-714. - Index des Nomes Propres: p. 715-732. - ISBN 978-2-253-08275-0 : 850,00</w:t>
      </w:r>
    </w:p>
    <w:p w:rsidR="007F4F65" w:rsidRPr="007F4F65" w:rsidRDefault="007F4F65" w:rsidP="007F4F65">
      <w:pPr>
        <w:rPr>
          <w:lang w:val="en-US"/>
        </w:rPr>
      </w:pPr>
    </w:p>
    <w:p w:rsidR="007F4F65" w:rsidRPr="007F4F65" w:rsidRDefault="007F4F65" w:rsidP="007F4F65">
      <w:pPr>
        <w:rPr>
          <w:lang w:val="en-US"/>
        </w:rPr>
      </w:pPr>
      <w:r w:rsidRPr="007F4F65">
        <w:rPr>
          <w:lang w:val="en-US"/>
        </w:rPr>
        <w:t>344. 83.3(2=</w:t>
      </w:r>
      <w:r>
        <w:t>Рус</w:t>
      </w:r>
      <w:r w:rsidRPr="007F4F65">
        <w:rPr>
          <w:lang w:val="en-US"/>
        </w:rPr>
        <w:t>)53;   T 89</w:t>
      </w:r>
    </w:p>
    <w:p w:rsidR="007F4F65" w:rsidRPr="007F4F65" w:rsidRDefault="007F4F65" w:rsidP="007F4F65">
      <w:pPr>
        <w:rPr>
          <w:lang w:val="en-US"/>
        </w:rPr>
      </w:pPr>
      <w:r w:rsidRPr="007F4F65">
        <w:rPr>
          <w:lang w:val="en-US"/>
        </w:rPr>
        <w:t xml:space="preserve">    1554724-</w:t>
      </w:r>
      <w:r>
        <w:t>И</w:t>
      </w:r>
      <w:r w:rsidRPr="007F4F65">
        <w:rPr>
          <w:lang w:val="en-US"/>
        </w:rPr>
        <w:t xml:space="preserve"> - </w:t>
      </w:r>
      <w:r>
        <w:t>ио</w:t>
      </w:r>
    </w:p>
    <w:p w:rsidR="007F4F65" w:rsidRPr="007F4F65" w:rsidRDefault="007F4F65" w:rsidP="007F4F65">
      <w:pPr>
        <w:rPr>
          <w:lang w:val="en-US"/>
        </w:rPr>
      </w:pPr>
      <w:r w:rsidRPr="007F4F65">
        <w:rPr>
          <w:lang w:val="en-US"/>
        </w:rPr>
        <w:t xml:space="preserve">    Tsvetaeva, Marina</w:t>
      </w:r>
    </w:p>
    <w:p w:rsidR="007F4F65" w:rsidRDefault="007F4F65" w:rsidP="007F4F65">
      <w:pPr>
        <w:rPr>
          <w:lang w:val="en-US"/>
        </w:rPr>
      </w:pPr>
      <w:r w:rsidRPr="007F4F65">
        <w:rPr>
          <w:lang w:val="en-US"/>
        </w:rPr>
        <w:t>Vivre dans le feu : Confessions / M. Tsvetaeva; présenté par T. Todorov ; traduit du Russe par N. Dubourvieux. - Paris : Robert Laffont, 2008. - 734 p. - (Le Livre de Poche : biblio roman ; 3446). - Bibliographie: p. 711-714. - Index des Nomes Propres: p. 715-732. - ISBN 978-2-253-08275-0 : 880,00</w:t>
      </w:r>
    </w:p>
    <w:p w:rsidR="007F4F65" w:rsidRDefault="007F4F65" w:rsidP="007F4F65">
      <w:pPr>
        <w:rPr>
          <w:lang w:val="en-US"/>
        </w:rPr>
      </w:pPr>
    </w:p>
    <w:p w:rsidR="007F4F65" w:rsidRPr="007F4F65" w:rsidRDefault="007F4F65" w:rsidP="007F4F65">
      <w:r w:rsidRPr="007F4F65">
        <w:t>345. Р2;   А19</w:t>
      </w:r>
    </w:p>
    <w:p w:rsidR="007F4F65" w:rsidRPr="007F4F65" w:rsidRDefault="007F4F65" w:rsidP="007F4F65">
      <w:r w:rsidRPr="007F4F65">
        <w:t xml:space="preserve">    1775438-Л - аб; 1775439-Л - од</w:t>
      </w:r>
    </w:p>
    <w:p w:rsidR="007F4F65" w:rsidRPr="007F4F65" w:rsidRDefault="007F4F65" w:rsidP="007F4F65">
      <w:r w:rsidRPr="007F4F65">
        <w:t xml:space="preserve">    Аверченко, Аркадий Тимофеевич</w:t>
      </w:r>
    </w:p>
    <w:p w:rsidR="007F4F65" w:rsidRDefault="007F4F65" w:rsidP="007F4F65">
      <w:r w:rsidRPr="007F4F65">
        <w:t xml:space="preserve">Индейская хитрость : рассказы / Аркадий Аверченко; [худож. А. Любимова [и др.]]. - Москва : Энас-книга, 2020. - 192 с. : ил. - (Читаем всей семьёй). - Содерж.: Деловой мальчик; Серёжкин рубль; Предводитель Лохмачёв; Японская борьба; Преступление Голубого Шакала и др.. - </w:t>
      </w:r>
      <w:r>
        <w:rPr>
          <w:lang w:val="en-US"/>
        </w:rPr>
        <w:t>ISBN</w:t>
      </w:r>
      <w:r w:rsidRPr="007F4F65">
        <w:t xml:space="preserve"> 978-5-91921-728-2 : 380,93</w:t>
      </w:r>
    </w:p>
    <w:p w:rsidR="007F4F65" w:rsidRDefault="007F4F65" w:rsidP="007F4F65">
      <w:r>
        <w:t xml:space="preserve">    Оглавление: </w:t>
      </w:r>
      <w:hyperlink r:id="rId271" w:history="1">
        <w:r w:rsidR="009D5376" w:rsidRPr="00C63B18">
          <w:rPr>
            <w:rStyle w:val="a8"/>
          </w:rPr>
          <w:t>http://kitap.tatar.ru/ogl/nlrt/nbrt_mko_2509527.pdf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346. Р2;   А47</w:t>
      </w:r>
    </w:p>
    <w:p w:rsidR="007F4F65" w:rsidRDefault="007F4F65" w:rsidP="007F4F65">
      <w:r>
        <w:t xml:space="preserve">    1775029-Л - аб; 1775028-Л - од</w:t>
      </w:r>
    </w:p>
    <w:p w:rsidR="007F4F65" w:rsidRDefault="007F4F65" w:rsidP="007F4F65">
      <w:r>
        <w:t xml:space="preserve">    Алексеев, Сергей Петрович</w:t>
      </w:r>
    </w:p>
    <w:p w:rsidR="007F4F65" w:rsidRDefault="007F4F65" w:rsidP="007F4F65">
      <w:r>
        <w:t>Блокада Ленинграда : рассказы / Сергей Алексеев; художник Аркадий Лурье. - Москва : Детская литература, 2019. - 31 c. : цв. ил. - (Детям о Великой Отечественной войне). - Содерж.: Разгрузка-погрузка; Дорога; Первая колонна; Блокадный хлеб; Таня Савичева и др.. - ISBN 978-5-08-006163-9 : 250,98</w:t>
      </w:r>
    </w:p>
    <w:p w:rsidR="007F4F65" w:rsidRDefault="007F4F65" w:rsidP="007F4F65">
      <w:r>
        <w:t xml:space="preserve">    Оглавление: </w:t>
      </w:r>
      <w:hyperlink r:id="rId272" w:history="1">
        <w:r w:rsidR="009D5376" w:rsidRPr="00C63B18">
          <w:rPr>
            <w:rStyle w:val="a8"/>
          </w:rPr>
          <w:t>http://kitap.tatar.ru/ogl/nlrt/nbrt_mko_2451574.pdf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347. Р2;   А48</w:t>
      </w:r>
    </w:p>
    <w:p w:rsidR="007F4F65" w:rsidRDefault="007F4F65" w:rsidP="007F4F65">
      <w:r>
        <w:t xml:space="preserve">    1774381-Л - аб; 1774382-Л - од</w:t>
      </w:r>
    </w:p>
    <w:p w:rsidR="007F4F65" w:rsidRDefault="007F4F65" w:rsidP="007F4F65">
      <w:r>
        <w:t xml:space="preserve">    Алексин, Анатолий Георгиевич</w:t>
      </w:r>
    </w:p>
    <w:p w:rsidR="007F4F65" w:rsidRDefault="007F4F65" w:rsidP="007F4F65">
      <w:r>
        <w:t>Смешилка - это я! : повести / Анатолий Алексин; художник Е. А. Медведев ; [предисл. А. Алексина] . - Москва : Детская литература, 2019 . - 430, [2] c. : портр., ил. - (Школьная библиотека). - Содерж.: Разделы: Смешилка - это я!: из тетрадей девчонки ; Очень страшные истории: детективные повести, которые сочинил Алик Деткин ; Тайна Старой дачи: первая очень страшная история ; Покойник оживает и начинает действовать: вторая очень страшная история . - ISBN 978-5-08-006060-1 : 315,95</w:t>
      </w:r>
    </w:p>
    <w:p w:rsidR="007F4F65" w:rsidRDefault="007F4F65" w:rsidP="007F4F65">
      <w:r>
        <w:t xml:space="preserve">    Оглавление: </w:t>
      </w:r>
      <w:hyperlink r:id="rId273" w:history="1">
        <w:r w:rsidR="009D5376" w:rsidRPr="00C63B18">
          <w:rPr>
            <w:rStyle w:val="a8"/>
          </w:rPr>
          <w:t>http://kitap.tatar.ru/ogl/nlrt/nbrt_mko_2509380.pdf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348. Р2;   А51</w:t>
      </w:r>
    </w:p>
    <w:p w:rsidR="007F4F65" w:rsidRDefault="007F4F65" w:rsidP="007F4F65">
      <w:r>
        <w:t xml:space="preserve">    1774279-Л - од; 1774280-Л - аб</w:t>
      </w:r>
    </w:p>
    <w:p w:rsidR="007F4F65" w:rsidRDefault="007F4F65" w:rsidP="007F4F65">
      <w:r>
        <w:t xml:space="preserve">    Алмазов, Борис Александрович</w:t>
      </w:r>
    </w:p>
    <w:p w:rsidR="007F4F65" w:rsidRDefault="007F4F65" w:rsidP="007F4F65">
      <w:r>
        <w:t>Самый красивый конь : [повесть] / Б. А. Алмазов; [худож. А. Иткин]. - Москва : Лабиринт Пресс, 2019. - 133, [3] с. : цв. ил. - (Друзья-приятели).. - ISBN 978-5-9287-3075-8 : 496,65</w:t>
      </w:r>
    </w:p>
    <w:p w:rsidR="007F4F65" w:rsidRDefault="007F4F65" w:rsidP="007F4F65">
      <w:r>
        <w:t xml:space="preserve">    Оглавление: </w:t>
      </w:r>
      <w:hyperlink r:id="rId274" w:history="1">
        <w:r w:rsidR="009D5376" w:rsidRPr="00C63B18">
          <w:rPr>
            <w:rStyle w:val="a8"/>
          </w:rPr>
          <w:t>http://kitap.tatar.ru/ogl/nlrt/nbrt_mko_2506012.pdf</w:t>
        </w:r>
      </w:hyperlink>
    </w:p>
    <w:p w:rsidR="009D5376" w:rsidRDefault="009D5376" w:rsidP="007F4F65"/>
    <w:p w:rsidR="007F4F65" w:rsidRDefault="007F4F65" w:rsidP="007F4F65"/>
    <w:p w:rsidR="007F4F65" w:rsidRDefault="007F4F65" w:rsidP="007F4F65">
      <w:r>
        <w:t>349. И(Колумб);   А56</w:t>
      </w:r>
    </w:p>
    <w:p w:rsidR="007F4F65" w:rsidRDefault="007F4F65" w:rsidP="007F4F65">
      <w:r>
        <w:t xml:space="preserve">    1774461-Ф - аб; 1774462-Ф - од</w:t>
      </w:r>
    </w:p>
    <w:p w:rsidR="007F4F65" w:rsidRDefault="007F4F65" w:rsidP="007F4F65">
      <w:r>
        <w:t xml:space="preserve">    Альварес, Лорена</w:t>
      </w:r>
    </w:p>
    <w:p w:rsidR="007F4F65" w:rsidRDefault="007F4F65" w:rsidP="007F4F65">
      <w:r>
        <w:t>Светлячки / Лорена Альварес; [пер. с англ. О. Бухиной, Г. Гимон]. - Москва : Манн, Иванов и Фербер, 2018. - 56 с. : цв. ил.. - ISBN 978-5-00117-279-6 : 668,69</w:t>
      </w:r>
    </w:p>
    <w:p w:rsidR="007F4F65" w:rsidRDefault="007F4F65" w:rsidP="007F4F65"/>
    <w:p w:rsidR="007F4F65" w:rsidRDefault="007F4F65" w:rsidP="007F4F65">
      <w:r>
        <w:t>350. И(Дат);   А65</w:t>
      </w:r>
    </w:p>
    <w:p w:rsidR="007F4F65" w:rsidRDefault="007F4F65" w:rsidP="007F4F65">
      <w:r>
        <w:t xml:space="preserve">    1775402-Ф - аб; 1775403-Ф - од</w:t>
      </w:r>
    </w:p>
    <w:p w:rsidR="007F4F65" w:rsidRDefault="007F4F65" w:rsidP="007F4F65">
      <w:r>
        <w:t xml:space="preserve">    Андерсен, Ганс Христиан</w:t>
      </w:r>
    </w:p>
    <w:p w:rsidR="007F4F65" w:rsidRDefault="007F4F65" w:rsidP="007F4F65">
      <w:r>
        <w:t>Дюймовочка / Ганс Христиан Андерсен; перевод Анастасии Строкиной ; рисунки Татьяны Булгаковой. - Москва : Абрикобукс, 2020. - 48 с. : цв. ил.. - ISBN 978-5-6043489-8-7 : 598,78</w:t>
      </w:r>
    </w:p>
    <w:p w:rsidR="007F4F65" w:rsidRDefault="007F4F65" w:rsidP="007F4F65"/>
    <w:p w:rsidR="007F4F65" w:rsidRDefault="007F4F65" w:rsidP="007F4F65">
      <w:r>
        <w:t>351. И(Дат);   А65</w:t>
      </w:r>
    </w:p>
    <w:p w:rsidR="007F4F65" w:rsidRDefault="007F4F65" w:rsidP="007F4F65">
      <w:r>
        <w:t xml:space="preserve">    1774269-Ф - од; 1774270-Ф - аб</w:t>
      </w:r>
    </w:p>
    <w:p w:rsidR="007F4F65" w:rsidRDefault="007F4F65" w:rsidP="007F4F65">
      <w:r>
        <w:t xml:space="preserve">    Андерсен, Ханс Кристиан</w:t>
      </w:r>
    </w:p>
    <w:p w:rsidR="00ED14A6" w:rsidRDefault="007F4F65" w:rsidP="007F4F65">
      <w:r>
        <w:t>Огниво : [сказка] / Х. К. Андерсен; пер. с дат. Анны Ганзен ; худож. Алексей Баринов. - Москва : Издательский дом Верже, 2018. - 26, [6] с. : цв. ил.. - ISBN 978-5-906928-41-2 : 796,73</w:t>
      </w:r>
    </w:p>
    <w:p w:rsidR="00ED14A6" w:rsidRDefault="00ED14A6" w:rsidP="007F4F65"/>
    <w:p w:rsidR="00ED14A6" w:rsidRDefault="00ED14A6" w:rsidP="00ED14A6">
      <w:r>
        <w:t>352. И(Дат);   А65</w:t>
      </w:r>
    </w:p>
    <w:p w:rsidR="00ED14A6" w:rsidRDefault="00ED14A6" w:rsidP="00ED14A6">
      <w:r>
        <w:t xml:space="preserve">    1775457-Ф - аб; 1775456-Ф - од</w:t>
      </w:r>
    </w:p>
    <w:p w:rsidR="00ED14A6" w:rsidRDefault="00ED14A6" w:rsidP="00ED14A6">
      <w:r>
        <w:t xml:space="preserve">    Андерсен, Ханс Кристиан</w:t>
      </w:r>
    </w:p>
    <w:p w:rsidR="00ED14A6" w:rsidRDefault="00ED14A6" w:rsidP="00ED14A6">
      <w:r>
        <w:t>Сказки / Ханс Кристиан Андерсен; перевод с датского Анны Ганзен ; иллюстрации Антона Ломаева. - Санкт-Петербург : Азбука, 2019. - 155 с. : цв. ил., портр. - Содерж.: Русалочка; Гадкий утёнок; Стойкий оловянный солдатик; Дикие лебеди. - ISBN 978-5-389-12974-0 : 750,31</w:t>
      </w:r>
    </w:p>
    <w:p w:rsidR="00ED14A6" w:rsidRDefault="00ED14A6" w:rsidP="00ED14A6">
      <w:r>
        <w:t xml:space="preserve">    Оглавление: </w:t>
      </w:r>
      <w:hyperlink r:id="rId275" w:history="1">
        <w:r w:rsidR="009D5376" w:rsidRPr="00C63B18">
          <w:rPr>
            <w:rStyle w:val="a8"/>
          </w:rPr>
          <w:t>http://kitap.tatar.ru/ogl/nlrt/nbrt_mko_2509713.pdf</w:t>
        </w:r>
      </w:hyperlink>
    </w:p>
    <w:p w:rsidR="009D5376" w:rsidRDefault="009D5376" w:rsidP="00ED14A6"/>
    <w:p w:rsidR="00ED14A6" w:rsidRDefault="00ED14A6" w:rsidP="00ED14A6"/>
    <w:p w:rsidR="00ED14A6" w:rsidRDefault="00ED14A6" w:rsidP="00ED14A6">
      <w:r>
        <w:t>353. И(Фр);   А84</w:t>
      </w:r>
    </w:p>
    <w:p w:rsidR="00ED14A6" w:rsidRDefault="00ED14A6" w:rsidP="00ED14A6">
      <w:r>
        <w:t xml:space="preserve">    1775555-Л - од; 1775556-Л - кх</w:t>
      </w:r>
    </w:p>
    <w:p w:rsidR="00ED14A6" w:rsidRDefault="00ED14A6" w:rsidP="00ED14A6">
      <w:r>
        <w:t xml:space="preserve">    Арру-Виньо, Жан-Филипп</w:t>
      </w:r>
    </w:p>
    <w:p w:rsidR="00ED14A6" w:rsidRDefault="00ED14A6" w:rsidP="00ED14A6">
      <w:r>
        <w:t>Магнус Миллион и Спальня кошмаров / Жан-Филипп Арру-Виньо; перевод с французского Иры Филипповой. - Москва : КомпасГид, 2018. - 280, [7] c. - Доп. тит. л. на фр. яз. - Загл. и авт. ориг.: Magnus Million et le Dortoir des Cuachemars / Jean-Philippe Arrou-Vignod. - ISBN 978-5-00083-425-1 : 1055,56</w:t>
      </w:r>
    </w:p>
    <w:p w:rsidR="00ED14A6" w:rsidRDefault="00ED14A6" w:rsidP="00ED14A6">
      <w:r>
        <w:t xml:space="preserve">    Оглавление: </w:t>
      </w:r>
      <w:hyperlink r:id="rId276" w:history="1">
        <w:r w:rsidR="009D5376" w:rsidRPr="00C63B18">
          <w:rPr>
            <w:rStyle w:val="a8"/>
          </w:rPr>
          <w:t>http://kitap.tatar.ru/ogl/nlrt/nbrt_mko_2362084.pdf</w:t>
        </w:r>
      </w:hyperlink>
    </w:p>
    <w:p w:rsidR="009D5376" w:rsidRDefault="009D5376" w:rsidP="00ED14A6"/>
    <w:p w:rsidR="00ED14A6" w:rsidRDefault="00ED14A6" w:rsidP="00ED14A6"/>
    <w:p w:rsidR="00ED14A6" w:rsidRDefault="00ED14A6" w:rsidP="00ED14A6">
      <w:r>
        <w:t>354. И(Амер);   А85</w:t>
      </w:r>
    </w:p>
    <w:p w:rsidR="00ED14A6" w:rsidRDefault="00ED14A6" w:rsidP="00ED14A6">
      <w:r>
        <w:t xml:space="preserve">    1774883-Л - од; 1774884-Л - аб</w:t>
      </w:r>
    </w:p>
    <w:p w:rsidR="00ED14A6" w:rsidRDefault="00ED14A6" w:rsidP="00ED14A6">
      <w:r>
        <w:t xml:space="preserve">    Арсено, Изабель</w:t>
      </w:r>
    </w:p>
    <w:p w:rsidR="00ED14A6" w:rsidRDefault="00ED14A6" w:rsidP="00ED14A6">
      <w:r>
        <w:t>Попугай Колетт / Изабель Арсено; [пер. с англ. Е. Спицына]. - Москва : Манн, Иванов и Фербер, 2019. - 41 c. : ил.. - ISBN 978-5-00146-049-7 : 559,90</w:t>
      </w:r>
    </w:p>
    <w:p w:rsidR="00ED14A6" w:rsidRDefault="00ED14A6" w:rsidP="00ED14A6"/>
    <w:p w:rsidR="00ED14A6" w:rsidRDefault="00ED14A6" w:rsidP="00ED14A6">
      <w:r>
        <w:t>355. И(Амер);   Б29</w:t>
      </w:r>
    </w:p>
    <w:p w:rsidR="00ED14A6" w:rsidRDefault="00ED14A6" w:rsidP="00ED14A6">
      <w:r>
        <w:t xml:space="preserve">    1774999-Ф - аб; 1775000-Ф - од</w:t>
      </w:r>
    </w:p>
    <w:p w:rsidR="00ED14A6" w:rsidRDefault="00ED14A6" w:rsidP="00ED14A6">
      <w:r>
        <w:t xml:space="preserve">    Баум, Лаймен Фрэнк</w:t>
      </w:r>
    </w:p>
    <w:p w:rsidR="00ED14A6" w:rsidRDefault="00ED14A6" w:rsidP="00ED14A6">
      <w:r>
        <w:lastRenderedPageBreak/>
        <w:t>Удивительный волшебник из страны Оз / Лаймен Фрэнк Баум; ил. Либико Марайя ; [пер. с англ. С. Белова]. - Москва : Эксмо, 2018. - 172 с. : цв. ил. - (Иллюстрации из детства). - Содерж.: Ураган; Разговор с Жевунами; Как Дороти спасла Страшилу; Дорога через лес; Глинда исполняет желание Дороти и др.. - ISBN 978-5-699-73928-8 : 534,27</w:t>
      </w:r>
    </w:p>
    <w:p w:rsidR="00ED14A6" w:rsidRDefault="00ED14A6" w:rsidP="00ED14A6">
      <w:r>
        <w:t xml:space="preserve">    Оглавление: </w:t>
      </w:r>
      <w:hyperlink r:id="rId277" w:history="1">
        <w:r w:rsidR="009D5376" w:rsidRPr="00C63B18">
          <w:rPr>
            <w:rStyle w:val="a8"/>
          </w:rPr>
          <w:t>http://kitap.tatar.ru/ogl/nlrt/nbrt_mko_2508610.pdf</w:t>
        </w:r>
      </w:hyperlink>
    </w:p>
    <w:p w:rsidR="009D5376" w:rsidRDefault="009D5376" w:rsidP="00ED14A6"/>
    <w:p w:rsidR="00ED14A6" w:rsidRDefault="00ED14A6" w:rsidP="00ED14A6"/>
    <w:p w:rsidR="00ED14A6" w:rsidRDefault="00ED14A6" w:rsidP="00ED14A6">
      <w:r>
        <w:t>356. И(Пол);   Б38</w:t>
      </w:r>
    </w:p>
    <w:p w:rsidR="00ED14A6" w:rsidRDefault="00ED14A6" w:rsidP="00ED14A6">
      <w:r>
        <w:t xml:space="preserve">    1774469-Л - аб; 1774470-Л - од</w:t>
      </w:r>
    </w:p>
    <w:p w:rsidR="00ED14A6" w:rsidRDefault="00ED14A6" w:rsidP="00ED14A6">
      <w:r>
        <w:t xml:space="preserve">    Беднарек, Юстина</w:t>
      </w:r>
    </w:p>
    <w:p w:rsidR="00ED14A6" w:rsidRDefault="00ED14A6" w:rsidP="00ED14A6">
      <w:r>
        <w:t>Дуся и поросёнок Бобик. Первый день в детском саду / Юстина Беднарек; ил. Марта Курчевская. - Москва : Манн, Иванов и Фербер, 2019. - 32 с. : цв. ил.. - ISBN 978-5-00146-303-0 : 481,36</w:t>
      </w:r>
    </w:p>
    <w:p w:rsidR="00ED14A6" w:rsidRDefault="00ED14A6" w:rsidP="00ED14A6"/>
    <w:p w:rsidR="00ED14A6" w:rsidRDefault="00ED14A6" w:rsidP="00ED14A6">
      <w:r>
        <w:t>357. 83.3(2=411.2)1;   Б42</w:t>
      </w:r>
    </w:p>
    <w:p w:rsidR="00ED14A6" w:rsidRDefault="00ED14A6" w:rsidP="00ED14A6">
      <w:r>
        <w:t xml:space="preserve">    1764222-Л - кх; 1764223-Л - кх</w:t>
      </w:r>
    </w:p>
    <w:p w:rsidR="00ED14A6" w:rsidRDefault="00ED14A6" w:rsidP="00ED14A6">
      <w:r>
        <w:t xml:space="preserve">    Бекметов, Ринат Ферганович</w:t>
      </w:r>
    </w:p>
    <w:p w:rsidR="00ED14A6" w:rsidRDefault="00ED14A6" w:rsidP="00ED14A6">
      <w:r>
        <w:t>Русская литература 1830-60-х годов в зеркале восточных (буддийских и даосских) традиций : автореферат диссертации на соискание ученой степени доктора филологических наук : специальность 10.01.01 - русская литература / Р. Ф. Бекметов; Казанский (Приволжский) федеральный университет. - Казань, 2019. - 51 с. - Библиогр.: с. 47-51. - На правах рукописи : 0,00</w:t>
      </w:r>
    </w:p>
    <w:p w:rsidR="00ED14A6" w:rsidRDefault="00ED14A6" w:rsidP="00ED14A6"/>
    <w:p w:rsidR="00ED14A6" w:rsidRDefault="00ED14A6" w:rsidP="00ED14A6">
      <w:r>
        <w:t>358. И(Англ);   Б51</w:t>
      </w:r>
    </w:p>
    <w:p w:rsidR="00ED14A6" w:rsidRDefault="00ED14A6" w:rsidP="00ED14A6">
      <w:r>
        <w:t xml:space="preserve">    1775087-Л - аб; 1775088-Л - од</w:t>
      </w:r>
    </w:p>
    <w:p w:rsidR="00ED14A6" w:rsidRDefault="00ED14A6" w:rsidP="00ED14A6">
      <w:r>
        <w:t xml:space="preserve">    Берньер , Луи де</w:t>
      </w:r>
    </w:p>
    <w:p w:rsidR="00ED14A6" w:rsidRDefault="00ED14A6" w:rsidP="00ED14A6">
      <w:r>
        <w:t>Синий пёс : роман / Луи де Берньер; перевод с английского Дины Крупской ; художник Алан Бакер. - Москва : Махаон, 2018. - 141, [3] с. : ил.. - ISBN 978-5-389-12954-2 : 309,21</w:t>
      </w:r>
    </w:p>
    <w:p w:rsidR="00ED14A6" w:rsidRDefault="00ED14A6" w:rsidP="00ED14A6">
      <w:r>
        <w:t xml:space="preserve">    Оглавление: </w:t>
      </w:r>
      <w:hyperlink r:id="rId278" w:history="1">
        <w:r w:rsidR="009D5376" w:rsidRPr="00C63B18">
          <w:rPr>
            <w:rStyle w:val="a8"/>
          </w:rPr>
          <w:t>http://kitap.tatar.ru/ogl/nlrt/nbrt_mko_2509571.pdf</w:t>
        </w:r>
      </w:hyperlink>
    </w:p>
    <w:p w:rsidR="009D5376" w:rsidRDefault="009D5376" w:rsidP="00ED14A6"/>
    <w:p w:rsidR="00ED14A6" w:rsidRDefault="00ED14A6" w:rsidP="00ED14A6"/>
    <w:p w:rsidR="00ED14A6" w:rsidRDefault="00ED14A6" w:rsidP="00ED14A6">
      <w:r>
        <w:t>359. Ә;   Б49</w:t>
      </w:r>
    </w:p>
    <w:p w:rsidR="00ED14A6" w:rsidRDefault="00ED14A6" w:rsidP="00ED14A6">
      <w:r>
        <w:t xml:space="preserve">    1763345-Т - нк; 1763346-Т - нк; 1763347-Т - нк</w:t>
      </w:r>
    </w:p>
    <w:p w:rsidR="00ED14A6" w:rsidRDefault="00ED14A6" w:rsidP="00ED14A6">
      <w:r>
        <w:t xml:space="preserve">    Бикчәнтаева, Әминә</w:t>
      </w:r>
    </w:p>
    <w:p w:rsidR="00ED14A6" w:rsidRDefault="00ED14A6" w:rsidP="00ED14A6">
      <w:r>
        <w:t>Йокла инде, курчагым : [шигырь] / Әминә Бикчәнтаева; [рәс. О. Белова-Недовизий]. - Казан : Татарстан китап нәшрияты, [2019]. - [6 б.] : рәс. - (Куян күчтәнәче). - Тасвирлама тышлыктан, тит. б. юк. - ISBN 978-5-298-03767-9 : 50,00</w:t>
      </w:r>
    </w:p>
    <w:p w:rsidR="00ED14A6" w:rsidRDefault="00ED14A6" w:rsidP="00ED14A6"/>
    <w:p w:rsidR="00ED14A6" w:rsidRDefault="00ED14A6" w:rsidP="00ED14A6">
      <w:r>
        <w:t>360. Р2;   Б69</w:t>
      </w:r>
    </w:p>
    <w:p w:rsidR="00ED14A6" w:rsidRDefault="00ED14A6" w:rsidP="00ED14A6">
      <w:r>
        <w:t xml:space="preserve">    1775428-Ф - аб; 1775429-Ф - од</w:t>
      </w:r>
    </w:p>
    <w:p w:rsidR="00ED14A6" w:rsidRDefault="00ED14A6" w:rsidP="00ED14A6">
      <w:r>
        <w:t xml:space="preserve">    Блинов, Александр</w:t>
      </w:r>
    </w:p>
    <w:p w:rsidR="00ED14A6" w:rsidRDefault="00ED14A6" w:rsidP="00ED14A6">
      <w:r>
        <w:t>Дом, который пошел / Александр Блинов; нарисовал Тимофей Яржомбек. - Москва : Самокат, 2018. - [48] c. : цв. ил.. - ISBN 978-5-91759-647-1 : 713,44</w:t>
      </w:r>
    </w:p>
    <w:p w:rsidR="00ED14A6" w:rsidRDefault="00ED14A6" w:rsidP="00ED14A6"/>
    <w:p w:rsidR="00ED14A6" w:rsidRDefault="00ED14A6" w:rsidP="00ED14A6">
      <w:r>
        <w:t>361. Р2;   Б69</w:t>
      </w:r>
    </w:p>
    <w:p w:rsidR="00ED14A6" w:rsidRDefault="00ED14A6" w:rsidP="00ED14A6">
      <w:r>
        <w:t xml:space="preserve">    1775447-Л - аб; 1775446-Л - од</w:t>
      </w:r>
    </w:p>
    <w:p w:rsidR="00ED14A6" w:rsidRDefault="00ED14A6" w:rsidP="00ED14A6">
      <w:r>
        <w:t xml:space="preserve">    Блинов, Александр</w:t>
      </w:r>
    </w:p>
    <w:p w:rsidR="00ED14A6" w:rsidRDefault="00ED14A6" w:rsidP="00ED14A6">
      <w:r>
        <w:t>Синий слон, или Девочка, которая разговаривала с облаками : [повесть] / Александр Блинов; [худож. Е. Ходеев]. - Москва : Самокат, 2018. - 208 c. : ил.. - ISBN 978-5-91759-583-2 : 578,40</w:t>
      </w:r>
    </w:p>
    <w:p w:rsidR="00ED14A6" w:rsidRDefault="00ED14A6" w:rsidP="00ED14A6"/>
    <w:p w:rsidR="00ED14A6" w:rsidRDefault="00ED14A6" w:rsidP="00ED14A6">
      <w:r>
        <w:t>362. И(Англ);   Б81</w:t>
      </w:r>
    </w:p>
    <w:p w:rsidR="00ED14A6" w:rsidRDefault="00ED14A6" w:rsidP="00ED14A6">
      <w:r>
        <w:lastRenderedPageBreak/>
        <w:t xml:space="preserve">    1775075-Л - аб; 1775076-Л - од</w:t>
      </w:r>
    </w:p>
    <w:p w:rsidR="00ED14A6" w:rsidRDefault="00ED14A6" w:rsidP="00ED14A6">
      <w:r>
        <w:t xml:space="preserve">    Бонд, Майкл</w:t>
      </w:r>
    </w:p>
    <w:p w:rsidR="00ED14A6" w:rsidRDefault="00ED14A6" w:rsidP="00ED14A6">
      <w:r>
        <w:t>Медвежонок Паддингтон. Ни дня без приключений : [повести] / Майкл Бонд; [пер. с англ. А. Глебовской, К. Сиверцевой ; ил. П. Фортнум]. - Санкт-Петербург : Азбука, 2019. - 543 c. : ил. - Содерж.: Медвежонок Паддингтон за границей; Медвежонок Паддингтон тут и там; Медвежонок Паддингтон не сдается. - ISBN 978-5-389-13894-0 : 470,80</w:t>
      </w:r>
    </w:p>
    <w:p w:rsidR="00ED14A6" w:rsidRDefault="00ED14A6" w:rsidP="00ED14A6">
      <w:r>
        <w:t xml:space="preserve">    Оглавление: </w:t>
      </w:r>
      <w:hyperlink r:id="rId279" w:history="1">
        <w:r w:rsidR="009D5376" w:rsidRPr="00C63B18">
          <w:rPr>
            <w:rStyle w:val="a8"/>
          </w:rPr>
          <w:t>http://kitap.tatar.ru/ogl/nlrt/nbrt_mko_2508452.pdf</w:t>
        </w:r>
      </w:hyperlink>
    </w:p>
    <w:p w:rsidR="009D5376" w:rsidRDefault="009D5376" w:rsidP="00ED14A6"/>
    <w:p w:rsidR="00ED14A6" w:rsidRDefault="00ED14A6" w:rsidP="00ED14A6"/>
    <w:p w:rsidR="00ED14A6" w:rsidRDefault="00ED14A6" w:rsidP="00ED14A6">
      <w:r>
        <w:t>363. И(Фр);   Б92</w:t>
      </w:r>
    </w:p>
    <w:p w:rsidR="00ED14A6" w:rsidRDefault="00ED14A6" w:rsidP="00ED14A6">
      <w:r>
        <w:t xml:space="preserve">    1774769-Л - аб; 1774770-Л - од</w:t>
      </w:r>
    </w:p>
    <w:p w:rsidR="00ED14A6" w:rsidRDefault="00ED14A6" w:rsidP="00ED14A6">
      <w:r>
        <w:t xml:space="preserve">    Буссенар, Луи</w:t>
      </w:r>
    </w:p>
    <w:p w:rsidR="00ED14A6" w:rsidRDefault="00ED14A6" w:rsidP="00ED14A6">
      <w:r>
        <w:t>Капитан Сорви-голова / Луи Буссенар; пер. с фр. [К. Полевого ; худож. Ш. Клерис]. - Москва : Энас-Книга, 2019. - 336 c. : ил. - (Мировая книжка).. - ISBN 978-5-91921-746-6 : 477,29</w:t>
      </w:r>
    </w:p>
    <w:p w:rsidR="00ED14A6" w:rsidRDefault="00ED14A6" w:rsidP="00ED14A6">
      <w:r>
        <w:t xml:space="preserve">    Оглавление: </w:t>
      </w:r>
      <w:hyperlink r:id="rId280" w:history="1">
        <w:r w:rsidR="009D5376" w:rsidRPr="00C63B18">
          <w:rPr>
            <w:rStyle w:val="a8"/>
          </w:rPr>
          <w:t>http://kitap.tatar.ru/ogl/nlrt/nbrt_mko_2438574.pdf</w:t>
        </w:r>
      </w:hyperlink>
    </w:p>
    <w:p w:rsidR="009D5376" w:rsidRDefault="009D5376" w:rsidP="00ED14A6"/>
    <w:p w:rsidR="00ED14A6" w:rsidRDefault="00ED14A6" w:rsidP="00ED14A6"/>
    <w:p w:rsidR="00ED14A6" w:rsidRDefault="00ED14A6" w:rsidP="00ED14A6">
      <w:r>
        <w:t>364. И(Англ);   Б97</w:t>
      </w:r>
    </w:p>
    <w:p w:rsidR="00ED14A6" w:rsidRDefault="00ED14A6" w:rsidP="00ED14A6">
      <w:r>
        <w:t xml:space="preserve">    1775071-Л - аб; 1775072-Л - од</w:t>
      </w:r>
    </w:p>
    <w:p w:rsidR="00ED14A6" w:rsidRDefault="00ED14A6" w:rsidP="00ED14A6">
      <w:r>
        <w:t xml:space="preserve">    Бэнкс, Рози</w:t>
      </w:r>
    </w:p>
    <w:p w:rsidR="00ED14A6" w:rsidRDefault="00ED14A6" w:rsidP="00ED14A6">
      <w:r>
        <w:t>Волшебный мёд : сказочная повесть / Рози Бэнкс; перевод с английского Марии Торчинской. - Москва : Махаон, 2017. - 92, [4] c. : ил. - (Тайное Королевство).. - ISBN 978-5-389-12477-6 (рус.). - ISBN 978-1-40832-376-2 (англ.) : 195,36</w:t>
      </w:r>
    </w:p>
    <w:p w:rsidR="00ED14A6" w:rsidRDefault="00ED14A6" w:rsidP="00ED14A6">
      <w:r>
        <w:t xml:space="preserve">    Оглавление: </w:t>
      </w:r>
      <w:hyperlink r:id="rId281" w:history="1">
        <w:r w:rsidR="009D5376" w:rsidRPr="00C63B18">
          <w:rPr>
            <w:rStyle w:val="a8"/>
          </w:rPr>
          <w:t>http://kitap.tatar.ru/ogl/nlrt/nbrt_mko_2369115.pdf</w:t>
        </w:r>
      </w:hyperlink>
    </w:p>
    <w:p w:rsidR="009D5376" w:rsidRDefault="009D5376" w:rsidP="00ED14A6"/>
    <w:p w:rsidR="00ED14A6" w:rsidRDefault="00ED14A6" w:rsidP="00ED14A6"/>
    <w:p w:rsidR="00ED14A6" w:rsidRDefault="00ED14A6" w:rsidP="00ED14A6">
      <w:r>
        <w:t>365. Р2;   В15</w:t>
      </w:r>
    </w:p>
    <w:p w:rsidR="00ED14A6" w:rsidRDefault="00ED14A6" w:rsidP="00ED14A6">
      <w:r>
        <w:t xml:space="preserve">    1775411-Ф - аб; 1775410-Ф - од</w:t>
      </w:r>
    </w:p>
    <w:p w:rsidR="00ED14A6" w:rsidRDefault="00ED14A6" w:rsidP="00ED14A6">
      <w:r>
        <w:t xml:space="preserve">    Бывают папы разные / Ксения Валаханович; [ил. Л. Ерёминой-Ношин]. - Москва : Энас-Книга, 2019. - [32] с. : цв. ил. - (Весёлые книжки для малыша и малышки).. - ISBN 978-5-91921-821-0 : 392,39</w:t>
      </w:r>
    </w:p>
    <w:p w:rsidR="00ED14A6" w:rsidRDefault="00ED14A6" w:rsidP="00ED14A6"/>
    <w:p w:rsidR="00ED14A6" w:rsidRDefault="00ED14A6" w:rsidP="00ED14A6">
      <w:r>
        <w:t>366. И(Амер);   В17</w:t>
      </w:r>
    </w:p>
    <w:p w:rsidR="00ED14A6" w:rsidRDefault="00ED14A6" w:rsidP="00ED14A6">
      <w:r>
        <w:t xml:space="preserve">    1775535-Л - од; 1775536-Л - кх</w:t>
      </w:r>
    </w:p>
    <w:p w:rsidR="00ED14A6" w:rsidRDefault="00ED14A6" w:rsidP="00ED14A6">
      <w:r>
        <w:t xml:space="preserve">    Ван Флит, Мэтью</w:t>
      </w:r>
    </w:p>
    <w:p w:rsidR="00ED14A6" w:rsidRDefault="00ED14A6" w:rsidP="00ED14A6">
      <w:r>
        <w:t>Вот так нос! / Мэтью Ван Флит; [пер. с англ. В. Левина]. - Москва : Махаон, 2018. - [14] с. : цв. ил. - Тит. л. отсутствует, описание с обл. - Загл. и авт. ориг.: Sniff! / Matthew Van Fleet. - ISBN 978-5-389-14767-6 : 1050,39</w:t>
      </w:r>
    </w:p>
    <w:p w:rsidR="00ED14A6" w:rsidRDefault="00ED14A6" w:rsidP="00ED14A6"/>
    <w:p w:rsidR="00ED14A6" w:rsidRDefault="00ED14A6" w:rsidP="00ED14A6">
      <w:r>
        <w:t>367. И(Англ);   В26</w:t>
      </w:r>
    </w:p>
    <w:p w:rsidR="00ED14A6" w:rsidRDefault="00ED14A6" w:rsidP="00ED14A6">
      <w:r>
        <w:t xml:space="preserve">    1773923-Л - аб; 1773924-Л - од</w:t>
      </w:r>
    </w:p>
    <w:p w:rsidR="00ED14A6" w:rsidRDefault="00ED14A6" w:rsidP="00ED14A6">
      <w:r>
        <w:t xml:space="preserve">    Вебб, Холли</w:t>
      </w:r>
    </w:p>
    <w:p w:rsidR="00ED14A6" w:rsidRDefault="00ED14A6" w:rsidP="00ED14A6">
      <w:r>
        <w:t>Роуз и тайна магии : [повесть] / Холли  Вебб; [пер. с англ. И. С. Соколовой]. - Москва : Эксмо, 2019. - 348, [2] c. - (Тайны волшебников).. - ISBN 978-5-699-94172-8 : 288,53</w:t>
      </w:r>
    </w:p>
    <w:p w:rsidR="00ED14A6" w:rsidRDefault="00ED14A6" w:rsidP="00ED14A6"/>
    <w:p w:rsidR="00ED14A6" w:rsidRDefault="00ED14A6" w:rsidP="00ED14A6">
      <w:r>
        <w:t>368. И(Англ);   В26</w:t>
      </w:r>
    </w:p>
    <w:p w:rsidR="00ED14A6" w:rsidRDefault="00ED14A6" w:rsidP="00ED14A6">
      <w:r>
        <w:t xml:space="preserve">    1774299-Л - од; 1774300-Л - аб</w:t>
      </w:r>
    </w:p>
    <w:p w:rsidR="00ED14A6" w:rsidRDefault="00ED14A6" w:rsidP="00ED14A6">
      <w:r>
        <w:t xml:space="preserve">    Вебб, Холли</w:t>
      </w:r>
    </w:p>
    <w:p w:rsidR="00ED14A6" w:rsidRDefault="00ED14A6" w:rsidP="00ED14A6">
      <w:r>
        <w:t>Секрет пролитых чернил : [повесть] / Холли Вебб; [пер. с англ. Т. Э. Самохиной]. - Москва : Эксмо, 2019. - 218, [6] c. : ил. - (Мейзи Хитчинс. Приключения девочки-детектива).. - ISBN 978-5-699-88594-7 : 393,25</w:t>
      </w:r>
    </w:p>
    <w:p w:rsidR="00ED14A6" w:rsidRDefault="00ED14A6" w:rsidP="00ED14A6"/>
    <w:p w:rsidR="00ED14A6" w:rsidRDefault="00ED14A6" w:rsidP="00ED14A6">
      <w:r>
        <w:t>369. И(Нем);   В38</w:t>
      </w:r>
    </w:p>
    <w:p w:rsidR="00ED14A6" w:rsidRDefault="00ED14A6" w:rsidP="00ED14A6">
      <w:r>
        <w:t xml:space="preserve">    1775119-Ф - аб; 1775120-Ф - од</w:t>
      </w:r>
    </w:p>
    <w:p w:rsidR="00ED14A6" w:rsidRDefault="00ED14A6" w:rsidP="00ED14A6">
      <w:r>
        <w:t xml:space="preserve">    Вестерлунд, Кейт</w:t>
      </w:r>
    </w:p>
    <w:p w:rsidR="00ED14A6" w:rsidRDefault="00ED14A6" w:rsidP="00ED14A6">
      <w:r>
        <w:t>Большие гонки : [сказка] / Кейт Вестерлунд; художник Эва Тарлет ; [пер. с нем. Д. Налепиной] . - Москва : Нигма, 2018. - [25] с. : ил., цв. ил.. - ISBN 978-5-4335-0672-5 : 346,72</w:t>
      </w:r>
    </w:p>
    <w:p w:rsidR="00ED14A6" w:rsidRDefault="00ED14A6" w:rsidP="00ED14A6"/>
    <w:p w:rsidR="00ED14A6" w:rsidRDefault="00ED14A6" w:rsidP="00ED14A6">
      <w:r>
        <w:t>370. И(Норв);   В38</w:t>
      </w:r>
    </w:p>
    <w:p w:rsidR="00ED14A6" w:rsidRDefault="00ED14A6" w:rsidP="00ED14A6">
      <w:r>
        <w:t xml:space="preserve">    1775486-Л - аб; 1775487-Л - од</w:t>
      </w:r>
    </w:p>
    <w:p w:rsidR="00ED14A6" w:rsidRDefault="00ED14A6" w:rsidP="00ED14A6">
      <w:r>
        <w:t xml:space="preserve">    Вестли, Анне-Катрине</w:t>
      </w:r>
    </w:p>
    <w:p w:rsidR="00ED14A6" w:rsidRDefault="00ED14A6" w:rsidP="00ED14A6">
      <w:r>
        <w:t>Папа, мама, бабушка и восемь детей в деревне, или Маленький подарок Антона : повести / Анне-Кат. Вестли; перевод с норвежского Л. Г. Горлиной ; художник Наталья Кучеренко. - Москва : Махаон, 2019. - 224 с. : цв. ил. - Содерж.: Каникулы в хлеву; Маленький подарок Антона; Бабушкина дорога. - ISBN 978-5-389-11172-1 : 492,80</w:t>
      </w:r>
    </w:p>
    <w:p w:rsidR="00ED14A6" w:rsidRDefault="00ED14A6" w:rsidP="00ED14A6">
      <w:r>
        <w:t xml:space="preserve">    Оглавление: </w:t>
      </w:r>
      <w:hyperlink r:id="rId282" w:history="1">
        <w:r w:rsidR="009D5376" w:rsidRPr="00C63B18">
          <w:rPr>
            <w:rStyle w:val="a8"/>
          </w:rPr>
          <w:t>http://kitap.tatar.ru/ogl/nlrt/nbrt_mko_2509967.pdf</w:t>
        </w:r>
      </w:hyperlink>
    </w:p>
    <w:p w:rsidR="009D5376" w:rsidRDefault="009D5376" w:rsidP="00ED14A6"/>
    <w:p w:rsidR="00ED14A6" w:rsidRDefault="00ED14A6" w:rsidP="00ED14A6"/>
    <w:p w:rsidR="00ED14A6" w:rsidRDefault="00ED14A6" w:rsidP="00ED14A6">
      <w:r>
        <w:t>371. И(Норв);   В38</w:t>
      </w:r>
    </w:p>
    <w:p w:rsidR="00ED14A6" w:rsidRDefault="00ED14A6" w:rsidP="00ED14A6">
      <w:r>
        <w:t xml:space="preserve">    1775480-Л - аб; 1775481-Л - од</w:t>
      </w:r>
    </w:p>
    <w:p w:rsidR="00ED14A6" w:rsidRDefault="00ED14A6" w:rsidP="00ED14A6">
      <w:r>
        <w:t xml:space="preserve">    Вестли, Анне-Кат</w:t>
      </w:r>
    </w:p>
    <w:p w:rsidR="00ED14A6" w:rsidRDefault="00ED14A6" w:rsidP="00ED14A6">
      <w:r>
        <w:t>Папа, мама, бабушка, восемь детей и грузовик : повести / Анне-Кат. Вестли; перевод с норвежского Л. Г. Горлиной ; художник Наталья Кучеренко. - Москва : Махаон, 2019 . - 224 с. : ил. - Содерж.: Папа, мама, бабушка и восемь детей в лесу. - ISBN 978-5-389-11925-3 : 492,80</w:t>
      </w:r>
    </w:p>
    <w:p w:rsidR="00ED14A6" w:rsidRDefault="00ED14A6" w:rsidP="00ED14A6">
      <w:r>
        <w:t xml:space="preserve">    Оглавление: </w:t>
      </w:r>
      <w:hyperlink r:id="rId283" w:history="1">
        <w:r w:rsidR="009D5376" w:rsidRPr="00C63B18">
          <w:rPr>
            <w:rStyle w:val="a8"/>
          </w:rPr>
          <w:t>http://kitap.tatar.ru/ogl/nlrt/nbrt_mko_2509908.pdf</w:t>
        </w:r>
      </w:hyperlink>
    </w:p>
    <w:p w:rsidR="009D5376" w:rsidRDefault="009D5376" w:rsidP="00ED14A6"/>
    <w:p w:rsidR="00ED14A6" w:rsidRDefault="00ED14A6" w:rsidP="00ED14A6"/>
    <w:p w:rsidR="00ED14A6" w:rsidRDefault="00ED14A6" w:rsidP="00ED14A6">
      <w:r>
        <w:t>372. Р2;   В67</w:t>
      </w:r>
    </w:p>
    <w:p w:rsidR="00ED14A6" w:rsidRDefault="00ED14A6" w:rsidP="00ED14A6">
      <w:r>
        <w:t xml:space="preserve">    1775040-Ф - аб; 1775041-Ф - од</w:t>
      </w:r>
    </w:p>
    <w:p w:rsidR="00ED14A6" w:rsidRDefault="00ED14A6" w:rsidP="00ED14A6">
      <w:r>
        <w:t xml:space="preserve">    Волкова, Наталия</w:t>
      </w:r>
    </w:p>
    <w:p w:rsidR="00AA0909" w:rsidRDefault="00ED14A6" w:rsidP="00ED14A6">
      <w:r>
        <w:t>Шарф для поезда / Наталия Волкова; иллюстрации Ольги  Гребенник ; [авт. предисл. М. Яснов]  . - Москва : Абрикобукс, 2019. - 48 c. : цв. ил. - Содерж.: Бегемот и компот : кричалка; Великан; Шарф для поезда; Кто куда сел; Странная картина и др.. - ISBN 978-5-9909373-4-5 : 490,49</w:t>
      </w:r>
    </w:p>
    <w:p w:rsidR="00AA0909" w:rsidRDefault="00AA0909" w:rsidP="00ED14A6">
      <w:r>
        <w:t xml:space="preserve">    Оглавление: </w:t>
      </w:r>
      <w:hyperlink r:id="rId284" w:history="1">
        <w:r w:rsidR="009D5376" w:rsidRPr="00C63B18">
          <w:rPr>
            <w:rStyle w:val="a8"/>
          </w:rPr>
          <w:t>http://kitap.tatar.ru/ogl/nlrt/nbrt_mko_2420033.pdf</w:t>
        </w:r>
      </w:hyperlink>
    </w:p>
    <w:p w:rsidR="009D5376" w:rsidRDefault="009D5376" w:rsidP="00ED14A6"/>
    <w:p w:rsidR="00AA0909" w:rsidRDefault="00AA0909" w:rsidP="00ED14A6"/>
    <w:p w:rsidR="00AA0909" w:rsidRDefault="00AA0909" w:rsidP="00AA0909">
      <w:r>
        <w:t>373. Р2;   В75</w:t>
      </w:r>
    </w:p>
    <w:p w:rsidR="00AA0909" w:rsidRDefault="00AA0909" w:rsidP="00AA0909">
      <w:r>
        <w:t xml:space="preserve">    1774377-Л - аб; 1774378-Л - од</w:t>
      </w:r>
    </w:p>
    <w:p w:rsidR="00AA0909" w:rsidRDefault="00AA0909" w:rsidP="00AA0909">
      <w:r>
        <w:t xml:space="preserve">    Воробьев, Константин Дмитриевич</w:t>
      </w:r>
    </w:p>
    <w:p w:rsidR="00AA0909" w:rsidRDefault="00AA0909" w:rsidP="00AA0909">
      <w:r>
        <w:t>Убиты под Москвой : повести и рассказы / Константин Воробьев; художник А. Тамбовкин ; [сост. и вступ. ст. В. Чалмаева]  . - Москва : Детская литература, 2019. - 284, [4] c. : ил., портр. - (Школьная библиотека). - Содерж.: Повести: Убиты под Москвой ; Крик ; Это мы, Господи! ; Рассказы: Дорога в отчий дом ; Уха без соли . - ISBN 978-5-08-006312-1 : 211,48</w:t>
      </w:r>
    </w:p>
    <w:p w:rsidR="00AA0909" w:rsidRDefault="00AA0909" w:rsidP="00AA0909">
      <w:r>
        <w:t xml:space="preserve">    Оглавление: </w:t>
      </w:r>
      <w:hyperlink r:id="rId285" w:history="1">
        <w:r w:rsidR="009D5376" w:rsidRPr="00C63B18">
          <w:rPr>
            <w:rStyle w:val="a8"/>
          </w:rPr>
          <w:t>http://kitap.tatar.ru/ogl/nlrt/nbrt_mko_2509406.pdf</w:t>
        </w:r>
      </w:hyperlink>
    </w:p>
    <w:p w:rsidR="009D5376" w:rsidRDefault="009D5376" w:rsidP="00AA0909"/>
    <w:p w:rsidR="00AA0909" w:rsidRDefault="00AA0909" w:rsidP="00AA0909"/>
    <w:p w:rsidR="00AA0909" w:rsidRDefault="00AA0909" w:rsidP="00AA0909">
      <w:r>
        <w:t>374. 83.3(4);   В76</w:t>
      </w:r>
    </w:p>
    <w:p w:rsidR="00AA0909" w:rsidRDefault="00AA0909" w:rsidP="00AA0909">
      <w:r>
        <w:t xml:space="preserve">    1765486-Л - кх</w:t>
      </w:r>
    </w:p>
    <w:p w:rsidR="00AA0909" w:rsidRDefault="00AA0909" w:rsidP="00AA0909">
      <w:r>
        <w:t xml:space="preserve">    Воскресенский, Дмитрий Львович</w:t>
      </w:r>
    </w:p>
    <w:p w:rsidR="00AA0909" w:rsidRDefault="00AA0909" w:rsidP="00AA0909">
      <w:r>
        <w:lastRenderedPageBreak/>
        <w:t>Леонардо Бруни : гуманист Флорентийской республики / Дмитрий Львович Воскресенский. - Москва : Издательский Дом ЯСК, 2019. - 645 с. : ил. - (Достояние литературы возрождения). - Библиогр.: с. 642-645. - Часть текста на лат. яз.. - ISBN 978-5-907117-29-7 : 600,00</w:t>
      </w:r>
    </w:p>
    <w:p w:rsidR="00AA0909" w:rsidRDefault="00AA0909" w:rsidP="00AA0909">
      <w:r>
        <w:t xml:space="preserve">    Оглавление: </w:t>
      </w:r>
      <w:hyperlink r:id="rId286" w:history="1">
        <w:r w:rsidR="009D5376" w:rsidRPr="00C63B18">
          <w:rPr>
            <w:rStyle w:val="a8"/>
          </w:rPr>
          <w:t>http://kitap.tatar.ru/ogl/nlrt/nbrt_obr_2497411.pdf</w:t>
        </w:r>
      </w:hyperlink>
    </w:p>
    <w:p w:rsidR="009D5376" w:rsidRDefault="009D5376" w:rsidP="00AA0909"/>
    <w:p w:rsidR="00AA0909" w:rsidRDefault="00AA0909" w:rsidP="00AA0909"/>
    <w:p w:rsidR="00AA0909" w:rsidRDefault="00AA0909" w:rsidP="00AA0909">
      <w:r>
        <w:t>375. Р2;   Г14</w:t>
      </w:r>
    </w:p>
    <w:p w:rsidR="00AA0909" w:rsidRDefault="00AA0909" w:rsidP="00AA0909">
      <w:r>
        <w:t xml:space="preserve">    1775432-Л - аб; 1775433-Л - од</w:t>
      </w:r>
    </w:p>
    <w:p w:rsidR="00AA0909" w:rsidRDefault="00AA0909" w:rsidP="00AA0909">
      <w:r>
        <w:t xml:space="preserve">    Гайдар, Аркадий Петрович</w:t>
      </w:r>
    </w:p>
    <w:p w:rsidR="00AA0909" w:rsidRDefault="00AA0909" w:rsidP="00AA0909">
      <w:r>
        <w:t>Чук и Гек : рассказы / Аркадий Гайдар; художник Владимир Плевин ; [вступ. ст. О. Корф]. - Москва : Махаон, 2018. - 144 c. : ил. - (Чтение - лучшее учение). - Содерж.: Четвертый блиндаж; Голубая чашка; Сказка о Военной Тайне, о Мальчише-Кибальшиче и его твердом слове; Чук и Гек. - ISBN 978-5-389-13461-4 : 164,23</w:t>
      </w:r>
    </w:p>
    <w:p w:rsidR="00AA0909" w:rsidRDefault="00AA0909" w:rsidP="00AA0909">
      <w:r>
        <w:t xml:space="preserve">    Оглавление: </w:t>
      </w:r>
      <w:hyperlink r:id="rId287" w:history="1">
        <w:r w:rsidR="009D5376" w:rsidRPr="00C63B18">
          <w:rPr>
            <w:rStyle w:val="a8"/>
          </w:rPr>
          <w:t>http://kitap.tatar.ru/ogl/nlrt/nbrt_mko_2358428.pdf</w:t>
        </w:r>
      </w:hyperlink>
    </w:p>
    <w:p w:rsidR="009D5376" w:rsidRDefault="009D5376" w:rsidP="00AA0909"/>
    <w:p w:rsidR="00AA0909" w:rsidRDefault="00AA0909" w:rsidP="00AA0909"/>
    <w:p w:rsidR="00AA0909" w:rsidRDefault="00AA0909" w:rsidP="00AA0909">
      <w:r>
        <w:t>376. Ә;   Г18</w:t>
      </w:r>
    </w:p>
    <w:p w:rsidR="00AA0909" w:rsidRDefault="00AA0909" w:rsidP="00AA0909">
      <w:r>
        <w:t xml:space="preserve">    1763342-Т - нк; 1763343-Т - нк; 1763344-Т - нк</w:t>
      </w:r>
    </w:p>
    <w:p w:rsidR="00AA0909" w:rsidRDefault="00AA0909" w:rsidP="00AA0909">
      <w:r>
        <w:t xml:space="preserve">    Галиев, Шәүкәт</w:t>
      </w:r>
    </w:p>
    <w:p w:rsidR="00AA0909" w:rsidRDefault="00AA0909" w:rsidP="00AA0909">
      <w:r>
        <w:t>Светофорның өч сүзе : [шигырь] / Шәүкәт Галиев; [рәс. Ф. Ризаева]. - Казан : Татарстан китап нәшрияты, [2019]. - [6 б.] : рәс. - (Куян күчтәнәче). - Тасвирлама тышлыктан, тит. б. юк. - ISBN 978-5-298-03769-3 : 50,00</w:t>
      </w:r>
    </w:p>
    <w:p w:rsidR="00AA0909" w:rsidRDefault="00AA0909" w:rsidP="00AA0909"/>
    <w:p w:rsidR="00AA0909" w:rsidRDefault="00AA0909" w:rsidP="00AA0909">
      <w:r>
        <w:t>377. И(Амер);   Г16</w:t>
      </w:r>
    </w:p>
    <w:p w:rsidR="00AA0909" w:rsidRDefault="00AA0909" w:rsidP="00AA0909">
      <w:r>
        <w:t xml:space="preserve">    1775460-Л - аб; 1775461-Л - од</w:t>
      </w:r>
    </w:p>
    <w:p w:rsidR="00AA0909" w:rsidRDefault="00AA0909" w:rsidP="00AA0909">
      <w:r>
        <w:t xml:space="preserve">    Галл, Крис</w:t>
      </w:r>
    </w:p>
    <w:p w:rsidR="00AA0909" w:rsidRDefault="00AA0909" w:rsidP="00AA0909">
      <w:r>
        <w:t>Малюсенький паровозик / Крис Галл; [пер. с англ. Ю. Шипкова ; ил. К. Галл]. - Москва : Карьера Пресс, 2019. - [36] c. : цв. ил. - Для чтения взрослыми детям. - ISBN 978-5-00074-209-9 : 609,29</w:t>
      </w:r>
    </w:p>
    <w:p w:rsidR="00AA0909" w:rsidRDefault="00AA0909" w:rsidP="00AA0909"/>
    <w:p w:rsidR="00AA0909" w:rsidRDefault="00AA0909" w:rsidP="00AA0909">
      <w:r>
        <w:t>378. И(Фр);   Г16</w:t>
      </w:r>
    </w:p>
    <w:p w:rsidR="00AA0909" w:rsidRDefault="00AA0909" w:rsidP="00AA0909">
      <w:r>
        <w:t xml:space="preserve">    1774805-Ф - аб; 1774806-Ф - од</w:t>
      </w:r>
    </w:p>
    <w:p w:rsidR="00AA0909" w:rsidRDefault="00AA0909" w:rsidP="00AA0909">
      <w:r>
        <w:t xml:space="preserve">    Галлье, Роксана Мари</w:t>
      </w:r>
    </w:p>
    <w:p w:rsidR="00AA0909" w:rsidRDefault="00AA0909" w:rsidP="00AA0909">
      <w:r>
        <w:t>Спокойной ночи, Миюки! / Роксана Мари Галлье, Сенг Сун Ратанава; [пер. с фр. А. Петровой]. - Москва : Манн, Иванов и Фербер, 2019. - [25] с. : цв. ил.. - ISBN 978-5-00117-968-9 : 510,84</w:t>
      </w:r>
    </w:p>
    <w:p w:rsidR="00AA0909" w:rsidRDefault="00AA0909" w:rsidP="00AA0909"/>
    <w:p w:rsidR="00AA0909" w:rsidRDefault="00AA0909" w:rsidP="00AA0909">
      <w:r>
        <w:t>379. И(Англ);   Г20</w:t>
      </w:r>
    </w:p>
    <w:p w:rsidR="00AA0909" w:rsidRDefault="00AA0909" w:rsidP="00AA0909">
      <w:r>
        <w:t xml:space="preserve">    1774303-Л - аб; 1774304-Л - од</w:t>
      </w:r>
    </w:p>
    <w:p w:rsidR="00AA0909" w:rsidRDefault="00AA0909" w:rsidP="00AA0909">
      <w:r>
        <w:t xml:space="preserve">    Гарднер, Салли</w:t>
      </w:r>
    </w:p>
    <w:p w:rsidR="00AA0909" w:rsidRDefault="00AA0909" w:rsidP="00AA0909">
      <w:r>
        <w:t>Секрет невезучего эльфа / Салли Гарднер; ил. Дэвида Робертса ; [пер. с англ. Е. Ю. Рыбаковой]. - Москва : Эксмо, 2019. - 202, [6] с. : ил. - (Крылья и Ко. Волшебное детективное агентство ; кн. 2).. - ISBN 978-5-04-100778-2 : 237,27</w:t>
      </w:r>
    </w:p>
    <w:p w:rsidR="00AA0909" w:rsidRDefault="00AA0909" w:rsidP="00AA0909"/>
    <w:p w:rsidR="00AA0909" w:rsidRDefault="00AA0909" w:rsidP="00AA0909">
      <w:r>
        <w:t>380. И(Англ);   Г20</w:t>
      </w:r>
    </w:p>
    <w:p w:rsidR="00AA0909" w:rsidRDefault="00AA0909" w:rsidP="00AA0909">
      <w:r>
        <w:t xml:space="preserve">    1774598-Л - аб; 1774599-Л - од</w:t>
      </w:r>
    </w:p>
    <w:p w:rsidR="00AA0909" w:rsidRDefault="00AA0909" w:rsidP="00AA0909">
      <w:r>
        <w:t xml:space="preserve">    Гарднер, Салли</w:t>
      </w:r>
    </w:p>
    <w:p w:rsidR="00AA0909" w:rsidRDefault="00AA0909" w:rsidP="00AA0909">
      <w:r>
        <w:t>Тайна заколдованных ключей / Салли Гарднер; ил. Дэвида Робертса ; [пер. с англ. Е. Ю. Рыбаковой] . - Москва : Эксмо, 2019. - 203 c. : ил. - (Крылья и Ко. Волшебное детективное агентство ; кн. 1).. - ISBN 978-5-04-100771-3 : 237,27</w:t>
      </w:r>
    </w:p>
    <w:p w:rsidR="00AA0909" w:rsidRDefault="00AA0909" w:rsidP="00AA0909"/>
    <w:p w:rsidR="00AA0909" w:rsidRDefault="00AA0909" w:rsidP="00AA0909">
      <w:r>
        <w:lastRenderedPageBreak/>
        <w:t>381. И(Швед);   Г29</w:t>
      </w:r>
    </w:p>
    <w:p w:rsidR="00AA0909" w:rsidRDefault="00AA0909" w:rsidP="00AA0909">
      <w:r>
        <w:t xml:space="preserve">    1773929-Л - аб; 1773930-Л - од</w:t>
      </w:r>
    </w:p>
    <w:p w:rsidR="00AA0909" w:rsidRDefault="00AA0909" w:rsidP="00AA0909">
      <w:r>
        <w:t xml:space="preserve">    Гейерстам, Густав</w:t>
      </w:r>
    </w:p>
    <w:p w:rsidR="00AA0909" w:rsidRDefault="00AA0909" w:rsidP="00AA0909">
      <w:r>
        <w:t>Мои мальчуганы : [повесть] / Густав Гейерстам; перевод с английского [Л. Горбуновой ; худож. А. Кузьмин]. - Москва : ЭНАС-КНИГА, 2018. - 165, [2] c. : ил. - (Читаем всей семьей).. - ISBN 978-5-91921-707-7 : 386,76</w:t>
      </w:r>
    </w:p>
    <w:p w:rsidR="00AA0909" w:rsidRDefault="00AA0909" w:rsidP="00AA0909">
      <w:r>
        <w:t xml:space="preserve">    Оглавление: </w:t>
      </w:r>
      <w:hyperlink r:id="rId288" w:history="1">
        <w:r w:rsidR="009D5376" w:rsidRPr="00C63B18">
          <w:rPr>
            <w:rStyle w:val="a8"/>
          </w:rPr>
          <w:t>http://kitap.tatar.ru/ogl/nlrt/nbrt_mko_2368525.pdf</w:t>
        </w:r>
      </w:hyperlink>
    </w:p>
    <w:p w:rsidR="009D5376" w:rsidRDefault="009D5376" w:rsidP="00AA0909"/>
    <w:p w:rsidR="00AA0909" w:rsidRDefault="00AA0909" w:rsidP="00AA0909"/>
    <w:p w:rsidR="00AA0909" w:rsidRDefault="00AA0909" w:rsidP="00AA0909">
      <w:r>
        <w:t>382. И(Амер);   Г34</w:t>
      </w:r>
    </w:p>
    <w:p w:rsidR="00AA0909" w:rsidRDefault="00AA0909" w:rsidP="00AA0909">
      <w:r>
        <w:t xml:space="preserve">    1775083-Л - аб; 1775084-Л - од</w:t>
      </w:r>
    </w:p>
    <w:p w:rsidR="00AA0909" w:rsidRDefault="00AA0909" w:rsidP="00AA0909">
      <w:r>
        <w:t xml:space="preserve">    Вождь Краснокожих : рассказы / О' Генри; перевод с английского [Н. Дарузес, Т. Озерской, К. Чуковского] ; художник Олег Коминарец ; [вступ. ст. Е. Зубаревой]. - Москва : Махаон, 2019. - 109, [2] с. : ил.; 22. - (Чтение - лучшее учение). - Содержание: Джефф Питерс как персональный магнит ; Совесть в искусстве ; Квадратура круга ; Родственные души ; Трест, который лопнул ; Из любви к Искусству ; Комедия любопытства ; Поросячья этика. - ISBN 978-5-389-10822-6 : 150,04</w:t>
      </w:r>
    </w:p>
    <w:p w:rsidR="00AA0909" w:rsidRDefault="00AA0909" w:rsidP="00AA0909">
      <w:r>
        <w:t xml:space="preserve">    Оглавление: </w:t>
      </w:r>
      <w:hyperlink r:id="rId289" w:history="1">
        <w:r w:rsidR="009D5376" w:rsidRPr="00C63B18">
          <w:rPr>
            <w:rStyle w:val="a8"/>
          </w:rPr>
          <w:t>http://kitap.tatar.ru/ogl/nlrt/nbrt_mko_2509522.pdf</w:t>
        </w:r>
      </w:hyperlink>
    </w:p>
    <w:p w:rsidR="009D5376" w:rsidRDefault="009D5376" w:rsidP="00AA0909"/>
    <w:p w:rsidR="00AA0909" w:rsidRDefault="00AA0909" w:rsidP="00AA0909"/>
    <w:p w:rsidR="00AA0909" w:rsidRDefault="00AA0909" w:rsidP="00AA0909">
      <w:r>
        <w:t>383. Р2;   Г36</w:t>
      </w:r>
    </w:p>
    <w:p w:rsidR="00AA0909" w:rsidRDefault="00AA0909" w:rsidP="00AA0909">
      <w:r>
        <w:t xml:space="preserve">    1774307-Л - аб; 1774308-Л - од</w:t>
      </w:r>
    </w:p>
    <w:p w:rsidR="00AA0909" w:rsidRDefault="00AA0909" w:rsidP="00AA0909">
      <w:r>
        <w:t xml:space="preserve">    Георгиев, Сергей Георгиевич</w:t>
      </w:r>
    </w:p>
    <w:p w:rsidR="00AA0909" w:rsidRDefault="00AA0909" w:rsidP="00AA0909">
      <w:r>
        <w:t>Южное небо : рассказы / Сергей Георгиев; [худож. В. Коркин]. - Москва : ЭНАС-КНИГА, 2019. - 127, [1] c. : ил. - (Читаем всей семьей). - Содерж.: Чужой бере г; Южное небо ; Варежка ; Коржиков ; Воздушный змей и др.. - ISBN 978-5-91921-800-5 : 386,76</w:t>
      </w:r>
    </w:p>
    <w:p w:rsidR="00AA0909" w:rsidRDefault="00AA0909" w:rsidP="00AA0909">
      <w:r>
        <w:t xml:space="preserve">    Оглавление: </w:t>
      </w:r>
      <w:hyperlink r:id="rId290" w:history="1">
        <w:r w:rsidR="009D5376" w:rsidRPr="00C63B18">
          <w:rPr>
            <w:rStyle w:val="a8"/>
          </w:rPr>
          <w:t>http://kitap.tatar.ru/ogl/nlrt/nbrt_mko_2507637.pdf</w:t>
        </w:r>
      </w:hyperlink>
    </w:p>
    <w:p w:rsidR="009D5376" w:rsidRDefault="009D5376" w:rsidP="00AA0909"/>
    <w:p w:rsidR="00AA0909" w:rsidRDefault="00AA0909" w:rsidP="00AA0909"/>
    <w:p w:rsidR="00AA0909" w:rsidRDefault="00AA0909" w:rsidP="00AA0909">
      <w:r>
        <w:t>384. Р2;   Г39</w:t>
      </w:r>
    </w:p>
    <w:p w:rsidR="00AA0909" w:rsidRDefault="00AA0909" w:rsidP="00AA0909">
      <w:r>
        <w:t xml:space="preserve">    1774886-Л - од; 1774885-Л - аб</w:t>
      </w:r>
    </w:p>
    <w:p w:rsidR="00AA0909" w:rsidRDefault="00AA0909" w:rsidP="00AA0909">
      <w:r>
        <w:t xml:space="preserve">    Гернет, Нина</w:t>
      </w:r>
    </w:p>
    <w:p w:rsidR="00AA0909" w:rsidRDefault="00AA0909" w:rsidP="00AA0909">
      <w:r>
        <w:t>Катя и крокодил : повесть / Нина Гернет, Григорий Ягдфельд; худож. Александр Шахгелдян. - [16-е изд.]. - Москва : ЭНАС-КНИГА, 2019. - 112 c. : цв. ил. - (Детвора).. - ISBN 978-5-91921-773-2 : 363,22</w:t>
      </w:r>
    </w:p>
    <w:p w:rsidR="00AA0909" w:rsidRDefault="00AA0909" w:rsidP="00AA0909"/>
    <w:p w:rsidR="00AA0909" w:rsidRDefault="00AA0909" w:rsidP="00AA0909">
      <w:r>
        <w:t>385. Р2;   Г46</w:t>
      </w:r>
    </w:p>
    <w:p w:rsidR="00AA0909" w:rsidRDefault="00AA0909" w:rsidP="00AA0909">
      <w:r>
        <w:t xml:space="preserve">    1774889-Л - аб; 1774890-Л - од</w:t>
      </w:r>
    </w:p>
    <w:p w:rsidR="00AA0909" w:rsidRDefault="00AA0909" w:rsidP="00AA0909">
      <w:r>
        <w:t xml:space="preserve">    Гиваргизов, Артур Александрович</w:t>
      </w:r>
    </w:p>
    <w:p w:rsidR="00AA0909" w:rsidRDefault="00AA0909" w:rsidP="00AA0909">
      <w:r>
        <w:t>Вопрос номер двадцать пять : рассказы-пьесы / Артур Гиваргизов; [ил. А. Костюкевича]. - Москва : Время, 2019. - 96 c. : цв. ил. - (Время - юность!). - Содерж.: Прекрасный урок; Доклад "Почему я всё время опаздываю в школу на восемнадцать минут"; Правду лучше; Волк и охотники; Правое (левое) плечо [и др.]. - ISBN 978-5-9691-1830-0 : 426,06</w:t>
      </w:r>
    </w:p>
    <w:p w:rsidR="00AA0909" w:rsidRDefault="00AA0909" w:rsidP="00AA0909">
      <w:r>
        <w:t xml:space="preserve">    Оглавление: </w:t>
      </w:r>
      <w:hyperlink r:id="rId291" w:history="1">
        <w:r w:rsidR="009D5376" w:rsidRPr="00C63B18">
          <w:rPr>
            <w:rStyle w:val="a8"/>
          </w:rPr>
          <w:t>http://kitap.tatar.ru/ogl/nlrt/nbrt_mko_2470103.pdf</w:t>
        </w:r>
      </w:hyperlink>
    </w:p>
    <w:p w:rsidR="009D5376" w:rsidRDefault="009D5376" w:rsidP="00AA0909"/>
    <w:p w:rsidR="00AA0909" w:rsidRDefault="00AA0909" w:rsidP="00AA0909"/>
    <w:p w:rsidR="00AA0909" w:rsidRDefault="00AA0909" w:rsidP="00AA0909">
      <w:r>
        <w:t>386. И(Нем);   Г74</w:t>
      </w:r>
    </w:p>
    <w:p w:rsidR="00AA0909" w:rsidRDefault="00AA0909" w:rsidP="00AA0909">
      <w:r>
        <w:t xml:space="preserve">    1775443-Л - аб; 1775442-Л - од</w:t>
      </w:r>
    </w:p>
    <w:p w:rsidR="00AA0909" w:rsidRDefault="00AA0909" w:rsidP="00AA0909">
      <w:r>
        <w:t xml:space="preserve">    Гофман, Эрнст Теодор Амадей</w:t>
      </w:r>
    </w:p>
    <w:p w:rsidR="00AA0909" w:rsidRDefault="00AA0909" w:rsidP="00AA0909">
      <w:r>
        <w:t>Щелкунчик и мышиный король / Эрнст Теодор Гофман; перевод с немецкого Ирины Татариновой ; художник Надежда Кузнецова. - Москва : Самовар, 2018 . - 120 с. : цв. ил. - (Школьная библиотека).. - ISBN 978-5-9781-1132-3 : 128,67</w:t>
      </w:r>
    </w:p>
    <w:p w:rsidR="00AA0909" w:rsidRDefault="00AA0909" w:rsidP="00AA0909">
      <w:r>
        <w:lastRenderedPageBreak/>
        <w:t xml:space="preserve">    Оглавление: </w:t>
      </w:r>
      <w:hyperlink r:id="rId292" w:history="1">
        <w:r w:rsidR="009D5376" w:rsidRPr="00C63B18">
          <w:rPr>
            <w:rStyle w:val="a8"/>
          </w:rPr>
          <w:t>http://kitap.tatar.ru/ogl/nlrt/nbrt_mko_2509575.pdf</w:t>
        </w:r>
      </w:hyperlink>
    </w:p>
    <w:p w:rsidR="009D5376" w:rsidRDefault="009D5376" w:rsidP="00AA0909"/>
    <w:p w:rsidR="00AA0909" w:rsidRDefault="00AA0909" w:rsidP="00AA0909"/>
    <w:p w:rsidR="00AA0909" w:rsidRDefault="00AA0909" w:rsidP="00AA0909">
      <w:r>
        <w:t>387. И(Фр);   Г79</w:t>
      </w:r>
    </w:p>
    <w:p w:rsidR="00AA0909" w:rsidRDefault="00AA0909" w:rsidP="00AA0909">
      <w:r>
        <w:t xml:space="preserve">    1773941-Ф - аб; 1773942-Ф - од</w:t>
      </w:r>
    </w:p>
    <w:p w:rsidR="00AA0909" w:rsidRDefault="00AA0909" w:rsidP="00AA0909">
      <w:r>
        <w:t xml:space="preserve">    Гребан, Квентин</w:t>
      </w:r>
    </w:p>
    <w:p w:rsidR="00AA0909" w:rsidRDefault="00AA0909" w:rsidP="00AA0909">
      <w:r>
        <w:t>Кем быть? / Квентин Гребан; [пер. с фр. А. Лившица ; рис. К. Гребана]. - Москва : ЭНАС-КНИГА, 2018. - [25] с. : ил., цв. ил. - (Книжка-улыбка).. - ISBN 978-5-91921-750-3 : 398,42</w:t>
      </w:r>
    </w:p>
    <w:p w:rsidR="00AA0909" w:rsidRDefault="00AA0909" w:rsidP="00AA0909"/>
    <w:p w:rsidR="00AA0909" w:rsidRDefault="00AA0909" w:rsidP="00AA0909">
      <w:r>
        <w:t>388. И(Фр);   Г99</w:t>
      </w:r>
    </w:p>
    <w:p w:rsidR="00AA0909" w:rsidRDefault="00AA0909" w:rsidP="00AA0909">
      <w:r>
        <w:t xml:space="preserve">    1774920-Л - аб; 1774919-Л - од</w:t>
      </w:r>
    </w:p>
    <w:p w:rsidR="00AA0909" w:rsidRDefault="00AA0909" w:rsidP="00AA0909">
      <w:r>
        <w:t xml:space="preserve">    Гюго, Виктор</w:t>
      </w:r>
    </w:p>
    <w:p w:rsidR="00AA0909" w:rsidRDefault="00AA0909" w:rsidP="00AA0909">
      <w:r>
        <w:t>Гаврош : главы из романа "Отверженные" / Виктор Гюго; [пер. с фр. С. Чацкиной]. - Москва : Эксмо, 2019. - 80 с. : ил. - (Классика в школе и дома). - (Классика в школе). - (Внеклассное чтение).. - ISBN 978-5-04-105696-4 (Классика в школе). - ISBN 978-5-04-105696-4 (Внеклассное чтение) : 118,58</w:t>
      </w:r>
    </w:p>
    <w:p w:rsidR="00AA0909" w:rsidRDefault="00AA0909" w:rsidP="00AA0909">
      <w:r>
        <w:t xml:space="preserve">    Оглавление: </w:t>
      </w:r>
      <w:hyperlink r:id="rId293" w:history="1">
        <w:r w:rsidR="009D5376" w:rsidRPr="00C63B18">
          <w:rPr>
            <w:rStyle w:val="a8"/>
          </w:rPr>
          <w:t>http://kitap.tatar.ru/ogl/nlrt/nbrt_mko_2508281.pdf</w:t>
        </w:r>
      </w:hyperlink>
    </w:p>
    <w:p w:rsidR="009D5376" w:rsidRDefault="009D5376" w:rsidP="00AA0909"/>
    <w:p w:rsidR="00AA0909" w:rsidRDefault="00AA0909" w:rsidP="00AA0909"/>
    <w:p w:rsidR="00AA0909" w:rsidRDefault="00AA0909" w:rsidP="00AA0909">
      <w:r>
        <w:t>389. И(Амер);   Д20</w:t>
      </w:r>
    </w:p>
    <w:p w:rsidR="00AA0909" w:rsidRDefault="00AA0909" w:rsidP="00AA0909">
      <w:r>
        <w:t xml:space="preserve">    1775425-Л - аб; 1775424-Л - од</w:t>
      </w:r>
    </w:p>
    <w:p w:rsidR="00AA0909" w:rsidRDefault="00AA0909" w:rsidP="00AA0909">
      <w:r>
        <w:t xml:space="preserve">    Даски, Ринкер Шерри</w:t>
      </w:r>
    </w:p>
    <w:p w:rsidR="00AA0909" w:rsidRDefault="00AA0909" w:rsidP="00AA0909">
      <w:r>
        <w:t>Стройка, баюшки-баю / Ринкер Шерри Даски; ил. Тома Лихтенхелда ; [пер. англ. Ю. Шипкова]. - Москва : Карьера Пресс, 2018 . - [32] с. : цв. ил.. - ISBN 978-5-00074-235-8 : 600,05</w:t>
      </w:r>
    </w:p>
    <w:p w:rsidR="00AA0909" w:rsidRDefault="00AA0909" w:rsidP="00AA0909"/>
    <w:p w:rsidR="00AA0909" w:rsidRDefault="00AA0909" w:rsidP="00AA0909">
      <w:r>
        <w:t>390. И(Фр);   Д26</w:t>
      </w:r>
    </w:p>
    <w:p w:rsidR="00AA0909" w:rsidRDefault="00AA0909" w:rsidP="00AA0909">
      <w:r>
        <w:t xml:space="preserve">    1773937-Ф - аб; 1773938-Ф - од</w:t>
      </w:r>
    </w:p>
    <w:p w:rsidR="00AA0909" w:rsidRDefault="00AA0909" w:rsidP="00AA0909">
      <w:r>
        <w:t xml:space="preserve">    Дедье, Тьерри</w:t>
      </w:r>
    </w:p>
    <w:p w:rsidR="00AA0909" w:rsidRDefault="00AA0909" w:rsidP="00AA0909">
      <w:r>
        <w:t>Где живёт Дед Мороз? : [сказка] / Тьерри Дедье; [пер. с фр. Н. Ерофеевой ; рис. Т. Дедье]. - Москва : ЭНАС-КНИГА, 2020. - 55 с. : ил., цв. ил. - (Сказки со счастливым концом).. - ISBN 978-5-91921-775-6 : 420,42</w:t>
      </w:r>
    </w:p>
    <w:p w:rsidR="00AA0909" w:rsidRDefault="00AA0909" w:rsidP="00AA0909"/>
    <w:p w:rsidR="00AA0909" w:rsidRDefault="00AA0909" w:rsidP="00AA0909">
      <w:r>
        <w:t>391. ;   И66</w:t>
      </w:r>
    </w:p>
    <w:p w:rsidR="00AA0909" w:rsidRDefault="00AA0909" w:rsidP="00AA0909">
      <w:r>
        <w:t xml:space="preserve">    1774822-М - од; 1774821-М - аб</w:t>
      </w:r>
    </w:p>
    <w:p w:rsidR="00AA0909" w:rsidRDefault="00AA0909" w:rsidP="00AA0909">
      <w:r>
        <w:t xml:space="preserve">    Дель' Инноченти, Фульвия</w:t>
      </w:r>
    </w:p>
    <w:p w:rsidR="00AA0909" w:rsidRDefault="00AA0909" w:rsidP="00AA0909">
      <w:r>
        <w:t>Это же собака! / Фульвия Дель' Инноченти, Мария Хирон; [пер. с итал. А. Васильевой]. - Москва : Манн, Иванов и Фербер, 2018. - [25] с. : цв. ил.. - ISBN 978-5-00117-376-2 : 355,06</w:t>
      </w:r>
    </w:p>
    <w:p w:rsidR="00AA0909" w:rsidRDefault="00AA0909" w:rsidP="00AA0909"/>
    <w:p w:rsidR="00AA0909" w:rsidRDefault="00AA0909" w:rsidP="00AA0909">
      <w:r>
        <w:t>392. И(Англ);   Д39</w:t>
      </w:r>
    </w:p>
    <w:p w:rsidR="00AA0909" w:rsidRDefault="00AA0909" w:rsidP="00AA0909">
      <w:r>
        <w:t xml:space="preserve">    1775125-Ф - аб; 1775126-Ф - од</w:t>
      </w:r>
    </w:p>
    <w:p w:rsidR="00AA0909" w:rsidRDefault="00AA0909" w:rsidP="00AA0909">
      <w:r>
        <w:t xml:space="preserve">    Дефо, Даниель</w:t>
      </w:r>
    </w:p>
    <w:p w:rsidR="00AA0909" w:rsidRDefault="00AA0909" w:rsidP="00AA0909">
      <w:r>
        <w:t>Жизнь и удивительные приключения морехода Робинзона Крузо : [роман] / Даниель Дефо; пересказал для детей Корней Чуковский ; иллюстрации Игоря Ильинского. - Москва : Нигма, 2018. - 251, [5] с. : цв. ил. - (Страна приключений).. - ISBN 978-5-4335-0048-8 : 911,90</w:t>
      </w:r>
    </w:p>
    <w:p w:rsidR="00AA0909" w:rsidRDefault="00AA0909" w:rsidP="00AA0909">
      <w:r>
        <w:t xml:space="preserve">    Оглавление: </w:t>
      </w:r>
      <w:hyperlink r:id="rId294" w:history="1">
        <w:r w:rsidR="009D5376" w:rsidRPr="00C63B18">
          <w:rPr>
            <w:rStyle w:val="a8"/>
          </w:rPr>
          <w:t>http://kitap.tatar.ru/ogl/nlrt/nbrt_mko_2509956.pdf</w:t>
        </w:r>
      </w:hyperlink>
    </w:p>
    <w:p w:rsidR="009D5376" w:rsidRDefault="009D5376" w:rsidP="00AA0909"/>
    <w:p w:rsidR="00AA0909" w:rsidRDefault="00AA0909" w:rsidP="00AA0909"/>
    <w:p w:rsidR="00AA0909" w:rsidRDefault="00AA0909" w:rsidP="00AA0909">
      <w:r>
        <w:t>393. И(Амер);   Д48</w:t>
      </w:r>
    </w:p>
    <w:p w:rsidR="00AA0909" w:rsidRDefault="00AA0909" w:rsidP="00AA0909">
      <w:r>
        <w:t xml:space="preserve">    1775468-Ф - аб; 1775469-Ф - од</w:t>
      </w:r>
    </w:p>
    <w:p w:rsidR="00AA0909" w:rsidRDefault="00AA0909" w:rsidP="00AA0909">
      <w:r>
        <w:lastRenderedPageBreak/>
        <w:t xml:space="preserve">    Дисен, Дебора</w:t>
      </w:r>
    </w:p>
    <w:p w:rsidR="00425A31" w:rsidRDefault="00AA0909" w:rsidP="00AA0909">
      <w:r>
        <w:t>Рыбка Унывака / Дебора Дисен; иллюстрации Дэна Хенны ; [пер. с англ. М. Галиной и А. Штыпеля] . - Москва : Карьера Пресс, 2018 . - [32] с. : цв. ил.. - ISBN 978-5-00074-214-3 : 499,29</w:t>
      </w:r>
    </w:p>
    <w:p w:rsidR="00425A31" w:rsidRDefault="00425A31" w:rsidP="00AA0909"/>
    <w:p w:rsidR="00425A31" w:rsidRDefault="00425A31" w:rsidP="00425A31">
      <w:r>
        <w:t>394. Р2;   Д56</w:t>
      </w:r>
    </w:p>
    <w:p w:rsidR="00425A31" w:rsidRDefault="00425A31" w:rsidP="00425A31">
      <w:r>
        <w:t xml:space="preserve">    1774926-Л - од; 1774925-Л - аб</w:t>
      </w:r>
    </w:p>
    <w:p w:rsidR="00425A31" w:rsidRDefault="00425A31" w:rsidP="00425A31">
      <w:r>
        <w:t xml:space="preserve">    Доброчасова, Аня</w:t>
      </w:r>
    </w:p>
    <w:p w:rsidR="00425A31" w:rsidRDefault="00425A31" w:rsidP="00425A31">
      <w:r>
        <w:t>Игра Мориарти / Аня Доброчасова; [худож. А. Доброчасова]. - Москва : Издательский Дом Мещерякова, 2019. - 104 с. : цв. ил. - (Вовка с Хвостиком).. - ISBN 978-5-00108-405-1 : 397,21</w:t>
      </w:r>
    </w:p>
    <w:p w:rsidR="00425A31" w:rsidRDefault="00425A31" w:rsidP="00425A31">
      <w:r>
        <w:t xml:space="preserve">    Оглавление: </w:t>
      </w:r>
      <w:hyperlink r:id="rId295" w:history="1">
        <w:r w:rsidR="009D5376" w:rsidRPr="00C63B18">
          <w:rPr>
            <w:rStyle w:val="a8"/>
          </w:rPr>
          <w:t>http://kitap.tatar.ru/ogl/nlrt/nbrt_mko_2508372.pdf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395. Р2;   Д67</w:t>
      </w:r>
    </w:p>
    <w:p w:rsidR="00425A31" w:rsidRDefault="00425A31" w:rsidP="00425A31">
      <w:r>
        <w:t xml:space="preserve">    1774711-Ф - аб; 1774712-Ф - од</w:t>
      </w:r>
    </w:p>
    <w:p w:rsidR="00425A31" w:rsidRDefault="00425A31" w:rsidP="00425A31">
      <w:r>
        <w:t xml:space="preserve">    Донцова, Дарья Аркадьевна</w:t>
      </w:r>
    </w:p>
    <w:p w:rsidR="00425A31" w:rsidRDefault="00425A31" w:rsidP="00425A31">
      <w:r>
        <w:t>Амулет добра / Дарья Донцова; ил. Юлии Семитко. - Москва : Э, 2018. - 176 с. : цв. ил. - (Сказки Прекрасной Долины).. - ISBN 978-5-699-91238-4 : 534,27</w:t>
      </w:r>
    </w:p>
    <w:p w:rsidR="00425A31" w:rsidRDefault="00425A31" w:rsidP="00425A31">
      <w:r>
        <w:t xml:space="preserve">    Оглавление: </w:t>
      </w:r>
      <w:hyperlink r:id="rId296" w:history="1">
        <w:r w:rsidR="009D5376" w:rsidRPr="00C63B18">
          <w:rPr>
            <w:rStyle w:val="a8"/>
          </w:rPr>
          <w:t>http://kitap.tatar.ru/ogl/nlrt/nbrt_mko_2506703.pdf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396. Р2;   Д67</w:t>
      </w:r>
    </w:p>
    <w:p w:rsidR="00425A31" w:rsidRDefault="00425A31" w:rsidP="00425A31">
      <w:r>
        <w:t xml:space="preserve">    1774709-Ф - аб; 1774710-Ф - од</w:t>
      </w:r>
    </w:p>
    <w:p w:rsidR="00425A31" w:rsidRDefault="00425A31" w:rsidP="00425A31">
      <w:r>
        <w:t xml:space="preserve">    Донцова, Дарья Аркадьевна</w:t>
      </w:r>
    </w:p>
    <w:p w:rsidR="00425A31" w:rsidRDefault="00425A31" w:rsidP="00425A31">
      <w:r>
        <w:t>Тайна бульдога Именалия / Дарья Донцова; ил. Елены Целуевой. - Москва : Эксмо, 2019. - 128 c. : цв. ил. - (Сказки Прекрасной Долины).. - ISBN 978-5-04-100004-2 : 551,10</w:t>
      </w:r>
    </w:p>
    <w:p w:rsidR="00425A31" w:rsidRDefault="00425A31" w:rsidP="00425A31">
      <w:r>
        <w:t xml:space="preserve">    Оглавление: </w:t>
      </w:r>
      <w:hyperlink r:id="rId297" w:history="1">
        <w:r w:rsidR="009D5376" w:rsidRPr="00C63B18">
          <w:rPr>
            <w:rStyle w:val="a8"/>
          </w:rPr>
          <w:t>http://kitap.tatar.ru/ogl/nlrt/nbrt_mko_2487366.pdf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397. Р2;   Д67</w:t>
      </w:r>
    </w:p>
    <w:p w:rsidR="00425A31" w:rsidRDefault="00425A31" w:rsidP="00425A31">
      <w:r>
        <w:t xml:space="preserve">    1774935-Ф - аб; 1774936-Ф - од</w:t>
      </w:r>
    </w:p>
    <w:p w:rsidR="00425A31" w:rsidRDefault="00425A31" w:rsidP="00425A31">
      <w:r>
        <w:t xml:space="preserve">    Донцова, Дарья Аркадьевна</w:t>
      </w:r>
    </w:p>
    <w:p w:rsidR="00425A31" w:rsidRDefault="00425A31" w:rsidP="00425A31">
      <w:r>
        <w:t>Хозяин Чёрного озера : [сказочная повесть] / Дарья Донцова; ил. Лилии Роголевой-Ашур. - Москва : Эксмо, 2019. - 128 с. : цв. ил. - (Сказки Прекрасной Долины).. - ISBN 978-5-04-103952-3 : 550,11</w:t>
      </w:r>
    </w:p>
    <w:p w:rsidR="00425A31" w:rsidRDefault="00425A31" w:rsidP="00425A31">
      <w:r>
        <w:t xml:space="preserve">    Оглавление: </w:t>
      </w:r>
      <w:hyperlink r:id="rId298" w:history="1">
        <w:r w:rsidR="009D5376" w:rsidRPr="00C63B18">
          <w:rPr>
            <w:rStyle w:val="a8"/>
          </w:rPr>
          <w:t>http://kitap.tatar.ru/ogl/nlrt/nbrt_mko_2508535.pdf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398. И(Фр);   Д68</w:t>
      </w:r>
    </w:p>
    <w:p w:rsidR="00425A31" w:rsidRDefault="00425A31" w:rsidP="00425A31">
      <w:r>
        <w:t xml:space="preserve">    1775412-Л - од; 1775413-Л - аб</w:t>
      </w:r>
    </w:p>
    <w:p w:rsidR="00425A31" w:rsidRDefault="00425A31" w:rsidP="00425A31">
      <w:r>
        <w:t xml:space="preserve">    Дормаль, Алексис</w:t>
      </w:r>
    </w:p>
    <w:p w:rsidR="00425A31" w:rsidRDefault="00425A31" w:rsidP="00425A31">
      <w:r>
        <w:t>День приключений : [комиксы] / Алексис Дормаль, Доминик Рок; перевел с французского Михаил Яснов. - Санкт-Петербург : Качели, 2019. - [48] c. : цв. ил. - (Ана-Ана). - Содерж.: Едем на море!; Чемпионы беспорядка. - ISBN 978-5-907076-89-1 : 670,01</w:t>
      </w:r>
    </w:p>
    <w:p w:rsidR="00425A31" w:rsidRDefault="00425A31" w:rsidP="00425A31"/>
    <w:p w:rsidR="00425A31" w:rsidRDefault="00425A31" w:rsidP="00425A31">
      <w:r>
        <w:t>399. Р2;   Д72</w:t>
      </w:r>
    </w:p>
    <w:p w:rsidR="00425A31" w:rsidRDefault="00425A31" w:rsidP="00425A31">
      <w:r>
        <w:t xml:space="preserve">    1774689-Л - аб; 1774690-Л - од</w:t>
      </w:r>
    </w:p>
    <w:p w:rsidR="00425A31" w:rsidRDefault="00425A31" w:rsidP="00425A31">
      <w:r>
        <w:t xml:space="preserve">    Драгунский, Виктор Юзефович</w:t>
      </w:r>
    </w:p>
    <w:p w:rsidR="00425A31" w:rsidRDefault="00425A31" w:rsidP="00425A31">
      <w:r>
        <w:t xml:space="preserve">Все Денискины рассказы в одной книге : [повести и рассказы] / В. Ю. Драгунский; [ил. М. Федоровского, рис. на обл. О. Поповича]. - Москва : Малыш : АСТ, 2018. - 640 с. : ил. - (Малыш). - (Детский мир). - Содерж.: Повести: Он упал на траву; Сегодня и ежедневно ; </w:t>
      </w:r>
      <w:r>
        <w:lastRenderedPageBreak/>
        <w:t>Рассказы: Денискины рассказы; Волшебная сила искусства. - ISBN 978-5-17-067500-5 : 526,46</w:t>
      </w:r>
    </w:p>
    <w:p w:rsidR="00425A31" w:rsidRDefault="00425A31" w:rsidP="00425A31">
      <w:r>
        <w:t xml:space="preserve">    Оглавление: </w:t>
      </w:r>
      <w:hyperlink r:id="rId299" w:history="1">
        <w:r w:rsidR="009D5376" w:rsidRPr="00C63B18">
          <w:rPr>
            <w:rStyle w:val="a8"/>
          </w:rPr>
          <w:t>http://kitap.tatar.ru/ogl/nlrt/nbrt_mko_2505991.pdf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400. Р2;   Д72</w:t>
      </w:r>
    </w:p>
    <w:p w:rsidR="00425A31" w:rsidRDefault="00425A31" w:rsidP="00425A31">
      <w:r>
        <w:t xml:space="preserve">    1774918-Л - аб; 1774917-Л - од</w:t>
      </w:r>
    </w:p>
    <w:p w:rsidR="00425A31" w:rsidRDefault="00425A31" w:rsidP="00425A31">
      <w:r>
        <w:t xml:space="preserve">    Драгунский, Виктор Юзефович</w:t>
      </w:r>
    </w:p>
    <w:p w:rsidR="00425A31" w:rsidRDefault="00425A31" w:rsidP="00425A31">
      <w:r>
        <w:t>Денискины рассказы / Виктор Драгунский; иллюстрации Владимира Канивца. - Москва : Эксмо, 2019. - 80 c. : цв. ил. - (Книги - мои друзья).. - ISBN 978-5-04-090109-8. - ISBN 978-5-04-096953-1 : 122,87</w:t>
      </w:r>
    </w:p>
    <w:p w:rsidR="00425A31" w:rsidRDefault="00425A31" w:rsidP="00425A31">
      <w:r>
        <w:t xml:space="preserve">    Оглавление: </w:t>
      </w:r>
      <w:hyperlink r:id="rId300" w:history="1">
        <w:r w:rsidR="009D5376" w:rsidRPr="00C63B18">
          <w:rPr>
            <w:rStyle w:val="a8"/>
          </w:rPr>
          <w:t>http://kitap.tatar.ru/ogl/nlrt/nbrt_mko_2451144.pdf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401. Р2;   Д84</w:t>
      </w:r>
    </w:p>
    <w:p w:rsidR="00425A31" w:rsidRDefault="00425A31" w:rsidP="00425A31">
      <w:r>
        <w:t xml:space="preserve">    1775081-Л - аб; 1775082-Л - од</w:t>
      </w:r>
    </w:p>
    <w:p w:rsidR="00425A31" w:rsidRDefault="00425A31" w:rsidP="00425A31">
      <w:r>
        <w:t xml:space="preserve">    Дуров, Владимир Леонидович</w:t>
      </w:r>
    </w:p>
    <w:p w:rsidR="00425A31" w:rsidRDefault="00425A31" w:rsidP="00425A31">
      <w:r>
        <w:t>Мои звери : рассказы / В. Л. Дуров; художник Алексей Лаптев ; [авт. предисл. Д. Рогожкин] . - Москва : Махаон, 2018. - 141, [3] c. : ил. - (Чтение - лучшее учение). - На тит. л.: Издание И. П. Носова. - Содерж.: Наша Жучка ; Чушка-Финтифлюшка ; Слон Бэби ; Морские львы Лео, Пицци и Васька ; Хрюшка-парашютист [и др.]. - ISBN 978-5-389-11876-8 : 150,04</w:t>
      </w:r>
    </w:p>
    <w:p w:rsidR="00425A31" w:rsidRDefault="00425A31" w:rsidP="00425A31">
      <w:r>
        <w:t xml:space="preserve">    Оглавление: </w:t>
      </w:r>
      <w:hyperlink r:id="rId301" w:history="1">
        <w:r w:rsidR="009D5376" w:rsidRPr="00C63B18">
          <w:rPr>
            <w:rStyle w:val="a8"/>
          </w:rPr>
          <w:t>http://kitap.tatar.ru/ogl/nlrt/nbrt_mko_2472594.pdf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402. И(Амер);   Д92</w:t>
      </w:r>
    </w:p>
    <w:p w:rsidR="00425A31" w:rsidRDefault="00425A31" w:rsidP="00425A31">
      <w:r>
        <w:t xml:space="preserve">    1775471-Ф - аб; 1775470-Л - од</w:t>
      </w:r>
    </w:p>
    <w:p w:rsidR="00425A31" w:rsidRDefault="00425A31" w:rsidP="00425A31">
      <w:r>
        <w:t xml:space="preserve">    Дьюдни, Анна</w:t>
      </w:r>
    </w:p>
    <w:p w:rsidR="00425A31" w:rsidRDefault="00425A31" w:rsidP="00425A31">
      <w:r>
        <w:t>Лама в гостях у бабушки с дедушкой / Анна Дьюдни; [пер. с англ. Т. Духановой ; ил. А. Дьюдни]. - Москва : Карьера Пресс, 2017 . - [32] с. : цв. ил.. - ISBN 978-5-00074-162-7 : 509,74</w:t>
      </w:r>
    </w:p>
    <w:p w:rsidR="00425A31" w:rsidRDefault="00425A31" w:rsidP="00425A31"/>
    <w:p w:rsidR="00425A31" w:rsidRDefault="00425A31" w:rsidP="00425A31">
      <w:r>
        <w:t>403. И(Амер);   Д92</w:t>
      </w:r>
    </w:p>
    <w:p w:rsidR="00425A31" w:rsidRDefault="00425A31" w:rsidP="00425A31">
      <w:r>
        <w:t xml:space="preserve">    1775574-Ф - аб; 1775573-Ф - од</w:t>
      </w:r>
    </w:p>
    <w:p w:rsidR="00425A31" w:rsidRDefault="00425A31" w:rsidP="00425A31">
      <w:r>
        <w:t xml:space="preserve">    Дьюдни, Анна</w:t>
      </w:r>
    </w:p>
    <w:p w:rsidR="00425A31" w:rsidRDefault="00425A31" w:rsidP="00425A31">
      <w:r>
        <w:t>Лама в садике без мамы / Анна Дьюдни; [пер. с англ. Т. Духановой]. - Москва : Карьера Пресс, 2018. - [32] с. : цв. ил.. - ISBN 978-5-00074-230-3 : 551,10</w:t>
      </w:r>
    </w:p>
    <w:p w:rsidR="00425A31" w:rsidRDefault="00425A31" w:rsidP="00425A31"/>
    <w:p w:rsidR="00425A31" w:rsidRDefault="00425A31" w:rsidP="00425A31">
      <w:r>
        <w:t>404. Р2;   Е15</w:t>
      </w:r>
    </w:p>
    <w:p w:rsidR="00425A31" w:rsidRDefault="00425A31" w:rsidP="00425A31">
      <w:r>
        <w:t xml:space="preserve">    1775103-Л - аб; 1775104-Л - од</w:t>
      </w:r>
    </w:p>
    <w:p w:rsidR="00425A31" w:rsidRDefault="00425A31" w:rsidP="00425A31">
      <w:r>
        <w:t xml:space="preserve">    Евдокимова, Наталья</w:t>
      </w:r>
    </w:p>
    <w:p w:rsidR="00425A31" w:rsidRDefault="00425A31" w:rsidP="00425A31">
      <w:r>
        <w:t>Одуванчики для мамы : рассказы про Лику и Митю / Наталья Евдокимова; художник Александра Балашова. - Москва : КомпасГид, 2019. - 166, [2] c. : цв. ил. - Содерж.: Кто выше ; Жук и гусеница ; Всё есть ; Солнечная дорожка ; Босиком и др.. - ISBN 978-5-00083-624-8 : 869,22</w:t>
      </w:r>
    </w:p>
    <w:p w:rsidR="00425A31" w:rsidRDefault="00425A31" w:rsidP="00425A31">
      <w:r>
        <w:t xml:space="preserve">    Оглавление: </w:t>
      </w:r>
      <w:hyperlink r:id="rId302" w:history="1">
        <w:r w:rsidR="009D5376" w:rsidRPr="00C63B18">
          <w:rPr>
            <w:rStyle w:val="a8"/>
          </w:rPr>
          <w:t>http://kitap.tatar.ru/ogl/nlrt/nbrt_mko_2437532.pdf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405. 83.3(2=411.2)1;   Е57</w:t>
      </w:r>
    </w:p>
    <w:p w:rsidR="00425A31" w:rsidRDefault="00425A31" w:rsidP="00425A31">
      <w:r>
        <w:t xml:space="preserve">    1764179-Л - чз1</w:t>
      </w:r>
    </w:p>
    <w:p w:rsidR="00425A31" w:rsidRDefault="00425A31" w:rsidP="00425A31">
      <w:r>
        <w:t xml:space="preserve">    Ельницкая, Людмила Михайловна</w:t>
      </w:r>
    </w:p>
    <w:p w:rsidR="00425A31" w:rsidRDefault="00425A31" w:rsidP="00425A31">
      <w:r>
        <w:lastRenderedPageBreak/>
        <w:t>Мифы русской литературы : Гоголь, Достоевский, Островский, Чехов / Л. М. Ельницкая. - 2-е изд., стереотипное. - Москва : URSS : ЛЕНАНД, 2019. - 205 с. - Библиогр. в подстроч. примеч. - На 4-й с. обл. авт.: Л.М. Ельницкая, к.филол.н., преподаватель. - ISBN 978-5-9710-6197-7 : 611,16</w:t>
      </w:r>
    </w:p>
    <w:p w:rsidR="00425A31" w:rsidRDefault="00425A31" w:rsidP="00425A31">
      <w:r>
        <w:t xml:space="preserve">    Оглавление: </w:t>
      </w:r>
      <w:hyperlink r:id="rId303" w:history="1">
        <w:r w:rsidR="009D5376" w:rsidRPr="00C63B18">
          <w:rPr>
            <w:rStyle w:val="a8"/>
          </w:rPr>
          <w:t>http://kitap.tatar.ru/ogl/nlrt/nbrt_obr_2506828.pdf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406. Р2;   Е60</w:t>
      </w:r>
    </w:p>
    <w:p w:rsidR="00425A31" w:rsidRDefault="00425A31" w:rsidP="00425A31">
      <w:r>
        <w:t xml:space="preserve">    1773917-Л - аб; 1773918-Л - од</w:t>
      </w:r>
    </w:p>
    <w:p w:rsidR="00425A31" w:rsidRDefault="00425A31" w:rsidP="00425A31">
      <w:r>
        <w:t xml:space="preserve">    Емец, Дмитрий Александрович</w:t>
      </w:r>
    </w:p>
    <w:p w:rsidR="00425A31" w:rsidRDefault="00425A31" w:rsidP="00425A31">
      <w:r>
        <w:t>Властелин Пыли : [сказочная повесть] / Дмитрий Емец; [худож. В. Тимофеева]. - Москва : Эксмо : Эксмо, Б.г. . - 300, [3] с. : ил. - (Дмитрий Емец. Невероятные приключения волшебных друзей).. - ISBN 978-5-04-102083-5 : 267,85</w:t>
      </w:r>
    </w:p>
    <w:p w:rsidR="00425A31" w:rsidRDefault="00425A31" w:rsidP="00425A31">
      <w:r>
        <w:t xml:space="preserve">    Оглавление: </w:t>
      </w:r>
      <w:hyperlink r:id="rId304" w:history="1">
        <w:r w:rsidR="009D5376" w:rsidRPr="00C63B18">
          <w:rPr>
            <w:rStyle w:val="a8"/>
          </w:rPr>
          <w:t>http://kitap.tatar.ru/ogl/nlrt/nbrt_mko_2506666.pdf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407. Р2;   Е60</w:t>
      </w:r>
    </w:p>
    <w:p w:rsidR="00425A31" w:rsidRDefault="00425A31" w:rsidP="00425A31">
      <w:r>
        <w:t xml:space="preserve">    1774527-Л - аб; 1774528-Л - од</w:t>
      </w:r>
    </w:p>
    <w:p w:rsidR="00425A31" w:rsidRDefault="00425A31" w:rsidP="00425A31">
      <w:r>
        <w:t xml:space="preserve">    Емец, Дмитрий Александрович</w:t>
      </w:r>
    </w:p>
    <w:p w:rsidR="00425A31" w:rsidRDefault="00425A31" w:rsidP="00425A31">
      <w:r>
        <w:t>Таня Гроттер и трон Древнира : [повесть] / Дмитрий Емец; [ил. на переплёте Е. Елфимовой]. - Москва : Эксмо, 2019. - 348, [4] c. - (Таня Гроттер. Легендарное детское фэнтези).. - ISBN 978-5-699-81687-3 : 320,76</w:t>
      </w:r>
    </w:p>
    <w:p w:rsidR="00425A31" w:rsidRDefault="00425A31" w:rsidP="00425A31">
      <w:r>
        <w:t xml:space="preserve">    Оглавление: </w:t>
      </w:r>
      <w:hyperlink r:id="rId305" w:history="1">
        <w:r w:rsidR="009D5376" w:rsidRPr="00C63B18">
          <w:rPr>
            <w:rStyle w:val="a8"/>
          </w:rPr>
          <w:t>http://kitap.tatar.ru/ogl/nlrt/nbrt_mko_2508474.pdf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408. Р2;   Е70</w:t>
      </w:r>
    </w:p>
    <w:p w:rsidR="00425A31" w:rsidRDefault="00425A31" w:rsidP="00425A31">
      <w:r>
        <w:t xml:space="preserve">    1775387-Л - аб; 1775386-Л - од</w:t>
      </w:r>
    </w:p>
    <w:p w:rsidR="00425A31" w:rsidRDefault="00425A31" w:rsidP="00425A31">
      <w:r>
        <w:t xml:space="preserve">    Еремеев, Сергей</w:t>
      </w:r>
    </w:p>
    <w:p w:rsidR="00425A31" w:rsidRDefault="00425A31" w:rsidP="00425A31">
      <w:r>
        <w:t>Новые сказки на старый лад / Сергей Еремеев; [худож. А. Северин]. - Москва : Примула, 2019. - 72 с. : ил. - Содерж.: Солдат - простые погоны ...; Богатырь и его суженая; Богатырь и Фома; Богатырь и Баба-яга. - ISBN 978-5-6042076-7-3 : 412,78</w:t>
      </w:r>
    </w:p>
    <w:p w:rsidR="00425A31" w:rsidRDefault="00425A31" w:rsidP="00425A31">
      <w:r>
        <w:t xml:space="preserve">    Оглавление: </w:t>
      </w:r>
      <w:hyperlink r:id="rId306" w:history="1">
        <w:r w:rsidR="009D5376" w:rsidRPr="00C63B18">
          <w:rPr>
            <w:rStyle w:val="a8"/>
          </w:rPr>
          <w:t>http://kitap.tatar.ru/ogl/nlrt/nbrt_mko_2509304.pdf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409. Р2;   Ж41</w:t>
      </w:r>
    </w:p>
    <w:p w:rsidR="00425A31" w:rsidRDefault="00425A31" w:rsidP="00425A31">
      <w:r>
        <w:t xml:space="preserve">    1774341-Л - аб; 1774342-Л - од</w:t>
      </w:r>
    </w:p>
    <w:p w:rsidR="00425A31" w:rsidRDefault="00425A31" w:rsidP="00425A31">
      <w:r>
        <w:t xml:space="preserve">    Жвалевский, Андрей</w:t>
      </w:r>
    </w:p>
    <w:p w:rsidR="00425A31" w:rsidRDefault="00425A31" w:rsidP="00425A31">
      <w:r>
        <w:t>Бежим отсюда! : повесть-сказка / Андрей Жвалевский, Евгения Пастернак; [ил. В. Коротаевой]. - 3-е изд., испр. - Москва : Время, 2019. - 218, [6] c. : ил. - (Время - детство!).. - ISBN 978-5-9691-1778-5 : 403,70</w:t>
      </w:r>
    </w:p>
    <w:p w:rsidR="00425A31" w:rsidRDefault="00425A31" w:rsidP="00425A31">
      <w:r>
        <w:t xml:space="preserve">    Оглавление: </w:t>
      </w:r>
      <w:hyperlink r:id="rId307" w:history="1">
        <w:r w:rsidR="009D5376" w:rsidRPr="00C63B18">
          <w:rPr>
            <w:rStyle w:val="a8"/>
          </w:rPr>
          <w:t>http://kitap.tatar.ru/ogl/nlrt/nbrt_mko_2508162.pdf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410. Р2;   Ж41</w:t>
      </w:r>
    </w:p>
    <w:p w:rsidR="00425A31" w:rsidRDefault="00425A31" w:rsidP="00425A31">
      <w:r>
        <w:t xml:space="preserve">    1774896-Л - од; 1774895-Л - аб</w:t>
      </w:r>
    </w:p>
    <w:p w:rsidR="00425A31" w:rsidRDefault="00425A31" w:rsidP="00425A31">
      <w:r>
        <w:t xml:space="preserve">    Жвалевский, Андрей</w:t>
      </w:r>
    </w:p>
    <w:p w:rsidR="00425A31" w:rsidRDefault="00425A31" w:rsidP="00425A31">
      <w:r>
        <w:t>Время всегда хорошее : повесть / Андрей Жвалевский, Евгения Пастернак; [худож. В. Коротаева]. - 13-е изд. - Москва : Время, 2019. - 240 c. - (Время - юность). - Обладатель премии "Алиса", лауреат Всероссийского конкурса "Книгуру", финалист премии "Ясная поляна". - ISBN 978-5-9691-1824-9 : 546,15</w:t>
      </w:r>
    </w:p>
    <w:p w:rsidR="00425A31" w:rsidRDefault="00425A31" w:rsidP="00425A31"/>
    <w:p w:rsidR="00425A31" w:rsidRDefault="00425A31" w:rsidP="00425A31">
      <w:r>
        <w:t>411. Р2;   Ж41</w:t>
      </w:r>
    </w:p>
    <w:p w:rsidR="00425A31" w:rsidRDefault="00425A31" w:rsidP="00425A31">
      <w:r>
        <w:lastRenderedPageBreak/>
        <w:t xml:space="preserve">    1774351-Л - аб; 1774352-Л - од</w:t>
      </w:r>
    </w:p>
    <w:p w:rsidR="00425A31" w:rsidRDefault="00425A31" w:rsidP="00425A31">
      <w:r>
        <w:t xml:space="preserve">    Жвалевский, Андрей Валентинович</w:t>
      </w:r>
    </w:p>
    <w:p w:rsidR="00425A31" w:rsidRDefault="00425A31" w:rsidP="00425A31">
      <w:r>
        <w:t>Москвест : роман-сказка / Андрей  Жвалевский, Евгения Пастернак. - 6-е изд., испр. - Москва : Время, 2019. - 269, [3] с. - (Время - юность!).. - ISBN 978-5-9691-1907-9 : 430,76</w:t>
      </w:r>
    </w:p>
    <w:p w:rsidR="00425A31" w:rsidRDefault="00425A31" w:rsidP="00425A31">
      <w:r>
        <w:t xml:space="preserve">    Оглавление: </w:t>
      </w:r>
      <w:hyperlink r:id="rId308" w:history="1">
        <w:r w:rsidR="009D5376" w:rsidRPr="00C63B18">
          <w:rPr>
            <w:rStyle w:val="a8"/>
          </w:rPr>
          <w:t>http://kitap.tatar.ru/ogl/nlrt/nbrt_mko_2508049.pdf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412. Р2;   Ж41</w:t>
      </w:r>
    </w:p>
    <w:p w:rsidR="00425A31" w:rsidRDefault="00425A31" w:rsidP="00425A31">
      <w:r>
        <w:t xml:space="preserve">    1774347-Л - аб; 1774348-Л - од</w:t>
      </w:r>
    </w:p>
    <w:p w:rsidR="00425A31" w:rsidRDefault="00425A31" w:rsidP="00425A31">
      <w:r>
        <w:t xml:space="preserve">    Жвалевский, Андрей Валентинович</w:t>
      </w:r>
    </w:p>
    <w:p w:rsidR="00425A31" w:rsidRDefault="00425A31" w:rsidP="00425A31">
      <w:r>
        <w:t>Сиамцы : повесть / Андрей Жвалевский, Евгения Пастернак; [худож. В. Калныньш]. - 2-е изд. - Москва : Время, 2018. - 219, [5] с. - (Время - юность!).. - ISBN 978-5-9691-1768-6 : 377,74</w:t>
      </w:r>
    </w:p>
    <w:p w:rsidR="00425A31" w:rsidRDefault="00425A31" w:rsidP="00425A31"/>
    <w:p w:rsidR="00425A31" w:rsidRDefault="00425A31" w:rsidP="00425A31">
      <w:r>
        <w:t>413. Р2;   Ж41</w:t>
      </w:r>
    </w:p>
    <w:p w:rsidR="00425A31" w:rsidRDefault="00425A31" w:rsidP="00425A31">
      <w:r>
        <w:t xml:space="preserve">    1774343-Л - аб; 1774344-Л - од</w:t>
      </w:r>
    </w:p>
    <w:p w:rsidR="00425A31" w:rsidRDefault="00425A31" w:rsidP="00425A31">
      <w:r>
        <w:t xml:space="preserve">    Жвалевский, Андрей</w:t>
      </w:r>
    </w:p>
    <w:p w:rsidR="00425A31" w:rsidRDefault="00425A31" w:rsidP="00425A31">
      <w:r>
        <w:t>Я хочу в школу ! : [повесть] / Андрей Жвалевский, Евгения Пастернак; [худож. В. Калныньш]. - 5-е изд., испр. - Москва : Время, 2017. - 317, [3] c. : ил. - (Время - юность).. - ISBN 978-5-9691-1641-2 : 370,15</w:t>
      </w:r>
    </w:p>
    <w:p w:rsidR="00425A31" w:rsidRDefault="00425A31" w:rsidP="00425A31">
      <w:r>
        <w:t xml:space="preserve">    Оглавление: </w:t>
      </w:r>
      <w:hyperlink r:id="rId309" w:history="1">
        <w:r w:rsidR="009D5376" w:rsidRPr="00C63B18">
          <w:rPr>
            <w:rStyle w:val="a8"/>
          </w:rPr>
          <w:t>http://kitap.tatar.ru/ogl/nlrt/nbrt_mko_2508172.pdf</w:t>
        </w:r>
      </w:hyperlink>
    </w:p>
    <w:p w:rsidR="009D5376" w:rsidRDefault="009D5376" w:rsidP="00425A31"/>
    <w:p w:rsidR="00425A31" w:rsidRDefault="00425A31" w:rsidP="00425A31"/>
    <w:p w:rsidR="00425A31" w:rsidRDefault="00425A31" w:rsidP="00425A31">
      <w:r>
        <w:t>414. Р2;   Ж51</w:t>
      </w:r>
    </w:p>
    <w:p w:rsidR="00425A31" w:rsidRDefault="00425A31" w:rsidP="00425A31">
      <w:r>
        <w:t xml:space="preserve">    1774379-Л - аб; 1774380-Л - од</w:t>
      </w:r>
    </w:p>
    <w:p w:rsidR="00425A31" w:rsidRDefault="00425A31" w:rsidP="00425A31">
      <w:r>
        <w:t xml:space="preserve">    Железников, Владимир Карпович</w:t>
      </w:r>
    </w:p>
    <w:p w:rsidR="00740261" w:rsidRDefault="00425A31" w:rsidP="00425A31">
      <w:r>
        <w:t>Чучело : повесть / Владимир Железняков; художник В. Гальдяев ; [вступ. ст. В. Л. Разумневича]. - Москва : Детская литература, 2018. - 270, [2] c. : ил. - (Школьная библиотека).. - ISBN 978-5-08-005900-1 (в пер.) : 225,50</w:t>
      </w:r>
    </w:p>
    <w:p w:rsidR="00740261" w:rsidRDefault="00740261" w:rsidP="00425A31">
      <w:r>
        <w:t xml:space="preserve">    Оглавление: </w:t>
      </w:r>
      <w:hyperlink r:id="rId310" w:history="1">
        <w:r w:rsidR="009D5376" w:rsidRPr="00C63B18">
          <w:rPr>
            <w:rStyle w:val="a8"/>
          </w:rPr>
          <w:t>http://kitap.tatar.ru/ogl/nlrt/nbrt_mko_2509395.pdf</w:t>
        </w:r>
      </w:hyperlink>
    </w:p>
    <w:p w:rsidR="009D5376" w:rsidRDefault="009D5376" w:rsidP="00425A31"/>
    <w:p w:rsidR="00740261" w:rsidRDefault="00740261" w:rsidP="00425A31"/>
    <w:p w:rsidR="00740261" w:rsidRDefault="00740261" w:rsidP="00740261">
      <w:r>
        <w:t>415. Р2;   Ж74</w:t>
      </w:r>
    </w:p>
    <w:p w:rsidR="00740261" w:rsidRDefault="00740261" w:rsidP="00740261">
      <w:r>
        <w:t xml:space="preserve">    1775065-Л - аб; 1775066-Л - од</w:t>
      </w:r>
    </w:p>
    <w:p w:rsidR="00740261" w:rsidRDefault="00740261" w:rsidP="00740261">
      <w:r>
        <w:t xml:space="preserve">    Житков, Борис Степанович</w:t>
      </w:r>
    </w:p>
    <w:p w:rsidR="00740261" w:rsidRDefault="00740261" w:rsidP="00740261">
      <w:r>
        <w:t>Рассказы для детей / Борис Житков; [худож. И. Цыганков, В. Дугин]. - Москва : Искателькнига, 2019. - 158, [2] с., [5] вкл. л. : цв. ил. - (Школьная библиотека). - Содерж.: Разделы: Что я видел: Зоосад, На даче у бабушки, Сад, Детский сад ; Сказки и рассказы ; Рассказы о животных. - ISBN 978-5-907113-68-8 : 168,17</w:t>
      </w:r>
    </w:p>
    <w:p w:rsidR="00740261" w:rsidRDefault="00740261" w:rsidP="00740261">
      <w:r>
        <w:t xml:space="preserve">    Оглавление: </w:t>
      </w:r>
      <w:hyperlink r:id="rId311" w:history="1">
        <w:r w:rsidR="009D5376" w:rsidRPr="00C63B18">
          <w:rPr>
            <w:rStyle w:val="a8"/>
          </w:rPr>
          <w:t>http://kitap.tatar.ru/ogl/nlrt/nbrt_mko_2509346.pdf</w:t>
        </w:r>
      </w:hyperlink>
    </w:p>
    <w:p w:rsidR="009D5376" w:rsidRDefault="009D5376" w:rsidP="00740261"/>
    <w:p w:rsidR="00740261" w:rsidRDefault="00740261" w:rsidP="00740261"/>
    <w:p w:rsidR="00740261" w:rsidRDefault="00740261" w:rsidP="00740261">
      <w:r>
        <w:t>416. Р2;   З-18</w:t>
      </w:r>
    </w:p>
    <w:p w:rsidR="00740261" w:rsidRDefault="00740261" w:rsidP="00740261">
      <w:r>
        <w:t xml:space="preserve">    1773935-Л - аб; 1773936-Л - од</w:t>
      </w:r>
    </w:p>
    <w:p w:rsidR="00740261" w:rsidRDefault="00740261" w:rsidP="00740261">
      <w:r>
        <w:t xml:space="preserve">    Зак, Авенир</w:t>
      </w:r>
    </w:p>
    <w:p w:rsidR="00740261" w:rsidRDefault="00740261" w:rsidP="00740261">
      <w:r>
        <w:t>Пропало лето; Спасите утопающего : юмористические киноповести / Авенир Зак, Исай Кузнецов; рис. Генриха Валька. - Москва : ЭНАС-КНИГА, 2019. - 158, [2] с. : ил. - (Читаем всей семьей).. - ISBN 978-5-91921-738-1 : 534,27</w:t>
      </w:r>
    </w:p>
    <w:p w:rsidR="00740261" w:rsidRDefault="00740261" w:rsidP="00740261"/>
    <w:p w:rsidR="00740261" w:rsidRDefault="00740261" w:rsidP="00740261">
      <w:r>
        <w:t>417. И(Яп);   И17</w:t>
      </w:r>
    </w:p>
    <w:p w:rsidR="00740261" w:rsidRDefault="00740261" w:rsidP="00740261">
      <w:r>
        <w:t xml:space="preserve">    1775418-Ф - аб; 1775419-Ф - од</w:t>
      </w:r>
    </w:p>
    <w:p w:rsidR="00740261" w:rsidRDefault="00740261" w:rsidP="00740261">
      <w:r>
        <w:t xml:space="preserve">    Ивамура, Кадзуо</w:t>
      </w:r>
    </w:p>
    <w:p w:rsidR="00740261" w:rsidRDefault="00740261" w:rsidP="00740261">
      <w:r>
        <w:lastRenderedPageBreak/>
        <w:t>14 лесных мышей. Колыбельная / Кадзуо Ивамура; [пер. с яп. Е. Байбиковой ; худож. К. Ивамура]. - Москва : Самокат, 2019. - [40] c. : цв. ил. - На тит. л. в подзагл.: Папа и мама, дед и бабуля и десять мышат - так живём мышиной семьёй. - ISBN 978-5-91759-697-6 : 615,34</w:t>
      </w:r>
    </w:p>
    <w:p w:rsidR="00740261" w:rsidRDefault="00740261" w:rsidP="00740261"/>
    <w:p w:rsidR="00740261" w:rsidRDefault="00740261" w:rsidP="00740261">
      <w:r>
        <w:t>418. И(Яп);   И17</w:t>
      </w:r>
    </w:p>
    <w:p w:rsidR="00740261" w:rsidRDefault="00740261" w:rsidP="00740261">
      <w:r>
        <w:t xml:space="preserve">    1775417-Ф - од; 1775416-Ф - аб</w:t>
      </w:r>
    </w:p>
    <w:p w:rsidR="00740261" w:rsidRDefault="00740261" w:rsidP="00740261">
      <w:r>
        <w:t xml:space="preserve">    Ивамура, Кадзуо</w:t>
      </w:r>
    </w:p>
    <w:p w:rsidR="00740261" w:rsidRDefault="00740261" w:rsidP="00740261">
      <w:r>
        <w:t>14 лесных мышей. Переезд : [для дошкольного и младшего школьного возраста] / Кадзуо Ивамура; [пер. с яп. Е. Байбаковой ; худож. К. Ивамура]. - Москва : Самокат, 2019. - [40] c. : цв. ил. - (14 лесных мышей). - На тит. л. в подзагл.: Папа и мама, дед и бабуля и десять мышат - так и живём мышиной семьёй. - ISBN 978-5-91759-612-9 : 639,55</w:t>
      </w:r>
    </w:p>
    <w:p w:rsidR="00740261" w:rsidRDefault="00740261" w:rsidP="00740261"/>
    <w:p w:rsidR="00740261" w:rsidRDefault="00740261" w:rsidP="00740261">
      <w:r>
        <w:t>419. Р2;   И26</w:t>
      </w:r>
    </w:p>
    <w:p w:rsidR="00740261" w:rsidRDefault="00740261" w:rsidP="00740261">
      <w:r>
        <w:t xml:space="preserve">    1774402-Л - аб; 1774403-Л - од</w:t>
      </w:r>
    </w:p>
    <w:p w:rsidR="00740261" w:rsidRDefault="00740261" w:rsidP="00740261">
      <w:r>
        <w:t xml:space="preserve">    Игнатова, Анна</w:t>
      </w:r>
    </w:p>
    <w:p w:rsidR="00740261" w:rsidRDefault="00740261" w:rsidP="00740261">
      <w:r>
        <w:t>Ураган в подарок / Анна  Игнатова. - Москва : КомпасГид, 2019. - 139, [5] c. - ([Подросток N]).. - ISBN 978-5-00083-536-4 : 765,82</w:t>
      </w:r>
    </w:p>
    <w:p w:rsidR="00740261" w:rsidRDefault="00740261" w:rsidP="00740261">
      <w:r>
        <w:t xml:space="preserve">    Оглавление: </w:t>
      </w:r>
      <w:hyperlink r:id="rId312" w:history="1">
        <w:r w:rsidR="009D5376" w:rsidRPr="00C63B18">
          <w:rPr>
            <w:rStyle w:val="a8"/>
          </w:rPr>
          <w:t>http://kitap.tatar.ru/ogl/nlrt/nbrt_mko_2437241.pdf</w:t>
        </w:r>
      </w:hyperlink>
    </w:p>
    <w:p w:rsidR="009D5376" w:rsidRDefault="009D5376" w:rsidP="00740261"/>
    <w:p w:rsidR="00740261" w:rsidRDefault="00740261" w:rsidP="00740261"/>
    <w:p w:rsidR="00740261" w:rsidRDefault="00740261" w:rsidP="00740261">
      <w:r>
        <w:t>420. Р2;   И26</w:t>
      </w:r>
    </w:p>
    <w:p w:rsidR="00740261" w:rsidRDefault="00740261" w:rsidP="00740261">
      <w:r>
        <w:t xml:space="preserve">    1775024-Ф - аб; 1775025-Ф - од</w:t>
      </w:r>
    </w:p>
    <w:p w:rsidR="00740261" w:rsidRDefault="00740261" w:rsidP="00740261">
      <w:r>
        <w:t xml:space="preserve">    Игнатова, Анна Сергеевна</w:t>
      </w:r>
    </w:p>
    <w:p w:rsidR="00740261" w:rsidRDefault="00740261" w:rsidP="00740261">
      <w:r>
        <w:t>Королевство М : [сказка] / Анна Игнатова; художник Ирина Мошева. - Москва : Абрикобукс, 2019. - 96 c. : цв. ил.. - ISBN 978-5-6042306-2-6 : 637,00</w:t>
      </w:r>
    </w:p>
    <w:p w:rsidR="00740261" w:rsidRDefault="00740261" w:rsidP="00740261"/>
    <w:p w:rsidR="00740261" w:rsidRDefault="00740261" w:rsidP="00740261">
      <w:r>
        <w:t>421. И(Канад);   К17</w:t>
      </w:r>
    </w:p>
    <w:p w:rsidR="00740261" w:rsidRDefault="00740261" w:rsidP="00740261">
      <w:r>
        <w:t xml:space="preserve">    1775038-Л - аб; 1775039-Л - од</w:t>
      </w:r>
    </w:p>
    <w:p w:rsidR="00740261" w:rsidRDefault="00740261" w:rsidP="00740261">
      <w:r>
        <w:t xml:space="preserve">    Кали, Давид</w:t>
      </w:r>
    </w:p>
    <w:p w:rsidR="00740261" w:rsidRDefault="00740261" w:rsidP="00740261">
      <w:r>
        <w:t>Горошек / Давид Кали; [пер. с фр. С. Штерн ; ил. С. Мурена]. - Москва : Самокат, 2018. - [40] с. : цв. ил.. - ISBN 978-5-91759-735-5 : 529,98</w:t>
      </w:r>
    </w:p>
    <w:p w:rsidR="00740261" w:rsidRDefault="00740261" w:rsidP="00740261"/>
    <w:p w:rsidR="00740261" w:rsidRDefault="00740261" w:rsidP="00740261">
      <w:r>
        <w:t>422. 83.3(2=411.2)6;   К20</w:t>
      </w:r>
    </w:p>
    <w:p w:rsidR="00740261" w:rsidRDefault="00740261" w:rsidP="00740261">
      <w:r>
        <w:t xml:space="preserve">    1764174-Л - кх</w:t>
      </w:r>
    </w:p>
    <w:p w:rsidR="00740261" w:rsidRDefault="00740261" w:rsidP="00740261">
      <w:r>
        <w:t xml:space="preserve">    Капица, Федор Сергеевич</w:t>
      </w:r>
    </w:p>
    <w:p w:rsidR="00740261" w:rsidRDefault="00740261" w:rsidP="00740261">
      <w:r>
        <w:t>Фестиваль писательских техник : три мастера романной интриги - Аксёнов, Рубина, Улицкая / Ф. С. Капица, Т. М. Колядич. - Москва : URSS : ЛЕНАНД, 2018. - 525 с. - Библиогр.: с. 9 и в подстроч. примеч. - На 4-й с. обл. авт.: Ф. С. Капица, канд. филол. наук, лауреат общенац. гос. премии "Открытая кн. России" за 2011 г., Т. М. Колядич, д-р филол. наук, проф., лауреат общенац. гос. премии "Открытая кн. России" (2011). - ISBN 978-5-9710-5221-0 : 1345,74</w:t>
      </w:r>
    </w:p>
    <w:p w:rsidR="00740261" w:rsidRDefault="00740261" w:rsidP="00740261">
      <w:r>
        <w:t xml:space="preserve">    Оглавление: </w:t>
      </w:r>
      <w:hyperlink r:id="rId313" w:history="1">
        <w:r w:rsidR="009D5376" w:rsidRPr="00C63B18">
          <w:rPr>
            <w:rStyle w:val="a8"/>
          </w:rPr>
          <w:t>http://kitap.tatar.ru/ogl/nlrt/nbrt_obr_2506677.pdf</w:t>
        </w:r>
      </w:hyperlink>
    </w:p>
    <w:p w:rsidR="009D5376" w:rsidRDefault="009D5376" w:rsidP="00740261"/>
    <w:p w:rsidR="00740261" w:rsidRDefault="00740261" w:rsidP="00740261"/>
    <w:p w:rsidR="00740261" w:rsidRDefault="00740261" w:rsidP="00740261">
      <w:r>
        <w:t>423. Ә;   К27</w:t>
      </w:r>
    </w:p>
    <w:p w:rsidR="00740261" w:rsidRDefault="00740261" w:rsidP="00740261">
      <w:r>
        <w:t xml:space="preserve">    1763339-Т - нк; 1763340-Т - нк; 1763341-Т - нк</w:t>
      </w:r>
    </w:p>
    <w:p w:rsidR="00740261" w:rsidRDefault="00740261" w:rsidP="00740261">
      <w:r>
        <w:t xml:space="preserve">    Кари, Әнәс</w:t>
      </w:r>
    </w:p>
    <w:p w:rsidR="00740261" w:rsidRDefault="00740261" w:rsidP="00740261">
      <w:r>
        <w:t>Беренче адымнар : [шигырь] / Әнәс Кари; [рәс. А. Гарипова]. - Казан : Татарстан китап нәшрияты, [2019]. - [6 б.] : рәс. - (Куян күчтәнәче). - Тасвирлама тышлыктан, тит. б. юк. - ISBN 978-5-298-03768-6 : 50,00</w:t>
      </w:r>
    </w:p>
    <w:p w:rsidR="00740261" w:rsidRDefault="00740261" w:rsidP="00740261"/>
    <w:p w:rsidR="00740261" w:rsidRDefault="00740261" w:rsidP="00740261">
      <w:r>
        <w:lastRenderedPageBreak/>
        <w:t>424. Р2;   К26</w:t>
      </w:r>
    </w:p>
    <w:p w:rsidR="00740261" w:rsidRDefault="00740261" w:rsidP="00740261">
      <w:r>
        <w:t xml:space="preserve">    1775026-Ф - аб; 1775027-Ф - од</w:t>
      </w:r>
    </w:p>
    <w:p w:rsidR="00740261" w:rsidRDefault="00740261" w:rsidP="00740261">
      <w:r>
        <w:t xml:space="preserve">    Карпова, Наталья</w:t>
      </w:r>
    </w:p>
    <w:p w:rsidR="00740261" w:rsidRDefault="00740261" w:rsidP="00740261">
      <w:r>
        <w:t>Про бабулечек-топотулечек, хлопотулечек, выпекулечек... / Наталья Карпова; иллюстрации Любови Ерёминой-Ношин. - Москва : ЭНАС-КНИГА, 2019. - [40] c. : цв. ил. - (Досуг малыша).. - ISBN 978-5-91921-767-1 : 425,52</w:t>
      </w:r>
    </w:p>
    <w:p w:rsidR="00740261" w:rsidRDefault="00740261" w:rsidP="00740261"/>
    <w:p w:rsidR="00740261" w:rsidRDefault="00740261" w:rsidP="00740261">
      <w:r>
        <w:t>425. Р2;   К29</w:t>
      </w:r>
    </w:p>
    <w:p w:rsidR="00740261" w:rsidRDefault="00740261" w:rsidP="00740261">
      <w:r>
        <w:t xml:space="preserve">    1774539-Л - аб; 1774540-Л - од</w:t>
      </w:r>
    </w:p>
    <w:p w:rsidR="00740261" w:rsidRDefault="00740261" w:rsidP="00740261">
      <w:r>
        <w:t xml:space="preserve">    Катаев, Валентин Петрович</w:t>
      </w:r>
    </w:p>
    <w:p w:rsidR="00740261" w:rsidRDefault="00740261" w:rsidP="00740261">
      <w:r>
        <w:t>Белеет парус одинокий : повесть / Валентин Катаев; художник В. Горяев ; [авт. предисл. И. Мотяшов]  . - Москва : Детская литература, 2018. - 398, [2] c. : ил. - (Школьная библиотека).. - ISBN 978-5-08-005903-2 : 258,62</w:t>
      </w:r>
    </w:p>
    <w:p w:rsidR="00740261" w:rsidRDefault="00740261" w:rsidP="00740261">
      <w:r>
        <w:t xml:space="preserve">    Оглавление: </w:t>
      </w:r>
      <w:hyperlink r:id="rId314" w:history="1">
        <w:r w:rsidR="009D5376" w:rsidRPr="00C63B18">
          <w:rPr>
            <w:rStyle w:val="a8"/>
          </w:rPr>
          <w:t>http://kitap.tatar.ru/ogl/nlrt/nbrt_mko_2509365.pdf</w:t>
        </w:r>
      </w:hyperlink>
    </w:p>
    <w:p w:rsidR="009D5376" w:rsidRDefault="009D5376" w:rsidP="00740261"/>
    <w:p w:rsidR="00740261" w:rsidRDefault="00740261" w:rsidP="00740261"/>
    <w:p w:rsidR="00740261" w:rsidRDefault="00740261" w:rsidP="00740261">
      <w:r>
        <w:t>426. Р2;   К30</w:t>
      </w:r>
    </w:p>
    <w:p w:rsidR="00740261" w:rsidRDefault="00740261" w:rsidP="00740261">
      <w:r>
        <w:t xml:space="preserve">    1774283-М - аб; 1774284-М - од</w:t>
      </w:r>
    </w:p>
    <w:p w:rsidR="00740261" w:rsidRDefault="00740261" w:rsidP="00740261">
      <w:r>
        <w:t xml:space="preserve">    Кац, Женя</w:t>
      </w:r>
    </w:p>
    <w:p w:rsidR="00740261" w:rsidRDefault="00740261" w:rsidP="00740261">
      <w:r>
        <w:t>Игрушечные рассказы / Женя Кац; ил. Виктории Китавиной. - Москва : Манн, Иванов и Фербер, 2018. - [61] с. : цв. ил. - (Расчитайки).. - ISBN 978-5-00117-647-3 : 476,08</w:t>
      </w:r>
    </w:p>
    <w:p w:rsidR="00740261" w:rsidRDefault="00740261" w:rsidP="00740261"/>
    <w:p w:rsidR="00740261" w:rsidRDefault="00740261" w:rsidP="00740261">
      <w:r>
        <w:t>427. И(Англ);   К42</w:t>
      </w:r>
    </w:p>
    <w:p w:rsidR="00740261" w:rsidRDefault="00740261" w:rsidP="00740261">
      <w:r>
        <w:t xml:space="preserve">    1774327-Л - аб; 1774328-Л - од</w:t>
      </w:r>
    </w:p>
    <w:p w:rsidR="00740261" w:rsidRDefault="00740261" w:rsidP="00740261">
      <w:r>
        <w:t xml:space="preserve">    Киплинг, Редьярд</w:t>
      </w:r>
    </w:p>
    <w:p w:rsidR="00740261" w:rsidRDefault="00740261" w:rsidP="00740261">
      <w:r>
        <w:t>Отважные капитаны / Редьярд Киплинг; перевод с английского [И. Бернштейн ; худож. Н. Панин]. - Москва : ЭНАС-КНИГА, 2019. - 269, [3] c. - (Мировая книжка).. - ISBN 978-5-91921-703-9 : 432,08</w:t>
      </w:r>
    </w:p>
    <w:p w:rsidR="00740261" w:rsidRDefault="00740261" w:rsidP="00740261"/>
    <w:p w:rsidR="00740261" w:rsidRDefault="00740261" w:rsidP="00740261">
      <w:r>
        <w:t>428. И(Амер);   К60</w:t>
      </w:r>
    </w:p>
    <w:p w:rsidR="00740261" w:rsidRDefault="00740261" w:rsidP="00740261">
      <w:r>
        <w:t xml:space="preserve">    1774796-Ф - аб; 1774795-Ф - од</w:t>
      </w:r>
    </w:p>
    <w:p w:rsidR="00740261" w:rsidRDefault="00740261" w:rsidP="00740261">
      <w:r>
        <w:t xml:space="preserve">    Коллинз , Росс</w:t>
      </w:r>
    </w:p>
    <w:p w:rsidR="00740261" w:rsidRDefault="00740261" w:rsidP="00740261">
      <w:r>
        <w:t>Мышь, медведь и ...стул / Росс Коллинз; [пер. с англ. Ю. Фокиной ; ил. К. Хиндли]. - Москва : Clever, 2018. - [32] c. : цв. ил. - (Bookaboo).. - ISBN 978-5-00115-465-5 : 454,08</w:t>
      </w:r>
    </w:p>
    <w:p w:rsidR="00740261" w:rsidRDefault="00740261" w:rsidP="00740261"/>
    <w:p w:rsidR="00740261" w:rsidRDefault="00740261" w:rsidP="00740261">
      <w:r>
        <w:t>429. И(Англ);   К73</w:t>
      </w:r>
    </w:p>
    <w:p w:rsidR="00740261" w:rsidRDefault="00740261" w:rsidP="00740261">
      <w:r>
        <w:t xml:space="preserve">    1775510-Л - аб; 1775511-Л - од</w:t>
      </w:r>
    </w:p>
    <w:p w:rsidR="00740261" w:rsidRDefault="00740261" w:rsidP="00740261">
      <w:r>
        <w:t xml:space="preserve">    Коуэлл, Крессида</w:t>
      </w:r>
    </w:p>
    <w:p w:rsidR="00740261" w:rsidRDefault="00740261" w:rsidP="00740261">
      <w:r>
        <w:t>Как предать Героя / Крессида Коуэлл; перевела с древненорвежского Крессида Коулл ; [пер. с англ. А. Кузнецовой]. - Санкт-Петербург : Азбука, 2019. - 382, [1] с. : ил. - (Как приручить дракона ; кн. 11). - На тит. л. также: Сочинил Иккинг Кровожадный Карасик III. - Загл. и авт. ориг.: How to Betray a Dragon's Hero / Cressida Cowell. - Содерж.: How to Betray a Dragon's Hero / Cressida Cowell. - How to Betray a Dragon's Hero / Cressida Cowell. - ISBN 978-5-389-10120-3 : 518,76</w:t>
      </w:r>
    </w:p>
    <w:p w:rsidR="00740261" w:rsidRDefault="00740261" w:rsidP="00740261">
      <w:r>
        <w:t xml:space="preserve">    Оглавление: </w:t>
      </w:r>
      <w:hyperlink r:id="rId315" w:history="1">
        <w:r w:rsidR="009D5376" w:rsidRPr="00C63B18">
          <w:rPr>
            <w:rStyle w:val="a8"/>
          </w:rPr>
          <w:t>http://kitap.tatar.ru/ogl/nlrt/nbrt_mko_2509702.pdf</w:t>
        </w:r>
      </w:hyperlink>
    </w:p>
    <w:p w:rsidR="009D5376" w:rsidRDefault="009D5376" w:rsidP="00740261"/>
    <w:p w:rsidR="00740261" w:rsidRDefault="00740261" w:rsidP="00740261"/>
    <w:p w:rsidR="00740261" w:rsidRDefault="00740261" w:rsidP="00740261">
      <w:r>
        <w:t>430. Р2;   К78</w:t>
      </w:r>
    </w:p>
    <w:p w:rsidR="00740261" w:rsidRDefault="00740261" w:rsidP="00740261">
      <w:r>
        <w:t xml:space="preserve">    1775042-Л - аб; 1775043-Л - од</w:t>
      </w:r>
    </w:p>
    <w:p w:rsidR="00740261" w:rsidRDefault="00740261" w:rsidP="00740261">
      <w:r>
        <w:t xml:space="preserve">    Кравченко, Ася</w:t>
      </w:r>
    </w:p>
    <w:p w:rsidR="00740261" w:rsidRDefault="00740261" w:rsidP="00740261">
      <w:r>
        <w:lastRenderedPageBreak/>
        <w:t>Куда бежишь? : [повесть] / Ася Кравченко; рисунки Татьяны Петровской. - Москва : Абрикобукс, 2019. - 96 c. : цв. ил. - (Усы, лапы, хвост). - Содерж.: Пролог ; Куда? ; Фонарщик ; Другая жизнь ; Ночь и др.. - ISBN 978-5-9905904-3-4 : 535,08</w:t>
      </w:r>
    </w:p>
    <w:p w:rsidR="00740261" w:rsidRDefault="00740261" w:rsidP="00740261">
      <w:r>
        <w:t xml:space="preserve">    Оглавление: </w:t>
      </w:r>
      <w:hyperlink r:id="rId316" w:history="1">
        <w:r w:rsidR="009D5376" w:rsidRPr="00C63B18">
          <w:rPr>
            <w:rStyle w:val="a8"/>
          </w:rPr>
          <w:t>http://kitap.tatar.ru/ogl/nlrt/nbrt_mko_2491755.pdf</w:t>
        </w:r>
      </w:hyperlink>
    </w:p>
    <w:p w:rsidR="009D5376" w:rsidRDefault="009D5376" w:rsidP="00740261"/>
    <w:p w:rsidR="00740261" w:rsidRDefault="00740261" w:rsidP="00740261"/>
    <w:p w:rsidR="00740261" w:rsidRDefault="00740261" w:rsidP="00740261">
      <w:r>
        <w:t>431. Р2;   К78</w:t>
      </w:r>
    </w:p>
    <w:p w:rsidR="00740261" w:rsidRDefault="00740261" w:rsidP="00740261">
      <w:r>
        <w:t xml:space="preserve">    1774404-Л - аб; 1774407-Л - од</w:t>
      </w:r>
    </w:p>
    <w:p w:rsidR="00740261" w:rsidRDefault="00740261" w:rsidP="00740261">
      <w:r>
        <w:t xml:space="preserve">    Крапивин, Владислав Петрович</w:t>
      </w:r>
    </w:p>
    <w:p w:rsidR="00740261" w:rsidRDefault="00740261" w:rsidP="00740261">
      <w:r>
        <w:t>Оранжевый портрет с крапинками : повесть / Владислав Крапивин; рисунки Евгении Стерлиговой. - Москва : Издательский Дом Мещерякова, 2019. - 189, [2] c. : цв. ил. - (БИСС: Большое иллюстрированное собрание сочинений).. - ISBN 978-5-00108-495-2 : 510,51</w:t>
      </w:r>
    </w:p>
    <w:p w:rsidR="00740261" w:rsidRDefault="00740261" w:rsidP="00740261">
      <w:r>
        <w:t xml:space="preserve">    Оглавление: </w:t>
      </w:r>
      <w:hyperlink r:id="rId317" w:history="1">
        <w:r w:rsidR="009D5376" w:rsidRPr="00C63B18">
          <w:rPr>
            <w:rStyle w:val="a8"/>
          </w:rPr>
          <w:t>http://kitap.tatar.ru/ogl/nlrt/nbrt_mko_2471428.pdf</w:t>
        </w:r>
      </w:hyperlink>
    </w:p>
    <w:p w:rsidR="009D5376" w:rsidRDefault="009D5376" w:rsidP="00740261"/>
    <w:p w:rsidR="00740261" w:rsidRDefault="00740261" w:rsidP="00740261"/>
    <w:p w:rsidR="00740261" w:rsidRDefault="00740261" w:rsidP="00740261">
      <w:r>
        <w:t>432. Р2;   К78</w:t>
      </w:r>
    </w:p>
    <w:p w:rsidR="00740261" w:rsidRDefault="00740261" w:rsidP="00740261">
      <w:r>
        <w:t xml:space="preserve">    1774405-Л - аб; 1774406-Л - од</w:t>
      </w:r>
    </w:p>
    <w:p w:rsidR="00740261" w:rsidRDefault="00740261" w:rsidP="00740261">
      <w:r>
        <w:t xml:space="preserve">    Крапивин, Владислав Петрович</w:t>
      </w:r>
    </w:p>
    <w:p w:rsidR="00740261" w:rsidRDefault="00740261" w:rsidP="00740261">
      <w:r>
        <w:t>Тень Каравеллы : повесть / Владислав Крапивин; рисунки Е. Медведева ; [послесл. В. Крапивина]. - Москва : Издательский Дом Мещерякова, 2019. - 189, [2] c. : ил. - (БИСС: Большое иллюстрированное собрание сочинений).. - ISBN 978-5-00108-493-8 : 510,51</w:t>
      </w:r>
    </w:p>
    <w:p w:rsidR="00740261" w:rsidRDefault="00740261" w:rsidP="00740261">
      <w:r>
        <w:t xml:space="preserve">    Оглавление: </w:t>
      </w:r>
      <w:hyperlink r:id="rId318" w:history="1">
        <w:r w:rsidR="009D5376" w:rsidRPr="00C63B18">
          <w:rPr>
            <w:rStyle w:val="a8"/>
          </w:rPr>
          <w:t>http://kitap.tatar.ru/ogl/nlrt/nbrt_mko_2470551.pdf</w:t>
        </w:r>
      </w:hyperlink>
    </w:p>
    <w:p w:rsidR="009D5376" w:rsidRDefault="009D5376" w:rsidP="00740261"/>
    <w:p w:rsidR="00740261" w:rsidRDefault="00740261" w:rsidP="00740261"/>
    <w:p w:rsidR="00740261" w:rsidRDefault="00740261" w:rsidP="00740261">
      <w:r>
        <w:t>433. Р2;   К80</w:t>
      </w:r>
    </w:p>
    <w:p w:rsidR="00740261" w:rsidRDefault="00740261" w:rsidP="00740261">
      <w:r>
        <w:t xml:space="preserve">    1774780-Ф - аб; 1774779-Ф - од</w:t>
      </w:r>
    </w:p>
    <w:p w:rsidR="00740261" w:rsidRDefault="00740261" w:rsidP="00740261">
      <w:r>
        <w:t xml:space="preserve">    Аста-Ураган : географические приключения / К. Кретова; ил. Н. Романьковой. - Санкт-Петербург ; Москва ; Екатеринбург ; Воронеж ; Нижний Новгород ; Ростов-на-Дону ; Самара ; Минск : Питер, 2019. - 48 с. : цв. ил. - (Вы и ваш ребёнок).. - ISBN 978-5-4461-0616-5 : 447,70</w:t>
      </w:r>
    </w:p>
    <w:p w:rsidR="00740261" w:rsidRDefault="00740261" w:rsidP="00740261">
      <w:r>
        <w:t xml:space="preserve">    Оглавление: </w:t>
      </w:r>
      <w:hyperlink r:id="rId319" w:history="1">
        <w:r w:rsidR="009D5376" w:rsidRPr="00C63B18">
          <w:rPr>
            <w:rStyle w:val="a8"/>
          </w:rPr>
          <w:t>http://kitap.tatar.ru/ogl/nlrt/nbrt_mko_2507584.pdf</w:t>
        </w:r>
      </w:hyperlink>
    </w:p>
    <w:p w:rsidR="009D5376" w:rsidRDefault="009D5376" w:rsidP="00740261"/>
    <w:p w:rsidR="00740261" w:rsidRDefault="00740261" w:rsidP="00740261"/>
    <w:p w:rsidR="00740261" w:rsidRDefault="00740261" w:rsidP="00740261">
      <w:r>
        <w:t>434. ;   К80</w:t>
      </w:r>
    </w:p>
    <w:p w:rsidR="00740261" w:rsidRDefault="00740261" w:rsidP="00740261">
      <w:r>
        <w:t xml:space="preserve">    1773955-Ф - аб; 1773956-Ф - од</w:t>
      </w:r>
    </w:p>
    <w:p w:rsidR="00740261" w:rsidRDefault="00740261" w:rsidP="00740261">
      <w:r>
        <w:t xml:space="preserve">    Кретова, Кристина</w:t>
      </w:r>
    </w:p>
    <w:p w:rsidR="00740261" w:rsidRDefault="00740261" w:rsidP="00740261">
      <w:r>
        <w:t>Аста-Ураган : путешествие по России / К. Кретова; ил. Н. Романьковой. - Санкт - Петербург ; Москва ; Екатеринбург ; Воронеж ; Нижний Новгород ; Ростов-на-Дону ; Самара ; Минск : Питер, 2019. - 60, [4] c. : цв. ил. - (Вы и ваш ребёнок).. - ISBN 978-5-00116-231-5 : 468,38</w:t>
      </w:r>
    </w:p>
    <w:p w:rsidR="00740261" w:rsidRDefault="00740261" w:rsidP="00740261"/>
    <w:p w:rsidR="00740261" w:rsidRDefault="00740261" w:rsidP="00740261">
      <w:r>
        <w:t>435. Р2;   К89</w:t>
      </w:r>
    </w:p>
    <w:p w:rsidR="00740261" w:rsidRDefault="00740261" w:rsidP="00740261">
      <w:r>
        <w:t xml:space="preserve">    1774385-Л - аб; 1774386-Л - од</w:t>
      </w:r>
    </w:p>
    <w:p w:rsidR="00740261" w:rsidRDefault="00740261" w:rsidP="00740261">
      <w:r>
        <w:t xml:space="preserve">    Кузьмин, Лев Иванович</w:t>
      </w:r>
    </w:p>
    <w:p w:rsidR="00847945" w:rsidRDefault="00740261" w:rsidP="00740261">
      <w:r>
        <w:t>Дом с колокольчиком : стихи и рассказы / Лев Кузьмин; художник Анатолий Елисеев. - Москва : Махаон, 2018. - 110, [2] с. : цв. ил. - (Весёлые книжки). - Содерж.: Разделы: Чудо чудесное. Стихи ; Днём, при ясном солнышке. Рассказы. - ISBN 978-5-389-14465-1 : 315,70</w:t>
      </w:r>
    </w:p>
    <w:p w:rsidR="00847945" w:rsidRDefault="00847945" w:rsidP="00740261">
      <w:r>
        <w:t xml:space="preserve">    Оглавление: </w:t>
      </w:r>
      <w:hyperlink r:id="rId320" w:history="1">
        <w:r w:rsidR="009D5376" w:rsidRPr="00C63B18">
          <w:rPr>
            <w:rStyle w:val="a8"/>
          </w:rPr>
          <w:t>http://kitap.tatar.ru/ogl/nlrt/nbrt_mko_2509597.pdf</w:t>
        </w:r>
      </w:hyperlink>
    </w:p>
    <w:p w:rsidR="009D5376" w:rsidRDefault="009D5376" w:rsidP="00740261"/>
    <w:p w:rsidR="00847945" w:rsidRDefault="00847945" w:rsidP="00740261"/>
    <w:p w:rsidR="00847945" w:rsidRDefault="00847945" w:rsidP="00847945">
      <w:r>
        <w:t>436. И(Амер);   К90</w:t>
      </w:r>
    </w:p>
    <w:p w:rsidR="00847945" w:rsidRDefault="00847945" w:rsidP="00847945">
      <w:r>
        <w:lastRenderedPageBreak/>
        <w:t xml:space="preserve">    1773933-Л - аб; 1773934-Л - од</w:t>
      </w:r>
    </w:p>
    <w:p w:rsidR="00847945" w:rsidRDefault="00847945" w:rsidP="00847945">
      <w:r>
        <w:t xml:space="preserve">    Кулидж, Сюзен</w:t>
      </w:r>
    </w:p>
    <w:p w:rsidR="00847945" w:rsidRDefault="00847945" w:rsidP="00847945">
      <w:r>
        <w:t>Что делала Кейти : [повесть] / Сюзен Кулидж; пер. с англ. [Л. Иотковской ; худож. А. Власова]. - Москва : ЭНАС-КНИГА, 2018. - 205, [3] c. : ил. - (Маленькие женщины).. - ISBN 978-5-91921-443-4 : 432,08</w:t>
      </w:r>
    </w:p>
    <w:p w:rsidR="00847945" w:rsidRDefault="00847945" w:rsidP="00847945">
      <w:r>
        <w:t xml:space="preserve">    Оглавление: </w:t>
      </w:r>
      <w:hyperlink r:id="rId321" w:history="1">
        <w:r w:rsidR="009D5376" w:rsidRPr="00C63B18">
          <w:rPr>
            <w:rStyle w:val="a8"/>
          </w:rPr>
          <w:t>http://kitap.tatar.ru/ogl/nlrt/nbrt_mko_2475559.pdf</w:t>
        </w:r>
      </w:hyperlink>
    </w:p>
    <w:p w:rsidR="009D5376" w:rsidRDefault="009D5376" w:rsidP="00847945"/>
    <w:p w:rsidR="00847945" w:rsidRDefault="00847945" w:rsidP="00847945"/>
    <w:p w:rsidR="00847945" w:rsidRDefault="00847945" w:rsidP="00847945">
      <w:r>
        <w:t>437. И(Нем);   К90</w:t>
      </w:r>
    </w:p>
    <w:p w:rsidR="00847945" w:rsidRDefault="00847945" w:rsidP="00847945">
      <w:r>
        <w:t xml:space="preserve">    1775474-Ф - аб; 1775475-Ф - од</w:t>
      </w:r>
    </w:p>
    <w:p w:rsidR="00847945" w:rsidRDefault="00847945" w:rsidP="00847945">
      <w:r>
        <w:t xml:space="preserve">    Кульманн, Торбен</w:t>
      </w:r>
    </w:p>
    <w:p w:rsidR="00847945" w:rsidRDefault="00847945" w:rsidP="00847945">
      <w:r>
        <w:t>Город кротов / Торбен Кульманн; [пер. с нем. Ю. Иванова ; ил. Т. Кульманн]. - Москва : Карьера Пресс, 2019. - [32] c. : цв. ил.. - ISBN 978-5-00074-145-0 : 571,78</w:t>
      </w:r>
    </w:p>
    <w:p w:rsidR="00847945" w:rsidRDefault="00847945" w:rsidP="00847945"/>
    <w:p w:rsidR="00847945" w:rsidRDefault="00847945" w:rsidP="00847945">
      <w:r>
        <w:t>438. И(Англ);   К92</w:t>
      </w:r>
    </w:p>
    <w:p w:rsidR="00847945" w:rsidRDefault="00847945" w:rsidP="00847945">
      <w:r>
        <w:t xml:space="preserve">    1775494-Л - кх; 1775495-Л - од</w:t>
      </w:r>
    </w:p>
    <w:p w:rsidR="00847945" w:rsidRDefault="00847945" w:rsidP="00847945">
      <w:r>
        <w:t xml:space="preserve">    Купер, Хелен</w:t>
      </w:r>
    </w:p>
    <w:p w:rsidR="00847945" w:rsidRDefault="00847945" w:rsidP="00847945">
      <w:pPr>
        <w:rPr>
          <w:lang w:val="en-US"/>
        </w:rPr>
      </w:pPr>
      <w:r>
        <w:t>Где-то там гиппопотам / Хелен Купер; перевод с английского Ольги Бухиной и  Галины Гимон ;  ил. Хелен</w:t>
      </w:r>
      <w:r w:rsidRPr="00847945">
        <w:rPr>
          <w:lang w:val="en-US"/>
        </w:rPr>
        <w:t xml:space="preserve"> </w:t>
      </w:r>
      <w:r>
        <w:t>Купер</w:t>
      </w:r>
      <w:r w:rsidRPr="00847945">
        <w:rPr>
          <w:lang w:val="en-US"/>
        </w:rPr>
        <w:t xml:space="preserve">. - </w:t>
      </w:r>
      <w:r>
        <w:t>Москва</w:t>
      </w:r>
      <w:r w:rsidRPr="00847945">
        <w:rPr>
          <w:lang w:val="en-US"/>
        </w:rPr>
        <w:t xml:space="preserve"> : </w:t>
      </w:r>
      <w:r>
        <w:t>КомпасГид</w:t>
      </w:r>
      <w:r w:rsidRPr="00847945">
        <w:rPr>
          <w:lang w:val="en-US"/>
        </w:rPr>
        <w:t xml:space="preserve">, 2019. - 456 c. : </w:t>
      </w:r>
      <w:r>
        <w:t>ил</w:t>
      </w:r>
      <w:r w:rsidRPr="00847945">
        <w:rPr>
          <w:lang w:val="en-US"/>
        </w:rPr>
        <w:t xml:space="preserve">. - </w:t>
      </w:r>
      <w:r>
        <w:t>Загл</w:t>
      </w:r>
      <w:r w:rsidRPr="00847945">
        <w:rPr>
          <w:lang w:val="en-US"/>
        </w:rPr>
        <w:t xml:space="preserve">. </w:t>
      </w:r>
      <w:r>
        <w:t>и</w:t>
      </w:r>
      <w:r w:rsidRPr="00847945">
        <w:rPr>
          <w:lang w:val="en-US"/>
        </w:rPr>
        <w:t xml:space="preserve"> </w:t>
      </w:r>
      <w:r>
        <w:t>авт</w:t>
      </w:r>
      <w:r w:rsidRPr="00847945">
        <w:rPr>
          <w:lang w:val="en-US"/>
        </w:rPr>
        <w:t xml:space="preserve">. </w:t>
      </w:r>
      <w:r>
        <w:t>ориг</w:t>
      </w:r>
      <w:r w:rsidRPr="00847945">
        <w:rPr>
          <w:lang w:val="en-US"/>
        </w:rPr>
        <w:t>.: The Hippo at the End of the Hall / Helen Cooper. - ISBN 978-5-907178-01-4 : 1065,90</w:t>
      </w:r>
    </w:p>
    <w:p w:rsidR="00847945" w:rsidRPr="009D5376" w:rsidRDefault="00847945" w:rsidP="00847945">
      <w:r w:rsidRPr="00847945">
        <w:t xml:space="preserve">    Оглавление: </w:t>
      </w:r>
      <w:hyperlink r:id="rId322" w:history="1">
        <w:r w:rsidR="009D5376" w:rsidRPr="00C63B18">
          <w:rPr>
            <w:rStyle w:val="a8"/>
            <w:lang w:val="en-US"/>
          </w:rPr>
          <w:t>http</w:t>
        </w:r>
        <w:r w:rsidR="009D5376" w:rsidRPr="00C63B18">
          <w:rPr>
            <w:rStyle w:val="a8"/>
          </w:rPr>
          <w:t>://</w:t>
        </w:r>
        <w:r w:rsidR="009D5376" w:rsidRPr="00C63B18">
          <w:rPr>
            <w:rStyle w:val="a8"/>
            <w:lang w:val="en-US"/>
          </w:rPr>
          <w:t>kitap</w:t>
        </w:r>
        <w:r w:rsidR="009D5376" w:rsidRPr="00C63B18">
          <w:rPr>
            <w:rStyle w:val="a8"/>
          </w:rPr>
          <w:t>.</w:t>
        </w:r>
        <w:r w:rsidR="009D5376" w:rsidRPr="00C63B18">
          <w:rPr>
            <w:rStyle w:val="a8"/>
            <w:lang w:val="en-US"/>
          </w:rPr>
          <w:t>tatar</w:t>
        </w:r>
        <w:r w:rsidR="009D5376" w:rsidRPr="00C63B18">
          <w:rPr>
            <w:rStyle w:val="a8"/>
          </w:rPr>
          <w:t>.</w:t>
        </w:r>
        <w:r w:rsidR="009D5376" w:rsidRPr="00C63B18">
          <w:rPr>
            <w:rStyle w:val="a8"/>
            <w:lang w:val="en-US"/>
          </w:rPr>
          <w:t>ru</w:t>
        </w:r>
        <w:r w:rsidR="009D5376" w:rsidRPr="00C63B18">
          <w:rPr>
            <w:rStyle w:val="a8"/>
          </w:rPr>
          <w:t>/</w:t>
        </w:r>
        <w:r w:rsidR="009D5376" w:rsidRPr="00C63B18">
          <w:rPr>
            <w:rStyle w:val="a8"/>
            <w:lang w:val="en-US"/>
          </w:rPr>
          <w:t>ogl</w:t>
        </w:r>
        <w:r w:rsidR="009D5376" w:rsidRPr="00C63B18">
          <w:rPr>
            <w:rStyle w:val="a8"/>
          </w:rPr>
          <w:t>/</w:t>
        </w:r>
        <w:r w:rsidR="009D5376" w:rsidRPr="00C63B18">
          <w:rPr>
            <w:rStyle w:val="a8"/>
            <w:lang w:val="en-US"/>
          </w:rPr>
          <w:t>nlrt</w:t>
        </w:r>
        <w:r w:rsidR="009D5376" w:rsidRPr="00C63B18">
          <w:rPr>
            <w:rStyle w:val="a8"/>
          </w:rPr>
          <w:t>/</w:t>
        </w:r>
        <w:r w:rsidR="009D5376" w:rsidRPr="00C63B18">
          <w:rPr>
            <w:rStyle w:val="a8"/>
            <w:lang w:val="en-US"/>
          </w:rPr>
          <w:t>nbrt</w:t>
        </w:r>
        <w:r w:rsidR="009D5376" w:rsidRPr="00C63B18">
          <w:rPr>
            <w:rStyle w:val="a8"/>
          </w:rPr>
          <w:t>_</w:t>
        </w:r>
        <w:r w:rsidR="009D5376" w:rsidRPr="00C63B18">
          <w:rPr>
            <w:rStyle w:val="a8"/>
            <w:lang w:val="en-US"/>
          </w:rPr>
          <w:t>mko</w:t>
        </w:r>
        <w:r w:rsidR="009D5376" w:rsidRPr="00C63B18">
          <w:rPr>
            <w:rStyle w:val="a8"/>
          </w:rPr>
          <w:t>_2437372.</w:t>
        </w:r>
        <w:r w:rsidR="009D5376" w:rsidRPr="00C63B18">
          <w:rPr>
            <w:rStyle w:val="a8"/>
            <w:lang w:val="en-US"/>
          </w:rPr>
          <w:t>pdf</w:t>
        </w:r>
      </w:hyperlink>
    </w:p>
    <w:p w:rsidR="009D5376" w:rsidRPr="009D5376" w:rsidRDefault="009D5376" w:rsidP="00847945"/>
    <w:p w:rsidR="00847945" w:rsidRPr="00847945" w:rsidRDefault="00847945" w:rsidP="00847945"/>
    <w:p w:rsidR="00847945" w:rsidRDefault="00847945" w:rsidP="00847945">
      <w:r>
        <w:t>439. Р2;   К95</w:t>
      </w:r>
    </w:p>
    <w:p w:rsidR="00847945" w:rsidRDefault="00847945" w:rsidP="00847945">
      <w:r>
        <w:t xml:space="preserve">    1774349-Л - аб; 1774350-Л - од</w:t>
      </w:r>
    </w:p>
    <w:p w:rsidR="00847945" w:rsidRDefault="00847945" w:rsidP="00847945">
      <w:r>
        <w:t xml:space="preserve">    Кутузова, Лада</w:t>
      </w:r>
    </w:p>
    <w:p w:rsidR="00847945" w:rsidRDefault="00847945" w:rsidP="00847945">
      <w:r>
        <w:t>Звезда имени тебя : [повесть] / Лада Кутузова; [худож. В. Калныньш ; ил. Е. Двоскина]. - 2-е изд., стер. - Москва : Время, 2019. - 190, [2] c. : ил. - (Время - юность!).. - ISBN  978-5-9691-1897-3 : 306,46</w:t>
      </w:r>
    </w:p>
    <w:p w:rsidR="00847945" w:rsidRDefault="00847945" w:rsidP="00847945"/>
    <w:p w:rsidR="00847945" w:rsidRDefault="00847945" w:rsidP="00847945">
      <w:r>
        <w:t>440. Р2;   К95</w:t>
      </w:r>
    </w:p>
    <w:p w:rsidR="00847945" w:rsidRDefault="00847945" w:rsidP="00847945">
      <w:r>
        <w:t xml:space="preserve">    1774353-Л - од; 1774354-Л - аб</w:t>
      </w:r>
    </w:p>
    <w:p w:rsidR="00847945" w:rsidRDefault="00847945" w:rsidP="00847945">
      <w:r>
        <w:t xml:space="preserve">    Кутузова, Лада</w:t>
      </w:r>
    </w:p>
    <w:p w:rsidR="00847945" w:rsidRDefault="00847945" w:rsidP="00847945">
      <w:r>
        <w:t>Укрощение строптивого Женьки : повесть / Лада Кутузова; [ил. Е. Двоскина]. - Москва : Время, 2019. - 157, [3] c. : ил. - (Время - юность!).. - ISBN 978-5-9691-1868-3 : 377,74</w:t>
      </w:r>
    </w:p>
    <w:p w:rsidR="00847945" w:rsidRDefault="00847945" w:rsidP="00847945"/>
    <w:p w:rsidR="00847945" w:rsidRDefault="00847945" w:rsidP="00847945">
      <w:r>
        <w:t>441. Р2;   К95</w:t>
      </w:r>
    </w:p>
    <w:p w:rsidR="00847945" w:rsidRDefault="00847945" w:rsidP="00847945">
      <w:r>
        <w:t xml:space="preserve">    1774339-Л - аб; 1774340-Л - од</w:t>
      </w:r>
    </w:p>
    <w:p w:rsidR="00847945" w:rsidRDefault="00847945" w:rsidP="00847945">
      <w:r>
        <w:t xml:space="preserve">    Кутузова, Лада Валентиновна</w:t>
      </w:r>
    </w:p>
    <w:p w:rsidR="00847945" w:rsidRDefault="00847945" w:rsidP="00847945">
      <w:r>
        <w:t>Человек-невидимка из седьмого "Б" : [повесть] / Лада Кутузова; [худож. В. Коротаева]. - 2-е изд. - Москва : Время, 2019. - 156, [4] c. - (Время - юность!).. - ISBN 978-5-9691-1788-4 : 331,21</w:t>
      </w:r>
    </w:p>
    <w:p w:rsidR="00847945" w:rsidRDefault="00847945" w:rsidP="00847945"/>
    <w:p w:rsidR="00847945" w:rsidRDefault="00847945" w:rsidP="00847945">
      <w:r>
        <w:t>442. И(Англ);   К98</w:t>
      </w:r>
    </w:p>
    <w:p w:rsidR="00847945" w:rsidRDefault="00847945" w:rsidP="00847945">
      <w:r>
        <w:t xml:space="preserve">    1775450-Л - од; 1775451-Л - аб</w:t>
      </w:r>
    </w:p>
    <w:p w:rsidR="00847945" w:rsidRDefault="00847945" w:rsidP="00847945">
      <w:r>
        <w:t xml:space="preserve">    Кэрролл, Льюис</w:t>
      </w:r>
    </w:p>
    <w:p w:rsidR="00847945" w:rsidRDefault="00847945" w:rsidP="00847945">
      <w:r>
        <w:t>Алиса в Стране Чудес = Alice's Adventures in Wonderland : сказка : на русском и английском языках / Льюис Кэрролл; [пер. с англ. А. А. Щербакова ; ил. Дж. Тенниела]. - Москва : Детская литература, 2019. - 288 с. : ил. - Текст парал.: рус., англ. - Pагл. и авт. ориг.: Alice's Adventures in Wonderland: fairy tale / Lewis Carroll. - ISBN 978-5-08-006067-0 : 294,29</w:t>
      </w:r>
    </w:p>
    <w:p w:rsidR="00847945" w:rsidRDefault="00847945" w:rsidP="00847945">
      <w:r>
        <w:t xml:space="preserve">    Оглавление: </w:t>
      </w:r>
      <w:hyperlink r:id="rId323" w:history="1">
        <w:r w:rsidR="009D5376" w:rsidRPr="00C63B18">
          <w:rPr>
            <w:rStyle w:val="a8"/>
          </w:rPr>
          <w:t>http://kitap.tatar.ru/ogl/nlrt/nbrt_mko_2509673.pdf</w:t>
        </w:r>
      </w:hyperlink>
    </w:p>
    <w:p w:rsidR="009D5376" w:rsidRDefault="009D5376" w:rsidP="00847945"/>
    <w:p w:rsidR="00847945" w:rsidRDefault="00847945" w:rsidP="00847945"/>
    <w:p w:rsidR="00847945" w:rsidRDefault="00847945" w:rsidP="00847945">
      <w:r>
        <w:t>443. 83.3(2=411.2)1;   Л13</w:t>
      </w:r>
    </w:p>
    <w:p w:rsidR="00847945" w:rsidRDefault="00847945" w:rsidP="00847945">
      <w:r>
        <w:t xml:space="preserve">    1765516-Л - кх</w:t>
      </w:r>
    </w:p>
    <w:p w:rsidR="00847945" w:rsidRDefault="00847945" w:rsidP="00847945">
      <w:r>
        <w:t xml:space="preserve">    Лавров, Александр Васильевич</w:t>
      </w:r>
    </w:p>
    <w:p w:rsidR="00847945" w:rsidRDefault="00847945" w:rsidP="00847945">
      <w:r>
        <w:t>Тексты и комментарии : из материалов к истории русской литературы первой трети XX века / А. В. Лавров. - Санкт-Петербург : Издательство "Пушкинский Дом" : Нестор-История, 2018. - 527 с. : ил., портр., факс. - (Современная русистика / отв. ред. М. Э. Маликова ; т. 7). - Библиогр. в подстроч. примеч. - Указ. имен: с. 510-525. - ISBN 978-5-4469-1378-7 : 500,00</w:t>
      </w:r>
    </w:p>
    <w:p w:rsidR="00847945" w:rsidRDefault="00847945" w:rsidP="00847945">
      <w:r>
        <w:t xml:space="preserve">    Оглавление: </w:t>
      </w:r>
      <w:hyperlink r:id="rId324" w:history="1">
        <w:r w:rsidR="009D5376" w:rsidRPr="00C63B18">
          <w:rPr>
            <w:rStyle w:val="a8"/>
          </w:rPr>
          <w:t>http://kitap.tatar.ru/ogl/nlrt/nbrt_obr_2498233.pdf</w:t>
        </w:r>
      </w:hyperlink>
    </w:p>
    <w:p w:rsidR="009D5376" w:rsidRDefault="009D5376" w:rsidP="00847945"/>
    <w:p w:rsidR="00847945" w:rsidRDefault="00847945" w:rsidP="00847945"/>
    <w:p w:rsidR="00847945" w:rsidRDefault="00847945" w:rsidP="00847945">
      <w:r>
        <w:t>444. Р2;   Л13</w:t>
      </w:r>
    </w:p>
    <w:p w:rsidR="00847945" w:rsidRDefault="00847945" w:rsidP="00847945">
      <w:r>
        <w:t xml:space="preserve">    1775073-Л - аб; 1775074-Л - од</w:t>
      </w:r>
    </w:p>
    <w:p w:rsidR="00847945" w:rsidRDefault="00847945" w:rsidP="00847945">
      <w:r>
        <w:t xml:space="preserve">    Лаврова, Светлана Аркадьевна</w:t>
      </w:r>
    </w:p>
    <w:p w:rsidR="00847945" w:rsidRDefault="00847945" w:rsidP="00847945">
      <w:r>
        <w:t>Кто украл дракона? : детективная история / Светлана Лаврова; рисунки Светланы Лавровой. - Москва : Издательский Дом Мещерякова, 2019. - 187, [5] с. : ил. - (Детективное агенство "Соседи"). - На обл. в надзагл.: Для сыщиков от 7 до 12 лет ;  Детективная история+дневник следователя. - ISBN 978-5-00108-478-5 : 369,93</w:t>
      </w:r>
    </w:p>
    <w:p w:rsidR="00847945" w:rsidRDefault="00847945" w:rsidP="00847945">
      <w:r>
        <w:t xml:space="preserve">    Оглавление: </w:t>
      </w:r>
      <w:hyperlink r:id="rId325" w:history="1">
        <w:r w:rsidR="009D5376" w:rsidRPr="00C63B18">
          <w:rPr>
            <w:rStyle w:val="a8"/>
          </w:rPr>
          <w:t>http://kitap.tatar.ru/ogl/nlrt/nbrt_mko_2509404.pdf</w:t>
        </w:r>
      </w:hyperlink>
    </w:p>
    <w:p w:rsidR="009D5376" w:rsidRDefault="009D5376" w:rsidP="00847945"/>
    <w:p w:rsidR="00847945" w:rsidRDefault="00847945" w:rsidP="00847945"/>
    <w:p w:rsidR="00847945" w:rsidRDefault="00847945" w:rsidP="00847945">
      <w:r>
        <w:t>445. И(Швед);   Л14</w:t>
      </w:r>
    </w:p>
    <w:p w:rsidR="00847945" w:rsidRDefault="00847945" w:rsidP="00847945">
      <w:r>
        <w:t xml:space="preserve">    1775520-Л - аб; 1775521-Л - од</w:t>
      </w:r>
    </w:p>
    <w:p w:rsidR="00847945" w:rsidRDefault="00847945" w:rsidP="00847945">
      <w:r>
        <w:t xml:space="preserve">    Лагеркранц, Русе</w:t>
      </w:r>
    </w:p>
    <w:p w:rsidR="00847945" w:rsidRDefault="00847945" w:rsidP="00847945">
      <w:pPr>
        <w:rPr>
          <w:lang w:val="en-US"/>
        </w:rPr>
      </w:pPr>
      <w:r>
        <w:t xml:space="preserve">Звёздочка для Меттеборга / Русе и Самюэль Лагеркранц; иллюстрации Эва Эриксон ; перевод со шведского Марии Людковской. - Москва : КомпасГид, 2018. - 180, [2] с. : цв. ил. - (Дюнне и счастье). - Доп. тит. л. на швед. яз. - Загл. и авт. ориг.: Metteborgs. </w:t>
      </w:r>
      <w:r w:rsidRPr="00847945">
        <w:rPr>
          <w:lang w:val="en-US"/>
        </w:rPr>
        <w:t>Samlade öden och äventyr: i ettan, tvåan och trean / Rose och Samuel Lagercrantz. - ISBN 978-5-00083-543-2 : 745,14</w:t>
      </w:r>
    </w:p>
    <w:p w:rsidR="00847945" w:rsidRDefault="00847945" w:rsidP="00847945">
      <w:pPr>
        <w:rPr>
          <w:lang w:val="en-US"/>
        </w:rPr>
      </w:pPr>
    </w:p>
    <w:p w:rsidR="00847945" w:rsidRPr="00847945" w:rsidRDefault="00847945" w:rsidP="00847945">
      <w:r w:rsidRPr="00847945">
        <w:t>446. И(Швед);   Л59</w:t>
      </w:r>
    </w:p>
    <w:p w:rsidR="00847945" w:rsidRPr="00847945" w:rsidRDefault="00847945" w:rsidP="00847945">
      <w:r w:rsidRPr="00847945">
        <w:t xml:space="preserve">    1775559-Л - аб; 1775560-Л - од</w:t>
      </w:r>
    </w:p>
    <w:p w:rsidR="00847945" w:rsidRDefault="00847945" w:rsidP="00847945">
      <w:r w:rsidRPr="00847945">
        <w:t xml:space="preserve">    </w:t>
      </w:r>
      <w:r>
        <w:t>Линдгрен, Астрид</w:t>
      </w:r>
    </w:p>
    <w:p w:rsidR="00847945" w:rsidRDefault="00847945" w:rsidP="00847945">
      <w:r>
        <w:t>Дети с Горластой улицы : повести / Астрид Линдгрен; перевод со шведского Л. Горлиной ; художник А. Продан. - Москва : Махаон, 2019. - 93, [2] с. : цв. ил. - Содерж.: Лотта с Горластой улицы. - ISBN 978-5-389-10684-0 : 450,12</w:t>
      </w:r>
    </w:p>
    <w:p w:rsidR="00847945" w:rsidRDefault="00847945" w:rsidP="00847945">
      <w:r>
        <w:t xml:space="preserve">    Оглавление: </w:t>
      </w:r>
      <w:hyperlink r:id="rId326" w:history="1">
        <w:r w:rsidR="009D5376" w:rsidRPr="00C63B18">
          <w:rPr>
            <w:rStyle w:val="a8"/>
          </w:rPr>
          <w:t>http://kitap.tatar.ru/ogl/nlrt/nbrt_mko_2509907.pdf</w:t>
        </w:r>
      </w:hyperlink>
    </w:p>
    <w:p w:rsidR="009D5376" w:rsidRDefault="009D5376" w:rsidP="00847945"/>
    <w:p w:rsidR="00847945" w:rsidRDefault="00847945" w:rsidP="00847945"/>
    <w:p w:rsidR="00847945" w:rsidRDefault="00847945" w:rsidP="00847945">
      <w:r>
        <w:t>447. И(Швед);   Л59</w:t>
      </w:r>
    </w:p>
    <w:p w:rsidR="00847945" w:rsidRDefault="00847945" w:rsidP="00847945">
      <w:r>
        <w:t xml:space="preserve">    1775115-Л - аб; 1775116-Л - од</w:t>
      </w:r>
    </w:p>
    <w:p w:rsidR="00847945" w:rsidRDefault="00847945" w:rsidP="00847945">
      <w:r>
        <w:t xml:space="preserve">    Линдгрен, Астрид</w:t>
      </w:r>
    </w:p>
    <w:p w:rsidR="00847945" w:rsidRDefault="00847945" w:rsidP="00847945">
      <w:r>
        <w:t>Пеппи Длинныйчулок поселяется в вилле "Курица" : повесть-сказка / Астрид Линдгрен; перевод со шведского Лилианны Лунгиной ; художник Арсен Джаникян. - Москва : Махаон, 2019. - 125, [3] c. : цв. ил.. - ISBN 978-5-389-10686-4 : 450,12</w:t>
      </w:r>
    </w:p>
    <w:p w:rsidR="00847945" w:rsidRDefault="00847945" w:rsidP="00847945">
      <w:r>
        <w:t xml:space="preserve">    Оглавление: </w:t>
      </w:r>
      <w:hyperlink r:id="rId327" w:history="1">
        <w:r w:rsidR="009D5376" w:rsidRPr="00C63B18">
          <w:rPr>
            <w:rStyle w:val="a8"/>
          </w:rPr>
          <w:t>http://kitap.tatar.ru/ogl/nlrt/nbrt_mko_2509878.pdf</w:t>
        </w:r>
      </w:hyperlink>
    </w:p>
    <w:p w:rsidR="009D5376" w:rsidRDefault="009D5376" w:rsidP="00847945"/>
    <w:p w:rsidR="00847945" w:rsidRDefault="00847945" w:rsidP="00847945"/>
    <w:p w:rsidR="00847945" w:rsidRDefault="00847945" w:rsidP="00847945">
      <w:r>
        <w:t>448. Р2;   Л74</w:t>
      </w:r>
    </w:p>
    <w:p w:rsidR="00847945" w:rsidRDefault="00847945" w:rsidP="00847945">
      <w:r>
        <w:t xml:space="preserve">    1775400-Ф - аб; 1775401-Ф - од</w:t>
      </w:r>
    </w:p>
    <w:p w:rsidR="00847945" w:rsidRDefault="00847945" w:rsidP="00847945">
      <w:r>
        <w:lastRenderedPageBreak/>
        <w:t xml:space="preserve">    Ломашкевич, Лая</w:t>
      </w:r>
    </w:p>
    <w:p w:rsidR="00847945" w:rsidRDefault="00847945" w:rsidP="00847945">
      <w:r>
        <w:t>День рождения у Мороза : новогодняя пьеса / Лая Ломашкевич. - Москва : Спорт и Культура, 2018 . - 40 с. : цв. ил. - (Книжки Лаи Ломашкевич).. - ISBN 978-5-91775-396-6 : 791,15</w:t>
      </w:r>
    </w:p>
    <w:p w:rsidR="00847945" w:rsidRDefault="00847945" w:rsidP="00847945"/>
    <w:p w:rsidR="00847945" w:rsidRDefault="00847945" w:rsidP="00847945">
      <w:r>
        <w:t>449. И(Фр);   Л84</w:t>
      </w:r>
    </w:p>
    <w:p w:rsidR="00847945" w:rsidRDefault="00847945" w:rsidP="00847945">
      <w:r>
        <w:t xml:space="preserve">    1774801-Ф - аб; 1774802-Ф - од</w:t>
      </w:r>
    </w:p>
    <w:p w:rsidR="00847945" w:rsidRDefault="00847945" w:rsidP="00847945">
      <w:r>
        <w:t xml:space="preserve">    Лукиани, Брижит</w:t>
      </w:r>
    </w:p>
    <w:p w:rsidR="00847945" w:rsidRDefault="00847945" w:rsidP="00847945">
      <w:r>
        <w:t>Истории старого дерева. Как жить дружно / Брижит Лукиани, Эва Тарле; [пер. с фр. И. Солодковой]. - Москва : Манн, Иванов и Фербер, 2019. - 72 с. : цв. ил.. - ISBN 978-5-00117-961-0 : 648,23</w:t>
      </w:r>
    </w:p>
    <w:p w:rsidR="00847945" w:rsidRDefault="00847945" w:rsidP="00847945"/>
    <w:p w:rsidR="00847945" w:rsidRDefault="00847945" w:rsidP="00847945">
      <w:r>
        <w:t>450. И(Англ);   Л91</w:t>
      </w:r>
    </w:p>
    <w:p w:rsidR="00847945" w:rsidRDefault="00847945" w:rsidP="00847945">
      <w:r>
        <w:t xml:space="preserve">    1774993-Ф - аб; 1774994-Ф - од</w:t>
      </w:r>
    </w:p>
    <w:p w:rsidR="00847945" w:rsidRDefault="00847945" w:rsidP="00847945">
      <w:r>
        <w:t xml:space="preserve">    Льюис, Клайв Стейплз</w:t>
      </w:r>
    </w:p>
    <w:p w:rsidR="00847945" w:rsidRDefault="00847945" w:rsidP="00847945">
      <w:r>
        <w:t>Лев, Колдунья и Платяной шкаф / Клайв С. Льюис; пер. [с англ.] Галины Островской; ил. Кристиана Бирмингема. - Москва : Эксмо, 2019. - 152 c. : ил.. - ISBN 978-5-699-70323-4 : 605,33</w:t>
      </w:r>
    </w:p>
    <w:p w:rsidR="00847945" w:rsidRDefault="00847945" w:rsidP="00847945"/>
    <w:p w:rsidR="00847945" w:rsidRDefault="00847945" w:rsidP="00847945">
      <w:r>
        <w:t>451. 83.84;   Л38</w:t>
      </w:r>
    </w:p>
    <w:p w:rsidR="00847945" w:rsidRDefault="00847945" w:rsidP="00847945">
      <w:r>
        <w:t xml:space="preserve">    1775105-Л - аб; 1775106-Л - од</w:t>
      </w:r>
    </w:p>
    <w:p w:rsidR="00847945" w:rsidRDefault="00847945" w:rsidP="00847945">
      <w:r>
        <w:t xml:space="preserve">    Лёвшин, Владимир Артурович</w:t>
      </w:r>
    </w:p>
    <w:p w:rsidR="00847945" w:rsidRDefault="00847945" w:rsidP="00847945">
      <w:r>
        <w:t>Путевые заметки Рассеянного Магистра : [повесть] / В. Лёвшин; [рис. Н. Антокольской]. - Москва : Издательский Дом Мещерякова, 2019. - 140, [4] с. : ил. - (Пифагоровы штаны).. - ISBN 978-5-00108-473-0 : 352,11</w:t>
      </w:r>
    </w:p>
    <w:p w:rsidR="00847945" w:rsidRDefault="00847945" w:rsidP="00847945">
      <w:r>
        <w:t xml:space="preserve">    Оглавление: </w:t>
      </w:r>
      <w:hyperlink r:id="rId328" w:history="1">
        <w:r w:rsidR="009D5376" w:rsidRPr="00C63B18">
          <w:rPr>
            <w:rStyle w:val="a8"/>
          </w:rPr>
          <w:t>http://kitap.tatar.ru/ogl/nlrt/nbrt_mko_2509792.pdf</w:t>
        </w:r>
      </w:hyperlink>
    </w:p>
    <w:p w:rsidR="009D5376" w:rsidRDefault="009D5376" w:rsidP="00847945"/>
    <w:p w:rsidR="00847945" w:rsidRDefault="00847945" w:rsidP="00847945"/>
    <w:p w:rsidR="00847945" w:rsidRDefault="00847945" w:rsidP="00847945">
      <w:r>
        <w:t>452. И(Амер);   М15</w:t>
      </w:r>
    </w:p>
    <w:p w:rsidR="00847945" w:rsidRDefault="00847945" w:rsidP="00847945">
      <w:r>
        <w:t xml:space="preserve">    1774975-Ф - аб; 1774976-Ф - од</w:t>
      </w:r>
    </w:p>
    <w:p w:rsidR="00847945" w:rsidRDefault="00847945" w:rsidP="00847945">
      <w:r>
        <w:t xml:space="preserve">    Маккарти, Питер</w:t>
      </w:r>
    </w:p>
    <w:p w:rsidR="00847945" w:rsidRDefault="00847945" w:rsidP="00847945">
      <w:r>
        <w:t>Хондо и Фабиан / Питер Маккарти; художник Питер Маккарти ; перевод с английского Михаила Яснова . - Москва : Издательский Дом Мещерякова, 2019. - [31] c. : цв. ил. - (Очень добрая книга).. - ISBN 978-5-00108-363-4 : 212,19</w:t>
      </w:r>
    </w:p>
    <w:p w:rsidR="00847945" w:rsidRDefault="00847945" w:rsidP="00847945"/>
    <w:p w:rsidR="00847945" w:rsidRDefault="00847945" w:rsidP="00847945">
      <w:r>
        <w:t>453. Р2;   М27</w:t>
      </w:r>
    </w:p>
    <w:p w:rsidR="00847945" w:rsidRDefault="00847945" w:rsidP="00847945">
      <w:r>
        <w:t xml:space="preserve">    1775392-Л - аб; 1775393-Л - од</w:t>
      </w:r>
    </w:p>
    <w:p w:rsidR="00847945" w:rsidRDefault="00847945" w:rsidP="00847945">
      <w:r>
        <w:t xml:space="preserve">    Маркелова, Анастасия Игоревна</w:t>
      </w:r>
    </w:p>
    <w:p w:rsidR="00847945" w:rsidRDefault="00847945" w:rsidP="00847945">
      <w:r>
        <w:t>Поросёнок Хрюндель : [повесть] / Анастасия Маркелова; художник Вячеслав Кривенко. - Москва : Энас-Книга, 2020. - 80 с. : цв. ил. - (Мы соседи по планете).. - ISBN 978-5-91921-798-5 : 402,58</w:t>
      </w:r>
    </w:p>
    <w:p w:rsidR="00847945" w:rsidRDefault="00847945" w:rsidP="00847945">
      <w:r>
        <w:t xml:space="preserve">    Оглавление: </w:t>
      </w:r>
      <w:hyperlink r:id="rId329" w:history="1">
        <w:r w:rsidR="009D5376" w:rsidRPr="00C63B18">
          <w:rPr>
            <w:rStyle w:val="a8"/>
          </w:rPr>
          <w:t>http://kitap.tatar.ru/ogl/nlrt/nbrt_mko_2509332.pdf</w:t>
        </w:r>
      </w:hyperlink>
    </w:p>
    <w:p w:rsidR="009D5376" w:rsidRDefault="009D5376" w:rsidP="00847945"/>
    <w:p w:rsidR="00847945" w:rsidRDefault="00847945" w:rsidP="00847945"/>
    <w:p w:rsidR="00847945" w:rsidRDefault="00847945" w:rsidP="00847945">
      <w:r>
        <w:t>454. Р2;   М27</w:t>
      </w:r>
    </w:p>
    <w:p w:rsidR="00847945" w:rsidRDefault="00847945" w:rsidP="00847945">
      <w:r>
        <w:t xml:space="preserve">    1775117-Ф - аб; 1775118-Ф - од</w:t>
      </w:r>
    </w:p>
    <w:p w:rsidR="00847945" w:rsidRDefault="00847945" w:rsidP="00847945">
      <w:r>
        <w:t xml:space="preserve">    Маркелова, Наталья Евгеньевна</w:t>
      </w:r>
    </w:p>
    <w:p w:rsidR="00847945" w:rsidRDefault="00847945" w:rsidP="00847945">
      <w:r>
        <w:t>Одуванчики / Наталья Маркелова; иллюстрации Екатерины Бабок. - Москва : Издательский Дом Мещерякова, 2019. - 28, [3] с. : цв. ил. - (Очень добрая книга).. - ISBN 978-5-00108-397-9 : 379,06</w:t>
      </w:r>
    </w:p>
    <w:p w:rsidR="00847945" w:rsidRDefault="00847945" w:rsidP="00847945"/>
    <w:p w:rsidR="00847945" w:rsidRDefault="00847945" w:rsidP="00847945">
      <w:r>
        <w:t>455. Р2;   М39</w:t>
      </w:r>
    </w:p>
    <w:p w:rsidR="00847945" w:rsidRDefault="00847945" w:rsidP="00847945">
      <w:r>
        <w:lastRenderedPageBreak/>
        <w:t xml:space="preserve">    1774387-Л - аб; 1774388-Л - од</w:t>
      </w:r>
    </w:p>
    <w:p w:rsidR="00847945" w:rsidRDefault="00847945" w:rsidP="00847945">
      <w:r>
        <w:t xml:space="preserve">    Маяковский, Владимир Владимирович</w:t>
      </w:r>
    </w:p>
    <w:p w:rsidR="00847945" w:rsidRDefault="00847945" w:rsidP="00847945">
      <w:r>
        <w:t>Что такое хорошо и что такое плохо? : стихи / Владимир Маяковский; художник Анна Павлеева. - Москва : Махаон, 2019. - 60, [4] с. : цв. ил. - (Весёлые книжки). - Содерж.: Это книжечка моя про моря и про маяк ; Конь-огонь ; Кем быть? ; Что ни страница, - то слон, то львица ; Тучкины штучки и др.. - ISBN 978-5-389-13460-7 : 235,40</w:t>
      </w:r>
    </w:p>
    <w:p w:rsidR="00847945" w:rsidRDefault="00847945" w:rsidP="00847945">
      <w:r>
        <w:t xml:space="preserve">    Оглавление: </w:t>
      </w:r>
      <w:hyperlink r:id="rId330" w:history="1">
        <w:r w:rsidR="009D5376" w:rsidRPr="00C63B18">
          <w:rPr>
            <w:rStyle w:val="a8"/>
          </w:rPr>
          <w:t>http://kitap.tatar.ru/ogl/nlrt/nbrt_mko_2509841.pdf</w:t>
        </w:r>
      </w:hyperlink>
    </w:p>
    <w:p w:rsidR="009D5376" w:rsidRDefault="009D5376" w:rsidP="00847945"/>
    <w:p w:rsidR="00847945" w:rsidRDefault="00847945" w:rsidP="00847945"/>
    <w:p w:rsidR="00847945" w:rsidRDefault="00847945" w:rsidP="00847945">
      <w:r>
        <w:t>456. И(Англ);   М42</w:t>
      </w:r>
    </w:p>
    <w:p w:rsidR="00847945" w:rsidRDefault="00847945" w:rsidP="00847945">
      <w:r>
        <w:t xml:space="preserve">    1774365-Л - аб; 1774366-Л - од</w:t>
      </w:r>
    </w:p>
    <w:p w:rsidR="00847945" w:rsidRDefault="00847945" w:rsidP="00847945">
      <w:r>
        <w:t xml:space="preserve">    Медоус, Дейзи</w:t>
      </w:r>
    </w:p>
    <w:p w:rsidR="00B43DD2" w:rsidRDefault="00847945" w:rsidP="00847945">
      <w:r>
        <w:t>Барсучонок Лотти, или Потерянный сон : [повесть] / Дейзи Медоус; [пер. с англ. А. Тихоновой]. - Москва : Эксмо, 2019. - 118, [10] c. : ил. - (Лес Дружбы. Волшебные истории о зверятах).. - ISBN 978-5-699-98358-2 : 217,36</w:t>
      </w:r>
    </w:p>
    <w:p w:rsidR="00B43DD2" w:rsidRDefault="00B43DD2" w:rsidP="00847945">
      <w:r>
        <w:t xml:space="preserve">    Оглавление: </w:t>
      </w:r>
      <w:hyperlink r:id="rId331" w:history="1">
        <w:r w:rsidR="009D5376" w:rsidRPr="00C63B18">
          <w:rPr>
            <w:rStyle w:val="a8"/>
          </w:rPr>
          <w:t>http://kitap.tatar.ru/ogl/nlrt/nbrt_mko_2509456.pdf</w:t>
        </w:r>
      </w:hyperlink>
    </w:p>
    <w:p w:rsidR="009D5376" w:rsidRDefault="009D5376" w:rsidP="00847945"/>
    <w:p w:rsidR="00B43DD2" w:rsidRDefault="00B43DD2" w:rsidP="00847945"/>
    <w:p w:rsidR="00B43DD2" w:rsidRDefault="00B43DD2" w:rsidP="00B43DD2">
      <w:r>
        <w:t>457. И(Англ);   М57</w:t>
      </w:r>
    </w:p>
    <w:p w:rsidR="00B43DD2" w:rsidRDefault="00B43DD2" w:rsidP="00B43DD2">
      <w:r>
        <w:t xml:space="preserve">    1774317-Л - аб; 1774318-Л - од</w:t>
      </w:r>
    </w:p>
    <w:p w:rsidR="00B43DD2" w:rsidRDefault="00B43DD2" w:rsidP="00B43DD2">
      <w:r>
        <w:t xml:space="preserve">    Мид-Смит, Элизавет</w:t>
      </w:r>
    </w:p>
    <w:p w:rsidR="00B43DD2" w:rsidRDefault="00B43DD2" w:rsidP="00B43DD2">
      <w:r>
        <w:t>Полли, новомодная девочка : [повесть] / Элизабет Мид-Смит; перевод с английского [Н. Яцевич ; худож. А. Власова]. - Москва : ЭНАС - КНИГА, 2019. - 326, [10] c. : ил. - (Маленькие женщины).. - ISBN 978-5-91921-647-6 : 477,29</w:t>
      </w:r>
    </w:p>
    <w:p w:rsidR="00B43DD2" w:rsidRDefault="00B43DD2" w:rsidP="00B43DD2">
      <w:r>
        <w:t xml:space="preserve">    Оглавление: </w:t>
      </w:r>
      <w:hyperlink r:id="rId332" w:history="1">
        <w:r w:rsidR="009D5376" w:rsidRPr="00C63B18">
          <w:rPr>
            <w:rStyle w:val="a8"/>
          </w:rPr>
          <w:t>http://kitap.tatar.ru/ogl/nlrt/nbrt_mko_2507559.pdf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458. ;   М66</w:t>
      </w:r>
    </w:p>
    <w:p w:rsidR="00B43DD2" w:rsidRDefault="00B43DD2" w:rsidP="00B43DD2">
      <w:r>
        <w:t xml:space="preserve">    1774295-Ф - од; 1774296-Ф - аб</w:t>
      </w:r>
    </w:p>
    <w:p w:rsidR="00B43DD2" w:rsidRDefault="00B43DD2" w:rsidP="00B43DD2">
      <w:r>
        <w:t xml:space="preserve">    Митяев, Анатолий Васильевич</w:t>
      </w:r>
    </w:p>
    <w:p w:rsidR="00B43DD2" w:rsidRDefault="00B43DD2" w:rsidP="00B43DD2">
      <w:r>
        <w:t>Сражение при Гангуте : [рассказ] / Анатолий Митяев; худож. С. Бордюг. - Москва : Лабиринт Пресс, 2019. - 29, [3] c. : цв. ил. - (Страницы истории).. - ISBN 978-5-9287-2990-5 : 289,74</w:t>
      </w:r>
    </w:p>
    <w:p w:rsidR="00B43DD2" w:rsidRDefault="00B43DD2" w:rsidP="00B43DD2"/>
    <w:p w:rsidR="00B43DD2" w:rsidRDefault="00B43DD2" w:rsidP="00B43DD2">
      <w:r>
        <w:t>459. Р2;   М69</w:t>
      </w:r>
    </w:p>
    <w:p w:rsidR="00B43DD2" w:rsidRDefault="00B43DD2" w:rsidP="00B43DD2">
      <w:r>
        <w:t xml:space="preserve">    1775111-Л - аб; 1775112-Л - од</w:t>
      </w:r>
    </w:p>
    <w:p w:rsidR="00B43DD2" w:rsidRDefault="00B43DD2" w:rsidP="00B43DD2">
      <w:r>
        <w:t xml:space="preserve">    Михеева, Тамара Витальевна( детская писательница)</w:t>
      </w:r>
    </w:p>
    <w:p w:rsidR="00B43DD2" w:rsidRDefault="00B43DD2" w:rsidP="00B43DD2">
      <w:r>
        <w:t>Асино лето : [для младшего школьного возраста / Тамара Михеева; иллюстрации Ольги Брезинской. - 2-е изд., стер. - Москва : КомпасГид, 2019. - 314, [6] с. : ил.; 22. - (Сказочный компас).. - ISBN 978-5-00083-648-4 : 827,86</w:t>
      </w:r>
    </w:p>
    <w:p w:rsidR="00B43DD2" w:rsidRDefault="00B43DD2" w:rsidP="00B43DD2"/>
    <w:p w:rsidR="00B43DD2" w:rsidRDefault="00B43DD2" w:rsidP="00B43DD2">
      <w:r>
        <w:t>460. И(Канад);   М77</w:t>
      </w:r>
    </w:p>
    <w:p w:rsidR="00B43DD2" w:rsidRDefault="00B43DD2" w:rsidP="00B43DD2">
      <w:r>
        <w:t xml:space="preserve">    1774333-Л - од; 1774334-Л - аб</w:t>
      </w:r>
    </w:p>
    <w:p w:rsidR="00B43DD2" w:rsidRDefault="00B43DD2" w:rsidP="00B43DD2">
      <w:r>
        <w:t xml:space="preserve">    Монтгомери, Люси Мод</w:t>
      </w:r>
    </w:p>
    <w:p w:rsidR="00B43DD2" w:rsidRDefault="00B43DD2" w:rsidP="00B43DD2">
      <w:r>
        <w:t>Волшебство для Мэриголд : [повесть] / Люси Мод Монтгомери; перевод с английского [И. Нечаевой ; худож. А. Власова]. - Москва : ЭНАС-КНИГА, 2019. - 325, [11] c. : ил. - (Маленькие женщины).. - ISBN 978-5-91921-722-0 : 432,08</w:t>
      </w:r>
    </w:p>
    <w:p w:rsidR="00B43DD2" w:rsidRDefault="00B43DD2" w:rsidP="00B43DD2">
      <w:r>
        <w:t xml:space="preserve">    Оглавление: </w:t>
      </w:r>
      <w:hyperlink r:id="rId333" w:history="1">
        <w:r w:rsidR="009D5376" w:rsidRPr="00C63B18">
          <w:rPr>
            <w:rStyle w:val="a8"/>
          </w:rPr>
          <w:t>http://kitap.tatar.ru/ogl/nlrt/nbrt_mko_2508184.pdf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461. И(Нем);   М85</w:t>
      </w:r>
    </w:p>
    <w:p w:rsidR="00B43DD2" w:rsidRDefault="00B43DD2" w:rsidP="00B43DD2">
      <w:r>
        <w:t xml:space="preserve">    1775121-Ф - аб; 1775122-Ф - од</w:t>
      </w:r>
    </w:p>
    <w:p w:rsidR="00B43DD2" w:rsidRDefault="00B43DD2" w:rsidP="00B43DD2">
      <w:r>
        <w:lastRenderedPageBreak/>
        <w:t xml:space="preserve">    Мотшиуниг, Ульрике</w:t>
      </w:r>
    </w:p>
    <w:p w:rsidR="00B43DD2" w:rsidRDefault="00B43DD2" w:rsidP="00B43DD2">
      <w:r>
        <w:t>Как Лисенок счастье искал : [сказка] / Ульрике Мотшиуниг; перевод с немецкого Дарьи Налепиной ; иллюстрации Нины Дуллек. - Москва : Нигма, 2019. - 23, [2] с. : ил., цв. ил.. - ISBN 978-5-4335-0470-7 : 428,12</w:t>
      </w:r>
    </w:p>
    <w:p w:rsidR="00B43DD2" w:rsidRDefault="00B43DD2" w:rsidP="00B43DD2"/>
    <w:p w:rsidR="00B43DD2" w:rsidRDefault="00B43DD2" w:rsidP="00B43DD2">
      <w:r>
        <w:t>462. И(Ит);   Н25</w:t>
      </w:r>
    </w:p>
    <w:p w:rsidR="00B43DD2" w:rsidRDefault="00B43DD2" w:rsidP="00B43DD2">
      <w:r>
        <w:t xml:space="preserve">    1775046-Л - аб; 1775047-Л - од</w:t>
      </w:r>
    </w:p>
    <w:p w:rsidR="00B43DD2" w:rsidRDefault="00B43DD2" w:rsidP="00B43DD2">
      <w:r>
        <w:t xml:space="preserve">    Нанетти, Анджела</w:t>
      </w:r>
    </w:p>
    <w:p w:rsidR="00B43DD2" w:rsidRDefault="00B43DD2" w:rsidP="00B43DD2">
      <w:r>
        <w:t>Мой дедушка был вишней : [повесть] / Анджела Нанетти; перевод с итальянского Анны Красильщик ; иллюстрации Светланы Минковой. - Москва : Самокат, 2018. - 160 с. : ил. - (Лучшая новая книжка). - Загл. и авт. ориг.: Mio nonnj era un ciliegio / Angela Nanetti. - ISBN 978-5-91759-414-9 : 517,24</w:t>
      </w:r>
    </w:p>
    <w:p w:rsidR="00B43DD2" w:rsidRDefault="00B43DD2" w:rsidP="00B43DD2">
      <w:r>
        <w:t xml:space="preserve">    Оглавление: </w:t>
      </w:r>
      <w:hyperlink r:id="rId334" w:history="1">
        <w:r w:rsidR="009D5376" w:rsidRPr="00C63B18">
          <w:rPr>
            <w:rStyle w:val="a8"/>
          </w:rPr>
          <w:t>http://kitap.tatar.ru/ogl/nlrt/nbrt_mko_2509279.pdf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463. И(Швед);   Н66</w:t>
      </w:r>
    </w:p>
    <w:p w:rsidR="00B43DD2" w:rsidRDefault="00B43DD2" w:rsidP="00B43DD2">
      <w:r>
        <w:t xml:space="preserve">    1774811-Л - аб; 1774812-Л - од</w:t>
      </w:r>
    </w:p>
    <w:p w:rsidR="00B43DD2" w:rsidRDefault="00B43DD2" w:rsidP="00B43DD2">
      <w:r>
        <w:t xml:space="preserve">    Нильсон, Ульф</w:t>
      </w:r>
    </w:p>
    <w:p w:rsidR="00B43DD2" w:rsidRDefault="00B43DD2" w:rsidP="00B43DD2">
      <w:r>
        <w:t>Комиссар Гордон. Первое дело / Ульф Нильсон; пер. со швед. Марии Людковской ; ил. Гитты Спе. - Москва : Самокат, 2020. - 96 с. : цв. ил. - (Комиссар Гордон). - Для дошкольного и младшего школьного возраста. - ISBN 978-5-91759-732-4 : 624,80</w:t>
      </w:r>
    </w:p>
    <w:p w:rsidR="00B43DD2" w:rsidRDefault="00B43DD2" w:rsidP="00B43DD2"/>
    <w:p w:rsidR="00B43DD2" w:rsidRDefault="00B43DD2" w:rsidP="00B43DD2">
      <w:r>
        <w:t>464. ;   Н78</w:t>
      </w:r>
    </w:p>
    <w:p w:rsidR="00B43DD2" w:rsidRDefault="00B43DD2" w:rsidP="00B43DD2">
      <w:r>
        <w:t xml:space="preserve">    1774933-Л - од; 1774934-Л - аб</w:t>
      </w:r>
    </w:p>
    <w:p w:rsidR="00B43DD2" w:rsidRDefault="00B43DD2" w:rsidP="00B43DD2">
      <w:r>
        <w:t xml:space="preserve">    Нойшвандер, Синди</w:t>
      </w:r>
    </w:p>
    <w:p w:rsidR="00B43DD2" w:rsidRDefault="00B43DD2" w:rsidP="00B43DD2">
      <w:r>
        <w:t>Сэр Периметр и дракон Пи : математическое приключение / Синди Нойшвандер; худож. Уэйн Джихен ; [пер. с англ. Н. Сечкиной]. - Москва : Издательский Дом Мещерякова, 2019. - 32 с. : цв. ил. - (Пифагоровы штаны). - (Рыцари Круглого стола ; [кн. 2]).. - ISBN 978-5-00108-370-2 : 429,44</w:t>
      </w:r>
    </w:p>
    <w:p w:rsidR="00B43DD2" w:rsidRDefault="00B43DD2" w:rsidP="00B43DD2">
      <w:r>
        <w:t xml:space="preserve">    Оглавление: </w:t>
      </w:r>
      <w:hyperlink r:id="rId335" w:history="1">
        <w:r w:rsidR="009D5376" w:rsidRPr="00C63B18">
          <w:rPr>
            <w:rStyle w:val="a8"/>
          </w:rPr>
          <w:t>http://kitap.tatar.ru/ogl/nlrt/nbrt_mko_2508502.pdf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465. 83.3тат-9;   Н98</w:t>
      </w:r>
    </w:p>
    <w:p w:rsidR="00B43DD2" w:rsidRDefault="00B43DD2" w:rsidP="00B43DD2">
      <w:r>
        <w:t xml:space="preserve">    1764449-Т - нк; 1764450-Т - нк; 1764451-Т - нк</w:t>
      </w:r>
    </w:p>
    <w:p w:rsidR="00B43DD2" w:rsidRDefault="00B43DD2" w:rsidP="00B43DD2">
      <w:r>
        <w:t xml:space="preserve">    Нәҗипова-Зиннәтуллина, Әлфинур</w:t>
      </w:r>
    </w:p>
    <w:p w:rsidR="00B43DD2" w:rsidRDefault="00B43DD2" w:rsidP="00B43DD2">
      <w:r>
        <w:t>Татар әдәбияты тарихы (ХХ йөзнең икенче яртысы) / Ә. Н. Нәҗипова-Зиннәтуллина. - Казань : Отечество, 2014. - 197, [2] б. - Библиогр.: б. 198. - ISBN 978-5-9222-0804-8 : 200,00</w:t>
      </w:r>
    </w:p>
    <w:p w:rsidR="00B43DD2" w:rsidRDefault="00B43DD2" w:rsidP="00B43DD2">
      <w:r>
        <w:t xml:space="preserve">    Оглавление: </w:t>
      </w:r>
      <w:hyperlink r:id="rId336" w:history="1">
        <w:r w:rsidR="009D5376" w:rsidRPr="00C63B18">
          <w:rPr>
            <w:rStyle w:val="a8"/>
          </w:rPr>
          <w:t>http://kitap.tatar.ru/ogl/nlrt/nbrt_obr_2475492.pdf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466. И(Фр);   О-46</w:t>
      </w:r>
    </w:p>
    <w:p w:rsidR="00B43DD2" w:rsidRDefault="00B43DD2" w:rsidP="00B43DD2">
      <w:r>
        <w:t xml:space="preserve">    1773939-Ф - аб; 1773940-Ф - од</w:t>
      </w:r>
    </w:p>
    <w:p w:rsidR="00B43DD2" w:rsidRDefault="00B43DD2" w:rsidP="00B43DD2">
      <w:r>
        <w:t xml:space="preserve">    Озари-Лютон, Сильви</w:t>
      </w:r>
    </w:p>
    <w:p w:rsidR="00B43DD2" w:rsidRDefault="00B43DD2" w:rsidP="00B43DD2">
      <w:r>
        <w:t>Лучшая мама на свете / Сильви Озари-Лютон; худож. А. Веле ; [пер. с фр. Н. Ерофеевой]. - Москва : ЭНАС-КНИГА, 2020. - 26 c. : цв. ил. - (Книжка-улыбка).. - ISBN 978-5-91921-472-4 : 433,40</w:t>
      </w:r>
    </w:p>
    <w:p w:rsidR="00B43DD2" w:rsidRDefault="00B43DD2" w:rsidP="00B43DD2"/>
    <w:p w:rsidR="00B43DD2" w:rsidRDefault="00B43DD2" w:rsidP="00B43DD2">
      <w:r>
        <w:t>467. И(Амер);   О-53</w:t>
      </w:r>
    </w:p>
    <w:p w:rsidR="00B43DD2" w:rsidRDefault="00B43DD2" w:rsidP="00B43DD2">
      <w:r>
        <w:t xml:space="preserve">    1774488-Л - аб; 1774487-Л - од</w:t>
      </w:r>
    </w:p>
    <w:p w:rsidR="00B43DD2" w:rsidRDefault="00B43DD2" w:rsidP="00B43DD2">
      <w:r>
        <w:t xml:space="preserve">    Олджер, Горацио</w:t>
      </w:r>
    </w:p>
    <w:p w:rsidR="00B43DD2" w:rsidRDefault="00B43DD2" w:rsidP="00B43DD2">
      <w:r>
        <w:lastRenderedPageBreak/>
        <w:t>Юный капитан Джек / Горацио Олджер, Эдвард Стрейтмейер; пер. с англ. [А. Трифоновой ; худож. А. Власова]. - Москва : ЭНАС-КНИГА, 2017. - 208 c. : ил. - (Книги на все времена).. - ISBN 978-5-91921-460-1 : 372,57</w:t>
      </w:r>
    </w:p>
    <w:p w:rsidR="00B43DD2" w:rsidRDefault="00B43DD2" w:rsidP="00B43DD2">
      <w:r>
        <w:t xml:space="preserve">    Оглавление: </w:t>
      </w:r>
      <w:hyperlink r:id="rId337" w:history="1">
        <w:r w:rsidR="009D5376" w:rsidRPr="00C63B18">
          <w:rPr>
            <w:rStyle w:val="a8"/>
          </w:rPr>
          <w:t>http://kitap.tatar.ru/ogl/nlrt/nbrt_mko_2288771.pdf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468. И(Амер);   О-54</w:t>
      </w:r>
    </w:p>
    <w:p w:rsidR="00B43DD2" w:rsidRDefault="00B43DD2" w:rsidP="00B43DD2">
      <w:r>
        <w:t xml:space="preserve">    1774305-Л - аб; 1774306-Л - од</w:t>
      </w:r>
    </w:p>
    <w:p w:rsidR="00B43DD2" w:rsidRDefault="00B43DD2" w:rsidP="00B43DD2">
      <w:r>
        <w:t xml:space="preserve">    Олкотт, Луиза</w:t>
      </w:r>
    </w:p>
    <w:p w:rsidR="00B43DD2" w:rsidRDefault="00B43DD2" w:rsidP="00B43DD2">
      <w:r>
        <w:t>Маленькие женщины замужем : [повесть] / Луиза Олкотт; перевод с английского [А. Шараповой ; худож. А. Власова]. - Москва : ЭНАС-КНИГА, 2019. - 317, [3] c. : ил. - (Маленькие женщины).. - ISBN 978-5-91921-372-7 : 361,02</w:t>
      </w:r>
    </w:p>
    <w:p w:rsidR="00B43DD2" w:rsidRDefault="00B43DD2" w:rsidP="00B43DD2">
      <w:r>
        <w:t xml:space="preserve">    Оглавление: </w:t>
      </w:r>
      <w:hyperlink r:id="rId338" w:history="1">
        <w:r w:rsidR="009D5376" w:rsidRPr="00C63B18">
          <w:rPr>
            <w:rStyle w:val="a8"/>
          </w:rPr>
          <w:t>http://kitap.tatar.ru/ogl/nlrt/nbrt_mko_2507627.pdf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469. И(Амер);   О-54</w:t>
      </w:r>
    </w:p>
    <w:p w:rsidR="00B43DD2" w:rsidRDefault="00B43DD2" w:rsidP="00B43DD2">
      <w:r>
        <w:t xml:space="preserve">    1773931-Л - аб; 1773932-Л - од</w:t>
      </w:r>
    </w:p>
    <w:p w:rsidR="00B43DD2" w:rsidRDefault="00B43DD2" w:rsidP="00B43DD2">
      <w:r>
        <w:t xml:space="preserve">    Олкотт, Луиза Мэй</w:t>
      </w:r>
    </w:p>
    <w:p w:rsidR="00B43DD2" w:rsidRDefault="00B43DD2" w:rsidP="00B43DD2">
      <w:r>
        <w:t>Маленькие мужчины : [повесть] / Луиза Олкотт; перевод с английского [А. Рождественской ; лит. обраб. А. Лившица ; худож. А. Власова]. - Москва : ЭНАС-КНИГА, 2018. - 317, [2] c. : ил. - (Книги на все времена).. - ISBN 978-5-91921-513-4 : 375,21</w:t>
      </w:r>
    </w:p>
    <w:p w:rsidR="00B43DD2" w:rsidRDefault="00B43DD2" w:rsidP="00B43DD2"/>
    <w:p w:rsidR="00B43DD2" w:rsidRDefault="00B43DD2" w:rsidP="00B43DD2">
      <w:r>
        <w:t>470. 83.3(2=411.2)1;   О-66</w:t>
      </w:r>
    </w:p>
    <w:p w:rsidR="00B43DD2" w:rsidRDefault="00B43DD2" w:rsidP="00B43DD2">
      <w:r>
        <w:t xml:space="preserve">    1765408-Л - кх</w:t>
      </w:r>
    </w:p>
    <w:p w:rsidR="00B43DD2" w:rsidRDefault="00B43DD2" w:rsidP="00B43DD2">
      <w:r>
        <w:t xml:space="preserve">    Орлицкий, Юрий Борисович</w:t>
      </w:r>
    </w:p>
    <w:p w:rsidR="00B43DD2" w:rsidRDefault="00B43DD2" w:rsidP="00B43DD2">
      <w:r>
        <w:t>Стих и проза в культуре Серебряного века / Ю. Б. Орлицкий. - Москва : Издательский Дом ЯСК, 2018. - 902 с. - (Studia philologica). - Библиогр. в подстроч. примеч.. - ISBN 978-5-907117-00-6 : 700,00</w:t>
      </w:r>
    </w:p>
    <w:p w:rsidR="00B43DD2" w:rsidRDefault="00B43DD2" w:rsidP="00B43DD2">
      <w:r>
        <w:t xml:space="preserve">    Оглавление: </w:t>
      </w:r>
      <w:hyperlink r:id="rId339" w:history="1">
        <w:r w:rsidR="009D5376" w:rsidRPr="00C63B18">
          <w:rPr>
            <w:rStyle w:val="a8"/>
          </w:rPr>
          <w:t>http://kitap.tatar.ru/ogl/nlrt/nbrt_obr_2492639.pdf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471. Р2;   О-72</w:t>
      </w:r>
    </w:p>
    <w:p w:rsidR="00B43DD2" w:rsidRDefault="00B43DD2" w:rsidP="00B43DD2">
      <w:r>
        <w:t xml:space="preserve">    1775032-Л - аб; 1775033-Л - од</w:t>
      </w:r>
    </w:p>
    <w:p w:rsidR="00B43DD2" w:rsidRDefault="00B43DD2" w:rsidP="00B43DD2">
      <w:r>
        <w:t xml:space="preserve">    Волшебная иголочка : сказки / Валентина Осеева; художник Евгений Медведев. - Москва : Детская литература, 2019. - 30 с. : цв. ил. - (Книга за книгой). - Содерж.: Волшебная иголочка; Заичья шапка; Болтушки; Добрая хозяюшка; Какой день?. - ISBN 978-5-08-006151-6 : 159,25</w:t>
      </w:r>
    </w:p>
    <w:p w:rsidR="00B43DD2" w:rsidRDefault="00B43DD2" w:rsidP="00B43DD2">
      <w:r>
        <w:t xml:space="preserve">    Оглавление: </w:t>
      </w:r>
      <w:hyperlink r:id="rId340" w:history="1">
        <w:r w:rsidR="009D5376" w:rsidRPr="00C63B18">
          <w:rPr>
            <w:rStyle w:val="a8"/>
          </w:rPr>
          <w:t>http://kitap.tatar.ru/ogl/nlrt/nbrt_mko_2509190.pdf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472. Р2;   О-72</w:t>
      </w:r>
    </w:p>
    <w:p w:rsidR="00B43DD2" w:rsidRDefault="00B43DD2" w:rsidP="00B43DD2">
      <w:r>
        <w:t xml:space="preserve">    1775101-Ф - аб; 1775102-Ф - од</w:t>
      </w:r>
    </w:p>
    <w:p w:rsidR="00B43DD2" w:rsidRDefault="00B43DD2" w:rsidP="00B43DD2">
      <w:r>
        <w:t xml:space="preserve">    Осеева, Валентина Александровна</w:t>
      </w:r>
    </w:p>
    <w:p w:rsidR="00B43DD2" w:rsidRDefault="00B43DD2" w:rsidP="00B43DD2">
      <w:r>
        <w:t>Волшебное слово : рассказы для малышей / Валентина Осеева; художник Диана Лапшина. - Москва : Махаон, 2018. - 74, [5] с. : цв. ил.; 27. - (Чудесные книжки для малышей"). - Содерж.: Сторож ; До первого дождя ; На катке ; Плохо ; Случай и др.. - ISBN 978-5-389-13123-1 : 301,40</w:t>
      </w:r>
    </w:p>
    <w:p w:rsidR="00B43DD2" w:rsidRDefault="00B43DD2" w:rsidP="00B43DD2">
      <w:r>
        <w:t xml:space="preserve">    Оглавление: </w:t>
      </w:r>
      <w:hyperlink r:id="rId341" w:history="1">
        <w:r w:rsidR="009D5376" w:rsidRPr="00C63B18">
          <w:rPr>
            <w:rStyle w:val="a8"/>
          </w:rPr>
          <w:t>http://kitap.tatar.ru/ogl/nlrt/nbrt_mko_2509747.pdf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473. Р2;   О-72</w:t>
      </w:r>
    </w:p>
    <w:p w:rsidR="00B43DD2" w:rsidRDefault="00B43DD2" w:rsidP="00B43DD2">
      <w:r>
        <w:t xml:space="preserve">    1775030-Л - аб; 1775031-Л - од</w:t>
      </w:r>
    </w:p>
    <w:p w:rsidR="00B43DD2" w:rsidRDefault="00B43DD2" w:rsidP="00B43DD2">
      <w:r>
        <w:lastRenderedPageBreak/>
        <w:t xml:space="preserve">    Осеева, Валентина</w:t>
      </w:r>
    </w:p>
    <w:p w:rsidR="00B43DD2" w:rsidRDefault="00B43DD2" w:rsidP="00B43DD2">
      <w:r>
        <w:t>Волшебное слово : рассказы / Валентина Осеева; художник Евгений Медведев. - Москва : Детская литература, 2019. - 30 с. : цв. ил. - (Книга за книгой). - Содерж.: Синие листья; Сторож; Плохо; Печенье; Просто старушка и др.. - ISBN 978-5-08-006149-3 : 159,25</w:t>
      </w:r>
    </w:p>
    <w:p w:rsidR="00B43DD2" w:rsidRDefault="00B43DD2" w:rsidP="00B43DD2">
      <w:r>
        <w:t xml:space="preserve">    Оглавление: </w:t>
      </w:r>
      <w:hyperlink r:id="rId342" w:history="1">
        <w:r w:rsidR="009D5376" w:rsidRPr="00C63B18">
          <w:rPr>
            <w:rStyle w:val="a8"/>
          </w:rPr>
          <w:t>http://kitap.tatar.ru/ogl/nlrt/nbrt_mko_2509182.pdf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474. Р2;   О-72</w:t>
      </w:r>
    </w:p>
    <w:p w:rsidR="00B43DD2" w:rsidRDefault="00B43DD2" w:rsidP="00B43DD2">
      <w:r>
        <w:t xml:space="preserve">    1774537-Л - аб; 1774538-Л - од</w:t>
      </w:r>
    </w:p>
    <w:p w:rsidR="00B43DD2" w:rsidRDefault="00B43DD2" w:rsidP="00B43DD2">
      <w:r>
        <w:t xml:space="preserve">    Осеева, Валентина Александровна</w:t>
      </w:r>
    </w:p>
    <w:p w:rsidR="00B43DD2" w:rsidRDefault="00B43DD2" w:rsidP="00B43DD2">
      <w:r>
        <w:t>Динка : повесть / Валентина Осеева; художник А. Ермолаев. - Москва : Детская литература, 2018. - 716, [4] c. : ил. - (Школьная библиотека).. - ISBN 978-5-08-005864-6 : 436,98</w:t>
      </w:r>
    </w:p>
    <w:p w:rsidR="00B43DD2" w:rsidRDefault="00B43DD2" w:rsidP="00B43DD2"/>
    <w:p w:rsidR="00B43DD2" w:rsidRDefault="00B43DD2" w:rsidP="00B43DD2">
      <w:r>
        <w:t>475. И(Нем);   О-76</w:t>
      </w:r>
    </w:p>
    <w:p w:rsidR="00B43DD2" w:rsidRDefault="00B43DD2" w:rsidP="00B43DD2">
      <w:r>
        <w:t xml:space="preserve">    1775553-Л - аб; 1775554-Л - од</w:t>
      </w:r>
    </w:p>
    <w:p w:rsidR="00B43DD2" w:rsidRDefault="00B43DD2" w:rsidP="00B43DD2">
      <w:r>
        <w:t xml:space="preserve">    Остервальдер, Маркус</w:t>
      </w:r>
    </w:p>
    <w:p w:rsidR="00B43DD2" w:rsidRDefault="00B43DD2" w:rsidP="00B43DD2">
      <w:r>
        <w:t>Бобо и сестрёнка Биби : история в картинках для самых маленьких / Маркус Остервальдер; иллюстрации Доротеи Бёльке ; перевод с немецкого Татьяны Зборовской. - Москва : КомпасГид, 2018. - 93, [2] с. : цв. ил. - Доп. тит. л. на нем. яз. - Загл. и авт. ориг.: Bobo Siebenschläfer bekommt ein Geschwisterchen / Markus Osterwalder. - ISBN 978-5-00083-487-9 : 745,14</w:t>
      </w:r>
    </w:p>
    <w:p w:rsidR="00B43DD2" w:rsidRDefault="00B43DD2" w:rsidP="00B43DD2"/>
    <w:p w:rsidR="00B43DD2" w:rsidRDefault="00B43DD2" w:rsidP="00B43DD2">
      <w:r>
        <w:t>476. Р2;   П16</w:t>
      </w:r>
    </w:p>
    <w:p w:rsidR="00B43DD2" w:rsidRDefault="00B43DD2" w:rsidP="00B43DD2">
      <w:r>
        <w:t xml:space="preserve">    1775458-Ф - аб; 1775459-Ф - од</w:t>
      </w:r>
    </w:p>
    <w:p w:rsidR="00B43DD2" w:rsidRDefault="00B43DD2" w:rsidP="00B43DD2">
      <w:r>
        <w:t xml:space="preserve">    Про Белочку и Тамарочку : рассказы для малышей / Л. Пантелеев; художник Татьяна Баринова. - Москва : Махаон, 2018 . - 96 с. : цв. ил. - Содерж.: На море; Испанские шапочки; В лесу; Большая стирка. - ISBN 978-5-389-10119-7 : 301,40</w:t>
      </w:r>
    </w:p>
    <w:p w:rsidR="00B43DD2" w:rsidRDefault="00B43DD2" w:rsidP="00B43DD2">
      <w:r>
        <w:t xml:space="preserve">    Оглавление: </w:t>
      </w:r>
      <w:hyperlink r:id="rId343" w:history="1">
        <w:r w:rsidR="009D5376" w:rsidRPr="00C63B18">
          <w:rPr>
            <w:rStyle w:val="a8"/>
          </w:rPr>
          <w:t>http://kitap.tatar.ru/ogl/nlrt/nbrt_mko_2509745.pdf</w:t>
        </w:r>
      </w:hyperlink>
    </w:p>
    <w:p w:rsidR="009D5376" w:rsidRDefault="009D5376" w:rsidP="00B43DD2"/>
    <w:p w:rsidR="00B43DD2" w:rsidRDefault="00B43DD2" w:rsidP="00B43DD2"/>
    <w:p w:rsidR="00B43DD2" w:rsidRDefault="00B43DD2" w:rsidP="00B43DD2">
      <w:r>
        <w:t>477. Р2;   П21</w:t>
      </w:r>
    </w:p>
    <w:p w:rsidR="00B43DD2" w:rsidRDefault="00B43DD2" w:rsidP="00B43DD2">
      <w:r>
        <w:t xml:space="preserve">    1774363-Л - аб; 1774364-Л - од</w:t>
      </w:r>
    </w:p>
    <w:p w:rsidR="00B43DD2" w:rsidRDefault="00B43DD2" w:rsidP="00B43DD2">
      <w:r>
        <w:t xml:space="preserve">    Паустовский, Константин Григорьевич</w:t>
      </w:r>
    </w:p>
    <w:p w:rsidR="00D40C0F" w:rsidRDefault="00B43DD2" w:rsidP="00B43DD2">
      <w:r>
        <w:t>Дремучий медведь : рассказы и сказки / Константин Паустовский; иллюстрации Александра Кардашука. - Москва : Эксмо, 2018. - 77, [3] c. : цв. ил. - (Книги - мои друзья). - Содерж.: Дремучий медведь ; Барсучий нос ; Заячьи лапы ; Кот ворюга ; Подарок. - ISBN 978-5-04-090275-0 : 137,17</w:t>
      </w:r>
    </w:p>
    <w:p w:rsidR="00D40C0F" w:rsidRDefault="00D40C0F" w:rsidP="00B43DD2">
      <w:r>
        <w:t xml:space="preserve">    Оглавление: </w:t>
      </w:r>
      <w:hyperlink r:id="rId344" w:history="1">
        <w:r w:rsidR="009D5376" w:rsidRPr="00C63B18">
          <w:rPr>
            <w:rStyle w:val="a8"/>
          </w:rPr>
          <w:t>http://kitap.tatar.ru/ogl/nlrt/nbrt_mko_2509485.pdf</w:t>
        </w:r>
      </w:hyperlink>
    </w:p>
    <w:p w:rsidR="009D5376" w:rsidRDefault="009D5376" w:rsidP="00B43DD2"/>
    <w:p w:rsidR="00D40C0F" w:rsidRDefault="00D40C0F" w:rsidP="00B43DD2"/>
    <w:p w:rsidR="00D40C0F" w:rsidRDefault="00D40C0F" w:rsidP="00D40C0F">
      <w:r>
        <w:t>478. И(Англ);   П33</w:t>
      </w:r>
    </w:p>
    <w:p w:rsidR="00D40C0F" w:rsidRDefault="00D40C0F" w:rsidP="00D40C0F">
      <w:r>
        <w:t xml:space="preserve">    1774804-Ф - аб; 1774803-Ф - од</w:t>
      </w:r>
    </w:p>
    <w:p w:rsidR="00D40C0F" w:rsidRDefault="00D40C0F" w:rsidP="00D40C0F">
      <w:r>
        <w:t xml:space="preserve">    Пирсон, Люк</w:t>
      </w:r>
    </w:p>
    <w:p w:rsidR="00D40C0F" w:rsidRDefault="00D40C0F" w:rsidP="00D40C0F">
      <w:r>
        <w:t>Хильда и тролль / Люк Пирсон; [пер. с англ. Е. Тортуновой]. - 3-е изд. - Москва : Манн, Иванова и Фербер, 2019. - [40] с. : цв. ил.. - ISBN 978-5-00117-177-5. - ISBN 978-5-00117-943-6 : 638,44</w:t>
      </w:r>
    </w:p>
    <w:p w:rsidR="00D40C0F" w:rsidRDefault="00D40C0F" w:rsidP="00D40C0F"/>
    <w:p w:rsidR="00D40C0F" w:rsidRDefault="00D40C0F" w:rsidP="00D40C0F">
      <w:r>
        <w:t>479. И(Исп);   П60</w:t>
      </w:r>
    </w:p>
    <w:p w:rsidR="00D40C0F" w:rsidRDefault="00D40C0F" w:rsidP="00D40C0F">
      <w:r>
        <w:t xml:space="preserve">    1774702-Л - од; 1774701-Л - аб</w:t>
      </w:r>
    </w:p>
    <w:p w:rsidR="00D40C0F" w:rsidRDefault="00D40C0F" w:rsidP="00D40C0F">
      <w:r>
        <w:t xml:space="preserve">    Порта, Карлес</w:t>
      </w:r>
    </w:p>
    <w:p w:rsidR="00D40C0F" w:rsidRDefault="00D40C0F" w:rsidP="00D40C0F">
      <w:r>
        <w:lastRenderedPageBreak/>
        <w:t>Куда улетают листья / Карлес Порта; [пер. с англ. А. Тихоновой ; рис. К. Порта]. - Москва : Манн, Иванов и Фербер, 2019. - [41] с. : цв. ил. - (Сказки из Чудесной долины).. - ISBN 978-5-00117-740-1 : 433,30</w:t>
      </w:r>
    </w:p>
    <w:p w:rsidR="00D40C0F" w:rsidRDefault="00D40C0F" w:rsidP="00D40C0F"/>
    <w:p w:rsidR="00D40C0F" w:rsidRDefault="00D40C0F" w:rsidP="00D40C0F">
      <w:r>
        <w:t>480. И(Амер);   П60</w:t>
      </w:r>
    </w:p>
    <w:p w:rsidR="00D40C0F" w:rsidRDefault="00D40C0F" w:rsidP="00D40C0F">
      <w:r>
        <w:t xml:space="preserve">    1774476-Л - од; 1774475-Л - аб</w:t>
      </w:r>
    </w:p>
    <w:p w:rsidR="00D40C0F" w:rsidRDefault="00D40C0F" w:rsidP="00D40C0F">
      <w:r>
        <w:t xml:space="preserve">    Портер, Элинор</w:t>
      </w:r>
    </w:p>
    <w:p w:rsidR="00D40C0F" w:rsidRDefault="00D40C0F" w:rsidP="00D40C0F">
      <w:r>
        <w:t>Возвращение Поллианны : [повесть] / Элинор Портер; пер. с англ. [Л. Гнесиной ; худож. А. Власова]. - Москва : ЭНАС-КНИГА, 2019. - 255 с. : ил. - (Маленькие женщины). - Загл. и авт. ориг.: Pollyanna Grows Up / Eleanor Hodgman Porter. - ISBN 978-5-91921-021-4 (в пер.) : 341,44</w:t>
      </w:r>
    </w:p>
    <w:p w:rsidR="00D40C0F" w:rsidRDefault="00D40C0F" w:rsidP="00D40C0F">
      <w:r>
        <w:t xml:space="preserve">    Оглавление: </w:t>
      </w:r>
      <w:hyperlink r:id="rId345" w:history="1">
        <w:r w:rsidR="009D5376" w:rsidRPr="00C63B18">
          <w:rPr>
            <w:rStyle w:val="a8"/>
          </w:rPr>
          <w:t>http://kitap.tatar.ru/ogl/nlrt/nbrt_mko_2398812.pdf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481. Р2;   П80</w:t>
      </w:r>
    </w:p>
    <w:p w:rsidR="00D40C0F" w:rsidRDefault="00D40C0F" w:rsidP="00D40C0F">
      <w:r>
        <w:t xml:space="preserve">    1774477-Л - аб; 1774478-Л - од</w:t>
      </w:r>
    </w:p>
    <w:p w:rsidR="00D40C0F" w:rsidRDefault="00D40C0F" w:rsidP="00D40C0F">
      <w:r>
        <w:t xml:space="preserve">    Прокофьева, Софья</w:t>
      </w:r>
    </w:p>
    <w:p w:rsidR="00D40C0F" w:rsidRDefault="00D40C0F" w:rsidP="00D40C0F">
      <w:r>
        <w:t>Удивительные приключения мальчика без тени и тени без мальчика / Софья Прокофьева; худож. Алексей Шевченко. - Москва : ЭНАС-КНИГА, 2019. - 80 c. : ил., цв. ил. - (Детвора).. - ISBN 978-5-91921-760-2 : 367,40</w:t>
      </w:r>
    </w:p>
    <w:p w:rsidR="00D40C0F" w:rsidRDefault="00D40C0F" w:rsidP="00D40C0F">
      <w:r>
        <w:t xml:space="preserve">    Оглавление: </w:t>
      </w:r>
      <w:hyperlink r:id="rId346" w:history="1">
        <w:r w:rsidR="009D5376" w:rsidRPr="00C63B18">
          <w:rPr>
            <w:rStyle w:val="a8"/>
          </w:rPr>
          <w:t>http://kitap.tatar.ru/ogl/nlrt/nbrt_mko_2348808.pdf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482. Р1;   П91</w:t>
      </w:r>
    </w:p>
    <w:p w:rsidR="00D40C0F" w:rsidRDefault="00D40C0F" w:rsidP="00D40C0F">
      <w:r>
        <w:t xml:space="preserve">    1775551-Л - аб; 1775552-Л - од</w:t>
      </w:r>
    </w:p>
    <w:p w:rsidR="00D40C0F" w:rsidRDefault="00D40C0F" w:rsidP="00D40C0F">
      <w:r>
        <w:t xml:space="preserve">    Пушкин, Александр Сергеевич</w:t>
      </w:r>
    </w:p>
    <w:p w:rsidR="00D40C0F" w:rsidRDefault="00D40C0F" w:rsidP="00D40C0F">
      <w:r>
        <w:t>Стихи и сказки / А. С. Пушкин; художник Владимир Коркин ; [вступ. ст. А. Пушкиной]. - Москва : Махаон, 2019. - 158, [1] c. : портр, ил. - (Чтение - лучшее учение). - Содерж.: Стихотворения ; Сказка о рыбаке и рыбке; Сказка о царе Салтане, о сыне его славном и могучем богатыре князе Гвидоне Салтановиче и о прекрасной царевне Лебеди; Сказка о мёртвой царевне и о семи богатырях. - ISBN 978-5-389-10835-6 : 150,04</w:t>
      </w:r>
    </w:p>
    <w:p w:rsidR="00D40C0F" w:rsidRDefault="00D40C0F" w:rsidP="00D40C0F">
      <w:r>
        <w:t xml:space="preserve">    Оглавление: </w:t>
      </w:r>
      <w:hyperlink r:id="rId347" w:history="1">
        <w:r w:rsidR="009D5376" w:rsidRPr="00C63B18">
          <w:rPr>
            <w:rStyle w:val="a8"/>
          </w:rPr>
          <w:t>http://kitap.tatar.ru/ogl/nlrt/nbrt_mko_2443007.pdf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483. И(Амер);   Р18</w:t>
      </w:r>
    </w:p>
    <w:p w:rsidR="00D40C0F" w:rsidRDefault="00D40C0F" w:rsidP="00D40C0F">
      <w:r>
        <w:t xml:space="preserve">    1775099-Л - аб; 1775100-Л - од</w:t>
      </w:r>
    </w:p>
    <w:p w:rsidR="00D40C0F" w:rsidRDefault="00D40C0F" w:rsidP="00D40C0F">
      <w:r>
        <w:t xml:space="preserve">    Райт, Бетти Рен</w:t>
      </w:r>
    </w:p>
    <w:p w:rsidR="00D40C0F" w:rsidRDefault="00D40C0F" w:rsidP="00D40C0F">
      <w:r>
        <w:t>Призрак на чердаке / Бетти Рен Райт; [пер. с англ. М. С. Рыжковой ; ил. В. Тимофеевой]. - Москва : Эксмо, 2019. - 200, [2] c. : ил. - (Дом теней Бетти Рен Райт).. - ISBN 978-5-04-101272-4 : 267,85</w:t>
      </w:r>
    </w:p>
    <w:p w:rsidR="00D40C0F" w:rsidRDefault="00D40C0F" w:rsidP="00D40C0F">
      <w:r>
        <w:t xml:space="preserve">    Оглавление: </w:t>
      </w:r>
      <w:hyperlink r:id="rId348" w:history="1">
        <w:r w:rsidR="009D5376" w:rsidRPr="00C63B18">
          <w:rPr>
            <w:rStyle w:val="a8"/>
          </w:rPr>
          <w:t>http://kitap.tatar.ru/ogl/nlrt/nbrt_mko_2470540.pdf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484. И(Нем);   Р24</w:t>
      </w:r>
    </w:p>
    <w:p w:rsidR="00D40C0F" w:rsidRDefault="00D40C0F" w:rsidP="00D40C0F">
      <w:r>
        <w:t xml:space="preserve">    1775123-Л - аб; 1775124-Л - од</w:t>
      </w:r>
    </w:p>
    <w:p w:rsidR="00D40C0F" w:rsidRDefault="00D40C0F" w:rsidP="00D40C0F">
      <w:r>
        <w:t xml:space="preserve">    Распе, Рудольф Эрих</w:t>
      </w:r>
    </w:p>
    <w:p w:rsidR="00D40C0F" w:rsidRDefault="00D40C0F" w:rsidP="00D40C0F">
      <w:r>
        <w:t>Приключения барона Мюнхаузена / Р. Э. Распе; пересказал для детей  К. Чуковский ; худож. М. Саморезов ; [вступ. ст. А. Глебовской]. - Москва : Махаон, 2019. - 93, [2] c. : ил. - (Чтение - лучшее учение).. - ISBN 978-5389-11363-3 : 150,04</w:t>
      </w:r>
    </w:p>
    <w:p w:rsidR="00D40C0F" w:rsidRDefault="00D40C0F" w:rsidP="00D40C0F">
      <w:r>
        <w:t xml:space="preserve">    Оглавление: </w:t>
      </w:r>
      <w:hyperlink r:id="rId349" w:history="1">
        <w:r w:rsidR="009D5376" w:rsidRPr="00C63B18">
          <w:rPr>
            <w:rStyle w:val="a8"/>
          </w:rPr>
          <w:t>http://kitap.tatar.ru/ogl/nlrt/nbrt_mko_2479918.pdf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lastRenderedPageBreak/>
        <w:t>485. И(Англ);   Р24</w:t>
      </w:r>
    </w:p>
    <w:p w:rsidR="00D40C0F" w:rsidRDefault="00D40C0F" w:rsidP="00D40C0F">
      <w:r>
        <w:t xml:space="preserve">    1774301-Л - од; 1774302-Л - аб</w:t>
      </w:r>
    </w:p>
    <w:p w:rsidR="00D40C0F" w:rsidRDefault="00D40C0F" w:rsidP="00D40C0F">
      <w:r>
        <w:t xml:space="preserve">    Рассел, Рейчел Рене</w:t>
      </w:r>
    </w:p>
    <w:p w:rsidR="00D40C0F" w:rsidRDefault="00D40C0F" w:rsidP="00D40C0F">
      <w:r>
        <w:t>Всё обо мне / Рейчел Рене Рассел; [пер. с англ. И. Соколовой]. - Москва : Эксмо, 2018. - 287, [1] с. : ил. - (Дневник Никки). - На обл.: Бестселлер в 35 странах мира! . - ISBN 978-5-699-90096-1 : 320,76</w:t>
      </w:r>
    </w:p>
    <w:p w:rsidR="00D40C0F" w:rsidRDefault="00D40C0F" w:rsidP="00D40C0F"/>
    <w:p w:rsidR="00D40C0F" w:rsidRDefault="00D40C0F" w:rsidP="00D40C0F">
      <w:r>
        <w:t>486. И(Амер);   Р24</w:t>
      </w:r>
    </w:p>
    <w:p w:rsidR="00D40C0F" w:rsidRDefault="00D40C0F" w:rsidP="00D40C0F">
      <w:r>
        <w:t xml:space="preserve">    1774961-Л - аб; 1774962-Л - од</w:t>
      </w:r>
    </w:p>
    <w:p w:rsidR="00D40C0F" w:rsidRDefault="00D40C0F" w:rsidP="00D40C0F">
      <w:r>
        <w:t xml:space="preserve">    Рассел, Рейчел Рене</w:t>
      </w:r>
    </w:p>
    <w:p w:rsidR="00D40C0F" w:rsidRDefault="00D40C0F" w:rsidP="00D40C0F">
      <w:r>
        <w:t>Спросите Душеньку! : [повесть] / Рейчел Рене Рассел; [пер. с англ. И. С. Соколовой]. - Москва : Эксмо, 2019. - 334 c. : ил. - (Дневник Никки ; № 5). - Загл. и авт. ориг.: Dork Diaries #5: Tales from a Not-So-Smart Miss Know-It All / Rachel Renée Russell. - На обл. также: Бестселлер в 35 странах мира!. - ISBN 978-5-699-85644-2 : 448,80</w:t>
      </w:r>
    </w:p>
    <w:p w:rsidR="00D40C0F" w:rsidRDefault="00D40C0F" w:rsidP="00D40C0F"/>
    <w:p w:rsidR="00D40C0F" w:rsidRDefault="00D40C0F" w:rsidP="00D40C0F">
      <w:r>
        <w:t>487. И(Ит);   Р60</w:t>
      </w:r>
    </w:p>
    <w:p w:rsidR="00D40C0F" w:rsidRDefault="00D40C0F" w:rsidP="00D40C0F">
      <w:r>
        <w:t xml:space="preserve">    1774368-Л - од; 1774367-Л - аб</w:t>
      </w:r>
    </w:p>
    <w:p w:rsidR="00D40C0F" w:rsidRDefault="00D40C0F" w:rsidP="00D40C0F">
      <w:r>
        <w:t xml:space="preserve">    Родари, Джанни</w:t>
      </w:r>
    </w:p>
    <w:p w:rsidR="00D40C0F" w:rsidRDefault="00D40C0F" w:rsidP="00D40C0F">
      <w:r>
        <w:t>Приключения Чиполлино / Джанни Родари; иллюстрации Вадима Челака ; [пер. с итал. З. Потаповой] . - Москва : Эксмо, 2019. - 258, [6] c. : цв. ил. - (Самые любимые книжки).. - ISBN 978-5-699-76231-6 : 420,42</w:t>
      </w:r>
    </w:p>
    <w:p w:rsidR="00D40C0F" w:rsidRDefault="00D40C0F" w:rsidP="00D40C0F">
      <w:r>
        <w:t xml:space="preserve">    Оглавление: </w:t>
      </w:r>
      <w:hyperlink r:id="rId350" w:history="1">
        <w:r w:rsidR="009D5376" w:rsidRPr="00C63B18">
          <w:rPr>
            <w:rStyle w:val="a8"/>
          </w:rPr>
          <w:t>http://kitap.tatar.ru/ogl/nlrt/nbrt_mko_2508394.pdf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488. Р2;   Р65</w:t>
      </w:r>
    </w:p>
    <w:p w:rsidR="00D40C0F" w:rsidRDefault="00D40C0F" w:rsidP="00D40C0F">
      <w:r>
        <w:t xml:space="preserve">    1774697-Л - аб; 1774698-Л - од</w:t>
      </w:r>
    </w:p>
    <w:p w:rsidR="00D40C0F" w:rsidRDefault="00D40C0F" w:rsidP="00D40C0F">
      <w:r>
        <w:t xml:space="preserve">    Рой, Олег</w:t>
      </w:r>
    </w:p>
    <w:p w:rsidR="00D40C0F" w:rsidRDefault="00D40C0F" w:rsidP="00D40C0F">
      <w:r>
        <w:t>Заколдованные куклы / Олег Рой; [худож. А. Жижица]. - Москва : Эксмо, 2019. - 112 с. : цв. ил. - (Сказочный патруль). - Сюжет книги создан по мотивам анимационного сериала "Сказочный патруль" студии "Паровоз". - ISBN 978-5-04-092457-8 : 411,40</w:t>
      </w:r>
    </w:p>
    <w:p w:rsidR="00D40C0F" w:rsidRDefault="00D40C0F" w:rsidP="00D40C0F">
      <w:r>
        <w:t xml:space="preserve">    Оглавление: </w:t>
      </w:r>
      <w:hyperlink r:id="rId351" w:history="1">
        <w:r w:rsidR="009D5376" w:rsidRPr="00C63B18">
          <w:rPr>
            <w:rStyle w:val="a8"/>
          </w:rPr>
          <w:t>http://kitap.tatar.ru/ogl/nlrt/nbrt_mko_2457595.pdf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489. Р2;   Р65</w:t>
      </w:r>
    </w:p>
    <w:p w:rsidR="00D40C0F" w:rsidRDefault="00D40C0F" w:rsidP="00D40C0F">
      <w:r>
        <w:t xml:space="preserve">    1773921-Л - аб; 1773922-Л - од</w:t>
      </w:r>
    </w:p>
    <w:p w:rsidR="00D40C0F" w:rsidRDefault="00D40C0F" w:rsidP="00D40C0F">
      <w:r>
        <w:t xml:space="preserve">    Рой, Олег</w:t>
      </w:r>
    </w:p>
    <w:p w:rsidR="00D40C0F" w:rsidRDefault="00D40C0F" w:rsidP="00D40C0F">
      <w:r>
        <w:t>Сокровище Хэппиленда / Олег Рой; [ил., обл. Е. Елфимовой]. - Москва : Эксмо, 2019. - 189 [2] c. : ил., цв. ил. - (Мечтатели).. - ISBN 978-5-04-100231-2 : 508,42</w:t>
      </w:r>
    </w:p>
    <w:p w:rsidR="00D40C0F" w:rsidRDefault="00D40C0F" w:rsidP="00D40C0F">
      <w:r>
        <w:t xml:space="preserve">    Оглавление: </w:t>
      </w:r>
      <w:hyperlink r:id="rId352" w:history="1">
        <w:r w:rsidR="009D5376" w:rsidRPr="00C63B18">
          <w:rPr>
            <w:rStyle w:val="a8"/>
          </w:rPr>
          <w:t>http://kitap.tatar.ru/ogl/nlrt/nbrt_mko_2451402.pdf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490. Р2;   Р69</w:t>
      </w:r>
    </w:p>
    <w:p w:rsidR="00D40C0F" w:rsidRDefault="00D40C0F" w:rsidP="00D40C0F">
      <w:r>
        <w:t xml:space="preserve">    1775113-Л - аб; 1775114-Л - од</w:t>
      </w:r>
    </w:p>
    <w:p w:rsidR="00D40C0F" w:rsidRDefault="00D40C0F" w:rsidP="00D40C0F">
      <w:r>
        <w:t xml:space="preserve">    Романовский, Станислав Тимофеевич</w:t>
      </w:r>
    </w:p>
    <w:p w:rsidR="00D40C0F" w:rsidRDefault="00D40C0F" w:rsidP="00D40C0F">
      <w:r>
        <w:t>Гусиный остров : рассказы / Станислав Романовский; художник Виктор Бастрыкин. - Москва : Махаон, 2016. - 93, [3] c. : цв. ил. - (Библиотека детской классики). - Содерж.: Лесные рассказы ; Шапка ; Ягнёнок ; Мама уехала за озеро ; Сухая Грива и др.. - ISBN 978-5-389-11021-2 : 305,36</w:t>
      </w:r>
    </w:p>
    <w:p w:rsidR="00D40C0F" w:rsidRDefault="00D40C0F" w:rsidP="00D40C0F">
      <w:r>
        <w:t xml:space="preserve">    Оглавление: </w:t>
      </w:r>
      <w:hyperlink r:id="rId353" w:history="1">
        <w:r w:rsidR="009D5376" w:rsidRPr="00C63B18">
          <w:rPr>
            <w:rStyle w:val="a8"/>
          </w:rPr>
          <w:t>http://kitap.tatar.ru/ogl/nlrt/nbrt_mko_2230219.pdf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491. И(Фр);   Р71</w:t>
      </w:r>
    </w:p>
    <w:p w:rsidR="00D40C0F" w:rsidRDefault="00D40C0F" w:rsidP="00D40C0F">
      <w:r>
        <w:lastRenderedPageBreak/>
        <w:t xml:space="preserve">    1775479-Л - од</w:t>
      </w:r>
    </w:p>
    <w:p w:rsidR="00D40C0F" w:rsidRDefault="00D40C0F" w:rsidP="00D40C0F">
      <w:r>
        <w:t xml:space="preserve">    Рони-Старший, Жозеф</w:t>
      </w:r>
    </w:p>
    <w:p w:rsidR="00D40C0F" w:rsidRDefault="00D40C0F" w:rsidP="00D40C0F">
      <w:r>
        <w:t>Борьба за огонь : роман / Жозеф Рони-Старший; перевод с французского Ирины Орловской ; художник Юрий Богачёв. - Москва : Махаон, 2018 . - 224 с. : цв. ил. - (Классная классика).. - ISBN 978-5-389-10175-3 : 456,61</w:t>
      </w:r>
    </w:p>
    <w:p w:rsidR="00D40C0F" w:rsidRDefault="00D40C0F" w:rsidP="00D40C0F">
      <w:r>
        <w:t xml:space="preserve">    Оглавление: </w:t>
      </w:r>
      <w:hyperlink r:id="rId354" w:history="1">
        <w:r w:rsidR="009D5376" w:rsidRPr="00C63B18">
          <w:rPr>
            <w:rStyle w:val="a8"/>
          </w:rPr>
          <w:t>http://kitap.tatar.ru/ogl/nlrt/nbrt_mko_2509904.pdf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492. И(Амер);   Р82</w:t>
      </w:r>
    </w:p>
    <w:p w:rsidR="00D40C0F" w:rsidRDefault="00D40C0F" w:rsidP="00D40C0F">
      <w:r>
        <w:t xml:space="preserve">    1775571-Ф - аб; 1775572-Ф - од</w:t>
      </w:r>
    </w:p>
    <w:p w:rsidR="00D40C0F" w:rsidRDefault="00D40C0F" w:rsidP="00D40C0F">
      <w:r>
        <w:t xml:space="preserve">    Рубин, Адам</w:t>
      </w:r>
    </w:p>
    <w:p w:rsidR="00D40C0F" w:rsidRDefault="00D40C0F" w:rsidP="00D40C0F">
      <w:r>
        <w:t>Драконы любят тако / Адам Рубин; иллюстрации Даниел Салмиери ; [пер. с англ. Ю. Шипкова]. - Москва : Карьера Пресс, 2018. - [32] c. : цв. ил.. - ISBN 978-5-00074-217-4 : 499,29</w:t>
      </w:r>
    </w:p>
    <w:p w:rsidR="00D40C0F" w:rsidRDefault="00D40C0F" w:rsidP="00D40C0F"/>
    <w:p w:rsidR="00D40C0F" w:rsidRDefault="00D40C0F" w:rsidP="00D40C0F">
      <w:r>
        <w:t>493. Р2;   Р88</w:t>
      </w:r>
    </w:p>
    <w:p w:rsidR="00D40C0F" w:rsidRDefault="00D40C0F" w:rsidP="00D40C0F">
      <w:r>
        <w:t xml:space="preserve">    1774375-Л - аб; 1774376-Л - од</w:t>
      </w:r>
    </w:p>
    <w:p w:rsidR="00D40C0F" w:rsidRDefault="00D40C0F" w:rsidP="00D40C0F">
      <w:r>
        <w:t xml:space="preserve">    Русакова, Татьяна Владимировна</w:t>
      </w:r>
    </w:p>
    <w:p w:rsidR="00D40C0F" w:rsidRDefault="00D40C0F" w:rsidP="00D40C0F">
      <w:r>
        <w:t>Закрытый клуб "вход только для своих" / Татьяна Русакова; рисунки Глеба Бедарева. - Москва : Издательский Дом Мещерякова, 2019. - 124, [4] с. : цв. ил. - (Детективное агенство "Соседи"). - На обл. в надзагл.: Детективная история+Дневник следователя ; Для сыщиков от 7 до 12 лет. - ISBN 978-5-00108-348-1 : 317,02</w:t>
      </w:r>
    </w:p>
    <w:p w:rsidR="00D40C0F" w:rsidRDefault="00D40C0F" w:rsidP="00D40C0F">
      <w:r>
        <w:t xml:space="preserve">    Оглавление: </w:t>
      </w:r>
      <w:hyperlink r:id="rId355" w:history="1">
        <w:r w:rsidR="009D5376" w:rsidRPr="00C63B18">
          <w:rPr>
            <w:rStyle w:val="a8"/>
          </w:rPr>
          <w:t>http://kitap.tatar.ru/ogl/nlrt/nbrt_mko_2508450.pdf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494. Ә;   Р95</w:t>
      </w:r>
    </w:p>
    <w:p w:rsidR="00D40C0F" w:rsidRDefault="00D40C0F" w:rsidP="00D40C0F">
      <w:r>
        <w:t xml:space="preserve">    1763348-Т - нк; 1763349-Т - нк; 1763350-Т - нк</w:t>
      </w:r>
    </w:p>
    <w:p w:rsidR="00D40C0F" w:rsidRDefault="00D40C0F" w:rsidP="00D40C0F">
      <w:r>
        <w:t xml:space="preserve">    Рәхмәт, Бари</w:t>
      </w:r>
    </w:p>
    <w:p w:rsidR="00D40C0F" w:rsidRDefault="00D40C0F" w:rsidP="00D40C0F">
      <w:r>
        <w:t>Уенчыклар : [шигырьләр] / Бари Рәхмәт; [рәс. Б. Гыйльванов]. - Казан : Татарстан китап нәшрияты, [2019]. - [6 б.] : рәс. - (Куян күчтәнәче). - Тасвирлама тышлыктан, тит. б. юк. - ISBN 978-5-298-03766-2 : 50,00</w:t>
      </w:r>
    </w:p>
    <w:p w:rsidR="00D40C0F" w:rsidRDefault="00D40C0F" w:rsidP="00D40C0F"/>
    <w:p w:rsidR="00D40C0F" w:rsidRDefault="00D40C0F" w:rsidP="00D40C0F">
      <w:r>
        <w:t>495. Р2;   С17</w:t>
      </w:r>
    </w:p>
    <w:p w:rsidR="00D40C0F" w:rsidRDefault="00D40C0F" w:rsidP="00D40C0F">
      <w:r>
        <w:t xml:space="preserve">    1774525-Л - аб; 1774526-Л - од</w:t>
      </w:r>
    </w:p>
    <w:p w:rsidR="00D40C0F" w:rsidRDefault="00D40C0F" w:rsidP="00D40C0F">
      <w:r>
        <w:t xml:space="preserve">    Самарский, Михаил Александрович</w:t>
      </w:r>
    </w:p>
    <w:p w:rsidR="00D40C0F" w:rsidRDefault="00D40C0F" w:rsidP="00D40C0F">
      <w:r>
        <w:t>Остров везения : [повесть] / Михаил Самарский. - Москва : Эксмо, 2018. - 222, [2] c. - (Михаил Самарский. Лучшие книги для подростков).. - ISBN 978-5-699-69877-6 : 411,40</w:t>
      </w:r>
    </w:p>
    <w:p w:rsidR="00D40C0F" w:rsidRDefault="00D40C0F" w:rsidP="00D40C0F"/>
    <w:p w:rsidR="00D40C0F" w:rsidRDefault="00D40C0F" w:rsidP="00D40C0F">
      <w:r>
        <w:t>496. И(Фр);   С31</w:t>
      </w:r>
    </w:p>
    <w:p w:rsidR="00D40C0F" w:rsidRDefault="00D40C0F" w:rsidP="00D40C0F">
      <w:r>
        <w:t xml:space="preserve">    1773975-Л - аб; 1773976-Л - од</w:t>
      </w:r>
    </w:p>
    <w:p w:rsidR="00D40C0F" w:rsidRDefault="00D40C0F" w:rsidP="00D40C0F">
      <w:r>
        <w:t xml:space="preserve">    Сент-Экзюпери, Антуан де</w:t>
      </w:r>
    </w:p>
    <w:p w:rsidR="00D40C0F" w:rsidRDefault="00D40C0F" w:rsidP="00D40C0F">
      <w:r>
        <w:t>Маленький принц : [сказка] / А. де Сент-Экзюпери; рисунки А. де Сент-Экзюпери ; перевод [с франц. Норы Галь]. - Москва : Эксмодетство : Эксмо, 2019. - 157, [1] c. : ил. - (Правильное чтение). - На обл. также: Текст без сокращений ; Входит в школьную программу. - ISBN 978-5-04-090301-6 : 115,17</w:t>
      </w:r>
    </w:p>
    <w:p w:rsidR="00D40C0F" w:rsidRDefault="00D40C0F" w:rsidP="00D40C0F"/>
    <w:p w:rsidR="00D40C0F" w:rsidRDefault="00D40C0F" w:rsidP="00D40C0F">
      <w:r>
        <w:t>497. И(Канад);   С33</w:t>
      </w:r>
    </w:p>
    <w:p w:rsidR="00D40C0F" w:rsidRDefault="00D40C0F" w:rsidP="00D40C0F">
      <w:r>
        <w:t xml:space="preserve">    1774309-Л - аб; 1774310-Л - од</w:t>
      </w:r>
    </w:p>
    <w:p w:rsidR="00D40C0F" w:rsidRDefault="00D40C0F" w:rsidP="00D40C0F">
      <w:r>
        <w:t xml:space="preserve">    Сетон-Томпсон, Эрнест</w:t>
      </w:r>
    </w:p>
    <w:p w:rsidR="00D40C0F" w:rsidRDefault="00D40C0F" w:rsidP="00D40C0F">
      <w:r>
        <w:t>Маленькие дикари : [повесть] / Эрнест Сетон-Томпсон; перевод с английского [Л. Мурахиной-Аксеновой ; худож. М. Петров]. - Москва : ЭНАС-КНИГА, 2019. - 254, [2] c. : ил. - (Мировая книжка).. - ISBN 978-5-91921-135-8 : 853,71</w:t>
      </w:r>
    </w:p>
    <w:p w:rsidR="00D40C0F" w:rsidRDefault="00D40C0F" w:rsidP="00D40C0F">
      <w:r>
        <w:lastRenderedPageBreak/>
        <w:t xml:space="preserve">    Оглавление: </w:t>
      </w:r>
      <w:hyperlink r:id="rId356" w:history="1">
        <w:r w:rsidR="009D5376" w:rsidRPr="00C63B18">
          <w:rPr>
            <w:rStyle w:val="a8"/>
          </w:rPr>
          <w:t>http://kitap.tatar.ru/ogl/nlrt/nbrt_mko_2507674.pdf</w:t>
        </w:r>
      </w:hyperlink>
    </w:p>
    <w:p w:rsidR="009D5376" w:rsidRDefault="009D5376" w:rsidP="00D40C0F"/>
    <w:p w:rsidR="00D40C0F" w:rsidRDefault="00D40C0F" w:rsidP="00D40C0F"/>
    <w:p w:rsidR="00D40C0F" w:rsidRDefault="00D40C0F" w:rsidP="00D40C0F">
      <w:r>
        <w:t>498. И(Амер);   С33</w:t>
      </w:r>
    </w:p>
    <w:p w:rsidR="00D40C0F" w:rsidRDefault="00D40C0F" w:rsidP="00D40C0F">
      <w:r>
        <w:t xml:space="preserve">    1774408-Л - аб; 1774409-Л - од</w:t>
      </w:r>
    </w:p>
    <w:p w:rsidR="00D40C0F" w:rsidRDefault="00D40C0F" w:rsidP="00D40C0F">
      <w:r>
        <w:t xml:space="preserve">    Сетон-Томпсон, Эрнест</w:t>
      </w:r>
    </w:p>
    <w:p w:rsidR="00605D46" w:rsidRDefault="00D40C0F" w:rsidP="00D40C0F">
      <w:r>
        <w:t>Мустанг-иноходец : рассказы о животных / Э. Сетон-Томпсон; рисунки Э. Сетон-Томпсона ; [пер. с англ. Н. Чуковского]. - Москва : Эксмо, 2019. - 320 c. : ил. - (Правильное чтение). - На обл.: Текст без сокращений ; Входит в школьную программу. - Содерж.: Домино : история одного черно-бурого лиса; Мустанг-иноходец; Виннипегский волк; Королевская аналостанка; Снап : история бультерьера. - ISBN 978-5-04-100213-8 : 123,53</w:t>
      </w:r>
    </w:p>
    <w:p w:rsidR="00605D46" w:rsidRDefault="00605D46" w:rsidP="00D40C0F">
      <w:r>
        <w:t xml:space="preserve">    Оглавление: </w:t>
      </w:r>
      <w:hyperlink r:id="rId357" w:history="1">
        <w:r w:rsidR="009D5376" w:rsidRPr="00C63B18">
          <w:rPr>
            <w:rStyle w:val="a8"/>
          </w:rPr>
          <w:t>http://kitap.tatar.ru/ogl/nlrt/nbrt_mko_2466246.pdf</w:t>
        </w:r>
      </w:hyperlink>
    </w:p>
    <w:p w:rsidR="009D5376" w:rsidRDefault="009D5376" w:rsidP="00D40C0F"/>
    <w:p w:rsidR="00605D46" w:rsidRDefault="00605D46" w:rsidP="00D40C0F"/>
    <w:p w:rsidR="00605D46" w:rsidRDefault="00605D46" w:rsidP="00605D46">
      <w:r>
        <w:t>499. Р2;   С36</w:t>
      </w:r>
    </w:p>
    <w:p w:rsidR="00605D46" w:rsidRDefault="00605D46" w:rsidP="00605D46">
      <w:r>
        <w:t xml:space="preserve">    1774289-Ф - од; 1774290-Ф - аб</w:t>
      </w:r>
    </w:p>
    <w:p w:rsidR="00605D46" w:rsidRDefault="00605D46" w:rsidP="00605D46">
      <w:r>
        <w:t xml:space="preserve">    Силин, Сергей Васильевич</w:t>
      </w:r>
    </w:p>
    <w:p w:rsidR="00605D46" w:rsidRDefault="00605D46" w:rsidP="00605D46">
      <w:r>
        <w:t>Марфуша, Масленник и Невезуха : сборник современных волшебных сказок для детей младшего школьного возраста / Сергей Силин; рис. Ирины Гавриловой. - Москва : Эгмонт Россия Лтд, 2018. - 68, [4] с. : цв. ил. - (Город мастеров).. - ISBN 978-5-4471-4957-4 : 667,59</w:t>
      </w:r>
    </w:p>
    <w:p w:rsidR="00605D46" w:rsidRDefault="00605D46" w:rsidP="00605D46">
      <w:r>
        <w:t xml:space="preserve">    Оглавление: </w:t>
      </w:r>
      <w:hyperlink r:id="rId358" w:history="1">
        <w:r w:rsidR="009D5376" w:rsidRPr="00C63B18">
          <w:rPr>
            <w:rStyle w:val="a8"/>
          </w:rPr>
          <w:t>http://kitap.tatar.ru/ogl/nlrt/nbrt_mko_2506826.pdf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500. Р2;   С37</w:t>
      </w:r>
    </w:p>
    <w:p w:rsidR="00605D46" w:rsidRDefault="00605D46" w:rsidP="00605D46">
      <w:r>
        <w:t xml:space="preserve">    1775020-Л - аб; 1775021-Л - од</w:t>
      </w:r>
    </w:p>
    <w:p w:rsidR="00605D46" w:rsidRDefault="00605D46" w:rsidP="00605D46">
      <w:r>
        <w:t xml:space="preserve">    Симбирская, Юлия</w:t>
      </w:r>
    </w:p>
    <w:p w:rsidR="00605D46" w:rsidRDefault="00605D46" w:rsidP="00605D46">
      <w:r>
        <w:t>На грядке всё в порядке : [стихи] / Юлия Симбирская; художник Настя Киган. - Москва : Абрикобукс, 2018. - 48 c. : цв. ил.. - ISBN 978-5-6040902-1-3 : 433,16</w:t>
      </w:r>
    </w:p>
    <w:p w:rsidR="00605D46" w:rsidRDefault="00605D46" w:rsidP="00605D46">
      <w:r>
        <w:t xml:space="preserve">    Оглавление: </w:t>
      </w:r>
      <w:hyperlink r:id="rId359" w:history="1">
        <w:r w:rsidR="009D5376" w:rsidRPr="00C63B18">
          <w:rPr>
            <w:rStyle w:val="a8"/>
          </w:rPr>
          <w:t>http://kitap.tatar.ru/ogl/nlrt/nbrt_mko_2490795.pdf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501. Р2;   С37</w:t>
      </w:r>
    </w:p>
    <w:p w:rsidR="00605D46" w:rsidRDefault="00605D46" w:rsidP="00605D46">
      <w:r>
        <w:t xml:space="preserve">    1775389-Л - аб; 1775388-Л - од</w:t>
      </w:r>
    </w:p>
    <w:p w:rsidR="00605D46" w:rsidRDefault="00605D46" w:rsidP="00605D46">
      <w:r>
        <w:t xml:space="preserve">    Симбирская, Юлия Станиславовна</w:t>
      </w:r>
    </w:p>
    <w:p w:rsidR="00605D46" w:rsidRDefault="00605D46" w:rsidP="00605D46">
      <w:r>
        <w:t>Заяц на взлётной полосе / Юлия Симбирская; иллюстрации Оксаны Батуриной. - Москва : Абрикобукс, 2020. - 208 с. : цв. ил.. - ISBN 978-5-6043489-5-6 : 700,70</w:t>
      </w:r>
    </w:p>
    <w:p w:rsidR="00605D46" w:rsidRDefault="00605D46" w:rsidP="00605D46"/>
    <w:p w:rsidR="00605D46" w:rsidRDefault="00605D46" w:rsidP="00605D46">
      <w:r>
        <w:t>502. И(Амер);   С42</w:t>
      </w:r>
    </w:p>
    <w:p w:rsidR="00605D46" w:rsidRDefault="00605D46" w:rsidP="00605D46">
      <w:r>
        <w:t xml:space="preserve">    1775567-Ф - аб; 1775568-Ф - од</w:t>
      </w:r>
    </w:p>
    <w:p w:rsidR="00605D46" w:rsidRDefault="00605D46" w:rsidP="00605D46">
      <w:r>
        <w:t xml:space="preserve">    Скарри, Ричард</w:t>
      </w:r>
    </w:p>
    <w:p w:rsidR="00605D46" w:rsidRDefault="00605D46" w:rsidP="00605D46">
      <w:r>
        <w:t>Весёлые истории / Ричард Скарри; [пер. с англ. Ю. Шипкова и Т. Носовой]. - Москва : КарьераПресс, 2017. - 64 с. : цв. ил. - (Richard scarry`s busy world).. - ISBN 9-785-00074-151-1 : 561,44</w:t>
      </w:r>
    </w:p>
    <w:p w:rsidR="00605D46" w:rsidRDefault="00605D46" w:rsidP="00605D46"/>
    <w:p w:rsidR="00605D46" w:rsidRDefault="00605D46" w:rsidP="00605D46">
      <w:r>
        <w:t>503. И(Чеш);   С57</w:t>
      </w:r>
    </w:p>
    <w:p w:rsidR="00605D46" w:rsidRDefault="00605D46" w:rsidP="00605D46">
      <w:r>
        <w:t xml:space="preserve">    1774467-Л - аб; 1774468-Л - од</w:t>
      </w:r>
    </w:p>
    <w:p w:rsidR="00605D46" w:rsidRDefault="00605D46" w:rsidP="00605D46">
      <w:r>
        <w:t xml:space="preserve">    Содомка, Мартин</w:t>
      </w:r>
    </w:p>
    <w:p w:rsidR="00605D46" w:rsidRDefault="00605D46" w:rsidP="00605D46">
      <w:r>
        <w:t xml:space="preserve">Как построить дом / Мартин Содомка; пер. с англ. Марии Сухотиной; [под науч. ред. Д. Котенко ; ред. Д. Галобурда, В. Марача]. - 3-е изд. - Москва : Манн, Иванов и Фербер, </w:t>
      </w:r>
      <w:r>
        <w:lastRenderedPageBreak/>
        <w:t>2018. - 57 с. : ил., цв. ил. - (Технические сказки = Technical fairy tales edition). - Загл. и авт. ориг.: How to build a house / Martin Sodomka. - ISBN 978-5-00117-033-4 : 471,46</w:t>
      </w:r>
    </w:p>
    <w:p w:rsidR="00605D46" w:rsidRDefault="00605D46" w:rsidP="00605D46">
      <w:r>
        <w:t xml:space="preserve">    Оглавление: </w:t>
      </w:r>
      <w:hyperlink r:id="rId360" w:history="1">
        <w:r w:rsidR="009D5376" w:rsidRPr="00C63B18">
          <w:rPr>
            <w:rStyle w:val="a8"/>
          </w:rPr>
          <w:t>http://kitap.tatar.ru/ogl/nlrt/nbrt_mko_2487769.pdf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504. Р2;   С70</w:t>
      </w:r>
    </w:p>
    <w:p w:rsidR="00605D46" w:rsidRDefault="00605D46" w:rsidP="00605D46">
      <w:r>
        <w:t xml:space="preserve">    1775408-Ф - аб; 1775409-Ф - од</w:t>
      </w:r>
    </w:p>
    <w:p w:rsidR="00605D46" w:rsidRDefault="00605D46" w:rsidP="00605D46">
      <w:r>
        <w:t xml:space="preserve">    Соя, Антон Владимирович</w:t>
      </w:r>
    </w:p>
    <w:p w:rsidR="00605D46" w:rsidRDefault="00605D46" w:rsidP="00605D46">
      <w:r>
        <w:t>Морской Волк / Антон Соя; рисунки Оксаны Батуриной. - Москва : Абрикобукс, 2019. - 48 с. : цв. ил.. - ISBN 978-5-6042306-6-4 : 598,78</w:t>
      </w:r>
    </w:p>
    <w:p w:rsidR="00605D46" w:rsidRDefault="00605D46" w:rsidP="00605D46"/>
    <w:p w:rsidR="00605D46" w:rsidRDefault="00605D46" w:rsidP="00605D46">
      <w:r>
        <w:t>505. Р2;   С70</w:t>
      </w:r>
    </w:p>
    <w:p w:rsidR="00605D46" w:rsidRDefault="00605D46" w:rsidP="00605D46">
      <w:r>
        <w:t xml:space="preserve">    1775023-Л - аб; 1775022-Л - од</w:t>
      </w:r>
    </w:p>
    <w:p w:rsidR="00605D46" w:rsidRDefault="00605D46" w:rsidP="00605D46">
      <w:r>
        <w:t xml:space="preserve">    Соя, Антон Владимирович</w:t>
      </w:r>
    </w:p>
    <w:p w:rsidR="00605D46" w:rsidRDefault="00605D46" w:rsidP="00605D46">
      <w:r>
        <w:t>Правдивая история Федерико Рафинелли / Антон Соя; художник Оксана Батурина. - Москва : Абрикобукс, 2019. - 136 c. : цв. ил.. - ISBN 978-5-6042306-0-2 : 637,00</w:t>
      </w:r>
    </w:p>
    <w:p w:rsidR="00605D46" w:rsidRDefault="00605D46" w:rsidP="00605D46"/>
    <w:p w:rsidR="00605D46" w:rsidRDefault="00605D46" w:rsidP="00605D46">
      <w:r>
        <w:t>506. 83.3(2=411.2);   С76</w:t>
      </w:r>
    </w:p>
    <w:p w:rsidR="00605D46" w:rsidRDefault="00605D46" w:rsidP="00605D46">
      <w:r>
        <w:t xml:space="preserve">    1764812-Л - кх; 1764813-Л - кх; 1764814-Л - кх</w:t>
      </w:r>
    </w:p>
    <w:p w:rsidR="00605D46" w:rsidRDefault="00605D46" w:rsidP="00605D46">
      <w:r>
        <w:t xml:space="preserve">    Русская литература : учебная программа / З. Г. Станкович; Министерство науки и высшего образования РФ, Казанский федеральный университет, Подготовительный факультет для иностранных учащихся. - Казань : Центр инновационных технологий, 2019. - 29 с. - Библиогр.: с. 21-22. - ISBN 978-5-93962-934-8 : 80,00</w:t>
      </w:r>
    </w:p>
    <w:p w:rsidR="00605D46" w:rsidRDefault="00605D46" w:rsidP="00605D46">
      <w:r>
        <w:t xml:space="preserve">    Оглавление: </w:t>
      </w:r>
      <w:hyperlink r:id="rId361" w:history="1">
        <w:r w:rsidR="009D5376" w:rsidRPr="00C63B18">
          <w:rPr>
            <w:rStyle w:val="a8"/>
          </w:rPr>
          <w:t>http://kitap.tatar.ru/ogl/nlrt/nbrt_obr_2479035.pdf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507. И(Ит);   С80</w:t>
      </w:r>
    </w:p>
    <w:p w:rsidR="00605D46" w:rsidRDefault="00605D46" w:rsidP="00605D46">
      <w:r>
        <w:t xml:space="preserve">    1775109-Л - аб; 1775110-Л - од</w:t>
      </w:r>
    </w:p>
    <w:p w:rsidR="00605D46" w:rsidRDefault="00605D46" w:rsidP="00605D46">
      <w:r>
        <w:t xml:space="preserve">    Стивенсон, Стив</w:t>
      </w:r>
    </w:p>
    <w:p w:rsidR="00605D46" w:rsidRDefault="00605D46" w:rsidP="00605D46">
      <w:r>
        <w:t>Агата Мистери. Шифр Контрабандистов : [роман] / Сэр Стив Стивенсон; иллюстрации Стефано Туркони  [пер. с итал. Е. Даровской]  . - Санкт-Петербург : Азбука, 2018. - 124, [2] c. : ил. - (Девочка-детектив).. - ISBN 978-5-389-13236-8 : 240,68</w:t>
      </w:r>
    </w:p>
    <w:p w:rsidR="00605D46" w:rsidRDefault="00605D46" w:rsidP="00605D46"/>
    <w:p w:rsidR="00605D46" w:rsidRDefault="00605D46" w:rsidP="00605D46">
      <w:r>
        <w:t>508. И(Англ);   С96</w:t>
      </w:r>
    </w:p>
    <w:p w:rsidR="00605D46" w:rsidRDefault="00605D46" w:rsidP="00605D46">
      <w:r>
        <w:t xml:space="preserve">    1774321-Л - аб; 1774322-Л - од</w:t>
      </w:r>
    </w:p>
    <w:p w:rsidR="00605D46" w:rsidRDefault="00605D46" w:rsidP="00605D46">
      <w:r>
        <w:t xml:space="preserve">    Сьюэлл, Анна</w:t>
      </w:r>
    </w:p>
    <w:p w:rsidR="00605D46" w:rsidRDefault="00605D46" w:rsidP="00605D46">
      <w:r>
        <w:t>Черный красавчик / Анна Сьюэлл; перевод с английского [А. Иванова, А. Устиновой ; авт. предисл. Н. Сидорина ; худож. С. Гераскевич]. - Москва : ЭНАС - КНИГА, 2016. - 230, [2] c. : ил. - (Книги на все времена).. - ISBN 978-5-91921-112-9 : 341,44</w:t>
      </w:r>
    </w:p>
    <w:p w:rsidR="00605D46" w:rsidRDefault="00605D46" w:rsidP="00605D46">
      <w:r>
        <w:t xml:space="preserve">    Оглавление: </w:t>
      </w:r>
      <w:hyperlink r:id="rId362" w:history="1">
        <w:r w:rsidR="009D5376" w:rsidRPr="00C63B18">
          <w:rPr>
            <w:rStyle w:val="a8"/>
          </w:rPr>
          <w:t>http://kitap.tatar.ru/ogl/nlrt/nbrt_mko_2507494.pdf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509. И(Амер);   Т40</w:t>
      </w:r>
    </w:p>
    <w:p w:rsidR="00605D46" w:rsidRDefault="00605D46" w:rsidP="00605D46">
      <w:r>
        <w:t xml:space="preserve">    1775565-Л - аб; 1775566-Л - од</w:t>
      </w:r>
    </w:p>
    <w:p w:rsidR="00605D46" w:rsidRDefault="00605D46" w:rsidP="00605D46">
      <w:r>
        <w:t xml:space="preserve">    Тиллман, Нэнси</w:t>
      </w:r>
    </w:p>
    <w:p w:rsidR="00605D46" w:rsidRDefault="00605D46" w:rsidP="00605D46">
      <w:r>
        <w:t>В ночь твоего рождения / Нэнси Тиллман; [пер. с англ. Ю. Шипкова ; ил. Н. Тиллман]. - Москва : Карьера Пресс, 2016. - [32] с.. - ISBN 978-5-00074-161-0 : 582,12</w:t>
      </w:r>
    </w:p>
    <w:p w:rsidR="00605D46" w:rsidRDefault="00605D46" w:rsidP="00605D46"/>
    <w:p w:rsidR="00605D46" w:rsidRDefault="00605D46" w:rsidP="00605D46">
      <w:r>
        <w:t>510. Р2;   Т41</w:t>
      </w:r>
    </w:p>
    <w:p w:rsidR="00605D46" w:rsidRDefault="00605D46" w:rsidP="00605D46">
      <w:r>
        <w:t xml:space="preserve">    1774359-Л - аб; 1774360-Л - од</w:t>
      </w:r>
    </w:p>
    <w:p w:rsidR="00605D46" w:rsidRDefault="00605D46" w:rsidP="00605D46">
      <w:r>
        <w:t xml:space="preserve">    Тимашпольская, Екатерина</w:t>
      </w:r>
    </w:p>
    <w:p w:rsidR="00605D46" w:rsidRDefault="00605D46" w:rsidP="00605D46">
      <w:r>
        <w:lastRenderedPageBreak/>
        <w:t>Митя Тимкин. Приключения продолжаются : повесть / Екатерина Тимашпольская; [худож. А. Николаенко]. - Москва : Время, 2016. - 249, [7] c. : ил. - (Время - детство!).. - ISBN 978-5-9691-1517-0 : 509,74</w:t>
      </w:r>
    </w:p>
    <w:p w:rsidR="00605D46" w:rsidRDefault="00605D46" w:rsidP="00605D46">
      <w:r>
        <w:t xml:space="preserve">    Оглавление: </w:t>
      </w:r>
      <w:hyperlink r:id="rId363" w:history="1">
        <w:r w:rsidR="009D5376" w:rsidRPr="00C63B18">
          <w:rPr>
            <w:rStyle w:val="a8"/>
          </w:rPr>
          <w:t>http://kitap.tatar.ru/ogl/nlrt/nbrt_mko_2507967.pdf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511. Р2;   Т41</w:t>
      </w:r>
    </w:p>
    <w:p w:rsidR="00605D46" w:rsidRDefault="00605D46" w:rsidP="00605D46">
      <w:r>
        <w:t xml:space="preserve">    1774345-Л - аб; 1774346-Л - од</w:t>
      </w:r>
    </w:p>
    <w:p w:rsidR="00605D46" w:rsidRDefault="00605D46" w:rsidP="00605D46">
      <w:r>
        <w:t xml:space="preserve">    Тимашпольская, Екатерина Борисовна</w:t>
      </w:r>
    </w:p>
    <w:p w:rsidR="00605D46" w:rsidRDefault="00605D46" w:rsidP="00605D46">
      <w:r>
        <w:t>Митя Тимкин, второклассник : повести / Екатерина Тимашпольская; [ил. А. Николаенко]. - 2-е изд. испр. - Москва : Время, 2018. - 254, [2] с. : ил. - (Время - детство!). - Содерж.: Девять историй из жизни второклассника Мити Тимкина ; Необыкновенные приключения Мити Тимкина в Черногории. - ISBN 978-5-9691-1658-0 : 377,74</w:t>
      </w:r>
    </w:p>
    <w:p w:rsidR="00605D46" w:rsidRDefault="00605D46" w:rsidP="00605D46">
      <w:r>
        <w:t xml:space="preserve">    Оглавление: </w:t>
      </w:r>
      <w:hyperlink r:id="rId364" w:history="1">
        <w:r w:rsidR="009D5376" w:rsidRPr="00C63B18">
          <w:rPr>
            <w:rStyle w:val="a8"/>
          </w:rPr>
          <w:t>http://kitap.tatar.ru/ogl/nlrt/nbrt_mko_2507802.pdf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512. Р2;   Т41</w:t>
      </w:r>
    </w:p>
    <w:p w:rsidR="00605D46" w:rsidRDefault="00605D46" w:rsidP="00605D46">
      <w:r>
        <w:t xml:space="preserve">    1774357-Л - аб; 1774358-Л - од</w:t>
      </w:r>
    </w:p>
    <w:p w:rsidR="00605D46" w:rsidRDefault="00605D46" w:rsidP="00605D46">
      <w:r>
        <w:t xml:space="preserve">    Тимашпольская, Екатерина Борисовна</w:t>
      </w:r>
    </w:p>
    <w:p w:rsidR="00605D46" w:rsidRDefault="00605D46" w:rsidP="00605D46">
      <w:r>
        <w:t>Митя Тимкин. Прощай, началка! : повесть / Екатерина Тимашпольская. - 2-е изд. - Москва : Время, 2018. - 217, [7] c. - (Время - детство!).. - ISBN 978-5-9691-1771-6 : 377,74</w:t>
      </w:r>
    </w:p>
    <w:p w:rsidR="00605D46" w:rsidRDefault="00605D46" w:rsidP="00605D46">
      <w:r>
        <w:t xml:space="preserve">    Оглавление: </w:t>
      </w:r>
      <w:hyperlink r:id="rId365" w:history="1">
        <w:r w:rsidR="009D5376" w:rsidRPr="00C63B18">
          <w:rPr>
            <w:rStyle w:val="a8"/>
          </w:rPr>
          <w:t>http://kitap.tatar.ru/ogl/nlrt/nbrt_mko_2509248.pdf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513. Р2;   Т41</w:t>
      </w:r>
    </w:p>
    <w:p w:rsidR="00605D46" w:rsidRDefault="00605D46" w:rsidP="00605D46">
      <w:r>
        <w:t xml:space="preserve">    1774361-Л - аб; 1774362-Л - од</w:t>
      </w:r>
    </w:p>
    <w:p w:rsidR="00605D46" w:rsidRDefault="00605D46" w:rsidP="00605D46">
      <w:r>
        <w:t xml:space="preserve">    Тимашпольская, Екатерина Борисовна</w:t>
      </w:r>
    </w:p>
    <w:p w:rsidR="00605D46" w:rsidRDefault="00605D46" w:rsidP="00605D46">
      <w:r>
        <w:t>Школа Кати Ершовой. Дикари и принцессы : повесть / Екатерина Тимашпольская; [худож. В. Коротаева]. - Москва : Время, 2018. - 186, [4] c. : ил. - (Время - детство!).. - ISBN 978-5-9691-1743-3 : 523,93</w:t>
      </w:r>
    </w:p>
    <w:p w:rsidR="00605D46" w:rsidRDefault="00605D46" w:rsidP="00605D46">
      <w:r>
        <w:t xml:space="preserve">    Оглавление: </w:t>
      </w:r>
      <w:hyperlink r:id="rId366" w:history="1">
        <w:r w:rsidR="009D5376" w:rsidRPr="00C63B18">
          <w:rPr>
            <w:rStyle w:val="a8"/>
          </w:rPr>
          <w:t>http://kitap.tatar.ru/ogl/nlrt/nbrt_mko_2508167.pdf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514. Р2;   Т41</w:t>
      </w:r>
    </w:p>
    <w:p w:rsidR="00605D46" w:rsidRDefault="00605D46" w:rsidP="00605D46">
      <w:r>
        <w:t xml:space="preserve">    1774355-Л - аб; 1774356-Л - од</w:t>
      </w:r>
    </w:p>
    <w:p w:rsidR="00605D46" w:rsidRDefault="00605D46" w:rsidP="00605D46">
      <w:r>
        <w:t xml:space="preserve">    Школа Кати Ершовой. Мозг диплодока и интервью с монстром : повесть / Екатерина Тимашпольская; [под ред. Р. Данкова]. - Москва : Время, 2019. - 156, [4] c. : ил. - (Время - детство!).. - ISBN 978-5-9691-1855-3 : 377,74</w:t>
      </w:r>
    </w:p>
    <w:p w:rsidR="00605D46" w:rsidRDefault="00605D46" w:rsidP="00605D46">
      <w:r>
        <w:t xml:space="preserve">    Оглавление: </w:t>
      </w:r>
      <w:hyperlink r:id="rId367" w:history="1">
        <w:r w:rsidR="009D5376" w:rsidRPr="00C63B18">
          <w:rPr>
            <w:rStyle w:val="a8"/>
          </w:rPr>
          <w:t>http://kitap.tatar.ru/ogl/nlrt/nbrt_mko_2507921.pdf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 xml:space="preserve">515. ;   </w:t>
      </w:r>
    </w:p>
    <w:p w:rsidR="00605D46" w:rsidRDefault="00605D46" w:rsidP="00605D46">
      <w:r>
        <w:t xml:space="preserve">    </w:t>
      </w:r>
    </w:p>
    <w:p w:rsidR="00605D46" w:rsidRDefault="00605D46" w:rsidP="00605D46">
      <w:r>
        <w:t xml:space="preserve">    Школа Кати Ершовой. Мозг диплодока и интервью с монстром : повесть / Е. Б. Тимашпольская; [под ред. Р. Данкова]. - [2-е изд.]. - Москва : Время, 2018. - 217, [7] c. : ил. - (Время - детство!).. - ISBN 978-5-9691-1855-3</w:t>
      </w:r>
    </w:p>
    <w:p w:rsidR="00605D46" w:rsidRDefault="00605D46" w:rsidP="00605D46">
      <w:r>
        <w:t xml:space="preserve">    Оглавление: </w:t>
      </w:r>
      <w:hyperlink r:id="rId368" w:history="1">
        <w:r w:rsidR="009D5376" w:rsidRPr="00C63B18">
          <w:rPr>
            <w:rStyle w:val="a8"/>
          </w:rPr>
          <w:t>http://kitap.tatar.ru/ogl/nlrt/nbrt_mko_2507943.pdf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516. 83.3(2=411.2)6;   Т48</w:t>
      </w:r>
    </w:p>
    <w:p w:rsidR="00605D46" w:rsidRDefault="00605D46" w:rsidP="00605D46">
      <w:r>
        <w:t xml:space="preserve">    1767688-Л - чз1</w:t>
      </w:r>
    </w:p>
    <w:p w:rsidR="00605D46" w:rsidRDefault="00605D46" w:rsidP="00605D46">
      <w:r>
        <w:t xml:space="preserve">    Ткачева, Полина Павловна</w:t>
      </w:r>
    </w:p>
    <w:p w:rsidR="00605D46" w:rsidRDefault="00605D46" w:rsidP="00605D46">
      <w:r>
        <w:lastRenderedPageBreak/>
        <w:t>В. С. Высоцкий - поэт: творческой лаборатории мастера / П. П. Ткачева. - Москва : Летний сад, 2019. - 270 с. - Библиогр. в конце кн.. - ISBN 978-5-98856-386-0 : 790,40</w:t>
      </w:r>
    </w:p>
    <w:p w:rsidR="00605D46" w:rsidRDefault="00605D46" w:rsidP="00605D46">
      <w:r>
        <w:t xml:space="preserve">    Оглавление: </w:t>
      </w:r>
      <w:hyperlink r:id="rId369" w:history="1">
        <w:r w:rsidR="009D5376" w:rsidRPr="00C63B18">
          <w:rPr>
            <w:rStyle w:val="a8"/>
          </w:rPr>
          <w:t>http://kitap.tatar.ru/ogl/nlrt/nbrt_obr_2504807.pdf</w:t>
        </w:r>
      </w:hyperlink>
    </w:p>
    <w:p w:rsidR="009D5376" w:rsidRDefault="009D5376" w:rsidP="00605D46"/>
    <w:p w:rsidR="009D5376" w:rsidRDefault="009D5376" w:rsidP="00605D46"/>
    <w:p w:rsidR="00605D46" w:rsidRDefault="00605D46" w:rsidP="00605D46"/>
    <w:p w:rsidR="00605D46" w:rsidRDefault="00605D46" w:rsidP="00605D46">
      <w:r>
        <w:t>517. Р2;   Т70</w:t>
      </w:r>
    </w:p>
    <w:p w:rsidR="00605D46" w:rsidRDefault="00605D46" w:rsidP="00605D46">
      <w:r>
        <w:t xml:space="preserve">    1775079-Л - аб; 1775080-Л - од</w:t>
      </w:r>
    </w:p>
    <w:p w:rsidR="00605D46" w:rsidRDefault="00605D46" w:rsidP="00605D46">
      <w:r>
        <w:t xml:space="preserve">    Троепольский, Гавриил Николаевич</w:t>
      </w:r>
    </w:p>
    <w:p w:rsidR="00605D46" w:rsidRDefault="00605D46" w:rsidP="00605D46">
      <w:r>
        <w:t>Белый Бим Чёрное ухо : повесть / Г. Н. Троепольский; художник Михаил Желудков ; [авт. предисл. Д. Рогожкина] . - Москва : Махаон, 2019. - 256 c. : ил. - (Чтение - лучшее учение).. - ISBN 978-5-389-10244-6 : 150,04</w:t>
      </w:r>
    </w:p>
    <w:p w:rsidR="00605D46" w:rsidRDefault="00605D46" w:rsidP="00605D46">
      <w:r>
        <w:t xml:space="preserve">    Оглавление: </w:t>
      </w:r>
      <w:hyperlink r:id="rId370" w:history="1">
        <w:r w:rsidR="009D5376" w:rsidRPr="00C63B18">
          <w:rPr>
            <w:rStyle w:val="a8"/>
          </w:rPr>
          <w:t>http://kitap.tatar.ru/ogl/nlrt/nbrt_mko_2509495.pdf</w:t>
        </w:r>
      </w:hyperlink>
    </w:p>
    <w:p w:rsidR="009D5376" w:rsidRDefault="009D5376" w:rsidP="00605D46"/>
    <w:p w:rsidR="00605D46" w:rsidRDefault="00605D46" w:rsidP="00605D46"/>
    <w:p w:rsidR="00605D46" w:rsidRDefault="00605D46" w:rsidP="00605D46">
      <w:r>
        <w:t>518. Ә;   Т79</w:t>
      </w:r>
    </w:p>
    <w:p w:rsidR="00605D46" w:rsidRDefault="00605D46" w:rsidP="00605D46">
      <w:r>
        <w:t xml:space="preserve">    1763336-Т - нк; 1763337-Т - нк; 1763338-Т - нк</w:t>
      </w:r>
    </w:p>
    <w:p w:rsidR="00605D46" w:rsidRDefault="00605D46" w:rsidP="00605D46">
      <w:r>
        <w:t xml:space="preserve">    Туфайлова, Зәкия</w:t>
      </w:r>
    </w:p>
    <w:p w:rsidR="00605D46" w:rsidRDefault="00605D46" w:rsidP="00605D46">
      <w:r>
        <w:t>"Әни" сүзе : [шигырьләр] / Зәкия Туфайлова; [рәс. О. Ярикова]. - Казан : Татарстан китап нәшрияты, [2019]. - [6 б.] : рәс. - (Куян күчтәнәче). - Тасвирлама тышлыктан, тит. б. юк. - ISBN 978-5-298-03765-5 : 50,00</w:t>
      </w:r>
    </w:p>
    <w:p w:rsidR="00605D46" w:rsidRDefault="00605D46" w:rsidP="00605D46"/>
    <w:p w:rsidR="00605D46" w:rsidRDefault="00605D46" w:rsidP="00605D46">
      <w:r>
        <w:t>519. ;   Т97</w:t>
      </w:r>
    </w:p>
    <w:p w:rsidR="00605D46" w:rsidRDefault="00605D46" w:rsidP="00605D46">
      <w:r>
        <w:t xml:space="preserve">    1774325-Л - аб; 1774326-Л - од</w:t>
      </w:r>
    </w:p>
    <w:p w:rsidR="00605D46" w:rsidRDefault="00605D46" w:rsidP="00605D46">
      <w:r>
        <w:t xml:space="preserve">    Тэффи, Надежда</w:t>
      </w:r>
    </w:p>
    <w:p w:rsidR="00792E1A" w:rsidRDefault="00605D46" w:rsidP="00605D46">
      <w:r>
        <w:t>Увлекательное словотворчество : рассказы / Надежда Тэффи; [худож. А. Любимова, Н. Кузнецова,  А. Власова]. - Москва : ЭНАС - КНИГА, 2019. - 173, [3] с. : ил. - (Читаем всей семьёй). - Содерж.: Взамен политики (увлекательное словотворчество) ; Кишмиш ; Где-то в тылу ; Была война ; Преступник и др.. - ISBN 978-5-91921-729-9 : 410,08</w:t>
      </w:r>
    </w:p>
    <w:p w:rsidR="00792E1A" w:rsidRDefault="00792E1A" w:rsidP="00605D46">
      <w:r>
        <w:t xml:space="preserve">    Оглавление: </w:t>
      </w:r>
      <w:hyperlink r:id="rId371" w:history="1">
        <w:r w:rsidR="009D5376" w:rsidRPr="00C63B18">
          <w:rPr>
            <w:rStyle w:val="a8"/>
          </w:rPr>
          <w:t>http://kitap.tatar.ru/ogl/nlrt/nbrt_mko_2507575.pdf</w:t>
        </w:r>
      </w:hyperlink>
    </w:p>
    <w:p w:rsidR="009D5376" w:rsidRDefault="009D5376" w:rsidP="00605D46"/>
    <w:p w:rsidR="00792E1A" w:rsidRDefault="00792E1A" w:rsidP="00605D46"/>
    <w:p w:rsidR="00792E1A" w:rsidRDefault="00792E1A" w:rsidP="00792E1A">
      <w:r>
        <w:t>520. И(Англ);   У13</w:t>
      </w:r>
    </w:p>
    <w:p w:rsidR="00792E1A" w:rsidRDefault="00792E1A" w:rsidP="00792E1A">
      <w:r>
        <w:t xml:space="preserve">    1774271-Ф - од; 1774272-Ф - аб</w:t>
      </w:r>
    </w:p>
    <w:p w:rsidR="00792E1A" w:rsidRDefault="00792E1A" w:rsidP="00792E1A">
      <w:r>
        <w:t xml:space="preserve">    Уайльд, Оскар</w:t>
      </w:r>
    </w:p>
    <w:p w:rsidR="00792E1A" w:rsidRDefault="00792E1A" w:rsidP="00792E1A">
      <w:r>
        <w:t>Мальчик-звезда : сказки / Оскар Уайльд; [пер. с англ. Ю. Кагарлицкого, Т. Озерской, К. Чуковского; худож. И. Морозова]. - Москва : Лабиринт Пресс, 2019. - 73, [3] с. : цв. ил. - (Палитра чудес). - Содерж.: Самый необычный сказочник ; Возвращение в детство ; Мальчик-звезда ; Счастливый принц ; Преданный друг. - ISBN 978-5-9287-3019-2 : 598,62</w:t>
      </w:r>
    </w:p>
    <w:p w:rsidR="00792E1A" w:rsidRDefault="00792E1A" w:rsidP="00792E1A">
      <w:r>
        <w:t xml:space="preserve">    Оглавление: </w:t>
      </w:r>
      <w:hyperlink r:id="rId372" w:history="1">
        <w:r w:rsidR="009D5376" w:rsidRPr="00C63B18">
          <w:rPr>
            <w:rStyle w:val="a8"/>
          </w:rPr>
          <w:t>http://kitap.tatar.ru/ogl/nlrt/nbrt_mko_2505887.pdf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521. И(Амер);   У35</w:t>
      </w:r>
    </w:p>
    <w:p w:rsidR="00792E1A" w:rsidRDefault="00792E1A" w:rsidP="00792E1A">
      <w:r>
        <w:t xml:space="preserve">    1774473-Л - аб; 1774474-Л - од</w:t>
      </w:r>
    </w:p>
    <w:p w:rsidR="00792E1A" w:rsidRDefault="00792E1A" w:rsidP="00792E1A">
      <w:r>
        <w:t xml:space="preserve">    Уиггин, Кэйт Дуглас</w:t>
      </w:r>
    </w:p>
    <w:p w:rsidR="00792E1A" w:rsidRDefault="00792E1A" w:rsidP="00792E1A">
      <w:r>
        <w:t>Ребекка с фермы "Солнечный ручей" / Кэйт Дуглас Уиггин; пер. с англ. [А. Шараповой ; худож. А. Власова]. - Москва : ЭНАС-КНИГА, 2016. - 272 с. : ил. - (Маленькие женщины).. - ISBN 978-5-91921-445-8 : 341,44</w:t>
      </w:r>
    </w:p>
    <w:p w:rsidR="00792E1A" w:rsidRDefault="00792E1A" w:rsidP="00792E1A">
      <w:r>
        <w:t xml:space="preserve">    Оглавление: </w:t>
      </w:r>
      <w:hyperlink r:id="rId373" w:history="1">
        <w:r w:rsidR="009D5376" w:rsidRPr="00C63B18">
          <w:rPr>
            <w:rStyle w:val="a8"/>
          </w:rPr>
          <w:t>http://kitap.tatar.ru/ogl/nlrt/nbrt_mko_2506847.pdf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522. Р2;   У 74</w:t>
      </w:r>
    </w:p>
    <w:p w:rsidR="00792E1A" w:rsidRDefault="00792E1A" w:rsidP="00792E1A">
      <w:r>
        <w:lastRenderedPageBreak/>
        <w:t xml:space="preserve">    1774809-Л - аб; 1774810-Л - од</w:t>
      </w:r>
    </w:p>
    <w:p w:rsidR="00792E1A" w:rsidRDefault="00792E1A" w:rsidP="00792E1A">
      <w:r>
        <w:t xml:space="preserve">    Усачёв, Андрей Алексеевич</w:t>
      </w:r>
    </w:p>
    <w:p w:rsidR="00792E1A" w:rsidRDefault="00792E1A" w:rsidP="00792E1A">
      <w:r>
        <w:t>Крокодил, который не плакал : [сказки] / Андрей Усачёв; [худож. Т. Никитина]. - Москва : Время, 2018. - 112 c. : цв. ил. - (Время - детство!). - Содерж.: Сумчатые стихи; Пёрышко Розового Какаду; "Спят коала и вомбат..."; Кака рыба-Припала мир спасала; "Возмущалась Прилипала..." и др.. - ISBN 978-5-9691-1655-9 : 747,67</w:t>
      </w:r>
    </w:p>
    <w:p w:rsidR="00792E1A" w:rsidRDefault="00792E1A" w:rsidP="00792E1A">
      <w:r>
        <w:t xml:space="preserve">    Оглавление: </w:t>
      </w:r>
      <w:hyperlink r:id="rId374" w:history="1">
        <w:r w:rsidR="009D5376" w:rsidRPr="00C63B18">
          <w:rPr>
            <w:rStyle w:val="a8"/>
          </w:rPr>
          <w:t>http://kitap.tatar.ru/obl/nlrt/nbrt_mko_2489624.jpg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523. Р2;   У94</w:t>
      </w:r>
    </w:p>
    <w:p w:rsidR="00792E1A" w:rsidRDefault="00792E1A" w:rsidP="00792E1A">
      <w:r>
        <w:t xml:space="preserve">    1774389-Л - аб; 1774390-Л - од</w:t>
      </w:r>
    </w:p>
    <w:p w:rsidR="00792E1A" w:rsidRDefault="00792E1A" w:rsidP="00792E1A">
      <w:r>
        <w:t xml:space="preserve">    Ушинский, Константин Дмитриевич</w:t>
      </w:r>
    </w:p>
    <w:p w:rsidR="00792E1A" w:rsidRDefault="00792E1A" w:rsidP="00792E1A">
      <w:r>
        <w:t>Четыре желания  : рассказы и сказки / Константин Ушинский; [худож. А. Басюбина, В. Белоусов, М. Белоусова]. - Москва : Эксмо, 2019. - 128 c. : ил. - (Правильное чтение). - На обл.: Текст без сокращений ; Входит в школьную программу. - Содерж.: Сказки: Плутишка кот ; Жалобы зайки ; Дятел ; Ветер и Солнце ; Лиса Патрикеевна и др.; Рассказы: Чужое яичко ; Гадюка ; Ласточка ; Пчелки на разведках и др.. - ISBN 978-5-04-100279-4 : 106,70</w:t>
      </w:r>
    </w:p>
    <w:p w:rsidR="00792E1A" w:rsidRDefault="00792E1A" w:rsidP="00792E1A">
      <w:r>
        <w:t xml:space="preserve">    Оглавление: </w:t>
      </w:r>
      <w:hyperlink r:id="rId375" w:history="1">
        <w:r w:rsidR="009D5376" w:rsidRPr="00C63B18">
          <w:rPr>
            <w:rStyle w:val="a8"/>
          </w:rPr>
          <w:t>http://kitap.tatar.ru/ogl/nlrt/nbrt_mko_2466257.pdf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524. Р2;   Ф39</w:t>
      </w:r>
    </w:p>
    <w:p w:rsidR="00792E1A" w:rsidRDefault="00792E1A" w:rsidP="00792E1A">
      <w:r>
        <w:t xml:space="preserve">    1775422-Л - аб; 1775423-Л - од</w:t>
      </w:r>
    </w:p>
    <w:p w:rsidR="00792E1A" w:rsidRDefault="00792E1A" w:rsidP="00792E1A">
      <w:r>
        <w:t xml:space="preserve">    Фельдман, Елена</w:t>
      </w:r>
    </w:p>
    <w:p w:rsidR="00792E1A" w:rsidRDefault="00792E1A" w:rsidP="00792E1A">
      <w:r>
        <w:t>Ложки-поварешки / Елена Фельдман; худож. Евгения Смоленцева. - Москва : Абрикобукс, 2019. - 48 c. : цв. ил.. - ISBN 978-5-6042306-1-9 : 535,08</w:t>
      </w:r>
    </w:p>
    <w:p w:rsidR="00792E1A" w:rsidRDefault="00792E1A" w:rsidP="00792E1A"/>
    <w:p w:rsidR="00792E1A" w:rsidRDefault="00792E1A" w:rsidP="00792E1A">
      <w:r>
        <w:t>525. Р2;   Ф33</w:t>
      </w:r>
    </w:p>
    <w:p w:rsidR="00792E1A" w:rsidRDefault="00792E1A" w:rsidP="00792E1A">
      <w:r>
        <w:t xml:space="preserve">    1775037-Л - аб; 1775036-Л - од</w:t>
      </w:r>
    </w:p>
    <w:p w:rsidR="00792E1A" w:rsidRDefault="00792E1A" w:rsidP="00792E1A">
      <w:r>
        <w:t xml:space="preserve">    Фёдорова, Ирина</w:t>
      </w:r>
    </w:p>
    <w:p w:rsidR="00792E1A" w:rsidRDefault="00792E1A" w:rsidP="00792E1A">
      <w:r>
        <w:t>Приключения тролика : сказочная повесть / Ирина Фёдорова; художник Александр Северин. - Москва : Примула, 2019. - 80 с. : цв. ил.. - ISBN 978-5-6042076-3-5 : 481,50</w:t>
      </w:r>
    </w:p>
    <w:p w:rsidR="00792E1A" w:rsidRDefault="00792E1A" w:rsidP="00792E1A">
      <w:r>
        <w:t xml:space="preserve">    Оглавление: </w:t>
      </w:r>
      <w:hyperlink r:id="rId376" w:history="1">
        <w:r w:rsidR="009D5376" w:rsidRPr="00C63B18">
          <w:rPr>
            <w:rStyle w:val="a8"/>
          </w:rPr>
          <w:t>http://kitap.tatar.ru/ogl/nlrt/nbrt_mko_2509196.pdf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526. И(Англ);   Х19</w:t>
      </w:r>
    </w:p>
    <w:p w:rsidR="00792E1A" w:rsidRDefault="00792E1A" w:rsidP="00792E1A">
      <w:r>
        <w:t xml:space="preserve">    1774531-Л - аб; 1774532-Л - од</w:t>
      </w:r>
    </w:p>
    <w:p w:rsidR="00792E1A" w:rsidRDefault="00792E1A" w:rsidP="00792E1A">
      <w:r>
        <w:t xml:space="preserve">    Хантер, Хантер</w:t>
      </w:r>
    </w:p>
    <w:p w:rsidR="00792E1A" w:rsidRDefault="00792E1A" w:rsidP="00792E1A">
      <w:r>
        <w:t>Звёздный свет / Эрин Хантер; перевод [с английского] Вероники Максимовой ; иллюстрации Леонида Насырова. - Москва : Абрис, 2018. - 314, [6] с. : ил. - (Коты-воители).. - ISBN 978-5-00111-014-9 : 326,14</w:t>
      </w:r>
    </w:p>
    <w:p w:rsidR="00792E1A" w:rsidRDefault="00792E1A" w:rsidP="00792E1A">
      <w:r>
        <w:t xml:space="preserve">    Оглавление: </w:t>
      </w:r>
      <w:hyperlink r:id="rId377" w:history="1">
        <w:r w:rsidR="009D5376" w:rsidRPr="00C63B18">
          <w:rPr>
            <w:rStyle w:val="a8"/>
          </w:rPr>
          <w:t>http://kitap.tatar.ru/ogl/nlrt/nbrt_mko_2509360.pdf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527. Р1;   Ч-22</w:t>
      </w:r>
    </w:p>
    <w:p w:rsidR="00792E1A" w:rsidRDefault="00792E1A" w:rsidP="00792E1A">
      <w:r>
        <w:t xml:space="preserve">    1774319-Л - аб; 1774320-Л - од</w:t>
      </w:r>
    </w:p>
    <w:p w:rsidR="00792E1A" w:rsidRDefault="00792E1A" w:rsidP="00792E1A">
      <w:r>
        <w:t xml:space="preserve">    Чарская, Лидия Алексеевна</w:t>
      </w:r>
    </w:p>
    <w:p w:rsidR="00792E1A" w:rsidRDefault="00792E1A" w:rsidP="00792E1A">
      <w:r>
        <w:t>Дом шалунов / Лидия Чарская; [худож. А. Бальдингер]. - Москва : ЭНАС-КНИГА, 2019. - 190, [2] c. : ил. - (Книги на все времена).. - ISBN 978-5-91921-019-1 : 296,23</w:t>
      </w:r>
    </w:p>
    <w:p w:rsidR="00792E1A" w:rsidRDefault="00792E1A" w:rsidP="00792E1A">
      <w:r>
        <w:t xml:space="preserve">    Оглавление: </w:t>
      </w:r>
      <w:hyperlink r:id="rId378" w:history="1">
        <w:r w:rsidR="009D5376" w:rsidRPr="00C63B18">
          <w:rPr>
            <w:rStyle w:val="a8"/>
          </w:rPr>
          <w:t>http://kitap.tatar.ru/ogl/nlrt/nbrt_mko_2507503.pdf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lastRenderedPageBreak/>
        <w:t>528. Р2;   Ч-88</w:t>
      </w:r>
    </w:p>
    <w:p w:rsidR="00792E1A" w:rsidRDefault="00792E1A" w:rsidP="00792E1A">
      <w:r>
        <w:t xml:space="preserve">    1774297-Ф - аб; 1774298-Ф - од</w:t>
      </w:r>
    </w:p>
    <w:p w:rsidR="00792E1A" w:rsidRDefault="00792E1A" w:rsidP="00792E1A">
      <w:r>
        <w:t xml:space="preserve">    Чуковский, Корней Иванович</w:t>
      </w:r>
    </w:p>
    <w:p w:rsidR="00792E1A" w:rsidRDefault="00792E1A" w:rsidP="00792E1A">
      <w:r>
        <w:t>Бармалей / Корней Чуковский; рис. Виктора Чижикова. - Москва : Лабиринт Пресс, 2019. - 19, [1] с. : цв. ил. - (Жили-были книжки).. - ISBN 978-5-9287-3022-2 : 289,74</w:t>
      </w:r>
    </w:p>
    <w:p w:rsidR="00792E1A" w:rsidRDefault="00792E1A" w:rsidP="00792E1A"/>
    <w:p w:rsidR="00792E1A" w:rsidRDefault="00792E1A" w:rsidP="00792E1A">
      <w:r>
        <w:t>529. И(Амер);   Ш26</w:t>
      </w:r>
    </w:p>
    <w:p w:rsidR="00792E1A" w:rsidRDefault="00792E1A" w:rsidP="00792E1A">
      <w:r>
        <w:t xml:space="preserve">    1774412-Л - аб; 1774413-Л - од</w:t>
      </w:r>
    </w:p>
    <w:p w:rsidR="00792E1A" w:rsidRDefault="00792E1A" w:rsidP="00792E1A">
      <w:r>
        <w:t xml:space="preserve">    Шартлифф, Лизл</w:t>
      </w:r>
    </w:p>
    <w:p w:rsidR="00792E1A" w:rsidRDefault="00792E1A" w:rsidP="00792E1A">
      <w:r>
        <w:t>Алая. Настоящая история Красной Шапочки / Лизл Шартлифф; [пер. англ. М. Галиной]. - Москва : Карьера Пресс, 2017. - 294, [2] с. - На обл.: "Самая чудесная сказка из всех!"-Крис Грабенстейн, знаменитый автор Побега из библиотеки мистера Лимончелло. - ISBN 978-5-00074-170-2 : 492,80</w:t>
      </w:r>
    </w:p>
    <w:p w:rsidR="00792E1A" w:rsidRDefault="00792E1A" w:rsidP="00792E1A">
      <w:r>
        <w:t xml:space="preserve">    Оглавление: </w:t>
      </w:r>
      <w:hyperlink r:id="rId379" w:history="1">
        <w:r w:rsidR="009D5376" w:rsidRPr="00C63B18">
          <w:rPr>
            <w:rStyle w:val="a8"/>
          </w:rPr>
          <w:t>http://kitap.tatar.ru/ogl/nlrt/nbrt_mko_2510042.pdf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530. Р2;   Ш63</w:t>
      </w:r>
    </w:p>
    <w:p w:rsidR="00792E1A" w:rsidRDefault="00792E1A" w:rsidP="00792E1A">
      <w:r>
        <w:t xml:space="preserve">    1775034-Л - аб; 1775035-Л - од</w:t>
      </w:r>
    </w:p>
    <w:p w:rsidR="00792E1A" w:rsidRDefault="00792E1A" w:rsidP="00792E1A">
      <w:r>
        <w:t xml:space="preserve">    Шипулина, Антонина Сергеевна</w:t>
      </w:r>
    </w:p>
    <w:p w:rsidR="00792E1A" w:rsidRDefault="00792E1A" w:rsidP="00792E1A">
      <w:r>
        <w:t>Землеройки и щелезубы : [сказочная повесть] / Тоня Шипулина; иллюстрации Эя Мордяковой. - Москва : Абрикобукс, 2019. - 128 c. : цв. ил. - (Усы, лапы, хвост).. - ISBN 978-5-6042306-9-5 : 560,56</w:t>
      </w:r>
    </w:p>
    <w:p w:rsidR="00792E1A" w:rsidRDefault="00792E1A" w:rsidP="00792E1A"/>
    <w:p w:rsidR="00792E1A" w:rsidRDefault="00792E1A" w:rsidP="00792E1A">
      <w:r>
        <w:t>531. И(Нем);   Ш76</w:t>
      </w:r>
    </w:p>
    <w:p w:rsidR="00792E1A" w:rsidRDefault="00792E1A" w:rsidP="00792E1A">
      <w:r>
        <w:t xml:space="preserve">    1774963-Л - аб; 1774964-Л - од</w:t>
      </w:r>
    </w:p>
    <w:p w:rsidR="00792E1A" w:rsidRDefault="00792E1A" w:rsidP="00792E1A">
      <w:r>
        <w:t xml:space="preserve">    Шнайдер, Лиана</w:t>
      </w:r>
    </w:p>
    <w:p w:rsidR="00792E1A" w:rsidRDefault="00792E1A" w:rsidP="00792E1A">
      <w:r>
        <w:t>Конни идёт в детский сад / Лиана Шнайдер; ил. Евы Венцель-Бюргер ; [пер. с нем. Н. Кушнир]. - Москва : Альпина Паблишер, 2019. - [30] c. : цв. ил. - (Лучший друг - Конни). - (Альпина. Дети). - Загл. ориг.: Сonni kommt in den Kindergarten. - ISBN 978-5-9614-7035-2 (Серия "Лучший друг - Конни"). - ISBN 978-5-9614-6991-2 (рус.). - ISBN 978-3-5510-8828-4 (нем.) : 241,89</w:t>
      </w:r>
    </w:p>
    <w:p w:rsidR="00792E1A" w:rsidRDefault="00792E1A" w:rsidP="00792E1A"/>
    <w:p w:rsidR="00792E1A" w:rsidRDefault="00792E1A" w:rsidP="00792E1A">
      <w:r>
        <w:t>532. И(Нем);   Ш94</w:t>
      </w:r>
    </w:p>
    <w:p w:rsidR="00792E1A" w:rsidRDefault="00792E1A" w:rsidP="00792E1A">
      <w:r>
        <w:t xml:space="preserve">    1774751-Л - аб; 1774752-Л - од</w:t>
      </w:r>
    </w:p>
    <w:p w:rsidR="00792E1A" w:rsidRDefault="00792E1A" w:rsidP="00792E1A">
      <w:r>
        <w:t xml:space="preserve">    Штэдинг, Сабина</w:t>
      </w:r>
    </w:p>
    <w:p w:rsidR="00792E1A" w:rsidRDefault="00792E1A" w:rsidP="00792E1A">
      <w:r>
        <w:t>Петронелла - добрая ведьма с яблоневого дерева / Сабина Штэдинг; [пер. с нем. Н. Римицан]. - Санкт-Петербург ; Москва ; Екатеринбург ; Воронеж ; Нижний Новгород ; Ростов-на-Дону ; Самара ; Минск : Питер, 2020. - 221, [3] с. : ил. - (Вы и ваш ребенок). - Доп. тит. л. на нем. яз. - Загл. и авт. ориг.: Petronella Apfelmus verhext und festgeklebt / S. Städing. - ISBN 978-5-00116-107-3 : 328,57</w:t>
      </w:r>
    </w:p>
    <w:p w:rsidR="00792E1A" w:rsidRDefault="00792E1A" w:rsidP="00792E1A">
      <w:r>
        <w:t xml:space="preserve">    Оглавление: </w:t>
      </w:r>
      <w:hyperlink r:id="rId380" w:history="1">
        <w:r w:rsidR="009D5376" w:rsidRPr="00C63B18">
          <w:rPr>
            <w:rStyle w:val="a8"/>
          </w:rPr>
          <w:t>http://kitap.tatar.ru/ogl/nlrt/nbrt_mko_2507525.pdf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533. И(Нем);   Ш94</w:t>
      </w:r>
    </w:p>
    <w:p w:rsidR="00792E1A" w:rsidRDefault="00792E1A" w:rsidP="00792E1A">
      <w:r>
        <w:t xml:space="preserve">    1774829-Л - аб; 1774830-Л - од</w:t>
      </w:r>
    </w:p>
    <w:p w:rsidR="00792E1A" w:rsidRDefault="00792E1A" w:rsidP="00792E1A">
      <w:r>
        <w:t xml:space="preserve">    Штэдинг, Сабина</w:t>
      </w:r>
    </w:p>
    <w:p w:rsidR="00792E1A" w:rsidRDefault="00792E1A" w:rsidP="00792E1A">
      <w:r>
        <w:t>Петронелла и злой пекарь / Сабина Штэдинг; [пер. с нем. Н. Римицан]. - Санкт-Петербург ; Москва ; Екатеринбург ; Воронеж ; Нижний Новгород ; Ростов-на-Дону ; Самара ; Минск : Питер, 2019. - 219, [5]  с. : ил. - (Вы и ваш ребёнок). - Доп. тит. л. на нем. яз. - Загл. и авт. ориг.: Petronella Apfelmus: Zauberhut und Bienenstiche / S. Städing. - ISBN 978-5-00116-132-5 : 328,35</w:t>
      </w:r>
    </w:p>
    <w:p w:rsidR="00792E1A" w:rsidRDefault="00792E1A" w:rsidP="00792E1A">
      <w:r>
        <w:t xml:space="preserve">    Оглавление: </w:t>
      </w:r>
      <w:hyperlink r:id="rId381" w:history="1">
        <w:r w:rsidR="009D5376" w:rsidRPr="00C63B18">
          <w:rPr>
            <w:rStyle w:val="a8"/>
          </w:rPr>
          <w:t>http://kitap.tatar.ru/ogl/nlrt/nbrt_mko_2432110.pdf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534. И(Пол);   Щ76</w:t>
      </w:r>
    </w:p>
    <w:p w:rsidR="00792E1A" w:rsidRDefault="00792E1A" w:rsidP="00792E1A">
      <w:r>
        <w:t xml:space="preserve">    1774894-Л - од; 1774893-Л - аб</w:t>
      </w:r>
    </w:p>
    <w:p w:rsidR="00792E1A" w:rsidRDefault="00792E1A" w:rsidP="00792E1A">
      <w:r>
        <w:t xml:space="preserve">    Щигельский, Марцин</w:t>
      </w:r>
    </w:p>
    <w:p w:rsidR="00792E1A" w:rsidRDefault="00792E1A" w:rsidP="00792E1A">
      <w:r>
        <w:t>Ковчег времени, или Большой побег Рафала из Когда-то в Сейчас через Тогда - и обратно : [повесть] / Марцин Щигельский; перевод с польского Аси Фруман. - Москва : Текст, 2018. - 224 c. : ил. - Загл. и авт. ориг.: Arka czasu, czyli Wielka ucieczka Rafala od kiedyś przez wtedy do teraz i wstecz / Marcin Szczgielski. - На обл. и корешке загл.: Ковчег времени. - Повесть удостоена гран-при Лит. конкурса им. А. Линдгрен (2013). - ISBN 978-5-7516-1489-8 : 489,06</w:t>
      </w:r>
    </w:p>
    <w:p w:rsidR="00792E1A" w:rsidRDefault="00792E1A" w:rsidP="00792E1A"/>
    <w:p w:rsidR="00792E1A" w:rsidRDefault="00792E1A" w:rsidP="00792E1A">
      <w:r>
        <w:t>535. И(Амер);   Э47</w:t>
      </w:r>
    </w:p>
    <w:p w:rsidR="00792E1A" w:rsidRDefault="00792E1A" w:rsidP="00792E1A">
      <w:r>
        <w:t xml:space="preserve">    1775097-Л - аб; 1775098-Л - од</w:t>
      </w:r>
    </w:p>
    <w:p w:rsidR="00792E1A" w:rsidRDefault="00792E1A" w:rsidP="00792E1A">
      <w:r>
        <w:t xml:space="preserve">    Эллис, Тара</w:t>
      </w:r>
    </w:p>
    <w:p w:rsidR="00792E1A" w:rsidRDefault="00792E1A" w:rsidP="00792E1A">
      <w:r>
        <w:t>Секрет школы Игл-Крик / Тара Эллис; [пер. с англ. Е. А. Моисеевой]. - Москва : Эксмо, 2019. - 188, [2] c. - (Таинственные расследования Саманты Вулф).. - ISBN 978-5-04-100358-6 : 220,11</w:t>
      </w:r>
    </w:p>
    <w:p w:rsidR="00792E1A" w:rsidRDefault="00792E1A" w:rsidP="00792E1A">
      <w:r>
        <w:t xml:space="preserve">    Оглавление: </w:t>
      </w:r>
      <w:hyperlink r:id="rId382" w:history="1">
        <w:r w:rsidR="009D5376" w:rsidRPr="00C63B18">
          <w:rPr>
            <w:rStyle w:val="a8"/>
          </w:rPr>
          <w:t>http://kitap.tatar.ru/ogl/nlrt/nbrt_mko_2464481.pdf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536. И(Нем);   Э64</w:t>
      </w:r>
    </w:p>
    <w:p w:rsidR="00792E1A" w:rsidRDefault="00792E1A" w:rsidP="00792E1A">
      <w:r>
        <w:t xml:space="preserve">    1775077-Л - аб; 1775078-Л - од</w:t>
      </w:r>
    </w:p>
    <w:p w:rsidR="00792E1A" w:rsidRDefault="00792E1A" w:rsidP="00792E1A">
      <w:r>
        <w:t xml:space="preserve">    Энде, Михаэль</w:t>
      </w:r>
    </w:p>
    <w:p w:rsidR="00792E1A" w:rsidRDefault="00792E1A" w:rsidP="00792E1A">
      <w:r>
        <w:t>История, конца которой нет : [повесть-сказка] / Михаэль Энде; перевод с немецкого А. Исаевой, Л. Лунгиной. - Москва : Махаон, 2018. - 494, [2] c. : портр.. - ISBN 978-5-389-14474-3 (рус.). - ISBN 978-3-522-17684-2 (нем.) : 518,76</w:t>
      </w:r>
    </w:p>
    <w:p w:rsidR="00792E1A" w:rsidRDefault="00792E1A" w:rsidP="00792E1A">
      <w:r>
        <w:t xml:space="preserve">    Оглавление: </w:t>
      </w:r>
      <w:hyperlink r:id="rId383" w:history="1">
        <w:r w:rsidR="009D5376" w:rsidRPr="00C63B18">
          <w:rPr>
            <w:rStyle w:val="a8"/>
          </w:rPr>
          <w:t>http://kitap.tatar.ru/ogl/nlrt/nbrt_mko_2368848.pdf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537. И(Нем);   Э64</w:t>
      </w:r>
    </w:p>
    <w:p w:rsidR="00792E1A" w:rsidRDefault="00792E1A" w:rsidP="00792E1A">
      <w:r>
        <w:t xml:space="preserve">    1774410-Л - аб; 1774411-Л - од</w:t>
      </w:r>
    </w:p>
    <w:p w:rsidR="00792E1A" w:rsidRDefault="00792E1A" w:rsidP="00792E1A">
      <w:r>
        <w:t xml:space="preserve">    Энде, Михаэль Андреас Гельмут</w:t>
      </w:r>
    </w:p>
    <w:p w:rsidR="00792E1A" w:rsidRDefault="00792E1A" w:rsidP="00792E1A">
      <w:r>
        <w:t>Момо : повесть-сказка / Михаэль Энде; перевод с немецкого Юрия Коринца ; рисунки Михаэля Энде. - Москва : Махаон, 2018. - 336 c. : ил., портр.. - ISBN 978-5-389-14800-0 : 470,80</w:t>
      </w:r>
    </w:p>
    <w:p w:rsidR="00792E1A" w:rsidRDefault="00792E1A" w:rsidP="00792E1A">
      <w:r>
        <w:t xml:space="preserve">    Оглавление: </w:t>
      </w:r>
      <w:hyperlink r:id="rId384" w:history="1">
        <w:r w:rsidR="009D5376" w:rsidRPr="00C63B18">
          <w:rPr>
            <w:rStyle w:val="a8"/>
          </w:rPr>
          <w:t>http://kitap.tatar.ru/ogl/nlrt/nbrt_mko_2368721.pdf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538. Р2;   Я47</w:t>
      </w:r>
    </w:p>
    <w:p w:rsidR="00792E1A" w:rsidRDefault="00792E1A" w:rsidP="00792E1A">
      <w:r>
        <w:t xml:space="preserve">    1774543-Л - аб; 1774544-Л - од</w:t>
      </w:r>
    </w:p>
    <w:p w:rsidR="00792E1A" w:rsidRDefault="00792E1A" w:rsidP="00792E1A">
      <w:r>
        <w:t xml:space="preserve">    Яковлев, Юрий Яковлевич</w:t>
      </w:r>
    </w:p>
    <w:p w:rsidR="00792E1A" w:rsidRDefault="00792E1A" w:rsidP="00792E1A">
      <w:r>
        <w:t>Рассказы и повести / Юрий Яковлев; художник Г. Мазурин. - Москва : Детская литература, 2019. - 268, [4] c. : ил., портр. - (Школьная библиотека). - Содерж.: Багульник ; Рыцарь Вася ; Собирающий облака ; Вратарь ; Разбуженный соловьями и др.. - ISBN 978-5-08-006172-1 : 347,80</w:t>
      </w:r>
    </w:p>
    <w:p w:rsidR="00792E1A" w:rsidRDefault="00792E1A" w:rsidP="00792E1A">
      <w:r>
        <w:t xml:space="preserve">    Оглавление: </w:t>
      </w:r>
      <w:hyperlink r:id="rId385" w:history="1">
        <w:r w:rsidR="009D5376" w:rsidRPr="00C63B18">
          <w:rPr>
            <w:rStyle w:val="a8"/>
          </w:rPr>
          <w:t>http://kitap.tatar.ru/ogl/nlrt/nbrt_mko_2509402.pdf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539. И(Фин);   Я65</w:t>
      </w:r>
    </w:p>
    <w:p w:rsidR="00792E1A" w:rsidRDefault="00792E1A" w:rsidP="00792E1A">
      <w:r>
        <w:t xml:space="preserve">    1775107-Л - аб; 1775108-Л - од</w:t>
      </w:r>
    </w:p>
    <w:p w:rsidR="00792E1A" w:rsidRDefault="00792E1A" w:rsidP="00792E1A">
      <w:r>
        <w:t xml:space="preserve">    Янссон, Туве</w:t>
      </w:r>
    </w:p>
    <w:p w:rsidR="00792E1A" w:rsidRDefault="00792E1A" w:rsidP="00792E1A">
      <w:r>
        <w:lastRenderedPageBreak/>
        <w:t>Мемуары Муми - папы / Туве Янссон; [пер. со швед. М. Людковской, ил. Т. Янссон]. - Санкт-Петербург : Азбука, 2019. - 222, [2] с.. - ISBN 978-5-389-14003-5 : 376,53</w:t>
      </w:r>
    </w:p>
    <w:p w:rsidR="00792E1A" w:rsidRDefault="00792E1A" w:rsidP="00792E1A">
      <w:r>
        <w:t xml:space="preserve">    Оглавление: </w:t>
      </w:r>
      <w:hyperlink r:id="rId386" w:history="1">
        <w:r w:rsidR="009D5376" w:rsidRPr="00C63B18">
          <w:rPr>
            <w:rStyle w:val="a8"/>
          </w:rPr>
          <w:t>http://kitap.tatar.ru/ogl/nlrt/nbrt_mko_2508124.pdf</w:t>
        </w:r>
      </w:hyperlink>
    </w:p>
    <w:p w:rsidR="009D5376" w:rsidRDefault="009D5376" w:rsidP="00792E1A"/>
    <w:p w:rsidR="00792E1A" w:rsidRDefault="00792E1A" w:rsidP="00792E1A"/>
    <w:p w:rsidR="00792E1A" w:rsidRDefault="00792E1A" w:rsidP="00792E1A">
      <w:r>
        <w:t>540. Р2;   Я90</w:t>
      </w:r>
    </w:p>
    <w:p w:rsidR="00792E1A" w:rsidRDefault="00792E1A" w:rsidP="00792E1A">
      <w:r>
        <w:t xml:space="preserve">    1774293-Ф - од; 1774294-Ф - аб</w:t>
      </w:r>
    </w:p>
    <w:p w:rsidR="00792E1A" w:rsidRDefault="00792E1A" w:rsidP="00792E1A">
      <w:r>
        <w:t xml:space="preserve">    Яхнин, Леонид Львович</w:t>
      </w:r>
    </w:p>
    <w:p w:rsidR="00792E1A" w:rsidRDefault="00792E1A" w:rsidP="00792E1A">
      <w:r>
        <w:t>Площадь Картонных Часов : [сказочная повесть] / Л. Л. Яхнин; худож. Виктор Чижиков. - Москва : Лабиринт Пресс, 2019. - 83, [5] с. : цв. ил. - (Открой книгу!).. - ISBN 978-5-9287-3027-7 : 760,43</w:t>
      </w:r>
    </w:p>
    <w:p w:rsidR="00792E1A" w:rsidRDefault="00792E1A" w:rsidP="00792E1A">
      <w:r>
        <w:t xml:space="preserve">    Оглавление: </w:t>
      </w:r>
      <w:hyperlink r:id="rId387" w:history="1">
        <w:r w:rsidR="009D5376" w:rsidRPr="00C63B18">
          <w:rPr>
            <w:rStyle w:val="a8"/>
          </w:rPr>
          <w:t>http://kitap.tatar.ru/ogl/nlrt/nbrt_mko_2506855.pdf</w:t>
        </w:r>
      </w:hyperlink>
    </w:p>
    <w:p w:rsidR="009D5376" w:rsidRDefault="009D5376" w:rsidP="00792E1A"/>
    <w:p w:rsidR="00792E1A" w:rsidRDefault="00792E1A" w:rsidP="00792E1A"/>
    <w:p w:rsidR="006371C7" w:rsidRDefault="006371C7" w:rsidP="00792E1A"/>
    <w:p w:rsidR="006371C7" w:rsidRDefault="006371C7" w:rsidP="006371C7">
      <w:pPr>
        <w:pStyle w:val="1"/>
      </w:pPr>
      <w:r>
        <w:t>Художественная литература. (ББК 84)</w:t>
      </w:r>
    </w:p>
    <w:p w:rsidR="006371C7" w:rsidRDefault="006371C7" w:rsidP="006371C7">
      <w:pPr>
        <w:pStyle w:val="1"/>
      </w:pPr>
    </w:p>
    <w:p w:rsidR="006371C7" w:rsidRDefault="006371C7" w:rsidP="006371C7">
      <w:r>
        <w:t>541. И(Серб);   С32</w:t>
      </w:r>
    </w:p>
    <w:p w:rsidR="006371C7" w:rsidRDefault="006371C7" w:rsidP="006371C7">
      <w:r>
        <w:t xml:space="preserve">    1765457-Л - кх</w:t>
      </w:r>
    </w:p>
    <w:p w:rsidR="006371C7" w:rsidRDefault="006371C7" w:rsidP="006371C7">
      <w:r>
        <w:t xml:space="preserve">    Сербско-русский круг = Српско-руски круг : литературно-художественный альманах / [ред. А. Базилевский]. - Москва : Вахазар; Београд : ИГАМ, 2010-. - Загл. на яз. ориг.= На изворном jезику: Српско-руски круг: књижевно-уметнички алманах. - Текст парал. рус., серб.. - 2018/2019. - 2018. - 349, [1]. - ISBN 978-5-88190-116-5 (Вахазар). - ISBN 978-86-7561-187-5 (Интерпресс) : 350,00</w:t>
      </w:r>
    </w:p>
    <w:p w:rsidR="006371C7" w:rsidRDefault="006371C7" w:rsidP="006371C7">
      <w:r>
        <w:t xml:space="preserve">    Оглавление: </w:t>
      </w:r>
      <w:hyperlink r:id="rId388" w:history="1">
        <w:r w:rsidR="009D5376" w:rsidRPr="00C63B18">
          <w:rPr>
            <w:rStyle w:val="a8"/>
          </w:rPr>
          <w:t>http://kitap.tatar.ru/ogl/nlrt/nbrt_obr_2494816.pdf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542. И(Серб);   С32</w:t>
      </w:r>
    </w:p>
    <w:p w:rsidR="006371C7" w:rsidRDefault="006371C7" w:rsidP="006371C7">
      <w:r>
        <w:t xml:space="preserve">    1765458-Л - кх</w:t>
      </w:r>
    </w:p>
    <w:p w:rsidR="006371C7" w:rsidRDefault="006371C7" w:rsidP="006371C7">
      <w:r>
        <w:t xml:space="preserve">    Сербско-русский круг = Српско-руски круг : литературно-художественный альманах / [ред. А. Базилевский]. - Москва : Вахазар; Београд : ИГАМ, 2010-. - Загл. на яз. ориг.= На изворном jезику: Српско-руски круг: књижевно-уметнички алманах. - Текст парал. рус., серб.. - 2019/2020. - 2019. - 454 с.. - ISBN 978-5-88190-121-9 (Вахазар). - ISBN 978-86-7561-195-0 (Интерпресс) : 350,00</w:t>
      </w:r>
    </w:p>
    <w:p w:rsidR="006371C7" w:rsidRDefault="006371C7" w:rsidP="006371C7">
      <w:r>
        <w:t xml:space="preserve">    Оглавление: </w:t>
      </w:r>
      <w:hyperlink r:id="rId389" w:history="1">
        <w:r w:rsidR="009D5376" w:rsidRPr="00C63B18">
          <w:rPr>
            <w:rStyle w:val="a8"/>
          </w:rPr>
          <w:t>http://kitap.tatar.ru/ogl/nlrt/nbrt_obr_2494852.pdf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543. И(Серб);   С32</w:t>
      </w:r>
    </w:p>
    <w:p w:rsidR="006371C7" w:rsidRDefault="006371C7" w:rsidP="006371C7">
      <w:r>
        <w:t xml:space="preserve">    1765459-Л - кх</w:t>
      </w:r>
    </w:p>
    <w:p w:rsidR="006371C7" w:rsidRDefault="006371C7" w:rsidP="006371C7">
      <w:r>
        <w:t xml:space="preserve">    Сербско-русский круг = Српско-руски круг : литературно-художественный альманах / [ред. А. Базилевский]. - Москва : Вахазар; Београд : ИГАМ, 2010-. - Загл. на яз. ориг.= На изворном jезику: Српско-руски круг: књижевно-уметнички алманах. - Текст парал. рус., серб.. - 2020/2021. - 2020. - 386 с.. - ISBN 978-5-88190-126-4 (Вахазар). - ISBN 978-86-7561-197-4 (Интерпресс) : 350,00</w:t>
      </w:r>
    </w:p>
    <w:p w:rsidR="006371C7" w:rsidRDefault="006371C7" w:rsidP="006371C7">
      <w:r>
        <w:t xml:space="preserve">    Оглавление: </w:t>
      </w:r>
      <w:hyperlink r:id="rId390" w:history="1">
        <w:r w:rsidR="009D5376" w:rsidRPr="00C63B18">
          <w:rPr>
            <w:rStyle w:val="a8"/>
          </w:rPr>
          <w:t>http://kitap.tatar.ru/ogl/nlrt/nbrt_obr_2494857.pdf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544. И(Фр)-Сб;   A 62</w:t>
      </w:r>
    </w:p>
    <w:p w:rsidR="006371C7" w:rsidRDefault="006371C7" w:rsidP="006371C7">
      <w:r>
        <w:t xml:space="preserve">    1555986-И - ио</w:t>
      </w:r>
    </w:p>
    <w:p w:rsidR="006371C7" w:rsidRDefault="006371C7" w:rsidP="006371C7">
      <w:pPr>
        <w:rPr>
          <w:lang w:val="en-US"/>
        </w:rPr>
      </w:pPr>
      <w:r w:rsidRPr="006371C7">
        <w:rPr>
          <w:lang w:val="en-US"/>
        </w:rPr>
        <w:lastRenderedPageBreak/>
        <w:t xml:space="preserve">    Anthologie de la Poésie Azerbaïdjanaise : (XI-e-XX-e siècles) / composée et traduite par C. Zaman ; redactée et correctée par R. Djabbarly. - Bakou : Nourlan, 2011. - 744 p. : 300,00</w:t>
      </w:r>
    </w:p>
    <w:p w:rsidR="006371C7" w:rsidRDefault="006371C7" w:rsidP="006371C7">
      <w:pPr>
        <w:rPr>
          <w:lang w:val="en-US"/>
        </w:rPr>
      </w:pPr>
    </w:p>
    <w:p w:rsidR="006371C7" w:rsidRDefault="006371C7" w:rsidP="006371C7">
      <w:pPr>
        <w:rPr>
          <w:lang w:val="en-US"/>
        </w:rPr>
      </w:pPr>
      <w:r>
        <w:rPr>
          <w:lang w:val="en-US"/>
        </w:rPr>
        <w:t>545. И(Фр);   B 52</w:t>
      </w:r>
    </w:p>
    <w:p w:rsidR="006371C7" w:rsidRDefault="006371C7" w:rsidP="006371C7">
      <w:pPr>
        <w:rPr>
          <w:lang w:val="en-US"/>
        </w:rPr>
      </w:pPr>
      <w:r>
        <w:rPr>
          <w:lang w:val="en-US"/>
        </w:rPr>
        <w:t xml:space="preserve">    1554738-И - ио</w:t>
      </w:r>
    </w:p>
    <w:p w:rsidR="006371C7" w:rsidRDefault="006371C7" w:rsidP="006371C7">
      <w:pPr>
        <w:rPr>
          <w:lang w:val="en-US"/>
        </w:rPr>
      </w:pPr>
      <w:r>
        <w:rPr>
          <w:lang w:val="en-US"/>
        </w:rPr>
        <w:t xml:space="preserve">    Besson, Luc. Arthur / L. Besson; D'après une idée originale de C. Garcia. - [Paris] : Le livre de poche jeunesse, 2009. - Tome 3 :  La vengeance de Maltazard. - 2009. - 255 p. - (Arthur ; Tome 3). - (Le Livre de Poche Jeunesse ; 1441).. - ISBN 978-2-01-322834-3 : 605,00</w:t>
      </w:r>
    </w:p>
    <w:p w:rsidR="006371C7" w:rsidRDefault="006371C7" w:rsidP="006371C7">
      <w:pPr>
        <w:rPr>
          <w:lang w:val="en-US"/>
        </w:rPr>
      </w:pPr>
    </w:p>
    <w:p w:rsidR="006371C7" w:rsidRDefault="006371C7" w:rsidP="006371C7">
      <w:pPr>
        <w:rPr>
          <w:lang w:val="en-US"/>
        </w:rPr>
      </w:pPr>
      <w:r>
        <w:rPr>
          <w:lang w:val="en-US"/>
        </w:rPr>
        <w:t>546. И(Фр);   B 52</w:t>
      </w:r>
    </w:p>
    <w:p w:rsidR="006371C7" w:rsidRDefault="006371C7" w:rsidP="006371C7">
      <w:pPr>
        <w:rPr>
          <w:lang w:val="en-US"/>
        </w:rPr>
      </w:pPr>
      <w:r>
        <w:rPr>
          <w:lang w:val="en-US"/>
        </w:rPr>
        <w:t xml:space="preserve">    1554746-И - ио</w:t>
      </w:r>
    </w:p>
    <w:p w:rsidR="006371C7" w:rsidRDefault="006371C7" w:rsidP="006371C7">
      <w:pPr>
        <w:rPr>
          <w:lang w:val="en-US"/>
        </w:rPr>
      </w:pPr>
      <w:r>
        <w:rPr>
          <w:lang w:val="en-US"/>
        </w:rPr>
        <w:t xml:space="preserve">    Besson, Luc. Arthur / L. Besson; D'après une idée originale de C. Garcia. - [Paris] : Le livre de poche jeunesse, 2009. - Tome 1 :  Les Minimoys. - 2010. - 286 p. - (Arthur ; 1). - (Le Livre de Poche Jeunesse ; 1439).. - ISBN 978-2-01-322832-9 : 644,00</w:t>
      </w:r>
    </w:p>
    <w:p w:rsidR="006371C7" w:rsidRDefault="006371C7" w:rsidP="006371C7">
      <w:pPr>
        <w:rPr>
          <w:lang w:val="en-US"/>
        </w:rPr>
      </w:pPr>
    </w:p>
    <w:p w:rsidR="006371C7" w:rsidRDefault="006371C7" w:rsidP="006371C7">
      <w:pPr>
        <w:rPr>
          <w:lang w:val="en-US"/>
        </w:rPr>
      </w:pPr>
      <w:r>
        <w:rPr>
          <w:lang w:val="en-US"/>
        </w:rPr>
        <w:t>547. ;   S81</w:t>
      </w:r>
    </w:p>
    <w:p w:rsidR="006371C7" w:rsidRDefault="006371C7" w:rsidP="006371C7">
      <w:pPr>
        <w:rPr>
          <w:lang w:val="en-US"/>
        </w:rPr>
      </w:pPr>
      <w:r>
        <w:rPr>
          <w:lang w:val="en-US"/>
        </w:rPr>
        <w:t xml:space="preserve">    1774839-Ф - од; 1774840-Ф - кх</w:t>
      </w:r>
    </w:p>
    <w:p w:rsidR="006371C7" w:rsidRPr="006371C7" w:rsidRDefault="006371C7" w:rsidP="006371C7">
      <w:r w:rsidRPr="006371C7">
        <w:t xml:space="preserve">    </w:t>
      </w:r>
      <w:r>
        <w:rPr>
          <w:lang w:val="en-US"/>
        </w:rPr>
        <w:t>STALKER</w:t>
      </w:r>
      <w:r w:rsidRPr="006371C7">
        <w:t xml:space="preserve">. Энциклопедия. Хроника посещения : официальная энциклопедия посещения / коммент. Валентина Пильмана, Рэдрика Шухарта, Ричарда Нунана. - Москва : АСТ, 2018. - 157, [3] с. : ил. - (СТАЛКЕР. Подарочный). - На тит. л. в надзагл.: Мир, где мы уже не одни во Вселенной.... - </w:t>
      </w:r>
      <w:r>
        <w:rPr>
          <w:lang w:val="en-US"/>
        </w:rPr>
        <w:t>ISBN</w:t>
      </w:r>
      <w:r w:rsidRPr="006371C7">
        <w:t xml:space="preserve"> 978-5-17-983157-0 : 1105,94</w:t>
      </w:r>
    </w:p>
    <w:p w:rsidR="006371C7" w:rsidRPr="009D5376" w:rsidRDefault="006371C7" w:rsidP="006371C7">
      <w:r w:rsidRPr="006371C7">
        <w:t xml:space="preserve">    Оглавление: </w:t>
      </w:r>
      <w:hyperlink r:id="rId391" w:history="1">
        <w:r w:rsidR="009D5376" w:rsidRPr="00C63B18">
          <w:rPr>
            <w:rStyle w:val="a8"/>
            <w:lang w:val="en-US"/>
          </w:rPr>
          <w:t>http</w:t>
        </w:r>
        <w:r w:rsidR="009D5376" w:rsidRPr="00C63B18">
          <w:rPr>
            <w:rStyle w:val="a8"/>
          </w:rPr>
          <w:t>://</w:t>
        </w:r>
        <w:r w:rsidR="009D5376" w:rsidRPr="00C63B18">
          <w:rPr>
            <w:rStyle w:val="a8"/>
            <w:lang w:val="en-US"/>
          </w:rPr>
          <w:t>kitap</w:t>
        </w:r>
        <w:r w:rsidR="009D5376" w:rsidRPr="00C63B18">
          <w:rPr>
            <w:rStyle w:val="a8"/>
          </w:rPr>
          <w:t>.</w:t>
        </w:r>
        <w:r w:rsidR="009D5376" w:rsidRPr="00C63B18">
          <w:rPr>
            <w:rStyle w:val="a8"/>
            <w:lang w:val="en-US"/>
          </w:rPr>
          <w:t>tatar</w:t>
        </w:r>
        <w:r w:rsidR="009D5376" w:rsidRPr="00C63B18">
          <w:rPr>
            <w:rStyle w:val="a8"/>
          </w:rPr>
          <w:t>.</w:t>
        </w:r>
        <w:r w:rsidR="009D5376" w:rsidRPr="00C63B18">
          <w:rPr>
            <w:rStyle w:val="a8"/>
            <w:lang w:val="en-US"/>
          </w:rPr>
          <w:t>ru</w:t>
        </w:r>
        <w:r w:rsidR="009D5376" w:rsidRPr="00C63B18">
          <w:rPr>
            <w:rStyle w:val="a8"/>
          </w:rPr>
          <w:t>/</w:t>
        </w:r>
        <w:r w:rsidR="009D5376" w:rsidRPr="00C63B18">
          <w:rPr>
            <w:rStyle w:val="a8"/>
            <w:lang w:val="en-US"/>
          </w:rPr>
          <w:t>ogl</w:t>
        </w:r>
        <w:r w:rsidR="009D5376" w:rsidRPr="00C63B18">
          <w:rPr>
            <w:rStyle w:val="a8"/>
          </w:rPr>
          <w:t>/</w:t>
        </w:r>
        <w:r w:rsidR="009D5376" w:rsidRPr="00C63B18">
          <w:rPr>
            <w:rStyle w:val="a8"/>
            <w:lang w:val="en-US"/>
          </w:rPr>
          <w:t>nlrt</w:t>
        </w:r>
        <w:r w:rsidR="009D5376" w:rsidRPr="00C63B18">
          <w:rPr>
            <w:rStyle w:val="a8"/>
          </w:rPr>
          <w:t>/</w:t>
        </w:r>
        <w:r w:rsidR="009D5376" w:rsidRPr="00C63B18">
          <w:rPr>
            <w:rStyle w:val="a8"/>
            <w:lang w:val="en-US"/>
          </w:rPr>
          <w:t>nbrt</w:t>
        </w:r>
        <w:r w:rsidR="009D5376" w:rsidRPr="00C63B18">
          <w:rPr>
            <w:rStyle w:val="a8"/>
          </w:rPr>
          <w:t>_</w:t>
        </w:r>
        <w:r w:rsidR="009D5376" w:rsidRPr="00C63B18">
          <w:rPr>
            <w:rStyle w:val="a8"/>
            <w:lang w:val="en-US"/>
          </w:rPr>
          <w:t>mko</w:t>
        </w:r>
        <w:r w:rsidR="009D5376" w:rsidRPr="00C63B18">
          <w:rPr>
            <w:rStyle w:val="a8"/>
          </w:rPr>
          <w:t>_2507665.</w:t>
        </w:r>
        <w:r w:rsidR="009D5376" w:rsidRPr="00C63B18">
          <w:rPr>
            <w:rStyle w:val="a8"/>
            <w:lang w:val="en-US"/>
          </w:rPr>
          <w:t>pdf</w:t>
        </w:r>
      </w:hyperlink>
    </w:p>
    <w:p w:rsidR="009D5376" w:rsidRPr="009D5376" w:rsidRDefault="009D5376" w:rsidP="006371C7"/>
    <w:p w:rsidR="006371C7" w:rsidRPr="006371C7" w:rsidRDefault="006371C7" w:rsidP="006371C7"/>
    <w:p w:rsidR="006371C7" w:rsidRDefault="006371C7" w:rsidP="006371C7">
      <w:pPr>
        <w:rPr>
          <w:lang w:val="en-US"/>
        </w:rPr>
      </w:pPr>
      <w:r>
        <w:rPr>
          <w:lang w:val="en-US"/>
        </w:rPr>
        <w:t>548. Р2;   С24</w:t>
      </w:r>
    </w:p>
    <w:p w:rsidR="006371C7" w:rsidRDefault="006371C7" w:rsidP="006371C7">
      <w:pPr>
        <w:rPr>
          <w:lang w:val="en-US"/>
        </w:rPr>
      </w:pPr>
      <w:r>
        <w:rPr>
          <w:lang w:val="en-US"/>
        </w:rPr>
        <w:t xml:space="preserve">    1775506-Л - аб; 1775507-Л - од</w:t>
      </w:r>
    </w:p>
    <w:p w:rsidR="006371C7" w:rsidRDefault="006371C7" w:rsidP="006371C7">
      <w:r w:rsidRPr="006371C7">
        <w:t xml:space="preserve">    Свинин, Игорь Владимирович. Наследники Триглава / Игорь Свинин; художник Елена Кочеткова. - Москва : Абрикобукс, 2019-. - (Тайная дверь).. - [Книга 1]. - 2019. - 302, [1] с., [14] л. : цв. ил.. - </w:t>
      </w:r>
      <w:r>
        <w:rPr>
          <w:lang w:val="en-US"/>
        </w:rPr>
        <w:t>ISBN</w:t>
      </w:r>
      <w:r w:rsidRPr="006371C7">
        <w:t xml:space="preserve"> 978-5-6042306-7-1 : 745,29</w:t>
      </w:r>
    </w:p>
    <w:p w:rsidR="006371C7" w:rsidRDefault="006371C7" w:rsidP="006371C7">
      <w:r>
        <w:t xml:space="preserve">    Оглавление: </w:t>
      </w:r>
      <w:hyperlink r:id="rId392" w:history="1">
        <w:r w:rsidR="009D5376" w:rsidRPr="00C63B18">
          <w:rPr>
            <w:rStyle w:val="a8"/>
          </w:rPr>
          <w:t>http://kitap.tatar.ru/ogl/nlrt/nbrt_mko_2471488.pdf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549. Р2;   О-72</w:t>
      </w:r>
    </w:p>
    <w:p w:rsidR="006371C7" w:rsidRDefault="006371C7" w:rsidP="006371C7">
      <w:r>
        <w:t xml:space="preserve">    1775501-Л - од</w:t>
      </w:r>
    </w:p>
    <w:p w:rsidR="006371C7" w:rsidRDefault="006371C7" w:rsidP="006371C7">
      <w:r>
        <w:t xml:space="preserve">    Осеева, Валентина. Васёк Трубачёв и его товарищи : повесть / Валентина Осеева; художник А. Рытман. - Москва : Детская литература, 2019. - (Школьная библиотека).. - Книга 2. - 2019. - 398, [1] c. : портр., ил.. - ISBN 978-5-08-006086-1 : 283,51</w:t>
      </w:r>
    </w:p>
    <w:p w:rsidR="006371C7" w:rsidRDefault="006371C7" w:rsidP="006371C7">
      <w:r>
        <w:t xml:space="preserve">    Оглавление: </w:t>
      </w:r>
      <w:hyperlink r:id="rId393" w:history="1">
        <w:r w:rsidR="009D5376" w:rsidRPr="00C63B18">
          <w:rPr>
            <w:rStyle w:val="a8"/>
          </w:rPr>
          <w:t>http://kitap.tatar.ru/ogl/nlrt/nbrt_mko_2479923.pdf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550. И(Амер);   М29</w:t>
      </w:r>
    </w:p>
    <w:p w:rsidR="006371C7" w:rsidRDefault="006371C7" w:rsidP="006371C7">
      <w:r>
        <w:t xml:space="preserve">    1775504-Л - аб; 1775505-Л - од</w:t>
      </w:r>
    </w:p>
    <w:p w:rsidR="006371C7" w:rsidRDefault="006371C7" w:rsidP="006371C7">
      <w:r>
        <w:t xml:space="preserve">    Мартин, Лора. На грани вымирания / Лора Мартин; [пер. с англ. И. Ющенко]. - Москва : Карьера Пресс, 2018. - Загл. и авт. ориг.: Edge of Extinction / Laura Martin. - #1 :  Проект "Ковчег". - 2018. - 342, [1] c. : ил. - Загл. и авт. ориг.: #1. The Ark Plan / Laura Martin. - ISBN 978-5-00074-197-9 (кн. 1) : 628,65</w:t>
      </w:r>
    </w:p>
    <w:p w:rsidR="006371C7" w:rsidRDefault="006371C7" w:rsidP="006371C7"/>
    <w:p w:rsidR="006371C7" w:rsidRDefault="006371C7" w:rsidP="006371C7">
      <w:r>
        <w:t>551. Р2;   Ш65</w:t>
      </w:r>
    </w:p>
    <w:p w:rsidR="006371C7" w:rsidRDefault="006371C7" w:rsidP="006371C7">
      <w:r>
        <w:t xml:space="preserve">    1765512-Л - кх</w:t>
      </w:r>
    </w:p>
    <w:p w:rsidR="006371C7" w:rsidRDefault="006371C7" w:rsidP="006371C7">
      <w:r>
        <w:t xml:space="preserve">    Шишков, Вячеслав Яковлевич. Собрание сочинений в трех томах / Вячеслав Шишков; Управление Алтайского края по культуре и архивному делу ; Алтайская краевая универсальная научная библиотека им. В. Я. Шишкова ; [ред.-сост., авт. вступ. ст. С. А. </w:t>
      </w:r>
      <w:r>
        <w:lastRenderedPageBreak/>
        <w:t>Мансков ; ил. А. В. Казанцев]. - Барнаул ; Кемерово : ООО "Технопринт", 2018. - 3 книг в одной коробке. - Т. 1 :  Скитания. - 2018. - 399 с. : ил., портр.. - ISBN 978-5-85905-516-5 (т. 1) : 300,00</w:t>
      </w:r>
    </w:p>
    <w:p w:rsidR="006371C7" w:rsidRDefault="006371C7" w:rsidP="006371C7">
      <w:r>
        <w:t xml:space="preserve">    Оглавление: </w:t>
      </w:r>
      <w:hyperlink r:id="rId394" w:history="1">
        <w:r w:rsidR="009D5376" w:rsidRPr="00C63B18">
          <w:rPr>
            <w:rStyle w:val="a8"/>
          </w:rPr>
          <w:t>http://kitap.tatar.ru/ogl/nlrt/nbrt_obr_2498217.pdf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552. Р2;   Ш65</w:t>
      </w:r>
    </w:p>
    <w:p w:rsidR="006371C7" w:rsidRDefault="006371C7" w:rsidP="006371C7">
      <w:r>
        <w:t xml:space="preserve">    1765513-Л - кх</w:t>
      </w:r>
    </w:p>
    <w:p w:rsidR="006371C7" w:rsidRDefault="006371C7" w:rsidP="006371C7">
      <w:r>
        <w:t xml:space="preserve">    Шишков, Вячеслав Яковлевич. Собрание сочинений в трех томах / Вячеслав Шишков; Управление Алтайского края по культуре и архивному делу ; Алтайская краевая универсальная научная библиотека им. В. Я. Шишкова ; [ред.-сост., авт. вступ. ст. С. А. Мансков ; ил. А. В. Казанцев]. - Барнаул ; Кемерово : ООО "Технопринт", 2018. - 3 книг в одной коробке. - Т. 2 :  Смутное время. - 2018. - 398 с. : ил., портр.. - ISBN 978-5-85905-514-2 (т. 2) : 300,00</w:t>
      </w:r>
    </w:p>
    <w:p w:rsidR="006371C7" w:rsidRDefault="006371C7" w:rsidP="006371C7">
      <w:r>
        <w:t xml:space="preserve">    Оглавление: </w:t>
      </w:r>
      <w:hyperlink r:id="rId395" w:history="1">
        <w:r w:rsidR="009D5376" w:rsidRPr="00C63B18">
          <w:rPr>
            <w:rStyle w:val="a8"/>
          </w:rPr>
          <w:t>http://kitap.tatar.ru/ogl/nlrt/nbrt_obr_2498218.pdf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553. Р2;   Ш65</w:t>
      </w:r>
    </w:p>
    <w:p w:rsidR="006371C7" w:rsidRDefault="006371C7" w:rsidP="006371C7">
      <w:r>
        <w:t xml:space="preserve">    1765514-Л - кх</w:t>
      </w:r>
    </w:p>
    <w:p w:rsidR="006371C7" w:rsidRDefault="006371C7" w:rsidP="006371C7">
      <w:r>
        <w:t xml:space="preserve">    Шишков, Вячеслав Яковлевич. Собрание сочинений в трех томах / Вячеслав Шишков; Управление Алтайского края по культуре и архивному делу ; Алтайская краевая универсальная научная библиотека им. В. Я. Шишкова ; [ред.-сост., авт. вступ. ст. С. А. Мансков ; ил. А. В. Казанцев]. - Барнаул ; Кемерово : ООО "Технопринт", 2018. - 3 книг в одной коробке. - Т. 3 :  Советское. - 2018. - 398 с. : ил., портр.. - ISBN 978-5-85905-515-9 (т. 3) : 300,00</w:t>
      </w:r>
    </w:p>
    <w:p w:rsidR="006371C7" w:rsidRDefault="006371C7" w:rsidP="006371C7">
      <w:r>
        <w:t xml:space="preserve">    Оглавление: </w:t>
      </w:r>
      <w:hyperlink r:id="rId396" w:history="1">
        <w:r w:rsidR="009D5376" w:rsidRPr="00C63B18">
          <w:rPr>
            <w:rStyle w:val="a8"/>
          </w:rPr>
          <w:t>http://kitap.tatar.ru/ogl/nlrt/nbrt_obr_2498221.pdf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554. Р1;   П91</w:t>
      </w:r>
    </w:p>
    <w:p w:rsidR="006371C7" w:rsidRDefault="006371C7" w:rsidP="006371C7">
      <w:r>
        <w:t xml:space="preserve">    1765479-Л - кх</w:t>
      </w:r>
    </w:p>
    <w:p w:rsidR="006371C7" w:rsidRDefault="006371C7" w:rsidP="006371C7">
      <w:r>
        <w:t xml:space="preserve">    Пушкин, Александр Сергеевич. Полное собрание сочинений в двадцати томах / А. С. Пушкин; Российская академия наук, Институт русской литературы (Пушкинский дом) ; тексты подгот. и примеч. сост. В. Е. Багно. - Санкт-Петербург : Наука, 2019-. - Т. 3 :  Стихотворения, кн. 1: (Михайловское, 1824 - 1826). - 2019. - 1119 с., [1] л. факс. : портр. - Указ. имен: с. 1074-1106. - Алф. указ. стихотворений: с. 1107-1114. - ISBN 978-5-02-038247-3 (т. 3, кн. 1) : 600,00</w:t>
      </w:r>
    </w:p>
    <w:p w:rsidR="006371C7" w:rsidRDefault="006371C7" w:rsidP="006371C7">
      <w:r>
        <w:t xml:space="preserve">    Оглавление: </w:t>
      </w:r>
      <w:hyperlink r:id="rId397" w:history="1">
        <w:r w:rsidR="009D5376" w:rsidRPr="00C63B18">
          <w:rPr>
            <w:rStyle w:val="a8"/>
          </w:rPr>
          <w:t>http://kitap.tatar.ru/ogl/nlrt/nbrt_obr_2497197.pdf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555. Р2;   М93</w:t>
      </w:r>
    </w:p>
    <w:p w:rsidR="006371C7" w:rsidRDefault="006371C7" w:rsidP="006371C7">
      <w:r>
        <w:t xml:space="preserve">    1766485-Л - нк; 1766486-Л - нк; 1766487-Л - нк; 1766488-Л - нк; 1766489-Л - нк</w:t>
      </w:r>
    </w:p>
    <w:p w:rsidR="006371C7" w:rsidRDefault="006371C7" w:rsidP="006371C7">
      <w:r>
        <w:t xml:space="preserve">    Мушинский, Ахат Хаевич. Избранные произведения в трех томах / А. Х. Мушинский. - Казань : Магариф-Вакыт, 2019-. - Т. 1. - 2019. - 518, [2] с. : ил. - Содерж.: Шейх и звездочет ; Записки горбатого человека : романы. - ISBN 978-5-906894-73-1 : 338,55</w:t>
      </w:r>
    </w:p>
    <w:p w:rsidR="006371C7" w:rsidRDefault="006371C7" w:rsidP="006371C7">
      <w:r>
        <w:t xml:space="preserve">    Оглавление: </w:t>
      </w:r>
      <w:hyperlink r:id="rId398" w:history="1">
        <w:r w:rsidR="009D5376" w:rsidRPr="00C63B18">
          <w:rPr>
            <w:rStyle w:val="a8"/>
          </w:rPr>
          <w:t>http://kitap.tatar.ru/ogl/nlrt/nbrt_obr_2489686.pdf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556. Р2;   М26</w:t>
      </w:r>
    </w:p>
    <w:p w:rsidR="006371C7" w:rsidRDefault="006371C7" w:rsidP="006371C7">
      <w:r>
        <w:t xml:space="preserve">    1774955-Л - аб; 1774956-Л - од</w:t>
      </w:r>
    </w:p>
    <w:p w:rsidR="006371C7" w:rsidRDefault="006371C7" w:rsidP="006371C7">
      <w:r>
        <w:t xml:space="preserve">    Маринина, Александра Борисовна. Другая правда : [роман : в 2 томах] / Александра Маринина. - Москва : Эксмо, 2019. - Том 1. - 2019. - 348, [2] c.. - ISBN 978-5-04-104636-1 : 407,44</w:t>
      </w:r>
    </w:p>
    <w:p w:rsidR="006371C7" w:rsidRDefault="006371C7" w:rsidP="006371C7">
      <w:r>
        <w:lastRenderedPageBreak/>
        <w:t xml:space="preserve">    Оглавление: </w:t>
      </w:r>
      <w:hyperlink r:id="rId399" w:history="1">
        <w:r w:rsidR="009D5376" w:rsidRPr="00C63B18">
          <w:rPr>
            <w:rStyle w:val="a8"/>
          </w:rPr>
          <w:t>http://kitap.tatar.ru/ogl/nlrt/nbrt_mko_2438718.pdf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557. Р2;   М26</w:t>
      </w:r>
    </w:p>
    <w:p w:rsidR="006371C7" w:rsidRDefault="006371C7" w:rsidP="006371C7">
      <w:r>
        <w:t xml:space="preserve">    1774957-Л - аб; 1774958-Л - од</w:t>
      </w:r>
    </w:p>
    <w:p w:rsidR="006371C7" w:rsidRDefault="006371C7" w:rsidP="006371C7">
      <w:r>
        <w:t xml:space="preserve">    Маринина, Александра Борисовна. Другая правда : [роман : в 2 томах] / Александра Маринина. - Москва : Эксмо, 2019. - Том 2. - 2019. - 348, [2] c.. - ISBN 978-5-04-105013-9 : 407,44</w:t>
      </w:r>
    </w:p>
    <w:p w:rsidR="006371C7" w:rsidRDefault="006371C7" w:rsidP="006371C7">
      <w:r>
        <w:t xml:space="preserve">    Оглавление: </w:t>
      </w:r>
      <w:hyperlink r:id="rId400" w:history="1">
        <w:r w:rsidR="009D5376" w:rsidRPr="00C63B18">
          <w:rPr>
            <w:rStyle w:val="a8"/>
          </w:rPr>
          <w:t>http://kitap.tatar.ru/ogl/nlrt/nbrt_mko_2438677.pdf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 xml:space="preserve">558. ;   </w:t>
      </w:r>
    </w:p>
    <w:p w:rsidR="006371C7" w:rsidRDefault="006371C7" w:rsidP="006371C7">
      <w:r>
        <w:t xml:space="preserve">     - ;  - ;  - ; 1555996-Л - ио</w:t>
      </w:r>
    </w:p>
    <w:p w:rsidR="006371C7" w:rsidRDefault="006371C7" w:rsidP="006371C7">
      <w:r>
        <w:t xml:space="preserve">    Французские писатели в России : [пер. с фр.]. - Москва : Флюид : FreeFly, 2010. - 108, 98 с. : портр. - Книга-перевертыш. - Текст на рус. и фр. яз. - Содерж.:  Красная площадь / Д. Фернандез; La Fraga / Д. Сальнав; Мои пепельницы / Ф. Деле; Исподнее детство / Г. Гоффетт; Равель / Ж. Эшноз. - ISBN 978-5-98358-283-5</w:t>
      </w:r>
    </w:p>
    <w:p w:rsidR="006371C7" w:rsidRDefault="006371C7" w:rsidP="006371C7"/>
    <w:p w:rsidR="006371C7" w:rsidRDefault="006371C7" w:rsidP="006371C7">
      <w:r>
        <w:t>559. Ә;   И13</w:t>
      </w:r>
    </w:p>
    <w:p w:rsidR="006371C7" w:rsidRDefault="006371C7" w:rsidP="006371C7">
      <w:r>
        <w:t xml:space="preserve">    1764536-Т - нк; 1764537-Т - нк; 1764538-Т - нк</w:t>
      </w:r>
    </w:p>
    <w:p w:rsidR="006371C7" w:rsidRDefault="006371C7" w:rsidP="006371C7">
      <w:r>
        <w:t xml:space="preserve">    Ибраһимов, Галимҗан. Әсәрләр : академик басма : унбиш томда / Г. Ибраһимов; Татарстан Республикасы фәннәр академиясе Г. Ибраһимов исемендәге тел, әдәбият һәм сәнгать институты. - Казан : Татарстан китап нәшрияты, 2018-. - ISBN 978-5-298-03679-5. - 7 том :  Әдәбият һәм сәнгать турында мәкаләләр, хезмәтләр (1915 - 1916) / [төз. : Г. М. Ханнанова , З. Г. Мөхәммәтшин ; кереш сүз авт. Д. Ф. Заһидуллина]. - 2019. - 372, [2] б. : портр. б-н. - ISBN 978-5-298-03885-0 (7 т.) : 300,00</w:t>
      </w:r>
    </w:p>
    <w:p w:rsidR="006371C7" w:rsidRDefault="006371C7" w:rsidP="006371C7">
      <w:r>
        <w:t xml:space="preserve">    Оглавление: </w:t>
      </w:r>
      <w:hyperlink r:id="rId401" w:history="1">
        <w:r w:rsidR="009D5376" w:rsidRPr="00C63B18">
          <w:rPr>
            <w:rStyle w:val="a8"/>
          </w:rPr>
          <w:t>http://kitap.tatar.ru/ogl/nlrt/nbrt_obr_2476379.pdf</w:t>
        </w:r>
      </w:hyperlink>
    </w:p>
    <w:p w:rsidR="009D5376" w:rsidRDefault="009D5376" w:rsidP="006371C7"/>
    <w:p w:rsidR="006371C7" w:rsidRDefault="006371C7" w:rsidP="006371C7"/>
    <w:p w:rsidR="006371C7" w:rsidRDefault="006371C7" w:rsidP="006371C7">
      <w:r>
        <w:t>560. С(Альм);   А79</w:t>
      </w:r>
    </w:p>
    <w:p w:rsidR="006371C7" w:rsidRDefault="006371C7" w:rsidP="006371C7">
      <w:r>
        <w:t xml:space="preserve">    1767083-Л - нк; 1767084-Л - нк; 1767085-Л - нк</w:t>
      </w:r>
    </w:p>
    <w:p w:rsidR="00427CC9" w:rsidRDefault="006371C7" w:rsidP="006371C7">
      <w:r>
        <w:t xml:space="preserve">    Аргамак - Татарстан : литературный журнал / учредитель: Татмедиа; гл. ред. Н.П. Алешков. - Набережные Челны : Союз российских писателей, татарстанское отделение, 2009 -. - Основан в августе 2009 г.. - № 1 (31) март 2020. - 2020. - 254, [1] с., 4 л. цв. ил. : ил., портр.. - ISBN 978-5-4494-0010-9 : 300,00</w:t>
      </w:r>
    </w:p>
    <w:p w:rsidR="00427CC9" w:rsidRDefault="00427CC9" w:rsidP="006371C7">
      <w:r>
        <w:t xml:space="preserve">    Оглавление: </w:t>
      </w:r>
      <w:hyperlink r:id="rId402" w:history="1">
        <w:r w:rsidR="009D5376" w:rsidRPr="00C63B18">
          <w:rPr>
            <w:rStyle w:val="a8"/>
          </w:rPr>
          <w:t>http://kitap.tatar.ru/ogl/nlrt/nbrt_obr_2491798.pdf</w:t>
        </w:r>
      </w:hyperlink>
    </w:p>
    <w:p w:rsidR="009D5376" w:rsidRDefault="009D5376" w:rsidP="006371C7"/>
    <w:p w:rsidR="00427CC9" w:rsidRDefault="00427CC9" w:rsidP="006371C7"/>
    <w:p w:rsidR="00427CC9" w:rsidRDefault="00427CC9" w:rsidP="00427CC9">
      <w:r>
        <w:t>561. И(Амер);   B 43</w:t>
      </w:r>
    </w:p>
    <w:p w:rsidR="00427CC9" w:rsidRDefault="00427CC9" w:rsidP="00427CC9">
      <w:r>
        <w:t xml:space="preserve">    1555992-И - ио</w:t>
      </w:r>
    </w:p>
    <w:p w:rsidR="00427CC9" w:rsidRPr="00427CC9" w:rsidRDefault="00427CC9" w:rsidP="00427CC9">
      <w:pPr>
        <w:rPr>
          <w:lang w:val="en-US"/>
        </w:rPr>
      </w:pPr>
      <w:r w:rsidRPr="00427CC9">
        <w:rPr>
          <w:lang w:val="en-US"/>
        </w:rPr>
        <w:t xml:space="preserve">    Benedek, Emily</w:t>
      </w:r>
    </w:p>
    <w:p w:rsidR="00427CC9" w:rsidRDefault="00427CC9" w:rsidP="00427CC9">
      <w:pPr>
        <w:rPr>
          <w:lang w:val="en-US"/>
        </w:rPr>
      </w:pPr>
      <w:r w:rsidRPr="00427CC9">
        <w:rPr>
          <w:lang w:val="en-US"/>
        </w:rPr>
        <w:t>Beyond the four corners of the world : A navajo Woman's Joyrney / E. Benedek. - First ed. - New York : Alfred A. Knopf, 1995. - 345 p. : ill. - Notes: p. 339-343. - ISBN 0-679-42143-2 : 250,00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562. И (Нем);   B 67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2370-И - иоГ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Blobel, Brigitte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Alles nur Show / B. Blobel. - Ravensburg : Ravensburger Buchverlag, 2008. - 106 s. - (short &amp; easy ; 52358).. - ISBN 978-3-473-52358-0 : 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563. И(Фр);   B 78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lastRenderedPageBreak/>
        <w:t xml:space="preserve">    1554747-И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Bordage, Pierre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L'Ange de l' Abîme / P. Bordage. - Paris : Au diable vauvert, 2008. - 480 p. - (Le livre de Poche ; 30641).. - ISBN 978-2-253-11286-0 : 770,00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564. И(Фра);   C 46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1554790-И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Chapsal, Madeleine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Affaires de coeur : Roman / M. Chapsal. - Paris : Fayard, 2006. - 158 p. - (Le Livre de Poche ; 31032). - Du même auteur: p. 155-157. - ISBN 978--2-253--12223-4 : 550,00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565. И(Фр);   D 25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1554750-И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Daudet, Alphonse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Aventures prodigieuses de Tartarin de Tarascon / A. Daudet; édition de D. Bergez. - Gallimard, 2005. - 256 p. - (folio classiques ; 1824). - Bibliographie: p. 173-174. - ISBN 2-07-037824-1 : 616,00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566. И(Фр);   D 46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1554737-И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Desplat-Duc, Anne-Marie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Adieu, Julie : Une aristocrate sous la Terreur / A.-M. Desplat-Duc. - Hachette Livre, 2010. - 224 p. - (Le livre de Poche Jeunesse ; 577).. - ISBN 978-201-322876-3 : 539,00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567. И(Фр);   G 27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1555993-И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Gavalda, Anna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Ensemble, c'est tout : Roman / A. Gavalda. - Paris : J'ai lu, 2015. - 576 p. - (J'ai lu ; 7834).. - ISBN 978-2-290-34371-5 : 200,00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568. Р2;   G 58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1554749-И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Gogol, Nicolas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Les Âmes mortes / N. Gogol; traduction d'H. Mongault ; préface de V. Pozner ; notice et notes de G. Aucouturier. - Gallimard, 2010. - 512 p. - (folio classique ; 425).. - ISBN 978-2-07-036425-1 : 814,00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569. И(Амер);   G 78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1554734-И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Green, John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Will Grayson, will Grayson / J. Green, D. Lruithan. - Penguin books, [200--]. - 308 p. : ил.. - ISBN 978-0-141-34611-3 : 608,00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570. И(Англ);   J 74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1554736-И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Johnson, Milly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An Autumn Crush : As summer ripens to autumn, will friendship blossom into love? / M. Johnson. - London : A CBS Company, 2011. - 420 p.. - ISBN 978-1-84983-203-8 : 616,00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571. И(Фр);   J 75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1554731-И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Jomunsi, Neil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lastRenderedPageBreak/>
        <w:t>Une vie parfaite : A2 / N. Jomunsi. - Paris : Didier, 2019. - 84 p. - (Mondes en VF).. - ISBN 978-2-278-09055-6 : 748,00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572. И(4Шве);   J 76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1554742-И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Jonasson, Jonas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The hundred-year-old man : Who climbed out of the window and disappeared / J. Jonasson; Translated from the Swedish by R. Brudbury. - London : Abacus, 2012. - 394 p. - (). - Epilogue: p. 392-393. - ISBN 978-0-349014180-0 : 714,00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573. И (Нем);   K 37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2368-И - иоГ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Kerner, Charlotte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Blueprint - Blaupause : Roman : Mit einem Nachwort und einem Essay zum Film von Charlotte Kerner / C. Kerner. - Weinheim  ; Basel : Beltz &amp; Gelberg, 2004. - 204 s. - (Gulliver ; 1102). - Quellen und Danksagung: s. 203-205. - ISBN 978-3-407-74102-8 : 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574. Р 2;   N 11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1554741-И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Nabokov, Vladimir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La vraie vie de Sebastian Knight / V. Nabokov; Traduit de l'anglais par Y. Davet. - Saint-Amand : Gallimard, 2009. - 315 p. - (Collection folio ; 1081). - Du méme auteur: p. 311-312. - Collection folio: p. 313-315. - ISBN 978-2-07-037081-8 : 770,00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575. И(Амер);   N 45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1554743-И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Ness, Patrick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More than this / P. Ness. - London : Walker books, 2014. - 478 p.. - ISBN 978-1-4063-5048-7 : 656,00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576. И(Англ);   P 64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1554735-И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Pilcher, Rosamunde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Another view / R. Pilcher. - London : Hodder, 2013. - 184 p.. - ISBN 978-1-444-76170-2 : 748,00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577. И (Нем);   T 57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2369-И - иоГ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Till, Jochen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Fiese Ferien / J. Till. - Ravensburg : Ravensburger Buchverlag, 2009. - 128 s. - (short &amp; easy ; 52406).. - ISBN 978-3-473-52406-8 : 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578. Р 2;   T 71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1554723-И - ио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Tolstoy, Leo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>Anna Karenina. - London : Macmillan collectors library, 2017. - 1127 p. - Selected biblography: p. 1127. - ISBN 978-1-5098-2778-7 : 984,00</w:t>
      </w:r>
    </w:p>
    <w:p w:rsidR="00427CC9" w:rsidRDefault="00427CC9" w:rsidP="00427CC9">
      <w:pPr>
        <w:rPr>
          <w:lang w:val="en-US"/>
        </w:rPr>
      </w:pPr>
    </w:p>
    <w:p w:rsidR="00427CC9" w:rsidRPr="00427CC9" w:rsidRDefault="00427CC9" w:rsidP="00427CC9">
      <w:r w:rsidRPr="00427CC9">
        <w:t xml:space="preserve">579. И(Фр);   </w:t>
      </w:r>
      <w:r>
        <w:rPr>
          <w:lang w:val="en-US"/>
        </w:rPr>
        <w:t>V</w:t>
      </w:r>
      <w:r w:rsidRPr="00427CC9">
        <w:t xml:space="preserve"> 18</w:t>
      </w:r>
    </w:p>
    <w:p w:rsidR="00427CC9" w:rsidRPr="00427CC9" w:rsidRDefault="00427CC9" w:rsidP="00427CC9">
      <w:r w:rsidRPr="00427CC9">
        <w:t xml:space="preserve">    1554722-И - ио</w:t>
      </w:r>
    </w:p>
    <w:p w:rsidR="00427CC9" w:rsidRPr="00427CC9" w:rsidRDefault="00427CC9" w:rsidP="00427CC9">
      <w:r w:rsidRPr="00427CC9">
        <w:t xml:space="preserve">    </w:t>
      </w:r>
      <w:r>
        <w:rPr>
          <w:lang w:val="en-US"/>
        </w:rPr>
        <w:t>Val</w:t>
      </w:r>
      <w:r w:rsidRPr="00427CC9">
        <w:t>é</w:t>
      </w:r>
      <w:r>
        <w:rPr>
          <w:lang w:val="en-US"/>
        </w:rPr>
        <w:t>ry</w:t>
      </w:r>
      <w:r w:rsidRPr="00427CC9">
        <w:t xml:space="preserve">, </w:t>
      </w:r>
      <w:r>
        <w:rPr>
          <w:lang w:val="en-US"/>
        </w:rPr>
        <w:t>Paul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lastRenderedPageBreak/>
        <w:t>Alphabet / P. Valéry; établie, présentée et annotée par M. Jarrety. - Paris : Librairie Générale Française, 1999. - 160 p. : ill., portr. - (Le Livre de Poche ; 9639 / sous la dir. de M. Zink, M. Jarrety). - Bibliographie: p. 155-156. - ISBN 2-253-09639-3 : 495,00</w:t>
      </w:r>
    </w:p>
    <w:p w:rsidR="00427CC9" w:rsidRDefault="00427CC9" w:rsidP="00427CC9">
      <w:pPr>
        <w:rPr>
          <w:lang w:val="en-US"/>
        </w:rPr>
      </w:pPr>
    </w:p>
    <w:p w:rsidR="00427CC9" w:rsidRDefault="00427CC9" w:rsidP="00427CC9">
      <w:pPr>
        <w:rPr>
          <w:lang w:val="en-US"/>
        </w:rPr>
      </w:pPr>
      <w:r>
        <w:rPr>
          <w:lang w:val="en-US"/>
        </w:rPr>
        <w:t>580. Р2;   А36</w:t>
      </w:r>
    </w:p>
    <w:p w:rsidR="00427CC9" w:rsidRDefault="00427CC9" w:rsidP="00427CC9">
      <w:pPr>
        <w:rPr>
          <w:lang w:val="en-US"/>
        </w:rPr>
      </w:pPr>
      <w:r>
        <w:rPr>
          <w:lang w:val="en-US"/>
        </w:rPr>
        <w:t xml:space="preserve">    1775069-Л - од</w:t>
      </w:r>
    </w:p>
    <w:p w:rsidR="00427CC9" w:rsidRPr="00427CC9" w:rsidRDefault="00427CC9" w:rsidP="00427CC9">
      <w:r w:rsidRPr="00427CC9">
        <w:t xml:space="preserve">    Айтматов, Чингиз</w:t>
      </w:r>
    </w:p>
    <w:p w:rsidR="00427CC9" w:rsidRDefault="00427CC9" w:rsidP="00427CC9">
      <w:r w:rsidRPr="00427CC9">
        <w:t xml:space="preserve">Малое собрание сочинений / Чингиз Айтматов. - Санкт-Петербург : Азбука, 2019. - 634, [3] с. - Содерж.: Плаха: роман ; Повести: Джамиля ; Тополек мой в красной косынке ; Первый учитель ; Белый пароход  и др.. - </w:t>
      </w:r>
      <w:r>
        <w:rPr>
          <w:lang w:val="en-US"/>
        </w:rPr>
        <w:t>ISBN</w:t>
      </w:r>
      <w:r w:rsidRPr="00427CC9">
        <w:t xml:space="preserve"> 978-5-389-12108-9 : 443,74</w:t>
      </w:r>
    </w:p>
    <w:p w:rsidR="00427CC9" w:rsidRDefault="00427CC9" w:rsidP="00427CC9">
      <w:r>
        <w:t xml:space="preserve">    Оглавление: </w:t>
      </w:r>
      <w:hyperlink r:id="rId403" w:history="1">
        <w:r w:rsidR="009D5376" w:rsidRPr="00C63B18">
          <w:rPr>
            <w:rStyle w:val="a8"/>
          </w:rPr>
          <w:t>http://kitap.tatar.ru/ogl/nlrt/nbrt_mko_2509375.pdf</w:t>
        </w:r>
      </w:hyperlink>
    </w:p>
    <w:p w:rsidR="009D5376" w:rsidRDefault="009D5376" w:rsidP="00427CC9"/>
    <w:p w:rsidR="00427CC9" w:rsidRDefault="00427CC9" w:rsidP="00427CC9"/>
    <w:p w:rsidR="00427CC9" w:rsidRDefault="00427CC9" w:rsidP="00427CC9">
      <w:r>
        <w:t>581. Т-Ә;   А41</w:t>
      </w:r>
    </w:p>
    <w:p w:rsidR="00427CC9" w:rsidRDefault="00427CC9" w:rsidP="00427CC9">
      <w:r>
        <w:t xml:space="preserve">    1763402-Т - нк; 1763403-Т - нк; 1763404-Т - нк</w:t>
      </w:r>
    </w:p>
    <w:p w:rsidR="00427CC9" w:rsidRDefault="00427CC9" w:rsidP="00427CC9">
      <w:r>
        <w:t xml:space="preserve">    Акбулатова, Фәрзанә</w:t>
      </w:r>
    </w:p>
    <w:p w:rsidR="00BA11B4" w:rsidRDefault="00427CC9" w:rsidP="00427CC9">
      <w:r>
        <w:t>Аның исеме - Мәхәббәт : повестьлар, хикәяләр / Фәрзанә Акбулатова; [башкортчадан И. Ногманов тәрҗ.]. - Казан : Татарстан китап нәшрияты, 2019. - 414, [1] б. : портр. - (Каләмнәр туганлыгы). - Эчт.: Дилбәр : повесть; Гөлҗимештә : повесть; "Сез һаман да җәяүме, синьорина?" : повесть; Мин тынлыкны тыңладым : повесть; Учымдагы учак : хикәя. - ISBN 978-5-298-03933-8 : 250,00</w:t>
      </w:r>
    </w:p>
    <w:p w:rsidR="00BA11B4" w:rsidRDefault="00BA11B4" w:rsidP="00427CC9">
      <w:r>
        <w:t xml:space="preserve">    Оглавление: </w:t>
      </w:r>
      <w:hyperlink r:id="rId404" w:history="1">
        <w:r w:rsidR="009D5376" w:rsidRPr="00C63B18">
          <w:rPr>
            <w:rStyle w:val="a8"/>
          </w:rPr>
          <w:t>http://kitap.tatar.ru/ogl/nlrt/nbrt_obr_2470857.pdf</w:t>
        </w:r>
      </w:hyperlink>
    </w:p>
    <w:p w:rsidR="009D5376" w:rsidRDefault="009D5376" w:rsidP="00427CC9"/>
    <w:p w:rsidR="00BA11B4" w:rsidRDefault="00BA11B4" w:rsidP="00427CC9"/>
    <w:p w:rsidR="00BA11B4" w:rsidRDefault="00BA11B4" w:rsidP="00BA11B4">
      <w:r>
        <w:t>582. Р2;   А92</w:t>
      </w:r>
    </w:p>
    <w:p w:rsidR="00BA11B4" w:rsidRDefault="00BA11B4" w:rsidP="00BA11B4">
      <w:r>
        <w:t xml:space="preserve">    1767638-Л - кх</w:t>
      </w:r>
    </w:p>
    <w:p w:rsidR="00BA11B4" w:rsidRDefault="00BA11B4" w:rsidP="00BA11B4">
      <w:r>
        <w:t xml:space="preserve">    Атаев, Арслан Абдулкадырович</w:t>
      </w:r>
    </w:p>
    <w:p w:rsidR="00BA11B4" w:rsidRDefault="00BA11B4" w:rsidP="00BA11B4">
      <w:r>
        <w:t>В плену любви / Арслан Атаев. - Санкт-Петербург : Скрипториум, 2002. - 606, [1] c. : ил. - На обл. и корешке авт.: Арсен Таркинский. - ISBN 5-9271-0020-1 : 250,00</w:t>
      </w:r>
    </w:p>
    <w:p w:rsidR="00BA11B4" w:rsidRDefault="00BA11B4" w:rsidP="00BA11B4">
      <w:r>
        <w:t xml:space="preserve">    Оглавление: </w:t>
      </w:r>
      <w:hyperlink r:id="rId405" w:history="1">
        <w:r w:rsidR="009D5376" w:rsidRPr="00C63B18">
          <w:rPr>
            <w:rStyle w:val="a8"/>
          </w:rPr>
          <w:t>http://kitap.tatar.ru/ogl/nlrt/nbrt_obr_2497899.pdf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583. С(Тат);   А94</w:t>
      </w:r>
    </w:p>
    <w:p w:rsidR="00BA11B4" w:rsidRDefault="00BA11B4" w:rsidP="00BA11B4">
      <w:r>
        <w:t xml:space="preserve">    1768484-Л - нк; 1768485-Л - нк; 1768486-Л - нк</w:t>
      </w:r>
    </w:p>
    <w:p w:rsidR="00BA11B4" w:rsidRDefault="00BA11B4" w:rsidP="00BA11B4">
      <w:r>
        <w:t xml:space="preserve">    Афзал, Гамиль Гимазетдинович</w:t>
      </w:r>
    </w:p>
    <w:p w:rsidR="00BA11B4" w:rsidRDefault="00BA11B4" w:rsidP="00BA11B4">
      <w:r>
        <w:t>Лунные вечера : стихотворения / Гамиль Афзал; пер. с татар. Р. Хузахметовой; рук. проекта Л. Шаех; сост.: Л. Шаех, А. Шайдуллина. - Казань : Татарское книжное издательство, 2020. - 319 с. : портр. - (Классическая татарская поэзия).. - ISBN 978-5-298-03944-4 : 350,00</w:t>
      </w:r>
    </w:p>
    <w:p w:rsidR="00BA11B4" w:rsidRDefault="00BA11B4" w:rsidP="00BA11B4">
      <w:r>
        <w:t xml:space="preserve">    Оглавление: </w:t>
      </w:r>
      <w:hyperlink r:id="rId406" w:history="1">
        <w:r w:rsidR="009D5376" w:rsidRPr="00C63B18">
          <w:rPr>
            <w:rStyle w:val="a8"/>
          </w:rPr>
          <w:t>http://kitap.tatar.ru/ogl/nlrt/nbrt_obr_2503801.pdf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584. Р2;   Б44</w:t>
      </w:r>
    </w:p>
    <w:p w:rsidR="00BA11B4" w:rsidRDefault="00BA11B4" w:rsidP="00BA11B4">
      <w:r>
        <w:t xml:space="preserve">    1774391-Л - од</w:t>
      </w:r>
    </w:p>
    <w:p w:rsidR="00BA11B4" w:rsidRDefault="00BA11B4" w:rsidP="00BA11B4">
      <w:r>
        <w:t xml:space="preserve">    Беляев, Александр</w:t>
      </w:r>
    </w:p>
    <w:p w:rsidR="00BA11B4" w:rsidRDefault="00BA11B4" w:rsidP="00BA11B4">
      <w:r>
        <w:t>Человек-амфибия : [избранные произведения] / Александр Беляев. - Санкт-Петербург : Азбука, 2019. - 478, [2] c. - (Мировая классика). - Содерж.: Последний человек из Атлантиды : повесть ; Остров Погибших Кораблей : роман. - ISBN 978-5-389-12749-4 : 165,55</w:t>
      </w:r>
    </w:p>
    <w:p w:rsidR="00BA11B4" w:rsidRDefault="00BA11B4" w:rsidP="00BA11B4">
      <w:r>
        <w:t xml:space="preserve">    Оглавление: </w:t>
      </w:r>
      <w:hyperlink r:id="rId407" w:history="1">
        <w:r w:rsidR="009D5376" w:rsidRPr="00C63B18">
          <w:rPr>
            <w:rStyle w:val="a8"/>
          </w:rPr>
          <w:t>http://kitap.tatar.ru/ogl/nlrt/nbrt_mko_2509876.pdf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lastRenderedPageBreak/>
        <w:t>585. И(Амер);   Б67</w:t>
      </w:r>
    </w:p>
    <w:p w:rsidR="00BA11B4" w:rsidRDefault="00BA11B4" w:rsidP="00BA11B4">
      <w:r>
        <w:t xml:space="preserve">    1775563-Л - од</w:t>
      </w:r>
    </w:p>
    <w:p w:rsidR="00BA11B4" w:rsidRDefault="00BA11B4" w:rsidP="00BA11B4">
      <w:r>
        <w:t xml:space="preserve">    Бичер-Стоу, Гарриет</w:t>
      </w:r>
    </w:p>
    <w:p w:rsidR="00BA11B4" w:rsidRDefault="00BA11B4" w:rsidP="00BA11B4">
      <w:r>
        <w:t>Хижина дяди Тома : [роман] / Гарриет Бичер-Стоу; [пер. с англ. В. Вальдман]. - Санкт-Петербург : Азбука, 2019. - 477 с. - (Мировая классика).. - ISBN 978-5-389-13722-6 : 165,55</w:t>
      </w:r>
    </w:p>
    <w:p w:rsidR="00BA11B4" w:rsidRDefault="00BA11B4" w:rsidP="00BA11B4">
      <w:r>
        <w:t xml:space="preserve">    Оглавление: </w:t>
      </w:r>
      <w:hyperlink r:id="rId408" w:history="1">
        <w:r w:rsidR="009D5376" w:rsidRPr="00C63B18">
          <w:rPr>
            <w:rStyle w:val="a8"/>
          </w:rPr>
          <w:t>http://kitap.tatar.ru/ogl/nlrt/nbrt_mko_2509913.pdf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586. Р2;   Б74</w:t>
      </w:r>
    </w:p>
    <w:p w:rsidR="00BA11B4" w:rsidRDefault="00BA11B4" w:rsidP="00BA11B4">
      <w:r>
        <w:t xml:space="preserve">    1774383-Л - аб; 1774384-Л - од</w:t>
      </w:r>
    </w:p>
    <w:p w:rsidR="00BA11B4" w:rsidRDefault="00BA11B4" w:rsidP="00BA11B4">
      <w:r>
        <w:t xml:space="preserve">    Богомолов, Владимир Осипович</w:t>
      </w:r>
    </w:p>
    <w:p w:rsidR="00BA11B4" w:rsidRDefault="00BA11B4" w:rsidP="00BA11B4">
      <w:r>
        <w:t>Момент истины. (В августе сорок четвертого...) : роман / Владимир Богомолов; художник М. Петров. - Москва : Детская литература, 2019. - 525, [3] c. : ил., портр. - (Школьная библиотека).. - ISBN 978-5-08-006105-9 : 287,92</w:t>
      </w:r>
    </w:p>
    <w:p w:rsidR="00BA11B4" w:rsidRDefault="00BA11B4" w:rsidP="00BA11B4"/>
    <w:p w:rsidR="00BA11B4" w:rsidRDefault="00BA11B4" w:rsidP="00BA11B4">
      <w:r>
        <w:t>587. И(Фр);   Б81</w:t>
      </w:r>
    </w:p>
    <w:p w:rsidR="00BA11B4" w:rsidRDefault="00BA11B4" w:rsidP="00BA11B4">
      <w:r>
        <w:t xml:space="preserve">    1774400-Л - аб; 1774401-Л - од</w:t>
      </w:r>
    </w:p>
    <w:p w:rsidR="00BA11B4" w:rsidRDefault="00BA11B4" w:rsidP="00BA11B4">
      <w:r>
        <w:t xml:space="preserve">    Бонду, Анн-Лор</w:t>
      </w:r>
    </w:p>
    <w:p w:rsidR="00BA11B4" w:rsidRDefault="00BA11B4" w:rsidP="00BA11B4">
      <w:r>
        <w:t>Грандиозная заря / Анн-Лор Бонду; перевод с французского Иры Филипповой. - Москва : КомпасГид, 2019. - 247, [1] с. : ил.. - ISBN 978-5-00083-551-7 : 827,86</w:t>
      </w:r>
    </w:p>
    <w:p w:rsidR="00BA11B4" w:rsidRDefault="00BA11B4" w:rsidP="00BA11B4">
      <w:r>
        <w:t xml:space="preserve">    Оглавление: </w:t>
      </w:r>
      <w:hyperlink r:id="rId409" w:history="1">
        <w:r w:rsidR="009D5376" w:rsidRPr="00C63B18">
          <w:rPr>
            <w:rStyle w:val="a8"/>
          </w:rPr>
          <w:t>http://kitap.tatar.ru/ogl/nlrt/nbrt_mko_2509790.pdf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588. И(Англ);   Б88</w:t>
      </w:r>
    </w:p>
    <w:p w:rsidR="00BA11B4" w:rsidRDefault="00BA11B4" w:rsidP="00BA11B4">
      <w:r>
        <w:t xml:space="preserve">    1775057-Л - од</w:t>
      </w:r>
    </w:p>
    <w:p w:rsidR="00BA11B4" w:rsidRDefault="00BA11B4" w:rsidP="00BA11B4">
      <w:r>
        <w:t xml:space="preserve">    Бронте, Эмили</w:t>
      </w:r>
    </w:p>
    <w:p w:rsidR="00BA11B4" w:rsidRDefault="00BA11B4" w:rsidP="00BA11B4">
      <w:r>
        <w:t>Грозовой перевал : [роман] / Эмили Бронте; перевод с английского [Н. Вольпина ; ил. Ч. Брока]. - Москва : Эксмо, 2019. - 381, [3] с. : ил. - (Библиотека Всемирной Литературы). - (Библиотека Классической Литературы).. - ISBN 978-5-04-103191-6 : 392,70</w:t>
      </w:r>
    </w:p>
    <w:p w:rsidR="00BA11B4" w:rsidRDefault="00BA11B4" w:rsidP="00BA11B4"/>
    <w:p w:rsidR="00BA11B4" w:rsidRDefault="00BA11B4" w:rsidP="00BA11B4">
      <w:r>
        <w:t>589. И(Амер);   Б89</w:t>
      </w:r>
    </w:p>
    <w:p w:rsidR="00BA11B4" w:rsidRDefault="00BA11B4" w:rsidP="00BA11B4">
      <w:r>
        <w:t xml:space="preserve">    1775091-Л - аб; 1775092-Л - од</w:t>
      </w:r>
    </w:p>
    <w:p w:rsidR="00BA11B4" w:rsidRDefault="00BA11B4" w:rsidP="00BA11B4">
      <w:r>
        <w:t xml:space="preserve">    Брэдбери, Рэй</w:t>
      </w:r>
    </w:p>
    <w:p w:rsidR="00BA11B4" w:rsidRDefault="00BA11B4" w:rsidP="00BA11B4">
      <w:r>
        <w:t>Вино из одуванчиков : [роман] / Рэй Брэдбери; [пер. с англ. Э. Кабалевской]. - Москва : Эксмо, 2019. - 446, [1] c. - На обл. и суперобл.: Здесь навсегда останется ваше сердце. - ISBN 978-5-699-55169-9 (в пер.) : 401,06</w:t>
      </w:r>
    </w:p>
    <w:p w:rsidR="00BA11B4" w:rsidRDefault="00BA11B4" w:rsidP="00BA11B4"/>
    <w:p w:rsidR="00BA11B4" w:rsidRDefault="00BA11B4" w:rsidP="00BA11B4">
      <w:r>
        <w:t>590. Р2;   Б90</w:t>
      </w:r>
    </w:p>
    <w:p w:rsidR="00BA11B4" w:rsidRDefault="00BA11B4" w:rsidP="00BA11B4">
      <w:r>
        <w:t xml:space="preserve">    1767329-Л - кх; 1767330-Л - кх; 1767331-Л - кх</w:t>
      </w:r>
    </w:p>
    <w:p w:rsidR="00BA11B4" w:rsidRDefault="00BA11B4" w:rsidP="00BA11B4">
      <w:r>
        <w:t xml:space="preserve">    Булгар, Роман</w:t>
      </w:r>
    </w:p>
    <w:p w:rsidR="00BA11B4" w:rsidRDefault="00BA11B4" w:rsidP="00BA11B4">
      <w:r>
        <w:t>Обрученные судьбой / Роман Булгар. - Казань : Отечество, 2013. - 743 с. - Др. произведения авт. на 4-й с. обл. - На 4-й с. обл. авт.: Роман Зимфирович Вахитов (Роман Булгар), подполк. запаса. - Содерж. : Кн. 1: Великий Развал ; Кн. 2: На Переломе. - ISBN 978-5-9222-0654-9 : 250,00</w:t>
      </w:r>
    </w:p>
    <w:p w:rsidR="00BA11B4" w:rsidRDefault="00BA11B4" w:rsidP="00BA11B4">
      <w:r>
        <w:t xml:space="preserve">    Оглавление: </w:t>
      </w:r>
      <w:hyperlink r:id="rId410" w:history="1">
        <w:r w:rsidR="009D5376" w:rsidRPr="00C63B18">
          <w:rPr>
            <w:rStyle w:val="a8"/>
          </w:rPr>
          <w:t>http://kitap.tatar.ru/ogl/nlrt/nbrt_obr_2493478.pdf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591. И(Бел);   Б95</w:t>
      </w:r>
    </w:p>
    <w:p w:rsidR="00BA11B4" w:rsidRDefault="00BA11B4" w:rsidP="00BA11B4">
      <w:r>
        <w:t xml:space="preserve">    1774541-Л - аб; 1774542-Л - од</w:t>
      </w:r>
    </w:p>
    <w:p w:rsidR="00BA11B4" w:rsidRDefault="00BA11B4" w:rsidP="00BA11B4">
      <w:r>
        <w:t xml:space="preserve">    Быков , Василь</w:t>
      </w:r>
    </w:p>
    <w:p w:rsidR="00BA11B4" w:rsidRDefault="00BA11B4" w:rsidP="00BA11B4">
      <w:r>
        <w:lastRenderedPageBreak/>
        <w:t>Обелиск; Сотников : повести : перевод с белорусского / Василь Быков; художник П. Пинкисевич . - Москва : Детская литература, 2019. - 269, [3] c. : ил. - (Школьная библиотека).. - ISBN 978-5-08-006034-2 (в пер.) : 225,50</w:t>
      </w:r>
    </w:p>
    <w:p w:rsidR="00BA11B4" w:rsidRDefault="00BA11B4" w:rsidP="00BA11B4">
      <w:r>
        <w:t xml:space="preserve">    Оглавление: </w:t>
      </w:r>
      <w:hyperlink r:id="rId411" w:history="1">
        <w:r w:rsidR="009D5376" w:rsidRPr="00C63B18">
          <w:rPr>
            <w:rStyle w:val="a8"/>
          </w:rPr>
          <w:t>http://kitap.tatar.ru/ogl/nlrt/nbrt_mko_2509368.pdf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592. Р2;   В12</w:t>
      </w:r>
    </w:p>
    <w:p w:rsidR="00BA11B4" w:rsidRDefault="00BA11B4" w:rsidP="00BA11B4">
      <w:r>
        <w:t xml:space="preserve">    1767675-Л - чз1</w:t>
      </w:r>
    </w:p>
    <w:p w:rsidR="00BA11B4" w:rsidRDefault="00BA11B4" w:rsidP="00BA11B4">
      <w:r>
        <w:t xml:space="preserve">    Вагнер, Яна Михайловна</w:t>
      </w:r>
    </w:p>
    <w:p w:rsidR="00BA11B4" w:rsidRDefault="00BA11B4" w:rsidP="00BA11B4">
      <w:r>
        <w:t>Кто не спрятался : история одной компании : [роман] / Яна Вагнер. - Москва : АСТ : Редакция Елены Шубиной, 2020. - 541, [2] c. - Содержит нецензурную брань. - ISBN 978-5-17-982681-1 : 609,70</w:t>
      </w:r>
    </w:p>
    <w:p w:rsidR="00BA11B4" w:rsidRDefault="00BA11B4" w:rsidP="00BA11B4"/>
    <w:p w:rsidR="00BA11B4" w:rsidRDefault="00BA11B4" w:rsidP="00BA11B4">
      <w:r>
        <w:t>593. Р2;   В15</w:t>
      </w:r>
    </w:p>
    <w:p w:rsidR="00BA11B4" w:rsidRDefault="00BA11B4" w:rsidP="00BA11B4">
      <w:r>
        <w:t xml:space="preserve">    1759302-Л - чз1</w:t>
      </w:r>
    </w:p>
    <w:p w:rsidR="00BA11B4" w:rsidRDefault="00BA11B4" w:rsidP="00BA11B4">
      <w:r>
        <w:t xml:space="preserve">    Валиуллин, Ринат Рифович</w:t>
      </w:r>
    </w:p>
    <w:p w:rsidR="00BA11B4" w:rsidRDefault="00BA11B4" w:rsidP="00BA11B4">
      <w:r>
        <w:t>Где валяются поцелуи. Венеция : [роман] / Ринат Валиуллин; [рисунки автора]. - Москва : АСТ, 2018. - 285, [1] c. : ил. - (Антология любви).. - ISBN 978-5-17-100044-8 : 396,50</w:t>
      </w:r>
    </w:p>
    <w:p w:rsidR="00BA11B4" w:rsidRDefault="00BA11B4" w:rsidP="00BA11B4"/>
    <w:p w:rsidR="00BA11B4" w:rsidRDefault="00BA11B4" w:rsidP="00BA11B4">
      <w:r>
        <w:t>594. Р2;   В19</w:t>
      </w:r>
    </w:p>
    <w:p w:rsidR="00BA11B4" w:rsidRDefault="00BA11B4" w:rsidP="00BA11B4">
      <w:r>
        <w:t xml:space="preserve">    1767662-Л - чз1; 1767663-Л - кх</w:t>
      </w:r>
    </w:p>
    <w:p w:rsidR="00BA11B4" w:rsidRDefault="00BA11B4" w:rsidP="00BA11B4">
      <w:r>
        <w:t xml:space="preserve">    Васильев, Борис Львович</w:t>
      </w:r>
    </w:p>
    <w:p w:rsidR="00BA11B4" w:rsidRDefault="00BA11B4" w:rsidP="00BA11B4">
      <w:r>
        <w:t>А зори здесь тихие...; Завтра была война / Борис Васильев. - Москва : Клевер-Медиа-Групп, 2020. - 283, [2] с. : портр. - (История Победы). - На обл.: Лучшие книги о войне к 75-летию Победы. - ISBN 978-5-00154-319-0 : 354,90</w:t>
      </w:r>
    </w:p>
    <w:p w:rsidR="00BA11B4" w:rsidRDefault="00BA11B4" w:rsidP="00BA11B4">
      <w:r>
        <w:t xml:space="preserve">    Оглавление: </w:t>
      </w:r>
      <w:hyperlink r:id="rId412" w:history="1">
        <w:r w:rsidR="009D5376" w:rsidRPr="00C63B18">
          <w:rPr>
            <w:rStyle w:val="a8"/>
          </w:rPr>
          <w:t>http://kitap.tatar.ru/ogl/nlrt/nbrt_obr_2503740.pdf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595. Р2;   В26</w:t>
      </w:r>
    </w:p>
    <w:p w:rsidR="00BA11B4" w:rsidRDefault="00BA11B4" w:rsidP="00BA11B4">
      <w:r>
        <w:t xml:space="preserve">    1759413-Л - кх</w:t>
      </w:r>
    </w:p>
    <w:p w:rsidR="00BA11B4" w:rsidRDefault="00BA11B4" w:rsidP="00BA11B4">
      <w:r>
        <w:t xml:space="preserve">    Веденяпин, Дмитрий</w:t>
      </w:r>
    </w:p>
    <w:p w:rsidR="00BA11B4" w:rsidRDefault="00BA11B4" w:rsidP="00BA11B4">
      <w:r>
        <w:t>Стакан хохочет, сигарета рыдает : [стихотворения] / Дмитрий Веденяпин; [под ред. А. Переверзина ; худож. С. Труханов]. - Москва : Воймега, 2015. - 74, [1] c.. - ISBN 978-5-7640-0170-8 : 100,00</w:t>
      </w:r>
    </w:p>
    <w:p w:rsidR="00BA11B4" w:rsidRDefault="00BA11B4" w:rsidP="00BA11B4">
      <w:r>
        <w:t xml:space="preserve">    Оглавление: </w:t>
      </w:r>
      <w:hyperlink r:id="rId413" w:history="1">
        <w:r w:rsidR="009D5376" w:rsidRPr="00C63B18">
          <w:rPr>
            <w:rStyle w:val="a8"/>
          </w:rPr>
          <w:t>http://kitap.tatar.ru/ogl/nlrt/nbrt_obr_2442191.pdf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596. Р2;   В31</w:t>
      </w:r>
    </w:p>
    <w:p w:rsidR="00BA11B4" w:rsidRDefault="00BA11B4" w:rsidP="00BA11B4">
      <w:r>
        <w:t xml:space="preserve">    1774398-Л - аб; 1774399-Л - од</w:t>
      </w:r>
    </w:p>
    <w:p w:rsidR="00BA11B4" w:rsidRDefault="00BA11B4" w:rsidP="00BA11B4">
      <w:r>
        <w:t xml:space="preserve">    Верещагин, Павел</w:t>
      </w:r>
    </w:p>
    <w:p w:rsidR="00BA11B4" w:rsidRDefault="00BA11B4" w:rsidP="00BA11B4">
      <w:r>
        <w:t>Рецепт одной войны / Павел Верещагин. - Москва : КомпасГид, 2019. - 318, [1] c. - (Подросток N).. - ISBN 978-5-00083-570-8 : 817,63</w:t>
      </w:r>
    </w:p>
    <w:p w:rsidR="00BA11B4" w:rsidRDefault="00BA11B4" w:rsidP="00BA11B4">
      <w:r>
        <w:t xml:space="preserve">    Оглавление: </w:t>
      </w:r>
      <w:hyperlink r:id="rId414" w:history="1">
        <w:r w:rsidR="009D5376" w:rsidRPr="00C63B18">
          <w:rPr>
            <w:rStyle w:val="a8"/>
          </w:rPr>
          <w:t>http://kitap.tatar.ru/ogl/nlrt/nbrt_mko_2470717.pdf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597. Р2;   В32</w:t>
      </w:r>
    </w:p>
    <w:p w:rsidR="00BA11B4" w:rsidRDefault="00BA11B4" w:rsidP="00BA11B4">
      <w:r>
        <w:t xml:space="preserve">    1773977-Л - аб; 1773978-Л - од</w:t>
      </w:r>
    </w:p>
    <w:p w:rsidR="00BA11B4" w:rsidRDefault="00BA11B4" w:rsidP="00BA11B4">
      <w:r>
        <w:t xml:space="preserve">    Веркин, Эдуард</w:t>
      </w:r>
    </w:p>
    <w:p w:rsidR="00BA11B4" w:rsidRDefault="00BA11B4" w:rsidP="00BA11B4">
      <w:r>
        <w:t>Пепел Анны : [роман] / Эдуард Веркин; [худож. В. Тимофеева]. - Москва : Эксмо, 2019. - 316, [2] c. - Автор - лауреат литературных премий: "Заветная мечта", имени В. П. Крапивина, имени П. П. Ершова, победитель конкурса им. С. Михалкова и др.. - ISBN 978-5-699-77375-6 : 320,76</w:t>
      </w:r>
    </w:p>
    <w:p w:rsidR="00BA11B4" w:rsidRDefault="00BA11B4" w:rsidP="00BA11B4">
      <w:r>
        <w:lastRenderedPageBreak/>
        <w:t xml:space="preserve">    Оглавление: </w:t>
      </w:r>
      <w:hyperlink r:id="rId415" w:history="1">
        <w:r w:rsidR="009D5376" w:rsidRPr="00C63B18">
          <w:rPr>
            <w:rStyle w:val="a8"/>
          </w:rPr>
          <w:t>http://kitap.tatar.ru/ogl/nlrt/nbrt_mko_2436247.pdf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598. 84(4=473.1)-44;   В54</w:t>
      </w:r>
    </w:p>
    <w:p w:rsidR="00BA11B4" w:rsidRDefault="00BA11B4" w:rsidP="00BA11B4">
      <w:r>
        <w:t xml:space="preserve">    1775498-Л - аб; 1775500-Л - од</w:t>
      </w:r>
    </w:p>
    <w:p w:rsidR="00BA11B4" w:rsidRDefault="00BA11B4" w:rsidP="00BA11B4">
      <w:r>
        <w:t xml:space="preserve">    Витчер, Муни</w:t>
      </w:r>
    </w:p>
    <w:p w:rsidR="00BA11B4" w:rsidRDefault="00BA11B4" w:rsidP="00BA11B4">
      <w:r>
        <w:t>Нина и тайный глаз Атлантиды : [роман] / Муни Витчер; перевод с итальянского Валерия Николаева; иллюстрации Илариа Маттеини. - Москва : Махаон : [Азбука-Аттикус], [2019]. - 471, [4] c. : ил. - (Нина ; Книга четвертая). - Загл. и авт. ориг.: Nina e l'Occhio Segreto di Atlantide / Moony Witcher. - ISBN 88-09-03320-5 (итал.). - ISBN 978-5-18-001022-3 (рус.) : 370,73</w:t>
      </w:r>
    </w:p>
    <w:p w:rsidR="00BA11B4" w:rsidRDefault="00BA11B4" w:rsidP="00BA11B4">
      <w:r>
        <w:t xml:space="preserve">    Оглавление: </w:t>
      </w:r>
      <w:hyperlink r:id="rId416" w:history="1">
        <w:r w:rsidR="009D5376" w:rsidRPr="00C63B18">
          <w:rPr>
            <w:rStyle w:val="a8"/>
          </w:rPr>
          <w:t>http://kitap.tatar.ru/ogl/nlrt/nbrt_mko_2441851.pdf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599. Р2;   В78</w:t>
      </w:r>
    </w:p>
    <w:p w:rsidR="00BA11B4" w:rsidRDefault="00BA11B4" w:rsidP="00BA11B4">
      <w:r>
        <w:t xml:space="preserve">    1774898-Л - од; 1774897-Л - аб</w:t>
      </w:r>
    </w:p>
    <w:p w:rsidR="00BA11B4" w:rsidRDefault="00BA11B4" w:rsidP="00BA11B4">
      <w:r>
        <w:t xml:space="preserve">    Востоков, Станислав Владимирович</w:t>
      </w:r>
    </w:p>
    <w:p w:rsidR="00BA11B4" w:rsidRDefault="00BA11B4" w:rsidP="00BA11B4">
      <w:r>
        <w:t>Праздник поворота рек : повесть / Станислав Востоков; [рисунки С. Востокова]. - Москва : Время, 2019. - 144 с. : ил. - (Время - юность!).. - ISBN 978-5-9691-1775-4 : 381,70</w:t>
      </w:r>
    </w:p>
    <w:p w:rsidR="00BA11B4" w:rsidRDefault="00BA11B4" w:rsidP="00BA11B4">
      <w:r>
        <w:t xml:space="preserve">    Оглавление: </w:t>
      </w:r>
      <w:hyperlink r:id="rId417" w:history="1">
        <w:r w:rsidR="009D5376" w:rsidRPr="00C63B18">
          <w:rPr>
            <w:rStyle w:val="a8"/>
          </w:rPr>
          <w:t>http://kitap.tatar.ru/ogl/nlrt/nbrt_mko_2470616.pdf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600. Р2;   Г46</w:t>
      </w:r>
    </w:p>
    <w:p w:rsidR="00BA11B4" w:rsidRDefault="00BA11B4" w:rsidP="00BA11B4">
      <w:r>
        <w:t xml:space="preserve">    1767684-Л - чз1</w:t>
      </w:r>
    </w:p>
    <w:p w:rsidR="00BA11B4" w:rsidRDefault="00BA11B4" w:rsidP="00BA11B4">
      <w:r>
        <w:t xml:space="preserve">    Гиголашвили, Михаил Георгиевич</w:t>
      </w:r>
    </w:p>
    <w:p w:rsidR="00BA11B4" w:rsidRDefault="00BA11B4" w:rsidP="00BA11B4">
      <w:r>
        <w:t>Чертово колесо : роман / Михаил Гиголашвили. - Москва : АСТ : Редакция Елены Шубиной, 2018. - 765 с. - (Новая русская классика). - Др. произведения авт. на 4-й с. обл. - Содержит нецензурную брань. - ISBN 978-5-17-106752-6 : 1045,20</w:t>
      </w:r>
    </w:p>
    <w:p w:rsidR="00BA11B4" w:rsidRDefault="00BA11B4" w:rsidP="00BA11B4"/>
    <w:p w:rsidR="00BA11B4" w:rsidRDefault="00BA11B4" w:rsidP="00BA11B4">
      <w:r>
        <w:t>601. И(Амер);   Г47</w:t>
      </w:r>
    </w:p>
    <w:p w:rsidR="00BA11B4" w:rsidRDefault="00BA11B4" w:rsidP="00BA11B4">
      <w:r>
        <w:t xml:space="preserve">    1764145-Л - чз1</w:t>
      </w:r>
    </w:p>
    <w:p w:rsidR="00BA11B4" w:rsidRDefault="00BA11B4" w:rsidP="00BA11B4">
      <w:r>
        <w:t xml:space="preserve">    Гилберт, Элизабет</w:t>
      </w:r>
    </w:p>
    <w:p w:rsidR="00BA11B4" w:rsidRDefault="00BA11B4" w:rsidP="00BA11B4">
      <w:r>
        <w:t>Есть, молиться, любить / Элизабет Гилберт; [пер. с англ. Ю. Змеевой]. - Москва : Группа Компаний "РИПОЛ классик" : Пальмира, 2019. - 365, [2] с. : ил.. - ISBN 978-5-386-12120-4 : 787,80</w:t>
      </w:r>
    </w:p>
    <w:p w:rsidR="00BA11B4" w:rsidRDefault="00BA11B4" w:rsidP="00BA11B4">
      <w:r>
        <w:t xml:space="preserve">    Оглавление: </w:t>
      </w:r>
      <w:hyperlink r:id="rId418" w:history="1">
        <w:r w:rsidR="009D5376" w:rsidRPr="00C63B18">
          <w:rPr>
            <w:rStyle w:val="a8"/>
          </w:rPr>
          <w:t>http://kitap.tatar.ru/ogl/nlrt/nbrt_obr_2458763.pdf</w:t>
        </w:r>
      </w:hyperlink>
    </w:p>
    <w:p w:rsidR="009D5376" w:rsidRDefault="009D5376" w:rsidP="00BA11B4"/>
    <w:p w:rsidR="00BA11B4" w:rsidRDefault="00BA11B4" w:rsidP="00BA11B4"/>
    <w:p w:rsidR="00BA11B4" w:rsidRDefault="00BA11B4" w:rsidP="00BA11B4">
      <w:r>
        <w:t>602. Р1;   Г58</w:t>
      </w:r>
    </w:p>
    <w:p w:rsidR="00BA11B4" w:rsidRDefault="00BA11B4" w:rsidP="00BA11B4">
      <w:r>
        <w:t xml:space="preserve">    1774683-Ф - аб; 1774684-Ф - од</w:t>
      </w:r>
    </w:p>
    <w:p w:rsidR="00BA11B4" w:rsidRDefault="00BA11B4" w:rsidP="00BA11B4">
      <w:r>
        <w:t xml:space="preserve">    Гоголь, Николай Вассильевич</w:t>
      </w:r>
    </w:p>
    <w:p w:rsidR="00250DF6" w:rsidRDefault="00BA11B4" w:rsidP="00BA11B4">
      <w:r>
        <w:t>Мёртвые души : [поэма] / Н. В. Гоголь; [ил. Ю. Купера]. - Москва : Астрель : АСТ, 2010. - 276 с. : ил., портр.. - ISBN 978-5-17069620-8 (АСТ). - ISBN 978-5-271-30227-5 (Астрель) : 672,54</w:t>
      </w:r>
    </w:p>
    <w:p w:rsidR="00250DF6" w:rsidRDefault="00250DF6" w:rsidP="00BA11B4"/>
    <w:p w:rsidR="00250DF6" w:rsidRDefault="00250DF6" w:rsidP="00250DF6">
      <w:r>
        <w:t>603. Р2;   Г71</w:t>
      </w:r>
    </w:p>
    <w:p w:rsidR="00250DF6" w:rsidRDefault="00250DF6" w:rsidP="00250DF6">
      <w:r>
        <w:t xml:space="preserve">    1775063-Л - аб; 1775064-Л - од</w:t>
      </w:r>
    </w:p>
    <w:p w:rsidR="00250DF6" w:rsidRDefault="00250DF6" w:rsidP="00250DF6">
      <w:r>
        <w:t xml:space="preserve">    Горький, Максим</w:t>
      </w:r>
    </w:p>
    <w:p w:rsidR="00250DF6" w:rsidRDefault="00250DF6" w:rsidP="00250DF6">
      <w:r>
        <w:t>Детство : повесть / Максим Горький; рисунки Б. А. Дехтерёва ; гравировал Ф. С. Быков ; [вступ. ст. В. А. Карпова] . - Москва : Детская литература, 2018. - 317, [2] c. : ил., портр. - (Школьная библиотека).. - ISBN 978-5-08-005861-5 : 318,50</w:t>
      </w:r>
    </w:p>
    <w:p w:rsidR="00250DF6" w:rsidRDefault="00250DF6" w:rsidP="00250DF6"/>
    <w:p w:rsidR="00250DF6" w:rsidRDefault="00250DF6" w:rsidP="00250DF6">
      <w:r>
        <w:lastRenderedPageBreak/>
        <w:t>604. Р2;   Г71</w:t>
      </w:r>
    </w:p>
    <w:p w:rsidR="00250DF6" w:rsidRDefault="00250DF6" w:rsidP="00250DF6">
      <w:r>
        <w:t xml:space="preserve">    1774996-Л - аб; 1774995-Л - од</w:t>
      </w:r>
    </w:p>
    <w:p w:rsidR="00250DF6" w:rsidRDefault="00250DF6" w:rsidP="00250DF6">
      <w:r>
        <w:t xml:space="preserve">    Горький, Максим</w:t>
      </w:r>
    </w:p>
    <w:p w:rsidR="00250DF6" w:rsidRDefault="00250DF6" w:rsidP="00250DF6">
      <w:r>
        <w:t>На дне; Старуха Изергиль; Челкаш; Рассказы / Максим Горький. - Москва : Эксмо, 2019. - 192 c. - (Классика в школе). - (Внеклассное чтение). - (Классика в школе и дома). - Содерж.: Макар Чудра; Песня о Буревестнике; На дне и др.. - ISBN 978-5-04-105958-3 (Классика в школе). - ISBN 978-5-04-105959-0 (Внекласное чтение) : 126,94</w:t>
      </w:r>
    </w:p>
    <w:p w:rsidR="00250DF6" w:rsidRDefault="00250DF6" w:rsidP="00250DF6">
      <w:r>
        <w:t xml:space="preserve">    Оглавление: </w:t>
      </w:r>
      <w:hyperlink r:id="rId419" w:history="1">
        <w:r w:rsidR="009D5376" w:rsidRPr="00C63B18">
          <w:rPr>
            <w:rStyle w:val="a8"/>
          </w:rPr>
          <w:t>http://kitap.tatar.ru/ogl/nlrt/nbrt_mko_2476714.pdf</w:t>
        </w:r>
      </w:hyperlink>
    </w:p>
    <w:p w:rsidR="009D5376" w:rsidRDefault="009D5376" w:rsidP="00250DF6"/>
    <w:p w:rsidR="00250DF6" w:rsidRDefault="00250DF6" w:rsidP="00250DF6"/>
    <w:p w:rsidR="00250DF6" w:rsidRDefault="00250DF6" w:rsidP="00250DF6">
      <w:r>
        <w:t>605. Р2;   Г85</w:t>
      </w:r>
    </w:p>
    <w:p w:rsidR="00250DF6" w:rsidRDefault="00250DF6" w:rsidP="00250DF6">
      <w:r>
        <w:t xml:space="preserve">    1775085-Л - аб; 1775086-Л - од</w:t>
      </w:r>
    </w:p>
    <w:p w:rsidR="00250DF6" w:rsidRDefault="00250DF6" w:rsidP="00250DF6">
      <w:r>
        <w:t xml:space="preserve">    Алые паруса : повесть - феерия / Александр Грин; художник Нонна Алёшина ; [вступ. ст. М. В. Переслегиной]. - Москва : Махаон, 2019. - 125, [3] c. : ил. - (Чтение - лучшее учение).. - ISBN 978-5-389-10821-9 : 150,04</w:t>
      </w:r>
    </w:p>
    <w:p w:rsidR="00250DF6" w:rsidRDefault="00250DF6" w:rsidP="00250DF6"/>
    <w:p w:rsidR="00250DF6" w:rsidRDefault="00250DF6" w:rsidP="00250DF6">
      <w:r>
        <w:t>606. Р2;   Г85</w:t>
      </w:r>
    </w:p>
    <w:p w:rsidR="00250DF6" w:rsidRDefault="00250DF6" w:rsidP="00250DF6">
      <w:r>
        <w:t xml:space="preserve">    1775061-Л - аб; 1775062-Л - од</w:t>
      </w:r>
    </w:p>
    <w:p w:rsidR="00250DF6" w:rsidRDefault="00250DF6" w:rsidP="00250DF6">
      <w:r>
        <w:t xml:space="preserve">    Грин, Александр Степанович</w:t>
      </w:r>
    </w:p>
    <w:p w:rsidR="00250DF6" w:rsidRDefault="00250DF6" w:rsidP="00250DF6">
      <w:r>
        <w:t>Алые паруса : феерия; Бегущая по волнам : роман; Золотая цепь : роман / Александр Грин; художники В. Высоцкий и В. Власов ; [предисл. К. Г. Паустовского]. - Москва : Детская литература, 2018. - 542, [2] c. : ил., портр. - (Школьная библиотека).. - ISBN 978-5-08-005794-6 : 405,13</w:t>
      </w:r>
    </w:p>
    <w:p w:rsidR="00250DF6" w:rsidRDefault="00250DF6" w:rsidP="00250DF6"/>
    <w:p w:rsidR="00250DF6" w:rsidRDefault="00250DF6" w:rsidP="00250DF6">
      <w:r>
        <w:t>607. И(Фр);   Г99</w:t>
      </w:r>
    </w:p>
    <w:p w:rsidR="00250DF6" w:rsidRDefault="00250DF6" w:rsidP="00250DF6">
      <w:r>
        <w:t xml:space="preserve">    1774535-Л - аб; 1774536-Л - од</w:t>
      </w:r>
    </w:p>
    <w:p w:rsidR="00250DF6" w:rsidRDefault="00250DF6" w:rsidP="00250DF6">
      <w:r>
        <w:t xml:space="preserve">    Гюго, Виктор</w:t>
      </w:r>
    </w:p>
    <w:p w:rsidR="00250DF6" w:rsidRDefault="00250DF6" w:rsidP="00250DF6">
      <w:r>
        <w:t>Собор Парижской Богоматери : роман / Виктор Гюго; перевод с французского Н. А. Коган ; художник Я. Борисов. - Москва : Детская литература, 2018. - 573, [3] c. : ил., портр. - (Школьная библиотека). - Библиогр. в подстроч. примеч.. - ISBN 978-5-08-005918-6 (в пер.) : 405,13</w:t>
      </w:r>
    </w:p>
    <w:p w:rsidR="00250DF6" w:rsidRDefault="00250DF6" w:rsidP="00250DF6"/>
    <w:p w:rsidR="00250DF6" w:rsidRDefault="00250DF6" w:rsidP="00250DF6">
      <w:r>
        <w:t>608. Р2;   Д18</w:t>
      </w:r>
    </w:p>
    <w:p w:rsidR="00250DF6" w:rsidRDefault="00250DF6" w:rsidP="00250DF6">
      <w:r>
        <w:t xml:space="preserve">    1764068-М - кх</w:t>
      </w:r>
    </w:p>
    <w:p w:rsidR="00250DF6" w:rsidRDefault="00250DF6" w:rsidP="00250DF6">
      <w:r>
        <w:t xml:space="preserve">    Данилова, Анна Васильевна</w:t>
      </w:r>
    </w:p>
    <w:p w:rsidR="00250DF6" w:rsidRDefault="00250DF6" w:rsidP="00250DF6">
      <w:r>
        <w:t>Проклятие Клеопатры : она написала свой сценарий... / Анна Данилова. - Москва : Эксмо, 2018. - 315 с. - (Эффект мотылька. Детективы Анны Даниловой). - (Психологический детектив).. - ISBN 978-5-04-097648-5 : 624,00</w:t>
      </w:r>
    </w:p>
    <w:p w:rsidR="00250DF6" w:rsidRDefault="00250DF6" w:rsidP="00250DF6"/>
    <w:p w:rsidR="00250DF6" w:rsidRDefault="00250DF6" w:rsidP="00250DF6">
      <w:r>
        <w:t>609. И(Амер);   Д40</w:t>
      </w:r>
    </w:p>
    <w:p w:rsidR="00250DF6" w:rsidRDefault="00250DF6" w:rsidP="00250DF6">
      <w:r>
        <w:t xml:space="preserve">    1774486-Л - аб; 1774485-Л - од</w:t>
      </w:r>
    </w:p>
    <w:p w:rsidR="00250DF6" w:rsidRDefault="00250DF6" w:rsidP="00250DF6">
      <w:r>
        <w:t xml:space="preserve">    Джемисон, Сесилия</w:t>
      </w:r>
    </w:p>
    <w:p w:rsidR="00250DF6" w:rsidRDefault="00250DF6" w:rsidP="00250DF6">
      <w:r>
        <w:t>Приёмыш чёрной Туанетты : повесть / Сесилия Джемисон; перевод с английского [А. Займовской ; худож. Р. Берч]. - Москва : Энас-Книга, 2018. - 208 c. : ил. - (Книги на все времена).. - ISBN 978-5-91921-073-3 : 353,21</w:t>
      </w:r>
    </w:p>
    <w:p w:rsidR="00250DF6" w:rsidRDefault="00250DF6" w:rsidP="00250DF6">
      <w:r>
        <w:t xml:space="preserve">    Оглавление: </w:t>
      </w:r>
      <w:hyperlink r:id="rId420" w:history="1">
        <w:r w:rsidR="009D5376" w:rsidRPr="00C63B18">
          <w:rPr>
            <w:rStyle w:val="a8"/>
          </w:rPr>
          <w:t>http://kitap.tatar.ru/ogl/nlrt/nbrt_mko_2470617.pdf</w:t>
        </w:r>
      </w:hyperlink>
    </w:p>
    <w:p w:rsidR="009D5376" w:rsidRDefault="009D5376" w:rsidP="00250DF6"/>
    <w:p w:rsidR="00250DF6" w:rsidRDefault="00250DF6" w:rsidP="00250DF6"/>
    <w:p w:rsidR="00250DF6" w:rsidRDefault="00250DF6" w:rsidP="00250DF6">
      <w:r>
        <w:t>610. И(Ит);   Д43</w:t>
      </w:r>
    </w:p>
    <w:p w:rsidR="00250DF6" w:rsidRDefault="00250DF6" w:rsidP="00250DF6">
      <w:r>
        <w:t xml:space="preserve">    1774420-Л - аб; 1774421-Л - од</w:t>
      </w:r>
    </w:p>
    <w:p w:rsidR="00250DF6" w:rsidRDefault="00250DF6" w:rsidP="00250DF6">
      <w:r>
        <w:t xml:space="preserve">    Дзаннонер, Паола</w:t>
      </w:r>
    </w:p>
    <w:p w:rsidR="00250DF6" w:rsidRDefault="00250DF6" w:rsidP="00250DF6">
      <w:r>
        <w:lastRenderedPageBreak/>
        <w:t>Зорро в снегу : [повесть] / Паола Дзаннонер; перевод с итальянского Юлии Гиматовой. - Москва : КомпасГид, 2018. - 174, [1] c. - (Подросток N).. - ISBN 978-5-00083-533-3 : 765,82</w:t>
      </w:r>
    </w:p>
    <w:p w:rsidR="00250DF6" w:rsidRDefault="00250DF6" w:rsidP="00250DF6">
      <w:r>
        <w:t xml:space="preserve">    Оглавление: </w:t>
      </w:r>
      <w:hyperlink r:id="rId421" w:history="1">
        <w:r w:rsidR="009D5376" w:rsidRPr="00C63B18">
          <w:rPr>
            <w:rStyle w:val="a8"/>
          </w:rPr>
          <w:t>http://kitap.tatar.ru/ogl/nlrt/nbrt_mko_2471424.pdf</w:t>
        </w:r>
      </w:hyperlink>
    </w:p>
    <w:p w:rsidR="009D5376" w:rsidRDefault="009D5376" w:rsidP="00250DF6"/>
    <w:p w:rsidR="00250DF6" w:rsidRDefault="00250DF6" w:rsidP="00250DF6"/>
    <w:p w:rsidR="00250DF6" w:rsidRDefault="00250DF6" w:rsidP="00250DF6">
      <w:r>
        <w:t>611. Р2;   Д64</w:t>
      </w:r>
    </w:p>
    <w:p w:rsidR="00250DF6" w:rsidRDefault="00250DF6" w:rsidP="00250DF6">
      <w:r>
        <w:t xml:space="preserve">    1774484-Л - аб; 1774483-Л - од</w:t>
      </w:r>
    </w:p>
    <w:p w:rsidR="00250DF6" w:rsidRDefault="00250DF6" w:rsidP="00250DF6">
      <w:r>
        <w:t xml:space="preserve">    Долинина, Наталья Григорьевна</w:t>
      </w:r>
    </w:p>
    <w:p w:rsidR="00250DF6" w:rsidRDefault="00250DF6" w:rsidP="00250DF6">
      <w:r>
        <w:t>Мы с Сережкой близнецы : [повесть] / Наталья Долинина; [худож. Е. М. Володькина]. - Москва : ЭНАС-КНИГА, 2018. - 176 c. : ил. - (Пятая четверть).. - ISBN 978-5-91921-233-1 : 261,36</w:t>
      </w:r>
    </w:p>
    <w:p w:rsidR="00250DF6" w:rsidRDefault="00250DF6" w:rsidP="00250DF6">
      <w:r>
        <w:t xml:space="preserve">    Оглавление: </w:t>
      </w:r>
      <w:hyperlink r:id="rId422" w:history="1">
        <w:r w:rsidR="009D5376" w:rsidRPr="00C63B18">
          <w:rPr>
            <w:rStyle w:val="a8"/>
          </w:rPr>
          <w:t>http://kitap.tatar.ru/ogl/nlrt/nbrt_mko_2347734.pdf</w:t>
        </w:r>
      </w:hyperlink>
    </w:p>
    <w:p w:rsidR="009D5376" w:rsidRDefault="009D5376" w:rsidP="00250DF6"/>
    <w:p w:rsidR="00250DF6" w:rsidRDefault="00250DF6" w:rsidP="00250DF6"/>
    <w:p w:rsidR="00250DF6" w:rsidRDefault="00250DF6" w:rsidP="00250DF6">
      <w:r>
        <w:t>612. Р1;   Д70</w:t>
      </w:r>
    </w:p>
    <w:p w:rsidR="00250DF6" w:rsidRDefault="00250DF6" w:rsidP="00250DF6">
      <w:r>
        <w:t xml:space="preserve">    1774534-Л - од; 1774533-Л - аб</w:t>
      </w:r>
    </w:p>
    <w:p w:rsidR="00250DF6" w:rsidRDefault="00250DF6" w:rsidP="00250DF6">
      <w:r>
        <w:t xml:space="preserve">    Достоевский, Фёдор Михайлович</w:t>
      </w:r>
    </w:p>
    <w:p w:rsidR="00250DF6" w:rsidRDefault="00250DF6" w:rsidP="00250DF6">
      <w:r>
        <w:t>Идиот : роман в четырёх частях / Ф. М. Достоевский; художник Н. Бурдыкина ; [авт. предисл., коммент. П. Е. Фокин]  . - Москва : Детская литература, 2018. - 862, [2] c. : ил., портр. - (Школьная библиотека).. - ISBN 978-5-08-005801-1 : 810,26</w:t>
      </w:r>
    </w:p>
    <w:p w:rsidR="00250DF6" w:rsidRDefault="00250DF6" w:rsidP="00250DF6">
      <w:r>
        <w:t xml:space="preserve">    Оглавление: </w:t>
      </w:r>
      <w:hyperlink r:id="rId423" w:history="1">
        <w:r w:rsidR="009D5376" w:rsidRPr="00C63B18">
          <w:rPr>
            <w:rStyle w:val="a8"/>
          </w:rPr>
          <w:t>http://kitap.tatar.ru/ogl/nlrt/nbrt_mko_2509335.pdf</w:t>
        </w:r>
      </w:hyperlink>
    </w:p>
    <w:p w:rsidR="009D5376" w:rsidRDefault="009D5376" w:rsidP="00250DF6"/>
    <w:p w:rsidR="00250DF6" w:rsidRDefault="00250DF6" w:rsidP="00250DF6"/>
    <w:p w:rsidR="00250DF6" w:rsidRDefault="00250DF6" w:rsidP="00250DF6">
      <w:r>
        <w:t>613. Р2;   Е60</w:t>
      </w:r>
    </w:p>
    <w:p w:rsidR="00250DF6" w:rsidRDefault="00250DF6" w:rsidP="00250DF6">
      <w:r>
        <w:t xml:space="preserve">    1774372-Л - од; 1774371-Л - аб</w:t>
      </w:r>
    </w:p>
    <w:p w:rsidR="00250DF6" w:rsidRDefault="00250DF6" w:rsidP="00250DF6">
      <w:r>
        <w:t xml:space="preserve">    Емец, Дмитрий Александрович</w:t>
      </w:r>
    </w:p>
    <w:p w:rsidR="00250DF6" w:rsidRDefault="00250DF6" w:rsidP="00250DF6">
      <w:r>
        <w:t>Таня Гроттер и молот Перуна : [повесть] / Дмитрий Емец. - Москва : Эксмо, 2019. - 349, [3] c. - (Таня Гроттер. Легендарное детское фэнтези).. - ISBN 978-5-699-83586-7 : 346,72</w:t>
      </w:r>
    </w:p>
    <w:p w:rsidR="00250DF6" w:rsidRDefault="00250DF6" w:rsidP="00250DF6">
      <w:r>
        <w:t xml:space="preserve">    Оглавление: </w:t>
      </w:r>
      <w:hyperlink r:id="rId424" w:history="1">
        <w:r w:rsidR="009D5376" w:rsidRPr="00C63B18">
          <w:rPr>
            <w:rStyle w:val="a8"/>
          </w:rPr>
          <w:t>http://kitap.tatar.ru/ogl/nlrt/nbrt_mko_2470390.pdf</w:t>
        </w:r>
      </w:hyperlink>
    </w:p>
    <w:p w:rsidR="009D5376" w:rsidRDefault="009D5376" w:rsidP="00250DF6"/>
    <w:p w:rsidR="00250DF6" w:rsidRDefault="00250DF6" w:rsidP="00250DF6"/>
    <w:p w:rsidR="00250DF6" w:rsidRDefault="00250DF6" w:rsidP="00250DF6">
      <w:r>
        <w:t>614. И(Нем);   З-84</w:t>
      </w:r>
    </w:p>
    <w:p w:rsidR="00250DF6" w:rsidRDefault="00250DF6" w:rsidP="00250DF6">
      <w:r>
        <w:t xml:space="preserve">    1774430-Л - аб; 1774431-Л - од</w:t>
      </w:r>
    </w:p>
    <w:p w:rsidR="00250DF6" w:rsidRDefault="00250DF6" w:rsidP="00250DF6">
      <w:r>
        <w:t xml:space="preserve">    Зоннтаг, Роберт</w:t>
      </w:r>
    </w:p>
    <w:p w:rsidR="00250DF6" w:rsidRDefault="00250DF6" w:rsidP="00250DF6">
      <w:r>
        <w:t>Сканеры / Роберт М. Зоннтаг; перевод с немецкого Татьяны Зборовской. - Москва : КомпасГид, 2018. - 192 c. - (Подросток N).. - ISBN 978-5-00083-462-6 : 786,50</w:t>
      </w:r>
    </w:p>
    <w:p w:rsidR="00250DF6" w:rsidRDefault="00250DF6" w:rsidP="00250DF6">
      <w:r>
        <w:t xml:space="preserve">    Оглавление: </w:t>
      </w:r>
      <w:hyperlink r:id="rId425" w:history="1">
        <w:r w:rsidR="009D5376" w:rsidRPr="00C63B18">
          <w:rPr>
            <w:rStyle w:val="a8"/>
          </w:rPr>
          <w:t>http://kitap.tatar.ru/ogl/nlrt/nbrt_mko_2358998.pdf</w:t>
        </w:r>
      </w:hyperlink>
    </w:p>
    <w:p w:rsidR="009D5376" w:rsidRDefault="009D5376" w:rsidP="00250DF6"/>
    <w:p w:rsidR="00250DF6" w:rsidRDefault="00250DF6" w:rsidP="00250DF6"/>
    <w:p w:rsidR="00250DF6" w:rsidRDefault="00250DF6" w:rsidP="00250DF6">
      <w:r>
        <w:t>615. Ә;   И84</w:t>
      </w:r>
    </w:p>
    <w:p w:rsidR="00250DF6" w:rsidRDefault="00250DF6" w:rsidP="00250DF6">
      <w:r>
        <w:t xml:space="preserve">    1764695-Т - нк; 1764696-Т - нк; 1764697-Т - нк</w:t>
      </w:r>
    </w:p>
    <w:p w:rsidR="00250DF6" w:rsidRDefault="00250DF6" w:rsidP="00250DF6">
      <w:r>
        <w:t xml:space="preserve">    Исхакый, Гаяз</w:t>
      </w:r>
    </w:p>
    <w:p w:rsidR="00250DF6" w:rsidRDefault="00250DF6" w:rsidP="00250DF6">
      <w:r>
        <w:t>Зөләйха : драма / Гаяз Исхакый; Татар милли хәрәкәте "Азатлык", Татар яшьләре берлеге. - Казан, 2019. - 98, [2] б. : рәс., портр. б-н. - Гасырга бер чыга торган китап: куркыту һәм тыюлар аша... "Золәйха"ның беренче тапкыр басылып чыгуына 100 ел. - ISBN 978-5-907096-97-4 : 250,00</w:t>
      </w:r>
    </w:p>
    <w:p w:rsidR="00250DF6" w:rsidRDefault="00250DF6" w:rsidP="00250DF6">
      <w:r>
        <w:t xml:space="preserve">    Оглавление: </w:t>
      </w:r>
      <w:hyperlink r:id="rId426" w:history="1">
        <w:r w:rsidR="009D5376" w:rsidRPr="00C63B18">
          <w:rPr>
            <w:rStyle w:val="a8"/>
          </w:rPr>
          <w:t>http://kitap.tatar.ru/ogl/nlrt/nbrt_obr_2477954.pdf</w:t>
        </w:r>
      </w:hyperlink>
    </w:p>
    <w:p w:rsidR="009D5376" w:rsidRDefault="009D5376" w:rsidP="00250DF6"/>
    <w:p w:rsidR="00250DF6" w:rsidRDefault="00250DF6" w:rsidP="00250DF6"/>
    <w:p w:rsidR="00250DF6" w:rsidRDefault="00250DF6" w:rsidP="00250DF6">
      <w:r>
        <w:t>616. И(Австрал);   К35</w:t>
      </w:r>
    </w:p>
    <w:p w:rsidR="00250DF6" w:rsidRDefault="00250DF6" w:rsidP="00250DF6">
      <w:r>
        <w:t xml:space="preserve">    1774880-Л - од</w:t>
      </w:r>
    </w:p>
    <w:p w:rsidR="00250DF6" w:rsidRDefault="00250DF6" w:rsidP="00250DF6">
      <w:r>
        <w:t xml:space="preserve">    Кенилли, Томас</w:t>
      </w:r>
    </w:p>
    <w:p w:rsidR="00250DF6" w:rsidRDefault="00250DF6" w:rsidP="00250DF6">
      <w:r>
        <w:lastRenderedPageBreak/>
        <w:t>Список Шиндлера / Томас Кенилли; [пер. с англ. И. Полоцка]. - Москва : Эксмо, 2019. - 476, [2] с. - Загл. и авт. ориг.: Schindler's list / Thomas Keneally. - ISBN 978-5-04-102930-2 : 408,76</w:t>
      </w:r>
    </w:p>
    <w:p w:rsidR="00250DF6" w:rsidRDefault="00250DF6" w:rsidP="00250DF6"/>
    <w:p w:rsidR="00250DF6" w:rsidRDefault="00250DF6" w:rsidP="00250DF6">
      <w:r>
        <w:t>617. И(Австрал);   К35</w:t>
      </w:r>
    </w:p>
    <w:p w:rsidR="00250DF6" w:rsidRDefault="00250DF6" w:rsidP="00250DF6">
      <w:r>
        <w:t xml:space="preserve">    1774733-Л - од</w:t>
      </w:r>
    </w:p>
    <w:p w:rsidR="00250DF6" w:rsidRDefault="00250DF6" w:rsidP="00250DF6">
      <w:r>
        <w:t xml:space="preserve">    Кенилли, Томас</w:t>
      </w:r>
    </w:p>
    <w:p w:rsidR="00250DF6" w:rsidRDefault="00250DF6" w:rsidP="00250DF6">
      <w:r>
        <w:t>Список Шиндлера / Томас Кенилли; [пер. с англ. И. И. Полоцка]. - Москва : Эксмо, 2019. - 480 c. - (Интеллектуальный бестселлер). - Загл. и авт. ориг.: Schindler's list / Thomas Keneally. - На обл.: Тот кто спас единственную жизнь, спас весь мир. - ISBN 978-5-699-80130-5 : 457,93</w:t>
      </w:r>
    </w:p>
    <w:p w:rsidR="00250DF6" w:rsidRDefault="00250DF6" w:rsidP="00250DF6"/>
    <w:p w:rsidR="00250DF6" w:rsidRDefault="00250DF6" w:rsidP="00250DF6">
      <w:r>
        <w:t>618. И(Швед);   К38</w:t>
      </w:r>
    </w:p>
    <w:p w:rsidR="00250DF6" w:rsidRDefault="00250DF6" w:rsidP="00250DF6">
      <w:r>
        <w:t xml:space="preserve">    1774422-Л - аб; 1774423-Л - од</w:t>
      </w:r>
    </w:p>
    <w:p w:rsidR="00250DF6" w:rsidRDefault="00250DF6" w:rsidP="00250DF6">
      <w:r>
        <w:t xml:space="preserve">    Киери, Катарина</w:t>
      </w:r>
    </w:p>
    <w:p w:rsidR="00250DF6" w:rsidRDefault="00250DF6" w:rsidP="00250DF6">
      <w:r>
        <w:t>Никто не спит : [повесть] / Катарина Киери; перевод со шведского Лидии Стародубцевой ; [оформ. обл. М. Чечулина]. - Москва : КомпасГид, 2018. - 189, [1] c. - (Подросток N). - Книга удостоена премии им. А.Стриндберга (2004 г.). - ISBN 978-5-00083-463-3 : 732,27</w:t>
      </w:r>
    </w:p>
    <w:p w:rsidR="00250DF6" w:rsidRDefault="00250DF6" w:rsidP="00250DF6"/>
    <w:p w:rsidR="00250DF6" w:rsidRDefault="00250DF6" w:rsidP="00250DF6">
      <w:r>
        <w:t>619. И(Амер);   К38</w:t>
      </w:r>
    </w:p>
    <w:p w:rsidR="00250DF6" w:rsidRDefault="00250DF6" w:rsidP="00250DF6">
      <w:r>
        <w:t xml:space="preserve">    1775067-М - од</w:t>
      </w:r>
    </w:p>
    <w:p w:rsidR="00250DF6" w:rsidRDefault="00250DF6" w:rsidP="00250DF6">
      <w:r>
        <w:t xml:space="preserve">    Кизи, Кен</w:t>
      </w:r>
    </w:p>
    <w:p w:rsidR="00250DF6" w:rsidRDefault="00250DF6" w:rsidP="00250DF6">
      <w:r>
        <w:t>Над кукушкиным гнездом : [роман] / Кен Кизи; [пер. с англ. В. П. Голышева]. - Москва : Эксмо, 2019. - 414, [2] с. - (Интелектуальный бестселлер). - На обл.: Кен Кизи великий американский прозаик. Джек Керуак. - ISBN 978-5-699-69197-5 : 280,72</w:t>
      </w:r>
    </w:p>
    <w:p w:rsidR="00250DF6" w:rsidRDefault="00250DF6" w:rsidP="00250DF6"/>
    <w:p w:rsidR="00250DF6" w:rsidRDefault="00250DF6" w:rsidP="00250DF6">
      <w:r>
        <w:t>620. И(Англ);   К41</w:t>
      </w:r>
    </w:p>
    <w:p w:rsidR="00250DF6" w:rsidRDefault="00250DF6" w:rsidP="00250DF6">
      <w:r>
        <w:t xml:space="preserve">    1765641-Л - кх</w:t>
      </w:r>
    </w:p>
    <w:p w:rsidR="00250DF6" w:rsidRDefault="00250DF6" w:rsidP="00250DF6">
      <w:r>
        <w:t xml:space="preserve">    Кинселла, Cофи</w:t>
      </w:r>
    </w:p>
    <w:p w:rsidR="00250DF6" w:rsidRDefault="00250DF6" w:rsidP="00250DF6">
      <w:r>
        <w:t>Тайный мир Шопоголика / Софи Кинселла; пер. с англ. Анастасии Корчагиной. - Москва : Фантом Пресс, 2005. - 409, [1] с. - Загл. на доп. тит. л.: The Secret Dreamworld of a Shopaholic. - ISBN 5-699-14013-1 : 100,00</w:t>
      </w:r>
    </w:p>
    <w:p w:rsidR="00250DF6" w:rsidRDefault="00250DF6" w:rsidP="00250DF6"/>
    <w:p w:rsidR="00250DF6" w:rsidRDefault="00250DF6" w:rsidP="00250DF6">
      <w:r>
        <w:t>621. И(Англ);   К41</w:t>
      </w:r>
    </w:p>
    <w:p w:rsidR="00250DF6" w:rsidRDefault="00250DF6" w:rsidP="00250DF6">
      <w:r>
        <w:t xml:space="preserve">    1774529-Л - аб; 1774530-Л - од</w:t>
      </w:r>
    </w:p>
    <w:p w:rsidR="00250DF6" w:rsidRDefault="00250DF6" w:rsidP="00250DF6">
      <w:r>
        <w:t xml:space="preserve">    Кинселла, Софи</w:t>
      </w:r>
    </w:p>
    <w:p w:rsidR="00250DF6" w:rsidRDefault="00250DF6" w:rsidP="00250DF6">
      <w:r>
        <w:t>Я - твой должник : [роман] / Софи Кинселла; [пер. с англ. Д. Селиверстовой]. - Москва : Эксмо, 2019. - 411, [5] c. - Загл. и авт. на авантит. на англ. яз.: I owe you one / Sophie Kinsella. - ISBN 978-5-04-103081-0 : 322,08</w:t>
      </w:r>
    </w:p>
    <w:p w:rsidR="00250DF6" w:rsidRDefault="00250DF6" w:rsidP="00250DF6"/>
    <w:p w:rsidR="00250DF6" w:rsidRDefault="00250DF6" w:rsidP="00250DF6">
      <w:r>
        <w:t>622. И(Фр);   К63</w:t>
      </w:r>
    </w:p>
    <w:p w:rsidR="00250DF6" w:rsidRDefault="00250DF6" w:rsidP="00250DF6">
      <w:r>
        <w:t xml:space="preserve">    1775492-Л - од; 1775493-Л - аб</w:t>
      </w:r>
    </w:p>
    <w:p w:rsidR="00250DF6" w:rsidRDefault="00250DF6" w:rsidP="00250DF6">
      <w:r>
        <w:t xml:space="preserve">    Комбрексель, Антони Ино</w:t>
      </w:r>
    </w:p>
    <w:p w:rsidR="00250DF6" w:rsidRDefault="00250DF6" w:rsidP="00250DF6">
      <w:r>
        <w:t>Почти полночь / Антони Ино Комбрексель; перевод с французского Натальи Ключарёвой. - Москва : КомпасГид, 2019. - 288 с. - Загл. и авт. ориг.: Presque minuit / Anthony Yno Combrexelle. - ISBN 978-5-907178-08-3 : 603,90</w:t>
      </w:r>
    </w:p>
    <w:p w:rsidR="00250DF6" w:rsidRDefault="00250DF6" w:rsidP="00250DF6">
      <w:r>
        <w:t xml:space="preserve">    Оглавление: </w:t>
      </w:r>
      <w:hyperlink r:id="rId427" w:history="1">
        <w:r w:rsidR="009D5376" w:rsidRPr="00C63B18">
          <w:rPr>
            <w:rStyle w:val="a8"/>
          </w:rPr>
          <w:t>http://kitap.tatar.ru/ogl/nlrt/nbrt_mko_2509990.pdf</w:t>
        </w:r>
      </w:hyperlink>
    </w:p>
    <w:p w:rsidR="009D5376" w:rsidRDefault="009D5376" w:rsidP="00250DF6"/>
    <w:p w:rsidR="00250DF6" w:rsidRDefault="00250DF6" w:rsidP="00250DF6"/>
    <w:p w:rsidR="00250DF6" w:rsidRDefault="00250DF6" w:rsidP="00250DF6">
      <w:r>
        <w:t>623. Р2;   К64</w:t>
      </w:r>
    </w:p>
    <w:p w:rsidR="00250DF6" w:rsidRDefault="00250DF6" w:rsidP="00250DF6">
      <w:r>
        <w:t xml:space="preserve">    1775430-Л - аб; 1775431-Л - од</w:t>
      </w:r>
    </w:p>
    <w:p w:rsidR="00250DF6" w:rsidRDefault="00250DF6" w:rsidP="00250DF6">
      <w:r>
        <w:t xml:space="preserve">    Конецкий, Виктор Викторович</w:t>
      </w:r>
    </w:p>
    <w:p w:rsidR="00D949C9" w:rsidRDefault="00250DF6" w:rsidP="00250DF6">
      <w:r>
        <w:lastRenderedPageBreak/>
        <w:t>Морские повести и рассказы / Виктор Конецкий. - Санкт-Петербург : Азбука, 2019. - 736 с. - (Русская литература. Большие книги). - На обл. в подзагл.: Лучшие произведения в одной книге. - Содерж.: Повести: Завтрашние заботы ; Путевые портреты с морским пейзажем ; Вчерашние заботы ; Рассказы: Невезучий Альфонс ; Огурец навырез и др.. - ISBN 978-5-389-12656-5 : 628,65</w:t>
      </w:r>
    </w:p>
    <w:p w:rsidR="00D949C9" w:rsidRDefault="00D949C9" w:rsidP="00250DF6">
      <w:r>
        <w:t xml:space="preserve">    Оглавление: </w:t>
      </w:r>
      <w:hyperlink r:id="rId428" w:history="1">
        <w:r w:rsidR="009D5376" w:rsidRPr="00C63B18">
          <w:rPr>
            <w:rStyle w:val="a8"/>
          </w:rPr>
          <w:t>http://kitap.tatar.ru/ogl/nlrt/nbrt_mko_2509492.pdf</w:t>
        </w:r>
      </w:hyperlink>
    </w:p>
    <w:p w:rsidR="009D5376" w:rsidRDefault="009D5376" w:rsidP="00250DF6"/>
    <w:p w:rsidR="00D949C9" w:rsidRDefault="00D949C9" w:rsidP="00250DF6"/>
    <w:p w:rsidR="00D949C9" w:rsidRDefault="00D949C9" w:rsidP="00D949C9">
      <w:r>
        <w:t>624. И(Амер);   К78</w:t>
      </w:r>
    </w:p>
    <w:p w:rsidR="00D949C9" w:rsidRDefault="00D949C9" w:rsidP="00D949C9">
      <w:r>
        <w:t xml:space="preserve">    1764006-Л - чз1</w:t>
      </w:r>
    </w:p>
    <w:p w:rsidR="00D949C9" w:rsidRDefault="00D949C9" w:rsidP="00D949C9">
      <w:r>
        <w:t xml:space="preserve">    Крайтон, Майкл</w:t>
      </w:r>
    </w:p>
    <w:p w:rsidR="00D949C9" w:rsidRDefault="00D949C9" w:rsidP="00D949C9">
      <w:r>
        <w:t>Зубы дракона / Майкл Крайтон; [пер. с англ. А. Овчинниковой]. - Москва : Э, 2018. - 285, [2] с. - (Книга-загадка, книга-бестселлер). - Библиогр. в конце кн. - Бестселлер Нью-Йорк Таймс. - ISBN 978-5-04-090545-4 : 510,95</w:t>
      </w:r>
    </w:p>
    <w:p w:rsidR="00D949C9" w:rsidRDefault="00D949C9" w:rsidP="00D949C9">
      <w:r>
        <w:t xml:space="preserve">    Оглавление: </w:t>
      </w:r>
      <w:hyperlink r:id="rId429" w:history="1">
        <w:r w:rsidR="009D5376" w:rsidRPr="00C63B18">
          <w:rPr>
            <w:rStyle w:val="a8"/>
          </w:rPr>
          <w:t>http://kitap.tatar.ru/ogl/nlrt/nbrt_obr_2407895.pdf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625. И(Англ);   К82</w:t>
      </w:r>
    </w:p>
    <w:p w:rsidR="00D949C9" w:rsidRDefault="00D949C9" w:rsidP="00D949C9">
      <w:r>
        <w:t xml:space="preserve">    1773981-Л - аб; 1773982-Л - од</w:t>
      </w:r>
    </w:p>
    <w:p w:rsidR="00D949C9" w:rsidRDefault="00D949C9" w:rsidP="00D949C9">
      <w:r>
        <w:t xml:space="preserve">    Кристи, Агата</w:t>
      </w:r>
    </w:p>
    <w:p w:rsidR="00D949C9" w:rsidRDefault="00D949C9" w:rsidP="00D949C9">
      <w:r>
        <w:t>Таинственный мистер Кин; Гончая смерти / Агата Кристи; [пер. с англ. А. С. Петухова, Н. Х. Ибрагимовой]. - Москва : Эксмо, 2018. - 476, [3] с. - (Агата Кристи. Золотая коллекция). - Содерж.: Таинственный мистер Кин: роман ; Рассказы: Гончая смерти ; Красный сигнал ; Четвертый человек ; Цыганка и др.. - ISBN 978-5-699-99086-3 : 609,29</w:t>
      </w:r>
    </w:p>
    <w:p w:rsidR="00D949C9" w:rsidRDefault="00D949C9" w:rsidP="00D949C9">
      <w:r>
        <w:t xml:space="preserve">    Оглавление: </w:t>
      </w:r>
      <w:hyperlink r:id="rId430" w:history="1">
        <w:r w:rsidR="009D5376" w:rsidRPr="00C63B18">
          <w:rPr>
            <w:rStyle w:val="a8"/>
          </w:rPr>
          <w:t>http://kitap.tatar.ru/ogl/nlrt/nbrt_mko_2508436.pdf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626. И(Нем);   К85</w:t>
      </w:r>
    </w:p>
    <w:p w:rsidR="00D949C9" w:rsidRDefault="00D949C9" w:rsidP="00D949C9">
      <w:r>
        <w:t xml:space="preserve">    1775398-Л - аб; 1775399-Л - од</w:t>
      </w:r>
    </w:p>
    <w:p w:rsidR="00D949C9" w:rsidRDefault="00D949C9" w:rsidP="00D949C9">
      <w:r>
        <w:t xml:space="preserve">    Крюс, Джеймс</w:t>
      </w:r>
    </w:p>
    <w:p w:rsidR="00D949C9" w:rsidRDefault="00D949C9" w:rsidP="00D949C9">
      <w:r>
        <w:t>Тим Талер, или проданный смех : [сказочно-философская повесть] / Джемс Крюс; [пер. с нем. А. Исаевой ; ил. А. Ломаева]. - Москва : КомпасГид, 2017. - 320 с. : ил.. - ISBN 978-5-00083-368-1 : 815,36</w:t>
      </w:r>
    </w:p>
    <w:p w:rsidR="00D949C9" w:rsidRDefault="00D949C9" w:rsidP="00D949C9">
      <w:r>
        <w:t xml:space="preserve">    Оглавление: </w:t>
      </w:r>
      <w:hyperlink r:id="rId431" w:history="1">
        <w:r w:rsidR="009D5376" w:rsidRPr="00C63B18">
          <w:rPr>
            <w:rStyle w:val="a8"/>
          </w:rPr>
          <w:t>http://kitap.tatar.ru/ogl/nlrt/nbrt_mko_2509347.pdf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627. И(Амер);   К90</w:t>
      </w:r>
    </w:p>
    <w:p w:rsidR="00D949C9" w:rsidRDefault="00D949C9" w:rsidP="00D949C9">
      <w:r>
        <w:t xml:space="preserve">    1774480-Л - од; 1774479-Л - аб</w:t>
      </w:r>
    </w:p>
    <w:p w:rsidR="00D949C9" w:rsidRDefault="00D949C9" w:rsidP="00D949C9">
      <w:r>
        <w:t xml:space="preserve">    Кулидж, Сюзен</w:t>
      </w:r>
    </w:p>
    <w:p w:rsidR="00D949C9" w:rsidRDefault="00D949C9" w:rsidP="00D949C9">
      <w:r>
        <w:t>Что делала Кейти в школе : [повесть] / Сюзен Кулидж; пер. с англ. [Л. Иотковской ; худож. А. Власова]. - Москва : ЭНАС-КНИГА, 2018. - 208 c. : ил. - (Маленькие женщины). - Вторая часть трилогии "Что делала Кейти". - ISBN 978-5-91921-448-9 : 328,57</w:t>
      </w:r>
    </w:p>
    <w:p w:rsidR="00D949C9" w:rsidRDefault="00D949C9" w:rsidP="00D949C9">
      <w:r>
        <w:t xml:space="preserve">    Оглавление: </w:t>
      </w:r>
      <w:hyperlink r:id="rId432" w:history="1">
        <w:r w:rsidR="009D5376" w:rsidRPr="00C63B18">
          <w:rPr>
            <w:rStyle w:val="a8"/>
          </w:rPr>
          <w:t>http://kitap.tatar.ru/ogl/nlrt/nbrt_mko_2470844.pdf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628. Р2;   К95</w:t>
      </w:r>
    </w:p>
    <w:p w:rsidR="00D949C9" w:rsidRDefault="00D949C9" w:rsidP="00D949C9">
      <w:r>
        <w:t xml:space="preserve">    1764118-Л - кх</w:t>
      </w:r>
    </w:p>
    <w:p w:rsidR="00D949C9" w:rsidRDefault="00D949C9" w:rsidP="00D949C9">
      <w:r>
        <w:t xml:space="preserve">    Куценко, Николай Валентинович</w:t>
      </w:r>
    </w:p>
    <w:p w:rsidR="00D949C9" w:rsidRDefault="00D949C9" w:rsidP="00D949C9">
      <w:r>
        <w:t>Рубашка : роман / Николай Куценко. - Москва : ИД "Флюид ФриФлай", 2018. - 181, [2] с.. - ISBN 978-5-906827-42-5 : 285,60</w:t>
      </w:r>
    </w:p>
    <w:p w:rsidR="00D949C9" w:rsidRDefault="00D949C9" w:rsidP="00D949C9">
      <w:r>
        <w:t xml:space="preserve">    Оглавление: </w:t>
      </w:r>
      <w:hyperlink r:id="rId433" w:history="1">
        <w:r w:rsidR="009D5376" w:rsidRPr="00C63B18">
          <w:rPr>
            <w:rStyle w:val="a8"/>
          </w:rPr>
          <w:t>http://kitap.tatar.ru/ogl/nlrt/nbrt_obr_2503748.pdf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629. И(Швед);   Л25</w:t>
      </w:r>
    </w:p>
    <w:p w:rsidR="00D949C9" w:rsidRDefault="00D949C9" w:rsidP="00D949C9">
      <w:r>
        <w:t xml:space="preserve">    1774985-Л - аб; 1774986-Л - од</w:t>
      </w:r>
    </w:p>
    <w:p w:rsidR="00D949C9" w:rsidRDefault="00D949C9" w:rsidP="00D949C9">
      <w:r>
        <w:t xml:space="preserve">    Ларссон, Стиг</w:t>
      </w:r>
    </w:p>
    <w:p w:rsidR="00D949C9" w:rsidRDefault="00D949C9" w:rsidP="00D949C9">
      <w:r>
        <w:t>Девушка, которая взрывала воздушные замки : [роман] / Стиг Ларссон; [пер. с швед. К. Е. Мурадяна]. - Москва : Эксмо, 2019. - 736 c. - (DETECTED. Тайна, покорившая мир).. - ISBN 978-5-699-84355-8 (в пер.) : 508,42</w:t>
      </w:r>
    </w:p>
    <w:p w:rsidR="00D949C9" w:rsidRDefault="00D949C9" w:rsidP="00D949C9"/>
    <w:p w:rsidR="00D949C9" w:rsidRDefault="00D949C9" w:rsidP="00D949C9">
      <w:r>
        <w:t>630. И(Швед);   Л25</w:t>
      </w:r>
    </w:p>
    <w:p w:rsidR="00D949C9" w:rsidRDefault="00D949C9" w:rsidP="00D949C9">
      <w:r>
        <w:t xml:space="preserve">    1775089-Л - аб; 1775090-Л - од</w:t>
      </w:r>
    </w:p>
    <w:p w:rsidR="00D949C9" w:rsidRDefault="00D949C9" w:rsidP="00D949C9">
      <w:r>
        <w:t xml:space="preserve">    Ларссон, Стиг</w:t>
      </w:r>
    </w:p>
    <w:p w:rsidR="00D949C9" w:rsidRDefault="00D949C9" w:rsidP="00D949C9">
      <w:r>
        <w:t>Девушка, которая играла с огнем : [роман] / Стиг Ларссон; [пер. с швед. Т. О. Шапошниковой]. - Москва : Эксмо, 2019. - 605, [2] с. - (DETECTED. Тайна, покорившая мир). - На обл. и суперобл.: Культовая трилогия. - ISBN 978-5-699-85045-7 : 470,80</w:t>
      </w:r>
    </w:p>
    <w:p w:rsidR="00D949C9" w:rsidRDefault="00D949C9" w:rsidP="00D949C9"/>
    <w:p w:rsidR="00D949C9" w:rsidRDefault="00D949C9" w:rsidP="00D949C9">
      <w:r>
        <w:t>631. Р1;   Л50</w:t>
      </w:r>
    </w:p>
    <w:p w:rsidR="00D949C9" w:rsidRDefault="00D949C9" w:rsidP="00D949C9">
      <w:r>
        <w:t xml:space="preserve">    1774275-Ф - од; 1774276-Ф - аб</w:t>
      </w:r>
    </w:p>
    <w:p w:rsidR="00D949C9" w:rsidRDefault="00D949C9" w:rsidP="00D949C9">
      <w:r>
        <w:t xml:space="preserve">    Лесков, Николай Семёнович</w:t>
      </w:r>
    </w:p>
    <w:p w:rsidR="00D949C9" w:rsidRDefault="00D949C9" w:rsidP="00D949C9">
      <w:r>
        <w:t>Левша  : (сказ о тульском косом левше и о стальной блохе) / Н. С. Лесков; худож. Е. Коурова. - Москва : Издательский дом Верже, 2018. - 77, [3] с. : цв. ил.. - ISBN 978-5-906928-39-9 : 995,83</w:t>
      </w:r>
    </w:p>
    <w:p w:rsidR="00D949C9" w:rsidRDefault="00D949C9" w:rsidP="00D949C9"/>
    <w:p w:rsidR="00D949C9" w:rsidRDefault="00D949C9" w:rsidP="00D949C9">
      <w:r>
        <w:t>632. И(Канад);   Л59</w:t>
      </w:r>
    </w:p>
    <w:p w:rsidR="00D949C9" w:rsidRDefault="00D949C9" w:rsidP="00D949C9">
      <w:r>
        <w:t xml:space="preserve">    1773927-Л - аб; 1773928-Л - од</w:t>
      </w:r>
    </w:p>
    <w:p w:rsidR="00D949C9" w:rsidRDefault="00D949C9" w:rsidP="00D949C9">
      <w:r>
        <w:t xml:space="preserve">    Линт, Чарльз де</w:t>
      </w:r>
    </w:p>
    <w:p w:rsidR="00D949C9" w:rsidRDefault="00D949C9" w:rsidP="00D949C9">
      <w:r>
        <w:t>Ветер в его сердце : [роман] / Чарльз де Линт; [пер. с англ. Д. Попова ; худож. О. Исаева]. - Санкт-Петербург : Аркадия, 2019. - 728, [4] c. - (Пограничная реальность).. - ISBN 978-5-906986-85-6 : 700,48</w:t>
      </w:r>
    </w:p>
    <w:p w:rsidR="00D949C9" w:rsidRDefault="00D949C9" w:rsidP="00D949C9">
      <w:r>
        <w:t xml:space="preserve">    Оглавление: </w:t>
      </w:r>
      <w:hyperlink r:id="rId434" w:history="1">
        <w:r w:rsidR="009D5376" w:rsidRPr="00C63B18">
          <w:rPr>
            <w:rStyle w:val="a8"/>
          </w:rPr>
          <w:t>http://kitap.tatar.ru/ogl/nlrt/nbrt_mko_2471200.pdf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633. И(Амер);   Л76</w:t>
      </w:r>
    </w:p>
    <w:p w:rsidR="00D949C9" w:rsidRDefault="00D949C9" w:rsidP="00D949C9">
      <w:r>
        <w:t xml:space="preserve">    1774373-Л - аб; 1774374-Л - од</w:t>
      </w:r>
    </w:p>
    <w:p w:rsidR="00D949C9" w:rsidRDefault="00D949C9" w:rsidP="00D949C9">
      <w:r>
        <w:t xml:space="preserve">    Лондон, Джек</w:t>
      </w:r>
    </w:p>
    <w:p w:rsidR="00D949C9" w:rsidRDefault="00D949C9" w:rsidP="00D949C9">
      <w:r>
        <w:t>Белый клык : [повесть] / Джек Лондон; [пер. с англ. Н. Георгиевской, Н. Волжиной]. - Москва : Эксмо, 2019. - 284, [4] c. - (Классика в школе). - (Классика в школе и дома). - (Внеклассное чтение). - Содерж.: Сказание о Кише : рассказ. - ISBN 978-5-699-76824-0 (Классика в школе). - ISBN 978-5-699-88505-3 (Внеклассное чтение) : 155,32</w:t>
      </w:r>
    </w:p>
    <w:p w:rsidR="00D949C9" w:rsidRDefault="00D949C9" w:rsidP="00D949C9">
      <w:r>
        <w:t xml:space="preserve">    Оглавление: </w:t>
      </w:r>
      <w:hyperlink r:id="rId435" w:history="1">
        <w:r w:rsidR="009D5376" w:rsidRPr="00C63B18">
          <w:rPr>
            <w:rStyle w:val="a8"/>
          </w:rPr>
          <w:t>http://kitap.tatar.ru/ogl/nlrt/nbrt_mko_2508534.pdf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634. И(Амер);   М15</w:t>
      </w:r>
    </w:p>
    <w:p w:rsidR="00D949C9" w:rsidRDefault="00D949C9" w:rsidP="00D949C9">
      <w:r>
        <w:t xml:space="preserve">    1775394-Л - аб; 1775395-Л - од</w:t>
      </w:r>
    </w:p>
    <w:p w:rsidR="00D949C9" w:rsidRDefault="00D949C9" w:rsidP="00D949C9">
      <w:r>
        <w:t xml:space="preserve">    Макнили, Мэриан Хёрд</w:t>
      </w:r>
    </w:p>
    <w:p w:rsidR="00D949C9" w:rsidRDefault="00D949C9" w:rsidP="00D949C9">
      <w:r>
        <w:t>Захолустье : [роман] / Мэриан Хёрд Макнили; [пер. с англ. П. В. Корниенко ; худож. А. Уткин]. - Москва : Абрикобукс, 2017. - 192 c. : ил. - Загл. и авт. ориг.: The jumping-off place / Marian Hurd McNeely. - ISBN 978-5-9909373-3-8 : 490,49</w:t>
      </w:r>
    </w:p>
    <w:p w:rsidR="00D949C9" w:rsidRDefault="00D949C9" w:rsidP="00D949C9">
      <w:r>
        <w:t xml:space="preserve">    Оглавление: </w:t>
      </w:r>
      <w:hyperlink r:id="rId436" w:history="1">
        <w:r w:rsidR="009D5376" w:rsidRPr="00C63B18">
          <w:rPr>
            <w:rStyle w:val="a8"/>
          </w:rPr>
          <w:t>http://kitap.tatar.ru/ogl/nlrt/nbrt_mko_2481367.pdf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 xml:space="preserve">635. ;   </w:t>
      </w:r>
    </w:p>
    <w:p w:rsidR="00D949C9" w:rsidRDefault="00D949C9" w:rsidP="00D949C9">
      <w:r>
        <w:t xml:space="preserve">    </w:t>
      </w:r>
    </w:p>
    <w:p w:rsidR="00D949C9" w:rsidRDefault="00D949C9" w:rsidP="00D949C9">
      <w:r>
        <w:lastRenderedPageBreak/>
        <w:t xml:space="preserve">    Мартин, Лора</w:t>
      </w:r>
    </w:p>
    <w:p w:rsidR="00D949C9" w:rsidRDefault="00D949C9" w:rsidP="00D949C9">
      <w:r>
        <w:t>На грани вымирания / Лора Мартин; [пер. с англ. И. Ющенко]. - Москва : Карьера Пресс, 2018. - Загл. и авт. ориг.: Edge of Extinction / Laura Martin</w:t>
      </w:r>
    </w:p>
    <w:p w:rsidR="00D949C9" w:rsidRDefault="00D949C9" w:rsidP="00D949C9"/>
    <w:p w:rsidR="00D949C9" w:rsidRDefault="00D949C9" w:rsidP="00D949C9">
      <w:r>
        <w:t>636. И(Амер);   М53</w:t>
      </w:r>
    </w:p>
    <w:p w:rsidR="00D949C9" w:rsidRDefault="00D949C9" w:rsidP="00D949C9">
      <w:r>
        <w:t xml:space="preserve">    1773925-Л - аб; 1773926-Л - од</w:t>
      </w:r>
    </w:p>
    <w:p w:rsidR="00D949C9" w:rsidRDefault="00D949C9" w:rsidP="00D949C9">
      <w:r>
        <w:t xml:space="preserve">    Мессенджер, Шеннон</w:t>
      </w:r>
    </w:p>
    <w:p w:rsidR="00D949C9" w:rsidRDefault="00D949C9" w:rsidP="00D949C9">
      <w:r>
        <w:t>Незримые : [роман] / Шеннон Мессенджер; [пер. с англ. Т. А. Чамата]. - Москва : Эксмодетство : Эксмо, 2019. - 573, [1] c. - (Хранитель забытых городов).. - ISBN 978-5-04-099561-5 : 319,88</w:t>
      </w:r>
    </w:p>
    <w:p w:rsidR="00D949C9" w:rsidRDefault="00D949C9" w:rsidP="00D949C9"/>
    <w:p w:rsidR="00D949C9" w:rsidRDefault="00D949C9" w:rsidP="00D949C9">
      <w:r>
        <w:t>637. Р2;   М69</w:t>
      </w:r>
    </w:p>
    <w:p w:rsidR="00D949C9" w:rsidRDefault="00D949C9" w:rsidP="00D949C9">
      <w:r>
        <w:t xml:space="preserve">    1775448-Л - аб; 1775449-Л - од</w:t>
      </w:r>
    </w:p>
    <w:p w:rsidR="00D949C9" w:rsidRDefault="00D949C9" w:rsidP="00D949C9">
      <w:r>
        <w:t xml:space="preserve">    Михеева, Тамара</w:t>
      </w:r>
    </w:p>
    <w:p w:rsidR="00D949C9" w:rsidRDefault="00D949C9" w:rsidP="00D949C9">
      <w:r>
        <w:t>Мия. Семь прях / Тамара Михеева; художник Ю. Биленко. - Москва : Абрикобукс, 2020. - 320 с. : ил. - (Тайная дверь).. - ISBN 978-5-6043489-1-8 : 745,29</w:t>
      </w:r>
    </w:p>
    <w:p w:rsidR="00D949C9" w:rsidRDefault="00D949C9" w:rsidP="00D949C9">
      <w:r>
        <w:t xml:space="preserve">    Оглавление: </w:t>
      </w:r>
      <w:hyperlink r:id="rId437" w:history="1">
        <w:r w:rsidR="009D5376" w:rsidRPr="00C63B18">
          <w:rPr>
            <w:rStyle w:val="a8"/>
          </w:rPr>
          <w:t>http://kitap.tatar.ru/ogl/nlrt/nbrt_mko_2509605.pdf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638. И(Фр);   М74</w:t>
      </w:r>
    </w:p>
    <w:p w:rsidR="00D949C9" w:rsidRDefault="00D949C9" w:rsidP="00D949C9">
      <w:r>
        <w:t xml:space="preserve">    1774900-М - аб; 1774899-М - од</w:t>
      </w:r>
    </w:p>
    <w:p w:rsidR="00D949C9" w:rsidRDefault="00D949C9" w:rsidP="00D949C9">
      <w:r>
        <w:t xml:space="preserve">    Модиано, Патрик</w:t>
      </w:r>
    </w:p>
    <w:p w:rsidR="00D949C9" w:rsidRDefault="00D949C9" w:rsidP="00D949C9">
      <w:r>
        <w:t>Ночная трава : роман / Патрик Модиано; перевод с французского Тимофея Петухова. - Москва : Текст, 2018. - 160 с. - Загл. и авт. ориг.: L'Herbe des nuits / Patrick Modiano. - ISBN 9785751614973 : 400,18</w:t>
      </w:r>
    </w:p>
    <w:p w:rsidR="00D949C9" w:rsidRDefault="00D949C9" w:rsidP="00D949C9"/>
    <w:p w:rsidR="00D949C9" w:rsidRDefault="00D949C9" w:rsidP="00D949C9">
      <w:r>
        <w:t>639. И(Англ);   М79</w:t>
      </w:r>
    </w:p>
    <w:p w:rsidR="00D949C9" w:rsidRDefault="00D949C9" w:rsidP="00D949C9">
      <w:r>
        <w:t xml:space="preserve">    1767686-Л - чз1</w:t>
      </w:r>
    </w:p>
    <w:p w:rsidR="00D949C9" w:rsidRDefault="00D949C9" w:rsidP="00D949C9">
      <w:r>
        <w:t xml:space="preserve">    Морган, Ричард</w:t>
      </w:r>
    </w:p>
    <w:p w:rsidR="00D949C9" w:rsidRDefault="00D949C9" w:rsidP="00D949C9">
      <w:r>
        <w:t>Видоизменённый углерод / Ричард Морган; [пер. с англ. С. Саксина]. - Москва : АСТ, 2019. - 669, [1] c. - (Звёзды научной фантастики).. - ISBN 978-5-17-107924-6 (Кино). - ISBN 978-5-17-099082-5 (Звезды научной фантастики) : 596,70</w:t>
      </w:r>
    </w:p>
    <w:p w:rsidR="00D949C9" w:rsidRDefault="00D949C9" w:rsidP="00D949C9">
      <w:r>
        <w:t xml:space="preserve">    Оглавление: </w:t>
      </w:r>
      <w:hyperlink r:id="rId438" w:history="1">
        <w:r w:rsidR="009D5376" w:rsidRPr="00C63B18">
          <w:rPr>
            <w:rStyle w:val="a8"/>
          </w:rPr>
          <w:t>http://kitap.tatar.ru/ogl/nlrt/nbrt_obr_2504795.pdf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640. И(Ит);   М80</w:t>
      </w:r>
    </w:p>
    <w:p w:rsidR="00D949C9" w:rsidRDefault="00D949C9" w:rsidP="00D949C9">
      <w:r>
        <w:t xml:space="preserve">    1775048-Л - аб; 1775385-Л - од</w:t>
      </w:r>
    </w:p>
    <w:p w:rsidR="00D949C9" w:rsidRDefault="00D949C9" w:rsidP="00D949C9">
      <w:r>
        <w:t xml:space="preserve">    Морозинотто, Давиде</w:t>
      </w:r>
    </w:p>
    <w:p w:rsidR="00D949C9" w:rsidRDefault="00D949C9" w:rsidP="00D949C9">
      <w:r>
        <w:t>Знаменитый каталог "Уокер&amp;Даун" : [роман] / Давиде Морозинотто; [пер. с итал. Л. Криппы [и др.]]. - Москва : Самокат, 2019. - 384 c. - Загл. и авт. ориг.: Il Rinomato catalogo Walker&amp;Dawn / Davide Morosinotto. - ISBN 978-5-91759-785-0 : 824,28</w:t>
      </w:r>
    </w:p>
    <w:p w:rsidR="00D949C9" w:rsidRDefault="00D949C9" w:rsidP="00D949C9">
      <w:r>
        <w:t xml:space="preserve">    Оглавление: </w:t>
      </w:r>
      <w:hyperlink r:id="rId439" w:history="1">
        <w:r w:rsidR="009D5376" w:rsidRPr="00C63B18">
          <w:rPr>
            <w:rStyle w:val="a8"/>
          </w:rPr>
          <w:t>http://kitap.tatar.ru/ogl/nlrt/nbrt_mko_2441001.pdf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641. И(Амер);   М80</w:t>
      </w:r>
    </w:p>
    <w:p w:rsidR="00D949C9" w:rsidRDefault="00D949C9" w:rsidP="00D949C9">
      <w:r>
        <w:t xml:space="preserve">    1764144-Л - кх</w:t>
      </w:r>
    </w:p>
    <w:p w:rsidR="00D949C9" w:rsidRDefault="00D949C9" w:rsidP="00D949C9">
      <w:r>
        <w:t xml:space="preserve">    Моррисон, Тони</w:t>
      </w:r>
    </w:p>
    <w:p w:rsidR="00D949C9" w:rsidRDefault="00D949C9" w:rsidP="00D949C9">
      <w:r>
        <w:t>Возлюбленная : [роман] / Тони Моррисон; [пер. с англ. И. Тогоевой]. - Москва : Эксмо, 2018. - 382 с.. - ISBN 978-5-04-097611-9 : 1053,00</w:t>
      </w:r>
    </w:p>
    <w:p w:rsidR="00D949C9" w:rsidRDefault="00D949C9" w:rsidP="00D949C9"/>
    <w:p w:rsidR="00D949C9" w:rsidRDefault="00D949C9" w:rsidP="00D949C9">
      <w:r>
        <w:t>642. И(Нем);   М87</w:t>
      </w:r>
    </w:p>
    <w:p w:rsidR="00D949C9" w:rsidRDefault="00D949C9" w:rsidP="00D949C9">
      <w:r>
        <w:t xml:space="preserve">    1774732-Л - од</w:t>
      </w:r>
    </w:p>
    <w:p w:rsidR="00D949C9" w:rsidRDefault="00D949C9" w:rsidP="00D949C9">
      <w:r>
        <w:lastRenderedPageBreak/>
        <w:t xml:space="preserve">    Моэрс, Вальтер</w:t>
      </w:r>
    </w:p>
    <w:p w:rsidR="00D949C9" w:rsidRDefault="00D949C9" w:rsidP="00D949C9">
      <w:r>
        <w:t>Лабиринт Мечтающих Книг : роман из цамонийской жизни Хильдегунста Мифореза / Вальтер Моэрс; пер. с цамон. и ил. Вальтера Моэрса ; [пер. с нем. Т. Садовниковой]. - Москва : Эксмо, 2018. - 432 с. - (Книга - фантазия).. - ISBN 978-5-699-88128-4 : 796,84</w:t>
      </w:r>
    </w:p>
    <w:p w:rsidR="00D949C9" w:rsidRDefault="00D949C9" w:rsidP="00D949C9">
      <w:r>
        <w:t xml:space="preserve">    Оглавление: </w:t>
      </w:r>
      <w:hyperlink r:id="rId440" w:history="1">
        <w:r w:rsidR="009D5376" w:rsidRPr="00C63B18">
          <w:rPr>
            <w:rStyle w:val="a8"/>
          </w:rPr>
          <w:t>http://kitap.tatar.ru/ogl/nlrt/nbrt_mko_2493407.pdf</w:t>
        </w:r>
      </w:hyperlink>
    </w:p>
    <w:p w:rsidR="009D5376" w:rsidRDefault="009D5376" w:rsidP="00D949C9"/>
    <w:p w:rsidR="00D949C9" w:rsidRDefault="00D949C9" w:rsidP="00D949C9"/>
    <w:p w:rsidR="00D949C9" w:rsidRDefault="00D949C9" w:rsidP="00D949C9">
      <w:r>
        <w:t>643. И(Яп);   М91</w:t>
      </w:r>
    </w:p>
    <w:p w:rsidR="00D949C9" w:rsidRDefault="00D949C9" w:rsidP="00D949C9">
      <w:r>
        <w:t xml:space="preserve">    1774959-Л - аб; 1774960-Л - од</w:t>
      </w:r>
    </w:p>
    <w:p w:rsidR="00D949C9" w:rsidRDefault="00D949C9" w:rsidP="00D949C9">
      <w:r>
        <w:t xml:space="preserve">    Мураками, Харуки</w:t>
      </w:r>
    </w:p>
    <w:p w:rsidR="00D949C9" w:rsidRDefault="00D949C9" w:rsidP="00D949C9">
      <w:r>
        <w:t>Норвежский лес : [роман] / Харуки Мураками; [пер. с яп. А. Замилова]. - Москва : Эксмо, 2019. - 364, [1] c. - (Культовая классика). - (Мураками-мания). - Загл. и авт. ориг.: Noruwei no mori / Haruki Murakami. - На обл. также загл. на англ. яз.: Norwegian Wood. - ISBN 978-5-04-089955-5 (Культовая классика). - ISBN 978-5-699-87243-5 (Мураками-мания) : 296,23</w:t>
      </w:r>
    </w:p>
    <w:p w:rsidR="00D949C9" w:rsidRDefault="00D949C9" w:rsidP="00D949C9"/>
    <w:p w:rsidR="00D949C9" w:rsidRDefault="00D949C9" w:rsidP="00D949C9">
      <w:r>
        <w:t xml:space="preserve">644. ;   </w:t>
      </w:r>
    </w:p>
    <w:p w:rsidR="00D949C9" w:rsidRDefault="00D949C9" w:rsidP="00D949C9">
      <w:r>
        <w:t xml:space="preserve">    </w:t>
      </w:r>
    </w:p>
    <w:p w:rsidR="00D949C9" w:rsidRDefault="00D949C9" w:rsidP="00D949C9">
      <w:r>
        <w:t xml:space="preserve">    Мушинский, Ахат Хаевич</w:t>
      </w:r>
    </w:p>
    <w:p w:rsidR="00E851B4" w:rsidRDefault="00D949C9" w:rsidP="00D949C9">
      <w:r>
        <w:t>Избранные произведения в трех томах / Ахат Мушинский. - Казань : Магариф-Вакыт, 2019-</w:t>
      </w:r>
    </w:p>
    <w:p w:rsidR="00E851B4" w:rsidRDefault="00E851B4" w:rsidP="00D949C9"/>
    <w:p w:rsidR="00E851B4" w:rsidRDefault="00E851B4" w:rsidP="00E851B4">
      <w:r>
        <w:t>645. И(Фр);   М98</w:t>
      </w:r>
    </w:p>
    <w:p w:rsidR="00E851B4" w:rsidRDefault="00E851B4" w:rsidP="00E851B4">
      <w:r>
        <w:t xml:space="preserve">    1774699-Л - аб; 1774700-Л - од</w:t>
      </w:r>
    </w:p>
    <w:p w:rsidR="00E851B4" w:rsidRDefault="00E851B4" w:rsidP="00E851B4">
      <w:r>
        <w:t xml:space="preserve">    Мюссо, Гийом</w:t>
      </w:r>
    </w:p>
    <w:p w:rsidR="00E851B4" w:rsidRDefault="00E851B4" w:rsidP="00E851B4">
      <w:r>
        <w:t>Девушка и ночь / Гийом Мюссо; [пер. с фр. И. Алчеева]. - Москва : Эксмо, 2019. - 348 c. - (Поединок с судьбой. Проза Гийома Мюссо).. - ISBN 978-5-04-098288-2 : 331,21</w:t>
      </w:r>
    </w:p>
    <w:p w:rsidR="00E851B4" w:rsidRDefault="00E851B4" w:rsidP="00E851B4">
      <w:r>
        <w:t xml:space="preserve">    Оглавление: </w:t>
      </w:r>
      <w:hyperlink r:id="rId441" w:history="1">
        <w:r w:rsidR="009D5376" w:rsidRPr="00C63B18">
          <w:rPr>
            <w:rStyle w:val="a8"/>
          </w:rPr>
          <w:t>http://kitap.tatar.ru/ogl/nlrt/nbrt_mko_2430808.pdf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646. Р1;   Н14</w:t>
      </w:r>
    </w:p>
    <w:p w:rsidR="00E851B4" w:rsidRDefault="00E851B4" w:rsidP="00E851B4">
      <w:r>
        <w:t xml:space="preserve">    1775514-М - аб; 1775515-М - од</w:t>
      </w:r>
    </w:p>
    <w:p w:rsidR="00E851B4" w:rsidRDefault="00E851B4" w:rsidP="00E851B4">
      <w:r>
        <w:t xml:space="preserve">    Набоков, Владимир</w:t>
      </w:r>
    </w:p>
    <w:p w:rsidR="00E851B4" w:rsidRDefault="00E851B4" w:rsidP="00E851B4">
      <w:r>
        <w:t>Стихи / Владимир Набоков. - Санкт-Петербург : Азбука, 2018. - 348, [1] с. - (Азбука-поэзия). - Содерж.: Разделы: Стихи ; Стихи из рассказов и романов. - ISBN 978-5-389-14585-6 : 376,53</w:t>
      </w:r>
    </w:p>
    <w:p w:rsidR="00E851B4" w:rsidRDefault="00E851B4" w:rsidP="00E851B4">
      <w:r>
        <w:t xml:space="preserve">    Оглавление: </w:t>
      </w:r>
      <w:hyperlink r:id="rId442" w:history="1">
        <w:r w:rsidR="009D5376" w:rsidRPr="00C63B18">
          <w:rPr>
            <w:rStyle w:val="a8"/>
          </w:rPr>
          <w:t>http://kitap.tatar.ru/ogl/nlrt/nbrt_mko_2509727.pdf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647. Р2;   О-24</w:t>
      </w:r>
    </w:p>
    <w:p w:rsidR="00E851B4" w:rsidRDefault="00E851B4" w:rsidP="00E851B4">
      <w:r>
        <w:t xml:space="preserve">    1773979-Л - аб; 1773980-Л - од</w:t>
      </w:r>
    </w:p>
    <w:p w:rsidR="00E851B4" w:rsidRDefault="00E851B4" w:rsidP="00E851B4">
      <w:r>
        <w:t xml:space="preserve">    Обручев, Владимир Афанасьевич</w:t>
      </w:r>
    </w:p>
    <w:p w:rsidR="00E851B4" w:rsidRDefault="00E851B4" w:rsidP="00E851B4">
      <w:r>
        <w:t>Земля Санникова; Плутония / Владимир Обручев. - Москва : Эксмо, 2018. - 638, [1] с. - (Всемирная классика приключений).. - ISBN 978-5-699-72776-6 : 433,40</w:t>
      </w:r>
    </w:p>
    <w:p w:rsidR="00E851B4" w:rsidRDefault="00E851B4" w:rsidP="00E851B4">
      <w:r>
        <w:t xml:space="preserve">    Оглавление: </w:t>
      </w:r>
      <w:hyperlink r:id="rId443" w:history="1">
        <w:r w:rsidR="009D5376" w:rsidRPr="00C63B18">
          <w:rPr>
            <w:rStyle w:val="a8"/>
          </w:rPr>
          <w:t>http://kitap.tatar.ru/ogl/nlrt/nbrt_mko_2489958.pdf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648. Р2;   О-52</w:t>
      </w:r>
    </w:p>
    <w:p w:rsidR="00E851B4" w:rsidRDefault="00E851B4" w:rsidP="00E851B4">
      <w:r>
        <w:t xml:space="preserve">    1774281-Л - аб; 1774282-Л - од</w:t>
      </w:r>
    </w:p>
    <w:p w:rsidR="00E851B4" w:rsidRDefault="00E851B4" w:rsidP="00E851B4">
      <w:r>
        <w:t xml:space="preserve">    Окуджава, Булат Шалвович</w:t>
      </w:r>
    </w:p>
    <w:p w:rsidR="00E851B4" w:rsidRDefault="00E851B4" w:rsidP="00E851B4">
      <w:r>
        <w:t>Из школы на фронт. Нас ждал огонь смертельный... / Булат Окуджава. - Москва : Алгоритм, 2019. - 238, [2] c. - (Моя война). - Содерж.: Отдельные неудачи среди сплошных удач. - ISBN 978-5-907120-31-0 : 402,38</w:t>
      </w:r>
    </w:p>
    <w:p w:rsidR="00E851B4" w:rsidRDefault="00E851B4" w:rsidP="00E851B4">
      <w:r>
        <w:lastRenderedPageBreak/>
        <w:t xml:space="preserve">    Оглавление: </w:t>
      </w:r>
      <w:hyperlink r:id="rId444" w:history="1">
        <w:r w:rsidR="009D5376" w:rsidRPr="00C63B18">
          <w:rPr>
            <w:rStyle w:val="a8"/>
          </w:rPr>
          <w:t>http://kitap.tatar.ru/ogl/nlrt/nbrt_mko_2506634.pdf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649. Р2;   О-53</w:t>
      </w:r>
    </w:p>
    <w:p w:rsidR="00E851B4" w:rsidRDefault="00E851B4" w:rsidP="00E851B4">
      <w:r>
        <w:t xml:space="preserve">    1765236-Л - кх; 1765237-Л - кх; 1765238-Л - кх</w:t>
      </w:r>
    </w:p>
    <w:p w:rsidR="00E851B4" w:rsidRDefault="00E851B4" w:rsidP="00E851B4">
      <w:r>
        <w:t xml:space="preserve">    Олейников, Павел</w:t>
      </w:r>
    </w:p>
    <w:p w:rsidR="00E851B4" w:rsidRDefault="00E851B4" w:rsidP="00E851B4">
      <w:r>
        <w:t>Офенин мост : [сборник рассказов] / Павел Олейников. - Ростов-на-Дону : Медиа-Полис, 2019. - 290 c. : ил. - Содерж.: Тетеревиная охота ; Офенин мост ; Тайна Синего лога ; На Волге широкой ; Тетя-мама ; Спаси, соломинка, спаси! ; И скворцы плачут; "Че бабе сделается" ; Соловьева гора ; Рыбалка деда Егора [и др.]. - ISBN 978-5-6041317-9-4 : 300,00</w:t>
      </w:r>
    </w:p>
    <w:p w:rsidR="00E851B4" w:rsidRDefault="00E851B4" w:rsidP="00E851B4">
      <w:r>
        <w:t xml:space="preserve">    Оглавление: </w:t>
      </w:r>
      <w:hyperlink r:id="rId445" w:history="1">
        <w:r w:rsidR="009D5376" w:rsidRPr="00C63B18">
          <w:rPr>
            <w:rStyle w:val="a8"/>
          </w:rPr>
          <w:t>http://kitap.tatar.ru/ogl/nlrt/nbrt_obr_2456829.pdf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650. И(Амер);   О-54</w:t>
      </w:r>
    </w:p>
    <w:p w:rsidR="00E851B4" w:rsidRDefault="00E851B4" w:rsidP="00E851B4">
      <w:r>
        <w:t xml:space="preserve">    1774482-Л - од; 1774481-Л - аб</w:t>
      </w:r>
    </w:p>
    <w:p w:rsidR="00E851B4" w:rsidRDefault="00E851B4" w:rsidP="00E851B4">
      <w:r>
        <w:t xml:space="preserve">    Олкотт, Луиза</w:t>
      </w:r>
    </w:p>
    <w:p w:rsidR="00E851B4" w:rsidRDefault="00E851B4" w:rsidP="00E851B4">
      <w:r>
        <w:t>Маленькие женщины / Луиза Олкотт; пер. с англ. [А. Иванова, А. Устиновой ; худож. А. Власова]. - Москва : ЭНАС-КНИГА, 2019. - 320 с. : ил. - (Маленькие женщины).. - ISBN 978-5-91921-429-8 : 296,23</w:t>
      </w:r>
    </w:p>
    <w:p w:rsidR="00E851B4" w:rsidRDefault="00E851B4" w:rsidP="00E851B4">
      <w:r>
        <w:t xml:space="preserve">    Оглавление: </w:t>
      </w:r>
      <w:hyperlink r:id="rId446" w:history="1">
        <w:r w:rsidR="009D5376" w:rsidRPr="00C63B18">
          <w:rPr>
            <w:rStyle w:val="a8"/>
          </w:rPr>
          <w:t>http://kitap.tatar.ru/ogl/nlrt/nbrt_mko_2506895.pdf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651. И(каз);   О-61</w:t>
      </w:r>
    </w:p>
    <w:p w:rsidR="00E851B4" w:rsidRDefault="00E851B4" w:rsidP="00E851B4">
      <w:r>
        <w:t xml:space="preserve">    1767645-И - ио</w:t>
      </w:r>
    </w:p>
    <w:p w:rsidR="00E851B4" w:rsidRDefault="00E851B4" w:rsidP="00E851B4">
      <w:r>
        <w:t xml:space="preserve">    Оразбекұлы, Кеңес</w:t>
      </w:r>
    </w:p>
    <w:p w:rsidR="00E851B4" w:rsidRDefault="00E851B4" w:rsidP="00E851B4">
      <w:r>
        <w:t>Тұран баһадүрлерi немесе Ер, Би, Нұрдың ерлiк жорықтары : (тарихи фантастикалык хикаят) / Кеңес Оразбекұлы. - Алматы : Бәрекелдi, 2010. - 71 с. - на казах. яз.. - ISBN 978-601-80083-0-6 : 50,00</w:t>
      </w:r>
    </w:p>
    <w:p w:rsidR="00E851B4" w:rsidRDefault="00E851B4" w:rsidP="00E851B4">
      <w:r>
        <w:t xml:space="preserve">    Оглавление: </w:t>
      </w:r>
      <w:hyperlink r:id="rId447" w:history="1">
        <w:r w:rsidR="009D5376" w:rsidRPr="00C63B18">
          <w:rPr>
            <w:rStyle w:val="a8"/>
          </w:rPr>
          <w:t>http://kitap.tatar.ru/ogl/nlrt/nbrt_obr_2498122.pdf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652. И(Англ);   О-70</w:t>
      </w:r>
    </w:p>
    <w:p w:rsidR="00E851B4" w:rsidRDefault="00E851B4" w:rsidP="00E851B4">
      <w:r>
        <w:t xml:space="preserve">    1767674-Л - чз1</w:t>
      </w:r>
    </w:p>
    <w:p w:rsidR="00E851B4" w:rsidRDefault="00E851B4" w:rsidP="00E851B4">
      <w:r>
        <w:t xml:space="preserve">    Оруэлл, Джордж</w:t>
      </w:r>
    </w:p>
    <w:p w:rsidR="00E851B4" w:rsidRDefault="00E851B4" w:rsidP="00E851B4">
      <w:r>
        <w:t>Дни в Бирме; Дочь священника : [сборник] / Джордж Оруэлл; [пер. с англ. В. М. Домитеевой, К. Макиннеса]. - Москва : АСТ, 2018. - 509, [1] c.. - ISBN 978-5-17-109120-0 : 507,00</w:t>
      </w:r>
    </w:p>
    <w:p w:rsidR="00E851B4" w:rsidRDefault="00E851B4" w:rsidP="00E851B4">
      <w:r>
        <w:t xml:space="preserve">    Оглавление: </w:t>
      </w:r>
      <w:hyperlink r:id="rId448" w:history="1">
        <w:r w:rsidR="009D5376" w:rsidRPr="00C63B18">
          <w:rPr>
            <w:rStyle w:val="a8"/>
          </w:rPr>
          <w:t>http://kitap.tatar.ru/ogl/nlrt/nbrt_obr_2504698.pdf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653. И(Англ);   О-76</w:t>
      </w:r>
    </w:p>
    <w:p w:rsidR="00E851B4" w:rsidRDefault="00E851B4" w:rsidP="00E851B4">
      <w:r>
        <w:t xml:space="preserve">    1775055-Л - кх</w:t>
      </w:r>
    </w:p>
    <w:p w:rsidR="00E851B4" w:rsidRDefault="00E851B4" w:rsidP="00E851B4">
      <w:r>
        <w:t xml:space="preserve">    Остин, Джейн</w:t>
      </w:r>
    </w:p>
    <w:p w:rsidR="00E851B4" w:rsidRDefault="00E851B4" w:rsidP="00E851B4">
      <w:r>
        <w:t>Эмма : [роман] / Джейн Остин; перевод с английского М. И. Кан, иллюстрации Ч.-Э. Брока. - Москва : Издательский Дом Мещерякова, 2019. - 495, [1] с. : цв. ил. - (Роман с историей. Продолжение).. - ISBN 978-5-00108-289-7 : 1349,92</w:t>
      </w:r>
    </w:p>
    <w:p w:rsidR="00E851B4" w:rsidRDefault="00E851B4" w:rsidP="00E851B4"/>
    <w:p w:rsidR="00E851B4" w:rsidRDefault="00E851B4" w:rsidP="00E851B4">
      <w:r>
        <w:t>654. Р1;   О-77</w:t>
      </w:r>
    </w:p>
    <w:p w:rsidR="00E851B4" w:rsidRDefault="00E851B4" w:rsidP="00E851B4">
      <w:r>
        <w:t xml:space="preserve">    1775070-Л - од</w:t>
      </w:r>
    </w:p>
    <w:p w:rsidR="00E851B4" w:rsidRDefault="00E851B4" w:rsidP="00E851B4">
      <w:r>
        <w:t xml:space="preserve">    Островский, Александр Николаевич</w:t>
      </w:r>
    </w:p>
    <w:p w:rsidR="00E851B4" w:rsidRDefault="00E851B4" w:rsidP="00E851B4">
      <w:r>
        <w:lastRenderedPageBreak/>
        <w:t>Гроза : [пьесы] / Александр Островский. - Санкт-Петербург : Азбука, 2019. - 542, [1] c. - (Мировая классика). - Содерж.: Свои люди - сочтёмся!; Бедность не порок; Доходное место; Гроза; За чем пойдёшь, то и найдёшь (Женитьба Бальзаминова) и др.. - ISBN 978-5-389-10618-5 : 165,55</w:t>
      </w:r>
    </w:p>
    <w:p w:rsidR="00E851B4" w:rsidRDefault="00E851B4" w:rsidP="00E851B4">
      <w:r>
        <w:t xml:space="preserve">    Оглавление: </w:t>
      </w:r>
      <w:hyperlink r:id="rId449" w:history="1">
        <w:r w:rsidR="009D5376" w:rsidRPr="00C63B18">
          <w:rPr>
            <w:rStyle w:val="a8"/>
          </w:rPr>
          <w:t>http://kitap.tatar.ru/ogl/nlrt/nbrt_mko_2509379.pdf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655. Р2;   П21</w:t>
      </w:r>
    </w:p>
    <w:p w:rsidR="00E851B4" w:rsidRDefault="00E851B4" w:rsidP="00E851B4">
      <w:r>
        <w:t xml:space="preserve">    1775444-Л - аб; 1775445-Л - од</w:t>
      </w:r>
    </w:p>
    <w:p w:rsidR="00E851B4" w:rsidRDefault="00E851B4" w:rsidP="00E851B4">
      <w:r>
        <w:t xml:space="preserve">    Паустовский, Константин Георгиевич</w:t>
      </w:r>
    </w:p>
    <w:p w:rsidR="00E851B4" w:rsidRDefault="00E851B4" w:rsidP="00E851B4">
      <w:r>
        <w:t>Мещерская сторона : повести и рассказы / Константин Паустовский; художник Д. Поляков. - Москва : Детская литература, 2019. - 444 c. : ил. - (Школьная библиотека). - Содерж.: Разделы: Повесть о лесах ; Рассказы. - ISBN 978-5-08-006050-2 : 405,13</w:t>
      </w:r>
    </w:p>
    <w:p w:rsidR="00E851B4" w:rsidRDefault="00E851B4" w:rsidP="00E851B4">
      <w:r>
        <w:t xml:space="preserve">    Оглавление: </w:t>
      </w:r>
      <w:hyperlink r:id="rId450" w:history="1">
        <w:r w:rsidR="009D5376" w:rsidRPr="00C63B18">
          <w:rPr>
            <w:rStyle w:val="a8"/>
          </w:rPr>
          <w:t>http://kitap.tatar.ru/ogl/nlrt/nbrt_mko_2409987.pdf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656. Р2;   П24</w:t>
      </w:r>
    </w:p>
    <w:p w:rsidR="00E851B4" w:rsidRDefault="00E851B4" w:rsidP="00E851B4">
      <w:r>
        <w:t xml:space="preserve">    1773965-Л - аб; 1773966-Л - од</w:t>
      </w:r>
    </w:p>
    <w:p w:rsidR="00E851B4" w:rsidRDefault="00E851B4" w:rsidP="00E851B4">
      <w:r>
        <w:t xml:space="preserve">    Пелевин, Виктор Олегович</w:t>
      </w:r>
    </w:p>
    <w:p w:rsidR="00E851B4" w:rsidRDefault="00E851B4" w:rsidP="00E851B4">
      <w:r>
        <w:t>Искусство легких касаний / Виктор Пелевин. - Москва : Эксмо, 2019. - 413, [2] c. - (Единственный и неповторимый. Виктор Пелевин).. - ISBN 978-5-04-106222-4 : 737,33</w:t>
      </w:r>
    </w:p>
    <w:p w:rsidR="00E851B4" w:rsidRDefault="00E851B4" w:rsidP="00E851B4">
      <w:r>
        <w:t xml:space="preserve">    Оглавление: </w:t>
      </w:r>
      <w:hyperlink r:id="rId451" w:history="1">
        <w:r w:rsidR="009D5376" w:rsidRPr="00C63B18">
          <w:rPr>
            <w:rStyle w:val="a8"/>
          </w:rPr>
          <w:t>http://kitap.tatar.ru/ogl/nlrt/nbrt_mko_2438297.pdf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657. И(Фр);   П37</w:t>
      </w:r>
    </w:p>
    <w:p w:rsidR="00E851B4" w:rsidRDefault="00E851B4" w:rsidP="00E851B4">
      <w:r>
        <w:t xml:space="preserve">    1775491-Л - аб; 1775490-Л - од</w:t>
      </w:r>
    </w:p>
    <w:p w:rsidR="00E851B4" w:rsidRDefault="00E851B4" w:rsidP="00E851B4">
      <w:r>
        <w:t xml:space="preserve">    Плас, Франсуа</w:t>
      </w:r>
    </w:p>
    <w:p w:rsidR="00E851B4" w:rsidRDefault="00E851B4" w:rsidP="00E851B4">
      <w:r>
        <w:t>Узник Двенадцати провинций : роман / Франсуа Плас; перевод с французского Нины Хотинской. - Москва : КомпасГид, 2019. - 272 c. - Загл. и авт. ориг.: La douane volante / François Place. - ISBN 978-5-00083-596-8 : 962,39</w:t>
      </w:r>
    </w:p>
    <w:p w:rsidR="00E851B4" w:rsidRDefault="00E851B4" w:rsidP="00E851B4">
      <w:r>
        <w:t xml:space="preserve">    Оглавление: </w:t>
      </w:r>
      <w:hyperlink r:id="rId452" w:history="1">
        <w:r w:rsidR="009D5376" w:rsidRPr="00C63B18">
          <w:rPr>
            <w:rStyle w:val="a8"/>
          </w:rPr>
          <w:t>http://kitap.tatar.ru/ogl/nlrt/nbrt_mko_2470218.pdf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658. И(Амер);   П41</w:t>
      </w:r>
    </w:p>
    <w:p w:rsidR="00E851B4" w:rsidRDefault="00E851B4" w:rsidP="00E851B4">
      <w:r>
        <w:t xml:space="preserve">    1775478-Л - од</w:t>
      </w:r>
    </w:p>
    <w:p w:rsidR="00E851B4" w:rsidRDefault="00E851B4" w:rsidP="00E851B4">
      <w:r>
        <w:t xml:space="preserve">    По, Эдгар Аллан</w:t>
      </w:r>
    </w:p>
    <w:p w:rsidR="00E851B4" w:rsidRDefault="00E851B4" w:rsidP="00E851B4">
      <w:r>
        <w:t>Малое собрание сочинений / Эдгар Аллан По; [пер. с англ. З. Александровой [и др.]]. - Санкт-Петербург : Азбука, 2018 . - 784 с. - (Малое собрание сочинений). - Содерж.: Сообщение Артура Гордона Пима ; Рассказы: Метценгерштейн; Рукопись, найденная в бутылке; Свидание; Береника; Морелла и др.. - ISBN 978-5-389-10476-1 : 539,44</w:t>
      </w:r>
    </w:p>
    <w:p w:rsidR="00E851B4" w:rsidRDefault="00E851B4" w:rsidP="00E851B4">
      <w:r>
        <w:t xml:space="preserve">    Оглавление: </w:t>
      </w:r>
      <w:hyperlink r:id="rId453" w:history="1">
        <w:r w:rsidR="009D5376" w:rsidRPr="00C63B18">
          <w:rPr>
            <w:rStyle w:val="a8"/>
          </w:rPr>
          <w:t>http://kitap.tatar.ru/ogl/nlrt/nbrt_mko_2509893.pdf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659. Р2;   П56</w:t>
      </w:r>
    </w:p>
    <w:p w:rsidR="00E851B4" w:rsidRDefault="00E851B4" w:rsidP="00E851B4">
      <w:r>
        <w:t xml:space="preserve">    1775522-Л - аб; 1775523-Л - од</w:t>
      </w:r>
    </w:p>
    <w:p w:rsidR="00E851B4" w:rsidRDefault="00E851B4" w:rsidP="00E851B4">
      <w:r>
        <w:t xml:space="preserve">    Пономарёв, Николай Анатольевич</w:t>
      </w:r>
    </w:p>
    <w:p w:rsidR="00E851B4" w:rsidRDefault="00E851B4" w:rsidP="00E851B4">
      <w:r>
        <w:t>Точка бифуркации / Николай Пономарёв. - Москва : КомпасГид, 2019. - 341, [2] с.. - ISBN 978-5-00083-581-4 : 817,63</w:t>
      </w:r>
    </w:p>
    <w:p w:rsidR="00E851B4" w:rsidRDefault="00E851B4" w:rsidP="00E851B4">
      <w:r>
        <w:t xml:space="preserve">    Оглавление: </w:t>
      </w:r>
      <w:hyperlink r:id="rId454" w:history="1">
        <w:r w:rsidR="009D5376" w:rsidRPr="00C63B18">
          <w:rPr>
            <w:rStyle w:val="a8"/>
          </w:rPr>
          <w:t>http://kitap.tatar.ru/ogl/nlrt/nbrt_mko_2471489.pdf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660. Р2;   П64</w:t>
      </w:r>
    </w:p>
    <w:p w:rsidR="00E851B4" w:rsidRDefault="00E851B4" w:rsidP="00E851B4">
      <w:r>
        <w:lastRenderedPageBreak/>
        <w:t xml:space="preserve">    1774396-Л - аб; 1774397-Л - од</w:t>
      </w:r>
    </w:p>
    <w:p w:rsidR="00E851B4" w:rsidRDefault="00E851B4" w:rsidP="00E851B4">
      <w:r>
        <w:t xml:space="preserve">    Потапова, Светлана</w:t>
      </w:r>
    </w:p>
    <w:p w:rsidR="00E851B4" w:rsidRDefault="00E851B4" w:rsidP="00E851B4">
      <w:r>
        <w:t>Ремонт : две повести / Светлана Потапова; [худож. М. Павликовская]. - Москва : КомпасГид, 2019. - 125, [3] c. : ил. - Повесть "Ремонт" в 2017 г. вошла в лонг-лист премии "Книгуру". - Содерж.: Она была похожа на инопланетянку. - ISBN 978-5-00083-496-1 : 672,65</w:t>
      </w:r>
    </w:p>
    <w:p w:rsidR="00E851B4" w:rsidRDefault="00E851B4" w:rsidP="00E851B4">
      <w:r>
        <w:t xml:space="preserve">    Оглавление: </w:t>
      </w:r>
      <w:hyperlink r:id="rId455" w:history="1">
        <w:r w:rsidR="009D5376" w:rsidRPr="00C63B18">
          <w:rPr>
            <w:rStyle w:val="a8"/>
          </w:rPr>
          <w:t>http://kitap.tatar.ru/ogl/nlrt/nbrt_mko_2437581.pdf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661. И(Англ);   П70</w:t>
      </w:r>
    </w:p>
    <w:p w:rsidR="00E851B4" w:rsidRDefault="00E851B4" w:rsidP="00E851B4">
      <w:r>
        <w:t xml:space="preserve">    1774987-Л - аб; 1774988-Л - од</w:t>
      </w:r>
    </w:p>
    <w:p w:rsidR="00E851B4" w:rsidRDefault="00E851B4" w:rsidP="00E851B4">
      <w:r>
        <w:t xml:space="preserve">    Пратчетт, Терри</w:t>
      </w:r>
    </w:p>
    <w:p w:rsidR="00E851B4" w:rsidRDefault="00E851B4" w:rsidP="00E851B4">
      <w:r>
        <w:t>Вор Времени / Терри Пратчетт; [пер. c англ. Н. Берденникова, А. Жикаренцева]. - Москва : Эксмо, 2019. - 480 с. - (Терри Пратчетт = Terry Pratchett). - Загл. и авт. ориг.: Thief of Time / Terry Pratchett. - ISBN 978-5-699-45423-5 : 529,10</w:t>
      </w:r>
    </w:p>
    <w:p w:rsidR="00E851B4" w:rsidRDefault="00E851B4" w:rsidP="00E851B4"/>
    <w:p w:rsidR="00E851B4" w:rsidRDefault="00E851B4" w:rsidP="00E851B4">
      <w:r>
        <w:t>662. И(Англ);   П83</w:t>
      </w:r>
    </w:p>
    <w:p w:rsidR="00E851B4" w:rsidRDefault="00E851B4" w:rsidP="00E851B4">
      <w:r>
        <w:t xml:space="preserve">    1764058-Л - чз1</w:t>
      </w:r>
    </w:p>
    <w:p w:rsidR="00E851B4" w:rsidRDefault="00E851B4" w:rsidP="00E851B4">
      <w:r>
        <w:t xml:space="preserve">    Проуз, Аманда</w:t>
      </w:r>
    </w:p>
    <w:p w:rsidR="00E851B4" w:rsidRDefault="00E851B4" w:rsidP="00E851B4">
      <w:r>
        <w:t>История матери : [роман] / Аманда Проуз; [перевод с английского И. Наумовой]. - Москва : Э, 2018. - 381, [1] с. - (О лучшем чувстве на земле : романы Аманды Проуз).. - ISBN 978-5-04-092967-2 : 315,92</w:t>
      </w:r>
    </w:p>
    <w:p w:rsidR="00E851B4" w:rsidRDefault="00E851B4" w:rsidP="00E851B4"/>
    <w:p w:rsidR="00E851B4" w:rsidRDefault="00E851B4" w:rsidP="00E851B4">
      <w:r>
        <w:t>663. И(Амер);   Р52</w:t>
      </w:r>
    </w:p>
    <w:p w:rsidR="00E851B4" w:rsidRDefault="00E851B4" w:rsidP="00E851B4">
      <w:r>
        <w:t xml:space="preserve">    1773919-Л - аб; 1773920-Л - од</w:t>
      </w:r>
    </w:p>
    <w:p w:rsidR="00E851B4" w:rsidRDefault="00E851B4" w:rsidP="00E851B4">
      <w:r>
        <w:t xml:space="preserve">    Риордан, Рик</w:t>
      </w:r>
    </w:p>
    <w:p w:rsidR="00E851B4" w:rsidRDefault="00E851B4" w:rsidP="00E851B4">
      <w:r>
        <w:t>Перси Джексон и последнее пророчество : [роман] / Рик Риордан; [пер. с англ. Е. Ефимовой]. - Москва : Эксмо, 2019. - 410, [6] c.. - ISBN 978-5-699-67693-4 : 348,04</w:t>
      </w:r>
    </w:p>
    <w:p w:rsidR="00E851B4" w:rsidRDefault="00E851B4" w:rsidP="00E851B4">
      <w:r>
        <w:t xml:space="preserve">    Оглавление: </w:t>
      </w:r>
      <w:hyperlink r:id="rId456" w:history="1">
        <w:r w:rsidR="009D5376" w:rsidRPr="00C63B18">
          <w:rPr>
            <w:rStyle w:val="a8"/>
          </w:rPr>
          <w:t>http://kitap.tatar.ru/ogl/nlrt/nbrt_mko_2506676.pdf</w:t>
        </w:r>
      </w:hyperlink>
    </w:p>
    <w:p w:rsidR="009D5376" w:rsidRDefault="009D5376" w:rsidP="00E851B4"/>
    <w:p w:rsidR="00E851B4" w:rsidRDefault="00E851B4" w:rsidP="00E851B4"/>
    <w:p w:rsidR="00E851B4" w:rsidRDefault="00E851B4" w:rsidP="00E851B4">
      <w:r>
        <w:t>664. И(Австрал);   Р58</w:t>
      </w:r>
    </w:p>
    <w:p w:rsidR="00E851B4" w:rsidRDefault="00E851B4" w:rsidP="00E851B4">
      <w:r>
        <w:t xml:space="preserve">    1775137-Л - од</w:t>
      </w:r>
    </w:p>
    <w:p w:rsidR="00E851B4" w:rsidRDefault="00E851B4" w:rsidP="00E851B4">
      <w:r>
        <w:t xml:space="preserve">    Робертс, Грегори Дэвид</w:t>
      </w:r>
    </w:p>
    <w:p w:rsidR="00E851B4" w:rsidRDefault="00E851B4" w:rsidP="00E851B4">
      <w:r>
        <w:t>Тень горы : роман / Грегори Дэвид Робертс; [пер. с англ. В. Дорогокупли, А. Питчера, Л. Высоцкого]. - Санкт-Петербург : Азбука, 2019. - 827, [5] c. - (The Big Book).. - ISBN 978-5-389-10500-3 : 680,46</w:t>
      </w:r>
    </w:p>
    <w:p w:rsidR="00E851B4" w:rsidRDefault="00E851B4" w:rsidP="00E851B4"/>
    <w:p w:rsidR="00E851B4" w:rsidRDefault="00E851B4" w:rsidP="00E851B4">
      <w:r>
        <w:t>665. И(Австрал);   Р58</w:t>
      </w:r>
    </w:p>
    <w:p w:rsidR="00E851B4" w:rsidRDefault="00E851B4" w:rsidP="00E851B4">
      <w:r>
        <w:t xml:space="preserve">    1775068-Л - од</w:t>
      </w:r>
    </w:p>
    <w:p w:rsidR="00E851B4" w:rsidRDefault="00E851B4" w:rsidP="00E851B4">
      <w:r>
        <w:t xml:space="preserve">    Робертс, Грегори Дэвид</w:t>
      </w:r>
    </w:p>
    <w:p w:rsidR="00E85FAC" w:rsidRDefault="00E851B4" w:rsidP="00E851B4">
      <w:r>
        <w:t>Шантарам : роман / Грегори Дэвид Робертс; [пер. с англ. Л. Высоцкого, М. Абушика]. - Санкт-Петербург : Азбука, 2019. - 861, [2] c. - (The Big Book).. - ISBN 978-5-389-10811-0 : 680,46</w:t>
      </w:r>
    </w:p>
    <w:p w:rsidR="00E85FAC" w:rsidRDefault="00E85FAC" w:rsidP="00E851B4"/>
    <w:p w:rsidR="00E85FAC" w:rsidRDefault="00E85FAC" w:rsidP="00E85FAC">
      <w:r>
        <w:t>666. И(Амер);   Р67</w:t>
      </w:r>
    </w:p>
    <w:p w:rsidR="00E85FAC" w:rsidRDefault="00E85FAC" w:rsidP="00E85FAC">
      <w:r>
        <w:t xml:space="preserve">    1764030-Л - кх</w:t>
      </w:r>
    </w:p>
    <w:p w:rsidR="00E85FAC" w:rsidRDefault="00E85FAC" w:rsidP="00E85FAC">
      <w:r>
        <w:t xml:space="preserve">    Роллинс, Джеймс</w:t>
      </w:r>
    </w:p>
    <w:p w:rsidR="00E85FAC" w:rsidRDefault="00E85FAC" w:rsidP="00E85FAC">
      <w:r>
        <w:t>Глаз бога / Джеймс Роллинс; [пер. с англ. С. М. Саксина]. - Москва : Эксмо, 2018. - 476, [2] с. : ил. - (Европокет. Джеймс Роллинс. Лучшее из лучшего).. - ISBN 978-5-04-094990-8 : 323,73</w:t>
      </w:r>
    </w:p>
    <w:p w:rsidR="00E85FAC" w:rsidRDefault="00E85FAC" w:rsidP="00E85FAC">
      <w:r>
        <w:t xml:space="preserve">    Оглавление: </w:t>
      </w:r>
      <w:hyperlink r:id="rId457" w:history="1">
        <w:r w:rsidR="009D5376" w:rsidRPr="00C63B18">
          <w:rPr>
            <w:rStyle w:val="a8"/>
          </w:rPr>
          <w:t>http://kitap.tatar.ru/ogl/nlrt/nbrt_obr_2368617.pdf</w:t>
        </w:r>
      </w:hyperlink>
    </w:p>
    <w:p w:rsidR="009D5376" w:rsidRDefault="009D5376" w:rsidP="00E85FAC"/>
    <w:p w:rsidR="00E85FAC" w:rsidRDefault="00E85FAC" w:rsidP="00E85FAC"/>
    <w:p w:rsidR="00E85FAC" w:rsidRDefault="00E85FAC" w:rsidP="00E85FAC">
      <w:r>
        <w:t>667. Ә;   С18</w:t>
      </w:r>
    </w:p>
    <w:p w:rsidR="00E85FAC" w:rsidRDefault="00E85FAC" w:rsidP="00E85FAC">
      <w:r>
        <w:t xml:space="preserve">    1762880-Т - нк; 1762881-Т - нк; 1762882-Т - нк</w:t>
      </w:r>
    </w:p>
    <w:p w:rsidR="00E85FAC" w:rsidRDefault="00E85FAC" w:rsidP="00E85FAC">
      <w:r>
        <w:t xml:space="preserve">    Сальмушев, Рафаэль</w:t>
      </w:r>
    </w:p>
    <w:p w:rsidR="00E85FAC" w:rsidRDefault="00E85FAC" w:rsidP="00E85FAC">
      <w:r>
        <w:t>Соңгы сәлам / Рафаэль Сальмушев; "Казан таңнары" әдәби-иҗат берләшмәсе ; "Матурым" газетасы китапханәсе. - Казан : "Матурым" газетасы, 2003. - 59 б. : 20,00</w:t>
      </w:r>
    </w:p>
    <w:p w:rsidR="00E85FAC" w:rsidRDefault="00E85FAC" w:rsidP="00E85FAC"/>
    <w:p w:rsidR="00E85FAC" w:rsidRDefault="00E85FAC" w:rsidP="00E85FAC">
      <w:r>
        <w:t xml:space="preserve">668. ;   </w:t>
      </w:r>
    </w:p>
    <w:p w:rsidR="00E85FAC" w:rsidRDefault="00E85FAC" w:rsidP="00E85FAC">
      <w:r>
        <w:t xml:space="preserve">    </w:t>
      </w:r>
    </w:p>
    <w:p w:rsidR="00E85FAC" w:rsidRDefault="00E85FAC" w:rsidP="00E85FAC">
      <w:r>
        <w:t xml:space="preserve">    Свинин, Игорь Владимирович</w:t>
      </w:r>
    </w:p>
    <w:p w:rsidR="00E85FAC" w:rsidRDefault="00E85FAC" w:rsidP="00E85FAC">
      <w:r>
        <w:t>Наследники Триглава / Игорь Свинин; художник Елена Кочеткова. - Москва : Абрикобукс, 2019-. - (Тайная дверь).</w:t>
      </w:r>
    </w:p>
    <w:p w:rsidR="00E85FAC" w:rsidRDefault="00E85FAC" w:rsidP="00E85FAC"/>
    <w:p w:rsidR="00E85FAC" w:rsidRDefault="00E85FAC" w:rsidP="00E85FAC">
      <w:r>
        <w:t>669. 84(2=411.2)5;   С28</w:t>
      </w:r>
    </w:p>
    <w:p w:rsidR="00E85FAC" w:rsidRDefault="00E85FAC" w:rsidP="00E85FAC">
      <w:r>
        <w:t xml:space="preserve">    1775545-М - аб; 1775546-М - од</w:t>
      </w:r>
    </w:p>
    <w:p w:rsidR="00E85FAC" w:rsidRDefault="00E85FAC" w:rsidP="00E85FAC">
      <w:r>
        <w:t xml:space="preserve">    Седакова, Ольга Александровна</w:t>
      </w:r>
    </w:p>
    <w:p w:rsidR="00E85FAC" w:rsidRDefault="00E85FAC" w:rsidP="00E85FAC">
      <w:r>
        <w:t>Избранное / Ольга Седакова. - Санкт-Петербург : Азбука, [2018]. - 251, [2] с. - (Азбука-поэзия). - Содерж.: Старые песни; Тристан и Изольда; Стелы и надписи; Китайское путешествие; Элегии. - ISBN 978-5-389-14707-2 : 305,03</w:t>
      </w:r>
    </w:p>
    <w:p w:rsidR="00E85FAC" w:rsidRDefault="00E85FAC" w:rsidP="00E85FAC">
      <w:r>
        <w:t xml:space="preserve">    Оглавление: </w:t>
      </w:r>
      <w:hyperlink r:id="rId458" w:history="1">
        <w:r w:rsidR="009D5376" w:rsidRPr="00C63B18">
          <w:rPr>
            <w:rStyle w:val="a8"/>
          </w:rPr>
          <w:t>http://kitap.tatar.ru/ogl/nlrt/nbrt_mko_2509824.pdf</w:t>
        </w:r>
      </w:hyperlink>
    </w:p>
    <w:p w:rsidR="009D5376" w:rsidRDefault="009D5376" w:rsidP="00E85FAC"/>
    <w:p w:rsidR="00E85FAC" w:rsidRDefault="00E85FAC" w:rsidP="00E85FAC"/>
    <w:p w:rsidR="00E85FAC" w:rsidRDefault="00E85FAC" w:rsidP="00E85FAC">
      <w:r>
        <w:t>670. Ә;   С47</w:t>
      </w:r>
    </w:p>
    <w:p w:rsidR="00E85FAC" w:rsidRDefault="00E85FAC" w:rsidP="00E85FAC">
      <w:r>
        <w:t xml:space="preserve">    1763930-Т - нк; 1763931-Т - нк; 1763932-Т - нк</w:t>
      </w:r>
    </w:p>
    <w:p w:rsidR="00E85FAC" w:rsidRDefault="00E85FAC" w:rsidP="00E85FAC">
      <w:r>
        <w:t xml:space="preserve">    Сираҗи, Рафаил</w:t>
      </w:r>
    </w:p>
    <w:p w:rsidR="00E85FAC" w:rsidRDefault="00E85FAC" w:rsidP="00E85FAC">
      <w:r>
        <w:t>Кыйбла : шигырьләр, сонетлар һәм поэмалар / Рафаил Сираҗи; [бастыру өчен җаваплы Вәлиулла хәзрәт Ягъкуб]. - Казан : Иман, 1429/2008. - 80 б. - Авторның 70 еллыгы хөрмәтенә нәшер ителә : 20,00</w:t>
      </w:r>
    </w:p>
    <w:p w:rsidR="00E85FAC" w:rsidRDefault="00E85FAC" w:rsidP="00E85FAC">
      <w:r>
        <w:t xml:space="preserve">    Оглавление: </w:t>
      </w:r>
      <w:hyperlink r:id="rId459" w:history="1">
        <w:r w:rsidR="009D5376" w:rsidRPr="00C63B18">
          <w:rPr>
            <w:rStyle w:val="a8"/>
          </w:rPr>
          <w:t>http://kitap.tatar.ru/ogl/nlrt/nbrt_obr_2474736.pdf</w:t>
        </w:r>
      </w:hyperlink>
    </w:p>
    <w:p w:rsidR="009D5376" w:rsidRDefault="009D5376" w:rsidP="00E85FAC"/>
    <w:p w:rsidR="00E85FAC" w:rsidRDefault="00E85FAC" w:rsidP="00E85FAC"/>
    <w:p w:rsidR="00E85FAC" w:rsidRDefault="00E85FAC" w:rsidP="00E85FAC">
      <w:r>
        <w:t>671. И(Амер);   С74</w:t>
      </w:r>
    </w:p>
    <w:p w:rsidR="00E85FAC" w:rsidRDefault="00E85FAC" w:rsidP="00E85FAC">
      <w:r>
        <w:t xml:space="preserve">    1775095-Л - аб; 1775096-Л - од</w:t>
      </w:r>
    </w:p>
    <w:p w:rsidR="00E85FAC" w:rsidRDefault="00E85FAC" w:rsidP="00E85FAC">
      <w:r>
        <w:t xml:space="preserve">    Спрингер, Нэнси</w:t>
      </w:r>
    </w:p>
    <w:p w:rsidR="00E85FAC" w:rsidRDefault="00E85FAC" w:rsidP="00E85FAC">
      <w:r>
        <w:t>Энола Холмс и таинственные букеты : [повесть] / Нэнси Спрингер; [пер. с англ. А. А. Тихоновой]. - Москва : Эксмо, 2019. - 252, [1] c. - Премия имени Эдгара Аллана По. - ISBN 978-5-04-100238-1 : 279,40</w:t>
      </w:r>
    </w:p>
    <w:p w:rsidR="00E85FAC" w:rsidRDefault="00E85FAC" w:rsidP="00E85FAC"/>
    <w:p w:rsidR="00E85FAC" w:rsidRDefault="00E85FAC" w:rsidP="00E85FAC">
      <w:r>
        <w:t>672. И(Амер);   С82</w:t>
      </w:r>
    </w:p>
    <w:p w:rsidR="00E85FAC" w:rsidRDefault="00E85FAC" w:rsidP="00E85FAC">
      <w:r>
        <w:t xml:space="preserve">    1774414-Л - аб; 1774415-Л - од</w:t>
      </w:r>
    </w:p>
    <w:p w:rsidR="00E85FAC" w:rsidRDefault="00E85FAC" w:rsidP="00E85FAC">
      <w:r>
        <w:t xml:space="preserve">    Стоукс, Джонатан</w:t>
      </w:r>
    </w:p>
    <w:p w:rsidR="00E85FAC" w:rsidRDefault="00E85FAC" w:rsidP="00E85FAC">
      <w:r>
        <w:t>Аддисон Кук и сокровища инков / Джонатан В. Стоукс; [пер. с англ. М. Галиной ; ил. Д. Эллиот]. - Москва : Карьера Пресс, 2018. - 358, [1] c. : ил.. - ISBN 978-5-00074-198-6 (в пер.) : 499,29</w:t>
      </w:r>
    </w:p>
    <w:p w:rsidR="00E85FAC" w:rsidRDefault="00E85FAC" w:rsidP="00E85FAC"/>
    <w:p w:rsidR="00E85FAC" w:rsidRDefault="00E85FAC" w:rsidP="00E85FAC">
      <w:r>
        <w:t>673. И(Амер);   С97</w:t>
      </w:r>
    </w:p>
    <w:p w:rsidR="00E85FAC" w:rsidRDefault="00E85FAC" w:rsidP="00E85FAC">
      <w:r>
        <w:t xml:space="preserve">    1774715-Л - аб; 1774716-Л - од</w:t>
      </w:r>
    </w:p>
    <w:p w:rsidR="00E85FAC" w:rsidRDefault="00E85FAC" w:rsidP="00E85FAC">
      <w:r>
        <w:t xml:space="preserve">    Сэнтер, Кэтрин</w:t>
      </w:r>
    </w:p>
    <w:p w:rsidR="00E85FAC" w:rsidRDefault="00E85FAC" w:rsidP="00E85FAC">
      <w:pPr>
        <w:rPr>
          <w:lang w:val="en-US"/>
        </w:rPr>
      </w:pPr>
      <w:r>
        <w:t>Уходи и будь счастлива / Кэтрин Сэнтер; [пер. с англ. О</w:t>
      </w:r>
      <w:r w:rsidRPr="00E85FAC">
        <w:rPr>
          <w:lang w:val="en-US"/>
        </w:rPr>
        <w:t xml:space="preserve">. </w:t>
      </w:r>
      <w:r>
        <w:t>А</w:t>
      </w:r>
      <w:r w:rsidRPr="00E85FAC">
        <w:rPr>
          <w:lang w:val="en-US"/>
        </w:rPr>
        <w:t xml:space="preserve">. </w:t>
      </w:r>
      <w:r>
        <w:t>Болятко</w:t>
      </w:r>
      <w:r w:rsidRPr="00E85FAC">
        <w:rPr>
          <w:lang w:val="en-US"/>
        </w:rPr>
        <w:t xml:space="preserve">]. - </w:t>
      </w:r>
      <w:r>
        <w:t>Москва</w:t>
      </w:r>
      <w:r w:rsidRPr="00E85FAC">
        <w:rPr>
          <w:lang w:val="en-US"/>
        </w:rPr>
        <w:t xml:space="preserve"> : </w:t>
      </w:r>
      <w:r>
        <w:t>Эксмо</w:t>
      </w:r>
      <w:r w:rsidRPr="00E85FAC">
        <w:rPr>
          <w:lang w:val="en-US"/>
        </w:rPr>
        <w:t xml:space="preserve">, 2019. - 414 c. - </w:t>
      </w:r>
      <w:r>
        <w:t>Загл</w:t>
      </w:r>
      <w:r w:rsidRPr="00E85FAC">
        <w:rPr>
          <w:lang w:val="en-US"/>
        </w:rPr>
        <w:t xml:space="preserve">. </w:t>
      </w:r>
      <w:r>
        <w:t>и</w:t>
      </w:r>
      <w:r w:rsidRPr="00E85FAC">
        <w:rPr>
          <w:lang w:val="en-US"/>
        </w:rPr>
        <w:t xml:space="preserve"> </w:t>
      </w:r>
      <w:r>
        <w:t>авт</w:t>
      </w:r>
      <w:r w:rsidRPr="00E85FAC">
        <w:rPr>
          <w:lang w:val="en-US"/>
        </w:rPr>
        <w:t xml:space="preserve">. </w:t>
      </w:r>
      <w:r>
        <w:t>ориг</w:t>
      </w:r>
      <w:r w:rsidRPr="00E85FAC">
        <w:rPr>
          <w:lang w:val="en-US"/>
        </w:rPr>
        <w:t>.: How to walk away / Katherine Center. - ISBN 978-5-04-098648-4 : 313,17</w:t>
      </w:r>
    </w:p>
    <w:p w:rsidR="00E85FAC" w:rsidRDefault="00E85FAC" w:rsidP="00E85FAC">
      <w:pPr>
        <w:rPr>
          <w:lang w:val="en-US"/>
        </w:rPr>
      </w:pPr>
    </w:p>
    <w:p w:rsidR="00E85FAC" w:rsidRPr="00E85FAC" w:rsidRDefault="00E85FAC" w:rsidP="00E85FAC">
      <w:r w:rsidRPr="00E85FAC">
        <w:t>674. Ә;   С99</w:t>
      </w:r>
    </w:p>
    <w:p w:rsidR="00E85FAC" w:rsidRPr="00E85FAC" w:rsidRDefault="00E85FAC" w:rsidP="00E85FAC">
      <w:r w:rsidRPr="00E85FAC">
        <w:t xml:space="preserve">    1764923-Т - нк; 1764924-Т - нк; 1764925-Т - нк</w:t>
      </w:r>
    </w:p>
    <w:p w:rsidR="00E85FAC" w:rsidRDefault="00E85FAC" w:rsidP="00E85FAC">
      <w:r w:rsidRPr="00E85FAC">
        <w:t xml:space="preserve">    </w:t>
      </w:r>
      <w:r>
        <w:t>Сүлти, Рөстәм</w:t>
      </w:r>
    </w:p>
    <w:p w:rsidR="00E85FAC" w:rsidRDefault="00E85FAC" w:rsidP="00E85FAC">
      <w:r>
        <w:t>Мөсафир : шигырьләр / Рөстәм Сүлти. - Казан : Татарстан китап нәшрияты, 2019. - 303 б. : 1 б. портр. - Празднование 100-летия ТАССР. - ISBN 978-5-298-03928-4 : 250,00</w:t>
      </w:r>
    </w:p>
    <w:p w:rsidR="00E85FAC" w:rsidRDefault="00E85FAC" w:rsidP="00E85FAC">
      <w:r>
        <w:t xml:space="preserve">    Оглавление: </w:t>
      </w:r>
      <w:hyperlink r:id="rId460" w:history="1">
        <w:r w:rsidR="009D5376" w:rsidRPr="00C63B18">
          <w:rPr>
            <w:rStyle w:val="a8"/>
          </w:rPr>
          <w:t>http://kitap.tatar.ru/ogl/nlrt/nbrt_obr_2487663.pdf</w:t>
        </w:r>
      </w:hyperlink>
    </w:p>
    <w:p w:rsidR="009D5376" w:rsidRDefault="009D5376" w:rsidP="00E85FAC"/>
    <w:p w:rsidR="00E85FAC" w:rsidRDefault="00E85FAC" w:rsidP="00E85FAC"/>
    <w:p w:rsidR="00E85FAC" w:rsidRDefault="00E85FAC" w:rsidP="00E85FAC">
      <w:r>
        <w:t>675. Р2;   Т19</w:t>
      </w:r>
    </w:p>
    <w:p w:rsidR="00E85FAC" w:rsidRDefault="00E85FAC" w:rsidP="00E85FAC">
      <w:r>
        <w:t xml:space="preserve">    1767639-Л - кх</w:t>
      </w:r>
    </w:p>
    <w:p w:rsidR="00E85FAC" w:rsidRDefault="00E85FAC" w:rsidP="00E85FAC">
      <w:r>
        <w:t xml:space="preserve">    Таркинский, Арсен</w:t>
      </w:r>
    </w:p>
    <w:p w:rsidR="00E85FAC" w:rsidRDefault="00E85FAC" w:rsidP="00E85FAC">
      <w:r>
        <w:t>Вечная песня любви : лирика / Арсен Таркинский. - Санкт-Петербург : Скрипториум, 2002. - 589, [2] c. : портр.. - ISBN 5-9271-0021-X : 250,00</w:t>
      </w:r>
    </w:p>
    <w:p w:rsidR="00E85FAC" w:rsidRDefault="00E85FAC" w:rsidP="00E85FAC">
      <w:r>
        <w:t xml:space="preserve">    Оглавление: </w:t>
      </w:r>
      <w:hyperlink r:id="rId461" w:history="1">
        <w:r w:rsidR="009D5376" w:rsidRPr="00C63B18">
          <w:rPr>
            <w:rStyle w:val="a8"/>
          </w:rPr>
          <w:t>http://kitap.tatar.ru/ogl/nlrt/nbrt_obr_2497915.pdf</w:t>
        </w:r>
      </w:hyperlink>
    </w:p>
    <w:p w:rsidR="009D5376" w:rsidRDefault="009D5376" w:rsidP="00E85FAC"/>
    <w:p w:rsidR="00E85FAC" w:rsidRDefault="00E85FAC" w:rsidP="00E85FAC"/>
    <w:p w:rsidR="00E85FAC" w:rsidRDefault="00E85FAC" w:rsidP="00E85FAC">
      <w:r>
        <w:t>676. И(Амер);   Т33</w:t>
      </w:r>
    </w:p>
    <w:p w:rsidR="00E85FAC" w:rsidRDefault="00E85FAC" w:rsidP="00E85FAC">
      <w:r>
        <w:t xml:space="preserve">    1766125-Л - кх</w:t>
      </w:r>
    </w:p>
    <w:p w:rsidR="00E85FAC" w:rsidRDefault="00E85FAC" w:rsidP="00E85FAC">
      <w:r>
        <w:t xml:space="preserve">    Тенн, Уильям</w:t>
      </w:r>
    </w:p>
    <w:p w:rsidR="00E85FAC" w:rsidRDefault="00E85FAC" w:rsidP="00E85FAC">
      <w:r>
        <w:t>Балдежный критерий : фантастические рассказы / У. Тенн; [сост. А. Жикаренцев ; пер. с англ. А. Александровой и др.]. - Москва : Эксмо; Санкт-Петербург : Домино, 2006. - 1118, [1] с. - (Шедевры фантастики). - Содерж.: Я, снова я и еще раз я ; Александр-наживка ; Игра для детей ; Посыльный ; Хозяйка Сэри и др.. - ISBN 5-699-03231-2 (в суперобл.) : 226,00</w:t>
      </w:r>
    </w:p>
    <w:p w:rsidR="00E85FAC" w:rsidRDefault="00E85FAC" w:rsidP="00E85FAC">
      <w:r>
        <w:t xml:space="preserve">    Оглавление: </w:t>
      </w:r>
      <w:hyperlink r:id="rId462" w:history="1">
        <w:r w:rsidR="009D5376" w:rsidRPr="00C63B18">
          <w:rPr>
            <w:rStyle w:val="a8"/>
          </w:rPr>
          <w:t>http://kitap.tatar.ru/ogl/nlrt/nbrt_obr_2493517.pdf</w:t>
        </w:r>
      </w:hyperlink>
    </w:p>
    <w:p w:rsidR="009D5376" w:rsidRDefault="009D5376" w:rsidP="00E85FAC"/>
    <w:p w:rsidR="00E85FAC" w:rsidRDefault="00E85FAC" w:rsidP="00E85FAC"/>
    <w:p w:rsidR="00E85FAC" w:rsidRDefault="00E85FAC" w:rsidP="00E85FAC">
      <w:r>
        <w:t>677. Р2;   Т65</w:t>
      </w:r>
    </w:p>
    <w:p w:rsidR="00E85FAC" w:rsidRDefault="00E85FAC" w:rsidP="00E85FAC">
      <w:r>
        <w:t xml:space="preserve">    1773973-Л - аб; 1773974-Л - од</w:t>
      </w:r>
    </w:p>
    <w:p w:rsidR="00E85FAC" w:rsidRDefault="00E85FAC" w:rsidP="00E85FAC">
      <w:r>
        <w:t xml:space="preserve">    Трауб, Маша</w:t>
      </w:r>
    </w:p>
    <w:p w:rsidR="00E85FAC" w:rsidRDefault="00E85FAC" w:rsidP="00E85FAC">
      <w:r>
        <w:t>Лишние дети : [роман] / Маша Трауб. - Москва : Эксмо, 2019. - 349, [1] c. - (Проза Маши Трауб).. - ISBN 978-5-04-103655-3 : 313,17</w:t>
      </w:r>
    </w:p>
    <w:p w:rsidR="00E85FAC" w:rsidRDefault="00E85FAC" w:rsidP="00E85FAC"/>
    <w:p w:rsidR="00E85FAC" w:rsidRDefault="00E85FAC" w:rsidP="00E85FAC">
      <w:r>
        <w:t>678. И(Казах);   Т86</w:t>
      </w:r>
    </w:p>
    <w:p w:rsidR="00E85FAC" w:rsidRDefault="00E85FAC" w:rsidP="00E85FAC">
      <w:r>
        <w:t xml:space="preserve">    1759405-Л - кх</w:t>
      </w:r>
    </w:p>
    <w:p w:rsidR="00E85FAC" w:rsidRDefault="00E85FAC" w:rsidP="00E85FAC">
      <w:r>
        <w:t xml:space="preserve">    Турашкызы, Асия</w:t>
      </w:r>
    </w:p>
    <w:p w:rsidR="00E85FAC" w:rsidRDefault="00E85FAC" w:rsidP="00E85FAC">
      <w:r>
        <w:t>Друг - это другой я : повесть, рассказы, эссе, статьи / Асия Турашкызы; [авт. предисл. В. Бадиков; оформ. обл. Д. Ибрагимовой]. - 2-е изд., испр. - Алматы : ["InterConsult INFO"], 2015. - 108 c. : ил.. - ISBN 9965-01-207-5 : 100,00</w:t>
      </w:r>
    </w:p>
    <w:p w:rsidR="00E85FAC" w:rsidRDefault="00E85FAC" w:rsidP="00E85FAC">
      <w:r>
        <w:t xml:space="preserve">    Оглавление: </w:t>
      </w:r>
      <w:hyperlink r:id="rId463" w:history="1">
        <w:r w:rsidR="009D5376" w:rsidRPr="00C63B18">
          <w:rPr>
            <w:rStyle w:val="a8"/>
          </w:rPr>
          <w:t>http://kitap.tatar.ru/ogl/nlrt/nbrt_obr_2441980.pdf</w:t>
        </w:r>
      </w:hyperlink>
    </w:p>
    <w:p w:rsidR="009D5376" w:rsidRDefault="009D5376" w:rsidP="00E85FAC"/>
    <w:p w:rsidR="00E85FAC" w:rsidRDefault="00E85FAC" w:rsidP="00E85FAC"/>
    <w:p w:rsidR="00E85FAC" w:rsidRDefault="00E85FAC" w:rsidP="00E85FAC">
      <w:r>
        <w:t>679. И(Казах);   Т86</w:t>
      </w:r>
    </w:p>
    <w:p w:rsidR="00E85FAC" w:rsidRDefault="00E85FAC" w:rsidP="00E85FAC">
      <w:r>
        <w:t xml:space="preserve">    1759403-Л - кх</w:t>
      </w:r>
    </w:p>
    <w:p w:rsidR="00E85FAC" w:rsidRDefault="00E85FAC" w:rsidP="00E85FAC">
      <w:r>
        <w:t xml:space="preserve">    Турашкызы, Асия</w:t>
      </w:r>
    </w:p>
    <w:p w:rsidR="00E85FAC" w:rsidRDefault="00E85FAC" w:rsidP="00E85FAC">
      <w:r>
        <w:t>Тревога : стихотворения, повесть, новеллы, эссе / Асия Турашкызы. - Алматы : [Издательство "Ценные бумаги"], 2018. - 162, [1] c. : портр., ил.. - ISBN 978-601-7241-17-9 : 150,00</w:t>
      </w:r>
    </w:p>
    <w:p w:rsidR="00E85FAC" w:rsidRDefault="00E85FAC" w:rsidP="00E85FAC">
      <w:r>
        <w:t xml:space="preserve">    Оглавление: </w:t>
      </w:r>
      <w:hyperlink r:id="rId464" w:history="1">
        <w:r w:rsidR="009D5376" w:rsidRPr="00C63B18">
          <w:rPr>
            <w:rStyle w:val="a8"/>
          </w:rPr>
          <w:t>http://kitap.tatar.ru/ogl/nlrt/nbrt_obr_2441888.pdf</w:t>
        </w:r>
      </w:hyperlink>
    </w:p>
    <w:p w:rsidR="009D5376" w:rsidRDefault="009D5376" w:rsidP="00E85FAC"/>
    <w:p w:rsidR="00E85FAC" w:rsidRDefault="00E85FAC" w:rsidP="00E85FAC"/>
    <w:p w:rsidR="00E85FAC" w:rsidRDefault="00E85FAC" w:rsidP="00E85FAC">
      <w:r>
        <w:lastRenderedPageBreak/>
        <w:t>680. И(Англ);   У98</w:t>
      </w:r>
    </w:p>
    <w:p w:rsidR="00E85FAC" w:rsidRDefault="00E85FAC" w:rsidP="00E85FAC">
      <w:r>
        <w:t xml:space="preserve">    1775577-Ф - аб; 1775578-Ф - од</w:t>
      </w:r>
    </w:p>
    <w:p w:rsidR="00E85FAC" w:rsidRDefault="00E85FAC" w:rsidP="00E85FAC">
      <w:r>
        <w:t xml:space="preserve">    Уэллс, Герберт Джордж</w:t>
      </w:r>
    </w:p>
    <w:p w:rsidR="00E85FAC" w:rsidRDefault="00E85FAC" w:rsidP="00E85FAC">
      <w:r>
        <w:t>Человек-невидимка : роман, рассказы / Герберт Джордж Уэллс; иллюстрации Анатолия Иткина ; [пер. с англ.: Д. Вейс [и др.]]. - Москва : Нигма, 2019. - 240 с. : ил. - (Страна приключений). - Загл. и авт. ориг.: The invisible man. Novels / Herbert George Wells. - Содерж.: Рассказы: Замечательный случай с глазами Дэвидсона; Хрустальное яйцо; Чудотворец; Новейший ускоритель; Волшебная лавка. - ISBN 978-5-4335-0599-5 : 842,16</w:t>
      </w:r>
    </w:p>
    <w:p w:rsidR="00E85FAC" w:rsidRDefault="00E85FAC" w:rsidP="00E85FAC">
      <w:r>
        <w:t xml:space="preserve">    Оглавление: </w:t>
      </w:r>
      <w:hyperlink r:id="rId465" w:history="1">
        <w:r w:rsidR="006B6855" w:rsidRPr="00C63B18">
          <w:rPr>
            <w:rStyle w:val="a8"/>
          </w:rPr>
          <w:t>http://kitap.tatar.ru/ogl/nlrt/nbrt_mko_2510054.pdf</w:t>
        </w:r>
      </w:hyperlink>
    </w:p>
    <w:p w:rsidR="006B6855" w:rsidRDefault="006B6855" w:rsidP="00E85FAC"/>
    <w:p w:rsidR="00E85FAC" w:rsidRDefault="00E85FAC" w:rsidP="00E85FAC"/>
    <w:p w:rsidR="00E85FAC" w:rsidRDefault="00E85FAC" w:rsidP="00E85FAC">
      <w:r>
        <w:t>681. Ә;   Ф29</w:t>
      </w:r>
    </w:p>
    <w:p w:rsidR="00E85FAC" w:rsidRDefault="00E85FAC" w:rsidP="00E85FAC">
      <w:r>
        <w:t xml:space="preserve">    1763360-Т - нк; 1763361-Т - нк; 1763362-Т - нк</w:t>
      </w:r>
    </w:p>
    <w:p w:rsidR="00E85FAC" w:rsidRDefault="00E85FAC" w:rsidP="00E85FAC">
      <w:r>
        <w:t xml:space="preserve">    Фатыйхов, Вазыйх</w:t>
      </w:r>
    </w:p>
    <w:p w:rsidR="00E85FAC" w:rsidRDefault="00E85FAC" w:rsidP="00E85FAC">
      <w:r>
        <w:t>Соңарган хатым / Вазыйх Фатыйхов. - Казан : [Ихлас], 2019. - 99 б. : фот. б-н. - ISBN 978-5-907039-33-9 : 150,00</w:t>
      </w:r>
    </w:p>
    <w:p w:rsidR="00E85FAC" w:rsidRDefault="00E85FAC" w:rsidP="00E85FAC">
      <w:r>
        <w:t xml:space="preserve">    Оглавление: </w:t>
      </w:r>
      <w:hyperlink r:id="rId466" w:history="1">
        <w:r w:rsidR="006B6855" w:rsidRPr="00C63B18">
          <w:rPr>
            <w:rStyle w:val="a8"/>
          </w:rPr>
          <w:t>http://kitap.tatar.ru/ogl/nlrt/nbrt_obr_2470311.pdf</w:t>
        </w:r>
      </w:hyperlink>
    </w:p>
    <w:p w:rsidR="006B6855" w:rsidRDefault="006B6855" w:rsidP="00E85FAC"/>
    <w:p w:rsidR="00E85FAC" w:rsidRDefault="00E85FAC" w:rsidP="00E85FAC"/>
    <w:p w:rsidR="00E85FAC" w:rsidRDefault="00E85FAC" w:rsidP="00E85FAC">
      <w:r>
        <w:t>682. И(Амер);   Ф66</w:t>
      </w:r>
    </w:p>
    <w:p w:rsidR="00E85FAC" w:rsidRDefault="00E85FAC" w:rsidP="00E85FAC">
      <w:r>
        <w:t xml:space="preserve">    1773963-Л - аб; 1773964-Л - од</w:t>
      </w:r>
    </w:p>
    <w:p w:rsidR="00E85FAC" w:rsidRDefault="00E85FAC" w:rsidP="00E85FAC">
      <w:r>
        <w:t xml:space="preserve">    Фицджеральд, Фрэнсис Скотт</w:t>
      </w:r>
    </w:p>
    <w:p w:rsidR="00E85FAC" w:rsidRDefault="00E85FAC" w:rsidP="00E85FAC">
      <w:r>
        <w:t>Великий Гэтсби; Рассказы / Фрэнсис Скотт Фицджеральд; перевод с английского: [Е. Калашникова [и др.]]. - Москва : Эксмо, 2018. - 509, [2] c. - (Библиотека всемирной литературы). - (Шедевры мировой классики). - (Библиотека Классической  Литературы). - Содерж.: Великий Гэтсби / пер. Е. Калашниковой ; Рассказы : Хрустальная чаша / пер. А. Яврумяна; Волосы Вероники / пер. Л. Беспаловой; Как Майра знакомилась с родней жениха / пер. В. Болотникова; Алмазная гора / пер. В. Муравьева и др.. - ISBN 978-5-04-094191-9 (Шедевры мировой классики). - ISBN 978-5-04-094193-3 (Библиотека всемирной литературы) : 454,08</w:t>
      </w:r>
    </w:p>
    <w:p w:rsidR="00E85FAC" w:rsidRDefault="00E85FAC" w:rsidP="00E85FAC">
      <w:r>
        <w:t xml:space="preserve">    Оглавление: </w:t>
      </w:r>
      <w:hyperlink r:id="rId467" w:history="1">
        <w:r w:rsidR="006B6855" w:rsidRPr="00C63B18">
          <w:rPr>
            <w:rStyle w:val="a8"/>
          </w:rPr>
          <w:t>http://kitap.tatar.ru/ogl/nlrt/nbrt_mko_2493032.pdf</w:t>
        </w:r>
      </w:hyperlink>
    </w:p>
    <w:p w:rsidR="006B6855" w:rsidRDefault="006B6855" w:rsidP="00E85FAC"/>
    <w:p w:rsidR="00E85FAC" w:rsidRDefault="00E85FAC" w:rsidP="00E85FAC"/>
    <w:p w:rsidR="00E85FAC" w:rsidRDefault="00E85FAC" w:rsidP="00E85FAC">
      <w:r>
        <w:t>683. И(Амер);   Х25</w:t>
      </w:r>
    </w:p>
    <w:p w:rsidR="00E85FAC" w:rsidRDefault="00E85FAC" w:rsidP="00E85FAC">
      <w:r>
        <w:t xml:space="preserve">    1764056-Л - кх</w:t>
      </w:r>
    </w:p>
    <w:p w:rsidR="00E85FAC" w:rsidRDefault="00E85FAC" w:rsidP="00E85FAC">
      <w:r>
        <w:t xml:space="preserve">    Хатвани, Эми</w:t>
      </w:r>
    </w:p>
    <w:p w:rsidR="00E85FAC" w:rsidRDefault="00E85FAC" w:rsidP="00E85FAC">
      <w:r>
        <w:t>Так случается всегда / Эми Хатвани; [пер. с англ. О. Болятко]. - Москва : Эксмо, 2018. - 379, [1] с.. - ISBN 978-5-04-096791-9 : 323,73</w:t>
      </w:r>
    </w:p>
    <w:p w:rsidR="00E85FAC" w:rsidRDefault="00E85FAC" w:rsidP="00E85FAC"/>
    <w:p w:rsidR="00E85FAC" w:rsidRDefault="00E85FAC" w:rsidP="00E85FAC">
      <w:r>
        <w:t>684. Ә;   Х38</w:t>
      </w:r>
    </w:p>
    <w:p w:rsidR="00E85FAC" w:rsidRDefault="00E85FAC" w:rsidP="00E85FAC">
      <w:r>
        <w:t xml:space="preserve">    1764608-Т - нк</w:t>
      </w:r>
    </w:p>
    <w:p w:rsidR="00E85FAC" w:rsidRDefault="00E85FAC" w:rsidP="00E85FAC">
      <w:r>
        <w:t xml:space="preserve">    Хафизова, Роза</w:t>
      </w:r>
    </w:p>
    <w:p w:rsidR="00E85FAC" w:rsidRDefault="00E85FAC" w:rsidP="00E85FAC">
      <w:r>
        <w:t>Курай-малай яңадан сәяхәттә : әкият-повесть / Роза Хафизова; [Т. Хәҗиәхмәтов рәс. ; мөх-р Р. Вәлиева]. - Казан : Татарстан китап нәшрияты, 1972. - 93, [2] б. : рәс. б-н. - Кече яшьтәге мәктәп балалары өчен : 15,00</w:t>
      </w:r>
    </w:p>
    <w:p w:rsidR="00E85FAC" w:rsidRDefault="00E85FAC" w:rsidP="00E85FAC">
      <w:r>
        <w:t xml:space="preserve">    Оглавление: </w:t>
      </w:r>
      <w:hyperlink r:id="rId468" w:history="1">
        <w:r w:rsidR="006B6855" w:rsidRPr="00C63B18">
          <w:rPr>
            <w:rStyle w:val="a8"/>
          </w:rPr>
          <w:t>http://kitap.tatar.ru/ogl/nlrt/nbrt_obr_2476793.pdf</w:t>
        </w:r>
      </w:hyperlink>
    </w:p>
    <w:p w:rsidR="006B6855" w:rsidRDefault="006B6855" w:rsidP="00E85FAC"/>
    <w:p w:rsidR="00E85FAC" w:rsidRDefault="00E85FAC" w:rsidP="00E85FAC"/>
    <w:p w:rsidR="00E85FAC" w:rsidRDefault="00E85FAC" w:rsidP="00E85FAC">
      <w:r>
        <w:t>685. Р2;   Ч-48</w:t>
      </w:r>
    </w:p>
    <w:p w:rsidR="00E85FAC" w:rsidRDefault="00E85FAC" w:rsidP="00E85FAC">
      <w:r>
        <w:t xml:space="preserve">    1774392-Л - аб; 1774393-Л - од</w:t>
      </w:r>
    </w:p>
    <w:p w:rsidR="00E85FAC" w:rsidRDefault="00E85FAC" w:rsidP="00E85FAC">
      <w:r>
        <w:t xml:space="preserve">    Черкасов, Алексей</w:t>
      </w:r>
    </w:p>
    <w:p w:rsidR="00E85FAC" w:rsidRDefault="00E85FAC" w:rsidP="00E85FAC">
      <w:r>
        <w:lastRenderedPageBreak/>
        <w:t>Хмель : сказания о людях тайги / Алексей Черкасов. - Санкт-Петербург : Азбука, 2019. - 797, [3] с. - (Русская литература. Большие книги).. - ISBN 978-5-389-10574-4 : 593,78</w:t>
      </w:r>
    </w:p>
    <w:p w:rsidR="00E85FAC" w:rsidRDefault="00E85FAC" w:rsidP="00E85FAC">
      <w:r>
        <w:t xml:space="preserve">    Оглавление: </w:t>
      </w:r>
      <w:hyperlink r:id="rId469" w:history="1">
        <w:r w:rsidR="006B6855" w:rsidRPr="00C63B18">
          <w:rPr>
            <w:rStyle w:val="a8"/>
          </w:rPr>
          <w:t>http://kitap.tatar.ru/ogl/nlrt/nbrt_mko_2509890.pdf</w:t>
        </w:r>
      </w:hyperlink>
    </w:p>
    <w:p w:rsidR="006B6855" w:rsidRDefault="006B6855" w:rsidP="00E85FAC"/>
    <w:p w:rsidR="00E85FAC" w:rsidRDefault="00E85FAC" w:rsidP="00E85FAC"/>
    <w:p w:rsidR="00E85FAC" w:rsidRDefault="00E85FAC" w:rsidP="00E85FAC">
      <w:r>
        <w:t>686. Р2;   Ш25</w:t>
      </w:r>
    </w:p>
    <w:p w:rsidR="00E85FAC" w:rsidRDefault="00E85FAC" w:rsidP="00E85FAC">
      <w:r>
        <w:t xml:space="preserve">    1767681-Л - чз1</w:t>
      </w:r>
    </w:p>
    <w:p w:rsidR="00E85FAC" w:rsidRDefault="00E85FAC" w:rsidP="00E85FAC">
      <w:r>
        <w:t xml:space="preserve">    Шаргунов, Сергей Александрович</w:t>
      </w:r>
    </w:p>
    <w:p w:rsidR="009C0444" w:rsidRDefault="00E85FAC" w:rsidP="00E85FAC">
      <w:r>
        <w:t>Свои : проза : [повесть, рассказы] / Сергей Шаргунов. - Москва : АСТ : Редакция Елены Шубиной, 2018. - 345 с. - (Новая проза). - (Проза Сергея Шаргунова). - Содерж.: Террор памяти ; Правда и ложка; Мой батюшка; Замолк скворечник; Укол в сердце ; Поповичи; Теплая тайна ; Сахар на рану [и др.]. - ISBN 978-5-17-106771-7 : 464,10</w:t>
      </w:r>
    </w:p>
    <w:p w:rsidR="009C0444" w:rsidRDefault="009C0444" w:rsidP="00E85FAC">
      <w:r>
        <w:t xml:space="preserve">    Оглавление: </w:t>
      </w:r>
      <w:hyperlink r:id="rId470" w:history="1">
        <w:r w:rsidR="006B6855" w:rsidRPr="00C63B18">
          <w:rPr>
            <w:rStyle w:val="a8"/>
          </w:rPr>
          <w:t>http://kitap.tatar.ru/ogl/nlrt/nbrt_obr_2340224.pdf</w:t>
        </w:r>
      </w:hyperlink>
    </w:p>
    <w:p w:rsidR="006B6855" w:rsidRDefault="006B6855" w:rsidP="00E85FAC"/>
    <w:p w:rsidR="009C0444" w:rsidRDefault="009C0444" w:rsidP="00E85FAC"/>
    <w:p w:rsidR="009C0444" w:rsidRDefault="009C0444" w:rsidP="009C0444">
      <w:r>
        <w:t xml:space="preserve">687. ;   </w:t>
      </w:r>
    </w:p>
    <w:p w:rsidR="009C0444" w:rsidRDefault="009C0444" w:rsidP="009C0444">
      <w:r>
        <w:t xml:space="preserve">    </w:t>
      </w:r>
    </w:p>
    <w:p w:rsidR="009C0444" w:rsidRDefault="009C0444" w:rsidP="009C0444">
      <w:r>
        <w:t xml:space="preserve">    Шишков, Вячеслав Яковлевич</w:t>
      </w:r>
    </w:p>
    <w:p w:rsidR="009C0444" w:rsidRDefault="009C0444" w:rsidP="009C0444">
      <w:r>
        <w:t>Собрание сочинений в трех томах / Вячеслав Шишков; Управление Алтайского края по культуре и архивному делу ; Алтайская краевая универсальная научная библиотека им. В. Я. Шишкова ; [ред.-сост., авт. вступ. ст. С. А. Мансков ; ил. А. В. Казанцев]. - Барнаул ; Кемерово : ООО "Технопринт", 2018. - 3 книг в одной коробке</w:t>
      </w:r>
    </w:p>
    <w:p w:rsidR="009C0444" w:rsidRDefault="009C0444" w:rsidP="009C0444"/>
    <w:p w:rsidR="009C0444" w:rsidRDefault="009C0444" w:rsidP="009C0444">
      <w:r>
        <w:t>688. И(Нем);   Ш87</w:t>
      </w:r>
    </w:p>
    <w:p w:rsidR="009C0444" w:rsidRDefault="009C0444" w:rsidP="009C0444">
      <w:r>
        <w:t xml:space="preserve">    1775512-Л - аб; 1775513-Л - од</w:t>
      </w:r>
    </w:p>
    <w:p w:rsidR="009C0444" w:rsidRDefault="009C0444" w:rsidP="009C0444">
      <w:r>
        <w:t xml:space="preserve">    Штайнхёфель, Андреас</w:t>
      </w:r>
    </w:p>
    <w:p w:rsidR="009C0444" w:rsidRDefault="009C0444" w:rsidP="009C0444">
      <w:r>
        <w:t>В центре Вселенной : роман / Андреас Штайнхёфель; перевод с немецкого Татьяны Зборовской. - Москва : КомпасГид, 2018. - 429, [2] c. - (YA). - Загл и авт. ориг.: Die Mitte der Welt / Andreas Steinhöfel. - На обл. в надзагл.: Young Adult . - ISBN 978-5-00083-488-6 : 786,50</w:t>
      </w:r>
    </w:p>
    <w:p w:rsidR="009C0444" w:rsidRDefault="009C0444" w:rsidP="009C0444">
      <w:r>
        <w:t xml:space="preserve">    Оглавление: </w:t>
      </w:r>
      <w:hyperlink r:id="rId471" w:history="1">
        <w:r w:rsidR="006B6855" w:rsidRPr="00C63B18">
          <w:rPr>
            <w:rStyle w:val="a8"/>
          </w:rPr>
          <w:t>http://kitap.tatar.ru/ogl/nlrt/nbrt_mko_2471440.pdf</w:t>
        </w:r>
      </w:hyperlink>
    </w:p>
    <w:p w:rsidR="006B6855" w:rsidRDefault="006B6855" w:rsidP="009C0444"/>
    <w:p w:rsidR="009C0444" w:rsidRDefault="009C0444" w:rsidP="009C0444"/>
    <w:p w:rsidR="009C0444" w:rsidRDefault="009C0444" w:rsidP="009C0444">
      <w:r>
        <w:t>689. И(Англ);   Э46</w:t>
      </w:r>
    </w:p>
    <w:p w:rsidR="009C0444" w:rsidRDefault="009C0444" w:rsidP="009C0444">
      <w:r>
        <w:t xml:space="preserve">    1775508-Л - аб; 1775509-Л - од</w:t>
      </w:r>
    </w:p>
    <w:p w:rsidR="009C0444" w:rsidRDefault="009C0444" w:rsidP="009C0444">
      <w:r>
        <w:t xml:space="preserve">    Элиот, Джордж</w:t>
      </w:r>
    </w:p>
    <w:p w:rsidR="009C0444" w:rsidRDefault="009C0444" w:rsidP="009C0444">
      <w:r>
        <w:t>Мидлмарч : картины провинциальной жизни : [роман] / Джордж Элиот; перевод с английского [И. Г. Гуровой, Е. В. Коротковой ; примеч. И. Гуровой]. - Москва : Эксмо, 2019. - 765, [1] c. - (Библиотека всемирной литературы). - (Библиотека классической литературы). - Загл. и авт. ориг.: Middlemarch / George Eliot. - ISBN 978-5-04-098583-8 : 415,25</w:t>
      </w:r>
    </w:p>
    <w:p w:rsidR="009C0444" w:rsidRDefault="009C0444" w:rsidP="009C0444">
      <w:r>
        <w:t xml:space="preserve">    Оглавление: </w:t>
      </w:r>
      <w:hyperlink r:id="rId472" w:history="1">
        <w:r w:rsidR="006B6855" w:rsidRPr="00C63B18">
          <w:rPr>
            <w:rStyle w:val="a8"/>
          </w:rPr>
          <w:t>http://kitap.tatar.ru/ogl/nlrt/nbrt_mko_2458367.pdf</w:t>
        </w:r>
      </w:hyperlink>
    </w:p>
    <w:p w:rsidR="006B6855" w:rsidRDefault="006B6855" w:rsidP="009C0444"/>
    <w:p w:rsidR="009C0444" w:rsidRDefault="009C0444" w:rsidP="009C0444"/>
    <w:p w:rsidR="009C0444" w:rsidRDefault="009C0444" w:rsidP="009C0444">
      <w:r>
        <w:t>690. И(Амер);   Э47</w:t>
      </w:r>
    </w:p>
    <w:p w:rsidR="009C0444" w:rsidRDefault="009C0444" w:rsidP="009C0444">
      <w:r>
        <w:t xml:space="preserve">    1774287-Л - аб; 1774288-Л - од</w:t>
      </w:r>
    </w:p>
    <w:p w:rsidR="009C0444" w:rsidRDefault="009C0444" w:rsidP="009C0444">
      <w:r>
        <w:t xml:space="preserve">    Эллис, Тара</w:t>
      </w:r>
    </w:p>
    <w:p w:rsidR="009C0444" w:rsidRDefault="009C0444" w:rsidP="009C0444">
      <w:r>
        <w:t>Секрет "Шепчущих сосен" / Тара Эллис; [пер с англ. А. В. Дёминой]. - Москва : Эксмо, 2019. - 191, [1] c. - (Таинственные расследования Саманты Вулф).. - ISBN 978-5-04-100352-4 : 238,04</w:t>
      </w:r>
    </w:p>
    <w:p w:rsidR="009C0444" w:rsidRDefault="009C0444" w:rsidP="009C0444">
      <w:r>
        <w:t xml:space="preserve">    Оглавление: </w:t>
      </w:r>
      <w:hyperlink r:id="rId473" w:history="1">
        <w:r w:rsidR="006B6855" w:rsidRPr="00C63B18">
          <w:rPr>
            <w:rStyle w:val="a8"/>
          </w:rPr>
          <w:t>http://kitap.tatar.ru/ogl/nlrt/nbrt_mko_2506653.pdf</w:t>
        </w:r>
      </w:hyperlink>
    </w:p>
    <w:p w:rsidR="006B6855" w:rsidRDefault="006B6855" w:rsidP="009C0444"/>
    <w:p w:rsidR="009C0444" w:rsidRDefault="009C0444" w:rsidP="009C0444"/>
    <w:p w:rsidR="009C0444" w:rsidRDefault="009C0444" w:rsidP="009C0444">
      <w:r>
        <w:t>691. 84;   Я65</w:t>
      </w:r>
    </w:p>
    <w:p w:rsidR="009C0444" w:rsidRDefault="009C0444" w:rsidP="009C0444">
      <w:r>
        <w:t xml:space="preserve">    1775533-Л - аб; 1775534-Л - од</w:t>
      </w:r>
    </w:p>
    <w:p w:rsidR="009C0444" w:rsidRDefault="009C0444" w:rsidP="009C0444">
      <w:r>
        <w:t xml:space="preserve">    Янссон, Туве</w:t>
      </w:r>
    </w:p>
    <w:p w:rsidR="009C0444" w:rsidRDefault="009C0444" w:rsidP="009C0444">
      <w:r>
        <w:t>Папа и море / Туве Янссон; [пер. со швед. Е. Тиновицкой ; ил. Т. Янссон]. - Санкт-Петербург : Азбука, 2018. - 253, [2] c. : ил. - Загл. и авт. ориг.: Pappan och Havet / Tove Jansson. - ISBN 978-5-389-14195-7 : 376,53</w:t>
      </w:r>
    </w:p>
    <w:p w:rsidR="009C0444" w:rsidRDefault="009C0444" w:rsidP="009C0444">
      <w:r>
        <w:t xml:space="preserve">    Оглавление: </w:t>
      </w:r>
      <w:hyperlink r:id="rId474" w:history="1">
        <w:r w:rsidR="006B6855" w:rsidRPr="00C63B18">
          <w:rPr>
            <w:rStyle w:val="a8"/>
          </w:rPr>
          <w:t>http://kitap.tatar.ru/ogl/nlrt/nbrt_mko_2367290.pdf</w:t>
        </w:r>
      </w:hyperlink>
    </w:p>
    <w:p w:rsidR="006B6855" w:rsidRDefault="006B6855" w:rsidP="009C0444"/>
    <w:p w:rsidR="009C0444" w:rsidRDefault="009C0444" w:rsidP="009C0444"/>
    <w:p w:rsidR="009C0444" w:rsidRDefault="009C0444" w:rsidP="009C0444">
      <w:r>
        <w:t>692. И(каз);   Ә48</w:t>
      </w:r>
    </w:p>
    <w:p w:rsidR="009C0444" w:rsidRDefault="009C0444" w:rsidP="009C0444">
      <w:r>
        <w:t xml:space="preserve">    1759766-И - ио</w:t>
      </w:r>
    </w:p>
    <w:p w:rsidR="009C0444" w:rsidRDefault="009C0444" w:rsidP="009C0444">
      <w:r>
        <w:t xml:space="preserve">    Әлiмжанов, Баянғали</w:t>
      </w:r>
    </w:p>
    <w:p w:rsidR="009C0444" w:rsidRDefault="009C0444" w:rsidP="009C0444">
      <w:r>
        <w:t>Түгел түрiк баласы : бауырлар жыры / Баянғали Әлiмжанов. - Астана : [ЖК "Сотниченко Е. В."], 2018. - 24 б. : портр. . - Текст на казах. яз.. - ISBN 978-601-7804-57-2 : 35,00</w:t>
      </w:r>
    </w:p>
    <w:p w:rsidR="009C0444" w:rsidRDefault="009C0444" w:rsidP="009C0444">
      <w:r>
        <w:t xml:space="preserve">    Оглавление: </w:t>
      </w:r>
      <w:hyperlink r:id="rId475" w:history="1">
        <w:r w:rsidR="006B6855" w:rsidRPr="00C63B18">
          <w:rPr>
            <w:rStyle w:val="a8"/>
          </w:rPr>
          <w:t>http://kitap.tatar.ru/ogl/nlrt/nbrt_obr_2471465.pdf</w:t>
        </w:r>
      </w:hyperlink>
    </w:p>
    <w:p w:rsidR="006B6855" w:rsidRDefault="006B6855" w:rsidP="009C0444"/>
    <w:p w:rsidR="009C0444" w:rsidRDefault="009C0444" w:rsidP="009C0444"/>
    <w:p w:rsidR="009C0444" w:rsidRDefault="009C0444" w:rsidP="009C0444">
      <w:r>
        <w:t>693. Ә;   Ә54</w:t>
      </w:r>
    </w:p>
    <w:p w:rsidR="009C0444" w:rsidRDefault="009C0444" w:rsidP="009C0444">
      <w:r>
        <w:t xml:space="preserve">    1762693-Т - нк; 1762694-Т - нк; 1762695-Т - нк</w:t>
      </w:r>
    </w:p>
    <w:p w:rsidR="009C0444" w:rsidRDefault="009C0444" w:rsidP="009C0444">
      <w:r>
        <w:t xml:space="preserve">    Әмирханов, Марат</w:t>
      </w:r>
    </w:p>
    <w:p w:rsidR="009C0444" w:rsidRDefault="009C0444" w:rsidP="009C0444">
      <w:r>
        <w:t>Бибимәмдүдә абыстай / Марат Әмирханов. - Казан : [Идел-Пресс], 2019. - 183 б. - Эчт.: Тукайның әһле якыннары; Бибимәмдүдә; Зиннәтулла хәзрәт; Саҗидә; Газизә һ. б.. - ISBN 978-5-85247-994-5 : 200,00</w:t>
      </w:r>
    </w:p>
    <w:p w:rsidR="009C0444" w:rsidRDefault="009C0444" w:rsidP="009C0444">
      <w:r>
        <w:t xml:space="preserve">    Оглавление: </w:t>
      </w:r>
      <w:hyperlink r:id="rId476" w:history="1">
        <w:r w:rsidR="006B6855" w:rsidRPr="00C63B18">
          <w:rPr>
            <w:rStyle w:val="a8"/>
          </w:rPr>
          <w:t>http://kitap.tatar.ru/ogl/nlrt/nbrt_obr_2463750.pdf</w:t>
        </w:r>
      </w:hyperlink>
    </w:p>
    <w:p w:rsidR="006B6855" w:rsidRDefault="006B6855" w:rsidP="009C0444"/>
    <w:p w:rsidR="009C0444" w:rsidRDefault="009C0444" w:rsidP="009C0444"/>
    <w:p w:rsidR="00F923E3" w:rsidRDefault="00F923E3" w:rsidP="009C0444"/>
    <w:p w:rsidR="00F923E3" w:rsidRDefault="00F923E3" w:rsidP="00F923E3">
      <w:pPr>
        <w:pStyle w:val="1"/>
      </w:pPr>
      <w:r>
        <w:t>Искусство. Искусствознание. (ББК 85)</w:t>
      </w:r>
    </w:p>
    <w:p w:rsidR="00F923E3" w:rsidRDefault="00F923E3" w:rsidP="00F923E3">
      <w:pPr>
        <w:pStyle w:val="1"/>
      </w:pPr>
    </w:p>
    <w:p w:rsidR="00F923E3" w:rsidRDefault="00F923E3" w:rsidP="00F923E3">
      <w:r>
        <w:t>694. 85.92(2);   О-57</w:t>
      </w:r>
    </w:p>
    <w:p w:rsidR="00F923E3" w:rsidRDefault="00F923E3" w:rsidP="00F923E3">
      <w:r>
        <w:t xml:space="preserve">    1762732-Н - нк; 1762733-Н - нк; 1762734-Н - оис</w:t>
      </w:r>
    </w:p>
    <w:p w:rsidR="00F923E3" w:rsidRDefault="00F923E3" w:rsidP="00F923E3">
      <w:r>
        <w:t xml:space="preserve">    Онытырга мөмкин түгел [Текст һ. ноталар] : Татарстан Республикасының фольклор музыкасы дәүләт ансамбле репертуарыннан / ТР Мәдәният м-лыгы, Габдулла Тукай исем. Татар дәүләт филармониясе ; кереш сүз авт.,җ-кны төз. А. Ф. Фәйзрахманов. - Казан : ["Халкыбыз мирасы" нәшрияты], 2013-. - 3 нче китап / [редкол. : җитәкчесе К. Н. Нуруллин һ. б.]. - 2019. - 383 б. : рәс., ноталар б-н. - Содерж.: Әти-әни; Кытай Баламишкины; Күзләрем; Сүгән йар; Идел камышы и др.. - ISBN 978-5-905160-17-2 : 600,00</w:t>
      </w:r>
    </w:p>
    <w:p w:rsidR="00F923E3" w:rsidRDefault="00F923E3" w:rsidP="00F923E3">
      <w:r>
        <w:t xml:space="preserve">    Оглавление: </w:t>
      </w:r>
      <w:hyperlink r:id="rId477" w:history="1">
        <w:r w:rsidR="006B6855" w:rsidRPr="00C63B18">
          <w:rPr>
            <w:rStyle w:val="a8"/>
          </w:rPr>
          <w:t>http://kitap.tatar.ru/ogl/nlrt/nbrt_obr_2464435.pdf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695. К  85.335.42;   М43</w:t>
      </w:r>
    </w:p>
    <w:p w:rsidR="00F923E3" w:rsidRDefault="00F923E3" w:rsidP="00F923E3">
      <w:r>
        <w:t xml:space="preserve">    1765795-Л - оис</w:t>
      </w:r>
    </w:p>
    <w:p w:rsidR="00F923E3" w:rsidRDefault="00F923E3" w:rsidP="00F923E3">
      <w:r>
        <w:t xml:space="preserve">    Международный фестиваль классического балета имени Рудольфа Нуриева (30; Казань; 2017)</w:t>
      </w:r>
    </w:p>
    <w:p w:rsidR="00F923E3" w:rsidRDefault="00F923E3" w:rsidP="00F923E3">
      <w:r>
        <w:t xml:space="preserve">30 Международный фестиваль классического балета имени Рудольфа Нуриева,13-30 мая 2017 : [буклет] / М-во культуры РТ, Татарский академический государственный театр оперы и балета им. М. Джалиля, при поддержке президента РТ ; [сост.: Жанна </w:t>
      </w:r>
      <w:r>
        <w:lastRenderedPageBreak/>
        <w:t>Мельникова, Елена Остроумова ; предисл. Р. Н. Минниханова]. - Казань, 2017(типография "Печатный двор"). - 65, [1] с. : ил., портр. : 100,00</w:t>
      </w:r>
    </w:p>
    <w:p w:rsidR="00F923E3" w:rsidRDefault="00F923E3" w:rsidP="00F923E3">
      <w:r>
        <w:t xml:space="preserve">    Оглавление: </w:t>
      </w:r>
      <w:hyperlink r:id="rId478" w:history="1">
        <w:r w:rsidR="006B6855" w:rsidRPr="00C63B18">
          <w:rPr>
            <w:rStyle w:val="a8"/>
          </w:rPr>
          <w:t>http://kitap.tatar.ru/ogl/nlrt/nbrt_obr_2484443.pdf</w:t>
        </w:r>
      </w:hyperlink>
    </w:p>
    <w:p w:rsidR="006B6855" w:rsidRDefault="006B6855" w:rsidP="00F923E3"/>
    <w:p w:rsidR="00F923E3" w:rsidRDefault="00F923E3" w:rsidP="00F923E3"/>
    <w:p w:rsidR="00F923E3" w:rsidRPr="00F923E3" w:rsidRDefault="00F923E3" w:rsidP="00F923E3">
      <w:pPr>
        <w:rPr>
          <w:lang w:val="en-US"/>
        </w:rPr>
      </w:pPr>
      <w:r w:rsidRPr="00F923E3">
        <w:rPr>
          <w:lang w:val="en-US"/>
        </w:rPr>
        <w:t>696. 85.16;   Y 37</w:t>
      </w:r>
    </w:p>
    <w:p w:rsidR="00F923E3" w:rsidRPr="00F923E3" w:rsidRDefault="00F923E3" w:rsidP="00F923E3">
      <w:pPr>
        <w:rPr>
          <w:lang w:val="en-US"/>
        </w:rPr>
      </w:pPr>
      <w:r w:rsidRPr="00F923E3">
        <w:rPr>
          <w:lang w:val="en-US"/>
        </w:rPr>
        <w:t xml:space="preserve">    2372-</w:t>
      </w:r>
      <w:r>
        <w:t>И</w:t>
      </w:r>
      <w:r w:rsidRPr="00F923E3">
        <w:rPr>
          <w:lang w:val="en-US"/>
        </w:rPr>
        <w:t xml:space="preserve"> - </w:t>
      </w:r>
      <w:r>
        <w:t>иоГ</w:t>
      </w:r>
    </w:p>
    <w:p w:rsidR="00F923E3" w:rsidRDefault="00F923E3" w:rsidP="00F923E3">
      <w:pPr>
        <w:rPr>
          <w:lang w:val="en-US"/>
        </w:rPr>
      </w:pPr>
      <w:r w:rsidRPr="00F923E3">
        <w:rPr>
          <w:lang w:val="en-US"/>
        </w:rPr>
        <w:t xml:space="preserve">    40 yearsvideoart.de - Part 1 : Digital Heritage: Video Art in Germany from 1963 to the Present  / bearb. von R. Frieling ; W. Herzogenrath. - Ostfildern : Hatje Cantz, 2006. - 399 s. : Photo + DVD-ROM. - Index: s. 394-397. - ISBN 978-3-7757-1718-2. - ISBN 3-7757-1718-8 : </w:t>
      </w:r>
    </w:p>
    <w:p w:rsidR="00F923E3" w:rsidRDefault="00F923E3" w:rsidP="00F923E3">
      <w:pPr>
        <w:rPr>
          <w:lang w:val="en-US"/>
        </w:rPr>
      </w:pPr>
    </w:p>
    <w:p w:rsidR="00F923E3" w:rsidRDefault="00F923E3" w:rsidP="00F923E3">
      <w:pPr>
        <w:rPr>
          <w:lang w:val="en-US"/>
        </w:rPr>
      </w:pPr>
      <w:r>
        <w:rPr>
          <w:lang w:val="en-US"/>
        </w:rPr>
        <w:t>697. 85-022.52;   D 53</w:t>
      </w:r>
    </w:p>
    <w:p w:rsidR="00F923E3" w:rsidRDefault="00F923E3" w:rsidP="00F923E3">
      <w:pPr>
        <w:rPr>
          <w:lang w:val="en-US"/>
        </w:rPr>
      </w:pPr>
      <w:r>
        <w:rPr>
          <w:lang w:val="en-US"/>
        </w:rPr>
        <w:t xml:space="preserve">    1554755-И - ио</w:t>
      </w:r>
    </w:p>
    <w:p w:rsidR="00F923E3" w:rsidRDefault="00F923E3" w:rsidP="00F923E3">
      <w:pPr>
        <w:rPr>
          <w:lang w:val="en-US"/>
        </w:rPr>
      </w:pPr>
      <w:r>
        <w:rPr>
          <w:lang w:val="en-US"/>
        </w:rPr>
        <w:t xml:space="preserve">    Dictionnaire de l'objet surréaliste / sous la dir. D. Ottinger. - Paris : Gallimard : Centre Pompidou, 2013. - 331 p. : ill., portr. - Bibliographie: p. 323-327. - ISBN 978-2-07-014181-4. - ISBN 978-2-84426-636-1 : 2980,00</w:t>
      </w:r>
    </w:p>
    <w:p w:rsidR="00F923E3" w:rsidRDefault="00F923E3" w:rsidP="00F923E3">
      <w:pPr>
        <w:rPr>
          <w:lang w:val="en-US"/>
        </w:rPr>
      </w:pPr>
    </w:p>
    <w:p w:rsidR="00F923E3" w:rsidRPr="00F923E3" w:rsidRDefault="00F923E3" w:rsidP="00F923E3">
      <w:r w:rsidRPr="00F923E3">
        <w:t>698. К  85.335.42;   М43</w:t>
      </w:r>
    </w:p>
    <w:p w:rsidR="00F923E3" w:rsidRPr="00F923E3" w:rsidRDefault="00F923E3" w:rsidP="00F923E3">
      <w:r w:rsidRPr="00F923E3">
        <w:t xml:space="preserve">    1765790-Ф - оис</w:t>
      </w:r>
    </w:p>
    <w:p w:rsidR="00F923E3" w:rsidRPr="00F923E3" w:rsidRDefault="00F923E3" w:rsidP="00F923E3">
      <w:r w:rsidRPr="00F923E3">
        <w:t xml:space="preserve">    Международный фестиваль классического балета имени Рудольфа Нуриева (7; Казань; 2002-2003)</w:t>
      </w:r>
    </w:p>
    <w:p w:rsidR="00F923E3" w:rsidRDefault="00F923E3" w:rsidP="00F923E3">
      <w:r>
        <w:rPr>
          <w:lang w:val="en-US"/>
        </w:rPr>
        <w:t>XVII</w:t>
      </w:r>
      <w:r w:rsidRPr="00F923E3">
        <w:t xml:space="preserve"> Международный фестиваль классического балета имени Рудольфа Нуриева : 2002-2003 г. (64-й сезон) : [программа с 21 по 31 мая] / Татарский академический государственный театр оперы и балета им. М. Джалиля ; [сост. буклета Н. Хабибуллина]. - Казань, [2003]. - [16 с.] : ил., портр. - 65-летию со дня рождения Рудольфа Нуриева, 10-летию со дня присвоения фестивалю имени выдающегося танцовщика посвящается : 50,00</w:t>
      </w:r>
    </w:p>
    <w:p w:rsidR="00F923E3" w:rsidRDefault="00F923E3" w:rsidP="00F923E3"/>
    <w:p w:rsidR="00F923E3" w:rsidRDefault="00F923E3" w:rsidP="00F923E3">
      <w:r>
        <w:t>699. 85.335.42;   М43</w:t>
      </w:r>
    </w:p>
    <w:p w:rsidR="00F923E3" w:rsidRDefault="00F923E3" w:rsidP="00F923E3">
      <w:r>
        <w:t xml:space="preserve">    1765794-Л - оис</w:t>
      </w:r>
    </w:p>
    <w:p w:rsidR="00F923E3" w:rsidRDefault="00F923E3" w:rsidP="00F923E3">
      <w:r>
        <w:t xml:space="preserve">    Международный фестиваль классического балета имени Рудольфа Нуриева (31; Казань; 2018)</w:t>
      </w:r>
    </w:p>
    <w:p w:rsidR="00F923E3" w:rsidRDefault="00F923E3" w:rsidP="00F923E3">
      <w:r>
        <w:t>XXXI Международный фестиваль классического балета имени Рудольфа Нуриева, 10-23 мая 2018 : [буклет] / М-во культуры РТ, Татарский академический государственный театр оперы и балета им. М. Джалиля, при поддержке президента РТ ; [предисл. Р. Н. Минниханова]. - Казань, 2018(типография "Печатный двор"). - 35, [1] с. : ил., портр. - К 80-летию со дня рождения Рудольфа Нуриева (1938-1993)  : 100,00</w:t>
      </w:r>
    </w:p>
    <w:p w:rsidR="00F923E3" w:rsidRDefault="00F923E3" w:rsidP="00F923E3">
      <w:r>
        <w:t xml:space="preserve">    Оглавление: </w:t>
      </w:r>
      <w:hyperlink r:id="rId479" w:history="1">
        <w:r w:rsidR="006B6855" w:rsidRPr="00C63B18">
          <w:rPr>
            <w:rStyle w:val="a8"/>
          </w:rPr>
          <w:t>http://kitap.tatar.ru/ogl/nlrt/nbrt_obr_2484431.pdf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700. 85.31;   Р89</w:t>
      </w:r>
    </w:p>
    <w:p w:rsidR="00F923E3" w:rsidRDefault="00F923E3" w:rsidP="00F923E3">
      <w:r>
        <w:t xml:space="preserve">    1765476-Л - оис</w:t>
      </w:r>
    </w:p>
    <w:p w:rsidR="00F923E3" w:rsidRDefault="00F923E3" w:rsidP="00F923E3">
      <w:r>
        <w:t xml:space="preserve">    Русская духовная музыка в документах и материалах / Гос. ин-т искусствознания. - Москва, 1998 -. - (Язык. Семиотика. Культура).. - Т. 8 :  А. В. Никольский и хоровое движение в России в начале XX века, кн. 1: Литературно-музыкальное наследие А. В. Никольского / подгот. текста, вступ. ст., коммент. С. Г. Зверевой, А. В. Лебедевой-Емелиной, Н. А. Потемкиной ; науч. ред. С. Г. Зверева ; лит. ред. М. П. Рахманова. - 2017. - 958, [1] с., [17] л. ил., портр. : ил., портр., нот. - Библиогр. в тексте и в подстроч. примеч. - Список опубл. лит.-муз. работ А. В. Никольского: с. 914-920 (100 назв.). - Муз. сочинения А. В. Никольского: с. 896-913. - Имен. указ.: с. 921-958. - ISBN 978-5-9500885-4-4 (т. 8) : 700,00</w:t>
      </w:r>
    </w:p>
    <w:p w:rsidR="00F923E3" w:rsidRDefault="00F923E3" w:rsidP="00F923E3">
      <w:r>
        <w:t xml:space="preserve">    Оглавление: </w:t>
      </w:r>
      <w:hyperlink r:id="rId480" w:history="1">
        <w:r w:rsidR="006B6855" w:rsidRPr="00C63B18">
          <w:rPr>
            <w:rStyle w:val="a8"/>
          </w:rPr>
          <w:t>http://kitap.tatar.ru/ogl/nlrt/nbrt_obr_2496976.pdf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 xml:space="preserve">701. ;   </w:t>
      </w:r>
    </w:p>
    <w:p w:rsidR="00F923E3" w:rsidRDefault="00F923E3" w:rsidP="00F923E3">
      <w:r>
        <w:t xml:space="preserve">    </w:t>
      </w:r>
    </w:p>
    <w:p w:rsidR="00F923E3" w:rsidRDefault="00F923E3" w:rsidP="00F923E3">
      <w:r>
        <w:t xml:space="preserve">    Антология фортепианного ансамбля [Ноты] : учебное пособие для студентов средних специальных и высших музыкальных учебных заведений / Министерство культуры Российской Федерации, Казанская государственная консерватория им. Н. Г. Жиганова ; сост.: О. Б. Майорова, Г. А. Айнатуллова. - Казань, 2019-. - (Музыка Татарстана XX - XXI веков).</w:t>
      </w:r>
    </w:p>
    <w:p w:rsidR="00F923E3" w:rsidRDefault="00F923E3" w:rsidP="00F923E3"/>
    <w:p w:rsidR="00F923E3" w:rsidRDefault="00F923E3" w:rsidP="00F923E3">
      <w:r>
        <w:t>702. 85.12;   И90</w:t>
      </w:r>
    </w:p>
    <w:p w:rsidR="00F923E3" w:rsidRDefault="00F923E3" w:rsidP="00F923E3">
      <w:r>
        <w:t xml:space="preserve">    1765291-Ф - кх</w:t>
      </w:r>
    </w:p>
    <w:p w:rsidR="00F923E3" w:rsidRDefault="00F923E3" w:rsidP="00F923E3">
      <w:r>
        <w:t xml:space="preserve">    Историческое оружие в музейных и частных собраниях / Государственный историко-культурный музей-заповедник "Московский Кремль" ; сост.: В. Р. Новоселов ; отв. ред.: И. А. Воротникова, В. Р. Новоселов. - Санкт-Петербург : БуксМАрт, 2018. - Вып. 1. - 2018. - 349, [2] с. : ил., цв. ил., факс., табл. - Библиогр. в примеч. в конце ст.. - ISBN 978-5-907043-33-6 (вып. 1) : 600,00</w:t>
      </w:r>
    </w:p>
    <w:p w:rsidR="00F923E3" w:rsidRDefault="00F923E3" w:rsidP="00F923E3">
      <w:r>
        <w:t xml:space="preserve">    Оглавление: </w:t>
      </w:r>
      <w:hyperlink r:id="rId481" w:history="1">
        <w:r w:rsidR="006B6855" w:rsidRPr="00C63B18">
          <w:rPr>
            <w:rStyle w:val="a8"/>
          </w:rPr>
          <w:t>http://kitap.tatar.ru/ogl/nlrt/nbrt_obr_2490832.pdf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703. 85.37;   И68</w:t>
      </w:r>
    </w:p>
    <w:p w:rsidR="00F923E3" w:rsidRDefault="00F923E3" w:rsidP="00F923E3">
      <w:r>
        <w:t xml:space="preserve">    1767687-Л - оис</w:t>
      </w:r>
    </w:p>
    <w:p w:rsidR="00F923E3" w:rsidRDefault="00F923E3" w:rsidP="00F923E3">
      <w:r>
        <w:t xml:space="preserve">    Иностранцы в Голливуде, или Как выжить в эпоху глобального кино / Т. Н. Ветрова [и. др.]. - Москва : Канон-Плюс, 2020. - 327 с. : ил., портр. - Указ. фильмов : с. 313-327. - Кол. авт. указан на оборте тит. л.. - ISBN 978-5-88373-594-2 : 509,60</w:t>
      </w:r>
    </w:p>
    <w:p w:rsidR="00F923E3" w:rsidRDefault="00F923E3" w:rsidP="00F923E3">
      <w:r>
        <w:t xml:space="preserve">    Оглавление: </w:t>
      </w:r>
      <w:hyperlink r:id="rId482" w:history="1">
        <w:r w:rsidR="006B6855" w:rsidRPr="00C63B18">
          <w:rPr>
            <w:rStyle w:val="a8"/>
          </w:rPr>
          <w:t>http://kitap.tatar.ru/ogl/nlrt/nbrt_obr_2504800.pdf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704. 85.10;   Р89</w:t>
      </w:r>
    </w:p>
    <w:p w:rsidR="00F923E3" w:rsidRDefault="00F923E3" w:rsidP="00F923E3">
      <w:r>
        <w:t xml:space="preserve">    1765495-Л - оис</w:t>
      </w:r>
    </w:p>
    <w:p w:rsidR="00F923E3" w:rsidRDefault="00F923E3" w:rsidP="00F923E3">
      <w:r>
        <w:t xml:space="preserve">    Русские художники за рубежом, 1970-2010-е годы : [сборник статей / авт.-сост. и интервьюер З. Б. Стардубцева]. - Москва : БуксМАрт, 2020. - 687 с., [24] л. цв. ил., портр. : ил., портр., факс. - Библиогр. в подстроч. примеч. - На обл.: Russian artists. - Сведения об авторах статей: с. 684-687. - ISBN 978-5-907043-61-9 : 650,00</w:t>
      </w:r>
    </w:p>
    <w:p w:rsidR="00F923E3" w:rsidRDefault="00F923E3" w:rsidP="00F923E3">
      <w:r>
        <w:t xml:space="preserve">    Оглавление: </w:t>
      </w:r>
      <w:hyperlink r:id="rId483" w:history="1">
        <w:r w:rsidR="006B6855" w:rsidRPr="00C63B18">
          <w:rPr>
            <w:rStyle w:val="a8"/>
          </w:rPr>
          <w:t>http://kitap.tatar.ru/ogl/nlrt/nbrt_obr_2497728.pdf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705. 85.943;   С14</w:t>
      </w:r>
    </w:p>
    <w:p w:rsidR="00F923E3" w:rsidRDefault="00F923E3" w:rsidP="00F923E3">
      <w:r>
        <w:t xml:space="preserve">    1759759-АК - нк</w:t>
      </w:r>
    </w:p>
    <w:p w:rsidR="00F923E3" w:rsidRDefault="00F923E3" w:rsidP="00F923E3">
      <w:r>
        <w:t xml:space="preserve">    Сагынам [аудиозапись] : җырлар / композитор Рәшит Абдуллин , шагыйрь Разил Вәлиев; җырчы Рафаэль Сәхәбиев. - Казан : Bars-Media;Bars-records, 2004. - 1 ак, стерео, (60 мин). - Рәшит Абдуллин истәлегенә. - Эчт.: Сәйдәш моңы; Сагынам; Инеш; Сугыштан хат; Егерме миллион һ. б. : 30,00</w:t>
      </w:r>
    </w:p>
    <w:p w:rsidR="00F923E3" w:rsidRDefault="00F923E3" w:rsidP="00F923E3"/>
    <w:p w:rsidR="00F923E3" w:rsidRDefault="00F923E3" w:rsidP="00F923E3">
      <w:r>
        <w:t>706. 85.31;   Г81</w:t>
      </w:r>
    </w:p>
    <w:p w:rsidR="00F923E3" w:rsidRDefault="00F923E3" w:rsidP="00F923E3">
      <w:r>
        <w:t xml:space="preserve">    1765413-Л - оис</w:t>
      </w:r>
    </w:p>
    <w:p w:rsidR="00F923E3" w:rsidRDefault="00F923E3" w:rsidP="00F923E3">
      <w:r>
        <w:t xml:space="preserve">    Гречанинов, Александр Тихонович. Воспоминания. Публикации. Переписка : в двух томах / А. Т. Гречанинов; Всероссийское музейное объединение музыкальной культуры им. М. И. Глинки ; сост., вступит. ст. и коммент. Е. Б. Сигейкиной. - Москва : Музыка, 2017. - На обороте тит. л.: 25 лет РФФИ. - ISBN 978-5-7140-1326-3. - Т. 1. - 2017. - 718, [1] с., [16] ли., цв. ил., портр., нот., факс. - Библиогр. в тексте. - ISBN 978-5-7140-1327-0 (т. 1) : 450,00</w:t>
      </w:r>
    </w:p>
    <w:p w:rsidR="00F923E3" w:rsidRDefault="00F923E3" w:rsidP="00F923E3">
      <w:r>
        <w:t xml:space="preserve">    Оглавление: </w:t>
      </w:r>
      <w:hyperlink r:id="rId484" w:history="1">
        <w:r w:rsidR="006B6855" w:rsidRPr="00C63B18">
          <w:rPr>
            <w:rStyle w:val="a8"/>
          </w:rPr>
          <w:t>http://kitap.tatar.ru/ogl/nlrt/nbrt_obr_2493499.pdf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707. 85.31;   Г81</w:t>
      </w:r>
    </w:p>
    <w:p w:rsidR="00F923E3" w:rsidRDefault="00F923E3" w:rsidP="00F923E3">
      <w:r>
        <w:t xml:space="preserve">    1765414-Л - оис</w:t>
      </w:r>
    </w:p>
    <w:p w:rsidR="00F923E3" w:rsidRDefault="00F923E3" w:rsidP="00F923E3">
      <w:r>
        <w:t xml:space="preserve">    Гречанинов, Александр Тихонович. Воспоминания. Публикации. Переписка : в двух томах / А. Т. Гречанинов; Всероссийское музейное объединение музыкальной культуры им. М. И. Глинки ; сост., вступит. ст. и коммент. Е. Б. Сигейкиной. - Москва : Музыка, 2017. - На обороте тит. л.: 25 лет РФФИ. - ISBN 978-5-7140-1326-3. - Т. 2. - 2017. - 508, [1] с., [16] л. ил., цв. ил., портр., нот., факс. - Библиогр. в тексте. - Указ. имен: с. 459-490. - ISBN 978-5-7140-1328-7 (т. 2) : 450,00</w:t>
      </w:r>
    </w:p>
    <w:p w:rsidR="00F923E3" w:rsidRDefault="00F923E3" w:rsidP="00F923E3">
      <w:r>
        <w:t xml:space="preserve">    Оглавление: </w:t>
      </w:r>
      <w:hyperlink r:id="rId485" w:history="1">
        <w:r w:rsidR="006B6855" w:rsidRPr="00C63B18">
          <w:rPr>
            <w:rStyle w:val="a8"/>
          </w:rPr>
          <w:t>http://kitap.tatar.ru/ogl/nlrt/nbrt_obr_2493507.pdf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708. 85.33;   Е63</w:t>
      </w:r>
    </w:p>
    <w:p w:rsidR="00F923E3" w:rsidRDefault="00F923E3" w:rsidP="00F923E3">
      <w:r>
        <w:t xml:space="preserve">    1765282-Ф - оис</w:t>
      </w:r>
    </w:p>
    <w:p w:rsidR="00F923E3" w:rsidRDefault="00F923E3" w:rsidP="00F923E3">
      <w:r>
        <w:t xml:space="preserve">    Тан Еникеев. Эскизы / М-во культуры и внешних связей Оренбургской обл. ; Оренбургский гос. обл. драматический театр им. М. Горького ; [авт.- сост.: Р. Р. Султанова , А. С. Сагитова , Л. С. Медведева и др.]. - Оренбург : ООО "СервисЭнергоГаз", 2018. - 275 с. : цв. ил., фотоил., эскизы. - Загл. обл.: Эскизы. - Предисл. парал. рус. англ. - К 70-летию со дня рождения Т. Г. Еникеева : 700,00</w:t>
      </w:r>
    </w:p>
    <w:p w:rsidR="00F923E3" w:rsidRDefault="00F923E3" w:rsidP="00F923E3">
      <w:r>
        <w:t xml:space="preserve">    Оглавление: </w:t>
      </w:r>
      <w:hyperlink r:id="rId486" w:history="1">
        <w:r w:rsidR="006B6855" w:rsidRPr="00C63B18">
          <w:rPr>
            <w:rStyle w:val="a8"/>
          </w:rPr>
          <w:t>http://kitap.tatar.ru/ogl/nlrt/nbrt_obr_2490632.pdf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709. К  85.952;   Т23</w:t>
      </w:r>
    </w:p>
    <w:p w:rsidR="00F923E3" w:rsidRDefault="00F923E3" w:rsidP="00F923E3">
      <w:r>
        <w:t xml:space="preserve">    1763771-Н - нк; 1763772-Н - нк; 1763773-Н - нк</w:t>
      </w:r>
    </w:p>
    <w:p w:rsidR="00F923E3" w:rsidRDefault="00F923E3" w:rsidP="00F923E3">
      <w:r>
        <w:t xml:space="preserve">    Татарские народные мелодии [Ноты] : хрестоматия для скрипки и фортепиано : для учащихся средних и старших классов детских музыкальных школ / Министерство культуры Российской Федерации, Казанская государственная консурватория имени Н. Г. Жиганова ; ред. партии скрипки и сост. Ф. Ш. Закирзянова. - Казань, 2019. - 31, [1] с. + Партия скрипки : 120,00</w:t>
      </w:r>
    </w:p>
    <w:p w:rsidR="00F923E3" w:rsidRDefault="00F923E3" w:rsidP="00F923E3">
      <w:r>
        <w:t xml:space="preserve">    Оглавление: </w:t>
      </w:r>
      <w:hyperlink r:id="rId487" w:history="1">
        <w:r w:rsidR="006B6855" w:rsidRPr="00C63B18">
          <w:rPr>
            <w:rStyle w:val="a8"/>
          </w:rPr>
          <w:t>http://kitap.tatar.ru/ogl/nlrt/nbrt_obr_2473905.pdf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710. 85.954.2,93;   У92</w:t>
      </w:r>
    </w:p>
    <w:p w:rsidR="00F923E3" w:rsidRDefault="00F923E3" w:rsidP="00F923E3">
      <w:r>
        <w:t xml:space="preserve">    1763777-Н - оис; 1763778-Н - оис; 1763779-Н - оис</w:t>
      </w:r>
    </w:p>
    <w:p w:rsidR="00F923E3" w:rsidRDefault="00F923E3" w:rsidP="00F923E3">
      <w:r>
        <w:t xml:space="preserve">    Учимся и музицируем [Ноты] : этюды, пьесы, ансамбли : хрестоматия по курсу "Фортепиано" для студентов высших музыкальных учебных заведений, учащихся детских музыкальных школ и музыкальных училищ / Министерство культуры Российской Федерации ; Казанская государственная консерватория им. Н. Г. Жиганова ; [сост. Л. Ф. Кастрицкая]. - Казань, 2019. - 130, [1] с. : 130,00</w:t>
      </w:r>
    </w:p>
    <w:p w:rsidR="00F923E3" w:rsidRDefault="00F923E3" w:rsidP="00F923E3">
      <w:r>
        <w:t xml:space="preserve">    Оглавление: </w:t>
      </w:r>
      <w:hyperlink r:id="rId488" w:history="1">
        <w:r w:rsidR="006B6855" w:rsidRPr="00C63B18">
          <w:rPr>
            <w:rStyle w:val="a8"/>
          </w:rPr>
          <w:t>http://kitap.tatar.ru/ogl/nlrt/nbrt_obr_2473926.pdf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711. 85.16;   Ф81</w:t>
      </w:r>
    </w:p>
    <w:p w:rsidR="00F923E3" w:rsidRDefault="00F923E3" w:rsidP="00F923E3">
      <w:r>
        <w:t xml:space="preserve">    1774902-Ф - аб</w:t>
      </w:r>
    </w:p>
    <w:p w:rsidR="00F923E3" w:rsidRDefault="00F923E3" w:rsidP="00F923E3">
      <w:r>
        <w:t xml:space="preserve">    Фотография. Практическое руководство; Фотография. Секреты мастерства : [355 секретов и уникальных советов для самых удачных снимков] / [пер. с англ. Н. Гончаровой ; отв. ред. Р. Дурлевич]. - Москва : АСТ : Кладезь, 2019. - 256 c. : ил., цв. фотоил. - Указ.: с. 250-254. - На обл. в надзагл.: Popular Photography. - Загл. обл.: Фотография. Практическое руководство. - ISBN 978-5-17-078422-6 (Полный курс мастерства). - ISBN 978-5-17-087197-1 (Практическое руководство) : 922,35</w:t>
      </w:r>
    </w:p>
    <w:p w:rsidR="00F923E3" w:rsidRDefault="00F923E3" w:rsidP="00F923E3">
      <w:r>
        <w:t xml:space="preserve">    Оглавление: </w:t>
      </w:r>
      <w:hyperlink r:id="rId489" w:history="1">
        <w:r w:rsidR="006B6855" w:rsidRPr="00C63B18">
          <w:rPr>
            <w:rStyle w:val="a8"/>
          </w:rPr>
          <w:t>http://kitap.tatar.ru/ogl/nlrt/nbrt_mko_2508636.pdf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712. К  85.952.42;   А72</w:t>
      </w:r>
    </w:p>
    <w:p w:rsidR="00F923E3" w:rsidRDefault="00F923E3" w:rsidP="00F923E3">
      <w:r>
        <w:t xml:space="preserve">    1763774-Н - нк; 1763775-Н - нк; 1763776-Н - нк</w:t>
      </w:r>
    </w:p>
    <w:p w:rsidR="00F923E3" w:rsidRDefault="00F923E3" w:rsidP="00F923E3">
      <w:r>
        <w:t xml:space="preserve">    Антология фортепианного ансамбля [Ноты] : учебное пособие для студентов средних специальных и высших музыкальных учебных заведений / Министерство культуры Российской Федерации, Казанская государственная консерватория им. Н. Г. Жиганова ; сост.: О. Б. Майорова, Г. А. Айнатуллова. - Казань, 2019-. - (Музыка Татарстана XX - XXI веков).. - Ч. 1. - 2019. - 123, [1] с. : 150,00</w:t>
      </w:r>
    </w:p>
    <w:p w:rsidR="00F923E3" w:rsidRDefault="00F923E3" w:rsidP="00F923E3">
      <w:r>
        <w:t xml:space="preserve">    Оглавление: </w:t>
      </w:r>
      <w:hyperlink r:id="rId490" w:history="1">
        <w:r w:rsidR="006B6855" w:rsidRPr="00C63B18">
          <w:rPr>
            <w:rStyle w:val="a8"/>
          </w:rPr>
          <w:t>http://kitap.tatar.ru/ogl/nlrt/nbrt_obr_2473924.pdf</w:t>
        </w:r>
      </w:hyperlink>
    </w:p>
    <w:p w:rsidR="006B6855" w:rsidRDefault="006B6855" w:rsidP="00F923E3"/>
    <w:p w:rsidR="00F923E3" w:rsidRDefault="00F923E3" w:rsidP="00F923E3"/>
    <w:p w:rsidR="00F923E3" w:rsidRDefault="00F923E3" w:rsidP="00F923E3">
      <w:r>
        <w:t>713. К  85.10;   К67</w:t>
      </w:r>
    </w:p>
    <w:p w:rsidR="00F923E3" w:rsidRDefault="00F923E3" w:rsidP="00F923E3">
      <w:r>
        <w:t xml:space="preserve">    1764440-Ф - нк; 1764441-Ф - нк; 1764442-Ф - нк</w:t>
      </w:r>
    </w:p>
    <w:p w:rsidR="00406C3D" w:rsidRDefault="00F923E3" w:rsidP="00F923E3">
      <w:r>
        <w:t xml:space="preserve">    Корнеева, Вера Михайловна. Мои родные... Н. Н. Белькович : к 120-летию Казанского художественного училища им. Н. И. Фешина / В. М. Корнеева. - Казань : Отечество, 2015 - . - На обороте тит. л. авт.: Корнеева В. М., засл. учитель РФ. - Ч. 1. - 2015. - 127 с. : ил., портр. - Библиогр.: с. 126. - ISBN 978-5-9222-0990-8 : 200,00</w:t>
      </w:r>
    </w:p>
    <w:p w:rsidR="00406C3D" w:rsidRDefault="00406C3D" w:rsidP="00F923E3">
      <w:r>
        <w:t xml:space="preserve">    Оглавление: </w:t>
      </w:r>
      <w:hyperlink r:id="rId491" w:history="1">
        <w:r w:rsidR="006B6855" w:rsidRPr="00C63B18">
          <w:rPr>
            <w:rStyle w:val="a8"/>
          </w:rPr>
          <w:t>http://kitap.tatar.ru/ogl/nlrt/nbrt_obr_2475461.pdf</w:t>
        </w:r>
      </w:hyperlink>
    </w:p>
    <w:p w:rsidR="006B6855" w:rsidRDefault="006B6855" w:rsidP="00F923E3"/>
    <w:p w:rsidR="00406C3D" w:rsidRDefault="00406C3D" w:rsidP="00F923E3"/>
    <w:p w:rsidR="00406C3D" w:rsidRDefault="00406C3D" w:rsidP="00406C3D">
      <w:r>
        <w:t>714. 85.31;   Э71</w:t>
      </w:r>
    </w:p>
    <w:p w:rsidR="00406C3D" w:rsidRDefault="00406C3D" w:rsidP="00406C3D">
      <w:r>
        <w:t xml:space="preserve">    1765490-Л - оис</w:t>
      </w:r>
    </w:p>
    <w:p w:rsidR="00406C3D" w:rsidRDefault="00406C3D" w:rsidP="00406C3D">
      <w:r>
        <w:t xml:space="preserve">    Эпистолярное наследие С. В. Смоленского. Переписка с С. А. Рачинским, 1883-1902 / Гос. ин-т искусствознания ; сост., вступит. ст., коммент.: Надежда Кабанова , Марина Рахманова ; науч. консультант Алексей Наумов. - Москва : Издательский Дом ЯСК, 2018. - 844 с., [30] л. ил., цв. ил., портр., факс. : нот. - (Язык. Семиотика. Культура). - Библиогр. в подстроч. примеч. и в тексте. - Имен. указ.: с. 825-844. - ISBN 978-5-907117-06-8 : 450,00</w:t>
      </w:r>
    </w:p>
    <w:p w:rsidR="00406C3D" w:rsidRDefault="00406C3D" w:rsidP="00406C3D">
      <w:r>
        <w:t xml:space="preserve">    Оглавление: </w:t>
      </w:r>
      <w:hyperlink r:id="rId492" w:history="1">
        <w:r w:rsidR="006B6855" w:rsidRPr="00C63B18">
          <w:rPr>
            <w:rStyle w:val="a8"/>
          </w:rPr>
          <w:t>http://kitap.tatar.ru/ogl/nlrt/nbrt_obr_2497530.pdf</w:t>
        </w:r>
      </w:hyperlink>
    </w:p>
    <w:p w:rsidR="006B6855" w:rsidRDefault="006B6855" w:rsidP="00406C3D"/>
    <w:p w:rsidR="00406C3D" w:rsidRDefault="00406C3D" w:rsidP="00406C3D"/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>715. 85.363(4);   D 89</w:t>
      </w: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 xml:space="preserve">    1554751-</w:t>
      </w:r>
      <w:r>
        <w:t>И</w:t>
      </w:r>
      <w:r w:rsidRPr="00406C3D">
        <w:rPr>
          <w:lang w:val="en-US"/>
        </w:rPr>
        <w:t xml:space="preserve"> - </w:t>
      </w:r>
      <w:r>
        <w:t>ио</w:t>
      </w: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 xml:space="preserve">    Dumont , Charles</w:t>
      </w: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>Edith Piaf / C. Dumont ; B. Marchois. - Paris : Flammarion, 2013. - 256 p. : ill., foto, notes de musique. - Discogr: p. 248-254. - ISBN 978-2-0812-9580-3 : 1640,00</w:t>
      </w:r>
    </w:p>
    <w:p w:rsidR="00406C3D" w:rsidRPr="00406C3D" w:rsidRDefault="00406C3D" w:rsidP="00406C3D">
      <w:pPr>
        <w:rPr>
          <w:lang w:val="en-US"/>
        </w:rPr>
      </w:pP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>716. 85.14;   F 37</w:t>
      </w: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 xml:space="preserve">    1554757-</w:t>
      </w:r>
      <w:r>
        <w:t>И</w:t>
      </w:r>
      <w:r w:rsidRPr="00406C3D">
        <w:rPr>
          <w:lang w:val="en-US"/>
        </w:rPr>
        <w:t xml:space="preserve"> - </w:t>
      </w:r>
      <w:r>
        <w:t>ио</w:t>
      </w: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 xml:space="preserve">    Fémelat, Armelle</w:t>
      </w: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>Gauguin / A.  Fémelat; Art direc. O. Hessmann ; Layout B. Lennartz. - Paris : Éditions Place des Victoires, 2017. - 288 p. : ill.. - ISBN 978-2-8099-1462-7 : 1089,00</w:t>
      </w:r>
    </w:p>
    <w:p w:rsidR="00406C3D" w:rsidRPr="00406C3D" w:rsidRDefault="00406C3D" w:rsidP="00406C3D">
      <w:pPr>
        <w:rPr>
          <w:lang w:val="en-US"/>
        </w:rPr>
      </w:pP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>717. 85.143;   G 95</w:t>
      </w: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 xml:space="preserve">    1554756-</w:t>
      </w:r>
      <w:r>
        <w:t>И</w:t>
      </w:r>
      <w:r w:rsidRPr="00406C3D">
        <w:rPr>
          <w:lang w:val="en-US"/>
        </w:rPr>
        <w:t xml:space="preserve"> - </w:t>
      </w:r>
      <w:r>
        <w:t>ио</w:t>
      </w: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 xml:space="preserve">    Günther, Katrin</w:t>
      </w:r>
    </w:p>
    <w:p w:rsidR="00406C3D" w:rsidRPr="00406C3D" w:rsidRDefault="00406C3D" w:rsidP="00406C3D">
      <w:pPr>
        <w:rPr>
          <w:lang w:val="en-US"/>
        </w:rPr>
      </w:pPr>
      <w:r w:rsidRPr="00406C3D">
        <w:rPr>
          <w:lang w:val="en-US"/>
        </w:rPr>
        <w:t>Rubens / K. Günther; Editing K. Menzel ; Art direc. O. Hessmann. - Paris : Éditions Place des Victoires, 2017. - 264 p. : ill.. - ISBN 978-2-8099-1463-4 : 1090,00</w:t>
      </w:r>
    </w:p>
    <w:p w:rsidR="00406C3D" w:rsidRPr="00406C3D" w:rsidRDefault="00406C3D" w:rsidP="00406C3D">
      <w:pPr>
        <w:rPr>
          <w:lang w:val="en-US"/>
        </w:rPr>
      </w:pPr>
    </w:p>
    <w:p w:rsidR="00406C3D" w:rsidRDefault="00406C3D" w:rsidP="00406C3D">
      <w:pPr>
        <w:rPr>
          <w:lang w:val="en-US"/>
        </w:rPr>
      </w:pPr>
      <w:r>
        <w:rPr>
          <w:lang w:val="en-US"/>
        </w:rPr>
        <w:t>718. 85.110;   H 49</w:t>
      </w:r>
    </w:p>
    <w:p w:rsidR="00406C3D" w:rsidRDefault="00406C3D" w:rsidP="00406C3D">
      <w:pPr>
        <w:rPr>
          <w:lang w:val="en-US"/>
        </w:rPr>
      </w:pPr>
      <w:r>
        <w:rPr>
          <w:lang w:val="en-US"/>
        </w:rPr>
        <w:t xml:space="preserve">    1554754-И - ио</w:t>
      </w:r>
    </w:p>
    <w:p w:rsidR="00406C3D" w:rsidRDefault="00406C3D" w:rsidP="00406C3D">
      <w:pPr>
        <w:rPr>
          <w:lang w:val="en-US"/>
        </w:rPr>
      </w:pPr>
      <w:r>
        <w:rPr>
          <w:lang w:val="en-US"/>
        </w:rPr>
        <w:t xml:space="preserve">    Heine, Florian</w:t>
      </w:r>
    </w:p>
    <w:p w:rsidR="00406C3D" w:rsidRDefault="00406C3D" w:rsidP="00406C3D">
      <w:pPr>
        <w:rPr>
          <w:lang w:val="en-US"/>
        </w:rPr>
      </w:pPr>
      <w:r>
        <w:rPr>
          <w:lang w:val="en-US"/>
        </w:rPr>
        <w:lastRenderedPageBreak/>
        <w:t>13 architects children should know. - Munich : Prestel; London ; New York, 2016. - 45 p. : ill.. - ISBN 978-3-7913--7184-9 : 1054,00</w:t>
      </w:r>
    </w:p>
    <w:p w:rsidR="00406C3D" w:rsidRDefault="00406C3D" w:rsidP="00406C3D">
      <w:pPr>
        <w:rPr>
          <w:lang w:val="en-US"/>
        </w:rPr>
      </w:pPr>
    </w:p>
    <w:p w:rsidR="00406C3D" w:rsidRDefault="00406C3D" w:rsidP="00406C3D">
      <w:pPr>
        <w:rPr>
          <w:lang w:val="en-US"/>
        </w:rPr>
      </w:pPr>
      <w:r>
        <w:rPr>
          <w:lang w:val="en-US"/>
        </w:rPr>
        <w:t>719. 85.100;   O 76</w:t>
      </w:r>
    </w:p>
    <w:p w:rsidR="00406C3D" w:rsidRDefault="00406C3D" w:rsidP="00406C3D">
      <w:pPr>
        <w:rPr>
          <w:lang w:val="en-US"/>
        </w:rPr>
      </w:pPr>
      <w:r>
        <w:rPr>
          <w:lang w:val="en-US"/>
        </w:rPr>
        <w:t xml:space="preserve">    1554758-И - ио</w:t>
      </w:r>
    </w:p>
    <w:p w:rsidR="00406C3D" w:rsidRDefault="00406C3D" w:rsidP="00406C3D">
      <w:pPr>
        <w:rPr>
          <w:lang w:val="en-US"/>
        </w:rPr>
      </w:pPr>
      <w:r>
        <w:rPr>
          <w:lang w:val="en-US"/>
        </w:rPr>
        <w:t xml:space="preserve">    Ormiston, Rosalind</w:t>
      </w:r>
    </w:p>
    <w:p w:rsidR="00406C3D" w:rsidRDefault="00406C3D" w:rsidP="00406C3D">
      <w:pPr>
        <w:rPr>
          <w:lang w:val="en-US"/>
        </w:rPr>
      </w:pPr>
      <w:r>
        <w:rPr>
          <w:lang w:val="en-US"/>
        </w:rPr>
        <w:t>50 art movements  : you should know : From impressionism to performance art / R. Ormiston. - Munich : Prestel; London ; New York, 2014. - 140 p. : ill. - Glossary: p.138-139. - ISBN 978-3-7913-4880-3 : 1570,00</w:t>
      </w:r>
    </w:p>
    <w:p w:rsidR="00406C3D" w:rsidRDefault="00406C3D" w:rsidP="00406C3D">
      <w:pPr>
        <w:rPr>
          <w:lang w:val="en-US"/>
        </w:rPr>
      </w:pPr>
    </w:p>
    <w:p w:rsidR="00406C3D" w:rsidRPr="00406C3D" w:rsidRDefault="00406C3D" w:rsidP="00406C3D">
      <w:r w:rsidRPr="00406C3D">
        <w:t>720. ;   А65</w:t>
      </w:r>
    </w:p>
    <w:p w:rsidR="00406C3D" w:rsidRPr="00406C3D" w:rsidRDefault="00406C3D" w:rsidP="00406C3D">
      <w:r w:rsidRPr="00406C3D">
        <w:t xml:space="preserve">    1773913-Л - аб; 1773914-Л - од</w:t>
      </w:r>
    </w:p>
    <w:p w:rsidR="00406C3D" w:rsidRPr="00406C3D" w:rsidRDefault="00406C3D" w:rsidP="00406C3D">
      <w:r w:rsidRPr="00406C3D">
        <w:t xml:space="preserve">    Андреева, Юлия Игоревна</w:t>
      </w:r>
    </w:p>
    <w:p w:rsidR="00406C3D" w:rsidRDefault="00406C3D" w:rsidP="00406C3D">
      <w:r w:rsidRPr="00406C3D">
        <w:t xml:space="preserve">Галина Вишневская. Пиковая дама русской оперы / Юлия Андреева. - Москва : Родина, 2019. - 254, [1] с. : ил., портр. - (Высокое искусство).. - </w:t>
      </w:r>
      <w:r>
        <w:rPr>
          <w:lang w:val="en-US"/>
        </w:rPr>
        <w:t>ISBN</w:t>
      </w:r>
      <w:r w:rsidRPr="00406C3D">
        <w:t xml:space="preserve"> 978-5-907149-08-3 : 423,17</w:t>
      </w:r>
    </w:p>
    <w:p w:rsidR="00406C3D" w:rsidRDefault="00406C3D" w:rsidP="00406C3D">
      <w:r>
        <w:t xml:space="preserve">    Оглавление: </w:t>
      </w:r>
      <w:hyperlink r:id="rId493" w:history="1">
        <w:r w:rsidR="006B6855" w:rsidRPr="00C63B18">
          <w:rPr>
            <w:rStyle w:val="a8"/>
          </w:rPr>
          <w:t>http://kitap.tatar.ru/ogl/nlrt/nbrt_mko_2506633.pdf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721. 85.37;   Б20</w:t>
      </w:r>
    </w:p>
    <w:p w:rsidR="00406C3D" w:rsidRDefault="00406C3D" w:rsidP="00406C3D">
      <w:r>
        <w:t xml:space="preserve">    1765349-Л - оис; 1765350-Л - кх; 1765351-Л - кх</w:t>
      </w:r>
    </w:p>
    <w:p w:rsidR="00406C3D" w:rsidRDefault="00406C3D" w:rsidP="00406C3D">
      <w:r>
        <w:t xml:space="preserve">    Баландина, Наталья Петровна</w:t>
      </w:r>
    </w:p>
    <w:p w:rsidR="00406C3D" w:rsidRDefault="00406C3D" w:rsidP="00406C3D">
      <w:r>
        <w:t>Анни Жирардо. Надя и ее сестры / Н. П. Баландина; Гос. ин-т искусствознания. - Москва : БуксМАрт, 2019. - 207 с., [4] л. фотоил. : ил., портр., факс. - (Научно-популярная серия РФФИ).. - ISBN 978-5-907043-56-5 : 300,00</w:t>
      </w:r>
    </w:p>
    <w:p w:rsidR="00406C3D" w:rsidRDefault="00406C3D" w:rsidP="00406C3D">
      <w:r>
        <w:t xml:space="preserve">    Оглавление: </w:t>
      </w:r>
      <w:hyperlink r:id="rId494" w:history="1">
        <w:r w:rsidR="006B6855" w:rsidRPr="00C63B18">
          <w:rPr>
            <w:rStyle w:val="a8"/>
          </w:rPr>
          <w:t>http://kitap.tatar.ru/ogl/nlrt/nbrt_obr_2491913.pdf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722. ;   Б46</w:t>
      </w:r>
    </w:p>
    <w:p w:rsidR="00406C3D" w:rsidRDefault="00406C3D" w:rsidP="00406C3D">
      <w:r>
        <w:t xml:space="preserve">    1773915-Л - аб; 1773916-Л - од</w:t>
      </w:r>
    </w:p>
    <w:p w:rsidR="00406C3D" w:rsidRDefault="00406C3D" w:rsidP="00406C3D">
      <w:r>
        <w:t xml:space="preserve">    Бенуа, Софья</w:t>
      </w:r>
    </w:p>
    <w:p w:rsidR="00406C3D" w:rsidRDefault="00406C3D" w:rsidP="00406C3D">
      <w:r>
        <w:t>Галина Уланова. Одинокая богиня балета / Софья Бенуа. - Москва : Родина, 2019. - 238, [1] с. : ил., портр. - (Высокое искусство).. - ISBN 978-5-907149-31-1 : 440,11</w:t>
      </w:r>
    </w:p>
    <w:p w:rsidR="00406C3D" w:rsidRDefault="00406C3D" w:rsidP="00406C3D">
      <w:r>
        <w:t xml:space="preserve">    Оглавление: </w:t>
      </w:r>
      <w:hyperlink r:id="rId495" w:history="1">
        <w:r w:rsidR="006B6855" w:rsidRPr="00C63B18">
          <w:rPr>
            <w:rStyle w:val="a8"/>
          </w:rPr>
          <w:t>http://kitap.tatar.ru/ogl/nlrt/nbrt_mko_2506645.pdf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723. 85.37;   Б82</w:t>
      </w:r>
    </w:p>
    <w:p w:rsidR="00406C3D" w:rsidRDefault="00406C3D" w:rsidP="00406C3D">
      <w:r>
        <w:t xml:space="preserve">    1774940-Ф - аб; 1774941-Ф - од</w:t>
      </w:r>
    </w:p>
    <w:p w:rsidR="00406C3D" w:rsidRDefault="00406C3D" w:rsidP="00406C3D">
      <w:r>
        <w:t xml:space="preserve">    Бордмен, Адам Олсач</w:t>
      </w:r>
    </w:p>
    <w:p w:rsidR="00406C3D" w:rsidRDefault="00406C3D" w:rsidP="00406C3D">
      <w:r>
        <w:t>Как снимается кино : история кинематографа / Адам Олсач Бордмен; [пер. с англ. М. Скаф]. - Москва : Манн, Иванов и Фербер, 2019. - 104, [1] c. : цв. ил. - Библиогр.: с. 101. - Указ.: с. 102-105. - Загл. ориг.: An Illustrated History of Filmmaking. - ISBN 978-5-00117-955-9 : 873,18</w:t>
      </w:r>
    </w:p>
    <w:p w:rsidR="00406C3D" w:rsidRDefault="00406C3D" w:rsidP="00406C3D">
      <w:r>
        <w:t xml:space="preserve">    Оглавление: </w:t>
      </w:r>
      <w:hyperlink r:id="rId496" w:history="1">
        <w:r w:rsidR="006B6855" w:rsidRPr="00C63B18">
          <w:rPr>
            <w:rStyle w:val="a8"/>
          </w:rPr>
          <w:t>http://kitap.tatar.ru/ogl/nlrt/nbrt_mko_2422230.pdf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724. 85.14;   Б91</w:t>
      </w:r>
    </w:p>
    <w:p w:rsidR="00406C3D" w:rsidRDefault="00406C3D" w:rsidP="00406C3D">
      <w:r>
        <w:t xml:space="preserve">    1765358-Л - оис; 1765359-Л - кх; 1765360-Л - кх</w:t>
      </w:r>
    </w:p>
    <w:p w:rsidR="00406C3D" w:rsidRDefault="00406C3D" w:rsidP="00406C3D">
      <w:r>
        <w:t xml:space="preserve">    Бурлыкина, Майя Ивановна</w:t>
      </w:r>
    </w:p>
    <w:p w:rsidR="00406C3D" w:rsidRDefault="00406C3D" w:rsidP="00406C3D">
      <w:r>
        <w:t xml:space="preserve">Гений рисунка Евгений Трошев : [монография] / М. И. Бурлыкина; Сыктывкарский гос. ун-т им. Питирима Сорокина. - Сыктывкар : Издательство СГУ им. Питирима Сорокина, 2019. - 214 с., [12] л. ил., цв. ил. : ил., портр. - (Научно-популярная серия РФФИ). - Библиогр. в подстроч. примеч. - Публ. о Е.Н. Трошеве: с. 212 (13 назв.). - Др. работы авт. </w:t>
      </w:r>
      <w:r>
        <w:lastRenderedPageBreak/>
        <w:t>на 4-й с. обл. - Рез. на англ. яз. - В вып. дан. авт.: д-р культурологии, проф. М. Бурлыкина. - ISBN 978-5-87661-581-7 : 350,00</w:t>
      </w:r>
    </w:p>
    <w:p w:rsidR="00406C3D" w:rsidRDefault="00406C3D" w:rsidP="00406C3D">
      <w:r>
        <w:t xml:space="preserve">    Оглавление: </w:t>
      </w:r>
      <w:hyperlink r:id="rId497" w:history="1">
        <w:r w:rsidR="006B6855" w:rsidRPr="00C63B18">
          <w:rPr>
            <w:rStyle w:val="a8"/>
          </w:rPr>
          <w:t>http://kitap.tatar.ru/ogl/nlrt/nbrt_obr_2492039.pdf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725. 85.11;   Б93</w:t>
      </w:r>
    </w:p>
    <w:p w:rsidR="00406C3D" w:rsidRDefault="00406C3D" w:rsidP="00406C3D">
      <w:r>
        <w:t xml:space="preserve">    1765292-Л - кх</w:t>
      </w:r>
    </w:p>
    <w:p w:rsidR="00406C3D" w:rsidRDefault="00406C3D" w:rsidP="00406C3D">
      <w:r>
        <w:t xml:space="preserve">    Бутевич, Анатолий Иванович</w:t>
      </w:r>
    </w:p>
    <w:p w:rsidR="00406C3D" w:rsidRDefault="00406C3D" w:rsidP="00406C3D">
      <w:r>
        <w:t>Тайны Мирского замка : путешествие по древней фортеции с Адамом Мицкевичем : [перевод с белорусского] / А. И. Бутевич. - Минск : Звезда, 2014. - 149, [2] с. : ил., фот.. - ISBN 978-985-7083-45-9 : 250,00</w:t>
      </w:r>
    </w:p>
    <w:p w:rsidR="00406C3D" w:rsidRDefault="00406C3D" w:rsidP="00406C3D">
      <w:r>
        <w:t xml:space="preserve">    Оглавление: </w:t>
      </w:r>
      <w:hyperlink r:id="rId498" w:history="1">
        <w:r w:rsidR="006B6855" w:rsidRPr="00C63B18">
          <w:rPr>
            <w:rStyle w:val="a8"/>
          </w:rPr>
          <w:t>http://kitap.tatar.ru/ogl/nlrt/nbrt_obr_2490851.pdf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726. 85.14;   В67</w:t>
      </w:r>
    </w:p>
    <w:p w:rsidR="00406C3D" w:rsidRDefault="00406C3D" w:rsidP="00406C3D">
      <w:r>
        <w:t xml:space="preserve">    1757175-Л - оис</w:t>
      </w:r>
    </w:p>
    <w:p w:rsidR="00406C3D" w:rsidRDefault="00406C3D" w:rsidP="00406C3D">
      <w:r>
        <w:t xml:space="preserve">    Волкова, Паола</w:t>
      </w:r>
    </w:p>
    <w:p w:rsidR="00406C3D" w:rsidRDefault="00406C3D" w:rsidP="00406C3D">
      <w:r>
        <w:t>От Мане до Ван Гога. Самая человечная живопись : [по лекциям Паолы Волковой] / Паола Волкова; авт.-сост. С. Нечаев. - Москва : АСТ, 2019. - 206, [2] с. : ил. - (Мост через бездну. Книга художника).. - ISBN 978-5-17-106359-7 : 556,49</w:t>
      </w:r>
    </w:p>
    <w:p w:rsidR="00406C3D" w:rsidRDefault="00406C3D" w:rsidP="00406C3D">
      <w:r>
        <w:t xml:space="preserve">    Оглавление: </w:t>
      </w:r>
      <w:hyperlink r:id="rId499" w:history="1">
        <w:r w:rsidR="006B6855" w:rsidRPr="00C63B18">
          <w:rPr>
            <w:rStyle w:val="a8"/>
          </w:rPr>
          <w:t>http://kitap.tatar.ru/ogl/nlrt/nbrt_obr_2433572.pdf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727. 85.11;   К72</w:t>
      </w:r>
    </w:p>
    <w:p w:rsidR="00406C3D" w:rsidRDefault="00406C3D" w:rsidP="00406C3D">
      <w:r>
        <w:t xml:space="preserve">    1765355-Л - оис; 1765356-Л - кх; 1765357-Л - кх</w:t>
      </w:r>
    </w:p>
    <w:p w:rsidR="00406C3D" w:rsidRDefault="00406C3D" w:rsidP="00406C3D">
      <w:r>
        <w:t xml:space="preserve">    Костина, Ольга Владимировна</w:t>
      </w:r>
    </w:p>
    <w:p w:rsidR="00406C3D" w:rsidRDefault="00406C3D" w:rsidP="00406C3D">
      <w:r>
        <w:t>Архитектура Московского метро, 1935-1980-е годы / Ольга Костина; Рос. акад. художеств, Научно-исслед. ин-т теории и истории изобразительных искусств РАХ  ; Гос. ин-т искусствознания ; Гос. музей архитектуры им. А. В. Щусева. - Москва : БуксМАрт, 2019. - 205, [2] с. : ил., цв. ил., портр., факс. - (Научно-популярная серия РФФИ). - Библиогр.: с. 108-113 и в конце разд. - На 4-й с. обл. авт.: Костина О.В. - канд. искусствоведения, лауреат премии Москвы в обл. лит. и искусства. - ISBN 978-5-907043-31-2 : 350,00</w:t>
      </w:r>
    </w:p>
    <w:p w:rsidR="00406C3D" w:rsidRDefault="00406C3D" w:rsidP="00406C3D">
      <w:r>
        <w:t xml:space="preserve">    Оглавление: </w:t>
      </w:r>
      <w:hyperlink r:id="rId500" w:history="1">
        <w:r w:rsidR="006B6855" w:rsidRPr="00C63B18">
          <w:rPr>
            <w:rStyle w:val="a8"/>
          </w:rPr>
          <w:t>http://kitap.tatar.ru/ogl/nlrt/nbrt_obr_2491937.pdf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728. 85.10;   М14</w:t>
      </w:r>
    </w:p>
    <w:p w:rsidR="00406C3D" w:rsidRDefault="00406C3D" w:rsidP="00406C3D">
      <w:r>
        <w:t xml:space="preserve">    1765294-Ф - кх</w:t>
      </w:r>
    </w:p>
    <w:p w:rsidR="00406C3D" w:rsidRDefault="00406C3D" w:rsidP="00406C3D">
      <w:r>
        <w:t xml:space="preserve">    Майстровская, Мария Терентьевна</w:t>
      </w:r>
    </w:p>
    <w:p w:rsidR="00406C3D" w:rsidRDefault="00406C3D" w:rsidP="00406C3D">
      <w:r>
        <w:t>Музей как объект культуры. XX век : искусство экспозиционного ансамбля / М. Т. Майстровская; Российская академия художеств, Научно-исследовательский институт теории и истории изобразительных искусств Российской академии художеств (НИИ РАХ) ; Московская государственная художественно-промышленная академия им. С. Г. Строганова. - Москва : Прогресс-Традиция, 2018. - 678, [1] с. : ил., цв. ил., портр., факс. - Библиогр.: с. 677-679 (135 назв.) и в примеч. в конце гл. - В конце кн. авт.: Майстровская М. Т., д-р иск., проф., чл.-кор. Рос. акад. естествознания. - На обороте тит. л.: 25 лет РФФИ. - Рез. англ.. - ISBN 978-5-89826-508-3 : 900,00</w:t>
      </w:r>
    </w:p>
    <w:p w:rsidR="00406C3D" w:rsidRDefault="00406C3D" w:rsidP="00406C3D">
      <w:r>
        <w:t xml:space="preserve">    Оглавление: </w:t>
      </w:r>
      <w:hyperlink r:id="rId501" w:history="1">
        <w:r w:rsidR="006B6855" w:rsidRPr="00C63B18">
          <w:rPr>
            <w:rStyle w:val="a8"/>
          </w:rPr>
          <w:t>http://kitap.tatar.ru/ogl/nlrt/nbrt_obr_2490923.pdf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729. 85.94;   М15</w:t>
      </w:r>
    </w:p>
    <w:p w:rsidR="00406C3D" w:rsidRDefault="00406C3D" w:rsidP="00406C3D">
      <w:r>
        <w:t xml:space="preserve">    1763951-Н - нк; 1763952-Н - нк; 1763953-Н - нк</w:t>
      </w:r>
    </w:p>
    <w:p w:rsidR="00406C3D" w:rsidRDefault="00406C3D" w:rsidP="00406C3D">
      <w:r>
        <w:t xml:space="preserve">    Макаров, Геннадий Михайлович</w:t>
      </w:r>
    </w:p>
    <w:p w:rsidR="00406C3D" w:rsidRDefault="00406C3D" w:rsidP="00406C3D">
      <w:r>
        <w:lastRenderedPageBreak/>
        <w:t>Керәшен мәдәнияте. Православ бәйрәмнәр, славутлар, дини җырулар = Кряшенская культура. Православные праздники, славильные песни, духовные стихи / Геннадий Макаров. - Казань : [Отечество], 2014. - 148 б. : ноталар б-н. - Текст парал.: татар., рус.. - ISBN 978-5-9222-0785-0 : 200,00</w:t>
      </w:r>
    </w:p>
    <w:p w:rsidR="00406C3D" w:rsidRDefault="00406C3D" w:rsidP="00406C3D">
      <w:r>
        <w:t xml:space="preserve">    Оглавление: </w:t>
      </w:r>
      <w:hyperlink r:id="rId502" w:history="1">
        <w:r w:rsidR="006B6855" w:rsidRPr="00C63B18">
          <w:rPr>
            <w:rStyle w:val="a8"/>
          </w:rPr>
          <w:t>http://kitap.tatar.ru/ogl/nlrt/nbrt_obr_2173025.pdf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730. 85.335.42;   М91</w:t>
      </w:r>
    </w:p>
    <w:p w:rsidR="00406C3D" w:rsidRDefault="00406C3D" w:rsidP="00406C3D">
      <w:r>
        <w:t xml:space="preserve">    1764632-Л - оис</w:t>
      </w:r>
    </w:p>
    <w:p w:rsidR="00406C3D" w:rsidRDefault="00406C3D" w:rsidP="00406C3D">
      <w:r>
        <w:t xml:space="preserve">    Мустаев, Хашим</w:t>
      </w:r>
    </w:p>
    <w:p w:rsidR="00406C3D" w:rsidRDefault="00406C3D" w:rsidP="00406C3D">
      <w:r>
        <w:t>Спутник моих книг / Хашим Мустаев. - Уфа, 2012. - 29 с. : ил. - Тит. л. отсутствует, описание с обл. : 100,00</w:t>
      </w:r>
    </w:p>
    <w:p w:rsidR="00406C3D" w:rsidRDefault="00406C3D" w:rsidP="00406C3D"/>
    <w:p w:rsidR="00406C3D" w:rsidRDefault="00406C3D" w:rsidP="00406C3D">
      <w:r>
        <w:t>731. 85.14;   О-66</w:t>
      </w:r>
    </w:p>
    <w:p w:rsidR="00406C3D" w:rsidRDefault="00406C3D" w:rsidP="00406C3D">
      <w:r>
        <w:t xml:space="preserve">    1765352-Л - оис; 1765353-Л - кх; 1765354-Л - кх</w:t>
      </w:r>
    </w:p>
    <w:p w:rsidR="00406C3D" w:rsidRDefault="00406C3D" w:rsidP="00406C3D">
      <w:r>
        <w:t xml:space="preserve">    Орлова, Ксения Валерьевна</w:t>
      </w:r>
    </w:p>
    <w:p w:rsidR="00406C3D" w:rsidRDefault="00406C3D" w:rsidP="00406C3D">
      <w:r>
        <w:t>Жоан Миро. Поезд следует без остановок / Ксения Орлова; Государственный институт искусствознания. - Москва : БуксМАрт, 2019. - 303 с. : ил., цв. ил., портр. - (Научно-популярная серия РФФИ). - Библиогр. в подстроч. примеч. - На 4-й с. обл. авт.: К. В. Орлова - канд. искусствоведения. - ISBN 978-5-907043-55-8 : 350,00</w:t>
      </w:r>
    </w:p>
    <w:p w:rsidR="00406C3D" w:rsidRDefault="00406C3D" w:rsidP="00406C3D">
      <w:r>
        <w:t xml:space="preserve">    Оглавление: </w:t>
      </w:r>
      <w:hyperlink r:id="rId503" w:history="1">
        <w:r w:rsidR="006B6855" w:rsidRPr="00C63B18">
          <w:rPr>
            <w:rStyle w:val="a8"/>
          </w:rPr>
          <w:t>http://kitap.tatar.ru/ogl/nlrt/nbrt_obr_2491926.pdf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732. 85.12;   С23</w:t>
      </w:r>
    </w:p>
    <w:p w:rsidR="00406C3D" w:rsidRDefault="00406C3D" w:rsidP="00406C3D">
      <w:r>
        <w:t xml:space="preserve">    1762220-Т - нк; 1762221-Т - нк; 1762222-Т - нк; 1762223-Т - нк; 1762224-Т - нк; 1762225-Т - нк</w:t>
      </w:r>
    </w:p>
    <w:p w:rsidR="00406C3D" w:rsidRDefault="00406C3D" w:rsidP="00406C3D">
      <w:r>
        <w:t xml:space="preserve">    Саттарова, Лилия Ил кызы</w:t>
      </w:r>
    </w:p>
    <w:p w:rsidR="00406C3D" w:rsidRDefault="00406C3D" w:rsidP="00406C3D">
      <w:r>
        <w:t>Сәхтиян читек, саурый үкчә... / Лилия Саттарова; [русчадан Ф. Г. Тарханова тәрҗемәсе ; рәссам В. Корольков]. - Казан : Заман, 2013. - 167, [1] б. : рәс. б-н. - Библиогр.: 161-164 б.. - ISBN 978-5-4428-0058-6 : 400,00</w:t>
      </w:r>
    </w:p>
    <w:p w:rsidR="00406C3D" w:rsidRDefault="00406C3D" w:rsidP="00406C3D">
      <w:r>
        <w:t xml:space="preserve">    Оглавление: </w:t>
      </w:r>
      <w:hyperlink r:id="rId504" w:history="1">
        <w:r w:rsidR="006B6855" w:rsidRPr="00C63B18">
          <w:rPr>
            <w:rStyle w:val="a8"/>
          </w:rPr>
          <w:t>http://kitap.tatar.ru/ogl/nlrt/nbrt_obr_2464992.pdf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733. 85.10;   С59</w:t>
      </w:r>
    </w:p>
    <w:p w:rsidR="00406C3D" w:rsidRDefault="00406C3D" w:rsidP="00406C3D">
      <w:r>
        <w:t xml:space="preserve">    1764137-Л - оис</w:t>
      </w:r>
    </w:p>
    <w:p w:rsidR="00406C3D" w:rsidRDefault="00406C3D" w:rsidP="00406C3D">
      <w:r>
        <w:t xml:space="preserve">    Соколов-Ремизов, Сергей Николаевич</w:t>
      </w:r>
    </w:p>
    <w:p w:rsidR="00406C3D" w:rsidRDefault="00406C3D" w:rsidP="00406C3D">
      <w:r>
        <w:t>Изобразительное искусство Китая : словарь-справочник / С. Н. Соколов-Ремизов; Государственный институт искусствознания. - Москва : URSS : ЛЕНАНД, 2018. - 157 с. - Библиогр. в тексте. - Имен. указ.: с. 153-155. - ISBN 978-5-9710-4958-6 : 1005,51</w:t>
      </w:r>
    </w:p>
    <w:p w:rsidR="00406C3D" w:rsidRDefault="00406C3D" w:rsidP="00406C3D">
      <w:r>
        <w:t xml:space="preserve">    Оглавление: </w:t>
      </w:r>
      <w:hyperlink r:id="rId505" w:history="1">
        <w:r w:rsidR="006B6855" w:rsidRPr="00C63B18">
          <w:rPr>
            <w:rStyle w:val="a8"/>
          </w:rPr>
          <w:t>http://kitap.tatar.ru/ogl/nlrt/nbrt_obr_2504765.pdf</w:t>
        </w:r>
      </w:hyperlink>
    </w:p>
    <w:p w:rsidR="006B6855" w:rsidRDefault="006B6855" w:rsidP="00406C3D"/>
    <w:p w:rsidR="00406C3D" w:rsidRDefault="00406C3D" w:rsidP="00406C3D"/>
    <w:p w:rsidR="00406C3D" w:rsidRDefault="00406C3D" w:rsidP="00406C3D">
      <w:r>
        <w:t>734. 85.14;   Ш19</w:t>
      </w:r>
    </w:p>
    <w:p w:rsidR="00406C3D" w:rsidRDefault="00406C3D" w:rsidP="00406C3D">
      <w:r>
        <w:t xml:space="preserve">    1765505-Л - оис</w:t>
      </w:r>
    </w:p>
    <w:p w:rsidR="00406C3D" w:rsidRDefault="00406C3D" w:rsidP="00406C3D">
      <w:r>
        <w:t xml:space="preserve">    Шаманькова, Анна Ивановна</w:t>
      </w:r>
    </w:p>
    <w:p w:rsidR="00406C3D" w:rsidRDefault="00406C3D" w:rsidP="00406C3D">
      <w:r>
        <w:t>От храма в пейзаже - к "Распятию" : христианские мотивы, образы, сюжеты в отечественной живописи второй половины XX века / Анна Шаманькова. - Москва : БуксМАрт, 2019. - 335 с. : ил., цв. ил., портр. - Библиогр.: с. 309-322 и в подстроч. примеч.. - ISBN 978-5-907043-29-9 : 400,00</w:t>
      </w:r>
    </w:p>
    <w:p w:rsidR="00406C3D" w:rsidRDefault="00406C3D" w:rsidP="00406C3D">
      <w:r>
        <w:t xml:space="preserve">    Оглавление: </w:t>
      </w:r>
      <w:hyperlink r:id="rId506" w:history="1">
        <w:r w:rsidR="006B6855" w:rsidRPr="00C63B18">
          <w:rPr>
            <w:rStyle w:val="a8"/>
          </w:rPr>
          <w:t>http://kitap.tatar.ru/ogl/nlrt/nbrt_obr_2498132.pdf</w:t>
        </w:r>
      </w:hyperlink>
    </w:p>
    <w:p w:rsidR="006B6855" w:rsidRDefault="006B6855" w:rsidP="00406C3D"/>
    <w:p w:rsidR="00406C3D" w:rsidRDefault="00406C3D" w:rsidP="00406C3D"/>
    <w:p w:rsidR="00195337" w:rsidRDefault="00195337" w:rsidP="00406C3D"/>
    <w:p w:rsidR="00195337" w:rsidRDefault="00195337" w:rsidP="00195337">
      <w:pPr>
        <w:pStyle w:val="1"/>
      </w:pPr>
      <w:r>
        <w:t>Религия. Мистика. Свободомыслие. (ББК 86)</w:t>
      </w:r>
    </w:p>
    <w:p w:rsidR="00195337" w:rsidRDefault="00195337" w:rsidP="00195337">
      <w:pPr>
        <w:pStyle w:val="1"/>
      </w:pPr>
    </w:p>
    <w:p w:rsidR="00195337" w:rsidRDefault="00195337" w:rsidP="00195337">
      <w:r>
        <w:t>735. 86.38;   М98</w:t>
      </w:r>
    </w:p>
    <w:p w:rsidR="00195337" w:rsidRDefault="00195337" w:rsidP="00195337">
      <w:r>
        <w:t xml:space="preserve">    1762845-Т - нк; 1762846-Т - нк; 1762847-Т - нк</w:t>
      </w:r>
    </w:p>
    <w:p w:rsidR="00195337" w:rsidRDefault="00195337" w:rsidP="00195337">
      <w:r>
        <w:t xml:space="preserve">    "Мөхәммәдия" мәдрәсәсе турында белешмәлек = Справочник для поступающих в Казанское Высшее Мусульманское Медресе "Мухаммадия" / төз. В. Ягъкуб. - Казан : Иман, 1998. - 16 с. : 20,00</w:t>
      </w:r>
    </w:p>
    <w:p w:rsidR="00195337" w:rsidRDefault="00195337" w:rsidP="00195337"/>
    <w:p w:rsidR="00195337" w:rsidRDefault="00195337" w:rsidP="00195337">
      <w:r>
        <w:t>736. 86.38;   М90</w:t>
      </w:r>
    </w:p>
    <w:p w:rsidR="00195337" w:rsidRDefault="00195337" w:rsidP="00195337">
      <w:r>
        <w:t xml:space="preserve">    1762768-Т - нк; 1762769-Т - нк</w:t>
      </w:r>
    </w:p>
    <w:p w:rsidR="00195337" w:rsidRDefault="00195337" w:rsidP="00195337">
      <w:r>
        <w:t xml:space="preserve">    Мәрҗани / нәшире Салих ибн Сабит Гобәйдуллин ; [бастыру өчен җаваплы Вәлиулла хәзрәт Ягъкуп ; гәрәп хәреф. Д. Шаймурзин күчерде]. - Казан : "Иман" нәшрияты, 2001/1422. - Шиһабетдин Мәрҗани хәзрәтләренең вилядатына йөз ел тулу (1233-1333) мөнәсәбәте илә нәшер ителде. - 1 том. - 2001/1422. - 235, [1] б. : 100,00</w:t>
      </w:r>
    </w:p>
    <w:p w:rsidR="00195337" w:rsidRDefault="00195337" w:rsidP="00195337">
      <w:r>
        <w:t xml:space="preserve">    Оглавление: </w:t>
      </w:r>
      <w:hyperlink r:id="rId507" w:history="1">
        <w:r w:rsidR="006B6855" w:rsidRPr="00C63B18">
          <w:rPr>
            <w:rStyle w:val="a8"/>
          </w:rPr>
          <w:t>http://kitap.tatar.ru/ogl/nlrt/nbrt_obr_2465925.pdf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t>737. 86.38;   Б49</w:t>
      </w:r>
    </w:p>
    <w:p w:rsidR="00195337" w:rsidRDefault="00195337" w:rsidP="00195337">
      <w:r>
        <w:t xml:space="preserve">    1762889-Т - нк; 1762890-Т - нк; 1762891-Т - нк</w:t>
      </w:r>
    </w:p>
    <w:p w:rsidR="00195337" w:rsidRDefault="00195337" w:rsidP="00195337">
      <w:r>
        <w:t xml:space="preserve">    Бикбулат, Сөнгатулла. Дин дәресләре / Сөнгатулла Бикбулат; [тәрҗ. һәм кереш сүз авт. Р. Галимова ; мөх-р Әхмәд хәзрәт Сабыр ; бастыру өчен җаваплы Вәлиулла хәзрәт Ягъкуб]. - Казан : Иман, 2007. - 2 нче кисәк. - 1428/2007. - 64 б. - Библиогр.: с. 63 : 20,00</w:t>
      </w:r>
    </w:p>
    <w:p w:rsidR="00195337" w:rsidRDefault="00195337" w:rsidP="00195337">
      <w:r>
        <w:t xml:space="preserve">    Оглавление: </w:t>
      </w:r>
      <w:hyperlink r:id="rId508" w:history="1">
        <w:r w:rsidR="006B6855" w:rsidRPr="00C63B18">
          <w:rPr>
            <w:rStyle w:val="a8"/>
          </w:rPr>
          <w:t>http://kitap.tatar.ru/ogl/nlrt/nbrt_obr_2469948.pdf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t>738. 86.38;   М90</w:t>
      </w:r>
    </w:p>
    <w:p w:rsidR="00195337" w:rsidRDefault="00195337" w:rsidP="00195337">
      <w:r>
        <w:t xml:space="preserve">    1762770-Т - нк; 1762771-Т - нк; 1762772-Т - нк</w:t>
      </w:r>
    </w:p>
    <w:p w:rsidR="00195337" w:rsidRDefault="00195337" w:rsidP="00195337">
      <w:r>
        <w:t xml:space="preserve">    Мәрҗани / нәшире Салих ибн Сабит Гобәйдуллин ; [бастыру өчен җаваплы Вәлиулла хәзрәт Ягъкуп ; гәрәп хәреф. Д. Шаймурзин күчерде]. - Казан : "Иман" нәшрияты, 2001/1422. - Шиһабетдин Мәрҗани хәзрәтләренең вилядатына йөз ел тулу (1233-1333) мөнәсәбәте илә нәшер ителде. - 2 том. - 2001/1422. - 195 б. : 100,00</w:t>
      </w:r>
    </w:p>
    <w:p w:rsidR="00195337" w:rsidRDefault="00195337" w:rsidP="00195337">
      <w:r>
        <w:t xml:space="preserve">    Оглавление: </w:t>
      </w:r>
      <w:hyperlink r:id="rId509" w:history="1">
        <w:r w:rsidR="006B6855" w:rsidRPr="00C63B18">
          <w:rPr>
            <w:rStyle w:val="a8"/>
          </w:rPr>
          <w:t>http://kitap.tatar.ru/ogl/nlrt/nbrt_obr_2465930.pdf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t>739. 86.38;   Б49</w:t>
      </w:r>
    </w:p>
    <w:p w:rsidR="00195337" w:rsidRDefault="00195337" w:rsidP="00195337">
      <w:r>
        <w:t xml:space="preserve">    1767146-Т - нк; 1767147-Т - нк; 1767148-Т - нк</w:t>
      </w:r>
    </w:p>
    <w:p w:rsidR="00195337" w:rsidRDefault="00195337" w:rsidP="00195337">
      <w:r>
        <w:t xml:space="preserve">    Бикбулат, Сөнгатулла. Дин дәресләре / Сөнгатулла Бикбулат; [тәрҗ. һәм кереш сүз авт. Р. Галимова ; мөх-р Әхмәд хәзрәт Сабыр ; бастыру өчен җаваплы Вәлиулла хәзрәт Ягъкуб]. - Казан : Иман, 2007. - 3 нче кисәк. - 1429/2008. - 44 б. : рәс. б-н : 50,00</w:t>
      </w:r>
    </w:p>
    <w:p w:rsidR="00195337" w:rsidRDefault="00195337" w:rsidP="00195337">
      <w:r>
        <w:t xml:space="preserve">    Оглавление: </w:t>
      </w:r>
      <w:hyperlink r:id="rId510" w:history="1">
        <w:r w:rsidR="006B6855" w:rsidRPr="00C63B18">
          <w:rPr>
            <w:rStyle w:val="a8"/>
          </w:rPr>
          <w:t>http://kitap.tatar.ru/ogl/nlrt/nbrt_obr_2492251.pdf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t>740. 86.38;   А28</w:t>
      </w:r>
    </w:p>
    <w:p w:rsidR="00195337" w:rsidRDefault="00195337" w:rsidP="00195337">
      <w:r>
        <w:t xml:space="preserve">    1762812-М - кх; 1762813-М - кх; 1762814-М - кх</w:t>
      </w:r>
    </w:p>
    <w:p w:rsidR="00195337" w:rsidRDefault="00195337" w:rsidP="00195337">
      <w:r>
        <w:t xml:space="preserve">    Адаб воспитанность. - Казань : Иман, 2005/1426. - 36 с. - Библиогр. в подстроч. примеч. : 10,00</w:t>
      </w:r>
    </w:p>
    <w:p w:rsidR="00195337" w:rsidRDefault="00195337" w:rsidP="00195337"/>
    <w:p w:rsidR="00195337" w:rsidRDefault="00195337" w:rsidP="00195337">
      <w:r>
        <w:t>741. 86.37;   В64</w:t>
      </w:r>
    </w:p>
    <w:p w:rsidR="00195337" w:rsidRDefault="00195337" w:rsidP="00195337">
      <w:r>
        <w:lastRenderedPageBreak/>
        <w:t xml:space="preserve">    1765460-Л - кх</w:t>
      </w:r>
    </w:p>
    <w:p w:rsidR="00195337" w:rsidRDefault="00195337" w:rsidP="00195337">
      <w:r>
        <w:t xml:space="preserve">    Возрожденные святыни : Верхотурье-Меркушино : [фотоальбом / авт.-сост.: В. Холостых, авт. текста: Р. Печуркина, В. Байдин]. - Екатеринбург : Лазурь : Дизайн-студия "Шторм-Техно", 2007. - 166, [1] с. : цв. ил., портр.. - ISBN 5-901764-14-5 : 400,00</w:t>
      </w:r>
    </w:p>
    <w:p w:rsidR="00195337" w:rsidRDefault="00195337" w:rsidP="00195337">
      <w:r>
        <w:t xml:space="preserve">    Оглавление: </w:t>
      </w:r>
      <w:hyperlink r:id="rId511" w:history="1">
        <w:r w:rsidR="006B6855" w:rsidRPr="00C63B18">
          <w:rPr>
            <w:rStyle w:val="a8"/>
          </w:rPr>
          <w:t>http://kitap.tatar.ru/ogl/nlrt/nbrt_obr_2494935.pdf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t>742. 86.38;   З-88</w:t>
      </w:r>
    </w:p>
    <w:p w:rsidR="00195337" w:rsidRDefault="00195337" w:rsidP="00195337">
      <w:r>
        <w:t xml:space="preserve">    1762788-Т - нк; 1762789-Т - нк; 1767240-Т - нк</w:t>
      </w:r>
    </w:p>
    <w:p w:rsidR="00195337" w:rsidRDefault="00195337" w:rsidP="00195337">
      <w:r>
        <w:t xml:space="preserve">    Зәкят турында = О закяте / Апанай мәчете ; [гарәпчәдән тәрҗемәне Г. Әдһәм ясады ; бастыру өчен җаваплы Вәлиулла хәзрәт Ягъкуп]. - Казан : "Иман" нәшрияты, 1997. - 32 б. : 20,00</w:t>
      </w:r>
    </w:p>
    <w:p w:rsidR="00195337" w:rsidRDefault="00195337" w:rsidP="00195337"/>
    <w:p w:rsidR="00195337" w:rsidRDefault="00195337" w:rsidP="00195337">
      <w:r>
        <w:t>743. 86.37;   Ж74</w:t>
      </w:r>
    </w:p>
    <w:p w:rsidR="00195337" w:rsidRDefault="00195337" w:rsidP="00195337">
      <w:r>
        <w:t xml:space="preserve">    1765462-Л - кх</w:t>
      </w:r>
    </w:p>
    <w:p w:rsidR="00195337" w:rsidRDefault="00195337" w:rsidP="00195337">
      <w:r>
        <w:t xml:space="preserve">    Житие Василия Нового в древнейшем славянском переводе : по рукописи РГБ, собрание Е. Е. Егорова 162 с параллельным греческим текстом по рукописи Athous Dionysiou 107 / Московский государственный университет имени М. В. Ломоносова ; Российская академия наук, Институт всеобщей истории ; Национальный исследовательский университет "Высшая школа экономики" ; подготовили : Т. В. Пентковская  [и др.]. - Москва : Издательский Дом ЯСК, 2018. - (Памятники славяно-русской письменности: Новая серия). - Загл. также на латыни: Vita Basilii Iunioris. - Загл. корешка: Житие Василия Нового. - ISBN 978-5-6040195-3-5. - Т.  1 :  Исследования. Тексты. - 2018. - 774, [1] с. - Библиогр.: с. 750-768. - Указ. имен собственных, конфессионимов и этнонимов : с. 770-772. - Указ. топонимов : с. 773-774. - Часть текста греч., церковнослав. - Рез. англ.. - ISBN 978-5-6040195-1-1 (т. 1) : 600,00</w:t>
      </w:r>
    </w:p>
    <w:p w:rsidR="00195337" w:rsidRDefault="00195337" w:rsidP="00195337">
      <w:r>
        <w:t xml:space="preserve">    Оглавление: </w:t>
      </w:r>
      <w:hyperlink r:id="rId512" w:history="1">
        <w:r w:rsidR="006B6855" w:rsidRPr="00C63B18">
          <w:rPr>
            <w:rStyle w:val="a8"/>
          </w:rPr>
          <w:t>http://kitap.tatar.ru/ogl/nlrt/nbrt_obr_2494983.pdf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t>744. 86;   И90</w:t>
      </w:r>
    </w:p>
    <w:p w:rsidR="00195337" w:rsidRDefault="00195337" w:rsidP="00195337">
      <w:r>
        <w:t xml:space="preserve">    1768649-Л - кх; 1768650-Л - кх; 1768651-Л - кх</w:t>
      </w:r>
    </w:p>
    <w:p w:rsidR="00195337" w:rsidRDefault="00195337" w:rsidP="00195337">
      <w:r>
        <w:t xml:space="preserve">    История религий мира : методические указания / Министерство образования и науки Российской Федерации , Казанский национальный исследовательский технологический университет ; сост. доц. Н. Н. Мелихова. - Казань : Издательство КНИТУ, 2018. - 62 с. : 50,00</w:t>
      </w:r>
    </w:p>
    <w:p w:rsidR="00195337" w:rsidRDefault="00195337" w:rsidP="00195337">
      <w:r>
        <w:t xml:space="preserve">    Оглавление: </w:t>
      </w:r>
      <w:hyperlink r:id="rId513" w:history="1">
        <w:r w:rsidR="006B6855" w:rsidRPr="00C63B18">
          <w:rPr>
            <w:rStyle w:val="a8"/>
          </w:rPr>
          <w:t>http://kitap.tatar.ru/ogl/nlrt/nbrt_obr_2505979.pdf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t>745. 86.38;   К65</w:t>
      </w:r>
    </w:p>
    <w:p w:rsidR="00195337" w:rsidRDefault="00195337" w:rsidP="00195337">
      <w:r>
        <w:t xml:space="preserve">    1762818-Т - нк; 1762819-Т - нк; 1762820-Т - нк</w:t>
      </w:r>
    </w:p>
    <w:p w:rsidR="00195337" w:rsidRDefault="00195337" w:rsidP="00195337">
      <w:r>
        <w:t xml:space="preserve">    Коръәндә пәйгамбәрләр догасы. - [Казан], [2005?]. - 38 б. : 10,00</w:t>
      </w:r>
    </w:p>
    <w:p w:rsidR="00195337" w:rsidRDefault="00195337" w:rsidP="00195337"/>
    <w:p w:rsidR="00195337" w:rsidRDefault="00195337" w:rsidP="00195337">
      <w:r>
        <w:t>746. 86.38;   Р45</w:t>
      </w:r>
    </w:p>
    <w:p w:rsidR="00195337" w:rsidRDefault="00195337" w:rsidP="00195337">
      <w:r>
        <w:t xml:space="preserve">    1762675-Т - нк; 1762676-Т - нк; 1762677-Т - нк; 1764199-Т - нк; 1764200-Т - нк; 1764201-Т - нк; 1764202-Т - нк</w:t>
      </w:r>
    </w:p>
    <w:p w:rsidR="00195337" w:rsidRDefault="00195337" w:rsidP="00195337">
      <w:r>
        <w:t xml:space="preserve">    Риза казый фәтваләре / Татарстан Республикасы Фәннәр академиясе Ш. Мәрҗани исемендәге Тарих институты ; [фәнни мөх-р Р. С. Хәкимов ; төз. А. М. Гайнетдинов]. - Казан : ТР ФА Ш. Мәрҗани исем. Тарих институты, 2019. - 107 б.. - ISBN 978-5-94981-327-0 : 150,00</w:t>
      </w:r>
    </w:p>
    <w:p w:rsidR="00195337" w:rsidRDefault="00195337" w:rsidP="00195337">
      <w:r>
        <w:t xml:space="preserve">    Оглавление: </w:t>
      </w:r>
      <w:hyperlink r:id="rId514" w:history="1">
        <w:r w:rsidR="006B6855" w:rsidRPr="00C63B18">
          <w:rPr>
            <w:rStyle w:val="a8"/>
          </w:rPr>
          <w:t>http://kitap.tatar.ru/ogl/nlrt/nbrt_obr_2463745.pdf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lastRenderedPageBreak/>
        <w:t>747. 86.38;   Р50</w:t>
      </w:r>
    </w:p>
    <w:p w:rsidR="00195337" w:rsidRDefault="00195337" w:rsidP="00195337">
      <w:r>
        <w:t xml:space="preserve">    1762859-Т - нк; 1762860-Т - нк; 1762861-Т - нк</w:t>
      </w:r>
    </w:p>
    <w:p w:rsidR="00195337" w:rsidRDefault="00195337" w:rsidP="00195337">
      <w:r>
        <w:t xml:space="preserve">    Рисаләи Өстүвани : Хәнәфи мәзһәбендә тәһарәт вә намазга бәйләнешле мәсьәләләр / [бастыру өчен җаваплы Вәлиулла хәзрәт Ягъкуб ; иске татар тел. Р. Ибәтуллина күчерде]. - Казан : Иман, 2002/1423. - 64 б. : 20,00</w:t>
      </w:r>
    </w:p>
    <w:p w:rsidR="00195337" w:rsidRDefault="00195337" w:rsidP="00195337">
      <w:r>
        <w:t xml:space="preserve">    Оглавление: </w:t>
      </w:r>
      <w:hyperlink r:id="rId515" w:history="1">
        <w:r w:rsidR="006B6855" w:rsidRPr="00C63B18">
          <w:rPr>
            <w:rStyle w:val="a8"/>
          </w:rPr>
          <w:t>http://kitap.tatar.ru/ogl/nlrt/nbrt_obr_2466807.pdf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t>748. 86;   Т23</w:t>
      </w:r>
    </w:p>
    <w:p w:rsidR="00195337" w:rsidRDefault="00195337" w:rsidP="00195337">
      <w:r>
        <w:t xml:space="preserve">    1762865-Т - нк; 1762866-Т - нк; 1762867-Т - нк</w:t>
      </w:r>
    </w:p>
    <w:p w:rsidR="00195337" w:rsidRDefault="00195337" w:rsidP="00195337">
      <w:r>
        <w:t xml:space="preserve">    Татарстан Республикасы законы "Вөҗдан иреге турында һәм дии берләшмәләр турында" = Закон Республики Татарстан "О свободе совести и о религиозных объединениях". - Казан : Иман, [1999?]. - 36 б. - Тасвирлама тышлыктан, тит. б. юк. : 50,00</w:t>
      </w:r>
    </w:p>
    <w:p w:rsidR="00195337" w:rsidRDefault="00195337" w:rsidP="00195337"/>
    <w:p w:rsidR="00195337" w:rsidRDefault="00195337" w:rsidP="00195337">
      <w:r>
        <w:t>749. 86.38;   Ш75</w:t>
      </w:r>
    </w:p>
    <w:p w:rsidR="00195337" w:rsidRDefault="00195337" w:rsidP="00195337">
      <w:r>
        <w:t xml:space="preserve">    1762815-Т - нк; 1762816-Т - нк; 1762817-Т - нк</w:t>
      </w:r>
    </w:p>
    <w:p w:rsidR="00195337" w:rsidRDefault="00195337" w:rsidP="00195337">
      <w:r>
        <w:t xml:space="preserve">    Шоферлар вә башка транспорт йөртүчеләр өчен догалар / Җәгъфәр хәзрәт Мөбәрәк; Апанай мәчете ; бастыру өчен җаваплы Вәлиулла хәзрәт Ягъкуб. - Казан : "Иман" нәшрияты, 1998. - 32 б. : 10,00</w:t>
      </w:r>
    </w:p>
    <w:p w:rsidR="00195337" w:rsidRDefault="00195337" w:rsidP="00195337">
      <w:r>
        <w:t xml:space="preserve">    Оглавление: </w:t>
      </w:r>
      <w:hyperlink r:id="rId516" w:history="1">
        <w:r w:rsidR="006B6855" w:rsidRPr="00C63B18">
          <w:rPr>
            <w:rStyle w:val="a8"/>
          </w:rPr>
          <w:t>http://kitap.tatar.ru/ogl/nlrt/nbrt_obr_2466034.pdf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t>750. 86.38;   Я64</w:t>
      </w:r>
    </w:p>
    <w:p w:rsidR="00195337" w:rsidRDefault="00195337" w:rsidP="00195337">
      <w:r>
        <w:t xml:space="preserve">    1762868-Т - нк; 1762869-Т - нк; 1762870-Т - нк</w:t>
      </w:r>
    </w:p>
    <w:p w:rsidR="00195337" w:rsidRDefault="00195337" w:rsidP="00195337">
      <w:r>
        <w:t xml:space="preserve">    Яраткан догаларыбыз / [бастыру өчен җаваплы Вәлиулла хәзрәт Ягъкуб]. - Казан : Иман, 2001. - 32 б. : 20,00</w:t>
      </w:r>
    </w:p>
    <w:p w:rsidR="00195337" w:rsidRDefault="00195337" w:rsidP="00195337">
      <w:r>
        <w:t xml:space="preserve">    Оглавление: </w:t>
      </w:r>
      <w:hyperlink r:id="rId517" w:history="1">
        <w:r w:rsidR="006B6855" w:rsidRPr="00C63B18">
          <w:rPr>
            <w:rStyle w:val="a8"/>
          </w:rPr>
          <w:t>http://kitap.tatar.ru/ogl/nlrt/nbrt_obr_1709301.pdf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t>751. 86.38;   Р45</w:t>
      </w:r>
    </w:p>
    <w:p w:rsidR="00195337" w:rsidRDefault="00195337" w:rsidP="00195337">
      <w:r>
        <w:t xml:space="preserve">    1762862-Т - нк; 1762863-Т - нк; 1762864-Т - нк</w:t>
      </w:r>
    </w:p>
    <w:p w:rsidR="00195337" w:rsidRDefault="00195337" w:rsidP="00195337">
      <w:r>
        <w:t xml:space="preserve">    Әл-Ризван : (Казан шәһәре "Әл-Ризван" мәхәлләсе һәм мәчете тарихы) / [мөх-р Вәлиулла хәзрәт Ягъкуб]. - Казан : Иман, 1428/2007. - 19 б. : 20,00</w:t>
      </w:r>
    </w:p>
    <w:p w:rsidR="00195337" w:rsidRDefault="00195337" w:rsidP="00195337"/>
    <w:p w:rsidR="00195337" w:rsidRDefault="00195337" w:rsidP="00195337">
      <w:r>
        <w:t>752. 86.38;   Ә95</w:t>
      </w:r>
    </w:p>
    <w:p w:rsidR="00195337" w:rsidRDefault="00195337" w:rsidP="00195337">
      <w:r>
        <w:t xml:space="preserve">    1762790-Т - нк; 1762791-Т - нк; 1762792-Т - нк</w:t>
      </w:r>
    </w:p>
    <w:p w:rsidR="00195337" w:rsidRDefault="00195337" w:rsidP="00195337">
      <w:r>
        <w:t xml:space="preserve">    Әүрад фәтхия Хәзрәти һәмәдани мөбарәк догасы : Әл-котбул-әкътаб хәзрәти мир сәйид Гали һәмәдани коддусүллаһү сирраһүнең мөбарәк догасы (Кәримия матбагасы, Казан, 1905) / [бастыру өчен җаваплы Вәлиулла хәзрәт Ягъкуб]. - Казан : "Иман" нәшрияты, 2001. - 32 б. : 10,00</w:t>
      </w:r>
    </w:p>
    <w:p w:rsidR="00195337" w:rsidRDefault="00195337" w:rsidP="00195337"/>
    <w:p w:rsidR="00195337" w:rsidRDefault="00195337" w:rsidP="00195337">
      <w:r>
        <w:t>753. 86.38;   Ч-56</w:t>
      </w:r>
    </w:p>
    <w:p w:rsidR="00195337" w:rsidRDefault="00195337" w:rsidP="00195337">
      <w:r>
        <w:t xml:space="preserve">    1763925-Т - нк; 1763926-Т - нк; 1767242-Т - нк</w:t>
      </w:r>
    </w:p>
    <w:p w:rsidR="00195337" w:rsidRDefault="00195337" w:rsidP="00195337">
      <w:r>
        <w:t xml:space="preserve">    Әбү Габдерахман Мөхәммәд ибнү Габдел-Ваһһаб Әл-Чистави</w:t>
      </w:r>
    </w:p>
    <w:p w:rsidR="00195337" w:rsidRDefault="00195337" w:rsidP="00195337">
      <w:r>
        <w:t>Халидия мәшәехләреннән мөршидләрнең фикерләүләре. Тәбсыратул-муршидин минәл-мәшәихил-Халидийин : дагыстан мөселманнарының диния идарәсе Җөмәдел-сәни, 1417 - 1996 / Әбү Габдерахман Мөхәммәд ибнү Габдел-Ваһһаб Әл-Чистави; Г. Әл-Гата Әл-Бәкри ; [бастыру өчен җаваплы Вәлиулла хәзрәт Ягъкуб ; гарәпчәдән тәрҗ. итте Р. Р. Ибатуллина]. - Казан : Иман, 2002/1423. - 88 б : 20,00</w:t>
      </w:r>
    </w:p>
    <w:p w:rsidR="00195337" w:rsidRDefault="00195337" w:rsidP="00195337">
      <w:r>
        <w:t xml:space="preserve">    Оглавление: </w:t>
      </w:r>
      <w:hyperlink r:id="rId518" w:history="1">
        <w:r w:rsidR="006B6855" w:rsidRPr="00C63B18">
          <w:rPr>
            <w:rStyle w:val="a8"/>
          </w:rPr>
          <w:t>http://kitap.tatar.ru/ogl/nlrt/nbrt_obr_2470344.pdf</w:t>
        </w:r>
      </w:hyperlink>
    </w:p>
    <w:p w:rsidR="006B6855" w:rsidRDefault="006B6855" w:rsidP="00195337"/>
    <w:p w:rsidR="00195337" w:rsidRDefault="00195337" w:rsidP="00195337"/>
    <w:p w:rsidR="00195337" w:rsidRDefault="00195337" w:rsidP="00195337">
      <w:r>
        <w:lastRenderedPageBreak/>
        <w:t>754. 86.38;   Б47</w:t>
      </w:r>
    </w:p>
    <w:p w:rsidR="00195337" w:rsidRDefault="00195337" w:rsidP="00195337">
      <w:r>
        <w:t xml:space="preserve">    1763333-Т - нк; 1763334-Т - нк; 1763335-Т - нк</w:t>
      </w:r>
    </w:p>
    <w:p w:rsidR="00195337" w:rsidRDefault="00195337" w:rsidP="00195337">
      <w:r>
        <w:t xml:space="preserve">    Бигиев, Муса Җаруллаһ</w:t>
      </w:r>
    </w:p>
    <w:p w:rsidR="00195727" w:rsidRDefault="00195337" w:rsidP="00195337">
      <w:r>
        <w:t>Аш табыны / Муса Җаруллаһ Бигиев; Казанский инновационный университет имени В. Г. Тимирясова ; [госманлы-татар теленнән тәрҗ. һәм кереш сүз авт А. Г. Хәйретдинов ; кереш сүз авт.: А. В. Тимирясова , Е. Л. Яковлева]. - Казань : Познание, 2019. - 65 б. : портр., фот. б-н. - (Татарстан хәзинәсе). - Муса Җаруллаһ Бигиевның "Маидә" исемле китабының тәрҗемәсе. - ISBN 978-5-8399-0723-2 : 100,00</w:t>
      </w:r>
    </w:p>
    <w:p w:rsidR="00195727" w:rsidRDefault="00195727" w:rsidP="00195337">
      <w:r>
        <w:t xml:space="preserve">    Оглавление: </w:t>
      </w:r>
      <w:hyperlink r:id="rId519" w:history="1">
        <w:r w:rsidR="006B6855" w:rsidRPr="00C63B18">
          <w:rPr>
            <w:rStyle w:val="a8"/>
          </w:rPr>
          <w:t>http://kitap.tatar.ru/ogl/nlrt/nbrt_obr_2470405.pdf</w:t>
        </w:r>
      </w:hyperlink>
    </w:p>
    <w:p w:rsidR="006B6855" w:rsidRDefault="006B6855" w:rsidP="00195337"/>
    <w:p w:rsidR="00195727" w:rsidRDefault="00195727" w:rsidP="00195337"/>
    <w:p w:rsidR="00195727" w:rsidRDefault="00195727" w:rsidP="00195727">
      <w:r>
        <w:t>755. 86.38;   Г12</w:t>
      </w:r>
    </w:p>
    <w:p w:rsidR="00195727" w:rsidRDefault="00195727" w:rsidP="00195727">
      <w:r>
        <w:t xml:space="preserve">    1762827-Т - нк; 1762828-Т - нк; 1762829-Т - нк</w:t>
      </w:r>
    </w:p>
    <w:p w:rsidR="00195727" w:rsidRDefault="00195727" w:rsidP="00195727">
      <w:r>
        <w:t xml:space="preserve">    Габдәһ, Мөхәммәт( шәех)</w:t>
      </w:r>
    </w:p>
    <w:p w:rsidR="00195727" w:rsidRDefault="00195727" w:rsidP="00195727">
      <w:r>
        <w:t>Тәүхид / шәех Мөхәммәт Габдәһ; [басма өчен җаваплы Вәлиулла хәзрәт Ягъкуб ; гарәпчәдән тәрҗ. Габдулла Буби, 1913 ел ; иске имлядан кириллицага күчерде Ф. Фахрутдинова]. - Казан : Иман, 2005/1426. - 104 б. : 20,00</w:t>
      </w:r>
    </w:p>
    <w:p w:rsidR="00195727" w:rsidRDefault="00195727" w:rsidP="00195727">
      <w:r>
        <w:t xml:space="preserve">    Оглавление: </w:t>
      </w:r>
      <w:hyperlink r:id="rId520" w:history="1">
        <w:r w:rsidR="006B6855" w:rsidRPr="00C63B18">
          <w:rPr>
            <w:rStyle w:val="a8"/>
          </w:rPr>
          <w:t>http://kitap.tatar.ru/ogl/nlrt/nbrt_obr_2466061.pdf</w:t>
        </w:r>
      </w:hyperlink>
    </w:p>
    <w:p w:rsidR="006B6855" w:rsidRDefault="006B6855" w:rsidP="00195727"/>
    <w:p w:rsidR="00195727" w:rsidRDefault="00195727" w:rsidP="00195727"/>
    <w:p w:rsidR="00195727" w:rsidRDefault="00195727" w:rsidP="00195727">
      <w:r>
        <w:t>756. 86.37;   Д33</w:t>
      </w:r>
    </w:p>
    <w:p w:rsidR="00195727" w:rsidRDefault="00195727" w:rsidP="00195727">
      <w:r>
        <w:t xml:space="preserve">    1767709-Л - ибо</w:t>
      </w:r>
    </w:p>
    <w:p w:rsidR="00195727" w:rsidRDefault="00195727" w:rsidP="00195727">
      <w:r>
        <w:t xml:space="preserve">    Денисов, Леонид Иванович( епископ Каширский, викарий Московской епархии, духовный писатель, церковный историк, специалист в области церковной археологии и иконографии)</w:t>
      </w:r>
    </w:p>
    <w:p w:rsidR="00195727" w:rsidRDefault="00195727" w:rsidP="00195727">
      <w:r>
        <w:t>1100 православных монастырей Российской империи : полный перечень мужских и женских монастырей, архирейских домов и женских общин : [с примечаниями редакторов о состоянии монастырей на 2019 год] / Леонид Иванович Денисов, епископ Каширский, викарий Московской епархии, духовный писатель, церковный историк, специалист в области церковной археологии и иконографии. - Москва : Центрполиграф, 2019. - 782, [1] с. : ил. - Библиогр.: с. 720-721. - ISBN 978-5-227-07876-6 : 877,58</w:t>
      </w:r>
    </w:p>
    <w:p w:rsidR="00195727" w:rsidRDefault="00195727" w:rsidP="00195727">
      <w:r>
        <w:t xml:space="preserve">    Оглавление: </w:t>
      </w:r>
      <w:hyperlink r:id="rId521" w:history="1">
        <w:r w:rsidR="006B6855" w:rsidRPr="00C63B18">
          <w:rPr>
            <w:rStyle w:val="a8"/>
          </w:rPr>
          <w:t>http://kitap.tatar.ru/ogl/nlrt/nbrt_obr_2505787.pdf</w:t>
        </w:r>
      </w:hyperlink>
    </w:p>
    <w:p w:rsidR="006B6855" w:rsidRDefault="006B6855" w:rsidP="00195727"/>
    <w:p w:rsidR="00195727" w:rsidRDefault="00195727" w:rsidP="00195727"/>
    <w:p w:rsidR="00195727" w:rsidRDefault="00195727" w:rsidP="00195727">
      <w:r>
        <w:t>757. 86.37;   С53</w:t>
      </w:r>
    </w:p>
    <w:p w:rsidR="00195727" w:rsidRDefault="00195727" w:rsidP="00195727">
      <w:r>
        <w:t xml:space="preserve">    1764149-Л - кх</w:t>
      </w:r>
    </w:p>
    <w:p w:rsidR="00195727" w:rsidRDefault="00195727" w:rsidP="00195727">
      <w:r>
        <w:t xml:space="preserve">    Снегирев, Иван Михайлович</w:t>
      </w:r>
    </w:p>
    <w:p w:rsidR="00195727" w:rsidRDefault="00195727" w:rsidP="00195727">
      <w:r>
        <w:t>Историческое описание Московского Новодевичьего монастыря / И. М. Снегирев, И. Ф. Токмаков; предисловие священника Московского Новодевичьего монастыря Николая Антушева. - Изд. стер. - Москва : URSS : Книжный дом "Либроком", 2018. - 234, [1] с. : ил. - Библиогр.: с. 208-214 и в подстроч. примеч.. - ISBN 978-5-397-06248-0 : 468,82</w:t>
      </w:r>
    </w:p>
    <w:p w:rsidR="00195727" w:rsidRDefault="00195727" w:rsidP="00195727">
      <w:r>
        <w:t xml:space="preserve">    Оглавление: </w:t>
      </w:r>
      <w:hyperlink r:id="rId522" w:history="1">
        <w:r w:rsidR="006B6855" w:rsidRPr="00C63B18">
          <w:rPr>
            <w:rStyle w:val="a8"/>
          </w:rPr>
          <w:t>http://kitap.tatar.ru/ogl/nlrt/nbrt_obr_2505815.pdf</w:t>
        </w:r>
      </w:hyperlink>
    </w:p>
    <w:p w:rsidR="006B6855" w:rsidRDefault="006B6855" w:rsidP="00195727"/>
    <w:p w:rsidR="00195727" w:rsidRDefault="00195727" w:rsidP="00195727"/>
    <w:p w:rsidR="00195727" w:rsidRDefault="00195727" w:rsidP="00195727">
      <w:r>
        <w:t>758. 86;   Ш90</w:t>
      </w:r>
    </w:p>
    <w:p w:rsidR="00195727" w:rsidRDefault="00195727" w:rsidP="00195727">
      <w:r>
        <w:t xml:space="preserve">    1764167-Л - кх</w:t>
      </w:r>
    </w:p>
    <w:p w:rsidR="00195727" w:rsidRDefault="00195727" w:rsidP="00195727">
      <w:r>
        <w:t xml:space="preserve">    Штернберг, Лев Яковлевич( Член-корреспондент АН СССР)</w:t>
      </w:r>
    </w:p>
    <w:p w:rsidR="00195727" w:rsidRDefault="00195727" w:rsidP="00195727">
      <w:r>
        <w:t xml:space="preserve">Первобытная религия в свете этнографии : исследования, статьи, лекции / Л. Я. Штернберг; сост. С. А. Ратнер-Штернберг ; под ред. Я. П. Алькора. - 3-е изд. - Москва : URSS : ЛЕНАНД, 2018. - V, 571, [11] с. : ил., табл. - (Академия фундаментальных исследований: ЭТНОЛОГИЯ). - Библиогр. в подстроч. примеч. - Предм. указ.: с. 537-561. - Указ. имен, народов и геогр. названий: с. 561-567. - Указ. авт. и ист. имен: с. 567-569. - </w:t>
      </w:r>
      <w:r>
        <w:lastRenderedPageBreak/>
        <w:t>Указ. новейшей иностранной лит. по истории религий/ сост. Е. Г. Кагаров: с. 570-571. - ISBN 978-5-9710-4786-5 : 1257,52</w:t>
      </w:r>
    </w:p>
    <w:p w:rsidR="00195727" w:rsidRDefault="00195727" w:rsidP="00195727">
      <w:r>
        <w:t xml:space="preserve">    Оглавление: </w:t>
      </w:r>
      <w:hyperlink r:id="rId523" w:history="1">
        <w:r w:rsidR="006B6855" w:rsidRPr="00C63B18">
          <w:rPr>
            <w:rStyle w:val="a8"/>
          </w:rPr>
          <w:t>http://kitap.tatar.ru/ogl/nlrt/nbrt_obr_2506599.pdf</w:t>
        </w:r>
      </w:hyperlink>
    </w:p>
    <w:p w:rsidR="006B6855" w:rsidRDefault="006B6855" w:rsidP="00195727"/>
    <w:p w:rsidR="00195727" w:rsidRDefault="00195727" w:rsidP="00195727"/>
    <w:p w:rsidR="00195727" w:rsidRDefault="00195727" w:rsidP="00195727">
      <w:r>
        <w:t>759. 86.38;   Ә27</w:t>
      </w:r>
    </w:p>
    <w:p w:rsidR="00195727" w:rsidRDefault="00195727" w:rsidP="00195727">
      <w:r>
        <w:t xml:space="preserve">    1762877-Т - нк; 1762878-Т - нк; 1762879-Т - нк</w:t>
      </w:r>
    </w:p>
    <w:p w:rsidR="00195727" w:rsidRDefault="00195727" w:rsidP="00195727">
      <w:r>
        <w:t xml:space="preserve">    Әдһәм, Габдулла</w:t>
      </w:r>
    </w:p>
    <w:p w:rsidR="00195727" w:rsidRDefault="00195727" w:rsidP="00195727">
      <w:r>
        <w:t>Әбү Хәнифә / Габдулла Әдһәм; "Мөхәмәдия"мәдәрәсәсе. - Казан : Иман, 1998. - 32 б. - Библиогр.: Б. 30. - 1300 еллыгына багышлана. - Тышлыкта һәм тит. бит артында - 1999 ел : 20,00</w:t>
      </w:r>
    </w:p>
    <w:p w:rsidR="00195727" w:rsidRDefault="00195727" w:rsidP="00195727">
      <w:r>
        <w:t xml:space="preserve">    Оглавление: </w:t>
      </w:r>
      <w:hyperlink r:id="rId524" w:history="1">
        <w:r w:rsidR="006B6855" w:rsidRPr="00C63B18">
          <w:rPr>
            <w:rStyle w:val="a8"/>
          </w:rPr>
          <w:t>http://kitap.tatar.ru/ogl/nlrt/nbrt_obr_2469868.pdf</w:t>
        </w:r>
      </w:hyperlink>
    </w:p>
    <w:p w:rsidR="006B6855" w:rsidRDefault="006B6855" w:rsidP="00195727"/>
    <w:p w:rsidR="00195727" w:rsidRDefault="00195727" w:rsidP="00195727"/>
    <w:p w:rsidR="0037597E" w:rsidRDefault="0037597E" w:rsidP="00195727"/>
    <w:p w:rsidR="0037597E" w:rsidRDefault="0037597E" w:rsidP="0037597E">
      <w:pPr>
        <w:pStyle w:val="1"/>
      </w:pPr>
      <w:r>
        <w:t>Философские науки. (ББК 87)</w:t>
      </w:r>
    </w:p>
    <w:p w:rsidR="0037597E" w:rsidRDefault="0037597E" w:rsidP="0037597E">
      <w:pPr>
        <w:pStyle w:val="1"/>
      </w:pPr>
    </w:p>
    <w:p w:rsidR="0037597E" w:rsidRDefault="0037597E" w:rsidP="0037597E">
      <w:r>
        <w:t>760. 87.3(4);   Н70</w:t>
      </w:r>
    </w:p>
    <w:p w:rsidR="0037597E" w:rsidRDefault="0037597E" w:rsidP="0037597E">
      <w:r>
        <w:t xml:space="preserve">    1765491-Л - чз2</w:t>
      </w:r>
    </w:p>
    <w:p w:rsidR="0037597E" w:rsidRDefault="0037597E" w:rsidP="0037597E">
      <w:r>
        <w:t xml:space="preserve">    Ницше сегодня = Nietzsche today : сборник статей / [А. Г. Жаворонков, В. К. Кантор, И. А. Михайлов [и др.]; РАН, Институт философии ; авт. идеи, сост. и отв. ред. Ю. В. Синеокая. - Москва : Издательский Дом ЯСК, 2019. - 307, [3] с. : ил., портр. - Библиогр. в конце ст. и в подстроч. примеч. - Рез. англ. - Авт. указаны на с. 309 . - ISBN 978-5-907117-74-7 : 300,00</w:t>
      </w:r>
    </w:p>
    <w:p w:rsidR="0037597E" w:rsidRDefault="0037597E" w:rsidP="0037597E">
      <w:r>
        <w:t xml:space="preserve">    Оглавление: </w:t>
      </w:r>
      <w:hyperlink r:id="rId525" w:history="1">
        <w:r w:rsidR="006B6855" w:rsidRPr="00C63B18">
          <w:rPr>
            <w:rStyle w:val="a8"/>
          </w:rPr>
          <w:t>http://kitap.tatar.ru/ogl/nlrt/nbrt_obr_2497548.pdf</w:t>
        </w:r>
      </w:hyperlink>
    </w:p>
    <w:p w:rsidR="006B6855" w:rsidRDefault="006B6855" w:rsidP="0037597E"/>
    <w:p w:rsidR="0037597E" w:rsidRDefault="0037597E" w:rsidP="0037597E"/>
    <w:p w:rsidR="0037597E" w:rsidRDefault="0037597E" w:rsidP="0037597E">
      <w:r>
        <w:t>761. 87.5;   Ф56</w:t>
      </w:r>
    </w:p>
    <w:p w:rsidR="0037597E" w:rsidRDefault="0037597E" w:rsidP="0037597E">
      <w:r>
        <w:t xml:space="preserve">    1768646-Л - кх; 1768647-Л - кх; 1768648-Л - кх</w:t>
      </w:r>
    </w:p>
    <w:p w:rsidR="0037597E" w:rsidRDefault="0037597E" w:rsidP="0037597E">
      <w:r>
        <w:t xml:space="preserve">    Философия конфликта и мира : методические указания / Министерство образования и науки Российской Федерации, ФГБОУ ВО "Казанский национальный исследовательский технологический университет" ; сост. Е. В. Левашева. - Казань : Издательство КНИТУ, 2018. - 20, [2] с. : 50,00</w:t>
      </w:r>
    </w:p>
    <w:p w:rsidR="0037597E" w:rsidRDefault="0037597E" w:rsidP="0037597E">
      <w:r>
        <w:t xml:space="preserve">    Оглавление: </w:t>
      </w:r>
      <w:hyperlink r:id="rId526" w:history="1">
        <w:r w:rsidR="006B6855" w:rsidRPr="00C63B18">
          <w:rPr>
            <w:rStyle w:val="a8"/>
          </w:rPr>
          <w:t>http://kitap.tatar.ru/ogl/nlrt/nbrt_obr_2505970.pdf</w:t>
        </w:r>
      </w:hyperlink>
    </w:p>
    <w:p w:rsidR="006B6855" w:rsidRDefault="006B6855" w:rsidP="0037597E"/>
    <w:p w:rsidR="0037597E" w:rsidRDefault="0037597E" w:rsidP="0037597E"/>
    <w:p w:rsidR="0037597E" w:rsidRDefault="0037597E" w:rsidP="0037597E">
      <w:r>
        <w:t>762. 87.3;   Ф56</w:t>
      </w:r>
    </w:p>
    <w:p w:rsidR="0037597E" w:rsidRDefault="0037597E" w:rsidP="0037597E">
      <w:r>
        <w:t xml:space="preserve">    1765410-Л - кх</w:t>
      </w:r>
    </w:p>
    <w:p w:rsidR="0037597E" w:rsidRDefault="0037597E" w:rsidP="0037597E">
      <w:r>
        <w:t xml:space="preserve">    Философские эманации любви / РАН, Ин-т философии ; [авт. идеи, сост. и отв. ред. Ю. В. Синеокая]. - Москва : Издательский Дом ЯСК, 2018. - 573, [1] с. : ил. - Библиогр. в конце ст. - Доп. тит. л. англ.: Philosophical emanations of love. - Рез. англ.. - ISBN 978-5-6041006-3-9 : 400,00</w:t>
      </w:r>
    </w:p>
    <w:p w:rsidR="0037597E" w:rsidRDefault="0037597E" w:rsidP="0037597E">
      <w:r>
        <w:t xml:space="preserve">    Оглавление: </w:t>
      </w:r>
      <w:hyperlink r:id="rId527" w:history="1">
        <w:r w:rsidR="006B6855" w:rsidRPr="00C63B18">
          <w:rPr>
            <w:rStyle w:val="a8"/>
          </w:rPr>
          <w:t>http://kitap.tatar.ru/ogl/nlrt/nbrt_obr_2493451.pdf</w:t>
        </w:r>
      </w:hyperlink>
    </w:p>
    <w:p w:rsidR="006B6855" w:rsidRDefault="006B6855" w:rsidP="0037597E"/>
    <w:p w:rsidR="0037597E" w:rsidRDefault="0037597E" w:rsidP="0037597E"/>
    <w:p w:rsidR="0037597E" w:rsidRDefault="0037597E" w:rsidP="0037597E">
      <w:r>
        <w:t>763. 87.524;   B 89</w:t>
      </w:r>
    </w:p>
    <w:p w:rsidR="0037597E" w:rsidRDefault="0037597E" w:rsidP="0037597E">
      <w:r>
        <w:t xml:space="preserve">    1554717-И - ио</w:t>
      </w:r>
    </w:p>
    <w:p w:rsidR="0037597E" w:rsidRPr="0037597E" w:rsidRDefault="0037597E" w:rsidP="0037597E">
      <w:pPr>
        <w:rPr>
          <w:lang w:val="en-US"/>
        </w:rPr>
      </w:pPr>
      <w:r w:rsidRPr="0037597E">
        <w:rPr>
          <w:lang w:val="en-US"/>
        </w:rPr>
        <w:t xml:space="preserve">    Brown, Derren</w:t>
      </w:r>
    </w:p>
    <w:p w:rsidR="0037597E" w:rsidRDefault="0037597E" w:rsidP="0037597E">
      <w:pPr>
        <w:rPr>
          <w:lang w:val="en-US"/>
        </w:rPr>
      </w:pPr>
      <w:r w:rsidRPr="0037597E">
        <w:rPr>
          <w:lang w:val="en-US"/>
        </w:rPr>
        <w:lastRenderedPageBreak/>
        <w:t>Happy : Why more or less everything is absolutely fine / D. Brown. - London : Gorgi books, 2016. - 560 p. : ill. - (The sunday times bestseller). - List of books cited: p. 529-538 . - Index: p. 539-558. - ISBN 9780552172356 : 738,00</w:t>
      </w:r>
    </w:p>
    <w:p w:rsidR="0037597E" w:rsidRDefault="0037597E" w:rsidP="0037597E">
      <w:pPr>
        <w:rPr>
          <w:lang w:val="en-US"/>
        </w:rPr>
      </w:pPr>
    </w:p>
    <w:p w:rsidR="0037597E" w:rsidRPr="0037597E" w:rsidRDefault="0037597E" w:rsidP="0037597E">
      <w:r w:rsidRPr="0037597E">
        <w:t>764. 87.3;   Г14</w:t>
      </w:r>
    </w:p>
    <w:p w:rsidR="0037597E" w:rsidRPr="0037597E" w:rsidRDefault="0037597E" w:rsidP="0037597E">
      <w:r w:rsidRPr="0037597E">
        <w:t xml:space="preserve">    1764136-Л - чз1</w:t>
      </w:r>
    </w:p>
    <w:p w:rsidR="0037597E" w:rsidRPr="0037597E" w:rsidRDefault="0037597E" w:rsidP="0037597E">
      <w:r w:rsidRPr="0037597E">
        <w:t xml:space="preserve">    Гайденко, Пиама Павловна</w:t>
      </w:r>
    </w:p>
    <w:p w:rsidR="0037597E" w:rsidRDefault="0037597E" w:rsidP="0037597E">
      <w:pPr>
        <w:rPr>
          <w:lang w:val="en-US"/>
        </w:rPr>
      </w:pPr>
      <w:r w:rsidRPr="0037597E">
        <w:t xml:space="preserve">История греческой философии в ее связи с наукой / П. П. Гайденко; РАН, Ин-т философии. - Изд. стер. - Москва : </w:t>
      </w:r>
      <w:r>
        <w:rPr>
          <w:lang w:val="en-US"/>
        </w:rPr>
        <w:t>URSS</w:t>
      </w:r>
      <w:r w:rsidRPr="0037597E">
        <w:t xml:space="preserve"> : Книжный дом "ЛИБРОКОМ", 2018. - 262 с. : ил. - Библиогр. в примеч. - На 4-й с. обл. авт.: П.П. Гайденко, философ, чл.-корр. </w:t>
      </w:r>
      <w:r>
        <w:rPr>
          <w:lang w:val="en-US"/>
        </w:rPr>
        <w:t>РАН. - ISBN 978-5-397-06351-7 : 1057,21</w:t>
      </w:r>
    </w:p>
    <w:p w:rsidR="0037597E" w:rsidRPr="006B6855" w:rsidRDefault="0037597E" w:rsidP="0037597E">
      <w:r w:rsidRPr="0037597E">
        <w:t xml:space="preserve">    Оглавление: </w:t>
      </w:r>
      <w:hyperlink r:id="rId528" w:history="1">
        <w:r w:rsidR="006B6855" w:rsidRPr="00C63B18">
          <w:rPr>
            <w:rStyle w:val="a8"/>
            <w:lang w:val="en-US"/>
          </w:rPr>
          <w:t>http</w:t>
        </w:r>
        <w:r w:rsidR="006B6855" w:rsidRPr="00C63B18">
          <w:rPr>
            <w:rStyle w:val="a8"/>
          </w:rPr>
          <w:t>://</w:t>
        </w:r>
        <w:r w:rsidR="006B6855" w:rsidRPr="00C63B18">
          <w:rPr>
            <w:rStyle w:val="a8"/>
            <w:lang w:val="en-US"/>
          </w:rPr>
          <w:t>kitap</w:t>
        </w:r>
        <w:r w:rsidR="006B6855" w:rsidRPr="00C63B18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tatar</w:t>
        </w:r>
        <w:r w:rsidR="006B6855" w:rsidRPr="00C63B18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ru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ogl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nlrt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nbrt</w:t>
        </w:r>
        <w:r w:rsidR="006B6855" w:rsidRPr="00C63B18">
          <w:rPr>
            <w:rStyle w:val="a8"/>
          </w:rPr>
          <w:t>_</w:t>
        </w:r>
        <w:r w:rsidR="006B6855" w:rsidRPr="00C63B18">
          <w:rPr>
            <w:rStyle w:val="a8"/>
            <w:lang w:val="en-US"/>
          </w:rPr>
          <w:t>obr</w:t>
        </w:r>
        <w:r w:rsidR="006B6855" w:rsidRPr="00C63B18">
          <w:rPr>
            <w:rStyle w:val="a8"/>
          </w:rPr>
          <w:t>_2504762.</w:t>
        </w:r>
        <w:r w:rsidR="006B6855" w:rsidRPr="00C63B18">
          <w:rPr>
            <w:rStyle w:val="a8"/>
            <w:lang w:val="en-US"/>
          </w:rPr>
          <w:t>pdf</w:t>
        </w:r>
      </w:hyperlink>
    </w:p>
    <w:p w:rsidR="006B6855" w:rsidRPr="006B6855" w:rsidRDefault="006B6855" w:rsidP="0037597E"/>
    <w:p w:rsidR="0037597E" w:rsidRPr="0037597E" w:rsidRDefault="0037597E" w:rsidP="0037597E"/>
    <w:p w:rsidR="0037597E" w:rsidRPr="0037597E" w:rsidRDefault="0037597E" w:rsidP="0037597E">
      <w:r w:rsidRPr="0037597E">
        <w:t>765. 87.3(2);   Г24</w:t>
      </w:r>
    </w:p>
    <w:p w:rsidR="0037597E" w:rsidRPr="0037597E" w:rsidRDefault="0037597E" w:rsidP="0037597E">
      <w:r w:rsidRPr="0037597E">
        <w:t xml:space="preserve">    1765346-Л - кх; 1765347-Л - кх; 1765348-Л - кх</w:t>
      </w:r>
    </w:p>
    <w:p w:rsidR="0037597E" w:rsidRPr="0037597E" w:rsidRDefault="0037597E" w:rsidP="0037597E">
      <w:r w:rsidRPr="0037597E">
        <w:t xml:space="preserve">    Гачева, Анастасия Георгиевна</w:t>
      </w:r>
    </w:p>
    <w:p w:rsidR="0037597E" w:rsidRDefault="0037597E" w:rsidP="0037597E">
      <w:r w:rsidRPr="0037597E">
        <w:t xml:space="preserve">Русский космизм в идеях и лицах / Анастасия Гачева. - Москва : Академический Проект, 2019. - 430, [1] с., [8] л. ил., портр., факс., цв. ил., портр., факс. - (Научно-популярная серия РФФИ). - Библиогр.: с. 428-430 и в подстроч. примеч. - На 4-й с. обл. авт.: А. Г. Гачева, д.филол.н. - Рез. англ.. - </w:t>
      </w:r>
      <w:r>
        <w:rPr>
          <w:lang w:val="en-US"/>
        </w:rPr>
        <w:t>ISBN</w:t>
      </w:r>
      <w:r w:rsidRPr="0037597E">
        <w:t xml:space="preserve"> 978-5-8291-2447-2 : 350,00</w:t>
      </w:r>
    </w:p>
    <w:p w:rsidR="0037597E" w:rsidRDefault="0037597E" w:rsidP="0037597E">
      <w:r>
        <w:t xml:space="preserve">    Оглавление: </w:t>
      </w:r>
      <w:hyperlink r:id="rId529" w:history="1">
        <w:r w:rsidR="006B6855" w:rsidRPr="00C63B18">
          <w:rPr>
            <w:rStyle w:val="a8"/>
          </w:rPr>
          <w:t>http://kitap.tatar.ru/ogl/nlrt/nbrt_obr_2491205.pdf</w:t>
        </w:r>
      </w:hyperlink>
    </w:p>
    <w:p w:rsidR="006B6855" w:rsidRDefault="006B6855" w:rsidP="0037597E"/>
    <w:p w:rsidR="0037597E" w:rsidRDefault="0037597E" w:rsidP="0037597E"/>
    <w:p w:rsidR="0037597E" w:rsidRDefault="0037597E" w:rsidP="0037597E">
      <w:r>
        <w:t>766. 87;   К72</w:t>
      </w:r>
    </w:p>
    <w:p w:rsidR="0037597E" w:rsidRDefault="0037597E" w:rsidP="0037597E">
      <w:r>
        <w:t xml:space="preserve">    1764128-Л - кх</w:t>
      </w:r>
    </w:p>
    <w:p w:rsidR="0037597E" w:rsidRDefault="0037597E" w:rsidP="0037597E">
      <w:r>
        <w:t xml:space="preserve">    Костяев, Александр Иванович</w:t>
      </w:r>
    </w:p>
    <w:p w:rsidR="0037597E" w:rsidRDefault="0037597E" w:rsidP="0037597E">
      <w:r>
        <w:t>Ароматы и запахи в истории культуры : знаки и символы / А. И. Костяев. - Изд. стер. - Москва : URSS : ЛЕНАНД, 2020. - 142 с. - Библиогр.: с. 133-142 и в подстроч. примеч.. - ISBN 978-5-9710-7105-1 : 437,25</w:t>
      </w:r>
    </w:p>
    <w:p w:rsidR="0037597E" w:rsidRDefault="0037597E" w:rsidP="0037597E">
      <w:r>
        <w:t xml:space="preserve">    Оглавление: </w:t>
      </w:r>
      <w:hyperlink r:id="rId530" w:history="1">
        <w:r w:rsidR="006B6855" w:rsidRPr="00C63B18">
          <w:rPr>
            <w:rStyle w:val="a8"/>
          </w:rPr>
          <w:t>http://kitap.tatar.ru/ogl/nlrt/nbrt_obr_2504712.pdf</w:t>
        </w:r>
      </w:hyperlink>
    </w:p>
    <w:p w:rsidR="006B6855" w:rsidRDefault="006B6855" w:rsidP="0037597E"/>
    <w:p w:rsidR="0037597E" w:rsidRDefault="0037597E" w:rsidP="0037597E"/>
    <w:p w:rsidR="0037597E" w:rsidRDefault="0037597E" w:rsidP="0037597E">
      <w:r>
        <w:t>767. 87.3(5);   С44</w:t>
      </w:r>
    </w:p>
    <w:p w:rsidR="0037597E" w:rsidRDefault="0037597E" w:rsidP="0037597E">
      <w:r>
        <w:t xml:space="preserve">    1765519-Л - кх</w:t>
      </w:r>
    </w:p>
    <w:p w:rsidR="0037597E" w:rsidRDefault="0037597E" w:rsidP="0037597E">
      <w:r>
        <w:t xml:space="preserve">    Скороходова, Татьяна Григорьевна</w:t>
      </w:r>
    </w:p>
    <w:p w:rsidR="0037597E" w:rsidRDefault="0037597E" w:rsidP="0037597E">
      <w:r>
        <w:t>Философия Раммохана Рая : опыт реконструкции : [монография] / Т. Г. Скороходова. - Санкт-Петербург : Петербургское Востоковедение, 2018. - 414, [1] с. - (Orientalia). - Библиогр. в конце кн. и в подстроч. примеч. - Рез. на англ. яз. - Доп. тит. л. англ.: The philosophy of Rammohun Roy. - ISBN 978-5-85803-518-3 : 350,00</w:t>
      </w:r>
    </w:p>
    <w:p w:rsidR="0037597E" w:rsidRDefault="0037597E" w:rsidP="0037597E">
      <w:r>
        <w:t xml:space="preserve">    Оглавление: </w:t>
      </w:r>
      <w:hyperlink r:id="rId531" w:history="1">
        <w:r w:rsidR="006B6855" w:rsidRPr="00C63B18">
          <w:rPr>
            <w:rStyle w:val="a8"/>
          </w:rPr>
          <w:t>http://kitap.tatar.ru/ogl/nlrt/nbrt_obr_2498269.pdf</w:t>
        </w:r>
      </w:hyperlink>
    </w:p>
    <w:p w:rsidR="006B6855" w:rsidRDefault="006B6855" w:rsidP="0037597E"/>
    <w:p w:rsidR="0037597E" w:rsidRDefault="0037597E" w:rsidP="0037597E"/>
    <w:p w:rsidR="00E71BDD" w:rsidRDefault="00E71BDD" w:rsidP="0037597E"/>
    <w:p w:rsidR="00E71BDD" w:rsidRDefault="00E71BDD" w:rsidP="00E71BDD">
      <w:pPr>
        <w:pStyle w:val="1"/>
      </w:pPr>
      <w:r>
        <w:t>Психология. (ББК 88)</w:t>
      </w:r>
    </w:p>
    <w:p w:rsidR="00E71BDD" w:rsidRDefault="00E71BDD" w:rsidP="00E71BDD">
      <w:pPr>
        <w:pStyle w:val="1"/>
      </w:pPr>
    </w:p>
    <w:p w:rsidR="00E71BDD" w:rsidRDefault="00E71BDD" w:rsidP="00E71BDD">
      <w:r>
        <w:t>768. 88;   В26</w:t>
      </w:r>
    </w:p>
    <w:p w:rsidR="00E71BDD" w:rsidRDefault="00E71BDD" w:rsidP="00E71BDD">
      <w:r>
        <w:t xml:space="preserve">    1765270-Л - кх</w:t>
      </w:r>
    </w:p>
    <w:p w:rsidR="00E71BDD" w:rsidRDefault="00E71BDD" w:rsidP="00E71BDD">
      <w:r>
        <w:lastRenderedPageBreak/>
        <w:t xml:space="preserve">    Векторная психофизиология: от поведения к нейрону / Московский государственный университет им. М. В. Ломоносова ; под ред.: Е. Н. Соколов, А. М. Черноризова, Ю. Г. Зинченко. - Москва : Издательство Московского университета, 2019. - 767 с. : ил., табл., портр. - (Научные школы Московского университета). - Библиогр. в конце разделов и частей. - ISBN 978-5-19-011301-3 : 500,00</w:t>
      </w:r>
    </w:p>
    <w:p w:rsidR="00E71BDD" w:rsidRDefault="00E71BDD" w:rsidP="00E71BDD">
      <w:r>
        <w:t xml:space="preserve">    Оглавление: </w:t>
      </w:r>
      <w:hyperlink r:id="rId532" w:history="1">
        <w:r w:rsidR="006B6855" w:rsidRPr="00C63B18">
          <w:rPr>
            <w:rStyle w:val="a8"/>
          </w:rPr>
          <w:t>http://kitap.tatar.ru/ogl/nlrt/nbrt_obr_2490372.pdf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769. 88.7;   А43</w:t>
      </w:r>
    </w:p>
    <w:p w:rsidR="00E71BDD" w:rsidRDefault="00E71BDD" w:rsidP="00E71BDD">
      <w:r>
        <w:t xml:space="preserve">    1767356-Л - кх; 1767357-Л - кх; 1767358-Л - кх</w:t>
      </w:r>
    </w:p>
    <w:p w:rsidR="00E71BDD" w:rsidRDefault="00E71BDD" w:rsidP="00E71BDD">
      <w:r>
        <w:t xml:space="preserve">    Актуальные проблемы специальной психологии и коррекционной педагогики: теория и практика / Казанский федеральный университет, Ин-т психологии и образования, Каф. специальной психологии и коррекционной педагогики. - Казань : [Издательство Казанского университета, 2013]. - Вып. 7 : сборник научных трудов Международной научно-практической конференции, 5 марта 2013 г. / науч. ред. А. И. Ахметзянова. - Отечество, 2013. - 468, [6] с. : табл. - Библиогр. в конце ст.. - ISBN 978-5-9222-0650-1 (вып. 7) : 200,00</w:t>
      </w:r>
    </w:p>
    <w:p w:rsidR="00E71BDD" w:rsidRDefault="00E71BDD" w:rsidP="00E71BDD">
      <w:r>
        <w:t xml:space="preserve">    Оглавление: </w:t>
      </w:r>
      <w:hyperlink r:id="rId533" w:history="1">
        <w:r w:rsidR="006B6855" w:rsidRPr="00C63B18">
          <w:rPr>
            <w:rStyle w:val="a8"/>
          </w:rPr>
          <w:t>http://kitap.tatar.ru/ogl/nlrt/nbrt_obr_2493663.pdf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770. 88.6;   Ж71</w:t>
      </w:r>
    </w:p>
    <w:p w:rsidR="00E71BDD" w:rsidRDefault="00E71BDD" w:rsidP="00E71BDD">
      <w:r>
        <w:t xml:space="preserve">    1765126-Л - чз2</w:t>
      </w:r>
    </w:p>
    <w:p w:rsidR="00E71BDD" w:rsidRDefault="00E71BDD" w:rsidP="00E71BDD">
      <w:r>
        <w:t xml:space="preserve">    Жизнеспособность замещающей семьи : профилактика отказов от приемных детей / А. В. Махнач [и др.]; Российская академия наук, Институт психологии. - Москва : Институт психологии РАН, 2018. - 221, [1] с. : табл. - Библиогр.: с. 179-212. - ISBN 978-5-9270-0375-4 : 300,00</w:t>
      </w:r>
    </w:p>
    <w:p w:rsidR="00E71BDD" w:rsidRDefault="00E71BDD" w:rsidP="00E71BDD">
      <w:r>
        <w:t xml:space="preserve">    Оглавление: </w:t>
      </w:r>
      <w:hyperlink r:id="rId534" w:history="1">
        <w:r w:rsidR="006B6855" w:rsidRPr="00C63B18">
          <w:rPr>
            <w:rStyle w:val="a8"/>
          </w:rPr>
          <w:t>http://kitap.tatar.ru/ogl/nlrt/nbrt_obr_2481484.pdf</w:t>
        </w:r>
      </w:hyperlink>
    </w:p>
    <w:p w:rsidR="006B6855" w:rsidRDefault="006B6855" w:rsidP="00E71BDD"/>
    <w:p w:rsidR="00E71BDD" w:rsidRDefault="00E71BDD" w:rsidP="00E71BDD"/>
    <w:p w:rsidR="00E71BDD" w:rsidRPr="00E71BDD" w:rsidRDefault="00E71BDD" w:rsidP="00E71BDD">
      <w:pPr>
        <w:rPr>
          <w:lang w:val="en-US"/>
        </w:rPr>
      </w:pPr>
      <w:r w:rsidRPr="00E71BDD">
        <w:rPr>
          <w:lang w:val="en-US"/>
        </w:rPr>
        <w:t>771. 88.4;   P 65</w:t>
      </w:r>
    </w:p>
    <w:p w:rsidR="00E71BDD" w:rsidRPr="00E71BDD" w:rsidRDefault="00E71BDD" w:rsidP="00E71BDD">
      <w:pPr>
        <w:rPr>
          <w:lang w:val="en-US"/>
        </w:rPr>
      </w:pPr>
      <w:r w:rsidRPr="00E71BDD">
        <w:rPr>
          <w:lang w:val="en-US"/>
        </w:rPr>
        <w:t xml:space="preserve">    1554729-</w:t>
      </w:r>
      <w:r>
        <w:t>И</w:t>
      </w:r>
      <w:r w:rsidRPr="00E71BDD">
        <w:rPr>
          <w:lang w:val="en-US"/>
        </w:rPr>
        <w:t xml:space="preserve"> - </w:t>
      </w:r>
      <w:r>
        <w:t>ио</w:t>
      </w:r>
    </w:p>
    <w:p w:rsidR="00E71BDD" w:rsidRPr="00E71BDD" w:rsidRDefault="00E71BDD" w:rsidP="00E71BDD">
      <w:pPr>
        <w:rPr>
          <w:lang w:val="en-US"/>
        </w:rPr>
      </w:pPr>
      <w:r w:rsidRPr="00E71BDD">
        <w:rPr>
          <w:lang w:val="en-US"/>
        </w:rPr>
        <w:t xml:space="preserve">    Pinker, Steven</w:t>
      </w:r>
    </w:p>
    <w:p w:rsidR="00E71BDD" w:rsidRDefault="00E71BDD" w:rsidP="00E71BDD">
      <w:pPr>
        <w:rPr>
          <w:lang w:val="en-US"/>
        </w:rPr>
      </w:pPr>
      <w:r w:rsidRPr="00E71BDD">
        <w:rPr>
          <w:lang w:val="en-US"/>
        </w:rPr>
        <w:t>The language instinct : how the mind creates language / S. Pinker. - Great Britain : Penguin Random House, 2015. - 528 p. : ill. - Index: p. 515-524. - ISBN 978-0-141-98077-5 : 902,00</w:t>
      </w:r>
    </w:p>
    <w:p w:rsidR="00E71BDD" w:rsidRDefault="00E71BDD" w:rsidP="00E71BDD">
      <w:pPr>
        <w:rPr>
          <w:lang w:val="en-US"/>
        </w:rPr>
      </w:pPr>
    </w:p>
    <w:p w:rsidR="00E71BDD" w:rsidRPr="00E71BDD" w:rsidRDefault="00E71BDD" w:rsidP="00E71BDD">
      <w:r w:rsidRPr="00E71BDD">
        <w:t>772. 88.571.5;   Б48</w:t>
      </w:r>
    </w:p>
    <w:p w:rsidR="00E71BDD" w:rsidRPr="00E71BDD" w:rsidRDefault="00E71BDD" w:rsidP="00E71BDD">
      <w:r w:rsidRPr="00E71BDD">
        <w:t xml:space="preserve">    1774856-Л - аб; 1774857-Л - од</w:t>
      </w:r>
    </w:p>
    <w:p w:rsidR="00E71BDD" w:rsidRPr="00E71BDD" w:rsidRDefault="00E71BDD" w:rsidP="00E71BDD">
      <w:r w:rsidRPr="00E71BDD">
        <w:t xml:space="preserve">    Бергер, Йона</w:t>
      </w:r>
    </w:p>
    <w:p w:rsidR="00E71BDD" w:rsidRDefault="00E71BDD" w:rsidP="00E71BDD">
      <w:pPr>
        <w:rPr>
          <w:lang w:val="en-US"/>
        </w:rPr>
      </w:pPr>
      <w:r w:rsidRPr="00E71BDD">
        <w:t xml:space="preserve">Заразительный. Психология сарафанного радио. Как продукты и идеи становятся популярными / Йона Бергер; пер. с англ. Елены Ивченко. - 4-е изд. - Москва : АСТ : Манн, Иванов и Фербер, 2019. - 212, [12] с. - Доп. тит. л. англ. - Загл. и авт. ориг.: </w:t>
      </w:r>
      <w:r>
        <w:rPr>
          <w:lang w:val="en-US"/>
        </w:rPr>
        <w:t>Contagious</w:t>
      </w:r>
      <w:r w:rsidRPr="00E71BDD">
        <w:t xml:space="preserve">. </w:t>
      </w:r>
      <w:r>
        <w:rPr>
          <w:lang w:val="en-US"/>
        </w:rPr>
        <w:t>Why Things Catch On / Jonah Berger. - ISBN 978-5-00117-970-2 : 776,05</w:t>
      </w:r>
    </w:p>
    <w:p w:rsidR="00E71BDD" w:rsidRPr="006B6855" w:rsidRDefault="00E71BDD" w:rsidP="00E71BDD">
      <w:r w:rsidRPr="006B6855">
        <w:t xml:space="preserve">    Оглавление: </w:t>
      </w:r>
      <w:hyperlink r:id="rId535" w:history="1">
        <w:r w:rsidR="006B6855" w:rsidRPr="00C63B18">
          <w:rPr>
            <w:rStyle w:val="a8"/>
            <w:lang w:val="en-US"/>
          </w:rPr>
          <w:t>http</w:t>
        </w:r>
        <w:r w:rsidR="006B6855" w:rsidRPr="006B6855">
          <w:rPr>
            <w:rStyle w:val="a8"/>
          </w:rPr>
          <w:t>://</w:t>
        </w:r>
        <w:r w:rsidR="006B6855" w:rsidRPr="00C63B18">
          <w:rPr>
            <w:rStyle w:val="a8"/>
            <w:lang w:val="en-US"/>
          </w:rPr>
          <w:t>kitap</w:t>
        </w:r>
        <w:r w:rsidR="006B6855" w:rsidRPr="006B6855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tatar</w:t>
        </w:r>
        <w:r w:rsidR="006B6855" w:rsidRPr="006B6855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ru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ogl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nlrt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nbrt</w:t>
        </w:r>
        <w:r w:rsidR="006B6855" w:rsidRPr="006B6855">
          <w:rPr>
            <w:rStyle w:val="a8"/>
          </w:rPr>
          <w:t>_</w:t>
        </w:r>
        <w:r w:rsidR="006B6855" w:rsidRPr="00C63B18">
          <w:rPr>
            <w:rStyle w:val="a8"/>
            <w:lang w:val="en-US"/>
          </w:rPr>
          <w:t>mko</w:t>
        </w:r>
        <w:r w:rsidR="006B6855" w:rsidRPr="006B6855">
          <w:rPr>
            <w:rStyle w:val="a8"/>
          </w:rPr>
          <w:t>_2507732.</w:t>
        </w:r>
        <w:r w:rsidR="006B6855" w:rsidRPr="00C63B18">
          <w:rPr>
            <w:rStyle w:val="a8"/>
            <w:lang w:val="en-US"/>
          </w:rPr>
          <w:t>pdf</w:t>
        </w:r>
      </w:hyperlink>
    </w:p>
    <w:p w:rsidR="006B6855" w:rsidRPr="006B6855" w:rsidRDefault="006B6855" w:rsidP="00E71BDD"/>
    <w:p w:rsidR="00E71BDD" w:rsidRPr="006B6855" w:rsidRDefault="00E71BDD" w:rsidP="00E71BDD"/>
    <w:p w:rsidR="00E71BDD" w:rsidRPr="00E71BDD" w:rsidRDefault="00E71BDD" w:rsidP="00E71BDD">
      <w:r w:rsidRPr="00E71BDD">
        <w:t>773. 88;   Б87</w:t>
      </w:r>
    </w:p>
    <w:p w:rsidR="00E71BDD" w:rsidRPr="00E71BDD" w:rsidRDefault="00E71BDD" w:rsidP="00E71BDD">
      <w:r w:rsidRPr="00E71BDD">
        <w:t xml:space="preserve">    1774753-Л - аб; 1774754-Л - од</w:t>
      </w:r>
    </w:p>
    <w:p w:rsidR="00E71BDD" w:rsidRPr="00E71BDD" w:rsidRDefault="00E71BDD" w:rsidP="00E71BDD">
      <w:r w:rsidRPr="00E71BDD">
        <w:t xml:space="preserve">    Браун, Брене</w:t>
      </w:r>
    </w:p>
    <w:p w:rsidR="00E71BDD" w:rsidRDefault="00E71BDD" w:rsidP="00E71BDD">
      <w:pPr>
        <w:rPr>
          <w:lang w:val="en-US"/>
        </w:rPr>
      </w:pPr>
      <w:r w:rsidRPr="00E71BDD">
        <w:t xml:space="preserve">Вопреки. Как оставаться собой, когда всё против тебя / Брене Браун; [пер. с англ. Е. Трусковой]. - Санкт-Петербург ; Москва ; Екатеринбург ; Воронеж ; Нижний Новгород ; Ростов-на-Дону ; Самара ; Минск : Питер, 2019. - 203, [5] с. : ил. - (Сам себе психолог). - Библиогр. в примеч. - На обл. и тит. л.: Бестселлер #1 по версии </w:t>
      </w:r>
      <w:r>
        <w:rPr>
          <w:lang w:val="en-US"/>
        </w:rPr>
        <w:t>New</w:t>
      </w:r>
      <w:r w:rsidRPr="00E71BDD">
        <w:t xml:space="preserve"> </w:t>
      </w:r>
      <w:r>
        <w:rPr>
          <w:lang w:val="en-US"/>
        </w:rPr>
        <w:t>York</w:t>
      </w:r>
      <w:r w:rsidRPr="00E71BDD">
        <w:t xml:space="preserve"> </w:t>
      </w:r>
      <w:r>
        <w:rPr>
          <w:lang w:val="en-US"/>
        </w:rPr>
        <w:t>Times</w:t>
      </w:r>
      <w:r w:rsidRPr="00E71BDD">
        <w:t xml:space="preserve">. - Доп. </w:t>
      </w:r>
      <w:r w:rsidRPr="00E71BDD">
        <w:lastRenderedPageBreak/>
        <w:t xml:space="preserve">тит. л. на англ. яз. - Загл. и авт. ориг.: </w:t>
      </w:r>
      <w:r>
        <w:rPr>
          <w:lang w:val="en-US"/>
        </w:rPr>
        <w:t>Braving</w:t>
      </w:r>
      <w:r w:rsidRPr="00E71BDD">
        <w:t xml:space="preserve"> </w:t>
      </w:r>
      <w:r>
        <w:rPr>
          <w:lang w:val="en-US"/>
        </w:rPr>
        <w:t>the</w:t>
      </w:r>
      <w:r w:rsidRPr="00E71BDD">
        <w:t xml:space="preserve"> </w:t>
      </w:r>
      <w:r>
        <w:rPr>
          <w:lang w:val="en-US"/>
        </w:rPr>
        <w:t>Wilderness</w:t>
      </w:r>
      <w:r w:rsidRPr="00E71BDD">
        <w:t xml:space="preserve">. </w:t>
      </w:r>
      <w:r>
        <w:rPr>
          <w:lang w:val="en-US"/>
        </w:rPr>
        <w:t>Тhe Quest for True Belonging and the Courage to Stand Alone / Brené Brown. - ISBN 0812995848 (англ.). - ISBN 978-5-00116-264-3 (рус.) : 426,91</w:t>
      </w:r>
    </w:p>
    <w:p w:rsidR="00E71BDD" w:rsidRPr="006B6855" w:rsidRDefault="00E71BDD" w:rsidP="00E71BDD">
      <w:r w:rsidRPr="006B6855">
        <w:t xml:space="preserve">    </w:t>
      </w:r>
      <w:r w:rsidRPr="00E71BDD">
        <w:t xml:space="preserve">Оглавление: </w:t>
      </w:r>
      <w:hyperlink r:id="rId536" w:history="1">
        <w:r w:rsidR="006B6855" w:rsidRPr="00C63B18">
          <w:rPr>
            <w:rStyle w:val="a8"/>
            <w:lang w:val="en-US"/>
          </w:rPr>
          <w:t>http</w:t>
        </w:r>
        <w:r w:rsidR="006B6855" w:rsidRPr="00C63B18">
          <w:rPr>
            <w:rStyle w:val="a8"/>
          </w:rPr>
          <w:t>://</w:t>
        </w:r>
        <w:r w:rsidR="006B6855" w:rsidRPr="00C63B18">
          <w:rPr>
            <w:rStyle w:val="a8"/>
            <w:lang w:val="en-US"/>
          </w:rPr>
          <w:t>kitap</w:t>
        </w:r>
        <w:r w:rsidR="006B6855" w:rsidRPr="00C63B18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tatar</w:t>
        </w:r>
        <w:r w:rsidR="006B6855" w:rsidRPr="00C63B18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ru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ogl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nlrt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nbrt</w:t>
        </w:r>
        <w:r w:rsidR="006B6855" w:rsidRPr="00C63B18">
          <w:rPr>
            <w:rStyle w:val="a8"/>
          </w:rPr>
          <w:t>_</w:t>
        </w:r>
        <w:r w:rsidR="006B6855" w:rsidRPr="00C63B18">
          <w:rPr>
            <w:rStyle w:val="a8"/>
            <w:lang w:val="en-US"/>
          </w:rPr>
          <w:t>mko</w:t>
        </w:r>
        <w:r w:rsidR="006B6855" w:rsidRPr="00C63B18">
          <w:rPr>
            <w:rStyle w:val="a8"/>
          </w:rPr>
          <w:t>_2471443.</w:t>
        </w:r>
        <w:r w:rsidR="006B6855" w:rsidRPr="00C63B18">
          <w:rPr>
            <w:rStyle w:val="a8"/>
            <w:lang w:val="en-US"/>
          </w:rPr>
          <w:t>pdf</w:t>
        </w:r>
      </w:hyperlink>
    </w:p>
    <w:p w:rsidR="006B6855" w:rsidRPr="006B6855" w:rsidRDefault="006B6855" w:rsidP="00E71BDD"/>
    <w:p w:rsidR="00E71BDD" w:rsidRPr="00E71BDD" w:rsidRDefault="00E71BDD" w:rsidP="00E71BDD"/>
    <w:p w:rsidR="00E71BDD" w:rsidRPr="00E71BDD" w:rsidRDefault="00E71BDD" w:rsidP="00E71BDD">
      <w:r w:rsidRPr="00E71BDD">
        <w:t>774. 88.5;   Г85</w:t>
      </w:r>
    </w:p>
    <w:p w:rsidR="00E71BDD" w:rsidRPr="00E71BDD" w:rsidRDefault="00E71BDD" w:rsidP="00E71BDD">
      <w:r w:rsidRPr="00E71BDD">
        <w:t xml:space="preserve">    1765884-Л - кх</w:t>
      </w:r>
    </w:p>
    <w:p w:rsidR="00E71BDD" w:rsidRPr="00E71BDD" w:rsidRDefault="00E71BDD" w:rsidP="00E71BDD">
      <w:r w:rsidRPr="00E71BDD">
        <w:t xml:space="preserve">    Гриценко, Валентина Васильевна</w:t>
      </w:r>
    </w:p>
    <w:p w:rsidR="00E71BDD" w:rsidRPr="00E71BDD" w:rsidRDefault="00E71BDD" w:rsidP="00E71BDD">
      <w:r w:rsidRPr="00E71BDD">
        <w:t xml:space="preserve">Социально-психологическая адаптация детей из семей мигрантов / В. В. Гриценко, Н. Е. Шустова. - [2-е изд., доп. и перераб.]. - Москва : Форум, [2016]. - 223 с. : ил., табл. - Библиогр.: с. 191-197. - </w:t>
      </w:r>
      <w:r>
        <w:rPr>
          <w:lang w:val="en-US"/>
        </w:rPr>
        <w:t>ISBN</w:t>
      </w:r>
      <w:r w:rsidRPr="00E71BDD">
        <w:t xml:space="preserve"> 978-5-91134-512-9 : 1149,28</w:t>
      </w:r>
    </w:p>
    <w:p w:rsidR="00E71BDD" w:rsidRPr="006B6855" w:rsidRDefault="00E71BDD" w:rsidP="00E71BDD">
      <w:r w:rsidRPr="00E71BDD">
        <w:t xml:space="preserve">    Оглавление: </w:t>
      </w:r>
      <w:hyperlink r:id="rId537" w:history="1">
        <w:r w:rsidR="006B6855" w:rsidRPr="00C63B18">
          <w:rPr>
            <w:rStyle w:val="a8"/>
            <w:lang w:val="en-US"/>
          </w:rPr>
          <w:t>http</w:t>
        </w:r>
        <w:r w:rsidR="006B6855" w:rsidRPr="00C63B18">
          <w:rPr>
            <w:rStyle w:val="a8"/>
          </w:rPr>
          <w:t>://</w:t>
        </w:r>
        <w:r w:rsidR="006B6855" w:rsidRPr="00C63B18">
          <w:rPr>
            <w:rStyle w:val="a8"/>
            <w:lang w:val="en-US"/>
          </w:rPr>
          <w:t>kitap</w:t>
        </w:r>
        <w:r w:rsidR="006B6855" w:rsidRPr="00C63B18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tatar</w:t>
        </w:r>
        <w:r w:rsidR="006B6855" w:rsidRPr="00C63B18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ru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ogl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nlrt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nbrt</w:t>
        </w:r>
        <w:r w:rsidR="006B6855" w:rsidRPr="00C63B18">
          <w:rPr>
            <w:rStyle w:val="a8"/>
          </w:rPr>
          <w:t>_</w:t>
        </w:r>
        <w:r w:rsidR="006B6855" w:rsidRPr="00C63B18">
          <w:rPr>
            <w:rStyle w:val="a8"/>
            <w:lang w:val="en-US"/>
          </w:rPr>
          <w:t>obr</w:t>
        </w:r>
        <w:r w:rsidR="006B6855" w:rsidRPr="00C63B18">
          <w:rPr>
            <w:rStyle w:val="a8"/>
          </w:rPr>
          <w:t>_2491286.</w:t>
        </w:r>
        <w:r w:rsidR="006B6855" w:rsidRPr="00C63B18">
          <w:rPr>
            <w:rStyle w:val="a8"/>
            <w:lang w:val="en-US"/>
          </w:rPr>
          <w:t>pdf</w:t>
        </w:r>
      </w:hyperlink>
    </w:p>
    <w:p w:rsidR="006B6855" w:rsidRPr="006B6855" w:rsidRDefault="006B6855" w:rsidP="00E71BDD"/>
    <w:p w:rsidR="00E71BDD" w:rsidRPr="00E71BDD" w:rsidRDefault="00E71BDD" w:rsidP="00E71BDD"/>
    <w:p w:rsidR="00E71BDD" w:rsidRPr="00E71BDD" w:rsidRDefault="00E71BDD" w:rsidP="00E71BDD">
      <w:r w:rsidRPr="00E71BDD">
        <w:t>775. 88.7;   Г91</w:t>
      </w:r>
    </w:p>
    <w:p w:rsidR="00E71BDD" w:rsidRPr="00E71BDD" w:rsidRDefault="00E71BDD" w:rsidP="00E71BDD">
      <w:r w:rsidRPr="00E71BDD">
        <w:t xml:space="preserve">    1764018-Л - кх</w:t>
      </w:r>
    </w:p>
    <w:p w:rsidR="00E71BDD" w:rsidRPr="00E71BDD" w:rsidRDefault="00E71BDD" w:rsidP="00E71BDD">
      <w:r w:rsidRPr="00E71BDD">
        <w:t xml:space="preserve">    Грэндин, Темпл</w:t>
      </w:r>
    </w:p>
    <w:p w:rsidR="00E71BDD" w:rsidRPr="00E71BDD" w:rsidRDefault="00E71BDD" w:rsidP="00E71BDD">
      <w:r w:rsidRPr="00E71BDD">
        <w:t xml:space="preserve">Отворяя двери надежды : мой опыт преодоления аутизма / Темпл Грэндин, Маргарет М. Скариано; [пер. с англ. Н. Л. Холмогоровой]. - 3-е изд. - Москва : Теревинф, 2019. - 284, [2] с. : ил. - (Любовь изгоняет страх). - Загл. и авт. ориг.: </w:t>
      </w:r>
      <w:r>
        <w:rPr>
          <w:lang w:val="en-US"/>
        </w:rPr>
        <w:t>Emergence</w:t>
      </w:r>
      <w:r w:rsidRPr="00E71BDD">
        <w:t xml:space="preserve">: </w:t>
      </w:r>
      <w:r>
        <w:rPr>
          <w:lang w:val="en-US"/>
        </w:rPr>
        <w:t>labeled</w:t>
      </w:r>
      <w:r w:rsidRPr="00E71BDD">
        <w:t xml:space="preserve"> </w:t>
      </w:r>
      <w:r>
        <w:rPr>
          <w:lang w:val="en-US"/>
        </w:rPr>
        <w:t>autistic</w:t>
      </w:r>
      <w:r w:rsidRPr="00E71BDD">
        <w:t xml:space="preserve"> / </w:t>
      </w:r>
      <w:r>
        <w:rPr>
          <w:lang w:val="en-US"/>
        </w:rPr>
        <w:t>Temple</w:t>
      </w:r>
      <w:r w:rsidRPr="00E71BDD">
        <w:t xml:space="preserve"> </w:t>
      </w:r>
      <w:r>
        <w:rPr>
          <w:lang w:val="en-US"/>
        </w:rPr>
        <w:t>Grandin</w:t>
      </w:r>
      <w:r w:rsidRPr="00E71BDD">
        <w:t xml:space="preserve"> </w:t>
      </w:r>
      <w:r>
        <w:rPr>
          <w:lang w:val="en-US"/>
        </w:rPr>
        <w:t>and</w:t>
      </w:r>
      <w:r w:rsidRPr="00E71BDD">
        <w:t xml:space="preserve"> </w:t>
      </w:r>
      <w:r>
        <w:rPr>
          <w:lang w:val="en-US"/>
        </w:rPr>
        <w:t>Margaret</w:t>
      </w:r>
      <w:r w:rsidRPr="00E71BDD">
        <w:t xml:space="preserve"> </w:t>
      </w:r>
      <w:r>
        <w:rPr>
          <w:lang w:val="en-US"/>
        </w:rPr>
        <w:t>M</w:t>
      </w:r>
      <w:r w:rsidRPr="00E71BDD">
        <w:t xml:space="preserve">. </w:t>
      </w:r>
      <w:r>
        <w:rPr>
          <w:lang w:val="en-US"/>
        </w:rPr>
        <w:t>Scariano</w:t>
      </w:r>
      <w:r w:rsidRPr="00E71BDD">
        <w:t xml:space="preserve">. - </w:t>
      </w:r>
      <w:r>
        <w:rPr>
          <w:lang w:val="en-US"/>
        </w:rPr>
        <w:t>ISBN</w:t>
      </w:r>
      <w:r w:rsidRPr="00E71BDD">
        <w:t xml:space="preserve"> 978-5-4212-0446-6 : 330,22</w:t>
      </w:r>
    </w:p>
    <w:p w:rsidR="00E71BDD" w:rsidRPr="006B6855" w:rsidRDefault="00E71BDD" w:rsidP="00E71BDD">
      <w:r w:rsidRPr="00E71BDD">
        <w:t xml:space="preserve">    Оглавление: </w:t>
      </w:r>
      <w:hyperlink r:id="rId538" w:history="1">
        <w:r w:rsidR="006B6855" w:rsidRPr="00C63B18">
          <w:rPr>
            <w:rStyle w:val="a8"/>
            <w:lang w:val="en-US"/>
          </w:rPr>
          <w:t>http</w:t>
        </w:r>
        <w:r w:rsidR="006B6855" w:rsidRPr="00C63B18">
          <w:rPr>
            <w:rStyle w:val="a8"/>
          </w:rPr>
          <w:t>://</w:t>
        </w:r>
        <w:r w:rsidR="006B6855" w:rsidRPr="00C63B18">
          <w:rPr>
            <w:rStyle w:val="a8"/>
            <w:lang w:val="en-US"/>
          </w:rPr>
          <w:t>kitap</w:t>
        </w:r>
        <w:r w:rsidR="006B6855" w:rsidRPr="00C63B18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tatar</w:t>
        </w:r>
        <w:r w:rsidR="006B6855" w:rsidRPr="00C63B18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ru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ogl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nlrt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nbrt</w:t>
        </w:r>
        <w:r w:rsidR="006B6855" w:rsidRPr="00C63B18">
          <w:rPr>
            <w:rStyle w:val="a8"/>
          </w:rPr>
          <w:t>_</w:t>
        </w:r>
        <w:r w:rsidR="006B6855" w:rsidRPr="00C63B18">
          <w:rPr>
            <w:rStyle w:val="a8"/>
            <w:lang w:val="en-US"/>
          </w:rPr>
          <w:t>obr</w:t>
        </w:r>
        <w:r w:rsidR="006B6855" w:rsidRPr="00C63B18">
          <w:rPr>
            <w:rStyle w:val="a8"/>
          </w:rPr>
          <w:t>_2477101.</w:t>
        </w:r>
        <w:r w:rsidR="006B6855" w:rsidRPr="00C63B18">
          <w:rPr>
            <w:rStyle w:val="a8"/>
            <w:lang w:val="en-US"/>
          </w:rPr>
          <w:t>pdf</w:t>
        </w:r>
      </w:hyperlink>
    </w:p>
    <w:p w:rsidR="006B6855" w:rsidRPr="006B6855" w:rsidRDefault="006B6855" w:rsidP="00E71BDD"/>
    <w:p w:rsidR="00E71BDD" w:rsidRPr="00E71BDD" w:rsidRDefault="00E71BDD" w:rsidP="00E71BDD"/>
    <w:p w:rsidR="00E71BDD" w:rsidRPr="00E71BDD" w:rsidRDefault="00E71BDD" w:rsidP="00E71BDD">
      <w:r w:rsidRPr="00E71BDD">
        <w:t>776. 88.4;   Е59</w:t>
      </w:r>
    </w:p>
    <w:p w:rsidR="00E71BDD" w:rsidRPr="00E71BDD" w:rsidRDefault="00E71BDD" w:rsidP="00E71BDD">
      <w:r w:rsidRPr="00E71BDD">
        <w:t xml:space="preserve">    1764003-Л - кх</w:t>
      </w:r>
    </w:p>
    <w:p w:rsidR="00E71BDD" w:rsidRPr="00E71BDD" w:rsidRDefault="00E71BDD" w:rsidP="00E71BDD">
      <w:r w:rsidRPr="00E71BDD">
        <w:t xml:space="preserve">    Елютина, Ольга Валерьевна</w:t>
      </w:r>
    </w:p>
    <w:p w:rsidR="00E71BDD" w:rsidRDefault="00E71BDD" w:rsidP="00E71BDD">
      <w:r w:rsidRPr="00E71BDD">
        <w:t xml:space="preserve">Веду ребенка в садик : секреты адаптации для заботливых родителей / О. В. Елютина. - Ростов-на-Дону : Феникс, 2019. - 122, [1] с. : табл. - (Энциклопедия для мам).. - </w:t>
      </w:r>
      <w:r>
        <w:rPr>
          <w:lang w:val="en-US"/>
        </w:rPr>
        <w:t>ISBN</w:t>
      </w:r>
      <w:r w:rsidRPr="00E71BDD">
        <w:t xml:space="preserve"> 978-5-222-31993-2 : 379,61</w:t>
      </w:r>
    </w:p>
    <w:p w:rsidR="00E71BDD" w:rsidRDefault="00E71BDD" w:rsidP="00E71BDD">
      <w:r>
        <w:t xml:space="preserve">    Оглавление: </w:t>
      </w:r>
      <w:hyperlink r:id="rId539" w:history="1">
        <w:r w:rsidR="006B6855" w:rsidRPr="00C63B18">
          <w:rPr>
            <w:rStyle w:val="a8"/>
          </w:rPr>
          <w:t>http://kitap.tatar.ru/ogl/nlrt/nbrt_obr_2476684.pdf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777. 88;   Е80</w:t>
      </w:r>
    </w:p>
    <w:p w:rsidR="00E71BDD" w:rsidRDefault="00E71BDD" w:rsidP="00E71BDD">
      <w:r>
        <w:t xml:space="preserve">    1774337-Л - од; 1774338-Л - аб</w:t>
      </w:r>
    </w:p>
    <w:p w:rsidR="00E71BDD" w:rsidRDefault="00E71BDD" w:rsidP="00E71BDD">
      <w:r>
        <w:t xml:space="preserve">    Ершова, Евгения</w:t>
      </w:r>
    </w:p>
    <w:p w:rsidR="00E71BDD" w:rsidRDefault="00E71BDD" w:rsidP="00E71BDD">
      <w:r>
        <w:t>Без паники! Что делать, если ребенок не говорит / Евгения Ершова; [науч. ред. Л. Соколова, Н. Арбекова]. - Москва : Манн, Иванов и Фербер, 2019. - 118, [2] с. : ил.. - ISBN 978-5-00146-123-4 : 412,61</w:t>
      </w:r>
    </w:p>
    <w:p w:rsidR="00E71BDD" w:rsidRDefault="00E71BDD" w:rsidP="00E71BDD">
      <w:r>
        <w:t xml:space="preserve">    Оглавление: </w:t>
      </w:r>
      <w:hyperlink r:id="rId540" w:history="1">
        <w:r w:rsidR="006B6855" w:rsidRPr="00C63B18">
          <w:rPr>
            <w:rStyle w:val="a8"/>
          </w:rPr>
          <w:t>http://kitap.tatar.ru/ogl/nlrt/nbrt_mko_2508221.pdf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778. 88.8;   И87</w:t>
      </w:r>
    </w:p>
    <w:p w:rsidR="00E71BDD" w:rsidRDefault="00E71BDD" w:rsidP="00E71BDD">
      <w:r>
        <w:t xml:space="preserve">    1765370-Л - кх; 1765371-Л - кх; 1765372-Л - чз2</w:t>
      </w:r>
    </w:p>
    <w:p w:rsidR="00E71BDD" w:rsidRDefault="00E71BDD" w:rsidP="00E71BDD">
      <w:r>
        <w:t xml:space="preserve">    Исмагилова, Файруза Салихджанова</w:t>
      </w:r>
    </w:p>
    <w:p w:rsidR="00E71BDD" w:rsidRDefault="00E71BDD" w:rsidP="00E71BDD">
      <w:r>
        <w:t>Мы в тетрадях вручную чертили поля... : стратегии управления опытом в "третьем" возрасте : [научно-популярное издание] / Ф. С. Исмагилова. - Екатеринбург : Издательство Уральского университета, 2019. - 184 с.табл. - (Научно-популярная серия РФФИ). - Библиогр. в конце глав. - Рез. на англ. яз.. - ISBN 978-5-7996-2740-9 : 350,00</w:t>
      </w:r>
    </w:p>
    <w:p w:rsidR="00E71BDD" w:rsidRDefault="00E71BDD" w:rsidP="00E71BDD">
      <w:r>
        <w:t xml:space="preserve">    Оглавление: </w:t>
      </w:r>
      <w:hyperlink r:id="rId541" w:history="1">
        <w:r w:rsidR="006B6855" w:rsidRPr="00C63B18">
          <w:rPr>
            <w:rStyle w:val="a8"/>
          </w:rPr>
          <w:t>http://kitap.tatar.ru/ogl/nlrt/nbrt_obr_2492099.pdf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779. 88.53;   К56</w:t>
      </w:r>
    </w:p>
    <w:p w:rsidR="00E71BDD" w:rsidRDefault="00E71BDD" w:rsidP="00E71BDD">
      <w:r>
        <w:t xml:space="preserve">    1774973-Л - аб; 1774974-Л - од</w:t>
      </w:r>
    </w:p>
    <w:p w:rsidR="00E71BDD" w:rsidRDefault="00E71BDD" w:rsidP="00E71BDD">
      <w:r>
        <w:t xml:space="preserve">    Кови, Стивен</w:t>
      </w:r>
    </w:p>
    <w:p w:rsidR="00E71BDD" w:rsidRDefault="00E71BDD" w:rsidP="00E71BDD">
      <w:r>
        <w:t>Семь навыков высокоэффективных людей : мощные инструменты развития личности / Стивен Р. Кови; перевод c английского [О. Кириченко ; под ред. Е. Харитоновой]. - 13-е изд. - Москва : Альпина Паблишер, 2019. - 390, [5] с. - Доп. тит. л. на англ. яз. - Загл. и авт. ориг.: The 7 Habits of Highly Effective People: Restoring the Character Ethic / Stephen R. Covey. - На обл. также: Более 30 миллионов экземпляров продано во всем мире. - ISBN 978-5-9614-6800-7 (рус.). - ISBN 0-7432-6951-9 (англ.) : 602,80</w:t>
      </w:r>
    </w:p>
    <w:p w:rsidR="00E71BDD" w:rsidRDefault="00E71BDD" w:rsidP="00E71BDD">
      <w:r>
        <w:t xml:space="preserve">    Оглавление: </w:t>
      </w:r>
      <w:hyperlink r:id="rId542" w:history="1">
        <w:r w:rsidR="006B6855" w:rsidRPr="00C63B18">
          <w:rPr>
            <w:rStyle w:val="a8"/>
          </w:rPr>
          <w:t>http://kitap.tatar.ru/ogl/nlrt/nbrt_mko_2508482.pdf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780. 88.5;   Н15</w:t>
      </w:r>
    </w:p>
    <w:p w:rsidR="00E71BDD" w:rsidRDefault="00E71BDD" w:rsidP="00E71BDD">
      <w:r>
        <w:t xml:space="preserve">    1764171-Л - чз2</w:t>
      </w:r>
    </w:p>
    <w:p w:rsidR="00E71BDD" w:rsidRDefault="00E71BDD" w:rsidP="00E71BDD">
      <w:r>
        <w:t xml:space="preserve">    Наварро, Джо</w:t>
      </w:r>
    </w:p>
    <w:p w:rsidR="00E71BDD" w:rsidRDefault="00E71BDD" w:rsidP="00E71BDD">
      <w:r>
        <w:t>Словарь языка тела : как правильно интерпретировать поведение людей / Джо Наварро; пер. с англ. И. В. Гродель. - Минск : Попурри, 2019. - 175, [1] с. : ил.. - ISBN 978-985-15-3953-2 (рус.). - ISBN 978-0-06-284687-7 (англ.) : 309,60</w:t>
      </w:r>
    </w:p>
    <w:p w:rsidR="00E71BDD" w:rsidRDefault="00E71BDD" w:rsidP="00E71BDD">
      <w:r>
        <w:t xml:space="preserve">    Оглавление: </w:t>
      </w:r>
      <w:hyperlink r:id="rId543" w:history="1">
        <w:r w:rsidR="006B6855" w:rsidRPr="00C63B18">
          <w:rPr>
            <w:rStyle w:val="a8"/>
          </w:rPr>
          <w:t>http://kitap.tatar.ru/ogl/nlrt/nbrt_obr_2506642.pdf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781. 88;   Р33</w:t>
      </w:r>
    </w:p>
    <w:p w:rsidR="00E71BDD" w:rsidRDefault="00E71BDD" w:rsidP="00E71BDD">
      <w:r>
        <w:t xml:space="preserve">    1764130-Л - кх</w:t>
      </w:r>
    </w:p>
    <w:p w:rsidR="00E71BDD" w:rsidRDefault="00E71BDD" w:rsidP="00E71BDD">
      <w:r>
        <w:t xml:space="preserve">    Режабек, Евгений Ярославович</w:t>
      </w:r>
    </w:p>
    <w:p w:rsidR="00E71BDD" w:rsidRDefault="00E71BDD" w:rsidP="00E71BDD">
      <w:r>
        <w:t>Мифомышление : когнитивный анализ / Е. Я. Режабек. - 3-е изд. - Москва : URSS : ЛЕНАНД, 2018. - 302 с. - Библиогр.: с. 269-302 (448 назв.). - На 4-й с. обл. авт.: Е. Я. Режабек, д.филос.н., проф.. - ISBN 978-5-9710-4798-8 : 1107,59</w:t>
      </w:r>
    </w:p>
    <w:p w:rsidR="00E71BDD" w:rsidRDefault="00E71BDD" w:rsidP="00E71BDD">
      <w:r>
        <w:t xml:space="preserve">    Оглавление: </w:t>
      </w:r>
      <w:hyperlink r:id="rId544" w:history="1">
        <w:r w:rsidR="006B6855" w:rsidRPr="00C63B18">
          <w:rPr>
            <w:rStyle w:val="a8"/>
          </w:rPr>
          <w:t>http://kitap.tatar.ru/ogl/nlrt/nbrt_obr_2504729.pdf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782. 88;   Р64</w:t>
      </w:r>
    </w:p>
    <w:p w:rsidR="00E71BDD" w:rsidRDefault="00E71BDD" w:rsidP="00E71BDD">
      <w:r>
        <w:t xml:space="preserve">    1755916-Л - кх</w:t>
      </w:r>
    </w:p>
    <w:p w:rsidR="00E71BDD" w:rsidRDefault="00E71BDD" w:rsidP="00E71BDD">
      <w:r>
        <w:t xml:space="preserve">    Розин, Вадим Маркович</w:t>
      </w:r>
    </w:p>
    <w:p w:rsidR="00E71BDD" w:rsidRDefault="00E71BDD" w:rsidP="00E71BDD">
      <w:r>
        <w:t xml:space="preserve">Психика и здоровье человека / В. М. Розин. - Изд. стер. - Москва : URSS : Книжный дом "ЛИБРОКОМ", 2018. - 222 [1] с. : ил. - </w:t>
      </w:r>
    </w:p>
    <w:p w:rsidR="00E71BDD" w:rsidRDefault="00E71BDD" w:rsidP="00E71BDD">
      <w:r>
        <w:t xml:space="preserve">    Прежнее загл.: Психическая реальность, способности и здоровье человека . - Библиогр. в конце кн. - 1-е изд. выходило под загл.: "Психическая реальность, способности и здоровье человека". - ISBN 978-5-397-06115-5 : 404,36</w:t>
      </w:r>
    </w:p>
    <w:p w:rsidR="00E71BDD" w:rsidRDefault="00E71BDD" w:rsidP="00E71BDD">
      <w:r>
        <w:t xml:space="preserve">    Оглавление: </w:t>
      </w:r>
      <w:hyperlink r:id="rId545" w:history="1">
        <w:r w:rsidR="006B6855" w:rsidRPr="00C63B18">
          <w:rPr>
            <w:rStyle w:val="a8"/>
          </w:rPr>
          <w:t>http://kitap.tatar.ru/ogl/nlrt/nbrt_obr_2423351.pdf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783. 88;   С21</w:t>
      </w:r>
    </w:p>
    <w:p w:rsidR="00E71BDD" w:rsidRDefault="00E71BDD" w:rsidP="00E71BDD">
      <w:r>
        <w:t xml:space="preserve">    1764087-Л - чз2</w:t>
      </w:r>
    </w:p>
    <w:p w:rsidR="00E71BDD" w:rsidRDefault="00E71BDD" w:rsidP="00E71BDD">
      <w:r>
        <w:t xml:space="preserve">    Сато, Юки</w:t>
      </w:r>
    </w:p>
    <w:p w:rsidR="00E71BDD" w:rsidRDefault="00E71BDD" w:rsidP="00E71BDD">
      <w:r>
        <w:t>Японский метод развития интеллекта : [улучшаем память за месяц : книга-тренажер] / Юки Сато. - Москва : АСТ, 2019. - 190 с. : ил. - (Практический тренинг). - На обл. также: Улучшаем память за 100 дней. - ISBN 978-5-17-107659-7 : 285,60</w:t>
      </w:r>
    </w:p>
    <w:p w:rsidR="00E71BDD" w:rsidRDefault="00E71BDD" w:rsidP="00E71BDD">
      <w:r>
        <w:t xml:space="preserve">    Оглавление: </w:t>
      </w:r>
      <w:hyperlink r:id="rId546" w:history="1">
        <w:r w:rsidR="006B6855" w:rsidRPr="00C63B18">
          <w:rPr>
            <w:rStyle w:val="a8"/>
          </w:rPr>
          <w:t>http://kitap.tatar.ru/ogl/nlrt/nbrt_obr_2497440.pdf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784. 88.8;   Ф66</w:t>
      </w:r>
    </w:p>
    <w:p w:rsidR="00E71BDD" w:rsidRDefault="00E71BDD" w:rsidP="00E71BDD">
      <w:r>
        <w:lastRenderedPageBreak/>
        <w:t xml:space="preserve">    1774848-Л - аб; 1774849-Л - од</w:t>
      </w:r>
    </w:p>
    <w:p w:rsidR="00E71BDD" w:rsidRDefault="00E71BDD" w:rsidP="00E71BDD">
      <w:r>
        <w:t xml:space="preserve">    Фицджеральд, Мэт</w:t>
      </w:r>
    </w:p>
    <w:p w:rsidR="00E71BDD" w:rsidRDefault="00E71BDD" w:rsidP="00E71BDD">
      <w:r>
        <w:t>Как сильно ты этого хочешь? : психология превосходства разума над телом / Мэт Фицджеральд; пер. с англ. Елены Погосян ; под ред. Ивана Нечаева. - 2-е изд. - Москва : Манн, Иванов и Фербер, 2019. - 301, [2] с. - Библиогр.: с. 297-301. - Загл. и авт. ориг.: How bad do you want it? / Matt Fitzgerald. - ISBN 978-5-00146-405-1 : 776,05</w:t>
      </w:r>
    </w:p>
    <w:p w:rsidR="00E71BDD" w:rsidRDefault="00E71BDD" w:rsidP="00E71BDD">
      <w:r>
        <w:t xml:space="preserve">    Оглавление: </w:t>
      </w:r>
      <w:hyperlink r:id="rId547" w:history="1">
        <w:r w:rsidR="006B6855" w:rsidRPr="00C63B18">
          <w:rPr>
            <w:rStyle w:val="a8"/>
          </w:rPr>
          <w:t>http://kitap.tatar.ru/ogl/nlrt/nbrt_mko_2507707.pdf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785. 88;   Ф83</w:t>
      </w:r>
    </w:p>
    <w:p w:rsidR="00E71BDD" w:rsidRDefault="00E71BDD" w:rsidP="00E71BDD">
      <w:r>
        <w:t xml:space="preserve">    1756482-М - кх</w:t>
      </w:r>
    </w:p>
    <w:p w:rsidR="00E71BDD" w:rsidRDefault="00E71BDD" w:rsidP="00E71BDD">
      <w:r>
        <w:t xml:space="preserve">    Франкл, Виктор</w:t>
      </w:r>
    </w:p>
    <w:p w:rsidR="00E71BDD" w:rsidRDefault="00E71BDD" w:rsidP="00E71BDD">
      <w:r>
        <w:t>Сказать жизни "Да"! : психолог в концлагере / Виктор Франкл; [пер. с нем. Д. Орловой, Д. Леонтьева]. - 9-е изд. - Москва : Альпина нонфикшн, 2019. - 237 c.. - ISBN 978-5-91671-838-6 : 364,00</w:t>
      </w:r>
    </w:p>
    <w:p w:rsidR="00E71BDD" w:rsidRDefault="00E71BDD" w:rsidP="00E71BDD">
      <w:r>
        <w:t xml:space="preserve">    Оглавление: </w:t>
      </w:r>
      <w:hyperlink r:id="rId548" w:history="1">
        <w:r w:rsidR="006B6855" w:rsidRPr="00C63B18">
          <w:rPr>
            <w:rStyle w:val="a8"/>
          </w:rPr>
          <w:t>http://kitap.tatar.ru/ogl/nlrt/nbrt_obr_2429360.pdf</w:t>
        </w:r>
      </w:hyperlink>
    </w:p>
    <w:p w:rsidR="006B6855" w:rsidRDefault="006B6855" w:rsidP="00E71BDD"/>
    <w:p w:rsidR="00E71BDD" w:rsidRDefault="00E71BDD" w:rsidP="00E71BDD"/>
    <w:p w:rsidR="00E71BDD" w:rsidRDefault="00E71BDD" w:rsidP="00E71BDD">
      <w:r>
        <w:t>786. 88.3;   Э49</w:t>
      </w:r>
    </w:p>
    <w:p w:rsidR="00E71BDD" w:rsidRDefault="00E71BDD" w:rsidP="00E71BDD">
      <w:r>
        <w:t xml:space="preserve">    1774950-Л - аб; 1774951-Л - од</w:t>
      </w:r>
    </w:p>
    <w:p w:rsidR="00E71BDD" w:rsidRDefault="00E71BDD" w:rsidP="00E71BDD">
      <w:r>
        <w:t xml:space="preserve">    Элрод, Хэл</w:t>
      </w:r>
    </w:p>
    <w:p w:rsidR="00E71BDD" w:rsidRPr="00FD5C95" w:rsidRDefault="00E71BDD" w:rsidP="00E71BDD">
      <w:pPr>
        <w:rPr>
          <w:lang w:val="en-US"/>
        </w:rPr>
      </w:pPr>
      <w:r>
        <w:t>Магия утра для всей семьи : как выявить лучшее в себе и своих детях / Хэл Элрод, Майк Маккарти, Линдси Маккарти при участии Хонори Кордер; пер. с англ. Оксаны</w:t>
      </w:r>
      <w:r w:rsidRPr="00FD5C95">
        <w:rPr>
          <w:lang w:val="en-US"/>
        </w:rPr>
        <w:t xml:space="preserve"> </w:t>
      </w:r>
      <w:r>
        <w:t>Медведь</w:t>
      </w:r>
      <w:r w:rsidRPr="00FD5C95">
        <w:rPr>
          <w:lang w:val="en-US"/>
        </w:rPr>
        <w:t xml:space="preserve">. - </w:t>
      </w:r>
      <w:r>
        <w:t>Москва</w:t>
      </w:r>
      <w:r w:rsidRPr="00FD5C95">
        <w:rPr>
          <w:lang w:val="en-US"/>
        </w:rPr>
        <w:t xml:space="preserve"> : </w:t>
      </w:r>
      <w:r>
        <w:t>Манн</w:t>
      </w:r>
      <w:r w:rsidRPr="00FD5C95">
        <w:rPr>
          <w:lang w:val="en-US"/>
        </w:rPr>
        <w:t xml:space="preserve">, </w:t>
      </w:r>
      <w:r>
        <w:t>Иванов</w:t>
      </w:r>
      <w:r w:rsidRPr="00FD5C95">
        <w:rPr>
          <w:lang w:val="en-US"/>
        </w:rPr>
        <w:t xml:space="preserve"> </w:t>
      </w:r>
      <w:r>
        <w:t>и</w:t>
      </w:r>
      <w:r w:rsidRPr="00FD5C95">
        <w:rPr>
          <w:lang w:val="en-US"/>
        </w:rPr>
        <w:t xml:space="preserve"> </w:t>
      </w:r>
      <w:r>
        <w:t>Фербер</w:t>
      </w:r>
      <w:r w:rsidRPr="00FD5C95">
        <w:rPr>
          <w:lang w:val="en-US"/>
        </w:rPr>
        <w:t xml:space="preserve">, 2019. - 301, [1] c. - </w:t>
      </w:r>
      <w:r>
        <w:t>Доп</w:t>
      </w:r>
      <w:r w:rsidRPr="00FD5C95">
        <w:rPr>
          <w:lang w:val="en-US"/>
        </w:rPr>
        <w:t xml:space="preserve">. </w:t>
      </w:r>
      <w:r>
        <w:t>тит</w:t>
      </w:r>
      <w:r w:rsidRPr="00FD5C95">
        <w:rPr>
          <w:lang w:val="en-US"/>
        </w:rPr>
        <w:t xml:space="preserve">. </w:t>
      </w:r>
      <w:r>
        <w:t>л</w:t>
      </w:r>
      <w:r w:rsidRPr="00FD5C95">
        <w:rPr>
          <w:lang w:val="en-US"/>
        </w:rPr>
        <w:t xml:space="preserve">. </w:t>
      </w:r>
      <w:r>
        <w:t>на</w:t>
      </w:r>
      <w:r w:rsidRPr="00FD5C95">
        <w:rPr>
          <w:lang w:val="en-US"/>
        </w:rPr>
        <w:t xml:space="preserve"> </w:t>
      </w:r>
      <w:r>
        <w:t>англ</w:t>
      </w:r>
      <w:r w:rsidRPr="00FD5C95">
        <w:rPr>
          <w:lang w:val="en-US"/>
        </w:rPr>
        <w:t xml:space="preserve">. </w:t>
      </w:r>
      <w:r>
        <w:t>яз</w:t>
      </w:r>
      <w:r w:rsidRPr="00FD5C95">
        <w:rPr>
          <w:lang w:val="en-US"/>
        </w:rPr>
        <w:t xml:space="preserve">. - </w:t>
      </w:r>
      <w:r>
        <w:t>Загл</w:t>
      </w:r>
      <w:r w:rsidRPr="00FD5C95">
        <w:rPr>
          <w:lang w:val="en-US"/>
        </w:rPr>
        <w:t xml:space="preserve">. </w:t>
      </w:r>
      <w:r>
        <w:t>и</w:t>
      </w:r>
      <w:r w:rsidRPr="00FD5C95">
        <w:rPr>
          <w:lang w:val="en-US"/>
        </w:rPr>
        <w:t xml:space="preserve"> </w:t>
      </w:r>
      <w:r>
        <w:t>авт</w:t>
      </w:r>
      <w:r w:rsidRPr="00FD5C95">
        <w:rPr>
          <w:lang w:val="en-US"/>
        </w:rPr>
        <w:t xml:space="preserve">. </w:t>
      </w:r>
      <w:r>
        <w:t>ориг</w:t>
      </w:r>
      <w:r w:rsidRPr="00FD5C95">
        <w:rPr>
          <w:lang w:val="en-US"/>
        </w:rPr>
        <w:t>.: The Miracle Morning for Parents and Families: How to Bring Out the Best in Your KIDS and Your SELF / Hal Elrod [etc.]. - ISBN 978-5-00117-738-8 : 726,99</w:t>
      </w:r>
    </w:p>
    <w:p w:rsidR="00E71BDD" w:rsidRDefault="00E71BDD" w:rsidP="00E71BDD">
      <w:r w:rsidRPr="006B6855">
        <w:t xml:space="preserve">    </w:t>
      </w:r>
      <w:r>
        <w:t xml:space="preserve">Оглавление: </w:t>
      </w:r>
      <w:hyperlink r:id="rId549" w:history="1">
        <w:r w:rsidR="006B6855" w:rsidRPr="00C63B18">
          <w:rPr>
            <w:rStyle w:val="a8"/>
          </w:rPr>
          <w:t>http://kitap.tatar.ru/ogl/nlrt/nbrt_mko_2471021.pdf</w:t>
        </w:r>
      </w:hyperlink>
    </w:p>
    <w:p w:rsidR="006B6855" w:rsidRDefault="006B6855" w:rsidP="00E71BDD"/>
    <w:p w:rsidR="00E71BDD" w:rsidRDefault="00E71BDD" w:rsidP="00E71BDD"/>
    <w:p w:rsidR="00FD5C95" w:rsidRDefault="00FD5C95" w:rsidP="00E71BDD"/>
    <w:p w:rsidR="00FD5C95" w:rsidRDefault="00FD5C95" w:rsidP="00FD5C95">
      <w:pPr>
        <w:pStyle w:val="1"/>
      </w:pPr>
      <w:r>
        <w:t>Литература универсального содержания (ББК 9)</w:t>
      </w:r>
    </w:p>
    <w:p w:rsidR="00FD5C95" w:rsidRDefault="00FD5C95" w:rsidP="00FD5C95">
      <w:pPr>
        <w:pStyle w:val="1"/>
      </w:pPr>
    </w:p>
    <w:p w:rsidR="00FD5C95" w:rsidRDefault="00FD5C95" w:rsidP="00FD5C95">
      <w:r>
        <w:t>787. 92;   Н72</w:t>
      </w:r>
    </w:p>
    <w:p w:rsidR="00FD5C95" w:rsidRDefault="00FD5C95" w:rsidP="00FD5C95">
      <w:r>
        <w:t xml:space="preserve">    1775135-Л - аб; 1775136-Л - од</w:t>
      </w:r>
    </w:p>
    <w:p w:rsidR="00FD5C95" w:rsidRDefault="00FD5C95" w:rsidP="00FD5C95">
      <w:r>
        <w:t xml:space="preserve">    Новая детская энциклопедия / [пер. с англ. Т. Покидаевой ; под ред.: В. Бологова [и др.]]. - Москва : Махаон, 2019. - 319, [1] с. : ил., цв. ил. - Указ.: с. 314-319. - На обл.: Вселенная. Земля. Животные. Растения. Древние цивилизации. Страны и народы. - ISBN 978-5-389-12976-4 : 645,59</w:t>
      </w:r>
    </w:p>
    <w:p w:rsidR="00FD5C95" w:rsidRDefault="00FD5C95" w:rsidP="00FD5C95">
      <w:r>
        <w:t xml:space="preserve">    Оглавление: </w:t>
      </w:r>
      <w:hyperlink r:id="rId550" w:history="1">
        <w:r w:rsidR="006B6855" w:rsidRPr="00C63B18">
          <w:rPr>
            <w:rStyle w:val="a8"/>
          </w:rPr>
          <w:t>http://kitap.tatar.ru/ogl/nlrt/nbrt_mko_2510039.pdf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788. 9;   К21</w:t>
      </w:r>
    </w:p>
    <w:p w:rsidR="00FD5C95" w:rsidRDefault="00FD5C95" w:rsidP="00FD5C95">
      <w:r>
        <w:t xml:space="preserve">    245944-Л - кх</w:t>
      </w:r>
    </w:p>
    <w:p w:rsidR="00FD5C95" w:rsidRDefault="00FD5C95" w:rsidP="00FD5C95">
      <w:r>
        <w:t xml:space="preserve">    Дипломат поневоле : воспоминания и наблюдения. - Москва : Международные отношения, 1966. - 272 с. - На обороте тит. л.: Jakub Kadri Karaosmanoglu. Zoraki diplomat : 0,75</w:t>
      </w:r>
    </w:p>
    <w:p w:rsidR="00FD5C95" w:rsidRDefault="00FD5C95" w:rsidP="00FD5C95"/>
    <w:p w:rsidR="00FD5C95" w:rsidRDefault="00FD5C95" w:rsidP="00FD5C95">
      <w:r>
        <w:t>789. 9(С)27;   К84</w:t>
      </w:r>
    </w:p>
    <w:p w:rsidR="00FD5C95" w:rsidRDefault="00FD5C95" w:rsidP="00FD5C95">
      <w:r>
        <w:t xml:space="preserve">    245925-Л - кх</w:t>
      </w:r>
    </w:p>
    <w:p w:rsidR="00FD5C95" w:rsidRDefault="00FD5C95" w:rsidP="00FD5C95">
      <w:r>
        <w:lastRenderedPageBreak/>
        <w:t xml:space="preserve">    Взрывы над Днепром : (рассказ о выдающемся руководителе партизанской борьбы в Белоруссии К. С. Заслонове ) / А. Крушинский; под ред.: З. Политова, Е. Васильева, Н. Симагина, О. Семеновой. - Москва : Издательство политической литературы, 1966. - 136 с. : 0,20</w:t>
      </w:r>
    </w:p>
    <w:p w:rsidR="00FD5C95" w:rsidRDefault="00FD5C95" w:rsidP="00FD5C95"/>
    <w:p w:rsidR="00FD5C95" w:rsidRDefault="00FD5C95" w:rsidP="00FD5C95"/>
    <w:p w:rsidR="00FD5C95" w:rsidRDefault="00FD5C95" w:rsidP="00FD5C95">
      <w:pPr>
        <w:pStyle w:val="1"/>
      </w:pPr>
      <w:r>
        <w:t>Неизвестный ББК и/или УДК</w:t>
      </w:r>
    </w:p>
    <w:p w:rsidR="00FD5C95" w:rsidRDefault="00FD5C95" w:rsidP="00FD5C95">
      <w:r>
        <w:t>790. Ә;   Х38</w:t>
      </w:r>
    </w:p>
    <w:p w:rsidR="00FD5C95" w:rsidRDefault="00FD5C95" w:rsidP="00FD5C95">
      <w:r>
        <w:t xml:space="preserve">    1764608-Т - нк</w:t>
      </w:r>
    </w:p>
    <w:p w:rsidR="00FD5C95" w:rsidRDefault="00FD5C95" w:rsidP="00FD5C95">
      <w:r>
        <w:t xml:space="preserve">    Хафизова, Роза</w:t>
      </w:r>
    </w:p>
    <w:p w:rsidR="00FD5C95" w:rsidRDefault="00FD5C95" w:rsidP="00FD5C95">
      <w:r>
        <w:t>Курай-малай яңадан сәяхәттә : әкият-повесть / Роза Хафизова; [Т. Хәҗиәхмәтов рәс. ; мөх-р Р. Вәлиева]. - Казан : Татарстан китап нәшрияты, 1972. - 93, [2] б. : рәс. б-н. - Кече яшьтәге мәктәп балалары өчен : 15,00</w:t>
      </w:r>
    </w:p>
    <w:p w:rsidR="00FD5C95" w:rsidRDefault="00FD5C95" w:rsidP="00FD5C95">
      <w:r>
        <w:t xml:space="preserve">    Оглавление: </w:t>
      </w:r>
      <w:hyperlink r:id="rId551" w:history="1">
        <w:r w:rsidR="006B6855" w:rsidRPr="00C63B18">
          <w:rPr>
            <w:rStyle w:val="a8"/>
          </w:rPr>
          <w:t>http://kitap.tatar.ru/ogl/nlrt/nbrt_obr_2476793.pdf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791. 20.1;   И15</w:t>
      </w:r>
    </w:p>
    <w:p w:rsidR="00FD5C95" w:rsidRDefault="00FD5C95" w:rsidP="00FD5C95">
      <w:r>
        <w:t xml:space="preserve">    1767263-Л - кх; 1767264-Л - кх; 1767265-Л - кх</w:t>
      </w:r>
    </w:p>
    <w:p w:rsidR="00FD5C95" w:rsidRDefault="00FD5C95" w:rsidP="00FD5C95">
      <w:r>
        <w:t xml:space="preserve">    Ибрагимова, Кадрия Камилевна</w:t>
      </w:r>
    </w:p>
    <w:p w:rsidR="00FD5C95" w:rsidRDefault="00FD5C95" w:rsidP="00FD5C95">
      <w:r>
        <w:t>Словарь-справочник терминов по экологии и охране природы / К. К. Ибрагимова, И. И. Рахимов, А. И. Зиятдинова; Министерство образования и науки Российской Федерации, ФГАОУ ВПО "Казанский (Приволжский) федеральный университет", Институт фундаментальной медицины и биологии. - Казань : Отечество, 2012. - 147 с. : ил. - Библиогр.: с. 145-147 (56 назв.). - ISBN 978-5-9222-0558-0 : 50,00</w:t>
      </w:r>
    </w:p>
    <w:p w:rsidR="00FD5C95" w:rsidRDefault="00FD5C95" w:rsidP="00FD5C95"/>
    <w:p w:rsidR="00FD5C95" w:rsidRDefault="00FD5C95" w:rsidP="00FD5C95">
      <w:r>
        <w:t>792. 2;   Р17</w:t>
      </w:r>
    </w:p>
    <w:p w:rsidR="00FD5C95" w:rsidRDefault="00FD5C95" w:rsidP="00FD5C95">
      <w:r>
        <w:t xml:space="preserve">    1767482-Л - кх; 1767483-Л - кх; 1767484-Л - кх</w:t>
      </w:r>
    </w:p>
    <w:p w:rsidR="00FD5C95" w:rsidRDefault="00FD5C95" w:rsidP="00FD5C95">
      <w:r>
        <w:t xml:space="preserve">    Развитие творческого потенциала личности в процессе обучения естественно-географических дисциплин в школе и вузе: предметный и метапредметный подход : материалы Всероссийской научно-практической конференции с международным участием, г. Казань, 25-27 марта 2015 г. / Казанский (Приволжский) федеральный университет, Институт управления, экономики и финансов, Кафедра теории и методики географического и экологического образования [и др.] ; отв. ред. Г. С. Самигуллина. - Казань : Отечество, 2015. - 284 с. - Библиогр. в конце ст. - Текст на рус. и тат. яз. - Рез. на англ. яз.. - ISBN 978-5-9222-0985-4 : 150,00</w:t>
      </w:r>
    </w:p>
    <w:p w:rsidR="00FD5C95" w:rsidRDefault="00FD5C95" w:rsidP="00FD5C95">
      <w:r>
        <w:t xml:space="preserve">    Оглавление: </w:t>
      </w:r>
      <w:hyperlink r:id="rId552" w:history="1">
        <w:r w:rsidR="006B6855" w:rsidRPr="00C63B18">
          <w:rPr>
            <w:rStyle w:val="a8"/>
          </w:rPr>
          <w:t>http://kitap.tatar.ru/ogl/nlrt/nbrt_obr_2494620.pdf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793. 615.8;   В74</w:t>
      </w:r>
    </w:p>
    <w:p w:rsidR="00FD5C95" w:rsidRDefault="00FD5C95" w:rsidP="00FD5C95">
      <w:r>
        <w:t xml:space="preserve">    245853-Л - кх</w:t>
      </w:r>
    </w:p>
    <w:p w:rsidR="00FD5C95" w:rsidRDefault="00FD5C95" w:rsidP="00FD5C95">
      <w:r>
        <w:t xml:space="preserve">    Вопросы курортной кардиологии : (материалы сессии, 22 декабря 1965 г.) / Министерство здравоохранения РСФСР ; Пятигорский научно-исследовательский институт курортологии и физиотерапии ; Кисловодская кардиологическая клиника имени В. И. Ленина ; В. М. Лебедев ; Н. М. Ржавкина ; под ред. И. Б. Темкина. - Кисловодск : [б. и.], 1965. - 136 с. : 0,34</w:t>
      </w:r>
    </w:p>
    <w:p w:rsidR="00FD5C95" w:rsidRDefault="00FD5C95" w:rsidP="00FD5C95"/>
    <w:p w:rsidR="00FD5C95" w:rsidRDefault="00FD5C95" w:rsidP="00FD5C95">
      <w:r>
        <w:t>794. 20.1;   С34</w:t>
      </w:r>
    </w:p>
    <w:p w:rsidR="00FD5C95" w:rsidRDefault="00FD5C95" w:rsidP="00FD5C95">
      <w:r>
        <w:t xml:space="preserve">    1768517-Л - кх; 1768518-Л - кх; 1768519-Л - кх</w:t>
      </w:r>
    </w:p>
    <w:p w:rsidR="00FD5C95" w:rsidRDefault="00FD5C95" w:rsidP="00FD5C95">
      <w:r>
        <w:t xml:space="preserve">    Сибагатуллин, Фатих Саубанович</w:t>
      </w:r>
    </w:p>
    <w:p w:rsidR="00FD5C95" w:rsidRDefault="00FD5C95" w:rsidP="00FD5C95">
      <w:r>
        <w:t>Экология и охрана окружающей среды / Ф. С. Сибагатуллин. - Казань : Идел-Пресс, 2020. - 191 с. : ил., табл.. - ISBN 978-5-4494-0014-7 : 300,00</w:t>
      </w:r>
    </w:p>
    <w:p w:rsidR="00FD5C95" w:rsidRDefault="00FD5C95" w:rsidP="00FD5C95">
      <w:r>
        <w:lastRenderedPageBreak/>
        <w:t xml:space="preserve">    Оглавление: </w:t>
      </w:r>
      <w:hyperlink r:id="rId553" w:history="1">
        <w:r w:rsidR="006B6855" w:rsidRPr="00C63B18">
          <w:rPr>
            <w:rStyle w:val="a8"/>
          </w:rPr>
          <w:t>http://kitap.tatar.ru/ogl/nlrt/nbrt_obr_2504791.pdf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795. ;   У84</w:t>
      </w:r>
    </w:p>
    <w:p w:rsidR="00FD5C95" w:rsidRDefault="00FD5C95" w:rsidP="00FD5C95">
      <w:r>
        <w:t xml:space="preserve">    1774677-Ф - аб; 1774678-Ф - од</w:t>
      </w:r>
    </w:p>
    <w:p w:rsidR="00FD5C95" w:rsidRDefault="00FD5C95" w:rsidP="00FD5C95">
      <w:r>
        <w:t xml:space="preserve">    Уткина, Ольга</w:t>
      </w:r>
    </w:p>
    <w:p w:rsidR="00FD5C95" w:rsidRDefault="00FD5C95" w:rsidP="00FD5C95">
      <w:r>
        <w:t>Мой первый словарик. Мир малыша / [О. Уткина; ил.: Е. Гущи [и др.]]. - Москва : Clever, 2018. - [19] с. : ил., цв. ил. - (Большая книга малыша. Книжки-картонки). - (Детский сад на ковре). - Тит. л. отсутствует, описание с обл. - Авт. на обл. не указан, указан в конце кн.. - ISBN 978-5-00115-289-7 : 847,11</w:t>
      </w:r>
    </w:p>
    <w:p w:rsidR="00FD5C95" w:rsidRDefault="00FD5C95" w:rsidP="00FD5C95"/>
    <w:p w:rsidR="00FD5C95" w:rsidRDefault="00FD5C95" w:rsidP="00FD5C95">
      <w:r>
        <w:t>796. ;   Л87</w:t>
      </w:r>
    </w:p>
    <w:p w:rsidR="00FD5C95" w:rsidRDefault="00FD5C95" w:rsidP="00FD5C95">
      <w:r>
        <w:t xml:space="preserve">    1774277-Л - од; 1774278-Л - кх</w:t>
      </w:r>
    </w:p>
    <w:p w:rsidR="00FD5C95" w:rsidRDefault="00FD5C95" w:rsidP="00FD5C95">
      <w:r>
        <w:t xml:space="preserve">    Лучшие истории о принцессах / [в пересказе М. Торчинской ; ред. Вера Баталина]. - Москва : Эгмонт Россия Лтд, 2018. - 159, [1] с. : цв. ил. - (Лучшие истории). - На тит. л. в надзагл.: Disnef Принцесса. - Содерж.:  Белоснежка и драгоценный рубин ; Ариэль и блуждающие огоньки ; Жасмин и её большое путешествие ; Аврора и добрый дракон ; Белль и чудесное изобретение и др.. - ISBN 978-5-4471-4963-5 : 1657,04</w:t>
      </w:r>
    </w:p>
    <w:p w:rsidR="00FD5C95" w:rsidRDefault="00FD5C95" w:rsidP="00FD5C95">
      <w:r>
        <w:t xml:space="preserve">    Оглавление: </w:t>
      </w:r>
      <w:hyperlink r:id="rId554" w:history="1">
        <w:r w:rsidR="006B6855" w:rsidRPr="00C63B18">
          <w:rPr>
            <w:rStyle w:val="a8"/>
          </w:rPr>
          <w:t>http://kitap.tatar.ru/ogl/nlrt/nbrt_mko_2505992.pdf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797. ;   Д48</w:t>
      </w:r>
    </w:p>
    <w:p w:rsidR="00FD5C95" w:rsidRDefault="00FD5C95" w:rsidP="00FD5C95">
      <w:r>
        <w:t xml:space="preserve">    1774592-Л - аб; 1774593-Л - од</w:t>
      </w:r>
    </w:p>
    <w:p w:rsidR="00FD5C95" w:rsidRDefault="00FD5C95" w:rsidP="00FD5C95">
      <w:r>
        <w:t xml:space="preserve">    Диспенза, Джо</w:t>
      </w:r>
    </w:p>
    <w:p w:rsidR="00FD5C95" w:rsidRDefault="00FD5C95" w:rsidP="00FD5C95">
      <w:r>
        <w:t>Развивай свой мозг : как перенастроить разум и реализовать собственный потенциал / доктор Джо Диспенза; [пер. с англ. Д. Шепелева]. - Москва : Эксмо : Бомбора : 2019, Б.г. . - 684 с. : ил. - (Джо Диспенза. Сила подсознания). - Библиогр. в примеч.: с. 648-659. - Алф. указ.: с. 660-681. - Загл. и авт. ориг.: Evolve your brain: the science of changing your mind / Joe Dispenza. - ISBN 978-5-04-098065-9 : 473,88</w:t>
      </w:r>
    </w:p>
    <w:p w:rsidR="00FD5C95" w:rsidRDefault="00FD5C95" w:rsidP="00FD5C95">
      <w:r>
        <w:t xml:space="preserve">    Оглавление: </w:t>
      </w:r>
      <w:hyperlink r:id="rId555" w:history="1">
        <w:r w:rsidR="006B6855" w:rsidRPr="00C63B18">
          <w:rPr>
            <w:rStyle w:val="a8"/>
          </w:rPr>
          <w:t>http://kitap.tatar.ru/ogl/nlrt/nbrt_mko_2506602.pdf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798. ;   Т19</w:t>
      </w:r>
    </w:p>
    <w:p w:rsidR="00FD5C95" w:rsidRDefault="00FD5C95" w:rsidP="00FD5C95">
      <w:r>
        <w:t xml:space="preserve">    1774713-Л - аб; 1774714-Л - од</w:t>
      </w:r>
    </w:p>
    <w:p w:rsidR="00FD5C95" w:rsidRDefault="00FD5C95" w:rsidP="00FD5C95">
      <w:r>
        <w:t xml:space="preserve">    Тарасенко, Роман</w:t>
      </w:r>
    </w:p>
    <w:p w:rsidR="00FD5C95" w:rsidRDefault="00FD5C95" w:rsidP="00FD5C95">
      <w:r>
        <w:t>Ценные решения. Как работать с ценами, чтобы прибыль росла / Роман Тарасенко. - Москва : Манн, Иванов и Фербер, 2018. - 160 с. : ил.. - ISBN 978-5-00117-163-8 : 776,05</w:t>
      </w:r>
    </w:p>
    <w:p w:rsidR="00FD5C95" w:rsidRDefault="00FD5C95" w:rsidP="00FD5C95">
      <w:r>
        <w:t xml:space="preserve">    Оглавление: </w:t>
      </w:r>
      <w:hyperlink r:id="rId556" w:history="1">
        <w:r w:rsidR="006B6855" w:rsidRPr="00C63B18">
          <w:rPr>
            <w:rStyle w:val="a8"/>
          </w:rPr>
          <w:t>http://kitap.tatar.ru/ogl/nlrt/nbrt_mko_2506649.pdf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799. ;   З-38</w:t>
      </w:r>
    </w:p>
    <w:p w:rsidR="00FD5C95" w:rsidRDefault="00FD5C95" w:rsidP="00FD5C95">
      <w:r>
        <w:t xml:space="preserve">    1774718-Л - од</w:t>
      </w:r>
    </w:p>
    <w:p w:rsidR="00FD5C95" w:rsidRDefault="00FD5C95" w:rsidP="00FD5C95">
      <w:r>
        <w:t xml:space="preserve">    Захарчук, Михаил Александрович</w:t>
      </w:r>
    </w:p>
    <w:p w:rsidR="00FD5C95" w:rsidRDefault="00FD5C95" w:rsidP="00FD5C95">
      <w:r>
        <w:t>Вячеслав Тихонов. Тот, который остался! / Михаил Захарчук. - Москва : Эксмо, 2019. - 320 с. : ил., портр. - (Великие актеры театра и кино).. - ISBN 978-5-04-101673-9 : 339,02</w:t>
      </w:r>
    </w:p>
    <w:p w:rsidR="00FD5C95" w:rsidRDefault="00FD5C95" w:rsidP="00FD5C95">
      <w:r>
        <w:t xml:space="preserve">    Оглавление: </w:t>
      </w:r>
      <w:hyperlink r:id="rId557" w:history="1">
        <w:r w:rsidR="006B6855" w:rsidRPr="00C63B18">
          <w:rPr>
            <w:rStyle w:val="a8"/>
          </w:rPr>
          <w:t>http://kitap.tatar.ru/ogl/nlrt/nbrt_mko_2506661.pdf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800. ;   Х52</w:t>
      </w:r>
    </w:p>
    <w:p w:rsidR="00FD5C95" w:rsidRDefault="00FD5C95" w:rsidP="00FD5C95">
      <w:r>
        <w:t xml:space="preserve">    1774719-Л - аб; 1774720-Л - од</w:t>
      </w:r>
    </w:p>
    <w:p w:rsidR="00FD5C95" w:rsidRDefault="00FD5C95" w:rsidP="00FD5C95">
      <w:r>
        <w:t xml:space="preserve">    Хит, Крис</w:t>
      </w:r>
    </w:p>
    <w:p w:rsidR="00FD5C95" w:rsidRDefault="00FD5C95" w:rsidP="00FD5C95">
      <w:r>
        <w:lastRenderedPageBreak/>
        <w:t>Robbie Williams. Откровение / Крис Хит; [пер. с англ. А. Беляева]. - Москва : АСТ : Кладезь, 2019. - 512 с. : ил., портр. - (Music legends &amp; idols). - Загл. и авт. ориг.: Reveal: Robbie Williams / Chris Heath. - ISBN 978-1-911274-91-9 (англ.). - ISBN 978-5-17-108777-7 (АСТ) : 830,50</w:t>
      </w:r>
    </w:p>
    <w:p w:rsidR="00FD5C95" w:rsidRDefault="00FD5C95" w:rsidP="00FD5C95"/>
    <w:p w:rsidR="00FD5C95" w:rsidRDefault="00FD5C95" w:rsidP="00FD5C95">
      <w:r>
        <w:t>801. ;   В75</w:t>
      </w:r>
    </w:p>
    <w:p w:rsidR="00FD5C95" w:rsidRDefault="00FD5C95" w:rsidP="00FD5C95">
      <w:r>
        <w:t xml:space="preserve">    1774721-Л - од; 1774722-Л - од; 1774723-Л - кх; 1774724-Л - кх</w:t>
      </w:r>
    </w:p>
    <w:p w:rsidR="00FD5C95" w:rsidRDefault="00FD5C95" w:rsidP="00FD5C95">
      <w:r>
        <w:t xml:space="preserve">    Вордерман, Кэрол</w:t>
      </w:r>
    </w:p>
    <w:p w:rsidR="00FD5C95" w:rsidRDefault="00FD5C95" w:rsidP="00FD5C95">
      <w:r>
        <w:t>Как научить ребенка учиться : иллюстрированный справочник для родитерей / Кэрол Вордерман; [пер. с англ. Л. Головиной ; науч. ред. А. В. Купцова и А. А. Краснова]. - Москва : Манн, Иванов и Фербер, 2018. - 256 с. : ил. - Алф. указ.: с. 252-255. - ISBN 978-5-00100-935-1 : 1237,61</w:t>
      </w:r>
    </w:p>
    <w:p w:rsidR="00FD5C95" w:rsidRDefault="00FD5C95" w:rsidP="00FD5C95">
      <w:r>
        <w:t xml:space="preserve">    Оглавление: </w:t>
      </w:r>
      <w:hyperlink r:id="rId558" w:history="1">
        <w:r w:rsidR="006B6855" w:rsidRPr="00C63B18">
          <w:rPr>
            <w:rStyle w:val="a8"/>
          </w:rPr>
          <w:t>http://kitap.tatar.ru/ogl/nlrt/nbrt_mko_2506690.pdf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802. ;   М14</w:t>
      </w:r>
    </w:p>
    <w:p w:rsidR="00FD5C95" w:rsidRDefault="00FD5C95" w:rsidP="00FD5C95">
      <w:r>
        <w:t xml:space="preserve">    1774725-Ф - од</w:t>
      </w:r>
    </w:p>
    <w:p w:rsidR="00FD5C95" w:rsidRDefault="00FD5C95" w:rsidP="00FD5C95">
      <w:r>
        <w:t xml:space="preserve">    Майер-Паукен, Клаус</w:t>
      </w:r>
    </w:p>
    <w:p w:rsidR="00FD5C95" w:rsidRPr="00FD5C95" w:rsidRDefault="00FD5C95" w:rsidP="00FD5C95">
      <w:pPr>
        <w:rPr>
          <w:lang w:val="en-US"/>
        </w:rPr>
      </w:pPr>
      <w:r>
        <w:t xml:space="preserve">Городской скетчинг шаг за шагом : как быстро делать наброски и зарисовки / Клаус Майер-Паукен; пер. с нем. Елены Николаевой ; [науч. ред. Ю. Ованесян]. - Москва : Манн, Иванов и Фербер, 2018. - 96 с. : ил., цв. ил. - Доп. тит. л. на нем. яз. - Загл. и авт. ориг.: Urban sketching step by step. </w:t>
      </w:r>
      <w:r w:rsidRPr="00FD5C95">
        <w:rPr>
          <w:lang w:val="en-US"/>
        </w:rPr>
        <w:t>Mit schnellem strich skizzieren/ Klaus Meier-Pauken. - ISBN 978-5-00117-479-0 : 767,14</w:t>
      </w:r>
    </w:p>
    <w:p w:rsidR="00FD5C95" w:rsidRPr="006B6855" w:rsidRDefault="00FD5C95" w:rsidP="00FD5C95">
      <w:r w:rsidRPr="006B6855">
        <w:t xml:space="preserve">    </w:t>
      </w:r>
      <w:r>
        <w:t>Оглавление</w:t>
      </w:r>
      <w:r w:rsidRPr="006B6855">
        <w:t xml:space="preserve">: </w:t>
      </w:r>
      <w:hyperlink r:id="rId559" w:history="1">
        <w:r w:rsidR="006B6855" w:rsidRPr="00C63B18">
          <w:rPr>
            <w:rStyle w:val="a8"/>
            <w:lang w:val="en-US"/>
          </w:rPr>
          <w:t>http</w:t>
        </w:r>
        <w:r w:rsidR="006B6855" w:rsidRPr="006B6855">
          <w:rPr>
            <w:rStyle w:val="a8"/>
          </w:rPr>
          <w:t>://</w:t>
        </w:r>
        <w:r w:rsidR="006B6855" w:rsidRPr="00C63B18">
          <w:rPr>
            <w:rStyle w:val="a8"/>
            <w:lang w:val="en-US"/>
          </w:rPr>
          <w:t>kitap</w:t>
        </w:r>
        <w:r w:rsidR="006B6855" w:rsidRPr="006B6855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tatar</w:t>
        </w:r>
        <w:r w:rsidR="006B6855" w:rsidRPr="006B6855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ru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ogl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nlrt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nbrt</w:t>
        </w:r>
        <w:r w:rsidR="006B6855" w:rsidRPr="006B6855">
          <w:rPr>
            <w:rStyle w:val="a8"/>
          </w:rPr>
          <w:t>_</w:t>
        </w:r>
        <w:r w:rsidR="006B6855" w:rsidRPr="00C63B18">
          <w:rPr>
            <w:rStyle w:val="a8"/>
            <w:lang w:val="en-US"/>
          </w:rPr>
          <w:t>mko</w:t>
        </w:r>
        <w:r w:rsidR="006B6855" w:rsidRPr="006B6855">
          <w:rPr>
            <w:rStyle w:val="a8"/>
          </w:rPr>
          <w:t>_2506720.</w:t>
        </w:r>
        <w:r w:rsidR="006B6855" w:rsidRPr="00C63B18">
          <w:rPr>
            <w:rStyle w:val="a8"/>
            <w:lang w:val="en-US"/>
          </w:rPr>
          <w:t>pdf</w:t>
        </w:r>
      </w:hyperlink>
    </w:p>
    <w:p w:rsidR="006B6855" w:rsidRPr="006B6855" w:rsidRDefault="006B6855" w:rsidP="00FD5C95"/>
    <w:p w:rsidR="00FD5C95" w:rsidRPr="006B6855" w:rsidRDefault="00FD5C95" w:rsidP="00FD5C95"/>
    <w:p w:rsidR="00FD5C95" w:rsidRDefault="00FD5C95" w:rsidP="00FD5C95">
      <w:r>
        <w:t>803. ;   Р57</w:t>
      </w:r>
    </w:p>
    <w:p w:rsidR="00FD5C95" w:rsidRDefault="00FD5C95" w:rsidP="00FD5C95">
      <w:r>
        <w:t xml:space="preserve">    1774463-Ф - аб; 1774464-Ф - од</w:t>
      </w:r>
    </w:p>
    <w:p w:rsidR="00FD5C95" w:rsidRDefault="00FD5C95" w:rsidP="00FD5C95">
      <w:r>
        <w:t xml:space="preserve">    Ришар, Марнье</w:t>
      </w:r>
    </w:p>
    <w:p w:rsidR="00FD5C95" w:rsidRDefault="00FD5C95" w:rsidP="00FD5C95">
      <w:r>
        <w:t>Улыбочку, Красная Шапочка! : эмоциональная зарядка для детей / Марнье Ришар, Морель Од; пер. с фр. Аси Петровой. - Москва : Манн, Иванов и Фербер, 2018 . - [41] с. : цв. ил.. - ISBN 978-5-00117-381-6 : 461,89</w:t>
      </w:r>
    </w:p>
    <w:p w:rsidR="00FD5C95" w:rsidRDefault="00FD5C95" w:rsidP="00FD5C95"/>
    <w:p w:rsidR="00FD5C95" w:rsidRDefault="00FD5C95" w:rsidP="00FD5C95">
      <w:r>
        <w:t>804. ;   Э84</w:t>
      </w:r>
    </w:p>
    <w:p w:rsidR="00FD5C95" w:rsidRDefault="00FD5C95" w:rsidP="00FD5C95">
      <w:r>
        <w:t xml:space="preserve">    1774465-Ф - аб; 1774466-Ф - од</w:t>
      </w:r>
    </w:p>
    <w:p w:rsidR="00FD5C95" w:rsidRDefault="00FD5C95" w:rsidP="00FD5C95">
      <w:r>
        <w:t xml:space="preserve">    Эскандель, Виктор</w:t>
      </w:r>
    </w:p>
    <w:p w:rsidR="00FD5C95" w:rsidRDefault="00FD5C95" w:rsidP="00FD5C95">
      <w:r>
        <w:t>Загадки истории : 25 заданий на логику и воображение / Виктор Эскандель; [авт. текста А. Галло ; пер. с исп. А. Васильевой]. - Москва : Манн, Иванов и Фербер, 2019. - 65 с. : цв. ил.. - ISBN 978-5-00146-251-4 : 491,15</w:t>
      </w:r>
    </w:p>
    <w:p w:rsidR="00FD5C95" w:rsidRDefault="00FD5C95" w:rsidP="00FD5C95"/>
    <w:p w:rsidR="00FD5C95" w:rsidRDefault="00FD5C95" w:rsidP="00FD5C95">
      <w:r>
        <w:t>805. ;   Ф95</w:t>
      </w:r>
    </w:p>
    <w:p w:rsidR="00FD5C95" w:rsidRDefault="00FD5C95" w:rsidP="00FD5C95">
      <w:r>
        <w:t xml:space="preserve">    1774730-Л - аб; 1774731-Л - од</w:t>
      </w:r>
    </w:p>
    <w:p w:rsidR="00FD5C95" w:rsidRDefault="00FD5C95" w:rsidP="00FD5C95">
      <w:r>
        <w:t xml:space="preserve">    Фурнье, Камиль</w:t>
      </w:r>
    </w:p>
    <w:p w:rsidR="00FD5C95" w:rsidRPr="00FD5C95" w:rsidRDefault="00FD5C95" w:rsidP="00FD5C95">
      <w:pPr>
        <w:rPr>
          <w:lang w:val="en-US"/>
        </w:rPr>
      </w:pPr>
      <w:r>
        <w:t xml:space="preserve">От разработчика до руководителя : менеджмент для IT-специалистов / Камиль Фурнье; пер. с англ. Михаила Попова ; [науч. ред. С. Ломакин]. - Москва : Манн, Иванов и Фербер, 2018. - 287 с. - Доп. тит. л. на англ. яз. - Загл. и авт. ориг.: The manager's path. </w:t>
      </w:r>
      <w:r w:rsidRPr="00FD5C95">
        <w:rPr>
          <w:lang w:val="en-US"/>
        </w:rPr>
        <w:t>A guide for tech leaders navigating growth and change / Camille Fournier. - ISBN 978-5-00117-319-9 : 918,06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560" w:history="1">
        <w:r w:rsidR="006B6855" w:rsidRPr="00C63B18">
          <w:rPr>
            <w:rStyle w:val="a8"/>
          </w:rPr>
          <w:t>http://kitap.tatar.ru/ogl/nlrt/nbrt_mko_2506797.pdf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806. ;   Т46</w:t>
      </w:r>
    </w:p>
    <w:p w:rsidR="00FD5C95" w:rsidRDefault="00FD5C95" w:rsidP="00FD5C95">
      <w:r>
        <w:lastRenderedPageBreak/>
        <w:t xml:space="preserve">    1774285-Ф - од; 1774286-Ф - аб</w:t>
      </w:r>
    </w:p>
    <w:p w:rsidR="00FD5C95" w:rsidRDefault="00FD5C95" w:rsidP="00FD5C95">
      <w:r>
        <w:t xml:space="preserve">    Тихомиров, Олег Николаевич</w:t>
      </w:r>
    </w:p>
    <w:p w:rsidR="00FD5C95" w:rsidRDefault="00FD5C95" w:rsidP="00FD5C95">
      <w:r>
        <w:t>Во широкой степи : рассказ о крестьянском восстании 1707-1708 гг. под руководством Кондратия Афанасьевича Булавина / Олег Тихомиров; худож. С. Бордюг. - Москва : Лабиринт Пресс, 2019. - 29, [3] c. : цв. ил. - (Страницы истории). - Содерж.: Тревожная ночь ; Пожар ; Знамя вольности ; Друг ; Суд и др.. - ISBN 978-5-9287-2983-7 : 289,74</w:t>
      </w:r>
    </w:p>
    <w:p w:rsidR="00FD5C95" w:rsidRDefault="00FD5C95" w:rsidP="00FD5C95">
      <w:r>
        <w:t xml:space="preserve">    Оглавление: </w:t>
      </w:r>
      <w:hyperlink r:id="rId561" w:history="1">
        <w:r w:rsidR="006B6855" w:rsidRPr="00C63B18">
          <w:rPr>
            <w:rStyle w:val="a8"/>
          </w:rPr>
          <w:t>http://kitap.tatar.ru/ogl/nlrt/nbrt_mko_2506819.pdf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807. ;   К98</w:t>
      </w:r>
    </w:p>
    <w:p w:rsidR="00FD5C95" w:rsidRDefault="00FD5C95" w:rsidP="00FD5C95">
      <w:r>
        <w:t xml:space="preserve">    1774739-Л - аб; 1774740-Л - од</w:t>
      </w:r>
    </w:p>
    <w:p w:rsidR="00FD5C95" w:rsidRDefault="00FD5C95" w:rsidP="00FD5C95">
      <w:r>
        <w:t xml:space="preserve">    Кэссити, Джессика</w:t>
      </w:r>
    </w:p>
    <w:p w:rsidR="00FD5C95" w:rsidRDefault="00FD5C95" w:rsidP="00FD5C95">
      <w:r>
        <w:t>Лучше с каждым днем : 365 полезных привычек / Джессика Кэссити; пер. с англ. Екатерины Ряхиной. - Москва : Манн, Иванов и Фербер, 2019. - 378 с. - Доп. тит. л. на англ. яз. - Загл. и авт. ориг.: Better each day / Jessica Cassity. - ISBN 978-5-00117-679-4 : 772,42</w:t>
      </w:r>
    </w:p>
    <w:p w:rsidR="00FD5C95" w:rsidRDefault="00FD5C95" w:rsidP="00FD5C95"/>
    <w:p w:rsidR="00FD5C95" w:rsidRDefault="00FD5C95" w:rsidP="00FD5C95">
      <w:r>
        <w:t>808. ;   Д13</w:t>
      </w:r>
    </w:p>
    <w:p w:rsidR="00FD5C95" w:rsidRDefault="00FD5C95" w:rsidP="00FD5C95">
      <w:r>
        <w:t xml:space="preserve">    1774743-Л - аб; 1774744-Л - од</w:t>
      </w:r>
    </w:p>
    <w:p w:rsidR="00FD5C95" w:rsidRDefault="00FD5C95" w:rsidP="00FD5C95">
      <w:r>
        <w:t xml:space="preserve">    Давай клеить!  : [веселые истории с наклейками : рабочая тетрадь с игровыми заданиями для развития мелкой моторики / пер. с англ. С. Солдатовой ; отв. ред. А. Шахова]. - 5-е изд. - Москва : Манн, Иванов и Фербер, 2019. - [72] с. : цв. ил. - (KUMON. Первые шаги). - Тит. л. отстутствует, описание с обл. - На обл. также: Клеим наклейки и учимся делать простые аппликации. - Загл. ориг.: More Let's Sticker and Paste!. - ISBN 978-5-00117-947-4 : 383,13</w:t>
      </w:r>
    </w:p>
    <w:p w:rsidR="00FD5C95" w:rsidRDefault="00FD5C95" w:rsidP="00FD5C95"/>
    <w:p w:rsidR="00FD5C95" w:rsidRDefault="00FD5C95" w:rsidP="00FD5C95">
      <w:r>
        <w:t>809. ;   М94</w:t>
      </w:r>
    </w:p>
    <w:p w:rsidR="00FD5C95" w:rsidRDefault="00FD5C95" w:rsidP="00FD5C95">
      <w:r>
        <w:t xml:space="preserve">    1774745-Л - аб; 1774746-Л - од</w:t>
      </w:r>
    </w:p>
    <w:p w:rsidR="00FD5C95" w:rsidRDefault="00FD5C95" w:rsidP="00FD5C95">
      <w:r>
        <w:t xml:space="preserve">    Мы любим танцевать! Щенячий патруль / [в пересказе Е. Токаревой]. - [Москва : Эгмонт Россия Лтд, 2018]. - 48 с. : цв. ил. - (Волшебные истории). - Загл. ориг.: We love to dance! PAW Patrol. Magic Stories. - Содерж.: Фейерверк; Храбрые рыцари; Мастера щен-фу; Щенячьи танцы; Мы ищем таланты и др.. - ISBN 978-5-4471-5149-2 : 505,34</w:t>
      </w:r>
    </w:p>
    <w:p w:rsidR="00FD5C95" w:rsidRDefault="00FD5C95" w:rsidP="00FD5C95">
      <w:r>
        <w:t xml:space="preserve">    Оглавление: </w:t>
      </w:r>
      <w:hyperlink r:id="rId562" w:history="1">
        <w:r w:rsidR="006B6855" w:rsidRPr="00C63B18">
          <w:rPr>
            <w:rStyle w:val="a8"/>
          </w:rPr>
          <w:t>http://kitap.tatar.ru/ogl/nlrt/nbrt_mko_2507509.pdf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 xml:space="preserve">810. ;   </w:t>
      </w:r>
    </w:p>
    <w:p w:rsidR="00FD5C95" w:rsidRDefault="00FD5C95" w:rsidP="00FD5C95">
      <w:r>
        <w:t xml:space="preserve">    1774773-Ф - аб; 1774774-Ф - од</w:t>
      </w:r>
    </w:p>
    <w:p w:rsidR="00FD5C95" w:rsidRDefault="00FD5C95" w:rsidP="00FD5C95">
      <w:r>
        <w:t xml:space="preserve">    Гальчук, Андрей</w:t>
      </w:r>
    </w:p>
    <w:p w:rsidR="00FD5C95" w:rsidRDefault="00FD5C95" w:rsidP="00FD5C95">
      <w:r>
        <w:t>Почему звёзды живут на дне морском? : интересные факты о морских обитателях / А. Гальчук, Т. Яценко. - Санкт-Петербург ; Москва ; Екатеринбург ; Воронеж ; Нижний Новгород ; Ростов-на-Дону ; Самара ; Минск : Питер, 2019. - 16  с. : цв. ил. - (Вы и ваш ребенок). - На обл.: 3D - игрушка внутри!. - ISBN 978-5-00116-242-1 : 84,15</w:t>
      </w:r>
    </w:p>
    <w:p w:rsidR="00FD5C95" w:rsidRDefault="00FD5C95" w:rsidP="00FD5C95"/>
    <w:p w:rsidR="00FD5C95" w:rsidRDefault="00FD5C95" w:rsidP="00FD5C95">
      <w:r>
        <w:t>811. ;   А58</w:t>
      </w:r>
    </w:p>
    <w:p w:rsidR="00FD5C95" w:rsidRDefault="00FD5C95" w:rsidP="00FD5C95">
      <w:r>
        <w:t xml:space="preserve">    1774783-Ф - аб; 1774784-Ф - од</w:t>
      </w:r>
    </w:p>
    <w:p w:rsidR="00FD5C95" w:rsidRDefault="00FD5C95" w:rsidP="00FD5C95">
      <w:r>
        <w:t xml:space="preserve">    Альтер, Анна</w:t>
      </w:r>
    </w:p>
    <w:p w:rsidR="00FD5C95" w:rsidRDefault="00FD5C95" w:rsidP="00FD5C95">
      <w:r>
        <w:t>Удивительная генетика / Анна Альтер, Аксель Кан; ил. Эвен Блейн ; [пер. с фр. М. Погорелова, А. Гришина]. - Санкт-Петербург : Питер, 2019. - 48 с. : цв. ил. - (Вы и ваш ребёнок).. - ISBN 978-5-00116-034-2 : 371,25</w:t>
      </w:r>
    </w:p>
    <w:p w:rsidR="00FD5C95" w:rsidRDefault="00FD5C95" w:rsidP="00FD5C95">
      <w:r>
        <w:t xml:space="preserve">    Оглавление: </w:t>
      </w:r>
      <w:hyperlink r:id="rId563" w:history="1">
        <w:r w:rsidR="006B6855" w:rsidRPr="00C63B18">
          <w:rPr>
            <w:rStyle w:val="a8"/>
          </w:rPr>
          <w:t>http://kitap.tatar.ru/ogl/nlrt/nbrt_mko_2507557.pdf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lastRenderedPageBreak/>
        <w:t>812. ;   Ф75</w:t>
      </w:r>
    </w:p>
    <w:p w:rsidR="00FD5C95" w:rsidRDefault="00FD5C95" w:rsidP="00FD5C95">
      <w:r>
        <w:t xml:space="preserve">    1774775-Ф - аб; 1774776-Ф - од</w:t>
      </w:r>
    </w:p>
    <w:p w:rsidR="00FD5C95" w:rsidRDefault="00FD5C95" w:rsidP="00FD5C95">
      <w:r>
        <w:t xml:space="preserve">    Фокин, Алексей</w:t>
      </w:r>
    </w:p>
    <w:p w:rsidR="00FD5C95" w:rsidRDefault="00FD5C95" w:rsidP="00FD5C95">
      <w:r>
        <w:t>Король ребусов в городе древних учёных / Алексей Фокин. - Санкт-Петербург ; Москва ; Екатеринбург ; Воронеж ; Нижний Новгород ; Ростов-на-Дону ; Самара ; Минск : Питер, 2019. - 48 с. : цв. ил. - (Вы и ваш ребёнок).. - ISBN 978-5-4461-0447-5 : 240,68</w:t>
      </w:r>
    </w:p>
    <w:p w:rsidR="00FD5C95" w:rsidRDefault="00FD5C95" w:rsidP="00FD5C95"/>
    <w:p w:rsidR="00FD5C95" w:rsidRDefault="00FD5C95" w:rsidP="00FD5C95">
      <w:r>
        <w:t>813. Д;   В11</w:t>
      </w:r>
    </w:p>
    <w:p w:rsidR="00FD5C95" w:rsidRDefault="00FD5C95" w:rsidP="00FD5C95">
      <w:r>
        <w:t xml:space="preserve">    1774759-Л - аб; 1774760-Л - од</w:t>
      </w:r>
    </w:p>
    <w:p w:rsidR="00FD5C95" w:rsidRDefault="00FD5C95" w:rsidP="00FD5C95">
      <w:r>
        <w:t xml:space="preserve">    В замке принцессы : большие истории для маленьких ручек / [отв. ред. Е. А. Меркурьева ; пер. с фр. Л. И. Боровиковой]. - [Москва : Эксмо], 2019]. - [16] с. : цв. ил. - (Книжки читаем - картинки собираем). - Тит. л. отсутствует, описание с обл. - На обл. также: Собери гигантскую картинку и играй в замке. - Загл. ориг.: Le château de princesses. - ISBN 978-5-04-092052-5 : 423,17</w:t>
      </w:r>
    </w:p>
    <w:p w:rsidR="00FD5C95" w:rsidRDefault="00FD5C95" w:rsidP="00FD5C95"/>
    <w:p w:rsidR="00FD5C95" w:rsidRDefault="00FD5C95" w:rsidP="00FD5C95">
      <w:r>
        <w:t>814. Д;   Н12</w:t>
      </w:r>
    </w:p>
    <w:p w:rsidR="00FD5C95" w:rsidRDefault="00FD5C95" w:rsidP="00FD5C95">
      <w:r>
        <w:t xml:space="preserve">    1774761-Л - аб; 1774762-Л - од</w:t>
      </w:r>
    </w:p>
    <w:p w:rsidR="00FD5C95" w:rsidRDefault="00FD5C95" w:rsidP="00FD5C95">
      <w:r>
        <w:t xml:space="preserve">    На стройке : большие истории для маленьких ручек / [отв. ред. Е. А. Меркурьева ; пер. с фр. Л. И. Боровиковой]. - [Москва : Эксмо], 2019]. - [16] с. : цв. ил. - (Книжки читаем - картинки собираем). - Тит. л. отсутствует, описание с обл. - На обл. также: Книга превращается в большую карту. - Загл. ориг.: Une journée sur le chantier. - ISBN 978-5-04-093625-0 : 423,17</w:t>
      </w:r>
    </w:p>
    <w:p w:rsidR="00FD5C95" w:rsidRDefault="00FD5C95" w:rsidP="00FD5C95"/>
    <w:p w:rsidR="00FD5C95" w:rsidRDefault="00FD5C95" w:rsidP="00FD5C95">
      <w:r>
        <w:t>815. И;   Ш41</w:t>
      </w:r>
    </w:p>
    <w:p w:rsidR="00FD5C95" w:rsidRDefault="00FD5C95" w:rsidP="00FD5C95">
      <w:r>
        <w:t xml:space="preserve">    245941-Л - кх</w:t>
      </w:r>
    </w:p>
    <w:p w:rsidR="00FD5C95" w:rsidRDefault="00FD5C95" w:rsidP="00FD5C95">
      <w:r>
        <w:t xml:space="preserve">    Гамлет принц Датский : трагедия в пяти актах / У. Шекспир; под ред.: И. Граковой, Д. Бисти, В. Богданова, А. Абрамова, В. Гориной, В. Назимовой. - Москва : Исскуство, 1965. - 202 с. - Shakespeare Hamlet. Перевод М. Лозинского : 0,23</w:t>
      </w:r>
    </w:p>
    <w:p w:rsidR="00FD5C95" w:rsidRDefault="00FD5C95" w:rsidP="00FD5C95"/>
    <w:p w:rsidR="00FD5C95" w:rsidRDefault="00FD5C95" w:rsidP="00FD5C95">
      <w:r>
        <w:t>816. ;   Р39</w:t>
      </w:r>
    </w:p>
    <w:p w:rsidR="00FD5C95" w:rsidRDefault="00FD5C95" w:rsidP="00FD5C95">
      <w:r>
        <w:t xml:space="preserve">    1773945-Ф - аб; 1773946-Ф - од</w:t>
      </w:r>
    </w:p>
    <w:p w:rsidR="00FD5C95" w:rsidRDefault="00FD5C95" w:rsidP="00FD5C95">
      <w:r>
        <w:t xml:space="preserve">    Рентта, Шерон</w:t>
      </w:r>
    </w:p>
    <w:p w:rsidR="00FD5C95" w:rsidRDefault="00FD5C95" w:rsidP="00FD5C95">
      <w:r>
        <w:t>Один день с врачом / Шерон Рентта; [пер. с англ. М. Пшеничной ; рис. Ш. Рентта]. - Москва : ЭНАС-КНИГА, 2019. - 31, [2] c. : ил., цв. ил. - (Один день приключений).. - ISBN 978-5-91921-751-0 : 432,08</w:t>
      </w:r>
    </w:p>
    <w:p w:rsidR="00FD5C95" w:rsidRDefault="00FD5C95" w:rsidP="00FD5C95"/>
    <w:p w:rsidR="00FD5C95" w:rsidRDefault="00FD5C95" w:rsidP="00FD5C95">
      <w:r>
        <w:t>817. ;   У34</w:t>
      </w:r>
    </w:p>
    <w:p w:rsidR="00FD5C95" w:rsidRDefault="00FD5C95" w:rsidP="00FD5C95">
      <w:r>
        <w:t xml:space="preserve">    1774834-Л - аб; 1774835-Л - од</w:t>
      </w:r>
    </w:p>
    <w:p w:rsidR="00FD5C95" w:rsidRDefault="00FD5C95" w:rsidP="00FD5C95">
      <w:r>
        <w:t xml:space="preserve">    Впервые! Самый быстрый способ выучить таблицу умножения! / О. Узорова, Е. Нефёдова. - Москва : АСТ, 2019. - [32] с. : табл. - (Самый быстрый способ).. - ISBN 978-5-17-047666-4 : 79,97</w:t>
      </w:r>
    </w:p>
    <w:p w:rsidR="00FD5C95" w:rsidRDefault="00FD5C95" w:rsidP="00FD5C95"/>
    <w:p w:rsidR="00FD5C95" w:rsidRDefault="00FD5C95" w:rsidP="00FD5C95">
      <w:r>
        <w:t>818. ;   У37</w:t>
      </w:r>
    </w:p>
    <w:p w:rsidR="00FD5C95" w:rsidRDefault="00FD5C95" w:rsidP="00FD5C95">
      <w:r>
        <w:t xml:space="preserve">    1774797-Л - од; 1774798-Л - кх</w:t>
      </w:r>
    </w:p>
    <w:p w:rsidR="00FD5C95" w:rsidRDefault="00FD5C95" w:rsidP="00FD5C95">
      <w:r>
        <w:t xml:space="preserve">    Уинстон, Роберт</w:t>
      </w:r>
    </w:p>
    <w:p w:rsidR="00FD5C95" w:rsidRDefault="00FD5C95" w:rsidP="00FD5C95">
      <w:r>
        <w:t>Как помочь ребёнку повзрослеть : иллюстрированное руководство для родителей по переходному возрасту / Роберт Уинстон; пер. с англ. Екатерины Гаевской. - Москва : Манн, Иванов и Фербер, 2018. - 244 с. - Алф. указ.: с. 240-243. - ISBN 978-5-00100-915-3 : 1411,30</w:t>
      </w:r>
    </w:p>
    <w:p w:rsidR="00FD5C95" w:rsidRDefault="00FD5C95" w:rsidP="00FD5C95">
      <w:r>
        <w:t xml:space="preserve">    Оглавление: </w:t>
      </w:r>
      <w:hyperlink r:id="rId564" w:history="1">
        <w:r w:rsidR="006B6855" w:rsidRPr="00C63B18">
          <w:rPr>
            <w:rStyle w:val="a8"/>
          </w:rPr>
          <w:t>http://kitap.tatar.ru/ogl/nlrt/nbrt_mko_2507634.pdf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lastRenderedPageBreak/>
        <w:t>819. ;   Ш17</w:t>
      </w:r>
    </w:p>
    <w:p w:rsidR="00FD5C95" w:rsidRDefault="00FD5C95" w:rsidP="00FD5C95">
      <w:r>
        <w:t xml:space="preserve">    1774836-Л - од</w:t>
      </w:r>
    </w:p>
    <w:p w:rsidR="00FD5C95" w:rsidRDefault="00FD5C95" w:rsidP="00FD5C95">
      <w:r>
        <w:t xml:space="preserve">    Шайнбергер, Феликс</w:t>
      </w:r>
    </w:p>
    <w:p w:rsidR="00FD5C95" w:rsidRDefault="00FD5C95" w:rsidP="00FD5C95">
      <w:r>
        <w:t>Скетчи без границ : смелые зарисовки в дороге, в городе, на пляже и где угодно / Феликс Шайнбергер; пер. с нем. Екатерины Якушевой. - Москва : Манн, Иванов и Фербер, 2019. - 158, [2] с. : ил. - Загл. и авт. ориг.: Mut zum Skizzenbuch / Felix Scheinberger. - ISBN 978-5-00117-684-8 : 988,57</w:t>
      </w:r>
    </w:p>
    <w:p w:rsidR="00FD5C95" w:rsidRDefault="00FD5C95" w:rsidP="00FD5C95">
      <w:r>
        <w:t xml:space="preserve">    Оглавление: </w:t>
      </w:r>
      <w:hyperlink r:id="rId565" w:history="1">
        <w:r w:rsidR="006B6855" w:rsidRPr="00C63B18">
          <w:rPr>
            <w:rStyle w:val="a8"/>
          </w:rPr>
          <w:t>http://kitap.tatar.ru/ogl/nlrt/nbrt_mko_2507640.pdf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820. ;   Д13</w:t>
      </w:r>
    </w:p>
    <w:p w:rsidR="00FD5C95" w:rsidRDefault="00FD5C95" w:rsidP="00FD5C95">
      <w:r>
        <w:t xml:space="preserve">    1774837-Л - аб; 1774838-Л - од</w:t>
      </w:r>
    </w:p>
    <w:p w:rsidR="00FD5C95" w:rsidRDefault="00FD5C95" w:rsidP="00FD5C95">
      <w:r>
        <w:t xml:space="preserve">    Давыдова, Елена</w:t>
      </w:r>
    </w:p>
    <w:p w:rsidR="00FD5C95" w:rsidRDefault="00FD5C95" w:rsidP="00FD5C95">
      <w:r>
        <w:t>Как устроены машины? : книжка с окошками / [Елена Давыдова; ил. В. Даниловой]. - Москва : Clever, 2019. - [16] с. : цв. ил. - (Маленькие исследователи). - Тит. л. отсутствует, описание с обл.. - ISBN 978-5-00115-186-9 : 832,04</w:t>
      </w:r>
    </w:p>
    <w:p w:rsidR="00FD5C95" w:rsidRDefault="00FD5C95" w:rsidP="00FD5C95"/>
    <w:p w:rsidR="00FD5C95" w:rsidRDefault="00FD5C95" w:rsidP="00FD5C95">
      <w:r>
        <w:t>821. ;   П18</w:t>
      </w:r>
    </w:p>
    <w:p w:rsidR="00FD5C95" w:rsidRDefault="00FD5C95" w:rsidP="00FD5C95">
      <w:r>
        <w:t xml:space="preserve">    1774841-Л - аб; 1774842-Л - од</w:t>
      </w:r>
    </w:p>
    <w:p w:rsidR="00FD5C95" w:rsidRDefault="00FD5C95" w:rsidP="00FD5C95">
      <w:r>
        <w:t xml:space="preserve">    Парфентьева, Лариса. 100 способов изменить жизнь / Лариса Парфентьева. - 2-е изд. - Москва : Манн, Иванов и Фербер, 2018. - ISBN 978-5-00117-134-8. - Часть 2. - 2018. - 284, [4] c. : 749,21</w:t>
      </w:r>
    </w:p>
    <w:p w:rsidR="00FD5C95" w:rsidRDefault="00FD5C95" w:rsidP="00FD5C95">
      <w:r>
        <w:t xml:space="preserve">    Оглавление: </w:t>
      </w:r>
      <w:hyperlink r:id="rId566" w:history="1">
        <w:r w:rsidR="006B6855" w:rsidRPr="00C63B18">
          <w:rPr>
            <w:rStyle w:val="a8"/>
          </w:rPr>
          <w:t>http://kitap.tatar.ru/ogl/nlrt/nbrt_mko_2507676.pdf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822. ;   Ц27</w:t>
      </w:r>
    </w:p>
    <w:p w:rsidR="00FD5C95" w:rsidRDefault="00FD5C95" w:rsidP="00FD5C95">
      <w:r>
        <w:t xml:space="preserve">    1774843-Л - од</w:t>
      </w:r>
    </w:p>
    <w:p w:rsidR="00FD5C95" w:rsidRDefault="00FD5C95" w:rsidP="00FD5C95">
      <w:r>
        <w:t xml:space="preserve">    Цвета : малыш и всё, что его окружает : книжка с окошками / [гл. ред. Е. Измайлова ; ил. Е. Гущи]. - Москва : Clever, 2018. - [16] с. : цв. ил. - (Загляни в окошко). - Тит. л. отсутствует, описание с обл.. - ISBN 978-5-906929-25-9 : 1134,54</w:t>
      </w:r>
    </w:p>
    <w:p w:rsidR="00FD5C95" w:rsidRDefault="00FD5C95" w:rsidP="00FD5C95"/>
    <w:p w:rsidR="00FD5C95" w:rsidRDefault="00FD5C95" w:rsidP="00FD5C95">
      <w:r>
        <w:t>823. ;   О-28</w:t>
      </w:r>
    </w:p>
    <w:p w:rsidR="00FD5C95" w:rsidRDefault="00FD5C95" w:rsidP="00FD5C95">
      <w:r>
        <w:t xml:space="preserve">    1774844-М - аб; 1774845-М - од</w:t>
      </w:r>
    </w:p>
    <w:p w:rsidR="00FD5C95" w:rsidRDefault="00FD5C95" w:rsidP="00FD5C95">
      <w:r>
        <w:t xml:space="preserve">    Общение / [гл. ред. А. Степанов ; отв. ред. Г. Филатова]. - Москва : Манн, Иванов и Фербер, 2018. - 95 с. : цв. ил. - (Фикситека).. - ISBN 978-5-00117-358-8 : 432,19</w:t>
      </w:r>
    </w:p>
    <w:p w:rsidR="00FD5C95" w:rsidRDefault="00FD5C95" w:rsidP="00FD5C95">
      <w:r>
        <w:t xml:space="preserve">    Оглавление: </w:t>
      </w:r>
      <w:hyperlink r:id="rId567" w:history="1">
        <w:r w:rsidR="006B6855" w:rsidRPr="00C63B18">
          <w:rPr>
            <w:rStyle w:val="a8"/>
          </w:rPr>
          <w:t>http://kitap.tatar.ru/ogl/nlrt/nbrt_mko_2507686.pdf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824. ;   У36</w:t>
      </w:r>
    </w:p>
    <w:p w:rsidR="00FD5C95" w:rsidRDefault="00FD5C95" w:rsidP="00FD5C95">
      <w:r>
        <w:t xml:space="preserve">    1774846-Л - аб; 1774847-Л - од</w:t>
      </w:r>
    </w:p>
    <w:p w:rsidR="00FD5C95" w:rsidRDefault="00FD5C95" w:rsidP="00FD5C95">
      <w:r>
        <w:t xml:space="preserve">    Уилбер, Кен</w:t>
      </w:r>
    </w:p>
    <w:p w:rsidR="00FD5C95" w:rsidRDefault="00FD5C95" w:rsidP="00FD5C95">
      <w:r>
        <w:t>Трамп и эпоха постправды / Кен Уилбер; пер. с англ. Е. Пустошкина ; [науч. ред. А. Нариньяни]. - Москва : Манн, Иванов и Фербер, 2018. - 222, [2] с. - Доп. тит. л. на англ. яз. - Загл. и авт. ориг.: Trump and a post-truth world / Ken Wilber. - ISBN 978-5-00117-365-6 : 874,17</w:t>
      </w:r>
    </w:p>
    <w:p w:rsidR="00FD5C95" w:rsidRDefault="00FD5C95" w:rsidP="00FD5C95">
      <w:r>
        <w:t xml:space="preserve">    Оглавление: </w:t>
      </w:r>
      <w:hyperlink r:id="rId568" w:history="1">
        <w:r w:rsidR="006B6855" w:rsidRPr="00C63B18">
          <w:rPr>
            <w:rStyle w:val="a8"/>
          </w:rPr>
          <w:t>http://kitap.tatar.ru/ogl/nlrt/nbrt_mko_2507700.pdf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825. ;   Р74</w:t>
      </w:r>
    </w:p>
    <w:p w:rsidR="00FD5C95" w:rsidRDefault="00FD5C95" w:rsidP="00FD5C95">
      <w:r>
        <w:t xml:space="preserve">    1774850-Л - аб; 1774851-Л - од</w:t>
      </w:r>
    </w:p>
    <w:p w:rsidR="00FD5C95" w:rsidRDefault="00FD5C95" w:rsidP="00FD5C95">
      <w:r>
        <w:t xml:space="preserve">    Рос, Дональд</w:t>
      </w:r>
    </w:p>
    <w:p w:rsidR="00FD5C95" w:rsidRDefault="00FD5C95" w:rsidP="00FD5C95">
      <w:r>
        <w:lastRenderedPageBreak/>
        <w:t>Не делай это : тайм-менеджмент для творческих людей / Дональд Рос; пер. с англ. Елены Куприяновой. - Москва : Манн, Иванов и Фербер, 2018. - 159 с. : ил. - Загл. и авт. ориг.: Don't Read This Book: Time Management for Creative People / Donald Roos. - ISBN 978-5-00117-552-0 : 776,16</w:t>
      </w:r>
    </w:p>
    <w:p w:rsidR="00FD5C95" w:rsidRDefault="00FD5C95" w:rsidP="00FD5C95">
      <w:r>
        <w:t xml:space="preserve">    Оглавление: </w:t>
      </w:r>
      <w:hyperlink r:id="rId569" w:history="1">
        <w:r w:rsidR="006B6855" w:rsidRPr="00C63B18">
          <w:rPr>
            <w:rStyle w:val="a8"/>
          </w:rPr>
          <w:t>http://kitap.tatar.ru/ogl/nlrt/nbrt_mko_2507715.pdf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826. ;   Э49</w:t>
      </w:r>
    </w:p>
    <w:p w:rsidR="00FD5C95" w:rsidRDefault="00FD5C95" w:rsidP="00FD5C95">
      <w:r>
        <w:t xml:space="preserve">    1774813-Л - аб; 1774814-Л - од</w:t>
      </w:r>
    </w:p>
    <w:p w:rsidR="00FD5C95" w:rsidRDefault="00FD5C95" w:rsidP="00FD5C95">
      <w:r>
        <w:t xml:space="preserve">    Элрод, Хэл</w:t>
      </w:r>
    </w:p>
    <w:p w:rsidR="00FD5C95" w:rsidRDefault="00FD5C95" w:rsidP="00FD5C95">
      <w:r>
        <w:t>Магия утра : как первый час дня определяет ваш успех / Хэл Элрод; перевод с английского Оксаны Медведь. - 7-е изд. - Москва : Манн, Иванов и Фербер, 2020. - 240 с. - Загл. и авт. ориг.: The Miracle Morning: The Not-So-Obvious Secret Guaranteed to Transform Your Life ( Before 8 AM ) / Hal Elrod. - ISBN 978-5-00146-552-2 : 749,21</w:t>
      </w:r>
    </w:p>
    <w:p w:rsidR="00FD5C95" w:rsidRDefault="00FD5C95" w:rsidP="00FD5C95">
      <w:r>
        <w:t xml:space="preserve">    Оглавление: </w:t>
      </w:r>
      <w:hyperlink r:id="rId570" w:history="1">
        <w:r w:rsidR="006B6855" w:rsidRPr="00C63B18">
          <w:rPr>
            <w:rStyle w:val="a8"/>
          </w:rPr>
          <w:t>http://kitap.tatar.ru/ogl/nlrt/nbrt_mko_2507825.pdf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827. ;   Р55</w:t>
      </w:r>
    </w:p>
    <w:p w:rsidR="00FD5C95" w:rsidRDefault="00FD5C95" w:rsidP="00FD5C95">
      <w:r>
        <w:t xml:space="preserve">    1774815-Л - аб; 1774816-Л - од</w:t>
      </w:r>
    </w:p>
    <w:p w:rsidR="00FD5C95" w:rsidRDefault="00FD5C95" w:rsidP="00FD5C95">
      <w:r>
        <w:t xml:space="preserve">    Рихтер, Хорст-Эберхард</w:t>
      </w:r>
    </w:p>
    <w:p w:rsidR="00FD5C95" w:rsidRDefault="00FD5C95" w:rsidP="00FD5C95">
      <w:r>
        <w:t>Родители, ребёнок и невроз: психоанализ детской роли / Хорст-Эберхард Рихтер; [пер. с нем. О. Шиловой]. - Санкт-Петербург ; Москва ; Екатеринбург ; Воронеж ; Нижний Новгород ; Ростов-на-Дону ; Самара ; Минск : Питер, 2020. - 320 с. - На обл. также: Bestseller. В мире продано более 300000 экземпляров. - Загл. и авт. ориг.: Eltern, Kind und Neurose: Psychoanalyse der kindlichen Rolle / Horst-Eberhard Richter. - ISBN 978-5-4461-0813-8. - ISBN 978-3499160820 (нем.) : 580,80</w:t>
      </w:r>
    </w:p>
    <w:p w:rsidR="00FD5C95" w:rsidRDefault="00FD5C95" w:rsidP="00FD5C95">
      <w:r>
        <w:t xml:space="preserve">    Оглавление: </w:t>
      </w:r>
      <w:hyperlink r:id="rId571" w:history="1">
        <w:r w:rsidR="006B6855" w:rsidRPr="00C63B18">
          <w:rPr>
            <w:rStyle w:val="a8"/>
          </w:rPr>
          <w:t>http://kitap.tatar.ru/ogl/nlrt/nbrt_mko_2507879.pdf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828. ;   Г60</w:t>
      </w:r>
    </w:p>
    <w:p w:rsidR="00FD5C95" w:rsidRDefault="00FD5C95" w:rsidP="00FD5C95">
      <w:r>
        <w:t xml:space="preserve">    1774817-Л - аб; 1774818-Л - од</w:t>
      </w:r>
    </w:p>
    <w:p w:rsidR="00FD5C95" w:rsidRDefault="00FD5C95" w:rsidP="00FD5C95">
      <w:r>
        <w:t xml:space="preserve">    Голви, Тимоти</w:t>
      </w:r>
    </w:p>
    <w:p w:rsidR="00FD5C95" w:rsidRPr="00FD5C95" w:rsidRDefault="00FD5C95" w:rsidP="00FD5C95">
      <w:pPr>
        <w:rPr>
          <w:lang w:val="en-US"/>
        </w:rPr>
      </w:pPr>
      <w:r>
        <w:t xml:space="preserve">Работа как внутренняя игра. Раскрытие личного потенциала / Тимоти Голви; пер. с англ. Татьяны Гутниковой. - 2-е изд. - Москва : Манн, Иванов и Фербер, 2019. - 304 с. - Загл. и авт. ориг.: The Inner Game of Work. </w:t>
      </w:r>
      <w:r w:rsidRPr="00FD5C95">
        <w:rPr>
          <w:lang w:val="en-US"/>
        </w:rPr>
        <w:t>Focus, Learning, Pleasure, and Mobility in the Workplace / W. Timothy Gallwey. - ISBN 978-5-00117-869-9 : 726,88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572" w:history="1">
        <w:r w:rsidR="006B6855" w:rsidRPr="00C63B18">
          <w:rPr>
            <w:rStyle w:val="a8"/>
          </w:rPr>
          <w:t>http://kitap.tatar.ru/ogl/nlrt/nbrt_mko_2507884.pdf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829. ;   К28</w:t>
      </w:r>
    </w:p>
    <w:p w:rsidR="00FD5C95" w:rsidRDefault="00FD5C95" w:rsidP="00FD5C95">
      <w:r>
        <w:t xml:space="preserve">    1774819-Л - аб; 1774820-Л - од</w:t>
      </w:r>
    </w:p>
    <w:p w:rsidR="00FD5C95" w:rsidRDefault="00FD5C95" w:rsidP="00FD5C95">
      <w:r>
        <w:t xml:space="preserve">    Каспер, Розанна</w:t>
      </w:r>
    </w:p>
    <w:p w:rsidR="00FD5C95" w:rsidRPr="00FD5C95" w:rsidRDefault="00FD5C95" w:rsidP="00FD5C95">
      <w:pPr>
        <w:rPr>
          <w:lang w:val="en-US"/>
        </w:rPr>
      </w:pPr>
      <w:r>
        <w:t>Книга челленджей : 60 программ, формирующих полезные привычки / Розанна Каспер; пер. с англ. Ирины</w:t>
      </w:r>
      <w:r w:rsidRPr="00FD5C95">
        <w:rPr>
          <w:lang w:val="en-US"/>
        </w:rPr>
        <w:t xml:space="preserve"> </w:t>
      </w:r>
      <w:r>
        <w:t>Листопад</w:t>
      </w:r>
      <w:r w:rsidRPr="00FD5C95">
        <w:rPr>
          <w:lang w:val="en-US"/>
        </w:rPr>
        <w:t xml:space="preserve">. - </w:t>
      </w:r>
      <w:r>
        <w:t>Москва</w:t>
      </w:r>
      <w:r w:rsidRPr="00FD5C95">
        <w:rPr>
          <w:lang w:val="en-US"/>
        </w:rPr>
        <w:t xml:space="preserve"> : </w:t>
      </w:r>
      <w:r>
        <w:t>Манн</w:t>
      </w:r>
      <w:r w:rsidRPr="00FD5C95">
        <w:rPr>
          <w:lang w:val="en-US"/>
        </w:rPr>
        <w:t xml:space="preserve">, </w:t>
      </w:r>
      <w:r>
        <w:t>Иванов</w:t>
      </w:r>
      <w:r w:rsidRPr="00FD5C95">
        <w:rPr>
          <w:lang w:val="en-US"/>
        </w:rPr>
        <w:t xml:space="preserve"> </w:t>
      </w:r>
      <w:r>
        <w:t>и</w:t>
      </w:r>
      <w:r w:rsidRPr="00FD5C95">
        <w:rPr>
          <w:lang w:val="en-US"/>
        </w:rPr>
        <w:t xml:space="preserve"> </w:t>
      </w:r>
      <w:r>
        <w:t>Фербер</w:t>
      </w:r>
      <w:r w:rsidRPr="00FD5C95">
        <w:rPr>
          <w:lang w:val="en-US"/>
        </w:rPr>
        <w:t xml:space="preserve">, 2019. - 224 </w:t>
      </w:r>
      <w:r>
        <w:t>с</w:t>
      </w:r>
      <w:r w:rsidRPr="00FD5C95">
        <w:rPr>
          <w:lang w:val="en-US"/>
        </w:rPr>
        <w:t xml:space="preserve">. - </w:t>
      </w:r>
      <w:r>
        <w:t>Загл</w:t>
      </w:r>
      <w:r w:rsidRPr="00FD5C95">
        <w:rPr>
          <w:lang w:val="en-US"/>
        </w:rPr>
        <w:t xml:space="preserve">.  </w:t>
      </w:r>
      <w:r>
        <w:t>и</w:t>
      </w:r>
      <w:r w:rsidRPr="00FD5C95">
        <w:rPr>
          <w:lang w:val="en-US"/>
        </w:rPr>
        <w:t xml:space="preserve"> </w:t>
      </w:r>
      <w:r>
        <w:t>авт</w:t>
      </w:r>
      <w:r w:rsidRPr="00FD5C95">
        <w:rPr>
          <w:lang w:val="en-US"/>
        </w:rPr>
        <w:t xml:space="preserve">. </w:t>
      </w:r>
      <w:r>
        <w:t>ориг</w:t>
      </w:r>
      <w:r w:rsidRPr="00FD5C95">
        <w:rPr>
          <w:lang w:val="en-US"/>
        </w:rPr>
        <w:t>.: The Big Book of 30-Day Challenges: 60 Habit-Forming Programs to live an Infinitely Better Life / Rosanna Casper. - ISBN 978-5-00117-708-1 : 776,05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573" w:history="1">
        <w:r w:rsidR="006B6855" w:rsidRPr="00C63B18">
          <w:rPr>
            <w:rStyle w:val="a8"/>
          </w:rPr>
          <w:t>http://kitap.tatar.ru/ogl/nlrt/nbrt_mko_2507890.pdf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830. ;   Р39</w:t>
      </w:r>
    </w:p>
    <w:p w:rsidR="00FD5C95" w:rsidRDefault="00FD5C95" w:rsidP="00FD5C95">
      <w:r>
        <w:t xml:space="preserve">    1773947-Ф - аб; 1773948-Ф - од</w:t>
      </w:r>
    </w:p>
    <w:p w:rsidR="00FD5C95" w:rsidRDefault="00FD5C95" w:rsidP="00FD5C95">
      <w:r>
        <w:t xml:space="preserve">    Рентта, Шерон</w:t>
      </w:r>
    </w:p>
    <w:p w:rsidR="00FD5C95" w:rsidRDefault="00FD5C95" w:rsidP="00FD5C95">
      <w:r>
        <w:lastRenderedPageBreak/>
        <w:t>Один день на поезде / Шерон Рентта; [пер. с англ. М. Пшеничной ; рис. Ш. Рентта]. - Москва : ЭНАС-КНИГА, 2019. - 31, [1] c. : ил., цв. ил. - (Один день приключений).. - ISBN 978-5-91921-757-2 : 432,08</w:t>
      </w:r>
    </w:p>
    <w:p w:rsidR="00FD5C95" w:rsidRDefault="00FD5C95" w:rsidP="00FD5C95"/>
    <w:p w:rsidR="00FD5C95" w:rsidRDefault="00FD5C95" w:rsidP="00FD5C95">
      <w:r>
        <w:t>831. ;   Л59</w:t>
      </w:r>
    </w:p>
    <w:p w:rsidR="00FD5C95" w:rsidRDefault="00FD5C95" w:rsidP="00FD5C95">
      <w:r>
        <w:t xml:space="preserve">    1774824-Л - од; 1774823-Л - аб</w:t>
      </w:r>
    </w:p>
    <w:p w:rsidR="00FD5C95" w:rsidRDefault="00FD5C95" w:rsidP="00FD5C95">
      <w:r>
        <w:t xml:space="preserve">    Линн, Адель</w:t>
      </w:r>
    </w:p>
    <w:p w:rsidR="00FD5C95" w:rsidRDefault="00FD5C95" w:rsidP="00FD5C95">
      <w:pPr>
        <w:rPr>
          <w:lang w:val="en-US"/>
        </w:rPr>
      </w:pPr>
      <w:r>
        <w:t xml:space="preserve">Сила эмоционального интеллекта : как его развить для работы и жизни / Адель Линн; пер. с англ. Эммы  Каировой, Екатерины Кротовой. - Москва : Манн, Иванов и Фербер, 2019. - 320 с. - Загл. и авт. ориг.: The EQ Difference. </w:t>
      </w:r>
      <w:r w:rsidRPr="00FD5C95">
        <w:rPr>
          <w:lang w:val="en-US"/>
        </w:rPr>
        <w:t>Powerful Plan for Putting Emotional Intelligence to Work / Adele B. Lynn. - ISBN 978-5-00117-623-7 : 946,88</w:t>
      </w:r>
    </w:p>
    <w:p w:rsidR="00FD5C95" w:rsidRPr="006B6855" w:rsidRDefault="00FD5C95" w:rsidP="00FD5C95">
      <w:r w:rsidRPr="00FD5C95">
        <w:t xml:space="preserve">    Оглавление: </w:t>
      </w:r>
      <w:hyperlink r:id="rId574" w:history="1">
        <w:r w:rsidR="006B6855" w:rsidRPr="00C63B18">
          <w:rPr>
            <w:rStyle w:val="a8"/>
            <w:lang w:val="en-US"/>
          </w:rPr>
          <w:t>http</w:t>
        </w:r>
        <w:r w:rsidR="006B6855" w:rsidRPr="00C63B18">
          <w:rPr>
            <w:rStyle w:val="a8"/>
          </w:rPr>
          <w:t>://</w:t>
        </w:r>
        <w:r w:rsidR="006B6855" w:rsidRPr="00C63B18">
          <w:rPr>
            <w:rStyle w:val="a8"/>
            <w:lang w:val="en-US"/>
          </w:rPr>
          <w:t>kitap</w:t>
        </w:r>
        <w:r w:rsidR="006B6855" w:rsidRPr="00C63B18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tatar</w:t>
        </w:r>
        <w:r w:rsidR="006B6855" w:rsidRPr="00C63B18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ru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ogl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nlrt</w:t>
        </w:r>
        <w:r w:rsidR="006B6855" w:rsidRPr="00C63B18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nbrt</w:t>
        </w:r>
        <w:r w:rsidR="006B6855" w:rsidRPr="00C63B18">
          <w:rPr>
            <w:rStyle w:val="a8"/>
          </w:rPr>
          <w:t>_</w:t>
        </w:r>
        <w:r w:rsidR="006B6855" w:rsidRPr="00C63B18">
          <w:rPr>
            <w:rStyle w:val="a8"/>
            <w:lang w:val="en-US"/>
          </w:rPr>
          <w:t>mko</w:t>
        </w:r>
        <w:r w:rsidR="006B6855" w:rsidRPr="00C63B18">
          <w:rPr>
            <w:rStyle w:val="a8"/>
          </w:rPr>
          <w:t>_2507909.</w:t>
        </w:r>
        <w:r w:rsidR="006B6855" w:rsidRPr="00C63B18">
          <w:rPr>
            <w:rStyle w:val="a8"/>
            <w:lang w:val="en-US"/>
          </w:rPr>
          <w:t>pdf</w:t>
        </w:r>
      </w:hyperlink>
    </w:p>
    <w:p w:rsidR="006B6855" w:rsidRPr="006B6855" w:rsidRDefault="006B6855" w:rsidP="00FD5C95"/>
    <w:p w:rsidR="00FD5C95" w:rsidRPr="00FD5C95" w:rsidRDefault="00FD5C95" w:rsidP="00FD5C95"/>
    <w:p w:rsidR="00FD5C95" w:rsidRDefault="00FD5C95" w:rsidP="00FD5C95">
      <w:r>
        <w:t>832. ;   Р39</w:t>
      </w:r>
    </w:p>
    <w:p w:rsidR="00FD5C95" w:rsidRDefault="00FD5C95" w:rsidP="00FD5C95">
      <w:r>
        <w:t xml:space="preserve">    1773949-Ф - аб; 1773950-Ф - од</w:t>
      </w:r>
    </w:p>
    <w:p w:rsidR="00FD5C95" w:rsidRDefault="00FD5C95" w:rsidP="00FD5C95">
      <w:r>
        <w:t xml:space="preserve">    Рентта, Шерон</w:t>
      </w:r>
    </w:p>
    <w:p w:rsidR="00FD5C95" w:rsidRDefault="00FD5C95" w:rsidP="00FD5C95">
      <w:r>
        <w:t>Один день в аэропорту / Шерон Рентта; [пер. с англ. М. Пшеничной ; рис. Ш. Рентта]. - Москва : ЭНАС-КНИГА, 2019. - 29, [3] c. : ил., цв. ил. - (Один день приключений).. - ISBN 978-5-91921-755-8 : 432,08</w:t>
      </w:r>
    </w:p>
    <w:p w:rsidR="00FD5C95" w:rsidRDefault="00FD5C95" w:rsidP="00FD5C95"/>
    <w:p w:rsidR="00FD5C95" w:rsidRDefault="00FD5C95" w:rsidP="00FD5C95">
      <w:r>
        <w:t>833. ;   Р39</w:t>
      </w:r>
    </w:p>
    <w:p w:rsidR="00FD5C95" w:rsidRDefault="00FD5C95" w:rsidP="00FD5C95">
      <w:r>
        <w:t xml:space="preserve">    1773951-Ф - аб; 1773952-Ф - од</w:t>
      </w:r>
    </w:p>
    <w:p w:rsidR="00FD5C95" w:rsidRDefault="00FD5C95" w:rsidP="00FD5C95">
      <w:r>
        <w:t xml:space="preserve">    Рентта, Шерон</w:t>
      </w:r>
    </w:p>
    <w:p w:rsidR="00FD5C95" w:rsidRDefault="00FD5C95" w:rsidP="00FD5C95">
      <w:r>
        <w:t>Один день на пожарной станции / Шерон Рентта; [пер. с англ. М. Пшеничной ; рис. Ш. Рентта]. - Москва : ЭНАС-КНИГА, 2019. - 31, [1] с. : ил., цв. ил. - (Один день приключений).. - ISBN 978-5-91921-752-7 : 432,08</w:t>
      </w:r>
    </w:p>
    <w:p w:rsidR="00FD5C95" w:rsidRDefault="00FD5C95" w:rsidP="00FD5C95"/>
    <w:p w:rsidR="00FD5C95" w:rsidRDefault="00FD5C95" w:rsidP="00FD5C95">
      <w:r>
        <w:t>834. ;   У74</w:t>
      </w:r>
    </w:p>
    <w:p w:rsidR="00FD5C95" w:rsidRDefault="00FD5C95" w:rsidP="00FD5C95">
      <w:r>
        <w:t xml:space="preserve">    1773961-Л - аб; 1773962-Л - од</w:t>
      </w:r>
    </w:p>
    <w:p w:rsidR="00FD5C95" w:rsidRDefault="00FD5C95" w:rsidP="00FD5C95">
      <w:r>
        <w:t xml:space="preserve">    Усачев, Андрей</w:t>
      </w:r>
    </w:p>
    <w:p w:rsidR="00FD5C95" w:rsidRDefault="00FD5C95" w:rsidP="00FD5C95">
      <w:r>
        <w:t>Как поймать мамонта? Первобытная история / Андрей Усачев, Алёша Дмитриев; [ил. Капыча]. - Москва : Время, 2018. - 141, [1] c. : ил. - (Уроки истории).. - ISBN 978-5-9691-1732-7 : 503,25</w:t>
      </w:r>
    </w:p>
    <w:p w:rsidR="00FD5C95" w:rsidRDefault="00FD5C95" w:rsidP="00FD5C95">
      <w:r>
        <w:t xml:space="preserve">    Оглавление: </w:t>
      </w:r>
      <w:hyperlink r:id="rId575" w:history="1">
        <w:r w:rsidR="006B6855" w:rsidRPr="00C63B18">
          <w:rPr>
            <w:rStyle w:val="a8"/>
          </w:rPr>
          <w:t>http://kitap.tatar.ru/ogl/nlrt/nbrt_mko_2488462.pdf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835. ;   Ш81</w:t>
      </w:r>
    </w:p>
    <w:p w:rsidR="00FD5C95" w:rsidRDefault="00FD5C95" w:rsidP="00FD5C95">
      <w:r>
        <w:t xml:space="preserve">    1774901-Ф - од</w:t>
      </w:r>
    </w:p>
    <w:p w:rsidR="00FD5C95" w:rsidRDefault="00FD5C95" w:rsidP="00FD5C95">
      <w:r>
        <w:t xml:space="preserve">    Шоуэлл, Билли</w:t>
      </w:r>
    </w:p>
    <w:p w:rsidR="00FD5C95" w:rsidRDefault="00FD5C95" w:rsidP="00FD5C95">
      <w:r>
        <w:t>Акварельные портреты цветов : практическое руководство по ботанической иллюстрации / Билли Шоуэлл; пер. с англ. Екатерины Петровой. - Москва : Манн, Иванов и Фербер, 2018. - 128 с. : цв. ил. - Алф. указ.: с. 128. - ISBN 978-5-00117-272-7 : 1081,41</w:t>
      </w:r>
    </w:p>
    <w:p w:rsidR="00FD5C95" w:rsidRDefault="00FD5C95" w:rsidP="00FD5C95">
      <w:r>
        <w:t xml:space="preserve">    Оглавление: </w:t>
      </w:r>
      <w:hyperlink r:id="rId576" w:history="1">
        <w:r w:rsidR="006B6855" w:rsidRPr="00C63B18">
          <w:rPr>
            <w:rStyle w:val="a8"/>
          </w:rPr>
          <w:t>http://kitap.tatar.ru/ogl/nlrt/nbrt_mko_2508154.pdf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836. ;   Б87</w:t>
      </w:r>
    </w:p>
    <w:p w:rsidR="00FD5C95" w:rsidRDefault="00FD5C95" w:rsidP="00FD5C95">
      <w:r>
        <w:t xml:space="preserve">    1774905-М - од; 1774906-М - аб</w:t>
      </w:r>
    </w:p>
    <w:p w:rsidR="00FD5C95" w:rsidRDefault="00FD5C95" w:rsidP="00FD5C95">
      <w:r>
        <w:t xml:space="preserve">    Брехт, Бертольт</w:t>
      </w:r>
    </w:p>
    <w:p w:rsidR="00FD5C95" w:rsidRPr="00FD5C95" w:rsidRDefault="00FD5C95" w:rsidP="00FD5C95">
      <w:pPr>
        <w:rPr>
          <w:lang w:val="en-US"/>
        </w:rPr>
      </w:pPr>
      <w:r>
        <w:t xml:space="preserve">История господина Койнера : Цюрихская редакция / Бертольт Брехт; пер. с немец. С. Шлапоберской ; авт. послеслов. Э. Вицисла. - Москва : Текст, 2019. - 160 с. : ил. - </w:t>
      </w:r>
      <w:r>
        <w:lastRenderedPageBreak/>
        <w:t xml:space="preserve">(Билингва). - Загл. и авт. ориг.: Geschichten vom herrn Keuner. </w:t>
      </w:r>
      <w:r w:rsidRPr="00FD5C95">
        <w:rPr>
          <w:lang w:val="en-US"/>
        </w:rPr>
        <w:t>Zürcccher Fassung / Bertolt Brecht. - ISBN 978-5-7516-1517-8 : 292,93</w:t>
      </w:r>
    </w:p>
    <w:p w:rsidR="00FD5C95" w:rsidRPr="006B6855" w:rsidRDefault="00FD5C95" w:rsidP="00FD5C95">
      <w:r w:rsidRPr="006B6855">
        <w:t xml:space="preserve">    </w:t>
      </w:r>
      <w:r>
        <w:t>Оглавление</w:t>
      </w:r>
      <w:r w:rsidRPr="006B6855">
        <w:t xml:space="preserve">: </w:t>
      </w:r>
      <w:hyperlink r:id="rId577" w:history="1">
        <w:r w:rsidR="006B6855" w:rsidRPr="00C63B18">
          <w:rPr>
            <w:rStyle w:val="a8"/>
            <w:lang w:val="en-US"/>
          </w:rPr>
          <w:t>http</w:t>
        </w:r>
        <w:r w:rsidR="006B6855" w:rsidRPr="006B6855">
          <w:rPr>
            <w:rStyle w:val="a8"/>
          </w:rPr>
          <w:t>://</w:t>
        </w:r>
        <w:r w:rsidR="006B6855" w:rsidRPr="00C63B18">
          <w:rPr>
            <w:rStyle w:val="a8"/>
            <w:lang w:val="en-US"/>
          </w:rPr>
          <w:t>kitap</w:t>
        </w:r>
        <w:r w:rsidR="006B6855" w:rsidRPr="006B6855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tatar</w:t>
        </w:r>
        <w:r w:rsidR="006B6855" w:rsidRPr="006B6855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ru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ogl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nlrt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nbrt</w:t>
        </w:r>
        <w:r w:rsidR="006B6855" w:rsidRPr="006B6855">
          <w:rPr>
            <w:rStyle w:val="a8"/>
          </w:rPr>
          <w:t>_</w:t>
        </w:r>
        <w:r w:rsidR="006B6855" w:rsidRPr="00C63B18">
          <w:rPr>
            <w:rStyle w:val="a8"/>
            <w:lang w:val="en-US"/>
          </w:rPr>
          <w:t>mko</w:t>
        </w:r>
        <w:r w:rsidR="006B6855" w:rsidRPr="006B6855">
          <w:rPr>
            <w:rStyle w:val="a8"/>
          </w:rPr>
          <w:t>_2508170.</w:t>
        </w:r>
        <w:r w:rsidR="006B6855" w:rsidRPr="00C63B18">
          <w:rPr>
            <w:rStyle w:val="a8"/>
            <w:lang w:val="en-US"/>
          </w:rPr>
          <w:t>pdf</w:t>
        </w:r>
      </w:hyperlink>
    </w:p>
    <w:p w:rsidR="006B6855" w:rsidRPr="006B6855" w:rsidRDefault="006B6855" w:rsidP="00FD5C95"/>
    <w:p w:rsidR="00FD5C95" w:rsidRPr="006B6855" w:rsidRDefault="00FD5C95" w:rsidP="00FD5C95"/>
    <w:p w:rsidR="00FD5C95" w:rsidRDefault="00FD5C95" w:rsidP="00FD5C95">
      <w:r>
        <w:t>837. ;   А13</w:t>
      </w:r>
    </w:p>
    <w:p w:rsidR="00FD5C95" w:rsidRDefault="00FD5C95" w:rsidP="00FD5C95">
      <w:r>
        <w:t xml:space="preserve">    1774937-Л - од</w:t>
      </w:r>
    </w:p>
    <w:p w:rsidR="00FD5C95" w:rsidRDefault="00FD5C95" w:rsidP="00FD5C95">
      <w:r>
        <w:t xml:space="preserve">    Абдульманов, Сергей</w:t>
      </w:r>
    </w:p>
    <w:p w:rsidR="00FD5C95" w:rsidRDefault="00FD5C95" w:rsidP="00FD5C95">
      <w:r>
        <w:t>Бизнес на свои / Сергей Абдульманов, Дмитрий Кибкало. - Москва : Манн, Иванов и Фербер, 2019. - 299, [2] с. : табл. - На обл. также: Выживут не все, но эта книга увеличит ваши шансы. - ISBN 978-5-00146-073-2 : 707,30</w:t>
      </w:r>
    </w:p>
    <w:p w:rsidR="00FD5C95" w:rsidRDefault="00FD5C95" w:rsidP="00FD5C95">
      <w:r>
        <w:t xml:space="preserve">    Оглавление: </w:t>
      </w:r>
      <w:hyperlink r:id="rId578" w:history="1">
        <w:r w:rsidR="006B6855" w:rsidRPr="00C63B18">
          <w:rPr>
            <w:rStyle w:val="a8"/>
          </w:rPr>
          <w:t>http://kitap.tatar.ru/ogl/nlrt/nbrt_mko_2508218.pdf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838. ;   Л25</w:t>
      </w:r>
    </w:p>
    <w:p w:rsidR="00FD5C95" w:rsidRDefault="00FD5C95" w:rsidP="00FD5C95">
      <w:r>
        <w:t xml:space="preserve">    1774911-Л - аб; 1774912-Л - од</w:t>
      </w:r>
    </w:p>
    <w:p w:rsidR="00FD5C95" w:rsidRDefault="00FD5C95" w:rsidP="00FD5C95">
      <w:r>
        <w:t xml:space="preserve">    Ларссен, Эрик Бертран</w:t>
      </w:r>
    </w:p>
    <w:p w:rsidR="00FD5C95" w:rsidRPr="00FD5C95" w:rsidRDefault="00FD5C95" w:rsidP="00FD5C95">
      <w:pPr>
        <w:rPr>
          <w:lang w:val="en-US"/>
        </w:rPr>
      </w:pPr>
      <w:r>
        <w:t xml:space="preserve">На пределе. Неделя без жалости к себе / Эрик Бертрран Ларссен; пер. с англ. Юлии Пиминовой. - 4-е изд. - Москва : Манн, Иванов и Фербер, 2019. - 208 с. : ил. - Загл. и авт. ориг.: Helvetesuka. </w:t>
      </w:r>
      <w:r w:rsidRPr="00FD5C95">
        <w:rPr>
          <w:lang w:val="en-US"/>
        </w:rPr>
        <w:t>7dacer som forandrer livet dirr / Erik Bertrand Larssen. - ISBN 978-5-00146-068-8 : 726,88</w:t>
      </w:r>
    </w:p>
    <w:p w:rsidR="00FD5C95" w:rsidRPr="006B6855" w:rsidRDefault="00FD5C95" w:rsidP="00FD5C95">
      <w:r w:rsidRPr="006B6855">
        <w:t xml:space="preserve">    </w:t>
      </w:r>
      <w:r>
        <w:t>Оглавление</w:t>
      </w:r>
      <w:r w:rsidRPr="006B6855">
        <w:t xml:space="preserve">: </w:t>
      </w:r>
      <w:hyperlink r:id="rId579" w:history="1">
        <w:r w:rsidR="006B6855" w:rsidRPr="00C63B18">
          <w:rPr>
            <w:rStyle w:val="a8"/>
            <w:lang w:val="en-US"/>
          </w:rPr>
          <w:t>http</w:t>
        </w:r>
        <w:r w:rsidR="006B6855" w:rsidRPr="006B6855">
          <w:rPr>
            <w:rStyle w:val="a8"/>
          </w:rPr>
          <w:t>://</w:t>
        </w:r>
        <w:r w:rsidR="006B6855" w:rsidRPr="00C63B18">
          <w:rPr>
            <w:rStyle w:val="a8"/>
            <w:lang w:val="en-US"/>
          </w:rPr>
          <w:t>kitap</w:t>
        </w:r>
        <w:r w:rsidR="006B6855" w:rsidRPr="006B6855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tatar</w:t>
        </w:r>
        <w:r w:rsidR="006B6855" w:rsidRPr="006B6855">
          <w:rPr>
            <w:rStyle w:val="a8"/>
          </w:rPr>
          <w:t>.</w:t>
        </w:r>
        <w:r w:rsidR="006B6855" w:rsidRPr="00C63B18">
          <w:rPr>
            <w:rStyle w:val="a8"/>
            <w:lang w:val="en-US"/>
          </w:rPr>
          <w:t>ru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ogl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nlrt</w:t>
        </w:r>
        <w:r w:rsidR="006B6855" w:rsidRPr="006B6855">
          <w:rPr>
            <w:rStyle w:val="a8"/>
          </w:rPr>
          <w:t>/</w:t>
        </w:r>
        <w:r w:rsidR="006B6855" w:rsidRPr="00C63B18">
          <w:rPr>
            <w:rStyle w:val="a8"/>
            <w:lang w:val="en-US"/>
          </w:rPr>
          <w:t>nbrt</w:t>
        </w:r>
        <w:r w:rsidR="006B6855" w:rsidRPr="006B6855">
          <w:rPr>
            <w:rStyle w:val="a8"/>
          </w:rPr>
          <w:t>_</w:t>
        </w:r>
        <w:r w:rsidR="006B6855" w:rsidRPr="00C63B18">
          <w:rPr>
            <w:rStyle w:val="a8"/>
            <w:lang w:val="en-US"/>
          </w:rPr>
          <w:t>mko</w:t>
        </w:r>
        <w:r w:rsidR="006B6855" w:rsidRPr="006B6855">
          <w:rPr>
            <w:rStyle w:val="a8"/>
          </w:rPr>
          <w:t>_2508231.</w:t>
        </w:r>
        <w:r w:rsidR="006B6855" w:rsidRPr="00C63B18">
          <w:rPr>
            <w:rStyle w:val="a8"/>
            <w:lang w:val="en-US"/>
          </w:rPr>
          <w:t>pdf</w:t>
        </w:r>
      </w:hyperlink>
    </w:p>
    <w:p w:rsidR="006B6855" w:rsidRPr="006B6855" w:rsidRDefault="006B6855" w:rsidP="00FD5C95"/>
    <w:p w:rsidR="00FD5C95" w:rsidRPr="006B6855" w:rsidRDefault="00FD5C95" w:rsidP="00FD5C95"/>
    <w:p w:rsidR="00FD5C95" w:rsidRDefault="00FD5C95" w:rsidP="00FD5C95">
      <w:r>
        <w:t>839. ;   Р23</w:t>
      </w:r>
    </w:p>
    <w:p w:rsidR="00FD5C95" w:rsidRDefault="00FD5C95" w:rsidP="00FD5C95">
      <w:r>
        <w:t xml:space="preserve">    1774913-Л - аб; 1774914-Л - од</w:t>
      </w:r>
    </w:p>
    <w:p w:rsidR="00FD5C95" w:rsidRDefault="00FD5C95" w:rsidP="00FD5C95">
      <w:r>
        <w:t xml:space="preserve">    Рат, Том</w:t>
      </w:r>
    </w:p>
    <w:p w:rsidR="00FD5C95" w:rsidRPr="00FD5C95" w:rsidRDefault="00FD5C95" w:rsidP="00FD5C95">
      <w:pPr>
        <w:rPr>
          <w:lang w:val="en-US"/>
        </w:rPr>
      </w:pPr>
      <w:r>
        <w:t xml:space="preserve">Максимальный заряд. Как наполнить энергией профессиональную и личную жизнь / Том Рат; пер. с англ. Оксаны Ключинской. - Москва : Манн, Иванов и Фербер, 2019. - 240 с. - Загл. и авт. ориг.: Are you fully charged? </w:t>
      </w:r>
      <w:r w:rsidRPr="00FD5C95">
        <w:rPr>
          <w:lang w:val="en-US"/>
        </w:rPr>
        <w:t>The 3 keys to energizing your work and life / Tom Rath. - ISBN 978-5-00117-854-5 : 776,05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580" w:history="1">
        <w:r w:rsidR="006B6855" w:rsidRPr="00C63B18">
          <w:rPr>
            <w:rStyle w:val="a8"/>
          </w:rPr>
          <w:t>http://kitap.tatar.ru/ogl/nlrt/nbrt_mko_2508243.pdf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840. ;   Я49</w:t>
      </w:r>
    </w:p>
    <w:p w:rsidR="00FD5C95" w:rsidRDefault="00FD5C95" w:rsidP="00FD5C95">
      <w:r>
        <w:t xml:space="preserve">    1774944-Л - аб; 1774945-Л - од</w:t>
      </w:r>
    </w:p>
    <w:p w:rsidR="00FD5C95" w:rsidRDefault="00FD5C95" w:rsidP="00FD5C95">
      <w:r>
        <w:t xml:space="preserve">    Якуба, Владимир</w:t>
      </w:r>
    </w:p>
    <w:p w:rsidR="00FD5C95" w:rsidRDefault="00FD5C95" w:rsidP="00FD5C95">
      <w:r>
        <w:t>Самодисциплина 2.0 : как не проспать свою жизнь / Владимир Якуба. - Москва : Манн, Иванов и Фербер, 2019. - 188, [2] с. : табл. - Библиогр.: с. 187-189. - ISBN 978-5-00146-203-3 : 736,67</w:t>
      </w:r>
    </w:p>
    <w:p w:rsidR="00FD5C95" w:rsidRDefault="00FD5C95" w:rsidP="00FD5C95">
      <w:r>
        <w:t xml:space="preserve">    Оглавление: </w:t>
      </w:r>
      <w:hyperlink r:id="rId581" w:history="1">
        <w:r w:rsidR="006B6855" w:rsidRPr="00C63B18">
          <w:rPr>
            <w:rStyle w:val="a8"/>
          </w:rPr>
          <w:t>http://kitap.tatar.ru/ogl/nlrt/nbrt_mko_2508245.pdf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841. ;   И93</w:t>
      </w:r>
    </w:p>
    <w:p w:rsidR="00FD5C95" w:rsidRDefault="00FD5C95" w:rsidP="00FD5C95">
      <w:r>
        <w:t xml:space="preserve">    1774946-Л - аб; 1774947-Л - од</w:t>
      </w:r>
    </w:p>
    <w:p w:rsidR="00FD5C95" w:rsidRDefault="00FD5C95" w:rsidP="00FD5C95">
      <w:r>
        <w:t xml:space="preserve">    Ито, Джой</w:t>
      </w:r>
    </w:p>
    <w:p w:rsidR="00FD5C95" w:rsidRDefault="00FD5C95" w:rsidP="00FD5C95">
      <w:r>
        <w:t>Сдвиг : как выжить в стремительном будущем / Джой Ито, Джефф Хоуи; пер. с англ. Ольги Поборцевой. - Москва : Манн, Иванов и Фербер, 2018. - 271 с. - Библиогр. в примеч.: с. 248-271. - Доп. тит. л. на англ. яз. - Загл. и авт. ориг.: Whiplash: How to Survive Our Faster Future / Joi Ito, Jeff Howe. - ISBN 978-5-00100-970-2 : 846,01</w:t>
      </w:r>
    </w:p>
    <w:p w:rsidR="00FD5C95" w:rsidRDefault="00FD5C95" w:rsidP="00FD5C95">
      <w:r>
        <w:t xml:space="preserve">    Оглавление: </w:t>
      </w:r>
      <w:hyperlink r:id="rId582" w:history="1">
        <w:r w:rsidR="006B6855" w:rsidRPr="00C63B18">
          <w:rPr>
            <w:rStyle w:val="a8"/>
          </w:rPr>
          <w:t>http://kitap.tatar.ru/ogl/nlrt/nbrt_mko_2508247.pdf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842. ;   А83</w:t>
      </w:r>
    </w:p>
    <w:p w:rsidR="00FD5C95" w:rsidRDefault="00FD5C95" w:rsidP="00FD5C95">
      <w:r>
        <w:t xml:space="preserve">    1774948-Л - аб; 1774949-Л - од</w:t>
      </w:r>
    </w:p>
    <w:p w:rsidR="00FD5C95" w:rsidRDefault="00FD5C95" w:rsidP="00FD5C95">
      <w:r>
        <w:t xml:space="preserve">    Армстронг, Томас</w:t>
      </w:r>
    </w:p>
    <w:p w:rsidR="00FD5C95" w:rsidRDefault="00FD5C95" w:rsidP="00FD5C95">
      <w:r>
        <w:t>Ты можешь больше, чем ты думаешь / Томас Армстронг; пер. с англ. Юлии Змеевой. - 4-е изд. - Москва : Манн, Иванов и Фербер, 2019. - 206, [1] с. : ил. - Библиогр. в подстроч. прим. - Доп. тит. л. на англ. яз. - Загл. и авт. ориг.: You're Smarter Than You Think: A Kid's Guide to Multiple Intelligences / Thomas Armstrong. - ISBN 978-5-00117-938-2 : 658,13</w:t>
      </w:r>
    </w:p>
    <w:p w:rsidR="00FD5C95" w:rsidRDefault="00FD5C95" w:rsidP="00FD5C95">
      <w:r>
        <w:t xml:space="preserve">    Оглавление: </w:t>
      </w:r>
      <w:hyperlink r:id="rId583" w:history="1">
        <w:r w:rsidR="006B6855" w:rsidRPr="00C63B18">
          <w:rPr>
            <w:rStyle w:val="a8"/>
          </w:rPr>
          <w:t>http://kitap.tatar.ru/ogl/nlrt/nbrt_mko_2508252.pdf</w:t>
        </w:r>
      </w:hyperlink>
    </w:p>
    <w:p w:rsidR="006B6855" w:rsidRDefault="006B6855" w:rsidP="00FD5C95"/>
    <w:p w:rsidR="00FD5C95" w:rsidRDefault="00FD5C95" w:rsidP="00FD5C95"/>
    <w:p w:rsidR="006B6855" w:rsidRDefault="006B6855" w:rsidP="00FD5C95"/>
    <w:p w:rsidR="00FD5C95" w:rsidRDefault="00FD5C95" w:rsidP="00FD5C95">
      <w:r>
        <w:t>843. Мл 84.2;   Л93</w:t>
      </w:r>
    </w:p>
    <w:p w:rsidR="00FD5C95" w:rsidRDefault="00FD5C95" w:rsidP="00FD5C95">
      <w:r>
        <w:t xml:space="preserve">    1774921-М - аб; 1774922-М - од</w:t>
      </w:r>
    </w:p>
    <w:p w:rsidR="00FD5C95" w:rsidRDefault="00FD5C95" w:rsidP="00FD5C95">
      <w:r>
        <w:t xml:space="preserve">    Любимые русские сказки / иллюстрации Ирины Петелиной. - Москва : Эксмо, 2019. - 160 c. : ил. - (Книжка в кармашке). - Содерж.: Петушок и бобовое зернышко; Теремок; Котофей Иванович; Зимовье зверей; Лиса и медведь и др.. - ISBN 978-5-04-104893-8 (в пер.) : 148,94</w:t>
      </w:r>
    </w:p>
    <w:p w:rsidR="00FD5C95" w:rsidRDefault="00FD5C95" w:rsidP="00FD5C95">
      <w:r>
        <w:t xml:space="preserve">    Оглавление: </w:t>
      </w:r>
      <w:hyperlink r:id="rId584" w:history="1">
        <w:r w:rsidR="006B6855" w:rsidRPr="00C63B18">
          <w:rPr>
            <w:rStyle w:val="a8"/>
          </w:rPr>
          <w:t>http://kitap.tatar.ru/ogl/nlrt/nbrt_mko_2494278.pdf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844. ;   М74</w:t>
      </w:r>
    </w:p>
    <w:p w:rsidR="00FD5C95" w:rsidRDefault="00FD5C95" w:rsidP="00FD5C95">
      <w:r>
        <w:t xml:space="preserve">    1774923-Л - аб; 1774924-Л - од</w:t>
      </w:r>
    </w:p>
    <w:p w:rsidR="00FD5C95" w:rsidRDefault="00FD5C95" w:rsidP="00FD5C95">
      <w:r>
        <w:t xml:space="preserve">    Моженков, Владимир</w:t>
      </w:r>
    </w:p>
    <w:p w:rsidR="00FD5C95" w:rsidRDefault="00FD5C95" w:rsidP="00FD5C95">
      <w:r>
        <w:t>Ген директора. 17 правил позитивного менеджмента по-русски / Владимир Моженков. - 3-е изд. - Москва : Манн, Иванов и Фербер, 2019. - 256 с. - На тит. л.: #ЧеловекЦель. - ISBN 978-5-00117-780-7 : 785,84</w:t>
      </w:r>
    </w:p>
    <w:p w:rsidR="00FD5C95" w:rsidRDefault="00FD5C95" w:rsidP="00FD5C95">
      <w:r>
        <w:t xml:space="preserve">    Оглавление: </w:t>
      </w:r>
      <w:hyperlink r:id="rId585" w:history="1">
        <w:r w:rsidR="006B6855" w:rsidRPr="00C63B18">
          <w:rPr>
            <w:rStyle w:val="a8"/>
          </w:rPr>
          <w:t>http://kitap.tatar.ru/ogl/nlrt/nbrt_mko_2508353.pdf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845. ;   П32</w:t>
      </w:r>
    </w:p>
    <w:p w:rsidR="00FD5C95" w:rsidRDefault="00FD5C95" w:rsidP="00FD5C95">
      <w:r>
        <w:t xml:space="preserve">    1774965-Л - аб; 1774966-Л - од</w:t>
      </w:r>
    </w:p>
    <w:p w:rsidR="00FD5C95" w:rsidRDefault="00FD5C95" w:rsidP="00FD5C95">
      <w:r>
        <w:t xml:space="preserve">    Пинк, Дэниел</w:t>
      </w:r>
    </w:p>
    <w:p w:rsidR="00FD5C95" w:rsidRPr="00FD5C95" w:rsidRDefault="00FD5C95" w:rsidP="00FD5C95">
      <w:pPr>
        <w:rPr>
          <w:lang w:val="en-US"/>
        </w:rPr>
      </w:pPr>
      <w:r>
        <w:t xml:space="preserve">Таймхакинг : как наука помогает нам делать всё вовремя / Дэниел Пинк; [пер. с англ. Е. Деревянко ; под ред. И. Беличевой]. - Москва : Альпина Паблишер, 2018. - 362 с. : диаграммы. - Библиогр. в примеч.: с. 307-362. - Доп. тит. л. на англ. яз. - Загл. и авт. ориг.: When: The Scientific Secrets of Perfect Timing / Daniel H. Pink. - На обл. также: Бестселлер. </w:t>
      </w:r>
      <w:r w:rsidRPr="00FD5C95">
        <w:rPr>
          <w:lang w:val="en-US"/>
        </w:rPr>
        <w:t xml:space="preserve">The New York Times, The Wall Street Journal </w:t>
      </w:r>
      <w:r>
        <w:t>и</w:t>
      </w:r>
      <w:r w:rsidRPr="00FD5C95">
        <w:rPr>
          <w:lang w:val="en-US"/>
        </w:rPr>
        <w:t xml:space="preserve"> The Washington Post. - ISBN 978-5-9614-6612-6 (</w:t>
      </w:r>
      <w:r>
        <w:t>рус</w:t>
      </w:r>
      <w:r w:rsidRPr="00FD5C95">
        <w:rPr>
          <w:lang w:val="en-US"/>
        </w:rPr>
        <w:t>.). - ISBN 978-0-7352-1062-2 (</w:t>
      </w:r>
      <w:r>
        <w:t>англ</w:t>
      </w:r>
      <w:r w:rsidRPr="00FD5C95">
        <w:rPr>
          <w:lang w:val="en-US"/>
        </w:rPr>
        <w:t>.) : 792,88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586" w:history="1">
        <w:r w:rsidR="006B6855" w:rsidRPr="00C63B18">
          <w:rPr>
            <w:rStyle w:val="a8"/>
          </w:rPr>
          <w:t>http://kitap.tatar.ru/ogl/nlrt/nbrt_mko_2508418.pdf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846. ;   Ц75</w:t>
      </w:r>
    </w:p>
    <w:p w:rsidR="00FD5C95" w:rsidRDefault="00FD5C95" w:rsidP="00FD5C95">
      <w:r>
        <w:t xml:space="preserve">    1774967-Л - аб; 1774968-Л - од</w:t>
      </w:r>
    </w:p>
    <w:p w:rsidR="00FD5C95" w:rsidRPr="00FD5C95" w:rsidRDefault="00FD5C95" w:rsidP="00FD5C95">
      <w:pPr>
        <w:rPr>
          <w:lang w:val="en-US"/>
        </w:rPr>
      </w:pPr>
      <w:r>
        <w:t xml:space="preserve">    Цифровизация : практические рекомендации по переводу бизнеса на цифровые технологии / перевод с английского [Андрея Сатунина ; под ред. Е</w:t>
      </w:r>
      <w:r w:rsidRPr="00FD5C95">
        <w:rPr>
          <w:lang w:val="en-US"/>
        </w:rPr>
        <w:t xml:space="preserve">. </w:t>
      </w:r>
      <w:r>
        <w:t>Пригоревой</w:t>
      </w:r>
      <w:r w:rsidRPr="00FD5C95">
        <w:rPr>
          <w:lang w:val="en-US"/>
        </w:rPr>
        <w:t xml:space="preserve">]. - </w:t>
      </w:r>
      <w:r>
        <w:t>Москва</w:t>
      </w:r>
      <w:r w:rsidRPr="00FD5C95">
        <w:rPr>
          <w:lang w:val="en-US"/>
        </w:rPr>
        <w:t xml:space="preserve"> : </w:t>
      </w:r>
      <w:r>
        <w:t>Альпина</w:t>
      </w:r>
      <w:r w:rsidRPr="00FD5C95">
        <w:rPr>
          <w:lang w:val="en-US"/>
        </w:rPr>
        <w:t xml:space="preserve"> </w:t>
      </w:r>
      <w:r>
        <w:t>Паблишер</w:t>
      </w:r>
      <w:r w:rsidRPr="00FD5C95">
        <w:rPr>
          <w:lang w:val="en-US"/>
        </w:rPr>
        <w:t xml:space="preserve">, 2019. - 251 </w:t>
      </w:r>
      <w:r>
        <w:t>с</w:t>
      </w:r>
      <w:r w:rsidRPr="00FD5C95">
        <w:rPr>
          <w:lang w:val="en-US"/>
        </w:rPr>
        <w:t xml:space="preserve">. - </w:t>
      </w:r>
      <w:r>
        <w:t>Доп</w:t>
      </w:r>
      <w:r w:rsidRPr="00FD5C95">
        <w:rPr>
          <w:lang w:val="en-US"/>
        </w:rPr>
        <w:t xml:space="preserve">. </w:t>
      </w:r>
      <w:r>
        <w:t>тит</w:t>
      </w:r>
      <w:r w:rsidRPr="00FD5C95">
        <w:rPr>
          <w:lang w:val="en-US"/>
        </w:rPr>
        <w:t xml:space="preserve">. </w:t>
      </w:r>
      <w:r>
        <w:t>л</w:t>
      </w:r>
      <w:r w:rsidRPr="00FD5C95">
        <w:rPr>
          <w:lang w:val="en-US"/>
        </w:rPr>
        <w:t xml:space="preserve">. </w:t>
      </w:r>
      <w:r>
        <w:t>на</w:t>
      </w:r>
      <w:r w:rsidRPr="00FD5C95">
        <w:rPr>
          <w:lang w:val="en-US"/>
        </w:rPr>
        <w:t xml:space="preserve"> </w:t>
      </w:r>
      <w:r>
        <w:t>англ</w:t>
      </w:r>
      <w:r w:rsidRPr="00FD5C95">
        <w:rPr>
          <w:lang w:val="en-US"/>
        </w:rPr>
        <w:t xml:space="preserve">. </w:t>
      </w:r>
      <w:r>
        <w:t>яз</w:t>
      </w:r>
      <w:r w:rsidRPr="00FD5C95">
        <w:rPr>
          <w:lang w:val="en-US"/>
        </w:rPr>
        <w:t xml:space="preserve">. - </w:t>
      </w:r>
      <w:r>
        <w:t>Загл</w:t>
      </w:r>
      <w:r w:rsidRPr="00FD5C95">
        <w:rPr>
          <w:lang w:val="en-US"/>
        </w:rPr>
        <w:t xml:space="preserve">. </w:t>
      </w:r>
      <w:r>
        <w:t>ориг</w:t>
      </w:r>
      <w:r w:rsidRPr="00FD5C95">
        <w:rPr>
          <w:lang w:val="en-US"/>
        </w:rPr>
        <w:t>.: How to Go Digital: Practical Wisdom to Help Drive Your Organization's Digital Transformation. - ISBN 978-5-9614-2849-0 (</w:t>
      </w:r>
      <w:r>
        <w:t>рус</w:t>
      </w:r>
      <w:r w:rsidRPr="00FD5C95">
        <w:rPr>
          <w:lang w:val="en-US"/>
        </w:rPr>
        <w:t>.). - ISBN 9780262534987 (</w:t>
      </w:r>
      <w:r>
        <w:t>англ</w:t>
      </w:r>
      <w:r w:rsidRPr="00FD5C95">
        <w:rPr>
          <w:lang w:val="en-US"/>
        </w:rPr>
        <w:t>.) : 801,02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587" w:history="1">
        <w:r w:rsidR="006B6855" w:rsidRPr="00C63B18">
          <w:rPr>
            <w:rStyle w:val="a8"/>
          </w:rPr>
          <w:t>http://kitap.tatar.ru/ogl/nlrt/nbrt_mko_2508421.pdf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lastRenderedPageBreak/>
        <w:t>847. ;   Б97</w:t>
      </w:r>
    </w:p>
    <w:p w:rsidR="00FD5C95" w:rsidRDefault="00FD5C95" w:rsidP="00FD5C95">
      <w:r>
        <w:t xml:space="preserve">    1774969-Л - аб; 1774970-Л - од</w:t>
      </w:r>
    </w:p>
    <w:p w:rsidR="00FD5C95" w:rsidRDefault="00FD5C95" w:rsidP="00FD5C95">
      <w:r>
        <w:t xml:space="preserve">    Бэйли, Крис</w:t>
      </w:r>
    </w:p>
    <w:p w:rsidR="00FD5C95" w:rsidRDefault="00FD5C95" w:rsidP="00FD5C95">
      <w:r>
        <w:t>Мой продуктивный год : как я проверил самые известные методики личной эффективности на себе / Крис Бэйли; пер. с англ. [А. Олейника ; под ред. В. Ионова]. - Москва : Альпина Паблишер, 2020. - 299 с. - Библиогр. в примеч.: с. 287-299. - Доп. тит. л. на англ. яз. - Загл. и авт. ориг.: The Productivity Project: accomplishing more by managing your time, attention, and energy better  / Chris Bailey. - ISBN 978-5-9614-6059-9 (рус.). - ISBN 978-1-101-90403-9 (англ.) : 515,35</w:t>
      </w:r>
    </w:p>
    <w:p w:rsidR="00FD5C95" w:rsidRDefault="00FD5C95" w:rsidP="00FD5C95">
      <w:r>
        <w:t xml:space="preserve">    Оглавление: </w:t>
      </w:r>
      <w:hyperlink r:id="rId588" w:history="1">
        <w:r w:rsidR="006B6855" w:rsidRPr="00C63B18">
          <w:rPr>
            <w:rStyle w:val="a8"/>
          </w:rPr>
          <w:t>http://kitap.tatar.ru/ogl/nlrt/nbrt_mko_2508461.pdf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848. ;   Х72</w:t>
      </w:r>
    </w:p>
    <w:p w:rsidR="00FD5C95" w:rsidRDefault="00FD5C95" w:rsidP="00FD5C95">
      <w:r>
        <w:t xml:space="preserve">    1774971-Л - аб; 1774972-Л - од</w:t>
      </w:r>
    </w:p>
    <w:p w:rsidR="00FD5C95" w:rsidRDefault="00FD5C95" w:rsidP="00FD5C95">
      <w:r>
        <w:t xml:space="preserve">    Холмс, Чет</w:t>
      </w:r>
    </w:p>
    <w:p w:rsidR="00FD5C95" w:rsidRDefault="00FD5C95" w:rsidP="00FD5C95">
      <w:r>
        <w:t>Совершенная машина продаж : 12 проверенных стратегий эффективности бизнеса / Чет Холмс; перевод с английского [К. Лукьяненко, В. Владимирова ; под ред. П. Суворовой]. - Москва : Альпина Паблишер, 2013. - 319 с. : табл. - Доп. тит. л. на англ. яз. - Загл. и авт. ориг.: The Ultimate Sales Machine: Turbocharge Your Business with Relentless Focus on 12 Key Strategies / Chet Holmes. - ISBN 978-5-9614-4378-3 (рус.). - ISBN 978-1-59184-160-9 (англ.) : 602,69</w:t>
      </w:r>
    </w:p>
    <w:p w:rsidR="00FD5C95" w:rsidRDefault="00FD5C95" w:rsidP="00FD5C95">
      <w:r>
        <w:t xml:space="preserve">    Оглавление: </w:t>
      </w:r>
      <w:hyperlink r:id="rId589" w:history="1">
        <w:r w:rsidR="006B6855" w:rsidRPr="00C63B18">
          <w:rPr>
            <w:rStyle w:val="a8"/>
          </w:rPr>
          <w:t>http://kitap.tatar.ru/ogl/nlrt/nbrt_mko_2508479.pdf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849. ;   Н78</w:t>
      </w:r>
    </w:p>
    <w:p w:rsidR="00FD5C95" w:rsidRDefault="00FD5C95" w:rsidP="00FD5C95">
      <w:r>
        <w:t xml:space="preserve">    1774931-Л - аб; 1774932-Л - од</w:t>
      </w:r>
    </w:p>
    <w:p w:rsidR="00FD5C95" w:rsidRDefault="00FD5C95" w:rsidP="00FD5C95">
      <w:r>
        <w:t xml:space="preserve">    Нойшвандер, Синди</w:t>
      </w:r>
    </w:p>
    <w:p w:rsidR="00FD5C95" w:rsidRDefault="00FD5C95" w:rsidP="00FD5C95">
      <w:r>
        <w:t>Сэр Периметр и рыцарь Угландии : математическое приключение / Синди Нойшвандер; худож. Уэйн Джихен ; [пер. с англ. Н. Сечкиной]. - Москва : Издательский Дом Мещерякова, 2019. - 32 с. : цв. ил. - (Пифагоровы штаны). - (Рыцари круглого стола ; кн. 3).. - ISBN 978-5-00108-391-7 : 185,02</w:t>
      </w:r>
    </w:p>
    <w:p w:rsidR="00FD5C95" w:rsidRDefault="00FD5C95" w:rsidP="00FD5C95"/>
    <w:p w:rsidR="00FD5C95" w:rsidRDefault="00FD5C95" w:rsidP="00FD5C95">
      <w:r>
        <w:t>850. ;   Л81</w:t>
      </w:r>
    </w:p>
    <w:p w:rsidR="00FD5C95" w:rsidRDefault="00FD5C95" w:rsidP="00FD5C95">
      <w:r>
        <w:t xml:space="preserve">    1774977-Л - аб; 1774978-Л - од</w:t>
      </w:r>
    </w:p>
    <w:p w:rsidR="00FD5C95" w:rsidRDefault="00FD5C95" w:rsidP="00FD5C95">
      <w:r>
        <w:t xml:space="preserve">    Лоэр, Джим</w:t>
      </w:r>
    </w:p>
    <w:p w:rsidR="00FD5C95" w:rsidRDefault="00FD5C95" w:rsidP="00FD5C95">
      <w:r>
        <w:t>Стратегия счастья : как определить цель в жизни и стать лучше на пути к ней / Джим Лоэр; пер. с англ. [Е. Виноградовой ; под ред. Н. Лауфера]. - 2-е изд. - Москва : Альпина Паблишер, 2018. - 254 с. - Библиогр.: с. 239-241. - Доп. тит. л. на англ. яз. - Загл. и авт. ориг.: The Only Way to Win: How Building Character Drives Higher Achievment and Greater Fullfilment in Business and Life / Jim Loehr. - ISBN 978-5-9614-6627-0 (рус.). - ISBN 978-1-401-324-674 (англ.) : 515,35</w:t>
      </w:r>
    </w:p>
    <w:p w:rsidR="00FD5C95" w:rsidRDefault="00FD5C95" w:rsidP="00FD5C95">
      <w:r>
        <w:t xml:space="preserve">    Оглавление: </w:t>
      </w:r>
      <w:hyperlink r:id="rId590" w:history="1">
        <w:r w:rsidR="006B6855" w:rsidRPr="00C63B18">
          <w:rPr>
            <w:rStyle w:val="a8"/>
          </w:rPr>
          <w:t>http://kitap.tatar.ru/ogl/nlrt/nbrt_mko_2508513.pdf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851. ;   Б43</w:t>
      </w:r>
    </w:p>
    <w:p w:rsidR="00FD5C95" w:rsidRDefault="00FD5C95" w:rsidP="00FD5C95">
      <w:r>
        <w:t xml:space="preserve">    1774979-Л - аб; 1774980-Л - од</w:t>
      </w:r>
    </w:p>
    <w:p w:rsidR="00FD5C95" w:rsidRDefault="00FD5C95" w:rsidP="00FD5C95">
      <w:r>
        <w:t xml:space="preserve">    Белфорт, Джордан</w:t>
      </w:r>
    </w:p>
    <w:p w:rsidR="00FD5C95" w:rsidRDefault="00FD5C95" w:rsidP="00FD5C95">
      <w:r>
        <w:t>Метод волка с Уолл-стрит : откровения лучшего продавца в мире / Джордан Белфорт; перевод с английского [И. Евстигнеевой ; под ред. В. Ионова]. - Москва : Альпина Паблишер, 2019. - 284 с. - Доп. тит. л. на англ. яз. - Загл. и авт. ориг.: Way of The Wolf: Master The Art of Persuasion and Build Massive Wealth / Jordan Belfort. - ISBN 978-5-9614-6941-7 (рус.). - ISBN 978-1-5011-6428-6 (англ.) : 873,18</w:t>
      </w:r>
    </w:p>
    <w:p w:rsidR="00FD5C95" w:rsidRDefault="00FD5C95" w:rsidP="00FD5C95">
      <w:r>
        <w:lastRenderedPageBreak/>
        <w:t xml:space="preserve">    Оглавление: </w:t>
      </w:r>
      <w:hyperlink r:id="rId591" w:history="1">
        <w:r w:rsidR="006B6855" w:rsidRPr="00C63B18">
          <w:rPr>
            <w:rStyle w:val="a8"/>
          </w:rPr>
          <w:t>http://kitap.tatar.ru/ogl/nlrt/nbrt_mko_2508536.pdf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852. ;   К95</w:t>
      </w:r>
    </w:p>
    <w:p w:rsidR="00FD5C95" w:rsidRDefault="00FD5C95" w:rsidP="00FD5C95">
      <w:r>
        <w:t xml:space="preserve">    1774981-Л - аб; 1774982-Л - од</w:t>
      </w:r>
    </w:p>
    <w:p w:rsidR="00FD5C95" w:rsidRDefault="00FD5C95" w:rsidP="00FD5C95">
      <w:r>
        <w:t xml:space="preserve">    Кутзее, Джон Максвелл</w:t>
      </w:r>
    </w:p>
    <w:p w:rsidR="00FD5C95" w:rsidRDefault="00FD5C95" w:rsidP="00FD5C95">
      <w:r>
        <w:t>Толстой, Беккет, Флобер и другие : 23 очерка о мировой литературе / Дж. М. Кутзее; [пер. с англ. Ш. Мартыновой]. - Москва : Эксмо, 2019. - 348, [2] с. - (Лучшее из лучшего. Книги лауреатов мировых литературных премий). - Библиогр. в подстроч. примеч. - Загл. и авт. ориг.: Late Essays. 2006-2017 / John Maxwell Coetzee. - Содерж.: Дэниел Дефо. "Роксана"; Натаниэл Хоторн. "Алая буква"; Форд Мэдокс Форд. "Славный солдат"; Сказание Филипа Рота о чумé; Иоганн Вольфганг фон Гёте. "Страдания юного Вертера" и др.. - ISBN 978-5-04-103201-2 : 457,93</w:t>
      </w:r>
    </w:p>
    <w:p w:rsidR="00FD5C95" w:rsidRDefault="00FD5C95" w:rsidP="00FD5C95">
      <w:r>
        <w:t xml:space="preserve">    Оглавление: </w:t>
      </w:r>
      <w:hyperlink r:id="rId592" w:history="1">
        <w:r w:rsidR="006B6855" w:rsidRPr="00C63B18">
          <w:rPr>
            <w:rStyle w:val="a8"/>
          </w:rPr>
          <w:t>http://kitap.tatar.ru/ogl/nlrt/nbrt_mko_2508547.pdf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853. ;   К18</w:t>
      </w:r>
    </w:p>
    <w:p w:rsidR="00FD5C95" w:rsidRDefault="00FD5C95" w:rsidP="00FD5C95">
      <w:r>
        <w:t xml:space="preserve">    1775003-Л - аб; 1775004-Л - од</w:t>
      </w:r>
    </w:p>
    <w:p w:rsidR="00FD5C95" w:rsidRDefault="00FD5C95" w:rsidP="00FD5C95">
      <w:r>
        <w:t xml:space="preserve">    Камарата, Стивен</w:t>
      </w:r>
    </w:p>
    <w:p w:rsidR="00FD5C95" w:rsidRPr="00FD5C95" w:rsidRDefault="00FD5C95" w:rsidP="00FD5C95">
      <w:pPr>
        <w:rPr>
          <w:lang w:val="en-US"/>
        </w:rPr>
      </w:pPr>
      <w:r>
        <w:t xml:space="preserve">Воспитание без шаблона : научитесь слышать своего ребёнка / Стивен Камарата; пер. с англ. [И. Окуньковой ; под ред. Е. Авериной]. - Москва : Альпина Паблишер, 2016. - 274 с. - Загл. и авт. ориг.: The intuitive parent. </w:t>
      </w:r>
      <w:r w:rsidRPr="00FD5C95">
        <w:rPr>
          <w:lang w:val="en-US"/>
        </w:rPr>
        <w:t>Why the Best Thing for Your Child Is You / Stephen Camarata. - ISBN 978-5-9614-5697-4 (</w:t>
      </w:r>
      <w:r>
        <w:t>рус</w:t>
      </w:r>
      <w:r w:rsidRPr="00FD5C95">
        <w:rPr>
          <w:lang w:val="en-US"/>
        </w:rPr>
        <w:t>.). - ISBN 978-1-59184-613-0 (</w:t>
      </w:r>
      <w:r>
        <w:t>англ</w:t>
      </w:r>
      <w:r w:rsidRPr="00FD5C95">
        <w:rPr>
          <w:lang w:val="en-US"/>
        </w:rPr>
        <w:t>.) : 516,12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593" w:history="1">
        <w:r w:rsidR="006B6855" w:rsidRPr="00C63B18">
          <w:rPr>
            <w:rStyle w:val="a8"/>
          </w:rPr>
          <w:t>http://kitap.tatar.ru/ogl/nlrt/nbrt_mko_2508629.pdf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854. ;   К61</w:t>
      </w:r>
    </w:p>
    <w:p w:rsidR="00FD5C95" w:rsidRDefault="00FD5C95" w:rsidP="00FD5C95">
      <w:r>
        <w:t xml:space="preserve">    1775006-Л - аб; 1775007-Л - од</w:t>
      </w:r>
    </w:p>
    <w:p w:rsidR="00FD5C95" w:rsidRDefault="00FD5C95" w:rsidP="00FD5C95">
      <w:r>
        <w:t xml:space="preserve">    Колтинд, Фредрик</w:t>
      </w:r>
    </w:p>
    <w:p w:rsidR="00FD5C95" w:rsidRDefault="00FD5C95" w:rsidP="00FD5C95">
      <w:r>
        <w:t>Чему я могу научиться у Ингвара Кампрада / Фредрик Колтинд, Мелисса Медина; пер. с англ. [А. Маркеловой] ; ил. Джордано Полони. - Москва : Альпина Паблишер, 2019. - [32] с. : цв. ил. - (Уроки из жизни). - Загл. и авт. ориг.: What I Can Learn From the Incredible fbd Fantastic Life of Ingvar Kamprad / Fredrik Colting &amp; Melissa Medina. - ISBN 978-5-9614-2418-8 (рус.). - ISBN 978-5-9614-1790-6 (Уроки из жизни). - ISBN 978-1-7337921-0-3 (англ.) : 346,72</w:t>
      </w:r>
    </w:p>
    <w:p w:rsidR="00FD5C95" w:rsidRDefault="00FD5C95" w:rsidP="00FD5C95">
      <w:r>
        <w:t xml:space="preserve">    Оглавление: </w:t>
      </w:r>
      <w:hyperlink r:id="rId594" w:history="1">
        <w:r w:rsidR="006B6855" w:rsidRPr="00C63B18">
          <w:rPr>
            <w:rStyle w:val="a8"/>
          </w:rPr>
          <w:t>http://kitap.tatar.ru/ogl/nlrt/nbrt_mko_2508650.pdf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855. ;   Р50</w:t>
      </w:r>
    </w:p>
    <w:p w:rsidR="00FD5C95" w:rsidRDefault="00FD5C95" w:rsidP="00FD5C95">
      <w:r>
        <w:t xml:space="preserve">    1775010-Л - аб; 1775011-Л - од</w:t>
      </w:r>
    </w:p>
    <w:p w:rsidR="00FD5C95" w:rsidRDefault="00FD5C95" w:rsidP="00FD5C95">
      <w:r>
        <w:t xml:space="preserve">    Рикардс, Джеймс</w:t>
      </w:r>
    </w:p>
    <w:p w:rsidR="00FD5C95" w:rsidRPr="00FD5C95" w:rsidRDefault="00FD5C95" w:rsidP="00FD5C95">
      <w:pPr>
        <w:rPr>
          <w:lang w:val="en-US"/>
        </w:rPr>
      </w:pPr>
      <w:r>
        <w:t>Путь к руинам : как не потерять свои деньги в следующий экономический кризис / Джеймс Рикардс; [пер. с англ. Н</w:t>
      </w:r>
      <w:r w:rsidRPr="00FD5C95">
        <w:rPr>
          <w:lang w:val="en-US"/>
        </w:rPr>
        <w:t xml:space="preserve">. </w:t>
      </w:r>
      <w:r>
        <w:t>Инглиша</w:t>
      </w:r>
      <w:r w:rsidRPr="00FD5C95">
        <w:rPr>
          <w:lang w:val="en-US"/>
        </w:rPr>
        <w:t xml:space="preserve">]. - </w:t>
      </w:r>
      <w:r>
        <w:t>Москва</w:t>
      </w:r>
      <w:r w:rsidRPr="00FD5C95">
        <w:rPr>
          <w:lang w:val="en-US"/>
        </w:rPr>
        <w:t xml:space="preserve"> : </w:t>
      </w:r>
      <w:r>
        <w:t>Бомбора</w:t>
      </w:r>
      <w:r w:rsidRPr="00FD5C95">
        <w:rPr>
          <w:lang w:val="en-US"/>
        </w:rPr>
        <w:t xml:space="preserve"> : </w:t>
      </w:r>
      <w:r>
        <w:t>Эксмо</w:t>
      </w:r>
      <w:r w:rsidRPr="00FD5C95">
        <w:rPr>
          <w:lang w:val="en-US"/>
        </w:rPr>
        <w:t xml:space="preserve">, 2019. - 384 </w:t>
      </w:r>
      <w:r>
        <w:t>с</w:t>
      </w:r>
      <w:r w:rsidRPr="00FD5C95">
        <w:rPr>
          <w:lang w:val="en-US"/>
        </w:rPr>
        <w:t xml:space="preserve">. - (Top Business Awards). - </w:t>
      </w:r>
      <w:r>
        <w:t>Загл</w:t>
      </w:r>
      <w:r w:rsidRPr="00FD5C95">
        <w:rPr>
          <w:lang w:val="en-US"/>
        </w:rPr>
        <w:t xml:space="preserve">. </w:t>
      </w:r>
      <w:r>
        <w:t>и</w:t>
      </w:r>
      <w:r w:rsidRPr="00FD5C95">
        <w:rPr>
          <w:lang w:val="en-US"/>
        </w:rPr>
        <w:t xml:space="preserve"> </w:t>
      </w:r>
      <w:r>
        <w:t>авт</w:t>
      </w:r>
      <w:r w:rsidRPr="00FD5C95">
        <w:rPr>
          <w:lang w:val="en-US"/>
        </w:rPr>
        <w:t xml:space="preserve">. </w:t>
      </w:r>
      <w:r>
        <w:t>ориг</w:t>
      </w:r>
      <w:r w:rsidRPr="00FD5C95">
        <w:rPr>
          <w:lang w:val="en-US"/>
        </w:rPr>
        <w:t>.: The road to ruin. The global elites' secret plan for the next financial crisis / James Rickards. - ISBN 978-5-699-98860-0 : 727,87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595" w:history="1">
        <w:r w:rsidR="006B6855" w:rsidRPr="00C63B18">
          <w:rPr>
            <w:rStyle w:val="a8"/>
          </w:rPr>
          <w:t>http://kitap.tatar.ru/ogl/nlrt/nbrt_mko_2508679.pdf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856. ;   И16</w:t>
      </w:r>
    </w:p>
    <w:p w:rsidR="00FD5C95" w:rsidRDefault="00FD5C95" w:rsidP="00FD5C95">
      <w:r>
        <w:t xml:space="preserve">    1775012-М - аб; 1775013-М - од</w:t>
      </w:r>
    </w:p>
    <w:p w:rsidR="00FD5C95" w:rsidRDefault="00FD5C95" w:rsidP="00FD5C95">
      <w:r>
        <w:t xml:space="preserve">    Ибука, Масару</w:t>
      </w:r>
    </w:p>
    <w:p w:rsidR="00FD5C95" w:rsidRDefault="00FD5C95" w:rsidP="00FD5C95">
      <w:r>
        <w:lastRenderedPageBreak/>
        <w:t>После трёх уже поздно : краткая версия для пап / Масару Ибука; перевод с английского Н. А. Перовой. - Изд. 4-е. - Москва : Альпина нон-фикшн, 2019. - 128 с. - (После трёх уже поздно). - Загл. и авт. ориг.: Kindergarten Is Too Late! / Masaru Ibuka. - ISBN 978-5-91671-579-8 (рус.). - ISBN 978-5-91671-517-6 (Серия "После трёх уже поздно"). - ISBN 978-0-72-21-4873-0 (англ.) : 341,44</w:t>
      </w:r>
    </w:p>
    <w:p w:rsidR="00FD5C95" w:rsidRDefault="00FD5C95" w:rsidP="00FD5C95">
      <w:r>
        <w:t xml:space="preserve">    Оглавление: </w:t>
      </w:r>
      <w:hyperlink r:id="rId596" w:history="1">
        <w:r w:rsidR="006B6855" w:rsidRPr="00C63B18">
          <w:rPr>
            <w:rStyle w:val="a8"/>
          </w:rPr>
          <w:t>http://kitap.tatar.ru/ogl/nlrt/nbrt_mko_2508688.pdf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857. ;   С36</w:t>
      </w:r>
    </w:p>
    <w:p w:rsidR="00FD5C95" w:rsidRDefault="00FD5C95" w:rsidP="00FD5C95">
      <w:r>
        <w:t xml:space="preserve">    1774990-Л - аб; 1774989-Л - од</w:t>
      </w:r>
    </w:p>
    <w:p w:rsidR="00FD5C95" w:rsidRDefault="00FD5C95" w:rsidP="00FD5C95">
      <w:r>
        <w:t xml:space="preserve">    Силли, Марла</w:t>
      </w:r>
    </w:p>
    <w:p w:rsidR="00FD5C95" w:rsidRDefault="00FD5C95" w:rsidP="00FD5C95">
      <w:r>
        <w:t>Школа флайледи. Как навести порядок в доме и в жизни : перевод с английского / Марла Силли. - 5-е изд. - Москва : Альпина Паблишер, 2019. - 237 с. : ил. - Загл. и авт. ориг.: Sink reflections / Marla Cilley. - ISBN 978-5-9614-6751-2 (рус.). - ISBN 978-0-553-38217-9 (англ.) : 480,15</w:t>
      </w:r>
    </w:p>
    <w:p w:rsidR="00FD5C95" w:rsidRDefault="00FD5C95" w:rsidP="00FD5C95">
      <w:r>
        <w:t xml:space="preserve">    Оглавление: </w:t>
      </w:r>
      <w:hyperlink r:id="rId597" w:history="1">
        <w:r w:rsidR="006B6855" w:rsidRPr="00C63B18">
          <w:rPr>
            <w:rStyle w:val="a8"/>
          </w:rPr>
          <w:t>http://kitap.tatar.ru/ogl/nlrt/nbrt_mko_2509090.pdf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858. ;   К49</w:t>
      </w:r>
    </w:p>
    <w:p w:rsidR="00FD5C95" w:rsidRDefault="00FD5C95" w:rsidP="00FD5C95">
      <w:r>
        <w:t xml:space="preserve">    1774992-Л - аб; 1774991-Л - од</w:t>
      </w:r>
    </w:p>
    <w:p w:rsidR="00FD5C95" w:rsidRDefault="00FD5C95" w:rsidP="00FD5C95">
      <w:r>
        <w:t xml:space="preserve">    Клифтон, Дональд</w:t>
      </w:r>
    </w:p>
    <w:p w:rsidR="00FD5C95" w:rsidRDefault="00FD5C95" w:rsidP="00FD5C95">
      <w:r>
        <w:t xml:space="preserve">Сила оптимизма : почему позитивные люди живут дольше / Дональд Клифтон, Том Рат; перевод с английского [Н. Аладышкина]. - 2-е изд. - Москва : Альпина Паблишер, 2017. - 107 с. - Загл. и авт. ориг.: How Full Is Your Bucket? </w:t>
      </w:r>
      <w:r w:rsidRPr="00FD5C95">
        <w:rPr>
          <w:lang w:val="en-US"/>
        </w:rPr>
        <w:t xml:space="preserve">Positive Strategies for Work and Life / Tom Rath and Donald O. Clifton, PH.D.. </w:t>
      </w:r>
      <w:r>
        <w:t>- ISBN 978-5-9614-6399-6 (рус.). - ISBN 1-59562-004-4 (англ.) : 362,23</w:t>
      </w:r>
    </w:p>
    <w:p w:rsidR="00FD5C95" w:rsidRDefault="00FD5C95" w:rsidP="00FD5C95">
      <w:r>
        <w:t xml:space="preserve">    Оглавление: </w:t>
      </w:r>
      <w:hyperlink r:id="rId598" w:history="1">
        <w:r w:rsidR="006B6855" w:rsidRPr="00C63B18">
          <w:rPr>
            <w:rStyle w:val="a8"/>
          </w:rPr>
          <w:t>http://kitap.tatar.ru/ogl/nlrt/nbrt_mko_2509096.pdf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859. ;   К64</w:t>
      </w:r>
    </w:p>
    <w:p w:rsidR="00FD5C95" w:rsidRDefault="00FD5C95" w:rsidP="00FD5C95">
      <w:r>
        <w:t xml:space="preserve">    1775014-Л - аб; 1775015-Л - од</w:t>
      </w:r>
    </w:p>
    <w:p w:rsidR="00FD5C95" w:rsidRDefault="00FD5C95" w:rsidP="00FD5C95">
      <w:r>
        <w:t xml:space="preserve">    Кони, Стивен</w:t>
      </w:r>
    </w:p>
    <w:p w:rsidR="00FD5C95" w:rsidRDefault="00FD5C95" w:rsidP="00FD5C95">
      <w:r>
        <w:t>Четыре правила успешного лидера : перевод с английского / Стивен Кони; [под ред. П. Суворовой]. - Москва : Альпина Паблишер, 2019. - 138 с. : ил. - Загл. и авт. ориг.: The 4 imperatives of great leaders / Stephen R. Covey. - На обл. в надзагл.: От автора бестселлера "7 навыков высокоэффективных людей". - ISBN 978-5-9614-6842-7 (рус.). - ISBN 978-145589344-7 (англ.) : 430,76</w:t>
      </w:r>
    </w:p>
    <w:p w:rsidR="00FD5C95" w:rsidRDefault="00FD5C95" w:rsidP="00FD5C95">
      <w:r>
        <w:t xml:space="preserve">    Оглавление: </w:t>
      </w:r>
      <w:hyperlink r:id="rId599" w:history="1">
        <w:r w:rsidR="006B6855" w:rsidRPr="00C63B18">
          <w:rPr>
            <w:rStyle w:val="a8"/>
          </w:rPr>
          <w:t>http://kitap.tatar.ru/ogl/nlrt/nbrt_mko_2509104.pdf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860. ;   М14</w:t>
      </w:r>
    </w:p>
    <w:p w:rsidR="00FD5C95" w:rsidRDefault="00FD5C95" w:rsidP="00FD5C95">
      <w:r>
        <w:t xml:space="preserve">    1775017-Л - аб; 1775016-Л - од</w:t>
      </w:r>
    </w:p>
    <w:p w:rsidR="00FD5C95" w:rsidRDefault="00FD5C95" w:rsidP="00FD5C95">
      <w:r>
        <w:t xml:space="preserve">    Майер, Эмеран</w:t>
      </w:r>
    </w:p>
    <w:p w:rsidR="00FD5C95" w:rsidRDefault="00FD5C95" w:rsidP="00FD5C95">
      <w:r>
        <w:t>Второй мозг : как микробы в кишечнике управляют нашим настроением, решениями и здоровьем / Доктор Эмеран Майер; перевод с английского [В. Егорова]. - Москва : Альпина  нон-фикшн, 2019. - 348 с. - Библиогр.: с. 317-331. - Пред.-имен. указ.: с. 333-347. - Загл. и авт. ориг.: The Mind-Gut connection: How the Hidden Conversation Within Our Bodies Impacccts Our Mood, Our Choices, and Our Overall Health / Dr. Emeran Mayer. - ISBN 978-5-91671-885-0 (рус.). - ISBN 978-0-06-237655-8 (англ.) : 843,37</w:t>
      </w:r>
    </w:p>
    <w:p w:rsidR="00FD5C95" w:rsidRDefault="00FD5C95" w:rsidP="00FD5C95">
      <w:r>
        <w:t xml:space="preserve">    Оглавление: </w:t>
      </w:r>
      <w:hyperlink r:id="rId600" w:history="1">
        <w:r w:rsidR="006B6855" w:rsidRPr="00C63B18">
          <w:rPr>
            <w:rStyle w:val="a8"/>
          </w:rPr>
          <w:t>http://kitap.tatar.ru/ogl/nlrt/nbrt_mko_2509113.pdf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lastRenderedPageBreak/>
        <w:t>861. ;   Л36</w:t>
      </w:r>
    </w:p>
    <w:p w:rsidR="00FD5C95" w:rsidRDefault="00FD5C95" w:rsidP="00FD5C95">
      <w:r>
        <w:t xml:space="preserve">    1775019-Л - аб; 1775018-Л - од</w:t>
      </w:r>
    </w:p>
    <w:p w:rsidR="00FD5C95" w:rsidRDefault="00FD5C95" w:rsidP="00FD5C95">
      <w:r>
        <w:t xml:space="preserve">    Левин, Кендра</w:t>
      </w:r>
    </w:p>
    <w:p w:rsidR="00FD5C95" w:rsidRDefault="00FD5C95" w:rsidP="00FD5C95">
      <w:r>
        <w:t>Одиссея писателя : как найти вдохновение и соблюсти дедлайн / Кендра Левин; перевод с английского [И. Окуньковой]. - Москва : Альпина Паблишер, 2017. - 292 с. : ил. - Загл. и авт. ориг.: The hero is you: Sharpen your focus, conquer your demons, and become the writer you were born to be / Kendra Levin. - ISBN 978-5-9614-6390-3 (рус.). - ISBN 978-1-57324-688-0 (англ.) : 427,90</w:t>
      </w:r>
    </w:p>
    <w:p w:rsidR="00FD5C95" w:rsidRDefault="00FD5C95" w:rsidP="00FD5C95">
      <w:r>
        <w:t xml:space="preserve">    Оглавление: </w:t>
      </w:r>
      <w:hyperlink r:id="rId601" w:history="1">
        <w:r w:rsidR="006B6855" w:rsidRPr="00C63B18">
          <w:rPr>
            <w:rStyle w:val="a8"/>
          </w:rPr>
          <w:t>http://kitap.tatar.ru/ogl/nlrt/nbrt_mko_2509123.pdf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862. ;   Л42</w:t>
      </w:r>
    </w:p>
    <w:p w:rsidR="00FD5C95" w:rsidRDefault="00FD5C95" w:rsidP="00FD5C95">
      <w:r>
        <w:t xml:space="preserve">    1775044-Л - од</w:t>
      </w:r>
    </w:p>
    <w:p w:rsidR="00FD5C95" w:rsidRDefault="00FD5C95" w:rsidP="00FD5C95">
      <w:r>
        <w:t xml:space="preserve">    Лейбман, Пит</w:t>
      </w:r>
    </w:p>
    <w:p w:rsidR="00FD5C95" w:rsidRPr="00FD5C95" w:rsidRDefault="00FD5C95" w:rsidP="00FD5C95">
      <w:pPr>
        <w:rPr>
          <w:lang w:val="en-US"/>
        </w:rPr>
      </w:pPr>
      <w:r>
        <w:t xml:space="preserve">Энергия полезная привычек. Живи счастливо, работай с удовольствием / Пит Лейбман; перевод с английского [З. Мамедьярова ; под ред. М. Прилуцкой]. - Москва : Альпина Паблишер, 2019. - 261 с. - Загл. и авт. ориг.: Work stronger. </w:t>
      </w:r>
      <w:r w:rsidRPr="00FD5C95">
        <w:rPr>
          <w:lang w:val="en-US"/>
        </w:rPr>
        <w:t>Habits for more energy, less stress, and higher performance at work / Pete Leibman. - ISBN 978-5-9614-1061-7 (</w:t>
      </w:r>
      <w:r>
        <w:t>рус</w:t>
      </w:r>
      <w:r w:rsidRPr="00FD5C95">
        <w:rPr>
          <w:lang w:val="en-US"/>
        </w:rPr>
        <w:t>.). - ISBN 978-1-5107-3162-2 (</w:t>
      </w:r>
      <w:r>
        <w:t>англ</w:t>
      </w:r>
      <w:r w:rsidRPr="00FD5C95">
        <w:rPr>
          <w:lang w:val="en-US"/>
        </w:rPr>
        <w:t>.) : 792,88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602" w:history="1">
        <w:r w:rsidR="006B6855" w:rsidRPr="00C63B18">
          <w:rPr>
            <w:rStyle w:val="a8"/>
          </w:rPr>
          <w:t>http://kitap.tatar.ru/ogl/nlrt/nbrt_mko_2509240.pdf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863. ;   В14</w:t>
      </w:r>
    </w:p>
    <w:p w:rsidR="00FD5C95" w:rsidRDefault="00FD5C95" w:rsidP="00FD5C95">
      <w:r>
        <w:t xml:space="preserve">    1775045-Л - од</w:t>
      </w:r>
    </w:p>
    <w:p w:rsidR="00FD5C95" w:rsidRDefault="00FD5C95" w:rsidP="00FD5C95">
      <w:r>
        <w:t xml:space="preserve">    Вайл, Питер</w:t>
      </w:r>
    </w:p>
    <w:p w:rsidR="00FD5C95" w:rsidRPr="00FD5C95" w:rsidRDefault="00FD5C95" w:rsidP="00FD5C95">
      <w:pPr>
        <w:rPr>
          <w:lang w:val="en-US"/>
        </w:rPr>
      </w:pPr>
      <w:r>
        <w:t xml:space="preserve">Цифровая трансформация бизнеса : изменение бизнес-модели для организации нового поколения / Питер Вайл, Стефани Ворнер; [пер. с англ. И. Окуньковой ; под ред. В. Мылова]. - Москва : Альпина Паблишер, 2019. - 257 с. - Загл. и авт. ориг.: What's your digital business model? </w:t>
      </w:r>
      <w:r w:rsidRPr="00FD5C95">
        <w:rPr>
          <w:lang w:val="en-US"/>
        </w:rPr>
        <w:t>Six Questions to Help You Build the / Peter Weill, Stephaanie Woerner. - ISBN 978-5-9614-2184-2 (</w:t>
      </w:r>
      <w:r>
        <w:t>рус</w:t>
      </w:r>
      <w:r w:rsidRPr="00FD5C95">
        <w:rPr>
          <w:lang w:val="en-US"/>
        </w:rPr>
        <w:t>.). - ISBN 978-1-63369-270-1 (</w:t>
      </w:r>
      <w:r>
        <w:t>англ</w:t>
      </w:r>
      <w:r w:rsidRPr="00FD5C95">
        <w:rPr>
          <w:lang w:val="en-US"/>
        </w:rPr>
        <w:t>.) : 1061,72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603" w:history="1">
        <w:r w:rsidR="006B6855" w:rsidRPr="00C63B18">
          <w:rPr>
            <w:rStyle w:val="a8"/>
          </w:rPr>
          <w:t>http://kitap.tatar.ru/ogl/nlrt/nbrt_mko_2509251.pdf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864. 84(2Рос=Рус);   Б44</w:t>
      </w:r>
    </w:p>
    <w:p w:rsidR="00FD5C95" w:rsidRDefault="00FD5C95" w:rsidP="00FD5C95">
      <w:r>
        <w:t xml:space="preserve">    1775405-Ф - од; 1775404-Ф - аб</w:t>
      </w:r>
    </w:p>
    <w:p w:rsidR="00FD5C95" w:rsidRDefault="00FD5C95" w:rsidP="00FD5C95">
      <w:r>
        <w:t xml:space="preserve">    Беляев, Роман</w:t>
      </w:r>
    </w:p>
    <w:p w:rsidR="00FD5C95" w:rsidRDefault="00FD5C95" w:rsidP="00FD5C95">
      <w:r>
        <w:t>Как работает маяк? : [для дошкольного и младшего школьного возраста] / Роман Беляев. - Москва : Самокат, 2018. - 48 c.. - ISBN 978-5-91759-581-8 : 701,97</w:t>
      </w:r>
    </w:p>
    <w:p w:rsidR="00FD5C95" w:rsidRDefault="00FD5C95" w:rsidP="00FD5C95"/>
    <w:p w:rsidR="00FD5C95" w:rsidRDefault="00FD5C95" w:rsidP="00FD5C95">
      <w:r>
        <w:t>865. ;   Р64</w:t>
      </w:r>
    </w:p>
    <w:p w:rsidR="00FD5C95" w:rsidRDefault="00FD5C95" w:rsidP="00FD5C95">
      <w:r>
        <w:t xml:space="preserve">    1775406-Ф - аб; 1775407-Ф - од</w:t>
      </w:r>
    </w:p>
    <w:p w:rsidR="00FD5C95" w:rsidRDefault="00FD5C95" w:rsidP="00FD5C95">
      <w:r>
        <w:t xml:space="preserve">    Розенсток, Барбара</w:t>
      </w:r>
    </w:p>
    <w:p w:rsidR="00FD5C95" w:rsidRDefault="00FD5C95" w:rsidP="00FD5C95">
      <w:r>
        <w:t>Сквозь окно. Взгляд на жизнь и искусство Марка Шагала / Барб Розенсток; иллюстрации Мари Гранпре ; [пер. с англ. Ю. Шипковой]  . - Москва : Карьера Пресс, 2019. - 32 с. : цв. ил.. - ISBN 978-5-00074-243-3 : 615,34</w:t>
      </w:r>
    </w:p>
    <w:p w:rsidR="00FD5C95" w:rsidRDefault="00FD5C95" w:rsidP="00FD5C95"/>
    <w:p w:rsidR="00FD5C95" w:rsidRDefault="00FD5C95" w:rsidP="00FD5C95">
      <w:r>
        <w:t>866. ;   М14</w:t>
      </w:r>
    </w:p>
    <w:p w:rsidR="00FD5C95" w:rsidRDefault="00FD5C95" w:rsidP="00FD5C95">
      <w:r>
        <w:t xml:space="preserve">    1775420-Ф - аб; 1775421-Ф - од</w:t>
      </w:r>
    </w:p>
    <w:p w:rsidR="00FD5C95" w:rsidRDefault="00FD5C95" w:rsidP="00FD5C95">
      <w:r>
        <w:t xml:space="preserve">    Майер, Эд</w:t>
      </w:r>
    </w:p>
    <w:p w:rsidR="00FD5C95" w:rsidRDefault="00FD5C95" w:rsidP="00FD5C95">
      <w:r>
        <w:t>Загляни в джунгли / Э. Майер; [пер. с англ. Е. А. Дорониной ; под ред. Ю. С. Волченко]. - Москва : Эксмодетство, 2018. - 48 с. : цв. ил. - (Кто ищет, тот найдёт!).. - ISBN 978-5-04-088684-5 : 161,81</w:t>
      </w:r>
    </w:p>
    <w:p w:rsidR="00FD5C95" w:rsidRDefault="00FD5C95" w:rsidP="00FD5C95">
      <w:r>
        <w:lastRenderedPageBreak/>
        <w:t xml:space="preserve">    Оглавление: </w:t>
      </w:r>
      <w:hyperlink r:id="rId604" w:history="1">
        <w:r w:rsidR="006B6855" w:rsidRPr="00C63B18">
          <w:rPr>
            <w:rStyle w:val="a8"/>
          </w:rPr>
          <w:t>http://kitap.tatar.ru/ogl/nlrt/nbrt_mko_2509433.pdf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867. ;   С17</w:t>
      </w:r>
    </w:p>
    <w:p w:rsidR="00FD5C95" w:rsidRDefault="00FD5C95" w:rsidP="00FD5C95">
      <w:r>
        <w:t xml:space="preserve">    1775427-Ф - аб; 1775426-Ф - од</w:t>
      </w:r>
    </w:p>
    <w:p w:rsidR="00FD5C95" w:rsidRDefault="00FD5C95" w:rsidP="00FD5C95">
      <w:r>
        <w:t xml:space="preserve">    Самая лучшая энциклопедия для девчонок и мальчишек / [под ред. Ю. Федановой, Т. Скибы]. - Ростов-на-Дону : Владис, 2018 . - 96 с. : цв. ил.. - ISBN 978-5-9567-2373-9 : 398,76</w:t>
      </w:r>
    </w:p>
    <w:p w:rsidR="00FD5C95" w:rsidRDefault="00FD5C95" w:rsidP="00FD5C95">
      <w:r>
        <w:t xml:space="preserve">    Оглавление: </w:t>
      </w:r>
      <w:hyperlink r:id="rId605" w:history="1">
        <w:r w:rsidR="006B6855" w:rsidRPr="00C63B18">
          <w:rPr>
            <w:rStyle w:val="a8"/>
          </w:rPr>
          <w:t>http://kitap.tatar.ru/ogl/nlrt/nbrt_mko_2509460.pdf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868. ;   С51</w:t>
      </w:r>
    </w:p>
    <w:p w:rsidR="00FD5C95" w:rsidRDefault="00FD5C95" w:rsidP="00FD5C95">
      <w:r>
        <w:t xml:space="preserve">    1775434-Л - аб; 1775435-Л - од</w:t>
      </w:r>
    </w:p>
    <w:p w:rsidR="00FD5C95" w:rsidRDefault="00FD5C95" w:rsidP="00FD5C95">
      <w:r>
        <w:t xml:space="preserve">    Смольников, Игорь</w:t>
      </w:r>
    </w:p>
    <w:p w:rsidR="00FD5C95" w:rsidRDefault="00FD5C95" w:rsidP="00FD5C95">
      <w:r>
        <w:t>Эхо далёкой войны / Игорь Смольников, Фёдор Смольников. - Санкт-Петербург : Гриф, 2019. - 384 с. : фот., портр.. - ISBN 978-5-85388-111-2 : 441,10</w:t>
      </w:r>
    </w:p>
    <w:p w:rsidR="00FD5C95" w:rsidRDefault="00FD5C95" w:rsidP="00FD5C95">
      <w:r>
        <w:t xml:space="preserve">    Оглавление: </w:t>
      </w:r>
      <w:hyperlink r:id="rId606" w:history="1">
        <w:r w:rsidR="006B6855" w:rsidRPr="00C63B18">
          <w:rPr>
            <w:rStyle w:val="a8"/>
          </w:rPr>
          <w:t>http://kitap.tatar.ru/ogl/nlrt/nbrt_mko_2509507.pdf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869. ;   Н57</w:t>
      </w:r>
    </w:p>
    <w:p w:rsidR="00FD5C95" w:rsidRDefault="00FD5C95" w:rsidP="00FD5C95">
      <w:r>
        <w:t xml:space="preserve">    1775436-Л - аб; 1775437-Л - од</w:t>
      </w:r>
    </w:p>
    <w:p w:rsidR="00FD5C95" w:rsidRDefault="00FD5C95" w:rsidP="00FD5C95">
      <w:r>
        <w:t xml:space="preserve">    Нётеберг, Штаффан</w:t>
      </w:r>
    </w:p>
    <w:p w:rsidR="00FD5C95" w:rsidRPr="00FD5C95" w:rsidRDefault="00FD5C95" w:rsidP="00FD5C95">
      <w:pPr>
        <w:rPr>
          <w:lang w:val="en-US"/>
        </w:rPr>
      </w:pPr>
      <w:r>
        <w:t xml:space="preserve">Тайм-менеджмент по помидору : как концентрироваться на одном деле хотя бы 25 минут / Штаффан Нётеберг; перевод с английского [В. Подобеда]. - 2-е изд. - Москва : Альпина Паблишер, 2020. - 245 с. - (Библиотека "ЭКОПСИ"). - Библиогр.: с. 241-244. - Загл. и авт. ориг.: Pomodoro technique illustrated. </w:t>
      </w:r>
      <w:r w:rsidRPr="00FD5C95">
        <w:rPr>
          <w:lang w:val="en-US"/>
        </w:rPr>
        <w:t>The easy way to do more in less time / Staffan Nöteberg. - ISBN 978-5-9614-1643-5 : 658,35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607" w:history="1">
        <w:r w:rsidR="006B6855" w:rsidRPr="00C63B18">
          <w:rPr>
            <w:rStyle w:val="a8"/>
          </w:rPr>
          <w:t>http://kitap.tatar.ru/ogl/nlrt/nbrt_mko_2509518.pdf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870. ;   В84</w:t>
      </w:r>
    </w:p>
    <w:p w:rsidR="00FD5C95" w:rsidRDefault="00FD5C95" w:rsidP="00FD5C95">
      <w:r>
        <w:t xml:space="preserve">    1774369-Л - аб; 1774370-Л - од</w:t>
      </w:r>
    </w:p>
    <w:p w:rsidR="00FD5C95" w:rsidRDefault="00FD5C95" w:rsidP="00FD5C95">
      <w:r>
        <w:t xml:space="preserve">    Все подвиги Геракла : герои Древней Греции / иллюстрации Анны Власовой ; [пересказ Г. Петникова]. - Москва : Эксмо, 2019. - 87 c. : цв. ил.. - ISBN 978-5-699-98462-6 : 348,04</w:t>
      </w:r>
    </w:p>
    <w:p w:rsidR="00FD5C95" w:rsidRDefault="00FD5C95" w:rsidP="00FD5C95">
      <w:r>
        <w:t xml:space="preserve">    Оглавление: </w:t>
      </w:r>
      <w:hyperlink r:id="rId608" w:history="1">
        <w:r w:rsidR="006B6855" w:rsidRPr="00C63B18">
          <w:rPr>
            <w:rStyle w:val="a8"/>
          </w:rPr>
          <w:t>http://kitap.tatar.ru/ogl/nlrt/nbrt_mko_2473594.pdf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871. ;   М91</w:t>
      </w:r>
    </w:p>
    <w:p w:rsidR="00FD5C95" w:rsidRDefault="00FD5C95" w:rsidP="00FD5C95">
      <w:r>
        <w:t xml:space="preserve">    1775441-Л - аб; 1775440-Л - од</w:t>
      </w:r>
    </w:p>
    <w:p w:rsidR="00FD5C95" w:rsidRDefault="00FD5C95" w:rsidP="00FD5C95">
      <w:r>
        <w:t xml:space="preserve">    Мур, Гарет</w:t>
      </w:r>
    </w:p>
    <w:p w:rsidR="00FD5C95" w:rsidRPr="00FD5C95" w:rsidRDefault="00FD5C95" w:rsidP="00FD5C95">
      <w:pPr>
        <w:rPr>
          <w:lang w:val="en-US"/>
        </w:rPr>
      </w:pPr>
      <w:r>
        <w:t xml:space="preserve">Тренажёр памяти. Как развить память за 40 дней / Гарет Мур; перевод с английского [Ю. Репьях]. - Москва : Альпина Паблишер, 2019. - 192 с. - Загл. и авт. ориг.: Memory coach. </w:t>
      </w:r>
      <w:r w:rsidRPr="00FD5C95">
        <w:rPr>
          <w:lang w:val="en-US"/>
        </w:rPr>
        <w:t>Train and sustain a Mega-memory in 40 days / Dr Gareth Moore. - ISBN 978-5-9614-2458-4 (</w:t>
      </w:r>
      <w:r>
        <w:t>рус</w:t>
      </w:r>
      <w:r w:rsidRPr="00FD5C95">
        <w:rPr>
          <w:lang w:val="en-US"/>
        </w:rPr>
        <w:t>.). - ISBN 978-1-78929-018-9 (</w:t>
      </w:r>
      <w:r>
        <w:t>англ</w:t>
      </w:r>
      <w:r w:rsidRPr="00FD5C95">
        <w:rPr>
          <w:lang w:val="en-US"/>
        </w:rPr>
        <w:t>.) : 397,98</w:t>
      </w:r>
    </w:p>
    <w:p w:rsidR="00FD5C95" w:rsidRDefault="00FD5C95" w:rsidP="00FD5C95">
      <w:r w:rsidRPr="006B6855">
        <w:t xml:space="preserve">    </w:t>
      </w:r>
      <w:r>
        <w:t xml:space="preserve">Оглавление: </w:t>
      </w:r>
      <w:hyperlink r:id="rId609" w:history="1">
        <w:r w:rsidR="006B6855" w:rsidRPr="00C63B18">
          <w:rPr>
            <w:rStyle w:val="a8"/>
          </w:rPr>
          <w:t>http://kitap.tatar.ru/ogl/nlrt/nbrt_mko_2509562.pdf</w:t>
        </w:r>
      </w:hyperlink>
    </w:p>
    <w:p w:rsidR="006B6855" w:rsidRDefault="006B6855" w:rsidP="00FD5C95"/>
    <w:p w:rsidR="00FD5C95" w:rsidRDefault="00FD5C95" w:rsidP="00FD5C95"/>
    <w:p w:rsidR="00FD5C95" w:rsidRDefault="00FD5C95" w:rsidP="00FD5C95">
      <w:r>
        <w:t>872. Мл84(4Ита);   В54</w:t>
      </w:r>
    </w:p>
    <w:p w:rsidR="00FD5C95" w:rsidRDefault="00FD5C95" w:rsidP="00FD5C95">
      <w:r>
        <w:t xml:space="preserve">    1775497-Л - аб; 1775499-Л - од</w:t>
      </w:r>
    </w:p>
    <w:p w:rsidR="00FD5C95" w:rsidRDefault="00FD5C95" w:rsidP="00FD5C95">
      <w:r>
        <w:t xml:space="preserve">    Нина и Арка Света : [роман] / Муни Витчер; перевод с итальянского Валерия Николаева; иллюстрации Франческа Реста, Маттео Ваттани, Илариа Маттеини. - Москва : Махаон : [Азбука-Аттикус], [2019]. - 446, [33] c. : ил. - (Нина ; Книга седьмая). - Загл. и </w:t>
      </w:r>
      <w:r>
        <w:lastRenderedPageBreak/>
        <w:t>авт. ориг.: La bambina della Sesta Luna. Nina e'larca della luce / Moony Witcher. - ISBN 978-5-389-08269-4 : 370,73</w:t>
      </w:r>
    </w:p>
    <w:p w:rsidR="00FD5C95" w:rsidRDefault="00FD5C95" w:rsidP="00FD5C95">
      <w:r>
        <w:t xml:space="preserve">    Оглавление: </w:t>
      </w:r>
      <w:hyperlink r:id="rId610" w:history="1">
        <w:r w:rsidR="006B6855" w:rsidRPr="00C63B18">
          <w:rPr>
            <w:rStyle w:val="a8"/>
          </w:rPr>
          <w:t>http://kitap.tatar.ru/ogl/nlrt/nbrt_mko_2478611.pdf</w:t>
        </w:r>
      </w:hyperlink>
    </w:p>
    <w:p w:rsidR="006B6855" w:rsidRDefault="006B6855" w:rsidP="00FD5C95">
      <w:bookmarkStart w:id="0" w:name="_GoBack"/>
      <w:bookmarkEnd w:id="0"/>
    </w:p>
    <w:p w:rsidR="00FD5C95" w:rsidRDefault="00FD5C95" w:rsidP="00FD5C95"/>
    <w:p w:rsidR="00354AAC" w:rsidRPr="00FD5C95" w:rsidRDefault="00354AAC" w:rsidP="00FD5C95"/>
    <w:sectPr w:rsidR="00354AAC" w:rsidRPr="00FD5C95">
      <w:headerReference w:type="even" r:id="rId611"/>
      <w:headerReference w:type="default" r:id="rId6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D5" w:rsidRDefault="000877D5">
      <w:r>
        <w:separator/>
      </w:r>
    </w:p>
  </w:endnote>
  <w:endnote w:type="continuationSeparator" w:id="0">
    <w:p w:rsidR="000877D5" w:rsidRDefault="0008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D5" w:rsidRDefault="000877D5">
      <w:r>
        <w:separator/>
      </w:r>
    </w:p>
  </w:footnote>
  <w:footnote w:type="continuationSeparator" w:id="0">
    <w:p w:rsidR="000877D5" w:rsidRDefault="0008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76" w:rsidRDefault="009D537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376" w:rsidRDefault="009D537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76" w:rsidRDefault="009D537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855">
      <w:rPr>
        <w:rStyle w:val="a5"/>
        <w:noProof/>
      </w:rPr>
      <w:t>153</w:t>
    </w:r>
    <w:r>
      <w:rPr>
        <w:rStyle w:val="a5"/>
      </w:rPr>
      <w:fldChar w:fldCharType="end"/>
    </w:r>
  </w:p>
  <w:p w:rsidR="009D5376" w:rsidRDefault="009D537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E39"/>
    <w:rsid w:val="00084EFB"/>
    <w:rsid w:val="000877D5"/>
    <w:rsid w:val="00195337"/>
    <w:rsid w:val="00195727"/>
    <w:rsid w:val="00207CEB"/>
    <w:rsid w:val="00244A48"/>
    <w:rsid w:val="00250DF6"/>
    <w:rsid w:val="00354AAC"/>
    <w:rsid w:val="003562CF"/>
    <w:rsid w:val="0037597E"/>
    <w:rsid w:val="0038346A"/>
    <w:rsid w:val="003F4351"/>
    <w:rsid w:val="003F4F15"/>
    <w:rsid w:val="00406C3D"/>
    <w:rsid w:val="00425A31"/>
    <w:rsid w:val="00427CC9"/>
    <w:rsid w:val="004D22D5"/>
    <w:rsid w:val="004E0323"/>
    <w:rsid w:val="00506441"/>
    <w:rsid w:val="00574378"/>
    <w:rsid w:val="00595746"/>
    <w:rsid w:val="00605D46"/>
    <w:rsid w:val="006371C7"/>
    <w:rsid w:val="006B6855"/>
    <w:rsid w:val="006F6673"/>
    <w:rsid w:val="007014A8"/>
    <w:rsid w:val="00740261"/>
    <w:rsid w:val="00782073"/>
    <w:rsid w:val="00792E1A"/>
    <w:rsid w:val="007C1698"/>
    <w:rsid w:val="007D3109"/>
    <w:rsid w:val="007F4F65"/>
    <w:rsid w:val="00847945"/>
    <w:rsid w:val="00872FA6"/>
    <w:rsid w:val="009175C9"/>
    <w:rsid w:val="00923BF5"/>
    <w:rsid w:val="00926A8E"/>
    <w:rsid w:val="00935BE4"/>
    <w:rsid w:val="009C0444"/>
    <w:rsid w:val="009C75D3"/>
    <w:rsid w:val="009D5376"/>
    <w:rsid w:val="00A52524"/>
    <w:rsid w:val="00A64A89"/>
    <w:rsid w:val="00A96E39"/>
    <w:rsid w:val="00AA0909"/>
    <w:rsid w:val="00AE539D"/>
    <w:rsid w:val="00AF500B"/>
    <w:rsid w:val="00B0510F"/>
    <w:rsid w:val="00B16F29"/>
    <w:rsid w:val="00B43DD2"/>
    <w:rsid w:val="00BA11B4"/>
    <w:rsid w:val="00BE0714"/>
    <w:rsid w:val="00CD16AC"/>
    <w:rsid w:val="00D25F25"/>
    <w:rsid w:val="00D40C0F"/>
    <w:rsid w:val="00D949C9"/>
    <w:rsid w:val="00DD2652"/>
    <w:rsid w:val="00E71BDD"/>
    <w:rsid w:val="00E851B4"/>
    <w:rsid w:val="00E85FAC"/>
    <w:rsid w:val="00EA208B"/>
    <w:rsid w:val="00ED14A6"/>
    <w:rsid w:val="00F54DD2"/>
    <w:rsid w:val="00F923E3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0D67-2674-45F7-AE98-51E38FBB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FD5C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504766.pdf" TargetMode="External"/><Relationship Id="rId299" Type="http://schemas.openxmlformats.org/officeDocument/2006/relationships/hyperlink" Target="http://kitap.tatar.ru/ogl/nlrt/nbrt_mko_2505991.pdf" TargetMode="External"/><Relationship Id="rId21" Type="http://schemas.openxmlformats.org/officeDocument/2006/relationships/hyperlink" Target="http://kitap.tatar.ru/ogl/nlrt/nbrt_mko_2505793.pdf" TargetMode="External"/><Relationship Id="rId63" Type="http://schemas.openxmlformats.org/officeDocument/2006/relationships/hyperlink" Target="http://kitap.tatar.ru/ogl/nlrt/nbrt_obr_2491360.pdf" TargetMode="External"/><Relationship Id="rId159" Type="http://schemas.openxmlformats.org/officeDocument/2006/relationships/hyperlink" Target="http://kitap.tatar.ru/ogl/nlrt/nbrt_obr_2463748.pdf" TargetMode="External"/><Relationship Id="rId324" Type="http://schemas.openxmlformats.org/officeDocument/2006/relationships/hyperlink" Target="http://kitap.tatar.ru/ogl/nlrt/nbrt_obr_2498233.pdf" TargetMode="External"/><Relationship Id="rId366" Type="http://schemas.openxmlformats.org/officeDocument/2006/relationships/hyperlink" Target="http://kitap.tatar.ru/ogl/nlrt/nbrt_mko_2508167.pdf" TargetMode="External"/><Relationship Id="rId531" Type="http://schemas.openxmlformats.org/officeDocument/2006/relationships/hyperlink" Target="http://kitap.tatar.ru/ogl/nlrt/nbrt_obr_2498269.pdf" TargetMode="External"/><Relationship Id="rId573" Type="http://schemas.openxmlformats.org/officeDocument/2006/relationships/hyperlink" Target="http://kitap.tatar.ru/ogl/nlrt/nbrt_mko_2507890.pdf" TargetMode="External"/><Relationship Id="rId170" Type="http://schemas.openxmlformats.org/officeDocument/2006/relationships/hyperlink" Target="http://kitap.tatar.ru/ogl/nlrt/nbrt_obr_2506588.pdf" TargetMode="External"/><Relationship Id="rId226" Type="http://schemas.openxmlformats.org/officeDocument/2006/relationships/hyperlink" Target="http://kitap.tatar.ru/ogl/nlrt/nbrt_obr_2497047.pdf" TargetMode="External"/><Relationship Id="rId433" Type="http://schemas.openxmlformats.org/officeDocument/2006/relationships/hyperlink" Target="http://kitap.tatar.ru/ogl/nlrt/nbrt_obr_2503748.pdf" TargetMode="External"/><Relationship Id="rId268" Type="http://schemas.openxmlformats.org/officeDocument/2006/relationships/hyperlink" Target="http://kitap.tatar.ru/ogl/nlrt/nbrt_obr_2475417.pdf" TargetMode="External"/><Relationship Id="rId475" Type="http://schemas.openxmlformats.org/officeDocument/2006/relationships/hyperlink" Target="http://kitap.tatar.ru/ogl/nlrt/nbrt_obr_2471465.pdf" TargetMode="External"/><Relationship Id="rId32" Type="http://schemas.openxmlformats.org/officeDocument/2006/relationships/hyperlink" Target="http://kitap.tatar.ru/ogl/nlrt/nbrt_mko_2507580.pdf" TargetMode="External"/><Relationship Id="rId74" Type="http://schemas.openxmlformats.org/officeDocument/2006/relationships/hyperlink" Target="http://kitap.tatar.ru/ogl/nlrt/nbrt_mko_2490342.pdf" TargetMode="External"/><Relationship Id="rId128" Type="http://schemas.openxmlformats.org/officeDocument/2006/relationships/hyperlink" Target="http://kitap.tatar.ru/ogl/nlrt/nbrt_obr_2504734.pdf" TargetMode="External"/><Relationship Id="rId335" Type="http://schemas.openxmlformats.org/officeDocument/2006/relationships/hyperlink" Target="http://kitap.tatar.ru/ogl/nlrt/nbrt_mko_2508502.pdf" TargetMode="External"/><Relationship Id="rId377" Type="http://schemas.openxmlformats.org/officeDocument/2006/relationships/hyperlink" Target="http://kitap.tatar.ru/ogl/nlrt/nbrt_mko_2509360.pdf" TargetMode="External"/><Relationship Id="rId500" Type="http://schemas.openxmlformats.org/officeDocument/2006/relationships/hyperlink" Target="http://kitap.tatar.ru/ogl/nlrt/nbrt_obr_2491937.pdf" TargetMode="External"/><Relationship Id="rId542" Type="http://schemas.openxmlformats.org/officeDocument/2006/relationships/hyperlink" Target="http://kitap.tatar.ru/ogl/nlrt/nbrt_mko_2508482.pdf" TargetMode="External"/><Relationship Id="rId584" Type="http://schemas.openxmlformats.org/officeDocument/2006/relationships/hyperlink" Target="http://kitap.tatar.ru/ogl/nlrt/nbrt_mko_2494278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kitap.tatar.ru/ogl/nlrt/nbrt_mko_2507701.pdf" TargetMode="External"/><Relationship Id="rId237" Type="http://schemas.openxmlformats.org/officeDocument/2006/relationships/hyperlink" Target="http://kitap.tatar.ru/ogl/nlrt/nbrt_obr_2498205.pdf" TargetMode="External"/><Relationship Id="rId402" Type="http://schemas.openxmlformats.org/officeDocument/2006/relationships/hyperlink" Target="http://kitap.tatar.ru/ogl/nlrt/nbrt_obr_2491798.pdf" TargetMode="External"/><Relationship Id="rId279" Type="http://schemas.openxmlformats.org/officeDocument/2006/relationships/hyperlink" Target="http://kitap.tatar.ru/ogl/nlrt/nbrt_mko_2508452.pdf" TargetMode="External"/><Relationship Id="rId444" Type="http://schemas.openxmlformats.org/officeDocument/2006/relationships/hyperlink" Target="http://kitap.tatar.ru/ogl/nlrt/nbrt_mko_2506634.pdf" TargetMode="External"/><Relationship Id="rId486" Type="http://schemas.openxmlformats.org/officeDocument/2006/relationships/hyperlink" Target="http://kitap.tatar.ru/ogl/nlrt/nbrt_obr_2490632.pdf" TargetMode="External"/><Relationship Id="rId43" Type="http://schemas.openxmlformats.org/officeDocument/2006/relationships/hyperlink" Target="http://kitap.tatar.ru/ogl/nlrt/nbrt_obr_2488159.pdf" TargetMode="External"/><Relationship Id="rId139" Type="http://schemas.openxmlformats.org/officeDocument/2006/relationships/hyperlink" Target="http://kitap.tatar.ru/ogl/nlrt/nbrt_obr_2491278.pdf" TargetMode="External"/><Relationship Id="rId290" Type="http://schemas.openxmlformats.org/officeDocument/2006/relationships/hyperlink" Target="http://kitap.tatar.ru/ogl/nlrt/nbrt_mko_2507637.pdf" TargetMode="External"/><Relationship Id="rId304" Type="http://schemas.openxmlformats.org/officeDocument/2006/relationships/hyperlink" Target="http://kitap.tatar.ru/ogl/nlrt/nbrt_mko_2506666.pdf" TargetMode="External"/><Relationship Id="rId346" Type="http://schemas.openxmlformats.org/officeDocument/2006/relationships/hyperlink" Target="http://kitap.tatar.ru/ogl/nlrt/nbrt_mko_2348808.pdf" TargetMode="External"/><Relationship Id="rId388" Type="http://schemas.openxmlformats.org/officeDocument/2006/relationships/hyperlink" Target="http://kitap.tatar.ru/ogl/nlrt/nbrt_obr_2494816.pdf" TargetMode="External"/><Relationship Id="rId511" Type="http://schemas.openxmlformats.org/officeDocument/2006/relationships/hyperlink" Target="http://kitap.tatar.ru/ogl/nlrt/nbrt_obr_2494935.pdf" TargetMode="External"/><Relationship Id="rId553" Type="http://schemas.openxmlformats.org/officeDocument/2006/relationships/hyperlink" Target="http://kitap.tatar.ru/ogl/nlrt/nbrt_obr_2504791.pdf" TargetMode="External"/><Relationship Id="rId609" Type="http://schemas.openxmlformats.org/officeDocument/2006/relationships/hyperlink" Target="http://kitap.tatar.ru/ogl/nlrt/nbrt_mko_2509562.pdf" TargetMode="External"/><Relationship Id="rId85" Type="http://schemas.openxmlformats.org/officeDocument/2006/relationships/hyperlink" Target="http://kitap.tatar.ru/ogl/nlrt/nbrt_mko_2510019.pdf" TargetMode="External"/><Relationship Id="rId150" Type="http://schemas.openxmlformats.org/officeDocument/2006/relationships/hyperlink" Target="http://kitap.tatar.ru/ogl/nlrt/nbrt_obr_2494143.pdf" TargetMode="External"/><Relationship Id="rId192" Type="http://schemas.openxmlformats.org/officeDocument/2006/relationships/hyperlink" Target="http://kitap.tatar.ru/ogl/nlrt/nbrt_obr_2496891.pdf" TargetMode="External"/><Relationship Id="rId206" Type="http://schemas.openxmlformats.org/officeDocument/2006/relationships/hyperlink" Target="http://kitap.tatar.ru/ogl/nlrt/nbrt_obr_2478392.pdf" TargetMode="External"/><Relationship Id="rId413" Type="http://schemas.openxmlformats.org/officeDocument/2006/relationships/hyperlink" Target="http://kitap.tatar.ru/ogl/nlrt/nbrt_obr_2442191.pdf" TargetMode="External"/><Relationship Id="rId595" Type="http://schemas.openxmlformats.org/officeDocument/2006/relationships/hyperlink" Target="http://kitap.tatar.ru/ogl/nlrt/nbrt_mko_2508679.pdf" TargetMode="External"/><Relationship Id="rId248" Type="http://schemas.openxmlformats.org/officeDocument/2006/relationships/hyperlink" Target="http://kitap.tatar.ru/ogl/nlrt/nbrt_obr_2475875.pdf" TargetMode="External"/><Relationship Id="rId455" Type="http://schemas.openxmlformats.org/officeDocument/2006/relationships/hyperlink" Target="http://kitap.tatar.ru/ogl/nlrt/nbrt_mko_2437581.pdf" TargetMode="External"/><Relationship Id="rId497" Type="http://schemas.openxmlformats.org/officeDocument/2006/relationships/hyperlink" Target="http://kitap.tatar.ru/ogl/nlrt/nbrt_obr_2492039.pdf" TargetMode="External"/><Relationship Id="rId12" Type="http://schemas.openxmlformats.org/officeDocument/2006/relationships/hyperlink" Target="http://kitap.tatar.ru/ogl/nlrt/nbrt_mko_2508362.pdf" TargetMode="External"/><Relationship Id="rId108" Type="http://schemas.openxmlformats.org/officeDocument/2006/relationships/hyperlink" Target="http://kitap.tatar.ru/ogl/nlrt/nbrt_mko_2508675.pdf" TargetMode="External"/><Relationship Id="rId315" Type="http://schemas.openxmlformats.org/officeDocument/2006/relationships/hyperlink" Target="http://kitap.tatar.ru/ogl/nlrt/nbrt_mko_2509702.pdf" TargetMode="External"/><Relationship Id="rId357" Type="http://schemas.openxmlformats.org/officeDocument/2006/relationships/hyperlink" Target="http://kitap.tatar.ru/ogl/nlrt/nbrt_mko_2466246.pdf" TargetMode="External"/><Relationship Id="rId522" Type="http://schemas.openxmlformats.org/officeDocument/2006/relationships/hyperlink" Target="http://kitap.tatar.ru/ogl/nlrt/nbrt_obr_2505815.pdf" TargetMode="External"/><Relationship Id="rId54" Type="http://schemas.openxmlformats.org/officeDocument/2006/relationships/hyperlink" Target="http://kitap.tatar.ru/ogl/nlrt/nbrt_obr_2488332.pdf" TargetMode="External"/><Relationship Id="rId96" Type="http://schemas.openxmlformats.org/officeDocument/2006/relationships/hyperlink" Target="http://kitap.tatar.ru/ogl/nlrt/nbrt_obr_2491775.pdf" TargetMode="External"/><Relationship Id="rId161" Type="http://schemas.openxmlformats.org/officeDocument/2006/relationships/hyperlink" Target="http://kitap.tatar.ru/ogl/nlrt/nbrt_obr_2476716.pdf" TargetMode="External"/><Relationship Id="rId217" Type="http://schemas.openxmlformats.org/officeDocument/2006/relationships/hyperlink" Target="http://kitap.tatar.ru/ogl/nlrt/nbrt_obr_2339300.pdf" TargetMode="External"/><Relationship Id="rId399" Type="http://schemas.openxmlformats.org/officeDocument/2006/relationships/hyperlink" Target="http://kitap.tatar.ru/ogl/nlrt/nbrt_mko_2438718.pdf" TargetMode="External"/><Relationship Id="rId564" Type="http://schemas.openxmlformats.org/officeDocument/2006/relationships/hyperlink" Target="http://kitap.tatar.ru/ogl/nlrt/nbrt_mko_2507634.pdf" TargetMode="External"/><Relationship Id="rId259" Type="http://schemas.openxmlformats.org/officeDocument/2006/relationships/hyperlink" Target="http://kitap.tatar.ru/ogl/nlrt/nbrt_mko_2509698.pdf" TargetMode="External"/><Relationship Id="rId424" Type="http://schemas.openxmlformats.org/officeDocument/2006/relationships/hyperlink" Target="http://kitap.tatar.ru/ogl/nlrt/nbrt_mko_2470390.pdf" TargetMode="External"/><Relationship Id="rId466" Type="http://schemas.openxmlformats.org/officeDocument/2006/relationships/hyperlink" Target="http://kitap.tatar.ru/ogl/nlrt/nbrt_obr_2470311.pdf" TargetMode="External"/><Relationship Id="rId23" Type="http://schemas.openxmlformats.org/officeDocument/2006/relationships/hyperlink" Target="http://kitap.tatar.ru/ogl/nlrt/nbrt_obr_2494048.pdf" TargetMode="External"/><Relationship Id="rId119" Type="http://schemas.openxmlformats.org/officeDocument/2006/relationships/hyperlink" Target="http://kitap.tatar.ru/ogl/nlrt/nbrt_obr_2491681.pdf" TargetMode="External"/><Relationship Id="rId270" Type="http://schemas.openxmlformats.org/officeDocument/2006/relationships/hyperlink" Target="http://kitap.tatar.ru/ogl/nlrt/nbrt_obr_2494588.pdf" TargetMode="External"/><Relationship Id="rId326" Type="http://schemas.openxmlformats.org/officeDocument/2006/relationships/hyperlink" Target="http://kitap.tatar.ru/ogl/nlrt/nbrt_mko_2509907.pdf" TargetMode="External"/><Relationship Id="rId533" Type="http://schemas.openxmlformats.org/officeDocument/2006/relationships/hyperlink" Target="http://kitap.tatar.ru/ogl/nlrt/nbrt_obr_2493663.pdf" TargetMode="External"/><Relationship Id="rId65" Type="http://schemas.openxmlformats.org/officeDocument/2006/relationships/hyperlink" Target="http://kitap.tatar.ru/ogl/nlrt/nbrt_obr_2494183.pdf" TargetMode="External"/><Relationship Id="rId130" Type="http://schemas.openxmlformats.org/officeDocument/2006/relationships/hyperlink" Target="http://kitap.tatar.ru/ogl/nlrt/nbrt_obr_2493013.pdf" TargetMode="External"/><Relationship Id="rId368" Type="http://schemas.openxmlformats.org/officeDocument/2006/relationships/hyperlink" Target="http://kitap.tatar.ru/ogl/nlrt/nbrt_mko_2507943.pdf" TargetMode="External"/><Relationship Id="rId575" Type="http://schemas.openxmlformats.org/officeDocument/2006/relationships/hyperlink" Target="http://kitap.tatar.ru/ogl/nlrt/nbrt_mko_2488462.pdf" TargetMode="External"/><Relationship Id="rId172" Type="http://schemas.openxmlformats.org/officeDocument/2006/relationships/hyperlink" Target="http://kitap.tatar.ru/ogl/nlrt/nbrt_obr_2497753.pdf" TargetMode="External"/><Relationship Id="rId228" Type="http://schemas.openxmlformats.org/officeDocument/2006/relationships/hyperlink" Target="http://kitap.tatar.ru/ogl/nlrt/nbrt_obr_2497796.pdf" TargetMode="External"/><Relationship Id="rId435" Type="http://schemas.openxmlformats.org/officeDocument/2006/relationships/hyperlink" Target="http://kitap.tatar.ru/ogl/nlrt/nbrt_mko_2508534.pdf" TargetMode="External"/><Relationship Id="rId477" Type="http://schemas.openxmlformats.org/officeDocument/2006/relationships/hyperlink" Target="http://kitap.tatar.ru/ogl/nlrt/nbrt_obr_2464435.pdf" TargetMode="External"/><Relationship Id="rId600" Type="http://schemas.openxmlformats.org/officeDocument/2006/relationships/hyperlink" Target="http://kitap.tatar.ru/ogl/nlrt/nbrt_mko_2509113.pdf" TargetMode="External"/><Relationship Id="rId281" Type="http://schemas.openxmlformats.org/officeDocument/2006/relationships/hyperlink" Target="http://kitap.tatar.ru/ogl/nlrt/nbrt_mko_2369115.pdf" TargetMode="External"/><Relationship Id="rId337" Type="http://schemas.openxmlformats.org/officeDocument/2006/relationships/hyperlink" Target="http://kitap.tatar.ru/ogl/nlrt/nbrt_mko_2288771.pdf" TargetMode="External"/><Relationship Id="rId502" Type="http://schemas.openxmlformats.org/officeDocument/2006/relationships/hyperlink" Target="http://kitap.tatar.ru/ogl/nlrt/nbrt_obr_2173025.pdf" TargetMode="External"/><Relationship Id="rId34" Type="http://schemas.openxmlformats.org/officeDocument/2006/relationships/hyperlink" Target="http://kitap.tatar.ru/ogl/nlrt/nbrt_obr_2493745.pdf" TargetMode="External"/><Relationship Id="rId76" Type="http://schemas.openxmlformats.org/officeDocument/2006/relationships/hyperlink" Target="http://kitap.tatar.ru/ogl/nlrt/nbrt_obr_2507746.pdf" TargetMode="External"/><Relationship Id="rId141" Type="http://schemas.openxmlformats.org/officeDocument/2006/relationships/hyperlink" Target="http://kitap.tatar.ru/ogl/nlrt/nbrt_obr_2505877.pdf" TargetMode="External"/><Relationship Id="rId379" Type="http://schemas.openxmlformats.org/officeDocument/2006/relationships/hyperlink" Target="http://kitap.tatar.ru/ogl/nlrt/nbrt_mko_2510042.pdf" TargetMode="External"/><Relationship Id="rId544" Type="http://schemas.openxmlformats.org/officeDocument/2006/relationships/hyperlink" Target="http://kitap.tatar.ru/ogl/nlrt/nbrt_obr_2504729.pdf" TargetMode="External"/><Relationship Id="rId586" Type="http://schemas.openxmlformats.org/officeDocument/2006/relationships/hyperlink" Target="http://kitap.tatar.ru/ogl/nlrt/nbrt_mko_2508418.pdf" TargetMode="External"/><Relationship Id="rId7" Type="http://schemas.openxmlformats.org/officeDocument/2006/relationships/hyperlink" Target="http://kitap.tatar.ru/ogl/nlrt/nbrt_mko_2433532.pdf" TargetMode="External"/><Relationship Id="rId183" Type="http://schemas.openxmlformats.org/officeDocument/2006/relationships/hyperlink" Target="http://kitap.tatar.ru/ogl/nlrt/nbrt_mko_2507581.pdf" TargetMode="External"/><Relationship Id="rId239" Type="http://schemas.openxmlformats.org/officeDocument/2006/relationships/hyperlink" Target="http://kitap.tatar.ru/ogl/nlrt/nbrt_mko_2432076.pdf" TargetMode="External"/><Relationship Id="rId390" Type="http://schemas.openxmlformats.org/officeDocument/2006/relationships/hyperlink" Target="http://kitap.tatar.ru/ogl/nlrt/nbrt_obr_2494857.pdf" TargetMode="External"/><Relationship Id="rId404" Type="http://schemas.openxmlformats.org/officeDocument/2006/relationships/hyperlink" Target="http://kitap.tatar.ru/ogl/nlrt/nbrt_obr_2470857.pdf" TargetMode="External"/><Relationship Id="rId446" Type="http://schemas.openxmlformats.org/officeDocument/2006/relationships/hyperlink" Target="http://kitap.tatar.ru/ogl/nlrt/nbrt_mko_2506895.pdf" TargetMode="External"/><Relationship Id="rId611" Type="http://schemas.openxmlformats.org/officeDocument/2006/relationships/header" Target="header1.xml"/><Relationship Id="rId250" Type="http://schemas.openxmlformats.org/officeDocument/2006/relationships/hyperlink" Target="http://kitap.tatar.ru/ogl/nlrt/nbrt_obr_2488098.pdf" TargetMode="External"/><Relationship Id="rId292" Type="http://schemas.openxmlformats.org/officeDocument/2006/relationships/hyperlink" Target="http://kitap.tatar.ru/ogl/nlrt/nbrt_mko_2509575.pdf" TargetMode="External"/><Relationship Id="rId306" Type="http://schemas.openxmlformats.org/officeDocument/2006/relationships/hyperlink" Target="http://kitap.tatar.ru/ogl/nlrt/nbrt_mko_2509304.pdf" TargetMode="External"/><Relationship Id="rId488" Type="http://schemas.openxmlformats.org/officeDocument/2006/relationships/hyperlink" Target="http://kitap.tatar.ru/ogl/nlrt/nbrt_obr_2473926.pdf" TargetMode="External"/><Relationship Id="rId45" Type="http://schemas.openxmlformats.org/officeDocument/2006/relationships/hyperlink" Target="http://kitap.tatar.ru/ogl/nlrt/nbrt_obr_2503787.pdf" TargetMode="External"/><Relationship Id="rId87" Type="http://schemas.openxmlformats.org/officeDocument/2006/relationships/hyperlink" Target="http://kitap.tatar.ru/ogl/nlrt/nbrt_obr_2498238.pdf" TargetMode="External"/><Relationship Id="rId110" Type="http://schemas.openxmlformats.org/officeDocument/2006/relationships/hyperlink" Target="http://kitap.tatar.ru/ogl/nlrt/nbrt_obr_2489511.pdf" TargetMode="External"/><Relationship Id="rId348" Type="http://schemas.openxmlformats.org/officeDocument/2006/relationships/hyperlink" Target="http://kitap.tatar.ru/ogl/nlrt/nbrt_mko_2470540.pdf" TargetMode="External"/><Relationship Id="rId513" Type="http://schemas.openxmlformats.org/officeDocument/2006/relationships/hyperlink" Target="http://kitap.tatar.ru/ogl/nlrt/nbrt_obr_2505979.pdf" TargetMode="External"/><Relationship Id="rId555" Type="http://schemas.openxmlformats.org/officeDocument/2006/relationships/hyperlink" Target="http://kitap.tatar.ru/ogl/nlrt/nbrt_mko_2506602.pdf" TargetMode="External"/><Relationship Id="rId597" Type="http://schemas.openxmlformats.org/officeDocument/2006/relationships/hyperlink" Target="http://kitap.tatar.ru/ogl/nlrt/nbrt_mko_2509090.pdf" TargetMode="External"/><Relationship Id="rId152" Type="http://schemas.openxmlformats.org/officeDocument/2006/relationships/hyperlink" Target="http://kitap.tatar.ru/ogl/nlrt/nbrt_obr_2506688.pdf" TargetMode="External"/><Relationship Id="rId194" Type="http://schemas.openxmlformats.org/officeDocument/2006/relationships/hyperlink" Target="http://kitap.tatar.ru/ogl/nlrt/nbrt_obr_2493004.pdf" TargetMode="External"/><Relationship Id="rId208" Type="http://schemas.openxmlformats.org/officeDocument/2006/relationships/hyperlink" Target="http://kitap.tatar.ru/ogl/nlrt/nbrt_obr_2498010.pdf" TargetMode="External"/><Relationship Id="rId415" Type="http://schemas.openxmlformats.org/officeDocument/2006/relationships/hyperlink" Target="http://kitap.tatar.ru/ogl/nlrt/nbrt_mko_2436247.pdf" TargetMode="External"/><Relationship Id="rId457" Type="http://schemas.openxmlformats.org/officeDocument/2006/relationships/hyperlink" Target="http://kitap.tatar.ru/ogl/nlrt/nbrt_obr_2368617.pdf" TargetMode="External"/><Relationship Id="rId261" Type="http://schemas.openxmlformats.org/officeDocument/2006/relationships/hyperlink" Target="http://kitap.tatar.ru/ogl/nlrt/nbrt_obr_2497401.pdf" TargetMode="External"/><Relationship Id="rId499" Type="http://schemas.openxmlformats.org/officeDocument/2006/relationships/hyperlink" Target="http://kitap.tatar.ru/ogl/nlrt/nbrt_obr_2433572.pdf" TargetMode="External"/><Relationship Id="rId14" Type="http://schemas.openxmlformats.org/officeDocument/2006/relationships/hyperlink" Target="http://kitap.tatar.ru/ogl/nlrt/nbrt_mko_2505967.pdf" TargetMode="External"/><Relationship Id="rId56" Type="http://schemas.openxmlformats.org/officeDocument/2006/relationships/hyperlink" Target="http://kitap.tatar.ru/ogl/nlrt/nbrt_obr_2490914.pdf" TargetMode="External"/><Relationship Id="rId317" Type="http://schemas.openxmlformats.org/officeDocument/2006/relationships/hyperlink" Target="http://kitap.tatar.ru/ogl/nlrt/nbrt_mko_2471428.pdf" TargetMode="External"/><Relationship Id="rId359" Type="http://schemas.openxmlformats.org/officeDocument/2006/relationships/hyperlink" Target="http://kitap.tatar.ru/ogl/nlrt/nbrt_mko_2490795.pdf" TargetMode="External"/><Relationship Id="rId524" Type="http://schemas.openxmlformats.org/officeDocument/2006/relationships/hyperlink" Target="http://kitap.tatar.ru/ogl/nlrt/nbrt_obr_2469868.pdf" TargetMode="External"/><Relationship Id="rId566" Type="http://schemas.openxmlformats.org/officeDocument/2006/relationships/hyperlink" Target="http://kitap.tatar.ru/ogl/nlrt/nbrt_mko_2507676.pdf" TargetMode="External"/><Relationship Id="rId98" Type="http://schemas.openxmlformats.org/officeDocument/2006/relationships/hyperlink" Target="http://kitap.tatar.ru/ogl/nlrt/nbrt_obr_2492167.pdf" TargetMode="External"/><Relationship Id="rId121" Type="http://schemas.openxmlformats.org/officeDocument/2006/relationships/hyperlink" Target="http://kitap.tatar.ru/ogl/nlrt/nbrt_obr_2492542.pdf" TargetMode="External"/><Relationship Id="rId163" Type="http://schemas.openxmlformats.org/officeDocument/2006/relationships/hyperlink" Target="http://kitap.tatar.ru/ogl/nlrt/nbrt_obr_2506892.pdf" TargetMode="External"/><Relationship Id="rId219" Type="http://schemas.openxmlformats.org/officeDocument/2006/relationships/hyperlink" Target="http://kitap.tatar.ru/ogl/nlrt/nbrt_obr_2504797.pdf" TargetMode="External"/><Relationship Id="rId370" Type="http://schemas.openxmlformats.org/officeDocument/2006/relationships/hyperlink" Target="http://kitap.tatar.ru/ogl/nlrt/nbrt_mko_2509495.pdf" TargetMode="External"/><Relationship Id="rId426" Type="http://schemas.openxmlformats.org/officeDocument/2006/relationships/hyperlink" Target="http://kitap.tatar.ru/ogl/nlrt/nbrt_obr_2477954.pdf" TargetMode="External"/><Relationship Id="rId230" Type="http://schemas.openxmlformats.org/officeDocument/2006/relationships/hyperlink" Target="http://kitap.tatar.ru/ogl/nlrt/nbrt_obr_2463613.pdf" TargetMode="External"/><Relationship Id="rId468" Type="http://schemas.openxmlformats.org/officeDocument/2006/relationships/hyperlink" Target="http://kitap.tatar.ru/ogl/nlrt/nbrt_obr_2476793.pdf" TargetMode="External"/><Relationship Id="rId25" Type="http://schemas.openxmlformats.org/officeDocument/2006/relationships/hyperlink" Target="http://kitap.tatar.ru/ogl/nlrt/nbrt_obr_2436980.pdf" TargetMode="External"/><Relationship Id="rId67" Type="http://schemas.openxmlformats.org/officeDocument/2006/relationships/hyperlink" Target="http://kitap.tatar.ru/ogl/nlrt/nbrt_obr_2494187.pdf" TargetMode="External"/><Relationship Id="rId272" Type="http://schemas.openxmlformats.org/officeDocument/2006/relationships/hyperlink" Target="http://kitap.tatar.ru/ogl/nlrt/nbrt_mko_2451574.pdf" TargetMode="External"/><Relationship Id="rId328" Type="http://schemas.openxmlformats.org/officeDocument/2006/relationships/hyperlink" Target="http://kitap.tatar.ru/ogl/nlrt/nbrt_mko_2509792.pdf" TargetMode="External"/><Relationship Id="rId535" Type="http://schemas.openxmlformats.org/officeDocument/2006/relationships/hyperlink" Target="http://kitap.tatar.ru/ogl/nlrt/nbrt_mko_2507732.pdf" TargetMode="External"/><Relationship Id="rId577" Type="http://schemas.openxmlformats.org/officeDocument/2006/relationships/hyperlink" Target="http://kitap.tatar.ru/ogl/nlrt/nbrt_mko_2508170.pdf" TargetMode="External"/><Relationship Id="rId132" Type="http://schemas.openxmlformats.org/officeDocument/2006/relationships/hyperlink" Target="http://kitap.tatar.ru/ogl/nlrt/nbrt_obr_2491498.pdf" TargetMode="External"/><Relationship Id="rId174" Type="http://schemas.openxmlformats.org/officeDocument/2006/relationships/hyperlink" Target="http://kitap.tatar.ru/ogl/nlrt/nbrt_obr_2476354.pdf" TargetMode="External"/><Relationship Id="rId381" Type="http://schemas.openxmlformats.org/officeDocument/2006/relationships/hyperlink" Target="http://kitap.tatar.ru/ogl/nlrt/nbrt_mko_2432110.pdf" TargetMode="External"/><Relationship Id="rId602" Type="http://schemas.openxmlformats.org/officeDocument/2006/relationships/hyperlink" Target="http://kitap.tatar.ru/ogl/nlrt/nbrt_mko_2509240.pdf" TargetMode="External"/><Relationship Id="rId241" Type="http://schemas.openxmlformats.org/officeDocument/2006/relationships/hyperlink" Target="http://kitap.tatar.ru/ogl/nlrt/nbrt_mko_2508188.pdf" TargetMode="External"/><Relationship Id="rId437" Type="http://schemas.openxmlformats.org/officeDocument/2006/relationships/hyperlink" Target="http://kitap.tatar.ru/ogl/nlrt/nbrt_mko_2509605.pdf" TargetMode="External"/><Relationship Id="rId479" Type="http://schemas.openxmlformats.org/officeDocument/2006/relationships/hyperlink" Target="http://kitap.tatar.ru/ogl/nlrt/nbrt_obr_2484431.pdf" TargetMode="External"/><Relationship Id="rId36" Type="http://schemas.openxmlformats.org/officeDocument/2006/relationships/hyperlink" Target="http://kitap.tatar.ru/ogl/nlrt/nbrt_obr_2440224.pdf" TargetMode="External"/><Relationship Id="rId283" Type="http://schemas.openxmlformats.org/officeDocument/2006/relationships/hyperlink" Target="http://kitap.tatar.ru/ogl/nlrt/nbrt_mko_2509908.pdf" TargetMode="External"/><Relationship Id="rId339" Type="http://schemas.openxmlformats.org/officeDocument/2006/relationships/hyperlink" Target="http://kitap.tatar.ru/ogl/nlrt/nbrt_obr_2492639.pdf" TargetMode="External"/><Relationship Id="rId490" Type="http://schemas.openxmlformats.org/officeDocument/2006/relationships/hyperlink" Target="http://kitap.tatar.ru/ogl/nlrt/nbrt_obr_2473924.pdf" TargetMode="External"/><Relationship Id="rId504" Type="http://schemas.openxmlformats.org/officeDocument/2006/relationships/hyperlink" Target="http://kitap.tatar.ru/ogl/nlrt/nbrt_obr_2464992.pdf" TargetMode="External"/><Relationship Id="rId546" Type="http://schemas.openxmlformats.org/officeDocument/2006/relationships/hyperlink" Target="http://kitap.tatar.ru/ogl/nlrt/nbrt_obr_2497440.pdf" TargetMode="External"/><Relationship Id="rId78" Type="http://schemas.openxmlformats.org/officeDocument/2006/relationships/hyperlink" Target="http://kitap.tatar.ru/ogl/nlrt/nbrt_obr_2492573.pdf" TargetMode="External"/><Relationship Id="rId101" Type="http://schemas.openxmlformats.org/officeDocument/2006/relationships/hyperlink" Target="http://kitap.tatar.ru/ogl/nlrt/nbrt_obr_2463644.pdf" TargetMode="External"/><Relationship Id="rId143" Type="http://schemas.openxmlformats.org/officeDocument/2006/relationships/hyperlink" Target="http://kitap.tatar.ru/ogl/nlrt/nbrt_obr_2503783.pdf" TargetMode="External"/><Relationship Id="rId185" Type="http://schemas.openxmlformats.org/officeDocument/2006/relationships/hyperlink" Target="http://kitap.tatar.ru/ogl/nlrt/nbrt_obr_2507789.pdf" TargetMode="External"/><Relationship Id="rId350" Type="http://schemas.openxmlformats.org/officeDocument/2006/relationships/hyperlink" Target="http://kitap.tatar.ru/ogl/nlrt/nbrt_mko_2508394.pdf" TargetMode="External"/><Relationship Id="rId406" Type="http://schemas.openxmlformats.org/officeDocument/2006/relationships/hyperlink" Target="http://kitap.tatar.ru/ogl/nlrt/nbrt_obr_2503801.pdf" TargetMode="External"/><Relationship Id="rId588" Type="http://schemas.openxmlformats.org/officeDocument/2006/relationships/hyperlink" Target="http://kitap.tatar.ru/ogl/nlrt/nbrt_mko_2508461.pdf" TargetMode="External"/><Relationship Id="rId9" Type="http://schemas.openxmlformats.org/officeDocument/2006/relationships/hyperlink" Target="http://kitap.tatar.ru/ogl/nlrt/nbrt_obr_2463603.pdf" TargetMode="External"/><Relationship Id="rId210" Type="http://schemas.openxmlformats.org/officeDocument/2006/relationships/hyperlink" Target="http://kitap.tatar.ru/ogl/nlrt/nbrt_obr_2478193.pdf" TargetMode="External"/><Relationship Id="rId392" Type="http://schemas.openxmlformats.org/officeDocument/2006/relationships/hyperlink" Target="http://kitap.tatar.ru/ogl/nlrt/nbrt_mko_2471488.pdf" TargetMode="External"/><Relationship Id="rId448" Type="http://schemas.openxmlformats.org/officeDocument/2006/relationships/hyperlink" Target="http://kitap.tatar.ru/ogl/nlrt/nbrt_obr_2504698.pdf" TargetMode="External"/><Relationship Id="rId613" Type="http://schemas.openxmlformats.org/officeDocument/2006/relationships/fontTable" Target="fontTable.xml"/><Relationship Id="rId252" Type="http://schemas.openxmlformats.org/officeDocument/2006/relationships/hyperlink" Target="http://kitap.tatar.ru/ogl/nlrt/nbrt_mko_2506047.pdf" TargetMode="External"/><Relationship Id="rId294" Type="http://schemas.openxmlformats.org/officeDocument/2006/relationships/hyperlink" Target="http://kitap.tatar.ru/ogl/nlrt/nbrt_mko_2509956.pdf" TargetMode="External"/><Relationship Id="rId308" Type="http://schemas.openxmlformats.org/officeDocument/2006/relationships/hyperlink" Target="http://kitap.tatar.ru/ogl/nlrt/nbrt_mko_2508049.pdf" TargetMode="External"/><Relationship Id="rId515" Type="http://schemas.openxmlformats.org/officeDocument/2006/relationships/hyperlink" Target="http://kitap.tatar.ru/ogl/nlrt/nbrt_obr_2466807.pdf" TargetMode="External"/><Relationship Id="rId47" Type="http://schemas.openxmlformats.org/officeDocument/2006/relationships/hyperlink" Target="http://kitap.tatar.ru/ogl/nlrt/nbrt_obr_2471754.pdf" TargetMode="External"/><Relationship Id="rId89" Type="http://schemas.openxmlformats.org/officeDocument/2006/relationships/hyperlink" Target="http://kitap.tatar.ru/ogl/nlrt/nbrt_obr_2476981.pdf" TargetMode="External"/><Relationship Id="rId112" Type="http://schemas.openxmlformats.org/officeDocument/2006/relationships/hyperlink" Target="http://kitap.tatar.ru/ogl/nlrt/nbrt_obr_2491668.pdf" TargetMode="External"/><Relationship Id="rId154" Type="http://schemas.openxmlformats.org/officeDocument/2006/relationships/hyperlink" Target="http://kitap.tatar.ru/ogl/nlrt/nbrt_obr_2484493.pdf" TargetMode="External"/><Relationship Id="rId361" Type="http://schemas.openxmlformats.org/officeDocument/2006/relationships/hyperlink" Target="http://kitap.tatar.ru/ogl/nlrt/nbrt_obr_2479035.pdf" TargetMode="External"/><Relationship Id="rId557" Type="http://schemas.openxmlformats.org/officeDocument/2006/relationships/hyperlink" Target="http://kitap.tatar.ru/ogl/nlrt/nbrt_mko_2506661.pdf" TargetMode="External"/><Relationship Id="rId599" Type="http://schemas.openxmlformats.org/officeDocument/2006/relationships/hyperlink" Target="http://kitap.tatar.ru/ogl/nlrt/nbrt_mko_2509104.pdf" TargetMode="External"/><Relationship Id="rId196" Type="http://schemas.openxmlformats.org/officeDocument/2006/relationships/hyperlink" Target="http://kitap.tatar.ru/ogl/nlrt/nbrt_obr_2493875.pdf" TargetMode="External"/><Relationship Id="rId417" Type="http://schemas.openxmlformats.org/officeDocument/2006/relationships/hyperlink" Target="http://kitap.tatar.ru/ogl/nlrt/nbrt_mko_2470616.pdf" TargetMode="External"/><Relationship Id="rId459" Type="http://schemas.openxmlformats.org/officeDocument/2006/relationships/hyperlink" Target="http://kitap.tatar.ru/ogl/nlrt/nbrt_obr_2474736.pdf" TargetMode="External"/><Relationship Id="rId16" Type="http://schemas.openxmlformats.org/officeDocument/2006/relationships/hyperlink" Target="http://kitap.tatar.ru/ogl/nlrt/nbrt_obr_2493474.pdf" TargetMode="External"/><Relationship Id="rId221" Type="http://schemas.openxmlformats.org/officeDocument/2006/relationships/hyperlink" Target="http://kitap.tatar.ru/ogl/nlrt/nbrt_obr_2487898.pdf" TargetMode="External"/><Relationship Id="rId263" Type="http://schemas.openxmlformats.org/officeDocument/2006/relationships/hyperlink" Target="http://kitap.tatar.ru/ogl/nlrt/nbrt_obr_2497938.pdf" TargetMode="External"/><Relationship Id="rId319" Type="http://schemas.openxmlformats.org/officeDocument/2006/relationships/hyperlink" Target="http://kitap.tatar.ru/ogl/nlrt/nbrt_mko_2507584.pdf" TargetMode="External"/><Relationship Id="rId470" Type="http://schemas.openxmlformats.org/officeDocument/2006/relationships/hyperlink" Target="http://kitap.tatar.ru/ogl/nlrt/nbrt_obr_2340224.pdf" TargetMode="External"/><Relationship Id="rId526" Type="http://schemas.openxmlformats.org/officeDocument/2006/relationships/hyperlink" Target="http://kitap.tatar.ru/ogl/nlrt/nbrt_obr_2505970.pdf" TargetMode="External"/><Relationship Id="rId58" Type="http://schemas.openxmlformats.org/officeDocument/2006/relationships/hyperlink" Target="http://kitap.tatar.ru/ogl/nlrt/nbrt_obr_2479156.pdf" TargetMode="External"/><Relationship Id="rId123" Type="http://schemas.openxmlformats.org/officeDocument/2006/relationships/hyperlink" Target="http://kitap.tatar.ru/ogl/nlrt/nbrt_obr_2491856.pdf" TargetMode="External"/><Relationship Id="rId330" Type="http://schemas.openxmlformats.org/officeDocument/2006/relationships/hyperlink" Target="http://kitap.tatar.ru/ogl/nlrt/nbrt_mko_2509841.pdf" TargetMode="External"/><Relationship Id="rId568" Type="http://schemas.openxmlformats.org/officeDocument/2006/relationships/hyperlink" Target="http://kitap.tatar.ru/ogl/nlrt/nbrt_mko_2507700.pdf" TargetMode="External"/><Relationship Id="rId165" Type="http://schemas.openxmlformats.org/officeDocument/2006/relationships/hyperlink" Target="http://kitap.tatar.ru/ogl/nlrt/nbrt_obr_2473858.pdf" TargetMode="External"/><Relationship Id="rId372" Type="http://schemas.openxmlformats.org/officeDocument/2006/relationships/hyperlink" Target="http://kitap.tatar.ru/ogl/nlrt/nbrt_mko_2505887.pdf" TargetMode="External"/><Relationship Id="rId428" Type="http://schemas.openxmlformats.org/officeDocument/2006/relationships/hyperlink" Target="http://kitap.tatar.ru/ogl/nlrt/nbrt_mko_2509492.pdf" TargetMode="External"/><Relationship Id="rId232" Type="http://schemas.openxmlformats.org/officeDocument/2006/relationships/hyperlink" Target="http://kitap.tatar.ru/ogl/nlrt/nbrt_mko_2509313.pdf" TargetMode="External"/><Relationship Id="rId274" Type="http://schemas.openxmlformats.org/officeDocument/2006/relationships/hyperlink" Target="http://kitap.tatar.ru/ogl/nlrt/nbrt_mko_2506012.pdf" TargetMode="External"/><Relationship Id="rId481" Type="http://schemas.openxmlformats.org/officeDocument/2006/relationships/hyperlink" Target="http://kitap.tatar.ru/ogl/nlrt/nbrt_obr_2490832.pdf" TargetMode="External"/><Relationship Id="rId27" Type="http://schemas.openxmlformats.org/officeDocument/2006/relationships/hyperlink" Target="http://kitap.tatar.ru/ogl/nlrt/nbrt_obr_2444425.pdf" TargetMode="External"/><Relationship Id="rId48" Type="http://schemas.openxmlformats.org/officeDocument/2006/relationships/hyperlink" Target="http://kitap.tatar.ru/ogl/nlrt/nbrt_obr_2498196.pdf" TargetMode="External"/><Relationship Id="rId69" Type="http://schemas.openxmlformats.org/officeDocument/2006/relationships/hyperlink" Target="http://kitap.tatar.ru/ogl/nlrt/nbrt_obr_2491373.pdf" TargetMode="External"/><Relationship Id="rId113" Type="http://schemas.openxmlformats.org/officeDocument/2006/relationships/hyperlink" Target="http://kitap.tatar.ru/ogl/nlrt/nbrt_obr_2489577.pdf" TargetMode="External"/><Relationship Id="rId134" Type="http://schemas.openxmlformats.org/officeDocument/2006/relationships/hyperlink" Target="http://kitap.tatar.ru/ogl/nlrt/nbrt_obr_2491790.pdf" TargetMode="External"/><Relationship Id="rId320" Type="http://schemas.openxmlformats.org/officeDocument/2006/relationships/hyperlink" Target="http://kitap.tatar.ru/ogl/nlrt/nbrt_mko_2509597.pdf" TargetMode="External"/><Relationship Id="rId537" Type="http://schemas.openxmlformats.org/officeDocument/2006/relationships/hyperlink" Target="http://kitap.tatar.ru/ogl/nlrt/nbrt_obr_2491286.pdf" TargetMode="External"/><Relationship Id="rId558" Type="http://schemas.openxmlformats.org/officeDocument/2006/relationships/hyperlink" Target="http://kitap.tatar.ru/ogl/nlrt/nbrt_mko_2506690.pdf" TargetMode="External"/><Relationship Id="rId579" Type="http://schemas.openxmlformats.org/officeDocument/2006/relationships/hyperlink" Target="http://kitap.tatar.ru/ogl/nlrt/nbrt_mko_2508231.pdf" TargetMode="External"/><Relationship Id="rId80" Type="http://schemas.openxmlformats.org/officeDocument/2006/relationships/hyperlink" Target="http://kitap.tatar.ru/ogl/nlrt/nbrt_obr_2491000.pdf" TargetMode="External"/><Relationship Id="rId155" Type="http://schemas.openxmlformats.org/officeDocument/2006/relationships/hyperlink" Target="http://kitap.tatar.ru/ogl/nlrt/nbrt_obr_2494875.pdf" TargetMode="External"/><Relationship Id="rId176" Type="http://schemas.openxmlformats.org/officeDocument/2006/relationships/hyperlink" Target="http://kitap.tatar.ru/ogl/nlrt/nbrt_obr_2503761.pdf" TargetMode="External"/><Relationship Id="rId197" Type="http://schemas.openxmlformats.org/officeDocument/2006/relationships/hyperlink" Target="http://kitap.tatar.ru/ogl/nlrt/nbrt_obr_2495381.pdf" TargetMode="External"/><Relationship Id="rId341" Type="http://schemas.openxmlformats.org/officeDocument/2006/relationships/hyperlink" Target="http://kitap.tatar.ru/ogl/nlrt/nbrt_mko_2509747.pdf" TargetMode="External"/><Relationship Id="rId362" Type="http://schemas.openxmlformats.org/officeDocument/2006/relationships/hyperlink" Target="http://kitap.tatar.ru/ogl/nlrt/nbrt_mko_2507494.pdf" TargetMode="External"/><Relationship Id="rId383" Type="http://schemas.openxmlformats.org/officeDocument/2006/relationships/hyperlink" Target="http://kitap.tatar.ru/ogl/nlrt/nbrt_mko_2368848.pdf" TargetMode="External"/><Relationship Id="rId418" Type="http://schemas.openxmlformats.org/officeDocument/2006/relationships/hyperlink" Target="http://kitap.tatar.ru/ogl/nlrt/nbrt_obr_2458763.pdf" TargetMode="External"/><Relationship Id="rId439" Type="http://schemas.openxmlformats.org/officeDocument/2006/relationships/hyperlink" Target="http://kitap.tatar.ru/ogl/nlrt/nbrt_mko_2441001.pdf" TargetMode="External"/><Relationship Id="rId590" Type="http://schemas.openxmlformats.org/officeDocument/2006/relationships/hyperlink" Target="http://kitap.tatar.ru/ogl/nlrt/nbrt_mko_2508513.pdf" TargetMode="External"/><Relationship Id="rId604" Type="http://schemas.openxmlformats.org/officeDocument/2006/relationships/hyperlink" Target="http://kitap.tatar.ru/ogl/nlrt/nbrt_mko_2509433.pdf" TargetMode="External"/><Relationship Id="rId201" Type="http://schemas.openxmlformats.org/officeDocument/2006/relationships/hyperlink" Target="http://kitap.tatar.ru/ogl/nlrt/nbrt_obr_2498173.pdf" TargetMode="External"/><Relationship Id="rId222" Type="http://schemas.openxmlformats.org/officeDocument/2006/relationships/hyperlink" Target="http://kitap.tatar.ru/ogl/nlrt/nbrt_obr_2503816.pdf" TargetMode="External"/><Relationship Id="rId243" Type="http://schemas.openxmlformats.org/officeDocument/2006/relationships/hyperlink" Target="http://kitap.tatar.ru/ogl/nlrt/nbrt_obr_2497340.pdf" TargetMode="External"/><Relationship Id="rId264" Type="http://schemas.openxmlformats.org/officeDocument/2006/relationships/hyperlink" Target="http://kitap.tatar.ru/ogl/nlrt/nbrt_mko_2505905.pdf" TargetMode="External"/><Relationship Id="rId285" Type="http://schemas.openxmlformats.org/officeDocument/2006/relationships/hyperlink" Target="http://kitap.tatar.ru/ogl/nlrt/nbrt_mko_2509406.pdf" TargetMode="External"/><Relationship Id="rId450" Type="http://schemas.openxmlformats.org/officeDocument/2006/relationships/hyperlink" Target="http://kitap.tatar.ru/ogl/nlrt/nbrt_mko_2409987.pdf" TargetMode="External"/><Relationship Id="rId471" Type="http://schemas.openxmlformats.org/officeDocument/2006/relationships/hyperlink" Target="http://kitap.tatar.ru/ogl/nlrt/nbrt_mko_2471440.pdf" TargetMode="External"/><Relationship Id="rId506" Type="http://schemas.openxmlformats.org/officeDocument/2006/relationships/hyperlink" Target="http://kitap.tatar.ru/ogl/nlrt/nbrt_obr_2498132.pdf" TargetMode="External"/><Relationship Id="rId17" Type="http://schemas.openxmlformats.org/officeDocument/2006/relationships/hyperlink" Target="http://kitap.tatar.ru/ogl/nlrt/nbrt_mko_2508300.pdf" TargetMode="External"/><Relationship Id="rId38" Type="http://schemas.openxmlformats.org/officeDocument/2006/relationships/hyperlink" Target="http://kitap.tatar.ru/ogl/nlrt/nbrt_mko_2508228.pdf" TargetMode="External"/><Relationship Id="rId59" Type="http://schemas.openxmlformats.org/officeDocument/2006/relationships/hyperlink" Target="http://kitap.tatar.ru/ogl/nlrt/nbrt_mko_2505778.pdf" TargetMode="External"/><Relationship Id="rId103" Type="http://schemas.openxmlformats.org/officeDocument/2006/relationships/hyperlink" Target="http://kitap.tatar.ru/ogl/nlrt/nbrt_obr_2315200.pdf" TargetMode="External"/><Relationship Id="rId124" Type="http://schemas.openxmlformats.org/officeDocument/2006/relationships/hyperlink" Target="http://kitap.tatar.ru/ogl/nlrt/nbrt_obr_2492247.pdf" TargetMode="External"/><Relationship Id="rId310" Type="http://schemas.openxmlformats.org/officeDocument/2006/relationships/hyperlink" Target="http://kitap.tatar.ru/ogl/nlrt/nbrt_mko_2509395.pdf" TargetMode="External"/><Relationship Id="rId492" Type="http://schemas.openxmlformats.org/officeDocument/2006/relationships/hyperlink" Target="http://kitap.tatar.ru/ogl/nlrt/nbrt_obr_2497530.pdf" TargetMode="External"/><Relationship Id="rId527" Type="http://schemas.openxmlformats.org/officeDocument/2006/relationships/hyperlink" Target="http://kitap.tatar.ru/ogl/nlrt/nbrt_obr_2493451.pdf" TargetMode="External"/><Relationship Id="rId548" Type="http://schemas.openxmlformats.org/officeDocument/2006/relationships/hyperlink" Target="http://kitap.tatar.ru/ogl/nlrt/nbrt_obr_2429360.pdf" TargetMode="External"/><Relationship Id="rId569" Type="http://schemas.openxmlformats.org/officeDocument/2006/relationships/hyperlink" Target="http://kitap.tatar.ru/ogl/nlrt/nbrt_mko_2507715.pdf" TargetMode="External"/><Relationship Id="rId70" Type="http://schemas.openxmlformats.org/officeDocument/2006/relationships/hyperlink" Target="http://kitap.tatar.ru/ogl/nlrt/nbrt_obr_2491395.pdf" TargetMode="External"/><Relationship Id="rId91" Type="http://schemas.openxmlformats.org/officeDocument/2006/relationships/hyperlink" Target="http://kitap.tatar.ru/ogl/nlrt/nbrt_obr_2496826.pdf" TargetMode="External"/><Relationship Id="rId145" Type="http://schemas.openxmlformats.org/officeDocument/2006/relationships/hyperlink" Target="http://kitap.tatar.ru/ogl/nlrt/nbrt_obr_2503743.pdf" TargetMode="External"/><Relationship Id="rId166" Type="http://schemas.openxmlformats.org/officeDocument/2006/relationships/hyperlink" Target="http://kitap.tatar.ru/ogl/nlrt/nbrt_obr_2505894.pdf" TargetMode="External"/><Relationship Id="rId187" Type="http://schemas.openxmlformats.org/officeDocument/2006/relationships/hyperlink" Target="http://kitap.tatar.ru/ogl/nlrt/nbrt_obr_2497230.pdf" TargetMode="External"/><Relationship Id="rId331" Type="http://schemas.openxmlformats.org/officeDocument/2006/relationships/hyperlink" Target="http://kitap.tatar.ru/ogl/nlrt/nbrt_mko_2509456.pdf" TargetMode="External"/><Relationship Id="rId352" Type="http://schemas.openxmlformats.org/officeDocument/2006/relationships/hyperlink" Target="http://kitap.tatar.ru/ogl/nlrt/nbrt_mko_2451402.pdf" TargetMode="External"/><Relationship Id="rId373" Type="http://schemas.openxmlformats.org/officeDocument/2006/relationships/hyperlink" Target="http://kitap.tatar.ru/ogl/nlrt/nbrt_mko_2506847.pdf" TargetMode="External"/><Relationship Id="rId394" Type="http://schemas.openxmlformats.org/officeDocument/2006/relationships/hyperlink" Target="http://kitap.tatar.ru/ogl/nlrt/nbrt_obr_2498217.pdf" TargetMode="External"/><Relationship Id="rId408" Type="http://schemas.openxmlformats.org/officeDocument/2006/relationships/hyperlink" Target="http://kitap.tatar.ru/ogl/nlrt/nbrt_mko_2509913.pdf" TargetMode="External"/><Relationship Id="rId429" Type="http://schemas.openxmlformats.org/officeDocument/2006/relationships/hyperlink" Target="http://kitap.tatar.ru/ogl/nlrt/nbrt_obr_2407895.pdf" TargetMode="External"/><Relationship Id="rId580" Type="http://schemas.openxmlformats.org/officeDocument/2006/relationships/hyperlink" Target="http://kitap.tatar.ru/ogl/nlrt/nbrt_mko_2508243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506665.pdf" TargetMode="External"/><Relationship Id="rId233" Type="http://schemas.openxmlformats.org/officeDocument/2006/relationships/hyperlink" Target="http://kitap.tatar.ru/ogl/nlrt/nbrt_obr_2473962.pdf" TargetMode="External"/><Relationship Id="rId254" Type="http://schemas.openxmlformats.org/officeDocument/2006/relationships/hyperlink" Target="http://kitap.tatar.ru/ogl/nlrt/nbrt_mko_2507661.pdf" TargetMode="External"/><Relationship Id="rId440" Type="http://schemas.openxmlformats.org/officeDocument/2006/relationships/hyperlink" Target="http://kitap.tatar.ru/ogl/nlrt/nbrt_mko_2493407.pdf" TargetMode="External"/><Relationship Id="rId28" Type="http://schemas.openxmlformats.org/officeDocument/2006/relationships/hyperlink" Target="http://kitap.tatar.ru/ogl/nlrt/nbrt_mko_2505794.pdf" TargetMode="External"/><Relationship Id="rId49" Type="http://schemas.openxmlformats.org/officeDocument/2006/relationships/hyperlink" Target="http://kitap.tatar.ru/ogl/nlrt/nbrt_obr_2493993.pdf" TargetMode="External"/><Relationship Id="rId114" Type="http://schemas.openxmlformats.org/officeDocument/2006/relationships/hyperlink" Target="http://kitap.tatar.ru/ogl/nlrt/nbrt_mko_2508189.pdf" TargetMode="External"/><Relationship Id="rId275" Type="http://schemas.openxmlformats.org/officeDocument/2006/relationships/hyperlink" Target="http://kitap.tatar.ru/ogl/nlrt/nbrt_mko_2509713.pdf" TargetMode="External"/><Relationship Id="rId296" Type="http://schemas.openxmlformats.org/officeDocument/2006/relationships/hyperlink" Target="http://kitap.tatar.ru/ogl/nlrt/nbrt_mko_2506703.pdf" TargetMode="External"/><Relationship Id="rId300" Type="http://schemas.openxmlformats.org/officeDocument/2006/relationships/hyperlink" Target="http://kitap.tatar.ru/ogl/nlrt/nbrt_mko_2451144.pdf" TargetMode="External"/><Relationship Id="rId461" Type="http://schemas.openxmlformats.org/officeDocument/2006/relationships/hyperlink" Target="http://kitap.tatar.ru/ogl/nlrt/nbrt_obr_2497915.pdf" TargetMode="External"/><Relationship Id="rId482" Type="http://schemas.openxmlformats.org/officeDocument/2006/relationships/hyperlink" Target="http://kitap.tatar.ru/ogl/nlrt/nbrt_obr_2504800.pdf" TargetMode="External"/><Relationship Id="rId517" Type="http://schemas.openxmlformats.org/officeDocument/2006/relationships/hyperlink" Target="http://kitap.tatar.ru/ogl/nlrt/nbrt_obr_1709301.pdf" TargetMode="External"/><Relationship Id="rId538" Type="http://schemas.openxmlformats.org/officeDocument/2006/relationships/hyperlink" Target="http://kitap.tatar.ru/ogl/nlrt/nbrt_obr_2477101.pdf" TargetMode="External"/><Relationship Id="rId559" Type="http://schemas.openxmlformats.org/officeDocument/2006/relationships/hyperlink" Target="http://kitap.tatar.ru/ogl/nlrt/nbrt_mko_2506720.pdf" TargetMode="External"/><Relationship Id="rId60" Type="http://schemas.openxmlformats.org/officeDocument/2006/relationships/hyperlink" Target="http://kitap.tatar.ru/ogl/nlrt/nbrt_obr_2491763.pdf" TargetMode="External"/><Relationship Id="rId81" Type="http://schemas.openxmlformats.org/officeDocument/2006/relationships/hyperlink" Target="http://kitap.tatar.ru/ogl/nlrt/nbrt_obr_2493630.pdf" TargetMode="External"/><Relationship Id="rId135" Type="http://schemas.openxmlformats.org/officeDocument/2006/relationships/hyperlink" Target="http://kitap.tatar.ru/ogl/nlrt/nbrt_obr_2494981.pdf" TargetMode="External"/><Relationship Id="rId156" Type="http://schemas.openxmlformats.org/officeDocument/2006/relationships/hyperlink" Target="http://kitap.tatar.ru/ogl/nlrt/nbrt_obr_2477892.pdf" TargetMode="External"/><Relationship Id="rId177" Type="http://schemas.openxmlformats.org/officeDocument/2006/relationships/hyperlink" Target="http://kitap.tatar.ru/ogl/nlrt/nbrt_obr_2477840.pdf" TargetMode="External"/><Relationship Id="rId198" Type="http://schemas.openxmlformats.org/officeDocument/2006/relationships/hyperlink" Target="http://kitap.tatar.ru/ogl/nlrt/nbrt_obr_2476387.pdf" TargetMode="External"/><Relationship Id="rId321" Type="http://schemas.openxmlformats.org/officeDocument/2006/relationships/hyperlink" Target="http://kitap.tatar.ru/ogl/nlrt/nbrt_mko_2475559.pdf" TargetMode="External"/><Relationship Id="rId342" Type="http://schemas.openxmlformats.org/officeDocument/2006/relationships/hyperlink" Target="http://kitap.tatar.ru/ogl/nlrt/nbrt_mko_2509182.pdf" TargetMode="External"/><Relationship Id="rId363" Type="http://schemas.openxmlformats.org/officeDocument/2006/relationships/hyperlink" Target="http://kitap.tatar.ru/ogl/nlrt/nbrt_mko_2507967.pdf" TargetMode="External"/><Relationship Id="rId384" Type="http://schemas.openxmlformats.org/officeDocument/2006/relationships/hyperlink" Target="http://kitap.tatar.ru/ogl/nlrt/nbrt_mko_2368721.pdf" TargetMode="External"/><Relationship Id="rId419" Type="http://schemas.openxmlformats.org/officeDocument/2006/relationships/hyperlink" Target="http://kitap.tatar.ru/ogl/nlrt/nbrt_mko_2476714.pdf" TargetMode="External"/><Relationship Id="rId570" Type="http://schemas.openxmlformats.org/officeDocument/2006/relationships/hyperlink" Target="http://kitap.tatar.ru/ogl/nlrt/nbrt_mko_2507825.pdf" TargetMode="External"/><Relationship Id="rId591" Type="http://schemas.openxmlformats.org/officeDocument/2006/relationships/hyperlink" Target="http://kitap.tatar.ru/ogl/nlrt/nbrt_mko_2508536.pdf" TargetMode="External"/><Relationship Id="rId605" Type="http://schemas.openxmlformats.org/officeDocument/2006/relationships/hyperlink" Target="http://kitap.tatar.ru/ogl/nlrt/nbrt_mko_2509460.pdf" TargetMode="External"/><Relationship Id="rId202" Type="http://schemas.openxmlformats.org/officeDocument/2006/relationships/hyperlink" Target="http://kitap.tatar.ru/ogl/nlrt/nbrt_obr_2504735.pdf" TargetMode="External"/><Relationship Id="rId223" Type="http://schemas.openxmlformats.org/officeDocument/2006/relationships/hyperlink" Target="http://kitap.tatar.ru/ogl/nlrt/nbrt_obr_2497774.pdf" TargetMode="External"/><Relationship Id="rId244" Type="http://schemas.openxmlformats.org/officeDocument/2006/relationships/hyperlink" Target="http://kitap.tatar.ru/ogl/nlrt/nbrt_obr_2475505.pdf" TargetMode="External"/><Relationship Id="rId430" Type="http://schemas.openxmlformats.org/officeDocument/2006/relationships/hyperlink" Target="http://kitap.tatar.ru/ogl/nlrt/nbrt_mko_2508436.pdf" TargetMode="External"/><Relationship Id="rId18" Type="http://schemas.openxmlformats.org/officeDocument/2006/relationships/hyperlink" Target="http://kitap.tatar.ru/ogl/nlrt/nbrt_mko_2508579.pdf" TargetMode="External"/><Relationship Id="rId39" Type="http://schemas.openxmlformats.org/officeDocument/2006/relationships/hyperlink" Target="http://kitap.tatar.ru/ogl/nlrt/nbrt_mko_2505995.pdf" TargetMode="External"/><Relationship Id="rId265" Type="http://schemas.openxmlformats.org/officeDocument/2006/relationships/hyperlink" Target="http://kitap.tatar.ru/ogl/nlrt/nbrt_obr_2496994.pdf" TargetMode="External"/><Relationship Id="rId286" Type="http://schemas.openxmlformats.org/officeDocument/2006/relationships/hyperlink" Target="http://kitap.tatar.ru/ogl/nlrt/nbrt_obr_2497411.pdf" TargetMode="External"/><Relationship Id="rId451" Type="http://schemas.openxmlformats.org/officeDocument/2006/relationships/hyperlink" Target="http://kitap.tatar.ru/ogl/nlrt/nbrt_mko_2438297.pdf" TargetMode="External"/><Relationship Id="rId472" Type="http://schemas.openxmlformats.org/officeDocument/2006/relationships/hyperlink" Target="http://kitap.tatar.ru/ogl/nlrt/nbrt_mko_2458367.pdf" TargetMode="External"/><Relationship Id="rId493" Type="http://schemas.openxmlformats.org/officeDocument/2006/relationships/hyperlink" Target="http://kitap.tatar.ru/ogl/nlrt/nbrt_mko_2506633.pdf" TargetMode="External"/><Relationship Id="rId507" Type="http://schemas.openxmlformats.org/officeDocument/2006/relationships/hyperlink" Target="http://kitap.tatar.ru/ogl/nlrt/nbrt_obr_2465925.pdf" TargetMode="External"/><Relationship Id="rId528" Type="http://schemas.openxmlformats.org/officeDocument/2006/relationships/hyperlink" Target="http://kitap.tatar.ru/ogl/nlrt/nbrt_obr_2504762.pdf" TargetMode="External"/><Relationship Id="rId549" Type="http://schemas.openxmlformats.org/officeDocument/2006/relationships/hyperlink" Target="http://kitap.tatar.ru/ogl/nlrt/nbrt_mko_2471021.pdf" TargetMode="External"/><Relationship Id="rId50" Type="http://schemas.openxmlformats.org/officeDocument/2006/relationships/hyperlink" Target="http://kitap.tatar.ru/ogl/nlrt/nbrt_obr_2491171.pdf" TargetMode="External"/><Relationship Id="rId104" Type="http://schemas.openxmlformats.org/officeDocument/2006/relationships/hyperlink" Target="http://kitap.tatar.ru/ogl/nlrt/nbrt_obr_2494033.pdf" TargetMode="External"/><Relationship Id="rId125" Type="http://schemas.openxmlformats.org/officeDocument/2006/relationships/hyperlink" Target="http://kitap.tatar.ru/ogl/nlrt/nbrt_obr_2487670.pdf" TargetMode="External"/><Relationship Id="rId146" Type="http://schemas.openxmlformats.org/officeDocument/2006/relationships/hyperlink" Target="http://kitap.tatar.ru/ogl/nlrt/nbrt_obr_2427227.pdf" TargetMode="External"/><Relationship Id="rId167" Type="http://schemas.openxmlformats.org/officeDocument/2006/relationships/hyperlink" Target="http://kitap.tatar.ru/ogl/nlrt/nbrt_mko_2383353.pdf" TargetMode="External"/><Relationship Id="rId188" Type="http://schemas.openxmlformats.org/officeDocument/2006/relationships/hyperlink" Target="http://kitap.tatar.ru/ogl/nlrt/nbrt_mko_2508279.pdf" TargetMode="External"/><Relationship Id="rId311" Type="http://schemas.openxmlformats.org/officeDocument/2006/relationships/hyperlink" Target="http://kitap.tatar.ru/ogl/nlrt/nbrt_mko_2509346.pdf" TargetMode="External"/><Relationship Id="rId332" Type="http://schemas.openxmlformats.org/officeDocument/2006/relationships/hyperlink" Target="http://kitap.tatar.ru/ogl/nlrt/nbrt_mko_2507559.pdf" TargetMode="External"/><Relationship Id="rId353" Type="http://schemas.openxmlformats.org/officeDocument/2006/relationships/hyperlink" Target="http://kitap.tatar.ru/ogl/nlrt/nbrt_mko_2230219.pdf" TargetMode="External"/><Relationship Id="rId374" Type="http://schemas.openxmlformats.org/officeDocument/2006/relationships/hyperlink" Target="http://kitap.tatar.ru/obl/nlrt/nbrt_mko_2489624.jpg" TargetMode="External"/><Relationship Id="rId395" Type="http://schemas.openxmlformats.org/officeDocument/2006/relationships/hyperlink" Target="http://kitap.tatar.ru/ogl/nlrt/nbrt_obr_2498218.pdf" TargetMode="External"/><Relationship Id="rId409" Type="http://schemas.openxmlformats.org/officeDocument/2006/relationships/hyperlink" Target="http://kitap.tatar.ru/ogl/nlrt/nbrt_mko_2509790.pdf" TargetMode="External"/><Relationship Id="rId560" Type="http://schemas.openxmlformats.org/officeDocument/2006/relationships/hyperlink" Target="http://kitap.tatar.ru/ogl/nlrt/nbrt_mko_2506797.pdf" TargetMode="External"/><Relationship Id="rId581" Type="http://schemas.openxmlformats.org/officeDocument/2006/relationships/hyperlink" Target="http://kitap.tatar.ru/ogl/nlrt/nbrt_mko_2508245.pdf" TargetMode="External"/><Relationship Id="rId71" Type="http://schemas.openxmlformats.org/officeDocument/2006/relationships/hyperlink" Target="http://kitap.tatar.ru/ogl/nlrt/nbrt_obr_2489570.pdf" TargetMode="External"/><Relationship Id="rId92" Type="http://schemas.openxmlformats.org/officeDocument/2006/relationships/hyperlink" Target="http://kitap.tatar.ru/ogl/nlrt/nbrt_obr_2470297.pdf" TargetMode="External"/><Relationship Id="rId213" Type="http://schemas.openxmlformats.org/officeDocument/2006/relationships/hyperlink" Target="http://kitap.tatar.ru/ogl/nlrt/nbrt_obr_2491816.pdf" TargetMode="External"/><Relationship Id="rId234" Type="http://schemas.openxmlformats.org/officeDocument/2006/relationships/hyperlink" Target="http://kitap.tatar.ru/ogl/nlrt/nbrt_mko_2508336.pdf" TargetMode="External"/><Relationship Id="rId420" Type="http://schemas.openxmlformats.org/officeDocument/2006/relationships/hyperlink" Target="http://kitap.tatar.ru/ogl/nlrt/nbrt_mko_2470617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mko_2506849.pdf" TargetMode="External"/><Relationship Id="rId255" Type="http://schemas.openxmlformats.org/officeDocument/2006/relationships/hyperlink" Target="http://kitap.tatar.ru/ogl/nlrt/nbrt_mko_2509749.pdf" TargetMode="External"/><Relationship Id="rId276" Type="http://schemas.openxmlformats.org/officeDocument/2006/relationships/hyperlink" Target="http://kitap.tatar.ru/ogl/nlrt/nbrt_mko_2362084.pdf" TargetMode="External"/><Relationship Id="rId297" Type="http://schemas.openxmlformats.org/officeDocument/2006/relationships/hyperlink" Target="http://kitap.tatar.ru/ogl/nlrt/nbrt_mko_2487366.pdf" TargetMode="External"/><Relationship Id="rId441" Type="http://schemas.openxmlformats.org/officeDocument/2006/relationships/hyperlink" Target="http://kitap.tatar.ru/ogl/nlrt/nbrt_mko_2430808.pdf" TargetMode="External"/><Relationship Id="rId462" Type="http://schemas.openxmlformats.org/officeDocument/2006/relationships/hyperlink" Target="http://kitap.tatar.ru/ogl/nlrt/nbrt_obr_2493517.pdf" TargetMode="External"/><Relationship Id="rId483" Type="http://schemas.openxmlformats.org/officeDocument/2006/relationships/hyperlink" Target="http://kitap.tatar.ru/ogl/nlrt/nbrt_obr_2497728.pdf" TargetMode="External"/><Relationship Id="rId518" Type="http://schemas.openxmlformats.org/officeDocument/2006/relationships/hyperlink" Target="http://kitap.tatar.ru/ogl/nlrt/nbrt_obr_2470344.pdf" TargetMode="External"/><Relationship Id="rId539" Type="http://schemas.openxmlformats.org/officeDocument/2006/relationships/hyperlink" Target="http://kitap.tatar.ru/ogl/nlrt/nbrt_obr_2476684.pdf" TargetMode="External"/><Relationship Id="rId40" Type="http://schemas.openxmlformats.org/officeDocument/2006/relationships/hyperlink" Target="http://kitap.tatar.ru/ogl/nlrt/nbrt_mko_2466876.pdf" TargetMode="External"/><Relationship Id="rId115" Type="http://schemas.openxmlformats.org/officeDocument/2006/relationships/hyperlink" Target="http://kitap.tatar.ru/ogl/nlrt/nbrt_obr_2504726.pdf" TargetMode="External"/><Relationship Id="rId136" Type="http://schemas.openxmlformats.org/officeDocument/2006/relationships/hyperlink" Target="http://kitap.tatar.ru/ogl/nlrt/nbrt_obr_2506806.pdf" TargetMode="External"/><Relationship Id="rId157" Type="http://schemas.openxmlformats.org/officeDocument/2006/relationships/hyperlink" Target="http://kitap.tatar.ru/ogl/nlrt/nbrt_obr_2507502.pdf" TargetMode="External"/><Relationship Id="rId178" Type="http://schemas.openxmlformats.org/officeDocument/2006/relationships/hyperlink" Target="http://kitap.tatar.ru/ogl/nlrt/nbrt_obr_2479069.pdf" TargetMode="External"/><Relationship Id="rId301" Type="http://schemas.openxmlformats.org/officeDocument/2006/relationships/hyperlink" Target="http://kitap.tatar.ru/ogl/nlrt/nbrt_mko_2472594.pdf" TargetMode="External"/><Relationship Id="rId322" Type="http://schemas.openxmlformats.org/officeDocument/2006/relationships/hyperlink" Target="http://kitap.tatar.ru/ogl/nlrt/nbrt_mko_2437372.pdf" TargetMode="External"/><Relationship Id="rId343" Type="http://schemas.openxmlformats.org/officeDocument/2006/relationships/hyperlink" Target="http://kitap.tatar.ru/ogl/nlrt/nbrt_mko_2509745.pdf" TargetMode="External"/><Relationship Id="rId364" Type="http://schemas.openxmlformats.org/officeDocument/2006/relationships/hyperlink" Target="http://kitap.tatar.ru/ogl/nlrt/nbrt_mko_2507802.pdf" TargetMode="External"/><Relationship Id="rId550" Type="http://schemas.openxmlformats.org/officeDocument/2006/relationships/hyperlink" Target="http://kitap.tatar.ru/ogl/nlrt/nbrt_mko_2510039.pdf" TargetMode="External"/><Relationship Id="rId61" Type="http://schemas.openxmlformats.org/officeDocument/2006/relationships/hyperlink" Target="http://kitap.tatar.ru/ogl/nlrt/nbrt_obr_2491761.pdf" TargetMode="External"/><Relationship Id="rId82" Type="http://schemas.openxmlformats.org/officeDocument/2006/relationships/hyperlink" Target="http://kitap.tatar.ru/ogl/nlrt/nbrt_obr_2492656.pdf" TargetMode="External"/><Relationship Id="rId199" Type="http://schemas.openxmlformats.org/officeDocument/2006/relationships/hyperlink" Target="http://kitap.tatar.ru/ogl/nlrt/nbrt_iog_1581897.pdf" TargetMode="External"/><Relationship Id="rId203" Type="http://schemas.openxmlformats.org/officeDocument/2006/relationships/hyperlink" Target="http://kitap.tatar.ru/ogl/nlrt/nbrt_obr_2505832.pdf" TargetMode="External"/><Relationship Id="rId385" Type="http://schemas.openxmlformats.org/officeDocument/2006/relationships/hyperlink" Target="http://kitap.tatar.ru/ogl/nlrt/nbrt_mko_2509402.pdf" TargetMode="External"/><Relationship Id="rId571" Type="http://schemas.openxmlformats.org/officeDocument/2006/relationships/hyperlink" Target="http://kitap.tatar.ru/ogl/nlrt/nbrt_mko_2507879.pdf" TargetMode="External"/><Relationship Id="rId592" Type="http://schemas.openxmlformats.org/officeDocument/2006/relationships/hyperlink" Target="http://kitap.tatar.ru/ogl/nlrt/nbrt_mko_2508547.pdf" TargetMode="External"/><Relationship Id="rId606" Type="http://schemas.openxmlformats.org/officeDocument/2006/relationships/hyperlink" Target="http://kitap.tatar.ru/ogl/nlrt/nbrt_mko_2509507.pdf" TargetMode="External"/><Relationship Id="rId19" Type="http://schemas.openxmlformats.org/officeDocument/2006/relationships/hyperlink" Target="http://kitap.tatar.ru/ogl/nlrt/nbrt_mko_2479970.pdf" TargetMode="External"/><Relationship Id="rId224" Type="http://schemas.openxmlformats.org/officeDocument/2006/relationships/hyperlink" Target="http://kitap.tatar.ru/ogl/nlrt/nbrt_obr_2505884.pdf" TargetMode="External"/><Relationship Id="rId245" Type="http://schemas.openxmlformats.org/officeDocument/2006/relationships/hyperlink" Target="http://kitap.tatar.ru/ogl/nlrt/nbrt_obr_2119445.pdf" TargetMode="External"/><Relationship Id="rId266" Type="http://schemas.openxmlformats.org/officeDocument/2006/relationships/hyperlink" Target="http://kitap.tatar.ru/ogl/nlrt/nbrt_obr_2497309.pdf" TargetMode="External"/><Relationship Id="rId287" Type="http://schemas.openxmlformats.org/officeDocument/2006/relationships/hyperlink" Target="http://kitap.tatar.ru/ogl/nlrt/nbrt_mko_2358428.pdf" TargetMode="External"/><Relationship Id="rId410" Type="http://schemas.openxmlformats.org/officeDocument/2006/relationships/hyperlink" Target="http://kitap.tatar.ru/ogl/nlrt/nbrt_obr_2493478.pdf" TargetMode="External"/><Relationship Id="rId431" Type="http://schemas.openxmlformats.org/officeDocument/2006/relationships/hyperlink" Target="http://kitap.tatar.ru/ogl/nlrt/nbrt_mko_2509347.pdf" TargetMode="External"/><Relationship Id="rId452" Type="http://schemas.openxmlformats.org/officeDocument/2006/relationships/hyperlink" Target="http://kitap.tatar.ru/ogl/nlrt/nbrt_mko_2470218.pdf" TargetMode="External"/><Relationship Id="rId473" Type="http://schemas.openxmlformats.org/officeDocument/2006/relationships/hyperlink" Target="http://kitap.tatar.ru/ogl/nlrt/nbrt_mko_2506653.pdf" TargetMode="External"/><Relationship Id="rId494" Type="http://schemas.openxmlformats.org/officeDocument/2006/relationships/hyperlink" Target="http://kitap.tatar.ru/ogl/nlrt/nbrt_obr_2491913.pdf" TargetMode="External"/><Relationship Id="rId508" Type="http://schemas.openxmlformats.org/officeDocument/2006/relationships/hyperlink" Target="http://kitap.tatar.ru/ogl/nlrt/nbrt_obr_2469948.pdf" TargetMode="External"/><Relationship Id="rId529" Type="http://schemas.openxmlformats.org/officeDocument/2006/relationships/hyperlink" Target="http://kitap.tatar.ru/ogl/nlrt/nbrt_obr_2491205.pdf" TargetMode="External"/><Relationship Id="rId30" Type="http://schemas.openxmlformats.org/officeDocument/2006/relationships/hyperlink" Target="http://kitap.tatar.ru/ogl/nlrt/nbrt_obr_2464790.pdf" TargetMode="External"/><Relationship Id="rId105" Type="http://schemas.openxmlformats.org/officeDocument/2006/relationships/hyperlink" Target="http://kitap.tatar.ru/ogl/nlrt/nbrt_mko_2508186.pdf" TargetMode="External"/><Relationship Id="rId126" Type="http://schemas.openxmlformats.org/officeDocument/2006/relationships/hyperlink" Target="http://kitap.tatar.ru/ogl/nlrt/nbrt_obr_2488175.pdf" TargetMode="External"/><Relationship Id="rId147" Type="http://schemas.openxmlformats.org/officeDocument/2006/relationships/hyperlink" Target="http://kitap.tatar.ru/ogl/nlrt/nbrt_obr_2479114.pdf" TargetMode="External"/><Relationship Id="rId168" Type="http://schemas.openxmlformats.org/officeDocument/2006/relationships/hyperlink" Target="http://kitap.tatar.ru/ogl/nlrt/nbrt_obr_2506660.pdf" TargetMode="External"/><Relationship Id="rId312" Type="http://schemas.openxmlformats.org/officeDocument/2006/relationships/hyperlink" Target="http://kitap.tatar.ru/ogl/nlrt/nbrt_mko_2437241.pdf" TargetMode="External"/><Relationship Id="rId333" Type="http://schemas.openxmlformats.org/officeDocument/2006/relationships/hyperlink" Target="http://kitap.tatar.ru/ogl/nlrt/nbrt_mko_2508184.pdf" TargetMode="External"/><Relationship Id="rId354" Type="http://schemas.openxmlformats.org/officeDocument/2006/relationships/hyperlink" Target="http://kitap.tatar.ru/ogl/nlrt/nbrt_mko_2509904.pdf" TargetMode="External"/><Relationship Id="rId540" Type="http://schemas.openxmlformats.org/officeDocument/2006/relationships/hyperlink" Target="http://kitap.tatar.ru/ogl/nlrt/nbrt_mko_2508221.pdf" TargetMode="External"/><Relationship Id="rId51" Type="http://schemas.openxmlformats.org/officeDocument/2006/relationships/hyperlink" Target="http://kitap.tatar.ru/ogl/nlrt/nbrt_obr_2491166.pdf" TargetMode="External"/><Relationship Id="rId72" Type="http://schemas.openxmlformats.org/officeDocument/2006/relationships/hyperlink" Target="http://kitap.tatar.ru/ogl/nlrt/nbrt_obr_2497155.pdf" TargetMode="External"/><Relationship Id="rId93" Type="http://schemas.openxmlformats.org/officeDocument/2006/relationships/hyperlink" Target="http://kitap.tatar.ru/ogl/nlrt/nbrt_obr_2463712.pdf" TargetMode="External"/><Relationship Id="rId189" Type="http://schemas.openxmlformats.org/officeDocument/2006/relationships/hyperlink" Target="http://kitap.tatar.ru/ogl/nlrt/nbrt_obr_2475948.pdf" TargetMode="External"/><Relationship Id="rId375" Type="http://schemas.openxmlformats.org/officeDocument/2006/relationships/hyperlink" Target="http://kitap.tatar.ru/ogl/nlrt/nbrt_mko_2466257.pdf" TargetMode="External"/><Relationship Id="rId396" Type="http://schemas.openxmlformats.org/officeDocument/2006/relationships/hyperlink" Target="http://kitap.tatar.ru/ogl/nlrt/nbrt_obr_2498221.pdf" TargetMode="External"/><Relationship Id="rId561" Type="http://schemas.openxmlformats.org/officeDocument/2006/relationships/hyperlink" Target="http://kitap.tatar.ru/ogl/nlrt/nbrt_mko_2506819.pdf" TargetMode="External"/><Relationship Id="rId582" Type="http://schemas.openxmlformats.org/officeDocument/2006/relationships/hyperlink" Target="http://kitap.tatar.ru/ogl/nlrt/nbrt_mko_2508247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498236.pdf" TargetMode="External"/><Relationship Id="rId235" Type="http://schemas.openxmlformats.org/officeDocument/2006/relationships/hyperlink" Target="http://kitap.tatar.ru/ogl/nlrt/nbrt_mko_2508601.pdf" TargetMode="External"/><Relationship Id="rId256" Type="http://schemas.openxmlformats.org/officeDocument/2006/relationships/hyperlink" Target="http://kitap.tatar.ru/ogl/nlrt/nbrt_obr_2481346.pdf" TargetMode="External"/><Relationship Id="rId277" Type="http://schemas.openxmlformats.org/officeDocument/2006/relationships/hyperlink" Target="http://kitap.tatar.ru/ogl/nlrt/nbrt_mko_2508610.pdf" TargetMode="External"/><Relationship Id="rId298" Type="http://schemas.openxmlformats.org/officeDocument/2006/relationships/hyperlink" Target="http://kitap.tatar.ru/ogl/nlrt/nbrt_mko_2508535.pdf" TargetMode="External"/><Relationship Id="rId400" Type="http://schemas.openxmlformats.org/officeDocument/2006/relationships/hyperlink" Target="http://kitap.tatar.ru/ogl/nlrt/nbrt_mko_2438677.pdf" TargetMode="External"/><Relationship Id="rId421" Type="http://schemas.openxmlformats.org/officeDocument/2006/relationships/hyperlink" Target="http://kitap.tatar.ru/ogl/nlrt/nbrt_mko_2471424.pdf" TargetMode="External"/><Relationship Id="rId442" Type="http://schemas.openxmlformats.org/officeDocument/2006/relationships/hyperlink" Target="http://kitap.tatar.ru/ogl/nlrt/nbrt_mko_2509727.pdf" TargetMode="External"/><Relationship Id="rId463" Type="http://schemas.openxmlformats.org/officeDocument/2006/relationships/hyperlink" Target="http://kitap.tatar.ru/ogl/nlrt/nbrt_obr_2441980.pdf" TargetMode="External"/><Relationship Id="rId484" Type="http://schemas.openxmlformats.org/officeDocument/2006/relationships/hyperlink" Target="http://kitap.tatar.ru/ogl/nlrt/nbrt_obr_2493499.pdf" TargetMode="External"/><Relationship Id="rId519" Type="http://schemas.openxmlformats.org/officeDocument/2006/relationships/hyperlink" Target="http://kitap.tatar.ru/ogl/nlrt/nbrt_obr_2470405.pdf" TargetMode="External"/><Relationship Id="rId116" Type="http://schemas.openxmlformats.org/officeDocument/2006/relationships/hyperlink" Target="http://kitap.tatar.ru/ogl/nlrt/nbrt_mko_2508489.pdf" TargetMode="External"/><Relationship Id="rId137" Type="http://schemas.openxmlformats.org/officeDocument/2006/relationships/hyperlink" Target="http://kitap.tatar.ru/ogl/nlrt/nbrt_obr_2492340.pdf" TargetMode="External"/><Relationship Id="rId158" Type="http://schemas.openxmlformats.org/officeDocument/2006/relationships/hyperlink" Target="http://kitap.tatar.ru/ogl/nlrt/nbrt_obr_2506025.pdf" TargetMode="External"/><Relationship Id="rId302" Type="http://schemas.openxmlformats.org/officeDocument/2006/relationships/hyperlink" Target="http://kitap.tatar.ru/ogl/nlrt/nbrt_mko_2437532.pdf" TargetMode="External"/><Relationship Id="rId323" Type="http://schemas.openxmlformats.org/officeDocument/2006/relationships/hyperlink" Target="http://kitap.tatar.ru/ogl/nlrt/nbrt_mko_2509673.pdf" TargetMode="External"/><Relationship Id="rId344" Type="http://schemas.openxmlformats.org/officeDocument/2006/relationships/hyperlink" Target="http://kitap.tatar.ru/ogl/nlrt/nbrt_mko_2509485.pdf" TargetMode="External"/><Relationship Id="rId530" Type="http://schemas.openxmlformats.org/officeDocument/2006/relationships/hyperlink" Target="http://kitap.tatar.ru/ogl/nlrt/nbrt_obr_2504712.pdf" TargetMode="External"/><Relationship Id="rId20" Type="http://schemas.openxmlformats.org/officeDocument/2006/relationships/hyperlink" Target="http://kitap.tatar.ru/ogl/nlrt/nbrt_mko_2507948.pdf" TargetMode="External"/><Relationship Id="rId41" Type="http://schemas.openxmlformats.org/officeDocument/2006/relationships/hyperlink" Target="http://kitap.tatar.ru/ogl/nlrt/nbrt_obr_2498053.pdf" TargetMode="External"/><Relationship Id="rId62" Type="http://schemas.openxmlformats.org/officeDocument/2006/relationships/hyperlink" Target="http://kitap.tatar.ru/ogl/nlrt/nbrt_obr_2497319.pdf" TargetMode="External"/><Relationship Id="rId83" Type="http://schemas.openxmlformats.org/officeDocument/2006/relationships/hyperlink" Target="http://kitap.tatar.ru/ogl/nlrt/nbrt_obr_2504694.pdf" TargetMode="External"/><Relationship Id="rId179" Type="http://schemas.openxmlformats.org/officeDocument/2006/relationships/hyperlink" Target="http://kitap.tatar.ru/ogl/nlrt/nbrt_obr_2493855.pdf" TargetMode="External"/><Relationship Id="rId365" Type="http://schemas.openxmlformats.org/officeDocument/2006/relationships/hyperlink" Target="http://kitap.tatar.ru/ogl/nlrt/nbrt_mko_2509248.pdf" TargetMode="External"/><Relationship Id="rId386" Type="http://schemas.openxmlformats.org/officeDocument/2006/relationships/hyperlink" Target="http://kitap.tatar.ru/ogl/nlrt/nbrt_mko_2508124.pdf" TargetMode="External"/><Relationship Id="rId551" Type="http://schemas.openxmlformats.org/officeDocument/2006/relationships/hyperlink" Target="http://kitap.tatar.ru/ogl/nlrt/nbrt_obr_2476793.pdf" TargetMode="External"/><Relationship Id="rId572" Type="http://schemas.openxmlformats.org/officeDocument/2006/relationships/hyperlink" Target="http://kitap.tatar.ru/ogl/nlrt/nbrt_mko_2507884.pdf" TargetMode="External"/><Relationship Id="rId593" Type="http://schemas.openxmlformats.org/officeDocument/2006/relationships/hyperlink" Target="http://kitap.tatar.ru/ogl/nlrt/nbrt_mko_2508629.pdf" TargetMode="External"/><Relationship Id="rId607" Type="http://schemas.openxmlformats.org/officeDocument/2006/relationships/hyperlink" Target="http://kitap.tatar.ru/ogl/nlrt/nbrt_mko_2509518.pdf" TargetMode="External"/><Relationship Id="rId190" Type="http://schemas.openxmlformats.org/officeDocument/2006/relationships/hyperlink" Target="http://kitap.tatar.ru/ogl/nlrt/nbrt_obr_2475122.pdf" TargetMode="External"/><Relationship Id="rId204" Type="http://schemas.openxmlformats.org/officeDocument/2006/relationships/hyperlink" Target="http://kitap.tatar.ru/ogl/nlrt/nbrt_mko_2508267.pdf" TargetMode="External"/><Relationship Id="rId225" Type="http://schemas.openxmlformats.org/officeDocument/2006/relationships/hyperlink" Target="http://kitap.tatar.ru/ogl/nlrt/nbrt_obr_2497734.pdf" TargetMode="External"/><Relationship Id="rId246" Type="http://schemas.openxmlformats.org/officeDocument/2006/relationships/hyperlink" Target="http://kitap.tatar.ru/ogl/nlrt/nbrt_mko_2505835.pdf" TargetMode="External"/><Relationship Id="rId267" Type="http://schemas.openxmlformats.org/officeDocument/2006/relationships/hyperlink" Target="http://kitap.tatar.ru/ogl/nlrt/nbrt_mko_2506627.pdf" TargetMode="External"/><Relationship Id="rId288" Type="http://schemas.openxmlformats.org/officeDocument/2006/relationships/hyperlink" Target="http://kitap.tatar.ru/ogl/nlrt/nbrt_mko_2368525.pdf" TargetMode="External"/><Relationship Id="rId411" Type="http://schemas.openxmlformats.org/officeDocument/2006/relationships/hyperlink" Target="http://kitap.tatar.ru/ogl/nlrt/nbrt_mko_2509368.pdf" TargetMode="External"/><Relationship Id="rId432" Type="http://schemas.openxmlformats.org/officeDocument/2006/relationships/hyperlink" Target="http://kitap.tatar.ru/ogl/nlrt/nbrt_mko_2470844.pdf" TargetMode="External"/><Relationship Id="rId453" Type="http://schemas.openxmlformats.org/officeDocument/2006/relationships/hyperlink" Target="http://kitap.tatar.ru/ogl/nlrt/nbrt_mko_2509893.pdf" TargetMode="External"/><Relationship Id="rId474" Type="http://schemas.openxmlformats.org/officeDocument/2006/relationships/hyperlink" Target="http://kitap.tatar.ru/ogl/nlrt/nbrt_mko_2367290.pdf" TargetMode="External"/><Relationship Id="rId509" Type="http://schemas.openxmlformats.org/officeDocument/2006/relationships/hyperlink" Target="http://kitap.tatar.ru/ogl/nlrt/nbrt_obr_2465930.pdf" TargetMode="External"/><Relationship Id="rId106" Type="http://schemas.openxmlformats.org/officeDocument/2006/relationships/hyperlink" Target="http://kitap.tatar.ru/ogl/nlrt/nbrt_obr_2491483.pdf" TargetMode="External"/><Relationship Id="rId127" Type="http://schemas.openxmlformats.org/officeDocument/2006/relationships/hyperlink" Target="http://kitap.tatar.ru/ogl/nlrt/nbrt_obr_2477093.pdf" TargetMode="External"/><Relationship Id="rId313" Type="http://schemas.openxmlformats.org/officeDocument/2006/relationships/hyperlink" Target="http://kitap.tatar.ru/ogl/nlrt/nbrt_obr_2506677.pdf" TargetMode="External"/><Relationship Id="rId495" Type="http://schemas.openxmlformats.org/officeDocument/2006/relationships/hyperlink" Target="http://kitap.tatar.ru/ogl/nlrt/nbrt_mko_2506645.pdf" TargetMode="External"/><Relationship Id="rId10" Type="http://schemas.openxmlformats.org/officeDocument/2006/relationships/hyperlink" Target="http://kitap.tatar.ru/ogl/nlrt/nbrt_mko_2464951.pdf" TargetMode="External"/><Relationship Id="rId31" Type="http://schemas.openxmlformats.org/officeDocument/2006/relationships/hyperlink" Target="http://kitap.tatar.ru/ogl/nlrt/nbrt_mko_2490855.pdf" TargetMode="External"/><Relationship Id="rId52" Type="http://schemas.openxmlformats.org/officeDocument/2006/relationships/hyperlink" Target="http://kitap.tatar.ru/ogl/nlrt/nbrt_obr_2491170.pdf" TargetMode="External"/><Relationship Id="rId73" Type="http://schemas.openxmlformats.org/officeDocument/2006/relationships/hyperlink" Target="http://kitap.tatar.ru/ogl/nlrt/nbrt_obr_2473154.pdf" TargetMode="External"/><Relationship Id="rId94" Type="http://schemas.openxmlformats.org/officeDocument/2006/relationships/hyperlink" Target="http://kitap.tatar.ru/ogl/nlrt/nbrt_obr_2493983.pdf" TargetMode="External"/><Relationship Id="rId148" Type="http://schemas.openxmlformats.org/officeDocument/2006/relationships/hyperlink" Target="http://kitap.tatar.ru/ogl/nlrt/nbrt_obr_2477843.pdf" TargetMode="External"/><Relationship Id="rId169" Type="http://schemas.openxmlformats.org/officeDocument/2006/relationships/hyperlink" Target="http://kitap.tatar.ru/ogl/nlrt/nbrt_obr_2497918.pdf" TargetMode="External"/><Relationship Id="rId334" Type="http://schemas.openxmlformats.org/officeDocument/2006/relationships/hyperlink" Target="http://kitap.tatar.ru/ogl/nlrt/nbrt_mko_2509279.pdf" TargetMode="External"/><Relationship Id="rId355" Type="http://schemas.openxmlformats.org/officeDocument/2006/relationships/hyperlink" Target="http://kitap.tatar.ru/ogl/nlrt/nbrt_mko_2508450.pdf" TargetMode="External"/><Relationship Id="rId376" Type="http://schemas.openxmlformats.org/officeDocument/2006/relationships/hyperlink" Target="http://kitap.tatar.ru/ogl/nlrt/nbrt_mko_2509196.pdf" TargetMode="External"/><Relationship Id="rId397" Type="http://schemas.openxmlformats.org/officeDocument/2006/relationships/hyperlink" Target="http://kitap.tatar.ru/ogl/nlrt/nbrt_obr_2497197.pdf" TargetMode="External"/><Relationship Id="rId520" Type="http://schemas.openxmlformats.org/officeDocument/2006/relationships/hyperlink" Target="http://kitap.tatar.ru/ogl/nlrt/nbrt_obr_2466061.pdf" TargetMode="External"/><Relationship Id="rId541" Type="http://schemas.openxmlformats.org/officeDocument/2006/relationships/hyperlink" Target="http://kitap.tatar.ru/ogl/nlrt/nbrt_obr_2492099.pdf" TargetMode="External"/><Relationship Id="rId562" Type="http://schemas.openxmlformats.org/officeDocument/2006/relationships/hyperlink" Target="http://kitap.tatar.ru/ogl/nlrt/nbrt_mko_2507509.pdf" TargetMode="External"/><Relationship Id="rId583" Type="http://schemas.openxmlformats.org/officeDocument/2006/relationships/hyperlink" Target="http://kitap.tatar.ru/ogl/nlrt/nbrt_mko_250825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kitap.tatar.ru/ogl/nlrt/nbrt_obr_2506717.pdf" TargetMode="External"/><Relationship Id="rId215" Type="http://schemas.openxmlformats.org/officeDocument/2006/relationships/hyperlink" Target="http://kitap.tatar.ru/ogl/nlrt/nbrt_obr_2505920.pdf" TargetMode="External"/><Relationship Id="rId236" Type="http://schemas.openxmlformats.org/officeDocument/2006/relationships/hyperlink" Target="http://kitap.tatar.ru/ogl/nlrt/nbrt_obr_2487203.pdf" TargetMode="External"/><Relationship Id="rId257" Type="http://schemas.openxmlformats.org/officeDocument/2006/relationships/hyperlink" Target="http://kitap.tatar.ru/ogl/nlrt/nbrt_obr_2488111.pdf" TargetMode="External"/><Relationship Id="rId278" Type="http://schemas.openxmlformats.org/officeDocument/2006/relationships/hyperlink" Target="http://kitap.tatar.ru/ogl/nlrt/nbrt_mko_2509571.pdf" TargetMode="External"/><Relationship Id="rId401" Type="http://schemas.openxmlformats.org/officeDocument/2006/relationships/hyperlink" Target="http://kitap.tatar.ru/ogl/nlrt/nbrt_obr_2476379.pdf" TargetMode="External"/><Relationship Id="rId422" Type="http://schemas.openxmlformats.org/officeDocument/2006/relationships/hyperlink" Target="http://kitap.tatar.ru/ogl/nlrt/nbrt_mko_2347734.pdf" TargetMode="External"/><Relationship Id="rId443" Type="http://schemas.openxmlformats.org/officeDocument/2006/relationships/hyperlink" Target="http://kitap.tatar.ru/ogl/nlrt/nbrt_mko_2489958.pdf" TargetMode="External"/><Relationship Id="rId464" Type="http://schemas.openxmlformats.org/officeDocument/2006/relationships/hyperlink" Target="http://kitap.tatar.ru/ogl/nlrt/nbrt_obr_2441888.pdf" TargetMode="External"/><Relationship Id="rId303" Type="http://schemas.openxmlformats.org/officeDocument/2006/relationships/hyperlink" Target="http://kitap.tatar.ru/ogl/nlrt/nbrt_obr_2506828.pdf" TargetMode="External"/><Relationship Id="rId485" Type="http://schemas.openxmlformats.org/officeDocument/2006/relationships/hyperlink" Target="http://kitap.tatar.ru/ogl/nlrt/nbrt_obr_2493507.pdf" TargetMode="External"/><Relationship Id="rId42" Type="http://schemas.openxmlformats.org/officeDocument/2006/relationships/hyperlink" Target="http://kitap.tatar.ru/ogl/nlrt/nbrt_obr_2491945.pdf" TargetMode="External"/><Relationship Id="rId84" Type="http://schemas.openxmlformats.org/officeDocument/2006/relationships/hyperlink" Target="http://kitap.tatar.ru/ogl/nlrt/nbrt_mko_2505944.pdf" TargetMode="External"/><Relationship Id="rId138" Type="http://schemas.openxmlformats.org/officeDocument/2006/relationships/hyperlink" Target="http://kitap.tatar.ru/ogl/nlrt/nbrt_obr_2492622.pdf" TargetMode="External"/><Relationship Id="rId345" Type="http://schemas.openxmlformats.org/officeDocument/2006/relationships/hyperlink" Target="http://kitap.tatar.ru/ogl/nlrt/nbrt_mko_2398812.pdf" TargetMode="External"/><Relationship Id="rId387" Type="http://schemas.openxmlformats.org/officeDocument/2006/relationships/hyperlink" Target="http://kitap.tatar.ru/ogl/nlrt/nbrt_mko_2506855.pdf" TargetMode="External"/><Relationship Id="rId510" Type="http://schemas.openxmlformats.org/officeDocument/2006/relationships/hyperlink" Target="http://kitap.tatar.ru/ogl/nlrt/nbrt_obr_2492251.pdf" TargetMode="External"/><Relationship Id="rId552" Type="http://schemas.openxmlformats.org/officeDocument/2006/relationships/hyperlink" Target="http://kitap.tatar.ru/ogl/nlrt/nbrt_obr_2494620.pdf" TargetMode="External"/><Relationship Id="rId594" Type="http://schemas.openxmlformats.org/officeDocument/2006/relationships/hyperlink" Target="http://kitap.tatar.ru/ogl/nlrt/nbrt_mko_2508650.pdf" TargetMode="External"/><Relationship Id="rId608" Type="http://schemas.openxmlformats.org/officeDocument/2006/relationships/hyperlink" Target="http://kitap.tatar.ru/ogl/nlrt/nbrt_mko_2473594.pdf" TargetMode="External"/><Relationship Id="rId191" Type="http://schemas.openxmlformats.org/officeDocument/2006/relationships/hyperlink" Target="http://kitap.tatar.ru/ogl/nlrt/nbrt_obr_2475118.pdf" TargetMode="External"/><Relationship Id="rId205" Type="http://schemas.openxmlformats.org/officeDocument/2006/relationships/hyperlink" Target="http://kitap.tatar.ru/ogl/nlrt/nbrt_obr_2344927.pdf" TargetMode="External"/><Relationship Id="rId247" Type="http://schemas.openxmlformats.org/officeDocument/2006/relationships/hyperlink" Target="http://kitap.tatar.ru/ogl/nlrt/nbrt_obr_2476288.pdf" TargetMode="External"/><Relationship Id="rId412" Type="http://schemas.openxmlformats.org/officeDocument/2006/relationships/hyperlink" Target="http://kitap.tatar.ru/ogl/nlrt/nbrt_obr_2503740.pdf" TargetMode="External"/><Relationship Id="rId107" Type="http://schemas.openxmlformats.org/officeDocument/2006/relationships/hyperlink" Target="http://kitap.tatar.ru/ogl/nlrt/nbrt_obr_2479185.pdf" TargetMode="External"/><Relationship Id="rId289" Type="http://schemas.openxmlformats.org/officeDocument/2006/relationships/hyperlink" Target="http://kitap.tatar.ru/ogl/nlrt/nbrt_mko_2509522.pdf" TargetMode="External"/><Relationship Id="rId454" Type="http://schemas.openxmlformats.org/officeDocument/2006/relationships/hyperlink" Target="http://kitap.tatar.ru/ogl/nlrt/nbrt_mko_2471489.pdf" TargetMode="External"/><Relationship Id="rId496" Type="http://schemas.openxmlformats.org/officeDocument/2006/relationships/hyperlink" Target="http://kitap.tatar.ru/ogl/nlrt/nbrt_mko_2422230.pdf" TargetMode="External"/><Relationship Id="rId11" Type="http://schemas.openxmlformats.org/officeDocument/2006/relationships/hyperlink" Target="http://kitap.tatar.ru/ogl/nlrt/nbrt_mko_2508241.pdf" TargetMode="External"/><Relationship Id="rId53" Type="http://schemas.openxmlformats.org/officeDocument/2006/relationships/hyperlink" Target="http://kitap.tatar.ru/ogl/nlrt/nbrt_obr_2498264.pdf" TargetMode="External"/><Relationship Id="rId149" Type="http://schemas.openxmlformats.org/officeDocument/2006/relationships/hyperlink" Target="http://kitap.tatar.ru/ogl/nlrt/nbrt_obr_2493708.pdf" TargetMode="External"/><Relationship Id="rId314" Type="http://schemas.openxmlformats.org/officeDocument/2006/relationships/hyperlink" Target="http://kitap.tatar.ru/ogl/nlrt/nbrt_mko_2509365.pdf" TargetMode="External"/><Relationship Id="rId356" Type="http://schemas.openxmlformats.org/officeDocument/2006/relationships/hyperlink" Target="http://kitap.tatar.ru/ogl/nlrt/nbrt_mko_2507674.pdf" TargetMode="External"/><Relationship Id="rId398" Type="http://schemas.openxmlformats.org/officeDocument/2006/relationships/hyperlink" Target="http://kitap.tatar.ru/ogl/nlrt/nbrt_obr_2489686.pdf" TargetMode="External"/><Relationship Id="rId521" Type="http://schemas.openxmlformats.org/officeDocument/2006/relationships/hyperlink" Target="http://kitap.tatar.ru/ogl/nlrt/nbrt_obr_2505787.pdf" TargetMode="External"/><Relationship Id="rId563" Type="http://schemas.openxmlformats.org/officeDocument/2006/relationships/hyperlink" Target="http://kitap.tatar.ru/ogl/nlrt/nbrt_mko_2507557.pdf" TargetMode="External"/><Relationship Id="rId95" Type="http://schemas.openxmlformats.org/officeDocument/2006/relationships/hyperlink" Target="http://kitap.tatar.ru/ogl/nlrt/nbrt_obr_2493985.pdf" TargetMode="External"/><Relationship Id="rId160" Type="http://schemas.openxmlformats.org/officeDocument/2006/relationships/hyperlink" Target="http://kitap.tatar.ru/ogl/nlrt/nbrt_obr_2507491.pdf" TargetMode="External"/><Relationship Id="rId216" Type="http://schemas.openxmlformats.org/officeDocument/2006/relationships/hyperlink" Target="http://kitap.tatar.ru/ogl/nlrt/nbrt_obr_2493657.pdf" TargetMode="External"/><Relationship Id="rId423" Type="http://schemas.openxmlformats.org/officeDocument/2006/relationships/hyperlink" Target="http://kitap.tatar.ru/ogl/nlrt/nbrt_mko_2509335.pdf" TargetMode="External"/><Relationship Id="rId258" Type="http://schemas.openxmlformats.org/officeDocument/2006/relationships/hyperlink" Target="http://kitap.tatar.ru/ogl/nlrt/nbrt_mko_2464040.pdf" TargetMode="External"/><Relationship Id="rId465" Type="http://schemas.openxmlformats.org/officeDocument/2006/relationships/hyperlink" Target="http://kitap.tatar.ru/ogl/nlrt/nbrt_mko_2510054.pdf" TargetMode="External"/><Relationship Id="rId22" Type="http://schemas.openxmlformats.org/officeDocument/2006/relationships/hyperlink" Target="http://kitap.tatar.ru/ogl/nlrt/nbrt_mko_2508303.pdf" TargetMode="External"/><Relationship Id="rId64" Type="http://schemas.openxmlformats.org/officeDocument/2006/relationships/hyperlink" Target="http://kitap.tatar.ru/ogl/nlrt/nbrt_obr_2497745.pdf" TargetMode="External"/><Relationship Id="rId118" Type="http://schemas.openxmlformats.org/officeDocument/2006/relationships/hyperlink" Target="http://kitap.tatar.ru/ogl/nlrt/nbrt_obr_2489519.pdf" TargetMode="External"/><Relationship Id="rId325" Type="http://schemas.openxmlformats.org/officeDocument/2006/relationships/hyperlink" Target="http://kitap.tatar.ru/ogl/nlrt/nbrt_mko_2509404.pdf" TargetMode="External"/><Relationship Id="rId367" Type="http://schemas.openxmlformats.org/officeDocument/2006/relationships/hyperlink" Target="http://kitap.tatar.ru/ogl/nlrt/nbrt_mko_2507921.pdf" TargetMode="External"/><Relationship Id="rId532" Type="http://schemas.openxmlformats.org/officeDocument/2006/relationships/hyperlink" Target="http://kitap.tatar.ru/ogl/nlrt/nbrt_obr_2490372.pdf" TargetMode="External"/><Relationship Id="rId574" Type="http://schemas.openxmlformats.org/officeDocument/2006/relationships/hyperlink" Target="http://kitap.tatar.ru/ogl/nlrt/nbrt_mko_2507909.pdf" TargetMode="External"/><Relationship Id="rId171" Type="http://schemas.openxmlformats.org/officeDocument/2006/relationships/hyperlink" Target="http://kitap.tatar.ru/ogl/nlrt/nbrt_obr_2492875.pdf" TargetMode="External"/><Relationship Id="rId227" Type="http://schemas.openxmlformats.org/officeDocument/2006/relationships/hyperlink" Target="http://kitap.tatar.ru/ogl/nlrt/nbrt_obr_2497327.pdf" TargetMode="External"/><Relationship Id="rId269" Type="http://schemas.openxmlformats.org/officeDocument/2006/relationships/hyperlink" Target="http://kitap.tatar.ru/ogl/nlrt/nbrt_obr_2494119.pdf" TargetMode="External"/><Relationship Id="rId434" Type="http://schemas.openxmlformats.org/officeDocument/2006/relationships/hyperlink" Target="http://kitap.tatar.ru/ogl/nlrt/nbrt_mko_2471200.pdf" TargetMode="External"/><Relationship Id="rId476" Type="http://schemas.openxmlformats.org/officeDocument/2006/relationships/hyperlink" Target="http://kitap.tatar.ru/ogl/nlrt/nbrt_obr_2463750.pdf" TargetMode="External"/><Relationship Id="rId33" Type="http://schemas.openxmlformats.org/officeDocument/2006/relationships/hyperlink" Target="http://kitap.tatar.ru/ogl/nlrt/nbrt_mko_2507690.pdf" TargetMode="External"/><Relationship Id="rId129" Type="http://schemas.openxmlformats.org/officeDocument/2006/relationships/hyperlink" Target="http://kitap.tatar.ru/ogl/nlrt/nbrt_obr_2479084.pdf" TargetMode="External"/><Relationship Id="rId280" Type="http://schemas.openxmlformats.org/officeDocument/2006/relationships/hyperlink" Target="http://kitap.tatar.ru/ogl/nlrt/nbrt_mko_2438574.pdf" TargetMode="External"/><Relationship Id="rId336" Type="http://schemas.openxmlformats.org/officeDocument/2006/relationships/hyperlink" Target="http://kitap.tatar.ru/ogl/nlrt/nbrt_obr_2475492.pdf" TargetMode="External"/><Relationship Id="rId501" Type="http://schemas.openxmlformats.org/officeDocument/2006/relationships/hyperlink" Target="http://kitap.tatar.ru/ogl/nlrt/nbrt_obr_2490923.pdf" TargetMode="External"/><Relationship Id="rId543" Type="http://schemas.openxmlformats.org/officeDocument/2006/relationships/hyperlink" Target="http://kitap.tatar.ru/ogl/nlrt/nbrt_obr_2506642.pdf" TargetMode="External"/><Relationship Id="rId75" Type="http://schemas.openxmlformats.org/officeDocument/2006/relationships/hyperlink" Target="http://kitap.tatar.ru/ogl/nlrt/nbrt_obr_2473126.pdf" TargetMode="External"/><Relationship Id="rId140" Type="http://schemas.openxmlformats.org/officeDocument/2006/relationships/hyperlink" Target="http://kitap.tatar.ru/ogl/nlrt/nbrt_obr_2492367.pdf" TargetMode="External"/><Relationship Id="rId182" Type="http://schemas.openxmlformats.org/officeDocument/2006/relationships/hyperlink" Target="http://kitap.tatar.ru/ogl/nlrt/nbrt_obr_2497560.pdf" TargetMode="External"/><Relationship Id="rId378" Type="http://schemas.openxmlformats.org/officeDocument/2006/relationships/hyperlink" Target="http://kitap.tatar.ru/ogl/nlrt/nbrt_mko_2507503.pdf" TargetMode="External"/><Relationship Id="rId403" Type="http://schemas.openxmlformats.org/officeDocument/2006/relationships/hyperlink" Target="http://kitap.tatar.ru/ogl/nlrt/nbrt_mko_2509375.pdf" TargetMode="External"/><Relationship Id="rId585" Type="http://schemas.openxmlformats.org/officeDocument/2006/relationships/hyperlink" Target="http://kitap.tatar.ru/ogl/nlrt/nbrt_mko_2508353.pdf" TargetMode="External"/><Relationship Id="rId6" Type="http://schemas.openxmlformats.org/officeDocument/2006/relationships/hyperlink" Target="http://kitap.tatar.ru/ogl/nlrt/nbrt_mko_2508326.pdf" TargetMode="External"/><Relationship Id="rId238" Type="http://schemas.openxmlformats.org/officeDocument/2006/relationships/hyperlink" Target="http://kitap.tatar.ru/ogl/nlrt/nbrt_mko_2506626.pdf" TargetMode="External"/><Relationship Id="rId445" Type="http://schemas.openxmlformats.org/officeDocument/2006/relationships/hyperlink" Target="http://kitap.tatar.ru/ogl/nlrt/nbrt_obr_2456829.pdf" TargetMode="External"/><Relationship Id="rId487" Type="http://schemas.openxmlformats.org/officeDocument/2006/relationships/hyperlink" Target="http://kitap.tatar.ru/ogl/nlrt/nbrt_obr_2473905.pdf" TargetMode="External"/><Relationship Id="rId610" Type="http://schemas.openxmlformats.org/officeDocument/2006/relationships/hyperlink" Target="http://kitap.tatar.ru/ogl/nlrt/nbrt_mko_2478611.pdf" TargetMode="External"/><Relationship Id="rId291" Type="http://schemas.openxmlformats.org/officeDocument/2006/relationships/hyperlink" Target="http://kitap.tatar.ru/ogl/nlrt/nbrt_mko_2470103.pdf" TargetMode="External"/><Relationship Id="rId305" Type="http://schemas.openxmlformats.org/officeDocument/2006/relationships/hyperlink" Target="http://kitap.tatar.ru/ogl/nlrt/nbrt_mko_2508474.pdf" TargetMode="External"/><Relationship Id="rId347" Type="http://schemas.openxmlformats.org/officeDocument/2006/relationships/hyperlink" Target="http://kitap.tatar.ru/ogl/nlrt/nbrt_mko_2443007.pdf" TargetMode="External"/><Relationship Id="rId512" Type="http://schemas.openxmlformats.org/officeDocument/2006/relationships/hyperlink" Target="http://kitap.tatar.ru/ogl/nlrt/nbrt_obr_2494983.pdf" TargetMode="External"/><Relationship Id="rId44" Type="http://schemas.openxmlformats.org/officeDocument/2006/relationships/hyperlink" Target="http://kitap.tatar.ru/ogl/nlrt/nbrt_obr_2497724.pdf" TargetMode="External"/><Relationship Id="rId86" Type="http://schemas.openxmlformats.org/officeDocument/2006/relationships/hyperlink" Target="http://kitap.tatar.ru/ogl/nlrt/nbrt_obr_2492475.pdf" TargetMode="External"/><Relationship Id="rId151" Type="http://schemas.openxmlformats.org/officeDocument/2006/relationships/hyperlink" Target="http://kitap.tatar.ru/ogl/nlrt/nbrt_obr_2493456.pdf" TargetMode="External"/><Relationship Id="rId389" Type="http://schemas.openxmlformats.org/officeDocument/2006/relationships/hyperlink" Target="http://kitap.tatar.ru/ogl/nlrt/nbrt_obr_2494852.pdf" TargetMode="External"/><Relationship Id="rId554" Type="http://schemas.openxmlformats.org/officeDocument/2006/relationships/hyperlink" Target="http://kitap.tatar.ru/ogl/nlrt/nbrt_mko_2505992.pdf" TargetMode="External"/><Relationship Id="rId596" Type="http://schemas.openxmlformats.org/officeDocument/2006/relationships/hyperlink" Target="http://kitap.tatar.ru/ogl/nlrt/nbrt_mko_2508688.pdf" TargetMode="External"/><Relationship Id="rId193" Type="http://schemas.openxmlformats.org/officeDocument/2006/relationships/hyperlink" Target="http://kitap.tatar.ru/ogl/nlrt/nbrt_obr_2447806.pdf" TargetMode="External"/><Relationship Id="rId207" Type="http://schemas.openxmlformats.org/officeDocument/2006/relationships/hyperlink" Target="http://kitap.tatar.ru/ogl/nlrt/nbrt_obr_2492557.pdf" TargetMode="External"/><Relationship Id="rId249" Type="http://schemas.openxmlformats.org/officeDocument/2006/relationships/hyperlink" Target="http://kitap.tatar.ru/ogl/nlrt/nbrt_obr_2481332.pdf" TargetMode="External"/><Relationship Id="rId414" Type="http://schemas.openxmlformats.org/officeDocument/2006/relationships/hyperlink" Target="http://kitap.tatar.ru/ogl/nlrt/nbrt_mko_2470717.pdf" TargetMode="External"/><Relationship Id="rId456" Type="http://schemas.openxmlformats.org/officeDocument/2006/relationships/hyperlink" Target="http://kitap.tatar.ru/ogl/nlrt/nbrt_mko_2506676.pdf" TargetMode="External"/><Relationship Id="rId498" Type="http://schemas.openxmlformats.org/officeDocument/2006/relationships/hyperlink" Target="http://kitap.tatar.ru/ogl/nlrt/nbrt_obr_2490851.pdf" TargetMode="External"/><Relationship Id="rId13" Type="http://schemas.openxmlformats.org/officeDocument/2006/relationships/hyperlink" Target="http://kitap.tatar.ru/ogl/nlrt/nbrt_obr_2498242.pdf" TargetMode="External"/><Relationship Id="rId109" Type="http://schemas.openxmlformats.org/officeDocument/2006/relationships/hyperlink" Target="http://kitap.tatar.ru/ogl/nlrt/nbrt_mko_2505811.pdf" TargetMode="External"/><Relationship Id="rId260" Type="http://schemas.openxmlformats.org/officeDocument/2006/relationships/hyperlink" Target="http://kitap.tatar.ru/ogl/nlrt/nbrt_mko_2508078.pdf" TargetMode="External"/><Relationship Id="rId316" Type="http://schemas.openxmlformats.org/officeDocument/2006/relationships/hyperlink" Target="http://kitap.tatar.ru/ogl/nlrt/nbrt_mko_2491755.pdf" TargetMode="External"/><Relationship Id="rId523" Type="http://schemas.openxmlformats.org/officeDocument/2006/relationships/hyperlink" Target="http://kitap.tatar.ru/ogl/nlrt/nbrt_obr_2506599.pdf" TargetMode="External"/><Relationship Id="rId55" Type="http://schemas.openxmlformats.org/officeDocument/2006/relationships/hyperlink" Target="http://kitap.tatar.ru/ogl/nlrt/nbrt_obr_2498152.pdf" TargetMode="External"/><Relationship Id="rId97" Type="http://schemas.openxmlformats.org/officeDocument/2006/relationships/hyperlink" Target="http://kitap.tatar.ru/ogl/nlrt/nbrt_obr_2492059.pdf" TargetMode="External"/><Relationship Id="rId120" Type="http://schemas.openxmlformats.org/officeDocument/2006/relationships/hyperlink" Target="http://kitap.tatar.ru/ogl/nlrt/nbrt_obr_2492605.pdf" TargetMode="External"/><Relationship Id="rId358" Type="http://schemas.openxmlformats.org/officeDocument/2006/relationships/hyperlink" Target="http://kitap.tatar.ru/ogl/nlrt/nbrt_mko_2506826.pdf" TargetMode="External"/><Relationship Id="rId565" Type="http://schemas.openxmlformats.org/officeDocument/2006/relationships/hyperlink" Target="http://kitap.tatar.ru/ogl/nlrt/nbrt_mko_2507640.pdf" TargetMode="External"/><Relationship Id="rId162" Type="http://schemas.openxmlformats.org/officeDocument/2006/relationships/hyperlink" Target="http://kitap.tatar.ru/ogl/nlrt/nbrt_obr_2477546.pdf" TargetMode="External"/><Relationship Id="rId218" Type="http://schemas.openxmlformats.org/officeDocument/2006/relationships/hyperlink" Target="http://kitap.tatar.ru/ogl/nlrt/nbrt_obr_2497876.pdf" TargetMode="External"/><Relationship Id="rId425" Type="http://schemas.openxmlformats.org/officeDocument/2006/relationships/hyperlink" Target="http://kitap.tatar.ru/ogl/nlrt/nbrt_mko_2358998.pdf" TargetMode="External"/><Relationship Id="rId467" Type="http://schemas.openxmlformats.org/officeDocument/2006/relationships/hyperlink" Target="http://kitap.tatar.ru/ogl/nlrt/nbrt_mko_2493032.pdf" TargetMode="External"/><Relationship Id="rId271" Type="http://schemas.openxmlformats.org/officeDocument/2006/relationships/hyperlink" Target="http://kitap.tatar.ru/ogl/nlrt/nbrt_mko_2509527.pdf" TargetMode="External"/><Relationship Id="rId24" Type="http://schemas.openxmlformats.org/officeDocument/2006/relationships/hyperlink" Target="http://kitap.tatar.ru/ogl/nlrt/nbrt_mko_2479235.pdf" TargetMode="External"/><Relationship Id="rId66" Type="http://schemas.openxmlformats.org/officeDocument/2006/relationships/hyperlink" Target="http://kitap.tatar.ru/ogl/nlrt/nbrt_obr_2497746.pdf" TargetMode="External"/><Relationship Id="rId131" Type="http://schemas.openxmlformats.org/officeDocument/2006/relationships/hyperlink" Target="http://kitap.tatar.ru/ogl/nlrt/nbrt_obr_2493661.pdf" TargetMode="External"/><Relationship Id="rId327" Type="http://schemas.openxmlformats.org/officeDocument/2006/relationships/hyperlink" Target="http://kitap.tatar.ru/ogl/nlrt/nbrt_mko_2509878.pdf" TargetMode="External"/><Relationship Id="rId369" Type="http://schemas.openxmlformats.org/officeDocument/2006/relationships/hyperlink" Target="http://kitap.tatar.ru/ogl/nlrt/nbrt_obr_2504807.pdf" TargetMode="External"/><Relationship Id="rId534" Type="http://schemas.openxmlformats.org/officeDocument/2006/relationships/hyperlink" Target="http://kitap.tatar.ru/ogl/nlrt/nbrt_obr_2481484.pdf" TargetMode="External"/><Relationship Id="rId576" Type="http://schemas.openxmlformats.org/officeDocument/2006/relationships/hyperlink" Target="http://kitap.tatar.ru/ogl/nlrt/nbrt_mko_2508154.pdf" TargetMode="External"/><Relationship Id="rId173" Type="http://schemas.openxmlformats.org/officeDocument/2006/relationships/hyperlink" Target="http://kitap.tatar.ru/ogl/nlrt/nbrt_obr_2478282.pdf" TargetMode="External"/><Relationship Id="rId229" Type="http://schemas.openxmlformats.org/officeDocument/2006/relationships/hyperlink" Target="http://kitap.tatar.ru/ogl/nlrt/nbrt_obr_2477650.pdf" TargetMode="External"/><Relationship Id="rId380" Type="http://schemas.openxmlformats.org/officeDocument/2006/relationships/hyperlink" Target="http://kitap.tatar.ru/ogl/nlrt/nbrt_mko_2507525.pdf" TargetMode="External"/><Relationship Id="rId436" Type="http://schemas.openxmlformats.org/officeDocument/2006/relationships/hyperlink" Target="http://kitap.tatar.ru/ogl/nlrt/nbrt_mko_2481367.pdf" TargetMode="External"/><Relationship Id="rId601" Type="http://schemas.openxmlformats.org/officeDocument/2006/relationships/hyperlink" Target="http://kitap.tatar.ru/ogl/nlrt/nbrt_mko_2509123.pdf" TargetMode="External"/><Relationship Id="rId240" Type="http://schemas.openxmlformats.org/officeDocument/2006/relationships/hyperlink" Target="http://kitap.tatar.ru/ogl/nlrt/nbrt_mko_2507781.pdf" TargetMode="External"/><Relationship Id="rId478" Type="http://schemas.openxmlformats.org/officeDocument/2006/relationships/hyperlink" Target="http://kitap.tatar.ru/ogl/nlrt/nbrt_obr_2484443.pdf" TargetMode="External"/><Relationship Id="rId35" Type="http://schemas.openxmlformats.org/officeDocument/2006/relationships/hyperlink" Target="http://kitap.tatar.ru/ogl/nlrt/nbrt_obr_2489605.pdf" TargetMode="External"/><Relationship Id="rId77" Type="http://schemas.openxmlformats.org/officeDocument/2006/relationships/hyperlink" Target="http://kitap.tatar.ru/ogl/nlrt/nbrt_obr_2497313.pdf" TargetMode="External"/><Relationship Id="rId100" Type="http://schemas.openxmlformats.org/officeDocument/2006/relationships/hyperlink" Target="http://kitap.tatar.ru/ogl/nlrt/nbrt_obr_2489961.pdf" TargetMode="External"/><Relationship Id="rId282" Type="http://schemas.openxmlformats.org/officeDocument/2006/relationships/hyperlink" Target="http://kitap.tatar.ru/ogl/nlrt/nbrt_mko_2509967.pdf" TargetMode="External"/><Relationship Id="rId338" Type="http://schemas.openxmlformats.org/officeDocument/2006/relationships/hyperlink" Target="http://kitap.tatar.ru/ogl/nlrt/nbrt_mko_2507627.pdf" TargetMode="External"/><Relationship Id="rId503" Type="http://schemas.openxmlformats.org/officeDocument/2006/relationships/hyperlink" Target="http://kitap.tatar.ru/ogl/nlrt/nbrt_obr_2491926.pdf" TargetMode="External"/><Relationship Id="rId545" Type="http://schemas.openxmlformats.org/officeDocument/2006/relationships/hyperlink" Target="http://kitap.tatar.ru/ogl/nlrt/nbrt_obr_2423351.pdf" TargetMode="External"/><Relationship Id="rId587" Type="http://schemas.openxmlformats.org/officeDocument/2006/relationships/hyperlink" Target="http://kitap.tatar.ru/ogl/nlrt/nbrt_mko_2508421.pdf" TargetMode="External"/><Relationship Id="rId8" Type="http://schemas.openxmlformats.org/officeDocument/2006/relationships/hyperlink" Target="http://kitap.tatar.ru/ogl/nlrt/nbrt_mko_2506751.pdf" TargetMode="External"/><Relationship Id="rId142" Type="http://schemas.openxmlformats.org/officeDocument/2006/relationships/hyperlink" Target="http://kitap.tatar.ru/ogl/nlrt/nbrt_obr_2476700.pdf" TargetMode="External"/><Relationship Id="rId184" Type="http://schemas.openxmlformats.org/officeDocument/2006/relationships/hyperlink" Target="http://kitap.tatar.ru/ogl/nlrt/nbrt_obr_2491919.pdf" TargetMode="External"/><Relationship Id="rId391" Type="http://schemas.openxmlformats.org/officeDocument/2006/relationships/hyperlink" Target="http://kitap.tatar.ru/ogl/nlrt/nbrt_mko_2507665.pdf" TargetMode="External"/><Relationship Id="rId405" Type="http://schemas.openxmlformats.org/officeDocument/2006/relationships/hyperlink" Target="http://kitap.tatar.ru/ogl/nlrt/nbrt_obr_2497899.pdf" TargetMode="External"/><Relationship Id="rId447" Type="http://schemas.openxmlformats.org/officeDocument/2006/relationships/hyperlink" Target="http://kitap.tatar.ru/ogl/nlrt/nbrt_obr_2498122.pdf" TargetMode="External"/><Relationship Id="rId612" Type="http://schemas.openxmlformats.org/officeDocument/2006/relationships/header" Target="header2.xml"/><Relationship Id="rId251" Type="http://schemas.openxmlformats.org/officeDocument/2006/relationships/hyperlink" Target="http://kitap.tatar.ru/ogl/nlrt/nbrt_mko_2506029.pdf" TargetMode="External"/><Relationship Id="rId489" Type="http://schemas.openxmlformats.org/officeDocument/2006/relationships/hyperlink" Target="http://kitap.tatar.ru/ogl/nlrt/nbrt_mko_2508636.pdf" TargetMode="External"/><Relationship Id="rId46" Type="http://schemas.openxmlformats.org/officeDocument/2006/relationships/hyperlink" Target="http://kitap.tatar.ru/ogl/nlrt/nbrt_obr_2497723.pdf" TargetMode="External"/><Relationship Id="rId293" Type="http://schemas.openxmlformats.org/officeDocument/2006/relationships/hyperlink" Target="http://kitap.tatar.ru/ogl/nlrt/nbrt_mko_2508281.pdf" TargetMode="External"/><Relationship Id="rId307" Type="http://schemas.openxmlformats.org/officeDocument/2006/relationships/hyperlink" Target="http://kitap.tatar.ru/ogl/nlrt/nbrt_mko_2508162.pdf" TargetMode="External"/><Relationship Id="rId349" Type="http://schemas.openxmlformats.org/officeDocument/2006/relationships/hyperlink" Target="http://kitap.tatar.ru/ogl/nlrt/nbrt_mko_2479918.pdf" TargetMode="External"/><Relationship Id="rId514" Type="http://schemas.openxmlformats.org/officeDocument/2006/relationships/hyperlink" Target="http://kitap.tatar.ru/ogl/nlrt/nbrt_obr_2463745.pdf" TargetMode="External"/><Relationship Id="rId556" Type="http://schemas.openxmlformats.org/officeDocument/2006/relationships/hyperlink" Target="http://kitap.tatar.ru/ogl/nlrt/nbrt_mko_2506649.pdf" TargetMode="External"/><Relationship Id="rId88" Type="http://schemas.openxmlformats.org/officeDocument/2006/relationships/hyperlink" Target="http://kitap.tatar.ru/ogl/nlrt/nbrt_obr_2503786.pdf" TargetMode="External"/><Relationship Id="rId111" Type="http://schemas.openxmlformats.org/officeDocument/2006/relationships/hyperlink" Target="http://kitap.tatar.ru/ogl/nlrt/nbrt_obr_2494096.pdf" TargetMode="External"/><Relationship Id="rId153" Type="http://schemas.openxmlformats.org/officeDocument/2006/relationships/hyperlink" Target="http://kitap.tatar.ru/ogl/nlrt/nbrt_obr_2484497.pdf" TargetMode="External"/><Relationship Id="rId195" Type="http://schemas.openxmlformats.org/officeDocument/2006/relationships/hyperlink" Target="http://kitap.tatar.ru/ogl/nlrt/nbrt_obr_2491164.pdf" TargetMode="External"/><Relationship Id="rId209" Type="http://schemas.openxmlformats.org/officeDocument/2006/relationships/hyperlink" Target="http://kitap.tatar.ru/ogl/nlrt/nbrt_obr_2498219.pdf" TargetMode="External"/><Relationship Id="rId360" Type="http://schemas.openxmlformats.org/officeDocument/2006/relationships/hyperlink" Target="http://kitap.tatar.ru/ogl/nlrt/nbrt_mko_2487769.pdf" TargetMode="External"/><Relationship Id="rId416" Type="http://schemas.openxmlformats.org/officeDocument/2006/relationships/hyperlink" Target="http://kitap.tatar.ru/ogl/nlrt/nbrt_mko_2441851.pdf" TargetMode="External"/><Relationship Id="rId598" Type="http://schemas.openxmlformats.org/officeDocument/2006/relationships/hyperlink" Target="http://kitap.tatar.ru/ogl/nlrt/nbrt_mko_2509096.pdf" TargetMode="External"/><Relationship Id="rId220" Type="http://schemas.openxmlformats.org/officeDocument/2006/relationships/hyperlink" Target="http://kitap.tatar.ru/ogl/nlrt/nbrt_obr_2472926.pdf" TargetMode="External"/><Relationship Id="rId458" Type="http://schemas.openxmlformats.org/officeDocument/2006/relationships/hyperlink" Target="http://kitap.tatar.ru/ogl/nlrt/nbrt_mko_2509824.pdf" TargetMode="External"/><Relationship Id="rId15" Type="http://schemas.openxmlformats.org/officeDocument/2006/relationships/hyperlink" Target="http://kitap.tatar.ru/ogl/nlrt/nbrt_obr_2471336.pdf" TargetMode="External"/><Relationship Id="rId57" Type="http://schemas.openxmlformats.org/officeDocument/2006/relationships/hyperlink" Target="http://kitap.tatar.ru/ogl/nlrt/nbrt_obr_2479146.pdf" TargetMode="External"/><Relationship Id="rId262" Type="http://schemas.openxmlformats.org/officeDocument/2006/relationships/hyperlink" Target="http://kitap.tatar.ru/ogl/nlrt/nbrt_mko_2360744.pdf" TargetMode="External"/><Relationship Id="rId318" Type="http://schemas.openxmlformats.org/officeDocument/2006/relationships/hyperlink" Target="http://kitap.tatar.ru/ogl/nlrt/nbrt_mko_2470551.pdf" TargetMode="External"/><Relationship Id="rId525" Type="http://schemas.openxmlformats.org/officeDocument/2006/relationships/hyperlink" Target="http://kitap.tatar.ru/ogl/nlrt/nbrt_obr_2497548.pdf" TargetMode="External"/><Relationship Id="rId567" Type="http://schemas.openxmlformats.org/officeDocument/2006/relationships/hyperlink" Target="http://kitap.tatar.ru/ogl/nlrt/nbrt_mko_2507686.pdf" TargetMode="External"/><Relationship Id="rId99" Type="http://schemas.openxmlformats.org/officeDocument/2006/relationships/hyperlink" Target="http://http://kitap.tatar.ru/ogl/nlrt/nbrt_obr_2493545.pdf" TargetMode="External"/><Relationship Id="rId122" Type="http://schemas.openxmlformats.org/officeDocument/2006/relationships/hyperlink" Target="http://kitap.tatar.ru/ogl/nlrt/nbrt_obr_2464681.pdf" TargetMode="External"/><Relationship Id="rId164" Type="http://schemas.openxmlformats.org/officeDocument/2006/relationships/hyperlink" Target="http://kitap.tatar.ru/ogl/nlrt/nbrt_obr_2503813.pdf" TargetMode="External"/><Relationship Id="rId371" Type="http://schemas.openxmlformats.org/officeDocument/2006/relationships/hyperlink" Target="http://kitap.tatar.ru/ogl/nlrt/nbrt_mko_2507575.pdf" TargetMode="External"/><Relationship Id="rId427" Type="http://schemas.openxmlformats.org/officeDocument/2006/relationships/hyperlink" Target="http://kitap.tatar.ru/ogl/nlrt/nbrt_mko_2509990.pdf" TargetMode="External"/><Relationship Id="rId469" Type="http://schemas.openxmlformats.org/officeDocument/2006/relationships/hyperlink" Target="http://kitap.tatar.ru/ogl/nlrt/nbrt_mko_2509890.pdf" TargetMode="External"/><Relationship Id="rId26" Type="http://schemas.openxmlformats.org/officeDocument/2006/relationships/hyperlink" Target="http://kitap.tatar.ru/ogl/nlrt/nbrt_obr_2497303.pdf" TargetMode="External"/><Relationship Id="rId231" Type="http://schemas.openxmlformats.org/officeDocument/2006/relationships/hyperlink" Target="http://kitap.tatar.ru/ogl/nlrt/nbrt_obr_2490518.pdf" TargetMode="External"/><Relationship Id="rId273" Type="http://schemas.openxmlformats.org/officeDocument/2006/relationships/hyperlink" Target="http://kitap.tatar.ru/ogl/nlrt/nbrt_mko_2509380.pdf" TargetMode="External"/><Relationship Id="rId329" Type="http://schemas.openxmlformats.org/officeDocument/2006/relationships/hyperlink" Target="http://kitap.tatar.ru/ogl/nlrt/nbrt_mko_2509332.pdf" TargetMode="External"/><Relationship Id="rId480" Type="http://schemas.openxmlformats.org/officeDocument/2006/relationships/hyperlink" Target="http://kitap.tatar.ru/ogl/nlrt/nbrt_obr_2496976.pdf" TargetMode="External"/><Relationship Id="rId536" Type="http://schemas.openxmlformats.org/officeDocument/2006/relationships/hyperlink" Target="http://kitap.tatar.ru/ogl/nlrt/nbrt_mko_2471443.pdf" TargetMode="External"/><Relationship Id="rId68" Type="http://schemas.openxmlformats.org/officeDocument/2006/relationships/hyperlink" Target="http://kitap.tatar.ru/ogl/nlrt/nbrt_obr_2494604.pdf" TargetMode="External"/><Relationship Id="rId133" Type="http://schemas.openxmlformats.org/officeDocument/2006/relationships/hyperlink" Target="http://kitap.tatar.ru/ogl/nlrt/nbrt_obr_2493625.pdf" TargetMode="External"/><Relationship Id="rId175" Type="http://schemas.openxmlformats.org/officeDocument/2006/relationships/hyperlink" Target="http://kitap.tatar.ru/ogl/nlrt/nbrt_obr_2506623.pdf" TargetMode="External"/><Relationship Id="rId340" Type="http://schemas.openxmlformats.org/officeDocument/2006/relationships/hyperlink" Target="http://kitap.tatar.ru/ogl/nlrt/nbrt_mko_2509190.pdf" TargetMode="External"/><Relationship Id="rId578" Type="http://schemas.openxmlformats.org/officeDocument/2006/relationships/hyperlink" Target="http://kitap.tatar.ru/ogl/nlrt/nbrt_mko_2508218.pdf" TargetMode="External"/><Relationship Id="rId200" Type="http://schemas.openxmlformats.org/officeDocument/2006/relationships/hyperlink" Target="http://kitap.tatar.ru/ogl/nlrt/nbrt_obr_2473011.pdf" TargetMode="External"/><Relationship Id="rId382" Type="http://schemas.openxmlformats.org/officeDocument/2006/relationships/hyperlink" Target="http://kitap.tatar.ru/ogl/nlrt/nbrt_mko_2464481.pdf" TargetMode="External"/><Relationship Id="rId438" Type="http://schemas.openxmlformats.org/officeDocument/2006/relationships/hyperlink" Target="http://kitap.tatar.ru/ogl/nlrt/nbrt_obr_2504795.pdf" TargetMode="External"/><Relationship Id="rId603" Type="http://schemas.openxmlformats.org/officeDocument/2006/relationships/hyperlink" Target="http://kitap.tatar.ru/ogl/nlrt/nbrt_mko_2509251.pdf" TargetMode="External"/><Relationship Id="rId242" Type="http://schemas.openxmlformats.org/officeDocument/2006/relationships/hyperlink" Target="http://kitap.tatar.ru/ogl/nlrt/nbrt_mko_2508205.pdf" TargetMode="External"/><Relationship Id="rId284" Type="http://schemas.openxmlformats.org/officeDocument/2006/relationships/hyperlink" Target="http://kitap.tatar.ru/ogl/nlrt/nbrt_mko_2420033.pdf" TargetMode="External"/><Relationship Id="rId491" Type="http://schemas.openxmlformats.org/officeDocument/2006/relationships/hyperlink" Target="http://kitap.tatar.ru/ogl/nlrt/nbrt_obr_2475461.pdf" TargetMode="External"/><Relationship Id="rId505" Type="http://schemas.openxmlformats.org/officeDocument/2006/relationships/hyperlink" Target="http://kitap.tatar.ru/ogl/nlrt/nbrt_obr_2504765.pdf" TargetMode="External"/><Relationship Id="rId37" Type="http://schemas.openxmlformats.org/officeDocument/2006/relationships/hyperlink" Target="http://kitap.tatar.ru/ogl/nlrt/nbrt_obr_2439172.pdf" TargetMode="External"/><Relationship Id="rId79" Type="http://schemas.openxmlformats.org/officeDocument/2006/relationships/hyperlink" Target="http://kitap.tatar.ru/ogl/nlrt/nbrt_obr_2492207.pdf" TargetMode="External"/><Relationship Id="rId102" Type="http://schemas.openxmlformats.org/officeDocument/2006/relationships/hyperlink" Target="http://kitap.tatar.ru/ogl/nlrt/nbrt_obr_2504963.pdf" TargetMode="External"/><Relationship Id="rId144" Type="http://schemas.openxmlformats.org/officeDocument/2006/relationships/hyperlink" Target="http://kitap.tatar.ru/ogl/nlrt/nbrt_obr_2492990.pdf" TargetMode="External"/><Relationship Id="rId547" Type="http://schemas.openxmlformats.org/officeDocument/2006/relationships/hyperlink" Target="http://kitap.tatar.ru/ogl/nlrt/nbrt_mko_2507707.pdf" TargetMode="External"/><Relationship Id="rId589" Type="http://schemas.openxmlformats.org/officeDocument/2006/relationships/hyperlink" Target="http://kitap.tatar.ru/ogl/nlrt/nbrt_mko_2508479.pdf" TargetMode="External"/><Relationship Id="rId90" Type="http://schemas.openxmlformats.org/officeDocument/2006/relationships/hyperlink" Target="http://kitap.tatar.ru/ogl/nlrt/nbrt_obr_2497864.pdf" TargetMode="External"/><Relationship Id="rId186" Type="http://schemas.openxmlformats.org/officeDocument/2006/relationships/hyperlink" Target="http://kitap.tatar.ru/ogl/nlrt/nbrt_obr_2472959.pdf" TargetMode="External"/><Relationship Id="rId351" Type="http://schemas.openxmlformats.org/officeDocument/2006/relationships/hyperlink" Target="http://kitap.tatar.ru/ogl/nlrt/nbrt_mko_2457595.pdf" TargetMode="External"/><Relationship Id="rId393" Type="http://schemas.openxmlformats.org/officeDocument/2006/relationships/hyperlink" Target="http://kitap.tatar.ru/ogl/nlrt/nbrt_mko_2479923.pdf" TargetMode="External"/><Relationship Id="rId407" Type="http://schemas.openxmlformats.org/officeDocument/2006/relationships/hyperlink" Target="http://kitap.tatar.ru/ogl/nlrt/nbrt_mko_2509876.pdf" TargetMode="External"/><Relationship Id="rId449" Type="http://schemas.openxmlformats.org/officeDocument/2006/relationships/hyperlink" Target="http://kitap.tatar.ru/ogl/nlrt/nbrt_mko_2509379.pdf" TargetMode="External"/><Relationship Id="rId614" Type="http://schemas.openxmlformats.org/officeDocument/2006/relationships/theme" Target="theme/theme1.xml"/><Relationship Id="rId211" Type="http://schemas.openxmlformats.org/officeDocument/2006/relationships/hyperlink" Target="http://kitap.tatar.ru/ogl/nlrt/nbrt_obr_2504747.pdf" TargetMode="External"/><Relationship Id="rId253" Type="http://schemas.openxmlformats.org/officeDocument/2006/relationships/hyperlink" Target="http://kitap.tatar.ru/ogl/nlrt/nbrt_mko_2506074.pdf" TargetMode="External"/><Relationship Id="rId295" Type="http://schemas.openxmlformats.org/officeDocument/2006/relationships/hyperlink" Target="http://kitap.tatar.ru/ogl/nlrt/nbrt_mko_2508372.pdf" TargetMode="External"/><Relationship Id="rId309" Type="http://schemas.openxmlformats.org/officeDocument/2006/relationships/hyperlink" Target="http://kitap.tatar.ru/ogl/nlrt/nbrt_mko_2508172.pdf" TargetMode="External"/><Relationship Id="rId460" Type="http://schemas.openxmlformats.org/officeDocument/2006/relationships/hyperlink" Target="http://kitap.tatar.ru/ogl/nlrt/nbrt_obr_2487663.pdf" TargetMode="External"/><Relationship Id="rId516" Type="http://schemas.openxmlformats.org/officeDocument/2006/relationships/hyperlink" Target="http://kitap.tatar.ru/ogl/nlrt/nbrt_obr_246603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84</TotalTime>
  <Pages>156</Pages>
  <Words>59815</Words>
  <Characters>340952</Characters>
  <Application>Microsoft Office Word</Application>
  <DocSecurity>0</DocSecurity>
  <Lines>2841</Lines>
  <Paragraphs>799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2020-06-03T13:15:00Z</dcterms:created>
  <dcterms:modified xsi:type="dcterms:W3CDTF">2020-06-03T14:39:00Z</dcterms:modified>
</cp:coreProperties>
</file>