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6B" w:rsidRPr="00A2736B" w:rsidRDefault="00A2736B" w:rsidP="00A2736B">
      <w:pPr>
        <w:pStyle w:val="1"/>
      </w:pPr>
      <w:bookmarkStart w:id="0" w:name="_Toc46757698"/>
      <w:r w:rsidRPr="00A2736B">
        <w:t>Физико-математические науки. (ББК 22)</w:t>
      </w:r>
      <w:bookmarkEnd w:id="0"/>
    </w:p>
    <w:p w:rsidR="00A2736B" w:rsidRPr="00A2736B" w:rsidRDefault="00A2736B" w:rsidP="00A2736B">
      <w:pPr>
        <w:pStyle w:val="1"/>
      </w:pPr>
    </w:p>
    <w:p w:rsidR="00A2736B" w:rsidRPr="00A2736B" w:rsidRDefault="00A2736B" w:rsidP="00A2736B">
      <w:r w:rsidRPr="00A2736B">
        <w:t xml:space="preserve">1. </w:t>
      </w:r>
      <w:proofErr w:type="gramStart"/>
      <w:r w:rsidRPr="00A2736B">
        <w:t>22  Пр</w:t>
      </w:r>
      <w:proofErr w:type="gramEnd"/>
      <w:r w:rsidRPr="00A2736B">
        <w:t>229/160(4);   К14</w:t>
      </w:r>
    </w:p>
    <w:p w:rsidR="00A2736B" w:rsidRDefault="00A2736B" w:rsidP="00A2736B">
      <w:r>
        <w:t xml:space="preserve">    1779905-Ф - кх; 1779906-Ф - кх; 1779907-Ф - кх</w:t>
      </w:r>
    </w:p>
    <w:p w:rsidR="00A2736B" w:rsidRDefault="00A2736B" w:rsidP="00A2736B">
      <w:r>
        <w:t xml:space="preserve">    Казанский государственный университет. Ученые записки. Серия Физико-математические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с 2010 г. - Казанский федеральный (Приволжский) университет (КФУ). - ISSN 1815-6088 (с 2017 года - ISSN 2541-7746). - ISSN 2541-7746. - Т. 160, кн. 4. - 2019. - 599-796 </w:t>
      </w:r>
      <w:proofErr w:type="gramStart"/>
      <w:r>
        <w:t>с. :</w:t>
      </w:r>
      <w:proofErr w:type="gramEnd"/>
      <w:r>
        <w:t xml:space="preserve"> ил. - Библиогр. в конце ст. - Текст рус., англ. - Рез. англ. : 300,00. - ISSN 2500-2198 (Online)</w:t>
      </w:r>
    </w:p>
    <w:p w:rsidR="00A2736B" w:rsidRDefault="00A2736B" w:rsidP="00A2736B">
      <w:r>
        <w:t xml:space="preserve">    Оглавление: </w:t>
      </w:r>
      <w:hyperlink r:id="rId6" w:history="1">
        <w:r w:rsidR="005D7F0D" w:rsidRPr="00837467">
          <w:rPr>
            <w:rStyle w:val="a8"/>
          </w:rPr>
          <w:t>http://kitap.tatar.ru/ogl/nlrt/nbrt_obr_2518537.pdf</w:t>
        </w:r>
      </w:hyperlink>
    </w:p>
    <w:p w:rsidR="005D7F0D" w:rsidRDefault="005D7F0D" w:rsidP="00A2736B"/>
    <w:p w:rsidR="00A2736B" w:rsidRDefault="00A2736B" w:rsidP="00A2736B"/>
    <w:p w:rsidR="00A2736B" w:rsidRDefault="00A2736B" w:rsidP="00A2736B">
      <w:r>
        <w:t xml:space="preserve">2. </w:t>
      </w:r>
      <w:proofErr w:type="gramStart"/>
      <w:r>
        <w:t>22  Пр</w:t>
      </w:r>
      <w:proofErr w:type="gramEnd"/>
      <w:r>
        <w:t>229/161(2);   К14</w:t>
      </w:r>
    </w:p>
    <w:p w:rsidR="00A2736B" w:rsidRDefault="00A2736B" w:rsidP="00A2736B">
      <w:r>
        <w:t xml:space="preserve">    1779899-Ф - кх; 1779900-Ф - кх; 1779901-Ф - кх</w:t>
      </w:r>
    </w:p>
    <w:p w:rsidR="00A2736B" w:rsidRDefault="00A2736B" w:rsidP="00A2736B">
      <w:r>
        <w:t xml:space="preserve">    Казанский государственный университет. Ученые записки. Серия Физико-математические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с 2010 г. - Казанский федеральный (Приволжский) университет (КФУ). - ISSN 1815-6088 (с 2017 года - ISSN 2541-7746). - ISSN 2541-7746. - Т. 161, кн. 2. - 2019. - 161-321 </w:t>
      </w:r>
      <w:proofErr w:type="gramStart"/>
      <w:r>
        <w:t>с. :</w:t>
      </w:r>
      <w:proofErr w:type="gramEnd"/>
      <w:r>
        <w:t xml:space="preserve"> ил. - Библиогр. в конце ст. - Текст рус., англ. - Рез. англ. - К 185-летию Казанского </w:t>
      </w:r>
      <w:proofErr w:type="gramStart"/>
      <w:r>
        <w:t>университета :</w:t>
      </w:r>
      <w:proofErr w:type="gramEnd"/>
      <w:r>
        <w:t xml:space="preserve"> 300,00. - ISSN 2500-2198 (Online)</w:t>
      </w:r>
    </w:p>
    <w:p w:rsidR="00A2736B" w:rsidRDefault="00A2736B" w:rsidP="00A2736B">
      <w:r>
        <w:t xml:space="preserve">    Оглавление: </w:t>
      </w:r>
      <w:hyperlink r:id="rId7" w:history="1">
        <w:r w:rsidR="005D7F0D" w:rsidRPr="00837467">
          <w:rPr>
            <w:rStyle w:val="a8"/>
          </w:rPr>
          <w:t>http://kitap.tatar.ru/ogl/nlrt/nbrt_obr_2518526.pdf</w:t>
        </w:r>
      </w:hyperlink>
    </w:p>
    <w:p w:rsidR="005D7F0D" w:rsidRDefault="005D7F0D" w:rsidP="00A2736B"/>
    <w:p w:rsidR="00A2736B" w:rsidRDefault="00A2736B" w:rsidP="00A2736B"/>
    <w:p w:rsidR="00A2736B" w:rsidRDefault="00A2736B" w:rsidP="00A2736B">
      <w:r>
        <w:t xml:space="preserve">3. </w:t>
      </w:r>
      <w:proofErr w:type="gramStart"/>
      <w:r>
        <w:t>22  Пр</w:t>
      </w:r>
      <w:proofErr w:type="gramEnd"/>
      <w:r>
        <w:t>229/161(3);   К14</w:t>
      </w:r>
    </w:p>
    <w:p w:rsidR="00A2736B" w:rsidRDefault="00A2736B" w:rsidP="00A2736B">
      <w:r>
        <w:t xml:space="preserve">    1779902-Ф - кх; 1779903-Ф - кх; 1779904-Ф - кх</w:t>
      </w:r>
    </w:p>
    <w:p w:rsidR="00A2736B" w:rsidRDefault="00A2736B" w:rsidP="00A2736B">
      <w:r>
        <w:t xml:space="preserve">    Казанский государственный университет. Ученые записки. Серия Физико-математические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с 2010 г. - Казанский федеральный (Приволжский) университет (КФУ). - ISSN 1815-6088 (с 2017 года - ISSN 2541-7746). - ISSN 2541-7746. - Т. 161, кн. 3. - 2019. - 323-480 </w:t>
      </w:r>
      <w:proofErr w:type="gramStart"/>
      <w:r>
        <w:t>с. :</w:t>
      </w:r>
      <w:proofErr w:type="gramEnd"/>
      <w:r>
        <w:t xml:space="preserve"> ил. - Библиогр. в конце ст. - Текст рус., англ. - Рез. англ. - К 185 летию Казанского </w:t>
      </w:r>
      <w:proofErr w:type="gramStart"/>
      <w:r>
        <w:t>университета :</w:t>
      </w:r>
      <w:proofErr w:type="gramEnd"/>
      <w:r>
        <w:t xml:space="preserve"> 300,00. - ISSN 2500-2198 (Online)</w:t>
      </w:r>
    </w:p>
    <w:p w:rsidR="00A2736B" w:rsidRDefault="00A2736B" w:rsidP="00A2736B">
      <w:r>
        <w:t xml:space="preserve">    Оглавление: </w:t>
      </w:r>
      <w:hyperlink r:id="rId8" w:history="1">
        <w:r w:rsidR="005D7F0D" w:rsidRPr="00837467">
          <w:rPr>
            <w:rStyle w:val="a8"/>
          </w:rPr>
          <w:t>http://kitap.tatar.ru/ogl/nlrt/nbrt_obr_2518534.pdf</w:t>
        </w:r>
      </w:hyperlink>
    </w:p>
    <w:p w:rsidR="005D7F0D" w:rsidRDefault="005D7F0D" w:rsidP="00A2736B"/>
    <w:p w:rsidR="00A2736B" w:rsidRDefault="00A2736B" w:rsidP="00A2736B"/>
    <w:p w:rsidR="00A2736B" w:rsidRDefault="00A2736B" w:rsidP="00A2736B">
      <w:r>
        <w:t xml:space="preserve">4. </w:t>
      </w:r>
      <w:proofErr w:type="gramStart"/>
      <w:r>
        <w:t>К  22.38</w:t>
      </w:r>
      <w:proofErr w:type="gramEnd"/>
      <w:r>
        <w:t>;   А23</w:t>
      </w:r>
    </w:p>
    <w:p w:rsidR="00A2736B" w:rsidRDefault="00A2736B" w:rsidP="00A2736B">
      <w:r>
        <w:t xml:space="preserve">    1779944-Л - нк; 1779945-Л - нк; 1779946-Л - нк</w:t>
      </w:r>
    </w:p>
    <w:p w:rsidR="00A2736B" w:rsidRDefault="00A2736B" w:rsidP="00A2736B">
      <w:r>
        <w:t xml:space="preserve">    Аганов, Альберт Вартанович</w:t>
      </w:r>
    </w:p>
    <w:p w:rsidR="00A2736B" w:rsidRDefault="00A2736B" w:rsidP="00A2736B">
      <w:r>
        <w:t xml:space="preserve">К 75-летию открытия магнитного резонанса. Страницы истории. Развитие </w:t>
      </w:r>
      <w:proofErr w:type="gramStart"/>
      <w:r>
        <w:t>радиоспектроскопии :</w:t>
      </w:r>
      <w:proofErr w:type="gramEnd"/>
      <w:r>
        <w:t xml:space="preserve"> [монография] / А. В. Аганов, А. Л. Ларионов; Казанский федеральный университет. - 2-е изд., доп. и перераб.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- 232 </w:t>
      </w:r>
      <w:proofErr w:type="gramStart"/>
      <w:r>
        <w:t>с. :</w:t>
      </w:r>
      <w:proofErr w:type="gramEnd"/>
      <w:r>
        <w:t xml:space="preserve"> ил., портр. - </w:t>
      </w:r>
      <w:proofErr w:type="gramStart"/>
      <w:r>
        <w:t>Библиогр.:</w:t>
      </w:r>
      <w:proofErr w:type="gramEnd"/>
      <w:r>
        <w:t xml:space="preserve"> с. 141-181. - Авт. </w:t>
      </w:r>
      <w:proofErr w:type="gramStart"/>
      <w:r>
        <w:t>указ.:</w:t>
      </w:r>
      <w:proofErr w:type="gramEnd"/>
      <w:r>
        <w:t xml:space="preserve"> с. 134-140. - ISBN 978-5-00130-244-</w:t>
      </w:r>
      <w:proofErr w:type="gramStart"/>
      <w:r>
        <w:t>5 :</w:t>
      </w:r>
      <w:proofErr w:type="gramEnd"/>
      <w:r>
        <w:t xml:space="preserve"> 200,00</w:t>
      </w:r>
    </w:p>
    <w:p w:rsidR="00A2736B" w:rsidRDefault="00A2736B" w:rsidP="00A2736B">
      <w:r>
        <w:t xml:space="preserve">    Оглавление: </w:t>
      </w:r>
      <w:hyperlink r:id="rId9" w:history="1">
        <w:r w:rsidR="005D7F0D" w:rsidRPr="00837467">
          <w:rPr>
            <w:rStyle w:val="a8"/>
          </w:rPr>
          <w:t>http://kitap.tatar.ru/ogl/nlrt/nbrt_obr_2518783.pdf</w:t>
        </w:r>
      </w:hyperlink>
    </w:p>
    <w:p w:rsidR="005D7F0D" w:rsidRDefault="005D7F0D" w:rsidP="00A2736B"/>
    <w:p w:rsidR="00A2736B" w:rsidRDefault="00A2736B" w:rsidP="00A2736B"/>
    <w:p w:rsidR="00F51B7D" w:rsidRDefault="00F51B7D" w:rsidP="00A2736B"/>
    <w:p w:rsidR="00F51B7D" w:rsidRDefault="00F51B7D" w:rsidP="00F51B7D">
      <w:pPr>
        <w:pStyle w:val="1"/>
      </w:pPr>
      <w:bookmarkStart w:id="1" w:name="_Toc46757699"/>
      <w:r>
        <w:lastRenderedPageBreak/>
        <w:t>Химические науки. (ББК 24)</w:t>
      </w:r>
      <w:bookmarkEnd w:id="1"/>
    </w:p>
    <w:p w:rsidR="00F51B7D" w:rsidRDefault="00F51B7D" w:rsidP="00F51B7D">
      <w:pPr>
        <w:pStyle w:val="1"/>
      </w:pPr>
    </w:p>
    <w:p w:rsidR="00F51B7D" w:rsidRDefault="00F51B7D" w:rsidP="00F51B7D">
      <w:r>
        <w:t>5. 24.2;   О-75</w:t>
      </w:r>
    </w:p>
    <w:p w:rsidR="00F51B7D" w:rsidRDefault="00F51B7D" w:rsidP="00F51B7D">
      <w:r>
        <w:t xml:space="preserve">    1766314-Л - чз2</w:t>
      </w:r>
    </w:p>
    <w:p w:rsidR="00F51B7D" w:rsidRDefault="00F51B7D" w:rsidP="00F51B7D">
      <w:r>
        <w:t xml:space="preserve">    Основы органической </w:t>
      </w:r>
      <w:proofErr w:type="gramStart"/>
      <w:r>
        <w:t>химии :</w:t>
      </w:r>
      <w:proofErr w:type="gramEnd"/>
      <w:r>
        <w:t xml:space="preserve"> учебное пособие / М. Г.Сафаров [и др.]. - 2-е изд., перераб. и доп. - Санкт-Петербург [и др.</w:t>
      </w:r>
      <w:proofErr w:type="gramStart"/>
      <w:r>
        <w:t>] :</w:t>
      </w:r>
      <w:proofErr w:type="gramEnd"/>
      <w:r>
        <w:t xml:space="preserve"> Лань, 2019. - 528 </w:t>
      </w:r>
      <w:proofErr w:type="gramStart"/>
      <w:r>
        <w:t>с. :</w:t>
      </w:r>
      <w:proofErr w:type="gramEnd"/>
      <w:r>
        <w:t xml:space="preserve"> ил. - (Учебники для вузов: Специальная литература). - (Бакалавриат и магистратура). - </w:t>
      </w:r>
      <w:proofErr w:type="gramStart"/>
      <w:r>
        <w:t>Библиогр.:</w:t>
      </w:r>
      <w:proofErr w:type="gramEnd"/>
      <w:r>
        <w:t xml:space="preserve"> с. 511 (23 назв.). - Предм. </w:t>
      </w:r>
      <w:proofErr w:type="gramStart"/>
      <w:r>
        <w:t>указ.:</w:t>
      </w:r>
      <w:proofErr w:type="gramEnd"/>
      <w:r>
        <w:t xml:space="preserve"> с. 512-518. - Авт. </w:t>
      </w:r>
      <w:proofErr w:type="gramStart"/>
      <w:r>
        <w:t>указ.:</w:t>
      </w:r>
      <w:proofErr w:type="gramEnd"/>
      <w:r>
        <w:t xml:space="preserve"> с. 519. - ISBN 978-5-8114-3321-</w:t>
      </w:r>
      <w:proofErr w:type="gramStart"/>
      <w:r>
        <w:t>6 :</w:t>
      </w:r>
      <w:proofErr w:type="gramEnd"/>
      <w:r>
        <w:t xml:space="preserve"> 2896,40</w:t>
      </w:r>
    </w:p>
    <w:p w:rsidR="00F51B7D" w:rsidRDefault="00F51B7D" w:rsidP="00F51B7D">
      <w:r>
        <w:t xml:space="preserve">    Оглавление: </w:t>
      </w:r>
      <w:hyperlink r:id="rId10" w:history="1">
        <w:r w:rsidR="005D7F0D" w:rsidRPr="00837467">
          <w:rPr>
            <w:rStyle w:val="a8"/>
          </w:rPr>
          <w:t>http://kitap.tatar.ru/ogl/nlrt/nbrt_obr_2513829.pdf</w:t>
        </w:r>
      </w:hyperlink>
    </w:p>
    <w:p w:rsidR="005D7F0D" w:rsidRDefault="005D7F0D" w:rsidP="00F51B7D"/>
    <w:p w:rsidR="00F51B7D" w:rsidRDefault="00F51B7D" w:rsidP="00F51B7D"/>
    <w:p w:rsidR="001C2F28" w:rsidRDefault="001C2F28" w:rsidP="00F51B7D"/>
    <w:p w:rsidR="001C2F28" w:rsidRDefault="001C2F28" w:rsidP="001C2F28">
      <w:pPr>
        <w:pStyle w:val="1"/>
      </w:pPr>
      <w:bookmarkStart w:id="2" w:name="_Toc46757700"/>
      <w:r>
        <w:t>Науки о Земле. (ББК 26)</w:t>
      </w:r>
      <w:bookmarkEnd w:id="2"/>
    </w:p>
    <w:p w:rsidR="001C2F28" w:rsidRDefault="001C2F28" w:rsidP="001C2F28">
      <w:pPr>
        <w:pStyle w:val="1"/>
      </w:pPr>
    </w:p>
    <w:p w:rsidR="001C2F28" w:rsidRDefault="001C2F28" w:rsidP="001C2F28">
      <w:r>
        <w:t>6. 26.348;   Л64</w:t>
      </w:r>
    </w:p>
    <w:p w:rsidR="001C2F28" w:rsidRDefault="001C2F28" w:rsidP="001C2F28">
      <w:r>
        <w:t xml:space="preserve">    1780022-Ф - кх; 1780023-Ф - кх; 1780024-Ф - кх</w:t>
      </w:r>
    </w:p>
    <w:p w:rsidR="001C2F28" w:rsidRDefault="001C2F28" w:rsidP="001C2F28">
      <w:r>
        <w:t xml:space="preserve">    Литология осадочных комплексов Евразии и шельфовых областей : материалы IX Всероссийского литологического совещания (с международным участием), Казань, 30 сентября - 3 октября 2019 г. / Российская Академия наук ; Министерство науки и высшего образования Российской Федерации, Научный совет по проблемам литологии и осадочных полезных ископаемых ОНЗ РАН, Казанский федеральный университет, Геологический институт РАН, Публичное акционерное общество "Татнефть" ; гл. ред. Д. К. Нургалиев ; отв. ред.: Ю. О. Гаврилов [и др.].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- 565 </w:t>
      </w:r>
      <w:proofErr w:type="gramStart"/>
      <w:r>
        <w:t>с. :</w:t>
      </w:r>
      <w:proofErr w:type="gramEnd"/>
      <w:r>
        <w:t xml:space="preserve"> ил. - Библиогр. в конце ст. - Текст на рус., англ. яз.. - ISBN 978-5-00130-206-</w:t>
      </w:r>
      <w:proofErr w:type="gramStart"/>
      <w:r>
        <w:t>3 :</w:t>
      </w:r>
      <w:proofErr w:type="gramEnd"/>
      <w:r>
        <w:t xml:space="preserve"> 300,00</w:t>
      </w:r>
    </w:p>
    <w:p w:rsidR="001C2F28" w:rsidRDefault="001C2F28" w:rsidP="001C2F28">
      <w:r>
        <w:t xml:space="preserve">    Оглавление: </w:t>
      </w:r>
      <w:hyperlink r:id="rId11" w:history="1">
        <w:r w:rsidR="005D7F0D" w:rsidRPr="00837467">
          <w:rPr>
            <w:rStyle w:val="a8"/>
          </w:rPr>
          <w:t>http://kitap.tatar.ru/ogl/nlrt/nbrt_obr_2519030.pdf</w:t>
        </w:r>
      </w:hyperlink>
    </w:p>
    <w:p w:rsidR="005D7F0D" w:rsidRDefault="005D7F0D" w:rsidP="001C2F28"/>
    <w:p w:rsidR="001C2F28" w:rsidRDefault="001C2F28" w:rsidP="001C2F28"/>
    <w:p w:rsidR="001C2F28" w:rsidRDefault="001C2F28" w:rsidP="001C2F28">
      <w:r>
        <w:t>7. 26.890(0</w:t>
      </w:r>
      <w:proofErr w:type="gramStart"/>
      <w:r>
        <w:t xml:space="preserve">);   </w:t>
      </w:r>
      <w:proofErr w:type="gramEnd"/>
      <w:r>
        <w:t>В31</w:t>
      </w:r>
    </w:p>
    <w:p w:rsidR="001C2F28" w:rsidRDefault="001C2F28" w:rsidP="001C2F28">
      <w:r>
        <w:t xml:space="preserve">    1768203-Ф - чз2</w:t>
      </w:r>
    </w:p>
    <w:p w:rsidR="001C2F28" w:rsidRDefault="001C2F28" w:rsidP="001C2F28">
      <w:r>
        <w:t xml:space="preserve">    Верещагин, Василий Васильевич</w:t>
      </w:r>
    </w:p>
    <w:p w:rsidR="001C2F28" w:rsidRDefault="001C2F28" w:rsidP="001C2F28">
      <w:r>
        <w:t xml:space="preserve">Гималаи, Сибирь, </w:t>
      </w:r>
      <w:proofErr w:type="gramStart"/>
      <w:r>
        <w:t>Америка :</w:t>
      </w:r>
      <w:proofErr w:type="gramEnd"/>
      <w:r>
        <w:t xml:space="preserve"> мои пути и дороги : очерки, наброски, воспоминания / В. В. Верещагин. - </w:t>
      </w:r>
      <w:proofErr w:type="gramStart"/>
      <w:r>
        <w:t>Москва :</w:t>
      </w:r>
      <w:proofErr w:type="gramEnd"/>
      <w:r>
        <w:t xml:space="preserve"> Эксмо, 2020. - 439 с., [12] л. цв. ил., портр</w:t>
      </w:r>
      <w:proofErr w:type="gramStart"/>
      <w:r>
        <w:t>. :</w:t>
      </w:r>
      <w:proofErr w:type="gramEnd"/>
      <w:r>
        <w:t xml:space="preserve"> ил., портр. - (Подарочные издания. Великие путешествия</w:t>
      </w:r>
      <w:proofErr w:type="gramStart"/>
      <w:r>
        <w:t>)..</w:t>
      </w:r>
      <w:proofErr w:type="gramEnd"/>
      <w:r>
        <w:t xml:space="preserve"> - ISBN 978-5-04-109354-</w:t>
      </w:r>
      <w:proofErr w:type="gramStart"/>
      <w:r>
        <w:t>9 :</w:t>
      </w:r>
      <w:proofErr w:type="gramEnd"/>
      <w:r>
        <w:t xml:space="preserve"> 902,20</w:t>
      </w:r>
    </w:p>
    <w:p w:rsidR="001C2F28" w:rsidRDefault="001C2F28" w:rsidP="001C2F28">
      <w:r>
        <w:t xml:space="preserve">    Оглавление: </w:t>
      </w:r>
      <w:hyperlink r:id="rId12" w:history="1">
        <w:r w:rsidR="005D7F0D" w:rsidRPr="00837467">
          <w:rPr>
            <w:rStyle w:val="a8"/>
          </w:rPr>
          <w:t>http://kitap.tatar.ru/ogl/nlrt/nbrt_obr_2515191.pdf</w:t>
        </w:r>
      </w:hyperlink>
    </w:p>
    <w:p w:rsidR="005D7F0D" w:rsidRDefault="005D7F0D" w:rsidP="001C2F28"/>
    <w:p w:rsidR="001C2F28" w:rsidRDefault="001C2F28" w:rsidP="001C2F28"/>
    <w:p w:rsidR="000F7C15" w:rsidRDefault="000F7C15" w:rsidP="001C2F28"/>
    <w:p w:rsidR="000F7C15" w:rsidRDefault="000F7C15" w:rsidP="000F7C15">
      <w:pPr>
        <w:pStyle w:val="1"/>
      </w:pPr>
      <w:bookmarkStart w:id="3" w:name="_Toc46757701"/>
      <w:r>
        <w:t>Техника. Технические науки. (ББК 3)</w:t>
      </w:r>
      <w:bookmarkEnd w:id="3"/>
    </w:p>
    <w:p w:rsidR="000F7C15" w:rsidRDefault="000F7C15" w:rsidP="000F7C15">
      <w:pPr>
        <w:pStyle w:val="1"/>
      </w:pPr>
    </w:p>
    <w:p w:rsidR="000F7C15" w:rsidRDefault="000F7C15" w:rsidP="000F7C15">
      <w:r>
        <w:t>8. 31.27;   Д48</w:t>
      </w:r>
    </w:p>
    <w:p w:rsidR="000F7C15" w:rsidRDefault="000F7C15" w:rsidP="000F7C15">
      <w:r>
        <w:t xml:space="preserve">    1778426-Л - кх; 1778427-Л - кх; 1778428-Л - кх</w:t>
      </w:r>
    </w:p>
    <w:p w:rsidR="000F7C15" w:rsidRDefault="000F7C15" w:rsidP="000F7C15">
      <w:r>
        <w:t xml:space="preserve">    Диспетчеризация и управление в </w:t>
      </w:r>
      <w:proofErr w:type="gramStart"/>
      <w:r>
        <w:t>электроэнергетике :</w:t>
      </w:r>
      <w:proofErr w:type="gramEnd"/>
      <w:r>
        <w:t xml:space="preserve"> материалы XIII Всероссийской открытой молодежной научно-практической конференции, 2-4 октября 2018 г. / Министерство образования и науки Российской Федерации, Казанский государственный </w:t>
      </w:r>
      <w:r>
        <w:lastRenderedPageBreak/>
        <w:t xml:space="preserve">энергетический университет [и др.; редакционная коллегия: Э.Ю. Абдуллазянов (отв. редактор) и др.]. - </w:t>
      </w:r>
      <w:proofErr w:type="gramStart"/>
      <w:r>
        <w:t>Казань :</w:t>
      </w:r>
      <w:proofErr w:type="gramEnd"/>
      <w:r>
        <w:t xml:space="preserve"> Казанский государственный  энергетический университет, 2018. - 237 </w:t>
      </w:r>
      <w:proofErr w:type="gramStart"/>
      <w:r>
        <w:t>с. :</w:t>
      </w:r>
      <w:proofErr w:type="gramEnd"/>
      <w:r>
        <w:t xml:space="preserve"> ил., портр., табл.; 20. - Библиогр. в конце ст. - На обл.: XIII Всероссийская открытая молодежная научно-практическая конференция "Диспетчеризация и управление в электроэнергетике": материалы докладов. - Рез. </w:t>
      </w:r>
      <w:proofErr w:type="gramStart"/>
      <w:r>
        <w:t>англ..</w:t>
      </w:r>
      <w:proofErr w:type="gramEnd"/>
      <w:r>
        <w:t xml:space="preserve"> - ISBN 978-5-89873-531-</w:t>
      </w:r>
      <w:proofErr w:type="gramStart"/>
      <w:r>
        <w:t>9 :</w:t>
      </w:r>
      <w:proofErr w:type="gramEnd"/>
      <w:r>
        <w:t xml:space="preserve"> 250,00</w:t>
      </w:r>
    </w:p>
    <w:p w:rsidR="000F7C15" w:rsidRDefault="000F7C15" w:rsidP="000F7C15">
      <w:r>
        <w:t xml:space="preserve">    Оглавление: </w:t>
      </w:r>
      <w:hyperlink r:id="rId13" w:history="1">
        <w:r w:rsidR="005D7F0D" w:rsidRPr="00837467">
          <w:rPr>
            <w:rStyle w:val="a8"/>
          </w:rPr>
          <w:t>http://kitap.tatar.ru/ogl/nlrt/nbrt_obr_2510007.pdf</w:t>
        </w:r>
      </w:hyperlink>
    </w:p>
    <w:p w:rsidR="005D7F0D" w:rsidRDefault="005D7F0D" w:rsidP="000F7C15"/>
    <w:p w:rsidR="000F7C15" w:rsidRDefault="000F7C15" w:rsidP="000F7C15"/>
    <w:p w:rsidR="000F7C15" w:rsidRDefault="000F7C15" w:rsidP="000F7C15">
      <w:r>
        <w:t>9. 37.2;   Н76</w:t>
      </w:r>
    </w:p>
    <w:p w:rsidR="000F7C15" w:rsidRDefault="000F7C15" w:rsidP="000F7C15">
      <w:r>
        <w:t xml:space="preserve">    1778564-Л - кх; 1778565-Л - кх; 1778566-Л - кх</w:t>
      </w:r>
    </w:p>
    <w:p w:rsidR="000F7C15" w:rsidRDefault="000F7C15" w:rsidP="000F7C15">
      <w:r>
        <w:t xml:space="preserve">    Новые технологии и материалы легкой </w:t>
      </w:r>
      <w:proofErr w:type="gramStart"/>
      <w:r>
        <w:t>промышленности :</w:t>
      </w:r>
      <w:proofErr w:type="gramEnd"/>
      <w:r>
        <w:t xml:space="preserve"> сборник статей XI Международной научно-практической конференции с элементами научной школы для студентов и молодых ученых, (19-22 мая 2015 г.) : [в 2 т.] / М-во образ. и науки России, ОО "РХО им. Д. И. Менделеева Татарстана" ; Казан. нац. исслед. технол. ун-т. - Казань : Издательство КНИТУ, 2016. - ISBN 978-5-7882-1973-8. - Т. 1. - 2016. - 207, [1] </w:t>
      </w:r>
      <w:proofErr w:type="gramStart"/>
      <w:r>
        <w:t>с. :</w:t>
      </w:r>
      <w:proofErr w:type="gramEnd"/>
      <w:r>
        <w:t xml:space="preserve"> ил., табл. - Библиогр. в конце ст.. - ISBN 978-5-7882-1974-5 т.</w:t>
      </w:r>
      <w:proofErr w:type="gramStart"/>
      <w:r>
        <w:t>1 :</w:t>
      </w:r>
      <w:proofErr w:type="gramEnd"/>
      <w:r>
        <w:t xml:space="preserve"> 130,00</w:t>
      </w:r>
    </w:p>
    <w:p w:rsidR="000F7C15" w:rsidRDefault="000F7C15" w:rsidP="000F7C15">
      <w:r>
        <w:t xml:space="preserve">    Оглавление: </w:t>
      </w:r>
      <w:hyperlink r:id="rId14" w:history="1">
        <w:r w:rsidR="005D7F0D" w:rsidRPr="00837467">
          <w:rPr>
            <w:rStyle w:val="a8"/>
          </w:rPr>
          <w:t>http://kitap.tatar.ru/ogl/nlrt/nbrt_obr_2513970.pdf</w:t>
        </w:r>
      </w:hyperlink>
    </w:p>
    <w:p w:rsidR="005D7F0D" w:rsidRDefault="005D7F0D" w:rsidP="000F7C15"/>
    <w:p w:rsidR="000F7C15" w:rsidRDefault="000F7C15" w:rsidP="000F7C15"/>
    <w:p w:rsidR="000F7C15" w:rsidRDefault="000F7C15" w:rsidP="000F7C15">
      <w:r>
        <w:t xml:space="preserve">10. </w:t>
      </w:r>
      <w:proofErr w:type="gramStart"/>
      <w:r>
        <w:t xml:space="preserve">31;   </w:t>
      </w:r>
      <w:proofErr w:type="gramEnd"/>
      <w:r>
        <w:t>Т42</w:t>
      </w:r>
    </w:p>
    <w:p w:rsidR="000F7C15" w:rsidRDefault="000F7C15" w:rsidP="000F7C15">
      <w:r>
        <w:t xml:space="preserve">    1779887-Л - кх; 1779888-Л - кх; 1779889-Л - кх</w:t>
      </w:r>
    </w:p>
    <w:p w:rsidR="000F7C15" w:rsidRDefault="000F7C15" w:rsidP="000F7C15">
      <w:r>
        <w:t xml:space="preserve">    "Тинчуринские чтения", международная молодежная научная конференция (14; Казань; 2019). XIV Международная молодежная научная конференция "Тинчуринские чтения", г. Казань, 23 - 26 апреля 2019 </w:t>
      </w:r>
      <w:proofErr w:type="gramStart"/>
      <w:r>
        <w:t>г. :</w:t>
      </w:r>
      <w:proofErr w:type="gramEnd"/>
      <w:r>
        <w:t xml:space="preserve"> материалы конференции : в 3 томах / Министерство науки и высшего образования Российской Федерации ; Министерство образования и науки Республики Татарстан ; Академия наук Республики Татарстан ; Федеральное государственное бюджетное образовательное учреждение высшего образования "Казанский государственный энергетический университет" ; под общ. ред. Э. Ю. Абдуллазянова. - </w:t>
      </w:r>
      <w:proofErr w:type="gramStart"/>
      <w:r>
        <w:t>Казань :</w:t>
      </w:r>
      <w:proofErr w:type="gramEnd"/>
      <w:r>
        <w:t xml:space="preserve"> Казанский государственный энергетический университет, 2019. - ISBN 978-5-89873-546-3. - Т. </w:t>
      </w:r>
      <w:proofErr w:type="gramStart"/>
      <w:r>
        <w:t>2 :</w:t>
      </w:r>
      <w:proofErr w:type="gramEnd"/>
      <w:r>
        <w:t xml:space="preserve">  Теплоэнергетика, ч. 2. - 2019. - 390 </w:t>
      </w:r>
      <w:proofErr w:type="gramStart"/>
      <w:r>
        <w:t>с. :</w:t>
      </w:r>
      <w:proofErr w:type="gramEnd"/>
      <w:r>
        <w:t xml:space="preserve"> ил. - Библиогр. в конце ст. - Часть текста англ.. - ISBN 978-5-89873-550-0 (т. 2, ч. 2</w:t>
      </w:r>
      <w:proofErr w:type="gramStart"/>
      <w:r>
        <w:t>) :</w:t>
      </w:r>
      <w:proofErr w:type="gramEnd"/>
      <w:r>
        <w:t xml:space="preserve"> 200,00</w:t>
      </w:r>
    </w:p>
    <w:p w:rsidR="000F7C15" w:rsidRDefault="000F7C15" w:rsidP="000F7C15">
      <w:r>
        <w:t xml:space="preserve">    Оглавление: </w:t>
      </w:r>
      <w:hyperlink r:id="rId15" w:history="1">
        <w:r w:rsidR="005D7F0D" w:rsidRPr="00837467">
          <w:rPr>
            <w:rStyle w:val="a8"/>
          </w:rPr>
          <w:t>http://kitap.tatar.ru/ogl/nlrt/nbrt_obr_2518292.pdf</w:t>
        </w:r>
      </w:hyperlink>
    </w:p>
    <w:p w:rsidR="005D7F0D" w:rsidRDefault="005D7F0D" w:rsidP="000F7C15"/>
    <w:p w:rsidR="000F7C15" w:rsidRDefault="000F7C15" w:rsidP="000F7C15"/>
    <w:p w:rsidR="000F7C15" w:rsidRDefault="000F7C15" w:rsidP="000F7C15">
      <w:r>
        <w:t xml:space="preserve">11. </w:t>
      </w:r>
      <w:proofErr w:type="gramStart"/>
      <w:r>
        <w:t xml:space="preserve">31;   </w:t>
      </w:r>
      <w:proofErr w:type="gramEnd"/>
      <w:r>
        <w:t>Т42</w:t>
      </w:r>
    </w:p>
    <w:p w:rsidR="000F7C15" w:rsidRDefault="000F7C15" w:rsidP="000F7C15">
      <w:r>
        <w:t xml:space="preserve">    1779884-Л - кх; 1779885-Л - кх; 1779886-Л - кх</w:t>
      </w:r>
    </w:p>
    <w:p w:rsidR="000F7C15" w:rsidRDefault="000F7C15" w:rsidP="000F7C15">
      <w:r>
        <w:t xml:space="preserve">    "Тинчуринские чтения", международная молодежная научная конференция (14; Казань; 2019). XIV Международная молодежная научная конференция "Тинчуринские чтения", г. Казань, 23 - 26 апреля 2019 </w:t>
      </w:r>
      <w:proofErr w:type="gramStart"/>
      <w:r>
        <w:t>г. :</w:t>
      </w:r>
      <w:proofErr w:type="gramEnd"/>
      <w:r>
        <w:t xml:space="preserve"> материалы конференции : в 3 томах / Министерство науки и высшего образования Российской Федерации ; Министерство образования и науки Республики Татарстан ; Академия наук Республики Татарстан ; Федеральное государственное бюджетное образовательное учреждение высшего образования "Казанский государственный энергетический университет" ; под общ. ред. Э. Ю. Абдуллазянова. - </w:t>
      </w:r>
      <w:proofErr w:type="gramStart"/>
      <w:r>
        <w:t>Казань :</w:t>
      </w:r>
      <w:proofErr w:type="gramEnd"/>
      <w:r>
        <w:t xml:space="preserve"> Казанский государственный энергетический университет, 2019. - ISBN 978-5-89873-546-3. - Т. </w:t>
      </w:r>
      <w:proofErr w:type="gramStart"/>
      <w:r>
        <w:t>2 :</w:t>
      </w:r>
      <w:proofErr w:type="gramEnd"/>
      <w:r>
        <w:t xml:space="preserve">  Теплоэнергетика, ч. 1. - 2019. - 278 </w:t>
      </w:r>
      <w:proofErr w:type="gramStart"/>
      <w:r>
        <w:t>с. :</w:t>
      </w:r>
      <w:proofErr w:type="gramEnd"/>
      <w:r>
        <w:t xml:space="preserve"> ил. - Библиогр. в конце ст. - Часть текста англ.. - ISBN 978-5-89873-549-4 (т. 2, ч. 1</w:t>
      </w:r>
      <w:proofErr w:type="gramStart"/>
      <w:r>
        <w:t>) :</w:t>
      </w:r>
      <w:proofErr w:type="gramEnd"/>
      <w:r>
        <w:t xml:space="preserve"> 200,00</w:t>
      </w:r>
    </w:p>
    <w:p w:rsidR="000F7C15" w:rsidRDefault="000F7C15" w:rsidP="000F7C15">
      <w:r>
        <w:t xml:space="preserve">    Оглавление: </w:t>
      </w:r>
      <w:hyperlink r:id="rId16" w:history="1">
        <w:r w:rsidR="005D7F0D" w:rsidRPr="00837467">
          <w:rPr>
            <w:rStyle w:val="a8"/>
          </w:rPr>
          <w:t>http://kitap.tatar.ru/ogl/nlrt/nbrt_obr_2518291.pdf</w:t>
        </w:r>
      </w:hyperlink>
    </w:p>
    <w:p w:rsidR="005D7F0D" w:rsidRDefault="005D7F0D" w:rsidP="000F7C15"/>
    <w:p w:rsidR="000F7C15" w:rsidRDefault="000F7C15" w:rsidP="000F7C15"/>
    <w:p w:rsidR="000F7C15" w:rsidRDefault="000F7C15" w:rsidP="000F7C15">
      <w:r>
        <w:t xml:space="preserve">12. </w:t>
      </w:r>
      <w:proofErr w:type="gramStart"/>
      <w:r>
        <w:t xml:space="preserve">31;   </w:t>
      </w:r>
      <w:proofErr w:type="gramEnd"/>
      <w:r>
        <w:t>Т42</w:t>
      </w:r>
    </w:p>
    <w:p w:rsidR="000F7C15" w:rsidRDefault="000F7C15" w:rsidP="000F7C15">
      <w:r>
        <w:t xml:space="preserve">    1779881-Л - кх; 1779882-Л - кх; 1779883-Л - кх</w:t>
      </w:r>
    </w:p>
    <w:p w:rsidR="000F7C15" w:rsidRDefault="000F7C15" w:rsidP="000F7C15">
      <w:r>
        <w:lastRenderedPageBreak/>
        <w:t xml:space="preserve">    "Тинчуринские чтения", международная молодежная научная конференция (14; Казань; 2019). XIV Международная молодежная научная конференция "Тинчуринские чтения", г. Казань, 23 - 26 апреля 2019 </w:t>
      </w:r>
      <w:proofErr w:type="gramStart"/>
      <w:r>
        <w:t>г. :</w:t>
      </w:r>
      <w:proofErr w:type="gramEnd"/>
      <w:r>
        <w:t xml:space="preserve"> материалы конференции : в 3 томах / Министерство науки и высшего образования Российской Федерации ; Министерство образования и науки Республики Татарстан ; Академия наук Республики Татарстан ; Федеральное государственное бюджетное образовательное учреждение высшего образования "Казанский государственный энергетический университет" ; под общ. ред. Э. Ю. Абдуллазянова. - </w:t>
      </w:r>
      <w:proofErr w:type="gramStart"/>
      <w:r>
        <w:t>Казань :</w:t>
      </w:r>
      <w:proofErr w:type="gramEnd"/>
      <w:r>
        <w:t xml:space="preserve"> Казанский государственный энергетический университет, 2019. - ISBN 978-5-89873-546-3. - Т. </w:t>
      </w:r>
      <w:proofErr w:type="gramStart"/>
      <w:r>
        <w:t>1 :</w:t>
      </w:r>
      <w:proofErr w:type="gramEnd"/>
      <w:r>
        <w:t xml:space="preserve">  Электроэнергетика и электроника, ч. 2. - 2019. - 363 </w:t>
      </w:r>
      <w:proofErr w:type="gramStart"/>
      <w:r>
        <w:t>с. :</w:t>
      </w:r>
      <w:proofErr w:type="gramEnd"/>
      <w:r>
        <w:t xml:space="preserve"> ил. - Библиогр. в конце ст. - Часть текста англ.. - ISBN 978-5-89873-548-7 (т. 1, ч. 2</w:t>
      </w:r>
      <w:proofErr w:type="gramStart"/>
      <w:r>
        <w:t>) :</w:t>
      </w:r>
      <w:proofErr w:type="gramEnd"/>
      <w:r>
        <w:t xml:space="preserve"> 200,00</w:t>
      </w:r>
    </w:p>
    <w:p w:rsidR="000F7C15" w:rsidRDefault="000F7C15" w:rsidP="000F7C15">
      <w:r>
        <w:t xml:space="preserve">    Оглавление: </w:t>
      </w:r>
      <w:hyperlink r:id="rId17" w:history="1">
        <w:r w:rsidR="005D7F0D" w:rsidRPr="00837467">
          <w:rPr>
            <w:rStyle w:val="a8"/>
          </w:rPr>
          <w:t>http://kitap.tatar.ru/ogl/nlrt/nbrt_obr_2518290.pdf</w:t>
        </w:r>
      </w:hyperlink>
    </w:p>
    <w:p w:rsidR="005D7F0D" w:rsidRDefault="005D7F0D" w:rsidP="000F7C15"/>
    <w:p w:rsidR="000F7C15" w:rsidRDefault="000F7C15" w:rsidP="000F7C15"/>
    <w:p w:rsidR="000F7C15" w:rsidRDefault="000F7C15" w:rsidP="000F7C15">
      <w:r>
        <w:t xml:space="preserve">13. </w:t>
      </w:r>
      <w:proofErr w:type="gramStart"/>
      <w:r>
        <w:t xml:space="preserve">31;   </w:t>
      </w:r>
      <w:proofErr w:type="gramEnd"/>
      <w:r>
        <w:t>Т42</w:t>
      </w:r>
    </w:p>
    <w:p w:rsidR="000F7C15" w:rsidRDefault="000F7C15" w:rsidP="000F7C15">
      <w:r>
        <w:t xml:space="preserve">    1779878-Л - кх; 1779879-Л - кх; 1779880-Л - кх</w:t>
      </w:r>
    </w:p>
    <w:p w:rsidR="000F7C15" w:rsidRDefault="000F7C15" w:rsidP="000F7C15">
      <w:r>
        <w:t xml:space="preserve">    "Тинчуринские чтения", международная молодежная научная конференция (14; Казань; 2019). XIV Международная молодежная научная конференция "Тинчуринские чтения", г. Казань, 23 - 26 апреля 2019 </w:t>
      </w:r>
      <w:proofErr w:type="gramStart"/>
      <w:r>
        <w:t>г. :</w:t>
      </w:r>
      <w:proofErr w:type="gramEnd"/>
      <w:r>
        <w:t xml:space="preserve"> материалы конференции : в 3 томах / Министерство науки и высшего образования Российской Федерации ; Министерство образования и науки Республики Татарстан ; Академия наук Республики Татарстан ; Федеральное государственное бюджетное образовательное учреждение высшего образования "Казанский государственный энергетический университет" ; под общ. ред. Э. Ю. Абдуллазянова. - </w:t>
      </w:r>
      <w:proofErr w:type="gramStart"/>
      <w:r>
        <w:t>Казань :</w:t>
      </w:r>
      <w:proofErr w:type="gramEnd"/>
      <w:r>
        <w:t xml:space="preserve"> Казанский государственный энергетический университет, 2019. - ISBN 978-5-89873-546-3. - Т. </w:t>
      </w:r>
      <w:proofErr w:type="gramStart"/>
      <w:r>
        <w:t>1 :</w:t>
      </w:r>
      <w:proofErr w:type="gramEnd"/>
      <w:r>
        <w:t xml:space="preserve">  Электроэнергетика и электроника, ч. 1. - 2019. - 371 </w:t>
      </w:r>
      <w:proofErr w:type="gramStart"/>
      <w:r>
        <w:t>с. :</w:t>
      </w:r>
      <w:proofErr w:type="gramEnd"/>
      <w:r>
        <w:t xml:space="preserve"> ил. - Библиогр. в конце ст. - Часть текста англ.. - ISBN 978-5-89873-547-0 (т. 1, ч. 1</w:t>
      </w:r>
      <w:proofErr w:type="gramStart"/>
      <w:r>
        <w:t>) :</w:t>
      </w:r>
      <w:proofErr w:type="gramEnd"/>
      <w:r>
        <w:t xml:space="preserve"> 200,00</w:t>
      </w:r>
    </w:p>
    <w:p w:rsidR="000F7C15" w:rsidRDefault="000F7C15" w:rsidP="000F7C15">
      <w:r>
        <w:t xml:space="preserve">    Оглавление: </w:t>
      </w:r>
      <w:hyperlink r:id="rId18" w:history="1">
        <w:r w:rsidR="005D7F0D" w:rsidRPr="00837467">
          <w:rPr>
            <w:rStyle w:val="a8"/>
          </w:rPr>
          <w:t>http://kitap.tatar.ru/ogl/nlrt/nbrt_obr_2518287.pdf</w:t>
        </w:r>
      </w:hyperlink>
    </w:p>
    <w:p w:rsidR="005D7F0D" w:rsidRDefault="005D7F0D" w:rsidP="000F7C15"/>
    <w:p w:rsidR="000F7C15" w:rsidRDefault="000F7C15" w:rsidP="000F7C15"/>
    <w:p w:rsidR="000F7C15" w:rsidRDefault="000F7C15" w:rsidP="000F7C15">
      <w:r>
        <w:t>14. 3</w:t>
      </w:r>
      <w:proofErr w:type="gramStart"/>
      <w:r>
        <w:t xml:space="preserve">КИ;   </w:t>
      </w:r>
      <w:proofErr w:type="gramEnd"/>
      <w:r>
        <w:t>В15</w:t>
      </w:r>
    </w:p>
    <w:p w:rsidR="000F7C15" w:rsidRDefault="000F7C15" w:rsidP="000F7C15">
      <w:r>
        <w:t xml:space="preserve">    1762369-Л - кх</w:t>
      </w:r>
    </w:p>
    <w:p w:rsidR="000F7C15" w:rsidRDefault="000F7C15" w:rsidP="000F7C15">
      <w:r>
        <w:t xml:space="preserve">    Валовой, Дмитрий Васильевич</w:t>
      </w:r>
    </w:p>
    <w:p w:rsidR="000F7C15" w:rsidRDefault="000F7C15" w:rsidP="000F7C15">
      <w:r>
        <w:t xml:space="preserve">Имена на обелиске / Д. В. Валовой, Г. Е. Лапшина. - </w:t>
      </w:r>
      <w:proofErr w:type="gramStart"/>
      <w:r>
        <w:t>Москва :</w:t>
      </w:r>
      <w:proofErr w:type="gramEnd"/>
      <w:r>
        <w:t xml:space="preserve"> Советская Россия, 1985. - 316, [2] с. : ил. : 65,00</w:t>
      </w:r>
    </w:p>
    <w:p w:rsidR="000F7C15" w:rsidRDefault="000F7C15" w:rsidP="000F7C15">
      <w:r>
        <w:t xml:space="preserve">    Оглавление: </w:t>
      </w:r>
      <w:hyperlink r:id="rId19" w:history="1">
        <w:r w:rsidR="005D7F0D" w:rsidRPr="00837467">
          <w:rPr>
            <w:rStyle w:val="a8"/>
          </w:rPr>
          <w:t>http://kitap.tatar.ru/ogl/nlrt/nbrt_obr_1962396.pdf</w:t>
        </w:r>
      </w:hyperlink>
    </w:p>
    <w:p w:rsidR="005D7F0D" w:rsidRDefault="005D7F0D" w:rsidP="000F7C15"/>
    <w:p w:rsidR="000F7C15" w:rsidRDefault="000F7C15" w:rsidP="000F7C15"/>
    <w:p w:rsidR="001B75BB" w:rsidRDefault="001B75BB" w:rsidP="000F7C15"/>
    <w:p w:rsidR="001B75BB" w:rsidRDefault="001B75BB" w:rsidP="001B75BB">
      <w:pPr>
        <w:pStyle w:val="1"/>
      </w:pPr>
      <w:bookmarkStart w:id="4" w:name="_Toc46757702"/>
      <w:r>
        <w:t>Сельское и лесное хозяйство. (ББК 4)</w:t>
      </w:r>
      <w:bookmarkEnd w:id="4"/>
    </w:p>
    <w:p w:rsidR="001B75BB" w:rsidRDefault="001B75BB" w:rsidP="001B75BB">
      <w:pPr>
        <w:pStyle w:val="1"/>
      </w:pPr>
    </w:p>
    <w:p w:rsidR="001B75BB" w:rsidRDefault="001B75BB" w:rsidP="001B75BB">
      <w:r>
        <w:t xml:space="preserve">15. </w:t>
      </w:r>
      <w:proofErr w:type="gramStart"/>
      <w:r>
        <w:t xml:space="preserve">4;   </w:t>
      </w:r>
      <w:proofErr w:type="gramEnd"/>
      <w:r>
        <w:t>А25</w:t>
      </w:r>
    </w:p>
    <w:p w:rsidR="001B75BB" w:rsidRDefault="001B75BB" w:rsidP="001B75BB">
      <w:r>
        <w:t xml:space="preserve">    1778468-Л - кх; 1778469-Л - кх; 1778470-Л - кх</w:t>
      </w:r>
    </w:p>
    <w:p w:rsidR="001B75BB" w:rsidRDefault="001B75BB" w:rsidP="001B75BB">
      <w:r>
        <w:t xml:space="preserve">    Аграрная наука XXI века. Актуальные исследования и </w:t>
      </w:r>
      <w:proofErr w:type="gramStart"/>
      <w:r>
        <w:t>перспективы :</w:t>
      </w:r>
      <w:proofErr w:type="gramEnd"/>
      <w:r>
        <w:t xml:space="preserve"> научные труды III международной научно-практической конференции / Министерство сельского хозяйства Российской Федерации, Казанскийгосударственный аграрный университет ; ред. кол. : д.т.н. Валиев А. Р. и др. - Казань : Издательство Казанского ГАУ, 2019. - 458 </w:t>
      </w:r>
      <w:proofErr w:type="gramStart"/>
      <w:r>
        <w:t>с. :</w:t>
      </w:r>
      <w:proofErr w:type="gramEnd"/>
      <w:r>
        <w:t xml:space="preserve"> ил., табл.; 21. - Библиогр. в конце ст. - Текст рус., англ. - На тит. л. и обл.: Посвящается памяти д.т.н., профессора Волкова Игоря Евгеньевича. - ISBN 978-5-905201-92-</w:t>
      </w:r>
      <w:proofErr w:type="gramStart"/>
      <w:r>
        <w:t>9 :</w:t>
      </w:r>
      <w:proofErr w:type="gramEnd"/>
      <w:r>
        <w:t xml:space="preserve"> 300,00</w:t>
      </w:r>
    </w:p>
    <w:p w:rsidR="001B75BB" w:rsidRDefault="001B75BB" w:rsidP="001B75BB">
      <w:r>
        <w:lastRenderedPageBreak/>
        <w:t xml:space="preserve">    Оглавление: </w:t>
      </w:r>
      <w:hyperlink r:id="rId20" w:history="1">
        <w:r w:rsidR="005D7F0D" w:rsidRPr="00837467">
          <w:rPr>
            <w:rStyle w:val="a8"/>
          </w:rPr>
          <w:t>http://kitap.tatar.ru/ogl/nlrt/nbrt_obr_2513246.pdf</w:t>
        </w:r>
      </w:hyperlink>
    </w:p>
    <w:p w:rsidR="005D7F0D" w:rsidRDefault="005D7F0D" w:rsidP="001B75BB"/>
    <w:p w:rsidR="001B75BB" w:rsidRDefault="001B75BB" w:rsidP="001B75BB"/>
    <w:p w:rsidR="001B75BB" w:rsidRDefault="001B75BB" w:rsidP="001B75BB">
      <w:r>
        <w:t xml:space="preserve">16. К </w:t>
      </w:r>
      <w:proofErr w:type="gramStart"/>
      <w:r>
        <w:t xml:space="preserve">4;   </w:t>
      </w:r>
      <w:proofErr w:type="gramEnd"/>
      <w:r>
        <w:t>К14</w:t>
      </w:r>
    </w:p>
    <w:p w:rsidR="001B75BB" w:rsidRDefault="001B75BB" w:rsidP="001B75BB">
      <w:r>
        <w:t xml:space="preserve">    1778462-Ф - нк; 1778463-Ф - нк; 1778464-Ф - нк</w:t>
      </w:r>
    </w:p>
    <w:p w:rsidR="001B75BB" w:rsidRDefault="001B75BB" w:rsidP="001B75BB">
      <w:r>
        <w:t xml:space="preserve">    Казанский государственный аграрный университет. Агрономическому факультету 100 лет, 1919-2019 / Ф. Ф. Нуриева, М. Ю. Гилязов, М. Ф. Амиров [и др.]; редколлегия: А. Р. Валиев [и др.]. - </w:t>
      </w:r>
      <w:proofErr w:type="gramStart"/>
      <w:r>
        <w:t>Казань :</w:t>
      </w:r>
      <w:proofErr w:type="gramEnd"/>
      <w:r>
        <w:t xml:space="preserve"> [Издательство Казанского ГАУ], 2019. - 303 </w:t>
      </w:r>
      <w:proofErr w:type="gramStart"/>
      <w:r>
        <w:t>с. :</w:t>
      </w:r>
      <w:proofErr w:type="gramEnd"/>
      <w:r>
        <w:t xml:space="preserve"> ил., портр.; 27 см. - Библиогр.: с. 301-302. </w:t>
      </w:r>
      <w:proofErr w:type="gramStart"/>
      <w:r>
        <w:t>-  (</w:t>
      </w:r>
      <w:proofErr w:type="gramEnd"/>
      <w:r>
        <w:t>в обл.) : 350,00</w:t>
      </w:r>
    </w:p>
    <w:p w:rsidR="001B75BB" w:rsidRDefault="001B75BB" w:rsidP="001B75BB">
      <w:r>
        <w:t xml:space="preserve">    Оглавление: </w:t>
      </w:r>
      <w:hyperlink r:id="rId21" w:history="1">
        <w:r w:rsidR="005D7F0D" w:rsidRPr="00837467">
          <w:rPr>
            <w:rStyle w:val="a8"/>
          </w:rPr>
          <w:t>http://kitap.tatar.ru/ogl/nlrt/nbrt_obr_2513244.pdf</w:t>
        </w:r>
      </w:hyperlink>
    </w:p>
    <w:p w:rsidR="005D7F0D" w:rsidRDefault="005D7F0D" w:rsidP="001B75BB"/>
    <w:p w:rsidR="001B75BB" w:rsidRDefault="001B75BB" w:rsidP="001B75BB"/>
    <w:p w:rsidR="001B75BB" w:rsidRDefault="001B75BB" w:rsidP="001B75BB">
      <w:r>
        <w:t xml:space="preserve">17. </w:t>
      </w:r>
      <w:proofErr w:type="gramStart"/>
      <w:r>
        <w:t>48  Пр</w:t>
      </w:r>
      <w:proofErr w:type="gramEnd"/>
      <w:r>
        <w:t>231/238(II);   К14</w:t>
      </w:r>
    </w:p>
    <w:p w:rsidR="001B75BB" w:rsidRDefault="001B75BB" w:rsidP="001B75BB">
      <w:r>
        <w:t xml:space="preserve">    1778587-Ф - кх; 1778588-Ф - кх; 1778589-Ф - кх</w:t>
      </w:r>
    </w:p>
    <w:p w:rsidR="001B75BB" w:rsidRDefault="001B75BB" w:rsidP="001B75BB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Э. Баумана / Министерство сельского хозяйства РФ. - </w:t>
      </w:r>
      <w:proofErr w:type="gramStart"/>
      <w:r>
        <w:t>Казань :</w:t>
      </w:r>
      <w:proofErr w:type="gramEnd"/>
      <w:r>
        <w:t xml:space="preserve"> КГАВМ, 1883-. - Издаются с 1883 </w:t>
      </w:r>
      <w:proofErr w:type="gramStart"/>
      <w:r>
        <w:t>г..</w:t>
      </w:r>
      <w:proofErr w:type="gramEnd"/>
      <w:r>
        <w:t xml:space="preserve"> - ISSN 2413-4201. - Т. 238 (II</w:t>
      </w:r>
      <w:proofErr w:type="gramStart"/>
      <w:r>
        <w:t>) :</w:t>
      </w:r>
      <w:proofErr w:type="gramEnd"/>
      <w:r>
        <w:t xml:space="preserve"> научно-практический журнал / [гл. ред. Р. Х. Равилов]. - 2019. - 242 </w:t>
      </w:r>
      <w:proofErr w:type="gramStart"/>
      <w:r>
        <w:t>с. :</w:t>
      </w:r>
      <w:proofErr w:type="gramEnd"/>
      <w:r>
        <w:t xml:space="preserve"> ил., табл. - Библиогр. в конце ст. - Текст рус., англ. - Рез. англ. : 300,00</w:t>
      </w:r>
    </w:p>
    <w:p w:rsidR="001B75BB" w:rsidRDefault="001B75BB" w:rsidP="001B75BB">
      <w:r>
        <w:t xml:space="preserve">    Оглавление: </w:t>
      </w:r>
      <w:hyperlink r:id="rId22" w:history="1">
        <w:r w:rsidR="005D7F0D" w:rsidRPr="00837467">
          <w:rPr>
            <w:rStyle w:val="a8"/>
          </w:rPr>
          <w:t>http://kitap.tatar.ru/ogl/nlrt/nbrt_obr_2514167.pdf</w:t>
        </w:r>
      </w:hyperlink>
    </w:p>
    <w:p w:rsidR="005D7F0D" w:rsidRDefault="005D7F0D" w:rsidP="001B75BB"/>
    <w:p w:rsidR="001B75BB" w:rsidRDefault="001B75BB" w:rsidP="001B75BB"/>
    <w:p w:rsidR="001B75BB" w:rsidRDefault="001B75BB" w:rsidP="001B75BB">
      <w:r>
        <w:t xml:space="preserve">18. </w:t>
      </w:r>
      <w:proofErr w:type="gramStart"/>
      <w:r>
        <w:t>48  Пр</w:t>
      </w:r>
      <w:proofErr w:type="gramEnd"/>
      <w:r>
        <w:t>231/242(II);   К14</w:t>
      </w:r>
    </w:p>
    <w:p w:rsidR="001B75BB" w:rsidRDefault="001B75BB" w:rsidP="001B75BB">
      <w:r>
        <w:t xml:space="preserve">    1778450-Ф - кх; 1778451-Ф - кх; 1778452-Ф - кх</w:t>
      </w:r>
    </w:p>
    <w:p w:rsidR="001B75BB" w:rsidRDefault="001B75BB" w:rsidP="001B75BB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Э. Баумана / Министерство сельского хозяйства РФ. - </w:t>
      </w:r>
      <w:proofErr w:type="gramStart"/>
      <w:r>
        <w:t>Казань :</w:t>
      </w:r>
      <w:proofErr w:type="gramEnd"/>
      <w:r>
        <w:t xml:space="preserve"> КГАВМ, 1883-. - Издаются с 1883 </w:t>
      </w:r>
      <w:proofErr w:type="gramStart"/>
      <w:r>
        <w:t>г..</w:t>
      </w:r>
      <w:proofErr w:type="gramEnd"/>
      <w:r>
        <w:t xml:space="preserve"> - ISSN 2413-4201. - Т. 242 (II</w:t>
      </w:r>
      <w:proofErr w:type="gramStart"/>
      <w:r>
        <w:t>) :</w:t>
      </w:r>
      <w:proofErr w:type="gramEnd"/>
      <w:r>
        <w:t xml:space="preserve"> научно-практический журнал / [гл. ред. Р. Х. Равилов]. - 2020. - 231 </w:t>
      </w:r>
      <w:proofErr w:type="gramStart"/>
      <w:r>
        <w:t>с. :</w:t>
      </w:r>
      <w:proofErr w:type="gramEnd"/>
      <w:r>
        <w:t xml:space="preserve"> ил., табл. - Библиогр. в конце ст. - Текст рус., англ. - Рез. англ. : 350,00</w:t>
      </w:r>
    </w:p>
    <w:p w:rsidR="001B75BB" w:rsidRDefault="001B75BB" w:rsidP="001B75BB">
      <w:r>
        <w:t xml:space="preserve">    Оглавление: </w:t>
      </w:r>
      <w:hyperlink r:id="rId23" w:history="1">
        <w:r w:rsidR="005D7F0D" w:rsidRPr="00837467">
          <w:rPr>
            <w:rStyle w:val="a8"/>
          </w:rPr>
          <w:t>http://kitap.tatar.ru/ogl/nlrt/nbrt_obr_2513290.pdf</w:t>
        </w:r>
      </w:hyperlink>
    </w:p>
    <w:p w:rsidR="005D7F0D" w:rsidRDefault="005D7F0D" w:rsidP="001B75BB"/>
    <w:p w:rsidR="001B75BB" w:rsidRDefault="001B75BB" w:rsidP="001B75BB"/>
    <w:p w:rsidR="001B75BB" w:rsidRDefault="001B75BB" w:rsidP="001B75BB">
      <w:r>
        <w:t>19. 4(с)тат(075</w:t>
      </w:r>
      <w:proofErr w:type="gramStart"/>
      <w:r>
        <w:t xml:space="preserve">);   </w:t>
      </w:r>
      <w:proofErr w:type="gramEnd"/>
      <w:r>
        <w:t>Т23</w:t>
      </w:r>
    </w:p>
    <w:p w:rsidR="001B75BB" w:rsidRDefault="001B75BB" w:rsidP="001B75BB">
      <w:r>
        <w:t xml:space="preserve">    1765674-Т - нк</w:t>
      </w:r>
    </w:p>
    <w:p w:rsidR="001B75BB" w:rsidRDefault="001B75BB" w:rsidP="001B75BB">
      <w:r>
        <w:t xml:space="preserve">    Татар теле һәм әдәбиятыннан </w:t>
      </w:r>
      <w:proofErr w:type="gramStart"/>
      <w:r>
        <w:t>программа :</w:t>
      </w:r>
      <w:proofErr w:type="gramEnd"/>
      <w:r>
        <w:t xml:space="preserve"> татар теле һәм әдәбияты бүлегенә керергә әзерләнү өчен программа, методик кулланма / В. И. Ульянов-Ленин исемендәге Хезмәт Кызыл Байрагы орденлы Казан дәүләт университеты , Татар теле һәм әдәбияты кафедралары ; [төз.: В. Х. Хаков, М. С. Ибраһимов, М. С. Мәһдиев]. - </w:t>
      </w:r>
      <w:proofErr w:type="gramStart"/>
      <w:r>
        <w:t>Казан :</w:t>
      </w:r>
      <w:proofErr w:type="gramEnd"/>
      <w:r>
        <w:t xml:space="preserve"> [Казан дәүләт университеты], 1979. - 31, [1] б. - </w:t>
      </w:r>
      <w:proofErr w:type="gramStart"/>
      <w:r>
        <w:t>Библиогр.:</w:t>
      </w:r>
      <w:proofErr w:type="gramEnd"/>
      <w:r>
        <w:t xml:space="preserve"> б.7. - Тышл. бирелгән: Татар теле һәм әдәбияты: программа : 20,00</w:t>
      </w:r>
    </w:p>
    <w:p w:rsidR="001B75BB" w:rsidRDefault="001B75BB" w:rsidP="001B75BB"/>
    <w:p w:rsidR="001B75BB" w:rsidRDefault="001B75BB" w:rsidP="001B75BB">
      <w:r>
        <w:t>20. 42.11;   А62</w:t>
      </w:r>
    </w:p>
    <w:p w:rsidR="001B75BB" w:rsidRDefault="001B75BB" w:rsidP="001B75BB">
      <w:r>
        <w:t xml:space="preserve">    1778567-Л - кх; 1778568-Л - кх; 1778569-Л - кх</w:t>
      </w:r>
    </w:p>
    <w:p w:rsidR="001B75BB" w:rsidRDefault="001B75BB" w:rsidP="001B75BB">
      <w:r>
        <w:t xml:space="preserve">    Амиров, Марат </w:t>
      </w:r>
      <w:proofErr w:type="gramStart"/>
      <w:r>
        <w:t>Фуатович( д</w:t>
      </w:r>
      <w:proofErr w:type="gramEnd"/>
      <w:r>
        <w:t>-р с.-х. наук)</w:t>
      </w:r>
    </w:p>
    <w:p w:rsidR="001B75BB" w:rsidRDefault="001B75BB" w:rsidP="001B75BB">
      <w:r>
        <w:t xml:space="preserve">Яровая твердая пшеница в лесостепи Поволжья / Амиров М. Ф., Амиров А. М.; Казанский государственный аграрный университет. - </w:t>
      </w:r>
      <w:proofErr w:type="gramStart"/>
      <w:r>
        <w:t>Казань :</w:t>
      </w:r>
      <w:proofErr w:type="gramEnd"/>
      <w:r>
        <w:t xml:space="preserve"> [Бриг], 2018. - 290 </w:t>
      </w:r>
      <w:proofErr w:type="gramStart"/>
      <w:r>
        <w:t>с. :</w:t>
      </w:r>
      <w:proofErr w:type="gramEnd"/>
      <w:r>
        <w:t xml:space="preserve"> ил.; 20. - Библиогр.: с. 265-286 (300 назв.). - ISBN 978-5-98946-258-2 (в обл.</w:t>
      </w:r>
      <w:proofErr w:type="gramStart"/>
      <w:r>
        <w:t>) :</w:t>
      </w:r>
      <w:proofErr w:type="gramEnd"/>
      <w:r>
        <w:t xml:space="preserve"> 200,00</w:t>
      </w:r>
    </w:p>
    <w:p w:rsidR="001B75BB" w:rsidRDefault="001B75BB" w:rsidP="001B75BB">
      <w:r>
        <w:t xml:space="preserve">    Оглавление: </w:t>
      </w:r>
      <w:hyperlink r:id="rId24" w:history="1">
        <w:r w:rsidR="005D7F0D" w:rsidRPr="00837467">
          <w:rPr>
            <w:rStyle w:val="a8"/>
          </w:rPr>
          <w:t>http://kitap.tatar.ru/ogl/nlrt/nbrt_obr_2513971.pdf</w:t>
        </w:r>
      </w:hyperlink>
    </w:p>
    <w:p w:rsidR="005D7F0D" w:rsidRDefault="005D7F0D" w:rsidP="001B75BB"/>
    <w:p w:rsidR="001B75BB" w:rsidRDefault="001B75BB" w:rsidP="001B75BB"/>
    <w:p w:rsidR="00AF686F" w:rsidRDefault="00AF686F" w:rsidP="001B75BB"/>
    <w:p w:rsidR="00AF686F" w:rsidRDefault="00AF686F" w:rsidP="00AF686F">
      <w:pPr>
        <w:pStyle w:val="1"/>
      </w:pPr>
      <w:bookmarkStart w:id="5" w:name="_Toc46757703"/>
      <w:r>
        <w:t>Общественные науки в целом. (ББК 60)</w:t>
      </w:r>
      <w:bookmarkEnd w:id="5"/>
    </w:p>
    <w:p w:rsidR="00AF686F" w:rsidRDefault="00AF686F" w:rsidP="00AF686F">
      <w:pPr>
        <w:pStyle w:val="1"/>
      </w:pPr>
    </w:p>
    <w:p w:rsidR="00AF686F" w:rsidRDefault="00AF686F" w:rsidP="00AF686F">
      <w:r>
        <w:t xml:space="preserve">21. </w:t>
      </w:r>
      <w:proofErr w:type="gramStart"/>
      <w:r>
        <w:t>60  Пр</w:t>
      </w:r>
      <w:proofErr w:type="gramEnd"/>
      <w:r>
        <w:t>229/160(5);   К14</w:t>
      </w:r>
    </w:p>
    <w:p w:rsidR="00AF686F" w:rsidRDefault="00AF686F" w:rsidP="00AF686F">
      <w:r>
        <w:t xml:space="preserve">    1779914-Ф - кх; 1779915-Ф - кх; 1779916-Ф - кх</w:t>
      </w:r>
    </w:p>
    <w:p w:rsidR="00AF686F" w:rsidRDefault="00AF686F" w:rsidP="00AF686F">
      <w:r>
        <w:t xml:space="preserve">    Казанский государственный университет. Ученые записки. Серия Гуманитарные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Основаны в 1834 г. - с 2010 г. - Казанский федеральный (Приволжский) университет (КФУ). - ISSN 1815-6126 (с 2017 года - ISSN 2541-7738). - ISSN 2541-7738 (Print). - Т. 160, кн. 5. - 2018. - 1019-1280 </w:t>
      </w:r>
      <w:proofErr w:type="gramStart"/>
      <w:r>
        <w:t>с. :</w:t>
      </w:r>
      <w:proofErr w:type="gramEnd"/>
      <w:r>
        <w:t xml:space="preserve"> ил. - Библиогр. в конце ст. : 250,00. - ISSN 2500-2171 (Online)</w:t>
      </w:r>
    </w:p>
    <w:p w:rsidR="00AF686F" w:rsidRDefault="00AF686F" w:rsidP="00AF686F">
      <w:r>
        <w:t xml:space="preserve">    Оглавление: </w:t>
      </w:r>
      <w:hyperlink r:id="rId25" w:history="1">
        <w:r w:rsidR="005D7F0D" w:rsidRPr="00837467">
          <w:rPr>
            <w:rStyle w:val="a8"/>
          </w:rPr>
          <w:t>http://kitap.tatar.ru/ogl/nlrt/nbrt_obr_2518559.pdf</w:t>
        </w:r>
      </w:hyperlink>
    </w:p>
    <w:p w:rsidR="005D7F0D" w:rsidRDefault="005D7F0D" w:rsidP="00AF686F"/>
    <w:p w:rsidR="00AF686F" w:rsidRDefault="00AF686F" w:rsidP="00AF686F"/>
    <w:p w:rsidR="00AF686F" w:rsidRDefault="00AF686F" w:rsidP="00AF686F">
      <w:r>
        <w:t xml:space="preserve">22. </w:t>
      </w:r>
      <w:proofErr w:type="gramStart"/>
      <w:r>
        <w:t>60  Пр</w:t>
      </w:r>
      <w:proofErr w:type="gramEnd"/>
      <w:r>
        <w:t>229/160(6);   К14</w:t>
      </w:r>
    </w:p>
    <w:p w:rsidR="00AF686F" w:rsidRDefault="00AF686F" w:rsidP="00AF686F">
      <w:r>
        <w:t xml:space="preserve">    1779920-Ф - кх; 1779921-Ф - кх; 1779922-Ф - кх</w:t>
      </w:r>
    </w:p>
    <w:p w:rsidR="00AF686F" w:rsidRDefault="00AF686F" w:rsidP="00AF686F">
      <w:r>
        <w:t xml:space="preserve">    Казанский государственный университет. Ученые записки. Серия Гуманитарные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Основаны в 1834 г. - с 2010 г. - Казанский федеральный (Приволжский) университет (КФУ). - ISSN 1815-6126 (с 2017 года - ISSN 2541-7738). - ISSN 2541-7738 (Print). - Т. 160, кн. 6. - 2018. - 1281-1536 </w:t>
      </w:r>
      <w:proofErr w:type="gramStart"/>
      <w:r>
        <w:t>с. :</w:t>
      </w:r>
      <w:proofErr w:type="gramEnd"/>
      <w:r>
        <w:t xml:space="preserve"> ил. - Библиогр. в конце ст. - Рез. англ. : 250,00. - ISSN 2500-2171 (Online)</w:t>
      </w:r>
    </w:p>
    <w:p w:rsidR="00AF686F" w:rsidRDefault="00AF686F" w:rsidP="00AF686F">
      <w:r>
        <w:t xml:space="preserve">    Оглавление: </w:t>
      </w:r>
      <w:hyperlink r:id="rId26" w:history="1">
        <w:r w:rsidR="005D7F0D" w:rsidRPr="00837467">
          <w:rPr>
            <w:rStyle w:val="a8"/>
          </w:rPr>
          <w:t>http://kitap.tatar.ru/ogl/nlrt/nbrt_obr_2518573.pdf</w:t>
        </w:r>
      </w:hyperlink>
    </w:p>
    <w:p w:rsidR="005D7F0D" w:rsidRDefault="005D7F0D" w:rsidP="00AF686F"/>
    <w:p w:rsidR="00AF686F" w:rsidRDefault="00AF686F" w:rsidP="00AF686F"/>
    <w:p w:rsidR="00AF686F" w:rsidRDefault="00AF686F" w:rsidP="00AF686F">
      <w:r>
        <w:t xml:space="preserve">23. </w:t>
      </w:r>
      <w:proofErr w:type="gramStart"/>
      <w:r>
        <w:t>60  Пр</w:t>
      </w:r>
      <w:proofErr w:type="gramEnd"/>
      <w:r>
        <w:t>229/161(2-3);   К14</w:t>
      </w:r>
    </w:p>
    <w:p w:rsidR="00AF686F" w:rsidRDefault="00AF686F" w:rsidP="00AF686F">
      <w:r>
        <w:t xml:space="preserve">    1779908-Ф - кх; 1779909-Ф - кх; 1779910-Ф - кх</w:t>
      </w:r>
    </w:p>
    <w:p w:rsidR="00AF686F" w:rsidRDefault="00AF686F" w:rsidP="00AF686F">
      <w:r>
        <w:t xml:space="preserve">    Казанский государственный университет. Ученые записки. Серия Гуманитарные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Основаны в 1834 г. - с 2010 г. - Казанский федеральный (Приволжский) университет (КФУ). - ISSN 1815-6126 (с 2017 года - ISSN 2541-7738). - ISSN 2541-7738 (Print). - Т. 161, кн. 2-3. - 2019. - 232 </w:t>
      </w:r>
      <w:proofErr w:type="gramStart"/>
      <w:r>
        <w:t>с. :</w:t>
      </w:r>
      <w:proofErr w:type="gramEnd"/>
      <w:r>
        <w:t xml:space="preserve"> портр. - Библиогр. в конце ст. - Рез. англ. - На обл.: 185 </w:t>
      </w:r>
      <w:proofErr w:type="gramStart"/>
      <w:r>
        <w:t>лет :</w:t>
      </w:r>
      <w:proofErr w:type="gramEnd"/>
      <w:r>
        <w:t xml:space="preserve"> 300,00. - ISSN 2500-2171 (Online)</w:t>
      </w:r>
    </w:p>
    <w:p w:rsidR="00AF686F" w:rsidRDefault="00AF686F" w:rsidP="00AF686F">
      <w:r>
        <w:t xml:space="preserve">    Оглавление: </w:t>
      </w:r>
      <w:hyperlink r:id="rId27" w:history="1">
        <w:r w:rsidR="005D7F0D" w:rsidRPr="00837467">
          <w:rPr>
            <w:rStyle w:val="a8"/>
          </w:rPr>
          <w:t>http://kitap.tatar.ru/ogl/nlrt/nbrt_obr_2518544.pdf</w:t>
        </w:r>
      </w:hyperlink>
    </w:p>
    <w:p w:rsidR="005D7F0D" w:rsidRDefault="005D7F0D" w:rsidP="00AF686F"/>
    <w:p w:rsidR="00AF686F" w:rsidRDefault="00AF686F" w:rsidP="00AF686F"/>
    <w:p w:rsidR="00AF686F" w:rsidRDefault="00AF686F" w:rsidP="00AF686F">
      <w:r>
        <w:t xml:space="preserve">24. </w:t>
      </w:r>
      <w:proofErr w:type="gramStart"/>
      <w:r>
        <w:t>60  Пр</w:t>
      </w:r>
      <w:proofErr w:type="gramEnd"/>
      <w:r>
        <w:t>229/161(4);   К14</w:t>
      </w:r>
    </w:p>
    <w:p w:rsidR="00AF686F" w:rsidRDefault="00AF686F" w:rsidP="00AF686F">
      <w:r>
        <w:t xml:space="preserve">    1779911-Ф - кх; 1779912-Ф - кх; 1779913-Ф - кх</w:t>
      </w:r>
    </w:p>
    <w:p w:rsidR="00AF686F" w:rsidRDefault="00AF686F" w:rsidP="00AF686F">
      <w:r>
        <w:t xml:space="preserve">    Казанский государственный университет. Ученые записки. Серия Гуманитарные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Основаны в 1834 г. - с 2010 г. - Казанский федеральный (Приволжский) университет (КФУ). - ISSN 1815-6126 (с 2017 года - ISSN 2541-7738). - ISSN 2541-7738 (Print). - Т. 161, кн. 4. - 2019. - 203 </w:t>
      </w:r>
      <w:proofErr w:type="gramStart"/>
      <w:r>
        <w:t>с. :</w:t>
      </w:r>
      <w:proofErr w:type="gramEnd"/>
      <w:r>
        <w:t xml:space="preserve"> ил. - Библиогр. в конце ст. - Рез. англ. - На обл.: 185 </w:t>
      </w:r>
      <w:proofErr w:type="gramStart"/>
      <w:r>
        <w:t>лет :</w:t>
      </w:r>
      <w:proofErr w:type="gramEnd"/>
      <w:r>
        <w:t xml:space="preserve"> 300,00. - ISSN 2500-2171 (Online)</w:t>
      </w:r>
    </w:p>
    <w:p w:rsidR="00AF686F" w:rsidRDefault="00AF686F" w:rsidP="00AF686F">
      <w:r>
        <w:t xml:space="preserve">    Оглавление: </w:t>
      </w:r>
      <w:hyperlink r:id="rId28" w:history="1">
        <w:r w:rsidR="005D7F0D" w:rsidRPr="00837467">
          <w:rPr>
            <w:rStyle w:val="a8"/>
          </w:rPr>
          <w:t>http://kitap.tatar.ru/ogl/nlrt/nbrt_obr_2518553.pdf</w:t>
        </w:r>
      </w:hyperlink>
    </w:p>
    <w:p w:rsidR="005D7F0D" w:rsidRDefault="005D7F0D" w:rsidP="00AF686F"/>
    <w:p w:rsidR="00AF686F" w:rsidRDefault="00AF686F" w:rsidP="00AF686F"/>
    <w:p w:rsidR="00AF686F" w:rsidRDefault="00AF686F" w:rsidP="00AF686F">
      <w:r>
        <w:t xml:space="preserve">25. </w:t>
      </w:r>
      <w:proofErr w:type="gramStart"/>
      <w:r>
        <w:t>60  Пр</w:t>
      </w:r>
      <w:proofErr w:type="gramEnd"/>
      <w:r>
        <w:t>229/161(5-6);   К14</w:t>
      </w:r>
    </w:p>
    <w:p w:rsidR="00AF686F" w:rsidRDefault="00AF686F" w:rsidP="00AF686F">
      <w:r>
        <w:t xml:space="preserve">    1779917-Ф - кх; 1779918-Ф - кх; 1779919-Ф - кх</w:t>
      </w:r>
    </w:p>
    <w:p w:rsidR="00AF686F" w:rsidRDefault="00AF686F" w:rsidP="00AF686F">
      <w:r>
        <w:t xml:space="preserve">    Казанский государственный университет. Ученые записки. Серия Гуманитарные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Основаны в </w:t>
      </w:r>
      <w:r>
        <w:lastRenderedPageBreak/>
        <w:t xml:space="preserve">1834 г. - с 2010 г. - Казанский федеральный (Приволжский) университет (КФУ). - ISSN 1815-6126 (с 2017 года - ISSN 2541-7738). - ISSN 2541-7738 (Print). - Т. 161, кн. 5-6. - 2019. - 231 </w:t>
      </w:r>
      <w:proofErr w:type="gramStart"/>
      <w:r>
        <w:t>с. :</w:t>
      </w:r>
      <w:proofErr w:type="gramEnd"/>
      <w:r>
        <w:t xml:space="preserve"> ил., портр. - Библиогр. в конце ст. - Рез. англ. - На обл.: 185 </w:t>
      </w:r>
      <w:proofErr w:type="gramStart"/>
      <w:r>
        <w:t>лет :</w:t>
      </w:r>
      <w:proofErr w:type="gramEnd"/>
      <w:r>
        <w:t xml:space="preserve"> 300,00. - ISSN 2500-2171 (Online)</w:t>
      </w:r>
    </w:p>
    <w:p w:rsidR="00AF686F" w:rsidRDefault="00AF686F" w:rsidP="00AF686F">
      <w:r>
        <w:t xml:space="preserve">    Оглавление: </w:t>
      </w:r>
      <w:hyperlink r:id="rId29" w:history="1">
        <w:r w:rsidR="005D7F0D" w:rsidRPr="00837467">
          <w:rPr>
            <w:rStyle w:val="a8"/>
          </w:rPr>
          <w:t>http://kitap.tatar.ru/ogl/nlrt/nbrt_obr_2518572.pdf</w:t>
        </w:r>
      </w:hyperlink>
    </w:p>
    <w:p w:rsidR="005D7F0D" w:rsidRDefault="005D7F0D" w:rsidP="00AF686F"/>
    <w:p w:rsidR="00AF686F" w:rsidRDefault="00AF686F" w:rsidP="00AF686F"/>
    <w:p w:rsidR="00AF686F" w:rsidRDefault="00AF686F" w:rsidP="00AF686F">
      <w:r>
        <w:t>26. 60.5;   Д64</w:t>
      </w:r>
    </w:p>
    <w:p w:rsidR="00AF686F" w:rsidRDefault="00AF686F" w:rsidP="00AF686F">
      <w:r>
        <w:t xml:space="preserve">    1765957-Л - кх</w:t>
      </w:r>
    </w:p>
    <w:p w:rsidR="00AF686F" w:rsidRDefault="00AF686F" w:rsidP="00AF686F">
      <w:r>
        <w:t xml:space="preserve">    </w:t>
      </w:r>
      <w:proofErr w:type="gramStart"/>
      <w:r>
        <w:t>Долганов ,</w:t>
      </w:r>
      <w:proofErr w:type="gramEnd"/>
      <w:r>
        <w:t xml:space="preserve"> Дмитрий Николаевич</w:t>
      </w:r>
    </w:p>
    <w:p w:rsidR="00AF686F" w:rsidRDefault="00AF686F" w:rsidP="00AF686F">
      <w:r>
        <w:t xml:space="preserve">Метасистема учебной </w:t>
      </w:r>
      <w:proofErr w:type="gramStart"/>
      <w:r>
        <w:t>деятельности :</w:t>
      </w:r>
      <w:proofErr w:type="gramEnd"/>
      <w:r>
        <w:t xml:space="preserve"> монография / Д. Н. Долганов. - </w:t>
      </w:r>
      <w:proofErr w:type="gramStart"/>
      <w:r>
        <w:t>Москва :</w:t>
      </w:r>
      <w:proofErr w:type="gramEnd"/>
      <w:r>
        <w:t xml:space="preserve"> РУСАЙНС, 2020. - 169, [1] </w:t>
      </w:r>
      <w:proofErr w:type="gramStart"/>
      <w:r>
        <w:t>с. :</w:t>
      </w:r>
      <w:proofErr w:type="gramEnd"/>
      <w:r>
        <w:t xml:space="preserve"> табл., схем. - </w:t>
      </w:r>
      <w:proofErr w:type="gramStart"/>
      <w:r>
        <w:t>Библиогр.:</w:t>
      </w:r>
      <w:proofErr w:type="gramEnd"/>
      <w:r>
        <w:t xml:space="preserve"> с. 147-154 (95 назв.). - ISBN 978-5-4365-2753-</w:t>
      </w:r>
      <w:proofErr w:type="gramStart"/>
      <w:r>
        <w:t>6 :</w:t>
      </w:r>
      <w:proofErr w:type="gramEnd"/>
      <w:r>
        <w:t xml:space="preserve"> 1036,10</w:t>
      </w:r>
    </w:p>
    <w:p w:rsidR="00AF686F" w:rsidRDefault="00AF686F" w:rsidP="00AF686F">
      <w:r>
        <w:t xml:space="preserve">    Оглавление: </w:t>
      </w:r>
      <w:hyperlink r:id="rId30" w:history="1">
        <w:r w:rsidR="005D7F0D" w:rsidRPr="00837467">
          <w:rPr>
            <w:rStyle w:val="a8"/>
          </w:rPr>
          <w:t>http://kitap.tatar.ru/ogl/nlrt/nbrt_obr_2493005.pdf</w:t>
        </w:r>
      </w:hyperlink>
    </w:p>
    <w:p w:rsidR="005D7F0D" w:rsidRDefault="005D7F0D" w:rsidP="00AF686F"/>
    <w:p w:rsidR="00AF686F" w:rsidRDefault="00AF686F" w:rsidP="00AF686F"/>
    <w:p w:rsidR="00BE6784" w:rsidRDefault="00BE6784" w:rsidP="00AF686F"/>
    <w:p w:rsidR="00BE6784" w:rsidRDefault="00BE6784" w:rsidP="00BE6784">
      <w:pPr>
        <w:pStyle w:val="1"/>
      </w:pPr>
      <w:bookmarkStart w:id="6" w:name="_Toc46757704"/>
      <w:r>
        <w:t>История. Исторические науки. (ББК 63)</w:t>
      </w:r>
      <w:bookmarkEnd w:id="6"/>
    </w:p>
    <w:p w:rsidR="00BE6784" w:rsidRDefault="00BE6784" w:rsidP="00BE6784">
      <w:pPr>
        <w:pStyle w:val="1"/>
      </w:pPr>
    </w:p>
    <w:p w:rsidR="00BE6784" w:rsidRDefault="00BE6784" w:rsidP="00BE6784">
      <w:r>
        <w:t xml:space="preserve">27. </w:t>
      </w:r>
      <w:proofErr w:type="gramStart"/>
      <w:r>
        <w:t>К  63.3</w:t>
      </w:r>
      <w:proofErr w:type="gramEnd"/>
      <w:r>
        <w:t>(2Рос.Тат);   К53</w:t>
      </w:r>
    </w:p>
    <w:p w:rsidR="00BE6784" w:rsidRDefault="00BE6784" w:rsidP="00BE6784">
      <w:r>
        <w:t xml:space="preserve">    1779740-Ф - нк; 1779741-Ф - нк; 1779742-Ф - нк</w:t>
      </w:r>
    </w:p>
    <w:p w:rsidR="00BE6784" w:rsidRDefault="00BE6784" w:rsidP="00BE6784">
      <w:r>
        <w:t xml:space="preserve">    Книга памяти жертв политических репрессий = Сәяси репрессия корбаннарының Хәтер Китабы. - </w:t>
      </w:r>
      <w:proofErr w:type="gramStart"/>
      <w:r>
        <w:t>Казань :</w:t>
      </w:r>
      <w:proofErr w:type="gramEnd"/>
      <w:r>
        <w:t xml:space="preserve"> Книга Памяти, 2000-. - На рус. и татар. </w:t>
      </w:r>
      <w:proofErr w:type="gramStart"/>
      <w:r>
        <w:t>яз..</w:t>
      </w:r>
      <w:proofErr w:type="gramEnd"/>
      <w:r>
        <w:t xml:space="preserve"> - Т. </w:t>
      </w:r>
      <w:proofErr w:type="gramStart"/>
      <w:r>
        <w:t>28 :</w:t>
      </w:r>
      <w:proofErr w:type="gramEnd"/>
      <w:r>
        <w:t xml:space="preserve">  [Дополнительный список по привлеченным за политические преступления "А" - "Я"; Административные репрессии. Дополнительный список по 33 районам; История и основные документы политических репрессий в Татарской АССР]. - 2020. - 585, [4] </w:t>
      </w:r>
      <w:proofErr w:type="gramStart"/>
      <w:r>
        <w:t>с. :</w:t>
      </w:r>
      <w:proofErr w:type="gramEnd"/>
      <w:r>
        <w:t xml:space="preserve"> табл. - Посвящается 100-летию образования ТАССР, 30-летию редакции "Книга Памяти". - ISBN 978-5-900018-60-</w:t>
      </w:r>
      <w:proofErr w:type="gramStart"/>
      <w:r>
        <w:t>7 :</w:t>
      </w:r>
      <w:proofErr w:type="gramEnd"/>
      <w:r>
        <w:t xml:space="preserve"> 800,00</w:t>
      </w:r>
    </w:p>
    <w:p w:rsidR="00BE6784" w:rsidRDefault="00BE6784" w:rsidP="00BE6784">
      <w:r>
        <w:t xml:space="preserve">    Оглавление: </w:t>
      </w:r>
      <w:hyperlink r:id="rId31" w:history="1">
        <w:r w:rsidR="005D7F0D" w:rsidRPr="00837467">
          <w:rPr>
            <w:rStyle w:val="a8"/>
          </w:rPr>
          <w:t>http://kitap.tatar.ru/ogl/nlrt/nbrt_obr_2516125.pdf</w:t>
        </w:r>
      </w:hyperlink>
    </w:p>
    <w:p w:rsidR="005D7F0D" w:rsidRDefault="005D7F0D" w:rsidP="00BE6784"/>
    <w:p w:rsidR="00BE6784" w:rsidRDefault="00BE6784" w:rsidP="00BE6784"/>
    <w:p w:rsidR="00BE6784" w:rsidRDefault="00BE6784" w:rsidP="00BE6784">
      <w:r>
        <w:t>28. 63.3(5</w:t>
      </w:r>
      <w:proofErr w:type="gramStart"/>
      <w:r>
        <w:t xml:space="preserve">);   </w:t>
      </w:r>
      <w:proofErr w:type="gramEnd"/>
      <w:r>
        <w:t>П78</w:t>
      </w:r>
    </w:p>
    <w:p w:rsidR="00BE6784" w:rsidRDefault="00BE6784" w:rsidP="00BE6784">
      <w:r>
        <w:t xml:space="preserve">    1779956-Л - кх; 1779957-Л - кх; 1779958-Л - кх</w:t>
      </w:r>
    </w:p>
    <w:p w:rsidR="00BE6784" w:rsidRDefault="00BE6784" w:rsidP="00BE6784">
      <w:r>
        <w:t xml:space="preserve">    Продвижение корееведения в Республике Татарстан, центральных и южных регионах </w:t>
      </w:r>
      <w:proofErr w:type="gramStart"/>
      <w:r>
        <w:t>России :</w:t>
      </w:r>
      <w:proofErr w:type="gramEnd"/>
      <w:r>
        <w:t xml:space="preserve"> материалы Х Международного научно-практического семинара по корееведению, Казань, 30 сентября - 1 октября 2019 г. / Казанский федеральный университет, Институт международных отношений.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- 252 с. - Библиогр. в конце ст. - Текст на </w:t>
      </w:r>
      <w:proofErr w:type="gramStart"/>
      <w:r>
        <w:t>рус.,</w:t>
      </w:r>
      <w:proofErr w:type="gramEnd"/>
      <w:r>
        <w:t xml:space="preserve"> корейском яз. - Рез. англ. - Парал. загл. на корейском яз.. - ISBN 978-5-00130-205-</w:t>
      </w:r>
      <w:proofErr w:type="gramStart"/>
      <w:r>
        <w:t>6 :</w:t>
      </w:r>
      <w:proofErr w:type="gramEnd"/>
      <w:r>
        <w:t xml:space="preserve"> 200,00</w:t>
      </w:r>
    </w:p>
    <w:p w:rsidR="00BE6784" w:rsidRDefault="00BE6784" w:rsidP="00BE6784">
      <w:r>
        <w:t xml:space="preserve">    Оглавление: </w:t>
      </w:r>
      <w:hyperlink r:id="rId32" w:history="1">
        <w:r w:rsidR="005D7F0D" w:rsidRPr="00837467">
          <w:rPr>
            <w:rStyle w:val="a8"/>
          </w:rPr>
          <w:t>http://kitap.tatar.ru/ogl/nlrt/nbrt_obr_2518903.pdf</w:t>
        </w:r>
      </w:hyperlink>
    </w:p>
    <w:p w:rsidR="005D7F0D" w:rsidRDefault="005D7F0D" w:rsidP="00BE6784"/>
    <w:p w:rsidR="00BE6784" w:rsidRDefault="00BE6784" w:rsidP="00BE6784"/>
    <w:p w:rsidR="00BE6784" w:rsidRDefault="00BE6784" w:rsidP="00BE6784">
      <w:r>
        <w:t xml:space="preserve">29. </w:t>
      </w:r>
      <w:proofErr w:type="gramStart"/>
      <w:r>
        <w:t>К  63.3</w:t>
      </w:r>
      <w:proofErr w:type="gramEnd"/>
      <w:r>
        <w:t>(2Рос.Тат);   Т23</w:t>
      </w:r>
    </w:p>
    <w:p w:rsidR="00BE6784" w:rsidRDefault="00BE6784" w:rsidP="00BE6784">
      <w:r>
        <w:t xml:space="preserve">    1779800-Ф - нк; 1779801-Ф - нк; 1779802-Ф - нк</w:t>
      </w:r>
    </w:p>
    <w:p w:rsidR="00BE6784" w:rsidRDefault="00BE6784" w:rsidP="00BE6784">
      <w:r>
        <w:t xml:space="preserve">    Татарстан. 100 </w:t>
      </w:r>
      <w:proofErr w:type="gramStart"/>
      <w:r>
        <w:t>лет :</w:t>
      </w:r>
      <w:proofErr w:type="gramEnd"/>
      <w:r>
        <w:t xml:space="preserve"> прежде и теперь / идея, ред. и авт. предисл. Э. Хайруллин. - Казань, 2020(типография ООО "УП Принт"). - 210, [5] </w:t>
      </w:r>
      <w:proofErr w:type="gramStart"/>
      <w:r>
        <w:t>с. :</w:t>
      </w:r>
      <w:proofErr w:type="gramEnd"/>
      <w:r>
        <w:t xml:space="preserve"> ил., цв. ил., портр. - Издание приурочено к 100-летию образования ТАССР. - Текст на </w:t>
      </w:r>
      <w:proofErr w:type="gramStart"/>
      <w:r>
        <w:t>рус.,</w:t>
      </w:r>
      <w:proofErr w:type="gramEnd"/>
      <w:r>
        <w:t xml:space="preserve"> татар. яз. - Книга принята от заместителя руководителя АО "Татмедиа" Хайруллина Эдуарда Фаридовича. - ISBN 978-5-91487-154-</w:t>
      </w:r>
      <w:proofErr w:type="gramStart"/>
      <w:r>
        <w:t>0 :</w:t>
      </w:r>
      <w:proofErr w:type="gramEnd"/>
      <w:r>
        <w:t xml:space="preserve"> 1000,00</w:t>
      </w:r>
    </w:p>
    <w:p w:rsidR="00BE6784" w:rsidRDefault="00BE6784" w:rsidP="00BE6784"/>
    <w:p w:rsidR="00BE6784" w:rsidRDefault="00BE6784" w:rsidP="00BE6784">
      <w:r>
        <w:t xml:space="preserve">30. </w:t>
      </w:r>
      <w:proofErr w:type="gramStart"/>
      <w:r>
        <w:t>К  63.3</w:t>
      </w:r>
      <w:proofErr w:type="gramEnd"/>
      <w:r>
        <w:t>(2)622;   Т23</w:t>
      </w:r>
    </w:p>
    <w:p w:rsidR="00BE6784" w:rsidRDefault="00BE6784" w:rsidP="00BE6784">
      <w:r>
        <w:t xml:space="preserve">    1779734-Ф - нк; 1779735-Ф - нк; 1779736-Ф - нк</w:t>
      </w:r>
    </w:p>
    <w:p w:rsidR="00BE6784" w:rsidRDefault="00BE6784" w:rsidP="00BE6784">
      <w:r>
        <w:t xml:space="preserve">    Татарстан: все для фронта, все для Победы! 1941-1945 / авт.-сост. А. Ш. </w:t>
      </w:r>
      <w:proofErr w:type="gramStart"/>
      <w:r>
        <w:t>Кабирова ;</w:t>
      </w:r>
      <w:proofErr w:type="gramEnd"/>
      <w:r>
        <w:t xml:space="preserve"> отв. ред. Г. З. Габдрахманова. - </w:t>
      </w:r>
      <w:proofErr w:type="gramStart"/>
      <w:r>
        <w:t>Казань :</w:t>
      </w:r>
      <w:proofErr w:type="gramEnd"/>
      <w:r>
        <w:t xml:space="preserve"> Дизайн-центр А1, 2019. - 359, [8] </w:t>
      </w:r>
      <w:proofErr w:type="gramStart"/>
      <w:r>
        <w:t>с. :</w:t>
      </w:r>
      <w:proofErr w:type="gramEnd"/>
      <w:r>
        <w:t xml:space="preserve"> ил., цв. ил., портр. - Библиогр. в конце кн. - 75-летию Победы советского народа в Великой Отечественной войне и 100-летию образования Республики Татарстан посвящается. - ISBN 978-5-9907257-2-</w:t>
      </w:r>
      <w:proofErr w:type="gramStart"/>
      <w:r>
        <w:t>0 :</w:t>
      </w:r>
      <w:proofErr w:type="gramEnd"/>
      <w:r>
        <w:t xml:space="preserve"> 1000,00</w:t>
      </w:r>
    </w:p>
    <w:p w:rsidR="00BE6784" w:rsidRDefault="00BE6784" w:rsidP="00BE6784">
      <w:r>
        <w:t xml:space="preserve">    Оглавление: </w:t>
      </w:r>
      <w:hyperlink r:id="rId33" w:history="1">
        <w:r w:rsidR="005D7F0D" w:rsidRPr="00837467">
          <w:rPr>
            <w:rStyle w:val="a8"/>
          </w:rPr>
          <w:t>http://kitap.tatar.ru/ogl/nlrt/nbrt_obr_2516106.pdf</w:t>
        </w:r>
      </w:hyperlink>
    </w:p>
    <w:p w:rsidR="005D7F0D" w:rsidRDefault="005D7F0D" w:rsidP="00BE6784"/>
    <w:p w:rsidR="00BE6784" w:rsidRDefault="00BE6784" w:rsidP="00BE6784"/>
    <w:p w:rsidR="00BE6784" w:rsidRDefault="00BE6784" w:rsidP="00BE6784">
      <w:r>
        <w:t xml:space="preserve">31. </w:t>
      </w:r>
      <w:proofErr w:type="gramStart"/>
      <w:r>
        <w:t xml:space="preserve">80;   </w:t>
      </w:r>
      <w:proofErr w:type="gramEnd"/>
      <w:r>
        <w:t>Т23</w:t>
      </w:r>
    </w:p>
    <w:p w:rsidR="00BE6784" w:rsidRDefault="00BE6784" w:rsidP="00BE6784">
      <w:r>
        <w:t xml:space="preserve">    1765013-Т - нк; 1765014-Т - нк; 1765015-Т - нк</w:t>
      </w:r>
    </w:p>
    <w:p w:rsidR="00BE6784" w:rsidRDefault="00BE6784" w:rsidP="00BE6784">
      <w:r>
        <w:t xml:space="preserve">    TATARICA / [баш мөх-р Р. Р. Җамалетдинов]. - Казан, 2013-. - Журнал инглиз, татар һәм рус телләрендә нәшер ителә. - ISSN 2311-2042. - №2 (13). - 2019. - 204 б. - Библиогр. бүл. эчендә </w:t>
      </w:r>
      <w:proofErr w:type="gramStart"/>
      <w:r>
        <w:t>бирелгән :</w:t>
      </w:r>
      <w:proofErr w:type="gramEnd"/>
      <w:r>
        <w:t xml:space="preserve"> 350,00</w:t>
      </w:r>
    </w:p>
    <w:p w:rsidR="00BE6784" w:rsidRDefault="00BE6784" w:rsidP="00BE6784">
      <w:r>
        <w:t xml:space="preserve">    Оглавление: </w:t>
      </w:r>
      <w:hyperlink r:id="rId34" w:history="1">
        <w:r w:rsidR="005D7F0D" w:rsidRPr="00837467">
          <w:rPr>
            <w:rStyle w:val="a8"/>
          </w:rPr>
          <w:t>http://kitap.tatar.ru/ogl/nlrt/nbrt_obr_2488310.pdf</w:t>
        </w:r>
      </w:hyperlink>
    </w:p>
    <w:p w:rsidR="005D7F0D" w:rsidRDefault="005D7F0D" w:rsidP="00BE6784"/>
    <w:p w:rsidR="00BE6784" w:rsidRDefault="00BE6784" w:rsidP="00BE6784"/>
    <w:p w:rsidR="00BE6784" w:rsidRDefault="00BE6784" w:rsidP="00BE6784">
      <w:r>
        <w:t>32. 63.3(5</w:t>
      </w:r>
      <w:proofErr w:type="gramStart"/>
      <w:r>
        <w:t xml:space="preserve">);   </w:t>
      </w:r>
      <w:proofErr w:type="gramEnd"/>
      <w:r>
        <w:t>А15</w:t>
      </w:r>
    </w:p>
    <w:p w:rsidR="00BE6784" w:rsidRDefault="00BE6784" w:rsidP="00BE6784">
      <w:r>
        <w:t xml:space="preserve">    1779968-Л - кх; 1779969-Л - кх; 1779970-Л - кх</w:t>
      </w:r>
    </w:p>
    <w:p w:rsidR="00BE6784" w:rsidRDefault="00BE6784" w:rsidP="00BE6784">
      <w:r>
        <w:t xml:space="preserve">    Абидулин, Алим Маратович</w:t>
      </w:r>
    </w:p>
    <w:p w:rsidR="00BE6784" w:rsidRDefault="00BE6784" w:rsidP="00BE6784">
      <w:r>
        <w:t xml:space="preserve">Очерки внешней политики Турецкий Республики: актуальные вопросы новейшей истории (2003-2017 гг.) / А. М. Абидулин, Н. И. Аюпова, А. А. Корнилов;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- 131 </w:t>
      </w:r>
      <w:proofErr w:type="gramStart"/>
      <w:r>
        <w:t>с. :</w:t>
      </w:r>
      <w:proofErr w:type="gramEnd"/>
      <w:r>
        <w:t xml:space="preserve"> ил. - Библиогр.: с. 115-130 (163 назв.) и в подстроч. примеч.. - ISBN 978-5-00130-211-</w:t>
      </w:r>
      <w:proofErr w:type="gramStart"/>
      <w:r>
        <w:t>7 :</w:t>
      </w:r>
      <w:proofErr w:type="gramEnd"/>
      <w:r>
        <w:t xml:space="preserve"> 200,00</w:t>
      </w:r>
    </w:p>
    <w:p w:rsidR="00BE6784" w:rsidRDefault="00BE6784" w:rsidP="00BE6784">
      <w:r>
        <w:t xml:space="preserve">    Оглавление: </w:t>
      </w:r>
      <w:hyperlink r:id="rId35" w:history="1">
        <w:r w:rsidR="005D7F0D" w:rsidRPr="00837467">
          <w:rPr>
            <w:rStyle w:val="a8"/>
          </w:rPr>
          <w:t>http://kitap.tatar.ru/ogl/nlrt/nbrt_obr_2518916.pdf</w:t>
        </w:r>
      </w:hyperlink>
    </w:p>
    <w:p w:rsidR="005D7F0D" w:rsidRDefault="005D7F0D" w:rsidP="00BE6784"/>
    <w:p w:rsidR="00BE6784" w:rsidRDefault="00BE6784" w:rsidP="00BE6784"/>
    <w:p w:rsidR="00BE6784" w:rsidRDefault="00BE6784" w:rsidP="00BE6784">
      <w:r>
        <w:t>33. 631.3;   Д75</w:t>
      </w:r>
    </w:p>
    <w:p w:rsidR="00BE6784" w:rsidRDefault="00BE6784" w:rsidP="00BE6784">
      <w:r>
        <w:t xml:space="preserve">    245530-Л - кх</w:t>
      </w:r>
    </w:p>
    <w:p w:rsidR="00BE6784" w:rsidRDefault="00BE6784" w:rsidP="00BE6784">
      <w:r>
        <w:t xml:space="preserve">    Экономическая оценка средств сельскохозяйственной техники / Г. Н. Дроздов; Республиканские объединение совета министров грузинской ССР "Грузсельхозтехника</w:t>
      </w:r>
      <w:proofErr w:type="gramStart"/>
      <w:r>
        <w:t>" ;</w:t>
      </w:r>
      <w:proofErr w:type="gramEnd"/>
      <w:r>
        <w:t xml:space="preserve"> Грузинский научно-исследовательский институт механизации и электрификации сельского хозяйства им. К. М. Амираджиби ; под редакцией: П. Жгенти, М. Ткемаладзе, В. Мдинарадзе. - </w:t>
      </w:r>
      <w:proofErr w:type="gramStart"/>
      <w:r>
        <w:t>Тбилиси :</w:t>
      </w:r>
      <w:proofErr w:type="gramEnd"/>
      <w:r>
        <w:t xml:space="preserve"> Издательство "Сабчота сакартвело", 1965. - 148 с. : 0,00</w:t>
      </w:r>
    </w:p>
    <w:p w:rsidR="00BE6784" w:rsidRDefault="00BE6784" w:rsidP="00BE6784"/>
    <w:p w:rsidR="00BE6784" w:rsidRDefault="00BE6784" w:rsidP="00BE6784">
      <w:r>
        <w:t>34. 63.3(2)</w:t>
      </w:r>
      <w:proofErr w:type="gramStart"/>
      <w:r>
        <w:t xml:space="preserve">6;   </w:t>
      </w:r>
      <w:proofErr w:type="gramEnd"/>
      <w:r>
        <w:t>К27</w:t>
      </w:r>
    </w:p>
    <w:p w:rsidR="00BE6784" w:rsidRDefault="00BE6784" w:rsidP="00BE6784">
      <w:r>
        <w:t xml:space="preserve">    1766686-Л - чз1</w:t>
      </w:r>
    </w:p>
    <w:p w:rsidR="00BE6784" w:rsidRDefault="00BE6784" w:rsidP="00BE6784">
      <w:r>
        <w:t xml:space="preserve">    Карцев, Александр Иванович</w:t>
      </w:r>
    </w:p>
    <w:p w:rsidR="00BE6784" w:rsidRDefault="00BE6784" w:rsidP="00BE6784">
      <w:r>
        <w:t xml:space="preserve">Неизвестная </w:t>
      </w:r>
      <w:proofErr w:type="gramStart"/>
      <w:r>
        <w:t>война :</w:t>
      </w:r>
      <w:proofErr w:type="gramEnd"/>
      <w:r>
        <w:t xml:space="preserve"> записки военного разведчика / Александр Карцев. - Санкт-Петербург [и др.</w:t>
      </w:r>
      <w:proofErr w:type="gramStart"/>
      <w:r>
        <w:t>] :</w:t>
      </w:r>
      <w:proofErr w:type="gramEnd"/>
      <w:r>
        <w:t xml:space="preserve"> Питер, 2020. - 285, [1] с.. - ISBN 978-5-4461-1458-</w:t>
      </w:r>
      <w:proofErr w:type="gramStart"/>
      <w:r>
        <w:t>0 :</w:t>
      </w:r>
      <w:proofErr w:type="gramEnd"/>
      <w:r>
        <w:t xml:space="preserve"> 449,80</w:t>
      </w:r>
    </w:p>
    <w:p w:rsidR="00BE6784" w:rsidRDefault="00BE6784" w:rsidP="00BE6784">
      <w:r>
        <w:t xml:space="preserve">    Оглавление: </w:t>
      </w:r>
      <w:hyperlink r:id="rId36" w:history="1">
        <w:r w:rsidR="005D7F0D" w:rsidRPr="00837467">
          <w:rPr>
            <w:rStyle w:val="a8"/>
          </w:rPr>
          <w:t>http://kitap.tatar.ru/ogl/nlrt/nbrt_obr_2508657.pdf</w:t>
        </w:r>
      </w:hyperlink>
    </w:p>
    <w:p w:rsidR="005D7F0D" w:rsidRDefault="005D7F0D" w:rsidP="00BE6784"/>
    <w:p w:rsidR="00BE6784" w:rsidRDefault="00BE6784" w:rsidP="00BE6784"/>
    <w:p w:rsidR="00BE6784" w:rsidRDefault="00BE6784" w:rsidP="00BE6784">
      <w:r>
        <w:t xml:space="preserve">35. </w:t>
      </w:r>
      <w:proofErr w:type="gramStart"/>
      <w:r>
        <w:t>К  63.3</w:t>
      </w:r>
      <w:proofErr w:type="gramEnd"/>
      <w:r>
        <w:t>(2Рос.Тат);   М60</w:t>
      </w:r>
    </w:p>
    <w:p w:rsidR="00BE6784" w:rsidRDefault="00BE6784" w:rsidP="00BE6784">
      <w:r>
        <w:t xml:space="preserve">    1779824-Л - нк; 1779825-Л - нк; 1779826-Л - нк</w:t>
      </w:r>
    </w:p>
    <w:p w:rsidR="00BE6784" w:rsidRDefault="00BE6784" w:rsidP="00BE6784">
      <w:r>
        <w:t xml:space="preserve">    Мильмухаметов, Игорь Аухадеевич</w:t>
      </w:r>
    </w:p>
    <w:p w:rsidR="00BE6784" w:rsidRDefault="00BE6784" w:rsidP="00BE6784">
      <w:r>
        <w:t>Общественно-политические лидеры Татарстана (1917 - 2020 гг.</w:t>
      </w:r>
      <w:proofErr w:type="gramStart"/>
      <w:r>
        <w:t>) :</w:t>
      </w:r>
      <w:proofErr w:type="gramEnd"/>
      <w:r>
        <w:t xml:space="preserve"> краткий биографический справочник / И. А. Мильмухаметов; Татарстанское региональное отделение Академии военно-исторических наук РФ. - 3-е изд., перераб. и доп. - </w:t>
      </w:r>
      <w:proofErr w:type="gramStart"/>
      <w:r>
        <w:t>Казань :</w:t>
      </w:r>
      <w:proofErr w:type="gramEnd"/>
      <w:r>
        <w:t xml:space="preserve"> </w:t>
      </w:r>
      <w:r>
        <w:lastRenderedPageBreak/>
        <w:t xml:space="preserve">Издательский дом Маковского, 2020. - 159 </w:t>
      </w:r>
      <w:proofErr w:type="gramStart"/>
      <w:r>
        <w:t>с. :</w:t>
      </w:r>
      <w:proofErr w:type="gramEnd"/>
      <w:r>
        <w:t xml:space="preserve"> ил., портр. - </w:t>
      </w:r>
      <w:proofErr w:type="gramStart"/>
      <w:r>
        <w:t>Библиогр.:</w:t>
      </w:r>
      <w:proofErr w:type="gramEnd"/>
      <w:r>
        <w:t xml:space="preserve"> с. 154-156. - Имен. </w:t>
      </w:r>
      <w:proofErr w:type="gramStart"/>
      <w:r>
        <w:t>указ.:</w:t>
      </w:r>
      <w:proofErr w:type="gramEnd"/>
      <w:r>
        <w:t xml:space="preserve"> с. 152-153. - К 100-летию ТАССР. - ISBN 978-5-904612-87-</w:t>
      </w:r>
      <w:proofErr w:type="gramStart"/>
      <w:r>
        <w:t>0 :</w:t>
      </w:r>
      <w:proofErr w:type="gramEnd"/>
      <w:r>
        <w:t xml:space="preserve"> 300,00</w:t>
      </w:r>
    </w:p>
    <w:p w:rsidR="00BE6784" w:rsidRDefault="00BE6784" w:rsidP="00BE6784">
      <w:r>
        <w:t xml:space="preserve">    Оглавление: </w:t>
      </w:r>
      <w:hyperlink r:id="rId37" w:history="1">
        <w:r w:rsidR="005D7F0D" w:rsidRPr="00837467">
          <w:rPr>
            <w:rStyle w:val="a8"/>
          </w:rPr>
          <w:t>http://kitap.tatar.ru/ogl/nlrt/nbrt_obr_2517843.pdf</w:t>
        </w:r>
      </w:hyperlink>
    </w:p>
    <w:p w:rsidR="005D7F0D" w:rsidRDefault="005D7F0D" w:rsidP="00BE6784"/>
    <w:p w:rsidR="00BE6784" w:rsidRDefault="00BE6784" w:rsidP="00BE6784"/>
    <w:p w:rsidR="00BE6784" w:rsidRDefault="00BE6784" w:rsidP="00BE6784">
      <w:r>
        <w:t>36. 63.3(2Рос.Тат</w:t>
      </w:r>
      <w:proofErr w:type="gramStart"/>
      <w:r>
        <w:t xml:space="preserve">);   </w:t>
      </w:r>
      <w:proofErr w:type="gramEnd"/>
      <w:r>
        <w:t>Н76</w:t>
      </w:r>
    </w:p>
    <w:p w:rsidR="00BE6784" w:rsidRDefault="00BE6784" w:rsidP="00BE6784">
      <w:r>
        <w:t xml:space="preserve">    1765655-Т - нк</w:t>
      </w:r>
    </w:p>
    <w:p w:rsidR="00BE6784" w:rsidRDefault="00BE6784" w:rsidP="00BE6784">
      <w:r>
        <w:t xml:space="preserve">    Нугаева, Фирдания</w:t>
      </w:r>
    </w:p>
    <w:p w:rsidR="00BE6784" w:rsidRDefault="00BE6784" w:rsidP="00BE6784">
      <w:r>
        <w:t xml:space="preserve">Бөр буенда </w:t>
      </w:r>
      <w:proofErr w:type="gramStart"/>
      <w:r>
        <w:t>Балыклы :</w:t>
      </w:r>
      <w:proofErr w:type="gramEnd"/>
      <w:r>
        <w:t xml:space="preserve"> Татарстан республикасы Кукмара районы Балыклы авылы тарихы / Фирдания Нугаева. - </w:t>
      </w:r>
      <w:proofErr w:type="gramStart"/>
      <w:r>
        <w:t>Самара :</w:t>
      </w:r>
      <w:proofErr w:type="gramEnd"/>
      <w:r>
        <w:t xml:space="preserve"> ООО "Слово", 2019. - 831 </w:t>
      </w:r>
      <w:proofErr w:type="gramStart"/>
      <w:r>
        <w:t>б. :</w:t>
      </w:r>
      <w:proofErr w:type="gramEnd"/>
      <w:r>
        <w:t xml:space="preserve"> рәс., фоторәс., факс., карта б-н. - ISBN 978-5-6042798-3-0 : 700,00</w:t>
      </w:r>
    </w:p>
    <w:p w:rsidR="00BE6784" w:rsidRDefault="00BE6784" w:rsidP="00BE6784">
      <w:r>
        <w:t xml:space="preserve">    Оглавление: </w:t>
      </w:r>
      <w:hyperlink r:id="rId38" w:history="1">
        <w:r w:rsidR="005D7F0D" w:rsidRPr="00837467">
          <w:rPr>
            <w:rStyle w:val="a8"/>
          </w:rPr>
          <w:t>http://kitap.tatar.ru/ogl/nlrt/nbrt_obr_2470344.pdf</w:t>
        </w:r>
      </w:hyperlink>
    </w:p>
    <w:p w:rsidR="005D7F0D" w:rsidRDefault="005D7F0D" w:rsidP="00BE6784"/>
    <w:p w:rsidR="00BE6784" w:rsidRDefault="00BE6784" w:rsidP="00BE6784"/>
    <w:p w:rsidR="00BE6784" w:rsidRDefault="00BE6784" w:rsidP="00BE6784">
      <w:r>
        <w:t>37. 63.3(2</w:t>
      </w:r>
      <w:proofErr w:type="gramStart"/>
      <w:r>
        <w:t xml:space="preserve">);   </w:t>
      </w:r>
      <w:proofErr w:type="gramEnd"/>
      <w:r>
        <w:t>С12</w:t>
      </w:r>
    </w:p>
    <w:p w:rsidR="00BE6784" w:rsidRDefault="00BE6784" w:rsidP="00BE6784">
      <w:r>
        <w:t xml:space="preserve">    1764905-Т - нк; 1764906-Т - нк; 1764907-Т - нк; 1766506-Т - нк; 1766507-Т - нк</w:t>
      </w:r>
    </w:p>
    <w:p w:rsidR="00BE6784" w:rsidRDefault="00BE6784" w:rsidP="00BE6784">
      <w:r>
        <w:t xml:space="preserve">    Сабиров, Ирек</w:t>
      </w:r>
    </w:p>
    <w:p w:rsidR="00BE6784" w:rsidRDefault="00BE6784" w:rsidP="00BE6784">
      <w:r>
        <w:t>Ныгый бара татарлыгым</w:t>
      </w:r>
      <w:proofErr w:type="gramStart"/>
      <w:r>
        <w:t>... :</w:t>
      </w:r>
      <w:proofErr w:type="gramEnd"/>
      <w:r>
        <w:t xml:space="preserve"> [мәкаләләр җыентыгы] / Ирек Сабиров. - Казан, 2020. - 175 б. - Шулай ук тит. бит</w:t>
      </w:r>
      <w:proofErr w:type="gramStart"/>
      <w:r>
        <w:t>. :</w:t>
      </w:r>
      <w:proofErr w:type="gramEnd"/>
      <w:r>
        <w:t xml:space="preserve"> Казан утлары, Мәдәни җомга, Халкым минем, Дуслык, Хәзинә. - ISBN 978-5-4494-0009-</w:t>
      </w:r>
      <w:proofErr w:type="gramStart"/>
      <w:r>
        <w:t>3 :</w:t>
      </w:r>
      <w:proofErr w:type="gramEnd"/>
      <w:r>
        <w:t xml:space="preserve"> 310,00</w:t>
      </w:r>
    </w:p>
    <w:p w:rsidR="00BE6784" w:rsidRDefault="00BE6784" w:rsidP="00BE6784"/>
    <w:p w:rsidR="00055DC1" w:rsidRDefault="00055DC1" w:rsidP="00BE6784"/>
    <w:p w:rsidR="00055DC1" w:rsidRDefault="00055DC1" w:rsidP="00055DC1">
      <w:pPr>
        <w:pStyle w:val="1"/>
      </w:pPr>
      <w:bookmarkStart w:id="7" w:name="_Toc46757705"/>
      <w:r>
        <w:t>Экономика. Экономические науки. (ББК 65)</w:t>
      </w:r>
      <w:bookmarkEnd w:id="7"/>
    </w:p>
    <w:p w:rsidR="00055DC1" w:rsidRDefault="00055DC1" w:rsidP="00055DC1">
      <w:pPr>
        <w:pStyle w:val="1"/>
      </w:pPr>
    </w:p>
    <w:p w:rsidR="00055DC1" w:rsidRDefault="00055DC1" w:rsidP="00055DC1">
      <w:r>
        <w:t xml:space="preserve">38. </w:t>
      </w:r>
      <w:proofErr w:type="gramStart"/>
      <w:r>
        <w:t>К  65.9</w:t>
      </w:r>
      <w:proofErr w:type="gramEnd"/>
      <w:r>
        <w:t>(2Рос.Тат);   О-83</w:t>
      </w:r>
    </w:p>
    <w:p w:rsidR="00055DC1" w:rsidRDefault="00055DC1" w:rsidP="00055DC1">
      <w:r>
        <w:t xml:space="preserve">    1779737-Ф - нк; 1779738-Ф - нк; 1779739-Ф - нк</w:t>
      </w:r>
    </w:p>
    <w:p w:rsidR="00055DC1" w:rsidRDefault="00055DC1" w:rsidP="00055DC1">
      <w:pPr>
        <w:rPr>
          <w:lang w:val="en-US"/>
        </w:rPr>
      </w:pPr>
      <w:r>
        <w:t xml:space="preserve">    Открытый Миру = Open to the </w:t>
      </w:r>
      <w:proofErr w:type="gramStart"/>
      <w:r>
        <w:t>World :</w:t>
      </w:r>
      <w:proofErr w:type="gramEnd"/>
      <w:r>
        <w:t xml:space="preserve"> фотоальбом / авторский коллектив : Р. Гиматдинов, И. Савельев, С. Абдуллин; под общ. ред. А. Сафарова. - 2-е изд., доп. - </w:t>
      </w:r>
      <w:proofErr w:type="gramStart"/>
      <w:r>
        <w:t>Казань :</w:t>
      </w:r>
      <w:proofErr w:type="gramEnd"/>
      <w:r>
        <w:t xml:space="preserve"> ООО "Дизайн-центр А1", 2019. - [356] </w:t>
      </w:r>
      <w:proofErr w:type="gramStart"/>
      <w:r>
        <w:t>с. :</w:t>
      </w:r>
      <w:proofErr w:type="gramEnd"/>
      <w:r>
        <w:t xml:space="preserve"> цв. ил., портр. - Текст парал. рус</w:t>
      </w:r>
      <w:proofErr w:type="gramStart"/>
      <w:r>
        <w:t>.</w:t>
      </w:r>
      <w:proofErr w:type="gramEnd"/>
      <w:r>
        <w:t xml:space="preserve"> и англ. - На </w:t>
      </w:r>
      <w:proofErr w:type="gramStart"/>
      <w:r>
        <w:t>авантит.:</w:t>
      </w:r>
      <w:proofErr w:type="gramEnd"/>
      <w:r>
        <w:t xml:space="preserve"> 100-летию Республики</w:t>
      </w:r>
      <w:r w:rsidRPr="00055DC1">
        <w:rPr>
          <w:lang w:val="en-US"/>
        </w:rPr>
        <w:t xml:space="preserve"> </w:t>
      </w:r>
      <w:r>
        <w:t>Татарстан</w:t>
      </w:r>
      <w:r w:rsidRPr="00055DC1">
        <w:rPr>
          <w:lang w:val="en-US"/>
        </w:rPr>
        <w:t xml:space="preserve"> </w:t>
      </w:r>
      <w:r>
        <w:t>посвящается</w:t>
      </w:r>
      <w:r w:rsidRPr="00055DC1">
        <w:rPr>
          <w:lang w:val="en-US"/>
        </w:rPr>
        <w:t xml:space="preserve"> = Dedicated to the 100th Anniversary of the Republic of Tatarstan. - ISBN 978-5-9907257-1-</w:t>
      </w:r>
      <w:proofErr w:type="gramStart"/>
      <w:r w:rsidRPr="00055DC1">
        <w:rPr>
          <w:lang w:val="en-US"/>
        </w:rPr>
        <w:t>3 :</w:t>
      </w:r>
      <w:proofErr w:type="gramEnd"/>
      <w:r w:rsidRPr="00055DC1">
        <w:rPr>
          <w:lang w:val="en-US"/>
        </w:rPr>
        <w:t xml:space="preserve"> 2000,00</w:t>
      </w:r>
    </w:p>
    <w:p w:rsidR="00055DC1" w:rsidRDefault="00055DC1" w:rsidP="00055DC1">
      <w:pPr>
        <w:rPr>
          <w:lang w:val="en-US"/>
        </w:rPr>
      </w:pPr>
    </w:p>
    <w:p w:rsidR="00055DC1" w:rsidRDefault="00055DC1" w:rsidP="00055DC1">
      <w:pPr>
        <w:rPr>
          <w:lang w:val="en-US"/>
        </w:rPr>
      </w:pPr>
      <w:r>
        <w:rPr>
          <w:lang w:val="en-US"/>
        </w:rPr>
        <w:t>39. 65.37;   С58</w:t>
      </w:r>
    </w:p>
    <w:p w:rsidR="00055DC1" w:rsidRDefault="00055DC1" w:rsidP="00055DC1">
      <w:pPr>
        <w:rPr>
          <w:lang w:val="en-US"/>
        </w:rPr>
      </w:pPr>
      <w:r>
        <w:rPr>
          <w:lang w:val="en-US"/>
        </w:rPr>
        <w:t xml:space="preserve">    1765939-Л - кх</w:t>
      </w:r>
    </w:p>
    <w:p w:rsidR="00055DC1" w:rsidRDefault="00055DC1" w:rsidP="00055DC1">
      <w:r w:rsidRPr="00055DC1">
        <w:t xml:space="preserve">    Создание сети транспортных артерий в Российских Федерации как фактор развития внешнеэкономической </w:t>
      </w:r>
      <w:proofErr w:type="gramStart"/>
      <w:r w:rsidRPr="00055DC1">
        <w:t>деятельности :</w:t>
      </w:r>
      <w:proofErr w:type="gramEnd"/>
      <w:r w:rsidRPr="00055DC1">
        <w:t xml:space="preserve"> монография / Т. А. Петрова [и др.]. - </w:t>
      </w:r>
      <w:proofErr w:type="gramStart"/>
      <w:r w:rsidRPr="00055DC1">
        <w:t>Москва :</w:t>
      </w:r>
      <w:proofErr w:type="gramEnd"/>
      <w:r w:rsidRPr="00055DC1">
        <w:t xml:space="preserve"> РУСАЙНС, 2020. - 115, [1] </w:t>
      </w:r>
      <w:proofErr w:type="gramStart"/>
      <w:r w:rsidRPr="00055DC1">
        <w:t>с. :</w:t>
      </w:r>
      <w:proofErr w:type="gramEnd"/>
      <w:r w:rsidRPr="00055DC1">
        <w:t xml:space="preserve"> ил., табл., карт. - </w:t>
      </w:r>
      <w:proofErr w:type="gramStart"/>
      <w:r w:rsidRPr="00055DC1">
        <w:t>Библиогр.:</w:t>
      </w:r>
      <w:proofErr w:type="gramEnd"/>
      <w:r w:rsidRPr="00055DC1">
        <w:t xml:space="preserve"> с. 97-98 (24 назв.) и в подстроч. примеч.. - </w:t>
      </w:r>
      <w:r>
        <w:rPr>
          <w:lang w:val="en-US"/>
        </w:rPr>
        <w:t>ISBN</w:t>
      </w:r>
      <w:r w:rsidRPr="00055DC1">
        <w:t xml:space="preserve"> 978-5-4365-2875-</w:t>
      </w:r>
      <w:proofErr w:type="gramStart"/>
      <w:r w:rsidRPr="00055DC1">
        <w:t>5 :</w:t>
      </w:r>
      <w:proofErr w:type="gramEnd"/>
      <w:r w:rsidRPr="00055DC1">
        <w:t xml:space="preserve"> 1036,10</w:t>
      </w:r>
    </w:p>
    <w:p w:rsidR="00055DC1" w:rsidRDefault="00055DC1" w:rsidP="00055DC1">
      <w:r>
        <w:t xml:space="preserve">    Оглавление: </w:t>
      </w:r>
      <w:hyperlink r:id="rId39" w:history="1">
        <w:r w:rsidR="005D7F0D" w:rsidRPr="00837467">
          <w:rPr>
            <w:rStyle w:val="a8"/>
          </w:rPr>
          <w:t>http://kitap.tatar.ru/ogl/nlrt/nbrt_obr_2492480.pdf</w:t>
        </w:r>
      </w:hyperlink>
    </w:p>
    <w:p w:rsidR="005D7F0D" w:rsidRDefault="005D7F0D" w:rsidP="00055DC1"/>
    <w:p w:rsidR="00055DC1" w:rsidRDefault="00055DC1" w:rsidP="00055DC1"/>
    <w:p w:rsidR="00055DC1" w:rsidRDefault="00055DC1" w:rsidP="00055DC1">
      <w:r>
        <w:t xml:space="preserve">40. ;   </w:t>
      </w:r>
    </w:p>
    <w:p w:rsidR="00055DC1" w:rsidRDefault="00055DC1" w:rsidP="00055DC1">
      <w:r>
        <w:t xml:space="preserve">     - </w:t>
      </w:r>
    </w:p>
    <w:p w:rsidR="00055DC1" w:rsidRDefault="00055DC1" w:rsidP="00055DC1">
      <w:r>
        <w:t xml:space="preserve">    Социально-экономические проблемы становления и развития рыночной </w:t>
      </w:r>
      <w:proofErr w:type="gramStart"/>
      <w:r>
        <w:t>экономики :</w:t>
      </w:r>
      <w:proofErr w:type="gramEnd"/>
      <w:r>
        <w:t xml:space="preserve"> материалы докладов итоговой научно-практической конференции / Федеральное агентство по образованию ; Казанский государственный финансово-экономический институт ; под ред. Ш. М. Валитова. - </w:t>
      </w:r>
      <w:proofErr w:type="gramStart"/>
      <w:r>
        <w:t>Казань :</w:t>
      </w:r>
      <w:proofErr w:type="gramEnd"/>
      <w:r>
        <w:t xml:space="preserve"> КГФЭИ, 2009</w:t>
      </w:r>
    </w:p>
    <w:p w:rsidR="00055DC1" w:rsidRDefault="00055DC1" w:rsidP="00055DC1"/>
    <w:p w:rsidR="00055DC1" w:rsidRDefault="00055DC1" w:rsidP="00055DC1">
      <w:r>
        <w:t>41. 65.9(2</w:t>
      </w:r>
      <w:proofErr w:type="gramStart"/>
      <w:r>
        <w:t xml:space="preserve">);   </w:t>
      </w:r>
      <w:proofErr w:type="gramEnd"/>
      <w:r>
        <w:t>Ц75</w:t>
      </w:r>
    </w:p>
    <w:p w:rsidR="00055DC1" w:rsidRDefault="00055DC1" w:rsidP="00055DC1">
      <w:r>
        <w:lastRenderedPageBreak/>
        <w:t xml:space="preserve">    1765914-Л - кх</w:t>
      </w:r>
    </w:p>
    <w:p w:rsidR="00055DC1" w:rsidRDefault="00055DC1" w:rsidP="00055DC1">
      <w:r>
        <w:t xml:space="preserve">    Цифровизация отраслей российской </w:t>
      </w:r>
      <w:proofErr w:type="gramStart"/>
      <w:r>
        <w:t>экономики :</w:t>
      </w:r>
      <w:proofErr w:type="gramEnd"/>
      <w:r>
        <w:t xml:space="preserve"> монография / Владимирский гос. ун-т им. Александра Григорьевича и Николая Григорьевича Столетовых ; Финансовый ун-т при Правительстве РФ (Владимирский филиал) ; Владимирский юридический ин-т Федеральной службы исполнения наказания России [и др.] ; под общ. ред. д-ра экономических наук, проф. И. Б. Тесленко. - </w:t>
      </w:r>
      <w:proofErr w:type="gramStart"/>
      <w:r>
        <w:t>Москва :</w:t>
      </w:r>
      <w:proofErr w:type="gramEnd"/>
      <w:r>
        <w:t xml:space="preserve"> РУСАЙНС, 2019. - 215, [1] </w:t>
      </w:r>
      <w:proofErr w:type="gramStart"/>
      <w:r>
        <w:t>с. :</w:t>
      </w:r>
      <w:proofErr w:type="gramEnd"/>
      <w:r>
        <w:t xml:space="preserve"> ил., табл. - Библиогр. в подстроч. примеч.. - ISBN 978-5-4365-3153-</w:t>
      </w:r>
      <w:proofErr w:type="gramStart"/>
      <w:r>
        <w:t>3 :</w:t>
      </w:r>
      <w:proofErr w:type="gramEnd"/>
      <w:r>
        <w:t xml:space="preserve"> 1036,10</w:t>
      </w:r>
    </w:p>
    <w:p w:rsidR="00055DC1" w:rsidRDefault="00055DC1" w:rsidP="00055DC1">
      <w:r>
        <w:t xml:space="preserve">    Оглавление: </w:t>
      </w:r>
      <w:hyperlink r:id="rId40" w:history="1">
        <w:r w:rsidR="005D7F0D" w:rsidRPr="00837467">
          <w:rPr>
            <w:rStyle w:val="a8"/>
          </w:rPr>
          <w:t>http://kitap.tatar.ru/ogl/nlrt/nbrt_obr_2492037.pdf</w:t>
        </w:r>
      </w:hyperlink>
    </w:p>
    <w:p w:rsidR="005D7F0D" w:rsidRDefault="005D7F0D" w:rsidP="00055DC1"/>
    <w:p w:rsidR="00055DC1" w:rsidRDefault="00055DC1" w:rsidP="00055DC1"/>
    <w:p w:rsidR="00055DC1" w:rsidRDefault="00055DC1" w:rsidP="00055DC1">
      <w:r>
        <w:t>42. 65.45;   Б23</w:t>
      </w:r>
    </w:p>
    <w:p w:rsidR="00055DC1" w:rsidRDefault="00055DC1" w:rsidP="00055DC1">
      <w:r>
        <w:t xml:space="preserve">    1765913-Л - кх</w:t>
      </w:r>
    </w:p>
    <w:p w:rsidR="00055DC1" w:rsidRDefault="00055DC1" w:rsidP="00055DC1">
      <w:r>
        <w:t xml:space="preserve">    Бандурин, Александр Петрович</w:t>
      </w:r>
    </w:p>
    <w:p w:rsidR="00055DC1" w:rsidRDefault="00055DC1" w:rsidP="00055DC1">
      <w:r>
        <w:t xml:space="preserve">Социокультурные факторы использования водных ресурсов в контексте экологической безопасности современной </w:t>
      </w:r>
      <w:proofErr w:type="gramStart"/>
      <w:r>
        <w:t>цивилизации :</w:t>
      </w:r>
      <w:proofErr w:type="gramEnd"/>
      <w:r>
        <w:t xml:space="preserve"> монография / А. П. Бандурин, В. А. Бандурин, С. И. Самыгин; под редакцией проф. П. С. Самыгина. - </w:t>
      </w:r>
      <w:proofErr w:type="gramStart"/>
      <w:r>
        <w:t>Москва :</w:t>
      </w:r>
      <w:proofErr w:type="gramEnd"/>
      <w:r>
        <w:t xml:space="preserve"> РУСАЙНС, 2020. - 145, [1] с. - Библиогр. в конце кн. и в подстроч. </w:t>
      </w:r>
      <w:proofErr w:type="gramStart"/>
      <w:r>
        <w:t>примеч..</w:t>
      </w:r>
      <w:proofErr w:type="gramEnd"/>
      <w:r>
        <w:t xml:space="preserve"> - ISBN 978-5-4365-1209-</w:t>
      </w:r>
      <w:proofErr w:type="gramStart"/>
      <w:r>
        <w:t>9 :</w:t>
      </w:r>
      <w:proofErr w:type="gramEnd"/>
      <w:r>
        <w:t xml:space="preserve"> 1036,10</w:t>
      </w:r>
    </w:p>
    <w:p w:rsidR="00055DC1" w:rsidRDefault="00055DC1" w:rsidP="00055DC1">
      <w:r>
        <w:t xml:space="preserve">    Оглавление: </w:t>
      </w:r>
      <w:hyperlink r:id="rId41" w:history="1">
        <w:r w:rsidR="005D7F0D" w:rsidRPr="00837467">
          <w:rPr>
            <w:rStyle w:val="a8"/>
          </w:rPr>
          <w:t>http://kitap.tatar.ru/ogl/nlrt/nbrt_obr_2492028.pdf</w:t>
        </w:r>
      </w:hyperlink>
    </w:p>
    <w:p w:rsidR="005D7F0D" w:rsidRDefault="005D7F0D" w:rsidP="00055DC1"/>
    <w:p w:rsidR="00055DC1" w:rsidRDefault="00055DC1" w:rsidP="00055DC1"/>
    <w:p w:rsidR="00055DC1" w:rsidRDefault="00055DC1" w:rsidP="00055DC1">
      <w:r>
        <w:t>43. 65.26;   С89</w:t>
      </w:r>
    </w:p>
    <w:p w:rsidR="00055DC1" w:rsidRDefault="00055DC1" w:rsidP="00055DC1">
      <w:r>
        <w:t xml:space="preserve">    1765964-Л - кх</w:t>
      </w:r>
    </w:p>
    <w:p w:rsidR="00055DC1" w:rsidRDefault="00055DC1" w:rsidP="00055DC1">
      <w:r>
        <w:t xml:space="preserve">    Исследование временных рядов с помощью эконометрического анализа и технического анализа на рынке </w:t>
      </w:r>
      <w:proofErr w:type="gramStart"/>
      <w:r>
        <w:t>Форекс :</w:t>
      </w:r>
      <w:proofErr w:type="gramEnd"/>
      <w:r>
        <w:t xml:space="preserve"> монография / Д. Ю. Сулейманова; Автономная некоммерческая организация высшего профессионального образования Центрсоюза РФ "Российский ун-т кооперации" ; Казанский кооперативный ин-т (филиал). - </w:t>
      </w:r>
      <w:proofErr w:type="gramStart"/>
      <w:r>
        <w:t>Москва :</w:t>
      </w:r>
      <w:proofErr w:type="gramEnd"/>
      <w:r>
        <w:t xml:space="preserve"> РУСАЙНС, 2020. - 150 </w:t>
      </w:r>
      <w:proofErr w:type="gramStart"/>
      <w:r>
        <w:t>с. :</w:t>
      </w:r>
      <w:proofErr w:type="gramEnd"/>
      <w:r>
        <w:t xml:space="preserve"> табл., граф. - </w:t>
      </w:r>
      <w:proofErr w:type="gramStart"/>
      <w:r>
        <w:t>Библиогр.:</w:t>
      </w:r>
      <w:proofErr w:type="gramEnd"/>
      <w:r>
        <w:t xml:space="preserve"> с. 150 (20 назв.). - ISBN 978-5-4365-0886-</w:t>
      </w:r>
      <w:proofErr w:type="gramStart"/>
      <w:r>
        <w:t>3 :</w:t>
      </w:r>
      <w:proofErr w:type="gramEnd"/>
      <w:r>
        <w:t xml:space="preserve"> 1036,10</w:t>
      </w:r>
    </w:p>
    <w:p w:rsidR="00055DC1" w:rsidRDefault="00055DC1" w:rsidP="00055DC1">
      <w:r>
        <w:t xml:space="preserve">    Оглавление: </w:t>
      </w:r>
      <w:hyperlink r:id="rId42" w:history="1">
        <w:r w:rsidR="005D7F0D" w:rsidRPr="00837467">
          <w:rPr>
            <w:rStyle w:val="a8"/>
          </w:rPr>
          <w:t>http://kitap.tatar.ru/ogl/nlrt/nbrt_obr_2493167.pdf</w:t>
        </w:r>
      </w:hyperlink>
    </w:p>
    <w:p w:rsidR="005D7F0D" w:rsidRDefault="005D7F0D" w:rsidP="00055DC1"/>
    <w:p w:rsidR="00055DC1" w:rsidRDefault="00055DC1" w:rsidP="00055DC1"/>
    <w:p w:rsidR="009A2BEB" w:rsidRDefault="009A2BEB" w:rsidP="00055DC1"/>
    <w:p w:rsidR="009A2BEB" w:rsidRDefault="009A2BEB" w:rsidP="009A2BEB">
      <w:pPr>
        <w:pStyle w:val="1"/>
      </w:pPr>
      <w:bookmarkStart w:id="8" w:name="_Toc46757706"/>
      <w:r>
        <w:t>Государство и право. Юридические науки. (ББК 67)</w:t>
      </w:r>
      <w:bookmarkEnd w:id="8"/>
    </w:p>
    <w:p w:rsidR="009A2BEB" w:rsidRDefault="009A2BEB" w:rsidP="009A2BEB">
      <w:pPr>
        <w:pStyle w:val="1"/>
      </w:pPr>
    </w:p>
    <w:p w:rsidR="009A2BEB" w:rsidRDefault="009A2BEB" w:rsidP="009A2BEB">
      <w:r>
        <w:t xml:space="preserve">44. </w:t>
      </w:r>
      <w:proofErr w:type="gramStart"/>
      <w:r>
        <w:t>К  67.405</w:t>
      </w:r>
      <w:proofErr w:type="gramEnd"/>
      <w:r>
        <w:t>;   С66</w:t>
      </w:r>
    </w:p>
    <w:p w:rsidR="009A2BEB" w:rsidRDefault="009A2BEB" w:rsidP="009A2BEB">
      <w:r>
        <w:t xml:space="preserve">    1779732-Ф - нк</w:t>
      </w:r>
    </w:p>
    <w:p w:rsidR="009A2BEB" w:rsidRDefault="009A2BEB" w:rsidP="009A2BEB">
      <w:r>
        <w:t xml:space="preserve">    Состояние условий труда и компенсации на работах с вредными и (или) опасными условиями труда на конец 2019 </w:t>
      </w:r>
      <w:proofErr w:type="gramStart"/>
      <w:r>
        <w:t>года :</w:t>
      </w:r>
      <w:proofErr w:type="gramEnd"/>
      <w:r>
        <w:t xml:space="preserve"> статистический бюллетень / РОССТАТ ; Территориальный орган Федеральной службы государственной статистики по Республике Татарстан. - </w:t>
      </w:r>
      <w:proofErr w:type="gramStart"/>
      <w:r>
        <w:t>Казань :</w:t>
      </w:r>
      <w:proofErr w:type="gramEnd"/>
      <w:r>
        <w:t xml:space="preserve"> [Татарстанстат], 2020. - 72 с. : табл. - На </w:t>
      </w:r>
      <w:proofErr w:type="gramStart"/>
      <w:r>
        <w:t>обл. :</w:t>
      </w:r>
      <w:proofErr w:type="gramEnd"/>
      <w:r>
        <w:t xml:space="preserve"> Празднование 100-летия ТАССР; Победа - 75 лет! ; Всероссийская перепись населения : 100,00</w:t>
      </w:r>
    </w:p>
    <w:p w:rsidR="009A2BEB" w:rsidRDefault="009A2BEB" w:rsidP="009A2BEB">
      <w:r>
        <w:t xml:space="preserve">    Оглавление: </w:t>
      </w:r>
      <w:hyperlink r:id="rId43" w:history="1">
        <w:r w:rsidR="005D7F0D" w:rsidRPr="00837467">
          <w:rPr>
            <w:rStyle w:val="a8"/>
          </w:rPr>
          <w:t>http://kitap.tatar.ru/ogl/nlrt/nbrt_obr_2516054.pdf</w:t>
        </w:r>
      </w:hyperlink>
    </w:p>
    <w:p w:rsidR="005D7F0D" w:rsidRDefault="005D7F0D" w:rsidP="009A2BEB"/>
    <w:p w:rsidR="009A2BEB" w:rsidRDefault="009A2BEB" w:rsidP="009A2BEB"/>
    <w:p w:rsidR="009A2BEB" w:rsidRDefault="009A2BEB" w:rsidP="009A2BEB">
      <w:r>
        <w:t xml:space="preserve">45. </w:t>
      </w:r>
      <w:proofErr w:type="gramStart"/>
      <w:r>
        <w:t>К  67.405</w:t>
      </w:r>
      <w:proofErr w:type="gramEnd"/>
      <w:r>
        <w:t>;   Т65</w:t>
      </w:r>
    </w:p>
    <w:p w:rsidR="009A2BEB" w:rsidRDefault="009A2BEB" w:rsidP="009A2BEB">
      <w:r>
        <w:t xml:space="preserve">    1779733-Ф - нк</w:t>
      </w:r>
    </w:p>
    <w:p w:rsidR="009A2BEB" w:rsidRDefault="009A2BEB" w:rsidP="009A2BEB">
      <w:r>
        <w:t xml:space="preserve">    Травматизм на производстве за 2019 </w:t>
      </w:r>
      <w:proofErr w:type="gramStart"/>
      <w:r>
        <w:t>год :</w:t>
      </w:r>
      <w:proofErr w:type="gramEnd"/>
      <w:r>
        <w:t xml:space="preserve"> статистический бюллетень / РОССТАТ ; Территориальный орган Федеральной службы государственной статистики по Республике Татарстан. - </w:t>
      </w:r>
      <w:proofErr w:type="gramStart"/>
      <w:r>
        <w:t>Казань :</w:t>
      </w:r>
      <w:proofErr w:type="gramEnd"/>
      <w:r>
        <w:t xml:space="preserve"> [Татарстанстат], 2020. - 34 с. : табл. - На </w:t>
      </w:r>
      <w:proofErr w:type="gramStart"/>
      <w:r>
        <w:t>обл. :</w:t>
      </w:r>
      <w:proofErr w:type="gramEnd"/>
      <w:r>
        <w:t xml:space="preserve"> Празднование 100-летия ТАССР ; 75 лет Победы! ; Всероссийская перепись населения : 100,00</w:t>
      </w:r>
    </w:p>
    <w:p w:rsidR="009A2BEB" w:rsidRDefault="009A2BEB" w:rsidP="009A2BEB">
      <w:r>
        <w:lastRenderedPageBreak/>
        <w:t xml:space="preserve">    Оглавление: </w:t>
      </w:r>
      <w:hyperlink r:id="rId44" w:history="1">
        <w:r w:rsidR="005D7F0D" w:rsidRPr="00837467">
          <w:rPr>
            <w:rStyle w:val="a8"/>
          </w:rPr>
          <w:t>http://kitap.tatar.ru/ogl/nlrt/nbrt_obr_2516060.pdf</w:t>
        </w:r>
      </w:hyperlink>
    </w:p>
    <w:p w:rsidR="005D7F0D" w:rsidRDefault="005D7F0D" w:rsidP="009A2BEB"/>
    <w:p w:rsidR="009A2BEB" w:rsidRDefault="009A2BEB" w:rsidP="009A2BEB"/>
    <w:p w:rsidR="009A2BEB" w:rsidRDefault="009A2BEB" w:rsidP="009A2BEB">
      <w:r>
        <w:t>46. 67.404;   Г13</w:t>
      </w:r>
    </w:p>
    <w:p w:rsidR="009A2BEB" w:rsidRDefault="009A2BEB" w:rsidP="009A2BEB">
      <w:r>
        <w:t xml:space="preserve">    1765962-Л - кх</w:t>
      </w:r>
    </w:p>
    <w:p w:rsidR="009A2BEB" w:rsidRDefault="009A2BEB" w:rsidP="009A2BEB">
      <w:r>
        <w:t xml:space="preserve">    Газизов, Родион Маратович</w:t>
      </w:r>
    </w:p>
    <w:p w:rsidR="009A2BEB" w:rsidRDefault="009A2BEB" w:rsidP="009A2BEB">
      <w:r>
        <w:t xml:space="preserve">Организационно-правовые основы капитального ремонта общего имущества в многоквартирных </w:t>
      </w:r>
      <w:proofErr w:type="gramStart"/>
      <w:r>
        <w:t>домах :</w:t>
      </w:r>
      <w:proofErr w:type="gramEnd"/>
      <w:r>
        <w:t xml:space="preserve"> монография / Р. М. Газизов. - </w:t>
      </w:r>
      <w:proofErr w:type="gramStart"/>
      <w:r>
        <w:t>Москва :</w:t>
      </w:r>
      <w:proofErr w:type="gramEnd"/>
      <w:r>
        <w:t xml:space="preserve"> РУСАЙНС, 2020. - 103 с. - </w:t>
      </w:r>
      <w:proofErr w:type="gramStart"/>
      <w:r>
        <w:t>Библиогр.:</w:t>
      </w:r>
      <w:proofErr w:type="gramEnd"/>
      <w:r>
        <w:t xml:space="preserve"> с. 96-103 (78 назв.) и в подстроч. примеч.. - ISBN 978-5-4365-1229-</w:t>
      </w:r>
      <w:proofErr w:type="gramStart"/>
      <w:r>
        <w:t>7 :</w:t>
      </w:r>
      <w:proofErr w:type="gramEnd"/>
      <w:r>
        <w:t xml:space="preserve"> 1036,10</w:t>
      </w:r>
    </w:p>
    <w:p w:rsidR="009A2BEB" w:rsidRDefault="009A2BEB" w:rsidP="009A2BEB">
      <w:r>
        <w:t xml:space="preserve">    Оглавление: </w:t>
      </w:r>
      <w:hyperlink r:id="rId45" w:history="1">
        <w:r w:rsidR="005D7F0D" w:rsidRPr="00837467">
          <w:rPr>
            <w:rStyle w:val="a8"/>
          </w:rPr>
          <w:t>http://kitap.tatar.ru/ogl/nlrt/nbrt_obr_2493092.pdf</w:t>
        </w:r>
      </w:hyperlink>
    </w:p>
    <w:p w:rsidR="005D7F0D" w:rsidRDefault="005D7F0D" w:rsidP="009A2BEB"/>
    <w:p w:rsidR="009A2BEB" w:rsidRDefault="009A2BEB" w:rsidP="009A2BEB"/>
    <w:p w:rsidR="009A2BEB" w:rsidRDefault="009A2BEB" w:rsidP="009A2BEB">
      <w:r>
        <w:t>47. 67.401;   Е74</w:t>
      </w:r>
    </w:p>
    <w:p w:rsidR="009A2BEB" w:rsidRDefault="009A2BEB" w:rsidP="009A2BEB">
      <w:r>
        <w:t xml:space="preserve">    1765959-Л - кх</w:t>
      </w:r>
    </w:p>
    <w:p w:rsidR="009A2BEB" w:rsidRDefault="009A2BEB" w:rsidP="009A2BEB">
      <w:r>
        <w:t xml:space="preserve">    Ермолаева, Надежда Александровна</w:t>
      </w:r>
    </w:p>
    <w:p w:rsidR="009A2BEB" w:rsidRDefault="009A2BEB" w:rsidP="009A2BEB">
      <w:r>
        <w:t xml:space="preserve">Педагогическая компетентность сотрудников </w:t>
      </w:r>
      <w:proofErr w:type="gramStart"/>
      <w:r>
        <w:t>ГИБДД :</w:t>
      </w:r>
      <w:proofErr w:type="gramEnd"/>
      <w:r>
        <w:t xml:space="preserve"> монография / Н. А. Ермолаева. - </w:t>
      </w:r>
      <w:proofErr w:type="gramStart"/>
      <w:r>
        <w:t>Москва :</w:t>
      </w:r>
      <w:proofErr w:type="gramEnd"/>
      <w:r>
        <w:t xml:space="preserve"> РУСАЙНС, 2020. - 206, [1] </w:t>
      </w:r>
      <w:proofErr w:type="gramStart"/>
      <w:r>
        <w:t>с. :</w:t>
      </w:r>
      <w:proofErr w:type="gramEnd"/>
      <w:r>
        <w:t xml:space="preserve"> ил., табл., портр. - </w:t>
      </w:r>
      <w:proofErr w:type="gramStart"/>
      <w:r>
        <w:t>Библиогр.:</w:t>
      </w:r>
      <w:proofErr w:type="gramEnd"/>
      <w:r>
        <w:t xml:space="preserve"> с. 110-131 (247 назв.) и в подстроч. примеч.. - ISBN 978-5-4365-2880-</w:t>
      </w:r>
      <w:proofErr w:type="gramStart"/>
      <w:r>
        <w:t>9 :</w:t>
      </w:r>
      <w:proofErr w:type="gramEnd"/>
      <w:r>
        <w:t xml:space="preserve"> 1036,10</w:t>
      </w:r>
    </w:p>
    <w:p w:rsidR="009A2BEB" w:rsidRDefault="009A2BEB" w:rsidP="009A2BEB">
      <w:r>
        <w:t xml:space="preserve">    Оглавление: </w:t>
      </w:r>
      <w:hyperlink r:id="rId46" w:history="1">
        <w:r w:rsidR="005D7F0D" w:rsidRPr="00837467">
          <w:rPr>
            <w:rStyle w:val="a8"/>
          </w:rPr>
          <w:t>http://kitap.tatar.ru/ogl/nlrt/nbrt_obr_2493023.pdf</w:t>
        </w:r>
      </w:hyperlink>
    </w:p>
    <w:p w:rsidR="005D7F0D" w:rsidRDefault="005D7F0D" w:rsidP="009A2BEB"/>
    <w:p w:rsidR="009A2BEB" w:rsidRDefault="009A2BEB" w:rsidP="009A2BEB"/>
    <w:p w:rsidR="009A2BEB" w:rsidRDefault="009A2BEB" w:rsidP="009A2BEB">
      <w:r>
        <w:t>48. 67.5;   М71</w:t>
      </w:r>
    </w:p>
    <w:p w:rsidR="009A2BEB" w:rsidRDefault="009A2BEB" w:rsidP="009A2BEB">
      <w:r>
        <w:t xml:space="preserve">    1765963-Л - кх</w:t>
      </w:r>
    </w:p>
    <w:p w:rsidR="009A2BEB" w:rsidRDefault="009A2BEB" w:rsidP="009A2BEB">
      <w:r>
        <w:t xml:space="preserve">    Мишуточкин, Александр Леонидович</w:t>
      </w:r>
    </w:p>
    <w:p w:rsidR="009A2BEB" w:rsidRDefault="009A2BEB" w:rsidP="009A2BEB">
      <w:r>
        <w:t xml:space="preserve">Методика расследования краж автотранспортных средств, совершаемых организованными преступными </w:t>
      </w:r>
      <w:proofErr w:type="gramStart"/>
      <w:r>
        <w:t>группами :</w:t>
      </w:r>
      <w:proofErr w:type="gramEnd"/>
      <w:r>
        <w:t xml:space="preserve"> монография / А. Л. Мишуточкин. - 2-ое изд., доп. и перераб. - </w:t>
      </w:r>
      <w:proofErr w:type="gramStart"/>
      <w:r>
        <w:t>Москва :</w:t>
      </w:r>
      <w:proofErr w:type="gramEnd"/>
      <w:r>
        <w:t xml:space="preserve"> РУСАЙНС, 2020. - 127, [1] с. - Библиогр. в конце кн. и в подстроч. </w:t>
      </w:r>
      <w:proofErr w:type="gramStart"/>
      <w:r>
        <w:t>примеч..</w:t>
      </w:r>
      <w:proofErr w:type="gramEnd"/>
      <w:r>
        <w:t xml:space="preserve"> - ISBN 978-5-4365-3354-</w:t>
      </w:r>
      <w:proofErr w:type="gramStart"/>
      <w:r>
        <w:t>4 :</w:t>
      </w:r>
      <w:proofErr w:type="gramEnd"/>
      <w:r>
        <w:t xml:space="preserve"> 1036,10</w:t>
      </w:r>
    </w:p>
    <w:p w:rsidR="009A2BEB" w:rsidRDefault="009A2BEB" w:rsidP="009A2BEB">
      <w:r>
        <w:t xml:space="preserve">    Оглавление: </w:t>
      </w:r>
      <w:hyperlink r:id="rId47" w:history="1">
        <w:r w:rsidR="005D7F0D" w:rsidRPr="00837467">
          <w:rPr>
            <w:rStyle w:val="a8"/>
          </w:rPr>
          <w:t>http://kitap.tatar.ru/ogl/nlrt/nbrt_obr_2493118.pdf</w:t>
        </w:r>
      </w:hyperlink>
    </w:p>
    <w:p w:rsidR="005D7F0D" w:rsidRDefault="005D7F0D" w:rsidP="009A2BEB"/>
    <w:p w:rsidR="009A2BEB" w:rsidRDefault="009A2BEB" w:rsidP="009A2BEB"/>
    <w:p w:rsidR="003A53D6" w:rsidRDefault="003A53D6" w:rsidP="009A2BEB"/>
    <w:p w:rsidR="003A53D6" w:rsidRDefault="003A53D6" w:rsidP="003A53D6">
      <w:pPr>
        <w:pStyle w:val="1"/>
      </w:pPr>
      <w:bookmarkStart w:id="9" w:name="_Toc46757707"/>
      <w:r>
        <w:t>Культура. Культурное строительство. (ББК 71)</w:t>
      </w:r>
      <w:bookmarkEnd w:id="9"/>
    </w:p>
    <w:p w:rsidR="003A53D6" w:rsidRDefault="003A53D6" w:rsidP="003A53D6">
      <w:pPr>
        <w:pStyle w:val="1"/>
      </w:pPr>
    </w:p>
    <w:p w:rsidR="003A53D6" w:rsidRDefault="003A53D6" w:rsidP="003A53D6">
      <w:r>
        <w:t xml:space="preserve">49. </w:t>
      </w:r>
      <w:proofErr w:type="gramStart"/>
      <w:r>
        <w:t xml:space="preserve">71;   </w:t>
      </w:r>
      <w:proofErr w:type="gramEnd"/>
      <w:r>
        <w:t>Г67</w:t>
      </w:r>
    </w:p>
    <w:p w:rsidR="003A53D6" w:rsidRDefault="003A53D6" w:rsidP="003A53D6">
      <w:r>
        <w:t xml:space="preserve">    1765912-Л - чз2</w:t>
      </w:r>
    </w:p>
    <w:p w:rsidR="003A53D6" w:rsidRDefault="003A53D6" w:rsidP="003A53D6">
      <w:r>
        <w:t xml:space="preserve">    Горбунов, Станислав Николаевич</w:t>
      </w:r>
    </w:p>
    <w:p w:rsidR="003A53D6" w:rsidRDefault="003A53D6" w:rsidP="003A53D6">
      <w:r>
        <w:t xml:space="preserve">Религия, право и ритуал в пространстве традиционной и современной </w:t>
      </w:r>
      <w:proofErr w:type="gramStart"/>
      <w:r>
        <w:t>культуры :</w:t>
      </w:r>
      <w:proofErr w:type="gramEnd"/>
      <w:r>
        <w:t xml:space="preserve"> монография / С. Н. Горбунов, Б. А. Молчанов, Н. М. Теребихин. - </w:t>
      </w:r>
      <w:proofErr w:type="gramStart"/>
      <w:r>
        <w:t>Москва :</w:t>
      </w:r>
      <w:proofErr w:type="gramEnd"/>
      <w:r>
        <w:t xml:space="preserve"> РУСАЙНС, 2020. - 267, [1] с. - Библиогр. в подстроч. примеч. - На тит. л. и обл.: Ru-Science.com. - ISBN 978-5-4365-2590-</w:t>
      </w:r>
      <w:proofErr w:type="gramStart"/>
      <w:r>
        <w:t>7 :</w:t>
      </w:r>
      <w:proofErr w:type="gramEnd"/>
      <w:r>
        <w:t xml:space="preserve"> 1036,10</w:t>
      </w:r>
    </w:p>
    <w:p w:rsidR="003A53D6" w:rsidRDefault="003A53D6" w:rsidP="003A53D6">
      <w:r>
        <w:t xml:space="preserve">    Оглавление: </w:t>
      </w:r>
      <w:hyperlink r:id="rId48" w:history="1">
        <w:r w:rsidR="005D7F0D" w:rsidRPr="00837467">
          <w:rPr>
            <w:rStyle w:val="a8"/>
          </w:rPr>
          <w:t>http://kitap.tatar.ru/ogl/nlrt/nbrt_obr_2492026.pdf</w:t>
        </w:r>
      </w:hyperlink>
    </w:p>
    <w:p w:rsidR="005D7F0D" w:rsidRDefault="005D7F0D" w:rsidP="003A53D6"/>
    <w:p w:rsidR="003A53D6" w:rsidRDefault="003A53D6" w:rsidP="003A53D6"/>
    <w:p w:rsidR="006B489E" w:rsidRDefault="006B489E" w:rsidP="003A53D6"/>
    <w:p w:rsidR="006B489E" w:rsidRDefault="006B489E" w:rsidP="006B489E">
      <w:pPr>
        <w:pStyle w:val="1"/>
      </w:pPr>
      <w:bookmarkStart w:id="10" w:name="_Toc46757708"/>
      <w:r>
        <w:lastRenderedPageBreak/>
        <w:t>Наука. Науковедение. (ББК 72)</w:t>
      </w:r>
      <w:bookmarkEnd w:id="10"/>
    </w:p>
    <w:p w:rsidR="006B489E" w:rsidRDefault="006B489E" w:rsidP="006B489E">
      <w:pPr>
        <w:pStyle w:val="1"/>
      </w:pPr>
    </w:p>
    <w:p w:rsidR="006B489E" w:rsidRDefault="006B489E" w:rsidP="006B489E">
      <w:r>
        <w:t xml:space="preserve">50. </w:t>
      </w:r>
      <w:proofErr w:type="gramStart"/>
      <w:r>
        <w:t xml:space="preserve">72;   </w:t>
      </w:r>
      <w:proofErr w:type="gramEnd"/>
      <w:r>
        <w:t>П62</w:t>
      </w:r>
    </w:p>
    <w:p w:rsidR="006B489E" w:rsidRDefault="006B489E" w:rsidP="006B489E">
      <w:r>
        <w:t xml:space="preserve">    1762396-Л - кх</w:t>
      </w:r>
    </w:p>
    <w:p w:rsidR="006B489E" w:rsidRDefault="006B489E" w:rsidP="006B489E">
      <w:r>
        <w:t xml:space="preserve">    Посохин, Михаил Михайлович</w:t>
      </w:r>
    </w:p>
    <w:p w:rsidR="006B489E" w:rsidRDefault="006B489E" w:rsidP="006B489E">
      <w:r>
        <w:t xml:space="preserve">Архитектура олимпийских </w:t>
      </w:r>
      <w:proofErr w:type="gramStart"/>
      <w:r>
        <w:t>столиц :</w:t>
      </w:r>
      <w:proofErr w:type="gramEnd"/>
      <w:r>
        <w:t xml:space="preserve"> [альбом] / М. М. Посохин. - </w:t>
      </w:r>
      <w:proofErr w:type="gramStart"/>
      <w:r>
        <w:t>Москва :</w:t>
      </w:r>
      <w:proofErr w:type="gramEnd"/>
      <w:r>
        <w:t xml:space="preserve"> Физкультура и спорт, 1980. - 251 с. : ил. : 160,00</w:t>
      </w:r>
    </w:p>
    <w:p w:rsidR="006B489E" w:rsidRDefault="006B489E" w:rsidP="006B489E">
      <w:r>
        <w:t xml:space="preserve">    Оглавление: </w:t>
      </w:r>
      <w:hyperlink r:id="rId49" w:history="1">
        <w:r w:rsidR="005D7F0D" w:rsidRPr="00837467">
          <w:rPr>
            <w:rStyle w:val="a8"/>
          </w:rPr>
          <w:t>http://kitap.tatar.ru/ogl/nlrt/nbrt_obr_2472638.pdf</w:t>
        </w:r>
      </w:hyperlink>
    </w:p>
    <w:p w:rsidR="005D7F0D" w:rsidRDefault="005D7F0D" w:rsidP="006B489E"/>
    <w:p w:rsidR="006B489E" w:rsidRDefault="006B489E" w:rsidP="006B489E"/>
    <w:p w:rsidR="00C115A8" w:rsidRDefault="00C115A8" w:rsidP="006B489E"/>
    <w:p w:rsidR="00C115A8" w:rsidRDefault="00C115A8" w:rsidP="00C115A8">
      <w:pPr>
        <w:pStyle w:val="1"/>
      </w:pPr>
      <w:bookmarkStart w:id="11" w:name="_Toc46757709"/>
      <w:r>
        <w:t>Образование. Педагогические науки. (ББК 74)</w:t>
      </w:r>
      <w:bookmarkEnd w:id="11"/>
    </w:p>
    <w:p w:rsidR="00C115A8" w:rsidRDefault="00C115A8" w:rsidP="00C115A8">
      <w:pPr>
        <w:pStyle w:val="1"/>
      </w:pPr>
    </w:p>
    <w:p w:rsidR="00C115A8" w:rsidRDefault="00C115A8" w:rsidP="00C115A8">
      <w:r>
        <w:t>51. 74.48;   Н59</w:t>
      </w:r>
    </w:p>
    <w:p w:rsidR="00C115A8" w:rsidRDefault="00C115A8" w:rsidP="00C115A8">
      <w:r>
        <w:t xml:space="preserve">    1765958-Л - кх</w:t>
      </w:r>
    </w:p>
    <w:p w:rsidR="00C115A8" w:rsidRDefault="00C115A8" w:rsidP="00C115A8">
      <w:r>
        <w:t xml:space="preserve">    Нечевин, Дмитрий Константинович</w:t>
      </w:r>
    </w:p>
    <w:p w:rsidR="00C115A8" w:rsidRDefault="00C115A8" w:rsidP="00C115A8">
      <w:r>
        <w:t xml:space="preserve">Аттестация научных и научно-педагогических кадров в России: история и </w:t>
      </w:r>
      <w:proofErr w:type="gramStart"/>
      <w:r>
        <w:t>современность :</w:t>
      </w:r>
      <w:proofErr w:type="gramEnd"/>
      <w:r>
        <w:t xml:space="preserve"> монография / Д. К. Нечевин, Л. М. Колодкин; под ред. д-ра юридических наук, проф. И. М. Мацкевича. - </w:t>
      </w:r>
      <w:proofErr w:type="gramStart"/>
      <w:r>
        <w:t>Москва :</w:t>
      </w:r>
      <w:proofErr w:type="gramEnd"/>
      <w:r>
        <w:t xml:space="preserve"> РУСАЙНС, 2020. - 107 с. - </w:t>
      </w:r>
      <w:proofErr w:type="gramStart"/>
      <w:r>
        <w:t>Библиогр.:</w:t>
      </w:r>
      <w:proofErr w:type="gramEnd"/>
      <w:r>
        <w:t xml:space="preserve"> с. 101-103 и в подстроч. примеч. - К 85-летию Московского государственного юридического университета имени О. Е. Кутафина (МГЮА). - ISBN 978-5-4365-1223-</w:t>
      </w:r>
      <w:proofErr w:type="gramStart"/>
      <w:r>
        <w:t>5 :</w:t>
      </w:r>
      <w:proofErr w:type="gramEnd"/>
      <w:r>
        <w:t xml:space="preserve"> 1036,10</w:t>
      </w:r>
    </w:p>
    <w:p w:rsidR="00C115A8" w:rsidRDefault="00C115A8" w:rsidP="00C115A8">
      <w:r>
        <w:t xml:space="preserve">    Оглавление: </w:t>
      </w:r>
      <w:hyperlink r:id="rId50" w:history="1">
        <w:r w:rsidR="005D7F0D" w:rsidRPr="00837467">
          <w:rPr>
            <w:rStyle w:val="a8"/>
          </w:rPr>
          <w:t>http://kitap.tatar.ru/ogl/nlrt/nbrt_obr_2493016.pdf</w:t>
        </w:r>
      </w:hyperlink>
    </w:p>
    <w:p w:rsidR="005D7F0D" w:rsidRDefault="005D7F0D" w:rsidP="00C115A8"/>
    <w:p w:rsidR="00C115A8" w:rsidRDefault="00C115A8" w:rsidP="00C115A8"/>
    <w:p w:rsidR="00C115A8" w:rsidRDefault="00C115A8" w:rsidP="00C115A8">
      <w:r>
        <w:t xml:space="preserve">52. </w:t>
      </w:r>
      <w:proofErr w:type="gramStart"/>
      <w:r>
        <w:t xml:space="preserve">74;   </w:t>
      </w:r>
      <w:proofErr w:type="gramEnd"/>
      <w:r>
        <w:t>Ф97</w:t>
      </w:r>
    </w:p>
    <w:p w:rsidR="00C115A8" w:rsidRDefault="00C115A8" w:rsidP="00C115A8">
      <w:r>
        <w:t xml:space="preserve">    1766950-Т - нк; 1766951-Т - нк; 1766952-Т - нк; 1766175-Т - нк; 1766176-Т - нк</w:t>
      </w:r>
    </w:p>
    <w:p w:rsidR="00C115A8" w:rsidRDefault="00C115A8" w:rsidP="00C115A8">
      <w:r>
        <w:t xml:space="preserve">    Фәхретдин, Ризаэтдин</w:t>
      </w:r>
    </w:p>
    <w:p w:rsidR="00C115A8" w:rsidRDefault="00C115A8" w:rsidP="00C115A8">
      <w:r>
        <w:t xml:space="preserve">Тәрҗемәи хәлем / Ризаэтдин Фәхретдин; [кереш сүз авт. М. Гайнетдин]. - </w:t>
      </w:r>
      <w:proofErr w:type="gramStart"/>
      <w:r>
        <w:t>Казан :</w:t>
      </w:r>
      <w:proofErr w:type="gramEnd"/>
      <w:r>
        <w:t xml:space="preserve"> Иман, 1430/2009. - 79 б. - Ризаэтдин хәзрәтләре Фәхретдиннең 150 еллыгына </w:t>
      </w:r>
      <w:proofErr w:type="gramStart"/>
      <w:r>
        <w:t>багышлана :</w:t>
      </w:r>
      <w:proofErr w:type="gramEnd"/>
      <w:r>
        <w:t xml:space="preserve"> 50,00</w:t>
      </w:r>
    </w:p>
    <w:p w:rsidR="00C115A8" w:rsidRDefault="00C115A8" w:rsidP="00C115A8"/>
    <w:p w:rsidR="00996DC4" w:rsidRDefault="00996DC4" w:rsidP="00C115A8"/>
    <w:p w:rsidR="00996DC4" w:rsidRDefault="00996DC4" w:rsidP="00996DC4">
      <w:pPr>
        <w:pStyle w:val="1"/>
      </w:pPr>
      <w:bookmarkStart w:id="12" w:name="_Toc46757710"/>
      <w:r>
        <w:t>Физическая культура и спорт. (ББК 75)</w:t>
      </w:r>
      <w:bookmarkEnd w:id="12"/>
    </w:p>
    <w:p w:rsidR="00996DC4" w:rsidRDefault="00996DC4" w:rsidP="00996DC4">
      <w:pPr>
        <w:pStyle w:val="1"/>
      </w:pPr>
    </w:p>
    <w:p w:rsidR="00996DC4" w:rsidRDefault="00996DC4" w:rsidP="00996DC4">
      <w:r>
        <w:t xml:space="preserve">53. </w:t>
      </w:r>
      <w:proofErr w:type="gramStart"/>
      <w:r>
        <w:t xml:space="preserve">75;   </w:t>
      </w:r>
      <w:proofErr w:type="gramEnd"/>
      <w:r>
        <w:t>Д49</w:t>
      </w:r>
    </w:p>
    <w:p w:rsidR="00996DC4" w:rsidRDefault="00996DC4" w:rsidP="00996DC4">
      <w:r>
        <w:t xml:space="preserve">    1762389-Л - кх</w:t>
      </w:r>
    </w:p>
    <w:p w:rsidR="00996DC4" w:rsidRDefault="00996DC4" w:rsidP="00996DC4">
      <w:r>
        <w:t xml:space="preserve">    Дитякин, Валентин Тихонович</w:t>
      </w:r>
    </w:p>
    <w:p w:rsidR="00996DC4" w:rsidRDefault="00996DC4" w:rsidP="00996DC4">
      <w:r>
        <w:t xml:space="preserve">Леонардо да Винчи / В. Т. Дитякин. - </w:t>
      </w:r>
      <w:proofErr w:type="gramStart"/>
      <w:r>
        <w:t>Москва :</w:t>
      </w:r>
      <w:proofErr w:type="gramEnd"/>
      <w:r>
        <w:t xml:space="preserve"> Государственное Издательство Детской Литературы Министерства Просвещения РСФСР, 1959. - 221, [2] </w:t>
      </w:r>
      <w:proofErr w:type="gramStart"/>
      <w:r>
        <w:t>с. :</w:t>
      </w:r>
      <w:proofErr w:type="gramEnd"/>
      <w:r>
        <w:t xml:space="preserve"> ил., портр. - (Школьная библиотека. Для средней школы)</w:t>
      </w:r>
      <w:proofErr w:type="gramStart"/>
      <w:r>
        <w:t>. :</w:t>
      </w:r>
      <w:proofErr w:type="gramEnd"/>
      <w:r>
        <w:t xml:space="preserve"> 100,00</w:t>
      </w:r>
    </w:p>
    <w:p w:rsidR="00996DC4" w:rsidRDefault="00996DC4" w:rsidP="00996DC4">
      <w:r>
        <w:t xml:space="preserve">    Оглавление: </w:t>
      </w:r>
      <w:hyperlink r:id="rId51" w:history="1">
        <w:r w:rsidR="005D7F0D" w:rsidRPr="00837467">
          <w:rPr>
            <w:rStyle w:val="a8"/>
          </w:rPr>
          <w:t>http://kitap.tatar.ru/ogl/nlrt/nbrt_obr_1755127.pdf</w:t>
        </w:r>
      </w:hyperlink>
    </w:p>
    <w:p w:rsidR="005D7F0D" w:rsidRDefault="005D7F0D" w:rsidP="00996DC4"/>
    <w:p w:rsidR="00996DC4" w:rsidRDefault="00996DC4" w:rsidP="00996DC4"/>
    <w:p w:rsidR="00996DC4" w:rsidRDefault="00996DC4" w:rsidP="00996DC4">
      <w:r>
        <w:t>54. 75.58;   С76</w:t>
      </w:r>
    </w:p>
    <w:p w:rsidR="00996DC4" w:rsidRDefault="00996DC4" w:rsidP="00996DC4">
      <w:r>
        <w:t xml:space="preserve">    1779021-Ф - чз2</w:t>
      </w:r>
    </w:p>
    <w:p w:rsidR="00996DC4" w:rsidRDefault="00996DC4" w:rsidP="00996DC4">
      <w:r>
        <w:t xml:space="preserve">    Станишевска, Адрианна</w:t>
      </w:r>
    </w:p>
    <w:p w:rsidR="00996DC4" w:rsidRDefault="00996DC4" w:rsidP="00996DC4">
      <w:r>
        <w:lastRenderedPageBreak/>
        <w:t xml:space="preserve">Шахматы для </w:t>
      </w:r>
      <w:proofErr w:type="gramStart"/>
      <w:r>
        <w:t>детей :</w:t>
      </w:r>
      <w:proofErr w:type="gramEnd"/>
      <w:r>
        <w:t xml:space="preserve"> [правила и хитрости шахматного королевства] / Адрианна Станишевска, Уршула Станишевска; [пер. с пол. А. Г. Векшиной]. - </w:t>
      </w:r>
      <w:proofErr w:type="gramStart"/>
      <w:r>
        <w:t>Москва :</w:t>
      </w:r>
      <w:proofErr w:type="gramEnd"/>
      <w:r>
        <w:t xml:space="preserve"> РОСМЭН, 2020. - 95, [1] </w:t>
      </w:r>
      <w:proofErr w:type="gramStart"/>
      <w:r>
        <w:t>с. :</w:t>
      </w:r>
      <w:proofErr w:type="gramEnd"/>
      <w:r>
        <w:t xml:space="preserve"> цв. ил.. - ISBN 978-5-353-09236-</w:t>
      </w:r>
      <w:proofErr w:type="gramStart"/>
      <w:r>
        <w:t>0 :</w:t>
      </w:r>
      <w:proofErr w:type="gramEnd"/>
      <w:r>
        <w:t xml:space="preserve"> 429,00</w:t>
      </w:r>
    </w:p>
    <w:p w:rsidR="00996DC4" w:rsidRDefault="00996DC4" w:rsidP="00996DC4">
      <w:r>
        <w:t xml:space="preserve">    Оглавление: </w:t>
      </w:r>
      <w:hyperlink r:id="rId52" w:history="1">
        <w:r w:rsidR="005D7F0D" w:rsidRPr="00837467">
          <w:rPr>
            <w:rStyle w:val="a8"/>
          </w:rPr>
          <w:t>http://kitap.tatar.ru/ogl/nlrt/nbrt_obr_2515538.pdf</w:t>
        </w:r>
      </w:hyperlink>
    </w:p>
    <w:p w:rsidR="005D7F0D" w:rsidRDefault="005D7F0D" w:rsidP="00996DC4"/>
    <w:p w:rsidR="00996DC4" w:rsidRDefault="00996DC4" w:rsidP="00996DC4"/>
    <w:p w:rsidR="00996DC4" w:rsidRDefault="00996DC4" w:rsidP="00996DC4">
      <w:r>
        <w:t xml:space="preserve">55. </w:t>
      </w:r>
      <w:proofErr w:type="gramStart"/>
      <w:r>
        <w:t xml:space="preserve">75;   </w:t>
      </w:r>
      <w:proofErr w:type="gramEnd"/>
      <w:r>
        <w:t>С89</w:t>
      </w:r>
    </w:p>
    <w:p w:rsidR="00996DC4" w:rsidRDefault="00996DC4" w:rsidP="00996DC4">
      <w:r>
        <w:t xml:space="preserve">    1766028-М - кх</w:t>
      </w:r>
    </w:p>
    <w:p w:rsidR="00996DC4" w:rsidRDefault="00996DC4" w:rsidP="00996DC4">
      <w:r>
        <w:t xml:space="preserve">    Суздалев, Пётр Кириллович</w:t>
      </w:r>
    </w:p>
    <w:p w:rsidR="00996DC4" w:rsidRDefault="00996DC4" w:rsidP="00996DC4">
      <w:r>
        <w:t xml:space="preserve">Врубель. Музыка. Театр / П. К. Суздалев. - </w:t>
      </w:r>
      <w:proofErr w:type="gramStart"/>
      <w:r>
        <w:t>Москва :</w:t>
      </w:r>
      <w:proofErr w:type="gramEnd"/>
      <w:r>
        <w:t xml:space="preserve"> Изобразительное искусство, 1983. - 366, [1] </w:t>
      </w:r>
      <w:proofErr w:type="gramStart"/>
      <w:r>
        <w:t>с. :</w:t>
      </w:r>
      <w:proofErr w:type="gramEnd"/>
      <w:r>
        <w:t xml:space="preserve"> ил., цв. ил. - Продолжение книги "Врубель и Лермонтов" : 100,00</w:t>
      </w:r>
    </w:p>
    <w:p w:rsidR="00996DC4" w:rsidRDefault="00996DC4" w:rsidP="00996DC4">
      <w:r>
        <w:t xml:space="preserve">    Оглавление: </w:t>
      </w:r>
      <w:hyperlink r:id="rId53" w:history="1">
        <w:r w:rsidR="005D7F0D" w:rsidRPr="00837467">
          <w:rPr>
            <w:rStyle w:val="a8"/>
          </w:rPr>
          <w:t>http://kitap.tatar.ru/ogl/nlrt/nbrt_obr_1756254.pdf</w:t>
        </w:r>
      </w:hyperlink>
    </w:p>
    <w:p w:rsidR="005D7F0D" w:rsidRDefault="005D7F0D" w:rsidP="00996DC4"/>
    <w:p w:rsidR="00996DC4" w:rsidRDefault="00996DC4" w:rsidP="00996DC4"/>
    <w:p w:rsidR="001A2B2B" w:rsidRDefault="001A2B2B" w:rsidP="00996DC4"/>
    <w:p w:rsidR="001A2B2B" w:rsidRDefault="001A2B2B" w:rsidP="001A2B2B">
      <w:pPr>
        <w:pStyle w:val="1"/>
      </w:pPr>
      <w:bookmarkStart w:id="13" w:name="_Toc46757711"/>
      <w:r>
        <w:t>Средства массовой информации. Книжное дело. (ББК 76)</w:t>
      </w:r>
      <w:bookmarkEnd w:id="13"/>
    </w:p>
    <w:p w:rsidR="001A2B2B" w:rsidRDefault="001A2B2B" w:rsidP="001A2B2B">
      <w:pPr>
        <w:pStyle w:val="1"/>
      </w:pPr>
    </w:p>
    <w:p w:rsidR="001A2B2B" w:rsidRDefault="001A2B2B" w:rsidP="001A2B2B">
      <w:r>
        <w:t xml:space="preserve">56. </w:t>
      </w:r>
      <w:proofErr w:type="gramStart"/>
      <w:r>
        <w:t>91.9:76.1</w:t>
      </w:r>
      <w:proofErr w:type="gramEnd"/>
      <w:r>
        <w:t>;   И41</w:t>
      </w:r>
    </w:p>
    <w:p w:rsidR="001A2B2B" w:rsidRDefault="001A2B2B" w:rsidP="001A2B2B">
      <w:r>
        <w:t xml:space="preserve">    1779854-Т - нк; 1779855-Т - нк; 1779856-Т - нк</w:t>
      </w:r>
    </w:p>
    <w:p w:rsidR="001A2B2B" w:rsidRDefault="001A2B2B" w:rsidP="001A2B2B">
      <w:r>
        <w:t xml:space="preserve">    "2019 нче ел китабы" конкурсына әдәбият исемлеге / [</w:t>
      </w:r>
      <w:proofErr w:type="gramStart"/>
      <w:r>
        <w:t>төз.:</w:t>
      </w:r>
      <w:proofErr w:type="gramEnd"/>
      <w:r>
        <w:t xml:space="preserve"> Ф. Х. Вәлиева, З. Ә. Җамалиева ; җав. мөх-ре И. Г. Һадиев]. - </w:t>
      </w:r>
      <w:proofErr w:type="gramStart"/>
      <w:r>
        <w:t>Казан :</w:t>
      </w:r>
      <w:proofErr w:type="gramEnd"/>
      <w:r>
        <w:t xml:space="preserve"> Милли китап, 2020. - 27 б. - Текст татар һәм рус </w:t>
      </w:r>
      <w:proofErr w:type="gramStart"/>
      <w:r>
        <w:t>телендә :</w:t>
      </w:r>
      <w:proofErr w:type="gramEnd"/>
      <w:r>
        <w:t xml:space="preserve"> 100,00</w:t>
      </w:r>
    </w:p>
    <w:p w:rsidR="001A2B2B" w:rsidRDefault="001A2B2B" w:rsidP="001A2B2B"/>
    <w:p w:rsidR="001A2B2B" w:rsidRDefault="001A2B2B" w:rsidP="001A2B2B">
      <w:r>
        <w:t xml:space="preserve">57. </w:t>
      </w:r>
      <w:proofErr w:type="gramStart"/>
      <w:r>
        <w:t>К  76</w:t>
      </w:r>
      <w:proofErr w:type="gramEnd"/>
      <w:r>
        <w:t>;   А23</w:t>
      </w:r>
    </w:p>
    <w:p w:rsidR="001A2B2B" w:rsidRDefault="001A2B2B" w:rsidP="001A2B2B">
      <w:r>
        <w:t xml:space="preserve">    1779950-Л - нк; 1779951-Л - нк; 1779952-Л - нк</w:t>
      </w:r>
    </w:p>
    <w:p w:rsidR="001A2B2B" w:rsidRDefault="001A2B2B" w:rsidP="001A2B2B">
      <w:r>
        <w:t xml:space="preserve">    Агзамовские чтения - </w:t>
      </w:r>
      <w:proofErr w:type="gramStart"/>
      <w:r>
        <w:t>2019 :</w:t>
      </w:r>
      <w:proofErr w:type="gramEnd"/>
      <w:r>
        <w:t xml:space="preserve"> сборник материалов и научных статей Международной научно-практической конференции, (Казань, 15 февраля 2019 г.) / Казанский федеральный университет, Институт социально-филосовских наук и массовых коммуникаций ; науч. ред. : В. З. Гарифуллин , Р. Л. Зайни ; отв. ред. Р. М. Галиева.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- 166 с. - Библиогр. в конце ст. - На тит. л.: Памяти первого декана факультета журналистики Казанского университета Флорида Агзамова. - Текст рус. татар. - Рез. </w:t>
      </w:r>
      <w:proofErr w:type="gramStart"/>
      <w:r>
        <w:t>англ..</w:t>
      </w:r>
      <w:proofErr w:type="gramEnd"/>
      <w:r>
        <w:t xml:space="preserve"> - ISBN 978-5-00130-288-</w:t>
      </w:r>
      <w:proofErr w:type="gramStart"/>
      <w:r>
        <w:t>9 :</w:t>
      </w:r>
      <w:proofErr w:type="gramEnd"/>
      <w:r>
        <w:t xml:space="preserve"> 150,00</w:t>
      </w:r>
    </w:p>
    <w:p w:rsidR="001A2B2B" w:rsidRDefault="001A2B2B" w:rsidP="001A2B2B">
      <w:r>
        <w:t xml:space="preserve">    Оглавление: </w:t>
      </w:r>
      <w:hyperlink r:id="rId54" w:history="1">
        <w:r w:rsidR="005D7F0D" w:rsidRPr="00837467">
          <w:rPr>
            <w:rStyle w:val="a8"/>
          </w:rPr>
          <w:t>http://kitap.tatar.ru/ogl/nlrt/nbrt_obr_2518900.pdf</w:t>
        </w:r>
      </w:hyperlink>
    </w:p>
    <w:p w:rsidR="005D7F0D" w:rsidRDefault="005D7F0D" w:rsidP="001A2B2B"/>
    <w:p w:rsidR="001A2B2B" w:rsidRDefault="001A2B2B" w:rsidP="001A2B2B"/>
    <w:p w:rsidR="001A2B2B" w:rsidRDefault="001A2B2B" w:rsidP="001A2B2B">
      <w:r>
        <w:t>58. 76.1;   Т23</w:t>
      </w:r>
    </w:p>
    <w:p w:rsidR="001A2B2B" w:rsidRDefault="001A2B2B" w:rsidP="001A2B2B">
      <w:r>
        <w:t xml:space="preserve">    1764630-Т - нк</w:t>
      </w:r>
    </w:p>
    <w:p w:rsidR="001A2B2B" w:rsidRDefault="001A2B2B" w:rsidP="001A2B2B">
      <w:r>
        <w:t xml:space="preserve">    Татарстан китап нәшрияты - 100 (1919 - 2019) = Татарское книжное издательство - 100 (1919 - 2019</w:t>
      </w:r>
      <w:proofErr w:type="gramStart"/>
      <w:r>
        <w:t>) :</w:t>
      </w:r>
      <w:proofErr w:type="gramEnd"/>
      <w:r>
        <w:t xml:space="preserve"> Татарстан китап нәшриятының нигез салыну тарихы / [җаваплы мөх-р Л. М. Шәехов ; төз. Л. Җ. </w:t>
      </w:r>
      <w:proofErr w:type="gramStart"/>
      <w:r>
        <w:t>Миңнуллина ;</w:t>
      </w:r>
      <w:proofErr w:type="gramEnd"/>
      <w:r>
        <w:t xml:space="preserve"> татарча тәрҗемә И. В. Иесанова]. - </w:t>
      </w:r>
      <w:proofErr w:type="gramStart"/>
      <w:r>
        <w:t>Казан :</w:t>
      </w:r>
      <w:proofErr w:type="gramEnd"/>
      <w:r>
        <w:t xml:space="preserve"> Татарстан китап нәшрияты, [2019?]. - 31 </w:t>
      </w:r>
      <w:proofErr w:type="gramStart"/>
      <w:r>
        <w:t>с. :</w:t>
      </w:r>
      <w:proofErr w:type="gramEnd"/>
      <w:r>
        <w:t xml:space="preserve"> ил. - Библиогр.: б. 32. - Текст парал. : татар., рус. : 150,00</w:t>
      </w:r>
    </w:p>
    <w:p w:rsidR="001A2B2B" w:rsidRDefault="001A2B2B" w:rsidP="001A2B2B"/>
    <w:p w:rsidR="00A457C3" w:rsidRDefault="00A457C3" w:rsidP="001A2B2B"/>
    <w:p w:rsidR="00A457C3" w:rsidRDefault="00A457C3" w:rsidP="00A457C3">
      <w:pPr>
        <w:pStyle w:val="1"/>
      </w:pPr>
      <w:bookmarkStart w:id="14" w:name="_Toc46757712"/>
      <w:r>
        <w:lastRenderedPageBreak/>
        <w:t>Библиотечное дело. Библиотековедение. Библиография. (ББК 78)</w:t>
      </w:r>
      <w:bookmarkEnd w:id="14"/>
    </w:p>
    <w:p w:rsidR="00A457C3" w:rsidRDefault="00A457C3" w:rsidP="00A457C3">
      <w:pPr>
        <w:pStyle w:val="1"/>
      </w:pPr>
    </w:p>
    <w:p w:rsidR="00A457C3" w:rsidRDefault="00A457C3" w:rsidP="00A457C3">
      <w:r>
        <w:t xml:space="preserve">59. </w:t>
      </w:r>
      <w:proofErr w:type="gramStart"/>
      <w:r>
        <w:t xml:space="preserve">78;   </w:t>
      </w:r>
      <w:proofErr w:type="gramEnd"/>
      <w:r>
        <w:t>Б88</w:t>
      </w:r>
    </w:p>
    <w:p w:rsidR="00A457C3" w:rsidRDefault="00A457C3" w:rsidP="00A457C3">
      <w:r>
        <w:t xml:space="preserve">    1766017-Л - кх</w:t>
      </w:r>
    </w:p>
    <w:p w:rsidR="00A457C3" w:rsidRDefault="00A457C3" w:rsidP="00A457C3">
      <w:r>
        <w:t xml:space="preserve">    Бронфин, Елена Филипповна</w:t>
      </w:r>
    </w:p>
    <w:p w:rsidR="00A457C3" w:rsidRDefault="00A457C3" w:rsidP="00A457C3">
      <w:r>
        <w:t>Клаудио Монтеверди, 1567-</w:t>
      </w:r>
      <w:proofErr w:type="gramStart"/>
      <w:r>
        <w:t>1643 :</w:t>
      </w:r>
      <w:proofErr w:type="gramEnd"/>
      <w:r>
        <w:t xml:space="preserve"> краткий очерк жизни и творчества : книжка для юношества / Е. Ф. Бронфин. - </w:t>
      </w:r>
      <w:proofErr w:type="gramStart"/>
      <w:r>
        <w:t>Ленинград :</w:t>
      </w:r>
      <w:proofErr w:type="gramEnd"/>
      <w:r>
        <w:t xml:space="preserve"> Музыка, 1970. - 98, [4] </w:t>
      </w:r>
      <w:proofErr w:type="gramStart"/>
      <w:r>
        <w:t>с. :</w:t>
      </w:r>
      <w:proofErr w:type="gramEnd"/>
      <w:r>
        <w:t xml:space="preserve"> нот. ил., факс. - На обл. авт. не </w:t>
      </w:r>
      <w:proofErr w:type="gramStart"/>
      <w:r>
        <w:t>указан :</w:t>
      </w:r>
      <w:proofErr w:type="gramEnd"/>
      <w:r>
        <w:t xml:space="preserve"> 50,00</w:t>
      </w:r>
    </w:p>
    <w:p w:rsidR="00A457C3" w:rsidRDefault="00A457C3" w:rsidP="00A457C3"/>
    <w:p w:rsidR="00A457C3" w:rsidRDefault="00A457C3" w:rsidP="00A457C3">
      <w:r>
        <w:t xml:space="preserve">60. </w:t>
      </w:r>
      <w:proofErr w:type="gramStart"/>
      <w:r>
        <w:t xml:space="preserve">78;   </w:t>
      </w:r>
      <w:proofErr w:type="gramEnd"/>
      <w:r>
        <w:t>Д19</w:t>
      </w:r>
    </w:p>
    <w:p w:rsidR="00A457C3" w:rsidRDefault="00A457C3" w:rsidP="00A457C3">
      <w:r>
        <w:t xml:space="preserve">    169731-Л - кх; 1766018-Л - кх</w:t>
      </w:r>
    </w:p>
    <w:p w:rsidR="00A457C3" w:rsidRDefault="00A457C3" w:rsidP="00A457C3">
      <w:r>
        <w:t xml:space="preserve">    Данько, Лариса Георгиевна</w:t>
      </w:r>
    </w:p>
    <w:p w:rsidR="00A457C3" w:rsidRDefault="00A457C3" w:rsidP="00A457C3">
      <w:r>
        <w:t xml:space="preserve">Оперы С. Прокофьева / Л. Г. Данько. - </w:t>
      </w:r>
      <w:proofErr w:type="gramStart"/>
      <w:r>
        <w:t>Ленинград :</w:t>
      </w:r>
      <w:proofErr w:type="gramEnd"/>
      <w:r>
        <w:t xml:space="preserve"> Государственное музыкальное издательство, 1963. - 63, [1] </w:t>
      </w:r>
      <w:proofErr w:type="gramStart"/>
      <w:r>
        <w:t>с. :</w:t>
      </w:r>
      <w:proofErr w:type="gramEnd"/>
      <w:r>
        <w:t xml:space="preserve"> ил. - (Библиотека музыкального самообразования). - Библиогр. в подстроч. </w:t>
      </w:r>
      <w:proofErr w:type="gramStart"/>
      <w:r>
        <w:t>примеч. :</w:t>
      </w:r>
      <w:proofErr w:type="gramEnd"/>
      <w:r>
        <w:t xml:space="preserve"> 0,15</w:t>
      </w:r>
    </w:p>
    <w:p w:rsidR="00A457C3" w:rsidRDefault="00A457C3" w:rsidP="00A457C3">
      <w:r>
        <w:t xml:space="preserve">    Оглавление: </w:t>
      </w:r>
      <w:hyperlink r:id="rId55" w:history="1">
        <w:r w:rsidR="005D7F0D" w:rsidRPr="00837467">
          <w:rPr>
            <w:rStyle w:val="a8"/>
          </w:rPr>
          <w:t>http://kitap.tatar.ru/ogl/nlrt/nbrt_obr_2244448.pdf</w:t>
        </w:r>
      </w:hyperlink>
    </w:p>
    <w:p w:rsidR="005D7F0D" w:rsidRDefault="005D7F0D" w:rsidP="00A457C3"/>
    <w:p w:rsidR="00A457C3" w:rsidRDefault="00A457C3" w:rsidP="00A457C3"/>
    <w:p w:rsidR="00A457C3" w:rsidRDefault="00A457C3" w:rsidP="00A457C3">
      <w:r>
        <w:t xml:space="preserve">61. </w:t>
      </w:r>
      <w:proofErr w:type="gramStart"/>
      <w:r>
        <w:t xml:space="preserve">78;   </w:t>
      </w:r>
      <w:proofErr w:type="gramEnd"/>
      <w:r>
        <w:t>М29</w:t>
      </w:r>
    </w:p>
    <w:p w:rsidR="00A457C3" w:rsidRDefault="00A457C3" w:rsidP="00A457C3">
      <w:r>
        <w:t xml:space="preserve">    1766016-Л - кх</w:t>
      </w:r>
    </w:p>
    <w:p w:rsidR="00A457C3" w:rsidRDefault="00A457C3" w:rsidP="00A457C3">
      <w:r>
        <w:t xml:space="preserve">    Мартынов, Иван Иванович</w:t>
      </w:r>
    </w:p>
    <w:p w:rsidR="00A457C3" w:rsidRDefault="00A457C3" w:rsidP="00A457C3">
      <w:r>
        <w:t xml:space="preserve">Морис </w:t>
      </w:r>
      <w:proofErr w:type="gramStart"/>
      <w:r>
        <w:t>Равель :</w:t>
      </w:r>
      <w:proofErr w:type="gramEnd"/>
      <w:r>
        <w:t xml:space="preserve"> [монография] / И. И. Мартынов. - </w:t>
      </w:r>
      <w:proofErr w:type="gramStart"/>
      <w:r>
        <w:t>Москва :</w:t>
      </w:r>
      <w:proofErr w:type="gramEnd"/>
      <w:r>
        <w:t xml:space="preserve"> Музыка, 1979. - 317, [1] с., [8] л. ил., портр</w:t>
      </w:r>
      <w:proofErr w:type="gramStart"/>
      <w:r>
        <w:t>. :</w:t>
      </w:r>
      <w:proofErr w:type="gramEnd"/>
      <w:r>
        <w:t xml:space="preserve"> ил., нот. ил. - Библиогр.: с. 310-313 (122 назв.). - Указ. имен: с. 315-</w:t>
      </w:r>
      <w:proofErr w:type="gramStart"/>
      <w:r>
        <w:t>317 :</w:t>
      </w:r>
      <w:proofErr w:type="gramEnd"/>
      <w:r>
        <w:t xml:space="preserve"> 100,00</w:t>
      </w:r>
    </w:p>
    <w:p w:rsidR="00A457C3" w:rsidRDefault="00A457C3" w:rsidP="00A457C3">
      <w:r>
        <w:t xml:space="preserve">    Оглавление: </w:t>
      </w:r>
      <w:hyperlink r:id="rId56" w:history="1">
        <w:r w:rsidR="005D7F0D" w:rsidRPr="00837467">
          <w:rPr>
            <w:rStyle w:val="a8"/>
          </w:rPr>
          <w:t>http://kitap.tatar.ru/ogl/nlrt/nbrt_obr_1772164.pdf</w:t>
        </w:r>
      </w:hyperlink>
    </w:p>
    <w:p w:rsidR="005D7F0D" w:rsidRDefault="005D7F0D" w:rsidP="00A457C3"/>
    <w:p w:rsidR="00A457C3" w:rsidRDefault="00A457C3" w:rsidP="00A457C3"/>
    <w:p w:rsidR="00A457C3" w:rsidRDefault="00A457C3" w:rsidP="00A457C3">
      <w:r>
        <w:t xml:space="preserve">62. </w:t>
      </w:r>
      <w:proofErr w:type="gramStart"/>
      <w:r>
        <w:t xml:space="preserve">78;   </w:t>
      </w:r>
      <w:proofErr w:type="gramEnd"/>
      <w:r>
        <w:t>Р12</w:t>
      </w:r>
    </w:p>
    <w:p w:rsidR="00A457C3" w:rsidRDefault="00A457C3" w:rsidP="00A457C3">
      <w:r>
        <w:t xml:space="preserve">    1765618-Л - кх</w:t>
      </w:r>
    </w:p>
    <w:p w:rsidR="00A457C3" w:rsidRDefault="00A457C3" w:rsidP="00A457C3">
      <w:r>
        <w:t xml:space="preserve">    Рабей, Владимир Осипович</w:t>
      </w:r>
    </w:p>
    <w:p w:rsidR="00A457C3" w:rsidRDefault="00A457C3" w:rsidP="00A457C3">
      <w:r>
        <w:t xml:space="preserve">Георг Филипп Телеман / Вл. Рабей. - </w:t>
      </w:r>
      <w:proofErr w:type="gramStart"/>
      <w:r>
        <w:t>Москва :</w:t>
      </w:r>
      <w:proofErr w:type="gramEnd"/>
      <w:r>
        <w:t xml:space="preserve"> Музыка, 1974. - 64 </w:t>
      </w:r>
      <w:proofErr w:type="gramStart"/>
      <w:r>
        <w:t>с. :</w:t>
      </w:r>
      <w:proofErr w:type="gramEnd"/>
      <w:r>
        <w:t xml:space="preserve"> нот. ил., портр. - (</w:t>
      </w:r>
      <w:proofErr w:type="gramStart"/>
      <w:r>
        <w:t>В</w:t>
      </w:r>
      <w:proofErr w:type="gramEnd"/>
      <w:r>
        <w:t xml:space="preserve"> помощь педагогу-музыканту). - </w:t>
      </w:r>
      <w:proofErr w:type="gramStart"/>
      <w:r>
        <w:t>Библиогр.:</w:t>
      </w:r>
      <w:proofErr w:type="gramEnd"/>
      <w:r>
        <w:t xml:space="preserve"> с. 64 и в подстроч. примеч. : 20,00</w:t>
      </w:r>
    </w:p>
    <w:p w:rsidR="00A457C3" w:rsidRDefault="00A457C3" w:rsidP="00A457C3">
      <w:r>
        <w:t xml:space="preserve">    Оглавление: </w:t>
      </w:r>
      <w:hyperlink r:id="rId57" w:history="1">
        <w:r w:rsidR="005D7F0D" w:rsidRPr="00837467">
          <w:rPr>
            <w:rStyle w:val="a8"/>
          </w:rPr>
          <w:t>http://kitap.tatar.ru/ogl/nlrt/nbrt_obr_2471581.pdf</w:t>
        </w:r>
      </w:hyperlink>
    </w:p>
    <w:p w:rsidR="005D7F0D" w:rsidRDefault="005D7F0D" w:rsidP="00A457C3"/>
    <w:p w:rsidR="00A457C3" w:rsidRDefault="00A457C3" w:rsidP="00A457C3"/>
    <w:p w:rsidR="00A457C3" w:rsidRDefault="00A457C3" w:rsidP="00A457C3">
      <w:r>
        <w:t xml:space="preserve">63. </w:t>
      </w:r>
      <w:proofErr w:type="gramStart"/>
      <w:r>
        <w:t xml:space="preserve">75;   </w:t>
      </w:r>
      <w:proofErr w:type="gramEnd"/>
      <w:r>
        <w:t>С89</w:t>
      </w:r>
    </w:p>
    <w:p w:rsidR="00A457C3" w:rsidRDefault="00A457C3" w:rsidP="00A457C3">
      <w:r>
        <w:t xml:space="preserve">    1766028-М - кх</w:t>
      </w:r>
    </w:p>
    <w:p w:rsidR="00A457C3" w:rsidRDefault="00A457C3" w:rsidP="00A457C3">
      <w:r>
        <w:t xml:space="preserve">    Суздалев, Пётр Кириллович</w:t>
      </w:r>
    </w:p>
    <w:p w:rsidR="00A457C3" w:rsidRDefault="00A457C3" w:rsidP="00A457C3">
      <w:r>
        <w:t xml:space="preserve">Врубель. Музыка. Театр / П. К. Суздалев. - </w:t>
      </w:r>
      <w:proofErr w:type="gramStart"/>
      <w:r>
        <w:t>Москва :</w:t>
      </w:r>
      <w:proofErr w:type="gramEnd"/>
      <w:r>
        <w:t xml:space="preserve"> Изобразительное искусство, 1983. - 366, [1] </w:t>
      </w:r>
      <w:proofErr w:type="gramStart"/>
      <w:r>
        <w:t>с. :</w:t>
      </w:r>
      <w:proofErr w:type="gramEnd"/>
      <w:r>
        <w:t xml:space="preserve"> ил., цв. ил. - Продолжение книги "Врубель и Лермонтов" : 100,00</w:t>
      </w:r>
    </w:p>
    <w:p w:rsidR="00A457C3" w:rsidRDefault="00A457C3" w:rsidP="00A457C3">
      <w:r>
        <w:t xml:space="preserve">    Оглавление: </w:t>
      </w:r>
      <w:hyperlink r:id="rId58" w:history="1">
        <w:r w:rsidR="005D7F0D" w:rsidRPr="00837467">
          <w:rPr>
            <w:rStyle w:val="a8"/>
          </w:rPr>
          <w:t>http://kitap.tatar.ru/ogl/nlrt/nbrt_obr_1756254.pdf</w:t>
        </w:r>
      </w:hyperlink>
    </w:p>
    <w:p w:rsidR="005D7F0D" w:rsidRDefault="005D7F0D" w:rsidP="00A457C3"/>
    <w:p w:rsidR="00A457C3" w:rsidRDefault="00A457C3" w:rsidP="00A457C3"/>
    <w:p w:rsidR="00A457C3" w:rsidRDefault="00A457C3" w:rsidP="00A457C3">
      <w:r>
        <w:t xml:space="preserve">64. </w:t>
      </w:r>
      <w:proofErr w:type="gramStart"/>
      <w:r>
        <w:t xml:space="preserve">78;   </w:t>
      </w:r>
      <w:proofErr w:type="gramEnd"/>
      <w:r>
        <w:t>Ш31</w:t>
      </w:r>
    </w:p>
    <w:p w:rsidR="00A457C3" w:rsidRDefault="00A457C3" w:rsidP="00A457C3">
      <w:r>
        <w:t xml:space="preserve">    1766025-М - кх</w:t>
      </w:r>
    </w:p>
    <w:p w:rsidR="00A457C3" w:rsidRDefault="00A457C3" w:rsidP="00A457C3">
      <w:r>
        <w:t xml:space="preserve">    Шахназарова, Нелли Григорьевна</w:t>
      </w:r>
    </w:p>
    <w:p w:rsidR="00A457C3" w:rsidRDefault="00A457C3" w:rsidP="00A457C3">
      <w:r>
        <w:t xml:space="preserve">Проблемы музыкальной эстетики в теоретических трудах Стравинского, Шенберга, Хиндемита / Н. Г. Шахназарова; [Институт истории искусств Министерства культуры </w:t>
      </w:r>
      <w:r>
        <w:lastRenderedPageBreak/>
        <w:t xml:space="preserve">СССР]. - </w:t>
      </w:r>
      <w:proofErr w:type="gramStart"/>
      <w:r>
        <w:t>Москва :</w:t>
      </w:r>
      <w:proofErr w:type="gramEnd"/>
      <w:r>
        <w:t xml:space="preserve"> Советский композитор, 1975. - 237, [1] c. - Библиогр. в подстроч. </w:t>
      </w:r>
      <w:proofErr w:type="gramStart"/>
      <w:r>
        <w:t>примеч. :</w:t>
      </w:r>
      <w:proofErr w:type="gramEnd"/>
      <w:r>
        <w:t xml:space="preserve"> 50,00</w:t>
      </w:r>
    </w:p>
    <w:p w:rsidR="00A457C3" w:rsidRDefault="00A457C3" w:rsidP="00A457C3"/>
    <w:p w:rsidR="00A457C3" w:rsidRDefault="00A457C3" w:rsidP="00A457C3">
      <w:r>
        <w:t xml:space="preserve">65. </w:t>
      </w:r>
      <w:proofErr w:type="gramStart"/>
      <w:r>
        <w:t xml:space="preserve">78;   </w:t>
      </w:r>
      <w:proofErr w:type="gramEnd"/>
      <w:r>
        <w:t>Ш96</w:t>
      </w:r>
    </w:p>
    <w:p w:rsidR="00A457C3" w:rsidRDefault="00A457C3" w:rsidP="00A457C3">
      <w:r>
        <w:t xml:space="preserve">    1766027-М - кх</w:t>
      </w:r>
    </w:p>
    <w:p w:rsidR="00A457C3" w:rsidRDefault="00A457C3" w:rsidP="00A457C3">
      <w:r>
        <w:t xml:space="preserve">    Шумская, Наталья Александровна</w:t>
      </w:r>
    </w:p>
    <w:p w:rsidR="00A457C3" w:rsidRDefault="00A457C3" w:rsidP="00A457C3">
      <w:r>
        <w:t xml:space="preserve">"Сорочинская ярмарка" М. П. Мусоргского / Н. Шумская. - 2-е изд. - </w:t>
      </w:r>
      <w:proofErr w:type="gramStart"/>
      <w:r>
        <w:t>Москва :</w:t>
      </w:r>
      <w:proofErr w:type="gramEnd"/>
      <w:r>
        <w:t xml:space="preserve"> Музыка, 1970. - 63, [1] </w:t>
      </w:r>
      <w:proofErr w:type="gramStart"/>
      <w:r>
        <w:t>c. :</w:t>
      </w:r>
      <w:proofErr w:type="gramEnd"/>
      <w:r>
        <w:t xml:space="preserve"> нот. ил. - (Путеводители по операм). - (Путеводитель по операм и балетам). - Библиогр. в подстроч. </w:t>
      </w:r>
      <w:proofErr w:type="gramStart"/>
      <w:r>
        <w:t>примеч. :</w:t>
      </w:r>
      <w:proofErr w:type="gramEnd"/>
      <w:r>
        <w:t xml:space="preserve"> 20,00</w:t>
      </w:r>
    </w:p>
    <w:p w:rsidR="00A457C3" w:rsidRDefault="00A457C3" w:rsidP="00A457C3"/>
    <w:p w:rsidR="00A457C3" w:rsidRDefault="00A457C3" w:rsidP="00A457C3">
      <w:r>
        <w:t xml:space="preserve">66. </w:t>
      </w:r>
      <w:proofErr w:type="gramStart"/>
      <w:r>
        <w:t xml:space="preserve">78;   </w:t>
      </w:r>
      <w:proofErr w:type="gramEnd"/>
      <w:r>
        <w:t>Ю20</w:t>
      </w:r>
    </w:p>
    <w:p w:rsidR="00A457C3" w:rsidRDefault="00A457C3" w:rsidP="00A457C3">
      <w:r>
        <w:t xml:space="preserve">    663355-Л - кх; 1765608-Л - кх</w:t>
      </w:r>
    </w:p>
    <w:p w:rsidR="00A457C3" w:rsidRDefault="00A457C3" w:rsidP="00A457C3">
      <w:r>
        <w:t xml:space="preserve">    Юзефович, Виктор Аронович</w:t>
      </w:r>
    </w:p>
    <w:p w:rsidR="00A457C3" w:rsidRDefault="00A457C3" w:rsidP="00A457C3">
      <w:r>
        <w:t xml:space="preserve">Давид </w:t>
      </w:r>
      <w:proofErr w:type="gramStart"/>
      <w:r>
        <w:t>Ойстрах :</w:t>
      </w:r>
      <w:proofErr w:type="gramEnd"/>
      <w:r>
        <w:t xml:space="preserve"> беседы с Игорем Ойстрахом / В. Юзефович; под общ. ред. С. И. Красильщика. - 2-е изд., испр. и доп. - </w:t>
      </w:r>
      <w:proofErr w:type="gramStart"/>
      <w:r>
        <w:t>Москва :</w:t>
      </w:r>
      <w:proofErr w:type="gramEnd"/>
      <w:r>
        <w:t xml:space="preserve"> Советский композитор, 1985. - 383 </w:t>
      </w:r>
      <w:proofErr w:type="gramStart"/>
      <w:r>
        <w:t>с. :</w:t>
      </w:r>
      <w:proofErr w:type="gramEnd"/>
      <w:r>
        <w:t xml:space="preserve"> ил., портр. : 1,90</w:t>
      </w:r>
    </w:p>
    <w:p w:rsidR="00A457C3" w:rsidRDefault="00A457C3" w:rsidP="00A457C3">
      <w:r>
        <w:t xml:space="preserve">    Оглавление: </w:t>
      </w:r>
      <w:hyperlink r:id="rId59" w:history="1">
        <w:r w:rsidR="005D7F0D" w:rsidRPr="00837467">
          <w:rPr>
            <w:rStyle w:val="a8"/>
          </w:rPr>
          <w:t>http://kitap.tatar.ru/ogl/nlrt/nbrt_obr_2394499.pdf</w:t>
        </w:r>
      </w:hyperlink>
    </w:p>
    <w:p w:rsidR="005D7F0D" w:rsidRDefault="005D7F0D" w:rsidP="00A457C3"/>
    <w:p w:rsidR="00A457C3" w:rsidRDefault="00A457C3" w:rsidP="00A457C3"/>
    <w:p w:rsidR="00DA01C8" w:rsidRDefault="00DA01C8" w:rsidP="00A457C3"/>
    <w:p w:rsidR="00DA01C8" w:rsidRDefault="00DA01C8" w:rsidP="00DA01C8">
      <w:pPr>
        <w:pStyle w:val="1"/>
      </w:pPr>
      <w:bookmarkStart w:id="15" w:name="_Toc46757713"/>
      <w:r>
        <w:t>Охрана памятников природы, истории и культуры. Музейное дело. Архивное дело. (ББК 79)</w:t>
      </w:r>
      <w:bookmarkEnd w:id="15"/>
    </w:p>
    <w:p w:rsidR="00DA01C8" w:rsidRDefault="00DA01C8" w:rsidP="00DA01C8">
      <w:pPr>
        <w:pStyle w:val="1"/>
      </w:pPr>
    </w:p>
    <w:p w:rsidR="00DA01C8" w:rsidRDefault="00DA01C8" w:rsidP="00DA01C8">
      <w:r>
        <w:t>67. 792.5;   Б86</w:t>
      </w:r>
    </w:p>
    <w:p w:rsidR="00DA01C8" w:rsidRDefault="00DA01C8" w:rsidP="00DA01C8">
      <w:r>
        <w:t xml:space="preserve">    1762388-Л - кх</w:t>
      </w:r>
    </w:p>
    <w:p w:rsidR="00DA01C8" w:rsidRDefault="00DA01C8" w:rsidP="00DA01C8">
      <w:r>
        <w:t xml:space="preserve">    Бочарникова, Элла Викторовна</w:t>
      </w:r>
    </w:p>
    <w:p w:rsidR="00DA01C8" w:rsidRDefault="00DA01C8" w:rsidP="00DA01C8">
      <w:r>
        <w:t xml:space="preserve">Страна волшебная - </w:t>
      </w:r>
      <w:proofErr w:type="gramStart"/>
      <w:r>
        <w:t>балет :</w:t>
      </w:r>
      <w:proofErr w:type="gramEnd"/>
      <w:r>
        <w:t xml:space="preserve"> очерки : [для среднего и старшего возраста] / Э. Бочарникова. - </w:t>
      </w:r>
      <w:proofErr w:type="gramStart"/>
      <w:r>
        <w:t>Москва :</w:t>
      </w:r>
      <w:proofErr w:type="gramEnd"/>
      <w:r>
        <w:t xml:space="preserve"> Детская литература, 1974. - 188, [2] с. : ил. - (</w:t>
      </w:r>
      <w:proofErr w:type="gramStart"/>
      <w:r>
        <w:t>В</w:t>
      </w:r>
      <w:proofErr w:type="gramEnd"/>
      <w:r>
        <w:t xml:space="preserve"> мире прекрасного). - В кн. также: О сочинении балета / Н. Касаткина и В. Василев. Балетмейстер - поэт танца / К. Голейзовский. Путь балерины / О. </w:t>
      </w:r>
      <w:proofErr w:type="gramStart"/>
      <w:r>
        <w:t>Лепешинская :</w:t>
      </w:r>
      <w:proofErr w:type="gramEnd"/>
      <w:r>
        <w:t xml:space="preserve"> 70,00</w:t>
      </w:r>
    </w:p>
    <w:p w:rsidR="00DA01C8" w:rsidRDefault="00DA01C8" w:rsidP="00DA01C8">
      <w:r>
        <w:t xml:space="preserve">    Оглавление: </w:t>
      </w:r>
      <w:hyperlink r:id="rId60" w:history="1">
        <w:r w:rsidR="005D7F0D" w:rsidRPr="00837467">
          <w:rPr>
            <w:rStyle w:val="a8"/>
          </w:rPr>
          <w:t>http://kitap.tatar.ru/ogl/nlrt/nbrt_obr_1752996.pdf</w:t>
        </w:r>
      </w:hyperlink>
    </w:p>
    <w:p w:rsidR="005D7F0D" w:rsidRDefault="005D7F0D" w:rsidP="00DA01C8"/>
    <w:p w:rsidR="00DA01C8" w:rsidRDefault="00DA01C8" w:rsidP="00DA01C8"/>
    <w:p w:rsidR="00DA01C8" w:rsidRDefault="00DA01C8" w:rsidP="00DA01C8">
      <w:r>
        <w:t xml:space="preserve">68. </w:t>
      </w:r>
      <w:proofErr w:type="gramStart"/>
      <w:r>
        <w:t xml:space="preserve">72;   </w:t>
      </w:r>
      <w:proofErr w:type="gramEnd"/>
      <w:r>
        <w:t>П62</w:t>
      </w:r>
    </w:p>
    <w:p w:rsidR="00DA01C8" w:rsidRDefault="00DA01C8" w:rsidP="00DA01C8">
      <w:r>
        <w:t xml:space="preserve">    1762396-Л - кх</w:t>
      </w:r>
    </w:p>
    <w:p w:rsidR="00DA01C8" w:rsidRDefault="00DA01C8" w:rsidP="00DA01C8">
      <w:r>
        <w:t xml:space="preserve">    Посохин, Михаил Михайлович</w:t>
      </w:r>
    </w:p>
    <w:p w:rsidR="00DA01C8" w:rsidRDefault="00DA01C8" w:rsidP="00DA01C8">
      <w:r>
        <w:t xml:space="preserve">Архитектура олимпийских </w:t>
      </w:r>
      <w:proofErr w:type="gramStart"/>
      <w:r>
        <w:t>столиц :</w:t>
      </w:r>
      <w:proofErr w:type="gramEnd"/>
      <w:r>
        <w:t xml:space="preserve"> [альбом] / М. М. Посохин. - </w:t>
      </w:r>
      <w:proofErr w:type="gramStart"/>
      <w:r>
        <w:t>Москва :</w:t>
      </w:r>
      <w:proofErr w:type="gramEnd"/>
      <w:r>
        <w:t xml:space="preserve"> Физкультура и спорт, 1980. - 251 с. : ил. : 160,00</w:t>
      </w:r>
    </w:p>
    <w:p w:rsidR="00DA01C8" w:rsidRDefault="00DA01C8" w:rsidP="00DA01C8">
      <w:r>
        <w:t xml:space="preserve">    Оглавление: </w:t>
      </w:r>
      <w:hyperlink r:id="rId61" w:history="1">
        <w:r w:rsidR="005D7F0D" w:rsidRPr="00837467">
          <w:rPr>
            <w:rStyle w:val="a8"/>
          </w:rPr>
          <w:t>http://kitap.tatar.ru/ogl/nlrt/nbrt_obr_2472638.pdf</w:t>
        </w:r>
      </w:hyperlink>
    </w:p>
    <w:p w:rsidR="005D7F0D" w:rsidRDefault="005D7F0D" w:rsidP="00DA01C8"/>
    <w:p w:rsidR="00DA01C8" w:rsidRDefault="00DA01C8" w:rsidP="00DA01C8"/>
    <w:p w:rsidR="00DA01C8" w:rsidRDefault="00DA01C8" w:rsidP="00DA01C8">
      <w:r>
        <w:t xml:space="preserve">69. </w:t>
      </w:r>
      <w:proofErr w:type="gramStart"/>
      <w:r>
        <w:t xml:space="preserve">75;   </w:t>
      </w:r>
      <w:proofErr w:type="gramEnd"/>
      <w:r>
        <w:t>С89</w:t>
      </w:r>
    </w:p>
    <w:p w:rsidR="00DA01C8" w:rsidRDefault="00DA01C8" w:rsidP="00DA01C8">
      <w:r>
        <w:t xml:space="preserve">    1766028-М - кх</w:t>
      </w:r>
    </w:p>
    <w:p w:rsidR="00DA01C8" w:rsidRDefault="00DA01C8" w:rsidP="00DA01C8">
      <w:r>
        <w:t xml:space="preserve">    Суздалев, Пётр Кириллович</w:t>
      </w:r>
    </w:p>
    <w:p w:rsidR="00DA01C8" w:rsidRDefault="00DA01C8" w:rsidP="00DA01C8">
      <w:r>
        <w:t xml:space="preserve">Врубель. Музыка. Театр / П. К. Суздалев. - </w:t>
      </w:r>
      <w:proofErr w:type="gramStart"/>
      <w:r>
        <w:t>Москва :</w:t>
      </w:r>
      <w:proofErr w:type="gramEnd"/>
      <w:r>
        <w:t xml:space="preserve"> Изобразительное искусство, 1983. - 366, [1] </w:t>
      </w:r>
      <w:proofErr w:type="gramStart"/>
      <w:r>
        <w:t>с. :</w:t>
      </w:r>
      <w:proofErr w:type="gramEnd"/>
      <w:r>
        <w:t xml:space="preserve"> ил., цв. ил. - Продолжение книги "Врубель и Лермонтов" : 100,00</w:t>
      </w:r>
    </w:p>
    <w:p w:rsidR="00DA01C8" w:rsidRDefault="00DA01C8" w:rsidP="00DA01C8">
      <w:r>
        <w:t xml:space="preserve">    Оглавление: </w:t>
      </w:r>
      <w:hyperlink r:id="rId62" w:history="1">
        <w:r w:rsidR="005D7F0D" w:rsidRPr="00837467">
          <w:rPr>
            <w:rStyle w:val="a8"/>
          </w:rPr>
          <w:t>http://kitap.tatar.ru/ogl/nlrt/nbrt_obr_1756254.pdf</w:t>
        </w:r>
      </w:hyperlink>
    </w:p>
    <w:p w:rsidR="005D7F0D" w:rsidRDefault="005D7F0D" w:rsidP="00DA01C8"/>
    <w:p w:rsidR="00DA01C8" w:rsidRDefault="00DA01C8" w:rsidP="00DA01C8"/>
    <w:p w:rsidR="00DA01C8" w:rsidRDefault="00DA01C8" w:rsidP="00DA01C8">
      <w:r>
        <w:lastRenderedPageBreak/>
        <w:t xml:space="preserve">70. </w:t>
      </w:r>
      <w:proofErr w:type="gramStart"/>
      <w:r>
        <w:t xml:space="preserve">78;   </w:t>
      </w:r>
      <w:proofErr w:type="gramEnd"/>
      <w:r>
        <w:t>Ш96</w:t>
      </w:r>
    </w:p>
    <w:p w:rsidR="00DA01C8" w:rsidRDefault="00DA01C8" w:rsidP="00DA01C8">
      <w:r>
        <w:t xml:space="preserve">    1766027-М - кх</w:t>
      </w:r>
    </w:p>
    <w:p w:rsidR="00DA01C8" w:rsidRDefault="00DA01C8" w:rsidP="00DA01C8">
      <w:r>
        <w:t xml:space="preserve">    Шумская, Наталья Александровна</w:t>
      </w:r>
    </w:p>
    <w:p w:rsidR="00DA01C8" w:rsidRDefault="00DA01C8" w:rsidP="00DA01C8">
      <w:r>
        <w:t xml:space="preserve">"Сорочинская ярмарка" М. П. Мусоргского / Н. Шумская. - 2-е изд. - </w:t>
      </w:r>
      <w:proofErr w:type="gramStart"/>
      <w:r>
        <w:t>Москва :</w:t>
      </w:r>
      <w:proofErr w:type="gramEnd"/>
      <w:r>
        <w:t xml:space="preserve"> Музыка, 1970. - 63, [1] </w:t>
      </w:r>
      <w:proofErr w:type="gramStart"/>
      <w:r>
        <w:t>c. :</w:t>
      </w:r>
      <w:proofErr w:type="gramEnd"/>
      <w:r>
        <w:t xml:space="preserve"> нот. ил. - (Путеводители по операм). - (Путеводитель по операм и балетам). - Библиогр. в подстроч. </w:t>
      </w:r>
      <w:proofErr w:type="gramStart"/>
      <w:r>
        <w:t>примеч. :</w:t>
      </w:r>
      <w:proofErr w:type="gramEnd"/>
      <w:r>
        <w:t xml:space="preserve"> 20,00</w:t>
      </w:r>
    </w:p>
    <w:p w:rsidR="00DA01C8" w:rsidRDefault="00DA01C8" w:rsidP="00DA01C8"/>
    <w:p w:rsidR="00E221FD" w:rsidRDefault="00E221FD" w:rsidP="00DA01C8"/>
    <w:p w:rsidR="00E221FD" w:rsidRDefault="00E221FD" w:rsidP="00E221FD">
      <w:pPr>
        <w:pStyle w:val="1"/>
      </w:pPr>
      <w:bookmarkStart w:id="16" w:name="_Toc46757714"/>
      <w:r>
        <w:t>Языкознание. (ББК 81)</w:t>
      </w:r>
      <w:bookmarkEnd w:id="16"/>
    </w:p>
    <w:p w:rsidR="00E221FD" w:rsidRDefault="00E221FD" w:rsidP="00E221FD">
      <w:pPr>
        <w:pStyle w:val="1"/>
      </w:pPr>
    </w:p>
    <w:p w:rsidR="00E221FD" w:rsidRDefault="00E221FD" w:rsidP="00E221FD">
      <w:r>
        <w:t>71. 81.2тат;   Х84</w:t>
      </w:r>
    </w:p>
    <w:p w:rsidR="00E221FD" w:rsidRDefault="00E221FD" w:rsidP="00E221FD">
      <w:r>
        <w:t xml:space="preserve">    1764518-Т - нк; 1764519-Т - нк; 1764520-Т - нк</w:t>
      </w:r>
    </w:p>
    <w:p w:rsidR="00E221FD" w:rsidRDefault="00E221FD" w:rsidP="00E221FD">
      <w:r>
        <w:t xml:space="preserve">    "Хәзерге медицина фәнендә татар теле һәм әдәбиятының роле</w:t>
      </w:r>
      <w:proofErr w:type="gramStart"/>
      <w:r>
        <w:t>" :</w:t>
      </w:r>
      <w:proofErr w:type="gramEnd"/>
      <w:r>
        <w:t xml:space="preserve"> [материалы республиканской научно-практической конференции, (г. Зеленодольск, 29 апреля 2016 г.)] / Министерство здравоохранения Республики Татарстан ; ГАОУ СПО РТ "Зеленодольское медицинское училище" (техникум) ; [мөх-р : Л. И. Фидаева [һ.б.]]. - </w:t>
      </w:r>
      <w:proofErr w:type="gramStart"/>
      <w:r>
        <w:t>Казань :</w:t>
      </w:r>
      <w:proofErr w:type="gramEnd"/>
      <w:r>
        <w:t xml:space="preserve"> Отечество, 2016. - 59, [1] б. - Библиогр. бүл. эчендә бирелгән. - ISBN 978-5-9222-1092-</w:t>
      </w:r>
      <w:proofErr w:type="gramStart"/>
      <w:r>
        <w:t>8 :</w:t>
      </w:r>
      <w:proofErr w:type="gramEnd"/>
      <w:r>
        <w:t xml:space="preserve"> 120,00</w:t>
      </w:r>
    </w:p>
    <w:p w:rsidR="00E221FD" w:rsidRDefault="00E221FD" w:rsidP="00E221FD">
      <w:r>
        <w:t xml:space="preserve">    Оглавление: </w:t>
      </w:r>
      <w:hyperlink r:id="rId63" w:history="1">
        <w:r w:rsidR="005D7F0D" w:rsidRPr="00837467">
          <w:rPr>
            <w:rStyle w:val="a8"/>
          </w:rPr>
          <w:t>http://kitap.tatar.ru/ogl/nlrt/nbrt_obr_2476313.pdf</w:t>
        </w:r>
      </w:hyperlink>
    </w:p>
    <w:p w:rsidR="005D7F0D" w:rsidRDefault="005D7F0D" w:rsidP="00E221FD"/>
    <w:p w:rsidR="00E221FD" w:rsidRDefault="00E221FD" w:rsidP="00E221FD"/>
    <w:p w:rsidR="00E221FD" w:rsidRDefault="00E221FD" w:rsidP="00E221FD">
      <w:r>
        <w:t xml:space="preserve">72. </w:t>
      </w:r>
      <w:proofErr w:type="gramStart"/>
      <w:r>
        <w:t>К  81.632.3</w:t>
      </w:r>
      <w:proofErr w:type="gramEnd"/>
      <w:r>
        <w:t>;   С64</w:t>
      </w:r>
    </w:p>
    <w:p w:rsidR="00E221FD" w:rsidRDefault="00E221FD" w:rsidP="00E221FD">
      <w:r>
        <w:t xml:space="preserve">    1779938-Л - нк; 1779939-Л - нк; 1779940-Л - нк</w:t>
      </w:r>
    </w:p>
    <w:p w:rsidR="00E221FD" w:rsidRDefault="00E221FD" w:rsidP="00E221FD">
      <w:r>
        <w:t xml:space="preserve">    Сопоставительная грамматика русского и татарского языков. Синтаксис / Министерство науки и высшего образования Российской Федерации, Министерство образования и науки Республики Татарстан, Казанский федеральный университет, Институт филологии и межкультурной </w:t>
      </w:r>
      <w:proofErr w:type="gramStart"/>
      <w:r>
        <w:t>коммуникации ;</w:t>
      </w:r>
      <w:proofErr w:type="gramEnd"/>
      <w:r>
        <w:t xml:space="preserve"> авт.-сост. : Р. Р. Замалетдинов, С. С. Сафонова, Г. А. Набиуллина, О. А. Чупрякова ; под. ред. Р. Р. Замалетдинова.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- 189 с. - </w:t>
      </w:r>
      <w:proofErr w:type="gramStart"/>
      <w:r>
        <w:t>Библиогр.:</w:t>
      </w:r>
      <w:proofErr w:type="gramEnd"/>
      <w:r>
        <w:t xml:space="preserve"> с. 177-185. - ISBN 978-5-00130-238-</w:t>
      </w:r>
      <w:proofErr w:type="gramStart"/>
      <w:r>
        <w:t>4 :</w:t>
      </w:r>
      <w:proofErr w:type="gramEnd"/>
      <w:r>
        <w:t xml:space="preserve"> 200,00</w:t>
      </w:r>
    </w:p>
    <w:p w:rsidR="00E221FD" w:rsidRDefault="00E221FD" w:rsidP="00E221FD">
      <w:r>
        <w:t xml:space="preserve">    Оглавление: </w:t>
      </w:r>
      <w:hyperlink r:id="rId64" w:history="1">
        <w:r w:rsidR="005D7F0D" w:rsidRPr="00837467">
          <w:rPr>
            <w:rStyle w:val="a8"/>
          </w:rPr>
          <w:t>http://kitap.tatar.ru/ogl/nlrt/nbrt_obr_2518757.pdf</w:t>
        </w:r>
      </w:hyperlink>
    </w:p>
    <w:p w:rsidR="005D7F0D" w:rsidRDefault="005D7F0D" w:rsidP="00E221FD"/>
    <w:p w:rsidR="00E221FD" w:rsidRDefault="00E221FD" w:rsidP="00E221FD"/>
    <w:p w:rsidR="00E221FD" w:rsidRDefault="00E221FD" w:rsidP="00E221FD">
      <w:r>
        <w:t xml:space="preserve">73. </w:t>
      </w:r>
      <w:proofErr w:type="gramStart"/>
      <w:r>
        <w:t>К  81.632.3</w:t>
      </w:r>
      <w:proofErr w:type="gramEnd"/>
      <w:r>
        <w:t>;   Г15</w:t>
      </w:r>
    </w:p>
    <w:p w:rsidR="00E221FD" w:rsidRDefault="00E221FD" w:rsidP="00E221FD">
      <w:r>
        <w:t xml:space="preserve">    1779935-Л - нк; 1779936-Л - нк; 1779937-Л - нк</w:t>
      </w:r>
    </w:p>
    <w:p w:rsidR="00E221FD" w:rsidRDefault="00E221FD" w:rsidP="00E221FD">
      <w:r>
        <w:t xml:space="preserve">    Галиуллина, Гульшат </w:t>
      </w:r>
      <w:proofErr w:type="gramStart"/>
      <w:r>
        <w:t>Раисовна( д</w:t>
      </w:r>
      <w:proofErr w:type="gramEnd"/>
      <w:r>
        <w:t>-р филол. наук)</w:t>
      </w:r>
    </w:p>
    <w:p w:rsidR="00E221FD" w:rsidRDefault="00E221FD" w:rsidP="00E221FD">
      <w:r>
        <w:t xml:space="preserve">Современная татарская разговорная </w:t>
      </w:r>
      <w:proofErr w:type="gramStart"/>
      <w:r>
        <w:t>речь :</w:t>
      </w:r>
      <w:proofErr w:type="gramEnd"/>
      <w:r>
        <w:t xml:space="preserve"> идентификационные признаки и социальная дифференциация / Г. Р. Галиуллина, Э. Х. Кадирова, Г. К. Хадиева;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2020. - 220 </w:t>
      </w:r>
      <w:proofErr w:type="gramStart"/>
      <w:r>
        <w:t>с. :</w:t>
      </w:r>
      <w:proofErr w:type="gramEnd"/>
      <w:r>
        <w:t xml:space="preserve"> ил.; 21 см. - Библиогр.: с. 182-195. - Часть текста </w:t>
      </w:r>
      <w:proofErr w:type="gramStart"/>
      <w:r>
        <w:t>татар..</w:t>
      </w:r>
      <w:proofErr w:type="gramEnd"/>
      <w:r>
        <w:t xml:space="preserve"> - ISBN 978-5-00130-275-9 (в обл.</w:t>
      </w:r>
      <w:proofErr w:type="gramStart"/>
      <w:r>
        <w:t>) :</w:t>
      </w:r>
      <w:proofErr w:type="gramEnd"/>
      <w:r>
        <w:t xml:space="preserve"> 250,00</w:t>
      </w:r>
    </w:p>
    <w:p w:rsidR="00E221FD" w:rsidRDefault="00E221FD" w:rsidP="00E221FD">
      <w:r>
        <w:t xml:space="preserve">    Оглавление: </w:t>
      </w:r>
      <w:hyperlink r:id="rId65" w:history="1">
        <w:r w:rsidR="005D7F0D" w:rsidRPr="00837467">
          <w:rPr>
            <w:rStyle w:val="a8"/>
          </w:rPr>
          <w:t>http://kitap.tatar.ru/ogl/nlrt/nbrt_obr_2518675.pdf</w:t>
        </w:r>
      </w:hyperlink>
    </w:p>
    <w:p w:rsidR="005D7F0D" w:rsidRDefault="005D7F0D" w:rsidP="00E221FD"/>
    <w:p w:rsidR="00E221FD" w:rsidRDefault="00E221FD" w:rsidP="00E221FD"/>
    <w:p w:rsidR="00E221FD" w:rsidRDefault="00E221FD" w:rsidP="00E221FD">
      <w:r>
        <w:t>74. 81.2-</w:t>
      </w:r>
      <w:proofErr w:type="gramStart"/>
      <w:r>
        <w:t xml:space="preserve">9;   </w:t>
      </w:r>
      <w:proofErr w:type="gramEnd"/>
      <w:r>
        <w:t>К61</w:t>
      </w:r>
    </w:p>
    <w:p w:rsidR="00E221FD" w:rsidRDefault="00E221FD" w:rsidP="00E221FD">
      <w:r>
        <w:t xml:space="preserve">    1765931-Л - кх</w:t>
      </w:r>
    </w:p>
    <w:p w:rsidR="00E221FD" w:rsidRDefault="00E221FD" w:rsidP="00E221FD">
      <w:r>
        <w:t xml:space="preserve">    Колобкова, Анастасия Анатольевна</w:t>
      </w:r>
    </w:p>
    <w:p w:rsidR="00E221FD" w:rsidRDefault="00E221FD" w:rsidP="00E221FD">
      <w:r>
        <w:t xml:space="preserve">Обучение реферативному изложению в процессе профессионально-ориентированного иноязычного </w:t>
      </w:r>
      <w:proofErr w:type="gramStart"/>
      <w:r>
        <w:t>чтения :</w:t>
      </w:r>
      <w:proofErr w:type="gramEnd"/>
      <w:r>
        <w:t xml:space="preserve"> монография / А. А. Колобкова. - </w:t>
      </w:r>
      <w:proofErr w:type="gramStart"/>
      <w:r>
        <w:t>Москва :</w:t>
      </w:r>
      <w:proofErr w:type="gramEnd"/>
      <w:r>
        <w:t xml:space="preserve"> РУСАЙНС, 2020. - 159, [1] с. - </w:t>
      </w:r>
      <w:proofErr w:type="gramStart"/>
      <w:r>
        <w:t>Библиогр.:</w:t>
      </w:r>
      <w:proofErr w:type="gramEnd"/>
      <w:r>
        <w:t xml:space="preserve"> с. 130-153 (318 назв.). - ISBN 978-5-4365-4352-</w:t>
      </w:r>
      <w:proofErr w:type="gramStart"/>
      <w:r>
        <w:t>9 :</w:t>
      </w:r>
      <w:proofErr w:type="gramEnd"/>
      <w:r>
        <w:t xml:space="preserve"> 1036,10</w:t>
      </w:r>
    </w:p>
    <w:p w:rsidR="00E221FD" w:rsidRDefault="00E221FD" w:rsidP="00E221FD">
      <w:r>
        <w:lastRenderedPageBreak/>
        <w:t xml:space="preserve">    Оглавление: </w:t>
      </w:r>
      <w:hyperlink r:id="rId66" w:history="1">
        <w:r w:rsidR="005D7F0D" w:rsidRPr="00837467">
          <w:rPr>
            <w:rStyle w:val="a8"/>
          </w:rPr>
          <w:t>http://kitap.tatar.ru/ogl/nlrt/nbrt_obr_2492358.pdf</w:t>
        </w:r>
      </w:hyperlink>
    </w:p>
    <w:p w:rsidR="005D7F0D" w:rsidRDefault="005D7F0D" w:rsidP="00E221FD"/>
    <w:p w:rsidR="00E221FD" w:rsidRDefault="00E221FD" w:rsidP="00E221FD"/>
    <w:p w:rsidR="00E221FD" w:rsidRDefault="00E221FD" w:rsidP="00E221FD">
      <w:r>
        <w:t>75. 81.411.2-</w:t>
      </w:r>
      <w:proofErr w:type="gramStart"/>
      <w:r>
        <w:t xml:space="preserve">9;   </w:t>
      </w:r>
      <w:proofErr w:type="gramEnd"/>
      <w:r>
        <w:t>К66</w:t>
      </w:r>
    </w:p>
    <w:p w:rsidR="00E221FD" w:rsidRDefault="00E221FD" w:rsidP="00E221FD">
      <w:r>
        <w:t xml:space="preserve">    1765961-Л - кх</w:t>
      </w:r>
    </w:p>
    <w:p w:rsidR="00E221FD" w:rsidRDefault="00E221FD" w:rsidP="00E221FD">
      <w:r>
        <w:t xml:space="preserve">    Коренева, Анастасия Вячеславовна</w:t>
      </w:r>
    </w:p>
    <w:p w:rsidR="00E221FD" w:rsidRDefault="00E221FD" w:rsidP="00E221FD">
      <w:r>
        <w:t xml:space="preserve">Профессионально ориентированная методика речевой подготовки </w:t>
      </w:r>
      <w:proofErr w:type="gramStart"/>
      <w:r>
        <w:t>студентов :</w:t>
      </w:r>
      <w:proofErr w:type="gramEnd"/>
      <w:r>
        <w:t xml:space="preserve"> монография / А. В. Коренева. - </w:t>
      </w:r>
      <w:proofErr w:type="gramStart"/>
      <w:r>
        <w:t>Москва :</w:t>
      </w:r>
      <w:proofErr w:type="gramEnd"/>
      <w:r>
        <w:t xml:space="preserve"> РУСАЙНС, 2020. - 224, [1] </w:t>
      </w:r>
      <w:proofErr w:type="gramStart"/>
      <w:r>
        <w:t>с. :</w:t>
      </w:r>
      <w:proofErr w:type="gramEnd"/>
      <w:r>
        <w:t xml:space="preserve"> табл. - Библиогр. в конце кн.. - ISBN 978-5-4365-2978-</w:t>
      </w:r>
      <w:proofErr w:type="gramStart"/>
      <w:r>
        <w:t>3 :</w:t>
      </w:r>
      <w:proofErr w:type="gramEnd"/>
      <w:r>
        <w:t xml:space="preserve"> 1036,10</w:t>
      </w:r>
    </w:p>
    <w:p w:rsidR="00E221FD" w:rsidRDefault="00E221FD" w:rsidP="00E221FD">
      <w:r>
        <w:t xml:space="preserve">    Оглавление: </w:t>
      </w:r>
      <w:hyperlink r:id="rId67" w:history="1">
        <w:r w:rsidR="005D7F0D" w:rsidRPr="00837467">
          <w:rPr>
            <w:rStyle w:val="a8"/>
          </w:rPr>
          <w:t>http://kitap.tatar.ru/ogl/nlrt/nbrt_obr_2493067.pdf</w:t>
        </w:r>
      </w:hyperlink>
    </w:p>
    <w:p w:rsidR="005D7F0D" w:rsidRDefault="005D7F0D" w:rsidP="00E221FD"/>
    <w:p w:rsidR="00E221FD" w:rsidRDefault="00E221FD" w:rsidP="00E221FD"/>
    <w:p w:rsidR="00E221FD" w:rsidRDefault="00E221FD" w:rsidP="00E221FD">
      <w:r>
        <w:t>76. 81.411.2;   У84</w:t>
      </w:r>
    </w:p>
    <w:p w:rsidR="00E221FD" w:rsidRDefault="00E221FD" w:rsidP="00E221FD">
      <w:r>
        <w:t xml:space="preserve">    1765955-Л - кх</w:t>
      </w:r>
    </w:p>
    <w:p w:rsidR="00E221FD" w:rsidRDefault="00E221FD" w:rsidP="00E221FD">
      <w:r>
        <w:t xml:space="preserve">    Утешева, Алтынай Пазыловна</w:t>
      </w:r>
    </w:p>
    <w:p w:rsidR="00E221FD" w:rsidRDefault="00E221FD" w:rsidP="00E221FD">
      <w:r>
        <w:t xml:space="preserve">Модель нестандартной языковой личности трудового мигранта в ее письменной </w:t>
      </w:r>
      <w:proofErr w:type="gramStart"/>
      <w:r>
        <w:t>репрезентации :</w:t>
      </w:r>
      <w:proofErr w:type="gramEnd"/>
      <w:r>
        <w:t xml:space="preserve"> монография / А. П. Утешева. - </w:t>
      </w:r>
      <w:proofErr w:type="gramStart"/>
      <w:r>
        <w:t>Москва :</w:t>
      </w:r>
      <w:proofErr w:type="gramEnd"/>
      <w:r>
        <w:t xml:space="preserve"> РУСАЙНС, 2020. - 131, [1] </w:t>
      </w:r>
      <w:proofErr w:type="gramStart"/>
      <w:r>
        <w:t>с. :</w:t>
      </w:r>
      <w:proofErr w:type="gramEnd"/>
      <w:r>
        <w:t xml:space="preserve"> табл. - Библиогр.: с. 109-131 (357 назв.). - ISBN 978-5-4365-2089-</w:t>
      </w:r>
      <w:proofErr w:type="gramStart"/>
      <w:r>
        <w:t>6 :</w:t>
      </w:r>
      <w:proofErr w:type="gramEnd"/>
      <w:r>
        <w:t xml:space="preserve"> 1036,10</w:t>
      </w:r>
    </w:p>
    <w:p w:rsidR="00E221FD" w:rsidRDefault="00E221FD" w:rsidP="00E221FD">
      <w:r>
        <w:t xml:space="preserve">    Оглавление: </w:t>
      </w:r>
      <w:hyperlink r:id="rId68" w:history="1">
        <w:r w:rsidR="005D7F0D" w:rsidRPr="00837467">
          <w:rPr>
            <w:rStyle w:val="a8"/>
          </w:rPr>
          <w:t>http://kitap.tatar.ru/ogl/nlrt/nbrt_obr_2492932.pdf</w:t>
        </w:r>
      </w:hyperlink>
    </w:p>
    <w:p w:rsidR="005D7F0D" w:rsidRDefault="005D7F0D" w:rsidP="00E221FD"/>
    <w:p w:rsidR="00E221FD" w:rsidRDefault="00E221FD" w:rsidP="00E221FD"/>
    <w:p w:rsidR="00496CFD" w:rsidRDefault="00496CFD" w:rsidP="00E221FD"/>
    <w:p w:rsidR="00496CFD" w:rsidRDefault="00496CFD" w:rsidP="00496CFD">
      <w:pPr>
        <w:pStyle w:val="1"/>
      </w:pPr>
      <w:bookmarkStart w:id="17" w:name="_Toc46757715"/>
      <w:r>
        <w:t>Литературоведение. (ББК 83)</w:t>
      </w:r>
      <w:bookmarkEnd w:id="17"/>
    </w:p>
    <w:p w:rsidR="00496CFD" w:rsidRDefault="00496CFD" w:rsidP="00496CFD">
      <w:pPr>
        <w:pStyle w:val="1"/>
      </w:pPr>
    </w:p>
    <w:p w:rsidR="00496CFD" w:rsidRDefault="00496CFD" w:rsidP="00496CFD">
      <w:r>
        <w:t>77. 83.3(2=411.2</w:t>
      </w:r>
      <w:proofErr w:type="gramStart"/>
      <w:r>
        <w:t xml:space="preserve">);   </w:t>
      </w:r>
      <w:proofErr w:type="gramEnd"/>
      <w:r>
        <w:t>Ф84</w:t>
      </w:r>
    </w:p>
    <w:p w:rsidR="00496CFD" w:rsidRDefault="00496CFD" w:rsidP="00496CFD">
      <w:r>
        <w:t xml:space="preserve">    1765498-Л - кх</w:t>
      </w:r>
    </w:p>
    <w:p w:rsidR="00496CFD" w:rsidRDefault="00496CFD" w:rsidP="00496CFD">
      <w:r>
        <w:t xml:space="preserve">    Французские и франкоязычные рукописи в России </w:t>
      </w:r>
      <w:proofErr w:type="gramStart"/>
      <w:r>
        <w:t>( XVIII</w:t>
      </w:r>
      <w:proofErr w:type="gramEnd"/>
      <w:r>
        <w:t xml:space="preserve"> - начало XX в. ) : коллективная монография / РАН, Ин-т мировой литературы им. А. М. Горького ; под ред.: Е. Е. Дмитриевой , А. В. Голубкова. - </w:t>
      </w:r>
      <w:proofErr w:type="gramStart"/>
      <w:r>
        <w:t>Москва :</w:t>
      </w:r>
      <w:proofErr w:type="gramEnd"/>
      <w:r>
        <w:t xml:space="preserve"> ИМЛИ РАН, 2019. - 575 </w:t>
      </w:r>
      <w:proofErr w:type="gramStart"/>
      <w:r>
        <w:t>с. :</w:t>
      </w:r>
      <w:proofErr w:type="gramEnd"/>
      <w:r>
        <w:t xml:space="preserve"> ил. - Библиогр. в примеч. в конце ст. - Имен. указ.: с. 560-575. - Текст </w:t>
      </w:r>
      <w:proofErr w:type="gramStart"/>
      <w:r>
        <w:t>рус.,</w:t>
      </w:r>
      <w:proofErr w:type="gramEnd"/>
      <w:r>
        <w:t xml:space="preserve"> фр. - Сведения об авт. указаны на с. 555-559. - ISBN 978-5-9208-0579-</w:t>
      </w:r>
      <w:proofErr w:type="gramStart"/>
      <w:r>
        <w:t>9 :</w:t>
      </w:r>
      <w:proofErr w:type="gramEnd"/>
      <w:r>
        <w:t xml:space="preserve"> 400,00</w:t>
      </w:r>
    </w:p>
    <w:p w:rsidR="00496CFD" w:rsidRDefault="00496CFD" w:rsidP="00496CFD">
      <w:r>
        <w:t xml:space="preserve">    Оглавление: </w:t>
      </w:r>
      <w:hyperlink r:id="rId69" w:history="1">
        <w:r w:rsidR="005D7F0D" w:rsidRPr="00837467">
          <w:rPr>
            <w:rStyle w:val="a8"/>
          </w:rPr>
          <w:t>http://kitap.tatar.ru/ogl/nlrt/nbrt_obr_2497866.pdf</w:t>
        </w:r>
      </w:hyperlink>
    </w:p>
    <w:p w:rsidR="005D7F0D" w:rsidRDefault="005D7F0D" w:rsidP="00496CFD"/>
    <w:p w:rsidR="00496CFD" w:rsidRDefault="00496CFD" w:rsidP="00496CFD"/>
    <w:p w:rsidR="00496CFD" w:rsidRDefault="00496CFD" w:rsidP="00496CFD">
      <w:r>
        <w:t xml:space="preserve">78. </w:t>
      </w:r>
      <w:proofErr w:type="gramStart"/>
      <w:r>
        <w:t xml:space="preserve">Ә;   </w:t>
      </w:r>
      <w:proofErr w:type="gramEnd"/>
      <w:r>
        <w:t>Г92</w:t>
      </w:r>
    </w:p>
    <w:p w:rsidR="00496CFD" w:rsidRDefault="00496CFD" w:rsidP="00496CFD">
      <w:r>
        <w:t xml:space="preserve">    1767494-Т - нк; 1767495-Т - нк; 1767496-Т - нк; 1778695-Т - нк; 1778696-Т - нк; 1778697-Т - нк; 1778698-Т - нк; 1778699-Т - нк</w:t>
      </w:r>
    </w:p>
    <w:p w:rsidR="00496CFD" w:rsidRDefault="00496CFD" w:rsidP="00496CFD">
      <w:r>
        <w:t xml:space="preserve">    Гыйльманов, Галимҗан Хәмитҗан улы</w:t>
      </w:r>
    </w:p>
    <w:p w:rsidR="00496CFD" w:rsidRDefault="00496CFD" w:rsidP="00496CFD">
      <w:r>
        <w:t xml:space="preserve">Фил төшкә </w:t>
      </w:r>
      <w:proofErr w:type="gramStart"/>
      <w:r>
        <w:t>сыймый :</w:t>
      </w:r>
      <w:proofErr w:type="gramEnd"/>
      <w:r>
        <w:t xml:space="preserve"> [балалар өчен шигырьләр] / Г. Х. Гыйльманов; рәс. С. Ибраһимова. - </w:t>
      </w:r>
      <w:proofErr w:type="gramStart"/>
      <w:r>
        <w:t>Казан :</w:t>
      </w:r>
      <w:proofErr w:type="gramEnd"/>
      <w:r>
        <w:t xml:space="preserve"> Татарстан китап нәшрияты, 2019. - 36 </w:t>
      </w:r>
      <w:proofErr w:type="gramStart"/>
      <w:r>
        <w:t>б. :</w:t>
      </w:r>
      <w:proofErr w:type="gramEnd"/>
      <w:r>
        <w:t xml:space="preserve"> төсле рәс. б-н. - (Сабыйларга бүләк). - Эчт</w:t>
      </w:r>
      <w:proofErr w:type="gramStart"/>
      <w:r>
        <w:t>. :</w:t>
      </w:r>
      <w:proofErr w:type="gramEnd"/>
      <w:r>
        <w:t xml:space="preserve"> Мин - чын татар малае ; Нәсел агачы ; Татар кошы ; Могҗиза ; Телле телсез [һ.б.]. - ISBN 978-5-298-03855-</w:t>
      </w:r>
      <w:proofErr w:type="gramStart"/>
      <w:r>
        <w:t>3 :</w:t>
      </w:r>
      <w:proofErr w:type="gramEnd"/>
      <w:r>
        <w:t xml:space="preserve"> 200,00</w:t>
      </w:r>
    </w:p>
    <w:p w:rsidR="00496CFD" w:rsidRDefault="00496CFD" w:rsidP="00496CFD">
      <w:r>
        <w:t xml:space="preserve">    Оглавление: </w:t>
      </w:r>
      <w:hyperlink r:id="rId70" w:history="1">
        <w:r w:rsidR="005D7F0D" w:rsidRPr="00837467">
          <w:rPr>
            <w:rStyle w:val="a8"/>
          </w:rPr>
          <w:t>http://kitap.tatar.ru/ogl/nlrt/nbrt_obr_2490328.pdf</w:t>
        </w:r>
      </w:hyperlink>
    </w:p>
    <w:p w:rsidR="005D7F0D" w:rsidRDefault="005D7F0D" w:rsidP="00496CFD"/>
    <w:p w:rsidR="00496CFD" w:rsidRDefault="00496CFD" w:rsidP="00496CFD"/>
    <w:p w:rsidR="00496CFD" w:rsidRDefault="00496CFD" w:rsidP="00496CFD">
      <w:r>
        <w:t>79. Р</w:t>
      </w:r>
      <w:proofErr w:type="gramStart"/>
      <w:r>
        <w:t xml:space="preserve">2;   </w:t>
      </w:r>
      <w:proofErr w:type="gramEnd"/>
      <w:r>
        <w:t>М69</w:t>
      </w:r>
    </w:p>
    <w:p w:rsidR="00496CFD" w:rsidRDefault="00496CFD" w:rsidP="00496CFD">
      <w:r>
        <w:t xml:space="preserve">    1779003-Л - чз1</w:t>
      </w:r>
    </w:p>
    <w:p w:rsidR="00496CFD" w:rsidRDefault="00496CFD" w:rsidP="00496CFD">
      <w:r>
        <w:t xml:space="preserve">    Михасенко, Геннадий Павлович</w:t>
      </w:r>
    </w:p>
    <w:p w:rsidR="00496CFD" w:rsidRDefault="00496CFD" w:rsidP="00496CFD">
      <w:r>
        <w:lastRenderedPageBreak/>
        <w:t xml:space="preserve">Неугомонные </w:t>
      </w:r>
      <w:proofErr w:type="gramStart"/>
      <w:r>
        <w:t>бездельники :</w:t>
      </w:r>
      <w:proofErr w:type="gramEnd"/>
      <w:r>
        <w:t xml:space="preserve"> повесть / Геннадий Михасенко; [художник Владимир Владыков]. - </w:t>
      </w:r>
      <w:proofErr w:type="gramStart"/>
      <w:r>
        <w:t>Москва :</w:t>
      </w:r>
      <w:proofErr w:type="gramEnd"/>
      <w:r>
        <w:t xml:space="preserve"> ЭНАС-КНИГА, 2020. - 221, [2] </w:t>
      </w:r>
      <w:proofErr w:type="gramStart"/>
      <w:r>
        <w:t>с. :</w:t>
      </w:r>
      <w:proofErr w:type="gramEnd"/>
      <w:r>
        <w:t xml:space="preserve"> ил.; 21. - (Серия "Читаем всей семьей").. - ISBN 978-5-91921-712-</w:t>
      </w:r>
      <w:proofErr w:type="gramStart"/>
      <w:r>
        <w:t>1 :</w:t>
      </w:r>
      <w:proofErr w:type="gramEnd"/>
      <w:r>
        <w:t xml:space="preserve"> 434,20</w:t>
      </w:r>
    </w:p>
    <w:p w:rsidR="00496CFD" w:rsidRDefault="00496CFD" w:rsidP="00496CFD">
      <w:r>
        <w:t xml:space="preserve">    Оглавление: </w:t>
      </w:r>
      <w:hyperlink r:id="rId71" w:history="1">
        <w:r w:rsidR="005D7F0D" w:rsidRPr="00837467">
          <w:rPr>
            <w:rStyle w:val="a8"/>
          </w:rPr>
          <w:t>http://kitap.tatar.ru/ogl/nlrt/nbrt_obr_2512507.pdf</w:t>
        </w:r>
      </w:hyperlink>
    </w:p>
    <w:p w:rsidR="005D7F0D" w:rsidRDefault="005D7F0D" w:rsidP="00496CFD"/>
    <w:p w:rsidR="00496CFD" w:rsidRDefault="00496CFD" w:rsidP="00496CFD"/>
    <w:p w:rsidR="00496CFD" w:rsidRDefault="00496CFD" w:rsidP="00496CFD">
      <w:r>
        <w:t xml:space="preserve">80. </w:t>
      </w:r>
      <w:proofErr w:type="gramStart"/>
      <w:r>
        <w:t xml:space="preserve">Ә;   </w:t>
      </w:r>
      <w:proofErr w:type="gramEnd"/>
      <w:r>
        <w:t>М66</w:t>
      </w:r>
    </w:p>
    <w:p w:rsidR="00496CFD" w:rsidRDefault="00496CFD" w:rsidP="00496CFD">
      <w:r>
        <w:t xml:space="preserve">    1767491-Т - нк; 1767492-Т - нк; 1767493-Т - нк; 1778739-Т - нк; 1778740-Т - нк; 1778741-Т - нк; 1778742-Т - нк; 1778743-Т - нк</w:t>
      </w:r>
    </w:p>
    <w:p w:rsidR="00496CFD" w:rsidRDefault="00496CFD" w:rsidP="00496CFD">
      <w:r>
        <w:t xml:space="preserve">    Морат, Газинур</w:t>
      </w:r>
    </w:p>
    <w:p w:rsidR="00496CFD" w:rsidRDefault="00496CFD" w:rsidP="00496CFD">
      <w:r>
        <w:t>Тизрәк үсәсем килә</w:t>
      </w:r>
      <w:proofErr w:type="gramStart"/>
      <w:r>
        <w:t>! :</w:t>
      </w:r>
      <w:proofErr w:type="gramEnd"/>
      <w:r>
        <w:t xml:space="preserve"> [балалар өчен шигырьләр] / Г. Морат; рәс. И. Әҗемов. - </w:t>
      </w:r>
      <w:proofErr w:type="gramStart"/>
      <w:r>
        <w:t>Казан :</w:t>
      </w:r>
      <w:proofErr w:type="gramEnd"/>
      <w:r>
        <w:t xml:space="preserve"> Татарстан китап нәшрияты, 2019. - 36 </w:t>
      </w:r>
      <w:proofErr w:type="gramStart"/>
      <w:r>
        <w:t>б. :</w:t>
      </w:r>
      <w:proofErr w:type="gramEnd"/>
      <w:r>
        <w:t xml:space="preserve"> төсле рәс. б-н. - (Сабыйларга бүләк). - Тасвирлама тышлыктан, тит. б. юк. - Эчт</w:t>
      </w:r>
      <w:proofErr w:type="gramStart"/>
      <w:r>
        <w:t>. :</w:t>
      </w:r>
      <w:proofErr w:type="gramEnd"/>
      <w:r>
        <w:t xml:space="preserve"> Иң кыены кайсы дәрес? ; Татар космонавты ; Төшләр күрдем ; Абага ; Сүз боткасы [һ.б.]. - ISBN 978-5-298-03853-</w:t>
      </w:r>
      <w:proofErr w:type="gramStart"/>
      <w:r>
        <w:t>9 :</w:t>
      </w:r>
      <w:proofErr w:type="gramEnd"/>
      <w:r>
        <w:t xml:space="preserve"> 200,00</w:t>
      </w:r>
    </w:p>
    <w:p w:rsidR="00496CFD" w:rsidRDefault="00496CFD" w:rsidP="00496CFD">
      <w:r>
        <w:t xml:space="preserve">    Оглавление: </w:t>
      </w:r>
      <w:hyperlink r:id="rId72" w:history="1">
        <w:r w:rsidR="005D7F0D" w:rsidRPr="00837467">
          <w:rPr>
            <w:rStyle w:val="a8"/>
          </w:rPr>
          <w:t>http://kitap.tatar.ru/ogl/nlrt/nbrt_obr_2490262pdf</w:t>
        </w:r>
      </w:hyperlink>
    </w:p>
    <w:p w:rsidR="005D7F0D" w:rsidRDefault="005D7F0D" w:rsidP="00496CFD"/>
    <w:p w:rsidR="00496CFD" w:rsidRDefault="00496CFD" w:rsidP="00496CFD"/>
    <w:p w:rsidR="00496CFD" w:rsidRDefault="00496CFD" w:rsidP="00496CFD">
      <w:r>
        <w:t xml:space="preserve">81. </w:t>
      </w:r>
      <w:proofErr w:type="gramStart"/>
      <w:r>
        <w:t xml:space="preserve">Ә;   </w:t>
      </w:r>
      <w:proofErr w:type="gramEnd"/>
      <w:r>
        <w:t>М97</w:t>
      </w:r>
    </w:p>
    <w:p w:rsidR="00496CFD" w:rsidRDefault="00496CFD" w:rsidP="00496CFD">
      <w:r>
        <w:t xml:space="preserve">    1767497-Т - нк; 1767498-Т - нк; 1767499-Т - нк; 1778759-Т - нк; 1778760-Т - нк; 1778761-Т - нк; 1778762-Т - нк</w:t>
      </w:r>
    </w:p>
    <w:p w:rsidR="00496CFD" w:rsidRDefault="00496CFD" w:rsidP="00496CFD">
      <w:r>
        <w:t xml:space="preserve">    Мөслимова, Фәйрүзә Әсгать кызы</w:t>
      </w:r>
    </w:p>
    <w:p w:rsidR="00496CFD" w:rsidRDefault="00496CFD" w:rsidP="00496CFD">
      <w:r>
        <w:t xml:space="preserve">Татарча </w:t>
      </w:r>
      <w:proofErr w:type="gramStart"/>
      <w:r>
        <w:t>әлифба :</w:t>
      </w:r>
      <w:proofErr w:type="gramEnd"/>
      <w:r>
        <w:t xml:space="preserve"> балалар өчен шигырьләр / Ф. Ә. Мөслимова; рәс. М. Рәхимов. - </w:t>
      </w:r>
      <w:proofErr w:type="gramStart"/>
      <w:r>
        <w:t>Казан :</w:t>
      </w:r>
      <w:proofErr w:type="gramEnd"/>
      <w:r>
        <w:t xml:space="preserve"> Татарстан китап нәшрияты, 2019. - 40 </w:t>
      </w:r>
      <w:proofErr w:type="gramStart"/>
      <w:r>
        <w:t>б. :</w:t>
      </w:r>
      <w:proofErr w:type="gramEnd"/>
      <w:r>
        <w:t xml:space="preserve"> төсле рәс. б-н. - Татарстан АССР төзелүнең 100 еллыгын бәйрәм итү. - ISBN 978-5-298-03895-</w:t>
      </w:r>
      <w:proofErr w:type="gramStart"/>
      <w:r>
        <w:t>9 :</w:t>
      </w:r>
      <w:proofErr w:type="gramEnd"/>
      <w:r>
        <w:t xml:space="preserve"> 200,00</w:t>
      </w:r>
    </w:p>
    <w:p w:rsidR="00496CFD" w:rsidRDefault="00496CFD" w:rsidP="00496CFD"/>
    <w:p w:rsidR="00496CFD" w:rsidRDefault="00496CFD" w:rsidP="00496CFD">
      <w:r>
        <w:t>82. 83.7;   Н81</w:t>
      </w:r>
    </w:p>
    <w:p w:rsidR="00496CFD" w:rsidRDefault="00496CFD" w:rsidP="00496CFD">
      <w:r>
        <w:t xml:space="preserve">    1766897-Т - нк; 1766898-Т - нк; 1766899-Т - нк</w:t>
      </w:r>
    </w:p>
    <w:p w:rsidR="00496CFD" w:rsidRDefault="00496CFD" w:rsidP="00496CFD">
      <w:r>
        <w:t xml:space="preserve">    Бәләкәй </w:t>
      </w:r>
      <w:proofErr w:type="gramStart"/>
      <w:r>
        <w:t>чичәннәр :</w:t>
      </w:r>
      <w:proofErr w:type="gramEnd"/>
      <w:r>
        <w:t xml:space="preserve"> ата-аналар һәм укытучылар өчен ярдәмлек / Г. С. Нуриев, Н. Н. Сабирҗанов. - </w:t>
      </w:r>
      <w:proofErr w:type="gramStart"/>
      <w:r>
        <w:t>Казан :</w:t>
      </w:r>
      <w:proofErr w:type="gramEnd"/>
      <w:r>
        <w:t xml:space="preserve"> Иман, 2012. - 212 </w:t>
      </w:r>
      <w:proofErr w:type="gramStart"/>
      <w:r>
        <w:t>б. :</w:t>
      </w:r>
      <w:proofErr w:type="gramEnd"/>
      <w:r>
        <w:t xml:space="preserve"> фот. б-н : 150,00</w:t>
      </w:r>
    </w:p>
    <w:p w:rsidR="00496CFD" w:rsidRDefault="00496CFD" w:rsidP="00496CFD">
      <w:r>
        <w:t xml:space="preserve">    Оглавление: </w:t>
      </w:r>
      <w:hyperlink r:id="rId73" w:history="1">
        <w:r w:rsidR="005D7F0D" w:rsidRPr="00837467">
          <w:rPr>
            <w:rStyle w:val="a8"/>
          </w:rPr>
          <w:t>http://kitap.tatar.ru/ogl/nlrt/nbrt_obr_2490008.pdf</w:t>
        </w:r>
      </w:hyperlink>
    </w:p>
    <w:p w:rsidR="005D7F0D" w:rsidRDefault="005D7F0D" w:rsidP="00496CFD"/>
    <w:p w:rsidR="00496CFD" w:rsidRDefault="00496CFD" w:rsidP="00496CFD"/>
    <w:p w:rsidR="00496CFD" w:rsidRDefault="00496CFD" w:rsidP="00496CFD">
      <w:r>
        <w:t>83. 76.1;   У34</w:t>
      </w:r>
    </w:p>
    <w:p w:rsidR="00496CFD" w:rsidRDefault="00496CFD" w:rsidP="00496CFD">
      <w:r>
        <w:t xml:space="preserve">    102075-М - кх</w:t>
      </w:r>
    </w:p>
    <w:p w:rsidR="00496CFD" w:rsidRDefault="00496CFD" w:rsidP="00496CFD">
      <w:r>
        <w:t xml:space="preserve">    Узилевский, Арон Натанович</w:t>
      </w:r>
    </w:p>
    <w:p w:rsidR="00496CFD" w:rsidRDefault="00496CFD" w:rsidP="00496CFD">
      <w:r>
        <w:t xml:space="preserve">Дом </w:t>
      </w:r>
      <w:proofErr w:type="gramStart"/>
      <w:r>
        <w:t>книги :</w:t>
      </w:r>
      <w:proofErr w:type="gramEnd"/>
      <w:r>
        <w:t xml:space="preserve"> записки издателя / А. Н. Узилевский. - </w:t>
      </w:r>
      <w:proofErr w:type="gramStart"/>
      <w:r>
        <w:t>Ленинград :</w:t>
      </w:r>
      <w:proofErr w:type="gramEnd"/>
      <w:r>
        <w:t xml:space="preserve"> Советский писатель, 1990. - 544 c. : ил.. - ISBN 5-265-01209-</w:t>
      </w:r>
      <w:proofErr w:type="gramStart"/>
      <w:r>
        <w:t>5 :</w:t>
      </w:r>
      <w:proofErr w:type="gramEnd"/>
      <w:r>
        <w:t xml:space="preserve"> 1,70</w:t>
      </w:r>
    </w:p>
    <w:p w:rsidR="00496CFD" w:rsidRDefault="00496CFD" w:rsidP="00496CFD"/>
    <w:p w:rsidR="00496CFD" w:rsidRDefault="00496CFD" w:rsidP="00496CFD">
      <w:r>
        <w:t>84. И(Англ</w:t>
      </w:r>
      <w:proofErr w:type="gramStart"/>
      <w:r>
        <w:t xml:space="preserve">);   </w:t>
      </w:r>
      <w:proofErr w:type="gramEnd"/>
      <w:r>
        <w:t>У64</w:t>
      </w:r>
    </w:p>
    <w:p w:rsidR="00496CFD" w:rsidRDefault="00496CFD" w:rsidP="00496CFD">
      <w:r>
        <w:t xml:space="preserve">    1768329-Л - чз1</w:t>
      </w:r>
    </w:p>
    <w:p w:rsidR="00496CFD" w:rsidRDefault="00496CFD" w:rsidP="00496CFD">
      <w:r>
        <w:t xml:space="preserve">    Уорд, Ник</w:t>
      </w:r>
    </w:p>
    <w:p w:rsidR="00496CFD" w:rsidRDefault="00496CFD" w:rsidP="00496CFD">
      <w:r>
        <w:t xml:space="preserve">Царство </w:t>
      </w:r>
      <w:proofErr w:type="gramStart"/>
      <w:r>
        <w:t>Ночи :</w:t>
      </w:r>
      <w:proofErr w:type="gramEnd"/>
      <w:r>
        <w:t xml:space="preserve"> [для среднего школьного возраста] / Ник Уорд; [перевод с английского: А. В. Бушуева, Т. С. Бушуевой]. - </w:t>
      </w:r>
      <w:proofErr w:type="gramStart"/>
      <w:r>
        <w:t>Москва :</w:t>
      </w:r>
      <w:proofErr w:type="gramEnd"/>
      <w:r>
        <w:t xml:space="preserve"> Эксмо, 2020 . - 313, [3] с. : ил.. - ISBN 978-5-04-106139-</w:t>
      </w:r>
      <w:proofErr w:type="gramStart"/>
      <w:r>
        <w:t>5 :</w:t>
      </w:r>
      <w:proofErr w:type="gramEnd"/>
      <w:r>
        <w:t xml:space="preserve"> 306,80</w:t>
      </w:r>
    </w:p>
    <w:p w:rsidR="00496CFD" w:rsidRDefault="00496CFD" w:rsidP="00496CFD"/>
    <w:p w:rsidR="00496CFD" w:rsidRDefault="00496CFD" w:rsidP="00496CFD">
      <w:r>
        <w:t>85. И(Амер</w:t>
      </w:r>
      <w:proofErr w:type="gramStart"/>
      <w:r>
        <w:t xml:space="preserve">);   </w:t>
      </w:r>
      <w:proofErr w:type="gramEnd"/>
      <w:r>
        <w:t>Ф27</w:t>
      </w:r>
    </w:p>
    <w:p w:rsidR="00496CFD" w:rsidRDefault="00496CFD" w:rsidP="00496CFD">
      <w:r>
        <w:t xml:space="preserve">    1768312-Ф - чз1</w:t>
      </w:r>
    </w:p>
    <w:p w:rsidR="00496CFD" w:rsidRDefault="00496CFD" w:rsidP="00496CFD">
      <w:r>
        <w:t xml:space="preserve">    Фатио, Луиза</w:t>
      </w:r>
    </w:p>
    <w:p w:rsidR="00496CFD" w:rsidRDefault="00496CFD" w:rsidP="00496CFD">
      <w:r>
        <w:t xml:space="preserve">Счастливый </w:t>
      </w:r>
      <w:proofErr w:type="gramStart"/>
      <w:r>
        <w:t>Лев :</w:t>
      </w:r>
      <w:proofErr w:type="gramEnd"/>
      <w:r>
        <w:t xml:space="preserve"> [сборник сказок] / Луиза Фатио; ил. Роже Дювуазена;[пер. с англ. Михаила Гурвица]. - </w:t>
      </w:r>
      <w:proofErr w:type="gramStart"/>
      <w:r>
        <w:t>Москва :</w:t>
      </w:r>
      <w:proofErr w:type="gramEnd"/>
      <w:r>
        <w:t xml:space="preserve"> Мелик-Пашаев, 2020 . - 63, [1] </w:t>
      </w:r>
      <w:proofErr w:type="gramStart"/>
      <w:r>
        <w:t>с. :</w:t>
      </w:r>
      <w:proofErr w:type="gramEnd"/>
      <w:r>
        <w:t xml:space="preserve"> ил., цв. ил. - На обл. авт.: Луиза Фатио, Роже Дювуазен. - ISBN 978-5-00041-331-</w:t>
      </w:r>
      <w:proofErr w:type="gramStart"/>
      <w:r>
        <w:t>9 :</w:t>
      </w:r>
      <w:proofErr w:type="gramEnd"/>
      <w:r>
        <w:t xml:space="preserve"> 821,60</w:t>
      </w:r>
    </w:p>
    <w:p w:rsidR="00496CFD" w:rsidRDefault="00496CFD" w:rsidP="00496CFD">
      <w:r>
        <w:t xml:space="preserve">    Оглавление: </w:t>
      </w:r>
      <w:hyperlink r:id="rId74" w:history="1">
        <w:r w:rsidR="005D7F0D" w:rsidRPr="00837467">
          <w:rPr>
            <w:rStyle w:val="a8"/>
          </w:rPr>
          <w:t>http://kitap.tatar.ru/ogl/nlrt/nbrt_obr_2517088.pdf</w:t>
        </w:r>
      </w:hyperlink>
    </w:p>
    <w:p w:rsidR="005D7F0D" w:rsidRDefault="005D7F0D" w:rsidP="00496CFD"/>
    <w:p w:rsidR="00496CFD" w:rsidRDefault="00496CFD" w:rsidP="00496CFD"/>
    <w:p w:rsidR="00496CFD" w:rsidRDefault="00496CFD" w:rsidP="00496CFD">
      <w:r>
        <w:t>86. И(Амер</w:t>
      </w:r>
      <w:proofErr w:type="gramStart"/>
      <w:r>
        <w:t xml:space="preserve">);   </w:t>
      </w:r>
      <w:proofErr w:type="gramEnd"/>
      <w:r>
        <w:t>Ф27</w:t>
      </w:r>
    </w:p>
    <w:p w:rsidR="00496CFD" w:rsidRDefault="00496CFD" w:rsidP="00496CFD">
      <w:r>
        <w:t xml:space="preserve">    1768318-Ф - чз1</w:t>
      </w:r>
    </w:p>
    <w:p w:rsidR="00496CFD" w:rsidRDefault="00496CFD" w:rsidP="00496CFD">
      <w:r>
        <w:t xml:space="preserve">    Фатио, Луиза</w:t>
      </w:r>
    </w:p>
    <w:p w:rsidR="00496CFD" w:rsidRDefault="00496CFD" w:rsidP="00496CFD">
      <w:r>
        <w:t xml:space="preserve">Три Счастливых </w:t>
      </w:r>
      <w:proofErr w:type="gramStart"/>
      <w:r>
        <w:t>Льва :</w:t>
      </w:r>
      <w:proofErr w:type="gramEnd"/>
      <w:r>
        <w:t xml:space="preserve"> [сборник сказок] / Луиза Фатио; ил. Роже Дювуазена;[пер. с англ. Михаила Гурвица]. - </w:t>
      </w:r>
      <w:proofErr w:type="gramStart"/>
      <w:r>
        <w:t>Москва :</w:t>
      </w:r>
      <w:proofErr w:type="gramEnd"/>
      <w:r>
        <w:t xml:space="preserve"> Мелик-Пашаев, 2020 . - 59, [5] </w:t>
      </w:r>
      <w:proofErr w:type="gramStart"/>
      <w:r>
        <w:t>с. :</w:t>
      </w:r>
      <w:proofErr w:type="gramEnd"/>
      <w:r>
        <w:t xml:space="preserve"> ил., цв. ил. - На обл. авт.: Луиза Фатио, Роже Дювуазен. - ISBN 978-5-00041-332-</w:t>
      </w:r>
      <w:proofErr w:type="gramStart"/>
      <w:r>
        <w:t>6 :</w:t>
      </w:r>
      <w:proofErr w:type="gramEnd"/>
      <w:r>
        <w:t xml:space="preserve"> 821,60</w:t>
      </w:r>
    </w:p>
    <w:p w:rsidR="00496CFD" w:rsidRDefault="00496CFD" w:rsidP="00496CFD">
      <w:r>
        <w:t xml:space="preserve">    Оглавление: </w:t>
      </w:r>
      <w:hyperlink r:id="rId75" w:history="1">
        <w:r w:rsidR="005D7F0D" w:rsidRPr="00837467">
          <w:rPr>
            <w:rStyle w:val="a8"/>
          </w:rPr>
          <w:t>http://kitap.tatar.ru/ogl/nlrt/nbrt_obr_2517231.pdf</w:t>
        </w:r>
      </w:hyperlink>
    </w:p>
    <w:p w:rsidR="005D7F0D" w:rsidRDefault="005D7F0D" w:rsidP="00496CFD"/>
    <w:p w:rsidR="00496CFD" w:rsidRDefault="00496CFD" w:rsidP="00496CFD"/>
    <w:p w:rsidR="00496CFD" w:rsidRDefault="00496CFD" w:rsidP="00496CFD">
      <w:r>
        <w:t xml:space="preserve">87. </w:t>
      </w:r>
      <w:proofErr w:type="gramStart"/>
      <w:r>
        <w:t xml:space="preserve">83;   </w:t>
      </w:r>
      <w:proofErr w:type="gramEnd"/>
      <w:r>
        <w:t>Ф33</w:t>
      </w:r>
    </w:p>
    <w:p w:rsidR="00496CFD" w:rsidRDefault="00496CFD" w:rsidP="00496CFD">
      <w:r>
        <w:t xml:space="preserve">    102074-М - кх</w:t>
      </w:r>
    </w:p>
    <w:p w:rsidR="00496CFD" w:rsidRDefault="00496CFD" w:rsidP="00496CFD">
      <w:r>
        <w:t xml:space="preserve">    Афористика / Н. Т. Федоренко, Л. И. Сокольская. - </w:t>
      </w:r>
      <w:proofErr w:type="gramStart"/>
      <w:r>
        <w:t>Москва :</w:t>
      </w:r>
      <w:proofErr w:type="gramEnd"/>
      <w:r>
        <w:t xml:space="preserve"> Наука, 1990. - 416 c. - </w:t>
      </w:r>
      <w:proofErr w:type="gramStart"/>
      <w:r>
        <w:t>Библиогр.:</w:t>
      </w:r>
      <w:proofErr w:type="gramEnd"/>
      <w:r>
        <w:t xml:space="preserve"> с. 405-414. - ISBN 5-02-011425-</w:t>
      </w:r>
      <w:proofErr w:type="gramStart"/>
      <w:r>
        <w:t>1 :</w:t>
      </w:r>
      <w:proofErr w:type="gramEnd"/>
      <w:r>
        <w:t xml:space="preserve"> 1,60</w:t>
      </w:r>
    </w:p>
    <w:p w:rsidR="00496CFD" w:rsidRDefault="00496CFD" w:rsidP="00496CFD"/>
    <w:p w:rsidR="00496CFD" w:rsidRDefault="00496CFD" w:rsidP="00496CFD">
      <w:r>
        <w:t xml:space="preserve">88. </w:t>
      </w:r>
      <w:proofErr w:type="gramStart"/>
      <w:r>
        <w:t xml:space="preserve">Ә;   </w:t>
      </w:r>
      <w:proofErr w:type="gramEnd"/>
      <w:r>
        <w:t>Ш90</w:t>
      </w:r>
    </w:p>
    <w:p w:rsidR="00496CFD" w:rsidRDefault="00496CFD" w:rsidP="00496CFD">
      <w:r>
        <w:t xml:space="preserve">    1767488-Т - нк; 1767489-Т - нк; 1767490-Т - нк; 1778690-Т - нк; 1778691-Т - нк; 1778692-Т - нк; 1778693-Т - нк; 1778694-Т - нк</w:t>
      </w:r>
    </w:p>
    <w:p w:rsidR="00496CFD" w:rsidRDefault="00496CFD" w:rsidP="00496CFD">
      <w:r>
        <w:t xml:space="preserve">    Шәех, Ленар</w:t>
      </w:r>
    </w:p>
    <w:p w:rsidR="00496CFD" w:rsidRDefault="00496CFD" w:rsidP="00496CFD">
      <w:r>
        <w:t xml:space="preserve">Галинең </w:t>
      </w:r>
      <w:proofErr w:type="gramStart"/>
      <w:r>
        <w:t>песие :</w:t>
      </w:r>
      <w:proofErr w:type="gramEnd"/>
      <w:r>
        <w:t xml:space="preserve"> [балалар өчен шигырьләр] / Л. Шәех; [рәс. Ф. Харрасова]. - </w:t>
      </w:r>
      <w:proofErr w:type="gramStart"/>
      <w:r>
        <w:t>Казан :</w:t>
      </w:r>
      <w:proofErr w:type="gramEnd"/>
      <w:r>
        <w:t xml:space="preserve"> Татарстан китап нәшрияты, 2019. - 36 </w:t>
      </w:r>
      <w:proofErr w:type="gramStart"/>
      <w:r>
        <w:t>б. :</w:t>
      </w:r>
      <w:proofErr w:type="gramEnd"/>
      <w:r>
        <w:t xml:space="preserve"> рәс. б-н. - (Сабыйларга бүләк). - Эчт</w:t>
      </w:r>
      <w:proofErr w:type="gramStart"/>
      <w:r>
        <w:t>. :</w:t>
      </w:r>
      <w:proofErr w:type="gramEnd"/>
      <w:r>
        <w:t xml:space="preserve"> Мин кем малае? ; Каратист ; Амбал малай ; Туган телем ; Кояш [һ. б.]. - ISBN 978-5-298-03847-</w:t>
      </w:r>
      <w:proofErr w:type="gramStart"/>
      <w:r>
        <w:t>8 :</w:t>
      </w:r>
      <w:proofErr w:type="gramEnd"/>
      <w:r>
        <w:t xml:space="preserve"> 200,00</w:t>
      </w:r>
    </w:p>
    <w:p w:rsidR="00496CFD" w:rsidRDefault="00496CFD" w:rsidP="00496CFD">
      <w:r>
        <w:t xml:space="preserve">    Оглавление: </w:t>
      </w:r>
      <w:hyperlink r:id="rId76" w:history="1">
        <w:r w:rsidR="005D7F0D" w:rsidRPr="00837467">
          <w:rPr>
            <w:rStyle w:val="a8"/>
          </w:rPr>
          <w:t>http://kitap.tatar.ru/ogl/nlrt/nbrt_obr_2490346.pdf</w:t>
        </w:r>
      </w:hyperlink>
    </w:p>
    <w:p w:rsidR="005D7F0D" w:rsidRDefault="005D7F0D" w:rsidP="00496CFD"/>
    <w:p w:rsidR="00496CFD" w:rsidRDefault="00496CFD" w:rsidP="00496CFD"/>
    <w:p w:rsidR="007B477A" w:rsidRDefault="007B477A" w:rsidP="00496CFD"/>
    <w:p w:rsidR="007B477A" w:rsidRDefault="007B477A" w:rsidP="007B477A">
      <w:pPr>
        <w:pStyle w:val="1"/>
      </w:pPr>
      <w:bookmarkStart w:id="18" w:name="_Toc46757716"/>
      <w:r>
        <w:t>Художественная литература. (ББК 84)</w:t>
      </w:r>
      <w:bookmarkEnd w:id="18"/>
    </w:p>
    <w:p w:rsidR="007B477A" w:rsidRDefault="007B477A" w:rsidP="007B477A">
      <w:pPr>
        <w:pStyle w:val="1"/>
      </w:pPr>
    </w:p>
    <w:p w:rsidR="007B477A" w:rsidRDefault="007B477A" w:rsidP="007B477A">
      <w:r>
        <w:t xml:space="preserve">89. </w:t>
      </w:r>
      <w:proofErr w:type="gramStart"/>
      <w:r>
        <w:t xml:space="preserve">Ә;   </w:t>
      </w:r>
      <w:proofErr w:type="gramEnd"/>
      <w:r>
        <w:t>К90</w:t>
      </w:r>
    </w:p>
    <w:p w:rsidR="007B477A" w:rsidRDefault="007B477A" w:rsidP="007B477A">
      <w:r>
        <w:t xml:space="preserve">    1766939-Т - нк; 1766940-Т - нк; 1766941-Т - нк</w:t>
      </w:r>
    </w:p>
    <w:p w:rsidR="007B477A" w:rsidRDefault="007B477A" w:rsidP="007B477A">
      <w:r>
        <w:t xml:space="preserve">    Кыйсса Таһир белән Зөһрә / бастыру өчен җаваплы Н. </w:t>
      </w:r>
      <w:proofErr w:type="gramStart"/>
      <w:r>
        <w:t>Сабиров ;</w:t>
      </w:r>
      <w:proofErr w:type="gramEnd"/>
      <w:r>
        <w:t xml:space="preserve"> иске имля хәрефләреннән күчерүче Р. Галимова. - </w:t>
      </w:r>
      <w:proofErr w:type="gramStart"/>
      <w:r>
        <w:t>Казан :</w:t>
      </w:r>
      <w:proofErr w:type="gramEnd"/>
      <w:r>
        <w:t xml:space="preserve"> Иман, 2015. - 68 б. - (Табгы рөхсәте 16 март 1900 нчы елда Петербургта). - </w:t>
      </w:r>
      <w:proofErr w:type="gramStart"/>
      <w:r>
        <w:t>[ Кит</w:t>
      </w:r>
      <w:proofErr w:type="gramEnd"/>
      <w:r>
        <w:t>. авт. Әхмәт Курмаши ] : 100,00</w:t>
      </w:r>
    </w:p>
    <w:p w:rsidR="007B477A" w:rsidRDefault="007B477A" w:rsidP="007B477A"/>
    <w:p w:rsidR="007B477A" w:rsidRDefault="007B477A" w:rsidP="007B477A">
      <w:r>
        <w:t xml:space="preserve">90. </w:t>
      </w:r>
      <w:proofErr w:type="gramStart"/>
      <w:r>
        <w:t xml:space="preserve">Ә;   </w:t>
      </w:r>
      <w:proofErr w:type="gramEnd"/>
      <w:r>
        <w:t>К99</w:t>
      </w:r>
    </w:p>
    <w:p w:rsidR="007B477A" w:rsidRDefault="007B477A" w:rsidP="007B477A">
      <w:r>
        <w:t xml:space="preserve">    1766888-Т - нк; 1766889-Т - нк; 1766890-Т - нк</w:t>
      </w:r>
    </w:p>
    <w:p w:rsidR="007B477A" w:rsidRDefault="007B477A" w:rsidP="007B477A">
      <w:r>
        <w:t xml:space="preserve">    Күңел </w:t>
      </w:r>
      <w:proofErr w:type="gramStart"/>
      <w:r>
        <w:t>чыңы :</w:t>
      </w:r>
      <w:proofErr w:type="gramEnd"/>
      <w:r>
        <w:t xml:space="preserve"> Әтнә төбәге шагыйрьләренең күмәк җыентыгы / төз.-мөх-р Г. Батталова ; кереш сүз авт. Л. Лерон. - </w:t>
      </w:r>
      <w:proofErr w:type="gramStart"/>
      <w:r>
        <w:t>Казан :</w:t>
      </w:r>
      <w:proofErr w:type="gramEnd"/>
      <w:r>
        <w:t xml:space="preserve"> Яз, 2020. - 143 </w:t>
      </w:r>
      <w:proofErr w:type="gramStart"/>
      <w:r>
        <w:t>б. :</w:t>
      </w:r>
      <w:proofErr w:type="gramEnd"/>
      <w:r>
        <w:t xml:space="preserve"> портр. б-н. - Эчт.: С. Мингатина; Г. Корбанова; Н. Вәлиева һ. б. авт. әсәрләре күрсәтелгән. - ISBN 978-5-6042833-2-</w:t>
      </w:r>
      <w:proofErr w:type="gramStart"/>
      <w:r>
        <w:t>5 :</w:t>
      </w:r>
      <w:proofErr w:type="gramEnd"/>
      <w:r>
        <w:t xml:space="preserve"> 250,00</w:t>
      </w:r>
    </w:p>
    <w:p w:rsidR="007B477A" w:rsidRDefault="007B477A" w:rsidP="007B477A">
      <w:r>
        <w:t xml:space="preserve">    Оглавление: </w:t>
      </w:r>
      <w:hyperlink r:id="rId77" w:history="1">
        <w:r w:rsidR="000329E7" w:rsidRPr="00837467">
          <w:rPr>
            <w:rStyle w:val="a8"/>
          </w:rPr>
          <w:t>http://kitap.tatar.ru/ogl/nlrt/nbrt_obr_2489974.pdf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91. 84.Р7;   Р89</w:t>
      </w:r>
    </w:p>
    <w:p w:rsidR="007B477A" w:rsidRDefault="007B477A" w:rsidP="007B477A">
      <w:r>
        <w:t xml:space="preserve">    103503-М - кх</w:t>
      </w:r>
    </w:p>
    <w:p w:rsidR="007B477A" w:rsidRDefault="007B477A" w:rsidP="007B477A">
      <w:r>
        <w:t xml:space="preserve">    Русская историческая </w:t>
      </w:r>
      <w:proofErr w:type="gramStart"/>
      <w:r>
        <w:t>песня :</w:t>
      </w:r>
      <w:proofErr w:type="gramEnd"/>
      <w:r>
        <w:t xml:space="preserve"> сборник / редакционная коллегия: Ю. А. Андреев (гл. ред.), И. В. Абашидзе, А. Н. Болдырев и др.; вступительная статья, составление и </w:t>
      </w:r>
      <w:r>
        <w:lastRenderedPageBreak/>
        <w:t xml:space="preserve">примечания Л. И. Емельянова. - </w:t>
      </w:r>
      <w:proofErr w:type="gramStart"/>
      <w:r>
        <w:t>Ленинград :</w:t>
      </w:r>
      <w:proofErr w:type="gramEnd"/>
      <w:r>
        <w:t xml:space="preserve"> Советский писатель, 1990. - 462 с. - (Библиотека </w:t>
      </w:r>
      <w:proofErr w:type="gramStart"/>
      <w:r>
        <w:t>поэта :</w:t>
      </w:r>
      <w:proofErr w:type="gramEnd"/>
      <w:r>
        <w:t xml:space="preserve"> Малая серия, Издание 4-е).. - ISBN 5-265-01488-</w:t>
      </w:r>
      <w:proofErr w:type="gramStart"/>
      <w:r>
        <w:t>8 :</w:t>
      </w:r>
      <w:proofErr w:type="gramEnd"/>
      <w:r>
        <w:t xml:space="preserve"> 3,00</w:t>
      </w:r>
    </w:p>
    <w:p w:rsidR="007B477A" w:rsidRDefault="007B477A" w:rsidP="007B477A"/>
    <w:p w:rsidR="007B477A" w:rsidRDefault="007B477A" w:rsidP="007B477A">
      <w:r>
        <w:t>92. 84(2=411.2)</w:t>
      </w:r>
      <w:proofErr w:type="gramStart"/>
      <w:r>
        <w:t xml:space="preserve">6;   </w:t>
      </w:r>
      <w:proofErr w:type="gramEnd"/>
      <w:r>
        <w:t>Ш78</w:t>
      </w:r>
    </w:p>
    <w:p w:rsidR="007B477A" w:rsidRDefault="007B477A" w:rsidP="007B477A">
      <w:r>
        <w:t xml:space="preserve">    252378-Л - кх</w:t>
      </w:r>
    </w:p>
    <w:p w:rsidR="007B477A" w:rsidRDefault="007B477A" w:rsidP="007B477A">
      <w:r>
        <w:t xml:space="preserve">    Шолохов, Михаил </w:t>
      </w:r>
      <w:proofErr w:type="gramStart"/>
      <w:r>
        <w:t>Александрович( писатель</w:t>
      </w:r>
      <w:proofErr w:type="gramEnd"/>
      <w:r>
        <w:t xml:space="preserve">). Собрание </w:t>
      </w:r>
      <w:proofErr w:type="gramStart"/>
      <w:r>
        <w:t>сочинений :</w:t>
      </w:r>
      <w:proofErr w:type="gramEnd"/>
      <w:r>
        <w:t xml:space="preserve"> в девяти томах / М. А. Шолохов; [предисл. "Большая правда эпохи" Ю. А. Лукина; примеч. Л. Вольпе]. - </w:t>
      </w:r>
      <w:proofErr w:type="gramStart"/>
      <w:r>
        <w:t>Москва :</w:t>
      </w:r>
      <w:proofErr w:type="gramEnd"/>
      <w:r>
        <w:t xml:space="preserve"> Художественная литература, 1965-1969. - На обл. и корешке загл. не указано. - Т. </w:t>
      </w:r>
      <w:proofErr w:type="gramStart"/>
      <w:r>
        <w:t>5 :</w:t>
      </w:r>
      <w:proofErr w:type="gramEnd"/>
      <w:r>
        <w:t xml:space="preserve">  Тихий Дон : роман в четырех книгах, Кн. 4, [ч. 7-8]. - 1966. - 501, [2] с. : 0,95</w:t>
      </w:r>
    </w:p>
    <w:p w:rsidR="007B477A" w:rsidRDefault="007B477A" w:rsidP="007B477A"/>
    <w:p w:rsidR="007B477A" w:rsidRDefault="007B477A" w:rsidP="007B477A">
      <w:r>
        <w:t>93. С(Кирг</w:t>
      </w:r>
      <w:proofErr w:type="gramStart"/>
      <w:r>
        <w:t xml:space="preserve">);   </w:t>
      </w:r>
      <w:proofErr w:type="gramEnd"/>
      <w:r>
        <w:t>А17</w:t>
      </w:r>
    </w:p>
    <w:p w:rsidR="007B477A" w:rsidRDefault="007B477A" w:rsidP="007B477A">
      <w:r>
        <w:t xml:space="preserve">    1762372-М - кх</w:t>
      </w:r>
    </w:p>
    <w:p w:rsidR="007B477A" w:rsidRDefault="007B477A" w:rsidP="007B477A">
      <w:r>
        <w:t xml:space="preserve">    Абылкасымова, Майрамкан</w:t>
      </w:r>
    </w:p>
    <w:p w:rsidR="007B477A" w:rsidRDefault="007B477A" w:rsidP="007B477A">
      <w:r>
        <w:t xml:space="preserve">Этой весной цветов </w:t>
      </w:r>
      <w:proofErr w:type="gramStart"/>
      <w:r>
        <w:t>много :</w:t>
      </w:r>
      <w:proofErr w:type="gramEnd"/>
      <w:r>
        <w:t xml:space="preserve"> стихи и поэма / Майрамкан Абылкасымова; авторизованный пер. с киргизского Натана Злотникова. - </w:t>
      </w:r>
      <w:proofErr w:type="gramStart"/>
      <w:r>
        <w:t>Москва :</w:t>
      </w:r>
      <w:proofErr w:type="gramEnd"/>
      <w:r>
        <w:t xml:space="preserve"> Советский писатель, 1979. - 78, [2] </w:t>
      </w:r>
      <w:proofErr w:type="gramStart"/>
      <w:r>
        <w:t>с. :</w:t>
      </w:r>
      <w:proofErr w:type="gramEnd"/>
      <w:r>
        <w:t xml:space="preserve"> ил., портр. : 20,00</w:t>
      </w:r>
    </w:p>
    <w:p w:rsidR="007B477A" w:rsidRDefault="007B477A" w:rsidP="007B477A">
      <w:r>
        <w:t xml:space="preserve">    Оглавление: </w:t>
      </w:r>
      <w:hyperlink r:id="rId78" w:history="1">
        <w:r w:rsidR="000329E7" w:rsidRPr="00837467">
          <w:rPr>
            <w:rStyle w:val="a8"/>
          </w:rPr>
          <w:t>http://kitap.tatar.ru/ogl/nlrt/nbrt_obr_2388001.pdf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94. С(Каз</w:t>
      </w:r>
      <w:proofErr w:type="gramStart"/>
      <w:r>
        <w:t xml:space="preserve">);   </w:t>
      </w:r>
      <w:proofErr w:type="gramEnd"/>
      <w:r>
        <w:t>А36</w:t>
      </w:r>
    </w:p>
    <w:p w:rsidR="007B477A" w:rsidRDefault="007B477A" w:rsidP="007B477A">
      <w:r>
        <w:t xml:space="preserve">    1762384-М - кх</w:t>
      </w:r>
    </w:p>
    <w:p w:rsidR="007B477A" w:rsidRDefault="007B477A" w:rsidP="007B477A">
      <w:r>
        <w:t xml:space="preserve">    Айтхожина, Марфуга</w:t>
      </w:r>
    </w:p>
    <w:p w:rsidR="007B477A" w:rsidRDefault="007B477A" w:rsidP="007B477A">
      <w:r>
        <w:t xml:space="preserve">Летние </w:t>
      </w:r>
      <w:proofErr w:type="gramStart"/>
      <w:r>
        <w:t>росы :</w:t>
      </w:r>
      <w:proofErr w:type="gramEnd"/>
      <w:r>
        <w:t xml:space="preserve"> стихи, баллады и поэма : авторизованный перевод с казахского / Марфуга Айтхожина. - </w:t>
      </w:r>
      <w:proofErr w:type="gramStart"/>
      <w:r>
        <w:t>Москва :</w:t>
      </w:r>
      <w:proofErr w:type="gramEnd"/>
      <w:r>
        <w:t xml:space="preserve"> Советский писатель, 1980. - 134, [1] </w:t>
      </w:r>
      <w:proofErr w:type="gramStart"/>
      <w:r>
        <w:t>с. :</w:t>
      </w:r>
      <w:proofErr w:type="gramEnd"/>
      <w:r>
        <w:t xml:space="preserve"> ил., портр. : 50,00</w:t>
      </w:r>
    </w:p>
    <w:p w:rsidR="007B477A" w:rsidRDefault="007B477A" w:rsidP="007B477A">
      <w:r>
        <w:t xml:space="preserve">    Оглавление: </w:t>
      </w:r>
      <w:hyperlink r:id="rId79" w:history="1">
        <w:r w:rsidR="000329E7" w:rsidRPr="00837467">
          <w:rPr>
            <w:rStyle w:val="a8"/>
          </w:rPr>
          <w:t>http://kitap.tatar.ru/ogl/nlrt/nbrt_obr_2472205.pdf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95. И(Англ</w:t>
      </w:r>
      <w:proofErr w:type="gramStart"/>
      <w:r>
        <w:t xml:space="preserve">);   </w:t>
      </w:r>
      <w:proofErr w:type="gramEnd"/>
      <w:r>
        <w:t>А40</w:t>
      </w:r>
    </w:p>
    <w:p w:rsidR="007B477A" w:rsidRDefault="007B477A" w:rsidP="007B477A">
      <w:r>
        <w:t xml:space="preserve">    1763978-Л - чз1</w:t>
      </w:r>
    </w:p>
    <w:p w:rsidR="007B477A" w:rsidRDefault="007B477A" w:rsidP="007B477A">
      <w:r>
        <w:t xml:space="preserve">    Акройд, Питер</w:t>
      </w:r>
    </w:p>
    <w:p w:rsidR="007B477A" w:rsidRDefault="007B477A" w:rsidP="007B477A">
      <w:proofErr w:type="gramStart"/>
      <w:r>
        <w:t>Голем :</w:t>
      </w:r>
      <w:proofErr w:type="gramEnd"/>
      <w:r>
        <w:t xml:space="preserve"> Дэн Лино и Голем из Лаймхауса : [роман] / Питер Акройд; [пер. с англ. Л. Мотылева]. - Санкт-</w:t>
      </w:r>
      <w:proofErr w:type="gramStart"/>
      <w:r>
        <w:t>Петербург :</w:t>
      </w:r>
      <w:proofErr w:type="gramEnd"/>
      <w:r>
        <w:t xml:space="preserve"> Пальмира; Москва : ООО "Книга по Требованию", 2018. - 270, [1] с.. - ISBN 978-5-521-00919-</w:t>
      </w:r>
      <w:proofErr w:type="gramStart"/>
      <w:r>
        <w:t>0 :</w:t>
      </w:r>
      <w:proofErr w:type="gramEnd"/>
      <w:r>
        <w:t xml:space="preserve"> 546,04</w:t>
      </w:r>
    </w:p>
    <w:p w:rsidR="007B477A" w:rsidRDefault="007B477A" w:rsidP="007B477A"/>
    <w:p w:rsidR="007B477A" w:rsidRDefault="007B477A" w:rsidP="007B477A">
      <w:r>
        <w:t>96. И(Англ</w:t>
      </w:r>
      <w:proofErr w:type="gramStart"/>
      <w:r>
        <w:t xml:space="preserve">);   </w:t>
      </w:r>
      <w:proofErr w:type="gramEnd"/>
      <w:r>
        <w:t>Б48</w:t>
      </w:r>
    </w:p>
    <w:p w:rsidR="007B477A" w:rsidRDefault="007B477A" w:rsidP="007B477A">
      <w:r>
        <w:t xml:space="preserve">    1768234-Л - чз1</w:t>
      </w:r>
    </w:p>
    <w:p w:rsidR="007B477A" w:rsidRDefault="007B477A" w:rsidP="007B477A">
      <w:r>
        <w:t xml:space="preserve">    Бердж, Рейчел</w:t>
      </w:r>
    </w:p>
    <w:p w:rsidR="007B477A" w:rsidRDefault="007B477A" w:rsidP="007B477A">
      <w:r>
        <w:t xml:space="preserve">Корявое дерево / Рейчел Бердж; [пер. с англ. Елены Татищевой]. - </w:t>
      </w:r>
      <w:proofErr w:type="gramStart"/>
      <w:r>
        <w:t>Москва :</w:t>
      </w:r>
      <w:proofErr w:type="gramEnd"/>
      <w:r>
        <w:t xml:space="preserve"> Эксмо, 2020. - 285, [2] </w:t>
      </w:r>
      <w:proofErr w:type="gramStart"/>
      <w:r>
        <w:t>с. :</w:t>
      </w:r>
      <w:proofErr w:type="gramEnd"/>
      <w:r>
        <w:t xml:space="preserve"> ил. - Кн. в пояске. - ISBN 978-5-04-108666-</w:t>
      </w:r>
      <w:proofErr w:type="gramStart"/>
      <w:r>
        <w:t>4 :</w:t>
      </w:r>
      <w:proofErr w:type="gramEnd"/>
      <w:r>
        <w:t xml:space="preserve"> 357,50</w:t>
      </w:r>
    </w:p>
    <w:p w:rsidR="007B477A" w:rsidRDefault="007B477A" w:rsidP="007B477A">
      <w:r>
        <w:t xml:space="preserve">    Оглавление: </w:t>
      </w:r>
      <w:hyperlink r:id="rId80" w:history="1">
        <w:r w:rsidR="000329E7" w:rsidRPr="00837467">
          <w:rPr>
            <w:rStyle w:val="a8"/>
          </w:rPr>
          <w:t>http://kitap.tatar.ru/ogl/nlrt/nbrt_obr_2515618.pdf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97. И(Англ</w:t>
      </w:r>
      <w:proofErr w:type="gramStart"/>
      <w:r>
        <w:t xml:space="preserve">);   </w:t>
      </w:r>
      <w:proofErr w:type="gramEnd"/>
      <w:r>
        <w:t>Б79</w:t>
      </w:r>
    </w:p>
    <w:p w:rsidR="007B477A" w:rsidRDefault="007B477A" w:rsidP="007B477A">
      <w:r>
        <w:t xml:space="preserve">    1768300-Л - чз1</w:t>
      </w:r>
    </w:p>
    <w:p w:rsidR="007B477A" w:rsidRDefault="007B477A" w:rsidP="007B477A">
      <w:r>
        <w:t xml:space="preserve">    Боланд, Шалини</w:t>
      </w:r>
    </w:p>
    <w:p w:rsidR="007B477A" w:rsidRDefault="007B477A" w:rsidP="007B477A">
      <w:r>
        <w:t xml:space="preserve">Соседский ребенок / Шалини Боланд; [пер. с англ. М. Л. Павлычевой]. - </w:t>
      </w:r>
      <w:proofErr w:type="gramStart"/>
      <w:r>
        <w:t>Москва :</w:t>
      </w:r>
      <w:proofErr w:type="gramEnd"/>
      <w:r>
        <w:t xml:space="preserve"> Эксмо, 2020. - 315, [3] с. - (Национальный бестселлер Британии</w:t>
      </w:r>
      <w:proofErr w:type="gramStart"/>
      <w:r>
        <w:t>)..</w:t>
      </w:r>
      <w:proofErr w:type="gramEnd"/>
      <w:r>
        <w:t xml:space="preserve"> - ISBN 978-5-04-106150-</w:t>
      </w:r>
      <w:proofErr w:type="gramStart"/>
      <w:r>
        <w:t>0 :</w:t>
      </w:r>
      <w:proofErr w:type="gramEnd"/>
      <w:r>
        <w:t xml:space="preserve"> 374,40</w:t>
      </w:r>
    </w:p>
    <w:p w:rsidR="007B477A" w:rsidRDefault="007B477A" w:rsidP="007B477A"/>
    <w:p w:rsidR="007B477A" w:rsidRDefault="007B477A" w:rsidP="007B477A">
      <w:r>
        <w:t>98. И(Англ</w:t>
      </w:r>
      <w:proofErr w:type="gramStart"/>
      <w:r>
        <w:t xml:space="preserve">);   </w:t>
      </w:r>
      <w:proofErr w:type="gramEnd"/>
      <w:r>
        <w:t>Б87</w:t>
      </w:r>
    </w:p>
    <w:p w:rsidR="007B477A" w:rsidRDefault="007B477A" w:rsidP="007B477A">
      <w:r>
        <w:t xml:space="preserve">    1767981-Л - чз1</w:t>
      </w:r>
    </w:p>
    <w:p w:rsidR="007B477A" w:rsidRDefault="007B477A" w:rsidP="007B477A">
      <w:r>
        <w:t xml:space="preserve">    Брахт, Мэри Линн</w:t>
      </w:r>
    </w:p>
    <w:p w:rsidR="007B477A" w:rsidRDefault="007B477A" w:rsidP="007B477A">
      <w:r>
        <w:lastRenderedPageBreak/>
        <w:t xml:space="preserve">Белая </w:t>
      </w:r>
      <w:proofErr w:type="gramStart"/>
      <w:r>
        <w:t>хризантема :</w:t>
      </w:r>
      <w:proofErr w:type="gramEnd"/>
      <w:r>
        <w:t xml:space="preserve"> [роман] / Мэри Линн Брахт; [пер. с англ. Алексея Смирнова]. - </w:t>
      </w:r>
      <w:proofErr w:type="gramStart"/>
      <w:r>
        <w:t>Москва :</w:t>
      </w:r>
      <w:proofErr w:type="gramEnd"/>
      <w:r>
        <w:t xml:space="preserve"> Фантом Пресс, 2018. - 349, [2] </w:t>
      </w:r>
      <w:proofErr w:type="gramStart"/>
      <w:r>
        <w:t>с. :</w:t>
      </w:r>
      <w:proofErr w:type="gramEnd"/>
      <w:r>
        <w:t xml:space="preserve"> ил., карт.. - ISBN 978-5-86471-790-</w:t>
      </w:r>
      <w:proofErr w:type="gramStart"/>
      <w:r>
        <w:t>5 :</w:t>
      </w:r>
      <w:proofErr w:type="gramEnd"/>
      <w:r>
        <w:t xml:space="preserve"> 572,00</w:t>
      </w:r>
    </w:p>
    <w:p w:rsidR="007B477A" w:rsidRDefault="007B477A" w:rsidP="007B477A"/>
    <w:p w:rsidR="007B477A" w:rsidRDefault="007B477A" w:rsidP="007B477A">
      <w:r>
        <w:t>99. И(Амер</w:t>
      </w:r>
      <w:proofErr w:type="gramStart"/>
      <w:r>
        <w:t xml:space="preserve">);   </w:t>
      </w:r>
      <w:proofErr w:type="gramEnd"/>
      <w:r>
        <w:t>Б89</w:t>
      </w:r>
    </w:p>
    <w:p w:rsidR="007B477A" w:rsidRDefault="007B477A" w:rsidP="007B477A">
      <w:r>
        <w:t xml:space="preserve">    1768298-Л - чз1</w:t>
      </w:r>
    </w:p>
    <w:p w:rsidR="007B477A" w:rsidRDefault="007B477A" w:rsidP="007B477A">
      <w:r>
        <w:t xml:space="preserve">    Брэдбери, Рэй</w:t>
      </w:r>
    </w:p>
    <w:p w:rsidR="007B477A" w:rsidRDefault="007B477A" w:rsidP="007B477A">
      <w:r>
        <w:t xml:space="preserve">Смерть - дело </w:t>
      </w:r>
      <w:proofErr w:type="gramStart"/>
      <w:r>
        <w:t>одинокое :</w:t>
      </w:r>
      <w:proofErr w:type="gramEnd"/>
      <w:r>
        <w:t xml:space="preserve"> [роман] / Рэй Брэдбери; [пер. с англ. И. Разумовской, С. Самостреловой]. - </w:t>
      </w:r>
      <w:proofErr w:type="gramStart"/>
      <w:r>
        <w:t>Москва :</w:t>
      </w:r>
      <w:proofErr w:type="gramEnd"/>
      <w:r>
        <w:t xml:space="preserve"> Эксмо, 2020. - 349, [1] с. - (Подарочные издания</w:t>
      </w:r>
      <w:proofErr w:type="gramStart"/>
      <w:r>
        <w:t>)..</w:t>
      </w:r>
      <w:proofErr w:type="gramEnd"/>
      <w:r>
        <w:t xml:space="preserve"> - ISBN 978-5-04-102299-</w:t>
      </w:r>
      <w:proofErr w:type="gramStart"/>
      <w:r>
        <w:t>0 :</w:t>
      </w:r>
      <w:proofErr w:type="gramEnd"/>
      <w:r>
        <w:t xml:space="preserve"> 366,60</w:t>
      </w:r>
    </w:p>
    <w:p w:rsidR="007B477A" w:rsidRDefault="007B477A" w:rsidP="007B477A"/>
    <w:p w:rsidR="007B477A" w:rsidRDefault="007B477A" w:rsidP="007B477A">
      <w:r>
        <w:t>100. Р</w:t>
      </w:r>
      <w:proofErr w:type="gramStart"/>
      <w:r>
        <w:t xml:space="preserve">2;   </w:t>
      </w:r>
      <w:proofErr w:type="gramEnd"/>
      <w:r>
        <w:t>Б94</w:t>
      </w:r>
    </w:p>
    <w:p w:rsidR="007B477A" w:rsidRDefault="007B477A" w:rsidP="007B477A">
      <w:r>
        <w:t xml:space="preserve">    1778983-Л - чз1</w:t>
      </w:r>
    </w:p>
    <w:p w:rsidR="007B477A" w:rsidRDefault="007B477A" w:rsidP="007B477A">
      <w:r>
        <w:t xml:space="preserve">    Бушар, Сандра</w:t>
      </w:r>
    </w:p>
    <w:p w:rsidR="007B477A" w:rsidRDefault="007B477A" w:rsidP="007B477A">
      <w:proofErr w:type="gramStart"/>
      <w:r>
        <w:t>Отверженная :</w:t>
      </w:r>
      <w:proofErr w:type="gramEnd"/>
      <w:r>
        <w:t xml:space="preserve"> [роман] / Сандра Бушар. - </w:t>
      </w:r>
      <w:proofErr w:type="gramStart"/>
      <w:r>
        <w:t>Москва :</w:t>
      </w:r>
      <w:proofErr w:type="gramEnd"/>
      <w:r>
        <w:t xml:space="preserve"> АСТ : Ленинград, 2020. - 349, [2] с.; 21. - (Серия "Неправильная</w:t>
      </w:r>
      <w:proofErr w:type="gramStart"/>
      <w:r>
        <w:t>" ;</w:t>
      </w:r>
      <w:proofErr w:type="gramEnd"/>
      <w:r>
        <w:t xml:space="preserve"> вып. 2).. - ISBN 978-5-17-120601-</w:t>
      </w:r>
      <w:proofErr w:type="gramStart"/>
      <w:r>
        <w:t>7 :</w:t>
      </w:r>
      <w:proofErr w:type="gramEnd"/>
      <w:r>
        <w:t xml:space="preserve"> 352,30</w:t>
      </w:r>
    </w:p>
    <w:p w:rsidR="007B477A" w:rsidRDefault="007B477A" w:rsidP="007B477A">
      <w:r>
        <w:t xml:space="preserve">    Оглавление: </w:t>
      </w:r>
      <w:hyperlink r:id="rId81" w:history="1">
        <w:r w:rsidR="000329E7" w:rsidRPr="00837467">
          <w:rPr>
            <w:rStyle w:val="a8"/>
          </w:rPr>
          <w:t>http://kitap.tatar.ru/ogl/nlrt/nbrt_obr_2511996.pdf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101. Р</w:t>
      </w:r>
      <w:proofErr w:type="gramStart"/>
      <w:r>
        <w:t xml:space="preserve">2;   </w:t>
      </w:r>
      <w:proofErr w:type="gramEnd"/>
      <w:r>
        <w:t>В49</w:t>
      </w:r>
    </w:p>
    <w:p w:rsidR="007B477A" w:rsidRDefault="007B477A" w:rsidP="007B477A">
      <w:r>
        <w:t xml:space="preserve">    1768316-Л - чз1</w:t>
      </w:r>
    </w:p>
    <w:p w:rsidR="007B477A" w:rsidRDefault="007B477A" w:rsidP="007B477A">
      <w:r>
        <w:t xml:space="preserve">    Винокуров, Александр Юрьевич</w:t>
      </w:r>
    </w:p>
    <w:p w:rsidR="007B477A" w:rsidRDefault="007B477A" w:rsidP="007B477A">
      <w:r>
        <w:t xml:space="preserve">Темные </w:t>
      </w:r>
      <w:proofErr w:type="gramStart"/>
      <w:r>
        <w:t>вершины :</w:t>
      </w:r>
      <w:proofErr w:type="gramEnd"/>
      <w:r>
        <w:t xml:space="preserve"> [роман] / Алексей Винокуров. - </w:t>
      </w:r>
      <w:proofErr w:type="gramStart"/>
      <w:r>
        <w:t>Москва :</w:t>
      </w:r>
      <w:proofErr w:type="gramEnd"/>
      <w:r>
        <w:t xml:space="preserve"> Эксмо, 2020. - 349, [2] с. - На обл. в </w:t>
      </w:r>
      <w:proofErr w:type="gramStart"/>
      <w:r>
        <w:t>подзагл.:</w:t>
      </w:r>
      <w:proofErr w:type="gramEnd"/>
      <w:r>
        <w:t xml:space="preserve"> Финалист премии "Большая книга". - ISBN 978-5-04-105258-</w:t>
      </w:r>
      <w:proofErr w:type="gramStart"/>
      <w:r>
        <w:t>4 :</w:t>
      </w:r>
      <w:proofErr w:type="gramEnd"/>
      <w:r>
        <w:t xml:space="preserve"> 561,60</w:t>
      </w:r>
    </w:p>
    <w:p w:rsidR="007B477A" w:rsidRDefault="007B477A" w:rsidP="007B477A">
      <w:r>
        <w:t xml:space="preserve">    Оглавление: </w:t>
      </w:r>
      <w:hyperlink r:id="rId82" w:history="1">
        <w:r w:rsidR="000329E7" w:rsidRPr="00837467">
          <w:rPr>
            <w:rStyle w:val="a8"/>
          </w:rPr>
          <w:t>http://kitap.tatar.ru/ogl/nlrt/nbrt_obr_2517128.pdf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102. Р</w:t>
      </w:r>
      <w:proofErr w:type="gramStart"/>
      <w:r>
        <w:t xml:space="preserve">1;   </w:t>
      </w:r>
      <w:proofErr w:type="gramEnd"/>
      <w:r>
        <w:t>Г41</w:t>
      </w:r>
    </w:p>
    <w:p w:rsidR="007B477A" w:rsidRDefault="007B477A" w:rsidP="007B477A">
      <w:r>
        <w:t xml:space="preserve">    1762357-Л - кх</w:t>
      </w:r>
    </w:p>
    <w:p w:rsidR="007B477A" w:rsidRDefault="007B477A" w:rsidP="007B477A">
      <w:r>
        <w:t xml:space="preserve">    Герцен, Александр Иванович</w:t>
      </w:r>
    </w:p>
    <w:p w:rsidR="007B477A" w:rsidRDefault="007B477A" w:rsidP="007B477A">
      <w:r>
        <w:t>Сорока-</w:t>
      </w:r>
      <w:proofErr w:type="gramStart"/>
      <w:r>
        <w:t>воровка :</w:t>
      </w:r>
      <w:proofErr w:type="gramEnd"/>
      <w:r>
        <w:t xml:space="preserve"> повести / А. И. Герцен; [худож. А. Денисов]. - </w:t>
      </w:r>
      <w:proofErr w:type="gramStart"/>
      <w:r>
        <w:t>Москва :</w:t>
      </w:r>
      <w:proofErr w:type="gramEnd"/>
      <w:r>
        <w:t xml:space="preserve"> Советская Россия, 1986. - 60, [2] с. - </w:t>
      </w:r>
      <w:proofErr w:type="gramStart"/>
      <w:r>
        <w:t>Содерж.:</w:t>
      </w:r>
      <w:proofErr w:type="gramEnd"/>
      <w:r>
        <w:t xml:space="preserve"> Сорока-воровка ; Доктор Крупов : 15,00</w:t>
      </w:r>
    </w:p>
    <w:p w:rsidR="007B477A" w:rsidRDefault="007B477A" w:rsidP="007B477A">
      <w:r>
        <w:t xml:space="preserve">    Оглавление: </w:t>
      </w:r>
      <w:hyperlink r:id="rId83" w:history="1">
        <w:r w:rsidR="000329E7" w:rsidRPr="00837467">
          <w:rPr>
            <w:rStyle w:val="a8"/>
          </w:rPr>
          <w:t>http://kitap.tatar.ru/ogl/nlrt/nbrt_obr_2209551.pdf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103. Р</w:t>
      </w:r>
      <w:proofErr w:type="gramStart"/>
      <w:r>
        <w:t xml:space="preserve">2;   </w:t>
      </w:r>
      <w:proofErr w:type="gramEnd"/>
      <w:r>
        <w:t>Г61</w:t>
      </w:r>
    </w:p>
    <w:p w:rsidR="007B477A" w:rsidRDefault="007B477A" w:rsidP="007B477A">
      <w:r>
        <w:t xml:space="preserve">    1766641-Л - кх</w:t>
      </w:r>
    </w:p>
    <w:p w:rsidR="007B477A" w:rsidRDefault="007B477A" w:rsidP="007B477A">
      <w:r>
        <w:t xml:space="preserve">    Головачев, Василий Васильевич</w:t>
      </w:r>
    </w:p>
    <w:p w:rsidR="007B477A" w:rsidRDefault="007B477A" w:rsidP="007B477A">
      <w:proofErr w:type="gramStart"/>
      <w:r>
        <w:t>Фантазмы :</w:t>
      </w:r>
      <w:proofErr w:type="gramEnd"/>
      <w:r>
        <w:t xml:space="preserve"> [фантастические романы] / Василий Головачев. - </w:t>
      </w:r>
      <w:proofErr w:type="gramStart"/>
      <w:r>
        <w:t>Москва :</w:t>
      </w:r>
      <w:proofErr w:type="gramEnd"/>
      <w:r>
        <w:t xml:space="preserve"> Эксмо, 2003. - 667, [1] с. - (Шедевры отечественной фантастики). - </w:t>
      </w:r>
      <w:proofErr w:type="gramStart"/>
      <w:r>
        <w:t>Содерж.:</w:t>
      </w:r>
      <w:proofErr w:type="gramEnd"/>
      <w:r>
        <w:t xml:space="preserve"> Регулюм ; Криптозой. - ISBN 5-699-03979-</w:t>
      </w:r>
      <w:proofErr w:type="gramStart"/>
      <w:r>
        <w:t>1 :</w:t>
      </w:r>
      <w:proofErr w:type="gramEnd"/>
      <w:r>
        <w:t xml:space="preserve"> 200,00</w:t>
      </w:r>
    </w:p>
    <w:p w:rsidR="007B477A" w:rsidRDefault="007B477A" w:rsidP="007B477A">
      <w:r>
        <w:t xml:space="preserve">    Оглавление: </w:t>
      </w:r>
      <w:hyperlink r:id="rId84" w:history="1">
        <w:r w:rsidR="000329E7" w:rsidRPr="00837467">
          <w:rPr>
            <w:rStyle w:val="a8"/>
          </w:rPr>
          <w:t>http://kitap.tatar.ru/ogl/nlrt/nbrt_obr_2494289.pdf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104. Р</w:t>
      </w:r>
      <w:proofErr w:type="gramStart"/>
      <w:r>
        <w:t xml:space="preserve">2;   </w:t>
      </w:r>
      <w:proofErr w:type="gramEnd"/>
      <w:r>
        <w:t>Д69</w:t>
      </w:r>
    </w:p>
    <w:p w:rsidR="007B477A" w:rsidRDefault="007B477A" w:rsidP="007B477A">
      <w:r>
        <w:t xml:space="preserve">    1768332-Л - чз1</w:t>
      </w:r>
    </w:p>
    <w:p w:rsidR="007B477A" w:rsidRDefault="007B477A" w:rsidP="007B477A">
      <w:r>
        <w:t xml:space="preserve">    Доронин, Алексей</w:t>
      </w:r>
    </w:p>
    <w:p w:rsidR="007B477A" w:rsidRDefault="007B477A" w:rsidP="007B477A">
      <w:r>
        <w:t>Черный день / Алексей Доронин. - [5-е изд.]. - Санкт-</w:t>
      </w:r>
      <w:proofErr w:type="gramStart"/>
      <w:r>
        <w:t>Петербург :</w:t>
      </w:r>
      <w:proofErr w:type="gramEnd"/>
      <w:r>
        <w:t xml:space="preserve"> ИК "Крылов", 2020. - 574, [1] c. - (Атомный город). - (Фантастическая авантюра). - (Мужской клуб</w:t>
      </w:r>
      <w:proofErr w:type="gramStart"/>
      <w:r>
        <w:t>)..</w:t>
      </w:r>
      <w:proofErr w:type="gramEnd"/>
      <w:r>
        <w:t xml:space="preserve"> - ISBN 978-5-4226-0119-</w:t>
      </w:r>
      <w:proofErr w:type="gramStart"/>
      <w:r>
        <w:t>6 :</w:t>
      </w:r>
      <w:proofErr w:type="gramEnd"/>
      <w:r>
        <w:t xml:space="preserve"> 490,10</w:t>
      </w:r>
    </w:p>
    <w:p w:rsidR="007B477A" w:rsidRDefault="007B477A" w:rsidP="007B477A">
      <w:r>
        <w:t xml:space="preserve">    Оглавление: </w:t>
      </w:r>
      <w:hyperlink r:id="rId85" w:history="1">
        <w:r w:rsidR="000329E7" w:rsidRPr="00837467">
          <w:rPr>
            <w:rStyle w:val="a8"/>
          </w:rPr>
          <w:t>http://kitap.tatar.ru/ogl/nlrt/nbrt_obr_2517151.pdf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lastRenderedPageBreak/>
        <w:t>105. И(Фр</w:t>
      </w:r>
      <w:proofErr w:type="gramStart"/>
      <w:r>
        <w:t xml:space="preserve">);   </w:t>
      </w:r>
      <w:proofErr w:type="gramEnd"/>
      <w:r>
        <w:t>Д95</w:t>
      </w:r>
    </w:p>
    <w:p w:rsidR="007B477A" w:rsidRDefault="007B477A" w:rsidP="007B477A">
      <w:r>
        <w:t xml:space="preserve">    1764055-Л - кх</w:t>
      </w:r>
    </w:p>
    <w:p w:rsidR="007B477A" w:rsidRDefault="007B477A" w:rsidP="007B477A">
      <w:r>
        <w:t xml:space="preserve">    Дюкре, Диан</w:t>
      </w:r>
    </w:p>
    <w:p w:rsidR="007B477A" w:rsidRDefault="007B477A" w:rsidP="007B477A">
      <w:proofErr w:type="gramStart"/>
      <w:r>
        <w:t>Забытые :</w:t>
      </w:r>
      <w:proofErr w:type="gramEnd"/>
      <w:r>
        <w:t xml:space="preserve"> роман / Диан Дюкре; [пер. с фр. М. Абрамовой]. - </w:t>
      </w:r>
      <w:proofErr w:type="gramStart"/>
      <w:r>
        <w:t>Харьков :</w:t>
      </w:r>
      <w:proofErr w:type="gramEnd"/>
      <w:r>
        <w:t xml:space="preserve"> Клуб семейного досуга, 2018. - 235, [3] с. - Заглавие и автор оригинала: Les indesirables / Diane Ducret. - На обл. также: Они прошли через ад.... - ISBN 978-617-12-4467-2. - ISBN 978-2-0814-0734-3 (фр.</w:t>
      </w:r>
      <w:proofErr w:type="gramStart"/>
      <w:r>
        <w:t>) :</w:t>
      </w:r>
      <w:proofErr w:type="gramEnd"/>
      <w:r>
        <w:t xml:space="preserve"> 529,10</w:t>
      </w:r>
    </w:p>
    <w:p w:rsidR="007B477A" w:rsidRDefault="007B477A" w:rsidP="007B477A"/>
    <w:p w:rsidR="007B477A" w:rsidRDefault="007B477A" w:rsidP="007B477A">
      <w:r>
        <w:t>106. Р</w:t>
      </w:r>
      <w:proofErr w:type="gramStart"/>
      <w:r>
        <w:t xml:space="preserve">2;   </w:t>
      </w:r>
      <w:proofErr w:type="gramEnd"/>
      <w:r>
        <w:t>Е27</w:t>
      </w:r>
    </w:p>
    <w:p w:rsidR="007B477A" w:rsidRDefault="007B477A" w:rsidP="007B477A">
      <w:r>
        <w:t xml:space="preserve">    1768192-Л - чз1</w:t>
      </w:r>
    </w:p>
    <w:p w:rsidR="007B477A" w:rsidRDefault="007B477A" w:rsidP="007B477A">
      <w:r>
        <w:t xml:space="preserve">    Евтушенко, Алексей Анатольевич</w:t>
      </w:r>
    </w:p>
    <w:p w:rsidR="007B477A" w:rsidRDefault="007B477A" w:rsidP="007B477A">
      <w:r>
        <w:t xml:space="preserve">Все небеса Земли / Алексей Евтушенко. - </w:t>
      </w:r>
      <w:proofErr w:type="gramStart"/>
      <w:r>
        <w:t>Москва :</w:t>
      </w:r>
      <w:proofErr w:type="gramEnd"/>
      <w:r>
        <w:t xml:space="preserve"> Эксмо, 2020. - 381, [1] с. - (Новый фантастический боевик</w:t>
      </w:r>
      <w:proofErr w:type="gramStart"/>
      <w:r>
        <w:t>)..</w:t>
      </w:r>
      <w:proofErr w:type="gramEnd"/>
      <w:r>
        <w:t xml:space="preserve"> - ISBN 978-5-04-106260-</w:t>
      </w:r>
      <w:proofErr w:type="gramStart"/>
      <w:r>
        <w:t>6 :</w:t>
      </w:r>
      <w:proofErr w:type="gramEnd"/>
      <w:r>
        <w:t xml:space="preserve"> 340,60</w:t>
      </w:r>
    </w:p>
    <w:p w:rsidR="007B477A" w:rsidRDefault="007B477A" w:rsidP="007B477A">
      <w:r>
        <w:t xml:space="preserve">    Оглавление: </w:t>
      </w:r>
      <w:hyperlink r:id="rId86" w:history="1">
        <w:r w:rsidR="000329E7" w:rsidRPr="00837467">
          <w:rPr>
            <w:rStyle w:val="a8"/>
          </w:rPr>
          <w:t>http://kitap.tatar.ru/ogl/nlrt/nbrt_obr_2515103.pdf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107. Р</w:t>
      </w:r>
      <w:proofErr w:type="gramStart"/>
      <w:r>
        <w:t xml:space="preserve">2;   </w:t>
      </w:r>
      <w:proofErr w:type="gramEnd"/>
      <w:r>
        <w:t>Ж53</w:t>
      </w:r>
    </w:p>
    <w:p w:rsidR="007B477A" w:rsidRDefault="007B477A" w:rsidP="007B477A">
      <w:r>
        <w:t xml:space="preserve">    1763961-М - кх</w:t>
      </w:r>
    </w:p>
    <w:p w:rsidR="007B477A" w:rsidRDefault="007B477A" w:rsidP="007B477A">
      <w:r>
        <w:t xml:space="preserve">    Жемойтелите, Яна Леонардовна</w:t>
      </w:r>
    </w:p>
    <w:p w:rsidR="007B477A" w:rsidRDefault="007B477A" w:rsidP="007B477A">
      <w:r>
        <w:t xml:space="preserve">Хороша была </w:t>
      </w:r>
      <w:proofErr w:type="gramStart"/>
      <w:r>
        <w:t>Танюша :</w:t>
      </w:r>
      <w:proofErr w:type="gramEnd"/>
      <w:r>
        <w:t xml:space="preserve"> роман / Яна Жемойтелите. - 2-е изд. - </w:t>
      </w:r>
      <w:proofErr w:type="gramStart"/>
      <w:r>
        <w:t>Москва :</w:t>
      </w:r>
      <w:proofErr w:type="gramEnd"/>
      <w:r>
        <w:t xml:space="preserve"> Время, 2019. - 539, [2] с. - (Интересное время</w:t>
      </w:r>
      <w:proofErr w:type="gramStart"/>
      <w:r>
        <w:t>)..</w:t>
      </w:r>
      <w:proofErr w:type="gramEnd"/>
      <w:r>
        <w:t xml:space="preserve"> - ISBN 978-5-9691-1825-</w:t>
      </w:r>
      <w:proofErr w:type="gramStart"/>
      <w:r>
        <w:t>6 :</w:t>
      </w:r>
      <w:proofErr w:type="gramEnd"/>
      <w:r>
        <w:t xml:space="preserve"> 443,30</w:t>
      </w:r>
    </w:p>
    <w:p w:rsidR="007B477A" w:rsidRDefault="007B477A" w:rsidP="007B477A">
      <w:r>
        <w:t xml:space="preserve">    Оглавление: </w:t>
      </w:r>
      <w:hyperlink r:id="rId87" w:history="1">
        <w:r w:rsidR="000329E7" w:rsidRPr="00837467">
          <w:rPr>
            <w:rStyle w:val="a8"/>
          </w:rPr>
          <w:t>http://kitap.tatar.ru/ogl/nlrt/nbrt_obr_2434679.pdf</w:t>
        </w:r>
      </w:hyperlink>
    </w:p>
    <w:p w:rsidR="000329E7" w:rsidRDefault="000329E7" w:rsidP="007B477A"/>
    <w:p w:rsidR="007B477A" w:rsidRDefault="007B477A" w:rsidP="007B477A"/>
    <w:p w:rsidR="007B477A" w:rsidRDefault="007B477A" w:rsidP="007B477A">
      <w:r>
        <w:t>108. Р</w:t>
      </w:r>
      <w:proofErr w:type="gramStart"/>
      <w:r>
        <w:t xml:space="preserve">1;   </w:t>
      </w:r>
      <w:proofErr w:type="gramEnd"/>
      <w:r>
        <w:t>Ж86</w:t>
      </w:r>
    </w:p>
    <w:p w:rsidR="007B477A" w:rsidRDefault="007B477A" w:rsidP="007B477A">
      <w:r>
        <w:t xml:space="preserve">    1765649-М - кх</w:t>
      </w:r>
    </w:p>
    <w:p w:rsidR="007B477A" w:rsidRDefault="007B477A" w:rsidP="007B477A">
      <w:r>
        <w:t xml:space="preserve">    Жуковский, Василий Андреевич</w:t>
      </w:r>
    </w:p>
    <w:p w:rsidR="00CC6ED2" w:rsidRDefault="007B477A" w:rsidP="007B477A">
      <w:r>
        <w:t xml:space="preserve">Эолова </w:t>
      </w:r>
      <w:proofErr w:type="gramStart"/>
      <w:r>
        <w:t>арфа :</w:t>
      </w:r>
      <w:proofErr w:type="gramEnd"/>
      <w:r>
        <w:t xml:space="preserve"> стихи / В. А. Жуковский; [сост., примеч. В. Коровин; худож. Г. Волхонская]. - </w:t>
      </w:r>
      <w:proofErr w:type="gramStart"/>
      <w:r>
        <w:t>Москва :</w:t>
      </w:r>
      <w:proofErr w:type="gramEnd"/>
      <w:r>
        <w:t xml:space="preserve"> Детcкая литература, 1980. - 253, [1] </w:t>
      </w:r>
      <w:proofErr w:type="gramStart"/>
      <w:r>
        <w:t>с. :</w:t>
      </w:r>
      <w:proofErr w:type="gramEnd"/>
      <w:r>
        <w:t xml:space="preserve"> ил., портр. - (Поэтическая библиотечка школьника)</w:t>
      </w:r>
      <w:proofErr w:type="gramStart"/>
      <w:r>
        <w:t>. :</w:t>
      </w:r>
      <w:proofErr w:type="gramEnd"/>
      <w:r>
        <w:t xml:space="preserve"> 50,00</w:t>
      </w:r>
    </w:p>
    <w:p w:rsidR="00CC6ED2" w:rsidRDefault="00CC6ED2" w:rsidP="007B477A">
      <w:r>
        <w:t xml:space="preserve">    Оглавление: </w:t>
      </w:r>
      <w:hyperlink r:id="rId88" w:history="1">
        <w:r w:rsidR="000329E7" w:rsidRPr="00837467">
          <w:rPr>
            <w:rStyle w:val="a8"/>
          </w:rPr>
          <w:t>http://kitap.tatar.ru/ogl/nlrt/nbrt_obr_2261769.pdf</w:t>
        </w:r>
      </w:hyperlink>
    </w:p>
    <w:p w:rsidR="000329E7" w:rsidRDefault="000329E7" w:rsidP="007B477A"/>
    <w:p w:rsidR="00CC6ED2" w:rsidRDefault="00CC6ED2" w:rsidP="007B477A"/>
    <w:p w:rsidR="00CC6ED2" w:rsidRDefault="00CC6ED2" w:rsidP="00CC6ED2">
      <w:r>
        <w:t>109. Р</w:t>
      </w:r>
      <w:proofErr w:type="gramStart"/>
      <w:r>
        <w:t xml:space="preserve">2;   </w:t>
      </w:r>
      <w:proofErr w:type="gramEnd"/>
      <w:r>
        <w:t>З-15</w:t>
      </w:r>
    </w:p>
    <w:p w:rsidR="00CC6ED2" w:rsidRDefault="00CC6ED2" w:rsidP="00CC6ED2">
      <w:r>
        <w:t xml:space="preserve">    103624-М - кх</w:t>
      </w:r>
    </w:p>
    <w:p w:rsidR="00CC6ED2" w:rsidRDefault="00CC6ED2" w:rsidP="00CC6ED2">
      <w:r>
        <w:t xml:space="preserve">    Задереев, Сергей Константинович</w:t>
      </w:r>
    </w:p>
    <w:p w:rsidR="00CC6ED2" w:rsidRDefault="00CC6ED2" w:rsidP="00CC6ED2">
      <w:r>
        <w:t xml:space="preserve">Небесный </w:t>
      </w:r>
      <w:proofErr w:type="gramStart"/>
      <w:r>
        <w:t>посланник :</w:t>
      </w:r>
      <w:proofErr w:type="gramEnd"/>
      <w:r>
        <w:t xml:space="preserve"> повести и рассказы / С. К. Задереев; автор послесловия В. П. Астафьев. - </w:t>
      </w:r>
      <w:proofErr w:type="gramStart"/>
      <w:r>
        <w:t>Москва :</w:t>
      </w:r>
      <w:proofErr w:type="gramEnd"/>
      <w:r>
        <w:t xml:space="preserve"> Молодая гвардия, 1991. - 272 с. - (Восхождение). - </w:t>
      </w:r>
      <w:proofErr w:type="gramStart"/>
      <w:r>
        <w:t>Содерж.:</w:t>
      </w:r>
      <w:proofErr w:type="gramEnd"/>
      <w:r>
        <w:t xml:space="preserve"> Петя Лебедок ; Накопилось ; Небесный посланник, или Страницы из жизни русского правдоискателя Тимофея Михайловича Бондарева и др.. - ISBN 5-235-01409-</w:t>
      </w:r>
      <w:proofErr w:type="gramStart"/>
      <w:r>
        <w:t>Х :</w:t>
      </w:r>
      <w:proofErr w:type="gramEnd"/>
      <w:r>
        <w:t xml:space="preserve"> 2,00</w:t>
      </w:r>
    </w:p>
    <w:p w:rsidR="00CC6ED2" w:rsidRDefault="00CC6ED2" w:rsidP="00CC6ED2"/>
    <w:p w:rsidR="00CC6ED2" w:rsidRDefault="00CC6ED2" w:rsidP="00CC6ED2">
      <w:r>
        <w:t>110. Р</w:t>
      </w:r>
      <w:proofErr w:type="gramStart"/>
      <w:r>
        <w:t xml:space="preserve">2;   </w:t>
      </w:r>
      <w:proofErr w:type="gramEnd"/>
      <w:r>
        <w:t>К18</w:t>
      </w:r>
    </w:p>
    <w:p w:rsidR="00CC6ED2" w:rsidRDefault="00CC6ED2" w:rsidP="00CC6ED2">
      <w:r>
        <w:t xml:space="preserve">    1768170-Л - чз1</w:t>
      </w:r>
    </w:p>
    <w:p w:rsidR="00CC6ED2" w:rsidRDefault="00CC6ED2" w:rsidP="00CC6ED2">
      <w:r>
        <w:t xml:space="preserve">    Каменистый, Артем</w:t>
      </w:r>
    </w:p>
    <w:p w:rsidR="00CC6ED2" w:rsidRDefault="00CC6ED2" w:rsidP="00CC6ED2">
      <w:r>
        <w:t xml:space="preserve">S-T-I-K-S. Зовите меня форс-мажор / Артем Каменистый. - </w:t>
      </w:r>
      <w:proofErr w:type="gramStart"/>
      <w:r>
        <w:t>Москва :</w:t>
      </w:r>
      <w:proofErr w:type="gramEnd"/>
      <w:r>
        <w:t xml:space="preserve"> Эксмо, 2020. - 445, [1] с. - (НФБ: Миры Артема Каменистова</w:t>
      </w:r>
      <w:proofErr w:type="gramStart"/>
      <w:r>
        <w:t>)..</w:t>
      </w:r>
      <w:proofErr w:type="gramEnd"/>
      <w:r>
        <w:t xml:space="preserve"> - ISBN 978-5-04-108035-</w:t>
      </w:r>
      <w:proofErr w:type="gramStart"/>
      <w:r>
        <w:t>8 :</w:t>
      </w:r>
      <w:proofErr w:type="gramEnd"/>
      <w:r>
        <w:t xml:space="preserve"> 340,60</w:t>
      </w:r>
    </w:p>
    <w:p w:rsidR="00CC6ED2" w:rsidRDefault="00CC6ED2" w:rsidP="00CC6ED2"/>
    <w:p w:rsidR="00CC6ED2" w:rsidRDefault="00CC6ED2" w:rsidP="00CC6ED2">
      <w:r>
        <w:t>111. И(Португ</w:t>
      </w:r>
      <w:proofErr w:type="gramStart"/>
      <w:r>
        <w:t xml:space="preserve">);   </w:t>
      </w:r>
      <w:proofErr w:type="gramEnd"/>
      <w:r>
        <w:t>К28</w:t>
      </w:r>
    </w:p>
    <w:p w:rsidR="00CC6ED2" w:rsidRDefault="00CC6ED2" w:rsidP="00CC6ED2">
      <w:r>
        <w:t xml:space="preserve">    1762317-М - кх</w:t>
      </w:r>
    </w:p>
    <w:p w:rsidR="00CC6ED2" w:rsidRDefault="00CC6ED2" w:rsidP="00CC6ED2">
      <w:r>
        <w:t xml:space="preserve">    Кастело Бранко, Камило</w:t>
      </w:r>
    </w:p>
    <w:p w:rsidR="00CC6ED2" w:rsidRDefault="00CC6ED2" w:rsidP="00CC6ED2">
      <w:proofErr w:type="gramStart"/>
      <w:r>
        <w:lastRenderedPageBreak/>
        <w:t>Новеллы :</w:t>
      </w:r>
      <w:proofErr w:type="gramEnd"/>
      <w:r>
        <w:t xml:space="preserve"> перевод с португальского / Камило Кастело Бранко; [сост. и коммент. Е. </w:t>
      </w:r>
      <w:proofErr w:type="gramStart"/>
      <w:r>
        <w:t>Любимовой ;</w:t>
      </w:r>
      <w:proofErr w:type="gramEnd"/>
      <w:r>
        <w:t xml:space="preserve"> авт. предисл. Н. Матяш]. - </w:t>
      </w:r>
      <w:proofErr w:type="gramStart"/>
      <w:r>
        <w:t>Москва :</w:t>
      </w:r>
      <w:proofErr w:type="gramEnd"/>
      <w:r>
        <w:t xml:space="preserve"> Художественная литература, 1982. - 268, [2] с. : 60,00</w:t>
      </w:r>
    </w:p>
    <w:p w:rsidR="00CC6ED2" w:rsidRDefault="00CC6ED2" w:rsidP="00CC6ED2">
      <w:r>
        <w:t xml:space="preserve">    Оглавление: </w:t>
      </w:r>
      <w:hyperlink r:id="rId89" w:history="1">
        <w:r w:rsidR="000329E7" w:rsidRPr="00837467">
          <w:rPr>
            <w:rStyle w:val="a8"/>
          </w:rPr>
          <w:t>http://kitap.tatar.ru/ogl/nlrt/nbrt_obr_2394135.pdf</w:t>
        </w:r>
      </w:hyperlink>
    </w:p>
    <w:p w:rsidR="000329E7" w:rsidRDefault="000329E7" w:rsidP="00CC6ED2"/>
    <w:p w:rsidR="00CC6ED2" w:rsidRDefault="00CC6ED2" w:rsidP="00CC6ED2"/>
    <w:p w:rsidR="00CC6ED2" w:rsidRDefault="00CC6ED2" w:rsidP="00CC6ED2">
      <w:r>
        <w:t>112. И(Амер</w:t>
      </w:r>
      <w:proofErr w:type="gramStart"/>
      <w:r>
        <w:t xml:space="preserve">);   </w:t>
      </w:r>
      <w:proofErr w:type="gramEnd"/>
      <w:r>
        <w:t>К34</w:t>
      </w:r>
    </w:p>
    <w:p w:rsidR="00CC6ED2" w:rsidRDefault="00CC6ED2" w:rsidP="00CC6ED2">
      <w:r>
        <w:t xml:space="preserve">    1768262-Л - чз1</w:t>
      </w:r>
    </w:p>
    <w:p w:rsidR="00CC6ED2" w:rsidRDefault="00CC6ED2" w:rsidP="00CC6ED2">
      <w:r>
        <w:t xml:space="preserve">    Келлерман, Джонатан</w:t>
      </w:r>
    </w:p>
    <w:p w:rsidR="00CC6ED2" w:rsidRDefault="00CC6ED2" w:rsidP="00CC6ED2">
      <w:proofErr w:type="gramStart"/>
      <w:r>
        <w:t>Обман :</w:t>
      </w:r>
      <w:proofErr w:type="gramEnd"/>
      <w:r>
        <w:t xml:space="preserve"> [роман] / Джонатан Келлерман; [перевод с английского П. Кодряного]. - </w:t>
      </w:r>
      <w:proofErr w:type="gramStart"/>
      <w:r>
        <w:t>Москва :</w:t>
      </w:r>
      <w:proofErr w:type="gramEnd"/>
      <w:r>
        <w:t xml:space="preserve"> Эксмо, 2020. - 349, [1] с. - Др. произведения авт. на 2-й </w:t>
      </w:r>
      <w:proofErr w:type="gramStart"/>
      <w:r>
        <w:t>с..</w:t>
      </w:r>
      <w:proofErr w:type="gramEnd"/>
      <w:r>
        <w:t xml:space="preserve"> - ISBN 978-5-04-103568-</w:t>
      </w:r>
      <w:proofErr w:type="gramStart"/>
      <w:r>
        <w:t>6 :</w:t>
      </w:r>
      <w:proofErr w:type="gramEnd"/>
      <w:r>
        <w:t xml:space="preserve"> 400,40</w:t>
      </w:r>
    </w:p>
    <w:p w:rsidR="00CC6ED2" w:rsidRDefault="00CC6ED2" w:rsidP="00CC6ED2"/>
    <w:p w:rsidR="00CC6ED2" w:rsidRDefault="00CC6ED2" w:rsidP="00CC6ED2">
      <w:r>
        <w:t>113. И(Амер</w:t>
      </w:r>
      <w:proofErr w:type="gramStart"/>
      <w:r>
        <w:t xml:space="preserve">);   </w:t>
      </w:r>
      <w:proofErr w:type="gramEnd"/>
      <w:r>
        <w:t>К41</w:t>
      </w:r>
    </w:p>
    <w:p w:rsidR="00CC6ED2" w:rsidRDefault="00CC6ED2" w:rsidP="00CC6ED2">
      <w:r>
        <w:t xml:space="preserve">    1779024-Л - чз1</w:t>
      </w:r>
    </w:p>
    <w:p w:rsidR="00CC6ED2" w:rsidRDefault="00CC6ED2" w:rsidP="00CC6ED2">
      <w:r>
        <w:t xml:space="preserve">    Кинг, Стивен</w:t>
      </w:r>
    </w:p>
    <w:p w:rsidR="00CC6ED2" w:rsidRDefault="00CC6ED2" w:rsidP="00CC6ED2">
      <w:proofErr w:type="gramStart"/>
      <w:r>
        <w:t>Томминокеры :</w:t>
      </w:r>
      <w:proofErr w:type="gramEnd"/>
      <w:r>
        <w:t xml:space="preserve"> [роман] / Стивен Кинг; [пер. с англ.: Ю. Моисеенко, М. Казанской]. - </w:t>
      </w:r>
      <w:proofErr w:type="gramStart"/>
      <w:r>
        <w:t>Москва :</w:t>
      </w:r>
      <w:proofErr w:type="gramEnd"/>
      <w:r>
        <w:t xml:space="preserve"> АСТ, 2020. - 732, [2] с. - (Темная башня</w:t>
      </w:r>
      <w:proofErr w:type="gramStart"/>
      <w:r>
        <w:t>)..</w:t>
      </w:r>
      <w:proofErr w:type="gramEnd"/>
      <w:r>
        <w:t xml:space="preserve"> - ISBN 978-5-17-119971-</w:t>
      </w:r>
      <w:proofErr w:type="gramStart"/>
      <w:r>
        <w:t>5 :</w:t>
      </w:r>
      <w:proofErr w:type="gramEnd"/>
      <w:r>
        <w:t xml:space="preserve"> 704,60</w:t>
      </w:r>
    </w:p>
    <w:p w:rsidR="00CC6ED2" w:rsidRDefault="00CC6ED2" w:rsidP="00CC6ED2">
      <w:r>
        <w:t xml:space="preserve">    Оглавление: </w:t>
      </w:r>
      <w:hyperlink r:id="rId90" w:history="1">
        <w:r w:rsidR="000329E7" w:rsidRPr="00837467">
          <w:rPr>
            <w:rStyle w:val="a8"/>
          </w:rPr>
          <w:t>http://kitap.tatar.ru/ogl/nlrt/nbrt_obr_2518113.pdf</w:t>
        </w:r>
      </w:hyperlink>
    </w:p>
    <w:p w:rsidR="000329E7" w:rsidRDefault="000329E7" w:rsidP="00CC6ED2"/>
    <w:p w:rsidR="00CC6ED2" w:rsidRDefault="00CC6ED2" w:rsidP="00CC6ED2"/>
    <w:p w:rsidR="00CC6ED2" w:rsidRDefault="00CC6ED2" w:rsidP="00CC6ED2">
      <w:r>
        <w:t>114. Р</w:t>
      </w:r>
      <w:proofErr w:type="gramStart"/>
      <w:r>
        <w:t xml:space="preserve">2;   </w:t>
      </w:r>
      <w:proofErr w:type="gramEnd"/>
      <w:r>
        <w:t>К93</w:t>
      </w:r>
    </w:p>
    <w:p w:rsidR="00CC6ED2" w:rsidRDefault="00CC6ED2" w:rsidP="00CC6ED2">
      <w:r>
        <w:t xml:space="preserve">    1779840-Л - нк; 1779841-Л - нк; 1779842-Л - нк</w:t>
      </w:r>
    </w:p>
    <w:p w:rsidR="00CC6ED2" w:rsidRDefault="00CC6ED2" w:rsidP="00CC6ED2">
      <w:r>
        <w:t xml:space="preserve">    Курченков, Арсений Сергеевич</w:t>
      </w:r>
    </w:p>
    <w:p w:rsidR="00CC6ED2" w:rsidRDefault="00CC6ED2" w:rsidP="00CC6ED2">
      <w:r>
        <w:t xml:space="preserve">Что бы ни было буду с </w:t>
      </w:r>
      <w:proofErr w:type="gramStart"/>
      <w:r>
        <w:t>тобой :</w:t>
      </w:r>
      <w:proofErr w:type="gramEnd"/>
      <w:r>
        <w:t xml:space="preserve"> [тексты песен] / Арсений Курченков. - </w:t>
      </w:r>
      <w:proofErr w:type="gramStart"/>
      <w:r>
        <w:t>Казань :</w:t>
      </w:r>
      <w:proofErr w:type="gramEnd"/>
      <w:r>
        <w:t xml:space="preserve"> Издательский дом Маковского, 2020. - 123, [4] с., [8] л. ил., портр. - Об авторе с. 8-9. - ISBN 978-5-904612-89-</w:t>
      </w:r>
      <w:proofErr w:type="gramStart"/>
      <w:r>
        <w:t>4 :</w:t>
      </w:r>
      <w:proofErr w:type="gramEnd"/>
      <w:r>
        <w:t xml:space="preserve"> 200,00</w:t>
      </w:r>
    </w:p>
    <w:p w:rsidR="00CC6ED2" w:rsidRDefault="00CC6ED2" w:rsidP="00CC6ED2">
      <w:r>
        <w:t xml:space="preserve">    Оглавление: </w:t>
      </w:r>
      <w:hyperlink r:id="rId91" w:history="1">
        <w:r w:rsidR="000329E7" w:rsidRPr="00837467">
          <w:rPr>
            <w:rStyle w:val="a8"/>
          </w:rPr>
          <w:t>http://kitap.tatar.ru/ogl/nlrt/nbrt_obr_2517989.pdf</w:t>
        </w:r>
      </w:hyperlink>
    </w:p>
    <w:p w:rsidR="000329E7" w:rsidRDefault="000329E7" w:rsidP="00CC6ED2"/>
    <w:p w:rsidR="00CC6ED2" w:rsidRDefault="00CC6ED2" w:rsidP="00CC6ED2"/>
    <w:p w:rsidR="00CC6ED2" w:rsidRDefault="00CC6ED2" w:rsidP="00CC6ED2">
      <w:r>
        <w:t>115. Р</w:t>
      </w:r>
      <w:proofErr w:type="gramStart"/>
      <w:r>
        <w:t xml:space="preserve">2;   </w:t>
      </w:r>
      <w:proofErr w:type="gramEnd"/>
      <w:r>
        <w:t>Л17</w:t>
      </w:r>
    </w:p>
    <w:p w:rsidR="00CC6ED2" w:rsidRDefault="00CC6ED2" w:rsidP="00CC6ED2">
      <w:r>
        <w:t xml:space="preserve">    1768737-Л - кх</w:t>
      </w:r>
    </w:p>
    <w:p w:rsidR="00CC6ED2" w:rsidRDefault="00CC6ED2" w:rsidP="00CC6ED2">
      <w:r>
        <w:t xml:space="preserve">    Лазарев, Дмитрий Владимирович</w:t>
      </w:r>
    </w:p>
    <w:p w:rsidR="00CC6ED2" w:rsidRDefault="00CC6ED2" w:rsidP="00CC6ED2">
      <w:r>
        <w:t xml:space="preserve">[Вирус Зоны]. </w:t>
      </w:r>
      <w:proofErr w:type="gramStart"/>
      <w:r>
        <w:t>Сеятель :</w:t>
      </w:r>
      <w:proofErr w:type="gramEnd"/>
      <w:r>
        <w:t xml:space="preserve"> фантастический роман / Дмитрий Лазарев. - </w:t>
      </w:r>
      <w:proofErr w:type="gramStart"/>
      <w:r>
        <w:t>Москва :</w:t>
      </w:r>
      <w:proofErr w:type="gramEnd"/>
      <w:r>
        <w:t xml:space="preserve"> АСТ, 2020. - 320 c. - (STALKER</w:t>
      </w:r>
      <w:proofErr w:type="gramStart"/>
      <w:r>
        <w:t>)..</w:t>
      </w:r>
      <w:proofErr w:type="gramEnd"/>
      <w:r>
        <w:t xml:space="preserve"> - ISBN 978-5-17-119412-</w:t>
      </w:r>
      <w:proofErr w:type="gramStart"/>
      <w:r>
        <w:t>3 :</w:t>
      </w:r>
      <w:proofErr w:type="gramEnd"/>
      <w:r>
        <w:t xml:space="preserve"> 422,50</w:t>
      </w:r>
    </w:p>
    <w:p w:rsidR="00CC6ED2" w:rsidRDefault="00CC6ED2" w:rsidP="00CC6ED2"/>
    <w:p w:rsidR="00CC6ED2" w:rsidRDefault="00CC6ED2" w:rsidP="00CC6ED2">
      <w:r>
        <w:t>116. И(Нов.Зел</w:t>
      </w:r>
      <w:proofErr w:type="gramStart"/>
      <w:r>
        <w:t xml:space="preserve">);   </w:t>
      </w:r>
      <w:proofErr w:type="gramEnd"/>
      <w:r>
        <w:t>Л44</w:t>
      </w:r>
    </w:p>
    <w:p w:rsidR="00CC6ED2" w:rsidRDefault="00CC6ED2" w:rsidP="00CC6ED2">
      <w:r>
        <w:t xml:space="preserve">    1768732-Л - чз1</w:t>
      </w:r>
    </w:p>
    <w:p w:rsidR="00CC6ED2" w:rsidRDefault="00CC6ED2" w:rsidP="00CC6ED2">
      <w:r>
        <w:t xml:space="preserve">    Лененс, Кристин</w:t>
      </w:r>
    </w:p>
    <w:p w:rsidR="00CC6ED2" w:rsidRDefault="00CC6ED2" w:rsidP="00CC6ED2">
      <w:r>
        <w:t xml:space="preserve">Птица в </w:t>
      </w:r>
      <w:proofErr w:type="gramStart"/>
      <w:r>
        <w:t>клетке :</w:t>
      </w:r>
      <w:proofErr w:type="gramEnd"/>
      <w:r>
        <w:t xml:space="preserve"> роман / Кристин Лененс; пер. с англ. Е. Петровой. - </w:t>
      </w:r>
      <w:proofErr w:type="gramStart"/>
      <w:r>
        <w:t>Москва :</w:t>
      </w:r>
      <w:proofErr w:type="gramEnd"/>
      <w:r>
        <w:t xml:space="preserve"> Иностранка : Азбука-Аттикус, 2020. - 410, [2] с. - (Большой роман</w:t>
      </w:r>
      <w:proofErr w:type="gramStart"/>
      <w:r>
        <w:t>)..</w:t>
      </w:r>
      <w:proofErr w:type="gramEnd"/>
      <w:r>
        <w:t xml:space="preserve"> - ISBN 978-5-389-16212-</w:t>
      </w:r>
      <w:proofErr w:type="gramStart"/>
      <w:r>
        <w:t>9 :</w:t>
      </w:r>
      <w:proofErr w:type="gramEnd"/>
      <w:r>
        <w:t xml:space="preserve"> 473,20</w:t>
      </w:r>
    </w:p>
    <w:p w:rsidR="00CC6ED2" w:rsidRDefault="00CC6ED2" w:rsidP="00CC6ED2"/>
    <w:p w:rsidR="00CC6ED2" w:rsidRDefault="00CC6ED2" w:rsidP="00CC6ED2">
      <w:r>
        <w:t>117. Р</w:t>
      </w:r>
      <w:proofErr w:type="gramStart"/>
      <w:r>
        <w:t xml:space="preserve">1;   </w:t>
      </w:r>
      <w:proofErr w:type="gramEnd"/>
      <w:r>
        <w:t>Л50</w:t>
      </w:r>
    </w:p>
    <w:p w:rsidR="00CC6ED2" w:rsidRDefault="00CC6ED2" w:rsidP="00CC6ED2">
      <w:r>
        <w:t xml:space="preserve">    1762356-Л - кх</w:t>
      </w:r>
    </w:p>
    <w:p w:rsidR="00CC6ED2" w:rsidRDefault="00CC6ED2" w:rsidP="00CC6ED2">
      <w:r>
        <w:t xml:space="preserve">    Лесков, Николай Семенович</w:t>
      </w:r>
    </w:p>
    <w:p w:rsidR="00CC6ED2" w:rsidRDefault="00CC6ED2" w:rsidP="00CC6ED2">
      <w:r>
        <w:t xml:space="preserve">Повести и рассказы / Н. С. Лесков. - </w:t>
      </w:r>
      <w:proofErr w:type="gramStart"/>
      <w:r>
        <w:t>Москва :</w:t>
      </w:r>
      <w:proofErr w:type="gramEnd"/>
      <w:r>
        <w:t xml:space="preserve"> Правда, 1985. - 412, [2] с. : 120,00</w:t>
      </w:r>
    </w:p>
    <w:p w:rsidR="00CC6ED2" w:rsidRDefault="00CC6ED2" w:rsidP="00CC6ED2">
      <w:r>
        <w:t xml:space="preserve">    Оглавление: </w:t>
      </w:r>
      <w:hyperlink r:id="rId92" w:history="1">
        <w:r w:rsidR="000329E7" w:rsidRPr="00837467">
          <w:rPr>
            <w:rStyle w:val="a8"/>
          </w:rPr>
          <w:t>http://kitap.tatar.ru/ogl/nlrt/nbrt_obr_1692209.pdf</w:t>
        </w:r>
      </w:hyperlink>
    </w:p>
    <w:p w:rsidR="000329E7" w:rsidRDefault="000329E7" w:rsidP="00CC6ED2"/>
    <w:p w:rsidR="00CC6ED2" w:rsidRDefault="00CC6ED2" w:rsidP="00CC6ED2"/>
    <w:p w:rsidR="00CC6ED2" w:rsidRDefault="00CC6ED2" w:rsidP="00CC6ED2">
      <w:r>
        <w:t>118. И(Браз</w:t>
      </w:r>
      <w:proofErr w:type="gramStart"/>
      <w:r>
        <w:t xml:space="preserve">);   </w:t>
      </w:r>
      <w:proofErr w:type="gramEnd"/>
      <w:r>
        <w:t>Л63</w:t>
      </w:r>
    </w:p>
    <w:p w:rsidR="00CC6ED2" w:rsidRDefault="00CC6ED2" w:rsidP="00CC6ED2">
      <w:r>
        <w:t xml:space="preserve">    1767875-Л - чз1; 1767876-Л - кх</w:t>
      </w:r>
    </w:p>
    <w:p w:rsidR="00CC6ED2" w:rsidRDefault="00CC6ED2" w:rsidP="00CC6ED2">
      <w:r>
        <w:t xml:space="preserve">    Лиспектор, Клариси</w:t>
      </w:r>
    </w:p>
    <w:p w:rsidR="00CC6ED2" w:rsidRDefault="00CC6ED2" w:rsidP="00CC6ED2">
      <w:r>
        <w:lastRenderedPageBreak/>
        <w:t xml:space="preserve">Бразильские </w:t>
      </w:r>
      <w:proofErr w:type="gramStart"/>
      <w:r>
        <w:t>рассказы :</w:t>
      </w:r>
      <w:proofErr w:type="gramEnd"/>
      <w:r>
        <w:t xml:space="preserve"> [повесть, рассказы] / К. Лиспектор, Лижия Фагундес Теллес; [пер.: М. Волкова, Н. Малыхина]. - </w:t>
      </w:r>
      <w:proofErr w:type="gramStart"/>
      <w:r>
        <w:t>Москва :</w:t>
      </w:r>
      <w:proofErr w:type="gramEnd"/>
      <w:r>
        <w:t xml:space="preserve"> Иностранная литература, 20169. - 223 c. - </w:t>
      </w:r>
      <w:proofErr w:type="gramStart"/>
      <w:r>
        <w:t>Содерж.:</w:t>
      </w:r>
      <w:proofErr w:type="gramEnd"/>
      <w:r>
        <w:t xml:space="preserve"> Час звезды / Клариси Лиспектор. Рука на плече; Желтый ноктюрн; </w:t>
      </w:r>
      <w:proofErr w:type="gramStart"/>
      <w:r>
        <w:t>В</w:t>
      </w:r>
      <w:proofErr w:type="gramEnd"/>
      <w:r>
        <w:t xml:space="preserve"> сауне; Перед зеленым балом; Рождество в предместье; Приходи взглянуть на закат; Охота; Консультация; Крысиный семинар [и др.] / Лижия Фагундес Теллес. - ISBN 978-5-6042803-8-</w:t>
      </w:r>
      <w:proofErr w:type="gramStart"/>
      <w:r>
        <w:t>6 :</w:t>
      </w:r>
      <w:proofErr w:type="gramEnd"/>
      <w:r>
        <w:t xml:space="preserve"> 250,00</w:t>
      </w:r>
    </w:p>
    <w:p w:rsidR="00CC6ED2" w:rsidRDefault="00CC6ED2" w:rsidP="00CC6ED2">
      <w:r>
        <w:t xml:space="preserve">    Оглавление: </w:t>
      </w:r>
      <w:hyperlink r:id="rId93" w:history="1">
        <w:r w:rsidR="000329E7" w:rsidRPr="00837467">
          <w:rPr>
            <w:rStyle w:val="a8"/>
          </w:rPr>
          <w:t>http://kitap.tatar.ru/ogl/nlrt/nbrt_obr_2515130.pdf</w:t>
        </w:r>
      </w:hyperlink>
    </w:p>
    <w:p w:rsidR="000329E7" w:rsidRDefault="000329E7" w:rsidP="00CC6ED2"/>
    <w:p w:rsidR="00CC6ED2" w:rsidRDefault="00CC6ED2" w:rsidP="00CC6ED2"/>
    <w:p w:rsidR="00CC6ED2" w:rsidRDefault="00CC6ED2" w:rsidP="00CC6ED2">
      <w:r>
        <w:t>119. Р</w:t>
      </w:r>
      <w:proofErr w:type="gramStart"/>
      <w:r>
        <w:t xml:space="preserve">2;   </w:t>
      </w:r>
      <w:proofErr w:type="gramEnd"/>
      <w:r>
        <w:t>Л89</w:t>
      </w:r>
    </w:p>
    <w:p w:rsidR="00CC6ED2" w:rsidRDefault="00CC6ED2" w:rsidP="00CC6ED2">
      <w:r>
        <w:t xml:space="preserve">    1768034-Л - кх</w:t>
      </w:r>
    </w:p>
    <w:p w:rsidR="00CC6ED2" w:rsidRDefault="00CC6ED2" w:rsidP="00CC6ED2">
      <w:r>
        <w:t xml:space="preserve">    Львов, Антон Павлович</w:t>
      </w:r>
    </w:p>
    <w:p w:rsidR="00CC6ED2" w:rsidRDefault="00CC6ED2" w:rsidP="00CC6ED2">
      <w:r>
        <w:t xml:space="preserve">Святослав </w:t>
      </w:r>
      <w:proofErr w:type="gramStart"/>
      <w:r>
        <w:t>Храбрый :</w:t>
      </w:r>
      <w:proofErr w:type="gramEnd"/>
      <w:r>
        <w:t xml:space="preserve"> поэтический роман / Антон Львов; [худ. Глотова Вера Юрьевна]. - </w:t>
      </w:r>
      <w:proofErr w:type="gramStart"/>
      <w:r>
        <w:t>Москва :</w:t>
      </w:r>
      <w:proofErr w:type="gramEnd"/>
      <w:r>
        <w:t xml:space="preserve"> Концептуал, 2018. - 237 с. : ил.. - ISBN 978-5-907079-13-</w:t>
      </w:r>
      <w:proofErr w:type="gramStart"/>
      <w:r>
        <w:t>7 :</w:t>
      </w:r>
      <w:proofErr w:type="gramEnd"/>
      <w:r>
        <w:t xml:space="preserve"> 760,54</w:t>
      </w:r>
    </w:p>
    <w:p w:rsidR="00CC6ED2" w:rsidRDefault="00CC6ED2" w:rsidP="00CC6ED2">
      <w:r>
        <w:t xml:space="preserve">    Оглавление: </w:t>
      </w:r>
      <w:hyperlink r:id="rId94" w:history="1">
        <w:r w:rsidR="000329E7" w:rsidRPr="00837467">
          <w:rPr>
            <w:rStyle w:val="a8"/>
          </w:rPr>
          <w:t>http://kitap.tatar.ru/ogl/nlrt/nbrt_obr_2511189.pdf</w:t>
        </w:r>
      </w:hyperlink>
    </w:p>
    <w:p w:rsidR="000329E7" w:rsidRDefault="000329E7" w:rsidP="00CC6ED2"/>
    <w:p w:rsidR="00CC6ED2" w:rsidRDefault="00CC6ED2" w:rsidP="00CC6ED2"/>
    <w:p w:rsidR="00CC6ED2" w:rsidRDefault="00CC6ED2" w:rsidP="00CC6ED2">
      <w:r>
        <w:t>120. И(Амер</w:t>
      </w:r>
      <w:proofErr w:type="gramStart"/>
      <w:r>
        <w:t xml:space="preserve">);   </w:t>
      </w:r>
      <w:proofErr w:type="gramEnd"/>
      <w:r>
        <w:t>М15</w:t>
      </w:r>
    </w:p>
    <w:p w:rsidR="00CC6ED2" w:rsidRDefault="00CC6ED2" w:rsidP="00CC6ED2">
      <w:r>
        <w:t xml:space="preserve">    1763997-Л - чз1</w:t>
      </w:r>
    </w:p>
    <w:p w:rsidR="00CC6ED2" w:rsidRDefault="00CC6ED2" w:rsidP="00CC6ED2">
      <w:r>
        <w:t xml:space="preserve">    Маккарти, Кормак</w:t>
      </w:r>
    </w:p>
    <w:p w:rsidR="00CC6ED2" w:rsidRDefault="00CC6ED2" w:rsidP="00CC6ED2">
      <w:proofErr w:type="gramStart"/>
      <w:r>
        <w:t>Дорога :</w:t>
      </w:r>
      <w:proofErr w:type="gramEnd"/>
      <w:r>
        <w:t xml:space="preserve"> роман / Кормак Маккарти; [пер. с англ. Юлии Степаненко]. - Санкт-</w:t>
      </w:r>
      <w:proofErr w:type="gramStart"/>
      <w:r>
        <w:t>Петербург :</w:t>
      </w:r>
      <w:proofErr w:type="gramEnd"/>
      <w:r>
        <w:t xml:space="preserve"> Азбука : Азбука-Аттикус, 2018. - 315, [1] с. - (Азбука-бестселлер</w:t>
      </w:r>
      <w:proofErr w:type="gramStart"/>
      <w:r>
        <w:t>)..</w:t>
      </w:r>
      <w:proofErr w:type="gramEnd"/>
      <w:r>
        <w:t xml:space="preserve"> - ISBN 978-5-389-14385-</w:t>
      </w:r>
      <w:proofErr w:type="gramStart"/>
      <w:r>
        <w:t>2 :</w:t>
      </w:r>
      <w:proofErr w:type="gramEnd"/>
      <w:r>
        <w:t xml:space="preserve"> 409,53</w:t>
      </w:r>
    </w:p>
    <w:p w:rsidR="00CC6ED2" w:rsidRDefault="00CC6ED2" w:rsidP="00CC6ED2"/>
    <w:p w:rsidR="00CC6ED2" w:rsidRDefault="00CC6ED2" w:rsidP="00CC6ED2">
      <w:r>
        <w:t>121. И(Яп</w:t>
      </w:r>
      <w:proofErr w:type="gramStart"/>
      <w:r>
        <w:t xml:space="preserve">);   </w:t>
      </w:r>
      <w:proofErr w:type="gramEnd"/>
      <w:r>
        <w:t>М91</w:t>
      </w:r>
    </w:p>
    <w:p w:rsidR="00CC6ED2" w:rsidRDefault="00CC6ED2" w:rsidP="00CC6ED2">
      <w:r>
        <w:t xml:space="preserve">    1764069-М - кх</w:t>
      </w:r>
    </w:p>
    <w:p w:rsidR="00CC6ED2" w:rsidRDefault="00CC6ED2" w:rsidP="00CC6ED2">
      <w:r>
        <w:t xml:space="preserve">    Мураками, Рю</w:t>
      </w:r>
    </w:p>
    <w:p w:rsidR="00CC6ED2" w:rsidRDefault="00CC6ED2" w:rsidP="00CC6ED2">
      <w:proofErr w:type="gramStart"/>
      <w:r>
        <w:t>Линии :</w:t>
      </w:r>
      <w:proofErr w:type="gramEnd"/>
      <w:r>
        <w:t xml:space="preserve"> [роман] / Рю Мураками; [пер. И. Светлова]. - </w:t>
      </w:r>
      <w:proofErr w:type="gramStart"/>
      <w:r>
        <w:t>Москва :</w:t>
      </w:r>
      <w:proofErr w:type="gramEnd"/>
      <w:r>
        <w:t xml:space="preserve"> Группа Компаний РИПОЛ классик; Санкт-Петербург : Пальмира, 2019. - 253, [2] с.. - ISBN 978-5-386-12592-</w:t>
      </w:r>
      <w:proofErr w:type="gramStart"/>
      <w:r>
        <w:t>9 :</w:t>
      </w:r>
      <w:proofErr w:type="gramEnd"/>
      <w:r>
        <w:t xml:space="preserve"> 274,80</w:t>
      </w:r>
    </w:p>
    <w:p w:rsidR="00CC6ED2" w:rsidRDefault="00CC6ED2" w:rsidP="00CC6ED2">
      <w:r>
        <w:t xml:space="preserve">    Оглавление: </w:t>
      </w:r>
      <w:hyperlink r:id="rId95" w:history="1">
        <w:r w:rsidR="000329E7" w:rsidRPr="00837467">
          <w:rPr>
            <w:rStyle w:val="a8"/>
          </w:rPr>
          <w:t>http://kitap.tatar.ru/ogl/nlrt/nbrt_obr_2496914.pdf</w:t>
        </w:r>
      </w:hyperlink>
    </w:p>
    <w:p w:rsidR="000329E7" w:rsidRDefault="000329E7" w:rsidP="00CC6ED2"/>
    <w:p w:rsidR="00CC6ED2" w:rsidRDefault="00CC6ED2" w:rsidP="00CC6ED2"/>
    <w:p w:rsidR="00CC6ED2" w:rsidRDefault="00CC6ED2" w:rsidP="00CC6ED2">
      <w:r>
        <w:t>122. И(Яп</w:t>
      </w:r>
      <w:proofErr w:type="gramStart"/>
      <w:r>
        <w:t xml:space="preserve">);   </w:t>
      </w:r>
      <w:proofErr w:type="gramEnd"/>
      <w:r>
        <w:t>М91</w:t>
      </w:r>
    </w:p>
    <w:p w:rsidR="00CC6ED2" w:rsidRDefault="00CC6ED2" w:rsidP="00CC6ED2">
      <w:r>
        <w:t xml:space="preserve">    1764070-М - кх</w:t>
      </w:r>
    </w:p>
    <w:p w:rsidR="00CC6ED2" w:rsidRDefault="00CC6ED2" w:rsidP="00CC6ED2">
      <w:r>
        <w:t xml:space="preserve">    Мураками, Рю</w:t>
      </w:r>
    </w:p>
    <w:p w:rsidR="00CC6ED2" w:rsidRDefault="00CC6ED2" w:rsidP="00CC6ED2">
      <w:proofErr w:type="gramStart"/>
      <w:r>
        <w:t>Паразиты :</w:t>
      </w:r>
      <w:proofErr w:type="gramEnd"/>
      <w:r>
        <w:t xml:space="preserve"> [роман] / Рю Мураками; [пер. И. Светлова]. - </w:t>
      </w:r>
      <w:proofErr w:type="gramStart"/>
      <w:r>
        <w:t>Москва :</w:t>
      </w:r>
      <w:proofErr w:type="gramEnd"/>
      <w:r>
        <w:t xml:space="preserve"> Группа Компаний РИПОЛ классик; Санкт-Петербург : Пальмира, 2019. - 302, [1] с.. - ISBN 978-5-386-12593-</w:t>
      </w:r>
      <w:proofErr w:type="gramStart"/>
      <w:r>
        <w:t>6 :</w:t>
      </w:r>
      <w:proofErr w:type="gramEnd"/>
      <w:r>
        <w:t xml:space="preserve"> 274,80</w:t>
      </w:r>
    </w:p>
    <w:p w:rsidR="00CC6ED2" w:rsidRDefault="00CC6ED2" w:rsidP="00CC6ED2"/>
    <w:p w:rsidR="00CC6ED2" w:rsidRDefault="00CC6ED2" w:rsidP="00CC6ED2">
      <w:r>
        <w:t>123. Р</w:t>
      </w:r>
      <w:proofErr w:type="gramStart"/>
      <w:r>
        <w:t xml:space="preserve">2;   </w:t>
      </w:r>
      <w:proofErr w:type="gramEnd"/>
      <w:r>
        <w:t>П54</w:t>
      </w:r>
    </w:p>
    <w:p w:rsidR="00CC6ED2" w:rsidRDefault="00CC6ED2" w:rsidP="00CC6ED2">
      <w:r>
        <w:t xml:space="preserve">    1765650-М - кх</w:t>
      </w:r>
    </w:p>
    <w:p w:rsidR="00CC6ED2" w:rsidRDefault="00CC6ED2" w:rsidP="00CC6ED2">
      <w:r>
        <w:t xml:space="preserve">    Полякова, Татьяна Викторовна</w:t>
      </w:r>
    </w:p>
    <w:p w:rsidR="00CC6ED2" w:rsidRDefault="00CC6ED2" w:rsidP="00CC6ED2">
      <w:r>
        <w:t xml:space="preserve">Жестокий мир </w:t>
      </w:r>
      <w:proofErr w:type="gramStart"/>
      <w:r>
        <w:t>мужчин :</w:t>
      </w:r>
      <w:proofErr w:type="gramEnd"/>
      <w:r>
        <w:t xml:space="preserve"> [повесть] / Т. В. Полякова. - </w:t>
      </w:r>
      <w:proofErr w:type="gramStart"/>
      <w:r>
        <w:t>Москва :</w:t>
      </w:r>
      <w:proofErr w:type="gramEnd"/>
      <w:r>
        <w:t xml:space="preserve"> ЭКСМО-Пресс, 1999. - 396, [1] с. - (Русский бестселлер</w:t>
      </w:r>
      <w:proofErr w:type="gramStart"/>
      <w:r>
        <w:t>)..</w:t>
      </w:r>
      <w:proofErr w:type="gramEnd"/>
      <w:r>
        <w:t xml:space="preserve"> - ISBN 5-04-001340-</w:t>
      </w:r>
      <w:proofErr w:type="gramStart"/>
      <w:r>
        <w:t>Х :</w:t>
      </w:r>
      <w:proofErr w:type="gramEnd"/>
      <w:r>
        <w:t xml:space="preserve"> 90,00</w:t>
      </w:r>
    </w:p>
    <w:p w:rsidR="00CC6ED2" w:rsidRDefault="00CC6ED2" w:rsidP="00CC6ED2"/>
    <w:p w:rsidR="00CC6ED2" w:rsidRDefault="00CC6ED2" w:rsidP="00CC6ED2">
      <w:r>
        <w:t>124. И(Амер</w:t>
      </w:r>
      <w:proofErr w:type="gramStart"/>
      <w:r>
        <w:t xml:space="preserve">);   </w:t>
      </w:r>
      <w:proofErr w:type="gramEnd"/>
      <w:r>
        <w:t>П88</w:t>
      </w:r>
    </w:p>
    <w:p w:rsidR="00CC6ED2" w:rsidRDefault="00CC6ED2" w:rsidP="00CC6ED2">
      <w:r>
        <w:t xml:space="preserve">    1764105-Л - кх</w:t>
      </w:r>
    </w:p>
    <w:p w:rsidR="00CC6ED2" w:rsidRDefault="00CC6ED2" w:rsidP="00CC6ED2">
      <w:r>
        <w:t xml:space="preserve">    Мертвый </w:t>
      </w:r>
      <w:proofErr w:type="gramStart"/>
      <w:r>
        <w:t>ключ :</w:t>
      </w:r>
      <w:proofErr w:type="gramEnd"/>
      <w:r>
        <w:t xml:space="preserve"> [роман] / Д. М. Пулли; [пер. с англ. Д. Попова]. - Санкт-</w:t>
      </w:r>
      <w:proofErr w:type="gramStart"/>
      <w:r>
        <w:t>Петербург :</w:t>
      </w:r>
      <w:proofErr w:type="gramEnd"/>
      <w:r>
        <w:t xml:space="preserve"> Аркадия, 2018. - 541, [2] с. - (Memory). - На обл. также: Опасно тревожить покой мертвецов.... - ISBN 978-5-906986-16-</w:t>
      </w:r>
      <w:proofErr w:type="gramStart"/>
      <w:r>
        <w:t>0 :</w:t>
      </w:r>
      <w:proofErr w:type="gramEnd"/>
      <w:r>
        <w:t xml:space="preserve"> 918,61</w:t>
      </w:r>
    </w:p>
    <w:p w:rsidR="00CC6ED2" w:rsidRDefault="00CC6ED2" w:rsidP="00CC6ED2"/>
    <w:p w:rsidR="00CC6ED2" w:rsidRDefault="00CC6ED2" w:rsidP="00CC6ED2">
      <w:r>
        <w:t>125. С(Тат</w:t>
      </w:r>
      <w:proofErr w:type="gramStart"/>
      <w:r>
        <w:t xml:space="preserve">);   </w:t>
      </w:r>
      <w:proofErr w:type="gramEnd"/>
      <w:r>
        <w:t>Р27</w:t>
      </w:r>
    </w:p>
    <w:p w:rsidR="00CC6ED2" w:rsidRDefault="00CC6ED2" w:rsidP="00CC6ED2">
      <w:r>
        <w:lastRenderedPageBreak/>
        <w:t xml:space="preserve">    1778459-Л - нк; 1778460-Л - нк; 1778461-Л - нк</w:t>
      </w:r>
    </w:p>
    <w:p w:rsidR="00CC6ED2" w:rsidRDefault="00CC6ED2" w:rsidP="00CC6ED2">
      <w:r>
        <w:t xml:space="preserve">    Рахим, Гарай</w:t>
      </w:r>
    </w:p>
    <w:p w:rsidR="00CC6ED2" w:rsidRDefault="00CC6ED2" w:rsidP="00CC6ED2">
      <w:r>
        <w:t xml:space="preserve">В родном </w:t>
      </w:r>
      <w:proofErr w:type="gramStart"/>
      <w:r>
        <w:t>доме :</w:t>
      </w:r>
      <w:proofErr w:type="gramEnd"/>
      <w:r>
        <w:t xml:space="preserve"> повести, рассказы, лирические миниатюры / Гарай Рахим; пер. с татар. : Р. Солнцев , Р. Бухараев , Н. Иванов [и др.]. - </w:t>
      </w:r>
      <w:proofErr w:type="gramStart"/>
      <w:r>
        <w:t>Казань :</w:t>
      </w:r>
      <w:proofErr w:type="gramEnd"/>
      <w:r>
        <w:t xml:space="preserve"> Татарское книжное издательство, 2020. - 235, [2] с., [8] л. </w:t>
      </w:r>
      <w:proofErr w:type="gramStart"/>
      <w:r>
        <w:t>портр..</w:t>
      </w:r>
      <w:proofErr w:type="gramEnd"/>
      <w:r>
        <w:t xml:space="preserve"> - ISBN 978-5-298-03980-</w:t>
      </w:r>
      <w:proofErr w:type="gramStart"/>
      <w:r>
        <w:t>2 :</w:t>
      </w:r>
      <w:proofErr w:type="gramEnd"/>
      <w:r>
        <w:t xml:space="preserve"> 300,00</w:t>
      </w:r>
    </w:p>
    <w:p w:rsidR="00CC6ED2" w:rsidRDefault="00CC6ED2" w:rsidP="00CC6ED2">
      <w:r>
        <w:t xml:space="preserve">    Оглавление: </w:t>
      </w:r>
      <w:hyperlink r:id="rId96" w:history="1">
        <w:r w:rsidR="000329E7" w:rsidRPr="00837467">
          <w:rPr>
            <w:rStyle w:val="a8"/>
          </w:rPr>
          <w:t>http://kitap.tatar.ru/ogl/nlrt/nbrt_obr_2513364.pdf</w:t>
        </w:r>
      </w:hyperlink>
    </w:p>
    <w:p w:rsidR="000329E7" w:rsidRDefault="000329E7" w:rsidP="00CC6ED2"/>
    <w:p w:rsidR="00CC6ED2" w:rsidRDefault="00CC6ED2" w:rsidP="00CC6ED2"/>
    <w:p w:rsidR="00CC6ED2" w:rsidRDefault="00CC6ED2" w:rsidP="00CC6ED2">
      <w:r>
        <w:t>126. Т-</w:t>
      </w:r>
      <w:proofErr w:type="gramStart"/>
      <w:r>
        <w:t xml:space="preserve">Ә;   </w:t>
      </w:r>
      <w:proofErr w:type="gramEnd"/>
      <w:r>
        <w:t>Р66</w:t>
      </w:r>
    </w:p>
    <w:p w:rsidR="00CC6ED2" w:rsidRDefault="00CC6ED2" w:rsidP="00CC6ED2">
      <w:r>
        <w:t xml:space="preserve">    1766517-Т - нк; 1766518-Т - нк; 1766519-Т - нк; 1766520-Т - нк; 1766521-Т - нк; 1766522-Т - нк</w:t>
      </w:r>
    </w:p>
    <w:p w:rsidR="00CC6ED2" w:rsidRDefault="00CC6ED2" w:rsidP="00CC6ED2">
      <w:r>
        <w:t xml:space="preserve">    Роттердамский, Эразм</w:t>
      </w:r>
    </w:p>
    <w:p w:rsidR="00CC6ED2" w:rsidRDefault="00CC6ED2" w:rsidP="00CC6ED2">
      <w:r>
        <w:t xml:space="preserve">Ахмаклыкка мәдхия / Эразм Роттердамский; М. А. Аверьянов тәрҗ. - </w:t>
      </w:r>
      <w:proofErr w:type="gramStart"/>
      <w:r>
        <w:t>Казан :</w:t>
      </w:r>
      <w:proofErr w:type="gramEnd"/>
      <w:r>
        <w:t xml:space="preserve"> ҖЧҖ "Офсет-сервис", 2010. - 118, [2] б.. - ISBN 978-5-903235-05-</w:t>
      </w:r>
      <w:proofErr w:type="gramStart"/>
      <w:r>
        <w:t>6 :</w:t>
      </w:r>
      <w:proofErr w:type="gramEnd"/>
      <w:r>
        <w:t xml:space="preserve"> 0,00</w:t>
      </w:r>
    </w:p>
    <w:p w:rsidR="00CC6ED2" w:rsidRDefault="00CC6ED2" w:rsidP="00CC6ED2">
      <w:r>
        <w:t xml:space="preserve">    Оглавление: </w:t>
      </w:r>
      <w:hyperlink r:id="rId97" w:history="1">
        <w:r w:rsidR="000329E7" w:rsidRPr="00837467">
          <w:rPr>
            <w:rStyle w:val="a8"/>
          </w:rPr>
          <w:t>http://kitap.tatar.ru/ogl/nlrt/nbrt_obr_2026675.pdf</w:t>
        </w:r>
      </w:hyperlink>
    </w:p>
    <w:p w:rsidR="000329E7" w:rsidRDefault="000329E7" w:rsidP="00CC6ED2"/>
    <w:p w:rsidR="00CC6ED2" w:rsidRDefault="00CC6ED2" w:rsidP="00CC6ED2"/>
    <w:p w:rsidR="00CC6ED2" w:rsidRDefault="00CC6ED2" w:rsidP="00CC6ED2">
      <w:r>
        <w:t>127. Р</w:t>
      </w:r>
      <w:proofErr w:type="gramStart"/>
      <w:r>
        <w:t xml:space="preserve">2;   </w:t>
      </w:r>
      <w:proofErr w:type="gramEnd"/>
      <w:r>
        <w:t>С19</w:t>
      </w:r>
    </w:p>
    <w:p w:rsidR="00CC6ED2" w:rsidRDefault="00CC6ED2" w:rsidP="00CC6ED2">
      <w:r>
        <w:t xml:space="preserve">    1767781-М - кх; 1767782-М - кх</w:t>
      </w:r>
    </w:p>
    <w:p w:rsidR="00CC6ED2" w:rsidRDefault="00CC6ED2" w:rsidP="00CC6ED2">
      <w:r>
        <w:t xml:space="preserve">    Сапфир, Ясмина</w:t>
      </w:r>
    </w:p>
    <w:p w:rsidR="00CC6ED2" w:rsidRDefault="00CC6ED2" w:rsidP="00CC6ED2">
      <w:r>
        <w:t xml:space="preserve">Убить нельзя </w:t>
      </w:r>
      <w:proofErr w:type="gramStart"/>
      <w:r>
        <w:t>научить :</w:t>
      </w:r>
      <w:proofErr w:type="gramEnd"/>
      <w:r>
        <w:t xml:space="preserve"> [роман] / Ясмина Сапфир. - </w:t>
      </w:r>
      <w:proofErr w:type="gramStart"/>
      <w:r>
        <w:t>Москва :</w:t>
      </w:r>
      <w:proofErr w:type="gramEnd"/>
      <w:r>
        <w:t xml:space="preserve"> Э, 2017. - 413, [1] c. - (Академия магии</w:t>
      </w:r>
      <w:proofErr w:type="gramStart"/>
      <w:r>
        <w:t>)..</w:t>
      </w:r>
      <w:proofErr w:type="gramEnd"/>
      <w:r>
        <w:t xml:space="preserve"> - ISBN 978-5-04-089752-</w:t>
      </w:r>
      <w:proofErr w:type="gramStart"/>
      <w:r>
        <w:t>0 :</w:t>
      </w:r>
      <w:proofErr w:type="gramEnd"/>
      <w:r>
        <w:t xml:space="preserve"> 200,00</w:t>
      </w:r>
    </w:p>
    <w:p w:rsidR="00CC6ED2" w:rsidRDefault="00CC6ED2" w:rsidP="00CC6ED2"/>
    <w:p w:rsidR="00CC6ED2" w:rsidRDefault="00CC6ED2" w:rsidP="00CC6ED2">
      <w:r>
        <w:t>128. Р</w:t>
      </w:r>
      <w:proofErr w:type="gramStart"/>
      <w:r>
        <w:t xml:space="preserve">2;   </w:t>
      </w:r>
      <w:proofErr w:type="gramEnd"/>
      <w:r>
        <w:t>С19</w:t>
      </w:r>
    </w:p>
    <w:p w:rsidR="00CC6ED2" w:rsidRDefault="00CC6ED2" w:rsidP="00CC6ED2">
      <w:r>
        <w:t xml:space="preserve">    1767777-Л - кх; 1767778-Л - чз1; 1767787-Л - кх</w:t>
      </w:r>
    </w:p>
    <w:p w:rsidR="00CC6ED2" w:rsidRDefault="00CC6ED2" w:rsidP="00CC6ED2">
      <w:r>
        <w:t xml:space="preserve">    Сапфир, Ясмина</w:t>
      </w:r>
    </w:p>
    <w:p w:rsidR="00CC6ED2" w:rsidRDefault="00CC6ED2" w:rsidP="00CC6ED2">
      <w:r>
        <w:t xml:space="preserve">Химера по </w:t>
      </w:r>
      <w:proofErr w:type="gramStart"/>
      <w:r>
        <w:t>вызову :</w:t>
      </w:r>
      <w:proofErr w:type="gramEnd"/>
      <w:r>
        <w:t xml:space="preserve"> [роман] / Ясмина Сапфир; [иллюстрация на переплёте Е. Соловьёвой]. - </w:t>
      </w:r>
      <w:proofErr w:type="gramStart"/>
      <w:r>
        <w:t>Москва :</w:t>
      </w:r>
      <w:proofErr w:type="gramEnd"/>
      <w:r>
        <w:t xml:space="preserve"> Э, 2018. - 317, [2] c. - (Колдовские миры</w:t>
      </w:r>
      <w:proofErr w:type="gramStart"/>
      <w:r>
        <w:t>)..</w:t>
      </w:r>
      <w:proofErr w:type="gramEnd"/>
      <w:r>
        <w:t xml:space="preserve"> - ISBN 978-5-04-091812-</w:t>
      </w:r>
      <w:proofErr w:type="gramStart"/>
      <w:r>
        <w:t>6 :</w:t>
      </w:r>
      <w:proofErr w:type="gramEnd"/>
      <w:r>
        <w:t xml:space="preserve"> 200,00</w:t>
      </w:r>
    </w:p>
    <w:p w:rsidR="00CC6ED2" w:rsidRDefault="00CC6ED2" w:rsidP="00CC6ED2"/>
    <w:p w:rsidR="00CC6ED2" w:rsidRDefault="00CC6ED2" w:rsidP="00CC6ED2">
      <w:r>
        <w:t>129. И(Фр</w:t>
      </w:r>
      <w:proofErr w:type="gramStart"/>
      <w:r>
        <w:t xml:space="preserve">);   </w:t>
      </w:r>
      <w:proofErr w:type="gramEnd"/>
      <w:r>
        <w:t>С29</w:t>
      </w:r>
    </w:p>
    <w:p w:rsidR="00CC6ED2" w:rsidRDefault="00CC6ED2" w:rsidP="00CC6ED2">
      <w:r>
        <w:t xml:space="preserve">    1763974-Л - чз1</w:t>
      </w:r>
    </w:p>
    <w:p w:rsidR="00CC6ED2" w:rsidRDefault="00CC6ED2" w:rsidP="00CC6ED2">
      <w:r>
        <w:t xml:space="preserve">    Селлу, Абдель</w:t>
      </w:r>
    </w:p>
    <w:p w:rsidR="00125062" w:rsidRDefault="00CC6ED2" w:rsidP="00CC6ED2">
      <w:r>
        <w:t xml:space="preserve">Ты изменил мою </w:t>
      </w:r>
      <w:proofErr w:type="gramStart"/>
      <w:r>
        <w:t>жизнь :</w:t>
      </w:r>
      <w:proofErr w:type="gramEnd"/>
      <w:r>
        <w:t xml:space="preserve"> [реальная история героев французского фильма "Неприкасаемые" (в российском прокате "1+1")] / Абдель Селлу; при участии Каролин Андриё ; [перевод с французского Марии Норок]. - </w:t>
      </w:r>
      <w:proofErr w:type="gramStart"/>
      <w:r>
        <w:t>Москва :</w:t>
      </w:r>
      <w:proofErr w:type="gramEnd"/>
      <w:r>
        <w:t xml:space="preserve"> Синдбад, 2019. - 220, [2] с.. - ISBN 978-5-00131-060-</w:t>
      </w:r>
      <w:proofErr w:type="gramStart"/>
      <w:r>
        <w:t>0 :</w:t>
      </w:r>
      <w:proofErr w:type="gramEnd"/>
      <w:r>
        <w:t xml:space="preserve"> 504,46</w:t>
      </w:r>
    </w:p>
    <w:p w:rsidR="00125062" w:rsidRDefault="00125062" w:rsidP="00CC6ED2">
      <w:r>
        <w:t xml:space="preserve">    Оглавление: </w:t>
      </w:r>
      <w:hyperlink r:id="rId98" w:history="1">
        <w:r w:rsidR="000329E7" w:rsidRPr="00837467">
          <w:rPr>
            <w:rStyle w:val="a8"/>
          </w:rPr>
          <w:t>http://kitap.tatar.ru/ogl/nlrt/nbrt_obr_2475837.pdf</w:t>
        </w:r>
      </w:hyperlink>
    </w:p>
    <w:p w:rsidR="000329E7" w:rsidRDefault="000329E7" w:rsidP="00CC6ED2"/>
    <w:p w:rsidR="00125062" w:rsidRDefault="00125062" w:rsidP="00CC6ED2"/>
    <w:p w:rsidR="00125062" w:rsidRDefault="00125062" w:rsidP="00125062">
      <w:r>
        <w:t>130. И(Фр</w:t>
      </w:r>
      <w:proofErr w:type="gramStart"/>
      <w:r>
        <w:t xml:space="preserve">);   </w:t>
      </w:r>
      <w:proofErr w:type="gramEnd"/>
      <w:r>
        <w:t>С31</w:t>
      </w:r>
    </w:p>
    <w:p w:rsidR="00125062" w:rsidRDefault="00125062" w:rsidP="00125062">
      <w:r>
        <w:t xml:space="preserve">    1768246-Л - чз1</w:t>
      </w:r>
    </w:p>
    <w:p w:rsidR="00125062" w:rsidRDefault="00125062" w:rsidP="00125062">
      <w:r>
        <w:t xml:space="preserve">    Сент-Экзюпери, Антуан де</w:t>
      </w:r>
    </w:p>
    <w:p w:rsidR="00125062" w:rsidRDefault="00125062" w:rsidP="00125062">
      <w:r>
        <w:t xml:space="preserve">Манон, </w:t>
      </w:r>
      <w:proofErr w:type="gramStart"/>
      <w:r>
        <w:t>танцовщица :</w:t>
      </w:r>
      <w:proofErr w:type="gramEnd"/>
      <w:r>
        <w:t xml:space="preserve"> [сборник] / Антуан де Сент-Экзюпери; [пер. с фр. М. Ю. Кожевниковой]. - </w:t>
      </w:r>
      <w:proofErr w:type="gramStart"/>
      <w:r>
        <w:t>Москва :</w:t>
      </w:r>
      <w:proofErr w:type="gramEnd"/>
      <w:r>
        <w:t xml:space="preserve"> Эксмо, 2020 . - 222, [1] с. - (Зарубежная классика). - (Всемирная литература</w:t>
      </w:r>
      <w:proofErr w:type="gramStart"/>
      <w:r>
        <w:t>)..</w:t>
      </w:r>
      <w:proofErr w:type="gramEnd"/>
      <w:r>
        <w:t xml:space="preserve"> - ISBN 978-5-04-108939-</w:t>
      </w:r>
      <w:proofErr w:type="gramStart"/>
      <w:r>
        <w:t>9 :</w:t>
      </w:r>
      <w:proofErr w:type="gramEnd"/>
      <w:r>
        <w:t xml:space="preserve"> 170,30</w:t>
      </w:r>
    </w:p>
    <w:p w:rsidR="00125062" w:rsidRDefault="00125062" w:rsidP="00125062">
      <w:r>
        <w:t xml:space="preserve">    Оглавление: </w:t>
      </w:r>
      <w:hyperlink r:id="rId99" w:history="1">
        <w:r w:rsidR="000329E7" w:rsidRPr="00837467">
          <w:rPr>
            <w:rStyle w:val="a8"/>
          </w:rPr>
          <w:t>http://kitap.tatar.ru/ogl/nlrt/nbrt_obr_2515776.pdf</w:t>
        </w:r>
      </w:hyperlink>
    </w:p>
    <w:p w:rsidR="000329E7" w:rsidRDefault="000329E7" w:rsidP="00125062"/>
    <w:p w:rsidR="00125062" w:rsidRDefault="00125062" w:rsidP="00125062"/>
    <w:p w:rsidR="00125062" w:rsidRDefault="00125062" w:rsidP="00125062">
      <w:r>
        <w:t>131. И(Фр</w:t>
      </w:r>
      <w:proofErr w:type="gramStart"/>
      <w:r>
        <w:t xml:space="preserve">);   </w:t>
      </w:r>
      <w:proofErr w:type="gramEnd"/>
      <w:r>
        <w:t>С47</w:t>
      </w:r>
    </w:p>
    <w:p w:rsidR="00125062" w:rsidRDefault="00125062" w:rsidP="00125062">
      <w:r>
        <w:t xml:space="preserve">    1763984-Л - кх</w:t>
      </w:r>
    </w:p>
    <w:p w:rsidR="00125062" w:rsidRDefault="00125062" w:rsidP="00125062">
      <w:r>
        <w:t xml:space="preserve">    Слимани, Лейла</w:t>
      </w:r>
    </w:p>
    <w:p w:rsidR="00125062" w:rsidRDefault="00125062" w:rsidP="00125062">
      <w:r>
        <w:lastRenderedPageBreak/>
        <w:t xml:space="preserve">Идеальная няня / Лейла Слимани; [пер. с фр. А. Финогеновой]. - </w:t>
      </w:r>
      <w:proofErr w:type="gramStart"/>
      <w:r>
        <w:t>Москва :</w:t>
      </w:r>
      <w:proofErr w:type="gramEnd"/>
      <w:r>
        <w:t xml:space="preserve"> Синдбад, 2018. - 220, [2] </w:t>
      </w:r>
      <w:proofErr w:type="gramStart"/>
      <w:r>
        <w:t>с. :</w:t>
      </w:r>
      <w:proofErr w:type="gramEnd"/>
      <w:r>
        <w:t xml:space="preserve"> портр. - Всемирный бестселлер Гонкуровская премия 2016. - ISBN 978-5-00131-005-</w:t>
      </w:r>
      <w:proofErr w:type="gramStart"/>
      <w:r>
        <w:t>1 :</w:t>
      </w:r>
      <w:proofErr w:type="gramEnd"/>
      <w:r>
        <w:t xml:space="preserve"> 487,52</w:t>
      </w:r>
    </w:p>
    <w:p w:rsidR="00125062" w:rsidRDefault="00125062" w:rsidP="00125062"/>
    <w:p w:rsidR="00125062" w:rsidRDefault="00125062" w:rsidP="00125062">
      <w:r>
        <w:t>132. Р</w:t>
      </w:r>
      <w:proofErr w:type="gramStart"/>
      <w:r>
        <w:t xml:space="preserve">2;   </w:t>
      </w:r>
      <w:proofErr w:type="gramEnd"/>
      <w:r>
        <w:t>С67</w:t>
      </w:r>
    </w:p>
    <w:p w:rsidR="00125062" w:rsidRDefault="00125062" w:rsidP="00125062">
      <w:r>
        <w:t xml:space="preserve">    1779009-Л - чз1</w:t>
      </w:r>
    </w:p>
    <w:p w:rsidR="00125062" w:rsidRDefault="00125062" w:rsidP="00125062">
      <w:r>
        <w:t xml:space="preserve">    Сотников, Владимир Михайлович</w:t>
      </w:r>
    </w:p>
    <w:p w:rsidR="00125062" w:rsidRDefault="00125062" w:rsidP="00125062">
      <w:r>
        <w:t xml:space="preserve">Холочье. Чернобыльская сага / Владимир Сотников. - </w:t>
      </w:r>
      <w:proofErr w:type="gramStart"/>
      <w:r>
        <w:t>Москва :</w:t>
      </w:r>
      <w:proofErr w:type="gramEnd"/>
      <w:r>
        <w:t xml:space="preserve"> АСТ, 2020. - 222, [1] с. - (Чернобыль: книги, ставшие основой знаменитого сериала</w:t>
      </w:r>
      <w:proofErr w:type="gramStart"/>
      <w:r>
        <w:t>)..</w:t>
      </w:r>
      <w:proofErr w:type="gramEnd"/>
      <w:r>
        <w:t xml:space="preserve"> - ISBN 978-5-17-119983-</w:t>
      </w:r>
      <w:proofErr w:type="gramStart"/>
      <w:r>
        <w:t>8 :</w:t>
      </w:r>
      <w:proofErr w:type="gramEnd"/>
      <w:r>
        <w:t xml:space="preserve"> 396,50</w:t>
      </w:r>
    </w:p>
    <w:p w:rsidR="00125062" w:rsidRDefault="00125062" w:rsidP="00125062"/>
    <w:p w:rsidR="00125062" w:rsidRDefault="00125062" w:rsidP="00125062">
      <w:r>
        <w:t>133. И(Ит</w:t>
      </w:r>
      <w:proofErr w:type="gramStart"/>
      <w:r>
        <w:t xml:space="preserve">);   </w:t>
      </w:r>
      <w:proofErr w:type="gramEnd"/>
      <w:r>
        <w:t>С77</w:t>
      </w:r>
    </w:p>
    <w:p w:rsidR="00125062" w:rsidRDefault="00125062" w:rsidP="00125062">
      <w:r>
        <w:t xml:space="preserve">    1763991-Л - кх</w:t>
      </w:r>
    </w:p>
    <w:p w:rsidR="00125062" w:rsidRDefault="00125062" w:rsidP="00125062">
      <w:r>
        <w:t xml:space="preserve">    Старноне, Доменико</w:t>
      </w:r>
    </w:p>
    <w:p w:rsidR="00125062" w:rsidRDefault="00125062" w:rsidP="00125062">
      <w:r>
        <w:t xml:space="preserve">Фамильный узел / Доменико Старноне; [пер. с итал. Н. Кулиш]. - </w:t>
      </w:r>
      <w:proofErr w:type="gramStart"/>
      <w:r>
        <w:t>Москва :</w:t>
      </w:r>
      <w:proofErr w:type="gramEnd"/>
      <w:r>
        <w:t xml:space="preserve"> Синдбад, 2019. - 187, [2] </w:t>
      </w:r>
      <w:proofErr w:type="gramStart"/>
      <w:r>
        <w:t>с. :</w:t>
      </w:r>
      <w:proofErr w:type="gramEnd"/>
      <w:r>
        <w:t xml:space="preserve"> портр.. - ISBN 978-5-00131-054-</w:t>
      </w:r>
      <w:proofErr w:type="gramStart"/>
      <w:r>
        <w:t>9 :</w:t>
      </w:r>
      <w:proofErr w:type="gramEnd"/>
      <w:r>
        <w:t xml:space="preserve"> 430,32</w:t>
      </w:r>
    </w:p>
    <w:p w:rsidR="00125062" w:rsidRDefault="00125062" w:rsidP="00125062"/>
    <w:p w:rsidR="00125062" w:rsidRDefault="00125062" w:rsidP="00125062">
      <w:r>
        <w:t>134. И(Амер</w:t>
      </w:r>
      <w:proofErr w:type="gramStart"/>
      <w:r>
        <w:t xml:space="preserve">);   </w:t>
      </w:r>
      <w:proofErr w:type="gramEnd"/>
      <w:r>
        <w:t>Т14</w:t>
      </w:r>
    </w:p>
    <w:p w:rsidR="00125062" w:rsidRDefault="00125062" w:rsidP="00125062">
      <w:r>
        <w:t xml:space="preserve">    1763996-Л - кх</w:t>
      </w:r>
    </w:p>
    <w:p w:rsidR="00125062" w:rsidRDefault="00125062" w:rsidP="00125062">
      <w:r>
        <w:t xml:space="preserve">    Тайлер, Энн</w:t>
      </w:r>
    </w:p>
    <w:p w:rsidR="00125062" w:rsidRDefault="00125062" w:rsidP="00125062">
      <w:r>
        <w:t xml:space="preserve">Дилетантское </w:t>
      </w:r>
      <w:proofErr w:type="gramStart"/>
      <w:r>
        <w:t>прощание :</w:t>
      </w:r>
      <w:proofErr w:type="gramEnd"/>
      <w:r>
        <w:t xml:space="preserve"> [роман] / Энн Тайлер; [перевод с английского Александра Сафронова]. - </w:t>
      </w:r>
      <w:proofErr w:type="gramStart"/>
      <w:r>
        <w:t>Москва :</w:t>
      </w:r>
      <w:proofErr w:type="gramEnd"/>
      <w:r>
        <w:t xml:space="preserve"> Фантом Пресс, 2018. - 254, [1] с.. - ISBN 978-5-86471-786-</w:t>
      </w:r>
      <w:proofErr w:type="gramStart"/>
      <w:r>
        <w:t>8 :</w:t>
      </w:r>
      <w:proofErr w:type="gramEnd"/>
      <w:r>
        <w:t xml:space="preserve"> 673,42</w:t>
      </w:r>
    </w:p>
    <w:p w:rsidR="00125062" w:rsidRDefault="00125062" w:rsidP="00125062"/>
    <w:p w:rsidR="00125062" w:rsidRDefault="00125062" w:rsidP="00125062">
      <w:r>
        <w:t>135. Р</w:t>
      </w:r>
      <w:proofErr w:type="gramStart"/>
      <w:r>
        <w:t xml:space="preserve">2;   </w:t>
      </w:r>
      <w:proofErr w:type="gramEnd"/>
      <w:r>
        <w:t>Т19</w:t>
      </w:r>
    </w:p>
    <w:p w:rsidR="00125062" w:rsidRDefault="00125062" w:rsidP="00125062">
      <w:r>
        <w:t xml:space="preserve">    1779837-Л - нк; 1779838-Л - нк; 1779839-Л - нк</w:t>
      </w:r>
    </w:p>
    <w:p w:rsidR="00125062" w:rsidRDefault="00125062" w:rsidP="00125062">
      <w:r>
        <w:t xml:space="preserve">    Тарджеманов, Джавад Афтахович</w:t>
      </w:r>
    </w:p>
    <w:p w:rsidR="00125062" w:rsidRDefault="00125062" w:rsidP="00125062">
      <w:proofErr w:type="gramStart"/>
      <w:r>
        <w:t>Лобачевский :</w:t>
      </w:r>
      <w:proofErr w:type="gramEnd"/>
      <w:r>
        <w:t xml:space="preserve"> роман / Джавад Тарджеманов; худож К. Копалова ; авт. предисл. А. М. Мухамедов. - </w:t>
      </w:r>
      <w:proofErr w:type="gramStart"/>
      <w:r>
        <w:t>Казань :</w:t>
      </w:r>
      <w:proofErr w:type="gramEnd"/>
      <w:r>
        <w:t xml:space="preserve"> Tamga : Юлбасма : Редакция Йолдыз Миннуллиной, 2020. - 439 </w:t>
      </w:r>
      <w:proofErr w:type="gramStart"/>
      <w:r>
        <w:t>с. :</w:t>
      </w:r>
      <w:proofErr w:type="gramEnd"/>
      <w:r>
        <w:t xml:space="preserve"> ил., портр. - 100 лет со дня рождения известного татарского писателя и поэта Джавада Тарджеманова. - ISBN 978-5-6042702-7-</w:t>
      </w:r>
      <w:proofErr w:type="gramStart"/>
      <w:r>
        <w:t>1 :</w:t>
      </w:r>
      <w:proofErr w:type="gramEnd"/>
      <w:r>
        <w:t xml:space="preserve"> 450,00</w:t>
      </w:r>
    </w:p>
    <w:p w:rsidR="00125062" w:rsidRDefault="00125062" w:rsidP="00125062">
      <w:r>
        <w:t xml:space="preserve">    Оглавление: </w:t>
      </w:r>
      <w:hyperlink r:id="rId100" w:history="1">
        <w:r w:rsidR="000329E7" w:rsidRPr="00837467">
          <w:rPr>
            <w:rStyle w:val="a8"/>
          </w:rPr>
          <w:t>http://kitap.tatar.ru/ogl/nlrt/nbrt_obr_2517981.pdf</w:t>
        </w:r>
      </w:hyperlink>
    </w:p>
    <w:p w:rsidR="000329E7" w:rsidRDefault="000329E7" w:rsidP="00125062"/>
    <w:p w:rsidR="00125062" w:rsidRDefault="00125062" w:rsidP="00125062"/>
    <w:p w:rsidR="00125062" w:rsidRDefault="00125062" w:rsidP="00125062">
      <w:r>
        <w:t>136. И(Англ</w:t>
      </w:r>
      <w:proofErr w:type="gramStart"/>
      <w:r>
        <w:t xml:space="preserve">);   </w:t>
      </w:r>
      <w:proofErr w:type="gramEnd"/>
      <w:r>
        <w:t>Т39</w:t>
      </w:r>
    </w:p>
    <w:p w:rsidR="00125062" w:rsidRDefault="00125062" w:rsidP="00125062">
      <w:r>
        <w:t xml:space="preserve">    1768323-Л - чз1</w:t>
      </w:r>
    </w:p>
    <w:p w:rsidR="00125062" w:rsidRDefault="00125062" w:rsidP="00125062">
      <w:r>
        <w:t xml:space="preserve">    Тидхар, Леви</w:t>
      </w:r>
    </w:p>
    <w:p w:rsidR="00125062" w:rsidRDefault="00125062" w:rsidP="00125062">
      <w:r>
        <w:t xml:space="preserve">Усама / Леви Тидхар; [пер. с англ. В. Мисюченко]. - </w:t>
      </w:r>
      <w:proofErr w:type="gramStart"/>
      <w:r>
        <w:t>Москва :</w:t>
      </w:r>
      <w:proofErr w:type="gramEnd"/>
      <w:r>
        <w:t xml:space="preserve"> Fanzon, 2020 . - 350, [1] с. - (Всемирная премия фэнтези). - ("Человек в Высоком замке" XXI века). - Загл. и авт. на яз. </w:t>
      </w:r>
      <w:proofErr w:type="gramStart"/>
      <w:r>
        <w:t>ориг.:</w:t>
      </w:r>
      <w:proofErr w:type="gramEnd"/>
      <w:r>
        <w:t xml:space="preserve"> Osama / Lavie Tidhar. - ISBN 978-5-04-105823-</w:t>
      </w:r>
      <w:proofErr w:type="gramStart"/>
      <w:r>
        <w:t>4 :</w:t>
      </w:r>
      <w:proofErr w:type="gramEnd"/>
      <w:r>
        <w:t xml:space="preserve"> 374,40</w:t>
      </w:r>
    </w:p>
    <w:p w:rsidR="00125062" w:rsidRDefault="00125062" w:rsidP="00125062">
      <w:r>
        <w:t xml:space="preserve">    Оглавление: </w:t>
      </w:r>
      <w:hyperlink r:id="rId101" w:history="1">
        <w:r w:rsidR="000329E7" w:rsidRPr="00837467">
          <w:rPr>
            <w:rStyle w:val="a8"/>
          </w:rPr>
          <w:t>http://kitap.tatar.ru/ogl/nlrt/nbrt_obr_2517281.pdf</w:t>
        </w:r>
      </w:hyperlink>
    </w:p>
    <w:p w:rsidR="000329E7" w:rsidRDefault="000329E7" w:rsidP="00125062"/>
    <w:p w:rsidR="00125062" w:rsidRDefault="00125062" w:rsidP="00125062"/>
    <w:p w:rsidR="00125062" w:rsidRDefault="00125062" w:rsidP="00125062">
      <w:r>
        <w:t>137. С(Тув</w:t>
      </w:r>
      <w:proofErr w:type="gramStart"/>
      <w:r>
        <w:t xml:space="preserve">);   </w:t>
      </w:r>
      <w:proofErr w:type="gramEnd"/>
      <w:r>
        <w:t>Т51</w:t>
      </w:r>
    </w:p>
    <w:p w:rsidR="00125062" w:rsidRDefault="00125062" w:rsidP="00125062">
      <w:r>
        <w:t xml:space="preserve">    1762345-Л - кх</w:t>
      </w:r>
    </w:p>
    <w:p w:rsidR="00125062" w:rsidRDefault="00125062" w:rsidP="00125062">
      <w:r>
        <w:t xml:space="preserve">    Тока, Салчак Калбакхорекович</w:t>
      </w:r>
    </w:p>
    <w:p w:rsidR="00125062" w:rsidRDefault="00125062" w:rsidP="00125062">
      <w:r>
        <w:t xml:space="preserve">Слово </w:t>
      </w:r>
      <w:proofErr w:type="gramStart"/>
      <w:r>
        <w:t>арата :</w:t>
      </w:r>
      <w:proofErr w:type="gramEnd"/>
      <w:r>
        <w:t xml:space="preserve"> роман-трилогия : авторизованный перевод с тувинского / Салчак Тока. - </w:t>
      </w:r>
      <w:proofErr w:type="gramStart"/>
      <w:r>
        <w:t>Москва :</w:t>
      </w:r>
      <w:proofErr w:type="gramEnd"/>
      <w:r>
        <w:t xml:space="preserve"> Современник, 1982. - 380, [1] с. : 100,00</w:t>
      </w:r>
    </w:p>
    <w:p w:rsidR="00125062" w:rsidRDefault="00125062" w:rsidP="00125062">
      <w:r>
        <w:t xml:space="preserve">    Оглавление: </w:t>
      </w:r>
      <w:hyperlink r:id="rId102" w:history="1">
        <w:r w:rsidR="000329E7" w:rsidRPr="00837467">
          <w:rPr>
            <w:rStyle w:val="a8"/>
          </w:rPr>
          <w:t>http://kitap.tatar.ru/ogl/nlrt/nbrt_obr_2420710.pdf</w:t>
        </w:r>
      </w:hyperlink>
    </w:p>
    <w:p w:rsidR="000329E7" w:rsidRDefault="000329E7" w:rsidP="00125062"/>
    <w:p w:rsidR="00125062" w:rsidRDefault="00125062" w:rsidP="00125062"/>
    <w:p w:rsidR="00125062" w:rsidRDefault="00125062" w:rsidP="00125062">
      <w:r>
        <w:t>138. С(тат</w:t>
      </w:r>
      <w:proofErr w:type="gramStart"/>
      <w:r>
        <w:t xml:space="preserve">);   </w:t>
      </w:r>
      <w:proofErr w:type="gramEnd"/>
      <w:r>
        <w:t>Т55</w:t>
      </w:r>
    </w:p>
    <w:p w:rsidR="00125062" w:rsidRDefault="00125062" w:rsidP="00125062">
      <w:r>
        <w:t xml:space="preserve">    1764654-И - нк; 1764655-И - нк</w:t>
      </w:r>
    </w:p>
    <w:p w:rsidR="00125062" w:rsidRDefault="00125062" w:rsidP="00125062">
      <w:r>
        <w:lastRenderedPageBreak/>
        <w:t xml:space="preserve">    Тоқай, Ғабдулла</w:t>
      </w:r>
    </w:p>
    <w:p w:rsidR="00125062" w:rsidRDefault="00125062" w:rsidP="00125062">
      <w:r>
        <w:t xml:space="preserve">Адаспа, халқым, адаспа / Ғабдулла Тоқай; [Серияның негiзiн салушы, көркемдiк ойдың жетекшici, кұрастырушы, жалпы жобаның авторы Роллан </w:t>
      </w:r>
      <w:proofErr w:type="gramStart"/>
      <w:r>
        <w:t>Сейсенбаев ;</w:t>
      </w:r>
      <w:proofErr w:type="gramEnd"/>
      <w:r>
        <w:t xml:space="preserve"> алғысөз авт. Н. Назарбаев] Моабит дәптерi / Мұса Жәлел. - </w:t>
      </w:r>
      <w:proofErr w:type="gramStart"/>
      <w:r>
        <w:t>Жидебай ;</w:t>
      </w:r>
      <w:proofErr w:type="gramEnd"/>
      <w:r>
        <w:t xml:space="preserve"> Семей : RS Ролан Сейсенбаев : Халықаралық Абай клубы, 2016. - 254 б. - (Менiң 100 Кiтабым / Улы жазушылар мең ойшылдар кiтапханасы). - Текст на казах. </w:t>
      </w:r>
      <w:proofErr w:type="gramStart"/>
      <w:r>
        <w:t>яз..</w:t>
      </w:r>
      <w:proofErr w:type="gramEnd"/>
      <w:r>
        <w:t xml:space="preserve"> - ISBN 978-601-7294-71-</w:t>
      </w:r>
      <w:proofErr w:type="gramStart"/>
      <w:r>
        <w:t>7 :</w:t>
      </w:r>
      <w:proofErr w:type="gramEnd"/>
      <w:r>
        <w:t xml:space="preserve"> 300,00</w:t>
      </w:r>
    </w:p>
    <w:p w:rsidR="00125062" w:rsidRDefault="00125062" w:rsidP="00125062">
      <w:r>
        <w:t xml:space="preserve">    Оглавление: </w:t>
      </w:r>
      <w:hyperlink r:id="rId103" w:history="1">
        <w:r w:rsidR="000329E7" w:rsidRPr="00837467">
          <w:rPr>
            <w:rStyle w:val="a8"/>
          </w:rPr>
          <w:t>http://kitap.tatar.ru/ogl/nlrt/nbrt_obr_2477540.pdf</w:t>
        </w:r>
      </w:hyperlink>
    </w:p>
    <w:p w:rsidR="000329E7" w:rsidRDefault="000329E7" w:rsidP="00125062"/>
    <w:p w:rsidR="00125062" w:rsidRDefault="00125062" w:rsidP="00125062"/>
    <w:p w:rsidR="00125062" w:rsidRDefault="00125062" w:rsidP="00125062">
      <w:r>
        <w:t>139. И(Амер</w:t>
      </w:r>
      <w:proofErr w:type="gramStart"/>
      <w:r>
        <w:t xml:space="preserve">);   </w:t>
      </w:r>
      <w:proofErr w:type="gramEnd"/>
      <w:r>
        <w:t>У35</w:t>
      </w:r>
    </w:p>
    <w:p w:rsidR="00125062" w:rsidRDefault="00125062" w:rsidP="00125062">
      <w:r>
        <w:t xml:space="preserve">    1779022-Л - чз1</w:t>
      </w:r>
    </w:p>
    <w:p w:rsidR="00125062" w:rsidRDefault="00125062" w:rsidP="00125062">
      <w:r>
        <w:t xml:space="preserve">    Уибберли, Эмили</w:t>
      </w:r>
    </w:p>
    <w:p w:rsidR="00125062" w:rsidRDefault="00125062" w:rsidP="00125062">
      <w:r>
        <w:t xml:space="preserve">Сказать по </w:t>
      </w:r>
      <w:proofErr w:type="gramStart"/>
      <w:r>
        <w:t>правде :</w:t>
      </w:r>
      <w:proofErr w:type="gramEnd"/>
      <w:r>
        <w:t xml:space="preserve"> [роман] / Эмили Уибберли, Остин Сигмунд-Брока; [пер. с англ. О. Бурмаковой]. - </w:t>
      </w:r>
      <w:proofErr w:type="gramStart"/>
      <w:r>
        <w:t>Москва :</w:t>
      </w:r>
      <w:proofErr w:type="gramEnd"/>
      <w:r>
        <w:t xml:space="preserve"> АСТ, 2020. - 382, [1] с.; 21. - (Молодежный роман</w:t>
      </w:r>
      <w:proofErr w:type="gramStart"/>
      <w:r>
        <w:t>)..</w:t>
      </w:r>
      <w:proofErr w:type="gramEnd"/>
      <w:r>
        <w:t xml:space="preserve"> - ISBN 978-5-17-120501-</w:t>
      </w:r>
      <w:proofErr w:type="gramStart"/>
      <w:r>
        <w:t>0 :</w:t>
      </w:r>
      <w:proofErr w:type="gramEnd"/>
      <w:r>
        <w:t xml:space="preserve"> 464,10</w:t>
      </w:r>
    </w:p>
    <w:p w:rsidR="00125062" w:rsidRDefault="00125062" w:rsidP="00125062"/>
    <w:p w:rsidR="00125062" w:rsidRDefault="00125062" w:rsidP="00125062">
      <w:r>
        <w:t>140. Р</w:t>
      </w:r>
      <w:proofErr w:type="gramStart"/>
      <w:r>
        <w:t xml:space="preserve">2;   </w:t>
      </w:r>
      <w:proofErr w:type="gramEnd"/>
      <w:r>
        <w:t>Ф51</w:t>
      </w:r>
    </w:p>
    <w:p w:rsidR="00125062" w:rsidRDefault="00125062" w:rsidP="00125062">
      <w:r>
        <w:t xml:space="preserve">    1768219-Л - чз1</w:t>
      </w:r>
    </w:p>
    <w:p w:rsidR="00125062" w:rsidRDefault="00125062" w:rsidP="00125062">
      <w:r>
        <w:t xml:space="preserve">    Филатов, Никита</w:t>
      </w:r>
    </w:p>
    <w:p w:rsidR="00125062" w:rsidRDefault="00125062" w:rsidP="00125062">
      <w:r>
        <w:t>Золото Джавад-хана / Никита Филатов; при участии Андрея Кивинова. - Санкт-</w:t>
      </w:r>
      <w:proofErr w:type="gramStart"/>
      <w:r>
        <w:t>Петербург :</w:t>
      </w:r>
      <w:proofErr w:type="gramEnd"/>
      <w:r>
        <w:t xml:space="preserve"> ИК "Крылов", 2019. - 308, [1] </w:t>
      </w:r>
      <w:proofErr w:type="gramStart"/>
      <w:r>
        <w:t>с. :</w:t>
      </w:r>
      <w:proofErr w:type="gramEnd"/>
      <w:r>
        <w:t xml:space="preserve"> ил. - (Исторический детектив). - (Мужской клуб). - </w:t>
      </w:r>
      <w:proofErr w:type="gramStart"/>
      <w:r>
        <w:t>Содерж.:</w:t>
      </w:r>
      <w:proofErr w:type="gramEnd"/>
      <w:r>
        <w:t xml:space="preserve"> Золото Джавад-хана; Преферанс у господина литератора. - ISBN 978-5-4226-0340-</w:t>
      </w:r>
      <w:proofErr w:type="gramStart"/>
      <w:r>
        <w:t>4 :</w:t>
      </w:r>
      <w:proofErr w:type="gramEnd"/>
      <w:r>
        <w:t xml:space="preserve"> 373,10</w:t>
      </w:r>
    </w:p>
    <w:p w:rsidR="00125062" w:rsidRDefault="00125062" w:rsidP="00125062">
      <w:r>
        <w:t xml:space="preserve">    Оглавление: </w:t>
      </w:r>
      <w:hyperlink r:id="rId104" w:history="1">
        <w:r w:rsidR="000329E7" w:rsidRPr="00837467">
          <w:rPr>
            <w:rStyle w:val="a8"/>
          </w:rPr>
          <w:t>http://kitap.tatar.ru/ogl/nlrt/nbrt_obr_2515405.pdf</w:t>
        </w:r>
      </w:hyperlink>
    </w:p>
    <w:p w:rsidR="000329E7" w:rsidRDefault="000329E7" w:rsidP="00125062"/>
    <w:p w:rsidR="00125062" w:rsidRDefault="00125062" w:rsidP="00125062"/>
    <w:p w:rsidR="00125062" w:rsidRDefault="00125062" w:rsidP="00125062">
      <w:r>
        <w:t>141. И(Англ</w:t>
      </w:r>
      <w:proofErr w:type="gramStart"/>
      <w:r>
        <w:t xml:space="preserve">);   </w:t>
      </w:r>
      <w:proofErr w:type="gramEnd"/>
      <w:r>
        <w:t>Х13</w:t>
      </w:r>
    </w:p>
    <w:p w:rsidR="00125062" w:rsidRDefault="00125062" w:rsidP="00125062">
      <w:r>
        <w:t xml:space="preserve">    1762344-Л - кх</w:t>
      </w:r>
    </w:p>
    <w:p w:rsidR="00125062" w:rsidRDefault="00125062" w:rsidP="00125062">
      <w:r>
        <w:t xml:space="preserve">    Хаггард, Райдер</w:t>
      </w:r>
    </w:p>
    <w:p w:rsidR="00125062" w:rsidRDefault="00125062" w:rsidP="00125062">
      <w:proofErr w:type="gramStart"/>
      <w:r>
        <w:t>Клеопатра :</w:t>
      </w:r>
      <w:proofErr w:type="gramEnd"/>
      <w:r>
        <w:t xml:space="preserve"> [роман] / Райдер Хаггард; перевод с английского В. Карпинской. - </w:t>
      </w:r>
      <w:proofErr w:type="gramStart"/>
      <w:r>
        <w:t>Казань :</w:t>
      </w:r>
      <w:proofErr w:type="gramEnd"/>
      <w:r>
        <w:t xml:space="preserve"> Татарское книжное издательство, 1992. - 221, [1] с.. - ISBN 5-298-00264-</w:t>
      </w:r>
      <w:proofErr w:type="gramStart"/>
      <w:r>
        <w:t>1 :</w:t>
      </w:r>
      <w:proofErr w:type="gramEnd"/>
      <w:r>
        <w:t xml:space="preserve"> 60,00</w:t>
      </w:r>
    </w:p>
    <w:p w:rsidR="00125062" w:rsidRDefault="00125062" w:rsidP="00125062"/>
    <w:p w:rsidR="00125062" w:rsidRDefault="00125062" w:rsidP="00125062">
      <w:r>
        <w:t>142. И(Амер</w:t>
      </w:r>
      <w:proofErr w:type="gramStart"/>
      <w:r>
        <w:t xml:space="preserve">);   </w:t>
      </w:r>
      <w:proofErr w:type="gramEnd"/>
      <w:r>
        <w:t>Х22</w:t>
      </w:r>
    </w:p>
    <w:p w:rsidR="00125062" w:rsidRDefault="00125062" w:rsidP="00125062">
      <w:r>
        <w:t xml:space="preserve">    1768175-Л - чз1</w:t>
      </w:r>
    </w:p>
    <w:p w:rsidR="00125062" w:rsidRDefault="00125062" w:rsidP="00125062">
      <w:r>
        <w:t xml:space="preserve">    Харт, Джон</w:t>
      </w:r>
    </w:p>
    <w:p w:rsidR="00125062" w:rsidRDefault="00125062" w:rsidP="00125062">
      <w:proofErr w:type="gramStart"/>
      <w:r>
        <w:t>Безмолвие :</w:t>
      </w:r>
      <w:proofErr w:type="gramEnd"/>
      <w:r>
        <w:t xml:space="preserve"> [роман] / Джон Харт; [пер. с англ. С. Н. Самуйлова;ил. на переплете Филиппа Барбышева]. - </w:t>
      </w:r>
      <w:proofErr w:type="gramStart"/>
      <w:r>
        <w:t>Москва :</w:t>
      </w:r>
      <w:proofErr w:type="gramEnd"/>
      <w:r>
        <w:t xml:space="preserve"> Эксмо, 2020. - 478, [1] </w:t>
      </w:r>
      <w:proofErr w:type="gramStart"/>
      <w:r>
        <w:t>с. :</w:t>
      </w:r>
      <w:proofErr w:type="gramEnd"/>
      <w:r>
        <w:t xml:space="preserve"> ил. - (Бестселлер New York Times). - (Триллер на грани реальности</w:t>
      </w:r>
      <w:proofErr w:type="gramStart"/>
      <w:r>
        <w:t>)..</w:t>
      </w:r>
      <w:proofErr w:type="gramEnd"/>
      <w:r>
        <w:t xml:space="preserve"> - ISBN 978-5-04-105114-</w:t>
      </w:r>
      <w:proofErr w:type="gramStart"/>
      <w:r>
        <w:t>3 :</w:t>
      </w:r>
      <w:proofErr w:type="gramEnd"/>
      <w:r>
        <w:t xml:space="preserve"> 391,30</w:t>
      </w:r>
    </w:p>
    <w:p w:rsidR="00125062" w:rsidRDefault="00125062" w:rsidP="00125062"/>
    <w:p w:rsidR="00125062" w:rsidRDefault="00125062" w:rsidP="00125062">
      <w:r>
        <w:t>143. Р</w:t>
      </w:r>
      <w:proofErr w:type="gramStart"/>
      <w:r>
        <w:t xml:space="preserve">2;   </w:t>
      </w:r>
      <w:proofErr w:type="gramEnd"/>
      <w:r>
        <w:t>Х79</w:t>
      </w:r>
    </w:p>
    <w:p w:rsidR="00125062" w:rsidRDefault="00125062" w:rsidP="00125062">
      <w:r>
        <w:t xml:space="preserve">    1778963-Л - чз1</w:t>
      </w:r>
    </w:p>
    <w:p w:rsidR="00125062" w:rsidRDefault="00125062" w:rsidP="00125062">
      <w:r>
        <w:t xml:space="preserve">    Хорн, Дэниел</w:t>
      </w:r>
    </w:p>
    <w:p w:rsidR="00125062" w:rsidRDefault="00125062" w:rsidP="00125062">
      <w:proofErr w:type="gramStart"/>
      <w:r>
        <w:t>Теневик :</w:t>
      </w:r>
      <w:proofErr w:type="gramEnd"/>
      <w:r>
        <w:t xml:space="preserve"> [роман] / Дэниел Хорн. - </w:t>
      </w:r>
      <w:proofErr w:type="gramStart"/>
      <w:r>
        <w:t>Москва :</w:t>
      </w:r>
      <w:proofErr w:type="gramEnd"/>
      <w:r>
        <w:t xml:space="preserve"> АСТ, 2020. - 413, [2] с. - Более 140 тысяч поклонников блогера на YouTube. - ISBN 978-5-17-120104-</w:t>
      </w:r>
      <w:proofErr w:type="gramStart"/>
      <w:r>
        <w:t>3 :</w:t>
      </w:r>
      <w:proofErr w:type="gramEnd"/>
      <w:r>
        <w:t xml:space="preserve"> 370,50</w:t>
      </w:r>
    </w:p>
    <w:p w:rsidR="00125062" w:rsidRDefault="00125062" w:rsidP="00125062"/>
    <w:p w:rsidR="00125062" w:rsidRDefault="00125062" w:rsidP="00125062">
      <w:r>
        <w:t>144. И(Англ</w:t>
      </w:r>
      <w:proofErr w:type="gramStart"/>
      <w:r>
        <w:t xml:space="preserve">);   </w:t>
      </w:r>
      <w:proofErr w:type="gramEnd"/>
      <w:r>
        <w:t>Э14</w:t>
      </w:r>
    </w:p>
    <w:p w:rsidR="00125062" w:rsidRDefault="00125062" w:rsidP="00125062">
      <w:r>
        <w:t xml:space="preserve">    1768239-Л - чз1</w:t>
      </w:r>
    </w:p>
    <w:p w:rsidR="00125062" w:rsidRDefault="00125062" w:rsidP="00125062">
      <w:r>
        <w:t xml:space="preserve">    Эванс, Хэрриет</w:t>
      </w:r>
    </w:p>
    <w:p w:rsidR="00125062" w:rsidRDefault="00125062" w:rsidP="00125062">
      <w:r>
        <w:t xml:space="preserve">Лето бабочек / Хэрриэт Эванс; [пер. с англ. Татьяны Косоруковой]. - </w:t>
      </w:r>
      <w:proofErr w:type="gramStart"/>
      <w:r>
        <w:t>Москва :</w:t>
      </w:r>
      <w:proofErr w:type="gramEnd"/>
      <w:r>
        <w:t xml:space="preserve"> Эксмо, 2020 . - 509, [1] с. - (Хроники семьи от Хэрриет Эванс). - На обл.: Для поклонников "Хроник семьи Казалет". - Загл. и авт. на яз. </w:t>
      </w:r>
      <w:proofErr w:type="gramStart"/>
      <w:r>
        <w:t>ориг.:</w:t>
      </w:r>
      <w:proofErr w:type="gramEnd"/>
      <w:r>
        <w:t xml:space="preserve"> The Butterfly / Harriet Evans. - ISBN 978-5-04-105639-</w:t>
      </w:r>
      <w:proofErr w:type="gramStart"/>
      <w:r>
        <w:t>1 :</w:t>
      </w:r>
      <w:proofErr w:type="gramEnd"/>
      <w:r>
        <w:t xml:space="preserve"> 409,50</w:t>
      </w:r>
    </w:p>
    <w:p w:rsidR="00125062" w:rsidRDefault="00125062" w:rsidP="00125062"/>
    <w:p w:rsidR="00125062" w:rsidRDefault="00125062" w:rsidP="00125062">
      <w:r>
        <w:t>145. Р</w:t>
      </w:r>
      <w:proofErr w:type="gramStart"/>
      <w:r>
        <w:t xml:space="preserve">2;   </w:t>
      </w:r>
      <w:proofErr w:type="gramEnd"/>
      <w:r>
        <w:t>Э53</w:t>
      </w:r>
    </w:p>
    <w:p w:rsidR="00125062" w:rsidRDefault="00125062" w:rsidP="00125062">
      <w:r>
        <w:t xml:space="preserve">    1768248-Л - чз1</w:t>
      </w:r>
    </w:p>
    <w:p w:rsidR="00125062" w:rsidRDefault="00125062" w:rsidP="00125062">
      <w:r>
        <w:t xml:space="preserve">    Эльденберт, Марина</w:t>
      </w:r>
    </w:p>
    <w:p w:rsidR="00125062" w:rsidRDefault="00125062" w:rsidP="00125062">
      <w:r>
        <w:t xml:space="preserve">МежМировая няня, или Любовь зла, полюбишь и </w:t>
      </w:r>
      <w:proofErr w:type="gramStart"/>
      <w:r>
        <w:t>короля :</w:t>
      </w:r>
      <w:proofErr w:type="gramEnd"/>
      <w:r>
        <w:t xml:space="preserve"> роман / Марина Эльденберт, Валерия Чернованова; [худ. Е. Никольская]. - </w:t>
      </w:r>
      <w:proofErr w:type="gramStart"/>
      <w:r>
        <w:t>Москва :</w:t>
      </w:r>
      <w:proofErr w:type="gramEnd"/>
      <w:r>
        <w:t xml:space="preserve"> Альфа книга : Армада, 2019. - 279, [2] с. - (Романтическая </w:t>
      </w:r>
      <w:proofErr w:type="gramStart"/>
      <w:r>
        <w:t>фантастика :</w:t>
      </w:r>
      <w:proofErr w:type="gramEnd"/>
      <w:r>
        <w:t xml:space="preserve"> серия основана в 2011 году ; вып. 502). - (Фэнтези. Любовный роман. Юмор</w:t>
      </w:r>
      <w:proofErr w:type="gramStart"/>
      <w:r>
        <w:t>)..</w:t>
      </w:r>
      <w:proofErr w:type="gramEnd"/>
      <w:r>
        <w:t xml:space="preserve"> - ISBN 978-5-9922-3004-</w:t>
      </w:r>
      <w:proofErr w:type="gramStart"/>
      <w:r>
        <w:t>8 :</w:t>
      </w:r>
      <w:proofErr w:type="gramEnd"/>
      <w:r>
        <w:t xml:space="preserve"> 422,50</w:t>
      </w:r>
    </w:p>
    <w:p w:rsidR="00125062" w:rsidRDefault="00125062" w:rsidP="00125062">
      <w:r>
        <w:t xml:space="preserve">    Оглавление: </w:t>
      </w:r>
      <w:hyperlink r:id="rId105" w:history="1">
        <w:r w:rsidR="000329E7" w:rsidRPr="00837467">
          <w:rPr>
            <w:rStyle w:val="a8"/>
          </w:rPr>
          <w:t>http://kitap.tatar.ru/ogl/nlrt/nbrt_obr_2515817.pdf</w:t>
        </w:r>
      </w:hyperlink>
    </w:p>
    <w:p w:rsidR="000329E7" w:rsidRDefault="000329E7" w:rsidP="00125062"/>
    <w:p w:rsidR="00125062" w:rsidRDefault="00125062" w:rsidP="00125062"/>
    <w:p w:rsidR="00125062" w:rsidRDefault="00125062" w:rsidP="00125062">
      <w:r>
        <w:t>146. И(Амер</w:t>
      </w:r>
      <w:proofErr w:type="gramStart"/>
      <w:r>
        <w:t xml:space="preserve">);   </w:t>
      </w:r>
      <w:proofErr w:type="gramEnd"/>
      <w:r>
        <w:t>Э64</w:t>
      </w:r>
    </w:p>
    <w:p w:rsidR="00125062" w:rsidRDefault="00125062" w:rsidP="00125062">
      <w:r>
        <w:t xml:space="preserve">    1768245-Л - чз1</w:t>
      </w:r>
    </w:p>
    <w:p w:rsidR="00125062" w:rsidRDefault="00125062" w:rsidP="00125062">
      <w:r>
        <w:t xml:space="preserve">    Эндрюс, Илона</w:t>
      </w:r>
    </w:p>
    <w:p w:rsidR="00125062" w:rsidRDefault="00125062" w:rsidP="00125062">
      <w:r>
        <w:t xml:space="preserve">Магия ранит / Илона Эндрюс; [пер. с англ. С. Резник]. - </w:t>
      </w:r>
      <w:proofErr w:type="gramStart"/>
      <w:r>
        <w:t>Москва :</w:t>
      </w:r>
      <w:proofErr w:type="gramEnd"/>
      <w:r>
        <w:t xml:space="preserve"> Эксмо, 2020. - 349, [1] с. - Загл. и авт. на яз. </w:t>
      </w:r>
      <w:proofErr w:type="gramStart"/>
      <w:r>
        <w:t>ориг.:</w:t>
      </w:r>
      <w:proofErr w:type="gramEnd"/>
      <w:r>
        <w:t xml:space="preserve"> Magic bites/ Ilona Andrews. - ISBN 978-5-04-106-176-</w:t>
      </w:r>
      <w:proofErr w:type="gramStart"/>
      <w:r>
        <w:t>0 :</w:t>
      </w:r>
      <w:proofErr w:type="gramEnd"/>
      <w:r>
        <w:t xml:space="preserve"> 323,70</w:t>
      </w:r>
    </w:p>
    <w:p w:rsidR="00125062" w:rsidRDefault="00125062" w:rsidP="00125062"/>
    <w:p w:rsidR="000E715C" w:rsidRDefault="000E715C" w:rsidP="00125062"/>
    <w:p w:rsidR="000E715C" w:rsidRDefault="000E715C" w:rsidP="000E715C">
      <w:pPr>
        <w:pStyle w:val="1"/>
      </w:pPr>
      <w:bookmarkStart w:id="19" w:name="_Toc46757717"/>
      <w:r>
        <w:t>Искусство. Искусствознание. (ББК 85)</w:t>
      </w:r>
      <w:bookmarkEnd w:id="19"/>
    </w:p>
    <w:p w:rsidR="000E715C" w:rsidRDefault="000E715C" w:rsidP="000E715C">
      <w:pPr>
        <w:pStyle w:val="1"/>
      </w:pPr>
    </w:p>
    <w:p w:rsidR="000E715C" w:rsidRDefault="000E715C" w:rsidP="000E715C">
      <w:r>
        <w:t>147. 85.14;   F25</w:t>
      </w:r>
    </w:p>
    <w:p w:rsidR="000E715C" w:rsidRDefault="000E715C" w:rsidP="000E715C">
      <w:r>
        <w:t xml:space="preserve">    1767767-И - ио</w:t>
      </w:r>
    </w:p>
    <w:p w:rsidR="000E715C" w:rsidRDefault="000E715C" w:rsidP="000E715C">
      <w:pPr>
        <w:rPr>
          <w:lang w:val="en-US"/>
        </w:rPr>
      </w:pPr>
      <w:r w:rsidRPr="000E715C">
        <w:rPr>
          <w:lang w:val="en-US"/>
        </w:rPr>
        <w:t xml:space="preserve">    Farshchian, Mahmoud. Mahmoud Farshchian / M. Farshchian. - </w:t>
      </w:r>
      <w:proofErr w:type="gramStart"/>
      <w:r w:rsidRPr="000E715C">
        <w:rPr>
          <w:lang w:val="en-US"/>
        </w:rPr>
        <w:t>Tehran :</w:t>
      </w:r>
      <w:proofErr w:type="gramEnd"/>
      <w:r w:rsidRPr="000E715C">
        <w:rPr>
          <w:lang w:val="en-US"/>
        </w:rPr>
        <w:t xml:space="preserve"> Gooya House of Culture &amp; Art, [19--?]. - Volume V / Direc. </w:t>
      </w:r>
      <w:proofErr w:type="gramStart"/>
      <w:r w:rsidRPr="000E715C">
        <w:rPr>
          <w:lang w:val="en-US"/>
        </w:rPr>
        <w:t>manager</w:t>
      </w:r>
      <w:proofErr w:type="gramEnd"/>
      <w:r w:rsidRPr="000E715C">
        <w:rPr>
          <w:lang w:val="en-US"/>
        </w:rPr>
        <w:t xml:space="preserve"> N. Mirbagheri, E. Mirbagheri ; graphic direc. A. </w:t>
      </w:r>
      <w:proofErr w:type="gramStart"/>
      <w:r w:rsidRPr="000E715C">
        <w:rPr>
          <w:lang w:val="en-US"/>
        </w:rPr>
        <w:t>Sadeghi ;</w:t>
      </w:r>
      <w:proofErr w:type="gramEnd"/>
      <w:r w:rsidRPr="000E715C">
        <w:rPr>
          <w:lang w:val="en-US"/>
        </w:rPr>
        <w:t xml:space="preserve"> adviser S. H. Saeb ; calligr. E. Shirchi [etc.]. - 2009. - 252 p</w:t>
      </w:r>
      <w:proofErr w:type="gramStart"/>
      <w:r w:rsidRPr="000E715C">
        <w:rPr>
          <w:lang w:val="en-US"/>
        </w:rPr>
        <w:t>. :</w:t>
      </w:r>
      <w:proofErr w:type="gramEnd"/>
      <w:r w:rsidRPr="000E715C">
        <w:rPr>
          <w:lang w:val="en-US"/>
        </w:rPr>
        <w:t xml:space="preserve"> ill.. - ISBN 978-964-7610-17-</w:t>
      </w:r>
      <w:proofErr w:type="gramStart"/>
      <w:r w:rsidRPr="000E715C">
        <w:rPr>
          <w:lang w:val="en-US"/>
        </w:rPr>
        <w:t>9 :</w:t>
      </w:r>
      <w:proofErr w:type="gramEnd"/>
      <w:r w:rsidRPr="000E715C">
        <w:rPr>
          <w:lang w:val="en-US"/>
        </w:rPr>
        <w:t xml:space="preserve"> 4000,00</w:t>
      </w:r>
    </w:p>
    <w:p w:rsidR="000E715C" w:rsidRDefault="000E715C" w:rsidP="000E715C">
      <w:pPr>
        <w:rPr>
          <w:lang w:val="en-US"/>
        </w:rPr>
      </w:pPr>
    </w:p>
    <w:p w:rsidR="000E715C" w:rsidRPr="000E715C" w:rsidRDefault="000E715C" w:rsidP="000E715C">
      <w:r w:rsidRPr="000E715C">
        <w:t xml:space="preserve">148. </w:t>
      </w:r>
      <w:proofErr w:type="gramStart"/>
      <w:r w:rsidRPr="000E715C">
        <w:t>К  85.31</w:t>
      </w:r>
      <w:proofErr w:type="gramEnd"/>
      <w:r w:rsidRPr="000E715C">
        <w:t>;   М89</w:t>
      </w:r>
    </w:p>
    <w:p w:rsidR="000E715C" w:rsidRDefault="000E715C" w:rsidP="000E715C">
      <w:r w:rsidRPr="000E715C">
        <w:t xml:space="preserve">    1779866-Л - нк; 1779867-Л - нк; 1779868-Л - нк</w:t>
      </w:r>
    </w:p>
    <w:p w:rsidR="000E715C" w:rsidRDefault="000E715C" w:rsidP="000E715C">
      <w:r>
        <w:t xml:space="preserve">    Музыкальный мир </w:t>
      </w:r>
      <w:proofErr w:type="gramStart"/>
      <w:r>
        <w:t>наций :</w:t>
      </w:r>
      <w:proofErr w:type="gramEnd"/>
      <w:r>
        <w:t xml:space="preserve"> сборник научных статей / Министерство культуры Российской Федерации , Казанская государственная консерватория имени Н. Г. Жиганова ; сост.: В. Р. Дулат-Алеев, А. А. Сокольская. - </w:t>
      </w:r>
      <w:proofErr w:type="gramStart"/>
      <w:r>
        <w:t>Казань :</w:t>
      </w:r>
      <w:proofErr w:type="gramEnd"/>
      <w:r>
        <w:t xml:space="preserve"> Казанская государственная консерватория, 2020. - 210 с., [8] л. портр</w:t>
      </w:r>
      <w:proofErr w:type="gramStart"/>
      <w:r>
        <w:t>. :</w:t>
      </w:r>
      <w:proofErr w:type="gramEnd"/>
      <w:r>
        <w:t xml:space="preserve"> ил., нот. ил. - Библиогр. в подстроч. примеч. - К юбилею В. Р. Дулат-Алеева. - ISBN 978-5-85401-267-</w:t>
      </w:r>
      <w:proofErr w:type="gramStart"/>
      <w:r>
        <w:t>6 :</w:t>
      </w:r>
      <w:proofErr w:type="gramEnd"/>
      <w:r>
        <w:t xml:space="preserve"> 200,00</w:t>
      </w:r>
    </w:p>
    <w:p w:rsidR="000E715C" w:rsidRDefault="000E715C" w:rsidP="000E715C">
      <w:r>
        <w:t xml:space="preserve">    Оглавление: </w:t>
      </w:r>
      <w:hyperlink r:id="rId106" w:history="1">
        <w:r w:rsidR="000329E7" w:rsidRPr="00837467">
          <w:rPr>
            <w:rStyle w:val="a8"/>
          </w:rPr>
          <w:t>http://kitap.tatar.ru/ogl/nlrt/nbrt_obr_2518278.pdf</w:t>
        </w:r>
      </w:hyperlink>
    </w:p>
    <w:p w:rsidR="000329E7" w:rsidRDefault="000329E7" w:rsidP="000E715C"/>
    <w:p w:rsidR="000E715C" w:rsidRDefault="000E715C" w:rsidP="000E715C"/>
    <w:p w:rsidR="000E715C" w:rsidRDefault="000E715C" w:rsidP="000E715C">
      <w:r>
        <w:t>149. 85.334;   С97</w:t>
      </w:r>
    </w:p>
    <w:p w:rsidR="000E715C" w:rsidRDefault="000E715C" w:rsidP="000E715C">
      <w:r>
        <w:t xml:space="preserve">    1764461-Т - нк; 1764462-Т - нк; 1764463-Т - нк</w:t>
      </w:r>
    </w:p>
    <w:p w:rsidR="000E715C" w:rsidRDefault="000E715C" w:rsidP="000E715C">
      <w:r>
        <w:t xml:space="preserve">    Сәхнә теленнән </w:t>
      </w:r>
      <w:proofErr w:type="gramStart"/>
      <w:r>
        <w:t>программа :</w:t>
      </w:r>
      <w:proofErr w:type="gramEnd"/>
      <w:r>
        <w:t xml:space="preserve"> (театр факультеты студентлары өчен IV - еллык махсус программа) / Россия Федерациясе мәдәният министрлыгы ; Казан дәүләт мәдәният һәм сәнгать университеты, Театр факультеты ; [төз. : Ф. И. Садреева , З. Ә. Ибәтова]. - </w:t>
      </w:r>
      <w:proofErr w:type="gramStart"/>
      <w:r>
        <w:t>Казань :</w:t>
      </w:r>
      <w:proofErr w:type="gramEnd"/>
      <w:r>
        <w:t xml:space="preserve"> Отечество, 2011. - 34 </w:t>
      </w:r>
      <w:proofErr w:type="gramStart"/>
      <w:r>
        <w:t>б. :</w:t>
      </w:r>
      <w:proofErr w:type="gramEnd"/>
      <w:r>
        <w:t xml:space="preserve"> ил. - Библиогр.: б. 31 - 34. - ISBN 978-5-9222-0481-1 : 100,00</w:t>
      </w:r>
    </w:p>
    <w:p w:rsidR="000E715C" w:rsidRDefault="000E715C" w:rsidP="000E715C"/>
    <w:p w:rsidR="000E715C" w:rsidRDefault="000E715C" w:rsidP="000E715C">
      <w:r>
        <w:t>150. 792.5;   Б86</w:t>
      </w:r>
    </w:p>
    <w:p w:rsidR="000E715C" w:rsidRDefault="000E715C" w:rsidP="000E715C">
      <w:r>
        <w:t xml:space="preserve">    1762388-Л - кх</w:t>
      </w:r>
    </w:p>
    <w:p w:rsidR="000E715C" w:rsidRDefault="000E715C" w:rsidP="000E715C">
      <w:r>
        <w:t xml:space="preserve">    Бочарникова, Элла Викторовна</w:t>
      </w:r>
    </w:p>
    <w:p w:rsidR="000E715C" w:rsidRDefault="000E715C" w:rsidP="000E715C">
      <w:r>
        <w:t xml:space="preserve">Страна волшебная - </w:t>
      </w:r>
      <w:proofErr w:type="gramStart"/>
      <w:r>
        <w:t>балет :</w:t>
      </w:r>
      <w:proofErr w:type="gramEnd"/>
      <w:r>
        <w:t xml:space="preserve"> очерки : [для среднего и старшего возраста] / Э. Бочарникова. - </w:t>
      </w:r>
      <w:proofErr w:type="gramStart"/>
      <w:r>
        <w:t>Москва :</w:t>
      </w:r>
      <w:proofErr w:type="gramEnd"/>
      <w:r>
        <w:t xml:space="preserve"> Детская литература, 1974. - 188, [2] с. : ил. - (</w:t>
      </w:r>
      <w:proofErr w:type="gramStart"/>
      <w:r>
        <w:t>В</w:t>
      </w:r>
      <w:proofErr w:type="gramEnd"/>
      <w:r>
        <w:t xml:space="preserve"> мире прекрасного). - В кн. также: </w:t>
      </w:r>
      <w:r>
        <w:lastRenderedPageBreak/>
        <w:t xml:space="preserve">О сочинении балета / Н. Касаткина и В. Василев. Балетмейстер - поэт танца / К. Голейзовский. Путь балерины / О. </w:t>
      </w:r>
      <w:proofErr w:type="gramStart"/>
      <w:r>
        <w:t>Лепешинская :</w:t>
      </w:r>
      <w:proofErr w:type="gramEnd"/>
      <w:r>
        <w:t xml:space="preserve"> 70,00</w:t>
      </w:r>
    </w:p>
    <w:p w:rsidR="000E715C" w:rsidRDefault="000E715C" w:rsidP="000E715C">
      <w:r>
        <w:t xml:space="preserve">    Оглавление: </w:t>
      </w:r>
      <w:hyperlink r:id="rId107" w:history="1">
        <w:r w:rsidR="000329E7" w:rsidRPr="00837467">
          <w:rPr>
            <w:rStyle w:val="a8"/>
          </w:rPr>
          <w:t>http://kitap.tatar.ru/ogl/nlrt/nbrt_obr_1752996.pdf</w:t>
        </w:r>
      </w:hyperlink>
    </w:p>
    <w:p w:rsidR="000329E7" w:rsidRDefault="000329E7" w:rsidP="000E715C"/>
    <w:p w:rsidR="000E715C" w:rsidRDefault="000E715C" w:rsidP="000E715C"/>
    <w:p w:rsidR="000E715C" w:rsidRDefault="000E715C" w:rsidP="000E715C">
      <w:r>
        <w:t>151. 85.335;   Г67</w:t>
      </w:r>
    </w:p>
    <w:p w:rsidR="000E715C" w:rsidRDefault="000E715C" w:rsidP="000E715C">
      <w:r>
        <w:t xml:space="preserve">    1765601-Л - кх</w:t>
      </w:r>
    </w:p>
    <w:p w:rsidR="000E715C" w:rsidRDefault="000E715C" w:rsidP="000E715C">
      <w:r>
        <w:t xml:space="preserve">    Горбунов, Николай</w:t>
      </w:r>
    </w:p>
    <w:p w:rsidR="000E715C" w:rsidRDefault="000E715C" w:rsidP="000E715C">
      <w:r>
        <w:t xml:space="preserve">Федор Шаляпин в Японии и Китае / Н. И. Горбунов; Международный союз музыкальных деятелей, Межрегиональный Шаляпинский </w:t>
      </w:r>
      <w:proofErr w:type="gramStart"/>
      <w:r>
        <w:t>центр ;</w:t>
      </w:r>
      <w:proofErr w:type="gramEnd"/>
      <w:r>
        <w:t xml:space="preserve"> [худож. Л. Л. Михалевский]. - </w:t>
      </w:r>
      <w:proofErr w:type="gramStart"/>
      <w:r>
        <w:t>Москва :</w:t>
      </w:r>
      <w:proofErr w:type="gramEnd"/>
      <w:r>
        <w:t xml:space="preserve"> ИМЛИ РАН, 2002. - 395 </w:t>
      </w:r>
      <w:proofErr w:type="gramStart"/>
      <w:r>
        <w:t>c. :</w:t>
      </w:r>
      <w:proofErr w:type="gramEnd"/>
      <w:r>
        <w:t xml:space="preserve"> ил., портр. - </w:t>
      </w:r>
      <w:proofErr w:type="gramStart"/>
      <w:r>
        <w:t>Библиогр.:</w:t>
      </w:r>
      <w:proofErr w:type="gramEnd"/>
      <w:r>
        <w:t xml:space="preserve"> с.381-382. - Имен. </w:t>
      </w:r>
      <w:proofErr w:type="gramStart"/>
      <w:r>
        <w:t>указ.:</w:t>
      </w:r>
      <w:proofErr w:type="gramEnd"/>
      <w:r>
        <w:t xml:space="preserve"> с.383-391. - ISBN 5-9208-0096-</w:t>
      </w:r>
      <w:proofErr w:type="gramStart"/>
      <w:r>
        <w:t>8 :</w:t>
      </w:r>
      <w:proofErr w:type="gramEnd"/>
      <w:r>
        <w:t xml:space="preserve"> 200,00</w:t>
      </w:r>
    </w:p>
    <w:p w:rsidR="000E715C" w:rsidRDefault="000E715C" w:rsidP="000E715C">
      <w:r>
        <w:t xml:space="preserve">    Оглавление: </w:t>
      </w:r>
      <w:hyperlink r:id="rId108" w:history="1">
        <w:r w:rsidR="000329E7" w:rsidRPr="00837467">
          <w:rPr>
            <w:rStyle w:val="a8"/>
          </w:rPr>
          <w:t>http://kitap.tatar.ru/ogl/nlrt/nbrt_obr_2259014.pdf</w:t>
        </w:r>
      </w:hyperlink>
    </w:p>
    <w:p w:rsidR="000329E7" w:rsidRDefault="000329E7" w:rsidP="000E715C"/>
    <w:p w:rsidR="000E715C" w:rsidRDefault="000E715C" w:rsidP="000E715C"/>
    <w:p w:rsidR="000E715C" w:rsidRDefault="000E715C" w:rsidP="000E715C">
      <w:r>
        <w:t xml:space="preserve">152. </w:t>
      </w:r>
      <w:proofErr w:type="gramStart"/>
      <w:r>
        <w:t xml:space="preserve">75;   </w:t>
      </w:r>
      <w:proofErr w:type="gramEnd"/>
      <w:r>
        <w:t>Д49</w:t>
      </w:r>
    </w:p>
    <w:p w:rsidR="000E715C" w:rsidRDefault="000E715C" w:rsidP="000E715C">
      <w:r>
        <w:t xml:space="preserve">    1762389-Л - кх</w:t>
      </w:r>
    </w:p>
    <w:p w:rsidR="000E715C" w:rsidRDefault="000E715C" w:rsidP="000E715C">
      <w:r>
        <w:t xml:space="preserve">    Дитякин, Валентин Тихонович</w:t>
      </w:r>
    </w:p>
    <w:p w:rsidR="000E715C" w:rsidRDefault="000E715C" w:rsidP="000E715C">
      <w:r>
        <w:t xml:space="preserve">Леонардо да Винчи / В. Т. Дитякин. - </w:t>
      </w:r>
      <w:proofErr w:type="gramStart"/>
      <w:r>
        <w:t>Москва :</w:t>
      </w:r>
      <w:proofErr w:type="gramEnd"/>
      <w:r>
        <w:t xml:space="preserve"> Государственное Издательство Детской Литературы Министерства Просвещения РСФСР, 1959. - 221, [2] </w:t>
      </w:r>
      <w:proofErr w:type="gramStart"/>
      <w:r>
        <w:t>с. :</w:t>
      </w:r>
      <w:proofErr w:type="gramEnd"/>
      <w:r>
        <w:t xml:space="preserve"> ил., портр. - (Школьная библиотека. Для средней школы)</w:t>
      </w:r>
      <w:proofErr w:type="gramStart"/>
      <w:r>
        <w:t>. :</w:t>
      </w:r>
      <w:proofErr w:type="gramEnd"/>
      <w:r>
        <w:t xml:space="preserve"> 100,00</w:t>
      </w:r>
    </w:p>
    <w:p w:rsidR="000E715C" w:rsidRDefault="000E715C" w:rsidP="000E715C">
      <w:r>
        <w:t xml:space="preserve">    Оглавление: </w:t>
      </w:r>
      <w:hyperlink r:id="rId109" w:history="1">
        <w:r w:rsidR="000329E7" w:rsidRPr="00837467">
          <w:rPr>
            <w:rStyle w:val="a8"/>
          </w:rPr>
          <w:t>http://kitap.tatar.ru/ogl/nlrt/nbrt_obr_1755127.pdf</w:t>
        </w:r>
      </w:hyperlink>
    </w:p>
    <w:p w:rsidR="000329E7" w:rsidRDefault="000329E7" w:rsidP="000E715C"/>
    <w:p w:rsidR="000E715C" w:rsidRDefault="000E715C" w:rsidP="000E715C"/>
    <w:p w:rsidR="000E715C" w:rsidRDefault="000E715C" w:rsidP="000E715C">
      <w:r>
        <w:t>153. 85.31;   М91</w:t>
      </w:r>
    </w:p>
    <w:p w:rsidR="000E715C" w:rsidRDefault="000E715C" w:rsidP="000E715C">
      <w:r>
        <w:t xml:space="preserve">    691934-Л - кх; 692858-Л - кх; 1765609-Л - кх</w:t>
      </w:r>
    </w:p>
    <w:p w:rsidR="000E715C" w:rsidRDefault="000E715C" w:rsidP="000E715C">
      <w:r>
        <w:t xml:space="preserve">    Мур, Джеральдин</w:t>
      </w:r>
    </w:p>
    <w:p w:rsidR="000E715C" w:rsidRDefault="000E715C" w:rsidP="000E715C">
      <w:r>
        <w:t xml:space="preserve">Певец и </w:t>
      </w:r>
      <w:proofErr w:type="gramStart"/>
      <w:r>
        <w:t>аккомпаниатор :</w:t>
      </w:r>
      <w:proofErr w:type="gramEnd"/>
      <w:r>
        <w:t xml:space="preserve"> воспоминания, размышления о музыке : перевод с английского / Джеральд Мур; [предисл. В. Н. Чачавы ; сост. А. В. Парин]. - </w:t>
      </w:r>
      <w:proofErr w:type="gramStart"/>
      <w:r>
        <w:t>Москва :</w:t>
      </w:r>
      <w:proofErr w:type="gramEnd"/>
      <w:r>
        <w:t xml:space="preserve"> Радуга, 1987. - 429, [2] </w:t>
      </w:r>
      <w:proofErr w:type="gramStart"/>
      <w:r>
        <w:t>с. :</w:t>
      </w:r>
      <w:proofErr w:type="gramEnd"/>
      <w:r>
        <w:t xml:space="preserve"> ил., нот. - Аннотир. имен. </w:t>
      </w:r>
      <w:proofErr w:type="gramStart"/>
      <w:r>
        <w:t>указ.:</w:t>
      </w:r>
      <w:proofErr w:type="gramEnd"/>
      <w:r>
        <w:t xml:space="preserve"> с. 395-428 : 1,80</w:t>
      </w:r>
    </w:p>
    <w:p w:rsidR="000E715C" w:rsidRDefault="000E715C" w:rsidP="000E715C">
      <w:r>
        <w:t xml:space="preserve">    Оглавление: </w:t>
      </w:r>
      <w:hyperlink r:id="rId110" w:history="1">
        <w:r w:rsidR="000329E7" w:rsidRPr="00837467">
          <w:rPr>
            <w:rStyle w:val="a8"/>
          </w:rPr>
          <w:t>http://kitap.tatar.ru/ogl/nlrt/nbrt_obr_2170266.pdf</w:t>
        </w:r>
      </w:hyperlink>
    </w:p>
    <w:p w:rsidR="000329E7" w:rsidRDefault="000329E7" w:rsidP="000E715C"/>
    <w:p w:rsidR="000E715C" w:rsidRDefault="000E715C" w:rsidP="000E715C"/>
    <w:p w:rsidR="000E715C" w:rsidRDefault="000E715C" w:rsidP="000E715C">
      <w:r>
        <w:t>154. 85.335.42;   Я74</w:t>
      </w:r>
    </w:p>
    <w:p w:rsidR="000E715C" w:rsidRDefault="000E715C" w:rsidP="000E715C">
      <w:r>
        <w:t xml:space="preserve">    1765799-Т - нк</w:t>
      </w:r>
    </w:p>
    <w:p w:rsidR="000E715C" w:rsidRDefault="000E715C" w:rsidP="000E715C">
      <w:r>
        <w:t xml:space="preserve">    </w:t>
      </w:r>
      <w:proofErr w:type="gramStart"/>
      <w:r>
        <w:t>Яруллин ,</w:t>
      </w:r>
      <w:proofErr w:type="gramEnd"/>
      <w:r>
        <w:t xml:space="preserve"> Фәрит</w:t>
      </w:r>
    </w:p>
    <w:p w:rsidR="000E715C" w:rsidRDefault="000E715C" w:rsidP="000E715C">
      <w:proofErr w:type="gramStart"/>
      <w:r>
        <w:t>Шүрәле :</w:t>
      </w:r>
      <w:proofErr w:type="gramEnd"/>
      <w:r>
        <w:t xml:space="preserve"> балет 3 пәрдәдә  : Габдулла Тукай әкиятенә нигезләнеп эшләнгән, 2000 елда сәхнәләштерелде : [буклет] / Ф. Яруллин ; ТР президенты ярдәмендә ; ТР мәдәният министрлыгы Муса Җәлил исемендәге татар академия дәүләт опера һәм балет театры ; Әхмәт Фәйзи һәм Леонид Якобсон либреттосы, Л. Якобсон хореографиясе. - Казан, 2013(Печатный двор). - [17] </w:t>
      </w:r>
      <w:proofErr w:type="gramStart"/>
      <w:r>
        <w:t>с. :</w:t>
      </w:r>
      <w:proofErr w:type="gramEnd"/>
      <w:r>
        <w:t xml:space="preserve"> ил., портр. - Текст </w:t>
      </w:r>
      <w:proofErr w:type="gramStart"/>
      <w:r>
        <w:t>парал.:</w:t>
      </w:r>
      <w:proofErr w:type="gramEnd"/>
      <w:r>
        <w:t xml:space="preserve"> татар., рус. телләрендә : 80,00</w:t>
      </w:r>
    </w:p>
    <w:p w:rsidR="000E715C" w:rsidRDefault="000E715C" w:rsidP="000E715C"/>
    <w:p w:rsidR="00066C3C" w:rsidRDefault="00066C3C" w:rsidP="000E715C"/>
    <w:p w:rsidR="00066C3C" w:rsidRDefault="00066C3C" w:rsidP="00066C3C">
      <w:pPr>
        <w:pStyle w:val="1"/>
      </w:pPr>
      <w:bookmarkStart w:id="20" w:name="_Toc46757718"/>
      <w:r>
        <w:t>Религия. Мистика. Свободомыслие. (ББК 86)</w:t>
      </w:r>
      <w:bookmarkEnd w:id="20"/>
    </w:p>
    <w:p w:rsidR="00066C3C" w:rsidRDefault="00066C3C" w:rsidP="00066C3C">
      <w:pPr>
        <w:pStyle w:val="1"/>
      </w:pPr>
    </w:p>
    <w:p w:rsidR="00066C3C" w:rsidRDefault="00066C3C" w:rsidP="00066C3C">
      <w:r>
        <w:t>155. 86.38;   Т67</w:t>
      </w:r>
    </w:p>
    <w:p w:rsidR="00066C3C" w:rsidRDefault="00066C3C" w:rsidP="00066C3C">
      <w:r>
        <w:t xml:space="preserve">    1762785-М - кх; 1762786-М - кх; 1762787-М - кх</w:t>
      </w:r>
    </w:p>
    <w:p w:rsidR="00066C3C" w:rsidRDefault="00066C3C" w:rsidP="00066C3C">
      <w:r>
        <w:t xml:space="preserve">    13 сыйфатов Аллаха. Хадисы. Намазы / Апанаевская мечеть. - </w:t>
      </w:r>
      <w:proofErr w:type="gramStart"/>
      <w:r>
        <w:t>Казань :</w:t>
      </w:r>
      <w:proofErr w:type="gramEnd"/>
      <w:r>
        <w:t xml:space="preserve"> Иман, 1998. - 36 с. - Загл. обл.: </w:t>
      </w:r>
      <w:proofErr w:type="gramStart"/>
      <w:r>
        <w:t>Хадисы :</w:t>
      </w:r>
      <w:proofErr w:type="gramEnd"/>
      <w:r>
        <w:t xml:space="preserve"> 10,00</w:t>
      </w:r>
    </w:p>
    <w:p w:rsidR="00066C3C" w:rsidRDefault="00066C3C" w:rsidP="00066C3C"/>
    <w:p w:rsidR="00066C3C" w:rsidRDefault="00066C3C" w:rsidP="00066C3C">
      <w:r>
        <w:t>156. 86.38;   И34</w:t>
      </w:r>
    </w:p>
    <w:p w:rsidR="00066C3C" w:rsidRDefault="00066C3C" w:rsidP="00066C3C">
      <w:r>
        <w:t xml:space="preserve">    1766944-Т - нк; 1766945-Т - нк; 1766946-Т - нк</w:t>
      </w:r>
    </w:p>
    <w:p w:rsidR="00066C3C" w:rsidRDefault="00066C3C" w:rsidP="00066C3C">
      <w:r>
        <w:t xml:space="preserve">    Изгелек хәзинәсе. Китап кәнзел-хикәят / иске татар тел. Р. Галимова күчерде. - </w:t>
      </w:r>
      <w:proofErr w:type="gramStart"/>
      <w:r>
        <w:t>Казан :</w:t>
      </w:r>
      <w:proofErr w:type="gramEnd"/>
      <w:r>
        <w:t xml:space="preserve"> Иман, 1433/2012. - 128 б. : 50,00</w:t>
      </w:r>
    </w:p>
    <w:p w:rsidR="00066C3C" w:rsidRDefault="00066C3C" w:rsidP="00066C3C">
      <w:r>
        <w:t xml:space="preserve">    Оглавление: </w:t>
      </w:r>
      <w:hyperlink r:id="rId111" w:history="1">
        <w:r w:rsidR="000329E7" w:rsidRPr="00837467">
          <w:rPr>
            <w:rStyle w:val="a8"/>
          </w:rPr>
          <w:t>http://kitap.tatar.ru/ogl/nlrt/nbrt_obr_2490501.pdf</w:t>
        </w:r>
      </w:hyperlink>
    </w:p>
    <w:p w:rsidR="000329E7" w:rsidRDefault="000329E7" w:rsidP="00066C3C"/>
    <w:p w:rsidR="00066C3C" w:rsidRDefault="00066C3C" w:rsidP="00066C3C"/>
    <w:p w:rsidR="00066C3C" w:rsidRDefault="00066C3C" w:rsidP="00066C3C">
      <w:r>
        <w:t xml:space="preserve">157. </w:t>
      </w:r>
      <w:proofErr w:type="gramStart"/>
      <w:r>
        <w:t>К  86.37</w:t>
      </w:r>
      <w:proofErr w:type="gramEnd"/>
      <w:r>
        <w:t>;   К14</w:t>
      </w:r>
    </w:p>
    <w:p w:rsidR="00066C3C" w:rsidRDefault="00066C3C" w:rsidP="00066C3C">
      <w:r>
        <w:t xml:space="preserve">    1779863-Л - нк; 1779864-Л - нк; 1779865-Л - нк</w:t>
      </w:r>
    </w:p>
    <w:p w:rsidR="00066C3C" w:rsidRDefault="00066C3C" w:rsidP="00066C3C">
      <w:r>
        <w:t xml:space="preserve">    Казанский Богородицкий </w:t>
      </w:r>
      <w:proofErr w:type="gramStart"/>
      <w:r>
        <w:t>монастырь :</w:t>
      </w:r>
      <w:proofErr w:type="gramEnd"/>
      <w:r>
        <w:t xml:space="preserve"> [история монастыря] / Музей Казанской Иконы ; идея издания серии, подборка, составление В. Ю. Сорокина. - Репринт. изд. - </w:t>
      </w:r>
      <w:proofErr w:type="gramStart"/>
      <w:r>
        <w:t>Казань :</w:t>
      </w:r>
      <w:proofErr w:type="gramEnd"/>
      <w:r>
        <w:t xml:space="preserve"> Издательство Сергея Бузукина, 2020. - 141, XIX, 152 </w:t>
      </w:r>
      <w:proofErr w:type="gramStart"/>
      <w:r>
        <w:t>с. :</w:t>
      </w:r>
      <w:proofErr w:type="gramEnd"/>
      <w:r>
        <w:t xml:space="preserve"> ил., портр. - (Библиотека Музея Казанской </w:t>
      </w:r>
      <w:proofErr w:type="gramStart"/>
      <w:r>
        <w:t>Иконы ;</w:t>
      </w:r>
      <w:proofErr w:type="gramEnd"/>
      <w:r>
        <w:t xml:space="preserve"> Т. 1, вып. 1). - Сборник произведений с разделенной пагинацией. - Содерж</w:t>
      </w:r>
      <w:proofErr w:type="gramStart"/>
      <w:r>
        <w:t>. :</w:t>
      </w:r>
      <w:proofErr w:type="gramEnd"/>
      <w:r>
        <w:t xml:space="preserve"> Казанский Богородицкий девичий монастырь : история и современное его состояние / Священник Евфимий Малов. - </w:t>
      </w:r>
      <w:proofErr w:type="gramStart"/>
      <w:r>
        <w:t>Казань :</w:t>
      </w:r>
      <w:proofErr w:type="gramEnd"/>
      <w:r>
        <w:t xml:space="preserve"> Типография Императорского Университета, 1879; Казанский Богородичный первоклассный женский монастырь : краткий исторический очерк с фотографическими снимками / Протоиерей Александр Зеленецкий. - </w:t>
      </w:r>
      <w:proofErr w:type="gramStart"/>
      <w:r>
        <w:t>Казань :</w:t>
      </w:r>
      <w:proofErr w:type="gramEnd"/>
      <w:r>
        <w:t xml:space="preserve"> Типо-литография Императорского Университета, 1910. - ISBN 978-5-905514-44-</w:t>
      </w:r>
      <w:proofErr w:type="gramStart"/>
      <w:r>
        <w:t>9 :</w:t>
      </w:r>
      <w:proofErr w:type="gramEnd"/>
      <w:r>
        <w:t xml:space="preserve"> 500,00</w:t>
      </w:r>
    </w:p>
    <w:p w:rsidR="00066C3C" w:rsidRDefault="00066C3C" w:rsidP="00066C3C">
      <w:r>
        <w:t xml:space="preserve">    Оглавление: </w:t>
      </w:r>
      <w:hyperlink r:id="rId112" w:history="1">
        <w:r w:rsidR="000329E7" w:rsidRPr="00837467">
          <w:rPr>
            <w:rStyle w:val="a8"/>
          </w:rPr>
          <w:t>http://kitap.tatar.ru/ogl/nlrt/nbrt_obr_2518276.pdf</w:t>
        </w:r>
      </w:hyperlink>
    </w:p>
    <w:p w:rsidR="000329E7" w:rsidRDefault="000329E7" w:rsidP="00066C3C"/>
    <w:p w:rsidR="00066C3C" w:rsidRDefault="00066C3C" w:rsidP="00066C3C"/>
    <w:p w:rsidR="00066C3C" w:rsidRDefault="00066C3C" w:rsidP="00066C3C">
      <w:r>
        <w:t>158. 91.9:</w:t>
      </w:r>
      <w:proofErr w:type="gramStart"/>
      <w:r>
        <w:t xml:space="preserve">86;   </w:t>
      </w:r>
      <w:proofErr w:type="gramEnd"/>
      <w:r>
        <w:t>Р85</w:t>
      </w:r>
    </w:p>
    <w:p w:rsidR="00066C3C" w:rsidRDefault="00066C3C" w:rsidP="00066C3C">
      <w:r>
        <w:t xml:space="preserve">    1765147-Л - кх</w:t>
      </w:r>
    </w:p>
    <w:p w:rsidR="00066C3C" w:rsidRDefault="00066C3C" w:rsidP="00066C3C">
      <w:r>
        <w:t xml:space="preserve">    Рукописи школы веданта в собраниях Института восточных рукописей </w:t>
      </w:r>
      <w:proofErr w:type="gramStart"/>
      <w:r>
        <w:t>РАН :</w:t>
      </w:r>
      <w:proofErr w:type="gramEnd"/>
      <w:r>
        <w:t xml:space="preserve"> аннотированный каталог / РАН, Институт восточных рукописей (Азиатский музей) ; сост., вступит. ст., пер. и указ. С. Л. Бурмистрова. - </w:t>
      </w:r>
      <w:proofErr w:type="gramStart"/>
      <w:r>
        <w:t>Москва :</w:t>
      </w:r>
      <w:proofErr w:type="gramEnd"/>
      <w:r>
        <w:t xml:space="preserve"> Наука : Восточная литература, 2018. - 478, [1] </w:t>
      </w:r>
      <w:proofErr w:type="gramStart"/>
      <w:r>
        <w:t>с. :</w:t>
      </w:r>
      <w:proofErr w:type="gramEnd"/>
      <w:r>
        <w:t xml:space="preserve"> факс. - (Памятники письменности Востока / </w:t>
      </w:r>
      <w:proofErr w:type="gramStart"/>
      <w:r>
        <w:t>редкол.:</w:t>
      </w:r>
      <w:proofErr w:type="gramEnd"/>
      <w:r>
        <w:t xml:space="preserve"> [А. Б. Куделин (пред.) [и др.]] ; 52). - </w:t>
      </w:r>
      <w:proofErr w:type="gramStart"/>
      <w:r>
        <w:t>Библиогр.:</w:t>
      </w:r>
      <w:proofErr w:type="gramEnd"/>
      <w:r>
        <w:t xml:space="preserve"> с. 433-453. - Указ. соответствий текстов, шифров и номеров "Краткого каталога": с. 454-456. - Указ. имен: с. 457-460. - Текст факс. рукописей: санскрит. - На </w:t>
      </w:r>
      <w:proofErr w:type="gramStart"/>
      <w:r>
        <w:t>авантит.:</w:t>
      </w:r>
      <w:proofErr w:type="gramEnd"/>
      <w:r>
        <w:t xml:space="preserve"> К 200-летию Азиатского музея - Института восточных рукописей РАН. - ISBN 978-5-02-039832-</w:t>
      </w:r>
      <w:proofErr w:type="gramStart"/>
      <w:r>
        <w:t>0 :</w:t>
      </w:r>
      <w:proofErr w:type="gramEnd"/>
      <w:r>
        <w:t xml:space="preserve"> 350,00</w:t>
      </w:r>
    </w:p>
    <w:p w:rsidR="00066C3C" w:rsidRDefault="00066C3C" w:rsidP="00066C3C">
      <w:r>
        <w:t xml:space="preserve">    Оглавление: </w:t>
      </w:r>
      <w:hyperlink r:id="rId113" w:history="1">
        <w:r w:rsidR="000329E7" w:rsidRPr="00837467">
          <w:rPr>
            <w:rStyle w:val="a8"/>
          </w:rPr>
          <w:t>http://kitap.tatar.ru/ogl/nlrt/nbrt_obr_2486940.pdf</w:t>
        </w:r>
      </w:hyperlink>
    </w:p>
    <w:p w:rsidR="000329E7" w:rsidRDefault="000329E7" w:rsidP="00066C3C"/>
    <w:p w:rsidR="00066C3C" w:rsidRDefault="00066C3C" w:rsidP="00066C3C"/>
    <w:p w:rsidR="00066C3C" w:rsidRDefault="00066C3C" w:rsidP="00066C3C">
      <w:r>
        <w:t>159. 86.38;   Т70</w:t>
      </w:r>
    </w:p>
    <w:p w:rsidR="00066C3C" w:rsidRDefault="00066C3C" w:rsidP="00066C3C">
      <w:r>
        <w:t xml:space="preserve">    1766183-Т - нк</w:t>
      </w:r>
    </w:p>
    <w:p w:rsidR="00066C3C" w:rsidRDefault="00066C3C" w:rsidP="00066C3C">
      <w:r>
        <w:t xml:space="preserve">    Тугры хәлифәләр / Апанай </w:t>
      </w:r>
      <w:proofErr w:type="gramStart"/>
      <w:r>
        <w:t>мәчете ;</w:t>
      </w:r>
      <w:proofErr w:type="gramEnd"/>
      <w:r>
        <w:t xml:space="preserve"> [бастыру өчен Г. Әдһәмов әзерләде]. - </w:t>
      </w:r>
      <w:proofErr w:type="gramStart"/>
      <w:r>
        <w:t>Казан :</w:t>
      </w:r>
      <w:proofErr w:type="gramEnd"/>
      <w:r>
        <w:t xml:space="preserve"> "Иман" нәшрияты, 1999. - 64 б. - </w:t>
      </w:r>
      <w:proofErr w:type="gramStart"/>
      <w:r>
        <w:t>Библиогр.:</w:t>
      </w:r>
      <w:proofErr w:type="gramEnd"/>
      <w:r>
        <w:t xml:space="preserve"> б. 63 : 30,00</w:t>
      </w:r>
    </w:p>
    <w:p w:rsidR="00066C3C" w:rsidRDefault="00066C3C" w:rsidP="00066C3C">
      <w:r>
        <w:t xml:space="preserve">    Оглавление: </w:t>
      </w:r>
      <w:hyperlink r:id="rId114" w:history="1">
        <w:r w:rsidR="000329E7" w:rsidRPr="00837467">
          <w:rPr>
            <w:rStyle w:val="a8"/>
          </w:rPr>
          <w:t>http://kitap.tatar.ru/ogl/nlrt/nbrt_obr_2495257.pdf</w:t>
        </w:r>
      </w:hyperlink>
    </w:p>
    <w:p w:rsidR="000329E7" w:rsidRDefault="000329E7" w:rsidP="00066C3C"/>
    <w:p w:rsidR="00066C3C" w:rsidRDefault="00066C3C" w:rsidP="00066C3C"/>
    <w:p w:rsidR="00066C3C" w:rsidRDefault="00066C3C" w:rsidP="00066C3C">
      <w:r>
        <w:t>160. 86.38;   М96</w:t>
      </w:r>
    </w:p>
    <w:p w:rsidR="00066C3C" w:rsidRDefault="00066C3C" w:rsidP="00066C3C">
      <w:r>
        <w:t xml:space="preserve">    1766966-Т - нк; 1766967-Т - нк; 1766968-Т - нк</w:t>
      </w:r>
    </w:p>
    <w:p w:rsidR="00066C3C" w:rsidRDefault="00066C3C" w:rsidP="00066C3C">
      <w:r>
        <w:t xml:space="preserve">    Мөгаллим әл-гыйбадәт / бастыру өчен җаваплы В. </w:t>
      </w:r>
      <w:proofErr w:type="gramStart"/>
      <w:r>
        <w:t>Ягкуб ;</w:t>
      </w:r>
      <w:proofErr w:type="gramEnd"/>
      <w:r>
        <w:t xml:space="preserve"> иске татар теленнән күчерүче Ф. Закир. - </w:t>
      </w:r>
      <w:proofErr w:type="gramStart"/>
      <w:r>
        <w:t>Казан :</w:t>
      </w:r>
      <w:proofErr w:type="gramEnd"/>
      <w:r>
        <w:t xml:space="preserve"> Иман, [20--?]. - Өченче </w:t>
      </w:r>
      <w:proofErr w:type="gramStart"/>
      <w:r>
        <w:t>китап :</w:t>
      </w:r>
      <w:proofErr w:type="gramEnd"/>
      <w:r>
        <w:t xml:space="preserve">  Хәнәфи мәзһәбендә хәрәм вә мәкруһка бәйләнешле мәсьәләләр. - 2000. - 52 б. : 50,00</w:t>
      </w:r>
    </w:p>
    <w:p w:rsidR="00066C3C" w:rsidRDefault="00066C3C" w:rsidP="00066C3C">
      <w:r>
        <w:t xml:space="preserve">    </w:t>
      </w:r>
    </w:p>
    <w:p w:rsidR="00066C3C" w:rsidRDefault="00066C3C" w:rsidP="00066C3C">
      <w:r>
        <w:t>161. 86.38;   Һ85</w:t>
      </w:r>
    </w:p>
    <w:p w:rsidR="00066C3C" w:rsidRDefault="00066C3C" w:rsidP="00066C3C">
      <w:r>
        <w:t xml:space="preserve">    1766984-Т - нк; 1766985-Т - нк; 1766986-Т - нк</w:t>
      </w:r>
    </w:p>
    <w:p w:rsidR="00066C3C" w:rsidRDefault="00066C3C" w:rsidP="00066C3C">
      <w:r>
        <w:lastRenderedPageBreak/>
        <w:t xml:space="preserve">    Һәфтияк шәриф / бастыру өчен җаваплы Нияз хәзрәт Сабиров. - </w:t>
      </w:r>
      <w:proofErr w:type="gramStart"/>
      <w:r>
        <w:t>Казан :</w:t>
      </w:r>
      <w:proofErr w:type="gramEnd"/>
      <w:r>
        <w:t xml:space="preserve"> Иман, 1439/2017. - 168 б. : 150,00</w:t>
      </w:r>
    </w:p>
    <w:p w:rsidR="00066C3C" w:rsidRDefault="00066C3C" w:rsidP="00066C3C">
      <w:r>
        <w:t xml:space="preserve">    Оглавление: </w:t>
      </w:r>
      <w:hyperlink r:id="rId115" w:history="1">
        <w:r w:rsidR="000329E7" w:rsidRPr="00837467">
          <w:rPr>
            <w:rStyle w:val="a8"/>
          </w:rPr>
          <w:t>http://kitap.tatar.ru/ogl/nlrt/nbrt_obr_2490749.pdf</w:t>
        </w:r>
      </w:hyperlink>
    </w:p>
    <w:p w:rsidR="000329E7" w:rsidRDefault="000329E7" w:rsidP="00066C3C"/>
    <w:p w:rsidR="00066C3C" w:rsidRDefault="00066C3C" w:rsidP="00066C3C"/>
    <w:p w:rsidR="00066C3C" w:rsidRDefault="00066C3C" w:rsidP="00066C3C">
      <w:r>
        <w:t>162. 86.38;   Б47</w:t>
      </w:r>
    </w:p>
    <w:p w:rsidR="00066C3C" w:rsidRDefault="00066C3C" w:rsidP="00066C3C">
      <w:r>
        <w:t xml:space="preserve">    1766924-Т - нк; 1766925-Т - нк; 1766926-Т - нк</w:t>
      </w:r>
    </w:p>
    <w:p w:rsidR="00066C3C" w:rsidRDefault="00066C3C" w:rsidP="00066C3C">
      <w:r>
        <w:t xml:space="preserve">    Бигиев, Муса Җаруллаһ</w:t>
      </w:r>
    </w:p>
    <w:p w:rsidR="00066C3C" w:rsidRDefault="00066C3C" w:rsidP="00066C3C">
      <w:r>
        <w:t xml:space="preserve">"әл-Муәфәкать" мөкаддимәсе / Муса Җаруллаһ Бигиев; кереш сүз авт, татар теленә тәрҗ. А. Хәйретдин. - </w:t>
      </w:r>
      <w:proofErr w:type="gramStart"/>
      <w:r>
        <w:t>Казан :</w:t>
      </w:r>
      <w:proofErr w:type="gramEnd"/>
      <w:r>
        <w:t xml:space="preserve"> Иман, 2001. - 21 б. : 50,00</w:t>
      </w:r>
    </w:p>
    <w:p w:rsidR="00066C3C" w:rsidRDefault="00066C3C" w:rsidP="00066C3C"/>
    <w:p w:rsidR="00066C3C" w:rsidRDefault="00066C3C" w:rsidP="00066C3C">
      <w:r>
        <w:t>163. 86.38;   Ф17</w:t>
      </w:r>
    </w:p>
    <w:p w:rsidR="00066C3C" w:rsidRDefault="00066C3C" w:rsidP="00066C3C">
      <w:r>
        <w:t xml:space="preserve">    1766918-Т - нк; 1766919-Т - нк; 1766920-Т - нк</w:t>
      </w:r>
    </w:p>
    <w:p w:rsidR="00066C3C" w:rsidRDefault="00066C3C" w:rsidP="00066C3C">
      <w:r>
        <w:t xml:space="preserve">    Фазлыева, Гөлфәния</w:t>
      </w:r>
    </w:p>
    <w:p w:rsidR="00066C3C" w:rsidRDefault="00066C3C" w:rsidP="00066C3C">
      <w:r>
        <w:t xml:space="preserve">Әдәп </w:t>
      </w:r>
      <w:proofErr w:type="gramStart"/>
      <w:r>
        <w:t>орлыклары :</w:t>
      </w:r>
      <w:proofErr w:type="gramEnd"/>
      <w:r>
        <w:t xml:space="preserve"> балалар бакчасы тәрбиячеләре һәм әти-әниләр өчен ярдәмлек / Гөлфәния Фазлыева. - </w:t>
      </w:r>
      <w:proofErr w:type="gramStart"/>
      <w:r>
        <w:t>Казан :</w:t>
      </w:r>
      <w:proofErr w:type="gramEnd"/>
      <w:r>
        <w:t xml:space="preserve"> Иман, 1431/2010. - 72 б. - Балтач районы мәгариф бүлеге Бөрбаш балалар бакчасы тәрбиячесенең эш </w:t>
      </w:r>
      <w:proofErr w:type="gramStart"/>
      <w:r>
        <w:t>тәҗрибәсе :</w:t>
      </w:r>
      <w:proofErr w:type="gramEnd"/>
      <w:r>
        <w:t xml:space="preserve"> 100,00</w:t>
      </w:r>
    </w:p>
    <w:p w:rsidR="00066C3C" w:rsidRDefault="00066C3C" w:rsidP="00066C3C">
      <w:r>
        <w:t xml:space="preserve">    Оглавление: </w:t>
      </w:r>
      <w:hyperlink r:id="rId116" w:history="1">
        <w:r w:rsidR="000329E7" w:rsidRPr="00837467">
          <w:rPr>
            <w:rStyle w:val="a8"/>
          </w:rPr>
          <w:t>http://kitap.tatar.ru/ogl/nlrt/nbrt_obr_2490373.pdf</w:t>
        </w:r>
      </w:hyperlink>
    </w:p>
    <w:p w:rsidR="000329E7" w:rsidRDefault="000329E7" w:rsidP="00066C3C"/>
    <w:p w:rsidR="00066C3C" w:rsidRDefault="00066C3C" w:rsidP="00066C3C"/>
    <w:p w:rsidR="00066C3C" w:rsidRDefault="00066C3C" w:rsidP="00066C3C">
      <w:r>
        <w:t>164. 86.38;   Ф97</w:t>
      </w:r>
    </w:p>
    <w:p w:rsidR="00066C3C" w:rsidRDefault="00066C3C" w:rsidP="00066C3C">
      <w:r>
        <w:t xml:space="preserve">    1766972-Т - нк; 1766973-Т - нк; 1766974-Т - нк</w:t>
      </w:r>
    </w:p>
    <w:p w:rsidR="00066C3C" w:rsidRDefault="00066C3C" w:rsidP="00066C3C">
      <w:r>
        <w:t xml:space="preserve">    Фәхретдин, Ризаэтдин бин</w:t>
      </w:r>
    </w:p>
    <w:p w:rsidR="00066C3C" w:rsidRDefault="00066C3C" w:rsidP="00066C3C">
      <w:proofErr w:type="gramStart"/>
      <w:r>
        <w:t>Асар :</w:t>
      </w:r>
      <w:proofErr w:type="gramEnd"/>
      <w:r>
        <w:t xml:space="preserve"> Кыскача конспект-аннотация / Ризаэтдин бин Фәхретдин. - </w:t>
      </w:r>
      <w:proofErr w:type="gramStart"/>
      <w:r>
        <w:t>Казан :</w:t>
      </w:r>
      <w:proofErr w:type="gramEnd"/>
      <w:r>
        <w:t xml:space="preserve"> Иман, 2003/1423. - 136 б. - "Асар" да мәкаләләр алдына чыгарылган шәхесләрнең алф. буенча төзелгән </w:t>
      </w:r>
      <w:proofErr w:type="gramStart"/>
      <w:r>
        <w:t>исем.:</w:t>
      </w:r>
      <w:proofErr w:type="gramEnd"/>
      <w:r>
        <w:t xml:space="preserve"> б.126-137 : 50,00</w:t>
      </w:r>
    </w:p>
    <w:p w:rsidR="00066C3C" w:rsidRDefault="00066C3C" w:rsidP="00066C3C"/>
    <w:p w:rsidR="00066C3C" w:rsidRDefault="00066C3C" w:rsidP="00066C3C">
      <w:r>
        <w:t>165. 86.38;   Ш95</w:t>
      </w:r>
    </w:p>
    <w:p w:rsidR="00066C3C" w:rsidRDefault="00066C3C" w:rsidP="00066C3C">
      <w:r>
        <w:t xml:space="preserve">    1766987-Т - нк; 1766988-Т - нк; 1766989-Т - нк</w:t>
      </w:r>
    </w:p>
    <w:p w:rsidR="00066C3C" w:rsidRDefault="00066C3C" w:rsidP="00066C3C">
      <w:r>
        <w:t xml:space="preserve">    Шәрәф, Шәһәр</w:t>
      </w:r>
    </w:p>
    <w:p w:rsidR="00066C3C" w:rsidRDefault="00066C3C" w:rsidP="00066C3C">
      <w:r>
        <w:t xml:space="preserve">Әсхабе Кирам (Ризваналлаһу галәйһим әҗмәгыйн) / Шәһәр Шәрәф. - </w:t>
      </w:r>
      <w:proofErr w:type="gramStart"/>
      <w:r>
        <w:t>Казан :</w:t>
      </w:r>
      <w:proofErr w:type="gramEnd"/>
      <w:r>
        <w:t xml:space="preserve"> Иман, 1438/2016. - 72 б. : 50,00</w:t>
      </w:r>
    </w:p>
    <w:p w:rsidR="00066C3C" w:rsidRDefault="00066C3C" w:rsidP="00066C3C">
      <w:r>
        <w:t xml:space="preserve">    Оглавление: </w:t>
      </w:r>
      <w:hyperlink r:id="rId117" w:history="1">
        <w:r w:rsidR="000329E7" w:rsidRPr="00837467">
          <w:rPr>
            <w:rStyle w:val="a8"/>
          </w:rPr>
          <w:t>http://kitap.tatar.ru/ogl/nlrt/nbrt_obr_2490754.pdf</w:t>
        </w:r>
      </w:hyperlink>
    </w:p>
    <w:p w:rsidR="000329E7" w:rsidRDefault="000329E7" w:rsidP="00066C3C"/>
    <w:p w:rsidR="00066C3C" w:rsidRDefault="00066C3C" w:rsidP="00066C3C"/>
    <w:p w:rsidR="006C2219" w:rsidRDefault="006C2219" w:rsidP="00066C3C"/>
    <w:p w:rsidR="006C2219" w:rsidRDefault="006C2219" w:rsidP="006C2219">
      <w:pPr>
        <w:pStyle w:val="1"/>
      </w:pPr>
      <w:bookmarkStart w:id="21" w:name="_Toc46757719"/>
      <w:r>
        <w:t>Психология. (ББК 88)</w:t>
      </w:r>
      <w:bookmarkEnd w:id="21"/>
    </w:p>
    <w:p w:rsidR="006C2219" w:rsidRDefault="006C2219" w:rsidP="006C2219">
      <w:pPr>
        <w:pStyle w:val="1"/>
      </w:pPr>
    </w:p>
    <w:p w:rsidR="006C2219" w:rsidRDefault="006C2219" w:rsidP="006C2219">
      <w:r>
        <w:t xml:space="preserve">166. </w:t>
      </w:r>
      <w:proofErr w:type="gramStart"/>
      <w:r>
        <w:t>88.6  Пр</w:t>
      </w:r>
      <w:proofErr w:type="gramEnd"/>
      <w:r>
        <w:t>4261;   А43</w:t>
      </w:r>
    </w:p>
    <w:p w:rsidR="006C2219" w:rsidRDefault="006C2219" w:rsidP="006C2219">
      <w:r>
        <w:t xml:space="preserve">    1779860-Л - кх; 1779861-Л - кх; 1779862-Л - кх</w:t>
      </w:r>
    </w:p>
    <w:p w:rsidR="006C2219" w:rsidRDefault="006C2219" w:rsidP="006C2219">
      <w:r>
        <w:t xml:space="preserve">    Актуальные вопросы психолого-педагогической </w:t>
      </w:r>
      <w:proofErr w:type="gramStart"/>
      <w:r>
        <w:t>практики :</w:t>
      </w:r>
      <w:proofErr w:type="gramEnd"/>
      <w:r>
        <w:t xml:space="preserve"> альманах / НОУ ДПО "Центр социально-гуманитарного образования". - Казань, [2013?]-. - Вып. 1/20 (21) / гл. ред. А. Ю. </w:t>
      </w:r>
      <w:proofErr w:type="gramStart"/>
      <w:r>
        <w:t>Некрасов ;</w:t>
      </w:r>
      <w:proofErr w:type="gramEnd"/>
      <w:r>
        <w:t xml:space="preserve"> отв. ред. Г. И. Насруллина. - НОУ ДПО "Центр социально-гуманитарного образования", 2020. - 98, [1] с. : табл. : 150,00. - ISSN 2542-0399</w:t>
      </w:r>
    </w:p>
    <w:p w:rsidR="006C2219" w:rsidRDefault="006C2219" w:rsidP="006C2219">
      <w:r>
        <w:t xml:space="preserve">    Оглавление: </w:t>
      </w:r>
      <w:hyperlink r:id="rId118" w:history="1">
        <w:r w:rsidR="000329E7" w:rsidRPr="00837467">
          <w:rPr>
            <w:rStyle w:val="a8"/>
          </w:rPr>
          <w:t>http://kitap.tatar.ru/ogl/nlrt/nbrt_obr_2518257.pdf</w:t>
        </w:r>
      </w:hyperlink>
    </w:p>
    <w:p w:rsidR="000329E7" w:rsidRDefault="000329E7" w:rsidP="006C2219"/>
    <w:p w:rsidR="006C2219" w:rsidRDefault="006C2219" w:rsidP="006C2219"/>
    <w:p w:rsidR="006C2219" w:rsidRDefault="006C2219" w:rsidP="006C2219">
      <w:r>
        <w:t>167. 88.4;   И66</w:t>
      </w:r>
    </w:p>
    <w:p w:rsidR="006C2219" w:rsidRDefault="006C2219" w:rsidP="006C2219">
      <w:r>
        <w:t xml:space="preserve">    1779962-Л - кх; 1779963-Л - кх; 1779964-Л - кх</w:t>
      </w:r>
    </w:p>
    <w:p w:rsidR="006C2219" w:rsidRDefault="006C2219" w:rsidP="006C2219">
      <w:r>
        <w:lastRenderedPageBreak/>
        <w:t xml:space="preserve">    Инновационные психологические технологии в работе с </w:t>
      </w:r>
      <w:proofErr w:type="gramStart"/>
      <w:r>
        <w:t>молодежью :</w:t>
      </w:r>
      <w:proofErr w:type="gramEnd"/>
      <w:r>
        <w:t xml:space="preserve"> сборник научно-практических работ психологов / Федеральное агентство по делам молодежи "Росмолодежь" ; Казанский государственный аграрный университет ; под общ. ред. Э. А. Кузнецовой.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- 168 </w:t>
      </w:r>
      <w:proofErr w:type="gramStart"/>
      <w:r>
        <w:t>с. :</w:t>
      </w:r>
      <w:proofErr w:type="gramEnd"/>
      <w:r>
        <w:t xml:space="preserve"> ил. - Библиогр. в подстроч. примеч. - Рез. англ.. - ISBN 978-5-00130-257-</w:t>
      </w:r>
      <w:proofErr w:type="gramStart"/>
      <w:r>
        <w:t>5 :</w:t>
      </w:r>
      <w:proofErr w:type="gramEnd"/>
      <w:r>
        <w:t xml:space="preserve"> 200,00</w:t>
      </w:r>
    </w:p>
    <w:p w:rsidR="006C2219" w:rsidRDefault="006C2219" w:rsidP="006C2219">
      <w:r>
        <w:t xml:space="preserve">    Оглавление: </w:t>
      </w:r>
      <w:hyperlink r:id="rId119" w:history="1">
        <w:r w:rsidR="000329E7" w:rsidRPr="00837467">
          <w:rPr>
            <w:rStyle w:val="a8"/>
          </w:rPr>
          <w:t>http://kitap.tatar.ru/ogl/nlrt/nbrt_obr_2518905.pdf</w:t>
        </w:r>
      </w:hyperlink>
    </w:p>
    <w:p w:rsidR="000329E7" w:rsidRDefault="000329E7" w:rsidP="006C2219"/>
    <w:p w:rsidR="006C2219" w:rsidRDefault="006C2219" w:rsidP="006C2219"/>
    <w:p w:rsidR="006C2219" w:rsidRDefault="006C2219" w:rsidP="006C2219">
      <w:r>
        <w:t>168. 88.6;   Р17</w:t>
      </w:r>
    </w:p>
    <w:p w:rsidR="006C2219" w:rsidRDefault="006C2219" w:rsidP="006C2219">
      <w:r>
        <w:t xml:space="preserve">    1765965-Л - кх</w:t>
      </w:r>
    </w:p>
    <w:p w:rsidR="006C2219" w:rsidRDefault="006C2219" w:rsidP="006C2219">
      <w:r>
        <w:t xml:space="preserve">    Развитие личностных образовательных результатов учащихся в современном </w:t>
      </w:r>
      <w:proofErr w:type="gramStart"/>
      <w:r>
        <w:t>образовании :</w:t>
      </w:r>
      <w:proofErr w:type="gramEnd"/>
      <w:r>
        <w:t xml:space="preserve"> монография / [Д. В. Лубовский, И. В. Дубровина, М. А. Егорова [и др.]. - </w:t>
      </w:r>
      <w:proofErr w:type="gramStart"/>
      <w:r>
        <w:t>Москва :</w:t>
      </w:r>
      <w:proofErr w:type="gramEnd"/>
      <w:r>
        <w:t xml:space="preserve"> РУСАЙНС, 2020. - 310 </w:t>
      </w:r>
      <w:proofErr w:type="gramStart"/>
      <w:r>
        <w:t>с. :</w:t>
      </w:r>
      <w:proofErr w:type="gramEnd"/>
      <w:r>
        <w:t xml:space="preserve"> ил., табл. - Библиогр. в конце ст. - Авт. указаны на 4-й с.. - ISBN 978-5-4365-2069-</w:t>
      </w:r>
      <w:proofErr w:type="gramStart"/>
      <w:r>
        <w:t>8 :</w:t>
      </w:r>
      <w:proofErr w:type="gramEnd"/>
      <w:r>
        <w:t xml:space="preserve"> 1036,10</w:t>
      </w:r>
    </w:p>
    <w:p w:rsidR="006C2219" w:rsidRDefault="006C2219" w:rsidP="006C2219">
      <w:r>
        <w:t xml:space="preserve">    Оглавление: </w:t>
      </w:r>
      <w:hyperlink r:id="rId120" w:history="1">
        <w:r w:rsidR="000329E7" w:rsidRPr="00837467">
          <w:rPr>
            <w:rStyle w:val="a8"/>
          </w:rPr>
          <w:t>http://kitap.tatar.ru/ogl/nlrt/nbrt_obr_2493187.pdf</w:t>
        </w:r>
      </w:hyperlink>
    </w:p>
    <w:p w:rsidR="000329E7" w:rsidRDefault="000329E7" w:rsidP="006C2219"/>
    <w:p w:rsidR="006C2219" w:rsidRDefault="006C2219" w:rsidP="006C2219"/>
    <w:p w:rsidR="006C2219" w:rsidRDefault="006C2219" w:rsidP="006C2219">
      <w:r>
        <w:t xml:space="preserve">169. </w:t>
      </w:r>
      <w:proofErr w:type="gramStart"/>
      <w:r>
        <w:t xml:space="preserve">88;   </w:t>
      </w:r>
      <w:proofErr w:type="gramEnd"/>
      <w:r>
        <w:t>Г91</w:t>
      </w:r>
    </w:p>
    <w:p w:rsidR="006C2219" w:rsidRDefault="006C2219" w:rsidP="006C2219">
      <w:r>
        <w:t xml:space="preserve">    1646182-Л - кх</w:t>
      </w:r>
    </w:p>
    <w:p w:rsidR="006C2219" w:rsidRDefault="006C2219" w:rsidP="006C2219">
      <w:r>
        <w:t xml:space="preserve">    Грэй, Джон</w:t>
      </w:r>
    </w:p>
    <w:p w:rsidR="006C2219" w:rsidRDefault="006C2219" w:rsidP="006C2219">
      <w:r>
        <w:t xml:space="preserve">Марс и Венера вместе </w:t>
      </w:r>
      <w:proofErr w:type="gramStart"/>
      <w:r>
        <w:t>навсегда :</w:t>
      </w:r>
      <w:proofErr w:type="gramEnd"/>
      <w:r>
        <w:t xml:space="preserve"> как сберечь любовь / Джон Грэй; [пер. с англ. Н. Германенко]. - </w:t>
      </w:r>
      <w:proofErr w:type="gramStart"/>
      <w:r>
        <w:t>Москва :</w:t>
      </w:r>
      <w:proofErr w:type="gramEnd"/>
      <w:r>
        <w:t xml:space="preserve"> София, 2007. - 316 </w:t>
      </w:r>
      <w:proofErr w:type="gramStart"/>
      <w:r>
        <w:t>с. :</w:t>
      </w:r>
      <w:proofErr w:type="gramEnd"/>
      <w:r>
        <w:t xml:space="preserve"> табл. - (Мировой супербестселлер). - Загл. и авт. </w:t>
      </w:r>
      <w:proofErr w:type="gramStart"/>
      <w:r>
        <w:t>ориг.:</w:t>
      </w:r>
      <w:proofErr w:type="gramEnd"/>
      <w:r>
        <w:t xml:space="preserve"> Mars &amp; Venus together forever / John Gray. - ISBN 978-5-91250-370-</w:t>
      </w:r>
      <w:proofErr w:type="gramStart"/>
      <w:r>
        <w:t>2 :</w:t>
      </w:r>
      <w:proofErr w:type="gramEnd"/>
      <w:r>
        <w:t xml:space="preserve"> 69,00</w:t>
      </w:r>
    </w:p>
    <w:p w:rsidR="006C2219" w:rsidRDefault="006C2219" w:rsidP="006C2219"/>
    <w:p w:rsidR="005D7F0D" w:rsidRDefault="005D7F0D" w:rsidP="006C2219"/>
    <w:p w:rsidR="005D7F0D" w:rsidRDefault="005D7F0D" w:rsidP="005D7F0D">
      <w:pPr>
        <w:pStyle w:val="1"/>
      </w:pPr>
      <w:bookmarkStart w:id="22" w:name="_Toc46757720"/>
      <w:r>
        <w:t>Литература универсального содержания (ББК 9)</w:t>
      </w:r>
      <w:bookmarkEnd w:id="22"/>
    </w:p>
    <w:p w:rsidR="005D7F0D" w:rsidRDefault="005D7F0D" w:rsidP="005D7F0D">
      <w:pPr>
        <w:pStyle w:val="1"/>
      </w:pPr>
    </w:p>
    <w:p w:rsidR="005D7F0D" w:rsidRDefault="005D7F0D" w:rsidP="005D7F0D">
      <w:r>
        <w:t>170. 91.18;   И29</w:t>
      </w:r>
    </w:p>
    <w:p w:rsidR="005D7F0D" w:rsidRDefault="005D7F0D" w:rsidP="005D7F0D">
      <w:r>
        <w:t xml:space="preserve">    1759697-Л - кх</w:t>
      </w:r>
    </w:p>
    <w:p w:rsidR="005D7F0D" w:rsidRDefault="005D7F0D" w:rsidP="005D7F0D">
      <w:r>
        <w:t xml:space="preserve">    Иду вдоль книжных полок</w:t>
      </w:r>
      <w:proofErr w:type="gramStart"/>
      <w:r>
        <w:t>... :</w:t>
      </w:r>
      <w:proofErr w:type="gramEnd"/>
      <w:r>
        <w:t xml:space="preserve"> из собрания книжных фондов Всероссийского музея А. С. Пушкина : [сборник научных статей] / Всероссийский музей А. С. Пушкина ; [авт.-сост.: М. В. Бокариус, И. А. Меньшова ; под ред. Л. М. Федюшиной ; худож. А. Б. Доринский]. - Санкт-</w:t>
      </w:r>
      <w:proofErr w:type="gramStart"/>
      <w:r>
        <w:t>Петербург :</w:t>
      </w:r>
      <w:proofErr w:type="gramEnd"/>
      <w:r>
        <w:t xml:space="preserve"> [Новый журнал], 1995. - 158, [2] c., [16] л. </w:t>
      </w:r>
      <w:proofErr w:type="gramStart"/>
      <w:r>
        <w:t>ил. :</w:t>
      </w:r>
      <w:proofErr w:type="gramEnd"/>
      <w:r>
        <w:t xml:space="preserve"> ил., факс., портр. - Библиогр. в подстроч. </w:t>
      </w:r>
      <w:proofErr w:type="gramStart"/>
      <w:r>
        <w:t>примеч..</w:t>
      </w:r>
      <w:proofErr w:type="gramEnd"/>
      <w:r>
        <w:t xml:space="preserve"> - ISBN 5-86682-010-</w:t>
      </w:r>
      <w:proofErr w:type="gramStart"/>
      <w:r>
        <w:t>2 :</w:t>
      </w:r>
      <w:proofErr w:type="gramEnd"/>
      <w:r>
        <w:t xml:space="preserve"> 100,00</w:t>
      </w:r>
    </w:p>
    <w:p w:rsidR="005D7F0D" w:rsidRDefault="005D7F0D" w:rsidP="005D7F0D">
      <w:r>
        <w:t xml:space="preserve">    Оглавление: </w:t>
      </w:r>
      <w:hyperlink r:id="rId121" w:history="1">
        <w:r w:rsidR="000329E7" w:rsidRPr="00837467">
          <w:rPr>
            <w:rStyle w:val="a8"/>
          </w:rPr>
          <w:t>http://kitap.tatar.ru/ogl/nlrt/nbrt_obr_2463905.pdf</w:t>
        </w:r>
      </w:hyperlink>
    </w:p>
    <w:p w:rsidR="000329E7" w:rsidRDefault="000329E7" w:rsidP="005D7F0D"/>
    <w:p w:rsidR="005D7F0D" w:rsidRDefault="005D7F0D" w:rsidP="005D7F0D"/>
    <w:p w:rsidR="005D7F0D" w:rsidRDefault="005D7F0D" w:rsidP="005D7F0D">
      <w:r>
        <w:t xml:space="preserve">171. </w:t>
      </w:r>
      <w:proofErr w:type="gramStart"/>
      <w:r>
        <w:t xml:space="preserve">94;   </w:t>
      </w:r>
      <w:proofErr w:type="gramEnd"/>
      <w:r>
        <w:t>Г92</w:t>
      </w:r>
    </w:p>
    <w:p w:rsidR="005D7F0D" w:rsidRDefault="005D7F0D" w:rsidP="005D7F0D">
      <w:r>
        <w:t xml:space="preserve">    1766513-Т - нк; 1766514-Т - нк; 1766515-Т - нк; 1766516-Т - нк; 1767005-Т - нк; 1767006-Т - нк; 1767007-Т - нк; 1767736-Т - нк; 1767737-Т - нк; 1767738-Т - нк</w:t>
      </w:r>
    </w:p>
    <w:p w:rsidR="005D7F0D" w:rsidRDefault="005D7F0D" w:rsidP="005D7F0D">
      <w:r>
        <w:t xml:space="preserve">    Гыйззәтуллин, Илгизәр</w:t>
      </w:r>
    </w:p>
    <w:p w:rsidR="005D7F0D" w:rsidRDefault="005D7F0D" w:rsidP="005D7F0D">
      <w:r>
        <w:t xml:space="preserve">Канатлы сүзләр / автор-төзүче И. С. Гыйззәтуллин. - </w:t>
      </w:r>
      <w:proofErr w:type="gramStart"/>
      <w:r>
        <w:t>Казан :</w:t>
      </w:r>
      <w:proofErr w:type="gramEnd"/>
      <w:r>
        <w:t xml:space="preserve"> "Заман" нәшрияты, 2020. - 383 б. - </w:t>
      </w:r>
      <w:proofErr w:type="gramStart"/>
      <w:r>
        <w:t>Библиогр.:</w:t>
      </w:r>
      <w:proofErr w:type="gramEnd"/>
      <w:r>
        <w:t xml:space="preserve"> б. 373-375. - ISBN 978-5-4428-0080-</w:t>
      </w:r>
      <w:proofErr w:type="gramStart"/>
      <w:r>
        <w:t>7 :</w:t>
      </w:r>
      <w:proofErr w:type="gramEnd"/>
      <w:r>
        <w:t xml:space="preserve"> 494,44</w:t>
      </w:r>
    </w:p>
    <w:p w:rsidR="005D7F0D" w:rsidRDefault="005D7F0D" w:rsidP="005D7F0D">
      <w:r>
        <w:t xml:space="preserve">    Оглавление: </w:t>
      </w:r>
      <w:hyperlink r:id="rId122" w:history="1">
        <w:r w:rsidR="000329E7" w:rsidRPr="00837467">
          <w:rPr>
            <w:rStyle w:val="a8"/>
          </w:rPr>
          <w:t>http://kitap.tatar.ru/ogl/nlrt/nbrt_obr_2490327.pdf</w:t>
        </w:r>
      </w:hyperlink>
    </w:p>
    <w:p w:rsidR="000329E7" w:rsidRDefault="000329E7" w:rsidP="005D7F0D"/>
    <w:p w:rsidR="005D7F0D" w:rsidRDefault="005D7F0D" w:rsidP="005D7F0D"/>
    <w:p w:rsidR="005D7F0D" w:rsidRDefault="005D7F0D" w:rsidP="005D7F0D"/>
    <w:p w:rsidR="005D7F0D" w:rsidRDefault="005D7F0D" w:rsidP="005D7F0D">
      <w:pPr>
        <w:pStyle w:val="1"/>
      </w:pPr>
      <w:bookmarkStart w:id="23" w:name="_Toc46757721"/>
      <w:r>
        <w:lastRenderedPageBreak/>
        <w:t>Неизвестный ББК и/или УДК</w:t>
      </w:r>
      <w:bookmarkEnd w:id="23"/>
    </w:p>
    <w:p w:rsidR="005D7F0D" w:rsidRDefault="005D7F0D" w:rsidP="005D7F0D">
      <w:r>
        <w:t>172. 8(с)р</w:t>
      </w:r>
      <w:proofErr w:type="gramStart"/>
      <w:r>
        <w:t xml:space="preserve">1;   </w:t>
      </w:r>
      <w:proofErr w:type="gramEnd"/>
      <w:r>
        <w:t>Д56</w:t>
      </w:r>
    </w:p>
    <w:p w:rsidR="005D7F0D" w:rsidRDefault="005D7F0D" w:rsidP="005D7F0D">
      <w:r>
        <w:t xml:space="preserve">    1762339-Л - кх</w:t>
      </w:r>
    </w:p>
    <w:p w:rsidR="005D7F0D" w:rsidRDefault="005D7F0D" w:rsidP="005D7F0D">
      <w:r>
        <w:t xml:space="preserve">    Добролюбов, Николай Александрович</w:t>
      </w:r>
    </w:p>
    <w:p w:rsidR="005D7F0D" w:rsidRDefault="005D7F0D" w:rsidP="005D7F0D">
      <w:r>
        <w:t xml:space="preserve">Статьи о литературе / Н. А. Добролюбов. - </w:t>
      </w:r>
      <w:proofErr w:type="gramStart"/>
      <w:r>
        <w:t>Москва :</w:t>
      </w:r>
      <w:proofErr w:type="gramEnd"/>
      <w:r>
        <w:t xml:space="preserve"> Советская Россия, 1979. - 184, [2] с. - (Школьная библиотека)</w:t>
      </w:r>
      <w:proofErr w:type="gramStart"/>
      <w:r>
        <w:t>. :</w:t>
      </w:r>
      <w:proofErr w:type="gramEnd"/>
      <w:r>
        <w:t xml:space="preserve"> 30,00</w:t>
      </w:r>
    </w:p>
    <w:p w:rsidR="005D7F0D" w:rsidRDefault="005D7F0D" w:rsidP="005D7F0D">
      <w:r>
        <w:t xml:space="preserve">    Оглавление: </w:t>
      </w:r>
      <w:hyperlink r:id="rId123" w:history="1">
        <w:r w:rsidR="000329E7" w:rsidRPr="00837467">
          <w:rPr>
            <w:rStyle w:val="a8"/>
          </w:rPr>
          <w:t>http://kitap.tatar.ru/ogl/nlrt/nbrt_obr_2298073.pdf</w:t>
        </w:r>
      </w:hyperlink>
    </w:p>
    <w:p w:rsidR="000329E7" w:rsidRDefault="000329E7" w:rsidP="005D7F0D"/>
    <w:p w:rsidR="005D7F0D" w:rsidRDefault="005D7F0D" w:rsidP="005D7F0D"/>
    <w:p w:rsidR="005D7F0D" w:rsidRDefault="005D7F0D" w:rsidP="005D7F0D">
      <w:r>
        <w:t>173. 4(с)тат(075</w:t>
      </w:r>
      <w:proofErr w:type="gramStart"/>
      <w:r>
        <w:t xml:space="preserve">);   </w:t>
      </w:r>
      <w:proofErr w:type="gramEnd"/>
      <w:r>
        <w:t>Т23</w:t>
      </w:r>
    </w:p>
    <w:p w:rsidR="005D7F0D" w:rsidRDefault="005D7F0D" w:rsidP="005D7F0D">
      <w:r>
        <w:t xml:space="preserve">    1765674-Т - нк</w:t>
      </w:r>
    </w:p>
    <w:p w:rsidR="005D7F0D" w:rsidRDefault="005D7F0D" w:rsidP="005D7F0D">
      <w:r>
        <w:t xml:space="preserve">    Татар теле һәм әдәбиятыннан </w:t>
      </w:r>
      <w:proofErr w:type="gramStart"/>
      <w:r>
        <w:t>программа :</w:t>
      </w:r>
      <w:proofErr w:type="gramEnd"/>
      <w:r>
        <w:t xml:space="preserve"> татар теле һәм әдәбияты бүлегенә керергә әзерләнү өчен программа, методик кулланма / В. И. Ульянов-Ленин исемендәге Хезмәт Кызыл Байрагы орденлы Казан дәүләт университеты , Татар теле һәм әдәбияты кафедралары ; [төз.: В. Х. Хаков, М. С. Ибраһимов, М. С. Мәһдиев]. - </w:t>
      </w:r>
      <w:proofErr w:type="gramStart"/>
      <w:r>
        <w:t>Казан :</w:t>
      </w:r>
      <w:proofErr w:type="gramEnd"/>
      <w:r>
        <w:t xml:space="preserve"> [Казан дәүләт университеты], 1979. - 31, [1] б. - </w:t>
      </w:r>
      <w:proofErr w:type="gramStart"/>
      <w:r>
        <w:t>Библиогр.:</w:t>
      </w:r>
      <w:proofErr w:type="gramEnd"/>
      <w:r>
        <w:t xml:space="preserve"> б.7. - Тышл. бирелгән: Татар теле һәм әдәбияты: программа : 20,00</w:t>
      </w:r>
    </w:p>
    <w:p w:rsidR="005D7F0D" w:rsidRDefault="005D7F0D" w:rsidP="005D7F0D"/>
    <w:p w:rsidR="005D7F0D" w:rsidRDefault="005D7F0D" w:rsidP="005D7F0D">
      <w:r>
        <w:t xml:space="preserve">174. </w:t>
      </w:r>
      <w:proofErr w:type="gramStart"/>
      <w:r>
        <w:t>2  Пр</w:t>
      </w:r>
      <w:proofErr w:type="gramEnd"/>
      <w:r>
        <w:t>229/161(2);   К14</w:t>
      </w:r>
    </w:p>
    <w:p w:rsidR="005D7F0D" w:rsidRDefault="005D7F0D" w:rsidP="005D7F0D">
      <w:r>
        <w:t xml:space="preserve">    1779890-Ф - кх; 1779891-Ф - кх; 1779892-Ф - кх</w:t>
      </w:r>
    </w:p>
    <w:p w:rsidR="005D7F0D" w:rsidRDefault="005D7F0D" w:rsidP="005D7F0D">
      <w:r>
        <w:t xml:space="preserve">    Казанский государственный университет. Ученые записки. Серия Естественные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Основаны в 1834 году. - с 2010 г. - Казанский федеральный (Приволжский) университет (КФУ). - ISSN 1815-6169 (с 2017 года - ISSN 2542-064Х). - ISSN 2542-064Х. - Т. 161, кн. 2. - 2019. - 195-357 </w:t>
      </w:r>
      <w:proofErr w:type="gramStart"/>
      <w:r>
        <w:t>с. :</w:t>
      </w:r>
      <w:proofErr w:type="gramEnd"/>
      <w:r>
        <w:t xml:space="preserve"> ил., табл. - Библиогр. в конце ст. - Рез. англ. - На обл.: 185 </w:t>
      </w:r>
      <w:proofErr w:type="gramStart"/>
      <w:r>
        <w:t>лет :</w:t>
      </w:r>
      <w:proofErr w:type="gramEnd"/>
      <w:r>
        <w:t xml:space="preserve"> 300,00. - ISSN 2500-218X (Online)</w:t>
      </w:r>
    </w:p>
    <w:p w:rsidR="005D7F0D" w:rsidRDefault="005D7F0D" w:rsidP="005D7F0D">
      <w:r>
        <w:t xml:space="preserve">    Оглавление: </w:t>
      </w:r>
      <w:hyperlink r:id="rId124" w:history="1">
        <w:r w:rsidR="000329E7" w:rsidRPr="00837467">
          <w:rPr>
            <w:rStyle w:val="a8"/>
          </w:rPr>
          <w:t>http://kitap.tatar.ru/ogl/nlrt/nbrt_obr_2518517.pdf</w:t>
        </w:r>
      </w:hyperlink>
    </w:p>
    <w:p w:rsidR="000329E7" w:rsidRDefault="000329E7" w:rsidP="005D7F0D"/>
    <w:p w:rsidR="005D7F0D" w:rsidRDefault="005D7F0D" w:rsidP="005D7F0D"/>
    <w:p w:rsidR="005D7F0D" w:rsidRDefault="005D7F0D" w:rsidP="005D7F0D">
      <w:r>
        <w:t xml:space="preserve">175. </w:t>
      </w:r>
      <w:proofErr w:type="gramStart"/>
      <w:r>
        <w:t>2  Пр</w:t>
      </w:r>
      <w:proofErr w:type="gramEnd"/>
      <w:r>
        <w:t>229/161(3);   К14</w:t>
      </w:r>
    </w:p>
    <w:p w:rsidR="005D7F0D" w:rsidRDefault="005D7F0D" w:rsidP="005D7F0D">
      <w:r>
        <w:t xml:space="preserve">    1779893-Ф - кх; 1779894-Ф - кх; 1779895-Ф - кх</w:t>
      </w:r>
    </w:p>
    <w:p w:rsidR="005D7F0D" w:rsidRDefault="005D7F0D" w:rsidP="005D7F0D">
      <w:r>
        <w:t xml:space="preserve">    Казанский государственный университет. Ученые записки. Серия Естественные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Основаны в 1834 году. - с 2010 г. - Казанский федеральный (Приволжский) университет (КФУ). - ISSN 1815-6169 (с 2017 года - ISSN 2542-064Х). - ISSN 2542-064Х. - Т. 161, кн. 3. - 2019. - 359-499 </w:t>
      </w:r>
      <w:proofErr w:type="gramStart"/>
      <w:r>
        <w:t>с. :</w:t>
      </w:r>
      <w:proofErr w:type="gramEnd"/>
      <w:r>
        <w:t xml:space="preserve"> ил., табл. - Библиогр. в конце ст. - Рез. англ. - На обл.: 185 </w:t>
      </w:r>
      <w:proofErr w:type="gramStart"/>
      <w:r>
        <w:t>лет :</w:t>
      </w:r>
      <w:proofErr w:type="gramEnd"/>
      <w:r>
        <w:t xml:space="preserve"> 300,00. - ISSN 2500-218X (Online)</w:t>
      </w:r>
    </w:p>
    <w:p w:rsidR="005D7F0D" w:rsidRDefault="005D7F0D" w:rsidP="005D7F0D">
      <w:r>
        <w:t xml:space="preserve">    Оглавление: </w:t>
      </w:r>
      <w:hyperlink r:id="rId125" w:history="1">
        <w:r w:rsidR="000329E7" w:rsidRPr="00837467">
          <w:rPr>
            <w:rStyle w:val="a8"/>
          </w:rPr>
          <w:t>http://kitap.tatar.ru/ogl/nlrt/nbrt_obr_2518518.pdf</w:t>
        </w:r>
      </w:hyperlink>
    </w:p>
    <w:p w:rsidR="000329E7" w:rsidRDefault="000329E7" w:rsidP="005D7F0D"/>
    <w:p w:rsidR="005D7F0D" w:rsidRDefault="005D7F0D" w:rsidP="005D7F0D"/>
    <w:p w:rsidR="005D7F0D" w:rsidRDefault="005D7F0D" w:rsidP="005D7F0D">
      <w:r>
        <w:t xml:space="preserve">176. </w:t>
      </w:r>
      <w:proofErr w:type="gramStart"/>
      <w:r>
        <w:t>2  Пр</w:t>
      </w:r>
      <w:proofErr w:type="gramEnd"/>
      <w:r>
        <w:t>229/160(4);   К14</w:t>
      </w:r>
    </w:p>
    <w:p w:rsidR="005D7F0D" w:rsidRDefault="005D7F0D" w:rsidP="005D7F0D">
      <w:r>
        <w:t xml:space="preserve">    1779896-Ф - кх; 1779897-Ф - кх; 1779898-Ф - кх</w:t>
      </w:r>
    </w:p>
    <w:p w:rsidR="005D7F0D" w:rsidRDefault="005D7F0D" w:rsidP="005D7F0D">
      <w:r>
        <w:t xml:space="preserve">    Казанский государственный университет. Ученые записки. Серия Естественные науки.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университета, 2005 -. - Основаны в 1834 году. - с 2010 г. - Казанский федеральный (Приволжский) университет (КФУ). - ISSN 1815-6169 (с 2017 года - ISSN 2542-064Х). - ISSN 2542-064Х. - Т. 161, кн. 4. - 2019. - 547-704 </w:t>
      </w:r>
      <w:proofErr w:type="gramStart"/>
      <w:r>
        <w:t>с. :</w:t>
      </w:r>
      <w:proofErr w:type="gramEnd"/>
      <w:r>
        <w:t xml:space="preserve"> ил., табл. - Библиогр. в конце ст. - Рез. англ. - На обл.: 185 </w:t>
      </w:r>
      <w:proofErr w:type="gramStart"/>
      <w:r>
        <w:t>лет :</w:t>
      </w:r>
      <w:proofErr w:type="gramEnd"/>
      <w:r>
        <w:t xml:space="preserve"> 300,00. - ISSN 2500-218X (Online)</w:t>
      </w:r>
    </w:p>
    <w:p w:rsidR="005D7F0D" w:rsidRDefault="005D7F0D" w:rsidP="005D7F0D">
      <w:r>
        <w:t xml:space="preserve">    Оглавление: </w:t>
      </w:r>
      <w:hyperlink r:id="rId126" w:history="1">
        <w:r w:rsidR="000329E7" w:rsidRPr="00837467">
          <w:rPr>
            <w:rStyle w:val="a8"/>
          </w:rPr>
          <w:t>http://kitap.tatar.ru/ogl/nlrt/nbrt_obr_2518519.pdf</w:t>
        </w:r>
      </w:hyperlink>
    </w:p>
    <w:p w:rsidR="000329E7" w:rsidRDefault="000329E7" w:rsidP="005D7F0D">
      <w:bookmarkStart w:id="24" w:name="_GoBack"/>
      <w:bookmarkEnd w:id="24"/>
    </w:p>
    <w:p w:rsidR="005D7F0D" w:rsidRDefault="005D7F0D" w:rsidP="005D7F0D"/>
    <w:p w:rsidR="005D7F0D" w:rsidRDefault="005D7F0D" w:rsidP="005D7F0D">
      <w:r>
        <w:t>177. Р</w:t>
      </w:r>
      <w:proofErr w:type="gramStart"/>
      <w:r>
        <w:t xml:space="preserve">2;   </w:t>
      </w:r>
      <w:proofErr w:type="gramEnd"/>
      <w:r>
        <w:t>Л14</w:t>
      </w:r>
    </w:p>
    <w:p w:rsidR="005D7F0D" w:rsidRDefault="005D7F0D" w:rsidP="005D7F0D">
      <w:r>
        <w:lastRenderedPageBreak/>
        <w:t xml:space="preserve">    245535-Л - кх</w:t>
      </w:r>
    </w:p>
    <w:p w:rsidR="005D7F0D" w:rsidRDefault="005D7F0D" w:rsidP="005D7F0D">
      <w:r>
        <w:t xml:space="preserve">    Педагогический </w:t>
      </w:r>
      <w:proofErr w:type="gramStart"/>
      <w:r>
        <w:t>арбуз :</w:t>
      </w:r>
      <w:proofErr w:type="gramEnd"/>
      <w:r>
        <w:t xml:space="preserve"> маленькая повесть / В. Лагонакис; под редакцией: А. Алексеевой, А. Блоха, В. Плешко, И. Соленова. - </w:t>
      </w:r>
      <w:proofErr w:type="gramStart"/>
      <w:r>
        <w:t>Москва :</w:t>
      </w:r>
      <w:proofErr w:type="gramEnd"/>
      <w:r>
        <w:t xml:space="preserve"> Молодая гвардия, 1966. - 80 с. - (Для тех, кто работает с пионерами). - </w:t>
      </w:r>
      <w:proofErr w:type="gramStart"/>
      <w:r>
        <w:t>Библиогр.:</w:t>
      </w:r>
      <w:proofErr w:type="gramEnd"/>
      <w:r>
        <w:t xml:space="preserve"> с. : 0,10</w:t>
      </w:r>
    </w:p>
    <w:p w:rsidR="005D7F0D" w:rsidRDefault="005D7F0D" w:rsidP="005D7F0D"/>
    <w:p w:rsidR="005D7F0D" w:rsidRDefault="005D7F0D" w:rsidP="005D7F0D">
      <w:r>
        <w:t>178</w:t>
      </w:r>
      <w:proofErr w:type="gramStart"/>
      <w:r>
        <w:t>. ;</w:t>
      </w:r>
      <w:proofErr w:type="gramEnd"/>
      <w:r>
        <w:t xml:space="preserve">   З-46</w:t>
      </w:r>
    </w:p>
    <w:p w:rsidR="005D7F0D" w:rsidRDefault="005D7F0D" w:rsidP="005D7F0D">
      <w:r>
        <w:t xml:space="preserve">    245531-Л - кх</w:t>
      </w:r>
    </w:p>
    <w:p w:rsidR="005D7F0D" w:rsidRDefault="005D7F0D" w:rsidP="005D7F0D">
      <w:r>
        <w:t xml:space="preserve">    Гинекологический календарь / В. И. Здравомыслов; Научно-популярная медицинская </w:t>
      </w:r>
      <w:proofErr w:type="gramStart"/>
      <w:r>
        <w:t>литература ;</w:t>
      </w:r>
      <w:proofErr w:type="gramEnd"/>
      <w:r>
        <w:t xml:space="preserve"> под редакцией: Г. Ф. Поповой, Н. А. Буковской, М. П. Молоковой. - 3-е издание. - </w:t>
      </w:r>
      <w:proofErr w:type="gramStart"/>
      <w:r>
        <w:t>Москва :</w:t>
      </w:r>
      <w:proofErr w:type="gramEnd"/>
      <w:r>
        <w:t xml:space="preserve"> Медицина, 1965. - 48 с. : 0,07</w:t>
      </w:r>
    </w:p>
    <w:p w:rsidR="005D7F0D" w:rsidRDefault="005D7F0D" w:rsidP="005D7F0D"/>
    <w:p w:rsidR="00354AAC" w:rsidRPr="000E715C" w:rsidRDefault="00354AAC" w:rsidP="005D7F0D"/>
    <w:sectPr w:rsidR="00354AAC" w:rsidRPr="000E715C">
      <w:headerReference w:type="even" r:id="rId127"/>
      <w:headerReference w:type="default" r:id="rId12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1C" w:rsidRDefault="0070161C">
      <w:r>
        <w:separator/>
      </w:r>
    </w:p>
  </w:endnote>
  <w:endnote w:type="continuationSeparator" w:id="0">
    <w:p w:rsidR="0070161C" w:rsidRDefault="0070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1C" w:rsidRDefault="0070161C">
      <w:r>
        <w:separator/>
      </w:r>
    </w:p>
  </w:footnote>
  <w:footnote w:type="continuationSeparator" w:id="0">
    <w:p w:rsidR="0070161C" w:rsidRDefault="0070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0D" w:rsidRDefault="005D7F0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F0D" w:rsidRDefault="005D7F0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0D" w:rsidRDefault="005D7F0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9E7">
      <w:rPr>
        <w:rStyle w:val="a5"/>
        <w:noProof/>
      </w:rPr>
      <w:t>33</w:t>
    </w:r>
    <w:r>
      <w:rPr>
        <w:rStyle w:val="a5"/>
      </w:rPr>
      <w:fldChar w:fldCharType="end"/>
    </w:r>
  </w:p>
  <w:p w:rsidR="005D7F0D" w:rsidRDefault="005D7F0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5F4"/>
    <w:rsid w:val="000329E7"/>
    <w:rsid w:val="00055DC1"/>
    <w:rsid w:val="00066C3C"/>
    <w:rsid w:val="000E715C"/>
    <w:rsid w:val="000F7C15"/>
    <w:rsid w:val="00125062"/>
    <w:rsid w:val="001A2B2B"/>
    <w:rsid w:val="001B75BB"/>
    <w:rsid w:val="001C2F28"/>
    <w:rsid w:val="00354AAC"/>
    <w:rsid w:val="003A53D6"/>
    <w:rsid w:val="00496CFD"/>
    <w:rsid w:val="005D7F0D"/>
    <w:rsid w:val="006B489E"/>
    <w:rsid w:val="006C2219"/>
    <w:rsid w:val="0070161C"/>
    <w:rsid w:val="007B477A"/>
    <w:rsid w:val="007C1698"/>
    <w:rsid w:val="007D3109"/>
    <w:rsid w:val="007D65F4"/>
    <w:rsid w:val="00996DC4"/>
    <w:rsid w:val="009A2BEB"/>
    <w:rsid w:val="00A2736B"/>
    <w:rsid w:val="00A457C3"/>
    <w:rsid w:val="00AF686F"/>
    <w:rsid w:val="00BE6784"/>
    <w:rsid w:val="00C115A8"/>
    <w:rsid w:val="00CC6ED2"/>
    <w:rsid w:val="00DA01C8"/>
    <w:rsid w:val="00E221FD"/>
    <w:rsid w:val="00F51B7D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9407-741E-4A61-9D27-794ED0CE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5D7F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518573.pdf" TargetMode="External"/><Relationship Id="rId117" Type="http://schemas.openxmlformats.org/officeDocument/2006/relationships/hyperlink" Target="http://kitap.tatar.ru/ogl/nlrt/nbrt_obr_2490754.pdf" TargetMode="External"/><Relationship Id="rId21" Type="http://schemas.openxmlformats.org/officeDocument/2006/relationships/hyperlink" Target="http://kitap.tatar.ru/ogl/nlrt/nbrt_obr_2513244.pdf" TargetMode="External"/><Relationship Id="rId42" Type="http://schemas.openxmlformats.org/officeDocument/2006/relationships/hyperlink" Target="http://kitap.tatar.ru/ogl/nlrt/nbrt_obr_2493167.pdf" TargetMode="External"/><Relationship Id="rId47" Type="http://schemas.openxmlformats.org/officeDocument/2006/relationships/hyperlink" Target="http://kitap.tatar.ru/ogl/nlrt/nbrt_obr_2493118.pdf" TargetMode="External"/><Relationship Id="rId63" Type="http://schemas.openxmlformats.org/officeDocument/2006/relationships/hyperlink" Target="http://kitap.tatar.ru/ogl/nlrt/nbrt_obr_2476313.pdf" TargetMode="External"/><Relationship Id="rId68" Type="http://schemas.openxmlformats.org/officeDocument/2006/relationships/hyperlink" Target="http://kitap.tatar.ru/ogl/nlrt/nbrt_obr_2492932.pdf" TargetMode="External"/><Relationship Id="rId84" Type="http://schemas.openxmlformats.org/officeDocument/2006/relationships/hyperlink" Target="http://kitap.tatar.ru/ogl/nlrt/nbrt_obr_2494289.pdf" TargetMode="External"/><Relationship Id="rId89" Type="http://schemas.openxmlformats.org/officeDocument/2006/relationships/hyperlink" Target="http://kitap.tatar.ru/ogl/nlrt/nbrt_obr_2394135.pdf" TargetMode="External"/><Relationship Id="rId112" Type="http://schemas.openxmlformats.org/officeDocument/2006/relationships/hyperlink" Target="http://kitap.tatar.ru/ogl/nlrt/nbrt_obr_2518276.pdf" TargetMode="External"/><Relationship Id="rId16" Type="http://schemas.openxmlformats.org/officeDocument/2006/relationships/hyperlink" Target="http://kitap.tatar.ru/ogl/nlrt/nbrt_obr_2518291.pdf" TargetMode="External"/><Relationship Id="rId107" Type="http://schemas.openxmlformats.org/officeDocument/2006/relationships/hyperlink" Target="http://kitap.tatar.ru/ogl/nlrt/nbrt_obr_1752996.pdf" TargetMode="External"/><Relationship Id="rId11" Type="http://schemas.openxmlformats.org/officeDocument/2006/relationships/hyperlink" Target="http://kitap.tatar.ru/ogl/nlrt/nbrt_obr_2519030.pdf" TargetMode="External"/><Relationship Id="rId32" Type="http://schemas.openxmlformats.org/officeDocument/2006/relationships/hyperlink" Target="http://kitap.tatar.ru/ogl/nlrt/nbrt_obr_2518903.pdf" TargetMode="External"/><Relationship Id="rId37" Type="http://schemas.openxmlformats.org/officeDocument/2006/relationships/hyperlink" Target="http://kitap.tatar.ru/ogl/nlrt/nbrt_obr_2517843.pdf" TargetMode="External"/><Relationship Id="rId53" Type="http://schemas.openxmlformats.org/officeDocument/2006/relationships/hyperlink" Target="http://kitap.tatar.ru/ogl/nlrt/nbrt_obr_1756254.pdf" TargetMode="External"/><Relationship Id="rId58" Type="http://schemas.openxmlformats.org/officeDocument/2006/relationships/hyperlink" Target="http://kitap.tatar.ru/ogl/nlrt/nbrt_obr_1756254.pdf" TargetMode="External"/><Relationship Id="rId74" Type="http://schemas.openxmlformats.org/officeDocument/2006/relationships/hyperlink" Target="http://kitap.tatar.ru/ogl/nlrt/nbrt_obr_2517088.pdf" TargetMode="External"/><Relationship Id="rId79" Type="http://schemas.openxmlformats.org/officeDocument/2006/relationships/hyperlink" Target="http://kitap.tatar.ru/ogl/nlrt/nbrt_obr_2472205.pdf" TargetMode="External"/><Relationship Id="rId102" Type="http://schemas.openxmlformats.org/officeDocument/2006/relationships/hyperlink" Target="http://kitap.tatar.ru/ogl/nlrt/nbrt_obr_2420710.pdf" TargetMode="External"/><Relationship Id="rId123" Type="http://schemas.openxmlformats.org/officeDocument/2006/relationships/hyperlink" Target="http://kitap.tatar.ru/ogl/nlrt/nbrt_obr_2298073.pdf" TargetMode="External"/><Relationship Id="rId128" Type="http://schemas.openxmlformats.org/officeDocument/2006/relationships/header" Target="header2.xm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518113.pdf" TargetMode="External"/><Relationship Id="rId95" Type="http://schemas.openxmlformats.org/officeDocument/2006/relationships/hyperlink" Target="http://kitap.tatar.ru/ogl/nlrt/nbrt_obr_2496914.pdf" TargetMode="External"/><Relationship Id="rId19" Type="http://schemas.openxmlformats.org/officeDocument/2006/relationships/hyperlink" Target="http://kitap.tatar.ru/ogl/nlrt/nbrt_obr_1962396.pdf" TargetMode="External"/><Relationship Id="rId14" Type="http://schemas.openxmlformats.org/officeDocument/2006/relationships/hyperlink" Target="http://kitap.tatar.ru/ogl/nlrt/nbrt_obr_2513970.pdf" TargetMode="External"/><Relationship Id="rId22" Type="http://schemas.openxmlformats.org/officeDocument/2006/relationships/hyperlink" Target="http://kitap.tatar.ru/ogl/nlrt/nbrt_obr_2514167.pdf" TargetMode="External"/><Relationship Id="rId27" Type="http://schemas.openxmlformats.org/officeDocument/2006/relationships/hyperlink" Target="http://kitap.tatar.ru/ogl/nlrt/nbrt_obr_2518544.pdf" TargetMode="External"/><Relationship Id="rId30" Type="http://schemas.openxmlformats.org/officeDocument/2006/relationships/hyperlink" Target="http://kitap.tatar.ru/ogl/nlrt/nbrt_obr_2493005.pdf" TargetMode="External"/><Relationship Id="rId35" Type="http://schemas.openxmlformats.org/officeDocument/2006/relationships/hyperlink" Target="http://kitap.tatar.ru/ogl/nlrt/nbrt_obr_2518916.pdf" TargetMode="External"/><Relationship Id="rId43" Type="http://schemas.openxmlformats.org/officeDocument/2006/relationships/hyperlink" Target="http://kitap.tatar.ru/ogl/nlrt/nbrt_obr_2516054.pdf" TargetMode="External"/><Relationship Id="rId48" Type="http://schemas.openxmlformats.org/officeDocument/2006/relationships/hyperlink" Target="http://kitap.tatar.ru/ogl/nlrt/nbrt_obr_2492026.pdf" TargetMode="External"/><Relationship Id="rId56" Type="http://schemas.openxmlformats.org/officeDocument/2006/relationships/hyperlink" Target="http://kitap.tatar.ru/ogl/nlrt/nbrt_obr_1772164.pdf" TargetMode="External"/><Relationship Id="rId64" Type="http://schemas.openxmlformats.org/officeDocument/2006/relationships/hyperlink" Target="http://kitap.tatar.ru/ogl/nlrt/nbrt_obr_2518757.pdf" TargetMode="External"/><Relationship Id="rId69" Type="http://schemas.openxmlformats.org/officeDocument/2006/relationships/hyperlink" Target="http://kitap.tatar.ru/ogl/nlrt/nbrt_obr_2497866.pdf" TargetMode="External"/><Relationship Id="rId77" Type="http://schemas.openxmlformats.org/officeDocument/2006/relationships/hyperlink" Target="http://kitap.tatar.ru/ogl/nlrt/nbrt_obr_2489974.pdf" TargetMode="External"/><Relationship Id="rId100" Type="http://schemas.openxmlformats.org/officeDocument/2006/relationships/hyperlink" Target="http://kitap.tatar.ru/ogl/nlrt/nbrt_obr_2517981.pdf" TargetMode="External"/><Relationship Id="rId105" Type="http://schemas.openxmlformats.org/officeDocument/2006/relationships/hyperlink" Target="http://kitap.tatar.ru/ogl/nlrt/nbrt_obr_2515817.pdf" TargetMode="External"/><Relationship Id="rId113" Type="http://schemas.openxmlformats.org/officeDocument/2006/relationships/hyperlink" Target="http://kitap.tatar.ru/ogl/nlrt/nbrt_obr_2486940.pdf" TargetMode="External"/><Relationship Id="rId118" Type="http://schemas.openxmlformats.org/officeDocument/2006/relationships/hyperlink" Target="http://kitap.tatar.ru/ogl/nlrt/nbrt_obr_2518257.pdf" TargetMode="External"/><Relationship Id="rId126" Type="http://schemas.openxmlformats.org/officeDocument/2006/relationships/hyperlink" Target="http://kitap.tatar.ru/ogl/nlrt/nbrt_obr_2518519.pdf" TargetMode="External"/><Relationship Id="rId8" Type="http://schemas.openxmlformats.org/officeDocument/2006/relationships/hyperlink" Target="http://kitap.tatar.ru/ogl/nlrt/nbrt_obr_2518534.pdf" TargetMode="External"/><Relationship Id="rId51" Type="http://schemas.openxmlformats.org/officeDocument/2006/relationships/hyperlink" Target="http://kitap.tatar.ru/ogl/nlrt/nbrt_obr_1755127.pdf" TargetMode="External"/><Relationship Id="rId72" Type="http://schemas.openxmlformats.org/officeDocument/2006/relationships/hyperlink" Target="http://kitap.tatar.ru/ogl/nlrt/nbrt_obr_2490262pdf" TargetMode="External"/><Relationship Id="rId80" Type="http://schemas.openxmlformats.org/officeDocument/2006/relationships/hyperlink" Target="http://kitap.tatar.ru/ogl/nlrt/nbrt_obr_2515618.pdf" TargetMode="External"/><Relationship Id="rId85" Type="http://schemas.openxmlformats.org/officeDocument/2006/relationships/hyperlink" Target="http://kitap.tatar.ru/ogl/nlrt/nbrt_obr_2517151.pdf" TargetMode="External"/><Relationship Id="rId93" Type="http://schemas.openxmlformats.org/officeDocument/2006/relationships/hyperlink" Target="http://kitap.tatar.ru/ogl/nlrt/nbrt_obr_2515130.pdf" TargetMode="External"/><Relationship Id="rId98" Type="http://schemas.openxmlformats.org/officeDocument/2006/relationships/hyperlink" Target="http://kitap.tatar.ru/ogl/nlrt/nbrt_obr_2475837.pdf" TargetMode="External"/><Relationship Id="rId121" Type="http://schemas.openxmlformats.org/officeDocument/2006/relationships/hyperlink" Target="http://kitap.tatar.ru/ogl/nlrt/nbrt_obr_246390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obr_2515191.pdf" TargetMode="External"/><Relationship Id="rId17" Type="http://schemas.openxmlformats.org/officeDocument/2006/relationships/hyperlink" Target="http://kitap.tatar.ru/ogl/nlrt/nbrt_obr_2518290.pdf" TargetMode="External"/><Relationship Id="rId25" Type="http://schemas.openxmlformats.org/officeDocument/2006/relationships/hyperlink" Target="http://kitap.tatar.ru/ogl/nlrt/nbrt_obr_2518559.pdf" TargetMode="External"/><Relationship Id="rId33" Type="http://schemas.openxmlformats.org/officeDocument/2006/relationships/hyperlink" Target="http://kitap.tatar.ru/ogl/nlrt/nbrt_obr_2516106.pdf" TargetMode="External"/><Relationship Id="rId38" Type="http://schemas.openxmlformats.org/officeDocument/2006/relationships/hyperlink" Target="http://kitap.tatar.ru/ogl/nlrt/nbrt_obr_2470344.pdf" TargetMode="External"/><Relationship Id="rId46" Type="http://schemas.openxmlformats.org/officeDocument/2006/relationships/hyperlink" Target="http://kitap.tatar.ru/ogl/nlrt/nbrt_obr_2493023.pdf" TargetMode="External"/><Relationship Id="rId59" Type="http://schemas.openxmlformats.org/officeDocument/2006/relationships/hyperlink" Target="http://kitap.tatar.ru/ogl/nlrt/nbrt_obr_2394499.pdf" TargetMode="External"/><Relationship Id="rId67" Type="http://schemas.openxmlformats.org/officeDocument/2006/relationships/hyperlink" Target="http://kitap.tatar.ru/ogl/nlrt/nbrt_obr_2493067.pdf" TargetMode="External"/><Relationship Id="rId103" Type="http://schemas.openxmlformats.org/officeDocument/2006/relationships/hyperlink" Target="http://kitap.tatar.ru/ogl/nlrt/nbrt_obr_2477540.pdf" TargetMode="External"/><Relationship Id="rId108" Type="http://schemas.openxmlformats.org/officeDocument/2006/relationships/hyperlink" Target="http://kitap.tatar.ru/ogl/nlrt/nbrt_obr_2259014.pdf" TargetMode="External"/><Relationship Id="rId116" Type="http://schemas.openxmlformats.org/officeDocument/2006/relationships/hyperlink" Target="http://kitap.tatar.ru/ogl/nlrt/nbrt_obr_2490373.pdf" TargetMode="External"/><Relationship Id="rId124" Type="http://schemas.openxmlformats.org/officeDocument/2006/relationships/hyperlink" Target="http://kitap.tatar.ru/ogl/nlrt/nbrt_obr_2518517.pdf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kitap.tatar.ru/ogl/nlrt/nbrt_obr_2513246.pdf" TargetMode="External"/><Relationship Id="rId41" Type="http://schemas.openxmlformats.org/officeDocument/2006/relationships/hyperlink" Target="http://kitap.tatar.ru/ogl/nlrt/nbrt_obr_2492028.pdf" TargetMode="External"/><Relationship Id="rId54" Type="http://schemas.openxmlformats.org/officeDocument/2006/relationships/hyperlink" Target="http://kitap.tatar.ru/ogl/nlrt/nbrt_obr_2518900.pdf" TargetMode="External"/><Relationship Id="rId62" Type="http://schemas.openxmlformats.org/officeDocument/2006/relationships/hyperlink" Target="http://kitap.tatar.ru/ogl/nlrt/nbrt_obr_1756254.pdf" TargetMode="External"/><Relationship Id="rId70" Type="http://schemas.openxmlformats.org/officeDocument/2006/relationships/hyperlink" Target="http://kitap.tatar.ru/ogl/nlrt/nbrt_obr_2490328.pdf" TargetMode="External"/><Relationship Id="rId75" Type="http://schemas.openxmlformats.org/officeDocument/2006/relationships/hyperlink" Target="http://kitap.tatar.ru/ogl/nlrt/nbrt_obr_2517231.pdf" TargetMode="External"/><Relationship Id="rId83" Type="http://schemas.openxmlformats.org/officeDocument/2006/relationships/hyperlink" Target="http://kitap.tatar.ru/ogl/nlrt/nbrt_obr_2209551.pdf" TargetMode="External"/><Relationship Id="rId88" Type="http://schemas.openxmlformats.org/officeDocument/2006/relationships/hyperlink" Target="http://kitap.tatar.ru/ogl/nlrt/nbrt_obr_2261769.pdf" TargetMode="External"/><Relationship Id="rId91" Type="http://schemas.openxmlformats.org/officeDocument/2006/relationships/hyperlink" Target="http://kitap.tatar.ru/ogl/nlrt/nbrt_obr_2517989.pdf" TargetMode="External"/><Relationship Id="rId96" Type="http://schemas.openxmlformats.org/officeDocument/2006/relationships/hyperlink" Target="http://kitap.tatar.ru/ogl/nlrt/nbrt_obr_2513364.pdf" TargetMode="External"/><Relationship Id="rId111" Type="http://schemas.openxmlformats.org/officeDocument/2006/relationships/hyperlink" Target="http://kitap.tatar.ru/ogl/nlrt/nbrt_obr_249050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518537.pdf" TargetMode="External"/><Relationship Id="rId15" Type="http://schemas.openxmlformats.org/officeDocument/2006/relationships/hyperlink" Target="http://kitap.tatar.ru/ogl/nlrt/nbrt_obr_2518292.pdf" TargetMode="External"/><Relationship Id="rId23" Type="http://schemas.openxmlformats.org/officeDocument/2006/relationships/hyperlink" Target="http://kitap.tatar.ru/ogl/nlrt/nbrt_obr_2513290.pdf" TargetMode="External"/><Relationship Id="rId28" Type="http://schemas.openxmlformats.org/officeDocument/2006/relationships/hyperlink" Target="http://kitap.tatar.ru/ogl/nlrt/nbrt_obr_2518553.pdf" TargetMode="External"/><Relationship Id="rId36" Type="http://schemas.openxmlformats.org/officeDocument/2006/relationships/hyperlink" Target="http://kitap.tatar.ru/ogl/nlrt/nbrt_obr_2508657.pdf" TargetMode="External"/><Relationship Id="rId49" Type="http://schemas.openxmlformats.org/officeDocument/2006/relationships/hyperlink" Target="http://kitap.tatar.ru/ogl/nlrt/nbrt_obr_2472638.pdf" TargetMode="External"/><Relationship Id="rId57" Type="http://schemas.openxmlformats.org/officeDocument/2006/relationships/hyperlink" Target="http://kitap.tatar.ru/ogl/nlrt/nbrt_obr_2471581.pdf" TargetMode="External"/><Relationship Id="rId106" Type="http://schemas.openxmlformats.org/officeDocument/2006/relationships/hyperlink" Target="http://kitap.tatar.ru/ogl/nlrt/nbrt_obr_2518278.pdf" TargetMode="External"/><Relationship Id="rId114" Type="http://schemas.openxmlformats.org/officeDocument/2006/relationships/hyperlink" Target="http://kitap.tatar.ru/ogl/nlrt/nbrt_obr_2495257.pdf" TargetMode="External"/><Relationship Id="rId119" Type="http://schemas.openxmlformats.org/officeDocument/2006/relationships/hyperlink" Target="http://kitap.tatar.ru/ogl/nlrt/nbrt_obr_2518905.pdf" TargetMode="External"/><Relationship Id="rId127" Type="http://schemas.openxmlformats.org/officeDocument/2006/relationships/header" Target="header1.xml"/><Relationship Id="rId10" Type="http://schemas.openxmlformats.org/officeDocument/2006/relationships/hyperlink" Target="http://kitap.tatar.ru/ogl/nlrt/nbrt_obr_2513829.pdf" TargetMode="External"/><Relationship Id="rId31" Type="http://schemas.openxmlformats.org/officeDocument/2006/relationships/hyperlink" Target="http://kitap.tatar.ru/ogl/nlrt/nbrt_obr_2516125.pdf" TargetMode="External"/><Relationship Id="rId44" Type="http://schemas.openxmlformats.org/officeDocument/2006/relationships/hyperlink" Target="http://kitap.tatar.ru/ogl/nlrt/nbrt_obr_2516060.pdf" TargetMode="External"/><Relationship Id="rId52" Type="http://schemas.openxmlformats.org/officeDocument/2006/relationships/hyperlink" Target="http://kitap.tatar.ru/ogl/nlrt/nbrt_obr_2515538.pdf" TargetMode="External"/><Relationship Id="rId60" Type="http://schemas.openxmlformats.org/officeDocument/2006/relationships/hyperlink" Target="http://kitap.tatar.ru/ogl/nlrt/nbrt_obr_1752996.pdf" TargetMode="External"/><Relationship Id="rId65" Type="http://schemas.openxmlformats.org/officeDocument/2006/relationships/hyperlink" Target="http://kitap.tatar.ru/ogl/nlrt/nbrt_obr_2518675.pdf" TargetMode="External"/><Relationship Id="rId73" Type="http://schemas.openxmlformats.org/officeDocument/2006/relationships/hyperlink" Target="http://kitap.tatar.ru/ogl/nlrt/nbrt_obr_2490008.pdf" TargetMode="External"/><Relationship Id="rId78" Type="http://schemas.openxmlformats.org/officeDocument/2006/relationships/hyperlink" Target="http://kitap.tatar.ru/ogl/nlrt/nbrt_obr_2388001.pdf" TargetMode="External"/><Relationship Id="rId81" Type="http://schemas.openxmlformats.org/officeDocument/2006/relationships/hyperlink" Target="http://kitap.tatar.ru/ogl/nlrt/nbrt_obr_2511996.pdf" TargetMode="External"/><Relationship Id="rId86" Type="http://schemas.openxmlformats.org/officeDocument/2006/relationships/hyperlink" Target="http://kitap.tatar.ru/ogl/nlrt/nbrt_obr_2515103.pdf" TargetMode="External"/><Relationship Id="rId94" Type="http://schemas.openxmlformats.org/officeDocument/2006/relationships/hyperlink" Target="http://kitap.tatar.ru/ogl/nlrt/nbrt_obr_2511189.pdf" TargetMode="External"/><Relationship Id="rId99" Type="http://schemas.openxmlformats.org/officeDocument/2006/relationships/hyperlink" Target="http://kitap.tatar.ru/ogl/nlrt/nbrt_obr_2515776.pdf" TargetMode="External"/><Relationship Id="rId101" Type="http://schemas.openxmlformats.org/officeDocument/2006/relationships/hyperlink" Target="http://kitap.tatar.ru/ogl/nlrt/nbrt_obr_2517281.pdf" TargetMode="External"/><Relationship Id="rId122" Type="http://schemas.openxmlformats.org/officeDocument/2006/relationships/hyperlink" Target="http://kitap.tatar.ru/ogl/nlrt/nbrt_obr_2490327.pdf" TargetMode="External"/><Relationship Id="rId13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518783.pdf" TargetMode="External"/><Relationship Id="rId13" Type="http://schemas.openxmlformats.org/officeDocument/2006/relationships/hyperlink" Target="http://kitap.tatar.ru/ogl/nlrt/nbrt_obr_2510007.pdf" TargetMode="External"/><Relationship Id="rId18" Type="http://schemas.openxmlformats.org/officeDocument/2006/relationships/hyperlink" Target="http://kitap.tatar.ru/ogl/nlrt/nbrt_obr_2518287.pdf" TargetMode="External"/><Relationship Id="rId39" Type="http://schemas.openxmlformats.org/officeDocument/2006/relationships/hyperlink" Target="http://kitap.tatar.ru/ogl/nlrt/nbrt_obr_2492480.pdf" TargetMode="External"/><Relationship Id="rId109" Type="http://schemas.openxmlformats.org/officeDocument/2006/relationships/hyperlink" Target="http://kitap.tatar.ru/ogl/nlrt/nbrt_obr_1755127.pdf" TargetMode="External"/><Relationship Id="rId34" Type="http://schemas.openxmlformats.org/officeDocument/2006/relationships/hyperlink" Target="http://kitap.tatar.ru/ogl/nlrt/nbrt_obr_2488310.pdf" TargetMode="External"/><Relationship Id="rId50" Type="http://schemas.openxmlformats.org/officeDocument/2006/relationships/hyperlink" Target="http://kitap.tatar.ru/ogl/nlrt/nbrt_obr_2493016.pdf" TargetMode="External"/><Relationship Id="rId55" Type="http://schemas.openxmlformats.org/officeDocument/2006/relationships/hyperlink" Target="http://kitap.tatar.ru/ogl/nlrt/nbrt_obr_2244448.pdf" TargetMode="External"/><Relationship Id="rId76" Type="http://schemas.openxmlformats.org/officeDocument/2006/relationships/hyperlink" Target="http://kitap.tatar.ru/ogl/nlrt/nbrt_obr_2490346.pdf" TargetMode="External"/><Relationship Id="rId97" Type="http://schemas.openxmlformats.org/officeDocument/2006/relationships/hyperlink" Target="http://kitap.tatar.ru/ogl/nlrt/nbrt_obr_2026675.pdf" TargetMode="External"/><Relationship Id="rId104" Type="http://schemas.openxmlformats.org/officeDocument/2006/relationships/hyperlink" Target="http://kitap.tatar.ru/ogl/nlrt/nbrt_obr_2515405.pdf" TargetMode="External"/><Relationship Id="rId120" Type="http://schemas.openxmlformats.org/officeDocument/2006/relationships/hyperlink" Target="http://kitap.tatar.ru/ogl/nlrt/nbrt_obr_2493187.pdf" TargetMode="External"/><Relationship Id="rId125" Type="http://schemas.openxmlformats.org/officeDocument/2006/relationships/hyperlink" Target="http://kitap.tatar.ru/ogl/nlrt/nbrt_obr_2518518.pdf" TargetMode="External"/><Relationship Id="rId7" Type="http://schemas.openxmlformats.org/officeDocument/2006/relationships/hyperlink" Target="http://kitap.tatar.ru/ogl/nlrt/nbrt_obr_2518526.pdf" TargetMode="External"/><Relationship Id="rId71" Type="http://schemas.openxmlformats.org/officeDocument/2006/relationships/hyperlink" Target="http://kitap.tatar.ru/ogl/nlrt/nbrt_obr_2512507.pdf" TargetMode="External"/><Relationship Id="rId92" Type="http://schemas.openxmlformats.org/officeDocument/2006/relationships/hyperlink" Target="http://kitap.tatar.ru/ogl/nlrt/nbrt_obr_169220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518572.pdf" TargetMode="External"/><Relationship Id="rId24" Type="http://schemas.openxmlformats.org/officeDocument/2006/relationships/hyperlink" Target="http://kitap.tatar.ru/ogl/nlrt/nbrt_obr_2513971.pdf" TargetMode="External"/><Relationship Id="rId40" Type="http://schemas.openxmlformats.org/officeDocument/2006/relationships/hyperlink" Target="http://kitap.tatar.ru/ogl/nlrt/nbrt_obr_2492037.pdf" TargetMode="External"/><Relationship Id="rId45" Type="http://schemas.openxmlformats.org/officeDocument/2006/relationships/hyperlink" Target="http://kitap.tatar.ru/ogl/nlrt/nbrt_obr_2493092.pdf" TargetMode="External"/><Relationship Id="rId66" Type="http://schemas.openxmlformats.org/officeDocument/2006/relationships/hyperlink" Target="http://kitap.tatar.ru/ogl/nlrt/nbrt_obr_2492358.pdf" TargetMode="External"/><Relationship Id="rId87" Type="http://schemas.openxmlformats.org/officeDocument/2006/relationships/hyperlink" Target="http://kitap.tatar.ru/ogl/nlrt/nbrt_obr_2434679.pdf" TargetMode="External"/><Relationship Id="rId110" Type="http://schemas.openxmlformats.org/officeDocument/2006/relationships/hyperlink" Target="http://kitap.tatar.ru/ogl/nlrt/nbrt_obr_2170266.pdf" TargetMode="External"/><Relationship Id="rId115" Type="http://schemas.openxmlformats.org/officeDocument/2006/relationships/hyperlink" Target="http://kitap.tatar.ru/ogl/nlrt/nbrt_obr_2490749.pdf" TargetMode="External"/><Relationship Id="rId61" Type="http://schemas.openxmlformats.org/officeDocument/2006/relationships/hyperlink" Target="http://kitap.tatar.ru/ogl/nlrt/nbrt_obr_2472638.pdf" TargetMode="External"/><Relationship Id="rId82" Type="http://schemas.openxmlformats.org/officeDocument/2006/relationships/hyperlink" Target="http://kitap.tatar.ru/ogl/nlrt/nbrt_obr_251712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15</TotalTime>
  <Pages>34</Pages>
  <Words>12154</Words>
  <Characters>69282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2020-07-27T12:52:00Z</dcterms:created>
  <dcterms:modified xsi:type="dcterms:W3CDTF">2020-07-27T13:07:00Z</dcterms:modified>
</cp:coreProperties>
</file>