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87" w:rsidRPr="00A53F87" w:rsidRDefault="00A53F87" w:rsidP="00A53F87">
      <w:pPr>
        <w:pStyle w:val="1"/>
      </w:pPr>
      <w:bookmarkStart w:id="0" w:name="_Toc48294524"/>
      <w:r w:rsidRPr="00A53F87">
        <w:t>Физико-математические науки. (ББК 22)</w:t>
      </w:r>
      <w:bookmarkEnd w:id="0"/>
    </w:p>
    <w:p w:rsidR="00A53F87" w:rsidRPr="00A53F87" w:rsidRDefault="00A53F87" w:rsidP="00A53F87">
      <w:pPr>
        <w:pStyle w:val="1"/>
      </w:pPr>
    </w:p>
    <w:p w:rsidR="00A53F87" w:rsidRPr="00A53F87" w:rsidRDefault="00A53F87" w:rsidP="00A53F87">
      <w:r w:rsidRPr="00A53F87">
        <w:t>1. 225.5;   П78</w:t>
      </w:r>
    </w:p>
    <w:p w:rsidR="00A53F87" w:rsidRDefault="00A53F87" w:rsidP="00A53F87">
      <w:r w:rsidRPr="00A53F87">
        <w:t xml:space="preserve">    1762171-М - кх</w:t>
      </w:r>
    </w:p>
    <w:p w:rsidR="00A53F87" w:rsidRDefault="00A53F87" w:rsidP="00A53F87">
      <w:r>
        <w:t xml:space="preserve">    Программные документы мусульманских политических партий 1917-1920 гг. / Общество исследования Средней Азии. - Оксфорд, 1985. - 131, [1] с. - (Society for central asian studies ; reprint series № 2). - Библиогр.: с. 128-131 и в подстроч. примеч. : 50,00</w:t>
      </w:r>
    </w:p>
    <w:p w:rsidR="00A53F87" w:rsidRDefault="00A53F87" w:rsidP="00A53F87">
      <w:r>
        <w:t xml:space="preserve">    Оглавление: </w:t>
      </w:r>
      <w:hyperlink r:id="rId6" w:history="1">
        <w:r w:rsidR="003B1C86" w:rsidRPr="00B5634A">
          <w:rPr>
            <w:rStyle w:val="a8"/>
          </w:rPr>
          <w:t>http://kitap.tatar.ru/ogl/nlrt/nbrt_obr_2461554.pdf</w:t>
        </w:r>
      </w:hyperlink>
    </w:p>
    <w:p w:rsidR="00A53F87" w:rsidRDefault="00A53F87" w:rsidP="00A53F87"/>
    <w:p w:rsidR="003B1C86" w:rsidRDefault="003B1C86" w:rsidP="00A53F87"/>
    <w:p w:rsidR="00A53F87" w:rsidRDefault="00A53F87" w:rsidP="00A53F87">
      <w:r>
        <w:t>2. В 25860;   Р45</w:t>
      </w:r>
    </w:p>
    <w:p w:rsidR="00A53F87" w:rsidRDefault="00A53F87" w:rsidP="00A53F87">
      <w:r>
        <w:t xml:space="preserve">    1762163-Л - кх</w:t>
      </w:r>
    </w:p>
    <w:p w:rsidR="00A53F87" w:rsidRDefault="00A53F87" w:rsidP="00A53F87">
      <w:r>
        <w:t xml:space="preserve">    Реформаторъ Мартинъ Лютеръ : для лицъ Евангелического--Лютеранскаго  вероисповеданiя / составилъ А. Ферманъ, Пасторъ Евангелическо-Лютеранской церкви Св. Петра въ С.-Петербургъ. - Санкт-Петербург : типография-лититография Р. Голике, 1883. - 130, [2] с. : 50,00</w:t>
      </w:r>
    </w:p>
    <w:p w:rsidR="00A53F87" w:rsidRDefault="00A53F87" w:rsidP="00A53F87">
      <w:r>
        <w:t xml:space="preserve">    Оглавление: </w:t>
      </w:r>
      <w:hyperlink r:id="rId7" w:history="1">
        <w:r w:rsidR="003B1C86" w:rsidRPr="00B5634A">
          <w:rPr>
            <w:rStyle w:val="a8"/>
          </w:rPr>
          <w:t>http://kitap.tatar.ru/ogl/nlrt/nbrt_obr_2461430.pdf</w:t>
        </w:r>
      </w:hyperlink>
    </w:p>
    <w:p w:rsidR="003B1C86" w:rsidRDefault="003B1C86" w:rsidP="00A53F87"/>
    <w:p w:rsidR="00A53F87" w:rsidRDefault="00A53F87" w:rsidP="00A53F87"/>
    <w:p w:rsidR="00A53F87" w:rsidRDefault="00A53F87" w:rsidP="00A53F87">
      <w:r>
        <w:t>3. 22.36;   А67</w:t>
      </w:r>
    </w:p>
    <w:p w:rsidR="00A53F87" w:rsidRDefault="00A53F87" w:rsidP="00A53F87">
      <w:r>
        <w:t xml:space="preserve">    1762131-Л - кх; 1762132-Л - кх</w:t>
      </w:r>
    </w:p>
    <w:p w:rsidR="00A53F87" w:rsidRDefault="00A53F87" w:rsidP="00A53F87">
      <w:r>
        <w:t xml:space="preserve">    Анисимова, Ирина Викторовна</w:t>
      </w:r>
    </w:p>
    <w:p w:rsidR="00A53F87" w:rsidRDefault="00A53F87" w:rsidP="00A53F87">
      <w:r>
        <w:t>Вычислительные и компьютерные технологии определения коэффициентов переноса в моделях многокомпонентных смесей : монография / И. В. Анисимова, В. Н. Игнатьев; М-во науки и высшего образования РФ,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2019. - 254, [1] с. : табл. - Библиогр. в конце кн. (323 назв.). - ISBN 978-5-7579-2394-9 : 200,00</w:t>
      </w:r>
    </w:p>
    <w:p w:rsidR="00A53F87" w:rsidRDefault="00A53F87" w:rsidP="00A53F87">
      <w:r>
        <w:t xml:space="preserve">    Оглавление: </w:t>
      </w:r>
      <w:hyperlink r:id="rId8" w:history="1">
        <w:r w:rsidR="003B1C86" w:rsidRPr="00B5634A">
          <w:rPr>
            <w:rStyle w:val="a8"/>
          </w:rPr>
          <w:t>http://kitap.tatar.ru/ogl/nlrt/nbrt_obr_2469921.pdf</w:t>
        </w:r>
      </w:hyperlink>
    </w:p>
    <w:p w:rsidR="003B1C86" w:rsidRDefault="003B1C86" w:rsidP="00A53F87"/>
    <w:p w:rsidR="00A53F87" w:rsidRDefault="00A53F87" w:rsidP="00A53F87"/>
    <w:p w:rsidR="00A53F87" w:rsidRDefault="00A53F87" w:rsidP="00A53F87">
      <w:r>
        <w:t>4. 22.161.6;   А67</w:t>
      </w:r>
    </w:p>
    <w:p w:rsidR="00A53F87" w:rsidRDefault="00A53F87" w:rsidP="00A53F87">
      <w:r>
        <w:t xml:space="preserve">    1762099-Л - кх; 1762100-Л - кх</w:t>
      </w:r>
    </w:p>
    <w:p w:rsidR="00A53F87" w:rsidRDefault="00A53F87" w:rsidP="00A53F87">
      <w:r>
        <w:t xml:space="preserve">    Анисимова, Ирина Викторовна</w:t>
      </w:r>
    </w:p>
    <w:p w:rsidR="00A53F87" w:rsidRDefault="00A53F87" w:rsidP="00A53F87">
      <w:r>
        <w:t>Интегрирование дифференциальных уравнений высшего порядка и систем дифференциальных уравнений : учебное пособие / И. В. Анисимова, В. Н. Игнатьев, Л. Г. Цветков; М-во науки и высшего образования РФ, Федеральное государственное бюджетное образовательное учреждение высшего образования "Казанский национальный исследовательский технический ун-т им. А. Н. Туполева-КАИ". - Казань : Издательство КНИТУ-КАИ, 2018. - 162, [1] с. - Библиогр.: с. 159-160 (15 назв.). - ISBN 978-5-7579-2353-6 : 150,00</w:t>
      </w:r>
    </w:p>
    <w:p w:rsidR="00A53F87" w:rsidRDefault="00A53F87" w:rsidP="00A53F87">
      <w:r>
        <w:t xml:space="preserve">    Оглавление: </w:t>
      </w:r>
      <w:hyperlink r:id="rId9" w:history="1">
        <w:r w:rsidR="003B1C86" w:rsidRPr="00B5634A">
          <w:rPr>
            <w:rStyle w:val="a8"/>
          </w:rPr>
          <w:t>http://kitap.tatar.ru/ogl/nlrt/nbrt_obr_2461942.pdf</w:t>
        </w:r>
      </w:hyperlink>
    </w:p>
    <w:p w:rsidR="003B1C86" w:rsidRDefault="003B1C86" w:rsidP="00A53F87"/>
    <w:p w:rsidR="00A53F87" w:rsidRDefault="00A53F87" w:rsidP="00A53F87"/>
    <w:p w:rsidR="00A53F87" w:rsidRDefault="00A53F87" w:rsidP="00A53F87">
      <w:r>
        <w:t>5. 22.1;   М59</w:t>
      </w:r>
    </w:p>
    <w:p w:rsidR="00A53F87" w:rsidRDefault="00A53F87" w:rsidP="00A53F87">
      <w:r>
        <w:t xml:space="preserve">    1762934-Л - кх</w:t>
      </w:r>
    </w:p>
    <w:p w:rsidR="00A53F87" w:rsidRDefault="00A53F87" w:rsidP="00A53F87">
      <w:r>
        <w:t xml:space="preserve">    Микулина, Генриетта Глебовна</w:t>
      </w:r>
    </w:p>
    <w:p w:rsidR="00A53F87" w:rsidRDefault="00A53F87" w:rsidP="00A53F87">
      <w:r>
        <w:lastRenderedPageBreak/>
        <w:t>Контрольные работы по математике. 2 класс : учебное пособие  / Г. Г. Микулина. - 16-е изд. - Москва : Вита-Пресс, 2017. - 32 с. - Соответствует требованиям ФГОС начального общего образования. - ISBN 978-5-7755-3637-4 : 100,00</w:t>
      </w:r>
    </w:p>
    <w:p w:rsidR="00A53F87" w:rsidRDefault="00A53F87" w:rsidP="00A53F87"/>
    <w:p w:rsidR="00A53F87" w:rsidRDefault="00A53F87" w:rsidP="00A53F87">
      <w:r>
        <w:t>6. 22.151;   Г36</w:t>
      </w:r>
    </w:p>
    <w:p w:rsidR="00A53F87" w:rsidRDefault="00A53F87" w:rsidP="00A53F87">
      <w:r>
        <w:t xml:space="preserve">    1762927-Ф - кх</w:t>
      </w:r>
    </w:p>
    <w:p w:rsidR="00A53F87" w:rsidRDefault="00A53F87" w:rsidP="00A53F87">
      <w:r>
        <w:t xml:space="preserve">    Смирнов, Владимир Алексеевич</w:t>
      </w:r>
    </w:p>
    <w:p w:rsidR="00A53F87" w:rsidRDefault="00A53F87" w:rsidP="00A53F87">
      <w:r>
        <w:t>Геометрия. Тематический контроль. Доказательства. 7-9 классы : рабочая тетрадь / [В. А. Смирнов]; под ред.: А. Л. Семенова , И. В. Ященко. - Москва : Национальное образование, 2013. - 53 с. : ил. - (ФГОС. Тематический контроль. Новый образовательный стандарт). - Авт. указан на обороте тит. л.. - ISBN 978-5-4454-0086-8 (отд. изд.). - ISBN 978-5-4454-0336-4 : 100,00</w:t>
      </w:r>
    </w:p>
    <w:p w:rsidR="00A53F87" w:rsidRDefault="00A53F87" w:rsidP="00A53F87">
      <w:r>
        <w:t xml:space="preserve">    Оглавление: </w:t>
      </w:r>
      <w:hyperlink r:id="rId10" w:history="1">
        <w:r w:rsidR="003B1C86" w:rsidRPr="00B5634A">
          <w:rPr>
            <w:rStyle w:val="a8"/>
          </w:rPr>
          <w:t>http://kitap.tatar.ru/ogl/nlrt/nbrt_obr_2471084.pdf</w:t>
        </w:r>
      </w:hyperlink>
    </w:p>
    <w:p w:rsidR="003B1C86" w:rsidRDefault="003B1C86" w:rsidP="00A53F87"/>
    <w:p w:rsidR="00A53F87" w:rsidRDefault="00A53F87" w:rsidP="00A53F87"/>
    <w:p w:rsidR="00A53F87" w:rsidRDefault="00A53F87" w:rsidP="00A53F87">
      <w:r>
        <w:t>7. 22.151;   Г36</w:t>
      </w:r>
    </w:p>
    <w:p w:rsidR="00A53F87" w:rsidRDefault="00A53F87" w:rsidP="00A53F87">
      <w:r>
        <w:t xml:space="preserve">    1762928-Ф - кх</w:t>
      </w:r>
    </w:p>
    <w:p w:rsidR="00A53F87" w:rsidRDefault="00A53F87" w:rsidP="00A53F87">
      <w:r>
        <w:t xml:space="preserve">    Смирнов, Владимир Алексеевич</w:t>
      </w:r>
    </w:p>
    <w:p w:rsidR="00A53F87" w:rsidRDefault="00A53F87" w:rsidP="00A53F87">
      <w:r>
        <w:t>Геометрия. Тематический контроль. Координаты и векторы. 7-9 классы : рабочая тетрадь / [В. А. Смирнов]; под ред.: А. Л. Семенова , И. В. Ященко. - Москва : Национальное образование, 2013. - 57 с. : ил. - (ФГОС. Тематический контроль. Новый образовательный стандарт). - Авт. указан на обороте тит. л.. - ISBN 978-5-4454-0088-2 (отд. изд.). - ISBN 978-5-4454-0336-4 : 100,00</w:t>
      </w:r>
    </w:p>
    <w:p w:rsidR="00A53F87" w:rsidRDefault="00A53F87" w:rsidP="00A53F87">
      <w:r>
        <w:t xml:space="preserve">    Оглавление: </w:t>
      </w:r>
      <w:hyperlink r:id="rId11" w:history="1">
        <w:r w:rsidR="003B1C86" w:rsidRPr="00B5634A">
          <w:rPr>
            <w:rStyle w:val="a8"/>
          </w:rPr>
          <w:t>http://kitap.tatar.ru/ogl/nlrt/nbrt_obr_2471086.pdf</w:t>
        </w:r>
      </w:hyperlink>
    </w:p>
    <w:p w:rsidR="003B1C86" w:rsidRDefault="003B1C86" w:rsidP="00A53F87"/>
    <w:p w:rsidR="00A53F87" w:rsidRDefault="00A53F87" w:rsidP="00A53F87"/>
    <w:p w:rsidR="0066004D" w:rsidRDefault="0066004D" w:rsidP="00A53F87"/>
    <w:p w:rsidR="0066004D" w:rsidRDefault="0066004D" w:rsidP="0066004D">
      <w:pPr>
        <w:pStyle w:val="1"/>
      </w:pPr>
      <w:bookmarkStart w:id="1" w:name="_Toc48294525"/>
      <w:r>
        <w:t>Науки о Земле. (ББК 26)</w:t>
      </w:r>
      <w:bookmarkEnd w:id="1"/>
    </w:p>
    <w:p w:rsidR="0066004D" w:rsidRDefault="0066004D" w:rsidP="0066004D">
      <w:pPr>
        <w:pStyle w:val="1"/>
      </w:pPr>
    </w:p>
    <w:p w:rsidR="0066004D" w:rsidRDefault="0066004D" w:rsidP="0066004D">
      <w:r>
        <w:t>8. К  26.890(2);   Т23</w:t>
      </w:r>
    </w:p>
    <w:p w:rsidR="0066004D" w:rsidRDefault="0066004D" w:rsidP="0066004D">
      <w:r>
        <w:t xml:space="preserve">    1767380-Ф - нк; 1767381-Ф - нк; 1767382-Ф - нк; 1778768-Ф - нк; 1778769-Ф - нк; 1778770-Ф - нк; 1780454-Ф - нк</w:t>
      </w:r>
    </w:p>
    <w:p w:rsidR="0066004D" w:rsidRDefault="0066004D" w:rsidP="0066004D">
      <w:r>
        <w:t xml:space="preserve">    Татарстан = Татарстан : китап-панорама : книга-панорама / авт.-сост. Э. Р. Хуснутдинова ; пер. с рус. на татар. А. Галиевой ; худож. О. Покалева. - Казань : Татарское книжное издательство, 2019. - [24] с. : цв. ил. + 18 наклеек. - Текст парал.: рус., татар.. - ISBN 978-5-298-03794-5 : 100,00</w:t>
      </w:r>
    </w:p>
    <w:p w:rsidR="0066004D" w:rsidRDefault="0066004D" w:rsidP="0066004D"/>
    <w:p w:rsidR="0066004D" w:rsidRDefault="0066004D" w:rsidP="0066004D">
      <w:r>
        <w:t>9. 26.890(2);   Б94</w:t>
      </w:r>
    </w:p>
    <w:p w:rsidR="0066004D" w:rsidRDefault="0066004D" w:rsidP="0066004D">
      <w:r>
        <w:t xml:space="preserve">    1767670-Л - чз2</w:t>
      </w:r>
    </w:p>
    <w:p w:rsidR="0066004D" w:rsidRDefault="0066004D" w:rsidP="0066004D">
      <w:r>
        <w:t xml:space="preserve">    Бушков, Александр Александрович</w:t>
      </w:r>
    </w:p>
    <w:p w:rsidR="0066004D" w:rsidRDefault="0066004D" w:rsidP="0066004D">
      <w:r>
        <w:t>Тайны Сибири, или Зачем Россия ее завоевала / А. Бушков. - Москва : Капитал, 2018. - 316, [3] с. : ил., карт., портр., факс. - (Белая Русь). - Др. кн. авт. на 2-й с.. - ISBN 978-5-906940-58-2 : 893,10</w:t>
      </w:r>
    </w:p>
    <w:p w:rsidR="0066004D" w:rsidRDefault="0066004D" w:rsidP="0066004D">
      <w:r>
        <w:t xml:space="preserve">    Оглавление: </w:t>
      </w:r>
      <w:hyperlink r:id="rId12" w:history="1">
        <w:r w:rsidR="003B1C86" w:rsidRPr="00B5634A">
          <w:rPr>
            <w:rStyle w:val="a8"/>
          </w:rPr>
          <w:t>http://kitap.tatar.ru/ogl/nlrt/nbrt_obr_2503802.pdf</w:t>
        </w:r>
      </w:hyperlink>
    </w:p>
    <w:p w:rsidR="003B1C86" w:rsidRDefault="003B1C86" w:rsidP="0066004D"/>
    <w:p w:rsidR="0066004D" w:rsidRDefault="0066004D" w:rsidP="0066004D"/>
    <w:p w:rsidR="0066004D" w:rsidRDefault="0066004D" w:rsidP="0066004D">
      <w:r>
        <w:t>10. 26.3;   Р93</w:t>
      </w:r>
    </w:p>
    <w:p w:rsidR="0066004D" w:rsidRDefault="0066004D" w:rsidP="0066004D">
      <w:r>
        <w:t xml:space="preserve">    1767713-Л - кх</w:t>
      </w:r>
    </w:p>
    <w:p w:rsidR="0066004D" w:rsidRDefault="0066004D" w:rsidP="0066004D">
      <w:r>
        <w:t xml:space="preserve">    Рыбин, Аркадий Иванович</w:t>
      </w:r>
    </w:p>
    <w:p w:rsidR="0066004D" w:rsidRDefault="0066004D" w:rsidP="0066004D">
      <w:r>
        <w:lastRenderedPageBreak/>
        <w:t>От философии науки к метагеологии : исследования и парадигмы / А. И. Рыбин. - Изд. стер. - Москва : КРАСАНД, 2019. - 432 с. - Библиогр.: с. 425-432. - Содерж.: Философия и понимание ; Количественная тектоника ; Информация как неоднородность ; Основания наук [и др.]. - ISBN 978-5-396-00920-2 : 739,75</w:t>
      </w:r>
    </w:p>
    <w:p w:rsidR="0066004D" w:rsidRDefault="0066004D" w:rsidP="0066004D">
      <w:r>
        <w:t xml:space="preserve">    Оглавление: </w:t>
      </w:r>
      <w:hyperlink r:id="rId13" w:history="1">
        <w:r w:rsidR="003B1C86" w:rsidRPr="00B5634A">
          <w:rPr>
            <w:rStyle w:val="a8"/>
          </w:rPr>
          <w:t>http://kitap.tatar.ru/ogl/nlrt/nbrt_obr_2505890.pdf</w:t>
        </w:r>
      </w:hyperlink>
    </w:p>
    <w:p w:rsidR="003B1C86" w:rsidRDefault="003B1C86" w:rsidP="0066004D"/>
    <w:p w:rsidR="0066004D" w:rsidRDefault="0066004D" w:rsidP="0066004D"/>
    <w:p w:rsidR="00A77FAA" w:rsidRDefault="00A77FAA" w:rsidP="0066004D"/>
    <w:p w:rsidR="00A77FAA" w:rsidRDefault="00A77FAA" w:rsidP="00A77FAA">
      <w:pPr>
        <w:pStyle w:val="1"/>
      </w:pPr>
      <w:bookmarkStart w:id="2" w:name="_Toc48294526"/>
      <w:r>
        <w:t>Биологические науки. (ББК 28)</w:t>
      </w:r>
      <w:bookmarkEnd w:id="2"/>
    </w:p>
    <w:p w:rsidR="00A77FAA" w:rsidRDefault="00A77FAA" w:rsidP="00A77FAA">
      <w:pPr>
        <w:pStyle w:val="1"/>
      </w:pPr>
    </w:p>
    <w:p w:rsidR="00A77FAA" w:rsidRDefault="00A77FAA" w:rsidP="00A77FAA">
      <w:r>
        <w:t>11. 28.693.35;   Э40</w:t>
      </w:r>
    </w:p>
    <w:p w:rsidR="00A77FAA" w:rsidRDefault="00A77FAA" w:rsidP="00A77FAA">
      <w:r>
        <w:t xml:space="preserve">    1763447-Л - кх; 1763448-Л - кх; 1763449-Л - кх</w:t>
      </w:r>
    </w:p>
    <w:p w:rsidR="00A77FAA" w:rsidRDefault="00A77FAA" w:rsidP="00A77FAA">
      <w:r>
        <w:t xml:space="preserve">    Экология врановых птиц в естественных и антропогенных ландшафтах Северной Евразии : материалы XII Всероссийской конференции с международным участием, Кисловодск, 26 - 28 сентября 2019 г. / Российский государственный аграрный университет - МСХА имени К. А. Тимирязева ; Казанский (Приволжский) федеральный университет ; ФГБУ Национальный парк "Кисловодский" ; Управление образования администрации г.-к. Кисловодска ; Станция юнух натуралистов г.-к. Кисловодска ; Рабочая группа по изучению врановых птиц Северной Евразии ; Союз охраны птиц России ; Мензбировское орнитологическое общество РАН; научный редактор: доктор биологических наук, профессор И. И. Рахимов]. - Казань : ООО "Олитех", 2019. - 199 с. : ил., табл. - Библиогр. в конце ст.. - ISBN 978-5-6042440-5-0 : 230,00</w:t>
      </w:r>
    </w:p>
    <w:p w:rsidR="00A77FAA" w:rsidRDefault="00A77FAA" w:rsidP="00A77FAA">
      <w:r>
        <w:t xml:space="preserve">    Оглавление: </w:t>
      </w:r>
      <w:hyperlink r:id="rId14" w:history="1">
        <w:r w:rsidR="003B1C86" w:rsidRPr="00B5634A">
          <w:rPr>
            <w:rStyle w:val="a8"/>
          </w:rPr>
          <w:t>http://kitap.tatar.ru/ogl/nlrt/nbrt_obr_2471291.pdf</w:t>
        </w:r>
      </w:hyperlink>
    </w:p>
    <w:p w:rsidR="003B1C86" w:rsidRDefault="003B1C86" w:rsidP="00A77FAA"/>
    <w:p w:rsidR="00A77FAA" w:rsidRDefault="00A77FAA" w:rsidP="00A77FAA"/>
    <w:p w:rsidR="00A77FAA" w:rsidRDefault="00A77FAA" w:rsidP="00A77FAA">
      <w:r>
        <w:t>12. 28.4;   Л72</w:t>
      </w:r>
    </w:p>
    <w:p w:rsidR="00A77FAA" w:rsidRDefault="00A77FAA" w:rsidP="00A77FAA">
      <w:r>
        <w:t xml:space="preserve">    1768333-Ф - чз2</w:t>
      </w:r>
    </w:p>
    <w:p w:rsidR="00A77FAA" w:rsidRDefault="00A77FAA" w:rsidP="00A77FAA">
      <w:r>
        <w:t xml:space="preserve">    Лойбо, Антон</w:t>
      </w:r>
    </w:p>
    <w:p w:rsidR="00A77FAA" w:rsidRDefault="00A77FAA" w:rsidP="00A77FAA">
      <w:r>
        <w:t>Что такое Мир Моле и как туда попасть? / текст и иллюстрации Антон Лойбо. - Москва : #эксмодетство, 2019. - 31 с. : ил. - (Познавательные приключения в мире микроорганизмов). - (Мир Моле).. - ISBN 978-5-04-107463-0 : 494,00</w:t>
      </w:r>
    </w:p>
    <w:p w:rsidR="00A77FAA" w:rsidRDefault="00A77FAA" w:rsidP="00A77FAA"/>
    <w:p w:rsidR="009803AA" w:rsidRDefault="009803AA" w:rsidP="00A77FAA"/>
    <w:p w:rsidR="009803AA" w:rsidRDefault="009803AA" w:rsidP="009803AA">
      <w:pPr>
        <w:pStyle w:val="1"/>
      </w:pPr>
      <w:bookmarkStart w:id="3" w:name="_Toc48294527"/>
      <w:r>
        <w:t>Техника. Технические науки. (ББК 3)</w:t>
      </w:r>
      <w:bookmarkEnd w:id="3"/>
    </w:p>
    <w:p w:rsidR="009803AA" w:rsidRDefault="009803AA" w:rsidP="009803AA">
      <w:pPr>
        <w:pStyle w:val="1"/>
      </w:pPr>
    </w:p>
    <w:p w:rsidR="009803AA" w:rsidRDefault="009803AA" w:rsidP="009803AA">
      <w:r>
        <w:t>13. 32.96;   А22</w:t>
      </w:r>
    </w:p>
    <w:p w:rsidR="009803AA" w:rsidRDefault="009803AA" w:rsidP="009803AA">
      <w:r>
        <w:t xml:space="preserve">    1762129-Л - кх; 1762130-Л - кх</w:t>
      </w:r>
    </w:p>
    <w:p w:rsidR="009803AA" w:rsidRDefault="009803AA" w:rsidP="009803AA">
      <w:r>
        <w:t xml:space="preserve">    Автоматизированные системы измерения, контроля и управления : учебно-методическое пособие / Ю. К. Евдокимов, А. Ю. Кирсанов, Е. С. Денисов, Д. В. Шахтурин; М-во науки и высшего образования РФ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 (КНИТУ-КАИ). - Казань : Издательство КНИТУ-КАИ, 2019. - 162, [1] с. - Библиогр.: с. 158-159 (12 назв.). - ISBN 978-5-7579-2378-9 : 150,00</w:t>
      </w:r>
    </w:p>
    <w:p w:rsidR="009803AA" w:rsidRDefault="009803AA" w:rsidP="009803AA">
      <w:r>
        <w:t xml:space="preserve">    Оглавление: </w:t>
      </w:r>
      <w:hyperlink r:id="rId15" w:history="1">
        <w:r w:rsidR="003B1C86" w:rsidRPr="00B5634A">
          <w:rPr>
            <w:rStyle w:val="a8"/>
          </w:rPr>
          <w:t>http://kitap.tatar.ru/ogl/nlrt/nbrt_obr_2469872.pdf</w:t>
        </w:r>
      </w:hyperlink>
    </w:p>
    <w:p w:rsidR="003B1C86" w:rsidRDefault="003B1C86" w:rsidP="009803AA"/>
    <w:p w:rsidR="009803AA" w:rsidRDefault="009803AA" w:rsidP="009803AA"/>
    <w:p w:rsidR="009803AA" w:rsidRDefault="009803AA" w:rsidP="009803AA">
      <w:r>
        <w:lastRenderedPageBreak/>
        <w:t>14. 32И;   И29</w:t>
      </w:r>
    </w:p>
    <w:p w:rsidR="009803AA" w:rsidRDefault="009803AA" w:rsidP="009803AA">
      <w:r>
        <w:t xml:space="preserve">    1779190-Л - кх</w:t>
      </w:r>
    </w:p>
    <w:p w:rsidR="009803AA" w:rsidRDefault="009803AA" w:rsidP="009803AA">
      <w:r>
        <w:t xml:space="preserve">    Идейное наследие Сандино : сборник документов и материалов / вступительная статья члена-корреспондента АН СССР И. Р. Григулевича, д-ра исторических наук М. Ф. Кудачкина ; под. ред. И. Р. Григулевича, М. Ф. Кудачкина, К. Н. Курина ; [пер. с исп. Ю. К. Козлова, Д. А. Пастухова]. - Москва : Прогресс, 1985. - 358, [2] с. : 100,00</w:t>
      </w:r>
    </w:p>
    <w:p w:rsidR="009803AA" w:rsidRDefault="009803AA" w:rsidP="009803AA"/>
    <w:p w:rsidR="009803AA" w:rsidRDefault="009803AA" w:rsidP="009803AA">
      <w:r>
        <w:t>15. 34;   К82</w:t>
      </w:r>
    </w:p>
    <w:p w:rsidR="009803AA" w:rsidRDefault="009803AA" w:rsidP="009803AA">
      <w:r>
        <w:t xml:space="preserve">    1780290-Л - кх</w:t>
      </w:r>
    </w:p>
    <w:p w:rsidR="009803AA" w:rsidRDefault="009803AA" w:rsidP="009803AA">
      <w:r>
        <w:t xml:space="preserve">    Криминалистика : учебник для юридических вузов / Высшая школа МООП СССР ; под ред.: Р. С. Белкина, Г. Г. Зуйкова. - Москва : Юридическая литература, 1968. - 694, [1] с. : 300,00</w:t>
      </w:r>
    </w:p>
    <w:p w:rsidR="009803AA" w:rsidRDefault="009803AA" w:rsidP="009803AA"/>
    <w:p w:rsidR="009803AA" w:rsidRDefault="009803AA" w:rsidP="009803AA">
      <w:r>
        <w:t xml:space="preserve">16. ;   </w:t>
      </w:r>
    </w:p>
    <w:p w:rsidR="009803AA" w:rsidRDefault="009803AA" w:rsidP="009803AA">
      <w:r>
        <w:t xml:space="preserve">    </w:t>
      </w:r>
    </w:p>
    <w:p w:rsidR="009803AA" w:rsidRDefault="009803AA" w:rsidP="009803AA">
      <w:r>
        <w:t xml:space="preserve">    Пищевые технологии и биотехнологии : XVI Всероссийская конференция молодых ученых, аспирантов и студентов с международным участием, посвященная 150-летию Периодической таблицы химических элементов, 16-19 апреля 2019 г. : материалы конференции : [в 3 ч.] / Министерство науки и высшего образования Российской Федерации, Федеральное государственное бюджетное образовательное учреждение "Казанский национальный исследовательский технологический университет"; [редколлегия: ... Л. Ю. Кошкина, кандидат технических наук, доцент (отв. редактор и составитель) и др.]. - Казань : Издательство КНИТУ, 2019. - 21. - Текст рус., англ.. - ISBN 978-5-7882-2552-4</w:t>
      </w:r>
    </w:p>
    <w:p w:rsidR="009803AA" w:rsidRDefault="009803AA" w:rsidP="009803AA"/>
    <w:p w:rsidR="009803AA" w:rsidRDefault="009803AA" w:rsidP="009803AA">
      <w:r>
        <w:t>17. 39.55;   С40</w:t>
      </w:r>
    </w:p>
    <w:p w:rsidR="009803AA" w:rsidRDefault="009803AA" w:rsidP="009803AA">
      <w:r>
        <w:t xml:space="preserve">    1762135-Л - кх; 1762136-Л - кх</w:t>
      </w:r>
    </w:p>
    <w:p w:rsidR="009803AA" w:rsidRDefault="009803AA" w:rsidP="009803AA">
      <w:r>
        <w:t xml:space="preserve">    Система автоматизированного проектирования авиационных двигателей и энергетических установок : учебное пособие / Б. М. Осипов, А. В. Титов, Ю. Б. Александров, А. Б. Николаева, В. Б. Явкин; М-во образования и науки РФ, Казанский национальный исследовательский технический университет им. А. Н. Туполева-КАИ. - Казань : Издательство КНИТУ-КАИ, 2019. - 254, [1] с. : табл., ил., цв. ил. - Библиогр.: с. 226-228 (28 назв.). - ISBN 978-5-7579-2299-7 : 150,00</w:t>
      </w:r>
    </w:p>
    <w:p w:rsidR="009803AA" w:rsidRDefault="009803AA" w:rsidP="009803AA">
      <w:r>
        <w:t xml:space="preserve">    Оглавление: </w:t>
      </w:r>
      <w:hyperlink r:id="rId16" w:history="1">
        <w:r w:rsidR="003B1C86" w:rsidRPr="00B5634A">
          <w:rPr>
            <w:rStyle w:val="a8"/>
          </w:rPr>
          <w:t>http://kitap.tatar.ru/ogl/nlrt/nbrt_obr_2469982.pdf</w:t>
        </w:r>
      </w:hyperlink>
    </w:p>
    <w:p w:rsidR="003B1C86" w:rsidRDefault="003B1C86" w:rsidP="009803AA"/>
    <w:p w:rsidR="009803AA" w:rsidRDefault="009803AA" w:rsidP="009803AA"/>
    <w:p w:rsidR="009803AA" w:rsidRDefault="009803AA" w:rsidP="009803AA">
      <w:r>
        <w:t>18. 355.1;   У79</w:t>
      </w:r>
    </w:p>
    <w:p w:rsidR="009803AA" w:rsidRDefault="009803AA" w:rsidP="009803AA">
      <w:r>
        <w:t xml:space="preserve">    1765680-М - кх</w:t>
      </w:r>
    </w:p>
    <w:p w:rsidR="009803AA" w:rsidRDefault="009803AA" w:rsidP="009803AA">
      <w:r>
        <w:t xml:space="preserve">    Устав внутренней службы Вооруженных Сил СССР : утвержден указом Президиума Верховного совета СССР от 30 июля 1975 года / Министерство обороны СССР ; [ред. В. М. Чайка]. - Москва : Военное издательство, 1985. - 271 с. : 50,00</w:t>
      </w:r>
    </w:p>
    <w:p w:rsidR="009803AA" w:rsidRDefault="009803AA" w:rsidP="009803AA">
      <w:r>
        <w:t xml:space="preserve">    Оглавление: </w:t>
      </w:r>
      <w:hyperlink r:id="rId17" w:history="1">
        <w:r w:rsidR="003B1C86" w:rsidRPr="00B5634A">
          <w:rPr>
            <w:rStyle w:val="a8"/>
          </w:rPr>
          <w:t>http://kitap.tatar.ru/ogl/nlrt/nbrt_obr_2479435.pdf</w:t>
        </w:r>
      </w:hyperlink>
    </w:p>
    <w:p w:rsidR="003B1C86" w:rsidRDefault="003B1C86" w:rsidP="009803AA"/>
    <w:p w:rsidR="009803AA" w:rsidRDefault="009803AA" w:rsidP="009803AA"/>
    <w:p w:rsidR="009803AA" w:rsidRDefault="009803AA" w:rsidP="009803AA">
      <w:r>
        <w:t>19. 38.7;   У91</w:t>
      </w:r>
    </w:p>
    <w:p w:rsidR="009803AA" w:rsidRDefault="009803AA" w:rsidP="009803AA">
      <w:r>
        <w:t xml:space="preserve">    1761797-Л - кх; 1761798-Л - кх; 1761799-Л - кх</w:t>
      </w:r>
    </w:p>
    <w:p w:rsidR="009803AA" w:rsidRDefault="009803AA" w:rsidP="009803AA">
      <w:r>
        <w:t xml:space="preserve">    Учебно-методическое пособие к лабораторным занятиям по курсу "Обследование и испытание сооружений"для студентов специализации 08.05.01 "Строительство уникальных зданий и сооружений", специализации "Строительство высотных и большепролетных зданий и сооружений" / С. А. Пеньковцев, Д. М. Хусаинов, О. И. Ефимов, Р. Р. Вахтель; М-во науки и высшего образования Российской Федерации, Казанский государственный архитектурно-строительный университет. - Казань : </w:t>
      </w:r>
      <w:r>
        <w:lastRenderedPageBreak/>
        <w:t>Издательство Казанского государственного архитектурно-строительного университета, 2019. - 35 с., вкл. обл. : ил., табл., схем. - Библиогр.: с. 35 (11 назв.). - Тит. л. отсутствует, описание с обл.  : 50,00</w:t>
      </w:r>
    </w:p>
    <w:p w:rsidR="009803AA" w:rsidRDefault="009803AA" w:rsidP="009803AA">
      <w:r>
        <w:t xml:space="preserve">    Оглавление: </w:t>
      </w:r>
      <w:hyperlink r:id="rId18" w:history="1">
        <w:r w:rsidR="003B1C86" w:rsidRPr="00B5634A">
          <w:rPr>
            <w:rStyle w:val="a8"/>
          </w:rPr>
          <w:t>http://kitap.tatar.ru/ogl/nlrt/nbrt_obr_2453256.pdf</w:t>
        </w:r>
      </w:hyperlink>
    </w:p>
    <w:p w:rsidR="003B1C86" w:rsidRDefault="003B1C86" w:rsidP="009803AA"/>
    <w:p w:rsidR="009803AA" w:rsidRDefault="009803AA" w:rsidP="009803AA"/>
    <w:p w:rsidR="009803AA" w:rsidRDefault="009803AA" w:rsidP="009803AA">
      <w:r>
        <w:t>20. 36;   П36</w:t>
      </w:r>
    </w:p>
    <w:p w:rsidR="009803AA" w:rsidRDefault="009803AA" w:rsidP="009803AA">
      <w:r>
        <w:t xml:space="preserve">    1780772-Л - кх; 1780773-Л - кх; 1780774-Л - кх</w:t>
      </w:r>
    </w:p>
    <w:p w:rsidR="009803AA" w:rsidRDefault="009803AA" w:rsidP="009803AA">
      <w:r>
        <w:t xml:space="preserve">    Пищевые технологии и биотехнологии : XVI Всероссийская конференция молодых ученых, аспирантов и студентов с международным участием, посвященная 150-летию Периодической таблицы химических элементов, 16-19 апреля 2019 г. : материалы конференции : [в 3 ч.] / Министерство науки и высшего образования Российской Федерации, Федеральное государственное бюджетное образовательное учреждение "Казанский национальный исследовательский технологический университет"; [редколлегия: ... Л. Ю. Кошкина, кандидат технических наук, доцент (отв. редактор и составитель) и др.]. - Казань : Издательство КНИТУ, 2019. - 21. - Текст рус., англ.. - ISBN 978-5-7882-2552-4. - Ч. 1 - 538, [1] с. : ил., табл. - Библиогр. в конце ст.. - ISBN 978-5-7882-2553-1 ч. 1 : 120,00</w:t>
      </w:r>
    </w:p>
    <w:p w:rsidR="009803AA" w:rsidRDefault="009803AA" w:rsidP="009803AA">
      <w:r>
        <w:t xml:space="preserve">    Оглавление: </w:t>
      </w:r>
      <w:hyperlink r:id="rId19" w:history="1">
        <w:r w:rsidR="003B1C86" w:rsidRPr="00B5634A">
          <w:rPr>
            <w:rStyle w:val="a8"/>
          </w:rPr>
          <w:t>http://kitap.tatar.ru/ogl/nlrt/nbrt_obr_2520974.pdf</w:t>
        </w:r>
      </w:hyperlink>
    </w:p>
    <w:p w:rsidR="003B1C86" w:rsidRDefault="003B1C86" w:rsidP="009803AA"/>
    <w:p w:rsidR="009803AA" w:rsidRDefault="009803AA" w:rsidP="009803AA"/>
    <w:p w:rsidR="009803AA" w:rsidRDefault="009803AA" w:rsidP="009803AA">
      <w:r>
        <w:t>21. 36;   П36</w:t>
      </w:r>
    </w:p>
    <w:p w:rsidR="009803AA" w:rsidRDefault="009803AA" w:rsidP="009803AA">
      <w:r>
        <w:t xml:space="preserve">    1780775-Л - кх; 1780776-Л - кх; 1780777-Л - кх</w:t>
      </w:r>
    </w:p>
    <w:p w:rsidR="009803AA" w:rsidRDefault="009803AA" w:rsidP="009803AA">
      <w:r>
        <w:t xml:space="preserve">    Пищевые технологии и биотехнологии : XVI Всероссийская конференция молодых ученых, аспирантов и студентов с международным участием, посвященная 150-летию Периодической таблицы химических элементов, 16-19 апреля 2019 г. : материалы конференции : [в 3 ч.] / Министерство науки и высшего образования Российской Федерации, Федеральное государственное бюджетное образовательное учреждение "Казанский национальный исследовательский технологический университет"; [редколлегия: ... Л. Ю. Кошкина, кандидат технических наук, доцент (отв. редактор и составитель) и др.]. - Казань : Издательство КНИТУ, 2019. - 21. - Текст рус., англ.. - ISBN 978-5-7882-2552-4. - Ч. 2 - 538, [1] с. : ил., табл. - Библиогр. в конце ст.. - ISBN 978-5-7882-2554-8 ч. 2 : 150,00</w:t>
      </w:r>
    </w:p>
    <w:p w:rsidR="009803AA" w:rsidRDefault="009803AA" w:rsidP="009803AA">
      <w:r>
        <w:t xml:space="preserve">    Оглавление: </w:t>
      </w:r>
      <w:hyperlink r:id="rId20" w:history="1">
        <w:r w:rsidR="003B1C86" w:rsidRPr="00B5634A">
          <w:rPr>
            <w:rStyle w:val="a8"/>
          </w:rPr>
          <w:t>http://kitap.tatar.ru/ogl/nlrt/nbrt_obr_2520975.pdf</w:t>
        </w:r>
      </w:hyperlink>
    </w:p>
    <w:p w:rsidR="003B1C86" w:rsidRDefault="003B1C86" w:rsidP="009803AA"/>
    <w:p w:rsidR="009803AA" w:rsidRDefault="009803AA" w:rsidP="009803AA"/>
    <w:p w:rsidR="009803AA" w:rsidRDefault="009803AA" w:rsidP="009803AA">
      <w:r>
        <w:t>22. 36;   П36</w:t>
      </w:r>
    </w:p>
    <w:p w:rsidR="009803AA" w:rsidRDefault="009803AA" w:rsidP="009803AA">
      <w:r>
        <w:t xml:space="preserve">    1780778-Л - кх; 1780779-Л - кх; 1780780-Л - кх</w:t>
      </w:r>
    </w:p>
    <w:p w:rsidR="009803AA" w:rsidRDefault="009803AA" w:rsidP="009803AA">
      <w:r>
        <w:t xml:space="preserve">    Пищевые технологии и биотехнологии : XVI Всероссийская конференция молодых ученых, аспирантов и студентов с международным участием, посвященная 150-летию Периодической таблицы химических элементов, 16-19 апреля 2019 г. : материалы конференции : [в 3 ч.] / Министерство науки и высшего образования Российской Федерации, Федеральное государственное бюджетное образовательное учреждение "Казанский национальный исследовательский технологический университет"; [редколлегия: ... Л. Ю. Кошкина, кандидат технических наук, доцент (отв. редактор и составитель) и др.]. - Казань : Издательство КНИТУ, 2019. - 21. - Текст рус., англ.. - ISBN 978-5-7882-2552-4. - Ч. 3 / [редколлегия: ... И. С. Докучаева, кандидат химических наук, доцент (отв. редактор и составитель) и др.] - 358, [1] с. : ил., табл.. - ISBN 978-5-7882-2555-5 ч. 3 : 150,00</w:t>
      </w:r>
    </w:p>
    <w:p w:rsidR="009803AA" w:rsidRDefault="009803AA" w:rsidP="009803AA">
      <w:r>
        <w:t xml:space="preserve">    Оглавление: </w:t>
      </w:r>
      <w:hyperlink r:id="rId21" w:history="1">
        <w:r w:rsidR="003B1C86" w:rsidRPr="00B5634A">
          <w:rPr>
            <w:rStyle w:val="a8"/>
          </w:rPr>
          <w:t>http://kitap.tatar.ru/ogl/nlrt/nbrt_obr_2264978.pdf</w:t>
        </w:r>
      </w:hyperlink>
    </w:p>
    <w:p w:rsidR="003B1C86" w:rsidRDefault="003B1C86" w:rsidP="009803AA"/>
    <w:p w:rsidR="009803AA" w:rsidRDefault="009803AA" w:rsidP="009803AA"/>
    <w:p w:rsidR="009803AA" w:rsidRDefault="009803AA" w:rsidP="009803AA">
      <w:r>
        <w:lastRenderedPageBreak/>
        <w:t>23. 38.5;   А72</w:t>
      </w:r>
    </w:p>
    <w:p w:rsidR="009803AA" w:rsidRDefault="009803AA" w:rsidP="009803AA">
      <w:r>
        <w:t xml:space="preserve">    1761204-Л - кх; 1761205-Л - кх; 1761206-Л - кх</w:t>
      </w:r>
    </w:p>
    <w:p w:rsidR="009803AA" w:rsidRDefault="009803AA" w:rsidP="009803AA">
      <w:r>
        <w:t xml:space="preserve">    Учебно-методическое пособие к выполнению практических занятий по дисциплине Б1.В.08. Железобетонные и каменные конструкции : для студентов направления подготовки 08.03.01 "Строительство". Квалификация выпускника: бакалавр / А. Б. Антаков; Министерство науки и высшего образования Российской Федерации ;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2019. - 63 с. : схем., табл. - Библиогр. в конце занятий : 100,00</w:t>
      </w:r>
    </w:p>
    <w:p w:rsidR="009803AA" w:rsidRDefault="009803AA" w:rsidP="009803AA">
      <w:r>
        <w:t xml:space="preserve">    Оглавление: </w:t>
      </w:r>
      <w:hyperlink r:id="rId22" w:history="1">
        <w:r w:rsidR="003B1C86" w:rsidRPr="00B5634A">
          <w:rPr>
            <w:rStyle w:val="a8"/>
          </w:rPr>
          <w:t>http://kitap.tatar.ru/ogl/nlrt/nbrt_obr_2453555.pdf</w:t>
        </w:r>
      </w:hyperlink>
    </w:p>
    <w:p w:rsidR="003B1C86" w:rsidRDefault="003B1C86" w:rsidP="009803AA"/>
    <w:p w:rsidR="009803AA" w:rsidRDefault="009803AA" w:rsidP="009803AA"/>
    <w:p w:rsidR="009803AA" w:rsidRDefault="009803AA" w:rsidP="009803AA">
      <w:r>
        <w:t>24. 34.5;   А90</w:t>
      </w:r>
    </w:p>
    <w:p w:rsidR="009803AA" w:rsidRDefault="009803AA" w:rsidP="009803AA">
      <w:r>
        <w:t xml:space="preserve">    1762109-Л - кх; 1762110-Л - кх</w:t>
      </w:r>
    </w:p>
    <w:p w:rsidR="009803AA" w:rsidRDefault="009803AA" w:rsidP="009803AA">
      <w:r>
        <w:t xml:space="preserve">    Аскарова, Алсу Якуповна</w:t>
      </w:r>
    </w:p>
    <w:p w:rsidR="009803AA" w:rsidRDefault="009803AA" w:rsidP="009803AA">
      <w:r>
        <w:t>Технология и организация производства : учебное пособие [для студентов высших учебных заведений, обучающихся по направлению 221400 - Управление качеством] / А. Я. Аскарова, В. И. Ибатуллин; М-во науки и высшего образования РФ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2014. - 190, [1] с. : ил. - Библиогр.: с. 189 (10 назв.). - ISBN 978-5-7579-2026-9 : 150,00</w:t>
      </w:r>
    </w:p>
    <w:p w:rsidR="009803AA" w:rsidRDefault="009803AA" w:rsidP="009803AA">
      <w:r>
        <w:t xml:space="preserve">    Оглавление: </w:t>
      </w:r>
      <w:hyperlink r:id="rId23" w:history="1">
        <w:r w:rsidR="003B1C86" w:rsidRPr="00B5634A">
          <w:rPr>
            <w:rStyle w:val="a8"/>
          </w:rPr>
          <w:t>http://kitap.tatar.ru/ogl/nlrt/nbrt_obr_2466809.pdf</w:t>
        </w:r>
      </w:hyperlink>
    </w:p>
    <w:p w:rsidR="003B1C86" w:rsidRDefault="003B1C86" w:rsidP="009803AA"/>
    <w:p w:rsidR="009803AA" w:rsidRDefault="009803AA" w:rsidP="009803AA"/>
    <w:p w:rsidR="009803AA" w:rsidRDefault="009803AA" w:rsidP="009803AA">
      <w:r>
        <w:t>25. 32.97;   В15</w:t>
      </w:r>
    </w:p>
    <w:p w:rsidR="009803AA" w:rsidRDefault="009803AA" w:rsidP="009803AA">
      <w:r>
        <w:t xml:space="preserve">    1762101-Л - кх; 1762102-Л - кх</w:t>
      </w:r>
    </w:p>
    <w:p w:rsidR="009803AA" w:rsidRDefault="009803AA" w:rsidP="009803AA">
      <w:r>
        <w:t xml:space="preserve">    Валов, Олег Павлович</w:t>
      </w:r>
    </w:p>
    <w:p w:rsidR="009803AA" w:rsidRDefault="009803AA" w:rsidP="009803AA">
      <w:r>
        <w:t>Разработка территориально-распределенной компьютерной сети организации : учебно-методическое пособие / О. П. Валов, В. В. Павлов; М-во науки и высшего образования РФ , Федеральное государственное бюджетное образовательное учреждение высшего образования "Казанский национальный исследовательский технический ун-т им. А. Н. Туполева-КАИ". - Казань : Издательство КНИТУ-КАИ, 2019. - 165, [1] с. : ил. - Библиогр.: с. 164 (5 назв.). - ISBN 978-5-7579-2352-9 : 130,00</w:t>
      </w:r>
    </w:p>
    <w:p w:rsidR="009803AA" w:rsidRDefault="009803AA" w:rsidP="009803AA">
      <w:r>
        <w:t xml:space="preserve">    Оглавление: </w:t>
      </w:r>
      <w:hyperlink r:id="rId24" w:history="1">
        <w:r w:rsidR="003B1C86" w:rsidRPr="00B5634A">
          <w:rPr>
            <w:rStyle w:val="a8"/>
          </w:rPr>
          <w:t>http://kitap.tatar.ru/ogl/nlrt/nbrt_obr_2461948.pdf</w:t>
        </w:r>
      </w:hyperlink>
    </w:p>
    <w:p w:rsidR="003B1C86" w:rsidRDefault="003B1C86" w:rsidP="009803AA"/>
    <w:p w:rsidR="009803AA" w:rsidRDefault="009803AA" w:rsidP="009803AA"/>
    <w:p w:rsidR="009803AA" w:rsidRDefault="009803AA" w:rsidP="009803AA">
      <w:r>
        <w:t>26. 32.844;   В75</w:t>
      </w:r>
    </w:p>
    <w:p w:rsidR="009803AA" w:rsidRDefault="009803AA" w:rsidP="009803AA">
      <w:r>
        <w:t xml:space="preserve">    1762141-Л - кх; 1762142-Л - кх</w:t>
      </w:r>
    </w:p>
    <w:p w:rsidR="009803AA" w:rsidRDefault="009803AA" w:rsidP="009803AA">
      <w:r>
        <w:t xml:space="preserve">    Воронова, Валентина Васильевна</w:t>
      </w:r>
    </w:p>
    <w:p w:rsidR="009803AA" w:rsidRDefault="009803AA" w:rsidP="009803AA">
      <w:r>
        <w:t>Основы автоматизации проектирования электронных средств : учебно-методическое пособие / В. В. Воронова; М-во образования и науки РФ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2016. - 32, [3] с. : ил. - Библиогр. в конце кн. (10 назв.). - ISBN 978-5-7579-2145-7 : 50,00</w:t>
      </w:r>
    </w:p>
    <w:p w:rsidR="009803AA" w:rsidRDefault="009803AA" w:rsidP="009803AA">
      <w:r>
        <w:t xml:space="preserve">    Оглавление: </w:t>
      </w:r>
      <w:hyperlink r:id="rId25" w:history="1">
        <w:r w:rsidR="003B1C86" w:rsidRPr="00B5634A">
          <w:rPr>
            <w:rStyle w:val="a8"/>
          </w:rPr>
          <w:t>http://kitap.tatar.ru/ogl/nlrt/nbrt_obr_2470233.pdf</w:t>
        </w:r>
      </w:hyperlink>
    </w:p>
    <w:p w:rsidR="003B1C86" w:rsidRDefault="003B1C86" w:rsidP="009803AA"/>
    <w:p w:rsidR="009803AA" w:rsidRDefault="009803AA" w:rsidP="009803AA"/>
    <w:p w:rsidR="009803AA" w:rsidRDefault="009803AA" w:rsidP="009803AA">
      <w:r>
        <w:t>27. 37.1;   Г12</w:t>
      </w:r>
    </w:p>
    <w:p w:rsidR="009803AA" w:rsidRDefault="009803AA" w:rsidP="009803AA">
      <w:r>
        <w:t xml:space="preserve">    1755018-Л - кх</w:t>
      </w:r>
    </w:p>
    <w:p w:rsidR="009803AA" w:rsidRDefault="009803AA" w:rsidP="009803AA">
      <w:r>
        <w:t xml:space="preserve">    Габитов, Рашит Фаризанович</w:t>
      </w:r>
    </w:p>
    <w:p w:rsidR="009803AA" w:rsidRDefault="009803AA" w:rsidP="009803AA">
      <w:r>
        <w:lastRenderedPageBreak/>
        <w:t>Термодинамические свойства систем в рамках процессов импрегнации древесины и утилизации деревянных шпал (экстракционный этап) с использованием растворителей в сверхкритическом флюидном состоянии : автореферат на соискание ученой степени кандидата технических наук: 01.04.14-Теплофизика и теоретическая теплотехника / Габитов Рашит Фаризанович ; ФГБОУ ВО "Казанский национальный исследовательский технологический университет", Кафедра "Теоретические основы теплотехники" ; науч. руководитель Ф. М. Гумеров. - Казань, 2019. - 24 с. : ил. - На правах рукописи : 0,00</w:t>
      </w:r>
    </w:p>
    <w:p w:rsidR="009803AA" w:rsidRDefault="009803AA" w:rsidP="009803AA"/>
    <w:p w:rsidR="009803AA" w:rsidRDefault="009803AA" w:rsidP="009803AA">
      <w:r>
        <w:t>28. 34.5;   Г70</w:t>
      </w:r>
    </w:p>
    <w:p w:rsidR="009803AA" w:rsidRDefault="009803AA" w:rsidP="009803AA">
      <w:r>
        <w:t xml:space="preserve">    1762115-Л - кх; 1762116-Л - кх</w:t>
      </w:r>
    </w:p>
    <w:p w:rsidR="009803AA" w:rsidRDefault="009803AA" w:rsidP="009803AA">
      <w:r>
        <w:t xml:space="preserve">    Горунов, Андрей Игоревич</w:t>
      </w:r>
    </w:p>
    <w:p w:rsidR="009803AA" w:rsidRDefault="009803AA" w:rsidP="009803AA">
      <w:r>
        <w:t>Аддитивные технологии и материалы : учебное пособие / А. И. Горунов; М-во образования и науки РФ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2019. - 55 с. : ил., схемы, табл. - Библиогр.: с. 52-53 (7 назв.). - ISBN 978-5-7579-2360-4 : 50,00</w:t>
      </w:r>
    </w:p>
    <w:p w:rsidR="009803AA" w:rsidRDefault="009803AA" w:rsidP="009803AA">
      <w:r>
        <w:t xml:space="preserve">    Оглавление: </w:t>
      </w:r>
      <w:hyperlink r:id="rId26" w:history="1">
        <w:r w:rsidR="003B1C86" w:rsidRPr="00B5634A">
          <w:rPr>
            <w:rStyle w:val="a8"/>
          </w:rPr>
          <w:t>http://kitap.tatar.ru/ogl/nlrt/nbrt_obr_2470095.pdf</w:t>
        </w:r>
      </w:hyperlink>
    </w:p>
    <w:p w:rsidR="003B1C86" w:rsidRDefault="003B1C86" w:rsidP="009803AA"/>
    <w:p w:rsidR="009803AA" w:rsidRDefault="009803AA" w:rsidP="009803AA"/>
    <w:p w:rsidR="009803AA" w:rsidRDefault="009803AA" w:rsidP="009803AA">
      <w:r>
        <w:t>29. 34.5;   Г70</w:t>
      </w:r>
    </w:p>
    <w:p w:rsidR="009803AA" w:rsidRDefault="009803AA" w:rsidP="009803AA">
      <w:r>
        <w:t xml:space="preserve">    1762157-Л - кх; 1762158-Л - кх</w:t>
      </w:r>
    </w:p>
    <w:p w:rsidR="009803AA" w:rsidRDefault="009803AA" w:rsidP="009803AA">
      <w:r>
        <w:t xml:space="preserve">    Горунов, Андрей Игоревич</w:t>
      </w:r>
    </w:p>
    <w:p w:rsidR="009803AA" w:rsidRDefault="009803AA" w:rsidP="009803AA">
      <w:r>
        <w:t>Основы аддитивного производства : учебно-методическое пособие / А. И. Горунов, А. Р. Гайсина, А. Х. Гильмутдинов; М-во образования и науки РФ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2019. - 12, [3] с. : ил., табл. - Библиогр. в конце кн. (4 назв.). - ISBN 978-5-7579-2361-1 : 50,00</w:t>
      </w:r>
    </w:p>
    <w:p w:rsidR="009803AA" w:rsidRDefault="009803AA" w:rsidP="009803AA">
      <w:r>
        <w:t xml:space="preserve">    Оглавление: </w:t>
      </w:r>
      <w:hyperlink r:id="rId27" w:history="1">
        <w:r w:rsidR="003B1C86" w:rsidRPr="00B5634A">
          <w:rPr>
            <w:rStyle w:val="a8"/>
          </w:rPr>
          <w:t>http://kitap.tatar.ru/ogl/nlrt/nbrt_obr_2470668.pdf</w:t>
        </w:r>
      </w:hyperlink>
    </w:p>
    <w:p w:rsidR="003B1C86" w:rsidRDefault="003B1C86" w:rsidP="009803AA"/>
    <w:p w:rsidR="009803AA" w:rsidRDefault="009803AA" w:rsidP="009803AA"/>
    <w:p w:rsidR="009803AA" w:rsidRDefault="009803AA" w:rsidP="009803AA">
      <w:r>
        <w:t>30. 32.85;   Д33</w:t>
      </w:r>
    </w:p>
    <w:p w:rsidR="009803AA" w:rsidRDefault="009803AA" w:rsidP="009803AA">
      <w:r>
        <w:t xml:space="preserve">    1762125-Л - кх; 1762126-Л - кх</w:t>
      </w:r>
    </w:p>
    <w:p w:rsidR="009803AA" w:rsidRDefault="009803AA" w:rsidP="009803AA">
      <w:r>
        <w:t xml:space="preserve">    Денисов, Евгений Сергеевич</w:t>
      </w:r>
    </w:p>
    <w:p w:rsidR="009803AA" w:rsidRDefault="009803AA" w:rsidP="009803AA">
      <w:r>
        <w:t>Цифровая техника и электронные приборные системы : основы электроники и цифровой техники : учебно-методическое пособие / Е. С. Денисов, А. Ш. Салахова; М-во науки и высшего образования РФ,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 (КНИТУ-КАИ)". - Казань : Издательство КНИТУ-КАИ, 2019. - 44, [3] с. : ил. - Библиогр.: с. 129 (11 назв.). - ISBN 978-5-7579-2381-9 : 100,00</w:t>
      </w:r>
    </w:p>
    <w:p w:rsidR="009803AA" w:rsidRDefault="009803AA" w:rsidP="009803AA">
      <w:r>
        <w:t xml:space="preserve">    Оглавление: </w:t>
      </w:r>
      <w:hyperlink r:id="rId28" w:history="1">
        <w:r w:rsidR="003B1C86" w:rsidRPr="00B5634A">
          <w:rPr>
            <w:rStyle w:val="a8"/>
          </w:rPr>
          <w:t>http://kitap.tatar.ru/ogl/nlrt/nbrt_obr_2469864.pdf</w:t>
        </w:r>
      </w:hyperlink>
    </w:p>
    <w:p w:rsidR="003B1C86" w:rsidRDefault="003B1C86" w:rsidP="009803AA"/>
    <w:p w:rsidR="009803AA" w:rsidRDefault="009803AA" w:rsidP="009803AA"/>
    <w:p w:rsidR="009803AA" w:rsidRDefault="009803AA" w:rsidP="009803AA">
      <w:r>
        <w:t>31. 36;   Д63</w:t>
      </w:r>
    </w:p>
    <w:p w:rsidR="009803AA" w:rsidRDefault="009803AA" w:rsidP="009803AA">
      <w:r>
        <w:t xml:space="preserve">    1763813-Л - кх; 1763814-Л - кх; 1763815-Л - кх</w:t>
      </w:r>
    </w:p>
    <w:p w:rsidR="009803AA" w:rsidRDefault="009803AA" w:rsidP="009803AA">
      <w:r>
        <w:t xml:space="preserve">    Докучаева, Ирина Сергеевна</w:t>
      </w:r>
    </w:p>
    <w:p w:rsidR="009803AA" w:rsidRDefault="009803AA" w:rsidP="009803AA">
      <w:r>
        <w:t xml:space="preserve">Общая и специальная технологии пищевых производств : учебно-методичесоке пособие / И. С. Докучаева, В. В. Харьков;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</w:t>
      </w:r>
      <w:r>
        <w:lastRenderedPageBreak/>
        <w:t>университет". - Казань : Издательство КНИТУ, 2019. - 126, [1] с. : ил. - Библиогр.: с. 89-90 (20 назв.). - ISBN 978-5-7882-2668-2 : 100,00</w:t>
      </w:r>
    </w:p>
    <w:p w:rsidR="009803AA" w:rsidRDefault="009803AA" w:rsidP="009803AA">
      <w:r>
        <w:t xml:space="preserve">    Оглавление: </w:t>
      </w:r>
      <w:hyperlink r:id="rId29" w:history="1">
        <w:r w:rsidR="003B1C86" w:rsidRPr="00B5634A">
          <w:rPr>
            <w:rStyle w:val="a8"/>
          </w:rPr>
          <w:t>http://kitap.tatar.ru/ogl/nlrt/nbrt_obr_2474302.pdf</w:t>
        </w:r>
      </w:hyperlink>
    </w:p>
    <w:p w:rsidR="003B1C86" w:rsidRDefault="003B1C86" w:rsidP="009803AA"/>
    <w:p w:rsidR="009803AA" w:rsidRDefault="009803AA" w:rsidP="009803AA"/>
    <w:p w:rsidR="009803AA" w:rsidRDefault="009803AA" w:rsidP="009803AA">
      <w:r>
        <w:t>32. 33.36;   Д95</w:t>
      </w:r>
    </w:p>
    <w:p w:rsidR="009803AA" w:rsidRDefault="009803AA" w:rsidP="009803AA">
      <w:r>
        <w:t xml:space="preserve">    1755023-Л - кх</w:t>
      </w:r>
    </w:p>
    <w:p w:rsidR="009803AA" w:rsidRDefault="009803AA" w:rsidP="009803AA">
      <w:r>
        <w:t xml:space="preserve">    Дюкова, Марина Владимировна</w:t>
      </w:r>
    </w:p>
    <w:p w:rsidR="003A6A7B" w:rsidRDefault="009803AA" w:rsidP="009803AA">
      <w:r>
        <w:t>Повышение технологической эффективности и критерий прогнозирования увеличения дебита скважин по нефти после гидравлического разрыва пласта : автореферат диссертации на соискание ученой степени кандидата технических наук: 25.00.17-Разработка и эксплуатация нефтяных и газовых месторождений / М. В. Дюкова; 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 М. Губкина" ; науч. руководитель И. Т. Мищенко. - Москва, 2019. - 23, [1] с. : ил., табл. - На правах рукописи : 0,00</w:t>
      </w:r>
    </w:p>
    <w:p w:rsidR="003A6A7B" w:rsidRDefault="003A6A7B" w:rsidP="009803AA"/>
    <w:p w:rsidR="003A6A7B" w:rsidRDefault="003A6A7B" w:rsidP="003A6A7B">
      <w:r>
        <w:t>33. 31.3;   З-43</w:t>
      </w:r>
    </w:p>
    <w:p w:rsidR="003A6A7B" w:rsidRDefault="003A6A7B" w:rsidP="003A6A7B">
      <w:r>
        <w:t xml:space="preserve">    1755008-Л - кх</w:t>
      </w:r>
    </w:p>
    <w:p w:rsidR="003A6A7B" w:rsidRDefault="003A6A7B" w:rsidP="003A6A7B">
      <w:r>
        <w:t xml:space="preserve">    Звонарева, Юлия Николаевна</w:t>
      </w:r>
    </w:p>
    <w:p w:rsidR="003A6A7B" w:rsidRDefault="003A6A7B" w:rsidP="003A6A7B">
      <w:r>
        <w:t>Влияние поэтапного внедрения АИТП на гидравлическую устойчивость и эффективность систем теплоснабжения : автореферат диссертации на соискание ученой степени кандидата технических наук: 05.14.01-Энергетические системы и комплексы / Ю. Н. Звонарева; ФГБОУ ВО "Казанский государственный энергетический университет" ; науч. руководитель Ю. В. Ваньков. - Казань, 2019. - 15, [1] с. : ил. - На правах рукописи : 0,00</w:t>
      </w:r>
    </w:p>
    <w:p w:rsidR="003A6A7B" w:rsidRDefault="003A6A7B" w:rsidP="003A6A7B"/>
    <w:p w:rsidR="003A6A7B" w:rsidRDefault="003A6A7B" w:rsidP="003A6A7B">
      <w:r>
        <w:t>34. 30.10;   К92</w:t>
      </w:r>
    </w:p>
    <w:p w:rsidR="003A6A7B" w:rsidRDefault="003A6A7B" w:rsidP="003A6A7B">
      <w:r>
        <w:t xml:space="preserve">    1755012-Л - кх</w:t>
      </w:r>
    </w:p>
    <w:p w:rsidR="003A6A7B" w:rsidRDefault="003A6A7B" w:rsidP="003A6A7B">
      <w:r>
        <w:t xml:space="preserve">    Купоросова, Елена Серафимовна</w:t>
      </w:r>
    </w:p>
    <w:p w:rsidR="003A6A7B" w:rsidRDefault="003A6A7B" w:rsidP="003A6A7B">
      <w:r>
        <w:t>Автономная персональная информационно-измерительная система наземного позиционирования с коррекцией углов наклона по опорной поверхности : автореферат на соискание ученой степени кандидата технических наук: 05.11.16-Информационно-измерительные и управляющие системы (в приборостроении) / Купоросова Елена Серафимовна ; Федеральное государственное бюджетное образовательное учреждение высшего образования (ФГБОУ ВО) "Казанский национальный исследовательский технический университет им. А. Н. Туполева - КАИ" (КНИТУ - КАИ), Кафедра "Автоматика и управление" ; науч. руководитель А. А. Потапов. - Казань, 2019. - 16, [1] с. : ил. - На правах рукописи : 0,00</w:t>
      </w:r>
    </w:p>
    <w:p w:rsidR="003A6A7B" w:rsidRDefault="003A6A7B" w:rsidP="003A6A7B"/>
    <w:p w:rsidR="003A6A7B" w:rsidRDefault="003A6A7B" w:rsidP="003A6A7B">
      <w:r>
        <w:t>35. 39.42я2;   Л24</w:t>
      </w:r>
    </w:p>
    <w:p w:rsidR="003A6A7B" w:rsidRDefault="003A6A7B" w:rsidP="003A6A7B">
      <w:r>
        <w:t xml:space="preserve">    1767796-Л - кх</w:t>
      </w:r>
    </w:p>
    <w:p w:rsidR="003A6A7B" w:rsidRDefault="003A6A7B" w:rsidP="003A6A7B">
      <w:r>
        <w:t xml:space="preserve">    Лапшин, Роман Витальевич</w:t>
      </w:r>
    </w:p>
    <w:p w:rsidR="003A6A7B" w:rsidRDefault="003A6A7B" w:rsidP="003A6A7B">
      <w:r>
        <w:t>Камские пароходные магнаты (1846-1918 гг.) : [исторический справочник] / Р. В. Лапшин, Н. В. Митюков, А. Корабейников. - 2020. - 245 с. : ил. - (Иднакар : методы историко-культурной реконструкции : научный журнал ; № 1/ 2020). - Библиогр.: с. 319 (13 назв.) : 350,00</w:t>
      </w:r>
    </w:p>
    <w:p w:rsidR="003A6A7B" w:rsidRDefault="003A6A7B" w:rsidP="003A6A7B">
      <w:r>
        <w:t xml:space="preserve">    Оглавление: </w:t>
      </w:r>
      <w:hyperlink r:id="rId30" w:history="1">
        <w:r w:rsidR="003B1C86" w:rsidRPr="00B5634A">
          <w:rPr>
            <w:rStyle w:val="a8"/>
          </w:rPr>
          <w:t>http://kitap.tatar.ru/ogl/nlrt/nbrt_obr_2514034.pdf</w:t>
        </w:r>
      </w:hyperlink>
    </w:p>
    <w:p w:rsidR="003B1C86" w:rsidRDefault="003B1C86" w:rsidP="003A6A7B"/>
    <w:p w:rsidR="003A6A7B" w:rsidRDefault="003A6A7B" w:rsidP="003A6A7B"/>
    <w:p w:rsidR="003A6A7B" w:rsidRDefault="003A6A7B" w:rsidP="003A6A7B">
      <w:r>
        <w:t>36. 32.81;   Л33</w:t>
      </w:r>
    </w:p>
    <w:p w:rsidR="003A6A7B" w:rsidRDefault="003A6A7B" w:rsidP="003A6A7B">
      <w:r>
        <w:t xml:space="preserve">    1766753-Ф - чз2</w:t>
      </w:r>
    </w:p>
    <w:p w:rsidR="003A6A7B" w:rsidRDefault="003A6A7B" w:rsidP="003A6A7B">
      <w:r>
        <w:t xml:space="preserve">    Леблон, Микаэль</w:t>
      </w:r>
    </w:p>
    <w:p w:rsidR="003A6A7B" w:rsidRDefault="003A6A7B" w:rsidP="003A6A7B">
      <w:r>
        <w:lastRenderedPageBreak/>
        <w:t>Роботы в Пижамараме : рабочая тетрадь для создания движущихся картинок / М. Леблон, Ф. Бертран; [пер. с фр. О. Патрушевой ; ил. авторов]. - Москва : Самокат, 2018. - [32] c. : ил., цв. ил.. - ISBN 978-5-91759-508-5 : 690,30</w:t>
      </w:r>
    </w:p>
    <w:p w:rsidR="003A6A7B" w:rsidRDefault="003A6A7B" w:rsidP="003A6A7B"/>
    <w:p w:rsidR="003A6A7B" w:rsidRDefault="003A6A7B" w:rsidP="003A6A7B">
      <w:r>
        <w:t>37. 3К23;   С23</w:t>
      </w:r>
    </w:p>
    <w:p w:rsidR="003A6A7B" w:rsidRDefault="003A6A7B" w:rsidP="003A6A7B">
      <w:r>
        <w:t xml:space="preserve">    1780266-Л - кх</w:t>
      </w:r>
    </w:p>
    <w:p w:rsidR="003A6A7B" w:rsidRDefault="003A6A7B" w:rsidP="003A6A7B">
      <w:r>
        <w:t xml:space="preserve">    Ленин, Владимир Ильич</w:t>
      </w:r>
    </w:p>
    <w:p w:rsidR="003A6A7B" w:rsidRDefault="003A6A7B" w:rsidP="003A6A7B">
      <w:r>
        <w:t>Сборник произведений В. И. Ленина : для учащихся средних школ, средних профессионально-технических училищ и средних специальных учебных заведений / Академия педагогических наук СССР. - 6-е изд. - Москва : Издательство Политической литературы, 1985. - 446, [1] с. : 100,00</w:t>
      </w:r>
    </w:p>
    <w:p w:rsidR="003A6A7B" w:rsidRDefault="003A6A7B" w:rsidP="003A6A7B"/>
    <w:p w:rsidR="003A6A7B" w:rsidRDefault="003A6A7B" w:rsidP="003A6A7B">
      <w:r>
        <w:t>38. 39.5;   Л87</w:t>
      </w:r>
    </w:p>
    <w:p w:rsidR="003A6A7B" w:rsidRDefault="003A6A7B" w:rsidP="003A6A7B">
      <w:r>
        <w:t xml:space="preserve">    1755011-Л - кх</w:t>
      </w:r>
    </w:p>
    <w:p w:rsidR="003A6A7B" w:rsidRDefault="003A6A7B" w:rsidP="003A6A7B">
      <w:r>
        <w:t xml:space="preserve">    Лучкина, Татьяна Александровна</w:t>
      </w:r>
    </w:p>
    <w:p w:rsidR="003A6A7B" w:rsidRDefault="003A6A7B" w:rsidP="003A6A7B">
      <w:r>
        <w:t>Алгоритмы автономной информационно-измерительной системы определения угловой ориентации, построенной на грубых датчиках : автореферат диссертации на соискание ученой степени кандидата технических наук: 05.11.16-Информационно-измерительные и управляющие системы (в приборостроении) / Лучкина Татьяна Александровна ; Федеральное государственное бюджетное образовательное учреждение высшего образование (ФГБОУ ВО) "Казанский национальный исследовательский технический университет им. А. Н. Туполева-КАИ" (КНИТУ-КАИ), Кафедра "Автоматика и управление" ; науч. руководитель А. А. Потапов. - Казань, 2019. - 22 с. : ил. - На правах рукописи : 0,00</w:t>
      </w:r>
    </w:p>
    <w:p w:rsidR="003A6A7B" w:rsidRDefault="003A6A7B" w:rsidP="003A6A7B"/>
    <w:p w:rsidR="003A6A7B" w:rsidRDefault="003A6A7B" w:rsidP="003A6A7B">
      <w:r>
        <w:t>39. 38.76;   М42</w:t>
      </w:r>
    </w:p>
    <w:p w:rsidR="003A6A7B" w:rsidRDefault="003A6A7B" w:rsidP="003A6A7B">
      <w:r>
        <w:t xml:space="preserve">    1761764-Л - кх; 1761765-Л - кх; 1761766-Л - кх</w:t>
      </w:r>
    </w:p>
    <w:p w:rsidR="003A6A7B" w:rsidRDefault="003A6A7B" w:rsidP="003A6A7B">
      <w:r>
        <w:t xml:space="preserve">    Медяник, Юлия Владиславовна</w:t>
      </w:r>
    </w:p>
    <w:p w:rsidR="003A6A7B" w:rsidRDefault="003A6A7B" w:rsidP="003A6A7B">
      <w:r>
        <w:t>Прокладка участка наружного трубопровода при проведении ремонтных работ : учебно-методическое пособие к курсовому проекту по дисциплине "Технология и организация рементно-строительных работ" для студентов направления подготовки 38.03.10 Жилищное хозяйство и коммунальная инфраструктура, направленность (профиль подготовки) "Организация деятельности в жилищно-коммунальном комплексе" / Ю. В. Медяник; М-во науки и высшего образования РФ ;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2018. - 47 с. : табл. : 110,00</w:t>
      </w:r>
    </w:p>
    <w:p w:rsidR="003A6A7B" w:rsidRDefault="003A6A7B" w:rsidP="003A6A7B"/>
    <w:p w:rsidR="003A6A7B" w:rsidRDefault="003A6A7B" w:rsidP="003A6A7B">
      <w:r>
        <w:t>40. 38.7;   П12</w:t>
      </w:r>
    </w:p>
    <w:p w:rsidR="003A6A7B" w:rsidRDefault="003A6A7B" w:rsidP="003A6A7B">
      <w:r>
        <w:t xml:space="preserve">    1761210-Л - кх; 1761211-Л - кх; 1761212-Л - кх</w:t>
      </w:r>
    </w:p>
    <w:p w:rsidR="003A6A7B" w:rsidRDefault="003A6A7B" w:rsidP="003A6A7B">
      <w:r>
        <w:t xml:space="preserve">    Учебно-методическое пособие по выполнению выпускной квалификационной работы (ВКР) : для студентов направления подготовки 08.03.01 "Строительство", направленность (профиль) "Промышленное и гражданское строительство", квалификация выпускника - бакалавр / В. В. Павлов, Е. В. Хорьков; Министерство науки и высшего образования Российской Федерации ;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2019. - 62 с. : табл., схем. - Библиогр.: с. 62 (4 назв.) : 100,00</w:t>
      </w:r>
    </w:p>
    <w:p w:rsidR="003A6A7B" w:rsidRDefault="003A6A7B" w:rsidP="003A6A7B">
      <w:r>
        <w:t xml:space="preserve">    Оглавление: </w:t>
      </w:r>
      <w:hyperlink r:id="rId31" w:history="1">
        <w:r w:rsidR="003B1C86" w:rsidRPr="00B5634A">
          <w:rPr>
            <w:rStyle w:val="a8"/>
          </w:rPr>
          <w:t>http://kitap.tatar.ru/ogl/nlrt/nbrt_obr_2453572.pdf</w:t>
        </w:r>
      </w:hyperlink>
    </w:p>
    <w:p w:rsidR="003B1C86" w:rsidRDefault="003B1C86" w:rsidP="003A6A7B"/>
    <w:p w:rsidR="003A6A7B" w:rsidRDefault="003A6A7B" w:rsidP="003A6A7B"/>
    <w:p w:rsidR="003A6A7B" w:rsidRDefault="003A6A7B" w:rsidP="003A6A7B">
      <w:r>
        <w:t>41. 39.33;   С17</w:t>
      </w:r>
    </w:p>
    <w:p w:rsidR="003A6A7B" w:rsidRDefault="003A6A7B" w:rsidP="003A6A7B">
      <w:r>
        <w:t xml:space="preserve">    1762147-Л - кх; 1762148-Л - кх</w:t>
      </w:r>
    </w:p>
    <w:p w:rsidR="003A6A7B" w:rsidRDefault="003A6A7B" w:rsidP="003A6A7B">
      <w:r>
        <w:t xml:space="preserve">    Самойлов, Дмитрий Николаевич</w:t>
      </w:r>
    </w:p>
    <w:p w:rsidR="003A6A7B" w:rsidRDefault="003A6A7B" w:rsidP="003A6A7B">
      <w:r>
        <w:lastRenderedPageBreak/>
        <w:t>Типаж и эксплуатация технологического и специализированного оборудования в автотранспортных предприятиях и автосервисе : учебно-методическое пособие / Д. Н. Самойлов; М-во образования и науки РФ,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2018. - 65, [2] с. : ил., табл. - Библиогр. в конце кн. (14 назв.). - ISBN 978-5-7579-2345-1 : 100,00</w:t>
      </w:r>
    </w:p>
    <w:p w:rsidR="003A6A7B" w:rsidRDefault="003A6A7B" w:rsidP="003A6A7B">
      <w:r>
        <w:t xml:space="preserve">    Оглавление: </w:t>
      </w:r>
      <w:hyperlink r:id="rId32" w:history="1">
        <w:r w:rsidR="003B1C86" w:rsidRPr="00B5634A">
          <w:rPr>
            <w:rStyle w:val="a8"/>
          </w:rPr>
          <w:t>http://kitap.tatar.ru/ogl/nlrt/nbrt_obr_2470270.pdf</w:t>
        </w:r>
      </w:hyperlink>
    </w:p>
    <w:p w:rsidR="003B1C86" w:rsidRDefault="003B1C86" w:rsidP="003A6A7B"/>
    <w:p w:rsidR="003A6A7B" w:rsidRDefault="003A6A7B" w:rsidP="003A6A7B"/>
    <w:p w:rsidR="003A6A7B" w:rsidRDefault="003A6A7B" w:rsidP="003A6A7B">
      <w:r>
        <w:t>42. 39.33;   С17</w:t>
      </w:r>
    </w:p>
    <w:p w:rsidR="003A6A7B" w:rsidRDefault="003A6A7B" w:rsidP="003A6A7B">
      <w:r>
        <w:t xml:space="preserve">    1762149-Л - кх; 1762150-Л - кх</w:t>
      </w:r>
    </w:p>
    <w:p w:rsidR="003A6A7B" w:rsidRDefault="003A6A7B" w:rsidP="003A6A7B">
      <w:r>
        <w:t xml:space="preserve">    Самойлов, Дмитрий Николаевич</w:t>
      </w:r>
    </w:p>
    <w:p w:rsidR="003A6A7B" w:rsidRDefault="003A6A7B" w:rsidP="003A6A7B">
      <w:r>
        <w:t>Типаж и эксплуатация технологического и специализированного оборудования на участках автотранспортного предприятия и автосервиса : учебное пособие / Д. Н. Самойлов; М-во образования и науки РФ,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2018. - 56, [3] с. : ил., табл. - Библиогр. в конце кн. (8 назв.). - ISBN 978-5-7579-2344-4 : 50,00</w:t>
      </w:r>
    </w:p>
    <w:p w:rsidR="003A6A7B" w:rsidRDefault="003A6A7B" w:rsidP="003A6A7B">
      <w:r>
        <w:t xml:space="preserve">    Оглавление: </w:t>
      </w:r>
      <w:hyperlink r:id="rId33" w:history="1">
        <w:r w:rsidR="003B1C86" w:rsidRPr="00B5634A">
          <w:rPr>
            <w:rStyle w:val="a8"/>
          </w:rPr>
          <w:t>http://kitap.tatar.ru/ogl/nlrt/nbrt_obr_2470283.pdf</w:t>
        </w:r>
      </w:hyperlink>
    </w:p>
    <w:p w:rsidR="003B1C86" w:rsidRDefault="003B1C86" w:rsidP="003A6A7B"/>
    <w:p w:rsidR="003A6A7B" w:rsidRDefault="003A6A7B" w:rsidP="003A6A7B"/>
    <w:p w:rsidR="003A6A7B" w:rsidRDefault="003A6A7B" w:rsidP="003A6A7B">
      <w:r>
        <w:t>43. 39.55;   С37</w:t>
      </w:r>
    </w:p>
    <w:p w:rsidR="003A6A7B" w:rsidRDefault="003A6A7B" w:rsidP="003A6A7B">
      <w:r>
        <w:t xml:space="preserve">    1762139-Л - кх; 1762140-Л - кх</w:t>
      </w:r>
    </w:p>
    <w:p w:rsidR="003A6A7B" w:rsidRDefault="003A6A7B" w:rsidP="003A6A7B">
      <w:r>
        <w:t xml:space="preserve">    Симкин, Эдуард Львович</w:t>
      </w:r>
    </w:p>
    <w:p w:rsidR="003A6A7B" w:rsidRDefault="003A6A7B" w:rsidP="003A6A7B">
      <w:r>
        <w:t>Испытания авиационных двигателей и энергетических установок : построение дроссельной характеристики, оценка и отладка параметров серийных ГТД : учебное пособие / Э. Л. Симкин; Министерство образования и науки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2019. - 90, [1] с. : ил. - Библиогр.: с. 89 (3 назв.). - ISBN 978-5-7579-2214-0 : 80,00</w:t>
      </w:r>
    </w:p>
    <w:p w:rsidR="003A6A7B" w:rsidRDefault="003A6A7B" w:rsidP="003A6A7B">
      <w:r>
        <w:t xml:space="preserve">    Оглавление: </w:t>
      </w:r>
      <w:hyperlink r:id="rId34" w:history="1">
        <w:r w:rsidR="003B1C86" w:rsidRPr="00B5634A">
          <w:rPr>
            <w:rStyle w:val="a8"/>
          </w:rPr>
          <w:t>http://kitap.tatar.ru/ogl/nlrt/nbrt_obr_2470211.pdf</w:t>
        </w:r>
      </w:hyperlink>
    </w:p>
    <w:p w:rsidR="003B1C86" w:rsidRDefault="003B1C86" w:rsidP="003A6A7B"/>
    <w:p w:rsidR="003A6A7B" w:rsidRDefault="003A6A7B" w:rsidP="003A6A7B"/>
    <w:p w:rsidR="003A6A7B" w:rsidRDefault="003A6A7B" w:rsidP="003A6A7B">
      <w:r>
        <w:t>44. 30у;   С44</w:t>
      </w:r>
    </w:p>
    <w:p w:rsidR="003A6A7B" w:rsidRDefault="003A6A7B" w:rsidP="003A6A7B">
      <w:r>
        <w:t xml:space="preserve">    1766806-Л - чз2</w:t>
      </w:r>
    </w:p>
    <w:p w:rsidR="003A6A7B" w:rsidRDefault="003A6A7B" w:rsidP="003A6A7B">
      <w:r>
        <w:t xml:space="preserve">    Скоренко, Тим</w:t>
      </w:r>
    </w:p>
    <w:p w:rsidR="003A6A7B" w:rsidRDefault="003A6A7B" w:rsidP="003A6A7B">
      <w:r>
        <w:t>Думай и изобретай / Тим Скоренко; [худож. Тимофей Яржомбек]. - Москва : РОСМЭН, 2020. - 94, [1] с. : ил., цв. ил.. - ISBN 978-5-353-09358-9 : 392,60</w:t>
      </w:r>
    </w:p>
    <w:p w:rsidR="003A6A7B" w:rsidRDefault="003A6A7B" w:rsidP="003A6A7B">
      <w:r>
        <w:t xml:space="preserve">    Оглавление: </w:t>
      </w:r>
      <w:hyperlink r:id="rId35" w:history="1">
        <w:r w:rsidR="003B1C86" w:rsidRPr="00B5634A">
          <w:rPr>
            <w:rStyle w:val="a8"/>
          </w:rPr>
          <w:t>http://kitap.tatar.ru/ogl/nlrt/nbrt_obr_2510683.pdf</w:t>
        </w:r>
      </w:hyperlink>
    </w:p>
    <w:p w:rsidR="003B1C86" w:rsidRDefault="003B1C86" w:rsidP="003A6A7B"/>
    <w:p w:rsidR="003A6A7B" w:rsidRDefault="003A6A7B" w:rsidP="003A6A7B"/>
    <w:p w:rsidR="003A6A7B" w:rsidRDefault="003A6A7B" w:rsidP="003A6A7B">
      <w:r>
        <w:t>45. 34.64;   С60</w:t>
      </w:r>
    </w:p>
    <w:p w:rsidR="003A6A7B" w:rsidRDefault="003A6A7B" w:rsidP="003A6A7B">
      <w:r>
        <w:t xml:space="preserve">    1762159-Л - кх; 1765520-Л - кх</w:t>
      </w:r>
    </w:p>
    <w:p w:rsidR="003A6A7B" w:rsidRDefault="003A6A7B" w:rsidP="003A6A7B">
      <w:r>
        <w:t xml:space="preserve">    Солопова, Елена Алексеевна</w:t>
      </w:r>
    </w:p>
    <w:p w:rsidR="003A6A7B" w:rsidRDefault="003A6A7B" w:rsidP="003A6A7B">
      <w:r>
        <w:t xml:space="preserve">Технологические основы сварки плавлением : учебное пособие / Е. А. Солопова, А. В. Горбунов; М-во образования и науки РФ,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</w:t>
      </w:r>
      <w:r>
        <w:lastRenderedPageBreak/>
        <w:t>Издательство КНИТУ-КАИ, 2017. - 115, [1] с. : ил., табл., схем. - Библиогр.: с. 112-114 (29 назв.). - ISBN 978-5-7579-2255-3 : 120,00</w:t>
      </w:r>
    </w:p>
    <w:p w:rsidR="003A6A7B" w:rsidRDefault="003A6A7B" w:rsidP="003A6A7B">
      <w:r>
        <w:t xml:space="preserve">    Оглавление: </w:t>
      </w:r>
      <w:hyperlink r:id="rId36" w:history="1">
        <w:r w:rsidR="003B1C86" w:rsidRPr="00B5634A">
          <w:rPr>
            <w:rStyle w:val="a8"/>
          </w:rPr>
          <w:t>http://kitap.tatar.ru/ogl/nlrt/nbrt_obr_2470711.pdf</w:t>
        </w:r>
      </w:hyperlink>
    </w:p>
    <w:p w:rsidR="003B1C86" w:rsidRDefault="003B1C86" w:rsidP="003A6A7B"/>
    <w:p w:rsidR="003A6A7B" w:rsidRDefault="003A6A7B" w:rsidP="003A6A7B"/>
    <w:p w:rsidR="003A6A7B" w:rsidRDefault="003A6A7B" w:rsidP="003A6A7B">
      <w:r>
        <w:t>46. 39.56;   Т98</w:t>
      </w:r>
    </w:p>
    <w:p w:rsidR="003A6A7B" w:rsidRDefault="003A6A7B" w:rsidP="003A6A7B">
      <w:r>
        <w:t xml:space="preserve">    1762087-Л - кх; 1762088-Л - кх</w:t>
      </w:r>
    </w:p>
    <w:p w:rsidR="003A6A7B" w:rsidRDefault="003A6A7B" w:rsidP="003A6A7B">
      <w:r>
        <w:t xml:space="preserve">    Тюрина, Марина Михайловна</w:t>
      </w:r>
    </w:p>
    <w:p w:rsidR="003A6A7B" w:rsidRDefault="003A6A7B" w:rsidP="003A6A7B">
      <w:r>
        <w:t>Электронные устройства в биотехническом и авиационном приборостроении : учебное пособие / М. М. Тюрина, А. В. Бердников, В. М. Маковеев; М-во науки и высшего образования РФ, Федеральное государственное бюджетное образовательное учреждение высшего образования "Казанский национальный исследовательский технический ун-т им. А. Н. Туполева-КАИ". - Казань : Издательство КНИТУ-КАИ, 2018. - 134, [1] с. : ил. - Библиогр.: с. 132-133 (11 назв.). - ISBN 978-5-7579-2316-1 : 150,00</w:t>
      </w:r>
    </w:p>
    <w:p w:rsidR="003A6A7B" w:rsidRDefault="003A6A7B" w:rsidP="003A6A7B">
      <w:r>
        <w:t xml:space="preserve">    Оглавление: </w:t>
      </w:r>
      <w:hyperlink r:id="rId37" w:history="1">
        <w:r w:rsidR="003B1C86" w:rsidRPr="00B5634A">
          <w:rPr>
            <w:rStyle w:val="a8"/>
          </w:rPr>
          <w:t>http://kitap.tatar.ru/ogl/nlrt/nbrt_obr_2461680.pdf</w:t>
        </w:r>
      </w:hyperlink>
    </w:p>
    <w:p w:rsidR="003B1C86" w:rsidRDefault="003B1C86" w:rsidP="003A6A7B"/>
    <w:p w:rsidR="003A6A7B" w:rsidRDefault="003A6A7B" w:rsidP="003A6A7B"/>
    <w:p w:rsidR="003A6A7B" w:rsidRDefault="003A6A7B" w:rsidP="003A6A7B">
      <w:r>
        <w:t>47. 33.36;   Ф42</w:t>
      </w:r>
    </w:p>
    <w:p w:rsidR="003A6A7B" w:rsidRDefault="003A6A7B" w:rsidP="003A6A7B">
      <w:r>
        <w:t xml:space="preserve">    1755024-Л - кх</w:t>
      </w:r>
    </w:p>
    <w:p w:rsidR="003A6A7B" w:rsidRDefault="003A6A7B" w:rsidP="003A6A7B">
      <w:r>
        <w:t xml:space="preserve">    Феофилактов, Сергей Владимирович</w:t>
      </w:r>
    </w:p>
    <w:p w:rsidR="003A6A7B" w:rsidRDefault="003A6A7B" w:rsidP="003A6A7B">
      <w:r>
        <w:t>Комбинированные системы внутрискваженной термометрии с дискретными волоконно-оптическими датчиками на основе двухэлементных брэгговских структур : автореферат на соискание ученой степени кандидата технических наук: 05.11.13 - Приборы и методы контроля природной среды, веществ, материалов и изделий / Феофилактов Сергей Владимирович ; Казанский национальный исследовательский технический ун-т им. А. Н. Туполева" (КНИТУ - КАИ) , Каф. радиофотоники и микроволновых технологий. - Казань, 2019. - 23 с. : ил. - На правах рукописи : 0,00</w:t>
      </w:r>
    </w:p>
    <w:p w:rsidR="003A6A7B" w:rsidRDefault="003A6A7B" w:rsidP="003A6A7B"/>
    <w:p w:rsidR="003A6A7B" w:rsidRDefault="003A6A7B" w:rsidP="003A6A7B">
      <w:r>
        <w:t>48. 31.264;   Ц76</w:t>
      </w:r>
    </w:p>
    <w:p w:rsidR="003A6A7B" w:rsidRDefault="003A6A7B" w:rsidP="003A6A7B">
      <w:r>
        <w:t xml:space="preserve">    1762107-Л - кх; 1762108-Л - кх</w:t>
      </w:r>
    </w:p>
    <w:p w:rsidR="003A6A7B" w:rsidRDefault="003A6A7B" w:rsidP="003A6A7B">
      <w:r>
        <w:t xml:space="preserve">    Цой, Александр Алексеевич</w:t>
      </w:r>
    </w:p>
    <w:p w:rsidR="003A6A7B" w:rsidRDefault="003A6A7B" w:rsidP="003A6A7B">
      <w:r>
        <w:t>Автономные инверторы и преобразователи частот : учебное пособие / А. А. Цой; М-во науки и высшего образования РФ,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2019. - 68, [1] с. : ил. - Библиогр. в конце кн. (4 назв.). - ISBN 978-5-7579-2402-1 : 100,00</w:t>
      </w:r>
    </w:p>
    <w:p w:rsidR="003A6A7B" w:rsidRDefault="003A6A7B" w:rsidP="003A6A7B">
      <w:r>
        <w:t xml:space="preserve">    Оглавление: </w:t>
      </w:r>
      <w:hyperlink r:id="rId38" w:history="1">
        <w:r w:rsidR="003B1C86" w:rsidRPr="00B5634A">
          <w:rPr>
            <w:rStyle w:val="a8"/>
          </w:rPr>
          <w:t>http://kitap.tatar.ru/ogl/nlrt/nbrt_obr_2466806.pdf</w:t>
        </w:r>
      </w:hyperlink>
    </w:p>
    <w:p w:rsidR="003B1C86" w:rsidRDefault="003B1C86" w:rsidP="003A6A7B"/>
    <w:p w:rsidR="003A6A7B" w:rsidRDefault="003A6A7B" w:rsidP="003A6A7B"/>
    <w:p w:rsidR="003A6A7B" w:rsidRDefault="003A6A7B" w:rsidP="003A6A7B">
      <w:r>
        <w:t>49. 38.7;   Ю91</w:t>
      </w:r>
    </w:p>
    <w:p w:rsidR="003A6A7B" w:rsidRDefault="003A6A7B" w:rsidP="003A6A7B">
      <w:r>
        <w:t xml:space="preserve">    1762155-Л - кх; 1762156-Л - кх</w:t>
      </w:r>
    </w:p>
    <w:p w:rsidR="003A6A7B" w:rsidRDefault="003A6A7B" w:rsidP="003A6A7B">
      <w:r>
        <w:t xml:space="preserve">    Юсупов, Ринат Андарзянович</w:t>
      </w:r>
    </w:p>
    <w:p w:rsidR="003A6A7B" w:rsidRDefault="003A6A7B" w:rsidP="003A6A7B">
      <w:r>
        <w:t>Эксплуатация спортивных зданий и сооружений. Раздел технические осмотры : учебное пособие / Р. А. Юсупов, М. М. Бариев, А. А. Юсупов; М-во науки и высшего образования РФ,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2019. - 76, [2] с. : ил., цв. ил. - Библиогр. в конце кн. (17 назв.). - ISBN 978-5-7579-2398-7 : 100,00</w:t>
      </w:r>
    </w:p>
    <w:p w:rsidR="003A6A7B" w:rsidRDefault="003A6A7B" w:rsidP="003A6A7B">
      <w:r>
        <w:t xml:space="preserve">    Оглавление: </w:t>
      </w:r>
      <w:hyperlink r:id="rId39" w:history="1">
        <w:r w:rsidR="003B1C86" w:rsidRPr="00B5634A">
          <w:rPr>
            <w:rStyle w:val="a8"/>
          </w:rPr>
          <w:t>http://kitap.tatar.ru/ogl/nlrt/nbrt_obr_2470302.pdf</w:t>
        </w:r>
      </w:hyperlink>
    </w:p>
    <w:p w:rsidR="003B1C86" w:rsidRDefault="003B1C86" w:rsidP="003A6A7B"/>
    <w:p w:rsidR="003A6A7B" w:rsidRDefault="003A6A7B" w:rsidP="003A6A7B"/>
    <w:p w:rsidR="0062716B" w:rsidRDefault="0062716B" w:rsidP="003A6A7B"/>
    <w:p w:rsidR="0062716B" w:rsidRDefault="0062716B" w:rsidP="0062716B">
      <w:pPr>
        <w:pStyle w:val="1"/>
      </w:pPr>
      <w:bookmarkStart w:id="4" w:name="_Toc48294528"/>
      <w:r>
        <w:t>Сельское и лесное хозяйство. (ББК 4)</w:t>
      </w:r>
      <w:bookmarkEnd w:id="4"/>
    </w:p>
    <w:p w:rsidR="0062716B" w:rsidRDefault="0062716B" w:rsidP="0062716B">
      <w:pPr>
        <w:pStyle w:val="1"/>
      </w:pPr>
    </w:p>
    <w:p w:rsidR="0062716B" w:rsidRDefault="0062716B" w:rsidP="0062716B">
      <w:r>
        <w:t>50. 44;   О-14</w:t>
      </w:r>
    </w:p>
    <w:p w:rsidR="0062716B" w:rsidRDefault="0062716B" w:rsidP="0062716B">
      <w:r>
        <w:t xml:space="preserve">    1766387-Ф - кх</w:t>
      </w:r>
    </w:p>
    <w:p w:rsidR="0062716B" w:rsidRDefault="0062716B" w:rsidP="0062716B">
      <w:r>
        <w:t xml:space="preserve">    Обзор фитосанитарного состояния посевов сельскохозяйственных культур в Российской Федерации в 2019 году и прогноз развития вредных объектов в 2020 году / Министерство сельского хозяйства Российской Федерации, ФГБУ "Российский сельскохозяйственный центр" ; [сост.: Д. Н. Говоров и др.; общ. ред.: Д. Н. Говоров, А. В. Живых]. - Москва, 2020. - 512 с. : цв. ил., табл. : 266,57</w:t>
      </w:r>
    </w:p>
    <w:p w:rsidR="0062716B" w:rsidRDefault="0062716B" w:rsidP="0062716B">
      <w:r>
        <w:t xml:space="preserve">    Оглавление: </w:t>
      </w:r>
      <w:hyperlink r:id="rId40" w:history="1">
        <w:r w:rsidR="003B1C86" w:rsidRPr="00B5634A">
          <w:rPr>
            <w:rStyle w:val="a8"/>
          </w:rPr>
          <w:t>http://kitap.tatar.ru/ogl/nlrt/nbrt_obr_2522306.pdf</w:t>
        </w:r>
      </w:hyperlink>
    </w:p>
    <w:p w:rsidR="003B1C86" w:rsidRDefault="003B1C86" w:rsidP="0062716B"/>
    <w:p w:rsidR="0062716B" w:rsidRDefault="0062716B" w:rsidP="0062716B"/>
    <w:p w:rsidR="0062716B" w:rsidRDefault="0062716B" w:rsidP="0062716B">
      <w:r>
        <w:t>51. 40.4я2;   С72</w:t>
      </w:r>
    </w:p>
    <w:p w:rsidR="0062716B" w:rsidRDefault="0062716B" w:rsidP="0062716B">
      <w:r>
        <w:t xml:space="preserve">    1766388-Ф - кх</w:t>
      </w:r>
    </w:p>
    <w:p w:rsidR="0062716B" w:rsidRDefault="0062716B" w:rsidP="0062716B">
      <w:r>
        <w:t xml:space="preserve">    Список пестицидов и агрохимикатов, разрешённых к применению на территории Российской Федерации, 2020 год : [справочное издание]. - Москва : Журнал "Защита и карантин растений", 2020. - 826 с., [7] л. цв. ил. - (Приложение к журналу "Защита и карантин растений" ; № 4, 2020 г.). - Алф. указ. пестицидов: с. 814-821. - Алф. указ. агрохимикатов: с. 822-824. - [Информация приведена по состоянию на 14 января 2020 года]. - Прил. к журн. "Защита и карантин растений".- 2020.-N 4 : 266,57</w:t>
      </w:r>
    </w:p>
    <w:p w:rsidR="0062716B" w:rsidRDefault="0062716B" w:rsidP="0062716B">
      <w:r>
        <w:t xml:space="preserve">    Оглавление: </w:t>
      </w:r>
      <w:hyperlink r:id="rId41" w:history="1">
        <w:r w:rsidR="003B1C86" w:rsidRPr="00B5634A">
          <w:rPr>
            <w:rStyle w:val="a8"/>
          </w:rPr>
          <w:t>http://kitap.tatar.ru/ogl/nlrt/nbrt_obr_2522346.pdf</w:t>
        </w:r>
      </w:hyperlink>
    </w:p>
    <w:p w:rsidR="003B1C86" w:rsidRDefault="003B1C86" w:rsidP="0062716B"/>
    <w:p w:rsidR="0062716B" w:rsidRDefault="0062716B" w:rsidP="0062716B"/>
    <w:p w:rsidR="0062716B" w:rsidRDefault="0062716B" w:rsidP="0062716B">
      <w:r>
        <w:t>52. К  4(с)тат;   А95</w:t>
      </w:r>
    </w:p>
    <w:p w:rsidR="0062716B" w:rsidRDefault="0062716B" w:rsidP="0062716B">
      <w:r>
        <w:t xml:space="preserve">    1759503-Ф - рф</w:t>
      </w:r>
    </w:p>
    <w:p w:rsidR="0062716B" w:rsidRDefault="0062716B" w:rsidP="0062716B">
      <w:r>
        <w:t xml:space="preserve">    Ахмаров Г.( член-сотрудник Общества Археологiи, Исторiи и Этнографiи при Императорскомъ Казанскомъ Университетѣ)</w:t>
      </w:r>
    </w:p>
    <w:p w:rsidR="0062716B" w:rsidRDefault="0062716B" w:rsidP="0062716B">
      <w:r>
        <w:t>О языкѣ и народности мишарей / [Соч.] члена-сотрудника Общества Археологiи, Исторiи и Этнографiи при Императорскомъ Казанскомъ Университетѣ Г. Ахмарова. - Казань : Типо - литографiя Императорскаго Университета, 1903. - 73, [2] с. - Отт. из "Изв. о-ва археологии, истории и этнографии при Казан. ун-те". Т. 19, вып. 2 : 100,00</w:t>
      </w:r>
    </w:p>
    <w:p w:rsidR="0062716B" w:rsidRDefault="0062716B" w:rsidP="0062716B">
      <w:r>
        <w:t xml:space="preserve">    Оглавление: </w:t>
      </w:r>
      <w:hyperlink r:id="rId42" w:history="1">
        <w:r w:rsidR="003B1C86" w:rsidRPr="00B5634A">
          <w:rPr>
            <w:rStyle w:val="a8"/>
          </w:rPr>
          <w:t>http://kitap.tatar.ru/ogl/nlrt/nbrt_obr_2453622.pdf</w:t>
        </w:r>
      </w:hyperlink>
    </w:p>
    <w:p w:rsidR="003B1C86" w:rsidRDefault="003B1C86" w:rsidP="0062716B"/>
    <w:p w:rsidR="0062716B" w:rsidRDefault="0062716B" w:rsidP="0062716B"/>
    <w:p w:rsidR="0062716B" w:rsidRDefault="0062716B" w:rsidP="0062716B">
      <w:r>
        <w:t>53. 81.43;   С79</w:t>
      </w:r>
    </w:p>
    <w:p w:rsidR="0062716B" w:rsidRDefault="0062716B" w:rsidP="0062716B">
      <w:r>
        <w:t xml:space="preserve">    1759701-Л - ио</w:t>
      </w:r>
    </w:p>
    <w:p w:rsidR="0062716B" w:rsidRDefault="0062716B" w:rsidP="0062716B">
      <w:r>
        <w:t xml:space="preserve">    Стеблин-Каменский, Михаил Иванович</w:t>
      </w:r>
    </w:p>
    <w:p w:rsidR="0062716B" w:rsidRDefault="0062716B" w:rsidP="0062716B">
      <w:r>
        <w:t>Древнеисландский язык / М. И. Стеблин-Каменский. - Москва : Издательство литературы на иностранных языках, 1955. - 285, [1] c. - (Библиотека филолога). : 80,00</w:t>
      </w:r>
    </w:p>
    <w:p w:rsidR="0062716B" w:rsidRDefault="0062716B" w:rsidP="0062716B">
      <w:r>
        <w:t xml:space="preserve">    Оглавление: </w:t>
      </w:r>
      <w:hyperlink r:id="rId43" w:history="1">
        <w:r w:rsidR="003B1C86" w:rsidRPr="00B5634A">
          <w:rPr>
            <w:rStyle w:val="a8"/>
          </w:rPr>
          <w:t>http://kitap.tatar.ru/ogl/nlrt/nbrt_obr_2464034.pdf</w:t>
        </w:r>
      </w:hyperlink>
    </w:p>
    <w:p w:rsidR="003B1C86" w:rsidRDefault="003B1C86" w:rsidP="0062716B"/>
    <w:p w:rsidR="0062716B" w:rsidRDefault="0062716B" w:rsidP="0062716B"/>
    <w:p w:rsidR="001D129F" w:rsidRDefault="001D129F" w:rsidP="0062716B"/>
    <w:p w:rsidR="001D129F" w:rsidRDefault="001D129F" w:rsidP="001D129F">
      <w:pPr>
        <w:pStyle w:val="1"/>
      </w:pPr>
      <w:bookmarkStart w:id="5" w:name="_Toc48294529"/>
      <w:r>
        <w:t>Здравоохранение. Медицинские науки. (ББК 5)</w:t>
      </w:r>
      <w:bookmarkEnd w:id="5"/>
    </w:p>
    <w:p w:rsidR="001D129F" w:rsidRDefault="001D129F" w:rsidP="001D129F">
      <w:pPr>
        <w:pStyle w:val="1"/>
      </w:pPr>
    </w:p>
    <w:p w:rsidR="001D129F" w:rsidRDefault="001D129F" w:rsidP="001D129F">
      <w:r>
        <w:t>54. 56.6;   В85</w:t>
      </w:r>
    </w:p>
    <w:p w:rsidR="001D129F" w:rsidRDefault="001D129F" w:rsidP="001D129F">
      <w:r>
        <w:lastRenderedPageBreak/>
        <w:t xml:space="preserve">    1767251-Л - кх; 1767252-Л - кх; 1767253-Л - кх</w:t>
      </w:r>
    </w:p>
    <w:p w:rsidR="001D129F" w:rsidRDefault="001D129F" w:rsidP="001D129F">
      <w:r>
        <w:t xml:space="preserve">    "Актуальные вопросы применения 3D-технологий в современной стоматологической практике", всероссийская межвузовская научно-практическая конференция (Казань; 2015)</w:t>
      </w:r>
    </w:p>
    <w:p w:rsidR="001D129F" w:rsidRDefault="001D129F" w:rsidP="001D129F">
      <w:r>
        <w:t>Всероссийская межвузовская научно-практическая конференция "Актуальные вопросы применения 3D-технологий в современной стоматологической практике", посвященная 80-летию заслуженного стоматолога РФ, доктора медицинских наук, профессора Миргазизова Марселя Закеевича : сборник научных трудов / "Казанский государственный медицинский университет" Министерства здравоохранения Российской Федерации, Рентгенодиагностические центры "Пикассо" ; ред. кол.: Г. Т. Салеева, З. И. Яруллина, Ю. Г. Седов. - Казань : Отечество, 2015. - 323 с. : ил. - Библиогр. в конце ст. - На обл.: Всероссийская межвузовская конференция "Актуальные вопросы применения 3D-технологий в современной стоматологической практике": посвященная 80-летию профессора М.З. Миргазизова. - ISBN 978-5-9222-0974-8 : 140,00</w:t>
      </w:r>
    </w:p>
    <w:p w:rsidR="001D129F" w:rsidRDefault="001D129F" w:rsidP="001D129F">
      <w:r>
        <w:t xml:space="preserve">    Оглавление: </w:t>
      </w:r>
      <w:hyperlink r:id="rId44" w:history="1">
        <w:r w:rsidR="003B1C86" w:rsidRPr="00B5634A">
          <w:rPr>
            <w:rStyle w:val="a8"/>
          </w:rPr>
          <w:t>http://kitap.tatar.ru/ogl/nlrt/nbrt_obr_2492866.pdf</w:t>
        </w:r>
      </w:hyperlink>
    </w:p>
    <w:p w:rsidR="003B1C86" w:rsidRDefault="003B1C86" w:rsidP="001D129F"/>
    <w:p w:rsidR="001D129F" w:rsidRDefault="001D129F" w:rsidP="001D129F"/>
    <w:p w:rsidR="001D129F" w:rsidRDefault="001D129F" w:rsidP="001D129F">
      <w:r>
        <w:t>55. 5;   Ф56</w:t>
      </w:r>
    </w:p>
    <w:p w:rsidR="001D129F" w:rsidRDefault="001D129F" w:rsidP="001D129F">
      <w:r>
        <w:t xml:space="preserve">    1763441-Л - кх; 1763442-Л - кх; 1763443-Л - кх</w:t>
      </w:r>
    </w:p>
    <w:p w:rsidR="001D129F" w:rsidRDefault="001D129F" w:rsidP="001D129F">
      <w:r>
        <w:t xml:space="preserve">    Философские проблемы здоровья : учебно-методическое пособие / В. А. Бурцев [и др.]; Министерство спорта Российской Федерации, 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туризма". - Казань : ООО "Олитех", 2019. - 137 с. : ил., табл. - Библиогр.: с. 107-108. - ISBN 978-5-6042440-4-3 : 120,00</w:t>
      </w:r>
    </w:p>
    <w:p w:rsidR="001D129F" w:rsidRDefault="001D129F" w:rsidP="001D129F">
      <w:r>
        <w:t xml:space="preserve">    Оглавление: </w:t>
      </w:r>
      <w:hyperlink r:id="rId45" w:history="1">
        <w:r w:rsidR="003B1C86" w:rsidRPr="00B5634A">
          <w:rPr>
            <w:rStyle w:val="a8"/>
          </w:rPr>
          <w:t>http://kitap.tatar.ru/ogl/nlrt/nbrt_obr_2471172.pdf</w:t>
        </w:r>
      </w:hyperlink>
    </w:p>
    <w:p w:rsidR="003B1C86" w:rsidRDefault="003B1C86" w:rsidP="001D129F"/>
    <w:p w:rsidR="001D129F" w:rsidRDefault="001D129F" w:rsidP="001D129F"/>
    <w:p w:rsidR="001D129F" w:rsidRDefault="001D129F" w:rsidP="001D129F">
      <w:r>
        <w:t>56. 52.8;   Г20</w:t>
      </w:r>
    </w:p>
    <w:p w:rsidR="001D129F" w:rsidRDefault="001D129F" w:rsidP="001D129F">
      <w:r>
        <w:t xml:space="preserve">    1780247-Л - кх; 1780248-Л - кх; 1780249-Л - кх</w:t>
      </w:r>
    </w:p>
    <w:p w:rsidR="001D129F" w:rsidRDefault="001D129F" w:rsidP="001D129F">
      <w:r>
        <w:t xml:space="preserve">    Биофармацевтический анализ процессов метаболизма лекарственных средств : монография / С. Ю. Гармонов [и др.]; Министерство науки и высшего образования Российской Федерации, Казанский национальный исследовательский технологический университет. - Казань : Издательство КНИТУ, 2019. - 144, [2] с. : ил. - Библиогр. вы конце кн. (14 назв.). - ISBN 978-5-7882-2720-7 : 100,00</w:t>
      </w:r>
    </w:p>
    <w:p w:rsidR="001D129F" w:rsidRDefault="001D129F" w:rsidP="001D129F">
      <w:r>
        <w:t xml:space="preserve">    Оглавление: </w:t>
      </w:r>
      <w:hyperlink r:id="rId46" w:history="1">
        <w:r w:rsidR="003B1C86" w:rsidRPr="00B5634A">
          <w:rPr>
            <w:rStyle w:val="a8"/>
          </w:rPr>
          <w:t>http://kitap.tatar.ru/ogl/nlrt/nbrt_obr_2519977.pdf</w:t>
        </w:r>
      </w:hyperlink>
    </w:p>
    <w:p w:rsidR="003B1C86" w:rsidRDefault="003B1C86" w:rsidP="001D129F"/>
    <w:p w:rsidR="001D129F" w:rsidRDefault="001D129F" w:rsidP="001D129F"/>
    <w:p w:rsidR="001D129F" w:rsidRDefault="001D129F" w:rsidP="001D129F">
      <w:r>
        <w:t>57. 54.13;   С16</w:t>
      </w:r>
    </w:p>
    <w:p w:rsidR="001D129F" w:rsidRDefault="001D129F" w:rsidP="001D129F">
      <w:r>
        <w:t xml:space="preserve">    1767728-Л - кх</w:t>
      </w:r>
    </w:p>
    <w:p w:rsidR="001D129F" w:rsidRDefault="001D129F" w:rsidP="001D129F">
      <w:r>
        <w:t xml:space="preserve">    Саломатов, Алексей Сергеевич</w:t>
      </w:r>
    </w:p>
    <w:p w:rsidR="001D129F" w:rsidRDefault="001D129F" w:rsidP="001D129F">
      <w:r>
        <w:t>Побеждая НЯК / Алексей Саломатов; под редакцией кандидата медицинских наук  М. С. Рудковского. - [Екатеринбург] : Издательские решения, 2019. - 513 с. - Библиогр.: с. 507-511 (38 назв.). - ISBN 978-5-4496-6739-7 : 550,00</w:t>
      </w:r>
    </w:p>
    <w:p w:rsidR="001D129F" w:rsidRDefault="001D129F" w:rsidP="001D129F">
      <w:r>
        <w:t xml:space="preserve">    Оглавление: </w:t>
      </w:r>
      <w:hyperlink r:id="rId47" w:history="1">
        <w:r w:rsidR="003B1C86" w:rsidRPr="00B5634A">
          <w:rPr>
            <w:rStyle w:val="a8"/>
          </w:rPr>
          <w:t>http://kitap.tatar.ru/ogl/nlrt/nbrt_obr_2498227.pdf</w:t>
        </w:r>
      </w:hyperlink>
    </w:p>
    <w:p w:rsidR="003B1C86" w:rsidRDefault="003B1C86" w:rsidP="001D129F"/>
    <w:p w:rsidR="001D129F" w:rsidRDefault="001D129F" w:rsidP="001D129F"/>
    <w:p w:rsidR="001D129F" w:rsidRDefault="001D129F" w:rsidP="001D129F">
      <w:r>
        <w:t>58. 57.1;   Ю85</w:t>
      </w:r>
    </w:p>
    <w:p w:rsidR="001D129F" w:rsidRDefault="001D129F" w:rsidP="001D129F">
      <w:r>
        <w:t xml:space="preserve">    1766697-М - чз1</w:t>
      </w:r>
    </w:p>
    <w:p w:rsidR="001D129F" w:rsidRDefault="001D129F" w:rsidP="001D129F">
      <w:r>
        <w:t xml:space="preserve">    Юрьева, Екатерина</w:t>
      </w:r>
    </w:p>
    <w:p w:rsidR="001D129F" w:rsidRDefault="001D129F" w:rsidP="001D129F">
      <w:r>
        <w:t>Счастливый малыш до года : здоровье, психология, воспитание / Екатерина Юрьева. - Москва : Изд-во АСТ, 2020. - 286, [2] с. - (Мама инстаграма).. - ISBN 978-5-17-118087-4 : 352,30</w:t>
      </w:r>
    </w:p>
    <w:p w:rsidR="001D129F" w:rsidRDefault="001D129F" w:rsidP="001D129F">
      <w:r>
        <w:t xml:space="preserve">    Оглавление: </w:t>
      </w:r>
      <w:hyperlink r:id="rId48" w:history="1">
        <w:r w:rsidR="003B1C86" w:rsidRPr="00B5634A">
          <w:rPr>
            <w:rStyle w:val="a8"/>
          </w:rPr>
          <w:t>http://kitap.tatar.ru/ogl/nlrt/nbrt_obr_2509115.pdf</w:t>
        </w:r>
      </w:hyperlink>
    </w:p>
    <w:p w:rsidR="003B1C86" w:rsidRDefault="003B1C86" w:rsidP="001D129F"/>
    <w:p w:rsidR="001D129F" w:rsidRDefault="001D129F" w:rsidP="001D129F"/>
    <w:p w:rsidR="001F6E1D" w:rsidRDefault="001F6E1D" w:rsidP="001D129F"/>
    <w:p w:rsidR="001F6E1D" w:rsidRDefault="001F6E1D" w:rsidP="001F6E1D">
      <w:pPr>
        <w:pStyle w:val="1"/>
      </w:pPr>
      <w:bookmarkStart w:id="6" w:name="_Toc48294530"/>
      <w:r>
        <w:t>Общественные науки в целом. (ББК 60)</w:t>
      </w:r>
      <w:bookmarkEnd w:id="6"/>
    </w:p>
    <w:p w:rsidR="001F6E1D" w:rsidRDefault="001F6E1D" w:rsidP="001F6E1D">
      <w:pPr>
        <w:pStyle w:val="1"/>
      </w:pPr>
    </w:p>
    <w:p w:rsidR="001F6E1D" w:rsidRDefault="001F6E1D" w:rsidP="001F6E1D">
      <w:r>
        <w:t>59. 60;   Г94</w:t>
      </w:r>
    </w:p>
    <w:p w:rsidR="001F6E1D" w:rsidRDefault="001F6E1D" w:rsidP="001F6E1D">
      <w:r>
        <w:t xml:space="preserve">    1767824-Л - кх</w:t>
      </w:r>
    </w:p>
    <w:p w:rsidR="001F6E1D" w:rsidRDefault="001F6E1D" w:rsidP="001F6E1D">
      <w:r>
        <w:t xml:space="preserve">    Гуманитаристика в условиях современной социокультурной трансформации : материалы VIII Всероссийской научно-практической конференции с международным участием (Липецк, 9-10 ноября 2018 года) : [сборник] / Министерство науки и высшего образования РФ, Липецкий государственный педагогический университет имени П. П. Семенова-Тян-Шанского, Кафедра философии, соцологии и теологии ; [редкол.: А. Н. Тарасов [и др.]]. - Липецк, 2018. - 199 с. - Библиогр. в конце ст.. - ISBN 978-5-88526-992-6 : 150,00</w:t>
      </w:r>
    </w:p>
    <w:p w:rsidR="001F6E1D" w:rsidRDefault="001F6E1D" w:rsidP="001F6E1D">
      <w:r>
        <w:t xml:space="preserve">    Оглавление: </w:t>
      </w:r>
      <w:hyperlink r:id="rId49" w:history="1">
        <w:r w:rsidR="0027131F" w:rsidRPr="00B5634A">
          <w:rPr>
            <w:rStyle w:val="a8"/>
          </w:rPr>
          <w:t>http://kitap.tatar.ru/ogl/nlrt/nbrt_obr_2514395.pdf</w:t>
        </w:r>
      </w:hyperlink>
    </w:p>
    <w:p w:rsidR="0027131F" w:rsidRDefault="0027131F" w:rsidP="001F6E1D"/>
    <w:p w:rsidR="001F6E1D" w:rsidRDefault="001F6E1D" w:rsidP="001F6E1D"/>
    <w:p w:rsidR="001F6E1D" w:rsidRDefault="001F6E1D" w:rsidP="001F6E1D">
      <w:r>
        <w:t>60. 60.5;   К90</w:t>
      </w:r>
    </w:p>
    <w:p w:rsidR="001F6E1D" w:rsidRDefault="001F6E1D" w:rsidP="001F6E1D">
      <w:r>
        <w:t xml:space="preserve">    1767819-Л - кх; 1767820-Л - кх</w:t>
      </w:r>
    </w:p>
    <w:p w:rsidR="001F6E1D" w:rsidRDefault="001F6E1D" w:rsidP="001F6E1D">
      <w:r>
        <w:t xml:space="preserve">    Культура. Духовность. Общество. Современность : сборник материалов IV Международной научно-практической конференции, Новосибирск, 26 января, 27 февраля 2018 г. / Центр развития научного сотрудничества ; под общ. ред. С. С. Чернова. - Новосибирск : Издательство ЦРНС, 2018. - 138 с. - Библиогр. в конце ст. - 1767819-Л: Автограф автора1767820-Л: Автограф автора. - ISBN 978-5-00068-998-1 : 180,00</w:t>
      </w:r>
    </w:p>
    <w:p w:rsidR="001F6E1D" w:rsidRDefault="001F6E1D" w:rsidP="001F6E1D">
      <w:r>
        <w:t xml:space="preserve">    Оглавление: </w:t>
      </w:r>
      <w:hyperlink r:id="rId50" w:history="1">
        <w:r w:rsidR="0027131F" w:rsidRPr="00B5634A">
          <w:rPr>
            <w:rStyle w:val="a8"/>
          </w:rPr>
          <w:t>http://kitap.tatar.ru/ogl/nlrt/nbrt_obr_2514310.pdf</w:t>
        </w:r>
      </w:hyperlink>
    </w:p>
    <w:p w:rsidR="0027131F" w:rsidRDefault="0027131F" w:rsidP="001F6E1D"/>
    <w:p w:rsidR="001F6E1D" w:rsidRDefault="001F6E1D" w:rsidP="001F6E1D"/>
    <w:p w:rsidR="001F6E1D" w:rsidRDefault="001F6E1D" w:rsidP="001F6E1D">
      <w:r>
        <w:t>61. 60.5;   К90</w:t>
      </w:r>
    </w:p>
    <w:p w:rsidR="001F6E1D" w:rsidRDefault="001F6E1D" w:rsidP="001F6E1D">
      <w:r>
        <w:t xml:space="preserve">    1767817-Л - кх; 1767818-Л - кх</w:t>
      </w:r>
    </w:p>
    <w:p w:rsidR="001F6E1D" w:rsidRDefault="001F6E1D" w:rsidP="001F6E1D">
      <w:r>
        <w:t xml:space="preserve">    Культурные ценности и традиции современного общества : сборник материалов II Международной научно-практической конференции, г. Новосибирск, 9 февраля, 6 марта 2018 г. / Центр развития научного сотрудничества; под общей редакцией С. С. Чернова. - Новосибирск : Центр развития научного сотрудничества, 2018. - 131 с. : табл. - Библиогр. в конце ст.. - ISBN 978-5-00068-999-8 : 200,00</w:t>
      </w:r>
    </w:p>
    <w:p w:rsidR="001F6E1D" w:rsidRDefault="001F6E1D" w:rsidP="001F6E1D">
      <w:r>
        <w:t xml:space="preserve">    Оглавление: </w:t>
      </w:r>
      <w:hyperlink r:id="rId51" w:history="1">
        <w:r w:rsidR="0027131F" w:rsidRPr="00B5634A">
          <w:rPr>
            <w:rStyle w:val="a8"/>
          </w:rPr>
          <w:t>http://kitap.tatar.ru/ogl/nlrt/nbrt_obr_2514247.pdf</w:t>
        </w:r>
      </w:hyperlink>
    </w:p>
    <w:p w:rsidR="0027131F" w:rsidRDefault="0027131F" w:rsidP="001F6E1D"/>
    <w:p w:rsidR="001F6E1D" w:rsidRDefault="001F6E1D" w:rsidP="001F6E1D"/>
    <w:p w:rsidR="001F6E1D" w:rsidRDefault="001F6E1D" w:rsidP="001F6E1D">
      <w:r>
        <w:t>62. 60.5;   А16</w:t>
      </w:r>
    </w:p>
    <w:p w:rsidR="001F6E1D" w:rsidRDefault="001F6E1D" w:rsidP="001F6E1D">
      <w:r>
        <w:t xml:space="preserve">    1767774-Л - кх</w:t>
      </w:r>
    </w:p>
    <w:p w:rsidR="001F6E1D" w:rsidRDefault="001F6E1D" w:rsidP="001F6E1D">
      <w:r>
        <w:t xml:space="preserve">    Абросимова, Евгения Евгеньевна</w:t>
      </w:r>
    </w:p>
    <w:p w:rsidR="001F6E1D" w:rsidRDefault="001F6E1D" w:rsidP="001F6E1D">
      <w:r>
        <w:t>Видеоблогинг глазами детей и взрослых: социологический анализ : монография / Е. Е. Абросимова, А. Г. Филипова, А. Ю. Ардальянова; Владивостокский государственный университет экономики и сервиса ; Дальневосточный федеральный университет, Российский фонд фундаментальных исследований. - Санкт-Петербург : Астерион, 2019. - 229 с. : ил. - Библиогр.: с. 174-192 (176 назв.) и в подстроч. примеч.. - ISBN 978-5-00045-793-1 : 250,00</w:t>
      </w:r>
    </w:p>
    <w:p w:rsidR="001F6E1D" w:rsidRDefault="001F6E1D" w:rsidP="001F6E1D">
      <w:r>
        <w:t xml:space="preserve">    Оглавление: </w:t>
      </w:r>
      <w:hyperlink r:id="rId52" w:history="1">
        <w:r w:rsidR="0027131F" w:rsidRPr="00B5634A">
          <w:rPr>
            <w:rStyle w:val="a8"/>
          </w:rPr>
          <w:t>http://kitap.tatar.ru/ogl/nlrt/nbrt_obr_2513528.pdf</w:t>
        </w:r>
      </w:hyperlink>
    </w:p>
    <w:p w:rsidR="0027131F" w:rsidRDefault="0027131F" w:rsidP="001F6E1D"/>
    <w:p w:rsidR="001F6E1D" w:rsidRDefault="001F6E1D" w:rsidP="001F6E1D"/>
    <w:p w:rsidR="001F6E1D" w:rsidRDefault="001F6E1D" w:rsidP="001F6E1D">
      <w:r>
        <w:lastRenderedPageBreak/>
        <w:t>63. 60.5;   Б12</w:t>
      </w:r>
    </w:p>
    <w:p w:rsidR="001F6E1D" w:rsidRDefault="001F6E1D" w:rsidP="001F6E1D">
      <w:r>
        <w:t xml:space="preserve">    1767900-Л - кх</w:t>
      </w:r>
    </w:p>
    <w:p w:rsidR="001F6E1D" w:rsidRDefault="001F6E1D" w:rsidP="001F6E1D">
      <w:r>
        <w:t xml:space="preserve">    Бабосов, Евгений Михайлович</w:t>
      </w:r>
    </w:p>
    <w:p w:rsidR="001F6E1D" w:rsidRDefault="001F6E1D" w:rsidP="001F6E1D">
      <w:r>
        <w:t>Человек в социальных системах / Е. М. Бабосов; Национальная академия наук Беларуси, Институт социологии. - Минск : Беларуская навука, 2013. - 479, [1] с. : ил., граф., табл.. - ISBN 978-985-08-1560-6 : 250,00</w:t>
      </w:r>
    </w:p>
    <w:p w:rsidR="001F6E1D" w:rsidRDefault="001F6E1D" w:rsidP="001F6E1D">
      <w:r>
        <w:t xml:space="preserve">    Оглавление: </w:t>
      </w:r>
      <w:hyperlink r:id="rId53" w:history="1">
        <w:r w:rsidR="0027131F" w:rsidRPr="00B5634A">
          <w:rPr>
            <w:rStyle w:val="a8"/>
          </w:rPr>
          <w:t>http://kitap.tatar.ru/ogl/nlrt/nbrt_obr_2516004.pdf</w:t>
        </w:r>
      </w:hyperlink>
    </w:p>
    <w:p w:rsidR="0027131F" w:rsidRDefault="0027131F" w:rsidP="001F6E1D"/>
    <w:p w:rsidR="001F6E1D" w:rsidRDefault="001F6E1D" w:rsidP="001F6E1D"/>
    <w:p w:rsidR="001F6E1D" w:rsidRDefault="001F6E1D" w:rsidP="001F6E1D">
      <w:r>
        <w:t>64. 60.5;   Б91</w:t>
      </w:r>
    </w:p>
    <w:p w:rsidR="001F6E1D" w:rsidRDefault="001F6E1D" w:rsidP="001F6E1D">
      <w:r>
        <w:t xml:space="preserve">    1767963-Л - кх; 1767964-Л - кх; 1767965-Л - кх</w:t>
      </w:r>
    </w:p>
    <w:p w:rsidR="001F6E1D" w:rsidRDefault="001F6E1D" w:rsidP="001F6E1D">
      <w:r>
        <w:t xml:space="preserve">    Бурганова, Лариса Агдасовна</w:t>
      </w:r>
    </w:p>
    <w:p w:rsidR="001F6E1D" w:rsidRDefault="001F6E1D" w:rsidP="001F6E1D">
      <w:r>
        <w:t>Социология : учебное пособие : [для студентов-бакалавров по специальности 38.03.04 "Государственное и муниципальное управление"] / Л. А. Бурганова; М-во науки и высшего образования РФ,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2018. - 133, [1] с. - Библиогр.: с. 129-131 (33 назв.). - ISBN 978-5-7882-2507-4 : 150,00</w:t>
      </w:r>
    </w:p>
    <w:p w:rsidR="001F6E1D" w:rsidRDefault="001F6E1D" w:rsidP="001F6E1D">
      <w:r>
        <w:t xml:space="preserve">    Оглавление: </w:t>
      </w:r>
      <w:hyperlink r:id="rId54" w:history="1">
        <w:r w:rsidR="0027131F" w:rsidRPr="00B5634A">
          <w:rPr>
            <w:rStyle w:val="a8"/>
          </w:rPr>
          <w:t>http://kitap.tatar.ru/ogl/nlrt/nbrt_obr_2519368.pdf</w:t>
        </w:r>
      </w:hyperlink>
    </w:p>
    <w:p w:rsidR="0027131F" w:rsidRDefault="0027131F" w:rsidP="001F6E1D"/>
    <w:p w:rsidR="001F6E1D" w:rsidRDefault="001F6E1D" w:rsidP="001F6E1D"/>
    <w:p w:rsidR="001F6E1D" w:rsidRDefault="001F6E1D" w:rsidP="001F6E1D">
      <w:r>
        <w:t>65. 60.7;   Ж35</w:t>
      </w:r>
    </w:p>
    <w:p w:rsidR="001F6E1D" w:rsidRDefault="001F6E1D" w:rsidP="001F6E1D">
      <w:r>
        <w:t xml:space="preserve">    1767803-Л - кх</w:t>
      </w:r>
    </w:p>
    <w:p w:rsidR="001F6E1D" w:rsidRDefault="001F6E1D" w:rsidP="001F6E1D">
      <w:r>
        <w:t xml:space="preserve">    Жаркенова, Айгуль Маликовна</w:t>
      </w:r>
    </w:p>
    <w:p w:rsidR="001F6E1D" w:rsidRDefault="001F6E1D" w:rsidP="001F6E1D">
      <w:r>
        <w:t>Социально-демографическое развитие населения Казахстана по итогам переписей 1897 и 1939 гг.: историко-компаративный анализ : [монография] / А. М. Жаркенова. - Астана : Типография мастер ПО, 2015. - 202 с. : табл. - Библиогр.: с. 186-201 : 250,00</w:t>
      </w:r>
    </w:p>
    <w:p w:rsidR="001F6E1D" w:rsidRDefault="001F6E1D" w:rsidP="001F6E1D">
      <w:r>
        <w:t xml:space="preserve">    Оглавление: </w:t>
      </w:r>
      <w:hyperlink r:id="rId55" w:history="1">
        <w:r w:rsidR="0027131F" w:rsidRPr="00B5634A">
          <w:rPr>
            <w:rStyle w:val="a8"/>
          </w:rPr>
          <w:t>http://kitap.tatar.ru/ogl/nlrt/nbrt_obr_2514086.pdf</w:t>
        </w:r>
      </w:hyperlink>
    </w:p>
    <w:p w:rsidR="0027131F" w:rsidRDefault="0027131F" w:rsidP="001F6E1D"/>
    <w:p w:rsidR="001F6E1D" w:rsidRDefault="001F6E1D" w:rsidP="001F6E1D"/>
    <w:p w:rsidR="001F6E1D" w:rsidRDefault="001F6E1D" w:rsidP="001F6E1D">
      <w:r>
        <w:t>66. 60.5;   М18</w:t>
      </w:r>
    </w:p>
    <w:p w:rsidR="001F6E1D" w:rsidRDefault="001F6E1D" w:rsidP="001F6E1D">
      <w:r>
        <w:t xml:space="preserve">    1768758-Л - кх</w:t>
      </w:r>
    </w:p>
    <w:p w:rsidR="001F6E1D" w:rsidRDefault="001F6E1D" w:rsidP="001F6E1D">
      <w:r>
        <w:t xml:space="preserve">    Маландрино, Катрин</w:t>
      </w:r>
    </w:p>
    <w:p w:rsidR="001F6E1D" w:rsidRDefault="001F6E1D" w:rsidP="001F6E1D">
      <w:r>
        <w:t>Француженка: секреты неотразимого стиля / Катрин Маландрино; пер. с англ. Е. Олейниковой. - Москва : Колибри : Азбука-Аттикус, 2020. - 287 с. : ил. - Библиогр.: с. 285-287. - Загл. и авт. ориг.: Une Femme Francaise / Catherine Malandrino. - ISBN 978-5-389-17491-7 : 864,50</w:t>
      </w:r>
    </w:p>
    <w:p w:rsidR="001F6E1D" w:rsidRDefault="001F6E1D" w:rsidP="001F6E1D">
      <w:r>
        <w:t xml:space="preserve">    Оглавление: </w:t>
      </w:r>
      <w:hyperlink r:id="rId56" w:history="1">
        <w:r w:rsidR="0027131F" w:rsidRPr="00B5634A">
          <w:rPr>
            <w:rStyle w:val="a8"/>
          </w:rPr>
          <w:t>http://kitap.tatar.ru/ogl/nlrt/nbrt_obr_2507744.pdf</w:t>
        </w:r>
      </w:hyperlink>
    </w:p>
    <w:p w:rsidR="0027131F" w:rsidRDefault="0027131F" w:rsidP="001F6E1D"/>
    <w:p w:rsidR="001F6E1D" w:rsidRDefault="001F6E1D" w:rsidP="001F6E1D"/>
    <w:p w:rsidR="001F6E1D" w:rsidRDefault="001F6E1D" w:rsidP="001F6E1D">
      <w:r>
        <w:t>67. 60.5;   С59</w:t>
      </w:r>
    </w:p>
    <w:p w:rsidR="001F6E1D" w:rsidRDefault="001F6E1D" w:rsidP="001F6E1D">
      <w:r>
        <w:t xml:space="preserve">    1768205-Л - чз1</w:t>
      </w:r>
    </w:p>
    <w:p w:rsidR="001F6E1D" w:rsidRDefault="001F6E1D" w:rsidP="001F6E1D">
      <w:r>
        <w:t xml:space="preserve">    Соколов, Анатолий Борисович( мастер Фэн-Шуй)</w:t>
      </w:r>
    </w:p>
    <w:p w:rsidR="001F6E1D" w:rsidRDefault="001F6E1D" w:rsidP="001F6E1D">
      <w:r>
        <w:t>Деньги в вашей голове : стратегия на миллион / Анатолий Соколов. - Москва : Эксмо, 2020 . - 206 с. - (Восточная астрология). - На обл. в подзагл.: Как достичь финансового благополучия. - ISBN 978-5-04-102544-1 : 306,80</w:t>
      </w:r>
    </w:p>
    <w:p w:rsidR="001F6E1D" w:rsidRDefault="001F6E1D" w:rsidP="001F6E1D">
      <w:r>
        <w:t xml:space="preserve">    Оглавление: </w:t>
      </w:r>
      <w:hyperlink r:id="rId57" w:history="1">
        <w:r w:rsidR="0027131F" w:rsidRPr="00B5634A">
          <w:rPr>
            <w:rStyle w:val="a8"/>
          </w:rPr>
          <w:t>http://kitap.tatar.ru/ogl/nlrt/nbrt_obr_2515230.pdf</w:t>
        </w:r>
      </w:hyperlink>
    </w:p>
    <w:p w:rsidR="0027131F" w:rsidRDefault="0027131F" w:rsidP="001F6E1D"/>
    <w:p w:rsidR="001F6E1D" w:rsidRDefault="001F6E1D" w:rsidP="001F6E1D"/>
    <w:p w:rsidR="001F6E1D" w:rsidRDefault="001F6E1D" w:rsidP="001F6E1D">
      <w:r>
        <w:t>68. 60.5;   Ф53</w:t>
      </w:r>
    </w:p>
    <w:p w:rsidR="001F6E1D" w:rsidRDefault="001F6E1D" w:rsidP="001F6E1D">
      <w:r>
        <w:t xml:space="preserve">    1767826-Л - кх</w:t>
      </w:r>
    </w:p>
    <w:p w:rsidR="001F6E1D" w:rsidRDefault="001F6E1D" w:rsidP="001F6E1D">
      <w:r>
        <w:t xml:space="preserve">    Филипова, Александра Геннадьевна</w:t>
      </w:r>
    </w:p>
    <w:p w:rsidR="001F6E1D" w:rsidRDefault="001F6E1D" w:rsidP="001F6E1D">
      <w:r>
        <w:lastRenderedPageBreak/>
        <w:t>Городская "доброжелательность" к детям: от неравенства к соучаствующему проектированию городской среды (на материалах городов юга Дального Востока) : монография / А. Г. Филипова, Н. Э. Ракитина; М-во образования и науки РФ, Дальневосточный федеральный ун-т ; Российский фонд фундаментальных исследований. - Владивосток : Издательство Дальновосточного федерального университета, 2017. - 2017 с. : ил., цв. ил. - Библиогр.: с. 141-154 (192 назв.) и в подстроч. примеч.. - ISBN 978-5-7444-4110-4 : 180,00</w:t>
      </w:r>
    </w:p>
    <w:p w:rsidR="001F6E1D" w:rsidRDefault="001F6E1D" w:rsidP="001F6E1D">
      <w:r>
        <w:t xml:space="preserve">    Оглавление: </w:t>
      </w:r>
      <w:hyperlink r:id="rId58" w:history="1">
        <w:r w:rsidR="0027131F" w:rsidRPr="00B5634A">
          <w:rPr>
            <w:rStyle w:val="a8"/>
          </w:rPr>
          <w:t>http://kitap.tatar.ru/ogl/nlrt/nbrt_obr_2514462.pdf</w:t>
        </w:r>
      </w:hyperlink>
    </w:p>
    <w:p w:rsidR="0027131F" w:rsidRDefault="0027131F" w:rsidP="001F6E1D"/>
    <w:p w:rsidR="001F6E1D" w:rsidRDefault="001F6E1D" w:rsidP="001F6E1D"/>
    <w:p w:rsidR="008B742C" w:rsidRDefault="008B742C" w:rsidP="001F6E1D"/>
    <w:p w:rsidR="008B742C" w:rsidRDefault="008B742C" w:rsidP="008B742C">
      <w:pPr>
        <w:pStyle w:val="1"/>
      </w:pPr>
      <w:bookmarkStart w:id="7" w:name="_Toc48294531"/>
      <w:r>
        <w:t>История. Исторические науки. (ББК 63)</w:t>
      </w:r>
      <w:bookmarkEnd w:id="7"/>
    </w:p>
    <w:p w:rsidR="008B742C" w:rsidRDefault="008B742C" w:rsidP="008B742C">
      <w:pPr>
        <w:pStyle w:val="1"/>
      </w:pPr>
    </w:p>
    <w:p w:rsidR="008B742C" w:rsidRDefault="008B742C" w:rsidP="008B742C">
      <w:r>
        <w:t>69. 63.3(2)6;   Н40</w:t>
      </w:r>
    </w:p>
    <w:p w:rsidR="008B742C" w:rsidRDefault="008B742C" w:rsidP="008B742C">
      <w:r>
        <w:t xml:space="preserve">    1766287-Л - кх</w:t>
      </w:r>
    </w:p>
    <w:p w:rsidR="008B742C" w:rsidRDefault="008B742C" w:rsidP="008B742C">
      <w:r>
        <w:t xml:space="preserve">    Невежин, Владимир Александрович. Застолья Иосифа Сталина / Владимир Невежин; Российская Академия Наук, Институт российской истории ; Ассоциация исследователей российского общества АИРО-XXI. - Москва : АИРО-XXI, 2019. - (Россия в XX веке: советская эпоха). - (АИРО-монография ; т. 52).. - Кн. 2 :  Обеды и ужины в узком кругу ("симпосионы"). - 2019. - 525, [2] с. - Библиогр.: с. 487-509. - Имен. указ.: с. 510-523. - На авантит.: Проект Стивена Коэна и Катрины ванден Хювел. - ISBN 978-5-91022-375-6 (кн. 2) : 965,90</w:t>
      </w:r>
    </w:p>
    <w:p w:rsidR="008B742C" w:rsidRDefault="008B742C" w:rsidP="008B742C">
      <w:r>
        <w:t xml:space="preserve">    Оглавление: </w:t>
      </w:r>
      <w:hyperlink r:id="rId59" w:history="1">
        <w:r w:rsidR="0027131F" w:rsidRPr="00B5634A">
          <w:rPr>
            <w:rStyle w:val="a8"/>
          </w:rPr>
          <w:t>http://kitap.tatar.ru/ogl/nlrt/nbrt_obr_2513180.pdf</w:t>
        </w:r>
      </w:hyperlink>
    </w:p>
    <w:p w:rsidR="0027131F" w:rsidRDefault="0027131F" w:rsidP="008B742C"/>
    <w:p w:rsidR="008B742C" w:rsidRDefault="008B742C" w:rsidP="008B742C"/>
    <w:p w:rsidR="008B742C" w:rsidRDefault="008B742C" w:rsidP="008B742C">
      <w:r>
        <w:t>70. 63.3(2)6;   О-82</w:t>
      </w:r>
    </w:p>
    <w:p w:rsidR="008B742C" w:rsidRDefault="008B742C" w:rsidP="008B742C">
      <w:r>
        <w:t xml:space="preserve">    1767821-Л - кх</w:t>
      </w:r>
    </w:p>
    <w:p w:rsidR="008B742C" w:rsidRDefault="008B742C" w:rsidP="008B742C">
      <w:r>
        <w:t xml:space="preserve">    Отец, спасибо за то, что был........ : дневниковые записки из середины XX века - в век XXI  / авт.-сост. Л. В. Карцева. - Казань : РИЦ "Школа", 2020. - 315 с. : ил., портр. - На обл. авт.-сост. Лидия Карцева. - На тит. л. также: Памяти моего отца Поминова Валерия Фёдоровича посвящается. - На обороте тит. л.: Карцева Л. В., профессор, доктор социологических наук, профессор Университета управления "ТИСБИ" (г. Казань), действительный член Петровской академии наук и искусств, руководитель Татарстанского регионального отделения НП "Национальный общественный комитет "Российская семья". - ISBN 978-5-00162-144-7 : 300,00</w:t>
      </w:r>
    </w:p>
    <w:p w:rsidR="008B742C" w:rsidRDefault="008B742C" w:rsidP="008B742C">
      <w:r>
        <w:t xml:space="preserve">    Оглавление: </w:t>
      </w:r>
      <w:hyperlink r:id="rId60" w:history="1">
        <w:r w:rsidR="0027131F" w:rsidRPr="00B5634A">
          <w:rPr>
            <w:rStyle w:val="a8"/>
          </w:rPr>
          <w:t>http://kitap.tatar.ru/ogl/nlrt/nbrt_obr_2514361.pdf</w:t>
        </w:r>
      </w:hyperlink>
    </w:p>
    <w:p w:rsidR="0027131F" w:rsidRDefault="0027131F" w:rsidP="008B742C"/>
    <w:p w:rsidR="008B742C" w:rsidRDefault="008B742C" w:rsidP="008B742C"/>
    <w:p w:rsidR="008B742C" w:rsidRDefault="008B742C" w:rsidP="008B742C">
      <w:r>
        <w:t>71. 63.3(2)6;   Р31</w:t>
      </w:r>
    </w:p>
    <w:p w:rsidR="008B742C" w:rsidRDefault="008B742C" w:rsidP="008B742C">
      <w:r>
        <w:t xml:space="preserve">    1765691-М - кх</w:t>
      </w:r>
    </w:p>
    <w:p w:rsidR="008B742C" w:rsidRDefault="008B742C" w:rsidP="008B742C">
      <w:r>
        <w:t xml:space="preserve">    Реабилитированы историей : очерки о первых начальниках Главного политического управления Советской Армии и военно-морского флота / Главное политическое управление советской армии и военно-морского флота ; [ред. Л. Головнев]. - Москва : Советский воин, 1989. - 94, [2] с. - (Библиотечка журнала "Советский воин" ; № 4/863).. - ISBN 5-203-00872-8 : 50,00</w:t>
      </w:r>
    </w:p>
    <w:p w:rsidR="008B742C" w:rsidRDefault="008B742C" w:rsidP="008B742C">
      <w:r>
        <w:t xml:space="preserve">    Оглавление: </w:t>
      </w:r>
      <w:hyperlink r:id="rId61" w:history="1">
        <w:r w:rsidR="0027131F" w:rsidRPr="00B5634A">
          <w:rPr>
            <w:rStyle w:val="a8"/>
          </w:rPr>
          <w:t>http://kitap.tatar.ru/ogl/nlrt/nbrt_obr_2479667.pdf</w:t>
        </w:r>
      </w:hyperlink>
    </w:p>
    <w:p w:rsidR="0027131F" w:rsidRDefault="0027131F" w:rsidP="008B742C"/>
    <w:p w:rsidR="008B742C" w:rsidRDefault="008B742C" w:rsidP="008B742C"/>
    <w:p w:rsidR="008B742C" w:rsidRDefault="008B742C" w:rsidP="008B742C">
      <w:r>
        <w:t>72. 63.3(2)5;   А67</w:t>
      </w:r>
    </w:p>
    <w:p w:rsidR="008B742C" w:rsidRDefault="008B742C" w:rsidP="008B742C">
      <w:r>
        <w:lastRenderedPageBreak/>
        <w:t xml:space="preserve">    1766250-Л - чз1</w:t>
      </w:r>
    </w:p>
    <w:p w:rsidR="008B742C" w:rsidRDefault="008B742C" w:rsidP="008B742C">
      <w:r>
        <w:t xml:space="preserve">    Анисимов, Евгений Викторович</w:t>
      </w:r>
    </w:p>
    <w:p w:rsidR="008B742C" w:rsidRDefault="008B742C" w:rsidP="008B742C">
      <w:r>
        <w:t>Пётр Первый: благо или зло для России? / Евгений Анисимов; Вольное историческое общество. - 2-е изд. - Москва : Новое литературное обозрение, 2019. - 271 c., [8] л.  : ил., факс. - (Что такое Россия / ред. Д. Споров). - Библиогр.: с. 271. - ISBN 978-5-4448-1109-2 : 474,50</w:t>
      </w:r>
    </w:p>
    <w:p w:rsidR="008B742C" w:rsidRDefault="008B742C" w:rsidP="008B742C">
      <w:r>
        <w:t xml:space="preserve">    Оглавление: </w:t>
      </w:r>
      <w:hyperlink r:id="rId62" w:history="1">
        <w:r w:rsidR="0027131F" w:rsidRPr="00B5634A">
          <w:rPr>
            <w:rStyle w:val="a8"/>
          </w:rPr>
          <w:t>http://kitap.tatar.ru/ogl/nlrt/nbrt_obr_2504995.pdf</w:t>
        </w:r>
      </w:hyperlink>
    </w:p>
    <w:p w:rsidR="0027131F" w:rsidRDefault="0027131F" w:rsidP="008B742C"/>
    <w:p w:rsidR="008B742C" w:rsidRDefault="008B742C" w:rsidP="008B742C"/>
    <w:p w:rsidR="008B742C" w:rsidRDefault="008B742C" w:rsidP="008B742C">
      <w:r>
        <w:t>73. Кт  63.3(4);   Б44</w:t>
      </w:r>
    </w:p>
    <w:p w:rsidR="008B742C" w:rsidRDefault="008B742C" w:rsidP="008B742C">
      <w:r>
        <w:t xml:space="preserve">    1780304-Ф - нк; 1780305-Ф - нк; 1780306-Ф - нк; 1780307-Ф - нк; 1780308-Ф - нк; 1780309-Ф - нк; 1780310-Ф - нк; 1780311-Ф - нк</w:t>
      </w:r>
    </w:p>
    <w:p w:rsidR="008B742C" w:rsidRDefault="008B742C" w:rsidP="008B742C">
      <w:r>
        <w:t xml:space="preserve">    Беляев, Рамиль Фяритович</w:t>
      </w:r>
    </w:p>
    <w:p w:rsidR="008B742C" w:rsidRDefault="008B742C" w:rsidP="008B742C">
      <w:r>
        <w:t>Татары Финляндии : история, интеграция, сохранение идентичности / Р. Ф. Беляев; Хельсинкский университет ; Академия наук Республики Татарстан ; Всемирный конгресс татар. - Казань : Татарское детское издательство, 2019. - 287, [1] с. : ил., портр., карт., факс. - Библиогр.: с. 266-271 и в подстроч. примеч. - Указ. имен (на рус. яз.): с. 276-280. - Указ. имен (на фин. яз.) в конце кн.. - ISBN 978-5-6043753-3-4 : 500,00</w:t>
      </w:r>
    </w:p>
    <w:p w:rsidR="008B742C" w:rsidRDefault="008B742C" w:rsidP="008B742C">
      <w:r>
        <w:t xml:space="preserve">    Оглавление: </w:t>
      </w:r>
      <w:hyperlink r:id="rId63" w:history="1">
        <w:r w:rsidR="0027131F" w:rsidRPr="00B5634A">
          <w:rPr>
            <w:rStyle w:val="a8"/>
          </w:rPr>
          <w:t>http://kitap.tatar.ru/ogl/nlrt/nbrt_obr_2521940.pdf</w:t>
        </w:r>
      </w:hyperlink>
    </w:p>
    <w:p w:rsidR="0027131F" w:rsidRDefault="0027131F" w:rsidP="008B742C"/>
    <w:p w:rsidR="008B742C" w:rsidRDefault="008B742C" w:rsidP="008B742C"/>
    <w:p w:rsidR="008B742C" w:rsidRDefault="008B742C" w:rsidP="008B742C">
      <w:r>
        <w:t>74. 63.3(2)5;   И30</w:t>
      </w:r>
    </w:p>
    <w:p w:rsidR="008B742C" w:rsidRDefault="008B742C" w:rsidP="008B742C">
      <w:r>
        <w:t xml:space="preserve">    1767730-Л - кх</w:t>
      </w:r>
    </w:p>
    <w:p w:rsidR="008B742C" w:rsidRDefault="008B742C" w:rsidP="008B742C">
      <w:r>
        <w:t xml:space="preserve">    Первое сословие ушедшей империи: ярославское дворянство и его корпоративные организации во второй половине XIX - начале XX в. : [монография] / Ю. Ю. Иерусалимский, Н. К. Леднева; Ярославский государственный университет им. П. Г. Демидова, Ярославское региональное отделение, Российского общества историков-архивистов. - Ярославль : ЯрГУ, 2020. - 311 с., [16] с. фото. - Библиогр.: с. 290-311. - ISBN 978-5-8397-1188-4 : 300,00</w:t>
      </w:r>
    </w:p>
    <w:p w:rsidR="008B742C" w:rsidRDefault="008B742C" w:rsidP="008B742C">
      <w:r>
        <w:t xml:space="preserve">    Оглавление: </w:t>
      </w:r>
      <w:hyperlink r:id="rId64" w:history="1">
        <w:r w:rsidR="0027131F" w:rsidRPr="00B5634A">
          <w:rPr>
            <w:rStyle w:val="a8"/>
          </w:rPr>
          <w:t>http://kitap.tatar.ru/ogl/nlrt/nbrt_obr_2510471.pdf</w:t>
        </w:r>
      </w:hyperlink>
    </w:p>
    <w:p w:rsidR="0027131F" w:rsidRDefault="0027131F" w:rsidP="008B742C"/>
    <w:p w:rsidR="008B742C" w:rsidRDefault="008B742C" w:rsidP="008B742C"/>
    <w:p w:rsidR="008B742C" w:rsidRDefault="008B742C" w:rsidP="008B742C">
      <w:r>
        <w:t>75. 63.3(2)6;   К68</w:t>
      </w:r>
    </w:p>
    <w:p w:rsidR="008B742C" w:rsidRDefault="008B742C" w:rsidP="008B742C">
      <w:r>
        <w:t xml:space="preserve">    1767792-Л - кх</w:t>
      </w:r>
    </w:p>
    <w:p w:rsidR="008B742C" w:rsidRDefault="008B742C" w:rsidP="008B742C">
      <w:r>
        <w:t xml:space="preserve">    Коробейников, Алексей Владимирович</w:t>
      </w:r>
    </w:p>
    <w:p w:rsidR="008B742C" w:rsidRDefault="008B742C" w:rsidP="008B742C">
      <w:r>
        <w:t>Воткинск в огне Гражданской войны : 1918-2018 : [сборник историко-публицистических очерков и архивных документов] / А. В. Коробейников, О. Ю. Ларионова. - Ижевск : Иднакар : Институт компьютерных исследований, 2018. - 714, [1] с. : ил., карт., портр.табл. - Библиогр. в конце ст.. - ISBN 978-5-4344-0575-1 : 400,00</w:t>
      </w:r>
    </w:p>
    <w:p w:rsidR="008B742C" w:rsidRDefault="008B742C" w:rsidP="008B742C">
      <w:r>
        <w:t xml:space="preserve">    Оглавление: </w:t>
      </w:r>
      <w:hyperlink r:id="rId65" w:history="1">
        <w:r w:rsidR="0027131F" w:rsidRPr="00B5634A">
          <w:rPr>
            <w:rStyle w:val="a8"/>
          </w:rPr>
          <w:t>http://kitap.tatar.ru/ogl/nlrt/nbrt_obr_2513960.pdf</w:t>
        </w:r>
      </w:hyperlink>
    </w:p>
    <w:p w:rsidR="0027131F" w:rsidRDefault="0027131F" w:rsidP="008B742C"/>
    <w:p w:rsidR="008B742C" w:rsidRDefault="008B742C" w:rsidP="008B742C"/>
    <w:p w:rsidR="008B742C" w:rsidRDefault="008B742C" w:rsidP="008B742C">
      <w:r>
        <w:t>76. 63.3(2)6;   К68</w:t>
      </w:r>
    </w:p>
    <w:p w:rsidR="008B742C" w:rsidRDefault="008B742C" w:rsidP="008B742C">
      <w:r>
        <w:t xml:space="preserve">    1767793-Л - кх</w:t>
      </w:r>
    </w:p>
    <w:p w:rsidR="008B742C" w:rsidRDefault="008B742C" w:rsidP="008B742C">
      <w:r>
        <w:t xml:space="preserve">    Коробейников, Алексей Владимирович</w:t>
      </w:r>
    </w:p>
    <w:p w:rsidR="008B742C" w:rsidRDefault="008B742C" w:rsidP="008B742C">
      <w:r>
        <w:t>Ижевско-Воткинское восстание: правота побеждённых : [история в прямой речи] / А. В. Коробейников. - 2-е изд., испр. - Ижевск : Иднакар : Институт компьютерных исследований, 2018. - 714, [1] с. : ил., карт., портр., факс. + 1 карта Ижевско-Воткинского района. - На тит. л. также: Ижевско-Воткинская дивизия ; Журнал "Иднакар: методы историко-культурной реконструкции". - ISBN 978-5-4344-0481-5 : 400,00</w:t>
      </w:r>
    </w:p>
    <w:p w:rsidR="008B742C" w:rsidRDefault="008B742C" w:rsidP="008B742C">
      <w:r>
        <w:t xml:space="preserve">    Оглавление: </w:t>
      </w:r>
      <w:hyperlink r:id="rId66" w:history="1">
        <w:r w:rsidR="0027131F" w:rsidRPr="00B5634A">
          <w:rPr>
            <w:rStyle w:val="a8"/>
          </w:rPr>
          <w:t>http://kitap.tatar.ru/ogl/nlrt/nbrt_obr_2513980.pdf</w:t>
        </w:r>
      </w:hyperlink>
    </w:p>
    <w:p w:rsidR="0027131F" w:rsidRDefault="0027131F" w:rsidP="008B742C"/>
    <w:p w:rsidR="008B742C" w:rsidRDefault="008B742C" w:rsidP="008B742C"/>
    <w:p w:rsidR="008B742C" w:rsidRDefault="008B742C" w:rsidP="008B742C">
      <w:r>
        <w:t>77. 63.3(2)6;   К68</w:t>
      </w:r>
    </w:p>
    <w:p w:rsidR="008B742C" w:rsidRDefault="008B742C" w:rsidP="008B742C">
      <w:r>
        <w:t xml:space="preserve">    1767805-Л - кх</w:t>
      </w:r>
    </w:p>
    <w:p w:rsidR="008B742C" w:rsidRDefault="008B742C" w:rsidP="008B742C">
      <w:r>
        <w:t xml:space="preserve">    Коробейников, Алексей Владимирович</w:t>
      </w:r>
    </w:p>
    <w:p w:rsidR="008B742C" w:rsidRDefault="008B742C" w:rsidP="008B742C">
      <w:r>
        <w:t>Истоки мятежа на берегах Ижа: кто и зачем организовал восстание августа-ноября 1918 г. / А. В. Коробейников. - Ижевск : Иднакар : Институт компьютерных исследований, 2018. - 155 с. : ил., портр., факс., карт. - Библиогр.: с. 105-106 (23 назв.). - ISBN 978-5-4344-0527-0 : 200,00</w:t>
      </w:r>
    </w:p>
    <w:p w:rsidR="008B742C" w:rsidRDefault="008B742C" w:rsidP="008B742C">
      <w:r>
        <w:t xml:space="preserve">    Оглавление: </w:t>
      </w:r>
      <w:hyperlink r:id="rId67" w:history="1">
        <w:r w:rsidR="0027131F" w:rsidRPr="00B5634A">
          <w:rPr>
            <w:rStyle w:val="a8"/>
          </w:rPr>
          <w:t>http://kitap.tatar.ru/ogl/nlrt/nbrt_obr_2514106.pdf</w:t>
        </w:r>
      </w:hyperlink>
    </w:p>
    <w:p w:rsidR="0027131F" w:rsidRDefault="0027131F" w:rsidP="008B742C"/>
    <w:p w:rsidR="008B742C" w:rsidRDefault="008B742C" w:rsidP="008B742C"/>
    <w:p w:rsidR="008B742C" w:rsidRDefault="008B742C" w:rsidP="008B742C">
      <w:r>
        <w:t>78. 63.3(2)622;   С77</w:t>
      </w:r>
    </w:p>
    <w:p w:rsidR="008B742C" w:rsidRDefault="008B742C" w:rsidP="008B742C">
      <w:r>
        <w:t xml:space="preserve">    1768302-Л - чз1</w:t>
      </w:r>
    </w:p>
    <w:p w:rsidR="008B742C" w:rsidRDefault="008B742C" w:rsidP="008B742C">
      <w:r>
        <w:t xml:space="preserve">    Стариков, Николай Викторович</w:t>
      </w:r>
    </w:p>
    <w:p w:rsidR="008B742C" w:rsidRDefault="008B742C" w:rsidP="008B742C">
      <w:r>
        <w:t>Сталин против военных преступников и поджигателей войны : документы и материалы / Н. В. Стариков . - Москва : Эксмо, 2020 . - 443, [1] с. - (Библиотека Николая Старикова). - Библиогр. в подстроч. примеч. и в тексте. - Авт. на обл и тит. л. не указан, указан в вып. дан.. - ISBN 978-5-04-104584-5 : 477,10</w:t>
      </w:r>
    </w:p>
    <w:p w:rsidR="008B742C" w:rsidRDefault="008B742C" w:rsidP="008B742C">
      <w:r>
        <w:t xml:space="preserve">    Оглавление: </w:t>
      </w:r>
      <w:hyperlink r:id="rId68" w:history="1">
        <w:r w:rsidR="0027131F" w:rsidRPr="00B5634A">
          <w:rPr>
            <w:rStyle w:val="a8"/>
          </w:rPr>
          <w:t>http://kitap.tatar.ru/ogl/nlrt/nbrt_obr_2517040.pdf</w:t>
        </w:r>
      </w:hyperlink>
    </w:p>
    <w:p w:rsidR="0027131F" w:rsidRDefault="0027131F" w:rsidP="008B742C"/>
    <w:p w:rsidR="008B742C" w:rsidRDefault="008B742C" w:rsidP="008B742C"/>
    <w:p w:rsidR="008B742C" w:rsidRDefault="008B742C" w:rsidP="008B742C">
      <w:r>
        <w:t>79. 63.3(2)5;   Ш37</w:t>
      </w:r>
    </w:p>
    <w:p w:rsidR="008B742C" w:rsidRDefault="008B742C" w:rsidP="008B742C">
      <w:r>
        <w:t xml:space="preserve">    1768399-Л - кх</w:t>
      </w:r>
    </w:p>
    <w:p w:rsidR="008B742C" w:rsidRDefault="008B742C" w:rsidP="008B742C">
      <w:r>
        <w:t xml:space="preserve">    Шевцова, Галина Игоревна( канд. ист. наук)</w:t>
      </w:r>
    </w:p>
    <w:p w:rsidR="008B742C" w:rsidRDefault="008B742C" w:rsidP="008B742C">
      <w:r>
        <w:t>Красные маки для княгини : материалы к биографии княгини Елены Петровны / Галина Шевцова; Фонд содействия возрождению традиций милосердия и благотворительности Елисаветинско-Сергиевское просветительское общество. - Москва : Союз-Дизайн, 2017. - 553, [2] с., [16] л. ил., портр. : ил., портр. - Библиогр.: с. 498-504 и в подстроч. примеч. - На обл.: Научная библиотека Елисаветинско-Сергиевского просветительского общества. - ISBN 978-5-00016-006-0 : 450,00</w:t>
      </w:r>
    </w:p>
    <w:p w:rsidR="008B742C" w:rsidRDefault="008B742C" w:rsidP="008B742C">
      <w:r>
        <w:t xml:space="preserve">    Оглавление: </w:t>
      </w:r>
      <w:hyperlink r:id="rId69" w:history="1">
        <w:r w:rsidR="0027131F" w:rsidRPr="00B5634A">
          <w:rPr>
            <w:rStyle w:val="a8"/>
          </w:rPr>
          <w:t>http://kitap.tatar.ru/ogl/nlrt/nbrt_obr_2519101.pdf</w:t>
        </w:r>
      </w:hyperlink>
    </w:p>
    <w:p w:rsidR="0027131F" w:rsidRDefault="0027131F" w:rsidP="008B742C"/>
    <w:p w:rsidR="008B742C" w:rsidRDefault="008B742C" w:rsidP="008B742C"/>
    <w:p w:rsidR="008B742C" w:rsidRDefault="008B742C" w:rsidP="008B742C">
      <w:r>
        <w:t>80. 63.3(2)4;   Ш84</w:t>
      </w:r>
    </w:p>
    <w:p w:rsidR="008B742C" w:rsidRDefault="008B742C" w:rsidP="008B742C">
      <w:r>
        <w:t xml:space="preserve">    1767986-Л - кх</w:t>
      </w:r>
    </w:p>
    <w:p w:rsidR="008B742C" w:rsidRDefault="008B742C" w:rsidP="008B742C">
      <w:r>
        <w:t xml:space="preserve">    Шпулер, Бертольд</w:t>
      </w:r>
    </w:p>
    <w:p w:rsidR="008B742C" w:rsidRPr="008B742C" w:rsidRDefault="008B742C" w:rsidP="008B742C">
      <w:pPr>
        <w:rPr>
          <w:lang w:val="en-US"/>
        </w:rPr>
      </w:pPr>
      <w:r>
        <w:t xml:space="preserve">Золотая Орда. Монголы в России, 1223-1502 гг. / Бертольд Шпулер; [пер. с нем. М. С. Гатина]. - Санкт-Петербург : Евразия, 2018. - 559 с. : портр. - Библиогр.: с. 449-496 (1031 назв.) и в примеч.: с. 251-446. - Пер. изд.: Die Goldene Horde. </w:t>
      </w:r>
      <w:r w:rsidRPr="008B742C">
        <w:rPr>
          <w:lang w:val="en-US"/>
        </w:rPr>
        <w:t>Die Mongolen in Ru?land, 1223-1502 / Bertold Spuler.- Leipzig, 1943. - ISBN 978-5-8071-0380-2 : 1259,72</w:t>
      </w:r>
    </w:p>
    <w:p w:rsidR="008B742C" w:rsidRPr="0027131F" w:rsidRDefault="008B742C" w:rsidP="008B742C">
      <w:r w:rsidRPr="0027131F">
        <w:t xml:space="preserve">    </w:t>
      </w:r>
      <w:r>
        <w:t>Оглавление</w:t>
      </w:r>
      <w:r w:rsidRPr="0027131F">
        <w:t xml:space="preserve">: </w:t>
      </w:r>
      <w:hyperlink r:id="rId70" w:history="1">
        <w:r w:rsidR="0027131F" w:rsidRPr="00B5634A">
          <w:rPr>
            <w:rStyle w:val="a8"/>
            <w:lang w:val="en-US"/>
          </w:rPr>
          <w:t>http</w:t>
        </w:r>
        <w:r w:rsidR="0027131F" w:rsidRPr="0027131F">
          <w:rPr>
            <w:rStyle w:val="a8"/>
          </w:rPr>
          <w:t>://</w:t>
        </w:r>
        <w:r w:rsidR="0027131F" w:rsidRPr="00B5634A">
          <w:rPr>
            <w:rStyle w:val="a8"/>
            <w:lang w:val="en-US"/>
          </w:rPr>
          <w:t>kitap</w:t>
        </w:r>
        <w:r w:rsidR="0027131F" w:rsidRPr="0027131F">
          <w:rPr>
            <w:rStyle w:val="a8"/>
          </w:rPr>
          <w:t>.</w:t>
        </w:r>
        <w:r w:rsidR="0027131F" w:rsidRPr="00B5634A">
          <w:rPr>
            <w:rStyle w:val="a8"/>
            <w:lang w:val="en-US"/>
          </w:rPr>
          <w:t>tatar</w:t>
        </w:r>
        <w:r w:rsidR="0027131F" w:rsidRPr="0027131F">
          <w:rPr>
            <w:rStyle w:val="a8"/>
          </w:rPr>
          <w:t>.</w:t>
        </w:r>
        <w:r w:rsidR="0027131F" w:rsidRPr="00B5634A">
          <w:rPr>
            <w:rStyle w:val="a8"/>
            <w:lang w:val="en-US"/>
          </w:rPr>
          <w:t>ru</w:t>
        </w:r>
        <w:r w:rsidR="0027131F" w:rsidRPr="0027131F">
          <w:rPr>
            <w:rStyle w:val="a8"/>
          </w:rPr>
          <w:t>/</w:t>
        </w:r>
        <w:r w:rsidR="0027131F" w:rsidRPr="00B5634A">
          <w:rPr>
            <w:rStyle w:val="a8"/>
            <w:lang w:val="en-US"/>
          </w:rPr>
          <w:t>ogl</w:t>
        </w:r>
        <w:r w:rsidR="0027131F" w:rsidRPr="0027131F">
          <w:rPr>
            <w:rStyle w:val="a8"/>
          </w:rPr>
          <w:t>/</w:t>
        </w:r>
        <w:r w:rsidR="0027131F" w:rsidRPr="00B5634A">
          <w:rPr>
            <w:rStyle w:val="a8"/>
            <w:lang w:val="en-US"/>
          </w:rPr>
          <w:t>nlrt</w:t>
        </w:r>
        <w:r w:rsidR="0027131F" w:rsidRPr="0027131F">
          <w:rPr>
            <w:rStyle w:val="a8"/>
          </w:rPr>
          <w:t>/</w:t>
        </w:r>
        <w:r w:rsidR="0027131F" w:rsidRPr="00B5634A">
          <w:rPr>
            <w:rStyle w:val="a8"/>
            <w:lang w:val="en-US"/>
          </w:rPr>
          <w:t>nbrt</w:t>
        </w:r>
        <w:r w:rsidR="0027131F" w:rsidRPr="0027131F">
          <w:rPr>
            <w:rStyle w:val="a8"/>
          </w:rPr>
          <w:t>_</w:t>
        </w:r>
        <w:r w:rsidR="0027131F" w:rsidRPr="00B5634A">
          <w:rPr>
            <w:rStyle w:val="a8"/>
            <w:lang w:val="en-US"/>
          </w:rPr>
          <w:t>obr</w:t>
        </w:r>
        <w:r w:rsidR="0027131F" w:rsidRPr="0027131F">
          <w:rPr>
            <w:rStyle w:val="a8"/>
          </w:rPr>
          <w:t>_2498520.</w:t>
        </w:r>
        <w:r w:rsidR="0027131F" w:rsidRPr="00B5634A">
          <w:rPr>
            <w:rStyle w:val="a8"/>
            <w:lang w:val="en-US"/>
          </w:rPr>
          <w:t>pdf</w:t>
        </w:r>
      </w:hyperlink>
    </w:p>
    <w:p w:rsidR="0027131F" w:rsidRPr="0027131F" w:rsidRDefault="0027131F" w:rsidP="008B742C"/>
    <w:p w:rsidR="008B742C" w:rsidRDefault="008B742C" w:rsidP="008B742C">
      <w:r>
        <w:t>81. 63.3(2)6;   Ш96</w:t>
      </w:r>
    </w:p>
    <w:p w:rsidR="008B742C" w:rsidRDefault="008B742C" w:rsidP="008B742C">
      <w:r>
        <w:t xml:space="preserve">    1767784-Л - кх</w:t>
      </w:r>
    </w:p>
    <w:p w:rsidR="008B742C" w:rsidRDefault="008B742C" w:rsidP="008B742C">
      <w:r>
        <w:t xml:space="preserve">    Шумилов, Евгений Фёдорович</w:t>
      </w:r>
    </w:p>
    <w:p w:rsidR="008B742C" w:rsidRDefault="008B742C" w:rsidP="008B742C">
      <w:r>
        <w:t>О мятеже на тихом Иже. Год 1918-й / Евгений Шумилов. - Ижевск : Удмуртия, 2018. - 270, [1] с. + [16] c. ил. с описанием. - ISBN 978-5-7659-0996-6 : 300,00</w:t>
      </w:r>
    </w:p>
    <w:p w:rsidR="008B742C" w:rsidRDefault="008B742C" w:rsidP="008B742C">
      <w:r>
        <w:t xml:space="preserve">    Оглавление: </w:t>
      </w:r>
      <w:hyperlink r:id="rId71" w:history="1">
        <w:r w:rsidR="0027131F" w:rsidRPr="00B5634A">
          <w:rPr>
            <w:rStyle w:val="a8"/>
          </w:rPr>
          <w:t>http://kitap.tatar.ru/ogl/nlrt/nbrt_obr_2513845.pdf</w:t>
        </w:r>
      </w:hyperlink>
    </w:p>
    <w:p w:rsidR="0027131F" w:rsidRDefault="0027131F" w:rsidP="008B742C"/>
    <w:p w:rsidR="008B742C" w:rsidRDefault="008B742C" w:rsidP="008B742C"/>
    <w:p w:rsidR="00991324" w:rsidRDefault="00991324" w:rsidP="008B742C"/>
    <w:p w:rsidR="00991324" w:rsidRDefault="00991324" w:rsidP="00991324">
      <w:pPr>
        <w:pStyle w:val="1"/>
      </w:pPr>
      <w:bookmarkStart w:id="8" w:name="_Toc48294532"/>
      <w:r>
        <w:lastRenderedPageBreak/>
        <w:t>Экономика. Экономические науки. (ББК 65)</w:t>
      </w:r>
      <w:bookmarkEnd w:id="8"/>
    </w:p>
    <w:p w:rsidR="00991324" w:rsidRDefault="00991324" w:rsidP="00991324">
      <w:pPr>
        <w:pStyle w:val="1"/>
      </w:pPr>
    </w:p>
    <w:p w:rsidR="00991324" w:rsidRDefault="00991324" w:rsidP="00991324">
      <w:r>
        <w:t>82. 65.9(2);   А43</w:t>
      </w:r>
    </w:p>
    <w:p w:rsidR="00991324" w:rsidRDefault="00991324" w:rsidP="00991324">
      <w:r>
        <w:t xml:space="preserve">    1778181-Л - кх; 1778182-Л - кх; 1778183-Л - кх</w:t>
      </w:r>
    </w:p>
    <w:p w:rsidR="00991324" w:rsidRDefault="00991324" w:rsidP="00991324">
      <w:r>
        <w:t xml:space="preserve">    Актуальные вопросы экономической безопасности : сборник научных трудов I Всероссийской научно-практической конференции студентов, аспирантов и молодых ученых, 21 мая 2018 г. / Министерство науки и высшего образования Российской Федерации ; Казанский национальный исследовательский технологический университет ; [редакционная коллегия: д-р экон. наук, проф. В. В. Авилова, канд. экон. наук К. А. Грандонян]. - Казань : Издательство КНИТУ, 2018. - 130 с. : ил. - Библиогр. в конце ст.. - ISBN 978-5-7882-2490-9 : 200,00</w:t>
      </w:r>
    </w:p>
    <w:p w:rsidR="00991324" w:rsidRDefault="00991324" w:rsidP="00991324">
      <w:r>
        <w:t xml:space="preserve">    Оглавление: </w:t>
      </w:r>
      <w:hyperlink r:id="rId72" w:history="1">
        <w:r w:rsidR="0027131F" w:rsidRPr="00B5634A">
          <w:rPr>
            <w:rStyle w:val="a8"/>
          </w:rPr>
          <w:t>http://kitap.tatar.ru/ogl/nlrt/nbrt_obr_2519660.pdf</w:t>
        </w:r>
      </w:hyperlink>
    </w:p>
    <w:p w:rsidR="0027131F" w:rsidRDefault="0027131F" w:rsidP="00991324"/>
    <w:p w:rsidR="00991324" w:rsidRDefault="00991324" w:rsidP="00991324"/>
    <w:p w:rsidR="00991324" w:rsidRDefault="00991324" w:rsidP="00991324">
      <w:r>
        <w:t>83. 65.32;   Т64</w:t>
      </w:r>
    </w:p>
    <w:p w:rsidR="00991324" w:rsidRDefault="00991324" w:rsidP="00991324">
      <w:r>
        <w:t xml:space="preserve">    1780763-Л - кх; 1780764-Л - кх; 1780765-Л - кх</w:t>
      </w:r>
    </w:p>
    <w:p w:rsidR="00991324" w:rsidRDefault="00991324" w:rsidP="00991324">
      <w:r>
        <w:t xml:space="preserve">    Точки роста эффективности АПК в условиях нестабильного рынка : международная научно-практическая конференция : сборник материалов / Министерство сельского хозяйства Российской Федерации, Министерство сельского хозяйства и продовольствия Республики Татарстан, Федеральное государственное бюджетное образовательное учреждение дополнительного профессионального образования "Татарский институт переподготовки кадров агробизнеса"; [редколлегия: Н. М. Якушкин, доктор экономических наук, профессор (главный редактор) и др.]. - Казань : Бриг, 2018. - 430 с. : ил.; 21. - Библиогр. в конце ст. - На тит. л. и обл.: Вып. 12. - Рез ст. на англ. яз.. - ISBN 978-5-98946-299-5 : 200,00</w:t>
      </w:r>
    </w:p>
    <w:p w:rsidR="00991324" w:rsidRDefault="00991324" w:rsidP="00991324">
      <w:r>
        <w:t xml:space="preserve">    Оглавление: </w:t>
      </w:r>
      <w:hyperlink r:id="rId73" w:history="1">
        <w:r w:rsidR="0027131F" w:rsidRPr="00B5634A">
          <w:rPr>
            <w:rStyle w:val="a8"/>
          </w:rPr>
          <w:t>http://kitap.tatar.ru/ogl/nlrt/nbrt_obr_2520970.pdf</w:t>
        </w:r>
      </w:hyperlink>
    </w:p>
    <w:p w:rsidR="0027131F" w:rsidRDefault="0027131F" w:rsidP="00991324"/>
    <w:p w:rsidR="00991324" w:rsidRDefault="00991324" w:rsidP="00991324"/>
    <w:p w:rsidR="00991324" w:rsidRDefault="00991324" w:rsidP="00991324">
      <w:r>
        <w:t>84. 65.26;   Ф59</w:t>
      </w:r>
    </w:p>
    <w:p w:rsidR="00991324" w:rsidRDefault="00991324" w:rsidP="00991324">
      <w:r>
        <w:t xml:space="preserve">    1780279-Л - од</w:t>
      </w:r>
    </w:p>
    <w:p w:rsidR="00991324" w:rsidRDefault="00991324" w:rsidP="00991324">
      <w:r>
        <w:t xml:space="preserve">    Финансы : учебник / под ред. В. В. Ковалева. - 2-е изд., перераб. и доп. - Москва : ТК Велби : Проспект, 2004. - 636 с.. - ISBN 5-98032-358-9 : 137,00</w:t>
      </w:r>
    </w:p>
    <w:p w:rsidR="00991324" w:rsidRDefault="00991324" w:rsidP="00991324"/>
    <w:p w:rsidR="00991324" w:rsidRDefault="00991324" w:rsidP="00991324">
      <w:r>
        <w:t>85. 65.04;   Э40</w:t>
      </w:r>
    </w:p>
    <w:p w:rsidR="00991324" w:rsidRDefault="00991324" w:rsidP="00991324">
      <w:r>
        <w:t xml:space="preserve">    1767716-Л - чз1</w:t>
      </w:r>
    </w:p>
    <w:p w:rsidR="00991324" w:rsidRDefault="00991324" w:rsidP="00991324">
      <w:r>
        <w:t xml:space="preserve">    Экономическая и социальная география России. География отраслей народного хозяйства России : учебник для студентов вузов, обучающихся по направлению 021000 "География" / Московский гос. ун-т им. М. В. Ломоносова, Географический факультет ; под ред. проф. В. Л. Бабурина и доцента М. П. Ратановой. - Изд. стереотип. - Москва : Книжный дом "ЛИБРОКОМ", 2018. - 509 с. : табл., графики, диаграммы. - (Классический учебник МГУ). - Библиогр. в конце глав. - ISBN 978-5-397-05674-8 : 1168,75</w:t>
      </w:r>
    </w:p>
    <w:p w:rsidR="00991324" w:rsidRDefault="00991324" w:rsidP="00991324">
      <w:r>
        <w:t xml:space="preserve">    Оглавление: </w:t>
      </w:r>
      <w:hyperlink r:id="rId74" w:history="1">
        <w:r w:rsidR="0027131F" w:rsidRPr="00B5634A">
          <w:rPr>
            <w:rStyle w:val="a8"/>
          </w:rPr>
          <w:t>http://kitap.tatar.ru/ogl/nlrt/nbrt_obr_2505932.pdf</w:t>
        </w:r>
      </w:hyperlink>
    </w:p>
    <w:p w:rsidR="0027131F" w:rsidRDefault="0027131F" w:rsidP="00991324"/>
    <w:p w:rsidR="00991324" w:rsidRDefault="00991324" w:rsidP="00991324"/>
    <w:p w:rsidR="00991324" w:rsidRDefault="00991324" w:rsidP="00991324">
      <w:r>
        <w:t>86. 65.30;   Б41</w:t>
      </w:r>
    </w:p>
    <w:p w:rsidR="00991324" w:rsidRDefault="00991324" w:rsidP="00991324">
      <w:r>
        <w:t xml:space="preserve">    1780670-Л - кх; 1780671-Л - кх; 1780672-Л - кх</w:t>
      </w:r>
    </w:p>
    <w:p w:rsidR="00991324" w:rsidRDefault="00991324" w:rsidP="00991324">
      <w:r>
        <w:t xml:space="preserve">    Беилин, Игорь Леонидович</w:t>
      </w:r>
    </w:p>
    <w:p w:rsidR="00991324" w:rsidRDefault="00991324" w:rsidP="00991324">
      <w:r>
        <w:t xml:space="preserve">Управление инновациями в региональном нефтегазохимическом комплексе : монография / И. Л. Беилин; Министерство науки и высшего образования Российской Федерации ; Казанский национальный исследовательский технологический университет. - Казань : </w:t>
      </w:r>
      <w:r>
        <w:lastRenderedPageBreak/>
        <w:t>Издательство КНИТУ, 2020. - 201, [1] с. : ил. - Библиогр. в конце кн. (108 назв.). - ISBN 978-5-7882-2813-6 : 100,00</w:t>
      </w:r>
    </w:p>
    <w:p w:rsidR="00991324" w:rsidRDefault="00991324" w:rsidP="00991324">
      <w:r>
        <w:t xml:space="preserve">    Оглавление: </w:t>
      </w:r>
      <w:hyperlink r:id="rId75" w:history="1">
        <w:r w:rsidR="0027131F" w:rsidRPr="00B5634A">
          <w:rPr>
            <w:rStyle w:val="a8"/>
          </w:rPr>
          <w:t>http://kitap.tatar.ru/ogl/nlrt/nbrt_obr_2520518.pdf</w:t>
        </w:r>
      </w:hyperlink>
    </w:p>
    <w:p w:rsidR="0027131F" w:rsidRDefault="0027131F" w:rsidP="00991324"/>
    <w:p w:rsidR="00991324" w:rsidRDefault="00991324" w:rsidP="00991324"/>
    <w:p w:rsidR="00991324" w:rsidRDefault="00991324" w:rsidP="00991324">
      <w:r>
        <w:t>87. 65.290;   Г23</w:t>
      </w:r>
    </w:p>
    <w:p w:rsidR="00991324" w:rsidRDefault="00991324" w:rsidP="00991324">
      <w:r>
        <w:t xml:space="preserve">    1768299-Л - чз1</w:t>
      </w:r>
    </w:p>
    <w:p w:rsidR="00991324" w:rsidRDefault="00991324" w:rsidP="00991324">
      <w:r>
        <w:t xml:space="preserve">    Гатш, Джереми</w:t>
      </w:r>
    </w:p>
    <w:p w:rsidR="00991324" w:rsidRDefault="00991324" w:rsidP="00991324">
      <w:r>
        <w:t>Создатель. Предсказывать тренды. Генерить идеи. Создавать проекты / Джереми Гатш; [пер. с англ. Д. Д. Тиликановой]. - Москва : Бомбора™ : Эксмо, 2020. - 398, [1] с. : табл. - (Лучший мировой опыт). - Библиогр. в подстроч. примеч. - Алф. указ. в конце кн. - Загл. и авт. ориг.: Better and faster / Jeremy Gutsche. - ISBN 978-5-699-99653-7 : 595,40</w:t>
      </w:r>
    </w:p>
    <w:p w:rsidR="00991324" w:rsidRDefault="00991324" w:rsidP="00991324">
      <w:r>
        <w:t xml:space="preserve">    Оглавление: </w:t>
      </w:r>
      <w:hyperlink r:id="rId76" w:history="1">
        <w:r w:rsidR="0027131F" w:rsidRPr="00B5634A">
          <w:rPr>
            <w:rStyle w:val="a8"/>
          </w:rPr>
          <w:t>http://kitap.tatar.ru/ogl/nlrt/nbrt_obr_2517031.pdf</w:t>
        </w:r>
      </w:hyperlink>
    </w:p>
    <w:p w:rsidR="0027131F" w:rsidRDefault="0027131F" w:rsidP="00991324"/>
    <w:p w:rsidR="00991324" w:rsidRDefault="00991324" w:rsidP="00991324"/>
    <w:p w:rsidR="00991324" w:rsidRDefault="00991324" w:rsidP="00991324">
      <w:r>
        <w:t>88. 65.29;   З-34</w:t>
      </w:r>
    </w:p>
    <w:p w:rsidR="00991324" w:rsidRDefault="00991324" w:rsidP="00991324">
      <w:r>
        <w:t xml:space="preserve">    1767975-Л - кх; 1767976-Л - кх; 1767977-Л - кх</w:t>
      </w:r>
    </w:p>
    <w:p w:rsidR="00991324" w:rsidRDefault="00991324" w:rsidP="00991324">
      <w:r>
        <w:t xml:space="preserve">    Зарайченко, Ирина Анатольевна</w:t>
      </w:r>
    </w:p>
    <w:p w:rsidR="00991324" w:rsidRDefault="00991324" w:rsidP="00991324">
      <w:r>
        <w:t>Логистика снабжения : учебно-методическое пособие / И. А. Зарайченко, И. В. Жуковская; М-во науки и высшего образования РФ,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2018. - 185, [1] с. : ил., табл. - Библиогр.: с. 169-171 (32 назв.). - ISBN 978-5-7882-2487-9 : 250,00</w:t>
      </w:r>
    </w:p>
    <w:p w:rsidR="00991324" w:rsidRDefault="00991324" w:rsidP="00991324">
      <w:r>
        <w:t xml:space="preserve">    Оглавление: </w:t>
      </w:r>
      <w:hyperlink r:id="rId77" w:history="1">
        <w:r w:rsidR="0027131F" w:rsidRPr="00B5634A">
          <w:rPr>
            <w:rStyle w:val="a8"/>
          </w:rPr>
          <w:t>http://kitap.tatar.ru/ogl/nlrt/nbrt_obr_2519462.pdf</w:t>
        </w:r>
      </w:hyperlink>
    </w:p>
    <w:p w:rsidR="0027131F" w:rsidRDefault="0027131F" w:rsidP="00991324"/>
    <w:p w:rsidR="00991324" w:rsidRDefault="00991324" w:rsidP="00991324"/>
    <w:p w:rsidR="00991324" w:rsidRDefault="00991324" w:rsidP="00991324">
      <w:r>
        <w:t>89. 65.26;   К38</w:t>
      </w:r>
    </w:p>
    <w:p w:rsidR="00991324" w:rsidRDefault="00991324" w:rsidP="00991324">
      <w:r>
        <w:t xml:space="preserve">    1766279-Л - чз1</w:t>
      </w:r>
    </w:p>
    <w:p w:rsidR="00991324" w:rsidRDefault="00991324" w:rsidP="00991324">
      <w:r>
        <w:t xml:space="preserve">    Кийосаки, Роберт Тору</w:t>
      </w:r>
    </w:p>
    <w:p w:rsidR="00991324" w:rsidRDefault="00991324" w:rsidP="00991324">
      <w:r>
        <w:t>Второй шанс / Роберт Кийосаки; [пер. с англ. О. Г. Белошеев]. - [3-е изд.]. - Минск : Попурри, 2019. - 399 с. : ил., портр., диагр. - (Богатый папа). - Авт. и авт. ориг.: Second chance / Robert T. Kiyosaki. - Загл. обл.: Второй шанс для ваших денег, вашей жизни и нашего мира. - ISBN 978-985-15-3854-2 : 808,60</w:t>
      </w:r>
    </w:p>
    <w:p w:rsidR="00991324" w:rsidRDefault="00991324" w:rsidP="00991324">
      <w:r>
        <w:t xml:space="preserve">    Оглавление: </w:t>
      </w:r>
      <w:hyperlink r:id="rId78" w:history="1">
        <w:r w:rsidR="0027131F" w:rsidRPr="00B5634A">
          <w:rPr>
            <w:rStyle w:val="a8"/>
          </w:rPr>
          <w:t>http://kitap.tatar.ru/ogl/nlrt/nbrt_obr_2513042.pdf</w:t>
        </w:r>
      </w:hyperlink>
    </w:p>
    <w:p w:rsidR="0027131F" w:rsidRDefault="0027131F" w:rsidP="00991324"/>
    <w:p w:rsidR="00991324" w:rsidRDefault="00991324" w:rsidP="00991324"/>
    <w:p w:rsidR="00991324" w:rsidRDefault="00991324" w:rsidP="00991324">
      <w:r>
        <w:t>90. 65.32;   К63</w:t>
      </w:r>
    </w:p>
    <w:p w:rsidR="00991324" w:rsidRDefault="00991324" w:rsidP="00991324">
      <w:r>
        <w:t xml:space="preserve">    1780859-Л - кх; 1780860-Л - кх; 1780861-Л - кх</w:t>
      </w:r>
    </w:p>
    <w:p w:rsidR="00991324" w:rsidRDefault="00991324" w:rsidP="00991324">
      <w:r>
        <w:t xml:space="preserve">    Комов, Николай Васильевич</w:t>
      </w:r>
    </w:p>
    <w:p w:rsidR="00991324" w:rsidRDefault="00991324" w:rsidP="00991324">
      <w:r>
        <w:t>Земельные ресурсы в стратегии устойчивого развития России : монография / Н. В. Комов, С. А. Шарипов. - Казань : Бриг, 2017. - 478 с.; 25. - Библиогр.: с. 474-476 (23 назв.). - ISBN 978-5-98946-222-3 : 300,00</w:t>
      </w:r>
    </w:p>
    <w:p w:rsidR="00991324" w:rsidRDefault="00991324" w:rsidP="00991324">
      <w:r>
        <w:t xml:space="preserve">    Оглавление: </w:t>
      </w:r>
      <w:hyperlink r:id="rId79" w:history="1">
        <w:r w:rsidR="0027131F" w:rsidRPr="00B5634A">
          <w:rPr>
            <w:rStyle w:val="a8"/>
          </w:rPr>
          <w:t>http://kitap.tatar.ru/ogl/nlrt/nbrt_obr_2521582.pdf</w:t>
        </w:r>
      </w:hyperlink>
    </w:p>
    <w:p w:rsidR="0027131F" w:rsidRDefault="0027131F" w:rsidP="00991324"/>
    <w:p w:rsidR="00991324" w:rsidRDefault="00991324" w:rsidP="00991324"/>
    <w:p w:rsidR="00991324" w:rsidRDefault="00991324" w:rsidP="00991324">
      <w:r>
        <w:t>91. 65;   К93</w:t>
      </w:r>
    </w:p>
    <w:p w:rsidR="00991324" w:rsidRDefault="00991324" w:rsidP="00991324">
      <w:r>
        <w:t xml:space="preserve">    1780251-Л - чз1; 1780297-Л - ибо</w:t>
      </w:r>
    </w:p>
    <w:p w:rsidR="00991324" w:rsidRDefault="00991324" w:rsidP="00991324">
      <w:r>
        <w:t xml:space="preserve">    Кураков, Лев Пантелеймонович</w:t>
      </w:r>
    </w:p>
    <w:p w:rsidR="00991324" w:rsidRDefault="00991324" w:rsidP="00991324">
      <w:r>
        <w:t>Большой толковый словарь экономических и юридических терминов / Л. П. Кураков, В. Л. Кураков. - Москва : Вуз и школа, 2001. - 719, [1] с. - Библиогр.: с. 719. - ISBN 5-94378-001-7 : 200,00</w:t>
      </w:r>
    </w:p>
    <w:p w:rsidR="00991324" w:rsidRDefault="00991324" w:rsidP="00991324"/>
    <w:p w:rsidR="00991324" w:rsidRDefault="00991324" w:rsidP="00991324">
      <w:r>
        <w:lastRenderedPageBreak/>
        <w:t>92. 65.49;   Х26</w:t>
      </w:r>
    </w:p>
    <w:p w:rsidR="00991324" w:rsidRDefault="00991324" w:rsidP="00991324">
      <w:r>
        <w:t xml:space="preserve">    1767257-Л - кх; 1767258-Л - кх; 1767259-Л - кх</w:t>
      </w:r>
    </w:p>
    <w:p w:rsidR="00991324" w:rsidRDefault="00991324" w:rsidP="00991324">
      <w:r>
        <w:t xml:space="preserve">    Хафизьянова, Рофия Хафизьяновна</w:t>
      </w:r>
    </w:p>
    <w:p w:rsidR="00991324" w:rsidRDefault="00991324" w:rsidP="00991324">
      <w:r>
        <w:t>Совершенствование системы оплаты за медицинскую помощь на основе федеральных стандартов и клинико-статистических групп : методические рекомендации для слушателей послевузовского и дополнительного профессионального образования / Р. Х. Хафизьянова, И. М. Бурыкин, Г. Н. Алеева; "Казанский государственный медицинский университет" Министерства здравоохранения и социального развития Российской Федерации , Министерство здравоохранения Республики Татарстан. - Казань : Отечество, 2012. - 63 с. : ил. - Библиогр.: с. 52-54 (42 назв.). - ISBN 978-5-9222-0565-8 : 50,00</w:t>
      </w:r>
    </w:p>
    <w:p w:rsidR="00991324" w:rsidRDefault="00991324" w:rsidP="00991324">
      <w:r>
        <w:t xml:space="preserve">    Оглавление: </w:t>
      </w:r>
      <w:hyperlink r:id="rId80" w:history="1">
        <w:r w:rsidR="0027131F" w:rsidRPr="00B5634A">
          <w:rPr>
            <w:rStyle w:val="a8"/>
          </w:rPr>
          <w:t>http://kitap.tatar.ru/ogl/nlrt/nbrt_obr_2492878.pdf</w:t>
        </w:r>
      </w:hyperlink>
    </w:p>
    <w:p w:rsidR="0027131F" w:rsidRDefault="0027131F" w:rsidP="00991324"/>
    <w:p w:rsidR="00991324" w:rsidRDefault="00991324" w:rsidP="00991324"/>
    <w:p w:rsidR="004930A0" w:rsidRDefault="004930A0" w:rsidP="00991324"/>
    <w:p w:rsidR="004930A0" w:rsidRDefault="004930A0" w:rsidP="004930A0">
      <w:pPr>
        <w:pStyle w:val="1"/>
      </w:pPr>
      <w:bookmarkStart w:id="9" w:name="_Toc48294533"/>
      <w:r>
        <w:t>Политика. Политические науки. (ББК 66)</w:t>
      </w:r>
      <w:bookmarkEnd w:id="9"/>
    </w:p>
    <w:p w:rsidR="004930A0" w:rsidRDefault="004930A0" w:rsidP="004930A0">
      <w:pPr>
        <w:pStyle w:val="1"/>
      </w:pPr>
    </w:p>
    <w:p w:rsidR="004930A0" w:rsidRDefault="004930A0" w:rsidP="004930A0">
      <w:r>
        <w:t>93. К  66.3(2);   Г75</w:t>
      </w:r>
    </w:p>
    <w:p w:rsidR="004930A0" w:rsidRDefault="004930A0" w:rsidP="004930A0">
      <w:r>
        <w:t xml:space="preserve">    1780622-Л - нк; 1780623-Л - нк; 1780624-Л - нк</w:t>
      </w:r>
    </w:p>
    <w:p w:rsidR="004930A0" w:rsidRDefault="004930A0" w:rsidP="004930A0">
      <w:r>
        <w:t xml:space="preserve">    Гражданское общество в Республике Татарстан: потенциал и точки роста / А. А. Фомин,В. Ю. Кулькова, О. Д. Агапов [и др.]; Общественная палата Республики Татарстан ; Казанский инновационный университет имени В. Г. Тимирясова ; под ред. А. А. Фомина. - Казань : Познание, 2019. - 251 с. : ил. - Библиогр.: с. 236-246 (103 назв.) и в подстроч. примеч. - Авт. указаны на обороте тит. л. - Сведения об авт. указаны на с. 247-251. - ISBN 978-5-8399-0728-7 : 250,00</w:t>
      </w:r>
    </w:p>
    <w:p w:rsidR="004930A0" w:rsidRDefault="004930A0" w:rsidP="004930A0">
      <w:r>
        <w:t xml:space="preserve">    Оглавление: </w:t>
      </w:r>
      <w:hyperlink r:id="rId81" w:history="1">
        <w:r w:rsidR="0027131F" w:rsidRPr="00B5634A">
          <w:rPr>
            <w:rStyle w:val="a8"/>
          </w:rPr>
          <w:t>http://kitap.tatar.ru/ogl/nlrt/nbrt_obr_2520293.pdf</w:t>
        </w:r>
      </w:hyperlink>
    </w:p>
    <w:p w:rsidR="0027131F" w:rsidRDefault="0027131F" w:rsidP="004930A0"/>
    <w:p w:rsidR="004930A0" w:rsidRDefault="004930A0" w:rsidP="004930A0"/>
    <w:p w:rsidR="004930A0" w:rsidRDefault="004930A0" w:rsidP="004930A0">
      <w:r>
        <w:t>94. 66.4(5);   К55</w:t>
      </w:r>
    </w:p>
    <w:p w:rsidR="004930A0" w:rsidRDefault="004930A0" w:rsidP="004930A0">
      <w:r>
        <w:t xml:space="preserve">    1767729-Л - кх</w:t>
      </w:r>
    </w:p>
    <w:p w:rsidR="004930A0" w:rsidRDefault="004930A0" w:rsidP="004930A0">
      <w:r>
        <w:t xml:space="preserve">    Кобзева, Мария Артуровна</w:t>
      </w:r>
    </w:p>
    <w:p w:rsidR="004930A0" w:rsidRDefault="004930A0" w:rsidP="004930A0">
      <w:r>
        <w:t>Современная арктическая политика Китая / М. А. Кобзева; Санкт-Петербургский государственный университет. - Санкт-Петербург : Издательство Санкт-Петербургского университета, 2019. - 225 с. - Библиогр.: с. 195-208 и в подстроч. примеч. - Рез. англ.. - ISBN 978-5-288-05982-7 : 250,00</w:t>
      </w:r>
    </w:p>
    <w:p w:rsidR="004930A0" w:rsidRDefault="004930A0" w:rsidP="004930A0">
      <w:r>
        <w:t xml:space="preserve">    Оглавление: </w:t>
      </w:r>
      <w:hyperlink r:id="rId82" w:history="1">
        <w:r w:rsidR="0027131F" w:rsidRPr="00B5634A">
          <w:rPr>
            <w:rStyle w:val="a8"/>
          </w:rPr>
          <w:t>http://kitap.tatar.ru/ogl/nlrt/nbrt_obr_2510446.pdf</w:t>
        </w:r>
      </w:hyperlink>
    </w:p>
    <w:p w:rsidR="0027131F" w:rsidRDefault="0027131F" w:rsidP="004930A0"/>
    <w:p w:rsidR="004930A0" w:rsidRDefault="004930A0" w:rsidP="004930A0"/>
    <w:p w:rsidR="00CC7E33" w:rsidRDefault="00CC7E33" w:rsidP="004930A0"/>
    <w:p w:rsidR="00CC7E33" w:rsidRDefault="00CC7E33" w:rsidP="00CC7E33">
      <w:pPr>
        <w:pStyle w:val="1"/>
      </w:pPr>
      <w:bookmarkStart w:id="10" w:name="_Toc48294534"/>
      <w:r>
        <w:t>Государство и право. Юридические науки. (ББК 67)</w:t>
      </w:r>
      <w:bookmarkEnd w:id="10"/>
    </w:p>
    <w:p w:rsidR="00CC7E33" w:rsidRDefault="00CC7E33" w:rsidP="00CC7E33">
      <w:pPr>
        <w:pStyle w:val="1"/>
      </w:pPr>
    </w:p>
    <w:p w:rsidR="00CC7E33" w:rsidRDefault="00CC7E33" w:rsidP="00CC7E33">
      <w:r>
        <w:t>95. 67.404;   Ж72</w:t>
      </w:r>
    </w:p>
    <w:p w:rsidR="00CC7E33" w:rsidRDefault="00CC7E33" w:rsidP="00CC7E33">
      <w:r>
        <w:t xml:space="preserve">    1768215-Л - чз1</w:t>
      </w:r>
    </w:p>
    <w:p w:rsidR="00CC7E33" w:rsidRDefault="00CC7E33" w:rsidP="00CC7E33">
      <w:r>
        <w:t xml:space="preserve">    Жилищный кодекс Российской Федерации : практический комментарий с учетом последних изменений в законодательстве / Ассоциация бухгалтеров, аудиторов и консультантов ; под ред. Г. Ю. Касьяновой. - Изд. 3-е, перераб. и доп. - Москва : АБАК, 2020 . - 260, [12] с. - (Имеете право!..). - (Практические рекомендации для бухгалтера и </w:t>
      </w:r>
      <w:r>
        <w:lastRenderedPageBreak/>
        <w:t>руководителя / под общ. ред. Г. Ю. Касьяновой). - Библиогр. в тексте и в подстроч. примеч.. - ISBN 978-5-9748-0620-9 : 351,00</w:t>
      </w:r>
    </w:p>
    <w:p w:rsidR="00CC7E33" w:rsidRDefault="00CC7E33" w:rsidP="00CC7E33">
      <w:r>
        <w:t xml:space="preserve">    Оглавление: </w:t>
      </w:r>
      <w:hyperlink r:id="rId83" w:history="1">
        <w:r w:rsidR="0027131F" w:rsidRPr="00B5634A">
          <w:rPr>
            <w:rStyle w:val="a8"/>
          </w:rPr>
          <w:t>http://kitap.tatar.ru/ogl/nlrt/nbrt_obr_2515337.pdf</w:t>
        </w:r>
      </w:hyperlink>
    </w:p>
    <w:p w:rsidR="0027131F" w:rsidRDefault="0027131F" w:rsidP="00CC7E33"/>
    <w:p w:rsidR="00CC7E33" w:rsidRDefault="00CC7E33" w:rsidP="00CC7E33"/>
    <w:p w:rsidR="00CC7E33" w:rsidRDefault="00CC7E33" w:rsidP="00CC7E33">
      <w:r>
        <w:t>96. 67.401;   К63</w:t>
      </w:r>
    </w:p>
    <w:p w:rsidR="00CC7E33" w:rsidRDefault="00CC7E33" w:rsidP="00CC7E33">
      <w:r>
        <w:t xml:space="preserve">    1780288-Л - чз1</w:t>
      </w:r>
    </w:p>
    <w:p w:rsidR="00CC7E33" w:rsidRDefault="00CC7E33" w:rsidP="00CC7E33">
      <w:r>
        <w:t xml:space="preserve">    Комментарий к Таможенному кодексу Российской Федерации  / под. ред. А. Н. Козырина. - Москва : ТК Велби : Проспект, 2004. - 1056 с.. - ISBN 5-98032-391-0 : 320,00</w:t>
      </w:r>
    </w:p>
    <w:p w:rsidR="00CC7E33" w:rsidRDefault="00CC7E33" w:rsidP="00CC7E33">
      <w:r>
        <w:t xml:space="preserve">    Оглавление: </w:t>
      </w:r>
      <w:hyperlink r:id="rId84" w:history="1">
        <w:r w:rsidR="0027131F" w:rsidRPr="00B5634A">
          <w:rPr>
            <w:rStyle w:val="a8"/>
          </w:rPr>
          <w:t>http://kitap.tatar.ru/ogl/nlrt/nbrt_obr_1644153.pdf</w:t>
        </w:r>
      </w:hyperlink>
    </w:p>
    <w:p w:rsidR="0027131F" w:rsidRDefault="0027131F" w:rsidP="00CC7E33"/>
    <w:p w:rsidR="00CC7E33" w:rsidRDefault="00CC7E33" w:rsidP="00CC7E33"/>
    <w:p w:rsidR="00CC7E33" w:rsidRDefault="00CC7E33" w:rsidP="00CC7E33">
      <w:r>
        <w:t>97. 67.400;   Р76</w:t>
      </w:r>
    </w:p>
    <w:p w:rsidR="00CC7E33" w:rsidRDefault="00CC7E33" w:rsidP="00CC7E33">
      <w:r>
        <w:t xml:space="preserve">    1767828-Л - кх</w:t>
      </w:r>
    </w:p>
    <w:p w:rsidR="00CC7E33" w:rsidRDefault="00CC7E33" w:rsidP="00CC7E33">
      <w:r>
        <w:t xml:space="preserve">    Российская Федерация. Государственная Дума. Парламентские слушания в Государственной Думе : (хроника, аннотации, обзор) / Федеральное Собрание РФ. - Москва : Издание Государственной Думы, [1995-. - Вып. 44 :  Октябрь - декабрь 2016 года. - 2017. - 54, [1] с. : 200,00</w:t>
      </w:r>
    </w:p>
    <w:p w:rsidR="00CC7E33" w:rsidRDefault="00CC7E33" w:rsidP="00CC7E33">
      <w:r>
        <w:t xml:space="preserve">    Оглавление: </w:t>
      </w:r>
      <w:hyperlink r:id="rId85" w:history="1">
        <w:r w:rsidR="0027131F" w:rsidRPr="00B5634A">
          <w:rPr>
            <w:rStyle w:val="a8"/>
          </w:rPr>
          <w:t>http://kitap.tatar.ru/ogl/nlrt/nbrt_obr_2514472.pdf</w:t>
        </w:r>
      </w:hyperlink>
    </w:p>
    <w:p w:rsidR="0027131F" w:rsidRDefault="0027131F" w:rsidP="00CC7E33"/>
    <w:p w:rsidR="00CC7E33" w:rsidRDefault="00CC7E33" w:rsidP="00CC7E33"/>
    <w:p w:rsidR="00CC7E33" w:rsidRDefault="00CC7E33" w:rsidP="00CC7E33">
      <w:r>
        <w:t>98. 67.628;   У26</w:t>
      </w:r>
    </w:p>
    <w:p w:rsidR="00CC7E33" w:rsidRDefault="00CC7E33" w:rsidP="00CC7E33">
      <w:r>
        <w:t xml:space="preserve">    1780274-Л - од</w:t>
      </w:r>
    </w:p>
    <w:p w:rsidR="00CC7E33" w:rsidRDefault="00CC7E33" w:rsidP="00CC7E33">
      <w:r>
        <w:t xml:space="preserve">    Уголовно-исполнительное право России: теория, законодательство, международные стандарты, отечественная практика конца XIX - начала XXI века : учебник для вузов : для студентов, обучающихся по специальности "Юриспруденция" / М. Г. Детков и др.; Под ред. д.ю.н., проф., засл. деят. науки РСФСР А. И. Зубкова. - 3-е изд., перераб. и доп. - Москва : Норма, 2005. - 701 с.; 22. - Библиогр. в подстроч. примеч. - Алф.-предм. указ.: с. 689-701. - Коллектив авт. указан на обороте тит. л.. - ISBN 5-89123-910-8 : 300,00</w:t>
      </w:r>
    </w:p>
    <w:p w:rsidR="00CC7E33" w:rsidRDefault="00CC7E33" w:rsidP="00CC7E33"/>
    <w:p w:rsidR="00CC7E33" w:rsidRDefault="00CC7E33" w:rsidP="00CC7E33">
      <w:r>
        <w:t>99. 67.91;   А50</w:t>
      </w:r>
    </w:p>
    <w:p w:rsidR="00CC7E33" w:rsidRDefault="00CC7E33" w:rsidP="00CC7E33">
      <w:r>
        <w:t xml:space="preserve">    1767822-Л - кх</w:t>
      </w:r>
    </w:p>
    <w:p w:rsidR="00CC7E33" w:rsidRDefault="00CC7E33" w:rsidP="00CC7E33">
      <w:r>
        <w:t xml:space="preserve">    Алимов, Алимирзе Алимович. История и развитие международного гуманитарного права : [учебное пособие] / А. А. Алимов, А. Д. Магденко. - Челябинск, 2017. - Ч. 2. - Издательство ЗАО "Цицеро", 2017. - 145 с. : ил. - Библиогр.: с. 116-124 (103 назв.) и в подстроч. примеч.. - ISBN 978-5-91283-835-4 : 150,00</w:t>
      </w:r>
    </w:p>
    <w:p w:rsidR="00CC7E33" w:rsidRDefault="00CC7E33" w:rsidP="00CC7E33">
      <w:r>
        <w:t xml:space="preserve">    Оглавление: </w:t>
      </w:r>
      <w:hyperlink r:id="rId86" w:history="1">
        <w:r w:rsidR="0027131F" w:rsidRPr="00B5634A">
          <w:rPr>
            <w:rStyle w:val="a8"/>
          </w:rPr>
          <w:t>http://kitap.tatar.ru/ogl/nlrt/nbrt_obr_2514370.pdf</w:t>
        </w:r>
      </w:hyperlink>
    </w:p>
    <w:p w:rsidR="0027131F" w:rsidRDefault="0027131F" w:rsidP="00CC7E33"/>
    <w:p w:rsidR="00CC7E33" w:rsidRDefault="00CC7E33" w:rsidP="00CC7E33"/>
    <w:p w:rsidR="00CC7E33" w:rsidRDefault="00CC7E33" w:rsidP="00CC7E33">
      <w:r>
        <w:t>100. 67.400;   Р76</w:t>
      </w:r>
    </w:p>
    <w:p w:rsidR="00CC7E33" w:rsidRDefault="00CC7E33" w:rsidP="00CC7E33">
      <w:r>
        <w:t xml:space="preserve">    1767829-Л - кх</w:t>
      </w:r>
    </w:p>
    <w:p w:rsidR="00CC7E33" w:rsidRDefault="00CC7E33" w:rsidP="00CC7E33">
      <w:r>
        <w:t xml:space="preserve">    Российская Федерация. Государственная Дума. Парламентские слушания в Государственной Думе : (хроника, аннотации, обзор) / Федеральное Собрание РФ. - Москва : Издание Государственной Думы, [1995-. - Вып. 45 :  Январь - июль 2017 года. - 2017. - 77, [2] с. : 250,00</w:t>
      </w:r>
    </w:p>
    <w:p w:rsidR="00CC7E33" w:rsidRDefault="00CC7E33" w:rsidP="00CC7E33">
      <w:r>
        <w:t xml:space="preserve">    Оглавление: </w:t>
      </w:r>
      <w:hyperlink r:id="rId87" w:history="1">
        <w:r w:rsidR="0027131F" w:rsidRPr="00B5634A">
          <w:rPr>
            <w:rStyle w:val="a8"/>
          </w:rPr>
          <w:t>http://kitap.tatar.ru/ogl/nlrt/nbrt_obr_2514485.pdf</w:t>
        </w:r>
      </w:hyperlink>
    </w:p>
    <w:p w:rsidR="0027131F" w:rsidRDefault="0027131F" w:rsidP="00CC7E33"/>
    <w:p w:rsidR="00CC7E33" w:rsidRDefault="00CC7E33" w:rsidP="00CC7E33"/>
    <w:p w:rsidR="00CC7E33" w:rsidRDefault="00CC7E33" w:rsidP="00CC7E33">
      <w:r>
        <w:t>101. 67.51;   А94</w:t>
      </w:r>
    </w:p>
    <w:p w:rsidR="00CC7E33" w:rsidRDefault="00CC7E33" w:rsidP="00CC7E33">
      <w:r>
        <w:t xml:space="preserve">    1767770-Л - кх</w:t>
      </w:r>
    </w:p>
    <w:p w:rsidR="00CC7E33" w:rsidRDefault="00CC7E33" w:rsidP="00CC7E33">
      <w:r>
        <w:t xml:space="preserve">    Афанасьева, Ольга Романовна</w:t>
      </w:r>
    </w:p>
    <w:p w:rsidR="00CC7E33" w:rsidRDefault="00CC7E33" w:rsidP="00CC7E33">
      <w:r>
        <w:lastRenderedPageBreak/>
        <w:t>Социальные последствия насильственной преступности против личности : монография / О. Р. Афанасьева. - Рязань : Концепция, 2019. - 311 с. : ил. - Библиогр.: с. 256-286 и в подстроч. примеч.. - ISBN 978-5-4464-0152-9 : 250,00</w:t>
      </w:r>
    </w:p>
    <w:p w:rsidR="00CC7E33" w:rsidRDefault="00CC7E33" w:rsidP="00CC7E33">
      <w:r>
        <w:t xml:space="preserve">    Оглавление: </w:t>
      </w:r>
      <w:hyperlink r:id="rId88" w:history="1">
        <w:r w:rsidR="0027131F" w:rsidRPr="00B5634A">
          <w:rPr>
            <w:rStyle w:val="a8"/>
          </w:rPr>
          <w:t>http://kitap.tatar.ru/ogl/nlrt/nbrt_obr_2513469.pdf</w:t>
        </w:r>
      </w:hyperlink>
    </w:p>
    <w:p w:rsidR="0027131F" w:rsidRDefault="0027131F" w:rsidP="00CC7E33"/>
    <w:p w:rsidR="00CC7E33" w:rsidRDefault="00CC7E33" w:rsidP="00CC7E33"/>
    <w:p w:rsidR="00CC7E33" w:rsidRDefault="00CC7E33" w:rsidP="00CC7E33">
      <w:r>
        <w:t>102. 67.629.4;   Г49</w:t>
      </w:r>
    </w:p>
    <w:p w:rsidR="00CC7E33" w:rsidRDefault="00CC7E33" w:rsidP="00CC7E33">
      <w:r>
        <w:t xml:space="preserve">    1780271-Л - кх</w:t>
      </w:r>
    </w:p>
    <w:p w:rsidR="00CC7E33" w:rsidRDefault="00CC7E33" w:rsidP="00CC7E33">
      <w:r>
        <w:t xml:space="preserve">    Гинзбург, Александр Яковлевич</w:t>
      </w:r>
    </w:p>
    <w:p w:rsidR="00CC7E33" w:rsidRDefault="00CC7E33" w:rsidP="00CC7E33">
      <w:r>
        <w:t>Криминалистическая тактика : учебник / А. Я. Гинзбург, А. Р. Белкин; под общ. ред. А. Ф. Аубакирова. - Алматы : ТОО "Аян Эдет", 1998. - 473 с.. - ISBN 9965-452-13-X : 200,00</w:t>
      </w:r>
    </w:p>
    <w:p w:rsidR="00CC7E33" w:rsidRDefault="00CC7E33" w:rsidP="00CC7E33"/>
    <w:p w:rsidR="00CC7E33" w:rsidRDefault="00CC7E33" w:rsidP="00CC7E33">
      <w:r>
        <w:t>103. 67.622;   Г78</w:t>
      </w:r>
    </w:p>
    <w:p w:rsidR="00CC7E33" w:rsidRDefault="00CC7E33" w:rsidP="00CC7E33">
      <w:r>
        <w:t xml:space="preserve">    1780255-Л - кх</w:t>
      </w:r>
    </w:p>
    <w:p w:rsidR="00CC7E33" w:rsidRDefault="00CC7E33" w:rsidP="00CC7E33">
      <w:r>
        <w:t xml:space="preserve">    Грачева, Елена Юрьевна</w:t>
      </w:r>
    </w:p>
    <w:p w:rsidR="00CC7E33" w:rsidRDefault="00CC7E33" w:rsidP="00CC7E33">
      <w:r>
        <w:t>Финансовое право в вопросах и ответах : учебное пособие / Е. Ю. Грачева, М. Ф. Ивлиева, Э. Д. Соколова; под ред. Е. Ю. Грачева. - Москва : ТК Велби : Проспект, 2004. - 205, [1] с.. - ISBN 5-98032-493-3 : 90,00</w:t>
      </w:r>
    </w:p>
    <w:p w:rsidR="00CC7E33" w:rsidRDefault="00CC7E33" w:rsidP="00CC7E33">
      <w:r>
        <w:t xml:space="preserve">    Оглавление: </w:t>
      </w:r>
      <w:hyperlink r:id="rId89" w:history="1">
        <w:r w:rsidR="0027131F" w:rsidRPr="00B5634A">
          <w:rPr>
            <w:rStyle w:val="a8"/>
          </w:rPr>
          <w:t>http://kitap.tatar.ru/ogl/nlrt/nbrt_obr_2519293.pdf</w:t>
        </w:r>
      </w:hyperlink>
    </w:p>
    <w:p w:rsidR="0027131F" w:rsidRDefault="0027131F" w:rsidP="00CC7E33"/>
    <w:p w:rsidR="00CC7E33" w:rsidRDefault="00CC7E33" w:rsidP="00CC7E33"/>
    <w:p w:rsidR="00CC7E33" w:rsidRDefault="00CC7E33" w:rsidP="00CC7E33">
      <w:r>
        <w:t>104. 67.623;   Г93</w:t>
      </w:r>
    </w:p>
    <w:p w:rsidR="00CC7E33" w:rsidRDefault="00CC7E33" w:rsidP="00CC7E33">
      <w:r>
        <w:t xml:space="preserve">    1780261-Л - од</w:t>
      </w:r>
    </w:p>
    <w:p w:rsidR="00CC7E33" w:rsidRDefault="00CC7E33" w:rsidP="00CC7E33">
      <w:r>
        <w:t xml:space="preserve">    Гуев, Алексей Николаевич</w:t>
      </w:r>
    </w:p>
    <w:p w:rsidR="00CC7E33" w:rsidRDefault="00CC7E33" w:rsidP="00CC7E33">
      <w:r>
        <w:t>Постатейный комментарий к Гражданскому процессуальному кодексу Российской Федерации / А. Н. Гуев. - Москва : Экзамен, 2003. - 862 с.; 22 см.. - ISBN 5-94692-540-7 : 184,00</w:t>
      </w:r>
    </w:p>
    <w:p w:rsidR="00CC7E33" w:rsidRDefault="00CC7E33" w:rsidP="00CC7E33"/>
    <w:p w:rsidR="00CC7E33" w:rsidRDefault="00CC7E33" w:rsidP="00CC7E33">
      <w:r>
        <w:t>105. 67.400;   О-52</w:t>
      </w:r>
    </w:p>
    <w:p w:rsidR="00CC7E33" w:rsidRDefault="00CC7E33" w:rsidP="00CC7E33">
      <w:r>
        <w:t xml:space="preserve">    1767794-Л - кх</w:t>
      </w:r>
    </w:p>
    <w:p w:rsidR="00CC7E33" w:rsidRDefault="00CC7E33" w:rsidP="00CC7E33">
      <w:r>
        <w:t xml:space="preserve">    Окулич, Анастасия Ивановна</w:t>
      </w:r>
    </w:p>
    <w:p w:rsidR="00CC7E33" w:rsidRDefault="00CC7E33" w:rsidP="00CC7E33">
      <w:r>
        <w:t>Гарантии защиты личности от дискриминации : [научная монография] / А. И. Окулич. - Челябинск : ИзЛиТ, 2018. - 193 с. - Библиогр.: с. 171-192 (216 назв.) и в подстроч. примеч. - Загл. на доп. тит. л.: Guarantees of protection of the personality from discrimination. - ISBN 978-5-906606-18-1 : 200,00</w:t>
      </w:r>
    </w:p>
    <w:p w:rsidR="00CC7E33" w:rsidRDefault="00CC7E33" w:rsidP="00CC7E33">
      <w:r>
        <w:t xml:space="preserve">    Оглавление: </w:t>
      </w:r>
      <w:hyperlink r:id="rId90" w:history="1">
        <w:r w:rsidR="0027131F" w:rsidRPr="00B5634A">
          <w:rPr>
            <w:rStyle w:val="a8"/>
          </w:rPr>
          <w:t>http://kitap.tatar.ru/ogl/nlrt/nbrt_obr_2514008.pdf</w:t>
        </w:r>
      </w:hyperlink>
    </w:p>
    <w:p w:rsidR="0027131F" w:rsidRDefault="0027131F" w:rsidP="00CC7E33"/>
    <w:p w:rsidR="00CC7E33" w:rsidRDefault="00CC7E33" w:rsidP="00CC7E33"/>
    <w:p w:rsidR="00CC7E33" w:rsidRDefault="00CC7E33" w:rsidP="00CC7E33">
      <w:r>
        <w:t>106. 67.623;   Ш65</w:t>
      </w:r>
    </w:p>
    <w:p w:rsidR="00CC7E33" w:rsidRDefault="00CC7E33" w:rsidP="00CC7E33">
      <w:r>
        <w:t xml:space="preserve">    1780265-Л - чз1</w:t>
      </w:r>
    </w:p>
    <w:p w:rsidR="00CC7E33" w:rsidRDefault="00CC7E33" w:rsidP="00CC7E33">
      <w:r>
        <w:t xml:space="preserve">    Шихов, Александр Константинович</w:t>
      </w:r>
    </w:p>
    <w:p w:rsidR="00CC7E33" w:rsidRDefault="00CC7E33" w:rsidP="00CC7E33">
      <w:r>
        <w:t>Страховое право : учебное пособие для студентов высших учебных заведений, обучающихся по специальности "Юриспруденция" / А. К. Шихов. - Москва : Юстицинформ, 2003. - 299, [1] с.. - ISBN 5-7205-0472-9 : 84,00</w:t>
      </w:r>
    </w:p>
    <w:p w:rsidR="00CC7E33" w:rsidRDefault="00CC7E33" w:rsidP="00CC7E33"/>
    <w:p w:rsidR="00E96338" w:rsidRDefault="00E96338" w:rsidP="00CC7E33"/>
    <w:p w:rsidR="00E96338" w:rsidRDefault="00E96338" w:rsidP="00E96338">
      <w:pPr>
        <w:pStyle w:val="1"/>
      </w:pPr>
      <w:bookmarkStart w:id="11" w:name="_Toc48294535"/>
      <w:r>
        <w:t>Военная наука. Военное дело. (ББК 68)</w:t>
      </w:r>
      <w:bookmarkEnd w:id="11"/>
    </w:p>
    <w:p w:rsidR="00E96338" w:rsidRDefault="00E96338" w:rsidP="00E96338">
      <w:pPr>
        <w:pStyle w:val="1"/>
      </w:pPr>
    </w:p>
    <w:p w:rsidR="00E96338" w:rsidRDefault="00E96338" w:rsidP="00E96338">
      <w:r>
        <w:t>107. 68.53-1(2)я22;   Л24</w:t>
      </w:r>
    </w:p>
    <w:p w:rsidR="00E96338" w:rsidRDefault="00E96338" w:rsidP="00E96338">
      <w:r>
        <w:lastRenderedPageBreak/>
        <w:t xml:space="preserve">    1767795-Л - кх</w:t>
      </w:r>
    </w:p>
    <w:p w:rsidR="00E96338" w:rsidRDefault="00E96338" w:rsidP="00E96338">
      <w:r>
        <w:t xml:space="preserve">    Лапшин, Роман Витальевич. Белый флот Гражданской войны : [исторический справочник] / Р. В. Лапшин, А. В. Коробейников. - Ижевск : Иднакар, 2014-. - ISBN 978-5-9060278-7-0. - Белый флот и национальные флоты гражданской войны (дополнительный том). - 2019. - 484 с. : ил. - Библиогр.: с. 483-484 (33 назв.) : 350,00</w:t>
      </w:r>
    </w:p>
    <w:p w:rsidR="00E96338" w:rsidRDefault="00E96338" w:rsidP="00E96338">
      <w:r>
        <w:t xml:space="preserve">    Оглавление: </w:t>
      </w:r>
      <w:hyperlink r:id="rId91" w:history="1">
        <w:r w:rsidR="0027131F" w:rsidRPr="00B5634A">
          <w:rPr>
            <w:rStyle w:val="a8"/>
          </w:rPr>
          <w:t>http://kitap.tatar.ru/ogl/nlrt/nbrt_obr_2514023.pdf</w:t>
        </w:r>
      </w:hyperlink>
    </w:p>
    <w:p w:rsidR="0027131F" w:rsidRDefault="0027131F" w:rsidP="00E96338"/>
    <w:p w:rsidR="00E96338" w:rsidRDefault="00E96338" w:rsidP="00E96338"/>
    <w:p w:rsidR="00E96338" w:rsidRDefault="00E96338" w:rsidP="00E96338">
      <w:r>
        <w:t>108. 68.4я2;   К17</w:t>
      </w:r>
    </w:p>
    <w:p w:rsidR="00E96338" w:rsidRDefault="00E96338" w:rsidP="00E96338">
      <w:r>
        <w:t xml:space="preserve">    1768062-Ф - кх</w:t>
      </w:r>
    </w:p>
    <w:p w:rsidR="00E96338" w:rsidRDefault="00E96338" w:rsidP="00E96338">
      <w:r>
        <w:t xml:space="preserve">    Калюжный, Роберт Геннадьевич</w:t>
      </w:r>
    </w:p>
    <w:p w:rsidR="00E96338" w:rsidRDefault="00E96338" w:rsidP="00E96338">
      <w:r>
        <w:t>Красная Армия, 1918-1934: структура и организация : справочник / Р. Г. Калюжный. - Москва : Фонд "Русские Витязи", 2019. - 887 с. : ил., портр., табл. - Библиогр.: с. 883-884. - Алф. указ. Центр. упр. Наркомвоена, Наркомвоенмора, соединений частей родов войск, учреждений, заведений, подразделений служб Красной армии: с. 885-887. - ISBN 978-5-6041924-1-2 : 2730,00</w:t>
      </w:r>
    </w:p>
    <w:p w:rsidR="00E96338" w:rsidRDefault="00E96338" w:rsidP="00E96338">
      <w:r>
        <w:t xml:space="preserve">    Оглавление: </w:t>
      </w:r>
      <w:hyperlink r:id="rId92" w:history="1">
        <w:r w:rsidR="0027131F" w:rsidRPr="00B5634A">
          <w:rPr>
            <w:rStyle w:val="a8"/>
          </w:rPr>
          <w:t>http://kitap.tatar.ru/ogl/nlrt/nbrt_obr_2511813.pdf</w:t>
        </w:r>
      </w:hyperlink>
    </w:p>
    <w:p w:rsidR="0027131F" w:rsidRDefault="0027131F" w:rsidP="00E96338"/>
    <w:p w:rsidR="00E96338" w:rsidRDefault="00E96338" w:rsidP="00E96338"/>
    <w:p w:rsidR="00E96338" w:rsidRDefault="00E96338" w:rsidP="00E96338">
      <w:r>
        <w:t>109. 68;   М55</w:t>
      </w:r>
    </w:p>
    <w:p w:rsidR="00E96338" w:rsidRDefault="00E96338" w:rsidP="00E96338">
      <w:r>
        <w:t xml:space="preserve">    1768358-Л - кх</w:t>
      </w:r>
    </w:p>
    <w:p w:rsidR="00E96338" w:rsidRDefault="00E96338" w:rsidP="00E96338">
      <w:r>
        <w:t xml:space="preserve">    Мехамадиев, Евгений Александрович</w:t>
      </w:r>
    </w:p>
    <w:p w:rsidR="00E96338" w:rsidRDefault="00E96338" w:rsidP="00E96338">
      <w:r>
        <w:t>Военная организация поздней Римской империи в 253-353 гг.: от реформ императора Галлиена до периода Тетрархии (253-305) / Е. А. Мехамадиев. - Санкт-Петербург : Петербургское востоковедение, 2019. - 406, [1] с. - Библиогр.: с. 384-404 и в подстроч. примеч. - Терминол. указ.: с. 379-381. - Указ. лич. имен и геогр. назв.: с. 382-383. - Рез. англ. - Доп. тит. л. на англ. яз.: A military organization of the late Roman empire in 253-353 a.d.: from reforms of the emperor Gallienus to the time of the Tetrarchy (253-305) / E. A. Mekhamadiev. - Авт. также на англ. яз.: E.A. Mekhamadiev. - ISBN 978-5-85803-522-0 : 400,00</w:t>
      </w:r>
    </w:p>
    <w:p w:rsidR="00E96338" w:rsidRDefault="00E96338" w:rsidP="00E96338">
      <w:r>
        <w:t xml:space="preserve">    Оглавление: </w:t>
      </w:r>
      <w:hyperlink r:id="rId93" w:history="1">
        <w:r w:rsidR="0027131F" w:rsidRPr="00B5634A">
          <w:rPr>
            <w:rStyle w:val="a8"/>
          </w:rPr>
          <w:t>http://kitap.tatar.ru/ogl/nlrt/nbrt_obr_2517929.pdf</w:t>
        </w:r>
      </w:hyperlink>
    </w:p>
    <w:p w:rsidR="0027131F" w:rsidRDefault="0027131F" w:rsidP="00E96338"/>
    <w:p w:rsidR="00E96338" w:rsidRDefault="00E96338" w:rsidP="00E96338"/>
    <w:p w:rsidR="00E96338" w:rsidRDefault="00E96338" w:rsidP="00E96338">
      <w:r>
        <w:t>110. 68.2;   С53</w:t>
      </w:r>
    </w:p>
    <w:p w:rsidR="00E96338" w:rsidRDefault="00E96338" w:rsidP="00E96338">
      <w:r>
        <w:t xml:space="preserve">    1768335-Л - чз2</w:t>
      </w:r>
    </w:p>
    <w:p w:rsidR="00E96338" w:rsidRDefault="00E96338" w:rsidP="00E96338">
      <w:r>
        <w:t xml:space="preserve">    Сноуден, Эдвард</w:t>
      </w:r>
    </w:p>
    <w:p w:rsidR="00E96338" w:rsidRDefault="00E96338" w:rsidP="00E96338">
      <w:r>
        <w:t>Эдвард Сноуден. Личное дело / Эдвард Сноуден; [пер. с англ. Л. Лазаревой]. - Москва : Эксмо, 2020. - 413, [1] с. - (Автобиография великого человека). - Загл. и авт. ориг.: Permanent record / Edward Snowden. - ISBN 978-5-04-107888-1 : 626,60</w:t>
      </w:r>
    </w:p>
    <w:p w:rsidR="00E96338" w:rsidRDefault="00E96338" w:rsidP="00E96338">
      <w:r>
        <w:t xml:space="preserve">    Оглавление: </w:t>
      </w:r>
      <w:hyperlink r:id="rId94" w:history="1">
        <w:r w:rsidR="0027131F" w:rsidRPr="00B5634A">
          <w:rPr>
            <w:rStyle w:val="a8"/>
          </w:rPr>
          <w:t>http://kitap.tatar.ru/ogl/nlrt/nbrt_obr_2517349.pdf</w:t>
        </w:r>
      </w:hyperlink>
    </w:p>
    <w:p w:rsidR="0027131F" w:rsidRDefault="0027131F" w:rsidP="00E96338"/>
    <w:p w:rsidR="00E96338" w:rsidRDefault="00E96338" w:rsidP="00E96338"/>
    <w:p w:rsidR="002E3815" w:rsidRDefault="002E3815" w:rsidP="00E96338"/>
    <w:p w:rsidR="002E3815" w:rsidRDefault="002E3815" w:rsidP="002E3815">
      <w:pPr>
        <w:pStyle w:val="1"/>
      </w:pPr>
      <w:bookmarkStart w:id="12" w:name="_Toc48294536"/>
      <w:r>
        <w:t>Образование. Педагогические науки. (ББК 74)</w:t>
      </w:r>
      <w:bookmarkEnd w:id="12"/>
    </w:p>
    <w:p w:rsidR="002E3815" w:rsidRDefault="002E3815" w:rsidP="002E3815">
      <w:pPr>
        <w:pStyle w:val="1"/>
      </w:pPr>
    </w:p>
    <w:p w:rsidR="002E3815" w:rsidRDefault="002E3815" w:rsidP="002E3815">
      <w:r>
        <w:t>111. 74.48;   В92</w:t>
      </w:r>
    </w:p>
    <w:p w:rsidR="002E3815" w:rsidRDefault="002E3815" w:rsidP="002E3815">
      <w:r>
        <w:t xml:space="preserve">    1767407-Л - кх; 1767408-Л - кх; 1767409-Л - кх</w:t>
      </w:r>
    </w:p>
    <w:p w:rsidR="002E3815" w:rsidRDefault="002E3815" w:rsidP="002E3815">
      <w:r>
        <w:t xml:space="preserve">    Выполнение выпускных квалификационных работ : методические указания / Министерство науки и высшего образования Российской Федерации, Казанский </w:t>
      </w:r>
      <w:r>
        <w:lastRenderedPageBreak/>
        <w:t>государственный энергетический университет ; [сост. М. В. Аввакумов , А. Т. Хуснутдинова]. - Казань : Казанский государственный энергетический университет, 2019. - 51 с. : табл. : 80,00</w:t>
      </w:r>
    </w:p>
    <w:p w:rsidR="002E3815" w:rsidRDefault="002E3815" w:rsidP="002E3815">
      <w:r>
        <w:t xml:space="preserve">    Оглавление: </w:t>
      </w:r>
      <w:hyperlink r:id="rId95" w:history="1">
        <w:r w:rsidR="0027131F" w:rsidRPr="00B5634A">
          <w:rPr>
            <w:rStyle w:val="a8"/>
          </w:rPr>
          <w:t>http://kitap.tatar.ru/ogl/nlrt/nbrt_obr_2493990.pdf</w:t>
        </w:r>
      </w:hyperlink>
    </w:p>
    <w:p w:rsidR="0027131F" w:rsidRDefault="0027131F" w:rsidP="002E3815"/>
    <w:p w:rsidR="002E3815" w:rsidRDefault="002E3815" w:rsidP="002E3815"/>
    <w:p w:rsidR="002E3815" w:rsidRDefault="002E3815" w:rsidP="002E3815">
      <w:r>
        <w:t>112. 74.48;   О-62</w:t>
      </w:r>
    </w:p>
    <w:p w:rsidR="002E3815" w:rsidRDefault="002E3815" w:rsidP="002E3815">
      <w:r>
        <w:t xml:space="preserve">    1760629-Л - кх</w:t>
      </w:r>
    </w:p>
    <w:p w:rsidR="002E3815" w:rsidRDefault="002E3815" w:rsidP="002E3815">
      <w:r>
        <w:t xml:space="preserve">    Оптимизация управления процессом физического воспитания студентов на основе современных педагогических технологий : монография / С. В. Гурьев [и др.]. - Москва : РУСАЙНС , 2019. - 141, [2] с. - Библиогр.: с. 129-132. - ISBN 978-5-4365-3429-9 : 965,90</w:t>
      </w:r>
    </w:p>
    <w:p w:rsidR="002E3815" w:rsidRDefault="002E3815" w:rsidP="002E3815">
      <w:r>
        <w:t xml:space="preserve">    Оглавление: </w:t>
      </w:r>
      <w:hyperlink r:id="rId96" w:history="1">
        <w:r w:rsidR="0027131F" w:rsidRPr="00B5634A">
          <w:rPr>
            <w:rStyle w:val="a8"/>
          </w:rPr>
          <w:t>http://kitap.tatar.ru/ogl/nlrt/nbrt_obr_2456089.pdf</w:t>
        </w:r>
      </w:hyperlink>
    </w:p>
    <w:p w:rsidR="0027131F" w:rsidRDefault="0027131F" w:rsidP="002E3815"/>
    <w:p w:rsidR="002E3815" w:rsidRDefault="002E3815" w:rsidP="002E3815"/>
    <w:p w:rsidR="002E3815" w:rsidRDefault="002E3815" w:rsidP="002E3815">
      <w:r>
        <w:t>113. К  745;   В15</w:t>
      </w:r>
    </w:p>
    <w:p w:rsidR="002E3815" w:rsidRDefault="002E3815" w:rsidP="002E3815">
      <w:r>
        <w:t xml:space="preserve">    1762165-Л - нк</w:t>
      </w:r>
    </w:p>
    <w:p w:rsidR="002E3815" w:rsidRDefault="002E3815" w:rsidP="002E3815">
      <w:r>
        <w:t xml:space="preserve">    Валеев, Фуад Хасанович</w:t>
      </w:r>
    </w:p>
    <w:p w:rsidR="002E3815" w:rsidRDefault="002E3815" w:rsidP="002E3815">
      <w:r>
        <w:t>Народное декоративное искусство казанских татар, его развитие, истоки (по материалам XVIII - нач. XX в.) : автореферат диссертации на соискание ученой степени доктора искусствоведения : 170005 - декоративное искусство / Валеев Фуад Хасанович; Ордена Ленина Академия художеств СССР. - Москва, 1980. - 51, [1] с. - Библиогр. в конце ст. - На правах рукописи : 20,00</w:t>
      </w:r>
    </w:p>
    <w:p w:rsidR="002E3815" w:rsidRDefault="002E3815" w:rsidP="002E3815"/>
    <w:p w:rsidR="002E3815" w:rsidRDefault="002E3815" w:rsidP="002E3815">
      <w:r>
        <w:t>114. 74.48;   Г55</w:t>
      </w:r>
    </w:p>
    <w:p w:rsidR="002E3815" w:rsidRDefault="002E3815" w:rsidP="002E3815">
      <w:r>
        <w:t xml:space="preserve">    1781164-Л - кх</w:t>
      </w:r>
    </w:p>
    <w:p w:rsidR="002E3815" w:rsidRDefault="002E3815" w:rsidP="002E3815">
      <w:r>
        <w:t xml:space="preserve">    Теория и практика инклюзивного образования в вузе: отечественный и зарубежный опыт : монография / Ю. В. Глузман; ФГАОУ ВО "Крымский федеральный университет им. В. И. Вернадского" ; Гуманитарно-педагогическая академия ; Ресурсный учебно-методический центр по обучению лиц с инвалидностью и ограниченными возможностями здоровья. - Симферополь : ИТ "АРИАЛ", 2019. - 243 с. : табл. - Библиогр.: с. 239-243. - ISBN 978-5-907198-64-7 : 250,00</w:t>
      </w:r>
    </w:p>
    <w:p w:rsidR="002E3815" w:rsidRDefault="002E3815" w:rsidP="002E3815">
      <w:r>
        <w:t xml:space="preserve">    Оглавление: </w:t>
      </w:r>
      <w:hyperlink r:id="rId97" w:history="1">
        <w:r w:rsidR="0027131F" w:rsidRPr="00B5634A">
          <w:rPr>
            <w:rStyle w:val="a8"/>
          </w:rPr>
          <w:t>http://kitap.tatar.ru/ogl/nlrt/nbrt_obr_2522069.pdf</w:t>
        </w:r>
      </w:hyperlink>
    </w:p>
    <w:p w:rsidR="0027131F" w:rsidRDefault="0027131F" w:rsidP="002E3815"/>
    <w:p w:rsidR="002E3815" w:rsidRDefault="002E3815" w:rsidP="002E3815"/>
    <w:p w:rsidR="002E3815" w:rsidRDefault="002E3815" w:rsidP="002E3815">
      <w:r>
        <w:t>115. 74.200.58;   Д48</w:t>
      </w:r>
    </w:p>
    <w:p w:rsidR="002E3815" w:rsidRDefault="002E3815" w:rsidP="002E3815">
      <w:r>
        <w:t xml:space="preserve">    1768202-Ф - чз1</w:t>
      </w:r>
    </w:p>
    <w:p w:rsidR="002E3815" w:rsidRDefault="002E3815" w:rsidP="002E3815">
      <w:r>
        <w:t xml:space="preserve">    Дис, Сара</w:t>
      </w:r>
    </w:p>
    <w:p w:rsidR="002E3815" w:rsidRDefault="002E3815" w:rsidP="002E3815">
      <w:r>
        <w:t>Гениальные Lego изобретения из деталей, которые у тебя уже есть : 40 новых роботов, транспортных средств, механизмов, приборов, игр и других забавных моделей : [для детей среднего школьного возраста] / Сара Дис; перевод [с английского] Марии Кармановой. - Москва : #Эксмодетство : Эксмо, 2020. - 192 с. : цв. ил., портр. - Указ.: 190-192. - На обл. авт. не указан. - ISBN 978-5-04-100681-5 : 608,40</w:t>
      </w:r>
    </w:p>
    <w:p w:rsidR="002E3815" w:rsidRDefault="002E3815" w:rsidP="002E3815">
      <w:r>
        <w:t xml:space="preserve">    Оглавление: </w:t>
      </w:r>
      <w:hyperlink r:id="rId98" w:history="1">
        <w:r w:rsidR="0027131F" w:rsidRPr="00B5634A">
          <w:rPr>
            <w:rStyle w:val="a8"/>
          </w:rPr>
          <w:t>http://kitap.tatar.ru/ogl/nlrt/nbrt_obr_2515179.pdf</w:t>
        </w:r>
      </w:hyperlink>
    </w:p>
    <w:p w:rsidR="0027131F" w:rsidRDefault="0027131F" w:rsidP="002E3815"/>
    <w:p w:rsidR="002E3815" w:rsidRDefault="002E3815" w:rsidP="002E3815"/>
    <w:p w:rsidR="002E3815" w:rsidRDefault="002E3815" w:rsidP="002E3815">
      <w:r>
        <w:t>116. 74.1;   Р75</w:t>
      </w:r>
    </w:p>
    <w:p w:rsidR="002E3815" w:rsidRDefault="002E3815" w:rsidP="002E3815">
      <w:r>
        <w:t xml:space="preserve">    1766750-Ф - чз1</w:t>
      </w:r>
    </w:p>
    <w:p w:rsidR="002E3815" w:rsidRDefault="002E3815" w:rsidP="002E3815">
      <w:r>
        <w:t xml:space="preserve">    Роскифте, Кристин</w:t>
      </w:r>
    </w:p>
    <w:p w:rsidR="002E3815" w:rsidRDefault="002E3815" w:rsidP="002E3815">
      <w:r>
        <w:t>Все считаются : [для младшего школьного возраста] / Кристин Роскифте; [пер. с норв. Евгении Воробьевой]. - Москва : Самокат, 2019. - [64] с. : цв. ил.. - ISBN 978-5-91759-904-5 : 878,80</w:t>
      </w:r>
    </w:p>
    <w:p w:rsidR="002E3815" w:rsidRDefault="002E3815" w:rsidP="002E3815"/>
    <w:p w:rsidR="0050529E" w:rsidRDefault="0050529E" w:rsidP="002E3815"/>
    <w:p w:rsidR="0050529E" w:rsidRDefault="0050529E" w:rsidP="0050529E">
      <w:pPr>
        <w:pStyle w:val="1"/>
      </w:pPr>
      <w:bookmarkStart w:id="13" w:name="_Toc48294537"/>
      <w:r>
        <w:t>Физическая культура и спорт. (ББК 75)</w:t>
      </w:r>
      <w:bookmarkEnd w:id="13"/>
    </w:p>
    <w:p w:rsidR="0050529E" w:rsidRDefault="0050529E" w:rsidP="0050529E">
      <w:pPr>
        <w:pStyle w:val="1"/>
      </w:pPr>
    </w:p>
    <w:p w:rsidR="0050529E" w:rsidRDefault="0050529E" w:rsidP="0050529E">
      <w:r>
        <w:t>117. 75.8;   И96</w:t>
      </w:r>
    </w:p>
    <w:p w:rsidR="0050529E" w:rsidRDefault="0050529E" w:rsidP="0050529E">
      <w:r>
        <w:t xml:space="preserve">    1767855-Л - кх</w:t>
      </w:r>
    </w:p>
    <w:p w:rsidR="0050529E" w:rsidRDefault="0050529E" w:rsidP="0050529E">
      <w:r>
        <w:t xml:space="preserve">    Ичеришехер : [путеводитель] / Управление Государственного Историко-Архитектурного Заповедника "Ичеришихер" при Кабинете Министров Азербайджанской Республики. - [Баку, 2011]. - 32 c. : цв. ил., карт. - Тит. л. отсутствует, описание с обл. : 110,00</w:t>
      </w:r>
    </w:p>
    <w:p w:rsidR="0050529E" w:rsidRDefault="0050529E" w:rsidP="0050529E">
      <w:r>
        <w:t xml:space="preserve">    Оглавление: </w:t>
      </w:r>
      <w:hyperlink r:id="rId99" w:history="1">
        <w:r w:rsidR="0027131F" w:rsidRPr="00B5634A">
          <w:rPr>
            <w:rStyle w:val="a8"/>
          </w:rPr>
          <w:t>http://kitap.tatar.ru/ogl/nlrt/nbrt_obr_2515076.pdf</w:t>
        </w:r>
      </w:hyperlink>
    </w:p>
    <w:p w:rsidR="0027131F" w:rsidRDefault="0027131F" w:rsidP="0050529E"/>
    <w:p w:rsidR="0050529E" w:rsidRDefault="0050529E" w:rsidP="0050529E"/>
    <w:p w:rsidR="0050529E" w:rsidRDefault="0050529E" w:rsidP="0050529E">
      <w:r>
        <w:t>118. 75;   С75</w:t>
      </w:r>
    </w:p>
    <w:p w:rsidR="0050529E" w:rsidRDefault="0050529E" w:rsidP="0050529E">
      <w:r>
        <w:t xml:space="preserve">    1762093-Л - кх; 1762094-Л - кх</w:t>
      </w:r>
    </w:p>
    <w:p w:rsidR="0050529E" w:rsidRDefault="0050529E" w:rsidP="0050529E">
      <w:r>
        <w:t xml:space="preserve">    Средства восстановления в спорте : учебное пособие / А. В. Козлова, Л. Т. Хамидуллина, Г. А. Раузетдинова, А. В. Гришин; М-во науки и высшего образования РФ, Федеральное государственное бюджетное образовательное учреждение высшего образования "Казанский национальный исследовательский технический ун-т им. А. Н. Туполева-КАИ". - Казань : Издательство Казанского государственного технического университета, 2014. - 79, [2] с. : табл. - Библиогр.: с. 79-80 (13 назв.). - ISBN 978-5-7579-1954-6 : 60,00</w:t>
      </w:r>
    </w:p>
    <w:p w:rsidR="0050529E" w:rsidRDefault="0050529E" w:rsidP="0050529E"/>
    <w:p w:rsidR="0050529E" w:rsidRDefault="0050529E" w:rsidP="0050529E">
      <w:r>
        <w:t>119. 75.8;   Г12</w:t>
      </w:r>
    </w:p>
    <w:p w:rsidR="0050529E" w:rsidRDefault="0050529E" w:rsidP="0050529E">
      <w:r>
        <w:t xml:space="preserve">    1767368-Л - кх; 1767369-Л - кх; 1767370-Л - кх</w:t>
      </w:r>
    </w:p>
    <w:p w:rsidR="0050529E" w:rsidRDefault="0050529E" w:rsidP="0050529E">
      <w:r>
        <w:t xml:space="preserve">    Организация экскурсионного обслуживания : методические рекомендации для студентов, обучающихся по направлению "Туризм" / Г. Ф. Габдрахманова, Э. Р. Хайруллина; Казанский национальный исследовательский технологический университет, Факультет технологий легкой промышленности и моды, Кафедра моды и технологий. - Казань : Отечество, 2014. - 38 с. : ил. - Библиогр.: с. 37 ( 12 назв.). - ISBN 978-5-9222-0798-0 : 30,00</w:t>
      </w:r>
    </w:p>
    <w:p w:rsidR="0050529E" w:rsidRDefault="0050529E" w:rsidP="0050529E">
      <w:r>
        <w:t xml:space="preserve">    Оглавление: </w:t>
      </w:r>
      <w:hyperlink r:id="rId100" w:history="1">
        <w:r w:rsidR="0027131F" w:rsidRPr="00B5634A">
          <w:rPr>
            <w:rStyle w:val="a8"/>
          </w:rPr>
          <w:t>http://kitap.tatar.ru/ogl/nlrt/nbrt_obr_2493711.pdf</w:t>
        </w:r>
      </w:hyperlink>
    </w:p>
    <w:p w:rsidR="0027131F" w:rsidRDefault="0027131F" w:rsidP="0050529E"/>
    <w:p w:rsidR="0050529E" w:rsidRDefault="0050529E" w:rsidP="0050529E"/>
    <w:p w:rsidR="0050529E" w:rsidRDefault="0050529E" w:rsidP="0050529E">
      <w:r>
        <w:t>120. 75;   Г50</w:t>
      </w:r>
    </w:p>
    <w:p w:rsidR="0050529E" w:rsidRDefault="0050529E" w:rsidP="0050529E">
      <w:r>
        <w:t xml:space="preserve">    1765600-Л - кх</w:t>
      </w:r>
    </w:p>
    <w:p w:rsidR="0050529E" w:rsidRDefault="0050529E" w:rsidP="0050529E">
      <w:r>
        <w:t xml:space="preserve">    Гиппиус, Никодим Васильевич</w:t>
      </w:r>
    </w:p>
    <w:p w:rsidR="0050529E" w:rsidRDefault="0050529E" w:rsidP="0050529E">
      <w:r>
        <w:t>Крутые ступени : повесть о юности Ильи Репина / Никодим Гиппиус; рис. В. Куприянова. - Ленинград : Детская литература, 1970. - 141, [2] c., [4] л. ил., портр. : ил. : 100,00</w:t>
      </w:r>
    </w:p>
    <w:p w:rsidR="0050529E" w:rsidRDefault="0050529E" w:rsidP="0050529E">
      <w:r>
        <w:t xml:space="preserve">    Оглавление: </w:t>
      </w:r>
      <w:hyperlink r:id="rId101" w:history="1">
        <w:r w:rsidR="0027131F" w:rsidRPr="00B5634A">
          <w:rPr>
            <w:rStyle w:val="a8"/>
          </w:rPr>
          <w:t>http://kitap.tatar.ru/ogl/nlrt/nbrt_obr_2347599.pdf</w:t>
        </w:r>
      </w:hyperlink>
    </w:p>
    <w:p w:rsidR="0027131F" w:rsidRDefault="0027131F" w:rsidP="0050529E"/>
    <w:p w:rsidR="0050529E" w:rsidRDefault="0050529E" w:rsidP="0050529E"/>
    <w:p w:rsidR="0050529E" w:rsidRDefault="0050529E" w:rsidP="0050529E">
      <w:r>
        <w:t>121. 75.6;   Г96</w:t>
      </w:r>
    </w:p>
    <w:p w:rsidR="0050529E" w:rsidRDefault="0050529E" w:rsidP="0050529E">
      <w:r>
        <w:t xml:space="preserve">    1768345-Л - чз2</w:t>
      </w:r>
    </w:p>
    <w:p w:rsidR="0050529E" w:rsidRDefault="0050529E" w:rsidP="0050529E">
      <w:r>
        <w:t xml:space="preserve">    Гусев, Денис Александрович</w:t>
      </w:r>
    </w:p>
    <w:p w:rsidR="0050529E" w:rsidRDefault="0050529E" w:rsidP="0050529E">
      <w:r>
        <w:t>Экстремальный рельеф : [как прокачать свои мышцы и рацион для достижения ультраформы] / Денис Гусев. - Москва : Эксмо, 2020. - 174, [1] с. : ил., цв. ил., портр.. - ISBN 978-5-04-097739-0 : 919,10</w:t>
      </w:r>
    </w:p>
    <w:p w:rsidR="0050529E" w:rsidRDefault="0050529E" w:rsidP="0050529E">
      <w:r>
        <w:t xml:space="preserve">    Оглавление: </w:t>
      </w:r>
      <w:hyperlink r:id="rId102" w:history="1">
        <w:r w:rsidR="0027131F" w:rsidRPr="00B5634A">
          <w:rPr>
            <w:rStyle w:val="a8"/>
          </w:rPr>
          <w:t>http://kitap.tatar.ru/ogl/nlrt/nbrt_obr_2517567.pdf</w:t>
        </w:r>
      </w:hyperlink>
    </w:p>
    <w:p w:rsidR="0027131F" w:rsidRDefault="0027131F" w:rsidP="0050529E"/>
    <w:p w:rsidR="0050529E" w:rsidRDefault="0050529E" w:rsidP="0050529E"/>
    <w:p w:rsidR="0050529E" w:rsidRDefault="0050529E" w:rsidP="0050529E">
      <w:r>
        <w:t>122. 75;   З-59</w:t>
      </w:r>
    </w:p>
    <w:p w:rsidR="0050529E" w:rsidRDefault="0050529E" w:rsidP="0050529E">
      <w:r>
        <w:t xml:space="preserve">    1763423-Л - кх; 1763424-Л - кх; 1763425-Л - кх</w:t>
      </w:r>
    </w:p>
    <w:p w:rsidR="0050529E" w:rsidRDefault="0050529E" w:rsidP="0050529E">
      <w:r>
        <w:t xml:space="preserve">    Зизикова, Светлана Ивановна</w:t>
      </w:r>
    </w:p>
    <w:p w:rsidR="0050529E" w:rsidRDefault="0050529E" w:rsidP="0050529E">
      <w:r>
        <w:t>Методика обучения и воспитания физической культуре : учебно-методическое пособие / С. И. Зизикова; Министерство спорта Российской Федерации, 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туризма". - Казань : ООО "Олитех", 2019. - 121 с. : схем., табл. - Библиогр.: с. 105-106. - ISBN 978-5-6042440-7-4 : 120,00</w:t>
      </w:r>
    </w:p>
    <w:p w:rsidR="0050529E" w:rsidRDefault="0050529E" w:rsidP="0050529E">
      <w:r>
        <w:t xml:space="preserve">    Оглавление: </w:t>
      </w:r>
      <w:hyperlink r:id="rId103" w:history="1">
        <w:r w:rsidR="0027131F" w:rsidRPr="00B5634A">
          <w:rPr>
            <w:rStyle w:val="a8"/>
          </w:rPr>
          <w:t>http://kitap.tatar.ru/ogl/nlrt/nbrt_obr_2471113.pdf</w:t>
        </w:r>
      </w:hyperlink>
    </w:p>
    <w:p w:rsidR="0027131F" w:rsidRDefault="0027131F" w:rsidP="0050529E"/>
    <w:p w:rsidR="0050529E" w:rsidRDefault="0050529E" w:rsidP="0050529E"/>
    <w:p w:rsidR="0050529E" w:rsidRDefault="0050529E" w:rsidP="0050529E">
      <w:r>
        <w:t>123. 75.717;   З-81</w:t>
      </w:r>
    </w:p>
    <w:p w:rsidR="0050529E" w:rsidRDefault="0050529E" w:rsidP="0050529E">
      <w:r>
        <w:t xml:space="preserve">    1763432-Л - кх; 1763433-Л - кх; 1763434-Л - кх</w:t>
      </w:r>
    </w:p>
    <w:p w:rsidR="0050529E" w:rsidRDefault="0050529E" w:rsidP="0050529E">
      <w:r>
        <w:t xml:space="preserve">    Золотов, Владимир Николаевич</w:t>
      </w:r>
    </w:p>
    <w:p w:rsidR="0050529E" w:rsidRDefault="0050529E" w:rsidP="0050529E">
      <w:r>
        <w:t>Организация и судейство соревнований по спортивному плаванию : учебное пособие / В. Н. Золотов, А. А. Зиннатнурова, Е. А. Золотова; Министерство спорта Российской Федерации, 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туризма". - Казань : ООО "Олитех", 2019. - 74 с. : ил. - Библиогр.: с. 65 (11 назв.). - ISBN 978-5-6042440-3-6 : 120,00</w:t>
      </w:r>
    </w:p>
    <w:p w:rsidR="0050529E" w:rsidRDefault="0050529E" w:rsidP="0050529E">
      <w:r>
        <w:t xml:space="preserve">    Оглавление: </w:t>
      </w:r>
      <w:hyperlink r:id="rId104" w:history="1">
        <w:r w:rsidR="0027131F" w:rsidRPr="00B5634A">
          <w:rPr>
            <w:rStyle w:val="a8"/>
          </w:rPr>
          <w:t>http://kitap.tatar.ru/ogl/nlrt/nbrt_obr_2471288.pdf</w:t>
        </w:r>
      </w:hyperlink>
    </w:p>
    <w:p w:rsidR="0027131F" w:rsidRDefault="0027131F" w:rsidP="0050529E"/>
    <w:p w:rsidR="0050529E" w:rsidRDefault="0050529E" w:rsidP="0050529E"/>
    <w:p w:rsidR="0050529E" w:rsidRDefault="0050529E" w:rsidP="0050529E">
      <w:r>
        <w:t>124. 75.8;   Р91</w:t>
      </w:r>
    </w:p>
    <w:p w:rsidR="0050529E" w:rsidRDefault="0050529E" w:rsidP="0050529E">
      <w:r>
        <w:t xml:space="preserve">    1767702-Л - кх</w:t>
      </w:r>
    </w:p>
    <w:p w:rsidR="0050529E" w:rsidRDefault="0050529E" w:rsidP="0050529E">
      <w:r>
        <w:t xml:space="preserve">    Руцинская, Ирина Ильинична</w:t>
      </w:r>
    </w:p>
    <w:p w:rsidR="0050529E" w:rsidRDefault="0050529E" w:rsidP="0050529E">
      <w:r>
        <w:t>Путеводитель как феномен массовой культуры : образы российских регионов в провинциальных путеводителях второй половины XIX - начала XX века / И. И. Руцинская. - Изд. стер. - Москва : ЛЕНАНД, 2019. - 285 с. - Библиогр.: с. 255-285. - ISBN 978-5-9710-6373-5 : 739,75</w:t>
      </w:r>
    </w:p>
    <w:p w:rsidR="0050529E" w:rsidRDefault="0050529E" w:rsidP="0050529E">
      <w:r>
        <w:t xml:space="preserve">    Оглавление: </w:t>
      </w:r>
      <w:hyperlink r:id="rId105" w:history="1">
        <w:r w:rsidR="0027131F" w:rsidRPr="00B5634A">
          <w:rPr>
            <w:rStyle w:val="a8"/>
          </w:rPr>
          <w:t>http://kitap.tatar.ru/ogl/nlrt/nbrt_obr_2505058.pdf</w:t>
        </w:r>
      </w:hyperlink>
    </w:p>
    <w:p w:rsidR="0027131F" w:rsidRDefault="0027131F" w:rsidP="0050529E"/>
    <w:p w:rsidR="0050529E" w:rsidRDefault="0050529E" w:rsidP="0050529E"/>
    <w:p w:rsidR="0050529E" w:rsidRDefault="0050529E" w:rsidP="0050529E">
      <w:r>
        <w:t>125. 75;   Ч-81</w:t>
      </w:r>
    </w:p>
    <w:p w:rsidR="0050529E" w:rsidRDefault="0050529E" w:rsidP="0050529E">
      <w:r>
        <w:t xml:space="preserve">    1763435-Л - кх; 1763436-Л - кх; 1763437-Л - кх</w:t>
      </w:r>
    </w:p>
    <w:p w:rsidR="0050529E" w:rsidRDefault="0050529E" w:rsidP="0050529E">
      <w:r>
        <w:t xml:space="preserve">    Чубатова, Галина Владимировна</w:t>
      </w:r>
    </w:p>
    <w:p w:rsidR="0050529E" w:rsidRDefault="0050529E" w:rsidP="0050529E">
      <w:r>
        <w:t>Организация спортивно-зрелищных мероприятий : учебно-методическое пособие / Г. В. Чубатова; Министерство спорта Российской Федерации ; 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туризма". - Казань : ООО "Олитех", 2019. - 59 с. : ил. - Библиогр.: с. 53-55. - ISBN 978-5-6042440-2-9 : 100,00</w:t>
      </w:r>
    </w:p>
    <w:p w:rsidR="0050529E" w:rsidRDefault="0050529E" w:rsidP="0050529E">
      <w:r>
        <w:t xml:space="preserve">    Оглавление: </w:t>
      </w:r>
      <w:hyperlink r:id="rId106" w:history="1">
        <w:r w:rsidR="0027131F" w:rsidRPr="00B5634A">
          <w:rPr>
            <w:rStyle w:val="a8"/>
          </w:rPr>
          <w:t>http://kitap.tatar.ru/ogl/nlrt/nbrt_obr_2471287.pdf</w:t>
        </w:r>
      </w:hyperlink>
    </w:p>
    <w:p w:rsidR="0027131F" w:rsidRDefault="0027131F" w:rsidP="0050529E"/>
    <w:p w:rsidR="0050529E" w:rsidRDefault="0050529E" w:rsidP="0050529E"/>
    <w:p w:rsidR="008A44F5" w:rsidRDefault="008A44F5" w:rsidP="0050529E"/>
    <w:p w:rsidR="008A44F5" w:rsidRDefault="008A44F5" w:rsidP="008A44F5">
      <w:pPr>
        <w:pStyle w:val="1"/>
      </w:pPr>
      <w:bookmarkStart w:id="14" w:name="_Toc48294538"/>
      <w:r>
        <w:lastRenderedPageBreak/>
        <w:t>Библиотечное дело. Библиотековедение. Библиография. (ББК 78)</w:t>
      </w:r>
      <w:bookmarkEnd w:id="14"/>
    </w:p>
    <w:p w:rsidR="008A44F5" w:rsidRDefault="008A44F5" w:rsidP="008A44F5">
      <w:pPr>
        <w:pStyle w:val="1"/>
      </w:pPr>
    </w:p>
    <w:p w:rsidR="008A44F5" w:rsidRDefault="008A44F5" w:rsidP="008A44F5">
      <w:r>
        <w:t>126. 78;   С14</w:t>
      </w:r>
    </w:p>
    <w:p w:rsidR="008A44F5" w:rsidRDefault="008A44F5" w:rsidP="008A44F5">
      <w:r>
        <w:t xml:space="preserve">    1766050-М - кх</w:t>
      </w:r>
    </w:p>
    <w:p w:rsidR="008A44F5" w:rsidRDefault="008A44F5" w:rsidP="008A44F5">
      <w:r>
        <w:t xml:space="preserve">    "Садко" Н. А. Римского-Корсакова : [оперное либретто / вступ. ст. Н. Фаризовой]. - 2-е изд. - Москва : Музыка, 1978. - 79, [1] c. - (Оперные либретто). : 25,00</w:t>
      </w:r>
    </w:p>
    <w:p w:rsidR="008A44F5" w:rsidRDefault="008A44F5" w:rsidP="008A44F5"/>
    <w:p w:rsidR="008A44F5" w:rsidRDefault="008A44F5" w:rsidP="008A44F5">
      <w:r>
        <w:t>127. 78;   П78</w:t>
      </w:r>
    </w:p>
    <w:p w:rsidR="008A44F5" w:rsidRDefault="008A44F5" w:rsidP="008A44F5">
      <w:r>
        <w:t xml:space="preserve">    1765605-Л - кх</w:t>
      </w:r>
    </w:p>
    <w:p w:rsidR="008A44F5" w:rsidRDefault="008A44F5" w:rsidP="008A44F5">
      <w:r>
        <w:t xml:space="preserve">    Проблемы музыкальной науки : сборник статей. - Москва : Советский композитор, 1972-. - Вып. 2 / [ред. коллегия: Г. А. Орлов и др.]. - 1973. - 478, [1] c. : нот. ил. : 100,00</w:t>
      </w:r>
    </w:p>
    <w:p w:rsidR="008A44F5" w:rsidRDefault="008A44F5" w:rsidP="008A44F5"/>
    <w:p w:rsidR="008A44F5" w:rsidRDefault="008A44F5" w:rsidP="008A44F5">
      <w:r>
        <w:t>128. 78;   И11</w:t>
      </w:r>
    </w:p>
    <w:p w:rsidR="008A44F5" w:rsidRDefault="008A44F5" w:rsidP="008A44F5">
      <w:r>
        <w:t xml:space="preserve">    1766063-М - кх</w:t>
      </w:r>
    </w:p>
    <w:p w:rsidR="008A44F5" w:rsidRDefault="008A44F5" w:rsidP="008A44F5">
      <w:r>
        <w:t xml:space="preserve">    И я открою землю... (Глинка) : композиция / автор композиции Н. Колосова. - Москва : Молодая гвардия, 1976. - 155, [3] с. : ил., портр. - (Пионер - значит первый ; вып. 49). - Библиогр. в конце кн. - Основные соч. Глинки: с. 148. - Указ. имен: с. 149-156 : 100,00</w:t>
      </w:r>
    </w:p>
    <w:p w:rsidR="008A44F5" w:rsidRDefault="008A44F5" w:rsidP="008A44F5">
      <w:r>
        <w:t xml:space="preserve">    Оглавление: </w:t>
      </w:r>
      <w:hyperlink r:id="rId107" w:history="1">
        <w:r w:rsidR="0027131F" w:rsidRPr="00B5634A">
          <w:rPr>
            <w:rStyle w:val="a8"/>
          </w:rPr>
          <w:t>http://kitap.tatar.ru/ogl/nlrt/nbrt_obr_2407296.pdf</w:t>
        </w:r>
      </w:hyperlink>
    </w:p>
    <w:p w:rsidR="0027131F" w:rsidRDefault="0027131F" w:rsidP="008A44F5"/>
    <w:p w:rsidR="008A44F5" w:rsidRDefault="008A44F5" w:rsidP="008A44F5"/>
    <w:p w:rsidR="008A44F5" w:rsidRDefault="008A44F5" w:rsidP="008A44F5">
      <w:r>
        <w:t>129. 78;   С56</w:t>
      </w:r>
    </w:p>
    <w:p w:rsidR="008A44F5" w:rsidRDefault="008A44F5" w:rsidP="008A44F5">
      <w:r>
        <w:t xml:space="preserve">    1759785-Л - кх</w:t>
      </w:r>
    </w:p>
    <w:p w:rsidR="008A44F5" w:rsidRDefault="008A44F5" w:rsidP="008A44F5">
      <w:r>
        <w:t xml:space="preserve">    Современные дирижёры : [справочник] / сост.:  Л. Григорьев , Я. Платек. - Москва : Советский композитор, 1969. - 322, [1] c., [12] л. портр. - (Музыкальные справочники для всех). - Библиогр. в конце ст. : 50,00</w:t>
      </w:r>
    </w:p>
    <w:p w:rsidR="008A44F5" w:rsidRDefault="008A44F5" w:rsidP="008A44F5"/>
    <w:p w:rsidR="008A44F5" w:rsidRDefault="008A44F5" w:rsidP="008A44F5">
      <w:r>
        <w:t>130. 85.971;   М91</w:t>
      </w:r>
    </w:p>
    <w:p w:rsidR="008A44F5" w:rsidRDefault="008A44F5" w:rsidP="008A44F5">
      <w:r>
        <w:t xml:space="preserve">    1762393-Н - оис</w:t>
      </w:r>
    </w:p>
    <w:p w:rsidR="008A44F5" w:rsidRDefault="008A44F5" w:rsidP="008A44F5">
      <w:r>
        <w:t xml:space="preserve">    Борис Годунов : народная музыкальная драма в четырех действиях с прологом (по Пушкину и Карамзину) : партитура / М. П. Мусоргский; в редакции и инструментовке Н. А. Римского-Корсакова с добавлением сцены у Собора Василия Блаженного в инструментовке М. М. Ипполитова-Иванова ; издание подготовили И. Иордан и Г. Киркор. - Москва : Государственное музыкальное издательство, 1959. - 804, [2] с. : ноты. - Доп. тит. л. на англ. яз.: Boris Godunov : score / M. P. Moussorgsky : 200,00</w:t>
      </w:r>
    </w:p>
    <w:p w:rsidR="008A44F5" w:rsidRDefault="008A44F5" w:rsidP="008A44F5">
      <w:r>
        <w:t xml:space="preserve">    Оглавление: </w:t>
      </w:r>
      <w:hyperlink r:id="rId108" w:history="1">
        <w:r w:rsidR="0027131F" w:rsidRPr="00B5634A">
          <w:rPr>
            <w:rStyle w:val="a8"/>
          </w:rPr>
          <w:t>http://kitap.tatar.ru/ogl/nlrt/nbrt_obr_2472576.pdf</w:t>
        </w:r>
      </w:hyperlink>
    </w:p>
    <w:p w:rsidR="0027131F" w:rsidRDefault="0027131F" w:rsidP="008A44F5"/>
    <w:p w:rsidR="008A44F5" w:rsidRDefault="008A44F5" w:rsidP="008A44F5"/>
    <w:p w:rsidR="008A44F5" w:rsidRDefault="008A44F5" w:rsidP="008A44F5">
      <w:r>
        <w:t>131. 78;   О-66</w:t>
      </w:r>
    </w:p>
    <w:p w:rsidR="008A44F5" w:rsidRDefault="008A44F5" w:rsidP="008A44F5">
      <w:r>
        <w:t xml:space="preserve">    1766062-М - кх</w:t>
      </w:r>
    </w:p>
    <w:p w:rsidR="008A44F5" w:rsidRDefault="008A44F5" w:rsidP="008A44F5">
      <w:r>
        <w:t xml:space="preserve">    Орлова, Александра Анатольевна</w:t>
      </w:r>
    </w:p>
    <w:p w:rsidR="008A44F5" w:rsidRDefault="008A44F5" w:rsidP="008A44F5">
      <w:r>
        <w:t>Мусоргский в Петербурге / А. А. Орлова. - Ленинград : Лениздат, 1974. - 237, [2] с., 1 л. портр. : ил., портр., табл., факс. - (Выдающиеся деятели литературы, искусства и науки в Петербурге-Петрограде-Ленинграде). - Библиогр. в конце кн. : 100,00</w:t>
      </w:r>
    </w:p>
    <w:p w:rsidR="008A44F5" w:rsidRDefault="008A44F5" w:rsidP="008A44F5">
      <w:r>
        <w:t xml:space="preserve">    Оглавление: </w:t>
      </w:r>
      <w:hyperlink r:id="rId109" w:history="1">
        <w:r w:rsidR="0027131F" w:rsidRPr="00B5634A">
          <w:rPr>
            <w:rStyle w:val="a8"/>
          </w:rPr>
          <w:t>http://kitap.tatar.ru/ogl/nlrt/nbrt_obr_2019512.pdf</w:t>
        </w:r>
      </w:hyperlink>
    </w:p>
    <w:p w:rsidR="0027131F" w:rsidRDefault="0027131F" w:rsidP="008A44F5"/>
    <w:p w:rsidR="008A44F5" w:rsidRDefault="008A44F5" w:rsidP="008A44F5"/>
    <w:p w:rsidR="00FD3010" w:rsidRDefault="00FD3010" w:rsidP="008A44F5"/>
    <w:p w:rsidR="00FD3010" w:rsidRDefault="00FD3010" w:rsidP="00FD3010">
      <w:pPr>
        <w:pStyle w:val="1"/>
      </w:pPr>
      <w:bookmarkStart w:id="15" w:name="_Toc48294539"/>
      <w:r>
        <w:lastRenderedPageBreak/>
        <w:t>Охрана памятников природы, истории и культуры. Музейное дело. Архивное дело. (ББК 79)</w:t>
      </w:r>
      <w:bookmarkEnd w:id="15"/>
    </w:p>
    <w:p w:rsidR="00FD3010" w:rsidRDefault="00FD3010" w:rsidP="00FD3010">
      <w:pPr>
        <w:pStyle w:val="1"/>
      </w:pPr>
    </w:p>
    <w:p w:rsidR="00FD3010" w:rsidRDefault="00FD3010" w:rsidP="00FD3010">
      <w:r>
        <w:t>132. 792.5;   П29</w:t>
      </w:r>
    </w:p>
    <w:p w:rsidR="00FD3010" w:rsidRDefault="00FD3010" w:rsidP="00FD3010">
      <w:r>
        <w:t xml:space="preserve">    1765598-Л - кх</w:t>
      </w:r>
    </w:p>
    <w:p w:rsidR="00FD3010" w:rsidRDefault="00FD3010" w:rsidP="00FD3010">
      <w:r>
        <w:t xml:space="preserve">    Мариус Петипа : материалы, воспоминания, статьи / [авт. и сост. А. Нехендзи]. - [Ленинград] : [Издательство "Искусство"], [1971]. - 445, [1] с. + [40] с. ил. : 100,00</w:t>
      </w:r>
    </w:p>
    <w:p w:rsidR="00FD3010" w:rsidRDefault="00FD3010" w:rsidP="00FD3010">
      <w:r>
        <w:t xml:space="preserve">    Оглавление: </w:t>
      </w:r>
      <w:hyperlink r:id="rId110" w:history="1">
        <w:r w:rsidR="0027131F" w:rsidRPr="00B5634A">
          <w:rPr>
            <w:rStyle w:val="a8"/>
          </w:rPr>
          <w:t>http://kitap.tatar.ru/ogl/nlrt/nbrt_obr_1751439.pdf</w:t>
        </w:r>
      </w:hyperlink>
    </w:p>
    <w:p w:rsidR="0027131F" w:rsidRDefault="0027131F" w:rsidP="00FD3010"/>
    <w:p w:rsidR="00FD3010" w:rsidRDefault="00FD3010" w:rsidP="00FD3010"/>
    <w:p w:rsidR="00AE5302" w:rsidRDefault="00AE5302" w:rsidP="00FD3010"/>
    <w:p w:rsidR="00AE5302" w:rsidRDefault="00AE5302" w:rsidP="00AE5302">
      <w:pPr>
        <w:pStyle w:val="1"/>
      </w:pPr>
      <w:bookmarkStart w:id="16" w:name="_Toc48294540"/>
      <w:r>
        <w:t>Языкознание. (ББК 81)</w:t>
      </w:r>
      <w:bookmarkEnd w:id="16"/>
    </w:p>
    <w:p w:rsidR="00AE5302" w:rsidRDefault="00AE5302" w:rsidP="00AE5302">
      <w:pPr>
        <w:pStyle w:val="1"/>
      </w:pPr>
    </w:p>
    <w:p w:rsidR="00AE5302" w:rsidRDefault="00AE5302" w:rsidP="00AE5302">
      <w:r>
        <w:t>133. 81.66;   Л59</w:t>
      </w:r>
    </w:p>
    <w:p w:rsidR="00AE5302" w:rsidRDefault="00AE5302" w:rsidP="00AE5302">
      <w:r>
        <w:t xml:space="preserve">    1768365-Ф - кх</w:t>
      </w:r>
    </w:p>
    <w:p w:rsidR="00AE5302" w:rsidRDefault="00AE5302" w:rsidP="00AE5302">
      <w:r>
        <w:t xml:space="preserve">    Лингвистический атлас вепсского языка. ЛАВЯ / [Н. Г. Зайцева, И. И. Муллонен, С. А. Мызников и др.]; под общ. ред. Н. Г. Зайцевой;Федер. исслед. центр "Карельский научный центр Российской академии наук", Ин-т языка, литературы и истории. - Санкт-Петербург : Нестор-История, 2019. - 573 с. : карт. - Библиогр.: с. 551-556. - Текст на вепс., рус. яз.. - ISBN 978-5-4469-1395-4 : 600,00</w:t>
      </w:r>
    </w:p>
    <w:p w:rsidR="00AE5302" w:rsidRDefault="00AE5302" w:rsidP="00AE5302">
      <w:r>
        <w:t xml:space="preserve">    Оглавление: </w:t>
      </w:r>
      <w:hyperlink r:id="rId111" w:history="1">
        <w:r w:rsidR="0027131F" w:rsidRPr="00B5634A">
          <w:rPr>
            <w:rStyle w:val="a8"/>
          </w:rPr>
          <w:t>http://kitap.tatar.ru/ogl/nlrt/nbrt_obr_2518032.pdf</w:t>
        </w:r>
      </w:hyperlink>
    </w:p>
    <w:p w:rsidR="0027131F" w:rsidRDefault="0027131F" w:rsidP="00AE5302"/>
    <w:p w:rsidR="00AE5302" w:rsidRDefault="00AE5302" w:rsidP="00AE5302"/>
    <w:p w:rsidR="00AE5302" w:rsidRDefault="00AE5302" w:rsidP="00AE5302">
      <w:r>
        <w:t>134. 81.411.2-9;   А62</w:t>
      </w:r>
    </w:p>
    <w:p w:rsidR="00AE5302" w:rsidRDefault="00AE5302" w:rsidP="00AE5302">
      <w:r>
        <w:t xml:space="preserve">    1767966-Л - кх; 1767967-Л - кх; 1767968-Л - кх</w:t>
      </w:r>
    </w:p>
    <w:p w:rsidR="00AE5302" w:rsidRDefault="00AE5302" w:rsidP="00AE5302">
      <w:r>
        <w:t xml:space="preserve">    Аминова, Альмира Асхатовна</w:t>
      </w:r>
    </w:p>
    <w:p w:rsidR="00AE5302" w:rsidRDefault="00AE5302" w:rsidP="00AE5302">
      <w:r>
        <w:t>От корней к ветвям (история одной словообразовательной группы NOMEN AGENTS) : монография / А. А. Аминова, Р. М. Хуснетдинов; М-во науки и высшего образования РФ,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2018. - 114 с. - Библиогр.: с. 102-109 (82 назв.). - ISBN 978-5-7882-2522-7 : 200,00</w:t>
      </w:r>
    </w:p>
    <w:p w:rsidR="00AE5302" w:rsidRDefault="00AE5302" w:rsidP="00AE5302">
      <w:r>
        <w:t xml:space="preserve">    Оглавление: </w:t>
      </w:r>
      <w:hyperlink r:id="rId112" w:history="1">
        <w:r w:rsidR="0027131F" w:rsidRPr="00B5634A">
          <w:rPr>
            <w:rStyle w:val="a8"/>
          </w:rPr>
          <w:t>http://kitap.tatar.ru/ogl/nlrt/nbrt_obr_2519374.pdf</w:t>
        </w:r>
      </w:hyperlink>
    </w:p>
    <w:p w:rsidR="0027131F" w:rsidRDefault="0027131F" w:rsidP="00AE5302"/>
    <w:p w:rsidR="00AE5302" w:rsidRDefault="00AE5302" w:rsidP="00AE5302"/>
    <w:p w:rsidR="00AE5302" w:rsidRDefault="00AE5302" w:rsidP="00AE5302">
      <w:r>
        <w:t>135. 81;   В18</w:t>
      </w:r>
    </w:p>
    <w:p w:rsidR="00AE5302" w:rsidRDefault="00AE5302" w:rsidP="00AE5302">
      <w:r>
        <w:t xml:space="preserve">    1767717-Л - чз1</w:t>
      </w:r>
    </w:p>
    <w:p w:rsidR="00AE5302" w:rsidRDefault="00AE5302" w:rsidP="00AE5302">
      <w:r>
        <w:t xml:space="preserve">    Вартаньян, Эдуард Арамаисович</w:t>
      </w:r>
    </w:p>
    <w:p w:rsidR="00AE5302" w:rsidRDefault="00AE5302" w:rsidP="00AE5302">
      <w:r>
        <w:t>Жизнь и приключения географических названий / Эдуард Вартаньян. - Москва : АСТ, 2020. - 285, [1] c. : ил. - (Простая наука для детей). - На тит л. авт. не указан. - ISBN 978-5-17-113701-4 : 361,46</w:t>
      </w:r>
    </w:p>
    <w:p w:rsidR="00AE5302" w:rsidRDefault="00AE5302" w:rsidP="00AE5302">
      <w:r>
        <w:t xml:space="preserve">    Оглавление: </w:t>
      </w:r>
      <w:hyperlink r:id="rId113" w:history="1">
        <w:r w:rsidR="0027131F" w:rsidRPr="00B5634A">
          <w:rPr>
            <w:rStyle w:val="a8"/>
          </w:rPr>
          <w:t>http://kitap.tatar.ru/ogl/nlrt/nbrt_obr_2505942.pdf</w:t>
        </w:r>
      </w:hyperlink>
    </w:p>
    <w:p w:rsidR="0027131F" w:rsidRDefault="0027131F" w:rsidP="00AE5302"/>
    <w:p w:rsidR="00AE5302" w:rsidRDefault="00AE5302" w:rsidP="00AE5302"/>
    <w:p w:rsidR="00AE5302" w:rsidRDefault="00AE5302" w:rsidP="00AE5302">
      <w:r>
        <w:t>136. 81.411.2-9;   Д83</w:t>
      </w:r>
    </w:p>
    <w:p w:rsidR="00AE5302" w:rsidRDefault="00AE5302" w:rsidP="00AE5302">
      <w:r>
        <w:t xml:space="preserve">    1767912-Л - кх; 1767913-Л - кх; 1767914-Л - кх</w:t>
      </w:r>
    </w:p>
    <w:p w:rsidR="00AE5302" w:rsidRDefault="00AE5302" w:rsidP="00AE5302">
      <w:r>
        <w:t xml:space="preserve">    Дунаенко, Елена Вячеславовна</w:t>
      </w:r>
    </w:p>
    <w:p w:rsidR="00AE5302" w:rsidRDefault="00AE5302" w:rsidP="00AE5302">
      <w:r>
        <w:lastRenderedPageBreak/>
        <w:t>Блочно-модульная форма подготовки к выполнению тестовых заданий в условиях реализации концентрированного обучения : учебно-методическое пособие / Е. В. Дунаенко; Министерство науки и высшего образования Российской Федерации, Казанский государственный энергетический университет. - Казань, 2018. - 115 с. : табл. - Библиогр.: с. 113-114 : 110,00</w:t>
      </w:r>
    </w:p>
    <w:p w:rsidR="00AE5302" w:rsidRDefault="00AE5302" w:rsidP="00AE5302">
      <w:r>
        <w:t xml:space="preserve">    Оглавление: </w:t>
      </w:r>
      <w:hyperlink r:id="rId114" w:history="1">
        <w:r w:rsidR="0027131F" w:rsidRPr="00B5634A">
          <w:rPr>
            <w:rStyle w:val="a8"/>
          </w:rPr>
          <w:t>http://kitap.tatar.ru/ogl/nlrt/nbrt_obr_2516163.pdf</w:t>
        </w:r>
      </w:hyperlink>
    </w:p>
    <w:p w:rsidR="0027131F" w:rsidRDefault="0027131F" w:rsidP="00AE5302"/>
    <w:p w:rsidR="00AE5302" w:rsidRDefault="00AE5302" w:rsidP="00AE5302"/>
    <w:p w:rsidR="00AE5302" w:rsidRDefault="00AE5302" w:rsidP="00AE5302">
      <w:r>
        <w:t>137. К  81.632.3;   К18</w:t>
      </w:r>
    </w:p>
    <w:p w:rsidR="00AE5302" w:rsidRDefault="00AE5302" w:rsidP="00AE5302">
      <w:r>
        <w:t xml:space="preserve">    1781012-Л - нк; 1781013-Л - нк; 1781014-Л - нк</w:t>
      </w:r>
    </w:p>
    <w:p w:rsidR="00AE5302" w:rsidRDefault="00AE5302" w:rsidP="00AE5302">
      <w:r>
        <w:t xml:space="preserve">    Камаева, Рима Бизяновна</w:t>
      </w:r>
    </w:p>
    <w:p w:rsidR="00AE5302" w:rsidRDefault="00AE5302" w:rsidP="00AE5302">
      <w:r>
        <w:t>Национально-специфический корпус татарской лексики в современной прозе: лингвостилистические характеристики и способы перевода на русский язык : монография / Р. Б. Камаева. - Казань : Редакционно-издательский центр "Школа", 2019. - 267 с. - Библиогр.: с. 235-263. - На 4 с. обл.: Камаева Р. Б.- д-р филол. наук, доцент кафедры Казан. федер. ун-та. - ISBN 978-5-00162-037-2 : 250,00</w:t>
      </w:r>
    </w:p>
    <w:p w:rsidR="00AE5302" w:rsidRDefault="00AE5302" w:rsidP="00AE5302">
      <w:r>
        <w:t xml:space="preserve">    Оглавление: </w:t>
      </w:r>
      <w:hyperlink r:id="rId115" w:history="1">
        <w:r w:rsidR="0027131F" w:rsidRPr="00B5634A">
          <w:rPr>
            <w:rStyle w:val="a8"/>
          </w:rPr>
          <w:t>http://kitap.tatar.ru/ogl/nlrt/nbrt_obr_2522444.pdf</w:t>
        </w:r>
      </w:hyperlink>
    </w:p>
    <w:p w:rsidR="0027131F" w:rsidRDefault="0027131F" w:rsidP="00AE5302"/>
    <w:p w:rsidR="00AE5302" w:rsidRDefault="00AE5302" w:rsidP="00AE5302"/>
    <w:p w:rsidR="00AE5302" w:rsidRDefault="00AE5302" w:rsidP="00AE5302">
      <w:r>
        <w:t>138. 81.411.2;   М94</w:t>
      </w:r>
    </w:p>
    <w:p w:rsidR="00AE5302" w:rsidRDefault="00AE5302" w:rsidP="00AE5302">
      <w:r>
        <w:t xml:space="preserve">    1768366-Ф - кх</w:t>
      </w:r>
    </w:p>
    <w:p w:rsidR="00AE5302" w:rsidRDefault="00AE5302" w:rsidP="00AE5302">
      <w:r>
        <w:t xml:space="preserve">    Мызников, Сергей Алексеевич</w:t>
      </w:r>
    </w:p>
    <w:p w:rsidR="00AE5302" w:rsidRDefault="00AE5302" w:rsidP="00AE5302">
      <w:r>
        <w:t>Русский диалектный этимологический словарь. Лексика контактных регионов / С. А. Мызников; Российская академия наук, Институт славяноведения, Институт лингвистических исследований, Российский государственный педагогический университет, Институт народов Севера. - Москва ; Санкт-Петербург : Нестор-История, 2019. - 1063, [1] с. - Библиография: с. 966-1005. - Словоуказатель: с. 1006-1062. - ISBN 978-5-4469-1552-1 : 700,00</w:t>
      </w:r>
    </w:p>
    <w:p w:rsidR="00AE5302" w:rsidRDefault="00AE5302" w:rsidP="00AE5302">
      <w:r>
        <w:t xml:space="preserve">    Оглавление: </w:t>
      </w:r>
      <w:hyperlink r:id="rId116" w:history="1">
        <w:r w:rsidR="0027131F" w:rsidRPr="00B5634A">
          <w:rPr>
            <w:rStyle w:val="a8"/>
          </w:rPr>
          <w:t>http://kitap.tatar.ru/ogl/nlrt/nbrt_obr_2518036.pdf</w:t>
        </w:r>
      </w:hyperlink>
    </w:p>
    <w:p w:rsidR="0027131F" w:rsidRDefault="0027131F" w:rsidP="00AE5302"/>
    <w:p w:rsidR="00AE5302" w:rsidRDefault="00AE5302" w:rsidP="00AE5302"/>
    <w:p w:rsidR="00AE5302" w:rsidRDefault="00AE5302" w:rsidP="00AE5302">
      <w:r>
        <w:t>139. 81.63-4;   Т16</w:t>
      </w:r>
    </w:p>
    <w:p w:rsidR="00AE5302" w:rsidRDefault="00AE5302" w:rsidP="00AE5302">
      <w:r>
        <w:t xml:space="preserve">    1762173-М - ио</w:t>
      </w:r>
    </w:p>
    <w:p w:rsidR="00AE5302" w:rsidRDefault="00AE5302" w:rsidP="00AE5302">
      <w:r>
        <w:t xml:space="preserve">    Талабов, Эминжон</w:t>
      </w:r>
    </w:p>
    <w:p w:rsidR="00AE5302" w:rsidRDefault="00AE5302" w:rsidP="00AE5302">
      <w:r>
        <w:t>Узбекско-русско-арабский разговорник / Э. Талабов; специальный редактор проф. Н. Ибрагимов ; отв. ред. Б. Н. Ходжаев. - Ташкент : Главная редакция Узбекской Советской энциклопедии, 1989. - 300 с.. - ISBN 5-89890-019-5 : 60,00</w:t>
      </w:r>
    </w:p>
    <w:p w:rsidR="00AE5302" w:rsidRDefault="00AE5302" w:rsidP="00AE5302">
      <w:r>
        <w:t xml:space="preserve">    Оглавление: </w:t>
      </w:r>
      <w:hyperlink r:id="rId117" w:history="1">
        <w:r w:rsidR="0027131F" w:rsidRPr="00B5634A">
          <w:rPr>
            <w:rStyle w:val="a8"/>
          </w:rPr>
          <w:t>http://kitap.tatar.ru/ogl/nlrt/nbrt_obr_2461587.pdf</w:t>
        </w:r>
      </w:hyperlink>
    </w:p>
    <w:p w:rsidR="0027131F" w:rsidRDefault="0027131F" w:rsidP="00AE5302"/>
    <w:p w:rsidR="00AE5302" w:rsidRDefault="00AE5302" w:rsidP="00AE5302"/>
    <w:p w:rsidR="00DE2B8E" w:rsidRDefault="00DE2B8E" w:rsidP="00AE5302"/>
    <w:p w:rsidR="00DE2B8E" w:rsidRDefault="00DE2B8E" w:rsidP="00DE2B8E">
      <w:pPr>
        <w:pStyle w:val="1"/>
      </w:pPr>
      <w:bookmarkStart w:id="17" w:name="_Toc48294541"/>
      <w:r>
        <w:t>Литературоведение. (ББК 83)</w:t>
      </w:r>
      <w:bookmarkEnd w:id="17"/>
    </w:p>
    <w:p w:rsidR="00DE2B8E" w:rsidRDefault="00DE2B8E" w:rsidP="00DE2B8E">
      <w:pPr>
        <w:pStyle w:val="1"/>
      </w:pPr>
    </w:p>
    <w:p w:rsidR="00DE2B8E" w:rsidRDefault="00DE2B8E" w:rsidP="00DE2B8E">
      <w:r>
        <w:t>140. 83.3(2=411.2)6;   А64</w:t>
      </w:r>
    </w:p>
    <w:p w:rsidR="00DE2B8E" w:rsidRDefault="00DE2B8E" w:rsidP="00DE2B8E">
      <w:r>
        <w:t xml:space="preserve">    1768173-Л - кх</w:t>
      </w:r>
    </w:p>
    <w:p w:rsidR="00DE2B8E" w:rsidRDefault="00DE2B8E" w:rsidP="00DE2B8E">
      <w:r>
        <w:t xml:space="preserve">    Анализ художественного текста : русская литература ХХ века: 20-е годы : учебное пособие / [И. М. Вознесенская [и др.]; Санкт-Петербургский гос. ун-т ; отв. ред. К. А. Рогова. - 2-е изд. - Санкт-Петербург : Издательство Санкт-Петербургского университета, </w:t>
      </w:r>
      <w:r>
        <w:lastRenderedPageBreak/>
        <w:t>2018. - 284 с. - Библиогр. в подстроч. примеч. - Авторы указаны на обороте тит. л.. - ISBN 978-5-288-05820-2 : 705,90</w:t>
      </w:r>
    </w:p>
    <w:p w:rsidR="00DE2B8E" w:rsidRDefault="00DE2B8E" w:rsidP="00DE2B8E">
      <w:r>
        <w:t xml:space="preserve">    Оглавление: </w:t>
      </w:r>
      <w:hyperlink r:id="rId118" w:history="1">
        <w:r w:rsidR="0027131F" w:rsidRPr="00B5634A">
          <w:rPr>
            <w:rStyle w:val="a8"/>
          </w:rPr>
          <w:t>http://kitap.tatar.ru/ogl/nlrt/nbrt_obr_2514510.pdf</w:t>
        </w:r>
      </w:hyperlink>
    </w:p>
    <w:p w:rsidR="0027131F" w:rsidRDefault="0027131F" w:rsidP="00DE2B8E"/>
    <w:p w:rsidR="00DE2B8E" w:rsidRDefault="00DE2B8E" w:rsidP="00DE2B8E"/>
    <w:p w:rsidR="00DE2B8E" w:rsidRDefault="00DE2B8E" w:rsidP="00DE2B8E">
      <w:r>
        <w:t>141. 83.3(2=411.2)6;   Б66</w:t>
      </w:r>
    </w:p>
    <w:p w:rsidR="00DE2B8E" w:rsidRDefault="00DE2B8E" w:rsidP="00DE2B8E">
      <w:r>
        <w:t xml:space="preserve">    1768176-Л - чз1</w:t>
      </w:r>
    </w:p>
    <w:p w:rsidR="00DE2B8E" w:rsidRDefault="00DE2B8E" w:rsidP="00DE2B8E">
      <w:r>
        <w:t xml:space="preserve">    Битов, или Новые сведения о человеке : [сборник / сост. А. Бердичевская]. - Москва : Эксмо, 2020. - 301, [1] с. : ил., портр.. - ISBN 978-5-04-106019-0 : 510,90</w:t>
      </w:r>
    </w:p>
    <w:p w:rsidR="00DE2B8E" w:rsidRDefault="00DE2B8E" w:rsidP="00DE2B8E">
      <w:r>
        <w:t xml:space="preserve">    Оглавление: </w:t>
      </w:r>
      <w:hyperlink r:id="rId119" w:history="1">
        <w:r w:rsidR="0027131F" w:rsidRPr="00B5634A">
          <w:rPr>
            <w:rStyle w:val="a8"/>
          </w:rPr>
          <w:t>http://kitap.tatar.ru/ogl/nlrt/nbrt_obr_2514478.pdf</w:t>
        </w:r>
      </w:hyperlink>
    </w:p>
    <w:p w:rsidR="0027131F" w:rsidRDefault="0027131F" w:rsidP="00DE2B8E"/>
    <w:p w:rsidR="00DE2B8E" w:rsidRDefault="00DE2B8E" w:rsidP="00DE2B8E"/>
    <w:p w:rsidR="00DE2B8E" w:rsidRDefault="00DE2B8E" w:rsidP="00DE2B8E">
      <w:r>
        <w:t>142. 83.3(2=411.2)6;   Б95</w:t>
      </w:r>
    </w:p>
    <w:p w:rsidR="00DE2B8E" w:rsidRDefault="00DE2B8E" w:rsidP="00DE2B8E">
      <w:r>
        <w:t xml:space="preserve">    1768190-Л - чз1</w:t>
      </w:r>
    </w:p>
    <w:p w:rsidR="00DE2B8E" w:rsidRDefault="00DE2B8E" w:rsidP="00DE2B8E">
      <w:r>
        <w:t xml:space="preserve">    Быков, Дмитрий Львович. 100 лекций о русской литературе ХХ века / Дмитрий Быков. - Москва : Эксмо, 2018. - [Кн. 2] :  Время изоляции : 1951-2000. - 2018. - 480 c.. - ISBN 978-5-04-096406-2 : 657,80</w:t>
      </w:r>
    </w:p>
    <w:p w:rsidR="00DE2B8E" w:rsidRDefault="00DE2B8E" w:rsidP="00DE2B8E">
      <w:r>
        <w:t xml:space="preserve">    Оглавление: </w:t>
      </w:r>
      <w:hyperlink r:id="rId120" w:history="1">
        <w:r w:rsidR="0027131F" w:rsidRPr="00B5634A">
          <w:rPr>
            <w:rStyle w:val="a8"/>
          </w:rPr>
          <w:t>http://kitap.tatar.ru/ogl/nlrt/nbrt_obr_2477472.pdf</w:t>
        </w:r>
      </w:hyperlink>
    </w:p>
    <w:p w:rsidR="0027131F" w:rsidRDefault="0027131F" w:rsidP="00DE2B8E"/>
    <w:p w:rsidR="00DE2B8E" w:rsidRDefault="00DE2B8E" w:rsidP="00DE2B8E"/>
    <w:p w:rsidR="00DE2B8E" w:rsidRDefault="00DE2B8E" w:rsidP="00DE2B8E">
      <w:r>
        <w:t>143. 83.3(2=411.2)6;   Б95</w:t>
      </w:r>
    </w:p>
    <w:p w:rsidR="00DE2B8E" w:rsidRDefault="00DE2B8E" w:rsidP="00DE2B8E">
      <w:r>
        <w:t xml:space="preserve">    1768191-Л - чз1</w:t>
      </w:r>
    </w:p>
    <w:p w:rsidR="00DE2B8E" w:rsidRDefault="00DE2B8E" w:rsidP="00DE2B8E">
      <w:r>
        <w:t xml:space="preserve">    Быков, Дмитрий Львович. 100 лекций о русской литературе ХХ века / Дмитрий Быков. - Москва : Эксмо, 2018. - [Кн. 1] :  Время потрясений : 1900-1950. - 2018. - 544 c.. - ISBN 978-5-04-093132-3 : 657,80</w:t>
      </w:r>
    </w:p>
    <w:p w:rsidR="00DE2B8E" w:rsidRDefault="00DE2B8E" w:rsidP="00DE2B8E">
      <w:r>
        <w:t xml:space="preserve">    Оглавление: </w:t>
      </w:r>
      <w:hyperlink r:id="rId121" w:history="1">
        <w:r w:rsidR="0027131F" w:rsidRPr="00B5634A">
          <w:rPr>
            <w:rStyle w:val="a8"/>
          </w:rPr>
          <w:t>http://kitap.tatar.ru/ogl/nlrt/nbrt_obr_2477469.pdf</w:t>
        </w:r>
      </w:hyperlink>
    </w:p>
    <w:p w:rsidR="0027131F" w:rsidRDefault="0027131F" w:rsidP="00DE2B8E"/>
    <w:p w:rsidR="00DE2B8E" w:rsidRDefault="00DE2B8E" w:rsidP="00DE2B8E"/>
    <w:p w:rsidR="00DE2B8E" w:rsidRDefault="00DE2B8E" w:rsidP="00DE2B8E">
      <w:r>
        <w:t>144. 83.3(2=411.2);   К58</w:t>
      </w:r>
    </w:p>
    <w:p w:rsidR="00DE2B8E" w:rsidRDefault="00DE2B8E" w:rsidP="00DE2B8E">
      <w:r>
        <w:t xml:space="preserve">    1768386-Л - кх</w:t>
      </w:r>
    </w:p>
    <w:p w:rsidR="00DE2B8E" w:rsidRDefault="00DE2B8E" w:rsidP="00DE2B8E">
      <w:r>
        <w:t xml:space="preserve">    Кожевникова, Наталья Алексеевна. Материалы к словарю метафор и сравнений русской литературы XIX - XX вв. / Н. А. Кожевникова, З. Ю. Петрова; Институт русского языка им. В. В. Виноградова РАН. - Москва : Языки славянской культуры, 2000-. - (Studia Pholologica).. - Вып. 4 :  Камни, металлы ; Вып. 5: Ткани, изделия из тканей / отв. ред. Л. Л. Шестакова; Рос. акад. наук, Ин-т рус. яз. им. В. В. Виноградова. - 2017. - 678 с. - Алфавитные указатели образцов и предметов сравнения, писателей: с. 644-678. - ISBN 978-5-9500226-9-2 : 600,00</w:t>
      </w:r>
    </w:p>
    <w:p w:rsidR="00DE2B8E" w:rsidRDefault="00DE2B8E" w:rsidP="00DE2B8E">
      <w:r>
        <w:t xml:space="preserve">    Оглавление: </w:t>
      </w:r>
      <w:hyperlink r:id="rId122" w:history="1">
        <w:r w:rsidR="0027131F" w:rsidRPr="00B5634A">
          <w:rPr>
            <w:rStyle w:val="a8"/>
          </w:rPr>
          <w:t>http://kitap.tatar.ru/ogl/nlrt/nbrt_obr_2518536.pdf</w:t>
        </w:r>
      </w:hyperlink>
    </w:p>
    <w:p w:rsidR="0027131F" w:rsidRDefault="0027131F" w:rsidP="00DE2B8E"/>
    <w:p w:rsidR="00DE2B8E" w:rsidRDefault="00DE2B8E" w:rsidP="00DE2B8E"/>
    <w:p w:rsidR="00DE2B8E" w:rsidRDefault="00DE2B8E" w:rsidP="00DE2B8E">
      <w:r>
        <w:t>145. К  83.3(2=632.3);   К90</w:t>
      </w:r>
    </w:p>
    <w:p w:rsidR="00DE2B8E" w:rsidRDefault="00DE2B8E" w:rsidP="00DE2B8E">
      <w:r>
        <w:t xml:space="preserve">    1781021-Л - нк; 1781022-Л - нк; 1781023-Л - нк</w:t>
      </w:r>
    </w:p>
    <w:p w:rsidR="00DE2B8E" w:rsidRDefault="00DE2B8E" w:rsidP="00DE2B8E">
      <w:r>
        <w:t xml:space="preserve">    Культурные коды в татарской и русской литературах второй половины ХХ века : монография / А. Ф. Галимуллина, Ф. Г. Галимуллин, Г. Р. Гайнуллина, Л. Р. Фаезова . - Казань : Редакционно-издательский центр "Школа", 2020. - 259 с. - Библиогр.: с. 236-255 (242 назв.). - ISBN 978-5-00162-135-5 : 200,00</w:t>
      </w:r>
    </w:p>
    <w:p w:rsidR="00DE2B8E" w:rsidRDefault="00DE2B8E" w:rsidP="00DE2B8E">
      <w:r>
        <w:t xml:space="preserve">    Оглавление: </w:t>
      </w:r>
      <w:hyperlink r:id="rId123" w:history="1">
        <w:r w:rsidR="0027131F" w:rsidRPr="00B5634A">
          <w:rPr>
            <w:rStyle w:val="a8"/>
          </w:rPr>
          <w:t>http://kitap.tatar.ru/ogl/nlrt/nbrt_obr_2522499.pdf</w:t>
        </w:r>
      </w:hyperlink>
    </w:p>
    <w:p w:rsidR="0027131F" w:rsidRDefault="0027131F" w:rsidP="00DE2B8E"/>
    <w:p w:rsidR="00DE2B8E" w:rsidRDefault="00DE2B8E" w:rsidP="00DE2B8E"/>
    <w:p w:rsidR="00DE2B8E" w:rsidRDefault="00DE2B8E" w:rsidP="00DE2B8E">
      <w:r>
        <w:t>146. 83.3(2)6;   С16</w:t>
      </w:r>
    </w:p>
    <w:p w:rsidR="00DE2B8E" w:rsidRDefault="00DE2B8E" w:rsidP="00DE2B8E">
      <w:r>
        <w:t xml:space="preserve">    1767894-Л - кх</w:t>
      </w:r>
    </w:p>
    <w:p w:rsidR="00DE2B8E" w:rsidRDefault="00DE2B8E" w:rsidP="00DE2B8E">
      <w:r>
        <w:lastRenderedPageBreak/>
        <w:t xml:space="preserve">    Марсель Салимов (Мар. Салим) : золотое перо России / Союз журналистов России ; Союз писателей России ;  [ред.-сост. Л. М. Салимова]. - Уфа, Белая река(2017). - 19 с. : ил., портр. - Тит. л. отсутствует, описание с обл. : 80,00</w:t>
      </w:r>
    </w:p>
    <w:p w:rsidR="00DE2B8E" w:rsidRDefault="00DE2B8E" w:rsidP="00DE2B8E"/>
    <w:p w:rsidR="00DE2B8E" w:rsidRDefault="00DE2B8E" w:rsidP="00DE2B8E">
      <w:r>
        <w:t>147. 83.3(2)6;   С16</w:t>
      </w:r>
    </w:p>
    <w:p w:rsidR="00DE2B8E" w:rsidRDefault="00DE2B8E" w:rsidP="00DE2B8E">
      <w:r>
        <w:t xml:space="preserve">    1767895-Л - кх</w:t>
      </w:r>
    </w:p>
    <w:p w:rsidR="00DE2B8E" w:rsidRDefault="00DE2B8E" w:rsidP="00DE2B8E">
      <w:r>
        <w:t xml:space="preserve">    Марсель Салимов (Мар. Салим): журналист, поэт, писатель-сатирик, общественный деятель : журналист, поэт, писатель-сатирик, общественный деятель / Союз журналистов России ; Союз писателей России ;  [ред.-сост. Л. Салимова]. - Уфа, Белая река(2015). - 20, [1] с. : ил., портр. - Тит. л. отсутствует, описание с обл. : 80,00</w:t>
      </w:r>
    </w:p>
    <w:p w:rsidR="00DE2B8E" w:rsidRDefault="00DE2B8E" w:rsidP="00DE2B8E"/>
    <w:p w:rsidR="00DE2B8E" w:rsidRDefault="00DE2B8E" w:rsidP="00DE2B8E">
      <w:r>
        <w:t>148. 83.3(2=411.2)1;   М91</w:t>
      </w:r>
    </w:p>
    <w:p w:rsidR="00DE2B8E" w:rsidRDefault="00DE2B8E" w:rsidP="00DE2B8E">
      <w:r>
        <w:t xml:space="preserve">    1768391-Л - кх</w:t>
      </w:r>
    </w:p>
    <w:p w:rsidR="00DE2B8E" w:rsidRDefault="00DE2B8E" w:rsidP="00DE2B8E">
      <w:r>
        <w:t xml:space="preserve">    Мусатова, Татьяна Леонидовна. Новая книга о Гоголе в Риме (1837-1848) : мир писателя, "духовно-дипломатические дела", эстетика, поиски социального служения : материалы и исследования : [в 2 т.] / Мусатова Татьяна Леонидовна. - Москва : ПРОБЕЛ-2000, 2020. - ISBN 978-5-98604-607-5. - Т. 2 :  Между Римом и "другими краями Европы : (1843 - 1848). - 2020. - 671 с., [8] л. ил., портр. - Библиогр. в подстроч. примеч. - Имен. указ. к т. 2: с. 665-669. - ISBN 978-5-907043-48-0 : 500,00</w:t>
      </w:r>
    </w:p>
    <w:p w:rsidR="00DE2B8E" w:rsidRDefault="00DE2B8E" w:rsidP="00DE2B8E">
      <w:r>
        <w:t xml:space="preserve">    Оглавление: </w:t>
      </w:r>
      <w:hyperlink r:id="rId124" w:history="1">
        <w:r w:rsidR="0027131F" w:rsidRPr="00B5634A">
          <w:rPr>
            <w:rStyle w:val="a8"/>
          </w:rPr>
          <w:t>http://kitap.tatar.ru/ogl/nlrt/nbrt_obr_2518669.pdf</w:t>
        </w:r>
      </w:hyperlink>
    </w:p>
    <w:p w:rsidR="0027131F" w:rsidRDefault="0027131F" w:rsidP="00DE2B8E"/>
    <w:p w:rsidR="00DE2B8E" w:rsidRDefault="00DE2B8E" w:rsidP="00DE2B8E"/>
    <w:p w:rsidR="00DE2B8E" w:rsidRDefault="00DE2B8E" w:rsidP="00DE2B8E">
      <w:r>
        <w:t>149. 83.3(0);   Т19</w:t>
      </w:r>
    </w:p>
    <w:p w:rsidR="00DE2B8E" w:rsidRDefault="00DE2B8E" w:rsidP="00DE2B8E">
      <w:r>
        <w:t xml:space="preserve">    1768249-Л - чз1</w:t>
      </w:r>
    </w:p>
    <w:p w:rsidR="00DE2B8E" w:rsidRDefault="00DE2B8E" w:rsidP="00DE2B8E">
      <w:r>
        <w:t xml:space="preserve">    Тарасов, Борис Николаевич( филолог). Избранные труды : в 4 томах / Б. Н. Тарасов. - Санкт-Петербург : Алетейя : Историческая книга, 2017. - Т. 4 :  Метафизика власти, наслаждения и денег в европейской и русской литературе. Феномены истории и культуры от эпохи Возрождения к XX веку. - 2018. - 555 c. : ил.. - ISBN 978-5-907030-02-2 : 1164,80</w:t>
      </w:r>
    </w:p>
    <w:p w:rsidR="00DE2B8E" w:rsidRDefault="00DE2B8E" w:rsidP="00DE2B8E">
      <w:r>
        <w:t xml:space="preserve">    Оглавление: </w:t>
      </w:r>
      <w:hyperlink r:id="rId125" w:history="1">
        <w:r w:rsidR="0027131F" w:rsidRPr="00B5634A">
          <w:rPr>
            <w:rStyle w:val="a8"/>
          </w:rPr>
          <w:t>http://kitap.tatar.ru/ogl/nlrt/nbrt_obr_2515826.pdf</w:t>
        </w:r>
      </w:hyperlink>
    </w:p>
    <w:p w:rsidR="0027131F" w:rsidRDefault="0027131F" w:rsidP="00DE2B8E"/>
    <w:p w:rsidR="00DE2B8E" w:rsidRDefault="00DE2B8E" w:rsidP="00DE2B8E"/>
    <w:p w:rsidR="00DE2B8E" w:rsidRDefault="00DE2B8E" w:rsidP="00DE2B8E">
      <w:r>
        <w:t>150. 83.3(2=411.2)1;   К72</w:t>
      </w:r>
    </w:p>
    <w:p w:rsidR="00DE2B8E" w:rsidRDefault="00DE2B8E" w:rsidP="00DE2B8E">
      <w:r>
        <w:t xml:space="preserve">    1768284-Л - кх</w:t>
      </w:r>
    </w:p>
    <w:p w:rsidR="00DE2B8E" w:rsidRDefault="00DE2B8E" w:rsidP="00DE2B8E">
      <w:r>
        <w:t xml:space="preserve">    Костин , Евгений Александрович. Пушкин: духовный путь поэта : [в 2 книгах] / Евгений Костин. - Санкт-Петербург : Алетейя, 2018. - Кн. 2 :  Мир пророка. - 2018. - 317, [1] с. : портр. - Библиогр.: с. 317. - ISBN  978-5-907030-12-1 (кн. 2) : 946,40</w:t>
      </w:r>
    </w:p>
    <w:p w:rsidR="00DE2B8E" w:rsidRDefault="00DE2B8E" w:rsidP="00DE2B8E">
      <w:r>
        <w:t xml:space="preserve">    Оглавление: </w:t>
      </w:r>
      <w:hyperlink r:id="rId126" w:history="1">
        <w:r w:rsidR="0027131F" w:rsidRPr="00B5634A">
          <w:rPr>
            <w:rStyle w:val="a8"/>
          </w:rPr>
          <w:t>http://kitap.tatar.ru/ogl/nlrt/nbrt_obr_2516789.pdf</w:t>
        </w:r>
      </w:hyperlink>
    </w:p>
    <w:p w:rsidR="0027131F" w:rsidRDefault="0027131F" w:rsidP="00DE2B8E"/>
    <w:p w:rsidR="00DE2B8E" w:rsidRDefault="00DE2B8E" w:rsidP="00DE2B8E"/>
    <w:p w:rsidR="00DE2B8E" w:rsidRDefault="00DE2B8E" w:rsidP="00DE2B8E">
      <w:r>
        <w:t>151. 91.9:83.3(2=411.2)1;   Р89</w:t>
      </w:r>
    </w:p>
    <w:p w:rsidR="00DE2B8E" w:rsidRDefault="00DE2B8E" w:rsidP="00DE2B8E">
      <w:r>
        <w:t xml:space="preserve">    1768387-Ф - кх</w:t>
      </w:r>
    </w:p>
    <w:p w:rsidR="00DE2B8E" w:rsidRDefault="00DE2B8E" w:rsidP="00DE2B8E">
      <w:r>
        <w:t xml:space="preserve">    Русские писатели, 1800-1917 : биографический словарь / гл. ред. П. А. Николаев. - Москва : Советская энциклопедия, 1989-. - (Русские писатели, 11-20 вв. Серия биографических словарей).. - Т. 6 :  С - Ч / гл. ред. Б. Ф. Егоров ; ред. кол.: Н. А. Богомолов, В. А. Викторович, Т. М Горяева [и др.]. - Большая Российская энциклопедия; Санкт-Петербург : Нестор-История, 2019. - 655, [1] с., [8] л. цв. ил., портр. : портр. - Библиогр. в конце слов. ст.. - ISBN 978-5-85270-011-8. - ISBN 978-5-4469-1616-0 т. 6 : 600,00</w:t>
      </w:r>
    </w:p>
    <w:p w:rsidR="00DE2B8E" w:rsidRDefault="00DE2B8E" w:rsidP="00DE2B8E"/>
    <w:p w:rsidR="00DE2B8E" w:rsidRDefault="00DE2B8E" w:rsidP="00DE2B8E">
      <w:r>
        <w:t>152. 83.3(2=Рус)1;   С83</w:t>
      </w:r>
    </w:p>
    <w:p w:rsidR="00DE2B8E" w:rsidRDefault="00DE2B8E" w:rsidP="00DE2B8E">
      <w:r>
        <w:t xml:space="preserve">    1759695-Л - кх</w:t>
      </w:r>
    </w:p>
    <w:p w:rsidR="00DE2B8E" w:rsidRDefault="00DE2B8E" w:rsidP="00DE2B8E">
      <w:r>
        <w:lastRenderedPageBreak/>
        <w:t xml:space="preserve">    Страницы истории пушкиноведения : сборник научных трудов / Всероссийский музей А. С. Пушкина ; [науч. ред. С. М. Некрасов ; отв. секретарь О. А. Яценко]. - Санкт-Петербург : Образование, 1994. - 126, [1] c., [8] л. ил., портр., факс. - Библиогр. в конце ст.. - ISBN 5-233-00110-8 : 100,00</w:t>
      </w:r>
    </w:p>
    <w:p w:rsidR="00DE2B8E" w:rsidRDefault="00DE2B8E" w:rsidP="00DE2B8E">
      <w:r>
        <w:t xml:space="preserve">    Оглавление: </w:t>
      </w:r>
      <w:hyperlink r:id="rId127" w:history="1">
        <w:r w:rsidR="0027131F" w:rsidRPr="00B5634A">
          <w:rPr>
            <w:rStyle w:val="a8"/>
          </w:rPr>
          <w:t>http://kitap.tatar.ru/ogl/nlrt/nbrt_obr_2463849.pdf</w:t>
        </w:r>
      </w:hyperlink>
    </w:p>
    <w:p w:rsidR="0027131F" w:rsidRDefault="0027131F" w:rsidP="00DE2B8E"/>
    <w:p w:rsidR="00DE2B8E" w:rsidRDefault="00DE2B8E" w:rsidP="00DE2B8E"/>
    <w:p w:rsidR="00DE2B8E" w:rsidRDefault="00DE2B8E" w:rsidP="00DE2B8E">
      <w:r>
        <w:t>153. 83.3(2=411.2);   А89</w:t>
      </w:r>
    </w:p>
    <w:p w:rsidR="00DE2B8E" w:rsidRDefault="00DE2B8E" w:rsidP="00DE2B8E">
      <w:r>
        <w:t xml:space="preserve">    1768216-Л - чз1</w:t>
      </w:r>
    </w:p>
    <w:p w:rsidR="00DE2B8E" w:rsidRDefault="00DE2B8E" w:rsidP="00DE2B8E">
      <w:r>
        <w:t xml:space="preserve">    Арьев, Андрей Юрьевич</w:t>
      </w:r>
    </w:p>
    <w:p w:rsidR="00DE2B8E" w:rsidRDefault="00DE2B8E" w:rsidP="00DE2B8E">
      <w:r>
        <w:t>За медленным и золотым орлом : о петербургской поэзии / А. Ю. Арьев; [редкол.: В. Е. Багно [и др.]]. - Санкт-Петербург : Издательство Пушкинского Дома : Нестор-История, 2018. - 542, [1] с. : ил., портр., факс. - (Современная русистика ; т. 5). - Библиогр. в подстроч. примеч. - Указ. имен: с. 530-541. - ISBN 978-5-4469-1076-2 : 1166,10</w:t>
      </w:r>
    </w:p>
    <w:p w:rsidR="00DE2B8E" w:rsidRDefault="00DE2B8E" w:rsidP="00DE2B8E">
      <w:r>
        <w:t xml:space="preserve">    Оглавление: </w:t>
      </w:r>
      <w:hyperlink r:id="rId128" w:history="1">
        <w:r w:rsidR="0027131F" w:rsidRPr="00B5634A">
          <w:rPr>
            <w:rStyle w:val="a8"/>
          </w:rPr>
          <w:t>http://kitap.tatar.ru/ogl/nlrt/nbrt_obr_2515343.pdf</w:t>
        </w:r>
      </w:hyperlink>
    </w:p>
    <w:p w:rsidR="0027131F" w:rsidRDefault="0027131F" w:rsidP="00DE2B8E"/>
    <w:p w:rsidR="00DE2B8E" w:rsidRDefault="00DE2B8E" w:rsidP="00DE2B8E"/>
    <w:p w:rsidR="00DE2B8E" w:rsidRDefault="00DE2B8E" w:rsidP="00DE2B8E">
      <w:r>
        <w:t>154. 83.3(2=411.2)1;   А95</w:t>
      </w:r>
    </w:p>
    <w:p w:rsidR="00DE2B8E" w:rsidRDefault="00DE2B8E" w:rsidP="00DE2B8E">
      <w:r>
        <w:t xml:space="preserve">    1767773-Л - кх</w:t>
      </w:r>
    </w:p>
    <w:p w:rsidR="00DE2B8E" w:rsidRDefault="00DE2B8E" w:rsidP="00DE2B8E">
      <w:r>
        <w:t xml:space="preserve">    Ахшарумов, Николай Дмитриевич</w:t>
      </w:r>
    </w:p>
    <w:p w:rsidR="00DE2B8E" w:rsidRDefault="00DE2B8E" w:rsidP="00DE2B8E">
      <w:r>
        <w:t>Литературная критика и эстетика : [сборник статей] / Н. Д. Ахшарумов; [коммент. и алф. указ. Н. В. Володиной, А. В. Веселовой, А. Е. Козлова ; отв. ред. Н. В. Володина] ; Череповецкий государственный университет. - Череповец : ЧГУ, 2019. - 425 с. - Алф. указ..: с. 416-425. - ISBN 978-5-85341-843-1 : 300,00</w:t>
      </w:r>
    </w:p>
    <w:p w:rsidR="00DE2B8E" w:rsidRDefault="00DE2B8E" w:rsidP="00DE2B8E">
      <w:r>
        <w:t xml:space="preserve">    Оглавление: </w:t>
      </w:r>
      <w:hyperlink r:id="rId129" w:history="1">
        <w:r w:rsidR="0027131F" w:rsidRPr="00B5634A">
          <w:rPr>
            <w:rStyle w:val="a8"/>
          </w:rPr>
          <w:t>http://kitap.tatar.ru/ogl/nlrt/nbrt_obr_2513509.pdf</w:t>
        </w:r>
      </w:hyperlink>
    </w:p>
    <w:p w:rsidR="0027131F" w:rsidRDefault="0027131F" w:rsidP="00DE2B8E"/>
    <w:p w:rsidR="00DE2B8E" w:rsidRDefault="00DE2B8E" w:rsidP="00DE2B8E"/>
    <w:p w:rsidR="00DE2B8E" w:rsidRDefault="00DE2B8E" w:rsidP="00DE2B8E">
      <w:r>
        <w:t>155. 83.3(2=411.2)6;   Б30</w:t>
      </w:r>
    </w:p>
    <w:p w:rsidR="00DE2B8E" w:rsidRDefault="00DE2B8E" w:rsidP="00DE2B8E">
      <w:r>
        <w:t xml:space="preserve">    1768180-Л - чз1</w:t>
      </w:r>
    </w:p>
    <w:p w:rsidR="00DE2B8E" w:rsidRDefault="00DE2B8E" w:rsidP="00DE2B8E">
      <w:r>
        <w:t xml:space="preserve">    Бахрах, Александр Васильевич</w:t>
      </w:r>
    </w:p>
    <w:p w:rsidR="00DE2B8E" w:rsidRDefault="00DE2B8E" w:rsidP="00DE2B8E">
      <w:r>
        <w:t>Бунин в халате. По памяти, по записям / Александр Бахрах; [сост., вступит. ст., коммент. Станислава Никоненко]. - Москва : Прозаик, 2018. - 638, [1] с., [8] л. ил., портр., факс. - Библиогр. в коммент.: с. 557-637 и в подстроч. примеч.. - ISBN 978-5-91631-278-2 : 965,90</w:t>
      </w:r>
    </w:p>
    <w:p w:rsidR="00DE2B8E" w:rsidRDefault="00DE2B8E" w:rsidP="00DE2B8E">
      <w:r>
        <w:t xml:space="preserve">    Оглавление: </w:t>
      </w:r>
      <w:hyperlink r:id="rId130" w:history="1">
        <w:r w:rsidR="0027131F" w:rsidRPr="00B5634A">
          <w:rPr>
            <w:rStyle w:val="a8"/>
          </w:rPr>
          <w:t>http://kitap.tatar.ru/ogl/nlrt/nbrt_obr_2514585.pdf</w:t>
        </w:r>
      </w:hyperlink>
    </w:p>
    <w:p w:rsidR="0027131F" w:rsidRDefault="0027131F" w:rsidP="00DE2B8E"/>
    <w:p w:rsidR="00DE2B8E" w:rsidRDefault="00DE2B8E" w:rsidP="00DE2B8E"/>
    <w:p w:rsidR="00DE2B8E" w:rsidRDefault="00DE2B8E" w:rsidP="00DE2B8E">
      <w:r>
        <w:t>156. 83.3(2=411.2)1;   В49</w:t>
      </w:r>
    </w:p>
    <w:p w:rsidR="00DE2B8E" w:rsidRDefault="00DE2B8E" w:rsidP="00DE2B8E">
      <w:r>
        <w:t xml:space="preserve">    1768309-Л - чз1</w:t>
      </w:r>
    </w:p>
    <w:p w:rsidR="00DE2B8E" w:rsidRDefault="00DE2B8E" w:rsidP="00DE2B8E">
      <w:r>
        <w:t xml:space="preserve">    Виноградов, Игорь Алексеевич</w:t>
      </w:r>
    </w:p>
    <w:p w:rsidR="00DE2B8E" w:rsidRDefault="00DE2B8E" w:rsidP="00DE2B8E">
      <w:r>
        <w:t>Страсти по Гоголю : о духовном наследии писателя / Игорь Виноградов. - Москва : Вече, 2018. - 318, [1] с. : ил., портр., факс. - (Вера и судьба). - Библиогр.: с. 293-301 . - ISBN 978-5-4484-0576-1 : 526,50</w:t>
      </w:r>
    </w:p>
    <w:p w:rsidR="00DE2B8E" w:rsidRDefault="00DE2B8E" w:rsidP="00DE2B8E">
      <w:r>
        <w:t xml:space="preserve">    Оглавление: </w:t>
      </w:r>
      <w:hyperlink r:id="rId131" w:history="1">
        <w:r w:rsidR="0027131F" w:rsidRPr="00B5634A">
          <w:rPr>
            <w:rStyle w:val="a8"/>
          </w:rPr>
          <w:t>http://kitap.tatar.ru/ogl/nlrt/nbrt_obr_2517066.pdf</w:t>
        </w:r>
      </w:hyperlink>
    </w:p>
    <w:p w:rsidR="0027131F" w:rsidRDefault="0027131F" w:rsidP="00DE2B8E"/>
    <w:p w:rsidR="00DE2B8E" w:rsidRDefault="00DE2B8E" w:rsidP="00DE2B8E"/>
    <w:p w:rsidR="00DE2B8E" w:rsidRDefault="00DE2B8E" w:rsidP="00DE2B8E">
      <w:r>
        <w:t>157. 83.3(0);   Г43</w:t>
      </w:r>
    </w:p>
    <w:p w:rsidR="00DE2B8E" w:rsidRDefault="00DE2B8E" w:rsidP="00DE2B8E">
      <w:r>
        <w:t xml:space="preserve">    1768244-Л - чз1</w:t>
      </w:r>
    </w:p>
    <w:p w:rsidR="00DE2B8E" w:rsidRDefault="00DE2B8E" w:rsidP="00DE2B8E">
      <w:r>
        <w:t xml:space="preserve">    Гессе, Герман</w:t>
      </w:r>
    </w:p>
    <w:p w:rsidR="00DE2B8E" w:rsidRDefault="00DE2B8E" w:rsidP="00DE2B8E">
      <w:r>
        <w:t>Магия книги : эссе о литературе / Герман Гессе; [пер. с нем. Г. Снежинской]. - Санкт-Петербург : Лимбус Пресс : Издательство К. Тублина, 2019. - 335, [1] с. - Доп тит. л. на нем. яз. - Загл. и авт. на яз. ориг.: Magie des Buches / Hermann Hesse. - ISBN 978-5-8370-0855-9 : 533,00</w:t>
      </w:r>
    </w:p>
    <w:p w:rsidR="00DE2B8E" w:rsidRDefault="00DE2B8E" w:rsidP="00DE2B8E">
      <w:r>
        <w:lastRenderedPageBreak/>
        <w:t xml:space="preserve">    Оглавление: </w:t>
      </w:r>
      <w:hyperlink r:id="rId132" w:history="1">
        <w:r w:rsidR="00D12CDD" w:rsidRPr="00B5634A">
          <w:rPr>
            <w:rStyle w:val="a8"/>
          </w:rPr>
          <w:t>http://kitap.tatar.ru/ogl/nlrt/nbrt_obr_2515758.pdf</w:t>
        </w:r>
      </w:hyperlink>
    </w:p>
    <w:p w:rsidR="00D12CDD" w:rsidRDefault="00D12CDD" w:rsidP="00DE2B8E"/>
    <w:p w:rsidR="00DE2B8E" w:rsidRDefault="00DE2B8E" w:rsidP="00DE2B8E"/>
    <w:p w:rsidR="00DE2B8E" w:rsidRDefault="00DE2B8E" w:rsidP="00DE2B8E">
      <w:r>
        <w:t>158. Ә;   Г92</w:t>
      </w:r>
    </w:p>
    <w:p w:rsidR="00DE2B8E" w:rsidRDefault="00DE2B8E" w:rsidP="00DE2B8E">
      <w:r>
        <w:t xml:space="preserve">    1779357-Т - нк</w:t>
      </w:r>
    </w:p>
    <w:p w:rsidR="00DE2B8E" w:rsidRDefault="00DE2B8E" w:rsidP="00DE2B8E">
      <w:r>
        <w:t xml:space="preserve">    Гыйлем, Лилия</w:t>
      </w:r>
    </w:p>
    <w:p w:rsidR="00DE2B8E" w:rsidRDefault="00DE2B8E" w:rsidP="00DE2B8E">
      <w:r>
        <w:t>Бүләк : [шигырьләр] / Лилия Гыйлем; рәс. Айрат Сәрвәров. - Актаныш  : [Актаныш типографиясе Дәүләт унитар предприятиесе], 2002. - 18, [2] б. : ил. : 30,00</w:t>
      </w:r>
    </w:p>
    <w:p w:rsidR="00DE2B8E" w:rsidRDefault="00DE2B8E" w:rsidP="00DE2B8E">
      <w:r>
        <w:t xml:space="preserve">    Оглавление: </w:t>
      </w:r>
      <w:hyperlink r:id="rId133" w:history="1">
        <w:r w:rsidR="00D12CDD" w:rsidRPr="00B5634A">
          <w:rPr>
            <w:rStyle w:val="a8"/>
          </w:rPr>
          <w:t>http://kitap.tatar.ru/ogl/nlrt/nbrt_obr_2521828.pdf</w:t>
        </w:r>
      </w:hyperlink>
    </w:p>
    <w:p w:rsidR="00D12CDD" w:rsidRDefault="00D12CDD" w:rsidP="00DE2B8E"/>
    <w:p w:rsidR="00DE2B8E" w:rsidRDefault="00DE2B8E" w:rsidP="00DE2B8E"/>
    <w:p w:rsidR="00DE2B8E" w:rsidRDefault="00DE2B8E" w:rsidP="00DE2B8E">
      <w:r>
        <w:t>159. 83.3(2=411.2)6;   Д13</w:t>
      </w:r>
    </w:p>
    <w:p w:rsidR="00DE2B8E" w:rsidRDefault="00DE2B8E" w:rsidP="00DE2B8E">
      <w:r>
        <w:t xml:space="preserve">    1779259-Л - кх</w:t>
      </w:r>
    </w:p>
    <w:p w:rsidR="00DE2B8E" w:rsidRDefault="00DE2B8E" w:rsidP="00DE2B8E">
      <w:r>
        <w:t xml:space="preserve">    Давыдова, Татьяна Тимофеевна</w:t>
      </w:r>
    </w:p>
    <w:p w:rsidR="00B308F8" w:rsidRDefault="00DE2B8E" w:rsidP="00DE2B8E">
      <w:r>
        <w:t>Замятинская энциклопедия / Т. Т. Давыдова. - Москва : Издательство "Флинта", 2018. - 741, [1] с. : портр. - Библиогр. в тексте. - Осн. лит. о жизни и творчестве Е.И. Замятина: с. 716-731 (283 назв.). - Указ. ст. энцикл. в конце кн.. - ISBN 978-5-9765-3810-8 : 400,00</w:t>
      </w:r>
    </w:p>
    <w:p w:rsidR="00B308F8" w:rsidRDefault="00B308F8" w:rsidP="00DE2B8E">
      <w:r>
        <w:t xml:space="preserve">    Оглавление: </w:t>
      </w:r>
      <w:hyperlink r:id="rId134" w:history="1">
        <w:r w:rsidR="00D12CDD" w:rsidRPr="00B5634A">
          <w:rPr>
            <w:rStyle w:val="a8"/>
          </w:rPr>
          <w:t>http://kitap.tatar.ru/ogl/nlrt/nbrt_obr_2520359.pdf</w:t>
        </w:r>
      </w:hyperlink>
    </w:p>
    <w:p w:rsidR="00D12CDD" w:rsidRDefault="00D12CDD" w:rsidP="00DE2B8E"/>
    <w:p w:rsidR="00B308F8" w:rsidRDefault="00B308F8" w:rsidP="00DE2B8E"/>
    <w:p w:rsidR="00B308F8" w:rsidRDefault="00B308F8" w:rsidP="00B308F8">
      <w:r>
        <w:t>160. 83.3(4);   Д94</w:t>
      </w:r>
    </w:p>
    <w:p w:rsidR="00B308F8" w:rsidRDefault="00B308F8" w:rsidP="00B308F8">
      <w:r>
        <w:t xml:space="preserve">    1768314-Л - чз1</w:t>
      </w:r>
    </w:p>
    <w:p w:rsidR="00B308F8" w:rsidRDefault="00B308F8" w:rsidP="00B308F8">
      <w:r>
        <w:t xml:space="preserve">    Дэй, Дэвид</w:t>
      </w:r>
    </w:p>
    <w:p w:rsidR="00B308F8" w:rsidRDefault="00B308F8" w:rsidP="00B308F8">
      <w:r>
        <w:t>Тёмные силы мира Толкина / Дэвид Дэй; [пер. с англ. Н. Некрасова]. - Москва : Эксмо, 2020 . - 256 с. : ил., цв. ил. - Алф. указ.: с. 250-256. - Загл. и авт. ориг.: The dark powers of Tolkien / David Day. - ISBN 978-5-04-107201-8 : 969,80</w:t>
      </w:r>
    </w:p>
    <w:p w:rsidR="00B308F8" w:rsidRDefault="00B308F8" w:rsidP="00B308F8">
      <w:r>
        <w:t xml:space="preserve">    Оглавление: </w:t>
      </w:r>
      <w:hyperlink r:id="rId135" w:history="1">
        <w:r w:rsidR="00D12CDD" w:rsidRPr="00B5634A">
          <w:rPr>
            <w:rStyle w:val="a8"/>
          </w:rPr>
          <w:t>http://kitap.tatar.ru/ogl/nlrt/nbrt_obr_2517106.pdf</w:t>
        </w:r>
      </w:hyperlink>
    </w:p>
    <w:p w:rsidR="00D12CDD" w:rsidRDefault="00D12CDD" w:rsidP="00B308F8"/>
    <w:p w:rsidR="00B308F8" w:rsidRDefault="00B308F8" w:rsidP="00B308F8"/>
    <w:p w:rsidR="00B308F8" w:rsidRDefault="00B308F8" w:rsidP="00B308F8">
      <w:r>
        <w:t>161. И(Амер);   Д94</w:t>
      </w:r>
    </w:p>
    <w:p w:rsidR="00B308F8" w:rsidRDefault="00B308F8" w:rsidP="00B308F8">
      <w:r>
        <w:t xml:space="preserve">    1767666-Ф - чз1; 1767667-Ф - кх</w:t>
      </w:r>
    </w:p>
    <w:p w:rsidR="00B308F8" w:rsidRDefault="00B308F8" w:rsidP="00B308F8">
      <w:r>
        <w:t xml:space="preserve">    Дэнг, Салли</w:t>
      </w:r>
    </w:p>
    <w:p w:rsidR="00B308F8" w:rsidRDefault="00B308F8" w:rsidP="00B308F8">
      <w:r>
        <w:t>Они мечтали летать : рассказ о великах лётчицах / Салли Дэнг; перевод с английского Ильи Муханова. - Москва : [Клевер-Медиа Групп], 2020. - 76, [4] с. : ил. - (История удивительных женщин).. - ISBN 978-5-00154-259-9 : 510,90</w:t>
      </w:r>
    </w:p>
    <w:p w:rsidR="00B308F8" w:rsidRDefault="00B308F8" w:rsidP="00B308F8">
      <w:r>
        <w:t xml:space="preserve">    Оглавление: </w:t>
      </w:r>
      <w:hyperlink r:id="rId136" w:history="1">
        <w:r w:rsidR="00D12CDD" w:rsidRPr="00B5634A">
          <w:rPr>
            <w:rStyle w:val="a8"/>
          </w:rPr>
          <w:t>http://kitap.tatar.ru/ogl/nlrt/nbrt_obr_2503755.pdf</w:t>
        </w:r>
      </w:hyperlink>
    </w:p>
    <w:p w:rsidR="00D12CDD" w:rsidRDefault="00D12CDD" w:rsidP="00B308F8"/>
    <w:p w:rsidR="00B308F8" w:rsidRDefault="00B308F8" w:rsidP="00B308F8"/>
    <w:p w:rsidR="00B308F8" w:rsidRDefault="00B308F8" w:rsidP="00B308F8">
      <w:r>
        <w:t>162. 83.3(2=411.2)6;   К37</w:t>
      </w:r>
    </w:p>
    <w:p w:rsidR="00B308F8" w:rsidRDefault="00B308F8" w:rsidP="00B308F8">
      <w:r>
        <w:t xml:space="preserve">    1767798-Л - кх</w:t>
      </w:r>
    </w:p>
    <w:p w:rsidR="00B308F8" w:rsidRDefault="00B308F8" w:rsidP="00B308F8">
      <w:r>
        <w:t xml:space="preserve">    Кечайкин, Николай Владимирович</w:t>
      </w:r>
    </w:p>
    <w:p w:rsidR="00B308F8" w:rsidRDefault="00B308F8" w:rsidP="00B308F8">
      <w:r>
        <w:t>На крыльях первой любви : повесть о Владимире Бояркине / Николай Кечайкин. - Саранск, 2017. - 132, [1] с. : ил., портр.. - ISBN 978-5-98344-517-8 : 200,00</w:t>
      </w:r>
    </w:p>
    <w:p w:rsidR="00B308F8" w:rsidRDefault="00B308F8" w:rsidP="00B308F8">
      <w:r>
        <w:t xml:space="preserve">    Оглавление: </w:t>
      </w:r>
      <w:hyperlink r:id="rId137" w:history="1">
        <w:r w:rsidR="00D12CDD" w:rsidRPr="00B5634A">
          <w:rPr>
            <w:rStyle w:val="a8"/>
          </w:rPr>
          <w:t>http://kitap.tatar.ru/ogl/nlrt/nbrt_obr_2514064.pdf</w:t>
        </w:r>
      </w:hyperlink>
    </w:p>
    <w:p w:rsidR="00D12CDD" w:rsidRDefault="00D12CDD" w:rsidP="00B308F8"/>
    <w:p w:rsidR="00B308F8" w:rsidRDefault="00B308F8" w:rsidP="00B308F8"/>
    <w:p w:rsidR="00B308F8" w:rsidRDefault="00B308F8" w:rsidP="00B308F8">
      <w:r>
        <w:t>163. 83.3(2=411.2)6;   К39</w:t>
      </w:r>
    </w:p>
    <w:p w:rsidR="00B308F8" w:rsidRDefault="00B308F8" w:rsidP="00B308F8">
      <w:r>
        <w:t xml:space="preserve">    1768172-Л - чз1</w:t>
      </w:r>
    </w:p>
    <w:p w:rsidR="00B308F8" w:rsidRDefault="00B308F8" w:rsidP="00B308F8">
      <w:r>
        <w:t xml:space="preserve">    Кильдяшов, Михаил Александрович</w:t>
      </w:r>
    </w:p>
    <w:p w:rsidR="00B308F8" w:rsidRDefault="00B308F8" w:rsidP="00B308F8">
      <w:r>
        <w:t>Александр Проханов - ловец истории / Михаил Кильдяшов. - Москва : Вече, 2018. - 316, [3] с., [4] л. цв. ил., портр. - (Новая империя). - Др. произведения авт. на 4-й с. обл. - На 4-й с. обл. авт.: М. Кильдяшов, к. филол. н.. - ISBN 978-5-4484-0469-6 : 409,50</w:t>
      </w:r>
    </w:p>
    <w:p w:rsidR="00B308F8" w:rsidRDefault="00B308F8" w:rsidP="00B308F8">
      <w:r>
        <w:lastRenderedPageBreak/>
        <w:t xml:space="preserve">    Оглавление: </w:t>
      </w:r>
      <w:hyperlink r:id="rId138" w:history="1">
        <w:r w:rsidR="00D12CDD" w:rsidRPr="00B5634A">
          <w:rPr>
            <w:rStyle w:val="a8"/>
          </w:rPr>
          <w:t>http://kitap.tatar.ru/ogl/nlrt/nbrt_obr_2514457.pdf</w:t>
        </w:r>
      </w:hyperlink>
    </w:p>
    <w:p w:rsidR="00D12CDD" w:rsidRDefault="00D12CDD" w:rsidP="00B308F8"/>
    <w:p w:rsidR="00B308F8" w:rsidRDefault="00B308F8" w:rsidP="00B308F8"/>
    <w:p w:rsidR="00B308F8" w:rsidRDefault="00B308F8" w:rsidP="00B308F8">
      <w:r>
        <w:t>164. С(Чув);   К84</w:t>
      </w:r>
    </w:p>
    <w:p w:rsidR="00B308F8" w:rsidRDefault="00B308F8" w:rsidP="00B308F8">
      <w:r>
        <w:t xml:space="preserve">    1761517-Ф - кх</w:t>
      </w:r>
    </w:p>
    <w:p w:rsidR="00B308F8" w:rsidRDefault="00B308F8" w:rsidP="00B308F8">
      <w:r>
        <w:t xml:space="preserve">    Кручинина, Алимпиада Петровна</w:t>
      </w:r>
    </w:p>
    <w:p w:rsidR="00B308F8" w:rsidRDefault="00B308F8" w:rsidP="00B308F8">
      <w:r>
        <w:t>Времена года = Ҫулталӑк вӑхӑчӗсем : стихи / Алимпиада Кручинина; [пер. на чуваш. яз. Ю. С. Семендера ; ил. Е. В. Васильева]. - Чебоксары : Чувашское книжное издательство, 2019. - 47, [1] с. : ил., цв. ил. - Текст парал.: на рус., чуваш. яз.. - ISBN 978-5-7670-2808-5 : 245,00</w:t>
      </w:r>
    </w:p>
    <w:p w:rsidR="00B308F8" w:rsidRDefault="00B308F8" w:rsidP="00B308F8">
      <w:r>
        <w:t xml:space="preserve">    Оглавление: </w:t>
      </w:r>
      <w:hyperlink r:id="rId139" w:history="1">
        <w:r w:rsidR="00D12CDD" w:rsidRPr="00B5634A">
          <w:rPr>
            <w:rStyle w:val="a8"/>
          </w:rPr>
          <w:t>http://kitap.tatar.ru/ogl/nlrt/nbrt_obr_2458185.pdf</w:t>
        </w:r>
      </w:hyperlink>
    </w:p>
    <w:p w:rsidR="00D12CDD" w:rsidRDefault="00D12CDD" w:rsidP="00B308F8"/>
    <w:p w:rsidR="00B308F8" w:rsidRDefault="00B308F8" w:rsidP="00B308F8"/>
    <w:p w:rsidR="00B308F8" w:rsidRDefault="00B308F8" w:rsidP="00B308F8">
      <w:r>
        <w:t>165. 83.3(4);   Л68</w:t>
      </w:r>
    </w:p>
    <w:p w:rsidR="00B308F8" w:rsidRDefault="00B308F8" w:rsidP="00B308F8">
      <w:r>
        <w:t xml:space="preserve">    1767960-Л - кх; 1767961-Л - кх; 1767962-Л - кх</w:t>
      </w:r>
    </w:p>
    <w:p w:rsidR="00B308F8" w:rsidRDefault="00B308F8" w:rsidP="00B308F8">
      <w:r>
        <w:t xml:space="preserve">    Ловчев, Владимир Михайлович</w:t>
      </w:r>
    </w:p>
    <w:p w:rsidR="00B308F8" w:rsidRDefault="00B308F8" w:rsidP="00B308F8">
      <w:r>
        <w:t>Вершина конфликтологической мысли раннего нового времени (использование текстов И. В. Гёте в преподавании конфликтологии)  : монография / В. М. Ловчев; под науч. ред. д-ра полит. наук, проф. С. А. Сергеева ; М-во науки и высшего образования РФ,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2018. - 297, [1] с., [2] л. цв. ил. - Библиогр.: с. 247-254 (115 назв.) и в подстроч. примеч.. - ISBN 978-5-7882-2482-4 : 250,00</w:t>
      </w:r>
    </w:p>
    <w:p w:rsidR="00B308F8" w:rsidRDefault="00B308F8" w:rsidP="00B308F8">
      <w:r>
        <w:t xml:space="preserve">    Оглавление: </w:t>
      </w:r>
      <w:hyperlink r:id="rId140" w:history="1">
        <w:r w:rsidR="00D12CDD" w:rsidRPr="00B5634A">
          <w:rPr>
            <w:rStyle w:val="a8"/>
          </w:rPr>
          <w:t>http://kitap.tatar.ru/ogl/nlrt/nbrt_obr_2519361.pdf</w:t>
        </w:r>
      </w:hyperlink>
    </w:p>
    <w:p w:rsidR="00D12CDD" w:rsidRDefault="00D12CDD" w:rsidP="00B308F8"/>
    <w:p w:rsidR="00B308F8" w:rsidRDefault="00B308F8" w:rsidP="00B308F8"/>
    <w:p w:rsidR="00B308F8" w:rsidRDefault="00B308F8" w:rsidP="00B308F8">
      <w:r>
        <w:t>166. 83.3(2=411.2)1;   М48</w:t>
      </w:r>
    </w:p>
    <w:p w:rsidR="00B308F8" w:rsidRDefault="00B308F8" w:rsidP="00B308F8">
      <w:r>
        <w:t xml:space="preserve">    1768211-Л - чз1</w:t>
      </w:r>
    </w:p>
    <w:p w:rsidR="00B308F8" w:rsidRDefault="00B308F8" w:rsidP="00B308F8">
      <w:r>
        <w:t xml:space="preserve">    Мельник, Владимир Иванович( д-р филол. наук, писатель)</w:t>
      </w:r>
    </w:p>
    <w:p w:rsidR="00B308F8" w:rsidRDefault="00B308F8" w:rsidP="00B308F8">
      <w:r>
        <w:t>Духовный путь И. А. Гончарова : по страницам жизни автора "Обломова" / Владимир Мельник. - Москва : Вече, 2019. - 446, [1] с. : ил., портр. - (Вера и судьба). - Библиогр.: с. 424-429 и в подстроч. примеч. - На 4-й с. обл. авт.: Мельник В.И. - чл.-корр. АН Респ. Татарстан, д.филол.н.. - ISBN 978-5-4484-0797-0 : 702,00</w:t>
      </w:r>
    </w:p>
    <w:p w:rsidR="00B308F8" w:rsidRDefault="00B308F8" w:rsidP="00B308F8">
      <w:r>
        <w:t xml:space="preserve">    Оглавление: </w:t>
      </w:r>
      <w:hyperlink r:id="rId141" w:history="1">
        <w:r w:rsidR="00D12CDD" w:rsidRPr="00B5634A">
          <w:rPr>
            <w:rStyle w:val="a8"/>
          </w:rPr>
          <w:t>http://kitap.tatar.ru/ogl/nlrt/nbrt_obr_2515309.pdf</w:t>
        </w:r>
      </w:hyperlink>
    </w:p>
    <w:p w:rsidR="00D12CDD" w:rsidRDefault="00D12CDD" w:rsidP="00B308F8"/>
    <w:p w:rsidR="00B308F8" w:rsidRDefault="00B308F8" w:rsidP="00B308F8"/>
    <w:p w:rsidR="00B308F8" w:rsidRDefault="00B308F8" w:rsidP="00B308F8">
      <w:r>
        <w:t>167. 83.3(2=411.2)6;   С25</w:t>
      </w:r>
    </w:p>
    <w:p w:rsidR="00B308F8" w:rsidRDefault="00B308F8" w:rsidP="00B308F8">
      <w:r>
        <w:t xml:space="preserve">    1768291-Л - чз1</w:t>
      </w:r>
    </w:p>
    <w:p w:rsidR="00B308F8" w:rsidRDefault="00B308F8" w:rsidP="00B308F8">
      <w:r>
        <w:t xml:space="preserve">    Святополк-Мирский, Дмитрий Петрович</w:t>
      </w:r>
    </w:p>
    <w:p w:rsidR="00B308F8" w:rsidRDefault="00B308F8" w:rsidP="00B308F8">
      <w:r>
        <w:t>Русское письмо : статьи, рецензии, портреты, некрологи / Д. П. Святополк-Мирский; сост., подгот. текстов, примеч. и вступ. ст. В. В. Перхина. - Санкт-Петербург : Алетейя, 2020. - 366, [13] с. : ил., портр. - (Русское зарубежье. Коллекция поэзии и прозы). - Библиография в примечаниях: с. 298-343 и в подстрочных примечаниях. - Указатель имен и названий: с. 344-366. - ISBN 978-5-89329-476-7 : 1019,20</w:t>
      </w:r>
    </w:p>
    <w:p w:rsidR="00B308F8" w:rsidRDefault="00B308F8" w:rsidP="00B308F8">
      <w:r>
        <w:t xml:space="preserve">    Оглавление: </w:t>
      </w:r>
      <w:hyperlink r:id="rId142" w:history="1">
        <w:r w:rsidR="00D12CDD" w:rsidRPr="00B5634A">
          <w:rPr>
            <w:rStyle w:val="a8"/>
          </w:rPr>
          <w:t>http://kitap.tatar.ru/ogl/nlrt/nbrt_obr_2516862.pdf</w:t>
        </w:r>
      </w:hyperlink>
    </w:p>
    <w:p w:rsidR="00D12CDD" w:rsidRDefault="00D12CDD" w:rsidP="00B308F8"/>
    <w:p w:rsidR="00B308F8" w:rsidRDefault="00B308F8" w:rsidP="00B308F8"/>
    <w:p w:rsidR="00B308F8" w:rsidRDefault="00B308F8" w:rsidP="00B308F8">
      <w:r>
        <w:t>168. Р2;   С42</w:t>
      </w:r>
    </w:p>
    <w:p w:rsidR="00B308F8" w:rsidRDefault="00B308F8" w:rsidP="00B308F8">
      <w:r>
        <w:t xml:space="preserve">    1768225-Ф - чз1</w:t>
      </w:r>
    </w:p>
    <w:p w:rsidR="00B308F8" w:rsidRDefault="00B308F8" w:rsidP="00B308F8">
      <w:r>
        <w:t xml:space="preserve">    Скибин, Виктор Сергеевич</w:t>
      </w:r>
    </w:p>
    <w:p w:rsidR="00B308F8" w:rsidRDefault="00B308F8" w:rsidP="00B308F8">
      <w:r>
        <w:t>Как Тема ночные страхи победил / В. С. Скибин; худож. Е. Романенко. - Москва : Эксмо, 2020. - 40 c. : цв. ил.. - ISBN 978-5-04-109338-9 : 487,50</w:t>
      </w:r>
    </w:p>
    <w:p w:rsidR="00B308F8" w:rsidRDefault="00B308F8" w:rsidP="00B308F8"/>
    <w:p w:rsidR="00B308F8" w:rsidRDefault="00B308F8" w:rsidP="00B308F8">
      <w:r>
        <w:t>169. 83.0;   Т56</w:t>
      </w:r>
    </w:p>
    <w:p w:rsidR="00B308F8" w:rsidRDefault="00B308F8" w:rsidP="00B308F8">
      <w:r>
        <w:t xml:space="preserve">    1768313-Л - чз1</w:t>
      </w:r>
    </w:p>
    <w:p w:rsidR="00B308F8" w:rsidRDefault="00B308F8" w:rsidP="00B308F8">
      <w:r>
        <w:t xml:space="preserve">    Томашевский, Борис Викторович</w:t>
      </w:r>
    </w:p>
    <w:p w:rsidR="00B308F8" w:rsidRDefault="00B308F8" w:rsidP="00B308F8">
      <w:r>
        <w:t>Теория литературы. Поэтика : учебное пособие / Б. В. Томашевский. - 2-е изд., стер. - Москва : ФЛИНТА, 2020. - 331, [1] с. - Библиогр.: с. 260-298 и в тексте. - Предм. указ.: с. 299-305. - ISBN 978-5-9765-3575-6 : 561,60</w:t>
      </w:r>
    </w:p>
    <w:p w:rsidR="00B308F8" w:rsidRDefault="00B308F8" w:rsidP="00B308F8">
      <w:r>
        <w:t xml:space="preserve">    Оглавление: </w:t>
      </w:r>
      <w:hyperlink r:id="rId143" w:history="1">
        <w:r w:rsidR="00D12CDD" w:rsidRPr="00B5634A">
          <w:rPr>
            <w:rStyle w:val="a8"/>
          </w:rPr>
          <w:t>http://kitap.tatar.ru/ogl/nlrt/nbrt_obr_2517097.pdf</w:t>
        </w:r>
      </w:hyperlink>
    </w:p>
    <w:p w:rsidR="00D12CDD" w:rsidRDefault="00D12CDD" w:rsidP="00B308F8"/>
    <w:p w:rsidR="00B308F8" w:rsidRDefault="00B308F8" w:rsidP="00B308F8"/>
    <w:p w:rsidR="00B308F8" w:rsidRDefault="00B308F8" w:rsidP="00B308F8">
      <w:r>
        <w:t>170. И(Англ);   Э20</w:t>
      </w:r>
    </w:p>
    <w:p w:rsidR="00B308F8" w:rsidRDefault="00B308F8" w:rsidP="00B308F8">
      <w:r>
        <w:t xml:space="preserve">    1768204-Л - чз1</w:t>
      </w:r>
    </w:p>
    <w:p w:rsidR="00B308F8" w:rsidRDefault="00B308F8" w:rsidP="00B308F8">
      <w:r>
        <w:t xml:space="preserve">    Эдж, Кристофер</w:t>
      </w:r>
    </w:p>
    <w:p w:rsidR="00B308F8" w:rsidRDefault="00B308F8" w:rsidP="00B308F8">
      <w:r>
        <w:t>Двенадцать минут до полуночи / Кристофер Эдж; [пер. с англ. А. Б. Васильевой]. - Москва : Эксмо, 2020. - 317, [1] с. : ил. - (Загадки Пенелопы Тредуэлл).. - ISBN 978-5-04-100813-0 : 280,80</w:t>
      </w:r>
    </w:p>
    <w:p w:rsidR="00B308F8" w:rsidRDefault="00B308F8" w:rsidP="00B308F8"/>
    <w:p w:rsidR="00034684" w:rsidRDefault="00034684" w:rsidP="00B308F8"/>
    <w:p w:rsidR="00034684" w:rsidRDefault="00034684" w:rsidP="00034684">
      <w:pPr>
        <w:pStyle w:val="1"/>
      </w:pPr>
      <w:bookmarkStart w:id="18" w:name="_Toc48294542"/>
      <w:r>
        <w:t>Художественная литература. (ББК 84)</w:t>
      </w:r>
      <w:bookmarkEnd w:id="18"/>
    </w:p>
    <w:p w:rsidR="00034684" w:rsidRDefault="00034684" w:rsidP="00034684">
      <w:pPr>
        <w:pStyle w:val="1"/>
      </w:pPr>
    </w:p>
    <w:p w:rsidR="00034684" w:rsidRDefault="00034684" w:rsidP="00034684">
      <w:r>
        <w:t>171. И(Дат);   А11</w:t>
      </w:r>
    </w:p>
    <w:p w:rsidR="00034684" w:rsidRDefault="00034684" w:rsidP="00034684">
      <w:r>
        <w:t xml:space="preserve">    1765684-М - кх</w:t>
      </w:r>
    </w:p>
    <w:p w:rsidR="00034684" w:rsidRDefault="00034684" w:rsidP="00034684">
      <w:r>
        <w:t xml:space="preserve">    А танец легко плывет по поляне... : датские народные баллады в переводах Веры Потаповой / [пер. с датского В. Потаповой ; рис. Е. Савина]. - Москва : Детская литература, 1984. - 128 с. + ил. - Содерж.: разделы : Мечи из ножон! : баллады исторические ; А розы и лилии благоухали... : баллады рыцарские ; Слово за слово : баллады житейские ; Эльфы и гномы : баллады волшебные : 50,00</w:t>
      </w:r>
    </w:p>
    <w:p w:rsidR="00034684" w:rsidRDefault="00034684" w:rsidP="00034684">
      <w:r>
        <w:t xml:space="preserve">    Оглавление: </w:t>
      </w:r>
      <w:hyperlink r:id="rId144" w:history="1">
        <w:r w:rsidR="00D12CDD" w:rsidRPr="00B5634A">
          <w:rPr>
            <w:rStyle w:val="a8"/>
          </w:rPr>
          <w:t>http://kitap.tatar.ru/ogl/nlrt/nbrt_obr_1934500.pdf</w:t>
        </w:r>
      </w:hyperlink>
    </w:p>
    <w:p w:rsidR="00D12CDD" w:rsidRDefault="00D12CDD" w:rsidP="00034684"/>
    <w:p w:rsidR="00034684" w:rsidRDefault="00034684" w:rsidP="00034684"/>
    <w:p w:rsidR="00034684" w:rsidRDefault="00034684" w:rsidP="00034684">
      <w:r>
        <w:t>172. Р2;   С87</w:t>
      </w:r>
    </w:p>
    <w:p w:rsidR="00034684" w:rsidRDefault="00034684" w:rsidP="00034684">
      <w:r>
        <w:t xml:space="preserve">    1779175-Л - кх</w:t>
      </w:r>
    </w:p>
    <w:p w:rsidR="00034684" w:rsidRDefault="00034684" w:rsidP="00034684">
      <w:r>
        <w:t xml:space="preserve">    Стругацкий, Аркадий Натанович. Собрание сочинений : в 10 томах / А. Н. Стругацкий, Б. Н. Стругацкий. - Москва : Текст, 1991-. - Т. 8 :  Град обреченный : роман. - 1992. - 345, [8] с.. - ISBN 5-87106-003-X : 100,00</w:t>
      </w:r>
    </w:p>
    <w:p w:rsidR="00034684" w:rsidRDefault="00034684" w:rsidP="00034684">
      <w:r>
        <w:t xml:space="preserve">    Оглавление: </w:t>
      </w:r>
      <w:hyperlink r:id="rId145" w:history="1">
        <w:r w:rsidR="00D12CDD" w:rsidRPr="00B5634A">
          <w:rPr>
            <w:rStyle w:val="a8"/>
          </w:rPr>
          <w:t>http://kitap.tatar.ru/ogl/nlrt/nbrt_obr_1694622.pdf</w:t>
        </w:r>
      </w:hyperlink>
    </w:p>
    <w:p w:rsidR="00D12CDD" w:rsidRDefault="00D12CDD" w:rsidP="00034684"/>
    <w:p w:rsidR="00034684" w:rsidRDefault="00034684" w:rsidP="00034684"/>
    <w:p w:rsidR="00034684" w:rsidRDefault="00034684" w:rsidP="00034684">
      <w:r>
        <w:t>173. Р2;   С87</w:t>
      </w:r>
    </w:p>
    <w:p w:rsidR="00034684" w:rsidRDefault="00034684" w:rsidP="00034684">
      <w:r>
        <w:t xml:space="preserve">    1779176-Л - кх</w:t>
      </w:r>
    </w:p>
    <w:p w:rsidR="00034684" w:rsidRDefault="00034684" w:rsidP="00034684">
      <w:r>
        <w:t xml:space="preserve">    Стругацкий, Аркадий Натанович. Собрание сочинений : в 10 томах / А. Н. Стругацкий, Б. Н. Стругацкий. - Москва : Текст, 1991-1995. - Т. 10 :  Жук в муравейнике : повесть. - 1994. - 492, [3] c. - Содерж.:  Волны гасят ветер : повесть ; Отягощенные злом, или Сорок лет спустя : роман. - ISBN 5-87106-005-6 : 100,00</w:t>
      </w:r>
    </w:p>
    <w:p w:rsidR="00034684" w:rsidRDefault="00034684" w:rsidP="00034684"/>
    <w:p w:rsidR="00034684" w:rsidRDefault="00034684" w:rsidP="00034684">
      <w:r>
        <w:t>174. Р2;   И31</w:t>
      </w:r>
    </w:p>
    <w:p w:rsidR="00034684" w:rsidRDefault="00034684" w:rsidP="00034684">
      <w:r>
        <w:t xml:space="preserve">    1767785-Л - кх</w:t>
      </w:r>
    </w:p>
    <w:p w:rsidR="00034684" w:rsidRDefault="00034684" w:rsidP="00034684">
      <w:r>
        <w:t xml:space="preserve">    Ижевско-Воткинское восстание : современная драматургия / [ред.-изд. А. В. Коробейников ; редкол.: Д. В. Репников (отв. секретарь) [и др.]]. - Ижевск : [Шелест], </w:t>
      </w:r>
      <w:r>
        <w:lastRenderedPageBreak/>
        <w:t>2019. - 277 с. : ил., портр. - (Иднакар: методы историко-культурной реконструкции : научный журнал ; № 1(38)). : 350,00. - ISSN 1994-5698</w:t>
      </w:r>
    </w:p>
    <w:p w:rsidR="00034684" w:rsidRDefault="00034684" w:rsidP="00034684">
      <w:r>
        <w:t xml:space="preserve">    Оглавление: </w:t>
      </w:r>
      <w:hyperlink r:id="rId146" w:history="1">
        <w:r w:rsidR="00D12CDD" w:rsidRPr="00B5634A">
          <w:rPr>
            <w:rStyle w:val="a8"/>
          </w:rPr>
          <w:t>http://kitap.tatar.ru/ogl/nlrt/nbrt_obr_2513880.pdf</w:t>
        </w:r>
      </w:hyperlink>
    </w:p>
    <w:p w:rsidR="00D12CDD" w:rsidRDefault="00D12CDD" w:rsidP="00034684"/>
    <w:p w:rsidR="00034684" w:rsidRDefault="00034684" w:rsidP="00034684"/>
    <w:p w:rsidR="00034684" w:rsidRDefault="00034684" w:rsidP="00034684">
      <w:r>
        <w:t>175. Р2;   С87</w:t>
      </w:r>
    </w:p>
    <w:p w:rsidR="00034684" w:rsidRDefault="00034684" w:rsidP="00034684">
      <w:r>
        <w:t xml:space="preserve">    1779173-Л - кх</w:t>
      </w:r>
    </w:p>
    <w:p w:rsidR="00034684" w:rsidRDefault="00034684" w:rsidP="00034684">
      <w:r>
        <w:t xml:space="preserve">    Стругацкий, Аркадий Натанович. Собрание сочинений : в 10 томах / А. Н. Стругацкий, Б. Н. Стругацкий. - Москва : Текст, 1991-1995. - Т. 1 :  Извне : повесть / [авт. предислов. А. Зеркалов ; худож. В. Любаров]. - 1991. - 432 c. : ил. - Библиогр.: с. 426-427. - Содерж.: Путь на Амальтею : повесть ; Стажеры : повесть ; Забытый эксперимент : рассказы ; Шесть спичек : рассказы ; Испытание СКИБР : рассказы [и др.]. - ISBN 5-87106-007-2 : 100,00</w:t>
      </w:r>
    </w:p>
    <w:p w:rsidR="00034684" w:rsidRDefault="00034684" w:rsidP="00034684">
      <w:r>
        <w:t xml:space="preserve">    Оглавление: </w:t>
      </w:r>
      <w:hyperlink r:id="rId147" w:history="1">
        <w:r w:rsidR="00D12CDD" w:rsidRPr="00B5634A">
          <w:rPr>
            <w:rStyle w:val="a8"/>
          </w:rPr>
          <w:t>http://kitap.tatar.ru/ogl/nlrt/nbrt_obr_2372855.pdf</w:t>
        </w:r>
      </w:hyperlink>
    </w:p>
    <w:p w:rsidR="00D12CDD" w:rsidRDefault="00D12CDD" w:rsidP="00034684"/>
    <w:p w:rsidR="00034684" w:rsidRDefault="00034684" w:rsidP="00034684"/>
    <w:p w:rsidR="00034684" w:rsidRDefault="00034684" w:rsidP="00034684">
      <w:r>
        <w:t>176. И-сб;   К63</w:t>
      </w:r>
    </w:p>
    <w:p w:rsidR="00034684" w:rsidRDefault="00034684" w:rsidP="00034684">
      <w:r>
        <w:t xml:space="preserve">    1779146-Л - кх</w:t>
      </w:r>
    </w:p>
    <w:p w:rsidR="00034684" w:rsidRDefault="00034684" w:rsidP="00034684">
      <w:r>
        <w:t xml:space="preserve">    Компьютер по имени Джо : сборник научно-фантастических рассказов зарубежных авторов / сост. Р.Л. Рыбкин; худож. А. Вальдман]. - Москва : Детская литература, 1990. - 351 с. : ил. - (Библиотека приключений и научной фантастики : серия издается с 1954 года). - В сборнике представлены повести и рассказы зарубежных писателей, объединенные темой "Человек и машина". Среди авторов: Р. Брэдбери, Л. Дилов, М. Лейнстер, У. Тенн, Р. Шекли и др. - Содерж.:  Мои бедные железные нервы / Э. Гамильтон; "Чертово колесо" / Р. Брэдбери; День на Каллисто стоит года на Земле / Я. Вейс; Бунт / Венсеслао Фернандес Флоренс и др.. - ISBN 5-08-001417-2 : 100,00</w:t>
      </w:r>
    </w:p>
    <w:p w:rsidR="00034684" w:rsidRDefault="00034684" w:rsidP="00034684">
      <w:r>
        <w:t xml:space="preserve">    Оглавление: </w:t>
      </w:r>
      <w:hyperlink r:id="rId148" w:history="1">
        <w:r w:rsidR="00D12CDD" w:rsidRPr="00B5634A">
          <w:rPr>
            <w:rStyle w:val="a8"/>
          </w:rPr>
          <w:t>http://kitap.tatar.ru/ogl/nlrt/nbrt_obr_1924001.pdf</w:t>
        </w:r>
      </w:hyperlink>
    </w:p>
    <w:p w:rsidR="00D12CDD" w:rsidRDefault="00D12CDD" w:rsidP="00034684"/>
    <w:p w:rsidR="00034684" w:rsidRDefault="00034684" w:rsidP="00034684"/>
    <w:p w:rsidR="00034684" w:rsidRDefault="00034684" w:rsidP="00034684">
      <w:r>
        <w:t>177. Р2;   С87</w:t>
      </w:r>
    </w:p>
    <w:p w:rsidR="00034684" w:rsidRDefault="00034684" w:rsidP="00034684">
      <w:r>
        <w:t xml:space="preserve">    1779174-Л - кх</w:t>
      </w:r>
    </w:p>
    <w:p w:rsidR="00034684" w:rsidRDefault="00034684" w:rsidP="00034684">
      <w:r>
        <w:t xml:space="preserve">    Стругацкий, Аркадий Натанович. Собрание сочинений : в 10 томах / А. Н. Стругацкий, Б. Н. Стругацкий. - Москва : Текст, 1991-1995. - Т. 7 :  Пикник на обочине : повесть / [худож. В. Любаров]. - 1993. - 396, [3] c. : ил. - Содерж.: Пикник на обочине : повесть ; Парень из преисподней : повесть ; За миллиард лет до конца света : повести ; Повесть о дружбе и недружбе : рассказы. - ISBN 5-85950-021-1 : 100,00</w:t>
      </w:r>
    </w:p>
    <w:p w:rsidR="00034684" w:rsidRDefault="00034684" w:rsidP="00034684">
      <w:r>
        <w:t xml:space="preserve">    Оглавление: </w:t>
      </w:r>
      <w:hyperlink r:id="rId149" w:history="1">
        <w:r w:rsidR="00D12CDD" w:rsidRPr="00B5634A">
          <w:rPr>
            <w:rStyle w:val="a8"/>
          </w:rPr>
          <w:t>http://kitap.tatar.ru/ogl/nlrt/nbrt_obr_2521003.pdf</w:t>
        </w:r>
      </w:hyperlink>
    </w:p>
    <w:p w:rsidR="00D12CDD" w:rsidRDefault="00D12CDD" w:rsidP="00034684"/>
    <w:p w:rsidR="00034684" w:rsidRDefault="00034684" w:rsidP="00034684"/>
    <w:p w:rsidR="00034684" w:rsidRDefault="00034684" w:rsidP="00034684">
      <w:r>
        <w:t xml:space="preserve">178. И(Пол);   </w:t>
      </w:r>
    </w:p>
    <w:p w:rsidR="00034684" w:rsidRDefault="00034684" w:rsidP="00034684">
      <w:r>
        <w:t xml:space="preserve">    1779177-Л - кх</w:t>
      </w:r>
    </w:p>
    <w:p w:rsidR="00034684" w:rsidRDefault="00034684" w:rsidP="00034684">
      <w:r>
        <w:t xml:space="preserve">    Лем, Станислав. Собрание сочинений в 10-ти томах : пер. с польск. / С. Лем; под ред. А. Мирера. - Москва : Текст, 1992. - Т. 5 :  Рукопись, найденная в ванне : роман. - 1994. - 348, [3] c. - Содерж.: Высокий замок : роман ; Маска : повесть. - ISBN 5-87106-058-7 : 100,00</w:t>
      </w:r>
    </w:p>
    <w:p w:rsidR="00034684" w:rsidRDefault="00034684" w:rsidP="00034684"/>
    <w:p w:rsidR="00034684" w:rsidRDefault="00034684" w:rsidP="00034684">
      <w:r>
        <w:t>179. Р2;   Г61</w:t>
      </w:r>
    </w:p>
    <w:p w:rsidR="00034684" w:rsidRDefault="00034684" w:rsidP="00034684">
      <w:r>
        <w:t xml:space="preserve">    1779166-Л - кх</w:t>
      </w:r>
    </w:p>
    <w:p w:rsidR="00034684" w:rsidRDefault="00034684" w:rsidP="00034684">
      <w:r>
        <w:t xml:space="preserve">    Головачев, Василий Васильевич. Хроники Реликта : [фантастическая эпопея] / В. В. Головачев. - Москва, 2003-. - (Шедевры отечественной фантастики).. - Т. 2. - Эксмо, 2003. - 988, [1] с. : ил.. - ISBN 5-699-04820-0 : 110,00</w:t>
      </w:r>
    </w:p>
    <w:p w:rsidR="00034684" w:rsidRDefault="00034684" w:rsidP="00034684"/>
    <w:p w:rsidR="00034684" w:rsidRDefault="00034684" w:rsidP="00034684">
      <w:r>
        <w:t>180. И(Пол);   Л44</w:t>
      </w:r>
    </w:p>
    <w:p w:rsidR="00034684" w:rsidRDefault="00034684" w:rsidP="00034684">
      <w:r>
        <w:lastRenderedPageBreak/>
        <w:t xml:space="preserve">    1779178-Л - кх</w:t>
      </w:r>
    </w:p>
    <w:p w:rsidR="00034684" w:rsidRDefault="00034684" w:rsidP="00034684">
      <w:r>
        <w:t xml:space="preserve">    Лем, Станислав. Собрание сочинений в 10-ти томах : пер. с польск. / С. Лем; под ред. А. Мирера. - Москва : Текст, 1992. - Т. 8 :  Футурологический конгресс : повесть. - 1994. - 476, [2] c. - Содерж.: Осмотр на месте : роман ; Пьесы о профессоре Тарантоге. - ISBN 5-87106-061-07 : 100,00</w:t>
      </w:r>
    </w:p>
    <w:p w:rsidR="00034684" w:rsidRDefault="00034684" w:rsidP="00034684"/>
    <w:p w:rsidR="00034684" w:rsidRDefault="00034684" w:rsidP="00034684">
      <w:r>
        <w:t>181. Р2;   Г61</w:t>
      </w:r>
    </w:p>
    <w:p w:rsidR="00034684" w:rsidRDefault="00034684" w:rsidP="00034684">
      <w:r>
        <w:t xml:space="preserve">    1779156-Л - кх</w:t>
      </w:r>
    </w:p>
    <w:p w:rsidR="00034684" w:rsidRDefault="00034684" w:rsidP="00034684">
      <w:r>
        <w:t xml:space="preserve">    Головачев, Василий Васильевич. Предсказанное : фантастическая эпопея / В. В. Головачев. - Москва : ЭКСМО, 2004-. - (Шедевры отечественной фантастики).. - Т.2 :  Черная сила; Черное  время. - 2004. - 667, [1] с.. - ISBN 5-699-06906-2 : 200,00</w:t>
      </w:r>
    </w:p>
    <w:p w:rsidR="00034684" w:rsidRDefault="00034684" w:rsidP="00034684"/>
    <w:p w:rsidR="00034684" w:rsidRDefault="00034684" w:rsidP="00034684">
      <w:r>
        <w:t>182. Р2;   Б44</w:t>
      </w:r>
    </w:p>
    <w:p w:rsidR="00034684" w:rsidRDefault="00034684" w:rsidP="00034684">
      <w:r>
        <w:t xml:space="preserve">    1779150-Л - кх</w:t>
      </w:r>
    </w:p>
    <w:p w:rsidR="00034684" w:rsidRDefault="00034684" w:rsidP="00034684">
      <w:r>
        <w:t xml:space="preserve">    Беляев, Сергей Михайлович( писатель, врач)</w:t>
      </w:r>
    </w:p>
    <w:p w:rsidR="00034684" w:rsidRDefault="00034684" w:rsidP="00034684">
      <w:r>
        <w:t>Радиомозг; Приключения Сэмюэля Пингля; Десятая планета; Коварное оружие; Горячая река : [фантастические произведения] / Сергей Беляев. - Москва : Престиж Бук, 2015. - 508, [2] с. : ил. - (Ретро библиотека приключений и научной фантастики). - На обл. загл.: Радиомозг. - ISBN 978-5-371-00405-5 : 120,00</w:t>
      </w:r>
    </w:p>
    <w:p w:rsidR="00034684" w:rsidRDefault="00034684" w:rsidP="00034684"/>
    <w:p w:rsidR="00034684" w:rsidRDefault="00034684" w:rsidP="00034684">
      <w:r>
        <w:t>183. Р2;   Б86</w:t>
      </w:r>
    </w:p>
    <w:p w:rsidR="00034684" w:rsidRDefault="00034684" w:rsidP="00034684">
      <w:r>
        <w:t xml:space="preserve">    1767797-Л - кх</w:t>
      </w:r>
    </w:p>
    <w:p w:rsidR="00034684" w:rsidRDefault="00034684" w:rsidP="00034684">
      <w:r>
        <w:t xml:space="preserve">    Бояркин, Владимир</w:t>
      </w:r>
    </w:p>
    <w:p w:rsidR="00034684" w:rsidRDefault="00034684" w:rsidP="00034684">
      <w:r>
        <w:t xml:space="preserve"> Зеркало бытия : стихи из тайника души / Владимир Бояркин. - Саранск, 2018. - 146, [1] с. : ил., портр.. - ISBN 978-5-98344-555-0 : 200,00</w:t>
      </w:r>
    </w:p>
    <w:p w:rsidR="00034684" w:rsidRDefault="00034684" w:rsidP="00034684"/>
    <w:p w:rsidR="00034684" w:rsidRDefault="00034684" w:rsidP="00034684">
      <w:r>
        <w:t>184. Р2;   Б86</w:t>
      </w:r>
    </w:p>
    <w:p w:rsidR="00034684" w:rsidRDefault="00034684" w:rsidP="00034684">
      <w:r>
        <w:t xml:space="preserve">    1767814-Л - кх</w:t>
      </w:r>
    </w:p>
    <w:p w:rsidR="00034684" w:rsidRDefault="00034684" w:rsidP="00034684">
      <w:r>
        <w:t xml:space="preserve">    Бояркин, Владимир</w:t>
      </w:r>
    </w:p>
    <w:p w:rsidR="00034684" w:rsidRDefault="00034684" w:rsidP="00034684">
      <w:r>
        <w:t>Табор в долине любви : мифы, легенды, повести / Владимир Бояркин. - Саранск, 2015. - 131, [1] с. : ил., портр.. - ISBN 978-5-98344-436-2 : 150,00</w:t>
      </w:r>
    </w:p>
    <w:p w:rsidR="00034684" w:rsidRDefault="00034684" w:rsidP="00034684">
      <w:r>
        <w:t xml:space="preserve">    Оглавление: </w:t>
      </w:r>
      <w:hyperlink r:id="rId150" w:history="1">
        <w:r w:rsidR="00D12CDD" w:rsidRPr="00B5634A">
          <w:rPr>
            <w:rStyle w:val="a8"/>
          </w:rPr>
          <w:t>http://kitap.tatar.ru/ogl/nlrt/nbrt_obr_2514205.pdf</w:t>
        </w:r>
      </w:hyperlink>
    </w:p>
    <w:p w:rsidR="00D12CDD" w:rsidRDefault="00D12CDD" w:rsidP="00034684"/>
    <w:p w:rsidR="00034684" w:rsidRDefault="00034684" w:rsidP="00034684"/>
    <w:p w:rsidR="00034684" w:rsidRDefault="00034684" w:rsidP="00034684">
      <w:r>
        <w:t>185. И(Англ);   Б90</w:t>
      </w:r>
    </w:p>
    <w:p w:rsidR="00034684" w:rsidRDefault="00034684" w:rsidP="00034684">
      <w:r>
        <w:t xml:space="preserve">    1779159-Л - кх; 654148-Л - кх</w:t>
      </w:r>
    </w:p>
    <w:p w:rsidR="00034684" w:rsidRDefault="00034684" w:rsidP="00034684">
      <w:r>
        <w:t xml:space="preserve">    Последние дни Помпей : роман / Э. Булвер-Литтон; рис. В. Высоцкого ; [пер. с англ. В. Хинкинс ; авт. предислов. Л.С. Утченко]. - Москва : Детская литература, 1985. - 350, [1] c. : 110,00</w:t>
      </w:r>
    </w:p>
    <w:p w:rsidR="00034684" w:rsidRDefault="00034684" w:rsidP="00034684"/>
    <w:p w:rsidR="00034684" w:rsidRDefault="00034684" w:rsidP="00034684">
      <w:r>
        <w:t>186. И(Фр);   Б90</w:t>
      </w:r>
    </w:p>
    <w:p w:rsidR="00034684" w:rsidRDefault="00034684" w:rsidP="00034684">
      <w:r>
        <w:t xml:space="preserve">    1779169-Л - кх</w:t>
      </w:r>
    </w:p>
    <w:p w:rsidR="00034684" w:rsidRDefault="00034684" w:rsidP="00034684">
      <w:r>
        <w:t xml:space="preserve">    Буль, Пьер</w:t>
      </w:r>
    </w:p>
    <w:p w:rsidR="00034684" w:rsidRDefault="00034684" w:rsidP="00034684">
      <w:r>
        <w:t>Планета обезьян : рассказы / Пьер Буль; [пер. с фран. Ф. Мендельсон [и др.]];пер. Ф. Мендельсон. - Москва : Издательство ЦК ВЛКСМ "Молодая гвардия", 1967. - 236, [3] с. : портр. - (Библиотека современной фантастики : в 15 томах ; т. 13). - На обороте тит.л.: Pierre Boulle Planete des sinqes : 50,00</w:t>
      </w:r>
    </w:p>
    <w:p w:rsidR="00034684" w:rsidRDefault="00034684" w:rsidP="00034684"/>
    <w:p w:rsidR="00034684" w:rsidRDefault="00034684" w:rsidP="00034684">
      <w:r>
        <w:t>187. Р2;   В15</w:t>
      </w:r>
    </w:p>
    <w:p w:rsidR="00034684" w:rsidRDefault="00034684" w:rsidP="00034684">
      <w:r>
        <w:t xml:space="preserve">    1767685-Л - чз1</w:t>
      </w:r>
    </w:p>
    <w:p w:rsidR="00034684" w:rsidRDefault="00034684" w:rsidP="00034684">
      <w:r>
        <w:t xml:space="preserve">    Валиуллин, Ринат Рифович</w:t>
      </w:r>
    </w:p>
    <w:p w:rsidR="00034684" w:rsidRDefault="00034684" w:rsidP="00034684">
      <w:r>
        <w:lastRenderedPageBreak/>
        <w:t>Состояние - Питер : [роман] / Ринат Валиуллин. - Москва : АСТ, 2019. - 320 с. : ил. - (Антология любви). - На обл. также: Если вам  кажется, что надо что-то менять в этой жизни, то вам не кажется. - ISBN 978-5-17-100043-1 : 560,30</w:t>
      </w:r>
    </w:p>
    <w:p w:rsidR="00034684" w:rsidRDefault="00034684" w:rsidP="00034684">
      <w:r>
        <w:t xml:space="preserve">    Оглавление: </w:t>
      </w:r>
      <w:hyperlink r:id="rId151" w:history="1">
        <w:r w:rsidR="00D12CDD" w:rsidRPr="00B5634A">
          <w:rPr>
            <w:rStyle w:val="a8"/>
          </w:rPr>
          <w:t>http://kitap.tatar.ru/ogl/nlrt/nbrt_obr_2432085.pdf</w:t>
        </w:r>
      </w:hyperlink>
    </w:p>
    <w:p w:rsidR="00D12CDD" w:rsidRDefault="00D12CDD" w:rsidP="00034684"/>
    <w:p w:rsidR="00034684" w:rsidRDefault="00034684" w:rsidP="00034684"/>
    <w:p w:rsidR="00034684" w:rsidRDefault="00034684" w:rsidP="00034684">
      <w:r>
        <w:t>188. И(Амер);   Г18</w:t>
      </w:r>
    </w:p>
    <w:p w:rsidR="00034684" w:rsidRDefault="00034684" w:rsidP="00034684">
      <w:r>
        <w:t xml:space="preserve">    1779163-Л - кх</w:t>
      </w:r>
    </w:p>
    <w:p w:rsidR="00034684" w:rsidRDefault="00034684" w:rsidP="00034684">
      <w:r>
        <w:t xml:space="preserve">    Гамильтон, Эдмонд</w:t>
      </w:r>
    </w:p>
    <w:p w:rsidR="00034684" w:rsidRDefault="00034684" w:rsidP="00034684">
      <w:r>
        <w:t>Таинственный мир : фантастические романы / Эдмонд Гамильтон. - Москва : Центрполиграф, 1994. - 462, [2] с. - (Осирис). - Содерж.:  Таинственный мир; Капитан Фьючер приходит на помощь; Поиск капитана Фьючера; По ту сторону звезд. - ISBN 5-7001-0109-2 : 110,00</w:t>
      </w:r>
    </w:p>
    <w:p w:rsidR="00034684" w:rsidRDefault="00034684" w:rsidP="00034684"/>
    <w:p w:rsidR="00034684" w:rsidRDefault="00034684" w:rsidP="00034684">
      <w:r>
        <w:t>189. Р2;   Г61</w:t>
      </w:r>
    </w:p>
    <w:p w:rsidR="00034684" w:rsidRDefault="00034684" w:rsidP="00034684">
      <w:r>
        <w:t xml:space="preserve">    1779154-Л - кх</w:t>
      </w:r>
    </w:p>
    <w:p w:rsidR="00034684" w:rsidRDefault="00034684" w:rsidP="00034684">
      <w:r>
        <w:t xml:space="preserve">    Головачев, Василий</w:t>
      </w:r>
    </w:p>
    <w:p w:rsidR="00034684" w:rsidRDefault="00034684" w:rsidP="00034684">
      <w:r>
        <w:t>Евангелие от Зверя : фантастические романы / В. В. Головачев. - Москва : Эксмо, 2003. - 895с. : ил. - (Шедевры отечественной фантастики). - Фантастические миры В.Головачева (альбом репродукций). - Содерж.:Логово Зверя; Исход Зверя; Одиночка. - ISBN 5-699-02818-8 : 200,00</w:t>
      </w:r>
    </w:p>
    <w:p w:rsidR="00034684" w:rsidRDefault="00034684" w:rsidP="00034684"/>
    <w:p w:rsidR="00034684" w:rsidRDefault="00034684" w:rsidP="00034684">
      <w:r>
        <w:t>190. И(Англ);   Г91</w:t>
      </w:r>
    </w:p>
    <w:p w:rsidR="00034684" w:rsidRDefault="00034684" w:rsidP="00034684">
      <w:r>
        <w:t xml:space="preserve">    1768221-Л - чз1</w:t>
      </w:r>
    </w:p>
    <w:p w:rsidR="00034684" w:rsidRDefault="00034684" w:rsidP="00034684">
      <w:r>
        <w:t xml:space="preserve">    Грэм, Маргарэт</w:t>
      </w:r>
    </w:p>
    <w:p w:rsidR="00E418D2" w:rsidRDefault="00034684" w:rsidP="00034684">
      <w:r>
        <w:t>Истерли-Холл : [роман] / Маргарет Грэм; [пер. с англ. Е. Богдановой]. - Москва : [Эксмо], 2020. - 477, [3] с. - (Сага. Романы о судьбах). - Загл. и авт. ориг.: Easterleigh Hall / Margaret Graham. - ISBN 978-5-04-101979-2 : 374,40</w:t>
      </w:r>
    </w:p>
    <w:p w:rsidR="00E418D2" w:rsidRDefault="00E418D2" w:rsidP="00034684"/>
    <w:p w:rsidR="00E418D2" w:rsidRDefault="00E418D2" w:rsidP="00E418D2">
      <w:r>
        <w:t>191. Р2;   Г94</w:t>
      </w:r>
    </w:p>
    <w:p w:rsidR="00E418D2" w:rsidRDefault="00E418D2" w:rsidP="00E418D2">
      <w:r>
        <w:t xml:space="preserve">    1779155-Л - кх</w:t>
      </w:r>
    </w:p>
    <w:p w:rsidR="00E418D2" w:rsidRDefault="00E418D2" w:rsidP="00E418D2">
      <w:r>
        <w:t xml:space="preserve">    Гуляковский, Евгений Яковлевич</w:t>
      </w:r>
    </w:p>
    <w:p w:rsidR="00E418D2" w:rsidRDefault="00E418D2" w:rsidP="00E418D2">
      <w:r>
        <w:t>Лабиринт миров / Евгений Гуляковский. - Москва : Эксмо, 2006. - 798, [1] c. - (Шедевры отечественной фантастики). - Содерж.: Звездный мост; Лабиринт миров; Планета  для контакта; Уравнение с одним неизвестным. - ISBN 5-699-09084-3 : 200,00</w:t>
      </w:r>
    </w:p>
    <w:p w:rsidR="00E418D2" w:rsidRDefault="00E418D2" w:rsidP="00E418D2"/>
    <w:p w:rsidR="00E418D2" w:rsidRDefault="00E418D2" w:rsidP="00E418D2">
      <w:r>
        <w:t>192. И(Ит);   Д19</w:t>
      </w:r>
    </w:p>
    <w:p w:rsidR="00E418D2" w:rsidRDefault="00E418D2" w:rsidP="00E418D2">
      <w:r>
        <w:t xml:space="preserve">    1766642-М - кх</w:t>
      </w:r>
    </w:p>
    <w:p w:rsidR="00E418D2" w:rsidRDefault="00E418D2" w:rsidP="00E418D2">
      <w:r>
        <w:t xml:space="preserve">    Данте, Алигьери</w:t>
      </w:r>
    </w:p>
    <w:p w:rsidR="00E418D2" w:rsidRDefault="00E418D2" w:rsidP="00E418D2">
      <w:r>
        <w:t>Лирика / Данте, Петрарка; пер. с итал., [предисл. и коммент.] Евгения Солоновича. - Москва : Детская литература, 1983. - 206, [1] с. : ил. - (Поэтическая библиотечка школьника). : 40,00</w:t>
      </w:r>
    </w:p>
    <w:p w:rsidR="00E418D2" w:rsidRDefault="00E418D2" w:rsidP="00E418D2">
      <w:r>
        <w:t xml:space="preserve">    Оглавление: </w:t>
      </w:r>
      <w:hyperlink r:id="rId152" w:history="1">
        <w:r w:rsidR="00D12CDD" w:rsidRPr="00B5634A">
          <w:rPr>
            <w:rStyle w:val="a8"/>
          </w:rPr>
          <w:t>http://kitap.tatar.ru/ogl/nlrt/nbrt_obr_1624842.pdf</w:t>
        </w:r>
      </w:hyperlink>
    </w:p>
    <w:p w:rsidR="00D12CDD" w:rsidRDefault="00D12CDD" w:rsidP="00E418D2"/>
    <w:p w:rsidR="00E418D2" w:rsidRDefault="00E418D2" w:rsidP="00E418D2"/>
    <w:p w:rsidR="00E418D2" w:rsidRDefault="00E418D2" w:rsidP="00E418D2">
      <w:r>
        <w:t>193. Р2;   Д67</w:t>
      </w:r>
    </w:p>
    <w:p w:rsidR="00E418D2" w:rsidRDefault="00E418D2" w:rsidP="00E418D2">
      <w:r>
        <w:t xml:space="preserve">    1765644-М - кх</w:t>
      </w:r>
    </w:p>
    <w:p w:rsidR="00E418D2" w:rsidRDefault="00E418D2" w:rsidP="00E418D2">
      <w:r>
        <w:t xml:space="preserve">    Донцова, Дарья Аркадьевна</w:t>
      </w:r>
    </w:p>
    <w:p w:rsidR="00E418D2" w:rsidRDefault="00E418D2" w:rsidP="00E418D2">
      <w:r>
        <w:t>Агент 013 : роман / Дарья Донцова. - Москва : Эксмо, 2010. - 350 c. - (Иронический детектив). - Сериал "Татьяна Сергеева. Детектив на диете". - ISBN 978-5-699-45581-2 : 90,00</w:t>
      </w:r>
    </w:p>
    <w:p w:rsidR="00E418D2" w:rsidRDefault="00E418D2" w:rsidP="00E418D2"/>
    <w:p w:rsidR="00E418D2" w:rsidRDefault="00E418D2" w:rsidP="00E418D2">
      <w:r>
        <w:lastRenderedPageBreak/>
        <w:t>194. И(Англ);   К60</w:t>
      </w:r>
    </w:p>
    <w:p w:rsidR="00E418D2" w:rsidRDefault="00E418D2" w:rsidP="00E418D2">
      <w:r>
        <w:t xml:space="preserve">    1779160-Л - кх</w:t>
      </w:r>
    </w:p>
    <w:p w:rsidR="00E418D2" w:rsidRDefault="00E418D2" w:rsidP="00E418D2">
      <w:r>
        <w:t xml:space="preserve">    Коллинз, Уильям Уилки</w:t>
      </w:r>
    </w:p>
    <w:p w:rsidR="00E418D2" w:rsidRDefault="00E418D2" w:rsidP="00E418D2">
      <w:r>
        <w:t>Дочь Иезавели; Слепая любовь / Уилки Коллинз. - Пермь : КАПИК, 1992. - 430, [2] c. : 120,00</w:t>
      </w:r>
    </w:p>
    <w:p w:rsidR="00E418D2" w:rsidRDefault="00E418D2" w:rsidP="00E418D2">
      <w:r>
        <w:t xml:space="preserve">    Оглавление: </w:t>
      </w:r>
      <w:hyperlink r:id="rId153" w:history="1">
        <w:r w:rsidR="00D12CDD" w:rsidRPr="00B5634A">
          <w:rPr>
            <w:rStyle w:val="a8"/>
          </w:rPr>
          <w:t>http://kitap.tatar.ru/ogl/nlrt/nbrt_obr_1617092.pdf</w:t>
        </w:r>
      </w:hyperlink>
    </w:p>
    <w:p w:rsidR="00D12CDD" w:rsidRDefault="00D12CDD" w:rsidP="00E418D2"/>
    <w:p w:rsidR="00E418D2" w:rsidRDefault="00E418D2" w:rsidP="00E418D2"/>
    <w:p w:rsidR="00E418D2" w:rsidRDefault="00E418D2" w:rsidP="00E418D2">
      <w:r>
        <w:t>195. Р2;   К78</w:t>
      </w:r>
    </w:p>
    <w:p w:rsidR="00E418D2" w:rsidRDefault="00E418D2" w:rsidP="00E418D2">
      <w:r>
        <w:t xml:space="preserve">    1779148-Л - кх</w:t>
      </w:r>
    </w:p>
    <w:p w:rsidR="00E418D2" w:rsidRDefault="00E418D2" w:rsidP="00E418D2">
      <w:r>
        <w:t xml:space="preserve">    Крапивин, Владислав Петрович</w:t>
      </w:r>
    </w:p>
    <w:p w:rsidR="00E418D2" w:rsidRDefault="00E418D2" w:rsidP="00E418D2">
      <w:r>
        <w:t>Выстрел с монитора; Гуси-гуси, га-га-га : повести / Владислав Крапивин; [худож. Е. Медведев]. - Москва : Детская литература, 1992. - 366 с. : ил. - (Библиотека приключений и научной фантастики).. - ISBN 5-08-002226-4 : 100,00</w:t>
      </w:r>
    </w:p>
    <w:p w:rsidR="00E418D2" w:rsidRDefault="00E418D2" w:rsidP="00E418D2"/>
    <w:p w:rsidR="00E418D2" w:rsidRDefault="00E418D2" w:rsidP="00E418D2">
      <w:r>
        <w:t>196. Р2;   Л22</w:t>
      </w:r>
    </w:p>
    <w:p w:rsidR="00E418D2" w:rsidRDefault="00E418D2" w:rsidP="00E418D2">
      <w:r>
        <w:t xml:space="preserve">    1779149-Л - кх</w:t>
      </w:r>
    </w:p>
    <w:p w:rsidR="00E418D2" w:rsidRDefault="00E418D2" w:rsidP="00E418D2">
      <w:r>
        <w:t xml:space="preserve">    Ланин, Георгий( псевдоним)</w:t>
      </w:r>
    </w:p>
    <w:p w:rsidR="00E418D2" w:rsidRDefault="00E418D2" w:rsidP="00E418D2">
      <w:r>
        <w:t>Остров алмазов; Маска; Рассказы о Китае : [повести]. - Москва : Престиж Бук, 2013. - 365, [2] с. : ил. - (Ретро библиотека приключений и научной фантастики). - Настоящее имя автора: Пермяков Георгий Георгиевич. - ISBN 978-5-371-00363-8 : 110,00</w:t>
      </w:r>
    </w:p>
    <w:p w:rsidR="00E418D2" w:rsidRDefault="00E418D2" w:rsidP="00E418D2"/>
    <w:p w:rsidR="00E418D2" w:rsidRDefault="00E418D2" w:rsidP="00E418D2">
      <w:r>
        <w:t>197. Р2;   М69</w:t>
      </w:r>
    </w:p>
    <w:p w:rsidR="00E418D2" w:rsidRDefault="00E418D2" w:rsidP="00E418D2">
      <w:r>
        <w:t xml:space="preserve">    1765643-М - кх</w:t>
      </w:r>
    </w:p>
    <w:p w:rsidR="00E418D2" w:rsidRDefault="00E418D2" w:rsidP="00E418D2">
      <w:r>
        <w:t xml:space="preserve">    Михалкова, Елена</w:t>
      </w:r>
    </w:p>
    <w:p w:rsidR="00E418D2" w:rsidRDefault="00E418D2" w:rsidP="00E418D2">
      <w:r>
        <w:t>Котов обижать не рекомендуется : роман / Елена Михалкова. - Москва : АСТ, 2014. - 380, [2] c. - (Настоящий детектив).. - ISBN 978-5-17-080999-8 : 90,00</w:t>
      </w:r>
    </w:p>
    <w:p w:rsidR="00E418D2" w:rsidRDefault="00E418D2" w:rsidP="00E418D2">
      <w:r>
        <w:t xml:space="preserve">    Оглавление: </w:t>
      </w:r>
      <w:hyperlink r:id="rId154" w:history="1">
        <w:r w:rsidR="00D12CDD" w:rsidRPr="00B5634A">
          <w:rPr>
            <w:rStyle w:val="a8"/>
          </w:rPr>
          <w:t>http://kitap.tatar.ru/ogl/nlrt/nbrt_obr_2132040.pdf</w:t>
        </w:r>
      </w:hyperlink>
    </w:p>
    <w:p w:rsidR="00D12CDD" w:rsidRDefault="00D12CDD" w:rsidP="00E418D2"/>
    <w:p w:rsidR="00E418D2" w:rsidRDefault="00E418D2" w:rsidP="00E418D2"/>
    <w:p w:rsidR="00E418D2" w:rsidRDefault="00E418D2" w:rsidP="00E418D2">
      <w:r>
        <w:t>198. И(Фр);   О-70</w:t>
      </w:r>
    </w:p>
    <w:p w:rsidR="00E418D2" w:rsidRDefault="00E418D2" w:rsidP="00E418D2">
      <w:r>
        <w:t xml:space="preserve">    1768188-M - чз1</w:t>
      </w:r>
    </w:p>
    <w:p w:rsidR="00E418D2" w:rsidRDefault="00E418D2" w:rsidP="00E418D2">
      <w:r>
        <w:t xml:space="preserve">    Ортен, Морган</w:t>
      </w:r>
    </w:p>
    <w:p w:rsidR="00E418D2" w:rsidRDefault="00E418D2" w:rsidP="00E418D2">
      <w:r>
        <w:t>Влюблённые и одинокие / Морган Ортен; [пер. с фр. О. С. Кравец]. - Москва : Эксмо, 2020. - 285, [2] с.. - ISBN 978-5-04-104680-4 : 349,70</w:t>
      </w:r>
    </w:p>
    <w:p w:rsidR="00E418D2" w:rsidRDefault="00E418D2" w:rsidP="00E418D2"/>
    <w:p w:rsidR="00E418D2" w:rsidRDefault="00E418D2" w:rsidP="00E418D2">
      <w:r>
        <w:t>199. И(ЮАР);   С50</w:t>
      </w:r>
    </w:p>
    <w:p w:rsidR="00E418D2" w:rsidRDefault="00E418D2" w:rsidP="00E418D2">
      <w:r>
        <w:t xml:space="preserve">    1779192-Л - кх</w:t>
      </w:r>
    </w:p>
    <w:p w:rsidR="00E418D2" w:rsidRDefault="00E418D2" w:rsidP="00E418D2">
      <w:r>
        <w:t xml:space="preserve">    Весы смерти / Уилбур Смит. - М. : Вагриус, 1997. - 478с.. - ISBN 5-7027-0170-4 (рус.). - ISBN 0-7493-0639-4 (иностр.) : 100,00</w:t>
      </w:r>
    </w:p>
    <w:p w:rsidR="00E418D2" w:rsidRDefault="00E418D2" w:rsidP="00E418D2"/>
    <w:p w:rsidR="00E418D2" w:rsidRDefault="00E418D2" w:rsidP="00E418D2">
      <w:r>
        <w:t>200. Р2;   С87</w:t>
      </w:r>
    </w:p>
    <w:p w:rsidR="00E418D2" w:rsidRDefault="00E418D2" w:rsidP="00E418D2">
      <w:r>
        <w:t xml:space="preserve">    1779170-Л - кх</w:t>
      </w:r>
    </w:p>
    <w:p w:rsidR="00E418D2" w:rsidRDefault="00E418D2" w:rsidP="00E418D2">
      <w:r>
        <w:t xml:space="preserve">    Стругацкий, Аркадий Натанович</w:t>
      </w:r>
    </w:p>
    <w:p w:rsidR="00E418D2" w:rsidRDefault="00E418D2" w:rsidP="00E418D2">
      <w:r>
        <w:t>Понедельник начинается в субботу; Сказка о тройке : фантастические повести / Аркадий Стругацкий, Борис Стругацкий; [ил. Е. Т. Мигунова ; сост. А. Н. Измайлов]. - Москва : Книжный сад : Детская литература; Санкт-Петербург : ИНТЕРОКО, 1993. - 444, [2] с. : ил.. - ISBN 5-85676-016-6 : 50,00</w:t>
      </w:r>
    </w:p>
    <w:p w:rsidR="00E418D2" w:rsidRDefault="00E418D2" w:rsidP="00E418D2"/>
    <w:p w:rsidR="00E418D2" w:rsidRDefault="00E418D2" w:rsidP="00E418D2">
      <w:r>
        <w:t>201. Р2;   С87</w:t>
      </w:r>
    </w:p>
    <w:p w:rsidR="00E418D2" w:rsidRDefault="00E418D2" w:rsidP="00E418D2">
      <w:r>
        <w:t xml:space="preserve">    1779147-Л - кх</w:t>
      </w:r>
    </w:p>
    <w:p w:rsidR="00E418D2" w:rsidRDefault="00E418D2" w:rsidP="00E418D2">
      <w:r>
        <w:t xml:space="preserve">    Стругацкий, Аркадий Натанович</w:t>
      </w:r>
    </w:p>
    <w:p w:rsidR="00E418D2" w:rsidRDefault="00E418D2" w:rsidP="00E418D2">
      <w:r>
        <w:lastRenderedPageBreak/>
        <w:t>Страна багровых туч : научно-фантастическая повесть : [для старш. возраста] / А. Стругацкий, Б. Стругацкий; рис. И. Ильинского. - Москва : Государственное издательство детской литературы Министерства просвещения РСФСР, 1959. - 293, [2] с. : ил. - ( Библиотека приключений и научной фантастики). : 80,00</w:t>
      </w:r>
    </w:p>
    <w:p w:rsidR="00E418D2" w:rsidRDefault="00E418D2" w:rsidP="00E418D2"/>
    <w:p w:rsidR="00E418D2" w:rsidRDefault="00E418D2" w:rsidP="00E418D2">
      <w:r>
        <w:t>202. Р2;   Т73</w:t>
      </w:r>
    </w:p>
    <w:p w:rsidR="00E418D2" w:rsidRDefault="00E418D2" w:rsidP="00E418D2">
      <w:r>
        <w:t xml:space="preserve">    1765646-М - кх</w:t>
      </w:r>
    </w:p>
    <w:p w:rsidR="00E418D2" w:rsidRDefault="00E418D2" w:rsidP="00E418D2">
      <w:r>
        <w:t xml:space="preserve">    Тронина, Татьяна Михайловна</w:t>
      </w:r>
    </w:p>
    <w:p w:rsidR="00E418D2" w:rsidRDefault="00E418D2" w:rsidP="00E418D2">
      <w:r>
        <w:t>Девушка на качелях : [роман] / Татьяна Тронина. - Москва : Эксмо, 2012. - 314, [1] c. - (Мелодии любви. Романы Т. Трониной).. - ISBN 978-5-699-54184-3 : 90,00</w:t>
      </w:r>
    </w:p>
    <w:p w:rsidR="00E418D2" w:rsidRDefault="00E418D2" w:rsidP="00E418D2"/>
    <w:p w:rsidR="00E418D2" w:rsidRDefault="00E418D2" w:rsidP="00E418D2">
      <w:r>
        <w:t>203. Ә;   Т79</w:t>
      </w:r>
    </w:p>
    <w:p w:rsidR="00E418D2" w:rsidRDefault="00E418D2" w:rsidP="00E418D2">
      <w:r>
        <w:t xml:space="preserve">    1778432-Т - нк; 1778433-Т - нк; 1778434-Т - нк</w:t>
      </w:r>
    </w:p>
    <w:p w:rsidR="00E418D2" w:rsidRDefault="00E418D2" w:rsidP="00E418D2">
      <w:r>
        <w:t xml:space="preserve">    Туфан, Хәсән</w:t>
      </w:r>
    </w:p>
    <w:p w:rsidR="00E418D2" w:rsidRDefault="00E418D2" w:rsidP="00E418D2">
      <w:r>
        <w:t>Каеннар сары иде : шигырьләр, балладалар һәм поэмалар / Хәсән Туфан; төз. Г. Морат. - Казан : Татарстан китап нәшрияты, 2020. - 495 б. - (Шагыйрь мөнбәре). - Татарстан АССР төзелүнең 100 еллыгын бәйрәм итү ; Празднование 100-летия Татарской АССР. - ISBN 978-5-298-03953-6 : 490,00</w:t>
      </w:r>
    </w:p>
    <w:p w:rsidR="00E418D2" w:rsidRDefault="00E418D2" w:rsidP="00E418D2">
      <w:r>
        <w:t xml:space="preserve">    Оглавление: </w:t>
      </w:r>
      <w:hyperlink r:id="rId155" w:history="1">
        <w:r w:rsidR="00D12CDD" w:rsidRPr="00B5634A">
          <w:rPr>
            <w:rStyle w:val="a8"/>
          </w:rPr>
          <w:t>http://kitap.tatar.ru/ogl/nlrt/nbrt_obr_2513132.pdf</w:t>
        </w:r>
      </w:hyperlink>
    </w:p>
    <w:p w:rsidR="00D12CDD" w:rsidRDefault="00D12CDD" w:rsidP="00E418D2"/>
    <w:p w:rsidR="00E418D2" w:rsidRDefault="00E418D2" w:rsidP="00E418D2"/>
    <w:p w:rsidR="00E418D2" w:rsidRDefault="00E418D2" w:rsidP="00E418D2">
      <w:r>
        <w:t>204. И(Англ);   У37</w:t>
      </w:r>
    </w:p>
    <w:p w:rsidR="00E418D2" w:rsidRDefault="00E418D2" w:rsidP="00E418D2">
      <w:r>
        <w:t xml:space="preserve">    1779157-Л - кх</w:t>
      </w:r>
    </w:p>
    <w:p w:rsidR="00E418D2" w:rsidRDefault="00E418D2" w:rsidP="00E418D2">
      <w:r>
        <w:t xml:space="preserve">    Уиндэм, Джон</w:t>
      </w:r>
    </w:p>
    <w:p w:rsidR="00E418D2" w:rsidRDefault="00E418D2" w:rsidP="00E418D2">
      <w:r>
        <w:t>День триффидов : рассказы  / Джон Уиндэм; [пер. с англ.: С. Бережкова, Ю. Кривцова, Р. Померанцева]. - Москва : Издательство ЦК ВЛКСМ "Молодая гвардия", 1966. - 316, [3] с. : портр. - (Фантастика. Приключения. Путешествия. Библиотека современной фантастики : Библиотека современной фантастики в 15 томах ; т. 8). - На обороте тит. л.: John Wyndham. The day of triffids : 120,00</w:t>
      </w:r>
    </w:p>
    <w:p w:rsidR="00E418D2" w:rsidRDefault="00E418D2" w:rsidP="00E418D2"/>
    <w:p w:rsidR="00E418D2" w:rsidRDefault="00E418D2" w:rsidP="00E418D2">
      <w:r>
        <w:t>205. Р2;   Ф15</w:t>
      </w:r>
    </w:p>
    <w:p w:rsidR="00E418D2" w:rsidRDefault="00E418D2" w:rsidP="00E418D2">
      <w:r>
        <w:t xml:space="preserve">    1779181-Л - кх</w:t>
      </w:r>
    </w:p>
    <w:p w:rsidR="00E418D2" w:rsidRDefault="00E418D2" w:rsidP="00E418D2">
      <w:r>
        <w:t xml:space="preserve">    Фадеев, Александр Александрович</w:t>
      </w:r>
    </w:p>
    <w:p w:rsidR="00E418D2" w:rsidRDefault="00E418D2" w:rsidP="00E418D2">
      <w:r>
        <w:t>Разгром; Последний из Удэге : романы / Александр Фадеев; [худож. Г.Н. Куценко]    . - Фрунзе : Кыргызстан, 1987. - 669, [2] с. : ил.. -  : 150,00</w:t>
      </w:r>
    </w:p>
    <w:p w:rsidR="00E418D2" w:rsidRDefault="00E418D2" w:rsidP="00E418D2"/>
    <w:p w:rsidR="00E418D2" w:rsidRDefault="00E418D2" w:rsidP="00E418D2">
      <w:r>
        <w:t>206. И-сб;   Ф66</w:t>
      </w:r>
    </w:p>
    <w:p w:rsidR="00E418D2" w:rsidRDefault="00E418D2" w:rsidP="00E418D2">
      <w:r>
        <w:t xml:space="preserve">    1779152-Л - кх</w:t>
      </w:r>
    </w:p>
    <w:p w:rsidR="00E418D2" w:rsidRDefault="00E418D2" w:rsidP="00E418D2">
      <w:r>
        <w:t xml:space="preserve">    Фицджеральд, Фрэнсис Скотт</w:t>
      </w:r>
    </w:p>
    <w:p w:rsidR="00E418D2" w:rsidRDefault="00E418D2" w:rsidP="00E418D2">
      <w:r>
        <w:t>Ночь нежна / Фрэнсис Скотт Фицджеральд; [пер. с англ. Е. Калашниковой] Давай поженимся / Дж. Апдайк; пер. с англ. Т. Кудрявцевой. Немного солнца в холодной воде / Ф. Саган; пер. с фр. Н. Немчиновой. - Ленинград : Лениздат, 1992. - 681, [2] c.. - ISBN 5-289-01184-6 : 130,00</w:t>
      </w:r>
    </w:p>
    <w:p w:rsidR="00E418D2" w:rsidRDefault="00E418D2" w:rsidP="00E418D2">
      <w:r>
        <w:t xml:space="preserve">    Оглавление: </w:t>
      </w:r>
      <w:hyperlink r:id="rId156" w:history="1">
        <w:r w:rsidR="00D12CDD" w:rsidRPr="00B5634A">
          <w:rPr>
            <w:rStyle w:val="a8"/>
          </w:rPr>
          <w:t>http://kitap.tatar.ru/ogl/nlrt/nbrt_obr_1625300.pdf</w:t>
        </w:r>
      </w:hyperlink>
    </w:p>
    <w:p w:rsidR="00D12CDD" w:rsidRDefault="00D12CDD" w:rsidP="00E418D2"/>
    <w:p w:rsidR="00E418D2" w:rsidRDefault="00E418D2" w:rsidP="00E418D2"/>
    <w:p w:rsidR="00E418D2" w:rsidRDefault="00E418D2" w:rsidP="00E418D2">
      <w:r>
        <w:t>207. ФР2;   Х15</w:t>
      </w:r>
    </w:p>
    <w:p w:rsidR="00E418D2" w:rsidRDefault="00E418D2" w:rsidP="00E418D2">
      <w:r>
        <w:t xml:space="preserve">    1765638-Л - нк</w:t>
      </w:r>
    </w:p>
    <w:p w:rsidR="00E418D2" w:rsidRDefault="00E418D2" w:rsidP="00E418D2">
      <w:r>
        <w:t xml:space="preserve">    Хайрутдинова, Фарида Гарафутдиновна</w:t>
      </w:r>
    </w:p>
    <w:p w:rsidR="00E418D2" w:rsidRDefault="00E418D2" w:rsidP="00E418D2">
      <w:r>
        <w:t>Именем РСФСР / Фарида Хайрутдинова. - Казань : Казанский государственный университет им. В. И. Ульянова-Ленина, 2008. - 134 с. - (Казанский феномен). : 60,00</w:t>
      </w:r>
    </w:p>
    <w:p w:rsidR="00E418D2" w:rsidRDefault="00E418D2" w:rsidP="00E418D2">
      <w:r>
        <w:t xml:space="preserve">    Оглавление: </w:t>
      </w:r>
      <w:hyperlink r:id="rId157" w:history="1">
        <w:r w:rsidR="00D12CDD" w:rsidRPr="00B5634A">
          <w:rPr>
            <w:rStyle w:val="a8"/>
          </w:rPr>
          <w:t>http://kitap.tatar.ru/ogl/nlrt/nbrt_obr_2478339.pdf</w:t>
        </w:r>
      </w:hyperlink>
    </w:p>
    <w:p w:rsidR="00D12CDD" w:rsidRDefault="00D12CDD" w:rsidP="00E418D2"/>
    <w:p w:rsidR="00E418D2" w:rsidRDefault="00E418D2" w:rsidP="00E418D2"/>
    <w:p w:rsidR="00E418D2" w:rsidRDefault="00E418D2" w:rsidP="00E418D2">
      <w:r>
        <w:t>208. Р2;   Х19</w:t>
      </w:r>
    </w:p>
    <w:p w:rsidR="00E418D2" w:rsidRDefault="00E418D2" w:rsidP="00E418D2">
      <w:r>
        <w:t xml:space="preserve">    1767631-Л - кх</w:t>
      </w:r>
    </w:p>
    <w:p w:rsidR="00E418D2" w:rsidRDefault="00E418D2" w:rsidP="00E418D2">
      <w:r>
        <w:t xml:space="preserve">    Хапчик, Иосиф Яковлевич</w:t>
      </w:r>
    </w:p>
    <w:p w:rsidR="00E418D2" w:rsidRDefault="00E418D2" w:rsidP="00E418D2">
      <w:r>
        <w:t>Зажгите свечу... : [стихи] / Иосиф Хапчик. - Казань : ЭКСПО, 2015. - 83, [1] c. : ил. - Посвящается 100-летию Казанской синагоги и всем евреям Казани : 100,00</w:t>
      </w:r>
    </w:p>
    <w:p w:rsidR="00E418D2" w:rsidRDefault="00E418D2" w:rsidP="00E418D2">
      <w:r>
        <w:t xml:space="preserve">    Оглавление: </w:t>
      </w:r>
      <w:hyperlink r:id="rId158" w:history="1">
        <w:r w:rsidR="00D12CDD" w:rsidRPr="00B5634A">
          <w:rPr>
            <w:rStyle w:val="a8"/>
          </w:rPr>
          <w:t>http://kitap.tatar.ru/ogl/nlrt/nbrt_obr_2497740.pdf</w:t>
        </w:r>
      </w:hyperlink>
    </w:p>
    <w:p w:rsidR="00D12CDD" w:rsidRDefault="00D12CDD" w:rsidP="00E418D2"/>
    <w:p w:rsidR="00E418D2" w:rsidRDefault="00E418D2" w:rsidP="00E418D2"/>
    <w:p w:rsidR="00E418D2" w:rsidRDefault="00E418D2" w:rsidP="00E418D2">
      <w:r>
        <w:t>209. И(Австрал);   Х99</w:t>
      </w:r>
    </w:p>
    <w:p w:rsidR="00E418D2" w:rsidRDefault="00E418D2" w:rsidP="00E418D2">
      <w:r>
        <w:t xml:space="preserve">    1768252-Л - чз1</w:t>
      </w:r>
    </w:p>
    <w:p w:rsidR="00E418D2" w:rsidRDefault="00E418D2" w:rsidP="00E418D2">
      <w:r>
        <w:t xml:space="preserve">    Хэпворс, Салли</w:t>
      </w:r>
    </w:p>
    <w:p w:rsidR="00E418D2" w:rsidRDefault="00E418D2" w:rsidP="00E418D2">
      <w:r>
        <w:t>Моя любимая свекровь / Салли Хэпворс; [пер. с англ. Анны Комаринец]. - Москва : Эксмо, 2020. - 477, [1] с.. - ISBN 978-5-04-106794-6 : 366,60</w:t>
      </w:r>
    </w:p>
    <w:p w:rsidR="00E418D2" w:rsidRDefault="00E418D2" w:rsidP="00E418D2"/>
    <w:p w:rsidR="00E418D2" w:rsidRDefault="00E418D2" w:rsidP="00E418D2">
      <w:r>
        <w:t>210. Р2;   Я76</w:t>
      </w:r>
    </w:p>
    <w:p w:rsidR="00E418D2" w:rsidRDefault="00E418D2" w:rsidP="00E418D2">
      <w:r>
        <w:t xml:space="preserve">    1779172-Л - кх</w:t>
      </w:r>
    </w:p>
    <w:p w:rsidR="00E418D2" w:rsidRDefault="00E418D2" w:rsidP="00E418D2">
      <w:r>
        <w:t xml:space="preserve">    Экспедиция в преисподнюю : современная сказка / С. Ярославцев; [худ. В. Любаров]. - Москва : Текст, 1995. - 331, [2] с. - Содерж.: Дьявол среди людей : повесть ; Подробности жизни Никиты Воронцова : повесть. - ISBN 5-7516-047-9 : 100,00</w:t>
      </w:r>
    </w:p>
    <w:p w:rsidR="00E418D2" w:rsidRDefault="00E418D2" w:rsidP="00E418D2"/>
    <w:p w:rsidR="00522544" w:rsidRDefault="00522544" w:rsidP="00E418D2"/>
    <w:p w:rsidR="00522544" w:rsidRDefault="00522544" w:rsidP="00522544">
      <w:pPr>
        <w:pStyle w:val="1"/>
      </w:pPr>
      <w:bookmarkStart w:id="19" w:name="_Toc48294543"/>
      <w:r>
        <w:t>Искусство. Искусствознание. (ББК 85)</w:t>
      </w:r>
      <w:bookmarkEnd w:id="19"/>
    </w:p>
    <w:p w:rsidR="00522544" w:rsidRDefault="00522544" w:rsidP="00522544">
      <w:pPr>
        <w:pStyle w:val="1"/>
      </w:pPr>
    </w:p>
    <w:p w:rsidR="00522544" w:rsidRDefault="00522544" w:rsidP="00522544">
      <w:r>
        <w:t>211. 85.14;   Ж67</w:t>
      </w:r>
    </w:p>
    <w:p w:rsidR="00522544" w:rsidRDefault="00522544" w:rsidP="00522544">
      <w:r>
        <w:t xml:space="preserve">    1766015-Л - кх</w:t>
      </w:r>
    </w:p>
    <w:p w:rsidR="00522544" w:rsidRDefault="00522544" w:rsidP="00522544">
      <w:r>
        <w:t xml:space="preserve">    Живопись : [альбом] / Государственный музей изобразительных искусств имени А. С. Пушкина ; [сост. И. А. Антонова ; худож. Л. А. Зыков]. - Ленинград : Аврора, 1988. - 182, [1] c. : цв. ил.. - ISBN 5-7300-0109-6 : 200,00</w:t>
      </w:r>
    </w:p>
    <w:p w:rsidR="00522544" w:rsidRDefault="00522544" w:rsidP="00522544"/>
    <w:p w:rsidR="00522544" w:rsidRDefault="00522544" w:rsidP="00522544">
      <w:r>
        <w:t>212. 792.5;   П29</w:t>
      </w:r>
    </w:p>
    <w:p w:rsidR="00522544" w:rsidRDefault="00522544" w:rsidP="00522544">
      <w:r>
        <w:t xml:space="preserve">    1765598-Л - кх</w:t>
      </w:r>
    </w:p>
    <w:p w:rsidR="00522544" w:rsidRDefault="00522544" w:rsidP="00522544">
      <w:r>
        <w:t xml:space="preserve">    Мариус Петипа : материалы, воспоминания, статьи / [авт. и сост. А. Нехендзи]. - [Ленинград] : [Издательство "Искусство"], [1971]. - 445, [1] с. + [40] с. ил. : 100,00</w:t>
      </w:r>
    </w:p>
    <w:p w:rsidR="00522544" w:rsidRDefault="00522544" w:rsidP="00522544">
      <w:r>
        <w:t xml:space="preserve">    Оглавление: </w:t>
      </w:r>
      <w:hyperlink r:id="rId159" w:history="1">
        <w:r w:rsidR="00D12CDD" w:rsidRPr="00B5634A">
          <w:rPr>
            <w:rStyle w:val="a8"/>
          </w:rPr>
          <w:t>http://kitap.tatar.ru/ogl/nlrt/nbrt_obr_1751439.pdf</w:t>
        </w:r>
      </w:hyperlink>
    </w:p>
    <w:p w:rsidR="00D12CDD" w:rsidRDefault="00D12CDD" w:rsidP="00522544"/>
    <w:p w:rsidR="00522544" w:rsidRDefault="00522544" w:rsidP="00522544"/>
    <w:p w:rsidR="00522544" w:rsidRDefault="00522544" w:rsidP="00522544">
      <w:r>
        <w:t>213. 85.11;   Х98</w:t>
      </w:r>
    </w:p>
    <w:p w:rsidR="00522544" w:rsidRDefault="00522544" w:rsidP="00522544">
      <w:r>
        <w:t xml:space="preserve">    1768370-Ф - оис</w:t>
      </w:r>
    </w:p>
    <w:p w:rsidR="00522544" w:rsidRDefault="00522544" w:rsidP="00522544">
      <w:r>
        <w:t xml:space="preserve">    Художественные миры XXI века = Art worlds of the 21st century : пути интеграции архитектуры и арт-практик : коллективная монография / Российская академия художеств ; НИИ теории и истории изобразительных искусств ; [авт.- сост. и отв. ред. Т. Г. Малинина]. - Москва : БуксМАрт, 2020. - 498, [1] с. : ил., цв. ил., факс. - Библиогр. в конце ст. - Имен. указ.: с. 487-492. - Предм. указ.: с. 493-495. - Часть текста парал. рус., англ.. - ISBN 978-5-907043-47-3 : 600,00</w:t>
      </w:r>
    </w:p>
    <w:p w:rsidR="00522544" w:rsidRDefault="00522544" w:rsidP="00522544">
      <w:r>
        <w:t xml:space="preserve">    Оглавление: </w:t>
      </w:r>
      <w:hyperlink r:id="rId160" w:history="1">
        <w:r w:rsidR="00D12CDD" w:rsidRPr="00B5634A">
          <w:rPr>
            <w:rStyle w:val="a8"/>
          </w:rPr>
          <w:t>http://kitap.tatar.ru/ogl/nlrt/nbrt_obr_2518075.pdf</w:t>
        </w:r>
      </w:hyperlink>
    </w:p>
    <w:p w:rsidR="00D12CDD" w:rsidRDefault="00D12CDD" w:rsidP="00522544"/>
    <w:p w:rsidR="00522544" w:rsidRDefault="00522544" w:rsidP="00522544"/>
    <w:p w:rsidR="00522544" w:rsidRDefault="00522544" w:rsidP="00522544">
      <w:r>
        <w:lastRenderedPageBreak/>
        <w:t>214. 85.31;   А43</w:t>
      </w:r>
    </w:p>
    <w:p w:rsidR="00522544" w:rsidRDefault="00522544" w:rsidP="00522544">
      <w:r>
        <w:t xml:space="preserve">    1779872-Л - кх; 1779873-Л - кх; 1779874-Л - кх</w:t>
      </w:r>
    </w:p>
    <w:p w:rsidR="00522544" w:rsidRDefault="00522544" w:rsidP="00522544">
      <w:r>
        <w:t xml:space="preserve">    Актуальные проблемы музыкально-исполнительского искусства : история и современность : материалы научно-практической конференции / М-во культуры РФ , Казан. гос. консерватория (академия) им. Н. Г. Жиганова. - Казань, 2008 -. - с 2011 года "Актуальные проблемы музыкально-исполнительского искусства : история и современность" : материалы Всероссийской научно-практической конференции. - ISBN 978-5-85401-222-5. - Вып. 12 :  материалы Международной научно-практической конференции, Казань, 3 апреля 2019 года / [ред.-сост. Ю. С. Карпов, В. И. Яковлев]. - 2020. - 348, [1] с. : нот. ил. - Библиогр. в конце ст.. - ISBN 978-5-85401-271-3 (вып. 12) : 180,00</w:t>
      </w:r>
    </w:p>
    <w:p w:rsidR="00522544" w:rsidRDefault="00522544" w:rsidP="00522544">
      <w:r>
        <w:t xml:space="preserve">    Оглавление: </w:t>
      </w:r>
      <w:hyperlink r:id="rId161" w:history="1">
        <w:r w:rsidR="00D12CDD" w:rsidRPr="00B5634A">
          <w:rPr>
            <w:rStyle w:val="a8"/>
          </w:rPr>
          <w:t>http://kitap.tatar.ru/ogl/nlrt/nbrt_obr_2518283.pdf</w:t>
        </w:r>
      </w:hyperlink>
    </w:p>
    <w:p w:rsidR="00D12CDD" w:rsidRDefault="00D12CDD" w:rsidP="00522544"/>
    <w:p w:rsidR="00522544" w:rsidRDefault="00522544" w:rsidP="00522544"/>
    <w:p w:rsidR="00522544" w:rsidRDefault="00522544" w:rsidP="00522544">
      <w:r>
        <w:t>215. 85;   А39</w:t>
      </w:r>
    </w:p>
    <w:p w:rsidR="00522544" w:rsidRDefault="00522544" w:rsidP="00522544">
      <w:r>
        <w:t xml:space="preserve">    1768369-Ф - оис</w:t>
      </w:r>
    </w:p>
    <w:p w:rsidR="00522544" w:rsidRDefault="00522544" w:rsidP="00522544">
      <w:r>
        <w:t xml:space="preserve">    Акимова, Людмила Ивановна</w:t>
      </w:r>
    </w:p>
    <w:p w:rsidR="00522544" w:rsidRDefault="00522544" w:rsidP="00522544">
      <w:r>
        <w:t>Искусство Эгейского мира. Троя. Киклады. Крит. Фера. Микены / Людмила Акимова. - Москва : БуксМАрт, 2020 . - 655 с. : ил., цв. ил. - Библиогр.: с. 586-607 и в подстроч. примеч. - Др. кн. авт. на 4-й с. обл. - Указ.: с. 639-655. - На 4-й с. обл. авт.: Л. И. Акимова, д-р искусствоведения. - Кн. фактически изд. в 2019 г.. - ISBN 978-5-907043-53-4 : 600,00</w:t>
      </w:r>
    </w:p>
    <w:p w:rsidR="00522544" w:rsidRDefault="00522544" w:rsidP="00522544">
      <w:r>
        <w:t xml:space="preserve">    Оглавление: </w:t>
      </w:r>
      <w:hyperlink r:id="rId162" w:history="1">
        <w:r w:rsidR="00D12CDD" w:rsidRPr="00B5634A">
          <w:rPr>
            <w:rStyle w:val="a8"/>
          </w:rPr>
          <w:t>http://kitap.tatar.ru/ogl/nlrt/nbrt_obr_2518061.pdf</w:t>
        </w:r>
      </w:hyperlink>
    </w:p>
    <w:p w:rsidR="00D12CDD" w:rsidRDefault="00D12CDD" w:rsidP="00522544"/>
    <w:p w:rsidR="00522544" w:rsidRDefault="00522544" w:rsidP="00522544"/>
    <w:p w:rsidR="00522544" w:rsidRDefault="00522544" w:rsidP="00522544">
      <w:r>
        <w:t>216. 85.94;   Б38</w:t>
      </w:r>
    </w:p>
    <w:p w:rsidR="00522544" w:rsidRDefault="00522544" w:rsidP="00522544">
      <w:r>
        <w:t xml:space="preserve">    1768490-Н - нк; 1768491-Н - нк; 1768492-Н - нк</w:t>
      </w:r>
    </w:p>
    <w:p w:rsidR="00522544" w:rsidRDefault="00522544" w:rsidP="00522544">
      <w:r>
        <w:t xml:space="preserve">    Беляева, Гөлнара</w:t>
      </w:r>
    </w:p>
    <w:p w:rsidR="00522544" w:rsidRDefault="00522544" w:rsidP="00522544">
      <w:r>
        <w:t>Җырчы буласым килә [Ноты] : җырлар / Гөлнара Беляева; флейта партиясе Ф. Кәлимуллина редакциясендә;кереш сүз авт.: А. В. Булдакова ; А. Б. Луппов. - Казан : Татарстан китап нәшрияты, 2020. - 168 б. - Эчт.: Татарстан- Ватаным һ. б. : 350,00</w:t>
      </w:r>
    </w:p>
    <w:p w:rsidR="00522544" w:rsidRDefault="00522544" w:rsidP="00522544">
      <w:r>
        <w:t xml:space="preserve">    Оглавление: </w:t>
      </w:r>
      <w:hyperlink r:id="rId163" w:history="1">
        <w:r w:rsidR="00D12CDD" w:rsidRPr="00B5634A">
          <w:rPr>
            <w:rStyle w:val="a8"/>
          </w:rPr>
          <w:t>http://kitap.tatar.ru/ogl/nlrt/nbrt_obr_2504711.pdf</w:t>
        </w:r>
      </w:hyperlink>
    </w:p>
    <w:p w:rsidR="00D12CDD" w:rsidRDefault="00D12CDD" w:rsidP="00522544"/>
    <w:p w:rsidR="00522544" w:rsidRDefault="00522544" w:rsidP="00522544"/>
    <w:p w:rsidR="00522544" w:rsidRDefault="00522544" w:rsidP="00522544">
      <w:r>
        <w:t>217. 85.10;   К85</w:t>
      </w:r>
    </w:p>
    <w:p w:rsidR="00522544" w:rsidRDefault="00522544" w:rsidP="00522544">
      <w:r>
        <w:t xml:space="preserve">    1768367-Ф - оис</w:t>
      </w:r>
    </w:p>
    <w:p w:rsidR="00522544" w:rsidRDefault="00522544" w:rsidP="00522544">
      <w:r>
        <w:t xml:space="preserve">    Крючкова, Валентина Александровна</w:t>
      </w:r>
    </w:p>
    <w:p w:rsidR="00522544" w:rsidRDefault="00522544" w:rsidP="00522544">
      <w:r>
        <w:t>Классика и "новый классицизм". Франция, Италия (1919-1939) : [монография] / В. А. Крючкова. - Москва : БуксМАрт, 2020 . - 364, [3] с. : ил., цв. ил., портр. - Библиогр. в подстроч. примеч. - Др. произведения авт. в конце кн. - В конце кн. авт.: В. А. Крючкова - д-р искусствоведения, почет. акад. РАХ. - Рез. англ.. - ISBN 978-5-907043-20-6 : 500,00</w:t>
      </w:r>
    </w:p>
    <w:p w:rsidR="00522544" w:rsidRDefault="00522544" w:rsidP="00522544">
      <w:r>
        <w:t xml:space="preserve">    Оглавление: </w:t>
      </w:r>
      <w:hyperlink r:id="rId164" w:history="1">
        <w:r w:rsidR="00D12CDD" w:rsidRPr="00B5634A">
          <w:rPr>
            <w:rStyle w:val="a8"/>
          </w:rPr>
          <w:t>http://kitap.tatar.ru/ogl/nlrt/nbrt_obr_2518040.pdf</w:t>
        </w:r>
      </w:hyperlink>
    </w:p>
    <w:p w:rsidR="00D12CDD" w:rsidRDefault="00D12CDD" w:rsidP="00522544"/>
    <w:p w:rsidR="00522544" w:rsidRDefault="00522544" w:rsidP="00522544"/>
    <w:p w:rsidR="00522544" w:rsidRDefault="00522544" w:rsidP="00522544">
      <w:r>
        <w:t>218. 85.335;   М48</w:t>
      </w:r>
    </w:p>
    <w:p w:rsidR="00522544" w:rsidRDefault="00522544" w:rsidP="00522544">
      <w:r>
        <w:t xml:space="preserve">    1766039-М - кх</w:t>
      </w:r>
    </w:p>
    <w:p w:rsidR="00522544" w:rsidRDefault="00522544" w:rsidP="00522544">
      <w:r>
        <w:t xml:space="preserve">    Мельников, Пётр Иванович</w:t>
      </w:r>
    </w:p>
    <w:p w:rsidR="00522544" w:rsidRDefault="00522544" w:rsidP="00522544">
      <w:r>
        <w:t>Моя дружба с Шаляпиным / режисер Национальной оперы Латвии Петр Иванович Мельников; составитель Сергей Журавлев ; предисл. Сергея Журавлева, Анны Журавлевой. - Рига : Улей, [2002?]. - 32 c. : ил., портр.. - ISBN 9984-9481-2-9 : 15,00</w:t>
      </w:r>
    </w:p>
    <w:p w:rsidR="00522544" w:rsidRDefault="00522544" w:rsidP="00522544">
      <w:r>
        <w:t xml:space="preserve">    Оглавление: </w:t>
      </w:r>
      <w:hyperlink r:id="rId165" w:history="1">
        <w:r w:rsidR="00D12CDD" w:rsidRPr="00B5634A">
          <w:rPr>
            <w:rStyle w:val="a8"/>
          </w:rPr>
          <w:t>http://kitap.tatar.ru/ogl/nlrt/nbrt_obr_2481483.pdf</w:t>
        </w:r>
      </w:hyperlink>
    </w:p>
    <w:p w:rsidR="00D12CDD" w:rsidRDefault="00D12CDD" w:rsidP="00522544"/>
    <w:p w:rsidR="00522544" w:rsidRDefault="00522544" w:rsidP="00522544"/>
    <w:p w:rsidR="00522544" w:rsidRDefault="00522544" w:rsidP="00522544">
      <w:r>
        <w:lastRenderedPageBreak/>
        <w:t>219. 85.971;   М91</w:t>
      </w:r>
    </w:p>
    <w:p w:rsidR="00522544" w:rsidRDefault="00522544" w:rsidP="00522544">
      <w:r>
        <w:t xml:space="preserve">    1762393-Н - оис</w:t>
      </w:r>
    </w:p>
    <w:p w:rsidR="00522544" w:rsidRDefault="00522544" w:rsidP="00522544">
      <w:r>
        <w:t xml:space="preserve">    Борис Годунов : народная музыкальная драма в четырех действиях с прологом (по Пушкину и Карамзину) : партитура / М. П. Мусоргский; в редакции и инструментовке Н. А. Римского-Корсакова с добавлением сцены у Собора Василия Блаженного в инструментовке М. М. Ипполитова-Иванова ; издание подготовили И. Иордан и Г. Киркор. - Москва : Государственное музыкальное издательство, 1959. - 804, [2] с. : ноты. - Доп. тит. л. на англ. яз.: Boris Godunov : score / M. P. Moussorgsky : 200,00</w:t>
      </w:r>
    </w:p>
    <w:p w:rsidR="00522544" w:rsidRDefault="00522544" w:rsidP="00522544">
      <w:r>
        <w:t xml:space="preserve">    Оглавление: </w:t>
      </w:r>
      <w:hyperlink r:id="rId166" w:history="1">
        <w:r w:rsidR="00D12CDD" w:rsidRPr="00B5634A">
          <w:rPr>
            <w:rStyle w:val="a8"/>
          </w:rPr>
          <w:t>http://kitap.tatar.ru/ogl/nlrt/nbrt_obr_2472576.pdf</w:t>
        </w:r>
      </w:hyperlink>
    </w:p>
    <w:p w:rsidR="00D12CDD" w:rsidRDefault="00D12CDD" w:rsidP="00522544"/>
    <w:p w:rsidR="00522544" w:rsidRDefault="00522544" w:rsidP="00522544"/>
    <w:p w:rsidR="00522544" w:rsidRDefault="00522544" w:rsidP="00522544">
      <w:r>
        <w:t>220. 85.12;   Н63</w:t>
      </w:r>
    </w:p>
    <w:p w:rsidR="00522544" w:rsidRDefault="00522544" w:rsidP="00522544">
      <w:r>
        <w:t xml:space="preserve">    1762395-Л - кх</w:t>
      </w:r>
    </w:p>
    <w:p w:rsidR="00522544" w:rsidRDefault="00522544" w:rsidP="00522544">
      <w:r>
        <w:t xml:space="preserve">    Композиции из цветов (икэбана) : [альбом] / Н. П. Николаенко. - Ташкент : ЦК Компартии Узбекистана, 1988. - 70, [3] с. : ил., цв. ил. : 200,00</w:t>
      </w:r>
    </w:p>
    <w:p w:rsidR="00522544" w:rsidRDefault="00522544" w:rsidP="00522544">
      <w:r>
        <w:t xml:space="preserve">    Оглавление: </w:t>
      </w:r>
      <w:hyperlink r:id="rId167" w:history="1">
        <w:r w:rsidR="00D12CDD" w:rsidRPr="00B5634A">
          <w:rPr>
            <w:rStyle w:val="a8"/>
          </w:rPr>
          <w:t>http://kitap.tatar.ru/ogl/nlrt/nbrt_obr_2453019.pdf</w:t>
        </w:r>
      </w:hyperlink>
    </w:p>
    <w:p w:rsidR="00D12CDD" w:rsidRDefault="00D12CDD" w:rsidP="00522544"/>
    <w:p w:rsidR="00522544" w:rsidRDefault="00522544" w:rsidP="00522544"/>
    <w:p w:rsidR="00522544" w:rsidRDefault="00522544" w:rsidP="00522544">
      <w:r>
        <w:t>221. К  85.11;   Х17</w:t>
      </w:r>
    </w:p>
    <w:p w:rsidR="00522544" w:rsidRDefault="00522544" w:rsidP="00522544">
      <w:r>
        <w:t xml:space="preserve">    1766022-Л - нк</w:t>
      </w:r>
    </w:p>
    <w:p w:rsidR="00522544" w:rsidRDefault="00522544" w:rsidP="00522544">
      <w:r>
        <w:t xml:space="preserve">    Халит, Нияз</w:t>
      </w:r>
    </w:p>
    <w:p w:rsidR="00522544" w:rsidRDefault="00522544" w:rsidP="00522544">
      <w:r>
        <w:t>Собор Василия Блаженного - казанский трофей Ивана Грозного : (мечеть Кул-Шариф в Казанской крепости: гипотезы, факты, размышления) / Нияз Халит. - 2-е изд., испр. и доп. - Казань, 1997. - 46, [1] с. : ил. - Библиогр. в конце кн. и в подстроч. примеч. : 30,00</w:t>
      </w:r>
    </w:p>
    <w:p w:rsidR="00522544" w:rsidRDefault="00522544" w:rsidP="00522544"/>
    <w:p w:rsidR="00522544" w:rsidRDefault="00522544" w:rsidP="00522544">
      <w:r>
        <w:t>222. 85.11;   Х69</w:t>
      </w:r>
    </w:p>
    <w:p w:rsidR="00522544" w:rsidRDefault="00522544" w:rsidP="00522544">
      <w:r>
        <w:t xml:space="preserve">    1766271-Л - кх</w:t>
      </w:r>
    </w:p>
    <w:p w:rsidR="00522544" w:rsidRDefault="00522544" w:rsidP="00522544">
      <w:r>
        <w:t xml:space="preserve">    Ходасевич, Галина Дмитриевна</w:t>
      </w:r>
    </w:p>
    <w:p w:rsidR="00522544" w:rsidRDefault="00522544" w:rsidP="00522544">
      <w:r>
        <w:t>Агатовые комнаты Екатерины II в Царском селе. "Терем, Олимпу равный" / Галина Ходасевич, [М. Рядова, Д. Швидковский; "Царское Село", Государственный музей-заповедник  ; фот. А. Народицкого]. - Москва : Связь эпох, 2019. - 190, [1] с. : цв. фотоил. - На обл. и тит. л. указан только первый авт., остальные авт. указаны на обороте тит. л.. - ISBN 978-5-6042329-2-7 : 2340,00</w:t>
      </w:r>
    </w:p>
    <w:p w:rsidR="00522544" w:rsidRDefault="00522544" w:rsidP="00522544">
      <w:r>
        <w:t xml:space="preserve">    Оглавление: </w:t>
      </w:r>
      <w:hyperlink r:id="rId168" w:history="1">
        <w:r w:rsidR="00D12CDD" w:rsidRPr="00B5634A">
          <w:rPr>
            <w:rStyle w:val="a8"/>
          </w:rPr>
          <w:t>http://kitap.tatar.ru/ogl/nlrt/nbrt_obr_2512850.pdf</w:t>
        </w:r>
      </w:hyperlink>
    </w:p>
    <w:p w:rsidR="00D12CDD" w:rsidRDefault="00D12CDD" w:rsidP="00522544"/>
    <w:p w:rsidR="00522544" w:rsidRDefault="00522544" w:rsidP="00522544"/>
    <w:p w:rsidR="00522544" w:rsidRDefault="00522544" w:rsidP="00522544">
      <w:r>
        <w:t>223. 85.31;   Ч-46</w:t>
      </w:r>
    </w:p>
    <w:p w:rsidR="00522544" w:rsidRDefault="00522544" w:rsidP="00522544">
      <w:r>
        <w:t xml:space="preserve">    1768326-Ф - оис</w:t>
      </w:r>
    </w:p>
    <w:p w:rsidR="00522544" w:rsidRDefault="00522544" w:rsidP="00522544">
      <w:r>
        <w:t xml:space="preserve">    Черепенчук, Валерия Сергеевна</w:t>
      </w:r>
    </w:p>
    <w:p w:rsidR="00522544" w:rsidRDefault="00522544" w:rsidP="00522544">
      <w:r>
        <w:t>Хедлайнеры русского рока : истории групп и их легенларных альбомов / [Валерия Черепенчук]. - Москва : Бомбора™ : Эксмо, 2020. - 495 с. : ил., портр. - Авт. указаны на обороте тит. л.. - ISBN 978-5-04-092553-7 : 510,90</w:t>
      </w:r>
    </w:p>
    <w:p w:rsidR="00522544" w:rsidRDefault="00522544" w:rsidP="00522544">
      <w:r>
        <w:t xml:space="preserve">    Оглавление: </w:t>
      </w:r>
      <w:hyperlink r:id="rId169" w:history="1">
        <w:r w:rsidR="00D12CDD" w:rsidRPr="00B5634A">
          <w:rPr>
            <w:rStyle w:val="a8"/>
          </w:rPr>
          <w:t>http://kitap.tatar.ru/ogl/nlrt/nbrt_obr_2517288.pdf</w:t>
        </w:r>
      </w:hyperlink>
    </w:p>
    <w:p w:rsidR="00D12CDD" w:rsidRDefault="00D12CDD" w:rsidP="00522544"/>
    <w:p w:rsidR="00522544" w:rsidRDefault="00522544" w:rsidP="00522544"/>
    <w:p w:rsidR="00522544" w:rsidRDefault="00522544" w:rsidP="00522544">
      <w:r>
        <w:t>224. 85.37;   Ш78</w:t>
      </w:r>
    </w:p>
    <w:p w:rsidR="00522544" w:rsidRDefault="00522544" w:rsidP="00522544">
      <w:r>
        <w:t xml:space="preserve">    1768247-Ф - оис</w:t>
      </w:r>
    </w:p>
    <w:p w:rsidR="00522544" w:rsidRDefault="00522544" w:rsidP="00522544">
      <w:r>
        <w:t xml:space="preserve">    Шон, Том</w:t>
      </w:r>
    </w:p>
    <w:p w:rsidR="00522544" w:rsidRDefault="00522544" w:rsidP="00522544">
      <w:r>
        <w:t xml:space="preserve">Мартин Скорсезе : главный "гангстер" Голливуда и его работы : от первой короткометражки до "Волка с Уолл-стрит" / Том Шон; [пер. с англ. Евгений Кручина]. - Москва : Бомбора™ : Эксмо, 2020. - 287, [1] с. : ил., портр., цв. ил., цв. портр. - </w:t>
      </w:r>
      <w:r>
        <w:lastRenderedPageBreak/>
        <w:t>(Подарочные издания. Кино). - Библиогр.: с. 286. - Фильмография: с. 279-285. - ISBN 978-5-04-109285-6 : 2042,30</w:t>
      </w:r>
    </w:p>
    <w:p w:rsidR="00522544" w:rsidRDefault="00522544" w:rsidP="00522544">
      <w:r>
        <w:t xml:space="preserve">    Оглавление: </w:t>
      </w:r>
      <w:hyperlink r:id="rId170" w:history="1">
        <w:r w:rsidR="00D12CDD" w:rsidRPr="00B5634A">
          <w:rPr>
            <w:rStyle w:val="a8"/>
          </w:rPr>
          <w:t>http://kitap.tatar.ru/ogl/nlrt/nbrt_obr_2515810.pdf</w:t>
        </w:r>
      </w:hyperlink>
    </w:p>
    <w:p w:rsidR="00D12CDD" w:rsidRDefault="00D12CDD" w:rsidP="00522544"/>
    <w:p w:rsidR="00522544" w:rsidRDefault="00522544" w:rsidP="00522544"/>
    <w:p w:rsidR="00522544" w:rsidRDefault="00522544" w:rsidP="00522544">
      <w:r>
        <w:t>225. 85.10;   Я42</w:t>
      </w:r>
    </w:p>
    <w:p w:rsidR="00522544" w:rsidRDefault="00522544" w:rsidP="00522544">
      <w:r>
        <w:t xml:space="preserve">    1768368-Ф - оис</w:t>
      </w:r>
    </w:p>
    <w:p w:rsidR="00522544" w:rsidRDefault="00522544" w:rsidP="00522544">
      <w:r>
        <w:t xml:space="preserve">    Яйленко, Евгений Валерьевич</w:t>
      </w:r>
    </w:p>
    <w:p w:rsidR="00522544" w:rsidRDefault="00522544" w:rsidP="00522544">
      <w:r>
        <w:t>Венецианская палитра : мир частного человека в искусстве Венеции эпохи Возрождения / Евгений Яйленко. - Москва : БуксМАрт, 2020 . - 446, [1] с. : ил., цв. ил., портр. - Библиогр. в прим.: с. 427-441 и в прим. в конце гл. - Кн. фактически изд. в 2019 г.. - ISBN 978-5-907043-05-3 : 500,00</w:t>
      </w:r>
    </w:p>
    <w:p w:rsidR="00522544" w:rsidRDefault="00522544" w:rsidP="00522544">
      <w:r>
        <w:t xml:space="preserve">    Оглавление: </w:t>
      </w:r>
      <w:hyperlink r:id="rId171" w:history="1">
        <w:r w:rsidR="00D12CDD" w:rsidRPr="00B5634A">
          <w:rPr>
            <w:rStyle w:val="a8"/>
          </w:rPr>
          <w:t>http://kitap.tatar.ru/ogl/nlrt/nbrt_obr_2518046.pdf</w:t>
        </w:r>
      </w:hyperlink>
    </w:p>
    <w:p w:rsidR="00D12CDD" w:rsidRDefault="00D12CDD" w:rsidP="00522544"/>
    <w:p w:rsidR="00522544" w:rsidRDefault="00522544" w:rsidP="00522544"/>
    <w:p w:rsidR="006715F2" w:rsidRDefault="006715F2" w:rsidP="00522544"/>
    <w:p w:rsidR="006715F2" w:rsidRDefault="006715F2" w:rsidP="006715F2">
      <w:pPr>
        <w:pStyle w:val="1"/>
      </w:pPr>
      <w:bookmarkStart w:id="20" w:name="_Toc48294544"/>
      <w:r>
        <w:t>Религия. Мистика. Свободомыслие. (ББК 86)</w:t>
      </w:r>
      <w:bookmarkEnd w:id="20"/>
    </w:p>
    <w:p w:rsidR="006715F2" w:rsidRDefault="006715F2" w:rsidP="006715F2">
      <w:pPr>
        <w:pStyle w:val="1"/>
      </w:pPr>
    </w:p>
    <w:p w:rsidR="006715F2" w:rsidRDefault="006715F2" w:rsidP="006715F2">
      <w:r>
        <w:t>226. 86.38;   T23</w:t>
      </w:r>
    </w:p>
    <w:p w:rsidR="006715F2" w:rsidRDefault="006715F2" w:rsidP="006715F2">
      <w:r>
        <w:t xml:space="preserve">    1765706-Л - рф</w:t>
      </w:r>
    </w:p>
    <w:p w:rsidR="006715F2" w:rsidRDefault="006715F2" w:rsidP="006715F2">
      <w:r>
        <w:t xml:space="preserve">    Tatarskie dziedzictwo kulturowe : Rękopiśmienne księgi religijne. 50 lat kitabistyki / [Ministerstwo Nauki i Szkolnictwa Wyższego]: Redakcja naukowa Joanna Kulwicka-Kamińska, C. Łapicz, Galina Miškiniene. - Totuń : Adam Marszalek, 2018. - 202 s. : il. - (Biblioteka Azii i Pacyfiku). - Библиогр. в конце ст. и в подстроч. примеч. - На пол. и рус. яз.. - ISBN 978-83-66220-75-1 : 200,00</w:t>
      </w:r>
    </w:p>
    <w:p w:rsidR="006715F2" w:rsidRDefault="006715F2" w:rsidP="006715F2">
      <w:r>
        <w:t xml:space="preserve">    Оглавление: </w:t>
      </w:r>
      <w:hyperlink r:id="rId172" w:history="1">
        <w:r w:rsidR="00D12CDD" w:rsidRPr="00B5634A">
          <w:rPr>
            <w:rStyle w:val="a8"/>
          </w:rPr>
          <w:t>http://kitap.tatar.ru/ogl/nlrt/nbrt_obr_2479619.pdf</w:t>
        </w:r>
      </w:hyperlink>
    </w:p>
    <w:p w:rsidR="00D12CDD" w:rsidRDefault="00D12CDD" w:rsidP="006715F2"/>
    <w:p w:rsidR="006715F2" w:rsidRDefault="006715F2" w:rsidP="006715F2"/>
    <w:p w:rsidR="006715F2" w:rsidRDefault="006715F2" w:rsidP="006715F2">
      <w:r>
        <w:t>227. 86.38;   T23</w:t>
      </w:r>
    </w:p>
    <w:p w:rsidR="006715F2" w:rsidRDefault="006715F2" w:rsidP="006715F2">
      <w:r>
        <w:t xml:space="preserve">    1765705-Л - рф</w:t>
      </w:r>
    </w:p>
    <w:p w:rsidR="006715F2" w:rsidRDefault="006715F2" w:rsidP="006715F2">
      <w:pPr>
        <w:rPr>
          <w:lang w:val="en-US"/>
        </w:rPr>
      </w:pPr>
      <w:r w:rsidRPr="006715F2">
        <w:rPr>
          <w:lang w:val="en-US"/>
        </w:rPr>
        <w:t xml:space="preserve">    Tatarskie dziedzictwo kulturowe : Historia. Literatura. Sztuka / [Ministerstwo Nauki i Szkolnictwa Wyższego]: Redakcja naukowa Joanna Kulwicka-Kamińska, C. Łapicz, Galina Miškiniene. - Totuń : Adam Marszalek, 2018. - 258 s. : il. - (Biblioteka Azii i Pacyfiku). - </w:t>
      </w:r>
      <w:r>
        <w:t>Библиогр</w:t>
      </w:r>
      <w:r w:rsidRPr="006715F2">
        <w:rPr>
          <w:lang w:val="en-US"/>
        </w:rPr>
        <w:t xml:space="preserve">. </w:t>
      </w:r>
      <w:r>
        <w:t>в</w:t>
      </w:r>
      <w:r w:rsidRPr="006715F2">
        <w:rPr>
          <w:lang w:val="en-US"/>
        </w:rPr>
        <w:t xml:space="preserve"> </w:t>
      </w:r>
      <w:r>
        <w:t>конце</w:t>
      </w:r>
      <w:r w:rsidRPr="006715F2">
        <w:rPr>
          <w:lang w:val="en-US"/>
        </w:rPr>
        <w:t xml:space="preserve"> </w:t>
      </w:r>
      <w:r>
        <w:t>ст</w:t>
      </w:r>
      <w:r w:rsidRPr="006715F2">
        <w:rPr>
          <w:lang w:val="en-US"/>
        </w:rPr>
        <w:t xml:space="preserve">. </w:t>
      </w:r>
      <w:r>
        <w:t>и</w:t>
      </w:r>
      <w:r w:rsidRPr="006715F2">
        <w:rPr>
          <w:lang w:val="en-US"/>
        </w:rPr>
        <w:t xml:space="preserve"> </w:t>
      </w:r>
      <w:r>
        <w:t>в</w:t>
      </w:r>
      <w:r w:rsidRPr="006715F2">
        <w:rPr>
          <w:lang w:val="en-US"/>
        </w:rPr>
        <w:t xml:space="preserve"> </w:t>
      </w:r>
      <w:r>
        <w:t>подстроч</w:t>
      </w:r>
      <w:r w:rsidRPr="006715F2">
        <w:rPr>
          <w:lang w:val="en-US"/>
        </w:rPr>
        <w:t xml:space="preserve">. </w:t>
      </w:r>
      <w:r>
        <w:t>примеч</w:t>
      </w:r>
      <w:r w:rsidRPr="006715F2">
        <w:rPr>
          <w:lang w:val="en-US"/>
        </w:rPr>
        <w:t xml:space="preserve">. - </w:t>
      </w:r>
      <w:r>
        <w:t>На</w:t>
      </w:r>
      <w:r w:rsidRPr="006715F2">
        <w:rPr>
          <w:lang w:val="en-US"/>
        </w:rPr>
        <w:t xml:space="preserve"> </w:t>
      </w:r>
      <w:r>
        <w:t>пол</w:t>
      </w:r>
      <w:r w:rsidRPr="006715F2">
        <w:rPr>
          <w:lang w:val="en-US"/>
        </w:rPr>
        <w:t xml:space="preserve">. </w:t>
      </w:r>
      <w:r>
        <w:t>и</w:t>
      </w:r>
      <w:r w:rsidRPr="006715F2">
        <w:rPr>
          <w:lang w:val="en-US"/>
        </w:rPr>
        <w:t xml:space="preserve"> </w:t>
      </w:r>
      <w:r>
        <w:t>рус</w:t>
      </w:r>
      <w:r w:rsidRPr="006715F2">
        <w:rPr>
          <w:lang w:val="en-US"/>
        </w:rPr>
        <w:t xml:space="preserve">. </w:t>
      </w:r>
      <w:r>
        <w:t>яз</w:t>
      </w:r>
      <w:r w:rsidRPr="006715F2">
        <w:rPr>
          <w:lang w:val="en-US"/>
        </w:rPr>
        <w:t>.. - ISBN 978-83-66220-76-8 : 200,00</w:t>
      </w:r>
    </w:p>
    <w:p w:rsidR="006715F2" w:rsidRPr="00D12CDD" w:rsidRDefault="006715F2" w:rsidP="006715F2">
      <w:r w:rsidRPr="006715F2">
        <w:t xml:space="preserve">    Оглавление: </w:t>
      </w:r>
      <w:hyperlink r:id="rId173" w:history="1">
        <w:r w:rsidR="00D12CDD" w:rsidRPr="00B5634A">
          <w:rPr>
            <w:rStyle w:val="a8"/>
            <w:lang w:val="en-US"/>
          </w:rPr>
          <w:t>http</w:t>
        </w:r>
        <w:r w:rsidR="00D12CDD" w:rsidRPr="00B5634A">
          <w:rPr>
            <w:rStyle w:val="a8"/>
          </w:rPr>
          <w:t>://</w:t>
        </w:r>
        <w:r w:rsidR="00D12CDD" w:rsidRPr="00B5634A">
          <w:rPr>
            <w:rStyle w:val="a8"/>
            <w:lang w:val="en-US"/>
          </w:rPr>
          <w:t>kitap</w:t>
        </w:r>
        <w:r w:rsidR="00D12CDD" w:rsidRPr="00B5634A">
          <w:rPr>
            <w:rStyle w:val="a8"/>
          </w:rPr>
          <w:t>.</w:t>
        </w:r>
        <w:r w:rsidR="00D12CDD" w:rsidRPr="00B5634A">
          <w:rPr>
            <w:rStyle w:val="a8"/>
            <w:lang w:val="en-US"/>
          </w:rPr>
          <w:t>tatar</w:t>
        </w:r>
        <w:r w:rsidR="00D12CDD" w:rsidRPr="00B5634A">
          <w:rPr>
            <w:rStyle w:val="a8"/>
          </w:rPr>
          <w:t>.</w:t>
        </w:r>
        <w:r w:rsidR="00D12CDD" w:rsidRPr="00B5634A">
          <w:rPr>
            <w:rStyle w:val="a8"/>
            <w:lang w:val="en-US"/>
          </w:rPr>
          <w:t>ru</w:t>
        </w:r>
        <w:r w:rsidR="00D12CDD" w:rsidRPr="00B5634A">
          <w:rPr>
            <w:rStyle w:val="a8"/>
          </w:rPr>
          <w:t>/</w:t>
        </w:r>
        <w:r w:rsidR="00D12CDD" w:rsidRPr="00B5634A">
          <w:rPr>
            <w:rStyle w:val="a8"/>
            <w:lang w:val="en-US"/>
          </w:rPr>
          <w:t>ogl</w:t>
        </w:r>
        <w:r w:rsidR="00D12CDD" w:rsidRPr="00B5634A">
          <w:rPr>
            <w:rStyle w:val="a8"/>
          </w:rPr>
          <w:t>/</w:t>
        </w:r>
        <w:r w:rsidR="00D12CDD" w:rsidRPr="00B5634A">
          <w:rPr>
            <w:rStyle w:val="a8"/>
            <w:lang w:val="en-US"/>
          </w:rPr>
          <w:t>nlrt</w:t>
        </w:r>
        <w:r w:rsidR="00D12CDD" w:rsidRPr="00B5634A">
          <w:rPr>
            <w:rStyle w:val="a8"/>
          </w:rPr>
          <w:t>/</w:t>
        </w:r>
        <w:r w:rsidR="00D12CDD" w:rsidRPr="00B5634A">
          <w:rPr>
            <w:rStyle w:val="a8"/>
            <w:lang w:val="en-US"/>
          </w:rPr>
          <w:t>nbrt</w:t>
        </w:r>
        <w:r w:rsidR="00D12CDD" w:rsidRPr="00B5634A">
          <w:rPr>
            <w:rStyle w:val="a8"/>
          </w:rPr>
          <w:t>_</w:t>
        </w:r>
        <w:r w:rsidR="00D12CDD" w:rsidRPr="00B5634A">
          <w:rPr>
            <w:rStyle w:val="a8"/>
            <w:lang w:val="en-US"/>
          </w:rPr>
          <w:t>obr</w:t>
        </w:r>
        <w:r w:rsidR="00D12CDD" w:rsidRPr="00B5634A">
          <w:rPr>
            <w:rStyle w:val="a8"/>
          </w:rPr>
          <w:t>_2479623.</w:t>
        </w:r>
        <w:r w:rsidR="00D12CDD" w:rsidRPr="00B5634A">
          <w:rPr>
            <w:rStyle w:val="a8"/>
            <w:lang w:val="en-US"/>
          </w:rPr>
          <w:t>pdf</w:t>
        </w:r>
      </w:hyperlink>
    </w:p>
    <w:p w:rsidR="00D12CDD" w:rsidRPr="00D12CDD" w:rsidRDefault="00D12CDD" w:rsidP="006715F2"/>
    <w:p w:rsidR="006715F2" w:rsidRPr="006715F2" w:rsidRDefault="006715F2" w:rsidP="006715F2"/>
    <w:p w:rsidR="006715F2" w:rsidRDefault="006715F2" w:rsidP="006715F2">
      <w:r>
        <w:t>228. 86.37;   А43</w:t>
      </w:r>
    </w:p>
    <w:p w:rsidR="006715F2" w:rsidRDefault="006715F2" w:rsidP="006715F2">
      <w:r>
        <w:t xml:space="preserve">    1768388-Ф - кх</w:t>
      </w:r>
    </w:p>
    <w:p w:rsidR="006715F2" w:rsidRDefault="006715F2" w:rsidP="006715F2">
      <w:r>
        <w:t xml:space="preserve">    Акты Покровского суздальского девичьего монастыря XVI - начала XVII века / Рабочая группа при Президенте Российской Федерации по реализации научно-исследовательского и издательского проекта "Акты Российского государства: Государственные и корпоративные архивы России XIII-XVII веков" ; Российская академия наук, Институт российской истории ; Федеральное архивное агентство, Российский государственный архив древних актов ; сост.: А. В. Антонов, А. В. Маштафаров. - Москва : Фонд Связь эпох, 2019. - 461, [1] с. - (Акты Российского государства : государственные и корпоративные архивы России XIII-XVII веков : научно-исследовательский и </w:t>
      </w:r>
      <w:r>
        <w:lastRenderedPageBreak/>
        <w:t>издательский проект ; т. 3). - Библиогр. в конце документов. - Имен. указ.: с. 415-429. - Геогр. указ.: с. 430-439. - ISBN 978-5-6042329-9-6 : 600,00</w:t>
      </w:r>
    </w:p>
    <w:p w:rsidR="006715F2" w:rsidRDefault="006715F2" w:rsidP="006715F2">
      <w:r>
        <w:t xml:space="preserve">    Оглавление: </w:t>
      </w:r>
      <w:hyperlink r:id="rId174" w:history="1">
        <w:r w:rsidR="00D12CDD" w:rsidRPr="00B5634A">
          <w:rPr>
            <w:rStyle w:val="a8"/>
          </w:rPr>
          <w:t>http://kitap.tatar.ru/ogl/nlrt/nbrt_obr_2518592.pdf</w:t>
        </w:r>
      </w:hyperlink>
    </w:p>
    <w:p w:rsidR="00D12CDD" w:rsidRDefault="00D12CDD" w:rsidP="006715F2"/>
    <w:p w:rsidR="006715F2" w:rsidRDefault="006715F2" w:rsidP="006715F2"/>
    <w:p w:rsidR="006715F2" w:rsidRDefault="006715F2" w:rsidP="006715F2">
      <w:r>
        <w:t>229. К  91.9:86.38;   И50</w:t>
      </w:r>
    </w:p>
    <w:p w:rsidR="006715F2" w:rsidRDefault="006715F2" w:rsidP="006715F2">
      <w:r>
        <w:t xml:space="preserve">    1765813-Л - нк</w:t>
      </w:r>
    </w:p>
    <w:p w:rsidR="006715F2" w:rsidRDefault="006715F2" w:rsidP="006715F2">
      <w:r>
        <w:t xml:space="preserve">    "Иман", издательство (Казань; )</w:t>
      </w:r>
    </w:p>
    <w:p w:rsidR="006715F2" w:rsidRDefault="006715F2" w:rsidP="006715F2">
      <w:r>
        <w:t>Каталог книг, выпущенных издательством "Иман" : зарубежная научно-техническая литература на русском языке / [авт. предисл. В. Якупов]. - Москва : Иман, 1429/2008. - 28, [2] c. : 50,00</w:t>
      </w:r>
    </w:p>
    <w:p w:rsidR="006715F2" w:rsidRDefault="006715F2" w:rsidP="006715F2">
      <w:r>
        <w:t xml:space="preserve">    Оглавление: </w:t>
      </w:r>
      <w:hyperlink r:id="rId175" w:history="1">
        <w:r w:rsidR="00D12CDD" w:rsidRPr="00B5634A">
          <w:rPr>
            <w:rStyle w:val="a8"/>
          </w:rPr>
          <w:t>http://kitap.tatar.ru/ogl/nlrt/nbrt_obr_2489977.pdf</w:t>
        </w:r>
      </w:hyperlink>
    </w:p>
    <w:p w:rsidR="00D12CDD" w:rsidRDefault="00D12CDD" w:rsidP="006715F2"/>
    <w:p w:rsidR="006715F2" w:rsidRDefault="006715F2" w:rsidP="006715F2"/>
    <w:p w:rsidR="006715F2" w:rsidRDefault="006715F2" w:rsidP="006715F2">
      <w:r>
        <w:t>230. 86.38;   Һ93</w:t>
      </w:r>
    </w:p>
    <w:p w:rsidR="006715F2" w:rsidRDefault="006715F2" w:rsidP="006715F2">
      <w:r>
        <w:t xml:space="preserve">    1767116-Т - нк; 1767117-Т - нк; 1767118-Т - нк</w:t>
      </w:r>
    </w:p>
    <w:p w:rsidR="006715F2" w:rsidRDefault="006715F2" w:rsidP="006715F2">
      <w:r>
        <w:t xml:space="preserve">    Һәфтияк шәриф / бастыру өчен җаваплы Нияз хәзрәт Сабиров. - Казан : Иман, 1440/2019. - 168 б. : 200,00</w:t>
      </w:r>
    </w:p>
    <w:p w:rsidR="006715F2" w:rsidRDefault="006715F2" w:rsidP="006715F2">
      <w:r>
        <w:t xml:space="preserve">    Оглавление: </w:t>
      </w:r>
      <w:hyperlink r:id="rId176" w:history="1">
        <w:r w:rsidR="00D12CDD" w:rsidRPr="00B5634A">
          <w:rPr>
            <w:rStyle w:val="a8"/>
          </w:rPr>
          <w:t>http://kitap.tatar.ru/ogl/nlrt/nbrt_obr_2492070.pdf</w:t>
        </w:r>
      </w:hyperlink>
    </w:p>
    <w:p w:rsidR="00D12CDD" w:rsidRDefault="00D12CDD" w:rsidP="006715F2"/>
    <w:p w:rsidR="006715F2" w:rsidRDefault="006715F2" w:rsidP="006715F2"/>
    <w:p w:rsidR="006715F2" w:rsidRDefault="006715F2" w:rsidP="006715F2">
      <w:r>
        <w:t>231. К  86.38;   Г49</w:t>
      </w:r>
    </w:p>
    <w:p w:rsidR="006715F2" w:rsidRDefault="006715F2" w:rsidP="006715F2">
      <w:r>
        <w:t xml:space="preserve">    1767101-Л - нк; 1767102-Л - нк; 1767103-Л - нк</w:t>
      </w:r>
    </w:p>
    <w:p w:rsidR="006715F2" w:rsidRDefault="006715F2" w:rsidP="006715F2">
      <w:r>
        <w:t xml:space="preserve">    Гиниятуллина, Гульшат</w:t>
      </w:r>
    </w:p>
    <w:p w:rsidR="006715F2" w:rsidRDefault="006715F2" w:rsidP="006715F2">
      <w:r>
        <w:t>Валиулла хазрат Якупов: жизнь и деятельность / Гульшат Гиниятуллина; [науч. рук. Н. Сабиров]. - Казань : Иман, 2019. - 67 с. - Библиогр.: с. 63-66 : 150,00</w:t>
      </w:r>
    </w:p>
    <w:p w:rsidR="006715F2" w:rsidRDefault="006715F2" w:rsidP="006715F2">
      <w:r>
        <w:t xml:space="preserve">    Оглавление: </w:t>
      </w:r>
      <w:hyperlink r:id="rId177" w:history="1">
        <w:r w:rsidR="00D12CDD" w:rsidRPr="00B5634A">
          <w:rPr>
            <w:rStyle w:val="a8"/>
          </w:rPr>
          <w:t>http://kitap.tatar.ru/ogl/nlrt/nbrt_obr_2491938.pdf</w:t>
        </w:r>
      </w:hyperlink>
    </w:p>
    <w:p w:rsidR="00D12CDD" w:rsidRDefault="00D12CDD" w:rsidP="006715F2"/>
    <w:p w:rsidR="006715F2" w:rsidRDefault="006715F2" w:rsidP="006715F2"/>
    <w:p w:rsidR="006715F2" w:rsidRDefault="006715F2" w:rsidP="006715F2">
      <w:r>
        <w:t>232. Кт  86.38;   Д13</w:t>
      </w:r>
    </w:p>
    <w:p w:rsidR="006715F2" w:rsidRDefault="006715F2" w:rsidP="006715F2">
      <w:r>
        <w:t xml:space="preserve">    1762166-Л - нк</w:t>
      </w:r>
    </w:p>
    <w:p w:rsidR="006715F2" w:rsidRDefault="006715F2" w:rsidP="006715F2">
      <w:r>
        <w:t xml:space="preserve">    Давлетшин, Кутдус Давлетович</w:t>
      </w:r>
    </w:p>
    <w:p w:rsidR="006715F2" w:rsidRDefault="006715F2" w:rsidP="006715F2">
      <w:r>
        <w:t>Взаимодействие национального и религиозного факторов в культуре и быту (на примере народов Поволжья и Приуралья, традиционно исповедующих ислам) : автореферат диссертации на соискание ученой степени доктора философских наук : специальность 09.00.06 - философия религии / Давлетшин Кутдус Давлетович. - Москва, 1998. - 45, [1] с. - Библиогр. в подстроч. примеч. - На правах рукописи : 30,00</w:t>
      </w:r>
    </w:p>
    <w:p w:rsidR="006715F2" w:rsidRDefault="006715F2" w:rsidP="006715F2"/>
    <w:p w:rsidR="006715F2" w:rsidRDefault="006715F2" w:rsidP="006715F2">
      <w:r>
        <w:t>233. 86;   И41</w:t>
      </w:r>
    </w:p>
    <w:p w:rsidR="006715F2" w:rsidRDefault="006715F2" w:rsidP="006715F2">
      <w:r>
        <w:t xml:space="preserve">    1767772-Л - чз2</w:t>
      </w:r>
    </w:p>
    <w:p w:rsidR="006715F2" w:rsidRDefault="006715F2" w:rsidP="006715F2">
      <w:r>
        <w:t xml:space="preserve">    Икеда, Дайсаку</w:t>
      </w:r>
    </w:p>
    <w:p w:rsidR="006715F2" w:rsidRDefault="006715F2" w:rsidP="006715F2">
      <w:r>
        <w:t>Буддизм как философия жизни / Дайсаку Икеда; [пер. с англ. Сока Гаккай]. - Санкт-Петербург : Петербургское Востоковедение, 2020. - 190, [1] с. - Заглавие и автор оригинала: A Buddhist View of Life. Unlocking the Mysteries of Birth and Death / Daisaku Ikeda (Santa Monica, Middleway Press, 2003). - ISBN 978-5-85803-535-0 : 250,00</w:t>
      </w:r>
    </w:p>
    <w:p w:rsidR="006715F2" w:rsidRDefault="006715F2" w:rsidP="006715F2">
      <w:r>
        <w:t xml:space="preserve">    Оглавление: </w:t>
      </w:r>
      <w:hyperlink r:id="rId178" w:history="1">
        <w:r w:rsidR="00D12CDD" w:rsidRPr="00B5634A">
          <w:rPr>
            <w:rStyle w:val="a8"/>
          </w:rPr>
          <w:t>http://kitap.tatar.ru/ogl/nlrt/nbrt_obr_2513474.pdf</w:t>
        </w:r>
      </w:hyperlink>
    </w:p>
    <w:p w:rsidR="00D12CDD" w:rsidRDefault="00D12CDD" w:rsidP="006715F2"/>
    <w:p w:rsidR="006715F2" w:rsidRDefault="006715F2" w:rsidP="006715F2"/>
    <w:p w:rsidR="006715F2" w:rsidRDefault="006715F2" w:rsidP="006715F2">
      <w:r>
        <w:t>234. 86.38;   И87</w:t>
      </w:r>
    </w:p>
    <w:p w:rsidR="006715F2" w:rsidRDefault="006715F2" w:rsidP="006715F2">
      <w:r>
        <w:t xml:space="preserve">    1767802-Л - кх</w:t>
      </w:r>
    </w:p>
    <w:p w:rsidR="006715F2" w:rsidRDefault="006715F2" w:rsidP="006715F2">
      <w:r>
        <w:t xml:space="preserve">    Исмоилов, Лутфулло Эшонович</w:t>
      </w:r>
    </w:p>
    <w:p w:rsidR="006715F2" w:rsidRDefault="006715F2" w:rsidP="006715F2">
      <w:r>
        <w:lastRenderedPageBreak/>
        <w:t>Очерки истории мавераннахрского суфизма (ХVI в.) / Л. Э. Исмоилов; [отв. ред. Ш. Шарипов]. - [Новосибирск : Издательский Дом "Вояж", 2017]. - 257 с. - Библиогр.: с. 247-256 : 200,00</w:t>
      </w:r>
    </w:p>
    <w:p w:rsidR="006715F2" w:rsidRDefault="006715F2" w:rsidP="006715F2">
      <w:r>
        <w:t xml:space="preserve">    Оглавление: </w:t>
      </w:r>
      <w:hyperlink r:id="rId179" w:history="1">
        <w:r w:rsidR="00D12CDD" w:rsidRPr="00B5634A">
          <w:rPr>
            <w:rStyle w:val="a8"/>
          </w:rPr>
          <w:t>http://kitap.tatar.ru/ogl/nlrt/nbrt_obr_2514080.pdf</w:t>
        </w:r>
      </w:hyperlink>
    </w:p>
    <w:p w:rsidR="00D12CDD" w:rsidRDefault="00D12CDD" w:rsidP="006715F2"/>
    <w:p w:rsidR="006715F2" w:rsidRDefault="006715F2" w:rsidP="006715F2"/>
    <w:p w:rsidR="006715F2" w:rsidRDefault="006715F2" w:rsidP="006715F2">
      <w:r>
        <w:t>235. 86.38;   М79</w:t>
      </w:r>
    </w:p>
    <w:p w:rsidR="006715F2" w:rsidRDefault="006715F2" w:rsidP="006715F2">
      <w:r>
        <w:t xml:space="preserve">    1767182-Л - кх; 1767183-Л - кх; 1767184-Л - кх</w:t>
      </w:r>
    </w:p>
    <w:p w:rsidR="006715F2" w:rsidRDefault="006715F2" w:rsidP="006715F2">
      <w:r>
        <w:t xml:space="preserve">    Морис, Джеймс</w:t>
      </w:r>
    </w:p>
    <w:p w:rsidR="006715F2" w:rsidRDefault="006715F2" w:rsidP="006715F2">
      <w:r>
        <w:t>Услышь Бога! : молитва и сердце в "Футухат ал-маккийа" / Джеймс Морис. - Казан : Иман, 1426/2005. - 42 с. : 30,00</w:t>
      </w:r>
    </w:p>
    <w:p w:rsidR="006715F2" w:rsidRDefault="006715F2" w:rsidP="006715F2"/>
    <w:p w:rsidR="006715F2" w:rsidRDefault="006715F2" w:rsidP="006715F2">
      <w:r>
        <w:t>236. 86.37;   Н63</w:t>
      </w:r>
    </w:p>
    <w:p w:rsidR="006715F2" w:rsidRDefault="006715F2" w:rsidP="006715F2">
      <w:r>
        <w:t xml:space="preserve">    1768371-Ф - кх</w:t>
      </w:r>
    </w:p>
    <w:p w:rsidR="006715F2" w:rsidRDefault="006715F2" w:rsidP="006715F2">
      <w:r>
        <w:t xml:space="preserve">    Николаева, Мария Валентиновна</w:t>
      </w:r>
    </w:p>
    <w:p w:rsidR="006715F2" w:rsidRDefault="006715F2" w:rsidP="006715F2">
      <w:r>
        <w:t>Иконостасное строительство последней трети XVII века: "столярство и резьба", золочение, иконописные работы : Новодевичий, Донской, Высоко-Петровский, Симонов монастыри / Мария Николаева; Российская академия художеств, Научно-исследовательский институт теории и истории изобразительных искусств, Российский государственный архив древних актов. - Москва : БуксМАрт, 2020. - 446, [1] с. : ил., цв. ил., портр., факс., табл. - Библиогр. в подстроч. примеч. - Др. труды авт. в конце кн. - Имен. указ. в конце кн. - В конце кн. авт.: Николаева М.В. - канд. ист. наук, лауреат премии памяти митр. Московского и Коломенского Макария (Булгакова). - Кн. фактически изд. в 2019 г.. - ISBN 978-5-907043-68-8 : 600,00</w:t>
      </w:r>
    </w:p>
    <w:p w:rsidR="006715F2" w:rsidRDefault="006715F2" w:rsidP="006715F2">
      <w:r>
        <w:t xml:space="preserve">    Оглавление: </w:t>
      </w:r>
      <w:hyperlink r:id="rId180" w:history="1">
        <w:r w:rsidR="00D12CDD" w:rsidRPr="00B5634A">
          <w:rPr>
            <w:rStyle w:val="a8"/>
          </w:rPr>
          <w:t>http://kitap.tatar.ru/ogl/nlrt/nbrt_obr_2518085.pdf</w:t>
        </w:r>
      </w:hyperlink>
    </w:p>
    <w:p w:rsidR="00D12CDD" w:rsidRDefault="00D12CDD" w:rsidP="006715F2"/>
    <w:p w:rsidR="006715F2" w:rsidRDefault="006715F2" w:rsidP="006715F2"/>
    <w:p w:rsidR="006715F2" w:rsidRDefault="006715F2" w:rsidP="006715F2">
      <w:r>
        <w:t>237. 86.38;   Б94</w:t>
      </w:r>
    </w:p>
    <w:p w:rsidR="006715F2" w:rsidRDefault="006715F2" w:rsidP="006715F2">
      <w:r>
        <w:t xml:space="preserve">    1767209-Л - кх; 1767210-Л - кх; 1767211-Л - кх</w:t>
      </w:r>
    </w:p>
    <w:p w:rsidR="006715F2" w:rsidRDefault="006715F2" w:rsidP="006715F2">
      <w:r>
        <w:t xml:space="preserve">    аль-Бухари, Мухаммад бин Исмаил</w:t>
      </w:r>
    </w:p>
    <w:p w:rsidR="006715F2" w:rsidRDefault="006715F2" w:rsidP="006715F2">
      <w:r>
        <w:t>Сборник достоверных хадисов : "Ал-Жамиъ ас-сахих" ("достоверный сборник") / Мухаммад бин Исмаил аль-Бухари. - Казань : Иман, 1426/2005. - 228 с. : 50,00</w:t>
      </w:r>
    </w:p>
    <w:p w:rsidR="006715F2" w:rsidRDefault="006715F2" w:rsidP="006715F2">
      <w:r>
        <w:t xml:space="preserve">    Оглавление: </w:t>
      </w:r>
      <w:hyperlink r:id="rId181" w:history="1">
        <w:r w:rsidR="00D12CDD" w:rsidRPr="00B5634A">
          <w:rPr>
            <w:rStyle w:val="a8"/>
          </w:rPr>
          <w:t>http://kitap.tatar.ru/ogl/nlrt/nbrt_obr_2492549.pdf</w:t>
        </w:r>
      </w:hyperlink>
    </w:p>
    <w:p w:rsidR="00D12CDD" w:rsidRDefault="00D12CDD" w:rsidP="006715F2"/>
    <w:p w:rsidR="006715F2" w:rsidRDefault="006715F2" w:rsidP="006715F2"/>
    <w:p w:rsidR="006715F2" w:rsidRDefault="006715F2" w:rsidP="006715F2">
      <w:r>
        <w:t>238. 86.38;   Н91</w:t>
      </w:r>
    </w:p>
    <w:p w:rsidR="006715F2" w:rsidRDefault="006715F2" w:rsidP="006715F2">
      <w:r>
        <w:t xml:space="preserve">    1767110-Т - нк; 1767111-Т - нк; 1767112-Т - нк</w:t>
      </w:r>
    </w:p>
    <w:p w:rsidR="006715F2" w:rsidRDefault="006715F2" w:rsidP="006715F2">
      <w:r>
        <w:t xml:space="preserve">    Ән-Нәвәви( имам)</w:t>
      </w:r>
    </w:p>
    <w:p w:rsidR="006715F2" w:rsidRDefault="006715F2" w:rsidP="006715F2">
      <w:r>
        <w:t>Имам ән-Нәвәвинең кырык хәдисе / Ән-Нәвәви; доктор  Мостафа әл-Буга һәм Мөхетдин Мистүнең шәрех вә аңлатмалары. - Казан : Иман, 2019/1440. - 191 б. : 250,00</w:t>
      </w:r>
    </w:p>
    <w:p w:rsidR="006715F2" w:rsidRDefault="006715F2" w:rsidP="006715F2">
      <w:r>
        <w:t xml:space="preserve">    Оглавление: </w:t>
      </w:r>
      <w:hyperlink r:id="rId182" w:history="1">
        <w:r w:rsidR="00D12CDD" w:rsidRPr="00B5634A">
          <w:rPr>
            <w:rStyle w:val="a8"/>
          </w:rPr>
          <w:t>http://kitap.tatar.ru/ogl/nlrt/nbrt_obr_2492051.pdf</w:t>
        </w:r>
      </w:hyperlink>
    </w:p>
    <w:p w:rsidR="00D12CDD" w:rsidRDefault="00D12CDD" w:rsidP="006715F2"/>
    <w:p w:rsidR="006715F2" w:rsidRDefault="006715F2" w:rsidP="006715F2"/>
    <w:p w:rsidR="00067305" w:rsidRDefault="00067305" w:rsidP="006715F2"/>
    <w:p w:rsidR="00067305" w:rsidRDefault="00067305" w:rsidP="00067305">
      <w:pPr>
        <w:pStyle w:val="1"/>
      </w:pPr>
      <w:bookmarkStart w:id="21" w:name="_Toc48294545"/>
      <w:r>
        <w:t>Философские науки. (ББК 87)</w:t>
      </w:r>
      <w:bookmarkEnd w:id="21"/>
    </w:p>
    <w:p w:rsidR="00067305" w:rsidRDefault="00067305" w:rsidP="00067305">
      <w:pPr>
        <w:pStyle w:val="1"/>
      </w:pPr>
    </w:p>
    <w:p w:rsidR="00067305" w:rsidRDefault="00067305" w:rsidP="00067305">
      <w:r>
        <w:t>239. 87.3(2);   Ф56</w:t>
      </w:r>
    </w:p>
    <w:p w:rsidR="00067305" w:rsidRDefault="00067305" w:rsidP="00067305">
      <w:r>
        <w:t xml:space="preserve">    1768389-Л - кх</w:t>
      </w:r>
    </w:p>
    <w:p w:rsidR="00067305" w:rsidRDefault="00067305" w:rsidP="00067305">
      <w:r>
        <w:lastRenderedPageBreak/>
        <w:t xml:space="preserve">    Философия права: П. И. Новгородцев, Л. И. Петражицкий, Б. А. Кистяковский : [сборник] / [Ю. Н. Давыдов [и др.]]; Институт философии РАН, Некоммерческий научный фонд "Институт развития им. Г. П. Щедровицкого" ; под ред. Е. А. Прибытковой ; ред. совет: В. С. Стёпин [и др.]. - Москва : РОССПЭН, 2018. - 511 с., [24] л. : ил. - (Философия России первой половины XX века / гл. ред. Б. И. Пружинин). - Библиогр.: с. 101-123, с. 237-273, с. 381-393 и в подстроч. примеч. . - Указ. имен: с. 504-507. - Авт. указаны на с. 508-509. - ISBN 978-5-8243-2216-3 : 500,00</w:t>
      </w:r>
    </w:p>
    <w:p w:rsidR="00067305" w:rsidRDefault="00067305" w:rsidP="00067305">
      <w:r>
        <w:t xml:space="preserve">    Оглавление: </w:t>
      </w:r>
      <w:hyperlink r:id="rId183" w:history="1">
        <w:r w:rsidR="00D12CDD" w:rsidRPr="00B5634A">
          <w:rPr>
            <w:rStyle w:val="a8"/>
          </w:rPr>
          <w:t>http://kitap.tatar.ru/ogl/nlrt/nbrt_obr_2518647.pdf</w:t>
        </w:r>
      </w:hyperlink>
    </w:p>
    <w:p w:rsidR="00D12CDD" w:rsidRDefault="00D12CDD" w:rsidP="00067305"/>
    <w:p w:rsidR="00067305" w:rsidRDefault="00067305" w:rsidP="00067305"/>
    <w:p w:rsidR="00067305" w:rsidRDefault="00067305" w:rsidP="00067305">
      <w:r>
        <w:t>240. 87.5;   А32</w:t>
      </w:r>
    </w:p>
    <w:p w:rsidR="00067305" w:rsidRDefault="00067305" w:rsidP="00067305">
      <w:r>
        <w:t xml:space="preserve">    1767898-Л - кх</w:t>
      </w:r>
    </w:p>
    <w:p w:rsidR="00067305" w:rsidRDefault="00067305" w:rsidP="00067305">
      <w:r>
        <w:t xml:space="preserve">    Адуло, Тадеуш Иванович</w:t>
      </w:r>
    </w:p>
    <w:p w:rsidR="00067305" w:rsidRDefault="00067305" w:rsidP="00067305">
      <w:r>
        <w:t>В поисках сущности бытия : философия на рубеже XX - XXI веков / Т. И. Адуло; Национальная академия наук Беларуси, Институт философии. - Минск : Беларуская навука, 2011. - 446, [1] с. - Библиогр.: с. 428-445. - ISBN 978-985-08-1237-7 : 150,00</w:t>
      </w:r>
    </w:p>
    <w:p w:rsidR="00067305" w:rsidRDefault="00067305" w:rsidP="00067305">
      <w:r>
        <w:t xml:space="preserve">    Оглавление: </w:t>
      </w:r>
      <w:hyperlink r:id="rId184" w:history="1">
        <w:r w:rsidR="00D12CDD" w:rsidRPr="00B5634A">
          <w:rPr>
            <w:rStyle w:val="a8"/>
          </w:rPr>
          <w:t>http://kitap.tatar.ru/ogl/nlrt/nbrt_obr_2515987.pdf</w:t>
        </w:r>
      </w:hyperlink>
    </w:p>
    <w:p w:rsidR="00D12CDD" w:rsidRDefault="00D12CDD" w:rsidP="00067305"/>
    <w:p w:rsidR="00067305" w:rsidRDefault="00067305" w:rsidP="00067305"/>
    <w:p w:rsidR="00067305" w:rsidRDefault="00067305" w:rsidP="00067305">
      <w:r>
        <w:t>241. 87.3(5);   Н17</w:t>
      </w:r>
    </w:p>
    <w:p w:rsidR="00067305" w:rsidRDefault="00067305" w:rsidP="00067305">
      <w:r>
        <w:t xml:space="preserve">    1767930-Л - кх; 1767931-Л - кх; 1767932-Л - кх</w:t>
      </w:r>
    </w:p>
    <w:p w:rsidR="00067305" w:rsidRDefault="00067305" w:rsidP="00067305">
      <w:r>
        <w:t xml:space="preserve">    Надеева, Марина Иосифовна</w:t>
      </w:r>
    </w:p>
    <w:p w:rsidR="00067305" w:rsidRDefault="00067305" w:rsidP="00067305">
      <w:r>
        <w:t>Буддизм: основы философии, психологии, этики, художественной культуры : монография / М. И. Надеева; М-во науки и высшего образования РФ,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2018. - 115, [1] с. - Библиогр.: с. 114-115 (29 назв.). - ISBN 978-5-7882-2491-6 : 200,00</w:t>
      </w:r>
    </w:p>
    <w:p w:rsidR="00067305" w:rsidRDefault="00067305" w:rsidP="00067305">
      <w:r>
        <w:t xml:space="preserve">    Оглавление: </w:t>
      </w:r>
      <w:hyperlink r:id="rId185" w:history="1">
        <w:r w:rsidR="00D12CDD" w:rsidRPr="00B5634A">
          <w:rPr>
            <w:rStyle w:val="a8"/>
          </w:rPr>
          <w:t>http://kitap.tatar.ru/ogl/nlrt/nbrt_obr_2519108.pdf</w:t>
        </w:r>
      </w:hyperlink>
    </w:p>
    <w:p w:rsidR="00D12CDD" w:rsidRDefault="00D12CDD" w:rsidP="00067305"/>
    <w:p w:rsidR="00067305" w:rsidRDefault="00067305" w:rsidP="00067305"/>
    <w:p w:rsidR="00067305" w:rsidRDefault="00067305" w:rsidP="00067305">
      <w:r>
        <w:t>242. 87.7;   Ш55</w:t>
      </w:r>
    </w:p>
    <w:p w:rsidR="00067305" w:rsidRDefault="00067305" w:rsidP="00067305">
      <w:r>
        <w:t xml:space="preserve">    1767906-Л - кх; 1767907-Л - кх; 1767908-Л - кх</w:t>
      </w:r>
    </w:p>
    <w:p w:rsidR="00067305" w:rsidRDefault="00067305" w:rsidP="00067305">
      <w:r>
        <w:t xml:space="preserve">    Шигапова, Дания Калимулловна</w:t>
      </w:r>
    </w:p>
    <w:p w:rsidR="00067305" w:rsidRDefault="00067305" w:rsidP="00067305">
      <w:r>
        <w:t>Служебная этика : учебное пособие  / Д. К. Шигапова; Министерство науки и высшего образования Российской Федерации,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2018. - 189 с. - Библиогр.: с. 185-188 (80 назв.) : 120,00</w:t>
      </w:r>
    </w:p>
    <w:p w:rsidR="00067305" w:rsidRDefault="00067305" w:rsidP="00067305">
      <w:r>
        <w:t xml:space="preserve">    Оглавление: </w:t>
      </w:r>
      <w:hyperlink r:id="rId186" w:history="1">
        <w:r w:rsidR="00D12CDD" w:rsidRPr="00B5634A">
          <w:rPr>
            <w:rStyle w:val="a8"/>
          </w:rPr>
          <w:t>http://kitap.tatar.ru/ogl/nlrt/nbrt_obr_2516133.pdf</w:t>
        </w:r>
      </w:hyperlink>
    </w:p>
    <w:p w:rsidR="00D12CDD" w:rsidRDefault="00D12CDD" w:rsidP="00067305"/>
    <w:p w:rsidR="00067305" w:rsidRDefault="00067305" w:rsidP="00067305"/>
    <w:p w:rsidR="009E4431" w:rsidRDefault="009E4431" w:rsidP="00067305"/>
    <w:p w:rsidR="009E4431" w:rsidRDefault="009E4431" w:rsidP="009E4431">
      <w:pPr>
        <w:pStyle w:val="1"/>
      </w:pPr>
      <w:bookmarkStart w:id="22" w:name="_Toc48294546"/>
      <w:r>
        <w:t>Психология. (ББК 88)</w:t>
      </w:r>
      <w:bookmarkEnd w:id="22"/>
    </w:p>
    <w:p w:rsidR="009E4431" w:rsidRDefault="009E4431" w:rsidP="009E4431">
      <w:pPr>
        <w:pStyle w:val="1"/>
      </w:pPr>
    </w:p>
    <w:p w:rsidR="009E4431" w:rsidRDefault="009E4431" w:rsidP="009E4431">
      <w:r>
        <w:t>243. 88;   Б55</w:t>
      </w:r>
    </w:p>
    <w:p w:rsidR="009E4431" w:rsidRDefault="009E4431" w:rsidP="009E4431">
      <w:r>
        <w:t xml:space="preserve">    1767413-Л - кх; 1767414-Л - кх; 1767415-Л - кх</w:t>
      </w:r>
    </w:p>
    <w:p w:rsidR="009E4431" w:rsidRDefault="009E4431" w:rsidP="009E4431">
      <w:r>
        <w:t xml:space="preserve">    Бехтерев и современная психология человечности : (к 130-летию организации первой в России психофизиологической лаборатории в г. Казани) : V Международная научно-практическая конференция, Казанский (Приволжский) федеральный ун-т, 10-12 сентября </w:t>
      </w:r>
      <w:r>
        <w:lastRenderedPageBreak/>
        <w:t>2015 г. : сборник статей / Казанский федеральный университет ; Российский гуманитарный научный фонд ; Российское психологическое общество ; Институт психологии РАН ; Академия наук Республики Татарстан ; [отв. ред. - д. психол. н., проф. Л. М. Попов]. - Казань : Отечество, 2015. - 650 с. - Библиогр. в конце ст. - Рез. ст. на англ. яз.. - ISBN 978-5-9222-1033-1 : 200,00</w:t>
      </w:r>
    </w:p>
    <w:p w:rsidR="009E4431" w:rsidRDefault="009E4431" w:rsidP="009E4431">
      <w:r>
        <w:t xml:space="preserve">    Оглавление: </w:t>
      </w:r>
      <w:hyperlink r:id="rId187" w:history="1">
        <w:r w:rsidR="00D12CDD" w:rsidRPr="00B5634A">
          <w:rPr>
            <w:rStyle w:val="a8"/>
          </w:rPr>
          <w:t>http://kitap.tatar.ru/ogl/nlrt/nbrt_obr_2494080.pdf</w:t>
        </w:r>
      </w:hyperlink>
    </w:p>
    <w:p w:rsidR="00D12CDD" w:rsidRDefault="00D12CDD" w:rsidP="009E4431"/>
    <w:p w:rsidR="009E4431" w:rsidRDefault="009E4431" w:rsidP="009E4431"/>
    <w:p w:rsidR="009E4431" w:rsidRDefault="009E4431" w:rsidP="009E4431">
      <w:r>
        <w:t>244. 88.5;   Ю70</w:t>
      </w:r>
    </w:p>
    <w:p w:rsidR="009E4431" w:rsidRDefault="009E4431" w:rsidP="009E4431">
      <w:r>
        <w:t xml:space="preserve">    1766249-Л - чз2</w:t>
      </w:r>
    </w:p>
    <w:p w:rsidR="009E4431" w:rsidRDefault="009E4431" w:rsidP="009E4431">
      <w:r>
        <w:t xml:space="preserve">    Юридическая психология : учебник для направления бакалавриата "Юриспруденция" / К. Г. Дедюхин [и др.]. - Москва : JUSTITIA : ЮСТИЦИЯ, 2020. - 294, [2] c. - (Бакалавриат). - Библиогр.: с. [296]. - ISBN 978-5-4365-3345-2 : 874,90</w:t>
      </w:r>
    </w:p>
    <w:p w:rsidR="009E4431" w:rsidRDefault="009E4431" w:rsidP="009E4431">
      <w:r>
        <w:t xml:space="preserve">    Оглавление: </w:t>
      </w:r>
      <w:hyperlink r:id="rId188" w:history="1">
        <w:r w:rsidR="00D12CDD" w:rsidRPr="00B5634A">
          <w:rPr>
            <w:rStyle w:val="a8"/>
          </w:rPr>
          <w:t>http://kitap.tatar.ru/ogl/nlrt/nbrt_obr_2504921.pdf</w:t>
        </w:r>
      </w:hyperlink>
    </w:p>
    <w:p w:rsidR="00D12CDD" w:rsidRDefault="00D12CDD" w:rsidP="009E4431"/>
    <w:p w:rsidR="009E4431" w:rsidRDefault="009E4431" w:rsidP="009E4431"/>
    <w:p w:rsidR="009E4431" w:rsidRDefault="009E4431" w:rsidP="009E4431">
      <w:r>
        <w:t>245. 88;   А51</w:t>
      </w:r>
    </w:p>
    <w:p w:rsidR="009E4431" w:rsidRDefault="009E4431" w:rsidP="009E4431">
      <w:r>
        <w:t xml:space="preserve">    1767780-Л - кх</w:t>
      </w:r>
    </w:p>
    <w:p w:rsidR="009E4431" w:rsidRDefault="009E4431" w:rsidP="009E4431">
      <w:r>
        <w:t xml:space="preserve">    Алмаев, Николай Альбертович</w:t>
      </w:r>
    </w:p>
    <w:p w:rsidR="009E4431" w:rsidRDefault="009E4431" w:rsidP="009E4431">
      <w:r>
        <w:t>Текст. Взгляд. Мотивация : методические вопросы / Н. А. Алмаев, Ю. В. Бессонова, О. В. Мурашева; Российская академия наук , Институт психологии. - Москва : Издательство "Институт психологии РАН", 2020. - 310 с. : ил. - (Методы психологии). - Библиогр.: с. 286-298. - ISBN 978-5-9270-0403-4 : 300,00</w:t>
      </w:r>
    </w:p>
    <w:p w:rsidR="009E4431" w:rsidRDefault="009E4431" w:rsidP="009E4431">
      <w:r>
        <w:t xml:space="preserve">    Оглавление: </w:t>
      </w:r>
      <w:hyperlink r:id="rId189" w:history="1">
        <w:r w:rsidR="00D12CDD" w:rsidRPr="00B5634A">
          <w:rPr>
            <w:rStyle w:val="a8"/>
          </w:rPr>
          <w:t>http://kitap.tatar.ru/ogl/nlrt/nbrt_obr_2513698.pdf</w:t>
        </w:r>
      </w:hyperlink>
    </w:p>
    <w:p w:rsidR="00D12CDD" w:rsidRDefault="00D12CDD" w:rsidP="009E4431"/>
    <w:p w:rsidR="009E4431" w:rsidRDefault="009E4431" w:rsidP="009E4431"/>
    <w:p w:rsidR="009E4431" w:rsidRDefault="009E4431" w:rsidP="009E4431">
      <w:r>
        <w:t>246. 88;   Б64</w:t>
      </w:r>
    </w:p>
    <w:p w:rsidR="009E4431" w:rsidRDefault="009E4431" w:rsidP="009E4431">
      <w:r>
        <w:t xml:space="preserve">    1768310-Л - чз1</w:t>
      </w:r>
    </w:p>
    <w:p w:rsidR="009E4431" w:rsidRDefault="009E4431" w:rsidP="009E4431">
      <w:r>
        <w:t xml:space="preserve">    Бирюлин, Святослав Борисович</w:t>
      </w:r>
    </w:p>
    <w:p w:rsidR="009E4431" w:rsidRDefault="009E4431" w:rsidP="009E4431">
      <w:r>
        <w:t>Стратегия жизни : как спланировать будущее, наполненное смыслом и счастьем / Святослав Бирюлин. - Москва : Бомбора™ : Эксмо, 2020. - 206, [1] с. : ил. - (Книги-драйверы).. - ISBN 978-5-04-104417-6 : 510,90</w:t>
      </w:r>
    </w:p>
    <w:p w:rsidR="009E4431" w:rsidRDefault="009E4431" w:rsidP="009E4431">
      <w:r>
        <w:t xml:space="preserve">    Оглавление: </w:t>
      </w:r>
      <w:hyperlink r:id="rId190" w:history="1">
        <w:r w:rsidR="00D12CDD" w:rsidRPr="00B5634A">
          <w:rPr>
            <w:rStyle w:val="a8"/>
          </w:rPr>
          <w:t>http://kitap.tatar.ru/ogl/nlrt/nbrt_obr_2517070.pdf</w:t>
        </w:r>
      </w:hyperlink>
    </w:p>
    <w:p w:rsidR="00D12CDD" w:rsidRDefault="00D12CDD" w:rsidP="009E4431"/>
    <w:p w:rsidR="009E4431" w:rsidRDefault="009E4431" w:rsidP="009E4431"/>
    <w:p w:rsidR="009E4431" w:rsidRDefault="009E4431" w:rsidP="009E4431">
      <w:r>
        <w:t>247. 88;   В31</w:t>
      </w:r>
    </w:p>
    <w:p w:rsidR="009E4431" w:rsidRDefault="009E4431" w:rsidP="009E4431">
      <w:r>
        <w:t xml:space="preserve">    1768768-Л - чз2</w:t>
      </w:r>
    </w:p>
    <w:p w:rsidR="009E4431" w:rsidRDefault="009E4431" w:rsidP="009E4431">
      <w:r>
        <w:t xml:space="preserve">    Верещагин, Александр</w:t>
      </w:r>
    </w:p>
    <w:p w:rsidR="009E4431" w:rsidRDefault="009E4431" w:rsidP="009E4431">
      <w:r>
        <w:t>Сила привычек : как стать по-настоящему успешным / Александр Верещагин. - Санкт-Петербург : Весь, 2020. - 189, [1] с.. - ISBN 978-5-9573-3121-6 : 1237,60</w:t>
      </w:r>
    </w:p>
    <w:p w:rsidR="009E4431" w:rsidRDefault="009E4431" w:rsidP="009E4431">
      <w:r>
        <w:t xml:space="preserve">    Оглавление: </w:t>
      </w:r>
      <w:hyperlink r:id="rId191" w:history="1">
        <w:r w:rsidR="00D12CDD" w:rsidRPr="00B5634A">
          <w:rPr>
            <w:rStyle w:val="a8"/>
          </w:rPr>
          <w:t>http://kitap.tatar.ru/ogl/nlrt/nbrt_obr_2507893.pdf</w:t>
        </w:r>
      </w:hyperlink>
    </w:p>
    <w:p w:rsidR="00D12CDD" w:rsidRDefault="00D12CDD" w:rsidP="009E4431"/>
    <w:p w:rsidR="009E4431" w:rsidRDefault="009E4431" w:rsidP="009E4431"/>
    <w:p w:rsidR="009E4431" w:rsidRDefault="009E4431" w:rsidP="009E4431">
      <w:r>
        <w:t>248. 88.4;   Г65</w:t>
      </w:r>
    </w:p>
    <w:p w:rsidR="009E4431" w:rsidRDefault="009E4431" w:rsidP="009E4431">
      <w:r>
        <w:t xml:space="preserve">    1766323-Л - чз2</w:t>
      </w:r>
    </w:p>
    <w:p w:rsidR="009E4431" w:rsidRDefault="009E4431" w:rsidP="009E4431">
      <w:r>
        <w:t xml:space="preserve">    Гонина, Ольга Олеговна</w:t>
      </w:r>
    </w:p>
    <w:p w:rsidR="009E4431" w:rsidRDefault="009E4431" w:rsidP="009E4431">
      <w:r>
        <w:t>Психология развития и возрастная психология : учебное пособие для направления бакалавриата "Психолого-педагогическое образование" / О. О. Гонина. - Москва : КНОРУС, 2020. - 149 с. : ил., табл. - (Бакалавриат). - Библиогр.: с. 134-135. - ISBN 978-5-406-07492-3 : 820,30</w:t>
      </w:r>
    </w:p>
    <w:p w:rsidR="009E4431" w:rsidRDefault="009E4431" w:rsidP="009E4431">
      <w:r>
        <w:t xml:space="preserve">    Оглавление: </w:t>
      </w:r>
      <w:hyperlink r:id="rId192" w:history="1">
        <w:r w:rsidR="00D12CDD" w:rsidRPr="00B5634A">
          <w:rPr>
            <w:rStyle w:val="a8"/>
          </w:rPr>
          <w:t>http://kitap.tatar.ru/ogl/nlrt/nbrt_obr_2513947.pdf</w:t>
        </w:r>
      </w:hyperlink>
    </w:p>
    <w:p w:rsidR="00D12CDD" w:rsidRDefault="00D12CDD" w:rsidP="009E4431"/>
    <w:p w:rsidR="009E4431" w:rsidRDefault="009E4431" w:rsidP="009E4431"/>
    <w:p w:rsidR="009E4431" w:rsidRDefault="009E4431" w:rsidP="009E4431">
      <w:r>
        <w:t>249. 88.5;   Д42</w:t>
      </w:r>
    </w:p>
    <w:p w:rsidR="009E4431" w:rsidRDefault="009E4431" w:rsidP="009E4431">
      <w:r>
        <w:t xml:space="preserve">    1768334-Л - чз2</w:t>
      </w:r>
    </w:p>
    <w:p w:rsidR="009E4431" w:rsidRDefault="009E4431" w:rsidP="009E4431">
      <w:r>
        <w:t xml:space="preserve">    Джонсон, Сью</w:t>
      </w:r>
    </w:p>
    <w:p w:rsidR="009E4431" w:rsidRDefault="009E4431" w:rsidP="009E4431">
      <w:r>
        <w:t>Чувство любви : новый научный подход к романтическим отношениям / Сью Джонсон; перевод с английского Эммы Каировой. - Москва : Манн, Иванов и Фербер, 2020. - 415 с. - Доп. тит. л. англ. - Загл. и авт. на яз .ориг.: Love Sense / Sue Johnson. - ISBN 978-5-00146-691-8 : 832,00</w:t>
      </w:r>
    </w:p>
    <w:p w:rsidR="009E4431" w:rsidRDefault="009E4431" w:rsidP="009E4431">
      <w:r>
        <w:t xml:space="preserve">    Оглавление: </w:t>
      </w:r>
      <w:hyperlink r:id="rId193" w:history="1">
        <w:r w:rsidR="00D12CDD" w:rsidRPr="00B5634A">
          <w:rPr>
            <w:rStyle w:val="a8"/>
          </w:rPr>
          <w:t>http://kitap.tatar.ru/ogl/nlrt/nbrt_obr_2517340.pdf</w:t>
        </w:r>
      </w:hyperlink>
    </w:p>
    <w:p w:rsidR="00D12CDD" w:rsidRDefault="00D12CDD" w:rsidP="009E4431"/>
    <w:p w:rsidR="009E4431" w:rsidRDefault="009E4431" w:rsidP="009E4431"/>
    <w:p w:rsidR="009E4431" w:rsidRDefault="009E4431" w:rsidP="009E4431">
      <w:r>
        <w:t>250. 88.4;   К67</w:t>
      </w:r>
    </w:p>
    <w:p w:rsidR="009E4431" w:rsidRDefault="009E4431" w:rsidP="009E4431">
      <w:r>
        <w:t xml:space="preserve">    1766281-Л - чз2</w:t>
      </w:r>
    </w:p>
    <w:p w:rsidR="009E4431" w:rsidRDefault="009E4431" w:rsidP="009E4431">
      <w:r>
        <w:t xml:space="preserve">    Корнеенков, Сергей Семенович</w:t>
      </w:r>
    </w:p>
    <w:p w:rsidR="009E4431" w:rsidRDefault="009E4431" w:rsidP="009E4431">
      <w:r>
        <w:t>Движение и уровни универсального сознания. Перинатальная психология : мышление в измененном состоянии сознания : монография / С. С. Корнеенков; М-во образования и науки Рос. Федерации, ФГАОУ ВО "Дальневост. федер. ун-т". - Москва : Флинта, 2019. - 578, [1] с. - (Библиотека психолога). - Библиография: с. 552-577 (340 названий). - ISBN 978-5-9765-3797-2 : 842,40</w:t>
      </w:r>
    </w:p>
    <w:p w:rsidR="009E4431" w:rsidRDefault="009E4431" w:rsidP="009E4431">
      <w:r>
        <w:t xml:space="preserve">    Оглавление: </w:t>
      </w:r>
      <w:hyperlink r:id="rId194" w:history="1">
        <w:r w:rsidR="00D12CDD" w:rsidRPr="00B5634A">
          <w:rPr>
            <w:rStyle w:val="a8"/>
          </w:rPr>
          <w:t>http://kitap.tatar.ru/ogl/nlrt/nbrt_obr_2513054.pdf</w:t>
        </w:r>
      </w:hyperlink>
    </w:p>
    <w:p w:rsidR="00D12CDD" w:rsidRDefault="00D12CDD" w:rsidP="009E4431"/>
    <w:p w:rsidR="009E4431" w:rsidRDefault="009E4431" w:rsidP="009E4431"/>
    <w:p w:rsidR="009E4431" w:rsidRDefault="009E4431" w:rsidP="009E4431">
      <w:r>
        <w:t>251. 88.9;   Л64</w:t>
      </w:r>
    </w:p>
    <w:p w:rsidR="009E4431" w:rsidRDefault="009E4431" w:rsidP="009E4431">
      <w:r>
        <w:t xml:space="preserve">    1768049-Л - чз2</w:t>
      </w:r>
    </w:p>
    <w:p w:rsidR="009E4431" w:rsidRDefault="009E4431" w:rsidP="009E4431">
      <w:r>
        <w:t xml:space="preserve">    Литвак, Михаил Ефимович</w:t>
      </w:r>
    </w:p>
    <w:p w:rsidR="009E4431" w:rsidRDefault="009E4431" w:rsidP="009E4431">
      <w:r>
        <w:t>45 важных мыслей: технологии любви и успеха / Михаил Литвак. - Москва, 2019. - 318, [1] с. - (Авторские методики: психология и здоровье). - На обл. авт.: Михаил Литвак, чл.-корр. Рос. акад. естеств. наук, к. м. н., психотерапевт. - ISBN 978-5-17-117581-8 : 422,50</w:t>
      </w:r>
    </w:p>
    <w:p w:rsidR="009E4431" w:rsidRDefault="009E4431" w:rsidP="009E4431">
      <w:r>
        <w:t xml:space="preserve">    Оглавление: </w:t>
      </w:r>
      <w:hyperlink r:id="rId195" w:history="1">
        <w:r w:rsidR="00D12CDD" w:rsidRPr="00B5634A">
          <w:rPr>
            <w:rStyle w:val="a8"/>
          </w:rPr>
          <w:t>http://kitap.tatar.ru/ogl/nlrt/nbrt_obr_2511664.pdf</w:t>
        </w:r>
      </w:hyperlink>
    </w:p>
    <w:p w:rsidR="00D12CDD" w:rsidRDefault="00D12CDD" w:rsidP="009E4431"/>
    <w:p w:rsidR="009E4431" w:rsidRDefault="009E4431" w:rsidP="009E4431"/>
    <w:p w:rsidR="009E4431" w:rsidRDefault="009E4431" w:rsidP="009E4431">
      <w:r>
        <w:t>252. 88.9;   Л64</w:t>
      </w:r>
    </w:p>
    <w:p w:rsidR="009E4431" w:rsidRDefault="009E4431" w:rsidP="009E4431">
      <w:r>
        <w:t xml:space="preserve">    1766290-Л - чз2</w:t>
      </w:r>
    </w:p>
    <w:p w:rsidR="009E4431" w:rsidRDefault="009E4431" w:rsidP="009E4431">
      <w:r>
        <w:t xml:space="preserve">    Литвак, Михаил Ефимович</w:t>
      </w:r>
    </w:p>
    <w:p w:rsidR="009E4431" w:rsidRDefault="009E4431" w:rsidP="009E4431">
      <w:r>
        <w:t>Из Ада в Рай : избранные лекции по психотерапии : учебное пособие / М. Е. Литвак. - Ростов-на-Дону : Феникс, 2019 . - 477, [1] с. : ил. - (Психологические этюды). - Библиогр.: с. 477-478. - ISBN 978-5-222-30792-2 : 666,90</w:t>
      </w:r>
    </w:p>
    <w:p w:rsidR="009E4431" w:rsidRDefault="009E4431" w:rsidP="009E4431">
      <w:r>
        <w:t xml:space="preserve">    Оглавление: </w:t>
      </w:r>
      <w:hyperlink r:id="rId196" w:history="1">
        <w:r w:rsidR="00D12CDD" w:rsidRPr="00B5634A">
          <w:rPr>
            <w:rStyle w:val="a8"/>
          </w:rPr>
          <w:t>http://kitap.tatar.ru/ogl/nlrt/nbrt_obr_2513235.pdf</w:t>
        </w:r>
      </w:hyperlink>
    </w:p>
    <w:p w:rsidR="00D12CDD" w:rsidRDefault="00D12CDD" w:rsidP="009E4431"/>
    <w:p w:rsidR="009E4431" w:rsidRDefault="009E4431" w:rsidP="009E4431"/>
    <w:p w:rsidR="009E4431" w:rsidRDefault="009E4431" w:rsidP="009E4431">
      <w:r>
        <w:t>253. 88.5;   М69</w:t>
      </w:r>
    </w:p>
    <w:p w:rsidR="009E4431" w:rsidRDefault="009E4431" w:rsidP="009E4431">
      <w:r>
        <w:t xml:space="preserve">    1779035-Л - чз1</w:t>
      </w:r>
    </w:p>
    <w:p w:rsidR="009E4431" w:rsidRDefault="009E4431" w:rsidP="009E4431">
      <w:r>
        <w:t xml:space="preserve">    Михайлова, Екатерина Львовна( психолог)</w:t>
      </w:r>
    </w:p>
    <w:p w:rsidR="009E4431" w:rsidRDefault="009E4431" w:rsidP="009E4431">
      <w:r>
        <w:t>Говори и будь услышан : за кулисами успешного выступления / Екатерина Михайлова. - Москва : АСТ, 2019. - 318, [1] с.; 22. - (Звезда тренинга). - Др. произведения авт. на 4-й с. обл.. - ISBN 978-5-17-116215-3 : 422,50</w:t>
      </w:r>
    </w:p>
    <w:p w:rsidR="009E4431" w:rsidRDefault="009E4431" w:rsidP="009E4431">
      <w:r>
        <w:t xml:space="preserve">    Оглавление: </w:t>
      </w:r>
      <w:hyperlink r:id="rId197" w:history="1">
        <w:r w:rsidR="00D12CDD" w:rsidRPr="00B5634A">
          <w:rPr>
            <w:rStyle w:val="a8"/>
          </w:rPr>
          <w:t>http://kitap.tatar.ru/ogl/nlrt/nbrt_obr_2518463.pdf</w:t>
        </w:r>
      </w:hyperlink>
    </w:p>
    <w:p w:rsidR="00D12CDD" w:rsidRDefault="00D12CDD" w:rsidP="009E4431"/>
    <w:p w:rsidR="009E4431" w:rsidRDefault="009E4431" w:rsidP="009E4431"/>
    <w:p w:rsidR="00D12CDD" w:rsidRDefault="00D12CDD" w:rsidP="009E4431"/>
    <w:p w:rsidR="009E4431" w:rsidRDefault="009E4431" w:rsidP="009E4431">
      <w:r>
        <w:t>254. 88.5;   Н15</w:t>
      </w:r>
    </w:p>
    <w:p w:rsidR="009E4431" w:rsidRDefault="009E4431" w:rsidP="009E4431">
      <w:r>
        <w:t xml:space="preserve">    1766348-Л - чз2</w:t>
      </w:r>
    </w:p>
    <w:p w:rsidR="009E4431" w:rsidRDefault="009E4431" w:rsidP="009E4431">
      <w:r>
        <w:lastRenderedPageBreak/>
        <w:t xml:space="preserve">    Наварро, Джо</w:t>
      </w:r>
    </w:p>
    <w:p w:rsidR="009E4431" w:rsidRDefault="009E4431" w:rsidP="009E4431">
      <w:r>
        <w:t>Я вижу, о чём вы думаете / Джо Наварро, Марвин Карлинс; [пер. с англ. О. Г. Белошеева]. - Минск : Попурри, 2019. - 351, [1] с. : ил., портр. - Доп. тит. л. англ. - Загл. и авт. ориг.: What every body is saying /Joe Navarro, Marvin Karlins. - ISBN 978-985-15-4165-8 : 492,70</w:t>
      </w:r>
    </w:p>
    <w:p w:rsidR="009E4431" w:rsidRDefault="009E4431" w:rsidP="009E4431">
      <w:r>
        <w:t xml:space="preserve">    Оглавление: </w:t>
      </w:r>
      <w:hyperlink r:id="rId198" w:history="1">
        <w:r w:rsidR="00D12CDD" w:rsidRPr="00B5634A">
          <w:rPr>
            <w:rStyle w:val="a8"/>
          </w:rPr>
          <w:t>http://kitap.tatar.ru/ogl/nlrt/nbrt_obr_2514232.pdf</w:t>
        </w:r>
      </w:hyperlink>
    </w:p>
    <w:p w:rsidR="00D12CDD" w:rsidRDefault="00D12CDD" w:rsidP="009E4431"/>
    <w:p w:rsidR="009E4431" w:rsidRDefault="009E4431" w:rsidP="009E4431"/>
    <w:p w:rsidR="009E4431" w:rsidRDefault="009E4431" w:rsidP="009E4431">
      <w:r>
        <w:t>255. 88.5;   Р60</w:t>
      </w:r>
    </w:p>
    <w:p w:rsidR="009E4431" w:rsidRDefault="009E4431" w:rsidP="009E4431">
      <w:r>
        <w:t xml:space="preserve">    1768224-Л - чз2</w:t>
      </w:r>
    </w:p>
    <w:p w:rsidR="009E4431" w:rsidRDefault="009E4431" w:rsidP="009E4431">
      <w:r>
        <w:t xml:space="preserve">    Родман, Саманта</w:t>
      </w:r>
    </w:p>
    <w:p w:rsidR="009E4431" w:rsidRDefault="009E4431" w:rsidP="009E4431">
      <w:pPr>
        <w:rPr>
          <w:lang w:val="en-US"/>
        </w:rPr>
      </w:pPr>
      <w:r>
        <w:t>Как говорить с детьми о разводе : строим здоровые отношения в изменившейся семье / Саманта Родман; [пер. с англ. Т</w:t>
      </w:r>
      <w:r w:rsidRPr="009E4431">
        <w:rPr>
          <w:lang w:val="en-US"/>
        </w:rPr>
        <w:t xml:space="preserve">. </w:t>
      </w:r>
      <w:r>
        <w:t>Новиковой</w:t>
      </w:r>
      <w:r w:rsidRPr="009E4431">
        <w:rPr>
          <w:lang w:val="en-US"/>
        </w:rPr>
        <w:t xml:space="preserve">]. - </w:t>
      </w:r>
      <w:r>
        <w:t>Москва</w:t>
      </w:r>
      <w:r w:rsidRPr="009E4431">
        <w:rPr>
          <w:lang w:val="en-US"/>
        </w:rPr>
        <w:t xml:space="preserve"> : </w:t>
      </w:r>
      <w:r>
        <w:t>Бомбора</w:t>
      </w:r>
      <w:r w:rsidRPr="009E4431">
        <w:rPr>
          <w:lang w:val="en-US"/>
        </w:rPr>
        <w:t xml:space="preserve">™ : </w:t>
      </w:r>
      <w:r>
        <w:t>Эксмо</w:t>
      </w:r>
      <w:r w:rsidRPr="009E4431">
        <w:rPr>
          <w:lang w:val="en-US"/>
        </w:rPr>
        <w:t xml:space="preserve">, 2020. - 252, [1] </w:t>
      </w:r>
      <w:r>
        <w:t>с</w:t>
      </w:r>
      <w:r w:rsidRPr="009E4431">
        <w:rPr>
          <w:lang w:val="en-US"/>
        </w:rPr>
        <w:t xml:space="preserve">. - </w:t>
      </w:r>
      <w:r>
        <w:t>Загл</w:t>
      </w:r>
      <w:r w:rsidRPr="009E4431">
        <w:rPr>
          <w:lang w:val="en-US"/>
        </w:rPr>
        <w:t xml:space="preserve">. </w:t>
      </w:r>
      <w:r>
        <w:t>и</w:t>
      </w:r>
      <w:r w:rsidRPr="009E4431">
        <w:rPr>
          <w:lang w:val="en-US"/>
        </w:rPr>
        <w:t xml:space="preserve"> </w:t>
      </w:r>
      <w:r>
        <w:t>авт</w:t>
      </w:r>
      <w:r w:rsidRPr="009E4431">
        <w:rPr>
          <w:lang w:val="en-US"/>
        </w:rPr>
        <w:t xml:space="preserve">. </w:t>
      </w:r>
      <w:r>
        <w:t>ориг</w:t>
      </w:r>
      <w:r w:rsidRPr="009E4431">
        <w:rPr>
          <w:lang w:val="en-US"/>
        </w:rPr>
        <w:t>.: How to talk to your kids about your divorce: healthy, effective communication techniques for your changing family/ Samantha Rodman. - ISBN 978-5-04-106583-6 : 426,40</w:t>
      </w:r>
    </w:p>
    <w:p w:rsidR="009E4431" w:rsidRPr="00D12CDD" w:rsidRDefault="009E4431" w:rsidP="009E4431">
      <w:r w:rsidRPr="009E4431">
        <w:t xml:space="preserve">    Оглавление: </w:t>
      </w:r>
      <w:hyperlink r:id="rId199" w:history="1">
        <w:r w:rsidR="00D12CDD" w:rsidRPr="00B5634A">
          <w:rPr>
            <w:rStyle w:val="a8"/>
            <w:lang w:val="en-US"/>
          </w:rPr>
          <w:t>http</w:t>
        </w:r>
        <w:r w:rsidR="00D12CDD" w:rsidRPr="00B5634A">
          <w:rPr>
            <w:rStyle w:val="a8"/>
          </w:rPr>
          <w:t>://</w:t>
        </w:r>
        <w:r w:rsidR="00D12CDD" w:rsidRPr="00B5634A">
          <w:rPr>
            <w:rStyle w:val="a8"/>
            <w:lang w:val="en-US"/>
          </w:rPr>
          <w:t>kitap</w:t>
        </w:r>
        <w:r w:rsidR="00D12CDD" w:rsidRPr="00B5634A">
          <w:rPr>
            <w:rStyle w:val="a8"/>
          </w:rPr>
          <w:t>.</w:t>
        </w:r>
        <w:r w:rsidR="00D12CDD" w:rsidRPr="00B5634A">
          <w:rPr>
            <w:rStyle w:val="a8"/>
            <w:lang w:val="en-US"/>
          </w:rPr>
          <w:t>tatar</w:t>
        </w:r>
        <w:r w:rsidR="00D12CDD" w:rsidRPr="00B5634A">
          <w:rPr>
            <w:rStyle w:val="a8"/>
          </w:rPr>
          <w:t>.</w:t>
        </w:r>
        <w:r w:rsidR="00D12CDD" w:rsidRPr="00B5634A">
          <w:rPr>
            <w:rStyle w:val="a8"/>
            <w:lang w:val="en-US"/>
          </w:rPr>
          <w:t>ru</w:t>
        </w:r>
        <w:r w:rsidR="00D12CDD" w:rsidRPr="00B5634A">
          <w:rPr>
            <w:rStyle w:val="a8"/>
          </w:rPr>
          <w:t>/</w:t>
        </w:r>
        <w:r w:rsidR="00D12CDD" w:rsidRPr="00B5634A">
          <w:rPr>
            <w:rStyle w:val="a8"/>
            <w:lang w:val="en-US"/>
          </w:rPr>
          <w:t>ogl</w:t>
        </w:r>
        <w:r w:rsidR="00D12CDD" w:rsidRPr="00B5634A">
          <w:rPr>
            <w:rStyle w:val="a8"/>
          </w:rPr>
          <w:t>/</w:t>
        </w:r>
        <w:r w:rsidR="00D12CDD" w:rsidRPr="00B5634A">
          <w:rPr>
            <w:rStyle w:val="a8"/>
            <w:lang w:val="en-US"/>
          </w:rPr>
          <w:t>nlrt</w:t>
        </w:r>
        <w:r w:rsidR="00D12CDD" w:rsidRPr="00B5634A">
          <w:rPr>
            <w:rStyle w:val="a8"/>
          </w:rPr>
          <w:t>/</w:t>
        </w:r>
        <w:r w:rsidR="00D12CDD" w:rsidRPr="00B5634A">
          <w:rPr>
            <w:rStyle w:val="a8"/>
            <w:lang w:val="en-US"/>
          </w:rPr>
          <w:t>nbrt</w:t>
        </w:r>
        <w:r w:rsidR="00D12CDD" w:rsidRPr="00B5634A">
          <w:rPr>
            <w:rStyle w:val="a8"/>
          </w:rPr>
          <w:t>_</w:t>
        </w:r>
        <w:r w:rsidR="00D12CDD" w:rsidRPr="00B5634A">
          <w:rPr>
            <w:rStyle w:val="a8"/>
            <w:lang w:val="en-US"/>
          </w:rPr>
          <w:t>obr</w:t>
        </w:r>
        <w:r w:rsidR="00D12CDD" w:rsidRPr="00B5634A">
          <w:rPr>
            <w:rStyle w:val="a8"/>
          </w:rPr>
          <w:t>_2515449.</w:t>
        </w:r>
        <w:r w:rsidR="00D12CDD" w:rsidRPr="00B5634A">
          <w:rPr>
            <w:rStyle w:val="a8"/>
            <w:lang w:val="en-US"/>
          </w:rPr>
          <w:t>pdf</w:t>
        </w:r>
      </w:hyperlink>
    </w:p>
    <w:p w:rsidR="00D12CDD" w:rsidRPr="00D12CDD" w:rsidRDefault="00D12CDD" w:rsidP="009E4431"/>
    <w:p w:rsidR="009E4431" w:rsidRPr="009E4431" w:rsidRDefault="009E4431" w:rsidP="009E4431"/>
    <w:p w:rsidR="009E4431" w:rsidRDefault="009E4431" w:rsidP="009E4431">
      <w:r>
        <w:t>256. 88.9;   Т52</w:t>
      </w:r>
    </w:p>
    <w:p w:rsidR="009E4431" w:rsidRDefault="009E4431" w:rsidP="009E4431">
      <w:r>
        <w:t xml:space="preserve">    1768278-Л - чз2</w:t>
      </w:r>
    </w:p>
    <w:p w:rsidR="009E4431" w:rsidRDefault="009E4431" w:rsidP="009E4431">
      <w:r>
        <w:t xml:space="preserve">    Толоконина, Александра</w:t>
      </w:r>
    </w:p>
    <w:p w:rsidR="009E4431" w:rsidRDefault="009E4431" w:rsidP="009E4431">
      <w:r>
        <w:t>Пробуждение силы рода. Как услышать голос души и тела / Александра Толоконина. - Москва : Эксмо, 2020. - 313, [1] с. - (Психология. Секреты успешных семей).. - ISBN 978-5-04-106824-0 : 374,40</w:t>
      </w:r>
    </w:p>
    <w:p w:rsidR="009E4431" w:rsidRDefault="009E4431" w:rsidP="009E4431">
      <w:r>
        <w:t xml:space="preserve">    Оглавление: </w:t>
      </w:r>
      <w:hyperlink r:id="rId200" w:history="1">
        <w:r w:rsidR="00D12CDD" w:rsidRPr="00B5634A">
          <w:rPr>
            <w:rStyle w:val="a8"/>
          </w:rPr>
          <w:t>http://kitap.tatar.ru/ogl/nlrt/nbrt_obr_2516751.pdf</w:t>
        </w:r>
      </w:hyperlink>
    </w:p>
    <w:p w:rsidR="00D12CDD" w:rsidRDefault="00D12CDD" w:rsidP="009E4431"/>
    <w:p w:rsidR="009E4431" w:rsidRDefault="009E4431" w:rsidP="009E4431"/>
    <w:p w:rsidR="009E4431" w:rsidRDefault="009E4431" w:rsidP="009E4431">
      <w:r>
        <w:t>257. 88;   Ф88</w:t>
      </w:r>
    </w:p>
    <w:p w:rsidR="009E4431" w:rsidRDefault="009E4431" w:rsidP="009E4431">
      <w:r>
        <w:t xml:space="preserve">    1768297-Л - чз1</w:t>
      </w:r>
    </w:p>
    <w:p w:rsidR="009E4431" w:rsidRDefault="009E4431" w:rsidP="009E4431">
      <w:r>
        <w:t xml:space="preserve">    Фридмуттер, Кимберли</w:t>
      </w:r>
    </w:p>
    <w:p w:rsidR="009E4431" w:rsidRDefault="009E4431" w:rsidP="009E4431">
      <w:r>
        <w:t>Сила позитивного мышления. Используй энергию подсознания для счастливой жизни / Кимберли Фридмуттер; [пер. с англ. В. В. Черепанова]. - Москва : Эксмо, 2020. - 302, [1] с.. - ISBN 978-5-04-102165-8 : 409,50</w:t>
      </w:r>
    </w:p>
    <w:p w:rsidR="009E4431" w:rsidRDefault="009E4431" w:rsidP="009E4431">
      <w:r>
        <w:t xml:space="preserve">    Оглавление: </w:t>
      </w:r>
      <w:hyperlink r:id="rId201" w:history="1">
        <w:r w:rsidR="00D12CDD" w:rsidRPr="00B5634A">
          <w:rPr>
            <w:rStyle w:val="a8"/>
          </w:rPr>
          <w:t>http://kitap.tatar.ru/ogl/nlrt/nbrt_obr_2516993.pdf</w:t>
        </w:r>
      </w:hyperlink>
    </w:p>
    <w:p w:rsidR="00D12CDD" w:rsidRDefault="00D12CDD" w:rsidP="009E4431"/>
    <w:p w:rsidR="009E4431" w:rsidRDefault="009E4431" w:rsidP="009E4431"/>
    <w:p w:rsidR="009E4431" w:rsidRDefault="009E4431" w:rsidP="009E4431">
      <w:r>
        <w:t>258. 88;   Х20</w:t>
      </w:r>
    </w:p>
    <w:p w:rsidR="009E4431" w:rsidRDefault="009E4431" w:rsidP="009E4431">
      <w:r>
        <w:t xml:space="preserve">    1766330-Л - чз2</w:t>
      </w:r>
    </w:p>
    <w:p w:rsidR="009E4431" w:rsidRDefault="009E4431" w:rsidP="009E4431">
      <w:r>
        <w:t xml:space="preserve">    Харди, Бенжамин</w:t>
      </w:r>
    </w:p>
    <w:p w:rsidR="009E4431" w:rsidRPr="009E4431" w:rsidRDefault="009E4431" w:rsidP="009E4431">
      <w:pPr>
        <w:rPr>
          <w:lang w:val="en-US"/>
        </w:rPr>
      </w:pPr>
      <w:r>
        <w:t>Сила воли не работает : пусть твое окружение работает вместо нее / Бенжамин Харди; [пер. с англ. Э</w:t>
      </w:r>
      <w:r w:rsidRPr="009E4431">
        <w:rPr>
          <w:lang w:val="en-US"/>
        </w:rPr>
        <w:t xml:space="preserve">. </w:t>
      </w:r>
      <w:r>
        <w:t>Мельник</w:t>
      </w:r>
      <w:r w:rsidRPr="009E4431">
        <w:rPr>
          <w:lang w:val="en-US"/>
        </w:rPr>
        <w:t xml:space="preserve">]. - </w:t>
      </w:r>
      <w:r>
        <w:t>Москва</w:t>
      </w:r>
      <w:r w:rsidRPr="009E4431">
        <w:rPr>
          <w:lang w:val="en-US"/>
        </w:rPr>
        <w:t xml:space="preserve"> : </w:t>
      </w:r>
      <w:r>
        <w:t>Бомбора</w:t>
      </w:r>
      <w:r w:rsidRPr="009E4431">
        <w:rPr>
          <w:lang w:val="en-US"/>
        </w:rPr>
        <w:t xml:space="preserve">™ : </w:t>
      </w:r>
      <w:r>
        <w:t>Эксмо</w:t>
      </w:r>
      <w:r w:rsidRPr="009E4431">
        <w:rPr>
          <w:lang w:val="en-US"/>
        </w:rPr>
        <w:t xml:space="preserve">, 2019 . - 285, [1] </w:t>
      </w:r>
      <w:r>
        <w:t>с</w:t>
      </w:r>
      <w:r w:rsidRPr="009E4431">
        <w:rPr>
          <w:lang w:val="en-US"/>
        </w:rPr>
        <w:t xml:space="preserve">. - (New Concept). - </w:t>
      </w:r>
      <w:r>
        <w:t>Указ</w:t>
      </w:r>
      <w:r w:rsidRPr="009E4431">
        <w:rPr>
          <w:lang w:val="en-US"/>
        </w:rPr>
        <w:t xml:space="preserve">.: </w:t>
      </w:r>
      <w:r>
        <w:t>с</w:t>
      </w:r>
      <w:r w:rsidRPr="009E4431">
        <w:rPr>
          <w:lang w:val="en-US"/>
        </w:rPr>
        <w:t xml:space="preserve">. 273-276. - </w:t>
      </w:r>
      <w:r>
        <w:t>Загл</w:t>
      </w:r>
      <w:r w:rsidRPr="009E4431">
        <w:rPr>
          <w:lang w:val="en-US"/>
        </w:rPr>
        <w:t xml:space="preserve">. </w:t>
      </w:r>
      <w:r>
        <w:t>и</w:t>
      </w:r>
      <w:r w:rsidRPr="009E4431">
        <w:rPr>
          <w:lang w:val="en-US"/>
        </w:rPr>
        <w:t xml:space="preserve"> </w:t>
      </w:r>
      <w:r>
        <w:t>авт</w:t>
      </w:r>
      <w:r w:rsidRPr="009E4431">
        <w:rPr>
          <w:lang w:val="en-US"/>
        </w:rPr>
        <w:t xml:space="preserve">. </w:t>
      </w:r>
      <w:r>
        <w:t>ориг</w:t>
      </w:r>
      <w:r w:rsidRPr="009E4431">
        <w:rPr>
          <w:lang w:val="en-US"/>
        </w:rPr>
        <w:t>.: The proximity effect: how to shape your environment to shape your life / Benjamin Hardy. - ISBN 978-5-04-092513-1 : 704,60</w:t>
      </w:r>
    </w:p>
    <w:p w:rsidR="009E4431" w:rsidRDefault="009E4431" w:rsidP="009E4431">
      <w:r w:rsidRPr="00D12CDD">
        <w:t xml:space="preserve">    </w:t>
      </w:r>
      <w:r>
        <w:t xml:space="preserve">Оглавление: </w:t>
      </w:r>
      <w:hyperlink r:id="rId202" w:history="1">
        <w:r w:rsidR="00D12CDD" w:rsidRPr="00B5634A">
          <w:rPr>
            <w:rStyle w:val="a8"/>
          </w:rPr>
          <w:t>http://kitap.tatar.ru/ogl/nlrt/nbrt_obr_2513979.pdf</w:t>
        </w:r>
      </w:hyperlink>
    </w:p>
    <w:p w:rsidR="00D12CDD" w:rsidRDefault="00D12CDD" w:rsidP="009E4431"/>
    <w:p w:rsidR="009E4431" w:rsidRDefault="009E4431" w:rsidP="009E4431"/>
    <w:p w:rsidR="00B01D6C" w:rsidRDefault="00B01D6C" w:rsidP="009E4431"/>
    <w:p w:rsidR="00B01D6C" w:rsidRDefault="00B01D6C" w:rsidP="00B01D6C">
      <w:pPr>
        <w:pStyle w:val="1"/>
      </w:pPr>
      <w:bookmarkStart w:id="23" w:name="_Toc48294547"/>
      <w:r>
        <w:lastRenderedPageBreak/>
        <w:t>Литература универсального содержания (ББК 9)</w:t>
      </w:r>
      <w:bookmarkEnd w:id="23"/>
    </w:p>
    <w:p w:rsidR="00B01D6C" w:rsidRDefault="00B01D6C" w:rsidP="00B01D6C">
      <w:pPr>
        <w:pStyle w:val="1"/>
      </w:pPr>
    </w:p>
    <w:p w:rsidR="00B01D6C" w:rsidRDefault="00B01D6C" w:rsidP="00B01D6C">
      <w:r>
        <w:t>259. 9(с);   О-95</w:t>
      </w:r>
    </w:p>
    <w:p w:rsidR="00B01D6C" w:rsidRDefault="00B01D6C" w:rsidP="00B01D6C">
      <w:r>
        <w:t xml:space="preserve">    1780298-Л - кх</w:t>
      </w:r>
    </w:p>
    <w:p w:rsidR="00B01D6C" w:rsidRDefault="00B01D6C" w:rsidP="00B01D6C">
      <w:r>
        <w:t xml:space="preserve">    Очерки истории города Томска (1604 - 1954) / под ред.: С. И. Мурашова и др. - Томск, 1954. - 323, [2] с. : ил. : 180,00</w:t>
      </w:r>
    </w:p>
    <w:p w:rsidR="00B01D6C" w:rsidRDefault="00B01D6C" w:rsidP="00B01D6C"/>
    <w:p w:rsidR="00B01D6C" w:rsidRDefault="00B01D6C" w:rsidP="00B01D6C">
      <w:r>
        <w:t>260. К  4(с)тат;   А95</w:t>
      </w:r>
    </w:p>
    <w:p w:rsidR="00B01D6C" w:rsidRDefault="00B01D6C" w:rsidP="00B01D6C">
      <w:r>
        <w:t xml:space="preserve">    1759503-Ф - рф</w:t>
      </w:r>
    </w:p>
    <w:p w:rsidR="00B01D6C" w:rsidRDefault="00B01D6C" w:rsidP="00B01D6C">
      <w:r>
        <w:t xml:space="preserve">    Ахмаров Г.( член-сотрудник Общества Археологiи, Исторiи и Этнографiи при Императорскомъ Казанскомъ Университетѣ)</w:t>
      </w:r>
    </w:p>
    <w:p w:rsidR="00B01D6C" w:rsidRDefault="00B01D6C" w:rsidP="00B01D6C">
      <w:r>
        <w:t>О языкѣ и народности мишарей / [Соч.] члена-сотрудника Общества Археологiи, Исторiи и Этнографiи при Императорскомъ Казанскомъ Университетѣ Г. Ахмарова. - Казань : Типо - литографiя Императорскаго Университета, 1903. - 73, [2] с. - Отт. из "Изв. о-ва археологии, истории и этнографии при Казан. ун-те". Т. 19, вып. 2 : 100,00</w:t>
      </w:r>
    </w:p>
    <w:p w:rsidR="00B01D6C" w:rsidRDefault="00B01D6C" w:rsidP="00B01D6C">
      <w:r>
        <w:t xml:space="preserve">    Оглавление: </w:t>
      </w:r>
      <w:hyperlink r:id="rId203" w:history="1">
        <w:r w:rsidR="00D12CDD" w:rsidRPr="00B5634A">
          <w:rPr>
            <w:rStyle w:val="a8"/>
          </w:rPr>
          <w:t>http://kitap.tatar.ru/ogl/nlrt/nbrt_obr_2453622.pdf</w:t>
        </w:r>
      </w:hyperlink>
    </w:p>
    <w:p w:rsidR="00D12CDD" w:rsidRDefault="00D12CDD" w:rsidP="00B01D6C"/>
    <w:p w:rsidR="00B01D6C" w:rsidRDefault="00B01D6C" w:rsidP="00B01D6C"/>
    <w:p w:rsidR="00B01D6C" w:rsidRDefault="00B01D6C" w:rsidP="00B01D6C">
      <w:r>
        <w:t>261. 9(27);   О-79</w:t>
      </w:r>
    </w:p>
    <w:p w:rsidR="00B01D6C" w:rsidRDefault="00B01D6C" w:rsidP="00B01D6C">
      <w:r>
        <w:t xml:space="preserve">    1780299-Л - кх</w:t>
      </w:r>
    </w:p>
    <w:p w:rsidR="00B01D6C" w:rsidRDefault="00B01D6C" w:rsidP="00B01D6C">
      <w:r>
        <w:t xml:space="preserve">    Остроухов, Петр Григорьев</w:t>
      </w:r>
    </w:p>
    <w:p w:rsidR="00B01D6C" w:rsidRDefault="00B01D6C" w:rsidP="00B01D6C">
      <w:r>
        <w:t>Богатыри земли Московской / П. К. Остроухов, А. И. Романьков, И. И. Рощин; [худож. Н. Игнатьев]. - Москва : Московский рабочий, 1977. - 239, [1] с. : портр. : 150,00</w:t>
      </w:r>
    </w:p>
    <w:p w:rsidR="00B01D6C" w:rsidRDefault="00B01D6C" w:rsidP="00B01D6C"/>
    <w:p w:rsidR="00B01D6C" w:rsidRDefault="00B01D6C" w:rsidP="00B01D6C">
      <w:r>
        <w:t>262. 9(И)7;   С17</w:t>
      </w:r>
    </w:p>
    <w:p w:rsidR="00B01D6C" w:rsidRDefault="00B01D6C" w:rsidP="00B01D6C">
      <w:r>
        <w:t xml:space="preserve">    1780277-Л - кх</w:t>
      </w:r>
    </w:p>
    <w:p w:rsidR="00B01D6C" w:rsidRDefault="00B01D6C" w:rsidP="00B01D6C">
      <w:r>
        <w:t xml:space="preserve">    Самсонов, Александр Михайлович</w:t>
      </w:r>
    </w:p>
    <w:p w:rsidR="00B01D6C" w:rsidRDefault="00B01D6C" w:rsidP="00B01D6C">
      <w:r>
        <w:t>Крах фашистской агрессии, 1939-1945 : исторический очерк / А. М. Самсонов; Академия наук СССР, Отделение истории ; Институт истории СССР. - 2-е изд., испр. и доп. - Москва : Наука, 1980. - 727 с. : 230,00</w:t>
      </w:r>
    </w:p>
    <w:p w:rsidR="00B01D6C" w:rsidRDefault="00B01D6C" w:rsidP="00B01D6C"/>
    <w:p w:rsidR="00B01D6C" w:rsidRDefault="00B01D6C" w:rsidP="00B01D6C"/>
    <w:p w:rsidR="00B01D6C" w:rsidRDefault="00B01D6C" w:rsidP="00B01D6C">
      <w:pPr>
        <w:pStyle w:val="1"/>
      </w:pPr>
      <w:bookmarkStart w:id="24" w:name="_Toc48294548"/>
      <w:r>
        <w:t>Неизвестный ББК и/или УДК</w:t>
      </w:r>
      <w:bookmarkEnd w:id="24"/>
    </w:p>
    <w:p w:rsidR="00B01D6C" w:rsidRDefault="00B01D6C" w:rsidP="00B01D6C">
      <w:r>
        <w:t>263. 1М;   Г96</w:t>
      </w:r>
    </w:p>
    <w:p w:rsidR="00B01D6C" w:rsidRDefault="00B01D6C" w:rsidP="00B01D6C">
      <w:r>
        <w:t xml:space="preserve">    1762328-М - кх</w:t>
      </w:r>
    </w:p>
    <w:p w:rsidR="00B01D6C" w:rsidRDefault="00B01D6C" w:rsidP="00B01D6C">
      <w:r>
        <w:t xml:space="preserve">    Гусев, Станислав Сергеевич</w:t>
      </w:r>
    </w:p>
    <w:p w:rsidR="00B01D6C" w:rsidRDefault="00B01D6C" w:rsidP="00B01D6C">
      <w:r>
        <w:t>Проблема понимания в философии : философско-гносеологический анализ / С. С. Гусев, Г. Л. Тульчинский. - Москва : Издательство политической литературы, 1985. - 190, [2] с. - (Над чем работают о чем спорят философы). - Библиогр. в подстроч. примеч. : 30,00</w:t>
      </w:r>
    </w:p>
    <w:p w:rsidR="00B01D6C" w:rsidRDefault="00B01D6C" w:rsidP="00B01D6C">
      <w:r>
        <w:t xml:space="preserve">    Оглавление: </w:t>
      </w:r>
      <w:hyperlink r:id="rId204" w:history="1">
        <w:r w:rsidR="00D12CDD" w:rsidRPr="00B5634A">
          <w:rPr>
            <w:rStyle w:val="a8"/>
          </w:rPr>
          <w:t>http://kitap.tatar.ru/ogl/nlrt/nbrt_obr_2465892.pdf</w:t>
        </w:r>
      </w:hyperlink>
    </w:p>
    <w:p w:rsidR="00D12CDD" w:rsidRDefault="00D12CDD" w:rsidP="00B01D6C"/>
    <w:p w:rsidR="00B01D6C" w:rsidRDefault="00B01D6C" w:rsidP="00B01D6C"/>
    <w:p w:rsidR="00B01D6C" w:rsidRDefault="00B01D6C" w:rsidP="00B01D6C">
      <w:r>
        <w:t xml:space="preserve">264. ;   </w:t>
      </w:r>
    </w:p>
    <w:p w:rsidR="00B01D6C" w:rsidRDefault="00B01D6C" w:rsidP="00B01D6C">
      <w:r>
        <w:t xml:space="preserve">    </w:t>
      </w:r>
    </w:p>
    <w:p w:rsidR="00B01D6C" w:rsidRDefault="00B01D6C" w:rsidP="00B01D6C">
      <w:r>
        <w:t xml:space="preserve">    Чудинова, Елена Васильевна</w:t>
      </w:r>
    </w:p>
    <w:p w:rsidR="00B01D6C" w:rsidRDefault="00B01D6C" w:rsidP="00B01D6C">
      <w:r>
        <w:t xml:space="preserve">Окружающий мир. 2 класс : рабочая тетрадь для начальной школы : в 2-х частях / Е. В. Чудинова. - 7-е изд. - Москва : Вита-Пресс, 2017. - Учебное пособие соответствует требованиям ФГОС начального общего образования. - Рабочая тетрадь является </w:t>
      </w:r>
      <w:r>
        <w:lastRenderedPageBreak/>
        <w:t>приложением к учебнику "Окружающий мир. 2 класс" (авторы Е. В. Чудинова, Е. Н Букварева). - ISBN 978-5-7755-3564-3</w:t>
      </w:r>
    </w:p>
    <w:p w:rsidR="00B01D6C" w:rsidRDefault="00B01D6C" w:rsidP="00B01D6C"/>
    <w:p w:rsidR="00B01D6C" w:rsidRDefault="00B01D6C" w:rsidP="00B01D6C">
      <w:r>
        <w:t>265. 2;   Ч-84</w:t>
      </w:r>
    </w:p>
    <w:p w:rsidR="00B01D6C" w:rsidRDefault="00B01D6C" w:rsidP="00B01D6C">
      <w:r>
        <w:t xml:space="preserve">    1762910-Ф - кх</w:t>
      </w:r>
    </w:p>
    <w:p w:rsidR="00B01D6C" w:rsidRDefault="00B01D6C" w:rsidP="00B01D6C">
      <w:r>
        <w:t xml:space="preserve">    Чудинова, Елена Васильевна. Окружающий мир. 2 класс : рабочая тетрадь для начальной школы : в 2-х частях / Е. В. Чудинова. - 7-е изд. - Москва : Вита-Пресс, 2017. - Учебное пособие соответствует требованиям ФГОС начального общего образования. - Рабочая тетрадь является приложением к учебнику "Окружающий мир. 2 класс" (авторы Е. В. Чудинова, Е. Н Букварева). - ISBN 978-5-7755-3564-3. - Часть 1. - 2017. - 63 с.. - ISBN 978-5-7755-3562-9 (ч. 1) : 150,00</w:t>
      </w:r>
    </w:p>
    <w:p w:rsidR="00B01D6C" w:rsidRDefault="00B01D6C" w:rsidP="00B01D6C">
      <w:r>
        <w:t xml:space="preserve">    Оглавление: </w:t>
      </w:r>
      <w:hyperlink r:id="rId205" w:history="1">
        <w:r w:rsidR="00D12CDD" w:rsidRPr="00B5634A">
          <w:rPr>
            <w:rStyle w:val="a8"/>
          </w:rPr>
          <w:t>http://kitap.tatar.ru/ogl/nlrt/nbrt_obr_2470295.pdf</w:t>
        </w:r>
      </w:hyperlink>
    </w:p>
    <w:p w:rsidR="00D12CDD" w:rsidRDefault="00D12CDD" w:rsidP="00B01D6C"/>
    <w:p w:rsidR="00B01D6C" w:rsidRDefault="00B01D6C" w:rsidP="00B01D6C"/>
    <w:p w:rsidR="00B01D6C" w:rsidRDefault="00B01D6C" w:rsidP="00B01D6C">
      <w:r>
        <w:t>266. 2;   Ч-84</w:t>
      </w:r>
    </w:p>
    <w:p w:rsidR="00B01D6C" w:rsidRDefault="00B01D6C" w:rsidP="00B01D6C">
      <w:r>
        <w:t xml:space="preserve">    1762911-Ф - кх</w:t>
      </w:r>
    </w:p>
    <w:p w:rsidR="00B01D6C" w:rsidRDefault="00B01D6C" w:rsidP="00B01D6C">
      <w:r>
        <w:t xml:space="preserve">    Чудинова, Елена Васильевна. Окружающий мир. 2 класс : рабочая тетрадь для начальной школы : в 2-х частях / Е. В. Чудинова. - 7-е изд. - Москва : Вита-Пресс, 2017. - Учебное пособие соответствует требованиям ФГОС начального общего образования. - Рабочая тетрадь является приложением к учебнику "Окружающий мир. 2 класс" (авторы Е. В. Чудинова, Е. Н Букварева). - ISBN 978-5-7755-3564-3. - Часть 2. - 2017. - 79 с.. - ISBN 978-5-7755-3563-6 (ч. 2) : 150,00</w:t>
      </w:r>
    </w:p>
    <w:p w:rsidR="00B01D6C" w:rsidRDefault="00B01D6C" w:rsidP="00B01D6C">
      <w:r>
        <w:t xml:space="preserve">    Оглавление: </w:t>
      </w:r>
      <w:hyperlink r:id="rId206" w:history="1">
        <w:r w:rsidR="00D12CDD" w:rsidRPr="00B5634A">
          <w:rPr>
            <w:rStyle w:val="a8"/>
          </w:rPr>
          <w:t>http://kitap.tatar.ru/ogl/nlrt/nbrt_obr_2470300.pdf</w:t>
        </w:r>
      </w:hyperlink>
    </w:p>
    <w:p w:rsidR="00D12CDD" w:rsidRDefault="00D12CDD" w:rsidP="00B01D6C"/>
    <w:p w:rsidR="00B01D6C" w:rsidRDefault="00B01D6C" w:rsidP="00B01D6C"/>
    <w:p w:rsidR="00B01D6C" w:rsidRDefault="00B01D6C" w:rsidP="00B01D6C">
      <w:r>
        <w:t>267. 2;   Ч-84</w:t>
      </w:r>
    </w:p>
    <w:p w:rsidR="00B01D6C" w:rsidRDefault="00B01D6C" w:rsidP="00B01D6C">
      <w:r>
        <w:t xml:space="preserve">    1762912-Ф - кх</w:t>
      </w:r>
    </w:p>
    <w:p w:rsidR="00B01D6C" w:rsidRDefault="00B01D6C" w:rsidP="00B01D6C">
      <w:r>
        <w:t xml:space="preserve">    Чудинова, Елена Васильевна</w:t>
      </w:r>
    </w:p>
    <w:p w:rsidR="00B01D6C" w:rsidRDefault="00B01D6C" w:rsidP="00B01D6C">
      <w:r>
        <w:t>Окружающий мир. 2 класс : контрольно-диагностические работы / Е. В. Чудинова. - 4-е изд. - Москва : Вита-Пресс, 2018. - 48 с. : ил. - (Оценка образовательных результатов в начальной школе). - Содержащиеся в пособии контрольно-диагностические работы соответствуют требованиям ФГОС начального общего образования. - ISBN 978-5-7755-3703-6 : 150,00</w:t>
      </w:r>
    </w:p>
    <w:p w:rsidR="00B01D6C" w:rsidRDefault="00B01D6C" w:rsidP="00B01D6C">
      <w:r>
        <w:t xml:space="preserve">    Оглавление: </w:t>
      </w:r>
      <w:hyperlink r:id="rId207" w:history="1">
        <w:r w:rsidR="00D12CDD" w:rsidRPr="00B5634A">
          <w:rPr>
            <w:rStyle w:val="a8"/>
          </w:rPr>
          <w:t>http://kitap.tatar.ru/ogl/nlrt/nbrt_obr_2470341.pdf</w:t>
        </w:r>
      </w:hyperlink>
    </w:p>
    <w:p w:rsidR="00D12CDD" w:rsidRDefault="00D12CDD" w:rsidP="00B01D6C"/>
    <w:p w:rsidR="00B01D6C" w:rsidRDefault="00B01D6C" w:rsidP="00B01D6C"/>
    <w:p w:rsidR="00B01D6C" w:rsidRDefault="00B01D6C" w:rsidP="00B01D6C">
      <w:r>
        <w:t>268. 2;   Ч-84</w:t>
      </w:r>
    </w:p>
    <w:p w:rsidR="00B01D6C" w:rsidRDefault="00B01D6C" w:rsidP="00B01D6C">
      <w:r>
        <w:t xml:space="preserve">    1762913-Л - кх</w:t>
      </w:r>
    </w:p>
    <w:p w:rsidR="00B01D6C" w:rsidRDefault="00B01D6C" w:rsidP="00B01D6C">
      <w:r>
        <w:t xml:space="preserve">    Чудинова, Елена Васильевна</w:t>
      </w:r>
    </w:p>
    <w:p w:rsidR="00B01D6C" w:rsidRDefault="00B01D6C" w:rsidP="00B01D6C">
      <w:r>
        <w:t>Окружающий мир. 2 класс : контрольно-диагностические работы / Е. В. Чудинова. - 2-е изд. - Москва : Вита-Пресс, 2016. - 48 с. : ил. - (Оценка образовательных результатов в начальной школе). - Все задания, содержащиеся в пособии, соответствуют требованиям ФГОС начального общего образования. - ISBN 978-5-7755-3388-5 : 150,00</w:t>
      </w:r>
    </w:p>
    <w:p w:rsidR="00B01D6C" w:rsidRDefault="00B01D6C" w:rsidP="00B01D6C">
      <w:r>
        <w:t xml:space="preserve">    Оглавление: </w:t>
      </w:r>
      <w:hyperlink r:id="rId208" w:history="1">
        <w:r w:rsidR="00D12CDD" w:rsidRPr="00B5634A">
          <w:rPr>
            <w:rStyle w:val="a8"/>
          </w:rPr>
          <w:t>http://kitap.tatar.ru/ogl/nlrt/nbrt_obr_2473021.pdf</w:t>
        </w:r>
      </w:hyperlink>
    </w:p>
    <w:p w:rsidR="00D12CDD" w:rsidRDefault="00D12CDD" w:rsidP="00B01D6C"/>
    <w:p w:rsidR="00B01D6C" w:rsidRDefault="00B01D6C" w:rsidP="00B01D6C"/>
    <w:p w:rsidR="00B01D6C" w:rsidRDefault="00B01D6C" w:rsidP="00B01D6C">
      <w:r>
        <w:t>269. 2;   Ч-84</w:t>
      </w:r>
    </w:p>
    <w:p w:rsidR="00B01D6C" w:rsidRDefault="00B01D6C" w:rsidP="00B01D6C">
      <w:r>
        <w:t xml:space="preserve">    1762914-Ф - кх</w:t>
      </w:r>
    </w:p>
    <w:p w:rsidR="00B01D6C" w:rsidRDefault="00B01D6C" w:rsidP="00B01D6C">
      <w:r>
        <w:t xml:space="preserve">    Чудинова, Елена Васильевна</w:t>
      </w:r>
    </w:p>
    <w:p w:rsidR="00B01D6C" w:rsidRDefault="00B01D6C" w:rsidP="00B01D6C">
      <w:r>
        <w:t xml:space="preserve">Окружающий мир. 3 класс : проверочные работы : пособие для учащихся / Е. В. Чудинова. - 6-е изд. - Москва : Вита-Пресс, 2017. - 63 с. : ил. - Учебное пособие соответствует требованиям ФГОС начального общего образования. - Тетрадь для проверочных работ - </w:t>
      </w:r>
      <w:r>
        <w:lastRenderedPageBreak/>
        <w:t>неотъемлемая часть УМК "Окружающий мир" для 3 класса (авторы Е. В. Чудинова, Е. Н. Букварева). - ISBN 978-5-7755-3640-4 : 150,00</w:t>
      </w:r>
    </w:p>
    <w:p w:rsidR="00B01D6C" w:rsidRDefault="00B01D6C" w:rsidP="00B01D6C"/>
    <w:p w:rsidR="00B01D6C" w:rsidRDefault="00B01D6C" w:rsidP="00B01D6C">
      <w:r>
        <w:t>270. 2;   Ч-84</w:t>
      </w:r>
    </w:p>
    <w:p w:rsidR="00B01D6C" w:rsidRDefault="00B01D6C" w:rsidP="00B01D6C">
      <w:r>
        <w:t xml:space="preserve">    1762915-Ф - кх</w:t>
      </w:r>
    </w:p>
    <w:p w:rsidR="00B01D6C" w:rsidRDefault="00B01D6C" w:rsidP="00B01D6C">
      <w:r>
        <w:t xml:space="preserve">    Чудинова, Елена Васильевна</w:t>
      </w:r>
    </w:p>
    <w:p w:rsidR="00B01D6C" w:rsidRDefault="00B01D6C" w:rsidP="00B01D6C">
      <w:r>
        <w:t>Окружающий мир. 4 класс : контрольно-диагностические работы / Е. В. Чудинова, Д. В. Коханович. - 2-е изд. - Москва : Вита-Пресс, 2016. - 64 с. : ил. - (Оценка образовательных результатов в начальной школе).. - ISBN 978-5-7755-3458-5 : 150,00</w:t>
      </w:r>
    </w:p>
    <w:p w:rsidR="00B01D6C" w:rsidRDefault="00B01D6C" w:rsidP="00B01D6C">
      <w:r>
        <w:t xml:space="preserve">    Оглавление: </w:t>
      </w:r>
      <w:hyperlink r:id="rId209" w:history="1">
        <w:r w:rsidR="00D12CDD" w:rsidRPr="00B5634A">
          <w:rPr>
            <w:rStyle w:val="a8"/>
          </w:rPr>
          <w:t>http://kitap.tatar.ru/ogl/nlrt/nbrt_obr_2470349.pdf</w:t>
        </w:r>
      </w:hyperlink>
    </w:p>
    <w:p w:rsidR="00D12CDD" w:rsidRDefault="00D12CDD" w:rsidP="00B01D6C"/>
    <w:p w:rsidR="00B01D6C" w:rsidRDefault="00B01D6C" w:rsidP="00B01D6C"/>
    <w:p w:rsidR="00B01D6C" w:rsidRDefault="00B01D6C" w:rsidP="00B01D6C">
      <w:r>
        <w:t>271. 1ф1;   Л32</w:t>
      </w:r>
    </w:p>
    <w:p w:rsidR="00B01D6C" w:rsidRDefault="00B01D6C" w:rsidP="00B01D6C">
      <w:r>
        <w:t xml:space="preserve">    1765660-Л - кх</w:t>
      </w:r>
    </w:p>
    <w:p w:rsidR="00B01D6C" w:rsidRDefault="00B01D6C" w:rsidP="00B01D6C">
      <w:r>
        <w:t xml:space="preserve">    Лаэртский, Диоген</w:t>
      </w:r>
    </w:p>
    <w:p w:rsidR="00B01D6C" w:rsidRDefault="00B01D6C" w:rsidP="00B01D6C">
      <w:r>
        <w:t>О жизни, учениях и изречениях знаменитых философов / Д. Лаэртский; АН СССР, Ин-т философии ; общ. ред. и вступ. ст. А. Ф. Лосева ; пер.  с древнегреч. М. Л. Гаспарова. - Москва : Мысль, 1979. - 619, [1] с. - (Философское наследие). - Библиогр. в примеч.: с. 497-556. - Указ. имен: с. 557-592. - Предм. указ.: с. 593-600. - Указ. источников: с. 601-610 : 100,00</w:t>
      </w:r>
    </w:p>
    <w:p w:rsidR="00B01D6C" w:rsidRDefault="00B01D6C" w:rsidP="00B01D6C">
      <w:r>
        <w:t xml:space="preserve">    Оглавление: </w:t>
      </w:r>
      <w:hyperlink r:id="rId210" w:history="1">
        <w:r w:rsidR="00D12CDD" w:rsidRPr="00B5634A">
          <w:rPr>
            <w:rStyle w:val="a8"/>
          </w:rPr>
          <w:t>http://kitap.tatar.ru/ogl/nlrt/nbrt_obr_1766838.pdf</w:t>
        </w:r>
      </w:hyperlink>
    </w:p>
    <w:p w:rsidR="00D12CDD" w:rsidRDefault="00D12CDD" w:rsidP="00B01D6C"/>
    <w:p w:rsidR="00B01D6C" w:rsidRDefault="00B01D6C" w:rsidP="00B01D6C"/>
    <w:p w:rsidR="00B01D6C" w:rsidRDefault="00B01D6C" w:rsidP="00B01D6C">
      <w:r>
        <w:t>272. 8(с)р1;   П27</w:t>
      </w:r>
    </w:p>
    <w:p w:rsidR="00B01D6C" w:rsidRDefault="00B01D6C" w:rsidP="00B01D6C">
      <w:r>
        <w:t xml:space="preserve">    1766056-М - кх</w:t>
      </w:r>
    </w:p>
    <w:p w:rsidR="00B01D6C" w:rsidRDefault="00B01D6C" w:rsidP="00B01D6C">
      <w:r>
        <w:t xml:space="preserve">    Пермякова, Вера Фёдотовна</w:t>
      </w:r>
    </w:p>
    <w:p w:rsidR="00B01D6C" w:rsidRDefault="00B01D6C" w:rsidP="00B01D6C">
      <w:r>
        <w:t>Дом-музей А. П. Чехова в Ялте = A. P. Chekhov House-Museum in Yalta : путеводитель / В. Ф. Пермякова; [пер. на англ. яз. К. А. Пономаренко]. - Симферополь : Таврия, 1984. - 95, [1] c., [4] л. ил., портр. : ил., портр. - (Музеи Крыма). - Текст на рус., англ. яз. : 30,00</w:t>
      </w:r>
    </w:p>
    <w:p w:rsidR="00B01D6C" w:rsidRDefault="00B01D6C" w:rsidP="00B01D6C">
      <w:r>
        <w:t xml:space="preserve">    Оглавление: </w:t>
      </w:r>
      <w:hyperlink r:id="rId211" w:history="1">
        <w:r w:rsidR="00D12CDD" w:rsidRPr="00B5634A">
          <w:rPr>
            <w:rStyle w:val="a8"/>
          </w:rPr>
          <w:t>http://kitap.tatar.ru/ogl/nlrt/nbrt_obr_2484513.pdf</w:t>
        </w:r>
      </w:hyperlink>
    </w:p>
    <w:p w:rsidR="00D12CDD" w:rsidRDefault="00D12CDD" w:rsidP="00B01D6C"/>
    <w:p w:rsidR="00B01D6C" w:rsidRDefault="00B01D6C" w:rsidP="00B01D6C"/>
    <w:p w:rsidR="00B01D6C" w:rsidRDefault="00B01D6C" w:rsidP="00B01D6C">
      <w:r>
        <w:t>273. 80.7;   К23</w:t>
      </w:r>
    </w:p>
    <w:p w:rsidR="00B01D6C" w:rsidRDefault="00B01D6C" w:rsidP="00B01D6C">
      <w:r>
        <w:t xml:space="preserve">    1768185-Л - чз1</w:t>
      </w:r>
    </w:p>
    <w:p w:rsidR="00B01D6C" w:rsidRDefault="00B01D6C" w:rsidP="00B01D6C">
      <w:r>
        <w:t xml:space="preserve">    Кариа, Акаш</w:t>
      </w:r>
    </w:p>
    <w:p w:rsidR="00B01D6C" w:rsidRDefault="00B01D6C" w:rsidP="00B01D6C">
      <w:r>
        <w:t>Вдохновляй своей речью : 23 правила сторителлинга от лучших спикеров TED Talks / Акаш Кариа; [пер. с англ. Т. Порошиной]. - Москва : Бомбора : Эксмо, 2020. - 205, [1] с. : ил. - Библиогр. в примеч.: с. 187-190 . - Алф.-предм. указ.: с. 191-192. - ISBN 978-5-04-094084-4 : 488,80</w:t>
      </w:r>
    </w:p>
    <w:p w:rsidR="00B01D6C" w:rsidRDefault="00B01D6C" w:rsidP="00B01D6C">
      <w:r>
        <w:t xml:space="preserve">    Оглавление: </w:t>
      </w:r>
      <w:hyperlink r:id="rId212" w:history="1">
        <w:r w:rsidR="00D12CDD" w:rsidRPr="00B5634A">
          <w:rPr>
            <w:rStyle w:val="a8"/>
          </w:rPr>
          <w:t>http://kitap.tatar.ru/ogl/nlrt/nbrt_obr_2514806.pdf</w:t>
        </w:r>
      </w:hyperlink>
    </w:p>
    <w:p w:rsidR="00D12CDD" w:rsidRDefault="00D12CDD" w:rsidP="00B01D6C">
      <w:bookmarkStart w:id="25" w:name="_GoBack"/>
      <w:bookmarkEnd w:id="25"/>
    </w:p>
    <w:p w:rsidR="00B01D6C" w:rsidRDefault="00B01D6C" w:rsidP="00B01D6C"/>
    <w:p w:rsidR="00354AAC" w:rsidRPr="009E4431" w:rsidRDefault="00354AAC" w:rsidP="00B01D6C"/>
    <w:sectPr w:rsidR="00354AAC" w:rsidRPr="009E4431">
      <w:headerReference w:type="even" r:id="rId213"/>
      <w:headerReference w:type="default" r:id="rId2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34" w:rsidRDefault="00036A34">
      <w:r>
        <w:separator/>
      </w:r>
    </w:p>
  </w:endnote>
  <w:endnote w:type="continuationSeparator" w:id="0">
    <w:p w:rsidR="00036A34" w:rsidRDefault="0003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34" w:rsidRDefault="00036A34">
      <w:r>
        <w:separator/>
      </w:r>
    </w:p>
  </w:footnote>
  <w:footnote w:type="continuationSeparator" w:id="0">
    <w:p w:rsidR="00036A34" w:rsidRDefault="00036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1F" w:rsidRDefault="0027131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31F" w:rsidRDefault="0027131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1F" w:rsidRDefault="0027131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CDD">
      <w:rPr>
        <w:rStyle w:val="a5"/>
        <w:noProof/>
      </w:rPr>
      <w:t>52</w:t>
    </w:r>
    <w:r>
      <w:rPr>
        <w:rStyle w:val="a5"/>
      </w:rPr>
      <w:fldChar w:fldCharType="end"/>
    </w:r>
  </w:p>
  <w:p w:rsidR="0027131F" w:rsidRDefault="0027131F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941"/>
    <w:rsid w:val="00034684"/>
    <w:rsid w:val="00036A34"/>
    <w:rsid w:val="00067305"/>
    <w:rsid w:val="001D129F"/>
    <w:rsid w:val="001F6E1D"/>
    <w:rsid w:val="0027131F"/>
    <w:rsid w:val="002E3815"/>
    <w:rsid w:val="00354AAC"/>
    <w:rsid w:val="003A6A7B"/>
    <w:rsid w:val="003B1C86"/>
    <w:rsid w:val="004930A0"/>
    <w:rsid w:val="0050529E"/>
    <w:rsid w:val="00522544"/>
    <w:rsid w:val="0062716B"/>
    <w:rsid w:val="0066004D"/>
    <w:rsid w:val="006715F2"/>
    <w:rsid w:val="00690D3E"/>
    <w:rsid w:val="007C1698"/>
    <w:rsid w:val="007D3109"/>
    <w:rsid w:val="008A44F5"/>
    <w:rsid w:val="008B742C"/>
    <w:rsid w:val="009803AA"/>
    <w:rsid w:val="00991324"/>
    <w:rsid w:val="009E4431"/>
    <w:rsid w:val="00A53F87"/>
    <w:rsid w:val="00A77FAA"/>
    <w:rsid w:val="00AE5302"/>
    <w:rsid w:val="00B01D6C"/>
    <w:rsid w:val="00B308F8"/>
    <w:rsid w:val="00CC7E33"/>
    <w:rsid w:val="00D12CDD"/>
    <w:rsid w:val="00DE2B8E"/>
    <w:rsid w:val="00E418D2"/>
    <w:rsid w:val="00E96338"/>
    <w:rsid w:val="00FD3010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E40B6-AD21-41D7-A43A-817B4A47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3B1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461587.pdf" TargetMode="External"/><Relationship Id="rId21" Type="http://schemas.openxmlformats.org/officeDocument/2006/relationships/hyperlink" Target="http://kitap.tatar.ru/ogl/nlrt/nbrt_obr_2264978.pdf" TargetMode="External"/><Relationship Id="rId42" Type="http://schemas.openxmlformats.org/officeDocument/2006/relationships/hyperlink" Target="http://kitap.tatar.ru/ogl/nlrt/nbrt_obr_2453622.pdf" TargetMode="External"/><Relationship Id="rId63" Type="http://schemas.openxmlformats.org/officeDocument/2006/relationships/hyperlink" Target="http://kitap.tatar.ru/ogl/nlrt/nbrt_obr_2521940.pdf" TargetMode="External"/><Relationship Id="rId84" Type="http://schemas.openxmlformats.org/officeDocument/2006/relationships/hyperlink" Target="http://kitap.tatar.ru/ogl/nlrt/nbrt_obr_1644153.pdf" TargetMode="External"/><Relationship Id="rId138" Type="http://schemas.openxmlformats.org/officeDocument/2006/relationships/hyperlink" Target="http://kitap.tatar.ru/ogl/nlrt/nbrt_obr_2514457.pdf" TargetMode="External"/><Relationship Id="rId159" Type="http://schemas.openxmlformats.org/officeDocument/2006/relationships/hyperlink" Target="http://kitap.tatar.ru/ogl/nlrt/nbrt_obr_1751439.pdf" TargetMode="External"/><Relationship Id="rId170" Type="http://schemas.openxmlformats.org/officeDocument/2006/relationships/hyperlink" Target="http://kitap.tatar.ru/ogl/nlrt/nbrt_obr_2515810.pdf" TargetMode="External"/><Relationship Id="rId191" Type="http://schemas.openxmlformats.org/officeDocument/2006/relationships/hyperlink" Target="http://kitap.tatar.ru/ogl/nlrt/nbrt_obr_2507893.pdf" TargetMode="External"/><Relationship Id="rId205" Type="http://schemas.openxmlformats.org/officeDocument/2006/relationships/hyperlink" Target="http://kitap.tatar.ru/ogl/nlrt/nbrt_obr_2470295.pdf" TargetMode="External"/><Relationship Id="rId107" Type="http://schemas.openxmlformats.org/officeDocument/2006/relationships/hyperlink" Target="http://kitap.tatar.ru/ogl/nlrt/nbrt_obr_2407296.pdf" TargetMode="External"/><Relationship Id="rId11" Type="http://schemas.openxmlformats.org/officeDocument/2006/relationships/hyperlink" Target="http://kitap.tatar.ru/ogl/nlrt/nbrt_obr_2471086.pdf" TargetMode="External"/><Relationship Id="rId32" Type="http://schemas.openxmlformats.org/officeDocument/2006/relationships/hyperlink" Target="http://kitap.tatar.ru/ogl/nlrt/nbrt_obr_2470270.pdf" TargetMode="External"/><Relationship Id="rId37" Type="http://schemas.openxmlformats.org/officeDocument/2006/relationships/hyperlink" Target="http://kitap.tatar.ru/ogl/nlrt/nbrt_obr_2461680.pdf" TargetMode="External"/><Relationship Id="rId53" Type="http://schemas.openxmlformats.org/officeDocument/2006/relationships/hyperlink" Target="http://kitap.tatar.ru/ogl/nlrt/nbrt_obr_2516004.pdf" TargetMode="External"/><Relationship Id="rId58" Type="http://schemas.openxmlformats.org/officeDocument/2006/relationships/hyperlink" Target="http://kitap.tatar.ru/ogl/nlrt/nbrt_obr_2514462.pdf" TargetMode="External"/><Relationship Id="rId74" Type="http://schemas.openxmlformats.org/officeDocument/2006/relationships/hyperlink" Target="http://kitap.tatar.ru/ogl/nlrt/nbrt_obr_2505932.pdf" TargetMode="External"/><Relationship Id="rId79" Type="http://schemas.openxmlformats.org/officeDocument/2006/relationships/hyperlink" Target="http://kitap.tatar.ru/ogl/nlrt/nbrt_obr_2521582.pdf" TargetMode="External"/><Relationship Id="rId102" Type="http://schemas.openxmlformats.org/officeDocument/2006/relationships/hyperlink" Target="http://kitap.tatar.ru/ogl/nlrt/nbrt_obr_2517567.pdf" TargetMode="External"/><Relationship Id="rId123" Type="http://schemas.openxmlformats.org/officeDocument/2006/relationships/hyperlink" Target="http://kitap.tatar.ru/ogl/nlrt/nbrt_obr_2522499.pdf" TargetMode="External"/><Relationship Id="rId128" Type="http://schemas.openxmlformats.org/officeDocument/2006/relationships/hyperlink" Target="http://kitap.tatar.ru/ogl/nlrt/nbrt_obr_2515343.pdf" TargetMode="External"/><Relationship Id="rId144" Type="http://schemas.openxmlformats.org/officeDocument/2006/relationships/hyperlink" Target="http://kitap.tatar.ru/ogl/nlrt/nbrt_obr_1934500.pdf" TargetMode="External"/><Relationship Id="rId149" Type="http://schemas.openxmlformats.org/officeDocument/2006/relationships/hyperlink" Target="http://kitap.tatar.ru/ogl/nlrt/nbrt_obr_2521003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kitap.tatar.ru/ogl/nlrt/nbrt_obr_2514008.pdf" TargetMode="External"/><Relationship Id="rId95" Type="http://schemas.openxmlformats.org/officeDocument/2006/relationships/hyperlink" Target="http://kitap.tatar.ru/ogl/nlrt/nbrt_obr_2493990.pdf" TargetMode="External"/><Relationship Id="rId160" Type="http://schemas.openxmlformats.org/officeDocument/2006/relationships/hyperlink" Target="http://kitap.tatar.ru/ogl/nlrt/nbrt_obr_2518075.pdf" TargetMode="External"/><Relationship Id="rId165" Type="http://schemas.openxmlformats.org/officeDocument/2006/relationships/hyperlink" Target="http://kitap.tatar.ru/ogl/nlrt/nbrt_obr_2481483.pdf" TargetMode="External"/><Relationship Id="rId181" Type="http://schemas.openxmlformats.org/officeDocument/2006/relationships/hyperlink" Target="http://kitap.tatar.ru/ogl/nlrt/nbrt_obr_2492549.pdf" TargetMode="External"/><Relationship Id="rId186" Type="http://schemas.openxmlformats.org/officeDocument/2006/relationships/hyperlink" Target="http://kitap.tatar.ru/ogl/nlrt/nbrt_obr_2516133.pdf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://kitap.tatar.ru/ogl/nlrt/nbrt_obr_2484513.pdf" TargetMode="External"/><Relationship Id="rId22" Type="http://schemas.openxmlformats.org/officeDocument/2006/relationships/hyperlink" Target="http://kitap.tatar.ru/ogl/nlrt/nbrt_obr_2453555.pdf" TargetMode="External"/><Relationship Id="rId27" Type="http://schemas.openxmlformats.org/officeDocument/2006/relationships/hyperlink" Target="http://kitap.tatar.ru/ogl/nlrt/nbrt_obr_2470668.pdf" TargetMode="External"/><Relationship Id="rId43" Type="http://schemas.openxmlformats.org/officeDocument/2006/relationships/hyperlink" Target="http://kitap.tatar.ru/ogl/nlrt/nbrt_obr_2464034.pdf" TargetMode="External"/><Relationship Id="rId48" Type="http://schemas.openxmlformats.org/officeDocument/2006/relationships/hyperlink" Target="http://kitap.tatar.ru/ogl/nlrt/nbrt_obr_2509115.pdf" TargetMode="External"/><Relationship Id="rId64" Type="http://schemas.openxmlformats.org/officeDocument/2006/relationships/hyperlink" Target="http://kitap.tatar.ru/ogl/nlrt/nbrt_obr_2510471.pdf" TargetMode="External"/><Relationship Id="rId69" Type="http://schemas.openxmlformats.org/officeDocument/2006/relationships/hyperlink" Target="http://kitap.tatar.ru/ogl/nlrt/nbrt_obr_2519101.pdf" TargetMode="External"/><Relationship Id="rId113" Type="http://schemas.openxmlformats.org/officeDocument/2006/relationships/hyperlink" Target="http://kitap.tatar.ru/ogl/nlrt/nbrt_obr_2505942.pdf" TargetMode="External"/><Relationship Id="rId118" Type="http://schemas.openxmlformats.org/officeDocument/2006/relationships/hyperlink" Target="http://kitap.tatar.ru/ogl/nlrt/nbrt_obr_2514510.pdf" TargetMode="External"/><Relationship Id="rId134" Type="http://schemas.openxmlformats.org/officeDocument/2006/relationships/hyperlink" Target="http://kitap.tatar.ru/ogl/nlrt/nbrt_obr_2520359.pdf" TargetMode="External"/><Relationship Id="rId139" Type="http://schemas.openxmlformats.org/officeDocument/2006/relationships/hyperlink" Target="http://kitap.tatar.ru/ogl/nlrt/nbrt_obr_2458185.pdf" TargetMode="External"/><Relationship Id="rId80" Type="http://schemas.openxmlformats.org/officeDocument/2006/relationships/hyperlink" Target="http://kitap.tatar.ru/ogl/nlrt/nbrt_obr_2492878.pdf" TargetMode="External"/><Relationship Id="rId85" Type="http://schemas.openxmlformats.org/officeDocument/2006/relationships/hyperlink" Target="http://kitap.tatar.ru/ogl/nlrt/nbrt_obr_2514472.pdf" TargetMode="External"/><Relationship Id="rId150" Type="http://schemas.openxmlformats.org/officeDocument/2006/relationships/hyperlink" Target="http://kitap.tatar.ru/ogl/nlrt/nbrt_obr_2514205.pdf" TargetMode="External"/><Relationship Id="rId155" Type="http://schemas.openxmlformats.org/officeDocument/2006/relationships/hyperlink" Target="http://kitap.tatar.ru/ogl/nlrt/nbrt_obr_2513132.pdf" TargetMode="External"/><Relationship Id="rId171" Type="http://schemas.openxmlformats.org/officeDocument/2006/relationships/hyperlink" Target="http://kitap.tatar.ru/ogl/nlrt/nbrt_obr_2518046.pdf" TargetMode="External"/><Relationship Id="rId176" Type="http://schemas.openxmlformats.org/officeDocument/2006/relationships/hyperlink" Target="http://kitap.tatar.ru/ogl/nlrt/nbrt_obr_2492070.pdf" TargetMode="External"/><Relationship Id="rId192" Type="http://schemas.openxmlformats.org/officeDocument/2006/relationships/hyperlink" Target="http://kitap.tatar.ru/ogl/nlrt/nbrt_obr_2513947.pdf" TargetMode="External"/><Relationship Id="rId197" Type="http://schemas.openxmlformats.org/officeDocument/2006/relationships/hyperlink" Target="http://kitap.tatar.ru/ogl/nlrt/nbrt_obr_2518463.pdf" TargetMode="External"/><Relationship Id="rId206" Type="http://schemas.openxmlformats.org/officeDocument/2006/relationships/hyperlink" Target="http://kitap.tatar.ru/ogl/nlrt/nbrt_obr_2470300.pdf" TargetMode="External"/><Relationship Id="rId201" Type="http://schemas.openxmlformats.org/officeDocument/2006/relationships/hyperlink" Target="http://kitap.tatar.ru/ogl/nlrt/nbrt_obr_2516993.pdf" TargetMode="External"/><Relationship Id="rId12" Type="http://schemas.openxmlformats.org/officeDocument/2006/relationships/hyperlink" Target="http://kitap.tatar.ru/ogl/nlrt/nbrt_obr_2503802.pdf" TargetMode="External"/><Relationship Id="rId17" Type="http://schemas.openxmlformats.org/officeDocument/2006/relationships/hyperlink" Target="http://kitap.tatar.ru/ogl/nlrt/nbrt_obr_2479435.pdf" TargetMode="External"/><Relationship Id="rId33" Type="http://schemas.openxmlformats.org/officeDocument/2006/relationships/hyperlink" Target="http://kitap.tatar.ru/ogl/nlrt/nbrt_obr_2470283.pdf" TargetMode="External"/><Relationship Id="rId38" Type="http://schemas.openxmlformats.org/officeDocument/2006/relationships/hyperlink" Target="http://kitap.tatar.ru/ogl/nlrt/nbrt_obr_2466806.pdf" TargetMode="External"/><Relationship Id="rId59" Type="http://schemas.openxmlformats.org/officeDocument/2006/relationships/hyperlink" Target="http://kitap.tatar.ru/ogl/nlrt/nbrt_obr_2513180.pdf" TargetMode="External"/><Relationship Id="rId103" Type="http://schemas.openxmlformats.org/officeDocument/2006/relationships/hyperlink" Target="http://kitap.tatar.ru/ogl/nlrt/nbrt_obr_2471113.pdf" TargetMode="External"/><Relationship Id="rId108" Type="http://schemas.openxmlformats.org/officeDocument/2006/relationships/hyperlink" Target="http://kitap.tatar.ru/ogl/nlrt/nbrt_obr_2472576.pdf" TargetMode="External"/><Relationship Id="rId124" Type="http://schemas.openxmlformats.org/officeDocument/2006/relationships/hyperlink" Target="http://kitap.tatar.ru/ogl/nlrt/nbrt_obr_2518669.pdf" TargetMode="External"/><Relationship Id="rId129" Type="http://schemas.openxmlformats.org/officeDocument/2006/relationships/hyperlink" Target="http://kitap.tatar.ru/ogl/nlrt/nbrt_obr_2513509.pdf" TargetMode="External"/><Relationship Id="rId54" Type="http://schemas.openxmlformats.org/officeDocument/2006/relationships/hyperlink" Target="http://kitap.tatar.ru/ogl/nlrt/nbrt_obr_2519368.pdf" TargetMode="External"/><Relationship Id="rId70" Type="http://schemas.openxmlformats.org/officeDocument/2006/relationships/hyperlink" Target="http://kitap.tatar.ru/ogl/nlrt/nbrt_obr_2498520.pdf" TargetMode="External"/><Relationship Id="rId75" Type="http://schemas.openxmlformats.org/officeDocument/2006/relationships/hyperlink" Target="http://kitap.tatar.ru/ogl/nlrt/nbrt_obr_2520518.pdf" TargetMode="External"/><Relationship Id="rId91" Type="http://schemas.openxmlformats.org/officeDocument/2006/relationships/hyperlink" Target="http://kitap.tatar.ru/ogl/nlrt/nbrt_obr_2514023.pdf" TargetMode="External"/><Relationship Id="rId96" Type="http://schemas.openxmlformats.org/officeDocument/2006/relationships/hyperlink" Target="http://kitap.tatar.ru/ogl/nlrt/nbrt_obr_2456089.pdf" TargetMode="External"/><Relationship Id="rId140" Type="http://schemas.openxmlformats.org/officeDocument/2006/relationships/hyperlink" Target="http://kitap.tatar.ru/ogl/nlrt/nbrt_obr_2519361.pdf" TargetMode="External"/><Relationship Id="rId145" Type="http://schemas.openxmlformats.org/officeDocument/2006/relationships/hyperlink" Target="http://kitap.tatar.ru/ogl/nlrt/nbrt_obr_1694622.pdf" TargetMode="External"/><Relationship Id="rId161" Type="http://schemas.openxmlformats.org/officeDocument/2006/relationships/hyperlink" Target="http://kitap.tatar.ru/ogl/nlrt/nbrt_obr_2518283.pdf" TargetMode="External"/><Relationship Id="rId166" Type="http://schemas.openxmlformats.org/officeDocument/2006/relationships/hyperlink" Target="http://kitap.tatar.ru/ogl/nlrt/nbrt_obr_2472576.pdf" TargetMode="External"/><Relationship Id="rId182" Type="http://schemas.openxmlformats.org/officeDocument/2006/relationships/hyperlink" Target="http://kitap.tatar.ru/ogl/nlrt/nbrt_obr_2492051.pdf" TargetMode="External"/><Relationship Id="rId187" Type="http://schemas.openxmlformats.org/officeDocument/2006/relationships/hyperlink" Target="http://kitap.tatar.ru/ogl/nlrt/nbrt_obr_249408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461554.pdf" TargetMode="External"/><Relationship Id="rId212" Type="http://schemas.openxmlformats.org/officeDocument/2006/relationships/hyperlink" Target="http://kitap.tatar.ru/ogl/nlrt/nbrt_obr_2514806.pdf" TargetMode="External"/><Relationship Id="rId23" Type="http://schemas.openxmlformats.org/officeDocument/2006/relationships/hyperlink" Target="http://kitap.tatar.ru/ogl/nlrt/nbrt_obr_2466809.pdf" TargetMode="External"/><Relationship Id="rId28" Type="http://schemas.openxmlformats.org/officeDocument/2006/relationships/hyperlink" Target="http://kitap.tatar.ru/ogl/nlrt/nbrt_obr_2469864.pdf" TargetMode="External"/><Relationship Id="rId49" Type="http://schemas.openxmlformats.org/officeDocument/2006/relationships/hyperlink" Target="http://kitap.tatar.ru/ogl/nlrt/nbrt_obr_2514395.pdf" TargetMode="External"/><Relationship Id="rId114" Type="http://schemas.openxmlformats.org/officeDocument/2006/relationships/hyperlink" Target="http://kitap.tatar.ru/ogl/nlrt/nbrt_obr_2516163.pdf" TargetMode="External"/><Relationship Id="rId119" Type="http://schemas.openxmlformats.org/officeDocument/2006/relationships/hyperlink" Target="http://kitap.tatar.ru/ogl/nlrt/nbrt_obr_2514478.pdf" TargetMode="External"/><Relationship Id="rId44" Type="http://schemas.openxmlformats.org/officeDocument/2006/relationships/hyperlink" Target="http://kitap.tatar.ru/ogl/nlrt/nbrt_obr_2492866.pdf" TargetMode="External"/><Relationship Id="rId60" Type="http://schemas.openxmlformats.org/officeDocument/2006/relationships/hyperlink" Target="http://kitap.tatar.ru/ogl/nlrt/nbrt_obr_2514361.pdf" TargetMode="External"/><Relationship Id="rId65" Type="http://schemas.openxmlformats.org/officeDocument/2006/relationships/hyperlink" Target="http://kitap.tatar.ru/ogl/nlrt/nbrt_obr_2513960.pdf" TargetMode="External"/><Relationship Id="rId81" Type="http://schemas.openxmlformats.org/officeDocument/2006/relationships/hyperlink" Target="http://kitap.tatar.ru/ogl/nlrt/nbrt_obr_2520293.pdf" TargetMode="External"/><Relationship Id="rId86" Type="http://schemas.openxmlformats.org/officeDocument/2006/relationships/hyperlink" Target="http://kitap.tatar.ru/ogl/nlrt/nbrt_obr_2514370.pdf" TargetMode="External"/><Relationship Id="rId130" Type="http://schemas.openxmlformats.org/officeDocument/2006/relationships/hyperlink" Target="http://kitap.tatar.ru/ogl/nlrt/nbrt_obr_2514585.pdf" TargetMode="External"/><Relationship Id="rId135" Type="http://schemas.openxmlformats.org/officeDocument/2006/relationships/hyperlink" Target="http://kitap.tatar.ru/ogl/nlrt/nbrt_obr_2517106.pdf" TargetMode="External"/><Relationship Id="rId151" Type="http://schemas.openxmlformats.org/officeDocument/2006/relationships/hyperlink" Target="http://kitap.tatar.ru/ogl/nlrt/nbrt_obr_2432085.pdf" TargetMode="External"/><Relationship Id="rId156" Type="http://schemas.openxmlformats.org/officeDocument/2006/relationships/hyperlink" Target="http://kitap.tatar.ru/ogl/nlrt/nbrt_obr_1625300.pdf" TargetMode="External"/><Relationship Id="rId177" Type="http://schemas.openxmlformats.org/officeDocument/2006/relationships/hyperlink" Target="http://kitap.tatar.ru/ogl/nlrt/nbrt_obr_2491938.pdf" TargetMode="External"/><Relationship Id="rId198" Type="http://schemas.openxmlformats.org/officeDocument/2006/relationships/hyperlink" Target="http://kitap.tatar.ru/ogl/nlrt/nbrt_obr_2514232.pdf" TargetMode="External"/><Relationship Id="rId172" Type="http://schemas.openxmlformats.org/officeDocument/2006/relationships/hyperlink" Target="http://kitap.tatar.ru/ogl/nlrt/nbrt_obr_2479619.pdf" TargetMode="External"/><Relationship Id="rId193" Type="http://schemas.openxmlformats.org/officeDocument/2006/relationships/hyperlink" Target="http://kitap.tatar.ru/ogl/nlrt/nbrt_obr_2517340.pdf" TargetMode="External"/><Relationship Id="rId202" Type="http://schemas.openxmlformats.org/officeDocument/2006/relationships/hyperlink" Target="http://kitap.tatar.ru/ogl/nlrt/nbrt_obr_2513979.pdf" TargetMode="External"/><Relationship Id="rId207" Type="http://schemas.openxmlformats.org/officeDocument/2006/relationships/hyperlink" Target="http://kitap.tatar.ru/ogl/nlrt/nbrt_obr_2470341.pdf" TargetMode="External"/><Relationship Id="rId13" Type="http://schemas.openxmlformats.org/officeDocument/2006/relationships/hyperlink" Target="http://kitap.tatar.ru/ogl/nlrt/nbrt_obr_2505890.pdf" TargetMode="External"/><Relationship Id="rId18" Type="http://schemas.openxmlformats.org/officeDocument/2006/relationships/hyperlink" Target="http://kitap.tatar.ru/ogl/nlrt/nbrt_obr_2453256.pdf" TargetMode="External"/><Relationship Id="rId39" Type="http://schemas.openxmlformats.org/officeDocument/2006/relationships/hyperlink" Target="http://kitap.tatar.ru/ogl/nlrt/nbrt_obr_2470302.pdf" TargetMode="External"/><Relationship Id="rId109" Type="http://schemas.openxmlformats.org/officeDocument/2006/relationships/hyperlink" Target="http://kitap.tatar.ru/ogl/nlrt/nbrt_obr_2019512.pdf" TargetMode="External"/><Relationship Id="rId34" Type="http://schemas.openxmlformats.org/officeDocument/2006/relationships/hyperlink" Target="http://kitap.tatar.ru/ogl/nlrt/nbrt_obr_2470211.pdf" TargetMode="External"/><Relationship Id="rId50" Type="http://schemas.openxmlformats.org/officeDocument/2006/relationships/hyperlink" Target="http://kitap.tatar.ru/ogl/nlrt/nbrt_obr_2514310.pdf" TargetMode="External"/><Relationship Id="rId55" Type="http://schemas.openxmlformats.org/officeDocument/2006/relationships/hyperlink" Target="http://kitap.tatar.ru/ogl/nlrt/nbrt_obr_2514086.pdf" TargetMode="External"/><Relationship Id="rId76" Type="http://schemas.openxmlformats.org/officeDocument/2006/relationships/hyperlink" Target="http://kitap.tatar.ru/ogl/nlrt/nbrt_obr_2517031.pdf" TargetMode="External"/><Relationship Id="rId97" Type="http://schemas.openxmlformats.org/officeDocument/2006/relationships/hyperlink" Target="http://kitap.tatar.ru/ogl/nlrt/nbrt_obr_2522069.pdf" TargetMode="External"/><Relationship Id="rId104" Type="http://schemas.openxmlformats.org/officeDocument/2006/relationships/hyperlink" Target="http://kitap.tatar.ru/ogl/nlrt/nbrt_obr_2471288.pdf" TargetMode="External"/><Relationship Id="rId120" Type="http://schemas.openxmlformats.org/officeDocument/2006/relationships/hyperlink" Target="http://kitap.tatar.ru/ogl/nlrt/nbrt_obr_2477472.pdf" TargetMode="External"/><Relationship Id="rId125" Type="http://schemas.openxmlformats.org/officeDocument/2006/relationships/hyperlink" Target="http://kitap.tatar.ru/ogl/nlrt/nbrt_obr_2515826.pdf" TargetMode="External"/><Relationship Id="rId141" Type="http://schemas.openxmlformats.org/officeDocument/2006/relationships/hyperlink" Target="http://kitap.tatar.ru/ogl/nlrt/nbrt_obr_2515309.pdf" TargetMode="External"/><Relationship Id="rId146" Type="http://schemas.openxmlformats.org/officeDocument/2006/relationships/hyperlink" Target="http://kitap.tatar.ru/ogl/nlrt/nbrt_obr_2513880.pdf" TargetMode="External"/><Relationship Id="rId167" Type="http://schemas.openxmlformats.org/officeDocument/2006/relationships/hyperlink" Target="http://kitap.tatar.ru/ogl/nlrt/nbrt_obr_2453019.pdf" TargetMode="External"/><Relationship Id="rId188" Type="http://schemas.openxmlformats.org/officeDocument/2006/relationships/hyperlink" Target="http://kitap.tatar.ru/ogl/nlrt/nbrt_obr_2504921.pdf" TargetMode="External"/><Relationship Id="rId7" Type="http://schemas.openxmlformats.org/officeDocument/2006/relationships/hyperlink" Target="http://kitap.tatar.ru/ogl/nlrt/nbrt_obr_2461430.pdf" TargetMode="External"/><Relationship Id="rId71" Type="http://schemas.openxmlformats.org/officeDocument/2006/relationships/hyperlink" Target="http://kitap.tatar.ru/ogl/nlrt/nbrt_obr_2513845.pdf" TargetMode="External"/><Relationship Id="rId92" Type="http://schemas.openxmlformats.org/officeDocument/2006/relationships/hyperlink" Target="http://kitap.tatar.ru/ogl/nlrt/nbrt_obr_2511813.pdf" TargetMode="External"/><Relationship Id="rId162" Type="http://schemas.openxmlformats.org/officeDocument/2006/relationships/hyperlink" Target="http://kitap.tatar.ru/ogl/nlrt/nbrt_obr_2518061.pdf" TargetMode="External"/><Relationship Id="rId183" Type="http://schemas.openxmlformats.org/officeDocument/2006/relationships/hyperlink" Target="http://kitap.tatar.ru/ogl/nlrt/nbrt_obr_2518647.pdf" TargetMode="External"/><Relationship Id="rId213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474302.pdf" TargetMode="External"/><Relationship Id="rId24" Type="http://schemas.openxmlformats.org/officeDocument/2006/relationships/hyperlink" Target="http://kitap.tatar.ru/ogl/nlrt/nbrt_obr_2461948.pdf" TargetMode="External"/><Relationship Id="rId40" Type="http://schemas.openxmlformats.org/officeDocument/2006/relationships/hyperlink" Target="http://kitap.tatar.ru/ogl/nlrt/nbrt_obr_2522306.pdf" TargetMode="External"/><Relationship Id="rId45" Type="http://schemas.openxmlformats.org/officeDocument/2006/relationships/hyperlink" Target="http://kitap.tatar.ru/ogl/nlrt/nbrt_obr_2471172.pdf" TargetMode="External"/><Relationship Id="rId66" Type="http://schemas.openxmlformats.org/officeDocument/2006/relationships/hyperlink" Target="http://kitap.tatar.ru/ogl/nlrt/nbrt_obr_2513980.pdf" TargetMode="External"/><Relationship Id="rId87" Type="http://schemas.openxmlformats.org/officeDocument/2006/relationships/hyperlink" Target="http://kitap.tatar.ru/ogl/nlrt/nbrt_obr_2514485.pdf" TargetMode="External"/><Relationship Id="rId110" Type="http://schemas.openxmlformats.org/officeDocument/2006/relationships/hyperlink" Target="http://kitap.tatar.ru/ogl/nlrt/nbrt_obr_1751439.pdf" TargetMode="External"/><Relationship Id="rId115" Type="http://schemas.openxmlformats.org/officeDocument/2006/relationships/hyperlink" Target="http://kitap.tatar.ru/ogl/nlrt/nbrt_obr_2522444.pdf" TargetMode="External"/><Relationship Id="rId131" Type="http://schemas.openxmlformats.org/officeDocument/2006/relationships/hyperlink" Target="http://kitap.tatar.ru/ogl/nlrt/nbrt_obr_2517066.pdf" TargetMode="External"/><Relationship Id="rId136" Type="http://schemas.openxmlformats.org/officeDocument/2006/relationships/hyperlink" Target="http://kitap.tatar.ru/ogl/nlrt/nbrt_obr_2503755.pdf" TargetMode="External"/><Relationship Id="rId157" Type="http://schemas.openxmlformats.org/officeDocument/2006/relationships/hyperlink" Target="http://kitap.tatar.ru/ogl/nlrt/nbrt_obr_2478339.pdf" TargetMode="External"/><Relationship Id="rId178" Type="http://schemas.openxmlformats.org/officeDocument/2006/relationships/hyperlink" Target="http://kitap.tatar.ru/ogl/nlrt/nbrt_obr_2513474.pdf" TargetMode="External"/><Relationship Id="rId61" Type="http://schemas.openxmlformats.org/officeDocument/2006/relationships/hyperlink" Target="http://kitap.tatar.ru/ogl/nlrt/nbrt_obr_2479667.pdf" TargetMode="External"/><Relationship Id="rId82" Type="http://schemas.openxmlformats.org/officeDocument/2006/relationships/hyperlink" Target="http://kitap.tatar.ru/ogl/nlrt/nbrt_obr_2510446.pdf" TargetMode="External"/><Relationship Id="rId152" Type="http://schemas.openxmlformats.org/officeDocument/2006/relationships/hyperlink" Target="http://kitap.tatar.ru/ogl/nlrt/nbrt_obr_1624842.pdf" TargetMode="External"/><Relationship Id="rId173" Type="http://schemas.openxmlformats.org/officeDocument/2006/relationships/hyperlink" Target="http://kitap.tatar.ru/ogl/nlrt/nbrt_obr_2479623.pdf" TargetMode="External"/><Relationship Id="rId194" Type="http://schemas.openxmlformats.org/officeDocument/2006/relationships/hyperlink" Target="http://kitap.tatar.ru/ogl/nlrt/nbrt_obr_2513054.pdf" TargetMode="External"/><Relationship Id="rId199" Type="http://schemas.openxmlformats.org/officeDocument/2006/relationships/hyperlink" Target="http://kitap.tatar.ru/ogl/nlrt/nbrt_obr_2515449.pdf" TargetMode="External"/><Relationship Id="rId203" Type="http://schemas.openxmlformats.org/officeDocument/2006/relationships/hyperlink" Target="http://kitap.tatar.ru/ogl/nlrt/nbrt_obr_2453622.pdf" TargetMode="External"/><Relationship Id="rId208" Type="http://schemas.openxmlformats.org/officeDocument/2006/relationships/hyperlink" Target="http://kitap.tatar.ru/ogl/nlrt/nbrt_obr_2473021.pdf" TargetMode="External"/><Relationship Id="rId19" Type="http://schemas.openxmlformats.org/officeDocument/2006/relationships/hyperlink" Target="http://kitap.tatar.ru/ogl/nlrt/nbrt_obr_2520974.pdf" TargetMode="External"/><Relationship Id="rId14" Type="http://schemas.openxmlformats.org/officeDocument/2006/relationships/hyperlink" Target="http://kitap.tatar.ru/ogl/nlrt/nbrt_obr_2471291.pdf" TargetMode="External"/><Relationship Id="rId30" Type="http://schemas.openxmlformats.org/officeDocument/2006/relationships/hyperlink" Target="http://kitap.tatar.ru/ogl/nlrt/nbrt_obr_2514034.pdf" TargetMode="External"/><Relationship Id="rId35" Type="http://schemas.openxmlformats.org/officeDocument/2006/relationships/hyperlink" Target="http://kitap.tatar.ru/ogl/nlrt/nbrt_obr_2510683.pdf" TargetMode="External"/><Relationship Id="rId56" Type="http://schemas.openxmlformats.org/officeDocument/2006/relationships/hyperlink" Target="http://kitap.tatar.ru/ogl/nlrt/nbrt_obr_2507744.pdf" TargetMode="External"/><Relationship Id="rId77" Type="http://schemas.openxmlformats.org/officeDocument/2006/relationships/hyperlink" Target="http://kitap.tatar.ru/ogl/nlrt/nbrt_obr_2519462.pdf" TargetMode="External"/><Relationship Id="rId100" Type="http://schemas.openxmlformats.org/officeDocument/2006/relationships/hyperlink" Target="http://kitap.tatar.ru/ogl/nlrt/nbrt_obr_2493711.pdf" TargetMode="External"/><Relationship Id="rId105" Type="http://schemas.openxmlformats.org/officeDocument/2006/relationships/hyperlink" Target="http://kitap.tatar.ru/ogl/nlrt/nbrt_obr_2505058.pdf" TargetMode="External"/><Relationship Id="rId126" Type="http://schemas.openxmlformats.org/officeDocument/2006/relationships/hyperlink" Target="http://kitap.tatar.ru/ogl/nlrt/nbrt_obr_2516789.pdf" TargetMode="External"/><Relationship Id="rId147" Type="http://schemas.openxmlformats.org/officeDocument/2006/relationships/hyperlink" Target="http://kitap.tatar.ru/ogl/nlrt/nbrt_obr_2372855.pdf" TargetMode="External"/><Relationship Id="rId168" Type="http://schemas.openxmlformats.org/officeDocument/2006/relationships/hyperlink" Target="http://kitap.tatar.ru/ogl/nlrt/nbrt_obr_2512850.pdf" TargetMode="External"/><Relationship Id="rId8" Type="http://schemas.openxmlformats.org/officeDocument/2006/relationships/hyperlink" Target="http://kitap.tatar.ru/ogl/nlrt/nbrt_obr_2469921.pdf" TargetMode="External"/><Relationship Id="rId51" Type="http://schemas.openxmlformats.org/officeDocument/2006/relationships/hyperlink" Target="http://kitap.tatar.ru/ogl/nlrt/nbrt_obr_2514247.pdf" TargetMode="External"/><Relationship Id="rId72" Type="http://schemas.openxmlformats.org/officeDocument/2006/relationships/hyperlink" Target="http://kitap.tatar.ru/ogl/nlrt/nbrt_obr_2519660.pdf" TargetMode="External"/><Relationship Id="rId93" Type="http://schemas.openxmlformats.org/officeDocument/2006/relationships/hyperlink" Target="http://kitap.tatar.ru/ogl/nlrt/nbrt_obr_2517929.pdf" TargetMode="External"/><Relationship Id="rId98" Type="http://schemas.openxmlformats.org/officeDocument/2006/relationships/hyperlink" Target="http://kitap.tatar.ru/ogl/nlrt/nbrt_obr_2515179.pdf" TargetMode="External"/><Relationship Id="rId121" Type="http://schemas.openxmlformats.org/officeDocument/2006/relationships/hyperlink" Target="http://kitap.tatar.ru/ogl/nlrt/nbrt_obr_2477469.pdf" TargetMode="External"/><Relationship Id="rId142" Type="http://schemas.openxmlformats.org/officeDocument/2006/relationships/hyperlink" Target="http://kitap.tatar.ru/ogl/nlrt/nbrt_obr_2516862.pdf" TargetMode="External"/><Relationship Id="rId163" Type="http://schemas.openxmlformats.org/officeDocument/2006/relationships/hyperlink" Target="http://kitap.tatar.ru/ogl/nlrt/nbrt_obr_2504711.pdf" TargetMode="External"/><Relationship Id="rId184" Type="http://schemas.openxmlformats.org/officeDocument/2006/relationships/hyperlink" Target="http://kitap.tatar.ru/ogl/nlrt/nbrt_obr_2515987.pdf" TargetMode="External"/><Relationship Id="rId189" Type="http://schemas.openxmlformats.org/officeDocument/2006/relationships/hyperlink" Target="http://kitap.tatar.ru/ogl/nlrt/nbrt_obr_2513698.pdf" TargetMode="External"/><Relationship Id="rId3" Type="http://schemas.openxmlformats.org/officeDocument/2006/relationships/webSettings" Target="webSettings.xml"/><Relationship Id="rId214" Type="http://schemas.openxmlformats.org/officeDocument/2006/relationships/header" Target="header2.xml"/><Relationship Id="rId25" Type="http://schemas.openxmlformats.org/officeDocument/2006/relationships/hyperlink" Target="http://kitap.tatar.ru/ogl/nlrt/nbrt_obr_2470233.pdf" TargetMode="External"/><Relationship Id="rId46" Type="http://schemas.openxmlformats.org/officeDocument/2006/relationships/hyperlink" Target="http://kitap.tatar.ru/ogl/nlrt/nbrt_obr_2519977.pdf" TargetMode="External"/><Relationship Id="rId67" Type="http://schemas.openxmlformats.org/officeDocument/2006/relationships/hyperlink" Target="http://kitap.tatar.ru/ogl/nlrt/nbrt_obr_2514106.pdf" TargetMode="External"/><Relationship Id="rId116" Type="http://schemas.openxmlformats.org/officeDocument/2006/relationships/hyperlink" Target="http://kitap.tatar.ru/ogl/nlrt/nbrt_obr_2518036.pdf" TargetMode="External"/><Relationship Id="rId137" Type="http://schemas.openxmlformats.org/officeDocument/2006/relationships/hyperlink" Target="http://kitap.tatar.ru/ogl/nlrt/nbrt_obr_2514064.pdf" TargetMode="External"/><Relationship Id="rId158" Type="http://schemas.openxmlformats.org/officeDocument/2006/relationships/hyperlink" Target="http://kitap.tatar.ru/ogl/nlrt/nbrt_obr_2497740.pdf" TargetMode="External"/><Relationship Id="rId20" Type="http://schemas.openxmlformats.org/officeDocument/2006/relationships/hyperlink" Target="http://kitap.tatar.ru/ogl/nlrt/nbrt_obr_2520975.pdf" TargetMode="External"/><Relationship Id="rId41" Type="http://schemas.openxmlformats.org/officeDocument/2006/relationships/hyperlink" Target="http://kitap.tatar.ru/ogl/nlrt/nbrt_obr_2522346.pdf" TargetMode="External"/><Relationship Id="rId62" Type="http://schemas.openxmlformats.org/officeDocument/2006/relationships/hyperlink" Target="http://kitap.tatar.ru/ogl/nlrt/nbrt_obr_2504995.pdf" TargetMode="External"/><Relationship Id="rId83" Type="http://schemas.openxmlformats.org/officeDocument/2006/relationships/hyperlink" Target="http://kitap.tatar.ru/ogl/nlrt/nbrt_obr_2515337.pdf" TargetMode="External"/><Relationship Id="rId88" Type="http://schemas.openxmlformats.org/officeDocument/2006/relationships/hyperlink" Target="http://kitap.tatar.ru/ogl/nlrt/nbrt_obr_2513469.pdf" TargetMode="External"/><Relationship Id="rId111" Type="http://schemas.openxmlformats.org/officeDocument/2006/relationships/hyperlink" Target="http://kitap.tatar.ru/ogl/nlrt/nbrt_obr_2518032.pdf" TargetMode="External"/><Relationship Id="rId132" Type="http://schemas.openxmlformats.org/officeDocument/2006/relationships/hyperlink" Target="http://kitap.tatar.ru/ogl/nlrt/nbrt_obr_2515758.pdf" TargetMode="External"/><Relationship Id="rId153" Type="http://schemas.openxmlformats.org/officeDocument/2006/relationships/hyperlink" Target="http://kitap.tatar.ru/ogl/nlrt/nbrt_obr_1617092.pdf" TargetMode="External"/><Relationship Id="rId174" Type="http://schemas.openxmlformats.org/officeDocument/2006/relationships/hyperlink" Target="http://kitap.tatar.ru/ogl/nlrt/nbrt_obr_2518592.pdf" TargetMode="External"/><Relationship Id="rId179" Type="http://schemas.openxmlformats.org/officeDocument/2006/relationships/hyperlink" Target="http://kitap.tatar.ru/ogl/nlrt/nbrt_obr_2514080.pdf" TargetMode="External"/><Relationship Id="rId195" Type="http://schemas.openxmlformats.org/officeDocument/2006/relationships/hyperlink" Target="http://kitap.tatar.ru/ogl/nlrt/nbrt_obr_2511664.pdf" TargetMode="External"/><Relationship Id="rId209" Type="http://schemas.openxmlformats.org/officeDocument/2006/relationships/hyperlink" Target="http://kitap.tatar.ru/ogl/nlrt/nbrt_obr_2470349.pdf" TargetMode="External"/><Relationship Id="rId190" Type="http://schemas.openxmlformats.org/officeDocument/2006/relationships/hyperlink" Target="http://kitap.tatar.ru/ogl/nlrt/nbrt_obr_2517070.pdf" TargetMode="External"/><Relationship Id="rId204" Type="http://schemas.openxmlformats.org/officeDocument/2006/relationships/hyperlink" Target="http://kitap.tatar.ru/ogl/nlrt/nbrt_obr_2465892.pdf" TargetMode="External"/><Relationship Id="rId15" Type="http://schemas.openxmlformats.org/officeDocument/2006/relationships/hyperlink" Target="http://kitap.tatar.ru/ogl/nlrt/nbrt_obr_2469872.pdf" TargetMode="External"/><Relationship Id="rId36" Type="http://schemas.openxmlformats.org/officeDocument/2006/relationships/hyperlink" Target="http://kitap.tatar.ru/ogl/nlrt/nbrt_obr_2470711.pdf" TargetMode="External"/><Relationship Id="rId57" Type="http://schemas.openxmlformats.org/officeDocument/2006/relationships/hyperlink" Target="http://kitap.tatar.ru/ogl/nlrt/nbrt_obr_2515230.pdf" TargetMode="External"/><Relationship Id="rId106" Type="http://schemas.openxmlformats.org/officeDocument/2006/relationships/hyperlink" Target="http://kitap.tatar.ru/ogl/nlrt/nbrt_obr_2471287.pdf" TargetMode="External"/><Relationship Id="rId127" Type="http://schemas.openxmlformats.org/officeDocument/2006/relationships/hyperlink" Target="http://kitap.tatar.ru/ogl/nlrt/nbrt_obr_2463849.pdf" TargetMode="External"/><Relationship Id="rId10" Type="http://schemas.openxmlformats.org/officeDocument/2006/relationships/hyperlink" Target="http://kitap.tatar.ru/ogl/nlrt/nbrt_obr_2471084.pdf" TargetMode="External"/><Relationship Id="rId31" Type="http://schemas.openxmlformats.org/officeDocument/2006/relationships/hyperlink" Target="http://kitap.tatar.ru/ogl/nlrt/nbrt_obr_2453572.pdf" TargetMode="External"/><Relationship Id="rId52" Type="http://schemas.openxmlformats.org/officeDocument/2006/relationships/hyperlink" Target="http://kitap.tatar.ru/ogl/nlrt/nbrt_obr_2513528.pdf" TargetMode="External"/><Relationship Id="rId73" Type="http://schemas.openxmlformats.org/officeDocument/2006/relationships/hyperlink" Target="http://kitap.tatar.ru/ogl/nlrt/nbrt_obr_2520970.pdf" TargetMode="External"/><Relationship Id="rId78" Type="http://schemas.openxmlformats.org/officeDocument/2006/relationships/hyperlink" Target="http://kitap.tatar.ru/ogl/nlrt/nbrt_obr_2513042.pdf" TargetMode="External"/><Relationship Id="rId94" Type="http://schemas.openxmlformats.org/officeDocument/2006/relationships/hyperlink" Target="http://kitap.tatar.ru/ogl/nlrt/nbrt_obr_2517349.pdf" TargetMode="External"/><Relationship Id="rId99" Type="http://schemas.openxmlformats.org/officeDocument/2006/relationships/hyperlink" Target="http://kitap.tatar.ru/ogl/nlrt/nbrt_obr_2515076.pdf" TargetMode="External"/><Relationship Id="rId101" Type="http://schemas.openxmlformats.org/officeDocument/2006/relationships/hyperlink" Target="http://kitap.tatar.ru/ogl/nlrt/nbrt_obr_2347599.pdf" TargetMode="External"/><Relationship Id="rId122" Type="http://schemas.openxmlformats.org/officeDocument/2006/relationships/hyperlink" Target="http://kitap.tatar.ru/ogl/nlrt/nbrt_obr_2518536.pdf" TargetMode="External"/><Relationship Id="rId143" Type="http://schemas.openxmlformats.org/officeDocument/2006/relationships/hyperlink" Target="http://kitap.tatar.ru/ogl/nlrt/nbrt_obr_2517097.pdf" TargetMode="External"/><Relationship Id="rId148" Type="http://schemas.openxmlformats.org/officeDocument/2006/relationships/hyperlink" Target="http://kitap.tatar.ru/ogl/nlrt/nbrt_obr_1924001.pdf" TargetMode="External"/><Relationship Id="rId164" Type="http://schemas.openxmlformats.org/officeDocument/2006/relationships/hyperlink" Target="http://kitap.tatar.ru/ogl/nlrt/nbrt_obr_2518040.pdf" TargetMode="External"/><Relationship Id="rId169" Type="http://schemas.openxmlformats.org/officeDocument/2006/relationships/hyperlink" Target="http://kitap.tatar.ru/ogl/nlrt/nbrt_obr_2517288.pdf" TargetMode="External"/><Relationship Id="rId185" Type="http://schemas.openxmlformats.org/officeDocument/2006/relationships/hyperlink" Target="http://kitap.tatar.ru/ogl/nlrt/nbrt_obr_251910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461942.pdf" TargetMode="External"/><Relationship Id="rId180" Type="http://schemas.openxmlformats.org/officeDocument/2006/relationships/hyperlink" Target="http://kitap.tatar.ru/ogl/nlrt/nbrt_obr_2518085.pdf" TargetMode="External"/><Relationship Id="rId210" Type="http://schemas.openxmlformats.org/officeDocument/2006/relationships/hyperlink" Target="http://kitap.tatar.ru/ogl/nlrt/nbrt_obr_1766838.pdf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kitap.tatar.ru/ogl/nlrt/nbrt_obr_2470095.pdf" TargetMode="External"/><Relationship Id="rId47" Type="http://schemas.openxmlformats.org/officeDocument/2006/relationships/hyperlink" Target="http://kitap.tatar.ru/ogl/nlrt/nbrt_obr_2498227.pdf" TargetMode="External"/><Relationship Id="rId68" Type="http://schemas.openxmlformats.org/officeDocument/2006/relationships/hyperlink" Target="http://kitap.tatar.ru/ogl/nlrt/nbrt_obr_2517040.pdf" TargetMode="External"/><Relationship Id="rId89" Type="http://schemas.openxmlformats.org/officeDocument/2006/relationships/hyperlink" Target="http://kitap.tatar.ru/ogl/nlrt/nbrt_obr_2519293.pdf" TargetMode="External"/><Relationship Id="rId112" Type="http://schemas.openxmlformats.org/officeDocument/2006/relationships/hyperlink" Target="http://kitap.tatar.ru/ogl/nlrt/nbrt_obr_2519374.pdf" TargetMode="External"/><Relationship Id="rId133" Type="http://schemas.openxmlformats.org/officeDocument/2006/relationships/hyperlink" Target="http://kitap.tatar.ru/ogl/nlrt/nbrt_obr_2521828.pdf" TargetMode="External"/><Relationship Id="rId154" Type="http://schemas.openxmlformats.org/officeDocument/2006/relationships/hyperlink" Target="http://kitap.tatar.ru/ogl/nlrt/nbrt_obr_2132040.pdf" TargetMode="External"/><Relationship Id="rId175" Type="http://schemas.openxmlformats.org/officeDocument/2006/relationships/hyperlink" Target="http://kitap.tatar.ru/ogl/nlrt/nbrt_obr_2489977.pdf" TargetMode="External"/><Relationship Id="rId196" Type="http://schemas.openxmlformats.org/officeDocument/2006/relationships/hyperlink" Target="http://kitap.tatar.ru/ogl/nlrt/nbrt_obr_2513235.pdf" TargetMode="External"/><Relationship Id="rId200" Type="http://schemas.openxmlformats.org/officeDocument/2006/relationships/hyperlink" Target="http://kitap.tatar.ru/ogl/nlrt/nbrt_obr_2516751.pdf" TargetMode="External"/><Relationship Id="rId16" Type="http://schemas.openxmlformats.org/officeDocument/2006/relationships/hyperlink" Target="http://kitap.tatar.ru/ogl/nlrt/nbrt_obr_246998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296</TotalTime>
  <Pages>54</Pages>
  <Words>20724</Words>
  <Characters>118128</Characters>
  <Application>Microsoft Office Word</Application>
  <DocSecurity>0</DocSecurity>
  <Lines>984</Lines>
  <Paragraphs>277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2020-08-14T07:45:00Z</dcterms:created>
  <dcterms:modified xsi:type="dcterms:W3CDTF">2020-08-14T12:51:00Z</dcterms:modified>
</cp:coreProperties>
</file>