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25" w:rsidRPr="00430F25" w:rsidRDefault="00430F25" w:rsidP="00430F25">
      <w:pPr>
        <w:pStyle w:val="1"/>
      </w:pPr>
      <w:bookmarkStart w:id="0" w:name="_Toc49863819"/>
      <w:r w:rsidRPr="00430F25">
        <w:t>Физико-математические науки. (ББК 22)</w:t>
      </w:r>
      <w:bookmarkEnd w:id="0"/>
    </w:p>
    <w:p w:rsidR="00430F25" w:rsidRPr="00430F25" w:rsidRDefault="00430F25" w:rsidP="00430F25">
      <w:pPr>
        <w:pStyle w:val="1"/>
      </w:pPr>
    </w:p>
    <w:p w:rsidR="00430F25" w:rsidRPr="00430F25" w:rsidRDefault="00430F25" w:rsidP="00430F25">
      <w:r w:rsidRPr="00430F25">
        <w:t>1. 22.1;   П59</w:t>
      </w:r>
    </w:p>
    <w:p w:rsidR="00430F25" w:rsidRDefault="00430F25" w:rsidP="00430F25">
      <w:r w:rsidRPr="00430F25">
        <w:t xml:space="preserve">    1764180-Ф - чз2</w:t>
      </w:r>
    </w:p>
    <w:p w:rsidR="00430F25" w:rsidRDefault="00430F25" w:rsidP="00430F25">
      <w:r>
        <w:t xml:space="preserve">    Порешай-ка : рассказы-загадки для детей / текст Николая Голя ; составитель задач Константин Кноп ; автор идеи Всеволод Гуревич ; рисунки Юлии Беломлинской. - [Москва : ООО "Мой учебник", 2018]. - 61, [1] с. : ил.. - ISBN 978-5-98736-042-2 : 320,40</w:t>
      </w:r>
    </w:p>
    <w:p w:rsidR="00430F25" w:rsidRDefault="00430F25" w:rsidP="00430F25"/>
    <w:p w:rsidR="00430F25" w:rsidRDefault="00430F25" w:rsidP="00430F25">
      <w:r>
        <w:t>2. К  22.3;   А62</w:t>
      </w:r>
    </w:p>
    <w:p w:rsidR="00430F25" w:rsidRDefault="00430F25" w:rsidP="00430F25">
      <w:r>
        <w:t xml:space="preserve">    1764491-Л - нк; 1764492-Л - нк; 1764493-Л - нк</w:t>
      </w:r>
    </w:p>
    <w:p w:rsidR="00430F25" w:rsidRDefault="00430F25" w:rsidP="00430F25">
      <w:r>
        <w:t xml:space="preserve">    Аминова, Ася Васильевна</w:t>
      </w:r>
    </w:p>
    <w:p w:rsidR="00430F25" w:rsidRDefault="00430F25" w:rsidP="00430F25">
      <w:r>
        <w:t>Алексей Зиновьевич Петров = Alexei Ziinovievich Petrov : жизнь и деятельность, 1910 - 1972 / А. В. Аминова, Г. С. Холл; [пер. на англ. М. И. Носкова]. - Казань : Издательства Казанского университета, 2010. - 32 с. - Текст парал.: рус., англ. яз.. - ISBN 978-5-9222-0369-2 : 100,00</w:t>
      </w:r>
    </w:p>
    <w:p w:rsidR="00430F25" w:rsidRDefault="00430F25" w:rsidP="00430F25"/>
    <w:p w:rsidR="00430F25" w:rsidRDefault="00430F25" w:rsidP="00430F25">
      <w:r>
        <w:t>3. 22.34;   А87</w:t>
      </w:r>
    </w:p>
    <w:p w:rsidR="00430F25" w:rsidRDefault="00430F25" w:rsidP="00430F25">
      <w:r>
        <w:t xml:space="preserve">    1763852-Л - кх; 1763853-Л - кх; 1763854-Л - кх</w:t>
      </w:r>
    </w:p>
    <w:p w:rsidR="00430F25" w:rsidRDefault="00430F25" w:rsidP="00430F25">
      <w:r>
        <w:t xml:space="preserve">    Основы оптики, атомной и ядерной физики : учебное наглядное пособие / В. П. Архипов;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2019. - 114, [1] с. : портр., ил. - Библиогр. в конце кн. (9 назв.). - ISBN 978-5-7882-2686-6 : 110,00</w:t>
      </w:r>
    </w:p>
    <w:p w:rsidR="00430F25" w:rsidRDefault="00430F25" w:rsidP="00430F25">
      <w:r>
        <w:t xml:space="preserve">    Оглавление: </w:t>
      </w:r>
      <w:hyperlink r:id="rId6" w:history="1">
        <w:r w:rsidR="00ED1E04" w:rsidRPr="00A4643E">
          <w:rPr>
            <w:rStyle w:val="a8"/>
          </w:rPr>
          <w:t>http://kitap.tatar.ru/ogl/nlrt/nbrt_obr_2474418.pdf</w:t>
        </w:r>
      </w:hyperlink>
    </w:p>
    <w:p w:rsidR="00ED1E04" w:rsidRDefault="00ED1E04" w:rsidP="00430F25"/>
    <w:p w:rsidR="00430F25" w:rsidRDefault="00430F25" w:rsidP="00430F25"/>
    <w:p w:rsidR="00430F25" w:rsidRDefault="00430F25" w:rsidP="00430F25">
      <w:r>
        <w:t>4. 22.17;   З-38</w:t>
      </w:r>
    </w:p>
    <w:p w:rsidR="00430F25" w:rsidRDefault="00430F25" w:rsidP="00430F25">
      <w:r>
        <w:t xml:space="preserve">    1764119-Л - кх</w:t>
      </w:r>
    </w:p>
    <w:p w:rsidR="00430F25" w:rsidRDefault="00430F25" w:rsidP="00430F25">
      <w:r>
        <w:t xml:space="preserve">    Захарова, Альбина Евгеньевна</w:t>
      </w:r>
    </w:p>
    <w:p w:rsidR="00430F25" w:rsidRDefault="00430F25" w:rsidP="00430F25">
      <w:r>
        <w:t>Элементы теории вероятностей, комбинаторики и статистики в основной школе : [учебно-методическое пособие] / А. Е. Захарова, Ю. М. Высочанская. - Москва : БИНОМ. Лаборатория знаний, 2014. - 134, [1] с. : ил., табл. - (Педагогическое образование). - Библиогр.: с. 132-134 (37 назв.). - ISBN 978-5-9963-0498-1 : 267,60</w:t>
      </w:r>
    </w:p>
    <w:p w:rsidR="00430F25" w:rsidRDefault="00430F25" w:rsidP="00430F25">
      <w:r>
        <w:t xml:space="preserve">    Оглавление: </w:t>
      </w:r>
      <w:hyperlink r:id="rId7" w:history="1">
        <w:r w:rsidR="00ED1E04" w:rsidRPr="00A4643E">
          <w:rPr>
            <w:rStyle w:val="a8"/>
          </w:rPr>
          <w:t>http://kitap.tatar.ru/ogl/nlrt/nbrt_obr_2503752.pdf</w:t>
        </w:r>
      </w:hyperlink>
    </w:p>
    <w:p w:rsidR="00ED1E04" w:rsidRDefault="00ED1E04" w:rsidP="00430F25"/>
    <w:p w:rsidR="00430F25" w:rsidRDefault="00430F25" w:rsidP="00430F25"/>
    <w:p w:rsidR="00430F25" w:rsidRDefault="00430F25" w:rsidP="00430F25">
      <w:r>
        <w:t>5. 22.38;   К88</w:t>
      </w:r>
    </w:p>
    <w:p w:rsidR="00430F25" w:rsidRDefault="00430F25" w:rsidP="00430F25">
      <w:r>
        <w:t xml:space="preserve">    1764134-Л - чз2</w:t>
      </w:r>
    </w:p>
    <w:p w:rsidR="00430F25" w:rsidRDefault="00430F25" w:rsidP="00430F25">
      <w:r>
        <w:t xml:space="preserve">    Кудряшов, Николай Алексеевич</w:t>
      </w:r>
    </w:p>
    <w:p w:rsidR="00430F25" w:rsidRDefault="00430F25" w:rsidP="00430F25">
      <w:r>
        <w:t>История атомного оружия в свете открытий в физике : от открытия рентгеновских лучей до трагедии Хиросимы и Нагасаки / Н. А. Кудряшов. - Москва : URSS : ЛЕНАНД, 2018. - 427 с. : ил., портр. - Библиогр.: с. 423-427. - ISBN 978-5-9710-4979-1 : 1245,80</w:t>
      </w:r>
    </w:p>
    <w:p w:rsidR="00430F25" w:rsidRDefault="00430F25" w:rsidP="00430F25">
      <w:r>
        <w:t xml:space="preserve">    Оглавление: </w:t>
      </w:r>
      <w:hyperlink r:id="rId8" w:history="1">
        <w:r w:rsidR="00ED1E04" w:rsidRPr="00A4643E">
          <w:rPr>
            <w:rStyle w:val="a8"/>
          </w:rPr>
          <w:t>http://kitap.tatar.ru/ogl/nlrt/nbrt_obr_2504749.pdf</w:t>
        </w:r>
      </w:hyperlink>
    </w:p>
    <w:p w:rsidR="00ED1E04" w:rsidRDefault="00ED1E04" w:rsidP="00430F25"/>
    <w:p w:rsidR="00430F25" w:rsidRDefault="00430F25" w:rsidP="00430F25"/>
    <w:p w:rsidR="00430F25" w:rsidRDefault="00430F25" w:rsidP="00430F25">
      <w:r>
        <w:t>6. 22.17;   Н90</w:t>
      </w:r>
    </w:p>
    <w:p w:rsidR="00430F25" w:rsidRDefault="00430F25" w:rsidP="00430F25">
      <w:r>
        <w:t xml:space="preserve">    1762103-Л - кх; 1762104-Л - кх</w:t>
      </w:r>
    </w:p>
    <w:p w:rsidR="00430F25" w:rsidRDefault="00430F25" w:rsidP="00430F25">
      <w:r>
        <w:t xml:space="preserve">    Нурутдинова, Алсу Рафаиловна</w:t>
      </w:r>
    </w:p>
    <w:p w:rsidR="00430F25" w:rsidRDefault="00430F25" w:rsidP="00430F25">
      <w:r>
        <w:lastRenderedPageBreak/>
        <w:t>Идентификация и классификация автоматных марковских моделей методами многопараметрического анализа : монография / А. Р. Нурутдинова, С. В. Шалагин; М-во науки и высшего образования РФ, Федеральное государственное бюджетное образовательное учреждение высшего образования "Казанский национальный исследовательский технический ун-т им. А. Н. Туполева-КАИ". - Казань : Издательство КНИТУ-КАИ, 2019. - 174, [1] с. : ил. - Библиогр.: с. 161-172 (101 назв.). - ISBN 978-5-7579-2395-6 : 150,00</w:t>
      </w:r>
    </w:p>
    <w:p w:rsidR="00430F25" w:rsidRDefault="00430F25" w:rsidP="00430F25">
      <w:r>
        <w:t xml:space="preserve">    Оглавление: </w:t>
      </w:r>
      <w:hyperlink r:id="rId9" w:history="1">
        <w:r w:rsidR="00ED1E04" w:rsidRPr="00A4643E">
          <w:rPr>
            <w:rStyle w:val="a8"/>
          </w:rPr>
          <w:t>http://kitap.tatar.ru/ogl/nlrt/nbrt_obr_2461958.pdf</w:t>
        </w:r>
      </w:hyperlink>
    </w:p>
    <w:p w:rsidR="00ED1E04" w:rsidRDefault="00ED1E04" w:rsidP="00430F25"/>
    <w:p w:rsidR="00430F25" w:rsidRDefault="00430F25" w:rsidP="00430F25"/>
    <w:p w:rsidR="00430F25" w:rsidRDefault="00430F25" w:rsidP="00430F25">
      <w:r>
        <w:t>7. 22.1;   Р69</w:t>
      </w:r>
    </w:p>
    <w:p w:rsidR="00430F25" w:rsidRDefault="00430F25" w:rsidP="00430F25">
      <w:r>
        <w:t xml:space="preserve">    1763909-Л - кх; 1763910-Л - кх; 1763911-Л - кх</w:t>
      </w:r>
    </w:p>
    <w:p w:rsidR="00430F25" w:rsidRDefault="00430F25" w:rsidP="00430F25">
      <w:r>
        <w:t xml:space="preserve">    Индивидуальные задания по математике : учебно-методическое пособие / Г. Н. Романова;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2019. - 113, [3] с. - Библиогр. в конце кн. (10 назв.). - ISBN 978-5-7882-2643-9 : 120,00</w:t>
      </w:r>
    </w:p>
    <w:p w:rsidR="00430F25" w:rsidRDefault="00430F25" w:rsidP="00430F25">
      <w:r>
        <w:t xml:space="preserve">    Оглавление: </w:t>
      </w:r>
      <w:hyperlink r:id="rId10" w:history="1">
        <w:r w:rsidR="00ED1E04" w:rsidRPr="00A4643E">
          <w:rPr>
            <w:rStyle w:val="a8"/>
          </w:rPr>
          <w:t>http://kitap.tatar.ru/ogl/nlrt/nbrt_obr_2474685.pdf</w:t>
        </w:r>
      </w:hyperlink>
    </w:p>
    <w:p w:rsidR="00ED1E04" w:rsidRDefault="00ED1E04" w:rsidP="00430F25"/>
    <w:p w:rsidR="00430F25" w:rsidRDefault="00430F25" w:rsidP="00430F25"/>
    <w:p w:rsidR="00430F25" w:rsidRDefault="00430F25" w:rsidP="00430F25">
      <w:r>
        <w:t>8. 22.14;   Т81</w:t>
      </w:r>
    </w:p>
    <w:p w:rsidR="00430F25" w:rsidRDefault="00430F25" w:rsidP="00430F25">
      <w:r>
        <w:t xml:space="preserve">    1764170-Л - чз2</w:t>
      </w:r>
    </w:p>
    <w:p w:rsidR="00430F25" w:rsidRDefault="00430F25" w:rsidP="00430F25">
      <w:r>
        <w:t xml:space="preserve">    Туганбаев, Аскар Аканович</w:t>
      </w:r>
    </w:p>
    <w:p w:rsidR="00430F25" w:rsidRDefault="00430F25" w:rsidP="00430F25">
      <w:r>
        <w:t>Высшая математика. Основы линейной алгебры  : теория и задачи : учебник / А. А. Туганбаев; Национальный исследовательский университет МЭИ ; Московский государственный университет имени М. В. Ломоносова. - Москва : ФЛИНТА, 2019. - 184 с.. - ISBN 978-5-9765-4032-3 : 324,00</w:t>
      </w:r>
    </w:p>
    <w:p w:rsidR="00430F25" w:rsidRDefault="00430F25" w:rsidP="00430F25">
      <w:r>
        <w:t xml:space="preserve">    Оглавление: </w:t>
      </w:r>
      <w:hyperlink r:id="rId11" w:history="1">
        <w:r w:rsidR="00ED1E04" w:rsidRPr="00A4643E">
          <w:rPr>
            <w:rStyle w:val="a8"/>
          </w:rPr>
          <w:t>http://kitap.tatar.ru/ogl/nlrt/nbrt_obr_2506632.pdf</w:t>
        </w:r>
      </w:hyperlink>
    </w:p>
    <w:p w:rsidR="00ED1E04" w:rsidRDefault="00ED1E04" w:rsidP="00430F25"/>
    <w:p w:rsidR="00430F25" w:rsidRDefault="00430F25" w:rsidP="00430F25"/>
    <w:p w:rsidR="00430F25" w:rsidRDefault="00430F25" w:rsidP="00430F25">
      <w:r>
        <w:t>9. 22.1;   Х16</w:t>
      </w:r>
    </w:p>
    <w:p w:rsidR="00430F25" w:rsidRDefault="00430F25" w:rsidP="00430F25">
      <w:r>
        <w:t xml:space="preserve">    1767676-Л - кх; 1783586-Л - чз1</w:t>
      </w:r>
    </w:p>
    <w:p w:rsidR="00430F25" w:rsidRDefault="00430F25" w:rsidP="00430F25">
      <w:r>
        <w:t xml:space="preserve">    Хакинг Ян</w:t>
      </w:r>
    </w:p>
    <w:p w:rsidR="00430F25" w:rsidRDefault="00430F25" w:rsidP="00430F25">
      <w:r>
        <w:t>Почему вообще существует философия математики? / Ян Хакинг; [пер. с англ. В. В. Целищева]. - Москва : Канон-Плюс, 2020. - 399 с. - (Библиотека аналитической философии). - Библиогр.: с. 349-370 и в подстроч. примеч. - Загл. и авт. ориг.: Why is there philosophy of mathematics at all? / Ian Hacking. - Содерж.:Why is there philosophy of mathematics at all?. - ISBN 978-5-88373-595-9 : 474,50</w:t>
      </w:r>
    </w:p>
    <w:p w:rsidR="00430F25" w:rsidRDefault="00430F25" w:rsidP="00430F25">
      <w:r>
        <w:t xml:space="preserve">    Оглавление: </w:t>
      </w:r>
      <w:hyperlink r:id="rId12" w:history="1">
        <w:r w:rsidR="00ED1E04" w:rsidRPr="00A4643E">
          <w:rPr>
            <w:rStyle w:val="a8"/>
          </w:rPr>
          <w:t>http://kitap.tatar.ru/ogl/nlrt/nbrt_obr_2504710.pdf</w:t>
        </w:r>
      </w:hyperlink>
    </w:p>
    <w:p w:rsidR="00ED1E04" w:rsidRDefault="00ED1E04" w:rsidP="00430F25"/>
    <w:p w:rsidR="00430F25" w:rsidRDefault="00430F25" w:rsidP="00430F25"/>
    <w:p w:rsidR="00B1228D" w:rsidRDefault="00B1228D" w:rsidP="00430F25"/>
    <w:p w:rsidR="00B1228D" w:rsidRDefault="00B1228D" w:rsidP="00B1228D">
      <w:pPr>
        <w:pStyle w:val="1"/>
      </w:pPr>
      <w:bookmarkStart w:id="1" w:name="_Toc49863820"/>
      <w:r>
        <w:t>Химические науки. (ББК 24)</w:t>
      </w:r>
      <w:bookmarkEnd w:id="1"/>
    </w:p>
    <w:p w:rsidR="00B1228D" w:rsidRDefault="00B1228D" w:rsidP="00B1228D">
      <w:pPr>
        <w:pStyle w:val="1"/>
      </w:pPr>
    </w:p>
    <w:p w:rsidR="00B1228D" w:rsidRDefault="00B1228D" w:rsidP="00B1228D">
      <w:r>
        <w:t>10. 24.2;   С86</w:t>
      </w:r>
    </w:p>
    <w:p w:rsidR="00B1228D" w:rsidRDefault="00B1228D" w:rsidP="00B1228D">
      <w:r>
        <w:t xml:space="preserve">    1763912-Л - кх; 1763913-Л - кх; 1763914-Л - кх</w:t>
      </w:r>
    </w:p>
    <w:p w:rsidR="00B1228D" w:rsidRDefault="00B1228D" w:rsidP="00B1228D">
      <w:r>
        <w:t xml:space="preserve">    Строение и химические свойства основных классов органических соединений. Функциональные производные углеводородов : учебно-методическое пособие / Л. А. </w:t>
      </w:r>
      <w:r>
        <w:lastRenderedPageBreak/>
        <w:t>Альметкина [и др.]; Министерство науки и высшего образования Российской Федерации, Казанский национальный исследовательский технологический университет. - Казань : Издательство Казанского национального исследовательского технологического университета, 2019. - 104, [3] с. - Библиогр.: с. 106. - Авт. указаны на обороте тит. л.. - ISBN 978-5-7882-2661-3 : 130,00</w:t>
      </w:r>
    </w:p>
    <w:p w:rsidR="00B1228D" w:rsidRDefault="00B1228D" w:rsidP="00B1228D">
      <w:r>
        <w:t xml:space="preserve">    Оглавление: </w:t>
      </w:r>
      <w:hyperlink r:id="rId13" w:history="1">
        <w:r w:rsidR="00ED1E04" w:rsidRPr="00A4643E">
          <w:rPr>
            <w:rStyle w:val="a8"/>
          </w:rPr>
          <w:t>http://kitap.tatar.ru/ogl/nlrt/nbrt_obr_2474701.pdf</w:t>
        </w:r>
      </w:hyperlink>
    </w:p>
    <w:p w:rsidR="00ED1E04" w:rsidRDefault="00ED1E04" w:rsidP="00B1228D"/>
    <w:p w:rsidR="00B1228D" w:rsidRDefault="00B1228D" w:rsidP="00B1228D"/>
    <w:p w:rsidR="00B1228D" w:rsidRDefault="00B1228D" w:rsidP="00B1228D">
      <w:r>
        <w:t>11. 24.4;   М74</w:t>
      </w:r>
    </w:p>
    <w:p w:rsidR="00B1228D" w:rsidRDefault="00B1228D" w:rsidP="00B1228D">
      <w:r>
        <w:t xml:space="preserve">    1763858-Л - кх; 1763859-Л - кх; 1763860-Л - кх</w:t>
      </w:r>
    </w:p>
    <w:p w:rsidR="00B1228D" w:rsidRDefault="00B1228D" w:rsidP="00B1228D">
      <w:r>
        <w:t xml:space="preserve">    Мовчан, Наталья Ивановна</w:t>
      </w:r>
    </w:p>
    <w:p w:rsidR="00B1228D" w:rsidRDefault="00B1228D" w:rsidP="00B1228D">
      <w:r>
        <w:t>Количественный химический анализ титриметрия : учебно-методическое пособие / Н. И. Мовчан, И. И. Евгеньева;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2019. - 89, [1] с. - Библиогр.: с. 84 (8 назв.). - ISBN 978-5-7882-2669-9 : 100,00</w:t>
      </w:r>
    </w:p>
    <w:p w:rsidR="00B1228D" w:rsidRDefault="00B1228D" w:rsidP="00B1228D">
      <w:r>
        <w:t xml:space="preserve">    Оглавление: </w:t>
      </w:r>
      <w:hyperlink r:id="rId14" w:history="1">
        <w:r w:rsidR="00ED1E04" w:rsidRPr="00A4643E">
          <w:rPr>
            <w:rStyle w:val="a8"/>
          </w:rPr>
          <w:t>http://kitap.tatar.ru/ogl/nlrt/nbrt_obr_2474425.pdf</w:t>
        </w:r>
      </w:hyperlink>
    </w:p>
    <w:p w:rsidR="00ED1E04" w:rsidRDefault="00ED1E04" w:rsidP="00B1228D"/>
    <w:p w:rsidR="00B1228D" w:rsidRDefault="00B1228D" w:rsidP="00B1228D"/>
    <w:p w:rsidR="004E6481" w:rsidRDefault="004E6481" w:rsidP="00B1228D"/>
    <w:p w:rsidR="004E6481" w:rsidRDefault="004E6481" w:rsidP="004E6481">
      <w:pPr>
        <w:pStyle w:val="1"/>
      </w:pPr>
      <w:bookmarkStart w:id="2" w:name="_Toc49863821"/>
      <w:r>
        <w:t>Науки о Земле. (ББК 26)</w:t>
      </w:r>
      <w:bookmarkEnd w:id="2"/>
    </w:p>
    <w:p w:rsidR="004E6481" w:rsidRDefault="004E6481" w:rsidP="004E6481">
      <w:pPr>
        <w:pStyle w:val="1"/>
      </w:pPr>
    </w:p>
    <w:p w:rsidR="004E6481" w:rsidRDefault="004E6481" w:rsidP="004E6481">
      <w:r>
        <w:t>12. 26.23;   М54</w:t>
      </w:r>
    </w:p>
    <w:p w:rsidR="004E6481" w:rsidRDefault="004E6481" w:rsidP="004E6481">
      <w:r>
        <w:t xml:space="preserve">    1764839-Л - кх; 1764840-Л - кх; 1764841-Л - кх</w:t>
      </w:r>
    </w:p>
    <w:p w:rsidR="004E6481" w:rsidRDefault="004E6481" w:rsidP="004E6481">
      <w:r>
        <w:t xml:space="preserve">    Методология нормирования приоритетных загрязняющих веществ в атмосферном воздухе крупных индустриальных центров / Ю. А. Тунакова [и др.]; Министерство образования и науки РФ ; Министерство экологии и природных ресурсов РТ ; Институт проблем экологии и недропользования АН РТ ; Казанский национальный исследовательский технический университет им. А. Н. Туполева - КАИ. - Казань : Отечество, 2014. - 154 с. : ил. - Библиогр.: с. 125-130. - ISBN 978-5-9222-0906-9 : 210,00</w:t>
      </w:r>
    </w:p>
    <w:p w:rsidR="004E6481" w:rsidRDefault="004E6481" w:rsidP="004E6481">
      <w:r>
        <w:t xml:space="preserve">    Оглавление: </w:t>
      </w:r>
      <w:hyperlink r:id="rId15" w:history="1">
        <w:r w:rsidR="00ED1E04" w:rsidRPr="00A4643E">
          <w:rPr>
            <w:rStyle w:val="a8"/>
          </w:rPr>
          <w:t>http://kitap.tatar.ru/ogl/nlrt/nbrt_obr_2479210.pdf</w:t>
        </w:r>
      </w:hyperlink>
    </w:p>
    <w:p w:rsidR="00ED1E04" w:rsidRDefault="00ED1E04" w:rsidP="004E6481"/>
    <w:p w:rsidR="004E6481" w:rsidRDefault="004E6481" w:rsidP="004E6481"/>
    <w:p w:rsidR="004722D4" w:rsidRDefault="004722D4" w:rsidP="004E6481"/>
    <w:p w:rsidR="004722D4" w:rsidRDefault="004722D4" w:rsidP="004722D4">
      <w:pPr>
        <w:pStyle w:val="1"/>
      </w:pPr>
      <w:bookmarkStart w:id="3" w:name="_Toc49863822"/>
      <w:r>
        <w:t>Техника. Технические науки. (ББК 3)</w:t>
      </w:r>
      <w:bookmarkEnd w:id="3"/>
    </w:p>
    <w:p w:rsidR="004722D4" w:rsidRDefault="004722D4" w:rsidP="004722D4">
      <w:pPr>
        <w:pStyle w:val="1"/>
      </w:pPr>
    </w:p>
    <w:p w:rsidR="004722D4" w:rsidRDefault="004722D4" w:rsidP="004722D4">
      <w:r>
        <w:t>13. 30у;   П20</w:t>
      </w:r>
    </w:p>
    <w:p w:rsidR="004722D4" w:rsidRDefault="004722D4" w:rsidP="004722D4">
      <w:r>
        <w:t xml:space="preserve">    1766241-USB - по</w:t>
      </w:r>
    </w:p>
    <w:p w:rsidR="004722D4" w:rsidRDefault="004722D4" w:rsidP="004722D4">
      <w:r>
        <w:t xml:space="preserve">    Патенты России : описания изобретений [Электронный ресурс] = Patents of Russia: Full specifications : [ретроспективный комплект описаний изобретений за 2017 год на USB-флеш-накопителе (в 2-х ч.)] / ФГБУ "Федеральный институт промышленной собственности" (ФИПС) = Federal Institute of Industrial Property (FIPS). - Москва : ФГБУ ФИПС, 2017. - 2017 (2 ч.) :  RU 10.01.2017 - 27.12.2017. - 2017. - 1 USB-флеш-накопитель (32Gb) : 7544,40</w:t>
      </w:r>
    </w:p>
    <w:p w:rsidR="004722D4" w:rsidRDefault="004722D4" w:rsidP="004722D4"/>
    <w:p w:rsidR="004722D4" w:rsidRDefault="004722D4" w:rsidP="004722D4">
      <w:r>
        <w:t>14. 30у;   П20</w:t>
      </w:r>
    </w:p>
    <w:p w:rsidR="004722D4" w:rsidRDefault="004722D4" w:rsidP="004722D4">
      <w:r>
        <w:lastRenderedPageBreak/>
        <w:t xml:space="preserve">    1766240-USB - по</w:t>
      </w:r>
    </w:p>
    <w:p w:rsidR="004722D4" w:rsidRDefault="004722D4" w:rsidP="004722D4">
      <w:r>
        <w:t xml:space="preserve">    Патенты России : описания изобретений [Электронный ресурс] = Patents of Russia: Full specifications : [ретроспективный комплект описаний изобретений за 2017 год на USB-флеш-накопителе (в 2-х ч.)] / ФГБУ "Федеральный институт промышленной собственности" (ФИПС) = Federal Institute of Industrial Property (FIPS). - Москва : ФГБУ ФИПС, 2017. - 2017 (1 ч.) :  RU 10.01.2017 - 27.12.2017. - 2017. - 1 USB-флеш-накопитель (32Gb) : 7544,40</w:t>
      </w:r>
    </w:p>
    <w:p w:rsidR="004722D4" w:rsidRDefault="004722D4" w:rsidP="004722D4"/>
    <w:p w:rsidR="004722D4" w:rsidRDefault="004722D4" w:rsidP="004722D4">
      <w:r>
        <w:t>15. 32.97;   В92</w:t>
      </w:r>
    </w:p>
    <w:p w:rsidR="004722D4" w:rsidRDefault="004722D4" w:rsidP="004722D4">
      <w:r>
        <w:t xml:space="preserve">    1764713-Л - кх; 1764714-Л - кх; 1764715-Л - кх</w:t>
      </w:r>
    </w:p>
    <w:p w:rsidR="004722D4" w:rsidRDefault="004722D4" w:rsidP="004722D4">
      <w:r>
        <w:t xml:space="preserve">    Выполнение выпускной квалификационной работы : методические указания : для обучающихся очной и заочной форм обучения по образовательной программе направления подготовки 09.03.01 Информатика и вычислительная техника, направленность "Технологии разработки программного обеспечения" / Министерство науки и высшего образования Российской Федерации,  Казанский государственный энергетический университет ; [сост. Ю. В. Торкунова , С. М. Куценко]. - Казань : Казанский государственный энергетический университет, 2019. - 23 с. : ил. - Библиогр.: с. 22-23. - Тит. л. отсутсвует, описание с обл. : 100,00</w:t>
      </w:r>
    </w:p>
    <w:p w:rsidR="004722D4" w:rsidRDefault="004722D4" w:rsidP="004722D4">
      <w:r>
        <w:t xml:space="preserve">    Оглавление: </w:t>
      </w:r>
      <w:hyperlink r:id="rId16" w:history="1">
        <w:r w:rsidR="00ED1E04" w:rsidRPr="00A4643E">
          <w:rPr>
            <w:rStyle w:val="a8"/>
          </w:rPr>
          <w:t>http://kitap.tatar.ru/ogl/nlrt/nbrt_obr_2478036.pdf</w:t>
        </w:r>
      </w:hyperlink>
    </w:p>
    <w:p w:rsidR="00ED1E04" w:rsidRDefault="00ED1E04" w:rsidP="004722D4"/>
    <w:p w:rsidR="004722D4" w:rsidRDefault="004722D4" w:rsidP="004722D4"/>
    <w:p w:rsidR="004722D4" w:rsidRDefault="004722D4" w:rsidP="004722D4">
      <w:r>
        <w:t>16. 30.6;   В92</w:t>
      </w:r>
    </w:p>
    <w:p w:rsidR="004722D4" w:rsidRDefault="004722D4" w:rsidP="004722D4">
      <w:r>
        <w:t xml:space="preserve">    1764716-Л - кх; 1764717-Л - кх; 1764718-Л - кх</w:t>
      </w:r>
    </w:p>
    <w:p w:rsidR="004722D4" w:rsidRDefault="004722D4" w:rsidP="004722D4">
      <w:r>
        <w:t xml:space="preserve">    Выполнение выпускных квалификационных работ магистров по направлению подготовки 20.04.01 "Техносферная безопасность" : методические указания / Министерство науки и высшего образования Российской Федерации, Казанский государственный энергетический университет ; [сост. Р. Я. Дыганова,  А. В. Демин]. - Казань : Казанский государственный энергетический университет, 2019. - 22 с. - Библиогр.: с. 17. - Тит. л. отсутсвует, описание с обл. : 100,00</w:t>
      </w:r>
    </w:p>
    <w:p w:rsidR="004722D4" w:rsidRDefault="004722D4" w:rsidP="004722D4">
      <w:r>
        <w:t xml:space="preserve">    Оглавление: </w:t>
      </w:r>
      <w:hyperlink r:id="rId17" w:history="1">
        <w:r w:rsidR="00ED1E04" w:rsidRPr="00A4643E">
          <w:rPr>
            <w:rStyle w:val="a8"/>
          </w:rPr>
          <w:t>http://kitap.tatar.ru/ogl/nlrt/nbrt_obr_2478043.pdf</w:t>
        </w:r>
      </w:hyperlink>
    </w:p>
    <w:p w:rsidR="00ED1E04" w:rsidRDefault="00ED1E04" w:rsidP="004722D4"/>
    <w:p w:rsidR="004722D4" w:rsidRDefault="004722D4" w:rsidP="004722D4"/>
    <w:p w:rsidR="004722D4" w:rsidRDefault="004722D4" w:rsidP="004722D4">
      <w:r>
        <w:t>17. 31.2;   В92</w:t>
      </w:r>
    </w:p>
    <w:p w:rsidR="004722D4" w:rsidRDefault="004722D4" w:rsidP="004722D4">
      <w:r>
        <w:t xml:space="preserve">    1764710-Л - кх; 1764711-Л - кх; 1764712-Л - кх</w:t>
      </w:r>
    </w:p>
    <w:p w:rsidR="004722D4" w:rsidRDefault="004722D4" w:rsidP="004722D4">
      <w:r>
        <w:t xml:space="preserve">    Выполнение и оформление выпускной квалификационной работы магистра : методические указания / Министерство науки и высшего образования Российской Федерации, Казанский государственный энергетический университет" ; [сост. А. Н. Гавриленко , Р. Г. Мустафин]. - Казань : Казанский государственный энергетический университет, 2019. - 88 с. : ил. : 100,00</w:t>
      </w:r>
    </w:p>
    <w:p w:rsidR="004722D4" w:rsidRDefault="004722D4" w:rsidP="004722D4">
      <w:r>
        <w:t xml:space="preserve">    Оглавление: </w:t>
      </w:r>
      <w:hyperlink r:id="rId18" w:history="1">
        <w:r w:rsidR="00ED1E04" w:rsidRPr="00A4643E">
          <w:rPr>
            <w:rStyle w:val="a8"/>
          </w:rPr>
          <w:t>http://kitap.tatar.ru/ogl/nlrt/nbrt_obr_2478032.pdf</w:t>
        </w:r>
      </w:hyperlink>
    </w:p>
    <w:p w:rsidR="00ED1E04" w:rsidRDefault="00ED1E04" w:rsidP="004722D4"/>
    <w:p w:rsidR="004722D4" w:rsidRDefault="004722D4" w:rsidP="004722D4"/>
    <w:p w:rsidR="004722D4" w:rsidRDefault="004722D4" w:rsidP="004722D4">
      <w:r>
        <w:t>18. 32.84;   И88</w:t>
      </w:r>
    </w:p>
    <w:p w:rsidR="004722D4" w:rsidRDefault="004722D4" w:rsidP="004722D4">
      <w:r>
        <w:t xml:space="preserve">    1762151-Л - кх; 1762152-Л - кх</w:t>
      </w:r>
    </w:p>
    <w:p w:rsidR="004722D4" w:rsidRDefault="004722D4" w:rsidP="004722D4">
      <w:r>
        <w:t xml:space="preserve">    Исследование динамического хаоса в нелинейных радиофизических системах со странными аттракторами : учебно-методическое пособие / В. В. Афанасьев [и др.]; Министерство науки и высшего образования Российской Федерации, Казанский национальный исследовательский технический университет им. А. Н. Туполева-КАИ. - Казань, 2012. - 43, [3] с. : табл., схем. - Библиогр.: с. 45. - ISBN 978-5-7579-1677-4 : 100,00</w:t>
      </w:r>
    </w:p>
    <w:p w:rsidR="004722D4" w:rsidRDefault="004722D4" w:rsidP="004722D4">
      <w:r>
        <w:t xml:space="preserve">    Оглавление: </w:t>
      </w:r>
      <w:hyperlink r:id="rId19" w:history="1">
        <w:r w:rsidR="00ED1E04" w:rsidRPr="00A4643E">
          <w:rPr>
            <w:rStyle w:val="a8"/>
          </w:rPr>
          <w:t>http://kitap.tatar.ru/ogl/nlrt/nbrt_obr_2470347.pdf</w:t>
        </w:r>
      </w:hyperlink>
    </w:p>
    <w:p w:rsidR="00ED1E04" w:rsidRDefault="00ED1E04" w:rsidP="004722D4"/>
    <w:p w:rsidR="004722D4" w:rsidRDefault="004722D4" w:rsidP="004722D4"/>
    <w:p w:rsidR="004722D4" w:rsidRDefault="004722D4" w:rsidP="004722D4">
      <w:r>
        <w:lastRenderedPageBreak/>
        <w:t>19. 35.11;   К65</w:t>
      </w:r>
    </w:p>
    <w:p w:rsidR="004722D4" w:rsidRDefault="004722D4" w:rsidP="004722D4">
      <w:r>
        <w:t xml:space="preserve">    1763864-Л - кх; 1763865-Л - кх; 1763866-Л - кх</w:t>
      </w:r>
    </w:p>
    <w:p w:rsidR="004722D4" w:rsidRDefault="004722D4" w:rsidP="004722D4">
      <w:r>
        <w:t xml:space="preserve">    Контроль качества материалов и изделий : учебно-методическое пособие / А. Ф. Дресвянников [и др.];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2019. - 77, [2] с. : ил. - Библиогр. в конце кн. (9 назв.). - Авторы указаны на обороте тит. л.. - ISBN 978-5-7882-2653-8 : 100,00</w:t>
      </w:r>
    </w:p>
    <w:p w:rsidR="004722D4" w:rsidRDefault="004722D4" w:rsidP="004722D4">
      <w:r>
        <w:t xml:space="preserve">    Оглавление: </w:t>
      </w:r>
      <w:hyperlink r:id="rId20" w:history="1">
        <w:r w:rsidR="00ED1E04" w:rsidRPr="00A4643E">
          <w:rPr>
            <w:rStyle w:val="a8"/>
          </w:rPr>
          <w:t>http://kitap.tatar.ru/ogl/nlrt/nbrt_obr_2474442.pdf</w:t>
        </w:r>
      </w:hyperlink>
    </w:p>
    <w:p w:rsidR="00ED1E04" w:rsidRDefault="00ED1E04" w:rsidP="004722D4"/>
    <w:p w:rsidR="004722D4" w:rsidRDefault="004722D4" w:rsidP="004722D4"/>
    <w:p w:rsidR="004722D4" w:rsidRDefault="004722D4" w:rsidP="004722D4">
      <w:r>
        <w:t>20. 31;   Т42</w:t>
      </w:r>
    </w:p>
    <w:p w:rsidR="004722D4" w:rsidRDefault="004722D4" w:rsidP="004722D4">
      <w:r>
        <w:t xml:space="preserve">    1778599-Л - кх</w:t>
      </w:r>
    </w:p>
    <w:p w:rsidR="004722D4" w:rsidRDefault="004722D4" w:rsidP="004722D4">
      <w:r>
        <w:t xml:space="preserve">    "Тинчуринские чтения", международная молодежная научная конференция (14; Казань; 2019)</w:t>
      </w:r>
    </w:p>
    <w:p w:rsidR="004722D4" w:rsidRDefault="004722D4" w:rsidP="004722D4">
      <w:r>
        <w:t>Программа XIV Международной молодежной научной конференции, Казань, 23-26 апреля 2019 г. / Министерство науки и высшего образования Российской Федерации, Министерство образования и науки Республики Татарстан ; Академия наук Республики Татарстан, Казанский государственный энергетический университет ; [под общ. ред. Э. Ю. Абдуллазянова]. - Казань, 2019. - На обл. : КГЭУ - 50 лет движения вперед : 50,00</w:t>
      </w:r>
    </w:p>
    <w:p w:rsidR="004722D4" w:rsidRDefault="004722D4" w:rsidP="004722D4"/>
    <w:p w:rsidR="004722D4" w:rsidRDefault="004722D4" w:rsidP="004722D4">
      <w:r>
        <w:t>21. 38.7;   С56</w:t>
      </w:r>
    </w:p>
    <w:p w:rsidR="004722D4" w:rsidRDefault="004722D4" w:rsidP="004722D4">
      <w:r>
        <w:t xml:space="preserve">    1763876-Л - кх; 1763877-Л - кх; 1763878-Л - кх</w:t>
      </w:r>
    </w:p>
    <w:p w:rsidR="004722D4" w:rsidRDefault="004722D4" w:rsidP="004722D4">
      <w:r>
        <w:t xml:space="preserve">    Современные технологии малоэтажных строений : учебно-методическое пособие / Р. Г. Сафин [и др.];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2019. - 110, [1] с. : ил. - Библиогр.: с. 109 (5 назв.) и в конце лаб. работ. - Авторы указаны на обороте тит. л.. - ISBN 978-5-7882-2666-8 : 130,00</w:t>
      </w:r>
    </w:p>
    <w:p w:rsidR="004722D4" w:rsidRDefault="004722D4" w:rsidP="004722D4">
      <w:r>
        <w:t xml:space="preserve">    Оглавление: </w:t>
      </w:r>
      <w:hyperlink r:id="rId21" w:history="1">
        <w:r w:rsidR="00ED1E04" w:rsidRPr="00A4643E">
          <w:rPr>
            <w:rStyle w:val="a8"/>
          </w:rPr>
          <w:t>http://kitap.tatar.ru/ogl/nlrt/nbrt_obr_2474563.pdf</w:t>
        </w:r>
      </w:hyperlink>
    </w:p>
    <w:p w:rsidR="00ED1E04" w:rsidRDefault="00ED1E04" w:rsidP="004722D4"/>
    <w:p w:rsidR="004722D4" w:rsidRDefault="004722D4" w:rsidP="004722D4"/>
    <w:p w:rsidR="004722D4" w:rsidRDefault="004722D4" w:rsidP="004722D4">
      <w:r>
        <w:t>22. 31.3;   М42</w:t>
      </w:r>
    </w:p>
    <w:p w:rsidR="004722D4" w:rsidRDefault="004722D4" w:rsidP="004722D4">
      <w:r>
        <w:t xml:space="preserve">    1763801-Л - кх; 1763802-Л - кх; 1763803-Л - кх</w:t>
      </w:r>
    </w:p>
    <w:p w:rsidR="004722D4" w:rsidRDefault="004722D4" w:rsidP="004722D4">
      <w:r>
        <w:t xml:space="preserve">    Медведева, Галина Александровна. Теплотехника в примерах и задачах / Г. А. Медведева, Р. А. Садыков; Министерство науки и высшего образования Российской Федерации,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2019 -. - Ч. 1 :  Техническая термодинамика. - 2019. - 55 с. : ил. - Библиогр.: с. 55 : 100,00</w:t>
      </w:r>
    </w:p>
    <w:p w:rsidR="004722D4" w:rsidRDefault="004722D4" w:rsidP="004722D4">
      <w:r>
        <w:t xml:space="preserve">    Оглавление: </w:t>
      </w:r>
      <w:hyperlink r:id="rId22" w:history="1">
        <w:r w:rsidR="00ED1E04" w:rsidRPr="00A4643E">
          <w:rPr>
            <w:rStyle w:val="a8"/>
          </w:rPr>
          <w:t>http://kitap.tatar.ru/ogl/nlrt/nbrt_obr_2474120.pdf</w:t>
        </w:r>
      </w:hyperlink>
    </w:p>
    <w:p w:rsidR="00ED1E04" w:rsidRDefault="00ED1E04" w:rsidP="004722D4"/>
    <w:p w:rsidR="004722D4" w:rsidRDefault="004722D4" w:rsidP="004722D4"/>
    <w:p w:rsidR="004722D4" w:rsidRDefault="004722D4" w:rsidP="004722D4">
      <w:r>
        <w:t>23. 38.3;   Т38</w:t>
      </w:r>
    </w:p>
    <w:p w:rsidR="004722D4" w:rsidRDefault="004722D4" w:rsidP="004722D4">
      <w:r>
        <w:t xml:space="preserve">    1763879-Л - кх; 1763880-Л - кх; 1763881-Л - кх</w:t>
      </w:r>
    </w:p>
    <w:p w:rsidR="004722D4" w:rsidRDefault="004722D4" w:rsidP="004722D4">
      <w:r>
        <w:t xml:space="preserve">    Технология природных строительных материалов и изделий на их основе : учебное пособие / А. Ф. Гараева [и др.];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2019. - 98, [1] с. : ил. - Библиогр.: с. 97 (11 назв.). - Авторы указаны на обороте тит. л.. - ISBN 978-5-7882-2682-8 : 120,00</w:t>
      </w:r>
    </w:p>
    <w:p w:rsidR="004722D4" w:rsidRDefault="004722D4" w:rsidP="004722D4">
      <w:r>
        <w:lastRenderedPageBreak/>
        <w:t xml:space="preserve">    Оглавление: </w:t>
      </w:r>
      <w:hyperlink r:id="rId23" w:history="1">
        <w:r w:rsidR="00ED1E04" w:rsidRPr="00A4643E">
          <w:rPr>
            <w:rStyle w:val="a8"/>
          </w:rPr>
          <w:t>http://kitap.tatar.ru/ogl/nlrt/nbrt_obr_2474601.pdf</w:t>
        </w:r>
      </w:hyperlink>
    </w:p>
    <w:p w:rsidR="00ED1E04" w:rsidRDefault="00ED1E04" w:rsidP="004722D4"/>
    <w:p w:rsidR="004722D4" w:rsidRDefault="004722D4" w:rsidP="004722D4"/>
    <w:p w:rsidR="004722D4" w:rsidRDefault="004722D4" w:rsidP="004722D4">
      <w:r>
        <w:t>24. 355.1;   У79</w:t>
      </w:r>
    </w:p>
    <w:p w:rsidR="004722D4" w:rsidRDefault="004722D4" w:rsidP="004722D4">
      <w:r>
        <w:t xml:space="preserve">    1765680-М - кх</w:t>
      </w:r>
    </w:p>
    <w:p w:rsidR="004722D4" w:rsidRDefault="004722D4" w:rsidP="004722D4">
      <w:r>
        <w:t xml:space="preserve">    Устав внутренней службы Вооруженных Сил СССР : утвержден указом Президиума Верховного совета СССР от 30 июля 1975 года / Министерство обороны СССР ; [ред. В. М. Чайка]. - Москва : Военное издательство, 1985. - 271 с. : 50,00</w:t>
      </w:r>
    </w:p>
    <w:p w:rsidR="004722D4" w:rsidRDefault="004722D4" w:rsidP="004722D4"/>
    <w:p w:rsidR="004722D4" w:rsidRDefault="004722D4" w:rsidP="004722D4">
      <w:r>
        <w:t xml:space="preserve">25. ;   </w:t>
      </w:r>
    </w:p>
    <w:p w:rsidR="004722D4" w:rsidRDefault="004722D4" w:rsidP="004722D4">
      <w:r>
        <w:t xml:space="preserve">    </w:t>
      </w:r>
    </w:p>
    <w:p w:rsidR="004722D4" w:rsidRDefault="004722D4" w:rsidP="004722D4">
      <w:r>
        <w:t xml:space="preserve">    Учебно-методическое пособие к практическим занятиям по дисциплине "Конструкция наземных транспортно-технологических машин" для бакалавров, обучающихся по направлению подготовки 23.03.02 "Наземные транспортно-технологические комплексы", профиль "Подъемно-транспортные, строительные, дорожные машины и оборудование" / Министерство науки и высшего образования Российской Федерации, Казанский Государственный архитектурно-строительный университет. - Казань, 2019</w:t>
      </w:r>
    </w:p>
    <w:p w:rsidR="004722D4" w:rsidRDefault="004722D4" w:rsidP="004722D4"/>
    <w:p w:rsidR="004722D4" w:rsidRDefault="004722D4" w:rsidP="004722D4">
      <w:r>
        <w:t>26. 35;   Р69</w:t>
      </w:r>
    </w:p>
    <w:p w:rsidR="004722D4" w:rsidRDefault="004722D4" w:rsidP="004722D4">
      <w:r>
        <w:t xml:space="preserve">    1763516-Л - кх; 1763517-Л - кх; 1763518-Л - кх</w:t>
      </w:r>
    </w:p>
    <w:p w:rsidR="004722D4" w:rsidRDefault="004722D4" w:rsidP="004722D4">
      <w:r>
        <w:t xml:space="preserve">    Романова, Светлана Марсельевна. Промышленная экология производств энергонасыщенных материалов : учебное пособие / С. М. Романова, А. М. Мадякина. - Казань : "Медицина", 2019 - . - ISBN 978-5-7645-0666-1. - Ч. 1. - 2019. - 151 с. : ил. - Библиогр.: с. 147 - 149. - ISBN 978-5-7645-0667-8 : 100,00</w:t>
      </w:r>
    </w:p>
    <w:p w:rsidR="004722D4" w:rsidRDefault="004722D4" w:rsidP="004722D4">
      <w:r>
        <w:t xml:space="preserve">    Оглавление: </w:t>
      </w:r>
      <w:hyperlink r:id="rId24" w:history="1">
        <w:r w:rsidR="00ED1E04" w:rsidRPr="00A4643E">
          <w:rPr>
            <w:rStyle w:val="a8"/>
          </w:rPr>
          <w:t>http://kitap.tatar.ru/ogl/nlrt/nbrt_obr_2464694.pdf</w:t>
        </w:r>
      </w:hyperlink>
    </w:p>
    <w:p w:rsidR="00ED1E04" w:rsidRDefault="00ED1E04" w:rsidP="004722D4"/>
    <w:p w:rsidR="004722D4" w:rsidRDefault="004722D4" w:rsidP="004722D4"/>
    <w:p w:rsidR="004722D4" w:rsidRDefault="004722D4" w:rsidP="004722D4">
      <w:r>
        <w:t>27. 39.311;   М92</w:t>
      </w:r>
    </w:p>
    <w:p w:rsidR="004722D4" w:rsidRDefault="004722D4" w:rsidP="004722D4">
      <w:r>
        <w:t xml:space="preserve">    1780715-Л - кх; 1780716-Л - кх; 1780717-Л - кх</w:t>
      </w:r>
    </w:p>
    <w:p w:rsidR="004722D4" w:rsidRDefault="004722D4" w:rsidP="004722D4">
      <w:r>
        <w:t xml:space="preserve">    Мухаметшина, Румия Мугаллимовна. Учебно-методическое пособие к практическим занятиям по дисциплине "Управление техническими системами" : для бакалавров направления подготовки 23.03.02 "Наземные транспортно-технологические комплексы" / Р. М. Мухаметшина; Министерство образования и науки Российской Федерации, Казанский государственный архитектурно-строительный университет ; Институт транспортных сооружений. - Казань : Издательство Казанского государственного архитектурно-строительного университета, 2018 -. - Часть 1. - 2018. - 69 с. : табл. - Библиогр.: с. 69. - Тит. л. отсутствует, описание с обл. : 40,00</w:t>
      </w:r>
    </w:p>
    <w:p w:rsidR="004722D4" w:rsidRDefault="004722D4" w:rsidP="004722D4">
      <w:r>
        <w:t xml:space="preserve">    Оглавление: </w:t>
      </w:r>
      <w:hyperlink r:id="rId25" w:history="1">
        <w:r w:rsidR="00ED1E04" w:rsidRPr="00A4643E">
          <w:rPr>
            <w:rStyle w:val="a8"/>
          </w:rPr>
          <w:t>http://kitap.tatar.ru/ogl/nlrt/nbrt_obr_2520754.pdf</w:t>
        </w:r>
      </w:hyperlink>
    </w:p>
    <w:p w:rsidR="00ED1E04" w:rsidRDefault="00ED1E04" w:rsidP="004722D4"/>
    <w:p w:rsidR="004722D4" w:rsidRDefault="004722D4" w:rsidP="004722D4"/>
    <w:p w:rsidR="004722D4" w:rsidRDefault="004722D4" w:rsidP="004722D4">
      <w:r>
        <w:t>28. 39.311;   У91</w:t>
      </w:r>
    </w:p>
    <w:p w:rsidR="004722D4" w:rsidRDefault="004722D4" w:rsidP="004722D4">
      <w:r>
        <w:t xml:space="preserve">    1761251-Л - кх; 1761252-Л - кх; 1761253-Л - кх</w:t>
      </w:r>
    </w:p>
    <w:p w:rsidR="004722D4" w:rsidRDefault="004722D4" w:rsidP="004722D4">
      <w:r>
        <w:t xml:space="preserve">    Мухаметшина, Румия Мугаллимовна. Учебно-методическое пособие к практическим занятиям по дисциплине "Управление техническими системами" : для бакалавров направления подготовки 23.03.02 "Наземные транспортно-технологические комплексы" / Р. М. Мухаметшина; Министерство образования и науки Российской Федерации, Казанский государственный архитектурно-строительный университет ; Институт транспортных сооружений. - Казань : Издательство Казанского государственного архитектурно-строительного университета, 2018 -. - Часть 2. - 2018. - 66 с. : табл. - Библиогр.: с. 67. - Тит. л. отсутствует, описание с обл. : 100,00</w:t>
      </w:r>
    </w:p>
    <w:p w:rsidR="004722D4" w:rsidRDefault="004722D4" w:rsidP="004722D4">
      <w:r>
        <w:t xml:space="preserve">    Оглавление: </w:t>
      </w:r>
      <w:hyperlink r:id="rId26" w:history="1">
        <w:r w:rsidR="00ED1E04" w:rsidRPr="00A4643E">
          <w:rPr>
            <w:rStyle w:val="a8"/>
          </w:rPr>
          <w:t>http://kitap.tatar.ru/ogl/nlrt/nbrt_obr_2454036.pdf</w:t>
        </w:r>
      </w:hyperlink>
    </w:p>
    <w:p w:rsidR="00ED1E04" w:rsidRDefault="00ED1E04" w:rsidP="004722D4"/>
    <w:p w:rsidR="004722D4" w:rsidRDefault="004722D4" w:rsidP="004722D4"/>
    <w:p w:rsidR="004722D4" w:rsidRDefault="004722D4" w:rsidP="004722D4">
      <w:r>
        <w:t>29. 38.76;   Б26</w:t>
      </w:r>
    </w:p>
    <w:p w:rsidR="004722D4" w:rsidRDefault="004722D4" w:rsidP="004722D4">
      <w:r>
        <w:t xml:space="preserve">    1763696-Л - кх; 1763697-Л - кх; 1763698-Л - кх</w:t>
      </w:r>
    </w:p>
    <w:p w:rsidR="004722D4" w:rsidRDefault="004722D4" w:rsidP="004722D4">
      <w:r>
        <w:t xml:space="preserve">    Газоснабжение объектов селитебных и промышленных территорий : учебно-методическое пособие к курсовой и расчетно-графической работам для студентов направления подготовки "Строительство", профиль "Теплогазоснабжение, вентиляция, водоснабжение и водоотведение зданий, сооружений, населенных пунктов" / О. Б. Барышева, Ю. Х. Хабибуллин; Министерство науки и высшего образования Российской Федерации,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2019. - 59 с. : ил. - Библиогр.: с. 38 : 100,00</w:t>
      </w:r>
    </w:p>
    <w:p w:rsidR="004722D4" w:rsidRDefault="004722D4" w:rsidP="004722D4"/>
    <w:p w:rsidR="004722D4" w:rsidRDefault="004722D4" w:rsidP="004722D4">
      <w:r>
        <w:t>30. 39.311;   Г12</w:t>
      </w:r>
    </w:p>
    <w:p w:rsidR="004722D4" w:rsidRDefault="004722D4" w:rsidP="004722D4">
      <w:r>
        <w:t xml:space="preserve">    1763807-Л - кх; 1763808-Л - кх; 1763809-Л - кх</w:t>
      </w:r>
    </w:p>
    <w:p w:rsidR="004722D4" w:rsidRDefault="004722D4" w:rsidP="004722D4">
      <w:r>
        <w:t xml:space="preserve">    Учебно-методическое пособие к практическим занятиям по дисциплине "Конструкция наземных транспортно-технологических машин" для бакалавров, обучающихся по направлению подготовки 23.03.02 "Наземные транспортно-технологические комплексы", профиль "Подъемно-транспортные, строительные, дорожные машины и оборудование" / Министерство науки и высшего образования Российской Федерации, Казанский Государственный архитектурно-строительный университет. - Казань, 2019. - Часть 1 / Т. Р. Габдуллин. - 2019. - 71 с. : ил. : 100,00</w:t>
      </w:r>
    </w:p>
    <w:p w:rsidR="004722D4" w:rsidRDefault="004722D4" w:rsidP="004722D4">
      <w:r>
        <w:t xml:space="preserve">    Оглавление: </w:t>
      </w:r>
      <w:hyperlink r:id="rId27" w:history="1">
        <w:r w:rsidR="00ED1E04" w:rsidRPr="00A4643E">
          <w:rPr>
            <w:rStyle w:val="a8"/>
          </w:rPr>
          <w:t>http://kitap.tatar.ru/ogl/nlrt/nbrt_obr_2474102.pdf</w:t>
        </w:r>
      </w:hyperlink>
    </w:p>
    <w:p w:rsidR="00ED1E04" w:rsidRDefault="00ED1E04" w:rsidP="004722D4"/>
    <w:p w:rsidR="004722D4" w:rsidRDefault="004722D4" w:rsidP="004722D4"/>
    <w:p w:rsidR="004722D4" w:rsidRDefault="004722D4" w:rsidP="004722D4">
      <w:r>
        <w:t>31. 39.311;   Г12</w:t>
      </w:r>
    </w:p>
    <w:p w:rsidR="004722D4" w:rsidRDefault="004722D4" w:rsidP="004722D4">
      <w:r>
        <w:t xml:space="preserve">    1763804-Л - кх; 1763805-Л - кх; 1763806-Л - кх</w:t>
      </w:r>
    </w:p>
    <w:p w:rsidR="004722D4" w:rsidRDefault="004722D4" w:rsidP="004722D4">
      <w:r>
        <w:t xml:space="preserve">    Учебно-методическое пособие к практическим занятиям по дисциплине "Конструкция наземных транспортно-технологических машин" для бакалавров, обучающихся по направлению подготовки 23.03.02 "Наземные транспортно-технологические комплексы", профиль "Подъемно-транспортные, строительные, дорожные машины и оборудование" / Министерство науки и высшего образования Российской Федерации, Казанский Государственный архитектурно-строительный университет. - Казань, 2019. - Часть 2 / Т. Р. Габдуллин, М. М. Махмутов. - 2019. - 51 с. : ил. : 100,00</w:t>
      </w:r>
    </w:p>
    <w:p w:rsidR="004722D4" w:rsidRDefault="004722D4" w:rsidP="004722D4">
      <w:r>
        <w:t xml:space="preserve">    Оглавление: </w:t>
      </w:r>
      <w:hyperlink r:id="rId28" w:history="1">
        <w:r w:rsidR="00ED1E04" w:rsidRPr="00A4643E">
          <w:rPr>
            <w:rStyle w:val="a8"/>
          </w:rPr>
          <w:t>http://kitap.tatar.ru/ogl/nlrt/nbrt_obr_2474103.pdf</w:t>
        </w:r>
      </w:hyperlink>
    </w:p>
    <w:p w:rsidR="00ED1E04" w:rsidRDefault="00ED1E04" w:rsidP="004722D4"/>
    <w:p w:rsidR="004722D4" w:rsidRDefault="004722D4" w:rsidP="004722D4"/>
    <w:p w:rsidR="004722D4" w:rsidRDefault="004722D4" w:rsidP="004722D4">
      <w:r>
        <w:t>32. 32.97;   Г14</w:t>
      </w:r>
    </w:p>
    <w:p w:rsidR="004722D4" w:rsidRDefault="004722D4" w:rsidP="004722D4">
      <w:r>
        <w:t xml:space="preserve">    1763906-Л - кх; 1763907-Л - кх; 1763908-Л - кх</w:t>
      </w:r>
    </w:p>
    <w:p w:rsidR="004722D4" w:rsidRDefault="004722D4" w:rsidP="004722D4">
      <w:r>
        <w:t xml:space="preserve">    Гайнанова, Роза Шакирзяновна</w:t>
      </w:r>
    </w:p>
    <w:p w:rsidR="00A52744" w:rsidRDefault="004722D4" w:rsidP="004722D4">
      <w:r>
        <w:t>Разработка приложений в VISUAL C# для работы с базой данных MS SQL SERVER 2012 : учебно-методическое пособие / Р. Ш. Гайнанова;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2019. - 82, [1] с. : ил. - Библиогр.: с. 80 (7 назв.). - ISBN 978-5-7882-2663-7 : 100,00</w:t>
      </w:r>
    </w:p>
    <w:p w:rsidR="00A52744" w:rsidRDefault="00A52744" w:rsidP="004722D4">
      <w:r>
        <w:t xml:space="preserve">    Оглавление: </w:t>
      </w:r>
      <w:hyperlink r:id="rId29" w:history="1">
        <w:r w:rsidR="00ED1E04" w:rsidRPr="00A4643E">
          <w:rPr>
            <w:rStyle w:val="a8"/>
          </w:rPr>
          <w:t>http://kitap.tatar.ru/ogl/nlrt/nbrt_obr_2474682.pdf</w:t>
        </w:r>
      </w:hyperlink>
    </w:p>
    <w:p w:rsidR="00ED1E04" w:rsidRDefault="00ED1E04" w:rsidP="004722D4"/>
    <w:p w:rsidR="00A52744" w:rsidRDefault="00A52744" w:rsidP="004722D4"/>
    <w:p w:rsidR="00A52744" w:rsidRDefault="00A52744" w:rsidP="00A52744">
      <w:r>
        <w:t>33. 36;   Д79</w:t>
      </w:r>
    </w:p>
    <w:p w:rsidR="00A52744" w:rsidRDefault="00A52744" w:rsidP="00A52744">
      <w:r>
        <w:t xml:space="preserve">    1763822-Л - кх; 1763823-Л - кх; 1763824-Л - кх</w:t>
      </w:r>
    </w:p>
    <w:p w:rsidR="00A52744" w:rsidRDefault="00A52744" w:rsidP="00A52744">
      <w:r>
        <w:t xml:space="preserve">    Дубкова, Наиля Зуфаровна</w:t>
      </w:r>
    </w:p>
    <w:p w:rsidR="00A52744" w:rsidRDefault="00A52744" w:rsidP="00A52744">
      <w:r>
        <w:lastRenderedPageBreak/>
        <w:t>Теоретические и экспериментальные исследования перемешивающей способности вибрационного аппарата : монография / Н. З. Дубкова, В. В. Харьков, М. Г. Кузнецов;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2019. - 85, [1] с. : ил. - Библиогр. в конце кн. (69 назв.). - ISBN 978-5-7882-2711-5 : 100,00</w:t>
      </w:r>
    </w:p>
    <w:p w:rsidR="00A52744" w:rsidRDefault="00A52744" w:rsidP="00A52744">
      <w:r>
        <w:t xml:space="preserve">    Оглавление: </w:t>
      </w:r>
      <w:hyperlink r:id="rId30" w:history="1">
        <w:r w:rsidR="00ED1E04" w:rsidRPr="00A4643E">
          <w:rPr>
            <w:rStyle w:val="a8"/>
          </w:rPr>
          <w:t>http://kitap.tatar.ru/ogl/nlrt/nbrt_obr_2474306.pdf</w:t>
        </w:r>
      </w:hyperlink>
    </w:p>
    <w:p w:rsidR="00ED1E04" w:rsidRDefault="00ED1E04" w:rsidP="00A52744"/>
    <w:p w:rsidR="00A52744" w:rsidRDefault="00A52744" w:rsidP="00A52744"/>
    <w:p w:rsidR="00A52744" w:rsidRDefault="00A52744" w:rsidP="00A52744">
      <w:r>
        <w:t>34. 38;   И23</w:t>
      </w:r>
    </w:p>
    <w:p w:rsidR="00A52744" w:rsidRDefault="00A52744" w:rsidP="00A52744">
      <w:r>
        <w:t xml:space="preserve">    1763744-Л - кх; 1763745-Л - кх; 1763746-Л - кх</w:t>
      </w:r>
    </w:p>
    <w:p w:rsidR="00A52744" w:rsidRDefault="00A52744" w:rsidP="00A52744">
      <w:r>
        <w:t xml:space="preserve">    Иванцов, Алексей Игоревич</w:t>
      </w:r>
    </w:p>
    <w:p w:rsidR="00A52744" w:rsidRDefault="00A52744" w:rsidP="00A52744">
      <w:r>
        <w:t>Лабораторный практикум по дисциплине "Физика среды и ограждающих конструкций" : учебно-методическое пособие по выполнению лабораторных работ для студентов очного и заочного обучения направления подготовки 08.03.01 "Строительство" и специальности 08.05.01 "Строительство уникальных зданий и сооружений" / А. И. Иванцов, А. С. Петров, В. Н. Куприянов; Министерство науки и высшего образования Российской Федерации,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2019. - 67, [1] с. : табл. - Библиогр.: с. 68 : 80,00</w:t>
      </w:r>
    </w:p>
    <w:p w:rsidR="00A52744" w:rsidRDefault="00A52744" w:rsidP="00A52744">
      <w:r>
        <w:t xml:space="preserve">    Оглавление: </w:t>
      </w:r>
      <w:hyperlink r:id="rId31" w:history="1">
        <w:r w:rsidR="00ED1E04" w:rsidRPr="00A4643E">
          <w:rPr>
            <w:rStyle w:val="a8"/>
          </w:rPr>
          <w:t>http://kitap.tatar.ru/ogl/nlrt/nbrt_obr_2473540.pdf</w:t>
        </w:r>
      </w:hyperlink>
    </w:p>
    <w:p w:rsidR="00ED1E04" w:rsidRDefault="00ED1E04" w:rsidP="00A52744"/>
    <w:p w:rsidR="00A52744" w:rsidRDefault="00A52744" w:rsidP="00A52744"/>
    <w:p w:rsidR="00A52744" w:rsidRDefault="00A52744" w:rsidP="00A52744">
      <w:r>
        <w:t>35. 31.4;   К78</w:t>
      </w:r>
    </w:p>
    <w:p w:rsidR="00A52744" w:rsidRDefault="00A52744" w:rsidP="00A52744">
      <w:r>
        <w:t xml:space="preserve">    1764080-Л - кх</w:t>
      </w:r>
    </w:p>
    <w:p w:rsidR="00A52744" w:rsidRDefault="00A52744" w:rsidP="00A52744">
      <w:r>
        <w:t xml:space="preserve">    Кравчук, Николай Васильевич</w:t>
      </w:r>
    </w:p>
    <w:p w:rsidR="00A52744" w:rsidRDefault="00A52744" w:rsidP="00A52744">
      <w:r>
        <w:t>Чернобыль 30 лет спустя : загадки и "загадки" / Н. В. Кравчук; предисловие М. К. Родионова. - Изд. стер. - Москва : URSS : ЛЕНАНД, 2019. - 197, [1] с. : ил. - Библиогр.: с. 197-198. - ISBN 978-5-9710-6659-0 : 902,22</w:t>
      </w:r>
    </w:p>
    <w:p w:rsidR="00A52744" w:rsidRDefault="00A52744" w:rsidP="00A52744">
      <w:r>
        <w:t xml:space="preserve">    Оглавление: </w:t>
      </w:r>
      <w:hyperlink r:id="rId32" w:history="1">
        <w:r w:rsidR="00ED1E04" w:rsidRPr="00A4643E">
          <w:rPr>
            <w:rStyle w:val="a8"/>
          </w:rPr>
          <w:t>http://kitap.tatar.ru/ogl/nlrt/nbrt_obr_2497237.pdf</w:t>
        </w:r>
      </w:hyperlink>
    </w:p>
    <w:p w:rsidR="00ED1E04" w:rsidRDefault="00ED1E04" w:rsidP="00A52744"/>
    <w:p w:rsidR="00A52744" w:rsidRDefault="00A52744" w:rsidP="00A52744"/>
    <w:p w:rsidR="00A52744" w:rsidRDefault="00A52744" w:rsidP="00A52744">
      <w:r>
        <w:t>36. К  38;   К92</w:t>
      </w:r>
    </w:p>
    <w:p w:rsidR="00A52744" w:rsidRDefault="00A52744" w:rsidP="00A52744">
      <w:r>
        <w:t xml:space="preserve">    1781009-Л - нк; 1781010-Л - нк; 1781011-Л - нк</w:t>
      </w:r>
    </w:p>
    <w:p w:rsidR="00A52744" w:rsidRDefault="00A52744" w:rsidP="00A52744">
      <w:r>
        <w:t xml:space="preserve">    Куприянов, Валерий Николаевич</w:t>
      </w:r>
    </w:p>
    <w:p w:rsidR="00A52744" w:rsidRDefault="00A52744" w:rsidP="00A52744">
      <w:r>
        <w:t>О времени, о товарищах, о себе. Это было недавно... / В. Н. Куприянов; авт. предисл. В. А. Юманов. - Казань : Редакционно-издательский центр "Школа", 2020. - 259 с. : цв. ил., портр., факс.. - ISBN 978-5-00162-122-5 : 250,00</w:t>
      </w:r>
    </w:p>
    <w:p w:rsidR="00A52744" w:rsidRDefault="00A52744" w:rsidP="00A52744">
      <w:r>
        <w:t xml:space="preserve">    Оглавление: </w:t>
      </w:r>
      <w:hyperlink r:id="rId33" w:history="1">
        <w:r w:rsidR="00ED1E04" w:rsidRPr="00A4643E">
          <w:rPr>
            <w:rStyle w:val="a8"/>
          </w:rPr>
          <w:t>http://kitap.tatar.ru/ogl/nlrt/nbrt_obr_2522428.pdf</w:t>
        </w:r>
      </w:hyperlink>
    </w:p>
    <w:p w:rsidR="00ED1E04" w:rsidRDefault="00ED1E04" w:rsidP="00A52744"/>
    <w:p w:rsidR="00A52744" w:rsidRDefault="00A52744" w:rsidP="00A52744"/>
    <w:p w:rsidR="00A52744" w:rsidRDefault="00A52744" w:rsidP="00A52744">
      <w:r>
        <w:t>37. 39.35;   М36</w:t>
      </w:r>
    </w:p>
    <w:p w:rsidR="00A52744" w:rsidRDefault="00A52744" w:rsidP="00A52744">
      <w:r>
        <w:t xml:space="preserve">    1763741-Л - кх; 1763742-Л - кх; 1763743-Л - кх</w:t>
      </w:r>
    </w:p>
    <w:p w:rsidR="00A52744" w:rsidRDefault="00A52744" w:rsidP="00A52744">
      <w:r>
        <w:t xml:space="preserve">    Махмутов, Марат Мансурович</w:t>
      </w:r>
    </w:p>
    <w:p w:rsidR="00A52744" w:rsidRDefault="00A52744" w:rsidP="00A52744">
      <w:r>
        <w:t>Учебно-методическое пособие к практическим занятиям по дисциплине "Теория двигателя внутреннего сгорания" : для бакалавров, обучающихся по направлению подготовки 23.03.02 "Наземные транспортно-технологические комплексы", направленность (профиль) "Подъемно-транспортные, строительно-дорожные машины и оборудование" / М. М. Махмутов, М. М. Земдиханов; Министерство науки и высшего образования Российской Федерации, Казанский государственный архитектурно-</w:t>
      </w:r>
      <w:r>
        <w:lastRenderedPageBreak/>
        <w:t>строительный университет. - Казань : Издательство Казанского государственного архитектурно-строительного университета, 2019. - 53, [1] с. : ил. - Библиогр.: с. 54 : 50,00</w:t>
      </w:r>
    </w:p>
    <w:p w:rsidR="00A52744" w:rsidRDefault="00A52744" w:rsidP="00A52744">
      <w:r>
        <w:t xml:space="preserve">    Оглавление: </w:t>
      </w:r>
      <w:hyperlink r:id="rId34" w:history="1">
        <w:r w:rsidR="00ED1E04" w:rsidRPr="00A4643E">
          <w:rPr>
            <w:rStyle w:val="a8"/>
          </w:rPr>
          <w:t>http://kitap.tatar.ru/ogl/nlrt/nbrt_obr_2473535.pdf</w:t>
        </w:r>
      </w:hyperlink>
    </w:p>
    <w:p w:rsidR="00ED1E04" w:rsidRDefault="00ED1E04" w:rsidP="00A52744"/>
    <w:p w:rsidR="00A52744" w:rsidRDefault="00A52744" w:rsidP="00A52744"/>
    <w:p w:rsidR="00A52744" w:rsidRDefault="00A52744" w:rsidP="00A52744">
      <w:r>
        <w:t>38. 31.3;   М61</w:t>
      </w:r>
    </w:p>
    <w:p w:rsidR="00A52744" w:rsidRDefault="00A52744" w:rsidP="00A52744">
      <w:r>
        <w:t xml:space="preserve">    1764749-Л - кх; 1764750-Л - кх; 1764751-Л - кх</w:t>
      </w:r>
    </w:p>
    <w:p w:rsidR="00A52744" w:rsidRDefault="00A52744" w:rsidP="00A52744">
      <w:r>
        <w:t xml:space="preserve">    Мингалеева, Гузель Рашидовна</w:t>
      </w:r>
    </w:p>
    <w:p w:rsidR="00A52744" w:rsidRDefault="00A52744" w:rsidP="00A52744">
      <w:r>
        <w:t>Организация проектно-конструкторской деятельности при разработке оборудования тепловых электрических станций : учебное пособие для студентов очной и заочной форм обучения направления подготовки 13.04.03 "Энергетическое машиностроение", профиля "Паровые и газовые турбины" квалификации магистр техники и технологии / Г. Р. Мингалеева, Э. В. Шамсутдинов, О. В. Афанасьева; Федеральное государственное бюджетное образовательное учреждение высшего образования "Казанский государственный энергетический университет". - Казань : Центр инновационных технологий, 2019. - 54 с. - Библиогр.: с. 53 (6 назв.). - ISBN 978-5-93962-935-5 : 100,00</w:t>
      </w:r>
    </w:p>
    <w:p w:rsidR="00A52744" w:rsidRDefault="00A52744" w:rsidP="00A52744">
      <w:r>
        <w:t xml:space="preserve">    Оглавление: </w:t>
      </w:r>
      <w:hyperlink r:id="rId35" w:history="1">
        <w:r w:rsidR="00ED1E04" w:rsidRPr="00A4643E">
          <w:rPr>
            <w:rStyle w:val="a8"/>
          </w:rPr>
          <w:t>http://kitap.tatar.ru/ogl/nlrt/nbrt_obr_2478275.pdf</w:t>
        </w:r>
      </w:hyperlink>
    </w:p>
    <w:p w:rsidR="00ED1E04" w:rsidRDefault="00ED1E04" w:rsidP="00A52744"/>
    <w:p w:rsidR="00A52744" w:rsidRDefault="00A52744" w:rsidP="00A52744"/>
    <w:p w:rsidR="00A52744" w:rsidRDefault="00A52744" w:rsidP="00A52744">
      <w:r>
        <w:t>39. 31.3;   М61</w:t>
      </w:r>
    </w:p>
    <w:p w:rsidR="00A52744" w:rsidRDefault="00A52744" w:rsidP="00A52744">
      <w:r>
        <w:t xml:space="preserve">    1764746-Л - кх; 1764747-Л - кх; 1764748-Л - кх</w:t>
      </w:r>
    </w:p>
    <w:p w:rsidR="00A52744" w:rsidRDefault="00A52744" w:rsidP="00A52744">
      <w:r>
        <w:t xml:space="preserve">    Мингалеева, Гузель Рашидовна</w:t>
      </w:r>
    </w:p>
    <w:p w:rsidR="00A52744" w:rsidRDefault="00A52744" w:rsidP="00A52744">
      <w:r>
        <w:t>Ресурсное обеспечение проектно-конструкторских работ при разработке основного и вспомогательного оборудования ТЭС : методические указания к практическим занятиям для студентов очной и заочной форм обучения направления подготовки 13.04.03 "Энергетическое машиностроение", профиля "Паровые и газовые турбины" квалификации магистр техники и технологии / Г. Р. Мингалеева, Э. В. Шамсутдинов, О. В. Афанасьева; Казанский государственный энергетический университет. - Казань : Центр инновационных технологий, 2019. - 19 с. - Библиогр.: с. 18. - ISBN 978-5-93962-938-6 : 50,00</w:t>
      </w:r>
    </w:p>
    <w:p w:rsidR="00A52744" w:rsidRDefault="00A52744" w:rsidP="00A52744">
      <w:r>
        <w:t xml:space="preserve">    Оглавление: </w:t>
      </w:r>
      <w:hyperlink r:id="rId36" w:history="1">
        <w:r w:rsidR="00ED1E04" w:rsidRPr="00A4643E">
          <w:rPr>
            <w:rStyle w:val="a8"/>
          </w:rPr>
          <w:t>http://kitap.tatar.ru/ogl/nlrt/nbrt_obr_2478274.pdf</w:t>
        </w:r>
      </w:hyperlink>
    </w:p>
    <w:p w:rsidR="00ED1E04" w:rsidRDefault="00ED1E04" w:rsidP="00A52744"/>
    <w:p w:rsidR="00A52744" w:rsidRDefault="00A52744" w:rsidP="00A52744"/>
    <w:p w:rsidR="00A52744" w:rsidRDefault="00A52744" w:rsidP="00A52744">
      <w:r>
        <w:t>40. 30.6;   М92</w:t>
      </w:r>
    </w:p>
    <w:p w:rsidR="00A52744" w:rsidRDefault="00A52744" w:rsidP="00A52744">
      <w:r>
        <w:t xml:space="preserve">    1763867-Л - кх; 1763868-Л - кх; 1763869-Л - кх</w:t>
      </w:r>
    </w:p>
    <w:p w:rsidR="00A52744" w:rsidRDefault="00A52744" w:rsidP="00A52744">
      <w:r>
        <w:t xml:space="preserve">    Оборудование для реализации технологий обработки материалов : учебное пособие / Ш. Р. Мухаметзянов, Г. А. Талипова, Р. Р. Сафин;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2019. - 159, [1] с. : ил. - Библиогр.: с. 158 (10 назв.). - ISBN 978-5-7882-2665-1 : 140,00</w:t>
      </w:r>
    </w:p>
    <w:p w:rsidR="00A52744" w:rsidRDefault="00A52744" w:rsidP="00A52744">
      <w:r>
        <w:t xml:space="preserve">    Оглавление: </w:t>
      </w:r>
      <w:hyperlink r:id="rId37" w:history="1">
        <w:r w:rsidR="00ED1E04" w:rsidRPr="00A4643E">
          <w:rPr>
            <w:rStyle w:val="a8"/>
          </w:rPr>
          <w:t>http://kitap.tatar.ru/ogl/nlrt/nbrt_obr_2474449.pdf</w:t>
        </w:r>
      </w:hyperlink>
    </w:p>
    <w:p w:rsidR="00ED1E04" w:rsidRDefault="00ED1E04" w:rsidP="00A52744"/>
    <w:p w:rsidR="00A52744" w:rsidRDefault="00A52744" w:rsidP="00A52744"/>
    <w:p w:rsidR="00A52744" w:rsidRDefault="00A52744" w:rsidP="00A52744">
      <w:r>
        <w:t>41. 38.76;   С14</w:t>
      </w:r>
    </w:p>
    <w:p w:rsidR="00A52744" w:rsidRDefault="00A52744" w:rsidP="00A52744">
      <w:r>
        <w:t xml:space="preserve">    1763702-Л - кх; 1763703-Л - кх; 1763704-Л - кх</w:t>
      </w:r>
    </w:p>
    <w:p w:rsidR="00A52744" w:rsidRDefault="00A52744" w:rsidP="00A52744">
      <w:r>
        <w:t xml:space="preserve">    Сайфутдинова, Аделя Мусаяфовна</w:t>
      </w:r>
    </w:p>
    <w:p w:rsidR="00A52744" w:rsidRDefault="00A52744" w:rsidP="00A52744">
      <w:r>
        <w:t xml:space="preserve">Применение препроцессора GAMBIT и программного комплекса FLUENT для решения задач естественного воздухообмена : учебно-методическое пособие для магистров, обучающихся по направлению подготовки 08.04.01 "Строительство" по программам магистратуры "Физика среды и архитектурно-конструктивного проектирования зданий" и "Энергосбережение и энергоэффективность в зданиях" / А. М. Сайфутдинова; </w:t>
      </w:r>
      <w:r>
        <w:lastRenderedPageBreak/>
        <w:t>Министерство науки и высшего образования Российской Федерации,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2019. - 53 с. : ил. - Библиогр.: с. 52 - 53 : 100,00</w:t>
      </w:r>
    </w:p>
    <w:p w:rsidR="00A52744" w:rsidRDefault="00A52744" w:rsidP="00A52744">
      <w:r>
        <w:t xml:space="preserve">    Оглавление: </w:t>
      </w:r>
      <w:hyperlink r:id="rId38" w:history="1">
        <w:r w:rsidR="00ED1E04" w:rsidRPr="00A4643E">
          <w:rPr>
            <w:rStyle w:val="a8"/>
          </w:rPr>
          <w:t>http://kitap.tatar.ru/ogl/nlrt/nbrt_obr_2473367.pdf</w:t>
        </w:r>
      </w:hyperlink>
    </w:p>
    <w:p w:rsidR="00ED1E04" w:rsidRDefault="00ED1E04" w:rsidP="00A52744"/>
    <w:p w:rsidR="00A52744" w:rsidRDefault="00A52744" w:rsidP="00A52744"/>
    <w:p w:rsidR="00A52744" w:rsidRDefault="00A52744" w:rsidP="00A52744">
      <w:r>
        <w:t>42. 30.10;   С81</w:t>
      </w:r>
    </w:p>
    <w:p w:rsidR="00A52744" w:rsidRDefault="00A52744" w:rsidP="00A52744">
      <w:r>
        <w:t xml:space="preserve">    1764098-Л - кх</w:t>
      </w:r>
    </w:p>
    <w:p w:rsidR="00A52744" w:rsidRDefault="00A52744" w:rsidP="00A52744">
      <w:r>
        <w:t xml:space="preserve">    Столетов, Федор</w:t>
      </w:r>
    </w:p>
    <w:p w:rsidR="00A52744" w:rsidRDefault="00A52744" w:rsidP="00A52744">
      <w:r>
        <w:t>Занимательная история мер измерений, или Какого роста дюймовочка / Федор Столетов. - Москва : Центрполиграф, 2019. - 254, [1] с. : ил.. - ISBN 978-5-227-08802-4 : 271,20</w:t>
      </w:r>
    </w:p>
    <w:p w:rsidR="00A52744" w:rsidRDefault="00A52744" w:rsidP="00A52744">
      <w:r>
        <w:t xml:space="preserve">    Оглавление: </w:t>
      </w:r>
      <w:hyperlink r:id="rId39" w:history="1">
        <w:r w:rsidR="00ED1E04" w:rsidRPr="00A4643E">
          <w:rPr>
            <w:rStyle w:val="a8"/>
          </w:rPr>
          <w:t>http://kitap.tatar.ru/ogl/nlrt/nbrt_obr_2497881.pdf</w:t>
        </w:r>
      </w:hyperlink>
    </w:p>
    <w:p w:rsidR="00ED1E04" w:rsidRDefault="00ED1E04" w:rsidP="00A52744"/>
    <w:p w:rsidR="00A52744" w:rsidRDefault="00A52744" w:rsidP="00A52744"/>
    <w:p w:rsidR="00A52744" w:rsidRDefault="00A52744" w:rsidP="00A52744">
      <w:r>
        <w:t>43. 30.6;   Т41</w:t>
      </w:r>
    </w:p>
    <w:p w:rsidR="00A52744" w:rsidRDefault="00A52744" w:rsidP="00A52744">
      <w:r>
        <w:t xml:space="preserve">    1780232-Л - кх; 1780233-Л - кх; 1780234-Л - кх</w:t>
      </w:r>
    </w:p>
    <w:p w:rsidR="00A52744" w:rsidRDefault="00A52744" w:rsidP="00A52744">
      <w:r>
        <w:t xml:space="preserve">    Тимошина, Юлия Александровна</w:t>
      </w:r>
    </w:p>
    <w:p w:rsidR="00A52744" w:rsidRDefault="00A52744" w:rsidP="00A52744">
      <w:r>
        <w:t>Введение в нанотехнологии : учебное пособие / Ю. А. Тимошина, Э. Ф. Вознесенский;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2019. - 87 с. : ил. - Библиогр.: с. 85-86 (30 назв.). - ISBN 978-5-7882-2719-1 : 40,00</w:t>
      </w:r>
    </w:p>
    <w:p w:rsidR="00A52744" w:rsidRDefault="00A52744" w:rsidP="00A52744">
      <w:r>
        <w:t xml:space="preserve">    Оглавление: </w:t>
      </w:r>
      <w:hyperlink r:id="rId40" w:history="1">
        <w:r w:rsidR="00ED1E04" w:rsidRPr="00A4643E">
          <w:rPr>
            <w:rStyle w:val="a8"/>
          </w:rPr>
          <w:t>http://kitap.tatar.ru/ogl/nlrt/nbrt_obr_2519949.pdf</w:t>
        </w:r>
      </w:hyperlink>
    </w:p>
    <w:p w:rsidR="00ED1E04" w:rsidRDefault="00ED1E04" w:rsidP="00A52744"/>
    <w:p w:rsidR="00A52744" w:rsidRDefault="00A52744" w:rsidP="00A52744"/>
    <w:p w:rsidR="00A52744" w:rsidRDefault="00A52744" w:rsidP="00A52744">
      <w:r>
        <w:t>44. 31.26;   Т86</w:t>
      </w:r>
    </w:p>
    <w:p w:rsidR="00A52744" w:rsidRDefault="00A52744" w:rsidP="00A52744">
      <w:r>
        <w:t xml:space="preserve">    1764722-Л - кх; 1764723-Л - кх; 1764724-Л - кх</w:t>
      </w:r>
    </w:p>
    <w:p w:rsidR="00A52744" w:rsidRDefault="00A52744" w:rsidP="00A52744">
      <w:r>
        <w:t xml:space="preserve">    Туранова, Ольга Алексеевна</w:t>
      </w:r>
    </w:p>
    <w:p w:rsidR="00A52744" w:rsidRDefault="00A52744" w:rsidP="00A52744">
      <w:r>
        <w:t>Механизмы деградации трансформаторных масел и их диагностика : монография / О. А. Туранова, В. К. Козлов, А. Н. Туранов;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государственный энергетический университет". - Казань : Казанский государственный энергетический университет, 2019. - 101 с. : ил. - Библиогр.: с. 88-98 (128 назв.). - ISBN 978-5-89873-553-1 : 150,00</w:t>
      </w:r>
    </w:p>
    <w:p w:rsidR="00A52744" w:rsidRDefault="00A52744" w:rsidP="00A52744">
      <w:r>
        <w:t xml:space="preserve">    Оглавление: </w:t>
      </w:r>
      <w:hyperlink r:id="rId41" w:history="1">
        <w:r w:rsidR="00ED1E04" w:rsidRPr="00A4643E">
          <w:rPr>
            <w:rStyle w:val="a8"/>
          </w:rPr>
          <w:t>http://kitap.tatar.ru/ogl/nlrt/nbrt_obr_2478056.pdf</w:t>
        </w:r>
      </w:hyperlink>
    </w:p>
    <w:p w:rsidR="00ED1E04" w:rsidRDefault="00ED1E04" w:rsidP="00A52744"/>
    <w:p w:rsidR="00A52744" w:rsidRDefault="00A52744" w:rsidP="00A52744"/>
    <w:p w:rsidR="00A52744" w:rsidRDefault="00A52744" w:rsidP="00A52744">
      <w:r>
        <w:t>45. 31.392;   Ш25</w:t>
      </w:r>
    </w:p>
    <w:p w:rsidR="00A52744" w:rsidRDefault="00A52744" w:rsidP="00A52744">
      <w:r>
        <w:t xml:space="preserve">    1763882-Л - кх; 1763883-Л - кх; 1763884-Л - кх</w:t>
      </w:r>
    </w:p>
    <w:p w:rsidR="00A52744" w:rsidRDefault="00A52744" w:rsidP="00A52744">
      <w:r>
        <w:t xml:space="preserve">    Малые холодильные машины : учебно-методическое пособие / И. И. Шарапов, Ф. Р. Карибуллина;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2019. - 87, [1] с. : ил. - Библиогр.: с. 87 (17 назв.). - ISBN 978-5-7882-2667-5 : 100,00</w:t>
      </w:r>
    </w:p>
    <w:p w:rsidR="00A52744" w:rsidRDefault="00A52744" w:rsidP="00A52744">
      <w:r>
        <w:t xml:space="preserve">    Оглавление: </w:t>
      </w:r>
      <w:hyperlink r:id="rId42" w:history="1">
        <w:r w:rsidR="00ED1E04" w:rsidRPr="00A4643E">
          <w:rPr>
            <w:rStyle w:val="a8"/>
          </w:rPr>
          <w:t>http://kitap.tatar.ru/ogl/nlrt/nbrt_obr_2474602.pdf</w:t>
        </w:r>
      </w:hyperlink>
    </w:p>
    <w:p w:rsidR="00ED1E04" w:rsidRDefault="00ED1E04" w:rsidP="00A52744"/>
    <w:p w:rsidR="00A52744" w:rsidRDefault="00A52744" w:rsidP="00A52744"/>
    <w:p w:rsidR="00A52744" w:rsidRDefault="00A52744" w:rsidP="00A52744">
      <w:r>
        <w:t>46. 34.63;   Ю91</w:t>
      </w:r>
    </w:p>
    <w:p w:rsidR="00A52744" w:rsidRDefault="00A52744" w:rsidP="00A52744">
      <w:r>
        <w:t xml:space="preserve">    1762119-Л - кх; 1762120-Л - кх</w:t>
      </w:r>
    </w:p>
    <w:p w:rsidR="00A52744" w:rsidRDefault="00A52744" w:rsidP="00A52744">
      <w:r>
        <w:lastRenderedPageBreak/>
        <w:t xml:space="preserve">    Юсупов, Жорес Ахметович</w:t>
      </w:r>
    </w:p>
    <w:p w:rsidR="00A52744" w:rsidRDefault="00A52744" w:rsidP="00A52744">
      <w:r>
        <w:t>Автоматизация определения параметров технологической настройки станков с CNC-системой ЧПУ : учебно-методическое пособие : [для обучающихся по магистерской программе направления подготовки 15.04.05 "Конструкторско-технологическое обеспечение машиностроительных производств" при изучении дисциплины "Программирование обработки и технологическая наладка станков с CNC-системой ЧПУ"] / Ж. А. Юсупов; Министерство науки и высшего образования Российской Федерации, 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КНИТУ-КАИ, 2019. - 126, [3] с. : табл. - Библиогр. в конце кн. (3 назв.). - ISBN 978-5-7579-2366-6 : 100,00</w:t>
      </w:r>
    </w:p>
    <w:p w:rsidR="00A52744" w:rsidRDefault="00A52744" w:rsidP="00A52744">
      <w:r>
        <w:t xml:space="preserve">    Оглавление: </w:t>
      </w:r>
      <w:hyperlink r:id="rId43" w:history="1">
        <w:r w:rsidR="00ED1E04" w:rsidRPr="00A4643E">
          <w:rPr>
            <w:rStyle w:val="a8"/>
          </w:rPr>
          <w:t>http://kitap.tatar.ru/ogl/nlrt/nbrt_obr_2466849.pdf</w:t>
        </w:r>
      </w:hyperlink>
    </w:p>
    <w:p w:rsidR="00ED1E04" w:rsidRDefault="00ED1E04" w:rsidP="00A52744"/>
    <w:p w:rsidR="00A52744" w:rsidRDefault="00A52744" w:rsidP="00A52744"/>
    <w:p w:rsidR="0059783D" w:rsidRDefault="0059783D" w:rsidP="00A52744"/>
    <w:p w:rsidR="0059783D" w:rsidRDefault="0059783D" w:rsidP="0059783D">
      <w:pPr>
        <w:pStyle w:val="1"/>
      </w:pPr>
      <w:bookmarkStart w:id="4" w:name="_Toc49863823"/>
      <w:r>
        <w:t>Сельское и лесное хозяйство. (ББК 4)</w:t>
      </w:r>
      <w:bookmarkEnd w:id="4"/>
    </w:p>
    <w:p w:rsidR="0059783D" w:rsidRDefault="0059783D" w:rsidP="0059783D">
      <w:pPr>
        <w:pStyle w:val="1"/>
      </w:pPr>
    </w:p>
    <w:p w:rsidR="0059783D" w:rsidRDefault="0059783D" w:rsidP="0059783D">
      <w:r>
        <w:t>47. 48  Пр231/237(II);   К14</w:t>
      </w:r>
    </w:p>
    <w:p w:rsidR="0059783D" w:rsidRDefault="0059783D" w:rsidP="0059783D">
      <w:r>
        <w:t xml:space="preserve">    1782458-Ф - кх; 1782459-Ф - кх; 1782460-Ф - кх</w:t>
      </w:r>
    </w:p>
    <w:p w:rsidR="0059783D" w:rsidRDefault="0059783D" w:rsidP="0059783D">
      <w:r>
        <w:t xml:space="preserve">    Казанская государственная академия ветеринарной медицины имени Н. Э. Баумана. Ученые записки Казанской государственной академии ветеринарной медицины имени Н. Э. Баумана / Министерство сельского хозяйства РФ. - Казань : КГАВМ, 1883-. - Издаются с 1883 г.. - ISSN 2413-4201. - Т. 237 (I) : научно-практический журнал / [гл. ред. Р. Х. Равилов]. - 2019. - 212 с. : ил., табл. - Библиогр. в конце ст. - Текст рус., англ. - Рез. англ. : 300,00</w:t>
      </w:r>
    </w:p>
    <w:p w:rsidR="0059783D" w:rsidRDefault="0059783D" w:rsidP="0059783D">
      <w:r>
        <w:t xml:space="preserve">    Оглавление: </w:t>
      </w:r>
      <w:hyperlink r:id="rId44" w:history="1">
        <w:r w:rsidR="00ED1E04" w:rsidRPr="00A4643E">
          <w:rPr>
            <w:rStyle w:val="a8"/>
          </w:rPr>
          <w:t>http://kitap.tatar.ru/ogl/nlrt/nbrt_obr_2526318.pdf</w:t>
        </w:r>
      </w:hyperlink>
    </w:p>
    <w:p w:rsidR="00ED1E04" w:rsidRDefault="00ED1E04" w:rsidP="0059783D"/>
    <w:p w:rsidR="0059783D" w:rsidRDefault="0059783D" w:rsidP="0059783D"/>
    <w:p w:rsidR="00594781" w:rsidRDefault="00594781" w:rsidP="0059783D"/>
    <w:p w:rsidR="00594781" w:rsidRDefault="00594781" w:rsidP="00594781">
      <w:pPr>
        <w:pStyle w:val="1"/>
      </w:pPr>
      <w:bookmarkStart w:id="5" w:name="_Toc49863824"/>
      <w:r>
        <w:t>Здравоохранение. Медицинские науки. (ББК 5)</w:t>
      </w:r>
      <w:bookmarkEnd w:id="5"/>
    </w:p>
    <w:p w:rsidR="00594781" w:rsidRDefault="00594781" w:rsidP="00594781">
      <w:pPr>
        <w:pStyle w:val="1"/>
      </w:pPr>
    </w:p>
    <w:p w:rsidR="00594781" w:rsidRDefault="00594781" w:rsidP="00594781">
      <w:r>
        <w:t>48. 54.5;   А43</w:t>
      </w:r>
    </w:p>
    <w:p w:rsidR="00594781" w:rsidRDefault="00594781" w:rsidP="00594781">
      <w:r>
        <w:t xml:space="preserve">    1763573-Л - кх; 1763574-Л - кх; 1763575-Л - кх</w:t>
      </w:r>
    </w:p>
    <w:p w:rsidR="00594781" w:rsidRDefault="00594781" w:rsidP="00594781">
      <w:r>
        <w:t xml:space="preserve">    "Актуальные проблемы диагностики и лечения заболеваний и повреждений опорно-двигательного аппарата", Всероссийская научно-практическая конференция  (Казань; 2019)</w:t>
      </w:r>
    </w:p>
    <w:p w:rsidR="00594781" w:rsidRDefault="00594781" w:rsidP="00594781">
      <w:r>
        <w:t>Всероссийская научно-практическая конференция "Актуальные проблемы диагностики и лечения заболеваний и повреждений опорно-двигательного аппарата", Казань, 20-21 ноября 2019 г. : сборник материалов / Министерство здравоохранения Республики Татарстан, Республиканская клиническая больница  ; Казанский государственный медицинский университет  ; Министерство здравоохранения Российской Федерации, Российская медицинская академия непрерывного профессионального образования, Казанская государственная медицинская академия. - Казань : [Медицинский издательский дом "Практика"], 2019. - 80 с.. - ISBN 978-5-6042034-3-9 : 100,00</w:t>
      </w:r>
    </w:p>
    <w:p w:rsidR="00594781" w:rsidRDefault="00594781" w:rsidP="00594781">
      <w:r>
        <w:t xml:space="preserve">    Оглавление: </w:t>
      </w:r>
      <w:hyperlink r:id="rId45" w:history="1">
        <w:r w:rsidR="00ED1E04" w:rsidRPr="00A4643E">
          <w:rPr>
            <w:rStyle w:val="a8"/>
          </w:rPr>
          <w:t>http://kitap.tatar.ru/ogl/nlrt/nbrt_obr_2464463.pdf</w:t>
        </w:r>
      </w:hyperlink>
    </w:p>
    <w:p w:rsidR="00ED1E04" w:rsidRDefault="00ED1E04" w:rsidP="00594781"/>
    <w:p w:rsidR="00594781" w:rsidRDefault="00594781" w:rsidP="00594781"/>
    <w:p w:rsidR="00594781" w:rsidRDefault="00594781" w:rsidP="00594781">
      <w:r>
        <w:lastRenderedPageBreak/>
        <w:t>49. 51.2;   Г46</w:t>
      </w:r>
    </w:p>
    <w:p w:rsidR="00594781" w:rsidRDefault="00594781" w:rsidP="00594781">
      <w:r>
        <w:t xml:space="preserve">    1763510-Л - кх; 1763511-Л - кх; 1763512-Л - кх</w:t>
      </w:r>
    </w:p>
    <w:p w:rsidR="00594781" w:rsidRDefault="00594781" w:rsidP="00594781">
      <w:r>
        <w:t xml:space="preserve">    Гигиена : учебно-методическое пособие для студентов стоматологического факультета / Федеральное государственное бюджетное образовательное учреждение высшего образования "Казанский государственный медицинский университет" Министерства здравоохранения Российской Федерации ; [сост. : А. В. Шулаев , А. К. Галеев , Л. Р. Тухватуллина [и др.]. - Казань : Медицина, 2019. - 55, [1] с. : табл. - Библиогр. в конце кн. (34 назв.). - ISBN 978-5-7645-0664-7 : 100,00</w:t>
      </w:r>
    </w:p>
    <w:p w:rsidR="00594781" w:rsidRDefault="00594781" w:rsidP="00594781">
      <w:r>
        <w:t xml:space="preserve">    Оглавление: </w:t>
      </w:r>
      <w:hyperlink r:id="rId46" w:history="1">
        <w:r w:rsidR="00ED1E04" w:rsidRPr="00A4643E">
          <w:rPr>
            <w:rStyle w:val="a8"/>
          </w:rPr>
          <w:t>http://kitap.tatar.ru/ogl/nlrt/nbrt_obr_2464699.pdf</w:t>
        </w:r>
      </w:hyperlink>
    </w:p>
    <w:p w:rsidR="00ED1E04" w:rsidRDefault="00ED1E04" w:rsidP="00594781"/>
    <w:p w:rsidR="00594781" w:rsidRDefault="00594781" w:rsidP="00594781"/>
    <w:p w:rsidR="00594781" w:rsidRDefault="00594781" w:rsidP="00594781">
      <w:r>
        <w:t>50. 51.2;   Г46</w:t>
      </w:r>
    </w:p>
    <w:p w:rsidR="00594781" w:rsidRDefault="00594781" w:rsidP="00594781">
      <w:r>
        <w:t xml:space="preserve">    1763513-Л - кх; 1763514-Л - кх; 1763515-Л - кх</w:t>
      </w:r>
    </w:p>
    <w:p w:rsidR="00594781" w:rsidRDefault="00594781" w:rsidP="00594781">
      <w:r>
        <w:t xml:space="preserve">    Гигиена медицинских организаций, оказывающих стоматологическую помощь населению : учебно-методическое пособие для студентов стоматологического факультета / Федеральное государственное бюджетное образовательное учреждение высшего образования "Казанский государственный медицинский университет" Министерства здравоохранения Российской Федерации ; [сост. : А. В. Шулаев, А. К. Галеев, Н. И. Шарафутдинов]. - Казань : Медицина, 2019. - 52, [1] с. : табл. - Библиогр.: с. 49-51. - ISBN 978-5-7645-0665-4 : 100,00</w:t>
      </w:r>
    </w:p>
    <w:p w:rsidR="00594781" w:rsidRDefault="00594781" w:rsidP="00594781">
      <w:r>
        <w:t xml:space="preserve">    Оглавление: </w:t>
      </w:r>
      <w:hyperlink r:id="rId47" w:history="1">
        <w:r w:rsidR="00ED1E04" w:rsidRPr="00A4643E">
          <w:rPr>
            <w:rStyle w:val="a8"/>
          </w:rPr>
          <w:t>http://kitap.tatar.ru/ogl/nlrt/nbrt_obr_2464698.pdf</w:t>
        </w:r>
      </w:hyperlink>
    </w:p>
    <w:p w:rsidR="00ED1E04" w:rsidRDefault="00ED1E04" w:rsidP="00594781"/>
    <w:p w:rsidR="00594781" w:rsidRDefault="00594781" w:rsidP="00594781"/>
    <w:p w:rsidR="00594781" w:rsidRDefault="00594781" w:rsidP="00594781">
      <w:r>
        <w:t>51. 54.5;   Л53</w:t>
      </w:r>
    </w:p>
    <w:p w:rsidR="00594781" w:rsidRDefault="00594781" w:rsidP="00594781">
      <w:r>
        <w:t xml:space="preserve">    1763519-Л - кх; 1763520-Л - кх; 1763521-Л - кх</w:t>
      </w:r>
    </w:p>
    <w:p w:rsidR="00594781" w:rsidRDefault="00594781" w:rsidP="00594781">
      <w:r>
        <w:t xml:space="preserve">    Лечение постстернотомного медиастинита : учебное пособие / В. А. Горбунов [и др.]; Министерство здравоохранения России, Казанский государственный медицинский университет , Факультет повышения квалификации и профессиональной переподготовки специалистов, Кафедра сердечно-сосудистой и эндоваскулярной хирургии. - Казань : Медицина, 2019. - 46, [1] с. : ил., цв. ил. - Библиогр.: с. 46 - 47. - ISBN 978-5-7645-0663-0 : 100,00</w:t>
      </w:r>
    </w:p>
    <w:p w:rsidR="00594781" w:rsidRDefault="00594781" w:rsidP="00594781">
      <w:r>
        <w:t xml:space="preserve">    Оглавление: </w:t>
      </w:r>
      <w:hyperlink r:id="rId48" w:history="1">
        <w:r w:rsidR="00ED1E04" w:rsidRPr="00A4643E">
          <w:rPr>
            <w:rStyle w:val="a8"/>
          </w:rPr>
          <w:t>http://kitap.tatar.ru/ogl/nlrt/nbrt_obr_2464691.pdf</w:t>
        </w:r>
      </w:hyperlink>
    </w:p>
    <w:p w:rsidR="00ED1E04" w:rsidRDefault="00ED1E04" w:rsidP="00594781"/>
    <w:p w:rsidR="00594781" w:rsidRDefault="00594781" w:rsidP="00594781"/>
    <w:p w:rsidR="00594781" w:rsidRDefault="00594781" w:rsidP="00594781">
      <w:r>
        <w:t>52. 51.2;   О-75</w:t>
      </w:r>
    </w:p>
    <w:p w:rsidR="00594781" w:rsidRDefault="00594781" w:rsidP="00594781">
      <w:r>
        <w:t xml:space="preserve">    1763840-Л - кх; 1763841-Л - кх; 1763842-Л - кх</w:t>
      </w:r>
    </w:p>
    <w:p w:rsidR="00594781" w:rsidRDefault="00594781" w:rsidP="00594781">
      <w:r>
        <w:t xml:space="preserve">    Основы санитарно-микробиологического контроля продуктов питания : учебное пособие / Е. В. Крякунова [и др.];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2019. - 99, [1] с. : ил. - Библиогр. в конце кн. (23 назв.). - ISBN 978-5-7882-2694-1 : 100,00</w:t>
      </w:r>
    </w:p>
    <w:p w:rsidR="00594781" w:rsidRDefault="00594781" w:rsidP="00594781">
      <w:r>
        <w:t xml:space="preserve">    Оглавление: </w:t>
      </w:r>
      <w:hyperlink r:id="rId49" w:history="1">
        <w:r w:rsidR="00ED1E04" w:rsidRPr="00A4643E">
          <w:rPr>
            <w:rStyle w:val="a8"/>
          </w:rPr>
          <w:t>http://kitap.tatar.ru/ogl/nlrt/nbrt_obr_2474358.pdf</w:t>
        </w:r>
      </w:hyperlink>
    </w:p>
    <w:p w:rsidR="00ED1E04" w:rsidRDefault="00ED1E04" w:rsidP="00594781"/>
    <w:p w:rsidR="00594781" w:rsidRDefault="00594781" w:rsidP="00594781"/>
    <w:p w:rsidR="00594781" w:rsidRDefault="00594781" w:rsidP="00594781">
      <w:r>
        <w:t>53. 5;   О-86</w:t>
      </w:r>
    </w:p>
    <w:p w:rsidR="00594781" w:rsidRDefault="00594781" w:rsidP="00594781">
      <w:r>
        <w:t xml:space="preserve">    1764036-Л - кх</w:t>
      </w:r>
    </w:p>
    <w:p w:rsidR="00594781" w:rsidRDefault="00594781" w:rsidP="00594781">
      <w:r>
        <w:t xml:space="preserve">    Отпуск лекарственных препаратов и товаров аптечного ассортимента (МДК.01.02) : учебное пособие для использования в учебном процессе образовательных учреждений, реализующих программы среднего профессионального образования по специальности 33.02.01 Фармация / Ю. П. Матвеева [и др.]. - 2-е изд., перераб. - Ростов-на-Дону : Феникс, </w:t>
      </w:r>
      <w:r>
        <w:lastRenderedPageBreak/>
        <w:t>2020. - 205 с. : табл. - (Среднее медицинское образование). - Авт. указаны на обороте тит. л.. - ISBN 978-5-222-32047-1 : 456,39</w:t>
      </w:r>
    </w:p>
    <w:p w:rsidR="00594781" w:rsidRDefault="00594781" w:rsidP="00594781">
      <w:r>
        <w:t xml:space="preserve">    Оглавление: </w:t>
      </w:r>
      <w:hyperlink r:id="rId50" w:history="1">
        <w:r w:rsidR="00ED1E04" w:rsidRPr="00A4643E">
          <w:rPr>
            <w:rStyle w:val="a8"/>
          </w:rPr>
          <w:t>http://kitap.tatar.ru/ogl/nlrt/nbrt_obr_2477673.pdf</w:t>
        </w:r>
      </w:hyperlink>
    </w:p>
    <w:p w:rsidR="00ED1E04" w:rsidRDefault="00ED1E04" w:rsidP="00594781"/>
    <w:p w:rsidR="00594781" w:rsidRDefault="00594781" w:rsidP="00594781"/>
    <w:p w:rsidR="00594781" w:rsidRDefault="00594781" w:rsidP="00594781">
      <w:r>
        <w:t>54. 51.2;   С18</w:t>
      </w:r>
    </w:p>
    <w:p w:rsidR="00594781" w:rsidRDefault="00594781" w:rsidP="00594781">
      <w:r>
        <w:t xml:space="preserve">    1764165-Л - кх</w:t>
      </w:r>
    </w:p>
    <w:p w:rsidR="00594781" w:rsidRDefault="00594781" w:rsidP="00594781">
      <w:r>
        <w:t xml:space="preserve">    Санитарно-эпидемиологические требования к организациям торговли и обороту в них продовольственного сырья и пищевых продуктов : с дополнениями и комментариями / [авт.-сост. А. А. Харченко]. - Ростов-на-Дону : Феникс, 2019. - 93 с. - (Закон и общество).. - ISBN 978-5-222-32501-8 : 74,40</w:t>
      </w:r>
    </w:p>
    <w:p w:rsidR="00594781" w:rsidRDefault="00594781" w:rsidP="00594781">
      <w:r>
        <w:t xml:space="preserve">    Оглавление: </w:t>
      </w:r>
      <w:hyperlink r:id="rId51" w:history="1">
        <w:r w:rsidR="00ED1E04" w:rsidRPr="00A4643E">
          <w:rPr>
            <w:rStyle w:val="a8"/>
          </w:rPr>
          <w:t>http://kitap.tatar.ru/ogl/nlrt/nbrt_obr_2506090.pdf</w:t>
        </w:r>
      </w:hyperlink>
    </w:p>
    <w:p w:rsidR="00ED1E04" w:rsidRDefault="00ED1E04" w:rsidP="00594781"/>
    <w:p w:rsidR="00594781" w:rsidRDefault="00594781" w:rsidP="00594781"/>
    <w:p w:rsidR="00594781" w:rsidRDefault="00594781" w:rsidP="00594781">
      <w:r>
        <w:t>55. 5;   С48</w:t>
      </w:r>
    </w:p>
    <w:p w:rsidR="00594781" w:rsidRDefault="00594781" w:rsidP="00594781">
      <w:r>
        <w:t xml:space="preserve">    1763507-Л - кх; 1763508-Л - кх; 1763509-Л - кх</w:t>
      </w:r>
    </w:p>
    <w:p w:rsidR="00594781" w:rsidRDefault="00594781" w:rsidP="00594781">
      <w:r>
        <w:t xml:space="preserve">    Словарь терминов, наиболее употребляемых в общественном здоровье и здравоохранении / Министерство здравоохранения Российской Федерации, ФГБОУ ВО "Казанский государственный медицинский университет" Министерства здравоохранения Российской Федерации, Кафедра общей гигиены, Учебно-методический центр "Бережливые технологии в здравоохранении" ; [сост. : А. Н. Галиуллин , А. В. Шулаев , И. М. Бурыкин]. - Казань : Медицина, 2019. - 59, [1] с. - Библиогр. в конце кн. (23 назв.). - ISBN 978-5-7645-0677-7 : 100,00</w:t>
      </w:r>
    </w:p>
    <w:p w:rsidR="00594781" w:rsidRDefault="00594781" w:rsidP="00594781"/>
    <w:p w:rsidR="00594781" w:rsidRDefault="00594781" w:rsidP="00594781">
      <w:r>
        <w:t>56. 51.2;   М69</w:t>
      </w:r>
    </w:p>
    <w:p w:rsidR="00594781" w:rsidRDefault="00594781" w:rsidP="00594781">
      <w:r>
        <w:t xml:space="preserve">    1764009-Л - кх</w:t>
      </w:r>
    </w:p>
    <w:p w:rsidR="00594781" w:rsidRDefault="00594781" w:rsidP="00594781">
      <w:r>
        <w:t xml:space="preserve">    Михайленко, Татьяна Александровна</w:t>
      </w:r>
    </w:p>
    <w:p w:rsidR="00594781" w:rsidRDefault="00594781" w:rsidP="00594781">
      <w:r>
        <w:t>Лайфхаки о здоровом теле и позитивном мышлении : как познать ЗОЖ, быть здоровым и не сойти с ума! / Т. А. Михайленко. - Ростов-на-Дону : Феникс, 2019. - 233 с. : ил., табл. - (Не лечите меня).. - ISBN 978-5-222-31997-0 : 494,01</w:t>
      </w:r>
    </w:p>
    <w:p w:rsidR="00594781" w:rsidRDefault="00594781" w:rsidP="00594781">
      <w:r>
        <w:t xml:space="preserve">    Оглавление: </w:t>
      </w:r>
      <w:hyperlink r:id="rId52" w:history="1">
        <w:r w:rsidR="00ED1E04" w:rsidRPr="00A4643E">
          <w:rPr>
            <w:rStyle w:val="a8"/>
          </w:rPr>
          <w:t>http://kitap.tatar.ru/ogl/nlrt/nbrt_obr_2476744.pdf</w:t>
        </w:r>
      </w:hyperlink>
    </w:p>
    <w:p w:rsidR="00ED1E04" w:rsidRDefault="00ED1E04" w:rsidP="00594781"/>
    <w:p w:rsidR="00594781" w:rsidRDefault="00594781" w:rsidP="00594781"/>
    <w:p w:rsidR="00594781" w:rsidRDefault="00594781" w:rsidP="00594781">
      <w:r>
        <w:t>57. 5;   Р17</w:t>
      </w:r>
    </w:p>
    <w:p w:rsidR="00594781" w:rsidRDefault="00594781" w:rsidP="00594781">
      <w:r>
        <w:t xml:space="preserve">    1779108-Л - кх; 1779109-Л - кх; 1779110-Л - кх</w:t>
      </w:r>
    </w:p>
    <w:p w:rsidR="00594781" w:rsidRDefault="00594781" w:rsidP="00594781">
      <w:r>
        <w:t xml:space="preserve">    Разина, Ирина Сергеевна</w:t>
      </w:r>
    </w:p>
    <w:p w:rsidR="00594781" w:rsidRDefault="00594781" w:rsidP="00594781">
      <w:r>
        <w:t>Особенности стандартизации медицинских изделий : учебное пособие / И. С. Разина, Е. В. Приймак; М-во науки и высшего образования РФ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2018. - 127, [2] с. : ил. - Библиогр. в конце кн. (33 назв.). - ISBN 978-5-7882-2511-1 : 180,00</w:t>
      </w:r>
    </w:p>
    <w:p w:rsidR="00594781" w:rsidRDefault="00594781" w:rsidP="00594781">
      <w:r>
        <w:t xml:space="preserve">    Оглавление: </w:t>
      </w:r>
      <w:hyperlink r:id="rId53" w:history="1">
        <w:r w:rsidR="00ED1E04" w:rsidRPr="00A4643E">
          <w:rPr>
            <w:rStyle w:val="a8"/>
          </w:rPr>
          <w:t>http://kitap.tatar.ru/ogl/nlrt/nbrt_obr_2519876.pdf</w:t>
        </w:r>
      </w:hyperlink>
    </w:p>
    <w:p w:rsidR="00ED1E04" w:rsidRDefault="00ED1E04" w:rsidP="00594781"/>
    <w:p w:rsidR="00594781" w:rsidRDefault="00594781" w:rsidP="00594781"/>
    <w:p w:rsidR="00594781" w:rsidRDefault="00594781" w:rsidP="00594781">
      <w:r>
        <w:t>58. К  56.6;   Ш25</w:t>
      </w:r>
    </w:p>
    <w:p w:rsidR="00594781" w:rsidRDefault="00594781" w:rsidP="00594781">
      <w:r>
        <w:t xml:space="preserve">    1764369-Л - нк; 1764370-Л - нк; 1764371-Л - нк</w:t>
      </w:r>
    </w:p>
    <w:p w:rsidR="00594781" w:rsidRDefault="00594781" w:rsidP="00594781">
      <w:r>
        <w:t xml:space="preserve">    Шарапова, Асия Ильгизовна</w:t>
      </w:r>
    </w:p>
    <w:p w:rsidR="00594781" w:rsidRDefault="00594781" w:rsidP="00594781">
      <w:r>
        <w:t>Ильгиз Гарифович Ямашев (врач, педагог, ученый) / А. И. Шарапова; [авт. предисл. проф. Ф. З. Мирсаева]. - Казань : Отечество, 2012. - 119 с. : портр. - Библиогр.: с. 64-108 (325 назв.). - Алф. указ. соавт. публикаций: с. 109-111. - ISBN 978-5-9222-0585-6 : 150,00</w:t>
      </w:r>
    </w:p>
    <w:p w:rsidR="00594781" w:rsidRDefault="00594781" w:rsidP="00594781">
      <w:r>
        <w:t xml:space="preserve">    Оглавление: </w:t>
      </w:r>
      <w:hyperlink r:id="rId54" w:history="1">
        <w:r w:rsidR="00ED1E04" w:rsidRPr="00A4643E">
          <w:rPr>
            <w:rStyle w:val="a8"/>
          </w:rPr>
          <w:t>http://kitap.tatar.ru/ogl/nlrt/nbrt_obr_2475026.pdf</w:t>
        </w:r>
      </w:hyperlink>
    </w:p>
    <w:p w:rsidR="00ED1E04" w:rsidRDefault="00ED1E04" w:rsidP="00594781"/>
    <w:p w:rsidR="00594781" w:rsidRDefault="00594781" w:rsidP="00594781"/>
    <w:p w:rsidR="00594781" w:rsidRDefault="00594781" w:rsidP="00594781">
      <w:r>
        <w:t>59. 57.1;   Я45</w:t>
      </w:r>
    </w:p>
    <w:p w:rsidR="00594781" w:rsidRDefault="00594781" w:rsidP="00594781">
      <w:r>
        <w:t xml:space="preserve">    1764160-Л - чз2</w:t>
      </w:r>
    </w:p>
    <w:p w:rsidR="00594781" w:rsidRDefault="00594781" w:rsidP="00594781">
      <w:r>
        <w:t xml:space="preserve">    Якимова, Мария Викторовна</w:t>
      </w:r>
    </w:p>
    <w:p w:rsidR="00594781" w:rsidRDefault="00594781" w:rsidP="00594781">
      <w:r>
        <w:t>Если аист затерялся... Доступно об ЭКО / М. В. Якимова. - Ростов-на-Дону : Феникс, 2019. - 128 с. - (Счастье материнства).. - ISBN 978-5-222-31325-1 : 326,40</w:t>
      </w:r>
    </w:p>
    <w:p w:rsidR="00594781" w:rsidRDefault="00594781" w:rsidP="00594781">
      <w:r>
        <w:t xml:space="preserve">    Оглавление: </w:t>
      </w:r>
      <w:hyperlink r:id="rId55" w:history="1">
        <w:r w:rsidR="00ED1E04" w:rsidRPr="00A4643E">
          <w:rPr>
            <w:rStyle w:val="a8"/>
          </w:rPr>
          <w:t>http://kitap.tatar.ru/ogl/nlrt/nbrt_obr_2505938.pdf</w:t>
        </w:r>
      </w:hyperlink>
    </w:p>
    <w:p w:rsidR="00ED1E04" w:rsidRDefault="00ED1E04" w:rsidP="00594781"/>
    <w:p w:rsidR="00594781" w:rsidRDefault="00594781" w:rsidP="00594781"/>
    <w:p w:rsidR="007101C8" w:rsidRDefault="007101C8" w:rsidP="00594781"/>
    <w:p w:rsidR="007101C8" w:rsidRDefault="007101C8" w:rsidP="007101C8">
      <w:pPr>
        <w:pStyle w:val="1"/>
      </w:pPr>
      <w:bookmarkStart w:id="6" w:name="_Toc49863825"/>
      <w:r>
        <w:t>Общественные науки в целом. (ББК 60)</w:t>
      </w:r>
      <w:bookmarkEnd w:id="6"/>
    </w:p>
    <w:p w:rsidR="007101C8" w:rsidRDefault="007101C8" w:rsidP="007101C8">
      <w:pPr>
        <w:pStyle w:val="1"/>
      </w:pPr>
    </w:p>
    <w:p w:rsidR="007101C8" w:rsidRDefault="007101C8" w:rsidP="007101C8">
      <w:r>
        <w:t>60. 60;   К14</w:t>
      </w:r>
    </w:p>
    <w:p w:rsidR="007101C8" w:rsidRDefault="007101C8" w:rsidP="007101C8">
      <w:r>
        <w:t xml:space="preserve">    1778621-Л - кх; 1778622-Л - кх; 1778623-Л - кх</w:t>
      </w:r>
    </w:p>
    <w:p w:rsidR="007101C8" w:rsidRDefault="007101C8" w:rsidP="007101C8">
      <w:r>
        <w:t xml:space="preserve">    Казанский национальный исследовательский технологический университет. Институт управления инновациямиФакультет социотехнических системДни науки (2015)</w:t>
      </w:r>
    </w:p>
    <w:p w:rsidR="007101C8" w:rsidRDefault="007101C8" w:rsidP="007101C8">
      <w:r>
        <w:t>"Дни науки" факультета социотехнических систем : сборник статей и сообщений [XIX ежегодной] конференции молодых ученых, аспирантов и студентов, 21 апреля 2015 г. / Министерство образования и науки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университет"; [редакционная коллегия: канд. ист. наук, доц. А. В. Морозов (отв. редактор и составитель) и др.]. - Казань : Издательство КНИТУ, 2017. - 395, [1] с. : ил., табл.; 20. - На тит. л. и обл.: Вып. 19. - Библиогр. в конце ст. и в подстроч. примеч. - Часть текста англ., нем.. - ISBN 978-5-7882-2176-2 : 180,00</w:t>
      </w:r>
    </w:p>
    <w:p w:rsidR="007101C8" w:rsidRDefault="007101C8" w:rsidP="007101C8">
      <w:r>
        <w:t xml:space="preserve">    Оглавление: </w:t>
      </w:r>
      <w:hyperlink r:id="rId56" w:history="1">
        <w:r w:rsidR="00ED1E04" w:rsidRPr="00A4643E">
          <w:rPr>
            <w:rStyle w:val="a8"/>
          </w:rPr>
          <w:t>http://kitap.tatar.ru/ogl/nlrt/nbrt_obr_2514215.pdf</w:t>
        </w:r>
      </w:hyperlink>
    </w:p>
    <w:p w:rsidR="00ED1E04" w:rsidRDefault="00ED1E04" w:rsidP="007101C8"/>
    <w:p w:rsidR="007101C8" w:rsidRDefault="007101C8" w:rsidP="007101C8"/>
    <w:p w:rsidR="007101C8" w:rsidRDefault="007101C8" w:rsidP="007101C8">
      <w:r>
        <w:t>61. 60;   К14</w:t>
      </w:r>
    </w:p>
    <w:p w:rsidR="007101C8" w:rsidRDefault="007101C8" w:rsidP="007101C8">
      <w:r>
        <w:t xml:space="preserve">    1778420-Л - кх; 1778421-Л - кх; 1778422-Л - кх</w:t>
      </w:r>
    </w:p>
    <w:p w:rsidR="007101C8" w:rsidRDefault="007101C8" w:rsidP="007101C8">
      <w:r>
        <w:t xml:space="preserve">    Казанский национальный исследовательский технологический университет. Институт управления инновациямиФакультет социотехнических системДни науки (2016)</w:t>
      </w:r>
    </w:p>
    <w:p w:rsidR="007101C8" w:rsidRDefault="007101C8" w:rsidP="007101C8">
      <w:r>
        <w:t>"Дни науки" факультета социотехнических систем : сборник статей и сообщений [XX ежегодной] конференции молодых ученых, аспирантов и студентов, 24 апреля 2016 г. / Министерство образования и науки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университет"; [редакционная коллегия: канд. ист. наук, доц. А.В. Морозов (отв. редактор и составитель) и др.]. - Казань : Издательство КНИТУ, 2017. - 447, [1] с. : ил., табл.; 21. - На тит. л. и обл.: Вып. 20. - Библиогр. в конце ст. - Часть текста англ., нем.. - ISBN 978-5-7882-2179-3 : 200,00</w:t>
      </w:r>
    </w:p>
    <w:p w:rsidR="007101C8" w:rsidRDefault="007101C8" w:rsidP="007101C8">
      <w:r>
        <w:t xml:space="preserve">    Оглавление: </w:t>
      </w:r>
      <w:hyperlink r:id="rId57" w:history="1">
        <w:r w:rsidR="00ED1E04" w:rsidRPr="00A4643E">
          <w:rPr>
            <w:rStyle w:val="a8"/>
          </w:rPr>
          <w:t>http://kitap.tatar.ru/ogl/nlrt/nbrt_obr_2510009.pdf</w:t>
        </w:r>
      </w:hyperlink>
    </w:p>
    <w:p w:rsidR="00ED1E04" w:rsidRDefault="00ED1E04" w:rsidP="007101C8"/>
    <w:p w:rsidR="007101C8" w:rsidRDefault="007101C8" w:rsidP="007101C8"/>
    <w:p w:rsidR="007101C8" w:rsidRDefault="007101C8" w:rsidP="007101C8">
      <w:r>
        <w:t>62. 60;   Г94</w:t>
      </w:r>
    </w:p>
    <w:p w:rsidR="007101C8" w:rsidRDefault="007101C8" w:rsidP="007101C8">
      <w:r>
        <w:t xml:space="preserve">    1767824-Л - кх</w:t>
      </w:r>
    </w:p>
    <w:p w:rsidR="007101C8" w:rsidRDefault="007101C8" w:rsidP="007101C8">
      <w:r>
        <w:t xml:space="preserve">    Гуманитаристика в условиях современной социокультурной трансформации : материалы VIII Всероссийской научно-практической конференции с международным участием (Липецк, 9-10 ноября 2018 года) : [сборник] / Министерство науки и высшего образования РФ, Липецкий государственный педагогический университет имени П. П. Семенова-Тян-Шанского, Кафедра философии, соцологии и теологии ; [редкол.: А. Н. </w:t>
      </w:r>
      <w:r>
        <w:lastRenderedPageBreak/>
        <w:t>Тарасов [и др.]]. - Липецк, 2018. - 199 с. - Библиогр. в конце ст.. - ISBN 978-5-88526-992-6 : 150,00</w:t>
      </w:r>
    </w:p>
    <w:p w:rsidR="007101C8" w:rsidRDefault="007101C8" w:rsidP="007101C8">
      <w:r>
        <w:t xml:space="preserve">    Оглавление: </w:t>
      </w:r>
      <w:hyperlink r:id="rId58" w:history="1">
        <w:r w:rsidR="00ED1E04" w:rsidRPr="00A4643E">
          <w:rPr>
            <w:rStyle w:val="a8"/>
          </w:rPr>
          <w:t>http://kitap.tatar.ru/ogl/nlrt/nbrt_obr_2514395.pdf</w:t>
        </w:r>
      </w:hyperlink>
    </w:p>
    <w:p w:rsidR="00ED1E04" w:rsidRDefault="00ED1E04" w:rsidP="007101C8"/>
    <w:p w:rsidR="007101C8" w:rsidRDefault="007101C8" w:rsidP="007101C8"/>
    <w:p w:rsidR="007101C8" w:rsidRDefault="007101C8" w:rsidP="007101C8">
      <w:r>
        <w:t>63. 60.5;   Н27</w:t>
      </w:r>
    </w:p>
    <w:p w:rsidR="007101C8" w:rsidRDefault="007101C8" w:rsidP="007101C8">
      <w:r>
        <w:t xml:space="preserve">    1768595-Л - кх; 1768596-Л - кх; 1768597-Л - кх</w:t>
      </w:r>
    </w:p>
    <w:p w:rsidR="007101C8" w:rsidRDefault="007101C8" w:rsidP="007101C8">
      <w:r>
        <w:t xml:space="preserve">    Написание и оформление выпускной квалификационной работы : методические указания для студентов всех форм обучения по образовательной программе направления подготовки 39.03.01. "Социология", направленность "Экономическая социология" / Министерство науки и высшего образования Российской Федерации, Казанский государственный энергетический университет ; [сост. Л. Р. Замалетдинова, А. Б. Фахретдинова]. - Казань, 2019. - 15 с. - Библиогр. в конце ст. : 20,00</w:t>
      </w:r>
    </w:p>
    <w:p w:rsidR="007101C8" w:rsidRDefault="007101C8" w:rsidP="007101C8">
      <w:r>
        <w:t xml:space="preserve">    Оглавление: </w:t>
      </w:r>
      <w:hyperlink r:id="rId59" w:history="1">
        <w:r w:rsidR="00ED1E04" w:rsidRPr="00A4643E">
          <w:rPr>
            <w:rStyle w:val="a8"/>
          </w:rPr>
          <w:t>http://kitap.tatar.ru/ogl/nlrt/nbrt_obr_2505773.pdf</w:t>
        </w:r>
      </w:hyperlink>
    </w:p>
    <w:p w:rsidR="00ED1E04" w:rsidRDefault="00ED1E04" w:rsidP="007101C8"/>
    <w:p w:rsidR="007101C8" w:rsidRDefault="007101C8" w:rsidP="007101C8"/>
    <w:p w:rsidR="007101C8" w:rsidRDefault="007101C8" w:rsidP="007101C8">
      <w:r>
        <w:t>64. 60.5;   О-13</w:t>
      </w:r>
    </w:p>
    <w:p w:rsidR="007101C8" w:rsidRDefault="007101C8" w:rsidP="007101C8">
      <w:r>
        <w:t xml:space="preserve">    1768014-Л - кх</w:t>
      </w:r>
    </w:p>
    <w:p w:rsidR="007101C8" w:rsidRDefault="007101C8" w:rsidP="007101C8">
      <w:r>
        <w:t xml:space="preserve">    Об искоренении глобальной угрозы "международного терроризма" : аналитический сборник / Внутренний Предиктор СССР. - Москва : Концептуал, 2018 . - 478 с. - Кн. фактически издана в 2017 г.. - ISBN 978-5-906867-78-0 : 573,32</w:t>
      </w:r>
    </w:p>
    <w:p w:rsidR="007101C8" w:rsidRDefault="007101C8" w:rsidP="007101C8">
      <w:r>
        <w:t xml:space="preserve">    Оглавление: </w:t>
      </w:r>
      <w:hyperlink r:id="rId60" w:history="1">
        <w:r w:rsidR="00ED1E04" w:rsidRPr="00A4643E">
          <w:rPr>
            <w:rStyle w:val="a8"/>
          </w:rPr>
          <w:t>http://kitap.tatar.ru/ogl/nlrt/nbrt_obr_2510840.pdf</w:t>
        </w:r>
      </w:hyperlink>
    </w:p>
    <w:p w:rsidR="00ED1E04" w:rsidRDefault="00ED1E04" w:rsidP="007101C8"/>
    <w:p w:rsidR="007101C8" w:rsidRDefault="007101C8" w:rsidP="007101C8"/>
    <w:p w:rsidR="007101C8" w:rsidRDefault="007101C8" w:rsidP="007101C8">
      <w:r>
        <w:t>65. К  60.5;   П47</w:t>
      </w:r>
    </w:p>
    <w:p w:rsidR="007101C8" w:rsidRDefault="007101C8" w:rsidP="007101C8">
      <w:r>
        <w:t xml:space="preserve">    1780868-Л - нк; 1780869-Л - нк; 1780870-Л - нк</w:t>
      </w:r>
    </w:p>
    <w:p w:rsidR="007101C8" w:rsidRDefault="007101C8" w:rsidP="007101C8">
      <w:r>
        <w:t xml:space="preserve">    Позитивный опыт регулирования этносоциальных и этнокультурных процессов в регионах Российской Федерации : материалы III Всероссийской научно-практической конференции, посвященной 50-летию первого этносоциологического исследования в СССР, Казань, 6-7 сентября 2018 г. / Институт истории им. Ш. Марджани АН РТ [и др.; редакционная коллегия: Г. Ф. Габдрахманова (отв. ред.) и др.]. - Казань : Институт истории им. Ш. Марджани АН РТ, 2018. - 511 с. : ил.; 21. - Библиогр. в конце ст. - Рез. англ.. - ISBN 978-5-94981-288-4 : 200,00</w:t>
      </w:r>
    </w:p>
    <w:p w:rsidR="007101C8" w:rsidRDefault="007101C8" w:rsidP="007101C8">
      <w:r>
        <w:t xml:space="preserve">    Оглавление: </w:t>
      </w:r>
      <w:hyperlink r:id="rId61" w:history="1">
        <w:r w:rsidR="00ED1E04" w:rsidRPr="00A4643E">
          <w:rPr>
            <w:rStyle w:val="a8"/>
          </w:rPr>
          <w:t>http://kitap.tatar.ru/ogl/nlrt/nbrt_obr_2521578.pdf</w:t>
        </w:r>
      </w:hyperlink>
    </w:p>
    <w:p w:rsidR="00ED1E04" w:rsidRDefault="00ED1E04" w:rsidP="007101C8"/>
    <w:p w:rsidR="007101C8" w:rsidRDefault="007101C8" w:rsidP="007101C8"/>
    <w:p w:rsidR="007101C8" w:rsidRDefault="007101C8" w:rsidP="007101C8">
      <w:r>
        <w:t>66. 60.8;   Т58</w:t>
      </w:r>
    </w:p>
    <w:p w:rsidR="007101C8" w:rsidRDefault="007101C8" w:rsidP="007101C8">
      <w:r>
        <w:t xml:space="preserve">    1762127-Л - кх; 1762128-Л - кх</w:t>
      </w:r>
    </w:p>
    <w:p w:rsidR="007101C8" w:rsidRDefault="007101C8" w:rsidP="007101C8">
      <w:r>
        <w:t xml:space="preserve">    Топал, Наталья Михайловна</w:t>
      </w:r>
    </w:p>
    <w:p w:rsidR="007101C8" w:rsidRDefault="007101C8" w:rsidP="007101C8">
      <w:r>
        <w:t>Компьютерные и телекоммуникационные технологии в рекламе и связях с общественностью : учебно-методическое пособие / Н. М. Топал; Министерство образования и науки Российской Федерации, Казанский национальный исследовательский технический университет им. А. Н. Туполева-КАИ. - Казань, 2019. - 44, [3] с. - Библиогр.: с. 46. - ISBN 978-5-7579-2365-9 : 50,00</w:t>
      </w:r>
    </w:p>
    <w:p w:rsidR="007101C8" w:rsidRDefault="007101C8" w:rsidP="007101C8">
      <w:r>
        <w:t xml:space="preserve">    Оглавление: </w:t>
      </w:r>
      <w:hyperlink r:id="rId62" w:history="1">
        <w:r w:rsidR="00ED1E04" w:rsidRPr="00A4643E">
          <w:rPr>
            <w:rStyle w:val="a8"/>
          </w:rPr>
          <w:t>http://kitap.tatar.ru/ogl/nlrt/nbrt_obr_2466977.pdf</w:t>
        </w:r>
      </w:hyperlink>
    </w:p>
    <w:p w:rsidR="00ED1E04" w:rsidRDefault="00ED1E04" w:rsidP="007101C8"/>
    <w:p w:rsidR="007101C8" w:rsidRDefault="007101C8" w:rsidP="007101C8"/>
    <w:p w:rsidR="003523AC" w:rsidRDefault="003523AC" w:rsidP="007101C8"/>
    <w:p w:rsidR="003523AC" w:rsidRDefault="003523AC" w:rsidP="003523AC">
      <w:pPr>
        <w:pStyle w:val="1"/>
      </w:pPr>
      <w:bookmarkStart w:id="7" w:name="_Toc49863826"/>
      <w:r>
        <w:lastRenderedPageBreak/>
        <w:t>История. Исторические науки. (ББК 63)</w:t>
      </w:r>
      <w:bookmarkEnd w:id="7"/>
    </w:p>
    <w:p w:rsidR="003523AC" w:rsidRDefault="003523AC" w:rsidP="003523AC">
      <w:pPr>
        <w:pStyle w:val="1"/>
      </w:pPr>
    </w:p>
    <w:p w:rsidR="003523AC" w:rsidRDefault="003523AC" w:rsidP="003523AC">
      <w:r>
        <w:t>67. 63.3(5);   T 95</w:t>
      </w:r>
    </w:p>
    <w:p w:rsidR="003523AC" w:rsidRDefault="003523AC" w:rsidP="003523AC">
      <w:r>
        <w:t xml:space="preserve">    1556077-И - ио</w:t>
      </w:r>
    </w:p>
    <w:p w:rsidR="003523AC" w:rsidRDefault="003523AC" w:rsidP="003523AC">
      <w:r>
        <w:t xml:space="preserve">    Türk dünyası kültür atlası : Osmanlı Dönemi = A cultural atlas of the Turkish world. - İstanbul : Türk kültürüne hizmet vakfı, 1999-2000. - ISBN 975-7522-11-2. - Cilt 2 = Volume 2. - 1999. - XXI, 512 s. : res., fotoğ., har. - Kaynakça: s. 485-488. - Dizin: s. 489-499; Index: p. 501-512. - ISBN 975-7522-13-9 : 0,00</w:t>
      </w:r>
    </w:p>
    <w:p w:rsidR="003523AC" w:rsidRDefault="003523AC" w:rsidP="003523AC"/>
    <w:p w:rsidR="003523AC" w:rsidRDefault="003523AC" w:rsidP="003523AC">
      <w:r>
        <w:t>68. 63.3(5);   T 95</w:t>
      </w:r>
    </w:p>
    <w:p w:rsidR="003523AC" w:rsidRDefault="003523AC" w:rsidP="003523AC">
      <w:r>
        <w:t xml:space="preserve">    1556078-И - ио</w:t>
      </w:r>
    </w:p>
    <w:p w:rsidR="003523AC" w:rsidRDefault="003523AC" w:rsidP="003523AC">
      <w:r>
        <w:t xml:space="preserve">    Türk dünyası kültür atlası : Osmanlı Dönemi = A cultural atlas of the Turkish world. - İstanbul : Türk kültürüne hizmet vakfı, 1999-2000. - ISBN 975-7522-11-2. - Cilt 3 = Volume 3. - 2000. - XXI, 450 s. : res., fotoğ., har. - Kaynakça: s. 429-433. - Dizin: s. 435-443; Index: p. 444-450. - ISBN 975-7522-12-0 : 0,00</w:t>
      </w:r>
    </w:p>
    <w:p w:rsidR="003523AC" w:rsidRDefault="003523AC" w:rsidP="003523AC"/>
    <w:p w:rsidR="003523AC" w:rsidRDefault="003523AC" w:rsidP="003523AC">
      <w:r>
        <w:t xml:space="preserve">69. ;   </w:t>
      </w:r>
    </w:p>
    <w:p w:rsidR="003523AC" w:rsidRDefault="003523AC" w:rsidP="003523AC">
      <w:r>
        <w:t xml:space="preserve">    </w:t>
      </w:r>
    </w:p>
    <w:p w:rsidR="003523AC" w:rsidRDefault="003523AC" w:rsidP="003523AC">
      <w:r>
        <w:t xml:space="preserve">    Türk dünyası kültür atlası : Osmanlı Dönemi = A cultural atlas of the Turkish world. - İstanbul : Türk kültürüne hizmet vakfı, 1999-2000. - ISBN 975-7522-11-2</w:t>
      </w:r>
    </w:p>
    <w:p w:rsidR="003523AC" w:rsidRDefault="003523AC" w:rsidP="003523AC"/>
    <w:p w:rsidR="003523AC" w:rsidRDefault="003523AC" w:rsidP="003523AC">
      <w:r>
        <w:t>70. 63.3(5);   В77</w:t>
      </w:r>
    </w:p>
    <w:p w:rsidR="003523AC" w:rsidRDefault="003523AC" w:rsidP="003523AC">
      <w:r>
        <w:t xml:space="preserve">    1779136-Л - кх; 1779137-Л - кх</w:t>
      </w:r>
    </w:p>
    <w:p w:rsidR="003523AC" w:rsidRDefault="003523AC" w:rsidP="003523AC">
      <w:r>
        <w:t xml:space="preserve">    Восстание армян в Ване / Джастин МакКарти, Эсат Арслан, Джемалеттин Ташкыран, Омер Туран; [пер. с англ. Л. Е. Сидиковой]. - Москва : Научно-политическая книга, 2018. - 381, [2] с. : ил., табл. - Библиогр.: с. 367-377. - Указ. имен: с. 378-381. - Пер. изд.: The armenian rebellion at van. - Salt Lake City, 2006. - ISBN 978-5-906594-13-6 : 300,00</w:t>
      </w:r>
    </w:p>
    <w:p w:rsidR="003523AC" w:rsidRDefault="003523AC" w:rsidP="003523AC">
      <w:r>
        <w:t xml:space="preserve">    Оглавление: </w:t>
      </w:r>
      <w:hyperlink r:id="rId63" w:history="1">
        <w:r w:rsidR="00ED1E04" w:rsidRPr="00A4643E">
          <w:rPr>
            <w:rStyle w:val="a8"/>
          </w:rPr>
          <w:t>http://kitap.tatar.ru/ogl/nlrt/nbrt_obr_2520245.pdf</w:t>
        </w:r>
      </w:hyperlink>
    </w:p>
    <w:p w:rsidR="00ED1E04" w:rsidRDefault="00ED1E04" w:rsidP="003523AC"/>
    <w:p w:rsidR="003523AC" w:rsidRDefault="003523AC" w:rsidP="003523AC"/>
    <w:p w:rsidR="003523AC" w:rsidRDefault="003523AC" w:rsidP="003523AC">
      <w:r>
        <w:t>71. 63.3(2)6;   Д25</w:t>
      </w:r>
    </w:p>
    <w:p w:rsidR="003523AC" w:rsidRDefault="003523AC" w:rsidP="003523AC">
      <w:r>
        <w:t xml:space="preserve">    1781328-Л - кх</w:t>
      </w:r>
    </w:p>
    <w:p w:rsidR="003523AC" w:rsidRDefault="003523AC" w:rsidP="003523AC">
      <w:r>
        <w:t xml:space="preserve">    Девяностые - годы тягот, надежд и свершений : [сборник / сост. Е. Г. Ясин ; под ред. Н. М. Плискевич]. - Москва ; Челябинск : Социум, 2019. - 507 с. - Указ. имен: с. 504-507. - ISBN 978-5-906401-96-0 : 300,00</w:t>
      </w:r>
    </w:p>
    <w:p w:rsidR="003523AC" w:rsidRDefault="003523AC" w:rsidP="003523AC">
      <w:r>
        <w:t xml:space="preserve">    Оглавление: </w:t>
      </w:r>
      <w:hyperlink r:id="rId64" w:history="1">
        <w:r w:rsidR="00ED1E04" w:rsidRPr="00A4643E">
          <w:rPr>
            <w:rStyle w:val="a8"/>
          </w:rPr>
          <w:t>http://kitap.tatar.ru/ogl/nlrt/nbrt_obr_2526457.pdf</w:t>
        </w:r>
      </w:hyperlink>
    </w:p>
    <w:p w:rsidR="00ED1E04" w:rsidRDefault="00ED1E04" w:rsidP="003523AC"/>
    <w:p w:rsidR="003523AC" w:rsidRDefault="003523AC" w:rsidP="003523AC"/>
    <w:p w:rsidR="003523AC" w:rsidRDefault="003523AC" w:rsidP="003523AC">
      <w:r>
        <w:t>72. К  63.3(2Рос.Тат);   Е46</w:t>
      </w:r>
    </w:p>
    <w:p w:rsidR="003523AC" w:rsidRDefault="003523AC" w:rsidP="003523AC">
      <w:r>
        <w:t xml:space="preserve">    1767019-Л - нк</w:t>
      </w:r>
    </w:p>
    <w:p w:rsidR="003523AC" w:rsidRDefault="003523AC" w:rsidP="003523AC">
      <w:r>
        <w:t xml:space="preserve">    Елабуга заповедная тысячелетняя = Elabuga 1000 / [Министерство культуры Республики Татарстан, Елабужский государственный музей-заповедник ; под ред. Г. Руденко ; текст Т. Виноградовой ; фот. Е. Поспелова, А. Полозовой, Т. Махмутовой]. - Елабуга, 2007. - 32 с. : фотоил. - Текст парал.: рус., англ. . - Тит. л. отсутствует, описание с обл. : 50,00</w:t>
      </w:r>
    </w:p>
    <w:p w:rsidR="003523AC" w:rsidRDefault="003523AC" w:rsidP="003523AC"/>
    <w:p w:rsidR="003523AC" w:rsidRDefault="003523AC" w:rsidP="003523AC">
      <w:r>
        <w:t>73. К  63.4;   К18</w:t>
      </w:r>
    </w:p>
    <w:p w:rsidR="003523AC" w:rsidRDefault="003523AC" w:rsidP="003523AC">
      <w:r>
        <w:t xml:space="preserve">    1780697-Л - нк; 1780698-Л - нк; 1780699-Л - нк</w:t>
      </w:r>
    </w:p>
    <w:p w:rsidR="003523AC" w:rsidRDefault="003523AC" w:rsidP="003523AC">
      <w:r>
        <w:t xml:space="preserve">    Камский торговый путь : материалы II Всероссийской научно-практической конференции, г. Набережные Челны, 23 ноября 2018 года / Министерство науки и высшего образования Российской Федерации, Набережночелнинский государственный </w:t>
      </w:r>
      <w:r>
        <w:lastRenderedPageBreak/>
        <w:t>педагогический университет ; Академия наук Республики Татарстан, Институт татарской энциклопедии и регионоведения ; Камский научный центр ; [редкол.: И. В. Корнилова [и др.]]. - Набережные Челны : Издательство НГПУ, 2018. - 331 с. : ил., табл.; 21. - Библиогр. в конце ст. - Рез. англ.. - ISBN 978-5-98452-171-0 : 150,00</w:t>
      </w:r>
    </w:p>
    <w:p w:rsidR="003523AC" w:rsidRDefault="003523AC" w:rsidP="003523AC">
      <w:r>
        <w:t xml:space="preserve">    Оглавление: </w:t>
      </w:r>
      <w:hyperlink r:id="rId65" w:history="1">
        <w:r w:rsidR="00ED1E04" w:rsidRPr="00A4643E">
          <w:rPr>
            <w:rStyle w:val="a8"/>
          </w:rPr>
          <w:t>http://kitap.tatar.ru/ogl/nlrt/nbrt_obr_2520647.pdf</w:t>
        </w:r>
      </w:hyperlink>
    </w:p>
    <w:p w:rsidR="00ED1E04" w:rsidRDefault="00ED1E04" w:rsidP="003523AC"/>
    <w:p w:rsidR="003523AC" w:rsidRDefault="003523AC" w:rsidP="003523AC"/>
    <w:p w:rsidR="003523AC" w:rsidRDefault="003523AC" w:rsidP="003523AC">
      <w:r>
        <w:t>74. 63.3(2)5;   П30</w:t>
      </w:r>
    </w:p>
    <w:p w:rsidR="003523AC" w:rsidRDefault="003523AC" w:rsidP="003523AC">
      <w:r>
        <w:t xml:space="preserve">    1768351-Ф - кх</w:t>
      </w:r>
    </w:p>
    <w:p w:rsidR="003523AC" w:rsidRDefault="003523AC" w:rsidP="003523AC">
      <w:r>
        <w:t xml:space="preserve">    Петровское время в лицах - 2018 = Personalities from Peter the great's time - 2018 : к 20-летию конференции "Петровское время в лицах" (1998-2018) : материалы научной конференции / Государственный Эрмитаж ; ред. кол.:  В. В. Мещеряков, И. В. Северкина (науч. ред.). - Санкт-Петербург : Издательство Государственного Эрмитажа, 2018. - 451, [2] с. : ил., портр., карты. - (Труды Государственного Эрмитажа = Transactions of the State Hermitage museum ; XC [т. 97]). - Библиогр. в подстроч. примеч. в конце ст.. - ISBN 978-5-93572-823-6 : 400,00</w:t>
      </w:r>
    </w:p>
    <w:p w:rsidR="003523AC" w:rsidRDefault="003523AC" w:rsidP="003523AC">
      <w:r>
        <w:t xml:space="preserve">    Оглавление: </w:t>
      </w:r>
      <w:hyperlink r:id="rId66" w:history="1">
        <w:r w:rsidR="00ED1E04" w:rsidRPr="00A4643E">
          <w:rPr>
            <w:rStyle w:val="a8"/>
          </w:rPr>
          <w:t>http://kitap.tatar.ru/ogl/nlrt/nbrt_obr_2517685.pdf</w:t>
        </w:r>
      </w:hyperlink>
    </w:p>
    <w:p w:rsidR="00ED1E04" w:rsidRDefault="00ED1E04" w:rsidP="003523AC"/>
    <w:p w:rsidR="003523AC" w:rsidRDefault="003523AC" w:rsidP="003523AC"/>
    <w:p w:rsidR="003523AC" w:rsidRDefault="003523AC" w:rsidP="003523AC">
      <w:r>
        <w:t>75. 63.3(2)622;   П88</w:t>
      </w:r>
    </w:p>
    <w:p w:rsidR="003523AC" w:rsidRDefault="003523AC" w:rsidP="003523AC">
      <w:r>
        <w:t xml:space="preserve">    1768280-Л - чз1</w:t>
      </w:r>
    </w:p>
    <w:p w:rsidR="003523AC" w:rsidRDefault="003523AC" w:rsidP="003523AC">
      <w:r>
        <w:t xml:space="preserve">    Пулеметчики / отв. ред. Н. А. Бахрошин. - Москва : Яуза-Каталог, 2020. - 349, [2] с. : портр. - (Война. Я помню. Проект Артема Драбкина). - Содерж.: вспоминают: Мичурин Василий Сергеевич, Чуприна Алексей Гаврилович, Равинский Семен Хаимович, Гершман Матвей Львович, Анисимов Александр Дмитриевич, Салтыков Михаил Никифорович, Ларин Михаил Петрович, Алексеев Всеволод Константинович, Коршиков михаил Иванович. - ISBN 978-5-00155-143-0 : 348,40</w:t>
      </w:r>
    </w:p>
    <w:p w:rsidR="003523AC" w:rsidRDefault="003523AC" w:rsidP="003523AC">
      <w:r>
        <w:t xml:space="preserve">    Оглавление: </w:t>
      </w:r>
      <w:hyperlink r:id="rId67" w:history="1">
        <w:r w:rsidR="00ED1E04" w:rsidRPr="00A4643E">
          <w:rPr>
            <w:rStyle w:val="a8"/>
          </w:rPr>
          <w:t>http://kitap.tatar.ru/ogl/nlrt/nbrt_obr_2516764.pdf</w:t>
        </w:r>
      </w:hyperlink>
    </w:p>
    <w:p w:rsidR="00ED1E04" w:rsidRDefault="00ED1E04" w:rsidP="003523AC"/>
    <w:p w:rsidR="003523AC" w:rsidRDefault="003523AC" w:rsidP="003523AC"/>
    <w:p w:rsidR="003523AC" w:rsidRDefault="003523AC" w:rsidP="003523AC">
      <w:r>
        <w:t>76. 63.3(2)6;   Р31</w:t>
      </w:r>
    </w:p>
    <w:p w:rsidR="003523AC" w:rsidRDefault="003523AC" w:rsidP="003523AC">
      <w:r>
        <w:t xml:space="preserve">    1765691-М - кх</w:t>
      </w:r>
    </w:p>
    <w:p w:rsidR="003523AC" w:rsidRDefault="003523AC" w:rsidP="003523AC">
      <w:r>
        <w:t xml:space="preserve">    Реабилитированы историей : очерки о первых начальниках Главного политического управления Советской Армии и военно-морского флота / Главное политическое управление советской армии и военно-морского флота ; [ред. Л. Головнев]. - Москва : Советский воин, 1989. - 94, [2] с. - (Библиотечка журнала "Советский воин" ; № 4/863).. - ISBN 5-203-00872-8 : 50,00</w:t>
      </w:r>
    </w:p>
    <w:p w:rsidR="003523AC" w:rsidRDefault="003523AC" w:rsidP="003523AC">
      <w:r>
        <w:t xml:space="preserve">    Оглавление: </w:t>
      </w:r>
      <w:hyperlink r:id="rId68" w:history="1">
        <w:r w:rsidR="00ED1E04" w:rsidRPr="00A4643E">
          <w:rPr>
            <w:rStyle w:val="a8"/>
          </w:rPr>
          <w:t>http://kitap.tatar.ru/ogl/nlrt/nbrt_obr_2479667.pdf</w:t>
        </w:r>
      </w:hyperlink>
    </w:p>
    <w:p w:rsidR="00ED1E04" w:rsidRDefault="00ED1E04" w:rsidP="003523AC"/>
    <w:p w:rsidR="003523AC" w:rsidRDefault="003523AC" w:rsidP="003523AC"/>
    <w:p w:rsidR="003523AC" w:rsidRDefault="003523AC" w:rsidP="003523AC">
      <w:r>
        <w:t>77. 63.3(2);   Р76</w:t>
      </w:r>
    </w:p>
    <w:p w:rsidR="003523AC" w:rsidRDefault="003523AC" w:rsidP="003523AC">
      <w:r>
        <w:t xml:space="preserve">    1779270-Л - кх; 1779271-Л - кх</w:t>
      </w:r>
    </w:p>
    <w:p w:rsidR="003523AC" w:rsidRDefault="003523AC" w:rsidP="003523AC">
      <w:r>
        <w:t xml:space="preserve">    Россия - Австрия : вехи совместной истории / Российско-австрийская комиссия историков ; Институт всеобщей истории Российской академии наук ; Институт по изучению последствий войн им. Людвига Больцмана ; ответственные редакторы Стефан Карнер и Александр Чубарьян ; [пер. текстов О. А. Гришаева [и др.]]. - Изд. 2-е, испр. и доп. - Москва : Аспект Пресс, 2019. - 298, [2] с. : ил., цв. ил., портр., факс., карт. - Библиогр. в конце гл. - Доп. тит. л. нем. - Загл. на яз. ориг.: Österreich - Russland. - ISBN 978-5-7567-1067-0 : 400,00</w:t>
      </w:r>
    </w:p>
    <w:p w:rsidR="003523AC" w:rsidRDefault="003523AC" w:rsidP="003523AC">
      <w:r>
        <w:t xml:space="preserve">    Оглавление: </w:t>
      </w:r>
      <w:hyperlink r:id="rId69" w:history="1">
        <w:r w:rsidR="00ED1E04" w:rsidRPr="00A4643E">
          <w:rPr>
            <w:rStyle w:val="a8"/>
          </w:rPr>
          <w:t>http://kitap.tatar.ru/ogl/nlrt/nbrt_obr_2520495.pdf</w:t>
        </w:r>
      </w:hyperlink>
    </w:p>
    <w:p w:rsidR="00ED1E04" w:rsidRDefault="00ED1E04" w:rsidP="003523AC"/>
    <w:p w:rsidR="003523AC" w:rsidRDefault="003523AC" w:rsidP="003523AC"/>
    <w:p w:rsidR="003523AC" w:rsidRDefault="003523AC" w:rsidP="003523AC">
      <w:r>
        <w:lastRenderedPageBreak/>
        <w:t>78. 63.3(2)6;   Р76</w:t>
      </w:r>
    </w:p>
    <w:p w:rsidR="003523AC" w:rsidRDefault="003523AC" w:rsidP="003523AC">
      <w:r>
        <w:t xml:space="preserve">    1779265-Л - кх</w:t>
      </w:r>
    </w:p>
    <w:p w:rsidR="003523AC" w:rsidRDefault="003523AC" w:rsidP="003523AC">
      <w:r>
        <w:t xml:space="preserve">    Россия в годы Гражданской войны, 1917-1922 гг.: очерки истории и историографии / Ин-т рос. истории Рос. акад. наук, ; [отв. ред. Д. Б. Павлов]. - Москва ; Санкт-Петербург : Центр гуманитарных инициатив, 2018. - 605, [2] с. - Библиогр. в подстроч. примеч. - Указ. имен в конце кн.. - ISBN 978-5-98712-860-2 : 600,00</w:t>
      </w:r>
    </w:p>
    <w:p w:rsidR="003523AC" w:rsidRDefault="003523AC" w:rsidP="003523AC">
      <w:r>
        <w:t xml:space="preserve">    Оглавление: </w:t>
      </w:r>
      <w:hyperlink r:id="rId70" w:history="1">
        <w:r w:rsidR="00ED1E04" w:rsidRPr="00A4643E">
          <w:rPr>
            <w:rStyle w:val="a8"/>
          </w:rPr>
          <w:t>http://kitap.tatar.ru/ogl/nlrt/nbrt_obr_2520348.pdf</w:t>
        </w:r>
      </w:hyperlink>
    </w:p>
    <w:p w:rsidR="00ED1E04" w:rsidRDefault="00ED1E04" w:rsidP="003523AC"/>
    <w:p w:rsidR="003523AC" w:rsidRDefault="003523AC" w:rsidP="003523AC"/>
    <w:p w:rsidR="003523AC" w:rsidRDefault="003523AC" w:rsidP="003523AC">
      <w:r>
        <w:t>79. 63.3(4);   С71</w:t>
      </w:r>
    </w:p>
    <w:p w:rsidR="003523AC" w:rsidRDefault="003523AC" w:rsidP="003523AC">
      <w:r>
        <w:t xml:space="preserve">    1768036-Л - чз1</w:t>
      </w:r>
    </w:p>
    <w:p w:rsidR="003523AC" w:rsidRDefault="003523AC" w:rsidP="003523AC">
      <w:r>
        <w:t xml:space="preserve">    Спецслужбы Третьего рейха. Неизвестные страницы / [сост. А. И. Колпакиди]. - Москва : Вече, 2018. - 477, [2] с., [8] л. ил. : ил., портр., факс. - (Анатомия спецслужб). - Библиогр. в примеч. в конце ст. и в подстроч. примеч.. - ISBN 978-5-4444-6442-7 : 819,06</w:t>
      </w:r>
    </w:p>
    <w:p w:rsidR="003523AC" w:rsidRDefault="003523AC" w:rsidP="003523AC">
      <w:r>
        <w:t xml:space="preserve">    Оглавление: </w:t>
      </w:r>
      <w:hyperlink r:id="rId71" w:history="1">
        <w:r w:rsidR="00ED1E04" w:rsidRPr="00A4643E">
          <w:rPr>
            <w:rStyle w:val="a8"/>
          </w:rPr>
          <w:t>http://kitap.tatar.ru/ogl/nlrt/nbrt_obr_2511317.pdf</w:t>
        </w:r>
      </w:hyperlink>
    </w:p>
    <w:p w:rsidR="00ED1E04" w:rsidRDefault="00ED1E04" w:rsidP="003523AC"/>
    <w:p w:rsidR="003523AC" w:rsidRDefault="003523AC" w:rsidP="003523AC"/>
    <w:p w:rsidR="003523AC" w:rsidRDefault="003523AC" w:rsidP="003523AC">
      <w:r>
        <w:t>80. 63.3(5);   И90</w:t>
      </w:r>
    </w:p>
    <w:p w:rsidR="003523AC" w:rsidRDefault="003523AC" w:rsidP="003523AC">
      <w:r>
        <w:t xml:space="preserve">    1779162-Л - кх</w:t>
      </w:r>
    </w:p>
    <w:p w:rsidR="003523AC" w:rsidRDefault="003523AC" w:rsidP="003523AC">
      <w:r>
        <w:t xml:space="preserve">    История Ат-Табари / Академия наук Узбекской ССР, Институт востоковедения им. Абу Райхана Беруни. - Ташкент : Фан, 1987-. - Том 2 / [ред. Х. Э. Раупова] - [209-441] с. - Библиогр.: с. 378-381. - Аннот. указ. имен собствен., геогр. назв. и этнонимов: с. 381-441 : 100,00</w:t>
      </w:r>
    </w:p>
    <w:p w:rsidR="003523AC" w:rsidRDefault="003523AC" w:rsidP="003523AC">
      <w:r>
        <w:t xml:space="preserve">    Оглавление: </w:t>
      </w:r>
      <w:hyperlink r:id="rId72" w:history="1">
        <w:r w:rsidR="00ED1E04" w:rsidRPr="00A4643E">
          <w:rPr>
            <w:rStyle w:val="a8"/>
          </w:rPr>
          <w:t>http://kitap.tatar.ru/ogl/nlrt/nbrt_obr_2520639.pdf</w:t>
        </w:r>
      </w:hyperlink>
    </w:p>
    <w:p w:rsidR="00ED1E04" w:rsidRDefault="00ED1E04" w:rsidP="003523AC"/>
    <w:p w:rsidR="003523AC" w:rsidRDefault="003523AC" w:rsidP="003523AC"/>
    <w:p w:rsidR="003523AC" w:rsidRDefault="003523AC" w:rsidP="003523AC">
      <w:r>
        <w:t>81. 63.4(2);   Г60</w:t>
      </w:r>
    </w:p>
    <w:p w:rsidR="003523AC" w:rsidRDefault="003523AC" w:rsidP="003523AC">
      <w:r>
        <w:t xml:space="preserve">    1780781-Ф - кх; 1780782-Ф - кх; 1780783-Ф - кх</w:t>
      </w:r>
    </w:p>
    <w:p w:rsidR="003523AC" w:rsidRDefault="003523AC" w:rsidP="003523AC">
      <w:r>
        <w:t xml:space="preserve">    Голдина, Римма Дмитриевна. Погребальный обряд Тарасовского могильника I-V вв. на Средней Каме / Р. Д. Голдина, Т. Р. Сабиров, Т. М. Сабирова ; Институт археологии им. А. Х. Халикова Академии наук Республики Татарстан ; Удмуртский государственный университет . - Казань ; Ижевск, 201-. - (Материалы и исследования Камско-Вятской археологической экспедиции ; ...).. - Том 3 / [отв. ред. Н. Ф. Широбокова]. - 2015. - 296 c. : ил., табл., фотоил. - (Материалы и исследования Камско-Вятской археологической экспедиции ; т. 29). - Библиогр.: с. 64-69, с. 283-286. - Рез. англ.. - ISBN 978-5-901304-96-9 : 140,00</w:t>
      </w:r>
    </w:p>
    <w:p w:rsidR="003523AC" w:rsidRDefault="003523AC" w:rsidP="003523AC">
      <w:r>
        <w:t xml:space="preserve">    Оглавление: </w:t>
      </w:r>
      <w:hyperlink r:id="rId73" w:history="1">
        <w:r w:rsidR="00ED1E04" w:rsidRPr="00A4643E">
          <w:rPr>
            <w:rStyle w:val="a8"/>
          </w:rPr>
          <w:t>http://kitap.tatar.ru/ogl/nlrt/nbrt_obr_2299036.pdf</w:t>
        </w:r>
      </w:hyperlink>
    </w:p>
    <w:p w:rsidR="00ED1E04" w:rsidRDefault="00ED1E04" w:rsidP="003523AC"/>
    <w:p w:rsidR="003523AC" w:rsidRDefault="003523AC" w:rsidP="003523AC"/>
    <w:p w:rsidR="003523AC" w:rsidRDefault="003523AC" w:rsidP="003523AC">
      <w:r>
        <w:t>82. 63.3(5);   И 88</w:t>
      </w:r>
    </w:p>
    <w:p w:rsidR="003523AC" w:rsidRDefault="003523AC" w:rsidP="003523AC">
      <w:r>
        <w:t xml:space="preserve">    1556068-И - ио</w:t>
      </w:r>
    </w:p>
    <w:p w:rsidR="003523AC" w:rsidRDefault="003523AC" w:rsidP="003523AC">
      <w:r>
        <w:t xml:space="preserve">    بحوث المؤتمر الدولي حول العلم و المعرفة في العالم العثماني / أعده للنشر صالح سعداوي؛ تقديم اكمل الدين احسان اوغلى. - استانبول : مركز الأبحاث للتاريخ و الفنون و الثقافة الإسلامية باستانبول, 2000. - X, 411 ص. : صور. - (سلسلة الدولة العثمانية تاريخ و حضارة ; 5).. - ISBN 92-9063-091-4 : 0,00</w:t>
      </w:r>
    </w:p>
    <w:p w:rsidR="003523AC" w:rsidRDefault="003523AC" w:rsidP="003523AC"/>
    <w:p w:rsidR="003523AC" w:rsidRDefault="003523AC" w:rsidP="003523AC">
      <w:r>
        <w:t>83. 63.5;   А50</w:t>
      </w:r>
    </w:p>
    <w:p w:rsidR="003523AC" w:rsidRDefault="003523AC" w:rsidP="003523AC">
      <w:r>
        <w:t xml:space="preserve">    1778945-Л - кх</w:t>
      </w:r>
    </w:p>
    <w:p w:rsidR="003523AC" w:rsidRDefault="003523AC" w:rsidP="003523AC">
      <w:r>
        <w:t xml:space="preserve">    Алиева, Мария</w:t>
      </w:r>
    </w:p>
    <w:p w:rsidR="003523AC" w:rsidRDefault="003523AC" w:rsidP="003523AC">
      <w:r>
        <w:t>Египет. Все тонкости / Мария Алиева. - Москва : АСТ, 2020. - 254, [1] с.; 21. - (LifeBloger).. - ISBN 978-5-17-119497-0 : 370,50</w:t>
      </w:r>
    </w:p>
    <w:p w:rsidR="003523AC" w:rsidRDefault="003523AC" w:rsidP="003523AC">
      <w:r>
        <w:t xml:space="preserve">    Оглавление: </w:t>
      </w:r>
      <w:hyperlink r:id="rId74" w:history="1">
        <w:r w:rsidR="00ED1E04" w:rsidRPr="00A4643E">
          <w:rPr>
            <w:rStyle w:val="a8"/>
          </w:rPr>
          <w:t>http://kitap.tatar.ru/ogl/nlrt/nbrt_obr_2511083.pdf</w:t>
        </w:r>
      </w:hyperlink>
    </w:p>
    <w:p w:rsidR="00ED1E04" w:rsidRDefault="00ED1E04" w:rsidP="003523AC"/>
    <w:p w:rsidR="003523AC" w:rsidRDefault="003523AC" w:rsidP="003523AC"/>
    <w:p w:rsidR="003523AC" w:rsidRDefault="003523AC" w:rsidP="003523AC">
      <w:r>
        <w:t>84. 63.4;   Б37</w:t>
      </w:r>
    </w:p>
    <w:p w:rsidR="003523AC" w:rsidRDefault="003523AC" w:rsidP="003523AC">
      <w:r>
        <w:t xml:space="preserve">    1768362-Ф - кх</w:t>
      </w:r>
    </w:p>
    <w:p w:rsidR="003523AC" w:rsidRDefault="003523AC" w:rsidP="003523AC">
      <w:r>
        <w:t xml:space="preserve">    Беглова, Елена Алексеевна</w:t>
      </w:r>
    </w:p>
    <w:p w:rsidR="003523AC" w:rsidRDefault="003523AC" w:rsidP="003523AC">
      <w:r>
        <w:t>Меоты Закубанья в сарматское время : по материалам Тенгинского грунтового могильника / Е. А. Беглова, В. Р. Эрлих; Гос. музей искусства народов Востока. - Москва ; Санкт-Петербург : Нестор-история, 2018. - 383 с. : ил. - Библиография: с. 179-181. - ISBN 978-5-4469-1340-4 : 500,00</w:t>
      </w:r>
    </w:p>
    <w:p w:rsidR="003523AC" w:rsidRDefault="003523AC" w:rsidP="003523AC">
      <w:r>
        <w:t xml:space="preserve">    Оглавление: </w:t>
      </w:r>
      <w:hyperlink r:id="rId75" w:history="1">
        <w:r w:rsidR="00ED1E04" w:rsidRPr="00A4643E">
          <w:rPr>
            <w:rStyle w:val="a8"/>
          </w:rPr>
          <w:t>http://kitap.tatar.ru/ogl/nlrt/nbrt_obr_2517984.pdf</w:t>
        </w:r>
      </w:hyperlink>
    </w:p>
    <w:p w:rsidR="00ED1E04" w:rsidRDefault="00ED1E04" w:rsidP="003523AC"/>
    <w:p w:rsidR="003523AC" w:rsidRDefault="003523AC" w:rsidP="003523AC"/>
    <w:p w:rsidR="003523AC" w:rsidRDefault="003523AC" w:rsidP="003523AC">
      <w:r>
        <w:t>85. 63.5;   Б48</w:t>
      </w:r>
    </w:p>
    <w:p w:rsidR="003523AC" w:rsidRDefault="003523AC" w:rsidP="003523AC">
      <w:r>
        <w:t xml:space="preserve">    1768352-Л - кх</w:t>
      </w:r>
    </w:p>
    <w:p w:rsidR="003523AC" w:rsidRDefault="003523AC" w:rsidP="003523AC">
      <w:r>
        <w:t xml:space="preserve">    Березницкий, Сергей Васильевич</w:t>
      </w:r>
    </w:p>
    <w:p w:rsidR="003523AC" w:rsidRDefault="003523AC" w:rsidP="003523AC">
      <w:r>
        <w:t>Этнические компоненты верований и ритуалов коренных народов Амуро-Сахалинского региона / С. В. Березницкий; Рос. акад. наук, Дальневост. отд-ние ; Ин-т истории, археологии и этнографии народов Дал. Востока. - Владивосток : Дальнаука, 2003. - 482, [4] с. : ил. - Библиогр.: с. 413-436. - Доп. тит. л. англ. - Загл. и авт. на англ. яз. .: Ethnic components of beliefs and rituals of the native peoples of the Amur-Sakhalin region/ S.V. Bereznitsky. - ISBN 5-8044-0295-1 : 400,00</w:t>
      </w:r>
    </w:p>
    <w:p w:rsidR="003523AC" w:rsidRDefault="003523AC" w:rsidP="003523AC">
      <w:r>
        <w:t xml:space="preserve">    Оглавление: </w:t>
      </w:r>
      <w:hyperlink r:id="rId76" w:history="1">
        <w:r w:rsidR="00ED1E04" w:rsidRPr="00A4643E">
          <w:rPr>
            <w:rStyle w:val="a8"/>
          </w:rPr>
          <w:t>http://kitap.tatar.ru/ogl/nlrt/nbrt_obr_2517693.pdf</w:t>
        </w:r>
      </w:hyperlink>
    </w:p>
    <w:p w:rsidR="00ED1E04" w:rsidRDefault="00ED1E04" w:rsidP="003523AC"/>
    <w:p w:rsidR="003523AC" w:rsidRDefault="003523AC" w:rsidP="003523AC"/>
    <w:p w:rsidR="003523AC" w:rsidRDefault="003523AC" w:rsidP="003523AC">
      <w:r>
        <w:t>86. 63.3(2);   Б81</w:t>
      </w:r>
    </w:p>
    <w:p w:rsidR="003523AC" w:rsidRDefault="003523AC" w:rsidP="003523AC">
      <w:r>
        <w:t xml:space="preserve">    1768052-Л - чз1</w:t>
      </w:r>
    </w:p>
    <w:p w:rsidR="003523AC" w:rsidRDefault="003523AC" w:rsidP="003523AC">
      <w:r>
        <w:t xml:space="preserve">    Бондаренко, Александр Юльевич</w:t>
      </w:r>
    </w:p>
    <w:p w:rsidR="005E4846" w:rsidRDefault="003523AC" w:rsidP="003523AC">
      <w:r>
        <w:t>Военные контрразведчики / Александр Бондаренко. - Москва : Молодая гвардия, 2019. - 515, [3] с., [8] л. ил. : портр., факс. - (Жизнь замечательных людей : cерия биографий / основана в 1890 году Ф. Павленковым и продолжена в 1933 году М. Горьким ; вып. 1993 (1793)). - Библиогр. в подстроч. примеч.. - ISBN 978-5-235-04282-7 : 730,60</w:t>
      </w:r>
    </w:p>
    <w:p w:rsidR="005E4846" w:rsidRDefault="005E4846" w:rsidP="003523AC">
      <w:r>
        <w:t xml:space="preserve">    Оглавление: </w:t>
      </w:r>
      <w:hyperlink r:id="rId77" w:history="1">
        <w:r w:rsidR="00ED1E04" w:rsidRPr="00A4643E">
          <w:rPr>
            <w:rStyle w:val="a8"/>
          </w:rPr>
          <w:t>http://kitap.tatar.ru/ogl/nlrt/nbrt_obr_2511681.pdf</w:t>
        </w:r>
      </w:hyperlink>
    </w:p>
    <w:p w:rsidR="00ED1E04" w:rsidRDefault="00ED1E04" w:rsidP="003523AC"/>
    <w:p w:rsidR="005E4846" w:rsidRDefault="005E4846" w:rsidP="003523AC"/>
    <w:p w:rsidR="005E4846" w:rsidRDefault="005E4846" w:rsidP="005E4846">
      <w:r>
        <w:t>87. 63.3(7);   Б95</w:t>
      </w:r>
    </w:p>
    <w:p w:rsidR="005E4846" w:rsidRDefault="005E4846" w:rsidP="005E4846">
      <w:r>
        <w:t xml:space="preserve">    1768357-Л - кх</w:t>
      </w:r>
    </w:p>
    <w:p w:rsidR="005E4846" w:rsidRDefault="005E4846" w:rsidP="005E4846">
      <w:r>
        <w:t xml:space="preserve">    Быстрова, Ирина Владимировна</w:t>
      </w:r>
    </w:p>
    <w:p w:rsidR="005E4846" w:rsidRDefault="005E4846" w:rsidP="005E4846">
      <w:r>
        <w:t>Ленд-лиз для СССР. Экономика, техника, люди (1941-1945) / И. В. Быстрова; Рос. акад. наук, Ин-т рос. истории. - Москва : Кучково поле, 2019. - 479 с., [16] л. ил., портр., факс. : портр., факс.,табл. - Библиогр.: с. 472-473 и в тексте примеч. - Имен. указ.: с. 474-477. - ISBN 978-5-907171-08-4 : 400,00</w:t>
      </w:r>
    </w:p>
    <w:p w:rsidR="005E4846" w:rsidRDefault="005E4846" w:rsidP="005E4846">
      <w:r>
        <w:t xml:space="preserve">    Оглавление: </w:t>
      </w:r>
      <w:hyperlink r:id="rId78" w:history="1">
        <w:r w:rsidR="00ED1E04" w:rsidRPr="00A4643E">
          <w:rPr>
            <w:rStyle w:val="a8"/>
          </w:rPr>
          <w:t>http://kitap.tatar.ru/ogl/nlrt/nbrt_obr_2517919.pdf</w:t>
        </w:r>
      </w:hyperlink>
    </w:p>
    <w:p w:rsidR="00ED1E04" w:rsidRDefault="00ED1E04" w:rsidP="005E4846"/>
    <w:p w:rsidR="005E4846" w:rsidRDefault="005E4846" w:rsidP="005E4846"/>
    <w:p w:rsidR="005E4846" w:rsidRDefault="005E4846" w:rsidP="005E4846">
      <w:r>
        <w:t>88. 63.5;   Г56</w:t>
      </w:r>
    </w:p>
    <w:p w:rsidR="005E4846" w:rsidRDefault="005E4846" w:rsidP="005E4846">
      <w:r>
        <w:t xml:space="preserve">    1768736-Л - чз1</w:t>
      </w:r>
    </w:p>
    <w:p w:rsidR="005E4846" w:rsidRDefault="005E4846" w:rsidP="005E4846">
      <w:r>
        <w:t xml:space="preserve">    Гнатюк, Валентин</w:t>
      </w:r>
    </w:p>
    <w:p w:rsidR="005E4846" w:rsidRDefault="005E4846" w:rsidP="005E4846">
      <w:r>
        <w:t>Славянский ведизм и законы Прави / Валентин Гнатюк, Юлия Гнатюк. - Москва : Аст, 2020. - 284 с. : ил. - (Славянская книга). - Библиогр.: с. 187-189; с. 283-284. - ISBN 978-5-17-119823-7 : 370,50</w:t>
      </w:r>
    </w:p>
    <w:p w:rsidR="005E4846" w:rsidRDefault="005E4846" w:rsidP="005E4846">
      <w:r>
        <w:t xml:space="preserve">    Оглавление: </w:t>
      </w:r>
      <w:hyperlink r:id="rId79" w:history="1">
        <w:r w:rsidR="00ED1E04" w:rsidRPr="00A4643E">
          <w:rPr>
            <w:rStyle w:val="a8"/>
          </w:rPr>
          <w:t>http://kitap.tatar.ru/ogl/nlrt/nbrt_obr_2507493.pdf</w:t>
        </w:r>
      </w:hyperlink>
    </w:p>
    <w:p w:rsidR="00ED1E04" w:rsidRDefault="00ED1E04" w:rsidP="005E4846"/>
    <w:p w:rsidR="005E4846" w:rsidRDefault="005E4846" w:rsidP="005E4846"/>
    <w:p w:rsidR="005E4846" w:rsidRDefault="005E4846" w:rsidP="005E4846">
      <w:r>
        <w:t>89. 63.1;   Г80</w:t>
      </w:r>
    </w:p>
    <w:p w:rsidR="005E4846" w:rsidRDefault="005E4846" w:rsidP="005E4846">
      <w:r>
        <w:t xml:space="preserve">    1779263-Л - кх</w:t>
      </w:r>
    </w:p>
    <w:p w:rsidR="005E4846" w:rsidRDefault="005E4846" w:rsidP="005E4846">
      <w:r>
        <w:t xml:space="preserve">    Греков, Борис Дмитриевич</w:t>
      </w:r>
    </w:p>
    <w:p w:rsidR="005E4846" w:rsidRDefault="005E4846" w:rsidP="005E4846">
      <w:r>
        <w:t>Письма (1905-1952 гг.) / Б. Д. Греков; Российская академия наук, Архив РАН ; сост. В. Г. Бухерт. - Москва : Памятники исторической мысли, 2019. - 503, [1] с., [6] л. ил., портр., факс. - Библиогр. в тексте примеч.: с. 476-493 и в конце документов. - Указ. имен: с. 494-502. - Указ. опубл. писем Б.Д. Грекова: с. 334-340. - ISBN 978-5-88451-373-0 : 400,00</w:t>
      </w:r>
    </w:p>
    <w:p w:rsidR="005E4846" w:rsidRDefault="005E4846" w:rsidP="005E4846">
      <w:r>
        <w:t xml:space="preserve">    Оглавление: </w:t>
      </w:r>
      <w:hyperlink r:id="rId80" w:history="1">
        <w:r w:rsidR="00ED1E04" w:rsidRPr="00A4643E">
          <w:rPr>
            <w:rStyle w:val="a8"/>
          </w:rPr>
          <w:t>http://kitap.tatar.ru/ogl/nlrt/nbrt_obr_2520356.pdf</w:t>
        </w:r>
      </w:hyperlink>
    </w:p>
    <w:p w:rsidR="00ED1E04" w:rsidRDefault="00ED1E04" w:rsidP="005E4846"/>
    <w:p w:rsidR="005E4846" w:rsidRDefault="005E4846" w:rsidP="005E4846"/>
    <w:p w:rsidR="005E4846" w:rsidRDefault="005E4846" w:rsidP="005E4846">
      <w:r>
        <w:t>90. 63.3(2)6;   Г81</w:t>
      </w:r>
    </w:p>
    <w:p w:rsidR="005E4846" w:rsidRDefault="005E4846" w:rsidP="005E4846">
      <w:r>
        <w:t xml:space="preserve">    1768193-Л - чз1</w:t>
      </w:r>
    </w:p>
    <w:p w:rsidR="005E4846" w:rsidRDefault="005E4846" w:rsidP="005E4846">
      <w:r>
        <w:t xml:space="preserve">    Гречишкин, Сергей Сергеевич</w:t>
      </w:r>
    </w:p>
    <w:p w:rsidR="005E4846" w:rsidRDefault="005E4846" w:rsidP="005E4846">
      <w:r>
        <w:t>Всё нормально : жизнь и приключения советского мальчика / Сергей Гречишкин. - Москва : Захаров, 2020. - 340, [3] с. : ил., портр.. - ISBN 978-5-8159-1576-3 : 752,70</w:t>
      </w:r>
    </w:p>
    <w:p w:rsidR="005E4846" w:rsidRDefault="005E4846" w:rsidP="005E4846">
      <w:r>
        <w:t xml:space="preserve">    Оглавление: </w:t>
      </w:r>
      <w:hyperlink r:id="rId81" w:history="1">
        <w:r w:rsidR="00ED1E04" w:rsidRPr="00A4643E">
          <w:rPr>
            <w:rStyle w:val="a8"/>
          </w:rPr>
          <w:t>http://kitap.tatar.ru/ogl/nlrt/nbrt_obr_2515111.pdf</w:t>
        </w:r>
      </w:hyperlink>
    </w:p>
    <w:p w:rsidR="00ED1E04" w:rsidRDefault="00ED1E04" w:rsidP="005E4846"/>
    <w:p w:rsidR="005E4846" w:rsidRDefault="005E4846" w:rsidP="005E4846"/>
    <w:p w:rsidR="005E4846" w:rsidRDefault="005E4846" w:rsidP="005E4846">
      <w:r>
        <w:t>91. 63.4;   Д24</w:t>
      </w:r>
    </w:p>
    <w:p w:rsidR="005E4846" w:rsidRDefault="005E4846" w:rsidP="005E4846">
      <w:r>
        <w:t xml:space="preserve">    1781210-Л - кх; 1781211-Л - кх; 1781212-Л - кх</w:t>
      </w:r>
    </w:p>
    <w:p w:rsidR="005E4846" w:rsidRDefault="005E4846" w:rsidP="005E4846">
      <w:r>
        <w:t xml:space="preserve">    Дворников, Эдуард Павлович</w:t>
      </w:r>
    </w:p>
    <w:p w:rsidR="005E4846" w:rsidRDefault="005E4846" w:rsidP="005E4846">
      <w:r>
        <w:t>Погребальная практика архаических культур: структура, семантика, интерпретация обряда : монография / Дворников Эдуард Павлович; Минобрнауки России, Федеральное государственное бюджетное образовательное учреждение высшего образования "Горно-Алтайский государственный университет", Историко-филологический факультет. - научно-популярное изд. - Горно-Алтайск : БИЦ Горно-Алтайского государственного университета, 2019. - 203 с. : ил., цв. ил., карт. - Библиогр.: с. 145-163 (198 назв.). - На 4-й с. обл. авт.: Дворников Э. П. - проф., доц., канд. ист. наук. - ISBN 978-5-91425-169-4 : 200,00</w:t>
      </w:r>
    </w:p>
    <w:p w:rsidR="005E4846" w:rsidRDefault="005E4846" w:rsidP="005E4846">
      <w:r>
        <w:t xml:space="preserve">    Оглавление: </w:t>
      </w:r>
      <w:hyperlink r:id="rId82" w:history="1">
        <w:r w:rsidR="00ED1E04" w:rsidRPr="00A4643E">
          <w:rPr>
            <w:rStyle w:val="a8"/>
          </w:rPr>
          <w:t>http://kitap.tatar.ru/ogl/nlrt/nbrt_obr_2522844.pdf</w:t>
        </w:r>
      </w:hyperlink>
    </w:p>
    <w:p w:rsidR="00ED1E04" w:rsidRDefault="00ED1E04" w:rsidP="005E4846"/>
    <w:p w:rsidR="005E4846" w:rsidRDefault="005E4846" w:rsidP="005E4846"/>
    <w:p w:rsidR="005E4846" w:rsidRDefault="005E4846" w:rsidP="005E4846">
      <w:r>
        <w:t>92. К  63.5;   Е63</w:t>
      </w:r>
    </w:p>
    <w:p w:rsidR="005E4846" w:rsidRDefault="005E4846" w:rsidP="005E4846">
      <w:r>
        <w:t xml:space="preserve">    1768721-Л - нк; 1768722-Л - нк; 1768723-Л - нк</w:t>
      </w:r>
    </w:p>
    <w:p w:rsidR="005E4846" w:rsidRDefault="005E4846" w:rsidP="005E4846">
      <w:r>
        <w:t xml:space="preserve">    Еникеева, Алсу Рашидовна</w:t>
      </w:r>
    </w:p>
    <w:p w:rsidR="005E4846" w:rsidRDefault="005E4846" w:rsidP="005E4846">
      <w:r>
        <w:t>Актуальные проблемы изучения народной художественной культуры : учебное пособие / А. Р. Еникеева; Министерство культуры Российской Федерации, ФГБОУ ВО "Казанский государственный институт культуры", Факультет музыкального искусства, Кафедра этнохудожественного музыкального творчества и образования. - Казань : Редакционно-издательский центр "Школа", 2018. - 149 с. - Библиогр.: с. 142-147. - ISBN 978-5-907130-39-5 : 250,00</w:t>
      </w:r>
    </w:p>
    <w:p w:rsidR="005E4846" w:rsidRDefault="005E4846" w:rsidP="005E4846">
      <w:r>
        <w:t xml:space="preserve">    Оглавление: </w:t>
      </w:r>
      <w:hyperlink r:id="rId83" w:history="1">
        <w:r w:rsidR="00ED1E04" w:rsidRPr="00A4643E">
          <w:rPr>
            <w:rStyle w:val="a8"/>
          </w:rPr>
          <w:t>http://kitap.tatar.ru/ogl/nlrt/nbrt_obr_2390022.pdf</w:t>
        </w:r>
      </w:hyperlink>
    </w:p>
    <w:p w:rsidR="00ED1E04" w:rsidRDefault="00ED1E04" w:rsidP="005E4846"/>
    <w:p w:rsidR="005E4846" w:rsidRDefault="005E4846" w:rsidP="005E4846"/>
    <w:p w:rsidR="005E4846" w:rsidRDefault="005E4846" w:rsidP="005E4846">
      <w:r>
        <w:t>93. 63.3(2)5;   К82</w:t>
      </w:r>
    </w:p>
    <w:p w:rsidR="005E4846" w:rsidRDefault="005E4846" w:rsidP="005E4846">
      <w:r>
        <w:t xml:space="preserve">    1779244-Л - кх</w:t>
      </w:r>
    </w:p>
    <w:p w:rsidR="005E4846" w:rsidRDefault="005E4846" w:rsidP="005E4846">
      <w:r>
        <w:t xml:space="preserve">    Кривенький, Валерий Владимирович</w:t>
      </w:r>
    </w:p>
    <w:p w:rsidR="005E4846" w:rsidRDefault="005E4846" w:rsidP="005E4846">
      <w:r>
        <w:t xml:space="preserve">Анархистское движение в России в первой четверти XX века : теория, организация, практика : [монография] / В. В. Кривенький. - Москва : РОССПЭН, 2018. - 429, [1] с. : ил. - Библиогр. в прил.: с. 371-409. - Библиогр. в подстроч. примеч. - Др. труды авт. на 4-й с. </w:t>
      </w:r>
      <w:r>
        <w:lastRenderedPageBreak/>
        <w:t>обл. - Указ. имен: с. 413-430. - На 4-й с. обл. авт.: Кривенький В. В. - к.ист.н.. - ISBN 978-5-8243-2224-8 : 350,00</w:t>
      </w:r>
    </w:p>
    <w:p w:rsidR="005E4846" w:rsidRDefault="005E4846" w:rsidP="005E4846">
      <w:r>
        <w:t xml:space="preserve">    Оглавление: </w:t>
      </w:r>
      <w:hyperlink r:id="rId84" w:history="1">
        <w:r w:rsidR="00ED1E04" w:rsidRPr="00A4643E">
          <w:rPr>
            <w:rStyle w:val="a8"/>
          </w:rPr>
          <w:t>http://kitap.tatar.ru/ogl/nlrt/nbrt_obr_2519818.pdf</w:t>
        </w:r>
      </w:hyperlink>
    </w:p>
    <w:p w:rsidR="00ED1E04" w:rsidRDefault="00ED1E04" w:rsidP="005E4846"/>
    <w:p w:rsidR="005E4846" w:rsidRDefault="005E4846" w:rsidP="005E4846"/>
    <w:p w:rsidR="005E4846" w:rsidRDefault="005E4846" w:rsidP="005E4846">
      <w:r>
        <w:t>94. Кт  91.9:63.3(5);   М25</w:t>
      </w:r>
    </w:p>
    <w:p w:rsidR="005E4846" w:rsidRDefault="005E4846" w:rsidP="005E4846">
      <w:r>
        <w:t xml:space="preserve">    1767185-Л - нк; 1767186-Л - нк; 1767187-Л - нк</w:t>
      </w:r>
    </w:p>
    <w:p w:rsidR="005E4846" w:rsidRDefault="005E4846" w:rsidP="005E4846">
      <w:r>
        <w:t xml:space="preserve">    Марджани, Шихаб ад-дин</w:t>
      </w:r>
    </w:p>
    <w:p w:rsidR="005E4846" w:rsidRDefault="005E4846" w:rsidP="005E4846">
      <w:r>
        <w:t>Вафият ал-аслаф ва тахият ал-ахлаф (подробное о предшественниках и приветствие потомкам) / Шихаб ад-дин Марджани; [пер. с араб., коммент., вступ. ст. и примеч.  А. Н. Юзеева]. - Казань : Иман, 1999. - 122, [1] с. : портр. - Библиогр.: с. 125-126. - ISBN 5-201-08013-8 : 20,00</w:t>
      </w:r>
    </w:p>
    <w:p w:rsidR="005E4846" w:rsidRDefault="005E4846" w:rsidP="005E4846">
      <w:r>
        <w:t xml:space="preserve">    Оглавление: </w:t>
      </w:r>
      <w:hyperlink r:id="rId85" w:history="1">
        <w:r w:rsidR="00ED1E04" w:rsidRPr="00A4643E">
          <w:rPr>
            <w:rStyle w:val="a8"/>
          </w:rPr>
          <w:t>http://kitap.tatar.ru/ogl/nlrt/nbrt_obr_2492441.pdf</w:t>
        </w:r>
      </w:hyperlink>
    </w:p>
    <w:p w:rsidR="00ED1E04" w:rsidRDefault="00ED1E04" w:rsidP="005E4846"/>
    <w:p w:rsidR="005E4846" w:rsidRDefault="005E4846" w:rsidP="005E4846"/>
    <w:p w:rsidR="005E4846" w:rsidRDefault="005E4846" w:rsidP="005E4846">
      <w:r>
        <w:t>95. 63.3(5);   М92</w:t>
      </w:r>
    </w:p>
    <w:p w:rsidR="005E4846" w:rsidRDefault="005E4846" w:rsidP="005E4846">
      <w:r>
        <w:t xml:space="preserve">    1779242-Л - кх</w:t>
      </w:r>
    </w:p>
    <w:p w:rsidR="005E4846" w:rsidRDefault="005E4846" w:rsidP="005E4846">
      <w:r>
        <w:t xml:space="preserve">    Муханов, Вадим Михайлович</w:t>
      </w:r>
    </w:p>
    <w:p w:rsidR="005E4846" w:rsidRDefault="005E4846" w:rsidP="005E4846">
      <w:r>
        <w:t>"Социализм виноградарей", или История Первой Грузинской республики, 1917-1921 / В. М. Муханов; МГИМО МИД России, Институт международных исследований, Центр проблем Кавказа и региональной безопасности. - Москва : Кучково поле, 2019. - 927 с. - (Кавказская библиотека). - Библиогр.: с. 901-925 и в конце документов. - Рез. англ.. - ISBN 978-5-907171-06-0 : 500,00</w:t>
      </w:r>
    </w:p>
    <w:p w:rsidR="005E4846" w:rsidRDefault="005E4846" w:rsidP="005E4846">
      <w:r>
        <w:t xml:space="preserve">    Оглавление: </w:t>
      </w:r>
      <w:hyperlink r:id="rId86" w:history="1">
        <w:r w:rsidR="00ED1E04" w:rsidRPr="00A4643E">
          <w:rPr>
            <w:rStyle w:val="a8"/>
          </w:rPr>
          <w:t>http://kitap.tatar.ru/ogl/nlrt/nbrt_obr_2519708.pdf</w:t>
        </w:r>
      </w:hyperlink>
    </w:p>
    <w:p w:rsidR="00ED1E04" w:rsidRDefault="00ED1E04" w:rsidP="005E4846"/>
    <w:p w:rsidR="005E4846" w:rsidRDefault="005E4846" w:rsidP="005E4846"/>
    <w:p w:rsidR="005E4846" w:rsidRDefault="005E4846" w:rsidP="005E4846">
      <w:r>
        <w:t>96. 63.3(0)3;   Н81</w:t>
      </w:r>
    </w:p>
    <w:p w:rsidR="005E4846" w:rsidRDefault="005E4846" w:rsidP="005E4846">
      <w:r>
        <w:t xml:space="preserve">    1781570-Л - кх; 1781571-Л - кх; 1781572-Л - кх</w:t>
      </w:r>
    </w:p>
    <w:p w:rsidR="005E4846" w:rsidRDefault="005E4846" w:rsidP="005E4846">
      <w:r>
        <w:t xml:space="preserve">    Нонтон, Крис</w:t>
      </w:r>
    </w:p>
    <w:p w:rsidR="005E4846" w:rsidRDefault="005E4846" w:rsidP="005E4846">
      <w:r>
        <w:t>В поисках гробниц Древнего Египта : тайны Нефертити, Александра Македонского, Клеопатры / Крис Нонтон; пер. с англ. Евгения Пивоварова. - Москва : Манн, Иванов и Фербер, 2020. - 297, [1] с., 8 л. ил. : ил., карт. - Библиогр. в примеч.: с. 283-293. - ISBN 978-5-00146-651-2 : 400,00</w:t>
      </w:r>
    </w:p>
    <w:p w:rsidR="005E4846" w:rsidRDefault="005E4846" w:rsidP="005E4846">
      <w:r>
        <w:t xml:space="preserve">    Оглавление: </w:t>
      </w:r>
      <w:hyperlink r:id="rId87" w:history="1">
        <w:r w:rsidR="00ED1E04" w:rsidRPr="00A4643E">
          <w:rPr>
            <w:rStyle w:val="a8"/>
          </w:rPr>
          <w:t>http://kitap.tatar.ru/ogl/nlrt/nbrt_obr_2523163.pdf</w:t>
        </w:r>
      </w:hyperlink>
    </w:p>
    <w:p w:rsidR="00ED1E04" w:rsidRDefault="00ED1E04" w:rsidP="005E4846"/>
    <w:p w:rsidR="005E4846" w:rsidRDefault="005E4846" w:rsidP="005E4846"/>
    <w:p w:rsidR="005E4846" w:rsidRDefault="005E4846" w:rsidP="005E4846">
      <w:r>
        <w:t>97. 63.3(2)6;   Р93</w:t>
      </w:r>
    </w:p>
    <w:p w:rsidR="005E4846" w:rsidRDefault="005E4846" w:rsidP="005E4846">
      <w:r>
        <w:t xml:space="preserve">    1767800-Л - кх</w:t>
      </w:r>
    </w:p>
    <w:p w:rsidR="005E4846" w:rsidRDefault="005E4846" w:rsidP="005E4846">
      <w:r>
        <w:t xml:space="preserve">    Рыбаков, Геннадий Федорович</w:t>
      </w:r>
    </w:p>
    <w:p w:rsidR="005E4846" w:rsidRDefault="005E4846" w:rsidP="005E4846">
      <w:r>
        <w:t>Станет ли Россия еврейской страной... / Геннадий Рыбаков. - Чебоксары : Новое время, 2018. - 47 с. : портр. : 100,00</w:t>
      </w:r>
    </w:p>
    <w:p w:rsidR="005E4846" w:rsidRDefault="005E4846" w:rsidP="005E4846">
      <w:r>
        <w:t xml:space="preserve">    Оглавление: </w:t>
      </w:r>
      <w:hyperlink r:id="rId88" w:history="1">
        <w:r w:rsidR="00ED1E04" w:rsidRPr="00A4643E">
          <w:rPr>
            <w:rStyle w:val="a8"/>
          </w:rPr>
          <w:t>http://kitap.tatar.ru/ogl/nlrt/nbrt_obr_2514071.pdf</w:t>
        </w:r>
      </w:hyperlink>
    </w:p>
    <w:p w:rsidR="00ED1E04" w:rsidRDefault="00ED1E04" w:rsidP="005E4846"/>
    <w:p w:rsidR="005E4846" w:rsidRDefault="005E4846" w:rsidP="005E4846"/>
    <w:p w:rsidR="005E4846" w:rsidRDefault="005E4846" w:rsidP="005E4846">
      <w:r>
        <w:t>98. 63.3(5);   Э77</w:t>
      </w:r>
    </w:p>
    <w:p w:rsidR="005E4846" w:rsidRDefault="005E4846" w:rsidP="005E4846">
      <w:r>
        <w:t xml:space="preserve">    1779138-Л - кх; 1779139-Л - кх</w:t>
      </w:r>
    </w:p>
    <w:p w:rsidR="005E4846" w:rsidRDefault="005E4846" w:rsidP="005E4846">
      <w:r>
        <w:t xml:space="preserve">    Турки и армяне : исследование борьбы с повстанцами / Эдвард Эриксон; [пер. с англ. А. Л. Бардина и др.]. - Москва : РООССПЭН, 2018. - 375 с. : ил., карт. - Библиогр.: с. 363-371 и в примеч.: с. 313-362. - Указ. имен: с. 372-375. - Пер. изд.: Ottomans and armenians / Edward J. Ericson. New York: Palgrave Macmillian, 2013. - ISBN 978-5-8243-2226-2 : 300,00</w:t>
      </w:r>
    </w:p>
    <w:p w:rsidR="005E4846" w:rsidRDefault="005E4846" w:rsidP="005E4846">
      <w:r>
        <w:t xml:space="preserve">    Оглавление: </w:t>
      </w:r>
      <w:hyperlink r:id="rId89" w:history="1">
        <w:r w:rsidR="00ED1E04" w:rsidRPr="00A4643E">
          <w:rPr>
            <w:rStyle w:val="a8"/>
          </w:rPr>
          <w:t>http://kitap.tatar.ru/ogl/nlrt/nbrt_obr_2520248.pdf</w:t>
        </w:r>
      </w:hyperlink>
    </w:p>
    <w:p w:rsidR="00ED1E04" w:rsidRDefault="00ED1E04" w:rsidP="005E4846"/>
    <w:p w:rsidR="005E4846" w:rsidRDefault="005E4846" w:rsidP="005E4846"/>
    <w:p w:rsidR="005E4846" w:rsidRDefault="005E4846" w:rsidP="005E4846">
      <w:r>
        <w:t>99. 63.3(5);   А 92</w:t>
      </w:r>
    </w:p>
    <w:p w:rsidR="005E4846" w:rsidRDefault="005E4846" w:rsidP="005E4846">
      <w:r>
        <w:t xml:space="preserve">    1556076-И - ио</w:t>
      </w:r>
    </w:p>
    <w:p w:rsidR="005E4846" w:rsidRDefault="005E4846" w:rsidP="005E4846">
      <w:r>
        <w:t xml:space="preserve">    آتاترک مصطفى كمال</w:t>
      </w:r>
    </w:p>
    <w:p w:rsidR="005E4846" w:rsidRDefault="005E4846" w:rsidP="005E4846">
      <w:r>
        <w:t>نطق : (1919-1927) / مصطفى كمال آتاترک; مترجم: محمد رضا هيئت؛ مورد تأ</w:t>
      </w:r>
      <w:r>
        <w:rPr>
          <w:rFonts w:hint="cs"/>
        </w:rPr>
        <w:t>یی</w:t>
      </w:r>
      <w:r>
        <w:rPr>
          <w:rFonts w:hint="eastAsia"/>
        </w:rPr>
        <w:t>د</w:t>
      </w:r>
      <w:r>
        <w:t xml:space="preserve"> پروفسور دکتر مرسل اؤزتورک. - Ankara : مرکز تحق</w:t>
      </w:r>
      <w:r>
        <w:rPr>
          <w:rFonts w:hint="cs"/>
        </w:rPr>
        <w:t>ی</w:t>
      </w:r>
      <w:r>
        <w:rPr>
          <w:rFonts w:hint="eastAsia"/>
        </w:rPr>
        <w:t>قات</w:t>
      </w:r>
      <w:r>
        <w:rPr>
          <w:rFonts w:hint="cs"/>
        </w:rPr>
        <w:t>ی</w:t>
      </w:r>
      <w:r>
        <w:t xml:space="preserve"> آتاترک, 2004. - XX, 551 ص.. - ISBN 975-16-1753-3 : 0,00</w:t>
      </w:r>
    </w:p>
    <w:p w:rsidR="005E4846" w:rsidRDefault="005E4846" w:rsidP="005E4846"/>
    <w:p w:rsidR="005E4846" w:rsidRDefault="005E4846" w:rsidP="005E4846">
      <w:r>
        <w:t>100. К 63.3(2Рос.Тат);   Р 21</w:t>
      </w:r>
    </w:p>
    <w:p w:rsidR="005E4846" w:rsidRDefault="005E4846" w:rsidP="005E4846">
      <w:r>
        <w:t xml:space="preserve">    1556070-И - ио</w:t>
      </w:r>
    </w:p>
    <w:p w:rsidR="005E4846" w:rsidRDefault="005E4846" w:rsidP="005E4846">
      <w:r>
        <w:t xml:space="preserve">    تاريخ علماء بلغار و قزان / م. م. الرمزي. - Казань : Алтын мирас, 2011. - 249 ص. : صور. -  : 0,00</w:t>
      </w:r>
    </w:p>
    <w:p w:rsidR="005E4846" w:rsidRDefault="005E4846" w:rsidP="005E4846"/>
    <w:p w:rsidR="005E4846" w:rsidRDefault="005E4846" w:rsidP="005E4846">
      <w:r>
        <w:t>101. 63.44(5);   И 99</w:t>
      </w:r>
    </w:p>
    <w:p w:rsidR="005E4846" w:rsidRDefault="005E4846" w:rsidP="005E4846">
      <w:r>
        <w:t xml:space="preserve">    1556072-И - ио</w:t>
      </w:r>
    </w:p>
    <w:p w:rsidR="005E4846" w:rsidRDefault="005E4846" w:rsidP="005E4846">
      <w:r>
        <w:t xml:space="preserve">    يلماز طرجان</w:t>
      </w:r>
    </w:p>
    <w:p w:rsidR="005E4846" w:rsidRDefault="005E4846" w:rsidP="005E4846">
      <w:r>
        <w:t>الكعبة المشرفة : دراسة اثرية لمجموعة اقفالها و مفاتيحها المحفوظة في متحف طوب قابي باستانبول / طرجان يلماز; ترجمة تحسين عمرطه اوغلى؛ مراجعة احمد محمد عيسى؛ تقديم اكمل الدين احسان اوغلى. - استانبول : مركز الأبحاث للتاريخ و الفنون و الثقافة الاسلامية, 1993. - 129 ص. : رسوم. - (سلسلة الفنون الاسلامية و الحرف اليدوية ; 7).. - ISBN 92-9063-102-8 : 0,00</w:t>
      </w:r>
    </w:p>
    <w:p w:rsidR="005E4846" w:rsidRDefault="005E4846" w:rsidP="005E4846"/>
    <w:p w:rsidR="005C25A6" w:rsidRDefault="005C25A6" w:rsidP="005E4846"/>
    <w:p w:rsidR="005C25A6" w:rsidRDefault="005C25A6" w:rsidP="005C25A6">
      <w:pPr>
        <w:pStyle w:val="1"/>
      </w:pPr>
      <w:bookmarkStart w:id="8" w:name="_Toc49863827"/>
      <w:r>
        <w:t>Экономика. Экономические науки. (ББК 65)</w:t>
      </w:r>
      <w:bookmarkEnd w:id="8"/>
    </w:p>
    <w:p w:rsidR="005C25A6" w:rsidRDefault="005C25A6" w:rsidP="005C25A6">
      <w:pPr>
        <w:pStyle w:val="1"/>
      </w:pPr>
    </w:p>
    <w:p w:rsidR="005C25A6" w:rsidRDefault="005C25A6" w:rsidP="005C25A6">
      <w:r>
        <w:t>102. 65.052.2;   А43</w:t>
      </w:r>
    </w:p>
    <w:p w:rsidR="005C25A6" w:rsidRDefault="005C25A6" w:rsidP="005C25A6">
      <w:r>
        <w:t xml:space="preserve">    1778516-Л - кх; 1778517-Л - кх; 1778518-Л - кх</w:t>
      </w:r>
    </w:p>
    <w:p w:rsidR="005C25A6" w:rsidRDefault="005C25A6" w:rsidP="005C25A6">
      <w:r>
        <w:t xml:space="preserve">    Актуальные проблемы бухгалтерского учета и аудита в условиях стратегического развития экономики : сборник научных трудов по материалам Всероссийской научно-практической конференции молодых ученых, 27 марта 2019 г. / Министерство сельского хозяйства Российской Федерации, Казанский государственный аграрный университет, Институт экономики ; ред. кол.: А. Р. Валиев [и др.]. - Казань : Издательство Казанского ГАУ, 2019. - 264 с. : ил., табл. - Библиогр. в конце ст. - Рез. англ.. -  : 280,00</w:t>
      </w:r>
    </w:p>
    <w:p w:rsidR="005C25A6" w:rsidRDefault="005C25A6" w:rsidP="005C25A6">
      <w:r>
        <w:t xml:space="preserve">    Оглавление: </w:t>
      </w:r>
      <w:hyperlink r:id="rId90" w:history="1">
        <w:r w:rsidR="00ED1E04" w:rsidRPr="00A4643E">
          <w:rPr>
            <w:rStyle w:val="a8"/>
          </w:rPr>
          <w:t>http://kitap.tatar.ru/ogl/nlrt/nbrt_obr_2513864.pdf</w:t>
        </w:r>
      </w:hyperlink>
    </w:p>
    <w:p w:rsidR="00ED1E04" w:rsidRDefault="00ED1E04" w:rsidP="005C25A6"/>
    <w:p w:rsidR="005C25A6" w:rsidRDefault="005C25A6" w:rsidP="005C25A6"/>
    <w:p w:rsidR="005C25A6" w:rsidRDefault="005C25A6" w:rsidP="005C25A6">
      <w:r>
        <w:t>103. 65;   В92</w:t>
      </w:r>
    </w:p>
    <w:p w:rsidR="005C25A6" w:rsidRDefault="005C25A6" w:rsidP="005C25A6">
      <w:r>
        <w:t xml:space="preserve">    1764719-Л - кх; 1764720-Л - кх; 1764721-Л - кх</w:t>
      </w:r>
    </w:p>
    <w:p w:rsidR="005C25A6" w:rsidRDefault="005C25A6" w:rsidP="005C25A6">
      <w:r>
        <w:t xml:space="preserve">    Выполнение выпускной квалификационной работы : методические указания : для студентов очной и заочной форм обучения по образовтельной программе направления подготовки 09.03.03 "Прикладная информатика, направленность (профиль) "Прикладная информатика в экономике" / Министерство науки и высшего образования Российской Федерации, Казанский государственный энергетический университет ; [сост. Ю. В. Торкунова, С. М. Куценко]. - Казань : Казанский государственный энергетический университет, 2019. - 25, [1] с. : табл. - Тит. л. отсутствует, описание с обл. : 100,00</w:t>
      </w:r>
    </w:p>
    <w:p w:rsidR="005C25A6" w:rsidRDefault="005C25A6" w:rsidP="005C25A6">
      <w:r>
        <w:t xml:space="preserve">    Оглавление: </w:t>
      </w:r>
      <w:hyperlink r:id="rId91" w:history="1">
        <w:r w:rsidR="00ED1E04" w:rsidRPr="00A4643E">
          <w:rPr>
            <w:rStyle w:val="a8"/>
          </w:rPr>
          <w:t>http://kitap.tatar.ru/ogl/nlrt/nbrt_obr_2478047.pdf</w:t>
        </w:r>
      </w:hyperlink>
    </w:p>
    <w:p w:rsidR="00ED1E04" w:rsidRDefault="00ED1E04" w:rsidP="005C25A6"/>
    <w:p w:rsidR="005C25A6" w:rsidRDefault="005C25A6" w:rsidP="005C25A6"/>
    <w:p w:rsidR="005C25A6" w:rsidRDefault="005C25A6" w:rsidP="005C25A6">
      <w:r>
        <w:t>104. 65.37;   М30</w:t>
      </w:r>
    </w:p>
    <w:p w:rsidR="005C25A6" w:rsidRDefault="005C25A6" w:rsidP="005C25A6">
      <w:r>
        <w:t xml:space="preserve">    1768592-Л - кх; 1768593-Л - кх; 1768594-Л - кх</w:t>
      </w:r>
    </w:p>
    <w:p w:rsidR="005C25A6" w:rsidRDefault="005C25A6" w:rsidP="005C25A6">
      <w:r>
        <w:lastRenderedPageBreak/>
        <w:t xml:space="preserve">    Маршрутизация грузовых перевозок : методические указания к выполнению курсового проекта по дисциплине "Организация транспортных услуг и безопасность транспортного процесса" для студентов направления подготовки 23.03.01. "Технология транспортных процессов" / Министерство науки и высшего образования Российской Федерации, Казанский государственный архитектурно-строительный университет, Кафедра "Дорожно-строительные машины" ; [сост. Р. В. Николаева]. - Казань, 2019. - 46 с. : ил., табл. - Библиогр.: с. 46. - Тит. л. отсутствует, описание с обл. : 20,00</w:t>
      </w:r>
    </w:p>
    <w:p w:rsidR="005C25A6" w:rsidRDefault="005C25A6" w:rsidP="005C25A6"/>
    <w:p w:rsidR="005C25A6" w:rsidRDefault="005C25A6" w:rsidP="005C25A6">
      <w:r>
        <w:t>105. 65.31;   М54</w:t>
      </w:r>
    </w:p>
    <w:p w:rsidR="005C25A6" w:rsidRDefault="005C25A6" w:rsidP="005C25A6">
      <w:r>
        <w:t xml:space="preserve">    1768583-Л - кх; 1768584-Л - кх; 1768585-Л - кх</w:t>
      </w:r>
    </w:p>
    <w:p w:rsidR="005C25A6" w:rsidRDefault="005C25A6" w:rsidP="005C25A6">
      <w:r>
        <w:t xml:space="preserve">    Методические указания для выполнения самостоятельной работы по курсу "Сметное дело" студентам по направлению подготовки 08.03.01 "Строительство" (профиль "Промышленное и гражданское строительство") / Министерство науки и высшего образования Российской Федерации, Казанский государственный архитектурно-строительный университет, Кафедра экономики и предпринимательства в строительстве ; [сост. Л. Ш. Гимадиева , Э. Р. Мухаррамова]. - Казань, 2019. - 27 с. - Тит. л. отсутствует, описание с обл. : 20,00</w:t>
      </w:r>
    </w:p>
    <w:p w:rsidR="005C25A6" w:rsidRDefault="005C25A6" w:rsidP="005C25A6"/>
    <w:p w:rsidR="005C25A6" w:rsidRDefault="005C25A6" w:rsidP="005C25A6">
      <w:r>
        <w:t>106. 65.31;   М54</w:t>
      </w:r>
    </w:p>
    <w:p w:rsidR="005C25A6" w:rsidRDefault="005C25A6" w:rsidP="005C25A6">
      <w:r>
        <w:t xml:space="preserve">    1768589-Л - кх; 1768590-Л - кх; 1768591-Л - кх</w:t>
      </w:r>
    </w:p>
    <w:p w:rsidR="005C25A6" w:rsidRDefault="005C25A6" w:rsidP="005C25A6">
      <w:r>
        <w:t xml:space="preserve">    Методические указания к выполнению расчетно-графической работы по курсам "Ценообразование в строительстве" и "Сметное дело в строительстве" для студентов направления подготовки 08.03.01 "Строительство" (профиль "Промышленное и гражданское строительство") (заочная форма обучения) / Министерство науки и высшего образования Российской Федерации, Казанский государственный архитектурно-строительный университет, Кафедра экономики и предпринимательства в строительстве ; ][сост. Л. Ш. Гимадиева, Э. Р. Мухаррамова]. - Казань, 2019. - 31 с. - Библиогр.: с. 15. - Тит. л. отсутствует, описание с обл. : 20,00</w:t>
      </w:r>
    </w:p>
    <w:p w:rsidR="005C25A6" w:rsidRDefault="005C25A6" w:rsidP="005C25A6"/>
    <w:p w:rsidR="005C25A6" w:rsidRDefault="005C25A6" w:rsidP="005C25A6">
      <w:r>
        <w:t>107. 65.31;   М54</w:t>
      </w:r>
    </w:p>
    <w:p w:rsidR="005C25A6" w:rsidRDefault="005C25A6" w:rsidP="005C25A6">
      <w:r>
        <w:t xml:space="preserve">    1768580-Л - кх; 1768581-Л - кх; 1768582-Л - кх</w:t>
      </w:r>
    </w:p>
    <w:p w:rsidR="005C25A6" w:rsidRDefault="005C25A6" w:rsidP="005C25A6">
      <w:r>
        <w:t xml:space="preserve">    Методические указания к выполнению экономической части ВКР для студентов направления подготовки 08.03.01 "Строительство" (профиль "Промышленное и гражданское строительство") / Министерство науки и высшего образования Российской Федерации, Казанский государственный архитектурно-строительный университет, Кафедра экономики и предпринимательства в строительстве ; [сост. Л. Ш. Гимадиева, Э. Р. Мухаррамова]. - Казань, 2019. - 23 с. : ил., табл. - Библиогр.: с. 15. - Тит. л. отсутствует, описание с обл. : 20,00</w:t>
      </w:r>
    </w:p>
    <w:p w:rsidR="005C25A6" w:rsidRDefault="005C25A6" w:rsidP="005C25A6"/>
    <w:p w:rsidR="005C25A6" w:rsidRDefault="005C25A6" w:rsidP="005C25A6">
      <w:r>
        <w:t>108. 65.42;   О-13</w:t>
      </w:r>
    </w:p>
    <w:p w:rsidR="005C25A6" w:rsidRDefault="005C25A6" w:rsidP="005C25A6">
      <w:r>
        <w:t xml:space="preserve">    1778612-Л - кх; 1778613-Л - кх; 1778614-Л - кх</w:t>
      </w:r>
    </w:p>
    <w:p w:rsidR="005C25A6" w:rsidRDefault="005C25A6" w:rsidP="005C25A6">
      <w:r>
        <w:t xml:space="preserve">    Обеспечение конкуренции в области торговой деятельности : сборник материалов V Всероссийской научно-практической конференции, 20 сентября 2018 года / Федеральная антимонопольная служба, Федеральное государственное автономное образовательное учреждение "Учебно-методический центр" Федеральной антимонопольной службы (г. Казань), Управление Федеральной антимонопольной службы по Республике Татарстан; [редакционная коллегия: А. С. Груничев, кандидат экономических наук, доцент(председатель) и др.]. - Казань : "Учебно-методический центр" ФАС России, 2018. - 64 с. : портр.; 21. - ISBN 978-5-9908476-8-2 : 100,00</w:t>
      </w:r>
    </w:p>
    <w:p w:rsidR="005C25A6" w:rsidRDefault="005C25A6" w:rsidP="005C25A6">
      <w:r>
        <w:t xml:space="preserve">    Оглавление: </w:t>
      </w:r>
      <w:hyperlink r:id="rId92" w:history="1">
        <w:r w:rsidR="00ED1E04" w:rsidRPr="00A4643E">
          <w:rPr>
            <w:rStyle w:val="a8"/>
          </w:rPr>
          <w:t>http://kitap.tatar.ru/ogl/nlrt/nbrt_obr_2514210.pdf</w:t>
        </w:r>
      </w:hyperlink>
    </w:p>
    <w:p w:rsidR="00ED1E04" w:rsidRDefault="00ED1E04" w:rsidP="005C25A6"/>
    <w:p w:rsidR="005C25A6" w:rsidRDefault="005C25A6" w:rsidP="005C25A6"/>
    <w:p w:rsidR="005C25A6" w:rsidRDefault="005C25A6" w:rsidP="005C25A6">
      <w:r>
        <w:lastRenderedPageBreak/>
        <w:t>109. 65.26;   Ц38</w:t>
      </w:r>
    </w:p>
    <w:p w:rsidR="005C25A6" w:rsidRDefault="005C25A6" w:rsidP="005C25A6">
      <w:r>
        <w:t xml:space="preserve">    1768379-Ф - кх; 1768380-Ф - кх</w:t>
      </w:r>
    </w:p>
    <w:p w:rsidR="005C25A6" w:rsidRDefault="005C25A6" w:rsidP="005C25A6">
      <w:r>
        <w:t xml:space="preserve">    Центральный банк Российской Федерации</w:t>
      </w:r>
    </w:p>
    <w:p w:rsidR="005C25A6" w:rsidRDefault="005C25A6" w:rsidP="005C25A6">
      <w:r>
        <w:t>Отчёт о развитии банковского сектора и банковского надзора в 2017 году / Центральный банк Российской Федерации. - Москва, 2018. - 125 c. : ил., табл. - (Банк России). : 250,00</w:t>
      </w:r>
    </w:p>
    <w:p w:rsidR="005C25A6" w:rsidRDefault="005C25A6" w:rsidP="005C25A6">
      <w:r>
        <w:t xml:space="preserve">    Оглавление: </w:t>
      </w:r>
      <w:hyperlink r:id="rId93" w:history="1">
        <w:r w:rsidR="00ED1E04" w:rsidRPr="00A4643E">
          <w:rPr>
            <w:rStyle w:val="a8"/>
          </w:rPr>
          <w:t>http://kitap.tatar.ru/ogl/nlrt/nbrt_obr_2518411.pdf</w:t>
        </w:r>
      </w:hyperlink>
    </w:p>
    <w:p w:rsidR="00ED1E04" w:rsidRDefault="00ED1E04" w:rsidP="005C25A6"/>
    <w:p w:rsidR="005C25A6" w:rsidRDefault="005C25A6" w:rsidP="005C25A6"/>
    <w:p w:rsidR="005C25A6" w:rsidRDefault="005C25A6" w:rsidP="005C25A6">
      <w:r>
        <w:t>110. 65.052.2;   П84</w:t>
      </w:r>
    </w:p>
    <w:p w:rsidR="005C25A6" w:rsidRDefault="005C25A6" w:rsidP="005C25A6">
      <w:r>
        <w:t xml:space="preserve">    1778507-Л - кх; 1778508-Л - кх; 1778509-Л - кх</w:t>
      </w:r>
    </w:p>
    <w:p w:rsidR="005C25A6" w:rsidRDefault="005C25A6" w:rsidP="005C25A6">
      <w:r>
        <w:t xml:space="preserve">    Профессия бухгалтера - важнейший инструмент эффективного управления сельскохозяйственным производством : сборник научных трудов по материалам VII Международной научно-практической конференции, посвященной памяти профессора В. П. Петрова, 21-22 февраля 2019 г. / Министерство сельского хозяйства Российской Федерации, Казанский государственный аграрный университет, Институт экономики. - Казань : Издательство Казанского ГАУ, 2019. - 330 с. : ил., цв. ил., портр. - Библиогр. в конце ст. - Текст на рус., англ. яз.. -  : 300,00</w:t>
      </w:r>
    </w:p>
    <w:p w:rsidR="005C25A6" w:rsidRDefault="005C25A6" w:rsidP="005C25A6">
      <w:r>
        <w:t xml:space="preserve">    Оглавление: </w:t>
      </w:r>
      <w:hyperlink r:id="rId94" w:history="1">
        <w:r w:rsidR="00ED1E04" w:rsidRPr="00A4643E">
          <w:rPr>
            <w:rStyle w:val="a8"/>
          </w:rPr>
          <w:t>http://kitap.tatar.ru/ogl/nlrt/nbrt_obr_2513488.pdf</w:t>
        </w:r>
      </w:hyperlink>
    </w:p>
    <w:p w:rsidR="00ED1E04" w:rsidRDefault="00ED1E04" w:rsidP="005C25A6"/>
    <w:p w:rsidR="005C25A6" w:rsidRDefault="005C25A6" w:rsidP="005C25A6"/>
    <w:p w:rsidR="005C25A6" w:rsidRDefault="005C25A6" w:rsidP="005C25A6">
      <w:r>
        <w:t>111. 65.32;   М92</w:t>
      </w:r>
    </w:p>
    <w:p w:rsidR="005C25A6" w:rsidRDefault="005C25A6" w:rsidP="005C25A6">
      <w:r>
        <w:t xml:space="preserve">    1778513-Л - кх; 1778514-Л - кх; 1778515-Л - кх</w:t>
      </w:r>
    </w:p>
    <w:p w:rsidR="005C25A6" w:rsidRDefault="005C25A6" w:rsidP="005C25A6">
      <w:r>
        <w:t xml:space="preserve">    Мухаметгалиев, Фарит Нургалиевич. Организация, нормирование и оплата труда в сельском хозяйстве : [учебное пособие] / Ф. Н. Мухаметгалиев, Л. Ф. Ситдикова. - Казань : Казанский государственный аграрный университет, 2019-. - 20. - На обл. авт. не указаны. - . - 2019. - 289 с. : ил., табл. - Библиогр.: с. 283-287. - ISBN 978-5-905201-77-6 : 310,00</w:t>
      </w:r>
    </w:p>
    <w:p w:rsidR="005C25A6" w:rsidRDefault="005C25A6" w:rsidP="005C25A6">
      <w:r>
        <w:t xml:space="preserve">    Оглавление: </w:t>
      </w:r>
      <w:hyperlink r:id="rId95" w:history="1">
        <w:r w:rsidR="00ED1E04" w:rsidRPr="00A4643E">
          <w:rPr>
            <w:rStyle w:val="a8"/>
          </w:rPr>
          <w:t>http://kitap.tatar.ru/ogl/nlrt/nbrt_obr_2513835.pdf</w:t>
        </w:r>
      </w:hyperlink>
    </w:p>
    <w:p w:rsidR="00ED1E04" w:rsidRDefault="00ED1E04" w:rsidP="005C25A6"/>
    <w:p w:rsidR="005C25A6" w:rsidRDefault="005C25A6" w:rsidP="005C25A6"/>
    <w:p w:rsidR="005C25A6" w:rsidRDefault="005C25A6" w:rsidP="005C25A6">
      <w:r>
        <w:t>112. К  65.30;   Э15</w:t>
      </w:r>
    </w:p>
    <w:p w:rsidR="005C25A6" w:rsidRDefault="005C25A6" w:rsidP="005C25A6">
      <w:r>
        <w:t xml:space="preserve">    1779980-Л - нк; 1779981-Л - нк; 1779982-Л - нк</w:t>
      </w:r>
    </w:p>
    <w:p w:rsidR="005C25A6" w:rsidRDefault="005C25A6" w:rsidP="005C25A6">
      <w:r>
        <w:t xml:space="preserve">    Эволюция Российских нефтяных регионов: признаки "голландской болезни" (на примере Республики Татарстан и Ханты-Мансийского автономного округа - Югры) / Л. Н. Сафиуллин, В. Ф. Исламутдинов, Т. А. Грошева [и др.]; Казанский федеральный университет ; Югорский государственный университет. - Казань : Издательство Казанского университета, 2019. - 295 с. : ил., цв. ил. - Библиогр.: с. 254-266 (123 назв.). - ISBN 978-5-00130-263-6 : 250,00</w:t>
      </w:r>
    </w:p>
    <w:p w:rsidR="005C25A6" w:rsidRDefault="005C25A6" w:rsidP="005C25A6">
      <w:r>
        <w:t xml:space="preserve">    Оглавление: </w:t>
      </w:r>
      <w:hyperlink r:id="rId96" w:history="1">
        <w:r w:rsidR="00ED1E04" w:rsidRPr="00A4643E">
          <w:rPr>
            <w:rStyle w:val="a8"/>
          </w:rPr>
          <w:t>http://kitap.tatar.ru/ogl/nlrt/nbrt_obr_2518965.pdf</w:t>
        </w:r>
      </w:hyperlink>
    </w:p>
    <w:p w:rsidR="00ED1E04" w:rsidRDefault="00ED1E04" w:rsidP="005C25A6"/>
    <w:p w:rsidR="005C25A6" w:rsidRDefault="005C25A6" w:rsidP="005C25A6"/>
    <w:p w:rsidR="005C25A6" w:rsidRDefault="005C25A6" w:rsidP="005C25A6">
      <w:r>
        <w:t>113. 65.9(2);   Э40</w:t>
      </w:r>
    </w:p>
    <w:p w:rsidR="005C25A6" w:rsidRDefault="005C25A6" w:rsidP="005C25A6">
      <w:r>
        <w:t xml:space="preserve">    1779849-Л - кх</w:t>
      </w:r>
    </w:p>
    <w:p w:rsidR="005C25A6" w:rsidRDefault="005C25A6" w:rsidP="005C25A6">
      <w:r>
        <w:t xml:space="preserve">    Экономико-правовые аспекты общества / Р. М. Халимулин [и др.]; Казанский институт предпринимательства и права. - Казань : Титул, 2004. - 159 с. - (Предпринимательство и право / под общ. ред. Р. М. Халимулина). - Библиогр.: с. 153-159 (125 назв.). - Авт. указаны на обороте тит. л.. - ISBN 5-7497-0057-7 : 100,00</w:t>
      </w:r>
    </w:p>
    <w:p w:rsidR="005C25A6" w:rsidRDefault="005C25A6" w:rsidP="005C25A6"/>
    <w:p w:rsidR="005C25A6" w:rsidRDefault="005C25A6" w:rsidP="005C25A6">
      <w:r>
        <w:t>114. 65.26;   Ц38</w:t>
      </w:r>
    </w:p>
    <w:p w:rsidR="005C25A6" w:rsidRDefault="005C25A6" w:rsidP="005C25A6">
      <w:r>
        <w:t xml:space="preserve">    1768378-Ф - кх</w:t>
      </w:r>
    </w:p>
    <w:p w:rsidR="005C25A6" w:rsidRDefault="005C25A6" w:rsidP="005C25A6">
      <w:r>
        <w:t xml:space="preserve">    Центральный банк Российской Федерации. Годовой отчет. - Москва, [191-?]. - (Банк России). - с 2015 года - Годовой отчёт Банка России. - за 2017 год : [утвержден Советом </w:t>
      </w:r>
      <w:r>
        <w:lastRenderedPageBreak/>
        <w:t>директоров Банка России 27.04.2018]. - АО "АЭИ "ПРАЙМ", 2018. - 326 с. : ил., табл. - Загл. обл.: Годовой отчет 2017 : 350,00</w:t>
      </w:r>
    </w:p>
    <w:p w:rsidR="005C25A6" w:rsidRDefault="005C25A6" w:rsidP="005C25A6">
      <w:r>
        <w:t xml:space="preserve">    Оглавление: </w:t>
      </w:r>
      <w:hyperlink r:id="rId97" w:history="1">
        <w:r w:rsidR="00ED1E04" w:rsidRPr="00A4643E">
          <w:rPr>
            <w:rStyle w:val="a8"/>
          </w:rPr>
          <w:t>http://kitap.tatar.ru/ogl/nlrt/nbrt_obr_2518420.pdf</w:t>
        </w:r>
      </w:hyperlink>
    </w:p>
    <w:p w:rsidR="00ED1E04" w:rsidRDefault="00ED1E04" w:rsidP="005C25A6"/>
    <w:p w:rsidR="005C25A6" w:rsidRDefault="005C25A6" w:rsidP="005C25A6"/>
    <w:p w:rsidR="005C25A6" w:rsidRDefault="005C25A6" w:rsidP="005C25A6">
      <w:r>
        <w:t>115. 65.290;   Б28</w:t>
      </w:r>
    </w:p>
    <w:p w:rsidR="005C25A6" w:rsidRDefault="005C25A6" w:rsidP="005C25A6">
      <w:r>
        <w:t xml:space="preserve">    1768168-Ф - чз1</w:t>
      </w:r>
    </w:p>
    <w:p w:rsidR="005C25A6" w:rsidRDefault="005C25A6" w:rsidP="005C25A6">
      <w:r>
        <w:t xml:space="preserve">    Батлер-Боудон, Том</w:t>
      </w:r>
    </w:p>
    <w:p w:rsidR="005C25A6" w:rsidRDefault="005C25A6" w:rsidP="005C25A6">
      <w:r>
        <w:t>50 великих книг о бизнесе : главные идеи и инструменты из лучших бизнес-книг за всю историю / Том Батлер-Боудон; [пер. с англ. Т. Платоновой]. - Москва : Бомбора™ : Эксмо, 2020. - 377, [7] с. - (Подарочные издания: Бизнес). - Библиогр.: с. 381-383. - Доп. тит. л. англ. - Загл. и авт. на яз. ориг.: 50 business classics / Tom Butler-Bowdon. - ISBN 978-5-04-097160-2 : 1190,80</w:t>
      </w:r>
    </w:p>
    <w:p w:rsidR="005C25A6" w:rsidRDefault="005C25A6" w:rsidP="005C25A6">
      <w:r>
        <w:t xml:space="preserve">    Оглавление: </w:t>
      </w:r>
      <w:hyperlink r:id="rId98" w:history="1">
        <w:r w:rsidR="00ED1E04" w:rsidRPr="00A4643E">
          <w:rPr>
            <w:rStyle w:val="a8"/>
          </w:rPr>
          <w:t>http://kitap.tatar.ru/ogl/nlrt/nbrt_obr_2514372.pdf</w:t>
        </w:r>
      </w:hyperlink>
    </w:p>
    <w:p w:rsidR="00ED1E04" w:rsidRDefault="00ED1E04" w:rsidP="005C25A6"/>
    <w:p w:rsidR="005C25A6" w:rsidRDefault="005C25A6" w:rsidP="005C25A6"/>
    <w:p w:rsidR="005C25A6" w:rsidRDefault="005C25A6" w:rsidP="005C25A6">
      <w:r>
        <w:t>116. 65.01;   Б44</w:t>
      </w:r>
    </w:p>
    <w:p w:rsidR="005C25A6" w:rsidRDefault="005C25A6" w:rsidP="005C25A6">
      <w:r>
        <w:t xml:space="preserve">    1767791-Л - кх</w:t>
      </w:r>
    </w:p>
    <w:p w:rsidR="005C25A6" w:rsidRDefault="005C25A6" w:rsidP="005C25A6">
      <w:r>
        <w:t xml:space="preserve">    Беляев, Лев Спиридонович( д-р техн. наук)</w:t>
      </w:r>
    </w:p>
    <w:p w:rsidR="005C25A6" w:rsidRDefault="005C25A6" w:rsidP="005C25A6">
      <w:r>
        <w:t>Очерки политической экономии социализма / Беляев Л. С. - 2-е изд., перераб. - Иркутск : Сибирская книга, 2018. - 351 с. - Библиогр.: с. 257-263. - ISBN 978-5-4273-0094-0 : 300,00</w:t>
      </w:r>
    </w:p>
    <w:p w:rsidR="005C25A6" w:rsidRDefault="005C25A6" w:rsidP="005C25A6">
      <w:r>
        <w:t xml:space="preserve">    Оглавление: </w:t>
      </w:r>
      <w:hyperlink r:id="rId99" w:history="1">
        <w:r w:rsidR="00ED1E04" w:rsidRPr="00A4643E">
          <w:rPr>
            <w:rStyle w:val="a8"/>
          </w:rPr>
          <w:t>http://kitap.tatar.ru/ogl/nlrt/nbrt_obr_2513950.pdf</w:t>
        </w:r>
      </w:hyperlink>
    </w:p>
    <w:p w:rsidR="00ED1E04" w:rsidRDefault="00ED1E04" w:rsidP="005C25A6"/>
    <w:p w:rsidR="005C25A6" w:rsidRDefault="005C25A6" w:rsidP="005C25A6"/>
    <w:p w:rsidR="005C25A6" w:rsidRDefault="005C25A6" w:rsidP="005C25A6">
      <w:r>
        <w:t>117. 65.290;   Б89</w:t>
      </w:r>
    </w:p>
    <w:p w:rsidR="005C25A6" w:rsidRDefault="005C25A6" w:rsidP="005C25A6">
      <w:r>
        <w:t xml:space="preserve">    1781594-Л - кх; 1781595-Л - кх; 1781596-Л - кх</w:t>
      </w:r>
    </w:p>
    <w:p w:rsidR="005C25A6" w:rsidRDefault="005C25A6" w:rsidP="005C25A6">
      <w:r>
        <w:t xml:space="preserve">    Брэнсон, Ричард</w:t>
      </w:r>
    </w:p>
    <w:p w:rsidR="005C25A6" w:rsidRPr="005C25A6" w:rsidRDefault="005C25A6" w:rsidP="005C25A6">
      <w:pPr>
        <w:rPr>
          <w:lang w:val="en-US"/>
        </w:rPr>
      </w:pPr>
      <w:r>
        <w:t xml:space="preserve">К черту всё! Берись и делай! : полная версия / Ричард Брэнсон; пер. с англ. М. Вершовского. - 7-е изд. - Москва : Манн, Иванов и Фербер : Эксмо, 2020. - 227 с. - Загл. и авт. ориг.: Screw it, let's do it. </w:t>
      </w:r>
      <w:r w:rsidRPr="005C25A6">
        <w:rPr>
          <w:lang w:val="en-US"/>
        </w:rPr>
        <w:t>Expanded / Richard Branson. - ISBN 978-5-00146-807-3 : 350,00</w:t>
      </w:r>
    </w:p>
    <w:p w:rsidR="005C25A6" w:rsidRPr="00ED1E04" w:rsidRDefault="005C25A6" w:rsidP="005C25A6">
      <w:r w:rsidRPr="00ED1E04">
        <w:t xml:space="preserve">    </w:t>
      </w:r>
      <w:r>
        <w:t>Оглавление</w:t>
      </w:r>
      <w:r w:rsidRPr="00ED1E04">
        <w:t xml:space="preserve">: </w:t>
      </w:r>
      <w:hyperlink r:id="rId100" w:history="1">
        <w:r w:rsidR="00ED1E04" w:rsidRPr="00A4643E">
          <w:rPr>
            <w:rStyle w:val="a8"/>
            <w:lang w:val="en-US"/>
          </w:rPr>
          <w:t>http</w:t>
        </w:r>
        <w:r w:rsidR="00ED1E04" w:rsidRPr="00ED1E04">
          <w:rPr>
            <w:rStyle w:val="a8"/>
          </w:rPr>
          <w:t>://</w:t>
        </w:r>
        <w:r w:rsidR="00ED1E04" w:rsidRPr="00A4643E">
          <w:rPr>
            <w:rStyle w:val="a8"/>
            <w:lang w:val="en-US"/>
          </w:rPr>
          <w:t>kitap</w:t>
        </w:r>
        <w:r w:rsidR="00ED1E04" w:rsidRPr="00ED1E04">
          <w:rPr>
            <w:rStyle w:val="a8"/>
          </w:rPr>
          <w:t>.</w:t>
        </w:r>
        <w:r w:rsidR="00ED1E04" w:rsidRPr="00A4643E">
          <w:rPr>
            <w:rStyle w:val="a8"/>
            <w:lang w:val="en-US"/>
          </w:rPr>
          <w:t>tatar</w:t>
        </w:r>
        <w:r w:rsidR="00ED1E04" w:rsidRPr="00ED1E04">
          <w:rPr>
            <w:rStyle w:val="a8"/>
          </w:rPr>
          <w:t>.</w:t>
        </w:r>
        <w:r w:rsidR="00ED1E04" w:rsidRPr="00A4643E">
          <w:rPr>
            <w:rStyle w:val="a8"/>
            <w:lang w:val="en-US"/>
          </w:rPr>
          <w:t>ru</w:t>
        </w:r>
        <w:r w:rsidR="00ED1E04" w:rsidRPr="00ED1E04">
          <w:rPr>
            <w:rStyle w:val="a8"/>
          </w:rPr>
          <w:t>/</w:t>
        </w:r>
        <w:r w:rsidR="00ED1E04" w:rsidRPr="00A4643E">
          <w:rPr>
            <w:rStyle w:val="a8"/>
            <w:lang w:val="en-US"/>
          </w:rPr>
          <w:t>ogl</w:t>
        </w:r>
        <w:r w:rsidR="00ED1E04" w:rsidRPr="00ED1E04">
          <w:rPr>
            <w:rStyle w:val="a8"/>
          </w:rPr>
          <w:t>/</w:t>
        </w:r>
        <w:r w:rsidR="00ED1E04" w:rsidRPr="00A4643E">
          <w:rPr>
            <w:rStyle w:val="a8"/>
            <w:lang w:val="en-US"/>
          </w:rPr>
          <w:t>nlrt</w:t>
        </w:r>
        <w:r w:rsidR="00ED1E04" w:rsidRPr="00ED1E04">
          <w:rPr>
            <w:rStyle w:val="a8"/>
          </w:rPr>
          <w:t>/</w:t>
        </w:r>
        <w:r w:rsidR="00ED1E04" w:rsidRPr="00A4643E">
          <w:rPr>
            <w:rStyle w:val="a8"/>
            <w:lang w:val="en-US"/>
          </w:rPr>
          <w:t>nbrt</w:t>
        </w:r>
        <w:r w:rsidR="00ED1E04" w:rsidRPr="00ED1E04">
          <w:rPr>
            <w:rStyle w:val="a8"/>
          </w:rPr>
          <w:t>_</w:t>
        </w:r>
        <w:r w:rsidR="00ED1E04" w:rsidRPr="00A4643E">
          <w:rPr>
            <w:rStyle w:val="a8"/>
            <w:lang w:val="en-US"/>
          </w:rPr>
          <w:t>obr</w:t>
        </w:r>
        <w:r w:rsidR="00ED1E04" w:rsidRPr="00ED1E04">
          <w:rPr>
            <w:rStyle w:val="a8"/>
          </w:rPr>
          <w:t>_2523454.</w:t>
        </w:r>
        <w:r w:rsidR="00ED1E04" w:rsidRPr="00A4643E">
          <w:rPr>
            <w:rStyle w:val="a8"/>
            <w:lang w:val="en-US"/>
          </w:rPr>
          <w:t>pdf</w:t>
        </w:r>
      </w:hyperlink>
    </w:p>
    <w:p w:rsidR="00ED1E04" w:rsidRPr="00ED1E04" w:rsidRDefault="00ED1E04" w:rsidP="005C25A6"/>
    <w:p w:rsidR="005C25A6" w:rsidRPr="00ED1E04" w:rsidRDefault="005C25A6" w:rsidP="005C25A6"/>
    <w:p w:rsidR="005C25A6" w:rsidRDefault="005C25A6" w:rsidP="005C25A6">
      <w:r>
        <w:t>118. 65.30;   Г12</w:t>
      </w:r>
    </w:p>
    <w:p w:rsidR="005C25A6" w:rsidRDefault="005C25A6" w:rsidP="005C25A6">
      <w:r>
        <w:t xml:space="preserve">    1779251-Л - кх</w:t>
      </w:r>
    </w:p>
    <w:p w:rsidR="005C25A6" w:rsidRDefault="005C25A6" w:rsidP="005C25A6">
      <w:r>
        <w:t xml:space="preserve">    Гаврилов, Дмитрий Васильевич( д-р ист. наук)</w:t>
      </w:r>
    </w:p>
    <w:p w:rsidR="005C25A6" w:rsidRDefault="005C25A6" w:rsidP="005C25A6">
      <w:r>
        <w:t>Горнозаводской Урал, 1861-1900 гг. : власти, предприниматели, рабочие : от согласия - к конфронтации : [монография] / Д. В. Гаврилов; Российская академия наук, Уральское отделение, Институт истории и археологии. - Москва ; Санкт-Петербург : Нестор-История, 2018. - 464 с., [56] л. ил., цв. ил., портр. : портр., табл. - Библиогр. в подстроч. примеч. - Науч. труды авт.: с. 463-464. - Указ. имён: с. 438-453. - Указ. пром. предприятий: с. 454-462. - На 463-й с. авт.: Гаврилов Д. В. - д. ист. н., проф., Засл. деят. науки Рос. Федерации. - Рез. на англ. яз.. - ISBN 978-5-4469-1030-4 : 400,00</w:t>
      </w:r>
    </w:p>
    <w:p w:rsidR="005C25A6" w:rsidRDefault="005C25A6" w:rsidP="005C25A6">
      <w:r>
        <w:t xml:space="preserve">    Оглавление: </w:t>
      </w:r>
      <w:hyperlink r:id="rId101" w:history="1">
        <w:r w:rsidR="00ED1E04" w:rsidRPr="00A4643E">
          <w:rPr>
            <w:rStyle w:val="a8"/>
          </w:rPr>
          <w:t>http://kitap.tatar.ru/ogl/nlrt/nbrt_obr_2520185.pdf</w:t>
        </w:r>
      </w:hyperlink>
    </w:p>
    <w:p w:rsidR="00ED1E04" w:rsidRDefault="00ED1E04" w:rsidP="005C25A6"/>
    <w:p w:rsidR="005C25A6" w:rsidRDefault="005C25A6" w:rsidP="005C25A6"/>
    <w:p w:rsidR="005C25A6" w:rsidRDefault="005C25A6" w:rsidP="005C25A6">
      <w:r>
        <w:t>119. 65.052.2;   Ж35</w:t>
      </w:r>
    </w:p>
    <w:p w:rsidR="005C25A6" w:rsidRDefault="005C25A6" w:rsidP="005C25A6">
      <w:r>
        <w:t xml:space="preserve">    1779027-Л - чз1</w:t>
      </w:r>
    </w:p>
    <w:p w:rsidR="005C25A6" w:rsidRDefault="005C25A6" w:rsidP="005C25A6">
      <w:r>
        <w:t xml:space="preserve">    Жаров, Дмитрий</w:t>
      </w:r>
    </w:p>
    <w:p w:rsidR="005C25A6" w:rsidRDefault="005C25A6" w:rsidP="005C25A6">
      <w:r>
        <w:lastRenderedPageBreak/>
        <w:t>Финансовое моделирование в Excel / Дмитрий Жаров. - 2-е изд., доп., перераб. - Москва : Альпина Паблишер, 2020. - 294, [1] с. : ил., табл.; 22. - (Бизнес).. - ISBN 978-5-9614-2936-7 : 631,80</w:t>
      </w:r>
    </w:p>
    <w:p w:rsidR="005C25A6" w:rsidRDefault="005C25A6" w:rsidP="005C25A6">
      <w:r>
        <w:t xml:space="preserve">    Оглавление: </w:t>
      </w:r>
      <w:hyperlink r:id="rId102" w:history="1">
        <w:r w:rsidR="00ED1E04" w:rsidRPr="00A4643E">
          <w:rPr>
            <w:rStyle w:val="a8"/>
          </w:rPr>
          <w:t>http://kitap.tatar.ru/ogl/nlrt/nbrt_obr_2518211.pdf</w:t>
        </w:r>
      </w:hyperlink>
    </w:p>
    <w:p w:rsidR="00ED1E04" w:rsidRDefault="00ED1E04" w:rsidP="005C25A6"/>
    <w:p w:rsidR="005C25A6" w:rsidRDefault="005C25A6" w:rsidP="005C25A6"/>
    <w:p w:rsidR="005C25A6" w:rsidRDefault="005C25A6" w:rsidP="005C25A6">
      <w:r>
        <w:t>120. 65.32;   К51</w:t>
      </w:r>
    </w:p>
    <w:p w:rsidR="005C25A6" w:rsidRDefault="005C25A6" w:rsidP="005C25A6">
      <w:r>
        <w:t xml:space="preserve">    1778477-Л - кх; 1778478-Л - кх; 1778479-Л - кх</w:t>
      </w:r>
    </w:p>
    <w:p w:rsidR="005C25A6" w:rsidRDefault="005C25A6" w:rsidP="005C25A6">
      <w:r>
        <w:t xml:space="preserve">    Формирование корпоративного механизма управления социально-экономическим развитием предприятий аграрного сектора экономики : монография / Г. С. Клычова, А. Р. Закирова, Э. Р. Салахутдинова. - Казань : Издательство Казанского ГАУ, 2020. - 181 с. : ил., табл. - Библиогр.: с. 145-163 (161 назв.). - ISBN 978-5-905201-94-3 : 250,00</w:t>
      </w:r>
    </w:p>
    <w:p w:rsidR="005C25A6" w:rsidRDefault="005C25A6" w:rsidP="005C25A6">
      <w:r>
        <w:t xml:space="preserve">    Оглавление: </w:t>
      </w:r>
      <w:hyperlink r:id="rId103" w:history="1">
        <w:r w:rsidR="00ED1E04" w:rsidRPr="00A4643E">
          <w:rPr>
            <w:rStyle w:val="a8"/>
          </w:rPr>
          <w:t>http://kitap.tatar.ru/ogl/nlrt/nbrt_obr_2513467.pdf</w:t>
        </w:r>
      </w:hyperlink>
    </w:p>
    <w:p w:rsidR="00ED1E04" w:rsidRDefault="00ED1E04" w:rsidP="005C25A6"/>
    <w:p w:rsidR="005C25A6" w:rsidRDefault="005C25A6" w:rsidP="005C25A6"/>
    <w:p w:rsidR="005C25A6" w:rsidRDefault="005C25A6" w:rsidP="005C25A6">
      <w:r>
        <w:t>121. 65.30;   М74</w:t>
      </w:r>
    </w:p>
    <w:p w:rsidR="005C25A6" w:rsidRDefault="005C25A6" w:rsidP="005C25A6">
      <w:r>
        <w:t xml:space="preserve">    1764346-Л - кх</w:t>
      </w:r>
    </w:p>
    <w:p w:rsidR="005C25A6" w:rsidRDefault="005C25A6" w:rsidP="005C25A6">
      <w:r>
        <w:t xml:space="preserve">    Мовтян, Борис Анатольевич</w:t>
      </w:r>
    </w:p>
    <w:p w:rsidR="004E562C" w:rsidRDefault="005C25A6" w:rsidP="005C25A6">
      <w:r>
        <w:t>Исследование и разработка научных принципов повышения эффективности функционирования концерна для успешного выполнения государственного оборонного заказа, специальность 05.02.22-Организация производства (промышленность и связь) : автореферат диссертации на соискание ученой степени кандидата технических наук / Мовтян  Борис Анатольевич; Поволжский государственный университет телекоммуникаций и информатики, Кафедра технологий исследования и инноваций специальной связи. - Казань, 2019. - 20 с. : ил., табл. - Библиогр.: с. 19-20. - На правах рукоп. : 0,00</w:t>
      </w:r>
    </w:p>
    <w:p w:rsidR="004E562C" w:rsidRDefault="004E562C" w:rsidP="005C25A6"/>
    <w:p w:rsidR="004E562C" w:rsidRDefault="004E562C" w:rsidP="004E562C">
      <w:r>
        <w:t>122. 65.01;   М83</w:t>
      </w:r>
    </w:p>
    <w:p w:rsidR="004E562C" w:rsidRDefault="004E562C" w:rsidP="004E562C">
      <w:r>
        <w:t xml:space="preserve">    1781684-Л - кх; 1781685-Л - кх; 1781686-Л - кх</w:t>
      </w:r>
    </w:p>
    <w:p w:rsidR="004E562C" w:rsidRDefault="004E562C" w:rsidP="004E562C">
      <w:r>
        <w:t xml:space="preserve">    Мосс, Дэвид</w:t>
      </w:r>
    </w:p>
    <w:p w:rsidR="004E562C" w:rsidRDefault="004E562C" w:rsidP="004E562C">
      <w:r>
        <w:t>Краткий курс макроэкономики : что нужно знать руководителю / Дэвид Мосс; пер. с англ. Эльвиры Кондуковой. - Москва : Манн, Иванов и Фербер, 2020. - 222 с. : ил., табл. - Библиогр. в подстроч. примеч. - Загл. и авт. на яз. ориг.: A Concise Guide to Macroecjnjmics / David A. Moss. - ISBN 978-5-00100-907-8 : 300,00</w:t>
      </w:r>
    </w:p>
    <w:p w:rsidR="004E562C" w:rsidRDefault="004E562C" w:rsidP="004E562C">
      <w:r>
        <w:t xml:space="preserve">    Оглавление: </w:t>
      </w:r>
      <w:hyperlink r:id="rId104" w:history="1">
        <w:r w:rsidR="00ED1E04" w:rsidRPr="00A4643E">
          <w:rPr>
            <w:rStyle w:val="a8"/>
          </w:rPr>
          <w:t>http://kitap.tatar.ru/ogl/nlrt/nbrt_obr_2524761.pdf</w:t>
        </w:r>
      </w:hyperlink>
    </w:p>
    <w:p w:rsidR="00ED1E04" w:rsidRDefault="00ED1E04" w:rsidP="004E562C"/>
    <w:p w:rsidR="004E562C" w:rsidRDefault="004E562C" w:rsidP="004E562C"/>
    <w:p w:rsidR="004E562C" w:rsidRDefault="004E562C" w:rsidP="004E562C">
      <w:r>
        <w:t>123. 65.32;   М92</w:t>
      </w:r>
    </w:p>
    <w:p w:rsidR="004E562C" w:rsidRDefault="004E562C" w:rsidP="004E562C">
      <w:r>
        <w:t xml:space="preserve">    1778465-Л - кх; 1778466-Л - кх; 1778467-Л - кх</w:t>
      </w:r>
    </w:p>
    <w:p w:rsidR="004E562C" w:rsidRDefault="004E562C" w:rsidP="004E562C">
      <w:r>
        <w:t xml:space="preserve">    Мухаметгалиев, Фарит Нургалиевич</w:t>
      </w:r>
    </w:p>
    <w:p w:rsidR="004E562C" w:rsidRDefault="004E562C" w:rsidP="004E562C">
      <w:r>
        <w:t>Бизнес-планирование на предприятии АПК : учебное пособие / Ф. Н. Мухаметгалиев, Ф. Н. Авхадиев, Л. Ф. Ситдикова; Министерство сельского хозяйства РФ ; Казанский государственный аграрный университет. - Казань : Казанский ГАУ, 2019. - 582 с. : табл. - Библиогр.: с. 580-581  (15 назв.). - ISBN 978-5-905201-81-3 : 300,00</w:t>
      </w:r>
    </w:p>
    <w:p w:rsidR="004E562C" w:rsidRDefault="004E562C" w:rsidP="004E562C">
      <w:r>
        <w:t xml:space="preserve">    Оглавление: </w:t>
      </w:r>
      <w:hyperlink r:id="rId105" w:history="1">
        <w:r w:rsidR="00ED1E04" w:rsidRPr="00A4643E">
          <w:rPr>
            <w:rStyle w:val="a8"/>
          </w:rPr>
          <w:t>http://kitap.tatar.ru/ogl/nlrt/nbrt_obr_2513383.pdf</w:t>
        </w:r>
      </w:hyperlink>
    </w:p>
    <w:p w:rsidR="00ED1E04" w:rsidRDefault="00ED1E04" w:rsidP="004E562C"/>
    <w:p w:rsidR="004E562C" w:rsidRDefault="004E562C" w:rsidP="004E562C"/>
    <w:p w:rsidR="004E562C" w:rsidRDefault="004E562C" w:rsidP="004E562C">
      <w:r>
        <w:t>124. 65.422;   Н16</w:t>
      </w:r>
    </w:p>
    <w:p w:rsidR="004E562C" w:rsidRDefault="004E562C" w:rsidP="004E562C">
      <w:r>
        <w:t xml:space="preserve">    1778624-Л - кх; 1778625-Л - кх; 1778626-Л - кх</w:t>
      </w:r>
    </w:p>
    <w:p w:rsidR="004E562C" w:rsidRDefault="004E562C" w:rsidP="004E562C">
      <w:r>
        <w:t xml:space="preserve">    Нагаев, Роберт Тимербаевич</w:t>
      </w:r>
    </w:p>
    <w:p w:rsidR="004E562C" w:rsidRDefault="004E562C" w:rsidP="004E562C">
      <w:r>
        <w:t>Аптечный бизнес. Время меняться / Роберт Нагаев. - Казань : [б. и.], 2019. - 135 с. : ил., портр.; 21. - (Ключ к успеху).. - ISBN 978-5-85247-984-6 : 200,00</w:t>
      </w:r>
    </w:p>
    <w:p w:rsidR="004E562C" w:rsidRDefault="004E562C" w:rsidP="004E562C">
      <w:r>
        <w:lastRenderedPageBreak/>
        <w:t xml:space="preserve">    Оглавление: </w:t>
      </w:r>
      <w:hyperlink r:id="rId106" w:history="1">
        <w:r w:rsidR="00ED1E04" w:rsidRPr="00A4643E">
          <w:rPr>
            <w:rStyle w:val="a8"/>
          </w:rPr>
          <w:t>http://kitap.tatar.ru/ogl/nlrt/nbrt_obr_2514216.pdf</w:t>
        </w:r>
      </w:hyperlink>
    </w:p>
    <w:p w:rsidR="00ED1E04" w:rsidRDefault="00ED1E04" w:rsidP="004E562C"/>
    <w:p w:rsidR="004E562C" w:rsidRDefault="004E562C" w:rsidP="004E562C"/>
    <w:p w:rsidR="004E562C" w:rsidRDefault="004E562C" w:rsidP="004E562C">
      <w:r>
        <w:t>125. 65.290;   П60</w:t>
      </w:r>
    </w:p>
    <w:p w:rsidR="004E562C" w:rsidRDefault="004E562C" w:rsidP="004E562C">
      <w:r>
        <w:t xml:space="preserve">    1768187-Л - чз1</w:t>
      </w:r>
    </w:p>
    <w:p w:rsidR="004E562C" w:rsidRDefault="004E562C" w:rsidP="004E562C">
      <w:r>
        <w:t xml:space="preserve">    Портнягин, Дмитрий</w:t>
      </w:r>
    </w:p>
    <w:p w:rsidR="004E562C" w:rsidRDefault="004E562C" w:rsidP="004E562C">
      <w:r>
        <w:t>В чем сила, бро? Трансформатор 3 / Дмитрий Портнягин. - Москва : Бомбора™ : Эксмо, 2020. - 297, [1] с. : ил., цв. ил. - (Бизнес. Как это работает в России). - Алф. указ.: с. 297-298. - Кн. фактически изд. в 2019 г.. - ISBN 978-5-04-109411-9 : 672,10</w:t>
      </w:r>
    </w:p>
    <w:p w:rsidR="004E562C" w:rsidRDefault="004E562C" w:rsidP="004E562C">
      <w:r>
        <w:t xml:space="preserve">    Оглавление: </w:t>
      </w:r>
      <w:hyperlink r:id="rId107" w:history="1">
        <w:r w:rsidR="00ED1E04" w:rsidRPr="00A4643E">
          <w:rPr>
            <w:rStyle w:val="a8"/>
          </w:rPr>
          <w:t>http://kitap.tatar.ru/ogl/nlrt/nbrt_obr_2515077.pdf</w:t>
        </w:r>
      </w:hyperlink>
    </w:p>
    <w:p w:rsidR="00ED1E04" w:rsidRDefault="00ED1E04" w:rsidP="004E562C"/>
    <w:p w:rsidR="004E562C" w:rsidRDefault="004E562C" w:rsidP="004E562C"/>
    <w:p w:rsidR="004E562C" w:rsidRDefault="004E562C" w:rsidP="004E562C">
      <w:r>
        <w:t>126. 65.30;   Р21</w:t>
      </w:r>
    </w:p>
    <w:p w:rsidR="004E562C" w:rsidRDefault="004E562C" w:rsidP="004E562C">
      <w:r>
        <w:t xml:space="preserve">    1768381-Ф - кх; 1768382-Ф - кх</w:t>
      </w:r>
    </w:p>
    <w:p w:rsidR="004E562C" w:rsidRDefault="004E562C" w:rsidP="004E562C">
      <w:r>
        <w:t xml:space="preserve">    Они были первыми / А. П. Рамазанова. - Ишимбай, 2018. - [20] с. : ил., цв. ил., портр., факс. : 150,00</w:t>
      </w:r>
    </w:p>
    <w:p w:rsidR="004E562C" w:rsidRDefault="004E562C" w:rsidP="004E562C"/>
    <w:p w:rsidR="004E562C" w:rsidRDefault="004E562C" w:rsidP="004E562C">
      <w:r>
        <w:t>127. 65.31;   С40</w:t>
      </w:r>
    </w:p>
    <w:p w:rsidR="004E562C" w:rsidRDefault="004E562C" w:rsidP="004E562C">
      <w:r>
        <w:t xml:space="preserve">    1768586-Л - кх; 1768587-Л - кх; 1768588-Л - кх</w:t>
      </w:r>
    </w:p>
    <w:p w:rsidR="004E562C" w:rsidRDefault="004E562C" w:rsidP="004E562C">
      <w:r>
        <w:t xml:space="preserve">    Сиразетдинов, Рустем Маратович</w:t>
      </w:r>
    </w:p>
    <w:p w:rsidR="004E562C" w:rsidRDefault="004E562C" w:rsidP="004E562C">
      <w:r>
        <w:t>Учебно-методическое пособие по дисциплине "Экономическая теория стоимости и базовые концепции оценки" для магистров направления подготовки 08.04.01 "Строительство" программ магистратуры "Девелопмент в инвестиционно-строительной деятельности" и "Судебная стоимостная и строительно-техническая экспертизы объектов недвижимости" / Р. М. Сиразетдинов, Д. Р. Зайнуллина; Министерство науки и высшего образования Российской Федерации, Казанский государственный архитектурно-строительный университет. - Казань, 2019. - 39 с. : табл. - Библиогр.: с. 33-34. - Тит. л. отсутствует, описание с обл. : 20,00</w:t>
      </w:r>
    </w:p>
    <w:p w:rsidR="004E562C" w:rsidRDefault="004E562C" w:rsidP="004E562C">
      <w:r>
        <w:t xml:space="preserve">    Оглавление: </w:t>
      </w:r>
      <w:hyperlink r:id="rId108" w:history="1">
        <w:r w:rsidR="00ED1E04" w:rsidRPr="00A4643E">
          <w:rPr>
            <w:rStyle w:val="a8"/>
          </w:rPr>
          <w:t>http://kitap.tatar.ru/ogl/nlrt/nbrt_obr_2505091.pdf</w:t>
        </w:r>
      </w:hyperlink>
    </w:p>
    <w:p w:rsidR="00ED1E04" w:rsidRDefault="00ED1E04" w:rsidP="004E562C"/>
    <w:p w:rsidR="004E562C" w:rsidRDefault="004E562C" w:rsidP="004E562C"/>
    <w:p w:rsidR="004E562C" w:rsidRDefault="004E562C" w:rsidP="004E562C">
      <w:r>
        <w:t>128. 65.30;   С50</w:t>
      </w:r>
    </w:p>
    <w:p w:rsidR="004E562C" w:rsidRDefault="004E562C" w:rsidP="004E562C">
      <w:r>
        <w:t xml:space="preserve">    1768336-Л - чз1</w:t>
      </w:r>
    </w:p>
    <w:p w:rsidR="004E562C" w:rsidRDefault="004E562C" w:rsidP="004E562C">
      <w:r>
        <w:t xml:space="preserve">    Смил, Вацлав( 1943-)</w:t>
      </w:r>
    </w:p>
    <w:p w:rsidR="004E562C" w:rsidRDefault="004E562C" w:rsidP="004E562C">
      <w:r>
        <w:t>Энергия и цивилизация : от первобытности до наших дней / Вацлав Смил; [пер. с англ. Д. Л. Казакова]. - Москва : Бомбора™ : Эксмо, 2020. - 478, [1] с. : ил., табл. - (Большая наука). - Библиогр.: с. 437-478. - Доп. тит. л. англ. - Загл. и авт. на яз. ориг.: Energy and Civilization / by Vaclav Smil. - ISBN 978-5-04-101573-2 : 681,20</w:t>
      </w:r>
    </w:p>
    <w:p w:rsidR="004E562C" w:rsidRDefault="004E562C" w:rsidP="004E562C">
      <w:r>
        <w:t xml:space="preserve">    Оглавление: </w:t>
      </w:r>
      <w:hyperlink r:id="rId109" w:history="1">
        <w:r w:rsidR="00ED1E04" w:rsidRPr="00A4643E">
          <w:rPr>
            <w:rStyle w:val="a8"/>
          </w:rPr>
          <w:t>http://kitap.tatar.ru/ogl/nlrt/nbrt_obr_2517354.pdf</w:t>
        </w:r>
      </w:hyperlink>
    </w:p>
    <w:p w:rsidR="00ED1E04" w:rsidRDefault="00ED1E04" w:rsidP="004E562C"/>
    <w:p w:rsidR="004E562C" w:rsidRDefault="004E562C" w:rsidP="004E562C"/>
    <w:p w:rsidR="004E562C" w:rsidRDefault="004E562C" w:rsidP="004E562C">
      <w:r>
        <w:t>129. 65.29;   Т30</w:t>
      </w:r>
    </w:p>
    <w:p w:rsidR="004E562C" w:rsidRDefault="004E562C" w:rsidP="004E562C">
      <w:r>
        <w:t xml:space="preserve">    1781699-Л - кх; 1781700-Л - кх; 1781701-Л - кх</w:t>
      </w:r>
    </w:p>
    <w:p w:rsidR="004E562C" w:rsidRDefault="004E562C" w:rsidP="004E562C">
      <w:r>
        <w:t xml:space="preserve">    Тейлор, Уильям</w:t>
      </w:r>
    </w:p>
    <w:p w:rsidR="004E562C" w:rsidRDefault="004E562C" w:rsidP="004E562C">
      <w:r>
        <w:t>Просто гениально! Что великие компании делают не как все / Уильям Тейлор; пер. с англ. Марины Бобровой. - 2-е изд. - Москва : Манн, Иванов и Фербер, 2020. - 212 с. - Библиогр. в примеч.: с. 198-209. - Загл. и авт. на яз. ориг.: Simply brilliant / William C. Taylor. - ISBN 978-5-00146-835-6 : 350,00</w:t>
      </w:r>
    </w:p>
    <w:p w:rsidR="004E562C" w:rsidRDefault="004E562C" w:rsidP="004E562C">
      <w:r>
        <w:t xml:space="preserve">    Оглавление: </w:t>
      </w:r>
      <w:hyperlink r:id="rId110" w:history="1">
        <w:r w:rsidR="00ED1E04" w:rsidRPr="00A4643E">
          <w:rPr>
            <w:rStyle w:val="a8"/>
          </w:rPr>
          <w:t>http://kitap.tatar.ru/ogl/nlrt/nbrt_obr_2524917.pdf</w:t>
        </w:r>
      </w:hyperlink>
    </w:p>
    <w:p w:rsidR="00ED1E04" w:rsidRDefault="00ED1E04" w:rsidP="004E562C"/>
    <w:p w:rsidR="004E562C" w:rsidRDefault="004E562C" w:rsidP="004E562C"/>
    <w:p w:rsidR="004E562C" w:rsidRDefault="004E562C" w:rsidP="004E562C">
      <w:r>
        <w:t>130. 65.290;   Ф82</w:t>
      </w:r>
    </w:p>
    <w:p w:rsidR="004E562C" w:rsidRDefault="004E562C" w:rsidP="004E562C">
      <w:r>
        <w:lastRenderedPageBreak/>
        <w:t xml:space="preserve">    1781636-Л - кх; 1781637-Л - кх; 1781638-Л - кх</w:t>
      </w:r>
    </w:p>
    <w:p w:rsidR="004E562C" w:rsidRDefault="004E562C" w:rsidP="004E562C">
      <w:r>
        <w:t xml:space="preserve">    Фрайд, Джейсон</w:t>
      </w:r>
    </w:p>
    <w:p w:rsidR="004E562C" w:rsidRDefault="004E562C" w:rsidP="004E562C">
      <w:r>
        <w:t>Rework. Бизнес без предрассудков / Джейсон Фрайд, Дэвид Хэйнемеер Хэнссон; пер. с англ. Ивана Сывороткина. - 14-е изд. - Москва : Манн, Иванов и Фербер, 2020. - 192, [1] с. : ил. - (Лучшие книги о стартапах). - Библиогр.: с. 190-192. - Загл. и авт. ориг.: Rework / Jason Fried, David Heinemeier Hansson. - ISBN 978-5-00146-976-6 : 350,00</w:t>
      </w:r>
    </w:p>
    <w:p w:rsidR="004E562C" w:rsidRDefault="004E562C" w:rsidP="004E562C">
      <w:r>
        <w:t xml:space="preserve">    Оглавление: </w:t>
      </w:r>
      <w:hyperlink r:id="rId111" w:history="1">
        <w:r w:rsidR="00ED1E04" w:rsidRPr="00A4643E">
          <w:rPr>
            <w:rStyle w:val="a8"/>
          </w:rPr>
          <w:t>http://kitap.tatar.ru/ogl/nlrt/nbrt_obr_2524072.pdf</w:t>
        </w:r>
      </w:hyperlink>
    </w:p>
    <w:p w:rsidR="00ED1E04" w:rsidRDefault="00ED1E04" w:rsidP="004E562C"/>
    <w:p w:rsidR="004E562C" w:rsidRDefault="004E562C" w:rsidP="004E562C"/>
    <w:p w:rsidR="004E562C" w:rsidRDefault="004E562C" w:rsidP="004E562C">
      <w:r>
        <w:t>131. 65.29;   Х98</w:t>
      </w:r>
    </w:p>
    <w:p w:rsidR="004E562C" w:rsidRDefault="004E562C" w:rsidP="004E562C">
      <w:r>
        <w:t xml:space="preserve">    1779515-Л - кх; 1779516-Л - кх; 1779517-Л - кх</w:t>
      </w:r>
    </w:p>
    <w:p w:rsidR="004E562C" w:rsidRDefault="004E562C" w:rsidP="004E562C">
      <w:r>
        <w:t xml:space="preserve">    Хугард, Расмус</w:t>
      </w:r>
    </w:p>
    <w:p w:rsidR="004E562C" w:rsidRDefault="004E562C" w:rsidP="004E562C">
      <w:r>
        <w:t>Мышление лидера : как эффективно управлять собой, сотрудниками и компанией / Расмус Хугард, Жаклин Картер; пер. с англ. Оксаны Медведь. - Москва : Манн, Иванов и Фербер, 2020. - 250, [1] с. : ил. - Библиогр. в примеч.: с. 230-246. - Загл. и авт. на яз. ориг.: The Mind of the Leader/ Rasmus Hougaard, Jacqueline Carter. - ISBN 978-5-00146-846-2 : 300,00</w:t>
      </w:r>
    </w:p>
    <w:p w:rsidR="004E562C" w:rsidRDefault="004E562C" w:rsidP="004E562C">
      <w:r>
        <w:t xml:space="preserve">    Оглавление: </w:t>
      </w:r>
      <w:hyperlink r:id="rId112" w:history="1">
        <w:r w:rsidR="00ED1E04" w:rsidRPr="00A4643E">
          <w:rPr>
            <w:rStyle w:val="a8"/>
          </w:rPr>
          <w:t>http://kitap.tatar.ru/ogl/nlrt/nbrt_obr_2522750.pdf</w:t>
        </w:r>
      </w:hyperlink>
    </w:p>
    <w:p w:rsidR="00ED1E04" w:rsidRDefault="00ED1E04" w:rsidP="004E562C"/>
    <w:p w:rsidR="004E562C" w:rsidRDefault="004E562C" w:rsidP="004E562C"/>
    <w:p w:rsidR="004E562C" w:rsidRDefault="004E562C" w:rsidP="004E562C">
      <w:r>
        <w:t>132. 65.29;   Х98</w:t>
      </w:r>
    </w:p>
    <w:p w:rsidR="004E562C" w:rsidRDefault="004E562C" w:rsidP="004E562C">
      <w:r>
        <w:t xml:space="preserve">    1781628-Л - кх; 1781629-Л - кх</w:t>
      </w:r>
    </w:p>
    <w:p w:rsidR="004E562C" w:rsidRDefault="004E562C" w:rsidP="004E562C">
      <w:r>
        <w:t xml:space="preserve">    Хугард, Расмус</w:t>
      </w:r>
    </w:p>
    <w:p w:rsidR="004E562C" w:rsidRDefault="004E562C" w:rsidP="004E562C">
      <w:r>
        <w:t>Мышление лидера : как эффективно управлять собой, сотрудниками и компанией / Расмус Хугард, Жаклин Картер; пер. с англ. Оксаны Медведь. - Москва : Манн, Иванов и Фербер, 2020. - 250, [1] с. : ил. - Библиогр. в примеч.: с. 231-276. - Загл. и авт. на яз. ориг.: The Mind of the Leader/ Rasmus Hougaard, Jacqueline Carter. - ISBN 978-5-00146-991-9 : 300,00</w:t>
      </w:r>
    </w:p>
    <w:p w:rsidR="004E562C" w:rsidRDefault="004E562C" w:rsidP="004E562C">
      <w:r>
        <w:t xml:space="preserve">    Оглавление: </w:t>
      </w:r>
      <w:hyperlink r:id="rId113" w:history="1">
        <w:r w:rsidR="00ED1E04" w:rsidRPr="00A4643E">
          <w:rPr>
            <w:rStyle w:val="a8"/>
          </w:rPr>
          <w:t>http://kitap.tatar.ru/ogl/nlrt/nbrt_obr_2523964.pdf</w:t>
        </w:r>
      </w:hyperlink>
    </w:p>
    <w:p w:rsidR="00ED1E04" w:rsidRDefault="00ED1E04" w:rsidP="004E562C"/>
    <w:p w:rsidR="004E562C" w:rsidRDefault="004E562C" w:rsidP="004E562C"/>
    <w:p w:rsidR="004E562C" w:rsidRDefault="004E562C" w:rsidP="004E562C">
      <w:r>
        <w:t>133. 65.29;   Ш23</w:t>
      </w:r>
    </w:p>
    <w:p w:rsidR="004E562C" w:rsidRDefault="004E562C" w:rsidP="004E562C">
      <w:r>
        <w:t xml:space="preserve">    1768304-Л - чз1</w:t>
      </w:r>
    </w:p>
    <w:p w:rsidR="004E562C" w:rsidRDefault="004E562C" w:rsidP="004E562C">
      <w:r>
        <w:t xml:space="preserve">    Шапиро, Гари</w:t>
      </w:r>
    </w:p>
    <w:p w:rsidR="004E562C" w:rsidRDefault="004E562C" w:rsidP="004E562C">
      <w:r>
        <w:t>Стань лидером рынка! Техники ниндзя для революции в вашей нише / Гари Шапиро; [пер. с англ. А. Калининой]. - Москва : Бомбора™ : Эксмо, 2020. - 282, [2] с. - (Top Business Awards). - Доп. тит. л. англ. - Загл. и авт. на яз. ориг.: Ninja Future / Gary Shapiro. - ISBN 978-5-04-104577-7 : 664,30</w:t>
      </w:r>
    </w:p>
    <w:p w:rsidR="004E562C" w:rsidRDefault="004E562C" w:rsidP="004E562C">
      <w:r>
        <w:t xml:space="preserve">    Оглавление: </w:t>
      </w:r>
      <w:hyperlink r:id="rId114" w:history="1">
        <w:r w:rsidR="00ED1E04" w:rsidRPr="00A4643E">
          <w:rPr>
            <w:rStyle w:val="a8"/>
          </w:rPr>
          <w:t>http://kitap.tatar.ru/ogl/nlrt/nbrt_obr_2517048.pdf</w:t>
        </w:r>
      </w:hyperlink>
    </w:p>
    <w:p w:rsidR="00ED1E04" w:rsidRDefault="00ED1E04" w:rsidP="004E562C"/>
    <w:p w:rsidR="004E562C" w:rsidRDefault="004E562C" w:rsidP="004E562C"/>
    <w:p w:rsidR="00546487" w:rsidRDefault="00546487" w:rsidP="004E562C"/>
    <w:p w:rsidR="00546487" w:rsidRDefault="00546487" w:rsidP="00546487">
      <w:pPr>
        <w:pStyle w:val="1"/>
      </w:pPr>
      <w:bookmarkStart w:id="9" w:name="_Toc49863828"/>
      <w:r>
        <w:t>Политика. Политические науки. (ББК 66)</w:t>
      </w:r>
      <w:bookmarkEnd w:id="9"/>
    </w:p>
    <w:p w:rsidR="00546487" w:rsidRDefault="00546487" w:rsidP="00546487">
      <w:pPr>
        <w:pStyle w:val="1"/>
      </w:pPr>
    </w:p>
    <w:p w:rsidR="00546487" w:rsidRDefault="00546487" w:rsidP="00546487">
      <w:r>
        <w:t>134. 66.3(2);   Д48</w:t>
      </w:r>
    </w:p>
    <w:p w:rsidR="00546487" w:rsidRDefault="00546487" w:rsidP="00546487">
      <w:r>
        <w:t xml:space="preserve">    1779236-Л - кх; 1779237-Л - кх</w:t>
      </w:r>
    </w:p>
    <w:p w:rsidR="00546487" w:rsidRDefault="00546487" w:rsidP="00546487">
      <w:r>
        <w:t xml:space="preserve">    Дискин, Иосиф Евгеньевич</w:t>
      </w:r>
    </w:p>
    <w:p w:rsidR="00546487" w:rsidRDefault="00546487" w:rsidP="00546487">
      <w:r>
        <w:t>Альтернативы "Российского прорыва" / Иосиф Дискин. - Москва : РОССПЭН, 2019. - 286, [1] с. : ил. - Библиогр.: с. 281-287 (135 назв.) и в подстроч. примеч. - На 4-й с. обл. авт.: Дискин И. Е., д.э.н., проф.. - ISBN 978-5-8243-2360-3 : 250,00</w:t>
      </w:r>
    </w:p>
    <w:p w:rsidR="00546487" w:rsidRDefault="00546487" w:rsidP="00546487">
      <w:r>
        <w:t xml:space="preserve">    Оглавление: </w:t>
      </w:r>
      <w:hyperlink r:id="rId115" w:history="1">
        <w:r w:rsidR="00ED1E04" w:rsidRPr="00A4643E">
          <w:rPr>
            <w:rStyle w:val="a8"/>
          </w:rPr>
          <w:t>http://kitap.tatar.ru/ogl/nlrt/nbrt_obr_2519728.pdf</w:t>
        </w:r>
      </w:hyperlink>
    </w:p>
    <w:p w:rsidR="00ED1E04" w:rsidRDefault="00ED1E04" w:rsidP="00546487"/>
    <w:p w:rsidR="00546487" w:rsidRDefault="00546487" w:rsidP="00546487"/>
    <w:p w:rsidR="00546487" w:rsidRDefault="00546487" w:rsidP="00546487">
      <w:r>
        <w:t>135. 66.4(2);   З-14</w:t>
      </w:r>
    </w:p>
    <w:p w:rsidR="00546487" w:rsidRDefault="00546487" w:rsidP="00546487">
      <w:r>
        <w:t xml:space="preserve">    1768375-Ф - кх</w:t>
      </w:r>
    </w:p>
    <w:p w:rsidR="00546487" w:rsidRDefault="00546487" w:rsidP="00546487">
      <w:r>
        <w:t xml:space="preserve">    Загорский, Андрей Владимирович</w:t>
      </w:r>
    </w:p>
    <w:p w:rsidR="00546487" w:rsidRDefault="00546487" w:rsidP="00546487">
      <w:r>
        <w:t>Россия в системе европейской безопасности : [монография] / А. В. Загорский; Национальный исследовательский институт мировой экономики и международных отношений имени Е. М. Примакова Российской академии наук. - Москва : ИМЭМО РАН, 2017. - 139 с. : ил., табл. - (Библиотека национального исследовательского института мировой экономики и международных отношений имени Е. М. Примакова). - Библиогр. в подстроч. примеч. - Рез. англ. - DOI:10.20542/978-5-9535-0524-6. - ISBN 978-5-9535-0524-6 : 300,00</w:t>
      </w:r>
    </w:p>
    <w:p w:rsidR="00546487" w:rsidRDefault="00546487" w:rsidP="00546487">
      <w:r>
        <w:t xml:space="preserve">    Оглавление: </w:t>
      </w:r>
      <w:hyperlink r:id="rId116" w:history="1">
        <w:r w:rsidR="00A115CC" w:rsidRPr="00A4643E">
          <w:rPr>
            <w:rStyle w:val="a8"/>
          </w:rPr>
          <w:t>http://kitap.tatar.ru/ogl/nlrt/nbrt_obr_2518208.pdf</w:t>
        </w:r>
      </w:hyperlink>
    </w:p>
    <w:p w:rsidR="00A115CC" w:rsidRDefault="00A115CC" w:rsidP="00546487"/>
    <w:p w:rsidR="00546487" w:rsidRDefault="00546487" w:rsidP="00546487"/>
    <w:p w:rsidR="0003732D" w:rsidRDefault="0003732D" w:rsidP="00546487"/>
    <w:p w:rsidR="0003732D" w:rsidRDefault="0003732D" w:rsidP="0003732D">
      <w:pPr>
        <w:pStyle w:val="1"/>
      </w:pPr>
      <w:bookmarkStart w:id="10" w:name="_Toc49863829"/>
      <w:r>
        <w:t>Государство и право. Юридические науки. (ББК 67)</w:t>
      </w:r>
      <w:bookmarkEnd w:id="10"/>
    </w:p>
    <w:p w:rsidR="0003732D" w:rsidRDefault="0003732D" w:rsidP="0003732D">
      <w:pPr>
        <w:pStyle w:val="1"/>
      </w:pPr>
    </w:p>
    <w:p w:rsidR="0003732D" w:rsidRDefault="0003732D" w:rsidP="0003732D">
      <w:r>
        <w:t>136. 67.400;   Т23</w:t>
      </w:r>
    </w:p>
    <w:p w:rsidR="0003732D" w:rsidRDefault="0003732D" w:rsidP="0003732D">
      <w:r>
        <w:t xml:space="preserve">    1767022-Т - нк</w:t>
      </w:r>
    </w:p>
    <w:p w:rsidR="0003732D" w:rsidRDefault="0003732D" w:rsidP="0003732D">
      <w:r>
        <w:t xml:space="preserve">    Татарстан Республикасы законнары җыентыгы. - Казан, 2010-. - 5 том :  1 кисәк: Конституциячел законнар. - Фолиант, 2019. - 926 б. : 1000,00</w:t>
      </w:r>
    </w:p>
    <w:p w:rsidR="0003732D" w:rsidRDefault="0003732D" w:rsidP="0003732D">
      <w:r>
        <w:t xml:space="preserve">    Оглавление: </w:t>
      </w:r>
      <w:hyperlink r:id="rId117" w:history="1">
        <w:r w:rsidR="00A115CC" w:rsidRPr="00A4643E">
          <w:rPr>
            <w:rStyle w:val="a8"/>
          </w:rPr>
          <w:t>http://kitap.tatar.ru/ogl/nlrt/nbrt_obr_2491308.pdf</w:t>
        </w:r>
      </w:hyperlink>
    </w:p>
    <w:p w:rsidR="00A115CC" w:rsidRDefault="00A115CC" w:rsidP="0003732D"/>
    <w:p w:rsidR="0003732D" w:rsidRDefault="0003732D" w:rsidP="0003732D"/>
    <w:p w:rsidR="0003732D" w:rsidRDefault="0003732D" w:rsidP="0003732D">
      <w:r>
        <w:t>137. 67.400;   Г72</w:t>
      </w:r>
    </w:p>
    <w:p w:rsidR="0003732D" w:rsidRDefault="0003732D" w:rsidP="0003732D">
      <w:r>
        <w:t xml:space="preserve">    1768377-Ф - кх</w:t>
      </w:r>
    </w:p>
    <w:p w:rsidR="0003732D" w:rsidRDefault="0003732D" w:rsidP="0003732D">
      <w:r>
        <w:t xml:space="preserve">    Государственная Дума Федерального Собрания Российской Федерации : основные итоги деятельности : справочник - ежегодник / Аппарат Государственной Думы. - Москва : Издание Государственной Думы, [20--?]. - 2017 год / [И. А. Андреева (рук. авт. коллектива) [и др.]]; [под общ. ред. А. Д. Жукова]. - 2018. - 279 с. : ил. - Библиогр.: с. 260-279. - Авт. указаны на обороте тит. л.. - ISBN 978-5-6040841-8-2 : 300,00</w:t>
      </w:r>
    </w:p>
    <w:p w:rsidR="0003732D" w:rsidRDefault="0003732D" w:rsidP="0003732D">
      <w:r>
        <w:t xml:space="preserve">    Оглавление: </w:t>
      </w:r>
      <w:hyperlink r:id="rId118" w:history="1">
        <w:r w:rsidR="00A115CC" w:rsidRPr="00A4643E">
          <w:rPr>
            <w:rStyle w:val="a8"/>
          </w:rPr>
          <w:t>http://kitap.tatar.ru/ogl/nlrt/nbrt_obr_2518263.pdf</w:t>
        </w:r>
      </w:hyperlink>
    </w:p>
    <w:p w:rsidR="00A115CC" w:rsidRDefault="00A115CC" w:rsidP="0003732D"/>
    <w:p w:rsidR="0003732D" w:rsidRDefault="0003732D" w:rsidP="0003732D"/>
    <w:p w:rsidR="0003732D" w:rsidRDefault="0003732D" w:rsidP="0003732D">
      <w:r>
        <w:t>138. 67.400;   Т23</w:t>
      </w:r>
    </w:p>
    <w:p w:rsidR="0003732D" w:rsidRDefault="0003732D" w:rsidP="0003732D">
      <w:r>
        <w:t xml:space="preserve">    1767023-Т - нк</w:t>
      </w:r>
    </w:p>
    <w:p w:rsidR="0003732D" w:rsidRDefault="0003732D" w:rsidP="0003732D">
      <w:r>
        <w:t xml:space="preserve">    Татарстан Республикасы законнары җыентыгы. - Казан, 2010-. - 11 том :  4 кисәк: Хезмәт законнары һәм халыкны эш белән тәэмин итү турында законнар. - Фолиант, 2019. - 1216 б. : 1000,00</w:t>
      </w:r>
    </w:p>
    <w:p w:rsidR="0003732D" w:rsidRDefault="0003732D" w:rsidP="0003732D">
      <w:r>
        <w:t xml:space="preserve">    Оглавление: </w:t>
      </w:r>
      <w:hyperlink r:id="rId119" w:history="1">
        <w:r w:rsidR="00A115CC" w:rsidRPr="00A4643E">
          <w:rPr>
            <w:rStyle w:val="a8"/>
          </w:rPr>
          <w:t>http://kitap.tatar.ru/ogl/nlrt/nbrt_obr_2491316.pdf</w:t>
        </w:r>
      </w:hyperlink>
    </w:p>
    <w:p w:rsidR="00A115CC" w:rsidRDefault="00A115CC" w:rsidP="0003732D"/>
    <w:p w:rsidR="0003732D" w:rsidRDefault="0003732D" w:rsidP="0003732D"/>
    <w:p w:rsidR="0003732D" w:rsidRDefault="0003732D" w:rsidP="0003732D">
      <w:r>
        <w:t>139. 67.404;   Ж72</w:t>
      </w:r>
    </w:p>
    <w:p w:rsidR="0003732D" w:rsidRDefault="0003732D" w:rsidP="0003732D">
      <w:r>
        <w:t xml:space="preserve">    1768215-Л - чз1</w:t>
      </w:r>
    </w:p>
    <w:p w:rsidR="0003732D" w:rsidRDefault="0003732D" w:rsidP="0003732D">
      <w:r>
        <w:t xml:space="preserve">    Жилищный кодекс Российской Федерации : практический комментарий с учетом последних изменений в законодательстве / Ассоциация бухгалтеров, аудиторов и консультантов ; под ред. Г. Ю. Касьяновой. - Изд. 3-е, перераб. и доп. - Москва : АБАК, 2020 . - 260, [12] с. - (Имеете право!..). - (Практические рекомендации для бухгалтера и </w:t>
      </w:r>
      <w:r>
        <w:lastRenderedPageBreak/>
        <w:t>руководителя / под общ. ред. Г. Ю. Касьяновой). - Библиогр. в тексте и в подстроч. примеч.. - ISBN 978-5-9748-0620-9 : 351,00</w:t>
      </w:r>
    </w:p>
    <w:p w:rsidR="0003732D" w:rsidRDefault="0003732D" w:rsidP="0003732D">
      <w:r>
        <w:t xml:space="preserve">    Оглавление: </w:t>
      </w:r>
      <w:hyperlink r:id="rId120" w:history="1">
        <w:r w:rsidR="00A115CC" w:rsidRPr="00A4643E">
          <w:rPr>
            <w:rStyle w:val="a8"/>
          </w:rPr>
          <w:t>http://kitap.tatar.ru/ogl/nlrt/nbrt_obr_2515337.pdf</w:t>
        </w:r>
      </w:hyperlink>
    </w:p>
    <w:p w:rsidR="00A115CC" w:rsidRDefault="00A115CC" w:rsidP="0003732D"/>
    <w:p w:rsidR="0003732D" w:rsidRDefault="0003732D" w:rsidP="0003732D"/>
    <w:p w:rsidR="0003732D" w:rsidRDefault="0003732D" w:rsidP="0003732D">
      <w:r>
        <w:t>140. 67.402;   Н23</w:t>
      </w:r>
    </w:p>
    <w:p w:rsidR="0003732D" w:rsidRDefault="0003732D" w:rsidP="0003732D">
      <w:r>
        <w:t xml:space="preserve">    1779041-Л - чз1</w:t>
      </w:r>
    </w:p>
    <w:p w:rsidR="0003732D" w:rsidRDefault="0003732D" w:rsidP="0003732D">
      <w:r>
        <w:t xml:space="preserve">    Налог на профессиональный доход : 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 : Федеральный закон № 422-ФЗ. - Москва : Проспект, 2020. - 14, [2] с.. - ISBN 978-5-392-29259-2 : 45,50</w:t>
      </w:r>
    </w:p>
    <w:p w:rsidR="0003732D" w:rsidRDefault="0003732D" w:rsidP="0003732D">
      <w:r>
        <w:t xml:space="preserve">    Оглавление: </w:t>
      </w:r>
      <w:hyperlink r:id="rId121" w:history="1">
        <w:r w:rsidR="00A115CC" w:rsidRPr="00A4643E">
          <w:rPr>
            <w:rStyle w:val="a8"/>
          </w:rPr>
          <w:t>http://kitap.tatar.ru/ogl/nlrt/nbrt_obr_2518789.pdf</w:t>
        </w:r>
      </w:hyperlink>
    </w:p>
    <w:p w:rsidR="00A115CC" w:rsidRDefault="00A115CC" w:rsidP="0003732D"/>
    <w:p w:rsidR="0003732D" w:rsidRDefault="0003732D" w:rsidP="0003732D"/>
    <w:p w:rsidR="0003732D" w:rsidRDefault="0003732D" w:rsidP="0003732D">
      <w:r>
        <w:t>141. 67;   Н34</w:t>
      </w:r>
    </w:p>
    <w:p w:rsidR="0003732D" w:rsidRDefault="0003732D" w:rsidP="0003732D">
      <w:r>
        <w:t xml:space="preserve">    1780865-Л - кх; 1780866-Л - кх; 1780867-Л - кх</w:t>
      </w:r>
    </w:p>
    <w:p w:rsidR="0003732D" w:rsidRDefault="0003732D" w:rsidP="0003732D">
      <w:r>
        <w:t xml:space="preserve">    Казанский юридический институт (филиал). Научные чтения (Казань; )</w:t>
      </w:r>
    </w:p>
    <w:p w:rsidR="0003732D" w:rsidRDefault="0003732D" w:rsidP="0003732D">
      <w:r>
        <w:t>Научные чтения - 2010 = Scientific readings - 2010 : сборник статей Международной научно-практической конференции, посвященной 40-летию Российской правовой академии Министерства юстиции Российской Федерации, Казань, 21 апреля 2010 г. / Государственное  образовательное учреждение высшего профессионального образования "Российская правовая академия Министерства юстиции Российской Федерации". - Казань : Печать-Сервис XXI век, 2010. - 411 с. : ил.; 21. - Библиогр. в подстроч. примеч.. - ISBN 978-5-91838-025-3 : 100,00</w:t>
      </w:r>
    </w:p>
    <w:p w:rsidR="0003732D" w:rsidRDefault="0003732D" w:rsidP="0003732D">
      <w:r>
        <w:t xml:space="preserve">    Оглавление: </w:t>
      </w:r>
      <w:hyperlink r:id="rId122" w:history="1">
        <w:r w:rsidR="00A115CC" w:rsidRPr="00A4643E">
          <w:rPr>
            <w:rStyle w:val="a8"/>
          </w:rPr>
          <w:t>http://kitap.tatar.ru/ogl/nlrt/nbrt_obr_2521581.pdf</w:t>
        </w:r>
      </w:hyperlink>
    </w:p>
    <w:p w:rsidR="00A115CC" w:rsidRDefault="00A115CC" w:rsidP="0003732D"/>
    <w:p w:rsidR="0003732D" w:rsidRDefault="0003732D" w:rsidP="0003732D"/>
    <w:p w:rsidR="0003732D" w:rsidRDefault="0003732D" w:rsidP="0003732D">
      <w:r>
        <w:t>142. 67.400;   П68</w:t>
      </w:r>
    </w:p>
    <w:p w:rsidR="0003732D" w:rsidRDefault="0003732D" w:rsidP="0003732D">
      <w:r>
        <w:t xml:space="preserve">    1780862-Л - кх; 1780863-Л - кх; 1780864-Л - кх</w:t>
      </w:r>
    </w:p>
    <w:p w:rsidR="0003732D" w:rsidRDefault="0003732D" w:rsidP="0003732D">
      <w:r>
        <w:t xml:space="preserve">    Права человека: правовая защита от дискриминации : материалы Международной научно-практической конференции, Набережные Челны, 22 марта 2018 года : [сборник статей] / Казанский федеральный университет, Набережночелнинский институт ; под ред. А. В. Курочкина. - Казань : [Издательство Казанского университета], 2018. - 437 с. : табл., портр.; 20 см. - Библиогр. в конце ст.. - ISBN 978-5-00130-039-7 (в обл.) : 200,00</w:t>
      </w:r>
    </w:p>
    <w:p w:rsidR="0003732D" w:rsidRDefault="0003732D" w:rsidP="0003732D">
      <w:r>
        <w:t xml:space="preserve">    Оглавление: </w:t>
      </w:r>
      <w:hyperlink r:id="rId123" w:history="1">
        <w:r w:rsidR="00A115CC" w:rsidRPr="00A4643E">
          <w:rPr>
            <w:rStyle w:val="a8"/>
          </w:rPr>
          <w:t>http://kitap.tatar.ru/ogl/nlrt/nbrt_obr_2521583.pdf</w:t>
        </w:r>
      </w:hyperlink>
    </w:p>
    <w:p w:rsidR="00A115CC" w:rsidRDefault="00A115CC" w:rsidP="0003732D"/>
    <w:p w:rsidR="0003732D" w:rsidRDefault="0003732D" w:rsidP="0003732D"/>
    <w:p w:rsidR="0003732D" w:rsidRDefault="0003732D" w:rsidP="0003732D">
      <w:r>
        <w:t>143. 67.409;   У26</w:t>
      </w:r>
    </w:p>
    <w:p w:rsidR="0003732D" w:rsidRDefault="0003732D" w:rsidP="0003732D">
      <w:r>
        <w:t xml:space="preserve">    1768321-Л - чз1</w:t>
      </w:r>
    </w:p>
    <w:p w:rsidR="0003732D" w:rsidRDefault="0003732D" w:rsidP="0003732D">
      <w:r>
        <w:t xml:space="preserve">    Уголовно-исполнительный кодекс Российской Федерации : комментарий к последним изменениям : самое полное издание / Ассоциация бухгалтеров, аудиторов и консультантов ; под ред. Г. Ю. Касьяновой. - Изд. 2-е, перераб. и доп. - Москва : Ассоциация бухгалтеров, аудиторов и консультантов, 2020. - 134, [10] с. - (Практические рекомендации для бухгалтера и руководителя / под общ. ред. Г. Ю. Касьяновой). - Издание печатается по официальной публикации. - ISBN 978-5-9748-0611-7 : 292,50</w:t>
      </w:r>
    </w:p>
    <w:p w:rsidR="0003732D" w:rsidRDefault="0003732D" w:rsidP="0003732D">
      <w:r>
        <w:t xml:space="preserve">    Оглавление: </w:t>
      </w:r>
      <w:hyperlink r:id="rId124" w:history="1">
        <w:r w:rsidR="00A115CC" w:rsidRPr="00A4643E">
          <w:rPr>
            <w:rStyle w:val="a8"/>
          </w:rPr>
          <w:t>http://kitap.tatar.ru/ogl/nlrt/nbrt_obr_2517253.pdf</w:t>
        </w:r>
      </w:hyperlink>
    </w:p>
    <w:p w:rsidR="00A115CC" w:rsidRDefault="00A115CC" w:rsidP="0003732D"/>
    <w:p w:rsidR="0003732D" w:rsidRDefault="0003732D" w:rsidP="0003732D"/>
    <w:p w:rsidR="0003732D" w:rsidRDefault="0003732D" w:rsidP="0003732D">
      <w:r>
        <w:t>144. 67.402;   Ф59</w:t>
      </w:r>
    </w:p>
    <w:p w:rsidR="0003732D" w:rsidRDefault="0003732D" w:rsidP="0003732D">
      <w:r>
        <w:t xml:space="preserve">    1780295-Л - чз1</w:t>
      </w:r>
    </w:p>
    <w:p w:rsidR="0003732D" w:rsidRDefault="0003732D" w:rsidP="0003732D">
      <w:r>
        <w:lastRenderedPageBreak/>
        <w:t xml:space="preserve">    Финансовое право : учебник [для студентов высших учебных заведений обучающихся по специальности "Юриспруденция"] / О. Н. Горбунова [и др.]; отв. ред.: Е. Ю. Грачева, Г. П. Толстопятенко. - Москва : ТК Велби : Проспект, 2004. - 532 с. - Библиогр. в подстроч. примеч. - Авторы указаны на обороте тит. л.. - ISBN 5-98032-015-6 : 100,00</w:t>
      </w:r>
    </w:p>
    <w:p w:rsidR="0003732D" w:rsidRDefault="0003732D" w:rsidP="0003732D">
      <w:r>
        <w:t xml:space="preserve">    Оглавление: </w:t>
      </w:r>
      <w:hyperlink r:id="rId125" w:history="1">
        <w:r w:rsidR="00A115CC" w:rsidRPr="00A4643E">
          <w:rPr>
            <w:rStyle w:val="a8"/>
          </w:rPr>
          <w:t>http://kitap.tatar.ru/ogl/nlrt/nbrt_obr_2389404.pdf</w:t>
        </w:r>
      </w:hyperlink>
    </w:p>
    <w:p w:rsidR="00A115CC" w:rsidRDefault="00A115CC" w:rsidP="0003732D"/>
    <w:p w:rsidR="0003732D" w:rsidRDefault="0003732D" w:rsidP="0003732D"/>
    <w:p w:rsidR="0003732D" w:rsidRDefault="0003732D" w:rsidP="0003732D">
      <w:r>
        <w:t>145. 67.91;   А50</w:t>
      </w:r>
    </w:p>
    <w:p w:rsidR="0003732D" w:rsidRDefault="0003732D" w:rsidP="0003732D">
      <w:r>
        <w:t xml:space="preserve">    1767822-Л - кх</w:t>
      </w:r>
    </w:p>
    <w:p w:rsidR="0003732D" w:rsidRDefault="0003732D" w:rsidP="0003732D">
      <w:r>
        <w:t xml:space="preserve">    Алимов, Алимирзе Алимович. История и развитие международного гуманитарного права : [учебное пособие] / А. А. Алимов, А. Д. Магденко. - Челябинск : [ЗАО "Цицеро"], 2017. - Часть 2. - 2017. - 145 с. - Библиогр.: с. 116-124 и в подстроч. примеч.. - ISBN 978-5-91283-835-4 : 150,00</w:t>
      </w:r>
    </w:p>
    <w:p w:rsidR="0003732D" w:rsidRDefault="0003732D" w:rsidP="0003732D">
      <w:r>
        <w:t xml:space="preserve">    Оглавление: </w:t>
      </w:r>
      <w:hyperlink r:id="rId126" w:history="1">
        <w:r w:rsidR="00A115CC" w:rsidRPr="00A4643E">
          <w:rPr>
            <w:rStyle w:val="a8"/>
          </w:rPr>
          <w:t>http://kitap.tatar.ru/ogl/nlrt/nbrt_obr_2514370.pdf</w:t>
        </w:r>
      </w:hyperlink>
    </w:p>
    <w:p w:rsidR="00A115CC" w:rsidRDefault="00A115CC" w:rsidP="0003732D"/>
    <w:p w:rsidR="0003732D" w:rsidRDefault="0003732D" w:rsidP="0003732D"/>
    <w:p w:rsidR="0003732D" w:rsidRDefault="0003732D" w:rsidP="0003732D">
      <w:r>
        <w:t>146. 67.5;   А36</w:t>
      </w:r>
    </w:p>
    <w:p w:rsidR="0003732D" w:rsidRDefault="0003732D" w:rsidP="0003732D">
      <w:r>
        <w:t xml:space="preserve">    1779992-Л - кх; 1779993-Л - кх; 1779994-Л - кх</w:t>
      </w:r>
    </w:p>
    <w:p w:rsidR="0003732D" w:rsidRDefault="0003732D" w:rsidP="0003732D">
      <w:r>
        <w:t xml:space="preserve">    Айнутдинова, Карина Артуровна</w:t>
      </w:r>
    </w:p>
    <w:p w:rsidR="0003732D" w:rsidRDefault="0003732D" w:rsidP="0003732D">
      <w:r>
        <w:t>Криминология для студентов юридических специальностей : учебное пособие / К. А. Айнутдинова; Казанский федеральный университет. - Казань : Издательство Казанского университета, 2018. - 291 с. - Библиогр.: с. 267-270, 284-291. - На 4-й с. обл. авт.: К. А. Айнутдинова магистр психологии, к.ю.н., преп.. - ISBN 978-5-00019-981-7 : 200,00</w:t>
      </w:r>
    </w:p>
    <w:p w:rsidR="0003732D" w:rsidRDefault="0003732D" w:rsidP="0003732D">
      <w:r>
        <w:t xml:space="preserve">    Оглавление: </w:t>
      </w:r>
      <w:hyperlink r:id="rId127" w:history="1">
        <w:r w:rsidR="00A115CC" w:rsidRPr="00A4643E">
          <w:rPr>
            <w:rStyle w:val="a8"/>
          </w:rPr>
          <w:t>http://kitap.tatar.ru/ogl/nlrt/nbrt_obr_2518976.pdf</w:t>
        </w:r>
      </w:hyperlink>
    </w:p>
    <w:p w:rsidR="00A115CC" w:rsidRDefault="00A115CC" w:rsidP="0003732D"/>
    <w:p w:rsidR="0003732D" w:rsidRDefault="0003732D" w:rsidP="0003732D"/>
    <w:p w:rsidR="0003732D" w:rsidRDefault="0003732D" w:rsidP="0003732D">
      <w:r>
        <w:t>147. 67.408;   Б37</w:t>
      </w:r>
    </w:p>
    <w:p w:rsidR="0003732D" w:rsidRDefault="0003732D" w:rsidP="0003732D">
      <w:r>
        <w:t xml:space="preserve">    1780625-Л - кх; 1780626-Л - кх; 1780627-Л - кх</w:t>
      </w:r>
    </w:p>
    <w:p w:rsidR="0003732D" w:rsidRDefault="0003732D" w:rsidP="0003732D">
      <w:r>
        <w:t xml:space="preserve">    Бегишев, Ильдар Рустамович</w:t>
      </w:r>
    </w:p>
    <w:p w:rsidR="0003732D" w:rsidRDefault="0003732D" w:rsidP="0003732D">
      <w:r>
        <w:t>Преступления в сфере обращения цифровой информации / И. Р. Бегишев, И. И. Бикеев; Казанский инновационный университет имени В. Г. Тимирясова. - Казань : Познание, 2020. - 299 с. : цв. ил. - (Цифровая безопасность). - Библиогр.: с. 246-289 (422 назв.) и в подстроч. примеч.. - ISBN 978-5-8399-0726-3 : 250,00</w:t>
      </w:r>
    </w:p>
    <w:p w:rsidR="0003732D" w:rsidRDefault="0003732D" w:rsidP="0003732D">
      <w:r>
        <w:t xml:space="preserve">    Оглавление: </w:t>
      </w:r>
      <w:hyperlink r:id="rId128" w:history="1">
        <w:r w:rsidR="00A115CC" w:rsidRPr="00A4643E">
          <w:rPr>
            <w:rStyle w:val="a8"/>
          </w:rPr>
          <w:t>http://kitap.tatar.ru/ogl/nlrt/nbrt_obr_2520320.pdf</w:t>
        </w:r>
      </w:hyperlink>
    </w:p>
    <w:p w:rsidR="00A115CC" w:rsidRDefault="00A115CC" w:rsidP="0003732D"/>
    <w:p w:rsidR="0003732D" w:rsidRDefault="0003732D" w:rsidP="0003732D"/>
    <w:p w:rsidR="0003732D" w:rsidRDefault="0003732D" w:rsidP="0003732D">
      <w:r>
        <w:t>148. 67.5;   М27</w:t>
      </w:r>
    </w:p>
    <w:p w:rsidR="0003732D" w:rsidRDefault="0003732D" w:rsidP="0003732D">
      <w:r>
        <w:t xml:space="preserve">    1778519-Л - кх; 1778520-Л - кх; 1778521-Л - кх</w:t>
      </w:r>
    </w:p>
    <w:p w:rsidR="0003732D" w:rsidRDefault="0003732D" w:rsidP="0003732D">
      <w:r>
        <w:t xml:space="preserve">    Маркелов, Валерий Сергеевич</w:t>
      </w:r>
    </w:p>
    <w:p w:rsidR="0003732D" w:rsidRDefault="0003732D" w:rsidP="0003732D">
      <w:r>
        <w:t>Лингвистическая экспертиза в борьбе с экстремизмом и терроризмом / В. С. Маркелов, Р. Н. Сафин. - Казань : Фолиант, 2020. - 145 с. - Библиогр.: с. 139-145 (76 назв.) и в подстроч. примеч.. - ISBN 978-5-6044051-6-1 : 150,00</w:t>
      </w:r>
    </w:p>
    <w:p w:rsidR="0003732D" w:rsidRDefault="0003732D" w:rsidP="0003732D">
      <w:r>
        <w:t xml:space="preserve">    Оглавление: </w:t>
      </w:r>
      <w:hyperlink r:id="rId129" w:history="1">
        <w:r w:rsidR="00A115CC" w:rsidRPr="00A4643E">
          <w:rPr>
            <w:rStyle w:val="a8"/>
          </w:rPr>
          <w:t>http://kitap.tatar.ru/ogl/nlrt/nbrt_obr_2513873.pdf</w:t>
        </w:r>
      </w:hyperlink>
    </w:p>
    <w:p w:rsidR="00A115CC" w:rsidRDefault="00A115CC" w:rsidP="0003732D"/>
    <w:p w:rsidR="0003732D" w:rsidRDefault="0003732D" w:rsidP="0003732D"/>
    <w:p w:rsidR="001E1DD7" w:rsidRDefault="001E1DD7" w:rsidP="0003732D"/>
    <w:p w:rsidR="001E1DD7" w:rsidRDefault="001E1DD7" w:rsidP="001E1DD7">
      <w:pPr>
        <w:pStyle w:val="1"/>
      </w:pPr>
      <w:bookmarkStart w:id="11" w:name="_Toc49863830"/>
      <w:r>
        <w:t>Военная наука. Военное дело. (ББК 68)</w:t>
      </w:r>
      <w:bookmarkEnd w:id="11"/>
    </w:p>
    <w:p w:rsidR="001E1DD7" w:rsidRDefault="001E1DD7" w:rsidP="001E1DD7">
      <w:pPr>
        <w:pStyle w:val="1"/>
      </w:pPr>
    </w:p>
    <w:p w:rsidR="001E1DD7" w:rsidRDefault="001E1DD7" w:rsidP="001E1DD7">
      <w:r>
        <w:t>149. 68.4;   К93</w:t>
      </w:r>
    </w:p>
    <w:p w:rsidR="001E1DD7" w:rsidRDefault="001E1DD7" w:rsidP="001E1DD7">
      <w:r>
        <w:lastRenderedPageBreak/>
        <w:t xml:space="preserve">    1763831-Л - кх; 1763832-Л - кх; 1763833-Л - кх</w:t>
      </w:r>
    </w:p>
    <w:p w:rsidR="001E1DD7" w:rsidRDefault="001E1DD7" w:rsidP="001E1DD7">
      <w:r>
        <w:t xml:space="preserve">    Куршев, Алексей Владимирович</w:t>
      </w:r>
    </w:p>
    <w:p w:rsidR="001E1DD7" w:rsidRDefault="001E1DD7" w:rsidP="001E1DD7">
      <w:r>
        <w:t>Военно-прикладное плавание как средство, направленное на воспитание выдержки, самообладания и выносливости допризывной молодежи : учебно-методическое пособие / А. В. Куршев;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2019. - 145, [1] с. : ил. - Библиогр.: с. 144 (4 назв.). - ISBN 978-5-7882-2679-8 : 180,00</w:t>
      </w:r>
    </w:p>
    <w:p w:rsidR="001E1DD7" w:rsidRDefault="001E1DD7" w:rsidP="001E1DD7">
      <w:r>
        <w:t xml:space="preserve">    Оглавление: </w:t>
      </w:r>
      <w:hyperlink r:id="rId130" w:history="1">
        <w:r w:rsidR="00A115CC" w:rsidRPr="00A4643E">
          <w:rPr>
            <w:rStyle w:val="a8"/>
          </w:rPr>
          <w:t>http://kitap.tatar.ru/ogl/nlrt/nbrt_obr_2474313.pdf</w:t>
        </w:r>
      </w:hyperlink>
    </w:p>
    <w:p w:rsidR="00A115CC" w:rsidRDefault="00A115CC" w:rsidP="001E1DD7"/>
    <w:p w:rsidR="001E1DD7" w:rsidRDefault="001E1DD7" w:rsidP="001E1DD7"/>
    <w:p w:rsidR="002C56BF" w:rsidRDefault="002C56BF" w:rsidP="001E1DD7"/>
    <w:p w:rsidR="002C56BF" w:rsidRDefault="002C56BF" w:rsidP="002C56BF">
      <w:pPr>
        <w:pStyle w:val="1"/>
      </w:pPr>
      <w:bookmarkStart w:id="12" w:name="_Toc49863831"/>
      <w:r>
        <w:t>Наука. Науковедение. (ББК 72)</w:t>
      </w:r>
      <w:bookmarkEnd w:id="12"/>
    </w:p>
    <w:p w:rsidR="002C56BF" w:rsidRDefault="002C56BF" w:rsidP="002C56BF">
      <w:pPr>
        <w:pStyle w:val="1"/>
      </w:pPr>
    </w:p>
    <w:p w:rsidR="002C56BF" w:rsidRDefault="002C56BF" w:rsidP="002C56BF">
      <w:r>
        <w:t>150. 72;   Д39</w:t>
      </w:r>
    </w:p>
    <w:p w:rsidR="002C56BF" w:rsidRDefault="002C56BF" w:rsidP="002C56BF">
      <w:r>
        <w:t xml:space="preserve">    1779287-Л - кх</w:t>
      </w:r>
    </w:p>
    <w:p w:rsidR="002C56BF" w:rsidRDefault="002C56BF" w:rsidP="002C56BF">
      <w:r>
        <w:t xml:space="preserve">    Деятели русской науки XIX-XX веков / Российская академия наук ; Санкт-Петербургский институт истории ; Санкт-Петербургский филиал Института истории естествознания и техники им. С. И. Вавилова ; ред.- сост.: Т. В. Андреева, Е. Ф. Синельникова. - Санкт-Петербург : Дмитрий Буланин, 2000-. - ISBN 5-86007-259-7. - [Вып. 5]. - 2018. - 302, [1] с. : ил., портр., факс. - Библиогр. в конце ст. и в подстроч. примеч. - Общ. загл.: Деятели русской науки XIX-XX вв. - Рез. англ.. - ISBN 978-5-86007-895-6 : 300,00</w:t>
      </w:r>
    </w:p>
    <w:p w:rsidR="002C56BF" w:rsidRDefault="002C56BF" w:rsidP="002C56BF">
      <w:r>
        <w:t xml:space="preserve">    Оглавление: </w:t>
      </w:r>
      <w:hyperlink r:id="rId131" w:history="1">
        <w:r w:rsidR="00A115CC" w:rsidRPr="00A4643E">
          <w:rPr>
            <w:rStyle w:val="a8"/>
          </w:rPr>
          <w:t>http://kitap.tatar.ru/ogl/nlrt/nbrt_obr_2520690.pdf</w:t>
        </w:r>
      </w:hyperlink>
    </w:p>
    <w:p w:rsidR="00A115CC" w:rsidRDefault="00A115CC" w:rsidP="002C56BF"/>
    <w:p w:rsidR="002C56BF" w:rsidRDefault="002C56BF" w:rsidP="002C56BF"/>
    <w:p w:rsidR="002C56BF" w:rsidRDefault="002C56BF" w:rsidP="002C56BF">
      <w:r>
        <w:t>151. 72;   К14</w:t>
      </w:r>
    </w:p>
    <w:p w:rsidR="002C56BF" w:rsidRDefault="002C56BF" w:rsidP="002C56BF">
      <w:r>
        <w:t xml:space="preserve">    1780610-Л - кх; 1780611-Л - кх; 1780612-Л - кх</w:t>
      </w:r>
    </w:p>
    <w:p w:rsidR="002C56BF" w:rsidRDefault="002C56BF" w:rsidP="002C56BF">
      <w:r>
        <w:t xml:space="preserve">    Казанские научные чтения студентов и аспирантов имени В. Г. Тимирясова - 2019 : материалы Международной научно-практической конференции студентов и аспирантов, посвященной 25-летию образования университета, 20 декабря 2019 г. / Казанский инновационный университет имени В. Г. Тимирясова (ИУЭП) ; РОО РТ "Гражданское общество" ; Студенческое научное общество КИУ (ИЭУП). - Казань : Познание, 2020. - 755 с. - Библиогр. в подстроч. примеч.. - ISBN 978-5-8399-0734-8 : 350,00</w:t>
      </w:r>
    </w:p>
    <w:p w:rsidR="002C56BF" w:rsidRDefault="002C56BF" w:rsidP="002C56BF">
      <w:r>
        <w:t xml:space="preserve">    Оглавление: </w:t>
      </w:r>
      <w:hyperlink r:id="rId132" w:history="1">
        <w:r w:rsidR="00A115CC" w:rsidRPr="00A4643E">
          <w:rPr>
            <w:rStyle w:val="a8"/>
          </w:rPr>
          <w:t>http://kitap.tatar.ru/ogl/nlrt/nbrt_obr_2520260.pdf</w:t>
        </w:r>
      </w:hyperlink>
    </w:p>
    <w:p w:rsidR="00A115CC" w:rsidRDefault="00A115CC" w:rsidP="002C56BF"/>
    <w:p w:rsidR="002C56BF" w:rsidRDefault="002C56BF" w:rsidP="002C56BF"/>
    <w:p w:rsidR="002C56BF" w:rsidRDefault="002C56BF" w:rsidP="002C56BF">
      <w:r>
        <w:t>152. 72 Пр4251/1(15);   И71</w:t>
      </w:r>
    </w:p>
    <w:p w:rsidR="002C56BF" w:rsidRDefault="002C56BF" w:rsidP="002C56BF">
      <w:r>
        <w:t xml:space="preserve">    1778590-Л - кх; 1778591-Л - кх; 1778592-Л - кх</w:t>
      </w:r>
    </w:p>
    <w:p w:rsidR="002C56BF" w:rsidRDefault="002C56BF" w:rsidP="002C56BF">
      <w:r>
        <w:t xml:space="preserve">    Институт социальных и гуманитарных знаний. Ученые записки Института социальных и гуманитарных знаний. - Казань, 2003 -. - ISSN 2078-6980. - Вып. № 1 (15) / 2017 :  Материалы XI Международной научно-практической конференции "Электронная Казань 2017" (ИКТ в современном мире: технологические, организационные, методические и педагогические аспекты их использования), Казань, 25-26 апреля 2017 г. / пред. ред. совета К. Н. Пономарев ; ред. совет : А. Г. Абросимов [и др.]. - ЮНИВЕРСУМ, 2017. - 629, [9] с. : ил. - Библиогр. в конце ст. - Рез. англ. : 230,00</w:t>
      </w:r>
    </w:p>
    <w:p w:rsidR="002C56BF" w:rsidRDefault="002C56BF" w:rsidP="002C56BF">
      <w:r>
        <w:t xml:space="preserve">    Оглавление: </w:t>
      </w:r>
      <w:hyperlink r:id="rId133" w:history="1">
        <w:r w:rsidR="00A115CC" w:rsidRPr="00A4643E">
          <w:rPr>
            <w:rStyle w:val="a8"/>
          </w:rPr>
          <w:t>http://kitap.tatar.ru/ogl/nlrt/nbrt_obr_2514170.pdf</w:t>
        </w:r>
      </w:hyperlink>
    </w:p>
    <w:p w:rsidR="00A115CC" w:rsidRDefault="00A115CC" w:rsidP="002C56BF"/>
    <w:p w:rsidR="002C56BF" w:rsidRDefault="002C56BF" w:rsidP="002C56BF"/>
    <w:p w:rsidR="002C56BF" w:rsidRDefault="002C56BF" w:rsidP="002C56BF">
      <w:r>
        <w:t>153. 72 Пр4251/1(17);   И71</w:t>
      </w:r>
    </w:p>
    <w:p w:rsidR="002C56BF" w:rsidRDefault="002C56BF" w:rsidP="002C56BF">
      <w:r>
        <w:t xml:space="preserve">    1778593-Л - кх; 1778594-Л - кх; 1778595-Л - кх</w:t>
      </w:r>
    </w:p>
    <w:p w:rsidR="002C56BF" w:rsidRDefault="002C56BF" w:rsidP="002C56BF">
      <w:r>
        <w:t xml:space="preserve">    Институт социальных и гуманитарных знаний. Ученые записки Института социальных и гуманитарных знаний. - Казань, 2003 -. - ISSN 2078-6980. - Вып. № 1 (17) / 2019 :  Материалы XI Международной научно-практической конференции "Электронная Казань 2019" (Информационные технологии в современном мире), Казань, 21-22 мая 2019 г. / пред. ред. совета Е. П. Чирко ; ред. совет : I. Brezina [и др.]. - ЮНИВЕРСУМ, 2019. - 638 с. : ил., портр. - Библиогр. в конце ст. - Рез. англ. : 350,00</w:t>
      </w:r>
    </w:p>
    <w:p w:rsidR="002C56BF" w:rsidRDefault="002C56BF" w:rsidP="002C56BF">
      <w:r>
        <w:t xml:space="preserve">    Оглавление: </w:t>
      </w:r>
      <w:hyperlink r:id="rId134" w:history="1">
        <w:r w:rsidR="00A115CC" w:rsidRPr="00A4643E">
          <w:rPr>
            <w:rStyle w:val="a8"/>
          </w:rPr>
          <w:t>http://kitap.tatar.ru/ogl/nlrt/nbrt_obr_2514177.pdf</w:t>
        </w:r>
      </w:hyperlink>
    </w:p>
    <w:p w:rsidR="00A115CC" w:rsidRDefault="00A115CC" w:rsidP="002C56BF"/>
    <w:p w:rsidR="002C56BF" w:rsidRDefault="002C56BF" w:rsidP="002C56BF"/>
    <w:p w:rsidR="002C56BF" w:rsidRDefault="002C56BF" w:rsidP="002C56BF">
      <w:r>
        <w:t>154. 72;   И26</w:t>
      </w:r>
    </w:p>
    <w:p w:rsidR="002C56BF" w:rsidRDefault="002C56BF" w:rsidP="002C56BF">
      <w:r>
        <w:t xml:space="preserve">    1768213-Ф - чз2</w:t>
      </w:r>
    </w:p>
    <w:p w:rsidR="002C56BF" w:rsidRDefault="002C56BF" w:rsidP="002C56BF">
      <w:r>
        <w:t xml:space="preserve">    Игнатовски, Рэйчел</w:t>
      </w:r>
    </w:p>
    <w:p w:rsidR="002C56BF" w:rsidRDefault="002C56BF" w:rsidP="002C56BF">
      <w:pPr>
        <w:rPr>
          <w:lang w:val="en-US"/>
        </w:rPr>
      </w:pPr>
      <w:r>
        <w:t>Женщины в науке : 50 женщин, изменивших мир / Рэйчел Игнатовски; иллюстрации Рэйчел Игнатовски ; [пер. с англ. С. Бавина] . - Москва : Эксмо : Бомбора, 2020. - 127 с. : цв. ил. - (Подарочные издания. Наука</w:t>
      </w:r>
      <w:r w:rsidRPr="002C56BF">
        <w:rPr>
          <w:lang w:val="en-US"/>
        </w:rPr>
        <w:t xml:space="preserve">). - </w:t>
      </w:r>
      <w:r>
        <w:t>Указ</w:t>
      </w:r>
      <w:r w:rsidRPr="002C56BF">
        <w:rPr>
          <w:lang w:val="en-US"/>
        </w:rPr>
        <w:t xml:space="preserve">.: </w:t>
      </w:r>
      <w:r>
        <w:t>с</w:t>
      </w:r>
      <w:r w:rsidRPr="002C56BF">
        <w:rPr>
          <w:lang w:val="en-US"/>
        </w:rPr>
        <w:t xml:space="preserve">. 126-127. - </w:t>
      </w:r>
      <w:r>
        <w:t>Загл</w:t>
      </w:r>
      <w:r w:rsidRPr="002C56BF">
        <w:rPr>
          <w:lang w:val="en-US"/>
        </w:rPr>
        <w:t xml:space="preserve">. </w:t>
      </w:r>
      <w:r>
        <w:t>и</w:t>
      </w:r>
      <w:r w:rsidRPr="002C56BF">
        <w:rPr>
          <w:lang w:val="en-US"/>
        </w:rPr>
        <w:t xml:space="preserve"> </w:t>
      </w:r>
      <w:r>
        <w:t>авт</w:t>
      </w:r>
      <w:r w:rsidRPr="002C56BF">
        <w:rPr>
          <w:lang w:val="en-US"/>
        </w:rPr>
        <w:t xml:space="preserve">. </w:t>
      </w:r>
      <w:r>
        <w:t>ориг</w:t>
      </w:r>
      <w:r w:rsidRPr="002C56BF">
        <w:rPr>
          <w:lang w:val="en-US"/>
        </w:rPr>
        <w:t>.: Women in Science / Rachel Ignotofsky. - ISBN 978-5-04-103368-2 : 595,40</w:t>
      </w:r>
    </w:p>
    <w:p w:rsidR="002C56BF" w:rsidRPr="00A115CC" w:rsidRDefault="002C56BF" w:rsidP="002C56BF">
      <w:r w:rsidRPr="002C56BF">
        <w:t xml:space="preserve">    Оглавление: </w:t>
      </w:r>
      <w:hyperlink r:id="rId135" w:history="1">
        <w:r w:rsidR="00A115CC" w:rsidRPr="00A4643E">
          <w:rPr>
            <w:rStyle w:val="a8"/>
            <w:lang w:val="en-US"/>
          </w:rPr>
          <w:t>http</w:t>
        </w:r>
        <w:r w:rsidR="00A115CC" w:rsidRPr="00A4643E">
          <w:rPr>
            <w:rStyle w:val="a8"/>
          </w:rPr>
          <w:t>://</w:t>
        </w:r>
        <w:r w:rsidR="00A115CC" w:rsidRPr="00A4643E">
          <w:rPr>
            <w:rStyle w:val="a8"/>
            <w:lang w:val="en-US"/>
          </w:rPr>
          <w:t>kitap</w:t>
        </w:r>
        <w:r w:rsidR="00A115CC" w:rsidRPr="00A4643E">
          <w:rPr>
            <w:rStyle w:val="a8"/>
          </w:rPr>
          <w:t>.</w:t>
        </w:r>
        <w:r w:rsidR="00A115CC" w:rsidRPr="00A4643E">
          <w:rPr>
            <w:rStyle w:val="a8"/>
            <w:lang w:val="en-US"/>
          </w:rPr>
          <w:t>tatar</w:t>
        </w:r>
        <w:r w:rsidR="00A115CC" w:rsidRPr="00A4643E">
          <w:rPr>
            <w:rStyle w:val="a8"/>
          </w:rPr>
          <w:t>.</w:t>
        </w:r>
        <w:r w:rsidR="00A115CC" w:rsidRPr="00A4643E">
          <w:rPr>
            <w:rStyle w:val="a8"/>
            <w:lang w:val="en-US"/>
          </w:rPr>
          <w:t>ru</w:t>
        </w:r>
        <w:r w:rsidR="00A115CC" w:rsidRPr="00A4643E">
          <w:rPr>
            <w:rStyle w:val="a8"/>
          </w:rPr>
          <w:t>/</w:t>
        </w:r>
        <w:r w:rsidR="00A115CC" w:rsidRPr="00A4643E">
          <w:rPr>
            <w:rStyle w:val="a8"/>
            <w:lang w:val="en-US"/>
          </w:rPr>
          <w:t>ogl</w:t>
        </w:r>
        <w:r w:rsidR="00A115CC" w:rsidRPr="00A4643E">
          <w:rPr>
            <w:rStyle w:val="a8"/>
          </w:rPr>
          <w:t>/</w:t>
        </w:r>
        <w:r w:rsidR="00A115CC" w:rsidRPr="00A4643E">
          <w:rPr>
            <w:rStyle w:val="a8"/>
            <w:lang w:val="en-US"/>
          </w:rPr>
          <w:t>nlrt</w:t>
        </w:r>
        <w:r w:rsidR="00A115CC" w:rsidRPr="00A4643E">
          <w:rPr>
            <w:rStyle w:val="a8"/>
          </w:rPr>
          <w:t>/</w:t>
        </w:r>
        <w:r w:rsidR="00A115CC" w:rsidRPr="00A4643E">
          <w:rPr>
            <w:rStyle w:val="a8"/>
            <w:lang w:val="en-US"/>
          </w:rPr>
          <w:t>nbrt</w:t>
        </w:r>
        <w:r w:rsidR="00A115CC" w:rsidRPr="00A4643E">
          <w:rPr>
            <w:rStyle w:val="a8"/>
          </w:rPr>
          <w:t>_</w:t>
        </w:r>
        <w:r w:rsidR="00A115CC" w:rsidRPr="00A4643E">
          <w:rPr>
            <w:rStyle w:val="a8"/>
            <w:lang w:val="en-US"/>
          </w:rPr>
          <w:t>obr</w:t>
        </w:r>
        <w:r w:rsidR="00A115CC" w:rsidRPr="00A4643E">
          <w:rPr>
            <w:rStyle w:val="a8"/>
          </w:rPr>
          <w:t>_2515326.</w:t>
        </w:r>
        <w:r w:rsidR="00A115CC" w:rsidRPr="00A4643E">
          <w:rPr>
            <w:rStyle w:val="a8"/>
            <w:lang w:val="en-US"/>
          </w:rPr>
          <w:t>pdf</w:t>
        </w:r>
      </w:hyperlink>
    </w:p>
    <w:p w:rsidR="00A115CC" w:rsidRPr="00A115CC" w:rsidRDefault="00A115CC" w:rsidP="002C56BF"/>
    <w:p w:rsidR="00A115CC" w:rsidRPr="002C56BF" w:rsidRDefault="00A115CC" w:rsidP="002C56BF"/>
    <w:p w:rsidR="002C56BF" w:rsidRPr="002C56BF" w:rsidRDefault="002C56BF" w:rsidP="002C56BF"/>
    <w:p w:rsidR="002C56BF" w:rsidRDefault="002C56BF" w:rsidP="002C56BF">
      <w:r>
        <w:t>155. 72;   Ю91</w:t>
      </w:r>
    </w:p>
    <w:p w:rsidR="002C56BF" w:rsidRDefault="002C56BF" w:rsidP="002C56BF">
      <w:r>
        <w:t xml:space="preserve">    1768350-Л - чз1</w:t>
      </w:r>
    </w:p>
    <w:p w:rsidR="002C56BF" w:rsidRDefault="002C56BF" w:rsidP="002C56BF">
      <w:r>
        <w:t xml:space="preserve">    Юсупова, Татьяна Ивановна</w:t>
      </w:r>
    </w:p>
    <w:p w:rsidR="002C56BF" w:rsidRDefault="002C56BF" w:rsidP="002C56BF">
      <w:r>
        <w:t>Советско-монгольское научное сотрудничество : становление, развитие и основные результаты, 1921-1961 / Т.И. Юсупова; Российская академия наук, Институт истории естествознания и техники им. С.И. Вавилова, Санкт-Петербургский филиал. - Санкт-Петербург : Нестор-История, 2018. - 311 с., [16] л. фотоил. : портр., факс., цв. ил. - Библиогр. в подстроч. примеч. - Указ. имен: с. 305-311. - Рез. англ. - С автогр. авт.. - ISBN 978-5-4469-1383-1 : 600,00</w:t>
      </w:r>
    </w:p>
    <w:p w:rsidR="002C56BF" w:rsidRDefault="002C56BF" w:rsidP="002C56BF">
      <w:r>
        <w:t xml:space="preserve">    Оглавление: </w:t>
      </w:r>
      <w:hyperlink r:id="rId136" w:history="1">
        <w:r w:rsidR="00A115CC" w:rsidRPr="00A4643E">
          <w:rPr>
            <w:rStyle w:val="a8"/>
          </w:rPr>
          <w:t>http://kitap.tatar.ru/ogl/nlrt/nbrt_obr_2517681.pdf</w:t>
        </w:r>
      </w:hyperlink>
    </w:p>
    <w:p w:rsidR="00A115CC" w:rsidRDefault="00A115CC" w:rsidP="002C56BF"/>
    <w:p w:rsidR="002C56BF" w:rsidRDefault="002C56BF" w:rsidP="002C56BF"/>
    <w:p w:rsidR="00925DA6" w:rsidRDefault="00925DA6" w:rsidP="002C56BF"/>
    <w:p w:rsidR="00925DA6" w:rsidRDefault="00925DA6" w:rsidP="00925DA6">
      <w:pPr>
        <w:pStyle w:val="1"/>
      </w:pPr>
      <w:bookmarkStart w:id="13" w:name="_Toc49863832"/>
      <w:r>
        <w:t>Образование. Педагогические науки. (ББК 74)</w:t>
      </w:r>
      <w:bookmarkEnd w:id="13"/>
    </w:p>
    <w:p w:rsidR="00925DA6" w:rsidRDefault="00925DA6" w:rsidP="00925DA6">
      <w:pPr>
        <w:pStyle w:val="1"/>
      </w:pPr>
    </w:p>
    <w:p w:rsidR="00925DA6" w:rsidRDefault="00925DA6" w:rsidP="00925DA6">
      <w:r>
        <w:t>156. 74.200.58;   В11</w:t>
      </w:r>
    </w:p>
    <w:p w:rsidR="00925DA6" w:rsidRDefault="00925DA6" w:rsidP="00925DA6">
      <w:r>
        <w:t xml:space="preserve">    1766381-Л - ибо</w:t>
      </w:r>
    </w:p>
    <w:p w:rsidR="00925DA6" w:rsidRDefault="00925DA6" w:rsidP="00925DA6">
      <w:r>
        <w:t xml:space="preserve">    "В мир возвратиться юности беспечной..." ; День памяти воинов-интернационалистов ; Краеведческая экспедиция / [гл. ред. А. И. Кумачёв ; ред. Л. И. Жук]. - Минск : ИООО "Красико-Принт", 2020. - 96 c. : ил. - (Праздник в школе : популярный ежемесячный журнал : издаётся с 2016 года ; № 1 (43)/январь, 2020). - Загл. с обл. изд.. - ISBN 9772518716001 : 335,16. - ISSN 2518-7163</w:t>
      </w:r>
    </w:p>
    <w:p w:rsidR="00925DA6" w:rsidRDefault="00925DA6" w:rsidP="00925DA6">
      <w:r>
        <w:t xml:space="preserve">    Оглавление: </w:t>
      </w:r>
      <w:hyperlink r:id="rId137" w:history="1">
        <w:r w:rsidR="00A115CC" w:rsidRPr="00A4643E">
          <w:rPr>
            <w:rStyle w:val="a8"/>
          </w:rPr>
          <w:t>http://kitap.tatar.ru/ogl/nlrt/nbrt_obr_2522180.pdf</w:t>
        </w:r>
      </w:hyperlink>
    </w:p>
    <w:p w:rsidR="00A115CC" w:rsidRDefault="00A115CC" w:rsidP="00925DA6"/>
    <w:p w:rsidR="00925DA6" w:rsidRDefault="00925DA6" w:rsidP="00925DA6"/>
    <w:p w:rsidR="00925DA6" w:rsidRDefault="00925DA6" w:rsidP="00925DA6">
      <w:r>
        <w:t>157. К  74.2;   И11</w:t>
      </w:r>
    </w:p>
    <w:p w:rsidR="00925DA6" w:rsidRDefault="00925DA6" w:rsidP="00925DA6">
      <w:r>
        <w:lastRenderedPageBreak/>
        <w:t xml:space="preserve">    1779131-Л - нк</w:t>
      </w:r>
    </w:p>
    <w:p w:rsidR="00925DA6" w:rsidRDefault="00925DA6" w:rsidP="00925DA6">
      <w:r>
        <w:t xml:space="preserve">    "И пальцы просятся к перу..." : литературно-художественный альманах творческих работ учащихся и педагогов Республики Татарстан и Удмуртской Республики / [сост. Н. С. Ежова, Н. В. Лекомцева]. - Казань : Издательство Академии наук Республики Татарстан, 2019. - 187 с. : ил.. - ISBN 978-5-9908555-4-0 : 250,00</w:t>
      </w:r>
    </w:p>
    <w:p w:rsidR="00925DA6" w:rsidRDefault="00925DA6" w:rsidP="00925DA6">
      <w:r>
        <w:t xml:space="preserve">    Оглавление: </w:t>
      </w:r>
      <w:hyperlink r:id="rId138" w:history="1">
        <w:r w:rsidR="00A115CC" w:rsidRPr="00A4643E">
          <w:rPr>
            <w:rStyle w:val="a8"/>
          </w:rPr>
          <w:t>http://kitap.tatar.ru/ogl/nlrt/nbrt_obr_2520166.pdf</w:t>
        </w:r>
      </w:hyperlink>
    </w:p>
    <w:p w:rsidR="00A115CC" w:rsidRDefault="00A115CC" w:rsidP="00925DA6"/>
    <w:p w:rsidR="00925DA6" w:rsidRDefault="00925DA6" w:rsidP="00925DA6"/>
    <w:p w:rsidR="00925DA6" w:rsidRDefault="00925DA6" w:rsidP="00925DA6">
      <w:r>
        <w:t>158. 74.5;   А43</w:t>
      </w:r>
    </w:p>
    <w:p w:rsidR="00925DA6" w:rsidRDefault="00925DA6" w:rsidP="00925DA6">
      <w:r>
        <w:t xml:space="preserve">    1778423-Л - кх; 1778424-Л - кх; 1778425-Л - кх</w:t>
      </w:r>
    </w:p>
    <w:p w:rsidR="00925DA6" w:rsidRDefault="00925DA6" w:rsidP="00925DA6">
      <w:r>
        <w:t xml:space="preserve">    Актуальные проблемы дефектологии и клинической психологии : теория и практика : сборник научных трудов [11] Международной научно-образовательной конференции, 25 апреля 2017 г. / М-во образования и науки Рос. Федерации, Казан. федер. ун-т, Ин-т психологии и образования; [науч. ред. А. И. Ахметзянова]. - Казань : Издательство Казанского университета, 2017. - 419 с. : ил.; 21. - Библиогр. в конце ст. - На тит л. и обл.: Вып. 11. - ISBN 978-5-00019-818-6 (в обл.) : 200,00</w:t>
      </w:r>
    </w:p>
    <w:p w:rsidR="00925DA6" w:rsidRDefault="00925DA6" w:rsidP="00925DA6">
      <w:r>
        <w:t xml:space="preserve">    Оглавление: </w:t>
      </w:r>
      <w:hyperlink r:id="rId139" w:history="1">
        <w:r w:rsidR="00A115CC" w:rsidRPr="00A4643E">
          <w:rPr>
            <w:rStyle w:val="a8"/>
          </w:rPr>
          <w:t>http://kitap.tatar.ru/ogl/nlrt/nbrt_obr_2510008.pdf</w:t>
        </w:r>
      </w:hyperlink>
    </w:p>
    <w:p w:rsidR="00A115CC" w:rsidRDefault="00A115CC" w:rsidP="00925DA6"/>
    <w:p w:rsidR="00925DA6" w:rsidRDefault="00925DA6" w:rsidP="00925DA6"/>
    <w:p w:rsidR="00925DA6" w:rsidRDefault="00925DA6" w:rsidP="00925DA6">
      <w:r>
        <w:t>159. 74.4;   В93</w:t>
      </w:r>
    </w:p>
    <w:p w:rsidR="00925DA6" w:rsidRDefault="00925DA6" w:rsidP="00925DA6">
      <w:r>
        <w:t xml:space="preserve">    1782356-Л - кх; 1782357-Л - кх; 1782358-Л - кх</w:t>
      </w:r>
    </w:p>
    <w:p w:rsidR="00925DA6" w:rsidRDefault="00925DA6" w:rsidP="00925DA6">
      <w:r>
        <w:t xml:space="preserve">    Высшее и среднее профессиональное образование как основа профессиональной социализации обучающихся : материалы 13-ой Международной научно-практической конференции, г. Казань, 28 мая 2019 года / Министерство науки и высшего образования Российской Федерации ; Институт стратегии развития образования Российской академии образования [и др.] ; под общ. ред. д. п. н. Р. С. Сафина, д. п. н. Е. А. Корчагина. - Казань : Редакционно-издательский центр "Школа", 2019. - 497 с. - Библиогр. в конце ст. и в подстроч. примеч.. - ISBN 978-5-907130-69-2 : 300,00</w:t>
      </w:r>
    </w:p>
    <w:p w:rsidR="00925DA6" w:rsidRDefault="00925DA6" w:rsidP="00925DA6">
      <w:r>
        <w:t xml:space="preserve">    Оглавление: </w:t>
      </w:r>
      <w:hyperlink r:id="rId140" w:history="1">
        <w:r w:rsidR="00A115CC" w:rsidRPr="00A4643E">
          <w:rPr>
            <w:rStyle w:val="a8"/>
          </w:rPr>
          <w:t>http://kitap.tatar.ru/ogl/nlrt/nbrt_obr_2525425.pdf</w:t>
        </w:r>
      </w:hyperlink>
    </w:p>
    <w:p w:rsidR="00A115CC" w:rsidRDefault="00A115CC" w:rsidP="00925DA6"/>
    <w:p w:rsidR="00925DA6" w:rsidRDefault="00925DA6" w:rsidP="00925DA6"/>
    <w:p w:rsidR="00925DA6" w:rsidRDefault="00925DA6" w:rsidP="00925DA6">
      <w:r>
        <w:t>160. 74.5;   И65</w:t>
      </w:r>
    </w:p>
    <w:p w:rsidR="00925DA6" w:rsidRDefault="00925DA6" w:rsidP="00925DA6">
      <w:r>
        <w:t xml:space="preserve">    1780811-Л - кх; 1780812-Л - кх; 1780813-Л - кх</w:t>
      </w:r>
    </w:p>
    <w:p w:rsidR="00925DA6" w:rsidRDefault="00925DA6" w:rsidP="00925DA6">
      <w:r>
        <w:t xml:space="preserve">    Инклюзивное образование детей с нарушениями зрения : учебно-методическое пособие / Министерство образования и науки Республики Татарстан, Федеральное государственное научное учреждение "Институт педагогики и психологии профессионального образования" Российской академии образования [и др.; авторы-составители: Гильмеева Р. Х. и др.]. - Казань : [Печеть-Сервис XXI век], 2014. - 395 с. : ил., табл.; 21. - Библиогр. в тексте. - В надзаг. также: Част. образоват. учреждение высш. проф. образования "Акад. соц. образования", Гос. автоном. образоват. учреждение доп. проф. образования "Ин-т развития образования РТ". - На тит. л. написано с ошибкой: Уучебно . - ISBN 978-5-91838-098-7 : 100,00</w:t>
      </w:r>
    </w:p>
    <w:p w:rsidR="00925DA6" w:rsidRDefault="00925DA6" w:rsidP="00925DA6">
      <w:r>
        <w:t xml:space="preserve">    Оглавление: </w:t>
      </w:r>
      <w:hyperlink r:id="rId141" w:history="1">
        <w:r w:rsidR="00A115CC" w:rsidRPr="00A4643E">
          <w:rPr>
            <w:rStyle w:val="a8"/>
          </w:rPr>
          <w:t>http://kitap.tatar.ru/ogl/nlrt/nbrt_obr_2521135.pdf</w:t>
        </w:r>
      </w:hyperlink>
    </w:p>
    <w:p w:rsidR="00A115CC" w:rsidRDefault="00A115CC" w:rsidP="00925DA6"/>
    <w:p w:rsidR="00925DA6" w:rsidRDefault="00925DA6" w:rsidP="00925DA6"/>
    <w:p w:rsidR="00925DA6" w:rsidRDefault="00925DA6" w:rsidP="00925DA6">
      <w:r>
        <w:t>161. 74;   И73</w:t>
      </w:r>
    </w:p>
    <w:p w:rsidR="00925DA6" w:rsidRDefault="00925DA6" w:rsidP="00925DA6">
      <w:r>
        <w:t xml:space="preserve">    1768376-Ф - кх</w:t>
      </w:r>
    </w:p>
    <w:p w:rsidR="00925DA6" w:rsidRDefault="00925DA6" w:rsidP="00925DA6">
      <w:r>
        <w:t xml:space="preserve">    Интеллект. Культура. Образование : материалы Международной научной конференции, посвященной 85-летию со дня рождения академика РАО И. С. Ладенко, с элементами научной школы для молодежи (Новосибирск, 16-18 сентября 2018 г.) / Министерство образования и науки Российской Федерации, Новосибирский государственный педагогогический университет ; Омский государственный универитет им. Ф. М. </w:t>
      </w:r>
      <w:r>
        <w:lastRenderedPageBreak/>
        <w:t>Достоевского ; Сибирский институт управления - филиал РАНХиГС ; Образовательный комплекс школа-сад "Наша школа" ; редкол.: А. Я. Кузнецова (отв. ред.) и др.]. - Новосибирск, 2018. - 154, [1] с. : ил., табл., портр.; 29. - Библиогр. в конце ст. - Рез. англ.. - ISBN 978-5-00104-325-6 : 300,00</w:t>
      </w:r>
    </w:p>
    <w:p w:rsidR="00925DA6" w:rsidRDefault="00925DA6" w:rsidP="00925DA6">
      <w:r>
        <w:t xml:space="preserve">    Оглавление: </w:t>
      </w:r>
      <w:hyperlink r:id="rId142" w:history="1">
        <w:r w:rsidR="00A115CC" w:rsidRPr="00A4643E">
          <w:rPr>
            <w:rStyle w:val="a8"/>
          </w:rPr>
          <w:t>http://kitap.tatar.ru/ogl/nlrt/nbrt_obr_2518260.pdf</w:t>
        </w:r>
      </w:hyperlink>
    </w:p>
    <w:p w:rsidR="00A115CC" w:rsidRDefault="00A115CC" w:rsidP="00925DA6"/>
    <w:p w:rsidR="00925DA6" w:rsidRDefault="00925DA6" w:rsidP="00925DA6"/>
    <w:p w:rsidR="00925DA6" w:rsidRDefault="00925DA6" w:rsidP="00925DA6">
      <w:r>
        <w:t>162. 74.200.58;   К11</w:t>
      </w:r>
    </w:p>
    <w:p w:rsidR="00925DA6" w:rsidRDefault="00925DA6" w:rsidP="00925DA6">
      <w:r>
        <w:t xml:space="preserve">    1766384-Л - ибо</w:t>
      </w:r>
    </w:p>
    <w:p w:rsidR="00925DA6" w:rsidRDefault="00925DA6" w:rsidP="00925DA6">
      <w:r>
        <w:t xml:space="preserve">    К 75-летию Великой Победы ; Неизвестные герои войны ; "За семью печатями" ; Зоологические старты / [гл. ред. А. И. Кумачёв ; ред. Л. И. Жук]. - Минск : ИООО "Красико-Принт", 2020. - 96 c. : ил. - (Праздник в школе : популярный ежемесячный журнал : издаётся с 2016 года ; № 4 (46)/апрель, 2020). - Загл. с обл. изд.. - ISBN 9772519272001 : 335,16. - ISSN 2518-7163</w:t>
      </w:r>
    </w:p>
    <w:p w:rsidR="00925DA6" w:rsidRDefault="00925DA6" w:rsidP="00925DA6">
      <w:r>
        <w:t xml:space="preserve">    Оглавление: </w:t>
      </w:r>
      <w:hyperlink r:id="rId143" w:history="1">
        <w:r w:rsidR="00A115CC" w:rsidRPr="00A4643E">
          <w:rPr>
            <w:rStyle w:val="a8"/>
          </w:rPr>
          <w:t>http://kitap.tatar.ru/ogl/nlrt/nbrt_obr_2522257.pdf</w:t>
        </w:r>
      </w:hyperlink>
    </w:p>
    <w:p w:rsidR="00A115CC" w:rsidRDefault="00A115CC" w:rsidP="00925DA6"/>
    <w:p w:rsidR="00925DA6" w:rsidRDefault="00925DA6" w:rsidP="00925DA6"/>
    <w:p w:rsidR="00925DA6" w:rsidRDefault="00925DA6" w:rsidP="00925DA6">
      <w:r>
        <w:t>163. 74.4;   В93</w:t>
      </w:r>
    </w:p>
    <w:p w:rsidR="00925DA6" w:rsidRDefault="00925DA6" w:rsidP="00925DA6">
      <w:r>
        <w:t xml:space="preserve">    1778600-Л - кх; 1778601-Л - кх; 1778602-Л - кх</w:t>
      </w:r>
    </w:p>
    <w:p w:rsidR="00925DA6" w:rsidRDefault="00925DA6" w:rsidP="00925DA6">
      <w:r>
        <w:t xml:space="preserve">    Высшее и среднее профессиональное образование России в начале 21-го века: состояние, проблемы, перспективы развития : материалы 12-ой Международной научно-практической конференции, (г. Казань, 17 мая 2018 года) / Министерство образования и науки Российской Федерации ; Академия педагогических наук Казахстана [и др.] ; под общ. ред. Р. С. Сафина , Е. А. Корчагина. - Казань : Редакционно-издательский центр "Школа", 2018. - Кн. 1. - 2018. - 431 с. : ил. - Библиогр. в конце ст. - Рез. англ.. - ISBN 978-5-906935-75-5 : 200,00</w:t>
      </w:r>
    </w:p>
    <w:p w:rsidR="00925DA6" w:rsidRDefault="00925DA6" w:rsidP="00925DA6">
      <w:r>
        <w:t xml:space="preserve">    Оглавление: </w:t>
      </w:r>
      <w:hyperlink r:id="rId144" w:history="1">
        <w:r w:rsidR="00A115CC" w:rsidRPr="00A4643E">
          <w:rPr>
            <w:rStyle w:val="a8"/>
          </w:rPr>
          <w:t>http://kitap.tatar.ru/ogl/nlrt/nbrt_obr_2514239.pdf</w:t>
        </w:r>
      </w:hyperlink>
    </w:p>
    <w:p w:rsidR="00A115CC" w:rsidRDefault="00A115CC" w:rsidP="00925DA6"/>
    <w:p w:rsidR="00925DA6" w:rsidRDefault="00925DA6" w:rsidP="00925DA6"/>
    <w:p w:rsidR="00925DA6" w:rsidRDefault="00925DA6" w:rsidP="00925DA6">
      <w:r>
        <w:t>164. 74.4;   В93</w:t>
      </w:r>
    </w:p>
    <w:p w:rsidR="00925DA6" w:rsidRDefault="00925DA6" w:rsidP="00925DA6">
      <w:r>
        <w:t xml:space="preserve">    1778603-Л - кх; 1778604-Л - кх; 1778605-Л - кх</w:t>
      </w:r>
    </w:p>
    <w:p w:rsidR="00925DA6" w:rsidRDefault="00925DA6" w:rsidP="00925DA6">
      <w:r>
        <w:t xml:space="preserve">    Высшее и среднее профессиональное образование России в начале 21-го века: состояние, проблемы, перспективы развития : материалы 12-ой Международной научно-практической конференции, (г. Казань, 17 мая 2018 года) / Министерство образования и науки Российской Федерации ; Академия педагогических наук Казахстана [и др.] ; под общ. ред. Р. С. Сафина , Е. А. Корчагина. - Казань : Редакционно-издательский центр "Школа", 2018. - Кн. 2. - 2018. - 443 с. - Библиогр. в конце ст. - Рез. англ.. - ISBN 978-5-906935-77-9 : 200,00</w:t>
      </w:r>
    </w:p>
    <w:p w:rsidR="00925DA6" w:rsidRDefault="00925DA6" w:rsidP="00925DA6">
      <w:r>
        <w:t xml:space="preserve">    Оглавление: </w:t>
      </w:r>
      <w:hyperlink r:id="rId145" w:history="1">
        <w:r w:rsidR="00A115CC" w:rsidRPr="00A4643E">
          <w:rPr>
            <w:rStyle w:val="a8"/>
          </w:rPr>
          <w:t>http://kitap.tatar.ru/ogl/nlrt/nbrt_obr_2514240.pdf</w:t>
        </w:r>
      </w:hyperlink>
    </w:p>
    <w:p w:rsidR="00A115CC" w:rsidRDefault="00A115CC" w:rsidP="00925DA6"/>
    <w:p w:rsidR="00925DA6" w:rsidRDefault="00925DA6" w:rsidP="00925DA6"/>
    <w:p w:rsidR="00925DA6" w:rsidRDefault="00925DA6" w:rsidP="00925DA6">
      <w:r>
        <w:t>165. 74.2;   А43</w:t>
      </w:r>
    </w:p>
    <w:p w:rsidR="00925DA6" w:rsidRDefault="00925DA6" w:rsidP="00925DA6">
      <w:r>
        <w:t xml:space="preserve">    1767422-Л - кх; 1767423-Л - кх; 1767424-Л - кх</w:t>
      </w:r>
    </w:p>
    <w:p w:rsidR="00925DA6" w:rsidRDefault="00925DA6" w:rsidP="00925DA6">
      <w:r>
        <w:t xml:space="preserve">    "Актуальные вопросы современной науки", научно-практическая конференция (Чистополь; 2013)</w:t>
      </w:r>
    </w:p>
    <w:p w:rsidR="00925DA6" w:rsidRDefault="00925DA6" w:rsidP="00925DA6">
      <w:r>
        <w:t>Научно-практическая конференция "Актуальные вопросы современной науки", г. Чистополь, 12 апреля 2013 г. : тезисы докладов / Казанский национальный исследовательский технический университет им. А. Н. Туполева - КАИ, Филиал "Восток" ; [редкол.: А. И. Чехонаских [и др.]]. - Казань : Отечество, 2013. - 130 с. : ил., табл., фот.. - ISBN 978-5-9222-0694-5 : 100,00</w:t>
      </w:r>
    </w:p>
    <w:p w:rsidR="00925DA6" w:rsidRDefault="00925DA6" w:rsidP="00925DA6">
      <w:r>
        <w:t xml:space="preserve">    Оглавление: </w:t>
      </w:r>
      <w:hyperlink r:id="rId146" w:history="1">
        <w:r w:rsidR="00A115CC" w:rsidRPr="00A4643E">
          <w:rPr>
            <w:rStyle w:val="a8"/>
          </w:rPr>
          <w:t>http://kitap.tatar.ru/ogl/nlrt/nbrt_obr_2494097.pdf</w:t>
        </w:r>
      </w:hyperlink>
    </w:p>
    <w:p w:rsidR="00A115CC" w:rsidRDefault="00A115CC" w:rsidP="00925DA6"/>
    <w:p w:rsidR="00925DA6" w:rsidRDefault="00925DA6" w:rsidP="00925DA6"/>
    <w:p w:rsidR="00925DA6" w:rsidRDefault="00925DA6" w:rsidP="00925DA6">
      <w:r>
        <w:t>166. 74.04;   Н76</w:t>
      </w:r>
    </w:p>
    <w:p w:rsidR="00925DA6" w:rsidRDefault="00925DA6" w:rsidP="00925DA6">
      <w:r>
        <w:t xml:space="preserve">    1778609-Л - кх; 1778610-Л - кх; 1778611-Л - кх</w:t>
      </w:r>
    </w:p>
    <w:p w:rsidR="00925DA6" w:rsidRDefault="00925DA6" w:rsidP="00925DA6">
      <w:r>
        <w:t xml:space="preserve">    Новые информационные технологии в образовании : сборник статей Научно-практической конференции, г. Набережные Челны, 05 декабря 2018 г. / Казанский инновационный университет имени В. Г. Тимирясова [и др.]; [редакционная коллегия: кандидат педагогических наук, доцент С. В. Титова, преподаватель З. Ш. Аглямова]. - Казань : Познание, 2018. - 115 с. : ил., табл.; 20. - Библиогр. в конце ст.. - ISBN 978-5-8399-0701-0 : 150,00</w:t>
      </w:r>
    </w:p>
    <w:p w:rsidR="00925DA6" w:rsidRDefault="00925DA6" w:rsidP="00925DA6">
      <w:r>
        <w:t xml:space="preserve">    Оглавление: </w:t>
      </w:r>
      <w:hyperlink r:id="rId147" w:history="1">
        <w:r w:rsidR="00A115CC" w:rsidRPr="00A4643E">
          <w:rPr>
            <w:rStyle w:val="a8"/>
          </w:rPr>
          <w:t>http://kitap.tatar.ru/ogl/nlrt/nbrt_obr_2514209.pdf</w:t>
        </w:r>
      </w:hyperlink>
    </w:p>
    <w:p w:rsidR="00A115CC" w:rsidRDefault="00A115CC" w:rsidP="00925DA6"/>
    <w:p w:rsidR="00925DA6" w:rsidRDefault="00925DA6" w:rsidP="00925DA6"/>
    <w:p w:rsidR="00925DA6" w:rsidRDefault="00925DA6" w:rsidP="00925DA6">
      <w:r>
        <w:t>167. 74.200.58;   О-11</w:t>
      </w:r>
    </w:p>
    <w:p w:rsidR="00925DA6" w:rsidRDefault="00925DA6" w:rsidP="00925DA6">
      <w:r>
        <w:t xml:space="preserve">    1766382-Л - ибо</w:t>
      </w:r>
    </w:p>
    <w:p w:rsidR="00925DA6" w:rsidRDefault="00925DA6" w:rsidP="00925DA6">
      <w:r>
        <w:t xml:space="preserve">    О тебе хочу я думать ; Каждый имеет право... ; Звездопад доброты / [гл. ред. А. И. Кумачёв ; ред. Л. И. Жук]. - Минск : ИООО "Красико-Принт", 2020. - 96 c. : ил. - (Праздник в школе : популярный ежемесячный журнал : издаётся с 2016 года ; № 2 (44)/февраль, 2020). - Загл. с обл. изд.. - ISBN 9772518716001 : 335,16. - ISSN 2518-7163</w:t>
      </w:r>
    </w:p>
    <w:p w:rsidR="00925DA6" w:rsidRDefault="00925DA6" w:rsidP="00925DA6">
      <w:r>
        <w:t xml:space="preserve">    Оглавление: </w:t>
      </w:r>
      <w:hyperlink r:id="rId148" w:history="1">
        <w:r w:rsidR="00A115CC" w:rsidRPr="00A4643E">
          <w:rPr>
            <w:rStyle w:val="a8"/>
          </w:rPr>
          <w:t>http://kitap.tatar.ru/ogl/nlrt/nbrt_obr_2522224.pdf</w:t>
        </w:r>
      </w:hyperlink>
    </w:p>
    <w:p w:rsidR="00A115CC" w:rsidRDefault="00A115CC" w:rsidP="00925DA6"/>
    <w:p w:rsidR="00925DA6" w:rsidRDefault="00925DA6" w:rsidP="00925DA6"/>
    <w:p w:rsidR="00925DA6" w:rsidRDefault="00925DA6" w:rsidP="00925DA6">
      <w:r>
        <w:t>168. 74.200.58;   П54</w:t>
      </w:r>
    </w:p>
    <w:p w:rsidR="00925DA6" w:rsidRDefault="00925DA6" w:rsidP="00925DA6">
      <w:r>
        <w:t xml:space="preserve">    1766383-Л - ибо</w:t>
      </w:r>
    </w:p>
    <w:p w:rsidR="00925DA6" w:rsidRDefault="00925DA6" w:rsidP="00925DA6">
      <w:r>
        <w:t xml:space="preserve">    Поляна смеха ; День братьев и сестёр ; Аукцион добрых и злых героев / [гл. ред. А. И. Кумачёв ; ред. Л. И. Жук]. - Минск : ИООО "Красико-Принт", 2020. - 96 c. : ил. - (Праздник в школе : популярный ежемесячный журнал : издаётся с 2016 года ; № 3 (45)/март, 2020). - Загл. с обл. изд.. - ISBN 9772518716001 : 335,16. - ISSN 2518-7163</w:t>
      </w:r>
    </w:p>
    <w:p w:rsidR="00925DA6" w:rsidRDefault="00925DA6" w:rsidP="00925DA6">
      <w:r>
        <w:t xml:space="preserve">    Оглавление: </w:t>
      </w:r>
      <w:hyperlink r:id="rId149" w:history="1">
        <w:r w:rsidR="00A115CC" w:rsidRPr="00A4643E">
          <w:rPr>
            <w:rStyle w:val="a8"/>
          </w:rPr>
          <w:t>http://kitap.tatar.ru/ogl/nlrt/nbrt_obr_2522251.pdf</w:t>
        </w:r>
      </w:hyperlink>
    </w:p>
    <w:p w:rsidR="00A115CC" w:rsidRDefault="00A115CC" w:rsidP="00925DA6"/>
    <w:p w:rsidR="00925DA6" w:rsidRDefault="00925DA6" w:rsidP="00925DA6"/>
    <w:p w:rsidR="00925DA6" w:rsidRDefault="00925DA6" w:rsidP="00925DA6">
      <w:r>
        <w:t>169. 74.04;   П71</w:t>
      </w:r>
    </w:p>
    <w:p w:rsidR="00925DA6" w:rsidRDefault="00925DA6" w:rsidP="00925DA6">
      <w:r>
        <w:t xml:space="preserve">    1780613-Л - кх; 1780614-Л - кх; 1780615-Л - кх</w:t>
      </w:r>
    </w:p>
    <w:p w:rsidR="00925DA6" w:rsidRDefault="00925DA6" w:rsidP="00925DA6">
      <w:r>
        <w:t xml:space="preserve">    Преемственная система инклюзивного образования: теоретические и практические аспекты : материалы IX Международной научно-практической конференции, Казань, 13 марта 2020 г. / Казанский инновационный университет имени В. Г. Тимирясова, Научно-исследовательский институт педагогических инноваций и инклюзивного образования ; [редакционная коллегия: А. В. Тимирясова, канд. экон. наук и др.]. - Казань : Познание, 2020. - 291 с. : ил. - Библиогр. в конце ст. - 25-летию Казанского инновационного университета имени В. Г. Тимирясова посвящается. - Рез. англ.. - ISBN 978-5-8399-0738-6 : 250,00</w:t>
      </w:r>
    </w:p>
    <w:p w:rsidR="00925DA6" w:rsidRDefault="00925DA6" w:rsidP="00925DA6">
      <w:r>
        <w:t xml:space="preserve">    Оглавление: </w:t>
      </w:r>
      <w:hyperlink r:id="rId150" w:history="1">
        <w:r w:rsidR="00A115CC" w:rsidRPr="00A4643E">
          <w:rPr>
            <w:rStyle w:val="a8"/>
          </w:rPr>
          <w:t>http://kitap.tatar.ru/ogl/nlrt/nbrt_obr_2520271.pdf</w:t>
        </w:r>
      </w:hyperlink>
    </w:p>
    <w:p w:rsidR="00A115CC" w:rsidRDefault="00A115CC" w:rsidP="00925DA6"/>
    <w:p w:rsidR="00925DA6" w:rsidRDefault="00925DA6" w:rsidP="00925DA6"/>
    <w:p w:rsidR="00925DA6" w:rsidRDefault="00925DA6" w:rsidP="00925DA6">
      <w:r>
        <w:t>170. 74.200.58;   П77</w:t>
      </w:r>
    </w:p>
    <w:p w:rsidR="00925DA6" w:rsidRDefault="00925DA6" w:rsidP="00925DA6">
      <w:r>
        <w:t xml:space="preserve">    1766386-Л - ибо</w:t>
      </w:r>
    </w:p>
    <w:p w:rsidR="00925DA6" w:rsidRDefault="00925DA6" w:rsidP="00925DA6">
      <w:r>
        <w:t xml:space="preserve">    Притча о здоровье ; Волшебство малинового варенья ; У семейного очага / [гл. ред. А. И. Кумачёв ; ред. Л. И. Жук]. - Минск : ИООО "Красико-Принт", 2020. - 96 c. : ил. - (Праздник в школе : популярный ежемесячный журнал : издаётся с 2016 года ; № 6(48)/июнь, 2020). - Загл. с обл. изд.. - ISBN 9772519272001 : 335,16. - ISSN 2518-7163</w:t>
      </w:r>
    </w:p>
    <w:p w:rsidR="00925DA6" w:rsidRDefault="00925DA6" w:rsidP="00925DA6">
      <w:r>
        <w:t xml:space="preserve">    Оглавление: </w:t>
      </w:r>
      <w:hyperlink r:id="rId151" w:history="1">
        <w:r w:rsidR="00A115CC" w:rsidRPr="00A4643E">
          <w:rPr>
            <w:rStyle w:val="a8"/>
          </w:rPr>
          <w:t>http://kitap.tatar.ru/ogl/nlrt/nbrt_obr_2522261.pdf</w:t>
        </w:r>
      </w:hyperlink>
    </w:p>
    <w:p w:rsidR="00A115CC" w:rsidRDefault="00A115CC" w:rsidP="00925DA6"/>
    <w:p w:rsidR="00925DA6" w:rsidRDefault="00925DA6" w:rsidP="00925DA6"/>
    <w:p w:rsidR="00925DA6" w:rsidRDefault="00925DA6" w:rsidP="00925DA6">
      <w:r>
        <w:lastRenderedPageBreak/>
        <w:t>171. 74.200.58;   П84</w:t>
      </w:r>
    </w:p>
    <w:p w:rsidR="00925DA6" w:rsidRDefault="00925DA6" w:rsidP="00925DA6">
      <w:r>
        <w:t xml:space="preserve">    1768835-Л - кх; 1768836-Л - кх; 1768837-Л - кх</w:t>
      </w:r>
    </w:p>
    <w:p w:rsidR="00925DA6" w:rsidRDefault="00925DA6" w:rsidP="00925DA6">
      <w:r>
        <w:t xml:space="preserve">    Профильная смена отрядов ЮИД в детском оздоровительном лагере : методическое пособие / Р. Ш. Ахмадиева , Е. Е. Воронина , Л. Р. Габдурахманов [и др.]; под общ. ред. : Р. Ш. Ахмадиевой , Р. Н. Минниханова ; Управление ГИБДД МВД по Республике Татарстан, ГБУ "Безопасность дорожного движения", ГБУ "Научный центр безопасности жизнедеятельности". - Казань : Фолиант, 2019. - 114 с. : ил., цв. ил. - Библиогр.: с. 100-102 (21 назв.). - ISBN 978-5-6043506-1-4 : 250,00</w:t>
      </w:r>
    </w:p>
    <w:p w:rsidR="00925DA6" w:rsidRDefault="00925DA6" w:rsidP="00925DA6">
      <w:r>
        <w:t xml:space="preserve">    Оглавление: </w:t>
      </w:r>
      <w:hyperlink r:id="rId152" w:history="1">
        <w:r w:rsidR="00A115CC" w:rsidRPr="00A4643E">
          <w:rPr>
            <w:rStyle w:val="a8"/>
          </w:rPr>
          <w:t>http://kitap.tatar.ru/ogl/nlrt/nbrt_obr_2509078.pdf</w:t>
        </w:r>
      </w:hyperlink>
    </w:p>
    <w:p w:rsidR="00A115CC" w:rsidRDefault="00A115CC" w:rsidP="00925DA6"/>
    <w:p w:rsidR="00925DA6" w:rsidRDefault="00925DA6" w:rsidP="00925DA6"/>
    <w:p w:rsidR="00925DA6" w:rsidRDefault="00925DA6" w:rsidP="00925DA6">
      <w:r>
        <w:t>172. 74.200.58;   Т87</w:t>
      </w:r>
    </w:p>
    <w:p w:rsidR="00925DA6" w:rsidRDefault="00925DA6" w:rsidP="00925DA6">
      <w:r>
        <w:t xml:space="preserve">    1766385-Л - ибо</w:t>
      </w:r>
    </w:p>
    <w:p w:rsidR="00925DA6" w:rsidRDefault="00925DA6" w:rsidP="00925DA6">
      <w:r>
        <w:t xml:space="preserve">    Туристскими тропами ; Молочная сказка ; Лето красное, будь со мной!.. / [гл. ред. А. И. Кумачёв ; ред. Л. И. Жук]. - Минск : ИООО "Красико-Принт", 2020. - 96 c. : ил. - (Праздник в школе : популярный ежемесячный журнал : издаётся с 2016 года ; № 5(47)/май, 2020). - Загл. с обл. изд.. - ISBN 9772519272001 : 335,16. - ISSN 2518-7163</w:t>
      </w:r>
    </w:p>
    <w:p w:rsidR="00925DA6" w:rsidRDefault="00925DA6" w:rsidP="00925DA6">
      <w:r>
        <w:t xml:space="preserve">    Оглавление: </w:t>
      </w:r>
      <w:hyperlink r:id="rId153" w:history="1">
        <w:r w:rsidR="00A115CC" w:rsidRPr="00A4643E">
          <w:rPr>
            <w:rStyle w:val="a8"/>
          </w:rPr>
          <w:t>http://kitap.tatar.ru/ogl/nlrt/nbrt_obr_2522258.pdf</w:t>
        </w:r>
      </w:hyperlink>
    </w:p>
    <w:p w:rsidR="00A115CC" w:rsidRDefault="00A115CC" w:rsidP="00925DA6"/>
    <w:p w:rsidR="00925DA6" w:rsidRDefault="00925DA6" w:rsidP="00925DA6"/>
    <w:p w:rsidR="00925DA6" w:rsidRDefault="00925DA6" w:rsidP="00925DA6">
      <w:r>
        <w:t>173. 74.5;   К65</w:t>
      </w:r>
    </w:p>
    <w:p w:rsidR="00925DA6" w:rsidRDefault="00925DA6" w:rsidP="00925DA6">
      <w:r>
        <w:t xml:space="preserve">    1768045-Л - оис</w:t>
      </w:r>
    </w:p>
    <w:p w:rsidR="00925DA6" w:rsidRDefault="00925DA6" w:rsidP="00925DA6">
      <w:r>
        <w:t xml:space="preserve">    Константинова, Ирина Сергеевна</w:t>
      </w:r>
    </w:p>
    <w:p w:rsidR="00925DA6" w:rsidRDefault="00925DA6" w:rsidP="00925DA6">
      <w:r>
        <w:t>Музыкальные занятия с особым ребенком: взгляд нейропсихолога / И. С. Константинова. - 4-е изд. - Москва : Теревинф, 2019. - 390 с. : ил., ноты. - Библиогр.: с. 388-390 (46 назв.). - ISBN 978-5-4212-0605-7 : 500,50</w:t>
      </w:r>
    </w:p>
    <w:p w:rsidR="00925DA6" w:rsidRDefault="00925DA6" w:rsidP="00925DA6">
      <w:r>
        <w:t xml:space="preserve">    Оглавление: </w:t>
      </w:r>
      <w:hyperlink r:id="rId154" w:history="1">
        <w:r w:rsidR="00A115CC" w:rsidRPr="00A4643E">
          <w:rPr>
            <w:rStyle w:val="a8"/>
          </w:rPr>
          <w:t>http://kitap.tatar.ru/ogl/nlrt/nbrt_obr_2511427.pdf</w:t>
        </w:r>
      </w:hyperlink>
    </w:p>
    <w:p w:rsidR="00A115CC" w:rsidRDefault="00A115CC" w:rsidP="00925DA6"/>
    <w:p w:rsidR="00925DA6" w:rsidRDefault="00925DA6" w:rsidP="00925DA6"/>
    <w:p w:rsidR="00925DA6" w:rsidRDefault="00925DA6" w:rsidP="00925DA6">
      <w:r>
        <w:t>174. 74.2;   М17</w:t>
      </w:r>
    </w:p>
    <w:p w:rsidR="00925DA6" w:rsidRDefault="00925DA6" w:rsidP="00925DA6">
      <w:r>
        <w:t xml:space="preserve">    1768422-Л - чз1</w:t>
      </w:r>
    </w:p>
    <w:p w:rsidR="00925DA6" w:rsidRDefault="00925DA6" w:rsidP="00925DA6">
      <w:r>
        <w:t xml:space="preserve">    Макшакова, Анастасия Сергеевна</w:t>
      </w:r>
    </w:p>
    <w:p w:rsidR="00925DA6" w:rsidRDefault="00925DA6" w:rsidP="00925DA6">
      <w:r>
        <w:t>Репетиторство без границ / Анастасия Макшакова; ил. Ксении Макшаковой и Сергея Макшакова. - Москва : Издательство Макшакова Анастасия Сергеевна, 2020. - 188 с. : ил., цв. ил., портр.. - ISBN 978-5-6044643-0-4 : 250,00</w:t>
      </w:r>
    </w:p>
    <w:p w:rsidR="00925DA6" w:rsidRDefault="00925DA6" w:rsidP="00925DA6">
      <w:r>
        <w:t xml:space="preserve">    Оглавление: </w:t>
      </w:r>
      <w:hyperlink r:id="rId155" w:history="1">
        <w:r w:rsidR="00A115CC" w:rsidRPr="00A4643E">
          <w:rPr>
            <w:rStyle w:val="a8"/>
          </w:rPr>
          <w:t>http://kitap.tatar.ru/ogl/nlrt/nbrt_obr_2519548.pdf</w:t>
        </w:r>
      </w:hyperlink>
    </w:p>
    <w:p w:rsidR="00A115CC" w:rsidRDefault="00A115CC" w:rsidP="00925DA6"/>
    <w:p w:rsidR="00925DA6" w:rsidRDefault="00925DA6" w:rsidP="00925DA6"/>
    <w:p w:rsidR="00925DA6" w:rsidRDefault="00925DA6" w:rsidP="00925DA6">
      <w:r>
        <w:t>175. 74.9;   С80</w:t>
      </w:r>
    </w:p>
    <w:p w:rsidR="00925DA6" w:rsidRDefault="00925DA6" w:rsidP="00925DA6">
      <w:r>
        <w:t xml:space="preserve">    1781552-Л - кх; 1781553-Л - кх; 1781554-Л - кх</w:t>
      </w:r>
    </w:p>
    <w:p w:rsidR="00925DA6" w:rsidRDefault="00925DA6" w:rsidP="00925DA6">
      <w:r>
        <w:t xml:space="preserve">    Стиксруд, Уильям</w:t>
      </w:r>
    </w:p>
    <w:p w:rsidR="008617F7" w:rsidRDefault="00925DA6" w:rsidP="00925DA6">
      <w:r>
        <w:t>Самостоятельные дети : как ослабить контроль и научить ребенка управлять собственной жизнью / Уильям Стиксруд, Нед Джонсон; пер. с англ. Ирины Матвеевой. - Москва : Манн, Иванов и Фербер, 2020. - 457, [1] с. - Библиогр. в примеч. в конце кн. - Загл. и авт. на яз. ориг.: The Self-Driven Child/ William Stixrud, Ned Johnson. - ISBN 978-5-00146-529-4 : 350,00</w:t>
      </w:r>
    </w:p>
    <w:p w:rsidR="008617F7" w:rsidRDefault="008617F7" w:rsidP="00925DA6">
      <w:r>
        <w:t xml:space="preserve">    Оглавление: </w:t>
      </w:r>
      <w:hyperlink r:id="rId156" w:history="1">
        <w:r w:rsidR="00A115CC" w:rsidRPr="00A4643E">
          <w:rPr>
            <w:rStyle w:val="a8"/>
          </w:rPr>
          <w:t>http://kitap.tatar.ru/ogl/nlrt/nbrt_obr_2522940.pdf</w:t>
        </w:r>
      </w:hyperlink>
    </w:p>
    <w:p w:rsidR="00A115CC" w:rsidRDefault="00A115CC" w:rsidP="00925DA6"/>
    <w:p w:rsidR="008617F7" w:rsidRDefault="008617F7" w:rsidP="00925DA6"/>
    <w:p w:rsidR="008617F7" w:rsidRDefault="008617F7" w:rsidP="008617F7">
      <w:r>
        <w:t>176. 74.48;   Х15</w:t>
      </w:r>
    </w:p>
    <w:p w:rsidR="008617F7" w:rsidRDefault="008617F7" w:rsidP="008617F7">
      <w:r>
        <w:t xml:space="preserve">    1779977-Л - кх; 1779978-Л - кх; 1779979-Л - кх</w:t>
      </w:r>
    </w:p>
    <w:p w:rsidR="008617F7" w:rsidRDefault="008617F7" w:rsidP="008617F7">
      <w:r>
        <w:t xml:space="preserve">    Хайрутдинов, Рамиль Равилович</w:t>
      </w:r>
    </w:p>
    <w:p w:rsidR="008617F7" w:rsidRDefault="008617F7" w:rsidP="008617F7">
      <w:r>
        <w:lastRenderedPageBreak/>
        <w:t>Феномен магистерского научно-образовательного пространства / Р. Р. Хайрутдинов; Казанский федеральный университет. - Казань : Издательство Казанского университета, 2020. - 192 с. - Библиогр.: с. 160-192 (367 назв.). - ISBN 978-5-00130-296-4 : 200,00</w:t>
      </w:r>
    </w:p>
    <w:p w:rsidR="008617F7" w:rsidRDefault="008617F7" w:rsidP="008617F7">
      <w:r>
        <w:t xml:space="preserve">    Оглавление: </w:t>
      </w:r>
      <w:hyperlink r:id="rId157" w:history="1">
        <w:r w:rsidR="00A115CC" w:rsidRPr="00A4643E">
          <w:rPr>
            <w:rStyle w:val="a8"/>
          </w:rPr>
          <w:t>http://kitap.tatar.ru/ogl/nlrt/nbrt_obr_2518928.pdf</w:t>
        </w:r>
      </w:hyperlink>
    </w:p>
    <w:p w:rsidR="00A115CC" w:rsidRDefault="00A115CC" w:rsidP="008617F7"/>
    <w:p w:rsidR="008617F7" w:rsidRDefault="008617F7" w:rsidP="008617F7"/>
    <w:p w:rsidR="008617F7" w:rsidRDefault="008617F7" w:rsidP="008617F7">
      <w:r>
        <w:t>177. 74.1;   Ш79</w:t>
      </w:r>
    </w:p>
    <w:p w:rsidR="008617F7" w:rsidRDefault="008617F7" w:rsidP="008617F7">
      <w:r>
        <w:t xml:space="preserve">    1764074-Л - кх</w:t>
      </w:r>
    </w:p>
    <w:p w:rsidR="008617F7" w:rsidRDefault="008617F7" w:rsidP="008617F7">
      <w:r>
        <w:t xml:space="preserve">    Шорыгина, Татьяна Андреевна</w:t>
      </w:r>
    </w:p>
    <w:p w:rsidR="008617F7" w:rsidRDefault="008617F7" w:rsidP="008617F7">
      <w:r>
        <w:t>Беседы о русском Севере : [методические рекомендации] / Т. А. Шорыгина. - Москва : ТЦ Сфера, 2018. - 95, [1] с. : ил. - (Детям о природе России). - Библиогр.: с. 95. - ISBN 978-5-9949-1752-7 : 166,80</w:t>
      </w:r>
    </w:p>
    <w:p w:rsidR="008617F7" w:rsidRDefault="008617F7" w:rsidP="008617F7">
      <w:r>
        <w:t xml:space="preserve">    Оглавление: </w:t>
      </w:r>
      <w:hyperlink r:id="rId158" w:history="1">
        <w:r w:rsidR="00A115CC" w:rsidRPr="00A4643E">
          <w:rPr>
            <w:rStyle w:val="a8"/>
          </w:rPr>
          <w:t>http://kitap.tatar.ru/ogl/nlrt/nbrt_obr_2497077.pdf</w:t>
        </w:r>
      </w:hyperlink>
    </w:p>
    <w:p w:rsidR="00A115CC" w:rsidRDefault="00A115CC" w:rsidP="008617F7"/>
    <w:p w:rsidR="008617F7" w:rsidRDefault="008617F7" w:rsidP="008617F7"/>
    <w:p w:rsidR="00CE5E66" w:rsidRDefault="00CE5E66" w:rsidP="008617F7"/>
    <w:p w:rsidR="00CE5E66" w:rsidRDefault="00CE5E66" w:rsidP="00CE5E66">
      <w:pPr>
        <w:pStyle w:val="1"/>
      </w:pPr>
      <w:bookmarkStart w:id="14" w:name="_Toc49863833"/>
      <w:r>
        <w:t>Физическая культура и спорт. (ББК 75)</w:t>
      </w:r>
      <w:bookmarkEnd w:id="14"/>
    </w:p>
    <w:p w:rsidR="00CE5E66" w:rsidRDefault="00CE5E66" w:rsidP="00CE5E66">
      <w:pPr>
        <w:pStyle w:val="1"/>
      </w:pPr>
    </w:p>
    <w:p w:rsidR="00CE5E66" w:rsidRDefault="00CE5E66" w:rsidP="00CE5E66">
      <w:r>
        <w:t>178. 75.8;   И96</w:t>
      </w:r>
    </w:p>
    <w:p w:rsidR="00CE5E66" w:rsidRDefault="00CE5E66" w:rsidP="00CE5E66">
      <w:r>
        <w:t xml:space="preserve">    1767855-Л - кх</w:t>
      </w:r>
    </w:p>
    <w:p w:rsidR="00CE5E66" w:rsidRDefault="00CE5E66" w:rsidP="00CE5E66">
      <w:r>
        <w:t xml:space="preserve">    Ичеришехер : [путеводитель] / Управление Государственного Историко-Архитектурного Заповедника "Ичеришихер" при Кабинете Министров Азербайджанской Республики. - [Баку, 2011]. - 32 c. : цв. ил., карт. - Тит. л. отсутствует, описание с обл. : 110,00</w:t>
      </w:r>
    </w:p>
    <w:p w:rsidR="00CE5E66" w:rsidRDefault="00CE5E66" w:rsidP="00CE5E66">
      <w:r>
        <w:t xml:space="preserve">    Оглавление: </w:t>
      </w:r>
      <w:hyperlink r:id="rId159" w:history="1">
        <w:r w:rsidR="00A115CC" w:rsidRPr="00A4643E">
          <w:rPr>
            <w:rStyle w:val="a8"/>
          </w:rPr>
          <w:t>http://kitap.tatar.ru/ogl/nlrt/nbrt_obr_2515076.pdf</w:t>
        </w:r>
      </w:hyperlink>
    </w:p>
    <w:p w:rsidR="00A115CC" w:rsidRDefault="00A115CC" w:rsidP="00CE5E66"/>
    <w:p w:rsidR="00CE5E66" w:rsidRDefault="00CE5E66" w:rsidP="00CE5E66"/>
    <w:p w:rsidR="00CE5E66" w:rsidRDefault="00CE5E66" w:rsidP="00CE5E66">
      <w:r>
        <w:t>179. К  75;   П61</w:t>
      </w:r>
    </w:p>
    <w:p w:rsidR="00CE5E66" w:rsidRDefault="00CE5E66" w:rsidP="00CE5E66">
      <w:r>
        <w:t xml:space="preserve">    1779212-Ф - нк; 1779213-Ф - нк</w:t>
      </w:r>
    </w:p>
    <w:p w:rsidR="00CE5E66" w:rsidRDefault="00CE5E66" w:rsidP="00CE5E66">
      <w:r>
        <w:t xml:space="preserve">    Посвящается "шинному генералу"... / [авт.-сост. Виктор Шадрин]. - Казань : [Идел-Пресс], 2019. - 55 c. : ил., портр.. -  : 400,00</w:t>
      </w:r>
    </w:p>
    <w:p w:rsidR="00CE5E66" w:rsidRDefault="00CE5E66" w:rsidP="00CE5E66">
      <w:r>
        <w:t xml:space="preserve">    Оглавление: </w:t>
      </w:r>
      <w:hyperlink r:id="rId160" w:history="1">
        <w:r w:rsidR="00A115CC" w:rsidRPr="00A4643E">
          <w:rPr>
            <w:rStyle w:val="a8"/>
          </w:rPr>
          <w:t>http://kitap.tatar.ru/ogl/nlrt/nbrt_obr_2521559.pdf</w:t>
        </w:r>
      </w:hyperlink>
    </w:p>
    <w:p w:rsidR="00A115CC" w:rsidRDefault="00A115CC" w:rsidP="00CE5E66"/>
    <w:p w:rsidR="00CE5E66" w:rsidRDefault="00CE5E66" w:rsidP="00CE5E66"/>
    <w:p w:rsidR="00CE5E66" w:rsidRDefault="00CE5E66" w:rsidP="00CE5E66">
      <w:r>
        <w:t>180. 75.7;   А16</w:t>
      </w:r>
    </w:p>
    <w:p w:rsidR="00CE5E66" w:rsidRDefault="00CE5E66" w:rsidP="00CE5E66">
      <w:r>
        <w:t xml:space="preserve">    1764833-Л - кх; 1764834-Л - кх; 1764835-Л - кх</w:t>
      </w:r>
    </w:p>
    <w:p w:rsidR="00CE5E66" w:rsidRDefault="00CE5E66" w:rsidP="00CE5E66">
      <w:r>
        <w:t xml:space="preserve">    Абрамов, Николай Анатольевич</w:t>
      </w:r>
    </w:p>
    <w:p w:rsidR="00CE5E66" w:rsidRDefault="00CE5E66" w:rsidP="00CE5E66">
      <w:r>
        <w:t>Основы самообороны : учебно-методическое пособие / Н. А. Абрамов, Ю. В. Болтиков; Министерство спорта Российской Федерации, Федеральное государственное бюджетное образовательное учреждение высшего образования "Поволжская государственная академия физической культуры, спорта и туризма". - Казань : Центр инновационных технологий, 2019. - 111 с. : ил. - Библиогр.: с. 109-110 (18 назв.). - ISBN 978-5-93962-937-9 : 200,00</w:t>
      </w:r>
    </w:p>
    <w:p w:rsidR="00CE5E66" w:rsidRDefault="00CE5E66" w:rsidP="00CE5E66">
      <w:r>
        <w:t xml:space="preserve">    Оглавление: </w:t>
      </w:r>
      <w:hyperlink r:id="rId161" w:history="1">
        <w:r w:rsidR="00A115CC" w:rsidRPr="00A4643E">
          <w:rPr>
            <w:rStyle w:val="a8"/>
          </w:rPr>
          <w:t>http://kitap.tatar.ru/ogl/nlrt/nbrt_obr_2479169.pdf</w:t>
        </w:r>
      </w:hyperlink>
    </w:p>
    <w:p w:rsidR="00A115CC" w:rsidRDefault="00A115CC" w:rsidP="00CE5E66"/>
    <w:p w:rsidR="00CE5E66" w:rsidRDefault="00CE5E66" w:rsidP="00CE5E66"/>
    <w:p w:rsidR="00CE5E66" w:rsidRDefault="00CE5E66" w:rsidP="00CE5E66">
      <w:r>
        <w:t>181. 75.719;   В68</w:t>
      </w:r>
    </w:p>
    <w:p w:rsidR="00CE5E66" w:rsidRDefault="00CE5E66" w:rsidP="00CE5E66">
      <w:r>
        <w:t xml:space="preserve">    1764057-Л - кх</w:t>
      </w:r>
    </w:p>
    <w:p w:rsidR="00CE5E66" w:rsidRDefault="00CE5E66" w:rsidP="00CE5E66">
      <w:r>
        <w:t xml:space="preserve">    Волосожар, Татьяна Андреевна</w:t>
      </w:r>
    </w:p>
    <w:p w:rsidR="00CE5E66" w:rsidRDefault="00CE5E66" w:rsidP="00CE5E66">
      <w:r>
        <w:lastRenderedPageBreak/>
        <w:t>Две стороны одной медали / Татьяна Волосожар, Максим Траньков. - Москва : Бомбора : Эксмо, 2018. - 329, [2] с., [8] л. портр. - (Иконы спорта).. - ISBN 978-5-699-97914-1 : 510,95</w:t>
      </w:r>
    </w:p>
    <w:p w:rsidR="00CE5E66" w:rsidRDefault="00CE5E66" w:rsidP="00CE5E66">
      <w:r>
        <w:t xml:space="preserve">    Оглавление: </w:t>
      </w:r>
      <w:hyperlink r:id="rId162" w:history="1">
        <w:r w:rsidR="00A115CC" w:rsidRPr="00A4643E">
          <w:rPr>
            <w:rStyle w:val="a8"/>
          </w:rPr>
          <w:t>http://kitap.tatar.ru/ogl/nlrt/nbrt_obr_2478340.pdf</w:t>
        </w:r>
      </w:hyperlink>
    </w:p>
    <w:p w:rsidR="00A115CC" w:rsidRDefault="00A115CC" w:rsidP="00CE5E66"/>
    <w:p w:rsidR="00CE5E66" w:rsidRDefault="00CE5E66" w:rsidP="00CE5E66"/>
    <w:p w:rsidR="00CE5E66" w:rsidRDefault="00CE5E66" w:rsidP="00CE5E66">
      <w:r>
        <w:t>182. 75.8;   З-97</w:t>
      </w:r>
    </w:p>
    <w:p w:rsidR="00CE5E66" w:rsidRDefault="00CE5E66" w:rsidP="00CE5E66">
      <w:r>
        <w:t xml:space="preserve">    1781201-Л - кх</w:t>
      </w:r>
    </w:p>
    <w:p w:rsidR="00CE5E66" w:rsidRDefault="00CE5E66" w:rsidP="00CE5E66">
      <w:r>
        <w:t xml:space="preserve">    Зырянов, Александр Иванович( д-р геогр. наук)</w:t>
      </w:r>
    </w:p>
    <w:p w:rsidR="00CE5E66" w:rsidRDefault="00CE5E66" w:rsidP="00CE5E66">
      <w:r>
        <w:t>География туризма: от теории к практике : монография / А. И. Зырянов; Министерство образования и науки Российской Федерации, 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университет". - Пермь : Издательский центр Пермского государственного национального исследовательского университета, 2018. - 415 с. : ил., цв. ил., портр., карт., табл. - Библиогр.: с. 403-415 (157 назв.). - ISBN 978-5-7944-2987-9 : 360,00</w:t>
      </w:r>
    </w:p>
    <w:p w:rsidR="00CE5E66" w:rsidRDefault="00CE5E66" w:rsidP="00CE5E66">
      <w:r>
        <w:t xml:space="preserve">    Оглавление: </w:t>
      </w:r>
      <w:hyperlink r:id="rId163" w:history="1">
        <w:r w:rsidR="00A115CC" w:rsidRPr="00A4643E">
          <w:rPr>
            <w:rStyle w:val="a8"/>
          </w:rPr>
          <w:t>http://kitap.tatar.ru/ogl/nlrt/nbrt_obr_2522685.pdf</w:t>
        </w:r>
      </w:hyperlink>
    </w:p>
    <w:p w:rsidR="00A115CC" w:rsidRDefault="00A115CC" w:rsidP="00CE5E66"/>
    <w:p w:rsidR="00CE5E66" w:rsidRDefault="00CE5E66" w:rsidP="00CE5E66"/>
    <w:p w:rsidR="00CE5E66" w:rsidRDefault="00CE5E66" w:rsidP="00CE5E66">
      <w:r>
        <w:t>183. 75.711;   С86</w:t>
      </w:r>
    </w:p>
    <w:p w:rsidR="00CE5E66" w:rsidRDefault="00CE5E66" w:rsidP="00CE5E66">
      <w:r>
        <w:t xml:space="preserve">    1781603-Л - кх; 1781604-Л - кх; 1781605-Л - кх</w:t>
      </w:r>
    </w:p>
    <w:p w:rsidR="00CE5E66" w:rsidRDefault="00CE5E66" w:rsidP="00CE5E66">
      <w:r>
        <w:t xml:space="preserve">    Строфилов, Юрий</w:t>
      </w:r>
    </w:p>
    <w:p w:rsidR="00CE5E66" w:rsidRDefault="00CE5E66" w:rsidP="00CE5E66">
      <w:r>
        <w:t>Не про бег / Юрий Строфилов. - 2-е изд. - Москва : Манн, Иванов и Фербер, 2020. - 285 с.. - ISBN 978-5-00146-975-9 : 350,00</w:t>
      </w:r>
    </w:p>
    <w:p w:rsidR="00CE5E66" w:rsidRDefault="00CE5E66" w:rsidP="00CE5E66">
      <w:r>
        <w:t xml:space="preserve">    Оглавление: </w:t>
      </w:r>
      <w:hyperlink r:id="rId164" w:history="1">
        <w:r w:rsidR="00A115CC" w:rsidRPr="00A4643E">
          <w:rPr>
            <w:rStyle w:val="a8"/>
          </w:rPr>
          <w:t>http://kitap.tatar.ru/ogl/nlrt/nbrt_obr_2523610.pdf</w:t>
        </w:r>
      </w:hyperlink>
    </w:p>
    <w:p w:rsidR="00A115CC" w:rsidRDefault="00A115CC" w:rsidP="00CE5E66"/>
    <w:p w:rsidR="00CE5E66" w:rsidRDefault="00CE5E66" w:rsidP="00CE5E66"/>
    <w:p w:rsidR="00C55768" w:rsidRDefault="00C55768" w:rsidP="00CE5E66"/>
    <w:p w:rsidR="00C55768" w:rsidRDefault="00C55768" w:rsidP="00C55768">
      <w:pPr>
        <w:pStyle w:val="1"/>
      </w:pPr>
      <w:bookmarkStart w:id="15" w:name="_Toc49863834"/>
      <w:r>
        <w:t>Средства массовой информации. Книжное дело. (ББК 76)</w:t>
      </w:r>
      <w:bookmarkEnd w:id="15"/>
    </w:p>
    <w:p w:rsidR="00C55768" w:rsidRDefault="00C55768" w:rsidP="00C55768">
      <w:pPr>
        <w:pStyle w:val="1"/>
      </w:pPr>
    </w:p>
    <w:p w:rsidR="00C55768" w:rsidRDefault="00C55768" w:rsidP="00C55768">
      <w:r>
        <w:t>184. К  76.0;   С56</w:t>
      </w:r>
    </w:p>
    <w:p w:rsidR="00C55768" w:rsidRDefault="00C55768" w:rsidP="00C55768">
      <w:r>
        <w:t xml:space="preserve">    1778562-Л - нк; 1778563-Л - нк</w:t>
      </w:r>
    </w:p>
    <w:p w:rsidR="00C55768" w:rsidRDefault="00C55768" w:rsidP="00C55768">
      <w:r>
        <w:t xml:space="preserve">    Современное коммуникативное пространство журналистской науки, практики и образования: контуры и реальность новых медиа : сборник научных статей / Казанский федеральный университет. - Казань : Издательство Казанского университета, 200-. - Выпуск 5 / [под науч. ред. В. З. Гарифуллиной, Е. С. Дорощук]. - 2014. - 191 с. : табл. - Библиогр. в конце ст. - Часть текста на тат. яз.. - ISBN 978-5-00019-179-8 : 130,00</w:t>
      </w:r>
    </w:p>
    <w:p w:rsidR="00C55768" w:rsidRDefault="00C55768" w:rsidP="00C55768"/>
    <w:p w:rsidR="00C55768" w:rsidRDefault="00C55768" w:rsidP="00C55768">
      <w:r>
        <w:t>185. 76.0;   К64</w:t>
      </w:r>
    </w:p>
    <w:p w:rsidR="00C55768" w:rsidRDefault="00C55768" w:rsidP="00C55768">
      <w:r>
        <w:t xml:space="preserve">    1781622-Л - кх; 1781623-Л - кх; 1781624-Л - кх</w:t>
      </w:r>
    </w:p>
    <w:p w:rsidR="00C55768" w:rsidRDefault="00C55768" w:rsidP="00C55768">
      <w:r>
        <w:t xml:space="preserve">    Кононов, Николай Викторович</w:t>
      </w:r>
    </w:p>
    <w:p w:rsidR="00C55768" w:rsidRDefault="00C55768" w:rsidP="00C55768">
      <w:r>
        <w:t>Автор, ножницы, бумага : как быстро писать впечатляющие тексты : 14 уроков / Николай В. Кононов. - 4-е изд. - Москва : Манн, Иванов и Фербер, 2020. - 266, [2] с. - Библиогр. в конце кн. - В конце кн. авт.: Николай В. Кононов, журналист. - ISBN 978-5-00146-786-1 : 300,00</w:t>
      </w:r>
    </w:p>
    <w:p w:rsidR="00C55768" w:rsidRDefault="00C55768" w:rsidP="00C55768">
      <w:r>
        <w:t xml:space="preserve">    Оглавление: </w:t>
      </w:r>
      <w:hyperlink r:id="rId165" w:history="1">
        <w:r w:rsidR="00A115CC" w:rsidRPr="00A4643E">
          <w:rPr>
            <w:rStyle w:val="a8"/>
          </w:rPr>
          <w:t>http://kitap.tatar.ru/ogl/nlrt/nbrt_obr_2523904.pdf</w:t>
        </w:r>
      </w:hyperlink>
    </w:p>
    <w:p w:rsidR="00A115CC" w:rsidRDefault="00A115CC" w:rsidP="00C55768"/>
    <w:p w:rsidR="00C55768" w:rsidRDefault="00C55768" w:rsidP="00C55768"/>
    <w:p w:rsidR="008A0FDE" w:rsidRDefault="008A0FDE" w:rsidP="00C55768"/>
    <w:p w:rsidR="008A0FDE" w:rsidRDefault="008A0FDE" w:rsidP="008A0FDE">
      <w:pPr>
        <w:pStyle w:val="1"/>
      </w:pPr>
      <w:bookmarkStart w:id="16" w:name="_Toc49863835"/>
      <w:r>
        <w:lastRenderedPageBreak/>
        <w:t>Библиотечное дело. Библиотековедение. Библиография. (ББК 78)</w:t>
      </w:r>
      <w:bookmarkEnd w:id="16"/>
    </w:p>
    <w:p w:rsidR="008A0FDE" w:rsidRDefault="008A0FDE" w:rsidP="008A0FDE">
      <w:pPr>
        <w:pStyle w:val="1"/>
      </w:pPr>
    </w:p>
    <w:p w:rsidR="008A0FDE" w:rsidRDefault="008A0FDE" w:rsidP="008A0FDE">
      <w:r>
        <w:t>186. 78.37;   О-83</w:t>
      </w:r>
    </w:p>
    <w:p w:rsidR="008A0FDE" w:rsidRDefault="008A0FDE" w:rsidP="008A0FDE">
      <w:r>
        <w:t xml:space="preserve">    1779118-Л - нмо</w:t>
      </w:r>
    </w:p>
    <w:p w:rsidR="008A0FDE" w:rsidRDefault="008A0FDE" w:rsidP="008A0FDE">
      <w:r>
        <w:t xml:space="preserve">    Открытая библиотека : рекомендации для библиотек по использованию открытых лицензий и публикации произведений в режиме открытого доступа / [под общ. ред. С. А. Козловского]. - Москва : Ваш формат, 2017. - 138 с. - Библиогр. в подстроч. примеч.. - ISBN 978-5-906982-24-7 : 200,00</w:t>
      </w:r>
    </w:p>
    <w:p w:rsidR="008A0FDE" w:rsidRDefault="008A0FDE" w:rsidP="008A0FDE">
      <w:r>
        <w:t xml:space="preserve">    Оглавление: </w:t>
      </w:r>
      <w:hyperlink r:id="rId166" w:history="1">
        <w:r w:rsidR="00A115CC" w:rsidRPr="00A4643E">
          <w:rPr>
            <w:rStyle w:val="a8"/>
          </w:rPr>
          <w:t>http://kitap.tatar.ru/ogl/nlrt/nbrt_obr_2520008.pdf</w:t>
        </w:r>
      </w:hyperlink>
    </w:p>
    <w:p w:rsidR="00A115CC" w:rsidRDefault="00A115CC" w:rsidP="008A0FDE"/>
    <w:p w:rsidR="008A0FDE" w:rsidRDefault="008A0FDE" w:rsidP="008A0FDE"/>
    <w:p w:rsidR="00680CE7" w:rsidRDefault="00680CE7" w:rsidP="008A0FDE"/>
    <w:p w:rsidR="00680CE7" w:rsidRDefault="00680CE7" w:rsidP="00680CE7">
      <w:pPr>
        <w:pStyle w:val="1"/>
      </w:pPr>
      <w:bookmarkStart w:id="17" w:name="_Toc49863836"/>
      <w:r>
        <w:t>Языкознание. (ББК 81)</w:t>
      </w:r>
      <w:bookmarkEnd w:id="17"/>
    </w:p>
    <w:p w:rsidR="00680CE7" w:rsidRDefault="00680CE7" w:rsidP="00680CE7">
      <w:pPr>
        <w:pStyle w:val="1"/>
      </w:pPr>
    </w:p>
    <w:p w:rsidR="00680CE7" w:rsidRDefault="00680CE7" w:rsidP="00680CE7">
      <w:r>
        <w:t>187. 81.2-9;   И68</w:t>
      </w:r>
    </w:p>
    <w:p w:rsidR="00680CE7" w:rsidRDefault="00680CE7" w:rsidP="00680CE7">
      <w:r>
        <w:t xml:space="preserve">    1779995-Л - кх; 1779996-Л - кх; 1779997-Л - кх</w:t>
      </w:r>
    </w:p>
    <w:p w:rsidR="00680CE7" w:rsidRDefault="00680CE7" w:rsidP="00680CE7">
      <w:r>
        <w:t xml:space="preserve">    Иностранные языки в современном мире : сборник материалов XII Международной научно-практической конференции / Казанский федеральный университет ; [научные редакторы: доктора педагогических наук Д. Р. Сабирова, А. В. Фахрутдинова]. - Казань : Издательство Казанского университета, 2019. - 416 с. : ил., табл. - Библиогр. в конце ст. - Рез. англ.. - ISBN 978-5-00130-208-7 : 250,00</w:t>
      </w:r>
    </w:p>
    <w:p w:rsidR="00680CE7" w:rsidRDefault="00680CE7" w:rsidP="00680CE7">
      <w:r>
        <w:t xml:space="preserve">    Оглавление: </w:t>
      </w:r>
      <w:hyperlink r:id="rId167" w:history="1">
        <w:r w:rsidR="00A115CC" w:rsidRPr="00A4643E">
          <w:rPr>
            <w:rStyle w:val="a8"/>
          </w:rPr>
          <w:t>http://kitap.tatar.ru/ogl/nlrt/nbrt_obr_2518981.pdf</w:t>
        </w:r>
      </w:hyperlink>
    </w:p>
    <w:p w:rsidR="00A115CC" w:rsidRDefault="00A115CC" w:rsidP="00680CE7"/>
    <w:p w:rsidR="00680CE7" w:rsidRDefault="00680CE7" w:rsidP="00680CE7"/>
    <w:p w:rsidR="00680CE7" w:rsidRDefault="00680CE7" w:rsidP="00680CE7">
      <w:r>
        <w:t>188. 81.432.1-921-3;   К76</w:t>
      </w:r>
    </w:p>
    <w:p w:rsidR="00680CE7" w:rsidRDefault="00680CE7" w:rsidP="00680CE7">
      <w:r>
        <w:t xml:space="preserve">    1766419-Л - ио</w:t>
      </w:r>
    </w:p>
    <w:p w:rsidR="00680CE7" w:rsidRDefault="00680CE7" w:rsidP="00680CE7">
      <w:r>
        <w:t xml:space="preserve">    Кошка и мышка = The Cat and the Mouse : [на английском языке] / адаптация текста, предисловие, упражнения и словарь Н. А. Наумовой ; [ил. О. А. Сторожевских]. - Москва : АЙРИС-Пресс, 2020. - 16 c. : цв. ил. - (Читаем вместе).. - ISBN 978-5-8112-6627-2 : 135,00</w:t>
      </w:r>
    </w:p>
    <w:p w:rsidR="00680CE7" w:rsidRDefault="00680CE7" w:rsidP="00680CE7"/>
    <w:p w:rsidR="00680CE7" w:rsidRDefault="00680CE7" w:rsidP="00680CE7">
      <w:r>
        <w:t>189. 81.2-9;   М73</w:t>
      </w:r>
    </w:p>
    <w:p w:rsidR="00680CE7" w:rsidRDefault="00680CE7" w:rsidP="00680CE7">
      <w:r>
        <w:t xml:space="preserve">    1768466-Л - кх; 1768467-Л - кх; 1768468-Л - кх</w:t>
      </w:r>
    </w:p>
    <w:p w:rsidR="00680CE7" w:rsidRDefault="00680CE7" w:rsidP="00680CE7">
      <w:r>
        <w:t xml:space="preserve">    Многоуровневая языковая подготовка в условиях поликультурного общества : материалы VI Международной научно-практической конференции, Казань, 11 июня 2019 года / Министерство культуры Российской Федерации, Казанский государственный институт культуры, Кафедра межкультурной коммуникации и лингвистики ; сост. Е. Е. Новгородова ; науч. ред. Л. А. Малахова (гл. ред.) [и др.]. - Казань : Казанский государственный институт культуры, 2020. - 208 с. - Библиогр. в конце ст. - Текст рус., англ., татар.. - ISBN 978-5-9960-0125-5 : 250,00</w:t>
      </w:r>
    </w:p>
    <w:p w:rsidR="00680CE7" w:rsidRDefault="00680CE7" w:rsidP="00680CE7">
      <w:r>
        <w:t xml:space="preserve">    Оглавление: </w:t>
      </w:r>
      <w:hyperlink r:id="rId168" w:history="1">
        <w:r w:rsidR="00A115CC" w:rsidRPr="00A4643E">
          <w:rPr>
            <w:rStyle w:val="a8"/>
          </w:rPr>
          <w:t>http://kitap.tatar.ru/ogl/nlrt/nbrt_obr_2503756.pdf</w:t>
        </w:r>
      </w:hyperlink>
    </w:p>
    <w:p w:rsidR="00A115CC" w:rsidRDefault="00A115CC" w:rsidP="00680CE7"/>
    <w:p w:rsidR="00680CE7" w:rsidRDefault="00680CE7" w:rsidP="00680CE7"/>
    <w:p w:rsidR="00680CE7" w:rsidRDefault="00680CE7" w:rsidP="00680CE7">
      <w:r>
        <w:t>190. 81.71-923-3;   П44</w:t>
      </w:r>
    </w:p>
    <w:p w:rsidR="00680CE7" w:rsidRDefault="00680CE7" w:rsidP="00680CE7">
      <w:r>
        <w:t xml:space="preserve">    1780628-Л - кх; 1780629-Л - кх; 1780630-Л - кх</w:t>
      </w:r>
    </w:p>
    <w:p w:rsidR="00680CE7" w:rsidRDefault="00680CE7" w:rsidP="00680CE7">
      <w:r>
        <w:t xml:space="preserve">    Подборка современных китайских стихов / Казанский инновационный университет имени В. Г. Тимирясова ; сост. Ли Ямей. - Казань : Познание, 2019. - 171 с. : ил., портр. - </w:t>
      </w:r>
      <w:r>
        <w:lastRenderedPageBreak/>
        <w:t>Библиогр. в подстроч. примеч. - Текст кит., рус., транскрипция англ.. - ISBN 978-5-8399-0721-8 : 150,00</w:t>
      </w:r>
    </w:p>
    <w:p w:rsidR="00680CE7" w:rsidRDefault="00680CE7" w:rsidP="00680CE7">
      <w:r>
        <w:t xml:space="preserve">    Оглавление: </w:t>
      </w:r>
      <w:hyperlink r:id="rId169" w:history="1">
        <w:r w:rsidR="00A115CC" w:rsidRPr="00A4643E">
          <w:rPr>
            <w:rStyle w:val="a8"/>
          </w:rPr>
          <w:t>http://kitap.tatar.ru/ogl/nlrt/nbrt_obr_2520321.pdf</w:t>
        </w:r>
      </w:hyperlink>
    </w:p>
    <w:p w:rsidR="00A115CC" w:rsidRDefault="00A115CC" w:rsidP="00680CE7"/>
    <w:p w:rsidR="00680CE7" w:rsidRDefault="00680CE7" w:rsidP="00680CE7"/>
    <w:p w:rsidR="00680CE7" w:rsidRDefault="00680CE7" w:rsidP="00680CE7">
      <w:r>
        <w:t>191. 81.432.1-921-3;   Р41</w:t>
      </w:r>
    </w:p>
    <w:p w:rsidR="00680CE7" w:rsidRDefault="00680CE7" w:rsidP="00680CE7">
      <w:r>
        <w:t xml:space="preserve">    1766418-Л - ио</w:t>
      </w:r>
    </w:p>
    <w:p w:rsidR="00680CE7" w:rsidRDefault="00680CE7" w:rsidP="00680CE7">
      <w:r>
        <w:t xml:space="preserve">    Репка  = The Turnip : [на английском языке] / пересказ, перевод на английский язык, предисловие, упражнения и словарь Н. А. Наумовой ; [ил. А. М. Кузнецова]. - Москва : АЙРИС-Пресс, 2019. - 16 с. : цв. ил. - (Читаем вместе).. - ISBN 978-5-8112-5760-7 : 135,00</w:t>
      </w:r>
    </w:p>
    <w:p w:rsidR="00680CE7" w:rsidRDefault="00680CE7" w:rsidP="00680CE7"/>
    <w:p w:rsidR="00680CE7" w:rsidRDefault="00680CE7" w:rsidP="00680CE7">
      <w:r>
        <w:t>192. 81.411.2;   Я27</w:t>
      </w:r>
    </w:p>
    <w:p w:rsidR="00680CE7" w:rsidRDefault="00680CE7" w:rsidP="00680CE7">
      <w:r>
        <w:t xml:space="preserve">    1778570-Ф - кх; 1778571-Ф - кх</w:t>
      </w:r>
    </w:p>
    <w:p w:rsidR="00680CE7" w:rsidRDefault="00680CE7" w:rsidP="00680CE7">
      <w:r>
        <w:t xml:space="preserve">    Ягафарова, Радина Хакимовна. Русский язык. 3 класс : учебник для образовательных организаций начального общего образования с обучением на родном (татарском) языке : в 2 частях / Р. Х. Ягафарова. - Казань : Татарское книжное издательство, 2014-. - 26 см. - (Поликультурная образовательная модель).. - Часть 2 / [худож. В. Семенова]. - 2014. - 70, [1] : цв. ил.. - ISBN 978-5-298-02650-5 : 100,00</w:t>
      </w:r>
    </w:p>
    <w:p w:rsidR="00680CE7" w:rsidRDefault="00680CE7" w:rsidP="00680CE7">
      <w:r>
        <w:t xml:space="preserve">    Оглавление: </w:t>
      </w:r>
      <w:hyperlink r:id="rId170" w:history="1">
        <w:r w:rsidR="00A115CC" w:rsidRPr="00A4643E">
          <w:rPr>
            <w:rStyle w:val="a8"/>
          </w:rPr>
          <w:t>http://kitap.tatar.ru/ogl/nlrt/nbrt_obr_2514085.pdf</w:t>
        </w:r>
      </w:hyperlink>
    </w:p>
    <w:p w:rsidR="00A115CC" w:rsidRDefault="00A115CC" w:rsidP="00680CE7"/>
    <w:p w:rsidR="00680CE7" w:rsidRDefault="00680CE7" w:rsidP="00680CE7"/>
    <w:p w:rsidR="00680CE7" w:rsidRDefault="00680CE7" w:rsidP="00680CE7">
      <w:r>
        <w:t>193. 81.61;   З 18</w:t>
      </w:r>
    </w:p>
    <w:p w:rsidR="00680CE7" w:rsidRDefault="00680CE7" w:rsidP="00680CE7">
      <w:r>
        <w:t xml:space="preserve">    1556073-И - ио</w:t>
      </w:r>
    </w:p>
    <w:p w:rsidR="00680CE7" w:rsidRDefault="00680CE7" w:rsidP="00680CE7">
      <w:r>
        <w:t xml:space="preserve">    Закиров Р. Р. Учебник арабского языка = كتاب اللغة العربية / Р. Р. Закиров, Т. А. Шайхуллин, А. Ю. Омри. - Казань : ТГГПУ-РИУ, 2009. - . - Часть II (средний уровень) = الجزء الثانى. - 2009. - 185 с. : ил. - Список литер.: с. 184. -  : 0,00</w:t>
      </w:r>
    </w:p>
    <w:p w:rsidR="00680CE7" w:rsidRDefault="00680CE7" w:rsidP="00680CE7"/>
    <w:p w:rsidR="00680CE7" w:rsidRDefault="00680CE7" w:rsidP="00680CE7">
      <w:r>
        <w:t>194. 81.411.2;   Я41</w:t>
      </w:r>
    </w:p>
    <w:p w:rsidR="00680CE7" w:rsidRDefault="00680CE7" w:rsidP="00680CE7">
      <w:r>
        <w:t xml:space="preserve">    1779986-Л - кх; 1779987-Л - кх; 1779988-Л - кх</w:t>
      </w:r>
    </w:p>
    <w:p w:rsidR="00680CE7" w:rsidRDefault="00680CE7" w:rsidP="00680CE7">
      <w:r>
        <w:t xml:space="preserve">    Язык в национально-культурном ракурсе: теория и практика : сборник статей / Министерство образования и науки Республики Татарстан, Казанский федеральный университет, Институт филологии и межкультурной коммуникации ; [под общей ред. Л.А. Мардиевой, Т.Ю. Шуклиной]. - Казань : Издательство Казанского университета, 2019. - 148 с. : табл. - Библиогр. в конце ст.. - ISBN 978-5-00130-229-2 : 130,00</w:t>
      </w:r>
    </w:p>
    <w:p w:rsidR="00680CE7" w:rsidRDefault="00680CE7" w:rsidP="00680CE7">
      <w:r>
        <w:t xml:space="preserve">    Оглавление: </w:t>
      </w:r>
      <w:hyperlink r:id="rId171" w:history="1">
        <w:r w:rsidR="00A115CC" w:rsidRPr="00A4643E">
          <w:rPr>
            <w:rStyle w:val="a8"/>
          </w:rPr>
          <w:t>http://kitap.tatar.ru/ogl/nlrt/nbrt_obr_2518969.pdf</w:t>
        </w:r>
      </w:hyperlink>
    </w:p>
    <w:p w:rsidR="00A115CC" w:rsidRDefault="00A115CC" w:rsidP="00680CE7"/>
    <w:p w:rsidR="00680CE7" w:rsidRDefault="00680CE7" w:rsidP="00680CE7"/>
    <w:p w:rsidR="00680CE7" w:rsidRDefault="00680CE7" w:rsidP="00680CE7">
      <w:r>
        <w:t>195. 81.61-7;   К 65</w:t>
      </w:r>
    </w:p>
    <w:p w:rsidR="00680CE7" w:rsidRDefault="00680CE7" w:rsidP="00680CE7">
      <w:r>
        <w:t xml:space="preserve">    1556075-И - ио</w:t>
      </w:r>
    </w:p>
    <w:p w:rsidR="00680CE7" w:rsidRDefault="00680CE7" w:rsidP="00680CE7">
      <w:r>
        <w:t xml:space="preserve">    مذكرة في علم البديع / جمع و ترتيب: حسام عبد الرحمن. - قازان : المحمدية, 2003/2004. - 58 ص.. -  : 0,00</w:t>
      </w:r>
    </w:p>
    <w:p w:rsidR="00680CE7" w:rsidRDefault="00680CE7" w:rsidP="00680CE7"/>
    <w:p w:rsidR="00680CE7" w:rsidRDefault="00680CE7" w:rsidP="00680CE7">
      <w:r>
        <w:t>196. 81.76;   Б12</w:t>
      </w:r>
    </w:p>
    <w:p w:rsidR="00680CE7" w:rsidRDefault="00680CE7" w:rsidP="00680CE7">
      <w:r>
        <w:t xml:space="preserve">    1781327-Л - кх</w:t>
      </w:r>
    </w:p>
    <w:p w:rsidR="00680CE7" w:rsidRDefault="00680CE7" w:rsidP="00680CE7">
      <w:r>
        <w:t xml:space="preserve">    Бабаев, Кирилл Владимирович</w:t>
      </w:r>
    </w:p>
    <w:p w:rsidR="00680CE7" w:rsidRDefault="00680CE7" w:rsidP="00680CE7">
      <w:r>
        <w:t>Введение в африканское языкознание / К. В. Бабаев; Институт Африки РАН, Институт языкознания РАН. - Москва : Издательский Дом ЯСК, 2018. - 351 с., [10] л. ил., цв. ил., карты : табл. - Библиогр.: с. 329-345. - Указ. языков: с. 346-351. - ISBN 978-5-6041006-1-5 : 250,00</w:t>
      </w:r>
    </w:p>
    <w:p w:rsidR="00680CE7" w:rsidRDefault="00680CE7" w:rsidP="00680CE7">
      <w:r>
        <w:t xml:space="preserve">    Оглавление: </w:t>
      </w:r>
      <w:hyperlink r:id="rId172" w:history="1">
        <w:r w:rsidR="00A115CC" w:rsidRPr="00A4643E">
          <w:rPr>
            <w:rStyle w:val="a8"/>
          </w:rPr>
          <w:t>http://kitap.tatar.ru/ogl/nlrt/nbrt_obr_2526423.pdf</w:t>
        </w:r>
      </w:hyperlink>
    </w:p>
    <w:p w:rsidR="00A115CC" w:rsidRDefault="00A115CC" w:rsidP="00680CE7"/>
    <w:p w:rsidR="00680CE7" w:rsidRDefault="00680CE7" w:rsidP="00680CE7"/>
    <w:p w:rsidR="00680CE7" w:rsidRDefault="00680CE7" w:rsidP="00680CE7">
      <w:r>
        <w:lastRenderedPageBreak/>
        <w:t>197. 81.2;   Б18</w:t>
      </w:r>
    </w:p>
    <w:p w:rsidR="00680CE7" w:rsidRDefault="00680CE7" w:rsidP="00680CE7">
      <w:r>
        <w:t xml:space="preserve">    1778596-Л - кх; 1778597-Л - кх; 1778598-Л - кх</w:t>
      </w:r>
    </w:p>
    <w:p w:rsidR="00680CE7" w:rsidRDefault="00680CE7" w:rsidP="00680CE7">
      <w:r>
        <w:t xml:space="preserve">    Байрамова, Луиза Каримовна( д-р филол. наук)</w:t>
      </w:r>
    </w:p>
    <w:p w:rsidR="00680CE7" w:rsidRDefault="00680CE7" w:rsidP="00680CE7">
      <w:r>
        <w:t>Аксиологический фразеологический словарь "Родина" и "Чужбина" как ценность и антиценность во фразеологической парадигме русского, татарского, английского, немецкого, французского языков / Байрамова Л. К. - Казань : ФЭН, 2018. - 155 с. : ил., нот. ил.; 21 см. - Библиогр.: с. 145-153. - На обл.: Словарь ценностей и антиценностей. - ISBN 978-5-9690-0487-0 (в пер.) : 200,00</w:t>
      </w:r>
    </w:p>
    <w:p w:rsidR="00680CE7" w:rsidRDefault="00680CE7" w:rsidP="00680CE7">
      <w:r>
        <w:t xml:space="preserve">    Оглавление: </w:t>
      </w:r>
      <w:hyperlink r:id="rId173" w:history="1">
        <w:r w:rsidR="00A115CC" w:rsidRPr="00A4643E">
          <w:rPr>
            <w:rStyle w:val="a8"/>
          </w:rPr>
          <w:t>http://kitap.tatar.ru/ogl/nlrt/nbrt_obr_2514087.pdf</w:t>
        </w:r>
      </w:hyperlink>
    </w:p>
    <w:p w:rsidR="00A115CC" w:rsidRDefault="00A115CC" w:rsidP="00680CE7"/>
    <w:p w:rsidR="00680CE7" w:rsidRDefault="00680CE7" w:rsidP="00680CE7"/>
    <w:p w:rsidR="00680CE7" w:rsidRDefault="00680CE7" w:rsidP="00680CE7">
      <w:r>
        <w:t>198. 81.473.1-3;   Б33</w:t>
      </w:r>
    </w:p>
    <w:p w:rsidR="00680CE7" w:rsidRDefault="00680CE7" w:rsidP="00680CE7">
      <w:r>
        <w:t xml:space="preserve">    1778296-Ф - оис; 1779100-Ф - оис; 1779101-Ф - оис</w:t>
      </w:r>
    </w:p>
    <w:p w:rsidR="00680CE7" w:rsidRDefault="00680CE7" w:rsidP="00680CE7">
      <w:r>
        <w:t xml:space="preserve">    Баширова, Наиля Зуфаровна</w:t>
      </w:r>
    </w:p>
    <w:p w:rsidR="00680CE7" w:rsidRDefault="00680CE7" w:rsidP="00680CE7">
      <w:r>
        <w:t>L'italiano e la musica : учебное пособие по итальянскому языку : для иностранных студентов вокального факультета / Н. З. Баширова; Министерство культуры Российской Федерации, Казанская государственная консерватория им. Н. Г. Жиганова ; [пер. на кит. яз. С. Ю. Глушковой]. - Казань : [Казанская государственная консерватория], 2018. - 95, [1] с. : ил., табл. - Библиогр.: с. 92-93. - ISBN 978-5-85401-245-4 : 300,00</w:t>
      </w:r>
    </w:p>
    <w:p w:rsidR="00680CE7" w:rsidRDefault="00680CE7" w:rsidP="00680CE7">
      <w:r>
        <w:t xml:space="preserve">    Оглавление: </w:t>
      </w:r>
      <w:hyperlink r:id="rId174" w:history="1">
        <w:r w:rsidR="00A115CC" w:rsidRPr="00A4643E">
          <w:rPr>
            <w:rStyle w:val="a8"/>
          </w:rPr>
          <w:t>http://kitap.tatar.ru/ogl/nlrt/nbrt_obr_2519746.pdf</w:t>
        </w:r>
      </w:hyperlink>
    </w:p>
    <w:p w:rsidR="00A115CC" w:rsidRDefault="00A115CC" w:rsidP="00680CE7"/>
    <w:p w:rsidR="00680CE7" w:rsidRDefault="00680CE7" w:rsidP="00680CE7"/>
    <w:p w:rsidR="00680CE7" w:rsidRDefault="00680CE7" w:rsidP="00680CE7">
      <w:r>
        <w:t>199. 81.411.2-9;   Д83</w:t>
      </w:r>
    </w:p>
    <w:p w:rsidR="00680CE7" w:rsidRDefault="00680CE7" w:rsidP="00680CE7">
      <w:r>
        <w:t xml:space="preserve">    1767918-Л - кх; 1767919-Л - кх; 1767920-Л - кх</w:t>
      </w:r>
    </w:p>
    <w:p w:rsidR="00680CE7" w:rsidRDefault="00680CE7" w:rsidP="00680CE7">
      <w:r>
        <w:t xml:space="preserve">    Дунаенко, Елена Вячеславовна</w:t>
      </w:r>
    </w:p>
    <w:p w:rsidR="00680CE7" w:rsidRDefault="00680CE7" w:rsidP="00680CE7">
      <w:r>
        <w:t>Активные формы работы с текстом как средство социокультурной адаптации : учебно-методическое пособие / Е. В. Дунаенко;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государственный энергетический университет". - Казань : Казанский государственный энергетический университет, 2018. - 115, [1] с. : табл. - Библиогр.: с. 115 (12 назв.). -  : 110,00</w:t>
      </w:r>
    </w:p>
    <w:p w:rsidR="00680CE7" w:rsidRDefault="00680CE7" w:rsidP="00680CE7">
      <w:r>
        <w:t xml:space="preserve">    Оглавление: </w:t>
      </w:r>
      <w:hyperlink r:id="rId175" w:history="1">
        <w:r w:rsidR="00A115CC" w:rsidRPr="00A4643E">
          <w:rPr>
            <w:rStyle w:val="a8"/>
          </w:rPr>
          <w:t>http://kitap.tatar.ru/ogl/nlrt/nbrt_obr_2516185.pdf</w:t>
        </w:r>
      </w:hyperlink>
    </w:p>
    <w:p w:rsidR="00A115CC" w:rsidRDefault="00A115CC" w:rsidP="00680CE7"/>
    <w:p w:rsidR="00680CE7" w:rsidRDefault="00680CE7" w:rsidP="00680CE7"/>
    <w:p w:rsidR="00680CE7" w:rsidRDefault="00680CE7" w:rsidP="00680CE7">
      <w:r>
        <w:t xml:space="preserve">200. ;   </w:t>
      </w:r>
    </w:p>
    <w:p w:rsidR="00680CE7" w:rsidRDefault="00680CE7" w:rsidP="00680CE7">
      <w:r>
        <w:t xml:space="preserve">    </w:t>
      </w:r>
    </w:p>
    <w:p w:rsidR="00680CE7" w:rsidRDefault="00680CE7" w:rsidP="00680CE7">
      <w:r>
        <w:t xml:space="preserve">    Учебник арабского языка = كتاب اللغة العربية / Р. Р. Закиров, Т. А. Шайхуллин, А. Ю. Омри. - Казань : ТГГПУ-РИУ, 2009. - </w:t>
      </w:r>
    </w:p>
    <w:p w:rsidR="00680CE7" w:rsidRDefault="00680CE7" w:rsidP="00680CE7"/>
    <w:p w:rsidR="00680CE7" w:rsidRDefault="00680CE7" w:rsidP="00680CE7">
      <w:r>
        <w:t>201. 81.432.1-2;   Р27</w:t>
      </w:r>
    </w:p>
    <w:p w:rsidR="00680CE7" w:rsidRDefault="00680CE7" w:rsidP="00680CE7">
      <w:r>
        <w:t xml:space="preserve">    1778618-Л - кх; 1778619-Л - кх; 1778620-Л - кх</w:t>
      </w:r>
    </w:p>
    <w:p w:rsidR="00680CE7" w:rsidRDefault="00680CE7" w:rsidP="00680CE7">
      <w:r>
        <w:t xml:space="preserve">    Рахматуллина, Диана Эдуардовна( канд. филол. наук)</w:t>
      </w:r>
    </w:p>
    <w:p w:rsidR="00680CE7" w:rsidRDefault="00680CE7" w:rsidP="00680CE7">
      <w:r>
        <w:t>Референциальные особенности именных средств в выражении темпорального значения следования (на материале английского и русского языков) : монография / Д. Э. Рахматуллина;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государственный энергетический университет" (ФГБОУ ВО "КГЭУ"). - Казань : Казанский государственный энергетический университет, 2019. - 171 с.; 21 см. - Библиогр.: с. 161-171. - На обл. : КГЭУ - 50 лет движения вперед. - ISBN 978-5-89873-539-5 (в обл.) : 200,00</w:t>
      </w:r>
    </w:p>
    <w:p w:rsidR="00680CE7" w:rsidRDefault="00680CE7" w:rsidP="00680CE7">
      <w:r>
        <w:t xml:space="preserve">    Оглавление: </w:t>
      </w:r>
      <w:hyperlink r:id="rId176" w:history="1">
        <w:r w:rsidR="00A115CC" w:rsidRPr="00A4643E">
          <w:rPr>
            <w:rStyle w:val="a8"/>
          </w:rPr>
          <w:t>http://kitap.tatar.ru/ogl/nlrt/nbrt_obr_2514212.pdf</w:t>
        </w:r>
      </w:hyperlink>
    </w:p>
    <w:p w:rsidR="00A115CC" w:rsidRDefault="00A115CC" w:rsidP="00680CE7"/>
    <w:p w:rsidR="00680CE7" w:rsidRDefault="00680CE7" w:rsidP="00680CE7"/>
    <w:p w:rsidR="00680CE7" w:rsidRDefault="00680CE7" w:rsidP="00680CE7">
      <w:r>
        <w:t>202. 81.432.1-3;   Ф29</w:t>
      </w:r>
    </w:p>
    <w:p w:rsidR="00680CE7" w:rsidRDefault="00680CE7" w:rsidP="00680CE7">
      <w:r>
        <w:t xml:space="preserve">    1763687-Л - ио; 1763688-Л - ио; 1763689-Л - ио</w:t>
      </w:r>
    </w:p>
    <w:p w:rsidR="00680CE7" w:rsidRDefault="00680CE7" w:rsidP="00680CE7">
      <w:r>
        <w:t xml:space="preserve">    Профессиональная деятельность в области химии полимеров : учебно-методическое пособие / Г. Н. Фахретдинова; Министерство науки и высшего образования Российской Федерации;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2019. - 79, [1] с. - Библиогр. в конце кн. (28 назв.). - Текст на англ. яз.. - ISBN 978-5-7882-2677-4 : 100,00</w:t>
      </w:r>
    </w:p>
    <w:p w:rsidR="00680CE7" w:rsidRDefault="00680CE7" w:rsidP="00680CE7"/>
    <w:p w:rsidR="00FB3972" w:rsidRDefault="00FB3972" w:rsidP="00680CE7"/>
    <w:p w:rsidR="00FB3972" w:rsidRDefault="00FB3972" w:rsidP="00FB3972">
      <w:pPr>
        <w:pStyle w:val="1"/>
      </w:pPr>
      <w:bookmarkStart w:id="18" w:name="_Toc49863837"/>
      <w:r>
        <w:t>Литературоведение. (ББК 83)</w:t>
      </w:r>
      <w:bookmarkEnd w:id="18"/>
    </w:p>
    <w:p w:rsidR="00FB3972" w:rsidRDefault="00FB3972" w:rsidP="00FB3972">
      <w:pPr>
        <w:pStyle w:val="1"/>
      </w:pPr>
    </w:p>
    <w:p w:rsidR="00FB3972" w:rsidRDefault="00FB3972" w:rsidP="00FB3972">
      <w:r>
        <w:t xml:space="preserve">203. ;   </w:t>
      </w:r>
    </w:p>
    <w:p w:rsidR="00FB3972" w:rsidRDefault="00FB3972" w:rsidP="00FB3972">
      <w:r>
        <w:t xml:space="preserve">    </w:t>
      </w:r>
    </w:p>
    <w:p w:rsidR="00FB3972" w:rsidRDefault="00FB3972" w:rsidP="00FB3972">
      <w:r>
        <w:t xml:space="preserve">    Codex manuscriptus : статьи и архивные публикации / Институт мировой литературы им. А. М. Горького Российской академии наук ; [отв. ред. Д. С. Московская]. - Москва : ИМЛИ РАН, 2019-. - (Научная серия "Источниковедение литературного процесса XX века").</w:t>
      </w:r>
    </w:p>
    <w:p w:rsidR="00FB3972" w:rsidRDefault="00FB3972" w:rsidP="00FB3972"/>
    <w:p w:rsidR="00FB3972" w:rsidRDefault="00FB3972" w:rsidP="00FB3972">
      <w:r>
        <w:t>204. 83.3(5);   А97</w:t>
      </w:r>
    </w:p>
    <w:p w:rsidR="00FB3972" w:rsidRDefault="00FB3972" w:rsidP="00FB3972">
      <w:r>
        <w:t xml:space="preserve">    1767848-М - ио</w:t>
      </w:r>
    </w:p>
    <w:p w:rsidR="00FB3972" w:rsidRPr="00FB3972" w:rsidRDefault="00FB3972" w:rsidP="00FB3972">
      <w:pPr>
        <w:rPr>
          <w:lang w:val="en-US"/>
        </w:rPr>
      </w:pPr>
      <w:r w:rsidRPr="00FB3972">
        <w:rPr>
          <w:lang w:val="en-US"/>
        </w:rPr>
        <w:t xml:space="preserve">    Sona Axundova-Qarayeva. Xatir</w:t>
      </w:r>
      <w:r>
        <w:t>ә</w:t>
      </w:r>
      <w:r w:rsidRPr="00FB3972">
        <w:rPr>
          <w:lang w:val="en-US"/>
        </w:rPr>
        <w:t xml:space="preserve"> kitabı = Sona Akhundova-Garayeva. A. Memorial Book = </w:t>
      </w:r>
      <w:r>
        <w:t>Сона</w:t>
      </w:r>
      <w:r w:rsidRPr="00FB3972">
        <w:rPr>
          <w:lang w:val="en-US"/>
        </w:rPr>
        <w:t xml:space="preserve"> </w:t>
      </w:r>
      <w:r>
        <w:t>Ахундова</w:t>
      </w:r>
      <w:r w:rsidRPr="00FB3972">
        <w:rPr>
          <w:lang w:val="en-US"/>
        </w:rPr>
        <w:t>-</w:t>
      </w:r>
      <w:r>
        <w:t>Караева</w:t>
      </w:r>
      <w:r w:rsidRPr="00FB3972">
        <w:rPr>
          <w:lang w:val="en-US"/>
        </w:rPr>
        <w:t xml:space="preserve">. </w:t>
      </w:r>
      <w:r>
        <w:t>Книга</w:t>
      </w:r>
      <w:r w:rsidRPr="00FB3972">
        <w:rPr>
          <w:lang w:val="en-US"/>
        </w:rPr>
        <w:t xml:space="preserve"> </w:t>
      </w:r>
      <w:r>
        <w:t>памяти</w:t>
      </w:r>
      <w:r w:rsidRPr="00FB3972">
        <w:rPr>
          <w:lang w:val="en-US"/>
        </w:rPr>
        <w:t xml:space="preserve"> / [Ş. Qurbanov [etc.]; red. S. Babullaoğlu]. - Bakı : Müt</w:t>
      </w:r>
      <w:r>
        <w:t>ә</w:t>
      </w:r>
      <w:r w:rsidRPr="00FB3972">
        <w:rPr>
          <w:lang w:val="en-US"/>
        </w:rPr>
        <w:t xml:space="preserve">rcim, 2018. - 112 s., [6] l. : ill., </w:t>
      </w:r>
      <w:r>
        <w:t>вкл</w:t>
      </w:r>
      <w:r w:rsidRPr="00FB3972">
        <w:rPr>
          <w:lang w:val="en-US"/>
        </w:rPr>
        <w:t xml:space="preserve">. </w:t>
      </w:r>
      <w:r>
        <w:t>л</w:t>
      </w:r>
      <w:r w:rsidRPr="00FB3972">
        <w:rPr>
          <w:lang w:val="en-US"/>
        </w:rPr>
        <w:t xml:space="preserve">. - </w:t>
      </w:r>
      <w:r>
        <w:t>Текст</w:t>
      </w:r>
      <w:r w:rsidRPr="00FB3972">
        <w:rPr>
          <w:lang w:val="en-US"/>
        </w:rPr>
        <w:t xml:space="preserve"> </w:t>
      </w:r>
      <w:r>
        <w:t>парал</w:t>
      </w:r>
      <w:r w:rsidRPr="00FB3972">
        <w:rPr>
          <w:lang w:val="en-US"/>
        </w:rPr>
        <w:t xml:space="preserve">.: </w:t>
      </w:r>
      <w:r>
        <w:t>азер</w:t>
      </w:r>
      <w:r w:rsidRPr="00FB3972">
        <w:rPr>
          <w:lang w:val="en-US"/>
        </w:rPr>
        <w:t xml:space="preserve">., </w:t>
      </w:r>
      <w:r>
        <w:t>англ</w:t>
      </w:r>
      <w:r w:rsidRPr="00FB3972">
        <w:rPr>
          <w:lang w:val="en-US"/>
        </w:rPr>
        <w:t xml:space="preserve">., </w:t>
      </w:r>
      <w:r>
        <w:t>рус</w:t>
      </w:r>
      <w:r w:rsidRPr="00FB3972">
        <w:rPr>
          <w:lang w:val="en-US"/>
        </w:rPr>
        <w:t xml:space="preserve">. </w:t>
      </w:r>
      <w:r>
        <w:t>яз</w:t>
      </w:r>
      <w:r w:rsidRPr="00FB3972">
        <w:rPr>
          <w:lang w:val="en-US"/>
        </w:rPr>
        <w:t>.. - ISBN 978-9952-4713-2-8 : 150,00</w:t>
      </w:r>
    </w:p>
    <w:p w:rsidR="00FB3972" w:rsidRDefault="00FB3972" w:rsidP="00FB3972">
      <w:r w:rsidRPr="00A115CC">
        <w:t xml:space="preserve">    </w:t>
      </w:r>
      <w:r>
        <w:t xml:space="preserve">Оглавление: </w:t>
      </w:r>
      <w:hyperlink r:id="rId177" w:history="1">
        <w:r w:rsidR="00A115CC" w:rsidRPr="00A4643E">
          <w:rPr>
            <w:rStyle w:val="a8"/>
          </w:rPr>
          <w:t>http://kitap.tatar.ru/ogl/nlrt/nbrt_obr_2486215.pdf</w:t>
        </w:r>
      </w:hyperlink>
    </w:p>
    <w:p w:rsidR="00A115CC" w:rsidRDefault="00A115CC" w:rsidP="00FB3972"/>
    <w:p w:rsidR="00FB3972" w:rsidRDefault="00FB3972" w:rsidP="00FB3972"/>
    <w:p w:rsidR="00FB3972" w:rsidRDefault="00FB3972" w:rsidP="00FB3972">
      <w:r>
        <w:t>205. К  83.3(2=632.3);   Н35</w:t>
      </w:r>
    </w:p>
    <w:p w:rsidR="00FB3972" w:rsidRDefault="00FB3972" w:rsidP="00FB3972">
      <w:r>
        <w:t xml:space="preserve">    1779953-Л - нк; 1779954-Л - нк; 1779955-Л - нк</w:t>
      </w:r>
    </w:p>
    <w:p w:rsidR="00FB3972" w:rsidRDefault="00FB3972" w:rsidP="00FB3972">
      <w:r>
        <w:t xml:space="preserve">    Национальная литература республик Поволжья: проблемы межкультурной коммуникации = Идел буе республикалары милли әдәбияты: мәдәниятара багланыш мәсьәләләре : материалы межрегиональной научно-практической конференции, Казань, 24-26 октября 2019 г. / Министерство образования и науки Республики Татарстан, Казанский федеральный университет ; Институт филологии и межкультурной коммуникации ; науч. ред. Р. Р. Замалетдинов. - Казань : Издательство Казанского университета, 2019. - 376 с. - Библиогр. в конце ст. - Тескт на рус., татар. яз.. - ISBN 978-5-00130-222-3 : 250,00</w:t>
      </w:r>
    </w:p>
    <w:p w:rsidR="00FB3972" w:rsidRDefault="00FB3972" w:rsidP="00FB3972">
      <w:r>
        <w:t xml:space="preserve">    Оглавление: </w:t>
      </w:r>
      <w:hyperlink r:id="rId178" w:history="1">
        <w:r w:rsidR="00A115CC" w:rsidRPr="00A4643E">
          <w:rPr>
            <w:rStyle w:val="a8"/>
          </w:rPr>
          <w:t>http://kitap.tatar.ru/ogl/nlrt/nbrt_obr_2518901.pdf</w:t>
        </w:r>
      </w:hyperlink>
    </w:p>
    <w:p w:rsidR="00A115CC" w:rsidRDefault="00A115CC" w:rsidP="00FB3972"/>
    <w:p w:rsidR="00FB3972" w:rsidRDefault="00FB3972" w:rsidP="00FB3972"/>
    <w:p w:rsidR="00FB3972" w:rsidRDefault="00FB3972" w:rsidP="00FB3972">
      <w:r>
        <w:t>206. 83.3(0);   П67</w:t>
      </w:r>
    </w:p>
    <w:p w:rsidR="00FB3972" w:rsidRDefault="00FB3972" w:rsidP="00FB3972">
      <w:r>
        <w:t xml:space="preserve">    1781322-Л - кх</w:t>
      </w:r>
    </w:p>
    <w:p w:rsidR="00FB3972" w:rsidRDefault="00FB3972" w:rsidP="00FB3972">
      <w:r>
        <w:t xml:space="preserve">    Поэтика зарубежного классического детектива : [коллективный сборник] / Российская академия наук, Институт мировой литературы им. А. М. Горького ; отв. ред.: К. А. Чекалов, М. Р. Ненарокова. - Москва : Институт мировой литературы им. А. М. Горького РАН, 2019. - 302, [1] с. - Библиогр. в подстроч. примеч. и в тексте. - ISBN 978-5-9208-0564-5 : 200,00</w:t>
      </w:r>
    </w:p>
    <w:p w:rsidR="00FB3972" w:rsidRDefault="00FB3972" w:rsidP="00FB3972">
      <w:r>
        <w:lastRenderedPageBreak/>
        <w:t xml:space="preserve">    Оглавление: </w:t>
      </w:r>
      <w:hyperlink r:id="rId179" w:history="1">
        <w:r w:rsidR="00A115CC" w:rsidRPr="00A4643E">
          <w:rPr>
            <w:rStyle w:val="a8"/>
          </w:rPr>
          <w:t>http://kitap.tatar.ru/ogl/nlrt/nbrt_obr_2526340.pdf</w:t>
        </w:r>
      </w:hyperlink>
    </w:p>
    <w:p w:rsidR="00A115CC" w:rsidRDefault="00A115CC" w:rsidP="00FB3972"/>
    <w:p w:rsidR="00FB3972" w:rsidRDefault="00FB3972" w:rsidP="00FB3972"/>
    <w:p w:rsidR="00FB3972" w:rsidRDefault="00FB3972" w:rsidP="00FB3972">
      <w:r>
        <w:t>207. 84;   С34</w:t>
      </w:r>
    </w:p>
    <w:p w:rsidR="00FB3972" w:rsidRDefault="00FB3972" w:rsidP="00FB3972">
      <w:r>
        <w:t xml:space="preserve">    1781625-Л - кх; 1781626-Л - кх; 1781627-Л - кх</w:t>
      </w:r>
    </w:p>
    <w:p w:rsidR="00FB3972" w:rsidRDefault="00FB3972" w:rsidP="00FB3972">
      <w:r>
        <w:t xml:space="preserve">    Сигел, Марк. Пять миров / Марк Сигел, Алексис Сигел; ил.: Ксанте Бума , Бойя Сан , Мэтт Рокфеллер ; [пер. с англ. Марии Скаф]. - Москва : Манн, Иванов и Фербер, 2019. - Т. 2 :  Принц Кобальта. - 2020. - 248, [5] с. : цв. ил.. - ISBN 978-5-00146-873-8 (т. 2) : 350,00</w:t>
      </w:r>
    </w:p>
    <w:p w:rsidR="00FB3972" w:rsidRDefault="00FB3972" w:rsidP="00FB3972"/>
    <w:p w:rsidR="00FB3972" w:rsidRDefault="00FB3972" w:rsidP="00FB3972">
      <w:r>
        <w:t>208. 83.3;   И 32</w:t>
      </w:r>
    </w:p>
    <w:p w:rsidR="00FB3972" w:rsidRDefault="00FB3972" w:rsidP="00FB3972">
      <w:r>
        <w:t xml:space="preserve">    1556074-И - ио</w:t>
      </w:r>
    </w:p>
    <w:p w:rsidR="00FB3972" w:rsidRDefault="00FB3972" w:rsidP="00FB3972">
      <w:r>
        <w:t xml:space="preserve">    مختارات من الأدب العربي / جمع: محمد عبد الله. - قازان : المحمدية, 2008. - 120 ص.. -  : 0,00</w:t>
      </w:r>
    </w:p>
    <w:p w:rsidR="00FB3972" w:rsidRDefault="00FB3972" w:rsidP="00FB3972"/>
    <w:p w:rsidR="00FB3972" w:rsidRDefault="00FB3972" w:rsidP="00FB3972">
      <w:r>
        <w:t>209. 83.3(5);   H 94</w:t>
      </w:r>
    </w:p>
    <w:p w:rsidR="00FB3972" w:rsidRDefault="00FB3972" w:rsidP="00FB3972">
      <w:r>
        <w:t xml:space="preserve">    1556080-И - ио</w:t>
      </w:r>
    </w:p>
    <w:p w:rsidR="00FB3972" w:rsidRPr="00FB3972" w:rsidRDefault="00FB3972" w:rsidP="00FB3972">
      <w:pPr>
        <w:rPr>
          <w:lang w:val="en-US"/>
        </w:rPr>
      </w:pPr>
      <w:r w:rsidRPr="00FB3972">
        <w:rPr>
          <w:lang w:val="en-US"/>
        </w:rPr>
        <w:t xml:space="preserve">    Huseynov, Rafael</w:t>
      </w:r>
    </w:p>
    <w:p w:rsidR="00FB3972" w:rsidRDefault="00FB3972" w:rsidP="00FB3972">
      <w:pPr>
        <w:rPr>
          <w:lang w:val="en-US"/>
        </w:rPr>
      </w:pPr>
      <w:r w:rsidRPr="00FB3972">
        <w:rPr>
          <w:lang w:val="en-US"/>
        </w:rPr>
        <w:t>Mehseti Genjewi : karangan biografi / R. Huseynov. - Baku : Penerbit "Sharq-Qarb", 2013. - 128 hal.. - ISBN 978-9952-32-154-8 : 0,00</w:t>
      </w:r>
    </w:p>
    <w:p w:rsidR="00FB3972" w:rsidRDefault="00FB3972" w:rsidP="00FB3972">
      <w:pPr>
        <w:rPr>
          <w:lang w:val="en-US"/>
        </w:rPr>
      </w:pPr>
    </w:p>
    <w:p w:rsidR="00FB3972" w:rsidRDefault="00FB3972" w:rsidP="00FB3972">
      <w:pPr>
        <w:rPr>
          <w:lang w:val="en-US"/>
        </w:rPr>
      </w:pPr>
      <w:r>
        <w:rPr>
          <w:lang w:val="en-US"/>
        </w:rPr>
        <w:t>210. 83.3(5);   H 94</w:t>
      </w:r>
    </w:p>
    <w:p w:rsidR="00FB3972" w:rsidRDefault="00FB3972" w:rsidP="00FB3972">
      <w:pPr>
        <w:rPr>
          <w:lang w:val="en-US"/>
        </w:rPr>
      </w:pPr>
      <w:r>
        <w:rPr>
          <w:lang w:val="en-US"/>
        </w:rPr>
        <w:t xml:space="preserve">    1556079-И - ио</w:t>
      </w:r>
    </w:p>
    <w:p w:rsidR="00FB3972" w:rsidRDefault="00FB3972" w:rsidP="00FB3972">
      <w:pPr>
        <w:rPr>
          <w:lang w:val="en-US"/>
        </w:rPr>
      </w:pPr>
      <w:r>
        <w:rPr>
          <w:lang w:val="en-US"/>
        </w:rPr>
        <w:t xml:space="preserve">    Hüseynov, Rafael</w:t>
      </w:r>
    </w:p>
    <w:p w:rsidR="00FB3972" w:rsidRDefault="00FB3972" w:rsidP="00FB3972">
      <w:pPr>
        <w:rPr>
          <w:lang w:val="en-US"/>
        </w:rPr>
      </w:pPr>
      <w:r>
        <w:rPr>
          <w:lang w:val="en-US"/>
        </w:rPr>
        <w:t>Mehseti Gencevi : edebî portre / R. Hüseynov. - Baku : Şәrq-Qәrb, 2013. - 100 s.. - ISBN 978-9952-32-144-9 : 0,00</w:t>
      </w:r>
    </w:p>
    <w:p w:rsidR="00FB3972" w:rsidRDefault="00FB3972" w:rsidP="00FB3972">
      <w:pPr>
        <w:rPr>
          <w:lang w:val="en-US"/>
        </w:rPr>
      </w:pPr>
    </w:p>
    <w:p w:rsidR="00FB3972" w:rsidRDefault="00FB3972" w:rsidP="00FB3972">
      <w:pPr>
        <w:rPr>
          <w:lang w:val="en-US"/>
        </w:rPr>
      </w:pPr>
      <w:r>
        <w:rPr>
          <w:lang w:val="en-US"/>
        </w:rPr>
        <w:t>211. 83.3(2=411.2)1;   Б18</w:t>
      </w:r>
    </w:p>
    <w:p w:rsidR="00FB3972" w:rsidRDefault="00FB3972" w:rsidP="00FB3972">
      <w:pPr>
        <w:rPr>
          <w:lang w:val="en-US"/>
        </w:rPr>
      </w:pPr>
      <w:r>
        <w:rPr>
          <w:lang w:val="en-US"/>
        </w:rPr>
        <w:t xml:space="preserve">    1778627-Л - кх; 1778628-Л - кх; 1778629-Л - кх</w:t>
      </w:r>
    </w:p>
    <w:p w:rsidR="00FB3972" w:rsidRPr="00FB3972" w:rsidRDefault="00FB3972" w:rsidP="00FB3972">
      <w:r w:rsidRPr="00FB3972">
        <w:t xml:space="preserve">    Байрамова, Луиза Каримовна( д-р филол. наук)</w:t>
      </w:r>
    </w:p>
    <w:p w:rsidR="00FB3972" w:rsidRDefault="00FB3972" w:rsidP="00FB3972">
      <w:r w:rsidRPr="00FB3972">
        <w:t xml:space="preserve">Лингвистические этюды о творчестве Л. Н. Толстого / Л. К. Байрамова. - Казань : Центр инновационных технологий, 2018. - 119 с. : ил., нот. ил.; 22. - Библиогр. в конце ст. - Часть текста татар. - Посвящается 190-летию со дня рождения Л. Н. Толстого. - </w:t>
      </w:r>
      <w:r>
        <w:rPr>
          <w:lang w:val="en-US"/>
        </w:rPr>
        <w:t>ISBN</w:t>
      </w:r>
      <w:r w:rsidRPr="00FB3972">
        <w:t xml:space="preserve"> 978-5-93962-901-0 (в пер.) : 200,00</w:t>
      </w:r>
    </w:p>
    <w:p w:rsidR="00FB3972" w:rsidRDefault="00FB3972" w:rsidP="00FB3972">
      <w:r>
        <w:t xml:space="preserve">    Оглавление: </w:t>
      </w:r>
      <w:hyperlink r:id="rId180" w:history="1">
        <w:r w:rsidR="00A115CC" w:rsidRPr="00A4643E">
          <w:rPr>
            <w:rStyle w:val="a8"/>
          </w:rPr>
          <w:t>http://kitap.tatar.ru/ogl/nlrt/nbrt_obr_2514217.pdf</w:t>
        </w:r>
      </w:hyperlink>
    </w:p>
    <w:p w:rsidR="00A115CC" w:rsidRDefault="00A115CC" w:rsidP="00FB3972"/>
    <w:p w:rsidR="00FB3972" w:rsidRDefault="00FB3972" w:rsidP="00FB3972"/>
    <w:p w:rsidR="00FB3972" w:rsidRDefault="00FB3972" w:rsidP="00FB3972">
      <w:r>
        <w:t>212. 83.3(2=411.2)1;   Б44</w:t>
      </w:r>
    </w:p>
    <w:p w:rsidR="00FB3972" w:rsidRDefault="00FB3972" w:rsidP="00FB3972">
      <w:r>
        <w:t xml:space="preserve">    1781278-Л - чз1</w:t>
      </w:r>
    </w:p>
    <w:p w:rsidR="00FB3972" w:rsidRDefault="00FB3972" w:rsidP="00FB3972">
      <w:r>
        <w:t xml:space="preserve">    Беляева, Ирина Анатольевна( филолог)</w:t>
      </w:r>
    </w:p>
    <w:p w:rsidR="00FB3972" w:rsidRDefault="00FB3972" w:rsidP="00FB3972">
      <w:r>
        <w:t>Творчество И. С. Тургенева : фаустовские контексты / И. А. Беляева. - Москва ; Санкт-Петербург : Нестор-История, 2018. - 247, [1] с. : ил., цв. ил., факс., портр. - (Наследие И. С. Тургенева в русской и мировой культуре). - Библиогр.: с. 239-246 и в подстроч. примеч. - Др. произв. авт. на 4-й с. обл. - На корешке: Целевой конкурс РФФИ. - ISBN 978-5-4469-1410-4 : 300,00</w:t>
      </w:r>
    </w:p>
    <w:p w:rsidR="00FB3972" w:rsidRDefault="00FB3972" w:rsidP="00FB3972">
      <w:r>
        <w:t xml:space="preserve">    Оглавление: </w:t>
      </w:r>
      <w:hyperlink r:id="rId181" w:history="1">
        <w:r w:rsidR="00A115CC" w:rsidRPr="00A4643E">
          <w:rPr>
            <w:rStyle w:val="a8"/>
          </w:rPr>
          <w:t>http://kitap.tatar.ru/ogl/nlrt/nbrt_obr_2525125.pdf</w:t>
        </w:r>
      </w:hyperlink>
    </w:p>
    <w:p w:rsidR="00A115CC" w:rsidRDefault="00A115CC" w:rsidP="00FB3972"/>
    <w:p w:rsidR="00FB3972" w:rsidRDefault="00FB3972" w:rsidP="00FB3972"/>
    <w:p w:rsidR="00FB3972" w:rsidRDefault="00FB3972" w:rsidP="00FB3972">
      <w:r>
        <w:t>213. Р2;   В15</w:t>
      </w:r>
    </w:p>
    <w:p w:rsidR="00FB3972" w:rsidRDefault="00FB3972" w:rsidP="00FB3972">
      <w:r>
        <w:t xml:space="preserve">    1762647-М - нк</w:t>
      </w:r>
    </w:p>
    <w:p w:rsidR="00FB3972" w:rsidRDefault="00FB3972" w:rsidP="00FB3972">
      <w:r>
        <w:t xml:space="preserve">    Валеева, Алла Валерьяновна</w:t>
      </w:r>
    </w:p>
    <w:p w:rsidR="00FB3972" w:rsidRDefault="00FB3972" w:rsidP="00FB3972">
      <w:r>
        <w:t>Заяц-артист / Алла Валеева; [рис. З. Мухаметзяновой]. - Казань : Магариф, 2008. - 6 c. : цв. ил. - Книжка-раскладушка. - ISBN 978-5-7761-1838-8 : 30,00</w:t>
      </w:r>
    </w:p>
    <w:p w:rsidR="00FB3972" w:rsidRDefault="00FB3972" w:rsidP="00FB3972"/>
    <w:p w:rsidR="00FB3972" w:rsidRDefault="00FB3972" w:rsidP="00FB3972">
      <w:r>
        <w:lastRenderedPageBreak/>
        <w:t>214. 83.3(4);   Г17</w:t>
      </w:r>
    </w:p>
    <w:p w:rsidR="00FB3972" w:rsidRDefault="00FB3972" w:rsidP="00FB3972">
      <w:r>
        <w:t xml:space="preserve">    1779260-Л - кх</w:t>
      </w:r>
    </w:p>
    <w:p w:rsidR="00FB3972" w:rsidRDefault="00FB3972" w:rsidP="00FB3972">
      <w:r>
        <w:t xml:space="preserve">    Гальцова, Елена Дмитриевна</w:t>
      </w:r>
    </w:p>
    <w:p w:rsidR="00FB3972" w:rsidRDefault="00FB3972" w:rsidP="00FB3972">
      <w:r>
        <w:t>Творчество Андре Бретона как энциклопедия сюрреализма / Е. Д. Гальцова; Институт мировой литературы им. А. М. Горького Российской академии наук. - Москва : ИМЛИ РАН, 2019. - 348, [2] с., [1] л. портр. : ил., портр. - Библиогр.: с. 322-329 и в подстроч. примеч. - Имен. указ.: с. 330-349. - Рез. англ.. - ISBN 978-5-9208-0594-2 : 300,00</w:t>
      </w:r>
    </w:p>
    <w:p w:rsidR="00FB3972" w:rsidRDefault="00FB3972" w:rsidP="00FB3972">
      <w:r>
        <w:t xml:space="preserve">    Оглавление: </w:t>
      </w:r>
      <w:hyperlink r:id="rId182" w:history="1">
        <w:r w:rsidR="00A115CC" w:rsidRPr="00A4643E">
          <w:rPr>
            <w:rStyle w:val="a8"/>
          </w:rPr>
          <w:t>http://kitap.tatar.ru/ogl/nlrt/nbrt_obr_2520363.pdf</w:t>
        </w:r>
      </w:hyperlink>
    </w:p>
    <w:p w:rsidR="00A115CC" w:rsidRDefault="00A115CC" w:rsidP="00FB3972"/>
    <w:p w:rsidR="00FB3972" w:rsidRDefault="00FB3972" w:rsidP="00FB3972"/>
    <w:p w:rsidR="00FB3972" w:rsidRDefault="00FB3972" w:rsidP="00FB3972">
      <w:r>
        <w:t>215. И(Фр);   Д44</w:t>
      </w:r>
    </w:p>
    <w:p w:rsidR="00FB3972" w:rsidRDefault="00FB3972" w:rsidP="00FB3972">
      <w:r>
        <w:t xml:space="preserve">    1781678-Л - кх; 1781679-Л - кх; 1781680-Л - кх</w:t>
      </w:r>
    </w:p>
    <w:p w:rsidR="00FB3972" w:rsidRDefault="00FB3972" w:rsidP="00FB3972">
      <w:r>
        <w:t xml:space="preserve">    Дидье, Энн</w:t>
      </w:r>
    </w:p>
    <w:p w:rsidR="00FB3972" w:rsidRDefault="00FB3972" w:rsidP="00FB3972">
      <w:r>
        <w:t>Эмиль и Марго. Монстрам вход запрещен! : [комикс] / Энн Дидье, Оливье Мэллер; иллюстрации Оливье Делуайе ; [пер. с фр. Дины Батий]. - 3-е изд. - Москва : Манн, Иванов и Фербер, 2020. - 92 с. : цв. ил.. - ISBN 978-5-00146-761-8 : 250,00</w:t>
      </w:r>
    </w:p>
    <w:p w:rsidR="00FB3972" w:rsidRDefault="00FB3972" w:rsidP="00FB3972">
      <w:r>
        <w:t xml:space="preserve">    Оглавление: </w:t>
      </w:r>
      <w:hyperlink r:id="rId183" w:history="1">
        <w:r w:rsidR="00A115CC" w:rsidRPr="00A4643E">
          <w:rPr>
            <w:rStyle w:val="a8"/>
          </w:rPr>
          <w:t>http://kitap.tatar.ru/ogl/nlrt/nbrt_obr_2524673.pdf</w:t>
        </w:r>
      </w:hyperlink>
    </w:p>
    <w:p w:rsidR="00A115CC" w:rsidRDefault="00A115CC" w:rsidP="00FB3972"/>
    <w:p w:rsidR="00FB3972" w:rsidRDefault="00FB3972" w:rsidP="00FB3972"/>
    <w:p w:rsidR="00FB3972" w:rsidRDefault="00FB3972" w:rsidP="00FB3972">
      <w:r>
        <w:t>216. И(Фр);   Д44</w:t>
      </w:r>
    </w:p>
    <w:p w:rsidR="00FB3972" w:rsidRDefault="00FB3972" w:rsidP="00FB3972">
      <w:r>
        <w:t xml:space="preserve">    1779524-Л - кх; 1779525-Л - кх; 1779526-Л - кх</w:t>
      </w:r>
    </w:p>
    <w:p w:rsidR="00FB3972" w:rsidRDefault="00FB3972" w:rsidP="00FB3972">
      <w:r>
        <w:t xml:space="preserve">    Дидье, Энн</w:t>
      </w:r>
    </w:p>
    <w:p w:rsidR="00FB3972" w:rsidRDefault="00FB3972" w:rsidP="00FB3972">
      <w:r>
        <w:t>Эмиль и Марго. Чудеса без проблем : [комикс] / Энн Дидье и Оливье Мэллер; пер. с фр. Дины Батий ; ил. Оливье Делуайе. - Москва : Манн, Иванов и Фербер, 2020. - 91, [1] с. : цв. ил. - (Серия "Эмиль и Марго").. - ISBN 978-5-00146-862-2 : 300,00</w:t>
      </w:r>
    </w:p>
    <w:p w:rsidR="00FB3972" w:rsidRDefault="00FB3972" w:rsidP="00FB3972">
      <w:r>
        <w:t xml:space="preserve">    Оглавление: </w:t>
      </w:r>
      <w:hyperlink r:id="rId184" w:history="1">
        <w:r w:rsidR="00A115CC" w:rsidRPr="00A4643E">
          <w:rPr>
            <w:rStyle w:val="a8"/>
          </w:rPr>
          <w:t>http://kitap.tatar.ru/ogl/nlrt/nbrt_obr_2522818.pdf</w:t>
        </w:r>
      </w:hyperlink>
    </w:p>
    <w:p w:rsidR="00A115CC" w:rsidRDefault="00A115CC" w:rsidP="00FB3972"/>
    <w:p w:rsidR="00FB3972" w:rsidRDefault="00FB3972" w:rsidP="00FB3972"/>
    <w:p w:rsidR="00FB3972" w:rsidRDefault="00FB3972" w:rsidP="00FB3972">
      <w:r>
        <w:t>217. И(Англ);   Д94</w:t>
      </w:r>
    </w:p>
    <w:p w:rsidR="00FB3972" w:rsidRDefault="00FB3972" w:rsidP="00FB3972">
      <w:r>
        <w:t xml:space="preserve">    1779521-Л - кх; 1779522-Л - кх; 1779523-Л - кх</w:t>
      </w:r>
    </w:p>
    <w:p w:rsidR="00FB3972" w:rsidRDefault="00FB3972" w:rsidP="00FB3972">
      <w:r>
        <w:t xml:space="preserve">    Дэвис, Стивен</w:t>
      </w:r>
    </w:p>
    <w:p w:rsidR="00FB3972" w:rsidRDefault="00FB3972" w:rsidP="00FB3972">
      <w:r>
        <w:t>Хильда и тайное убежище : по мотивам комиксов Люка Пирсона "Хильдафолк" : [для среднего школьного возраста] / текст Стивена Дэвиса; ил. Сиерры Миллер ; пер. с англ. Марии Сухотиной. - Москва : Манн, Иванов и Фербер, 2020. - 174, [1] с. : цв. ил. - (МИФ-Детство).. - ISBN 978-5-00146-865-3 : 300,00</w:t>
      </w:r>
    </w:p>
    <w:p w:rsidR="00FB3972" w:rsidRDefault="00FB3972" w:rsidP="00FB3972"/>
    <w:p w:rsidR="00FB3972" w:rsidRDefault="00FB3972" w:rsidP="00FB3972">
      <w:r>
        <w:t>218. 83.3(4);   К17</w:t>
      </w:r>
    </w:p>
    <w:p w:rsidR="00FB3972" w:rsidRDefault="00FB3972" w:rsidP="00FB3972">
      <w:r>
        <w:t xml:space="preserve">    1768241-М - чз1</w:t>
      </w:r>
    </w:p>
    <w:p w:rsidR="00FB3972" w:rsidRDefault="00FB3972" w:rsidP="00FB3972">
      <w:r>
        <w:t xml:space="preserve">    Калассо, Роберто</w:t>
      </w:r>
    </w:p>
    <w:p w:rsidR="00FB3972" w:rsidRDefault="00FB3972" w:rsidP="00FB3972">
      <w:r>
        <w:t>Литература и боги / Роберто Калассо; перевод с итальянского Анны Ямпольской. - Санкт-Петербург : Издательство Ивана Лимбаха, 2018. - 245, [2] с. - Имен. указ.: с. 233-237. - Доп. тит. л. на итал. яз. - Заг. и авт. на яз. ориг.: La Letteratura e gli Dèi / Roberto Calasso. - ISBN 978-5-89059-346-7 : 390,00</w:t>
      </w:r>
    </w:p>
    <w:p w:rsidR="00FB3972" w:rsidRDefault="00FB3972" w:rsidP="00FB3972">
      <w:r>
        <w:t xml:space="preserve">    Оглавление: </w:t>
      </w:r>
      <w:hyperlink r:id="rId185" w:history="1">
        <w:r w:rsidR="00A115CC" w:rsidRPr="00A4643E">
          <w:rPr>
            <w:rStyle w:val="a8"/>
          </w:rPr>
          <w:t>http://kitap.tatar.ru/ogl/nlrt/nbrt_obr_2515725.pdf</w:t>
        </w:r>
      </w:hyperlink>
    </w:p>
    <w:p w:rsidR="00A115CC" w:rsidRDefault="00A115CC" w:rsidP="00FB3972"/>
    <w:p w:rsidR="00FB3972" w:rsidRDefault="00FB3972" w:rsidP="00FB3972"/>
    <w:p w:rsidR="00FB3972" w:rsidRDefault="00FB3972" w:rsidP="00FB3972">
      <w:r>
        <w:t>219. 83.3(2=411.2)6;   К57</w:t>
      </w:r>
    </w:p>
    <w:p w:rsidR="00FB3972" w:rsidRDefault="00FB3972" w:rsidP="00FB3972">
      <w:r>
        <w:t xml:space="preserve">    1779278-Л - кх</w:t>
      </w:r>
    </w:p>
    <w:p w:rsidR="00FB3972" w:rsidRDefault="00FB3972" w:rsidP="00FB3972">
      <w:r>
        <w:t xml:space="preserve">    Когут, Константин Сергеевич</w:t>
      </w:r>
    </w:p>
    <w:p w:rsidR="00FB3972" w:rsidRDefault="00FB3972" w:rsidP="00FB3972">
      <w:r>
        <w:t xml:space="preserve">Поэтика драматургии А. П. Платонова конца 1930-х - начала 1950-х гг. : межтекстовый диалог / К. С. Когут, Н. П. Хрящева. - Санкт-Петербург : Нестор-История, 2018. - 278, [1] </w:t>
      </w:r>
      <w:r>
        <w:lastRenderedPageBreak/>
        <w:t>с. - Библиогр.: с. 269-279 и в подстроч. примеч. - На 4-й с. обл. авт.: К. С. Когут - канд. филол. наук, Н. П. Хрящева - д-р филол. наук, проф.. - ISBN 978-5-4469-1381-7 : 350,00</w:t>
      </w:r>
    </w:p>
    <w:p w:rsidR="00FB3972" w:rsidRDefault="00FB3972" w:rsidP="00FB3972">
      <w:r>
        <w:t xml:space="preserve">    Оглавление: </w:t>
      </w:r>
      <w:hyperlink r:id="rId186" w:history="1">
        <w:r w:rsidR="00A115CC" w:rsidRPr="00A4643E">
          <w:rPr>
            <w:rStyle w:val="a8"/>
          </w:rPr>
          <w:t>http://kitap.tatar.ru/ogl/nlrt/nbrt_obr_2520687.pdf</w:t>
        </w:r>
      </w:hyperlink>
    </w:p>
    <w:p w:rsidR="00A115CC" w:rsidRDefault="00A115CC" w:rsidP="00FB3972"/>
    <w:p w:rsidR="00FB3972" w:rsidRDefault="00FB3972" w:rsidP="00FB3972"/>
    <w:p w:rsidR="00FB3972" w:rsidRDefault="00FB3972" w:rsidP="00FB3972">
      <w:r>
        <w:t>220. И(Фр);   Л84</w:t>
      </w:r>
    </w:p>
    <w:p w:rsidR="00FB3972" w:rsidRDefault="00FB3972" w:rsidP="00FB3972">
      <w:r>
        <w:t xml:space="preserve">    1781609-Ф - кх; 1781610-Ф - кх; 1781611-Ф - кх</w:t>
      </w:r>
    </w:p>
    <w:p w:rsidR="00FB3972" w:rsidRDefault="00FB3972" w:rsidP="00FB3972">
      <w:r>
        <w:t xml:space="preserve">    Лукиани, Брижит</w:t>
      </w:r>
    </w:p>
    <w:p w:rsidR="00FB3972" w:rsidRDefault="00FB3972" w:rsidP="00FB3972">
      <w:r>
        <w:t>Истории старого дерева : как важно быть собой : [для сташего дошкольного возраста] / Брижит Лукиани, Эва Тарле; [пер. с фр. Инны Солодковой]. - Москва : Манн, Иванов и Фербер, 2020. - 69, [2] с. : цв. ил. - (Серия "Истории старого дерева").. - ISBN 978-5-00146-863-9 : 300,00</w:t>
      </w:r>
    </w:p>
    <w:p w:rsidR="00FB3972" w:rsidRDefault="00FB3972" w:rsidP="00FB3972"/>
    <w:p w:rsidR="00FB3972" w:rsidRDefault="00FB3972" w:rsidP="00FB3972">
      <w:r>
        <w:t>221. 83.3(6);   Л98</w:t>
      </w:r>
    </w:p>
    <w:p w:rsidR="00FB3972" w:rsidRDefault="00FB3972" w:rsidP="00FB3972">
      <w:r>
        <w:t xml:space="preserve">    1779240-Л - кх</w:t>
      </w:r>
    </w:p>
    <w:p w:rsidR="00FB3972" w:rsidRDefault="00FB3972" w:rsidP="00FB3972">
      <w:r>
        <w:t xml:space="preserve">    Ляховская, Нина Дмитриевна</w:t>
      </w:r>
    </w:p>
    <w:p w:rsidR="00FB3972" w:rsidRDefault="00FB3972" w:rsidP="00FB3972">
      <w:r>
        <w:t>Литература Кот-д'Ивуар. Драматургия и романистика / Н. Д. Ляховская; Институт мировой литературы им. А. М. Горького Российской академии наук. - Москва : ИМЛИ РАН, 2019. - 230, [1] с., [4] л. фотоил. : цв. ил. - Библиогр.: с. 220-225. - Др. кн. авт. на 4-й с. обл. - Указ. имен: с. 226-227. - Рез. англ., фр.. - ISBN 978-5-9208-0576-8 : 250,00</w:t>
      </w:r>
    </w:p>
    <w:p w:rsidR="00FB3972" w:rsidRDefault="00FB3972" w:rsidP="00FB3972">
      <w:r>
        <w:t xml:space="preserve">    Оглавление: </w:t>
      </w:r>
      <w:hyperlink r:id="rId187" w:history="1">
        <w:r w:rsidR="00A115CC" w:rsidRPr="00A4643E">
          <w:rPr>
            <w:rStyle w:val="a8"/>
          </w:rPr>
          <w:t>http://kitap.tatar.ru/ogl/nlrt/nbrt_obr_2519711.pdf</w:t>
        </w:r>
      </w:hyperlink>
    </w:p>
    <w:p w:rsidR="00A115CC" w:rsidRDefault="00A115CC" w:rsidP="00FB3972"/>
    <w:p w:rsidR="00FB3972" w:rsidRDefault="00FB3972" w:rsidP="00FB3972"/>
    <w:p w:rsidR="00FB3972" w:rsidRDefault="00FB3972" w:rsidP="00FB3972">
      <w:r>
        <w:t>222. 83.0;   О-72</w:t>
      </w:r>
    </w:p>
    <w:p w:rsidR="00FB3972" w:rsidRDefault="00FB3972" w:rsidP="00FB3972">
      <w:r>
        <w:t xml:space="preserve">    1779039-Л - кх</w:t>
      </w:r>
    </w:p>
    <w:p w:rsidR="00FB3972" w:rsidRDefault="00FB3972" w:rsidP="00FB3972">
      <w:r>
        <w:t xml:space="preserve">    Осень, Валентин</w:t>
      </w:r>
    </w:p>
    <w:p w:rsidR="00FD4563" w:rsidRDefault="00FB3972" w:rsidP="00FB3972">
      <w:r>
        <w:t>Флуктуационная теория сонета. Сонетный атлас : монография / Валентин Осень. - [3-е изд., заключит.]. - Москва : ИПО "У Никитских ворот", 2018. - 203 с. - Библиогр.: с. 193-198. - Изд. приурочено к 75-летию авт. как ученого-физика и 20-летию лит. творчества как поэта и исследователя. - Загл. корешка: ФТС. СА. - ISBN 978-5-00095-469-0 : 263,90</w:t>
      </w:r>
    </w:p>
    <w:p w:rsidR="00FD4563" w:rsidRDefault="00FD4563" w:rsidP="00FB3972">
      <w:r>
        <w:t xml:space="preserve">    Оглавление: </w:t>
      </w:r>
      <w:hyperlink r:id="rId188" w:history="1">
        <w:r w:rsidR="00A115CC" w:rsidRPr="00A4643E">
          <w:rPr>
            <w:rStyle w:val="a8"/>
          </w:rPr>
          <w:t>http://kitap.tatar.ru/ogl/nlrt/nbrt_obr_2518656.pdf</w:t>
        </w:r>
      </w:hyperlink>
    </w:p>
    <w:p w:rsidR="00A115CC" w:rsidRDefault="00A115CC" w:rsidP="00FB3972"/>
    <w:p w:rsidR="00FD4563" w:rsidRDefault="00FD4563" w:rsidP="00FB3972"/>
    <w:p w:rsidR="00FD4563" w:rsidRDefault="00FD4563" w:rsidP="00FD4563">
      <w:r>
        <w:t>223. Р2;   С37</w:t>
      </w:r>
    </w:p>
    <w:p w:rsidR="00FD4563" w:rsidRDefault="00FD4563" w:rsidP="00FD4563">
      <w:r>
        <w:t xml:space="preserve">    1781642-Л - кх; 1781643-Л - кх; 1781644-Л - кх</w:t>
      </w:r>
    </w:p>
    <w:p w:rsidR="00FD4563" w:rsidRDefault="00FD4563" w:rsidP="00FD4563">
      <w:r>
        <w:t xml:space="preserve">    Симбирская, Юлия</w:t>
      </w:r>
    </w:p>
    <w:p w:rsidR="00FD4563" w:rsidRDefault="00FD4563" w:rsidP="00FD4563">
      <w:r>
        <w:t>Истории с помпоном : [для старшего дошкольного возраста : для чтения взрослыми детям] / Юлия Симбирская; ил. Насти Никсен. - Москва : Манн, Иванов и Фербер, 2020. - [47] с. : ил.. - ISBN 978-5-00146-697-0 : 200,00</w:t>
      </w:r>
    </w:p>
    <w:p w:rsidR="00FD4563" w:rsidRDefault="00FD4563" w:rsidP="00FD4563"/>
    <w:p w:rsidR="00FD4563" w:rsidRDefault="00FD4563" w:rsidP="00FD4563">
      <w:r>
        <w:t>224. 83.3(4);   С50</w:t>
      </w:r>
    </w:p>
    <w:p w:rsidR="00FD4563" w:rsidRDefault="00FD4563" w:rsidP="00FD4563">
      <w:r>
        <w:t xml:space="preserve">    1768343-Л - чз1</w:t>
      </w:r>
    </w:p>
    <w:p w:rsidR="00FD4563" w:rsidRDefault="00FD4563" w:rsidP="00FD4563">
      <w:r>
        <w:t xml:space="preserve">    Смит, Дэниел</w:t>
      </w:r>
    </w:p>
    <w:p w:rsidR="00FD4563" w:rsidRDefault="00FD4563" w:rsidP="00FD4563">
      <w:r>
        <w:t>"Элементарно, Ватсон!" и все то, чего никогда не говорил и не делал Шерлок Холмс / Дэниел Смит; [пер. с англ. А. Прониной]. - Москва : Бомбора™ : Эксмо, 2020. - 223 с. : ил. - Библиогр.: с. 223 (15 назв.). - Авт. указан на обл.. - ISBN 978-5-04-109581-9 : 374,40</w:t>
      </w:r>
    </w:p>
    <w:p w:rsidR="00FD4563" w:rsidRDefault="00FD4563" w:rsidP="00FD4563">
      <w:r>
        <w:t xml:space="preserve">    Оглавление: </w:t>
      </w:r>
      <w:hyperlink r:id="rId189" w:history="1">
        <w:r w:rsidR="00A115CC" w:rsidRPr="00A4643E">
          <w:rPr>
            <w:rStyle w:val="a8"/>
          </w:rPr>
          <w:t>http://kitap.tatar.ru/ogl/nlrt/nbrt_obr_2517516.pdf</w:t>
        </w:r>
      </w:hyperlink>
    </w:p>
    <w:p w:rsidR="00A115CC" w:rsidRDefault="00A115CC" w:rsidP="00FD4563"/>
    <w:p w:rsidR="00FD4563" w:rsidRDefault="00FD4563" w:rsidP="00FD4563"/>
    <w:p w:rsidR="00FD4563" w:rsidRDefault="00FD4563" w:rsidP="00FD4563">
      <w:r>
        <w:t>225. Ә;   С98</w:t>
      </w:r>
    </w:p>
    <w:p w:rsidR="00FD4563" w:rsidRDefault="00FD4563" w:rsidP="00FD4563">
      <w:r>
        <w:t xml:space="preserve">    1782940-Т - нк; 1782941-Т - нк</w:t>
      </w:r>
    </w:p>
    <w:p w:rsidR="00FD4563" w:rsidRDefault="00FD4563" w:rsidP="00FD4563">
      <w:r>
        <w:lastRenderedPageBreak/>
        <w:t xml:space="preserve">    Бәйләнчек кар : балалар өчен шигырьләр / Сөләйман; [рәссамы Ф. Ризаева]. - Казан : Татарстан китап нәшрияты, 2011. - 26, [1] б. : рәс.. - ISBN 978-5-298-02022-0 : 37,50</w:t>
      </w:r>
    </w:p>
    <w:p w:rsidR="00FD4563" w:rsidRDefault="00FD4563" w:rsidP="00FD4563">
      <w:r>
        <w:t xml:space="preserve">    Оглавление: </w:t>
      </w:r>
      <w:hyperlink r:id="rId190" w:history="1">
        <w:r w:rsidR="00A115CC" w:rsidRPr="00A4643E">
          <w:rPr>
            <w:rStyle w:val="a8"/>
          </w:rPr>
          <w:t>http://kitap.tatar.ru/ogl/nlrt/nbrt_obr_1597248.pdf</w:t>
        </w:r>
      </w:hyperlink>
    </w:p>
    <w:p w:rsidR="00A115CC" w:rsidRDefault="00A115CC" w:rsidP="00FD4563"/>
    <w:p w:rsidR="00FD4563" w:rsidRDefault="00FD4563" w:rsidP="00FD4563"/>
    <w:p w:rsidR="00FD4563" w:rsidRDefault="00FD4563" w:rsidP="00FD4563">
      <w:r>
        <w:t>226. И(Нем);   Ш71</w:t>
      </w:r>
    </w:p>
    <w:p w:rsidR="00FD4563" w:rsidRDefault="00FD4563" w:rsidP="00FD4563">
      <w:r>
        <w:t xml:space="preserve">    1781576-Л - кх; 1781577-Л - кх; 1781578-Л - кх</w:t>
      </w:r>
    </w:p>
    <w:p w:rsidR="00FD4563" w:rsidRDefault="00FD4563" w:rsidP="00FD4563">
      <w:r>
        <w:t xml:space="preserve">    Тильда Яблочное Семечко : чудесные истории из переулка, где растет шиповник : [для старшего дошкольного возраста : для чтения взрослыми детям] / Андреас Х. Шмахтл; [пер. с нем. Натальи Кушнир ; ил. Андреаса Х. Шмахтла]. - 3-е изд. - Москва : Манн, Иванов и Фербер, 2020. - 205, [1] с. : цв. ил. - (Миф детство).. - ISBN 978-5-00146-834-9 : 400,00</w:t>
      </w:r>
    </w:p>
    <w:p w:rsidR="00FD4563" w:rsidRDefault="00FD4563" w:rsidP="00FD4563">
      <w:r>
        <w:t xml:space="preserve">    Оглавление: </w:t>
      </w:r>
      <w:hyperlink r:id="rId191" w:history="1">
        <w:r w:rsidR="00A115CC" w:rsidRPr="00A4643E">
          <w:rPr>
            <w:rStyle w:val="a8"/>
          </w:rPr>
          <w:t>http://kitap.tatar.ru/ogl/nlrt/nbrt_obr_2523281.pdf</w:t>
        </w:r>
      </w:hyperlink>
    </w:p>
    <w:p w:rsidR="00A115CC" w:rsidRDefault="00A115CC" w:rsidP="00FD4563"/>
    <w:p w:rsidR="00FD4563" w:rsidRDefault="00FD4563" w:rsidP="00FD4563"/>
    <w:p w:rsidR="00FD4563" w:rsidRDefault="00FD4563" w:rsidP="00FD4563">
      <w:r>
        <w:t>227. И(Нем);   Ш71</w:t>
      </w:r>
    </w:p>
    <w:p w:rsidR="00FD4563" w:rsidRDefault="00FD4563" w:rsidP="00FD4563">
      <w:r>
        <w:t xml:space="preserve">    1781600-Л - кх; 1781601-Л - кх; 1781602-Л - кх</w:t>
      </w:r>
    </w:p>
    <w:p w:rsidR="00FD4563" w:rsidRDefault="00FD4563" w:rsidP="00FD4563">
      <w:r>
        <w:t xml:space="preserve">    Тильда Яблочное Семечко. Куда пропал Руперт? : для самостоятельного чтения / Андреас Х. Шмахтл; пер. с нем. Анны Торгашиной ; [ил. Андреаса Х. Шмахтла]. - Москва : Манн, Иванов и Фербер, 2020. - 39 с. : цв. ил. - (Миф детство).. - ISBN 978-5-00146-921-6 : 250,00</w:t>
      </w:r>
    </w:p>
    <w:p w:rsidR="00FD4563" w:rsidRDefault="00FD4563" w:rsidP="00FD4563">
      <w:r>
        <w:t xml:space="preserve">    Оглавление: </w:t>
      </w:r>
      <w:hyperlink r:id="rId192" w:history="1">
        <w:r w:rsidR="00A115CC" w:rsidRPr="00A4643E">
          <w:rPr>
            <w:rStyle w:val="a8"/>
          </w:rPr>
          <w:t>http://kitap.tatar.ru/ogl/nlrt/nbrt_obr_2523558.pdf</w:t>
        </w:r>
      </w:hyperlink>
    </w:p>
    <w:p w:rsidR="00A115CC" w:rsidRDefault="00A115CC" w:rsidP="00FD4563"/>
    <w:p w:rsidR="00FD4563" w:rsidRDefault="00FD4563" w:rsidP="00FD4563"/>
    <w:p w:rsidR="00FD4563" w:rsidRDefault="00FD4563" w:rsidP="00FD4563">
      <w:r>
        <w:t>228. 83.3(2=411.2)6;   Ш95</w:t>
      </w:r>
    </w:p>
    <w:p w:rsidR="00FD4563" w:rsidRDefault="00FD4563" w:rsidP="00FD4563">
      <w:r>
        <w:t xml:space="preserve">    1779254-Л - кх</w:t>
      </w:r>
    </w:p>
    <w:p w:rsidR="00FD4563" w:rsidRDefault="00FD4563" w:rsidP="00FD4563">
      <w:r>
        <w:t xml:space="preserve">    Шубникова-Гусева, Наталья Игоревна</w:t>
      </w:r>
    </w:p>
    <w:p w:rsidR="00FD4563" w:rsidRDefault="00FD4563" w:rsidP="00FD4563">
      <w:r>
        <w:t>Есенин в Польше (1918-1939): рецепция и интерпретация / Н. И. Шубникова-Гусева; Российская академия наук, Институт мировой литературы им. А.М. Горького. - Москва : ИМЛИ РАН, 2019. - 414, [1] с. : ил., портр., факс. - Библиогр. в подстроч. примеч. - Указ. имен: с. 405-414. - ISBN 978-5-9208-0591-1 : 300,00</w:t>
      </w:r>
    </w:p>
    <w:p w:rsidR="00FD4563" w:rsidRDefault="00FD4563" w:rsidP="00FD4563">
      <w:r>
        <w:t xml:space="preserve">    Оглавление: </w:t>
      </w:r>
      <w:hyperlink r:id="rId193" w:history="1">
        <w:r w:rsidR="00A115CC" w:rsidRPr="00A4643E">
          <w:rPr>
            <w:rStyle w:val="a8"/>
          </w:rPr>
          <w:t>http://kitap.tatar.ru/ogl/nlrt/nbrt_obr_2520250.pdf</w:t>
        </w:r>
      </w:hyperlink>
    </w:p>
    <w:p w:rsidR="00A115CC" w:rsidRDefault="00A115CC" w:rsidP="00FD4563"/>
    <w:p w:rsidR="00FD4563" w:rsidRDefault="00FD4563" w:rsidP="00FD4563"/>
    <w:p w:rsidR="00A66680" w:rsidRDefault="00A66680" w:rsidP="00FD4563"/>
    <w:p w:rsidR="00A66680" w:rsidRDefault="00A66680" w:rsidP="00A66680">
      <w:pPr>
        <w:pStyle w:val="1"/>
      </w:pPr>
      <w:bookmarkStart w:id="19" w:name="_Toc49863838"/>
      <w:r>
        <w:t>Художественная литература. (ББК 84)</w:t>
      </w:r>
      <w:bookmarkEnd w:id="19"/>
    </w:p>
    <w:p w:rsidR="00A66680" w:rsidRDefault="00A66680" w:rsidP="00A66680">
      <w:pPr>
        <w:pStyle w:val="1"/>
      </w:pPr>
    </w:p>
    <w:p w:rsidR="00A66680" w:rsidRDefault="00A66680" w:rsidP="00A66680">
      <w:r>
        <w:t>229. Р1;   О-77</w:t>
      </w:r>
    </w:p>
    <w:p w:rsidR="00A66680" w:rsidRDefault="00A66680" w:rsidP="00A66680">
      <w:r>
        <w:t xml:space="preserve">    1781182-Л - кх</w:t>
      </w:r>
    </w:p>
    <w:p w:rsidR="00A66680" w:rsidRDefault="00A66680" w:rsidP="00A66680">
      <w:r>
        <w:t xml:space="preserve">    Островский, Александр Николаевич. Полное собрание сочинений и писем   : в восемнадцати томах  / А. Н. Островский; [глав. ред. И. А. Овчинина и др.]. - Кострома, 2018-. - ISBN 978-5-98295-100-7. - Т. 1 :  Сочинения, 1843-1854 / [редакторы тома: Ю.И. Лебедев и др.]. - 2018. - 845 с., [1] л. цв. портр. : факс. - Библиогр. в примеч. 651-837, в тексте и в подстроч. примеч. - Указ. имен: с. 838-843. - ISBN 978-5-98295-101-4 т.1 : 400,00</w:t>
      </w:r>
    </w:p>
    <w:p w:rsidR="00A66680" w:rsidRDefault="00A66680" w:rsidP="00A66680">
      <w:r>
        <w:t xml:space="preserve">    Оглавление: </w:t>
      </w:r>
      <w:hyperlink r:id="rId194" w:history="1">
        <w:r w:rsidR="00A115CC" w:rsidRPr="00A4643E">
          <w:rPr>
            <w:rStyle w:val="a8"/>
          </w:rPr>
          <w:t>http://kitap.tatar.ru/ogl/nlrt/nbrt_obr_2522333.pdf</w:t>
        </w:r>
      </w:hyperlink>
    </w:p>
    <w:p w:rsidR="00A115CC" w:rsidRDefault="00A115CC" w:rsidP="00A66680"/>
    <w:p w:rsidR="00A66680" w:rsidRDefault="00A66680" w:rsidP="00A66680"/>
    <w:p w:rsidR="00A66680" w:rsidRDefault="00A66680" w:rsidP="00A66680">
      <w:r>
        <w:t>230. Р2;   Б30</w:t>
      </w:r>
    </w:p>
    <w:p w:rsidR="00A66680" w:rsidRDefault="00A66680" w:rsidP="00A66680">
      <w:r>
        <w:lastRenderedPageBreak/>
        <w:t xml:space="preserve">    1768209-Л - чз1</w:t>
      </w:r>
    </w:p>
    <w:p w:rsidR="00A66680" w:rsidRDefault="00A66680" w:rsidP="00A66680">
      <w:r>
        <w:t xml:space="preserve">    Бахревский, Владислав Анатольевич</w:t>
      </w:r>
    </w:p>
    <w:p w:rsidR="00A66680" w:rsidRDefault="00A66680" w:rsidP="00A66680">
      <w:r>
        <w:t>Долгий путь к Богу. Как русский офицер стал афонским монахом : [роман] / Владислав Бахревский. - Москва : Вече, 2020. - 542, [1] с. - (Духовная проза).. - ISBN 978-5-4484-1600-2 : 760,50</w:t>
      </w:r>
    </w:p>
    <w:p w:rsidR="00A66680" w:rsidRDefault="00A66680" w:rsidP="00A66680">
      <w:r>
        <w:t xml:space="preserve">    Оглавление: </w:t>
      </w:r>
      <w:hyperlink r:id="rId195" w:history="1">
        <w:r w:rsidR="00A115CC" w:rsidRPr="00A4643E">
          <w:rPr>
            <w:rStyle w:val="a8"/>
          </w:rPr>
          <w:t>http://kitap.tatar.ru/ogl/nlrt/nbrt_obr_2515302.pdf</w:t>
        </w:r>
      </w:hyperlink>
    </w:p>
    <w:p w:rsidR="00A115CC" w:rsidRDefault="00A115CC" w:rsidP="00A66680"/>
    <w:p w:rsidR="00A66680" w:rsidRDefault="00A66680" w:rsidP="00A66680"/>
    <w:p w:rsidR="00A66680" w:rsidRDefault="00A66680" w:rsidP="00A66680">
      <w:r>
        <w:t>231. Р2;   В75</w:t>
      </w:r>
    </w:p>
    <w:p w:rsidR="00A66680" w:rsidRDefault="00A66680" w:rsidP="00A66680">
      <w:r>
        <w:t xml:space="preserve">    1780877-Л - кх; 1780878-Л - кх; 1780879-Л - кх</w:t>
      </w:r>
    </w:p>
    <w:p w:rsidR="00A66680" w:rsidRDefault="00A66680" w:rsidP="00A66680">
      <w:r>
        <w:t xml:space="preserve">    Воробьёв, Илья( литератор)</w:t>
      </w:r>
    </w:p>
    <w:p w:rsidR="00A66680" w:rsidRDefault="00A66680" w:rsidP="00A66680">
      <w:r>
        <w:t>На тёмной стороне Луны : [стихи и микропоэзия] / Илья Воробьёв. - Казань : Бриг, 2018. - 254 с.; 21. - Авт. указан в вып. дан. - На обл. авт.: Кисычев. - ISBN 978-5-98946-295-7 : 200,00</w:t>
      </w:r>
    </w:p>
    <w:p w:rsidR="00A66680" w:rsidRDefault="00A66680" w:rsidP="00A66680">
      <w:r>
        <w:t xml:space="preserve">    Оглавление: </w:t>
      </w:r>
      <w:hyperlink r:id="rId196" w:history="1">
        <w:r w:rsidR="00A115CC" w:rsidRPr="00A4643E">
          <w:rPr>
            <w:rStyle w:val="a8"/>
          </w:rPr>
          <w:t>http://kitap.tatar.ru/ogl/nlrt/nbrt_obr_2521580.pdf</w:t>
        </w:r>
      </w:hyperlink>
    </w:p>
    <w:p w:rsidR="00A115CC" w:rsidRDefault="00A115CC" w:rsidP="00A66680"/>
    <w:p w:rsidR="00A66680" w:rsidRDefault="00A66680" w:rsidP="00A66680"/>
    <w:p w:rsidR="00A66680" w:rsidRDefault="00A66680" w:rsidP="00A66680">
      <w:r>
        <w:t>232. Р1;   Г94</w:t>
      </w:r>
    </w:p>
    <w:p w:rsidR="00A66680" w:rsidRDefault="00A66680" w:rsidP="00A66680">
      <w:r>
        <w:t xml:space="preserve">    1779034-М - чз1</w:t>
      </w:r>
    </w:p>
    <w:p w:rsidR="00A66680" w:rsidRDefault="00A66680" w:rsidP="00A66680">
      <w:r>
        <w:t xml:space="preserve">    Гумилев, Николай Степанович</w:t>
      </w:r>
    </w:p>
    <w:p w:rsidR="00A66680" w:rsidRDefault="00A66680" w:rsidP="00A66680">
      <w:r>
        <w:t>Прекрасно в нас влюбленное вино / Николай Гумилев. - Москва : АСТ, 2020. - 255 с. : ил. - (Стихи о любви).. - ISBN 978-5-17-119472-7 : 221,00</w:t>
      </w:r>
    </w:p>
    <w:p w:rsidR="00A66680" w:rsidRDefault="00A66680" w:rsidP="00A66680">
      <w:r>
        <w:t xml:space="preserve">    Оглавление: </w:t>
      </w:r>
      <w:hyperlink r:id="rId197" w:history="1">
        <w:r w:rsidR="00A115CC" w:rsidRPr="00A4643E">
          <w:rPr>
            <w:rStyle w:val="a8"/>
          </w:rPr>
          <w:t>http://kitap.tatar.ru/ogl/nlrt/nbrt_obr_2518459.pdf</w:t>
        </w:r>
      </w:hyperlink>
    </w:p>
    <w:p w:rsidR="00A115CC" w:rsidRDefault="00A115CC" w:rsidP="00A66680"/>
    <w:p w:rsidR="00A66680" w:rsidRDefault="00A66680" w:rsidP="00A66680"/>
    <w:p w:rsidR="00A66680" w:rsidRDefault="00A66680" w:rsidP="00A66680">
      <w:r>
        <w:t>233. И(Амер);   Л36</w:t>
      </w:r>
    </w:p>
    <w:p w:rsidR="00A66680" w:rsidRDefault="00A66680" w:rsidP="00A66680">
      <w:r>
        <w:t xml:space="preserve">    1778932-Л - чз1</w:t>
      </w:r>
    </w:p>
    <w:p w:rsidR="00A66680" w:rsidRDefault="00A66680" w:rsidP="00A66680">
      <w:r>
        <w:t xml:space="preserve">    Левин, Дэниел</w:t>
      </w:r>
    </w:p>
    <w:p w:rsidR="00A66680" w:rsidRDefault="00A66680" w:rsidP="00A66680">
      <w:r>
        <w:t>Цирк да и только : политики без грима / Дэниел Левин; [пер. с англ. С. Исаева]. - Москва : Аякс-Пресс, 2018. - 191 с. - Загл.и авт. ориг.: Nothing but a Circus / Daniel Levin. - ISBN 978-5-94161-794-4 (рус.). - ISBN 978-0-241-28853-5 (ориг.). - ISBN 978-0-241-29971-5 (ориг.) : 965,90</w:t>
      </w:r>
    </w:p>
    <w:p w:rsidR="00A66680" w:rsidRDefault="00A66680" w:rsidP="00A66680">
      <w:r>
        <w:t xml:space="preserve">    Оглавление: </w:t>
      </w:r>
      <w:hyperlink r:id="rId198" w:history="1">
        <w:r w:rsidR="00A115CC" w:rsidRPr="00A4643E">
          <w:rPr>
            <w:rStyle w:val="a8"/>
          </w:rPr>
          <w:t>http://kitap.tatar.ru/ogl/nlrt/nbrt_obr_2510881.pdf</w:t>
        </w:r>
      </w:hyperlink>
    </w:p>
    <w:p w:rsidR="00A115CC" w:rsidRDefault="00A115CC" w:rsidP="00A66680"/>
    <w:p w:rsidR="00A66680" w:rsidRDefault="00A66680" w:rsidP="00A66680"/>
    <w:p w:rsidR="00A66680" w:rsidRDefault="00A66680" w:rsidP="00A66680">
      <w:r>
        <w:t>234. Р2;   М26</w:t>
      </w:r>
    </w:p>
    <w:p w:rsidR="00A66680" w:rsidRDefault="00A66680" w:rsidP="00A66680">
      <w:r>
        <w:t xml:space="preserve">    1779122-Л - чз1</w:t>
      </w:r>
    </w:p>
    <w:p w:rsidR="00A66680" w:rsidRDefault="00A66680" w:rsidP="00A66680">
      <w:r>
        <w:t xml:space="preserve">    Маринина, Александра Борисовна</w:t>
      </w:r>
    </w:p>
    <w:p w:rsidR="00A66680" w:rsidRDefault="00A66680" w:rsidP="00A66680">
      <w:r>
        <w:t>Замена объекта : роман / Александра Маринина. - Москва : ЭКСМО, 2005. - 411, [1] с.. - ISBN 5-699-11086-0 : 200,00</w:t>
      </w:r>
    </w:p>
    <w:p w:rsidR="00A66680" w:rsidRDefault="00A66680" w:rsidP="00A66680"/>
    <w:p w:rsidR="00A66680" w:rsidRDefault="00A66680" w:rsidP="00A66680">
      <w:r>
        <w:t>235. С(Баш);   С16</w:t>
      </w:r>
    </w:p>
    <w:p w:rsidR="00A66680" w:rsidRDefault="00A66680" w:rsidP="00A66680">
      <w:r>
        <w:t xml:space="preserve">    1767882-Л - чз1</w:t>
      </w:r>
    </w:p>
    <w:p w:rsidR="00A66680" w:rsidRDefault="00A66680" w:rsidP="00A66680">
      <w:r>
        <w:t xml:space="preserve">    Салимов, Марсель Шайнурович</w:t>
      </w:r>
    </w:p>
    <w:p w:rsidR="00A66680" w:rsidRDefault="00A66680" w:rsidP="00A66680">
      <w:r>
        <w:t>Неизбранное - для избранных, любящих юмор и терпящих сатиру :  юмор, сатира и не только : перевод с башкирского / Мар. Салим. - Москва : Интернациональный Союз писателей , 2019. - 149, [2] с. : портр. - (Лондонская премия представляет писателя). - Перед вып. дан. авт.: Мар. Салим (Салимов Марсель Шайнурович). - Загл. обл. и корешка: Неизбранное - для избранных. - ISBN 978-5-00153-117-3 : 200,00</w:t>
      </w:r>
    </w:p>
    <w:p w:rsidR="00A66680" w:rsidRDefault="00A66680" w:rsidP="00A66680">
      <w:r>
        <w:t xml:space="preserve">    Оглавление: </w:t>
      </w:r>
      <w:hyperlink r:id="rId199" w:history="1">
        <w:r w:rsidR="00A115CC" w:rsidRPr="00A4643E">
          <w:rPr>
            <w:rStyle w:val="a8"/>
          </w:rPr>
          <w:t>http://kitap.tatar.ru/ogl/nlrt/nbrt_obr_2515193.pdf</w:t>
        </w:r>
      </w:hyperlink>
    </w:p>
    <w:p w:rsidR="00A115CC" w:rsidRDefault="00A115CC" w:rsidP="00A66680"/>
    <w:p w:rsidR="00A66680" w:rsidRDefault="00A66680" w:rsidP="00A66680"/>
    <w:p w:rsidR="00A66680" w:rsidRDefault="00A66680" w:rsidP="00A66680">
      <w:r>
        <w:lastRenderedPageBreak/>
        <w:t>236. ФР2;   Х15</w:t>
      </w:r>
    </w:p>
    <w:p w:rsidR="00A66680" w:rsidRDefault="00A66680" w:rsidP="00A66680">
      <w:r>
        <w:t xml:space="preserve">    1765638-Л - нк</w:t>
      </w:r>
    </w:p>
    <w:p w:rsidR="00A66680" w:rsidRDefault="00A66680" w:rsidP="00A66680">
      <w:r>
        <w:t xml:space="preserve">    Хайрутдинова, Фарида Гарафутдиновна</w:t>
      </w:r>
    </w:p>
    <w:p w:rsidR="00A66680" w:rsidRDefault="00A66680" w:rsidP="00A66680">
      <w:r>
        <w:t>Именем РСФСР / Фарида Хайрутдинова. - Казань : Казанский государственный университет им. В. И. Ульянова-Ленина, 2008. - 134 с. - (Казанский феномен). : 60,00</w:t>
      </w:r>
    </w:p>
    <w:p w:rsidR="00A66680" w:rsidRDefault="00A66680" w:rsidP="00A66680">
      <w:r>
        <w:t xml:space="preserve">    Оглавление: </w:t>
      </w:r>
      <w:hyperlink r:id="rId200" w:history="1">
        <w:r w:rsidR="00A115CC" w:rsidRPr="00A4643E">
          <w:rPr>
            <w:rStyle w:val="a8"/>
          </w:rPr>
          <w:t>http://kitap.tatar.ru/ogl/nlrt/nbrt_obr_2478339.pdf</w:t>
        </w:r>
      </w:hyperlink>
    </w:p>
    <w:p w:rsidR="00A115CC" w:rsidRDefault="00A115CC" w:rsidP="00A66680"/>
    <w:p w:rsidR="00A66680" w:rsidRDefault="00A66680" w:rsidP="00A66680"/>
    <w:p w:rsidR="00A66680" w:rsidRDefault="00A66680" w:rsidP="00A66680">
      <w:r>
        <w:t>237. Р2;   Х18</w:t>
      </w:r>
    </w:p>
    <w:p w:rsidR="00A66680" w:rsidRDefault="00A66680" w:rsidP="00A66680">
      <w:r>
        <w:t xml:space="preserve">    1780646-Л - нк; 1780647-Л - нк; 1780648-Л - нк</w:t>
      </w:r>
    </w:p>
    <w:p w:rsidR="00A66680" w:rsidRDefault="00A66680" w:rsidP="00A66680">
      <w:r>
        <w:t xml:space="preserve">    Хамидуллина, Вера Петровна</w:t>
      </w:r>
    </w:p>
    <w:p w:rsidR="00A66680" w:rsidRDefault="00A66680" w:rsidP="00A66680">
      <w:r>
        <w:t>Риски памяти : стихи / Вера Хамидуллина; ред., авт. предисл. Наиль Ишмухаметов ; худож. Лариса Алякина. - Казань : Рухият, 2020. - 207 с. : ил.. - ISBN 978-5-89706-203-4 : 200,00</w:t>
      </w:r>
    </w:p>
    <w:p w:rsidR="00A66680" w:rsidRDefault="00A66680" w:rsidP="00A66680">
      <w:r>
        <w:t xml:space="preserve">    Оглавление: </w:t>
      </w:r>
      <w:hyperlink r:id="rId201" w:history="1">
        <w:r w:rsidR="00A115CC" w:rsidRPr="00A4643E">
          <w:rPr>
            <w:rStyle w:val="a8"/>
          </w:rPr>
          <w:t>http://kitap.tatar.ru/ogl/nlrt/nbrt_obr_2520426.pdf</w:t>
        </w:r>
      </w:hyperlink>
    </w:p>
    <w:p w:rsidR="00A115CC" w:rsidRDefault="00A115CC" w:rsidP="00A66680"/>
    <w:p w:rsidR="00A66680" w:rsidRDefault="00A66680" w:rsidP="00A66680"/>
    <w:p w:rsidR="00A66680" w:rsidRDefault="00A66680" w:rsidP="00A66680">
      <w:r>
        <w:t>238. Р2;   Х19</w:t>
      </w:r>
    </w:p>
    <w:p w:rsidR="00A66680" w:rsidRDefault="00A66680" w:rsidP="00A66680">
      <w:r>
        <w:t xml:space="preserve">    1767631-Л - кх</w:t>
      </w:r>
    </w:p>
    <w:p w:rsidR="00A66680" w:rsidRDefault="00A66680" w:rsidP="00A66680">
      <w:r>
        <w:t xml:space="preserve">    Хапчик, Иосиф Яковлевич</w:t>
      </w:r>
    </w:p>
    <w:p w:rsidR="00A66680" w:rsidRDefault="00A66680" w:rsidP="00A66680">
      <w:r>
        <w:t>Зажгите свечу... : [стихи] / Иосиф Хапчик. - Казань : ЭКСПО, 2015. - 83, [1] c. : ил. - Посвящается 100-летию Казанской синагоги и всем евреям Казани : 100,00</w:t>
      </w:r>
    </w:p>
    <w:p w:rsidR="00A66680" w:rsidRDefault="00A66680" w:rsidP="00A66680">
      <w:r>
        <w:t xml:space="preserve">    Оглавление: </w:t>
      </w:r>
      <w:hyperlink r:id="rId202" w:history="1">
        <w:r w:rsidR="00A115CC" w:rsidRPr="00A4643E">
          <w:rPr>
            <w:rStyle w:val="a8"/>
          </w:rPr>
          <w:t>http://kitap.tatar.ru/ogl/nlrt/nbrt_obr_2497740.pdf</w:t>
        </w:r>
      </w:hyperlink>
    </w:p>
    <w:p w:rsidR="00A115CC" w:rsidRDefault="00A115CC" w:rsidP="00A66680"/>
    <w:p w:rsidR="00A66680" w:rsidRDefault="00A66680" w:rsidP="00A66680"/>
    <w:p w:rsidR="00A66680" w:rsidRDefault="00A66680" w:rsidP="00A66680">
      <w:r>
        <w:t>239. Р2;   Ю85</w:t>
      </w:r>
    </w:p>
    <w:p w:rsidR="00A66680" w:rsidRDefault="00A66680" w:rsidP="00A66680">
      <w:r>
        <w:t xml:space="preserve">    1768270-Л - кх</w:t>
      </w:r>
    </w:p>
    <w:p w:rsidR="00A66680" w:rsidRDefault="00A66680" w:rsidP="00A66680">
      <w:r>
        <w:t xml:space="preserve">    Юрьев, Олег Александрович</w:t>
      </w:r>
    </w:p>
    <w:p w:rsidR="00A66680" w:rsidRDefault="00A66680" w:rsidP="00A66680">
      <w:r>
        <w:t>Петербургские кладбища : [стихотворения] / Олег Юрьев. - Санкт-Петербург : Изд-во Ивана Лимбаха, 2018. - 38, [9] с. : факс.. - ISBN 978-5-89059-332-0 : 208,00</w:t>
      </w:r>
    </w:p>
    <w:p w:rsidR="00A66680" w:rsidRDefault="00A66680" w:rsidP="00A66680">
      <w:r>
        <w:t xml:space="preserve">    Оглавление: </w:t>
      </w:r>
      <w:hyperlink r:id="rId203" w:history="1">
        <w:r w:rsidR="00A115CC" w:rsidRPr="00A4643E">
          <w:rPr>
            <w:rStyle w:val="a8"/>
          </w:rPr>
          <w:t>http://kitap.tatar.ru/ogl/nlrt/nbrt_obr_2516405.pdf</w:t>
        </w:r>
      </w:hyperlink>
    </w:p>
    <w:p w:rsidR="00A115CC" w:rsidRDefault="00A115CC" w:rsidP="00A66680"/>
    <w:p w:rsidR="00A66680" w:rsidRDefault="00A66680" w:rsidP="00A66680"/>
    <w:p w:rsidR="00320B94" w:rsidRDefault="00320B94" w:rsidP="00A66680"/>
    <w:p w:rsidR="00320B94" w:rsidRDefault="00320B94" w:rsidP="00320B94">
      <w:pPr>
        <w:pStyle w:val="1"/>
      </w:pPr>
      <w:bookmarkStart w:id="20" w:name="_Toc49863839"/>
      <w:r>
        <w:t>Искусство. Искусствознание. (ББК 85)</w:t>
      </w:r>
      <w:bookmarkEnd w:id="20"/>
    </w:p>
    <w:p w:rsidR="00320B94" w:rsidRDefault="00320B94" w:rsidP="00320B94">
      <w:pPr>
        <w:pStyle w:val="1"/>
      </w:pPr>
    </w:p>
    <w:p w:rsidR="00320B94" w:rsidRDefault="00320B94" w:rsidP="00320B94">
      <w:r>
        <w:t>240. 85.1;   E 63</w:t>
      </w:r>
    </w:p>
    <w:p w:rsidR="00320B94" w:rsidRDefault="00320B94" w:rsidP="00320B94">
      <w:r>
        <w:t xml:space="preserve">    2427-И - иоГ</w:t>
      </w:r>
    </w:p>
    <w:p w:rsidR="00320B94" w:rsidRDefault="00320B94" w:rsidP="00320B94">
      <w:r w:rsidRPr="00320B94">
        <w:rPr>
          <w:lang w:val="en-US"/>
        </w:rPr>
        <w:t xml:space="preserve">    Epochen der Kunst : Neubearbeutung in fünf Bänden / Begründet von O. Kammerlohr. - München : Oldenbourg , 1997. - 20. Jahrhundert : Vom Expressionismus zur Postmoderne / Neu bearb. und hrsg. von W. Broer, W. Etschmann, R. Hahne [u. a.]. - 2. </w:t>
      </w:r>
      <w:r>
        <w:t xml:space="preserve">Aufl. - 1997. - 336 s. : zahlr. Ill. - Anhang: s. 316-336. - ISBN 3-486-87525-6 : </w:t>
      </w:r>
    </w:p>
    <w:p w:rsidR="00320B94" w:rsidRDefault="00320B94" w:rsidP="00320B94"/>
    <w:p w:rsidR="00320B94" w:rsidRDefault="00320B94" w:rsidP="00320B94">
      <w:r>
        <w:t>241. 85.33;   T 44</w:t>
      </w:r>
    </w:p>
    <w:p w:rsidR="00320B94" w:rsidRDefault="00320B94" w:rsidP="00320B94">
      <w:r>
        <w:t xml:space="preserve">    2422-И - иоГ</w:t>
      </w:r>
    </w:p>
    <w:p w:rsidR="00320B94" w:rsidRDefault="00320B94" w:rsidP="00320B94">
      <w:pPr>
        <w:rPr>
          <w:lang w:val="en-US"/>
        </w:rPr>
      </w:pPr>
      <w:r>
        <w:t xml:space="preserve">    Theaterlexikon / Hrsg. von M. Brauneck. - Reinbeck bei Hamburg : Rowohlt Taschenbuch Verlag, 2001. - (rowohlts enzyklopädie ; 55644).. - 1 :  Begriffe und Epochen, Bühnen und Ensembles / Hrsg. von M. Brauneck, G. Schneilin; Übersetzungen aus dem Französischen H. </w:t>
      </w:r>
      <w:r>
        <w:lastRenderedPageBreak/>
        <w:t xml:space="preserve">Schumacher. - 4., vollst. überarb. und erw. </w:t>
      </w:r>
      <w:r w:rsidRPr="00320B94">
        <w:rPr>
          <w:lang w:val="en-US"/>
        </w:rPr>
        <w:t xml:space="preserve">Neuausg.; Orig.-Ausg. - 2001. - 1217 s. : zahlr. Ill., graph. Darst. - Literaturhinweise: s. 1212-1217. - ISBN 3-499-55644-8 : </w:t>
      </w:r>
    </w:p>
    <w:p w:rsidR="00320B94" w:rsidRDefault="00320B94" w:rsidP="00320B94">
      <w:pPr>
        <w:rPr>
          <w:lang w:val="en-US"/>
        </w:rPr>
      </w:pPr>
    </w:p>
    <w:p w:rsidR="00320B94" w:rsidRPr="00320B94" w:rsidRDefault="00320B94" w:rsidP="00320B94">
      <w:r w:rsidRPr="00320B94">
        <w:t>242. К  85.31;   К 20</w:t>
      </w:r>
    </w:p>
    <w:p w:rsidR="00320B94" w:rsidRDefault="00320B94" w:rsidP="00320B94">
      <w:r w:rsidRPr="00320B94">
        <w:t xml:space="preserve">    1779105-Л - нк; 1779106-Л - нк; 1779107-Л - нк</w:t>
      </w:r>
    </w:p>
    <w:p w:rsidR="00320B94" w:rsidRDefault="00320B94" w:rsidP="00320B94">
      <w:r>
        <w:t xml:space="preserve">    Борис Вольфович Каплун : статьи, воспоминания, материалы / Министерство культуры Российской Федерации,  Казанская государственная консерватория имени Н. Г. Жиганова ; сост.: Н. Н. Лаптев, И. М. Лаптева ; науч. ред. Л. А. Федотова. - Казань : Казанская государственная консерватория, 2018. - 106, [1] с., [10] с. ил., портр. : нот. ил.. - ISBN 978-85401-246-1 : 200,00</w:t>
      </w:r>
    </w:p>
    <w:p w:rsidR="00320B94" w:rsidRDefault="00320B94" w:rsidP="00320B94">
      <w:r>
        <w:t xml:space="preserve">    Оглавление: </w:t>
      </w:r>
      <w:hyperlink r:id="rId204" w:history="1">
        <w:r w:rsidR="00A115CC" w:rsidRPr="00A4643E">
          <w:rPr>
            <w:rStyle w:val="a8"/>
          </w:rPr>
          <w:t>http://kitap.tatar.ru/ogl/nlrt/nbrt_obr_2519859.pdf</w:t>
        </w:r>
      </w:hyperlink>
    </w:p>
    <w:p w:rsidR="00A115CC" w:rsidRDefault="00A115CC" w:rsidP="00320B94"/>
    <w:p w:rsidR="00320B94" w:rsidRDefault="00320B94" w:rsidP="00320B94"/>
    <w:p w:rsidR="00320B94" w:rsidRDefault="00320B94" w:rsidP="00320B94">
      <w:r>
        <w:t>243. К  85.31;   Т65</w:t>
      </w:r>
    </w:p>
    <w:p w:rsidR="00320B94" w:rsidRDefault="00320B94" w:rsidP="00320B94">
      <w:r>
        <w:t xml:space="preserve">    1779111-Л - нк; 1779112-Л - нк; 1779113-Л - нк</w:t>
      </w:r>
    </w:p>
    <w:p w:rsidR="00320B94" w:rsidRDefault="00320B94" w:rsidP="00320B94">
      <w:r>
        <w:t xml:space="preserve">    Традиционная музыкальная культура Поволжья и Приуралья: теория и практика : материалы Международной научно-практической конференции, Казань, 17-18 октября 2017 года / Министерство культуры Российской Федерации, Казанская государственная консерватория имени Н. Г. Жиганова ; [ред.-сост. Л. И. Сарварова ; науч. ред. А. Т. Гумерова]. - Казань : Казанская государственная консерватория, 2018. - 211 с. - Библиогр. в конце ст. и в подстроч. примеч.. - ISBN 978-5-85401-248-5 : 200,00</w:t>
      </w:r>
    </w:p>
    <w:p w:rsidR="00320B94" w:rsidRDefault="00320B94" w:rsidP="00320B94">
      <w:r>
        <w:t xml:space="preserve">    Оглавление: </w:t>
      </w:r>
      <w:hyperlink r:id="rId205" w:history="1">
        <w:r w:rsidR="00A115CC" w:rsidRPr="00A4643E">
          <w:rPr>
            <w:rStyle w:val="a8"/>
          </w:rPr>
          <w:t>http://kitap.tatar.ru/ogl/nlrt/nbrt_obr_2519888.pdf</w:t>
        </w:r>
      </w:hyperlink>
    </w:p>
    <w:p w:rsidR="00A115CC" w:rsidRDefault="00A115CC" w:rsidP="00320B94"/>
    <w:p w:rsidR="00320B94" w:rsidRDefault="00320B94" w:rsidP="00320B94"/>
    <w:p w:rsidR="00320B94" w:rsidRDefault="00320B94" w:rsidP="00320B94">
      <w:r>
        <w:t>244. 85.11;   В44</w:t>
      </w:r>
    </w:p>
    <w:p w:rsidR="00320B94" w:rsidRDefault="00320B94" w:rsidP="00320B94">
      <w:r>
        <w:t xml:space="preserve">    1781847-Ф - ибо</w:t>
      </w:r>
    </w:p>
    <w:p w:rsidR="00320B94" w:rsidRDefault="00320B94" w:rsidP="00320B94">
      <w:r>
        <w:t xml:space="preserve">    Вилков, Михаил Иванович</w:t>
      </w:r>
    </w:p>
    <w:p w:rsidR="00320B94" w:rsidRDefault="00320B94" w:rsidP="00320B94">
      <w:r>
        <w:t>Величайшие архитектурные шедевры / [Михаил Иванович Вилков]. - Москва : Эксмо, 2013. - 263 с. : ил., портр., цв. ил. - (Подарочные издания. Туризм). - Авт. указан перед вып. дан.. - ISBN 978-5-699-69134-0 : 500,00</w:t>
      </w:r>
    </w:p>
    <w:p w:rsidR="00320B94" w:rsidRDefault="00320B94" w:rsidP="00320B94">
      <w:r>
        <w:t xml:space="preserve">    Оглавление: </w:t>
      </w:r>
      <w:hyperlink r:id="rId206" w:history="1">
        <w:r w:rsidR="00A115CC" w:rsidRPr="00A4643E">
          <w:rPr>
            <w:rStyle w:val="a8"/>
          </w:rPr>
          <w:t>http://kitap.tatar.ru/ogl/nlrt/nbrt_obr_2527020.pdf</w:t>
        </w:r>
      </w:hyperlink>
    </w:p>
    <w:p w:rsidR="00A115CC" w:rsidRDefault="00A115CC" w:rsidP="00320B94"/>
    <w:p w:rsidR="00320B94" w:rsidRDefault="00320B94" w:rsidP="00320B94"/>
    <w:p w:rsidR="00320B94" w:rsidRDefault="00320B94" w:rsidP="00320B94">
      <w:r>
        <w:t>245. 85.31;   З-17</w:t>
      </w:r>
    </w:p>
    <w:p w:rsidR="00320B94" w:rsidRDefault="00320B94" w:rsidP="00320B94">
      <w:r>
        <w:t xml:space="preserve">    1768349-Л - чз1</w:t>
      </w:r>
    </w:p>
    <w:p w:rsidR="00320B94" w:rsidRDefault="00320B94" w:rsidP="00320B94">
      <w:r>
        <w:t xml:space="preserve">    Зайцева, Татьяна Андреевна</w:t>
      </w:r>
    </w:p>
    <w:p w:rsidR="00320B94" w:rsidRDefault="00320B94" w:rsidP="00320B94">
      <w:r>
        <w:t>М. А. Балакирев. Путь в будущее / Татьяна Зайцева. - Санкт-Петербург : Композитор, 2017. - 751, [1] с., [13 ] л. цв. ил., портр., факс. : нот. ил. - (Серия "Музыкальный Петербург: прошлое и настоящее"). - Библиогр. в подстроч. примеч. - Имен. указ.: с. 738-751. - ISBN 978-5-7379-0910-9 : 700,00</w:t>
      </w:r>
    </w:p>
    <w:p w:rsidR="00320B94" w:rsidRDefault="00320B94" w:rsidP="00320B94">
      <w:r>
        <w:t xml:space="preserve">    Оглавление: </w:t>
      </w:r>
      <w:hyperlink r:id="rId207" w:history="1">
        <w:r w:rsidR="00A115CC" w:rsidRPr="00A4643E">
          <w:rPr>
            <w:rStyle w:val="a8"/>
          </w:rPr>
          <w:t>http://kitap.tatar.ru/ogl/nlrt/nbrt_obr_2517679.pdf</w:t>
        </w:r>
      </w:hyperlink>
    </w:p>
    <w:p w:rsidR="00A115CC" w:rsidRDefault="00A115CC" w:rsidP="00320B94"/>
    <w:p w:rsidR="00320B94" w:rsidRDefault="00320B94" w:rsidP="00320B94"/>
    <w:p w:rsidR="00320B94" w:rsidRDefault="00320B94" w:rsidP="00320B94">
      <w:r>
        <w:t>246. 85.12;   И75</w:t>
      </w:r>
    </w:p>
    <w:p w:rsidR="00320B94" w:rsidRDefault="00320B94" w:rsidP="00320B94">
      <w:r>
        <w:t xml:space="preserve">    1781714-Ф - кх; 1781715-Ф - кх; 1781716-Ф - кх</w:t>
      </w:r>
    </w:p>
    <w:p w:rsidR="00320B94" w:rsidRDefault="00320B94" w:rsidP="00320B94">
      <w:r>
        <w:t xml:space="preserve">    Йосифович, Игорь</w:t>
      </w:r>
    </w:p>
    <w:p w:rsidR="00320B94" w:rsidRDefault="00320B94" w:rsidP="00320B94">
      <w:r>
        <w:t>URBAN JUNGLE. Как создать уютный интерьер с помощью растений / Игорь Йосифович, Джудит де Граф; пер. с англ. Елены Куприяновой ; [фот. Лина Скукауске ; ил. Сара Манже]. - 3-е изд. - Москва : Манн, Иванов и Фербер, 2020. - 175 с. : ил.. - ISBN 978-5-00146-814-1 : 450,00</w:t>
      </w:r>
    </w:p>
    <w:p w:rsidR="00320B94" w:rsidRDefault="00320B94" w:rsidP="00320B94">
      <w:r>
        <w:t xml:space="preserve">    Оглавление: </w:t>
      </w:r>
      <w:hyperlink r:id="rId208" w:history="1">
        <w:r w:rsidR="00A115CC" w:rsidRPr="00A4643E">
          <w:rPr>
            <w:rStyle w:val="a8"/>
          </w:rPr>
          <w:t>http://kitap.tatar.ru/ogl/nlrt/nbrt_obr_2525334.pdf</w:t>
        </w:r>
      </w:hyperlink>
    </w:p>
    <w:p w:rsidR="00A115CC" w:rsidRDefault="00A115CC" w:rsidP="00320B94"/>
    <w:p w:rsidR="00320B94" w:rsidRDefault="00320B94" w:rsidP="00320B94"/>
    <w:p w:rsidR="00320B94" w:rsidRDefault="00320B94" w:rsidP="00320B94">
      <w:r>
        <w:t>247. 85.13;   К82</w:t>
      </w:r>
    </w:p>
    <w:p w:rsidR="00320B94" w:rsidRDefault="00320B94" w:rsidP="00320B94">
      <w:r>
        <w:t xml:space="preserve">    1779246-Ф - оис</w:t>
      </w:r>
    </w:p>
    <w:p w:rsidR="00320B94" w:rsidRDefault="00320B94" w:rsidP="00320B94">
      <w:r>
        <w:t xml:space="preserve">    Кривдина, Ольга Алексеевна</w:t>
      </w:r>
    </w:p>
    <w:p w:rsidR="00320B94" w:rsidRDefault="00320B94" w:rsidP="00320B94">
      <w:r>
        <w:t>Эпоха Марка Антокольского : от классицизма до модерна. Российские скульпторы середины и второй половины XIX века. Научная реконструкция биографий / Ольга. Кривдина, Борис Тычин. - Москва : БуксМАрт, 2020. - 598, [1] с. : ил., портр., табл. - Библиогр. в примеч. в конце ст. - Имен. указ. в конце кн. - Рез. англ.. - ISBN 978-5-907043-97-8 : 600,00</w:t>
      </w:r>
    </w:p>
    <w:p w:rsidR="00320B94" w:rsidRDefault="00320B94" w:rsidP="00320B94">
      <w:r>
        <w:t xml:space="preserve">    Оглавление: </w:t>
      </w:r>
      <w:hyperlink r:id="rId209" w:history="1">
        <w:r w:rsidR="00A115CC" w:rsidRPr="00A4643E">
          <w:rPr>
            <w:rStyle w:val="a8"/>
          </w:rPr>
          <w:t>http://kitap.tatar.ru/ogl/nlrt/nbrt_obr_2519947.pdf</w:t>
        </w:r>
      </w:hyperlink>
    </w:p>
    <w:p w:rsidR="00A115CC" w:rsidRDefault="00A115CC" w:rsidP="00320B94"/>
    <w:p w:rsidR="00320B94" w:rsidRDefault="00320B94" w:rsidP="00320B94"/>
    <w:p w:rsidR="00320B94" w:rsidRDefault="00320B94" w:rsidP="00320B94">
      <w:r>
        <w:t>248. 85.10;   П32</w:t>
      </w:r>
    </w:p>
    <w:p w:rsidR="00320B94" w:rsidRDefault="00320B94" w:rsidP="00320B94">
      <w:r>
        <w:t xml:space="preserve">    1779248-Ф - оис</w:t>
      </w:r>
    </w:p>
    <w:p w:rsidR="00320B94" w:rsidRDefault="00320B94" w:rsidP="00320B94">
      <w:r>
        <w:t xml:space="preserve">    Пивоварова, Надежда Валерьевна</w:t>
      </w:r>
    </w:p>
    <w:p w:rsidR="00320B94" w:rsidRDefault="00320B94" w:rsidP="00320B94">
      <w:r>
        <w:t>Московские царские мастерские и региональные художественные центры в конце XVI - начале XVIII века : опыт атрибуции произведений искусства позднего русского средневековья / Пивоварова Надежда Валерьевна. - Москва : БуксМАрт, 2020. - 431 с. : цв. ил., портр. - Библиогр. в подстроч. примеч. - Рез. англ.. - ISBN 978-5-907267-05-3 : 600,00</w:t>
      </w:r>
    </w:p>
    <w:p w:rsidR="00320B94" w:rsidRDefault="00320B94" w:rsidP="00320B94">
      <w:r>
        <w:t xml:space="preserve">    Оглавление: </w:t>
      </w:r>
      <w:hyperlink r:id="rId210" w:history="1">
        <w:r w:rsidR="00A115CC" w:rsidRPr="00A4643E">
          <w:rPr>
            <w:rStyle w:val="a8"/>
          </w:rPr>
          <w:t>http://kitap.tatar.ru/ogl/nlrt/nbrt_obr_2519937.pdf</w:t>
        </w:r>
      </w:hyperlink>
    </w:p>
    <w:p w:rsidR="00A115CC" w:rsidRDefault="00A115CC" w:rsidP="00320B94"/>
    <w:p w:rsidR="00320B94" w:rsidRDefault="00320B94" w:rsidP="00320B94"/>
    <w:p w:rsidR="00320B94" w:rsidRDefault="00320B94" w:rsidP="00320B94">
      <w:r>
        <w:t>249. 85.37;   С53</w:t>
      </w:r>
    </w:p>
    <w:p w:rsidR="00320B94" w:rsidRDefault="00320B94" w:rsidP="00320B94">
      <w:r>
        <w:t xml:space="preserve">    1781687-Л - кх; 1781688-Л - кх; 1781689-Л - кх</w:t>
      </w:r>
    </w:p>
    <w:p w:rsidR="00320B94" w:rsidRDefault="00320B94" w:rsidP="00320B94">
      <w:r>
        <w:t xml:space="preserve">    Снайдер, Блейк</w:t>
      </w:r>
    </w:p>
    <w:p w:rsidR="00320B94" w:rsidRPr="00320B94" w:rsidRDefault="00320B94" w:rsidP="00320B94">
      <w:pPr>
        <w:rPr>
          <w:lang w:val="en-US"/>
        </w:rPr>
      </w:pPr>
      <w:r>
        <w:t xml:space="preserve">Спасите котика! И другие секреты сценарного мастерства / Блейк Снайдер; пер. с англ. Юлии Константиновой. - 6-е изд. - Москва : Манн, Иванов и Фербер, 2020. - 301, [1] c. : ил., портр. - Загл. и авт. на яз. ориг.: Save the cat. </w:t>
      </w:r>
      <w:r w:rsidRPr="00320B94">
        <w:rPr>
          <w:lang w:val="en-US"/>
        </w:rPr>
        <w:t>The last book on screenwriting you'll ever need /Blake Snyder. - ISBN 978-5-00146-788-5 : 300,00</w:t>
      </w:r>
    </w:p>
    <w:p w:rsidR="00320B94" w:rsidRDefault="00320B94" w:rsidP="00320B94">
      <w:r w:rsidRPr="00A115CC">
        <w:t xml:space="preserve">    </w:t>
      </w:r>
      <w:r>
        <w:t xml:space="preserve">Оглавление: </w:t>
      </w:r>
      <w:hyperlink r:id="rId211" w:history="1">
        <w:r w:rsidR="00A115CC" w:rsidRPr="00A4643E">
          <w:rPr>
            <w:rStyle w:val="a8"/>
          </w:rPr>
          <w:t>http://kitap.tatar.ru/ogl/nlrt/nbrt_obr_2524779.pdf</w:t>
        </w:r>
      </w:hyperlink>
    </w:p>
    <w:p w:rsidR="00A115CC" w:rsidRDefault="00A115CC" w:rsidP="00320B94"/>
    <w:p w:rsidR="00320B94" w:rsidRDefault="00320B94" w:rsidP="00320B94"/>
    <w:p w:rsidR="00320B94" w:rsidRDefault="00320B94" w:rsidP="00320B94">
      <w:r>
        <w:t>250. К  85.11;   Х17</w:t>
      </w:r>
    </w:p>
    <w:p w:rsidR="00320B94" w:rsidRDefault="00320B94" w:rsidP="00320B94">
      <w:r>
        <w:t xml:space="preserve">    1766022-Л - нк</w:t>
      </w:r>
    </w:p>
    <w:p w:rsidR="00320B94" w:rsidRDefault="00320B94" w:rsidP="00320B94">
      <w:r>
        <w:t xml:space="preserve">    Халит, Нияз</w:t>
      </w:r>
    </w:p>
    <w:p w:rsidR="00320B94" w:rsidRDefault="00320B94" w:rsidP="00320B94">
      <w:r>
        <w:t>Собор Василия Блаженного - казанский трофей Ивана Грозного : (мечеть Кул-Шариф в Казанской крепости: гипотезы, факты, размышления) / Нияз Халит. - 2-е изд., испр. и доп. - Казань, 1997. - 46, [1] с. : ил. - Библиогр. в конце кн. и в подстроч. примеч. : 30,00</w:t>
      </w:r>
    </w:p>
    <w:p w:rsidR="00320B94" w:rsidRDefault="00320B94" w:rsidP="00320B94"/>
    <w:p w:rsidR="00320B94" w:rsidRDefault="00320B94" w:rsidP="00320B94">
      <w:r>
        <w:t>251. 85.10;   Ч-58</w:t>
      </w:r>
    </w:p>
    <w:p w:rsidR="00320B94" w:rsidRDefault="00320B94" w:rsidP="00320B94">
      <w:r>
        <w:t xml:space="preserve">    1768174-Ф - оис</w:t>
      </w:r>
    </w:p>
    <w:p w:rsidR="00320B94" w:rsidRDefault="00320B94" w:rsidP="00320B94">
      <w:r>
        <w:t xml:space="preserve">    Чиварди, Джованни</w:t>
      </w:r>
    </w:p>
    <w:p w:rsidR="00320B94" w:rsidRDefault="00320B94" w:rsidP="00320B94">
      <w:r>
        <w:t>Анатомия для художников : самое полное пособие по изображению человека / Джованни Чиварди; [пер. с итал. И. Ярославцевой]. - Москва : Бомбора™ : Эксмо, 2020. - 255 с. : ил., портр. - Библиогр.: с. 250-252. - Предм. указ.: с. 253-255. - Доп. тит. л. англ. - На 4-й с. обл. авт.: джованни Чиварди, худож., проф., преп. - Загл. и авт. ориг.: Anatomia per l'artista / Giovanni Divardi. - ISBN 978-5-04-097645-4 : 595,40</w:t>
      </w:r>
    </w:p>
    <w:p w:rsidR="00320B94" w:rsidRDefault="00320B94" w:rsidP="00320B94">
      <w:r>
        <w:t xml:space="preserve">    Оглавление: </w:t>
      </w:r>
      <w:hyperlink r:id="rId212" w:history="1">
        <w:r w:rsidR="00A115CC" w:rsidRPr="00A4643E">
          <w:rPr>
            <w:rStyle w:val="a8"/>
          </w:rPr>
          <w:t>http://kitap.tatar.ru/ogl/nlrt/nbrt_obr_2514492.pdf</w:t>
        </w:r>
      </w:hyperlink>
    </w:p>
    <w:p w:rsidR="00A115CC" w:rsidRDefault="00A115CC" w:rsidP="00320B94"/>
    <w:p w:rsidR="00320B94" w:rsidRDefault="00320B94" w:rsidP="00320B94"/>
    <w:p w:rsidR="006736E4" w:rsidRDefault="006736E4" w:rsidP="00320B94"/>
    <w:p w:rsidR="006736E4" w:rsidRDefault="006736E4" w:rsidP="006736E4">
      <w:pPr>
        <w:pStyle w:val="1"/>
      </w:pPr>
      <w:bookmarkStart w:id="21" w:name="_Toc49863840"/>
      <w:r>
        <w:lastRenderedPageBreak/>
        <w:t>Религия. Мистика. Свободомыслие. (ББК 86)</w:t>
      </w:r>
      <w:bookmarkEnd w:id="21"/>
    </w:p>
    <w:p w:rsidR="006736E4" w:rsidRDefault="006736E4" w:rsidP="006736E4">
      <w:pPr>
        <w:pStyle w:val="1"/>
      </w:pPr>
    </w:p>
    <w:p w:rsidR="006736E4" w:rsidRDefault="006736E4" w:rsidP="006736E4">
      <w:r>
        <w:t>252. 86.38;   D 45</w:t>
      </w:r>
    </w:p>
    <w:p w:rsidR="006736E4" w:rsidRDefault="006736E4" w:rsidP="006736E4">
      <w:r>
        <w:t xml:space="preserve">    1556083-И - ио</w:t>
      </w:r>
    </w:p>
    <w:p w:rsidR="006736E4" w:rsidRDefault="006736E4" w:rsidP="006736E4">
      <w:r>
        <w:t xml:space="preserve">    Der gnadenreiche Koran : (Kur'ân-ı Kerîm). - Ankara : Türkiye Diyanet Vakfı, 2005. - 606, [10] s. - (Publikationen der Türkischen religionsstiftung ; 33).. - ISBN 975-389-053-2 : 0,00</w:t>
      </w:r>
    </w:p>
    <w:p w:rsidR="006736E4" w:rsidRDefault="006736E4" w:rsidP="006736E4"/>
    <w:p w:rsidR="006736E4" w:rsidRDefault="006736E4" w:rsidP="006736E4">
      <w:r>
        <w:t>253. 86.38;   А45</w:t>
      </w:r>
    </w:p>
    <w:p w:rsidR="006736E4" w:rsidRDefault="006736E4" w:rsidP="006736E4">
      <w:r>
        <w:t xml:space="preserve">    1767221-Л - кх; 1767222-Л - кх; 1767223-Л - кх</w:t>
      </w:r>
    </w:p>
    <w:p w:rsidR="006736E4" w:rsidRDefault="006736E4" w:rsidP="006736E4">
      <w:r>
        <w:t xml:space="preserve">    Алам-и-Барзах. Определение понятия могильная жизнь / перевел английского А. Р. Багаутдинов. - Казан : Иман, 2001/1423. - 32 с. - (Журнал "Мусульманский мир", июнь - 2002 г.). : 30,00</w:t>
      </w:r>
    </w:p>
    <w:p w:rsidR="006736E4" w:rsidRDefault="006736E4" w:rsidP="006736E4">
      <w:r>
        <w:t xml:space="preserve">    Оглавление: </w:t>
      </w:r>
      <w:hyperlink r:id="rId213" w:history="1">
        <w:r w:rsidR="00A115CC" w:rsidRPr="00A4643E">
          <w:rPr>
            <w:rStyle w:val="a8"/>
          </w:rPr>
          <w:t>http://kitap.tatar.ru/ogl/nlrt/nbrt_obr_2492567.pdf</w:t>
        </w:r>
      </w:hyperlink>
    </w:p>
    <w:p w:rsidR="00A115CC" w:rsidRDefault="00A115CC" w:rsidP="006736E4"/>
    <w:p w:rsidR="006736E4" w:rsidRDefault="006736E4" w:rsidP="006736E4"/>
    <w:p w:rsidR="006736E4" w:rsidRDefault="006736E4" w:rsidP="006736E4">
      <w:r>
        <w:t>254. К  86.38;   Г47</w:t>
      </w:r>
    </w:p>
    <w:p w:rsidR="006736E4" w:rsidRDefault="006736E4" w:rsidP="006736E4">
      <w:r>
        <w:t xml:space="preserve">    1767074-Л - нк; 1767075-Л - нк; 1767076-Л - нк</w:t>
      </w:r>
    </w:p>
    <w:p w:rsidR="006736E4" w:rsidRDefault="006736E4" w:rsidP="006736E4">
      <w:r>
        <w:t xml:space="preserve">    Вафа хазрат Гилазиев : (сборник) / [сост., ред., авт. предисл. В. Якупов]. - Казань : Иман, 1432/2011. - 84 с. : фот. : 100,00</w:t>
      </w:r>
    </w:p>
    <w:p w:rsidR="006736E4" w:rsidRDefault="006736E4" w:rsidP="006736E4">
      <w:r>
        <w:t xml:space="preserve">    Оглавление: </w:t>
      </w:r>
      <w:hyperlink r:id="rId214" w:history="1">
        <w:r w:rsidR="00A115CC" w:rsidRPr="00A4643E">
          <w:rPr>
            <w:rStyle w:val="a8"/>
          </w:rPr>
          <w:t>http://kitap.tatar.ru/ogl/nlrt/nbrt_obr_2491708.pdf</w:t>
        </w:r>
      </w:hyperlink>
    </w:p>
    <w:p w:rsidR="00A115CC" w:rsidRDefault="00A115CC" w:rsidP="006736E4"/>
    <w:p w:rsidR="006736E4" w:rsidRDefault="006736E4" w:rsidP="006736E4"/>
    <w:p w:rsidR="006736E4" w:rsidRDefault="006736E4" w:rsidP="006736E4">
      <w:r>
        <w:t>255. 86.38;   В35</w:t>
      </w:r>
    </w:p>
    <w:p w:rsidR="006736E4" w:rsidRDefault="006736E4" w:rsidP="006736E4">
      <w:r>
        <w:t xml:space="preserve">    1767212-Л - кх; 1767213-Л - кх; 1767214-Л - кх</w:t>
      </w:r>
    </w:p>
    <w:p w:rsidR="006736E4" w:rsidRDefault="006736E4" w:rsidP="006736E4">
      <w:r>
        <w:t xml:space="preserve">    Верования, вера Ислам, Ихсан и Иман / [отв. за вып. Валиулла хазрат Ягъкуб]. - Казань : Иман, 2005. - 28 с. : 20,00</w:t>
      </w:r>
    </w:p>
    <w:p w:rsidR="006736E4" w:rsidRDefault="006736E4" w:rsidP="006736E4"/>
    <w:p w:rsidR="006736E4" w:rsidRDefault="006736E4" w:rsidP="006736E4">
      <w:r>
        <w:t>256. К  86.38;   Д85</w:t>
      </w:r>
    </w:p>
    <w:p w:rsidR="006736E4" w:rsidRDefault="006736E4" w:rsidP="006736E4">
      <w:r>
        <w:t xml:space="preserve">    1767200-Л - нк; 1767201-Л - нк; 1767202-Л - нк</w:t>
      </w:r>
    </w:p>
    <w:p w:rsidR="006736E4" w:rsidRDefault="006736E4" w:rsidP="006736E4">
      <w:r>
        <w:t xml:space="preserve">    Духовное Управление Мусульман Республики Татарстан</w:t>
      </w:r>
    </w:p>
    <w:p w:rsidR="006736E4" w:rsidRDefault="006736E4" w:rsidP="006736E4">
      <w:r>
        <w:t>Документальные материалы №4 о деятельности руководства Духовного Управления Мусульман Республики Татарстан в период с 14.03.2001 по 02.02.2002 : для служебного пользования членам Пленума ДУМ РТ / [сост. Валиулла хазрат Якупов, Марат хазрат Архипов]. - Казан : Иман, 2002. - 117 с. : 30,00</w:t>
      </w:r>
    </w:p>
    <w:p w:rsidR="006736E4" w:rsidRDefault="006736E4" w:rsidP="006736E4"/>
    <w:p w:rsidR="006736E4" w:rsidRDefault="006736E4" w:rsidP="006736E4">
      <w:r>
        <w:t>257. 86.38;   И87</w:t>
      </w:r>
    </w:p>
    <w:p w:rsidR="006736E4" w:rsidRDefault="006736E4" w:rsidP="006736E4">
      <w:r>
        <w:t xml:space="preserve">    1767218-Л - кх; 1767219-Л - кх; 1767220-Л - кх</w:t>
      </w:r>
    </w:p>
    <w:p w:rsidR="006736E4" w:rsidRDefault="006736E4" w:rsidP="006736E4">
      <w:r>
        <w:t xml:space="preserve">    Ислам - совершенная религия : книга об Исламе для детей / Молодежный центр исламской культуры "Иман" ; [отв. за вып. Валиулла хазрат Ягъкуб]. - Казань : Иман, 1995. - 39 с. : 20,00</w:t>
      </w:r>
    </w:p>
    <w:p w:rsidR="006736E4" w:rsidRDefault="006736E4" w:rsidP="006736E4"/>
    <w:p w:rsidR="006736E4" w:rsidRDefault="006736E4" w:rsidP="006736E4">
      <w:r>
        <w:t>258. 86.38;   Л93</w:t>
      </w:r>
    </w:p>
    <w:p w:rsidR="006736E4" w:rsidRDefault="006736E4" w:rsidP="006736E4">
      <w:r>
        <w:t xml:space="preserve">    1767290-Л - кх; 1767291-Л - кх; 1767292-Л - кх</w:t>
      </w:r>
    </w:p>
    <w:p w:rsidR="006736E4" w:rsidRDefault="006736E4" w:rsidP="006736E4">
      <w:r>
        <w:t xml:space="preserve">    Любовь к Посланнику Аллаха (с.а.в.с.) и проявление уважения к нему. О Маулиде / [отв. за вып. Валиулла хазрат Ягъкуб]. - Казань : Иман, 1428/2007. - 38 с. : 20,00</w:t>
      </w:r>
    </w:p>
    <w:p w:rsidR="006736E4" w:rsidRDefault="006736E4" w:rsidP="006736E4">
      <w:r>
        <w:t xml:space="preserve">    Оглавление: </w:t>
      </w:r>
      <w:hyperlink r:id="rId215" w:history="1">
        <w:r w:rsidR="00A115CC" w:rsidRPr="00A4643E">
          <w:rPr>
            <w:rStyle w:val="a8"/>
          </w:rPr>
          <w:t>http://kitap.tatar.ru/ogl/nlrt/nbrt_obr_2493119.pdf</w:t>
        </w:r>
      </w:hyperlink>
    </w:p>
    <w:p w:rsidR="00A115CC" w:rsidRDefault="00A115CC" w:rsidP="006736E4"/>
    <w:p w:rsidR="006736E4" w:rsidRDefault="006736E4" w:rsidP="006736E4"/>
    <w:p w:rsidR="006736E4" w:rsidRDefault="006736E4" w:rsidP="006736E4">
      <w:r>
        <w:t>259. 86.38;   М25</w:t>
      </w:r>
    </w:p>
    <w:p w:rsidR="006736E4" w:rsidRDefault="006736E4" w:rsidP="006736E4">
      <w:r>
        <w:t xml:space="preserve">    1767245-Л - кх; 1767246-Л - кх; 1767313-Л - кх</w:t>
      </w:r>
    </w:p>
    <w:p w:rsidR="006736E4" w:rsidRDefault="006736E4" w:rsidP="006736E4">
      <w:r>
        <w:lastRenderedPageBreak/>
        <w:t xml:space="preserve">    Маргинани, Бурхан-Эддин-Али. Хидая / Бурхан-Эддин-Али Маргинани; [сост. и науч. ред. Н. К. Гарипов ; отв. за вып. Валиулла хазрат Ягъкуб]. - Казань : Иман, 2004. - Том 2 / переведено с английского, под редакцией Н. И. Гродекова. - 2004/1425. - 168 с. : 25,00</w:t>
      </w:r>
    </w:p>
    <w:p w:rsidR="006736E4" w:rsidRDefault="006736E4" w:rsidP="006736E4">
      <w:r>
        <w:t xml:space="preserve">    Оглавление: </w:t>
      </w:r>
      <w:hyperlink r:id="rId216" w:history="1">
        <w:r w:rsidR="00A115CC" w:rsidRPr="00A4643E">
          <w:rPr>
            <w:rStyle w:val="a8"/>
          </w:rPr>
          <w:t>http://kitap.tatar.ru/ogl/nlrt/nbrt_obr_2492646.pdf</w:t>
        </w:r>
      </w:hyperlink>
    </w:p>
    <w:p w:rsidR="00A115CC" w:rsidRDefault="00A115CC" w:rsidP="006736E4"/>
    <w:p w:rsidR="006736E4" w:rsidRDefault="006736E4" w:rsidP="006736E4"/>
    <w:p w:rsidR="006736E4" w:rsidRDefault="006736E4" w:rsidP="006736E4">
      <w:r>
        <w:t>260. 86;   И41</w:t>
      </w:r>
    </w:p>
    <w:p w:rsidR="006736E4" w:rsidRDefault="006736E4" w:rsidP="006736E4">
      <w:r>
        <w:t xml:space="preserve">    1779283-Л - кх</w:t>
      </w:r>
    </w:p>
    <w:p w:rsidR="006736E4" w:rsidRDefault="006736E4" w:rsidP="006736E4">
      <w:r>
        <w:t xml:space="preserve">    Икеда, Дайсаку. Мудрость Сутры Лотоса. Диалог с учениками / Дайсаку Икеда; [пер. на рус. С. Гоккай]. - Москва : Издательство Московского университета, 201-. - Загл. и авт. ориг.: The wisdom of the Lotus Sutra / Daisaku Ikeda. - ISBN 978-5-19-010982-5. - Том 4. - 2017. - 303 с. - Библиогр. в примеч.: с. 286-289. - Др. работы авт.: с. 283-284. - Указ.: с. 290-293. - На обороте тит. л. в аннот.: Труд последовательно издан в шести томах. - Рез. англ.. - ISBN 978-5-19-011213-9 (т. 4) : 300,00</w:t>
      </w:r>
    </w:p>
    <w:p w:rsidR="006736E4" w:rsidRDefault="006736E4" w:rsidP="006736E4">
      <w:r>
        <w:t xml:space="preserve">    Оглавление: </w:t>
      </w:r>
      <w:hyperlink r:id="rId217" w:history="1">
        <w:r w:rsidR="00A115CC" w:rsidRPr="00A4643E">
          <w:rPr>
            <w:rStyle w:val="a8"/>
          </w:rPr>
          <w:t>http://kitap.tatar.ru/ogl/nlrt/nbrt_obr_2520616.pdf</w:t>
        </w:r>
      </w:hyperlink>
    </w:p>
    <w:p w:rsidR="00A115CC" w:rsidRDefault="00A115CC" w:rsidP="006736E4"/>
    <w:p w:rsidR="006736E4" w:rsidRDefault="006736E4" w:rsidP="006736E4"/>
    <w:p w:rsidR="006736E4" w:rsidRDefault="006736E4" w:rsidP="006736E4">
      <w:r>
        <w:t>261. 86;   И41</w:t>
      </w:r>
    </w:p>
    <w:p w:rsidR="006736E4" w:rsidRDefault="006736E4" w:rsidP="006736E4">
      <w:r>
        <w:t xml:space="preserve">    1779284-Л - кх</w:t>
      </w:r>
    </w:p>
    <w:p w:rsidR="006736E4" w:rsidRDefault="006736E4" w:rsidP="006736E4">
      <w:r>
        <w:t xml:space="preserve">    Икеда, Дайсаку. Мудрость Сутры Лотоса. Диалог с учениками / Дайсаку Икеда; [пер. на рус. С. Гоккай]. - Москва : Издательство Московского университета, 201-. - Загл. и авт. ориг.: The wisdom of the Lotus Sutra / Daisaku Ikeda. - ISBN 978-5-19-010982-5. - Том 5. - 2019. - 255 с. : ил., табл. - Библиогр. в примеч.: с. 233. - Указ.: с. 234-241. - Др. произведения авт. на с. 230-231. - На 230-й с. авт.: Дайсаку Икеда, мыслитель, философ, писатель, поэт, педагог. - Рез. англ.. - ISBN 978-5-19-011297-9 (т. 5) : 300,00</w:t>
      </w:r>
    </w:p>
    <w:p w:rsidR="006736E4" w:rsidRDefault="006736E4" w:rsidP="006736E4">
      <w:r>
        <w:t xml:space="preserve">    Оглавление: </w:t>
      </w:r>
      <w:hyperlink r:id="rId218" w:history="1">
        <w:r w:rsidR="00A115CC" w:rsidRPr="00A4643E">
          <w:rPr>
            <w:rStyle w:val="a8"/>
          </w:rPr>
          <w:t>http://kitap.tatar.ru/ogl/nlrt/nbrt_obr_2520624.pdf</w:t>
        </w:r>
      </w:hyperlink>
    </w:p>
    <w:p w:rsidR="00A115CC" w:rsidRDefault="00A115CC" w:rsidP="006736E4"/>
    <w:p w:rsidR="006736E4" w:rsidRDefault="006736E4" w:rsidP="006736E4"/>
    <w:p w:rsidR="006736E4" w:rsidRDefault="006736E4" w:rsidP="006736E4">
      <w:r>
        <w:t>262. 86.38;   Т65</w:t>
      </w:r>
    </w:p>
    <w:p w:rsidR="006736E4" w:rsidRDefault="006736E4" w:rsidP="006736E4">
      <w:r>
        <w:t xml:space="preserve">    1767299-Л - кх; 1767300-Л - кх; 1767301-Л - кх</w:t>
      </w:r>
    </w:p>
    <w:p w:rsidR="006736E4" w:rsidRDefault="006736E4" w:rsidP="006736E4">
      <w:r>
        <w:t xml:space="preserve">    Трактаты о Тарикате / [отв. за вып. Валиулла хазрат Ягъкуб]. - Казань : Иман, 2004/1425. - 64 с. - Содерж.: Разделы: "Кашф ал-махджуб"- старейший трактат о суфизме на персидском языке ; Вирды Бахауддина Накшбанди ; Имам Газали о смыслах молитвы ; Послание молодому суфию : 30,00</w:t>
      </w:r>
    </w:p>
    <w:p w:rsidR="006736E4" w:rsidRDefault="006736E4" w:rsidP="006736E4">
      <w:r>
        <w:t xml:space="preserve">    Оглавление: </w:t>
      </w:r>
      <w:hyperlink r:id="rId219" w:history="1">
        <w:r w:rsidR="00A115CC" w:rsidRPr="00A4643E">
          <w:rPr>
            <w:rStyle w:val="a8"/>
          </w:rPr>
          <w:t>http://kitap.tatar.ru/ogl/nlrt/nbrt_obr_2493186.pdf</w:t>
        </w:r>
      </w:hyperlink>
    </w:p>
    <w:p w:rsidR="00A115CC" w:rsidRDefault="00A115CC" w:rsidP="006736E4"/>
    <w:p w:rsidR="006736E4" w:rsidRDefault="006736E4" w:rsidP="006736E4"/>
    <w:p w:rsidR="006736E4" w:rsidRDefault="006736E4" w:rsidP="006736E4">
      <w:r>
        <w:t>263. 86.37;   Х93</w:t>
      </w:r>
    </w:p>
    <w:p w:rsidR="006736E4" w:rsidRDefault="006736E4" w:rsidP="006736E4">
      <w:r>
        <w:t xml:space="preserve">    1779238-Л - кх</w:t>
      </w:r>
    </w:p>
    <w:p w:rsidR="006736E4" w:rsidRDefault="006736E4" w:rsidP="006736E4">
      <w:r>
        <w:t xml:space="preserve">    Христианская гимнография: история и современность : [коллективная монография] / Ин-т мировой лит-ры им. А. М. Горького Рос. акад. наук ; отв. ред. М. Р. Ненарокова. - Москва : ИМЛИ РАН, 2019. - 591 с. : факс., табл. - Библиогр. в конце ст. и в подстроч. примеч. - Предм.-имен. указ.: с. 584-589. - Рез. на англ. яз.. - ISBN 978-5-9208-0588-1 : 300,00</w:t>
      </w:r>
    </w:p>
    <w:p w:rsidR="006736E4" w:rsidRDefault="006736E4" w:rsidP="006736E4">
      <w:r>
        <w:t xml:space="preserve">    Оглавление: </w:t>
      </w:r>
      <w:hyperlink r:id="rId220" w:history="1">
        <w:r w:rsidR="00A115CC" w:rsidRPr="00A4643E">
          <w:rPr>
            <w:rStyle w:val="a8"/>
          </w:rPr>
          <w:t>http://kitap.tatar.ru/ogl/nlrt/nbrt_obr_2519722.pdf</w:t>
        </w:r>
      </w:hyperlink>
    </w:p>
    <w:p w:rsidR="00A115CC" w:rsidRDefault="00A115CC" w:rsidP="006736E4"/>
    <w:p w:rsidR="006736E4" w:rsidRDefault="006736E4" w:rsidP="006736E4"/>
    <w:p w:rsidR="006736E4" w:rsidRDefault="006736E4" w:rsidP="006736E4">
      <w:r>
        <w:t>264. 86.38;   А13</w:t>
      </w:r>
    </w:p>
    <w:p w:rsidR="006736E4" w:rsidRDefault="006736E4" w:rsidP="006736E4">
      <w:r>
        <w:t xml:space="preserve">    1767194-Л - кх; 1767195-Л - кх; 1767196-Л - кх</w:t>
      </w:r>
    </w:p>
    <w:p w:rsidR="006736E4" w:rsidRDefault="006736E4" w:rsidP="006736E4">
      <w:r>
        <w:t xml:space="preserve">    Абдаллати, Хаммуда</w:t>
      </w:r>
    </w:p>
    <w:p w:rsidR="006736E4" w:rsidRDefault="006736E4" w:rsidP="006736E4">
      <w:r>
        <w:t>Ислам в фокусе / Хаммуда Абдаллати; [пер. с англ. А. Р. Багаутдинова ; отв. за вып. Валиулла хазрат Ягъкуб]. - Казань : Иман, 2002/1423. - 120 с. : 25,00</w:t>
      </w:r>
    </w:p>
    <w:p w:rsidR="006736E4" w:rsidRDefault="006736E4" w:rsidP="006736E4">
      <w:r>
        <w:lastRenderedPageBreak/>
        <w:t xml:space="preserve">    Оглавление: </w:t>
      </w:r>
      <w:hyperlink r:id="rId221" w:history="1">
        <w:r w:rsidR="00A115CC" w:rsidRPr="00A4643E">
          <w:rPr>
            <w:rStyle w:val="a8"/>
          </w:rPr>
          <w:t>http://kitap.tatar.ru/ogl/nlrt/nbrt_obr_2492459.pdf</w:t>
        </w:r>
      </w:hyperlink>
    </w:p>
    <w:p w:rsidR="00A115CC" w:rsidRDefault="00A115CC" w:rsidP="006736E4"/>
    <w:p w:rsidR="006736E4" w:rsidRDefault="006736E4" w:rsidP="006736E4"/>
    <w:p w:rsidR="006736E4" w:rsidRDefault="006736E4" w:rsidP="006736E4">
      <w:r>
        <w:t>265. 86.38;   А32</w:t>
      </w:r>
    </w:p>
    <w:p w:rsidR="006736E4" w:rsidRDefault="006736E4" w:rsidP="006736E4">
      <w:r>
        <w:t xml:space="preserve">    1767203-Л - кх; 1767204-Л - кх; 1767205-Л - кх</w:t>
      </w:r>
    </w:p>
    <w:p w:rsidR="006736E4" w:rsidRDefault="006736E4" w:rsidP="006736E4">
      <w:r>
        <w:t xml:space="preserve">    Адыгамов, Рамиль</w:t>
      </w:r>
    </w:p>
    <w:p w:rsidR="006736E4" w:rsidRDefault="006736E4" w:rsidP="006736E4">
      <w:r>
        <w:t>Акыда (исламское вероубеждение) / Рамиль Адыгамов; [отв. за вып. Валиулла хазрат Ягъкуб]. - Казань : Иман, 2007. - 78 с. : 40,00</w:t>
      </w:r>
    </w:p>
    <w:p w:rsidR="006736E4" w:rsidRDefault="006736E4" w:rsidP="006736E4"/>
    <w:p w:rsidR="006736E4" w:rsidRDefault="006736E4" w:rsidP="006736E4">
      <w:r>
        <w:t>266. 86.38;   А95</w:t>
      </w:r>
    </w:p>
    <w:p w:rsidR="006736E4" w:rsidRDefault="006736E4" w:rsidP="006736E4">
      <w:r>
        <w:t xml:space="preserve">    1778540-Л - кх; 1778541-Л - кх; 1778542-Л - кх</w:t>
      </w:r>
    </w:p>
    <w:p w:rsidR="006736E4" w:rsidRDefault="006736E4" w:rsidP="006736E4">
      <w:r>
        <w:t xml:space="preserve">    Ахметшин, Данис Фанисович</w:t>
      </w:r>
    </w:p>
    <w:p w:rsidR="006736E4" w:rsidRDefault="006736E4" w:rsidP="006736E4">
      <w:r>
        <w:t>Ушедшая история, но оставшаяся в наших сердцах / Д. Ф. Ахметшин. - Казань : Иман, 1441/2020. - 98 с., [16] л. цв. ил., портр., факс. - Библиогр.: с. 93-97 и в подстроч. примеч. : 250,00</w:t>
      </w:r>
    </w:p>
    <w:p w:rsidR="006736E4" w:rsidRDefault="006736E4" w:rsidP="006736E4">
      <w:r>
        <w:t xml:space="preserve">    Оглавление: </w:t>
      </w:r>
      <w:hyperlink r:id="rId222" w:history="1">
        <w:r w:rsidR="00A115CC" w:rsidRPr="00A4643E">
          <w:rPr>
            <w:rStyle w:val="a8"/>
          </w:rPr>
          <w:t>http://kitap.tatar.ru/ogl/nlrt/nbrt_obr_2513981.pdf</w:t>
        </w:r>
      </w:hyperlink>
    </w:p>
    <w:p w:rsidR="00A115CC" w:rsidRDefault="00A115CC" w:rsidP="006736E4"/>
    <w:p w:rsidR="006736E4" w:rsidRDefault="006736E4" w:rsidP="006736E4"/>
    <w:p w:rsidR="006736E4" w:rsidRDefault="006736E4" w:rsidP="006736E4">
      <w:r>
        <w:t>267. 86;   Г51</w:t>
      </w:r>
    </w:p>
    <w:p w:rsidR="006736E4" w:rsidRDefault="006736E4" w:rsidP="006736E4">
      <w:r>
        <w:t xml:space="preserve">    1768776-Л - чз1</w:t>
      </w:r>
    </w:p>
    <w:p w:rsidR="006736E4" w:rsidRDefault="006736E4" w:rsidP="006736E4">
      <w:r>
        <w:t xml:space="preserve">    Гитама, Прем</w:t>
      </w:r>
    </w:p>
    <w:p w:rsidR="006736E4" w:rsidRDefault="006736E4" w:rsidP="006736E4">
      <w:r>
        <w:t>Тантра, переданная шепотом / Прем Гитама; пер. с англ. А. Э. Тюменевой , под ред. А. Б. Сливковой. - Санкт-Петербург : Издательская группа "Весь", 2020. - 297 с. : ил. - (Из мира Ошо).. - ISBN 978-5-9573-2361-7 : 1843,40</w:t>
      </w:r>
    </w:p>
    <w:p w:rsidR="006736E4" w:rsidRDefault="006736E4" w:rsidP="006736E4">
      <w:r>
        <w:t xml:space="preserve">    Оглавление: </w:t>
      </w:r>
      <w:hyperlink r:id="rId223" w:history="1">
        <w:r w:rsidR="00A115CC" w:rsidRPr="00A4643E">
          <w:rPr>
            <w:rStyle w:val="a8"/>
          </w:rPr>
          <w:t>http://kitap.tatar.ru/ogl/nlrt/nbrt_obr_2508044.pdf</w:t>
        </w:r>
      </w:hyperlink>
    </w:p>
    <w:p w:rsidR="00A115CC" w:rsidRDefault="00A115CC" w:rsidP="006736E4"/>
    <w:p w:rsidR="006736E4" w:rsidRDefault="006736E4" w:rsidP="006736E4"/>
    <w:p w:rsidR="006736E4" w:rsidRDefault="006736E4" w:rsidP="006736E4">
      <w:r>
        <w:t>268. 86;   И29</w:t>
      </w:r>
    </w:p>
    <w:p w:rsidR="006736E4" w:rsidRDefault="006736E4" w:rsidP="006736E4">
      <w:r>
        <w:t xml:space="preserve">    1768780-Л - чз2</w:t>
      </w:r>
    </w:p>
    <w:p w:rsidR="006736E4" w:rsidRDefault="006736E4" w:rsidP="006736E4">
      <w:r>
        <w:t xml:space="preserve">    Идальго, Шарлин</w:t>
      </w:r>
    </w:p>
    <w:p w:rsidR="006736E4" w:rsidRDefault="006736E4" w:rsidP="006736E4">
      <w:r>
        <w:t>Кельтские ритуалы с деревьями: церемонии для тринадцати лунных месяцев и одного дня / Шарлин Идальго; пер. с англ. И. Лейн. - Санкт-Петербург : Издательская группа "Весь", 2020. - 284, [1] с. : ил. - Библиогр.: с.284. - ISBN 978-5-9573-3564-1. - ISBN 978-0-7387-6022-3 (англ.) : 1316,90</w:t>
      </w:r>
    </w:p>
    <w:p w:rsidR="006736E4" w:rsidRDefault="006736E4" w:rsidP="006736E4">
      <w:r>
        <w:t xml:space="preserve">    Оглавление: </w:t>
      </w:r>
      <w:hyperlink r:id="rId224" w:history="1">
        <w:r w:rsidR="00A115CC" w:rsidRPr="00A4643E">
          <w:rPr>
            <w:rStyle w:val="a8"/>
          </w:rPr>
          <w:t>http://kitap.tatar.ru/ogl/nlrt/nbrt_obr_2508074.pdf</w:t>
        </w:r>
      </w:hyperlink>
    </w:p>
    <w:p w:rsidR="00A115CC" w:rsidRDefault="00A115CC" w:rsidP="006736E4"/>
    <w:p w:rsidR="006736E4" w:rsidRDefault="006736E4" w:rsidP="006736E4"/>
    <w:p w:rsidR="006736E4" w:rsidRDefault="006736E4" w:rsidP="006736E4">
      <w:r>
        <w:t>269. 86.38;   И97</w:t>
      </w:r>
    </w:p>
    <w:p w:rsidR="006736E4" w:rsidRDefault="006736E4" w:rsidP="006736E4">
      <w:r>
        <w:t xml:space="preserve">    1767197-Л - кх; 1767198-Л - кх; 1767199-Л - кх</w:t>
      </w:r>
    </w:p>
    <w:p w:rsidR="006736E4" w:rsidRDefault="006736E4" w:rsidP="006736E4">
      <w:r>
        <w:t xml:space="preserve">    Мекка - священный город мусульман : (рассказ паломника) / Ш. Ишаев; [отв. за вып. Валиулла хазрат Ягъкуб]. - Казань : Иман, 2003/1424. - 68 с. - Часть текста на татар. яз. : 20,00</w:t>
      </w:r>
    </w:p>
    <w:p w:rsidR="006736E4" w:rsidRDefault="006736E4" w:rsidP="006736E4"/>
    <w:p w:rsidR="006736E4" w:rsidRDefault="006736E4" w:rsidP="006736E4">
      <w:r>
        <w:t>270. 86.38;   М79</w:t>
      </w:r>
    </w:p>
    <w:p w:rsidR="006736E4" w:rsidRDefault="006736E4" w:rsidP="006736E4">
      <w:r>
        <w:t xml:space="preserve">    1767182-Л - кх; 1767183-Л - кх; 1767184-Л - кх</w:t>
      </w:r>
    </w:p>
    <w:p w:rsidR="006736E4" w:rsidRDefault="006736E4" w:rsidP="006736E4">
      <w:r>
        <w:t xml:space="preserve">    Морис, Джеймс</w:t>
      </w:r>
    </w:p>
    <w:p w:rsidR="006736E4" w:rsidRDefault="006736E4" w:rsidP="006736E4">
      <w:r>
        <w:t>Услышь Бога! : молитва и сердце в "Футухат ал-маккийа" / Джеймс Морис. - Казан : Иман, 1426/2005. - 42 с. : 30,00</w:t>
      </w:r>
    </w:p>
    <w:p w:rsidR="006736E4" w:rsidRDefault="006736E4" w:rsidP="006736E4"/>
    <w:p w:rsidR="006736E4" w:rsidRDefault="006736E4" w:rsidP="006736E4">
      <w:r>
        <w:t>271. 86.38;   Н17</w:t>
      </w:r>
    </w:p>
    <w:p w:rsidR="006736E4" w:rsidRDefault="006736E4" w:rsidP="006736E4">
      <w:r>
        <w:t xml:space="preserve">    1767237-Л - кх; 1767238-Л - кх; 1768431-Л - кх</w:t>
      </w:r>
    </w:p>
    <w:p w:rsidR="006736E4" w:rsidRDefault="006736E4" w:rsidP="006736E4">
      <w:r>
        <w:t xml:space="preserve">    Наджм-уд-Дин ат-Табаси</w:t>
      </w:r>
    </w:p>
    <w:p w:rsidR="0079259A" w:rsidRDefault="006736E4" w:rsidP="006736E4">
      <w:r>
        <w:lastRenderedPageBreak/>
        <w:t>Ваххабизм: притязания и опровержения : исследование их замыслов и обсуждение их мнений / Наджм-уд-Дин ат-Табаси; [отв. ред. пер. С. Д. Шагавиев ; пер. с араб. М. Архипова]. - Казан : Иман, 2004/1425. - 201 с. : 30,00</w:t>
      </w:r>
    </w:p>
    <w:p w:rsidR="0079259A" w:rsidRDefault="0079259A" w:rsidP="006736E4">
      <w:r>
        <w:t xml:space="preserve">    Оглавление: </w:t>
      </w:r>
      <w:hyperlink r:id="rId225" w:history="1">
        <w:r w:rsidR="00A115CC" w:rsidRPr="00A4643E">
          <w:rPr>
            <w:rStyle w:val="a8"/>
          </w:rPr>
          <w:t>http://kitap.tatar.ru/ogl/nlrt/nbrt_obr_2492624.pdf</w:t>
        </w:r>
      </w:hyperlink>
    </w:p>
    <w:p w:rsidR="00A115CC" w:rsidRDefault="00A115CC" w:rsidP="006736E4"/>
    <w:p w:rsidR="0079259A" w:rsidRDefault="0079259A" w:rsidP="006736E4"/>
    <w:p w:rsidR="0079259A" w:rsidRDefault="0079259A" w:rsidP="0079259A">
      <w:r>
        <w:t>272. 86;   О-96</w:t>
      </w:r>
    </w:p>
    <w:p w:rsidR="0079259A" w:rsidRDefault="0079259A" w:rsidP="0079259A">
      <w:r>
        <w:t xml:space="preserve">    1768774-Л - чз2</w:t>
      </w:r>
    </w:p>
    <w:p w:rsidR="0079259A" w:rsidRDefault="0079259A" w:rsidP="0079259A">
      <w:r>
        <w:t xml:space="preserve">    Ошо</w:t>
      </w:r>
    </w:p>
    <w:p w:rsidR="0079259A" w:rsidRDefault="0079259A" w:rsidP="0079259A">
      <w:r>
        <w:t>Послания любви. 365 писем Ошо / Ошо; пер. с англ. Swami Atmo Ravi. - Санкт-Петербург : Издательская группа "Весь", 2016. - 400, [2] с. - (Путь мистика). - Текст парал. : рус., англ.. - ISBN 978-5-9573-2446-1 : 1185,60</w:t>
      </w:r>
    </w:p>
    <w:p w:rsidR="0079259A" w:rsidRDefault="0079259A" w:rsidP="0079259A"/>
    <w:p w:rsidR="0079259A" w:rsidRDefault="0079259A" w:rsidP="0079259A">
      <w:r>
        <w:t>273. 86.38;   Р21</w:t>
      </w:r>
    </w:p>
    <w:p w:rsidR="0079259A" w:rsidRDefault="0079259A" w:rsidP="0079259A">
      <w:r>
        <w:t xml:space="preserve">    1767191-Л - кх; 1767192-Л - кх; 1767193-Л - кх</w:t>
      </w:r>
    </w:p>
    <w:p w:rsidR="0079259A" w:rsidRDefault="0079259A" w:rsidP="0079259A">
      <w:r>
        <w:t xml:space="preserve">    Рамакришна К. С.( профессор)</w:t>
      </w:r>
    </w:p>
    <w:p w:rsidR="0079259A" w:rsidRDefault="0079259A" w:rsidP="0079259A">
      <w:r>
        <w:t>Мухаммад (мир ему и благословение). Пророк Ислама / К. С. Рамакришна; [отв. за вып. Валиулла хазрат Ягъкуб]. - Казан : Иман, 1426/2005. - 31 с. : 20,00</w:t>
      </w:r>
    </w:p>
    <w:p w:rsidR="0079259A" w:rsidRDefault="0079259A" w:rsidP="0079259A">
      <w:r>
        <w:t xml:space="preserve">    Оглавление: </w:t>
      </w:r>
      <w:hyperlink r:id="rId226" w:history="1">
        <w:r w:rsidR="00A115CC" w:rsidRPr="00A4643E">
          <w:rPr>
            <w:rStyle w:val="a8"/>
          </w:rPr>
          <w:t>http://kitap.tatar.ru/ogl/nlrt/nbrt_obr_2492453.pdf</w:t>
        </w:r>
      </w:hyperlink>
    </w:p>
    <w:p w:rsidR="00A115CC" w:rsidRDefault="00A115CC" w:rsidP="0079259A"/>
    <w:p w:rsidR="00A115CC" w:rsidRDefault="00A115CC" w:rsidP="0079259A"/>
    <w:p w:rsidR="0079259A" w:rsidRDefault="0079259A" w:rsidP="0079259A"/>
    <w:p w:rsidR="0079259A" w:rsidRDefault="0079259A" w:rsidP="0079259A">
      <w:r>
        <w:t>274. 86.38;   Р27</w:t>
      </w:r>
    </w:p>
    <w:p w:rsidR="0079259A" w:rsidRDefault="0079259A" w:rsidP="0079259A">
      <w:r>
        <w:t xml:space="preserve">    1767176-Л - кх; 1767177-Л - кх; 1767178-Л - кх</w:t>
      </w:r>
    </w:p>
    <w:p w:rsidR="0079259A" w:rsidRDefault="0079259A" w:rsidP="0079259A">
      <w:r>
        <w:t xml:space="preserve">    Рахимов, Рустем ( хаджи)</w:t>
      </w:r>
    </w:p>
    <w:p w:rsidR="0079259A" w:rsidRDefault="0079259A" w:rsidP="0079259A">
      <w:r>
        <w:t>Мой Хадж 2005 года / Рустем хаджи Рахимов; [отв. за вып. Валиулла хазрат Якупов]. - Казань : Иман, 1426/2006. - 97 с., [4] л., фотоил. : вкл. л. : 30,00</w:t>
      </w:r>
    </w:p>
    <w:p w:rsidR="0079259A" w:rsidRDefault="0079259A" w:rsidP="0079259A">
      <w:r>
        <w:t xml:space="preserve">    Оглавление: </w:t>
      </w:r>
      <w:hyperlink r:id="rId227" w:history="1">
        <w:r w:rsidR="00A115CC" w:rsidRPr="00A4643E">
          <w:rPr>
            <w:rStyle w:val="a8"/>
          </w:rPr>
          <w:t>http://kitap.tatar.ru/ogl/nlrt/nbrt_obr_2492427.pdf</w:t>
        </w:r>
      </w:hyperlink>
    </w:p>
    <w:p w:rsidR="00A115CC" w:rsidRDefault="00A115CC" w:rsidP="0079259A"/>
    <w:p w:rsidR="0079259A" w:rsidRDefault="0079259A" w:rsidP="0079259A"/>
    <w:p w:rsidR="0079259A" w:rsidRDefault="0079259A" w:rsidP="0079259A">
      <w:r>
        <w:t>275. 86.38;   С89</w:t>
      </w:r>
    </w:p>
    <w:p w:rsidR="0079259A" w:rsidRDefault="0079259A" w:rsidP="0079259A">
      <w:r>
        <w:t xml:space="preserve">    1767293-Л - кх; 1767294-Л - кх; 1767295-Л - кх</w:t>
      </w:r>
    </w:p>
    <w:p w:rsidR="0079259A" w:rsidRDefault="0079259A" w:rsidP="0079259A">
      <w:r>
        <w:t xml:space="preserve">    Султанаев, Мухсин</w:t>
      </w:r>
    </w:p>
    <w:p w:rsidR="0079259A" w:rsidRDefault="0079259A" w:rsidP="0079259A">
      <w:r>
        <w:t>Ваххабизм - это: ересь человекобожия, обрядоверие, пособничество исламофобии, уменьшение бытования сунны, грех самообожествления / Мухсин Султанаев. - Казань : Иман, 1429/2008. - 24 с. - (Журнал "Мусульманский мир" ; № 10/ октябрь, 2008 г.). : 20,00</w:t>
      </w:r>
    </w:p>
    <w:p w:rsidR="0079259A" w:rsidRDefault="0079259A" w:rsidP="0079259A">
      <w:r>
        <w:t xml:space="preserve">    Оглавление: </w:t>
      </w:r>
      <w:hyperlink r:id="rId228" w:history="1">
        <w:r w:rsidR="00A115CC" w:rsidRPr="00A4643E">
          <w:rPr>
            <w:rStyle w:val="a8"/>
          </w:rPr>
          <w:t>http://kitap.tatar.ru/ogl/nlrt/nbrt_obr_2493151.pdf</w:t>
        </w:r>
      </w:hyperlink>
    </w:p>
    <w:p w:rsidR="00A115CC" w:rsidRDefault="00A115CC" w:rsidP="0079259A"/>
    <w:p w:rsidR="0079259A" w:rsidRDefault="0079259A" w:rsidP="0079259A"/>
    <w:p w:rsidR="0079259A" w:rsidRDefault="0079259A" w:rsidP="0079259A">
      <w:r>
        <w:t>276. К  86.37;   Х86</w:t>
      </w:r>
    </w:p>
    <w:p w:rsidR="0079259A" w:rsidRDefault="0079259A" w:rsidP="0079259A">
      <w:r>
        <w:t xml:space="preserve">    1779929-Л - нк; 1779930-Л - нк; 1779931-Л - нк</w:t>
      </w:r>
    </w:p>
    <w:p w:rsidR="0079259A" w:rsidRDefault="0079259A" w:rsidP="0079259A">
      <w:r>
        <w:t xml:space="preserve">    Хохлов, Александр Анатольевич</w:t>
      </w:r>
    </w:p>
    <w:p w:rsidR="0079259A" w:rsidRDefault="0079259A" w:rsidP="0079259A">
      <w:r>
        <w:t>Дело наместника Казанской Богородицкой Седмиозерной пустыни схиархимандрита Гавриила (Зырянова). Очерк антропологии церковной морали в свете событий 1908 года : монография / А. А. Хохлов; Казанский федеральный университет ; авт. предисл. М. В. Пулькин. - Казань : Издательство Казанского университета, 2019. - 147 с. : ил., факс. - Библиогр.: с. 116-127 и в подстроч. примеч.. - ISBN 978-5-00130-239-1 : 200,00</w:t>
      </w:r>
    </w:p>
    <w:p w:rsidR="0079259A" w:rsidRDefault="0079259A" w:rsidP="0079259A">
      <w:r>
        <w:t xml:space="preserve">    Оглавление: </w:t>
      </w:r>
      <w:hyperlink r:id="rId229" w:history="1">
        <w:r w:rsidR="00A115CC" w:rsidRPr="00A4643E">
          <w:rPr>
            <w:rStyle w:val="a8"/>
          </w:rPr>
          <w:t>http://kitap.tatar.ru/ogl/nlrt/nbrt_obr_2518672.pdf</w:t>
        </w:r>
      </w:hyperlink>
    </w:p>
    <w:p w:rsidR="00A115CC" w:rsidRDefault="00A115CC" w:rsidP="0079259A"/>
    <w:p w:rsidR="0079259A" w:rsidRDefault="0079259A" w:rsidP="0079259A"/>
    <w:p w:rsidR="0079259A" w:rsidRDefault="0079259A" w:rsidP="0079259A">
      <w:r>
        <w:t>277. К  86.38;   Я49</w:t>
      </w:r>
    </w:p>
    <w:p w:rsidR="0079259A" w:rsidRDefault="0079259A" w:rsidP="0079259A">
      <w:r>
        <w:t xml:space="preserve">    1767047-Л - нк; 1767048-Л - нк; 1767049-Л - нк</w:t>
      </w:r>
    </w:p>
    <w:p w:rsidR="0079259A" w:rsidRDefault="0079259A" w:rsidP="0079259A">
      <w:r>
        <w:lastRenderedPageBreak/>
        <w:t xml:space="preserve">    Якупов, Валиулла</w:t>
      </w:r>
    </w:p>
    <w:p w:rsidR="0079259A" w:rsidRDefault="0079259A" w:rsidP="0079259A">
      <w:r>
        <w:t>Слово об Истине / Валиулла Якупов. - Казань : Иман, 1431/2010. - 20 с. : 15,00</w:t>
      </w:r>
    </w:p>
    <w:p w:rsidR="0079259A" w:rsidRDefault="0079259A" w:rsidP="0079259A"/>
    <w:p w:rsidR="0079259A" w:rsidRDefault="0079259A" w:rsidP="0079259A">
      <w:r>
        <w:t>278. 86.38;   Я91</w:t>
      </w:r>
    </w:p>
    <w:p w:rsidR="0079259A" w:rsidRDefault="0079259A" w:rsidP="0079259A">
      <w:r>
        <w:t xml:space="preserve">    1767305-Л - кх; 1767306-Л - кх; 1767307-Л - кх</w:t>
      </w:r>
    </w:p>
    <w:p w:rsidR="0079259A" w:rsidRDefault="0079259A" w:rsidP="0079259A">
      <w:r>
        <w:t xml:space="preserve">    Яхья, Харун</w:t>
      </w:r>
    </w:p>
    <w:p w:rsidR="0079259A" w:rsidRDefault="0079259A" w:rsidP="0079259A">
      <w:r>
        <w:t>Погубленные народы : (перевод с турецкого) / Харун Яхья; [отв. за вып. Валиулли хазрат Ягъкуб]. - Казань : Иман, 2001. - 44 с. - (Погубленные народы). - (Журнал "Мусульманский мир" ; [№ 4]/ апрель, 2001 г.). - Содерж.: Потоп Нуха ; Адиты ; Самудиты : 20,00</w:t>
      </w:r>
    </w:p>
    <w:p w:rsidR="0079259A" w:rsidRDefault="0079259A" w:rsidP="0079259A"/>
    <w:p w:rsidR="0079259A" w:rsidRDefault="0079259A" w:rsidP="0079259A">
      <w:r>
        <w:t>279. 86.38;   Я91</w:t>
      </w:r>
    </w:p>
    <w:p w:rsidR="0079259A" w:rsidRDefault="0079259A" w:rsidP="0079259A">
      <w:r>
        <w:t xml:space="preserve">    1767296-Л - кх; 1767297-Л - кх; 1767298-Л - кх</w:t>
      </w:r>
    </w:p>
    <w:p w:rsidR="0079259A" w:rsidRDefault="0079259A" w:rsidP="0079259A">
      <w:r>
        <w:t xml:space="preserve">    Яхья, Харун</w:t>
      </w:r>
    </w:p>
    <w:p w:rsidR="0079259A" w:rsidRDefault="0079259A" w:rsidP="0079259A">
      <w:r>
        <w:t>Погубленные народы. Участь грешников : (перевод с турецкого) / Харун Яхья; [отв. за вып. Валиулла хазрат Ягъкуб]. - Казань : Иман, 2001. - 40 с. - (Журнал "Мусульманский мир" ; [№ 5]/ май 2001 г.). - (Погубленные народы). - Содерж.: Народ Лута ; Народ Фиргауна ; Народ Сабы ; Падение Римской империи : 20,00</w:t>
      </w:r>
    </w:p>
    <w:p w:rsidR="0079259A" w:rsidRDefault="0079259A" w:rsidP="0079259A"/>
    <w:p w:rsidR="00B00342" w:rsidRDefault="00B00342" w:rsidP="0079259A"/>
    <w:p w:rsidR="00B00342" w:rsidRDefault="00B00342" w:rsidP="00B00342">
      <w:pPr>
        <w:pStyle w:val="1"/>
      </w:pPr>
      <w:bookmarkStart w:id="22" w:name="_Toc49863841"/>
      <w:r>
        <w:t>Философские науки. (ББК 87)</w:t>
      </w:r>
      <w:bookmarkEnd w:id="22"/>
    </w:p>
    <w:p w:rsidR="00B00342" w:rsidRDefault="00B00342" w:rsidP="00B00342">
      <w:pPr>
        <w:pStyle w:val="1"/>
      </w:pPr>
    </w:p>
    <w:p w:rsidR="00B00342" w:rsidRDefault="00B00342" w:rsidP="00B00342">
      <w:r>
        <w:t>280. 87.3(4);   Х15</w:t>
      </w:r>
    </w:p>
    <w:p w:rsidR="00B00342" w:rsidRDefault="00B00342" w:rsidP="00B00342">
      <w:r>
        <w:t xml:space="preserve">    1781297-Л - кх</w:t>
      </w:r>
    </w:p>
    <w:p w:rsidR="00B00342" w:rsidRDefault="00B00342" w:rsidP="00B00342">
      <w:r>
        <w:t xml:space="preserve">    М. Хайдеггер: pro et contra : рецепция и трансформация идей Мартина Хайдеггера в русской философской мысли : антология / Русская христианская гуманитарная академия ; [науч. ред., сост. Ю. М. Романенко ; сост.: Н. А. Артеменко, Д. Н. Гончарко, С. А. Коначева и др.] . - Санкт-Петербург : Издательство Русской христианской гуманитарной академии, 2020. - 1151 с. : портр. - (Русский путь : серия основана в 1993 г.).. - ISBN 978-5-907309-08-1 : 400,00</w:t>
      </w:r>
    </w:p>
    <w:p w:rsidR="00B00342" w:rsidRDefault="00B00342" w:rsidP="00B00342">
      <w:r>
        <w:t xml:space="preserve">    Оглавление: </w:t>
      </w:r>
      <w:hyperlink r:id="rId230" w:history="1">
        <w:r w:rsidR="00A115CC" w:rsidRPr="00A4643E">
          <w:rPr>
            <w:rStyle w:val="a8"/>
          </w:rPr>
          <w:t>http://kitap.tatar.ru/ogl/nlrt/nbrt_obr_2525552.pdf</w:t>
        </w:r>
      </w:hyperlink>
    </w:p>
    <w:p w:rsidR="00A115CC" w:rsidRDefault="00A115CC" w:rsidP="00B00342"/>
    <w:p w:rsidR="00B00342" w:rsidRDefault="00B00342" w:rsidP="00B00342"/>
    <w:p w:rsidR="00B00342" w:rsidRDefault="00B00342" w:rsidP="00B00342">
      <w:r>
        <w:t>281. 87;   Г21</w:t>
      </w:r>
    </w:p>
    <w:p w:rsidR="00B00342" w:rsidRDefault="00B00342" w:rsidP="00B00342">
      <w:r>
        <w:t xml:space="preserve">    1768328-Л - чз1</w:t>
      </w:r>
    </w:p>
    <w:p w:rsidR="00B00342" w:rsidRDefault="00B00342" w:rsidP="00B00342">
      <w:r>
        <w:t xml:space="preserve">    Гарфилд, Саймон</w:t>
      </w:r>
    </w:p>
    <w:p w:rsidR="00B00342" w:rsidRDefault="00B00342" w:rsidP="00B00342">
      <w:r>
        <w:t>Хранители времени : как мир стал одержим временем / Саймон Гарфилд ; [пер. с англ. С. Бавина]. - Москва : Бомбора™ : Эксмо, 2020. - 429, [1] с. : ил. - (Удовольствие от науки). - Библиогр.: с. 424-418. - Указ.: с. 420-430. - ISBN 978-5-04-103211-1 : 647,40</w:t>
      </w:r>
    </w:p>
    <w:p w:rsidR="00B00342" w:rsidRDefault="00B00342" w:rsidP="00B00342">
      <w:r>
        <w:t xml:space="preserve">    Оглавление: </w:t>
      </w:r>
      <w:hyperlink r:id="rId231" w:history="1">
        <w:r w:rsidR="00A115CC" w:rsidRPr="00A4643E">
          <w:rPr>
            <w:rStyle w:val="a8"/>
          </w:rPr>
          <w:t>http://kitap.tatar.ru/ogl/nlrt/nbrt_obr_2517299.pdf</w:t>
        </w:r>
      </w:hyperlink>
    </w:p>
    <w:p w:rsidR="00A115CC" w:rsidRDefault="00A115CC" w:rsidP="00B00342"/>
    <w:p w:rsidR="00B00342" w:rsidRDefault="00B00342" w:rsidP="00B00342"/>
    <w:p w:rsidR="00B00342" w:rsidRDefault="00B00342" w:rsidP="00B00342">
      <w:r>
        <w:t>282. 87.8;   Л84</w:t>
      </w:r>
    </w:p>
    <w:p w:rsidR="00B00342" w:rsidRDefault="00B00342" w:rsidP="00B00342">
      <w:r>
        <w:t xml:space="preserve">    1764099-Л - кх</w:t>
      </w:r>
    </w:p>
    <w:p w:rsidR="00B00342" w:rsidRDefault="00B00342" w:rsidP="00B00342">
      <w:r>
        <w:t xml:space="preserve">    Луначарский, Анатолий Васильевич</w:t>
      </w:r>
    </w:p>
    <w:p w:rsidR="00B00342" w:rsidRDefault="00B00342" w:rsidP="00B00342">
      <w:r>
        <w:t>Основы позитивной эстетики / А. В. Луначарский. - Изд. стереотип. - Москва : URSS : ЛИБРОКОМ, 2018. - 189, [2] с. - (Из наследия мировой философской мысли: эстетика).. - ISBN 978-5-397-06246-6 : 471,24</w:t>
      </w:r>
    </w:p>
    <w:p w:rsidR="00B00342" w:rsidRDefault="00B00342" w:rsidP="00B00342">
      <w:r>
        <w:t xml:space="preserve">    Оглавление: </w:t>
      </w:r>
      <w:hyperlink r:id="rId232" w:history="1">
        <w:r w:rsidR="00A115CC" w:rsidRPr="00A4643E">
          <w:rPr>
            <w:rStyle w:val="a8"/>
          </w:rPr>
          <w:t>http://kitap.tatar.ru/ogl/nlrt/nbrt_obr_2497890.pdf</w:t>
        </w:r>
      </w:hyperlink>
    </w:p>
    <w:p w:rsidR="00A115CC" w:rsidRDefault="00A115CC" w:rsidP="00B00342"/>
    <w:p w:rsidR="00B00342" w:rsidRDefault="00B00342" w:rsidP="00B00342"/>
    <w:p w:rsidR="00B00342" w:rsidRDefault="00B00342" w:rsidP="00B00342">
      <w:r>
        <w:t>283. 87.8;   М58</w:t>
      </w:r>
    </w:p>
    <w:p w:rsidR="00B00342" w:rsidRDefault="00B00342" w:rsidP="00B00342">
      <w:r>
        <w:t xml:space="preserve">    1768171-Л - чз2</w:t>
      </w:r>
    </w:p>
    <w:p w:rsidR="00B00342" w:rsidRPr="00B00342" w:rsidRDefault="00B00342" w:rsidP="00B00342">
      <w:pPr>
        <w:rPr>
          <w:lang w:val="en-US"/>
        </w:rPr>
      </w:pPr>
      <w:r w:rsidRPr="00B00342">
        <w:rPr>
          <w:lang w:val="en-US"/>
        </w:rPr>
        <w:t xml:space="preserve">    </w:t>
      </w:r>
      <w:r>
        <w:t>Мийяр</w:t>
      </w:r>
      <w:r w:rsidRPr="00B00342">
        <w:rPr>
          <w:lang w:val="en-US"/>
        </w:rPr>
        <w:t xml:space="preserve">, </w:t>
      </w:r>
      <w:r>
        <w:t>Люк</w:t>
      </w:r>
    </w:p>
    <w:p w:rsidR="00B00342" w:rsidRDefault="00B00342" w:rsidP="00B00342">
      <w:pPr>
        <w:rPr>
          <w:lang w:val="en-US"/>
        </w:rPr>
      </w:pPr>
      <w:r w:rsidRPr="00B00342">
        <w:rPr>
          <w:lang w:val="en-US"/>
        </w:rPr>
        <w:t xml:space="preserve">Joie de Vvre. </w:t>
      </w:r>
      <w:r>
        <w:t>Секреты счастья по-французски / Люк Мийяр, Доминик Барро; [пер. с фр. В. Д. Баттисты]. - Москва : Бомбора™ : Эксмо, 2020. - 229, [9] с. : ил., цв. фот. - (Хюгге. Уютные книги о счастье). - Доп. тит. л. на фр. яз. - Загл.  и</w:t>
      </w:r>
      <w:r w:rsidRPr="00B00342">
        <w:rPr>
          <w:lang w:val="en-US"/>
        </w:rPr>
        <w:t xml:space="preserve"> </w:t>
      </w:r>
      <w:r>
        <w:t>авт</w:t>
      </w:r>
      <w:r w:rsidRPr="00B00342">
        <w:rPr>
          <w:lang w:val="en-US"/>
        </w:rPr>
        <w:t xml:space="preserve">. </w:t>
      </w:r>
      <w:r>
        <w:t>на</w:t>
      </w:r>
      <w:r w:rsidRPr="00B00342">
        <w:rPr>
          <w:lang w:val="en-US"/>
        </w:rPr>
        <w:t xml:space="preserve"> </w:t>
      </w:r>
      <w:r>
        <w:t>яз</w:t>
      </w:r>
      <w:r w:rsidRPr="00B00342">
        <w:rPr>
          <w:lang w:val="en-US"/>
        </w:rPr>
        <w:t xml:space="preserve">. </w:t>
      </w:r>
      <w:r>
        <w:t>орг</w:t>
      </w:r>
      <w:r w:rsidRPr="00B00342">
        <w:rPr>
          <w:lang w:val="en-US"/>
        </w:rPr>
        <w:t>.: Le Bonheur Àla Française/ Luc Millar, Dominique Barreau. - ISBN 978-5-04-107931-4 : 510,90</w:t>
      </w:r>
    </w:p>
    <w:p w:rsidR="00B00342" w:rsidRPr="003A7C2F" w:rsidRDefault="00B00342" w:rsidP="00B00342">
      <w:r w:rsidRPr="00B00342">
        <w:t xml:space="preserve">    Оглавление: </w:t>
      </w:r>
      <w:hyperlink r:id="rId233" w:history="1">
        <w:r w:rsidR="003A7C2F" w:rsidRPr="00A4643E">
          <w:rPr>
            <w:rStyle w:val="a8"/>
            <w:lang w:val="en-US"/>
          </w:rPr>
          <w:t>http</w:t>
        </w:r>
        <w:r w:rsidR="003A7C2F" w:rsidRPr="00A4643E">
          <w:rPr>
            <w:rStyle w:val="a8"/>
          </w:rPr>
          <w:t>://</w:t>
        </w:r>
        <w:r w:rsidR="003A7C2F" w:rsidRPr="00A4643E">
          <w:rPr>
            <w:rStyle w:val="a8"/>
            <w:lang w:val="en-US"/>
          </w:rPr>
          <w:t>kitap</w:t>
        </w:r>
        <w:r w:rsidR="003A7C2F" w:rsidRPr="00A4643E">
          <w:rPr>
            <w:rStyle w:val="a8"/>
          </w:rPr>
          <w:t>.</w:t>
        </w:r>
        <w:r w:rsidR="003A7C2F" w:rsidRPr="00A4643E">
          <w:rPr>
            <w:rStyle w:val="a8"/>
            <w:lang w:val="en-US"/>
          </w:rPr>
          <w:t>tatar</w:t>
        </w:r>
        <w:r w:rsidR="003A7C2F" w:rsidRPr="00A4643E">
          <w:rPr>
            <w:rStyle w:val="a8"/>
          </w:rPr>
          <w:t>.</w:t>
        </w:r>
        <w:r w:rsidR="003A7C2F" w:rsidRPr="00A4643E">
          <w:rPr>
            <w:rStyle w:val="a8"/>
            <w:lang w:val="en-US"/>
          </w:rPr>
          <w:t>ru</w:t>
        </w:r>
        <w:r w:rsidR="003A7C2F" w:rsidRPr="00A4643E">
          <w:rPr>
            <w:rStyle w:val="a8"/>
          </w:rPr>
          <w:t>/</w:t>
        </w:r>
        <w:r w:rsidR="003A7C2F" w:rsidRPr="00A4643E">
          <w:rPr>
            <w:rStyle w:val="a8"/>
            <w:lang w:val="en-US"/>
          </w:rPr>
          <w:t>ogl</w:t>
        </w:r>
        <w:r w:rsidR="003A7C2F" w:rsidRPr="00A4643E">
          <w:rPr>
            <w:rStyle w:val="a8"/>
          </w:rPr>
          <w:t>/</w:t>
        </w:r>
        <w:r w:rsidR="003A7C2F" w:rsidRPr="00A4643E">
          <w:rPr>
            <w:rStyle w:val="a8"/>
            <w:lang w:val="en-US"/>
          </w:rPr>
          <w:t>nlrt</w:t>
        </w:r>
        <w:r w:rsidR="003A7C2F" w:rsidRPr="00A4643E">
          <w:rPr>
            <w:rStyle w:val="a8"/>
          </w:rPr>
          <w:t>/</w:t>
        </w:r>
        <w:r w:rsidR="003A7C2F" w:rsidRPr="00A4643E">
          <w:rPr>
            <w:rStyle w:val="a8"/>
            <w:lang w:val="en-US"/>
          </w:rPr>
          <w:t>nbrt</w:t>
        </w:r>
        <w:r w:rsidR="003A7C2F" w:rsidRPr="00A4643E">
          <w:rPr>
            <w:rStyle w:val="a8"/>
          </w:rPr>
          <w:t>_</w:t>
        </w:r>
        <w:r w:rsidR="003A7C2F" w:rsidRPr="00A4643E">
          <w:rPr>
            <w:rStyle w:val="a8"/>
            <w:lang w:val="en-US"/>
          </w:rPr>
          <w:t>obr</w:t>
        </w:r>
        <w:r w:rsidR="003A7C2F" w:rsidRPr="00A4643E">
          <w:rPr>
            <w:rStyle w:val="a8"/>
          </w:rPr>
          <w:t>_2514408.</w:t>
        </w:r>
        <w:r w:rsidR="003A7C2F" w:rsidRPr="00A4643E">
          <w:rPr>
            <w:rStyle w:val="a8"/>
            <w:lang w:val="en-US"/>
          </w:rPr>
          <w:t>pdf</w:t>
        </w:r>
      </w:hyperlink>
    </w:p>
    <w:p w:rsidR="003A7C2F" w:rsidRPr="003A7C2F" w:rsidRDefault="003A7C2F" w:rsidP="00B00342"/>
    <w:p w:rsidR="00B00342" w:rsidRPr="00B00342" w:rsidRDefault="00B00342" w:rsidP="00B00342"/>
    <w:p w:rsidR="00B00342" w:rsidRDefault="00B00342" w:rsidP="00B00342">
      <w:r>
        <w:t>284. 87.7;   С45</w:t>
      </w:r>
    </w:p>
    <w:p w:rsidR="00B00342" w:rsidRDefault="00B00342" w:rsidP="00B00342">
      <w:r>
        <w:t xml:space="preserve">    1779252-Л - кх</w:t>
      </w:r>
    </w:p>
    <w:p w:rsidR="00B00342" w:rsidRDefault="00B00342" w:rsidP="00B00342">
      <w:r>
        <w:t xml:space="preserve">    Скрипник, Анатолий Петрович</w:t>
      </w:r>
    </w:p>
    <w:p w:rsidR="00B00342" w:rsidRDefault="00B00342" w:rsidP="00B00342">
      <w:r>
        <w:t>Повесть мудрых : Язык. Диалог. Мораль / А. П. Скрипник. - Москва : Прогресс-Традиция, 2020. - 615 с. : ил. - Библиография: с. 586-615 и в подстрочных примечаниях. - ISBN 978-5-89826-575-5 : 400,00</w:t>
      </w:r>
    </w:p>
    <w:p w:rsidR="00B00342" w:rsidRDefault="00B00342" w:rsidP="00B00342">
      <w:r>
        <w:t xml:space="preserve">    Оглавление: </w:t>
      </w:r>
      <w:hyperlink r:id="rId234" w:history="1">
        <w:r w:rsidR="003A7C2F" w:rsidRPr="00A4643E">
          <w:rPr>
            <w:rStyle w:val="a8"/>
          </w:rPr>
          <w:t>http://kitap.tatar.ru/ogl/nlrt/nbrt_obr_2520162.pdf</w:t>
        </w:r>
      </w:hyperlink>
    </w:p>
    <w:p w:rsidR="003A7C2F" w:rsidRDefault="003A7C2F" w:rsidP="00B00342"/>
    <w:p w:rsidR="00B00342" w:rsidRDefault="00B00342" w:rsidP="00B00342"/>
    <w:p w:rsidR="00B00342" w:rsidRDefault="00B00342" w:rsidP="00B00342">
      <w:r>
        <w:t>285. 87.6;   С76</w:t>
      </w:r>
    </w:p>
    <w:p w:rsidR="00B00342" w:rsidRDefault="00B00342" w:rsidP="00B00342">
      <w:r>
        <w:t xml:space="preserve">    1779275-Л - кх; 1779276-Л - кх; 1779277-Л - кх</w:t>
      </w:r>
    </w:p>
    <w:p w:rsidR="00B00342" w:rsidRDefault="00B00342" w:rsidP="00B00342">
      <w:r>
        <w:t xml:space="preserve">    Стабников, Павел Александрович</w:t>
      </w:r>
    </w:p>
    <w:p w:rsidR="00B00342" w:rsidRDefault="00B00342" w:rsidP="00B00342">
      <w:r>
        <w:t>Менталитет человека. Развитие и перспективы государственности в Евроазиатском регионе. Философия науки / П. А. Стабников; Институт неорганической химии им. А. В. Николаева, Сибирское отделение Российской академии наук. - Новосибирск, 2019 (обновл. 2020). - 176 с. : ил., табл. - Библиогр. в конце частей. - На тит. л. опечатка: Институт неорганическжириной химии. - ISBN 978-3-659-72443-5 : 200,00</w:t>
      </w:r>
    </w:p>
    <w:p w:rsidR="00B00342" w:rsidRDefault="00B00342" w:rsidP="00B00342">
      <w:r>
        <w:t xml:space="preserve">    Оглавление: </w:t>
      </w:r>
      <w:hyperlink r:id="rId235" w:history="1">
        <w:r w:rsidR="003A7C2F" w:rsidRPr="00A4643E">
          <w:rPr>
            <w:rStyle w:val="a8"/>
          </w:rPr>
          <w:t>http://kitap.tatar.ru/ogl/nlrt/nbrt_obr_2520684.pdf</w:t>
        </w:r>
      </w:hyperlink>
    </w:p>
    <w:p w:rsidR="003A7C2F" w:rsidRDefault="003A7C2F" w:rsidP="00B00342"/>
    <w:p w:rsidR="00B00342" w:rsidRDefault="00B00342" w:rsidP="00B00342"/>
    <w:p w:rsidR="00B00342" w:rsidRDefault="00B00342" w:rsidP="00B00342">
      <w:r>
        <w:t xml:space="preserve">286.     </w:t>
      </w:r>
    </w:p>
    <w:p w:rsidR="00B00342" w:rsidRDefault="00B00342" w:rsidP="00B00342">
      <w:r>
        <w:t xml:space="preserve">    </w:t>
      </w:r>
    </w:p>
    <w:p w:rsidR="00B00342" w:rsidRDefault="00B00342" w:rsidP="00B00342">
      <w:r>
        <w:t>Межкультурная философия : истоки, методология, проблематика, перспективы : [монография] / М. Т. Степанянц; Российская академия наук, Институт философии, Кафедра ЮНЕСКО "Философия в диалоге культур". - Москва : Наука - Восточная литература, 2020. - 181, [2] с., [4] л. фотоил. : цв. ил., портр., факс. - Библиогр.: с. 166-175 и в подстроч. примеч. - На 4-й с. обл. авт.: Степанянц М. Г. - проф., д-р филос. наук, заслуж. деят. науки РФ. - Рез. англ.. - ISBN 978-5-02-040560-8 : 300,00</w:t>
      </w:r>
    </w:p>
    <w:p w:rsidR="00B00342" w:rsidRDefault="00B00342" w:rsidP="00B00342">
      <w:r>
        <w:t xml:space="preserve">    Оглавление: </w:t>
      </w:r>
      <w:hyperlink r:id="rId236" w:history="1">
        <w:r w:rsidR="003A7C2F" w:rsidRPr="00A4643E">
          <w:rPr>
            <w:rStyle w:val="a8"/>
          </w:rPr>
          <w:t>http://kitap.tatar.ru/ogl/nlrt/nbrt_obr_2519812.pdf</w:t>
        </w:r>
      </w:hyperlink>
    </w:p>
    <w:p w:rsidR="003A7C2F" w:rsidRDefault="003A7C2F" w:rsidP="00B00342"/>
    <w:p w:rsidR="00B00342" w:rsidRDefault="00B00342" w:rsidP="00B00342"/>
    <w:p w:rsidR="00B00342" w:rsidRDefault="00B00342" w:rsidP="00B00342">
      <w:r>
        <w:t>287. 87.3;   Ш39</w:t>
      </w:r>
    </w:p>
    <w:p w:rsidR="00B00342" w:rsidRDefault="00B00342" w:rsidP="00B00342">
      <w:r>
        <w:t xml:space="preserve">    1767092-Л - кх; 1767093-Л - кх; 1767094-Л - кх</w:t>
      </w:r>
    </w:p>
    <w:p w:rsidR="00B00342" w:rsidRDefault="00B00342" w:rsidP="00B00342">
      <w:r>
        <w:t xml:space="preserve">    Шейх, Саид ( профессор)</w:t>
      </w:r>
    </w:p>
    <w:p w:rsidR="00B00342" w:rsidRDefault="00B00342" w:rsidP="00B00342">
      <w:r>
        <w:t>Словарь терминов мусульманской философии / Саид М. Шейх; Центр евразийских и международных исследований Казанского государственного университета (ЦЕМИ КГУ) ; [пер. с англ., авт. предисл. И. Р. Гибадуллин]. - Казань : Иман, 1430/2009. - 156 с. : 30,00</w:t>
      </w:r>
    </w:p>
    <w:p w:rsidR="00B00342" w:rsidRDefault="00B00342" w:rsidP="00B00342">
      <w:r>
        <w:t xml:space="preserve">    Оглавление: </w:t>
      </w:r>
      <w:hyperlink r:id="rId237" w:history="1">
        <w:r w:rsidR="003A7C2F" w:rsidRPr="00A4643E">
          <w:rPr>
            <w:rStyle w:val="a8"/>
          </w:rPr>
          <w:t>http://kitap.tatar.ru/ogl/nlrt/nbrt_obr_2491914.pdf</w:t>
        </w:r>
      </w:hyperlink>
    </w:p>
    <w:p w:rsidR="003A7C2F" w:rsidRDefault="003A7C2F" w:rsidP="00B00342"/>
    <w:p w:rsidR="00B00342" w:rsidRDefault="00B00342" w:rsidP="00B00342"/>
    <w:p w:rsidR="00ED1E04" w:rsidRDefault="00ED1E04" w:rsidP="00B00342"/>
    <w:p w:rsidR="00ED1E04" w:rsidRDefault="00ED1E04" w:rsidP="00ED1E04">
      <w:pPr>
        <w:pStyle w:val="1"/>
      </w:pPr>
      <w:bookmarkStart w:id="23" w:name="_Toc49863842"/>
      <w:r>
        <w:t>Психология. (ББК 88)</w:t>
      </w:r>
      <w:bookmarkEnd w:id="23"/>
    </w:p>
    <w:p w:rsidR="00ED1E04" w:rsidRDefault="00ED1E04" w:rsidP="00ED1E04">
      <w:pPr>
        <w:pStyle w:val="1"/>
      </w:pPr>
    </w:p>
    <w:p w:rsidR="00ED1E04" w:rsidRDefault="00ED1E04" w:rsidP="00ED1E04">
      <w:r>
        <w:t>288. 88;   П86</w:t>
      </w:r>
    </w:p>
    <w:p w:rsidR="00ED1E04" w:rsidRDefault="00ED1E04" w:rsidP="00ED1E04">
      <w:r>
        <w:t xml:space="preserve">    1778560-Л - кх; 1778561-Л - кх</w:t>
      </w:r>
    </w:p>
    <w:p w:rsidR="00ED1E04" w:rsidRDefault="00ED1E04" w:rsidP="00ED1E04">
      <w:r>
        <w:t xml:space="preserve">    Психология психических состояний : сборник статей по итогам IХ Международной зимней школы по психологии состояний, 26-27 февраля 2015 года / Казанский (Приволжский) федеральный университет, Институт психологии и образования,  Кафедра общей психологии, Союз психологов КФУ ; [отв. ред. Л. В. Артищева]. - Казань : Издательство Казанского университета, 2015 . - 202 с. : табл.; 21. - Выпуск 5. - 2015. - 202 с. : ил., табл.. - ISBN 978-5-00019-405-8 : 180,00</w:t>
      </w:r>
    </w:p>
    <w:p w:rsidR="00ED1E04" w:rsidRDefault="00ED1E04" w:rsidP="00ED1E04">
      <w:r>
        <w:t xml:space="preserve">    Оглавление: </w:t>
      </w:r>
      <w:hyperlink r:id="rId238" w:history="1">
        <w:r w:rsidR="003A7C2F" w:rsidRPr="00A4643E">
          <w:rPr>
            <w:rStyle w:val="a8"/>
          </w:rPr>
          <w:t>http://kitap.tatar.ru/ogl/nlrt/nbrt_obr_2513968.pdf</w:t>
        </w:r>
      </w:hyperlink>
    </w:p>
    <w:p w:rsidR="003A7C2F" w:rsidRDefault="003A7C2F" w:rsidP="00ED1E04"/>
    <w:p w:rsidR="00ED1E04" w:rsidRDefault="00ED1E04" w:rsidP="00ED1E04"/>
    <w:p w:rsidR="00ED1E04" w:rsidRDefault="00ED1E04" w:rsidP="00ED1E04">
      <w:r>
        <w:t>289. 88.7;   Н46</w:t>
      </w:r>
    </w:p>
    <w:p w:rsidR="00ED1E04" w:rsidRDefault="00ED1E04" w:rsidP="00ED1E04">
      <w:r>
        <w:t xml:space="preserve">    1764190-Ф - кх</w:t>
      </w:r>
    </w:p>
    <w:p w:rsidR="00ED1E04" w:rsidRDefault="00ED1E04" w:rsidP="00ED1E04">
      <w:r>
        <w:t xml:space="preserve">    Нейропсихологическая диагностика, обследование письма и чтения младших школьников : приложения : протоколы обследования / под ред.: Т. В. Ахутиной, О. Б. Иншаковой. - Москва : В. Секачев, 2019. - 48 с. : табл. - (Нейропсихологам. Логопедам. Дефектологам).. - ISBN 978-5-88923-135-6 : 199,20</w:t>
      </w:r>
    </w:p>
    <w:p w:rsidR="00ED1E04" w:rsidRDefault="00ED1E04" w:rsidP="00ED1E04"/>
    <w:p w:rsidR="00ED1E04" w:rsidRDefault="00ED1E04" w:rsidP="00ED1E04">
      <w:r>
        <w:t xml:space="preserve">290. ;   </w:t>
      </w:r>
    </w:p>
    <w:p w:rsidR="00ED1E04" w:rsidRDefault="00ED1E04" w:rsidP="00ED1E04">
      <w:r>
        <w:t xml:space="preserve">    </w:t>
      </w:r>
    </w:p>
    <w:p w:rsidR="00ED1E04" w:rsidRDefault="00ED1E04" w:rsidP="00ED1E04">
      <w:r>
        <w:t xml:space="preserve">    Психология психических состояний : сборник статей по итогам IХ Международной зимней школы по психологии состояний, 26-27 февраля 2015 года / Казанский (Приволжский) федеральный университет, Институт психологии и образования,  Кафедра общей психологии, Союз психологов КФУ ; [отв. ред. Л. В. Артищева]. - Казань : Издательство Казанского университета, 2015 . - 202 с. : табл.; 21. - Библиогр. в конце ст.</w:t>
      </w:r>
    </w:p>
    <w:p w:rsidR="00ED1E04" w:rsidRDefault="00ED1E04" w:rsidP="00ED1E04"/>
    <w:p w:rsidR="00ED1E04" w:rsidRDefault="00ED1E04" w:rsidP="00ED1E04">
      <w:r>
        <w:t>291. 88.5;   А25</w:t>
      </w:r>
    </w:p>
    <w:p w:rsidR="00ED1E04" w:rsidRDefault="00ED1E04" w:rsidP="00ED1E04">
      <w:r>
        <w:t xml:space="preserve">    1768189-Л - чз2</w:t>
      </w:r>
    </w:p>
    <w:p w:rsidR="00ED1E04" w:rsidRDefault="00ED1E04" w:rsidP="00ED1E04">
      <w:r>
        <w:t xml:space="preserve">    Агравал, Рада</w:t>
      </w:r>
    </w:p>
    <w:p w:rsidR="00ED1E04" w:rsidRDefault="00ED1E04" w:rsidP="00ED1E04">
      <w:r>
        <w:t>Вместе : как найти единомышленников, создать сообщество и ощутить связь со всем миром / Рада Агравал; перевод с английского Юлии Змеевой. - Москва : Манн, Иванов и Фербер, 2020. - 228, [3] с. : ил. - Доп. тит. л. англ. - Загл. и авт. на яз ориг.: Belong / Radha Agrawal. - ISBN 978-5-001496-647-5 : 824,20</w:t>
      </w:r>
    </w:p>
    <w:p w:rsidR="00ED1E04" w:rsidRDefault="00ED1E04" w:rsidP="00ED1E04">
      <w:r>
        <w:t xml:space="preserve">    Оглавление: </w:t>
      </w:r>
      <w:hyperlink r:id="rId239" w:history="1">
        <w:r w:rsidR="003A7C2F" w:rsidRPr="00A4643E">
          <w:rPr>
            <w:rStyle w:val="a8"/>
          </w:rPr>
          <w:t>http://kitap.tatar.ru/ogl/nlrt/nbrt_obr_2515081.pdf</w:t>
        </w:r>
      </w:hyperlink>
    </w:p>
    <w:p w:rsidR="003A7C2F" w:rsidRDefault="003A7C2F" w:rsidP="00ED1E04"/>
    <w:p w:rsidR="00ED1E04" w:rsidRDefault="00ED1E04" w:rsidP="00ED1E04"/>
    <w:p w:rsidR="00ED1E04" w:rsidRDefault="00ED1E04" w:rsidP="00ED1E04">
      <w:r>
        <w:t>292. 88.6;   Г47</w:t>
      </w:r>
    </w:p>
    <w:p w:rsidR="00ED1E04" w:rsidRDefault="00ED1E04" w:rsidP="00ED1E04">
      <w:r>
        <w:t xml:space="preserve">    1768856-Л - кх; 1768857-Л - кх; 1768858-Л - кх</w:t>
      </w:r>
    </w:p>
    <w:p w:rsidR="00ED1E04" w:rsidRDefault="00ED1E04" w:rsidP="00ED1E04">
      <w:r>
        <w:t xml:space="preserve">    Гилемханова, Эльвира Нурахматовна</w:t>
      </w:r>
    </w:p>
    <w:p w:rsidR="00ED1E04" w:rsidRDefault="00ED1E04" w:rsidP="00ED1E04">
      <w:r>
        <w:t>Психология безопасной образовательной среды : практикум / Э. Н. Гилемханова; Казанский федеральный университет, Институт психологии и образования, Кафедра педагогической психологии. - Казань : Фолиант, 2019. - 114 с. : ил. - Библиогр.: с. 24-25. - ISBN 978-5-6042701-4-1 : 200,00</w:t>
      </w:r>
    </w:p>
    <w:p w:rsidR="00ED1E04" w:rsidRDefault="00ED1E04" w:rsidP="00ED1E04">
      <w:r>
        <w:t xml:space="preserve">    Оглавление: </w:t>
      </w:r>
      <w:hyperlink r:id="rId240" w:history="1">
        <w:r w:rsidR="003A7C2F" w:rsidRPr="00A4643E">
          <w:rPr>
            <w:rStyle w:val="a8"/>
          </w:rPr>
          <w:t>http://kitap.tatar.ru/ogl/nlrt/nbrt_obr_2509129.pdf</w:t>
        </w:r>
      </w:hyperlink>
    </w:p>
    <w:p w:rsidR="003A7C2F" w:rsidRDefault="003A7C2F" w:rsidP="00ED1E04"/>
    <w:p w:rsidR="00ED1E04" w:rsidRDefault="00ED1E04" w:rsidP="00ED1E04"/>
    <w:p w:rsidR="00ED1E04" w:rsidRDefault="00ED1E04" w:rsidP="00ED1E04">
      <w:r>
        <w:lastRenderedPageBreak/>
        <w:t>293. 88;   Д42</w:t>
      </w:r>
    </w:p>
    <w:p w:rsidR="00ED1E04" w:rsidRDefault="00ED1E04" w:rsidP="00ED1E04">
      <w:r>
        <w:t xml:space="preserve">    1768782-Л - чз2</w:t>
      </w:r>
    </w:p>
    <w:p w:rsidR="00ED1E04" w:rsidRDefault="00ED1E04" w:rsidP="00ED1E04">
      <w:r>
        <w:t xml:space="preserve">    Посланник. Правдивая история про любовь : пер. с англ. / Каус Дж. Джоул. - Санкт-Петербург : Издательская группа "Весь", 2019. - 287, [1] с. : ил. - (Жизнь, полная любви). - На обл. и на тит. л. : Трансерфинг реальности. - ISBN 978-5-9573-3030-1 : 1158,30</w:t>
      </w:r>
    </w:p>
    <w:p w:rsidR="00ED1E04" w:rsidRDefault="00ED1E04" w:rsidP="00ED1E04">
      <w:r>
        <w:t xml:space="preserve">    Оглавление: </w:t>
      </w:r>
      <w:hyperlink r:id="rId241" w:history="1">
        <w:r w:rsidR="003A7C2F" w:rsidRPr="00A4643E">
          <w:rPr>
            <w:rStyle w:val="a8"/>
          </w:rPr>
          <w:t>http://kitap.tatar.ru/ogl/nlrt/nbrt_obr_2508200.pdf</w:t>
        </w:r>
      </w:hyperlink>
    </w:p>
    <w:p w:rsidR="003A7C2F" w:rsidRDefault="003A7C2F" w:rsidP="00ED1E04"/>
    <w:p w:rsidR="00ED1E04" w:rsidRDefault="00ED1E04" w:rsidP="00ED1E04"/>
    <w:p w:rsidR="00ED1E04" w:rsidRDefault="00ED1E04" w:rsidP="00ED1E04">
      <w:r>
        <w:t>294. 88;   К67</w:t>
      </w:r>
    </w:p>
    <w:p w:rsidR="00ED1E04" w:rsidRDefault="00ED1E04" w:rsidP="00ED1E04">
      <w:r>
        <w:t xml:space="preserve">    1778429-Л - кх; 1778430-Л - кх; 1778431-Л - кх</w:t>
      </w:r>
    </w:p>
    <w:p w:rsidR="00ED1E04" w:rsidRDefault="00ED1E04" w:rsidP="00ED1E04">
      <w:r>
        <w:t xml:space="preserve">    Корниенко, Александр Федорович</w:t>
      </w:r>
    </w:p>
    <w:p w:rsidR="00ED1E04" w:rsidRDefault="00ED1E04" w:rsidP="00ED1E04">
      <w:r>
        <w:t>Психика и сознание: возникновение и развитие : [монография] / А. Ф. Корниенко; Министерство образования и науки РФ ; Академия социального образования. - Казань : Печать-Сервис-XXI век, 2010. - 373 с. : ил., табл.; 21 см. - Библиогр. в конце разд.. - ISBN 978-5-91838-028-4 в пер. : 150,00</w:t>
      </w:r>
    </w:p>
    <w:p w:rsidR="00ED1E04" w:rsidRDefault="00ED1E04" w:rsidP="00ED1E04">
      <w:r>
        <w:t xml:space="preserve">    Оглавление: </w:t>
      </w:r>
      <w:hyperlink r:id="rId242" w:history="1">
        <w:r w:rsidR="003A7C2F" w:rsidRPr="00A4643E">
          <w:rPr>
            <w:rStyle w:val="a8"/>
          </w:rPr>
          <w:t>http://kitap.tatar.ru/ogl/nlrt/nbrt_obr_2510011.pdf</w:t>
        </w:r>
      </w:hyperlink>
    </w:p>
    <w:p w:rsidR="003A7C2F" w:rsidRDefault="003A7C2F" w:rsidP="00ED1E04"/>
    <w:p w:rsidR="00ED1E04" w:rsidRDefault="00ED1E04" w:rsidP="00ED1E04"/>
    <w:p w:rsidR="00ED1E04" w:rsidRDefault="00ED1E04" w:rsidP="00ED1E04">
      <w:r>
        <w:t>295. 88;   К93</w:t>
      </w:r>
    </w:p>
    <w:p w:rsidR="00ED1E04" w:rsidRDefault="00ED1E04" w:rsidP="00ED1E04">
      <w:r>
        <w:t xml:space="preserve">    1768253-Л - чз2</w:t>
      </w:r>
    </w:p>
    <w:p w:rsidR="00ED1E04" w:rsidRDefault="00ED1E04" w:rsidP="00ED1E04">
      <w:r>
        <w:t xml:space="preserve">    Курпатов, Андрей Владимирович</w:t>
      </w:r>
    </w:p>
    <w:p w:rsidR="00ED1E04" w:rsidRDefault="00ED1E04" w:rsidP="00ED1E04">
      <w:r>
        <w:t>Настоящая жизнь. Вам шашечки или ехать? : универсальные правила / Андрей Курпатов. - Санкт-Петербург : Дом Печати Издательства Книготорговли "Капитал", 2020. - 253, [2] с. : ил. - (Универсальные правила).. - ISBN 978-5-6040991-2-4 : 1045,20</w:t>
      </w:r>
    </w:p>
    <w:p w:rsidR="00ED1E04" w:rsidRDefault="00ED1E04" w:rsidP="00ED1E04">
      <w:r>
        <w:t xml:space="preserve">    Оглавление: </w:t>
      </w:r>
      <w:hyperlink r:id="rId243" w:history="1">
        <w:r w:rsidR="003A7C2F" w:rsidRPr="00A4643E">
          <w:rPr>
            <w:rStyle w:val="a8"/>
          </w:rPr>
          <w:t>http://kitap.tatar.ru/ogl/nlrt/nbrt_obr_2516115.pdf</w:t>
        </w:r>
      </w:hyperlink>
    </w:p>
    <w:p w:rsidR="003A7C2F" w:rsidRDefault="003A7C2F" w:rsidP="00ED1E04"/>
    <w:p w:rsidR="00ED1E04" w:rsidRDefault="00ED1E04" w:rsidP="00ED1E04"/>
    <w:p w:rsidR="00ED1E04" w:rsidRDefault="00ED1E04" w:rsidP="00ED1E04">
      <w:r>
        <w:t>296. 88.8;   М15</w:t>
      </w:r>
    </w:p>
    <w:p w:rsidR="00ED1E04" w:rsidRDefault="00ED1E04" w:rsidP="00ED1E04">
      <w:r>
        <w:t xml:space="preserve">    1781657-Л - кх; 1781658-Л - кх; 1781659-Л - кх</w:t>
      </w:r>
    </w:p>
    <w:p w:rsidR="00ED1E04" w:rsidRDefault="00ED1E04" w:rsidP="00ED1E04">
      <w:r>
        <w:t xml:space="preserve">    Макгиннесс, Марк</w:t>
      </w:r>
    </w:p>
    <w:p w:rsidR="00ED1E04" w:rsidRDefault="00ED1E04" w:rsidP="00ED1E04">
      <w:r>
        <w:t>Мотивация для творческих людей : 4 элемента, из которых складывается успех / Марк Макгиннесс; пер. с англ. Юлии Константиновой. - Москва : Манн, Иванов и Фербер, 2020. - 317, [1] с. : ил. - Библиогр. в подстроч. примеч. - Загл. и авт. на яз. ориг.: Motivation for Creative Hejhle / Mark McGuinness. - ISBN 978-5-00146-641-3 : 400,00</w:t>
      </w:r>
    </w:p>
    <w:p w:rsidR="00ED1E04" w:rsidRDefault="00ED1E04" w:rsidP="00ED1E04">
      <w:r>
        <w:t xml:space="preserve">    Оглавление: </w:t>
      </w:r>
      <w:hyperlink r:id="rId244" w:history="1">
        <w:r w:rsidR="003A7C2F" w:rsidRPr="00A4643E">
          <w:rPr>
            <w:rStyle w:val="a8"/>
          </w:rPr>
          <w:t>http://kitap.tatar.ru/ogl/nlrt/nbrt_obr_2524412.pdf</w:t>
        </w:r>
      </w:hyperlink>
    </w:p>
    <w:p w:rsidR="003A7C2F" w:rsidRDefault="003A7C2F" w:rsidP="00ED1E04"/>
    <w:p w:rsidR="00ED1E04" w:rsidRDefault="00ED1E04" w:rsidP="00ED1E04"/>
    <w:p w:rsidR="00ED1E04" w:rsidRDefault="00ED1E04" w:rsidP="00ED1E04">
      <w:r>
        <w:t>297. 88.5;   Н14</w:t>
      </w:r>
    </w:p>
    <w:p w:rsidR="00ED1E04" w:rsidRDefault="00ED1E04" w:rsidP="00ED1E04">
      <w:r>
        <w:t xml:space="preserve">    1768070-Л - чз2</w:t>
      </w:r>
    </w:p>
    <w:p w:rsidR="00ED1E04" w:rsidRDefault="00ED1E04" w:rsidP="00ED1E04">
      <w:r>
        <w:t xml:space="preserve">    Набокова, Ника</w:t>
      </w:r>
    </w:p>
    <w:p w:rsidR="00ED1E04" w:rsidRDefault="00ED1E04" w:rsidP="00ED1E04">
      <w:r>
        <w:t>#от неправильной любви - к настоящей : исповедь бывшей любовницы / Ника Набокова. - Москва : АСТ, 2019. - 236, [1] с. - (#Psychology#KnowHow).. - ISBN 978-5-17-113801-1 : 370,50</w:t>
      </w:r>
    </w:p>
    <w:p w:rsidR="00ED1E04" w:rsidRDefault="00ED1E04" w:rsidP="00ED1E04">
      <w:r>
        <w:t xml:space="preserve">    Оглавление: </w:t>
      </w:r>
      <w:hyperlink r:id="rId245" w:history="1">
        <w:r w:rsidR="003A7C2F" w:rsidRPr="00A4643E">
          <w:rPr>
            <w:rStyle w:val="a8"/>
          </w:rPr>
          <w:t>http://kitap.tatar.ru/ogl/nlrt/nbrt_obr_2512001.pdf</w:t>
        </w:r>
      </w:hyperlink>
    </w:p>
    <w:p w:rsidR="003A7C2F" w:rsidRDefault="003A7C2F" w:rsidP="00ED1E04"/>
    <w:p w:rsidR="00ED1E04" w:rsidRDefault="00ED1E04" w:rsidP="00ED1E04"/>
    <w:p w:rsidR="00ED1E04" w:rsidRDefault="00ED1E04" w:rsidP="00ED1E04">
      <w:r>
        <w:t>298. 88;   О-51</w:t>
      </w:r>
    </w:p>
    <w:p w:rsidR="00ED1E04" w:rsidRDefault="00ED1E04" w:rsidP="00ED1E04">
      <w:r>
        <w:t xml:space="preserve">    1768235-Л - чз2</w:t>
      </w:r>
    </w:p>
    <w:p w:rsidR="00ED1E04" w:rsidRDefault="00ED1E04" w:rsidP="00ED1E04">
      <w:r>
        <w:t xml:space="preserve">    Коучинг мозга : как мы можем использовать знания о мозге, чтобы помочь себе развиваться / Джозеф О'Коннор, Анреа Дейджес; [пер.с англ. Е. Кротовой]. - Москва : Бомбора™ : Эксмо, 2020. - 335 с. : ил. - (Просто о мозге). - Библиография: с. 322-324. - Глоссарий: с. 323-331. - Алфавитный указатель: с. 333-335. - Загл. и авт. ориг.: Coaching </w:t>
      </w:r>
      <w:r>
        <w:lastRenderedPageBreak/>
        <w:t>the brain : practical applications of neuroscience to coaching / Joseph O'Connor, Anrea Dages. - ISBN 978-5-04-105794-7 : 510,90</w:t>
      </w:r>
    </w:p>
    <w:p w:rsidR="00ED1E04" w:rsidRDefault="00ED1E04" w:rsidP="00ED1E04">
      <w:r>
        <w:t xml:space="preserve">    Оглавление: </w:t>
      </w:r>
      <w:hyperlink r:id="rId246" w:history="1">
        <w:r w:rsidR="003A7C2F" w:rsidRPr="00A4643E">
          <w:rPr>
            <w:rStyle w:val="a8"/>
          </w:rPr>
          <w:t>http://kitap.tatar.ru/ogl/nlrt/nbrt_obr_2515630.pdf</w:t>
        </w:r>
      </w:hyperlink>
    </w:p>
    <w:p w:rsidR="003A7C2F" w:rsidRDefault="003A7C2F" w:rsidP="00ED1E04"/>
    <w:p w:rsidR="00ED1E04" w:rsidRDefault="00ED1E04" w:rsidP="00ED1E04"/>
    <w:p w:rsidR="00ED1E04" w:rsidRDefault="00ED1E04" w:rsidP="00ED1E04">
      <w:r>
        <w:t>299. 88.4;   Х98</w:t>
      </w:r>
    </w:p>
    <w:p w:rsidR="00ED1E04" w:rsidRDefault="00ED1E04" w:rsidP="00ED1E04">
      <w:r>
        <w:t xml:space="preserve">    1768273-Л - чз2</w:t>
      </w:r>
    </w:p>
    <w:p w:rsidR="00ED1E04" w:rsidRDefault="00ED1E04" w:rsidP="00ED1E04">
      <w:r>
        <w:t xml:space="preserve">    Хухлаева, Ольга Владимировна</w:t>
      </w:r>
    </w:p>
    <w:p w:rsidR="00ED1E04" w:rsidRDefault="00ED1E04" w:rsidP="00ED1E04">
      <w:r>
        <w:t>Портал в мир ребенка : психологические сказки для детей и родителей / О.В. Хухлаева, О.Е. Хухлаев. - Москва : Эксмо, 2020. - 220, [2] c. : ил. - (Волшебные миры сказотерапии). - Издание для досуга. - ISBN 978-5-04-102160-3 : 306,80</w:t>
      </w:r>
    </w:p>
    <w:p w:rsidR="00ED1E04" w:rsidRDefault="00ED1E04" w:rsidP="00ED1E04">
      <w:r>
        <w:t xml:space="preserve">    Оглавление: </w:t>
      </w:r>
      <w:hyperlink r:id="rId247" w:history="1">
        <w:r w:rsidR="003A7C2F" w:rsidRPr="00A4643E">
          <w:rPr>
            <w:rStyle w:val="a8"/>
          </w:rPr>
          <w:t>http://kitap.tatar.ru/ogl/nlrt/nbrt_obr_2465957.pdf</w:t>
        </w:r>
      </w:hyperlink>
    </w:p>
    <w:p w:rsidR="003A7C2F" w:rsidRDefault="003A7C2F" w:rsidP="00ED1E04"/>
    <w:p w:rsidR="00ED1E04" w:rsidRDefault="00ED1E04" w:rsidP="00ED1E04"/>
    <w:p w:rsidR="00ED1E04" w:rsidRDefault="00ED1E04" w:rsidP="00ED1E04">
      <w:r>
        <w:t>300. 88.5;   Ш68</w:t>
      </w:r>
    </w:p>
    <w:p w:rsidR="00ED1E04" w:rsidRDefault="00ED1E04" w:rsidP="00ED1E04">
      <w:r>
        <w:t xml:space="preserve">    1768327-Л - чз2</w:t>
      </w:r>
    </w:p>
    <w:p w:rsidR="00ED1E04" w:rsidRDefault="00ED1E04" w:rsidP="00ED1E04">
      <w:r>
        <w:t xml:space="preserve">    Шлессингер, Лора</w:t>
      </w:r>
    </w:p>
    <w:p w:rsidR="00ED1E04" w:rsidRDefault="00ED1E04" w:rsidP="00ED1E04">
      <w:r>
        <w:t>Хороший муж : правильный уход и кормление. Как сделать брак гармоничным и счастливым / Лора Шлессингер; [пер. с англ. Э. И. Мельник]. - Москва : Эксмо, 2020. - 267, [1] c. - (Доктор Лора Шлессингер. Клуб семейного счастья).. - ISBN 978-5-041-07843-0 : 477,10</w:t>
      </w:r>
    </w:p>
    <w:p w:rsidR="00ED1E04" w:rsidRDefault="00ED1E04" w:rsidP="00ED1E04">
      <w:r>
        <w:t xml:space="preserve">    Оглавление: </w:t>
      </w:r>
      <w:hyperlink r:id="rId248" w:history="1">
        <w:r w:rsidR="003A7C2F" w:rsidRPr="00A4643E">
          <w:rPr>
            <w:rStyle w:val="a8"/>
          </w:rPr>
          <w:t>http://kitap.tatar.ru/ogl/nlrt/nbrt_obr_2482408.pdf</w:t>
        </w:r>
      </w:hyperlink>
    </w:p>
    <w:p w:rsidR="003A7C2F" w:rsidRDefault="003A7C2F" w:rsidP="00ED1E04"/>
    <w:p w:rsidR="00ED1E04" w:rsidRDefault="00ED1E04" w:rsidP="00ED1E04"/>
    <w:p w:rsidR="00ED1E04" w:rsidRDefault="00ED1E04" w:rsidP="00ED1E04">
      <w:r>
        <w:t>301. 88.5;   Э66</w:t>
      </w:r>
    </w:p>
    <w:p w:rsidR="00ED1E04" w:rsidRDefault="00ED1E04" w:rsidP="00ED1E04">
      <w:r>
        <w:t xml:space="preserve">    1779028-Л - чз2; 1783623-Л - чз1</w:t>
      </w:r>
    </w:p>
    <w:p w:rsidR="00ED1E04" w:rsidRDefault="00ED1E04" w:rsidP="00ED1E04">
      <w:r>
        <w:t xml:space="preserve">    Эннесли, Майк</w:t>
      </w:r>
    </w:p>
    <w:p w:rsidR="00ED1E04" w:rsidRDefault="00ED1E04" w:rsidP="00ED1E04">
      <w:r>
        <w:t>Как общаться с трудными людьми : слышать, понимать, договариваться и справляться с эмоциями / Майк Эннесли; перевод с английского: [Елизавета Рыбакова]. - Москва : Альпина Паблишер, 2020. - 191 с.; 21. - Загл. и авт. ориг.: Dealing with difficult people / Mike Annesley. - ISBN 978-5-9614-2610-6 (рус.). - ISBN 978-1-84931-177-9 (англ.) : 474,50</w:t>
      </w:r>
    </w:p>
    <w:p w:rsidR="00ED1E04" w:rsidRDefault="00ED1E04" w:rsidP="00ED1E04">
      <w:r>
        <w:t xml:space="preserve">    Оглавление: </w:t>
      </w:r>
      <w:hyperlink r:id="rId249" w:history="1">
        <w:r w:rsidR="003A7C2F" w:rsidRPr="00A4643E">
          <w:rPr>
            <w:rStyle w:val="a8"/>
          </w:rPr>
          <w:t>http://kitap.tatar.ru/ogl/nlrt/nbrt_obr_2518213.pdf</w:t>
        </w:r>
      </w:hyperlink>
    </w:p>
    <w:p w:rsidR="003A7C2F" w:rsidRDefault="003A7C2F" w:rsidP="00ED1E04"/>
    <w:p w:rsidR="00ED1E04" w:rsidRDefault="00ED1E04" w:rsidP="00ED1E04"/>
    <w:p w:rsidR="00ED1E04" w:rsidRDefault="00ED1E04" w:rsidP="00ED1E04">
      <w:r>
        <w:t>302. 88;   Я60</w:t>
      </w:r>
    </w:p>
    <w:p w:rsidR="00ED1E04" w:rsidRDefault="00ED1E04" w:rsidP="00ED1E04">
      <w:r>
        <w:t xml:space="preserve">    1768769-Л - чз2</w:t>
      </w:r>
    </w:p>
    <w:p w:rsidR="00ED1E04" w:rsidRDefault="00ED1E04" w:rsidP="00ED1E04">
      <w:r>
        <w:t xml:space="preserve">    Янгер, Ребека</w:t>
      </w:r>
    </w:p>
    <w:p w:rsidR="00ED1E04" w:rsidRDefault="00ED1E04" w:rsidP="00ED1E04">
      <w:r>
        <w:t>Будь. Пробудись. Твори: Практики осознанности для развития креативности / Ребека Янгер; пер. с англ. Н. Буравовой. - Санкт-Петербург : Издательская группа "Весь", 2020. - 245 с. : ил.. - ISBN 978-5-9573-3565-8. - ISBN 978-1-6840-3238-9 (англ.) : 1316,90</w:t>
      </w:r>
    </w:p>
    <w:p w:rsidR="00ED1E04" w:rsidRDefault="00ED1E04" w:rsidP="00ED1E04">
      <w:r>
        <w:t xml:space="preserve">    Оглавление: </w:t>
      </w:r>
      <w:hyperlink r:id="rId250" w:history="1">
        <w:r w:rsidR="003A7C2F" w:rsidRPr="00A4643E">
          <w:rPr>
            <w:rStyle w:val="a8"/>
          </w:rPr>
          <w:t>http://kitap.tatar.ru/ogl/nlrt/nbrt_obr_2507902.pdf</w:t>
        </w:r>
      </w:hyperlink>
    </w:p>
    <w:p w:rsidR="003A7C2F" w:rsidRDefault="003A7C2F" w:rsidP="00ED1E04"/>
    <w:p w:rsidR="00ED1E04" w:rsidRDefault="00ED1E04" w:rsidP="00ED1E04"/>
    <w:p w:rsidR="00ED1E04" w:rsidRDefault="00ED1E04" w:rsidP="00ED1E04"/>
    <w:p w:rsidR="00ED1E04" w:rsidRDefault="00ED1E04" w:rsidP="00ED1E04">
      <w:pPr>
        <w:pStyle w:val="1"/>
      </w:pPr>
      <w:bookmarkStart w:id="24" w:name="_Toc49863843"/>
      <w:r>
        <w:t>Неизвестный ББК и/или УДК</w:t>
      </w:r>
      <w:bookmarkEnd w:id="24"/>
    </w:p>
    <w:p w:rsidR="00ED1E04" w:rsidRDefault="00ED1E04" w:rsidP="00ED1E04">
      <w:r>
        <w:t>303. 80.7;   Я67</w:t>
      </w:r>
    </w:p>
    <w:p w:rsidR="00ED1E04" w:rsidRDefault="00ED1E04" w:rsidP="00ED1E04">
      <w:r>
        <w:t xml:space="preserve">    1768320-Л - чз1</w:t>
      </w:r>
    </w:p>
    <w:p w:rsidR="00ED1E04" w:rsidRDefault="00ED1E04" w:rsidP="00ED1E04">
      <w:r>
        <w:t xml:space="preserve">    Яныхбаш, Александр Владимирович</w:t>
      </w:r>
    </w:p>
    <w:p w:rsidR="00ED1E04" w:rsidRDefault="00ED1E04" w:rsidP="00ED1E04">
      <w:r>
        <w:t xml:space="preserve">Ты же оратор : мощные инструменты для выступлений и презентаций / Александр Яныхбаш. - Москва : Бомбора™ : Эксмо, 2020. - 202, [1] с. : ил. - (Бизнес. Как это работает </w:t>
      </w:r>
      <w:r>
        <w:lastRenderedPageBreak/>
        <w:t>в России). - Библиогр.: с. 193-194 . - Указ.: с. 196-203. - На 4-й с. обл. авт.: преп. А. Яныхбаш. - ISBN 978-5-04-092636-7 : 664,30</w:t>
      </w:r>
    </w:p>
    <w:p w:rsidR="00ED1E04" w:rsidRDefault="00ED1E04" w:rsidP="00ED1E04">
      <w:r>
        <w:t xml:space="preserve">    Оглавление: </w:t>
      </w:r>
      <w:hyperlink r:id="rId251" w:history="1">
        <w:r w:rsidR="003A7C2F" w:rsidRPr="00A4643E">
          <w:rPr>
            <w:rStyle w:val="a8"/>
          </w:rPr>
          <w:t>http://kitap.tatar.ru/ogl/nlrt/nbrt_obr_2517246.pdf</w:t>
        </w:r>
      </w:hyperlink>
    </w:p>
    <w:p w:rsidR="003A7C2F" w:rsidRDefault="003A7C2F" w:rsidP="00ED1E04"/>
    <w:p w:rsidR="00ED1E04" w:rsidRDefault="00ED1E04" w:rsidP="00ED1E04"/>
    <w:p w:rsidR="00ED1E04" w:rsidRDefault="00ED1E04" w:rsidP="00ED1E04">
      <w:r>
        <w:t>304. К  7;   К90</w:t>
      </w:r>
    </w:p>
    <w:p w:rsidR="00ED1E04" w:rsidRDefault="00ED1E04" w:rsidP="00ED1E04">
      <w:r>
        <w:t xml:space="preserve">    1779773-Л - нк; 1779774-Л - нк; 1779775-Л - нк</w:t>
      </w:r>
    </w:p>
    <w:p w:rsidR="00ED1E04" w:rsidRDefault="00ED1E04" w:rsidP="00ED1E04">
      <w:r>
        <w:t xml:space="preserve">    Культура Высокогорского района: вчера, сегодня, завтра / авт.-сост. Л. С. Хамидуллина. - Казань : Слово, 2020. - 303 с., [8] л. цв. ил., портр. : ил., портр. - К 85-летию Высокогорского муниципального района. - ISBN 978-5-98356-378-0 : 400,00</w:t>
      </w:r>
    </w:p>
    <w:p w:rsidR="00ED1E04" w:rsidRDefault="00ED1E04" w:rsidP="00ED1E04">
      <w:r>
        <w:t xml:space="preserve">    Оглавление: </w:t>
      </w:r>
      <w:hyperlink r:id="rId252" w:history="1">
        <w:r w:rsidR="003A7C2F" w:rsidRPr="00A4643E">
          <w:rPr>
            <w:rStyle w:val="a8"/>
          </w:rPr>
          <w:t>http://kitap.tatar.ru/ogl/nlrt/nbrt_obr_2517481.pdf</w:t>
        </w:r>
      </w:hyperlink>
    </w:p>
    <w:p w:rsidR="003A7C2F" w:rsidRDefault="003A7C2F" w:rsidP="00ED1E04"/>
    <w:p w:rsidR="00ED1E04" w:rsidRDefault="00ED1E04" w:rsidP="00ED1E04"/>
    <w:p w:rsidR="00ED1E04" w:rsidRDefault="00ED1E04" w:rsidP="00ED1E04">
      <w:r>
        <w:t>305. 83.3(2=411.2)6;   C66</w:t>
      </w:r>
    </w:p>
    <w:p w:rsidR="00ED1E04" w:rsidRDefault="00ED1E04" w:rsidP="00ED1E04">
      <w:r>
        <w:t xml:space="preserve">    1779268-Л - кх</w:t>
      </w:r>
    </w:p>
    <w:p w:rsidR="00ED1E04" w:rsidRDefault="00ED1E04" w:rsidP="00ED1E04">
      <w:r>
        <w:t xml:space="preserve">    Codex manuscriptus : статьи и архивные публикации / Институт мировой литературы им. А. М. Горького Российской академии наук ; [отв. ред. Д. С. Московская]. - Москва : ИМЛИ РАН, 2019-. - (Научная серия "Источниковедение литературного процесса XX века").. - Выпуск 1. - 2019. - 411 c. : фотоил.. - ISBN 978-5-9208-0577-5 : 350,00</w:t>
      </w:r>
    </w:p>
    <w:p w:rsidR="00ED1E04" w:rsidRDefault="00ED1E04" w:rsidP="00ED1E04">
      <w:r>
        <w:t xml:space="preserve">    Оглавление: </w:t>
      </w:r>
      <w:hyperlink r:id="rId253" w:history="1">
        <w:r w:rsidR="003A7C2F" w:rsidRPr="00A4643E">
          <w:rPr>
            <w:rStyle w:val="a8"/>
          </w:rPr>
          <w:t>http://kitap.tatar.ru/ogl/nlrt/nbrt_obr_2526875.pdf</w:t>
        </w:r>
      </w:hyperlink>
    </w:p>
    <w:p w:rsidR="003A7C2F" w:rsidRDefault="003A7C2F" w:rsidP="00ED1E04">
      <w:bookmarkStart w:id="25" w:name="_GoBack"/>
      <w:bookmarkEnd w:id="25"/>
    </w:p>
    <w:p w:rsidR="00ED1E04" w:rsidRDefault="00ED1E04" w:rsidP="00ED1E04"/>
    <w:p w:rsidR="00354AAC" w:rsidRPr="00B00342" w:rsidRDefault="00354AAC" w:rsidP="00ED1E04"/>
    <w:sectPr w:rsidR="00354AAC" w:rsidRPr="00B00342">
      <w:headerReference w:type="even" r:id="rId254"/>
      <w:headerReference w:type="default" r:id="rId25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33" w:rsidRDefault="00664633">
      <w:r>
        <w:separator/>
      </w:r>
    </w:p>
  </w:endnote>
  <w:endnote w:type="continuationSeparator" w:id="0">
    <w:p w:rsidR="00664633" w:rsidRDefault="0066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33" w:rsidRDefault="00664633">
      <w:r>
        <w:separator/>
      </w:r>
    </w:p>
  </w:footnote>
  <w:footnote w:type="continuationSeparator" w:id="0">
    <w:p w:rsidR="00664633" w:rsidRDefault="00664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5CC" w:rsidRDefault="00A115C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5CC" w:rsidRDefault="00A115CC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5CC" w:rsidRDefault="00A115C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7C2F">
      <w:rPr>
        <w:rStyle w:val="a5"/>
        <w:noProof/>
      </w:rPr>
      <w:t>60</w:t>
    </w:r>
    <w:r>
      <w:rPr>
        <w:rStyle w:val="a5"/>
      </w:rPr>
      <w:fldChar w:fldCharType="end"/>
    </w:r>
  </w:p>
  <w:p w:rsidR="00A115CC" w:rsidRDefault="00A115CC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FB5"/>
    <w:rsid w:val="0003732D"/>
    <w:rsid w:val="00120FB5"/>
    <w:rsid w:val="001E1DD7"/>
    <w:rsid w:val="002C56BF"/>
    <w:rsid w:val="00320B94"/>
    <w:rsid w:val="003523AC"/>
    <w:rsid w:val="00354AAC"/>
    <w:rsid w:val="003A7C2F"/>
    <w:rsid w:val="00430F25"/>
    <w:rsid w:val="004722D4"/>
    <w:rsid w:val="004E562C"/>
    <w:rsid w:val="004E6481"/>
    <w:rsid w:val="00546487"/>
    <w:rsid w:val="00594781"/>
    <w:rsid w:val="0059783D"/>
    <w:rsid w:val="005C25A6"/>
    <w:rsid w:val="005E4846"/>
    <w:rsid w:val="00664633"/>
    <w:rsid w:val="006736E4"/>
    <w:rsid w:val="00680CE7"/>
    <w:rsid w:val="007101C8"/>
    <w:rsid w:val="0079259A"/>
    <w:rsid w:val="007C1698"/>
    <w:rsid w:val="007D3109"/>
    <w:rsid w:val="008617F7"/>
    <w:rsid w:val="008A0FDE"/>
    <w:rsid w:val="00925DA6"/>
    <w:rsid w:val="00A115CC"/>
    <w:rsid w:val="00A52744"/>
    <w:rsid w:val="00A66680"/>
    <w:rsid w:val="00B00342"/>
    <w:rsid w:val="00B1228D"/>
    <w:rsid w:val="00C55768"/>
    <w:rsid w:val="00CE5E66"/>
    <w:rsid w:val="00D96A20"/>
    <w:rsid w:val="00ED1E04"/>
    <w:rsid w:val="00FB3972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91DBF-330C-417C-9C1F-15045E4F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ED1E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491308.pdf" TargetMode="External"/><Relationship Id="rId21" Type="http://schemas.openxmlformats.org/officeDocument/2006/relationships/hyperlink" Target="http://kitap.tatar.ru/ogl/nlrt/nbrt_obr_2474563.pdf" TargetMode="External"/><Relationship Id="rId42" Type="http://schemas.openxmlformats.org/officeDocument/2006/relationships/hyperlink" Target="http://kitap.tatar.ru/ogl/nlrt/nbrt_obr_2474602.pdf" TargetMode="External"/><Relationship Id="rId63" Type="http://schemas.openxmlformats.org/officeDocument/2006/relationships/hyperlink" Target="http://kitap.tatar.ru/ogl/nlrt/nbrt_obr_2520245.pdf" TargetMode="External"/><Relationship Id="rId84" Type="http://schemas.openxmlformats.org/officeDocument/2006/relationships/hyperlink" Target="http://kitap.tatar.ru/ogl/nlrt/nbrt_obr_2519818.pdf" TargetMode="External"/><Relationship Id="rId138" Type="http://schemas.openxmlformats.org/officeDocument/2006/relationships/hyperlink" Target="http://kitap.tatar.ru/ogl/nlrt/nbrt_obr_2520166.pdf" TargetMode="External"/><Relationship Id="rId159" Type="http://schemas.openxmlformats.org/officeDocument/2006/relationships/hyperlink" Target="http://kitap.tatar.ru/ogl/nlrt/nbrt_obr_2515076.pdf" TargetMode="External"/><Relationship Id="rId170" Type="http://schemas.openxmlformats.org/officeDocument/2006/relationships/hyperlink" Target="http://kitap.tatar.ru/ogl/nlrt/nbrt_obr_2514085.pdf" TargetMode="External"/><Relationship Id="rId191" Type="http://schemas.openxmlformats.org/officeDocument/2006/relationships/hyperlink" Target="http://kitap.tatar.ru/ogl/nlrt/nbrt_obr_2523281.pdf" TargetMode="External"/><Relationship Id="rId205" Type="http://schemas.openxmlformats.org/officeDocument/2006/relationships/hyperlink" Target="http://kitap.tatar.ru/ogl/nlrt/nbrt_obr_2519888.pdf" TargetMode="External"/><Relationship Id="rId226" Type="http://schemas.openxmlformats.org/officeDocument/2006/relationships/hyperlink" Target="http://kitap.tatar.ru/ogl/nlrt/nbrt_obr_2492453.pdf" TargetMode="External"/><Relationship Id="rId247" Type="http://schemas.openxmlformats.org/officeDocument/2006/relationships/hyperlink" Target="http://kitap.tatar.ru/ogl/nlrt/nbrt_obr_2465957.pdf" TargetMode="External"/><Relationship Id="rId107" Type="http://schemas.openxmlformats.org/officeDocument/2006/relationships/hyperlink" Target="http://kitap.tatar.ru/ogl/nlrt/nbrt_obr_2515077.pdf" TargetMode="External"/><Relationship Id="rId11" Type="http://schemas.openxmlformats.org/officeDocument/2006/relationships/hyperlink" Target="http://kitap.tatar.ru/ogl/nlrt/nbrt_obr_2506632.pdf" TargetMode="External"/><Relationship Id="rId32" Type="http://schemas.openxmlformats.org/officeDocument/2006/relationships/hyperlink" Target="http://kitap.tatar.ru/ogl/nlrt/nbrt_obr_2497237.pdf" TargetMode="External"/><Relationship Id="rId53" Type="http://schemas.openxmlformats.org/officeDocument/2006/relationships/hyperlink" Target="http://kitap.tatar.ru/ogl/nlrt/nbrt_obr_2519876.pdf" TargetMode="External"/><Relationship Id="rId74" Type="http://schemas.openxmlformats.org/officeDocument/2006/relationships/hyperlink" Target="http://kitap.tatar.ru/ogl/nlrt/nbrt_obr_2511083.pdf" TargetMode="External"/><Relationship Id="rId128" Type="http://schemas.openxmlformats.org/officeDocument/2006/relationships/hyperlink" Target="http://kitap.tatar.ru/ogl/nlrt/nbrt_obr_2520320.pdf" TargetMode="External"/><Relationship Id="rId149" Type="http://schemas.openxmlformats.org/officeDocument/2006/relationships/hyperlink" Target="http://kitap.tatar.ru/ogl/nlrt/nbrt_obr_2522251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kitap.tatar.ru/ogl/nlrt/nbrt_obr_2513835.pdf" TargetMode="External"/><Relationship Id="rId160" Type="http://schemas.openxmlformats.org/officeDocument/2006/relationships/hyperlink" Target="http://kitap.tatar.ru/ogl/nlrt/nbrt_obr_2521559.pdf" TargetMode="External"/><Relationship Id="rId181" Type="http://schemas.openxmlformats.org/officeDocument/2006/relationships/hyperlink" Target="http://kitap.tatar.ru/ogl/nlrt/nbrt_obr_2525125.pdf" TargetMode="External"/><Relationship Id="rId216" Type="http://schemas.openxmlformats.org/officeDocument/2006/relationships/hyperlink" Target="http://kitap.tatar.ru/ogl/nlrt/nbrt_obr_2492646.pdf" TargetMode="External"/><Relationship Id="rId237" Type="http://schemas.openxmlformats.org/officeDocument/2006/relationships/hyperlink" Target="http://kitap.tatar.ru/ogl/nlrt/nbrt_obr_2491914.pdf" TargetMode="External"/><Relationship Id="rId22" Type="http://schemas.openxmlformats.org/officeDocument/2006/relationships/hyperlink" Target="http://kitap.tatar.ru/ogl/nlrt/nbrt_obr_2474120.pdf" TargetMode="External"/><Relationship Id="rId43" Type="http://schemas.openxmlformats.org/officeDocument/2006/relationships/hyperlink" Target="http://kitap.tatar.ru/ogl/nlrt/nbrt_obr_2466849.pdf" TargetMode="External"/><Relationship Id="rId64" Type="http://schemas.openxmlformats.org/officeDocument/2006/relationships/hyperlink" Target="http://kitap.tatar.ru/ogl/nlrt/nbrt_obr_2526457.pdf" TargetMode="External"/><Relationship Id="rId118" Type="http://schemas.openxmlformats.org/officeDocument/2006/relationships/hyperlink" Target="http://kitap.tatar.ru/ogl/nlrt/nbrt_obr_2518263.pdf" TargetMode="External"/><Relationship Id="rId139" Type="http://schemas.openxmlformats.org/officeDocument/2006/relationships/hyperlink" Target="http://kitap.tatar.ru/ogl/nlrt/nbrt_obr_2510008.pdf" TargetMode="External"/><Relationship Id="rId85" Type="http://schemas.openxmlformats.org/officeDocument/2006/relationships/hyperlink" Target="http://kitap.tatar.ru/ogl/nlrt/nbrt_obr_2492441.pdf" TargetMode="External"/><Relationship Id="rId150" Type="http://schemas.openxmlformats.org/officeDocument/2006/relationships/hyperlink" Target="http://kitap.tatar.ru/ogl/nlrt/nbrt_obr_2520271.pdf" TargetMode="External"/><Relationship Id="rId171" Type="http://schemas.openxmlformats.org/officeDocument/2006/relationships/hyperlink" Target="http://kitap.tatar.ru/ogl/nlrt/nbrt_obr_2518969.pdf" TargetMode="External"/><Relationship Id="rId192" Type="http://schemas.openxmlformats.org/officeDocument/2006/relationships/hyperlink" Target="http://kitap.tatar.ru/ogl/nlrt/nbrt_obr_2523558.pdf" TargetMode="External"/><Relationship Id="rId206" Type="http://schemas.openxmlformats.org/officeDocument/2006/relationships/hyperlink" Target="http://kitap.tatar.ru/ogl/nlrt/nbrt_obr_2527020.pdf" TargetMode="External"/><Relationship Id="rId227" Type="http://schemas.openxmlformats.org/officeDocument/2006/relationships/hyperlink" Target="http://kitap.tatar.ru/ogl/nlrt/nbrt_obr_2492427.pdf" TargetMode="External"/><Relationship Id="rId248" Type="http://schemas.openxmlformats.org/officeDocument/2006/relationships/hyperlink" Target="http://kitap.tatar.ru/ogl/nlrt/nbrt_obr_2482408.pdf" TargetMode="External"/><Relationship Id="rId12" Type="http://schemas.openxmlformats.org/officeDocument/2006/relationships/hyperlink" Target="http://kitap.tatar.ru/ogl/nlrt/nbrt_obr_2504710.pdf" TargetMode="External"/><Relationship Id="rId33" Type="http://schemas.openxmlformats.org/officeDocument/2006/relationships/hyperlink" Target="http://kitap.tatar.ru/ogl/nlrt/nbrt_obr_2522428.pdf" TargetMode="External"/><Relationship Id="rId108" Type="http://schemas.openxmlformats.org/officeDocument/2006/relationships/hyperlink" Target="http://kitap.tatar.ru/ogl/nlrt/nbrt_obr_2505091.pdf" TargetMode="External"/><Relationship Id="rId129" Type="http://schemas.openxmlformats.org/officeDocument/2006/relationships/hyperlink" Target="http://kitap.tatar.ru/ogl/nlrt/nbrt_obr_2513873.pdf" TargetMode="External"/><Relationship Id="rId54" Type="http://schemas.openxmlformats.org/officeDocument/2006/relationships/hyperlink" Target="http://kitap.tatar.ru/ogl/nlrt/nbrt_obr_2475026.pdf" TargetMode="External"/><Relationship Id="rId70" Type="http://schemas.openxmlformats.org/officeDocument/2006/relationships/hyperlink" Target="http://kitap.tatar.ru/ogl/nlrt/nbrt_obr_2520348.pdf" TargetMode="External"/><Relationship Id="rId75" Type="http://schemas.openxmlformats.org/officeDocument/2006/relationships/hyperlink" Target="http://kitap.tatar.ru/ogl/nlrt/nbrt_obr_2517984.pdf" TargetMode="External"/><Relationship Id="rId91" Type="http://schemas.openxmlformats.org/officeDocument/2006/relationships/hyperlink" Target="http://kitap.tatar.ru/ogl/nlrt/nbrt_obr_2478047.pdf" TargetMode="External"/><Relationship Id="rId96" Type="http://schemas.openxmlformats.org/officeDocument/2006/relationships/hyperlink" Target="http://kitap.tatar.ru/ogl/nlrt/nbrt_obr_2518965.pdf" TargetMode="External"/><Relationship Id="rId140" Type="http://schemas.openxmlformats.org/officeDocument/2006/relationships/hyperlink" Target="http://kitap.tatar.ru/ogl/nlrt/nbrt_obr_2525425.pdf" TargetMode="External"/><Relationship Id="rId145" Type="http://schemas.openxmlformats.org/officeDocument/2006/relationships/hyperlink" Target="http://kitap.tatar.ru/ogl/nlrt/nbrt_obr_2514240.pdf" TargetMode="External"/><Relationship Id="rId161" Type="http://schemas.openxmlformats.org/officeDocument/2006/relationships/hyperlink" Target="http://kitap.tatar.ru/ogl/nlrt/nbrt_obr_2479169.pdf" TargetMode="External"/><Relationship Id="rId166" Type="http://schemas.openxmlformats.org/officeDocument/2006/relationships/hyperlink" Target="http://kitap.tatar.ru/ogl/nlrt/nbrt_obr_2520008.pdf" TargetMode="External"/><Relationship Id="rId182" Type="http://schemas.openxmlformats.org/officeDocument/2006/relationships/hyperlink" Target="http://kitap.tatar.ru/ogl/nlrt/nbrt_obr_2520363.pdf" TargetMode="External"/><Relationship Id="rId187" Type="http://schemas.openxmlformats.org/officeDocument/2006/relationships/hyperlink" Target="http://kitap.tatar.ru/ogl/nlrt/nbrt_obr_2519711.pdf" TargetMode="External"/><Relationship Id="rId217" Type="http://schemas.openxmlformats.org/officeDocument/2006/relationships/hyperlink" Target="http://kitap.tatar.ru/ogl/nlrt/nbrt_obr_252061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itap.tatar.ru/ogl/nlrt/nbrt_obr_2474418.pdf" TargetMode="External"/><Relationship Id="rId212" Type="http://schemas.openxmlformats.org/officeDocument/2006/relationships/hyperlink" Target="http://kitap.tatar.ru/ogl/nlrt/nbrt_obr_2514492.pdf" TargetMode="External"/><Relationship Id="rId233" Type="http://schemas.openxmlformats.org/officeDocument/2006/relationships/hyperlink" Target="http://kitap.tatar.ru/ogl/nlrt/nbrt_obr_2514408.pdf" TargetMode="External"/><Relationship Id="rId238" Type="http://schemas.openxmlformats.org/officeDocument/2006/relationships/hyperlink" Target="http://kitap.tatar.ru/ogl/nlrt/nbrt_obr_2513968.pdf" TargetMode="External"/><Relationship Id="rId254" Type="http://schemas.openxmlformats.org/officeDocument/2006/relationships/header" Target="header1.xml"/><Relationship Id="rId23" Type="http://schemas.openxmlformats.org/officeDocument/2006/relationships/hyperlink" Target="http://kitap.tatar.ru/ogl/nlrt/nbrt_obr_2474601.pdf" TargetMode="External"/><Relationship Id="rId28" Type="http://schemas.openxmlformats.org/officeDocument/2006/relationships/hyperlink" Target="http://kitap.tatar.ru/ogl/nlrt/nbrt_obr_2474103.pdf" TargetMode="External"/><Relationship Id="rId49" Type="http://schemas.openxmlformats.org/officeDocument/2006/relationships/hyperlink" Target="http://kitap.tatar.ru/ogl/nlrt/nbrt_obr_2474358.pdf" TargetMode="External"/><Relationship Id="rId114" Type="http://schemas.openxmlformats.org/officeDocument/2006/relationships/hyperlink" Target="http://kitap.tatar.ru/ogl/nlrt/nbrt_obr_2517048.pdf" TargetMode="External"/><Relationship Id="rId119" Type="http://schemas.openxmlformats.org/officeDocument/2006/relationships/hyperlink" Target="http://kitap.tatar.ru/ogl/nlrt/nbrt_obr_2491316.pdf" TargetMode="External"/><Relationship Id="rId44" Type="http://schemas.openxmlformats.org/officeDocument/2006/relationships/hyperlink" Target="http://kitap.tatar.ru/ogl/nlrt/nbrt_obr_2526318.pdf" TargetMode="External"/><Relationship Id="rId60" Type="http://schemas.openxmlformats.org/officeDocument/2006/relationships/hyperlink" Target="http://kitap.tatar.ru/ogl/nlrt/nbrt_obr_2510840.pdf" TargetMode="External"/><Relationship Id="rId65" Type="http://schemas.openxmlformats.org/officeDocument/2006/relationships/hyperlink" Target="http://kitap.tatar.ru/ogl/nlrt/nbrt_obr_2520647.pdf" TargetMode="External"/><Relationship Id="rId81" Type="http://schemas.openxmlformats.org/officeDocument/2006/relationships/hyperlink" Target="http://kitap.tatar.ru/ogl/nlrt/nbrt_obr_2515111.pdf" TargetMode="External"/><Relationship Id="rId86" Type="http://schemas.openxmlformats.org/officeDocument/2006/relationships/hyperlink" Target="http://kitap.tatar.ru/ogl/nlrt/nbrt_obr_2519708.pdf" TargetMode="External"/><Relationship Id="rId130" Type="http://schemas.openxmlformats.org/officeDocument/2006/relationships/hyperlink" Target="http://kitap.tatar.ru/ogl/nlrt/nbrt_obr_2474313.pdf" TargetMode="External"/><Relationship Id="rId135" Type="http://schemas.openxmlformats.org/officeDocument/2006/relationships/hyperlink" Target="http://kitap.tatar.ru/ogl/nlrt/nbrt_obr_2515326.pdf" TargetMode="External"/><Relationship Id="rId151" Type="http://schemas.openxmlformats.org/officeDocument/2006/relationships/hyperlink" Target="http://kitap.tatar.ru/ogl/nlrt/nbrt_obr_2522261.pdf" TargetMode="External"/><Relationship Id="rId156" Type="http://schemas.openxmlformats.org/officeDocument/2006/relationships/hyperlink" Target="http://kitap.tatar.ru/ogl/nlrt/nbrt_obr_2522940.pdf" TargetMode="External"/><Relationship Id="rId177" Type="http://schemas.openxmlformats.org/officeDocument/2006/relationships/hyperlink" Target="http://kitap.tatar.ru/ogl/nlrt/nbrt_obr_2486215.pdf" TargetMode="External"/><Relationship Id="rId198" Type="http://schemas.openxmlformats.org/officeDocument/2006/relationships/hyperlink" Target="http://kitap.tatar.ru/ogl/nlrt/nbrt_obr_2510881.pdf" TargetMode="External"/><Relationship Id="rId172" Type="http://schemas.openxmlformats.org/officeDocument/2006/relationships/hyperlink" Target="http://kitap.tatar.ru/ogl/nlrt/nbrt_obr_2526423.pdf" TargetMode="External"/><Relationship Id="rId193" Type="http://schemas.openxmlformats.org/officeDocument/2006/relationships/hyperlink" Target="http://kitap.tatar.ru/ogl/nlrt/nbrt_obr_2520250.pdf" TargetMode="External"/><Relationship Id="rId202" Type="http://schemas.openxmlformats.org/officeDocument/2006/relationships/hyperlink" Target="http://kitap.tatar.ru/ogl/nlrt/nbrt_obr_2497740.pdf" TargetMode="External"/><Relationship Id="rId207" Type="http://schemas.openxmlformats.org/officeDocument/2006/relationships/hyperlink" Target="http://kitap.tatar.ru/ogl/nlrt/nbrt_obr_2517679.pdf" TargetMode="External"/><Relationship Id="rId223" Type="http://schemas.openxmlformats.org/officeDocument/2006/relationships/hyperlink" Target="http://kitap.tatar.ru/ogl/nlrt/nbrt_obr_2508044.pdf" TargetMode="External"/><Relationship Id="rId228" Type="http://schemas.openxmlformats.org/officeDocument/2006/relationships/hyperlink" Target="http://kitap.tatar.ru/ogl/nlrt/nbrt_obr_2493151.pdf" TargetMode="External"/><Relationship Id="rId244" Type="http://schemas.openxmlformats.org/officeDocument/2006/relationships/hyperlink" Target="http://kitap.tatar.ru/ogl/nlrt/nbrt_obr_2524412.pdf" TargetMode="External"/><Relationship Id="rId249" Type="http://schemas.openxmlformats.org/officeDocument/2006/relationships/hyperlink" Target="http://kitap.tatar.ru/ogl/nlrt/nbrt_obr_2518213.pdf" TargetMode="External"/><Relationship Id="rId13" Type="http://schemas.openxmlformats.org/officeDocument/2006/relationships/hyperlink" Target="http://kitap.tatar.ru/ogl/nlrt/nbrt_obr_2474701.pdf" TargetMode="External"/><Relationship Id="rId18" Type="http://schemas.openxmlformats.org/officeDocument/2006/relationships/hyperlink" Target="http://kitap.tatar.ru/ogl/nlrt/nbrt_obr_2478032.pdf" TargetMode="External"/><Relationship Id="rId39" Type="http://schemas.openxmlformats.org/officeDocument/2006/relationships/hyperlink" Target="http://kitap.tatar.ru/ogl/nlrt/nbrt_obr_2497881.pdf" TargetMode="External"/><Relationship Id="rId109" Type="http://schemas.openxmlformats.org/officeDocument/2006/relationships/hyperlink" Target="http://kitap.tatar.ru/ogl/nlrt/nbrt_obr_2517354.pdf" TargetMode="External"/><Relationship Id="rId34" Type="http://schemas.openxmlformats.org/officeDocument/2006/relationships/hyperlink" Target="http://kitap.tatar.ru/ogl/nlrt/nbrt_obr_2473535.pdf" TargetMode="External"/><Relationship Id="rId50" Type="http://schemas.openxmlformats.org/officeDocument/2006/relationships/hyperlink" Target="http://kitap.tatar.ru/ogl/nlrt/nbrt_obr_2477673.pdf" TargetMode="External"/><Relationship Id="rId55" Type="http://schemas.openxmlformats.org/officeDocument/2006/relationships/hyperlink" Target="http://kitap.tatar.ru/ogl/nlrt/nbrt_obr_2505938.pdf" TargetMode="External"/><Relationship Id="rId76" Type="http://schemas.openxmlformats.org/officeDocument/2006/relationships/hyperlink" Target="http://kitap.tatar.ru/ogl/nlrt/nbrt_obr_2517693.pdf" TargetMode="External"/><Relationship Id="rId97" Type="http://schemas.openxmlformats.org/officeDocument/2006/relationships/hyperlink" Target="http://kitap.tatar.ru/ogl/nlrt/nbrt_obr_2518420.pdf" TargetMode="External"/><Relationship Id="rId104" Type="http://schemas.openxmlformats.org/officeDocument/2006/relationships/hyperlink" Target="http://kitap.tatar.ru/ogl/nlrt/nbrt_obr_2524761.pdf" TargetMode="External"/><Relationship Id="rId120" Type="http://schemas.openxmlformats.org/officeDocument/2006/relationships/hyperlink" Target="http://kitap.tatar.ru/ogl/nlrt/nbrt_obr_2515337.pdf" TargetMode="External"/><Relationship Id="rId125" Type="http://schemas.openxmlformats.org/officeDocument/2006/relationships/hyperlink" Target="http://kitap.tatar.ru/ogl/nlrt/nbrt_obr_2389404.pdf" TargetMode="External"/><Relationship Id="rId141" Type="http://schemas.openxmlformats.org/officeDocument/2006/relationships/hyperlink" Target="http://kitap.tatar.ru/ogl/nlrt/nbrt_obr_2521135.pdf" TargetMode="External"/><Relationship Id="rId146" Type="http://schemas.openxmlformats.org/officeDocument/2006/relationships/hyperlink" Target="http://kitap.tatar.ru/ogl/nlrt/nbrt_obr_2494097.pdf" TargetMode="External"/><Relationship Id="rId167" Type="http://schemas.openxmlformats.org/officeDocument/2006/relationships/hyperlink" Target="http://kitap.tatar.ru/ogl/nlrt/nbrt_obr_2518981.pdf" TargetMode="External"/><Relationship Id="rId188" Type="http://schemas.openxmlformats.org/officeDocument/2006/relationships/hyperlink" Target="http://kitap.tatar.ru/ogl/nlrt/nbrt_obr_2518656.pdf" TargetMode="External"/><Relationship Id="rId7" Type="http://schemas.openxmlformats.org/officeDocument/2006/relationships/hyperlink" Target="http://kitap.tatar.ru/ogl/nlrt/nbrt_obr_2503752.pdf" TargetMode="External"/><Relationship Id="rId71" Type="http://schemas.openxmlformats.org/officeDocument/2006/relationships/hyperlink" Target="http://kitap.tatar.ru/ogl/nlrt/nbrt_obr_2511317.pdf" TargetMode="External"/><Relationship Id="rId92" Type="http://schemas.openxmlformats.org/officeDocument/2006/relationships/hyperlink" Target="http://kitap.tatar.ru/ogl/nlrt/nbrt_obr_2514210.pdf" TargetMode="External"/><Relationship Id="rId162" Type="http://schemas.openxmlformats.org/officeDocument/2006/relationships/hyperlink" Target="http://kitap.tatar.ru/ogl/nlrt/nbrt_obr_2478340.pdf" TargetMode="External"/><Relationship Id="rId183" Type="http://schemas.openxmlformats.org/officeDocument/2006/relationships/hyperlink" Target="http://kitap.tatar.ru/ogl/nlrt/nbrt_obr_2524673.pdf" TargetMode="External"/><Relationship Id="rId213" Type="http://schemas.openxmlformats.org/officeDocument/2006/relationships/hyperlink" Target="http://kitap.tatar.ru/ogl/nlrt/nbrt_obr_2492567.pdf" TargetMode="External"/><Relationship Id="rId218" Type="http://schemas.openxmlformats.org/officeDocument/2006/relationships/hyperlink" Target="http://kitap.tatar.ru/ogl/nlrt/nbrt_obr_2520624.pdf" TargetMode="External"/><Relationship Id="rId234" Type="http://schemas.openxmlformats.org/officeDocument/2006/relationships/hyperlink" Target="http://kitap.tatar.ru/ogl/nlrt/nbrt_obr_2520162.pdf" TargetMode="External"/><Relationship Id="rId239" Type="http://schemas.openxmlformats.org/officeDocument/2006/relationships/hyperlink" Target="http://kitap.tatar.ru/ogl/nlrt/nbrt_obr_2515081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474682.pdf" TargetMode="External"/><Relationship Id="rId250" Type="http://schemas.openxmlformats.org/officeDocument/2006/relationships/hyperlink" Target="http://kitap.tatar.ru/ogl/nlrt/nbrt_obr_2507902.pdf" TargetMode="External"/><Relationship Id="rId255" Type="http://schemas.openxmlformats.org/officeDocument/2006/relationships/header" Target="header2.xml"/><Relationship Id="rId24" Type="http://schemas.openxmlformats.org/officeDocument/2006/relationships/hyperlink" Target="http://kitap.tatar.ru/ogl/nlrt/nbrt_obr_2464694.pdf" TargetMode="External"/><Relationship Id="rId40" Type="http://schemas.openxmlformats.org/officeDocument/2006/relationships/hyperlink" Target="http://kitap.tatar.ru/ogl/nlrt/nbrt_obr_2519949.pdf" TargetMode="External"/><Relationship Id="rId45" Type="http://schemas.openxmlformats.org/officeDocument/2006/relationships/hyperlink" Target="http://kitap.tatar.ru/ogl/nlrt/nbrt_obr_2464463.pdf" TargetMode="External"/><Relationship Id="rId66" Type="http://schemas.openxmlformats.org/officeDocument/2006/relationships/hyperlink" Target="http://kitap.tatar.ru/ogl/nlrt/nbrt_obr_2517685.pdf" TargetMode="External"/><Relationship Id="rId87" Type="http://schemas.openxmlformats.org/officeDocument/2006/relationships/hyperlink" Target="http://kitap.tatar.ru/ogl/nlrt/nbrt_obr_2523163.pdf" TargetMode="External"/><Relationship Id="rId110" Type="http://schemas.openxmlformats.org/officeDocument/2006/relationships/hyperlink" Target="http://kitap.tatar.ru/ogl/nlrt/nbrt_obr_2524917.pdf" TargetMode="External"/><Relationship Id="rId115" Type="http://schemas.openxmlformats.org/officeDocument/2006/relationships/hyperlink" Target="http://kitap.tatar.ru/ogl/nlrt/nbrt_obr_2519728.pdf" TargetMode="External"/><Relationship Id="rId131" Type="http://schemas.openxmlformats.org/officeDocument/2006/relationships/hyperlink" Target="http://kitap.tatar.ru/ogl/nlrt/nbrt_obr_2520690.pdf" TargetMode="External"/><Relationship Id="rId136" Type="http://schemas.openxmlformats.org/officeDocument/2006/relationships/hyperlink" Target="http://kitap.tatar.ru/ogl/nlrt/nbrt_obr_2517681.pdf" TargetMode="External"/><Relationship Id="rId157" Type="http://schemas.openxmlformats.org/officeDocument/2006/relationships/hyperlink" Target="http://kitap.tatar.ru/ogl/nlrt/nbrt_obr_2518928.pdf" TargetMode="External"/><Relationship Id="rId178" Type="http://schemas.openxmlformats.org/officeDocument/2006/relationships/hyperlink" Target="http://kitap.tatar.ru/ogl/nlrt/nbrt_obr_2518901.pdf" TargetMode="External"/><Relationship Id="rId61" Type="http://schemas.openxmlformats.org/officeDocument/2006/relationships/hyperlink" Target="http://kitap.tatar.ru/ogl/nlrt/nbrt_obr_2521578.pdf" TargetMode="External"/><Relationship Id="rId82" Type="http://schemas.openxmlformats.org/officeDocument/2006/relationships/hyperlink" Target="http://kitap.tatar.ru/ogl/nlrt/nbrt_obr_2522844.pdf" TargetMode="External"/><Relationship Id="rId152" Type="http://schemas.openxmlformats.org/officeDocument/2006/relationships/hyperlink" Target="http://kitap.tatar.ru/ogl/nlrt/nbrt_obr_2509078.pdf" TargetMode="External"/><Relationship Id="rId173" Type="http://schemas.openxmlformats.org/officeDocument/2006/relationships/hyperlink" Target="http://kitap.tatar.ru/ogl/nlrt/nbrt_obr_2514087.pdf" TargetMode="External"/><Relationship Id="rId194" Type="http://schemas.openxmlformats.org/officeDocument/2006/relationships/hyperlink" Target="http://kitap.tatar.ru/ogl/nlrt/nbrt_obr_2522333.pdf" TargetMode="External"/><Relationship Id="rId199" Type="http://schemas.openxmlformats.org/officeDocument/2006/relationships/hyperlink" Target="http://kitap.tatar.ru/ogl/nlrt/nbrt_obr_2515193.pdf" TargetMode="External"/><Relationship Id="rId203" Type="http://schemas.openxmlformats.org/officeDocument/2006/relationships/hyperlink" Target="http://kitap.tatar.ru/ogl/nlrt/nbrt_obr_2516405.pdf" TargetMode="External"/><Relationship Id="rId208" Type="http://schemas.openxmlformats.org/officeDocument/2006/relationships/hyperlink" Target="http://kitap.tatar.ru/ogl/nlrt/nbrt_obr_2525334.pdf" TargetMode="External"/><Relationship Id="rId229" Type="http://schemas.openxmlformats.org/officeDocument/2006/relationships/hyperlink" Target="http://kitap.tatar.ru/ogl/nlrt/nbrt_obr_2518672.pdf" TargetMode="External"/><Relationship Id="rId19" Type="http://schemas.openxmlformats.org/officeDocument/2006/relationships/hyperlink" Target="http://kitap.tatar.ru/ogl/nlrt/nbrt_obr_2470347.pdf" TargetMode="External"/><Relationship Id="rId224" Type="http://schemas.openxmlformats.org/officeDocument/2006/relationships/hyperlink" Target="http://kitap.tatar.ru/ogl/nlrt/nbrt_obr_2508074.pdf" TargetMode="External"/><Relationship Id="rId240" Type="http://schemas.openxmlformats.org/officeDocument/2006/relationships/hyperlink" Target="http://kitap.tatar.ru/ogl/nlrt/nbrt_obr_2509129.pdf" TargetMode="External"/><Relationship Id="rId245" Type="http://schemas.openxmlformats.org/officeDocument/2006/relationships/hyperlink" Target="http://kitap.tatar.ru/ogl/nlrt/nbrt_obr_2512001.pdf" TargetMode="External"/><Relationship Id="rId14" Type="http://schemas.openxmlformats.org/officeDocument/2006/relationships/hyperlink" Target="http://kitap.tatar.ru/ogl/nlrt/nbrt_obr_2474425.pdf" TargetMode="External"/><Relationship Id="rId30" Type="http://schemas.openxmlformats.org/officeDocument/2006/relationships/hyperlink" Target="http://kitap.tatar.ru/ogl/nlrt/nbrt_obr_2474306.pdf" TargetMode="External"/><Relationship Id="rId35" Type="http://schemas.openxmlformats.org/officeDocument/2006/relationships/hyperlink" Target="http://kitap.tatar.ru/ogl/nlrt/nbrt_obr_2478275.pdf" TargetMode="External"/><Relationship Id="rId56" Type="http://schemas.openxmlformats.org/officeDocument/2006/relationships/hyperlink" Target="http://kitap.tatar.ru/ogl/nlrt/nbrt_obr_2514215.pdf" TargetMode="External"/><Relationship Id="rId77" Type="http://schemas.openxmlformats.org/officeDocument/2006/relationships/hyperlink" Target="http://kitap.tatar.ru/ogl/nlrt/nbrt_obr_2511681.pdf" TargetMode="External"/><Relationship Id="rId100" Type="http://schemas.openxmlformats.org/officeDocument/2006/relationships/hyperlink" Target="http://kitap.tatar.ru/ogl/nlrt/nbrt_obr_2523454.pdf" TargetMode="External"/><Relationship Id="rId105" Type="http://schemas.openxmlformats.org/officeDocument/2006/relationships/hyperlink" Target="http://kitap.tatar.ru/ogl/nlrt/nbrt_obr_2513383.pdf" TargetMode="External"/><Relationship Id="rId126" Type="http://schemas.openxmlformats.org/officeDocument/2006/relationships/hyperlink" Target="http://kitap.tatar.ru/ogl/nlrt/nbrt_obr_2514370.pdf" TargetMode="External"/><Relationship Id="rId147" Type="http://schemas.openxmlformats.org/officeDocument/2006/relationships/hyperlink" Target="http://kitap.tatar.ru/ogl/nlrt/nbrt_obr_2514209.pdf" TargetMode="External"/><Relationship Id="rId168" Type="http://schemas.openxmlformats.org/officeDocument/2006/relationships/hyperlink" Target="http://kitap.tatar.ru/ogl/nlrt/nbrt_obr_2503756.pdf" TargetMode="External"/><Relationship Id="rId8" Type="http://schemas.openxmlformats.org/officeDocument/2006/relationships/hyperlink" Target="http://kitap.tatar.ru/ogl/nlrt/nbrt_obr_2504749.pdf" TargetMode="External"/><Relationship Id="rId51" Type="http://schemas.openxmlformats.org/officeDocument/2006/relationships/hyperlink" Target="http://kitap.tatar.ru/ogl/nlrt/nbrt_obr_2506090.pdf" TargetMode="External"/><Relationship Id="rId72" Type="http://schemas.openxmlformats.org/officeDocument/2006/relationships/hyperlink" Target="http://kitap.tatar.ru/ogl/nlrt/nbrt_obr_2520639.pdf" TargetMode="External"/><Relationship Id="rId93" Type="http://schemas.openxmlformats.org/officeDocument/2006/relationships/hyperlink" Target="http://kitap.tatar.ru/ogl/nlrt/nbrt_obr_2518411.pdf" TargetMode="External"/><Relationship Id="rId98" Type="http://schemas.openxmlformats.org/officeDocument/2006/relationships/hyperlink" Target="http://kitap.tatar.ru/ogl/nlrt/nbrt_obr_2514372.pdf" TargetMode="External"/><Relationship Id="rId121" Type="http://schemas.openxmlformats.org/officeDocument/2006/relationships/hyperlink" Target="http://kitap.tatar.ru/ogl/nlrt/nbrt_obr_2518789.pdf" TargetMode="External"/><Relationship Id="rId142" Type="http://schemas.openxmlformats.org/officeDocument/2006/relationships/hyperlink" Target="http://kitap.tatar.ru/ogl/nlrt/nbrt_obr_2518260.pdf" TargetMode="External"/><Relationship Id="rId163" Type="http://schemas.openxmlformats.org/officeDocument/2006/relationships/hyperlink" Target="http://kitap.tatar.ru/ogl/nlrt/nbrt_obr_2522685.pdf" TargetMode="External"/><Relationship Id="rId184" Type="http://schemas.openxmlformats.org/officeDocument/2006/relationships/hyperlink" Target="http://kitap.tatar.ru/ogl/nlrt/nbrt_obr_2522818.pdf" TargetMode="External"/><Relationship Id="rId189" Type="http://schemas.openxmlformats.org/officeDocument/2006/relationships/hyperlink" Target="http://kitap.tatar.ru/ogl/nlrt/nbrt_obr_2517516.pdf" TargetMode="External"/><Relationship Id="rId219" Type="http://schemas.openxmlformats.org/officeDocument/2006/relationships/hyperlink" Target="http://kitap.tatar.ru/ogl/nlrt/nbrt_obr_2493186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itap.tatar.ru/ogl/nlrt/nbrt_obr_2491708.pdf" TargetMode="External"/><Relationship Id="rId230" Type="http://schemas.openxmlformats.org/officeDocument/2006/relationships/hyperlink" Target="http://kitap.tatar.ru/ogl/nlrt/nbrt_obr_2525552.pdf" TargetMode="External"/><Relationship Id="rId235" Type="http://schemas.openxmlformats.org/officeDocument/2006/relationships/hyperlink" Target="http://kitap.tatar.ru/ogl/nlrt/nbrt_obr_2520684.pdf" TargetMode="External"/><Relationship Id="rId251" Type="http://schemas.openxmlformats.org/officeDocument/2006/relationships/hyperlink" Target="http://kitap.tatar.ru/ogl/nlrt/nbrt_obr_2517246.pdf" TargetMode="External"/><Relationship Id="rId256" Type="http://schemas.openxmlformats.org/officeDocument/2006/relationships/fontTable" Target="fontTable.xml"/><Relationship Id="rId25" Type="http://schemas.openxmlformats.org/officeDocument/2006/relationships/hyperlink" Target="http://kitap.tatar.ru/ogl/nlrt/nbrt_obr_2520754.pdf" TargetMode="External"/><Relationship Id="rId46" Type="http://schemas.openxmlformats.org/officeDocument/2006/relationships/hyperlink" Target="http://kitap.tatar.ru/ogl/nlrt/nbrt_obr_2464699.pdf" TargetMode="External"/><Relationship Id="rId67" Type="http://schemas.openxmlformats.org/officeDocument/2006/relationships/hyperlink" Target="http://kitap.tatar.ru/ogl/nlrt/nbrt_obr_2516764.pdf" TargetMode="External"/><Relationship Id="rId116" Type="http://schemas.openxmlformats.org/officeDocument/2006/relationships/hyperlink" Target="http://kitap.tatar.ru/ogl/nlrt/nbrt_obr_2518208.pdf" TargetMode="External"/><Relationship Id="rId137" Type="http://schemas.openxmlformats.org/officeDocument/2006/relationships/hyperlink" Target="http://kitap.tatar.ru/ogl/nlrt/nbrt_obr_2522180.pdf" TargetMode="External"/><Relationship Id="rId158" Type="http://schemas.openxmlformats.org/officeDocument/2006/relationships/hyperlink" Target="http://kitap.tatar.ru/ogl/nlrt/nbrt_obr_2497077.pdf" TargetMode="External"/><Relationship Id="rId20" Type="http://schemas.openxmlformats.org/officeDocument/2006/relationships/hyperlink" Target="http://kitap.tatar.ru/ogl/nlrt/nbrt_obr_2474442.pdf" TargetMode="External"/><Relationship Id="rId41" Type="http://schemas.openxmlformats.org/officeDocument/2006/relationships/hyperlink" Target="http://kitap.tatar.ru/ogl/nlrt/nbrt_obr_2478056.pdf" TargetMode="External"/><Relationship Id="rId62" Type="http://schemas.openxmlformats.org/officeDocument/2006/relationships/hyperlink" Target="http://kitap.tatar.ru/ogl/nlrt/nbrt_obr_2466977.pdf" TargetMode="External"/><Relationship Id="rId83" Type="http://schemas.openxmlformats.org/officeDocument/2006/relationships/hyperlink" Target="http://kitap.tatar.ru/ogl/nlrt/nbrt_obr_2390022.pdf" TargetMode="External"/><Relationship Id="rId88" Type="http://schemas.openxmlformats.org/officeDocument/2006/relationships/hyperlink" Target="http://kitap.tatar.ru/ogl/nlrt/nbrt_obr_2514071.pdf" TargetMode="External"/><Relationship Id="rId111" Type="http://schemas.openxmlformats.org/officeDocument/2006/relationships/hyperlink" Target="http://kitap.tatar.ru/ogl/nlrt/nbrt_obr_2524072.pdf" TargetMode="External"/><Relationship Id="rId132" Type="http://schemas.openxmlformats.org/officeDocument/2006/relationships/hyperlink" Target="http://kitap.tatar.ru/ogl/nlrt/nbrt_obr_2520260.pdf" TargetMode="External"/><Relationship Id="rId153" Type="http://schemas.openxmlformats.org/officeDocument/2006/relationships/hyperlink" Target="http://kitap.tatar.ru/ogl/nlrt/nbrt_obr_2522258.pdf" TargetMode="External"/><Relationship Id="rId174" Type="http://schemas.openxmlformats.org/officeDocument/2006/relationships/hyperlink" Target="http://kitap.tatar.ru/ogl/nlrt/nbrt_obr_2519746.pdf" TargetMode="External"/><Relationship Id="rId179" Type="http://schemas.openxmlformats.org/officeDocument/2006/relationships/hyperlink" Target="http://kitap.tatar.ru/ogl/nlrt/nbrt_obr_2526340.pdf" TargetMode="External"/><Relationship Id="rId195" Type="http://schemas.openxmlformats.org/officeDocument/2006/relationships/hyperlink" Target="http://kitap.tatar.ru/ogl/nlrt/nbrt_obr_2515302.pdf" TargetMode="External"/><Relationship Id="rId209" Type="http://schemas.openxmlformats.org/officeDocument/2006/relationships/hyperlink" Target="http://kitap.tatar.ru/ogl/nlrt/nbrt_obr_2519947.pdf" TargetMode="External"/><Relationship Id="rId190" Type="http://schemas.openxmlformats.org/officeDocument/2006/relationships/hyperlink" Target="http://kitap.tatar.ru/ogl/nlrt/nbrt_obr_1597248.pdf" TargetMode="External"/><Relationship Id="rId204" Type="http://schemas.openxmlformats.org/officeDocument/2006/relationships/hyperlink" Target="http://kitap.tatar.ru/ogl/nlrt/nbrt_obr_2519859.pdf" TargetMode="External"/><Relationship Id="rId220" Type="http://schemas.openxmlformats.org/officeDocument/2006/relationships/hyperlink" Target="http://kitap.tatar.ru/ogl/nlrt/nbrt_obr_2519722.pdf" TargetMode="External"/><Relationship Id="rId225" Type="http://schemas.openxmlformats.org/officeDocument/2006/relationships/hyperlink" Target="http://kitap.tatar.ru/ogl/nlrt/nbrt_obr_2492624.pdf" TargetMode="External"/><Relationship Id="rId241" Type="http://schemas.openxmlformats.org/officeDocument/2006/relationships/hyperlink" Target="http://kitap.tatar.ru/ogl/nlrt/nbrt_obr_2508200.pdf" TargetMode="External"/><Relationship Id="rId246" Type="http://schemas.openxmlformats.org/officeDocument/2006/relationships/hyperlink" Target="http://kitap.tatar.ru/ogl/nlrt/nbrt_obr_2515630.pdf" TargetMode="External"/><Relationship Id="rId15" Type="http://schemas.openxmlformats.org/officeDocument/2006/relationships/hyperlink" Target="http://kitap.tatar.ru/ogl/nlrt/nbrt_obr_2479210.pdf" TargetMode="External"/><Relationship Id="rId36" Type="http://schemas.openxmlformats.org/officeDocument/2006/relationships/hyperlink" Target="http://kitap.tatar.ru/ogl/nlrt/nbrt_obr_2478274.pdf" TargetMode="External"/><Relationship Id="rId57" Type="http://schemas.openxmlformats.org/officeDocument/2006/relationships/hyperlink" Target="http://kitap.tatar.ru/ogl/nlrt/nbrt_obr_2510009.pdf" TargetMode="External"/><Relationship Id="rId106" Type="http://schemas.openxmlformats.org/officeDocument/2006/relationships/hyperlink" Target="http://kitap.tatar.ru/ogl/nlrt/nbrt_obr_2514216.pdf" TargetMode="External"/><Relationship Id="rId127" Type="http://schemas.openxmlformats.org/officeDocument/2006/relationships/hyperlink" Target="http://kitap.tatar.ru/ogl/nlrt/nbrt_obr_2518976.pdf" TargetMode="External"/><Relationship Id="rId10" Type="http://schemas.openxmlformats.org/officeDocument/2006/relationships/hyperlink" Target="http://kitap.tatar.ru/ogl/nlrt/nbrt_obr_2474685.pdf" TargetMode="External"/><Relationship Id="rId31" Type="http://schemas.openxmlformats.org/officeDocument/2006/relationships/hyperlink" Target="http://kitap.tatar.ru/ogl/nlrt/nbrt_obr_2473540.pdf" TargetMode="External"/><Relationship Id="rId52" Type="http://schemas.openxmlformats.org/officeDocument/2006/relationships/hyperlink" Target="http://kitap.tatar.ru/ogl/nlrt/nbrt_obr_2476744.pdf" TargetMode="External"/><Relationship Id="rId73" Type="http://schemas.openxmlformats.org/officeDocument/2006/relationships/hyperlink" Target="http://kitap.tatar.ru/ogl/nlrt/nbrt_obr_2299036.pdf" TargetMode="External"/><Relationship Id="rId78" Type="http://schemas.openxmlformats.org/officeDocument/2006/relationships/hyperlink" Target="http://kitap.tatar.ru/ogl/nlrt/nbrt_obr_2517919.pdf" TargetMode="External"/><Relationship Id="rId94" Type="http://schemas.openxmlformats.org/officeDocument/2006/relationships/hyperlink" Target="http://kitap.tatar.ru/ogl/nlrt/nbrt_obr_2513488.pdf" TargetMode="External"/><Relationship Id="rId99" Type="http://schemas.openxmlformats.org/officeDocument/2006/relationships/hyperlink" Target="http://kitap.tatar.ru/ogl/nlrt/nbrt_obr_2513950.pdf" TargetMode="External"/><Relationship Id="rId101" Type="http://schemas.openxmlformats.org/officeDocument/2006/relationships/hyperlink" Target="http://kitap.tatar.ru/ogl/nlrt/nbrt_obr_2520185.pdf" TargetMode="External"/><Relationship Id="rId122" Type="http://schemas.openxmlformats.org/officeDocument/2006/relationships/hyperlink" Target="http://kitap.tatar.ru/ogl/nlrt/nbrt_obr_2521581.pdf" TargetMode="External"/><Relationship Id="rId143" Type="http://schemas.openxmlformats.org/officeDocument/2006/relationships/hyperlink" Target="http://kitap.tatar.ru/ogl/nlrt/nbrt_obr_2522257.pdf" TargetMode="External"/><Relationship Id="rId148" Type="http://schemas.openxmlformats.org/officeDocument/2006/relationships/hyperlink" Target="http://kitap.tatar.ru/ogl/nlrt/nbrt_obr_2522224.pdf" TargetMode="External"/><Relationship Id="rId164" Type="http://schemas.openxmlformats.org/officeDocument/2006/relationships/hyperlink" Target="http://kitap.tatar.ru/ogl/nlrt/nbrt_obr_2523610.pdf" TargetMode="External"/><Relationship Id="rId169" Type="http://schemas.openxmlformats.org/officeDocument/2006/relationships/hyperlink" Target="http://kitap.tatar.ru/ogl/nlrt/nbrt_obr_2520321.pdf" TargetMode="External"/><Relationship Id="rId185" Type="http://schemas.openxmlformats.org/officeDocument/2006/relationships/hyperlink" Target="http://kitap.tatar.ru/ogl/nlrt/nbrt_obr_2515725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461958.pdf" TargetMode="External"/><Relationship Id="rId180" Type="http://schemas.openxmlformats.org/officeDocument/2006/relationships/hyperlink" Target="http://kitap.tatar.ru/ogl/nlrt/nbrt_obr_2514217.pdf" TargetMode="External"/><Relationship Id="rId210" Type="http://schemas.openxmlformats.org/officeDocument/2006/relationships/hyperlink" Target="http://kitap.tatar.ru/ogl/nlrt/nbrt_obr_2519937.pdf" TargetMode="External"/><Relationship Id="rId215" Type="http://schemas.openxmlformats.org/officeDocument/2006/relationships/hyperlink" Target="http://kitap.tatar.ru/ogl/nlrt/nbrt_obr_2493119.pdf" TargetMode="External"/><Relationship Id="rId236" Type="http://schemas.openxmlformats.org/officeDocument/2006/relationships/hyperlink" Target="http://kitap.tatar.ru/ogl/nlrt/nbrt_obr_2519812.pdf" TargetMode="External"/><Relationship Id="rId257" Type="http://schemas.openxmlformats.org/officeDocument/2006/relationships/theme" Target="theme/theme1.xml"/><Relationship Id="rId26" Type="http://schemas.openxmlformats.org/officeDocument/2006/relationships/hyperlink" Target="http://kitap.tatar.ru/ogl/nlrt/nbrt_obr_2454036.pdf" TargetMode="External"/><Relationship Id="rId231" Type="http://schemas.openxmlformats.org/officeDocument/2006/relationships/hyperlink" Target="http://kitap.tatar.ru/ogl/nlrt/nbrt_obr_2517299.pdf" TargetMode="External"/><Relationship Id="rId252" Type="http://schemas.openxmlformats.org/officeDocument/2006/relationships/hyperlink" Target="http://kitap.tatar.ru/ogl/nlrt/nbrt_obr_2517481.pdf" TargetMode="External"/><Relationship Id="rId47" Type="http://schemas.openxmlformats.org/officeDocument/2006/relationships/hyperlink" Target="http://kitap.tatar.ru/ogl/nlrt/nbrt_obr_2464698.pdf" TargetMode="External"/><Relationship Id="rId68" Type="http://schemas.openxmlformats.org/officeDocument/2006/relationships/hyperlink" Target="http://kitap.tatar.ru/ogl/nlrt/nbrt_obr_2479667.pdf" TargetMode="External"/><Relationship Id="rId89" Type="http://schemas.openxmlformats.org/officeDocument/2006/relationships/hyperlink" Target="http://kitap.tatar.ru/ogl/nlrt/nbrt_obr_2520248.pdf" TargetMode="External"/><Relationship Id="rId112" Type="http://schemas.openxmlformats.org/officeDocument/2006/relationships/hyperlink" Target="http://kitap.tatar.ru/ogl/nlrt/nbrt_obr_2522750.pdf" TargetMode="External"/><Relationship Id="rId133" Type="http://schemas.openxmlformats.org/officeDocument/2006/relationships/hyperlink" Target="http://kitap.tatar.ru/ogl/nlrt/nbrt_obr_2514170.pdf" TargetMode="External"/><Relationship Id="rId154" Type="http://schemas.openxmlformats.org/officeDocument/2006/relationships/hyperlink" Target="http://kitap.tatar.ru/ogl/nlrt/nbrt_obr_2511427.pdf" TargetMode="External"/><Relationship Id="rId175" Type="http://schemas.openxmlformats.org/officeDocument/2006/relationships/hyperlink" Target="http://kitap.tatar.ru/ogl/nlrt/nbrt_obr_2516185.pdf" TargetMode="External"/><Relationship Id="rId196" Type="http://schemas.openxmlformats.org/officeDocument/2006/relationships/hyperlink" Target="http://kitap.tatar.ru/ogl/nlrt/nbrt_obr_2521580.pdf" TargetMode="External"/><Relationship Id="rId200" Type="http://schemas.openxmlformats.org/officeDocument/2006/relationships/hyperlink" Target="http://kitap.tatar.ru/ogl/nlrt/nbrt_obr_2478339.pdf" TargetMode="External"/><Relationship Id="rId16" Type="http://schemas.openxmlformats.org/officeDocument/2006/relationships/hyperlink" Target="http://kitap.tatar.ru/ogl/nlrt/nbrt_obr_2478036.pdf" TargetMode="External"/><Relationship Id="rId221" Type="http://schemas.openxmlformats.org/officeDocument/2006/relationships/hyperlink" Target="http://kitap.tatar.ru/ogl/nlrt/nbrt_obr_2492459.pdf" TargetMode="External"/><Relationship Id="rId242" Type="http://schemas.openxmlformats.org/officeDocument/2006/relationships/hyperlink" Target="http://kitap.tatar.ru/ogl/nlrt/nbrt_obr_2510011.pdf" TargetMode="External"/><Relationship Id="rId37" Type="http://schemas.openxmlformats.org/officeDocument/2006/relationships/hyperlink" Target="http://kitap.tatar.ru/ogl/nlrt/nbrt_obr_2474449.pdf" TargetMode="External"/><Relationship Id="rId58" Type="http://schemas.openxmlformats.org/officeDocument/2006/relationships/hyperlink" Target="http://kitap.tatar.ru/ogl/nlrt/nbrt_obr_2514395.pdf" TargetMode="External"/><Relationship Id="rId79" Type="http://schemas.openxmlformats.org/officeDocument/2006/relationships/hyperlink" Target="http://kitap.tatar.ru/ogl/nlrt/nbrt_obr_2507493.pdf" TargetMode="External"/><Relationship Id="rId102" Type="http://schemas.openxmlformats.org/officeDocument/2006/relationships/hyperlink" Target="http://kitap.tatar.ru/ogl/nlrt/nbrt_obr_2518211.pdf" TargetMode="External"/><Relationship Id="rId123" Type="http://schemas.openxmlformats.org/officeDocument/2006/relationships/hyperlink" Target="http://kitap.tatar.ru/ogl/nlrt/nbrt_obr_2521583.pdf" TargetMode="External"/><Relationship Id="rId144" Type="http://schemas.openxmlformats.org/officeDocument/2006/relationships/hyperlink" Target="http://kitap.tatar.ru/ogl/nlrt/nbrt_obr_2514239.pdf" TargetMode="External"/><Relationship Id="rId90" Type="http://schemas.openxmlformats.org/officeDocument/2006/relationships/hyperlink" Target="http://kitap.tatar.ru/ogl/nlrt/nbrt_obr_2513864.pdf" TargetMode="External"/><Relationship Id="rId165" Type="http://schemas.openxmlformats.org/officeDocument/2006/relationships/hyperlink" Target="http://kitap.tatar.ru/ogl/nlrt/nbrt_obr_2523904.pdf" TargetMode="External"/><Relationship Id="rId186" Type="http://schemas.openxmlformats.org/officeDocument/2006/relationships/hyperlink" Target="http://kitap.tatar.ru/ogl/nlrt/nbrt_obr_2520687.pdf" TargetMode="External"/><Relationship Id="rId211" Type="http://schemas.openxmlformats.org/officeDocument/2006/relationships/hyperlink" Target="http://kitap.tatar.ru/ogl/nlrt/nbrt_obr_2524779.pdf" TargetMode="External"/><Relationship Id="rId232" Type="http://schemas.openxmlformats.org/officeDocument/2006/relationships/hyperlink" Target="http://kitap.tatar.ru/ogl/nlrt/nbrt_obr_2497890.pdf" TargetMode="External"/><Relationship Id="rId253" Type="http://schemas.openxmlformats.org/officeDocument/2006/relationships/hyperlink" Target="http://kitap.tatar.ru/ogl/nlrt/nbrt_obr_2526875.pdf" TargetMode="External"/><Relationship Id="rId27" Type="http://schemas.openxmlformats.org/officeDocument/2006/relationships/hyperlink" Target="http://kitap.tatar.ru/ogl/nlrt/nbrt_obr_2474102.pdf" TargetMode="External"/><Relationship Id="rId48" Type="http://schemas.openxmlformats.org/officeDocument/2006/relationships/hyperlink" Target="http://kitap.tatar.ru/ogl/nlrt/nbrt_obr_2464691.pdf" TargetMode="External"/><Relationship Id="rId69" Type="http://schemas.openxmlformats.org/officeDocument/2006/relationships/hyperlink" Target="http://kitap.tatar.ru/ogl/nlrt/nbrt_obr_2520495.pdf" TargetMode="External"/><Relationship Id="rId113" Type="http://schemas.openxmlformats.org/officeDocument/2006/relationships/hyperlink" Target="http://kitap.tatar.ru/ogl/nlrt/nbrt_obr_2523964.pdf" TargetMode="External"/><Relationship Id="rId134" Type="http://schemas.openxmlformats.org/officeDocument/2006/relationships/hyperlink" Target="http://kitap.tatar.ru/ogl/nlrt/nbrt_obr_2514177.pdf" TargetMode="External"/><Relationship Id="rId80" Type="http://schemas.openxmlformats.org/officeDocument/2006/relationships/hyperlink" Target="http://kitap.tatar.ru/ogl/nlrt/nbrt_obr_2520356.pdf" TargetMode="External"/><Relationship Id="rId155" Type="http://schemas.openxmlformats.org/officeDocument/2006/relationships/hyperlink" Target="http://kitap.tatar.ru/ogl/nlrt/nbrt_obr_2519548.pdf" TargetMode="External"/><Relationship Id="rId176" Type="http://schemas.openxmlformats.org/officeDocument/2006/relationships/hyperlink" Target="http://kitap.tatar.ru/ogl/nlrt/nbrt_obr_2514212.pdf" TargetMode="External"/><Relationship Id="rId197" Type="http://schemas.openxmlformats.org/officeDocument/2006/relationships/hyperlink" Target="http://kitap.tatar.ru/ogl/nlrt/nbrt_obr_2518459.pdf" TargetMode="External"/><Relationship Id="rId201" Type="http://schemas.openxmlformats.org/officeDocument/2006/relationships/hyperlink" Target="http://kitap.tatar.ru/ogl/nlrt/nbrt_obr_2520426.pdf" TargetMode="External"/><Relationship Id="rId222" Type="http://schemas.openxmlformats.org/officeDocument/2006/relationships/hyperlink" Target="http://kitap.tatar.ru/ogl/nlrt/nbrt_obr_2513981.pdf" TargetMode="External"/><Relationship Id="rId243" Type="http://schemas.openxmlformats.org/officeDocument/2006/relationships/hyperlink" Target="http://kitap.tatar.ru/ogl/nlrt/nbrt_obr_2516115.pdf" TargetMode="External"/><Relationship Id="rId17" Type="http://schemas.openxmlformats.org/officeDocument/2006/relationships/hyperlink" Target="http://kitap.tatar.ru/ogl/nlrt/nbrt_obr_2478043.pdf" TargetMode="External"/><Relationship Id="rId38" Type="http://schemas.openxmlformats.org/officeDocument/2006/relationships/hyperlink" Target="http://kitap.tatar.ru/ogl/nlrt/nbrt_obr_2473367.pdf" TargetMode="External"/><Relationship Id="rId59" Type="http://schemas.openxmlformats.org/officeDocument/2006/relationships/hyperlink" Target="http://kitap.tatar.ru/ogl/nlrt/nbrt_obr_2505773.pdf" TargetMode="External"/><Relationship Id="rId103" Type="http://schemas.openxmlformats.org/officeDocument/2006/relationships/hyperlink" Target="http://kitap.tatar.ru/ogl/nlrt/nbrt_obr_2513467.pdf" TargetMode="External"/><Relationship Id="rId124" Type="http://schemas.openxmlformats.org/officeDocument/2006/relationships/hyperlink" Target="http://kitap.tatar.ru/ogl/nlrt/nbrt_obr_251725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22</TotalTime>
  <Pages>61</Pages>
  <Words>24415</Words>
  <Characters>139171</Characters>
  <Application>Microsoft Office Word</Application>
  <DocSecurity>0</DocSecurity>
  <Lines>1159</Lines>
  <Paragraphs>326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2020-09-01T11:40:00Z</dcterms:created>
  <dcterms:modified xsi:type="dcterms:W3CDTF">2020-09-01T12:02:00Z</dcterms:modified>
</cp:coreProperties>
</file>