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3E" w:rsidRPr="006C2C3E" w:rsidRDefault="006C2C3E" w:rsidP="006C2C3E">
      <w:pPr>
        <w:pStyle w:val="1"/>
      </w:pPr>
      <w:bookmarkStart w:id="0" w:name="_Toc51687114"/>
      <w:r w:rsidRPr="006C2C3E">
        <w:t>Физико-математические науки. (ББК 22)</w:t>
      </w:r>
      <w:bookmarkEnd w:id="0"/>
    </w:p>
    <w:p w:rsidR="006C2C3E" w:rsidRPr="006C2C3E" w:rsidRDefault="006C2C3E" w:rsidP="006C2C3E">
      <w:pPr>
        <w:pStyle w:val="1"/>
      </w:pPr>
    </w:p>
    <w:p w:rsidR="006C2C3E" w:rsidRPr="006C2C3E" w:rsidRDefault="006C2C3E" w:rsidP="006C2C3E">
      <w:r w:rsidRPr="006C2C3E">
        <w:t>1. 22.31;   А57</w:t>
      </w:r>
    </w:p>
    <w:p w:rsidR="006C2C3E" w:rsidRDefault="006C2C3E" w:rsidP="006C2C3E">
      <w:r w:rsidRPr="006C2C3E">
        <w:t xml:space="preserve">    </w:t>
      </w:r>
      <w:r>
        <w:t>1765989-Л - кх</w:t>
      </w:r>
    </w:p>
    <w:p w:rsidR="006C2C3E" w:rsidRDefault="006C2C3E" w:rsidP="006C2C3E">
      <w:r>
        <w:t xml:space="preserve">    Альпин, Тимур Юрьевич</w:t>
      </w:r>
    </w:p>
    <w:p w:rsidR="006C2C3E" w:rsidRDefault="006C2C3E" w:rsidP="006C2C3E">
      <w:r>
        <w:t xml:space="preserve">Динамооптическая активность киральных сред, индуцирования полем гравитационного </w:t>
      </w:r>
      <w:proofErr w:type="gramStart"/>
      <w:r>
        <w:t>излучения :</w:t>
      </w:r>
      <w:proofErr w:type="gramEnd"/>
      <w:r>
        <w:t xml:space="preserve"> автореферат диссертации на соискание ученой степени кандидата физико-математических наук : 01.04.02 - Теоретическая физика / Альпин Тимур Юрьевич; ФГАОУ ВО "Казанский (Приволжский) федеральный университет", Кафедра теории относительности и гравитации ; науч. рук. А. Б. Балакин. - Казань, 2019. - 17 с.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6C2C3E" w:rsidRDefault="006C2C3E" w:rsidP="006C2C3E"/>
    <w:p w:rsidR="006C2C3E" w:rsidRDefault="006C2C3E" w:rsidP="006C2C3E">
      <w:r>
        <w:t xml:space="preserve">2. </w:t>
      </w:r>
      <w:proofErr w:type="gramStart"/>
      <w:r>
        <w:t xml:space="preserve">22;   </w:t>
      </w:r>
      <w:proofErr w:type="gramEnd"/>
      <w:r>
        <w:t>Б26</w:t>
      </w:r>
    </w:p>
    <w:p w:rsidR="006C2C3E" w:rsidRDefault="006C2C3E" w:rsidP="006C2C3E">
      <w:r>
        <w:t xml:space="preserve">    1767899-Л - кх</w:t>
      </w:r>
    </w:p>
    <w:p w:rsidR="006C2C3E" w:rsidRDefault="006C2C3E" w:rsidP="006C2C3E">
      <w:r>
        <w:t xml:space="preserve">    Барыкин, Виктор Николаевич</w:t>
      </w:r>
    </w:p>
    <w:p w:rsidR="006C2C3E" w:rsidRDefault="006C2C3E" w:rsidP="006C2C3E">
      <w:r>
        <w:t xml:space="preserve">Моя парадигма / В. Н. Барыкин. - </w:t>
      </w:r>
      <w:proofErr w:type="gramStart"/>
      <w:r>
        <w:t>Минск :</w:t>
      </w:r>
      <w:proofErr w:type="gramEnd"/>
      <w:r>
        <w:t xml:space="preserve"> "Ковчег", 2019. - 145 с. - </w:t>
      </w:r>
      <w:proofErr w:type="gramStart"/>
      <w:r>
        <w:t>Библиогр.:</w:t>
      </w:r>
      <w:proofErr w:type="gramEnd"/>
      <w:r>
        <w:t xml:space="preserve"> с. 140. - ISBN 978-985-7223-46-</w:t>
      </w:r>
      <w:proofErr w:type="gramStart"/>
      <w:r>
        <w:t>6 :</w:t>
      </w:r>
      <w:proofErr w:type="gramEnd"/>
      <w:r>
        <w:t xml:space="preserve"> 180,00</w:t>
      </w:r>
    </w:p>
    <w:p w:rsidR="006C2C3E" w:rsidRDefault="006C2C3E" w:rsidP="006C2C3E">
      <w:r>
        <w:t xml:space="preserve">    Оглавление: </w:t>
      </w:r>
      <w:hyperlink r:id="rId6" w:history="1">
        <w:r w:rsidR="005479A6" w:rsidRPr="002B622F">
          <w:rPr>
            <w:rStyle w:val="a8"/>
          </w:rPr>
          <w:t>http://kitap.tatar.ru/ogl/nlrt/nbrt_obr_2516000.pdf</w:t>
        </w:r>
      </w:hyperlink>
    </w:p>
    <w:p w:rsidR="005479A6" w:rsidRDefault="005479A6" w:rsidP="006C2C3E"/>
    <w:p w:rsidR="006C2C3E" w:rsidRDefault="006C2C3E" w:rsidP="006C2C3E"/>
    <w:p w:rsidR="006C2C3E" w:rsidRDefault="006C2C3E" w:rsidP="006C2C3E">
      <w:r>
        <w:t>3. 22.34;   В75</w:t>
      </w:r>
    </w:p>
    <w:p w:rsidR="006C2C3E" w:rsidRDefault="006C2C3E" w:rsidP="006C2C3E">
      <w:r>
        <w:t xml:space="preserve">    1767712-Л - чз1</w:t>
      </w:r>
    </w:p>
    <w:p w:rsidR="006C2C3E" w:rsidRDefault="006C2C3E" w:rsidP="006C2C3E">
      <w:r>
        <w:t xml:space="preserve">    Ворох, Андрей Станиславович</w:t>
      </w:r>
    </w:p>
    <w:p w:rsidR="006C2C3E" w:rsidRDefault="006C2C3E" w:rsidP="006C2C3E">
      <w:r>
        <w:t xml:space="preserve">Почему небо голубое? / А. Ворох. - </w:t>
      </w:r>
      <w:proofErr w:type="gramStart"/>
      <w:r>
        <w:t>Москва :</w:t>
      </w:r>
      <w:proofErr w:type="gramEnd"/>
      <w:r>
        <w:t xml:space="preserve"> Издательство АСТ, 2019. - 45, [2] </w:t>
      </w:r>
      <w:proofErr w:type="gramStart"/>
      <w:r>
        <w:t>с. :</w:t>
      </w:r>
      <w:proofErr w:type="gramEnd"/>
      <w:r>
        <w:t xml:space="preserve"> ил. - (Моя первая книга обо всем на свете).. - ISBN 978-5-17115477-</w:t>
      </w:r>
      <w:proofErr w:type="gramStart"/>
      <w:r>
        <w:t>6 :</w:t>
      </w:r>
      <w:proofErr w:type="gramEnd"/>
      <w:r>
        <w:t xml:space="preserve"> 295,13</w:t>
      </w:r>
    </w:p>
    <w:p w:rsidR="006C2C3E" w:rsidRDefault="006C2C3E" w:rsidP="006C2C3E"/>
    <w:p w:rsidR="006C2C3E" w:rsidRDefault="006C2C3E" w:rsidP="006C2C3E">
      <w:r>
        <w:t>4. 22.34;   Г12</w:t>
      </w:r>
    </w:p>
    <w:p w:rsidR="006C2C3E" w:rsidRDefault="006C2C3E" w:rsidP="006C2C3E">
      <w:r>
        <w:t xml:space="preserve">    1764275-Л - кх</w:t>
      </w:r>
    </w:p>
    <w:p w:rsidR="006C2C3E" w:rsidRDefault="006C2C3E" w:rsidP="006C2C3E">
      <w:r>
        <w:t xml:space="preserve">    Гавашели, Юлия Олеговна</w:t>
      </w:r>
    </w:p>
    <w:p w:rsidR="006C2C3E" w:rsidRDefault="006C2C3E" w:rsidP="006C2C3E">
      <w:r>
        <w:t xml:space="preserve">Теплофизические свойства хлорида натрия в поле интенсивного лазерного </w:t>
      </w:r>
      <w:proofErr w:type="gramStart"/>
      <w:r>
        <w:t>излучения :</w:t>
      </w:r>
      <w:proofErr w:type="gramEnd"/>
      <w:r>
        <w:t xml:space="preserve"> автореферат диссертации на соискание ученой степени кандидата физико-математических наук: 01.04.14 - Теплофизика и теоретическая теплотехника / Гавашели Юлия Олеговна; ФГБОУ ВО "Кабардино-Балкарский государственный университет имени Х. М. Бербекова" ; науч. рук. А. П. Савинцев. - Нальчик, 2019. - 22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6C2C3E" w:rsidRDefault="006C2C3E" w:rsidP="006C2C3E"/>
    <w:p w:rsidR="006C2C3E" w:rsidRDefault="006C2C3E" w:rsidP="006C2C3E">
      <w:r>
        <w:t>5. 22.2;   О-92</w:t>
      </w:r>
    </w:p>
    <w:p w:rsidR="006C2C3E" w:rsidRDefault="006C2C3E" w:rsidP="006C2C3E">
      <w:r>
        <w:t xml:space="preserve">    1765997-Л - кх</w:t>
      </w:r>
    </w:p>
    <w:p w:rsidR="006C2C3E" w:rsidRDefault="006C2C3E" w:rsidP="006C2C3E">
      <w:r>
        <w:t xml:space="preserve">    Охотников, Дмитрий Иванович</w:t>
      </w:r>
    </w:p>
    <w:p w:rsidR="006C2C3E" w:rsidRDefault="006C2C3E" w:rsidP="006C2C3E">
      <w:r>
        <w:t xml:space="preserve">Численное и физическое моделирование ламинарно-турбулентного перехода в каналах с </w:t>
      </w:r>
      <w:proofErr w:type="gramStart"/>
      <w:r>
        <w:t>препятствиями :</w:t>
      </w:r>
      <w:proofErr w:type="gramEnd"/>
      <w:r>
        <w:t xml:space="preserve"> автореферат диссертации на соискание ученой степени кандидата физико-математических наук: 01.02.05 - "Механика жидкости, газа и плазмы" / Охотников Дмитрий Иванович ; ФГАОУ ВО "Казанский (Приволжский) федеральный университет", Кафедра аэрогидромеханики института математики и механики им. Н.И. Лобачевского ; науч. рук. А. Б. Мазо. - Казань, 2018. - 19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6C2C3E" w:rsidRDefault="006C2C3E" w:rsidP="006C2C3E"/>
    <w:p w:rsidR="006C2C3E" w:rsidRDefault="006C2C3E" w:rsidP="006C2C3E">
      <w:r>
        <w:t>6. 22.2;   Р38</w:t>
      </w:r>
    </w:p>
    <w:p w:rsidR="006C2C3E" w:rsidRDefault="006C2C3E" w:rsidP="006C2C3E">
      <w:r>
        <w:t xml:space="preserve">    1765998-Л - кх</w:t>
      </w:r>
    </w:p>
    <w:p w:rsidR="006C2C3E" w:rsidRDefault="006C2C3E" w:rsidP="006C2C3E">
      <w:r>
        <w:t xml:space="preserve">    Ремизов, Михаил Юрьевич</w:t>
      </w:r>
    </w:p>
    <w:p w:rsidR="006C2C3E" w:rsidRDefault="006C2C3E" w:rsidP="006C2C3E">
      <w:r>
        <w:lastRenderedPageBreak/>
        <w:t xml:space="preserve">Полуаналитические методы в задачах распространения волн через системы дефектов в изотропных упругих </w:t>
      </w:r>
      <w:proofErr w:type="gramStart"/>
      <w:r>
        <w:t>средах :</w:t>
      </w:r>
      <w:proofErr w:type="gramEnd"/>
      <w:r>
        <w:t xml:space="preserve"> автореферат диссертации на соискание ученой степени доктора физико-математических наук: 01.02.04 - Механика деформируемого твердого тела / Ремизов Михаил Юрьевич ; Южный федеральный ун-т, Каф. теорет. и компьютер. гидроаэродинамики ин-та математики, механики и компьютер. наук им. И.И. Воровича. - Казань, 2019. - 34 </w:t>
      </w:r>
      <w:proofErr w:type="gramStart"/>
      <w:r>
        <w:t>с. :</w:t>
      </w:r>
      <w:proofErr w:type="gramEnd"/>
      <w:r>
        <w:t xml:space="preserve"> графики.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6C2C3E" w:rsidRDefault="006C2C3E" w:rsidP="006C2C3E"/>
    <w:p w:rsidR="006C2C3E" w:rsidRDefault="006C2C3E" w:rsidP="006C2C3E">
      <w:r>
        <w:t>7. 22.17;   Т45</w:t>
      </w:r>
    </w:p>
    <w:p w:rsidR="006C2C3E" w:rsidRDefault="006C2C3E" w:rsidP="006C2C3E">
      <w:r>
        <w:t xml:space="preserve">    1767524-Л - кх; 1767525-Л - кх; 1767526-Л - кх</w:t>
      </w:r>
    </w:p>
    <w:p w:rsidR="006C2C3E" w:rsidRDefault="006C2C3E" w:rsidP="006C2C3E">
      <w:r>
        <w:t xml:space="preserve">    Титов, Андрей Николаевич</w:t>
      </w:r>
    </w:p>
    <w:p w:rsidR="006C2C3E" w:rsidRDefault="006C2C3E" w:rsidP="006C2C3E">
      <w:r>
        <w:t xml:space="preserve">Решение задач теории вероятностей и математической статистики в среде </w:t>
      </w:r>
      <w:proofErr w:type="gramStart"/>
      <w:r>
        <w:t>SCILAB :</w:t>
      </w:r>
      <w:proofErr w:type="gramEnd"/>
      <w:r>
        <w:t xml:space="preserve"> учебно-методическое пособие / А. Н. Титов, Р. Ф. Тазиева; Министерство науки и высшего образования Российской Федерации,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2019. - 118, [1] </w:t>
      </w:r>
      <w:proofErr w:type="gramStart"/>
      <w:r>
        <w:t>с. :</w:t>
      </w:r>
      <w:proofErr w:type="gramEnd"/>
      <w:r>
        <w:t xml:space="preserve"> ил., табл. - Библиогр.: с. 118 (14 назв.). - Предм. указ. в конце </w:t>
      </w:r>
      <w:proofErr w:type="gramStart"/>
      <w:r>
        <w:t>кн..</w:t>
      </w:r>
      <w:proofErr w:type="gramEnd"/>
      <w:r>
        <w:t xml:space="preserve"> - ISBN 978-5-7882-2567-</w:t>
      </w:r>
      <w:proofErr w:type="gramStart"/>
      <w:r>
        <w:t>8 :</w:t>
      </w:r>
      <w:proofErr w:type="gramEnd"/>
      <w:r>
        <w:t xml:space="preserve"> 100,00</w:t>
      </w:r>
    </w:p>
    <w:p w:rsidR="006C2C3E" w:rsidRDefault="006C2C3E" w:rsidP="006C2C3E">
      <w:r>
        <w:t xml:space="preserve">    Оглавление: </w:t>
      </w:r>
      <w:hyperlink r:id="rId7" w:history="1">
        <w:r w:rsidR="005479A6" w:rsidRPr="002B622F">
          <w:rPr>
            <w:rStyle w:val="a8"/>
          </w:rPr>
          <w:t>http://kitap.tatar.ru/ogl/nlrt/nbrt_obr_2494876.pdf</w:t>
        </w:r>
      </w:hyperlink>
    </w:p>
    <w:p w:rsidR="005479A6" w:rsidRDefault="005479A6" w:rsidP="006C2C3E"/>
    <w:p w:rsidR="006C2C3E" w:rsidRDefault="006C2C3E" w:rsidP="006C2C3E"/>
    <w:p w:rsidR="006C2C3E" w:rsidRDefault="006C2C3E" w:rsidP="006C2C3E">
      <w:r>
        <w:t>8. 22.2;   Ш19</w:t>
      </w:r>
    </w:p>
    <w:p w:rsidR="006C2C3E" w:rsidRDefault="006C2C3E" w:rsidP="006C2C3E">
      <w:r>
        <w:t xml:space="preserve">    1765996-Л - кх</w:t>
      </w:r>
    </w:p>
    <w:p w:rsidR="006C2C3E" w:rsidRDefault="006C2C3E" w:rsidP="006C2C3E">
      <w:r>
        <w:t xml:space="preserve">    Шамим Мохаммадреза</w:t>
      </w:r>
    </w:p>
    <w:p w:rsidR="006C2C3E" w:rsidRDefault="006C2C3E" w:rsidP="006C2C3E">
      <w:r>
        <w:t xml:space="preserve">Нелинейное деформирование взаимодействующих между собой элементов трехмерных конструкций при термосиловом </w:t>
      </w:r>
      <w:proofErr w:type="gramStart"/>
      <w:r>
        <w:t>нагружении :</w:t>
      </w:r>
      <w:proofErr w:type="gramEnd"/>
      <w:r>
        <w:t xml:space="preserve"> автореферат диссертации не соискание ученой степени кандидата физико-математических наук: 01.02.04 - "Механика деформируемого твердого тела" / Шамим Мохаммадреза; ФГАОУ ВО "Казанский (Приволжский) федеральный университет", Кафедра теоретической механики института математики и механики им. Н.И. Лобачевского ; науч. рук. Д. В. Бережной. - Казань, 2018. - 22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6C2C3E" w:rsidRDefault="006C2C3E" w:rsidP="006C2C3E"/>
    <w:p w:rsidR="006C2C3E" w:rsidRDefault="006C2C3E" w:rsidP="006C2C3E">
      <w:r>
        <w:t>9. 22.17;   Ш64</w:t>
      </w:r>
    </w:p>
    <w:p w:rsidR="006C2C3E" w:rsidRDefault="006C2C3E" w:rsidP="006C2C3E">
      <w:r>
        <w:t xml:space="preserve">    1764266-Л - кх; 1764267-Л - кх</w:t>
      </w:r>
    </w:p>
    <w:p w:rsidR="006C2C3E" w:rsidRDefault="006C2C3E" w:rsidP="006C2C3E">
      <w:r>
        <w:t xml:space="preserve">    Ширшова, Дарья Вадимовна</w:t>
      </w:r>
    </w:p>
    <w:p w:rsidR="006C2C3E" w:rsidRDefault="006C2C3E" w:rsidP="006C2C3E">
      <w:r>
        <w:t xml:space="preserve">Метод и комплекс программ нахождения максимальной длины выборки статистически однородных двоичных последовательностей для имитационного </w:t>
      </w:r>
      <w:proofErr w:type="gramStart"/>
      <w:r>
        <w:t>моделирования :</w:t>
      </w:r>
      <w:proofErr w:type="gramEnd"/>
      <w:r>
        <w:t xml:space="preserve"> автореферат диссертации на соискание ученой степени кандидата технических наук : 05.13.18 - Математическое моделирование, численные методы и комплексы программ / Ширшова Дарья Вадимовна; ФГБОУ ВО "Казанский национальный  исследовательский технический университет им. А. Н. Туполева-КАИ" (КНИТУ-КАИ), Кафедра компьютерных систем ; науч. рук. В. М. Кузнецов. - Казань, 2019. - 16, [1] с. : ил., табл.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6C2C3E" w:rsidRDefault="006C2C3E" w:rsidP="006C2C3E"/>
    <w:p w:rsidR="003030AE" w:rsidRDefault="003030AE" w:rsidP="006C2C3E"/>
    <w:p w:rsidR="003030AE" w:rsidRDefault="003030AE" w:rsidP="003030AE">
      <w:pPr>
        <w:pStyle w:val="1"/>
      </w:pPr>
      <w:bookmarkStart w:id="1" w:name="_Toc51687115"/>
      <w:r>
        <w:t>Науки о Земле. (ББК 26)</w:t>
      </w:r>
      <w:bookmarkEnd w:id="1"/>
    </w:p>
    <w:p w:rsidR="003030AE" w:rsidRDefault="003030AE" w:rsidP="003030AE">
      <w:pPr>
        <w:pStyle w:val="1"/>
      </w:pPr>
    </w:p>
    <w:p w:rsidR="003030AE" w:rsidRDefault="003030AE" w:rsidP="003030AE">
      <w:r>
        <w:t>10. 26.890(5</w:t>
      </w:r>
      <w:proofErr w:type="gramStart"/>
      <w:r>
        <w:t xml:space="preserve">);   </w:t>
      </w:r>
      <w:proofErr w:type="gramEnd"/>
      <w:r>
        <w:t>А83</w:t>
      </w:r>
    </w:p>
    <w:p w:rsidR="003030AE" w:rsidRDefault="003030AE" w:rsidP="003030AE">
      <w:r>
        <w:t xml:space="preserve">    1767723-Л - ибо</w:t>
      </w:r>
    </w:p>
    <w:p w:rsidR="003030AE" w:rsidRDefault="003030AE" w:rsidP="003030AE">
      <w:r>
        <w:t xml:space="preserve">    Армения / [авт. текста: А. Калинин]. - </w:t>
      </w:r>
      <w:proofErr w:type="gramStart"/>
      <w:r>
        <w:t>Москва :</w:t>
      </w:r>
      <w:proofErr w:type="gramEnd"/>
      <w:r>
        <w:t xml:space="preserve"> Издательство "АЯКС-ПРЕСС", 2018. - 160 </w:t>
      </w:r>
      <w:proofErr w:type="gramStart"/>
      <w:r>
        <w:t>с. :</w:t>
      </w:r>
      <w:proofErr w:type="gramEnd"/>
      <w:r>
        <w:t xml:space="preserve"> фот., карты + карта-вкладыш на обл. (лицевая сторона). - (Русский гид. </w:t>
      </w:r>
      <w:r>
        <w:lastRenderedPageBreak/>
        <w:t xml:space="preserve">ПОЛИГЛОТ). - На </w:t>
      </w:r>
      <w:proofErr w:type="gramStart"/>
      <w:r>
        <w:t>обл. :</w:t>
      </w:r>
      <w:proofErr w:type="gramEnd"/>
      <w:r>
        <w:t xml:space="preserve"> NEW! - Путеводители №1 в России. - 9 маршрутов, 9 карт. - ISBN 978-5-94161-824-8 (рус.</w:t>
      </w:r>
      <w:proofErr w:type="gramStart"/>
      <w:r>
        <w:t>) :</w:t>
      </w:r>
      <w:proofErr w:type="gramEnd"/>
      <w:r>
        <w:t xml:space="preserve"> 396,55</w:t>
      </w:r>
    </w:p>
    <w:p w:rsidR="003030AE" w:rsidRDefault="003030AE" w:rsidP="003030AE">
      <w:r>
        <w:t xml:space="preserve">    Оглавление: </w:t>
      </w:r>
      <w:hyperlink r:id="rId8" w:history="1">
        <w:r w:rsidR="005479A6" w:rsidRPr="002B622F">
          <w:rPr>
            <w:rStyle w:val="a8"/>
          </w:rPr>
          <w:t>http://kitap.tatar.ru/ogl/nlrt/nbrt_obr_2512815.pdf</w:t>
        </w:r>
      </w:hyperlink>
    </w:p>
    <w:p w:rsidR="005479A6" w:rsidRDefault="005479A6" w:rsidP="003030AE"/>
    <w:p w:rsidR="003030AE" w:rsidRDefault="003030AE" w:rsidP="003030AE"/>
    <w:p w:rsidR="003030AE" w:rsidRDefault="003030AE" w:rsidP="003030AE">
      <w:r>
        <w:t>11. 26.22;   К26</w:t>
      </w:r>
    </w:p>
    <w:p w:rsidR="003030AE" w:rsidRDefault="003030AE" w:rsidP="003030AE">
      <w:r>
        <w:t xml:space="preserve">    1768637-Т - нк; 1768638-Т - нк; 1768639-Т - нк</w:t>
      </w:r>
    </w:p>
    <w:p w:rsidR="003030AE" w:rsidRDefault="003030AE" w:rsidP="003030AE">
      <w:r>
        <w:t xml:space="preserve">    Кар катламындагы катнашмаларны </w:t>
      </w:r>
      <w:proofErr w:type="gramStart"/>
      <w:r>
        <w:t>анализлау :</w:t>
      </w:r>
      <w:proofErr w:type="gramEnd"/>
      <w:r>
        <w:t xml:space="preserve"> методик күрсәтмәләр / Россия Федерациясенең фән һәм югары белем министрлыгы , Казан дәүләт архитектура-төзелеш университеты ; төз. : И. И. Антонова , Е. Н. Сундукова. - </w:t>
      </w:r>
      <w:proofErr w:type="gramStart"/>
      <w:r>
        <w:t>Казан :</w:t>
      </w:r>
      <w:proofErr w:type="gramEnd"/>
      <w:r>
        <w:t xml:space="preserve"> Изд-во Казанск. гос. архитект.-строит. ун-та, 2019. - 10 б. - </w:t>
      </w:r>
      <w:proofErr w:type="gramStart"/>
      <w:r>
        <w:t>Библиогр.:</w:t>
      </w:r>
      <w:proofErr w:type="gramEnd"/>
      <w:r>
        <w:t xml:space="preserve"> б. 9. - Тасвирлама тышлыктан, тит. б. юк : 20,00</w:t>
      </w:r>
    </w:p>
    <w:p w:rsidR="003030AE" w:rsidRDefault="003030AE" w:rsidP="003030AE"/>
    <w:p w:rsidR="003030AE" w:rsidRDefault="003030AE" w:rsidP="003030AE">
      <w:r>
        <w:t>12. 26.890(4</w:t>
      </w:r>
      <w:proofErr w:type="gramStart"/>
      <w:r>
        <w:t xml:space="preserve">);   </w:t>
      </w:r>
      <w:proofErr w:type="gramEnd"/>
      <w:r>
        <w:t>П75</w:t>
      </w:r>
    </w:p>
    <w:p w:rsidR="003030AE" w:rsidRDefault="003030AE" w:rsidP="003030AE">
      <w:r>
        <w:t xml:space="preserve">    1767724-Л - ибо</w:t>
      </w:r>
    </w:p>
    <w:p w:rsidR="003030AE" w:rsidRDefault="003030AE" w:rsidP="003030AE">
      <w:r>
        <w:t xml:space="preserve">    </w:t>
      </w:r>
      <w:proofErr w:type="gramStart"/>
      <w:r>
        <w:t>Прибалтика :</w:t>
      </w:r>
      <w:proofErr w:type="gramEnd"/>
      <w:r>
        <w:t xml:space="preserve"> Литва, Латвия, Эстония : [путеводитель с мини-разговорником] / [авт. текста: Йохен Кённеке]. - </w:t>
      </w:r>
      <w:proofErr w:type="gramStart"/>
      <w:r>
        <w:t>Москва :</w:t>
      </w:r>
      <w:proofErr w:type="gramEnd"/>
      <w:r>
        <w:t xml:space="preserve"> Издательство "АЯКС-ПРЕСС", 2018. - 144 </w:t>
      </w:r>
      <w:proofErr w:type="gramStart"/>
      <w:r>
        <w:t>с. :</w:t>
      </w:r>
      <w:proofErr w:type="gramEnd"/>
      <w:r>
        <w:t xml:space="preserve"> ил. + карта-вкладыш на обл. (лицевая сторона). - (Русский гид. ПОЛИГЛОТ). - На </w:t>
      </w:r>
      <w:proofErr w:type="gramStart"/>
      <w:r>
        <w:t>обл. :</w:t>
      </w:r>
      <w:proofErr w:type="gramEnd"/>
      <w:r>
        <w:t xml:space="preserve"> NEW! - Путеводители №1 в России. - 21 маршрутов, 13 карт. - ISBN 978-5-94161-827-9 (рус.). - ISBN 978-3-8464-2016-4 (нем.</w:t>
      </w:r>
      <w:proofErr w:type="gramStart"/>
      <w:r>
        <w:t>) :</w:t>
      </w:r>
      <w:proofErr w:type="gramEnd"/>
      <w:r>
        <w:t xml:space="preserve"> 386,10</w:t>
      </w:r>
    </w:p>
    <w:p w:rsidR="003030AE" w:rsidRDefault="003030AE" w:rsidP="003030AE">
      <w:r>
        <w:t xml:space="preserve">    Оглавление: </w:t>
      </w:r>
      <w:hyperlink r:id="rId9" w:history="1">
        <w:r w:rsidR="005479A6" w:rsidRPr="002B622F">
          <w:rPr>
            <w:rStyle w:val="a8"/>
          </w:rPr>
          <w:t>http://kitap.tatar.ru/ogl/nlrt/nbrt_obr_2512835.pdf</w:t>
        </w:r>
      </w:hyperlink>
    </w:p>
    <w:p w:rsidR="005479A6" w:rsidRDefault="005479A6" w:rsidP="003030AE"/>
    <w:p w:rsidR="003030AE" w:rsidRDefault="003030AE" w:rsidP="003030AE"/>
    <w:p w:rsidR="003030AE" w:rsidRDefault="003030AE" w:rsidP="003030AE">
      <w:r>
        <w:t>13. 26.890(2</w:t>
      </w:r>
      <w:proofErr w:type="gramStart"/>
      <w:r>
        <w:t xml:space="preserve">);   </w:t>
      </w:r>
      <w:proofErr w:type="gramEnd"/>
      <w:r>
        <w:t>П86</w:t>
      </w:r>
    </w:p>
    <w:p w:rsidR="003030AE" w:rsidRDefault="003030AE" w:rsidP="003030AE">
      <w:r>
        <w:t xml:space="preserve">    1767725-Л - ибо</w:t>
      </w:r>
    </w:p>
    <w:p w:rsidR="003030AE" w:rsidRDefault="003030AE" w:rsidP="003030AE">
      <w:r>
        <w:t xml:space="preserve">    Псковская область / [авт. текста: Маша Нестерова]. - </w:t>
      </w:r>
      <w:proofErr w:type="gramStart"/>
      <w:r>
        <w:t>Москва :</w:t>
      </w:r>
      <w:proofErr w:type="gramEnd"/>
      <w:r>
        <w:t xml:space="preserve"> Издательство "АЯКС-ПРЕСС", 2019. - 160 </w:t>
      </w:r>
      <w:proofErr w:type="gramStart"/>
      <w:r>
        <w:t>с. :</w:t>
      </w:r>
      <w:proofErr w:type="gramEnd"/>
      <w:r>
        <w:t xml:space="preserve"> ил. + карта-вкладыш на обл. (лицевая сторона). - (Русский гид. ПОЛИГЛОТ). - На </w:t>
      </w:r>
      <w:proofErr w:type="gramStart"/>
      <w:r>
        <w:t>обл. :</w:t>
      </w:r>
      <w:proofErr w:type="gramEnd"/>
      <w:r>
        <w:t xml:space="preserve"> NEW! - Путеводители №1 в России. - 21 маршрутов, 13 карт. - ISBN 978-5-94161-808-</w:t>
      </w:r>
      <w:proofErr w:type="gramStart"/>
      <w:r>
        <w:t>8 :</w:t>
      </w:r>
      <w:proofErr w:type="gramEnd"/>
      <w:r>
        <w:t xml:space="preserve"> 396,55</w:t>
      </w:r>
    </w:p>
    <w:p w:rsidR="003030AE" w:rsidRDefault="003030AE" w:rsidP="003030AE">
      <w:r>
        <w:t xml:space="preserve">    Оглавление: </w:t>
      </w:r>
      <w:hyperlink r:id="rId10" w:history="1">
        <w:r w:rsidR="005479A6" w:rsidRPr="002B622F">
          <w:rPr>
            <w:rStyle w:val="a8"/>
          </w:rPr>
          <w:t>http://kitap.tatar.ru/ogl/nlrt/nbrt_obr_2512855.pdf</w:t>
        </w:r>
      </w:hyperlink>
    </w:p>
    <w:p w:rsidR="005479A6" w:rsidRDefault="005479A6" w:rsidP="003030AE"/>
    <w:p w:rsidR="003030AE" w:rsidRDefault="003030AE" w:rsidP="003030AE"/>
    <w:p w:rsidR="003030AE" w:rsidRDefault="003030AE" w:rsidP="003030AE">
      <w:r>
        <w:t>14. 26.890(5</w:t>
      </w:r>
      <w:proofErr w:type="gramStart"/>
      <w:r>
        <w:t xml:space="preserve">);   </w:t>
      </w:r>
      <w:proofErr w:type="gramEnd"/>
      <w:r>
        <w:t>Я70</w:t>
      </w:r>
    </w:p>
    <w:p w:rsidR="003030AE" w:rsidRDefault="003030AE" w:rsidP="003030AE">
      <w:r>
        <w:t xml:space="preserve">    1767721-Л - ибо</w:t>
      </w:r>
    </w:p>
    <w:p w:rsidR="003030AE" w:rsidRDefault="003030AE" w:rsidP="003030AE">
      <w:r>
        <w:t xml:space="preserve">    </w:t>
      </w:r>
      <w:proofErr w:type="gramStart"/>
      <w:r>
        <w:t>Япония :</w:t>
      </w:r>
      <w:proofErr w:type="gramEnd"/>
      <w:r>
        <w:t xml:space="preserve"> [путеводитель с мини-разговорником] / [авт. текста: И. Фатиева, Н. Хормут]. - </w:t>
      </w:r>
      <w:proofErr w:type="gramStart"/>
      <w:r>
        <w:t>Москва :</w:t>
      </w:r>
      <w:proofErr w:type="gramEnd"/>
      <w:r>
        <w:t xml:space="preserve"> Издательство "Аякс-Пресс", 2019. - 160 </w:t>
      </w:r>
      <w:proofErr w:type="gramStart"/>
      <w:r>
        <w:t>с. :</w:t>
      </w:r>
      <w:proofErr w:type="gramEnd"/>
      <w:r>
        <w:t xml:space="preserve"> фот., карты. - (Русский гид. ПОЛИГЛОТ). - На </w:t>
      </w:r>
      <w:proofErr w:type="gramStart"/>
      <w:r>
        <w:t>обл. :</w:t>
      </w:r>
      <w:proofErr w:type="gramEnd"/>
      <w:r>
        <w:t xml:space="preserve"> NEW! - Путеводители № 1 в России. - 11 маршрутов, 16 </w:t>
      </w:r>
      <w:proofErr w:type="gramStart"/>
      <w:r>
        <w:t>карт .</w:t>
      </w:r>
      <w:proofErr w:type="gramEnd"/>
      <w:r>
        <w:t xml:space="preserve"> - ISBN 978-5-94161-833-0 (рус.). - ISBN 978-3-493-56778-6 (нем.</w:t>
      </w:r>
      <w:proofErr w:type="gramStart"/>
      <w:r>
        <w:t>) :</w:t>
      </w:r>
      <w:proofErr w:type="gramEnd"/>
      <w:r>
        <w:t xml:space="preserve"> 396,55</w:t>
      </w:r>
    </w:p>
    <w:p w:rsidR="003030AE" w:rsidRDefault="003030AE" w:rsidP="003030AE">
      <w:r>
        <w:t xml:space="preserve">    Оглавление: </w:t>
      </w:r>
      <w:hyperlink r:id="rId11" w:history="1">
        <w:r w:rsidR="005479A6" w:rsidRPr="002B622F">
          <w:rPr>
            <w:rStyle w:val="a8"/>
          </w:rPr>
          <w:t>http://kitap.tatar.ru/ogl/nlrt/nbrt_obr_2506053.pdf</w:t>
        </w:r>
      </w:hyperlink>
    </w:p>
    <w:p w:rsidR="005479A6" w:rsidRDefault="005479A6" w:rsidP="003030AE"/>
    <w:p w:rsidR="003030AE" w:rsidRDefault="003030AE" w:rsidP="003030AE"/>
    <w:p w:rsidR="003030AE" w:rsidRDefault="003030AE" w:rsidP="003030AE">
      <w:r>
        <w:t>15. 26.2;   К57</w:t>
      </w:r>
    </w:p>
    <w:p w:rsidR="003030AE" w:rsidRDefault="003030AE" w:rsidP="003030AE">
      <w:r>
        <w:t xml:space="preserve">    1765999-Л - кх</w:t>
      </w:r>
    </w:p>
    <w:p w:rsidR="003030AE" w:rsidRDefault="003030AE" w:rsidP="003030AE">
      <w:r>
        <w:t xml:space="preserve">    Когогин, Денис Александрович</w:t>
      </w:r>
    </w:p>
    <w:p w:rsidR="003030AE" w:rsidRDefault="003030AE" w:rsidP="003030AE">
      <w:r>
        <w:t xml:space="preserve">Динамика естественных и стимулированных мощным радиоизлучением ионосферных неоднородностей с масштабами 5/50 км по данным радио и оптических </w:t>
      </w:r>
      <w:proofErr w:type="gramStart"/>
      <w:r>
        <w:t>измерений :</w:t>
      </w:r>
      <w:proofErr w:type="gramEnd"/>
      <w:r>
        <w:t xml:space="preserve"> автореферат диссертации на соискание ученой степени кандидата физико-математических наук : специальность 01.04.03 - "Радиофизика" / Когогин Денис Александрович; ФГАОУ ВО "Казанский (Приволжский) федеральный университет" ; науч. рук. И. А. Насыров. - Казань, 2018. - 22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3030AE" w:rsidRDefault="003030AE" w:rsidP="003030AE"/>
    <w:p w:rsidR="00541952" w:rsidRDefault="00541952" w:rsidP="003030AE"/>
    <w:p w:rsidR="00541952" w:rsidRDefault="00541952" w:rsidP="00541952">
      <w:pPr>
        <w:pStyle w:val="1"/>
      </w:pPr>
      <w:bookmarkStart w:id="2" w:name="_Toc51687116"/>
      <w:r>
        <w:lastRenderedPageBreak/>
        <w:t>Биологические науки. (ББК 28)</w:t>
      </w:r>
      <w:bookmarkEnd w:id="2"/>
    </w:p>
    <w:p w:rsidR="00541952" w:rsidRDefault="00541952" w:rsidP="00541952">
      <w:pPr>
        <w:pStyle w:val="1"/>
      </w:pPr>
    </w:p>
    <w:p w:rsidR="00541952" w:rsidRDefault="00541952" w:rsidP="00541952">
      <w:r>
        <w:t>16. 28.673;   Ф26</w:t>
      </w:r>
    </w:p>
    <w:p w:rsidR="00541952" w:rsidRDefault="00541952" w:rsidP="00541952">
      <w:r>
        <w:t xml:space="preserve">    1764349-Л - кх</w:t>
      </w:r>
    </w:p>
    <w:p w:rsidR="00541952" w:rsidRDefault="00541952" w:rsidP="00541952">
      <w:r>
        <w:t xml:space="preserve">    Фасхутдинов, Ленар Ильсурович</w:t>
      </w:r>
    </w:p>
    <w:p w:rsidR="00541952" w:rsidRDefault="00541952" w:rsidP="00541952">
      <w:r>
        <w:t>Влияние активации a</w:t>
      </w:r>
      <w:r>
        <w:rPr>
          <w:rFonts w:ascii="Cambria Math" w:hAnsi="Cambria Math" w:cs="Cambria Math"/>
        </w:rPr>
        <w:t>₂</w:t>
      </w:r>
      <w:r>
        <w:t xml:space="preserve">-адренорецепторов на функции сердечной мышцы развивающихся </w:t>
      </w:r>
      <w:proofErr w:type="gramStart"/>
      <w:r>
        <w:t>крыс :</w:t>
      </w:r>
      <w:proofErr w:type="gramEnd"/>
      <w:r>
        <w:t xml:space="preserve"> автореферат диссертации на соискание ученой степени кандидата биологических наук : 03.03.01 - физиология / Фасхутдинов Ленар Ильсурович; ФГАОУ ВО "Казанский (Приволжский) федеральный университет" ; науч. рук. Н. И. Зиятдинова. - Казань, 2019. - 23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541952" w:rsidRDefault="00541952" w:rsidP="00541952"/>
    <w:p w:rsidR="000E7DAF" w:rsidRDefault="000E7DAF" w:rsidP="00541952"/>
    <w:p w:rsidR="000E7DAF" w:rsidRDefault="000E7DAF" w:rsidP="000E7DAF">
      <w:pPr>
        <w:pStyle w:val="1"/>
      </w:pPr>
      <w:bookmarkStart w:id="3" w:name="_Toc51687117"/>
      <w:r>
        <w:t>Техника. Технические науки. (ББК 3)</w:t>
      </w:r>
      <w:bookmarkEnd w:id="3"/>
    </w:p>
    <w:p w:rsidR="000E7DAF" w:rsidRDefault="000E7DAF" w:rsidP="000E7DAF">
      <w:pPr>
        <w:pStyle w:val="1"/>
      </w:pPr>
    </w:p>
    <w:p w:rsidR="000E7DAF" w:rsidRDefault="000E7DAF" w:rsidP="000E7DAF">
      <w:r>
        <w:t>17. 30</w:t>
      </w:r>
      <w:proofErr w:type="gramStart"/>
      <w:r>
        <w:t xml:space="preserve">у;   </w:t>
      </w:r>
      <w:proofErr w:type="gramEnd"/>
      <w:r>
        <w:t>П20</w:t>
      </w:r>
    </w:p>
    <w:p w:rsidR="000E7DAF" w:rsidRDefault="000E7DAF" w:rsidP="000E7DAF">
      <w:r>
        <w:t xml:space="preserve">    1782095-DVD - по</w:t>
      </w:r>
    </w:p>
    <w:p w:rsidR="000E7DAF" w:rsidRDefault="000E7DAF" w:rsidP="000E7DAF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2020  №</w:t>
      </w:r>
      <w:proofErr w:type="gramEnd"/>
      <w:r>
        <w:t xml:space="preserve"> 23/2020 :  11.08-20.08.2020: RU C1, C2 2729579-2730252; RU U1 199033-199190. - 2020. - 1 электрон. опт. диск (DVD-ROM</w:t>
      </w:r>
      <w:proofErr w:type="gramStart"/>
      <w:r>
        <w:t>) :</w:t>
      </w:r>
      <w:proofErr w:type="gramEnd"/>
      <w:r>
        <w:t xml:space="preserve"> 1610,70</w:t>
      </w:r>
    </w:p>
    <w:p w:rsidR="000E7DAF" w:rsidRDefault="000E7DAF" w:rsidP="000E7DAF"/>
    <w:p w:rsidR="000E7DAF" w:rsidRDefault="000E7DAF" w:rsidP="000E7DAF">
      <w:r>
        <w:t>18. 30</w:t>
      </w:r>
      <w:proofErr w:type="gramStart"/>
      <w:r>
        <w:t xml:space="preserve">у;   </w:t>
      </w:r>
      <w:proofErr w:type="gramEnd"/>
      <w:r>
        <w:t>Т50</w:t>
      </w:r>
    </w:p>
    <w:p w:rsidR="000E7DAF" w:rsidRDefault="000E7DAF" w:rsidP="000E7DAF">
      <w:r>
        <w:t xml:space="preserve">    1782090-DVD - по</w:t>
      </w:r>
    </w:p>
    <w:p w:rsidR="000E7DAF" w:rsidRDefault="000E7DAF" w:rsidP="000E7DAF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№ 14/</w:t>
      </w:r>
      <w:proofErr w:type="gramStart"/>
      <w:r>
        <w:t>2020 :</w:t>
      </w:r>
      <w:proofErr w:type="gramEnd"/>
      <w:r>
        <w:t xml:space="preserve">  13.07-25.07.2020: RU T3 766467-768780. - 2020. - 1 электрон. опт. диск (DVD-ROM</w:t>
      </w:r>
      <w:proofErr w:type="gramStart"/>
      <w:r>
        <w:t>) :</w:t>
      </w:r>
      <w:proofErr w:type="gramEnd"/>
      <w:r>
        <w:t xml:space="preserve"> 1806,00</w:t>
      </w:r>
    </w:p>
    <w:p w:rsidR="000E7DAF" w:rsidRDefault="000E7DAF" w:rsidP="000E7DAF"/>
    <w:p w:rsidR="000E7DAF" w:rsidRDefault="000E7DAF" w:rsidP="000E7DAF">
      <w:r>
        <w:t>19. 30</w:t>
      </w:r>
      <w:proofErr w:type="gramStart"/>
      <w:r>
        <w:t xml:space="preserve">у;   </w:t>
      </w:r>
      <w:proofErr w:type="gramEnd"/>
      <w:r>
        <w:t>Т50</w:t>
      </w:r>
    </w:p>
    <w:p w:rsidR="000E7DAF" w:rsidRDefault="000E7DAF" w:rsidP="000E7DAF">
      <w:r>
        <w:t xml:space="preserve">    1766402-DVD - по</w:t>
      </w:r>
    </w:p>
    <w:p w:rsidR="000E7DAF" w:rsidRDefault="000E7DAF" w:rsidP="000E7DAF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№ 13/</w:t>
      </w:r>
      <w:proofErr w:type="gramStart"/>
      <w:r>
        <w:t>2020 :</w:t>
      </w:r>
      <w:proofErr w:type="gramEnd"/>
      <w:r>
        <w:t xml:space="preserve">  26.06-12.07.2020: RU T3 763759-766634. - 2020. - 1 электрон. опт. диск (DVD-ROM</w:t>
      </w:r>
      <w:proofErr w:type="gramStart"/>
      <w:r>
        <w:t>) :</w:t>
      </w:r>
      <w:proofErr w:type="gramEnd"/>
      <w:r>
        <w:t xml:space="preserve"> 1806,00</w:t>
      </w:r>
    </w:p>
    <w:p w:rsidR="000E7DAF" w:rsidRDefault="000E7DAF" w:rsidP="000E7DAF"/>
    <w:p w:rsidR="000E7DAF" w:rsidRDefault="000E7DAF" w:rsidP="000E7DAF">
      <w:r>
        <w:t>20. 30</w:t>
      </w:r>
      <w:proofErr w:type="gramStart"/>
      <w:r>
        <w:t xml:space="preserve">у;   </w:t>
      </w:r>
      <w:proofErr w:type="gramEnd"/>
      <w:r>
        <w:t>Т50</w:t>
      </w:r>
    </w:p>
    <w:p w:rsidR="000E7DAF" w:rsidRDefault="000E7DAF" w:rsidP="000E7DAF">
      <w:r>
        <w:t xml:space="preserve">    1782093-DVD - по</w:t>
      </w:r>
    </w:p>
    <w:p w:rsidR="000E7DAF" w:rsidRDefault="000E7DAF" w:rsidP="000E7DAF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№ 15/</w:t>
      </w:r>
      <w:proofErr w:type="gramStart"/>
      <w:r>
        <w:t>2020 :</w:t>
      </w:r>
      <w:proofErr w:type="gramEnd"/>
      <w:r>
        <w:t xml:space="preserve">  26.07-12.08.2020: RU T3 768727-771562. - 2020. - 1 электрон. опт. диск (DVD-ROM</w:t>
      </w:r>
      <w:proofErr w:type="gramStart"/>
      <w:r>
        <w:t>) :</w:t>
      </w:r>
      <w:proofErr w:type="gramEnd"/>
      <w:r>
        <w:t xml:space="preserve"> 1806,00</w:t>
      </w:r>
    </w:p>
    <w:p w:rsidR="000E7DAF" w:rsidRDefault="000E7DAF" w:rsidP="000E7DAF"/>
    <w:p w:rsidR="000E7DAF" w:rsidRDefault="000E7DAF" w:rsidP="000E7DAF">
      <w:r>
        <w:lastRenderedPageBreak/>
        <w:t>21. 30</w:t>
      </w:r>
      <w:proofErr w:type="gramStart"/>
      <w:r>
        <w:t xml:space="preserve">у;   </w:t>
      </w:r>
      <w:proofErr w:type="gramEnd"/>
      <w:r>
        <w:t>П20</w:t>
      </w:r>
    </w:p>
    <w:p w:rsidR="000E7DAF" w:rsidRDefault="000E7DAF" w:rsidP="000E7DAF">
      <w:r>
        <w:t xml:space="preserve">    1782091-DVD - по</w:t>
      </w:r>
    </w:p>
    <w:p w:rsidR="000E7DAF" w:rsidRDefault="000E7DAF" w:rsidP="000E7DAF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2020  №</w:t>
      </w:r>
      <w:proofErr w:type="gramEnd"/>
      <w:r>
        <w:t xml:space="preserve"> 22 (1-я часть)/2020 :  28.07-10.08.2020: RU C1, C2 2727956-2729578; RU U1 198748-199032. - 2020. - 1 электрон. опт. диск (DVD-ROM</w:t>
      </w:r>
      <w:proofErr w:type="gramStart"/>
      <w:r>
        <w:t>) :</w:t>
      </w:r>
      <w:proofErr w:type="gramEnd"/>
      <w:r>
        <w:t xml:space="preserve"> 805,35</w:t>
      </w:r>
    </w:p>
    <w:p w:rsidR="000E7DAF" w:rsidRDefault="000E7DAF" w:rsidP="000E7DAF"/>
    <w:p w:rsidR="000E7DAF" w:rsidRDefault="000E7DAF" w:rsidP="000E7DAF">
      <w:r>
        <w:t>22. 30</w:t>
      </w:r>
      <w:proofErr w:type="gramStart"/>
      <w:r>
        <w:t xml:space="preserve">у;   </w:t>
      </w:r>
      <w:proofErr w:type="gramEnd"/>
      <w:r>
        <w:t>П20</w:t>
      </w:r>
    </w:p>
    <w:p w:rsidR="000E7DAF" w:rsidRDefault="000E7DAF" w:rsidP="000E7DAF">
      <w:r>
        <w:t xml:space="preserve">    1782092-DVD - по</w:t>
      </w:r>
    </w:p>
    <w:p w:rsidR="000E7DAF" w:rsidRDefault="000E7DAF" w:rsidP="000E7DAF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2020  №</w:t>
      </w:r>
      <w:proofErr w:type="gramEnd"/>
      <w:r>
        <w:t xml:space="preserve"> 22 (2-я часть)/2020 :  28.07-10.08.2020: RU C1, C2 2727956-2729578; RU U1 198748-199032. - 2020. - 1 электрон. опт. диск (DVD-ROM</w:t>
      </w:r>
      <w:proofErr w:type="gramStart"/>
      <w:r>
        <w:t>) :</w:t>
      </w:r>
      <w:proofErr w:type="gramEnd"/>
      <w:r>
        <w:t xml:space="preserve"> 805,35</w:t>
      </w:r>
    </w:p>
    <w:p w:rsidR="000E7DAF" w:rsidRDefault="000E7DAF" w:rsidP="000E7DAF"/>
    <w:p w:rsidR="000E7DAF" w:rsidRDefault="000E7DAF" w:rsidP="000E7DAF">
      <w:r>
        <w:t>23. 30.6;   Т40</w:t>
      </w:r>
    </w:p>
    <w:p w:rsidR="000E7DAF" w:rsidRDefault="000E7DAF" w:rsidP="000E7DAF">
      <w:r>
        <w:t xml:space="preserve">    1782266-Т - нк; 1782267-Т - нк; 1782268-Т - нк</w:t>
      </w:r>
    </w:p>
    <w:p w:rsidR="000E7DAF" w:rsidRDefault="000E7DAF" w:rsidP="000E7DAF">
      <w:r>
        <w:t xml:space="preserve">    Технология. 5 </w:t>
      </w:r>
      <w:proofErr w:type="gramStart"/>
      <w:r>
        <w:t>сыйныф :</w:t>
      </w:r>
      <w:proofErr w:type="gramEnd"/>
      <w:r>
        <w:t xml:space="preserve"> татар телендә гомуми белем бирү оешмалары өчен уку әсбабы / В. М. Казакевич, Г. В. Пичугина, Г. Ю. Семенова [һ. б.]; В. М. Казакевич редакциясендә , рус. Я. М. Абдулкадыйрова тәрҗ. - </w:t>
      </w:r>
      <w:proofErr w:type="gramStart"/>
      <w:r>
        <w:t>Казан :</w:t>
      </w:r>
      <w:proofErr w:type="gramEnd"/>
      <w:r>
        <w:t xml:space="preserve"> Татарстан китап нәшрияты; Москва : Просвещение, 2020. - 175, [1] </w:t>
      </w:r>
      <w:proofErr w:type="gramStart"/>
      <w:r>
        <w:t>б. :</w:t>
      </w:r>
      <w:proofErr w:type="gramEnd"/>
      <w:r>
        <w:t xml:space="preserve"> рәс. б-н. - ISBN 978-5-298-04048-8 : 150,00</w:t>
      </w:r>
    </w:p>
    <w:p w:rsidR="000E7DAF" w:rsidRDefault="000E7DAF" w:rsidP="000E7DAF">
      <w:r>
        <w:t xml:space="preserve">    Оглавление: </w:t>
      </w:r>
      <w:hyperlink r:id="rId12" w:history="1">
        <w:r w:rsidR="005479A6" w:rsidRPr="002B622F">
          <w:rPr>
            <w:rStyle w:val="a8"/>
          </w:rPr>
          <w:t>http://kitap.tatar.ru/ogl/nlrt/nbrt_obr_2524726.pdf</w:t>
        </w:r>
      </w:hyperlink>
    </w:p>
    <w:p w:rsidR="005479A6" w:rsidRDefault="005479A6" w:rsidP="000E7DAF"/>
    <w:p w:rsidR="000E7DAF" w:rsidRDefault="000E7DAF" w:rsidP="000E7DAF"/>
    <w:p w:rsidR="000E7DAF" w:rsidRDefault="000E7DAF" w:rsidP="000E7DAF">
      <w:r>
        <w:t>24. 30.6;   Т40</w:t>
      </w:r>
    </w:p>
    <w:p w:rsidR="000E7DAF" w:rsidRDefault="000E7DAF" w:rsidP="000E7DAF">
      <w:r>
        <w:t xml:space="preserve">    1782503-Т - нк; 1782504-Т - нк; 1782505-Т - нк</w:t>
      </w:r>
    </w:p>
    <w:p w:rsidR="000E7DAF" w:rsidRDefault="000E7DAF" w:rsidP="000E7DAF">
      <w:r>
        <w:t xml:space="preserve">    Технология. 6 </w:t>
      </w:r>
      <w:proofErr w:type="gramStart"/>
      <w:r>
        <w:t>сыйныф :</w:t>
      </w:r>
      <w:proofErr w:type="gramEnd"/>
      <w:r>
        <w:t xml:space="preserve"> татар телендә гомуми белем бирү оешмалары өчен уку әсбабы / В. М. Казакевич, Г. В. Пичугина, Г. Ю. Семенова [һ. б.]; В. М. Казакевич редакциясендә , рус. Я. М. Абдулкадыйрова тәрҗ. - </w:t>
      </w:r>
      <w:proofErr w:type="gramStart"/>
      <w:r>
        <w:t>Казан :</w:t>
      </w:r>
      <w:proofErr w:type="gramEnd"/>
      <w:r>
        <w:t xml:space="preserve"> Татарстан китап нәшрияты; Москва : Просвещение, 2020. - 192 </w:t>
      </w:r>
      <w:proofErr w:type="gramStart"/>
      <w:r>
        <w:t>б. :</w:t>
      </w:r>
      <w:proofErr w:type="gramEnd"/>
      <w:r>
        <w:t xml:space="preserve"> рәс. б-н. - ISBN 978-5-298-04012-9 : 250,00</w:t>
      </w:r>
    </w:p>
    <w:p w:rsidR="000E7DAF" w:rsidRDefault="000E7DAF" w:rsidP="000E7DAF">
      <w:r>
        <w:t xml:space="preserve">    Оглавление: </w:t>
      </w:r>
      <w:hyperlink r:id="rId13" w:history="1">
        <w:r w:rsidR="005479A6" w:rsidRPr="002B622F">
          <w:rPr>
            <w:rStyle w:val="a8"/>
          </w:rPr>
          <w:t>http://kitap.tatar.ru/ogl/nlrt/nbrt_obr_2470344.pdf</w:t>
        </w:r>
      </w:hyperlink>
    </w:p>
    <w:p w:rsidR="005479A6" w:rsidRDefault="005479A6" w:rsidP="000E7DAF"/>
    <w:p w:rsidR="000E7DAF" w:rsidRDefault="000E7DAF" w:rsidP="000E7DAF"/>
    <w:p w:rsidR="000E7DAF" w:rsidRDefault="000E7DAF" w:rsidP="000E7DAF">
      <w:r>
        <w:t>25. 30.6;   Т40</w:t>
      </w:r>
    </w:p>
    <w:p w:rsidR="000E7DAF" w:rsidRDefault="000E7DAF" w:rsidP="000E7DAF">
      <w:r>
        <w:t xml:space="preserve">    1781102-Т - нк; 1781103-Т - нк; 1781104-Т - нк</w:t>
      </w:r>
    </w:p>
    <w:p w:rsidR="000E7DAF" w:rsidRDefault="000E7DAF" w:rsidP="000E7DAF">
      <w:r>
        <w:t xml:space="preserve">    Технология. 7 </w:t>
      </w:r>
      <w:proofErr w:type="gramStart"/>
      <w:r>
        <w:t>сыйныф :</w:t>
      </w:r>
      <w:proofErr w:type="gramEnd"/>
      <w:r>
        <w:t xml:space="preserve"> татар телендә гомуми белем бирү оешмалары өчен уку әсбабы / В. М. Казакевич, Г. В. Пичегина, Г. Ю. Семенова [һ.б.]; В. М. Казакевич редакциясендә ; русчадан И. И. Кадыйрова тәрҗ. - </w:t>
      </w:r>
      <w:proofErr w:type="gramStart"/>
      <w:r>
        <w:t>Казан :</w:t>
      </w:r>
      <w:proofErr w:type="gramEnd"/>
      <w:r>
        <w:t xml:space="preserve"> Татарстан китап нәшрияты; Москва : Просвещение, 2020. - 191 </w:t>
      </w:r>
      <w:proofErr w:type="gramStart"/>
      <w:r>
        <w:t>б. :</w:t>
      </w:r>
      <w:proofErr w:type="gramEnd"/>
      <w:r>
        <w:t xml:space="preserve"> рәс. б-н. - ISBN 978-5-298-04045-7 : 180,00</w:t>
      </w:r>
    </w:p>
    <w:p w:rsidR="000E7DAF" w:rsidRDefault="000E7DAF" w:rsidP="000E7DAF">
      <w:r>
        <w:t xml:space="preserve">    Оглавление: </w:t>
      </w:r>
      <w:hyperlink r:id="rId14" w:history="1">
        <w:r w:rsidR="005479A6" w:rsidRPr="002B622F">
          <w:rPr>
            <w:rStyle w:val="a8"/>
          </w:rPr>
          <w:t>http://kitap.tatar.ru/ogl/nlrt/nbrt_obr_2523395.pdf</w:t>
        </w:r>
      </w:hyperlink>
    </w:p>
    <w:p w:rsidR="005479A6" w:rsidRDefault="005479A6" w:rsidP="000E7DAF"/>
    <w:p w:rsidR="000E7DAF" w:rsidRDefault="000E7DAF" w:rsidP="000E7DAF"/>
    <w:p w:rsidR="000E7DAF" w:rsidRDefault="000E7DAF" w:rsidP="000E7DAF">
      <w:r>
        <w:t>26. 30.6;   Т40</w:t>
      </w:r>
    </w:p>
    <w:p w:rsidR="000E7DAF" w:rsidRDefault="000E7DAF" w:rsidP="000E7DAF">
      <w:r>
        <w:t xml:space="preserve">    1782506-Т - нк; 1782507-Т - нк; 1782508-Т - нк</w:t>
      </w:r>
    </w:p>
    <w:p w:rsidR="000E7DAF" w:rsidRDefault="000E7DAF" w:rsidP="000E7DAF">
      <w:r>
        <w:t xml:space="preserve">    Технология. 8-9 </w:t>
      </w:r>
      <w:proofErr w:type="gramStart"/>
      <w:r>
        <w:t>сыйныфлар :</w:t>
      </w:r>
      <w:proofErr w:type="gramEnd"/>
      <w:r>
        <w:t xml:space="preserve"> татар телендә гомуми белем бирү оешмалары өчен уку әсбабы / В. М. Казакевич, Г. В. Пичугина, Г. Ю. Семенова [һ. б.]; В. М. Казакевич редакциясендә , рус. Р. И Хәлиуллина тәрҗ. - </w:t>
      </w:r>
      <w:proofErr w:type="gramStart"/>
      <w:r>
        <w:t>Казан :</w:t>
      </w:r>
      <w:proofErr w:type="gramEnd"/>
      <w:r>
        <w:t xml:space="preserve"> Татарстан китап нәшрияты; Москва : Просвещение, 2020. - 255 </w:t>
      </w:r>
      <w:proofErr w:type="gramStart"/>
      <w:r>
        <w:t>б. :</w:t>
      </w:r>
      <w:proofErr w:type="gramEnd"/>
      <w:r>
        <w:t xml:space="preserve"> рәс. б-н. - ISBN 978-5-298-04046-4 : 250,00</w:t>
      </w:r>
    </w:p>
    <w:p w:rsidR="000E7DAF" w:rsidRDefault="000E7DAF" w:rsidP="000E7DAF">
      <w:r>
        <w:t xml:space="preserve">    Оглавление: </w:t>
      </w:r>
      <w:hyperlink r:id="rId15" w:history="1">
        <w:r w:rsidR="005479A6" w:rsidRPr="002B622F">
          <w:rPr>
            <w:rStyle w:val="a8"/>
          </w:rPr>
          <w:t>http://kitap.tatar.ru/ogl/nlrt/nbrt_obr_2526674.pdf</w:t>
        </w:r>
      </w:hyperlink>
    </w:p>
    <w:p w:rsidR="005479A6" w:rsidRDefault="005479A6" w:rsidP="000E7DAF"/>
    <w:p w:rsidR="000E7DAF" w:rsidRDefault="000E7DAF" w:rsidP="000E7DAF"/>
    <w:p w:rsidR="000E7DAF" w:rsidRDefault="000E7DAF" w:rsidP="000E7DAF">
      <w:r>
        <w:t>27. 32.96;   А86</w:t>
      </w:r>
    </w:p>
    <w:p w:rsidR="000E7DAF" w:rsidRDefault="000E7DAF" w:rsidP="000E7DAF">
      <w:r>
        <w:t xml:space="preserve">    1764278-Л - кх</w:t>
      </w:r>
    </w:p>
    <w:p w:rsidR="000E7DAF" w:rsidRDefault="000E7DAF" w:rsidP="000E7DAF">
      <w:r>
        <w:t xml:space="preserve">    Артемьев, Вадим Игоревич</w:t>
      </w:r>
    </w:p>
    <w:p w:rsidR="000E7DAF" w:rsidRDefault="000E7DAF" w:rsidP="000E7DAF">
      <w:r>
        <w:t xml:space="preserve">Волоконно-оптическая многосенсорная система контроля износа и усилия прижима токоприемников электроподвижного состава на основе адресных волоконных брэгговских структур : автореферат диссертации на соискание ученой степени кандидата технических наук : специальность 05.11.13 - "Приборы и методы контроля природной среды, веществ, материалов и изделий" / Артемьев Вадим Игоревич; ФГБОУ ВО "Казанский национальный исследовательский технический университет им. А. Н. Туполева - КАИ", Кафедра радиофотоники и микроволновых технологий, Научно-исследовательский институт прикладной электродинамики, фотоники и живых систем ; науч. рук. О. Г. Морозов. - Казань, 2019. - 24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0E7DAF" w:rsidRDefault="000E7DAF" w:rsidP="000E7DAF"/>
    <w:p w:rsidR="000E7DAF" w:rsidRDefault="000E7DAF" w:rsidP="000E7DAF">
      <w:r>
        <w:t>28. 33.36;   Б43</w:t>
      </w:r>
    </w:p>
    <w:p w:rsidR="000E7DAF" w:rsidRDefault="000E7DAF" w:rsidP="000E7DAF">
      <w:r>
        <w:t xml:space="preserve">    1764280-Л - кх</w:t>
      </w:r>
    </w:p>
    <w:p w:rsidR="000E7DAF" w:rsidRDefault="000E7DAF" w:rsidP="000E7DAF">
      <w:r>
        <w:t xml:space="preserve">    Белошапка, Иван Евгеньевич</w:t>
      </w:r>
    </w:p>
    <w:p w:rsidR="000E7DAF" w:rsidRDefault="000E7DAF" w:rsidP="000E7DAF">
      <w:r>
        <w:t xml:space="preserve">Совершенствование пароциклического воздействия с применением растворителя на битуминозную </w:t>
      </w:r>
      <w:proofErr w:type="gramStart"/>
      <w:r>
        <w:t>нефть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 25.00.17 - Разработка и эксплуатация нефтяных и газовых месторождений / Белошапка Иван Евгеньевич; ГБОУ ВО "Альметьевский государственный нефтяной институт" ; науч. рук. И. С. Закиров. - Бугульма, 2019. - 22, [1]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0E7DAF" w:rsidRDefault="000E7DAF" w:rsidP="000E7DAF"/>
    <w:p w:rsidR="000E7DAF" w:rsidRDefault="000E7DAF" w:rsidP="000E7DAF">
      <w:r>
        <w:t>29. 32.96;   В19</w:t>
      </w:r>
    </w:p>
    <w:p w:rsidR="000E7DAF" w:rsidRDefault="000E7DAF" w:rsidP="000E7DAF">
      <w:r>
        <w:t xml:space="preserve">    1764290-Л - кх</w:t>
      </w:r>
    </w:p>
    <w:p w:rsidR="000E7DAF" w:rsidRDefault="000E7DAF" w:rsidP="000E7DAF">
      <w:r>
        <w:t xml:space="preserve">    Васёв, Алексей Николаевич</w:t>
      </w:r>
    </w:p>
    <w:p w:rsidR="000E7DAF" w:rsidRDefault="000E7DAF" w:rsidP="000E7DAF">
      <w:r>
        <w:t xml:space="preserve">Волоконно-оптическая многосенсорная система контроля интенсивности частичных разрядов и уровня относительной влажности в комплектных распределительных устройствах на основе адресных волоконных брэгговских решеток : автореферат диссертации на соискание ученой степени кандидата технических наук : 05.11.07 - оптические и оптико-электронные приборы и комплексы / Васёв Алексей Николаевич; ФГБОУ ВО "Казанский национальный исследовательский технический университет им. А. Н. Туполева - КАИ", Кафедра радиофотоники и микроволновых технологий, Научно-исследовательский институт прикладной электродинамики, фотоники и живых систем ; науч. рук. Р. Ш. Мисбахов. - Казань, 2019. - 24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0E7DAF" w:rsidRDefault="000E7DAF" w:rsidP="000E7DAF"/>
    <w:p w:rsidR="000E7DAF" w:rsidRDefault="000E7DAF" w:rsidP="000E7DAF">
      <w:r>
        <w:t>30. 38.3;   В49</w:t>
      </w:r>
    </w:p>
    <w:p w:rsidR="000E7DAF" w:rsidRDefault="000E7DAF" w:rsidP="000E7DAF">
      <w:r>
        <w:t xml:space="preserve">    1764270-Л - кх</w:t>
      </w:r>
    </w:p>
    <w:p w:rsidR="000E7DAF" w:rsidRDefault="000E7DAF" w:rsidP="000E7DAF">
      <w:r>
        <w:t xml:space="preserve">    Виноградов, Семён Алексеевич</w:t>
      </w:r>
    </w:p>
    <w:p w:rsidR="000E7DAF" w:rsidRDefault="000E7DAF" w:rsidP="000E7DAF">
      <w:r>
        <w:t xml:space="preserve">Использование методов высокочастотной диэлькометрии для оптимизации составов, технологических параметров и оценки качества цементного </w:t>
      </w:r>
      <w:proofErr w:type="gramStart"/>
      <w:r>
        <w:t>бетона :</w:t>
      </w:r>
      <w:proofErr w:type="gramEnd"/>
      <w:r>
        <w:t xml:space="preserve"> автореферат диссертации на соискание ученой степени кандидата технических наук : 05.23.05 - Строительные материалы и изделия / Виноградов Семён Алексеевич; ФГБОУ ВО "Новосибирский государственный архитектурно-строительный университет (Сибстрин)" ; ФГБОУ ВО "Новосибирский государственный аграрный университет" ; науч. рук. В. Ф. Хританков. - Казань, 2019. - 19 с.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0E7DAF" w:rsidRDefault="000E7DAF" w:rsidP="000E7DAF"/>
    <w:p w:rsidR="000E7DAF" w:rsidRDefault="000E7DAF" w:rsidP="000E7DAF">
      <w:r>
        <w:t>31. 33.36;   Г94</w:t>
      </w:r>
    </w:p>
    <w:p w:rsidR="000E7DAF" w:rsidRDefault="000E7DAF" w:rsidP="000E7DAF">
      <w:r>
        <w:t xml:space="preserve">    1764277-Л - кх</w:t>
      </w:r>
    </w:p>
    <w:p w:rsidR="000E7DAF" w:rsidRDefault="000E7DAF" w:rsidP="000E7DAF">
      <w:r>
        <w:t xml:space="preserve">    Гуляев, Вячеслав Николаевич</w:t>
      </w:r>
    </w:p>
    <w:p w:rsidR="000E7DAF" w:rsidRDefault="000E7DAF" w:rsidP="000E7DAF">
      <w:r>
        <w:lastRenderedPageBreak/>
        <w:t xml:space="preserve">Исследование и обоснование выбора участков на объектах разработки для применения гидродинамических методов увеличения </w:t>
      </w:r>
      <w:proofErr w:type="gramStart"/>
      <w:r>
        <w:t>нефтеизвлечения :</w:t>
      </w:r>
      <w:proofErr w:type="gramEnd"/>
      <w:r>
        <w:t xml:space="preserve"> автореферат диссертации на соискание ученой степени кандидата технических наук : 25.00.17 - разработка и эксплуатация нефтяных и газовых месторождений / Гуляев Вячеслав Николаевич; ООО "ЛУКОЙЛ-Инжиниринг" "Когалымский научно-исследовательский и проектный институт нефти" в г. Тюмени ; науч. рук. А. К. Ягафаров. - Казань, 2019. - 23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0E7DAF" w:rsidRDefault="000E7DAF" w:rsidP="000E7DAF"/>
    <w:p w:rsidR="000E7DAF" w:rsidRDefault="000E7DAF" w:rsidP="000E7DAF">
      <w:r>
        <w:t>32. 35.11;   Л24</w:t>
      </w:r>
    </w:p>
    <w:p w:rsidR="000E7DAF" w:rsidRDefault="000E7DAF" w:rsidP="000E7DAF">
      <w:r>
        <w:t xml:space="preserve">    1767383-Л - кх; 1767384-Л - кх; 1767385-Л - кх</w:t>
      </w:r>
    </w:p>
    <w:p w:rsidR="000E7DAF" w:rsidRDefault="000E7DAF" w:rsidP="000E7DAF">
      <w:r>
        <w:t xml:space="preserve">    Лаптева, Елена Анатольевна</w:t>
      </w:r>
    </w:p>
    <w:p w:rsidR="000E7DAF" w:rsidRDefault="000E7DAF" w:rsidP="000E7DAF">
      <w:r>
        <w:t xml:space="preserve">Математические модели и расчет тепломассообменных характеристик </w:t>
      </w:r>
      <w:proofErr w:type="gramStart"/>
      <w:r>
        <w:t>аппаратов :</w:t>
      </w:r>
      <w:proofErr w:type="gramEnd"/>
      <w:r>
        <w:t xml:space="preserve"> учебное пособие / Е. А. Лаптева, Т. М. Фарахов; Министерство образования и науки Российской Федерации; Казанский государственный энергетический университет; под ред. А. Г. Лаптева. - </w:t>
      </w:r>
      <w:proofErr w:type="gramStart"/>
      <w:r>
        <w:t>Казань :</w:t>
      </w:r>
      <w:proofErr w:type="gramEnd"/>
      <w:r>
        <w:t xml:space="preserve"> Отечество, 2013. - 169, [13] </w:t>
      </w:r>
      <w:proofErr w:type="gramStart"/>
      <w:r>
        <w:t>с. :</w:t>
      </w:r>
      <w:proofErr w:type="gramEnd"/>
      <w:r>
        <w:t xml:space="preserve"> схемы, табл. - Библиогр.: с. 167-169. - Прил. : с. 170 - 180. - ISBN 978-5-9222-0612-</w:t>
      </w:r>
      <w:proofErr w:type="gramStart"/>
      <w:r>
        <w:t>9 :</w:t>
      </w:r>
      <w:proofErr w:type="gramEnd"/>
      <w:r>
        <w:t xml:space="preserve"> 100,00</w:t>
      </w:r>
    </w:p>
    <w:p w:rsidR="000E7DAF" w:rsidRDefault="000E7DAF" w:rsidP="000E7DAF">
      <w:r>
        <w:t xml:space="preserve">    Оглавление: </w:t>
      </w:r>
      <w:hyperlink r:id="rId16" w:history="1">
        <w:r w:rsidR="005479A6" w:rsidRPr="002B622F">
          <w:rPr>
            <w:rStyle w:val="a8"/>
          </w:rPr>
          <w:t>http://kitap.tatar.ru/ogl/nlrt/nbrt_obr_2493850.pdf</w:t>
        </w:r>
      </w:hyperlink>
    </w:p>
    <w:p w:rsidR="005479A6" w:rsidRDefault="005479A6" w:rsidP="000E7DAF"/>
    <w:p w:rsidR="000E7DAF" w:rsidRDefault="000E7DAF" w:rsidP="000E7DAF"/>
    <w:p w:rsidR="000E7DAF" w:rsidRDefault="000E7DAF" w:rsidP="000E7DAF">
      <w:r>
        <w:t>33. 37.25;   Н61</w:t>
      </w:r>
    </w:p>
    <w:p w:rsidR="000E7DAF" w:rsidRDefault="000E7DAF" w:rsidP="000E7DAF">
      <w:r>
        <w:t xml:space="preserve">    1764342-Л - кх</w:t>
      </w:r>
    </w:p>
    <w:p w:rsidR="000E7DAF" w:rsidRDefault="000E7DAF" w:rsidP="000E7DAF">
      <w:r>
        <w:t xml:space="preserve">    Низамова, Дарья Константиновна</w:t>
      </w:r>
    </w:p>
    <w:p w:rsidR="000E7DAF" w:rsidRDefault="000E7DAF" w:rsidP="000E7DAF">
      <w:r>
        <w:t xml:space="preserve">Разработка технологий выделки кож из шкур лососевых рыб с применением неравновесной низкотемпературной </w:t>
      </w:r>
      <w:proofErr w:type="gramStart"/>
      <w:r>
        <w:t>плазмы :</w:t>
      </w:r>
      <w:proofErr w:type="gramEnd"/>
      <w:r>
        <w:t xml:space="preserve"> автореферат диссертации на соискание ученой степени кандидата технических наук : 05.19.05 - Технология кожи, меха, обувных и кожевенно-галантерейных изделий / Низамова Дарья Константиновна; ФГБОУ ВО "Казанский национальный исследовательский технологический университет" ; науч. рук. Г. Р. Рахматуллина. - Казань, 2019. - 15, [1]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0E7DAF" w:rsidRDefault="000E7DAF" w:rsidP="000E7DAF"/>
    <w:p w:rsidR="000E7DAF" w:rsidRDefault="000E7DAF" w:rsidP="000E7DAF">
      <w:r>
        <w:t>34. 32.97;   Н90</w:t>
      </w:r>
    </w:p>
    <w:p w:rsidR="000E7DAF" w:rsidRDefault="000E7DAF" w:rsidP="000E7DAF">
      <w:r>
        <w:t xml:space="preserve">    1764236-Л - кх</w:t>
      </w:r>
    </w:p>
    <w:p w:rsidR="000E7DAF" w:rsidRDefault="000E7DAF" w:rsidP="000E7DAF">
      <w:r>
        <w:t xml:space="preserve">    Нуриев, Марат Гумерович</w:t>
      </w:r>
    </w:p>
    <w:p w:rsidR="000E7DAF" w:rsidRDefault="000E7DAF" w:rsidP="000E7DAF">
      <w:r>
        <w:t xml:space="preserve">Модели и методика физического моделирования электромагнитных помех в линиях связи для прогнозирования помехоустойчивости элементов вычислительной техники : автореферат диссертации на соискание ученой степени кандидата технических наук : специальность 05.13.05 - Элементы и устройства вычислительной техники и систем управления / Нуриев Марат Гумерович; ФГБОУ ВО "Казанский национальный исследовательский технический университет им. А. Н. Туполева-КАИ", Кафедра "Системы автоматизированного проектирования" ; науч. рук. З. М. Гизатуллин. - Казань, 2019. - 15, [1] с. : ил., табл.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0E7DAF" w:rsidRDefault="000E7DAF" w:rsidP="000E7DAF"/>
    <w:p w:rsidR="000E7DAF" w:rsidRDefault="000E7DAF" w:rsidP="000E7DAF">
      <w:r>
        <w:t>35. 32.96;   П88</w:t>
      </w:r>
    </w:p>
    <w:p w:rsidR="000E7DAF" w:rsidRDefault="000E7DAF" w:rsidP="000E7DAF">
      <w:r>
        <w:t xml:space="preserve">    1764283-Л - кх</w:t>
      </w:r>
    </w:p>
    <w:p w:rsidR="000E7DAF" w:rsidRDefault="000E7DAF" w:rsidP="000E7DAF">
      <w:r>
        <w:t xml:space="preserve">    Пуртов, Вадим Владимирович</w:t>
      </w:r>
    </w:p>
    <w:p w:rsidR="000E7DAF" w:rsidRDefault="000E7DAF" w:rsidP="000E7DAF">
      <w:r>
        <w:t xml:space="preserve">Радиофотонные сенсорные системы на адресных волоконных брэгговских решетках для катетеров манометрии высокого </w:t>
      </w:r>
      <w:proofErr w:type="gramStart"/>
      <w:r>
        <w:t>разрешения :</w:t>
      </w:r>
      <w:proofErr w:type="gramEnd"/>
      <w:r>
        <w:t xml:space="preserve"> автореферат диссертации на соискание ученой степени кандидата наук: 05.11.07 - Оптические и оптико-электронные приборы и комплексы / Пуртов Вадим Владимирович; ФГБОУ ВО "Казанский национальный исследовательский технический университет им. А. Н. Туполева - КАИ", Кафедра радиофотоники и микроволновых технологий ; науч. рук. А. Ж. Сахабутдинов. - Казань, 2019. - 19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0E7DAF" w:rsidRDefault="000E7DAF" w:rsidP="000E7DAF"/>
    <w:p w:rsidR="000E7DAF" w:rsidRDefault="000E7DAF" w:rsidP="000E7DAF">
      <w:r>
        <w:lastRenderedPageBreak/>
        <w:t>36. 33.36;   С22</w:t>
      </w:r>
    </w:p>
    <w:p w:rsidR="000E7DAF" w:rsidRDefault="000E7DAF" w:rsidP="000E7DAF">
      <w:r>
        <w:t xml:space="preserve">    1764281-Л - кх</w:t>
      </w:r>
    </w:p>
    <w:p w:rsidR="000E7DAF" w:rsidRDefault="000E7DAF" w:rsidP="000E7DAF">
      <w:r>
        <w:t xml:space="preserve">    Саяхов, Вадим Аликович</w:t>
      </w:r>
    </w:p>
    <w:p w:rsidR="00406910" w:rsidRDefault="000E7DAF" w:rsidP="000E7DAF">
      <w:r>
        <w:t xml:space="preserve">Экспериментальное обоснование композиции растворителя для паротеплового метода добычи сверхвязкой </w:t>
      </w:r>
      <w:proofErr w:type="gramStart"/>
      <w:r>
        <w:t>нефти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 25.00.17 - Разработка и эксплуатация нефтяных и газовых месторождений / Саяхов Вадим Аликович; ГБОУ ВО "Альметьевский государственный нефтяной институт" ; науч. рук. И. А. Гуськова. - Бугульма, 2019. - 22, [1] с.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406910" w:rsidRDefault="00406910" w:rsidP="000E7DAF"/>
    <w:p w:rsidR="00406910" w:rsidRDefault="00406910" w:rsidP="00406910">
      <w:r>
        <w:t>37. 35.514;   Т81</w:t>
      </w:r>
    </w:p>
    <w:p w:rsidR="00406910" w:rsidRDefault="00406910" w:rsidP="00406910">
      <w:r>
        <w:t xml:space="preserve">    1764276-Л - кх</w:t>
      </w:r>
    </w:p>
    <w:p w:rsidR="00406910" w:rsidRDefault="00406910" w:rsidP="00406910">
      <w:r>
        <w:t xml:space="preserve">    Тукмакова, Надежда Алексеевна</w:t>
      </w:r>
    </w:p>
    <w:p w:rsidR="00406910" w:rsidRDefault="00406910" w:rsidP="00406910">
      <w:r>
        <w:t xml:space="preserve">Моделирование динамики парокапельных сред в процессе </w:t>
      </w:r>
      <w:proofErr w:type="gramStart"/>
      <w:r>
        <w:t>регазификации :</w:t>
      </w:r>
      <w:proofErr w:type="gramEnd"/>
      <w:r>
        <w:t xml:space="preserve"> автореферат диссертации на соискание ученой степени кандидата технических наук: 01.02.05 - Механика жидкости, газа и плазмы / Тукмакова Надежда Алексеевна; ФГБОУ ВО "Казанский национальный исследовательский технический университет им. А. Н. Туполева - КАИ" (КНИТУ-КАИ), Кафедра "Теплотехника и энергетическое машиностроение". - Казань, 2019. - 23 с. : ил.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406910" w:rsidRDefault="00406910" w:rsidP="00406910"/>
    <w:p w:rsidR="00406910" w:rsidRDefault="00406910" w:rsidP="00406910">
      <w:r>
        <w:t>38. 33.36;   Ш17</w:t>
      </w:r>
    </w:p>
    <w:p w:rsidR="00406910" w:rsidRDefault="00406910" w:rsidP="00406910">
      <w:r>
        <w:t xml:space="preserve">    1764282-Л - кх</w:t>
      </w:r>
    </w:p>
    <w:p w:rsidR="00406910" w:rsidRDefault="00406910" w:rsidP="00406910">
      <w:r>
        <w:t xml:space="preserve">    Шайхразиева, Ляйсан Равилевна</w:t>
      </w:r>
    </w:p>
    <w:p w:rsidR="00406910" w:rsidRDefault="00406910" w:rsidP="00406910">
      <w:r>
        <w:t>Экспериментальные исследования по обоснованию ПАВ-полимерного воздействия для добычи высоковязкой нефти (на примере Вишнево-Полянского месторождения</w:t>
      </w:r>
      <w:proofErr w:type="gramStart"/>
      <w:r>
        <w:t>)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 25.00.17 - Разработка и эксплуатация нефтяных и газовых месторождений / Шайхразиева Ляйсан Равилевна; ГБОУ ВО "Альметьевский государственный нефтяной институт" ; науч. рук. Р. С. Хисамов. - Бугульма, 2019. - 22, [1] с. : ил., табл. - На правах </w:t>
      </w:r>
      <w:proofErr w:type="gramStart"/>
      <w:r>
        <w:t>рукописи :</w:t>
      </w:r>
      <w:proofErr w:type="gramEnd"/>
      <w:r>
        <w:t xml:space="preserve"> 0,00</w:t>
      </w:r>
    </w:p>
    <w:p w:rsidR="00406910" w:rsidRDefault="00406910" w:rsidP="00406910"/>
    <w:p w:rsidR="00B5144E" w:rsidRDefault="00B5144E" w:rsidP="00406910"/>
    <w:p w:rsidR="00B5144E" w:rsidRDefault="00B5144E" w:rsidP="00B5144E">
      <w:pPr>
        <w:pStyle w:val="1"/>
      </w:pPr>
      <w:bookmarkStart w:id="4" w:name="_Toc51687118"/>
      <w:r>
        <w:t>Сельское и лесное хозяйство. (ББК 4)</w:t>
      </w:r>
      <w:bookmarkEnd w:id="4"/>
    </w:p>
    <w:p w:rsidR="00B5144E" w:rsidRDefault="00B5144E" w:rsidP="00B5144E">
      <w:pPr>
        <w:pStyle w:val="1"/>
      </w:pPr>
    </w:p>
    <w:p w:rsidR="00B5144E" w:rsidRDefault="00B5144E" w:rsidP="00B5144E">
      <w:r>
        <w:t>39. 40.3;   Т99</w:t>
      </w:r>
    </w:p>
    <w:p w:rsidR="00B5144E" w:rsidRDefault="00B5144E" w:rsidP="00B5144E">
      <w:r>
        <w:t xml:space="preserve">    1765936-Л - кх</w:t>
      </w:r>
    </w:p>
    <w:p w:rsidR="00B5144E" w:rsidRDefault="00B5144E" w:rsidP="00B5144E">
      <w:r>
        <w:t xml:space="preserve">    Тяжелые металлы в почвах города: загрязнение и </w:t>
      </w:r>
      <w:proofErr w:type="gramStart"/>
      <w:r>
        <w:t>ремедиация  :</w:t>
      </w:r>
      <w:proofErr w:type="gramEnd"/>
      <w:r>
        <w:t xml:space="preserve"> монография / Н. П. Неведров [и др.]; под ред. проф. Б. И. Кочурова. - </w:t>
      </w:r>
      <w:proofErr w:type="gramStart"/>
      <w:r>
        <w:t>Москва :</w:t>
      </w:r>
      <w:proofErr w:type="gramEnd"/>
      <w:r>
        <w:t xml:space="preserve"> РУСАЙНС, 2019. - 113, [1] </w:t>
      </w:r>
      <w:proofErr w:type="gramStart"/>
      <w:r>
        <w:t>с. :</w:t>
      </w:r>
      <w:proofErr w:type="gramEnd"/>
      <w:r>
        <w:t xml:space="preserve"> ил., табл., графики. - </w:t>
      </w:r>
      <w:proofErr w:type="gramStart"/>
      <w:r>
        <w:t>Библиогр.:</w:t>
      </w:r>
      <w:proofErr w:type="gramEnd"/>
      <w:r>
        <w:t xml:space="preserve"> с. 103-114. - ISBN 978-5-4365-2175-</w:t>
      </w:r>
      <w:proofErr w:type="gramStart"/>
      <w:r>
        <w:t>6 :</w:t>
      </w:r>
      <w:proofErr w:type="gramEnd"/>
      <w:r>
        <w:t xml:space="preserve"> 1036,10</w:t>
      </w:r>
    </w:p>
    <w:p w:rsidR="00B5144E" w:rsidRDefault="00B5144E" w:rsidP="00B5144E">
      <w:r>
        <w:t xml:space="preserve">    Оглавление: </w:t>
      </w:r>
      <w:hyperlink r:id="rId17" w:history="1">
        <w:r w:rsidR="005479A6" w:rsidRPr="002B622F">
          <w:rPr>
            <w:rStyle w:val="a8"/>
          </w:rPr>
          <w:t>http://kitap.tatar.ru/ogl/nlrt/nbrt_obr_2492450.pdf</w:t>
        </w:r>
      </w:hyperlink>
    </w:p>
    <w:p w:rsidR="005479A6" w:rsidRDefault="005479A6" w:rsidP="00B5144E"/>
    <w:p w:rsidR="00B5144E" w:rsidRDefault="00B5144E" w:rsidP="00B5144E"/>
    <w:p w:rsidR="00B5144E" w:rsidRDefault="00B5144E" w:rsidP="00B5144E">
      <w:r>
        <w:t xml:space="preserve">40. </w:t>
      </w:r>
      <w:proofErr w:type="gramStart"/>
      <w:r>
        <w:t xml:space="preserve">4;   </w:t>
      </w:r>
      <w:proofErr w:type="gramEnd"/>
      <w:r>
        <w:t>А90</w:t>
      </w:r>
    </w:p>
    <w:p w:rsidR="00B5144E" w:rsidRDefault="00B5144E" w:rsidP="00B5144E">
      <w:r>
        <w:t xml:space="preserve">    1767266-Л - кх; 1767267-Л - кх; 1767268-Л - кх</w:t>
      </w:r>
    </w:p>
    <w:p w:rsidR="00B5144E" w:rsidRDefault="00B5144E" w:rsidP="00B5144E">
      <w:r>
        <w:t xml:space="preserve">    Асрутдинова, Резиля Ахметовна</w:t>
      </w:r>
    </w:p>
    <w:p w:rsidR="00B5144E" w:rsidRDefault="00B5144E" w:rsidP="00B5144E">
      <w:r>
        <w:t xml:space="preserve">Гигиена кормов и кормления сельскохозяйственных </w:t>
      </w:r>
      <w:proofErr w:type="gramStart"/>
      <w:r>
        <w:t>животных :</w:t>
      </w:r>
      <w:proofErr w:type="gramEnd"/>
      <w:r>
        <w:t xml:space="preserve"> учебное пособие / Р. А. Асрутдинова; Министерство сельского хозяйства Российской Федерации; Казанская государственная академия ветеринарной медицины имени Н. Э. Баумана. - </w:t>
      </w:r>
      <w:proofErr w:type="gramStart"/>
      <w:r>
        <w:t>Казань :</w:t>
      </w:r>
      <w:proofErr w:type="gramEnd"/>
      <w:r>
        <w:t xml:space="preserve"> Отечество, 2016. - 75 </w:t>
      </w:r>
      <w:proofErr w:type="gramStart"/>
      <w:r>
        <w:t>с. :</w:t>
      </w:r>
      <w:proofErr w:type="gramEnd"/>
      <w:r>
        <w:t xml:space="preserve"> ил. - Библиогр.: с. 74. - ISBN 978-5-9222-1134-5 : 50,00</w:t>
      </w:r>
    </w:p>
    <w:p w:rsidR="00B5144E" w:rsidRDefault="00B5144E" w:rsidP="00B5144E">
      <w:r>
        <w:lastRenderedPageBreak/>
        <w:t xml:space="preserve">    Оглавление: </w:t>
      </w:r>
      <w:hyperlink r:id="rId18" w:history="1">
        <w:r w:rsidR="005479A6" w:rsidRPr="002B622F">
          <w:rPr>
            <w:rStyle w:val="a8"/>
          </w:rPr>
          <w:t>http://kitap.tatar.ru/ogl/nlrt/nbrt_obr_2492989.pdf</w:t>
        </w:r>
      </w:hyperlink>
    </w:p>
    <w:p w:rsidR="005479A6" w:rsidRDefault="005479A6" w:rsidP="00B5144E"/>
    <w:p w:rsidR="00B5144E" w:rsidRDefault="00B5144E" w:rsidP="00B5144E"/>
    <w:p w:rsidR="00B5144E" w:rsidRDefault="00B5144E" w:rsidP="00B5144E">
      <w:r>
        <w:t xml:space="preserve">41. </w:t>
      </w:r>
      <w:proofErr w:type="gramStart"/>
      <w:r>
        <w:t xml:space="preserve">47;   </w:t>
      </w:r>
      <w:proofErr w:type="gramEnd"/>
      <w:r>
        <w:t>Г51</w:t>
      </w:r>
    </w:p>
    <w:p w:rsidR="00B5144E" w:rsidRDefault="00B5144E" w:rsidP="00B5144E">
      <w:r>
        <w:t xml:space="preserve">    1767284-Л - кх; 1767285-Л - кх; 1767286-Л - кх</w:t>
      </w:r>
    </w:p>
    <w:p w:rsidR="00B5144E" w:rsidRDefault="00B5144E" w:rsidP="00B5144E">
      <w:r>
        <w:t xml:space="preserve">    Гирфанов, Айдар Ильдарович</w:t>
      </w:r>
    </w:p>
    <w:p w:rsidR="00B5144E" w:rsidRDefault="00B5144E" w:rsidP="00B5144E">
      <w:r>
        <w:t xml:space="preserve">Топография и морфология легких и пушных </w:t>
      </w:r>
      <w:proofErr w:type="gramStart"/>
      <w:r>
        <w:t>зверей :</w:t>
      </w:r>
      <w:proofErr w:type="gramEnd"/>
      <w:r>
        <w:t xml:space="preserve"> [монография] / А. И. Гирфанов. - </w:t>
      </w:r>
      <w:proofErr w:type="gramStart"/>
      <w:r>
        <w:t>Казань :</w:t>
      </w:r>
      <w:proofErr w:type="gramEnd"/>
      <w:r>
        <w:t xml:space="preserve"> Отечество, 2012. - 119 </w:t>
      </w:r>
      <w:proofErr w:type="gramStart"/>
      <w:r>
        <w:t>с. :</w:t>
      </w:r>
      <w:proofErr w:type="gramEnd"/>
      <w:r>
        <w:t xml:space="preserve"> ил. - Библиогр. : с. 106-117. - ISBN 978-5-9222-0549-</w:t>
      </w:r>
      <w:proofErr w:type="gramStart"/>
      <w:r>
        <w:t>8 :</w:t>
      </w:r>
      <w:proofErr w:type="gramEnd"/>
      <w:r>
        <w:t xml:space="preserve"> 70,00</w:t>
      </w:r>
    </w:p>
    <w:p w:rsidR="00B5144E" w:rsidRDefault="00B5144E" w:rsidP="00B5144E">
      <w:r>
        <w:t xml:space="preserve">    Оглавление: </w:t>
      </w:r>
      <w:hyperlink r:id="rId19" w:history="1">
        <w:r w:rsidR="005479A6" w:rsidRPr="002B622F">
          <w:rPr>
            <w:rStyle w:val="a8"/>
          </w:rPr>
          <w:t>http://kitap.tatar.ru/ogl/nlrt/nbrt_obr_2493028.pdf</w:t>
        </w:r>
      </w:hyperlink>
    </w:p>
    <w:p w:rsidR="005479A6" w:rsidRDefault="005479A6" w:rsidP="00B5144E"/>
    <w:p w:rsidR="00B5144E" w:rsidRDefault="00B5144E" w:rsidP="00B5144E"/>
    <w:p w:rsidR="0031688E" w:rsidRDefault="0031688E" w:rsidP="00B5144E"/>
    <w:p w:rsidR="0031688E" w:rsidRDefault="0031688E" w:rsidP="0031688E">
      <w:pPr>
        <w:pStyle w:val="1"/>
      </w:pPr>
      <w:bookmarkStart w:id="5" w:name="_Toc51687119"/>
      <w:r>
        <w:t>Общественные науки в целом. (ББК 60)</w:t>
      </w:r>
      <w:bookmarkEnd w:id="5"/>
    </w:p>
    <w:p w:rsidR="0031688E" w:rsidRDefault="0031688E" w:rsidP="0031688E">
      <w:pPr>
        <w:pStyle w:val="1"/>
      </w:pPr>
    </w:p>
    <w:p w:rsidR="0031688E" w:rsidRDefault="0031688E" w:rsidP="0031688E">
      <w:r>
        <w:t xml:space="preserve">42. </w:t>
      </w:r>
      <w:proofErr w:type="gramStart"/>
      <w:r>
        <w:t xml:space="preserve">60;   </w:t>
      </w:r>
      <w:proofErr w:type="gramEnd"/>
      <w:r>
        <w:t>К14</w:t>
      </w:r>
    </w:p>
    <w:p w:rsidR="0031688E" w:rsidRDefault="0031688E" w:rsidP="0031688E">
      <w:r>
        <w:t xml:space="preserve">    1782527-Л - кх; 1782528-Л - кх; 1782529-Л - кх</w:t>
      </w:r>
    </w:p>
    <w:p w:rsidR="0031688E" w:rsidRDefault="0031688E" w:rsidP="0031688E">
      <w:r>
        <w:t xml:space="preserve">    Казанский национальный исследовательский технологический университет. Институт управления инновациямиФакультет социотехнических системДни науки (2017)</w:t>
      </w:r>
    </w:p>
    <w:p w:rsidR="0031688E" w:rsidRDefault="0031688E" w:rsidP="0031688E">
      <w:r>
        <w:t xml:space="preserve">"Дни науки" факультета социотехнических </w:t>
      </w:r>
      <w:proofErr w:type="gramStart"/>
      <w:r>
        <w:t>систем :</w:t>
      </w:r>
      <w:proofErr w:type="gramEnd"/>
      <w:r>
        <w:t xml:space="preserve"> сборник статей и сообщений [XXI ежегодной] конференции молодых ученых, аспирантов и студентов 24 апреля 2017 г. /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[редакционная коллегия: ... канд. ист. наук, доц. А. В. Морозов (отв. редактор и составитель)]. - </w:t>
      </w:r>
      <w:proofErr w:type="gramStart"/>
      <w:r>
        <w:t>Казань :</w:t>
      </w:r>
      <w:proofErr w:type="gramEnd"/>
      <w:r>
        <w:t xml:space="preserve"> Издательство КНИТУ, 2018. - 386, [1] с. : ил., табл.; 21. - На тит. л. и обл.: Вып. 21. - Библиогр. в конце ст. - Текст </w:t>
      </w:r>
      <w:proofErr w:type="gramStart"/>
      <w:r>
        <w:t>рус.,</w:t>
      </w:r>
      <w:proofErr w:type="gramEnd"/>
      <w:r>
        <w:t xml:space="preserve"> англ.. - ISBN 978-5-7882-2417-</w:t>
      </w:r>
      <w:proofErr w:type="gramStart"/>
      <w:r>
        <w:t>6 :</w:t>
      </w:r>
      <w:proofErr w:type="gramEnd"/>
      <w:r>
        <w:t xml:space="preserve"> 180,00</w:t>
      </w:r>
    </w:p>
    <w:p w:rsidR="0031688E" w:rsidRDefault="0031688E" w:rsidP="0031688E">
      <w:r>
        <w:t xml:space="preserve">    Оглавление: </w:t>
      </w:r>
      <w:hyperlink r:id="rId20" w:history="1">
        <w:r w:rsidR="005479A6" w:rsidRPr="002B622F">
          <w:rPr>
            <w:rStyle w:val="a8"/>
          </w:rPr>
          <w:t>http://kitap.tatar.ru/ogl/nlrt/nbrt_obr_2526705.pdf</w:t>
        </w:r>
      </w:hyperlink>
    </w:p>
    <w:p w:rsidR="005479A6" w:rsidRDefault="005479A6" w:rsidP="0031688E"/>
    <w:p w:rsidR="0031688E" w:rsidRDefault="0031688E" w:rsidP="0031688E"/>
    <w:p w:rsidR="0031688E" w:rsidRDefault="0031688E" w:rsidP="0031688E">
      <w:r>
        <w:t xml:space="preserve">43. </w:t>
      </w:r>
      <w:proofErr w:type="gramStart"/>
      <w:r>
        <w:t xml:space="preserve">60;   </w:t>
      </w:r>
      <w:proofErr w:type="gramEnd"/>
      <w:r>
        <w:t>Р76</w:t>
      </w:r>
    </w:p>
    <w:p w:rsidR="0031688E" w:rsidRDefault="0031688E" w:rsidP="0031688E">
      <w:r>
        <w:t xml:space="preserve">    1782759-Л - кх; 1782760-Л - кх; 1782761-Л - кх</w:t>
      </w:r>
    </w:p>
    <w:p w:rsidR="0031688E" w:rsidRDefault="0031688E" w:rsidP="0031688E">
      <w:r>
        <w:t xml:space="preserve">    Российское государство, право, экономика и общество: проблемы и пути </w:t>
      </w:r>
      <w:proofErr w:type="gramStart"/>
      <w:r>
        <w:t>развития :</w:t>
      </w:r>
      <w:proofErr w:type="gramEnd"/>
      <w:r>
        <w:t xml:space="preserve"> материалы Всероссийской научно-практической конференции, (г. Набережные Челны, 9 декабря 2019 г.) / Министерство науки и высшего образования Российской Федерации, УВО "Университет управления "ТИСБИ", Набережночелнинский филиал ; под ред. Р. Г. Назипова. - </w:t>
      </w:r>
      <w:proofErr w:type="gramStart"/>
      <w:r>
        <w:t>Казань :</w:t>
      </w:r>
      <w:proofErr w:type="gramEnd"/>
      <w:r>
        <w:t xml:space="preserve"> ИЦ Университета управления "ТИСБИ", 2020. - 104 </w:t>
      </w:r>
      <w:proofErr w:type="gramStart"/>
      <w:r>
        <w:t>с. :</w:t>
      </w:r>
      <w:proofErr w:type="gramEnd"/>
      <w:r>
        <w:t xml:space="preserve"> ил. - Библиогр. в конце ст.. - ISBN 978-5-93593-287-</w:t>
      </w:r>
      <w:proofErr w:type="gramStart"/>
      <w:r>
        <w:t>9 :</w:t>
      </w:r>
      <w:proofErr w:type="gramEnd"/>
      <w:r>
        <w:t xml:space="preserve"> 130,00</w:t>
      </w:r>
    </w:p>
    <w:p w:rsidR="0031688E" w:rsidRDefault="0031688E" w:rsidP="0031688E">
      <w:r>
        <w:t xml:space="preserve">    Оглавление: </w:t>
      </w:r>
      <w:hyperlink r:id="rId21" w:history="1">
        <w:r w:rsidR="005479A6" w:rsidRPr="002B622F">
          <w:rPr>
            <w:rStyle w:val="a8"/>
          </w:rPr>
          <w:t>http://kitap.tatar.ru/ogl/nlrt/nbrt_obr_2528345.pdf</w:t>
        </w:r>
      </w:hyperlink>
    </w:p>
    <w:p w:rsidR="005479A6" w:rsidRDefault="005479A6" w:rsidP="0031688E"/>
    <w:p w:rsidR="0031688E" w:rsidRDefault="0031688E" w:rsidP="0031688E"/>
    <w:p w:rsidR="0031688E" w:rsidRDefault="0031688E" w:rsidP="0031688E">
      <w:r>
        <w:t>44. 60.8;   Ж68</w:t>
      </w:r>
    </w:p>
    <w:p w:rsidR="0031688E" w:rsidRDefault="0031688E" w:rsidP="0031688E">
      <w:r>
        <w:t xml:space="preserve">    1781675-Л - кх; 1781676-Л - кх; 1781677-Л - кх</w:t>
      </w:r>
    </w:p>
    <w:p w:rsidR="0031688E" w:rsidRDefault="0031688E" w:rsidP="0031688E">
      <w:r>
        <w:t xml:space="preserve">    Жигилий, Евгений</w:t>
      </w:r>
    </w:p>
    <w:p w:rsidR="0031688E" w:rsidRDefault="0031688E" w:rsidP="0031688E">
      <w:r>
        <w:t xml:space="preserve">Мастер аргумента. Принципы успешных переговоров / Евгений Жигилий. - </w:t>
      </w:r>
      <w:proofErr w:type="gramStart"/>
      <w:r>
        <w:t>Москва :</w:t>
      </w:r>
      <w:proofErr w:type="gramEnd"/>
      <w:r>
        <w:t xml:space="preserve"> Манн, Иванов и Фербер, 2020. - 404 с. : табл.. - ISBN 978-5-00146-440-</w:t>
      </w:r>
      <w:proofErr w:type="gramStart"/>
      <w:r>
        <w:t>2 :</w:t>
      </w:r>
      <w:proofErr w:type="gramEnd"/>
      <w:r>
        <w:t xml:space="preserve"> 350,00</w:t>
      </w:r>
    </w:p>
    <w:p w:rsidR="0031688E" w:rsidRDefault="0031688E" w:rsidP="0031688E">
      <w:r>
        <w:t xml:space="preserve">    Оглавление: </w:t>
      </w:r>
      <w:hyperlink r:id="rId22" w:history="1">
        <w:r w:rsidR="005479A6" w:rsidRPr="002B622F">
          <w:rPr>
            <w:rStyle w:val="a8"/>
          </w:rPr>
          <w:t>http://kitap.tatar.ru/ogl/nlrt/nbrt_obr_2524665.pdf</w:t>
        </w:r>
      </w:hyperlink>
    </w:p>
    <w:p w:rsidR="005479A6" w:rsidRDefault="005479A6" w:rsidP="0031688E"/>
    <w:p w:rsidR="0031688E" w:rsidRDefault="0031688E" w:rsidP="0031688E"/>
    <w:p w:rsidR="0031688E" w:rsidRDefault="0031688E" w:rsidP="0031688E">
      <w:r>
        <w:lastRenderedPageBreak/>
        <w:t>45. 60.5;   М36</w:t>
      </w:r>
    </w:p>
    <w:p w:rsidR="0031688E" w:rsidRDefault="0031688E" w:rsidP="0031688E">
      <w:r>
        <w:t xml:space="preserve">    1780193-Л - кх; 1780194-Л - кх; 1780195-Л - кх</w:t>
      </w:r>
    </w:p>
    <w:p w:rsidR="0031688E" w:rsidRDefault="0031688E" w:rsidP="0031688E">
      <w:r>
        <w:t xml:space="preserve">    Махиянова, Алина Владимировна</w:t>
      </w:r>
    </w:p>
    <w:p w:rsidR="0031688E" w:rsidRDefault="0031688E" w:rsidP="0031688E">
      <w:r>
        <w:t>Конфликт как социальный феномен в современных школах (на примере городских общеобразовательных школ РФ</w:t>
      </w:r>
      <w:proofErr w:type="gramStart"/>
      <w:r>
        <w:t>) :</w:t>
      </w:r>
      <w:proofErr w:type="gramEnd"/>
      <w:r>
        <w:t xml:space="preserve"> монография / А. В. Махиянова, Д. М. Шакирова; Министерство науки и высшего образования Российской Федерации, Казанский государственный энергетический университет. - </w:t>
      </w:r>
      <w:proofErr w:type="gramStart"/>
      <w:r>
        <w:t>Казань :</w:t>
      </w:r>
      <w:proofErr w:type="gramEnd"/>
      <w:r>
        <w:t xml:space="preserve"> Казанский государственный энергетический университет, 2020. - 124, [1] </w:t>
      </w:r>
      <w:proofErr w:type="gramStart"/>
      <w:r>
        <w:t>с. :</w:t>
      </w:r>
      <w:proofErr w:type="gramEnd"/>
      <w:r>
        <w:t xml:space="preserve"> ил. - Библиогр.: с. 100-111 (161 назв.). - ISBN 978-5-89873-564-</w:t>
      </w:r>
      <w:proofErr w:type="gramStart"/>
      <w:r>
        <w:t>7 :</w:t>
      </w:r>
      <w:proofErr w:type="gramEnd"/>
      <w:r>
        <w:t xml:space="preserve"> 175,00</w:t>
      </w:r>
    </w:p>
    <w:p w:rsidR="0031688E" w:rsidRDefault="0031688E" w:rsidP="0031688E">
      <w:r>
        <w:t xml:space="preserve">    Оглавление: </w:t>
      </w:r>
      <w:hyperlink r:id="rId23" w:history="1">
        <w:r w:rsidR="005479A6" w:rsidRPr="002B622F">
          <w:rPr>
            <w:rStyle w:val="a8"/>
          </w:rPr>
          <w:t>http://kitap.tatar.ru/ogl/nlrt/nbrt_obr_2519798.pdf</w:t>
        </w:r>
      </w:hyperlink>
    </w:p>
    <w:p w:rsidR="005479A6" w:rsidRDefault="005479A6" w:rsidP="0031688E"/>
    <w:p w:rsidR="0031688E" w:rsidRDefault="0031688E" w:rsidP="0031688E"/>
    <w:p w:rsidR="00C334CE" w:rsidRDefault="00C334CE" w:rsidP="0031688E"/>
    <w:p w:rsidR="00C334CE" w:rsidRDefault="00C334CE" w:rsidP="00C334CE">
      <w:pPr>
        <w:pStyle w:val="1"/>
      </w:pPr>
      <w:bookmarkStart w:id="6" w:name="_Toc51687120"/>
      <w:r>
        <w:t>История. Исторические науки. (ББК 63)</w:t>
      </w:r>
      <w:bookmarkEnd w:id="6"/>
    </w:p>
    <w:p w:rsidR="00C334CE" w:rsidRDefault="00C334CE" w:rsidP="00C334CE">
      <w:pPr>
        <w:pStyle w:val="1"/>
      </w:pPr>
    </w:p>
    <w:p w:rsidR="00C334CE" w:rsidRDefault="00C334CE" w:rsidP="00C334CE">
      <w:r>
        <w:t>46. 63.3(0)</w:t>
      </w:r>
      <w:proofErr w:type="gramStart"/>
      <w:r>
        <w:t xml:space="preserve">3;   </w:t>
      </w:r>
      <w:proofErr w:type="gramEnd"/>
      <w:r>
        <w:t>I-84</w:t>
      </w:r>
    </w:p>
    <w:p w:rsidR="00C334CE" w:rsidRDefault="00C334CE" w:rsidP="00C334CE">
      <w:r>
        <w:t xml:space="preserve">    1780736-Л - кх; 1780737-Л - кх; 1780738-Л - кх</w:t>
      </w:r>
    </w:p>
    <w:p w:rsidR="00C334CE" w:rsidRDefault="00C334CE" w:rsidP="00C334CE">
      <w:r>
        <w:t xml:space="preserve">    </w:t>
      </w:r>
      <w:proofErr w:type="gramStart"/>
      <w:r>
        <w:t>Iranica :</w:t>
      </w:r>
      <w:proofErr w:type="gramEnd"/>
      <w:r>
        <w:t xml:space="preserve"> иранские империи и греко-римский мир в VI в. до н. э. - VI в. н. э : [сборник статей] / Казанский федеральный университет, Институт международных отношений, истории и востоковедения; [научные редакторы: д.ист.н. О. Л. Габелко и др.]. - </w:t>
      </w:r>
      <w:proofErr w:type="gramStart"/>
      <w:r>
        <w:t>Казань :</w:t>
      </w:r>
      <w:proofErr w:type="gramEnd"/>
      <w:r>
        <w:t xml:space="preserve"> Издательсво Казанского университета, 2017. - 362 </w:t>
      </w:r>
      <w:proofErr w:type="gramStart"/>
      <w:r>
        <w:t>с. :</w:t>
      </w:r>
      <w:proofErr w:type="gramEnd"/>
      <w:r>
        <w:t xml:space="preserve"> ил., карт.; 21. - Библиогр. в ст. и в подстроч. примеч. - Рез. англ.. - ISBN 978-5-00019-823-</w:t>
      </w:r>
      <w:proofErr w:type="gramStart"/>
      <w:r>
        <w:t>0 :</w:t>
      </w:r>
      <w:proofErr w:type="gramEnd"/>
      <w:r>
        <w:t xml:space="preserve"> 200,00</w:t>
      </w:r>
    </w:p>
    <w:p w:rsidR="00C334CE" w:rsidRDefault="00C334CE" w:rsidP="00C334CE">
      <w:r>
        <w:t xml:space="preserve">    Оглавление: </w:t>
      </w:r>
      <w:hyperlink r:id="rId24" w:history="1">
        <w:r w:rsidR="005479A6" w:rsidRPr="002B622F">
          <w:rPr>
            <w:rStyle w:val="a8"/>
          </w:rPr>
          <w:t>http://kitap.tatar.ru/ogl/nlrt/nbrt_obr_2520871.pdf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47. 63.4;   А87</w:t>
      </w:r>
    </w:p>
    <w:p w:rsidR="00C334CE" w:rsidRDefault="00C334CE" w:rsidP="00C334CE">
      <w:r>
        <w:t xml:space="preserve">    1781198-Ф - кх</w:t>
      </w:r>
    </w:p>
    <w:p w:rsidR="00C334CE" w:rsidRDefault="00C334CE" w:rsidP="00C334CE">
      <w:r>
        <w:t xml:space="preserve">    Археологические памятники </w:t>
      </w:r>
      <w:proofErr w:type="gramStart"/>
      <w:r>
        <w:t>Оренбуржья :</w:t>
      </w:r>
      <w:proofErr w:type="gramEnd"/>
      <w:r>
        <w:t xml:space="preserve"> [сборник научных статей] / Министерство образования Российской Федерации,  Оренбургский государственный педагогический университет; [редкол.: Н. Л. Моргунова (отв. ред. ) и др. ]. - </w:t>
      </w:r>
      <w:proofErr w:type="gramStart"/>
      <w:r>
        <w:t>Оренбург :</w:t>
      </w:r>
      <w:proofErr w:type="gramEnd"/>
      <w:r>
        <w:t xml:space="preserve"> Издательский центр ОГАУ, 2017-. - ISBN 5-85859-090-X. - Вып. 13. - 2017. - 215 </w:t>
      </w:r>
      <w:proofErr w:type="gramStart"/>
      <w:r>
        <w:t>с. :</w:t>
      </w:r>
      <w:proofErr w:type="gramEnd"/>
      <w:r>
        <w:t xml:space="preserve"> ил., цв. ил. - Библиография в конце статей. - Посвящается 40-летию Оренбургской археологической экспедиции. - ISBN 978-5-9500801-3-</w:t>
      </w:r>
      <w:proofErr w:type="gramStart"/>
      <w:r>
        <w:t>5 :</w:t>
      </w:r>
      <w:proofErr w:type="gramEnd"/>
      <w:r>
        <w:t xml:space="preserve"> 350,00</w:t>
      </w:r>
    </w:p>
    <w:p w:rsidR="00C334CE" w:rsidRDefault="00C334CE" w:rsidP="00C334CE">
      <w:r>
        <w:t xml:space="preserve">    Оглавление: </w:t>
      </w:r>
      <w:hyperlink r:id="rId25" w:history="1">
        <w:r w:rsidR="005479A6" w:rsidRPr="002B622F">
          <w:rPr>
            <w:rStyle w:val="a8"/>
          </w:rPr>
          <w:t>http://kitap.tatar.ru/ogl/nlrt/nbrt_obr_2522659.pdf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48. 63.4;   А87</w:t>
      </w:r>
    </w:p>
    <w:p w:rsidR="00C334CE" w:rsidRDefault="00C334CE" w:rsidP="00C334CE">
      <w:r>
        <w:t xml:space="preserve">    1781197-Ф - кх</w:t>
      </w:r>
    </w:p>
    <w:p w:rsidR="00C334CE" w:rsidRDefault="00C334CE" w:rsidP="00C334CE">
      <w:r>
        <w:t xml:space="preserve">    Археологические памятники </w:t>
      </w:r>
      <w:proofErr w:type="gramStart"/>
      <w:r>
        <w:t>Оренбуржья :</w:t>
      </w:r>
      <w:proofErr w:type="gramEnd"/>
      <w:r>
        <w:t xml:space="preserve"> [сборник научных статей] / Министерство образования Российской Федерации,  Оренбургский государственный педагогический университет; [редкол.: Н. Л. Моргунова (отв. ред. ) и др. ]. - </w:t>
      </w:r>
      <w:proofErr w:type="gramStart"/>
      <w:r>
        <w:t>Оренбург :</w:t>
      </w:r>
      <w:proofErr w:type="gramEnd"/>
      <w:r>
        <w:t xml:space="preserve"> Издательский центр ОГАУ, 2017-. - ISBN 5-85859-090-X. - Вып. 14. - Издательство ОГПУ, 2019. - 171, [1] с., [2] л. цв. </w:t>
      </w:r>
      <w:proofErr w:type="gramStart"/>
      <w:r>
        <w:t>ил. :</w:t>
      </w:r>
      <w:proofErr w:type="gramEnd"/>
      <w:r>
        <w:t xml:space="preserve"> ил., табл. - Библиография в конце статей. - Посвящ. 100-летию основания Оренбургского государственного педагогического университета. - ISBN 978-5-85859-691-</w:t>
      </w:r>
      <w:proofErr w:type="gramStart"/>
      <w:r>
        <w:t>2 :</w:t>
      </w:r>
      <w:proofErr w:type="gramEnd"/>
      <w:r>
        <w:t xml:space="preserve"> 400,00</w:t>
      </w:r>
    </w:p>
    <w:p w:rsidR="00C334CE" w:rsidRDefault="00C334CE" w:rsidP="00C334CE">
      <w:r>
        <w:t xml:space="preserve">    Оглавление: </w:t>
      </w:r>
      <w:hyperlink r:id="rId26" w:history="1">
        <w:r w:rsidR="005479A6" w:rsidRPr="002B622F">
          <w:rPr>
            <w:rStyle w:val="a8"/>
          </w:rPr>
          <w:t>http://kitap.tatar.ru/ogl/nlrt/nbrt_obr_2522657.pdf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49. 63.3(0</w:t>
      </w:r>
      <w:proofErr w:type="gramStart"/>
      <w:r>
        <w:t xml:space="preserve">);   </w:t>
      </w:r>
      <w:proofErr w:type="gramEnd"/>
      <w:r>
        <w:t>К16</w:t>
      </w:r>
    </w:p>
    <w:p w:rsidR="00C334CE" w:rsidRDefault="00C334CE" w:rsidP="00C334CE">
      <w:r>
        <w:lastRenderedPageBreak/>
        <w:t xml:space="preserve">    1781836-Ф - чз1</w:t>
      </w:r>
    </w:p>
    <w:p w:rsidR="00C334CE" w:rsidRDefault="00C334CE" w:rsidP="00C334CE">
      <w:r>
        <w:t xml:space="preserve">    Как это было</w:t>
      </w:r>
      <w:proofErr w:type="gramStart"/>
      <w:r>
        <w:t>? :</w:t>
      </w:r>
      <w:proofErr w:type="gramEnd"/>
      <w:r>
        <w:t xml:space="preserve"> [нераскрытые тайны и удивительные повороты истории : перевод с английского / авт. ст.: Э. Грин [и др.]; гл. ред. книжной прогр. Н. Ярошенко]. - </w:t>
      </w:r>
      <w:proofErr w:type="gramStart"/>
      <w:r>
        <w:t>Москва :</w:t>
      </w:r>
      <w:proofErr w:type="gramEnd"/>
      <w:r>
        <w:t xml:space="preserve"> Издательский Дом Ридерз Дайджест, 2003. - 320 </w:t>
      </w:r>
      <w:proofErr w:type="gramStart"/>
      <w:r>
        <w:t>с. :</w:t>
      </w:r>
      <w:proofErr w:type="gramEnd"/>
      <w:r>
        <w:t xml:space="preserve"> ил., цв. ил., портр., карт. - Алф. </w:t>
      </w:r>
      <w:proofErr w:type="gramStart"/>
      <w:r>
        <w:t>указ.:</w:t>
      </w:r>
      <w:proofErr w:type="gramEnd"/>
      <w:r>
        <w:t xml:space="preserve"> с. 312-317. - Загл. обл.: Как это было на самом деле</w:t>
      </w:r>
      <w:proofErr w:type="gramStart"/>
      <w:r>
        <w:t>? :</w:t>
      </w:r>
      <w:proofErr w:type="gramEnd"/>
      <w:r>
        <w:t xml:space="preserve"> нераскрытые тайны и удивительные повороты истории. - ISBN 5-89355-081-</w:t>
      </w:r>
      <w:proofErr w:type="gramStart"/>
      <w:r>
        <w:t>1 :</w:t>
      </w:r>
      <w:proofErr w:type="gramEnd"/>
      <w:r>
        <w:t xml:space="preserve"> 300,00</w:t>
      </w:r>
    </w:p>
    <w:p w:rsidR="00C334CE" w:rsidRDefault="00C334CE" w:rsidP="00C334CE">
      <w:r>
        <w:t xml:space="preserve">    Оглавление: </w:t>
      </w:r>
      <w:hyperlink r:id="rId27" w:history="1">
        <w:r w:rsidR="005479A6" w:rsidRPr="002B622F">
          <w:rPr>
            <w:rStyle w:val="a8"/>
          </w:rPr>
          <w:t>http://kitap.tatar.ru/ogl/nlrt/nbrt_obr_2356068.pdf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 xml:space="preserve">50. </w:t>
      </w:r>
      <w:proofErr w:type="gramStart"/>
      <w:r>
        <w:t>К  63.3</w:t>
      </w:r>
      <w:proofErr w:type="gramEnd"/>
      <w:r>
        <w:t>(2)622;   К53</w:t>
      </w:r>
    </w:p>
    <w:p w:rsidR="00C334CE" w:rsidRDefault="00C334CE" w:rsidP="00C334CE">
      <w:r>
        <w:t xml:space="preserve">    1781000-Ф - нк; 1781001-Ф - нк; 1781002-Ф - нк</w:t>
      </w:r>
    </w:p>
    <w:p w:rsidR="00C334CE" w:rsidRDefault="00C334CE" w:rsidP="00C334CE">
      <w:r>
        <w:t xml:space="preserve">    Книга Памяти Тюлячинского района. Они вернулись с победой / авт.-сост. С. Г. Гильмиев. - </w:t>
      </w:r>
      <w:proofErr w:type="gramStart"/>
      <w:r>
        <w:t>Казань :</w:t>
      </w:r>
      <w:proofErr w:type="gramEnd"/>
      <w:r>
        <w:t xml:space="preserve"> Редакционно-издательский центр "Школа", 2020. - 239 </w:t>
      </w:r>
      <w:proofErr w:type="gramStart"/>
      <w:r>
        <w:t>с. :</w:t>
      </w:r>
      <w:proofErr w:type="gramEnd"/>
      <w:r>
        <w:t xml:space="preserve"> ил., портр.. - ISBN 978-5-00162-129-</w:t>
      </w:r>
      <w:proofErr w:type="gramStart"/>
      <w:r>
        <w:t>4 :</w:t>
      </w:r>
      <w:proofErr w:type="gramEnd"/>
      <w:r>
        <w:t xml:space="preserve"> 500,00</w:t>
      </w:r>
    </w:p>
    <w:p w:rsidR="00C334CE" w:rsidRDefault="00C334CE" w:rsidP="00C334CE">
      <w:r>
        <w:t xml:space="preserve">    Оглавление: </w:t>
      </w:r>
      <w:hyperlink r:id="rId28" w:history="1">
        <w:r w:rsidR="005479A6" w:rsidRPr="002B622F">
          <w:rPr>
            <w:rStyle w:val="a8"/>
          </w:rPr>
          <w:t>http://kitap.tatar.ru/ogl/nlrt/nbrt_obr_2522371.pdf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51. 63.3(2Рос.Тат</w:t>
      </w:r>
      <w:proofErr w:type="gramStart"/>
      <w:r>
        <w:t xml:space="preserve">);   </w:t>
      </w:r>
      <w:proofErr w:type="gramEnd"/>
      <w:r>
        <w:t>О-50</w:t>
      </w:r>
    </w:p>
    <w:p w:rsidR="00C334CE" w:rsidRDefault="00C334CE" w:rsidP="00C334CE">
      <w:r>
        <w:t xml:space="preserve">    1779755-Т - нк; 1779756-Т - нк; 1779757-Т - нк</w:t>
      </w:r>
    </w:p>
    <w:p w:rsidR="00C334CE" w:rsidRDefault="00C334CE" w:rsidP="00C334CE">
      <w:r>
        <w:t xml:space="preserve">    Олы Кибәче авылының Хәтер китабы / авт.-төз. Л. </w:t>
      </w:r>
      <w:proofErr w:type="gramStart"/>
      <w:r>
        <w:t>Шәрәфиева ,</w:t>
      </w:r>
      <w:proofErr w:type="gramEnd"/>
      <w:r>
        <w:t xml:space="preserve"> мөх-р Ә. Таразова. - </w:t>
      </w:r>
      <w:proofErr w:type="gramStart"/>
      <w:r>
        <w:t>Казан :</w:t>
      </w:r>
      <w:proofErr w:type="gramEnd"/>
      <w:r>
        <w:t xml:space="preserve"> Ихлас, 2020. - 415 </w:t>
      </w:r>
      <w:proofErr w:type="gramStart"/>
      <w:r>
        <w:t>б. :</w:t>
      </w:r>
      <w:proofErr w:type="gramEnd"/>
      <w:r>
        <w:t xml:space="preserve"> фоторәс., портр. б-н. - Библиогр.: б. 414. - ISBN 978-5-907039-38-</w:t>
      </w:r>
      <w:proofErr w:type="gramStart"/>
      <w:r>
        <w:t>4 :</w:t>
      </w:r>
      <w:proofErr w:type="gramEnd"/>
      <w:r>
        <w:t xml:space="preserve"> 750,00</w:t>
      </w:r>
    </w:p>
    <w:p w:rsidR="00C334CE" w:rsidRDefault="00C334CE" w:rsidP="00C334CE">
      <w:r>
        <w:t xml:space="preserve">    Оглавление: </w:t>
      </w:r>
      <w:hyperlink r:id="rId29" w:history="1">
        <w:r w:rsidR="005479A6" w:rsidRPr="002B622F">
          <w:rPr>
            <w:rStyle w:val="a8"/>
          </w:rPr>
          <w:t>http://kitap.tatar.ru/ogl/nlrt/nbrt_obr_2516200.pdf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52. 63.3(5</w:t>
      </w:r>
      <w:proofErr w:type="gramStart"/>
      <w:r>
        <w:t xml:space="preserve">);   </w:t>
      </w:r>
      <w:proofErr w:type="gramEnd"/>
      <w:r>
        <w:t>Р93</w:t>
      </w:r>
    </w:p>
    <w:p w:rsidR="00C334CE" w:rsidRDefault="00C334CE" w:rsidP="00C334CE">
      <w:r>
        <w:t xml:space="preserve">    1781285-Л - кх</w:t>
      </w:r>
    </w:p>
    <w:p w:rsidR="00C334CE" w:rsidRDefault="00C334CE" w:rsidP="00C334CE">
      <w:r>
        <w:t xml:space="preserve">    Рыбаков, Вячеслав Михайлович. Танская бюрократия = The t'ang </w:t>
      </w:r>
      <w:proofErr w:type="gramStart"/>
      <w:r>
        <w:t>bureaucracy :</w:t>
      </w:r>
      <w:proofErr w:type="gramEnd"/>
      <w:r>
        <w:t xml:space="preserve"> [монография] / Вячеслав Рыбаков; Российская Академия наук, Институт восточных рукописей. - Санкт-</w:t>
      </w:r>
      <w:proofErr w:type="gramStart"/>
      <w:r>
        <w:t>Петербург :</w:t>
      </w:r>
      <w:proofErr w:type="gramEnd"/>
      <w:r>
        <w:t xml:space="preserve"> Петербургское Востоковедение, 2009-. - (Orientalia). - Авт. также на англ. яз.: Viacheslav Rybakov. - Ч. </w:t>
      </w:r>
      <w:proofErr w:type="gramStart"/>
      <w:r>
        <w:t>2 :</w:t>
      </w:r>
      <w:proofErr w:type="gramEnd"/>
      <w:r>
        <w:t xml:space="preserve">  Правовое саморегулирование = Legal self-regulation, Т. 3. - 2018. - 474, [1] с. - </w:t>
      </w:r>
      <w:proofErr w:type="gramStart"/>
      <w:r>
        <w:t>Библиогр.:</w:t>
      </w:r>
      <w:proofErr w:type="gramEnd"/>
      <w:r>
        <w:t xml:space="preserve"> с. 473-475 и в подстроч. примеч.. - ISBN 978-5-85803-517-6 (Ч. 2, т. 3</w:t>
      </w:r>
      <w:proofErr w:type="gramStart"/>
      <w:r>
        <w:t>) :</w:t>
      </w:r>
      <w:proofErr w:type="gramEnd"/>
      <w:r>
        <w:t xml:space="preserve"> 200,00</w:t>
      </w:r>
    </w:p>
    <w:p w:rsidR="00C334CE" w:rsidRDefault="00C334CE" w:rsidP="00C334CE">
      <w:r>
        <w:t xml:space="preserve">    Оглавление: </w:t>
      </w:r>
      <w:hyperlink r:id="rId30" w:history="1">
        <w:r w:rsidR="005479A6" w:rsidRPr="002B622F">
          <w:rPr>
            <w:rStyle w:val="a8"/>
          </w:rPr>
          <w:t>http://kitap.tatar.ru/ogl/nlrt/nbrt_obr_2525349.pdf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53. 63.3(0</w:t>
      </w:r>
      <w:proofErr w:type="gramStart"/>
      <w:r>
        <w:t xml:space="preserve">);   </w:t>
      </w:r>
      <w:proofErr w:type="gramEnd"/>
      <w:r>
        <w:t>С17</w:t>
      </w:r>
    </w:p>
    <w:p w:rsidR="00C334CE" w:rsidRDefault="00C334CE" w:rsidP="00C334CE">
      <w:r>
        <w:t xml:space="preserve">    1781824-Ф - чз1</w:t>
      </w:r>
    </w:p>
    <w:p w:rsidR="00C334CE" w:rsidRDefault="00C334CE" w:rsidP="00C334CE">
      <w:r>
        <w:t xml:space="preserve">    Самые красивые и знаменитые места планеты / [гл. ред. М. </w:t>
      </w:r>
      <w:proofErr w:type="gramStart"/>
      <w:r>
        <w:t>Аксёнова ;</w:t>
      </w:r>
      <w:proofErr w:type="gramEnd"/>
      <w:r>
        <w:t xml:space="preserve"> ред. группа: О. Елисеева, Т. Евсеева]. - </w:t>
      </w:r>
      <w:proofErr w:type="gramStart"/>
      <w:r>
        <w:t>Москва :</w:t>
      </w:r>
      <w:proofErr w:type="gramEnd"/>
      <w:r>
        <w:t xml:space="preserve"> Мир энциклопедий Аванта+ : Астрель, 2008. - 511 </w:t>
      </w:r>
      <w:proofErr w:type="gramStart"/>
      <w:r>
        <w:t>c. :</w:t>
      </w:r>
      <w:proofErr w:type="gramEnd"/>
      <w:r>
        <w:t xml:space="preserve"> цв. ил., портр. - Алф. </w:t>
      </w:r>
      <w:proofErr w:type="gramStart"/>
      <w:r>
        <w:t>указ.:</w:t>
      </w:r>
      <w:proofErr w:type="gramEnd"/>
      <w:r>
        <w:t xml:space="preserve"> с. 508. - ISBN 978-5-98986-098-2 ("Мир энциклопедий Аванта+"). - ISBN 978-5-271-17126-0 ("Издательство Астрель"</w:t>
      </w:r>
      <w:proofErr w:type="gramStart"/>
      <w:r>
        <w:t>) :</w:t>
      </w:r>
      <w:proofErr w:type="gramEnd"/>
      <w:r>
        <w:t xml:space="preserve"> 1000,00</w:t>
      </w:r>
    </w:p>
    <w:p w:rsidR="00C334CE" w:rsidRDefault="00C334CE" w:rsidP="00C334CE">
      <w:r>
        <w:t xml:space="preserve">    Оглавление: </w:t>
      </w:r>
      <w:hyperlink r:id="rId31" w:history="1">
        <w:r w:rsidR="005479A6" w:rsidRPr="002B622F">
          <w:rPr>
            <w:rStyle w:val="a8"/>
          </w:rPr>
          <w:t>http://kitap.tatar.ru/ogl/nlrt/nbrt_obr_2527017.pdf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54. 63.3(0</w:t>
      </w:r>
      <w:proofErr w:type="gramStart"/>
      <w:r>
        <w:t xml:space="preserve">);   </w:t>
      </w:r>
      <w:proofErr w:type="gramEnd"/>
      <w:r>
        <w:t>В84</w:t>
      </w:r>
    </w:p>
    <w:p w:rsidR="00C334CE" w:rsidRDefault="00C334CE" w:rsidP="00C334CE">
      <w:r>
        <w:t xml:space="preserve">    1780025-Л - кх; 1780026-Л - кх; 1780027-Л - кх</w:t>
      </w:r>
    </w:p>
    <w:p w:rsidR="00C334CE" w:rsidRDefault="00C334CE" w:rsidP="00C334CE">
      <w:r>
        <w:t xml:space="preserve">    Всеобщая история и историческая наука в ХХ - начале ХХI </w:t>
      </w:r>
      <w:proofErr w:type="gramStart"/>
      <w:r>
        <w:t>века :</w:t>
      </w:r>
      <w:proofErr w:type="gramEnd"/>
      <w:r>
        <w:t xml:space="preserve"> сборник статей и сообщений : материалы II Международной научно-образовательной конференции "Личность, общество и государство в истории Запада и Востока: всеобщая история и историческая наука XX - начала XXI века" (Казань, 14-16 ноября 2019 г.) : [в 2 т.] / Казанский федеральный университет, Институт международных отношений [и др.] ; сост. </w:t>
      </w:r>
      <w:r>
        <w:lastRenderedPageBreak/>
        <w:t xml:space="preserve">и отв. ред. Г. П. Мягков, Е. А. Чиглинцев.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Посвящ. 20-летию Российского общества интеллектуальной </w:t>
      </w:r>
      <w:proofErr w:type="gramStart"/>
      <w:r>
        <w:t>истории ;</w:t>
      </w:r>
      <w:proofErr w:type="gramEnd"/>
      <w:r>
        <w:t xml:space="preserve"> 75-летию кафедры Всеобщей истории Казанского университета ; 215-летию Каханского университета. - ISBN 978-5-00130-260-5 (общ.). - Т. 1. - 2020. - 381 с. - Библиогр. в конце ст. - Рез. </w:t>
      </w:r>
      <w:proofErr w:type="gramStart"/>
      <w:r>
        <w:t>англ..</w:t>
      </w:r>
      <w:proofErr w:type="gramEnd"/>
      <w:r>
        <w:t xml:space="preserve"> - ISBN 978-5-00130-261-2 (т.1</w:t>
      </w:r>
      <w:proofErr w:type="gramStart"/>
      <w:r>
        <w:t>) :</w:t>
      </w:r>
      <w:proofErr w:type="gramEnd"/>
      <w:r>
        <w:t xml:space="preserve"> 200,00</w:t>
      </w:r>
    </w:p>
    <w:p w:rsidR="00C334CE" w:rsidRDefault="00C334CE" w:rsidP="00C334CE">
      <w:r>
        <w:t xml:space="preserve">    Оглавление: </w:t>
      </w:r>
      <w:hyperlink r:id="rId32" w:history="1">
        <w:r w:rsidR="005479A6" w:rsidRPr="002B622F">
          <w:rPr>
            <w:rStyle w:val="a8"/>
          </w:rPr>
          <w:t>http://kitap.tatar.ru/ogl/nlrt/nbrt_obr_2519085.pdf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55. 63.3(0</w:t>
      </w:r>
      <w:proofErr w:type="gramStart"/>
      <w:r>
        <w:t xml:space="preserve">);   </w:t>
      </w:r>
      <w:proofErr w:type="gramEnd"/>
      <w:r>
        <w:t>В84</w:t>
      </w:r>
    </w:p>
    <w:p w:rsidR="00C334CE" w:rsidRDefault="00C334CE" w:rsidP="00C334CE">
      <w:r>
        <w:t xml:space="preserve">    1780028-Л - кх; 1780029-Л - кх; 1780030-Л - кх</w:t>
      </w:r>
    </w:p>
    <w:p w:rsidR="00C334CE" w:rsidRDefault="00C334CE" w:rsidP="00C334CE">
      <w:r>
        <w:t xml:space="preserve">    Всеобщая история и историческая наука в ХХ - начале ХХI </w:t>
      </w:r>
      <w:proofErr w:type="gramStart"/>
      <w:r>
        <w:t>века :</w:t>
      </w:r>
      <w:proofErr w:type="gramEnd"/>
      <w:r>
        <w:t xml:space="preserve"> сборник статей и сообщений : материалы II Международной научно-образовательной конференции "Личность, общество и государство в истории Запада и Востока: всеобщая история и историческая наука XX - начала XXI века" (Казань, 14-16 ноября 2019 г.) : [в 2 т.] / Казанский федеральный университет, Институт международных отношений [и др.] ; сост. и отв. ред. Г. П. Мягков, Е. А. Чиглинцев.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Посвящ. 20-летию Российского общества интеллектуальной </w:t>
      </w:r>
      <w:proofErr w:type="gramStart"/>
      <w:r>
        <w:t>истории ;</w:t>
      </w:r>
      <w:proofErr w:type="gramEnd"/>
      <w:r>
        <w:t xml:space="preserve"> 75-летию кафедры Всеобщей истории Казанского университета ; 215-летию Каханского университета. - ISBN 978-5-00130-260-5 (общ.). - Т. 2. - 2020. - 291 с. - Библиогр. в конце ст. - Рез. </w:t>
      </w:r>
      <w:proofErr w:type="gramStart"/>
      <w:r>
        <w:t>англ..</w:t>
      </w:r>
      <w:proofErr w:type="gramEnd"/>
      <w:r>
        <w:t xml:space="preserve"> - ISBN 978-5-00130-286-5 (т.2</w:t>
      </w:r>
      <w:proofErr w:type="gramStart"/>
      <w:r>
        <w:t>) :</w:t>
      </w:r>
      <w:proofErr w:type="gramEnd"/>
      <w:r>
        <w:t xml:space="preserve"> 200,00</w:t>
      </w:r>
    </w:p>
    <w:p w:rsidR="00C334CE" w:rsidRDefault="00C334CE" w:rsidP="00C334CE">
      <w:r>
        <w:t xml:space="preserve">    Оглавление: </w:t>
      </w:r>
      <w:hyperlink r:id="rId33" w:history="1">
        <w:r w:rsidR="005479A6" w:rsidRPr="002B622F">
          <w:rPr>
            <w:rStyle w:val="a8"/>
          </w:rPr>
          <w:t>http://kitap.tatar.ru/ogl/nlrt/nbrt_obr_2519088.pdf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56. 63.3(2</w:t>
      </w:r>
      <w:proofErr w:type="gramStart"/>
      <w:r>
        <w:t xml:space="preserve">);   </w:t>
      </w:r>
      <w:proofErr w:type="gramEnd"/>
      <w:r>
        <w:t>Ю91</w:t>
      </w:r>
    </w:p>
    <w:p w:rsidR="00C334CE" w:rsidRDefault="00C334CE" w:rsidP="00C334CE">
      <w:r>
        <w:t xml:space="preserve">    1781842-Ф - чз1</w:t>
      </w:r>
    </w:p>
    <w:p w:rsidR="00C334CE" w:rsidRDefault="00C334CE" w:rsidP="00C334CE">
      <w:r>
        <w:t xml:space="preserve">    Юсуповский дворец / Н. В. Зайцева [и др.]; [под. общ. ред. Г. И. </w:t>
      </w:r>
      <w:proofErr w:type="gramStart"/>
      <w:r>
        <w:t>Свешниковой ;</w:t>
      </w:r>
      <w:proofErr w:type="gramEnd"/>
      <w:r>
        <w:t xml:space="preserve"> сост. и науч. ред. О. В. Уточкина]. - Санкт-</w:t>
      </w:r>
      <w:proofErr w:type="gramStart"/>
      <w:r>
        <w:t>Петербург :</w:t>
      </w:r>
      <w:proofErr w:type="gramEnd"/>
      <w:r>
        <w:t xml:space="preserve"> Арт-Палас, 2002. - 381 </w:t>
      </w:r>
      <w:proofErr w:type="gramStart"/>
      <w:r>
        <w:t>с. :</w:t>
      </w:r>
      <w:proofErr w:type="gramEnd"/>
      <w:r>
        <w:t xml:space="preserve"> ил., портр., карт., гербы. - (Дворянские особняки. История рода, усадьбы и коллекции). - Библиогр. в подстроч. примеч. - 300-летию Санкт-Петербурга посвящается. - Авт. указаны на обороте тит. </w:t>
      </w:r>
      <w:proofErr w:type="gramStart"/>
      <w:r>
        <w:t>л..</w:t>
      </w:r>
      <w:proofErr w:type="gramEnd"/>
      <w:r>
        <w:t xml:space="preserve"> - ISBN 5-89468-023-</w:t>
      </w:r>
      <w:proofErr w:type="gramStart"/>
      <w:r>
        <w:t>9 :</w:t>
      </w:r>
      <w:proofErr w:type="gramEnd"/>
      <w:r>
        <w:t xml:space="preserve"> 150,00</w:t>
      </w:r>
    </w:p>
    <w:p w:rsidR="00C334CE" w:rsidRDefault="00C334CE" w:rsidP="00C334CE">
      <w:r>
        <w:t xml:space="preserve">    Оглавление: </w:t>
      </w:r>
      <w:hyperlink r:id="rId34" w:history="1">
        <w:r w:rsidR="005479A6" w:rsidRPr="002B622F">
          <w:rPr>
            <w:rStyle w:val="a8"/>
          </w:rPr>
          <w:t>http://kitap.tatar.ru/ogl/nlrt/nbrt_obr_2527045.pdf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57. 63.3(4</w:t>
      </w:r>
      <w:proofErr w:type="gramStart"/>
      <w:r>
        <w:t xml:space="preserve">);   </w:t>
      </w:r>
      <w:proofErr w:type="gramEnd"/>
      <w:r>
        <w:t>А74</w:t>
      </w:r>
    </w:p>
    <w:p w:rsidR="00C334CE" w:rsidRDefault="00C334CE" w:rsidP="00C334CE">
      <w:r>
        <w:t xml:space="preserve">    1781270-Л - чз1</w:t>
      </w:r>
    </w:p>
    <w:p w:rsidR="00C334CE" w:rsidRDefault="00C334CE" w:rsidP="00C334CE">
      <w:r>
        <w:t xml:space="preserve">    Аншаков, Юрий Петрович</w:t>
      </w:r>
    </w:p>
    <w:p w:rsidR="00C334CE" w:rsidRDefault="00C334CE" w:rsidP="00C334CE">
      <w:r>
        <w:t>Черногория - "горное соколиное гнездо" свободы на Балканах. Жизнь общества, становление государства, освободительная борьба, внешняя политика (1711-1860 гг.</w:t>
      </w:r>
      <w:proofErr w:type="gramStart"/>
      <w:r>
        <w:t>) :</w:t>
      </w:r>
      <w:proofErr w:type="gramEnd"/>
      <w:r>
        <w:t xml:space="preserve"> монография / Ю. П. Аншаков; Российская академия наук, Институт славяноведения. - </w:t>
      </w:r>
      <w:proofErr w:type="gramStart"/>
      <w:r>
        <w:t>Москва :</w:t>
      </w:r>
      <w:proofErr w:type="gramEnd"/>
      <w:r>
        <w:t xml:space="preserve"> Институт славяноведения РАН, 2019. - 511 с., [6] л. цв. ил., портр. - Библиогр. в примеч. в конце гл. - Др. кн. авт. на 4-й с. </w:t>
      </w:r>
      <w:proofErr w:type="gramStart"/>
      <w:r>
        <w:t>обл..</w:t>
      </w:r>
      <w:proofErr w:type="gramEnd"/>
      <w:r>
        <w:t xml:space="preserve"> - ISBN 978-5-6043134-5-</w:t>
      </w:r>
      <w:proofErr w:type="gramStart"/>
      <w:r>
        <w:t>9 :</w:t>
      </w:r>
      <w:proofErr w:type="gramEnd"/>
      <w:r>
        <w:t xml:space="preserve"> 380,00</w:t>
      </w:r>
    </w:p>
    <w:p w:rsidR="00C334CE" w:rsidRDefault="00C334CE" w:rsidP="00C334CE">
      <w:r>
        <w:t xml:space="preserve">    Оглавление: </w:t>
      </w:r>
      <w:hyperlink r:id="rId35" w:history="1">
        <w:r w:rsidR="005479A6" w:rsidRPr="002B622F">
          <w:rPr>
            <w:rStyle w:val="a8"/>
          </w:rPr>
          <w:t>http://kitap.tatar.ru/ogl/nlrt/nbrt_obr_2524583.pdf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 xml:space="preserve">58. </w:t>
      </w:r>
      <w:proofErr w:type="gramStart"/>
      <w:r>
        <w:t>К  63.3</w:t>
      </w:r>
      <w:proofErr w:type="gramEnd"/>
      <w:r>
        <w:t>(2Рос.Тат);   Г14</w:t>
      </w:r>
    </w:p>
    <w:p w:rsidR="00C334CE" w:rsidRDefault="00C334CE" w:rsidP="00C334CE">
      <w:r>
        <w:t xml:space="preserve">    1780130-Л - нк; 1780131-Л - нк; 1780132-Л - нк</w:t>
      </w:r>
    </w:p>
    <w:p w:rsidR="00C334CE" w:rsidRDefault="00C334CE" w:rsidP="00C334CE">
      <w:r>
        <w:t xml:space="preserve">    Гайнуллин, Александр Петрович</w:t>
      </w:r>
    </w:p>
    <w:p w:rsidR="00C334CE" w:rsidRDefault="00C334CE" w:rsidP="00C334CE">
      <w:r>
        <w:t xml:space="preserve">Село Шама / Александр Гайнуллин, Ирина Степанова. - </w:t>
      </w:r>
      <w:proofErr w:type="gramStart"/>
      <w:r>
        <w:t>Чебоксары :</w:t>
      </w:r>
      <w:proofErr w:type="gramEnd"/>
      <w:r>
        <w:t xml:space="preserve"> Новое Время, 2019. - 235 </w:t>
      </w:r>
      <w:proofErr w:type="gramStart"/>
      <w:r>
        <w:t>с. :</w:t>
      </w:r>
      <w:proofErr w:type="gramEnd"/>
      <w:r>
        <w:t xml:space="preserve"> ил., портр., карт., факс. - </w:t>
      </w:r>
      <w:proofErr w:type="gramStart"/>
      <w:r>
        <w:t>Библиогр.:</w:t>
      </w:r>
      <w:proofErr w:type="gramEnd"/>
      <w:r>
        <w:t xml:space="preserve"> с. 232-234 (48 назв.) : 450,00</w:t>
      </w:r>
    </w:p>
    <w:p w:rsidR="00C334CE" w:rsidRDefault="00C334CE" w:rsidP="00C334CE"/>
    <w:p w:rsidR="00C334CE" w:rsidRDefault="00C334CE" w:rsidP="00C334CE">
      <w:r>
        <w:t xml:space="preserve">59. </w:t>
      </w:r>
      <w:proofErr w:type="gramStart"/>
      <w:r>
        <w:t>К  63.3</w:t>
      </w:r>
      <w:proofErr w:type="gramEnd"/>
      <w:r>
        <w:t>(2Рос.Тат);   Е80</w:t>
      </w:r>
    </w:p>
    <w:p w:rsidR="00C334CE" w:rsidRDefault="00C334CE" w:rsidP="00C334CE">
      <w:r>
        <w:t xml:space="preserve">    1780568-Л - нк; 1780569-Л - нк; 1780570-Л - нк</w:t>
      </w:r>
    </w:p>
    <w:p w:rsidR="00C334CE" w:rsidRDefault="00C334CE" w:rsidP="00C334CE">
      <w:r>
        <w:lastRenderedPageBreak/>
        <w:t xml:space="preserve">    Ершова, Гузель Николаевна</w:t>
      </w:r>
    </w:p>
    <w:p w:rsidR="00C334CE" w:rsidRDefault="00C334CE" w:rsidP="00C334CE">
      <w:r>
        <w:t>Источники по истории общественно-политических объединений Татарстана (1988-2007 гг.</w:t>
      </w:r>
      <w:proofErr w:type="gramStart"/>
      <w:r>
        <w:t>) :</w:t>
      </w:r>
      <w:proofErr w:type="gramEnd"/>
      <w:r>
        <w:t xml:space="preserve"> монография / Г. Н. Ершова; Министерство науки и высшего образования Российской Федерации,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2019. - 260, [2] </w:t>
      </w:r>
      <w:proofErr w:type="gramStart"/>
      <w:r>
        <w:t>с. :</w:t>
      </w:r>
      <w:proofErr w:type="gramEnd"/>
      <w:r>
        <w:t xml:space="preserve"> ил., табл. - Библиогр.: с. 151-184. - ISBN 978-5-7882-2713-</w:t>
      </w:r>
      <w:proofErr w:type="gramStart"/>
      <w:r>
        <w:t>9 :</w:t>
      </w:r>
      <w:proofErr w:type="gramEnd"/>
      <w:r>
        <w:t xml:space="preserve"> 150,00</w:t>
      </w:r>
    </w:p>
    <w:p w:rsidR="00C334CE" w:rsidRDefault="00C334CE" w:rsidP="00C334CE">
      <w:r>
        <w:t xml:space="preserve">    Оглавление: </w:t>
      </w:r>
      <w:hyperlink r:id="rId36" w:history="1">
        <w:r w:rsidR="005479A6" w:rsidRPr="002B622F">
          <w:rPr>
            <w:rStyle w:val="a8"/>
          </w:rPr>
          <w:t>http://kitap.tatar.ru/ogl/nlrt/nbrt_obr_2520029.pdf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 xml:space="preserve">60. </w:t>
      </w:r>
      <w:proofErr w:type="gramStart"/>
      <w:r>
        <w:t>К  63.2</w:t>
      </w:r>
      <w:proofErr w:type="gramEnd"/>
      <w:r>
        <w:t>;   И39</w:t>
      </w:r>
    </w:p>
    <w:p w:rsidR="00C334CE" w:rsidRDefault="00C334CE" w:rsidP="00C334CE">
      <w:r>
        <w:t xml:space="preserve">    1780166-Л - нк; 1780167-Л - нк; 1780168-Л - нк</w:t>
      </w:r>
    </w:p>
    <w:p w:rsidR="00C334CE" w:rsidRDefault="00C334CE" w:rsidP="00C334CE">
      <w:r>
        <w:t xml:space="preserve">    Израт, Мира</w:t>
      </w:r>
    </w:p>
    <w:p w:rsidR="00C334CE" w:rsidRDefault="00C334CE" w:rsidP="00C334CE">
      <w:r>
        <w:t xml:space="preserve">Семейная родовая книга / Мира Израт. - </w:t>
      </w:r>
      <w:proofErr w:type="gramStart"/>
      <w:r>
        <w:t>Чебоксары :</w:t>
      </w:r>
      <w:proofErr w:type="gramEnd"/>
      <w:r>
        <w:t xml:space="preserve"> Новое Время, 2018. - 210, [1] </w:t>
      </w:r>
      <w:proofErr w:type="gramStart"/>
      <w:r>
        <w:t>с. :</w:t>
      </w:r>
      <w:proofErr w:type="gramEnd"/>
      <w:r>
        <w:t xml:space="preserve"> ил., портр., факс. - </w:t>
      </w:r>
      <w:proofErr w:type="gramStart"/>
      <w:r>
        <w:t>Библиогр.:</w:t>
      </w:r>
      <w:proofErr w:type="gramEnd"/>
      <w:r>
        <w:t xml:space="preserve"> с. 210 : 1200,00</w:t>
      </w:r>
    </w:p>
    <w:p w:rsidR="00C334CE" w:rsidRDefault="00C334CE" w:rsidP="00C334CE">
      <w:r>
        <w:t xml:space="preserve">    Оглавление: </w:t>
      </w:r>
      <w:hyperlink r:id="rId37" w:history="1">
        <w:r w:rsidR="005479A6" w:rsidRPr="002B622F">
          <w:rPr>
            <w:rStyle w:val="a8"/>
          </w:rPr>
          <w:t>http://kitap.tatar.ru/ogl/nlrt/nbrt_obr_2519671.pdf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 xml:space="preserve">61. </w:t>
      </w:r>
      <w:proofErr w:type="gramStart"/>
      <w:r>
        <w:t>К  63.3</w:t>
      </w:r>
      <w:proofErr w:type="gramEnd"/>
      <w:r>
        <w:t>(2Рос.Тат);   И39</w:t>
      </w:r>
    </w:p>
    <w:p w:rsidR="00C334CE" w:rsidRDefault="00C334CE" w:rsidP="00C334CE">
      <w:r>
        <w:t xml:space="preserve">    1780169-Л - нк; 1780170-Л - нк; 1780171-Л - нк</w:t>
      </w:r>
    </w:p>
    <w:p w:rsidR="00C334CE" w:rsidRDefault="00C334CE" w:rsidP="00C334CE">
      <w:r>
        <w:t xml:space="preserve">    Израт, Мира</w:t>
      </w:r>
    </w:p>
    <w:p w:rsidR="00C334CE" w:rsidRDefault="00C334CE" w:rsidP="00C334CE">
      <w:r>
        <w:t xml:space="preserve">Хутор Королева / Мира Израт. - </w:t>
      </w:r>
      <w:proofErr w:type="gramStart"/>
      <w:r>
        <w:t>Чебоксары :</w:t>
      </w:r>
      <w:proofErr w:type="gramEnd"/>
      <w:r>
        <w:t xml:space="preserve"> Новое время, 2018. - 68 </w:t>
      </w:r>
      <w:proofErr w:type="gramStart"/>
      <w:r>
        <w:t>c. :</w:t>
      </w:r>
      <w:proofErr w:type="gramEnd"/>
      <w:r>
        <w:t xml:space="preserve"> ил., портр., факс. - </w:t>
      </w:r>
      <w:proofErr w:type="gramStart"/>
      <w:r>
        <w:t>Библиогр.:</w:t>
      </w:r>
      <w:proofErr w:type="gramEnd"/>
      <w:r>
        <w:t xml:space="preserve"> с. 67 (6 назв.) : 500,00</w:t>
      </w:r>
    </w:p>
    <w:p w:rsidR="00C334CE" w:rsidRDefault="00C334CE" w:rsidP="00C334CE">
      <w:r>
        <w:t xml:space="preserve">    Оглавление: </w:t>
      </w:r>
      <w:hyperlink r:id="rId38" w:history="1">
        <w:r w:rsidR="005479A6" w:rsidRPr="002B622F">
          <w:rPr>
            <w:rStyle w:val="a8"/>
          </w:rPr>
          <w:t>http://kitap.tatar.ru/ogl/nlrt/nbrt_obr_2349624.pdf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62. 63.5;   П27</w:t>
      </w:r>
    </w:p>
    <w:p w:rsidR="00C334CE" w:rsidRDefault="00C334CE" w:rsidP="00C334CE">
      <w:r>
        <w:t xml:space="preserve">    1781399-Л - кх</w:t>
      </w:r>
    </w:p>
    <w:p w:rsidR="00C334CE" w:rsidRDefault="00C334CE" w:rsidP="00C334CE">
      <w:r>
        <w:t xml:space="preserve">    Перевалова, Елена </w:t>
      </w:r>
      <w:proofErr w:type="gramStart"/>
      <w:r>
        <w:t>Валерьевна( канд.</w:t>
      </w:r>
      <w:proofErr w:type="gramEnd"/>
      <w:r>
        <w:t xml:space="preserve"> ист. наук)</w:t>
      </w:r>
    </w:p>
    <w:p w:rsidR="005479A6" w:rsidRDefault="00C334CE" w:rsidP="00C334CE">
      <w:r>
        <w:t>Обские угры и ненцы Западной Сибири: этничность и власть / Е. В. Перевалова; Музей антропологии и этнографии имени Петра Великого (Кунсткамера) Российской академии наук, Этнографическое бюро. - Санкт-</w:t>
      </w:r>
      <w:proofErr w:type="gramStart"/>
      <w:r>
        <w:t>Петербург :</w:t>
      </w:r>
      <w:proofErr w:type="gramEnd"/>
      <w:r>
        <w:t xml:space="preserve"> МАЭ РАН, 2019. - 349 с. + [101] л. ил., цв. ил., </w:t>
      </w:r>
      <w:proofErr w:type="gramStart"/>
      <w:r>
        <w:t>портр.,</w:t>
      </w:r>
      <w:proofErr w:type="gramEnd"/>
      <w:r>
        <w:t xml:space="preserve"> факс. : ил., карт. - </w:t>
      </w:r>
      <w:proofErr w:type="gramStart"/>
      <w:r>
        <w:t>Библиогр.:</w:t>
      </w:r>
      <w:proofErr w:type="gramEnd"/>
      <w:r>
        <w:t xml:space="preserve"> с. 339-346 и в примеч. в конце гл. - Рез. англ.. - ISBN 978-5-88431-378-</w:t>
      </w:r>
      <w:proofErr w:type="gramStart"/>
      <w:r>
        <w:t>1 :</w:t>
      </w:r>
      <w:proofErr w:type="gramEnd"/>
      <w:r>
        <w:t xml:space="preserve"> 1000,00</w:t>
      </w:r>
    </w:p>
    <w:p w:rsidR="00C334CE" w:rsidRDefault="00C334CE" w:rsidP="00C334CE">
      <w:r>
        <w:t xml:space="preserve">    Оглавление: </w:t>
      </w:r>
      <w:hyperlink r:id="rId39" w:history="1">
        <w:r w:rsidR="005479A6" w:rsidRPr="002B622F">
          <w:rPr>
            <w:rStyle w:val="a8"/>
          </w:rPr>
          <w:t>http://kitap.tatar.ru/ogl/nlrt/nbrt_obr_2528278.pdf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>63. 63.2;   С36</w:t>
      </w:r>
    </w:p>
    <w:p w:rsidR="00C334CE" w:rsidRDefault="00C334CE" w:rsidP="00C334CE">
      <w:r>
        <w:t xml:space="preserve">    1781400-Ф - кх</w:t>
      </w:r>
    </w:p>
    <w:p w:rsidR="00C334CE" w:rsidRDefault="00C334CE" w:rsidP="00C334CE">
      <w:r>
        <w:t xml:space="preserve">    Сильников, Михаил</w:t>
      </w:r>
    </w:p>
    <w:p w:rsidR="00C334CE" w:rsidRDefault="00C334CE" w:rsidP="00C334CE">
      <w:r>
        <w:t>Сила далёких предков / Михаил Сильников. - Санкт-</w:t>
      </w:r>
      <w:proofErr w:type="gramStart"/>
      <w:r>
        <w:t>Петербург :</w:t>
      </w:r>
      <w:proofErr w:type="gramEnd"/>
      <w:r>
        <w:t xml:space="preserve"> Первый ИПХ, 2020. - 714, [1] </w:t>
      </w:r>
      <w:proofErr w:type="gramStart"/>
      <w:r>
        <w:t>с. :</w:t>
      </w:r>
      <w:proofErr w:type="gramEnd"/>
      <w:r>
        <w:t xml:space="preserve"> ил., портр., карты, факс., генеолог. схемы. - ISBN 978-5-6044168-1-</w:t>
      </w:r>
      <w:proofErr w:type="gramStart"/>
      <w:r>
        <w:t>5 :</w:t>
      </w:r>
      <w:proofErr w:type="gramEnd"/>
      <w:r>
        <w:t xml:space="preserve"> 1000,00</w:t>
      </w:r>
    </w:p>
    <w:p w:rsidR="00C334CE" w:rsidRDefault="00C334CE" w:rsidP="00C334CE">
      <w:r>
        <w:t xml:space="preserve">    Оглавление: </w:t>
      </w:r>
      <w:hyperlink r:id="rId40" w:history="1">
        <w:r w:rsidR="005479A6" w:rsidRPr="002B622F">
          <w:rPr>
            <w:rStyle w:val="a8"/>
          </w:rPr>
          <w:t>http://kitap.tatar.ru/ogl/nlrt/nbrt_obr_2528307.pdf</w:t>
        </w:r>
      </w:hyperlink>
    </w:p>
    <w:p w:rsidR="005479A6" w:rsidRDefault="005479A6" w:rsidP="00C334CE"/>
    <w:p w:rsidR="00C334CE" w:rsidRDefault="00C334CE" w:rsidP="00C334CE"/>
    <w:p w:rsidR="00C334CE" w:rsidRDefault="00C334CE" w:rsidP="00C334CE">
      <w:r>
        <w:t xml:space="preserve">64. </w:t>
      </w:r>
      <w:proofErr w:type="gramStart"/>
      <w:r>
        <w:t>К  63.3</w:t>
      </w:r>
      <w:proofErr w:type="gramEnd"/>
      <w:r>
        <w:t>(2Рос.Тат);   С79</w:t>
      </w:r>
    </w:p>
    <w:p w:rsidR="00C334CE" w:rsidRDefault="00C334CE" w:rsidP="00C334CE">
      <w:r>
        <w:t xml:space="preserve">    1780136-Л - нк; 1780137-Л - нк; 1780138-Л - нк</w:t>
      </w:r>
    </w:p>
    <w:p w:rsidR="00C334CE" w:rsidRDefault="00C334CE" w:rsidP="00C334CE">
      <w:r>
        <w:t xml:space="preserve">    Степанова, Ирина Михайловна</w:t>
      </w:r>
    </w:p>
    <w:p w:rsidR="00C334CE" w:rsidRDefault="00C334CE" w:rsidP="00C334CE">
      <w:r>
        <w:t xml:space="preserve">Родная Ахматка / Ирина Степанова. - </w:t>
      </w:r>
      <w:proofErr w:type="gramStart"/>
      <w:r>
        <w:t>Чебоксары :</w:t>
      </w:r>
      <w:proofErr w:type="gramEnd"/>
      <w:r>
        <w:t xml:space="preserve"> Новое Время, 2019. - 155 </w:t>
      </w:r>
      <w:proofErr w:type="gramStart"/>
      <w:r>
        <w:t>с. :</w:t>
      </w:r>
      <w:proofErr w:type="gramEnd"/>
      <w:r>
        <w:t xml:space="preserve"> ил., цв. ил., портр., карт., факс. - Библиогр. в конце </w:t>
      </w:r>
      <w:proofErr w:type="gramStart"/>
      <w:r>
        <w:t>кн. :</w:t>
      </w:r>
      <w:proofErr w:type="gramEnd"/>
      <w:r>
        <w:t xml:space="preserve"> 900,00</w:t>
      </w:r>
    </w:p>
    <w:p w:rsidR="00C334CE" w:rsidRDefault="00C334CE" w:rsidP="00C334CE"/>
    <w:p w:rsidR="00C334CE" w:rsidRDefault="00C334CE" w:rsidP="00C334CE">
      <w:r>
        <w:t xml:space="preserve">65. </w:t>
      </w:r>
      <w:proofErr w:type="gramStart"/>
      <w:r>
        <w:t>К  63.3</w:t>
      </w:r>
      <w:proofErr w:type="gramEnd"/>
      <w:r>
        <w:t>(2Рос.Тат);   С79</w:t>
      </w:r>
    </w:p>
    <w:p w:rsidR="00C334CE" w:rsidRDefault="00C334CE" w:rsidP="00C334CE">
      <w:r>
        <w:t xml:space="preserve">    1780133-Л - нк; 1780134-Л - нк; 1780135-Л - нк</w:t>
      </w:r>
    </w:p>
    <w:p w:rsidR="00C334CE" w:rsidRDefault="00C334CE" w:rsidP="00C334CE">
      <w:r>
        <w:lastRenderedPageBreak/>
        <w:t xml:space="preserve">    Степанова, Ирина Михайловна</w:t>
      </w:r>
    </w:p>
    <w:p w:rsidR="002A69E5" w:rsidRDefault="00C334CE" w:rsidP="00C334CE">
      <w:r>
        <w:t xml:space="preserve">Село Савгачево / Ирина Степанова. - </w:t>
      </w:r>
      <w:proofErr w:type="gramStart"/>
      <w:r>
        <w:t>Чебоксары :</w:t>
      </w:r>
      <w:proofErr w:type="gramEnd"/>
      <w:r>
        <w:t xml:space="preserve"> Новое Время, 2019. - 196 </w:t>
      </w:r>
      <w:proofErr w:type="gramStart"/>
      <w:r>
        <w:t>с. :</w:t>
      </w:r>
      <w:proofErr w:type="gramEnd"/>
      <w:r>
        <w:t xml:space="preserve"> ил., цв. ил., портр., карт., факс. - </w:t>
      </w:r>
      <w:proofErr w:type="gramStart"/>
      <w:r>
        <w:t>Библиогр.:</w:t>
      </w:r>
      <w:proofErr w:type="gramEnd"/>
      <w:r>
        <w:t xml:space="preserve"> с. 195-196 : 1250,00</w:t>
      </w:r>
    </w:p>
    <w:p w:rsidR="002A69E5" w:rsidRDefault="002A69E5" w:rsidP="00C334CE"/>
    <w:p w:rsidR="002A69E5" w:rsidRDefault="002A69E5" w:rsidP="002A69E5">
      <w:r>
        <w:t xml:space="preserve">66. </w:t>
      </w:r>
      <w:proofErr w:type="gramStart"/>
      <w:r>
        <w:t>К  63.3</w:t>
      </w:r>
      <w:proofErr w:type="gramEnd"/>
      <w:r>
        <w:t>(2Рос.Тат);   С79</w:t>
      </w:r>
    </w:p>
    <w:p w:rsidR="002A69E5" w:rsidRDefault="002A69E5" w:rsidP="002A69E5">
      <w:r>
        <w:t xml:space="preserve">    1780172-Л - нк</w:t>
      </w:r>
    </w:p>
    <w:p w:rsidR="002A69E5" w:rsidRDefault="002A69E5" w:rsidP="002A69E5">
      <w:r>
        <w:t xml:space="preserve">    Степанова, Ирина Михайловна</w:t>
      </w:r>
    </w:p>
    <w:p w:rsidR="002A69E5" w:rsidRDefault="002A69E5" w:rsidP="002A69E5">
      <w:r>
        <w:t xml:space="preserve">Тайна Томкинской земли / И. М. Степанова. - </w:t>
      </w:r>
      <w:proofErr w:type="gramStart"/>
      <w:r>
        <w:t>Чебоксары :</w:t>
      </w:r>
      <w:proofErr w:type="gramEnd"/>
      <w:r>
        <w:t xml:space="preserve"> Новое Время, 2019. - 139 </w:t>
      </w:r>
      <w:proofErr w:type="gramStart"/>
      <w:r>
        <w:t>с. :</w:t>
      </w:r>
      <w:proofErr w:type="gramEnd"/>
      <w:r>
        <w:t xml:space="preserve"> ил., портр., карт. - </w:t>
      </w:r>
      <w:proofErr w:type="gramStart"/>
      <w:r>
        <w:t>Библиогр.:</w:t>
      </w:r>
      <w:proofErr w:type="gramEnd"/>
      <w:r>
        <w:t xml:space="preserve"> с. 138-139 (36 назв.) : 700,00</w:t>
      </w:r>
    </w:p>
    <w:p w:rsidR="002A69E5" w:rsidRDefault="002A69E5" w:rsidP="002A69E5"/>
    <w:p w:rsidR="002A69E5" w:rsidRDefault="002A69E5" w:rsidP="002A69E5">
      <w:r>
        <w:t>67. 63.3(2</w:t>
      </w:r>
      <w:proofErr w:type="gramStart"/>
      <w:r>
        <w:t xml:space="preserve">);   </w:t>
      </w:r>
      <w:proofErr w:type="gramEnd"/>
      <w:r>
        <w:t>Т32</w:t>
      </w:r>
    </w:p>
    <w:p w:rsidR="002A69E5" w:rsidRDefault="002A69E5" w:rsidP="002A69E5">
      <w:r>
        <w:t xml:space="preserve">    1780010-Ф - кх; 1780011-Ф - кх; 1780012-Ф - кх</w:t>
      </w:r>
    </w:p>
    <w:p w:rsidR="002A69E5" w:rsidRDefault="002A69E5" w:rsidP="002A69E5">
      <w:r>
        <w:t xml:space="preserve">    Темиргалеева, Миляуша Магфуровна</w:t>
      </w:r>
    </w:p>
    <w:p w:rsidR="002A69E5" w:rsidRDefault="002A69E5" w:rsidP="002A69E5">
      <w:r>
        <w:t xml:space="preserve">Отечественная история IX - начало XXI </w:t>
      </w:r>
      <w:proofErr w:type="gramStart"/>
      <w:r>
        <w:t>вв. :</w:t>
      </w:r>
      <w:proofErr w:type="gramEnd"/>
      <w:r>
        <w:t xml:space="preserve"> учебное пособие для иностранных учащихся подготовительного факультета / М. М. Тимергалиева, А. Ю. Федотова; Казанский федеральный университет, Подготовительный факультет для иностранных учащихся, Кафедра гуманитарных наук.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- 167 </w:t>
      </w:r>
      <w:proofErr w:type="gramStart"/>
      <w:r>
        <w:t>с. :</w:t>
      </w:r>
      <w:proofErr w:type="gramEnd"/>
      <w:r>
        <w:t xml:space="preserve"> ил., карт., портр. - </w:t>
      </w:r>
      <w:proofErr w:type="gramStart"/>
      <w:r>
        <w:t>Библиогр.:</w:t>
      </w:r>
      <w:proofErr w:type="gramEnd"/>
      <w:r>
        <w:t xml:space="preserve"> с. 165 (11 назв.). - ISBN 978-5-00130-281-</w:t>
      </w:r>
      <w:proofErr w:type="gramStart"/>
      <w:r>
        <w:t>0 :</w:t>
      </w:r>
      <w:proofErr w:type="gramEnd"/>
      <w:r>
        <w:t xml:space="preserve"> 250,00</w:t>
      </w:r>
    </w:p>
    <w:p w:rsidR="002A69E5" w:rsidRDefault="002A69E5" w:rsidP="002A69E5">
      <w:r>
        <w:t xml:space="preserve">    Оглавление: </w:t>
      </w:r>
      <w:hyperlink r:id="rId41" w:history="1">
        <w:r w:rsidR="005479A6" w:rsidRPr="002B622F">
          <w:rPr>
            <w:rStyle w:val="a8"/>
          </w:rPr>
          <w:t>http://kitap.tatar.ru/ogl/nlrt/nbrt_obr_2519008.pdf</w:t>
        </w:r>
      </w:hyperlink>
    </w:p>
    <w:p w:rsidR="005479A6" w:rsidRDefault="005479A6" w:rsidP="002A69E5"/>
    <w:p w:rsidR="002A69E5" w:rsidRDefault="002A69E5" w:rsidP="002A69E5"/>
    <w:p w:rsidR="002A69E5" w:rsidRDefault="002A69E5" w:rsidP="002A69E5">
      <w:r>
        <w:t>68. 63.3(2)</w:t>
      </w:r>
      <w:proofErr w:type="gramStart"/>
      <w:r>
        <w:t xml:space="preserve">4;   </w:t>
      </w:r>
      <w:proofErr w:type="gramEnd"/>
      <w:r>
        <w:t>Т58</w:t>
      </w:r>
    </w:p>
    <w:p w:rsidR="002A69E5" w:rsidRDefault="002A69E5" w:rsidP="002A69E5">
      <w:r>
        <w:t xml:space="preserve">    1781378-Л - кх</w:t>
      </w:r>
    </w:p>
    <w:p w:rsidR="002A69E5" w:rsidRDefault="002A69E5" w:rsidP="002A69E5">
      <w:r>
        <w:t xml:space="preserve">    Топычканов, Андрей Владимирович</w:t>
      </w:r>
    </w:p>
    <w:p w:rsidR="002A69E5" w:rsidRDefault="002A69E5" w:rsidP="002A69E5">
      <w:r>
        <w:t xml:space="preserve">Политическое пространство царских загородных резиденций второй половины XVII века / А. В. Топычканов. - </w:t>
      </w:r>
      <w:proofErr w:type="gramStart"/>
      <w:r>
        <w:t>Москва :</w:t>
      </w:r>
      <w:proofErr w:type="gramEnd"/>
      <w:r>
        <w:t xml:space="preserve"> Индрик, 2019. - 327 с. + [12] л. ил., </w:t>
      </w:r>
      <w:proofErr w:type="gramStart"/>
      <w:r>
        <w:t>карт.,</w:t>
      </w:r>
      <w:proofErr w:type="gramEnd"/>
      <w:r>
        <w:t xml:space="preserve"> факс., цв. ил. - Библиогр.: с. 271-306 и в подстроч. примеч. - Др. кн. авт. на 4-й с. обл. - Имен. указ.: c. 307-319. - Геогр. </w:t>
      </w:r>
      <w:proofErr w:type="gramStart"/>
      <w:r>
        <w:t>указ.:</w:t>
      </w:r>
      <w:proofErr w:type="gramEnd"/>
      <w:r>
        <w:t xml:space="preserve"> c. 320-325. - Указ. учреждений: c. 326-327. - Авт. также на англ. яз.: A. V. Topychkanov. - На 4-й с. обл. авт.: А. В. Топычканов, к.ист.н.. - ISBN 978-5-91674-529-</w:t>
      </w:r>
      <w:proofErr w:type="gramStart"/>
      <w:r>
        <w:t>0 :</w:t>
      </w:r>
      <w:proofErr w:type="gramEnd"/>
      <w:r>
        <w:t xml:space="preserve"> 300,00</w:t>
      </w:r>
    </w:p>
    <w:p w:rsidR="002A69E5" w:rsidRDefault="002A69E5" w:rsidP="002A69E5">
      <w:r>
        <w:t xml:space="preserve">    Оглавление: </w:t>
      </w:r>
      <w:hyperlink r:id="rId42" w:history="1">
        <w:r w:rsidR="005479A6" w:rsidRPr="002B622F">
          <w:rPr>
            <w:rStyle w:val="a8"/>
          </w:rPr>
          <w:t>http://kitap.tatar.ru/ogl/nlrt/nbrt_obr_2527968.pdf</w:t>
        </w:r>
      </w:hyperlink>
    </w:p>
    <w:p w:rsidR="005479A6" w:rsidRDefault="005479A6" w:rsidP="002A69E5"/>
    <w:p w:rsidR="002A69E5" w:rsidRDefault="002A69E5" w:rsidP="002A69E5"/>
    <w:p w:rsidR="002A69E5" w:rsidRDefault="002A69E5" w:rsidP="002A69E5">
      <w:r>
        <w:t>69. 63.5;   Х24</w:t>
      </w:r>
    </w:p>
    <w:p w:rsidR="002A69E5" w:rsidRDefault="002A69E5" w:rsidP="002A69E5">
      <w:r>
        <w:t xml:space="preserve">    1781223-Л - кх</w:t>
      </w:r>
    </w:p>
    <w:p w:rsidR="002A69E5" w:rsidRDefault="002A69E5" w:rsidP="002A69E5">
      <w:r>
        <w:t xml:space="preserve">    Хасбулатова, Зулай Имрановна</w:t>
      </w:r>
    </w:p>
    <w:p w:rsidR="002A69E5" w:rsidRDefault="002A69E5" w:rsidP="002A69E5">
      <w:r>
        <w:t>Традиционная культура воспитания детей у чеченцев (XIX — начало XX вв.</w:t>
      </w:r>
      <w:proofErr w:type="gramStart"/>
      <w:r>
        <w:t>) :</w:t>
      </w:r>
      <w:proofErr w:type="gramEnd"/>
      <w:r>
        <w:t xml:space="preserve"> (историко-этнографическое исследование) / З. И. Хасбулатова  ; Чеченский гос. педагогический ун-т ; Чеченский гос. педагогический ун-т ; Комплексный научно-исследовательский институт им. Х. И. Ибрагимова РАН. - </w:t>
      </w:r>
      <w:proofErr w:type="gramStart"/>
      <w:r>
        <w:t>Грозный :</w:t>
      </w:r>
      <w:proofErr w:type="gramEnd"/>
      <w:r>
        <w:t xml:space="preserve"> Издательство Чеченского государственного университета, 2019. - 395 </w:t>
      </w:r>
      <w:proofErr w:type="gramStart"/>
      <w:r>
        <w:t>с. :</w:t>
      </w:r>
      <w:proofErr w:type="gramEnd"/>
      <w:r>
        <w:t xml:space="preserve"> ил., цв. ил., портр. - </w:t>
      </w:r>
      <w:proofErr w:type="gramStart"/>
      <w:r>
        <w:t>Библиогр.:</w:t>
      </w:r>
      <w:proofErr w:type="gramEnd"/>
      <w:r>
        <w:t xml:space="preserve"> с. 334-370 (596 назв.) и в подстроч. примеч. - На 2-й с. авт.: З.И. Хасбулатова, д.ист.н., проф., Засл. деят. науки Чечен. </w:t>
      </w:r>
      <w:proofErr w:type="gramStart"/>
      <w:r>
        <w:t>Респ..</w:t>
      </w:r>
      <w:proofErr w:type="gramEnd"/>
      <w:r>
        <w:t xml:space="preserve"> - ISBN 978-5-91127-265-</w:t>
      </w:r>
      <w:proofErr w:type="gramStart"/>
      <w:r>
        <w:t>4 :</w:t>
      </w:r>
      <w:proofErr w:type="gramEnd"/>
      <w:r>
        <w:t xml:space="preserve"> 260,00</w:t>
      </w:r>
    </w:p>
    <w:p w:rsidR="002A69E5" w:rsidRDefault="002A69E5" w:rsidP="002A69E5">
      <w:r>
        <w:t xml:space="preserve">    Оглавление: </w:t>
      </w:r>
      <w:hyperlink r:id="rId43" w:history="1">
        <w:r w:rsidR="005479A6" w:rsidRPr="002B622F">
          <w:rPr>
            <w:rStyle w:val="a8"/>
          </w:rPr>
          <w:t>http://kitap.tatar.ru/ogl/nlrt/nbrt_obr_2523087.pdf</w:t>
        </w:r>
      </w:hyperlink>
    </w:p>
    <w:p w:rsidR="005479A6" w:rsidRDefault="005479A6" w:rsidP="002A69E5"/>
    <w:p w:rsidR="002A69E5" w:rsidRDefault="002A69E5" w:rsidP="002A69E5"/>
    <w:p w:rsidR="001F5896" w:rsidRDefault="001F5896" w:rsidP="002A69E5"/>
    <w:p w:rsidR="001F5896" w:rsidRDefault="001F5896" w:rsidP="001F5896">
      <w:pPr>
        <w:pStyle w:val="1"/>
      </w:pPr>
      <w:bookmarkStart w:id="7" w:name="_Toc51687121"/>
      <w:r>
        <w:lastRenderedPageBreak/>
        <w:t>Экономика. Экономические науки. (ББК 65)</w:t>
      </w:r>
      <w:bookmarkEnd w:id="7"/>
    </w:p>
    <w:p w:rsidR="001F5896" w:rsidRDefault="001F5896" w:rsidP="001F5896">
      <w:pPr>
        <w:pStyle w:val="1"/>
      </w:pPr>
    </w:p>
    <w:p w:rsidR="001F5896" w:rsidRDefault="001F5896" w:rsidP="001F5896">
      <w:r>
        <w:t>70. 65.27;   В92</w:t>
      </w:r>
    </w:p>
    <w:p w:rsidR="001F5896" w:rsidRDefault="001F5896" w:rsidP="001F5896">
      <w:r>
        <w:t xml:space="preserve">    1780001-Л - кх; 1780002-Л - кх; 1780003-Л - кх</w:t>
      </w:r>
    </w:p>
    <w:p w:rsidR="001F5896" w:rsidRDefault="001F5896" w:rsidP="001F5896">
      <w:r>
        <w:t xml:space="preserve">    Вызовы и перспективы развития страхования в России = Russian Insurance Industry: challenges and </w:t>
      </w:r>
      <w:proofErr w:type="gramStart"/>
      <w:r>
        <w:t>prospects :</w:t>
      </w:r>
      <w:proofErr w:type="gramEnd"/>
      <w:r>
        <w:t xml:space="preserve"> сборник научных трудов межрегиональной конференции, Казань, 19-20 сентября 2019 г. / Всероссийских союз страховщиков ; Союз страховщиков Татарстана ; ред. кол.: Л. Н. Сафиуллин [и др.].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- 140 </w:t>
      </w:r>
      <w:proofErr w:type="gramStart"/>
      <w:r>
        <w:t>с. :</w:t>
      </w:r>
      <w:proofErr w:type="gramEnd"/>
      <w:r>
        <w:t xml:space="preserve"> ил. - Библиогр. в конце ст. - Текст на рус., англ.. - ISBN 978-5-00130-297-</w:t>
      </w:r>
      <w:proofErr w:type="gramStart"/>
      <w:r>
        <w:t>1 :</w:t>
      </w:r>
      <w:proofErr w:type="gramEnd"/>
      <w:r>
        <w:t xml:space="preserve"> 130,00</w:t>
      </w:r>
    </w:p>
    <w:p w:rsidR="001F5896" w:rsidRDefault="001F5896" w:rsidP="001F5896">
      <w:r>
        <w:t xml:space="preserve">    Оглавление: </w:t>
      </w:r>
      <w:hyperlink r:id="rId44" w:history="1">
        <w:r w:rsidR="005479A6" w:rsidRPr="002B622F">
          <w:rPr>
            <w:rStyle w:val="a8"/>
          </w:rPr>
          <w:t>http://kitap.tatar.ru/ogl/nlrt/nbrt_obr_2518987.pdf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71. 65.01;   Э40</w:t>
      </w:r>
    </w:p>
    <w:p w:rsidR="001F5896" w:rsidRDefault="001F5896" w:rsidP="001F5896">
      <w:r>
        <w:t xml:space="preserve">    1782478-Л - кх; 1782479-Л - кх</w:t>
      </w:r>
    </w:p>
    <w:p w:rsidR="001F5896" w:rsidRDefault="001F5896" w:rsidP="001F5896">
      <w:r>
        <w:t xml:space="preserve">    </w:t>
      </w:r>
      <w:proofErr w:type="gramStart"/>
      <w:r>
        <w:t>Экономика :</w:t>
      </w:r>
      <w:proofErr w:type="gramEnd"/>
      <w:r>
        <w:t xml:space="preserve"> сборник тестов и задач / Министерство образования и науки Российской Федерации, Казанский государственный энергетический университет ; сост.: С. В. Пирогова, Е. А. Ехлакова, С. П. Миронов. - </w:t>
      </w:r>
      <w:proofErr w:type="gramStart"/>
      <w:r>
        <w:t>Казань :</w:t>
      </w:r>
      <w:proofErr w:type="gramEnd"/>
      <w:r>
        <w:t xml:space="preserve"> [Казанский государственный энергетический университет], 2014. - 21. - Ч. </w:t>
      </w:r>
      <w:proofErr w:type="gramStart"/>
      <w:r>
        <w:t>1 :</w:t>
      </w:r>
      <w:proofErr w:type="gramEnd"/>
      <w:r>
        <w:t xml:space="preserve">  Микроэкономика. - 2014. - 101 </w:t>
      </w:r>
      <w:proofErr w:type="gramStart"/>
      <w:r>
        <w:t>с. :</w:t>
      </w:r>
      <w:proofErr w:type="gramEnd"/>
      <w:r>
        <w:t xml:space="preserve"> ил. - Библиогр.: с. 100 (4 назв.). </w:t>
      </w:r>
      <w:proofErr w:type="gramStart"/>
      <w:r>
        <w:t>-  (</w:t>
      </w:r>
      <w:proofErr w:type="gramEnd"/>
      <w:r>
        <w:t>в обл.) : 50,00</w:t>
      </w:r>
    </w:p>
    <w:p w:rsidR="001F5896" w:rsidRDefault="001F5896" w:rsidP="001F5896">
      <w:r>
        <w:t xml:space="preserve">    Оглавление: </w:t>
      </w:r>
      <w:hyperlink r:id="rId45" w:history="1">
        <w:r w:rsidR="005479A6" w:rsidRPr="002B622F">
          <w:rPr>
            <w:rStyle w:val="a8"/>
          </w:rPr>
          <w:t>http://kitap.tatar.ru/ogl/nlrt/nbrt_obr_2526368.pdf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72. 65.049;   О-28</w:t>
      </w:r>
    </w:p>
    <w:p w:rsidR="001F5896" w:rsidRDefault="001F5896" w:rsidP="001F5896">
      <w:r>
        <w:t xml:space="preserve">    1780058-Л - кх; 1780059-Л - кх; 1780060-Л - кх</w:t>
      </w:r>
    </w:p>
    <w:p w:rsidR="001F5896" w:rsidRDefault="001F5896" w:rsidP="001F5896">
      <w:r>
        <w:t xml:space="preserve">    Общественная география в меняющемся мире: фундаментальные и прикладные </w:t>
      </w:r>
      <w:proofErr w:type="gramStart"/>
      <w:r>
        <w:t>исследования :</w:t>
      </w:r>
      <w:proofErr w:type="gramEnd"/>
      <w:r>
        <w:t xml:space="preserve"> материалы международной научной конференции в рамках Х научной Ассамблеи Ассоциации российских географов-обществоведов (АРГО), Казань, 17-22 сентября 2019 г. / Ассоциация Российских географов-обществоведов, Министерство образования и науки Республики Татарстан [и др.] ; отв. ред. Э. И. Байбаков.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- 603 </w:t>
      </w:r>
      <w:proofErr w:type="gramStart"/>
      <w:r>
        <w:t>с. :</w:t>
      </w:r>
      <w:proofErr w:type="gramEnd"/>
      <w:r>
        <w:t xml:space="preserve"> табл, карты, ил. - Библиогр. в конце ст. - Авт. указ.: с. 599-603. - На тит. лит</w:t>
      </w:r>
      <w:proofErr w:type="gramStart"/>
      <w:r>
        <w:t>. :</w:t>
      </w:r>
      <w:proofErr w:type="gramEnd"/>
      <w:r>
        <w:t xml:space="preserve"> 215 лет Казанский федеральный университет. - Рез. </w:t>
      </w:r>
      <w:proofErr w:type="gramStart"/>
      <w:r>
        <w:t>англ..</w:t>
      </w:r>
      <w:proofErr w:type="gramEnd"/>
      <w:r>
        <w:t xml:space="preserve"> - ISBN 978-5-00130-199-</w:t>
      </w:r>
      <w:proofErr w:type="gramStart"/>
      <w:r>
        <w:t>8 :</w:t>
      </w:r>
      <w:proofErr w:type="gramEnd"/>
      <w:r>
        <w:t xml:space="preserve"> 300,00</w:t>
      </w:r>
    </w:p>
    <w:p w:rsidR="001F5896" w:rsidRDefault="001F5896" w:rsidP="001F5896">
      <w:r>
        <w:t xml:space="preserve">    Оглавление: </w:t>
      </w:r>
      <w:hyperlink r:id="rId46" w:history="1">
        <w:r w:rsidR="005479A6" w:rsidRPr="002B622F">
          <w:rPr>
            <w:rStyle w:val="a8"/>
          </w:rPr>
          <w:t>http://kitap.tatar.ru/ogl/nlrt/nbrt_obr_2519257.pdf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 xml:space="preserve">73. </w:t>
      </w:r>
      <w:proofErr w:type="gramStart"/>
      <w:r>
        <w:t xml:space="preserve">65;   </w:t>
      </w:r>
      <w:proofErr w:type="gramEnd"/>
      <w:r>
        <w:t>Р79</w:t>
      </w:r>
    </w:p>
    <w:p w:rsidR="001F5896" w:rsidRDefault="001F5896" w:rsidP="001F5896">
      <w:r>
        <w:t xml:space="preserve">    1781320-Л - кх</w:t>
      </w:r>
    </w:p>
    <w:p w:rsidR="001F5896" w:rsidRDefault="001F5896" w:rsidP="001F5896">
      <w:r>
        <w:t xml:space="preserve">    Ротбард, Мюррей. Экономическая </w:t>
      </w:r>
      <w:proofErr w:type="gramStart"/>
      <w:r>
        <w:t>мысль :</w:t>
      </w:r>
      <w:proofErr w:type="gramEnd"/>
      <w:r>
        <w:t xml:space="preserve"> [в 2 т.] / Мюррей Ротбард; [Фонд Либеральная миссия, Комитет гражданских инициатив]. - </w:t>
      </w:r>
      <w:proofErr w:type="gramStart"/>
      <w:r>
        <w:t>Москва ;</w:t>
      </w:r>
      <w:proofErr w:type="gramEnd"/>
      <w:r>
        <w:t xml:space="preserve"> Челябинск : Социум, 2020. - Загл. и авт. </w:t>
      </w:r>
      <w:proofErr w:type="gramStart"/>
      <w:r>
        <w:t>ориг.:</w:t>
      </w:r>
      <w:proofErr w:type="gramEnd"/>
      <w:r>
        <w:t xml:space="preserve"> Economic thought before Adam Smith / Murray N. Rothbard. - На 4-й с. обл.: 150 лет австрийской школе, 1871-2021. - ISBN 978-5-906401-90-8. - Т. </w:t>
      </w:r>
      <w:proofErr w:type="gramStart"/>
      <w:r>
        <w:t>1 :</w:t>
      </w:r>
      <w:proofErr w:type="gramEnd"/>
      <w:r>
        <w:t xml:space="preserve">  От Античности до Адама Смита / [пер. с англ.: Ю. Кузнецов [и др.]. - 2020. - 599, [1] с. - </w:t>
      </w:r>
      <w:proofErr w:type="gramStart"/>
      <w:r>
        <w:t>Библиогр.:</w:t>
      </w:r>
      <w:proofErr w:type="gramEnd"/>
      <w:r>
        <w:t xml:space="preserve"> с. 543-672. - Указ. в конце </w:t>
      </w:r>
      <w:proofErr w:type="gramStart"/>
      <w:r>
        <w:t>кн..</w:t>
      </w:r>
      <w:proofErr w:type="gramEnd"/>
      <w:r>
        <w:t xml:space="preserve"> - ISBN 978-5-906401-92-2 (т. 1</w:t>
      </w:r>
      <w:proofErr w:type="gramStart"/>
      <w:r>
        <w:t>) :</w:t>
      </w:r>
      <w:proofErr w:type="gramEnd"/>
      <w:r>
        <w:t xml:space="preserve"> 300,00</w:t>
      </w:r>
    </w:p>
    <w:p w:rsidR="001F5896" w:rsidRDefault="001F5896" w:rsidP="001F5896">
      <w:r>
        <w:t xml:space="preserve">    Оглавление: </w:t>
      </w:r>
      <w:hyperlink r:id="rId47" w:history="1">
        <w:r w:rsidR="005479A6" w:rsidRPr="002B622F">
          <w:rPr>
            <w:rStyle w:val="a8"/>
          </w:rPr>
          <w:t>http://kitap.tatar.ru/ogl/nlrt/nbrt_obr_2526203.pdf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 xml:space="preserve">74. </w:t>
      </w:r>
      <w:proofErr w:type="gramStart"/>
      <w:r>
        <w:t xml:space="preserve">65;   </w:t>
      </w:r>
      <w:proofErr w:type="gramEnd"/>
      <w:r>
        <w:t>Р68</w:t>
      </w:r>
    </w:p>
    <w:p w:rsidR="001F5896" w:rsidRDefault="001F5896" w:rsidP="001F5896">
      <w:r>
        <w:t xml:space="preserve">    1780838-Ф - кх; 1780839-Ф - кх; 1780840-Ф - кх</w:t>
      </w:r>
    </w:p>
    <w:p w:rsidR="001F5896" w:rsidRDefault="001F5896" w:rsidP="001F5896">
      <w:r>
        <w:lastRenderedPageBreak/>
        <w:t xml:space="preserve">    Роль научно-общественного сообщества в цифровой </w:t>
      </w:r>
      <w:proofErr w:type="gramStart"/>
      <w:r>
        <w:t>экономике :</w:t>
      </w:r>
      <w:proofErr w:type="gramEnd"/>
      <w:r>
        <w:t xml:space="preserve"> сборник трудов международной научно-практической конференции, Казань, 3 декабря 2018 г. : к 25-летию образования Академии информатизации Республики Татарстан / Кабинет Министров Республики Татарстан ; Общественная палата Республики Татарстан ; Академия информатизации Республики Татарстан ; [предисл. А. Л. Бикмуллин]. - </w:t>
      </w:r>
      <w:proofErr w:type="gramStart"/>
      <w:r>
        <w:t>Казань :</w:t>
      </w:r>
      <w:proofErr w:type="gramEnd"/>
      <w:r>
        <w:t xml:space="preserve"> Центр инновационных технологий, 2018. - 199 </w:t>
      </w:r>
      <w:proofErr w:type="gramStart"/>
      <w:r>
        <w:t>с. :</w:t>
      </w:r>
      <w:proofErr w:type="gramEnd"/>
      <w:r>
        <w:t xml:space="preserve"> ил., табл.; 30 см. - Библиогр. в конце ст. - Часть текста англ. - Загл. обл.: Cборник трудов Международной научно-практической конференции "Роль научно-общественного сообщества в цифровой экономике". - ISBN 978-5-93962-905-8 (в пер.</w:t>
      </w:r>
      <w:proofErr w:type="gramStart"/>
      <w:r>
        <w:t>) :</w:t>
      </w:r>
      <w:proofErr w:type="gramEnd"/>
      <w:r>
        <w:t xml:space="preserve"> 130,00</w:t>
      </w:r>
    </w:p>
    <w:p w:rsidR="001F5896" w:rsidRDefault="001F5896" w:rsidP="001F5896">
      <w:r>
        <w:t xml:space="preserve">    Оглавление: </w:t>
      </w:r>
      <w:hyperlink r:id="rId48" w:history="1">
        <w:r w:rsidR="005479A6" w:rsidRPr="002B622F">
          <w:rPr>
            <w:rStyle w:val="a8"/>
          </w:rPr>
          <w:t>http://kitap.tatar.ru/ogl/nlrt/nbrt_obr_2521492.pdf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 xml:space="preserve">75. </w:t>
      </w:r>
      <w:proofErr w:type="gramStart"/>
      <w:r>
        <w:t>К  65.29</w:t>
      </w:r>
      <w:proofErr w:type="gramEnd"/>
      <w:r>
        <w:t>;   Р85</w:t>
      </w:r>
    </w:p>
    <w:p w:rsidR="001F5896" w:rsidRDefault="001F5896" w:rsidP="001F5896">
      <w:r>
        <w:t xml:space="preserve">    1780176-Ф - нк; 1780177-Ф - нк; 1780178-Ф - нк</w:t>
      </w:r>
    </w:p>
    <w:p w:rsidR="001F5896" w:rsidRDefault="001F5896" w:rsidP="001F5896">
      <w:r>
        <w:t xml:space="preserve">    Руководитель </w:t>
      </w:r>
      <w:proofErr w:type="gramStart"/>
      <w:r>
        <w:t>года :</w:t>
      </w:r>
      <w:proofErr w:type="gramEnd"/>
      <w:r>
        <w:t xml:space="preserve"> республиканский общественный конкурс  : [материалы о Республиканском общественном конкурсе "Руководитель года", о его результатах по итогам 2019 года и результаты конкурсов "Руководитель года" за период 2001-2018 гг.] / Фонд "Татарстан. Руководители XXI века</w:t>
      </w:r>
      <w:proofErr w:type="gramStart"/>
      <w:r>
        <w:t>" ;</w:t>
      </w:r>
      <w:proofErr w:type="gramEnd"/>
      <w:r>
        <w:t xml:space="preserve"> рук. проекта И. О. Рассман ; отв. исп. : Е. Н. Гаранина, Е. В. Азарова. - </w:t>
      </w:r>
      <w:proofErr w:type="gramStart"/>
      <w:r>
        <w:t>Казань :</w:t>
      </w:r>
      <w:proofErr w:type="gramEnd"/>
      <w:r>
        <w:t xml:space="preserve"> Идел-Пресс, 2020. - 223 </w:t>
      </w:r>
      <w:proofErr w:type="gramStart"/>
      <w:r>
        <w:t>c. :</w:t>
      </w:r>
      <w:proofErr w:type="gramEnd"/>
      <w:r>
        <w:t xml:space="preserve"> цв. ил., портр., табл. - Алф.-имен. указ.: с. 177-221. - ISBN 978-5-4494-0029-</w:t>
      </w:r>
      <w:proofErr w:type="gramStart"/>
      <w:r>
        <w:t>1 :</w:t>
      </w:r>
      <w:proofErr w:type="gramEnd"/>
      <w:r>
        <w:t xml:space="preserve"> 400,00</w:t>
      </w:r>
    </w:p>
    <w:p w:rsidR="001F5896" w:rsidRDefault="001F5896" w:rsidP="001F5896">
      <w:r>
        <w:t xml:space="preserve">    Оглавление: </w:t>
      </w:r>
      <w:hyperlink r:id="rId49" w:history="1">
        <w:r w:rsidR="005479A6" w:rsidRPr="002B622F">
          <w:rPr>
            <w:rStyle w:val="a8"/>
          </w:rPr>
          <w:t>http://kitap.tatar.ru/ogl/nlrt/nbrt_obr_2519730.pdf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76. 65.01;   Х15</w:t>
      </w:r>
    </w:p>
    <w:p w:rsidR="001F5896" w:rsidRDefault="001F5896" w:rsidP="001F5896">
      <w:r>
        <w:t xml:space="preserve">    1781356-Л - кх</w:t>
      </w:r>
    </w:p>
    <w:p w:rsidR="001F5896" w:rsidRDefault="001F5896" w:rsidP="001F5896">
      <w:r>
        <w:t xml:space="preserve">    Хайек, Фридрих. Собрание сочинений Фридриха </w:t>
      </w:r>
      <w:proofErr w:type="gramStart"/>
      <w:r>
        <w:t>Хайека :</w:t>
      </w:r>
      <w:proofErr w:type="gramEnd"/>
      <w:r>
        <w:t xml:space="preserve"> [в 19 т.] / Фридрих Хайек. - </w:t>
      </w:r>
      <w:proofErr w:type="gramStart"/>
      <w:r>
        <w:t>Москва ;</w:t>
      </w:r>
      <w:proofErr w:type="gramEnd"/>
      <w:r>
        <w:t xml:space="preserve"> Челябинск : Социум, 2020-. - Загл. и авт. </w:t>
      </w:r>
      <w:proofErr w:type="gramStart"/>
      <w:r>
        <w:t>ориг.:</w:t>
      </w:r>
      <w:proofErr w:type="gramEnd"/>
      <w:r>
        <w:t xml:space="preserve"> The collected works of F. A. Hayek. - ISBN 978-5-906401-83-0. - Т. </w:t>
      </w:r>
      <w:proofErr w:type="gramStart"/>
      <w:r>
        <w:t>15 :</w:t>
      </w:r>
      <w:proofErr w:type="gramEnd"/>
      <w:r>
        <w:t xml:space="preserve">  Рынок и другие порядки / [пер. с англ. под ред. А. В. Куряева]. - 2020. - 603 </w:t>
      </w:r>
      <w:proofErr w:type="gramStart"/>
      <w:r>
        <w:t>с. :</w:t>
      </w:r>
      <w:proofErr w:type="gramEnd"/>
      <w:r>
        <w:t xml:space="preserve"> факс. - Библиогр. в подстроч. примеч. - Указ. имен: с. 587-591. - Предм. </w:t>
      </w:r>
      <w:proofErr w:type="gramStart"/>
      <w:r>
        <w:t>указ.:</w:t>
      </w:r>
      <w:proofErr w:type="gramEnd"/>
      <w:r>
        <w:t xml:space="preserve"> с. 592-603. - На обложке и корешке только автор и частное заглавие тома. - Загл. </w:t>
      </w:r>
      <w:proofErr w:type="gramStart"/>
      <w:r>
        <w:t>ориг.:</w:t>
      </w:r>
      <w:proofErr w:type="gramEnd"/>
      <w:r>
        <w:t xml:space="preserve"> The market and other orders. - ISBN 978-5-906401-98-4 (Т. 15). - ISBN 978-0-226-08955-3 (англ.</w:t>
      </w:r>
      <w:proofErr w:type="gramStart"/>
      <w:r>
        <w:t>) :</w:t>
      </w:r>
      <w:proofErr w:type="gramEnd"/>
      <w:r>
        <w:t xml:space="preserve"> 300,00</w:t>
      </w:r>
    </w:p>
    <w:p w:rsidR="001F5896" w:rsidRDefault="001F5896" w:rsidP="001F5896">
      <w:r>
        <w:t xml:space="preserve">    Оглавление: </w:t>
      </w:r>
      <w:hyperlink r:id="rId50" w:history="1">
        <w:r w:rsidR="005479A6" w:rsidRPr="002B622F">
          <w:rPr>
            <w:rStyle w:val="a8"/>
          </w:rPr>
          <w:t>http://kitap.tatar.ru/ogl/nlrt/nbrt_obr_2527016.pdf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 xml:space="preserve">77. </w:t>
      </w:r>
      <w:proofErr w:type="gramStart"/>
      <w:r>
        <w:t xml:space="preserve">65;   </w:t>
      </w:r>
      <w:proofErr w:type="gramEnd"/>
      <w:r>
        <w:t>М43</w:t>
      </w:r>
    </w:p>
    <w:p w:rsidR="001F5896" w:rsidRDefault="001F5896" w:rsidP="001F5896">
      <w:r>
        <w:t xml:space="preserve">    1780031-Л - кх; 1780032-Л - кх; 1780033-Л - кх</w:t>
      </w:r>
    </w:p>
    <w:p w:rsidR="001F5896" w:rsidRDefault="001F5896" w:rsidP="001F5896">
      <w:r>
        <w:t xml:space="preserve">    Международный молодежный симпозиум по управлению, экономике и финансам (8; Казань; 2019). Международный молодежный симпозиум по управлению, экономике и финансам, 28-29 ноября 2019 года = International symposium on management, economics and finance, 28-29 November </w:t>
      </w:r>
      <w:proofErr w:type="gramStart"/>
      <w:r>
        <w:t>2019 :</w:t>
      </w:r>
      <w:proofErr w:type="gramEnd"/>
      <w:r>
        <w:t xml:space="preserve"> сборник научных статей / Министерство науки и высшего образования Российской Федерации, Казанский федеральный университет, Институт управления, экономики и финансов.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Загл. обл.: VIII Международный молодежный симпозиум по управлению, экономике и финансам, Казань, 28-29 ноября. - Загл. на корешке: Загл. обл.: VIII Международный молодежный симпозиум по управлению, экономике и финансам. - На обл. в </w:t>
      </w:r>
      <w:proofErr w:type="gramStart"/>
      <w:r>
        <w:t>надзаг.:</w:t>
      </w:r>
      <w:proofErr w:type="gramEnd"/>
      <w:r>
        <w:t xml:space="preserve"> ISMEF 2019. - ISBN 978-5-00130-248-3. - Т. 1. - 2019. - 542 </w:t>
      </w:r>
      <w:proofErr w:type="gramStart"/>
      <w:r>
        <w:t>с. :</w:t>
      </w:r>
      <w:proofErr w:type="gramEnd"/>
      <w:r>
        <w:t xml:space="preserve"> ил. - Библиогр. в конце ст. - Рез. англ.. - ISBN 978-5-00130-249-0 (т.1</w:t>
      </w:r>
      <w:proofErr w:type="gramStart"/>
      <w:r>
        <w:t>) :</w:t>
      </w:r>
      <w:proofErr w:type="gramEnd"/>
      <w:r>
        <w:t xml:space="preserve"> 250,00</w:t>
      </w:r>
    </w:p>
    <w:p w:rsidR="001F5896" w:rsidRDefault="001F5896" w:rsidP="001F5896">
      <w:r>
        <w:t xml:space="preserve">    Оглавление: </w:t>
      </w:r>
      <w:hyperlink r:id="rId51" w:history="1">
        <w:r w:rsidR="005479A6" w:rsidRPr="002B622F">
          <w:rPr>
            <w:rStyle w:val="a8"/>
          </w:rPr>
          <w:t>http://kitap.tatar.ru/ogl/nlrt/nbrt_obr_2519095.pdf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 xml:space="preserve">78. </w:t>
      </w:r>
      <w:proofErr w:type="gramStart"/>
      <w:r>
        <w:t xml:space="preserve">65;   </w:t>
      </w:r>
      <w:proofErr w:type="gramEnd"/>
      <w:r>
        <w:t>М43</w:t>
      </w:r>
    </w:p>
    <w:p w:rsidR="001F5896" w:rsidRDefault="001F5896" w:rsidP="001F5896">
      <w:r>
        <w:lastRenderedPageBreak/>
        <w:t xml:space="preserve">    1780034-Л - кх; 1780035-Л - кх; 1780036-Л - кх</w:t>
      </w:r>
    </w:p>
    <w:p w:rsidR="001F5896" w:rsidRDefault="001F5896" w:rsidP="001F5896">
      <w:r>
        <w:t xml:space="preserve">    Международный молодежный симпозиум по управлению, экономике и финансам (8; Казань; 2019). Международный молодежный симпозиум по управлению, экономике и финансам, 28-29 ноября 2019 года = International symposium on management, economics and finance, 28-29 November </w:t>
      </w:r>
      <w:proofErr w:type="gramStart"/>
      <w:r>
        <w:t>2019 :</w:t>
      </w:r>
      <w:proofErr w:type="gramEnd"/>
      <w:r>
        <w:t xml:space="preserve"> сборник научных статей / Министерство науки и высшего образования Российской Федерации, Казанский федеральный университет, Институт управления, экономики и финансов.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Загл. обл.: VIII Международный молодежный симпозиум по управлению, экономике и финансам, Казань, 28-29 ноября. - Загл. на корешке: Загл. обл.: VIII Международный молодежный симпозиум по управлению, экономике и финансам. - На обл. в </w:t>
      </w:r>
      <w:proofErr w:type="gramStart"/>
      <w:r>
        <w:t>надзаг.:</w:t>
      </w:r>
      <w:proofErr w:type="gramEnd"/>
      <w:r>
        <w:t xml:space="preserve"> ISMEF 2019. - ISBN 978-5-00130-248-3. - Т. 2. - 2019. - 433 </w:t>
      </w:r>
      <w:proofErr w:type="gramStart"/>
      <w:r>
        <w:t>с. :</w:t>
      </w:r>
      <w:proofErr w:type="gramEnd"/>
      <w:r>
        <w:t xml:space="preserve"> ил. - Библиогр. в конце ст.. - ISBN 978-5-00130-250-6 (т.2</w:t>
      </w:r>
      <w:proofErr w:type="gramStart"/>
      <w:r>
        <w:t>) :</w:t>
      </w:r>
      <w:proofErr w:type="gramEnd"/>
      <w:r>
        <w:t xml:space="preserve"> 250,00</w:t>
      </w:r>
    </w:p>
    <w:p w:rsidR="001F5896" w:rsidRDefault="001F5896" w:rsidP="001F5896">
      <w:r>
        <w:t xml:space="preserve">    Оглавление: </w:t>
      </w:r>
      <w:hyperlink r:id="rId52" w:history="1">
        <w:r w:rsidR="005479A6" w:rsidRPr="002B622F">
          <w:rPr>
            <w:rStyle w:val="a8"/>
          </w:rPr>
          <w:t>http://kitap.tatar.ru/ogl/nlrt/nbrt_obr_2519096.pdf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79. 65.052.2;   Р17</w:t>
      </w:r>
    </w:p>
    <w:p w:rsidR="001F5896" w:rsidRDefault="001F5896" w:rsidP="001F5896">
      <w:r>
        <w:t xml:space="preserve">    1778474-Л - кх; 1778475-Л - кх; 1778476-Л - кх</w:t>
      </w:r>
    </w:p>
    <w:p w:rsidR="001F5896" w:rsidRDefault="001F5896" w:rsidP="001F5896">
      <w:r>
        <w:t xml:space="preserve">    Развитие бухгалтерского учета и аудита в условиях цифровой </w:t>
      </w:r>
      <w:proofErr w:type="gramStart"/>
      <w:r>
        <w:t>экономики :</w:t>
      </w:r>
      <w:proofErr w:type="gramEnd"/>
      <w:r>
        <w:t xml:space="preserve"> сборник научных трудов по материалам Международной научно-практической конференции, (28-29 мая 2019 г.) : [в 2-х т.] / Министерство сельского хозяйства Российской Федерации ; Казанский государственный аграрный университет ; ред. кол. : А. Р. Валиев [и др.]. - </w:t>
      </w:r>
      <w:proofErr w:type="gramStart"/>
      <w:r>
        <w:t>Казань :</w:t>
      </w:r>
      <w:proofErr w:type="gramEnd"/>
      <w:r>
        <w:t xml:space="preserve"> Издательство Казанского ГАУ, 2019. - Т. 2. - 2019. - 218 </w:t>
      </w:r>
      <w:proofErr w:type="gramStart"/>
      <w:r>
        <w:t>с. :</w:t>
      </w:r>
      <w:proofErr w:type="gramEnd"/>
      <w:r>
        <w:t xml:space="preserve"> табл. - Библиогр. в конце ст. - Т. 1 - ненумерованный. - Рез. </w:t>
      </w:r>
      <w:proofErr w:type="gramStart"/>
      <w:r>
        <w:t>англ. :</w:t>
      </w:r>
      <w:proofErr w:type="gramEnd"/>
      <w:r>
        <w:t xml:space="preserve"> 250,00</w:t>
      </w:r>
    </w:p>
    <w:p w:rsidR="001F5896" w:rsidRDefault="001F5896" w:rsidP="001F5896">
      <w:r>
        <w:t xml:space="preserve">    Оглавление: </w:t>
      </w:r>
      <w:hyperlink r:id="rId53" w:history="1">
        <w:r w:rsidR="005479A6" w:rsidRPr="002B622F">
          <w:rPr>
            <w:rStyle w:val="a8"/>
          </w:rPr>
          <w:t>http://kitap.tatar.ru/ogl/nlrt/nbrt_obr_2513420.pdf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80. 65.9(2</w:t>
      </w:r>
      <w:proofErr w:type="gramStart"/>
      <w:r>
        <w:t xml:space="preserve">);   </w:t>
      </w:r>
      <w:proofErr w:type="gramEnd"/>
      <w:r>
        <w:t>В87</w:t>
      </w:r>
    </w:p>
    <w:p w:rsidR="001F5896" w:rsidRDefault="001F5896" w:rsidP="001F5896">
      <w:r>
        <w:t xml:space="preserve">    1782496-Л - кх; 1782497-Л - кх</w:t>
      </w:r>
    </w:p>
    <w:p w:rsidR="001F5896" w:rsidRDefault="001F5896" w:rsidP="001F5896">
      <w:r>
        <w:t xml:space="preserve">    "Инновационная стратегия социально-экономического развития России", всероссийская научно-практическая конференция (2; Казань; 2014). Вторая Всероссийская научно-практическая конференция "Инновационная стратегия социально-экономического развития России</w:t>
      </w:r>
      <w:proofErr w:type="gramStart"/>
      <w:r>
        <w:t>" :</w:t>
      </w:r>
      <w:proofErr w:type="gramEnd"/>
      <w:r>
        <w:t xml:space="preserve"> [материалы] / ФГБОУ ВПО "Казанский государственный университет культуры и исскусств" ; ЧУ ВО "Институт государственного администрирования" ; Межрегиональный институт реконструкции и развития ; науч. рук. проекта Ф. М. Сафин. - </w:t>
      </w:r>
      <w:proofErr w:type="gramStart"/>
      <w:r>
        <w:t>Казань :</w:t>
      </w:r>
      <w:proofErr w:type="gramEnd"/>
      <w:r>
        <w:t xml:space="preserve"> Бриг, 2014. - Ч. 1 / отв. за вып. Р. А. Хайруллин. - 2014. - 94 c. - Библиогр. в конце ст. и в подстроч. </w:t>
      </w:r>
      <w:proofErr w:type="gramStart"/>
      <w:r>
        <w:t>примеч..</w:t>
      </w:r>
      <w:proofErr w:type="gramEnd"/>
      <w:r>
        <w:t xml:space="preserve"> - ISBN 978-5-98946-103-</w:t>
      </w:r>
      <w:proofErr w:type="gramStart"/>
      <w:r>
        <w:t>5 :</w:t>
      </w:r>
      <w:proofErr w:type="gramEnd"/>
      <w:r>
        <w:t xml:space="preserve"> 50,00</w:t>
      </w:r>
    </w:p>
    <w:p w:rsidR="001F5896" w:rsidRDefault="001F5896" w:rsidP="001F5896">
      <w:r>
        <w:t xml:space="preserve">    Оглавление: </w:t>
      </w:r>
      <w:hyperlink r:id="rId54" w:history="1">
        <w:r w:rsidR="005479A6" w:rsidRPr="002B622F">
          <w:rPr>
            <w:rStyle w:val="a8"/>
          </w:rPr>
          <w:t>http://kitap.tatar.ru/ogl/nlrt/nbrt_obr_2176091.pdf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81. 65.01;   А86</w:t>
      </w:r>
    </w:p>
    <w:p w:rsidR="001F5896" w:rsidRDefault="001F5896" w:rsidP="001F5896">
      <w:r>
        <w:t xml:space="preserve">    1782401-Л - кх; 1782402-Л - кх; 1782403-Л - кх</w:t>
      </w:r>
    </w:p>
    <w:p w:rsidR="001F5896" w:rsidRDefault="001F5896" w:rsidP="001F5896">
      <w:r>
        <w:t xml:space="preserve">    Методологические проблемы макроэкономики как </w:t>
      </w:r>
      <w:proofErr w:type="gramStart"/>
      <w:r>
        <w:t>науки :</w:t>
      </w:r>
      <w:proofErr w:type="gramEnd"/>
      <w:r>
        <w:t xml:space="preserve"> учебное пособие / А. В. Артемьев; Министерство науки и высшего образования Российской Федерации,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Редакционно-издательский центр "Школа", 2019. - 162 </w:t>
      </w:r>
      <w:proofErr w:type="gramStart"/>
      <w:r>
        <w:t>с. :</w:t>
      </w:r>
      <w:proofErr w:type="gramEnd"/>
      <w:r>
        <w:t xml:space="preserve"> ил. - Библиогр.: с. 160-162. - ISBN 978-5-00162-111-</w:t>
      </w:r>
      <w:proofErr w:type="gramStart"/>
      <w:r>
        <w:t>9 :</w:t>
      </w:r>
      <w:proofErr w:type="gramEnd"/>
      <w:r>
        <w:t xml:space="preserve"> 200,00</w:t>
      </w:r>
    </w:p>
    <w:p w:rsidR="001F5896" w:rsidRDefault="001F5896" w:rsidP="001F5896">
      <w:r>
        <w:t xml:space="preserve">    Оглавление: </w:t>
      </w:r>
      <w:hyperlink r:id="rId55" w:history="1">
        <w:r w:rsidR="005479A6" w:rsidRPr="002B622F">
          <w:rPr>
            <w:rStyle w:val="a8"/>
          </w:rPr>
          <w:t>http://kitap.tatar.ru/ogl/nlrt/nbrt_obr_2525800.pdf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 xml:space="preserve">82. </w:t>
      </w:r>
      <w:proofErr w:type="gramStart"/>
      <w:r>
        <w:t xml:space="preserve">65;   </w:t>
      </w:r>
      <w:proofErr w:type="gramEnd"/>
      <w:r>
        <w:t>В57</w:t>
      </w:r>
    </w:p>
    <w:p w:rsidR="001F5896" w:rsidRDefault="001F5896" w:rsidP="001F5896">
      <w:r>
        <w:t xml:space="preserve">    1780016-Ф - кх; 1780017-Ф - кх; 1780018-Ф - кх</w:t>
      </w:r>
    </w:p>
    <w:p w:rsidR="001F5896" w:rsidRDefault="001F5896" w:rsidP="001F5896">
      <w:r>
        <w:t xml:space="preserve">    Владимирова, Лариса Валентиновна</w:t>
      </w:r>
    </w:p>
    <w:p w:rsidR="001F5896" w:rsidRDefault="001F5896" w:rsidP="001F5896">
      <w:r>
        <w:lastRenderedPageBreak/>
        <w:t>Начинаем изучать экономику (русский язык как иностранный</w:t>
      </w:r>
      <w:proofErr w:type="gramStart"/>
      <w:r>
        <w:t>) :</w:t>
      </w:r>
      <w:proofErr w:type="gramEnd"/>
      <w:r>
        <w:t xml:space="preserve"> учебное пособие по научному стилю речи / Л. В. Владимирова, Д. Р. Валеева, Д. А. Иванова; Казанский федеральный университет, Подготовительный факультет для иностранных учащихся.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- 142 </w:t>
      </w:r>
      <w:proofErr w:type="gramStart"/>
      <w:r>
        <w:t>с. :</w:t>
      </w:r>
      <w:proofErr w:type="gramEnd"/>
      <w:r>
        <w:t xml:space="preserve"> табл. - Библиогр.: с. 142. - ISBN 978-5-00130-277-</w:t>
      </w:r>
      <w:proofErr w:type="gramStart"/>
      <w:r>
        <w:t>3 :</w:t>
      </w:r>
      <w:proofErr w:type="gramEnd"/>
      <w:r>
        <w:t xml:space="preserve"> 230,00</w:t>
      </w:r>
    </w:p>
    <w:p w:rsidR="001F5896" w:rsidRDefault="001F5896" w:rsidP="001F5896">
      <w:r>
        <w:t xml:space="preserve">    Оглавление: </w:t>
      </w:r>
      <w:hyperlink r:id="rId56" w:history="1">
        <w:r w:rsidR="005479A6" w:rsidRPr="002B622F">
          <w:rPr>
            <w:rStyle w:val="a8"/>
          </w:rPr>
          <w:t>http://kitap.tatar.ru/ogl/nlrt/nbrt_obr_2519015.pdf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83. 65.29;   Д26</w:t>
      </w:r>
    </w:p>
    <w:p w:rsidR="001F5896" w:rsidRDefault="001F5896" w:rsidP="001F5896">
      <w:r>
        <w:t xml:space="preserve">    1781654-Л - кх; 1781655-Л - кх; 1781656-Л - кх</w:t>
      </w:r>
    </w:p>
    <w:p w:rsidR="001F5896" w:rsidRDefault="001F5896" w:rsidP="001F5896">
      <w:r>
        <w:t xml:space="preserve">    Деграндис, Доминик</w:t>
      </w:r>
    </w:p>
    <w:p w:rsidR="001F5896" w:rsidRDefault="001F5896" w:rsidP="001F5896">
      <w:r>
        <w:t xml:space="preserve">Визуализируйте </w:t>
      </w:r>
      <w:proofErr w:type="gramStart"/>
      <w:r>
        <w:t>работу :</w:t>
      </w:r>
      <w:proofErr w:type="gramEnd"/>
      <w:r>
        <w:t xml:space="preserve"> как выявить расхитителей времени и оптимизировать процессы / Доминик Деграндис; пер. с англ. Марии Чомахидзе-Дорониной. - </w:t>
      </w:r>
      <w:proofErr w:type="gramStart"/>
      <w:r>
        <w:t>Москва :</w:t>
      </w:r>
      <w:proofErr w:type="gramEnd"/>
      <w:r>
        <w:t xml:space="preserve"> Манн, Иванов и Фербер, 2020. - 236, [1] </w:t>
      </w:r>
      <w:proofErr w:type="gramStart"/>
      <w:r>
        <w:t>с. :</w:t>
      </w:r>
      <w:proofErr w:type="gramEnd"/>
      <w:r>
        <w:t xml:space="preserve"> ил. - Загл. и авт. на яз. ориг.: Making Work Visible / Dominica Degrandis. - ISBN 978-5-00146-399-</w:t>
      </w:r>
      <w:proofErr w:type="gramStart"/>
      <w:r>
        <w:t>3 :</w:t>
      </w:r>
      <w:proofErr w:type="gramEnd"/>
      <w:r>
        <w:t xml:space="preserve"> 350,00</w:t>
      </w:r>
    </w:p>
    <w:p w:rsidR="001F5896" w:rsidRDefault="001F5896" w:rsidP="001F5896">
      <w:r>
        <w:t xml:space="preserve">    Оглавление: </w:t>
      </w:r>
      <w:hyperlink r:id="rId57" w:history="1">
        <w:r w:rsidR="005479A6" w:rsidRPr="002B622F">
          <w:rPr>
            <w:rStyle w:val="a8"/>
          </w:rPr>
          <w:t>http://kitap.tatar.ru/ogl/nlrt/nbrt_obr_2524262.pdf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84. 65.01;   Е30</w:t>
      </w:r>
    </w:p>
    <w:p w:rsidR="001F5896" w:rsidRDefault="001F5896" w:rsidP="001F5896">
      <w:r>
        <w:t xml:space="preserve">    1781286-Л - кх</w:t>
      </w:r>
    </w:p>
    <w:p w:rsidR="001F5896" w:rsidRDefault="001F5896" w:rsidP="001F5896">
      <w:r>
        <w:t xml:space="preserve">    Егоров, Дмитрий </w:t>
      </w:r>
      <w:proofErr w:type="gramStart"/>
      <w:r>
        <w:t>Геннадьевич( д</w:t>
      </w:r>
      <w:proofErr w:type="gramEnd"/>
      <w:r>
        <w:t>-р филос. наук; канд. геол.-мин. наук)</w:t>
      </w:r>
    </w:p>
    <w:p w:rsidR="001F5896" w:rsidRDefault="001F5896" w:rsidP="001F5896">
      <w:r>
        <w:t xml:space="preserve">О единстве экономической </w:t>
      </w:r>
      <w:proofErr w:type="gramStart"/>
      <w:r>
        <w:t>теории :</w:t>
      </w:r>
      <w:proofErr w:type="gramEnd"/>
      <w:r>
        <w:t xml:space="preserve"> монография / Д. Г. Егоров, А. В. Егорова; Российский фонд фундаментальных исследований (РФФИ) ; Министерство науки и высшего образования РФ ; Псковский государственный университет, Федеральная служба исполнения наказаний, Академия права и управления, Псковский филиал  . - Санкт-</w:t>
      </w:r>
      <w:proofErr w:type="gramStart"/>
      <w:r>
        <w:t>Петербург :</w:t>
      </w:r>
      <w:proofErr w:type="gramEnd"/>
      <w:r>
        <w:t xml:space="preserve"> Издательско-полиграфическая ассоциация высших учебных заведений, 2019. - 211, [1] </w:t>
      </w:r>
      <w:proofErr w:type="gramStart"/>
      <w:r>
        <w:t>с. :</w:t>
      </w:r>
      <w:proofErr w:type="gramEnd"/>
      <w:r>
        <w:t xml:space="preserve"> ил., табл. - Библиогр.: с. 149-161, в примеч.: с. 162-210 и в подстроч. примеч. - Авт. также на англ. яз.: D. Egorov, A. Egorova. - Рез. </w:t>
      </w:r>
      <w:proofErr w:type="gramStart"/>
      <w:r>
        <w:t>англ..</w:t>
      </w:r>
      <w:proofErr w:type="gramEnd"/>
      <w:r>
        <w:t xml:space="preserve"> - ISBN 978-5-91155-074-</w:t>
      </w:r>
      <w:proofErr w:type="gramStart"/>
      <w:r>
        <w:t>5 :</w:t>
      </w:r>
      <w:proofErr w:type="gramEnd"/>
      <w:r>
        <w:t xml:space="preserve"> 250,00</w:t>
      </w:r>
    </w:p>
    <w:p w:rsidR="001F5896" w:rsidRDefault="001F5896" w:rsidP="001F5896">
      <w:r>
        <w:t xml:space="preserve">    Оглавление: </w:t>
      </w:r>
      <w:hyperlink r:id="rId58" w:history="1">
        <w:r w:rsidR="005479A6" w:rsidRPr="002B622F">
          <w:rPr>
            <w:rStyle w:val="a8"/>
          </w:rPr>
          <w:t>http://kitap.tatar.ru/ogl/nlrt/nbrt_obr_2525355.pdf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85. 65.9(2</w:t>
      </w:r>
      <w:proofErr w:type="gramStart"/>
      <w:r>
        <w:t xml:space="preserve">);   </w:t>
      </w:r>
      <w:proofErr w:type="gramEnd"/>
      <w:r>
        <w:t>К88</w:t>
      </w:r>
    </w:p>
    <w:p w:rsidR="001F5896" w:rsidRDefault="001F5896" w:rsidP="001F5896">
      <w:r>
        <w:t xml:space="preserve">    1780559-Л - кх; 1780560-Л - кх; 1780561-Л - кх</w:t>
      </w:r>
    </w:p>
    <w:p w:rsidR="001F5896" w:rsidRDefault="001F5896" w:rsidP="001F5896">
      <w:r>
        <w:t xml:space="preserve">    Кудрявцева, Светлана Сергеевна</w:t>
      </w:r>
    </w:p>
    <w:p w:rsidR="001F5896" w:rsidRDefault="001F5896" w:rsidP="001F5896">
      <w:r>
        <w:t xml:space="preserve">Управление национальной инновационной системой в открытой </w:t>
      </w:r>
      <w:proofErr w:type="gramStart"/>
      <w:r>
        <w:t>макроэкономике :</w:t>
      </w:r>
      <w:proofErr w:type="gramEnd"/>
      <w:r>
        <w:t xml:space="preserve"> монография / С. С. Кудрявцева, А. И. Шинкевич; Министерство науки и высшего образования Российской Федерации,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2019. - 106, [1] </w:t>
      </w:r>
      <w:proofErr w:type="gramStart"/>
      <w:r>
        <w:t>с. :</w:t>
      </w:r>
      <w:proofErr w:type="gramEnd"/>
      <w:r>
        <w:t xml:space="preserve"> ил. - Библиогр.: с. 99-103 (55 назв.). - ISBN 978-5-7882-2741-</w:t>
      </w:r>
      <w:proofErr w:type="gramStart"/>
      <w:r>
        <w:t>2 :</w:t>
      </w:r>
      <w:proofErr w:type="gramEnd"/>
      <w:r>
        <w:t xml:space="preserve"> 50,00</w:t>
      </w:r>
    </w:p>
    <w:p w:rsidR="001F5896" w:rsidRDefault="001F5896" w:rsidP="001F5896">
      <w:r>
        <w:t xml:space="preserve">    Оглавление: </w:t>
      </w:r>
      <w:hyperlink r:id="rId59" w:history="1">
        <w:r w:rsidR="005479A6" w:rsidRPr="002B622F">
          <w:rPr>
            <w:rStyle w:val="a8"/>
          </w:rPr>
          <w:t>http://kitap.tatar.ru/ogl/nlrt/nbrt_obr_2520004.pdf</w:t>
        </w:r>
      </w:hyperlink>
    </w:p>
    <w:p w:rsidR="005479A6" w:rsidRDefault="005479A6" w:rsidP="001F5896"/>
    <w:p w:rsidR="001F5896" w:rsidRDefault="001F5896" w:rsidP="001F5896">
      <w:r>
        <w:t>86. 65.24;   Н17</w:t>
      </w:r>
    </w:p>
    <w:p w:rsidR="001F5896" w:rsidRDefault="001F5896" w:rsidP="001F5896">
      <w:r>
        <w:t xml:space="preserve">    1780556-Л - кх; 1780557-Л - кх; 1780558-Л - кх</w:t>
      </w:r>
    </w:p>
    <w:p w:rsidR="001F5896" w:rsidRDefault="001F5896" w:rsidP="001F5896">
      <w:r>
        <w:t xml:space="preserve">    Надеева, Марина Иосифовна</w:t>
      </w:r>
    </w:p>
    <w:p w:rsidR="001F5896" w:rsidRDefault="001F5896" w:rsidP="001F5896">
      <w:r>
        <w:t xml:space="preserve">История трудовых </w:t>
      </w:r>
      <w:proofErr w:type="gramStart"/>
      <w:r>
        <w:t>отношений :</w:t>
      </w:r>
      <w:proofErr w:type="gramEnd"/>
      <w:r>
        <w:t xml:space="preserve"> учебно-методическое пособие / М. И. Надеева; Министерство науки и высшего образования Российской Федерации ;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2020. - 191, [1] с. - </w:t>
      </w:r>
      <w:proofErr w:type="gramStart"/>
      <w:r>
        <w:t>Библиогр.:</w:t>
      </w:r>
      <w:proofErr w:type="gramEnd"/>
      <w:r>
        <w:t xml:space="preserve"> с. 178-183 (75 назв.). - ISBN 978-5-7882-2822-</w:t>
      </w:r>
      <w:proofErr w:type="gramStart"/>
      <w:r>
        <w:t>8 :</w:t>
      </w:r>
      <w:proofErr w:type="gramEnd"/>
      <w:r>
        <w:t xml:space="preserve"> 90,00</w:t>
      </w:r>
    </w:p>
    <w:p w:rsidR="001F5896" w:rsidRDefault="001F5896" w:rsidP="001F5896">
      <w:r>
        <w:t xml:space="preserve">    Оглавление: </w:t>
      </w:r>
      <w:hyperlink r:id="rId60" w:history="1">
        <w:r w:rsidR="005479A6" w:rsidRPr="002B622F">
          <w:rPr>
            <w:rStyle w:val="a8"/>
          </w:rPr>
          <w:t>http://kitap.tatar.ru/ogl/nlrt/nbrt_obr_2520001.pdf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87. 65.26;   П84</w:t>
      </w:r>
    </w:p>
    <w:p w:rsidR="001F5896" w:rsidRDefault="001F5896" w:rsidP="001F5896">
      <w:r>
        <w:t xml:space="preserve">    1781185-Л - кх; 1781186-Л - кх</w:t>
      </w:r>
    </w:p>
    <w:p w:rsidR="001F5896" w:rsidRDefault="001F5896" w:rsidP="001F5896">
      <w:r>
        <w:t xml:space="preserve">    Прохоров, Виктор Владимирович</w:t>
      </w:r>
    </w:p>
    <w:p w:rsidR="001F5896" w:rsidRDefault="001F5896" w:rsidP="001F5896">
      <w:r>
        <w:t xml:space="preserve">Ценные бумаги Российской </w:t>
      </w:r>
      <w:proofErr w:type="gramStart"/>
      <w:r>
        <w:t>империи :</w:t>
      </w:r>
      <w:proofErr w:type="gramEnd"/>
      <w:r>
        <w:t xml:space="preserve"> история государственного, муниципального и частного партнерства : монография / В. В. Прохоров; Министерство науки и высшего образования Российской Федерации; Сибирский государственный университет науки и технологий имени академика М. Ф. Решетнева; Национальная ассоциация участников фондового рынка. - Красноярск, 2019. - 306, [1] с. - </w:t>
      </w:r>
      <w:proofErr w:type="gramStart"/>
      <w:r>
        <w:t>Библиогр.:</w:t>
      </w:r>
      <w:proofErr w:type="gramEnd"/>
      <w:r>
        <w:t xml:space="preserve"> с. 303-307. - ISBN 978-5-86433-758-</w:t>
      </w:r>
      <w:proofErr w:type="gramStart"/>
      <w:r>
        <w:t>5 :</w:t>
      </w:r>
      <w:proofErr w:type="gramEnd"/>
      <w:r>
        <w:t xml:space="preserve"> 300,00</w:t>
      </w:r>
    </w:p>
    <w:p w:rsidR="001F5896" w:rsidRDefault="001F5896" w:rsidP="001F5896">
      <w:r>
        <w:t xml:space="preserve">    Оглавление: </w:t>
      </w:r>
      <w:hyperlink r:id="rId61" w:history="1">
        <w:r w:rsidR="005479A6" w:rsidRPr="002B622F">
          <w:rPr>
            <w:rStyle w:val="a8"/>
          </w:rPr>
          <w:t>http://kitap.tatar.ru/ogl/nlrt/nbrt_obr_2522366.pdf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88. 65.29;   Р35</w:t>
      </w:r>
    </w:p>
    <w:p w:rsidR="001F5896" w:rsidRDefault="001F5896" w:rsidP="001F5896">
      <w:r>
        <w:t xml:space="preserve">    1781711-Ф - кх; 1781712-Ф - кх; 1781713-Ф - кх</w:t>
      </w:r>
    </w:p>
    <w:p w:rsidR="001F5896" w:rsidRDefault="001F5896" w:rsidP="001F5896">
      <w:r>
        <w:t xml:space="preserve">    Реймонд, Мартин</w:t>
      </w:r>
    </w:p>
    <w:p w:rsidR="001F5896" w:rsidRDefault="001F5896" w:rsidP="001F5896">
      <w:r>
        <w:t xml:space="preserve">Исследование </w:t>
      </w:r>
      <w:proofErr w:type="gramStart"/>
      <w:r>
        <w:t>трендов :</w:t>
      </w:r>
      <w:proofErr w:type="gramEnd"/>
      <w:r>
        <w:t xml:space="preserve"> практическое руководство : интуитивное прогнозирование ; Сетевое прогнозирование ; Культурная триангуляция ; Сценарное планирование / Мартин Реймонд; пер. с англ. Нины Константиновой ; науч. ред. Ольга Шаева. - </w:t>
      </w:r>
      <w:proofErr w:type="gramStart"/>
      <w:r>
        <w:t>Москва :</w:t>
      </w:r>
      <w:proofErr w:type="gramEnd"/>
      <w:r>
        <w:t xml:space="preserve"> Манн, Иванов и Фербер, 2020. - 239, [1] </w:t>
      </w:r>
      <w:proofErr w:type="gramStart"/>
      <w:r>
        <w:t>с. :</w:t>
      </w:r>
      <w:proofErr w:type="gramEnd"/>
      <w:r>
        <w:t xml:space="preserve"> ил., цв. ил., портр. - Алф. </w:t>
      </w:r>
      <w:proofErr w:type="gramStart"/>
      <w:r>
        <w:t>указ.:</w:t>
      </w:r>
      <w:proofErr w:type="gramEnd"/>
      <w:r>
        <w:t xml:space="preserve"> с. 233-239. - На обл.: Анатомия </w:t>
      </w:r>
      <w:proofErr w:type="gramStart"/>
      <w:r>
        <w:t>тренда ;</w:t>
      </w:r>
      <w:proofErr w:type="gramEnd"/>
      <w:r>
        <w:t xml:space="preserve"> Инструментарий ; Интуитивное и стратегическое прогнозирование ; Сетевое прогнозирование ; Культурная триангуляция ; Сценарное планирование. - ISBN 978-5-00146-530-</w:t>
      </w:r>
      <w:proofErr w:type="gramStart"/>
      <w:r>
        <w:t>0 :</w:t>
      </w:r>
      <w:proofErr w:type="gramEnd"/>
      <w:r>
        <w:t xml:space="preserve"> 450,00</w:t>
      </w:r>
    </w:p>
    <w:p w:rsidR="001F5896" w:rsidRDefault="001F5896" w:rsidP="001F5896">
      <w:r>
        <w:t xml:space="preserve">    Оглавление: </w:t>
      </w:r>
      <w:hyperlink r:id="rId62" w:history="1">
        <w:r w:rsidR="005479A6" w:rsidRPr="002B622F">
          <w:rPr>
            <w:rStyle w:val="a8"/>
          </w:rPr>
          <w:t>http://kitap.tatar.ru/ogl/nlrt/nbrt_obr_2525319.pdf</w:t>
        </w:r>
      </w:hyperlink>
    </w:p>
    <w:p w:rsidR="005479A6" w:rsidRDefault="005479A6" w:rsidP="001F5896"/>
    <w:p w:rsidR="001F5896" w:rsidRDefault="001F5896" w:rsidP="001F5896"/>
    <w:p w:rsidR="001F5896" w:rsidRDefault="001F5896" w:rsidP="001F5896">
      <w:r>
        <w:t>89. 65.30;   С21</w:t>
      </w:r>
    </w:p>
    <w:p w:rsidR="001F5896" w:rsidRDefault="001F5896" w:rsidP="001F5896">
      <w:r>
        <w:t xml:space="preserve">    1782248-Л - кх; 1782249-Л - кх; 1782250-Л - кх</w:t>
      </w:r>
    </w:p>
    <w:p w:rsidR="001F5896" w:rsidRDefault="001F5896" w:rsidP="001F5896">
      <w:r>
        <w:t xml:space="preserve">    Сафин, Фадбир Магусович</w:t>
      </w:r>
    </w:p>
    <w:p w:rsidR="00CC1566" w:rsidRDefault="001F5896" w:rsidP="001F5896">
      <w:r>
        <w:t xml:space="preserve">Экономическая устойчивость как доминирующая парадигма развития организаций </w:t>
      </w:r>
      <w:proofErr w:type="gramStart"/>
      <w:r>
        <w:t>промышленности :</w:t>
      </w:r>
      <w:proofErr w:type="gramEnd"/>
      <w:r>
        <w:t xml:space="preserve"> [монография] / Ф. М. Сафин. - </w:t>
      </w:r>
      <w:proofErr w:type="gramStart"/>
      <w:r>
        <w:t>Казань :</w:t>
      </w:r>
      <w:proofErr w:type="gramEnd"/>
      <w:r>
        <w:t xml:space="preserve"> Печать-Сервис-XXI век, 2009. - 129 </w:t>
      </w:r>
      <w:proofErr w:type="gramStart"/>
      <w:r>
        <w:t>с. :</w:t>
      </w:r>
      <w:proofErr w:type="gramEnd"/>
      <w:r>
        <w:t xml:space="preserve"> ил., табл.; 21 см. - Библиогр. в подстроч. примеч.. - ISBN 978-5-91838-008-</w:t>
      </w:r>
      <w:proofErr w:type="gramStart"/>
      <w:r>
        <w:t>6 :</w:t>
      </w:r>
      <w:proofErr w:type="gramEnd"/>
      <w:r>
        <w:t xml:space="preserve"> 70,00</w:t>
      </w:r>
    </w:p>
    <w:p w:rsidR="00CC1566" w:rsidRDefault="00CC1566" w:rsidP="001F5896">
      <w:r>
        <w:t xml:space="preserve">    Оглавление: </w:t>
      </w:r>
      <w:hyperlink r:id="rId63" w:history="1">
        <w:r w:rsidR="005479A6" w:rsidRPr="002B622F">
          <w:rPr>
            <w:rStyle w:val="a8"/>
          </w:rPr>
          <w:t>http://kitap.tatar.ru/ogl/nlrt/nbrt_obr_2524408.pdf</w:t>
        </w:r>
      </w:hyperlink>
    </w:p>
    <w:p w:rsidR="005479A6" w:rsidRDefault="005479A6" w:rsidP="001F5896"/>
    <w:p w:rsidR="00CC1566" w:rsidRDefault="00CC1566" w:rsidP="001F5896"/>
    <w:p w:rsidR="00CC1566" w:rsidRDefault="00CC1566" w:rsidP="00CC1566">
      <w:r>
        <w:t>90. 65.24;   Х15</w:t>
      </w:r>
    </w:p>
    <w:p w:rsidR="00CC1566" w:rsidRDefault="00CC1566" w:rsidP="00CC1566">
      <w:r>
        <w:t xml:space="preserve">    1780223-Л - кх; 1780224-Л - кх; 1780225-Л - кх</w:t>
      </w:r>
    </w:p>
    <w:p w:rsidR="00CC1566" w:rsidRDefault="00CC1566" w:rsidP="00CC1566">
      <w:r>
        <w:t xml:space="preserve">    Менеджмент безопасности </w:t>
      </w:r>
      <w:proofErr w:type="gramStart"/>
      <w:r>
        <w:t>производства :</w:t>
      </w:r>
      <w:proofErr w:type="gramEnd"/>
      <w:r>
        <w:t xml:space="preserve"> учебное пособие / Л. И. Хайруллина, Ф. М. Гимранов; Министерство науки и высшего образования Российской Федерации,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2019. - 203, [1] </w:t>
      </w:r>
      <w:proofErr w:type="gramStart"/>
      <w:r>
        <w:t>с. :</w:t>
      </w:r>
      <w:proofErr w:type="gramEnd"/>
      <w:r>
        <w:t xml:space="preserve"> ил. - Библиогр.: с. 185-187 (37 назв.). - ISBN 978-5-7882-2779-</w:t>
      </w:r>
      <w:proofErr w:type="gramStart"/>
      <w:r>
        <w:t>5 :</w:t>
      </w:r>
      <w:proofErr w:type="gramEnd"/>
      <w:r>
        <w:t xml:space="preserve"> 100,00</w:t>
      </w:r>
    </w:p>
    <w:p w:rsidR="00CC1566" w:rsidRDefault="00CC1566" w:rsidP="00CC1566">
      <w:r>
        <w:t xml:space="preserve">    Оглавление: </w:t>
      </w:r>
      <w:hyperlink r:id="rId64" w:history="1">
        <w:r w:rsidR="005479A6" w:rsidRPr="002B622F">
          <w:rPr>
            <w:rStyle w:val="a8"/>
          </w:rPr>
          <w:t>http://kitap.tatar.ru/ogl/nlrt/nbrt_obr_2519933.pdf</w:t>
        </w:r>
      </w:hyperlink>
    </w:p>
    <w:p w:rsidR="005479A6" w:rsidRDefault="005479A6" w:rsidP="00CC1566"/>
    <w:p w:rsidR="00CC1566" w:rsidRDefault="00CC1566" w:rsidP="00CC1566"/>
    <w:p w:rsidR="00CC1566" w:rsidRDefault="00CC1566" w:rsidP="00CC1566">
      <w:r>
        <w:t>91. 65.30;   Ш59</w:t>
      </w:r>
    </w:p>
    <w:p w:rsidR="00CC1566" w:rsidRDefault="00CC1566" w:rsidP="00CC1566">
      <w:r>
        <w:t xml:space="preserve">    1781057-Л - кх; 1781058-Л - кх; 1781059-Л - кх</w:t>
      </w:r>
    </w:p>
    <w:p w:rsidR="00CC1566" w:rsidRDefault="00CC1566" w:rsidP="00CC1566">
      <w:r>
        <w:t xml:space="preserve">    Шилободин, Алексей</w:t>
      </w:r>
    </w:p>
    <w:p w:rsidR="00CC1566" w:rsidRDefault="00CC1566" w:rsidP="00CC1566">
      <w:r>
        <w:t xml:space="preserve">Сказки о "Пакере" или первые шаги построения культуры производства в российской компании / Алексей Шилободин. - </w:t>
      </w:r>
      <w:proofErr w:type="gramStart"/>
      <w:r>
        <w:t>Казань :</w:t>
      </w:r>
      <w:proofErr w:type="gramEnd"/>
      <w:r>
        <w:t xml:space="preserve"> Идел-Пресс, 2020. - 415 </w:t>
      </w:r>
      <w:proofErr w:type="gramStart"/>
      <w:r>
        <w:t>с. :</w:t>
      </w:r>
      <w:proofErr w:type="gramEnd"/>
      <w:r>
        <w:t xml:space="preserve"> ил., портр. - На обл. в </w:t>
      </w:r>
      <w:proofErr w:type="gramStart"/>
      <w:r>
        <w:t>надзаг.:</w:t>
      </w:r>
      <w:proofErr w:type="gramEnd"/>
      <w:r>
        <w:t xml:space="preserve"> Октябрьский Пакер - научно-производственная фирма. - ISBN 978-5-4494-0008-</w:t>
      </w:r>
      <w:proofErr w:type="gramStart"/>
      <w:r>
        <w:t>6 :</w:t>
      </w:r>
      <w:proofErr w:type="gramEnd"/>
      <w:r>
        <w:t xml:space="preserve"> 300,00</w:t>
      </w:r>
    </w:p>
    <w:p w:rsidR="00CC1566" w:rsidRDefault="00CC1566" w:rsidP="00CC1566">
      <w:r>
        <w:lastRenderedPageBreak/>
        <w:t xml:space="preserve">    Оглавление: </w:t>
      </w:r>
      <w:hyperlink r:id="rId65" w:history="1">
        <w:r w:rsidR="005479A6" w:rsidRPr="002B622F">
          <w:rPr>
            <w:rStyle w:val="a8"/>
          </w:rPr>
          <w:t>http://kitap.tatar.ru/ogl/nlrt/nbrt_obr_2522735.pdf</w:t>
        </w:r>
      </w:hyperlink>
    </w:p>
    <w:p w:rsidR="005479A6" w:rsidRDefault="005479A6" w:rsidP="00CC1566"/>
    <w:p w:rsidR="00CC1566" w:rsidRDefault="00CC1566" w:rsidP="00CC1566"/>
    <w:p w:rsidR="004C53E7" w:rsidRDefault="004C53E7" w:rsidP="00CC1566"/>
    <w:p w:rsidR="004C53E7" w:rsidRDefault="004C53E7" w:rsidP="004C53E7">
      <w:pPr>
        <w:pStyle w:val="1"/>
      </w:pPr>
      <w:bookmarkStart w:id="8" w:name="_Toc51687122"/>
      <w:r>
        <w:t>Политика. Политические науки. (ББК 66)</w:t>
      </w:r>
      <w:bookmarkEnd w:id="8"/>
    </w:p>
    <w:p w:rsidR="004C53E7" w:rsidRDefault="004C53E7" w:rsidP="004C53E7">
      <w:pPr>
        <w:pStyle w:val="1"/>
      </w:pPr>
    </w:p>
    <w:p w:rsidR="004C53E7" w:rsidRDefault="004C53E7" w:rsidP="004C53E7">
      <w:r>
        <w:t>92. 66.4(2</w:t>
      </w:r>
      <w:proofErr w:type="gramStart"/>
      <w:r>
        <w:t xml:space="preserve">);   </w:t>
      </w:r>
      <w:proofErr w:type="gramEnd"/>
      <w:r>
        <w:t>Б43</w:t>
      </w:r>
    </w:p>
    <w:p w:rsidR="004C53E7" w:rsidRDefault="004C53E7" w:rsidP="004C53E7">
      <w:r>
        <w:t xml:space="preserve">    1781123-Л - кх; 1781124-Л - кх; 1781125-Л - кх</w:t>
      </w:r>
    </w:p>
    <w:p w:rsidR="004C53E7" w:rsidRDefault="004C53E7" w:rsidP="004C53E7">
      <w:r>
        <w:t xml:space="preserve">    Белоглазов, Альберт </w:t>
      </w:r>
      <w:proofErr w:type="gramStart"/>
      <w:r>
        <w:t>Владиславович( канд.</w:t>
      </w:r>
      <w:proofErr w:type="gramEnd"/>
      <w:r>
        <w:t xml:space="preserve"> ист. наук)</w:t>
      </w:r>
    </w:p>
    <w:p w:rsidR="004C53E7" w:rsidRDefault="004C53E7" w:rsidP="004C53E7">
      <w:r>
        <w:t xml:space="preserve">Политика России в мусульманских регионах СНГ в начале XXI </w:t>
      </w:r>
      <w:proofErr w:type="gramStart"/>
      <w:r>
        <w:t>века :</w:t>
      </w:r>
      <w:proofErr w:type="gramEnd"/>
      <w:r>
        <w:t xml:space="preserve"> (на примере Центральной Азии) / А. В. Белоглазов;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- 383 с.; 21 см. - Библиогр. в примеч.: с. 352-383 (929 назв.). - ISBN 978-5-00130-117-2 (в пер.</w:t>
      </w:r>
      <w:proofErr w:type="gramStart"/>
      <w:r>
        <w:t>) :</w:t>
      </w:r>
      <w:proofErr w:type="gramEnd"/>
      <w:r>
        <w:t xml:space="preserve"> 200,00</w:t>
      </w:r>
    </w:p>
    <w:p w:rsidR="004C53E7" w:rsidRDefault="004C53E7" w:rsidP="004C53E7">
      <w:r>
        <w:t xml:space="preserve">    Оглавление: </w:t>
      </w:r>
      <w:hyperlink r:id="rId66" w:history="1">
        <w:r w:rsidR="005479A6" w:rsidRPr="002B622F">
          <w:rPr>
            <w:rStyle w:val="a8"/>
          </w:rPr>
          <w:t>http://kitap.tatar.ru/ogl/nlrt/nbrt_obr_2523637.pdf</w:t>
        </w:r>
      </w:hyperlink>
    </w:p>
    <w:p w:rsidR="005479A6" w:rsidRDefault="005479A6" w:rsidP="004C53E7"/>
    <w:p w:rsidR="004C53E7" w:rsidRDefault="004C53E7" w:rsidP="004C53E7"/>
    <w:p w:rsidR="008F1C20" w:rsidRDefault="008F1C20" w:rsidP="004C53E7"/>
    <w:p w:rsidR="008F1C20" w:rsidRDefault="008F1C20" w:rsidP="008F1C20">
      <w:pPr>
        <w:pStyle w:val="1"/>
      </w:pPr>
      <w:bookmarkStart w:id="9" w:name="_Toc51687123"/>
      <w:r>
        <w:t>Государство и право. Юридические науки. (ББК 67)</w:t>
      </w:r>
      <w:bookmarkEnd w:id="9"/>
    </w:p>
    <w:p w:rsidR="008F1C20" w:rsidRDefault="008F1C20" w:rsidP="008F1C20">
      <w:pPr>
        <w:pStyle w:val="1"/>
      </w:pPr>
    </w:p>
    <w:p w:rsidR="008F1C20" w:rsidRDefault="008F1C20" w:rsidP="008F1C20">
      <w:r>
        <w:t xml:space="preserve">93. </w:t>
      </w:r>
      <w:proofErr w:type="gramStart"/>
      <w:r>
        <w:t xml:space="preserve">67;   </w:t>
      </w:r>
      <w:proofErr w:type="gramEnd"/>
      <w:r>
        <w:t>О-75</w:t>
      </w:r>
    </w:p>
    <w:p w:rsidR="008F1C20" w:rsidRDefault="008F1C20" w:rsidP="008F1C20">
      <w:r>
        <w:t xml:space="preserve">    1782750-Л - кх; 1782751-Л - кх; 1782752-Л - кх</w:t>
      </w:r>
    </w:p>
    <w:p w:rsidR="008F1C20" w:rsidRDefault="008F1C20" w:rsidP="008F1C20">
      <w:r>
        <w:t xml:space="preserve">    Основные тенденции развития современного права: проблемы теории и </w:t>
      </w:r>
      <w:proofErr w:type="gramStart"/>
      <w:r>
        <w:t>практики :</w:t>
      </w:r>
      <w:proofErr w:type="gramEnd"/>
      <w:r>
        <w:t xml:space="preserve"> IV Всероссийская научно-практическая конференция (с международным участием), (г. Казань, 6-7 февраля 2020 г.) : материалы / Университет управления "ТИСБИ" ; ред. : Р. Ф. Степаненко, С. Н. Тагаева. - </w:t>
      </w:r>
      <w:proofErr w:type="gramStart"/>
      <w:r>
        <w:t>Казань :</w:t>
      </w:r>
      <w:proofErr w:type="gramEnd"/>
      <w:r>
        <w:t xml:space="preserve"> ИЦ Университета управления "ТИСБИ", 2020. - 296 с. - Библиогр. в конце </w:t>
      </w:r>
      <w:proofErr w:type="gramStart"/>
      <w:r>
        <w:t>ст..</w:t>
      </w:r>
      <w:proofErr w:type="gramEnd"/>
      <w:r>
        <w:t xml:space="preserve"> - ISBN 978-5-93593-288-</w:t>
      </w:r>
      <w:proofErr w:type="gramStart"/>
      <w:r>
        <w:t>6 :</w:t>
      </w:r>
      <w:proofErr w:type="gramEnd"/>
      <w:r>
        <w:t xml:space="preserve"> 200,00</w:t>
      </w:r>
    </w:p>
    <w:p w:rsidR="008F1C20" w:rsidRDefault="008F1C20" w:rsidP="008F1C20">
      <w:r>
        <w:t xml:space="preserve">    Оглавление: </w:t>
      </w:r>
      <w:hyperlink r:id="rId67" w:history="1">
        <w:r w:rsidR="005479A6" w:rsidRPr="002B622F">
          <w:rPr>
            <w:rStyle w:val="a8"/>
          </w:rPr>
          <w:t>http://kitap.tatar.ru/ogl/nlrt/nbrt_obr_2528336.pdf</w:t>
        </w:r>
      </w:hyperlink>
    </w:p>
    <w:p w:rsidR="005479A6" w:rsidRDefault="005479A6" w:rsidP="008F1C20"/>
    <w:p w:rsidR="008F1C20" w:rsidRDefault="008F1C20" w:rsidP="008F1C20"/>
    <w:p w:rsidR="008F1C20" w:rsidRDefault="008F1C20" w:rsidP="008F1C20">
      <w:r>
        <w:t>94. 67.99;   С83</w:t>
      </w:r>
    </w:p>
    <w:p w:rsidR="008F1C20" w:rsidRDefault="008F1C20" w:rsidP="008F1C20">
      <w:r>
        <w:t xml:space="preserve">    1780302-Л - кх</w:t>
      </w:r>
    </w:p>
    <w:p w:rsidR="008F1C20" w:rsidRDefault="008F1C20" w:rsidP="008F1C20">
      <w:r>
        <w:t xml:space="preserve">    Стратегия Республики Казахстан до 2030 года: проблемы государства и </w:t>
      </w:r>
      <w:proofErr w:type="gramStart"/>
      <w:r>
        <w:t>права :</w:t>
      </w:r>
      <w:proofErr w:type="gramEnd"/>
      <w:r>
        <w:t xml:space="preserve"> материалы научно-теоретической конференции / Казахский институт Правоведения и международных отношений ; [под общ. ред. С. С. Сартаева]. - </w:t>
      </w:r>
      <w:proofErr w:type="gramStart"/>
      <w:r>
        <w:t>Алматы :</w:t>
      </w:r>
      <w:proofErr w:type="gramEnd"/>
      <w:r>
        <w:t xml:space="preserve"> Қазақ университетi, 1999. - 134, [1] с. - Библиогр. в подстроч. </w:t>
      </w:r>
      <w:proofErr w:type="gramStart"/>
      <w:r>
        <w:t>примеч. :</w:t>
      </w:r>
      <w:proofErr w:type="gramEnd"/>
      <w:r>
        <w:t xml:space="preserve"> 100,00</w:t>
      </w:r>
    </w:p>
    <w:p w:rsidR="008F1C20" w:rsidRDefault="008F1C20" w:rsidP="008F1C20">
      <w:r>
        <w:t xml:space="preserve">    Оглавление: </w:t>
      </w:r>
      <w:hyperlink r:id="rId68" w:history="1">
        <w:r w:rsidR="005479A6" w:rsidRPr="002B622F">
          <w:rPr>
            <w:rStyle w:val="a8"/>
          </w:rPr>
          <w:t>http://kitap.tatar.ru/ogl/nlrt/nbrt_obr_2521839.pdf</w:t>
        </w:r>
      </w:hyperlink>
    </w:p>
    <w:p w:rsidR="005479A6" w:rsidRDefault="005479A6" w:rsidP="008F1C20"/>
    <w:p w:rsidR="008F1C20" w:rsidRDefault="008F1C20" w:rsidP="008F1C20"/>
    <w:p w:rsidR="008F1C20" w:rsidRDefault="008F1C20" w:rsidP="008F1C20">
      <w:r>
        <w:t xml:space="preserve">95. </w:t>
      </w:r>
      <w:proofErr w:type="gramStart"/>
      <w:r>
        <w:t>К  67.91</w:t>
      </w:r>
      <w:proofErr w:type="gramEnd"/>
      <w:r>
        <w:t>;   Г48</w:t>
      </w:r>
    </w:p>
    <w:p w:rsidR="008F1C20" w:rsidRDefault="008F1C20" w:rsidP="008F1C20">
      <w:r>
        <w:t xml:space="preserve">    1779998-Л - нк; 1779999-Л - нк; 1780000-Л - нк</w:t>
      </w:r>
    </w:p>
    <w:p w:rsidR="008F1C20" w:rsidRDefault="008F1C20" w:rsidP="008F1C20">
      <w:r>
        <w:t xml:space="preserve">    Гиматдинов, Радик Рустамович</w:t>
      </w:r>
    </w:p>
    <w:p w:rsidR="008F1C20" w:rsidRDefault="008F1C20" w:rsidP="008F1C20">
      <w:r>
        <w:t xml:space="preserve">Международные связи </w:t>
      </w:r>
      <w:proofErr w:type="gramStart"/>
      <w:r>
        <w:t>регионов :</w:t>
      </w:r>
      <w:proofErr w:type="gramEnd"/>
      <w:r>
        <w:t xml:space="preserve"> политико-правовые основы и опыт субъектов Российской Федерации / Р. Р. Гиматдинов; Министерство науки и высшего образования Российской Федерации,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- 190 с. - </w:t>
      </w:r>
      <w:proofErr w:type="gramStart"/>
      <w:r>
        <w:t>Библиогр.:</w:t>
      </w:r>
      <w:proofErr w:type="gramEnd"/>
      <w:r>
        <w:t xml:space="preserve"> с. 176-190 (99 назв.) и в подстроч. примеч.. - ISBN 978-5-00130-213-</w:t>
      </w:r>
      <w:proofErr w:type="gramStart"/>
      <w:r>
        <w:t>1 :</w:t>
      </w:r>
      <w:proofErr w:type="gramEnd"/>
      <w:r>
        <w:t xml:space="preserve"> 200,00</w:t>
      </w:r>
    </w:p>
    <w:p w:rsidR="008F1C20" w:rsidRDefault="008F1C20" w:rsidP="008F1C20">
      <w:r>
        <w:t xml:space="preserve">    Оглавление: </w:t>
      </w:r>
      <w:hyperlink r:id="rId69" w:history="1">
        <w:r w:rsidR="005479A6" w:rsidRPr="002B622F">
          <w:rPr>
            <w:rStyle w:val="a8"/>
          </w:rPr>
          <w:t>http://kitap.tatar.ru/ogl/nlrt/nbrt_obr_2518984.pdf</w:t>
        </w:r>
      </w:hyperlink>
    </w:p>
    <w:p w:rsidR="005479A6" w:rsidRDefault="005479A6" w:rsidP="008F1C20"/>
    <w:p w:rsidR="008F1C20" w:rsidRDefault="008F1C20" w:rsidP="008F1C20"/>
    <w:p w:rsidR="008F1C20" w:rsidRDefault="008F1C20" w:rsidP="008F1C20">
      <w:r>
        <w:t>96. 67.628;   К76</w:t>
      </w:r>
    </w:p>
    <w:p w:rsidR="008F1C20" w:rsidRDefault="008F1C20" w:rsidP="008F1C20">
      <w:r>
        <w:t xml:space="preserve">    1781830-Л - чз1</w:t>
      </w:r>
    </w:p>
    <w:p w:rsidR="008F1C20" w:rsidRDefault="008F1C20" w:rsidP="008F1C20">
      <w:r>
        <w:t xml:space="preserve">    Кошко, Аркадий Францевич</w:t>
      </w:r>
    </w:p>
    <w:p w:rsidR="008F1C20" w:rsidRDefault="008F1C20" w:rsidP="008F1C20">
      <w:r>
        <w:t xml:space="preserve">Очерки уголовного мира царской </w:t>
      </w:r>
      <w:proofErr w:type="gramStart"/>
      <w:r>
        <w:t>России :</w:t>
      </w:r>
      <w:proofErr w:type="gramEnd"/>
      <w:r>
        <w:t xml:space="preserve"> воспоминания бывшего начальника Московской сыскной полиции и заведующего всем уголовным розыском Империи / А. Ф. Кошко; авт. послеслов. Д. Кошко. - Репринт. изд. - </w:t>
      </w:r>
      <w:proofErr w:type="gramStart"/>
      <w:r>
        <w:t>Москва :</w:t>
      </w:r>
      <w:proofErr w:type="gramEnd"/>
      <w:r>
        <w:t xml:space="preserve"> Столица, 1992. - 188, [14] с. - Репринт. воспроизведение издания Париж: Rapid-Imprimenie, 1926-1929. - ISBN 5-7055-1019-</w:t>
      </w:r>
      <w:proofErr w:type="gramStart"/>
      <w:r>
        <w:t>5 :</w:t>
      </w:r>
      <w:proofErr w:type="gramEnd"/>
      <w:r>
        <w:t xml:space="preserve"> 150,00</w:t>
      </w:r>
    </w:p>
    <w:p w:rsidR="008F1C20" w:rsidRDefault="008F1C20" w:rsidP="008F1C20"/>
    <w:p w:rsidR="008F1C20" w:rsidRDefault="008F1C20" w:rsidP="008F1C20">
      <w:r>
        <w:t xml:space="preserve">97. </w:t>
      </w:r>
      <w:proofErr w:type="gramStart"/>
      <w:r>
        <w:t xml:space="preserve">67;   </w:t>
      </w:r>
      <w:proofErr w:type="gramEnd"/>
      <w:r>
        <w:t>П27</w:t>
      </w:r>
    </w:p>
    <w:p w:rsidR="008F1C20" w:rsidRDefault="008F1C20" w:rsidP="008F1C20">
      <w:r>
        <w:t xml:space="preserve">    1780260-Л - чз1</w:t>
      </w:r>
    </w:p>
    <w:p w:rsidR="008F1C20" w:rsidRDefault="008F1C20" w:rsidP="008F1C20">
      <w:r>
        <w:t xml:space="preserve">    Пермяков, Юрий Евгеньевич</w:t>
      </w:r>
    </w:p>
    <w:p w:rsidR="008F1C20" w:rsidRDefault="008F1C20" w:rsidP="008F1C20">
      <w:r>
        <w:t xml:space="preserve">Философские основания </w:t>
      </w:r>
      <w:proofErr w:type="gramStart"/>
      <w:r>
        <w:t>юриспруденции :</w:t>
      </w:r>
      <w:proofErr w:type="gramEnd"/>
      <w:r>
        <w:t xml:space="preserve"> монография / Ю. Е. Пермяков. - </w:t>
      </w:r>
      <w:proofErr w:type="gramStart"/>
      <w:r>
        <w:t>Самара :</w:t>
      </w:r>
      <w:proofErr w:type="gramEnd"/>
      <w:r>
        <w:t xml:space="preserve"> Изд-во Самарской гуманитарной академии, 2006. - </w:t>
      </w:r>
      <w:proofErr w:type="gramStart"/>
      <w:r>
        <w:t>246,[</w:t>
      </w:r>
      <w:proofErr w:type="gramEnd"/>
      <w:r>
        <w:t>2] с.; 20. - Библиогр.: с. 232-241 (252 назв.). - ISBN 5-98996-023-</w:t>
      </w:r>
      <w:proofErr w:type="gramStart"/>
      <w:r>
        <w:t>9 :</w:t>
      </w:r>
      <w:proofErr w:type="gramEnd"/>
      <w:r>
        <w:t xml:space="preserve"> 150,00</w:t>
      </w:r>
    </w:p>
    <w:p w:rsidR="008F1C20" w:rsidRDefault="008F1C20" w:rsidP="008F1C20">
      <w:r>
        <w:t xml:space="preserve">    Оглавление: </w:t>
      </w:r>
      <w:hyperlink r:id="rId70" w:history="1">
        <w:r w:rsidR="005479A6" w:rsidRPr="002B622F">
          <w:rPr>
            <w:rStyle w:val="a8"/>
          </w:rPr>
          <w:t>http://kitap.tatar.ru/ogl/nlrt/nbrt_obr_2519338.pdf</w:t>
        </w:r>
      </w:hyperlink>
    </w:p>
    <w:p w:rsidR="005479A6" w:rsidRDefault="005479A6" w:rsidP="008F1C20"/>
    <w:p w:rsidR="008F1C20" w:rsidRDefault="008F1C20" w:rsidP="008F1C20"/>
    <w:p w:rsidR="008F1C20" w:rsidRDefault="008F1C20" w:rsidP="008F1C20">
      <w:r>
        <w:t>98. 67.404;   С32</w:t>
      </w:r>
    </w:p>
    <w:p w:rsidR="008F1C20" w:rsidRDefault="008F1C20" w:rsidP="008F1C20">
      <w:r>
        <w:t xml:space="preserve">    1780263-Л - чз1</w:t>
      </w:r>
    </w:p>
    <w:p w:rsidR="008F1C20" w:rsidRDefault="008F1C20" w:rsidP="008F1C20">
      <w:r>
        <w:t xml:space="preserve">    Серова, Ольга Александровна</w:t>
      </w:r>
    </w:p>
    <w:p w:rsidR="008F1C20" w:rsidRDefault="008F1C20" w:rsidP="008F1C20">
      <w:r>
        <w:t xml:space="preserve">Система юридических лиц России: исторические аспекты </w:t>
      </w:r>
      <w:proofErr w:type="gramStart"/>
      <w:r>
        <w:t>развития :</w:t>
      </w:r>
      <w:proofErr w:type="gramEnd"/>
      <w:r>
        <w:t xml:space="preserve"> монография / О. А. Серова; [науч. ред. В. А. Рыбаков]. - </w:t>
      </w:r>
      <w:proofErr w:type="gramStart"/>
      <w:r>
        <w:t>Самара :</w:t>
      </w:r>
      <w:proofErr w:type="gramEnd"/>
      <w:r>
        <w:t xml:space="preserve"> Самарская гуманитарная академия, 2005. - 69, [2] с.. - ISBN 5-98996-019-</w:t>
      </w:r>
      <w:proofErr w:type="gramStart"/>
      <w:r>
        <w:t>0 :</w:t>
      </w:r>
      <w:proofErr w:type="gramEnd"/>
      <w:r>
        <w:t xml:space="preserve"> 100,00</w:t>
      </w:r>
    </w:p>
    <w:p w:rsidR="008F1C20" w:rsidRDefault="008F1C20" w:rsidP="008F1C20">
      <w:r>
        <w:t xml:space="preserve">    Оглавление: </w:t>
      </w:r>
      <w:hyperlink r:id="rId71" w:history="1">
        <w:r w:rsidR="005479A6" w:rsidRPr="002B622F">
          <w:rPr>
            <w:rStyle w:val="a8"/>
          </w:rPr>
          <w:t>http://kitap.tatar.ru/ogl/nlrt/nbrt_obr_2519365.pdf</w:t>
        </w:r>
      </w:hyperlink>
    </w:p>
    <w:p w:rsidR="005479A6" w:rsidRDefault="005479A6" w:rsidP="008F1C20"/>
    <w:p w:rsidR="008F1C20" w:rsidRDefault="008F1C20" w:rsidP="008F1C20"/>
    <w:p w:rsidR="008F1C20" w:rsidRDefault="008F1C20" w:rsidP="008F1C20">
      <w:r>
        <w:t>99. 67.400;   Ф76</w:t>
      </w:r>
    </w:p>
    <w:p w:rsidR="008F1C20" w:rsidRDefault="008F1C20" w:rsidP="008F1C20">
      <w:r>
        <w:t xml:space="preserve">    1780100-Л - кх; 1780101-Л - кх; 1780102-Л - кх</w:t>
      </w:r>
    </w:p>
    <w:p w:rsidR="008F1C20" w:rsidRDefault="008F1C20" w:rsidP="008F1C20">
      <w:r>
        <w:t xml:space="preserve">    Фомичева, Ольга Анатольевна</w:t>
      </w:r>
    </w:p>
    <w:p w:rsidR="008F1C20" w:rsidRDefault="008F1C20" w:rsidP="008F1C20">
      <w:r>
        <w:t xml:space="preserve">Механизм реализации законодательной инициативы в Российской </w:t>
      </w:r>
      <w:proofErr w:type="gramStart"/>
      <w:r>
        <w:t>Федерации :</w:t>
      </w:r>
      <w:proofErr w:type="gramEnd"/>
      <w:r>
        <w:t xml:space="preserve"> теоретико-правовой анализ / О. А. Фомичева, О. В. Хусаинова;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- 281 с. - </w:t>
      </w:r>
      <w:proofErr w:type="gramStart"/>
      <w:r>
        <w:t>Библиогр.:</w:t>
      </w:r>
      <w:proofErr w:type="gramEnd"/>
      <w:r>
        <w:t xml:space="preserve"> с. 234-281 (430 назв.) и в подстроч. примеч.. - ISBN 978-5-00130-274-</w:t>
      </w:r>
      <w:proofErr w:type="gramStart"/>
      <w:r>
        <w:t>2 :</w:t>
      </w:r>
      <w:proofErr w:type="gramEnd"/>
      <w:r>
        <w:t xml:space="preserve"> 230,00</w:t>
      </w:r>
    </w:p>
    <w:p w:rsidR="008F1C20" w:rsidRDefault="008F1C20" w:rsidP="008F1C20">
      <w:r>
        <w:t xml:space="preserve">    Оглавление: </w:t>
      </w:r>
      <w:hyperlink r:id="rId72" w:history="1">
        <w:r w:rsidR="005479A6" w:rsidRPr="002B622F">
          <w:rPr>
            <w:rStyle w:val="a8"/>
          </w:rPr>
          <w:t>http://kitap.tatar.ru/ogl/nlrt/nbrt_obr_2519442.pdf</w:t>
        </w:r>
      </w:hyperlink>
    </w:p>
    <w:p w:rsidR="005479A6" w:rsidRDefault="005479A6" w:rsidP="008F1C20"/>
    <w:p w:rsidR="008F1C20" w:rsidRDefault="008F1C20" w:rsidP="008F1C20"/>
    <w:p w:rsidR="00971A41" w:rsidRDefault="00971A41" w:rsidP="008F1C20"/>
    <w:p w:rsidR="00971A41" w:rsidRDefault="00971A41" w:rsidP="00971A41">
      <w:pPr>
        <w:pStyle w:val="1"/>
      </w:pPr>
      <w:bookmarkStart w:id="10" w:name="_Toc51687124"/>
      <w:r>
        <w:t>Образование. Педагогические науки. (ББК 74)</w:t>
      </w:r>
      <w:bookmarkEnd w:id="10"/>
    </w:p>
    <w:p w:rsidR="00971A41" w:rsidRDefault="00971A41" w:rsidP="00971A41">
      <w:pPr>
        <w:pStyle w:val="1"/>
      </w:pPr>
    </w:p>
    <w:p w:rsidR="00971A41" w:rsidRDefault="00971A41" w:rsidP="00971A41">
      <w:r>
        <w:t xml:space="preserve">100. </w:t>
      </w:r>
      <w:proofErr w:type="gramStart"/>
      <w:r>
        <w:t xml:space="preserve">74;   </w:t>
      </w:r>
      <w:proofErr w:type="gramEnd"/>
      <w:r>
        <w:t>О-95</w:t>
      </w:r>
    </w:p>
    <w:p w:rsidR="00971A41" w:rsidRDefault="00971A41" w:rsidP="00971A41">
      <w:r>
        <w:t xml:space="preserve">    1781207-Л - чз1</w:t>
      </w:r>
    </w:p>
    <w:p w:rsidR="00971A41" w:rsidRDefault="00971A41" w:rsidP="00971A41">
      <w:r>
        <w:t xml:space="preserve">    Очевидная грамота: визуальный ряд российских азбук и букварей XIX - начала XX </w:t>
      </w:r>
      <w:proofErr w:type="gramStart"/>
      <w:r>
        <w:t>в. :</w:t>
      </w:r>
      <w:proofErr w:type="gramEnd"/>
      <w:r>
        <w:t xml:space="preserve"> [монография] / Ромашина Е. Ю., Тетерин И. И., Старцева Н. М., Фуртова Г. А.; под ред. Е. Ю. Ромашиной. - </w:t>
      </w:r>
      <w:proofErr w:type="gramStart"/>
      <w:r>
        <w:t>Тула :</w:t>
      </w:r>
      <w:proofErr w:type="gramEnd"/>
      <w:r>
        <w:t xml:space="preserve"> Дизайн-коллегия, 2019. - 267 </w:t>
      </w:r>
      <w:proofErr w:type="gramStart"/>
      <w:r>
        <w:t>с. :</w:t>
      </w:r>
      <w:proofErr w:type="gramEnd"/>
      <w:r>
        <w:t xml:space="preserve"> ил. - Библиография: с. 242-267 и в подстрочных примечаниях. - Аннотация на русском и английском языках. - ISBN 978-5-903877-31-7 в </w:t>
      </w:r>
      <w:proofErr w:type="gramStart"/>
      <w:r>
        <w:t>пер. :</w:t>
      </w:r>
      <w:proofErr w:type="gramEnd"/>
      <w:r>
        <w:t xml:space="preserve"> 400,00</w:t>
      </w:r>
    </w:p>
    <w:p w:rsidR="00971A41" w:rsidRDefault="00971A41" w:rsidP="00971A41">
      <w:r>
        <w:lastRenderedPageBreak/>
        <w:t xml:space="preserve">    Оглавление: </w:t>
      </w:r>
      <w:hyperlink r:id="rId73" w:history="1">
        <w:r w:rsidR="005479A6" w:rsidRPr="002B622F">
          <w:rPr>
            <w:rStyle w:val="a8"/>
          </w:rPr>
          <w:t>http://kitap.tatar.ru/ogl/nlrt/nbrt_obr_2522788.pdf</w:t>
        </w:r>
      </w:hyperlink>
    </w:p>
    <w:p w:rsidR="005479A6" w:rsidRDefault="005479A6" w:rsidP="00971A41"/>
    <w:p w:rsidR="00971A41" w:rsidRDefault="00971A41" w:rsidP="00971A41"/>
    <w:p w:rsidR="00971A41" w:rsidRDefault="00971A41" w:rsidP="00971A41">
      <w:r>
        <w:t>101. 74.48;   Т38</w:t>
      </w:r>
    </w:p>
    <w:p w:rsidR="00971A41" w:rsidRDefault="00971A41" w:rsidP="00971A41">
      <w:r>
        <w:t xml:space="preserve">    1780007-Л - кх; 1780008-Л - кх; 1780009-Л - кх</w:t>
      </w:r>
    </w:p>
    <w:p w:rsidR="00971A41" w:rsidRDefault="00971A41" w:rsidP="00971A41">
      <w:r>
        <w:t xml:space="preserve">    Технологии подготовки учителей в классическом университете = Technologies of teacher training in a classicsl university / И. Р. Гафуров, А. М. Калимуллин, В. Ф. Габдулхаков [и др.]; под ред. И. Р. </w:t>
      </w:r>
      <w:proofErr w:type="gramStart"/>
      <w:r>
        <w:t>Гафурова ;</w:t>
      </w:r>
      <w:proofErr w:type="gramEnd"/>
      <w:r>
        <w:t xml:space="preserve"> Казанский федеральный университет, Институт психологии и образования ; Приволжский межрегиональный научный центр Российской Академии образования.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- 139 </w:t>
      </w:r>
      <w:proofErr w:type="gramStart"/>
      <w:r>
        <w:t>с. :</w:t>
      </w:r>
      <w:proofErr w:type="gramEnd"/>
      <w:r>
        <w:t xml:space="preserve"> ил., цв. ил. - Библиогр.: с. 102-115 и в конце разд. - Часть текста, рез. на англ. яз. - Содерж. парал. рус., англ. - Авт. указаны на обороте тит. л.. - ISBN 978-5-00130-212-</w:t>
      </w:r>
      <w:proofErr w:type="gramStart"/>
      <w:r>
        <w:t>4 :</w:t>
      </w:r>
      <w:proofErr w:type="gramEnd"/>
      <w:r>
        <w:t xml:space="preserve"> 200,00</w:t>
      </w:r>
    </w:p>
    <w:p w:rsidR="00971A41" w:rsidRDefault="00971A41" w:rsidP="00971A41">
      <w:r>
        <w:t xml:space="preserve">    Оглавление: </w:t>
      </w:r>
      <w:hyperlink r:id="rId74" w:history="1">
        <w:r w:rsidR="005479A6" w:rsidRPr="002B622F">
          <w:rPr>
            <w:rStyle w:val="a8"/>
          </w:rPr>
          <w:t>http://kitap.tatar.ru/ogl/nlrt/nbrt_obr_2518998.pdf</w:t>
        </w:r>
      </w:hyperlink>
    </w:p>
    <w:p w:rsidR="005479A6" w:rsidRDefault="005479A6" w:rsidP="00971A41"/>
    <w:p w:rsidR="00971A41" w:rsidRDefault="00971A41" w:rsidP="00971A41"/>
    <w:p w:rsidR="00971A41" w:rsidRDefault="00971A41" w:rsidP="00971A41">
      <w:r>
        <w:t>102. 74.48;   В15</w:t>
      </w:r>
    </w:p>
    <w:p w:rsidR="00971A41" w:rsidRDefault="00971A41" w:rsidP="00971A41">
      <w:r>
        <w:t xml:space="preserve">    1780577-Л - кх; 1780578-Л - кх; 1780579-Л - кх</w:t>
      </w:r>
    </w:p>
    <w:p w:rsidR="00971A41" w:rsidRDefault="00971A41" w:rsidP="00971A41">
      <w:r>
        <w:t xml:space="preserve">    Валеева, Раушан Сириновна</w:t>
      </w:r>
    </w:p>
    <w:p w:rsidR="00971A41" w:rsidRDefault="00971A41" w:rsidP="00971A41">
      <w:r>
        <w:t xml:space="preserve">Развитие академической мобильности в системе высшего образования </w:t>
      </w:r>
      <w:proofErr w:type="gramStart"/>
      <w:r>
        <w:t>Китая :</w:t>
      </w:r>
      <w:proofErr w:type="gramEnd"/>
      <w:r>
        <w:t xml:space="preserve"> монография / Р. С. Валеева; Министерство науки и высшего образования Российской Федерации ;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2019. - 162, [1] </w:t>
      </w:r>
      <w:proofErr w:type="gramStart"/>
      <w:r>
        <w:t>с. :</w:t>
      </w:r>
      <w:proofErr w:type="gramEnd"/>
      <w:r>
        <w:t xml:space="preserve"> табл. - Библиогр.: с. 142-160 (205 назв.). - ISBN 978-5-7882-2771-</w:t>
      </w:r>
      <w:proofErr w:type="gramStart"/>
      <w:r>
        <w:t>9 :</w:t>
      </w:r>
      <w:proofErr w:type="gramEnd"/>
      <w:r>
        <w:t xml:space="preserve"> 100,00</w:t>
      </w:r>
    </w:p>
    <w:p w:rsidR="00971A41" w:rsidRDefault="00971A41" w:rsidP="00971A41">
      <w:r>
        <w:t xml:space="preserve">    Оглавление: </w:t>
      </w:r>
      <w:hyperlink r:id="rId75" w:history="1">
        <w:r w:rsidR="005479A6" w:rsidRPr="002B622F">
          <w:rPr>
            <w:rStyle w:val="a8"/>
          </w:rPr>
          <w:t>http://kitap.tatar.ru/ogl/nlrt/nbrt_obr_2520041.pdf</w:t>
        </w:r>
      </w:hyperlink>
    </w:p>
    <w:p w:rsidR="005479A6" w:rsidRDefault="005479A6" w:rsidP="00971A41"/>
    <w:p w:rsidR="00971A41" w:rsidRDefault="00971A41" w:rsidP="00971A41"/>
    <w:p w:rsidR="00971A41" w:rsidRDefault="00971A41" w:rsidP="00971A41">
      <w:r>
        <w:t>103. 74.48;   Г15</w:t>
      </w:r>
    </w:p>
    <w:p w:rsidR="00971A41" w:rsidRDefault="00971A41" w:rsidP="00971A41">
      <w:r>
        <w:t xml:space="preserve">    1782521-Л - кх; 1782522-Л - кх; 1782523-Л - кх</w:t>
      </w:r>
    </w:p>
    <w:p w:rsidR="00971A41" w:rsidRDefault="00971A41" w:rsidP="00971A41">
      <w:r>
        <w:t xml:space="preserve">    Галимов, Алмаз </w:t>
      </w:r>
      <w:proofErr w:type="gramStart"/>
      <w:r>
        <w:t>Мирзанурович( канд.</w:t>
      </w:r>
      <w:proofErr w:type="gramEnd"/>
      <w:r>
        <w:t xml:space="preserve"> пед. наук)</w:t>
      </w:r>
    </w:p>
    <w:p w:rsidR="00971A41" w:rsidRDefault="00971A41" w:rsidP="00971A41">
      <w:r>
        <w:t xml:space="preserve">Адаптивное управление инновационным развитием </w:t>
      </w:r>
      <w:proofErr w:type="gramStart"/>
      <w:r>
        <w:t>вуза :</w:t>
      </w:r>
      <w:proofErr w:type="gramEnd"/>
      <w:r>
        <w:t xml:space="preserve"> концептуальные основы : монография / А. М. Галимов; Казанский федеральный университет ; Поволжская государственная академия физической культуры, спорта и туризма;Казанский федеральный университет ; Поволжская государственная академия физической культуры, спорта и туризма ; науч. ред. И. Р. Гафуров.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- 254 </w:t>
      </w:r>
      <w:proofErr w:type="gramStart"/>
      <w:r>
        <w:t>с. :</w:t>
      </w:r>
      <w:proofErr w:type="gramEnd"/>
      <w:r>
        <w:t xml:space="preserve"> ил., табл. - Библиогр.: с. 217-245 (269 назв.). - ISBN 978-5-00130-145-</w:t>
      </w:r>
      <w:proofErr w:type="gramStart"/>
      <w:r>
        <w:t>5 :</w:t>
      </w:r>
      <w:proofErr w:type="gramEnd"/>
      <w:r>
        <w:t xml:space="preserve"> 210,00</w:t>
      </w:r>
    </w:p>
    <w:p w:rsidR="00971A41" w:rsidRDefault="00971A41" w:rsidP="00971A41">
      <w:r>
        <w:t xml:space="preserve">    Оглавление: </w:t>
      </w:r>
      <w:hyperlink r:id="rId76" w:history="1">
        <w:r w:rsidR="005479A6" w:rsidRPr="002B622F">
          <w:rPr>
            <w:rStyle w:val="a8"/>
          </w:rPr>
          <w:t>http://kitap.tatar.ru/ogl/nlrt/nbrt_obr_2526703.pdf</w:t>
        </w:r>
      </w:hyperlink>
    </w:p>
    <w:p w:rsidR="005479A6" w:rsidRDefault="005479A6" w:rsidP="00971A41"/>
    <w:p w:rsidR="00971A41" w:rsidRDefault="00971A41" w:rsidP="00971A41"/>
    <w:p w:rsidR="00971A41" w:rsidRDefault="00971A41" w:rsidP="00971A41">
      <w:r>
        <w:t>104. 74.48;   З-63</w:t>
      </w:r>
    </w:p>
    <w:p w:rsidR="00971A41" w:rsidRDefault="00971A41" w:rsidP="00971A41">
      <w:r>
        <w:t xml:space="preserve">    1780571-Л - кх; 1780572-Л - кх; 1780573-Л - кх</w:t>
      </w:r>
    </w:p>
    <w:p w:rsidR="00971A41" w:rsidRDefault="00971A41" w:rsidP="00971A41">
      <w:r>
        <w:t xml:space="preserve">    Зинурова, Раушания Ильшатовна</w:t>
      </w:r>
    </w:p>
    <w:p w:rsidR="00971A41" w:rsidRDefault="00971A41" w:rsidP="00971A41">
      <w:r>
        <w:t xml:space="preserve">Мультимедийные технологии в </w:t>
      </w:r>
      <w:proofErr w:type="gramStart"/>
      <w:r>
        <w:t>образовании :</w:t>
      </w:r>
      <w:proofErr w:type="gramEnd"/>
      <w:r>
        <w:t xml:space="preserve"> учебное пособие / Р. И. Зинурова; Министерство науки и высшего образования Российской Федерации,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2019. - 100, [2] с. - </w:t>
      </w:r>
      <w:proofErr w:type="gramStart"/>
      <w:r>
        <w:t>Библиогр.:</w:t>
      </w:r>
      <w:proofErr w:type="gramEnd"/>
      <w:r>
        <w:t xml:space="preserve"> с. 57-58 (28 назв.). - ISBN 978-5-7882-2767-</w:t>
      </w:r>
      <w:proofErr w:type="gramStart"/>
      <w:r>
        <w:t>2 :</w:t>
      </w:r>
      <w:proofErr w:type="gramEnd"/>
      <w:r>
        <w:t xml:space="preserve"> 50,00</w:t>
      </w:r>
    </w:p>
    <w:p w:rsidR="00971A41" w:rsidRDefault="00971A41" w:rsidP="00971A41">
      <w:r>
        <w:t xml:space="preserve">    Оглавление: </w:t>
      </w:r>
      <w:hyperlink r:id="rId77" w:history="1">
        <w:r w:rsidR="005479A6" w:rsidRPr="002B622F">
          <w:rPr>
            <w:rStyle w:val="a8"/>
          </w:rPr>
          <w:t>http://kitap.tatar.ru/ogl/nlrt/nbrt_obr_2520030.pdf</w:t>
        </w:r>
      </w:hyperlink>
    </w:p>
    <w:p w:rsidR="005479A6" w:rsidRDefault="005479A6" w:rsidP="00971A41"/>
    <w:p w:rsidR="00971A41" w:rsidRDefault="00971A41" w:rsidP="00971A41"/>
    <w:p w:rsidR="00971A41" w:rsidRDefault="00971A41" w:rsidP="00971A41">
      <w:r>
        <w:t xml:space="preserve">105. </w:t>
      </w:r>
      <w:proofErr w:type="gramStart"/>
      <w:r>
        <w:t xml:space="preserve">74;   </w:t>
      </w:r>
      <w:proofErr w:type="gramEnd"/>
      <w:r>
        <w:t>К31</w:t>
      </w:r>
    </w:p>
    <w:p w:rsidR="00971A41" w:rsidRDefault="00971A41" w:rsidP="00971A41">
      <w:r>
        <w:t xml:space="preserve">    1780835-Ф - кх; 1780836-Ф - кх; 1780837-Ф - кх</w:t>
      </w:r>
    </w:p>
    <w:p w:rsidR="00971A41" w:rsidRDefault="00971A41" w:rsidP="00971A41">
      <w:r>
        <w:lastRenderedPageBreak/>
        <w:t xml:space="preserve">    Технология оформления результатов педагогической деятельности в виде научно-практической и научно-методической </w:t>
      </w:r>
      <w:proofErr w:type="gramStart"/>
      <w:r>
        <w:t>статьи :</w:t>
      </w:r>
      <w:proofErr w:type="gramEnd"/>
      <w:r>
        <w:t xml:space="preserve"> рабочая тетрадь / С. С. Кашуркина, Т. А. Лукишина; Негосударственное образовательное учреждение дополнительного профессионального образования "Центр социально-гуманитарного образования", Отдел аналитических исследований и разработок. - </w:t>
      </w:r>
      <w:proofErr w:type="gramStart"/>
      <w:r>
        <w:t>Казань :</w:t>
      </w:r>
      <w:proofErr w:type="gramEnd"/>
      <w:r>
        <w:t xml:space="preserve"> НОУ ДПО "Центр социально-гуманитарного образования", 2019. - 42 </w:t>
      </w:r>
      <w:proofErr w:type="gramStart"/>
      <w:r>
        <w:t>с. :</w:t>
      </w:r>
      <w:proofErr w:type="gramEnd"/>
      <w:r>
        <w:t xml:space="preserve"> ил. - Библиогр.: с. 39-40 (15 назв.). - ISBN 978-5-6042411-6-</w:t>
      </w:r>
      <w:proofErr w:type="gramStart"/>
      <w:r>
        <w:t>5 :</w:t>
      </w:r>
      <w:proofErr w:type="gramEnd"/>
      <w:r>
        <w:t xml:space="preserve"> 50,00</w:t>
      </w:r>
    </w:p>
    <w:p w:rsidR="00971A41" w:rsidRDefault="00971A41" w:rsidP="00971A41">
      <w:r>
        <w:t xml:space="preserve">    Оглавление: </w:t>
      </w:r>
      <w:hyperlink r:id="rId78" w:history="1">
        <w:r w:rsidR="005479A6" w:rsidRPr="002B622F">
          <w:rPr>
            <w:rStyle w:val="a8"/>
          </w:rPr>
          <w:t>http://kitap.tatar.ru/ogl/nlrt/nbrt_obr_2521541.pdf</w:t>
        </w:r>
      </w:hyperlink>
    </w:p>
    <w:p w:rsidR="005479A6" w:rsidRDefault="005479A6" w:rsidP="00971A41"/>
    <w:p w:rsidR="00971A41" w:rsidRDefault="00971A41" w:rsidP="00971A41"/>
    <w:p w:rsidR="00971A41" w:rsidRDefault="00971A41" w:rsidP="00971A41">
      <w:r>
        <w:t xml:space="preserve">106. </w:t>
      </w:r>
      <w:proofErr w:type="gramStart"/>
      <w:r>
        <w:t>К  74.2</w:t>
      </w:r>
      <w:proofErr w:type="gramEnd"/>
      <w:r>
        <w:t>;   С16</w:t>
      </w:r>
    </w:p>
    <w:p w:rsidR="00971A41" w:rsidRDefault="00971A41" w:rsidP="00971A41">
      <w:r>
        <w:t xml:space="preserve">    1781045-Л - нк; 1781046-Л - нк; 1781047-Л - нк</w:t>
      </w:r>
    </w:p>
    <w:p w:rsidR="00971A41" w:rsidRDefault="00971A41" w:rsidP="00971A41">
      <w:r>
        <w:t xml:space="preserve">    Салимова, Фарида Бакеевна</w:t>
      </w:r>
    </w:p>
    <w:p w:rsidR="00971A41" w:rsidRDefault="00971A41" w:rsidP="00971A41">
      <w:r>
        <w:t xml:space="preserve">Новые имена в детской </w:t>
      </w:r>
      <w:proofErr w:type="gramStart"/>
      <w:r>
        <w:t>литературе :</w:t>
      </w:r>
      <w:proofErr w:type="gramEnd"/>
      <w:r>
        <w:t xml:space="preserve"> [учебное пособие] / Фарида Салимова; Казанский (Приволжский) федеральный университет Министерства образования и науки Республики Татартан [и др.]. - </w:t>
      </w:r>
      <w:proofErr w:type="gramStart"/>
      <w:r>
        <w:t>Казань :</w:t>
      </w:r>
      <w:proofErr w:type="gramEnd"/>
      <w:r>
        <w:t xml:space="preserve"> Школа, 2019. - 47 </w:t>
      </w:r>
      <w:proofErr w:type="gramStart"/>
      <w:r>
        <w:t>c. :</w:t>
      </w:r>
      <w:proofErr w:type="gramEnd"/>
      <w:r>
        <w:t xml:space="preserve"> цв. ил., портр. - </w:t>
      </w:r>
      <w:proofErr w:type="gramStart"/>
      <w:r>
        <w:t>Библиогр.:</w:t>
      </w:r>
      <w:proofErr w:type="gramEnd"/>
      <w:r>
        <w:t xml:space="preserve"> с. 46-47 (13 назв.) : 100,00</w:t>
      </w:r>
    </w:p>
    <w:p w:rsidR="00971A41" w:rsidRDefault="00971A41" w:rsidP="00971A41"/>
    <w:p w:rsidR="00971A41" w:rsidRDefault="00971A41" w:rsidP="00971A41">
      <w:r>
        <w:t xml:space="preserve">107. </w:t>
      </w:r>
      <w:proofErr w:type="gramStart"/>
      <w:r>
        <w:t>К  74</w:t>
      </w:r>
      <w:proofErr w:type="gramEnd"/>
      <w:r>
        <w:t>;   С79</w:t>
      </w:r>
    </w:p>
    <w:p w:rsidR="00971A41" w:rsidRDefault="00971A41" w:rsidP="00971A41">
      <w:r>
        <w:t xml:space="preserve">    1780139-Л - нк; 1780140-Л - нк; 1780141-Л - нк</w:t>
      </w:r>
    </w:p>
    <w:p w:rsidR="00971A41" w:rsidRDefault="00971A41" w:rsidP="00971A41">
      <w:r>
        <w:t xml:space="preserve">    Степанова, Ирина Михайловна</w:t>
      </w:r>
    </w:p>
    <w:p w:rsidR="00971A41" w:rsidRDefault="00971A41" w:rsidP="00971A41">
      <w:r>
        <w:t xml:space="preserve">Энциклопедия учебных заведений Аксубаевского муниципального района / И. М. Степанова, В. М. Михайлова. - </w:t>
      </w:r>
      <w:proofErr w:type="gramStart"/>
      <w:r>
        <w:t>Чебоксары :</w:t>
      </w:r>
      <w:proofErr w:type="gramEnd"/>
      <w:r>
        <w:t xml:space="preserve"> Новое Время, 2015. - 683, [4] </w:t>
      </w:r>
      <w:proofErr w:type="gramStart"/>
      <w:r>
        <w:t>с. :</w:t>
      </w:r>
      <w:proofErr w:type="gramEnd"/>
      <w:r>
        <w:t xml:space="preserve"> ил., портр. - </w:t>
      </w:r>
      <w:proofErr w:type="gramStart"/>
      <w:r>
        <w:t>Библиогр.:</w:t>
      </w:r>
      <w:proofErr w:type="gramEnd"/>
      <w:r>
        <w:t xml:space="preserve"> с. 683 (30 назв.) : 1700,00</w:t>
      </w:r>
    </w:p>
    <w:p w:rsidR="00971A41" w:rsidRDefault="00971A41" w:rsidP="00971A41">
      <w:r>
        <w:t xml:space="preserve">    Оглавление: </w:t>
      </w:r>
      <w:hyperlink r:id="rId79" w:history="1">
        <w:r w:rsidR="005479A6" w:rsidRPr="002B622F">
          <w:rPr>
            <w:rStyle w:val="a8"/>
          </w:rPr>
          <w:t>http://kitap.tatar.ru/ogl/nlrt/nbrt_obr_2519562.pdf</w:t>
        </w:r>
      </w:hyperlink>
    </w:p>
    <w:p w:rsidR="005479A6" w:rsidRDefault="005479A6" w:rsidP="00971A41"/>
    <w:p w:rsidR="00971A41" w:rsidRDefault="00971A41" w:rsidP="00971A41"/>
    <w:p w:rsidR="00971A41" w:rsidRDefault="00971A41" w:rsidP="00971A41">
      <w:r>
        <w:t>108. 74.9;   Ф39</w:t>
      </w:r>
    </w:p>
    <w:p w:rsidR="00971A41" w:rsidRDefault="00971A41" w:rsidP="00971A41">
      <w:r>
        <w:t xml:space="preserve">    1781645-Л - кх; 1781646-Л - кх; 1781647-Л - кх</w:t>
      </w:r>
    </w:p>
    <w:p w:rsidR="00971A41" w:rsidRDefault="00971A41" w:rsidP="00971A41">
      <w:r>
        <w:t xml:space="preserve">    Фельдберг, Александр</w:t>
      </w:r>
    </w:p>
    <w:p w:rsidR="00971A41" w:rsidRDefault="00971A41" w:rsidP="00971A41">
      <w:r>
        <w:t xml:space="preserve">Nordic </w:t>
      </w:r>
      <w:proofErr w:type="gramStart"/>
      <w:r>
        <w:t>Dads :</w:t>
      </w:r>
      <w:proofErr w:type="gramEnd"/>
      <w:r>
        <w:t xml:space="preserve"> 14 историй о том, как активное отцовство меняет жизнь детей и их родителей / Александр Фельдберг, Роман Лошманов. - 2-е изд. - </w:t>
      </w:r>
      <w:proofErr w:type="gramStart"/>
      <w:r>
        <w:t>Москва :</w:t>
      </w:r>
      <w:proofErr w:type="gramEnd"/>
      <w:r>
        <w:t xml:space="preserve"> Манн, Иванов и Фербер, 2020. - 249, [7] </w:t>
      </w:r>
      <w:proofErr w:type="gramStart"/>
      <w:r>
        <w:t>с. :</w:t>
      </w:r>
      <w:proofErr w:type="gramEnd"/>
      <w:r>
        <w:t xml:space="preserve"> ил., фот. - (МИФ-Детство</w:t>
      </w:r>
      <w:proofErr w:type="gramStart"/>
      <w:r>
        <w:t>)..</w:t>
      </w:r>
      <w:proofErr w:type="gramEnd"/>
      <w:r>
        <w:t xml:space="preserve"> - ISBN 978-5-00146-910-</w:t>
      </w:r>
      <w:proofErr w:type="gramStart"/>
      <w:r>
        <w:t>0 :</w:t>
      </w:r>
      <w:proofErr w:type="gramEnd"/>
      <w:r>
        <w:t xml:space="preserve"> 400,00</w:t>
      </w:r>
    </w:p>
    <w:p w:rsidR="00971A41" w:rsidRDefault="00971A41" w:rsidP="00971A41">
      <w:r>
        <w:t xml:space="preserve">    Оглавление: </w:t>
      </w:r>
      <w:hyperlink r:id="rId80" w:history="1">
        <w:r w:rsidR="005479A6" w:rsidRPr="002B622F">
          <w:rPr>
            <w:rStyle w:val="a8"/>
          </w:rPr>
          <w:t>http://kitap.tatar.ru/ogl/nlrt/nbrt_obr_2524166.pdf</w:t>
        </w:r>
      </w:hyperlink>
    </w:p>
    <w:p w:rsidR="005479A6" w:rsidRDefault="005479A6" w:rsidP="00971A41"/>
    <w:p w:rsidR="00971A41" w:rsidRDefault="00971A41" w:rsidP="00971A41"/>
    <w:p w:rsidR="002F7E2A" w:rsidRDefault="002F7E2A" w:rsidP="00971A41"/>
    <w:p w:rsidR="002F7E2A" w:rsidRDefault="002F7E2A" w:rsidP="002F7E2A">
      <w:pPr>
        <w:pStyle w:val="1"/>
      </w:pPr>
      <w:bookmarkStart w:id="11" w:name="_Toc51687125"/>
      <w:r>
        <w:t>Средства массовой информации. Книжное дело. (ББК 76)</w:t>
      </w:r>
      <w:bookmarkEnd w:id="11"/>
    </w:p>
    <w:p w:rsidR="002F7E2A" w:rsidRDefault="002F7E2A" w:rsidP="002F7E2A">
      <w:pPr>
        <w:pStyle w:val="1"/>
      </w:pPr>
    </w:p>
    <w:p w:rsidR="002F7E2A" w:rsidRDefault="002F7E2A" w:rsidP="002F7E2A">
      <w:r>
        <w:t>109. 76.0;   М42</w:t>
      </w:r>
    </w:p>
    <w:p w:rsidR="002F7E2A" w:rsidRDefault="002F7E2A" w:rsidP="002F7E2A">
      <w:r>
        <w:t xml:space="preserve">    1780088-Л - кх; 1780089-Л - кх; 1780090-Л - кх</w:t>
      </w:r>
    </w:p>
    <w:p w:rsidR="002F7E2A" w:rsidRDefault="002F7E2A" w:rsidP="002F7E2A">
      <w:r>
        <w:t xml:space="preserve">    Медиатолерантность - </w:t>
      </w:r>
      <w:proofErr w:type="gramStart"/>
      <w:r>
        <w:t>2019 :</w:t>
      </w:r>
      <w:proofErr w:type="gramEnd"/>
      <w:r>
        <w:t xml:space="preserve"> материалы научно-практической конференции, [3 ноября 2019 г., г. Казань] / Министерство образования и науки Республики Татарстан, Республиканское агентство по печати и массовым коммуникациям "Татмедиа" [и др.] ; науч. ред. А. Н. Гильманова.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- 162 с. - Библиогр. в конце </w:t>
      </w:r>
      <w:proofErr w:type="gramStart"/>
      <w:r>
        <w:t>ст..</w:t>
      </w:r>
      <w:proofErr w:type="gramEnd"/>
      <w:r>
        <w:t xml:space="preserve"> - ISBN 978-5-00130-259-</w:t>
      </w:r>
      <w:proofErr w:type="gramStart"/>
      <w:r>
        <w:t>9 :</w:t>
      </w:r>
      <w:proofErr w:type="gramEnd"/>
      <w:r>
        <w:t xml:space="preserve"> 200,00</w:t>
      </w:r>
    </w:p>
    <w:p w:rsidR="002F7E2A" w:rsidRDefault="002F7E2A" w:rsidP="002F7E2A">
      <w:r>
        <w:t xml:space="preserve">    Оглавление: </w:t>
      </w:r>
      <w:hyperlink r:id="rId81" w:history="1">
        <w:r w:rsidR="005479A6" w:rsidRPr="002B622F">
          <w:rPr>
            <w:rStyle w:val="a8"/>
          </w:rPr>
          <w:t>http://kitap.tatar.ru/ogl/nlrt/nbrt_obr_2519412.pdf</w:t>
        </w:r>
      </w:hyperlink>
    </w:p>
    <w:p w:rsidR="005479A6" w:rsidRDefault="005479A6" w:rsidP="002F7E2A"/>
    <w:p w:rsidR="002F7E2A" w:rsidRDefault="002F7E2A" w:rsidP="002F7E2A"/>
    <w:p w:rsidR="004A2DB9" w:rsidRDefault="004A2DB9" w:rsidP="002F7E2A"/>
    <w:p w:rsidR="004A2DB9" w:rsidRDefault="004A2DB9" w:rsidP="004A2DB9">
      <w:pPr>
        <w:pStyle w:val="1"/>
      </w:pPr>
      <w:bookmarkStart w:id="12" w:name="_Toc51687126"/>
      <w:r>
        <w:t>Языкознание. (ББК 81)</w:t>
      </w:r>
      <w:bookmarkEnd w:id="12"/>
    </w:p>
    <w:p w:rsidR="004A2DB9" w:rsidRDefault="004A2DB9" w:rsidP="004A2DB9">
      <w:pPr>
        <w:pStyle w:val="1"/>
      </w:pPr>
    </w:p>
    <w:p w:rsidR="004A2DB9" w:rsidRDefault="004A2DB9" w:rsidP="004A2DB9">
      <w:r>
        <w:t>110. 81.471.1-</w:t>
      </w:r>
      <w:proofErr w:type="gramStart"/>
      <w:r>
        <w:t xml:space="preserve">4;   </w:t>
      </w:r>
      <w:proofErr w:type="gramEnd"/>
      <w:r>
        <w:t>Б79</w:t>
      </w:r>
    </w:p>
    <w:p w:rsidR="004A2DB9" w:rsidRDefault="004A2DB9" w:rsidP="004A2DB9">
      <w:r>
        <w:t xml:space="preserve">    1781398-Ф - ио</w:t>
      </w:r>
    </w:p>
    <w:p w:rsidR="004A2DB9" w:rsidRDefault="004A2DB9" w:rsidP="004A2DB9">
      <w:r>
        <w:t xml:space="preserve">    Большой русско-французский словарь = Grand dictionnaire russe-</w:t>
      </w:r>
      <w:proofErr w:type="gramStart"/>
      <w:r>
        <w:t>français :</w:t>
      </w:r>
      <w:proofErr w:type="gramEnd"/>
      <w:r>
        <w:t xml:space="preserve"> [более 80000 словарных статей] / Ж. Триомф, К. Триомф-Агафонова, Ф. Кинет [и др.]. - </w:t>
      </w:r>
      <w:proofErr w:type="gramStart"/>
      <w:r>
        <w:t>Москва :</w:t>
      </w:r>
      <w:proofErr w:type="gramEnd"/>
      <w:r>
        <w:t xml:space="preserve"> МЦНМО, 2020. - 1443, [1] с.. - ISBN 978-5-4439-4020-</w:t>
      </w:r>
      <w:proofErr w:type="gramStart"/>
      <w:r>
        <w:t>5 :</w:t>
      </w:r>
      <w:proofErr w:type="gramEnd"/>
      <w:r>
        <w:t xml:space="preserve"> 1000,00</w:t>
      </w:r>
    </w:p>
    <w:p w:rsidR="004A2DB9" w:rsidRDefault="004A2DB9" w:rsidP="004A2DB9"/>
    <w:p w:rsidR="004A2DB9" w:rsidRDefault="004A2DB9" w:rsidP="004A2DB9">
      <w:r>
        <w:t>111. 81.471.1-</w:t>
      </w:r>
      <w:proofErr w:type="gramStart"/>
      <w:r>
        <w:t xml:space="preserve">4;   </w:t>
      </w:r>
      <w:proofErr w:type="gramEnd"/>
      <w:r>
        <w:t>Б79</w:t>
      </w:r>
    </w:p>
    <w:p w:rsidR="004A2DB9" w:rsidRDefault="004A2DB9" w:rsidP="004A2DB9">
      <w:r>
        <w:t xml:space="preserve">    1781826-Л - ио</w:t>
      </w:r>
    </w:p>
    <w:p w:rsidR="004A2DB9" w:rsidRDefault="004A2DB9" w:rsidP="004A2DB9">
      <w:r>
        <w:t xml:space="preserve">    Большой французско-русский и русско-французский словарь. A-Z / [сост.: Э. Ю. Понятин, Т. П. Понятина]. - </w:t>
      </w:r>
      <w:proofErr w:type="gramStart"/>
      <w:r>
        <w:t>Москва :</w:t>
      </w:r>
      <w:proofErr w:type="gramEnd"/>
      <w:r>
        <w:t xml:space="preserve"> Центрполиграф, 2003. - 703 с.. - ISBN 5-227-01293-</w:t>
      </w:r>
      <w:proofErr w:type="gramStart"/>
      <w:r>
        <w:t>8 :</w:t>
      </w:r>
      <w:proofErr w:type="gramEnd"/>
      <w:r>
        <w:t xml:space="preserve"> 200,00</w:t>
      </w:r>
    </w:p>
    <w:p w:rsidR="004A2DB9" w:rsidRDefault="004A2DB9" w:rsidP="004A2DB9"/>
    <w:p w:rsidR="004A2DB9" w:rsidRDefault="004A2DB9" w:rsidP="004A2DB9">
      <w:r>
        <w:t>112. 81.411.2;   М34</w:t>
      </w:r>
    </w:p>
    <w:p w:rsidR="004A2DB9" w:rsidRDefault="004A2DB9" w:rsidP="004A2DB9">
      <w:r>
        <w:t xml:space="preserve">    1781284-Л - кх</w:t>
      </w:r>
    </w:p>
    <w:p w:rsidR="004A2DB9" w:rsidRDefault="004A2DB9" w:rsidP="004A2DB9">
      <w:r>
        <w:t xml:space="preserve">    Материалы к Корпусной грамматике русского </w:t>
      </w:r>
      <w:proofErr w:type="gramStart"/>
      <w:r>
        <w:t>языка  :</w:t>
      </w:r>
      <w:proofErr w:type="gramEnd"/>
      <w:r>
        <w:t xml:space="preserve"> [сборник статей] / Институт русского языка им. В. В. Виноградова Российской академии наук. - Санкт-</w:t>
      </w:r>
      <w:proofErr w:type="gramStart"/>
      <w:r>
        <w:t>Петербург :</w:t>
      </w:r>
      <w:proofErr w:type="gramEnd"/>
      <w:r>
        <w:t xml:space="preserve"> Нестор-История, 2016-. - Вып. </w:t>
      </w:r>
      <w:proofErr w:type="gramStart"/>
      <w:r>
        <w:t>3 :</w:t>
      </w:r>
      <w:proofErr w:type="gramEnd"/>
      <w:r>
        <w:t xml:space="preserve">  Части речи и лексико-грамматические классы / отв. ред. вып.: В. А. Плунгян, Н. М. Стойнова ; ред. кол.: Е. Р. Добрушина, Е. В. Рахилина. - 2018. - 469, [1] </w:t>
      </w:r>
      <w:proofErr w:type="gramStart"/>
      <w:r>
        <w:t>c. :</w:t>
      </w:r>
      <w:proofErr w:type="gramEnd"/>
      <w:r>
        <w:t xml:space="preserve"> ил., табл. - Библиогр. в конце разделов. - ISBN 978-5-4469-1383-</w:t>
      </w:r>
      <w:proofErr w:type="gramStart"/>
      <w:r>
        <w:t>1 :</w:t>
      </w:r>
      <w:proofErr w:type="gramEnd"/>
      <w:r>
        <w:t xml:space="preserve"> 300,00</w:t>
      </w:r>
    </w:p>
    <w:p w:rsidR="004A2DB9" w:rsidRDefault="004A2DB9" w:rsidP="004A2DB9">
      <w:r>
        <w:t xml:space="preserve">    Оглавление: </w:t>
      </w:r>
      <w:hyperlink r:id="rId82" w:history="1">
        <w:r w:rsidR="005479A6" w:rsidRPr="002B622F">
          <w:rPr>
            <w:rStyle w:val="a8"/>
          </w:rPr>
          <w:t>http://kitap.tatar.ru/ogl/nlrt/nbrt_obr_2525341.pdf</w:t>
        </w:r>
      </w:hyperlink>
    </w:p>
    <w:p w:rsidR="005479A6" w:rsidRDefault="005479A6" w:rsidP="004A2DB9"/>
    <w:p w:rsidR="004A2DB9" w:rsidRDefault="004A2DB9" w:rsidP="004A2DB9"/>
    <w:p w:rsidR="004A2DB9" w:rsidRDefault="004A2DB9" w:rsidP="004A2DB9">
      <w:r>
        <w:t>113. 81.60;   А47</w:t>
      </w:r>
    </w:p>
    <w:p w:rsidR="004A2DB9" w:rsidRDefault="004A2DB9" w:rsidP="004A2DB9">
      <w:r>
        <w:t xml:space="preserve">    1781318-Л - кх</w:t>
      </w:r>
    </w:p>
    <w:p w:rsidR="004A2DB9" w:rsidRDefault="004A2DB9" w:rsidP="004A2DB9">
      <w:r>
        <w:t xml:space="preserve">    Алексеев, Михаил Егорович</w:t>
      </w:r>
    </w:p>
    <w:p w:rsidR="004A2DB9" w:rsidRDefault="004A2DB9" w:rsidP="004A2DB9">
      <w:r>
        <w:t>Ботлихско-русский словарь / М. Е. Алексеев, Х. Г. Азаев; [авт. вступит. ст. Т. А. Майсак</w:t>
      </w:r>
      <w:proofErr w:type="gramStart"/>
      <w:r>
        <w:t>];Федеральное</w:t>
      </w:r>
      <w:proofErr w:type="gramEnd"/>
      <w:r>
        <w:t xml:space="preserve"> гос. бюджетное учреждение науки Институт языкознания Российской академии наук . - </w:t>
      </w:r>
      <w:proofErr w:type="gramStart"/>
      <w:r>
        <w:t>Москва :</w:t>
      </w:r>
      <w:proofErr w:type="gramEnd"/>
      <w:r>
        <w:t xml:space="preserve"> Academia, 2019. - 558, [1] с. - (Исследования и материалы по языкам </w:t>
      </w:r>
      <w:proofErr w:type="gramStart"/>
      <w:r>
        <w:t>Кавказа :</w:t>
      </w:r>
      <w:proofErr w:type="gramEnd"/>
      <w:r>
        <w:t xml:space="preserve"> серия основана в 2008 г. / Д. С. Ганенков, Ю. А. Ландер, Т. А. Майсак ; Вып. 4). - Библиография: с. 555-558 и в подстрочных примечаниях. - ISBN 978-5-87444-416-</w:t>
      </w:r>
      <w:proofErr w:type="gramStart"/>
      <w:r>
        <w:t>7 :</w:t>
      </w:r>
      <w:proofErr w:type="gramEnd"/>
      <w:r>
        <w:t xml:space="preserve"> 250,00</w:t>
      </w:r>
    </w:p>
    <w:p w:rsidR="004A2DB9" w:rsidRDefault="004A2DB9" w:rsidP="004A2DB9">
      <w:r>
        <w:t xml:space="preserve">    Оглавление: </w:t>
      </w:r>
      <w:hyperlink r:id="rId83" w:history="1">
        <w:r w:rsidR="005479A6" w:rsidRPr="002B622F">
          <w:rPr>
            <w:rStyle w:val="a8"/>
          </w:rPr>
          <w:t>http://kitap.tatar.ru/ogl/nlrt/nbrt_obr_2526143.pdf</w:t>
        </w:r>
      </w:hyperlink>
    </w:p>
    <w:p w:rsidR="005479A6" w:rsidRDefault="005479A6" w:rsidP="004A2DB9"/>
    <w:p w:rsidR="004A2DB9" w:rsidRDefault="004A2DB9" w:rsidP="004A2DB9"/>
    <w:p w:rsidR="004A2DB9" w:rsidRDefault="004A2DB9" w:rsidP="004A2DB9">
      <w:r>
        <w:t>114. 81.411.2;   Г23</w:t>
      </w:r>
    </w:p>
    <w:p w:rsidR="004A2DB9" w:rsidRDefault="004A2DB9" w:rsidP="004A2DB9">
      <w:r>
        <w:t xml:space="preserve">    1780103-Л - кх; 1780104-Л - кх; 1780105-Л - кх</w:t>
      </w:r>
    </w:p>
    <w:p w:rsidR="004A2DB9" w:rsidRDefault="004A2DB9" w:rsidP="004A2DB9">
      <w:r>
        <w:t xml:space="preserve">    Гатауллина, Алсу Гайсовна</w:t>
      </w:r>
    </w:p>
    <w:p w:rsidR="004A2DB9" w:rsidRDefault="004A2DB9" w:rsidP="004A2DB9">
      <w:r>
        <w:t xml:space="preserve">Жить-поживать да добра наживать (судьба глаголов с корневым жи(ть) и их производных в русском языке) / А. Г. Гатауллина;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- 117 с. - </w:t>
      </w:r>
      <w:proofErr w:type="gramStart"/>
      <w:r>
        <w:t>Библиогр.:</w:t>
      </w:r>
      <w:proofErr w:type="gramEnd"/>
      <w:r>
        <w:t xml:space="preserve"> с. 109-115 и в подстроч. примеч. - На тит. </w:t>
      </w:r>
      <w:proofErr w:type="gramStart"/>
      <w:r>
        <w:t>л. :</w:t>
      </w:r>
      <w:proofErr w:type="gramEnd"/>
      <w:r>
        <w:t xml:space="preserve"> Светлой памяти моего дорогого учителя Эмилии Агафоновны Балалыкиной посвящается. - ISBN 978-5-00130-200-</w:t>
      </w:r>
      <w:proofErr w:type="gramStart"/>
      <w:r>
        <w:t>1 :</w:t>
      </w:r>
      <w:proofErr w:type="gramEnd"/>
      <w:r>
        <w:t xml:space="preserve"> 150,00</w:t>
      </w:r>
    </w:p>
    <w:p w:rsidR="004A2DB9" w:rsidRDefault="004A2DB9" w:rsidP="004A2DB9">
      <w:r>
        <w:t xml:space="preserve">    Оглавление: </w:t>
      </w:r>
      <w:hyperlink r:id="rId84" w:history="1">
        <w:r w:rsidR="005479A6" w:rsidRPr="002B622F">
          <w:rPr>
            <w:rStyle w:val="a8"/>
          </w:rPr>
          <w:t>http://kitap.tatar.ru/ogl/nlrt/nbrt_obr_2519445.pdf</w:t>
        </w:r>
      </w:hyperlink>
    </w:p>
    <w:p w:rsidR="005479A6" w:rsidRDefault="005479A6" w:rsidP="004A2DB9"/>
    <w:p w:rsidR="004A2DB9" w:rsidRDefault="004A2DB9" w:rsidP="004A2DB9"/>
    <w:p w:rsidR="004A2DB9" w:rsidRDefault="004A2DB9" w:rsidP="004A2DB9">
      <w:r>
        <w:t>115. 81.61;   З-17</w:t>
      </w:r>
    </w:p>
    <w:p w:rsidR="004A2DB9" w:rsidRDefault="004A2DB9" w:rsidP="004A2DB9">
      <w:r>
        <w:lastRenderedPageBreak/>
        <w:t xml:space="preserve">    1780118-Л - кх; 1780119-Л - кх; 1780120-Л - кх</w:t>
      </w:r>
    </w:p>
    <w:p w:rsidR="004A2DB9" w:rsidRDefault="004A2DB9" w:rsidP="004A2DB9">
      <w:r>
        <w:t xml:space="preserve">    Зайнуллин, Габдулзямиль Габдулхакович</w:t>
      </w:r>
    </w:p>
    <w:p w:rsidR="004A2DB9" w:rsidRDefault="004A2DB9" w:rsidP="004A2DB9">
      <w:r>
        <w:t xml:space="preserve">Практический курс по Египетскому </w:t>
      </w:r>
      <w:proofErr w:type="gramStart"/>
      <w:r>
        <w:t>диалекту :</w:t>
      </w:r>
      <w:proofErr w:type="gramEnd"/>
      <w:r>
        <w:t xml:space="preserve"> учебное пособие / Г. Г. Зайнуллин, М. М. Абдалла; Казанский федеральный университет, Институт международных отношений.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- 162 с. - Текст </w:t>
      </w:r>
      <w:proofErr w:type="gramStart"/>
      <w:r>
        <w:t>рус.,</w:t>
      </w:r>
      <w:proofErr w:type="gramEnd"/>
      <w:r>
        <w:t xml:space="preserve"> араб. - Книга с двойным входом. - ISBN 978-5-00130-262-</w:t>
      </w:r>
      <w:proofErr w:type="gramStart"/>
      <w:r>
        <w:t>9 :</w:t>
      </w:r>
      <w:proofErr w:type="gramEnd"/>
      <w:r>
        <w:t xml:space="preserve"> 200,00</w:t>
      </w:r>
    </w:p>
    <w:p w:rsidR="004A2DB9" w:rsidRDefault="004A2DB9" w:rsidP="004A2DB9"/>
    <w:p w:rsidR="004A2DB9" w:rsidRDefault="004A2DB9" w:rsidP="004A2DB9">
      <w:r>
        <w:t xml:space="preserve">116. </w:t>
      </w:r>
      <w:proofErr w:type="gramStart"/>
      <w:r>
        <w:t xml:space="preserve">81;   </w:t>
      </w:r>
      <w:proofErr w:type="gramEnd"/>
      <w:r>
        <w:t>К18</w:t>
      </w:r>
    </w:p>
    <w:p w:rsidR="004A2DB9" w:rsidRDefault="004A2DB9" w:rsidP="004A2DB9">
      <w:r>
        <w:t xml:space="preserve">    1781279-Л - кх</w:t>
      </w:r>
    </w:p>
    <w:p w:rsidR="004A2DB9" w:rsidRDefault="004A2DB9" w:rsidP="004A2DB9">
      <w:r>
        <w:t xml:space="preserve">    Камчатнов, Александр Михайлович</w:t>
      </w:r>
    </w:p>
    <w:p w:rsidR="004A2DB9" w:rsidRDefault="004A2DB9" w:rsidP="004A2DB9">
      <w:r>
        <w:t xml:space="preserve">Русский древослов Александра </w:t>
      </w:r>
      <w:proofErr w:type="gramStart"/>
      <w:r>
        <w:t>Шишкова :</w:t>
      </w:r>
      <w:proofErr w:type="gramEnd"/>
      <w:r>
        <w:t xml:space="preserve"> лингвистическое наследие А. С. Шишкова в научном и культурном контексте эпохи / А. М. Камчатнов. - Санкт-</w:t>
      </w:r>
      <w:proofErr w:type="gramStart"/>
      <w:r>
        <w:t>Петербург :</w:t>
      </w:r>
      <w:proofErr w:type="gramEnd"/>
      <w:r>
        <w:t xml:space="preserve"> Нестор-История, 2018. - 365, [2] с., [1] л. портр. - </w:t>
      </w:r>
      <w:proofErr w:type="gramStart"/>
      <w:r>
        <w:t>Библиогр.:</w:t>
      </w:r>
      <w:proofErr w:type="gramEnd"/>
      <w:r>
        <w:t xml:space="preserve"> с. 352-365. - ISBN 978-5-4469-1373-</w:t>
      </w:r>
      <w:proofErr w:type="gramStart"/>
      <w:r>
        <w:t>2 :</w:t>
      </w:r>
      <w:proofErr w:type="gramEnd"/>
      <w:r>
        <w:t xml:space="preserve"> 260,00</w:t>
      </w:r>
    </w:p>
    <w:p w:rsidR="004A2DB9" w:rsidRDefault="004A2DB9" w:rsidP="004A2DB9">
      <w:r>
        <w:t xml:space="preserve">    Оглавление: </w:t>
      </w:r>
      <w:hyperlink r:id="rId85" w:history="1">
        <w:r w:rsidR="005479A6" w:rsidRPr="002B622F">
          <w:rPr>
            <w:rStyle w:val="a8"/>
          </w:rPr>
          <w:t>http://kitap.tatar.ru/ogl/nlrt/nbrt_obr_2525166.pdf</w:t>
        </w:r>
      </w:hyperlink>
    </w:p>
    <w:p w:rsidR="005479A6" w:rsidRDefault="005479A6" w:rsidP="004A2DB9"/>
    <w:p w:rsidR="004A2DB9" w:rsidRDefault="004A2DB9" w:rsidP="004A2DB9"/>
    <w:p w:rsidR="004A2DB9" w:rsidRDefault="004A2DB9" w:rsidP="004A2DB9">
      <w:r>
        <w:t>117. 81.411.2;   К59</w:t>
      </w:r>
    </w:p>
    <w:p w:rsidR="004A2DB9" w:rsidRDefault="004A2DB9" w:rsidP="004A2DB9">
      <w:r>
        <w:t xml:space="preserve">    1781262-Л - кх</w:t>
      </w:r>
    </w:p>
    <w:p w:rsidR="004A2DB9" w:rsidRDefault="004A2DB9" w:rsidP="004A2DB9">
      <w:r>
        <w:t xml:space="preserve">    Козловская, Наталия Витальевна</w:t>
      </w:r>
    </w:p>
    <w:p w:rsidR="004A2DB9" w:rsidRDefault="004A2DB9" w:rsidP="004A2DB9">
      <w:r>
        <w:t xml:space="preserve">Язык русской религиозной философии: от текста к термину и от термина к </w:t>
      </w:r>
      <w:proofErr w:type="gramStart"/>
      <w:r>
        <w:t>тексту :</w:t>
      </w:r>
      <w:proofErr w:type="gramEnd"/>
      <w:r>
        <w:t xml:space="preserve"> монография / Н. В. Козловская; Институт лингвистических исследований Российской академии наук. - Санкт-</w:t>
      </w:r>
      <w:proofErr w:type="gramStart"/>
      <w:r>
        <w:t>Петербург :</w:t>
      </w:r>
      <w:proofErr w:type="gramEnd"/>
      <w:r>
        <w:t xml:space="preserve"> Свое издательство , 2018. - 459, [2] с. - </w:t>
      </w:r>
      <w:proofErr w:type="gramStart"/>
      <w:r>
        <w:t>Библиогр.:</w:t>
      </w:r>
      <w:proofErr w:type="gramEnd"/>
      <w:r>
        <w:t xml:space="preserve"> с. 421-458. - ISBN 978-5-4386-1657-</w:t>
      </w:r>
      <w:proofErr w:type="gramStart"/>
      <w:r>
        <w:t>3 :</w:t>
      </w:r>
      <w:proofErr w:type="gramEnd"/>
      <w:r>
        <w:t xml:space="preserve"> 250,00</w:t>
      </w:r>
    </w:p>
    <w:p w:rsidR="004A2DB9" w:rsidRDefault="004A2DB9" w:rsidP="004A2DB9">
      <w:r>
        <w:t xml:space="preserve">    Оглавление: </w:t>
      </w:r>
      <w:hyperlink r:id="rId86" w:history="1">
        <w:r w:rsidR="005479A6" w:rsidRPr="002B622F">
          <w:rPr>
            <w:rStyle w:val="a8"/>
          </w:rPr>
          <w:t>http://kitap.tatar.ru/ogl/nlrt/nbrt_obr_2524399.pdf</w:t>
        </w:r>
      </w:hyperlink>
    </w:p>
    <w:p w:rsidR="005479A6" w:rsidRDefault="005479A6" w:rsidP="004A2DB9"/>
    <w:p w:rsidR="004A2DB9" w:rsidRDefault="004A2DB9" w:rsidP="004A2DB9"/>
    <w:p w:rsidR="004A2DB9" w:rsidRDefault="004A2DB9" w:rsidP="004A2DB9">
      <w:r>
        <w:t>118. 81.61;   М61</w:t>
      </w:r>
    </w:p>
    <w:p w:rsidR="004A2DB9" w:rsidRDefault="004A2DB9" w:rsidP="004A2DB9">
      <w:r>
        <w:t xml:space="preserve">    1780173-Ф - кх; 1780174-Ф - кх; 1780175-Ф - кх</w:t>
      </w:r>
    </w:p>
    <w:p w:rsidR="004A2DB9" w:rsidRDefault="004A2DB9" w:rsidP="004A2DB9">
      <w:r>
        <w:t xml:space="preserve">    Мингазова, Наиля Габделхамитовна</w:t>
      </w:r>
    </w:p>
    <w:p w:rsidR="004A2DB9" w:rsidRDefault="004A2DB9" w:rsidP="004A2DB9">
      <w:r>
        <w:t xml:space="preserve">Арабский </w:t>
      </w:r>
      <w:proofErr w:type="gramStart"/>
      <w:r>
        <w:t>язык :</w:t>
      </w:r>
      <w:proofErr w:type="gramEnd"/>
      <w:r>
        <w:t xml:space="preserve"> 5 класс : учебное пособие (начальный уровень) для общеобразовательных организаций основного общего образования / Н. Г. Мингазова, Р. Р. Закиров. - </w:t>
      </w:r>
      <w:proofErr w:type="gramStart"/>
      <w:r>
        <w:t>Казань :</w:t>
      </w:r>
      <w:proofErr w:type="gramEnd"/>
      <w:r>
        <w:t xml:space="preserve"> Магариф-Вакыт, 2020. - 114 </w:t>
      </w:r>
      <w:proofErr w:type="gramStart"/>
      <w:r>
        <w:t>с. :</w:t>
      </w:r>
      <w:proofErr w:type="gramEnd"/>
      <w:r>
        <w:t xml:space="preserve"> цв. ил. - Текст на рус., араб.. - ISBN 978-5-906894-83-</w:t>
      </w:r>
      <w:proofErr w:type="gramStart"/>
      <w:r>
        <w:t>0 :</w:t>
      </w:r>
      <w:proofErr w:type="gramEnd"/>
      <w:r>
        <w:t xml:space="preserve"> 180,00</w:t>
      </w:r>
    </w:p>
    <w:p w:rsidR="004A2DB9" w:rsidRDefault="004A2DB9" w:rsidP="004A2DB9">
      <w:r>
        <w:t xml:space="preserve">    Оглавление: </w:t>
      </w:r>
      <w:hyperlink r:id="rId87" w:history="1">
        <w:r w:rsidR="005479A6" w:rsidRPr="002B622F">
          <w:rPr>
            <w:rStyle w:val="a8"/>
          </w:rPr>
          <w:t>http://kitap.tatar.ru/ogl/nlrt/nbrt_obr_2519698.pdf</w:t>
        </w:r>
      </w:hyperlink>
    </w:p>
    <w:p w:rsidR="005479A6" w:rsidRDefault="005479A6" w:rsidP="004A2DB9"/>
    <w:p w:rsidR="004A2DB9" w:rsidRDefault="004A2DB9" w:rsidP="004A2DB9"/>
    <w:p w:rsidR="00647B16" w:rsidRDefault="00647B16" w:rsidP="004A2DB9"/>
    <w:p w:rsidR="00647B16" w:rsidRDefault="00647B16" w:rsidP="00647B16">
      <w:pPr>
        <w:pStyle w:val="1"/>
      </w:pPr>
      <w:bookmarkStart w:id="13" w:name="_Toc51687127"/>
      <w:r>
        <w:t>Литературоведение. (ББК 83)</w:t>
      </w:r>
      <w:bookmarkEnd w:id="13"/>
    </w:p>
    <w:p w:rsidR="00647B16" w:rsidRDefault="00647B16" w:rsidP="00647B16">
      <w:pPr>
        <w:pStyle w:val="1"/>
      </w:pPr>
    </w:p>
    <w:p w:rsidR="00647B16" w:rsidRDefault="00647B16" w:rsidP="00647B16">
      <w:r>
        <w:t>119. 83.3(2=411.2)</w:t>
      </w:r>
      <w:proofErr w:type="gramStart"/>
      <w:r>
        <w:t xml:space="preserve">6;   </w:t>
      </w:r>
      <w:proofErr w:type="gramEnd"/>
      <w:r>
        <w:t>З-44</w:t>
      </w:r>
    </w:p>
    <w:p w:rsidR="00647B16" w:rsidRDefault="00647B16" w:rsidP="00647B16">
      <w:r>
        <w:t xml:space="preserve">    1781289-Л - кх</w:t>
      </w:r>
    </w:p>
    <w:p w:rsidR="00647B16" w:rsidRDefault="00647B16" w:rsidP="00647B16">
      <w:r>
        <w:t xml:space="preserve">    Звучащий Серебряный век. Читает </w:t>
      </w:r>
      <w:proofErr w:type="gramStart"/>
      <w:r>
        <w:t>Поэт :</w:t>
      </w:r>
      <w:proofErr w:type="gramEnd"/>
      <w:r>
        <w:t xml:space="preserve"> [коллективная монография с аудиоприложением / авт. кол.: В. В. Аристов, П. Бранг, Е. В. Глухова [и др.]; Ин-т языкознания РАН, Гос. музей истории Российской литературы им. В. И. Даля ; [отв. ред. Е. М. Шуванникова]. - </w:t>
      </w:r>
      <w:proofErr w:type="gramStart"/>
      <w:r>
        <w:t>Москва ;</w:t>
      </w:r>
      <w:proofErr w:type="gramEnd"/>
      <w:r>
        <w:t xml:space="preserve"> Санкт-Петербург : Нестор-История, 2018. - 414 </w:t>
      </w:r>
      <w:proofErr w:type="gramStart"/>
      <w:r>
        <w:t>с. :</w:t>
      </w:r>
      <w:proofErr w:type="gramEnd"/>
      <w:r>
        <w:t xml:space="preserve"> ил., портр., факс. + 1 электрон. опт. диск (CD-ROM). - </w:t>
      </w:r>
      <w:proofErr w:type="gramStart"/>
      <w:r>
        <w:t>Библиогр.:</w:t>
      </w:r>
      <w:proofErr w:type="gramEnd"/>
      <w:r>
        <w:t xml:space="preserve"> с. 407-409, в конце гл. и в подстроч. примеч.. - ISBN 978-5-4469-1470-</w:t>
      </w:r>
      <w:proofErr w:type="gramStart"/>
      <w:r>
        <w:t>8 :</w:t>
      </w:r>
      <w:proofErr w:type="gramEnd"/>
      <w:r>
        <w:t xml:space="preserve"> 300,00</w:t>
      </w:r>
    </w:p>
    <w:p w:rsidR="00647B16" w:rsidRDefault="00647B16" w:rsidP="00647B16">
      <w:r>
        <w:t xml:space="preserve">    Оглавление: </w:t>
      </w:r>
      <w:hyperlink r:id="rId88" w:history="1">
        <w:r w:rsidR="005479A6" w:rsidRPr="002B622F">
          <w:rPr>
            <w:rStyle w:val="a8"/>
          </w:rPr>
          <w:t>http://kitap.tatar.ru/ogl/nlrt/nbrt_obr_2525412.pdf</w:t>
        </w:r>
      </w:hyperlink>
    </w:p>
    <w:p w:rsidR="005479A6" w:rsidRDefault="005479A6" w:rsidP="00647B16"/>
    <w:p w:rsidR="00647B16" w:rsidRDefault="00647B16" w:rsidP="00647B16"/>
    <w:p w:rsidR="00647B16" w:rsidRDefault="00647B16" w:rsidP="00647B16">
      <w:r>
        <w:t>120. 83.3(5</w:t>
      </w:r>
      <w:proofErr w:type="gramStart"/>
      <w:r>
        <w:t xml:space="preserve">);   </w:t>
      </w:r>
      <w:proofErr w:type="gramEnd"/>
      <w:r>
        <w:t>П27</w:t>
      </w:r>
    </w:p>
    <w:p w:rsidR="00647B16" w:rsidRDefault="00647B16" w:rsidP="00647B16">
      <w:r>
        <w:t xml:space="preserve">    1780106-Л - кх; 1780107-Л - кх; 1780108-Л - кх</w:t>
      </w:r>
    </w:p>
    <w:p w:rsidR="00647B16" w:rsidRDefault="00647B16" w:rsidP="00647B16">
      <w:r>
        <w:t xml:space="preserve">    Персидская проза XX-XXI </w:t>
      </w:r>
      <w:proofErr w:type="gramStart"/>
      <w:r>
        <w:t>веков :</w:t>
      </w:r>
      <w:proofErr w:type="gramEnd"/>
      <w:r>
        <w:t xml:space="preserve"> хрестоматия / Казанский федеральный университет ; сост. : М. Н. Ахмедова,, А. М. Нигматуллина.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- 145 </w:t>
      </w:r>
      <w:proofErr w:type="gramStart"/>
      <w:r>
        <w:t>с. :</w:t>
      </w:r>
      <w:proofErr w:type="gramEnd"/>
      <w:r>
        <w:t xml:space="preserve"> портр. - </w:t>
      </w:r>
      <w:proofErr w:type="gramStart"/>
      <w:r>
        <w:t>Библиогр.:</w:t>
      </w:r>
      <w:proofErr w:type="gramEnd"/>
      <w:r>
        <w:t xml:space="preserve"> с. 144-145. - ISBN 978-5-00130-252-</w:t>
      </w:r>
      <w:proofErr w:type="gramStart"/>
      <w:r>
        <w:t>0 :</w:t>
      </w:r>
      <w:proofErr w:type="gramEnd"/>
      <w:r>
        <w:t xml:space="preserve"> 130,00</w:t>
      </w:r>
    </w:p>
    <w:p w:rsidR="00647B16" w:rsidRDefault="00647B16" w:rsidP="00647B16">
      <w:r>
        <w:t xml:space="preserve">    Оглавление: </w:t>
      </w:r>
      <w:hyperlink r:id="rId89" w:history="1">
        <w:r w:rsidR="005479A6" w:rsidRPr="002B622F">
          <w:rPr>
            <w:rStyle w:val="a8"/>
          </w:rPr>
          <w:t>http://kitap.tatar.ru/ogl/nlrt/nbrt_obr_2519461.pdf</w:t>
        </w:r>
      </w:hyperlink>
    </w:p>
    <w:p w:rsidR="005479A6" w:rsidRDefault="005479A6" w:rsidP="00647B16"/>
    <w:p w:rsidR="00647B16" w:rsidRDefault="00647B16" w:rsidP="00647B16"/>
    <w:p w:rsidR="00647B16" w:rsidRDefault="00647B16" w:rsidP="00647B16">
      <w:r>
        <w:t>121. 83.3(2=411.2)1 Пр151/</w:t>
      </w:r>
      <w:proofErr w:type="gramStart"/>
      <w:r>
        <w:t xml:space="preserve">66;   </w:t>
      </w:r>
      <w:proofErr w:type="gramEnd"/>
      <w:r>
        <w:t>И71</w:t>
      </w:r>
    </w:p>
    <w:p w:rsidR="00647B16" w:rsidRDefault="00647B16" w:rsidP="00647B16">
      <w:r>
        <w:t xml:space="preserve">    1781288-Ф - кх</w:t>
      </w:r>
    </w:p>
    <w:p w:rsidR="00647B16" w:rsidRDefault="00647B16" w:rsidP="00647B16">
      <w:r>
        <w:t xml:space="preserve">    Институт русской литературы (Пушкинский Дом). Труды Отдела древнерусской литературы / РАН. - Санкт-</w:t>
      </w:r>
      <w:proofErr w:type="gramStart"/>
      <w:r>
        <w:t>Петербург :</w:t>
      </w:r>
      <w:proofErr w:type="gramEnd"/>
      <w:r>
        <w:t xml:space="preserve"> Наука, 1934-. - Т. 66 / [</w:t>
      </w:r>
      <w:proofErr w:type="gramStart"/>
      <w:r>
        <w:t>редкол.:</w:t>
      </w:r>
      <w:proofErr w:type="gramEnd"/>
      <w:r>
        <w:t xml:space="preserve"> А. Г. Бобров, А. В. Пигин, Н. В. Понырко [и др.]. - 2019. - 559 c. </w:t>
      </w:r>
      <w:proofErr w:type="gramStart"/>
      <w:r>
        <w:t xml:space="preserve">  :</w:t>
      </w:r>
      <w:proofErr w:type="gramEnd"/>
      <w:r>
        <w:t xml:space="preserve"> ил., портр., факс. - </w:t>
      </w:r>
      <w:proofErr w:type="gramStart"/>
      <w:r>
        <w:t>Библиогр.:</w:t>
      </w:r>
      <w:proofErr w:type="gramEnd"/>
      <w:r>
        <w:t xml:space="preserve"> с. 487-546 и в подстроч. примеч.. - ISBN 978-5-02-040341-3 (т. LXVI</w:t>
      </w:r>
      <w:proofErr w:type="gramStart"/>
      <w:r>
        <w:t>)  :</w:t>
      </w:r>
      <w:proofErr w:type="gramEnd"/>
      <w:r>
        <w:t xml:space="preserve"> 350,00</w:t>
      </w:r>
    </w:p>
    <w:p w:rsidR="00647B16" w:rsidRDefault="00647B16" w:rsidP="00647B16">
      <w:r>
        <w:t xml:space="preserve">    Оглавление: </w:t>
      </w:r>
      <w:hyperlink r:id="rId90" w:history="1">
        <w:r w:rsidR="005479A6" w:rsidRPr="002B622F">
          <w:rPr>
            <w:rStyle w:val="a8"/>
          </w:rPr>
          <w:t>http://kitap.tatar.ru/ogl/nlrt/nbrt_obr_2525402.pdf</w:t>
        </w:r>
      </w:hyperlink>
    </w:p>
    <w:p w:rsidR="005479A6" w:rsidRDefault="005479A6" w:rsidP="00647B16"/>
    <w:p w:rsidR="00647B16" w:rsidRDefault="00647B16" w:rsidP="00647B16"/>
    <w:p w:rsidR="00647B16" w:rsidRDefault="00647B16" w:rsidP="00647B16">
      <w:r>
        <w:t>122. 83.3(2=411.2)</w:t>
      </w:r>
      <w:proofErr w:type="gramStart"/>
      <w:r>
        <w:t xml:space="preserve">6;   </w:t>
      </w:r>
      <w:proofErr w:type="gramEnd"/>
      <w:r>
        <w:t>А69</w:t>
      </w:r>
    </w:p>
    <w:p w:rsidR="00647B16" w:rsidRDefault="00647B16" w:rsidP="00647B16">
      <w:r>
        <w:t xml:space="preserve">    1781243-Л - кх</w:t>
      </w:r>
    </w:p>
    <w:p w:rsidR="00647B16" w:rsidRDefault="00647B16" w:rsidP="00647B16">
      <w:r>
        <w:t xml:space="preserve">    Анпилова, Лариса Николаевна</w:t>
      </w:r>
    </w:p>
    <w:p w:rsidR="00647B16" w:rsidRDefault="00647B16" w:rsidP="00647B16">
      <w:r>
        <w:t xml:space="preserve">Русская версия </w:t>
      </w:r>
      <w:proofErr w:type="gramStart"/>
      <w:r>
        <w:t>экспрессионизма :</w:t>
      </w:r>
      <w:proofErr w:type="gramEnd"/>
      <w:r>
        <w:t xml:space="preserve"> проза Бориса Пильняка 1920-х годов / Л. Н. Анпилова. - Санкт-</w:t>
      </w:r>
      <w:proofErr w:type="gramStart"/>
      <w:r>
        <w:t>Петербург :</w:t>
      </w:r>
      <w:proofErr w:type="gramEnd"/>
      <w:r>
        <w:t xml:space="preserve"> Нестор-История, 2019. - 243 </w:t>
      </w:r>
      <w:proofErr w:type="gramStart"/>
      <w:r>
        <w:t>с.  :</w:t>
      </w:r>
      <w:proofErr w:type="gramEnd"/>
      <w:r>
        <w:t xml:space="preserve"> ил., портр. - (Научно-популярная серия РФФИ). - Библиогр. в конце кн. и в подстроч. </w:t>
      </w:r>
      <w:proofErr w:type="gramStart"/>
      <w:r>
        <w:t>примеч..</w:t>
      </w:r>
      <w:proofErr w:type="gramEnd"/>
      <w:r>
        <w:t xml:space="preserve"> - ISBN 978-5-4469-1583-</w:t>
      </w:r>
      <w:proofErr w:type="gramStart"/>
      <w:r>
        <w:t>5 :</w:t>
      </w:r>
      <w:proofErr w:type="gramEnd"/>
      <w:r>
        <w:t xml:space="preserve"> 300,00</w:t>
      </w:r>
    </w:p>
    <w:p w:rsidR="00647B16" w:rsidRDefault="00647B16" w:rsidP="00647B16">
      <w:r>
        <w:t xml:space="preserve">    Оглавление: </w:t>
      </w:r>
      <w:hyperlink r:id="rId91" w:history="1">
        <w:r w:rsidR="005479A6" w:rsidRPr="002B622F">
          <w:rPr>
            <w:rStyle w:val="a8"/>
          </w:rPr>
          <w:t>http://kitap.tatar.ru/ogl/nlrt/nbrt_obr_2523859.pdf</w:t>
        </w:r>
      </w:hyperlink>
    </w:p>
    <w:p w:rsidR="005479A6" w:rsidRDefault="005479A6" w:rsidP="00647B16"/>
    <w:p w:rsidR="00647B16" w:rsidRDefault="00647B16" w:rsidP="00647B16"/>
    <w:p w:rsidR="00647B16" w:rsidRDefault="00647B16" w:rsidP="00647B16">
      <w:r>
        <w:t>123. 83.0;   М31</w:t>
      </w:r>
    </w:p>
    <w:p w:rsidR="00647B16" w:rsidRDefault="00647B16" w:rsidP="00647B16">
      <w:r>
        <w:t xml:space="preserve">    1780004-Л - кх; 1780005-Л - кх; 1780006-Л - кх</w:t>
      </w:r>
    </w:p>
    <w:p w:rsidR="00647B16" w:rsidRDefault="00647B16" w:rsidP="00647B16">
      <w:r>
        <w:t xml:space="preserve">    Маслов, Евгений Сергеевич</w:t>
      </w:r>
    </w:p>
    <w:p w:rsidR="00647B16" w:rsidRDefault="00647B16" w:rsidP="00647B16">
      <w:r>
        <w:t xml:space="preserve">Что такое нарратив? / Е. С. Маслов;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- 115 с. - </w:t>
      </w:r>
      <w:proofErr w:type="gramStart"/>
      <w:r>
        <w:t>Библиогр.:</w:t>
      </w:r>
      <w:proofErr w:type="gramEnd"/>
      <w:r>
        <w:t xml:space="preserve"> с. 107-115 (99 назв.) и в подстроч. примеч.. - ISBN 978-5-00130-302-</w:t>
      </w:r>
      <w:proofErr w:type="gramStart"/>
      <w:r>
        <w:t>2 :</w:t>
      </w:r>
      <w:proofErr w:type="gramEnd"/>
      <w:r>
        <w:t xml:space="preserve"> 150,00</w:t>
      </w:r>
    </w:p>
    <w:p w:rsidR="00647B16" w:rsidRDefault="00647B16" w:rsidP="00647B16">
      <w:r>
        <w:t xml:space="preserve">    Оглавление: </w:t>
      </w:r>
      <w:hyperlink r:id="rId92" w:history="1">
        <w:r w:rsidR="005479A6" w:rsidRPr="002B622F">
          <w:rPr>
            <w:rStyle w:val="a8"/>
          </w:rPr>
          <w:t>http://kitap.tatar.ru/ogl/nlrt/nbrt_obr_2518993.pdf</w:t>
        </w:r>
      </w:hyperlink>
    </w:p>
    <w:p w:rsidR="005479A6" w:rsidRDefault="005479A6" w:rsidP="00647B16"/>
    <w:p w:rsidR="00647B16" w:rsidRDefault="00647B16" w:rsidP="00647B16"/>
    <w:p w:rsidR="00647B16" w:rsidRDefault="00647B16" w:rsidP="00647B16">
      <w:r>
        <w:t>124. 83.3(2=411.2</w:t>
      </w:r>
      <w:proofErr w:type="gramStart"/>
      <w:r>
        <w:t xml:space="preserve">);   </w:t>
      </w:r>
      <w:proofErr w:type="gramEnd"/>
      <w:r>
        <w:t>С76</w:t>
      </w:r>
    </w:p>
    <w:p w:rsidR="00647B16" w:rsidRDefault="00647B16" w:rsidP="00647B16">
      <w:r>
        <w:t xml:space="preserve">    1780013-Ф - кх; 1780014-Ф - кх; 1780015-Ф - кх</w:t>
      </w:r>
    </w:p>
    <w:p w:rsidR="00647B16" w:rsidRDefault="00647B16" w:rsidP="00647B16">
      <w:r>
        <w:t xml:space="preserve">    Станкович, Зинаида Григорьевна</w:t>
      </w:r>
    </w:p>
    <w:p w:rsidR="00647B16" w:rsidRDefault="00647B16" w:rsidP="00647B16">
      <w:r>
        <w:t xml:space="preserve">История русской литературы XIX - XX </w:t>
      </w:r>
      <w:proofErr w:type="gramStart"/>
      <w:r>
        <w:t>веков :</w:t>
      </w:r>
      <w:proofErr w:type="gramEnd"/>
      <w:r>
        <w:t xml:space="preserve"> учебное пособие для иностранных учащихся / З. Г. Станкович; Казанский федеральный университет, Подготовительный факультет для иностранных учащихся.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- 130 </w:t>
      </w:r>
      <w:proofErr w:type="gramStart"/>
      <w:r>
        <w:t>с. :</w:t>
      </w:r>
      <w:proofErr w:type="gramEnd"/>
      <w:r>
        <w:t xml:space="preserve"> портр. - </w:t>
      </w:r>
      <w:proofErr w:type="gramStart"/>
      <w:r>
        <w:t>Библиогр.:</w:t>
      </w:r>
      <w:proofErr w:type="gramEnd"/>
      <w:r>
        <w:t xml:space="preserve"> с. 128. - ISBN 978-5-00130-267-</w:t>
      </w:r>
      <w:proofErr w:type="gramStart"/>
      <w:r>
        <w:t>4 :</w:t>
      </w:r>
      <w:proofErr w:type="gramEnd"/>
      <w:r>
        <w:t xml:space="preserve"> 200,00</w:t>
      </w:r>
    </w:p>
    <w:p w:rsidR="00647B16" w:rsidRDefault="00647B16" w:rsidP="00647B16">
      <w:r>
        <w:t xml:space="preserve">    Оглавление: </w:t>
      </w:r>
      <w:hyperlink r:id="rId93" w:history="1">
        <w:r w:rsidR="005479A6" w:rsidRPr="002B622F">
          <w:rPr>
            <w:rStyle w:val="a8"/>
          </w:rPr>
          <w:t>http://kitap.tatar.ru/ogl/nlrt/nbrt_obr_2519012.pdf</w:t>
        </w:r>
      </w:hyperlink>
    </w:p>
    <w:p w:rsidR="005479A6" w:rsidRDefault="005479A6" w:rsidP="00647B16"/>
    <w:p w:rsidR="00647B16" w:rsidRDefault="00647B16" w:rsidP="00647B16"/>
    <w:p w:rsidR="00A840CB" w:rsidRDefault="00A840CB" w:rsidP="00647B16"/>
    <w:p w:rsidR="00A840CB" w:rsidRDefault="00A840CB" w:rsidP="00A840CB">
      <w:pPr>
        <w:pStyle w:val="1"/>
      </w:pPr>
      <w:bookmarkStart w:id="14" w:name="_Toc51687128"/>
      <w:r>
        <w:lastRenderedPageBreak/>
        <w:t>Художественная литература. (ББК 84)</w:t>
      </w:r>
      <w:bookmarkEnd w:id="14"/>
    </w:p>
    <w:p w:rsidR="00A840CB" w:rsidRDefault="00A840CB" w:rsidP="00A840CB">
      <w:pPr>
        <w:pStyle w:val="1"/>
      </w:pPr>
    </w:p>
    <w:p w:rsidR="00A840CB" w:rsidRDefault="00A840CB" w:rsidP="00A840CB">
      <w:r>
        <w:t>125.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1781786-Л - чз1</w:t>
      </w:r>
    </w:p>
    <w:p w:rsidR="00A840CB" w:rsidRDefault="00A840CB" w:rsidP="00A840CB">
      <w:r>
        <w:t xml:space="preserve">    Пикуль, Валентин Саввич. На задворках Великой </w:t>
      </w:r>
      <w:proofErr w:type="gramStart"/>
      <w:r>
        <w:t>империи :</w:t>
      </w:r>
      <w:proofErr w:type="gramEnd"/>
      <w:r>
        <w:t xml:space="preserve"> в 2 ч. / В. С.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Кн. </w:t>
      </w:r>
      <w:proofErr w:type="gramStart"/>
      <w:r>
        <w:t>2 :</w:t>
      </w:r>
      <w:proofErr w:type="gramEnd"/>
      <w:r>
        <w:t xml:space="preserve">  Белая ворона : роман. - 1999. - 541, [2] с.. - ISBN 5-7838-0232-</w:t>
      </w:r>
      <w:proofErr w:type="gramStart"/>
      <w:r>
        <w:t>8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126.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1781790-Л - чз1</w:t>
      </w:r>
    </w:p>
    <w:p w:rsidR="00A840CB" w:rsidRDefault="00A840CB" w:rsidP="00A840CB">
      <w:r>
        <w:t xml:space="preserve">    Пикуль, Валентин Саввич. </w:t>
      </w:r>
      <w:proofErr w:type="gramStart"/>
      <w:r>
        <w:t>Фаворит :</w:t>
      </w:r>
      <w:proofErr w:type="gramEnd"/>
      <w:r>
        <w:t xml:space="preserve"> [роман-хроника] : в 2 кн. / В. С.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Кн. </w:t>
      </w:r>
      <w:proofErr w:type="gramStart"/>
      <w:r>
        <w:t>2 :</w:t>
      </w:r>
      <w:proofErr w:type="gramEnd"/>
      <w:r>
        <w:t xml:space="preserve">  Его Таврида. - 1999. - 572, [3] с.. - ISBN 5-7838-0217-4 (кн. 2</w:t>
      </w:r>
      <w:proofErr w:type="gramStart"/>
      <w:r>
        <w:t>)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127.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1781789-Л - чз1</w:t>
      </w:r>
    </w:p>
    <w:p w:rsidR="00A840CB" w:rsidRDefault="00A840CB" w:rsidP="00A840CB">
      <w:r>
        <w:t xml:space="preserve">    Пикуль, Валентин Саввич. </w:t>
      </w:r>
      <w:proofErr w:type="gramStart"/>
      <w:r>
        <w:t>Фаворит :</w:t>
      </w:r>
      <w:proofErr w:type="gramEnd"/>
      <w:r>
        <w:t xml:space="preserve"> [роман-хроника] : в 2 кн. / В. С.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Кн. </w:t>
      </w:r>
      <w:proofErr w:type="gramStart"/>
      <w:r>
        <w:t>1 :</w:t>
      </w:r>
      <w:proofErr w:type="gramEnd"/>
      <w:r>
        <w:t xml:space="preserve">  Его императрица. - 1999. - 509, [2] с.. - ISBN 5-7838-0216-6 (кн. 1</w:t>
      </w:r>
      <w:proofErr w:type="gramStart"/>
      <w:r>
        <w:t>)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128.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1781792-Л - чз1</w:t>
      </w:r>
    </w:p>
    <w:p w:rsidR="00A840CB" w:rsidRDefault="00A840CB" w:rsidP="00A840CB">
      <w:r>
        <w:t xml:space="preserve">    Пикуль, Валентин Саввич. Слово и </w:t>
      </w:r>
      <w:proofErr w:type="gramStart"/>
      <w:r>
        <w:t>дело :</w:t>
      </w:r>
      <w:proofErr w:type="gramEnd"/>
      <w:r>
        <w:t xml:space="preserve"> роман-хроника времен Анны Иоанновны : в 2 кн. / В. С.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Кн. </w:t>
      </w:r>
      <w:proofErr w:type="gramStart"/>
      <w:r>
        <w:t>2 :</w:t>
      </w:r>
      <w:proofErr w:type="gramEnd"/>
      <w:r>
        <w:t xml:space="preserve">  Мои любезные конфиденты. - 1998. - 573, [2] с.. - ISBN 5-7838-0215-8 (кн. 2</w:t>
      </w:r>
      <w:proofErr w:type="gramStart"/>
      <w:r>
        <w:t>) :</w:t>
      </w:r>
      <w:proofErr w:type="gramEnd"/>
      <w:r>
        <w:t xml:space="preserve"> 50,00</w:t>
      </w:r>
    </w:p>
    <w:p w:rsidR="00A840CB" w:rsidRDefault="00A840CB" w:rsidP="00A840CB">
      <w:r>
        <w:t xml:space="preserve">    Оглавление: </w:t>
      </w:r>
      <w:hyperlink r:id="rId94" w:history="1">
        <w:r w:rsidR="005479A6" w:rsidRPr="002B622F">
          <w:rPr>
            <w:rStyle w:val="a8"/>
          </w:rPr>
          <w:t>http://kitap.tatar.ru/ogl/nlrt/nbrt_obr_2526485.pdf</w:t>
        </w:r>
      </w:hyperlink>
    </w:p>
    <w:p w:rsidR="005479A6" w:rsidRDefault="005479A6" w:rsidP="00A840CB"/>
    <w:p w:rsidR="00A840CB" w:rsidRDefault="00A840CB" w:rsidP="00A840CB"/>
    <w:p w:rsidR="00A840CB" w:rsidRDefault="00A840CB" w:rsidP="00A840CB">
      <w:r>
        <w:t>129.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1781785-Л - чз1</w:t>
      </w:r>
    </w:p>
    <w:p w:rsidR="00A840CB" w:rsidRDefault="00A840CB" w:rsidP="00A840CB">
      <w:r>
        <w:t xml:space="preserve">    Пикуль, Валентин Саввич. На задворках Великой </w:t>
      </w:r>
      <w:proofErr w:type="gramStart"/>
      <w:r>
        <w:t>империи :</w:t>
      </w:r>
      <w:proofErr w:type="gramEnd"/>
      <w:r>
        <w:t xml:space="preserve"> в 2 ч. / В. С.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Кн. </w:t>
      </w:r>
      <w:proofErr w:type="gramStart"/>
      <w:r>
        <w:t>1 :</w:t>
      </w:r>
      <w:proofErr w:type="gramEnd"/>
      <w:r>
        <w:t xml:space="preserve">  Плевелы : роман Миниатюры. Звезды над </w:t>
      </w:r>
      <w:proofErr w:type="gramStart"/>
      <w:r>
        <w:t>болотом :</w:t>
      </w:r>
      <w:proofErr w:type="gramEnd"/>
      <w:r>
        <w:t xml:space="preserve"> роман. - 1999. - 541, [2] с.. - ISBN 5-7838-0232-</w:t>
      </w:r>
      <w:proofErr w:type="gramStart"/>
      <w:r>
        <w:t>8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130. Р</w:t>
      </w:r>
      <w:proofErr w:type="gramStart"/>
      <w:r>
        <w:t>2 ;</w:t>
      </w:r>
      <w:proofErr w:type="gramEnd"/>
      <w:r>
        <w:t xml:space="preserve">   П32</w:t>
      </w:r>
    </w:p>
    <w:p w:rsidR="00A840CB" w:rsidRDefault="00A840CB" w:rsidP="00A840CB">
      <w:r>
        <w:t xml:space="preserve">    1781791-Л - чз1</w:t>
      </w:r>
    </w:p>
    <w:p w:rsidR="00A840CB" w:rsidRDefault="00A840CB" w:rsidP="00A840CB">
      <w:r>
        <w:t xml:space="preserve">    Пикуль, Валентин Саввич. Слово и </w:t>
      </w:r>
      <w:proofErr w:type="gramStart"/>
      <w:r>
        <w:t>дело :</w:t>
      </w:r>
      <w:proofErr w:type="gramEnd"/>
      <w:r>
        <w:t xml:space="preserve"> роман-хроника времен Анны Иоанновны : в 2 кн. / В. С.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Кн. </w:t>
      </w:r>
      <w:proofErr w:type="gramStart"/>
      <w:r>
        <w:t>1 :</w:t>
      </w:r>
      <w:proofErr w:type="gramEnd"/>
      <w:r>
        <w:t xml:space="preserve">  Царица престрашного зраку. - 1999. - 509, [2] с.. - ISBN 5-7838-0214-X (кн. 1</w:t>
      </w:r>
      <w:proofErr w:type="gramStart"/>
      <w:r>
        <w:t>) :</w:t>
      </w:r>
      <w:proofErr w:type="gramEnd"/>
      <w:r>
        <w:t xml:space="preserve"> 50,00</w:t>
      </w:r>
    </w:p>
    <w:p w:rsidR="00A840CB" w:rsidRDefault="00A840CB" w:rsidP="00A840CB">
      <w:r>
        <w:t xml:space="preserve">    Оглавление: </w:t>
      </w:r>
      <w:hyperlink r:id="rId95" w:history="1">
        <w:r w:rsidR="005479A6" w:rsidRPr="002B622F">
          <w:rPr>
            <w:rStyle w:val="a8"/>
          </w:rPr>
          <w:t>http://kitap.tatar.ru/ogl/nlrt/nbrt_obr_2526482.pdf</w:t>
        </w:r>
      </w:hyperlink>
    </w:p>
    <w:p w:rsidR="005479A6" w:rsidRDefault="005479A6" w:rsidP="00A840CB"/>
    <w:p w:rsidR="00A840CB" w:rsidRDefault="00A840CB" w:rsidP="00A840CB"/>
    <w:p w:rsidR="00A840CB" w:rsidRDefault="00A840CB" w:rsidP="00A840CB">
      <w:r>
        <w:t xml:space="preserve">131. </w:t>
      </w:r>
      <w:proofErr w:type="gramStart"/>
      <w:r>
        <w:t xml:space="preserve">Ә;   </w:t>
      </w:r>
      <w:proofErr w:type="gramEnd"/>
      <w:r>
        <w:t>Б12</w:t>
      </w:r>
    </w:p>
    <w:p w:rsidR="00A840CB" w:rsidRDefault="00A840CB" w:rsidP="00A840CB">
      <w:r>
        <w:t xml:space="preserve">    1779746-Т - нк; 1779747-Т - нк; 1779748-Т - нк</w:t>
      </w:r>
    </w:p>
    <w:p w:rsidR="00A840CB" w:rsidRDefault="00A840CB" w:rsidP="00A840CB">
      <w:r>
        <w:t xml:space="preserve">    Бабич, Шәехзадә</w:t>
      </w:r>
    </w:p>
    <w:p w:rsidR="00A840CB" w:rsidRDefault="00A840CB" w:rsidP="00A840CB">
      <w:proofErr w:type="gramStart"/>
      <w:r>
        <w:t>Әсәрләр :</w:t>
      </w:r>
      <w:proofErr w:type="gramEnd"/>
      <w:r>
        <w:t xml:space="preserve"> шигырьләр, поэмалар, эпиграммалар, мәкаләләр, хатлар / Шәехзадә Бабич; төз., текст., искәрмә һәм аңлатмаларны әзерләүче., кереш сүз авт. Г. Гыйльманов. - </w:t>
      </w:r>
      <w:proofErr w:type="gramStart"/>
      <w:r>
        <w:t>Казан :</w:t>
      </w:r>
      <w:proofErr w:type="gramEnd"/>
      <w:r>
        <w:t xml:space="preserve"> Татарстан китап нәшрияты, 2020. - 573, [1] </w:t>
      </w:r>
      <w:proofErr w:type="gramStart"/>
      <w:r>
        <w:t>б. :</w:t>
      </w:r>
      <w:proofErr w:type="gramEnd"/>
      <w:r>
        <w:t xml:space="preserve"> портр. - </w:t>
      </w:r>
      <w:proofErr w:type="gramStart"/>
      <w:r>
        <w:t>Библиогр.:</w:t>
      </w:r>
      <w:proofErr w:type="gramEnd"/>
      <w:r>
        <w:t xml:space="preserve"> б. 566. - Татарстан АССР төзелүнең 100 еллыгын бәйрәм итү, 1920-2020. - ISBN 978-5-298-03966-</w:t>
      </w:r>
      <w:proofErr w:type="gramStart"/>
      <w:r>
        <w:t>6 :</w:t>
      </w:r>
      <w:proofErr w:type="gramEnd"/>
      <w:r>
        <w:t xml:space="preserve"> 400,00</w:t>
      </w:r>
    </w:p>
    <w:p w:rsidR="00A840CB" w:rsidRDefault="00A840CB" w:rsidP="00A840CB">
      <w:r>
        <w:t xml:space="preserve">    Оглавление: </w:t>
      </w:r>
      <w:hyperlink r:id="rId96" w:history="1">
        <w:r w:rsidR="005479A6" w:rsidRPr="002B622F">
          <w:rPr>
            <w:rStyle w:val="a8"/>
          </w:rPr>
          <w:t>http://kitap.tatar.ru/ogl/nlrt/nbrt_obr_2516165.pdf</w:t>
        </w:r>
      </w:hyperlink>
    </w:p>
    <w:p w:rsidR="005479A6" w:rsidRDefault="005479A6" w:rsidP="00A840CB"/>
    <w:p w:rsidR="00A840CB" w:rsidRDefault="00A840CB" w:rsidP="00A840CB"/>
    <w:p w:rsidR="00A840CB" w:rsidRDefault="00A840CB" w:rsidP="00A840CB">
      <w:r>
        <w:t>132. И(Амер</w:t>
      </w:r>
      <w:proofErr w:type="gramStart"/>
      <w:r>
        <w:t xml:space="preserve">);   </w:t>
      </w:r>
      <w:proofErr w:type="gramEnd"/>
      <w:r>
        <w:t>К82</w:t>
      </w:r>
    </w:p>
    <w:p w:rsidR="00A840CB" w:rsidRDefault="00A840CB" w:rsidP="00A840CB">
      <w:r>
        <w:t xml:space="preserve">    1781796-Л - чз1</w:t>
      </w:r>
    </w:p>
    <w:p w:rsidR="00A840CB" w:rsidRDefault="00A840CB" w:rsidP="00A840CB">
      <w:r>
        <w:t xml:space="preserve">    Кристи, Агата</w:t>
      </w:r>
    </w:p>
    <w:p w:rsidR="00A840CB" w:rsidRDefault="00A840CB" w:rsidP="00A840CB">
      <w:r>
        <w:t xml:space="preserve">Смерть лорда </w:t>
      </w:r>
      <w:proofErr w:type="gramStart"/>
      <w:r>
        <w:t>Эджвера :</w:t>
      </w:r>
      <w:proofErr w:type="gramEnd"/>
      <w:r>
        <w:t xml:space="preserve"> [сборник романов] / Агата Кристи; [сост.и предисл. С. В. Белова, пер. с англ.] Смерть на Ниле. Десять негритят. ...и в трещинах зеркальный круг. - </w:t>
      </w:r>
      <w:proofErr w:type="gramStart"/>
      <w:r>
        <w:t>Москва :</w:t>
      </w:r>
      <w:proofErr w:type="gramEnd"/>
      <w:r>
        <w:t xml:space="preserve"> Рипол Классик, 2000. - 766, [1] </w:t>
      </w:r>
      <w:proofErr w:type="gramStart"/>
      <w:r>
        <w:t>с. :</w:t>
      </w:r>
      <w:proofErr w:type="gramEnd"/>
      <w:r>
        <w:t xml:space="preserve"> портр. - (Лучшие детективы мира</w:t>
      </w:r>
      <w:proofErr w:type="gramStart"/>
      <w:r>
        <w:t>)..</w:t>
      </w:r>
      <w:proofErr w:type="gramEnd"/>
      <w:r>
        <w:t xml:space="preserve"> - ISBN 5-7905-0199-</w:t>
      </w:r>
      <w:proofErr w:type="gramStart"/>
      <w:r>
        <w:t>0 :</w:t>
      </w:r>
      <w:proofErr w:type="gramEnd"/>
      <w:r>
        <w:t xml:space="preserve"> 55,00</w:t>
      </w:r>
    </w:p>
    <w:p w:rsidR="00A840CB" w:rsidRDefault="00A840CB" w:rsidP="00A840CB"/>
    <w:p w:rsidR="00A840CB" w:rsidRDefault="00A840CB" w:rsidP="00A840CB">
      <w:r>
        <w:t>133. Р</w:t>
      </w:r>
      <w:proofErr w:type="gramStart"/>
      <w:r>
        <w:t xml:space="preserve">1;   </w:t>
      </w:r>
      <w:proofErr w:type="gramEnd"/>
      <w:r>
        <w:t>К84</w:t>
      </w:r>
    </w:p>
    <w:p w:rsidR="00A840CB" w:rsidRDefault="00A840CB" w:rsidP="00A840CB">
      <w:r>
        <w:t xml:space="preserve">    1768409-Л - кх; 1768410-Л - кх</w:t>
      </w:r>
    </w:p>
    <w:p w:rsidR="00A840CB" w:rsidRDefault="00A840CB" w:rsidP="00A840CB">
      <w:r>
        <w:t xml:space="preserve">    Крусс, Владимир Иванович</w:t>
      </w:r>
    </w:p>
    <w:p w:rsidR="00A840CB" w:rsidRDefault="00A840CB" w:rsidP="00A840CB">
      <w:r>
        <w:t xml:space="preserve">Святой благоверный князь Михаил Тверской; Святая благоверная княгиня Анна Кашинская / Владимир Крусс, Людмила </w:t>
      </w:r>
      <w:proofErr w:type="gramStart"/>
      <w:r>
        <w:t>Юга ;</w:t>
      </w:r>
      <w:proofErr w:type="gramEnd"/>
      <w:r>
        <w:t xml:space="preserve"> [ил. Л. Г. Юга ; предислов. Г. С. </w:t>
      </w:r>
      <w:proofErr w:type="gramStart"/>
      <w:r>
        <w:t>Гадаловой ;</w:t>
      </w:r>
      <w:proofErr w:type="gramEnd"/>
      <w:r>
        <w:t xml:space="preserve"> послесл. А. М. Бойникова]. - </w:t>
      </w:r>
      <w:proofErr w:type="gramStart"/>
      <w:r>
        <w:t>Тверь :</w:t>
      </w:r>
      <w:proofErr w:type="gramEnd"/>
      <w:r>
        <w:t xml:space="preserve"> Тверская фабрика печати, 2020 . - 49 </w:t>
      </w:r>
      <w:proofErr w:type="gramStart"/>
      <w:r>
        <w:t>с. :</w:t>
      </w:r>
      <w:proofErr w:type="gramEnd"/>
      <w:r>
        <w:t xml:space="preserve"> цв. ил. : 100,00</w:t>
      </w:r>
    </w:p>
    <w:p w:rsidR="00A840CB" w:rsidRDefault="00A840CB" w:rsidP="00A840CB"/>
    <w:p w:rsidR="00A840CB" w:rsidRDefault="00A840CB" w:rsidP="00A840CB">
      <w:r>
        <w:t>134. И(Амер</w:t>
      </w:r>
      <w:proofErr w:type="gramStart"/>
      <w:r>
        <w:t xml:space="preserve">);   </w:t>
      </w:r>
      <w:proofErr w:type="gramEnd"/>
      <w:r>
        <w:t>М15</w:t>
      </w:r>
    </w:p>
    <w:p w:rsidR="00A840CB" w:rsidRDefault="00A840CB" w:rsidP="00A840CB">
      <w:r>
        <w:t xml:space="preserve">    1781805-Л - чз1</w:t>
      </w:r>
    </w:p>
    <w:p w:rsidR="00A840CB" w:rsidRDefault="00A840CB" w:rsidP="00A840CB">
      <w:r>
        <w:t xml:space="preserve">    Макбейн, Эд</w:t>
      </w:r>
    </w:p>
    <w:p w:rsidR="00A840CB" w:rsidRDefault="00A840CB" w:rsidP="00A840CB">
      <w:r>
        <w:t xml:space="preserve">Убийство в винном </w:t>
      </w:r>
      <w:proofErr w:type="gramStart"/>
      <w:r>
        <w:t>магазине :</w:t>
      </w:r>
      <w:proofErr w:type="gramEnd"/>
      <w:r>
        <w:t xml:space="preserve"> [сборник романов] / Эд Макбейн; [сост. и предисл. С. Б. Белова] Роковой клин. Шутник. Легавые. Ружье. - </w:t>
      </w:r>
      <w:proofErr w:type="gramStart"/>
      <w:r>
        <w:t>Москва :</w:t>
      </w:r>
      <w:proofErr w:type="gramEnd"/>
      <w:r>
        <w:t xml:space="preserve"> Рипол Классик, 1999. - 700, [1] </w:t>
      </w:r>
      <w:proofErr w:type="gramStart"/>
      <w:r>
        <w:t>с. :</w:t>
      </w:r>
      <w:proofErr w:type="gramEnd"/>
      <w:r>
        <w:t xml:space="preserve"> портр. - (Лучшие детективы мира</w:t>
      </w:r>
      <w:proofErr w:type="gramStart"/>
      <w:r>
        <w:t>)..</w:t>
      </w:r>
      <w:proofErr w:type="gramEnd"/>
      <w:r>
        <w:t xml:space="preserve"> - ISBN 5-7905-0356-</w:t>
      </w:r>
      <w:proofErr w:type="gramStart"/>
      <w:r>
        <w:t>X :</w:t>
      </w:r>
      <w:proofErr w:type="gramEnd"/>
      <w:r>
        <w:t xml:space="preserve"> 55,00</w:t>
      </w:r>
    </w:p>
    <w:p w:rsidR="00A840CB" w:rsidRDefault="00A840CB" w:rsidP="00A840CB">
      <w:r>
        <w:t xml:space="preserve">    Оглавление: </w:t>
      </w:r>
      <w:hyperlink r:id="rId97" w:history="1">
        <w:r w:rsidR="005479A6" w:rsidRPr="002B622F">
          <w:rPr>
            <w:rStyle w:val="a8"/>
          </w:rPr>
          <w:t>http://kitap.tatar.ru/ogl/nlrt/nbrt_obr_2526797.pdf</w:t>
        </w:r>
      </w:hyperlink>
    </w:p>
    <w:p w:rsidR="005479A6" w:rsidRDefault="005479A6" w:rsidP="00A840CB"/>
    <w:p w:rsidR="00A840CB" w:rsidRDefault="00A840CB" w:rsidP="00A840CB"/>
    <w:p w:rsidR="00A840CB" w:rsidRDefault="00A840CB" w:rsidP="00A840CB">
      <w:r>
        <w:t>135.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1781780-Л - чз1</w:t>
      </w:r>
    </w:p>
    <w:p w:rsidR="00A840CB" w:rsidRDefault="00A840CB" w:rsidP="00A840CB">
      <w:r>
        <w:t xml:space="preserve">    Пикуль, Валентин Саввич</w:t>
      </w:r>
    </w:p>
    <w:p w:rsidR="00A840CB" w:rsidRDefault="00A840CB" w:rsidP="00A840CB">
      <w:r>
        <w:t xml:space="preserve">Из </w:t>
      </w:r>
      <w:proofErr w:type="gramStart"/>
      <w:r>
        <w:t>тупика :</w:t>
      </w:r>
      <w:proofErr w:type="gramEnd"/>
      <w:r>
        <w:t xml:space="preserve"> роман-хроника / В. С. Пикуль; [сост. и комент. А. И. Пикуль]. - </w:t>
      </w:r>
      <w:proofErr w:type="gramStart"/>
      <w:r>
        <w:t>Москва :</w:t>
      </w:r>
      <w:proofErr w:type="gramEnd"/>
      <w:r>
        <w:t xml:space="preserve"> Вече : АСТ, 1999. - 715, [2] с.. - ISBN 5-7838-0156-</w:t>
      </w:r>
      <w:proofErr w:type="gramStart"/>
      <w:r>
        <w:t>9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136.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1781782-Л - чз1</w:t>
      </w:r>
    </w:p>
    <w:p w:rsidR="00A840CB" w:rsidRDefault="00A840CB" w:rsidP="00A840CB">
      <w:r>
        <w:t xml:space="preserve">    Пикуль, Валентин Саввич</w:t>
      </w:r>
    </w:p>
    <w:p w:rsidR="00A840CB" w:rsidRDefault="00A840CB" w:rsidP="00A840CB">
      <w:r>
        <w:t>Крейсера. Три возраста Окини-сан / В. С. Пикуль; [сост</w:t>
      </w:r>
      <w:proofErr w:type="gramStart"/>
      <w:r>
        <w:t>.</w:t>
      </w:r>
      <w:proofErr w:type="gramEnd"/>
      <w:r>
        <w:t xml:space="preserve">и коммент. А. И. Пикуль]. - </w:t>
      </w:r>
      <w:proofErr w:type="gramStart"/>
      <w:r>
        <w:t>Москва :</w:t>
      </w:r>
      <w:proofErr w:type="gramEnd"/>
      <w:r>
        <w:t xml:space="preserve"> Вече : АСТ, 1999. - 669, [2] с.. - ISBN 5-7838-0121-</w:t>
      </w:r>
      <w:proofErr w:type="gramStart"/>
      <w:r>
        <w:t>6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137.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1781787-Л - чз1</w:t>
      </w:r>
    </w:p>
    <w:p w:rsidR="00A840CB" w:rsidRDefault="00A840CB" w:rsidP="00A840CB">
      <w:r>
        <w:t xml:space="preserve">    Пикуль, Валентин Саввич</w:t>
      </w:r>
    </w:p>
    <w:p w:rsidR="00A840CB" w:rsidRDefault="00A840CB" w:rsidP="00A840CB">
      <w:r>
        <w:t>Нечистая сила / В. С. Пикуль; [сост</w:t>
      </w:r>
      <w:proofErr w:type="gramStart"/>
      <w:r>
        <w:t>.</w:t>
      </w:r>
      <w:proofErr w:type="gramEnd"/>
      <w:r>
        <w:t xml:space="preserve">и коммент. А. И. Пикуль]. - </w:t>
      </w:r>
      <w:proofErr w:type="gramStart"/>
      <w:r>
        <w:t>Москва :</w:t>
      </w:r>
      <w:proofErr w:type="gramEnd"/>
      <w:r>
        <w:t xml:space="preserve"> Вече : АСТ, 1999. - 653, [2] с.. - ISBN 5-7838-0199-</w:t>
      </w:r>
      <w:proofErr w:type="gramStart"/>
      <w:r>
        <w:t>2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138.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1781788-Л - чз1</w:t>
      </w:r>
    </w:p>
    <w:p w:rsidR="00A840CB" w:rsidRDefault="00A840CB" w:rsidP="00A840CB">
      <w:r>
        <w:t xml:space="preserve">    Пикуль, Валентин Саввич</w:t>
      </w:r>
    </w:p>
    <w:p w:rsidR="00A840CB" w:rsidRDefault="00A840CB" w:rsidP="00A840CB">
      <w:r>
        <w:t>Пером и шпагой. Битва железных канцлеров / В. С. Пикуль; [сост</w:t>
      </w:r>
      <w:proofErr w:type="gramStart"/>
      <w:r>
        <w:t>.</w:t>
      </w:r>
      <w:proofErr w:type="gramEnd"/>
      <w:r>
        <w:t xml:space="preserve">и коммент. А. И. Пикуль]. - </w:t>
      </w:r>
      <w:proofErr w:type="gramStart"/>
      <w:r>
        <w:t>Москва :</w:t>
      </w:r>
      <w:proofErr w:type="gramEnd"/>
      <w:r>
        <w:t xml:space="preserve"> Вече : АСТ, 1999. - 669, [2] с.. - ISBN 5-7838-0110-</w:t>
      </w:r>
      <w:proofErr w:type="gramStart"/>
      <w:r>
        <w:t>0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139.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lastRenderedPageBreak/>
        <w:t xml:space="preserve">    1781794-Л - чз1</w:t>
      </w:r>
    </w:p>
    <w:p w:rsidR="00A840CB" w:rsidRDefault="00A840CB" w:rsidP="00A840CB">
      <w:r>
        <w:t xml:space="preserve">    Пикуль, Валентин Саввич</w:t>
      </w:r>
    </w:p>
    <w:p w:rsidR="00A840CB" w:rsidRDefault="00A840CB" w:rsidP="00A840CB">
      <w:r>
        <w:t xml:space="preserve">Реквием каравану РО-17. Мальчики с бантиками / В. С.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- 586, [3] с.. - ISBN 5-7838-0201-</w:t>
      </w:r>
      <w:proofErr w:type="gramStart"/>
      <w:r>
        <w:t>8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140.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1781793-Л - чз1</w:t>
      </w:r>
    </w:p>
    <w:p w:rsidR="00A840CB" w:rsidRDefault="00A840CB" w:rsidP="00A840CB">
      <w:r>
        <w:t xml:space="preserve">    Пикуль, Валентин Саввич</w:t>
      </w:r>
    </w:p>
    <w:p w:rsidR="00A840CB" w:rsidRDefault="00A840CB" w:rsidP="00A840CB">
      <w:r>
        <w:t xml:space="preserve">Честь имею. Миниатюры / В. С.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- 667,[3] с.. - ISBN 5-7838-0155-</w:t>
      </w:r>
      <w:proofErr w:type="gramStart"/>
      <w:r>
        <w:t>0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141.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1781784-Л - чз1</w:t>
      </w:r>
    </w:p>
    <w:p w:rsidR="00A840CB" w:rsidRDefault="00A840CB" w:rsidP="00A840CB">
      <w:r>
        <w:t xml:space="preserve">    Пикуль, Валентин Саввич</w:t>
      </w:r>
    </w:p>
    <w:p w:rsidR="00A840CB" w:rsidRDefault="00A840CB" w:rsidP="00A840CB">
      <w:r>
        <w:t xml:space="preserve">Моонзунд. Миниатюры / В. С.  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- 508, [3] с.. - ISBN 5-7838-0136-</w:t>
      </w:r>
      <w:proofErr w:type="gramStart"/>
      <w:r>
        <w:t>4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142. Р</w:t>
      </w:r>
      <w:proofErr w:type="gramStart"/>
      <w:r>
        <w:t xml:space="preserve">2;   </w:t>
      </w:r>
      <w:proofErr w:type="gramEnd"/>
      <w:r>
        <w:t>П32</w:t>
      </w:r>
    </w:p>
    <w:p w:rsidR="00A840CB" w:rsidRDefault="00A840CB" w:rsidP="00A840CB">
      <w:r>
        <w:t xml:space="preserve">    1781795-Л - чз1</w:t>
      </w:r>
    </w:p>
    <w:p w:rsidR="00A840CB" w:rsidRDefault="00A840CB" w:rsidP="00A840CB">
      <w:r>
        <w:t xml:space="preserve">    Пикуль, Валентин Саввич</w:t>
      </w:r>
    </w:p>
    <w:p w:rsidR="00A840CB" w:rsidRDefault="00A840CB" w:rsidP="00A840CB">
      <w:r>
        <w:t xml:space="preserve">Псы господни. Из неизданного / В. С. Пикуль; [сост. и коммент. А. И. Пикуль]. - </w:t>
      </w:r>
      <w:proofErr w:type="gramStart"/>
      <w:r>
        <w:t>Москва :</w:t>
      </w:r>
      <w:proofErr w:type="gramEnd"/>
      <w:r>
        <w:t xml:space="preserve"> Вече : АСТ, 1999. - 601, [3] с.. - ISBN 5-7838-0267-</w:t>
      </w:r>
      <w:proofErr w:type="gramStart"/>
      <w:r>
        <w:t>0 :</w:t>
      </w:r>
      <w:proofErr w:type="gramEnd"/>
      <w:r>
        <w:t xml:space="preserve"> 50,00</w:t>
      </w:r>
    </w:p>
    <w:p w:rsidR="00A840CB" w:rsidRDefault="00A840CB" w:rsidP="00A840CB"/>
    <w:p w:rsidR="00A840CB" w:rsidRDefault="00A840CB" w:rsidP="00A840CB">
      <w:r>
        <w:t>143. И(Амер</w:t>
      </w:r>
      <w:proofErr w:type="gramStart"/>
      <w:r>
        <w:t xml:space="preserve">);   </w:t>
      </w:r>
      <w:proofErr w:type="gramEnd"/>
      <w:r>
        <w:t>С78</w:t>
      </w:r>
    </w:p>
    <w:p w:rsidR="00A840CB" w:rsidRDefault="00A840CB" w:rsidP="00A840CB">
      <w:r>
        <w:t xml:space="preserve">    1781804-Л - чз1</w:t>
      </w:r>
    </w:p>
    <w:p w:rsidR="00A840CB" w:rsidRDefault="00A840CB" w:rsidP="00A840CB">
      <w:r>
        <w:t xml:space="preserve">    Стаут, Рекс</w:t>
      </w:r>
    </w:p>
    <w:p w:rsidR="00A840CB" w:rsidRDefault="00A840CB" w:rsidP="00A840CB">
      <w:r>
        <w:t xml:space="preserve">Ловушка для </w:t>
      </w:r>
      <w:proofErr w:type="gramStart"/>
      <w:r>
        <w:t>убийцы :</w:t>
      </w:r>
      <w:proofErr w:type="gramEnd"/>
      <w:r>
        <w:t xml:space="preserve"> [сборник романов] / Рекс Стаут; [сост. и предисл. С. Б. Белова ; пер. с англ.] Вторжение в особняк. Горький конец. Погоня за отцом. Слишком много клиентов. Смерть хлыща. Смерть потаскушки. - </w:t>
      </w:r>
      <w:proofErr w:type="gramStart"/>
      <w:r>
        <w:t>Москва :</w:t>
      </w:r>
      <w:proofErr w:type="gramEnd"/>
      <w:r>
        <w:t xml:space="preserve"> Рипол Классик, 1999. - 797, [2] </w:t>
      </w:r>
      <w:proofErr w:type="gramStart"/>
      <w:r>
        <w:t>с. :</w:t>
      </w:r>
      <w:proofErr w:type="gramEnd"/>
      <w:r>
        <w:t xml:space="preserve"> портр. - (Лучшие детективы мира</w:t>
      </w:r>
      <w:proofErr w:type="gramStart"/>
      <w:r>
        <w:t>)..</w:t>
      </w:r>
      <w:proofErr w:type="gramEnd"/>
      <w:r>
        <w:t xml:space="preserve"> - ISBN 5-7905-0370-</w:t>
      </w:r>
      <w:proofErr w:type="gramStart"/>
      <w:r>
        <w:t>5 :</w:t>
      </w:r>
      <w:proofErr w:type="gramEnd"/>
      <w:r>
        <w:t xml:space="preserve"> 55,00</w:t>
      </w:r>
    </w:p>
    <w:p w:rsidR="00A840CB" w:rsidRDefault="00A840CB" w:rsidP="00A840CB">
      <w:r>
        <w:t xml:space="preserve">    Оглавление: </w:t>
      </w:r>
      <w:hyperlink r:id="rId98" w:history="1">
        <w:r w:rsidR="005479A6" w:rsidRPr="002B622F">
          <w:rPr>
            <w:rStyle w:val="a8"/>
          </w:rPr>
          <w:t>http://kitap.tatar.ru/ogl/nlrt/nbrt_obr_2526768.pdf</w:t>
        </w:r>
      </w:hyperlink>
    </w:p>
    <w:p w:rsidR="005479A6" w:rsidRDefault="005479A6" w:rsidP="00A840CB"/>
    <w:p w:rsidR="00A840CB" w:rsidRDefault="00A840CB" w:rsidP="00A840CB"/>
    <w:p w:rsidR="00A840CB" w:rsidRDefault="00A840CB" w:rsidP="00A840CB">
      <w:r>
        <w:t>144. И(Англ</w:t>
      </w:r>
      <w:proofErr w:type="gramStart"/>
      <w:r>
        <w:t xml:space="preserve">);   </w:t>
      </w:r>
      <w:proofErr w:type="gramEnd"/>
      <w:r>
        <w:t>Ф87</w:t>
      </w:r>
    </w:p>
    <w:p w:rsidR="00A840CB" w:rsidRDefault="00A840CB" w:rsidP="00A840CB">
      <w:r>
        <w:t xml:space="preserve">    1781799-Л - чз1</w:t>
      </w:r>
    </w:p>
    <w:p w:rsidR="00A840CB" w:rsidRDefault="00A840CB" w:rsidP="00A840CB">
      <w:r>
        <w:t xml:space="preserve">    Френсис, Дик</w:t>
      </w:r>
    </w:p>
    <w:p w:rsidR="00131369" w:rsidRDefault="00A840CB" w:rsidP="00A840CB">
      <w:r>
        <w:t>Последний барьер</w:t>
      </w:r>
      <w:proofErr w:type="gramStart"/>
      <w:r>
        <w:t>. :</w:t>
      </w:r>
      <w:proofErr w:type="gramEnd"/>
      <w:r>
        <w:t xml:space="preserve"> [сборник романов] / Дик Френсис; [сост. и предисл. С. Б. Белова, пер. с англ.] Бурный финиш. Расследование. Ставка на проигрыш. - </w:t>
      </w:r>
      <w:proofErr w:type="gramStart"/>
      <w:r>
        <w:t>Москва :</w:t>
      </w:r>
      <w:proofErr w:type="gramEnd"/>
      <w:r>
        <w:t xml:space="preserve"> Рипол Классик, 1999. - 765, [3] </w:t>
      </w:r>
      <w:proofErr w:type="gramStart"/>
      <w:r>
        <w:t>с. :</w:t>
      </w:r>
      <w:proofErr w:type="gramEnd"/>
      <w:r>
        <w:t xml:space="preserve"> портр. - (Лучшие детективы мира</w:t>
      </w:r>
      <w:proofErr w:type="gramStart"/>
      <w:r>
        <w:t>)..</w:t>
      </w:r>
      <w:proofErr w:type="gramEnd"/>
      <w:r>
        <w:t xml:space="preserve"> - ISBN 5-7905-0377-</w:t>
      </w:r>
      <w:proofErr w:type="gramStart"/>
      <w:r>
        <w:t>2 :</w:t>
      </w:r>
      <w:proofErr w:type="gramEnd"/>
      <w:r>
        <w:t xml:space="preserve"> 55,00</w:t>
      </w:r>
    </w:p>
    <w:p w:rsidR="00131369" w:rsidRDefault="00131369" w:rsidP="00A840CB"/>
    <w:p w:rsidR="00131369" w:rsidRDefault="00131369" w:rsidP="00131369">
      <w:r>
        <w:t>145. И(Амер</w:t>
      </w:r>
      <w:proofErr w:type="gramStart"/>
      <w:r>
        <w:t xml:space="preserve">);   </w:t>
      </w:r>
      <w:proofErr w:type="gramEnd"/>
      <w:r>
        <w:t>Ч-18</w:t>
      </w:r>
    </w:p>
    <w:p w:rsidR="00131369" w:rsidRDefault="00131369" w:rsidP="00131369">
      <w:r>
        <w:t xml:space="preserve">    1781803-Л - чз1</w:t>
      </w:r>
    </w:p>
    <w:p w:rsidR="00131369" w:rsidRDefault="00131369" w:rsidP="00131369">
      <w:r>
        <w:t xml:space="preserve">    Чандлер, Раймонд</w:t>
      </w:r>
    </w:p>
    <w:p w:rsidR="00131369" w:rsidRDefault="00131369" w:rsidP="00131369">
      <w:r>
        <w:t xml:space="preserve">Вечный </w:t>
      </w:r>
      <w:proofErr w:type="gramStart"/>
      <w:r>
        <w:t>сон :</w:t>
      </w:r>
      <w:proofErr w:type="gramEnd"/>
      <w:r>
        <w:t xml:space="preserve"> [сборник романов] / Раймонд Чандлер; [сост. и предисл. С. Б. Белов ; худож. В. </w:t>
      </w:r>
      <w:proofErr w:type="gramStart"/>
      <w:r>
        <w:t>Роганов ;</w:t>
      </w:r>
      <w:proofErr w:type="gramEnd"/>
      <w:r>
        <w:t xml:space="preserve"> пер. с англ.] Прощай, красотка. Высокое окно. Блондинка в озере. - </w:t>
      </w:r>
      <w:proofErr w:type="gramStart"/>
      <w:r>
        <w:t>Москва :</w:t>
      </w:r>
      <w:proofErr w:type="gramEnd"/>
      <w:r>
        <w:t xml:space="preserve"> Рипол Классик, 1999. - 795, [3] </w:t>
      </w:r>
      <w:proofErr w:type="gramStart"/>
      <w:r>
        <w:t>c. :</w:t>
      </w:r>
      <w:proofErr w:type="gramEnd"/>
      <w:r>
        <w:t xml:space="preserve"> ил., портр. - (Лучшие детективы мира). - Прил.: с. 767-796. - ISBN 5-7905-0410-</w:t>
      </w:r>
      <w:proofErr w:type="gramStart"/>
      <w:r>
        <w:t>8 :</w:t>
      </w:r>
      <w:proofErr w:type="gramEnd"/>
      <w:r>
        <w:t xml:space="preserve"> 55,00</w:t>
      </w:r>
    </w:p>
    <w:p w:rsidR="00131369" w:rsidRDefault="00131369" w:rsidP="00131369">
      <w:r>
        <w:t xml:space="preserve">    Оглавление: </w:t>
      </w:r>
      <w:hyperlink r:id="rId99" w:history="1">
        <w:r w:rsidR="005479A6" w:rsidRPr="002B622F">
          <w:rPr>
            <w:rStyle w:val="a8"/>
          </w:rPr>
          <w:t>http://kitap.tatar.ru/ogl/nlrt/nbrt_obr_2494219.pdf</w:t>
        </w:r>
      </w:hyperlink>
    </w:p>
    <w:p w:rsidR="005479A6" w:rsidRDefault="005479A6" w:rsidP="00131369"/>
    <w:p w:rsidR="00131369" w:rsidRDefault="00131369" w:rsidP="00131369"/>
    <w:p w:rsidR="00254FBF" w:rsidRDefault="00254FBF" w:rsidP="00131369"/>
    <w:p w:rsidR="00254FBF" w:rsidRDefault="00254FBF" w:rsidP="00254FBF">
      <w:pPr>
        <w:pStyle w:val="1"/>
      </w:pPr>
      <w:bookmarkStart w:id="15" w:name="_Toc51687129"/>
      <w:r>
        <w:lastRenderedPageBreak/>
        <w:t>Искусство. Искусствознание. (ББК 85)</w:t>
      </w:r>
      <w:bookmarkEnd w:id="15"/>
    </w:p>
    <w:p w:rsidR="00254FBF" w:rsidRDefault="00254FBF" w:rsidP="00254FBF">
      <w:pPr>
        <w:pStyle w:val="1"/>
      </w:pPr>
    </w:p>
    <w:p w:rsidR="00254FBF" w:rsidRDefault="00254FBF" w:rsidP="00254FBF">
      <w:r>
        <w:t>146. 85.31;   И45</w:t>
      </w:r>
    </w:p>
    <w:p w:rsidR="00254FBF" w:rsidRDefault="00254FBF" w:rsidP="00254FBF">
      <w:r>
        <w:t xml:space="preserve">    1782350-Т - нк; 1782351-Т - нк; 1782352-Т - нк</w:t>
      </w:r>
    </w:p>
    <w:p w:rsidR="00254FBF" w:rsidRDefault="00254FBF" w:rsidP="00254FBF">
      <w:r>
        <w:t xml:space="preserve">    "Илаһи Илһам": Илһам Шакиров - </w:t>
      </w:r>
      <w:proofErr w:type="gramStart"/>
      <w:r>
        <w:t>85 :</w:t>
      </w:r>
      <w:proofErr w:type="gramEnd"/>
      <w:r>
        <w:t xml:space="preserve"> [китап-альбом] / баш мөх-р Р. Вәлиев , төз. Г. </w:t>
      </w:r>
      <w:proofErr w:type="gramStart"/>
      <w:r>
        <w:t>Рәхим ,</w:t>
      </w:r>
      <w:proofErr w:type="gramEnd"/>
      <w:r>
        <w:t xml:space="preserve"> мөх-р И. Һадиев. - </w:t>
      </w:r>
      <w:proofErr w:type="gramStart"/>
      <w:r>
        <w:t>Казан :</w:t>
      </w:r>
      <w:proofErr w:type="gramEnd"/>
      <w:r>
        <w:t xml:space="preserve"> Җыен, 2020. - 183 </w:t>
      </w:r>
      <w:proofErr w:type="gramStart"/>
      <w:r>
        <w:t>б. :</w:t>
      </w:r>
      <w:proofErr w:type="gramEnd"/>
      <w:r>
        <w:t xml:space="preserve"> фоторәс. б-н. - Илһам Шакировның тууына 85 ел. - ISBN 978-5-902783-47-</w:t>
      </w:r>
      <w:proofErr w:type="gramStart"/>
      <w:r>
        <w:t>3 :</w:t>
      </w:r>
      <w:proofErr w:type="gramEnd"/>
      <w:r>
        <w:t xml:space="preserve"> 500,00</w:t>
      </w:r>
    </w:p>
    <w:p w:rsidR="00254FBF" w:rsidRDefault="00254FBF" w:rsidP="00254FBF">
      <w:r>
        <w:t xml:space="preserve">    Оглавление: </w:t>
      </w:r>
      <w:hyperlink r:id="rId100" w:history="1">
        <w:r w:rsidR="005479A6" w:rsidRPr="002B622F">
          <w:rPr>
            <w:rStyle w:val="a8"/>
          </w:rPr>
          <w:t>http://kitap.tatar.ru/ogl/nlrt/nbrt_obr_2525405.pdf</w:t>
        </w:r>
      </w:hyperlink>
    </w:p>
    <w:p w:rsidR="005479A6" w:rsidRDefault="005479A6" w:rsidP="00254FBF"/>
    <w:p w:rsidR="00254FBF" w:rsidRDefault="00254FBF" w:rsidP="00254FBF"/>
    <w:p w:rsidR="00254FBF" w:rsidRDefault="00254FBF" w:rsidP="00254FBF">
      <w:r>
        <w:t>147. 85.941;   Җ73</w:t>
      </w:r>
    </w:p>
    <w:p w:rsidR="00254FBF" w:rsidRDefault="00254FBF" w:rsidP="00254FBF">
      <w:r>
        <w:t xml:space="preserve">    1778444-Н - нк; 1778445-Н - нк; 1778446-Н - нк</w:t>
      </w:r>
    </w:p>
    <w:p w:rsidR="00254FBF" w:rsidRDefault="00254FBF" w:rsidP="00254FBF">
      <w:r>
        <w:t xml:space="preserve">    Җырланмаган әле безнең җыр [Ноты</w:t>
      </w:r>
      <w:proofErr w:type="gramStart"/>
      <w:r>
        <w:t>] :</w:t>
      </w:r>
      <w:proofErr w:type="gramEnd"/>
      <w:r>
        <w:t xml:space="preserve"> хор өчен эшкәртмәләр / төз. И. Рәхимуллин. - </w:t>
      </w:r>
      <w:proofErr w:type="gramStart"/>
      <w:r>
        <w:t>Казан :</w:t>
      </w:r>
      <w:proofErr w:type="gramEnd"/>
      <w:r>
        <w:t xml:space="preserve"> Татарстан китап нәшрияты, 2012. - Икенче китап [Ноталар</w:t>
      </w:r>
      <w:proofErr w:type="gramStart"/>
      <w:r>
        <w:t>] :</w:t>
      </w:r>
      <w:proofErr w:type="gramEnd"/>
      <w:r>
        <w:t xml:space="preserve"> хор һәм вокаль төркемнәр өчен эшкәртмәләр / төз. И. Ә. </w:t>
      </w:r>
      <w:proofErr w:type="gramStart"/>
      <w:r>
        <w:t>Рәхимуллин ;</w:t>
      </w:r>
      <w:proofErr w:type="gramEnd"/>
      <w:r>
        <w:t xml:space="preserve"> музыкаль мөх-р һәм ноталар җыючы Г. Беляева. - </w:t>
      </w:r>
      <w:proofErr w:type="gramStart"/>
      <w:r>
        <w:t>Казан :</w:t>
      </w:r>
      <w:proofErr w:type="gramEnd"/>
      <w:r>
        <w:t xml:space="preserve"> Ак Бүре, 2020. - 87 </w:t>
      </w:r>
      <w:proofErr w:type="gramStart"/>
      <w:r>
        <w:t>б. :</w:t>
      </w:r>
      <w:proofErr w:type="gramEnd"/>
      <w:r>
        <w:t xml:space="preserve"> портр. б-н. - Эчт Сөбханала! / Т. Миңнуллин </w:t>
      </w:r>
      <w:proofErr w:type="gramStart"/>
      <w:r>
        <w:t>сүзл.;</w:t>
      </w:r>
      <w:proofErr w:type="gramEnd"/>
      <w:r>
        <w:t xml:space="preserve"> А. Хөсәенов көе; Илкәем :  / татар халык җырларыннан тезмә; Сибелә чәчәм : татар халык җырларыннан тезмә; Гасырлар аша Истә тотыгыз / В. Агапов, М. Җәлил сүзл.; Н. Богословский һәм З. Хәбибуллин көйләре; Галия белән Заһид дуэты / Ә. Атнабаев сүзл.; Р. Хөсәенов көе һ. б.. - ISBN 978-5-6044080-8-</w:t>
      </w:r>
      <w:proofErr w:type="gramStart"/>
      <w:r>
        <w:t>7 :</w:t>
      </w:r>
      <w:proofErr w:type="gramEnd"/>
      <w:r>
        <w:t xml:space="preserve"> 350,00</w:t>
      </w:r>
    </w:p>
    <w:p w:rsidR="00254FBF" w:rsidRDefault="00254FBF" w:rsidP="00254FBF">
      <w:r>
        <w:t xml:space="preserve">    Оглавление: </w:t>
      </w:r>
      <w:hyperlink r:id="rId101" w:history="1">
        <w:r w:rsidR="005479A6" w:rsidRPr="002B622F">
          <w:rPr>
            <w:rStyle w:val="a8"/>
          </w:rPr>
          <w:t>http://kitap.tatar.ru/ogl/nlrt/nbrt_obr_2513211.pdf</w:t>
        </w:r>
      </w:hyperlink>
    </w:p>
    <w:p w:rsidR="005479A6" w:rsidRDefault="005479A6" w:rsidP="00254FBF"/>
    <w:p w:rsidR="00254FBF" w:rsidRDefault="00254FBF" w:rsidP="00254FBF"/>
    <w:p w:rsidR="00254FBF" w:rsidRDefault="00254FBF" w:rsidP="00254FBF">
      <w:r>
        <w:t>148. 85.14;   К26</w:t>
      </w:r>
    </w:p>
    <w:p w:rsidR="00254FBF" w:rsidRDefault="00254FBF" w:rsidP="00254FBF">
      <w:r>
        <w:t xml:space="preserve">    1781843-Ф - чз1</w:t>
      </w:r>
    </w:p>
    <w:p w:rsidR="00254FBF" w:rsidRDefault="00254FBF" w:rsidP="00254FBF">
      <w:r>
        <w:t xml:space="preserve">    Карр-Гомм, Сара</w:t>
      </w:r>
    </w:p>
    <w:p w:rsidR="00254FBF" w:rsidRDefault="00254FBF" w:rsidP="00254FBF">
      <w:r>
        <w:t xml:space="preserve">Путеводитель в мире живописи / Сара Карр-Гомм; пер. с англ. А. А. </w:t>
      </w:r>
      <w:proofErr w:type="gramStart"/>
      <w:r>
        <w:t>Бряндинской ,</w:t>
      </w:r>
      <w:proofErr w:type="gramEnd"/>
      <w:r>
        <w:t xml:space="preserve"> С. В. Чудова. - </w:t>
      </w:r>
      <w:proofErr w:type="gramStart"/>
      <w:r>
        <w:t>Москва :</w:t>
      </w:r>
      <w:proofErr w:type="gramEnd"/>
      <w:r>
        <w:t xml:space="preserve"> Ниола 21-й век, 2003. - 256 </w:t>
      </w:r>
      <w:proofErr w:type="gramStart"/>
      <w:r>
        <w:t>c. :</w:t>
      </w:r>
      <w:proofErr w:type="gramEnd"/>
      <w:r>
        <w:t xml:space="preserve"> ил., цв. ил., портр. - Указ. художников: с. 252-254. - Указ. ключевых слов: с. 255-256. - ISBN 5-322-00213-8 (рус.). - ISBN 1-903296-31-5 (англ.</w:t>
      </w:r>
      <w:proofErr w:type="gramStart"/>
      <w:r>
        <w:t>) :</w:t>
      </w:r>
      <w:proofErr w:type="gramEnd"/>
      <w:r>
        <w:t xml:space="preserve"> 500,00</w:t>
      </w:r>
    </w:p>
    <w:p w:rsidR="00254FBF" w:rsidRDefault="00254FBF" w:rsidP="00254FBF">
      <w:r>
        <w:t xml:space="preserve">    Оглавление: </w:t>
      </w:r>
      <w:hyperlink r:id="rId102" w:history="1">
        <w:r w:rsidR="005479A6" w:rsidRPr="002B622F">
          <w:rPr>
            <w:rStyle w:val="a8"/>
          </w:rPr>
          <w:t>http://kitap.tatar.ru/ogl/nlrt/nbrt_obr_2312176.pdf</w:t>
        </w:r>
      </w:hyperlink>
    </w:p>
    <w:p w:rsidR="005479A6" w:rsidRDefault="005479A6" w:rsidP="00254FBF"/>
    <w:p w:rsidR="00254FBF" w:rsidRDefault="00254FBF" w:rsidP="00254FBF"/>
    <w:p w:rsidR="00254FBF" w:rsidRDefault="00254FBF" w:rsidP="00254FBF">
      <w:r>
        <w:t>149. 85.31;   Т81</w:t>
      </w:r>
    </w:p>
    <w:p w:rsidR="00254FBF" w:rsidRDefault="00254FBF" w:rsidP="00254FBF">
      <w:r>
        <w:t xml:space="preserve">    1781387-Л - кх</w:t>
      </w:r>
    </w:p>
    <w:p w:rsidR="00254FBF" w:rsidRDefault="00254FBF" w:rsidP="00254FBF">
      <w:r>
        <w:t xml:space="preserve">    Тузова, Ольга Владимировна</w:t>
      </w:r>
    </w:p>
    <w:p w:rsidR="00254FBF" w:rsidRDefault="00254FBF" w:rsidP="00254FBF">
      <w:r>
        <w:t xml:space="preserve">Музыкальная культура Поволжья в конце 1930-х - первой половине 1940-х </w:t>
      </w:r>
      <w:proofErr w:type="gramStart"/>
      <w:r>
        <w:t>гг.  :</w:t>
      </w:r>
      <w:proofErr w:type="gramEnd"/>
      <w:r>
        <w:t xml:space="preserve"> [монография] / О. В. Тузова; Министерство образования и науки Российской Федерации, Федеральное государственное бюджетное образовательное учреждение высшего образования "Самарский государственный технический университет", Кафедра "Социология, политология и история Отечества" ; [науч. ред. Е. Л. Храмкова]. - </w:t>
      </w:r>
      <w:proofErr w:type="gramStart"/>
      <w:r>
        <w:t>Самара :</w:t>
      </w:r>
      <w:proofErr w:type="gramEnd"/>
      <w:r>
        <w:t xml:space="preserve"> Самарский государственный технический университет, 2020. - 347 с. - </w:t>
      </w:r>
      <w:proofErr w:type="gramStart"/>
      <w:r>
        <w:t>Библиогр.:</w:t>
      </w:r>
      <w:proofErr w:type="gramEnd"/>
      <w:r>
        <w:t xml:space="preserve"> с. 304-327 и в подстроч. примеч.. - ISBN 978-5-7964-2258-</w:t>
      </w:r>
      <w:proofErr w:type="gramStart"/>
      <w:r>
        <w:t>8 :</w:t>
      </w:r>
      <w:proofErr w:type="gramEnd"/>
      <w:r>
        <w:t xml:space="preserve"> 300,00</w:t>
      </w:r>
    </w:p>
    <w:p w:rsidR="00254FBF" w:rsidRDefault="00254FBF" w:rsidP="00254FBF">
      <w:r>
        <w:t xml:space="preserve">    Оглавление: </w:t>
      </w:r>
      <w:hyperlink r:id="rId103" w:history="1">
        <w:r w:rsidR="005479A6" w:rsidRPr="002B622F">
          <w:rPr>
            <w:rStyle w:val="a8"/>
          </w:rPr>
          <w:t>http://kitap.tatar.ru/ogl/nlrt/nbrt_obr_2528124.pdf</w:t>
        </w:r>
      </w:hyperlink>
    </w:p>
    <w:p w:rsidR="005479A6" w:rsidRDefault="005479A6" w:rsidP="00254FBF"/>
    <w:p w:rsidR="00254FBF" w:rsidRDefault="00254FBF" w:rsidP="00254FBF"/>
    <w:p w:rsidR="00BD3B4B" w:rsidRDefault="00BD3B4B" w:rsidP="00254FBF"/>
    <w:p w:rsidR="00BD3B4B" w:rsidRDefault="00BD3B4B" w:rsidP="00BD3B4B">
      <w:pPr>
        <w:pStyle w:val="1"/>
      </w:pPr>
      <w:bookmarkStart w:id="16" w:name="_Toc51687130"/>
      <w:r>
        <w:lastRenderedPageBreak/>
        <w:t>Религия. Мистика. Свободомыслие. (ББК 86)</w:t>
      </w:r>
      <w:bookmarkEnd w:id="16"/>
    </w:p>
    <w:p w:rsidR="00BD3B4B" w:rsidRDefault="00BD3B4B" w:rsidP="00BD3B4B">
      <w:pPr>
        <w:pStyle w:val="1"/>
      </w:pPr>
    </w:p>
    <w:p w:rsidR="00BD3B4B" w:rsidRDefault="00BD3B4B" w:rsidP="00BD3B4B">
      <w:r>
        <w:t xml:space="preserve">150. </w:t>
      </w:r>
      <w:proofErr w:type="gramStart"/>
      <w:r>
        <w:t>К  86.37</w:t>
      </w:r>
      <w:proofErr w:type="gramEnd"/>
      <w:r>
        <w:t>;   К14</w:t>
      </w:r>
    </w:p>
    <w:p w:rsidR="00BD3B4B" w:rsidRDefault="00BD3B4B" w:rsidP="00BD3B4B">
      <w:r>
        <w:t xml:space="preserve">    1782770-Л - нк; 1782771-Л - нк; 1782772-Л - нк</w:t>
      </w:r>
    </w:p>
    <w:p w:rsidR="00BD3B4B" w:rsidRDefault="00BD3B4B" w:rsidP="00BD3B4B">
      <w:r>
        <w:t xml:space="preserve">    Казанский Богородицкий монастырь. Похищение </w:t>
      </w:r>
      <w:proofErr w:type="gramStart"/>
      <w:r>
        <w:t>иконы :</w:t>
      </w:r>
      <w:proofErr w:type="gramEnd"/>
      <w:r>
        <w:t xml:space="preserve"> [сборник статей, исторических и художественных произведений по делу о похищении явленной чудотворной Казанской иконы Богородицы, 1904-1969 гг.] / Музей Казанской Иконы ; идея издания серии, подборка, составление В. Ю. Сорокина. - Репринт. изд. - </w:t>
      </w:r>
      <w:proofErr w:type="gramStart"/>
      <w:r>
        <w:t>Казань :</w:t>
      </w:r>
      <w:proofErr w:type="gramEnd"/>
      <w:r>
        <w:t xml:space="preserve"> Издательство Сергея Бузукина, 2020. - [552] </w:t>
      </w:r>
      <w:proofErr w:type="gramStart"/>
      <w:r>
        <w:t>с. :</w:t>
      </w:r>
      <w:proofErr w:type="gramEnd"/>
      <w:r>
        <w:t xml:space="preserve"> ил., портр. - (Библиотека Музея Казанской </w:t>
      </w:r>
      <w:proofErr w:type="gramStart"/>
      <w:r>
        <w:t>Иконы ;</w:t>
      </w:r>
      <w:proofErr w:type="gramEnd"/>
      <w:r>
        <w:t xml:space="preserve"> т. 1, вып. 2). - Сборник произведений с разделенной пагинацией. - </w:t>
      </w:r>
      <w:proofErr w:type="gramStart"/>
      <w:r>
        <w:t>Содерж.:</w:t>
      </w:r>
      <w:proofErr w:type="gramEnd"/>
      <w:r>
        <w:t xml:space="preserve"> Святотатственное похищение Казанской иконы Божией матери - грозное знамение для нашего отечества / С. Нилус. - </w:t>
      </w:r>
      <w:proofErr w:type="gramStart"/>
      <w:r>
        <w:t>Москва :</w:t>
      </w:r>
      <w:proofErr w:type="gramEnd"/>
      <w:r>
        <w:t xml:space="preserve"> Типо-Литография И. Ефимова, 1904. - 4 </w:t>
      </w:r>
      <w:proofErr w:type="gramStart"/>
      <w:r>
        <w:t>с. ;</w:t>
      </w:r>
      <w:proofErr w:type="gramEnd"/>
      <w:r>
        <w:t xml:space="preserve"> Судебный процесс по делу о похищении в Казани явленной чудотворной иконы Казанской Божьей Матери : полный стенографический отчет с приложением всех судебных речей. - </w:t>
      </w:r>
      <w:proofErr w:type="gramStart"/>
      <w:r>
        <w:t>Казань :</w:t>
      </w:r>
      <w:proofErr w:type="gramEnd"/>
      <w:r>
        <w:t xml:space="preserve"> Центральная типография, 1904. - 233 </w:t>
      </w:r>
      <w:proofErr w:type="gramStart"/>
      <w:r>
        <w:t>с. ;</w:t>
      </w:r>
      <w:proofErr w:type="gramEnd"/>
      <w:r>
        <w:t xml:space="preserve"> Портреты подсудимых : воспроизводятся по изданию "Процесс о похищении Казанской явленной иконы Божьей Матери" : судебные драмы. - </w:t>
      </w:r>
      <w:proofErr w:type="gramStart"/>
      <w:r>
        <w:t>Москва :</w:t>
      </w:r>
      <w:proofErr w:type="gramEnd"/>
      <w:r>
        <w:t xml:space="preserve"> Печатня А. И. Снегиревой, 1905. - [7] </w:t>
      </w:r>
      <w:proofErr w:type="gramStart"/>
      <w:r>
        <w:t>с. ;</w:t>
      </w:r>
      <w:proofErr w:type="gramEnd"/>
      <w:r>
        <w:t xml:space="preserve"> Явленная чудотворная Казанская икона Божией Матери / И. Покровский. - </w:t>
      </w:r>
      <w:proofErr w:type="gramStart"/>
      <w:r>
        <w:t>Казань :</w:t>
      </w:r>
      <w:proofErr w:type="gramEnd"/>
      <w:r>
        <w:t xml:space="preserve"> Типо-литография Императорско Университета, 1904. - 34 с.. - ISBN 978-5-905514-45-</w:t>
      </w:r>
      <w:proofErr w:type="gramStart"/>
      <w:r>
        <w:t>6 :</w:t>
      </w:r>
      <w:proofErr w:type="gramEnd"/>
      <w:r>
        <w:t xml:space="preserve"> 500,00</w:t>
      </w:r>
    </w:p>
    <w:p w:rsidR="00BD3B4B" w:rsidRDefault="00BD3B4B" w:rsidP="00BD3B4B">
      <w:r>
        <w:t xml:space="preserve">    Оглавление: </w:t>
      </w:r>
      <w:hyperlink r:id="rId104" w:history="1">
        <w:r w:rsidR="005479A6" w:rsidRPr="002B622F">
          <w:rPr>
            <w:rStyle w:val="a8"/>
          </w:rPr>
          <w:t>http://kitap.tatar.ru/ogl/nlrt/nbrt_obr_2528415.pdf</w:t>
        </w:r>
      </w:hyperlink>
    </w:p>
    <w:p w:rsidR="005479A6" w:rsidRDefault="005479A6" w:rsidP="00BD3B4B"/>
    <w:p w:rsidR="00BD3B4B" w:rsidRDefault="00BD3B4B" w:rsidP="00BD3B4B"/>
    <w:p w:rsidR="00BD3B4B" w:rsidRDefault="00BD3B4B" w:rsidP="00BD3B4B">
      <w:r>
        <w:t>151. 86.38;   П67</w:t>
      </w:r>
    </w:p>
    <w:p w:rsidR="00BD3B4B" w:rsidRDefault="00BD3B4B" w:rsidP="00BD3B4B">
      <w:r>
        <w:t xml:space="preserve">    1781848-Ф - рф</w:t>
      </w:r>
    </w:p>
    <w:p w:rsidR="00BD3B4B" w:rsidRDefault="00BD3B4B" w:rsidP="00BD3B4B">
      <w:r>
        <w:t xml:space="preserve">    Поэтическое изложение Корана / поэтический перевод с арабского Теодора Шумовского. - Санкт-</w:t>
      </w:r>
      <w:proofErr w:type="gramStart"/>
      <w:r>
        <w:t>Петербург :</w:t>
      </w:r>
      <w:proofErr w:type="gramEnd"/>
      <w:r>
        <w:t xml:space="preserve"> Моби Дик, 2009. - 599 с. - Указ. сур по месту их нисхождения: с. 594-506. - ISBN 978-5-86983-039-</w:t>
      </w:r>
      <w:proofErr w:type="gramStart"/>
      <w:r>
        <w:t>5 :</w:t>
      </w:r>
      <w:proofErr w:type="gramEnd"/>
      <w:r>
        <w:t xml:space="preserve"> 500,00</w:t>
      </w:r>
    </w:p>
    <w:p w:rsidR="00BD3B4B" w:rsidRDefault="00BD3B4B" w:rsidP="00BD3B4B">
      <w:r>
        <w:t xml:space="preserve">    Оглавление: </w:t>
      </w:r>
      <w:hyperlink r:id="rId105" w:history="1">
        <w:r w:rsidR="005479A6" w:rsidRPr="002B622F">
          <w:rPr>
            <w:rStyle w:val="a8"/>
          </w:rPr>
          <w:t>http://kitap.tatar.ru/ogl/nlrt/nbrt_obr_2527033.pdf</w:t>
        </w:r>
      </w:hyperlink>
    </w:p>
    <w:p w:rsidR="005479A6" w:rsidRDefault="005479A6" w:rsidP="00BD3B4B"/>
    <w:p w:rsidR="00BD3B4B" w:rsidRDefault="00BD3B4B" w:rsidP="00BD3B4B"/>
    <w:p w:rsidR="00BD3B4B" w:rsidRDefault="00BD3B4B" w:rsidP="00BD3B4B">
      <w:r>
        <w:t>152. 86.38;   Х24</w:t>
      </w:r>
    </w:p>
    <w:p w:rsidR="00BD3B4B" w:rsidRDefault="00BD3B4B" w:rsidP="00BD3B4B">
      <w:r>
        <w:t xml:space="preserve">    1782386-Л - кх; 1782387-Л - кх; 1782388-Л - кх</w:t>
      </w:r>
    </w:p>
    <w:p w:rsidR="00BD3B4B" w:rsidRDefault="00BD3B4B" w:rsidP="00BD3B4B">
      <w:r>
        <w:t xml:space="preserve">    Абу Аль-Хасан Аль-Аш'ари</w:t>
      </w:r>
    </w:p>
    <w:p w:rsidR="00BD3B4B" w:rsidRDefault="00BD3B4B" w:rsidP="00BD3B4B">
      <w:r>
        <w:t xml:space="preserve">Древо Аль-Якын / Абу Аль-Хасан Аль-Аш'ари; сост., ред. Д. А. Нафиков. - </w:t>
      </w:r>
      <w:proofErr w:type="gramStart"/>
      <w:r>
        <w:t>Казань :</w:t>
      </w:r>
      <w:proofErr w:type="gramEnd"/>
      <w:r>
        <w:t xml:space="preserve"> Редакционно-издательский центр "Школа", 2020. - 163, [1] с. - Сост., ред. Д. А. Нафиков на тит. л. указан как автор. - ISBN 978-5-00162-091-</w:t>
      </w:r>
      <w:proofErr w:type="gramStart"/>
      <w:r>
        <w:t>4 :</w:t>
      </w:r>
      <w:proofErr w:type="gramEnd"/>
      <w:r>
        <w:t xml:space="preserve"> 230,00</w:t>
      </w:r>
    </w:p>
    <w:p w:rsidR="00BD3B4B" w:rsidRDefault="00BD3B4B" w:rsidP="00BD3B4B">
      <w:r>
        <w:t xml:space="preserve">    Оглавление: </w:t>
      </w:r>
      <w:hyperlink r:id="rId106" w:history="1">
        <w:r w:rsidR="005479A6" w:rsidRPr="002B622F">
          <w:rPr>
            <w:rStyle w:val="a8"/>
          </w:rPr>
          <w:t>http://kitap.tatar.ru/ogl/nlrt/nbrt_obr_2525755.pdf</w:t>
        </w:r>
      </w:hyperlink>
    </w:p>
    <w:p w:rsidR="005479A6" w:rsidRDefault="005479A6" w:rsidP="00BD3B4B"/>
    <w:p w:rsidR="00BD3B4B" w:rsidRDefault="00BD3B4B" w:rsidP="00BD3B4B"/>
    <w:p w:rsidR="00BD3B4B" w:rsidRDefault="00BD3B4B" w:rsidP="00BD3B4B">
      <w:r>
        <w:t>153. 86.37;   В49</w:t>
      </w:r>
    </w:p>
    <w:p w:rsidR="00BD3B4B" w:rsidRDefault="00BD3B4B" w:rsidP="00BD3B4B">
      <w:r>
        <w:t xml:space="preserve">    1768372-Л - кх</w:t>
      </w:r>
    </w:p>
    <w:p w:rsidR="00BD3B4B" w:rsidRDefault="00BD3B4B" w:rsidP="00BD3B4B">
      <w:r>
        <w:t xml:space="preserve">    Виноградов, Андрей Юрьевич</w:t>
      </w:r>
    </w:p>
    <w:p w:rsidR="00BD3B4B" w:rsidRDefault="00BD3B4B" w:rsidP="00BD3B4B">
      <w:r>
        <w:t>Храм Святой Софии Константинопольской в свете византийских источников / А. Ю. Виноградов, А. В. Захарова, Д. А. Черноглазов. - Санкт-</w:t>
      </w:r>
      <w:proofErr w:type="gramStart"/>
      <w:r>
        <w:t>Петербург :</w:t>
      </w:r>
      <w:proofErr w:type="gramEnd"/>
      <w:r>
        <w:t xml:space="preserve"> Пушкинский Дом, 2018. - 485, [2] с., [1] л. цв. </w:t>
      </w:r>
      <w:proofErr w:type="gramStart"/>
      <w:r>
        <w:t>ил. :</w:t>
      </w:r>
      <w:proofErr w:type="gramEnd"/>
      <w:r>
        <w:t xml:space="preserve"> ил., цв. ил., карт. - Библиогр. в сокр.: с. 457-480 и в подстроч. примеч. - На обл. и суперобл. авт. не указаны. - Свед. об авторах на с. 487. - ISBN 978-5-91476-103-</w:t>
      </w:r>
      <w:proofErr w:type="gramStart"/>
      <w:r>
        <w:t>2 :</w:t>
      </w:r>
      <w:proofErr w:type="gramEnd"/>
      <w:r>
        <w:t xml:space="preserve"> 500,00</w:t>
      </w:r>
    </w:p>
    <w:p w:rsidR="00BD3B4B" w:rsidRDefault="00BD3B4B" w:rsidP="00BD3B4B">
      <w:r>
        <w:t xml:space="preserve">    Оглавление: </w:t>
      </w:r>
      <w:hyperlink r:id="rId107" w:history="1">
        <w:r w:rsidR="005479A6" w:rsidRPr="002B622F">
          <w:rPr>
            <w:rStyle w:val="a8"/>
          </w:rPr>
          <w:t>http://kitap.tatar.ru/ogl/nlrt/nbrt_obr_2518102.pdf</w:t>
        </w:r>
      </w:hyperlink>
    </w:p>
    <w:p w:rsidR="005479A6" w:rsidRDefault="005479A6" w:rsidP="00BD3B4B"/>
    <w:p w:rsidR="00BD3B4B" w:rsidRDefault="00BD3B4B" w:rsidP="00BD3B4B"/>
    <w:p w:rsidR="00BD3B4B" w:rsidRDefault="00BD3B4B" w:rsidP="00BD3B4B">
      <w:r>
        <w:lastRenderedPageBreak/>
        <w:t>154. 86.37;   З-47</w:t>
      </w:r>
    </w:p>
    <w:p w:rsidR="00BD3B4B" w:rsidRDefault="00BD3B4B" w:rsidP="00BD3B4B">
      <w:r>
        <w:t xml:space="preserve">    1780202-Л - кх; 1780203-Л - кх</w:t>
      </w:r>
    </w:p>
    <w:p w:rsidR="00BD3B4B" w:rsidRDefault="00BD3B4B" w:rsidP="00BD3B4B">
      <w:r>
        <w:t xml:space="preserve">    Страдалец до Голгофы. Священномученик Вениамин Митрополит Петроградский / С. А. Зегжда; вступит. слово Митрополита Германа. - 2-е изд., доп. - </w:t>
      </w:r>
      <w:proofErr w:type="gramStart"/>
      <w:r>
        <w:t>Казань :</w:t>
      </w:r>
      <w:proofErr w:type="gramEnd"/>
      <w:r>
        <w:t xml:space="preserve"> Издательский дом "Новости мира", 2020. - 158, [2] </w:t>
      </w:r>
      <w:proofErr w:type="gramStart"/>
      <w:r>
        <w:t>с. :</w:t>
      </w:r>
      <w:proofErr w:type="gramEnd"/>
      <w:r>
        <w:t xml:space="preserve"> фотоил., портр. - (Жизнь во благо). - </w:t>
      </w:r>
      <w:proofErr w:type="gramStart"/>
      <w:r>
        <w:t>Издание</w:t>
      </w:r>
      <w:proofErr w:type="gramEnd"/>
      <w:r>
        <w:t xml:space="preserve"> посвященное 100-летию со дня мученической кончины Святителя Вениамина Митрополита Петроградского. - ISBN 978-5-4494-0021-</w:t>
      </w:r>
      <w:proofErr w:type="gramStart"/>
      <w:r>
        <w:t>5 :</w:t>
      </w:r>
      <w:proofErr w:type="gramEnd"/>
      <w:r>
        <w:t xml:space="preserve"> 250,00</w:t>
      </w:r>
    </w:p>
    <w:p w:rsidR="00BD3B4B" w:rsidRDefault="00BD3B4B" w:rsidP="00BD3B4B">
      <w:r>
        <w:t xml:space="preserve">    Оглавление: </w:t>
      </w:r>
      <w:hyperlink r:id="rId108" w:history="1">
        <w:r w:rsidR="005479A6" w:rsidRPr="002B622F">
          <w:rPr>
            <w:rStyle w:val="a8"/>
          </w:rPr>
          <w:t>http://kitap.tatar.ru/ogl/nlrt/nbrt_obr_2519819.pdf</w:t>
        </w:r>
      </w:hyperlink>
    </w:p>
    <w:p w:rsidR="005479A6" w:rsidRDefault="005479A6" w:rsidP="00BD3B4B"/>
    <w:p w:rsidR="00BD3B4B" w:rsidRDefault="00BD3B4B" w:rsidP="00BD3B4B"/>
    <w:p w:rsidR="00BD3B4B" w:rsidRDefault="00BD3B4B" w:rsidP="00BD3B4B">
      <w:r>
        <w:t xml:space="preserve">155. </w:t>
      </w:r>
      <w:proofErr w:type="gramStart"/>
      <w:r>
        <w:t>К  86.38</w:t>
      </w:r>
      <w:proofErr w:type="gramEnd"/>
      <w:r>
        <w:t>;   М25</w:t>
      </w:r>
    </w:p>
    <w:p w:rsidR="00BD3B4B" w:rsidRDefault="00BD3B4B" w:rsidP="00BD3B4B">
      <w:r>
        <w:t xml:space="preserve">    1780037-Л - нк; 1780038-Л - нк; 1780039-Л - нк</w:t>
      </w:r>
    </w:p>
    <w:p w:rsidR="00BD3B4B" w:rsidRDefault="00BD3B4B" w:rsidP="00BD3B4B">
      <w:r>
        <w:t xml:space="preserve">    Марджани, Шихабаддин</w:t>
      </w:r>
    </w:p>
    <w:p w:rsidR="00BD3B4B" w:rsidRDefault="00BD3B4B" w:rsidP="00BD3B4B">
      <w:r>
        <w:t xml:space="preserve">Мукаддима / Шихабаддин Марджани;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[464] с. - (Библиотека татарской философской мысли). - Факсимильная копия "Мукаддимы" Ш. Марджани с. 51-464. - ISBN 978-5-00130-187-</w:t>
      </w:r>
      <w:proofErr w:type="gramStart"/>
      <w:r>
        <w:t>5 :</w:t>
      </w:r>
      <w:proofErr w:type="gramEnd"/>
      <w:r>
        <w:t xml:space="preserve"> 250,00</w:t>
      </w:r>
    </w:p>
    <w:p w:rsidR="00BD3B4B" w:rsidRDefault="00BD3B4B" w:rsidP="00BD3B4B">
      <w:r>
        <w:t xml:space="preserve">    Оглавление: </w:t>
      </w:r>
      <w:hyperlink r:id="rId109" w:history="1">
        <w:r w:rsidR="005479A6" w:rsidRPr="002B622F">
          <w:rPr>
            <w:rStyle w:val="a8"/>
          </w:rPr>
          <w:t>http://kitap.tatar.ru/ogl/nlrt/nbrt_obr_2519106.pdf</w:t>
        </w:r>
      </w:hyperlink>
    </w:p>
    <w:p w:rsidR="005479A6" w:rsidRDefault="005479A6" w:rsidP="00BD3B4B"/>
    <w:p w:rsidR="00BD3B4B" w:rsidRDefault="00BD3B4B" w:rsidP="00BD3B4B"/>
    <w:p w:rsidR="00BD3B4B" w:rsidRDefault="00BD3B4B" w:rsidP="00BD3B4B">
      <w:r>
        <w:t xml:space="preserve">156. </w:t>
      </w:r>
      <w:proofErr w:type="gramStart"/>
      <w:r>
        <w:t xml:space="preserve">86;   </w:t>
      </w:r>
      <w:proofErr w:type="gramEnd"/>
      <w:r>
        <w:t>М34</w:t>
      </w:r>
    </w:p>
    <w:p w:rsidR="00BD3B4B" w:rsidRDefault="00BD3B4B" w:rsidP="00BD3B4B">
      <w:r>
        <w:t xml:space="preserve">    1782395-Л - кх; 1782396-Л - кх; 1782397-Л - кх</w:t>
      </w:r>
    </w:p>
    <w:p w:rsidR="00BD3B4B" w:rsidRDefault="00BD3B4B" w:rsidP="00BD3B4B">
      <w:r>
        <w:t xml:space="preserve">    Матушанская, Юлия </w:t>
      </w:r>
      <w:proofErr w:type="gramStart"/>
      <w:r>
        <w:t>Григорьевна( д</w:t>
      </w:r>
      <w:proofErr w:type="gramEnd"/>
      <w:r>
        <w:t>-р филос. наук)</w:t>
      </w:r>
    </w:p>
    <w:p w:rsidR="00BD3B4B" w:rsidRDefault="00BD3B4B" w:rsidP="00BD3B4B">
      <w:r>
        <w:t xml:space="preserve">Иудаизм в </w:t>
      </w:r>
      <w:proofErr w:type="gramStart"/>
      <w:r>
        <w:t>России :</w:t>
      </w:r>
      <w:proofErr w:type="gramEnd"/>
      <w:r>
        <w:t xml:space="preserve"> учебное пособие / Ю. Г. Матушанская, Н. Н. Александрова. - </w:t>
      </w:r>
      <w:proofErr w:type="gramStart"/>
      <w:r>
        <w:t>Казань :</w:t>
      </w:r>
      <w:proofErr w:type="gramEnd"/>
      <w:r>
        <w:t xml:space="preserve"> Школа, 2020. - 143 с.; 21 см. - </w:t>
      </w:r>
      <w:proofErr w:type="gramStart"/>
      <w:r>
        <w:t>Библиогр.:</w:t>
      </w:r>
      <w:proofErr w:type="gramEnd"/>
      <w:r>
        <w:t xml:space="preserve"> с. 134-143 (126 назв.). - ISBN 978-5-00162-090-7 (в обл.</w:t>
      </w:r>
      <w:proofErr w:type="gramStart"/>
      <w:r>
        <w:t>) :</w:t>
      </w:r>
      <w:proofErr w:type="gramEnd"/>
      <w:r>
        <w:t xml:space="preserve"> 200,00</w:t>
      </w:r>
    </w:p>
    <w:p w:rsidR="00BD3B4B" w:rsidRDefault="00BD3B4B" w:rsidP="00BD3B4B">
      <w:r>
        <w:t xml:space="preserve">    Оглавление: </w:t>
      </w:r>
      <w:hyperlink r:id="rId110" w:history="1">
        <w:r w:rsidR="005479A6" w:rsidRPr="002B622F">
          <w:rPr>
            <w:rStyle w:val="a8"/>
          </w:rPr>
          <w:t>http://kitap.tatar.ru/ogl/nlrt/nbrt_obr_2525564.pdf</w:t>
        </w:r>
      </w:hyperlink>
    </w:p>
    <w:p w:rsidR="005479A6" w:rsidRDefault="005479A6" w:rsidP="00BD3B4B"/>
    <w:p w:rsidR="00BD3B4B" w:rsidRDefault="00BD3B4B" w:rsidP="00BD3B4B"/>
    <w:p w:rsidR="009101EF" w:rsidRDefault="009101EF" w:rsidP="00BD3B4B"/>
    <w:p w:rsidR="009101EF" w:rsidRDefault="009101EF" w:rsidP="009101EF">
      <w:pPr>
        <w:pStyle w:val="1"/>
      </w:pPr>
      <w:bookmarkStart w:id="17" w:name="_Toc51687131"/>
      <w:r>
        <w:t>Философские науки. (ББК 87)</w:t>
      </w:r>
      <w:bookmarkEnd w:id="17"/>
    </w:p>
    <w:p w:rsidR="009101EF" w:rsidRDefault="009101EF" w:rsidP="009101EF">
      <w:pPr>
        <w:pStyle w:val="1"/>
      </w:pPr>
    </w:p>
    <w:p w:rsidR="009101EF" w:rsidRDefault="009101EF" w:rsidP="009101EF">
      <w:r>
        <w:t>157. 87.6;   О-28</w:t>
      </w:r>
    </w:p>
    <w:p w:rsidR="009101EF" w:rsidRDefault="009101EF" w:rsidP="009101EF">
      <w:r>
        <w:t xml:space="preserve">    1780112-Л - кх; 1780113-Л - кх; 1780114-Л - кх</w:t>
      </w:r>
    </w:p>
    <w:p w:rsidR="009101EF" w:rsidRDefault="009101EF" w:rsidP="009101EF">
      <w:r>
        <w:t xml:space="preserve">    "Общество 5.0": парадоксы цифрового </w:t>
      </w:r>
      <w:proofErr w:type="gramStart"/>
      <w:r>
        <w:t>будущего :</w:t>
      </w:r>
      <w:proofErr w:type="gramEnd"/>
      <w:r>
        <w:t xml:space="preserve"> материалы Международной научно-образовательной конференции VII Садыковские чтения, Казань, 15-16 ноября 2019 г. / Казанский Федеральный университет, Институт социально-филосовских наук и массовых коммуникаций, Академия наук Республики Татарстан ; ред. группа: Г. К. Гизатова [и др.].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- 298 с. - Библиогр. в конце ст. - На тит. л.: Казанский федеральный университет: 215 лет. - Часть текста </w:t>
      </w:r>
      <w:proofErr w:type="gramStart"/>
      <w:r>
        <w:t>англ..</w:t>
      </w:r>
      <w:proofErr w:type="gramEnd"/>
      <w:r>
        <w:t xml:space="preserve"> - ISBN 978-5-00130-224-</w:t>
      </w:r>
      <w:proofErr w:type="gramStart"/>
      <w:r>
        <w:t>7 :</w:t>
      </w:r>
      <w:proofErr w:type="gramEnd"/>
      <w:r>
        <w:t xml:space="preserve"> 200,00</w:t>
      </w:r>
    </w:p>
    <w:p w:rsidR="009101EF" w:rsidRDefault="009101EF" w:rsidP="009101EF">
      <w:r>
        <w:t xml:space="preserve">    Оглавление: </w:t>
      </w:r>
      <w:hyperlink r:id="rId111" w:history="1">
        <w:r w:rsidR="005479A6" w:rsidRPr="002B622F">
          <w:rPr>
            <w:rStyle w:val="a8"/>
          </w:rPr>
          <w:t>http://kitap.tatar.ru/ogl/nlrt/nbrt_obr_2519465.pdf</w:t>
        </w:r>
      </w:hyperlink>
    </w:p>
    <w:p w:rsidR="005479A6" w:rsidRDefault="005479A6" w:rsidP="009101EF"/>
    <w:p w:rsidR="009101EF" w:rsidRDefault="009101EF" w:rsidP="009101EF"/>
    <w:p w:rsidR="009101EF" w:rsidRDefault="009101EF" w:rsidP="009101EF">
      <w:r>
        <w:t>158. 87.3;   Л69</w:t>
      </w:r>
    </w:p>
    <w:p w:rsidR="009101EF" w:rsidRDefault="009101EF" w:rsidP="009101EF">
      <w:r>
        <w:t xml:space="preserve">    1781263-Л - кх</w:t>
      </w:r>
    </w:p>
    <w:p w:rsidR="009101EF" w:rsidRDefault="009101EF" w:rsidP="009101EF">
      <w:r>
        <w:t xml:space="preserve">    Логика и онтология в византийской догматической </w:t>
      </w:r>
      <w:proofErr w:type="gramStart"/>
      <w:r>
        <w:t>полемике :</w:t>
      </w:r>
      <w:proofErr w:type="gramEnd"/>
      <w:r>
        <w:t xml:space="preserve"> очерки / под ред. Д. С. Бирюкова, В. М. Лурье. - Санкт-</w:t>
      </w:r>
      <w:proofErr w:type="gramStart"/>
      <w:r>
        <w:t>Петербург :</w:t>
      </w:r>
      <w:proofErr w:type="gramEnd"/>
      <w:r>
        <w:t xml:space="preserve"> Центр содействия образованию, 2020. - 318, [1] с. . - (Византийская </w:t>
      </w:r>
      <w:proofErr w:type="gramStart"/>
      <w:r>
        <w:t>философия ;</w:t>
      </w:r>
      <w:proofErr w:type="gramEnd"/>
      <w:r>
        <w:t xml:space="preserve"> т. 19).. - ISBN 978-5-907309-05-</w:t>
      </w:r>
      <w:proofErr w:type="gramStart"/>
      <w:r>
        <w:t>0 :</w:t>
      </w:r>
      <w:proofErr w:type="gramEnd"/>
      <w:r>
        <w:t xml:space="preserve"> 260,00</w:t>
      </w:r>
    </w:p>
    <w:p w:rsidR="009101EF" w:rsidRDefault="009101EF" w:rsidP="009101EF">
      <w:r>
        <w:lastRenderedPageBreak/>
        <w:t xml:space="preserve">    Оглавление: </w:t>
      </w:r>
      <w:hyperlink r:id="rId112" w:history="1">
        <w:r w:rsidR="005479A6" w:rsidRPr="002B622F">
          <w:rPr>
            <w:rStyle w:val="a8"/>
          </w:rPr>
          <w:t>http://kitap.tatar.ru/ogl/nlrt/nbrt_obr_2524417.pdf</w:t>
        </w:r>
      </w:hyperlink>
    </w:p>
    <w:p w:rsidR="005479A6" w:rsidRDefault="005479A6" w:rsidP="009101EF"/>
    <w:p w:rsidR="009101EF" w:rsidRDefault="009101EF" w:rsidP="009101EF"/>
    <w:p w:rsidR="00407198" w:rsidRDefault="00407198" w:rsidP="009101EF"/>
    <w:p w:rsidR="00407198" w:rsidRDefault="00407198" w:rsidP="00407198">
      <w:pPr>
        <w:pStyle w:val="1"/>
      </w:pPr>
      <w:bookmarkStart w:id="18" w:name="_Toc51687132"/>
      <w:r>
        <w:t>Психология. (ББК 88)</w:t>
      </w:r>
      <w:bookmarkEnd w:id="18"/>
    </w:p>
    <w:p w:rsidR="00407198" w:rsidRDefault="00407198" w:rsidP="00407198">
      <w:pPr>
        <w:pStyle w:val="1"/>
      </w:pPr>
    </w:p>
    <w:p w:rsidR="00407198" w:rsidRDefault="00407198" w:rsidP="00407198">
      <w:r>
        <w:t>159. 88.8;   П86</w:t>
      </w:r>
    </w:p>
    <w:p w:rsidR="00407198" w:rsidRDefault="00407198" w:rsidP="00407198">
      <w:r>
        <w:t xml:space="preserve">    1781317-Л - чз1</w:t>
      </w:r>
    </w:p>
    <w:p w:rsidR="00407198" w:rsidRDefault="00407198" w:rsidP="00407198">
      <w:r>
        <w:t xml:space="preserve">    Психология </w:t>
      </w:r>
      <w:proofErr w:type="gramStart"/>
      <w:r>
        <w:t>спорта :</w:t>
      </w:r>
      <w:proofErr w:type="gramEnd"/>
      <w:r>
        <w:t xml:space="preserve"> [монография] / Б. И Беспалов, А. Н. Веракса, А. И. Грушко; Московский государственный университет им. М. В. Ломоносова ; под ред. Ю. П. Зинченко;Московский государственный университет им. М. В. Ломоносова, Научные школы Московского университета ; под ред. Ю. П. Зинченко. - </w:t>
      </w:r>
      <w:proofErr w:type="gramStart"/>
      <w:r>
        <w:t>Москва :</w:t>
      </w:r>
      <w:proofErr w:type="gramEnd"/>
      <w:r>
        <w:t xml:space="preserve"> Изд-во Московского университета, 2019. - 349, [2] </w:t>
      </w:r>
      <w:proofErr w:type="gramStart"/>
      <w:r>
        <w:t>с. :</w:t>
      </w:r>
      <w:proofErr w:type="gramEnd"/>
      <w:r>
        <w:t xml:space="preserve"> цв. ил., табл. - (Научные школы Московского университета). - Библиогр. в подстроч. примеч. - Авт. указаны на обороте тит.л. - Рез. </w:t>
      </w:r>
      <w:proofErr w:type="gramStart"/>
      <w:r>
        <w:t>англ..</w:t>
      </w:r>
      <w:proofErr w:type="gramEnd"/>
      <w:r>
        <w:t xml:space="preserve"> - ISBN 978-5-19-011408-</w:t>
      </w:r>
      <w:proofErr w:type="gramStart"/>
      <w:r>
        <w:t>9 :</w:t>
      </w:r>
      <w:proofErr w:type="gramEnd"/>
      <w:r>
        <w:t xml:space="preserve"> 300,00</w:t>
      </w:r>
    </w:p>
    <w:p w:rsidR="00407198" w:rsidRDefault="00407198" w:rsidP="00407198">
      <w:r>
        <w:t xml:space="preserve">    Оглавление: </w:t>
      </w:r>
      <w:hyperlink r:id="rId113" w:history="1">
        <w:r w:rsidR="005479A6" w:rsidRPr="002B622F">
          <w:rPr>
            <w:rStyle w:val="a8"/>
          </w:rPr>
          <w:t>http://kitap.tatar.ru/ogl/nlrt/nbrt_obr_2526133.pdf</w:t>
        </w:r>
      </w:hyperlink>
    </w:p>
    <w:p w:rsidR="005479A6" w:rsidRDefault="005479A6" w:rsidP="00407198"/>
    <w:p w:rsidR="00407198" w:rsidRDefault="00407198" w:rsidP="00407198"/>
    <w:p w:rsidR="00407198" w:rsidRDefault="00407198" w:rsidP="00407198">
      <w:r>
        <w:t xml:space="preserve">160. </w:t>
      </w:r>
      <w:proofErr w:type="gramStart"/>
      <w:r>
        <w:t xml:space="preserve">88;   </w:t>
      </w:r>
      <w:proofErr w:type="gramEnd"/>
      <w:r>
        <w:t>А83</w:t>
      </w:r>
    </w:p>
    <w:p w:rsidR="00407198" w:rsidRDefault="00407198" w:rsidP="00407198">
      <w:r>
        <w:t xml:space="preserve">    1781669-Л - кх; 1781670-Л - кх; 1781671-Л - кх</w:t>
      </w:r>
    </w:p>
    <w:p w:rsidR="00407198" w:rsidRDefault="00407198" w:rsidP="00407198">
      <w:r>
        <w:t xml:space="preserve">    Армстронг, Томас</w:t>
      </w:r>
    </w:p>
    <w:p w:rsidR="00407198" w:rsidRDefault="00407198" w:rsidP="00407198">
      <w:r>
        <w:t xml:space="preserve">Ты можешь больше, чем ты думаешь / Томас Армстронг; пер. с англ. Юлии Змеевой. - 5-е изд. - </w:t>
      </w:r>
      <w:proofErr w:type="gramStart"/>
      <w:r>
        <w:t>Москва :</w:t>
      </w:r>
      <w:proofErr w:type="gramEnd"/>
      <w:r>
        <w:t xml:space="preserve"> Манн, Иванов и Фербер, 2020. - 206, [1] </w:t>
      </w:r>
      <w:proofErr w:type="gramStart"/>
      <w:r>
        <w:t>с. :</w:t>
      </w:r>
      <w:proofErr w:type="gramEnd"/>
      <w:r>
        <w:t xml:space="preserve"> цв. ил. - Загл. и авт. ориг.: You're Smarter Than You Think: A Kid's Guide to Multiple Intelligences / Thomas Armstrong. - ISBN 978-5-00146-817-</w:t>
      </w:r>
      <w:proofErr w:type="gramStart"/>
      <w:r>
        <w:t>2 :</w:t>
      </w:r>
      <w:proofErr w:type="gramEnd"/>
      <w:r>
        <w:t xml:space="preserve"> 400,00</w:t>
      </w:r>
    </w:p>
    <w:p w:rsidR="00407198" w:rsidRDefault="00407198" w:rsidP="00407198">
      <w:r>
        <w:t xml:space="preserve">    Оглавление: </w:t>
      </w:r>
      <w:hyperlink r:id="rId114" w:history="1">
        <w:r w:rsidR="005479A6" w:rsidRPr="002B622F">
          <w:rPr>
            <w:rStyle w:val="a8"/>
          </w:rPr>
          <w:t>http://kitap.tatar.ru/ogl/nlrt/nbrt_obr_2524617.pdf</w:t>
        </w:r>
      </w:hyperlink>
    </w:p>
    <w:p w:rsidR="005479A6" w:rsidRDefault="005479A6" w:rsidP="00407198"/>
    <w:p w:rsidR="00407198" w:rsidRDefault="00407198" w:rsidP="00407198"/>
    <w:p w:rsidR="00407198" w:rsidRDefault="00407198" w:rsidP="00407198">
      <w:r>
        <w:t>161. 88.5;   Б82</w:t>
      </w:r>
    </w:p>
    <w:p w:rsidR="00407198" w:rsidRDefault="00407198" w:rsidP="00407198">
      <w:r>
        <w:t xml:space="preserve">    1781177-Л - кх</w:t>
      </w:r>
    </w:p>
    <w:p w:rsidR="00407198" w:rsidRDefault="00407198" w:rsidP="00407198">
      <w:r>
        <w:t xml:space="preserve">    Борисенко, Юлия Вячеславовна</w:t>
      </w:r>
    </w:p>
    <w:p w:rsidR="00407198" w:rsidRDefault="00407198" w:rsidP="00407198">
      <w:r>
        <w:t xml:space="preserve">Становление психологической готовности к отцовству: психолого-педагогический контекст и технологии </w:t>
      </w:r>
      <w:proofErr w:type="gramStart"/>
      <w:r>
        <w:t>сопровождения :</w:t>
      </w:r>
      <w:proofErr w:type="gramEnd"/>
      <w:r>
        <w:t xml:space="preserve"> монография / Ю. В. Борисенко. - </w:t>
      </w:r>
      <w:proofErr w:type="gramStart"/>
      <w:r>
        <w:t>Кемерово :</w:t>
      </w:r>
      <w:proofErr w:type="gramEnd"/>
      <w:r>
        <w:t xml:space="preserve"> Кузбассвузидат, 2020. - 551 </w:t>
      </w:r>
      <w:proofErr w:type="gramStart"/>
      <w:r>
        <w:t>с. :</w:t>
      </w:r>
      <w:proofErr w:type="gramEnd"/>
      <w:r>
        <w:t xml:space="preserve"> табл. - Библиогр.: с. 432-515. - ISBN 978-5-202-01446-</w:t>
      </w:r>
      <w:proofErr w:type="gramStart"/>
      <w:r>
        <w:t>8 :</w:t>
      </w:r>
      <w:proofErr w:type="gramEnd"/>
      <w:r>
        <w:t xml:space="preserve"> 250,00</w:t>
      </w:r>
    </w:p>
    <w:p w:rsidR="00407198" w:rsidRDefault="00407198" w:rsidP="00407198">
      <w:r>
        <w:t xml:space="preserve">    Оглавление: </w:t>
      </w:r>
      <w:hyperlink r:id="rId115" w:history="1">
        <w:r w:rsidR="005479A6" w:rsidRPr="002B622F">
          <w:rPr>
            <w:rStyle w:val="a8"/>
          </w:rPr>
          <w:t>http://kitap.tatar.ru/ogl/nlrt/nbrt_obr_2522276.pdf</w:t>
        </w:r>
      </w:hyperlink>
    </w:p>
    <w:p w:rsidR="005479A6" w:rsidRDefault="005479A6" w:rsidP="00407198"/>
    <w:p w:rsidR="00407198" w:rsidRDefault="00407198" w:rsidP="00407198"/>
    <w:p w:rsidR="00407198" w:rsidRDefault="00407198" w:rsidP="00407198">
      <w:r>
        <w:t xml:space="preserve">162. </w:t>
      </w:r>
      <w:proofErr w:type="gramStart"/>
      <w:r>
        <w:t xml:space="preserve">88;   </w:t>
      </w:r>
      <w:proofErr w:type="gramEnd"/>
      <w:r>
        <w:t>Г52</w:t>
      </w:r>
    </w:p>
    <w:p w:rsidR="00407198" w:rsidRDefault="00407198" w:rsidP="00407198">
      <w:r>
        <w:t xml:space="preserve">    1781579-Л - кх; 1781580-Л - кх; 1781581-Л - кх</w:t>
      </w:r>
    </w:p>
    <w:p w:rsidR="00407198" w:rsidRDefault="00407198" w:rsidP="00407198">
      <w:r>
        <w:t xml:space="preserve">    Гладуэлл, Малкольм</w:t>
      </w:r>
    </w:p>
    <w:p w:rsidR="00407198" w:rsidRPr="00407198" w:rsidRDefault="00407198" w:rsidP="00407198">
      <w:pPr>
        <w:rPr>
          <w:lang w:val="en-US"/>
        </w:rPr>
      </w:pPr>
      <w:r>
        <w:t xml:space="preserve">Гении и </w:t>
      </w:r>
      <w:proofErr w:type="gramStart"/>
      <w:r>
        <w:t>аутсайдеры :</w:t>
      </w:r>
      <w:proofErr w:type="gramEnd"/>
      <w:r>
        <w:t xml:space="preserve"> почему одним все, а другим ничего? / Малкольм Гладуэлл; пер. с англ. О. Галкин. - 12-е изд. - </w:t>
      </w:r>
      <w:proofErr w:type="gramStart"/>
      <w:r>
        <w:t>Москва :</w:t>
      </w:r>
      <w:proofErr w:type="gramEnd"/>
      <w:r>
        <w:t xml:space="preserve"> Манн, Иванов и Фербер, 2020. - 217 </w:t>
      </w:r>
      <w:proofErr w:type="gramStart"/>
      <w:r>
        <w:t>с. :</w:t>
      </w:r>
      <w:proofErr w:type="gramEnd"/>
      <w:r>
        <w:t xml:space="preserve"> ил., табл. - Загл. и авт. ориг.: Outliers. </w:t>
      </w:r>
      <w:r w:rsidRPr="00407198">
        <w:rPr>
          <w:lang w:val="en-US"/>
        </w:rPr>
        <w:t>The Story of Success / Malcolm Gladwell. - ISBN 978-5-00146-853-</w:t>
      </w:r>
      <w:proofErr w:type="gramStart"/>
      <w:r w:rsidRPr="00407198">
        <w:rPr>
          <w:lang w:val="en-US"/>
        </w:rPr>
        <w:t>0 :</w:t>
      </w:r>
      <w:proofErr w:type="gramEnd"/>
      <w:r w:rsidRPr="00407198">
        <w:rPr>
          <w:lang w:val="en-US"/>
        </w:rPr>
        <w:t xml:space="preserve"> 400,00</w:t>
      </w:r>
    </w:p>
    <w:p w:rsidR="00407198" w:rsidRPr="005479A6" w:rsidRDefault="00407198" w:rsidP="00407198">
      <w:r w:rsidRPr="005479A6">
        <w:t xml:space="preserve">    </w:t>
      </w:r>
      <w:r>
        <w:t>Оглавление</w:t>
      </w:r>
      <w:r w:rsidRPr="005479A6">
        <w:t xml:space="preserve">: </w:t>
      </w:r>
      <w:hyperlink r:id="rId116" w:history="1">
        <w:r w:rsidR="005479A6" w:rsidRPr="002B622F">
          <w:rPr>
            <w:rStyle w:val="a8"/>
            <w:lang w:val="en-US"/>
          </w:rPr>
          <w:t>http</w:t>
        </w:r>
        <w:r w:rsidR="005479A6" w:rsidRPr="005479A6">
          <w:rPr>
            <w:rStyle w:val="a8"/>
          </w:rPr>
          <w:t>://</w:t>
        </w:r>
        <w:r w:rsidR="005479A6" w:rsidRPr="002B622F">
          <w:rPr>
            <w:rStyle w:val="a8"/>
            <w:lang w:val="en-US"/>
          </w:rPr>
          <w:t>kitap</w:t>
        </w:r>
        <w:r w:rsidR="005479A6" w:rsidRPr="005479A6">
          <w:rPr>
            <w:rStyle w:val="a8"/>
          </w:rPr>
          <w:t>.</w:t>
        </w:r>
        <w:r w:rsidR="005479A6" w:rsidRPr="002B622F">
          <w:rPr>
            <w:rStyle w:val="a8"/>
            <w:lang w:val="en-US"/>
          </w:rPr>
          <w:t>tatar</w:t>
        </w:r>
        <w:r w:rsidR="005479A6" w:rsidRPr="005479A6">
          <w:rPr>
            <w:rStyle w:val="a8"/>
          </w:rPr>
          <w:t>.</w:t>
        </w:r>
        <w:r w:rsidR="005479A6" w:rsidRPr="002B622F">
          <w:rPr>
            <w:rStyle w:val="a8"/>
            <w:lang w:val="en-US"/>
          </w:rPr>
          <w:t>ru</w:t>
        </w:r>
        <w:r w:rsidR="005479A6" w:rsidRPr="005479A6">
          <w:rPr>
            <w:rStyle w:val="a8"/>
          </w:rPr>
          <w:t>/</w:t>
        </w:r>
        <w:r w:rsidR="005479A6" w:rsidRPr="002B622F">
          <w:rPr>
            <w:rStyle w:val="a8"/>
            <w:lang w:val="en-US"/>
          </w:rPr>
          <w:t>ogl</w:t>
        </w:r>
        <w:r w:rsidR="005479A6" w:rsidRPr="005479A6">
          <w:rPr>
            <w:rStyle w:val="a8"/>
          </w:rPr>
          <w:t>/</w:t>
        </w:r>
        <w:r w:rsidR="005479A6" w:rsidRPr="002B622F">
          <w:rPr>
            <w:rStyle w:val="a8"/>
            <w:lang w:val="en-US"/>
          </w:rPr>
          <w:t>nlrt</w:t>
        </w:r>
        <w:r w:rsidR="005479A6" w:rsidRPr="005479A6">
          <w:rPr>
            <w:rStyle w:val="a8"/>
          </w:rPr>
          <w:t>/</w:t>
        </w:r>
        <w:r w:rsidR="005479A6" w:rsidRPr="002B622F">
          <w:rPr>
            <w:rStyle w:val="a8"/>
            <w:lang w:val="en-US"/>
          </w:rPr>
          <w:t>nbrt</w:t>
        </w:r>
        <w:r w:rsidR="005479A6" w:rsidRPr="005479A6">
          <w:rPr>
            <w:rStyle w:val="a8"/>
          </w:rPr>
          <w:t>_</w:t>
        </w:r>
        <w:r w:rsidR="005479A6" w:rsidRPr="002B622F">
          <w:rPr>
            <w:rStyle w:val="a8"/>
            <w:lang w:val="en-US"/>
          </w:rPr>
          <w:t>obr</w:t>
        </w:r>
        <w:r w:rsidR="005479A6" w:rsidRPr="005479A6">
          <w:rPr>
            <w:rStyle w:val="a8"/>
          </w:rPr>
          <w:t>_2523287.</w:t>
        </w:r>
        <w:r w:rsidR="005479A6" w:rsidRPr="002B622F">
          <w:rPr>
            <w:rStyle w:val="a8"/>
            <w:lang w:val="en-US"/>
          </w:rPr>
          <w:t>pdf</w:t>
        </w:r>
      </w:hyperlink>
    </w:p>
    <w:p w:rsidR="005479A6" w:rsidRPr="005479A6" w:rsidRDefault="005479A6" w:rsidP="00407198"/>
    <w:p w:rsidR="00407198" w:rsidRPr="005479A6" w:rsidRDefault="00407198" w:rsidP="00407198"/>
    <w:p w:rsidR="00407198" w:rsidRPr="00407198" w:rsidRDefault="00407198" w:rsidP="00407198">
      <w:pPr>
        <w:rPr>
          <w:lang w:val="en-US"/>
        </w:rPr>
      </w:pPr>
      <w:r w:rsidRPr="00407198">
        <w:rPr>
          <w:lang w:val="en-US"/>
        </w:rPr>
        <w:t xml:space="preserve">163. 88;   </w:t>
      </w:r>
      <w:r>
        <w:t>Д</w:t>
      </w:r>
      <w:r w:rsidRPr="00407198">
        <w:rPr>
          <w:lang w:val="en-US"/>
        </w:rPr>
        <w:t>15</w:t>
      </w:r>
    </w:p>
    <w:p w:rsidR="00407198" w:rsidRPr="00407198" w:rsidRDefault="00407198" w:rsidP="00407198">
      <w:pPr>
        <w:rPr>
          <w:lang w:val="en-US"/>
        </w:rPr>
      </w:pPr>
      <w:r w:rsidRPr="00407198">
        <w:rPr>
          <w:lang w:val="en-US"/>
        </w:rPr>
        <w:lastRenderedPageBreak/>
        <w:t xml:space="preserve">    1781558-</w:t>
      </w:r>
      <w:r>
        <w:t>Л</w:t>
      </w:r>
      <w:r w:rsidRPr="00407198">
        <w:rPr>
          <w:lang w:val="en-US"/>
        </w:rPr>
        <w:t xml:space="preserve"> - </w:t>
      </w:r>
      <w:r>
        <w:t>кх</w:t>
      </w:r>
      <w:r w:rsidRPr="00407198">
        <w:rPr>
          <w:lang w:val="en-US"/>
        </w:rPr>
        <w:t>; 1781559-</w:t>
      </w:r>
      <w:r>
        <w:t>Л</w:t>
      </w:r>
      <w:r w:rsidRPr="00407198">
        <w:rPr>
          <w:lang w:val="en-US"/>
        </w:rPr>
        <w:t xml:space="preserve"> - </w:t>
      </w:r>
      <w:r>
        <w:t>кх</w:t>
      </w:r>
      <w:r w:rsidRPr="00407198">
        <w:rPr>
          <w:lang w:val="en-US"/>
        </w:rPr>
        <w:t>; 1781560-</w:t>
      </w:r>
      <w:r>
        <w:t>Л</w:t>
      </w:r>
      <w:r w:rsidRPr="00407198">
        <w:rPr>
          <w:lang w:val="en-US"/>
        </w:rPr>
        <w:t xml:space="preserve"> - </w:t>
      </w:r>
      <w:r>
        <w:t>кх</w:t>
      </w:r>
    </w:p>
    <w:p w:rsidR="00407198" w:rsidRPr="00407198" w:rsidRDefault="00407198" w:rsidP="00407198">
      <w:pPr>
        <w:rPr>
          <w:lang w:val="en-US"/>
        </w:rPr>
      </w:pPr>
      <w:r w:rsidRPr="00407198">
        <w:rPr>
          <w:lang w:val="en-US"/>
        </w:rPr>
        <w:t xml:space="preserve">    </w:t>
      </w:r>
      <w:r>
        <w:t>Далио</w:t>
      </w:r>
      <w:r w:rsidRPr="00407198">
        <w:rPr>
          <w:lang w:val="en-US"/>
        </w:rPr>
        <w:t xml:space="preserve">, </w:t>
      </w:r>
      <w:r>
        <w:t>Рэй</w:t>
      </w:r>
    </w:p>
    <w:p w:rsidR="00407198" w:rsidRDefault="00407198" w:rsidP="00407198">
      <w:proofErr w:type="gramStart"/>
      <w:r>
        <w:t>Принципы :</w:t>
      </w:r>
      <w:proofErr w:type="gramEnd"/>
      <w:r>
        <w:t xml:space="preserve"> жизнь и работа / Рэй Далио; пер. с англ. [Юлии Константиновой]. - 5-е изд. - </w:t>
      </w:r>
      <w:proofErr w:type="gramStart"/>
      <w:r>
        <w:t>Москва :</w:t>
      </w:r>
      <w:proofErr w:type="gramEnd"/>
      <w:r>
        <w:t xml:space="preserve"> Манн, Иванов и Фербер, 2020. - 603, [2] </w:t>
      </w:r>
      <w:proofErr w:type="gramStart"/>
      <w:r>
        <w:t>с. :</w:t>
      </w:r>
      <w:proofErr w:type="gramEnd"/>
      <w:r>
        <w:t xml:space="preserve"> ил., цв. ил. - Библиогр.: с. 599-601 и в подстроч. примеч. - Загл. и авт. ориг.: Principles / Ray Dalio. - ISBN 978-5-00169-073-</w:t>
      </w:r>
      <w:proofErr w:type="gramStart"/>
      <w:r>
        <w:t>3 :</w:t>
      </w:r>
      <w:proofErr w:type="gramEnd"/>
      <w:r>
        <w:t xml:space="preserve"> 450,00</w:t>
      </w:r>
    </w:p>
    <w:p w:rsidR="00407198" w:rsidRDefault="00407198" w:rsidP="00407198">
      <w:r>
        <w:t xml:space="preserve">    Оглавление: </w:t>
      </w:r>
      <w:hyperlink r:id="rId117" w:history="1">
        <w:r w:rsidR="005479A6" w:rsidRPr="002B622F">
          <w:rPr>
            <w:rStyle w:val="a8"/>
          </w:rPr>
          <w:t>http://kitap.tatar.ru/ogl/nlrt/nbrt_obr_2523029.pdf</w:t>
        </w:r>
      </w:hyperlink>
    </w:p>
    <w:p w:rsidR="005479A6" w:rsidRDefault="005479A6" w:rsidP="00407198"/>
    <w:p w:rsidR="00407198" w:rsidRDefault="00407198" w:rsidP="00407198"/>
    <w:p w:rsidR="00407198" w:rsidRDefault="00407198" w:rsidP="00407198">
      <w:r>
        <w:t xml:space="preserve">164. </w:t>
      </w:r>
      <w:proofErr w:type="gramStart"/>
      <w:r>
        <w:t xml:space="preserve">88;   </w:t>
      </w:r>
      <w:proofErr w:type="gramEnd"/>
      <w:r>
        <w:t>К85</w:t>
      </w:r>
    </w:p>
    <w:p w:rsidR="00407198" w:rsidRDefault="00407198" w:rsidP="00407198">
      <w:r>
        <w:t xml:space="preserve">    1781202-Л - кх</w:t>
      </w:r>
    </w:p>
    <w:p w:rsidR="00407198" w:rsidRDefault="00407198" w:rsidP="00407198">
      <w:r>
        <w:t xml:space="preserve">    Крюкова, Татьяна Леонидовна</w:t>
      </w:r>
    </w:p>
    <w:p w:rsidR="00407198" w:rsidRDefault="00407198" w:rsidP="00407198">
      <w:r>
        <w:t xml:space="preserve">Психология совладания с трудностями в близких (межличностных) </w:t>
      </w:r>
      <w:proofErr w:type="gramStart"/>
      <w:r>
        <w:t>отношениях :</w:t>
      </w:r>
      <w:proofErr w:type="gramEnd"/>
      <w:r>
        <w:t xml:space="preserve"> [монография] / Т. Л. Крюкова, О. А. Екимчик, Т. П. Опекина; Минобрнауки Российской Федерации, Костромской государственный университет ; Российский фонд фундаментальных исследований. - </w:t>
      </w:r>
      <w:proofErr w:type="gramStart"/>
      <w:r>
        <w:t>Кострома :</w:t>
      </w:r>
      <w:proofErr w:type="gramEnd"/>
      <w:r>
        <w:t xml:space="preserve"> Издательство Костромского государственного университета, 2019. - 339 </w:t>
      </w:r>
      <w:proofErr w:type="gramStart"/>
      <w:r>
        <w:t>с. :</w:t>
      </w:r>
      <w:proofErr w:type="gramEnd"/>
      <w:r>
        <w:t xml:space="preserve"> ил., табл. - Библиогр.: с. 329-331. - Рез. </w:t>
      </w:r>
      <w:proofErr w:type="gramStart"/>
      <w:r>
        <w:t>англ..</w:t>
      </w:r>
      <w:proofErr w:type="gramEnd"/>
      <w:r>
        <w:t xml:space="preserve"> - ISBN 978-5-8285-1054-</w:t>
      </w:r>
      <w:proofErr w:type="gramStart"/>
      <w:r>
        <w:t>2 :</w:t>
      </w:r>
      <w:proofErr w:type="gramEnd"/>
      <w:r>
        <w:t xml:space="preserve"> 360,00</w:t>
      </w:r>
    </w:p>
    <w:p w:rsidR="00407198" w:rsidRDefault="00407198" w:rsidP="00407198">
      <w:r>
        <w:t xml:space="preserve">    Оглавление: </w:t>
      </w:r>
      <w:hyperlink r:id="rId118" w:history="1">
        <w:r w:rsidR="005479A6" w:rsidRPr="002B622F">
          <w:rPr>
            <w:rStyle w:val="a8"/>
          </w:rPr>
          <w:t>http://kitap.tatar.ru/ogl/nlrt/nbrt_obr_2522706.pdf</w:t>
        </w:r>
      </w:hyperlink>
    </w:p>
    <w:p w:rsidR="005479A6" w:rsidRDefault="005479A6" w:rsidP="00407198"/>
    <w:p w:rsidR="00407198" w:rsidRDefault="00407198" w:rsidP="00407198"/>
    <w:p w:rsidR="00407198" w:rsidRDefault="00407198" w:rsidP="00407198">
      <w:r>
        <w:t>165. 88.8;   М15</w:t>
      </w:r>
    </w:p>
    <w:p w:rsidR="00407198" w:rsidRDefault="00407198" w:rsidP="00407198">
      <w:r>
        <w:t xml:space="preserve">    1781693-Л - кх; 1781694-Л - кх; 1781695-Л - кх</w:t>
      </w:r>
    </w:p>
    <w:p w:rsidR="00407198" w:rsidRDefault="00407198" w:rsidP="00407198">
      <w:r>
        <w:t xml:space="preserve">    Маккеон, Грег</w:t>
      </w:r>
    </w:p>
    <w:p w:rsidR="00407198" w:rsidRDefault="00407198" w:rsidP="00407198">
      <w:proofErr w:type="gramStart"/>
      <w:r>
        <w:t>Эссенциализм :</w:t>
      </w:r>
      <w:proofErr w:type="gramEnd"/>
      <w:r>
        <w:t xml:space="preserve"> путь к простоте / Грег Маккеон; пер. с англ. Иделии Айзятуловой. - 7-е изд. - </w:t>
      </w:r>
      <w:proofErr w:type="gramStart"/>
      <w:r>
        <w:t>Москва :</w:t>
      </w:r>
      <w:proofErr w:type="gramEnd"/>
      <w:r>
        <w:t xml:space="preserve"> Манн, Иванов и Фербер, 2020. - 245, [1] </w:t>
      </w:r>
      <w:proofErr w:type="gramStart"/>
      <w:r>
        <w:t>с. :</w:t>
      </w:r>
      <w:proofErr w:type="gramEnd"/>
      <w:r>
        <w:t xml:space="preserve"> ил. - Библиогр. в примеч.: с. 233-244 и в подстроч. примеч. - Загл. и авт. ориг.: Essentialism: the disciplined pursuit of less / Greg McKeown. - ISBN 978-5-00146-840-</w:t>
      </w:r>
      <w:proofErr w:type="gramStart"/>
      <w:r>
        <w:t>0 :</w:t>
      </w:r>
      <w:proofErr w:type="gramEnd"/>
      <w:r>
        <w:t xml:space="preserve"> 400,00</w:t>
      </w:r>
    </w:p>
    <w:p w:rsidR="00407198" w:rsidRDefault="00407198" w:rsidP="00407198">
      <w:r>
        <w:t xml:space="preserve">    Оглавление: </w:t>
      </w:r>
      <w:hyperlink r:id="rId119" w:history="1">
        <w:r w:rsidR="005479A6" w:rsidRPr="002B622F">
          <w:rPr>
            <w:rStyle w:val="a8"/>
          </w:rPr>
          <w:t>http://kitap.tatar.ru/ogl/nlrt/nbrt_obr_2524898.pdf</w:t>
        </w:r>
      </w:hyperlink>
    </w:p>
    <w:p w:rsidR="005479A6" w:rsidRDefault="005479A6" w:rsidP="00407198"/>
    <w:p w:rsidR="00407198" w:rsidRDefault="00407198" w:rsidP="00407198"/>
    <w:p w:rsidR="00407198" w:rsidRDefault="00407198" w:rsidP="00407198">
      <w:r>
        <w:t>166. 88.9;   П35</w:t>
      </w:r>
    </w:p>
    <w:p w:rsidR="00407198" w:rsidRDefault="00407198" w:rsidP="00407198">
      <w:r>
        <w:t xml:space="preserve">    1781567-Л - кх; 1781568-Л - кх; 1781569-Л - кх</w:t>
      </w:r>
    </w:p>
    <w:p w:rsidR="00407198" w:rsidRDefault="00407198" w:rsidP="00407198">
      <w:r>
        <w:t xml:space="preserve">    Питерс, Том</w:t>
      </w:r>
    </w:p>
    <w:p w:rsidR="00407198" w:rsidRDefault="00407198" w:rsidP="00407198">
      <w:r>
        <w:t xml:space="preserve">Стратегия </w:t>
      </w:r>
      <w:proofErr w:type="gramStart"/>
      <w:r>
        <w:t>совершенства :</w:t>
      </w:r>
      <w:proofErr w:type="gramEnd"/>
      <w:r>
        <w:t xml:space="preserve"> как добиться успеха в эпоху перемен и искусственного интеллекта / Том  Питерс; пер. с англ. Юлии Константиновой. - </w:t>
      </w:r>
      <w:proofErr w:type="gramStart"/>
      <w:r>
        <w:t>Москва :</w:t>
      </w:r>
      <w:proofErr w:type="gramEnd"/>
      <w:r>
        <w:t xml:space="preserve"> Манн, Иванов и Фербер, 2020. - 443, [1] с. - Загл. и авт. на яз. </w:t>
      </w:r>
      <w:proofErr w:type="gramStart"/>
      <w:r>
        <w:t>ориг.:</w:t>
      </w:r>
      <w:proofErr w:type="gramEnd"/>
      <w:r>
        <w:t xml:space="preserve"> The Excellence Dividend / Tom Peters. - ISBN 978-5-00146-870-</w:t>
      </w:r>
      <w:proofErr w:type="gramStart"/>
      <w:r>
        <w:t>7 :</w:t>
      </w:r>
      <w:proofErr w:type="gramEnd"/>
      <w:r>
        <w:t xml:space="preserve"> 400,00</w:t>
      </w:r>
    </w:p>
    <w:p w:rsidR="00407198" w:rsidRDefault="00407198" w:rsidP="00407198">
      <w:r>
        <w:t xml:space="preserve">    Оглавление: </w:t>
      </w:r>
      <w:hyperlink r:id="rId120" w:history="1">
        <w:r w:rsidR="005479A6" w:rsidRPr="002B622F">
          <w:rPr>
            <w:rStyle w:val="a8"/>
          </w:rPr>
          <w:t>http://kitap.tatar.ru/ogl/nlrt/nbrt_obr_2523133.pdf</w:t>
        </w:r>
      </w:hyperlink>
    </w:p>
    <w:p w:rsidR="005479A6" w:rsidRDefault="005479A6" w:rsidP="00407198"/>
    <w:p w:rsidR="00407198" w:rsidRDefault="00407198" w:rsidP="00407198"/>
    <w:p w:rsidR="00407198" w:rsidRDefault="00407198" w:rsidP="00407198">
      <w:r>
        <w:t>167. 88.5;   Т16</w:t>
      </w:r>
    </w:p>
    <w:p w:rsidR="00407198" w:rsidRDefault="00407198" w:rsidP="00407198">
      <w:r>
        <w:t xml:space="preserve">    1781648-Л - кх; 1781649-Л - кх; 1781650-Л - кх</w:t>
      </w:r>
    </w:p>
    <w:p w:rsidR="00407198" w:rsidRDefault="00407198" w:rsidP="00407198">
      <w:r>
        <w:t xml:space="preserve">    Талеб, Нассим</w:t>
      </w:r>
    </w:p>
    <w:p w:rsidR="00407198" w:rsidRPr="00407198" w:rsidRDefault="00407198" w:rsidP="00407198">
      <w:pPr>
        <w:rPr>
          <w:lang w:val="en-US"/>
        </w:rPr>
      </w:pPr>
      <w:r>
        <w:t xml:space="preserve">Одураченные </w:t>
      </w:r>
      <w:proofErr w:type="gramStart"/>
      <w:r>
        <w:t>случайностью :</w:t>
      </w:r>
      <w:proofErr w:type="gramEnd"/>
      <w:r>
        <w:t xml:space="preserve"> о скрытой роли шанса в бизнесе и в жизни / Нассим Талеб; пер. c  англ. Сергея Филина. - 7-е изд. - </w:t>
      </w:r>
      <w:proofErr w:type="gramStart"/>
      <w:r>
        <w:t>Москва :</w:t>
      </w:r>
      <w:proofErr w:type="gramEnd"/>
      <w:r>
        <w:t xml:space="preserve"> Манн, Иванов и Фербер, 2020. - 309 c. - </w:t>
      </w:r>
      <w:proofErr w:type="gramStart"/>
      <w:r>
        <w:t>Библиогр.:</w:t>
      </w:r>
      <w:proofErr w:type="gramEnd"/>
      <w:r>
        <w:t xml:space="preserve"> с. 297-309. - Загл. и авт. </w:t>
      </w:r>
      <w:proofErr w:type="gramStart"/>
      <w:r>
        <w:t>ориг.:</w:t>
      </w:r>
      <w:proofErr w:type="gramEnd"/>
      <w:r>
        <w:t xml:space="preserve"> Fooled dy Randomness. </w:t>
      </w:r>
      <w:r w:rsidRPr="00407198">
        <w:rPr>
          <w:lang w:val="en-US"/>
        </w:rPr>
        <w:t>The Hidden Role of Chance in the Life and in the Markets / Nassim Nicholas Taleb. - ISBN 978-5-00146-896-</w:t>
      </w:r>
      <w:proofErr w:type="gramStart"/>
      <w:r w:rsidRPr="00407198">
        <w:rPr>
          <w:lang w:val="en-US"/>
        </w:rPr>
        <w:t>7 :</w:t>
      </w:r>
      <w:proofErr w:type="gramEnd"/>
      <w:r w:rsidRPr="00407198">
        <w:rPr>
          <w:lang w:val="en-US"/>
        </w:rPr>
        <w:t xml:space="preserve"> 300,00</w:t>
      </w:r>
    </w:p>
    <w:p w:rsidR="00407198" w:rsidRDefault="00407198" w:rsidP="00407198">
      <w:r w:rsidRPr="005479A6">
        <w:t xml:space="preserve">    </w:t>
      </w:r>
      <w:r>
        <w:t xml:space="preserve">Оглавление: </w:t>
      </w:r>
      <w:hyperlink r:id="rId121" w:history="1">
        <w:r w:rsidR="005479A6" w:rsidRPr="002B622F">
          <w:rPr>
            <w:rStyle w:val="a8"/>
          </w:rPr>
          <w:t>http://kitap.tatar.ru/ogl/nlrt/nbrt_obr_2524242.pdf</w:t>
        </w:r>
      </w:hyperlink>
    </w:p>
    <w:p w:rsidR="005479A6" w:rsidRDefault="005479A6" w:rsidP="00407198"/>
    <w:p w:rsidR="00407198" w:rsidRDefault="00407198" w:rsidP="00407198"/>
    <w:p w:rsidR="00407198" w:rsidRDefault="00407198" w:rsidP="00407198">
      <w:r>
        <w:lastRenderedPageBreak/>
        <w:t>168. 88.5;   Т59</w:t>
      </w:r>
    </w:p>
    <w:p w:rsidR="00407198" w:rsidRDefault="00407198" w:rsidP="00407198">
      <w:r>
        <w:t xml:space="preserve">    1781696-Л - кх; 1781697-Л - кх; 1781698-Л - кх</w:t>
      </w:r>
    </w:p>
    <w:p w:rsidR="00407198" w:rsidRDefault="00407198" w:rsidP="00407198">
      <w:r>
        <w:t xml:space="preserve">    Торберт, Билл</w:t>
      </w:r>
    </w:p>
    <w:p w:rsidR="00407198" w:rsidRDefault="00407198" w:rsidP="00407198">
      <w:r>
        <w:t xml:space="preserve">Исследование </w:t>
      </w:r>
      <w:proofErr w:type="gramStart"/>
      <w:r>
        <w:t>действием :</w:t>
      </w:r>
      <w:proofErr w:type="gramEnd"/>
      <w:r>
        <w:t xml:space="preserve"> лидерство на острие настоящего / Билл Торберт при участии Алана Готье [и др.]; пер. с англ. Людмилы Головиной ; [Университет Правительства Москвы]. - </w:t>
      </w:r>
      <w:proofErr w:type="gramStart"/>
      <w:r>
        <w:t>Москва :</w:t>
      </w:r>
      <w:proofErr w:type="gramEnd"/>
      <w:r>
        <w:t xml:space="preserve"> Манн, Иванов и Фербер, 2020. - 301 </w:t>
      </w:r>
      <w:proofErr w:type="gramStart"/>
      <w:r>
        <w:t>с. :</w:t>
      </w:r>
      <w:proofErr w:type="gramEnd"/>
      <w:r>
        <w:t xml:space="preserve"> ил., табл. - (Библиотека Правительства Москвы). - </w:t>
      </w:r>
      <w:proofErr w:type="gramStart"/>
      <w:r>
        <w:t>Библиогр.:</w:t>
      </w:r>
      <w:proofErr w:type="gramEnd"/>
      <w:r>
        <w:t xml:space="preserve"> с. 288-293 (126 назв.) и в подстроч. примеч. - Загл. и авт. на яз. ориг.: Action inquiry / Bill Torbert. - ISBN 978-5-00146-838-</w:t>
      </w:r>
      <w:proofErr w:type="gramStart"/>
      <w:r>
        <w:t>7 :</w:t>
      </w:r>
      <w:proofErr w:type="gramEnd"/>
      <w:r>
        <w:t xml:space="preserve"> 200,00</w:t>
      </w:r>
    </w:p>
    <w:p w:rsidR="00407198" w:rsidRDefault="00407198" w:rsidP="00407198">
      <w:r>
        <w:t xml:space="preserve">    Оглавление: </w:t>
      </w:r>
      <w:hyperlink r:id="rId122" w:history="1">
        <w:r w:rsidR="005479A6" w:rsidRPr="002B622F">
          <w:rPr>
            <w:rStyle w:val="a8"/>
          </w:rPr>
          <w:t>http://kitap.tatar.ru/ogl/nlrt/nbrt_obr_2524907.pdf</w:t>
        </w:r>
      </w:hyperlink>
    </w:p>
    <w:p w:rsidR="005479A6" w:rsidRDefault="005479A6" w:rsidP="00407198">
      <w:bookmarkStart w:id="19" w:name="_GoBack"/>
      <w:bookmarkEnd w:id="19"/>
    </w:p>
    <w:p w:rsidR="00407198" w:rsidRDefault="00407198" w:rsidP="00407198"/>
    <w:p w:rsidR="005479A6" w:rsidRDefault="005479A6" w:rsidP="00407198"/>
    <w:p w:rsidR="005479A6" w:rsidRDefault="005479A6" w:rsidP="005479A6">
      <w:pPr>
        <w:pStyle w:val="1"/>
      </w:pPr>
      <w:bookmarkStart w:id="20" w:name="_Toc51687133"/>
      <w:r>
        <w:t>Литература универсального содержания (ББК 9)</w:t>
      </w:r>
      <w:bookmarkEnd w:id="20"/>
    </w:p>
    <w:p w:rsidR="005479A6" w:rsidRDefault="005479A6" w:rsidP="005479A6">
      <w:pPr>
        <w:pStyle w:val="1"/>
      </w:pPr>
    </w:p>
    <w:p w:rsidR="005479A6" w:rsidRDefault="005479A6" w:rsidP="005479A6">
      <w:r>
        <w:t xml:space="preserve">169. </w:t>
      </w:r>
      <w:proofErr w:type="gramStart"/>
      <w:r>
        <w:t xml:space="preserve">92;   </w:t>
      </w:r>
      <w:proofErr w:type="gramEnd"/>
      <w:r>
        <w:t>Н76</w:t>
      </w:r>
    </w:p>
    <w:p w:rsidR="005479A6" w:rsidRDefault="005479A6" w:rsidP="005479A6">
      <w:r>
        <w:t xml:space="preserve">    1781845-Ф - ибо</w:t>
      </w:r>
    </w:p>
    <w:p w:rsidR="005479A6" w:rsidRDefault="005479A6" w:rsidP="005479A6">
      <w:r>
        <w:t xml:space="preserve">    Новый энциклопедический словарь / [гл. ред. А. П. Горкин]. - </w:t>
      </w:r>
      <w:proofErr w:type="gramStart"/>
      <w:r>
        <w:t>Москва :</w:t>
      </w:r>
      <w:proofErr w:type="gramEnd"/>
      <w:r>
        <w:t xml:space="preserve"> Большая Российская энциклопедия : Рипол классик, 2000. - 1455 </w:t>
      </w:r>
      <w:proofErr w:type="gramStart"/>
      <w:r>
        <w:t>с. :</w:t>
      </w:r>
      <w:proofErr w:type="gramEnd"/>
      <w:r>
        <w:t xml:space="preserve"> ил. - (Большая Российская Энциклопедия). - На тит. л. также: В 2000 году 75 лет издательству "Большая Российская Энциклопедия". - ISBN 5-85270-194-</w:t>
      </w:r>
      <w:proofErr w:type="gramStart"/>
      <w:r>
        <w:t>7 :</w:t>
      </w:r>
      <w:proofErr w:type="gramEnd"/>
      <w:r>
        <w:t xml:space="preserve"> 700,00</w:t>
      </w:r>
    </w:p>
    <w:p w:rsidR="005479A6" w:rsidRDefault="005479A6" w:rsidP="005479A6"/>
    <w:p w:rsidR="00354AAC" w:rsidRPr="006C2C3E" w:rsidRDefault="00354AAC" w:rsidP="005479A6"/>
    <w:sectPr w:rsidR="00354AAC" w:rsidRPr="006C2C3E">
      <w:headerReference w:type="even" r:id="rId123"/>
      <w:headerReference w:type="default" r:id="rId12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3D" w:rsidRDefault="00A44C3D">
      <w:r>
        <w:separator/>
      </w:r>
    </w:p>
  </w:endnote>
  <w:endnote w:type="continuationSeparator" w:id="0">
    <w:p w:rsidR="00A44C3D" w:rsidRDefault="00A4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3D" w:rsidRDefault="00A44C3D">
      <w:r>
        <w:separator/>
      </w:r>
    </w:p>
  </w:footnote>
  <w:footnote w:type="continuationSeparator" w:id="0">
    <w:p w:rsidR="00A44C3D" w:rsidRDefault="00A4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9A6">
      <w:rPr>
        <w:rStyle w:val="a5"/>
        <w:noProof/>
      </w:rPr>
      <w:t>34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192"/>
    <w:rsid w:val="000E7DAF"/>
    <w:rsid w:val="00131369"/>
    <w:rsid w:val="001F5896"/>
    <w:rsid w:val="00254FBF"/>
    <w:rsid w:val="002A69E5"/>
    <w:rsid w:val="002F7E2A"/>
    <w:rsid w:val="003030AE"/>
    <w:rsid w:val="0031688E"/>
    <w:rsid w:val="00354AAC"/>
    <w:rsid w:val="00406910"/>
    <w:rsid w:val="00407198"/>
    <w:rsid w:val="004A2DB9"/>
    <w:rsid w:val="004C53E7"/>
    <w:rsid w:val="00541952"/>
    <w:rsid w:val="005479A6"/>
    <w:rsid w:val="00647B16"/>
    <w:rsid w:val="006C2C3E"/>
    <w:rsid w:val="007C1698"/>
    <w:rsid w:val="007D3109"/>
    <w:rsid w:val="008F1C20"/>
    <w:rsid w:val="009101EF"/>
    <w:rsid w:val="00971A41"/>
    <w:rsid w:val="00A44C3D"/>
    <w:rsid w:val="00A82192"/>
    <w:rsid w:val="00A840CB"/>
    <w:rsid w:val="00B5144E"/>
    <w:rsid w:val="00BD3B4B"/>
    <w:rsid w:val="00C334CE"/>
    <w:rsid w:val="00CC1566"/>
    <w:rsid w:val="00D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C58D-D977-4FBD-8F13-46A3CAE7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547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522657.pdf" TargetMode="External"/><Relationship Id="rId117" Type="http://schemas.openxmlformats.org/officeDocument/2006/relationships/hyperlink" Target="http://kitap.tatar.ru/ogl/nlrt/nbrt_obr_2523029.pdf" TargetMode="External"/><Relationship Id="rId21" Type="http://schemas.openxmlformats.org/officeDocument/2006/relationships/hyperlink" Target="http://kitap.tatar.ru/ogl/nlrt/nbrt_obr_2528345.pdf" TargetMode="External"/><Relationship Id="rId42" Type="http://schemas.openxmlformats.org/officeDocument/2006/relationships/hyperlink" Target="http://kitap.tatar.ru/ogl/nlrt/nbrt_obr_2527968.pdf" TargetMode="External"/><Relationship Id="rId47" Type="http://schemas.openxmlformats.org/officeDocument/2006/relationships/hyperlink" Target="http://kitap.tatar.ru/ogl/nlrt/nbrt_obr_2526203.pdf" TargetMode="External"/><Relationship Id="rId63" Type="http://schemas.openxmlformats.org/officeDocument/2006/relationships/hyperlink" Target="http://kitap.tatar.ru/ogl/nlrt/nbrt_obr_2524408.pdf" TargetMode="External"/><Relationship Id="rId68" Type="http://schemas.openxmlformats.org/officeDocument/2006/relationships/hyperlink" Target="http://kitap.tatar.ru/ogl/nlrt/nbrt_obr_2521839.pdf" TargetMode="External"/><Relationship Id="rId84" Type="http://schemas.openxmlformats.org/officeDocument/2006/relationships/hyperlink" Target="http://kitap.tatar.ru/ogl/nlrt/nbrt_obr_2519445.pdf" TargetMode="External"/><Relationship Id="rId89" Type="http://schemas.openxmlformats.org/officeDocument/2006/relationships/hyperlink" Target="http://kitap.tatar.ru/ogl/nlrt/nbrt_obr_2519461.pdf" TargetMode="External"/><Relationship Id="rId112" Type="http://schemas.openxmlformats.org/officeDocument/2006/relationships/hyperlink" Target="http://kitap.tatar.ru/ogl/nlrt/nbrt_obr_2524417.pdf" TargetMode="External"/><Relationship Id="rId16" Type="http://schemas.openxmlformats.org/officeDocument/2006/relationships/hyperlink" Target="http://kitap.tatar.ru/ogl/nlrt/nbrt_obr_2493850.pdf" TargetMode="External"/><Relationship Id="rId107" Type="http://schemas.openxmlformats.org/officeDocument/2006/relationships/hyperlink" Target="http://kitap.tatar.ru/ogl/nlrt/nbrt_obr_2518102.pdf" TargetMode="External"/><Relationship Id="rId11" Type="http://schemas.openxmlformats.org/officeDocument/2006/relationships/hyperlink" Target="http://kitap.tatar.ru/ogl/nlrt/nbrt_obr_2506053.pdf" TargetMode="External"/><Relationship Id="rId32" Type="http://schemas.openxmlformats.org/officeDocument/2006/relationships/hyperlink" Target="http://kitap.tatar.ru/ogl/nlrt/nbrt_obr_2519085.pdf" TargetMode="External"/><Relationship Id="rId37" Type="http://schemas.openxmlformats.org/officeDocument/2006/relationships/hyperlink" Target="http://kitap.tatar.ru/ogl/nlrt/nbrt_obr_2519671.pdf" TargetMode="External"/><Relationship Id="rId53" Type="http://schemas.openxmlformats.org/officeDocument/2006/relationships/hyperlink" Target="http://kitap.tatar.ru/ogl/nlrt/nbrt_obr_2513420.pdf" TargetMode="External"/><Relationship Id="rId58" Type="http://schemas.openxmlformats.org/officeDocument/2006/relationships/hyperlink" Target="http://kitap.tatar.ru/ogl/nlrt/nbrt_obr_2525355.pdf" TargetMode="External"/><Relationship Id="rId74" Type="http://schemas.openxmlformats.org/officeDocument/2006/relationships/hyperlink" Target="http://kitap.tatar.ru/ogl/nlrt/nbrt_obr_2518998.pdf" TargetMode="External"/><Relationship Id="rId79" Type="http://schemas.openxmlformats.org/officeDocument/2006/relationships/hyperlink" Target="http://kitap.tatar.ru/ogl/nlrt/nbrt_obr_2519562.pdf" TargetMode="External"/><Relationship Id="rId102" Type="http://schemas.openxmlformats.org/officeDocument/2006/relationships/hyperlink" Target="http://kitap.tatar.ru/ogl/nlrt/nbrt_obr_2312176.pdf" TargetMode="External"/><Relationship Id="rId123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kitap.tatar.ru/ogl/nlrt/nbrt_obr_2522366.pdf" TargetMode="External"/><Relationship Id="rId82" Type="http://schemas.openxmlformats.org/officeDocument/2006/relationships/hyperlink" Target="http://kitap.tatar.ru/ogl/nlrt/nbrt_obr_2525341.pdf" TargetMode="External"/><Relationship Id="rId90" Type="http://schemas.openxmlformats.org/officeDocument/2006/relationships/hyperlink" Target="http://kitap.tatar.ru/ogl/nlrt/nbrt_obr_2525402.pdf" TargetMode="External"/><Relationship Id="rId95" Type="http://schemas.openxmlformats.org/officeDocument/2006/relationships/hyperlink" Target="http://kitap.tatar.ru/ogl/nlrt/nbrt_obr_2526482.pdf" TargetMode="External"/><Relationship Id="rId19" Type="http://schemas.openxmlformats.org/officeDocument/2006/relationships/hyperlink" Target="http://kitap.tatar.ru/ogl/nlrt/nbrt_obr_2493028.pdf" TargetMode="External"/><Relationship Id="rId14" Type="http://schemas.openxmlformats.org/officeDocument/2006/relationships/hyperlink" Target="http://kitap.tatar.ru/ogl/nlrt/nbrt_obr_2523395.pdf" TargetMode="External"/><Relationship Id="rId22" Type="http://schemas.openxmlformats.org/officeDocument/2006/relationships/hyperlink" Target="http://kitap.tatar.ru/ogl/nlrt/nbrt_obr_2524665.pdf" TargetMode="External"/><Relationship Id="rId27" Type="http://schemas.openxmlformats.org/officeDocument/2006/relationships/hyperlink" Target="http://kitap.tatar.ru/ogl/nlrt/nbrt_obr_2356068.pdf" TargetMode="External"/><Relationship Id="rId30" Type="http://schemas.openxmlformats.org/officeDocument/2006/relationships/hyperlink" Target="http://kitap.tatar.ru/ogl/nlrt/nbrt_obr_2525349.pdf" TargetMode="External"/><Relationship Id="rId35" Type="http://schemas.openxmlformats.org/officeDocument/2006/relationships/hyperlink" Target="http://kitap.tatar.ru/ogl/nlrt/nbrt_obr_2524583.pdf" TargetMode="External"/><Relationship Id="rId43" Type="http://schemas.openxmlformats.org/officeDocument/2006/relationships/hyperlink" Target="http://kitap.tatar.ru/ogl/nlrt/nbrt_obr_2523087.pdf" TargetMode="External"/><Relationship Id="rId48" Type="http://schemas.openxmlformats.org/officeDocument/2006/relationships/hyperlink" Target="http://kitap.tatar.ru/ogl/nlrt/nbrt_obr_2521492.pdf" TargetMode="External"/><Relationship Id="rId56" Type="http://schemas.openxmlformats.org/officeDocument/2006/relationships/hyperlink" Target="http://kitap.tatar.ru/ogl/nlrt/nbrt_obr_2519015.pdf" TargetMode="External"/><Relationship Id="rId64" Type="http://schemas.openxmlformats.org/officeDocument/2006/relationships/hyperlink" Target="http://kitap.tatar.ru/ogl/nlrt/nbrt_obr_2519933.pdf" TargetMode="External"/><Relationship Id="rId69" Type="http://schemas.openxmlformats.org/officeDocument/2006/relationships/hyperlink" Target="http://kitap.tatar.ru/ogl/nlrt/nbrt_obr_2518984.pdf" TargetMode="External"/><Relationship Id="rId77" Type="http://schemas.openxmlformats.org/officeDocument/2006/relationships/hyperlink" Target="http://kitap.tatar.ru/ogl/nlrt/nbrt_obr_2520030.pdf" TargetMode="External"/><Relationship Id="rId100" Type="http://schemas.openxmlformats.org/officeDocument/2006/relationships/hyperlink" Target="http://kitap.tatar.ru/ogl/nlrt/nbrt_obr_2525405.pdf" TargetMode="External"/><Relationship Id="rId105" Type="http://schemas.openxmlformats.org/officeDocument/2006/relationships/hyperlink" Target="http://kitap.tatar.ru/ogl/nlrt/nbrt_obr_2527033.pdf" TargetMode="External"/><Relationship Id="rId113" Type="http://schemas.openxmlformats.org/officeDocument/2006/relationships/hyperlink" Target="http://kitap.tatar.ru/ogl/nlrt/nbrt_obr_2526133.pdf" TargetMode="External"/><Relationship Id="rId118" Type="http://schemas.openxmlformats.org/officeDocument/2006/relationships/hyperlink" Target="http://kitap.tatar.ru/ogl/nlrt/nbrt_obr_2522706.pdf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kitap.tatar.ru/ogl/nlrt/nbrt_obr_2512815.pdf" TargetMode="External"/><Relationship Id="rId51" Type="http://schemas.openxmlformats.org/officeDocument/2006/relationships/hyperlink" Target="http://kitap.tatar.ru/ogl/nlrt/nbrt_obr_2519095.pdf" TargetMode="External"/><Relationship Id="rId72" Type="http://schemas.openxmlformats.org/officeDocument/2006/relationships/hyperlink" Target="http://kitap.tatar.ru/ogl/nlrt/nbrt_obr_2519442.pdf" TargetMode="External"/><Relationship Id="rId80" Type="http://schemas.openxmlformats.org/officeDocument/2006/relationships/hyperlink" Target="http://kitap.tatar.ru/ogl/nlrt/nbrt_obr_2524166.pdf" TargetMode="External"/><Relationship Id="rId85" Type="http://schemas.openxmlformats.org/officeDocument/2006/relationships/hyperlink" Target="http://kitap.tatar.ru/ogl/nlrt/nbrt_obr_2525166.pdf" TargetMode="External"/><Relationship Id="rId93" Type="http://schemas.openxmlformats.org/officeDocument/2006/relationships/hyperlink" Target="http://kitap.tatar.ru/ogl/nlrt/nbrt_obr_2519012.pdf" TargetMode="External"/><Relationship Id="rId98" Type="http://schemas.openxmlformats.org/officeDocument/2006/relationships/hyperlink" Target="http://kitap.tatar.ru/ogl/nlrt/nbrt_obr_2526768.pdf" TargetMode="External"/><Relationship Id="rId121" Type="http://schemas.openxmlformats.org/officeDocument/2006/relationships/hyperlink" Target="http://kitap.tatar.ru/ogl/nlrt/nbrt_obr_2524242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obr_2524726.pdf" TargetMode="External"/><Relationship Id="rId17" Type="http://schemas.openxmlformats.org/officeDocument/2006/relationships/hyperlink" Target="http://kitap.tatar.ru/ogl/nlrt/nbrt_obr_2492450.pdf" TargetMode="External"/><Relationship Id="rId25" Type="http://schemas.openxmlformats.org/officeDocument/2006/relationships/hyperlink" Target="http://kitap.tatar.ru/ogl/nlrt/nbrt_obr_2522659.pdf" TargetMode="External"/><Relationship Id="rId33" Type="http://schemas.openxmlformats.org/officeDocument/2006/relationships/hyperlink" Target="http://kitap.tatar.ru/ogl/nlrt/nbrt_obr_2519088.pdf" TargetMode="External"/><Relationship Id="rId38" Type="http://schemas.openxmlformats.org/officeDocument/2006/relationships/hyperlink" Target="http://kitap.tatar.ru/ogl/nlrt/nbrt_obr_2349624.pdf" TargetMode="External"/><Relationship Id="rId46" Type="http://schemas.openxmlformats.org/officeDocument/2006/relationships/hyperlink" Target="http://kitap.tatar.ru/ogl/nlrt/nbrt_obr_2519257.pdf" TargetMode="External"/><Relationship Id="rId59" Type="http://schemas.openxmlformats.org/officeDocument/2006/relationships/hyperlink" Target="http://kitap.tatar.ru/ogl/nlrt/nbrt_obr_2520004.pdf" TargetMode="External"/><Relationship Id="rId67" Type="http://schemas.openxmlformats.org/officeDocument/2006/relationships/hyperlink" Target="http://kitap.tatar.ru/ogl/nlrt/nbrt_obr_2528336.pdf" TargetMode="External"/><Relationship Id="rId103" Type="http://schemas.openxmlformats.org/officeDocument/2006/relationships/hyperlink" Target="http://kitap.tatar.ru/ogl/nlrt/nbrt_obr_2528124.pdf" TargetMode="External"/><Relationship Id="rId108" Type="http://schemas.openxmlformats.org/officeDocument/2006/relationships/hyperlink" Target="http://kitap.tatar.ru/ogl/nlrt/nbrt_obr_2519819.pdf" TargetMode="External"/><Relationship Id="rId116" Type="http://schemas.openxmlformats.org/officeDocument/2006/relationships/hyperlink" Target="http://kitap.tatar.ru/ogl/nlrt/nbrt_obr_2523287.pdf" TargetMode="External"/><Relationship Id="rId124" Type="http://schemas.openxmlformats.org/officeDocument/2006/relationships/header" Target="header2.xml"/><Relationship Id="rId20" Type="http://schemas.openxmlformats.org/officeDocument/2006/relationships/hyperlink" Target="http://kitap.tatar.ru/ogl/nlrt/nbrt_obr_2526705.pdf" TargetMode="External"/><Relationship Id="rId41" Type="http://schemas.openxmlformats.org/officeDocument/2006/relationships/hyperlink" Target="http://kitap.tatar.ru/ogl/nlrt/nbrt_obr_2519008.pdf" TargetMode="External"/><Relationship Id="rId54" Type="http://schemas.openxmlformats.org/officeDocument/2006/relationships/hyperlink" Target="http://kitap.tatar.ru/ogl/nlrt/nbrt_obr_2176091.pdf" TargetMode="External"/><Relationship Id="rId62" Type="http://schemas.openxmlformats.org/officeDocument/2006/relationships/hyperlink" Target="http://kitap.tatar.ru/ogl/nlrt/nbrt_obr_2525319.pdf" TargetMode="External"/><Relationship Id="rId70" Type="http://schemas.openxmlformats.org/officeDocument/2006/relationships/hyperlink" Target="http://kitap.tatar.ru/ogl/nlrt/nbrt_obr_2519338.pdf" TargetMode="External"/><Relationship Id="rId75" Type="http://schemas.openxmlformats.org/officeDocument/2006/relationships/hyperlink" Target="http://kitap.tatar.ru/ogl/nlrt/nbrt_obr_2520041.pdf" TargetMode="External"/><Relationship Id="rId83" Type="http://schemas.openxmlformats.org/officeDocument/2006/relationships/hyperlink" Target="http://kitap.tatar.ru/ogl/nlrt/nbrt_obr_2526143.pdf" TargetMode="External"/><Relationship Id="rId88" Type="http://schemas.openxmlformats.org/officeDocument/2006/relationships/hyperlink" Target="http://kitap.tatar.ru/ogl/nlrt/nbrt_obr_2525412.pdf" TargetMode="External"/><Relationship Id="rId91" Type="http://schemas.openxmlformats.org/officeDocument/2006/relationships/hyperlink" Target="http://kitap.tatar.ru/ogl/nlrt/nbrt_obr_2523859.pdf" TargetMode="External"/><Relationship Id="rId96" Type="http://schemas.openxmlformats.org/officeDocument/2006/relationships/hyperlink" Target="http://kitap.tatar.ru/ogl/nlrt/nbrt_obr_2516165.pdf" TargetMode="External"/><Relationship Id="rId111" Type="http://schemas.openxmlformats.org/officeDocument/2006/relationships/hyperlink" Target="http://kitap.tatar.ru/ogl/nlrt/nbrt_obr_251946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516000.pdf" TargetMode="External"/><Relationship Id="rId15" Type="http://schemas.openxmlformats.org/officeDocument/2006/relationships/hyperlink" Target="http://kitap.tatar.ru/ogl/nlrt/nbrt_obr_2526674.pdf" TargetMode="External"/><Relationship Id="rId23" Type="http://schemas.openxmlformats.org/officeDocument/2006/relationships/hyperlink" Target="http://kitap.tatar.ru/ogl/nlrt/nbrt_obr_2519798.pdf" TargetMode="External"/><Relationship Id="rId28" Type="http://schemas.openxmlformats.org/officeDocument/2006/relationships/hyperlink" Target="http://kitap.tatar.ru/ogl/nlrt/nbrt_obr_2522371.pdf" TargetMode="External"/><Relationship Id="rId36" Type="http://schemas.openxmlformats.org/officeDocument/2006/relationships/hyperlink" Target="http://kitap.tatar.ru/ogl/nlrt/nbrt_obr_2520029.pdf" TargetMode="External"/><Relationship Id="rId49" Type="http://schemas.openxmlformats.org/officeDocument/2006/relationships/hyperlink" Target="http://kitap.tatar.ru/ogl/nlrt/nbrt_obr_2519730.pdf" TargetMode="External"/><Relationship Id="rId57" Type="http://schemas.openxmlformats.org/officeDocument/2006/relationships/hyperlink" Target="http://kitap.tatar.ru/ogl/nlrt/nbrt_obr_2524262.pdf" TargetMode="External"/><Relationship Id="rId106" Type="http://schemas.openxmlformats.org/officeDocument/2006/relationships/hyperlink" Target="http://kitap.tatar.ru/ogl/nlrt/nbrt_obr_2525755.pdf" TargetMode="External"/><Relationship Id="rId114" Type="http://schemas.openxmlformats.org/officeDocument/2006/relationships/hyperlink" Target="http://kitap.tatar.ru/ogl/nlrt/nbrt_obr_2524617.pdf" TargetMode="External"/><Relationship Id="rId119" Type="http://schemas.openxmlformats.org/officeDocument/2006/relationships/hyperlink" Target="http://kitap.tatar.ru/ogl/nlrt/nbrt_obr_2524898.pdf" TargetMode="External"/><Relationship Id="rId10" Type="http://schemas.openxmlformats.org/officeDocument/2006/relationships/hyperlink" Target="http://kitap.tatar.ru/ogl/nlrt/nbrt_obr_2512855.pdf" TargetMode="External"/><Relationship Id="rId31" Type="http://schemas.openxmlformats.org/officeDocument/2006/relationships/hyperlink" Target="http://kitap.tatar.ru/ogl/nlrt/nbrt_obr_2527017.pdf" TargetMode="External"/><Relationship Id="rId44" Type="http://schemas.openxmlformats.org/officeDocument/2006/relationships/hyperlink" Target="http://kitap.tatar.ru/ogl/nlrt/nbrt_obr_2518987.pdf" TargetMode="External"/><Relationship Id="rId52" Type="http://schemas.openxmlformats.org/officeDocument/2006/relationships/hyperlink" Target="http://kitap.tatar.ru/ogl/nlrt/nbrt_obr_2519096.pdf" TargetMode="External"/><Relationship Id="rId60" Type="http://schemas.openxmlformats.org/officeDocument/2006/relationships/hyperlink" Target="http://kitap.tatar.ru/ogl/nlrt/nbrt_obr_2520001.pdf" TargetMode="External"/><Relationship Id="rId65" Type="http://schemas.openxmlformats.org/officeDocument/2006/relationships/hyperlink" Target="http://kitap.tatar.ru/ogl/nlrt/nbrt_obr_2522735.pdf" TargetMode="External"/><Relationship Id="rId73" Type="http://schemas.openxmlformats.org/officeDocument/2006/relationships/hyperlink" Target="http://kitap.tatar.ru/ogl/nlrt/nbrt_obr_2522788.pdf" TargetMode="External"/><Relationship Id="rId78" Type="http://schemas.openxmlformats.org/officeDocument/2006/relationships/hyperlink" Target="http://kitap.tatar.ru/ogl/nlrt/nbrt_obr_2521541.pdf" TargetMode="External"/><Relationship Id="rId81" Type="http://schemas.openxmlformats.org/officeDocument/2006/relationships/hyperlink" Target="http://kitap.tatar.ru/ogl/nlrt/nbrt_obr_2519412.pdf" TargetMode="External"/><Relationship Id="rId86" Type="http://schemas.openxmlformats.org/officeDocument/2006/relationships/hyperlink" Target="http://kitap.tatar.ru/ogl/nlrt/nbrt_obr_2524399.pdf" TargetMode="External"/><Relationship Id="rId94" Type="http://schemas.openxmlformats.org/officeDocument/2006/relationships/hyperlink" Target="http://kitap.tatar.ru/ogl/nlrt/nbrt_obr_2526485.pdf" TargetMode="External"/><Relationship Id="rId99" Type="http://schemas.openxmlformats.org/officeDocument/2006/relationships/hyperlink" Target="http://kitap.tatar.ru/ogl/nlrt/nbrt_obr_2494219.pdf" TargetMode="External"/><Relationship Id="rId101" Type="http://schemas.openxmlformats.org/officeDocument/2006/relationships/hyperlink" Target="http://kitap.tatar.ru/ogl/nlrt/nbrt_obr_2513211.pdf" TargetMode="External"/><Relationship Id="rId122" Type="http://schemas.openxmlformats.org/officeDocument/2006/relationships/hyperlink" Target="http://kitap.tatar.ru/ogl/nlrt/nbrt_obr_252490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512835.pdf" TargetMode="External"/><Relationship Id="rId13" Type="http://schemas.openxmlformats.org/officeDocument/2006/relationships/hyperlink" Target="http://kitap.tatar.ru/ogl/nlrt/nbrt_obr_2470344.pdf" TargetMode="External"/><Relationship Id="rId18" Type="http://schemas.openxmlformats.org/officeDocument/2006/relationships/hyperlink" Target="http://kitap.tatar.ru/ogl/nlrt/nbrt_obr_2492989.pdf" TargetMode="External"/><Relationship Id="rId39" Type="http://schemas.openxmlformats.org/officeDocument/2006/relationships/hyperlink" Target="http://kitap.tatar.ru/ogl/nlrt/nbrt_obr_2528278.pdf" TargetMode="External"/><Relationship Id="rId109" Type="http://schemas.openxmlformats.org/officeDocument/2006/relationships/hyperlink" Target="http://kitap.tatar.ru/ogl/nlrt/nbrt_obr_2519106.pdf" TargetMode="External"/><Relationship Id="rId34" Type="http://schemas.openxmlformats.org/officeDocument/2006/relationships/hyperlink" Target="http://kitap.tatar.ru/ogl/nlrt/nbrt_obr_2527045.pdf" TargetMode="External"/><Relationship Id="rId50" Type="http://schemas.openxmlformats.org/officeDocument/2006/relationships/hyperlink" Target="http://kitap.tatar.ru/ogl/nlrt/nbrt_obr_2527016.pdf" TargetMode="External"/><Relationship Id="rId55" Type="http://schemas.openxmlformats.org/officeDocument/2006/relationships/hyperlink" Target="http://kitap.tatar.ru/ogl/nlrt/nbrt_obr_2525800.pdf" TargetMode="External"/><Relationship Id="rId76" Type="http://schemas.openxmlformats.org/officeDocument/2006/relationships/hyperlink" Target="http://kitap.tatar.ru/ogl/nlrt/nbrt_obr_2526703.pdf" TargetMode="External"/><Relationship Id="rId97" Type="http://schemas.openxmlformats.org/officeDocument/2006/relationships/hyperlink" Target="http://kitap.tatar.ru/ogl/nlrt/nbrt_obr_2526797.pdf" TargetMode="External"/><Relationship Id="rId104" Type="http://schemas.openxmlformats.org/officeDocument/2006/relationships/hyperlink" Target="http://kitap.tatar.ru/ogl/nlrt/nbrt_obr_2528415.pdf" TargetMode="External"/><Relationship Id="rId120" Type="http://schemas.openxmlformats.org/officeDocument/2006/relationships/hyperlink" Target="http://kitap.tatar.ru/ogl/nlrt/nbrt_obr_2523133.pdf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kitap.tatar.ru/ogl/nlrt/nbrt_obr_2494876.pdf" TargetMode="External"/><Relationship Id="rId71" Type="http://schemas.openxmlformats.org/officeDocument/2006/relationships/hyperlink" Target="http://kitap.tatar.ru/ogl/nlrt/nbrt_obr_2519365.pdf" TargetMode="External"/><Relationship Id="rId92" Type="http://schemas.openxmlformats.org/officeDocument/2006/relationships/hyperlink" Target="http://kitap.tatar.ru/ogl/nlrt/nbrt_obr_251899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516200.pdf" TargetMode="External"/><Relationship Id="rId24" Type="http://schemas.openxmlformats.org/officeDocument/2006/relationships/hyperlink" Target="http://kitap.tatar.ru/ogl/nlrt/nbrt_obr_2520871.pdf" TargetMode="External"/><Relationship Id="rId40" Type="http://schemas.openxmlformats.org/officeDocument/2006/relationships/hyperlink" Target="http://kitap.tatar.ru/ogl/nlrt/nbrt_obr_2528307.pdf" TargetMode="External"/><Relationship Id="rId45" Type="http://schemas.openxmlformats.org/officeDocument/2006/relationships/hyperlink" Target="http://kitap.tatar.ru/ogl/nlrt/nbrt_obr_2526368.pdf" TargetMode="External"/><Relationship Id="rId66" Type="http://schemas.openxmlformats.org/officeDocument/2006/relationships/hyperlink" Target="http://kitap.tatar.ru/ogl/nlrt/nbrt_obr_2523637.pdf" TargetMode="External"/><Relationship Id="rId87" Type="http://schemas.openxmlformats.org/officeDocument/2006/relationships/hyperlink" Target="http://kitap.tatar.ru/ogl/nlrt/nbrt_obr_2519698.pdf" TargetMode="External"/><Relationship Id="rId110" Type="http://schemas.openxmlformats.org/officeDocument/2006/relationships/hyperlink" Target="http://kitap.tatar.ru/ogl/nlrt/nbrt_obr_2525564.pdf" TargetMode="External"/><Relationship Id="rId115" Type="http://schemas.openxmlformats.org/officeDocument/2006/relationships/hyperlink" Target="http://kitap.tatar.ru/ogl/nlrt/nbrt_obr_252227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9</TotalTime>
  <Pages>35</Pages>
  <Words>13737</Words>
  <Characters>78301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2020-09-22T14:10:00Z</dcterms:created>
  <dcterms:modified xsi:type="dcterms:W3CDTF">2020-09-22T14:19:00Z</dcterms:modified>
</cp:coreProperties>
</file>