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0F" w:rsidRPr="000B0B0F" w:rsidRDefault="000B0B0F" w:rsidP="000B0B0F">
      <w:pPr>
        <w:pStyle w:val="1"/>
      </w:pPr>
      <w:r w:rsidRPr="000B0B0F">
        <w:t>Физико-математические науки. (ББК 22)</w:t>
      </w:r>
    </w:p>
    <w:p w:rsidR="000B0B0F" w:rsidRPr="000B0B0F" w:rsidRDefault="000B0B0F" w:rsidP="000B0B0F">
      <w:pPr>
        <w:pStyle w:val="1"/>
      </w:pPr>
    </w:p>
    <w:p w:rsidR="000B0B0F" w:rsidRPr="000B0B0F" w:rsidRDefault="000B0B0F" w:rsidP="000B0B0F">
      <w:r w:rsidRPr="000B0B0F">
        <w:t>1. 22.2;   Ш55</w:t>
      </w:r>
    </w:p>
    <w:p w:rsidR="000B0B0F" w:rsidRDefault="000B0B0F" w:rsidP="000B0B0F">
      <w:r w:rsidRPr="000B0B0F">
        <w:t xml:space="preserve">    </w:t>
      </w:r>
      <w:r>
        <w:t>1768457-Л - кх; 1768458-Л - кх; 1768459-Л - кх</w:t>
      </w:r>
    </w:p>
    <w:p w:rsidR="000B0B0F" w:rsidRDefault="000B0B0F" w:rsidP="000B0B0F">
      <w:r>
        <w:t xml:space="preserve">    Шигабутдинов, Феликс Галлямович. Краткий курс теоретической </w:t>
      </w:r>
      <w:proofErr w:type="gramStart"/>
      <w:r>
        <w:t>механики :</w:t>
      </w:r>
      <w:proofErr w:type="gramEnd"/>
      <w:r>
        <w:t xml:space="preserve"> учебное пособие для студентов высших учебных заведений, обучающихся по направлению "Строительство" / Ф. Г. Шигабутдинов, А. Ф. Шигабутдинов; Министерство образования и науки РФ;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КГАСУ, 2009 -. - Ч. </w:t>
      </w:r>
      <w:proofErr w:type="gramStart"/>
      <w:r>
        <w:t>3 :</w:t>
      </w:r>
      <w:proofErr w:type="gramEnd"/>
      <w:r>
        <w:t xml:space="preserve">  Динамика. - 2018. - 201 </w:t>
      </w:r>
      <w:proofErr w:type="gramStart"/>
      <w:r>
        <w:t>с. :</w:t>
      </w:r>
      <w:proofErr w:type="gramEnd"/>
      <w:r>
        <w:t xml:space="preserve"> ил., портр. - </w:t>
      </w:r>
      <w:proofErr w:type="gramStart"/>
      <w:r>
        <w:t>Библиогр.:</w:t>
      </w:r>
      <w:proofErr w:type="gramEnd"/>
      <w:r>
        <w:t xml:space="preserve"> с. 196-197. - ISBN 978-5-7829-0587-</w:t>
      </w:r>
      <w:proofErr w:type="gramStart"/>
      <w:r>
        <w:t>3 :</w:t>
      </w:r>
      <w:proofErr w:type="gramEnd"/>
      <w:r>
        <w:t xml:space="preserve"> 150,00</w:t>
      </w:r>
    </w:p>
    <w:p w:rsidR="000B0B0F" w:rsidRDefault="000B0B0F" w:rsidP="000B0B0F">
      <w:r>
        <w:t xml:space="preserve">    Оглавление: </w:t>
      </w:r>
      <w:hyperlink r:id="rId6" w:history="1">
        <w:r w:rsidR="003C6B73" w:rsidRPr="004B054E">
          <w:rPr>
            <w:rStyle w:val="a8"/>
          </w:rPr>
          <w:t>http://kitap.tatar.ru/ogl/nlrt/nbrt_obr_2495038.pdf</w:t>
        </w:r>
      </w:hyperlink>
    </w:p>
    <w:p w:rsidR="003C6B73" w:rsidRDefault="003C6B73" w:rsidP="000B0B0F"/>
    <w:p w:rsidR="000B0B0F" w:rsidRDefault="000B0B0F" w:rsidP="000B0B0F"/>
    <w:p w:rsidR="000B0B0F" w:rsidRDefault="000B0B0F" w:rsidP="000B0B0F">
      <w:r>
        <w:t>2. 22.161.12;   И73</w:t>
      </w:r>
    </w:p>
    <w:p w:rsidR="000B0B0F" w:rsidRDefault="000B0B0F" w:rsidP="000B0B0F">
      <w:r>
        <w:t xml:space="preserve">    1768973-Л - кх; 1768974-Л - кх; 1768975-Л - кх</w:t>
      </w:r>
    </w:p>
    <w:p w:rsidR="000B0B0F" w:rsidRDefault="000B0B0F" w:rsidP="000B0B0F">
      <w:r>
        <w:t xml:space="preserve">    Интегральное исчисление функций одной </w:t>
      </w:r>
      <w:proofErr w:type="gramStart"/>
      <w:r>
        <w:t>переменной :</w:t>
      </w:r>
      <w:proofErr w:type="gramEnd"/>
      <w:r>
        <w:t xml:space="preserve"> учебное пособие для студентов инженерно-технических направлений подготовки / Е. В. Стрежнева, В. И. Анфиногентов, М. А. Дараган , С. И. Дорофеева; Министерство науки и высшего образования Российской Федерации, Казанский национальный исследовательский технический университет им. А. Н. Туполева - КАИ. - </w:t>
      </w:r>
      <w:proofErr w:type="gramStart"/>
      <w:r>
        <w:t>Казань :</w:t>
      </w:r>
      <w:proofErr w:type="gramEnd"/>
      <w:r>
        <w:t xml:space="preserve"> Издательство КНИТУ-КАИ, 2019. - 218, [1] </w:t>
      </w:r>
      <w:proofErr w:type="gramStart"/>
      <w:r>
        <w:t>с. :</w:t>
      </w:r>
      <w:proofErr w:type="gramEnd"/>
      <w:r>
        <w:t xml:space="preserve"> ил. - (Математический анализ). - </w:t>
      </w:r>
      <w:proofErr w:type="gramStart"/>
      <w:r>
        <w:t>Библиогр.:</w:t>
      </w:r>
      <w:proofErr w:type="gramEnd"/>
      <w:r>
        <w:t xml:space="preserve"> с. 217 (5 назв.). - ISBN 978-5-7579-2427-</w:t>
      </w:r>
      <w:proofErr w:type="gramStart"/>
      <w:r>
        <w:t>4 :</w:t>
      </w:r>
      <w:proofErr w:type="gramEnd"/>
      <w:r>
        <w:t xml:space="preserve"> 220,00</w:t>
      </w:r>
    </w:p>
    <w:p w:rsidR="000B0B0F" w:rsidRDefault="000B0B0F" w:rsidP="000B0B0F">
      <w:r>
        <w:t xml:space="preserve">    Оглавление: </w:t>
      </w:r>
      <w:hyperlink r:id="rId7" w:history="1">
        <w:r w:rsidR="003C6B73" w:rsidRPr="004B054E">
          <w:rPr>
            <w:rStyle w:val="a8"/>
          </w:rPr>
          <w:t>http://kitap.tatar.ru/ogl/nlrt/nbrt_obr_2509511.pdf</w:t>
        </w:r>
      </w:hyperlink>
    </w:p>
    <w:p w:rsidR="003C6B73" w:rsidRDefault="003C6B73" w:rsidP="000B0B0F"/>
    <w:p w:rsidR="000B0B0F" w:rsidRDefault="000B0B0F" w:rsidP="000B0B0F"/>
    <w:p w:rsidR="000B0B0F" w:rsidRDefault="000B0B0F" w:rsidP="000B0B0F">
      <w:r>
        <w:t>3. 22.19;   М54</w:t>
      </w:r>
    </w:p>
    <w:p w:rsidR="000B0B0F" w:rsidRDefault="000B0B0F" w:rsidP="000B0B0F">
      <w:r>
        <w:t xml:space="preserve">    1768955-Л - кх; 1768956-Л - кх; 1768957-Л - кх</w:t>
      </w:r>
    </w:p>
    <w:p w:rsidR="000B0B0F" w:rsidRDefault="000B0B0F" w:rsidP="000B0B0F">
      <w:r>
        <w:t xml:space="preserve">    Методы и алгоритмы </w:t>
      </w:r>
      <w:proofErr w:type="gramStart"/>
      <w:r>
        <w:t>решения  вычислительных</w:t>
      </w:r>
      <w:proofErr w:type="gramEnd"/>
      <w:r>
        <w:t xml:space="preserve"> задач : учебное пособие / Ф. Г. Ахмадиев, Ф. Г. Габбасов, Л. Б. Ермолаева, И. В. Маланичев; Министерство науки и высшего образования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архитектектурно-строительного университета, 2019. - 109 </w:t>
      </w:r>
      <w:proofErr w:type="gramStart"/>
      <w:r>
        <w:t>с. :</w:t>
      </w:r>
      <w:proofErr w:type="gramEnd"/>
      <w:r>
        <w:t xml:space="preserve"> ил. - Библиогр.: с. 89 (8 назв.) : 150,00</w:t>
      </w:r>
    </w:p>
    <w:p w:rsidR="000B0B0F" w:rsidRDefault="000B0B0F" w:rsidP="000B0B0F">
      <w:r>
        <w:t xml:space="preserve">    Оглавление: </w:t>
      </w:r>
      <w:hyperlink r:id="rId8" w:history="1">
        <w:r w:rsidR="003C6B73" w:rsidRPr="004B054E">
          <w:rPr>
            <w:rStyle w:val="a8"/>
          </w:rPr>
          <w:t>http://kitap.tatar.ru/ogl/nlrt/nbrt_obr_2509444.pdf</w:t>
        </w:r>
      </w:hyperlink>
    </w:p>
    <w:p w:rsidR="003C6B73" w:rsidRDefault="003C6B73" w:rsidP="000B0B0F"/>
    <w:p w:rsidR="000B0B0F" w:rsidRDefault="000B0B0F" w:rsidP="000B0B0F"/>
    <w:p w:rsidR="000B0B0F" w:rsidRDefault="000B0B0F" w:rsidP="000B0B0F">
      <w:r>
        <w:t>4. 22.161;   Д79</w:t>
      </w:r>
    </w:p>
    <w:p w:rsidR="000B0B0F" w:rsidRDefault="000B0B0F" w:rsidP="000B0B0F">
      <w:r>
        <w:t xml:space="preserve">    1782556-Л - кх; 1782557-Л - кх</w:t>
      </w:r>
    </w:p>
    <w:p w:rsidR="000B0B0F" w:rsidRDefault="000B0B0F" w:rsidP="000B0B0F">
      <w:r>
        <w:t xml:space="preserve">    Дубровин, Вячеслав Тимофеевич. Лекции по математическому </w:t>
      </w:r>
      <w:proofErr w:type="gramStart"/>
      <w:r>
        <w:t>анализу :</w:t>
      </w:r>
      <w:proofErr w:type="gramEnd"/>
      <w:r>
        <w:t xml:space="preserve"> [учебное пособие] / В. Т. Дубровин; КФУ, Ин-т вычислительной математики и информац. технологий.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2012-. - Ч. 3 / [науч. ред. А. В. Лапин]. - 2014. - 165 с. : ил.. - ISBN 978-5-00019-165-1 (ч. 3</w:t>
      </w:r>
      <w:proofErr w:type="gramStart"/>
      <w:r>
        <w:t>) :</w:t>
      </w:r>
      <w:proofErr w:type="gramEnd"/>
      <w:r>
        <w:t xml:space="preserve"> 100,00</w:t>
      </w:r>
    </w:p>
    <w:p w:rsidR="000B0B0F" w:rsidRDefault="000B0B0F" w:rsidP="000B0B0F">
      <w:r>
        <w:t xml:space="preserve">    Оглавление: </w:t>
      </w:r>
      <w:hyperlink r:id="rId9" w:history="1">
        <w:r w:rsidR="003C6B73" w:rsidRPr="004B054E">
          <w:rPr>
            <w:rStyle w:val="a8"/>
          </w:rPr>
          <w:t>http://kitap.tatar.ru/ogl/nlrt/nbrt_obr_2526894.pdf</w:t>
        </w:r>
      </w:hyperlink>
    </w:p>
    <w:p w:rsidR="003C6B73" w:rsidRDefault="003C6B73" w:rsidP="000B0B0F"/>
    <w:p w:rsidR="000B0B0F" w:rsidRDefault="000B0B0F" w:rsidP="000B0B0F"/>
    <w:p w:rsidR="000B0B0F" w:rsidRDefault="000B0B0F" w:rsidP="000B0B0F">
      <w:r>
        <w:t>5. 22.1;   П27</w:t>
      </w:r>
    </w:p>
    <w:p w:rsidR="000B0B0F" w:rsidRDefault="000B0B0F" w:rsidP="000B0B0F">
      <w:r>
        <w:t xml:space="preserve">    1768065-Л - чз2</w:t>
      </w:r>
    </w:p>
    <w:p w:rsidR="000B0B0F" w:rsidRDefault="000B0B0F" w:rsidP="000B0B0F">
      <w:r>
        <w:t xml:space="preserve">    Перельман, Яков Исидорович</w:t>
      </w:r>
    </w:p>
    <w:p w:rsidR="000B0B0F" w:rsidRDefault="000B0B0F" w:rsidP="000B0B0F">
      <w:r>
        <w:t xml:space="preserve">Математика в занимательных рассказах / Яков Перельман. - </w:t>
      </w:r>
      <w:proofErr w:type="gramStart"/>
      <w:r>
        <w:t>Москва :</w:t>
      </w:r>
      <w:proofErr w:type="gramEnd"/>
      <w:r>
        <w:t xml:space="preserve"> АСТ, 2019. - 191 </w:t>
      </w:r>
      <w:proofErr w:type="gramStart"/>
      <w:r>
        <w:t>c. :</w:t>
      </w:r>
      <w:proofErr w:type="gramEnd"/>
      <w:r>
        <w:t xml:space="preserve"> ил. - (Простая наука для детей).. - ISBN 978-5-17-106792-</w:t>
      </w:r>
      <w:proofErr w:type="gramStart"/>
      <w:r>
        <w:t>2 :</w:t>
      </w:r>
      <w:proofErr w:type="gramEnd"/>
      <w:r>
        <w:t xml:space="preserve"> 230,10</w:t>
      </w:r>
    </w:p>
    <w:p w:rsidR="000B0B0F" w:rsidRDefault="000B0B0F" w:rsidP="000B0B0F">
      <w:r>
        <w:lastRenderedPageBreak/>
        <w:t xml:space="preserve">    Оглавление: </w:t>
      </w:r>
      <w:hyperlink r:id="rId10" w:history="1">
        <w:r w:rsidR="003C6B73" w:rsidRPr="004B054E">
          <w:rPr>
            <w:rStyle w:val="a8"/>
          </w:rPr>
          <w:t>http://kitap.tatar.ru/ogl/nlrt/nbrt_obr_2472392.pdf</w:t>
        </w:r>
      </w:hyperlink>
    </w:p>
    <w:p w:rsidR="003C6B73" w:rsidRDefault="003C6B73" w:rsidP="000B0B0F"/>
    <w:p w:rsidR="000B0B0F" w:rsidRDefault="000B0B0F" w:rsidP="000B0B0F"/>
    <w:p w:rsidR="00CA6A12" w:rsidRDefault="00CA6A12" w:rsidP="000B0B0F"/>
    <w:p w:rsidR="00CA6A12" w:rsidRDefault="00CA6A12" w:rsidP="00CA6A12">
      <w:pPr>
        <w:pStyle w:val="1"/>
      </w:pPr>
      <w:r>
        <w:t>Науки о Земле. (ББК 26)</w:t>
      </w:r>
    </w:p>
    <w:p w:rsidR="00CA6A12" w:rsidRDefault="00CA6A12" w:rsidP="00CA6A12">
      <w:pPr>
        <w:pStyle w:val="1"/>
      </w:pPr>
    </w:p>
    <w:p w:rsidR="00CA6A12" w:rsidRDefault="00CA6A12" w:rsidP="00CA6A12">
      <w:r>
        <w:t xml:space="preserve">6. </w:t>
      </w:r>
      <w:proofErr w:type="gramStart"/>
      <w:r>
        <w:t xml:space="preserve">26;   </w:t>
      </w:r>
      <w:proofErr w:type="gramEnd"/>
      <w:r>
        <w:t>Б51</w:t>
      </w:r>
    </w:p>
    <w:p w:rsidR="00CA6A12" w:rsidRDefault="00CA6A12" w:rsidP="00CA6A12">
      <w:r>
        <w:t xml:space="preserve">    1767720-Л - чз2</w:t>
      </w:r>
    </w:p>
    <w:p w:rsidR="00CA6A12" w:rsidRDefault="00CA6A12" w:rsidP="00CA6A12">
      <w:r>
        <w:t xml:space="preserve">    Бернацкий, Анатолий Сергеевич</w:t>
      </w:r>
    </w:p>
    <w:p w:rsidR="00CA6A12" w:rsidRDefault="00CA6A12" w:rsidP="00CA6A12">
      <w:r>
        <w:t xml:space="preserve">Тайны Земли. Terra Incognita / Анатолий Бернацкий. - </w:t>
      </w:r>
      <w:proofErr w:type="gramStart"/>
      <w:r>
        <w:t>Москва :</w:t>
      </w:r>
      <w:proofErr w:type="gramEnd"/>
      <w:r>
        <w:t xml:space="preserve"> Вече, 2018. - 254, [1] </w:t>
      </w:r>
      <w:proofErr w:type="gramStart"/>
      <w:r>
        <w:t>с. :</w:t>
      </w:r>
      <w:proofErr w:type="gramEnd"/>
      <w:r>
        <w:t xml:space="preserve"> ил. - (Удивительная реальность).. - ISBN 978-5-4484-0281-</w:t>
      </w:r>
      <w:proofErr w:type="gramStart"/>
      <w:r>
        <w:t>4 :</w:t>
      </w:r>
      <w:proofErr w:type="gramEnd"/>
      <w:r>
        <w:t xml:space="preserve"> 468,05</w:t>
      </w:r>
    </w:p>
    <w:p w:rsidR="00CA6A12" w:rsidRDefault="00CA6A12" w:rsidP="00CA6A12">
      <w:r>
        <w:t xml:space="preserve">    Оглавление: </w:t>
      </w:r>
      <w:hyperlink r:id="rId11" w:history="1">
        <w:r w:rsidR="003C6B73" w:rsidRPr="004B054E">
          <w:rPr>
            <w:rStyle w:val="a8"/>
          </w:rPr>
          <w:t>http://kitap.tatar.ru/ogl/nlrt/nbrt_obr_2506030.pdf</w:t>
        </w:r>
      </w:hyperlink>
    </w:p>
    <w:p w:rsidR="003C6B73" w:rsidRDefault="003C6B73" w:rsidP="00CA6A12"/>
    <w:p w:rsidR="00CA6A12" w:rsidRDefault="00CA6A12" w:rsidP="00CA6A12"/>
    <w:p w:rsidR="00CA6A12" w:rsidRDefault="00CA6A12" w:rsidP="00CA6A12">
      <w:r>
        <w:t>7. 26.1;   К78</w:t>
      </w:r>
    </w:p>
    <w:p w:rsidR="00CA6A12" w:rsidRDefault="00CA6A12" w:rsidP="00CA6A12">
      <w:r>
        <w:t xml:space="preserve">    1767701-Л - кх</w:t>
      </w:r>
    </w:p>
    <w:p w:rsidR="00CA6A12" w:rsidRDefault="00CA6A12" w:rsidP="00CA6A12">
      <w:r>
        <w:t xml:space="preserve">    Кравченко, Юрий Афанасьевич</w:t>
      </w:r>
    </w:p>
    <w:p w:rsidR="00CA6A12" w:rsidRDefault="00CA6A12" w:rsidP="00CA6A12">
      <w:r>
        <w:t xml:space="preserve">Основы формальной </w:t>
      </w:r>
      <w:proofErr w:type="gramStart"/>
      <w:r>
        <w:t>картографии :</w:t>
      </w:r>
      <w:proofErr w:type="gramEnd"/>
      <w:r>
        <w:t xml:space="preserve"> монография / Ю. А. Кравченко. - </w:t>
      </w:r>
      <w:proofErr w:type="gramStart"/>
      <w:r>
        <w:t>Москва :</w:t>
      </w:r>
      <w:proofErr w:type="gramEnd"/>
      <w:r>
        <w:t xml:space="preserve"> ИНФРА-М, 2020. - 155, [2] </w:t>
      </w:r>
      <w:proofErr w:type="gramStart"/>
      <w:r>
        <w:t>с. :</w:t>
      </w:r>
      <w:proofErr w:type="gramEnd"/>
      <w:r>
        <w:t xml:space="preserve"> табл., схем. - (Научная </w:t>
      </w:r>
      <w:proofErr w:type="gramStart"/>
      <w:r>
        <w:t>мысль :</w:t>
      </w:r>
      <w:proofErr w:type="gramEnd"/>
      <w:r>
        <w:t xml:space="preserve"> серия основана в 2008 году). - Библиогр. в конце кн. (12 назв.). - На тит. л.: Электронно-библиотечная система znanium.com. - ISBN 978-5-16-012720-0 (print). - ISBN 978-5-16-103173-5 (online</w:t>
      </w:r>
      <w:proofErr w:type="gramStart"/>
      <w:r>
        <w:t>) :</w:t>
      </w:r>
      <w:proofErr w:type="gramEnd"/>
      <w:r>
        <w:t xml:space="preserve"> 790,40</w:t>
      </w:r>
    </w:p>
    <w:p w:rsidR="00CA6A12" w:rsidRDefault="00CA6A12" w:rsidP="00CA6A12">
      <w:r>
        <w:t xml:space="preserve">    Оглавление: </w:t>
      </w:r>
      <w:hyperlink r:id="rId12" w:history="1">
        <w:r w:rsidR="003C6B73" w:rsidRPr="004B054E">
          <w:rPr>
            <w:rStyle w:val="a8"/>
          </w:rPr>
          <w:t>http://kitap.tatar.ru/ogl/nlrt/nbrt_obr_2505028.pdf</w:t>
        </w:r>
      </w:hyperlink>
    </w:p>
    <w:p w:rsidR="003C6B73" w:rsidRDefault="003C6B73" w:rsidP="00CA6A12"/>
    <w:p w:rsidR="00CA6A12" w:rsidRDefault="00CA6A12" w:rsidP="00CA6A12"/>
    <w:p w:rsidR="00CA6A12" w:rsidRDefault="00CA6A12" w:rsidP="00CA6A12">
      <w:r>
        <w:t>8. 26.23;   Ф53</w:t>
      </w:r>
    </w:p>
    <w:p w:rsidR="00CA6A12" w:rsidRDefault="00CA6A12" w:rsidP="00CA6A12">
      <w:r>
        <w:t xml:space="preserve">    1767710-Л - чз2</w:t>
      </w:r>
    </w:p>
    <w:p w:rsidR="00CA6A12" w:rsidRDefault="00CA6A12" w:rsidP="00CA6A12">
      <w:r>
        <w:t xml:space="preserve">    Филин, Павел</w:t>
      </w:r>
    </w:p>
    <w:p w:rsidR="00CA6A12" w:rsidRDefault="00CA6A12" w:rsidP="00CA6A12">
      <w:r>
        <w:t xml:space="preserve">Арктика за гранью </w:t>
      </w:r>
      <w:proofErr w:type="gramStart"/>
      <w:r>
        <w:t>фантастики :</w:t>
      </w:r>
      <w:proofErr w:type="gramEnd"/>
      <w:r>
        <w:t xml:space="preserve"> будущее Севера глазами советских инженеров, изобретателей и писателей / П. Филин, М. Емелина, М. Савинов. - </w:t>
      </w:r>
      <w:proofErr w:type="gramStart"/>
      <w:r>
        <w:t>Москва :</w:t>
      </w:r>
      <w:proofErr w:type="gramEnd"/>
      <w:r>
        <w:t xml:space="preserve"> Паулсен, 2019. - 247 </w:t>
      </w:r>
      <w:proofErr w:type="gramStart"/>
      <w:r>
        <w:t>с. :</w:t>
      </w:r>
      <w:proofErr w:type="gramEnd"/>
      <w:r>
        <w:t xml:space="preserve"> ил., портр., карт., факс. - </w:t>
      </w:r>
      <w:proofErr w:type="gramStart"/>
      <w:r>
        <w:t>Библиогр.:</w:t>
      </w:r>
      <w:proofErr w:type="gramEnd"/>
      <w:r>
        <w:t xml:space="preserve"> с. 240-247. - ISBN 978-5-98797-198-</w:t>
      </w:r>
      <w:proofErr w:type="gramStart"/>
      <w:r>
        <w:t>7 :</w:t>
      </w:r>
      <w:proofErr w:type="gramEnd"/>
      <w:r>
        <w:t xml:space="preserve"> 1385,80</w:t>
      </w:r>
    </w:p>
    <w:p w:rsidR="00CA6A12" w:rsidRDefault="00CA6A12" w:rsidP="00CA6A12">
      <w:r>
        <w:t xml:space="preserve">    Оглавление: </w:t>
      </w:r>
      <w:hyperlink r:id="rId13" w:history="1">
        <w:r w:rsidR="0040153F" w:rsidRPr="004B054E">
          <w:rPr>
            <w:rStyle w:val="a8"/>
          </w:rPr>
          <w:t>http://kitap.tatar.ru/ogl/nlrt/nbrt_obr_2505804.pdf</w:t>
        </w:r>
      </w:hyperlink>
    </w:p>
    <w:p w:rsidR="0040153F" w:rsidRDefault="0040153F" w:rsidP="00CA6A12"/>
    <w:p w:rsidR="00CA6A12" w:rsidRDefault="00CA6A12" w:rsidP="00CA6A12"/>
    <w:p w:rsidR="00CA6A12" w:rsidRDefault="00CA6A12" w:rsidP="00CA6A12">
      <w:r>
        <w:t>9. 26.82;   Я47</w:t>
      </w:r>
    </w:p>
    <w:p w:rsidR="00CA6A12" w:rsidRDefault="00CA6A12" w:rsidP="00CA6A12">
      <w:r>
        <w:t xml:space="preserve">    1767714-Л - чз2</w:t>
      </w:r>
    </w:p>
    <w:p w:rsidR="00CA6A12" w:rsidRDefault="00CA6A12" w:rsidP="00CA6A12">
      <w:r>
        <w:t xml:space="preserve">    Яковлев, Виталий Павлович</w:t>
      </w:r>
    </w:p>
    <w:p w:rsidR="00CA6A12" w:rsidRDefault="00CA6A12" w:rsidP="00CA6A12">
      <w:r>
        <w:t xml:space="preserve">Математическая геофизика / В. П. Яковлев; авт. предисл. заместителя генерального директора АО "НИИ телевидения", доктора технических наук, профессора А. К. Цыцулина. - </w:t>
      </w:r>
      <w:proofErr w:type="gramStart"/>
      <w:r>
        <w:t>Москва :</w:t>
      </w:r>
      <w:proofErr w:type="gramEnd"/>
      <w:r>
        <w:t xml:space="preserve"> ЛЕНАНД, 2019. - 346 </w:t>
      </w:r>
      <w:proofErr w:type="gramStart"/>
      <w:r>
        <w:t>с. :</w:t>
      </w:r>
      <w:proofErr w:type="gramEnd"/>
      <w:r>
        <w:t xml:space="preserve"> табл. - Библиогр. в конце глав. - ISBN 978-5-9710-6431-</w:t>
      </w:r>
      <w:proofErr w:type="gramStart"/>
      <w:r>
        <w:t>2 :</w:t>
      </w:r>
      <w:proofErr w:type="gramEnd"/>
      <w:r>
        <w:t xml:space="preserve"> 1274,02</w:t>
      </w:r>
    </w:p>
    <w:p w:rsidR="00CA6A12" w:rsidRDefault="00CA6A12" w:rsidP="00CA6A12">
      <w:r>
        <w:t xml:space="preserve">    Оглавление: </w:t>
      </w:r>
      <w:hyperlink r:id="rId14" w:history="1">
        <w:r w:rsidR="0040153F" w:rsidRPr="004B054E">
          <w:rPr>
            <w:rStyle w:val="a8"/>
          </w:rPr>
          <w:t>http://kitap.tatar.ru/ogl/nlrt/nbrt_obr_2505903.pdf</w:t>
        </w:r>
      </w:hyperlink>
    </w:p>
    <w:p w:rsidR="0040153F" w:rsidRDefault="0040153F" w:rsidP="00CA6A12"/>
    <w:p w:rsidR="00CA6A12" w:rsidRDefault="00CA6A12" w:rsidP="00CA6A12"/>
    <w:p w:rsidR="002131E4" w:rsidRDefault="002131E4" w:rsidP="00CA6A12"/>
    <w:p w:rsidR="002131E4" w:rsidRDefault="002131E4" w:rsidP="002131E4">
      <w:pPr>
        <w:pStyle w:val="1"/>
      </w:pPr>
      <w:r>
        <w:lastRenderedPageBreak/>
        <w:t>Биологические науки. (ББК 28)</w:t>
      </w:r>
    </w:p>
    <w:p w:rsidR="002131E4" w:rsidRDefault="002131E4" w:rsidP="002131E4">
      <w:pPr>
        <w:pStyle w:val="1"/>
      </w:pPr>
    </w:p>
    <w:p w:rsidR="002131E4" w:rsidRDefault="002131E4" w:rsidP="002131E4">
      <w:r>
        <w:t>10. 28.707.39;   К59</w:t>
      </w:r>
    </w:p>
    <w:p w:rsidR="002131E4" w:rsidRDefault="002131E4" w:rsidP="002131E4">
      <w:r>
        <w:t xml:space="preserve">    1768781-Л - чз2</w:t>
      </w:r>
    </w:p>
    <w:p w:rsidR="002131E4" w:rsidRDefault="002131E4" w:rsidP="002131E4">
      <w:r>
        <w:t xml:space="preserve">    Кокс, Тревор</w:t>
      </w:r>
    </w:p>
    <w:p w:rsidR="002131E4" w:rsidRPr="002131E4" w:rsidRDefault="002131E4" w:rsidP="002131E4">
      <w:pPr>
        <w:rPr>
          <w:lang w:val="en-US"/>
        </w:rPr>
      </w:pPr>
      <w:r>
        <w:t xml:space="preserve">Зачем мы </w:t>
      </w:r>
      <w:proofErr w:type="gramStart"/>
      <w:r>
        <w:t>говорим :</w:t>
      </w:r>
      <w:proofErr w:type="gramEnd"/>
      <w:r>
        <w:t xml:space="preserve"> история речи от неандертальцев до искусственного интеллекта / Тревор Кокс; [пер. с англ. Е. Ю. Мягковой]. - </w:t>
      </w:r>
      <w:proofErr w:type="gramStart"/>
      <w:r>
        <w:t>Москва :</w:t>
      </w:r>
      <w:proofErr w:type="gramEnd"/>
      <w:r>
        <w:t xml:space="preserve"> КоЛибри : Азбука-Аттикус, 2020. - 384 </w:t>
      </w:r>
      <w:proofErr w:type="gramStart"/>
      <w:r>
        <w:t>с. :</w:t>
      </w:r>
      <w:proofErr w:type="gramEnd"/>
      <w:r>
        <w:t xml:space="preserve"> ил. - Библиогр.: с. 336-381. - На </w:t>
      </w:r>
      <w:proofErr w:type="gramStart"/>
      <w:r>
        <w:t>обл. :</w:t>
      </w:r>
      <w:proofErr w:type="gramEnd"/>
      <w:r>
        <w:t xml:space="preserve"> Тревор Кокс - Дэвид Аттенборо царства акустики. </w:t>
      </w:r>
      <w:r w:rsidRPr="002131E4">
        <w:rPr>
          <w:lang w:val="en-US"/>
        </w:rPr>
        <w:t>The Observer. - ISBN 978-5-389-14645-</w:t>
      </w:r>
      <w:proofErr w:type="gramStart"/>
      <w:r w:rsidRPr="002131E4">
        <w:rPr>
          <w:lang w:val="en-US"/>
        </w:rPr>
        <w:t>7 :</w:t>
      </w:r>
      <w:proofErr w:type="gramEnd"/>
      <w:r w:rsidRPr="002131E4">
        <w:rPr>
          <w:lang w:val="en-US"/>
        </w:rPr>
        <w:t xml:space="preserve"> 596,70</w:t>
      </w:r>
    </w:p>
    <w:p w:rsidR="002131E4" w:rsidRPr="0040153F" w:rsidRDefault="002131E4" w:rsidP="002131E4">
      <w:r w:rsidRPr="0040153F">
        <w:t xml:space="preserve">    </w:t>
      </w:r>
      <w:r>
        <w:t>Оглавление</w:t>
      </w:r>
      <w:r w:rsidRPr="0040153F">
        <w:t xml:space="preserve">: </w:t>
      </w:r>
      <w:hyperlink r:id="rId15" w:history="1">
        <w:r w:rsidR="0040153F" w:rsidRPr="004B054E">
          <w:rPr>
            <w:rStyle w:val="a8"/>
            <w:lang w:val="en-US"/>
          </w:rPr>
          <w:t>http</w:t>
        </w:r>
        <w:r w:rsidR="0040153F" w:rsidRPr="0040153F">
          <w:rPr>
            <w:rStyle w:val="a8"/>
          </w:rPr>
          <w:t>://</w:t>
        </w:r>
        <w:r w:rsidR="0040153F" w:rsidRPr="004B054E">
          <w:rPr>
            <w:rStyle w:val="a8"/>
            <w:lang w:val="en-US"/>
          </w:rPr>
          <w:t>kitap</w:t>
        </w:r>
        <w:r w:rsidR="0040153F" w:rsidRPr="0040153F">
          <w:rPr>
            <w:rStyle w:val="a8"/>
          </w:rPr>
          <w:t>.</w:t>
        </w:r>
        <w:r w:rsidR="0040153F" w:rsidRPr="004B054E">
          <w:rPr>
            <w:rStyle w:val="a8"/>
            <w:lang w:val="en-US"/>
          </w:rPr>
          <w:t>tatar</w:t>
        </w:r>
        <w:r w:rsidR="0040153F" w:rsidRPr="0040153F">
          <w:rPr>
            <w:rStyle w:val="a8"/>
          </w:rPr>
          <w:t>.</w:t>
        </w:r>
        <w:r w:rsidR="0040153F" w:rsidRPr="004B054E">
          <w:rPr>
            <w:rStyle w:val="a8"/>
            <w:lang w:val="en-US"/>
          </w:rPr>
          <w:t>ru</w:t>
        </w:r>
        <w:r w:rsidR="0040153F" w:rsidRPr="0040153F">
          <w:rPr>
            <w:rStyle w:val="a8"/>
          </w:rPr>
          <w:t>/</w:t>
        </w:r>
        <w:r w:rsidR="0040153F" w:rsidRPr="004B054E">
          <w:rPr>
            <w:rStyle w:val="a8"/>
            <w:lang w:val="en-US"/>
          </w:rPr>
          <w:t>ogl</w:t>
        </w:r>
        <w:r w:rsidR="0040153F" w:rsidRPr="0040153F">
          <w:rPr>
            <w:rStyle w:val="a8"/>
          </w:rPr>
          <w:t>/</w:t>
        </w:r>
        <w:r w:rsidR="0040153F" w:rsidRPr="004B054E">
          <w:rPr>
            <w:rStyle w:val="a8"/>
            <w:lang w:val="en-US"/>
          </w:rPr>
          <w:t>nlrt</w:t>
        </w:r>
        <w:r w:rsidR="0040153F" w:rsidRPr="0040153F">
          <w:rPr>
            <w:rStyle w:val="a8"/>
          </w:rPr>
          <w:t>/</w:t>
        </w:r>
        <w:r w:rsidR="0040153F" w:rsidRPr="004B054E">
          <w:rPr>
            <w:rStyle w:val="a8"/>
            <w:lang w:val="en-US"/>
          </w:rPr>
          <w:t>nbrt</w:t>
        </w:r>
        <w:r w:rsidR="0040153F" w:rsidRPr="0040153F">
          <w:rPr>
            <w:rStyle w:val="a8"/>
          </w:rPr>
          <w:t>_</w:t>
        </w:r>
        <w:r w:rsidR="0040153F" w:rsidRPr="004B054E">
          <w:rPr>
            <w:rStyle w:val="a8"/>
            <w:lang w:val="en-US"/>
          </w:rPr>
          <w:t>obr</w:t>
        </w:r>
        <w:r w:rsidR="0040153F" w:rsidRPr="0040153F">
          <w:rPr>
            <w:rStyle w:val="a8"/>
          </w:rPr>
          <w:t>_2508148.</w:t>
        </w:r>
        <w:r w:rsidR="0040153F" w:rsidRPr="004B054E">
          <w:rPr>
            <w:rStyle w:val="a8"/>
            <w:lang w:val="en-US"/>
          </w:rPr>
          <w:t>pdf</w:t>
        </w:r>
      </w:hyperlink>
    </w:p>
    <w:p w:rsidR="0040153F" w:rsidRPr="0040153F" w:rsidRDefault="0040153F" w:rsidP="002131E4"/>
    <w:p w:rsidR="002131E4" w:rsidRPr="0040153F" w:rsidRDefault="002131E4" w:rsidP="002131E4"/>
    <w:p w:rsidR="002131E4" w:rsidRDefault="002131E4" w:rsidP="002131E4">
      <w:pPr>
        <w:rPr>
          <w:lang w:val="en-US"/>
        </w:rPr>
      </w:pPr>
      <w:r>
        <w:rPr>
          <w:lang w:val="en-US"/>
        </w:rPr>
        <w:t>11. 28.1;   Л93</w:t>
      </w:r>
    </w:p>
    <w:p w:rsidR="002131E4" w:rsidRDefault="002131E4" w:rsidP="002131E4">
      <w:pPr>
        <w:rPr>
          <w:lang w:val="en-US"/>
        </w:rPr>
      </w:pPr>
      <w:r>
        <w:rPr>
          <w:lang w:val="en-US"/>
        </w:rPr>
        <w:t xml:space="preserve">    1781349-Л - кх</w:t>
      </w:r>
    </w:p>
    <w:p w:rsidR="002131E4" w:rsidRPr="002131E4" w:rsidRDefault="002131E4" w:rsidP="002131E4">
      <w:r w:rsidRPr="002131E4">
        <w:t xml:space="preserve">    Любина, Галина Ивановна</w:t>
      </w:r>
    </w:p>
    <w:p w:rsidR="002131E4" w:rsidRPr="002131E4" w:rsidRDefault="002131E4" w:rsidP="002131E4">
      <w:r w:rsidRPr="002131E4">
        <w:t xml:space="preserve">Мария Васильевна Павлова, 1854-1938 = </w:t>
      </w:r>
      <w:r>
        <w:rPr>
          <w:lang w:val="en-US"/>
        </w:rPr>
        <w:t>Maria</w:t>
      </w:r>
      <w:r w:rsidRPr="002131E4">
        <w:t xml:space="preserve"> </w:t>
      </w:r>
      <w:r>
        <w:rPr>
          <w:lang w:val="en-US"/>
        </w:rPr>
        <w:t>Vasilyevna</w:t>
      </w:r>
      <w:r w:rsidRPr="002131E4">
        <w:t xml:space="preserve"> </w:t>
      </w:r>
      <w:r>
        <w:rPr>
          <w:lang w:val="en-US"/>
        </w:rPr>
        <w:t>Pavlowa</w:t>
      </w:r>
      <w:r w:rsidRPr="002131E4">
        <w:t xml:space="preserve">, 1854-1938 / Г. И. Любина, З. А.   Бессуднова; отв. ред. А. С. </w:t>
      </w:r>
      <w:proofErr w:type="gramStart"/>
      <w:r w:rsidRPr="002131E4">
        <w:t>Алексеев ;</w:t>
      </w:r>
      <w:proofErr w:type="gramEnd"/>
      <w:r w:rsidRPr="002131E4">
        <w:t xml:space="preserve"> Российская академия наук, Институт истории естествознания и техники им. С. И. Вавилова. - </w:t>
      </w:r>
      <w:proofErr w:type="gramStart"/>
      <w:r w:rsidRPr="002131E4">
        <w:t>Москва :</w:t>
      </w:r>
      <w:proofErr w:type="gramEnd"/>
      <w:r w:rsidRPr="002131E4">
        <w:t xml:space="preserve"> Янус-К, 2019. - 563 с., [2] л. цв. ил., </w:t>
      </w:r>
      <w:proofErr w:type="gramStart"/>
      <w:r w:rsidRPr="002131E4">
        <w:t>карт.,</w:t>
      </w:r>
      <w:proofErr w:type="gramEnd"/>
      <w:r w:rsidRPr="002131E4">
        <w:t xml:space="preserve"> [</w:t>
      </w:r>
      <w:r>
        <w:rPr>
          <w:lang w:val="en-US"/>
        </w:rPr>
        <w:t>VIII</w:t>
      </w:r>
      <w:r w:rsidRPr="002131E4">
        <w:t xml:space="preserve">] с. цв. ил., портр. : ил., карты, портр., факс. - (Научная биография). - Библиогр. в подстроч. примеч. - Указ. имен: с. 546-553. - Рез. </w:t>
      </w:r>
      <w:proofErr w:type="gramStart"/>
      <w:r w:rsidRPr="002131E4">
        <w:t>англ..</w:t>
      </w:r>
      <w:proofErr w:type="gramEnd"/>
      <w:r w:rsidRPr="002131E4">
        <w:t xml:space="preserve"> - </w:t>
      </w:r>
      <w:r>
        <w:rPr>
          <w:lang w:val="en-US"/>
        </w:rPr>
        <w:t>ISBN</w:t>
      </w:r>
      <w:r w:rsidRPr="002131E4">
        <w:t xml:space="preserve"> 978-5-8037-0770-</w:t>
      </w:r>
      <w:proofErr w:type="gramStart"/>
      <w:r w:rsidRPr="002131E4">
        <w:t>7 :</w:t>
      </w:r>
      <w:proofErr w:type="gramEnd"/>
      <w:r w:rsidRPr="002131E4">
        <w:t xml:space="preserve"> 240,00</w:t>
      </w:r>
    </w:p>
    <w:p w:rsidR="002131E4" w:rsidRPr="005D08AA" w:rsidRDefault="002131E4" w:rsidP="002131E4">
      <w:r w:rsidRPr="002131E4">
        <w:t xml:space="preserve">    Оглавление: </w:t>
      </w:r>
      <w:hyperlink r:id="rId16" w:history="1">
        <w:r w:rsidR="005D08AA" w:rsidRPr="004B054E">
          <w:rPr>
            <w:rStyle w:val="a8"/>
            <w:lang w:val="en-US"/>
          </w:rPr>
          <w:t>http</w:t>
        </w:r>
        <w:r w:rsidR="005D08AA" w:rsidRPr="004B054E">
          <w:rPr>
            <w:rStyle w:val="a8"/>
          </w:rPr>
          <w:t>://</w:t>
        </w:r>
        <w:r w:rsidR="005D08AA" w:rsidRPr="004B054E">
          <w:rPr>
            <w:rStyle w:val="a8"/>
            <w:lang w:val="en-US"/>
          </w:rPr>
          <w:t>kitap</w:t>
        </w:r>
        <w:r w:rsidR="005D08AA" w:rsidRPr="004B054E">
          <w:rPr>
            <w:rStyle w:val="a8"/>
          </w:rPr>
          <w:t>.</w:t>
        </w:r>
        <w:r w:rsidR="005D08AA" w:rsidRPr="004B054E">
          <w:rPr>
            <w:rStyle w:val="a8"/>
            <w:lang w:val="en-US"/>
          </w:rPr>
          <w:t>tatar</w:t>
        </w:r>
        <w:r w:rsidR="005D08AA" w:rsidRPr="004B054E">
          <w:rPr>
            <w:rStyle w:val="a8"/>
          </w:rPr>
          <w:t>.</w:t>
        </w:r>
        <w:r w:rsidR="005D08AA" w:rsidRPr="004B054E">
          <w:rPr>
            <w:rStyle w:val="a8"/>
            <w:lang w:val="en-US"/>
          </w:rPr>
          <w:t>ru</w:t>
        </w:r>
        <w:r w:rsidR="005D08AA" w:rsidRPr="004B054E">
          <w:rPr>
            <w:rStyle w:val="a8"/>
          </w:rPr>
          <w:t>/</w:t>
        </w:r>
        <w:r w:rsidR="005D08AA" w:rsidRPr="004B054E">
          <w:rPr>
            <w:rStyle w:val="a8"/>
            <w:lang w:val="en-US"/>
          </w:rPr>
          <w:t>ogl</w:t>
        </w:r>
        <w:r w:rsidR="005D08AA" w:rsidRPr="004B054E">
          <w:rPr>
            <w:rStyle w:val="a8"/>
          </w:rPr>
          <w:t>/</w:t>
        </w:r>
        <w:r w:rsidR="005D08AA" w:rsidRPr="004B054E">
          <w:rPr>
            <w:rStyle w:val="a8"/>
            <w:lang w:val="en-US"/>
          </w:rPr>
          <w:t>nlrt</w:t>
        </w:r>
        <w:r w:rsidR="005D08AA" w:rsidRPr="004B054E">
          <w:rPr>
            <w:rStyle w:val="a8"/>
          </w:rPr>
          <w:t>/</w:t>
        </w:r>
        <w:r w:rsidR="005D08AA" w:rsidRPr="004B054E">
          <w:rPr>
            <w:rStyle w:val="a8"/>
            <w:lang w:val="en-US"/>
          </w:rPr>
          <w:t>nbrt</w:t>
        </w:r>
        <w:r w:rsidR="005D08AA" w:rsidRPr="004B054E">
          <w:rPr>
            <w:rStyle w:val="a8"/>
          </w:rPr>
          <w:t>_</w:t>
        </w:r>
        <w:r w:rsidR="005D08AA" w:rsidRPr="004B054E">
          <w:rPr>
            <w:rStyle w:val="a8"/>
            <w:lang w:val="en-US"/>
          </w:rPr>
          <w:t>obr</w:t>
        </w:r>
        <w:r w:rsidR="005D08AA" w:rsidRPr="004B054E">
          <w:rPr>
            <w:rStyle w:val="a8"/>
          </w:rPr>
          <w:t>_2526893.</w:t>
        </w:r>
        <w:r w:rsidR="005D08AA" w:rsidRPr="004B054E">
          <w:rPr>
            <w:rStyle w:val="a8"/>
            <w:lang w:val="en-US"/>
          </w:rPr>
          <w:t>pdf</w:t>
        </w:r>
      </w:hyperlink>
    </w:p>
    <w:p w:rsidR="005D08AA" w:rsidRPr="005D08AA" w:rsidRDefault="005D08AA" w:rsidP="002131E4"/>
    <w:p w:rsidR="002131E4" w:rsidRPr="002131E4" w:rsidRDefault="002131E4" w:rsidP="002131E4"/>
    <w:p w:rsidR="002131E4" w:rsidRDefault="002131E4" w:rsidP="002131E4">
      <w:pPr>
        <w:rPr>
          <w:lang w:val="en-US"/>
        </w:rPr>
      </w:pPr>
      <w:r>
        <w:rPr>
          <w:lang w:val="en-US"/>
        </w:rPr>
        <w:t>12. 28.685;   М66</w:t>
      </w:r>
    </w:p>
    <w:p w:rsidR="002131E4" w:rsidRDefault="002131E4" w:rsidP="002131E4">
      <w:pPr>
        <w:rPr>
          <w:lang w:val="en-US"/>
        </w:rPr>
      </w:pPr>
      <w:r>
        <w:rPr>
          <w:lang w:val="en-US"/>
        </w:rPr>
        <w:t xml:space="preserve">    1781839-Ф - ибо</w:t>
      </w:r>
    </w:p>
    <w:p w:rsidR="002131E4" w:rsidRPr="002131E4" w:rsidRDefault="002131E4" w:rsidP="002131E4">
      <w:r w:rsidRPr="002131E4">
        <w:t xml:space="preserve">    Митчелл, Джон</w:t>
      </w:r>
    </w:p>
    <w:p w:rsidR="002131E4" w:rsidRPr="002131E4" w:rsidRDefault="002131E4" w:rsidP="002131E4">
      <w:r w:rsidRPr="002131E4">
        <w:t xml:space="preserve">Уникальные фотографии живой </w:t>
      </w:r>
      <w:proofErr w:type="gramStart"/>
      <w:r w:rsidRPr="002131E4">
        <w:t>природы :</w:t>
      </w:r>
      <w:proofErr w:type="gramEnd"/>
      <w:r w:rsidRPr="002131E4">
        <w:t xml:space="preserve"> [фотоальбом] / Джон Митчелл; </w:t>
      </w:r>
      <w:r>
        <w:rPr>
          <w:lang w:val="en-US"/>
        </w:rPr>
        <w:t>National</w:t>
      </w:r>
      <w:r w:rsidRPr="002131E4">
        <w:t xml:space="preserve"> </w:t>
      </w:r>
      <w:r>
        <w:rPr>
          <w:lang w:val="en-US"/>
        </w:rPr>
        <w:t>Geographic</w:t>
      </w:r>
      <w:r w:rsidRPr="002131E4">
        <w:t xml:space="preserve"> ; [пер. с англ. яз. Б. А. Девина]. - </w:t>
      </w:r>
      <w:proofErr w:type="gramStart"/>
      <w:r w:rsidRPr="002131E4">
        <w:t>Москва :</w:t>
      </w:r>
      <w:proofErr w:type="gramEnd"/>
      <w:r w:rsidRPr="002131E4">
        <w:t xml:space="preserve"> АСТ : Астрель, 2004. - 304 </w:t>
      </w:r>
      <w:proofErr w:type="gramStart"/>
      <w:r>
        <w:rPr>
          <w:lang w:val="en-US"/>
        </w:rPr>
        <w:t>c</w:t>
      </w:r>
      <w:r w:rsidRPr="002131E4">
        <w:t>. :</w:t>
      </w:r>
      <w:proofErr w:type="gramEnd"/>
      <w:r w:rsidRPr="002131E4">
        <w:t xml:space="preserve"> цв. ил.. - </w:t>
      </w:r>
      <w:r>
        <w:rPr>
          <w:lang w:val="en-US"/>
        </w:rPr>
        <w:t>ISBN</w:t>
      </w:r>
      <w:r w:rsidRPr="002131E4">
        <w:t xml:space="preserve"> 5-17-023696-4 (ООО "Издательство АСТ"). - </w:t>
      </w:r>
      <w:r>
        <w:rPr>
          <w:lang w:val="en-US"/>
        </w:rPr>
        <w:t>ISBN</w:t>
      </w:r>
      <w:r w:rsidRPr="002131E4">
        <w:t xml:space="preserve"> 5-271-08731-</w:t>
      </w:r>
      <w:r>
        <w:rPr>
          <w:lang w:val="en-US"/>
        </w:rPr>
        <w:t>X</w:t>
      </w:r>
      <w:r w:rsidRPr="002131E4">
        <w:t xml:space="preserve"> (ООО "Издательство Астрель"). - </w:t>
      </w:r>
      <w:r>
        <w:rPr>
          <w:lang w:val="en-US"/>
        </w:rPr>
        <w:t>ISBN</w:t>
      </w:r>
      <w:r w:rsidRPr="002131E4">
        <w:t xml:space="preserve"> 0-7922-6356-1 (англ.</w:t>
      </w:r>
      <w:proofErr w:type="gramStart"/>
      <w:r w:rsidRPr="002131E4">
        <w:t>) :</w:t>
      </w:r>
      <w:proofErr w:type="gramEnd"/>
      <w:r w:rsidRPr="002131E4">
        <w:t xml:space="preserve"> 350,00</w:t>
      </w:r>
    </w:p>
    <w:p w:rsidR="002131E4" w:rsidRPr="001020EF" w:rsidRDefault="002131E4" w:rsidP="002131E4">
      <w:r w:rsidRPr="002131E4">
        <w:t xml:space="preserve">    Оглавление: </w:t>
      </w:r>
      <w:hyperlink r:id="rId17" w:history="1">
        <w:r w:rsidR="001020EF" w:rsidRPr="004B054E">
          <w:rPr>
            <w:rStyle w:val="a8"/>
            <w:lang w:val="en-US"/>
          </w:rPr>
          <w:t>http</w:t>
        </w:r>
        <w:r w:rsidR="001020EF" w:rsidRPr="004B054E">
          <w:rPr>
            <w:rStyle w:val="a8"/>
          </w:rPr>
          <w:t>://</w:t>
        </w:r>
        <w:r w:rsidR="001020EF" w:rsidRPr="004B054E">
          <w:rPr>
            <w:rStyle w:val="a8"/>
            <w:lang w:val="en-US"/>
          </w:rPr>
          <w:t>kitap</w:t>
        </w:r>
        <w:r w:rsidR="001020EF" w:rsidRPr="004B054E">
          <w:rPr>
            <w:rStyle w:val="a8"/>
          </w:rPr>
          <w:t>.</w:t>
        </w:r>
        <w:r w:rsidR="001020EF" w:rsidRPr="004B054E">
          <w:rPr>
            <w:rStyle w:val="a8"/>
            <w:lang w:val="en-US"/>
          </w:rPr>
          <w:t>tatar</w:t>
        </w:r>
        <w:r w:rsidR="001020EF" w:rsidRPr="004B054E">
          <w:rPr>
            <w:rStyle w:val="a8"/>
          </w:rPr>
          <w:t>.</w:t>
        </w:r>
        <w:r w:rsidR="001020EF" w:rsidRPr="004B054E">
          <w:rPr>
            <w:rStyle w:val="a8"/>
            <w:lang w:val="en-US"/>
          </w:rPr>
          <w:t>ru</w:t>
        </w:r>
        <w:r w:rsidR="001020EF" w:rsidRPr="004B054E">
          <w:rPr>
            <w:rStyle w:val="a8"/>
          </w:rPr>
          <w:t>/</w:t>
        </w:r>
        <w:r w:rsidR="001020EF" w:rsidRPr="004B054E">
          <w:rPr>
            <w:rStyle w:val="a8"/>
            <w:lang w:val="en-US"/>
          </w:rPr>
          <w:t>ogl</w:t>
        </w:r>
        <w:r w:rsidR="001020EF" w:rsidRPr="004B054E">
          <w:rPr>
            <w:rStyle w:val="a8"/>
          </w:rPr>
          <w:t>/</w:t>
        </w:r>
        <w:r w:rsidR="001020EF" w:rsidRPr="004B054E">
          <w:rPr>
            <w:rStyle w:val="a8"/>
            <w:lang w:val="en-US"/>
          </w:rPr>
          <w:t>nlrt</w:t>
        </w:r>
        <w:r w:rsidR="001020EF" w:rsidRPr="004B054E">
          <w:rPr>
            <w:rStyle w:val="a8"/>
          </w:rPr>
          <w:t>/</w:t>
        </w:r>
        <w:r w:rsidR="001020EF" w:rsidRPr="004B054E">
          <w:rPr>
            <w:rStyle w:val="a8"/>
            <w:lang w:val="en-US"/>
          </w:rPr>
          <w:t>nbrt</w:t>
        </w:r>
        <w:r w:rsidR="001020EF" w:rsidRPr="004B054E">
          <w:rPr>
            <w:rStyle w:val="a8"/>
          </w:rPr>
          <w:t>_</w:t>
        </w:r>
        <w:r w:rsidR="001020EF" w:rsidRPr="004B054E">
          <w:rPr>
            <w:rStyle w:val="a8"/>
            <w:lang w:val="en-US"/>
          </w:rPr>
          <w:t>obr</w:t>
        </w:r>
        <w:r w:rsidR="001020EF" w:rsidRPr="004B054E">
          <w:rPr>
            <w:rStyle w:val="a8"/>
          </w:rPr>
          <w:t>_2527028.</w:t>
        </w:r>
        <w:r w:rsidR="001020EF" w:rsidRPr="004B054E">
          <w:rPr>
            <w:rStyle w:val="a8"/>
            <w:lang w:val="en-US"/>
          </w:rPr>
          <w:t>pdf</w:t>
        </w:r>
      </w:hyperlink>
    </w:p>
    <w:p w:rsidR="001020EF" w:rsidRPr="001020EF" w:rsidRDefault="001020EF" w:rsidP="002131E4"/>
    <w:p w:rsidR="002131E4" w:rsidRPr="002131E4" w:rsidRDefault="002131E4" w:rsidP="002131E4"/>
    <w:p w:rsidR="00CC5D66" w:rsidRDefault="00CC5D66" w:rsidP="002131E4"/>
    <w:p w:rsidR="00CC5D66" w:rsidRDefault="00CC5D66" w:rsidP="00CC5D66">
      <w:pPr>
        <w:pStyle w:val="1"/>
      </w:pPr>
      <w:r>
        <w:t>Техника. Технические науки. (ББК 3)</w:t>
      </w:r>
    </w:p>
    <w:p w:rsidR="00CC5D66" w:rsidRDefault="00CC5D66" w:rsidP="00CC5D66">
      <w:pPr>
        <w:pStyle w:val="1"/>
      </w:pPr>
    </w:p>
    <w:p w:rsidR="00CC5D66" w:rsidRDefault="00CC5D66" w:rsidP="00CC5D66">
      <w:r>
        <w:t>13. 38.76;   Б70</w:t>
      </w:r>
    </w:p>
    <w:p w:rsidR="00CC5D66" w:rsidRDefault="00CC5D66" w:rsidP="00CC5D66">
      <w:r>
        <w:t xml:space="preserve">    1766879-Л - кх; 1766880-Л - кх; 1766881-Л - кх</w:t>
      </w:r>
    </w:p>
    <w:p w:rsidR="00CC5D66" w:rsidRDefault="00CC5D66" w:rsidP="00CC5D66">
      <w:r>
        <w:t xml:space="preserve">    Блочный тепловой </w:t>
      </w:r>
      <w:proofErr w:type="gramStart"/>
      <w:r>
        <w:t>пункт :</w:t>
      </w:r>
      <w:proofErr w:type="gramEnd"/>
      <w:r>
        <w:t xml:space="preserve"> методические указания к выполнению лабораторных работ для студентов направления подготовки 08.03.01  "Строительство" / Министерство науки и высшего образования Российской Федерации, Казанский государственный архитектурно-строительный университет, Кафедра теплоэнергетики, газоснабжения и вентиляции, Центр инженерных систем в строительстве "SYSTEMS/Системы" ; сост.: Г. М. Ахмерова, Р. Г. Сафиуллин. - </w:t>
      </w:r>
      <w:proofErr w:type="gramStart"/>
      <w:r>
        <w:t>Казань :</w:t>
      </w:r>
      <w:proofErr w:type="gramEnd"/>
      <w:r>
        <w:t xml:space="preserve"> Издательство Казанский государственный архитектурно-строительного университета, 2019. - 51 </w:t>
      </w:r>
      <w:proofErr w:type="gramStart"/>
      <w:r>
        <w:t>с. :</w:t>
      </w:r>
      <w:proofErr w:type="gramEnd"/>
      <w:r>
        <w:t xml:space="preserve"> ил. - Библиогр. в конце кн. - Тит. л. отсутствует, описание с обл. : 50,00</w:t>
      </w:r>
    </w:p>
    <w:p w:rsidR="00CC5D66" w:rsidRDefault="00CC5D66" w:rsidP="00CC5D66">
      <w:r>
        <w:lastRenderedPageBreak/>
        <w:t xml:space="preserve">    Оглавление: </w:t>
      </w:r>
      <w:hyperlink r:id="rId18" w:history="1">
        <w:r w:rsidR="00383AC4" w:rsidRPr="004B054E">
          <w:rPr>
            <w:rStyle w:val="a8"/>
          </w:rPr>
          <w:t>http://kitap.tatar.ru/ogl/nlrt/nbrt_obr_2489907.pdf</w:t>
        </w:r>
      </w:hyperlink>
    </w:p>
    <w:p w:rsidR="00383AC4" w:rsidRDefault="00383AC4" w:rsidP="00CC5D66"/>
    <w:p w:rsidR="00CC5D66" w:rsidRDefault="00CC5D66" w:rsidP="00CC5D66"/>
    <w:p w:rsidR="00CC5D66" w:rsidRDefault="00CC5D66" w:rsidP="00CC5D66">
      <w:r>
        <w:t xml:space="preserve">14. </w:t>
      </w:r>
      <w:proofErr w:type="gramStart"/>
      <w:r>
        <w:t xml:space="preserve">35;   </w:t>
      </w:r>
      <w:proofErr w:type="gramEnd"/>
      <w:r>
        <w:t>П47</w:t>
      </w:r>
    </w:p>
    <w:p w:rsidR="00CC5D66" w:rsidRDefault="00CC5D66" w:rsidP="00CC5D66">
      <w:r>
        <w:t xml:space="preserve">    1764657-Ф - кх</w:t>
      </w:r>
    </w:p>
    <w:p w:rsidR="00CC5D66" w:rsidRDefault="00CC5D66" w:rsidP="00CC5D66">
      <w:r>
        <w:t xml:space="preserve">    </w:t>
      </w:r>
      <w:proofErr w:type="gramStart"/>
      <w:r>
        <w:t>Позитив :</w:t>
      </w:r>
      <w:proofErr w:type="gramEnd"/>
      <w:r>
        <w:t xml:space="preserve"> книга-альбом /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авт.-сост. В. В. Скворцов. - </w:t>
      </w:r>
      <w:proofErr w:type="gramStart"/>
      <w:r>
        <w:t>Казань :</w:t>
      </w:r>
      <w:proofErr w:type="gramEnd"/>
      <w:r>
        <w:t xml:space="preserve"> [Издательство КНИТУ], 2013 -. - Докуменальный отчет маленького устного журнала (МУЖа). - Вып. 4. - 2015. - 137 </w:t>
      </w:r>
      <w:proofErr w:type="gramStart"/>
      <w:r>
        <w:t>с. :</w:t>
      </w:r>
      <w:proofErr w:type="gramEnd"/>
      <w:r>
        <w:t xml:space="preserve"> ил., портр., факс. : 100,00</w:t>
      </w:r>
    </w:p>
    <w:p w:rsidR="00CC5D66" w:rsidRDefault="00CC5D66" w:rsidP="00CC5D66">
      <w:r>
        <w:t xml:space="preserve">    Оглавление: </w:t>
      </w:r>
      <w:hyperlink r:id="rId19" w:history="1">
        <w:r w:rsidR="00D579DE" w:rsidRPr="004B054E">
          <w:rPr>
            <w:rStyle w:val="a8"/>
          </w:rPr>
          <w:t>http://kitap.tatar.ru/ogl/nlrt/nbrt_obr_2477558.pdf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 xml:space="preserve">15. </w:t>
      </w:r>
      <w:proofErr w:type="gramStart"/>
      <w:r>
        <w:t xml:space="preserve">33;   </w:t>
      </w:r>
      <w:proofErr w:type="gramEnd"/>
      <w:r>
        <w:t>К29</w:t>
      </w:r>
    </w:p>
    <w:p w:rsidR="00CC5D66" w:rsidRDefault="00CC5D66" w:rsidP="00CC5D66">
      <w:r>
        <w:t xml:space="preserve">    1767921-Л - кх; 1767922-Л - кх; 1767923-Л - кх</w:t>
      </w:r>
    </w:p>
    <w:p w:rsidR="00CC5D66" w:rsidRDefault="00CC5D66" w:rsidP="00CC5D66">
      <w:r>
        <w:t xml:space="preserve">    Катодная защита обсадных колонн нефтяных </w:t>
      </w:r>
      <w:proofErr w:type="gramStart"/>
      <w:r>
        <w:t>скважин :</w:t>
      </w:r>
      <w:proofErr w:type="gramEnd"/>
      <w:r>
        <w:t xml:space="preserve"> учебное пособие : [по направлению подготовки 18.04.01 "Химическая технология"] / С. А. Долгих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- 198 </w:t>
      </w:r>
      <w:proofErr w:type="gramStart"/>
      <w:r>
        <w:t>с. :</w:t>
      </w:r>
      <w:proofErr w:type="gramEnd"/>
      <w:r>
        <w:t xml:space="preserve"> ил., цв. ил., табл. - Библиогр.: с. 142-145 (40 назв.). - Авт. указаны на обороте тит. </w:t>
      </w:r>
      <w:proofErr w:type="gramStart"/>
      <w:r>
        <w:t>л..</w:t>
      </w:r>
      <w:proofErr w:type="gramEnd"/>
      <w:r>
        <w:t xml:space="preserve"> - ISBN 978-5-7882-2529-</w:t>
      </w:r>
      <w:proofErr w:type="gramStart"/>
      <w:r>
        <w:t>6 :</w:t>
      </w:r>
      <w:proofErr w:type="gramEnd"/>
      <w:r>
        <w:t xml:space="preserve"> 250,00</w:t>
      </w:r>
    </w:p>
    <w:p w:rsidR="00CC5D66" w:rsidRDefault="00CC5D66" w:rsidP="00CC5D66">
      <w:r>
        <w:t xml:space="preserve">    Оглавление: </w:t>
      </w:r>
      <w:hyperlink r:id="rId20" w:history="1">
        <w:r w:rsidR="00D579DE" w:rsidRPr="004B054E">
          <w:rPr>
            <w:rStyle w:val="a8"/>
          </w:rPr>
          <w:t>http://kitap.tatar.ru/ogl/nlrt/nbrt_obr_2519091.pdf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16. 30н</w:t>
      </w:r>
      <w:proofErr w:type="gramStart"/>
      <w:r>
        <w:t xml:space="preserve">6;   </w:t>
      </w:r>
      <w:proofErr w:type="gramEnd"/>
      <w:r>
        <w:t>А76</w:t>
      </w:r>
    </w:p>
    <w:p w:rsidR="00CC5D66" w:rsidRDefault="00CC5D66" w:rsidP="00CC5D66">
      <w:r>
        <w:t xml:space="preserve">    1765973-Л - кх</w:t>
      </w:r>
    </w:p>
    <w:p w:rsidR="00CC5D66" w:rsidRDefault="00CC5D66" w:rsidP="00CC5D66">
      <w:r>
        <w:t xml:space="preserve">    Аполлонский, Станислав Михайлович. Комплекс мероприятий по обеспечению электромагнитной безопасности в </w:t>
      </w:r>
      <w:proofErr w:type="gramStart"/>
      <w:r>
        <w:t>техносфере :</w:t>
      </w:r>
      <w:proofErr w:type="gramEnd"/>
      <w:r>
        <w:t xml:space="preserve"> монография / С. М. Аполлонский. - </w:t>
      </w:r>
      <w:proofErr w:type="gramStart"/>
      <w:r>
        <w:t>Москва :</w:t>
      </w:r>
      <w:proofErr w:type="gramEnd"/>
      <w:r>
        <w:t xml:space="preserve"> Русайнс, 2020. - Т. </w:t>
      </w:r>
      <w:proofErr w:type="gramStart"/>
      <w:r>
        <w:t>1 :</w:t>
      </w:r>
      <w:proofErr w:type="gramEnd"/>
      <w:r>
        <w:t xml:space="preserve">  Мониторинг электромагнитной безопасности в техносфере - 332, [1] с. : ил. табл., схем. - Библиогр. в конце </w:t>
      </w:r>
      <w:proofErr w:type="gramStart"/>
      <w:r>
        <w:t>кн..</w:t>
      </w:r>
      <w:proofErr w:type="gramEnd"/>
      <w:r>
        <w:t xml:space="preserve"> - ISBN 978-5-4365-2751-</w:t>
      </w:r>
      <w:proofErr w:type="gramStart"/>
      <w:r>
        <w:t>2 :</w:t>
      </w:r>
      <w:proofErr w:type="gramEnd"/>
      <w:r>
        <w:t xml:space="preserve"> 1316,90</w:t>
      </w:r>
    </w:p>
    <w:p w:rsidR="00CC5D66" w:rsidRDefault="00CC5D66" w:rsidP="00CC5D66">
      <w:r>
        <w:t xml:space="preserve">    Оглавление: </w:t>
      </w:r>
      <w:hyperlink r:id="rId21" w:history="1">
        <w:r w:rsidR="00D579DE" w:rsidRPr="004B054E">
          <w:rPr>
            <w:rStyle w:val="a8"/>
          </w:rPr>
          <w:t>http://kitap.tatar.ru/ogl/nlrt/nbrt_obr_2493506.pdf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17. 39.5;   О-93</w:t>
      </w:r>
    </w:p>
    <w:p w:rsidR="00CC5D66" w:rsidRDefault="00CC5D66" w:rsidP="00CC5D66">
      <w:r>
        <w:t xml:space="preserve">    1779233-Л - кх; 1779234-Л - кх; 1779235-Л - кх</w:t>
      </w:r>
    </w:p>
    <w:p w:rsidR="00CC5D66" w:rsidRDefault="00CC5D66" w:rsidP="00CC5D66">
      <w:r>
        <w:t xml:space="preserve">    Оценка пожаробезопасности полимерных материалов авиационного </w:t>
      </w:r>
      <w:proofErr w:type="gramStart"/>
      <w:r>
        <w:t>назначения :</w:t>
      </w:r>
      <w:proofErr w:type="gramEnd"/>
      <w:r>
        <w:t xml:space="preserve"> анализ состояния, методы испытаний, перспективы развития, методические особенности : учебное пособие для подготовки магистров (направление 22.04.01 "Материаловедение и технологии материалов") и аспирантов (направление 22.06.01 "Технология материалов") / С. Л. Барботько [и др.]; под общ. ред. Е. Н. Каблова ; Всерос. научно-исслед. ин-т авиационных материалов. - </w:t>
      </w:r>
      <w:proofErr w:type="gramStart"/>
      <w:r>
        <w:t>Москва :</w:t>
      </w:r>
      <w:proofErr w:type="gramEnd"/>
      <w:r>
        <w:t xml:space="preserve"> ВИАМ, 2018. - 407 с., [8] л. цв. </w:t>
      </w:r>
      <w:proofErr w:type="gramStart"/>
      <w:r>
        <w:t>ил. :</w:t>
      </w:r>
      <w:proofErr w:type="gramEnd"/>
      <w:r>
        <w:t xml:space="preserve"> ил., табл. - Библиография в конце глав. - ISBN 978-5-905217-35-</w:t>
      </w:r>
      <w:proofErr w:type="gramStart"/>
      <w:r>
        <w:t>7 :</w:t>
      </w:r>
      <w:proofErr w:type="gramEnd"/>
      <w:r>
        <w:t xml:space="preserve"> 300,00</w:t>
      </w:r>
    </w:p>
    <w:p w:rsidR="00CC5D66" w:rsidRDefault="00CC5D66" w:rsidP="00CC5D66">
      <w:r>
        <w:t xml:space="preserve">    Оглавление: </w:t>
      </w:r>
      <w:hyperlink r:id="rId22" w:history="1">
        <w:r w:rsidR="00D579DE" w:rsidRPr="004B054E">
          <w:rPr>
            <w:rStyle w:val="a8"/>
          </w:rPr>
          <w:t>http://kitap.tatar.ru/ogl/nlrt/nbrt_obr_2519732.pdf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 xml:space="preserve">18. ;   </w:t>
      </w:r>
    </w:p>
    <w:p w:rsidR="00CC5D66" w:rsidRDefault="00CC5D66" w:rsidP="00CC5D66">
      <w:r>
        <w:t xml:space="preserve">    </w:t>
      </w:r>
    </w:p>
    <w:p w:rsidR="00CC5D66" w:rsidRDefault="00CC5D66" w:rsidP="00CC5D66">
      <w:r>
        <w:t xml:space="preserve">    </w:t>
      </w:r>
      <w:proofErr w:type="gramStart"/>
      <w:r>
        <w:t>Позитив :</w:t>
      </w:r>
      <w:proofErr w:type="gramEnd"/>
      <w:r>
        <w:t xml:space="preserve"> книга-альбом / Федеральное государственное бюджетное образовательное учреждение высшего профессионального образования "Казанский национальный исследовательский технологический университет" ; авт.-сост. В. В. Скворцов. - </w:t>
      </w:r>
      <w:proofErr w:type="gramStart"/>
      <w:r>
        <w:t>Казань :</w:t>
      </w:r>
      <w:proofErr w:type="gramEnd"/>
      <w:r>
        <w:t xml:space="preserve"> </w:t>
      </w:r>
      <w:r>
        <w:lastRenderedPageBreak/>
        <w:t>[Издательство КНИТУ], 2013 -. - Докуменальный отчет маленького устного журнала (МУЖа)</w:t>
      </w:r>
    </w:p>
    <w:p w:rsidR="00CC5D66" w:rsidRDefault="00CC5D66" w:rsidP="00CC5D66"/>
    <w:p w:rsidR="00CC5D66" w:rsidRDefault="00CC5D66" w:rsidP="00CC5D66">
      <w:r>
        <w:t>19. 30н</w:t>
      </w:r>
      <w:proofErr w:type="gramStart"/>
      <w:r>
        <w:t xml:space="preserve">6;   </w:t>
      </w:r>
      <w:proofErr w:type="gramEnd"/>
      <w:r>
        <w:t>А76</w:t>
      </w:r>
    </w:p>
    <w:p w:rsidR="00CC5D66" w:rsidRDefault="00CC5D66" w:rsidP="00CC5D66">
      <w:r>
        <w:t xml:space="preserve">    1765974-Л - кх</w:t>
      </w:r>
    </w:p>
    <w:p w:rsidR="00CC5D66" w:rsidRDefault="00CC5D66" w:rsidP="00CC5D66">
      <w:r>
        <w:t xml:space="preserve">    Аполлонский, Станислав Михайлович. Комплекс мероприятий по обеспечению электромагнитной безопасности в </w:t>
      </w:r>
      <w:proofErr w:type="gramStart"/>
      <w:r>
        <w:t>техносфере :</w:t>
      </w:r>
      <w:proofErr w:type="gramEnd"/>
      <w:r>
        <w:t xml:space="preserve"> монография / С. М. Аполлонский. - </w:t>
      </w:r>
      <w:proofErr w:type="gramStart"/>
      <w:r>
        <w:t>Москва :</w:t>
      </w:r>
      <w:proofErr w:type="gramEnd"/>
      <w:r>
        <w:t xml:space="preserve"> Русайнс, 2020. - Т. </w:t>
      </w:r>
      <w:proofErr w:type="gramStart"/>
      <w:r>
        <w:t>2 :</w:t>
      </w:r>
      <w:proofErr w:type="gramEnd"/>
      <w:r>
        <w:t xml:space="preserve">  Прогнозирование и экспертиза электромагнитной безопасности в техносфере - 349, [1] с. : табл., граф. - Библиогр. в конце </w:t>
      </w:r>
      <w:proofErr w:type="gramStart"/>
      <w:r>
        <w:t>кн..</w:t>
      </w:r>
      <w:proofErr w:type="gramEnd"/>
      <w:r>
        <w:t xml:space="preserve"> - ISBN 978-5-4365-2752-</w:t>
      </w:r>
      <w:proofErr w:type="gramStart"/>
      <w:r>
        <w:t>9 :</w:t>
      </w:r>
      <w:proofErr w:type="gramEnd"/>
      <w:r>
        <w:t xml:space="preserve"> 1316,90</w:t>
      </w:r>
    </w:p>
    <w:p w:rsidR="00CC5D66" w:rsidRDefault="00CC5D66" w:rsidP="00CC5D66">
      <w:r>
        <w:t xml:space="preserve">    Оглавление: </w:t>
      </w:r>
      <w:hyperlink r:id="rId23" w:history="1">
        <w:r w:rsidR="00D579DE" w:rsidRPr="004B054E">
          <w:rPr>
            <w:rStyle w:val="a8"/>
          </w:rPr>
          <w:t>http://kitap.tatar.ru/ogl/nlrt/nbrt_obr_2493516.pdf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20. 39.33;   С56</w:t>
      </w:r>
    </w:p>
    <w:p w:rsidR="00CC5D66" w:rsidRDefault="00CC5D66" w:rsidP="00CC5D66">
      <w:r>
        <w:t xml:space="preserve">    1767850-Л - кх</w:t>
      </w:r>
    </w:p>
    <w:p w:rsidR="00CC5D66" w:rsidRDefault="00CC5D66" w:rsidP="00CC5D66">
      <w:r>
        <w:t xml:space="preserve">    Современные методы организации безопасного функционирования транспортных средств / А. Х. Джанахмедов [и др.]; под общ. ред. А. Х. Джанахмедова. - </w:t>
      </w:r>
      <w:proofErr w:type="gramStart"/>
      <w:r>
        <w:t>Баку :</w:t>
      </w:r>
      <w:proofErr w:type="gramEnd"/>
      <w:r>
        <w:t xml:space="preserve"> "АПОСТРОФФ", 2015. - 253 с. - </w:t>
      </w:r>
      <w:proofErr w:type="gramStart"/>
      <w:r>
        <w:t>Библиогр.:</w:t>
      </w:r>
      <w:proofErr w:type="gramEnd"/>
      <w:r>
        <w:t xml:space="preserve"> с. 248-250. - ISBN 978-9952-404-12-</w:t>
      </w:r>
      <w:proofErr w:type="gramStart"/>
      <w:r>
        <w:t>8 :</w:t>
      </w:r>
      <w:proofErr w:type="gramEnd"/>
      <w:r>
        <w:t xml:space="preserve"> 200,00</w:t>
      </w:r>
    </w:p>
    <w:p w:rsidR="00CC5D66" w:rsidRDefault="00CC5D66" w:rsidP="00CC5D66">
      <w:r>
        <w:t xml:space="preserve">    Оглавление: </w:t>
      </w:r>
      <w:hyperlink r:id="rId24" w:history="1">
        <w:r w:rsidR="00D579DE" w:rsidRPr="004B054E">
          <w:rPr>
            <w:rStyle w:val="a8"/>
          </w:rPr>
          <w:t>http://kitap.tatar.ru/ogl/nlrt/nbrt_obr_2514939.pdf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21. 38.76;   С76</w:t>
      </w:r>
    </w:p>
    <w:p w:rsidR="00CC5D66" w:rsidRDefault="00CC5D66" w:rsidP="00CC5D66">
      <w:r>
        <w:t xml:space="preserve">    1768952-Л - кх; 1768953-Л - кх; 1768954-Л - кх</w:t>
      </w:r>
    </w:p>
    <w:p w:rsidR="00CC5D66" w:rsidRDefault="00CC5D66" w:rsidP="00CC5D66">
      <w:r>
        <w:t xml:space="preserve">    Стандартизация и нормирование при проектировании инженерных </w:t>
      </w:r>
      <w:proofErr w:type="gramStart"/>
      <w:r>
        <w:t>систем :</w:t>
      </w:r>
      <w:proofErr w:type="gramEnd"/>
      <w:r>
        <w:t xml:space="preserve"> учебное пособие / А. Х. Низамова [и др.]; Министерство науки и высшего образования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Издателство Казанского государственного архитектектурно-строительного университета, 2019. - 103 </w:t>
      </w:r>
      <w:proofErr w:type="gramStart"/>
      <w:r>
        <w:t>с. :</w:t>
      </w:r>
      <w:proofErr w:type="gramEnd"/>
      <w:r>
        <w:t xml:space="preserve"> ил. - Библиогр.: с. 87-88 (27 назв.) : 150,00</w:t>
      </w:r>
    </w:p>
    <w:p w:rsidR="00CC5D66" w:rsidRDefault="00CC5D66" w:rsidP="00CC5D66">
      <w:r>
        <w:t xml:space="preserve">    Оглавление: </w:t>
      </w:r>
      <w:hyperlink r:id="rId25" w:history="1">
        <w:r w:rsidR="00D579DE" w:rsidRPr="004B054E">
          <w:rPr>
            <w:rStyle w:val="a8"/>
          </w:rPr>
          <w:t>http://kitap.tatar.ru/ogl/nlrt/nbrt_obr_2509439.pdf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22. 37.1;   Т38</w:t>
      </w:r>
    </w:p>
    <w:p w:rsidR="00CC5D66" w:rsidRDefault="00CC5D66" w:rsidP="00CC5D66">
      <w:r>
        <w:t xml:space="preserve">    1767957-Л - кх; 1767958-Л - кх; 1767959-Л - кх</w:t>
      </w:r>
    </w:p>
    <w:p w:rsidR="00CC5D66" w:rsidRDefault="00CC5D66" w:rsidP="00CC5D66">
      <w:r>
        <w:t xml:space="preserve">    Технология и оборудование фанерного </w:t>
      </w:r>
      <w:proofErr w:type="gramStart"/>
      <w:r>
        <w:t>производства :</w:t>
      </w:r>
      <w:proofErr w:type="gramEnd"/>
      <w:r>
        <w:t xml:space="preserve"> учебное пособие : [для бакалавров, обучающихся по направлению подготовки 35.03.02 "Технология лесозаготовительных и деревоперерабатывающих производств"] / Е. И. Байгильдеева [и др.];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- 103, [1] </w:t>
      </w:r>
      <w:proofErr w:type="gramStart"/>
      <w:r>
        <w:t>с. :</w:t>
      </w:r>
      <w:proofErr w:type="gramEnd"/>
      <w:r>
        <w:t xml:space="preserve"> ил. - Библиогр.: с. 102 (7 назв.). - Авт. указаны на обороте тит. </w:t>
      </w:r>
      <w:proofErr w:type="gramStart"/>
      <w:r>
        <w:t>л..</w:t>
      </w:r>
      <w:proofErr w:type="gramEnd"/>
      <w:r>
        <w:t xml:space="preserve"> - ISBN 978-5-7882-2517-</w:t>
      </w:r>
      <w:proofErr w:type="gramStart"/>
      <w:r>
        <w:t>3 :</w:t>
      </w:r>
      <w:proofErr w:type="gramEnd"/>
      <w:r>
        <w:t xml:space="preserve"> 200,00</w:t>
      </w:r>
    </w:p>
    <w:p w:rsidR="00CC5D66" w:rsidRDefault="00CC5D66" w:rsidP="00CC5D66">
      <w:r>
        <w:t xml:space="preserve">    Оглавление: </w:t>
      </w:r>
      <w:hyperlink r:id="rId26" w:history="1">
        <w:r w:rsidR="00D579DE" w:rsidRPr="004B054E">
          <w:rPr>
            <w:rStyle w:val="a8"/>
          </w:rPr>
          <w:t>http://kitap.tatar.ru/ogl/nlrt/nbrt_obr_2519357.pdf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23. 31.23;   Ф50</w:t>
      </w:r>
    </w:p>
    <w:p w:rsidR="00CC5D66" w:rsidRDefault="00CC5D66" w:rsidP="00CC5D66">
      <w:r>
        <w:t xml:space="preserve">    1779230-Л - кх; 1779231-Л - кх; 1779232-Л - кх</w:t>
      </w:r>
    </w:p>
    <w:p w:rsidR="00CC5D66" w:rsidRDefault="00CC5D66" w:rsidP="00CC5D66">
      <w:r>
        <w:t xml:space="preserve">    Физика и инженерия постоянных </w:t>
      </w:r>
      <w:proofErr w:type="gramStart"/>
      <w:r>
        <w:t>магнитов :</w:t>
      </w:r>
      <w:proofErr w:type="gramEnd"/>
      <w:r>
        <w:t xml:space="preserve"> учебное пособие при подготовке бакалавров, магистров и аспирантов, обучающихся по направлению "Материаловедение и технологии материалов"] / В. П. Пискорский [и др.]; под общ. ред. Е. Н. Каблова ; Всерос. научно-исслед. ин-т авиационных материалов. - </w:t>
      </w:r>
      <w:proofErr w:type="gramStart"/>
      <w:r>
        <w:t>Москва :</w:t>
      </w:r>
      <w:proofErr w:type="gramEnd"/>
      <w:r>
        <w:t xml:space="preserve"> ВИАМ, 2018. - 359 с., [16] л. цв. </w:t>
      </w:r>
      <w:proofErr w:type="gramStart"/>
      <w:r>
        <w:t>ил. :</w:t>
      </w:r>
      <w:proofErr w:type="gramEnd"/>
      <w:r>
        <w:t xml:space="preserve"> ил., табл. - Библиография в конце глав. - ISBN 978-5-905217-29-</w:t>
      </w:r>
      <w:proofErr w:type="gramStart"/>
      <w:r>
        <w:t>6 :</w:t>
      </w:r>
      <w:proofErr w:type="gramEnd"/>
      <w:r>
        <w:t xml:space="preserve"> 300,00</w:t>
      </w:r>
    </w:p>
    <w:p w:rsidR="00CC5D66" w:rsidRDefault="00CC5D66" w:rsidP="00CC5D66">
      <w:r>
        <w:t xml:space="preserve">    Оглавление: </w:t>
      </w:r>
      <w:hyperlink r:id="rId27" w:history="1">
        <w:r w:rsidR="00D579DE" w:rsidRPr="004B054E">
          <w:rPr>
            <w:rStyle w:val="a8"/>
          </w:rPr>
          <w:t>http://kitap.tatar.ru/ogl/nlrt/nbrt_obr_2519736.pdf</w:t>
        </w:r>
      </w:hyperlink>
    </w:p>
    <w:p w:rsidR="00D579DE" w:rsidRDefault="00D579DE" w:rsidP="00CC5D66"/>
    <w:p w:rsidR="00CC5D66" w:rsidRDefault="00CC5D66" w:rsidP="00CC5D66"/>
    <w:p w:rsidR="00CC5D66" w:rsidRDefault="00CC5D66" w:rsidP="00CC5D66">
      <w:r>
        <w:t>24. 35.71;   S15</w:t>
      </w:r>
    </w:p>
    <w:p w:rsidR="00CC5D66" w:rsidRDefault="00CC5D66" w:rsidP="00CC5D66">
      <w:r>
        <w:t xml:space="preserve">    1765694-Л - ио</w:t>
      </w:r>
    </w:p>
    <w:p w:rsidR="00CC5D66" w:rsidRPr="00CC5D66" w:rsidRDefault="00CC5D66" w:rsidP="00CC5D66">
      <w:pPr>
        <w:rPr>
          <w:lang w:val="en-US"/>
        </w:rPr>
      </w:pPr>
      <w:r w:rsidRPr="00CC5D66">
        <w:rPr>
          <w:lang w:val="en-US"/>
        </w:rPr>
        <w:t xml:space="preserve">    Sagdeev, Damir</w:t>
      </w:r>
    </w:p>
    <w:p w:rsidR="00CC5D66" w:rsidRDefault="00CC5D66" w:rsidP="00CC5D66">
      <w:pPr>
        <w:rPr>
          <w:lang w:val="en-US"/>
        </w:rPr>
      </w:pPr>
      <w:r w:rsidRPr="00CC5D66">
        <w:rPr>
          <w:lang w:val="en-US"/>
        </w:rPr>
        <w:t xml:space="preserve">Viscosity and density of polyethylene glycols and their mixtures / Damir Sagdeev, Marina Fomina, Ilmutdin Abdulagatov. - </w:t>
      </w:r>
      <w:proofErr w:type="gramStart"/>
      <w:r w:rsidRPr="00CC5D66">
        <w:rPr>
          <w:lang w:val="en-US"/>
        </w:rPr>
        <w:t>Germany :</w:t>
      </w:r>
      <w:proofErr w:type="gramEnd"/>
      <w:r w:rsidRPr="00CC5D66">
        <w:rPr>
          <w:lang w:val="en-US"/>
        </w:rPr>
        <w:t xml:space="preserve"> Lap Lambert Academic Publishiong, 2017. - 146 p</w:t>
      </w:r>
      <w:proofErr w:type="gramStart"/>
      <w:r w:rsidRPr="00CC5D66">
        <w:rPr>
          <w:lang w:val="en-US"/>
        </w:rPr>
        <w:t>. :</w:t>
      </w:r>
      <w:proofErr w:type="gramEnd"/>
      <w:r w:rsidRPr="00CC5D66">
        <w:rPr>
          <w:lang w:val="en-US"/>
        </w:rPr>
        <w:t xml:space="preserve"> </w:t>
      </w:r>
      <w:r>
        <w:t>ил</w:t>
      </w:r>
      <w:r w:rsidRPr="00CC5D66">
        <w:rPr>
          <w:lang w:val="en-US"/>
        </w:rPr>
        <w:t xml:space="preserve">., </w:t>
      </w:r>
      <w:r>
        <w:t>портр</w:t>
      </w:r>
      <w:r w:rsidRPr="00CC5D66">
        <w:rPr>
          <w:lang w:val="en-US"/>
        </w:rPr>
        <w:t xml:space="preserve">. - </w:t>
      </w:r>
      <w:proofErr w:type="gramStart"/>
      <w:r>
        <w:t>Библиогр</w:t>
      </w:r>
      <w:r w:rsidRPr="00CC5D66">
        <w:rPr>
          <w:lang w:val="en-US"/>
        </w:rPr>
        <w:t>.:</w:t>
      </w:r>
      <w:proofErr w:type="gramEnd"/>
      <w:r w:rsidRPr="00CC5D66">
        <w:rPr>
          <w:lang w:val="en-US"/>
        </w:rPr>
        <w:t xml:space="preserve"> </w:t>
      </w:r>
      <w:r>
        <w:t>с</w:t>
      </w:r>
      <w:r w:rsidRPr="00CC5D66">
        <w:rPr>
          <w:lang w:val="en-US"/>
        </w:rPr>
        <w:t xml:space="preserve">. 134-146 (192 </w:t>
      </w:r>
      <w:r>
        <w:t>назв</w:t>
      </w:r>
      <w:r w:rsidRPr="00CC5D66">
        <w:rPr>
          <w:lang w:val="en-US"/>
        </w:rPr>
        <w:t>.). - ISBN 978-3-330-02331-</w:t>
      </w:r>
      <w:proofErr w:type="gramStart"/>
      <w:r w:rsidRPr="00CC5D66">
        <w:rPr>
          <w:lang w:val="en-US"/>
        </w:rPr>
        <w:t>4 :</w:t>
      </w:r>
      <w:proofErr w:type="gramEnd"/>
      <w:r w:rsidRPr="00CC5D66">
        <w:rPr>
          <w:lang w:val="en-US"/>
        </w:rPr>
        <w:t xml:space="preserve"> 150,00</w:t>
      </w:r>
    </w:p>
    <w:p w:rsidR="00CC5D66" w:rsidRPr="00D579DE" w:rsidRDefault="00CC5D66" w:rsidP="00CC5D66">
      <w:r w:rsidRPr="00CC5D66">
        <w:t xml:space="preserve">    Оглавление: </w:t>
      </w:r>
      <w:hyperlink r:id="rId28" w:history="1">
        <w:r w:rsidR="00D579DE" w:rsidRPr="004B054E">
          <w:rPr>
            <w:rStyle w:val="a8"/>
            <w:lang w:val="en-US"/>
          </w:rPr>
          <w:t>http</w:t>
        </w:r>
        <w:r w:rsidR="00D579DE" w:rsidRPr="004B054E">
          <w:rPr>
            <w:rStyle w:val="a8"/>
          </w:rPr>
          <w:t>://</w:t>
        </w:r>
        <w:r w:rsidR="00D579DE" w:rsidRPr="004B054E">
          <w:rPr>
            <w:rStyle w:val="a8"/>
            <w:lang w:val="en-US"/>
          </w:rPr>
          <w:t>kitap</w:t>
        </w:r>
        <w:r w:rsidR="00D579DE" w:rsidRPr="004B054E">
          <w:rPr>
            <w:rStyle w:val="a8"/>
          </w:rPr>
          <w:t>.</w:t>
        </w:r>
        <w:r w:rsidR="00D579DE" w:rsidRPr="004B054E">
          <w:rPr>
            <w:rStyle w:val="a8"/>
            <w:lang w:val="en-US"/>
          </w:rPr>
          <w:t>tatar</w:t>
        </w:r>
        <w:r w:rsidR="00D579DE" w:rsidRPr="004B054E">
          <w:rPr>
            <w:rStyle w:val="a8"/>
          </w:rPr>
          <w:t>.</w:t>
        </w:r>
        <w:r w:rsidR="00D579DE" w:rsidRPr="004B054E">
          <w:rPr>
            <w:rStyle w:val="a8"/>
            <w:lang w:val="en-US"/>
          </w:rPr>
          <w:t>ru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ogl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nlrt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nbrt</w:t>
        </w:r>
        <w:r w:rsidR="00D579DE" w:rsidRPr="004B054E">
          <w:rPr>
            <w:rStyle w:val="a8"/>
          </w:rPr>
          <w:t>_</w:t>
        </w:r>
        <w:r w:rsidR="00D579DE" w:rsidRPr="004B054E">
          <w:rPr>
            <w:rStyle w:val="a8"/>
            <w:lang w:val="en-US"/>
          </w:rPr>
          <w:t>obr</w:t>
        </w:r>
        <w:r w:rsidR="00D579DE" w:rsidRPr="004B054E">
          <w:rPr>
            <w:rStyle w:val="a8"/>
          </w:rPr>
          <w:t>_2473256.</w:t>
        </w:r>
        <w:r w:rsidR="00D579DE" w:rsidRPr="004B054E">
          <w:rPr>
            <w:rStyle w:val="a8"/>
            <w:lang w:val="en-US"/>
          </w:rPr>
          <w:t>pdf</w:t>
        </w:r>
      </w:hyperlink>
    </w:p>
    <w:p w:rsidR="00D579DE" w:rsidRPr="00D579DE" w:rsidRDefault="00D579DE" w:rsidP="00CC5D66"/>
    <w:p w:rsidR="00CC5D66" w:rsidRPr="00CC5D66" w:rsidRDefault="00CC5D66" w:rsidP="00CC5D66"/>
    <w:p w:rsidR="00CC5D66" w:rsidRDefault="00CC5D66" w:rsidP="00CC5D66">
      <w:pPr>
        <w:rPr>
          <w:lang w:val="en-US"/>
        </w:rPr>
      </w:pPr>
      <w:r>
        <w:rPr>
          <w:lang w:val="en-US"/>
        </w:rPr>
        <w:t>25. 35.71;   S15</w:t>
      </w:r>
    </w:p>
    <w:p w:rsidR="00CC5D66" w:rsidRDefault="00CC5D66" w:rsidP="00CC5D66">
      <w:pPr>
        <w:rPr>
          <w:lang w:val="en-US"/>
        </w:rPr>
      </w:pPr>
      <w:r>
        <w:rPr>
          <w:lang w:val="en-US"/>
        </w:rPr>
        <w:t xml:space="preserve">    1765700-Л - ио</w:t>
      </w:r>
    </w:p>
    <w:p w:rsidR="00CC5D66" w:rsidRDefault="00CC5D66" w:rsidP="00CC5D66">
      <w:pPr>
        <w:rPr>
          <w:lang w:val="en-US"/>
        </w:rPr>
      </w:pPr>
      <w:r>
        <w:rPr>
          <w:lang w:val="en-US"/>
        </w:rPr>
        <w:t xml:space="preserve">    Sagdeev, Damir</w:t>
      </w:r>
    </w:p>
    <w:p w:rsidR="00CC5D66" w:rsidRDefault="00CC5D66" w:rsidP="00CC5D66">
      <w:pPr>
        <w:rPr>
          <w:lang w:val="en-US"/>
        </w:rPr>
      </w:pPr>
      <w:r>
        <w:rPr>
          <w:lang w:val="en-US"/>
        </w:rPr>
        <w:t xml:space="preserve">Viscosity and Denisity of n-Heptane at High temperatures and Pressures / D. L. Sagdeev, M. G. </w:t>
      </w:r>
      <w:proofErr w:type="gramStart"/>
      <w:r>
        <w:rPr>
          <w:lang w:val="en-US"/>
        </w:rPr>
        <w:t>Fomina ,</w:t>
      </w:r>
      <w:proofErr w:type="gramEnd"/>
      <w:r>
        <w:rPr>
          <w:lang w:val="en-US"/>
        </w:rPr>
        <w:t xml:space="preserve"> I. M. Abdulagatov. - </w:t>
      </w:r>
      <w:proofErr w:type="gramStart"/>
      <w:r>
        <w:rPr>
          <w:lang w:val="en-US"/>
        </w:rPr>
        <w:t>Balti :</w:t>
      </w:r>
      <w:proofErr w:type="gramEnd"/>
      <w:r>
        <w:rPr>
          <w:lang w:val="en-US"/>
        </w:rPr>
        <w:t xml:space="preserve"> Lap Lambert Academic Publishing , [2017]. - 92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ил., портр., табл. - </w:t>
      </w:r>
      <w:proofErr w:type="gramStart"/>
      <w:r>
        <w:rPr>
          <w:lang w:val="en-US"/>
        </w:rPr>
        <w:t>Библиогр.:</w:t>
      </w:r>
      <w:proofErr w:type="gramEnd"/>
      <w:r>
        <w:rPr>
          <w:lang w:val="en-US"/>
        </w:rPr>
        <w:t xml:space="preserve"> с. 73-91 (347 назв.). - ISBN 978-3-330-03261-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150,00</w:t>
      </w:r>
    </w:p>
    <w:p w:rsidR="00CC5D66" w:rsidRPr="00D579DE" w:rsidRDefault="00CC5D66" w:rsidP="00CC5D66">
      <w:r w:rsidRPr="00CC5D66">
        <w:t xml:space="preserve">    Оглавление: </w:t>
      </w:r>
      <w:hyperlink r:id="rId29" w:history="1">
        <w:r w:rsidR="00D579DE" w:rsidRPr="004B054E">
          <w:rPr>
            <w:rStyle w:val="a8"/>
            <w:lang w:val="en-US"/>
          </w:rPr>
          <w:t>http</w:t>
        </w:r>
        <w:r w:rsidR="00D579DE" w:rsidRPr="004B054E">
          <w:rPr>
            <w:rStyle w:val="a8"/>
          </w:rPr>
          <w:t>://</w:t>
        </w:r>
        <w:r w:rsidR="00D579DE" w:rsidRPr="004B054E">
          <w:rPr>
            <w:rStyle w:val="a8"/>
            <w:lang w:val="en-US"/>
          </w:rPr>
          <w:t>kitap</w:t>
        </w:r>
        <w:r w:rsidR="00D579DE" w:rsidRPr="004B054E">
          <w:rPr>
            <w:rStyle w:val="a8"/>
          </w:rPr>
          <w:t>.</w:t>
        </w:r>
        <w:r w:rsidR="00D579DE" w:rsidRPr="004B054E">
          <w:rPr>
            <w:rStyle w:val="a8"/>
            <w:lang w:val="en-US"/>
          </w:rPr>
          <w:t>tatar</w:t>
        </w:r>
        <w:r w:rsidR="00D579DE" w:rsidRPr="004B054E">
          <w:rPr>
            <w:rStyle w:val="a8"/>
          </w:rPr>
          <w:t>.</w:t>
        </w:r>
        <w:r w:rsidR="00D579DE" w:rsidRPr="004B054E">
          <w:rPr>
            <w:rStyle w:val="a8"/>
            <w:lang w:val="en-US"/>
          </w:rPr>
          <w:t>ru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ogl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nlrt</w:t>
        </w:r>
        <w:r w:rsidR="00D579DE" w:rsidRPr="004B054E">
          <w:rPr>
            <w:rStyle w:val="a8"/>
          </w:rPr>
          <w:t>/</w:t>
        </w:r>
        <w:r w:rsidR="00D579DE" w:rsidRPr="004B054E">
          <w:rPr>
            <w:rStyle w:val="a8"/>
            <w:lang w:val="en-US"/>
          </w:rPr>
          <w:t>nbrt</w:t>
        </w:r>
        <w:r w:rsidR="00D579DE" w:rsidRPr="004B054E">
          <w:rPr>
            <w:rStyle w:val="a8"/>
          </w:rPr>
          <w:t>_</w:t>
        </w:r>
        <w:r w:rsidR="00D579DE" w:rsidRPr="004B054E">
          <w:rPr>
            <w:rStyle w:val="a8"/>
            <w:lang w:val="en-US"/>
          </w:rPr>
          <w:t>obr</w:t>
        </w:r>
        <w:r w:rsidR="00D579DE" w:rsidRPr="004B054E">
          <w:rPr>
            <w:rStyle w:val="a8"/>
          </w:rPr>
          <w:t>_2473246.</w:t>
        </w:r>
        <w:r w:rsidR="00D579DE" w:rsidRPr="004B054E">
          <w:rPr>
            <w:rStyle w:val="a8"/>
            <w:lang w:val="en-US"/>
          </w:rPr>
          <w:t>pdf</w:t>
        </w:r>
      </w:hyperlink>
    </w:p>
    <w:p w:rsidR="00D579DE" w:rsidRPr="00D579DE" w:rsidRDefault="00D579DE" w:rsidP="00CC5D66"/>
    <w:p w:rsidR="00CC5D66" w:rsidRPr="00CC5D66" w:rsidRDefault="00CC5D66" w:rsidP="00CC5D66"/>
    <w:p w:rsidR="00CC5D66" w:rsidRDefault="00CC5D66" w:rsidP="00CC5D66">
      <w:r>
        <w:t>26. 38.76;   Б26</w:t>
      </w:r>
    </w:p>
    <w:p w:rsidR="00CC5D66" w:rsidRDefault="00CC5D66" w:rsidP="00CC5D66">
      <w:r>
        <w:t xml:space="preserve">    1767909-Л - кх; 1767910-Л - кх; 1767911-Л - кх</w:t>
      </w:r>
    </w:p>
    <w:p w:rsidR="00CC5D66" w:rsidRDefault="00CC5D66" w:rsidP="00CC5D66">
      <w:r>
        <w:t xml:space="preserve">    Отопление и вентиляция жилого </w:t>
      </w:r>
      <w:proofErr w:type="gramStart"/>
      <w:r>
        <w:t>дома :</w:t>
      </w:r>
      <w:proofErr w:type="gramEnd"/>
      <w:r>
        <w:t xml:space="preserve"> учебно-методическое пособие к курсовой и расчетно-графическим работам для студентов всех направлений подготовки / О. Б. Барышева, Ю. Х. Хабибуллин; Министерство науки и высшего образования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2018. - 47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20 (5 назв.). - Тит. л. отсутствует, описание с </w:t>
      </w:r>
      <w:proofErr w:type="gramStart"/>
      <w:r>
        <w:t>обл. :</w:t>
      </w:r>
      <w:proofErr w:type="gramEnd"/>
      <w:r>
        <w:t xml:space="preserve"> 80,00</w:t>
      </w:r>
    </w:p>
    <w:p w:rsidR="00CC5D66" w:rsidRDefault="00CC5D66" w:rsidP="00CC5D66"/>
    <w:p w:rsidR="00CC5D66" w:rsidRDefault="00CC5D66" w:rsidP="00CC5D66">
      <w:r>
        <w:t>27. 39.311;   Г23</w:t>
      </w:r>
    </w:p>
    <w:p w:rsidR="00CC5D66" w:rsidRDefault="00CC5D66" w:rsidP="00CC5D66">
      <w:r>
        <w:t xml:space="preserve">    1767915-Л - кх; 1767916-Л - кх; 1767917-Л - кх</w:t>
      </w:r>
    </w:p>
    <w:p w:rsidR="00CC5D66" w:rsidRDefault="00CC5D66" w:rsidP="00CC5D66">
      <w:r>
        <w:t xml:space="preserve">    Прогнозирование интенсивности движения на автомобильных </w:t>
      </w:r>
      <w:proofErr w:type="gramStart"/>
      <w:r>
        <w:t>дорогах :</w:t>
      </w:r>
      <w:proofErr w:type="gramEnd"/>
      <w:r>
        <w:t xml:space="preserve"> учебно-методическое пособие / Гатиятуллин М. Х., Загидуллин Р. Р.; Министерство образования и науки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2018. - 63 </w:t>
      </w:r>
      <w:proofErr w:type="gramStart"/>
      <w:r>
        <w:t>с. :</w:t>
      </w:r>
      <w:proofErr w:type="gramEnd"/>
      <w:r>
        <w:t xml:space="preserve"> табл., схем. - </w:t>
      </w:r>
      <w:proofErr w:type="gramStart"/>
      <w:r>
        <w:t>Библиогр.:</w:t>
      </w:r>
      <w:proofErr w:type="gramEnd"/>
      <w:r>
        <w:t xml:space="preserve"> с. 56 (6 назв.) : 100,00</w:t>
      </w:r>
    </w:p>
    <w:p w:rsidR="00CC5D66" w:rsidRDefault="00CC5D66" w:rsidP="00CC5D66">
      <w:r>
        <w:t xml:space="preserve">    Оглавление: </w:t>
      </w:r>
      <w:hyperlink r:id="rId30" w:history="1">
        <w:r w:rsidR="00045F29" w:rsidRPr="004B054E">
          <w:rPr>
            <w:rStyle w:val="a8"/>
          </w:rPr>
          <w:t>http://kitap.tatar.ru/ogl/nlrt/nbrt_obr_2516179.pdf</w:t>
        </w:r>
      </w:hyperlink>
    </w:p>
    <w:p w:rsidR="00045F29" w:rsidRDefault="00045F29" w:rsidP="00CC5D66"/>
    <w:p w:rsidR="00CC5D66" w:rsidRDefault="00CC5D66" w:rsidP="00CC5D66"/>
    <w:p w:rsidR="00045F29" w:rsidRDefault="00045F29" w:rsidP="00CC5D66"/>
    <w:p w:rsidR="00CC5D66" w:rsidRDefault="00CC5D66" w:rsidP="00CC5D66">
      <w:r>
        <w:t xml:space="preserve">28. </w:t>
      </w:r>
      <w:proofErr w:type="gramStart"/>
      <w:r>
        <w:t xml:space="preserve">36;   </w:t>
      </w:r>
      <w:proofErr w:type="gramEnd"/>
      <w:r>
        <w:t>Д63</w:t>
      </w:r>
    </w:p>
    <w:p w:rsidR="00CC5D66" w:rsidRDefault="00CC5D66" w:rsidP="00CC5D66">
      <w:r>
        <w:t xml:space="preserve">    1767969-Л - кх; 1767970-Л - кх; 1767971-Л - кх</w:t>
      </w:r>
    </w:p>
    <w:p w:rsidR="00CC5D66" w:rsidRDefault="00CC5D66" w:rsidP="00CC5D66">
      <w:r>
        <w:t xml:space="preserve">    Докучаева, Ирина Сергеевна</w:t>
      </w:r>
    </w:p>
    <w:p w:rsidR="00CC5D66" w:rsidRDefault="00CC5D66" w:rsidP="00CC5D66">
      <w:r>
        <w:t xml:space="preserve">Общая технология </w:t>
      </w:r>
      <w:proofErr w:type="gramStart"/>
      <w:r>
        <w:t>отрасли :</w:t>
      </w:r>
      <w:proofErr w:type="gramEnd"/>
      <w:r>
        <w:t xml:space="preserve"> учебно-методическое пособие / И. С. Докучаева, В. В. Харьков;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2019. - 134, [1] </w:t>
      </w:r>
      <w:proofErr w:type="gramStart"/>
      <w:r>
        <w:t>с. :</w:t>
      </w:r>
      <w:proofErr w:type="gramEnd"/>
      <w:r>
        <w:t xml:space="preserve"> ил., табл. - Библиогр.: с. 96-97 (20 назв.). - ISBN 978-5-7882-2532-</w:t>
      </w:r>
      <w:proofErr w:type="gramStart"/>
      <w:r>
        <w:t>6 :</w:t>
      </w:r>
      <w:proofErr w:type="gramEnd"/>
      <w:r>
        <w:t xml:space="preserve"> 200,00</w:t>
      </w:r>
    </w:p>
    <w:p w:rsidR="00CC5D66" w:rsidRDefault="00CC5D66" w:rsidP="00CC5D66">
      <w:r>
        <w:t xml:space="preserve">    Оглавление: </w:t>
      </w:r>
      <w:hyperlink r:id="rId31" w:history="1">
        <w:r w:rsidR="00045F29" w:rsidRPr="004B054E">
          <w:rPr>
            <w:rStyle w:val="a8"/>
          </w:rPr>
          <w:t>http://kitap.tatar.ru/ogl/nlrt/nbrt_obr_2519430.pdf</w:t>
        </w:r>
      </w:hyperlink>
    </w:p>
    <w:p w:rsidR="00045F29" w:rsidRDefault="00045F29" w:rsidP="00CC5D66"/>
    <w:p w:rsidR="00CC5D66" w:rsidRDefault="00CC5D66" w:rsidP="00CC5D66"/>
    <w:p w:rsidR="00CC5D66" w:rsidRDefault="00CC5D66" w:rsidP="00CC5D66">
      <w:r>
        <w:lastRenderedPageBreak/>
        <w:t>29. 30.10;   К85</w:t>
      </w:r>
    </w:p>
    <w:p w:rsidR="00CC5D66" w:rsidRDefault="00CC5D66" w:rsidP="00CC5D66">
      <w:r>
        <w:t xml:space="preserve">    1765972-Л - кх</w:t>
      </w:r>
    </w:p>
    <w:p w:rsidR="00CC5D66" w:rsidRDefault="00CC5D66" w:rsidP="00CC5D66">
      <w:r>
        <w:t xml:space="preserve">    Крюков, Сергей Анатольевич</w:t>
      </w:r>
    </w:p>
    <w:p w:rsidR="00CC5D66" w:rsidRDefault="00CC5D66" w:rsidP="00CC5D66">
      <w:r>
        <w:t xml:space="preserve">Метрология, стандартизация и </w:t>
      </w:r>
      <w:proofErr w:type="gramStart"/>
      <w:r>
        <w:t>сертификация :</w:t>
      </w:r>
      <w:proofErr w:type="gramEnd"/>
      <w:r>
        <w:t xml:space="preserve"> учебно-терминологический словарь / С. А. Крюков, Н. В. Байдакова, Н. Н. Гребенникова; под ред. действительного члена Академии инженерных наук РФ д-ра технических наук, проф. В. М. Шумячера, действительного члена Академии проблем качества д-ра технических наук, проф. О. А. Горленко. - </w:t>
      </w:r>
      <w:proofErr w:type="gramStart"/>
      <w:r>
        <w:t>Москва :</w:t>
      </w:r>
      <w:proofErr w:type="gramEnd"/>
      <w:r>
        <w:t xml:space="preserve"> РУСАЙНС, 2020. - 226, [1] </w:t>
      </w:r>
      <w:proofErr w:type="gramStart"/>
      <w:r>
        <w:t>с. :</w:t>
      </w:r>
      <w:proofErr w:type="gramEnd"/>
      <w:r>
        <w:t xml:space="preserve"> ил. - Библиогр.: с. 142-143 (22 назв.). - ISBN 978-5-4365-2361-</w:t>
      </w:r>
      <w:proofErr w:type="gramStart"/>
      <w:r>
        <w:t>3 :</w:t>
      </w:r>
      <w:proofErr w:type="gramEnd"/>
      <w:r>
        <w:t xml:space="preserve"> 1036,10</w:t>
      </w:r>
    </w:p>
    <w:p w:rsidR="00CC5D66" w:rsidRDefault="00CC5D66" w:rsidP="00CC5D66">
      <w:r>
        <w:t xml:space="preserve">    Оглавление: </w:t>
      </w:r>
      <w:hyperlink r:id="rId32" w:history="1">
        <w:r w:rsidR="00045F29" w:rsidRPr="004B054E">
          <w:rPr>
            <w:rStyle w:val="a8"/>
          </w:rPr>
          <w:t>http://kitap.tatar.ru/ogl/nlrt/nbrt_obr_2493486.pdf</w:t>
        </w:r>
      </w:hyperlink>
    </w:p>
    <w:p w:rsidR="00045F29" w:rsidRDefault="00045F29" w:rsidP="00CC5D66"/>
    <w:p w:rsidR="00CC5D66" w:rsidRDefault="00CC5D66" w:rsidP="00CC5D66"/>
    <w:p w:rsidR="00CC5D66" w:rsidRDefault="00CC5D66" w:rsidP="00CC5D66">
      <w:r>
        <w:t>30. 32.97;   Л84</w:t>
      </w:r>
    </w:p>
    <w:p w:rsidR="00CC5D66" w:rsidRDefault="00CC5D66" w:rsidP="00CC5D66">
      <w:r>
        <w:t xml:space="preserve">    1767515-Л - кх; 1767516-Л - кх; 1767517-Л - кх</w:t>
      </w:r>
    </w:p>
    <w:p w:rsidR="00CC5D66" w:rsidRDefault="00CC5D66" w:rsidP="00CC5D66">
      <w:r>
        <w:t xml:space="preserve">    Электронные </w:t>
      </w:r>
      <w:proofErr w:type="gramStart"/>
      <w:r>
        <w:t>таблицы :</w:t>
      </w:r>
      <w:proofErr w:type="gramEnd"/>
      <w:r>
        <w:t xml:space="preserve"> учебно-методическое пособие / М. А. Лукоянова, Н. И. Батрова; Министерство образования и науки Российской Федерации, Казанский (Приволжский) федеральный университет, Институт филологии и межкультурной коммуникации им. Льва Толстого. - </w:t>
      </w:r>
      <w:proofErr w:type="gramStart"/>
      <w:r>
        <w:t>Казань :</w:t>
      </w:r>
      <w:proofErr w:type="gramEnd"/>
      <w:r>
        <w:t xml:space="preserve"> Отечество, 2017. - 50 с. : ил., табл.. - ISBN 978-5-9222-1171-</w:t>
      </w:r>
      <w:proofErr w:type="gramStart"/>
      <w:r>
        <w:t>0 :</w:t>
      </w:r>
      <w:proofErr w:type="gramEnd"/>
      <w:r>
        <w:t xml:space="preserve"> 100,00</w:t>
      </w:r>
    </w:p>
    <w:p w:rsidR="00CC5D66" w:rsidRDefault="00CC5D66" w:rsidP="00CC5D66">
      <w:r>
        <w:t xml:space="preserve">    Оглавление: </w:t>
      </w:r>
      <w:hyperlink r:id="rId33" w:history="1">
        <w:r w:rsidR="00045F29" w:rsidRPr="004B054E">
          <w:rPr>
            <w:rStyle w:val="a8"/>
          </w:rPr>
          <w:t>http://kitap.tatar.ru/ogl/nlrt/nbrt_obr_2494871.pdf</w:t>
        </w:r>
      </w:hyperlink>
    </w:p>
    <w:p w:rsidR="00045F29" w:rsidRDefault="00045F29" w:rsidP="00CC5D66"/>
    <w:p w:rsidR="00CC5D66" w:rsidRDefault="00CC5D66" w:rsidP="00CC5D66"/>
    <w:p w:rsidR="00CC5D66" w:rsidRDefault="00CC5D66" w:rsidP="00CC5D66">
      <w:r>
        <w:t>31. 35.11;   М82</w:t>
      </w:r>
    </w:p>
    <w:p w:rsidR="00CC5D66" w:rsidRDefault="00CC5D66" w:rsidP="00CC5D66">
      <w:r>
        <w:t xml:space="preserve">    1767924-Л - кх; 1767925-Л - кх; 1767926-Л - кх</w:t>
      </w:r>
    </w:p>
    <w:p w:rsidR="00CC5D66" w:rsidRDefault="00CC5D66" w:rsidP="00CC5D66">
      <w:r>
        <w:t xml:space="preserve">    Москалев, Леонид Николаевич</w:t>
      </w:r>
    </w:p>
    <w:p w:rsidR="00CC5D66" w:rsidRDefault="00CC5D66" w:rsidP="00CC5D66">
      <w:r>
        <w:t xml:space="preserve">Процесс контактной конденсации в аппарате смешения вихревого </w:t>
      </w:r>
      <w:proofErr w:type="gramStart"/>
      <w:r>
        <w:t>типа :</w:t>
      </w:r>
      <w:proofErr w:type="gramEnd"/>
      <w:r>
        <w:t xml:space="preserve"> монография / Л. Н. Москалев, С. И. Поникаров;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- 157 [1] </w:t>
      </w:r>
      <w:proofErr w:type="gramStart"/>
      <w:r>
        <w:t>с. :</w:t>
      </w:r>
      <w:proofErr w:type="gramEnd"/>
      <w:r>
        <w:t xml:space="preserve"> ил., табл. - Библиогр. в конце кн. (158 назв.). - ISBN 978-5-7882-2489-</w:t>
      </w:r>
      <w:proofErr w:type="gramStart"/>
      <w:r>
        <w:t>3 :</w:t>
      </w:r>
      <w:proofErr w:type="gramEnd"/>
      <w:r>
        <w:t xml:space="preserve"> 200,00</w:t>
      </w:r>
    </w:p>
    <w:p w:rsidR="00CC5D66" w:rsidRDefault="00CC5D66" w:rsidP="00CC5D66">
      <w:r>
        <w:t xml:space="preserve">    Оглавление: </w:t>
      </w:r>
      <w:hyperlink r:id="rId34" w:history="1">
        <w:r w:rsidR="00045F29" w:rsidRPr="004B054E">
          <w:rPr>
            <w:rStyle w:val="a8"/>
          </w:rPr>
          <w:t>http://kitap.tatar.ru/ogl/nlrt/nbrt_obr_2519098.pdf</w:t>
        </w:r>
      </w:hyperlink>
    </w:p>
    <w:p w:rsidR="00045F29" w:rsidRDefault="00045F29" w:rsidP="00CC5D66"/>
    <w:p w:rsidR="00CC5D66" w:rsidRDefault="00CC5D66" w:rsidP="00CC5D66"/>
    <w:p w:rsidR="00CC5D66" w:rsidRDefault="00CC5D66" w:rsidP="00CC5D66">
      <w:r>
        <w:t xml:space="preserve">32. </w:t>
      </w:r>
      <w:proofErr w:type="gramStart"/>
      <w:r>
        <w:t xml:space="preserve">35;   </w:t>
      </w:r>
      <w:proofErr w:type="gramEnd"/>
      <w:r>
        <w:t>П30</w:t>
      </w:r>
    </w:p>
    <w:p w:rsidR="00CC5D66" w:rsidRDefault="00CC5D66" w:rsidP="00CC5D66">
      <w:r>
        <w:t xml:space="preserve">    1768454-Л - кх; 1768455-Л - кх; 1768456-Л - кх</w:t>
      </w:r>
    </w:p>
    <w:p w:rsidR="00CC5D66" w:rsidRDefault="00CC5D66" w:rsidP="00CC5D66">
      <w:r>
        <w:t xml:space="preserve">    Петров, Владимир Анатольевич</w:t>
      </w:r>
    </w:p>
    <w:p w:rsidR="005972B2" w:rsidRDefault="00CC5D66" w:rsidP="00CC5D66">
      <w:r>
        <w:t xml:space="preserve">Модификация нитратов целлюлозы и материалов на их </w:t>
      </w:r>
      <w:proofErr w:type="gramStart"/>
      <w:r>
        <w:t>основе :</w:t>
      </w:r>
      <w:proofErr w:type="gramEnd"/>
      <w:r>
        <w:t xml:space="preserve"> монография / В. А. Петров, З. Т. Валишина, Е. Л. Матухин; под ред. д-ра техн. наук А. В. Косточко ; Министерство науки и высшего образования Российской Федерации,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2019. - 123 </w:t>
      </w:r>
      <w:proofErr w:type="gramStart"/>
      <w:r>
        <w:t>с. :</w:t>
      </w:r>
      <w:proofErr w:type="gramEnd"/>
      <w:r>
        <w:t xml:space="preserve"> ил., схемы, табл. - Библиогр.: с. 105-122 (119 назв.). - На 123-й с. авт.: В. А. Петров, д.т.н., проф., З. Т. Валишина, д.х.н., проф., Е. Л. Матухин, </w:t>
      </w:r>
      <w:proofErr w:type="gramStart"/>
      <w:r>
        <w:t>д.т.н..</w:t>
      </w:r>
      <w:proofErr w:type="gramEnd"/>
      <w:r>
        <w:t xml:space="preserve"> - ISBN 978-5-7882-2586-</w:t>
      </w:r>
      <w:proofErr w:type="gramStart"/>
      <w:r>
        <w:t>9 :</w:t>
      </w:r>
      <w:proofErr w:type="gramEnd"/>
      <w:r>
        <w:t xml:space="preserve"> 140,00</w:t>
      </w:r>
    </w:p>
    <w:p w:rsidR="005972B2" w:rsidRDefault="005972B2" w:rsidP="00CC5D66">
      <w:r>
        <w:t xml:space="preserve">    Оглавление: </w:t>
      </w:r>
      <w:hyperlink r:id="rId35" w:history="1">
        <w:r w:rsidR="00045F29" w:rsidRPr="004B054E">
          <w:rPr>
            <w:rStyle w:val="a8"/>
          </w:rPr>
          <w:t>http://kitap.tatar.ru/ogl/nlrt/nbrt_obr_2494926.pdf</w:t>
        </w:r>
      </w:hyperlink>
    </w:p>
    <w:p w:rsidR="00045F29" w:rsidRDefault="00045F29" w:rsidP="00CC5D66"/>
    <w:p w:rsidR="005972B2" w:rsidRDefault="005972B2" w:rsidP="00CC5D66"/>
    <w:p w:rsidR="005972B2" w:rsidRDefault="005972B2" w:rsidP="005972B2">
      <w:r>
        <w:t xml:space="preserve">33. </w:t>
      </w:r>
      <w:proofErr w:type="gramStart"/>
      <w:r>
        <w:t xml:space="preserve">33;   </w:t>
      </w:r>
      <w:proofErr w:type="gramEnd"/>
      <w:r>
        <w:t>Р48</w:t>
      </w:r>
    </w:p>
    <w:p w:rsidR="005972B2" w:rsidRDefault="005972B2" w:rsidP="005972B2">
      <w:r>
        <w:t xml:space="preserve">    1767711-Л - кх</w:t>
      </w:r>
    </w:p>
    <w:p w:rsidR="005972B2" w:rsidRDefault="005972B2" w:rsidP="005972B2">
      <w:r>
        <w:t xml:space="preserve">    Ржевский, Владимир Васильевич</w:t>
      </w:r>
    </w:p>
    <w:p w:rsidR="005972B2" w:rsidRDefault="005972B2" w:rsidP="005972B2">
      <w:r>
        <w:lastRenderedPageBreak/>
        <w:t xml:space="preserve">Горные науки / В. В. Ржевский. - Изд. 2-е. - </w:t>
      </w:r>
      <w:proofErr w:type="gramStart"/>
      <w:r>
        <w:t>Москва :</w:t>
      </w:r>
      <w:proofErr w:type="gramEnd"/>
      <w:r>
        <w:t xml:space="preserve"> ЛЕНАНД, 2019. - 94, [2] </w:t>
      </w:r>
      <w:proofErr w:type="gramStart"/>
      <w:r>
        <w:t>с. :</w:t>
      </w:r>
      <w:proofErr w:type="gramEnd"/>
      <w:r>
        <w:t xml:space="preserve"> ил. - (Классика инженерной мысли: горное дело). - Библиогр. в конце кн. (3 назв.). - ISBN 978-5-9710-5776-</w:t>
      </w:r>
      <w:proofErr w:type="gramStart"/>
      <w:r>
        <w:t>5 :</w:t>
      </w:r>
      <w:proofErr w:type="gramEnd"/>
      <w:r>
        <w:t xml:space="preserve"> 440,77</w:t>
      </w:r>
    </w:p>
    <w:p w:rsidR="005972B2" w:rsidRDefault="005972B2" w:rsidP="005972B2">
      <w:r>
        <w:t xml:space="preserve">    Оглавление: </w:t>
      </w:r>
      <w:hyperlink r:id="rId36" w:history="1">
        <w:r w:rsidR="00045F29" w:rsidRPr="004B054E">
          <w:rPr>
            <w:rStyle w:val="a8"/>
          </w:rPr>
          <w:t>http://kitap.tatar.ru/ogl/nlrt/nbrt_obr_2505821.pdf</w:t>
        </w:r>
      </w:hyperlink>
    </w:p>
    <w:p w:rsidR="00045F29" w:rsidRDefault="00045F29" w:rsidP="005972B2"/>
    <w:p w:rsidR="005972B2" w:rsidRDefault="005972B2" w:rsidP="005972B2"/>
    <w:p w:rsidR="005972B2" w:rsidRDefault="005972B2" w:rsidP="005972B2">
      <w:r>
        <w:t>34. 38.5;   С16</w:t>
      </w:r>
    </w:p>
    <w:p w:rsidR="005972B2" w:rsidRDefault="005972B2" w:rsidP="005972B2">
      <w:r>
        <w:t xml:space="preserve">    1768946-Л - кх; 1768947-Л - кх; 1768948-Л - кх</w:t>
      </w:r>
    </w:p>
    <w:p w:rsidR="005972B2" w:rsidRDefault="005972B2" w:rsidP="005972B2">
      <w:r>
        <w:t xml:space="preserve">    Салахутдинов, Марат Айдарович</w:t>
      </w:r>
    </w:p>
    <w:p w:rsidR="005972B2" w:rsidRDefault="005972B2" w:rsidP="005972B2">
      <w:r>
        <w:t xml:space="preserve">Проектирование усиления металлических </w:t>
      </w:r>
      <w:proofErr w:type="gramStart"/>
      <w:r>
        <w:t>конструкций :</w:t>
      </w:r>
      <w:proofErr w:type="gramEnd"/>
      <w:r>
        <w:t xml:space="preserve"> учебно-методическое пособие / М. А. Салахутдинов, И. Л. Кузнецов; Министерство науки и высшего образования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архитектектурно-строительного университета, 2019. - 98 </w:t>
      </w:r>
      <w:proofErr w:type="gramStart"/>
      <w:r>
        <w:t>с. :</w:t>
      </w:r>
      <w:proofErr w:type="gramEnd"/>
      <w:r>
        <w:t xml:space="preserve"> ил., табл. - Библиогр.: с. 64 (6 назв.) : 130,00</w:t>
      </w:r>
    </w:p>
    <w:p w:rsidR="005972B2" w:rsidRDefault="005972B2" w:rsidP="005972B2">
      <w:r>
        <w:t xml:space="preserve">    Оглавление: </w:t>
      </w:r>
      <w:hyperlink r:id="rId37" w:history="1">
        <w:r w:rsidR="00045F29" w:rsidRPr="004B054E">
          <w:rPr>
            <w:rStyle w:val="a8"/>
          </w:rPr>
          <w:t>http://kitap.tatar.ru/ogl/nlrt/nbrt_obr_2509430.pdf</w:t>
        </w:r>
      </w:hyperlink>
    </w:p>
    <w:p w:rsidR="00045F29" w:rsidRDefault="00045F29" w:rsidP="005972B2"/>
    <w:p w:rsidR="005972B2" w:rsidRDefault="005972B2" w:rsidP="005972B2"/>
    <w:p w:rsidR="005972B2" w:rsidRDefault="005972B2" w:rsidP="005972B2">
      <w:r>
        <w:t>35. 30.3;   С51</w:t>
      </w:r>
    </w:p>
    <w:p w:rsidR="005972B2" w:rsidRDefault="005972B2" w:rsidP="005972B2">
      <w:r>
        <w:t xml:space="preserve">    1765940-Л - кх</w:t>
      </w:r>
    </w:p>
    <w:p w:rsidR="005972B2" w:rsidRDefault="005972B2" w:rsidP="005972B2">
      <w:r>
        <w:t xml:space="preserve">    Принципы разработки тестовых заданий и их примеры для учебных дисциплин высших учебных </w:t>
      </w:r>
      <w:proofErr w:type="gramStart"/>
      <w:r>
        <w:t>заведений :</w:t>
      </w:r>
      <w:proofErr w:type="gramEnd"/>
      <w:r>
        <w:t xml:space="preserve"> монография / А. А. Смолькин, А. А. Черепахин, В. А. Кузнецов. - </w:t>
      </w:r>
      <w:proofErr w:type="gramStart"/>
      <w:r>
        <w:t>Москва :</w:t>
      </w:r>
      <w:proofErr w:type="gramEnd"/>
      <w:r>
        <w:t xml:space="preserve"> РУСАЙНС, 2020. - 131, [1] </w:t>
      </w:r>
      <w:proofErr w:type="gramStart"/>
      <w:r>
        <w:t>с. :</w:t>
      </w:r>
      <w:proofErr w:type="gramEnd"/>
      <w:r>
        <w:t xml:space="preserve"> табл., ил. - Библиогр. в конце кн. (15 назв.). - ISBN 978-5-4365-0414-</w:t>
      </w:r>
      <w:proofErr w:type="gramStart"/>
      <w:r>
        <w:t>8 :</w:t>
      </w:r>
      <w:proofErr w:type="gramEnd"/>
      <w:r>
        <w:t xml:space="preserve"> 1036,10</w:t>
      </w:r>
    </w:p>
    <w:p w:rsidR="005972B2" w:rsidRDefault="005972B2" w:rsidP="005972B2">
      <w:r>
        <w:t xml:space="preserve">    Оглавление: </w:t>
      </w:r>
      <w:hyperlink r:id="rId38" w:history="1">
        <w:r w:rsidR="00045F29" w:rsidRPr="004B054E">
          <w:rPr>
            <w:rStyle w:val="a8"/>
          </w:rPr>
          <w:t>http://kitap.tatar.ru/ogl/nlrt/nbrt_obr_2492519.pdf</w:t>
        </w:r>
      </w:hyperlink>
    </w:p>
    <w:p w:rsidR="00045F29" w:rsidRDefault="00045F29" w:rsidP="005972B2"/>
    <w:p w:rsidR="005972B2" w:rsidRDefault="005972B2" w:rsidP="005972B2"/>
    <w:p w:rsidR="005972B2" w:rsidRDefault="005972B2" w:rsidP="005972B2">
      <w:r>
        <w:t>36. 35.72;   Х98</w:t>
      </w:r>
    </w:p>
    <w:p w:rsidR="005972B2" w:rsidRDefault="005972B2" w:rsidP="005972B2">
      <w:r>
        <w:t xml:space="preserve">    1767927-Л - кх; 1767928-Л - кх; 1767929-Л - кх</w:t>
      </w:r>
    </w:p>
    <w:p w:rsidR="005972B2" w:rsidRDefault="005972B2" w:rsidP="005972B2">
      <w:r>
        <w:t xml:space="preserve">    Хусаинов, Альфред Данилович</w:t>
      </w:r>
    </w:p>
    <w:p w:rsidR="005972B2" w:rsidRDefault="005972B2" w:rsidP="005972B2">
      <w:r>
        <w:t xml:space="preserve">Технология производства рукавных </w:t>
      </w:r>
      <w:proofErr w:type="gramStart"/>
      <w:r>
        <w:t>изделий :</w:t>
      </w:r>
      <w:proofErr w:type="gramEnd"/>
      <w:r>
        <w:t xml:space="preserve"> учебное пособие / А. Д. Хусаинов, Н. А. Охотина, О. А. Панфилова; М-во науки и высшего образования РФ,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- 125, [1] </w:t>
      </w:r>
      <w:proofErr w:type="gramStart"/>
      <w:r>
        <w:t>с. :</w:t>
      </w:r>
      <w:proofErr w:type="gramEnd"/>
      <w:r>
        <w:t xml:space="preserve"> ил. - Библиогр.: с. 124 (12 назв.). - ISBN 978-5-7882-2512-</w:t>
      </w:r>
      <w:proofErr w:type="gramStart"/>
      <w:r>
        <w:t>8 :</w:t>
      </w:r>
      <w:proofErr w:type="gramEnd"/>
      <w:r>
        <w:t xml:space="preserve"> 200,00</w:t>
      </w:r>
    </w:p>
    <w:p w:rsidR="005972B2" w:rsidRDefault="005972B2" w:rsidP="005972B2">
      <w:r>
        <w:t xml:space="preserve">    Оглавление: </w:t>
      </w:r>
      <w:hyperlink r:id="rId39" w:history="1">
        <w:r w:rsidR="00045F29" w:rsidRPr="004B054E">
          <w:rPr>
            <w:rStyle w:val="a8"/>
          </w:rPr>
          <w:t>http://kitap.tatar.ru/ogl/nlrt/nbrt_obr_2519104.pdf</w:t>
        </w:r>
      </w:hyperlink>
    </w:p>
    <w:p w:rsidR="00045F29" w:rsidRDefault="00045F29" w:rsidP="005972B2"/>
    <w:p w:rsidR="005972B2" w:rsidRDefault="005972B2" w:rsidP="005972B2"/>
    <w:p w:rsidR="005972B2" w:rsidRDefault="005972B2" w:rsidP="005972B2">
      <w:r>
        <w:t>37. 38.5;   Ц97</w:t>
      </w:r>
    </w:p>
    <w:p w:rsidR="005972B2" w:rsidRDefault="005972B2" w:rsidP="005972B2">
      <w:r>
        <w:t xml:space="preserve">    1767715-Л - кх</w:t>
      </w:r>
    </w:p>
    <w:p w:rsidR="005972B2" w:rsidRDefault="005972B2" w:rsidP="005972B2">
      <w:r>
        <w:t xml:space="preserve">    Цытович, Николай Александрович</w:t>
      </w:r>
    </w:p>
    <w:p w:rsidR="005972B2" w:rsidRDefault="005972B2" w:rsidP="005972B2">
      <w:r>
        <w:t xml:space="preserve">Механика </w:t>
      </w:r>
      <w:proofErr w:type="gramStart"/>
      <w:r>
        <w:t>грунтов :</w:t>
      </w:r>
      <w:proofErr w:type="gramEnd"/>
      <w:r>
        <w:t xml:space="preserve"> краткий курс / Н. А. Цытович. - Изд. стер. - </w:t>
      </w:r>
      <w:proofErr w:type="gramStart"/>
      <w:r>
        <w:t>Москва :</w:t>
      </w:r>
      <w:proofErr w:type="gramEnd"/>
      <w:r>
        <w:t xml:space="preserve"> ЛЕНАНД, 2020. - 287 </w:t>
      </w:r>
      <w:proofErr w:type="gramStart"/>
      <w:r>
        <w:t>с. :</w:t>
      </w:r>
      <w:proofErr w:type="gramEnd"/>
      <w:r>
        <w:t xml:space="preserve"> портр., табл., граф. - (Классика инженерной мысли: горное дело). - </w:t>
      </w:r>
      <w:proofErr w:type="gramStart"/>
      <w:r>
        <w:t>Библиогр.:</w:t>
      </w:r>
      <w:proofErr w:type="gramEnd"/>
      <w:r>
        <w:t xml:space="preserve"> с. 280 и в подстроч. примеч. - Предм. указ.: с. 281. - ISBN 978-5-9710-6870-</w:t>
      </w:r>
      <w:proofErr w:type="gramStart"/>
      <w:r>
        <w:t>9 :</w:t>
      </w:r>
      <w:proofErr w:type="gramEnd"/>
      <w:r>
        <w:t xml:space="preserve"> 1040,05</w:t>
      </w:r>
    </w:p>
    <w:p w:rsidR="005972B2" w:rsidRDefault="005972B2" w:rsidP="005972B2">
      <w:r>
        <w:t xml:space="preserve">    Оглавление: </w:t>
      </w:r>
      <w:hyperlink r:id="rId40" w:history="1">
        <w:r w:rsidR="00045F29" w:rsidRPr="004B054E">
          <w:rPr>
            <w:rStyle w:val="a8"/>
          </w:rPr>
          <w:t>http://kitap.tatar.ru/ogl/nlrt/nbrt_obr_2505922.pdf</w:t>
        </w:r>
      </w:hyperlink>
    </w:p>
    <w:p w:rsidR="00045F29" w:rsidRDefault="00045F29" w:rsidP="005972B2"/>
    <w:p w:rsidR="005972B2" w:rsidRDefault="005972B2" w:rsidP="005972B2"/>
    <w:p w:rsidR="00E02534" w:rsidRDefault="00E02534" w:rsidP="005972B2"/>
    <w:p w:rsidR="00E02534" w:rsidRDefault="00E02534" w:rsidP="00E02534">
      <w:pPr>
        <w:pStyle w:val="1"/>
      </w:pPr>
      <w:r>
        <w:lastRenderedPageBreak/>
        <w:t>Сельское и лесное хозяйство. (ББК 4)</w:t>
      </w:r>
    </w:p>
    <w:p w:rsidR="00E02534" w:rsidRDefault="00E02534" w:rsidP="00E02534">
      <w:pPr>
        <w:pStyle w:val="1"/>
      </w:pPr>
    </w:p>
    <w:p w:rsidR="00E02534" w:rsidRDefault="00E02534" w:rsidP="00E02534">
      <w:r>
        <w:t>38. 45я</w:t>
      </w:r>
      <w:proofErr w:type="gramStart"/>
      <w:r>
        <w:t xml:space="preserve">2;   </w:t>
      </w:r>
      <w:proofErr w:type="gramEnd"/>
      <w:r>
        <w:t>Т68</w:t>
      </w:r>
    </w:p>
    <w:p w:rsidR="00E02534" w:rsidRDefault="00E02534" w:rsidP="00E02534">
      <w:r>
        <w:t xml:space="preserve">    1780712-Л - кх; 1780713-Л - кх; 1780714-Л - кх</w:t>
      </w:r>
    </w:p>
    <w:p w:rsidR="00E02534" w:rsidRDefault="00E02534" w:rsidP="00E02534">
      <w:r>
        <w:t xml:space="preserve">    300 вопросов и ответов по кормопроизводству и </w:t>
      </w:r>
      <w:proofErr w:type="gramStart"/>
      <w:r>
        <w:t>животноводству :</w:t>
      </w:r>
      <w:proofErr w:type="gramEnd"/>
      <w:r>
        <w:t xml:space="preserve"> справочник / Ш. К. Шакиров, Н. Н. Хазипов, А. М. Лапотко [и др.]; Татарский научно-исследовательский институт сельского хозяйства - обособленное структурное подразделение Федерального государственного бюджетного учреждения науки "Федеральный исследовательский центр "Казанский научный центр Российской академии наук", Министерство сельского хозяйства и продовольствия Республики Татарстан. - 3-е изд. - </w:t>
      </w:r>
      <w:proofErr w:type="gramStart"/>
      <w:r>
        <w:t>Казань :</w:t>
      </w:r>
      <w:proofErr w:type="gramEnd"/>
      <w:r>
        <w:t xml:space="preserve"> Центр инновационных технологий, 2018. - 279 </w:t>
      </w:r>
      <w:proofErr w:type="gramStart"/>
      <w:r>
        <w:t>с. :</w:t>
      </w:r>
      <w:proofErr w:type="gramEnd"/>
      <w:r>
        <w:t xml:space="preserve"> ил.; 21 см. - Библиогр.: с. 277-278 (21 назв.). - Авт. указаны на обороте тит. </w:t>
      </w:r>
      <w:proofErr w:type="gramStart"/>
      <w:r>
        <w:t>л..</w:t>
      </w:r>
      <w:proofErr w:type="gramEnd"/>
      <w:r>
        <w:t xml:space="preserve"> - ISBN 978-5-93962-895-2 (в пер.</w:t>
      </w:r>
      <w:proofErr w:type="gramStart"/>
      <w:r>
        <w:t>) :</w:t>
      </w:r>
      <w:proofErr w:type="gramEnd"/>
      <w:r>
        <w:t xml:space="preserve"> 200,00</w:t>
      </w:r>
    </w:p>
    <w:p w:rsidR="00E02534" w:rsidRDefault="00E02534" w:rsidP="00E02534">
      <w:r>
        <w:t xml:space="preserve">    Оглавление: </w:t>
      </w:r>
      <w:hyperlink r:id="rId41" w:history="1">
        <w:r w:rsidR="00045F29" w:rsidRPr="004B054E">
          <w:rPr>
            <w:rStyle w:val="a8"/>
          </w:rPr>
          <w:t>http://kitap.tatar.ru/ogl/nlrt/nbrt_obr_2520744.pdf</w:t>
        </w:r>
      </w:hyperlink>
    </w:p>
    <w:p w:rsidR="00045F29" w:rsidRDefault="00045F29" w:rsidP="00E02534"/>
    <w:p w:rsidR="00E02534" w:rsidRDefault="00E02534" w:rsidP="00E02534"/>
    <w:p w:rsidR="00E02534" w:rsidRDefault="00E02534" w:rsidP="00E02534">
      <w:r>
        <w:t xml:space="preserve">39. </w:t>
      </w:r>
      <w:proofErr w:type="gramStart"/>
      <w:r>
        <w:t xml:space="preserve">41;   </w:t>
      </w:r>
      <w:proofErr w:type="gramEnd"/>
      <w:r>
        <w:t>З-52</w:t>
      </w:r>
    </w:p>
    <w:p w:rsidR="00E02534" w:rsidRDefault="00E02534" w:rsidP="00E02534">
      <w:r>
        <w:t xml:space="preserve">    1767718-Л - чз2</w:t>
      </w:r>
    </w:p>
    <w:p w:rsidR="00E02534" w:rsidRDefault="00E02534" w:rsidP="00E02534">
      <w:r>
        <w:t xml:space="preserve">    </w:t>
      </w:r>
      <w:proofErr w:type="gramStart"/>
      <w:r>
        <w:t>Земледелие :</w:t>
      </w:r>
      <w:proofErr w:type="gramEnd"/>
      <w:r>
        <w:t xml:space="preserve"> учебное пособие для студентов учебных заведений, реализующих программу среднего профессионального образования по специальности 35.02.05 "Агрономия" / А. И. Беленков [и др.]. - </w:t>
      </w:r>
      <w:proofErr w:type="gramStart"/>
      <w:r>
        <w:t>Москва :</w:t>
      </w:r>
      <w:proofErr w:type="gramEnd"/>
      <w:r>
        <w:t xml:space="preserve"> ИНФРА-М, 2019. - 235, [1] </w:t>
      </w:r>
      <w:proofErr w:type="gramStart"/>
      <w:r>
        <w:t>с. :</w:t>
      </w:r>
      <w:proofErr w:type="gramEnd"/>
      <w:r>
        <w:t xml:space="preserve"> ил., табл., схем. - (Среднеее профессиональное </w:t>
      </w:r>
      <w:proofErr w:type="gramStart"/>
      <w:r>
        <w:t>образование :</w:t>
      </w:r>
      <w:proofErr w:type="gramEnd"/>
      <w:r>
        <w:t xml:space="preserve"> серия основана в 2001 году). - </w:t>
      </w:r>
      <w:proofErr w:type="gramStart"/>
      <w:r>
        <w:t>Библиогр.:</w:t>
      </w:r>
      <w:proofErr w:type="gramEnd"/>
      <w:r>
        <w:t xml:space="preserve"> с. 233 (25 назв.). - На тит. л.: Электронно-библиотечная система znanium.com. - ISBN 978-5-16-013914-2 (print). - ISBN 978-5-16-107402-2 (online</w:t>
      </w:r>
      <w:proofErr w:type="gramStart"/>
      <w:r>
        <w:t>) :</w:t>
      </w:r>
      <w:proofErr w:type="gramEnd"/>
      <w:r>
        <w:t xml:space="preserve"> 1111,50</w:t>
      </w:r>
    </w:p>
    <w:p w:rsidR="00E02534" w:rsidRDefault="00E02534" w:rsidP="00E02534">
      <w:r>
        <w:t xml:space="preserve">    Оглавление: </w:t>
      </w:r>
      <w:hyperlink r:id="rId42" w:history="1">
        <w:r w:rsidR="00045F29" w:rsidRPr="004B054E">
          <w:rPr>
            <w:rStyle w:val="a8"/>
          </w:rPr>
          <w:t>http://kitap.tatar.ru/ogl/nlrt/nbrt_obr_2505974.pdf</w:t>
        </w:r>
      </w:hyperlink>
    </w:p>
    <w:p w:rsidR="00045F29" w:rsidRDefault="00045F29" w:rsidP="00E02534"/>
    <w:p w:rsidR="00E02534" w:rsidRDefault="00E02534" w:rsidP="00E02534"/>
    <w:p w:rsidR="002C2DB5" w:rsidRDefault="002C2DB5" w:rsidP="00E02534"/>
    <w:p w:rsidR="002C2DB5" w:rsidRDefault="002C2DB5" w:rsidP="002C2DB5">
      <w:pPr>
        <w:pStyle w:val="1"/>
      </w:pPr>
      <w:r>
        <w:t>Здравоохранение. Медицинские науки. (ББК 5)</w:t>
      </w:r>
    </w:p>
    <w:p w:rsidR="002C2DB5" w:rsidRDefault="002C2DB5" w:rsidP="002C2DB5">
      <w:pPr>
        <w:pStyle w:val="1"/>
      </w:pPr>
    </w:p>
    <w:p w:rsidR="002C2DB5" w:rsidRDefault="002C2DB5" w:rsidP="002C2DB5">
      <w:r>
        <w:t>40. 57.3;   М55</w:t>
      </w:r>
    </w:p>
    <w:p w:rsidR="002C2DB5" w:rsidRDefault="002C2DB5" w:rsidP="002C2DB5">
      <w:r>
        <w:t xml:space="preserve">    1767287-Л - кх; 1767288-Л - кх; 1767289-Л - кх</w:t>
      </w:r>
    </w:p>
    <w:p w:rsidR="002C2DB5" w:rsidRDefault="002C2DB5" w:rsidP="002C2DB5">
      <w:r>
        <w:t xml:space="preserve">    Механизмы адаптации растущего организма к физической и умственной </w:t>
      </w:r>
      <w:proofErr w:type="gramStart"/>
      <w:r>
        <w:t>нагрузке :</w:t>
      </w:r>
      <w:proofErr w:type="gramEnd"/>
      <w:r>
        <w:t xml:space="preserve"> материалы XI Всероссийской с международным участием научной школы-конференции, (22-24 июня 2012 г.) / Министерство образования и науки Российской Федерации, Казанский (Приволжский) федеральный университет [и др.]. - </w:t>
      </w:r>
      <w:proofErr w:type="gramStart"/>
      <w:r>
        <w:t>Казань :</w:t>
      </w:r>
      <w:proofErr w:type="gramEnd"/>
      <w:r>
        <w:t xml:space="preserve"> Отечество, 2012. - 199 с.. - ISBN 978-5-9222-0518-</w:t>
      </w:r>
      <w:proofErr w:type="gramStart"/>
      <w:r>
        <w:t>4 :</w:t>
      </w:r>
      <w:proofErr w:type="gramEnd"/>
      <w:r>
        <w:t xml:space="preserve"> 60,00</w:t>
      </w:r>
    </w:p>
    <w:p w:rsidR="002C2DB5" w:rsidRDefault="002C2DB5" w:rsidP="002C2DB5">
      <w:r>
        <w:t xml:space="preserve">    Оглавление: </w:t>
      </w:r>
      <w:hyperlink r:id="rId43" w:history="1">
        <w:r w:rsidR="00045F29" w:rsidRPr="004B054E">
          <w:rPr>
            <w:rStyle w:val="a8"/>
          </w:rPr>
          <w:t>http://kitap.tatar.ru/ogl/nlrt/nbrt_obr_2493039.pdf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41. 57.3;   Х50</w:t>
      </w:r>
    </w:p>
    <w:p w:rsidR="002C2DB5" w:rsidRDefault="002C2DB5" w:rsidP="002C2DB5">
      <w:r>
        <w:t xml:space="preserve">    1767260-Л - кх; 1767261-Л - кх; 1767262-Л - кх</w:t>
      </w:r>
    </w:p>
    <w:p w:rsidR="002C2DB5" w:rsidRDefault="002C2DB5" w:rsidP="002C2DB5">
      <w:r>
        <w:t xml:space="preserve">    Хирургическое лечение различных видов переломов костей предплечья у детей / И. В. </w:t>
      </w:r>
      <w:proofErr w:type="gramStart"/>
      <w:r>
        <w:t>Цой ,</w:t>
      </w:r>
      <w:proofErr w:type="gramEnd"/>
      <w:r>
        <w:t xml:space="preserve"> А. П. Скворцов , П. С. Андреев [и др.]. - </w:t>
      </w:r>
      <w:proofErr w:type="gramStart"/>
      <w:r>
        <w:t>Казань :</w:t>
      </w:r>
      <w:proofErr w:type="gramEnd"/>
      <w:r>
        <w:t xml:space="preserve"> Отечество, 2014. - 104 </w:t>
      </w:r>
      <w:proofErr w:type="gramStart"/>
      <w:r>
        <w:t>с. :</w:t>
      </w:r>
      <w:proofErr w:type="gramEnd"/>
      <w:r>
        <w:t xml:space="preserve"> ил., цв. ил., табл. - Библиогр. в конце кн. (184 назв.). - Авторы указаны на обл. и на обороте тит. </w:t>
      </w:r>
      <w:proofErr w:type="gramStart"/>
      <w:r>
        <w:t>л..</w:t>
      </w:r>
      <w:proofErr w:type="gramEnd"/>
      <w:r>
        <w:t xml:space="preserve"> - ISBN 978-5-9222-0817-</w:t>
      </w:r>
      <w:proofErr w:type="gramStart"/>
      <w:r>
        <w:t>8 :</w:t>
      </w:r>
      <w:proofErr w:type="gramEnd"/>
      <w:r>
        <w:t xml:space="preserve"> 100,00</w:t>
      </w:r>
    </w:p>
    <w:p w:rsidR="002C2DB5" w:rsidRDefault="002C2DB5" w:rsidP="002C2DB5">
      <w:r>
        <w:t xml:space="preserve">    Оглавление: </w:t>
      </w:r>
      <w:hyperlink r:id="rId44" w:history="1">
        <w:r w:rsidR="00045F29" w:rsidRPr="004B054E">
          <w:rPr>
            <w:rStyle w:val="a8"/>
          </w:rPr>
          <w:t>http://kitap.tatar.ru/ogl/nlrt/nbrt_obr_2492976.pdf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 xml:space="preserve">42. </w:t>
      </w:r>
      <w:proofErr w:type="gramStart"/>
      <w:r>
        <w:t xml:space="preserve">5;   </w:t>
      </w:r>
      <w:proofErr w:type="gramEnd"/>
      <w:r>
        <w:t>Ч-39</w:t>
      </w:r>
    </w:p>
    <w:p w:rsidR="002C2DB5" w:rsidRDefault="002C2DB5" w:rsidP="002C2DB5">
      <w:r>
        <w:t xml:space="preserve">    1767449-Л - кх; 1767450-Л - кх; 1767451-Л - кх</w:t>
      </w:r>
    </w:p>
    <w:p w:rsidR="002C2DB5" w:rsidRDefault="002C2DB5" w:rsidP="002C2DB5">
      <w:r>
        <w:t xml:space="preserve">    Человек и окружающая </w:t>
      </w:r>
      <w:proofErr w:type="gramStart"/>
      <w:r>
        <w:t>среда :</w:t>
      </w:r>
      <w:proofErr w:type="gramEnd"/>
      <w:r>
        <w:t xml:space="preserve"> информационный бюллетень / Упр. Роспотребнадзора по РТ; Центр гигиены и эпидемиологии в РТ; гл. ред. М. А. Патяшина. - Казань, 2011-. - №1 (161). - 2019. - 64 </w:t>
      </w:r>
      <w:proofErr w:type="gramStart"/>
      <w:r>
        <w:t>с. :</w:t>
      </w:r>
      <w:proofErr w:type="gramEnd"/>
      <w:r>
        <w:t xml:space="preserve"> ил., диагр. - Библиогр. в конце </w:t>
      </w:r>
      <w:proofErr w:type="gramStart"/>
      <w:r>
        <w:t>ст. :</w:t>
      </w:r>
      <w:proofErr w:type="gramEnd"/>
      <w:r>
        <w:t xml:space="preserve"> 150,00</w:t>
      </w:r>
    </w:p>
    <w:p w:rsidR="002C2DB5" w:rsidRDefault="002C2DB5" w:rsidP="002C2DB5">
      <w:r>
        <w:t xml:space="preserve">    Оглавление: </w:t>
      </w:r>
      <w:hyperlink r:id="rId45" w:history="1">
        <w:r w:rsidR="00045F29" w:rsidRPr="004B054E">
          <w:rPr>
            <w:rStyle w:val="a8"/>
          </w:rPr>
          <w:t>http://kitap.tatar.ru/ogl/nlrt/nbrt_obr_2494301.pdf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43. 56.1;   В12</w:t>
      </w:r>
    </w:p>
    <w:p w:rsidR="002C2DB5" w:rsidRDefault="002C2DB5" w:rsidP="002C2DB5">
      <w:r>
        <w:t xml:space="preserve">    1768055-Л - чз2</w:t>
      </w:r>
    </w:p>
    <w:p w:rsidR="002C2DB5" w:rsidRDefault="002C2DB5" w:rsidP="002C2DB5">
      <w:r>
        <w:t xml:space="preserve">    Вагин, Юрий Робертович</w:t>
      </w:r>
    </w:p>
    <w:p w:rsidR="002C2DB5" w:rsidRDefault="002C2DB5" w:rsidP="002C2DB5">
      <w:r>
        <w:t xml:space="preserve">Доктор, у меня </w:t>
      </w:r>
      <w:proofErr w:type="gramStart"/>
      <w:r>
        <w:t>стресс :</w:t>
      </w:r>
      <w:proofErr w:type="gramEnd"/>
      <w:r>
        <w:t xml:space="preserve"> психозы и страхи большого города / Юрий Вагин. - </w:t>
      </w:r>
      <w:proofErr w:type="gramStart"/>
      <w:r>
        <w:t>Москва :</w:t>
      </w:r>
      <w:proofErr w:type="gramEnd"/>
      <w:r>
        <w:t xml:space="preserve"> АСТ, 2019. - 279, [8] с. - (Доктор Вагин</w:t>
      </w:r>
      <w:proofErr w:type="gramStart"/>
      <w:r>
        <w:t>)..</w:t>
      </w:r>
      <w:proofErr w:type="gramEnd"/>
      <w:r>
        <w:t xml:space="preserve"> - ISBN 978-5-17-115565-</w:t>
      </w:r>
      <w:proofErr w:type="gramStart"/>
      <w:r>
        <w:t>0 :</w:t>
      </w:r>
      <w:proofErr w:type="gramEnd"/>
      <w:r>
        <w:t xml:space="preserve"> 486,20</w:t>
      </w:r>
    </w:p>
    <w:p w:rsidR="002C2DB5" w:rsidRDefault="002C2DB5" w:rsidP="002C2DB5"/>
    <w:p w:rsidR="002C2DB5" w:rsidRDefault="002C2DB5" w:rsidP="002C2DB5">
      <w:r>
        <w:t>44. 53.5;   З-23</w:t>
      </w:r>
    </w:p>
    <w:p w:rsidR="002C2DB5" w:rsidRDefault="002C2DB5" w:rsidP="002C2DB5">
      <w:r>
        <w:t xml:space="preserve">    1767897-Л - кх</w:t>
      </w:r>
    </w:p>
    <w:p w:rsidR="002C2DB5" w:rsidRDefault="002C2DB5" w:rsidP="002C2DB5">
      <w:r>
        <w:t xml:space="preserve">    Залесская, Галина Адамовна</w:t>
      </w:r>
    </w:p>
    <w:p w:rsidR="002C2DB5" w:rsidRDefault="002C2DB5" w:rsidP="002C2DB5">
      <w:r>
        <w:t xml:space="preserve">Фотомодификация крови терапевтическими дозами оптического </w:t>
      </w:r>
      <w:proofErr w:type="gramStart"/>
      <w:r>
        <w:t>излучения :</w:t>
      </w:r>
      <w:proofErr w:type="gramEnd"/>
      <w:r>
        <w:t xml:space="preserve"> [монография] / Г. А. Залесская; Национальная академия наук Беларуси, Институт физики имени Б. И. Степанова. - </w:t>
      </w:r>
      <w:proofErr w:type="gramStart"/>
      <w:r>
        <w:t>Минск :</w:t>
      </w:r>
      <w:proofErr w:type="gramEnd"/>
      <w:r>
        <w:t xml:space="preserve"> Беларуская навука, 2014. - 197, [1] </w:t>
      </w:r>
      <w:proofErr w:type="gramStart"/>
      <w:r>
        <w:t>с. :</w:t>
      </w:r>
      <w:proofErr w:type="gramEnd"/>
      <w:r>
        <w:t xml:space="preserve"> ил. - Библиогр.: с. 180-198. - ISBN 978-985-08-1672-</w:t>
      </w:r>
      <w:proofErr w:type="gramStart"/>
      <w:r>
        <w:t>6 :</w:t>
      </w:r>
      <w:proofErr w:type="gramEnd"/>
      <w:r>
        <w:t xml:space="preserve"> 120,00</w:t>
      </w:r>
    </w:p>
    <w:p w:rsidR="002C2DB5" w:rsidRDefault="002C2DB5" w:rsidP="002C2DB5">
      <w:r>
        <w:t xml:space="preserve">    Оглавление: </w:t>
      </w:r>
      <w:hyperlink r:id="rId46" w:history="1">
        <w:r w:rsidR="00045F29" w:rsidRPr="004B054E">
          <w:rPr>
            <w:rStyle w:val="a8"/>
          </w:rPr>
          <w:t>http://kitap.tatar.ru/ogl/nlrt/nbrt_obr_2515983.pdf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45. 53.5;   Л23</w:t>
      </w:r>
    </w:p>
    <w:p w:rsidR="002C2DB5" w:rsidRDefault="002C2DB5" w:rsidP="002C2DB5">
      <w:r>
        <w:t xml:space="preserve">    1768755-Л - чз2</w:t>
      </w:r>
    </w:p>
    <w:p w:rsidR="002C2DB5" w:rsidRDefault="002C2DB5" w:rsidP="002C2DB5">
      <w:r>
        <w:t xml:space="preserve">    Минь, Лао</w:t>
      </w:r>
    </w:p>
    <w:p w:rsidR="002C2DB5" w:rsidRDefault="002C2DB5" w:rsidP="002C2DB5">
      <w:r>
        <w:t xml:space="preserve">500 простых китайских упражнений для лечения и предотвращения 100 болезней / Лао Минь. - </w:t>
      </w:r>
      <w:proofErr w:type="gramStart"/>
      <w:r>
        <w:t>Москва :</w:t>
      </w:r>
      <w:proofErr w:type="gramEnd"/>
      <w:r>
        <w:t xml:space="preserve"> АСТ, 2020. - 249, [1] </w:t>
      </w:r>
      <w:proofErr w:type="gramStart"/>
      <w:r>
        <w:t>с. :</w:t>
      </w:r>
      <w:proofErr w:type="gramEnd"/>
      <w:r>
        <w:t xml:space="preserve"> ил. - (Восточная медицина на каждый день).. - ISBN 978-5-17-120054-</w:t>
      </w:r>
      <w:proofErr w:type="gramStart"/>
      <w:r>
        <w:t>1 :</w:t>
      </w:r>
      <w:proofErr w:type="gramEnd"/>
      <w:r>
        <w:t xml:space="preserve"> 239,20</w:t>
      </w:r>
    </w:p>
    <w:p w:rsidR="002C2DB5" w:rsidRDefault="002C2DB5" w:rsidP="002C2DB5">
      <w:r>
        <w:t xml:space="preserve">    Оглавление: </w:t>
      </w:r>
      <w:hyperlink r:id="rId47" w:history="1">
        <w:r w:rsidR="00045F29" w:rsidRPr="004B054E">
          <w:rPr>
            <w:rStyle w:val="a8"/>
          </w:rPr>
          <w:t>http://kitap.tatar.ru/ogl/nlrt/nbrt_obr_2507736.pdf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46. 52.5;   М92</w:t>
      </w:r>
    </w:p>
    <w:p w:rsidR="002C2DB5" w:rsidRDefault="002C2DB5" w:rsidP="002C2DB5">
      <w:r>
        <w:t xml:space="preserve">    1767371-Л - кх; 1767372-Л - кх; 1767373-Л - кх</w:t>
      </w:r>
    </w:p>
    <w:p w:rsidR="002C2DB5" w:rsidRDefault="002C2DB5" w:rsidP="002C2DB5">
      <w:r>
        <w:t xml:space="preserve">    Мухутдинова, Фарида Ибрагимовна</w:t>
      </w:r>
    </w:p>
    <w:p w:rsidR="002C2DB5" w:rsidRDefault="002C2DB5" w:rsidP="002C2DB5">
      <w:r>
        <w:t xml:space="preserve">Участие лимфатической системы в патогенезе субфебрилитета / Ф. И. Мухутдинова. - </w:t>
      </w:r>
      <w:proofErr w:type="gramStart"/>
      <w:r>
        <w:t>Казань :</w:t>
      </w:r>
      <w:proofErr w:type="gramEnd"/>
      <w:r>
        <w:t xml:space="preserve"> Отечество, 2013. - 183 </w:t>
      </w:r>
      <w:proofErr w:type="gramStart"/>
      <w:r>
        <w:t>с. :</w:t>
      </w:r>
      <w:proofErr w:type="gramEnd"/>
      <w:r>
        <w:t xml:space="preserve"> ил. - Библиогр.: с. 143-182. - ISBN 978-5-9222-0748-</w:t>
      </w:r>
      <w:proofErr w:type="gramStart"/>
      <w:r>
        <w:t>5 :</w:t>
      </w:r>
      <w:proofErr w:type="gramEnd"/>
      <w:r>
        <w:t xml:space="preserve"> 100,00</w:t>
      </w:r>
    </w:p>
    <w:p w:rsidR="002C2DB5" w:rsidRDefault="002C2DB5" w:rsidP="002C2DB5">
      <w:r>
        <w:t xml:space="preserve">    Оглавление: </w:t>
      </w:r>
      <w:hyperlink r:id="rId48" w:history="1">
        <w:r w:rsidR="00045F29" w:rsidRPr="004B054E">
          <w:rPr>
            <w:rStyle w:val="a8"/>
          </w:rPr>
          <w:t>http://kitap.tatar.ru/ogl/nlrt/nbrt_obr_2493721.pdf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47. 54.13;   П48</w:t>
      </w:r>
    </w:p>
    <w:p w:rsidR="002C2DB5" w:rsidRDefault="002C2DB5" w:rsidP="002C2DB5">
      <w:r>
        <w:t xml:space="preserve">    1768997-Л - кх; 1768998-Л - кх; 1768999-Л - кх</w:t>
      </w:r>
    </w:p>
    <w:p w:rsidR="002C2DB5" w:rsidRDefault="002C2DB5" w:rsidP="002C2DB5">
      <w:r>
        <w:t xml:space="preserve">    Покровская, Татьяна Юрьевна</w:t>
      </w:r>
    </w:p>
    <w:p w:rsidR="002C2DB5" w:rsidRDefault="002C2DB5" w:rsidP="002C2DB5">
      <w:r>
        <w:t xml:space="preserve">Лечебная физическая культура при заболеваниях органов пищеварения и </w:t>
      </w:r>
      <w:proofErr w:type="gramStart"/>
      <w:r>
        <w:t>остеохондрозе :</w:t>
      </w:r>
      <w:proofErr w:type="gramEnd"/>
      <w:r>
        <w:t xml:space="preserve"> учебно-методическое пособие / Т. Ю. Покровская, Р. Г. Сарвартдинова, М. М. Бариев; Министерство науки и высшего образования Российской Федерации, Казанский национальный исследовательский технический университет им. А. Н. Туполева - КАИ. - </w:t>
      </w:r>
      <w:proofErr w:type="gramStart"/>
      <w:r>
        <w:t>Казань :</w:t>
      </w:r>
      <w:proofErr w:type="gramEnd"/>
      <w:r>
        <w:t xml:space="preserve"> Издательство КНИТУ-КАИ, 2019. - 77, [1] </w:t>
      </w:r>
      <w:proofErr w:type="gramStart"/>
      <w:r>
        <w:t>с. :</w:t>
      </w:r>
      <w:proofErr w:type="gramEnd"/>
      <w:r>
        <w:t xml:space="preserve"> ил., табл. - Библиогр.: с. 76 (8 назв.). - ISBN 978-5-7579-2426-</w:t>
      </w:r>
      <w:proofErr w:type="gramStart"/>
      <w:r>
        <w:t>7 :</w:t>
      </w:r>
      <w:proofErr w:type="gramEnd"/>
      <w:r>
        <w:t xml:space="preserve"> 130,00</w:t>
      </w:r>
    </w:p>
    <w:p w:rsidR="002C2DB5" w:rsidRDefault="002C2DB5" w:rsidP="002C2DB5">
      <w:r>
        <w:lastRenderedPageBreak/>
        <w:t xml:space="preserve">    Оглавление: </w:t>
      </w:r>
      <w:hyperlink r:id="rId49" w:history="1">
        <w:r w:rsidR="00045F29" w:rsidRPr="004B054E">
          <w:rPr>
            <w:rStyle w:val="a8"/>
          </w:rPr>
          <w:t>http://kitap.tatar.ru/ogl/nlrt/nbrt_obr_2509561.pdf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48. 53.5;   П80</w:t>
      </w:r>
    </w:p>
    <w:p w:rsidR="002C2DB5" w:rsidRDefault="002C2DB5" w:rsidP="002C2DB5">
      <w:r>
        <w:t xml:space="preserve">    1768779-Л - чз2</w:t>
      </w:r>
    </w:p>
    <w:p w:rsidR="002C2DB5" w:rsidRDefault="002C2DB5" w:rsidP="002C2DB5">
      <w:r>
        <w:t xml:space="preserve">    Прокунин, Николай</w:t>
      </w:r>
    </w:p>
    <w:p w:rsidR="002C2DB5" w:rsidRDefault="002C2DB5" w:rsidP="002C2DB5">
      <w:r>
        <w:t>Введение в йога-терапию. Оздоровление методами йоги и аюрведы / Николай Прокунин, Елена Прокунина. - Санкт-</w:t>
      </w:r>
      <w:proofErr w:type="gramStart"/>
      <w:r>
        <w:t>Петербург :</w:t>
      </w:r>
      <w:proofErr w:type="gramEnd"/>
      <w:r>
        <w:t xml:space="preserve"> Издательская группа "Весь", 2020. - 380, [1] </w:t>
      </w:r>
      <w:proofErr w:type="gramStart"/>
      <w:r>
        <w:t>с. :</w:t>
      </w:r>
      <w:proofErr w:type="gramEnd"/>
      <w:r>
        <w:t xml:space="preserve"> ил. - Библиогр.: с. 377-381. - ISBN 978-5-9573-3233-</w:t>
      </w:r>
      <w:proofErr w:type="gramStart"/>
      <w:r>
        <w:t>6 :</w:t>
      </w:r>
      <w:proofErr w:type="gramEnd"/>
      <w:r>
        <w:t xml:space="preserve"> 1671,80</w:t>
      </w:r>
    </w:p>
    <w:p w:rsidR="002C2DB5" w:rsidRDefault="002C2DB5" w:rsidP="002C2DB5">
      <w:r>
        <w:t xml:space="preserve">    Оглавление: </w:t>
      </w:r>
      <w:hyperlink r:id="rId50" w:history="1">
        <w:r w:rsidR="00045F29" w:rsidRPr="004B054E">
          <w:rPr>
            <w:rStyle w:val="a8"/>
          </w:rPr>
          <w:t>http://kitap.tatar.ru/ogl/nlrt/nbrt_obr_2508067.pdf</w:t>
        </w:r>
      </w:hyperlink>
    </w:p>
    <w:p w:rsidR="00045F29" w:rsidRDefault="00045F29" w:rsidP="002C2DB5"/>
    <w:p w:rsidR="002C2DB5" w:rsidRDefault="002C2DB5" w:rsidP="002C2DB5"/>
    <w:p w:rsidR="00045F29" w:rsidRDefault="00045F29" w:rsidP="002C2DB5"/>
    <w:p w:rsidR="002C2DB5" w:rsidRDefault="002C2DB5" w:rsidP="002C2DB5">
      <w:r>
        <w:t>49. 51.2;   Х19</w:t>
      </w:r>
    </w:p>
    <w:p w:rsidR="002C2DB5" w:rsidRDefault="002C2DB5" w:rsidP="002C2DB5">
      <w:r>
        <w:t xml:space="preserve">    1767948-Л - кх; 1767949-Л - кх; 1767950-Л - кх</w:t>
      </w:r>
    </w:p>
    <w:p w:rsidR="002C2DB5" w:rsidRDefault="002C2DB5" w:rsidP="002C2DB5">
      <w:r>
        <w:t xml:space="preserve">    Ханнанова-Фахрутдинова, Лилия Рафаилевна</w:t>
      </w:r>
    </w:p>
    <w:p w:rsidR="002C2DB5" w:rsidRDefault="002C2DB5" w:rsidP="002C2DB5">
      <w:r>
        <w:t xml:space="preserve">Гигиена и экология человека: воздействие окружающей среды : учебно-методическое пособие : [для бакалавров очной и заочной форм обучения направления подготовки 43.03.01 "Сервис", профиль "Сервис в индустрии моды и красоты"] / Л. Р. Ханнанова-Фахрутдинова, Л. Ю. Махоткина, О. Е. Гаврилова;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- 122, [2] </w:t>
      </w:r>
      <w:proofErr w:type="gramStart"/>
      <w:r>
        <w:t>с. :</w:t>
      </w:r>
      <w:proofErr w:type="gramEnd"/>
      <w:r>
        <w:t xml:space="preserve"> ил., табл. - Библиогр.: с. 113-118 (22 назв.). - ISBN 978-5-7882-2506-</w:t>
      </w:r>
      <w:proofErr w:type="gramStart"/>
      <w:r>
        <w:t>7 :</w:t>
      </w:r>
      <w:proofErr w:type="gramEnd"/>
      <w:r>
        <w:t xml:space="preserve"> 250,00</w:t>
      </w:r>
    </w:p>
    <w:p w:rsidR="002C2DB5" w:rsidRDefault="002C2DB5" w:rsidP="002C2DB5">
      <w:r>
        <w:t xml:space="preserve">    Оглавление: </w:t>
      </w:r>
      <w:hyperlink r:id="rId51" w:history="1">
        <w:r w:rsidR="00045F29" w:rsidRPr="004B054E">
          <w:rPr>
            <w:rStyle w:val="a8"/>
          </w:rPr>
          <w:t>http://kitap.tatar.ru/ogl/nlrt/nbrt_obr_2519287.pdf</w:t>
        </w:r>
      </w:hyperlink>
    </w:p>
    <w:p w:rsidR="00045F29" w:rsidRDefault="00045F29" w:rsidP="002C2DB5"/>
    <w:p w:rsidR="002C2DB5" w:rsidRDefault="002C2DB5" w:rsidP="002C2DB5"/>
    <w:p w:rsidR="002C2DB5" w:rsidRDefault="002C2DB5" w:rsidP="002C2DB5">
      <w:r>
        <w:t>50. 56.1;   Я90</w:t>
      </w:r>
    </w:p>
    <w:p w:rsidR="002C2DB5" w:rsidRDefault="002C2DB5" w:rsidP="002C2DB5">
      <w:r>
        <w:t xml:space="preserve">    1782765-Л - кх</w:t>
      </w:r>
    </w:p>
    <w:p w:rsidR="002C2DB5" w:rsidRDefault="002C2DB5" w:rsidP="002C2DB5">
      <w:r>
        <w:t xml:space="preserve">    Яхин, Каусар Камилович</w:t>
      </w:r>
    </w:p>
    <w:p w:rsidR="002C2DB5" w:rsidRDefault="002C2DB5" w:rsidP="002C2DB5">
      <w:r>
        <w:t xml:space="preserve">Психические расстройства у взрослых и </w:t>
      </w:r>
      <w:proofErr w:type="gramStart"/>
      <w:r>
        <w:t>детей :</w:t>
      </w:r>
      <w:proofErr w:type="gramEnd"/>
      <w:r>
        <w:t xml:space="preserve"> учебное пособие / К. К. Яхин, Ю. А. Калмыков; Федеральное государственное бюджетное образовательное учреждение высшего образования "Казанский государственный медицинский университет" Министерства здравоохранения Российской Федерации, Кафедра психиатрии и наркологии. - </w:t>
      </w:r>
      <w:proofErr w:type="gramStart"/>
      <w:r>
        <w:t>Казань :</w:t>
      </w:r>
      <w:proofErr w:type="gramEnd"/>
      <w:r>
        <w:t xml:space="preserve"> ИД МеДДоК, 2017. - 411 </w:t>
      </w:r>
      <w:proofErr w:type="gramStart"/>
      <w:r>
        <w:t>с. :</w:t>
      </w:r>
      <w:proofErr w:type="gramEnd"/>
      <w:r>
        <w:t xml:space="preserve"> табл.; 21. - Библиогр.: с. 406-411 (81 назв.). - На обл. и на обороте тит. л. авт.: Яхин К. К., Калмыков Ю. </w:t>
      </w:r>
      <w:proofErr w:type="gramStart"/>
      <w:r>
        <w:t>А..</w:t>
      </w:r>
      <w:proofErr w:type="gramEnd"/>
      <w:r>
        <w:t xml:space="preserve"> - ISBN 978-5-9500413-4-</w:t>
      </w:r>
      <w:proofErr w:type="gramStart"/>
      <w:r>
        <w:t>1 :</w:t>
      </w:r>
      <w:proofErr w:type="gramEnd"/>
      <w:r>
        <w:t xml:space="preserve"> 200,00</w:t>
      </w:r>
    </w:p>
    <w:p w:rsidR="002C2DB5" w:rsidRDefault="002C2DB5" w:rsidP="002C2DB5">
      <w:r>
        <w:t xml:space="preserve">    Оглавление: </w:t>
      </w:r>
      <w:hyperlink r:id="rId52" w:history="1">
        <w:r w:rsidR="00045F29" w:rsidRPr="004B054E">
          <w:rPr>
            <w:rStyle w:val="a8"/>
          </w:rPr>
          <w:t>http://kitap.tatar.ru/ogl/nlrt/nbrt_obr_2528301.pdf</w:t>
        </w:r>
      </w:hyperlink>
    </w:p>
    <w:p w:rsidR="00045F29" w:rsidRDefault="00045F29" w:rsidP="002C2DB5"/>
    <w:p w:rsidR="002C2DB5" w:rsidRDefault="002C2DB5" w:rsidP="002C2DB5"/>
    <w:p w:rsidR="00667D76" w:rsidRDefault="00667D76" w:rsidP="002C2DB5"/>
    <w:p w:rsidR="00667D76" w:rsidRDefault="00667D76" w:rsidP="00667D76">
      <w:pPr>
        <w:pStyle w:val="1"/>
      </w:pPr>
      <w:r>
        <w:t>Общественные науки в целом. (ББК 60)</w:t>
      </w:r>
    </w:p>
    <w:p w:rsidR="00667D76" w:rsidRDefault="00667D76" w:rsidP="00667D76">
      <w:pPr>
        <w:pStyle w:val="1"/>
      </w:pPr>
    </w:p>
    <w:p w:rsidR="00667D76" w:rsidRDefault="00667D76" w:rsidP="00667D76">
      <w:r>
        <w:t xml:space="preserve">51. </w:t>
      </w:r>
      <w:proofErr w:type="gramStart"/>
      <w:r>
        <w:t>К  60.5</w:t>
      </w:r>
      <w:proofErr w:type="gramEnd"/>
      <w:r>
        <w:t>;   Н34</w:t>
      </w:r>
    </w:p>
    <w:p w:rsidR="00667D76" w:rsidRDefault="00667D76" w:rsidP="00667D76">
      <w:r>
        <w:t xml:space="preserve">    1767446-Л - нк; 1767447-Л - нк; 1767448-Л - нк</w:t>
      </w:r>
    </w:p>
    <w:p w:rsidR="00667D76" w:rsidRDefault="00667D76" w:rsidP="00667D76">
      <w:r>
        <w:t xml:space="preserve">    Наука и инновации в решении актуальных проблем </w:t>
      </w:r>
      <w:proofErr w:type="gramStart"/>
      <w:r>
        <w:t>города :</w:t>
      </w:r>
      <w:proofErr w:type="gramEnd"/>
      <w:r>
        <w:t xml:space="preserve"> материалы научно-практической конференции студентов и аспирантов, 7-8 декабря 2012 г. / Комитет по делам детей и молодежи исполнительного комитета г. Казани ; под общ. ред. А. В. </w:t>
      </w:r>
      <w:r>
        <w:lastRenderedPageBreak/>
        <w:t xml:space="preserve">Ференца. - </w:t>
      </w:r>
      <w:proofErr w:type="gramStart"/>
      <w:r>
        <w:t>Казань :</w:t>
      </w:r>
      <w:proofErr w:type="gramEnd"/>
      <w:r>
        <w:t xml:space="preserve"> Отечество, 2012. - 80 с. - Алф. </w:t>
      </w:r>
      <w:proofErr w:type="gramStart"/>
      <w:r>
        <w:t>указ.:</w:t>
      </w:r>
      <w:proofErr w:type="gramEnd"/>
      <w:r>
        <w:t xml:space="preserve"> с. 80. - ISBN 978-5-9222-0587-0 : 100,00</w:t>
      </w:r>
    </w:p>
    <w:p w:rsidR="00667D76" w:rsidRDefault="00667D76" w:rsidP="00667D76">
      <w:r>
        <w:t xml:space="preserve">    Оглавление: </w:t>
      </w:r>
      <w:hyperlink r:id="rId53" w:history="1">
        <w:r w:rsidR="00045F29" w:rsidRPr="004B054E">
          <w:rPr>
            <w:rStyle w:val="a8"/>
          </w:rPr>
          <w:t>http://kitap.tatar.ru/ogl/nlrt/nbrt_obr_2494296.pdf</w:t>
        </w:r>
      </w:hyperlink>
    </w:p>
    <w:p w:rsidR="00045F29" w:rsidRDefault="00045F29" w:rsidP="00667D76"/>
    <w:p w:rsidR="00667D76" w:rsidRDefault="00667D76" w:rsidP="00667D76"/>
    <w:p w:rsidR="00667D76" w:rsidRDefault="00667D76" w:rsidP="00667D76">
      <w:r>
        <w:t>52. 60.5;   О-23</w:t>
      </w:r>
    </w:p>
    <w:p w:rsidR="00667D76" w:rsidRDefault="00667D76" w:rsidP="00667D76">
      <w:r>
        <w:t xml:space="preserve">    1781868-Л - чз1</w:t>
      </w:r>
    </w:p>
    <w:p w:rsidR="00667D76" w:rsidRDefault="00667D76" w:rsidP="00667D76">
      <w:r>
        <w:t xml:space="preserve">    Обратная сторона Луны, или Что мы не знаем об инвалидности: теория, репрезентации, практики = The other side of the moon, or what we don't know about disability: theory, representations, </w:t>
      </w:r>
      <w:proofErr w:type="gramStart"/>
      <w:r>
        <w:t>practices :</w:t>
      </w:r>
      <w:proofErr w:type="gramEnd"/>
      <w:r>
        <w:t xml:space="preserve"> [сборник статей] / Институт этнологии и этнической антропологии им. Н. Н. Миклухо-Маклая ; отв. ред.: А. С. Курленкова, Е. Э. Носенко-Штейн. - </w:t>
      </w:r>
      <w:proofErr w:type="gramStart"/>
      <w:r>
        <w:t>Москва :</w:t>
      </w:r>
      <w:proofErr w:type="gramEnd"/>
      <w:r>
        <w:t xml:space="preserve"> МБА, 2018. - 419 с. - Библиогр. в конце ст. и в подстроч. примеч. - Часть текста парал. </w:t>
      </w:r>
      <w:proofErr w:type="gramStart"/>
      <w:r>
        <w:t>рус.,</w:t>
      </w:r>
      <w:proofErr w:type="gramEnd"/>
      <w:r>
        <w:t xml:space="preserve"> англ.. - ISBN 978-5-6041231-7-</w:t>
      </w:r>
      <w:proofErr w:type="gramStart"/>
      <w:r>
        <w:t>1 :</w:t>
      </w:r>
      <w:proofErr w:type="gramEnd"/>
      <w:r>
        <w:t xml:space="preserve"> 300,00</w:t>
      </w:r>
    </w:p>
    <w:p w:rsidR="00667D76" w:rsidRDefault="00667D76" w:rsidP="00667D76">
      <w:r>
        <w:t xml:space="preserve">    Оглавление: </w:t>
      </w:r>
      <w:hyperlink r:id="rId54" w:history="1">
        <w:r w:rsidR="00045F29" w:rsidRPr="004B054E">
          <w:rPr>
            <w:rStyle w:val="a8"/>
          </w:rPr>
          <w:t>http://kitap.tatar.ru/ogl/nlrt/nbrt_obr_2527421.pdf</w:t>
        </w:r>
      </w:hyperlink>
    </w:p>
    <w:p w:rsidR="00045F29" w:rsidRDefault="00045F29" w:rsidP="00667D76"/>
    <w:p w:rsidR="00667D76" w:rsidRDefault="00667D76" w:rsidP="00667D76"/>
    <w:p w:rsidR="00667D76" w:rsidRDefault="00667D76" w:rsidP="00667D76">
      <w:r>
        <w:t>53. 60.5;   О-28</w:t>
      </w:r>
    </w:p>
    <w:p w:rsidR="00667D76" w:rsidRDefault="00667D76" w:rsidP="00667D76">
      <w:r>
        <w:t xml:space="preserve">    1782340-Л - кх; 1782341-Л - кх</w:t>
      </w:r>
    </w:p>
    <w:p w:rsidR="00667D76" w:rsidRDefault="00667D76" w:rsidP="00667D76">
      <w:r>
        <w:t xml:space="preserve">    Общество, государство, личность: модернизация системы взаимоотношений в современных </w:t>
      </w:r>
      <w:proofErr w:type="gramStart"/>
      <w:r>
        <w:t>условиях :</w:t>
      </w:r>
      <w:proofErr w:type="gramEnd"/>
      <w:r>
        <w:t xml:space="preserve"> материалы XVI Межвузовской научно-практической конференции студентов, магистрантов, аспирантов и преподавателей (с международным участием) (г. Казань, 22 апреля 2016 года) : в 2 ч. / М-во образования и науки РТ ; М-во труда, занятости и соц. защиты РТ ; Междунар. каф. ЮНЕСКО УВО "Ун-т управления "ТИСБИ</w:t>
      </w:r>
      <w:proofErr w:type="gramStart"/>
      <w:r>
        <w:t>" ;</w:t>
      </w:r>
      <w:proofErr w:type="gramEnd"/>
      <w:r>
        <w:t xml:space="preserve"> УВО "Ун-т управления "ТИСБИ". - </w:t>
      </w:r>
      <w:proofErr w:type="gramStart"/>
      <w:r>
        <w:t>Казань :</w:t>
      </w:r>
      <w:proofErr w:type="gramEnd"/>
      <w:r>
        <w:t xml:space="preserve"> ИЦ Университета управления "ТИСБИ", 2016. - ISBN 978-5-93593-232-9. - Ч. 1 / [под ред. Ф. Г. Мухаметзяновой]. - 2016. - 484 </w:t>
      </w:r>
      <w:proofErr w:type="gramStart"/>
      <w:r>
        <w:t>с. :</w:t>
      </w:r>
      <w:proofErr w:type="gramEnd"/>
      <w:r>
        <w:t xml:space="preserve"> ил. - Библиогр. в конце ст. - Часть текста на англ. яз.. - ISBN 978-5-93593-230-</w:t>
      </w:r>
      <w:proofErr w:type="gramStart"/>
      <w:r>
        <w:t>5 :</w:t>
      </w:r>
      <w:proofErr w:type="gramEnd"/>
      <w:r>
        <w:t xml:space="preserve"> 250,00</w:t>
      </w:r>
    </w:p>
    <w:p w:rsidR="00667D76" w:rsidRDefault="00667D76" w:rsidP="00667D76">
      <w:r>
        <w:t xml:space="preserve">    Оглавление: </w:t>
      </w:r>
      <w:hyperlink r:id="rId55" w:history="1">
        <w:r w:rsidR="00045F29" w:rsidRPr="004B054E">
          <w:rPr>
            <w:rStyle w:val="a8"/>
          </w:rPr>
          <w:t>http://kitap.tatar.ru/ogl/nlrt/nbrt_obr_2525146.pdf</w:t>
        </w:r>
      </w:hyperlink>
    </w:p>
    <w:p w:rsidR="00045F29" w:rsidRDefault="00045F29" w:rsidP="00667D76"/>
    <w:p w:rsidR="00667D76" w:rsidRDefault="00667D76" w:rsidP="00667D76"/>
    <w:p w:rsidR="00667D76" w:rsidRDefault="00667D76" w:rsidP="00667D76">
      <w:r>
        <w:t>54. 60.7;   Б48</w:t>
      </w:r>
    </w:p>
    <w:p w:rsidR="00667D76" w:rsidRDefault="00667D76" w:rsidP="00667D76">
      <w:r>
        <w:t xml:space="preserve">    1781287-Л - чз1</w:t>
      </w:r>
    </w:p>
    <w:p w:rsidR="00667D76" w:rsidRDefault="00667D76" w:rsidP="00667D76">
      <w:r>
        <w:t xml:space="preserve">    Березина, Татьяна Николаевна</w:t>
      </w:r>
    </w:p>
    <w:p w:rsidR="00667D76" w:rsidRDefault="00667D76" w:rsidP="00667D76">
      <w:r>
        <w:t xml:space="preserve">Социально-психологические факторы продолжительности жизни в </w:t>
      </w:r>
      <w:proofErr w:type="gramStart"/>
      <w:r>
        <w:t>России :</w:t>
      </w:r>
      <w:proofErr w:type="gramEnd"/>
      <w:r>
        <w:t xml:space="preserve"> [монография] / Т. Н. Березина. - Санкт-</w:t>
      </w:r>
      <w:proofErr w:type="gramStart"/>
      <w:r>
        <w:t>Петербург :</w:t>
      </w:r>
      <w:proofErr w:type="gramEnd"/>
      <w:r>
        <w:t xml:space="preserve"> Алетейя, 2020. - 207, [2] </w:t>
      </w:r>
      <w:proofErr w:type="gramStart"/>
      <w:r>
        <w:t>с. :</w:t>
      </w:r>
      <w:proofErr w:type="gramEnd"/>
      <w:r>
        <w:t xml:space="preserve"> ил. - (Независимый альянс). - </w:t>
      </w:r>
      <w:proofErr w:type="gramStart"/>
      <w:r>
        <w:t>Библиогр.:</w:t>
      </w:r>
      <w:proofErr w:type="gramEnd"/>
      <w:r>
        <w:t xml:space="preserve"> с. 194-207. - ISBN 978-5-907189-74-</w:t>
      </w:r>
      <w:proofErr w:type="gramStart"/>
      <w:r>
        <w:t>4 :</w:t>
      </w:r>
      <w:proofErr w:type="gramEnd"/>
      <w:r>
        <w:t xml:space="preserve"> 300,00</w:t>
      </w:r>
    </w:p>
    <w:p w:rsidR="00667D76" w:rsidRDefault="00667D76" w:rsidP="00667D76">
      <w:r>
        <w:t xml:space="preserve">    Оглавление: </w:t>
      </w:r>
      <w:hyperlink r:id="rId56" w:history="1">
        <w:r w:rsidR="00045F29" w:rsidRPr="004B054E">
          <w:rPr>
            <w:rStyle w:val="a8"/>
          </w:rPr>
          <w:t>http://kitap.tatar.ru/ogl/nlrt/nbrt_obr_2525392.pdf</w:t>
        </w:r>
      </w:hyperlink>
    </w:p>
    <w:p w:rsidR="00045F29" w:rsidRDefault="00045F29" w:rsidP="00667D76"/>
    <w:p w:rsidR="00667D76" w:rsidRDefault="00667D76" w:rsidP="00667D76"/>
    <w:p w:rsidR="00667D76" w:rsidRDefault="00667D76" w:rsidP="00667D76">
      <w:r>
        <w:t>55. 60.5;   К47</w:t>
      </w:r>
    </w:p>
    <w:p w:rsidR="00667D76" w:rsidRDefault="00667D76" w:rsidP="00667D76">
      <w:r>
        <w:t xml:space="preserve">    1783271-Л - кх</w:t>
      </w:r>
    </w:p>
    <w:p w:rsidR="00667D76" w:rsidRDefault="00667D76" w:rsidP="00667D76">
      <w:r>
        <w:t xml:space="preserve">    Кларк, Грегори</w:t>
      </w:r>
    </w:p>
    <w:p w:rsidR="00667D76" w:rsidRPr="00667D76" w:rsidRDefault="00667D76" w:rsidP="00667D76">
      <w:pPr>
        <w:rPr>
          <w:lang w:val="en-US"/>
        </w:rPr>
      </w:pPr>
      <w:r>
        <w:t xml:space="preserve">Отцы и </w:t>
      </w:r>
      <w:proofErr w:type="gramStart"/>
      <w:r>
        <w:t>дети :</w:t>
      </w:r>
      <w:proofErr w:type="gramEnd"/>
      <w:r>
        <w:t xml:space="preserve"> фамилии и история социальной мобильности / Грегори Кларк при участии Нила Камминса [и др.]; пер. с англ. Николая Эдельмана ; под науч. ред. Андрея Володина. - </w:t>
      </w:r>
      <w:proofErr w:type="gramStart"/>
      <w:r>
        <w:t>Москва :</w:t>
      </w:r>
      <w:proofErr w:type="gramEnd"/>
      <w:r>
        <w:t xml:space="preserve"> Издательство Института Гайдара : Ассоциация Научная инициатива, 2018. - 530, [1] </w:t>
      </w:r>
      <w:proofErr w:type="gramStart"/>
      <w:r>
        <w:t>с. :</w:t>
      </w:r>
      <w:proofErr w:type="gramEnd"/>
      <w:r>
        <w:t xml:space="preserve"> ил., табл. - Библиогр.: с. 496-531. - Пер. изд.: The son also rises / Gregory Clark with Neil Cummins [et al]. </w:t>
      </w:r>
      <w:r w:rsidRPr="00667D76">
        <w:rPr>
          <w:lang w:val="en-US"/>
        </w:rPr>
        <w:t>Princeton and Oxford, 2014. - ISBN 978-5-93255-512-</w:t>
      </w:r>
      <w:proofErr w:type="gramStart"/>
      <w:r w:rsidRPr="00667D76">
        <w:rPr>
          <w:lang w:val="en-US"/>
        </w:rPr>
        <w:t>5 :</w:t>
      </w:r>
      <w:proofErr w:type="gramEnd"/>
      <w:r w:rsidRPr="00667D76">
        <w:rPr>
          <w:lang w:val="en-US"/>
        </w:rPr>
        <w:t xml:space="preserve"> 300,00</w:t>
      </w:r>
    </w:p>
    <w:p w:rsidR="00667D76" w:rsidRPr="00045F29" w:rsidRDefault="00667D76" w:rsidP="00667D76">
      <w:r w:rsidRPr="00045F29">
        <w:t xml:space="preserve">    </w:t>
      </w:r>
      <w:r>
        <w:t>Оглавление</w:t>
      </w:r>
      <w:r w:rsidRPr="00045F29">
        <w:t xml:space="preserve">: </w:t>
      </w:r>
      <w:hyperlink r:id="rId57" w:history="1">
        <w:r w:rsidR="00045F29" w:rsidRPr="004B054E">
          <w:rPr>
            <w:rStyle w:val="a8"/>
            <w:lang w:val="en-US"/>
          </w:rPr>
          <w:t>http</w:t>
        </w:r>
        <w:r w:rsidR="00045F29" w:rsidRPr="00045F29">
          <w:rPr>
            <w:rStyle w:val="a8"/>
          </w:rPr>
          <w:t>://</w:t>
        </w:r>
        <w:r w:rsidR="00045F29" w:rsidRPr="004B054E">
          <w:rPr>
            <w:rStyle w:val="a8"/>
            <w:lang w:val="en-US"/>
          </w:rPr>
          <w:t>kitap</w:t>
        </w:r>
        <w:r w:rsidR="00045F29" w:rsidRPr="00045F29">
          <w:rPr>
            <w:rStyle w:val="a8"/>
          </w:rPr>
          <w:t>.</w:t>
        </w:r>
        <w:r w:rsidR="00045F29" w:rsidRPr="004B054E">
          <w:rPr>
            <w:rStyle w:val="a8"/>
            <w:lang w:val="en-US"/>
          </w:rPr>
          <w:t>tatar</w:t>
        </w:r>
        <w:r w:rsidR="00045F29" w:rsidRPr="00045F29">
          <w:rPr>
            <w:rStyle w:val="a8"/>
          </w:rPr>
          <w:t>.</w:t>
        </w:r>
        <w:r w:rsidR="00045F29" w:rsidRPr="004B054E">
          <w:rPr>
            <w:rStyle w:val="a8"/>
            <w:lang w:val="en-US"/>
          </w:rPr>
          <w:t>ru</w:t>
        </w:r>
        <w:r w:rsidR="00045F29" w:rsidRPr="00045F29">
          <w:rPr>
            <w:rStyle w:val="a8"/>
          </w:rPr>
          <w:t>/</w:t>
        </w:r>
        <w:r w:rsidR="00045F29" w:rsidRPr="004B054E">
          <w:rPr>
            <w:rStyle w:val="a8"/>
            <w:lang w:val="en-US"/>
          </w:rPr>
          <w:t>ogl</w:t>
        </w:r>
        <w:r w:rsidR="00045F29" w:rsidRPr="00045F29">
          <w:rPr>
            <w:rStyle w:val="a8"/>
          </w:rPr>
          <w:t>/</w:t>
        </w:r>
        <w:r w:rsidR="00045F29" w:rsidRPr="004B054E">
          <w:rPr>
            <w:rStyle w:val="a8"/>
            <w:lang w:val="en-US"/>
          </w:rPr>
          <w:t>nlrt</w:t>
        </w:r>
        <w:r w:rsidR="00045F29" w:rsidRPr="00045F29">
          <w:rPr>
            <w:rStyle w:val="a8"/>
          </w:rPr>
          <w:t>/</w:t>
        </w:r>
        <w:r w:rsidR="00045F29" w:rsidRPr="004B054E">
          <w:rPr>
            <w:rStyle w:val="a8"/>
            <w:lang w:val="en-US"/>
          </w:rPr>
          <w:t>nbrt</w:t>
        </w:r>
        <w:r w:rsidR="00045F29" w:rsidRPr="00045F29">
          <w:rPr>
            <w:rStyle w:val="a8"/>
          </w:rPr>
          <w:t>_</w:t>
        </w:r>
        <w:r w:rsidR="00045F29" w:rsidRPr="004B054E">
          <w:rPr>
            <w:rStyle w:val="a8"/>
            <w:lang w:val="en-US"/>
          </w:rPr>
          <w:t>obr</w:t>
        </w:r>
        <w:r w:rsidR="00045F29" w:rsidRPr="00045F29">
          <w:rPr>
            <w:rStyle w:val="a8"/>
          </w:rPr>
          <w:t>_2528294.</w:t>
        </w:r>
        <w:r w:rsidR="00045F29" w:rsidRPr="004B054E">
          <w:rPr>
            <w:rStyle w:val="a8"/>
            <w:lang w:val="en-US"/>
          </w:rPr>
          <w:t>pdf</w:t>
        </w:r>
      </w:hyperlink>
    </w:p>
    <w:p w:rsidR="00045F29" w:rsidRPr="00045F29" w:rsidRDefault="00045F29" w:rsidP="00667D76"/>
    <w:p w:rsidR="00667D76" w:rsidRPr="00045F29" w:rsidRDefault="00667D76" w:rsidP="00667D76"/>
    <w:p w:rsidR="00667D76" w:rsidRDefault="00667D76" w:rsidP="00667D76">
      <w:r>
        <w:t xml:space="preserve">56. </w:t>
      </w:r>
      <w:proofErr w:type="gramStart"/>
      <w:r>
        <w:t>К  60.5</w:t>
      </w:r>
      <w:proofErr w:type="gramEnd"/>
      <w:r>
        <w:t>;   М15</w:t>
      </w:r>
    </w:p>
    <w:p w:rsidR="00667D76" w:rsidRDefault="00667D76" w:rsidP="00667D76">
      <w:r>
        <w:t xml:space="preserve">    1782710-Л - нк; 1782711-Л - нк; 1782712-Л - нк</w:t>
      </w:r>
    </w:p>
    <w:p w:rsidR="00667D76" w:rsidRDefault="00667D76" w:rsidP="00667D76">
      <w:r>
        <w:lastRenderedPageBreak/>
        <w:t xml:space="preserve">    Макарова, Гузель Ильясовна</w:t>
      </w:r>
    </w:p>
    <w:p w:rsidR="00667D76" w:rsidRDefault="00667D76" w:rsidP="00667D76">
      <w:r>
        <w:t xml:space="preserve">Образ Татарстана в стратегиях региональных элит и в массовом </w:t>
      </w:r>
      <w:proofErr w:type="gramStart"/>
      <w:r>
        <w:t>сознании :</w:t>
      </w:r>
      <w:proofErr w:type="gramEnd"/>
      <w:r>
        <w:t xml:space="preserve"> монография / Г. И. Макарова; Институт истории им. Ш. Марджани Академии наук Республики Татарстан. - </w:t>
      </w:r>
      <w:proofErr w:type="gramStart"/>
      <w:r>
        <w:t>Казань :</w:t>
      </w:r>
      <w:proofErr w:type="gramEnd"/>
      <w:r>
        <w:t xml:space="preserve"> Институт истории им. Ш. Марджани АН РТ, 2020. - 307 </w:t>
      </w:r>
      <w:proofErr w:type="gramStart"/>
      <w:r>
        <w:t>с. :</w:t>
      </w:r>
      <w:proofErr w:type="gramEnd"/>
      <w:r>
        <w:t xml:space="preserve"> табл. - Библиогр.: с. 282-307 и в подстроч. примеч.. - ISBN 978-5-94981-341-</w:t>
      </w:r>
      <w:proofErr w:type="gramStart"/>
      <w:r>
        <w:t>6 :</w:t>
      </w:r>
      <w:proofErr w:type="gramEnd"/>
      <w:r>
        <w:t xml:space="preserve"> 300,00</w:t>
      </w:r>
    </w:p>
    <w:p w:rsidR="00667D76" w:rsidRDefault="00667D76" w:rsidP="00667D76">
      <w:r>
        <w:t xml:space="preserve">    Оглавление: </w:t>
      </w:r>
      <w:hyperlink r:id="rId58" w:history="1">
        <w:r w:rsidR="00045F29" w:rsidRPr="004B054E">
          <w:rPr>
            <w:rStyle w:val="a8"/>
          </w:rPr>
          <w:t>http://kitap.tatar.ru/ogl/nlrt/nbrt_obr_2528220.pdf</w:t>
        </w:r>
      </w:hyperlink>
    </w:p>
    <w:p w:rsidR="00045F29" w:rsidRDefault="00045F29" w:rsidP="00667D76"/>
    <w:p w:rsidR="00667D76" w:rsidRDefault="00667D76" w:rsidP="00667D76"/>
    <w:p w:rsidR="00667D76" w:rsidRDefault="00667D76" w:rsidP="00667D76">
      <w:r>
        <w:t>57. 60.9;   М77</w:t>
      </w:r>
    </w:p>
    <w:p w:rsidR="00667D76" w:rsidRDefault="00667D76" w:rsidP="00667D76">
      <w:r>
        <w:t xml:space="preserve">    1781862-Л - чз1; 1781863-Л - кх</w:t>
      </w:r>
    </w:p>
    <w:p w:rsidR="00667D76" w:rsidRDefault="00667D76" w:rsidP="00667D76">
      <w:r>
        <w:t xml:space="preserve">    Монахова, Ольга Алексеевна</w:t>
      </w:r>
    </w:p>
    <w:p w:rsidR="00667D76" w:rsidRDefault="00667D76" w:rsidP="00667D76">
      <w:r>
        <w:t xml:space="preserve">Будущее благотворительности в </w:t>
      </w:r>
      <w:proofErr w:type="gramStart"/>
      <w:r>
        <w:t>России :</w:t>
      </w:r>
      <w:proofErr w:type="gramEnd"/>
      <w:r>
        <w:t xml:space="preserve"> опыт Международного Фонда Шодиева / О. А. Монахова. - </w:t>
      </w:r>
      <w:proofErr w:type="gramStart"/>
      <w:r>
        <w:t>Москва :</w:t>
      </w:r>
      <w:proofErr w:type="gramEnd"/>
      <w:r>
        <w:t xml:space="preserve"> Аспект Пресс, 2020. - 240, [1] </w:t>
      </w:r>
      <w:proofErr w:type="gramStart"/>
      <w:r>
        <w:t>с. :</w:t>
      </w:r>
      <w:proofErr w:type="gramEnd"/>
      <w:r>
        <w:t xml:space="preserve"> цв. ил.. - ISBN 978-5-7567-1078-</w:t>
      </w:r>
      <w:proofErr w:type="gramStart"/>
      <w:r>
        <w:t>6 :</w:t>
      </w:r>
      <w:proofErr w:type="gramEnd"/>
      <w:r>
        <w:t xml:space="preserve"> 500,00</w:t>
      </w:r>
    </w:p>
    <w:p w:rsidR="00667D76" w:rsidRDefault="00667D76" w:rsidP="00667D76">
      <w:r>
        <w:t xml:space="preserve">    Оглавление: </w:t>
      </w:r>
      <w:hyperlink r:id="rId59" w:history="1">
        <w:r w:rsidR="00045F29" w:rsidRPr="004B054E">
          <w:rPr>
            <w:rStyle w:val="a8"/>
          </w:rPr>
          <w:t>http://kitap.tatar.ru/ogl/nlrt/nbrt_obr_2527343.pdf</w:t>
        </w:r>
      </w:hyperlink>
    </w:p>
    <w:p w:rsidR="00045F29" w:rsidRDefault="00045F29" w:rsidP="00667D76"/>
    <w:p w:rsidR="00667D76" w:rsidRDefault="00667D76" w:rsidP="00667D76"/>
    <w:p w:rsidR="00C15440" w:rsidRDefault="00C15440" w:rsidP="00667D76"/>
    <w:p w:rsidR="00C15440" w:rsidRDefault="00C15440" w:rsidP="00C15440">
      <w:pPr>
        <w:pStyle w:val="1"/>
      </w:pPr>
      <w:r>
        <w:t>История. Исторические науки. (ББК 63)</w:t>
      </w:r>
    </w:p>
    <w:p w:rsidR="00C15440" w:rsidRDefault="00C15440" w:rsidP="00C15440">
      <w:pPr>
        <w:pStyle w:val="1"/>
      </w:pPr>
    </w:p>
    <w:p w:rsidR="00C15440" w:rsidRDefault="00C15440" w:rsidP="00C15440">
      <w:r>
        <w:t>58. 63.3(2)</w:t>
      </w:r>
      <w:proofErr w:type="gramStart"/>
      <w:r>
        <w:t xml:space="preserve">62;   </w:t>
      </w:r>
      <w:proofErr w:type="gramEnd"/>
      <w:r>
        <w:t>В11</w:t>
      </w:r>
    </w:p>
    <w:p w:rsidR="00C15440" w:rsidRDefault="00C15440" w:rsidP="00C15440">
      <w:r>
        <w:t xml:space="preserve">    1781854-Л - чз1</w:t>
      </w:r>
    </w:p>
    <w:p w:rsidR="00C15440" w:rsidRDefault="00C15440" w:rsidP="00C15440">
      <w:r>
        <w:t xml:space="preserve">    В движении = On the </w:t>
      </w:r>
      <w:proofErr w:type="gramStart"/>
      <w:r>
        <w:t>move :</w:t>
      </w:r>
      <w:proofErr w:type="gramEnd"/>
      <w:r>
        <w:t xml:space="preserve"> русские евреи-эмигранты накануне и в начале Второй мировой войны (1938-1941) : [переписка А.А. Гольденвейзера] / Еврейский музей и центр толерантности, Исслед. центр ; Нац. исслед. ун-т "Высшая школа экономики" ; Международный центр истории и социологии Второй мировой войны и ее последствий ; сост., вступит. ст. и общ. ред. О. В. Будницкого ; примеч.: М. Байссвенгера и Т. Л. Ворониной. - </w:t>
      </w:r>
      <w:proofErr w:type="gramStart"/>
      <w:r>
        <w:t>Москва :</w:t>
      </w:r>
      <w:proofErr w:type="gramEnd"/>
      <w:r>
        <w:t xml:space="preserve"> РОССПЭН, 2020. - 702, [1] с., [8] л. ил., </w:t>
      </w:r>
      <w:proofErr w:type="gramStart"/>
      <w:r>
        <w:t>портр.,</w:t>
      </w:r>
      <w:proofErr w:type="gramEnd"/>
      <w:r>
        <w:t xml:space="preserve"> факс. - Указ. имен: с. 593-681. - Указ. организаций: с. 682-688. - Рез. </w:t>
      </w:r>
      <w:proofErr w:type="gramStart"/>
      <w:r>
        <w:t>англ..</w:t>
      </w:r>
      <w:proofErr w:type="gramEnd"/>
      <w:r>
        <w:t xml:space="preserve"> - ISBN 978-5-8243-2368-</w:t>
      </w:r>
      <w:proofErr w:type="gramStart"/>
      <w:r>
        <w:t>9 :</w:t>
      </w:r>
      <w:proofErr w:type="gramEnd"/>
      <w:r>
        <w:t xml:space="preserve"> 400,00</w:t>
      </w:r>
    </w:p>
    <w:p w:rsidR="00C15440" w:rsidRDefault="00C15440" w:rsidP="00C15440">
      <w:r>
        <w:t xml:space="preserve">    Оглавление: </w:t>
      </w:r>
      <w:hyperlink r:id="rId60" w:history="1">
        <w:r w:rsidR="00045F29" w:rsidRPr="004B054E">
          <w:rPr>
            <w:rStyle w:val="a8"/>
          </w:rPr>
          <w:t>http://kitap.tatar.ru/ogl/nlrt/nbrt_obr_2527199.pdf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59. 63.3(0)</w:t>
      </w:r>
      <w:proofErr w:type="gramStart"/>
      <w:r>
        <w:t xml:space="preserve">5;   </w:t>
      </w:r>
      <w:proofErr w:type="gramEnd"/>
      <w:r>
        <w:t>П26</w:t>
      </w:r>
    </w:p>
    <w:p w:rsidR="00C15440" w:rsidRDefault="00C15440" w:rsidP="00C15440">
      <w:r>
        <w:t xml:space="preserve">    1781264-Л - кх</w:t>
      </w:r>
    </w:p>
    <w:p w:rsidR="00C15440" w:rsidRDefault="00C15440" w:rsidP="00C15440">
      <w:r>
        <w:t xml:space="preserve">    Первая мировая война, Версальская система и современность = First world war, Versailles system and contemporary </w:t>
      </w:r>
      <w:proofErr w:type="gramStart"/>
      <w:r>
        <w:t>world :</w:t>
      </w:r>
      <w:proofErr w:type="gramEnd"/>
      <w:r>
        <w:t xml:space="preserve"> [сборник статей] / СПбГУ, Ин-т всеобщей истории [и др.]; [отв. ред.: А. Ю. Павлов, А. В. Бодров, А. А. Малыгина]. - Санкт-</w:t>
      </w:r>
      <w:proofErr w:type="gramStart"/>
      <w:r>
        <w:t>Петербург :</w:t>
      </w:r>
      <w:proofErr w:type="gramEnd"/>
      <w:r>
        <w:t xml:space="preserve"> Издательство РХГА, 2015-. - Вып. 4. - 2017. - 394, [1] с. - Библиогр. в конце докл. - Часть текста на англ. </w:t>
      </w:r>
      <w:proofErr w:type="gramStart"/>
      <w:r>
        <w:t>яз..</w:t>
      </w:r>
      <w:proofErr w:type="gramEnd"/>
      <w:r>
        <w:t xml:space="preserve"> - ISBN 978-5-88812-888-6 (вып. 4</w:t>
      </w:r>
      <w:proofErr w:type="gramStart"/>
      <w:r>
        <w:t>) :</w:t>
      </w:r>
      <w:proofErr w:type="gramEnd"/>
      <w:r>
        <w:t xml:space="preserve"> 300,00</w:t>
      </w:r>
    </w:p>
    <w:p w:rsidR="00C15440" w:rsidRDefault="00C15440" w:rsidP="00C15440">
      <w:r>
        <w:t xml:space="preserve">    Оглавление: </w:t>
      </w:r>
      <w:hyperlink r:id="rId61" w:history="1">
        <w:r w:rsidR="00045F29" w:rsidRPr="004B054E">
          <w:rPr>
            <w:rStyle w:val="a8"/>
          </w:rPr>
          <w:t>http://kitap.tatar.ru/ogl/nlrt/nbrt_obr_2524442.pdf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60. 63.3(2)</w:t>
      </w:r>
      <w:proofErr w:type="gramStart"/>
      <w:r>
        <w:t xml:space="preserve">4;   </w:t>
      </w:r>
      <w:proofErr w:type="gramEnd"/>
      <w:r>
        <w:t>Д73</w:t>
      </w:r>
    </w:p>
    <w:p w:rsidR="00C15440" w:rsidRDefault="00C15440" w:rsidP="00C15440">
      <w:r>
        <w:t xml:space="preserve">    1781406-Л - кх</w:t>
      </w:r>
    </w:p>
    <w:p w:rsidR="00C15440" w:rsidRDefault="00C15440" w:rsidP="00C15440">
      <w:r>
        <w:t xml:space="preserve">    Древняя </w:t>
      </w:r>
      <w:proofErr w:type="gramStart"/>
      <w:r>
        <w:t>Русь :</w:t>
      </w:r>
      <w:proofErr w:type="gramEnd"/>
      <w:r>
        <w:t xml:space="preserve"> во времени, в личностях, в идеях = Παλαιορωσια : εν χρονω, εν προσωπω, εν ειδει : альманах. - Санкт-</w:t>
      </w:r>
      <w:proofErr w:type="gramStart"/>
      <w:r>
        <w:t>Петербург ;</w:t>
      </w:r>
      <w:proofErr w:type="gramEnd"/>
      <w:r>
        <w:t xml:space="preserve"> Казань, 2014-. - Выпуск </w:t>
      </w:r>
      <w:proofErr w:type="gramStart"/>
      <w:r>
        <w:t>8 :</w:t>
      </w:r>
      <w:proofErr w:type="gramEnd"/>
      <w:r>
        <w:t xml:space="preserve"> [материалы научной конференции "Власть и церковь в Древней Руси: события, личности, идеи", 13-14 июня 2017 года, Санкт-Петербург / под ред. П. И. Гайденко]. - 2017. - 436 с. - Библиогр. в подстроч. </w:t>
      </w:r>
      <w:proofErr w:type="gramStart"/>
      <w:r>
        <w:t>примеч..</w:t>
      </w:r>
      <w:proofErr w:type="gramEnd"/>
      <w:r>
        <w:t xml:space="preserve"> - ISBN 978-5-9904579-8-0 (вып. 8</w:t>
      </w:r>
      <w:proofErr w:type="gramStart"/>
      <w:r>
        <w:t>) :</w:t>
      </w:r>
      <w:proofErr w:type="gramEnd"/>
      <w:r>
        <w:t xml:space="preserve"> 290,00</w:t>
      </w:r>
    </w:p>
    <w:p w:rsidR="00C15440" w:rsidRDefault="00C15440" w:rsidP="00C15440">
      <w:r>
        <w:lastRenderedPageBreak/>
        <w:t xml:space="preserve">    Оглавление: </w:t>
      </w:r>
      <w:hyperlink r:id="rId62" w:history="1">
        <w:r w:rsidR="00045F29" w:rsidRPr="004B054E">
          <w:rPr>
            <w:rStyle w:val="a8"/>
          </w:rPr>
          <w:t>http://kitap.tatar.ru/ogl/nlrt/nbrt_obr_2528411.pdf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61. 63.3(2</w:t>
      </w:r>
      <w:proofErr w:type="gramStart"/>
      <w:r>
        <w:t xml:space="preserve">);   </w:t>
      </w:r>
      <w:proofErr w:type="gramEnd"/>
      <w:r>
        <w:t>Р76</w:t>
      </w:r>
    </w:p>
    <w:p w:rsidR="00C15440" w:rsidRDefault="00C15440" w:rsidP="00C15440">
      <w:r>
        <w:t xml:space="preserve">    1781855-Л - чз1</w:t>
      </w:r>
    </w:p>
    <w:p w:rsidR="00C15440" w:rsidRDefault="00C15440" w:rsidP="00C15440">
      <w:r>
        <w:t xml:space="preserve">    Россия в польской историографии, Польша в российской </w:t>
      </w:r>
      <w:proofErr w:type="gramStart"/>
      <w:r>
        <w:t>историографии :</w:t>
      </w:r>
      <w:proofErr w:type="gramEnd"/>
      <w:r>
        <w:t xml:space="preserve"> к 50-летию Комиссии историков России и Польши / Институт славяноведения, Комиссия историков России и Польши ; [отв. ред. Н. А. Макаров]. - </w:t>
      </w:r>
      <w:proofErr w:type="gramStart"/>
      <w:r>
        <w:t>Москва :</w:t>
      </w:r>
      <w:proofErr w:type="gramEnd"/>
      <w:r>
        <w:t xml:space="preserve"> ИНДРИК, 2017. - 487 с. - Библиография в подстрочных примечаниях. - Указ. имен: с. 475-487. - ISBN 978-5-91674-459-</w:t>
      </w:r>
      <w:proofErr w:type="gramStart"/>
      <w:r>
        <w:t>0 :</w:t>
      </w:r>
      <w:proofErr w:type="gramEnd"/>
      <w:r>
        <w:t xml:space="preserve"> 350,00</w:t>
      </w:r>
    </w:p>
    <w:p w:rsidR="00C15440" w:rsidRDefault="00C15440" w:rsidP="00C15440">
      <w:r>
        <w:t xml:space="preserve">    Оглавление: </w:t>
      </w:r>
      <w:hyperlink r:id="rId63" w:history="1">
        <w:r w:rsidR="00045F29" w:rsidRPr="004B054E">
          <w:rPr>
            <w:rStyle w:val="a8"/>
          </w:rPr>
          <w:t>http://kitap.tatar.ru/ogl/nlrt/nbrt_obr_2527206.pdf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62. 63.3(5</w:t>
      </w:r>
      <w:proofErr w:type="gramStart"/>
      <w:r>
        <w:t xml:space="preserve">);   </w:t>
      </w:r>
      <w:proofErr w:type="gramEnd"/>
      <w:r>
        <w:t>С89</w:t>
      </w:r>
    </w:p>
    <w:p w:rsidR="00C15440" w:rsidRDefault="00C15440" w:rsidP="00C15440">
      <w:r>
        <w:t xml:space="preserve">    1781239-М - кх</w:t>
      </w:r>
    </w:p>
    <w:p w:rsidR="00C15440" w:rsidRDefault="00C15440" w:rsidP="00C15440">
      <w:r>
        <w:t xml:space="preserve">    Судьба человека и идеи </w:t>
      </w:r>
      <w:proofErr w:type="gramStart"/>
      <w:r>
        <w:t>чучхе :</w:t>
      </w:r>
      <w:proofErr w:type="gramEnd"/>
      <w:r>
        <w:t xml:space="preserve"> [перевод с корейского]. - </w:t>
      </w:r>
      <w:proofErr w:type="gramStart"/>
      <w:r>
        <w:t>Пхеньян :</w:t>
      </w:r>
      <w:proofErr w:type="gramEnd"/>
      <w:r>
        <w:t xml:space="preserve"> Издательство литературы на иностранных языках, 2012. - 84 с.. - ISBN 978-9946-0-0809-</w:t>
      </w:r>
      <w:proofErr w:type="gramStart"/>
      <w:r>
        <w:t>7 :</w:t>
      </w:r>
      <w:proofErr w:type="gramEnd"/>
      <w:r>
        <w:t xml:space="preserve"> 80,00</w:t>
      </w:r>
    </w:p>
    <w:p w:rsidR="00C15440" w:rsidRDefault="00C15440" w:rsidP="00C15440">
      <w:r>
        <w:t xml:space="preserve">    Оглавление: </w:t>
      </w:r>
      <w:hyperlink r:id="rId64" w:history="1">
        <w:r w:rsidR="00045F29" w:rsidRPr="004B054E">
          <w:rPr>
            <w:rStyle w:val="a8"/>
          </w:rPr>
          <w:t>http://kitap.tatar.ru/ogl/nlrt/nbrt_obr_2523526.pdf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63. 63.2;   П34</w:t>
      </w:r>
    </w:p>
    <w:p w:rsidR="00C15440" w:rsidRDefault="00C15440" w:rsidP="00C15440">
      <w:r>
        <w:t xml:space="preserve">    1781171-Л - кх</w:t>
      </w:r>
    </w:p>
    <w:p w:rsidR="00C15440" w:rsidRDefault="00C15440" w:rsidP="00C15440">
      <w:r>
        <w:t xml:space="preserve">    Писцовые и переписные книги Вологды XVII - начала XVIII </w:t>
      </w:r>
      <w:proofErr w:type="gramStart"/>
      <w:r>
        <w:t>века :</w:t>
      </w:r>
      <w:proofErr w:type="gramEnd"/>
      <w:r>
        <w:t xml:space="preserve"> в 3 т. / Российский государственный архив древних актов, Архив Санкт-Петербургского института истории РАН, Северное отделение археографической комиссии Ран ;  [ред.- сост. И. В. Пугач]. - </w:t>
      </w:r>
      <w:proofErr w:type="gramStart"/>
      <w:r>
        <w:t>Вологда :</w:t>
      </w:r>
      <w:proofErr w:type="gramEnd"/>
      <w:r>
        <w:t xml:space="preserve"> Древности Севера, 2018. - Т. 3. - 2018. - 390, [1] с. . - Библиогр. в конце док. и в подстроч. примеч. - Имен. </w:t>
      </w:r>
      <w:proofErr w:type="gramStart"/>
      <w:r>
        <w:t>указ.:</w:t>
      </w:r>
      <w:proofErr w:type="gramEnd"/>
      <w:r>
        <w:t xml:space="preserve"> с. 314-385. - Геогр. и топогр. </w:t>
      </w:r>
      <w:proofErr w:type="gramStart"/>
      <w:r>
        <w:t>указ.:</w:t>
      </w:r>
      <w:proofErr w:type="gramEnd"/>
      <w:r>
        <w:t xml:space="preserve"> с. 386-389. - ISBN 978-5-93061-136-</w:t>
      </w:r>
      <w:proofErr w:type="gramStart"/>
      <w:r>
        <w:t>6 :</w:t>
      </w:r>
      <w:proofErr w:type="gramEnd"/>
      <w:r>
        <w:t xml:space="preserve"> 350,00</w:t>
      </w:r>
    </w:p>
    <w:p w:rsidR="00C15440" w:rsidRDefault="00C15440" w:rsidP="00C15440">
      <w:r>
        <w:t xml:space="preserve">    Оглавление: </w:t>
      </w:r>
      <w:hyperlink r:id="rId65" w:history="1">
        <w:r w:rsidR="00045F29" w:rsidRPr="004B054E">
          <w:rPr>
            <w:rStyle w:val="a8"/>
          </w:rPr>
          <w:t>http://kitap.tatar.ru/ogl/nlrt/nbrt_obr_2522165.pdf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64. 63.3(0</w:t>
      </w:r>
      <w:proofErr w:type="gramStart"/>
      <w:r>
        <w:t xml:space="preserve">);   </w:t>
      </w:r>
      <w:proofErr w:type="gramEnd"/>
      <w:r>
        <w:t>А29</w:t>
      </w:r>
    </w:p>
    <w:p w:rsidR="00C15440" w:rsidRDefault="00C15440" w:rsidP="00C15440">
      <w:r>
        <w:t xml:space="preserve">    1780709-Т - нк; 1780710-Т - нк; 1780711-Т - нк</w:t>
      </w:r>
    </w:p>
    <w:p w:rsidR="00C15440" w:rsidRDefault="00C15440" w:rsidP="00C15440">
      <w:r>
        <w:t xml:space="preserve">    Агибалова, Екатерина Васильевна</w:t>
      </w:r>
    </w:p>
    <w:p w:rsidR="00C15440" w:rsidRDefault="00C15440" w:rsidP="00C15440">
      <w:r>
        <w:t xml:space="preserve">Гомуми тарих. Урта гасырлар тарихы. 6 </w:t>
      </w:r>
      <w:proofErr w:type="gramStart"/>
      <w:r>
        <w:t>сыйныф :</w:t>
      </w:r>
      <w:proofErr w:type="gramEnd"/>
      <w:r>
        <w:t xml:space="preserve"> татар телендә гомуми белем бирү оешмалары өчен дәреслек / Е. В. Агибалова, Г. М. Донской; А. А. Сванидзе ред. , русчадан Л. Н. Гыймадиева тәрҗ. - </w:t>
      </w:r>
      <w:proofErr w:type="gramStart"/>
      <w:r>
        <w:t>Казан :</w:t>
      </w:r>
      <w:proofErr w:type="gramEnd"/>
      <w:r>
        <w:t xml:space="preserve"> Татарстан китап нәшрияты; Москва : Просвещение, 2020. - 287 </w:t>
      </w:r>
      <w:proofErr w:type="gramStart"/>
      <w:r>
        <w:t>б. :</w:t>
      </w:r>
      <w:proofErr w:type="gramEnd"/>
      <w:r>
        <w:t xml:space="preserve"> рәс., карт. б-н. - Библиогр.: б. 284-286. - ISBN 978-5-298-04026-</w:t>
      </w:r>
      <w:proofErr w:type="gramStart"/>
      <w:r>
        <w:t>6 :</w:t>
      </w:r>
      <w:proofErr w:type="gramEnd"/>
      <w:r>
        <w:t xml:space="preserve"> 250,00</w:t>
      </w:r>
    </w:p>
    <w:p w:rsidR="00C15440" w:rsidRDefault="00C15440" w:rsidP="00C15440">
      <w:r>
        <w:t xml:space="preserve">    Оглавление: </w:t>
      </w:r>
      <w:hyperlink r:id="rId66" w:history="1">
        <w:r w:rsidR="00045F29" w:rsidRPr="004B054E">
          <w:rPr>
            <w:rStyle w:val="a8"/>
          </w:rPr>
          <w:t>http://kitap.tatar.ru/ogl/nlrt/nbrt_obr_2520737.pdf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65. 63.3(7</w:t>
      </w:r>
      <w:proofErr w:type="gramStart"/>
      <w:r>
        <w:t xml:space="preserve">);   </w:t>
      </w:r>
      <w:proofErr w:type="gramEnd"/>
      <w:r>
        <w:t>Л27</w:t>
      </w:r>
    </w:p>
    <w:p w:rsidR="00C15440" w:rsidRDefault="00C15440" w:rsidP="00C15440">
      <w:r>
        <w:t xml:space="preserve">    1781227-Л - кх</w:t>
      </w:r>
    </w:p>
    <w:p w:rsidR="00C15440" w:rsidRDefault="00C15440" w:rsidP="00C15440">
      <w:r>
        <w:t xml:space="preserve">    Латыпова, Наталия Сергеевна</w:t>
      </w:r>
    </w:p>
    <w:p w:rsidR="00C15440" w:rsidRDefault="00C15440" w:rsidP="00C15440">
      <w:r>
        <w:t xml:space="preserve">Гражданская война (1861-1865 гг.) и ее влияние на формирование государственно-правовой системы США / Н. С. Латыпова. - </w:t>
      </w:r>
      <w:proofErr w:type="gramStart"/>
      <w:r>
        <w:t>Москва :</w:t>
      </w:r>
      <w:proofErr w:type="gramEnd"/>
      <w:r>
        <w:t xml:space="preserve"> Наука, 2019. - 215 с. - </w:t>
      </w:r>
      <w:proofErr w:type="gramStart"/>
      <w:r>
        <w:t>Библиогр.:</w:t>
      </w:r>
      <w:proofErr w:type="gramEnd"/>
      <w:r>
        <w:t xml:space="preserve"> с. 203-214 и в подстроч. примеч. - На 4-й с. обл. авт.: Латыпова Н. С. - </w:t>
      </w:r>
      <w:proofErr w:type="gramStart"/>
      <w:r>
        <w:t>доц..</w:t>
      </w:r>
      <w:proofErr w:type="gramEnd"/>
      <w:r>
        <w:t xml:space="preserve"> - ISBN 978-5-02-040235-</w:t>
      </w:r>
      <w:proofErr w:type="gramStart"/>
      <w:r>
        <w:t>5 :</w:t>
      </w:r>
      <w:proofErr w:type="gramEnd"/>
      <w:r>
        <w:t xml:space="preserve"> 250,00</w:t>
      </w:r>
    </w:p>
    <w:p w:rsidR="00C15440" w:rsidRDefault="00C15440" w:rsidP="00C15440">
      <w:r>
        <w:t xml:space="preserve">    Оглавление: </w:t>
      </w:r>
      <w:hyperlink r:id="rId67" w:history="1">
        <w:r w:rsidR="00045F29" w:rsidRPr="004B054E">
          <w:rPr>
            <w:rStyle w:val="a8"/>
          </w:rPr>
          <w:t>http://kitap.tatar.ru/ogl/nlrt/nbrt_obr_2523165.pdf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66. 63.3(5</w:t>
      </w:r>
      <w:proofErr w:type="gramStart"/>
      <w:r>
        <w:t xml:space="preserve">);   </w:t>
      </w:r>
      <w:proofErr w:type="gramEnd"/>
      <w:r>
        <w:t>П31</w:t>
      </w:r>
    </w:p>
    <w:p w:rsidR="00C15440" w:rsidRDefault="00C15440" w:rsidP="00C15440">
      <w:r>
        <w:lastRenderedPageBreak/>
        <w:t xml:space="preserve">    1781266-Л - кх</w:t>
      </w:r>
    </w:p>
    <w:p w:rsidR="00C15440" w:rsidRDefault="00C15440" w:rsidP="00C15440">
      <w:r>
        <w:t xml:space="preserve">    Петросян, Ирина Евгеньевна</w:t>
      </w:r>
    </w:p>
    <w:p w:rsidR="00C15440" w:rsidRDefault="00C15440" w:rsidP="00C15440">
      <w:r>
        <w:t xml:space="preserve">Янычары в Османской </w:t>
      </w:r>
      <w:proofErr w:type="gramStart"/>
      <w:r>
        <w:t>империи :</w:t>
      </w:r>
      <w:proofErr w:type="gramEnd"/>
      <w:r>
        <w:t xml:space="preserve"> государство и войны (XV - начало XVII в.) / И. Е. Петросян. - Санкт-</w:t>
      </w:r>
      <w:proofErr w:type="gramStart"/>
      <w:r>
        <w:t>Петербург :</w:t>
      </w:r>
      <w:proofErr w:type="gramEnd"/>
      <w:r>
        <w:t xml:space="preserve"> Наука, 2019. - 603, [1] с. - (Библиотека всемирной истории). - Указ. имен: с. 581-603. - </w:t>
      </w:r>
      <w:proofErr w:type="gramStart"/>
      <w:r>
        <w:t>Библиогр.:</w:t>
      </w:r>
      <w:proofErr w:type="gramEnd"/>
      <w:r>
        <w:t xml:space="preserve"> с. 573-580 (109 назв.) и в тексте примеч. с. 530-572. - ISBN 978-5-02-040540-</w:t>
      </w:r>
      <w:proofErr w:type="gramStart"/>
      <w:r>
        <w:t>0 :</w:t>
      </w:r>
      <w:proofErr w:type="gramEnd"/>
      <w:r>
        <w:t xml:space="preserve"> 250,00</w:t>
      </w:r>
    </w:p>
    <w:p w:rsidR="00C15440" w:rsidRDefault="00C15440" w:rsidP="00C15440">
      <w:r>
        <w:t xml:space="preserve">    Оглавление: </w:t>
      </w:r>
      <w:hyperlink r:id="rId68" w:history="1">
        <w:r w:rsidR="00045F29" w:rsidRPr="004B054E">
          <w:rPr>
            <w:rStyle w:val="a8"/>
          </w:rPr>
          <w:t>http://kitap.tatar.ru/ogl/nlrt/nbrt_obr_2524476.pdf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67. 63.3(5</w:t>
      </w:r>
      <w:proofErr w:type="gramStart"/>
      <w:r>
        <w:t xml:space="preserve">);   </w:t>
      </w:r>
      <w:proofErr w:type="gramEnd"/>
      <w:r>
        <w:t>С44</w:t>
      </w:r>
    </w:p>
    <w:p w:rsidR="00C15440" w:rsidRDefault="00C15440" w:rsidP="00C15440">
      <w:r>
        <w:t xml:space="preserve">    1781256-Л - кх</w:t>
      </w:r>
    </w:p>
    <w:p w:rsidR="00C15440" w:rsidRDefault="00C15440" w:rsidP="00C15440">
      <w:r>
        <w:t xml:space="preserve">    Скороходова, Татьяна Григорьевна</w:t>
      </w:r>
    </w:p>
    <w:p w:rsidR="00C15440" w:rsidRDefault="00C15440" w:rsidP="00C15440">
      <w:r>
        <w:t xml:space="preserve">Раммохан Рай родоначальник Бенгальского </w:t>
      </w:r>
      <w:proofErr w:type="gramStart"/>
      <w:r>
        <w:t>Возрождения :</w:t>
      </w:r>
      <w:proofErr w:type="gramEnd"/>
      <w:r>
        <w:t xml:space="preserve"> опыт аналитической биографии / Татьяна Скороходова; Пензенский государственный педагогический университет им. В. Г. Белинского. - Санкт-</w:t>
      </w:r>
      <w:proofErr w:type="gramStart"/>
      <w:r>
        <w:t>Петербург :</w:t>
      </w:r>
      <w:proofErr w:type="gramEnd"/>
      <w:r>
        <w:t xml:space="preserve"> Алетейя : Историческая книга, 2008. - 369, [1] с. - (Серия "Востоковедение: учебные пособия и материалы / </w:t>
      </w:r>
      <w:proofErr w:type="gramStart"/>
      <w:r>
        <w:t>редкол.:</w:t>
      </w:r>
      <w:proofErr w:type="gramEnd"/>
      <w:r>
        <w:t xml:space="preserve"> акад. РАН Г. М. Бонгард-Левин - пред. [и др.]). - </w:t>
      </w:r>
      <w:proofErr w:type="gramStart"/>
      <w:r>
        <w:t>Библиогр.:</w:t>
      </w:r>
      <w:proofErr w:type="gramEnd"/>
      <w:r>
        <w:t xml:space="preserve"> с. 362-369 (182 назв.) и в подстроч. прим. - На 4-й с. обл. авт.: Скороходова Т.Г. - индолог, к.ист.н., </w:t>
      </w:r>
      <w:proofErr w:type="gramStart"/>
      <w:r>
        <w:t>доц..</w:t>
      </w:r>
      <w:proofErr w:type="gramEnd"/>
      <w:r>
        <w:t xml:space="preserve"> - ISBN 978-5-91419-063-</w:t>
      </w:r>
      <w:proofErr w:type="gramStart"/>
      <w:r>
        <w:t>4 :</w:t>
      </w:r>
      <w:proofErr w:type="gramEnd"/>
      <w:r>
        <w:t xml:space="preserve"> 150,00</w:t>
      </w:r>
    </w:p>
    <w:p w:rsidR="00C15440" w:rsidRDefault="00C15440" w:rsidP="00C15440">
      <w:r>
        <w:t xml:space="preserve">    Оглавление: </w:t>
      </w:r>
      <w:hyperlink r:id="rId69" w:history="1">
        <w:r w:rsidR="00045F29" w:rsidRPr="004B054E">
          <w:rPr>
            <w:rStyle w:val="a8"/>
          </w:rPr>
          <w:t>http://kitap.tatar.ru/ogl/nlrt/nbrt_obr_2524196.pdf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 xml:space="preserve">68. </w:t>
      </w:r>
      <w:proofErr w:type="gramStart"/>
      <w:r>
        <w:t>К  63.3</w:t>
      </w:r>
      <w:proofErr w:type="gramEnd"/>
      <w:r>
        <w:t>(2Рос.Тат);   С79</w:t>
      </w:r>
    </w:p>
    <w:p w:rsidR="00C15440" w:rsidRDefault="00C15440" w:rsidP="00C15440">
      <w:r>
        <w:t xml:space="preserve">    1780142-Л - нк; 1780143-Л - нк; 1780144-Л - нк</w:t>
      </w:r>
    </w:p>
    <w:p w:rsidR="00C15440" w:rsidRDefault="00C15440" w:rsidP="00C15440">
      <w:r>
        <w:t xml:space="preserve">    Степанова, Ирина Михайловна</w:t>
      </w:r>
    </w:p>
    <w:p w:rsidR="00C15440" w:rsidRDefault="00C15440" w:rsidP="00C15440">
      <w:r>
        <w:t xml:space="preserve">Страницы истории Кривозерок / Ирина Степанова. - </w:t>
      </w:r>
      <w:proofErr w:type="gramStart"/>
      <w:r>
        <w:t>Чебоксары :</w:t>
      </w:r>
      <w:proofErr w:type="gramEnd"/>
      <w:r>
        <w:t xml:space="preserve"> Новое Время, 2019. - 159 </w:t>
      </w:r>
      <w:proofErr w:type="gramStart"/>
      <w:r>
        <w:t>с. :</w:t>
      </w:r>
      <w:proofErr w:type="gramEnd"/>
      <w:r>
        <w:t xml:space="preserve"> ил., портр., факс. - </w:t>
      </w:r>
      <w:proofErr w:type="gramStart"/>
      <w:r>
        <w:t>Библиогр.:</w:t>
      </w:r>
      <w:proofErr w:type="gramEnd"/>
      <w:r>
        <w:t xml:space="preserve"> с. 156-157 (41 назв.) : 600,00</w:t>
      </w:r>
    </w:p>
    <w:p w:rsidR="00C15440" w:rsidRDefault="00C15440" w:rsidP="00C15440"/>
    <w:p w:rsidR="00C15440" w:rsidRDefault="00C15440" w:rsidP="00C15440">
      <w:r>
        <w:t>69. 63.3(2)</w:t>
      </w:r>
      <w:proofErr w:type="gramStart"/>
      <w:r>
        <w:t xml:space="preserve">6;   </w:t>
      </w:r>
      <w:proofErr w:type="gramEnd"/>
      <w:r>
        <w:t>С91</w:t>
      </w:r>
    </w:p>
    <w:p w:rsidR="00C15440" w:rsidRDefault="00C15440" w:rsidP="00C15440">
      <w:r>
        <w:t xml:space="preserve">    1781193-Л - кх</w:t>
      </w:r>
    </w:p>
    <w:p w:rsidR="00C15440" w:rsidRDefault="00C15440" w:rsidP="00C15440">
      <w:r>
        <w:t xml:space="preserve">    Сушков, Андрей Валерьевич</w:t>
      </w:r>
    </w:p>
    <w:p w:rsidR="00C15440" w:rsidRDefault="00C15440" w:rsidP="00C15440">
      <w:r>
        <w:t xml:space="preserve">"Ленинградское дело": генеральная чистка "колыбели революции" / А. В. Сушков. - </w:t>
      </w:r>
      <w:proofErr w:type="gramStart"/>
      <w:r>
        <w:t>Екатеринбург :</w:t>
      </w:r>
      <w:proofErr w:type="gramEnd"/>
      <w:r>
        <w:t xml:space="preserve"> Альфа Принт, 2018. - 182 </w:t>
      </w:r>
      <w:proofErr w:type="gramStart"/>
      <w:r>
        <w:t>с. ,</w:t>
      </w:r>
      <w:proofErr w:type="gramEnd"/>
      <w:r>
        <w:t xml:space="preserve"> [8] л. портр., ил., факс. - Библиогр. в примеч.: с. 161-180. - На 4-й с. обл. авт.: Сушков А. В.-канд. ист. наук. - ISBN 978-5-907080-23-</w:t>
      </w:r>
      <w:proofErr w:type="gramStart"/>
      <w:r>
        <w:t>2 :</w:t>
      </w:r>
      <w:proofErr w:type="gramEnd"/>
      <w:r>
        <w:t xml:space="preserve"> 200,00</w:t>
      </w:r>
    </w:p>
    <w:p w:rsidR="00C15440" w:rsidRDefault="00C15440" w:rsidP="00C15440">
      <w:r>
        <w:t xml:space="preserve">    Оглавление: </w:t>
      </w:r>
      <w:hyperlink r:id="rId70" w:history="1">
        <w:r w:rsidR="00045F29" w:rsidRPr="004B054E">
          <w:rPr>
            <w:rStyle w:val="a8"/>
          </w:rPr>
          <w:t>http://kitap.tatar.ru/ogl/nlrt/nbrt_obr_2522599.pdf</w:t>
        </w:r>
      </w:hyperlink>
    </w:p>
    <w:p w:rsidR="00045F29" w:rsidRDefault="00045F29" w:rsidP="00C15440"/>
    <w:p w:rsidR="00C15440" w:rsidRDefault="00C15440" w:rsidP="00C15440"/>
    <w:p w:rsidR="00C15440" w:rsidRDefault="00C15440" w:rsidP="00C15440">
      <w:r>
        <w:t>70. 63.3(2)</w:t>
      </w:r>
      <w:proofErr w:type="gramStart"/>
      <w:r>
        <w:t xml:space="preserve">45;   </w:t>
      </w:r>
      <w:proofErr w:type="gramEnd"/>
      <w:r>
        <w:t>Ф73</w:t>
      </w:r>
    </w:p>
    <w:p w:rsidR="00C15440" w:rsidRDefault="00C15440" w:rsidP="00C15440">
      <w:r>
        <w:t xml:space="preserve">    1781365-Л - кх</w:t>
      </w:r>
    </w:p>
    <w:p w:rsidR="00C15440" w:rsidRDefault="00C15440" w:rsidP="00C15440">
      <w:r>
        <w:t xml:space="preserve">    Флоря, Борис Николаевич</w:t>
      </w:r>
    </w:p>
    <w:p w:rsidR="00C15440" w:rsidRDefault="00C15440" w:rsidP="00C15440">
      <w:r>
        <w:t xml:space="preserve">Россия и восточнославянские земли Польско-Литовского государства в конце XVI- первой половине XVII </w:t>
      </w:r>
      <w:proofErr w:type="gramStart"/>
      <w:r>
        <w:t>в. :</w:t>
      </w:r>
      <w:proofErr w:type="gramEnd"/>
      <w:r>
        <w:t xml:space="preserve"> политические и культурные связи : [монография] / Б. Н. Флоря; Институт славяноведения РАН. - </w:t>
      </w:r>
      <w:proofErr w:type="gramStart"/>
      <w:r>
        <w:t>Москва :</w:t>
      </w:r>
      <w:proofErr w:type="gramEnd"/>
      <w:r>
        <w:t xml:space="preserve"> ИНДРИК, 2019. - 478 с. - Библиогр. в подстроч. примеч. - Указ. имен: с. 467-478. - ISBN 978-5-91674-545-</w:t>
      </w:r>
      <w:proofErr w:type="gramStart"/>
      <w:r>
        <w:t>0 :</w:t>
      </w:r>
      <w:proofErr w:type="gramEnd"/>
      <w:r>
        <w:t xml:space="preserve"> 250,00</w:t>
      </w:r>
    </w:p>
    <w:p w:rsidR="00C15440" w:rsidRDefault="00C15440" w:rsidP="00C15440">
      <w:r>
        <w:t xml:space="preserve">    Оглавление: </w:t>
      </w:r>
      <w:hyperlink r:id="rId71" w:history="1">
        <w:r w:rsidR="00045F29" w:rsidRPr="004B054E">
          <w:rPr>
            <w:rStyle w:val="a8"/>
          </w:rPr>
          <w:t>http://kitap.tatar.ru/ogl/nlrt/nbrt_obr_2527215.pdf</w:t>
        </w:r>
      </w:hyperlink>
    </w:p>
    <w:p w:rsidR="00045F29" w:rsidRDefault="00045F29" w:rsidP="00C15440"/>
    <w:p w:rsidR="00C15440" w:rsidRDefault="00C15440" w:rsidP="00C15440"/>
    <w:p w:rsidR="0024283E" w:rsidRDefault="0024283E" w:rsidP="00C15440"/>
    <w:p w:rsidR="0024283E" w:rsidRDefault="0024283E" w:rsidP="0024283E">
      <w:pPr>
        <w:pStyle w:val="1"/>
      </w:pPr>
      <w:r>
        <w:lastRenderedPageBreak/>
        <w:t>Экономика. Экономические науки. (ББК 65)</w:t>
      </w:r>
    </w:p>
    <w:p w:rsidR="0024283E" w:rsidRDefault="0024283E" w:rsidP="0024283E">
      <w:pPr>
        <w:pStyle w:val="1"/>
      </w:pPr>
    </w:p>
    <w:p w:rsidR="0024283E" w:rsidRDefault="0024283E" w:rsidP="0024283E">
      <w:r>
        <w:t>71. 65.052.2;   А43</w:t>
      </w:r>
    </w:p>
    <w:p w:rsidR="0024283E" w:rsidRDefault="0024283E" w:rsidP="0024283E">
      <w:r>
        <w:t xml:space="preserve">    1782836-Л - кх; 1782837-Л - кх; 1782838-Л - кх</w:t>
      </w:r>
    </w:p>
    <w:p w:rsidR="0024283E" w:rsidRDefault="0024283E" w:rsidP="0024283E">
      <w:r>
        <w:t xml:space="preserve">    Актуальные проблемы бухгалтерского учета и аудита в условиях обеспечения экономической </w:t>
      </w:r>
      <w:proofErr w:type="gramStart"/>
      <w:r>
        <w:t>безопасности :</w:t>
      </w:r>
      <w:proofErr w:type="gramEnd"/>
      <w:r>
        <w:t xml:space="preserve"> сборник научных трудов по материалам Всероссийской студенческой научно-практической конференции, 21 марта 2017 г. / Министерство сельского хозяйства Российской Федерации, Федеральное государственное бюджетное образовательное учреждение высшего образования "Казанский государственный аграрный университет", Институт экономики; [редакционная коллегия: д.э.н., проф. Файзрахманов Д. И. и др.]. - </w:t>
      </w:r>
      <w:proofErr w:type="gramStart"/>
      <w:r>
        <w:t>Казань :</w:t>
      </w:r>
      <w:proofErr w:type="gramEnd"/>
      <w:r>
        <w:t xml:space="preserve"> Издательство Казанского ГАУ; Центр инновационных технологий, 2017. - 155 </w:t>
      </w:r>
      <w:proofErr w:type="gramStart"/>
      <w:r>
        <w:t>с. :</w:t>
      </w:r>
      <w:proofErr w:type="gramEnd"/>
      <w:r>
        <w:t xml:space="preserve"> ил., табл.; 20. - Библиогр. в конце ст. - Рез. англ.. - ISBN 978-5-905201-62-</w:t>
      </w:r>
      <w:proofErr w:type="gramStart"/>
      <w:r>
        <w:t>2 :</w:t>
      </w:r>
      <w:proofErr w:type="gramEnd"/>
      <w:r>
        <w:t xml:space="preserve"> 150,00</w:t>
      </w:r>
    </w:p>
    <w:p w:rsidR="0024283E" w:rsidRDefault="0024283E" w:rsidP="0024283E">
      <w:r>
        <w:t xml:space="preserve">    Оглавление: </w:t>
      </w:r>
      <w:hyperlink r:id="rId72" w:history="1">
        <w:r w:rsidR="00045F29" w:rsidRPr="004B054E">
          <w:rPr>
            <w:rStyle w:val="a8"/>
          </w:rPr>
          <w:t>http://kitap.tatar.ru/ogl/nlrt/nbrt_obr_2528859.pdf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72. 65.29;   Б59</w:t>
      </w:r>
    </w:p>
    <w:p w:rsidR="0024283E" w:rsidRDefault="0024283E" w:rsidP="0024283E">
      <w:r>
        <w:t xml:space="preserve">    1783829-Л - кх; 1783830-Л - кх; 1783831-Л - кх</w:t>
      </w:r>
    </w:p>
    <w:p w:rsidR="0024283E" w:rsidRDefault="0024283E" w:rsidP="0024283E">
      <w:r>
        <w:t xml:space="preserve">    Бизнес-планирование на </w:t>
      </w:r>
      <w:proofErr w:type="gramStart"/>
      <w:r>
        <w:t>предприятии :</w:t>
      </w:r>
      <w:proofErr w:type="gramEnd"/>
      <w:r>
        <w:t xml:space="preserve"> учебное пособие / А. В. Башкирцев [и др.];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- 158 с. - </w:t>
      </w:r>
      <w:proofErr w:type="gramStart"/>
      <w:r>
        <w:t>Библиогр.:</w:t>
      </w:r>
      <w:proofErr w:type="gramEnd"/>
      <w:r>
        <w:t xml:space="preserve"> с. 156-157 (30 назв.). - Авторы указаны на обороте тит. </w:t>
      </w:r>
      <w:proofErr w:type="gramStart"/>
      <w:r>
        <w:t>л..</w:t>
      </w:r>
      <w:proofErr w:type="gramEnd"/>
      <w:r>
        <w:t xml:space="preserve"> - ISBN 978-5-7882-2359-</w:t>
      </w:r>
      <w:proofErr w:type="gramStart"/>
      <w:r>
        <w:t>9 :</w:t>
      </w:r>
      <w:proofErr w:type="gramEnd"/>
      <w:r>
        <w:t xml:space="preserve"> 130,00</w:t>
      </w:r>
    </w:p>
    <w:p w:rsidR="0024283E" w:rsidRDefault="0024283E" w:rsidP="0024283E">
      <w:r>
        <w:t xml:space="preserve">    Оглавление: </w:t>
      </w:r>
      <w:hyperlink r:id="rId73" w:history="1">
        <w:r w:rsidR="00045F29" w:rsidRPr="004B054E">
          <w:rPr>
            <w:rStyle w:val="a8"/>
          </w:rPr>
          <w:t>http://kitap.tatar.ru/ogl/nlrt/nbrt_obr_2528494.pdf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73. 65.31;   М54</w:t>
      </w:r>
    </w:p>
    <w:p w:rsidR="0024283E" w:rsidRDefault="0024283E" w:rsidP="0024283E">
      <w:r>
        <w:t xml:space="preserve">    1766861-Л - кх; 1766862-Л - кх; 1766863-Л - кх</w:t>
      </w:r>
    </w:p>
    <w:p w:rsidR="0024283E" w:rsidRDefault="0024283E" w:rsidP="0024283E">
      <w:r>
        <w:t xml:space="preserve">    Методические указания для выполнения самостоятельной работы по курсу "Ценообразования в строительстве</w:t>
      </w:r>
      <w:proofErr w:type="gramStart"/>
      <w:r>
        <w:t>" :</w:t>
      </w:r>
      <w:proofErr w:type="gramEnd"/>
      <w:r>
        <w:t xml:space="preserve"> для студентов направления подготовки 08.03.01 "Строительство", направленность (профиль) "Промышленное и гражданское строительство" / Министерство науки и высшего образования Российской Федерации, Казанский Государственный архитектурно-строительный университет, Кафедра экономики и предпринимательства в строительстве ; сост. Л. Ш. Гимадиева.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архитектурно-строительного университета, 2019. - 27 с. - Тит. л. отсутствует, описание с </w:t>
      </w:r>
      <w:proofErr w:type="gramStart"/>
      <w:r>
        <w:t>обл. :</w:t>
      </w:r>
      <w:proofErr w:type="gramEnd"/>
      <w:r>
        <w:t xml:space="preserve"> 50,00</w:t>
      </w:r>
    </w:p>
    <w:p w:rsidR="0024283E" w:rsidRDefault="0024283E" w:rsidP="0024283E"/>
    <w:p w:rsidR="0024283E" w:rsidRDefault="0024283E" w:rsidP="0024283E">
      <w:r>
        <w:t>74. 65.05;   К32</w:t>
      </w:r>
    </w:p>
    <w:p w:rsidR="0024283E" w:rsidRDefault="0024283E" w:rsidP="0024283E">
      <w:r>
        <w:t xml:space="preserve">    1781244-Л - кх</w:t>
      </w:r>
    </w:p>
    <w:p w:rsidR="0024283E" w:rsidRDefault="0024283E" w:rsidP="0024283E">
      <w:r>
        <w:t xml:space="preserve">    Квинт, Владимир Львович. Концепция стратегирования / Владимир Квинт; ФГБОУ ВПО "Российская академия народного хозяйства и государственной службы при Президенте Российской Федерации" (РАНХиГС), Северо-Западный институт управления. - Санкт-</w:t>
      </w:r>
      <w:proofErr w:type="gramStart"/>
      <w:r>
        <w:t>Петербург :</w:t>
      </w:r>
      <w:proofErr w:type="gramEnd"/>
      <w:r>
        <w:t xml:space="preserve"> СЗИУ РАНХиГС, 2019. - (Библиотека стратега). - На обороте тит. л. авт.: акад., Иностр. чл. РАН В.Л. Квинт. - ISBN 978-5-89781-628-6. - Т. 1. - 2019. - 130, [1] </w:t>
      </w:r>
      <w:proofErr w:type="gramStart"/>
      <w:r>
        <w:t>с. :</w:t>
      </w:r>
      <w:proofErr w:type="gramEnd"/>
      <w:r>
        <w:t xml:space="preserve"> ил., цв. ил., портр., факс. - Библиогр. в тексте. - Часть текста </w:t>
      </w:r>
      <w:proofErr w:type="gramStart"/>
      <w:r>
        <w:t>англ..</w:t>
      </w:r>
      <w:proofErr w:type="gramEnd"/>
      <w:r>
        <w:t xml:space="preserve"> - ISBN 978-5-89781-629-3 (Т. 1</w:t>
      </w:r>
      <w:proofErr w:type="gramStart"/>
      <w:r>
        <w:t>) :</w:t>
      </w:r>
      <w:proofErr w:type="gramEnd"/>
      <w:r>
        <w:t xml:space="preserve"> 350,00</w:t>
      </w:r>
    </w:p>
    <w:p w:rsidR="0024283E" w:rsidRDefault="0024283E" w:rsidP="0024283E">
      <w:r>
        <w:t xml:space="preserve">    Оглавление: </w:t>
      </w:r>
      <w:hyperlink r:id="rId74" w:history="1">
        <w:r w:rsidR="00045F29" w:rsidRPr="004B054E">
          <w:rPr>
            <w:rStyle w:val="a8"/>
          </w:rPr>
          <w:t>http://kitap.tatar.ru/ogl/nlrt/nbrt_obr_2523865.pdf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lastRenderedPageBreak/>
        <w:t>75. 65.29;   В24</w:t>
      </w:r>
    </w:p>
    <w:p w:rsidR="0024283E" w:rsidRDefault="0024283E" w:rsidP="0024283E">
      <w:r>
        <w:t xml:space="preserve">    1782575-Л - кх; 1782576-Л - кх</w:t>
      </w:r>
    </w:p>
    <w:p w:rsidR="0024283E" w:rsidRDefault="0024283E" w:rsidP="0024283E">
      <w:r>
        <w:t xml:space="preserve">    Введение в </w:t>
      </w:r>
      <w:proofErr w:type="gramStart"/>
      <w:r>
        <w:t>инноватику :</w:t>
      </w:r>
      <w:proofErr w:type="gramEnd"/>
      <w:r>
        <w:t xml:space="preserve"> учебное пособие / Г. Н. Нугуманова, Е. М. Готлиб, Д. Д. Исхакова, Л. Р. Абзалилова; Министерство образования и науки России 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2013-. - 21 см. - Ч. 1. - 2013. - 107 </w:t>
      </w:r>
      <w:proofErr w:type="gramStart"/>
      <w:r>
        <w:t>с. :</w:t>
      </w:r>
      <w:proofErr w:type="gramEnd"/>
      <w:r>
        <w:t xml:space="preserve"> ил. - Библиогр.: с. 97-98 (18 назв.). - ISBN 978-5-7882-1437-</w:t>
      </w:r>
      <w:proofErr w:type="gramStart"/>
      <w:r>
        <w:t>5 :</w:t>
      </w:r>
      <w:proofErr w:type="gramEnd"/>
      <w:r>
        <w:t xml:space="preserve"> 100,00</w:t>
      </w:r>
    </w:p>
    <w:p w:rsidR="0024283E" w:rsidRDefault="0024283E" w:rsidP="0024283E">
      <w:r>
        <w:t xml:space="preserve">    Оглавление: </w:t>
      </w:r>
      <w:hyperlink r:id="rId75" w:history="1">
        <w:r w:rsidR="00045F29" w:rsidRPr="004B054E">
          <w:rPr>
            <w:rStyle w:val="a8"/>
          </w:rPr>
          <w:t>http://kitap.tatar.ru/ogl/nlrt/nbrt_obr_2527160.pdf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76. 65.29;   А65</w:t>
      </w:r>
    </w:p>
    <w:p w:rsidR="0024283E" w:rsidRDefault="0024283E" w:rsidP="0024283E">
      <w:r>
        <w:t xml:space="preserve">    1781591-Л - кх; 1781592-Л - кх; 1781593-Л - кх</w:t>
      </w:r>
    </w:p>
    <w:p w:rsidR="0024283E" w:rsidRDefault="0024283E" w:rsidP="0024283E">
      <w:r>
        <w:t xml:space="preserve">    Андерсон, Карл</w:t>
      </w:r>
    </w:p>
    <w:p w:rsidR="0024283E" w:rsidRDefault="0024283E" w:rsidP="0024283E">
      <w:r>
        <w:t xml:space="preserve">Аналитическая культура. От сбора данных до бизнес-результатов / Карл Андерсон; пер. с англ. Юлии Константиновой. - </w:t>
      </w:r>
      <w:proofErr w:type="gramStart"/>
      <w:r>
        <w:t>Москва :</w:t>
      </w:r>
      <w:proofErr w:type="gramEnd"/>
      <w:r>
        <w:t xml:space="preserve"> Манн, Иванов и Фербер, 2020. - 324, [3] </w:t>
      </w:r>
      <w:proofErr w:type="gramStart"/>
      <w:r>
        <w:t>c. :</w:t>
      </w:r>
      <w:proofErr w:type="gramEnd"/>
      <w:r>
        <w:t xml:space="preserve"> ил. - Библиогр. в подстроч. примеч. - Загл. и авт. ориг.: Creating a Data-Driven Organization / Carl Anderson. - ISBN 978-5-00146-837-</w:t>
      </w:r>
      <w:proofErr w:type="gramStart"/>
      <w:r>
        <w:t>0 :</w:t>
      </w:r>
      <w:proofErr w:type="gramEnd"/>
      <w:r>
        <w:t xml:space="preserve"> 350,00</w:t>
      </w:r>
    </w:p>
    <w:p w:rsidR="0024283E" w:rsidRDefault="0024283E" w:rsidP="0024283E">
      <w:r>
        <w:t xml:space="preserve">    Оглавление: </w:t>
      </w:r>
      <w:hyperlink r:id="rId76" w:history="1">
        <w:r w:rsidR="00045F29" w:rsidRPr="004B054E">
          <w:rPr>
            <w:rStyle w:val="a8"/>
          </w:rPr>
          <w:t>http://kitap.tatar.ru/ogl/nlrt/nbrt_obr_2523448.pdf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77. 65.49;   Б14</w:t>
      </w:r>
    </w:p>
    <w:p w:rsidR="0024283E" w:rsidRDefault="0024283E" w:rsidP="0024283E">
      <w:r>
        <w:t xml:space="preserve">    1767403-Л - кх; 1767404-Л - кх</w:t>
      </w:r>
    </w:p>
    <w:p w:rsidR="0024283E" w:rsidRDefault="0024283E" w:rsidP="0024283E">
      <w:r>
        <w:t xml:space="preserve">    Багаутдинова, Наиля Гумеровна</w:t>
      </w:r>
    </w:p>
    <w:p w:rsidR="0024283E" w:rsidRDefault="0024283E" w:rsidP="0024283E">
      <w:r>
        <w:t xml:space="preserve">Современные подходы к системе управления в сфере физической культуры и спорта / Н. Г. Багаутдинова, Г. Р. Хамидуллина, А. З. Новенькова. - </w:t>
      </w:r>
      <w:proofErr w:type="gramStart"/>
      <w:r>
        <w:t>Казан :</w:t>
      </w:r>
      <w:proofErr w:type="gramEnd"/>
      <w:r>
        <w:t xml:space="preserve"> Отечество, 2013. - 173 с. : табл. - (На пути к Универсиаде-2013). - </w:t>
      </w:r>
      <w:proofErr w:type="gramStart"/>
      <w:r>
        <w:t>Библиогр.:</w:t>
      </w:r>
      <w:proofErr w:type="gramEnd"/>
      <w:r>
        <w:t xml:space="preserve"> с. 145-147 (30 назв.). - ISBN 978-5-9222-0647-</w:t>
      </w:r>
      <w:proofErr w:type="gramStart"/>
      <w:r>
        <w:t>1 :</w:t>
      </w:r>
      <w:proofErr w:type="gramEnd"/>
      <w:r>
        <w:t xml:space="preserve"> 130,00</w:t>
      </w:r>
    </w:p>
    <w:p w:rsidR="0024283E" w:rsidRDefault="0024283E" w:rsidP="0024283E">
      <w:r>
        <w:t xml:space="preserve">    Оглавление: </w:t>
      </w:r>
      <w:hyperlink r:id="rId77" w:history="1">
        <w:r w:rsidR="00045F29" w:rsidRPr="004B054E">
          <w:rPr>
            <w:rStyle w:val="a8"/>
          </w:rPr>
          <w:t>http://kitap.tatar.ru/ogl/nlrt/nbrt_obr_2493988.pdf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78. 65.431;   Г12</w:t>
      </w:r>
    </w:p>
    <w:p w:rsidR="0024283E" w:rsidRDefault="0024283E" w:rsidP="0024283E">
      <w:r>
        <w:t xml:space="preserve">    1767972-Л - кх; 1767973-Л - кх; 1767974-Л - кх</w:t>
      </w:r>
    </w:p>
    <w:p w:rsidR="0024283E" w:rsidRDefault="0024283E" w:rsidP="0024283E">
      <w:r>
        <w:t xml:space="preserve">    Габдукаева, Лилия Зуфаровна</w:t>
      </w:r>
    </w:p>
    <w:p w:rsidR="0024283E" w:rsidRDefault="0024283E" w:rsidP="0024283E">
      <w:r>
        <w:t xml:space="preserve">Контроль качества и сертификация услуг </w:t>
      </w:r>
      <w:proofErr w:type="gramStart"/>
      <w:r>
        <w:t>предприятий  общественного</w:t>
      </w:r>
      <w:proofErr w:type="gramEnd"/>
      <w:r>
        <w:t xml:space="preserve"> питания : учебное пособие : [для студентов, обучающихся по направлению "Технология продукции и организация общественного питания"] / Л. З. Габдукаева, О. А. Решетник; Министерство науки и высшего образования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- 182 </w:t>
      </w:r>
      <w:proofErr w:type="gramStart"/>
      <w:r>
        <w:t>с. :</w:t>
      </w:r>
      <w:proofErr w:type="gramEnd"/>
      <w:r>
        <w:t xml:space="preserve"> ил., табл. - Библиогр.: с. 115-118 (43 назв.). - ISBN 978-5-7882-2527-</w:t>
      </w:r>
      <w:proofErr w:type="gramStart"/>
      <w:r>
        <w:t>2 :</w:t>
      </w:r>
      <w:proofErr w:type="gramEnd"/>
      <w:r>
        <w:t xml:space="preserve"> 250,00</w:t>
      </w:r>
    </w:p>
    <w:p w:rsidR="0024283E" w:rsidRDefault="0024283E" w:rsidP="0024283E">
      <w:r>
        <w:t xml:space="preserve">    Оглавление: </w:t>
      </w:r>
      <w:hyperlink r:id="rId78" w:history="1">
        <w:r w:rsidR="00045F29" w:rsidRPr="004B054E">
          <w:rPr>
            <w:rStyle w:val="a8"/>
          </w:rPr>
          <w:t>http://kitap.tatar.ru/ogl/nlrt/nbrt_obr_2519439.pdf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79. 65.5;   Н90</w:t>
      </w:r>
    </w:p>
    <w:p w:rsidR="0024283E" w:rsidRDefault="0024283E" w:rsidP="0024283E">
      <w:r>
        <w:t xml:space="preserve">    1782623-Л - кх; 1782624-Л - кх; 1782625-Л - кх</w:t>
      </w:r>
    </w:p>
    <w:p w:rsidR="0024283E" w:rsidRDefault="0024283E" w:rsidP="0024283E">
      <w:r>
        <w:t xml:space="preserve">    Нуриева, Айгуль </w:t>
      </w:r>
      <w:proofErr w:type="gramStart"/>
      <w:r>
        <w:t>Рустамовна( канд.</w:t>
      </w:r>
      <w:proofErr w:type="gramEnd"/>
      <w:r>
        <w:t xml:space="preserve"> экон. наук)</w:t>
      </w:r>
    </w:p>
    <w:p w:rsidR="0024283E" w:rsidRDefault="0024283E" w:rsidP="0024283E">
      <w:r>
        <w:t xml:space="preserve">Мировая экономика и международные экономические </w:t>
      </w:r>
      <w:proofErr w:type="gramStart"/>
      <w:r>
        <w:t>отношения :</w:t>
      </w:r>
      <w:proofErr w:type="gramEnd"/>
      <w:r>
        <w:t xml:space="preserve"> учебно-методическое пособие / А. Р. Нуриева, М. З. Гибадуллин, В. В. Хоменко;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- 119 </w:t>
      </w:r>
      <w:proofErr w:type="gramStart"/>
      <w:r>
        <w:t>с. :</w:t>
      </w:r>
      <w:proofErr w:type="gramEnd"/>
      <w:r>
        <w:t xml:space="preserve"> ил., карт., табл.; 21 см. - Библиогр.: с. 106-113 и в подстроч. примеч.. - ISBN 978-5-00130-148-6 (в обл.</w:t>
      </w:r>
      <w:proofErr w:type="gramStart"/>
      <w:r>
        <w:t>) :</w:t>
      </w:r>
      <w:proofErr w:type="gramEnd"/>
      <w:r>
        <w:t xml:space="preserve"> 200,00</w:t>
      </w:r>
    </w:p>
    <w:p w:rsidR="0024283E" w:rsidRDefault="0024283E" w:rsidP="0024283E">
      <w:r>
        <w:t xml:space="preserve">    Оглавление: </w:t>
      </w:r>
      <w:hyperlink r:id="rId79" w:history="1">
        <w:r w:rsidR="00045F29" w:rsidRPr="004B054E">
          <w:rPr>
            <w:rStyle w:val="a8"/>
          </w:rPr>
          <w:t>http://kitap.tatar.ru/ogl/nlrt/nbrt_obr_2527429.pdf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80. 65.9(4</w:t>
      </w:r>
      <w:proofErr w:type="gramStart"/>
      <w:r>
        <w:t xml:space="preserve">);   </w:t>
      </w:r>
      <w:proofErr w:type="gramEnd"/>
      <w:r>
        <w:t>П13</w:t>
      </w:r>
    </w:p>
    <w:p w:rsidR="0024283E" w:rsidRDefault="0024283E" w:rsidP="0024283E">
      <w:r>
        <w:t xml:space="preserve">    1781372-Л - кх</w:t>
      </w:r>
    </w:p>
    <w:p w:rsidR="0024283E" w:rsidRDefault="0024283E" w:rsidP="0024283E">
      <w:r>
        <w:t xml:space="preserve">    Паке, Карл-Хайнц</w:t>
      </w:r>
    </w:p>
    <w:p w:rsidR="0024283E" w:rsidRDefault="0024283E" w:rsidP="0024283E">
      <w:proofErr w:type="gramStart"/>
      <w:r>
        <w:t>Баланс :</w:t>
      </w:r>
      <w:proofErr w:type="gramEnd"/>
      <w:r>
        <w:t xml:space="preserve"> экономический анализ проекта "Немецкое единство" / Карл-Хайнц Паке; [пер. с нем. Игорь Шматова]. - </w:t>
      </w:r>
      <w:proofErr w:type="gramStart"/>
      <w:r>
        <w:t>Москва :</w:t>
      </w:r>
      <w:proofErr w:type="gramEnd"/>
      <w:r>
        <w:t xml:space="preserve"> Мысль, 2018. - 326 </w:t>
      </w:r>
      <w:proofErr w:type="gramStart"/>
      <w:r>
        <w:t>с. :</w:t>
      </w:r>
      <w:proofErr w:type="gramEnd"/>
      <w:r>
        <w:t xml:space="preserve"> ил., табл. - Библиогр.: с. 310-316. - </w:t>
      </w:r>
      <w:proofErr w:type="gramStart"/>
      <w:r>
        <w:t>Указ.:</w:t>
      </w:r>
      <w:proofErr w:type="gramEnd"/>
      <w:r>
        <w:t xml:space="preserve"> с. 317-326. - Загл. и авт. </w:t>
      </w:r>
      <w:proofErr w:type="gramStart"/>
      <w:r>
        <w:t>ориг.:</w:t>
      </w:r>
      <w:proofErr w:type="gramEnd"/>
      <w:r>
        <w:t xml:space="preserve"> Die Bilanz/ Karl-Heinz Paqué. - ISBN 978-5-244-01193-</w:t>
      </w:r>
      <w:proofErr w:type="gramStart"/>
      <w:r>
        <w:t>7 :</w:t>
      </w:r>
      <w:proofErr w:type="gramEnd"/>
      <w:r>
        <w:t xml:space="preserve"> 250,00</w:t>
      </w:r>
    </w:p>
    <w:p w:rsidR="0024283E" w:rsidRDefault="0024283E" w:rsidP="0024283E">
      <w:r>
        <w:t xml:space="preserve">    Оглавление: </w:t>
      </w:r>
      <w:hyperlink r:id="rId80" w:history="1">
        <w:r w:rsidR="00045F29" w:rsidRPr="004B054E">
          <w:rPr>
            <w:rStyle w:val="a8"/>
          </w:rPr>
          <w:t>http://kitap.tatar.ru/ogl/nlrt/nbrt_obr_2527864.pdf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81. 65.24;   П30</w:t>
      </w:r>
    </w:p>
    <w:p w:rsidR="0024283E" w:rsidRDefault="0024283E" w:rsidP="0024283E">
      <w:r>
        <w:t xml:space="preserve">    1781383-Л - кх</w:t>
      </w:r>
    </w:p>
    <w:p w:rsidR="0024283E" w:rsidRDefault="0024283E" w:rsidP="0024283E">
      <w:r>
        <w:t xml:space="preserve">    Петровская, Наталья Евгеньевна</w:t>
      </w:r>
    </w:p>
    <w:p w:rsidR="0024283E" w:rsidRDefault="0024283E" w:rsidP="0024283E">
      <w:r>
        <w:t xml:space="preserve">Проблемы занятости в XXI </w:t>
      </w:r>
      <w:proofErr w:type="gramStart"/>
      <w:r>
        <w:t>веке :</w:t>
      </w:r>
      <w:proofErr w:type="gramEnd"/>
      <w:r>
        <w:t xml:space="preserve"> глобальные тенденции и национальные особенности (опыт США) : монография / Н. Е. Петровская. - </w:t>
      </w:r>
      <w:proofErr w:type="gramStart"/>
      <w:r>
        <w:t>Москва :</w:t>
      </w:r>
      <w:proofErr w:type="gramEnd"/>
      <w:r>
        <w:t xml:space="preserve"> ИНФРА-М, 2019. - 274 </w:t>
      </w:r>
      <w:proofErr w:type="gramStart"/>
      <w:r>
        <w:t>с. :</w:t>
      </w:r>
      <w:proofErr w:type="gramEnd"/>
      <w:r>
        <w:t xml:space="preserve"> ил., табл., цв. ил. - (Научная мысль : серия основана в 2008 году). - </w:t>
      </w:r>
      <w:proofErr w:type="gramStart"/>
      <w:r>
        <w:t>Библиогр.:</w:t>
      </w:r>
      <w:proofErr w:type="gramEnd"/>
      <w:r>
        <w:t xml:space="preserve"> с. 256-273 (298 назв.) и в подстроч. примеч. - На обороте тит. л. авт.: Н. Е. Петровская, канд. экон. наук. - Рез. </w:t>
      </w:r>
      <w:proofErr w:type="gramStart"/>
      <w:r>
        <w:t>англ..</w:t>
      </w:r>
      <w:proofErr w:type="gramEnd"/>
      <w:r>
        <w:t xml:space="preserve"> - ISBN 978-5-16-015416-</w:t>
      </w:r>
      <w:proofErr w:type="gramStart"/>
      <w:r>
        <w:t>9 :</w:t>
      </w:r>
      <w:proofErr w:type="gramEnd"/>
      <w:r>
        <w:t xml:space="preserve"> 300,00</w:t>
      </w:r>
    </w:p>
    <w:p w:rsidR="0024283E" w:rsidRDefault="0024283E" w:rsidP="0024283E">
      <w:r>
        <w:t xml:space="preserve">    Оглавление: </w:t>
      </w:r>
      <w:hyperlink r:id="rId81" w:history="1">
        <w:r w:rsidR="00045F29" w:rsidRPr="004B054E">
          <w:rPr>
            <w:rStyle w:val="a8"/>
          </w:rPr>
          <w:t>http://kitap.tatar.ru/ogl/nlrt/nbrt_obr_2528021.pdf</w:t>
        </w:r>
      </w:hyperlink>
    </w:p>
    <w:p w:rsidR="00045F29" w:rsidRDefault="00045F29" w:rsidP="0024283E"/>
    <w:p w:rsidR="0024283E" w:rsidRDefault="0024283E" w:rsidP="0024283E"/>
    <w:p w:rsidR="0024283E" w:rsidRDefault="0024283E" w:rsidP="0024283E">
      <w:r>
        <w:t>82. 65.31;   Ш15</w:t>
      </w:r>
    </w:p>
    <w:p w:rsidR="0024283E" w:rsidRDefault="0024283E" w:rsidP="0024283E">
      <w:r>
        <w:t xml:space="preserve">    1768907-Л - кх; 1768908-Л - кх; 1768909-Л - кх</w:t>
      </w:r>
    </w:p>
    <w:p w:rsidR="0024283E" w:rsidRDefault="0024283E" w:rsidP="0024283E">
      <w:r>
        <w:t xml:space="preserve">    Технико-экономическое обоснование инжиниринговых </w:t>
      </w:r>
      <w:proofErr w:type="gramStart"/>
      <w:r>
        <w:t>решений :</w:t>
      </w:r>
      <w:proofErr w:type="gramEnd"/>
      <w:r>
        <w:t xml:space="preserve"> учебно-методическое пособие для проведения практических занятий и текущего контроля знаний : [для магистров направления подготовки 08.04.01 "Строительство", направленности "Стоимостной инжиниринг в строительстве"] / Э. И. Шагиахметова; Министерство науки и высшего образования Российской Федерации, Казанский государственный архитектурно-строительный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государственного архитектектурно-строительного университета, 2020. - 59 </w:t>
      </w:r>
      <w:proofErr w:type="gramStart"/>
      <w:r>
        <w:t>с. :</w:t>
      </w:r>
      <w:proofErr w:type="gramEnd"/>
      <w:r>
        <w:t xml:space="preserve"> ил. - Библиогр.: с. 58-59 (21 назв.) : 120,00</w:t>
      </w:r>
    </w:p>
    <w:p w:rsidR="0024283E" w:rsidRDefault="0024283E" w:rsidP="0024283E">
      <w:r>
        <w:t xml:space="preserve">    Оглавление: </w:t>
      </w:r>
      <w:hyperlink r:id="rId82" w:history="1">
        <w:r w:rsidR="00045F29" w:rsidRPr="004B054E">
          <w:rPr>
            <w:rStyle w:val="a8"/>
          </w:rPr>
          <w:t>http://kitap.tatar.ru/ogl/nlrt/nbrt_obr_2509362.pdf</w:t>
        </w:r>
      </w:hyperlink>
    </w:p>
    <w:p w:rsidR="00045F29" w:rsidRDefault="00045F29" w:rsidP="0024283E"/>
    <w:p w:rsidR="0024283E" w:rsidRDefault="0024283E" w:rsidP="0024283E"/>
    <w:p w:rsidR="00616BCC" w:rsidRDefault="00616BCC" w:rsidP="0024283E"/>
    <w:p w:rsidR="00616BCC" w:rsidRDefault="00616BCC" w:rsidP="00616BCC">
      <w:pPr>
        <w:pStyle w:val="1"/>
      </w:pPr>
      <w:r>
        <w:t>Политика. Политические науки. (ББК 66)</w:t>
      </w:r>
    </w:p>
    <w:p w:rsidR="00616BCC" w:rsidRDefault="00616BCC" w:rsidP="00616BCC">
      <w:pPr>
        <w:pStyle w:val="1"/>
      </w:pPr>
    </w:p>
    <w:p w:rsidR="00616BCC" w:rsidRDefault="00616BCC" w:rsidP="00616BCC">
      <w:r>
        <w:t xml:space="preserve">83. </w:t>
      </w:r>
      <w:proofErr w:type="gramStart"/>
      <w:r>
        <w:t xml:space="preserve">66;   </w:t>
      </w:r>
      <w:proofErr w:type="gramEnd"/>
      <w:r>
        <w:t>С54</w:t>
      </w:r>
    </w:p>
    <w:p w:rsidR="00616BCC" w:rsidRDefault="00616BCC" w:rsidP="00616BCC">
      <w:r>
        <w:t xml:space="preserve">    1781208-Л - кх</w:t>
      </w:r>
    </w:p>
    <w:p w:rsidR="00616BCC" w:rsidRDefault="00616BCC" w:rsidP="00616BCC">
      <w:r>
        <w:t xml:space="preserve">    Соболев, Владимир Андреевич</w:t>
      </w:r>
    </w:p>
    <w:p w:rsidR="00616BCC" w:rsidRDefault="00616BCC" w:rsidP="00616BCC">
      <w:r>
        <w:t xml:space="preserve">Ф. М. Бурлацкий (1927-2014): жизнь и </w:t>
      </w:r>
      <w:proofErr w:type="gramStart"/>
      <w:r>
        <w:t>труды :</w:t>
      </w:r>
      <w:proofErr w:type="gramEnd"/>
      <w:r>
        <w:t xml:space="preserve"> становление политической науки СССР : [монография]  / В. А. Соболев; Московский государственный университет имени М. В. Ломоносова, Факультет политологии. - </w:t>
      </w:r>
      <w:proofErr w:type="gramStart"/>
      <w:r>
        <w:t>Москва :</w:t>
      </w:r>
      <w:proofErr w:type="gramEnd"/>
      <w:r>
        <w:t xml:space="preserve"> Издательство Московского университета, 2019. - 222, [1] с. - Библиогр. в конце кн. (269 назв.) и в подстроч. </w:t>
      </w:r>
      <w:proofErr w:type="gramStart"/>
      <w:r>
        <w:t>примеч..</w:t>
      </w:r>
      <w:proofErr w:type="gramEnd"/>
      <w:r>
        <w:t xml:space="preserve"> - ISBN 978-5-19-011402-</w:t>
      </w:r>
      <w:proofErr w:type="gramStart"/>
      <w:r>
        <w:t>7 :</w:t>
      </w:r>
      <w:proofErr w:type="gramEnd"/>
      <w:r>
        <w:t xml:space="preserve"> 250,00</w:t>
      </w:r>
    </w:p>
    <w:p w:rsidR="00616BCC" w:rsidRDefault="00616BCC" w:rsidP="00616BCC">
      <w:r>
        <w:t xml:space="preserve">    Оглавление: </w:t>
      </w:r>
      <w:hyperlink r:id="rId83" w:history="1">
        <w:r w:rsidR="00045F29" w:rsidRPr="004B054E">
          <w:rPr>
            <w:rStyle w:val="a8"/>
          </w:rPr>
          <w:t>http://kitap.tatar.ru/ogl/nlrt/nbrt_obr_2522830.pdf</w:t>
        </w:r>
      </w:hyperlink>
    </w:p>
    <w:p w:rsidR="00045F29" w:rsidRDefault="00045F29" w:rsidP="00616BCC"/>
    <w:p w:rsidR="00616BCC" w:rsidRDefault="00616BCC" w:rsidP="00616BCC"/>
    <w:p w:rsidR="00910422" w:rsidRDefault="00910422" w:rsidP="00616BCC"/>
    <w:p w:rsidR="00910422" w:rsidRDefault="00910422" w:rsidP="00910422">
      <w:pPr>
        <w:pStyle w:val="1"/>
      </w:pPr>
      <w:r>
        <w:t>Государство и право. Юридические науки. (ББК 67)</w:t>
      </w:r>
    </w:p>
    <w:p w:rsidR="00910422" w:rsidRDefault="00910422" w:rsidP="00910422">
      <w:pPr>
        <w:pStyle w:val="1"/>
      </w:pPr>
    </w:p>
    <w:p w:rsidR="00910422" w:rsidRDefault="00910422" w:rsidP="00910422">
      <w:r>
        <w:t xml:space="preserve">84. </w:t>
      </w:r>
      <w:proofErr w:type="gramStart"/>
      <w:r>
        <w:t xml:space="preserve">67;   </w:t>
      </w:r>
      <w:proofErr w:type="gramEnd"/>
      <w:r>
        <w:t>Х31</w:t>
      </w:r>
    </w:p>
    <w:p w:rsidR="00910422" w:rsidRDefault="00910422" w:rsidP="00910422">
      <w:r>
        <w:t xml:space="preserve">    1779851-Т - нк</w:t>
      </w:r>
    </w:p>
    <w:p w:rsidR="00910422" w:rsidRDefault="00910422" w:rsidP="00910422">
      <w:r>
        <w:t xml:space="preserve">    Ханнанов М. Х. Русча юридик терминнарга белешмә сүзлек / М. Х. Ханнанов; Казан универсаль институты. - </w:t>
      </w:r>
      <w:proofErr w:type="gramStart"/>
      <w:r>
        <w:t>Казан :</w:t>
      </w:r>
      <w:proofErr w:type="gramEnd"/>
      <w:r>
        <w:t xml:space="preserve"> Титул, 2003-. - Автор тит. б. артында күрсәтелгән. - Т. </w:t>
      </w:r>
      <w:proofErr w:type="gramStart"/>
      <w:r>
        <w:t>1 :</w:t>
      </w:r>
      <w:proofErr w:type="gramEnd"/>
      <w:r>
        <w:t xml:space="preserve">  (А-Н). - 2003. - 221 б.. - ISBN 5-7497-0043-</w:t>
      </w:r>
      <w:proofErr w:type="gramStart"/>
      <w:r>
        <w:t>7 :</w:t>
      </w:r>
      <w:proofErr w:type="gramEnd"/>
      <w:r>
        <w:t xml:space="preserve"> 100,00</w:t>
      </w:r>
    </w:p>
    <w:p w:rsidR="00910422" w:rsidRDefault="00910422" w:rsidP="00910422"/>
    <w:p w:rsidR="00910422" w:rsidRDefault="00910422" w:rsidP="00910422">
      <w:r>
        <w:t xml:space="preserve">85. </w:t>
      </w:r>
      <w:proofErr w:type="gramStart"/>
      <w:r>
        <w:t xml:space="preserve">67;   </w:t>
      </w:r>
      <w:proofErr w:type="gramEnd"/>
      <w:r>
        <w:t>Г72</w:t>
      </w:r>
    </w:p>
    <w:p w:rsidR="00910422" w:rsidRDefault="00910422" w:rsidP="00910422">
      <w:r>
        <w:t xml:space="preserve">    1781253-Ф - кх</w:t>
      </w:r>
    </w:p>
    <w:p w:rsidR="00910422" w:rsidRDefault="00910422" w:rsidP="00910422">
      <w:r>
        <w:t xml:space="preserve">    Государственная Дума Федерального Собрания Российской </w:t>
      </w:r>
      <w:proofErr w:type="gramStart"/>
      <w:r>
        <w:t>Федерации :</w:t>
      </w:r>
      <w:proofErr w:type="gramEnd"/>
      <w:r>
        <w:t xml:space="preserve"> основные итоги деятельности : справочник - ежегодник / Аппарат Государственной Думы. - </w:t>
      </w:r>
      <w:proofErr w:type="gramStart"/>
      <w:r>
        <w:t>Москва :</w:t>
      </w:r>
      <w:proofErr w:type="gramEnd"/>
      <w:r>
        <w:t xml:space="preserve"> Издание Государственной Думы, 2013-. - 2016 / [И. А. Андреева (рук. авт. коллектива), О. Д. Алексеева, М. М. Балаева [и др.]; под общ. ред. А. Д. Жукова]. - 2017. - 279 </w:t>
      </w:r>
      <w:proofErr w:type="gramStart"/>
      <w:r>
        <w:t>с. :</w:t>
      </w:r>
      <w:proofErr w:type="gramEnd"/>
      <w:r>
        <w:t xml:space="preserve"> ил. - Основные публ. о Гос. Думе: науч.-вспом. библиогр. указ.: с. 267-279. - Авт. указаны на обороте тит. </w:t>
      </w:r>
      <w:proofErr w:type="gramStart"/>
      <w:r>
        <w:t>л..</w:t>
      </w:r>
      <w:proofErr w:type="gramEnd"/>
      <w:r>
        <w:t xml:space="preserve"> - ISBN 978-5-9909899-3-</w:t>
      </w:r>
      <w:proofErr w:type="gramStart"/>
      <w:r>
        <w:t>1 :</w:t>
      </w:r>
      <w:proofErr w:type="gramEnd"/>
      <w:r>
        <w:t xml:space="preserve"> 350,00</w:t>
      </w:r>
    </w:p>
    <w:p w:rsidR="00910422" w:rsidRDefault="00910422" w:rsidP="00910422">
      <w:r>
        <w:t xml:space="preserve">    Оглавление: </w:t>
      </w:r>
      <w:hyperlink r:id="rId84" w:history="1">
        <w:r w:rsidR="00045F29" w:rsidRPr="004B054E">
          <w:rPr>
            <w:rStyle w:val="a8"/>
          </w:rPr>
          <w:t>http://kitap.tatar.ru/ogl/nlrt/nbrt_obr_2524079.pdf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>86. 67.400;   Г72</w:t>
      </w:r>
    </w:p>
    <w:p w:rsidR="00910422" w:rsidRDefault="00910422" w:rsidP="00910422">
      <w:r>
        <w:t xml:space="preserve">    1781313-Ф - кх</w:t>
      </w:r>
    </w:p>
    <w:p w:rsidR="00910422" w:rsidRDefault="00910422" w:rsidP="00910422">
      <w:r>
        <w:t xml:space="preserve">    Государственная Дума Федерального Собрания Российской </w:t>
      </w:r>
      <w:proofErr w:type="gramStart"/>
      <w:r>
        <w:t>Федерации :</w:t>
      </w:r>
      <w:proofErr w:type="gramEnd"/>
      <w:r>
        <w:t xml:space="preserve"> основные итоги деятельности : справочник - ежегодник / Аппарат Государственной Думы. - </w:t>
      </w:r>
      <w:proofErr w:type="gramStart"/>
      <w:r>
        <w:t>Москва :</w:t>
      </w:r>
      <w:proofErr w:type="gramEnd"/>
      <w:r>
        <w:t xml:space="preserve"> Издание Государственной Думы, 2013-. - 2018 / [И. А. Андреева (рук. авт. коллектива), О. Д. Алексеева, М. М. Балаева [и др.]; под общ. ред. А. Д. Жукова]. - 2019. - 279 </w:t>
      </w:r>
      <w:proofErr w:type="gramStart"/>
      <w:r>
        <w:t>с. :</w:t>
      </w:r>
      <w:proofErr w:type="gramEnd"/>
      <w:r>
        <w:t xml:space="preserve"> ил. - Библиогр.: с. 264-279. - Авт. указаны на обороте тит. </w:t>
      </w:r>
      <w:proofErr w:type="gramStart"/>
      <w:r>
        <w:t>л..</w:t>
      </w:r>
      <w:proofErr w:type="gramEnd"/>
      <w:r>
        <w:t xml:space="preserve"> - ISBN 978-5-6042927-8-</w:t>
      </w:r>
      <w:proofErr w:type="gramStart"/>
      <w:r>
        <w:t>5 :</w:t>
      </w:r>
      <w:proofErr w:type="gramEnd"/>
      <w:r>
        <w:t xml:space="preserve"> 360,00</w:t>
      </w:r>
    </w:p>
    <w:p w:rsidR="00910422" w:rsidRDefault="00910422" w:rsidP="00910422">
      <w:r>
        <w:t xml:space="preserve">    Оглавление: </w:t>
      </w:r>
      <w:hyperlink r:id="rId85" w:history="1">
        <w:r w:rsidR="00045F29" w:rsidRPr="004B054E">
          <w:rPr>
            <w:rStyle w:val="a8"/>
          </w:rPr>
          <w:t>http://kitap.tatar.ru/ogl/nlrt/nbrt_obr_2526084.pdf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>87. 67.400;   Г72</w:t>
      </w:r>
    </w:p>
    <w:p w:rsidR="00910422" w:rsidRDefault="00910422" w:rsidP="00910422">
      <w:r>
        <w:t xml:space="preserve">    1781254-Ф - кх</w:t>
      </w:r>
    </w:p>
    <w:p w:rsidR="00910422" w:rsidRDefault="00910422" w:rsidP="00910422">
      <w:r>
        <w:t xml:space="preserve">    Государственная Дума Федерального Собрания Российской Федерации шестого </w:t>
      </w:r>
      <w:proofErr w:type="gramStart"/>
      <w:r>
        <w:t>созыва :</w:t>
      </w:r>
      <w:proofErr w:type="gramEnd"/>
      <w:r>
        <w:t xml:space="preserve"> основные итоги деятельности, 2012-2016 годы : справочник / И. А. Андреева (рук. авт. коллектива) [и др.]; под ред. А. Д. Жуков]. - </w:t>
      </w:r>
      <w:proofErr w:type="gramStart"/>
      <w:r>
        <w:t>Москва :</w:t>
      </w:r>
      <w:proofErr w:type="gramEnd"/>
      <w:r>
        <w:t xml:space="preserve"> Государственная Дума, 2017. - 519 </w:t>
      </w:r>
      <w:proofErr w:type="gramStart"/>
      <w:r>
        <w:t>с. :</w:t>
      </w:r>
      <w:proofErr w:type="gramEnd"/>
      <w:r>
        <w:t xml:space="preserve"> ил. - Издания Гос. Думы: с. 451-466. - Основные публикации о Государственной Думе шестого созыва: науч.-вспомог. библиогр. </w:t>
      </w:r>
      <w:proofErr w:type="gramStart"/>
      <w:r>
        <w:t>указ.:</w:t>
      </w:r>
      <w:proofErr w:type="gramEnd"/>
      <w:r>
        <w:t xml:space="preserve"> с. 467-519. - Авт. указаны на обороте тит. </w:t>
      </w:r>
      <w:proofErr w:type="gramStart"/>
      <w:r>
        <w:t>л..</w:t>
      </w:r>
      <w:proofErr w:type="gramEnd"/>
      <w:r>
        <w:t xml:space="preserve"> - ISBN 978-5-9909899-4-</w:t>
      </w:r>
      <w:proofErr w:type="gramStart"/>
      <w:r>
        <w:t>8 :</w:t>
      </w:r>
      <w:proofErr w:type="gramEnd"/>
      <w:r>
        <w:t xml:space="preserve"> 300,00</w:t>
      </w:r>
    </w:p>
    <w:p w:rsidR="00910422" w:rsidRDefault="00910422" w:rsidP="00910422">
      <w:r>
        <w:t xml:space="preserve">    Оглавление: </w:t>
      </w:r>
      <w:hyperlink r:id="rId86" w:history="1">
        <w:r w:rsidR="00045F29" w:rsidRPr="004B054E">
          <w:rPr>
            <w:rStyle w:val="a8"/>
          </w:rPr>
          <w:t>http://kitap.tatar.ru/ogl/nlrt/nbrt_obr_2524099.pdf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 xml:space="preserve">88. </w:t>
      </w:r>
      <w:proofErr w:type="gramStart"/>
      <w:r>
        <w:t xml:space="preserve">67;   </w:t>
      </w:r>
      <w:proofErr w:type="gramEnd"/>
      <w:r>
        <w:t>О-75</w:t>
      </w:r>
    </w:p>
    <w:p w:rsidR="00910422" w:rsidRDefault="00910422" w:rsidP="00910422">
      <w:r>
        <w:t xml:space="preserve">    1782518-Л - кх; 1782519-Л - кх; 1782520-Л - кх</w:t>
      </w:r>
    </w:p>
    <w:p w:rsidR="00910422" w:rsidRDefault="00910422" w:rsidP="00910422">
      <w:r>
        <w:t xml:space="preserve">    Основные тенденции развития современного права: проблемы теории и </w:t>
      </w:r>
      <w:proofErr w:type="gramStart"/>
      <w:r>
        <w:t>практики :</w:t>
      </w:r>
      <w:proofErr w:type="gramEnd"/>
      <w:r>
        <w:t xml:space="preserve"> III Всероссийская научно-практическая конференция  (г. Казань, 28 февраля 2019 г.) : материалы / УВО "Университет управления ТИСБИ" ; под ред.: А. Б. Мезяев, Р. Ф. Степаненко, С. Н. Тагаева. - </w:t>
      </w:r>
      <w:proofErr w:type="gramStart"/>
      <w:r>
        <w:t>Казань :</w:t>
      </w:r>
      <w:proofErr w:type="gramEnd"/>
      <w:r>
        <w:t xml:space="preserve"> ИЦ Университета управления "ТИСБИ", 2019. - 359 с.; 20 см. - Библиогр. в конце </w:t>
      </w:r>
      <w:proofErr w:type="gramStart"/>
      <w:r>
        <w:t>ст..</w:t>
      </w:r>
      <w:proofErr w:type="gramEnd"/>
      <w:r>
        <w:t xml:space="preserve"> - ISBN 978-5-93593-265-7 (в обл.</w:t>
      </w:r>
      <w:proofErr w:type="gramStart"/>
      <w:r>
        <w:t>) :</w:t>
      </w:r>
      <w:proofErr w:type="gramEnd"/>
      <w:r>
        <w:t xml:space="preserve"> 200,00</w:t>
      </w:r>
    </w:p>
    <w:p w:rsidR="00910422" w:rsidRDefault="00910422" w:rsidP="00910422">
      <w:r>
        <w:lastRenderedPageBreak/>
        <w:t xml:space="preserve">    Оглавление: </w:t>
      </w:r>
      <w:hyperlink r:id="rId87" w:history="1">
        <w:r w:rsidR="00045F29" w:rsidRPr="004B054E">
          <w:rPr>
            <w:rStyle w:val="a8"/>
          </w:rPr>
          <w:t>http://kitap.tatar.ru/ogl/nlrt/nbrt_obr_2526702.pdf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 xml:space="preserve">89. </w:t>
      </w:r>
      <w:proofErr w:type="gramStart"/>
      <w:r>
        <w:t xml:space="preserve">67;   </w:t>
      </w:r>
      <w:proofErr w:type="gramEnd"/>
      <w:r>
        <w:t>У91</w:t>
      </w:r>
    </w:p>
    <w:p w:rsidR="00910422" w:rsidRDefault="00910422" w:rsidP="00910422">
      <w:r>
        <w:t xml:space="preserve">    1782378-Л - кх; 1782379-Л - кх</w:t>
      </w:r>
    </w:p>
    <w:p w:rsidR="00910422" w:rsidRDefault="00910422" w:rsidP="00910422">
      <w:r>
        <w:t xml:space="preserve">    Учения о правоотношениях в юридических школах: к 210-летию юридического факультета Казанского университета   = The doctrine of legal relations in law schools: devoted to the 210th anniiversary of law department of Kazan </w:t>
      </w:r>
      <w:proofErr w:type="gramStart"/>
      <w:r>
        <w:t>university :</w:t>
      </w:r>
      <w:proofErr w:type="gramEnd"/>
      <w:r>
        <w:t xml:space="preserve"> материалы IX Международной научно-практической конференции студентов и аспирантов, 21 - 22 ноября 2014 г., Казань / Казанский (Приволжский) федеральный университет, Юридический факультет ; [сост. Д. А. Валеев, И. А. Новиков, Н. Н. Маколкин и др.].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2014-. - ISBN 978-5-00019-289-4. - Т. 2 - 259 с. - Библиогр. в подстроч. примеч. - На тит. л. также: 210 лет КФУ. - Рез. </w:t>
      </w:r>
      <w:proofErr w:type="gramStart"/>
      <w:r>
        <w:t>англ..</w:t>
      </w:r>
      <w:proofErr w:type="gramEnd"/>
      <w:r>
        <w:t xml:space="preserve"> - ISBN 978-5-00019-290-0 (т. 2</w:t>
      </w:r>
      <w:proofErr w:type="gramStart"/>
      <w:r>
        <w:t>) :</w:t>
      </w:r>
      <w:proofErr w:type="gramEnd"/>
      <w:r>
        <w:t xml:space="preserve"> 120,00</w:t>
      </w:r>
    </w:p>
    <w:p w:rsidR="00910422" w:rsidRDefault="00910422" w:rsidP="00910422">
      <w:r>
        <w:t xml:space="preserve">    Оглавление: </w:t>
      </w:r>
      <w:hyperlink r:id="rId88" w:history="1">
        <w:r w:rsidR="00045F29" w:rsidRPr="004B054E">
          <w:rPr>
            <w:rStyle w:val="a8"/>
          </w:rPr>
          <w:t>http://kitap.tatar.ru/ogl/nlrt/nbrt_obr_2525548.pdf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>90. 67.404;   А72</w:t>
      </w:r>
    </w:p>
    <w:p w:rsidR="00910422" w:rsidRDefault="00910422" w:rsidP="00910422">
      <w:r>
        <w:t xml:space="preserve">    1782482-Л - кх; 1782483-Л - кх</w:t>
      </w:r>
    </w:p>
    <w:p w:rsidR="00910422" w:rsidRDefault="00910422" w:rsidP="00910422">
      <w:r>
        <w:t xml:space="preserve">    Антропова, Татьяна Геннадьевна</w:t>
      </w:r>
    </w:p>
    <w:p w:rsidR="00910422" w:rsidRDefault="00910422" w:rsidP="00910422">
      <w:r>
        <w:t xml:space="preserve">Защита интеллектуальной </w:t>
      </w:r>
      <w:proofErr w:type="gramStart"/>
      <w:r>
        <w:t>собственности :</w:t>
      </w:r>
      <w:proofErr w:type="gramEnd"/>
      <w:r>
        <w:t xml:space="preserve"> учебное пособие / Т. Г. Антропова, Г. М. Квон; Министерство образования и науки Российской Федерации, Казанский национальный исследовательский технический университет им. А. Н. Туполева-КАИ. - </w:t>
      </w:r>
      <w:proofErr w:type="gramStart"/>
      <w:r>
        <w:t>Казань :</w:t>
      </w:r>
      <w:proofErr w:type="gramEnd"/>
      <w:r>
        <w:t xml:space="preserve"> Издательство КНИТУ-КАИ, 2018. - 142, [1] с.; 20. - </w:t>
      </w:r>
      <w:proofErr w:type="gramStart"/>
      <w:r>
        <w:t>Библиогр.:</w:t>
      </w:r>
      <w:proofErr w:type="gramEnd"/>
      <w:r>
        <w:t xml:space="preserve"> с. 139-141. - ISBN 978-5-7579-2338-</w:t>
      </w:r>
      <w:proofErr w:type="gramStart"/>
      <w:r>
        <w:t>3 :</w:t>
      </w:r>
      <w:proofErr w:type="gramEnd"/>
      <w:r>
        <w:t xml:space="preserve"> 140,00</w:t>
      </w:r>
    </w:p>
    <w:p w:rsidR="00910422" w:rsidRDefault="00910422" w:rsidP="00910422">
      <w:r>
        <w:t xml:space="preserve">    Оглавление: </w:t>
      </w:r>
      <w:hyperlink r:id="rId89" w:history="1">
        <w:r w:rsidR="00045F29" w:rsidRPr="004B054E">
          <w:rPr>
            <w:rStyle w:val="a8"/>
          </w:rPr>
          <w:t>http://kitap.tatar.ru/ogl/nlrt/nbrt_obr_2526369.pdf</w:t>
        </w:r>
      </w:hyperlink>
    </w:p>
    <w:p w:rsidR="00045F29" w:rsidRDefault="00045F29" w:rsidP="00910422"/>
    <w:p w:rsidR="00910422" w:rsidRDefault="00910422" w:rsidP="00910422"/>
    <w:p w:rsidR="00910422" w:rsidRDefault="00910422" w:rsidP="00910422">
      <w:r>
        <w:t>91. 67.404;   Т52</w:t>
      </w:r>
    </w:p>
    <w:p w:rsidR="00910422" w:rsidRDefault="00910422" w:rsidP="00910422">
      <w:r>
        <w:t xml:space="preserve">    1783841-Л - кх; 1783842-Л - кх; 1783843-Л - кх</w:t>
      </w:r>
    </w:p>
    <w:p w:rsidR="00910422" w:rsidRDefault="00910422" w:rsidP="00910422">
      <w:r>
        <w:t xml:space="preserve">    Толок, Юрий Иванович</w:t>
      </w:r>
    </w:p>
    <w:p w:rsidR="00910422" w:rsidRDefault="00910422" w:rsidP="00910422">
      <w:r>
        <w:t xml:space="preserve">Защита интеллектуальной </w:t>
      </w:r>
      <w:proofErr w:type="gramStart"/>
      <w:r>
        <w:t>собственности :</w:t>
      </w:r>
      <w:proofErr w:type="gramEnd"/>
      <w:r>
        <w:t xml:space="preserve"> учебное пособие / Ю. И. Толок, Т. В. Толок;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- 317, [1] </w:t>
      </w:r>
      <w:proofErr w:type="gramStart"/>
      <w:r>
        <w:t>с. :</w:t>
      </w:r>
      <w:proofErr w:type="gramEnd"/>
      <w:r>
        <w:t xml:space="preserve"> ил., табл. - Библиогр.: с. 295-296 (24 назв.) и в конце глав. - ISBN 978-5-7882-2422-</w:t>
      </w:r>
      <w:proofErr w:type="gramStart"/>
      <w:r>
        <w:t>0 :</w:t>
      </w:r>
      <w:proofErr w:type="gramEnd"/>
      <w:r>
        <w:t xml:space="preserve"> 200,00</w:t>
      </w:r>
    </w:p>
    <w:p w:rsidR="00910422" w:rsidRDefault="00910422" w:rsidP="00910422">
      <w:r>
        <w:t xml:space="preserve">    Оглавление: </w:t>
      </w:r>
      <w:hyperlink r:id="rId90" w:history="1">
        <w:r w:rsidR="00045F29" w:rsidRPr="004B054E">
          <w:rPr>
            <w:rStyle w:val="a8"/>
          </w:rPr>
          <w:t>http://kitap.tatar.ru/ogl/nlrt/nbrt_obr_2528640.pdf</w:t>
        </w:r>
      </w:hyperlink>
    </w:p>
    <w:p w:rsidR="00045F29" w:rsidRDefault="00045F29" w:rsidP="00910422"/>
    <w:p w:rsidR="00910422" w:rsidRDefault="00910422" w:rsidP="00910422"/>
    <w:p w:rsidR="0021665B" w:rsidRDefault="0021665B" w:rsidP="00910422"/>
    <w:p w:rsidR="0021665B" w:rsidRDefault="0021665B" w:rsidP="0021665B">
      <w:pPr>
        <w:pStyle w:val="1"/>
      </w:pPr>
      <w:r>
        <w:t>Военная наука. Военное дело. (ББК 68)</w:t>
      </w:r>
    </w:p>
    <w:p w:rsidR="0021665B" w:rsidRDefault="0021665B" w:rsidP="0021665B">
      <w:pPr>
        <w:pStyle w:val="1"/>
      </w:pPr>
    </w:p>
    <w:p w:rsidR="0021665B" w:rsidRDefault="0021665B" w:rsidP="0021665B">
      <w:r>
        <w:t xml:space="preserve">92. </w:t>
      </w:r>
      <w:proofErr w:type="gramStart"/>
      <w:r>
        <w:t xml:space="preserve">68;   </w:t>
      </w:r>
      <w:proofErr w:type="gramEnd"/>
      <w:r>
        <w:t>В75</w:t>
      </w:r>
    </w:p>
    <w:p w:rsidR="0021665B" w:rsidRDefault="0021665B" w:rsidP="0021665B">
      <w:r>
        <w:t xml:space="preserve">    1781340-Л - кх; 1781341-Л - кх</w:t>
      </w:r>
    </w:p>
    <w:p w:rsidR="0021665B" w:rsidRDefault="0021665B" w:rsidP="0021665B">
      <w:r>
        <w:t xml:space="preserve">    Воронова, Ольга </w:t>
      </w:r>
      <w:proofErr w:type="gramStart"/>
      <w:r>
        <w:t>Ефимовна( д</w:t>
      </w:r>
      <w:proofErr w:type="gramEnd"/>
      <w:r>
        <w:t>-р филол. наук)</w:t>
      </w:r>
    </w:p>
    <w:p w:rsidR="0021665B" w:rsidRDefault="0021665B" w:rsidP="0021665B">
      <w:r>
        <w:t xml:space="preserve">Информационно-психологическая безопасность России в условиях новых глобальных </w:t>
      </w:r>
      <w:proofErr w:type="gramStart"/>
      <w:r>
        <w:t>угроз :</w:t>
      </w:r>
      <w:proofErr w:type="gramEnd"/>
      <w:r>
        <w:t xml:space="preserve"> монография / О. Е. Воронова. - </w:t>
      </w:r>
      <w:proofErr w:type="gramStart"/>
      <w:r>
        <w:t>Москва :</w:t>
      </w:r>
      <w:proofErr w:type="gramEnd"/>
      <w:r>
        <w:t xml:space="preserve"> Аспект Пресс, 2019. - 238, [1] с. - </w:t>
      </w:r>
      <w:r>
        <w:lastRenderedPageBreak/>
        <w:t xml:space="preserve">Библиогр. в примеч. в конце глав и в конце кн. кн. - Др. книги авт. на 4-й с. обл. - На 4-й с. обл. авт.: Воронова О. </w:t>
      </w:r>
      <w:proofErr w:type="gramStart"/>
      <w:r>
        <w:t>Е. ,</w:t>
      </w:r>
      <w:proofErr w:type="gramEnd"/>
      <w:r>
        <w:t xml:space="preserve"> проф.. - ISBN 978-5-7567-1049-</w:t>
      </w:r>
      <w:proofErr w:type="gramStart"/>
      <w:r>
        <w:t>6 :</w:t>
      </w:r>
      <w:proofErr w:type="gramEnd"/>
      <w:r>
        <w:t xml:space="preserve"> 200,00</w:t>
      </w:r>
    </w:p>
    <w:p w:rsidR="0021665B" w:rsidRDefault="0021665B" w:rsidP="0021665B">
      <w:r>
        <w:t xml:space="preserve">    Оглавление: </w:t>
      </w:r>
      <w:hyperlink r:id="rId91" w:history="1">
        <w:r w:rsidR="00045F29" w:rsidRPr="004B054E">
          <w:rPr>
            <w:rStyle w:val="a8"/>
          </w:rPr>
          <w:t>http://kitap.tatar.ru/ogl/nlrt/nbrt_obr_2526701.pdf</w:t>
        </w:r>
      </w:hyperlink>
    </w:p>
    <w:p w:rsidR="00045F29" w:rsidRDefault="00045F29" w:rsidP="0021665B"/>
    <w:p w:rsidR="0021665B" w:rsidRDefault="0021665B" w:rsidP="0021665B"/>
    <w:p w:rsidR="0021665B" w:rsidRDefault="0021665B" w:rsidP="0021665B">
      <w:r>
        <w:t>93. 68.4;   К93</w:t>
      </w:r>
    </w:p>
    <w:p w:rsidR="0021665B" w:rsidRDefault="0021665B" w:rsidP="0021665B">
      <w:r>
        <w:t xml:space="preserve">    1767936-Л - кх; 1767937-Л - кх; 1767938-Л - кх</w:t>
      </w:r>
    </w:p>
    <w:p w:rsidR="0021665B" w:rsidRDefault="0021665B" w:rsidP="0021665B">
      <w:r>
        <w:t xml:space="preserve">    Куршев, Алексей Владимирович</w:t>
      </w:r>
    </w:p>
    <w:p w:rsidR="0021665B" w:rsidRDefault="0021665B" w:rsidP="0021665B">
      <w:r>
        <w:t xml:space="preserve">Исследование процесса зарождения и становления физкультурного педагогического образования в российской армии дореволюционнного </w:t>
      </w:r>
      <w:proofErr w:type="gramStart"/>
      <w:r>
        <w:t>периода :</w:t>
      </w:r>
      <w:proofErr w:type="gramEnd"/>
      <w:r>
        <w:t xml:space="preserve"> монография / А. В. Куршев; М-во науки и высшего образования РФ, Казанский национальный исследовательский технологический университет. - </w:t>
      </w:r>
      <w:proofErr w:type="gramStart"/>
      <w:r>
        <w:t>Казань :</w:t>
      </w:r>
      <w:proofErr w:type="gramEnd"/>
      <w:r>
        <w:t xml:space="preserve"> Издательство КНИТУ, 2018. - 129, [1] с. - </w:t>
      </w:r>
      <w:proofErr w:type="gramStart"/>
      <w:r>
        <w:t>Библиогр.:</w:t>
      </w:r>
      <w:proofErr w:type="gramEnd"/>
      <w:r>
        <w:t xml:space="preserve"> с. 122-128 (119 назв.). - ISBN 978-5-7882-2525-</w:t>
      </w:r>
      <w:proofErr w:type="gramStart"/>
      <w:r>
        <w:t>8 :</w:t>
      </w:r>
      <w:proofErr w:type="gramEnd"/>
      <w:r>
        <w:t xml:space="preserve"> 200,00</w:t>
      </w:r>
    </w:p>
    <w:p w:rsidR="0021665B" w:rsidRDefault="0021665B" w:rsidP="0021665B">
      <w:r>
        <w:t xml:space="preserve">    Оглавление: </w:t>
      </w:r>
      <w:hyperlink r:id="rId92" w:history="1">
        <w:r w:rsidR="00045F29" w:rsidRPr="004B054E">
          <w:rPr>
            <w:rStyle w:val="a8"/>
          </w:rPr>
          <w:t>http://kitap.tatar.ru/ogl/nlrt/nbrt_obr_2519191.pdf</w:t>
        </w:r>
      </w:hyperlink>
    </w:p>
    <w:p w:rsidR="00045F29" w:rsidRDefault="00045F29" w:rsidP="0021665B"/>
    <w:p w:rsidR="0021665B" w:rsidRDefault="0021665B" w:rsidP="0021665B"/>
    <w:p w:rsidR="00703D14" w:rsidRDefault="00703D14" w:rsidP="0021665B"/>
    <w:p w:rsidR="00703D14" w:rsidRDefault="00703D14" w:rsidP="00703D14">
      <w:pPr>
        <w:pStyle w:val="1"/>
      </w:pPr>
      <w:r>
        <w:t>Культура. Культурное строительство. (ББК 71)</w:t>
      </w:r>
    </w:p>
    <w:p w:rsidR="00703D14" w:rsidRDefault="00703D14" w:rsidP="00703D14">
      <w:pPr>
        <w:pStyle w:val="1"/>
      </w:pPr>
    </w:p>
    <w:p w:rsidR="00703D14" w:rsidRDefault="00703D14" w:rsidP="00703D14">
      <w:r>
        <w:t xml:space="preserve">94. </w:t>
      </w:r>
      <w:proofErr w:type="gramStart"/>
      <w:r>
        <w:t xml:space="preserve">71;   </w:t>
      </w:r>
      <w:proofErr w:type="gramEnd"/>
      <w:r>
        <w:t>Н17</w:t>
      </w:r>
    </w:p>
    <w:p w:rsidR="00703D14" w:rsidRDefault="00703D14" w:rsidP="00703D14">
      <w:r>
        <w:t xml:space="preserve">    1783880-Л - кх; 1783881-Л - кх; 1783882-Л - кх</w:t>
      </w:r>
    </w:p>
    <w:p w:rsidR="00703D14" w:rsidRDefault="00703D14" w:rsidP="00703D14">
      <w:r>
        <w:t xml:space="preserve">    Надеева, Марина Иосифовна</w:t>
      </w:r>
    </w:p>
    <w:p w:rsidR="00703D14" w:rsidRDefault="00703D14" w:rsidP="00703D14">
      <w:r>
        <w:t xml:space="preserve">Социальная </w:t>
      </w:r>
      <w:proofErr w:type="gramStart"/>
      <w:r>
        <w:t>культурология :</w:t>
      </w:r>
      <w:proofErr w:type="gramEnd"/>
      <w:r>
        <w:t xml:space="preserve"> учебно-методическое пособие / М. И. Надеева; Министерство образования и науки Российской Федерации, 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университет". - </w:t>
      </w:r>
      <w:proofErr w:type="gramStart"/>
      <w:r>
        <w:t>Казань :</w:t>
      </w:r>
      <w:proofErr w:type="gramEnd"/>
      <w:r>
        <w:t xml:space="preserve"> Издательство КНИТУ, 2018. - 270, [1] с. - </w:t>
      </w:r>
      <w:proofErr w:type="gramStart"/>
      <w:r>
        <w:t>Библиогр.:</w:t>
      </w:r>
      <w:proofErr w:type="gramEnd"/>
      <w:r>
        <w:t xml:space="preserve"> с. 222-226 и в тексте. - ISBN 978-5-7882-2380-</w:t>
      </w:r>
      <w:proofErr w:type="gramStart"/>
      <w:r>
        <w:t>3 :</w:t>
      </w:r>
      <w:proofErr w:type="gramEnd"/>
      <w:r>
        <w:t xml:space="preserve"> 200,00</w:t>
      </w:r>
    </w:p>
    <w:p w:rsidR="00703D14" w:rsidRDefault="00703D14" w:rsidP="00703D14">
      <w:r>
        <w:t xml:space="preserve">    Оглавление: </w:t>
      </w:r>
      <w:hyperlink r:id="rId93" w:history="1">
        <w:r w:rsidR="00045F29" w:rsidRPr="004B054E">
          <w:rPr>
            <w:rStyle w:val="a8"/>
          </w:rPr>
          <w:t>http://kitap.tatar.ru/ogl/nlrt/nbrt_obr_2529154.pdf</w:t>
        </w:r>
      </w:hyperlink>
    </w:p>
    <w:p w:rsidR="00045F29" w:rsidRDefault="00045F29" w:rsidP="00703D14"/>
    <w:p w:rsidR="00703D14" w:rsidRDefault="00703D14" w:rsidP="00703D14"/>
    <w:p w:rsidR="003C6B73" w:rsidRDefault="003C6B73" w:rsidP="00703D14"/>
    <w:p w:rsidR="003C6B73" w:rsidRDefault="003C6B73" w:rsidP="003C6B73">
      <w:pPr>
        <w:pStyle w:val="1"/>
      </w:pPr>
      <w:r>
        <w:t>Образование. Педагогические науки. (ББК 74)</w:t>
      </w:r>
    </w:p>
    <w:p w:rsidR="003C6B73" w:rsidRDefault="003C6B73" w:rsidP="003C6B73">
      <w:pPr>
        <w:pStyle w:val="1"/>
      </w:pPr>
    </w:p>
    <w:p w:rsidR="003C6B73" w:rsidRDefault="003C6B73" w:rsidP="003C6B73">
      <w:r>
        <w:t>95. 74.1;   В69</w:t>
      </w:r>
    </w:p>
    <w:p w:rsidR="003C6B73" w:rsidRDefault="003C6B73" w:rsidP="003C6B73">
      <w:r>
        <w:t xml:space="preserve">    1781740-Ф - кх; 1781741-Ф - кх; 1781742-Ф - кх</w:t>
      </w:r>
    </w:p>
    <w:p w:rsidR="003C6B73" w:rsidRDefault="003C6B73" w:rsidP="003C6B73">
      <w:r>
        <w:t xml:space="preserve">    Волшебные </w:t>
      </w:r>
      <w:proofErr w:type="gramStart"/>
      <w:r>
        <w:t>поделки :</w:t>
      </w:r>
      <w:proofErr w:type="gramEnd"/>
      <w:r>
        <w:t xml:space="preserve"> возраст 5-6-7 : [пособие для развивающего обучения  для детей старшего дошкольного возраста / пер. с англ. М. Меньшиковой]. - 5-е изд. - </w:t>
      </w:r>
      <w:proofErr w:type="gramStart"/>
      <w:r>
        <w:t>Москва :</w:t>
      </w:r>
      <w:proofErr w:type="gramEnd"/>
      <w:r>
        <w:t xml:space="preserve"> Манн, Иванов и Фербер, 2020. - 64, [1] </w:t>
      </w:r>
      <w:proofErr w:type="gramStart"/>
      <w:r>
        <w:t>c. :</w:t>
      </w:r>
      <w:proofErr w:type="gramEnd"/>
      <w:r>
        <w:t xml:space="preserve"> цв. ил. - (KUMON). - На обл.: Эта тетрадь предназначена для детей, которые уже умеют вырезать и клеить. - ISBN 978-5-00146-860-</w:t>
      </w:r>
      <w:proofErr w:type="gramStart"/>
      <w:r>
        <w:t>8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96. 74.1;   Л12</w:t>
      </w:r>
    </w:p>
    <w:p w:rsidR="003C6B73" w:rsidRDefault="003C6B73" w:rsidP="003C6B73">
      <w:r>
        <w:t xml:space="preserve">    1781737-Ф - кх; 1781738-Ф - кх; 1781739-Ф - кх</w:t>
      </w:r>
    </w:p>
    <w:p w:rsidR="003C6B73" w:rsidRDefault="003C6B73" w:rsidP="003C6B73">
      <w:r>
        <w:t xml:space="preserve">    Лабиринты. Вокруг </w:t>
      </w:r>
      <w:proofErr w:type="gramStart"/>
      <w:r>
        <w:t>света :</w:t>
      </w:r>
      <w:proofErr w:type="gramEnd"/>
      <w:r>
        <w:t xml:space="preserve"> возраст 5-6-7 : [пособие для развивающего обучения  для детей старшего дошкольного возраста / пер. с англ. С. Анастасян]. - 6-е изд. - </w:t>
      </w:r>
      <w:proofErr w:type="gramStart"/>
      <w:r>
        <w:t>Москва :</w:t>
      </w:r>
      <w:proofErr w:type="gramEnd"/>
      <w:r>
        <w:t xml:space="preserve"> Манн, Иванов и Фербер, 2020. - 80, [1] </w:t>
      </w:r>
      <w:proofErr w:type="gramStart"/>
      <w:r>
        <w:t>с. :</w:t>
      </w:r>
      <w:proofErr w:type="gramEnd"/>
      <w:r>
        <w:t xml:space="preserve"> цв. ил. - (Kumon. Рабочие тетради). - На обл.: Рабочая тетрадь для детей, которые уже хорошо умеют писать ручкой и любят лабиринты. </w:t>
      </w:r>
      <w:r>
        <w:lastRenderedPageBreak/>
        <w:t>Сложные, длинные лабиринты развивают пространственное мышление ребенка и одновременно знакомит с самыми известными достопримечательностями мира. - ISBN 978-5-00146-823-</w:t>
      </w:r>
      <w:proofErr w:type="gramStart"/>
      <w:r>
        <w:t>3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97. 74.1;   Л69</w:t>
      </w:r>
    </w:p>
    <w:p w:rsidR="003C6B73" w:rsidRDefault="003C6B73" w:rsidP="003C6B73">
      <w:r>
        <w:t xml:space="preserve">    1781729-Ф - кх; 1781730-Ф - кх; 1781731-Ф - кх</w:t>
      </w:r>
    </w:p>
    <w:p w:rsidR="003C6B73" w:rsidRDefault="003C6B73" w:rsidP="003C6B73">
      <w:r>
        <w:t xml:space="preserve">    </w:t>
      </w:r>
      <w:proofErr w:type="gramStart"/>
      <w:r>
        <w:t>Логика :</w:t>
      </w:r>
      <w:proofErr w:type="gramEnd"/>
      <w:r>
        <w:t xml:space="preserve"> от 4 лет : [пособие для развивающего обучения  для старшего дошкольного возраста / пер. с англ. О. Поборцевой]. - 4-е изд. - </w:t>
      </w:r>
      <w:proofErr w:type="gramStart"/>
      <w:r>
        <w:t>Москва :</w:t>
      </w:r>
      <w:proofErr w:type="gramEnd"/>
      <w:r>
        <w:t xml:space="preserve"> Манн, Иванов и Фербер, 2020. - 78, [1] </w:t>
      </w:r>
      <w:proofErr w:type="gramStart"/>
      <w:r>
        <w:t>с. :</w:t>
      </w:r>
      <w:proofErr w:type="gramEnd"/>
      <w:r>
        <w:t xml:space="preserve"> цв. ил. - (KUMON. Развитие мышления). - На обл.: Выполняя задания в этой тетради: анализируя последовательности, сравнивая картинки и отмечая неправдоподобные ситуации,- ваш ребёнок будет развивать логическое мышление. - ISBN 978-5-00169-117-</w:t>
      </w:r>
      <w:proofErr w:type="gramStart"/>
      <w:r>
        <w:t>4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98. 74.1;   Л69</w:t>
      </w:r>
    </w:p>
    <w:p w:rsidR="003C6B73" w:rsidRDefault="003C6B73" w:rsidP="003C6B73">
      <w:r>
        <w:t xml:space="preserve">    1781732-Ф - кх; 1781733-Ф - кх</w:t>
      </w:r>
    </w:p>
    <w:p w:rsidR="003C6B73" w:rsidRDefault="003C6B73" w:rsidP="003C6B73">
      <w:r>
        <w:t xml:space="preserve">    </w:t>
      </w:r>
      <w:proofErr w:type="gramStart"/>
      <w:r>
        <w:t>Логика :</w:t>
      </w:r>
      <w:proofErr w:type="gramEnd"/>
      <w:r>
        <w:t xml:space="preserve"> от 5 лет : [пособие для развивающего обучения  для старшего дошкольного возраст / пер. с англ. А. Авдеевой]. - 4-е изд. - </w:t>
      </w:r>
      <w:proofErr w:type="gramStart"/>
      <w:r>
        <w:t>Москва :</w:t>
      </w:r>
      <w:proofErr w:type="gramEnd"/>
      <w:r>
        <w:t xml:space="preserve"> Манн, Иванов и Фербер, 2020. - 78, [1] </w:t>
      </w:r>
      <w:proofErr w:type="gramStart"/>
      <w:r>
        <w:t>с. :</w:t>
      </w:r>
      <w:proofErr w:type="gramEnd"/>
      <w:r>
        <w:t xml:space="preserve"> цв. ил. - (KUMON. Развитие мышления). - На обл.: Выполняя задания в этой тетради: анализируя последовательности, проходя лабиринты и отмечая неправдоподобные </w:t>
      </w:r>
      <w:proofErr w:type="gramStart"/>
      <w:r>
        <w:t>ситуации ,</w:t>
      </w:r>
      <w:proofErr w:type="gramEnd"/>
      <w:r>
        <w:t>- ваш ребёнок будет развивать логическое мышление. - ISBN 978-5-00169-008-</w:t>
      </w:r>
      <w:proofErr w:type="gramStart"/>
      <w:r>
        <w:t>5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99. 74.1;   П82</w:t>
      </w:r>
    </w:p>
    <w:p w:rsidR="003C6B73" w:rsidRDefault="003C6B73" w:rsidP="003C6B73">
      <w:r>
        <w:t xml:space="preserve">    1781734-Ф - кх; 1781735-Ф - кх; 1781736-Ф - кх</w:t>
      </w:r>
    </w:p>
    <w:p w:rsidR="003C6B73" w:rsidRDefault="003C6B73" w:rsidP="003C6B73">
      <w:r>
        <w:t xml:space="preserve">    Простые </w:t>
      </w:r>
      <w:proofErr w:type="gramStart"/>
      <w:r>
        <w:t>лабиринты :</w:t>
      </w:r>
      <w:proofErr w:type="gramEnd"/>
      <w:r>
        <w:t xml:space="preserve"> возраст 2-3-4 : [пособие для развивающего обучения  для детей  дошкольного возраста / пер. с англ. М. Мацковской]. - 8-е изд. - </w:t>
      </w:r>
      <w:proofErr w:type="gramStart"/>
      <w:r>
        <w:t>Москва :</w:t>
      </w:r>
      <w:proofErr w:type="gramEnd"/>
      <w:r>
        <w:t xml:space="preserve"> Манн, Иванов и Фербер, 2020. - 80, [1] </w:t>
      </w:r>
      <w:proofErr w:type="gramStart"/>
      <w:r>
        <w:t>с. :</w:t>
      </w:r>
      <w:proofErr w:type="gramEnd"/>
      <w:r>
        <w:t xml:space="preserve"> цв. ил. - (Kumon). - На обл.: Проводя линии в простых лабиринтах, ваш ребенок научится держать карандаш и приобретет навыки, которые в дальнейшем помогут ему аккуратно писать. Задания и тетради развивают логическое мышление и учат концентрировать внимание. - ISBN 978-5-00146-857-</w:t>
      </w:r>
      <w:proofErr w:type="gramStart"/>
      <w:r>
        <w:t>8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100. 74.48;   Т44</w:t>
      </w:r>
    </w:p>
    <w:p w:rsidR="003C6B73" w:rsidRDefault="003C6B73" w:rsidP="003C6B73">
      <w:r>
        <w:t xml:space="preserve">    1781132-Л - кх; 1781133-Л - кх; 1781134-Л - кх</w:t>
      </w:r>
    </w:p>
    <w:p w:rsidR="003C6B73" w:rsidRDefault="003C6B73" w:rsidP="003C6B73">
      <w:r>
        <w:t xml:space="preserve">    "ТИСБИ", университет управления</w:t>
      </w:r>
    </w:p>
    <w:p w:rsidR="003C6B73" w:rsidRDefault="003C6B73" w:rsidP="003C6B73">
      <w:r>
        <w:t xml:space="preserve">Сборник трудов молодых ученых УВО "Университет управления "ТИСБИ" / Университет управления "ТИСБИ"; [под научной редакцией А. Н. Грязнова]. - </w:t>
      </w:r>
      <w:proofErr w:type="gramStart"/>
      <w:r>
        <w:t>Казань :</w:t>
      </w:r>
      <w:proofErr w:type="gramEnd"/>
      <w:r>
        <w:t xml:space="preserve"> [Университет управления "ТИСБИ"], 2018. - 314 </w:t>
      </w:r>
      <w:proofErr w:type="gramStart"/>
      <w:r>
        <w:t>с. :</w:t>
      </w:r>
      <w:proofErr w:type="gramEnd"/>
      <w:r>
        <w:t xml:space="preserve"> ил.; 20 см. - Библиогр. в конце ст. - Часть текста англ.. - ISBN 978-5-93593-262-6 (в обл.</w:t>
      </w:r>
      <w:proofErr w:type="gramStart"/>
      <w:r>
        <w:t>) :</w:t>
      </w:r>
      <w:proofErr w:type="gramEnd"/>
      <w:r>
        <w:t xml:space="preserve"> 120,00</w:t>
      </w:r>
    </w:p>
    <w:p w:rsidR="003C6B73" w:rsidRDefault="003C6B73" w:rsidP="003C6B73">
      <w:r>
        <w:t xml:space="preserve">    Оглавление: </w:t>
      </w:r>
      <w:hyperlink r:id="rId94" w:history="1">
        <w:r w:rsidR="00045F29" w:rsidRPr="004B054E">
          <w:rPr>
            <w:rStyle w:val="a8"/>
          </w:rPr>
          <w:t>http://kitap.tatar.ru/ogl/nlrt/nbrt_obr_2523639.pdf</w:t>
        </w:r>
      </w:hyperlink>
    </w:p>
    <w:p w:rsidR="00045F29" w:rsidRDefault="00045F29" w:rsidP="003C6B73"/>
    <w:p w:rsidR="003C6B73" w:rsidRDefault="003C6B73" w:rsidP="003C6B73"/>
    <w:p w:rsidR="003C6B73" w:rsidRDefault="003C6B73" w:rsidP="003C6B73">
      <w:r>
        <w:t>101. 74.1;   С92</w:t>
      </w:r>
    </w:p>
    <w:p w:rsidR="003C6B73" w:rsidRDefault="003C6B73" w:rsidP="003C6B73">
      <w:r>
        <w:t xml:space="preserve">    1781720-Ф - кх; 1781721-Ф - кх; 1781722-Ф - кх</w:t>
      </w:r>
    </w:p>
    <w:p w:rsidR="003C6B73" w:rsidRDefault="003C6B73" w:rsidP="003C6B73">
      <w:r>
        <w:t xml:space="preserve">    Сходство и </w:t>
      </w:r>
      <w:proofErr w:type="gramStart"/>
      <w:r>
        <w:t>различие :</w:t>
      </w:r>
      <w:proofErr w:type="gramEnd"/>
      <w:r>
        <w:t xml:space="preserve"> от 5 лет : [пособие для развивающего обучения  для старшего дошкольного возраста / пер. с англ А. Авдеевой]. - 2-е изд. - </w:t>
      </w:r>
      <w:proofErr w:type="gramStart"/>
      <w:r>
        <w:t>Москва :</w:t>
      </w:r>
      <w:proofErr w:type="gramEnd"/>
      <w:r>
        <w:t xml:space="preserve"> Манн, Иванов и Фербер, 2020. - 78, [1] </w:t>
      </w:r>
      <w:proofErr w:type="gramStart"/>
      <w:r>
        <w:t>с. :</w:t>
      </w:r>
      <w:proofErr w:type="gramEnd"/>
      <w:r>
        <w:t xml:space="preserve"> цв. ил. - (Kumon. Развитие мышления). - На обл.: Выполняя задания в этой тетради: определяя общие признаки, находя пропавшие предметы и соединяя линиями одинаковых животных,- ваш ребёнок научится находить признаки сходства и различия. - ISBN 978-5-00146-589-</w:t>
      </w:r>
      <w:proofErr w:type="gramStart"/>
      <w:r>
        <w:t>8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102. 74.1;   Т28</w:t>
      </w:r>
    </w:p>
    <w:p w:rsidR="003C6B73" w:rsidRDefault="003C6B73" w:rsidP="003C6B73">
      <w:r>
        <w:t xml:space="preserve">    1781717-Ф - кх; 1781718-Ф - кх; 1781719-Ф - кх</w:t>
      </w:r>
    </w:p>
    <w:p w:rsidR="003C6B73" w:rsidRDefault="003C6B73" w:rsidP="003C6B73">
      <w:r>
        <w:lastRenderedPageBreak/>
        <w:t xml:space="preserve">    Творческие </w:t>
      </w:r>
      <w:proofErr w:type="gramStart"/>
      <w:r>
        <w:t>способности :</w:t>
      </w:r>
      <w:proofErr w:type="gramEnd"/>
      <w:r>
        <w:t xml:space="preserve"> от 5 лет : [пособие для развивающего обучения  для детей старшего дошкольного возраста / пер. с англ. А. Авдеевой]. - 2-е изд. - </w:t>
      </w:r>
      <w:proofErr w:type="gramStart"/>
      <w:r>
        <w:t>Москва :</w:t>
      </w:r>
      <w:proofErr w:type="gramEnd"/>
      <w:r>
        <w:t xml:space="preserve"> Манн, Иванов и Фербер, 2020. - 78, [1] </w:t>
      </w:r>
      <w:proofErr w:type="gramStart"/>
      <w:r>
        <w:t>с. :</w:t>
      </w:r>
      <w:proofErr w:type="gramEnd"/>
      <w:r>
        <w:t xml:space="preserve"> цв. ил. - (Kumon. Развитие мышления). - На обл.: Выполняя задания в этой тетради: рисуя, раскрашивая и дополняя картинки, - ваш ребенок будет развивать творческие способности. - ISBN 978-5-00146-596-</w:t>
      </w:r>
      <w:proofErr w:type="gramStart"/>
      <w:r>
        <w:t>6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103. 74.1;   Т28</w:t>
      </w:r>
    </w:p>
    <w:p w:rsidR="003C6B73" w:rsidRDefault="003C6B73" w:rsidP="003C6B73">
      <w:r>
        <w:t xml:space="preserve">    1781726-Ф - кх; 1781727-Ф - кх; 1781728-Ф - кх; 1781293-Ф - чз1; 1781294-Ф - кх; 1781295-Ф - кх</w:t>
      </w:r>
    </w:p>
    <w:p w:rsidR="003C6B73" w:rsidRDefault="003C6B73" w:rsidP="003C6B73">
      <w:r>
        <w:t xml:space="preserve">    Творческие </w:t>
      </w:r>
      <w:proofErr w:type="gramStart"/>
      <w:r>
        <w:t>способности :</w:t>
      </w:r>
      <w:proofErr w:type="gramEnd"/>
      <w:r>
        <w:t xml:space="preserve"> от 4 лет : [пособие для развивающего обучения  для детей старшего дошкольного возраста / пер. с англ. О. Поборцевой]. - 2-е изд. - </w:t>
      </w:r>
      <w:proofErr w:type="gramStart"/>
      <w:r>
        <w:t>Москва :</w:t>
      </w:r>
      <w:proofErr w:type="gramEnd"/>
      <w:r>
        <w:t xml:space="preserve"> Манн, Иванов и Фербер, 2020. - 78, [1] </w:t>
      </w:r>
      <w:proofErr w:type="gramStart"/>
      <w:r>
        <w:t>с. :</w:t>
      </w:r>
      <w:proofErr w:type="gramEnd"/>
      <w:r>
        <w:t xml:space="preserve"> цв. ил. - (Kumon. Развитие мышления). - На обл.: Выполняя задания в этой тетради: рисуя, раскрашивая и дополняя картинки, - ваш ребенок будет развивать творческие способности. - ISBN 978-5-00146-590-</w:t>
      </w:r>
      <w:proofErr w:type="gramStart"/>
      <w:r>
        <w:t>4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104. 74.1;   Г60</w:t>
      </w:r>
    </w:p>
    <w:p w:rsidR="003C6B73" w:rsidRDefault="003C6B73" w:rsidP="003C6B73">
      <w:r>
        <w:t xml:space="preserve">    1781765-Ф - кх; 1781766-Ф - кх; 1781767-Ф - кх</w:t>
      </w:r>
    </w:p>
    <w:p w:rsidR="003C6B73" w:rsidRDefault="003C6B73" w:rsidP="003C6B73">
      <w:r>
        <w:t xml:space="preserve">    Голдинг, Элизабет</w:t>
      </w:r>
    </w:p>
    <w:p w:rsidR="003C6B73" w:rsidRDefault="003C6B73" w:rsidP="003C6B73">
      <w:proofErr w:type="gramStart"/>
      <w:r>
        <w:t>Головоломки :</w:t>
      </w:r>
      <w:proofErr w:type="gramEnd"/>
      <w:r>
        <w:t xml:space="preserve"> 75+ головоломок на время! : [для старшего дошкольного возпаста] / Элизабет Голдинг; пер. с англ. Е. Животиковой]. - 3-е изд. - </w:t>
      </w:r>
      <w:proofErr w:type="gramStart"/>
      <w:r>
        <w:t>Москва :</w:t>
      </w:r>
      <w:proofErr w:type="gramEnd"/>
      <w:r>
        <w:t xml:space="preserve"> Манн, Иванов и Фербер, 2020. - 106, [1] </w:t>
      </w:r>
      <w:proofErr w:type="gramStart"/>
      <w:r>
        <w:t>с. :</w:t>
      </w:r>
      <w:proofErr w:type="gramEnd"/>
      <w:r>
        <w:t xml:space="preserve"> ил. - (Невозможное возможно. От простого к сложному). - (Миф детство). - Автор указан на обороте тит. </w:t>
      </w:r>
      <w:proofErr w:type="gramStart"/>
      <w:r>
        <w:t>л..</w:t>
      </w:r>
      <w:proofErr w:type="gramEnd"/>
      <w:r>
        <w:t xml:space="preserve"> - ISBN 978-5-00146-905-</w:t>
      </w:r>
      <w:proofErr w:type="gramStart"/>
      <w:r>
        <w:t>6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105. 74.1;   Г60</w:t>
      </w:r>
    </w:p>
    <w:p w:rsidR="003C6B73" w:rsidRDefault="003C6B73" w:rsidP="003C6B73">
      <w:r>
        <w:t xml:space="preserve">    1781768-Ф - кх; 1781769-Ф - кх; 1781770-Ф - кх</w:t>
      </w:r>
    </w:p>
    <w:p w:rsidR="003C6B73" w:rsidRDefault="003C6B73" w:rsidP="003C6B73">
      <w:r>
        <w:t xml:space="preserve">    Голдинг, Элизабет</w:t>
      </w:r>
    </w:p>
    <w:p w:rsidR="003C6B73" w:rsidRDefault="003C6B73" w:rsidP="003C6B73">
      <w:proofErr w:type="gramStart"/>
      <w:r>
        <w:t>Лабиринты :</w:t>
      </w:r>
      <w:proofErr w:type="gramEnd"/>
      <w:r>
        <w:t xml:space="preserve"> 75+ головоломок на время : [для старшего дошкольного возпаста, для чтения взрослыми детям / Элизабет Голдинг; пер. с англ.  Е. </w:t>
      </w:r>
      <w:proofErr w:type="gramStart"/>
      <w:r>
        <w:t>Животикова ;</w:t>
      </w:r>
      <w:proofErr w:type="gramEnd"/>
      <w:r>
        <w:t xml:space="preserve"> ил.: Лиза Малле, Марк Парчоу]. - 3-е изд. - </w:t>
      </w:r>
      <w:proofErr w:type="gramStart"/>
      <w:r>
        <w:t>Москва :</w:t>
      </w:r>
      <w:proofErr w:type="gramEnd"/>
      <w:r>
        <w:t xml:space="preserve"> Манн, Иванов и Фербер, 2020. - [96] </w:t>
      </w:r>
      <w:proofErr w:type="gramStart"/>
      <w:r>
        <w:t>с. :</w:t>
      </w:r>
      <w:proofErr w:type="gramEnd"/>
      <w:r>
        <w:t xml:space="preserve"> ил. - (Невозможное возможно. От простого к сложному). - (Миф детство). - Авт. указан на обороте тит. </w:t>
      </w:r>
      <w:proofErr w:type="gramStart"/>
      <w:r>
        <w:t>л..</w:t>
      </w:r>
      <w:proofErr w:type="gramEnd"/>
      <w:r>
        <w:t xml:space="preserve"> - ISBN 978-5-00146-907-</w:t>
      </w:r>
      <w:proofErr w:type="gramStart"/>
      <w:r>
        <w:t>0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 xml:space="preserve">106. </w:t>
      </w:r>
      <w:proofErr w:type="gramStart"/>
      <w:r>
        <w:t xml:space="preserve">74;   </w:t>
      </w:r>
      <w:proofErr w:type="gramEnd"/>
      <w:r>
        <w:t>Р21</w:t>
      </w:r>
    </w:p>
    <w:p w:rsidR="003C6B73" w:rsidRDefault="003C6B73" w:rsidP="003C6B73">
      <w:r>
        <w:t xml:space="preserve">    1781370-Л - кх</w:t>
      </w:r>
    </w:p>
    <w:p w:rsidR="003C6B73" w:rsidRDefault="003C6B73" w:rsidP="003C6B73">
      <w:r>
        <w:t xml:space="preserve">    Рамазанова, Джамиля Нуровна</w:t>
      </w:r>
    </w:p>
    <w:p w:rsidR="003C6B73" w:rsidRDefault="003C6B73" w:rsidP="003C6B73">
      <w:r>
        <w:t xml:space="preserve">Итальянская школа братьев Лихудов в Москве (1697-1700 гг.) / Д. Н. Рамазанова; Российская академия наук, Институт всеобщей истории, Центр "Палеография, кодикология, дипломатика", Российская государственная библиотека, Научно-исследовательский отдел редких книг (Музей книги). - </w:t>
      </w:r>
      <w:proofErr w:type="gramStart"/>
      <w:r>
        <w:t>Москва :</w:t>
      </w:r>
      <w:proofErr w:type="gramEnd"/>
      <w:r>
        <w:t xml:space="preserve"> Издательский Дом ЯСК, 2019. - 388, [3] с., [9] л. факс</w:t>
      </w:r>
      <w:proofErr w:type="gramStart"/>
      <w:r>
        <w:t>. :</w:t>
      </w:r>
      <w:proofErr w:type="gramEnd"/>
      <w:r>
        <w:t xml:space="preserve"> табл. - (Россия и Христианский Восток : библиотека ; вып. 11). - </w:t>
      </w:r>
      <w:proofErr w:type="gramStart"/>
      <w:r>
        <w:t>Библиогр.:</w:t>
      </w:r>
      <w:proofErr w:type="gramEnd"/>
      <w:r>
        <w:t xml:space="preserve"> с. 355-364 и в подстроч. примеч. - Имен. указ.: с. 365-388. - Тит. л. </w:t>
      </w:r>
      <w:proofErr w:type="gramStart"/>
      <w:r>
        <w:t>парал.:</w:t>
      </w:r>
      <w:proofErr w:type="gramEnd"/>
      <w:r>
        <w:t xml:space="preserve"> греч., рус. яз. - Текст рус., греч.. - ISBN 978-5-907117-36-</w:t>
      </w:r>
      <w:proofErr w:type="gramStart"/>
      <w:r>
        <w:t>5 :</w:t>
      </w:r>
      <w:proofErr w:type="gramEnd"/>
      <w:r>
        <w:t xml:space="preserve"> 300,00</w:t>
      </w:r>
    </w:p>
    <w:p w:rsidR="003C6B73" w:rsidRDefault="003C6B73" w:rsidP="003C6B73">
      <w:r>
        <w:t xml:space="preserve">    Оглавление: </w:t>
      </w:r>
      <w:hyperlink r:id="rId95" w:history="1">
        <w:r w:rsidR="00045F29" w:rsidRPr="004B054E">
          <w:rPr>
            <w:rStyle w:val="a8"/>
          </w:rPr>
          <w:t>http://kitap.tatar.ru/ogl/nlrt/nbrt_obr_2527328.pdf</w:t>
        </w:r>
      </w:hyperlink>
    </w:p>
    <w:p w:rsidR="00045F29" w:rsidRDefault="00045F29" w:rsidP="003C6B73"/>
    <w:p w:rsidR="003C6B73" w:rsidRDefault="003C6B73" w:rsidP="003C6B73"/>
    <w:p w:rsidR="003C6B73" w:rsidRDefault="003C6B73" w:rsidP="003C6B73">
      <w:r>
        <w:t>107. 74.1;   Т15</w:t>
      </w:r>
    </w:p>
    <w:p w:rsidR="003C6B73" w:rsidRDefault="003C6B73" w:rsidP="003C6B73">
      <w:r>
        <w:t xml:space="preserve">    1781751-Ф - кх; 1781752-Ф - кх</w:t>
      </w:r>
    </w:p>
    <w:p w:rsidR="003C6B73" w:rsidRDefault="003C6B73" w:rsidP="003C6B73">
      <w:r>
        <w:t xml:space="preserve">    Такей, Широ</w:t>
      </w:r>
    </w:p>
    <w:p w:rsidR="003C6B73" w:rsidRDefault="003C6B73" w:rsidP="003C6B73">
      <w:r>
        <w:t xml:space="preserve">Оживи картинку! </w:t>
      </w:r>
      <w:proofErr w:type="gramStart"/>
      <w:r>
        <w:t>Животные :</w:t>
      </w:r>
      <w:proofErr w:type="gramEnd"/>
      <w:r>
        <w:t xml:space="preserve"> от 4 лет : [пособие для развивающего обучения для старшего дошкольного возраста] / Широ Такей; [пер. с англ. А. Авдеевой ; науч. ред. Ю. Ломакина]. - 3-е изд. - </w:t>
      </w:r>
      <w:proofErr w:type="gramStart"/>
      <w:r>
        <w:t>Москва :</w:t>
      </w:r>
      <w:proofErr w:type="gramEnd"/>
      <w:r>
        <w:t xml:space="preserve"> Манн, Иванов и Фербер, 2020. - 64 </w:t>
      </w:r>
      <w:proofErr w:type="gramStart"/>
      <w:r>
        <w:t>с. :</w:t>
      </w:r>
      <w:proofErr w:type="gramEnd"/>
      <w:r>
        <w:t xml:space="preserve"> ил. - (Kumon. </w:t>
      </w:r>
      <w:r>
        <w:lastRenderedPageBreak/>
        <w:t xml:space="preserve">Оживи картинку!). - На обл.: Весело проводите время и развивайте мелкую моторику ребёнка, делая вместе забавные </w:t>
      </w:r>
      <w:proofErr w:type="gramStart"/>
      <w:r>
        <w:t>аппликации!.</w:t>
      </w:r>
      <w:proofErr w:type="gramEnd"/>
      <w:r>
        <w:t xml:space="preserve"> - ISBN 978-5-00169-007-</w:t>
      </w:r>
      <w:proofErr w:type="gramStart"/>
      <w:r>
        <w:t>8 :</w:t>
      </w:r>
      <w:proofErr w:type="gramEnd"/>
      <w:r>
        <w:t xml:space="preserve"> 200,00</w:t>
      </w:r>
    </w:p>
    <w:p w:rsidR="003C6B73" w:rsidRDefault="003C6B73" w:rsidP="003C6B73"/>
    <w:p w:rsidR="003C6B73" w:rsidRDefault="003C6B73" w:rsidP="003C6B73">
      <w:r>
        <w:t>108. 74.1;   Х18</w:t>
      </w:r>
    </w:p>
    <w:p w:rsidR="003C6B73" w:rsidRDefault="003C6B73" w:rsidP="003C6B73">
      <w:r>
        <w:t xml:space="preserve">    1782446-Ф - кх; 1782447-Ф - кх; 1782448-Ф - кх</w:t>
      </w:r>
    </w:p>
    <w:p w:rsidR="003C6B73" w:rsidRDefault="003C6B73" w:rsidP="003C6B73">
      <w:r>
        <w:t xml:space="preserve">    Хамидуллина, Вера Петровна</w:t>
      </w:r>
    </w:p>
    <w:p w:rsidR="003C6B73" w:rsidRDefault="003C6B73" w:rsidP="003C6B73">
      <w:r>
        <w:t xml:space="preserve">Умные и сложные правила дорожные / В. П. Хамидуллина; [худож. С. Черняев]. - </w:t>
      </w:r>
      <w:proofErr w:type="gramStart"/>
      <w:r>
        <w:t>Казань :</w:t>
      </w:r>
      <w:proofErr w:type="gramEnd"/>
      <w:r>
        <w:t xml:space="preserve"> Издательство ГБУ "НЦБЖД", 2018. - 28 </w:t>
      </w:r>
      <w:proofErr w:type="gramStart"/>
      <w:r>
        <w:t>с. :</w:t>
      </w:r>
      <w:proofErr w:type="gramEnd"/>
      <w:r>
        <w:t xml:space="preserve"> цв. ил.. - ISBN 978-5-9909398-6-</w:t>
      </w:r>
      <w:proofErr w:type="gramStart"/>
      <w:r>
        <w:t>8 :</w:t>
      </w:r>
      <w:proofErr w:type="gramEnd"/>
      <w:r>
        <w:t xml:space="preserve"> 100,00</w:t>
      </w:r>
    </w:p>
    <w:p w:rsidR="003C6B73" w:rsidRDefault="003C6B73" w:rsidP="003C6B73"/>
    <w:p w:rsidR="0040153F" w:rsidRDefault="0040153F" w:rsidP="003C6B73"/>
    <w:p w:rsidR="0040153F" w:rsidRDefault="0040153F" w:rsidP="0040153F">
      <w:pPr>
        <w:pStyle w:val="1"/>
      </w:pPr>
      <w:r>
        <w:t>Физическая культура и спорт. (ББК 75)</w:t>
      </w:r>
    </w:p>
    <w:p w:rsidR="0040153F" w:rsidRDefault="0040153F" w:rsidP="0040153F">
      <w:pPr>
        <w:pStyle w:val="1"/>
      </w:pPr>
    </w:p>
    <w:p w:rsidR="0040153F" w:rsidRDefault="0040153F" w:rsidP="0040153F">
      <w:r>
        <w:t xml:space="preserve">109. </w:t>
      </w:r>
      <w:proofErr w:type="gramStart"/>
      <w:r>
        <w:t>К  75.8</w:t>
      </w:r>
      <w:proofErr w:type="gramEnd"/>
      <w:r>
        <w:t>;   Т23</w:t>
      </w:r>
    </w:p>
    <w:p w:rsidR="0040153F" w:rsidRDefault="0040153F" w:rsidP="0040153F">
      <w:r>
        <w:t xml:space="preserve">    1765743-НП - нк</w:t>
      </w:r>
    </w:p>
    <w:p w:rsidR="0040153F" w:rsidRDefault="0040153F" w:rsidP="0040153F">
      <w:r>
        <w:t xml:space="preserve">    نقشه گردشگرى جمهورى تاتارستان / Visit Tatarstan. - </w:t>
      </w:r>
      <w:proofErr w:type="gramStart"/>
      <w:r>
        <w:t>Kazan :</w:t>
      </w:r>
      <w:proofErr w:type="gramEnd"/>
      <w:r>
        <w:t xml:space="preserve"> Visit Kazan, 2018. - 1 л. : ил. - На перс. </w:t>
      </w:r>
      <w:proofErr w:type="gramStart"/>
      <w:r>
        <w:t>яз. :</w:t>
      </w:r>
      <w:proofErr w:type="gramEnd"/>
      <w:r>
        <w:t xml:space="preserve"> 50,00</w:t>
      </w:r>
    </w:p>
    <w:p w:rsidR="0040153F" w:rsidRDefault="0040153F" w:rsidP="0040153F"/>
    <w:p w:rsidR="0040153F" w:rsidRDefault="0040153F" w:rsidP="0040153F">
      <w:r>
        <w:t>110. 75.8;   Г12</w:t>
      </w:r>
    </w:p>
    <w:p w:rsidR="0040153F" w:rsidRDefault="0040153F" w:rsidP="0040153F">
      <w:r>
        <w:t xml:space="preserve">    1767365-Л - кх; 1767366-Л - кх; 1767367-Л - кх</w:t>
      </w:r>
    </w:p>
    <w:p w:rsidR="0040153F" w:rsidRDefault="0040153F" w:rsidP="0040153F">
      <w:r>
        <w:t xml:space="preserve">    Методические рекомендации по созданию мультимедийной информационно-справочной системы в среде Macromedia Flash Professional </w:t>
      </w:r>
      <w:proofErr w:type="gramStart"/>
      <w:r>
        <w:t>8 :</w:t>
      </w:r>
      <w:proofErr w:type="gramEnd"/>
      <w:r>
        <w:t xml:space="preserve"> для студентов, обучающихся по направлению "Туризм" / Г. Ф. Габдрахманова, Э. Р. Хайруллина; Казанский национальный исследовательский технологический университет, Факультет технологий легкой промышленности и моды, Кафедра моды и технологий. - </w:t>
      </w:r>
      <w:proofErr w:type="gramStart"/>
      <w:r>
        <w:t>Казань :</w:t>
      </w:r>
      <w:proofErr w:type="gramEnd"/>
      <w:r>
        <w:t xml:space="preserve"> Отечество, 2014. - 40 </w:t>
      </w:r>
      <w:proofErr w:type="gramStart"/>
      <w:r>
        <w:t>с. :</w:t>
      </w:r>
      <w:proofErr w:type="gramEnd"/>
      <w:r>
        <w:t xml:space="preserve"> ил. - Библиогр.: с. 39 (9 назв.). - ISBN 978-5-9222-0797-</w:t>
      </w:r>
      <w:proofErr w:type="gramStart"/>
      <w:r>
        <w:t>3 :</w:t>
      </w:r>
      <w:proofErr w:type="gramEnd"/>
      <w:r>
        <w:t xml:space="preserve"> 30,00</w:t>
      </w:r>
    </w:p>
    <w:p w:rsidR="0040153F" w:rsidRDefault="0040153F" w:rsidP="0040153F">
      <w:r>
        <w:t xml:space="preserve">    Оглавление: </w:t>
      </w:r>
      <w:hyperlink r:id="rId96" w:history="1">
        <w:r w:rsidR="00045F29" w:rsidRPr="004B054E">
          <w:rPr>
            <w:rStyle w:val="a8"/>
          </w:rPr>
          <w:t>http://kitap.tatar.ru/ogl/nlrt/nbrt_obr_2493704.pdf</w:t>
        </w:r>
      </w:hyperlink>
    </w:p>
    <w:p w:rsidR="00045F29" w:rsidRDefault="00045F29" w:rsidP="0040153F"/>
    <w:p w:rsidR="0040153F" w:rsidRDefault="0040153F" w:rsidP="0040153F"/>
    <w:p w:rsidR="0040153F" w:rsidRDefault="0040153F" w:rsidP="0040153F">
      <w:r>
        <w:t>111. 75.711;   П12</w:t>
      </w:r>
    </w:p>
    <w:p w:rsidR="0040153F" w:rsidRDefault="0040153F" w:rsidP="0040153F">
      <w:r>
        <w:t xml:space="preserve">    1767362-Л - кх; 1767363-Л - кх; 1767364-Л - кх</w:t>
      </w:r>
    </w:p>
    <w:p w:rsidR="0040153F" w:rsidRDefault="0040153F" w:rsidP="0040153F">
      <w:r>
        <w:t xml:space="preserve">    Физиологические основы легкой </w:t>
      </w:r>
      <w:proofErr w:type="gramStart"/>
      <w:r>
        <w:t>атлетики :</w:t>
      </w:r>
      <w:proofErr w:type="gramEnd"/>
      <w:r>
        <w:t xml:space="preserve"> учебное пособие / С. Н. Павлов, И. Х. Вахитов, А. З. Минигалеева; Казанский федеральный университет, Институт физической культуры, спорта и восстановительной медицины. - </w:t>
      </w:r>
      <w:proofErr w:type="gramStart"/>
      <w:r>
        <w:t>Казань :</w:t>
      </w:r>
      <w:proofErr w:type="gramEnd"/>
      <w:r>
        <w:t xml:space="preserve"> Отечество, 2013. - 123, [1] </w:t>
      </w:r>
      <w:proofErr w:type="gramStart"/>
      <w:r>
        <w:t>с. :</w:t>
      </w:r>
      <w:proofErr w:type="gramEnd"/>
      <w:r>
        <w:t xml:space="preserve"> табл. - Библиогр.: с. 120-122 (28 назв.). - ISBN 978-5-9222-0623-</w:t>
      </w:r>
      <w:proofErr w:type="gramStart"/>
      <w:r>
        <w:t>5 :</w:t>
      </w:r>
      <w:proofErr w:type="gramEnd"/>
      <w:r>
        <w:t xml:space="preserve"> 100,00</w:t>
      </w:r>
    </w:p>
    <w:p w:rsidR="0040153F" w:rsidRDefault="0040153F" w:rsidP="0040153F">
      <w:r>
        <w:t xml:space="preserve">    Оглавление: </w:t>
      </w:r>
      <w:hyperlink r:id="rId97" w:history="1">
        <w:r w:rsidR="00045F29" w:rsidRPr="004B054E">
          <w:rPr>
            <w:rStyle w:val="a8"/>
          </w:rPr>
          <w:t>http://kitap.tatar.ru/ogl/nlrt/nbrt_obr_2493695.pdf</w:t>
        </w:r>
      </w:hyperlink>
    </w:p>
    <w:p w:rsidR="00045F29" w:rsidRDefault="00045F29" w:rsidP="0040153F"/>
    <w:p w:rsidR="0040153F" w:rsidRDefault="0040153F" w:rsidP="0040153F"/>
    <w:p w:rsidR="005D08AA" w:rsidRDefault="005D08AA" w:rsidP="0040153F"/>
    <w:p w:rsidR="005D08AA" w:rsidRDefault="005D08AA" w:rsidP="005D08AA">
      <w:pPr>
        <w:pStyle w:val="1"/>
      </w:pPr>
      <w:r>
        <w:t>Средства массовой информации. Книжное дело. (ББК 76)</w:t>
      </w:r>
    </w:p>
    <w:p w:rsidR="005D08AA" w:rsidRDefault="005D08AA" w:rsidP="005D08AA">
      <w:pPr>
        <w:pStyle w:val="1"/>
      </w:pPr>
    </w:p>
    <w:p w:rsidR="005D08AA" w:rsidRDefault="005D08AA" w:rsidP="005D08AA">
      <w:r>
        <w:t>112. К 76.0;   А23</w:t>
      </w:r>
    </w:p>
    <w:p w:rsidR="005D08AA" w:rsidRDefault="005D08AA" w:rsidP="005D08AA">
      <w:r>
        <w:t xml:space="preserve">    1781120-Л - нк; 1781121-Л - нк; 1781122-Л - нк</w:t>
      </w:r>
    </w:p>
    <w:p w:rsidR="005D08AA" w:rsidRDefault="005D08AA" w:rsidP="005D08AA">
      <w:r>
        <w:t xml:space="preserve">    Агзамовские чтения - 2018. Журналистика в цифровом </w:t>
      </w:r>
      <w:proofErr w:type="gramStart"/>
      <w:r>
        <w:t>формате :</w:t>
      </w:r>
      <w:proofErr w:type="gramEnd"/>
      <w:r>
        <w:t xml:space="preserve"> сборник материалов и научных статей Международной научно-практической конференции, Казань, 15 февраля 2018 г. / Казанский (Приволжский) федеральный университет, Институт социально-философских наук и массовых коммуникаций ; под научной редакцией Е. С. Дорощук и В. З. Гарифуллина ; ответственный редактор М. Х. Фатыхова. - </w:t>
      </w:r>
      <w:proofErr w:type="gramStart"/>
      <w:r>
        <w:t>Казань :</w:t>
      </w:r>
      <w:proofErr w:type="gramEnd"/>
      <w:r>
        <w:t xml:space="preserve"> Издательство </w:t>
      </w:r>
      <w:r>
        <w:lastRenderedPageBreak/>
        <w:t xml:space="preserve">Казанского университета, 2019. - 314 с.; 21 см. - Библиогр. в конце ст. - Часть текста </w:t>
      </w:r>
      <w:proofErr w:type="gramStart"/>
      <w:r>
        <w:t>рус.,</w:t>
      </w:r>
      <w:proofErr w:type="gramEnd"/>
      <w:r>
        <w:t xml:space="preserve"> англ., татар. - На тит. л.: Памяти первого декана фак. журналистики Казан. ун-та Флорида Агзамова. - ISBN 978-5-00130-130-1 (в обл.</w:t>
      </w:r>
      <w:proofErr w:type="gramStart"/>
      <w:r>
        <w:t>) :</w:t>
      </w:r>
      <w:proofErr w:type="gramEnd"/>
      <w:r>
        <w:t xml:space="preserve"> 200,00</w:t>
      </w:r>
    </w:p>
    <w:p w:rsidR="005D08AA" w:rsidRDefault="005D08AA" w:rsidP="005D08AA">
      <w:r>
        <w:t xml:space="preserve">    Оглавление: </w:t>
      </w:r>
      <w:hyperlink r:id="rId98" w:history="1">
        <w:r w:rsidR="00045F29" w:rsidRPr="004B054E">
          <w:rPr>
            <w:rStyle w:val="a8"/>
          </w:rPr>
          <w:t>http://kitap.tatar.ru/ogl/nlrt/nbrt_obr_2523636.pdf</w:t>
        </w:r>
      </w:hyperlink>
    </w:p>
    <w:p w:rsidR="00045F29" w:rsidRDefault="00045F29" w:rsidP="005D08AA"/>
    <w:p w:rsidR="005D08AA" w:rsidRDefault="005D08AA" w:rsidP="005D08AA"/>
    <w:p w:rsidR="005D08AA" w:rsidRDefault="005D08AA" w:rsidP="005D08AA">
      <w:r>
        <w:t>113. 76.0;   Г47</w:t>
      </w:r>
    </w:p>
    <w:p w:rsidR="005D08AA" w:rsidRDefault="005D08AA" w:rsidP="005D08AA">
      <w:r>
        <w:t xml:space="preserve">    1780067-Л - кх; 1780068-Л - кх; 1780069-Л - кх</w:t>
      </w:r>
    </w:p>
    <w:p w:rsidR="005D08AA" w:rsidRDefault="005D08AA" w:rsidP="005D08AA">
      <w:r>
        <w:t xml:space="preserve">    Гильманова, Айгуль Нургаяновна</w:t>
      </w:r>
    </w:p>
    <w:p w:rsidR="005D08AA" w:rsidRDefault="005D08AA" w:rsidP="005D08AA">
      <w:r>
        <w:t>История мусульманской журналистики в России (конец ХХ - начало XXI вв.</w:t>
      </w:r>
      <w:proofErr w:type="gramStart"/>
      <w:r>
        <w:t>) :</w:t>
      </w:r>
      <w:proofErr w:type="gramEnd"/>
      <w:r>
        <w:t xml:space="preserve"> учебно-методическое пособие : [для магистерской программы 42.04.02 "Полиэтническая и межконфессиональная проблематика в СМИ"]  / А. Н. Гильманова; Российский Исламский институт 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- 147 </w:t>
      </w:r>
      <w:proofErr w:type="gramStart"/>
      <w:r>
        <w:t>с. :</w:t>
      </w:r>
      <w:proofErr w:type="gramEnd"/>
      <w:r>
        <w:t xml:space="preserve"> табл. - Библиогр.: с. 129-134 (68 назв.) и в подстроч. примеч.. - ISBN 978-5-00130-232-</w:t>
      </w:r>
      <w:proofErr w:type="gramStart"/>
      <w:r>
        <w:t>2 :</w:t>
      </w:r>
      <w:proofErr w:type="gramEnd"/>
      <w:r>
        <w:t xml:space="preserve"> 120,00</w:t>
      </w:r>
    </w:p>
    <w:p w:rsidR="005D08AA" w:rsidRDefault="005D08AA" w:rsidP="005D08AA">
      <w:r>
        <w:t xml:space="preserve">    Оглавление: </w:t>
      </w:r>
      <w:hyperlink r:id="rId99" w:history="1">
        <w:r w:rsidR="00045F29" w:rsidRPr="004B054E">
          <w:rPr>
            <w:rStyle w:val="a8"/>
          </w:rPr>
          <w:t>http://kitap.tatar.ru/ogl/nlrt/nbrt_obr_2519296.pdf</w:t>
        </w:r>
      </w:hyperlink>
    </w:p>
    <w:p w:rsidR="00045F29" w:rsidRDefault="00045F29" w:rsidP="005D08AA"/>
    <w:p w:rsidR="005D08AA" w:rsidRDefault="005D08AA" w:rsidP="005D08AA"/>
    <w:p w:rsidR="001020EF" w:rsidRDefault="001020EF" w:rsidP="005D08AA"/>
    <w:p w:rsidR="001020EF" w:rsidRDefault="001020EF" w:rsidP="001020EF">
      <w:pPr>
        <w:pStyle w:val="1"/>
      </w:pPr>
      <w:r>
        <w:t>Социокультурная деятельность в сфере досуга. (ББК 77)</w:t>
      </w:r>
    </w:p>
    <w:p w:rsidR="001020EF" w:rsidRDefault="001020EF" w:rsidP="001020EF">
      <w:pPr>
        <w:pStyle w:val="1"/>
      </w:pPr>
    </w:p>
    <w:p w:rsidR="001020EF" w:rsidRDefault="001020EF" w:rsidP="001020EF">
      <w:r>
        <w:t xml:space="preserve">114. </w:t>
      </w:r>
      <w:proofErr w:type="gramStart"/>
      <w:r>
        <w:t xml:space="preserve">77;   </w:t>
      </w:r>
      <w:proofErr w:type="gramEnd"/>
      <w:r>
        <w:t>Г60</w:t>
      </w:r>
    </w:p>
    <w:p w:rsidR="001020EF" w:rsidRDefault="001020EF" w:rsidP="001020EF">
      <w:r>
        <w:t xml:space="preserve">    1781771-Ф - кх; 1781772-Ф - кх; 1781773-Ф - кх</w:t>
      </w:r>
    </w:p>
    <w:p w:rsidR="001020EF" w:rsidRDefault="001020EF" w:rsidP="001020EF">
      <w:r>
        <w:t xml:space="preserve">    Голдинг, Элизабет</w:t>
      </w:r>
    </w:p>
    <w:p w:rsidR="001020EF" w:rsidRDefault="001020EF" w:rsidP="001020EF">
      <w:r>
        <w:t xml:space="preserve">Найди лишнее: 80+ головоломок на </w:t>
      </w:r>
      <w:proofErr w:type="gramStart"/>
      <w:r>
        <w:t>время :</w:t>
      </w:r>
      <w:proofErr w:type="gramEnd"/>
      <w:r>
        <w:t xml:space="preserve"> [для старшего дошкольного возраста, для чтения взрослыми детям / Элизабет Голдинг; пер. с англ. Л. Головина ; ил. Л. Маллет [и др.]. - </w:t>
      </w:r>
      <w:proofErr w:type="gramStart"/>
      <w:r>
        <w:t>Москва :</w:t>
      </w:r>
      <w:proofErr w:type="gramEnd"/>
      <w:r>
        <w:t xml:space="preserve"> Манн, Иванов и Фербер, 2020. - [96] </w:t>
      </w:r>
      <w:proofErr w:type="gramStart"/>
      <w:r>
        <w:t>с. :</w:t>
      </w:r>
      <w:proofErr w:type="gramEnd"/>
      <w:r>
        <w:t xml:space="preserve"> ил. - (Невозможное возможно. От простого к сложному). - На обл. в подзагл. также: Побей </w:t>
      </w:r>
      <w:proofErr w:type="gramStart"/>
      <w:r>
        <w:t>рекорд!.</w:t>
      </w:r>
      <w:proofErr w:type="gramEnd"/>
      <w:r>
        <w:t xml:space="preserve"> - ISBN 978-5-00146-906-</w:t>
      </w:r>
      <w:proofErr w:type="gramStart"/>
      <w:r>
        <w:t>3 :</w:t>
      </w:r>
      <w:proofErr w:type="gramEnd"/>
      <w:r>
        <w:t xml:space="preserve"> 200,00</w:t>
      </w:r>
    </w:p>
    <w:p w:rsidR="001020EF" w:rsidRDefault="001020EF" w:rsidP="001020EF"/>
    <w:p w:rsidR="00383AC4" w:rsidRDefault="00383AC4" w:rsidP="001020EF"/>
    <w:p w:rsidR="00383AC4" w:rsidRDefault="00383AC4" w:rsidP="00383AC4">
      <w:pPr>
        <w:pStyle w:val="1"/>
      </w:pPr>
      <w:r>
        <w:t>Языкознание. (ББК 81)</w:t>
      </w:r>
    </w:p>
    <w:p w:rsidR="00383AC4" w:rsidRDefault="00383AC4" w:rsidP="00383AC4">
      <w:pPr>
        <w:pStyle w:val="1"/>
      </w:pPr>
    </w:p>
    <w:p w:rsidR="00383AC4" w:rsidRDefault="00383AC4" w:rsidP="00383AC4">
      <w:r>
        <w:t>115. 81.2тат-</w:t>
      </w:r>
      <w:proofErr w:type="gramStart"/>
      <w:r>
        <w:t xml:space="preserve">4;   </w:t>
      </w:r>
      <w:proofErr w:type="gramEnd"/>
      <w:r>
        <w:t>Г18</w:t>
      </w:r>
    </w:p>
    <w:p w:rsidR="00383AC4" w:rsidRDefault="00383AC4" w:rsidP="00383AC4">
      <w:r>
        <w:t xml:space="preserve">    1779932-Т - нк; 1779933-Т - нк; 1779934-Т - нк</w:t>
      </w:r>
    </w:p>
    <w:p w:rsidR="00383AC4" w:rsidRDefault="00383AC4" w:rsidP="00383AC4">
      <w:r>
        <w:t xml:space="preserve">    Галиуллин, Камиль Рахимович</w:t>
      </w:r>
    </w:p>
    <w:p w:rsidR="00383AC4" w:rsidRDefault="00383AC4" w:rsidP="00383AC4">
      <w:r>
        <w:t xml:space="preserve">Татар фольклоры </w:t>
      </w:r>
      <w:proofErr w:type="gramStart"/>
      <w:r>
        <w:t>теле :</w:t>
      </w:r>
      <w:proofErr w:type="gramEnd"/>
      <w:r>
        <w:t xml:space="preserve"> теләкләр, антлар, әзер җаваплар, сынамышлар һәм ышанулар : сүзлек = Язык татарского фольклора: пожелания, клятвы, готовые ответы, приметы и поверья: словарь / К. Р. Галиуллин; ТР ФА Г. Ибраһимов исем. тел әдәбият һәм сәнгать институты. - </w:t>
      </w:r>
      <w:proofErr w:type="gramStart"/>
      <w:r>
        <w:t>Казан :</w:t>
      </w:r>
      <w:proofErr w:type="gramEnd"/>
      <w:r>
        <w:t xml:space="preserve"> Казан университеты нәшрияты, 2020. - 232, [3] б. - </w:t>
      </w:r>
      <w:proofErr w:type="gramStart"/>
      <w:r>
        <w:t>Библиогр.:</w:t>
      </w:r>
      <w:proofErr w:type="gramEnd"/>
      <w:r>
        <w:t xml:space="preserve"> б. 233. - Тескт парал</w:t>
      </w:r>
      <w:proofErr w:type="gramStart"/>
      <w:r>
        <w:t>. :</w:t>
      </w:r>
      <w:proofErr w:type="gramEnd"/>
      <w:r>
        <w:t xml:space="preserve"> татар, рус. - ISBN 978-5-00130-266-</w:t>
      </w:r>
      <w:proofErr w:type="gramStart"/>
      <w:r>
        <w:t>7 :</w:t>
      </w:r>
      <w:proofErr w:type="gramEnd"/>
      <w:r>
        <w:t xml:space="preserve"> 230,00</w:t>
      </w:r>
    </w:p>
    <w:p w:rsidR="00383AC4" w:rsidRDefault="00383AC4" w:rsidP="00383AC4">
      <w:r>
        <w:t xml:space="preserve">    Оглавление: </w:t>
      </w:r>
      <w:hyperlink r:id="rId100" w:history="1">
        <w:r w:rsidR="00045F29" w:rsidRPr="004B054E">
          <w:rPr>
            <w:rStyle w:val="a8"/>
          </w:rPr>
          <w:t>http://kitap.tatar.ru/ogl/nlrt/nbrt_obr_2518679.pdf</w:t>
        </w:r>
      </w:hyperlink>
    </w:p>
    <w:p w:rsidR="00045F29" w:rsidRDefault="00045F29" w:rsidP="00383AC4"/>
    <w:p w:rsidR="00383AC4" w:rsidRDefault="00383AC4" w:rsidP="00383AC4"/>
    <w:p w:rsidR="00383AC4" w:rsidRDefault="00383AC4" w:rsidP="00383AC4">
      <w:r>
        <w:t>116. 81.411.2;   Д18</w:t>
      </w:r>
    </w:p>
    <w:p w:rsidR="00383AC4" w:rsidRDefault="00383AC4" w:rsidP="00383AC4">
      <w:r>
        <w:t xml:space="preserve">    1782404-Л - кх; 1782405-Л - кх; 1782406-Л - кх</w:t>
      </w:r>
    </w:p>
    <w:p w:rsidR="00383AC4" w:rsidRDefault="00383AC4" w:rsidP="00383AC4">
      <w:r>
        <w:t xml:space="preserve">    Данилова, Юлия Юрьевна</w:t>
      </w:r>
    </w:p>
    <w:p w:rsidR="00383AC4" w:rsidRDefault="00383AC4" w:rsidP="00383AC4">
      <w:r>
        <w:lastRenderedPageBreak/>
        <w:t xml:space="preserve">Лексика и фразеология современного русского </w:t>
      </w:r>
      <w:proofErr w:type="gramStart"/>
      <w:r>
        <w:t>языка :</w:t>
      </w:r>
      <w:proofErr w:type="gramEnd"/>
      <w:r>
        <w:t xml:space="preserve"> практический курс : учебное пособие / Ю. Ю. Данилова; Министерство науки и высшего образования Российской Федерации, Казанский (Приволжский) федеральный университет, Елабужский институт.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2020. - 119, [1] с. - </w:t>
      </w:r>
      <w:proofErr w:type="gramStart"/>
      <w:r>
        <w:t>Библиогр.:</w:t>
      </w:r>
      <w:proofErr w:type="gramEnd"/>
      <w:r>
        <w:t xml:space="preserve"> с. 112 (13 назв.). - ISBN 978-5-00162-107-</w:t>
      </w:r>
      <w:proofErr w:type="gramStart"/>
      <w:r>
        <w:t>2 :</w:t>
      </w:r>
      <w:proofErr w:type="gramEnd"/>
      <w:r>
        <w:t xml:space="preserve"> 150,00</w:t>
      </w:r>
    </w:p>
    <w:p w:rsidR="00383AC4" w:rsidRDefault="00383AC4" w:rsidP="00383AC4">
      <w:r>
        <w:t xml:space="preserve">    Оглавление: </w:t>
      </w:r>
      <w:hyperlink r:id="rId101" w:history="1">
        <w:r w:rsidR="00045F29" w:rsidRPr="004B054E">
          <w:rPr>
            <w:rStyle w:val="a8"/>
          </w:rPr>
          <w:t>http://kitap.tatar.ru/ogl/nlrt/nbrt_obr_2525807.pdf</w:t>
        </w:r>
      </w:hyperlink>
    </w:p>
    <w:p w:rsidR="00045F29" w:rsidRDefault="00045F29" w:rsidP="00383AC4"/>
    <w:p w:rsidR="00383AC4" w:rsidRDefault="00383AC4" w:rsidP="00383AC4"/>
    <w:p w:rsidR="00383AC4" w:rsidRDefault="00383AC4" w:rsidP="00383AC4">
      <w:r>
        <w:t xml:space="preserve">117. </w:t>
      </w:r>
      <w:proofErr w:type="gramStart"/>
      <w:r>
        <w:t xml:space="preserve">81;   </w:t>
      </w:r>
      <w:proofErr w:type="gramEnd"/>
      <w:r>
        <w:t>М97</w:t>
      </w:r>
    </w:p>
    <w:p w:rsidR="00383AC4" w:rsidRDefault="00383AC4" w:rsidP="00383AC4">
      <w:r>
        <w:t xml:space="preserve">    1782185-Л - кх; 1782186-Л - кх; 1782187-Л - кх</w:t>
      </w:r>
    </w:p>
    <w:p w:rsidR="00383AC4" w:rsidRDefault="00383AC4" w:rsidP="00383AC4">
      <w:r>
        <w:t xml:space="preserve">    Мэер, Эн</w:t>
      </w:r>
    </w:p>
    <w:p w:rsidR="00383AC4" w:rsidRDefault="00383AC4" w:rsidP="00383AC4">
      <w:r>
        <w:t xml:space="preserve">Фэнтези / Эн Мэер. - </w:t>
      </w:r>
      <w:proofErr w:type="gramStart"/>
      <w:r>
        <w:t>Казань :</w:t>
      </w:r>
      <w:proofErr w:type="gramEnd"/>
      <w:r>
        <w:t xml:space="preserve"> Центр инновационных технологий, 2019. - 327 с. - (Серия "Дилетант от науки"</w:t>
      </w:r>
      <w:proofErr w:type="gramStart"/>
      <w:r>
        <w:t>)..</w:t>
      </w:r>
      <w:proofErr w:type="gramEnd"/>
      <w:r>
        <w:t xml:space="preserve"> - ISBN 978-5-93962-926-</w:t>
      </w:r>
      <w:proofErr w:type="gramStart"/>
      <w:r>
        <w:t>3 :</w:t>
      </w:r>
      <w:proofErr w:type="gramEnd"/>
      <w:r>
        <w:t xml:space="preserve"> 200,00</w:t>
      </w:r>
    </w:p>
    <w:p w:rsidR="00383AC4" w:rsidRDefault="00383AC4" w:rsidP="00383AC4"/>
    <w:p w:rsidR="00383AC4" w:rsidRDefault="00383AC4" w:rsidP="00383AC4">
      <w:r>
        <w:t>118. 81.63;   Х98</w:t>
      </w:r>
    </w:p>
    <w:p w:rsidR="00383AC4" w:rsidRDefault="00383AC4" w:rsidP="00383AC4">
      <w:r>
        <w:t xml:space="preserve">    1781412-И - ио</w:t>
      </w:r>
    </w:p>
    <w:p w:rsidR="00383AC4" w:rsidRDefault="00383AC4" w:rsidP="00383AC4">
      <w:r>
        <w:t xml:space="preserve">    Дыбыс. Мағына. Сөз = Звук. Значение. </w:t>
      </w:r>
      <w:proofErr w:type="gramStart"/>
      <w:r>
        <w:t>Слово :</w:t>
      </w:r>
      <w:proofErr w:type="gramEnd"/>
      <w:r>
        <w:t xml:space="preserve"> [монография] / К. Ш. Хұсайын. - </w:t>
      </w:r>
      <w:proofErr w:type="gramStart"/>
      <w:r>
        <w:t>Алматы :</w:t>
      </w:r>
      <w:proofErr w:type="gramEnd"/>
      <w:r>
        <w:t xml:space="preserve"> [А. Байтұрсынұлы атындагы Тiл  бiлiмi институты], 2016. - 647 с. - Библиогр. в подстроч. примеч. - Текст </w:t>
      </w:r>
      <w:proofErr w:type="gramStart"/>
      <w:r>
        <w:t>казах.,</w:t>
      </w:r>
      <w:proofErr w:type="gramEnd"/>
      <w:r>
        <w:t xml:space="preserve"> рус. и англ.. - ISBN 978-601-7293-40-</w:t>
      </w:r>
      <w:proofErr w:type="gramStart"/>
      <w:r>
        <w:t>6 :</w:t>
      </w:r>
      <w:proofErr w:type="gramEnd"/>
      <w:r>
        <w:t xml:space="preserve"> 400,00</w:t>
      </w:r>
    </w:p>
    <w:p w:rsidR="00383AC4" w:rsidRDefault="00383AC4" w:rsidP="00383AC4">
      <w:r>
        <w:t xml:space="preserve">    Оглавление: </w:t>
      </w:r>
      <w:hyperlink r:id="rId102" w:history="1">
        <w:r w:rsidR="00045F29" w:rsidRPr="004B054E">
          <w:rPr>
            <w:rStyle w:val="a8"/>
          </w:rPr>
          <w:t>http://kitap.tatar.ru/ogl/nlrt/nbrt_obr_2528503.pdf</w:t>
        </w:r>
      </w:hyperlink>
    </w:p>
    <w:p w:rsidR="00045F29" w:rsidRDefault="00045F29" w:rsidP="00383AC4"/>
    <w:p w:rsidR="00383AC4" w:rsidRDefault="00383AC4" w:rsidP="00383AC4"/>
    <w:p w:rsidR="00383AC4" w:rsidRDefault="00383AC4" w:rsidP="00383AC4">
      <w:r>
        <w:t>119. 81.2тат;   Ю85</w:t>
      </w:r>
    </w:p>
    <w:p w:rsidR="00383AC4" w:rsidRDefault="00383AC4" w:rsidP="00383AC4">
      <w:r>
        <w:t xml:space="preserve">    1779776-Т - нк; 1779777-Т - нк; 1779778-Т - нк</w:t>
      </w:r>
    </w:p>
    <w:p w:rsidR="00383AC4" w:rsidRDefault="00383AC4" w:rsidP="00383AC4">
      <w:r>
        <w:t xml:space="preserve">    Юсупов, Рүзәл</w:t>
      </w:r>
    </w:p>
    <w:p w:rsidR="00383AC4" w:rsidRDefault="00383AC4" w:rsidP="00383AC4">
      <w:r>
        <w:t xml:space="preserve">Тәрҗемә һәм дөрес сөйләм / Р. А. Юсупов; ред. Д. М. Юсупова. - </w:t>
      </w:r>
      <w:proofErr w:type="gramStart"/>
      <w:r>
        <w:t>Казан :</w:t>
      </w:r>
      <w:proofErr w:type="gramEnd"/>
      <w:r>
        <w:t xml:space="preserve"> Сүз, 2020. - 366 б. : табл.. - ISBN 978-5-98356-381-</w:t>
      </w:r>
      <w:proofErr w:type="gramStart"/>
      <w:r>
        <w:t>0 :</w:t>
      </w:r>
      <w:proofErr w:type="gramEnd"/>
      <w:r>
        <w:t xml:space="preserve"> 350,00</w:t>
      </w:r>
    </w:p>
    <w:p w:rsidR="00383AC4" w:rsidRDefault="00383AC4" w:rsidP="00383AC4">
      <w:r>
        <w:t xml:space="preserve">    Оглавление: </w:t>
      </w:r>
      <w:hyperlink r:id="rId103" w:history="1">
        <w:r w:rsidR="00045F29" w:rsidRPr="004B054E">
          <w:rPr>
            <w:rStyle w:val="a8"/>
          </w:rPr>
          <w:t>http://kitap.tatar.ru/ogl/nlrt/nbrt_obr_2517485.pdf</w:t>
        </w:r>
      </w:hyperlink>
    </w:p>
    <w:p w:rsidR="00045F29" w:rsidRDefault="00045F29" w:rsidP="00383AC4"/>
    <w:p w:rsidR="00383AC4" w:rsidRDefault="00383AC4" w:rsidP="00383AC4"/>
    <w:p w:rsidR="00383AC4" w:rsidRDefault="00383AC4" w:rsidP="00383AC4">
      <w:r>
        <w:t xml:space="preserve">120. 81.61-922-3;   </w:t>
      </w:r>
    </w:p>
    <w:p w:rsidR="00383AC4" w:rsidRDefault="00383AC4" w:rsidP="00383AC4">
      <w:r>
        <w:t xml:space="preserve">    1779812-Т - нк; 1779813-Т - нк; 1779814-Т - нк</w:t>
      </w:r>
    </w:p>
    <w:p w:rsidR="00383AC4" w:rsidRDefault="00383AC4" w:rsidP="00383AC4">
      <w:r>
        <w:t xml:space="preserve">    آدوتوف, يعقوب</w:t>
      </w:r>
    </w:p>
    <w:p w:rsidR="00383AC4" w:rsidRDefault="00383AC4" w:rsidP="00383AC4">
      <w:r>
        <w:t xml:space="preserve">سلم القراءة / يعقوب آدوتوف. - Репр. изд. [1912]. - </w:t>
      </w:r>
      <w:proofErr w:type="gramStart"/>
      <w:r>
        <w:t>قازان :</w:t>
      </w:r>
      <w:proofErr w:type="gramEnd"/>
      <w:r>
        <w:t xml:space="preserve"> مطبعة إيمان, 1997. - 108 ص. - Предисловие на татар. </w:t>
      </w:r>
      <w:proofErr w:type="gramStart"/>
      <w:r>
        <w:t>яз. :</w:t>
      </w:r>
      <w:proofErr w:type="gramEnd"/>
      <w:r>
        <w:t xml:space="preserve"> 50,00</w:t>
      </w:r>
    </w:p>
    <w:p w:rsidR="00383AC4" w:rsidRDefault="00383AC4" w:rsidP="00383AC4"/>
    <w:p w:rsidR="00037387" w:rsidRDefault="00037387" w:rsidP="00383AC4"/>
    <w:p w:rsidR="00037387" w:rsidRDefault="00037387" w:rsidP="00037387">
      <w:pPr>
        <w:pStyle w:val="1"/>
      </w:pPr>
      <w:r>
        <w:t>Фольклор. Фольклористика. (ББК 82)</w:t>
      </w:r>
    </w:p>
    <w:p w:rsidR="00037387" w:rsidRDefault="00037387" w:rsidP="00037387">
      <w:pPr>
        <w:pStyle w:val="1"/>
      </w:pPr>
    </w:p>
    <w:p w:rsidR="00037387" w:rsidRDefault="00037387" w:rsidP="00037387">
      <w:r>
        <w:t>121. 82.3(2</w:t>
      </w:r>
      <w:proofErr w:type="gramStart"/>
      <w:r>
        <w:t xml:space="preserve">);   </w:t>
      </w:r>
      <w:proofErr w:type="gramEnd"/>
      <w:r>
        <w:t>Ж59</w:t>
      </w:r>
    </w:p>
    <w:p w:rsidR="00037387" w:rsidRDefault="00037387" w:rsidP="00037387">
      <w:r>
        <w:t xml:space="preserve">    1781184-Л - чз1</w:t>
      </w:r>
    </w:p>
    <w:p w:rsidR="00037387" w:rsidRDefault="00037387" w:rsidP="00037387">
      <w:r>
        <w:t xml:space="preserve">    Жердева, Анастасия Михайловна</w:t>
      </w:r>
    </w:p>
    <w:p w:rsidR="00037387" w:rsidRDefault="00037387" w:rsidP="00037387">
      <w:r>
        <w:t xml:space="preserve">Крымские легенды как часть мировой культуры / Анастасия Жердева. - </w:t>
      </w:r>
      <w:proofErr w:type="gramStart"/>
      <w:r>
        <w:t>Симферополь :</w:t>
      </w:r>
      <w:proofErr w:type="gramEnd"/>
      <w:r>
        <w:t xml:space="preserve"> Таврида, 2017. - 247 </w:t>
      </w:r>
      <w:proofErr w:type="gramStart"/>
      <w:r>
        <w:t>с. :</w:t>
      </w:r>
      <w:proofErr w:type="gramEnd"/>
      <w:r>
        <w:t xml:space="preserve"> ил., карты, цв. ил. - Библиогр.: с. 185-204. - Хронолог. указ. сб. крым. легенд: с. 216-226. - Алф. указ. сб. крым. легенд: с. 227-234. - Указ. текстов крым. легенд (со ссылками на позиции алф. указ.): с. 235-247. - ISBN 978-5-9500280-7-</w:t>
      </w:r>
      <w:proofErr w:type="gramStart"/>
      <w:r>
        <w:t>6 :</w:t>
      </w:r>
      <w:proofErr w:type="gramEnd"/>
      <w:r>
        <w:t xml:space="preserve"> 260,00</w:t>
      </w:r>
    </w:p>
    <w:p w:rsidR="00037387" w:rsidRDefault="00037387" w:rsidP="00037387">
      <w:r>
        <w:t xml:space="preserve">    Оглавление: </w:t>
      </w:r>
      <w:hyperlink r:id="rId104" w:history="1">
        <w:r w:rsidR="00045F29" w:rsidRPr="004B054E">
          <w:rPr>
            <w:rStyle w:val="a8"/>
          </w:rPr>
          <w:t>http://kitap.tatar.ru/ogl/nlrt/nbrt_obr_2522365.pdf</w:t>
        </w:r>
      </w:hyperlink>
    </w:p>
    <w:p w:rsidR="00045F29" w:rsidRDefault="00045F29" w:rsidP="00037387"/>
    <w:p w:rsidR="00037387" w:rsidRDefault="00037387" w:rsidP="00037387"/>
    <w:p w:rsidR="00037387" w:rsidRDefault="00037387" w:rsidP="00037387">
      <w:r>
        <w:lastRenderedPageBreak/>
        <w:t>122. 82.3;   И43</w:t>
      </w:r>
    </w:p>
    <w:p w:rsidR="00037387" w:rsidRDefault="00037387" w:rsidP="00037387">
      <w:r>
        <w:t xml:space="preserve">    1768340-Л - чз1</w:t>
      </w:r>
    </w:p>
    <w:p w:rsidR="00037387" w:rsidRDefault="00037387" w:rsidP="00037387">
      <w:r>
        <w:t xml:space="preserve">    Иликаев, Александр</w:t>
      </w:r>
    </w:p>
    <w:p w:rsidR="00037387" w:rsidRDefault="00037387" w:rsidP="00037387">
      <w:r>
        <w:t xml:space="preserve">Большая книга славянских мифов / Александр Иликаев; [ил.: Е. </w:t>
      </w:r>
      <w:proofErr w:type="gramStart"/>
      <w:r>
        <w:t>Аверьяновой ,</w:t>
      </w:r>
      <w:proofErr w:type="gramEnd"/>
      <w:r>
        <w:t xml:space="preserve"> И.  Графовой]. - </w:t>
      </w:r>
      <w:proofErr w:type="gramStart"/>
      <w:r>
        <w:t>Москва :</w:t>
      </w:r>
      <w:proofErr w:type="gramEnd"/>
      <w:r>
        <w:t xml:space="preserve"> Эксмо, 2020. - 510 </w:t>
      </w:r>
      <w:proofErr w:type="gramStart"/>
      <w:r>
        <w:t>с. :</w:t>
      </w:r>
      <w:proofErr w:type="gramEnd"/>
      <w:r>
        <w:t xml:space="preserve"> ил. - (Мифы и легенды народов мира). - Алф. </w:t>
      </w:r>
      <w:proofErr w:type="gramStart"/>
      <w:r>
        <w:t>указ.:</w:t>
      </w:r>
      <w:proofErr w:type="gramEnd"/>
      <w:r>
        <w:t xml:space="preserve"> с. 506-510. - </w:t>
      </w:r>
      <w:proofErr w:type="gramStart"/>
      <w:r>
        <w:t>Библиогр.:</w:t>
      </w:r>
      <w:proofErr w:type="gramEnd"/>
      <w:r>
        <w:t xml:space="preserve"> с. 485-490. - На обл.: Более 120 преданий и легенд. - ISBN 978-5-04-101903-</w:t>
      </w:r>
      <w:proofErr w:type="gramStart"/>
      <w:r>
        <w:t>7 :</w:t>
      </w:r>
      <w:proofErr w:type="gramEnd"/>
      <w:r>
        <w:t xml:space="preserve"> 595,40</w:t>
      </w:r>
    </w:p>
    <w:p w:rsidR="00037387" w:rsidRDefault="00037387" w:rsidP="00037387">
      <w:r>
        <w:t xml:space="preserve">    Оглавление: </w:t>
      </w:r>
      <w:hyperlink r:id="rId105" w:history="1">
        <w:r w:rsidR="00045F29" w:rsidRPr="004B054E">
          <w:rPr>
            <w:rStyle w:val="a8"/>
          </w:rPr>
          <w:t>http://kitap.tatar.ru/ogl/nlrt/nbrt_obr_2517505.pdf</w:t>
        </w:r>
      </w:hyperlink>
    </w:p>
    <w:p w:rsidR="00045F29" w:rsidRDefault="00045F29" w:rsidP="00037387"/>
    <w:p w:rsidR="00037387" w:rsidRDefault="00037387" w:rsidP="00037387"/>
    <w:p w:rsidR="00191C82" w:rsidRDefault="00191C82" w:rsidP="00037387"/>
    <w:p w:rsidR="00191C82" w:rsidRDefault="00191C82" w:rsidP="00191C82">
      <w:pPr>
        <w:pStyle w:val="1"/>
      </w:pPr>
      <w:r>
        <w:t>Литературоведение. (ББК 83)</w:t>
      </w:r>
    </w:p>
    <w:p w:rsidR="00191C82" w:rsidRDefault="00191C82" w:rsidP="00191C82">
      <w:pPr>
        <w:pStyle w:val="1"/>
      </w:pPr>
    </w:p>
    <w:p w:rsidR="00191C82" w:rsidRDefault="00191C82" w:rsidP="00191C82">
      <w:r>
        <w:t>123. 83.3тат;   М89</w:t>
      </w:r>
    </w:p>
    <w:p w:rsidR="00191C82" w:rsidRDefault="00191C82" w:rsidP="00191C82">
      <w:r>
        <w:t xml:space="preserve">    1779788-Т - нк; 1779789-Т - нк; 1779790-Т - нк</w:t>
      </w:r>
    </w:p>
    <w:p w:rsidR="00191C82" w:rsidRDefault="00191C82" w:rsidP="00191C82">
      <w:r>
        <w:t xml:space="preserve">    Ринат Мәннан иҗатына штрихлар / </w:t>
      </w:r>
      <w:proofErr w:type="gramStart"/>
      <w:r>
        <w:t>мөх.-</w:t>
      </w:r>
      <w:proofErr w:type="gramEnd"/>
      <w:r>
        <w:t xml:space="preserve">р Л. Сәлахетдинова. - </w:t>
      </w:r>
      <w:proofErr w:type="gramStart"/>
      <w:r>
        <w:t>Казан :</w:t>
      </w:r>
      <w:proofErr w:type="gramEnd"/>
      <w:r>
        <w:t xml:space="preserve"> Сүз, 2020. - 119 б. - </w:t>
      </w:r>
      <w:proofErr w:type="gramStart"/>
      <w:r>
        <w:t>Библиогр.:</w:t>
      </w:r>
      <w:proofErr w:type="gramEnd"/>
      <w:r>
        <w:t xml:space="preserve"> с.110-116. - На татар. </w:t>
      </w:r>
      <w:proofErr w:type="gramStart"/>
      <w:r>
        <w:t>яз..</w:t>
      </w:r>
      <w:proofErr w:type="gramEnd"/>
      <w:r>
        <w:t xml:space="preserve"> - ISBN 978-5-98356-375-</w:t>
      </w:r>
      <w:proofErr w:type="gramStart"/>
      <w:r>
        <w:t>9 :</w:t>
      </w:r>
      <w:proofErr w:type="gramEnd"/>
      <w:r>
        <w:t xml:space="preserve"> 200,00</w:t>
      </w:r>
    </w:p>
    <w:p w:rsidR="00191C82" w:rsidRDefault="00191C82" w:rsidP="00191C82">
      <w:r>
        <w:t xml:space="preserve">    Оглавление: </w:t>
      </w:r>
      <w:hyperlink r:id="rId106" w:history="1">
        <w:r w:rsidR="00045F29" w:rsidRPr="004B054E">
          <w:rPr>
            <w:rStyle w:val="a8"/>
          </w:rPr>
          <w:t>http://kitap.tatar.ru/ogl/nlrt/nbrt_obr_2494842.pdf</w:t>
        </w:r>
      </w:hyperlink>
    </w:p>
    <w:p w:rsidR="00045F29" w:rsidRDefault="00045F29" w:rsidP="00191C82"/>
    <w:p w:rsidR="00191C82" w:rsidRDefault="00191C82" w:rsidP="00191C82"/>
    <w:p w:rsidR="00191C82" w:rsidRDefault="00191C82" w:rsidP="00191C82">
      <w:r>
        <w:t>124. 83.3(2=411.2)</w:t>
      </w:r>
      <w:proofErr w:type="gramStart"/>
      <w:r>
        <w:t xml:space="preserve">1;   </w:t>
      </w:r>
      <w:proofErr w:type="gramEnd"/>
      <w:r>
        <w:t>Б90</w:t>
      </w:r>
    </w:p>
    <w:p w:rsidR="00191C82" w:rsidRDefault="00191C82" w:rsidP="00191C82">
      <w:r>
        <w:t xml:space="preserve">    1781232-Л - чз1</w:t>
      </w:r>
    </w:p>
    <w:p w:rsidR="00191C82" w:rsidRDefault="00191C82" w:rsidP="00191C82">
      <w:r>
        <w:t xml:space="preserve">    Буданова, Ирина Борисовна</w:t>
      </w:r>
    </w:p>
    <w:p w:rsidR="00191C82" w:rsidRDefault="00191C82" w:rsidP="00191C82">
      <w:r>
        <w:t xml:space="preserve">А. Н. Островский - переводчик итальянских драматургов / И. Б. Буданова, Э. М. Жилякова; Национальный исследовательский Томский государственный университет. - </w:t>
      </w:r>
      <w:proofErr w:type="gramStart"/>
      <w:r>
        <w:t>Томск :</w:t>
      </w:r>
      <w:proofErr w:type="gramEnd"/>
      <w:r>
        <w:t xml:space="preserve"> Издательство Томского университета , 2018. - 233 с.+ [2] л. портр</w:t>
      </w:r>
      <w:proofErr w:type="gramStart"/>
      <w:r>
        <w:t>. :</w:t>
      </w:r>
      <w:proofErr w:type="gramEnd"/>
      <w:r>
        <w:t xml:space="preserve"> табл. - Библиогр. в подстроч. примеч. и в тексте. - Указ. имен: с. 228-233. - ISBN 978-5-7511-2557-</w:t>
      </w:r>
      <w:proofErr w:type="gramStart"/>
      <w:r>
        <w:t>8 :</w:t>
      </w:r>
      <w:proofErr w:type="gramEnd"/>
      <w:r>
        <w:t xml:space="preserve"> 250,00</w:t>
      </w:r>
    </w:p>
    <w:p w:rsidR="00191C82" w:rsidRDefault="00191C82" w:rsidP="00191C82">
      <w:r>
        <w:t xml:space="preserve">    Оглавление: </w:t>
      </w:r>
      <w:hyperlink r:id="rId107" w:history="1">
        <w:r w:rsidR="00045F29" w:rsidRPr="004B054E">
          <w:rPr>
            <w:rStyle w:val="a8"/>
          </w:rPr>
          <w:t>http://kitap.tatar.ru/ogl/nlrt/nbrt_obr_2523283.pdf</w:t>
        </w:r>
      </w:hyperlink>
    </w:p>
    <w:p w:rsidR="00045F29" w:rsidRDefault="00045F29" w:rsidP="00191C82"/>
    <w:p w:rsidR="00191C82" w:rsidRDefault="00191C82" w:rsidP="00191C82"/>
    <w:p w:rsidR="00191C82" w:rsidRDefault="00191C82" w:rsidP="00191C82">
      <w:r>
        <w:t>125. Р</w:t>
      </w:r>
      <w:proofErr w:type="gramStart"/>
      <w:r>
        <w:t xml:space="preserve">2;   </w:t>
      </w:r>
      <w:proofErr w:type="gramEnd"/>
      <w:r>
        <w:t>К78</w:t>
      </w:r>
    </w:p>
    <w:p w:rsidR="00191C82" w:rsidRDefault="00191C82" w:rsidP="00191C82">
      <w:r>
        <w:t xml:space="preserve">    1781681-Л - кх; 1781682-Л - кх; 1781683-Л - кх</w:t>
      </w:r>
    </w:p>
    <w:p w:rsidR="00191C82" w:rsidRDefault="00191C82" w:rsidP="00191C82">
      <w:r>
        <w:t xml:space="preserve">    Кравцова, Наталья Фёдоровна</w:t>
      </w:r>
    </w:p>
    <w:p w:rsidR="00191C82" w:rsidRDefault="00191C82" w:rsidP="00191C82">
      <w:r>
        <w:t>"Ночные ведьмы</w:t>
      </w:r>
      <w:proofErr w:type="gramStart"/>
      <w:r>
        <w:t>" :</w:t>
      </w:r>
      <w:proofErr w:type="gramEnd"/>
      <w:r>
        <w:t xml:space="preserve"> рассказы : [для среднего школьного возраста] / Наталья Кравцова; рис. А. Акишина. - </w:t>
      </w:r>
      <w:proofErr w:type="gramStart"/>
      <w:r>
        <w:t>Москва :</w:t>
      </w:r>
      <w:proofErr w:type="gramEnd"/>
      <w:r>
        <w:t xml:space="preserve"> Детская литература, 2020. - 149, [2] </w:t>
      </w:r>
      <w:proofErr w:type="gramStart"/>
      <w:r>
        <w:t>с. :</w:t>
      </w:r>
      <w:proofErr w:type="gramEnd"/>
      <w:r>
        <w:t xml:space="preserve"> ил. - (Военное детство). - К 78-летия Победы к Великой Отечественной войне. - ISBN 978-5-08-006328-</w:t>
      </w:r>
      <w:proofErr w:type="gramStart"/>
      <w:r>
        <w:t>2 :</w:t>
      </w:r>
      <w:proofErr w:type="gramEnd"/>
      <w:r>
        <w:t xml:space="preserve"> 300,00</w:t>
      </w:r>
    </w:p>
    <w:p w:rsidR="00191C82" w:rsidRDefault="00191C82" w:rsidP="00191C82">
      <w:r>
        <w:t xml:space="preserve">    Оглавление: </w:t>
      </w:r>
      <w:hyperlink r:id="rId108" w:history="1">
        <w:r w:rsidR="00045F29" w:rsidRPr="004B054E">
          <w:rPr>
            <w:rStyle w:val="a8"/>
          </w:rPr>
          <w:t>http://kitap.tatar.ru/ogl/nlrt/nbrt_obr_2524708.pdf</w:t>
        </w:r>
      </w:hyperlink>
    </w:p>
    <w:p w:rsidR="00045F29" w:rsidRDefault="00045F29" w:rsidP="00191C82"/>
    <w:p w:rsidR="00191C82" w:rsidRDefault="00191C82" w:rsidP="00191C82"/>
    <w:p w:rsidR="00191C82" w:rsidRDefault="00191C82" w:rsidP="00191C82">
      <w:r>
        <w:t>126. 83.3тат;   М57</w:t>
      </w:r>
    </w:p>
    <w:p w:rsidR="00191C82" w:rsidRDefault="00191C82" w:rsidP="00191C82">
      <w:r>
        <w:t xml:space="preserve">    1779767-Т - нк; 1779768-Т - нк; 1779769-Т - нк; 1779132-Т - нк</w:t>
      </w:r>
    </w:p>
    <w:p w:rsidR="00191C82" w:rsidRDefault="00191C82" w:rsidP="00191C82">
      <w:r>
        <w:t xml:space="preserve">    Миңнегулов, Хатыйп</w:t>
      </w:r>
    </w:p>
    <w:p w:rsidR="00191C82" w:rsidRDefault="00191C82" w:rsidP="00191C82">
      <w:r>
        <w:t xml:space="preserve">"Гомерләр уза икән </w:t>
      </w:r>
      <w:proofErr w:type="gramStart"/>
      <w:r>
        <w:t>ул...</w:t>
      </w:r>
      <w:proofErr w:type="gramEnd"/>
      <w:r>
        <w:t>" [</w:t>
      </w:r>
      <w:proofErr w:type="gramStart"/>
      <w:r>
        <w:t>А</w:t>
      </w:r>
      <w:proofErr w:type="gramEnd"/>
      <w:r>
        <w:t xml:space="preserve"> годы проходят...] / Хатыйп Миңнегулов. - </w:t>
      </w:r>
      <w:proofErr w:type="gramStart"/>
      <w:r>
        <w:t>Казан :</w:t>
      </w:r>
      <w:proofErr w:type="gramEnd"/>
      <w:r>
        <w:t xml:space="preserve"> Ихлас, 2020. - 478, [1] </w:t>
      </w:r>
      <w:proofErr w:type="gramStart"/>
      <w:r>
        <w:t>б. :</w:t>
      </w:r>
      <w:proofErr w:type="gramEnd"/>
      <w:r>
        <w:t xml:space="preserve"> портр., фот. б-н. - Биоблиогр.: б. 435-461. - Текст </w:t>
      </w:r>
      <w:proofErr w:type="gramStart"/>
      <w:r>
        <w:t>татар.,</w:t>
      </w:r>
      <w:proofErr w:type="gramEnd"/>
      <w:r>
        <w:t xml:space="preserve"> урыс., төрек., инглиз., япун телләрендә. - Сборник является второй частью книги "Хатыйп Миңнегулов турында (О профессоре Миннегулове)". - Казан, Идел-Пресс, 2009. - Х. Ю. Миннегулову - 80 лет. - ISBN 978-5-907039-35-</w:t>
      </w:r>
      <w:proofErr w:type="gramStart"/>
      <w:r>
        <w:t>3 :</w:t>
      </w:r>
      <w:proofErr w:type="gramEnd"/>
      <w:r>
        <w:t xml:space="preserve"> 600,00</w:t>
      </w:r>
    </w:p>
    <w:p w:rsidR="00191C82" w:rsidRDefault="00191C82" w:rsidP="00191C82">
      <w:r>
        <w:t xml:space="preserve">    Оглавление: </w:t>
      </w:r>
      <w:hyperlink r:id="rId109" w:history="1">
        <w:r w:rsidR="00045F29" w:rsidRPr="004B054E">
          <w:rPr>
            <w:rStyle w:val="a8"/>
          </w:rPr>
          <w:t>http://kitap.tatar.ru/ogl/nlrt/nbrt_obr_2517343.pdf</w:t>
        </w:r>
      </w:hyperlink>
    </w:p>
    <w:p w:rsidR="00045F29" w:rsidRDefault="00045F29" w:rsidP="00191C82"/>
    <w:p w:rsidR="00191C82" w:rsidRDefault="00191C82" w:rsidP="00191C82"/>
    <w:p w:rsidR="00924539" w:rsidRDefault="00924539" w:rsidP="00191C82"/>
    <w:p w:rsidR="00924539" w:rsidRDefault="00924539" w:rsidP="00924539">
      <w:pPr>
        <w:pStyle w:val="1"/>
      </w:pPr>
      <w:r>
        <w:t>Художественная литература. (ББК 84)</w:t>
      </w:r>
    </w:p>
    <w:p w:rsidR="00924539" w:rsidRDefault="00924539" w:rsidP="00924539">
      <w:pPr>
        <w:pStyle w:val="1"/>
      </w:pPr>
    </w:p>
    <w:p w:rsidR="00924539" w:rsidRDefault="00924539" w:rsidP="00924539">
      <w:r>
        <w:t>127. И(Серб</w:t>
      </w:r>
      <w:proofErr w:type="gramStart"/>
      <w:r>
        <w:t xml:space="preserve">);   </w:t>
      </w:r>
      <w:proofErr w:type="gramEnd"/>
      <w:r>
        <w:t>С32</w:t>
      </w:r>
    </w:p>
    <w:p w:rsidR="00924539" w:rsidRDefault="00924539" w:rsidP="00924539">
      <w:r>
        <w:t xml:space="preserve">    1781385-Л - кх</w:t>
      </w:r>
    </w:p>
    <w:p w:rsidR="00924539" w:rsidRDefault="00924539" w:rsidP="00924539">
      <w:r>
        <w:t xml:space="preserve">    Сербско-русский круг = Српско-руски </w:t>
      </w:r>
      <w:proofErr w:type="gramStart"/>
      <w:r>
        <w:t>круг :</w:t>
      </w:r>
      <w:proofErr w:type="gramEnd"/>
      <w:r>
        <w:t xml:space="preserve"> литературно-художественный альманах / [ред. А. Базилевский]. - </w:t>
      </w:r>
      <w:proofErr w:type="gramStart"/>
      <w:r>
        <w:t>Москва :</w:t>
      </w:r>
      <w:proofErr w:type="gramEnd"/>
      <w:r>
        <w:t xml:space="preserve"> Вахазар; Београд : ИГАМ, 2010. - Загл. на яз. </w:t>
      </w:r>
      <w:proofErr w:type="gramStart"/>
      <w:r>
        <w:t>ориг.=</w:t>
      </w:r>
      <w:proofErr w:type="gramEnd"/>
      <w:r>
        <w:t xml:space="preserve"> На изворном jезику: Српско-руски круг: књижевно-уметнички алманах. - Текст парал. </w:t>
      </w:r>
      <w:proofErr w:type="gramStart"/>
      <w:r>
        <w:t>рус.,</w:t>
      </w:r>
      <w:proofErr w:type="gramEnd"/>
      <w:r>
        <w:t xml:space="preserve"> серб.. - 2016/2017. - 2016. - 324, [8] с. - Текст парал. на </w:t>
      </w:r>
      <w:proofErr w:type="gramStart"/>
      <w:r>
        <w:t>рус.,</w:t>
      </w:r>
      <w:proofErr w:type="gramEnd"/>
      <w:r>
        <w:t xml:space="preserve"> серб. яз.. - ISBN 978-5-88190-104-2 (Вахазар). - ISBN 978-86-7561-168-4 (Интерпрес</w:t>
      </w:r>
      <w:proofErr w:type="gramStart"/>
      <w:r>
        <w:t>) :</w:t>
      </w:r>
      <w:proofErr w:type="gramEnd"/>
      <w:r>
        <w:t xml:space="preserve"> 350,00</w:t>
      </w:r>
    </w:p>
    <w:p w:rsidR="00924539" w:rsidRDefault="00924539" w:rsidP="00924539">
      <w:r>
        <w:t xml:space="preserve">    Оглавление: </w:t>
      </w:r>
      <w:hyperlink r:id="rId110" w:history="1">
        <w:r w:rsidR="00045F29" w:rsidRPr="004B054E">
          <w:rPr>
            <w:rStyle w:val="a8"/>
          </w:rPr>
          <w:t>http://kitap.tatar.ru/ogl/nlrt/nbrt_obr_2528068.pdf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128. И(Серб</w:t>
      </w:r>
      <w:proofErr w:type="gramStart"/>
      <w:r>
        <w:t xml:space="preserve">);   </w:t>
      </w:r>
      <w:proofErr w:type="gramEnd"/>
      <w:r>
        <w:t>С32</w:t>
      </w:r>
    </w:p>
    <w:p w:rsidR="00924539" w:rsidRDefault="00924539" w:rsidP="00924539">
      <w:r>
        <w:t xml:space="preserve">    1781386-Л - кх</w:t>
      </w:r>
    </w:p>
    <w:p w:rsidR="00924539" w:rsidRDefault="00924539" w:rsidP="00924539">
      <w:r>
        <w:t xml:space="preserve">    Сербско-русский круг = Српско-руски </w:t>
      </w:r>
      <w:proofErr w:type="gramStart"/>
      <w:r>
        <w:t>круг :</w:t>
      </w:r>
      <w:proofErr w:type="gramEnd"/>
      <w:r>
        <w:t xml:space="preserve"> литературно-художественный альманах / [ред. А. Базилевский]. - </w:t>
      </w:r>
      <w:proofErr w:type="gramStart"/>
      <w:r>
        <w:t>Москва :</w:t>
      </w:r>
      <w:proofErr w:type="gramEnd"/>
      <w:r>
        <w:t xml:space="preserve"> Вахазар; Београд : ИГАМ, 2010. - Загл. на яз. </w:t>
      </w:r>
      <w:proofErr w:type="gramStart"/>
      <w:r>
        <w:t>ориг.=</w:t>
      </w:r>
      <w:proofErr w:type="gramEnd"/>
      <w:r>
        <w:t xml:space="preserve"> На изворном jезику: Српско-руски круг: књижевно-уметнички алманах. - Текст парал. </w:t>
      </w:r>
      <w:proofErr w:type="gramStart"/>
      <w:r>
        <w:t>рус.,</w:t>
      </w:r>
      <w:proofErr w:type="gramEnd"/>
      <w:r>
        <w:t xml:space="preserve"> серб.. - 2017/2018. - 2017. - 373, [2] с.. - ISBN 978-5-88190-108-0 (Вахазар). - ISBN 978-86-7561-173-8 (Интерпрес</w:t>
      </w:r>
      <w:proofErr w:type="gramStart"/>
      <w:r>
        <w:t>) :</w:t>
      </w:r>
      <w:proofErr w:type="gramEnd"/>
      <w:r>
        <w:t xml:space="preserve"> 350,00</w:t>
      </w:r>
    </w:p>
    <w:p w:rsidR="00924539" w:rsidRDefault="00924539" w:rsidP="00924539">
      <w:r>
        <w:t xml:space="preserve">    Оглавление: </w:t>
      </w:r>
      <w:hyperlink r:id="rId111" w:history="1">
        <w:r w:rsidR="00045F29" w:rsidRPr="004B054E">
          <w:rPr>
            <w:rStyle w:val="a8"/>
          </w:rPr>
          <w:t>http://kitap.tatar.ru/ogl/nlrt/nbrt_obr_2528072.pdf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129. Р</w:t>
      </w:r>
      <w:proofErr w:type="gramStart"/>
      <w:r>
        <w:t xml:space="preserve">2;   </w:t>
      </w:r>
      <w:proofErr w:type="gramEnd"/>
      <w:r>
        <w:t>И48</w:t>
      </w:r>
    </w:p>
    <w:p w:rsidR="00924539" w:rsidRDefault="00924539" w:rsidP="00924539">
      <w:r>
        <w:t xml:space="preserve">    1781811-Л - чз1</w:t>
      </w:r>
    </w:p>
    <w:p w:rsidR="00924539" w:rsidRDefault="00924539" w:rsidP="00924539">
      <w:r>
        <w:t xml:space="preserve">    Ильф, Илья Арнольдович. Собрание </w:t>
      </w:r>
      <w:proofErr w:type="gramStart"/>
      <w:r>
        <w:t>сочинений :</w:t>
      </w:r>
      <w:proofErr w:type="gramEnd"/>
      <w:r>
        <w:t xml:space="preserve"> в 5 т. / Илья Ильф, Евгений Петров; [вступ. ст. и  коммент.Б. Галанова]. - </w:t>
      </w:r>
      <w:proofErr w:type="gramStart"/>
      <w:r>
        <w:t>Москва :</w:t>
      </w:r>
      <w:proofErr w:type="gramEnd"/>
      <w:r>
        <w:t xml:space="preserve"> Терра-Книжный клуб, 2003. - ISBN 5-275-00755-8. - Т. 1. - 2003. - 621, [2] с. - </w:t>
      </w:r>
      <w:proofErr w:type="gramStart"/>
      <w:r>
        <w:t>Содерж.:</w:t>
      </w:r>
      <w:proofErr w:type="gramEnd"/>
      <w:r>
        <w:t xml:space="preserve"> Двенадцать стульев : роман; Светлая личность : повесть; Необыкновенные истории из жизни города Колоколамска : цикл новелл; 1001 день, или новая Шахерезада : цикл новелл. - ISBN 5-275-00756-6 (т. 1</w:t>
      </w:r>
      <w:proofErr w:type="gramStart"/>
      <w:r>
        <w:t>) :</w:t>
      </w:r>
      <w:proofErr w:type="gramEnd"/>
      <w:r>
        <w:t xml:space="preserve"> 150,00</w:t>
      </w:r>
    </w:p>
    <w:p w:rsidR="00924539" w:rsidRDefault="00924539" w:rsidP="00924539">
      <w:r>
        <w:t xml:space="preserve">    Оглавление: </w:t>
      </w:r>
      <w:hyperlink r:id="rId112" w:history="1">
        <w:r w:rsidR="00045F29" w:rsidRPr="004B054E">
          <w:rPr>
            <w:rStyle w:val="a8"/>
          </w:rPr>
          <w:t>http://kitap.tatar.ru/ogl/nlrt/nbrt_obr_2527018.pdf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130. Р</w:t>
      </w:r>
      <w:proofErr w:type="gramStart"/>
      <w:r>
        <w:t xml:space="preserve">2;   </w:t>
      </w:r>
      <w:proofErr w:type="gramEnd"/>
      <w:r>
        <w:t>И48</w:t>
      </w:r>
    </w:p>
    <w:p w:rsidR="00924539" w:rsidRDefault="00924539" w:rsidP="00924539">
      <w:r>
        <w:t xml:space="preserve">    1781812-Л - чз1</w:t>
      </w:r>
    </w:p>
    <w:p w:rsidR="00924539" w:rsidRDefault="00924539" w:rsidP="00924539">
      <w:r>
        <w:t xml:space="preserve">    Ильф, Илья Арнольдович. Собрание </w:t>
      </w:r>
      <w:proofErr w:type="gramStart"/>
      <w:r>
        <w:t>сочинений :</w:t>
      </w:r>
      <w:proofErr w:type="gramEnd"/>
      <w:r>
        <w:t xml:space="preserve"> в 5 т. / Илья Ильф, Евгений Петров; [вступ. ст. и  коммент.Б. Галанова ]. - </w:t>
      </w:r>
      <w:proofErr w:type="gramStart"/>
      <w:r>
        <w:t>Москва :</w:t>
      </w:r>
      <w:proofErr w:type="gramEnd"/>
      <w:r>
        <w:t xml:space="preserve"> Терра-Книжный клуб, 2003. - ISBN 5-275-00755-8. - Т. 2. - 2003. - 558, </w:t>
      </w:r>
      <w:proofErr w:type="gramStart"/>
      <w:r>
        <w:t>[ 1</w:t>
      </w:r>
      <w:proofErr w:type="gramEnd"/>
      <w:r>
        <w:t>] с. - Содерж.: Золотой теленок : роман; Рассказы, очерки; Фельетоны (1929-1931). - ISBN 5-275-00757-4 (т. 2</w:t>
      </w:r>
      <w:proofErr w:type="gramStart"/>
      <w:r>
        <w:t>) :</w:t>
      </w:r>
      <w:proofErr w:type="gramEnd"/>
      <w:r>
        <w:t xml:space="preserve"> 150,00</w:t>
      </w:r>
    </w:p>
    <w:p w:rsidR="00924539" w:rsidRDefault="00924539" w:rsidP="00924539">
      <w:r>
        <w:t xml:space="preserve">    Оглавление: </w:t>
      </w:r>
      <w:hyperlink r:id="rId113" w:history="1">
        <w:r w:rsidR="00045F29" w:rsidRPr="004B054E">
          <w:rPr>
            <w:rStyle w:val="a8"/>
          </w:rPr>
          <w:t>http://kitap.tatar.ru/ogl/nlrt/nbrt_obr_2527019.pdf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131. Р</w:t>
      </w:r>
      <w:proofErr w:type="gramStart"/>
      <w:r>
        <w:t xml:space="preserve">2;   </w:t>
      </w:r>
      <w:proofErr w:type="gramEnd"/>
      <w:r>
        <w:t>И48</w:t>
      </w:r>
    </w:p>
    <w:p w:rsidR="00924539" w:rsidRDefault="00924539" w:rsidP="00924539">
      <w:r>
        <w:t xml:space="preserve">    1781813-Л - чз1</w:t>
      </w:r>
    </w:p>
    <w:p w:rsidR="00924539" w:rsidRDefault="00924539" w:rsidP="00924539">
      <w:r>
        <w:t xml:space="preserve">    Ильф, Илья Арнольдович. Собрание </w:t>
      </w:r>
      <w:proofErr w:type="gramStart"/>
      <w:r>
        <w:t>сочинений :</w:t>
      </w:r>
      <w:proofErr w:type="gramEnd"/>
      <w:r>
        <w:t xml:space="preserve"> в 5 т. / Илья Ильф, Евгений Петров; [вступ. ст. и  коммент.Б. Галанова]. - </w:t>
      </w:r>
      <w:proofErr w:type="gramStart"/>
      <w:r>
        <w:t>Москва :</w:t>
      </w:r>
      <w:proofErr w:type="gramEnd"/>
      <w:r>
        <w:t xml:space="preserve"> Терра-Книжный клуб, 2003. - ISBN 5-275-</w:t>
      </w:r>
      <w:r>
        <w:lastRenderedPageBreak/>
        <w:t xml:space="preserve">00755-8. - Т. 3. - 2003. - 605, [1] с. - </w:t>
      </w:r>
      <w:proofErr w:type="gramStart"/>
      <w:r>
        <w:t>Содерж.:</w:t>
      </w:r>
      <w:proofErr w:type="gramEnd"/>
      <w:r>
        <w:t xml:space="preserve"> Рассказы; Фельетоны, статьи, речи (1932-1937); Водевили и киносценарии. - ISBN 5-275-00758-2 (т. 3</w:t>
      </w:r>
      <w:proofErr w:type="gramStart"/>
      <w:r>
        <w:t>) :</w:t>
      </w:r>
      <w:proofErr w:type="gramEnd"/>
      <w:r>
        <w:t xml:space="preserve"> 150,00</w:t>
      </w:r>
    </w:p>
    <w:p w:rsidR="00924539" w:rsidRDefault="00924539" w:rsidP="00924539">
      <w:r>
        <w:t xml:space="preserve">    Оглавление: http://kitap.tatar.ru/ogl/nlrt/nbrt_obr_2527022.pdf</w:t>
      </w:r>
    </w:p>
    <w:p w:rsidR="00924539" w:rsidRDefault="00924539" w:rsidP="00924539"/>
    <w:p w:rsidR="00924539" w:rsidRDefault="00924539" w:rsidP="00924539">
      <w:r>
        <w:t>132. Р</w:t>
      </w:r>
      <w:proofErr w:type="gramStart"/>
      <w:r>
        <w:t xml:space="preserve">2;   </w:t>
      </w:r>
      <w:proofErr w:type="gramEnd"/>
      <w:r>
        <w:t>И48</w:t>
      </w:r>
    </w:p>
    <w:p w:rsidR="00924539" w:rsidRDefault="00924539" w:rsidP="00924539">
      <w:r>
        <w:t xml:space="preserve">    1781814-Л - чз1</w:t>
      </w:r>
    </w:p>
    <w:p w:rsidR="00924539" w:rsidRDefault="00924539" w:rsidP="00924539">
      <w:r>
        <w:t xml:space="preserve">    Ильф, Илья Арнольдович. Собрание </w:t>
      </w:r>
      <w:proofErr w:type="gramStart"/>
      <w:r>
        <w:t>сочинений :</w:t>
      </w:r>
      <w:proofErr w:type="gramEnd"/>
      <w:r>
        <w:t xml:space="preserve"> в 5 т. / Илья Ильф, Евгений Петров; [вступ. ст. и  коммент.Б. Галанова]. - </w:t>
      </w:r>
      <w:proofErr w:type="gramStart"/>
      <w:r>
        <w:t>Москва :</w:t>
      </w:r>
      <w:proofErr w:type="gramEnd"/>
      <w:r>
        <w:t xml:space="preserve"> Терра-Книжный клуб, 2003. - ISBN 5-275-00755-8. - Т. 4. - 2003. - 573, [2] c. - </w:t>
      </w:r>
      <w:proofErr w:type="gramStart"/>
      <w:r>
        <w:t>Содерж.:</w:t>
      </w:r>
      <w:proofErr w:type="gramEnd"/>
      <w:r>
        <w:t xml:space="preserve"> Одноэтажная Америка : путевые очерки; Тоня : рассказ ; Очерки (1935-1936).. - ISBN 5-275-00772-8 (т. 4</w:t>
      </w:r>
      <w:proofErr w:type="gramStart"/>
      <w:r>
        <w:t>) :</w:t>
      </w:r>
      <w:proofErr w:type="gramEnd"/>
      <w:r>
        <w:t xml:space="preserve"> 150,00</w:t>
      </w:r>
    </w:p>
    <w:p w:rsidR="00924539" w:rsidRDefault="00924539" w:rsidP="00924539">
      <w:r>
        <w:t xml:space="preserve">    Оглавление: </w:t>
      </w:r>
      <w:hyperlink r:id="rId114" w:history="1">
        <w:r w:rsidR="00045F29" w:rsidRPr="004B054E">
          <w:rPr>
            <w:rStyle w:val="a8"/>
          </w:rPr>
          <w:t>http://kitap.tatar.ru/ogl/nlrt/nbrt_obr_2527024.pdf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133. Р</w:t>
      </w:r>
      <w:proofErr w:type="gramStart"/>
      <w:r>
        <w:t xml:space="preserve">2;   </w:t>
      </w:r>
      <w:proofErr w:type="gramEnd"/>
      <w:r>
        <w:t>И48</w:t>
      </w:r>
    </w:p>
    <w:p w:rsidR="00924539" w:rsidRDefault="00924539" w:rsidP="00924539">
      <w:r>
        <w:t xml:space="preserve">    1781815-Л - чз1</w:t>
      </w:r>
    </w:p>
    <w:p w:rsidR="00924539" w:rsidRDefault="00924539" w:rsidP="00924539">
      <w:r>
        <w:t xml:space="preserve">    Ильф, Илья Арнольдович. Собрание </w:t>
      </w:r>
      <w:proofErr w:type="gramStart"/>
      <w:r>
        <w:t>сочинений :</w:t>
      </w:r>
      <w:proofErr w:type="gramEnd"/>
      <w:r>
        <w:t xml:space="preserve"> в 5 т. / Илья Ильф, Евгений Петров; [вступ. ст. и  коммент.Б. Галанова]. - </w:t>
      </w:r>
      <w:proofErr w:type="gramStart"/>
      <w:r>
        <w:t>Москва :</w:t>
      </w:r>
      <w:proofErr w:type="gramEnd"/>
      <w:r>
        <w:t xml:space="preserve"> Терра-Книжный клуб, 2003. - ISBN 5-275-00755-8. - Т. 5. - 2003. - 655, [1] с. - </w:t>
      </w:r>
      <w:proofErr w:type="gramStart"/>
      <w:r>
        <w:t>Содерж.:</w:t>
      </w:r>
      <w:proofErr w:type="gramEnd"/>
      <w:r>
        <w:t xml:space="preserve"> Рассказы, очерки, фельетоны (1923-1929); Записные книжки (1925-1937) / Илья Ильф ; Рассказы, очерки, фельетоны (1924-1932) ; Очерки, статьи, воспоминания (1937-1942) ; Фронтовые корреспонденции (1941-1942) / Евгений Петров. - ISBN 5-275-00773-6 (т. 5</w:t>
      </w:r>
      <w:proofErr w:type="gramStart"/>
      <w:r>
        <w:t>) :</w:t>
      </w:r>
      <w:proofErr w:type="gramEnd"/>
      <w:r>
        <w:t xml:space="preserve"> 150,00</w:t>
      </w:r>
    </w:p>
    <w:p w:rsidR="00924539" w:rsidRDefault="00924539" w:rsidP="00924539">
      <w:r>
        <w:t xml:space="preserve">    Оглавление: </w:t>
      </w:r>
      <w:hyperlink r:id="rId115" w:history="1">
        <w:r w:rsidR="00045F29" w:rsidRPr="004B054E">
          <w:rPr>
            <w:rStyle w:val="a8"/>
          </w:rPr>
          <w:t>http://kitap.tatar.ru/ogl/nlrt/nbrt_obr_2527026.pdf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134. И(Серб</w:t>
      </w:r>
      <w:proofErr w:type="gramStart"/>
      <w:r>
        <w:t xml:space="preserve">);   </w:t>
      </w:r>
      <w:proofErr w:type="gramEnd"/>
      <w:r>
        <w:t>А48</w:t>
      </w:r>
    </w:p>
    <w:p w:rsidR="00924539" w:rsidRDefault="00924539" w:rsidP="00924539">
      <w:r>
        <w:t xml:space="preserve">    1781384-Л - кх</w:t>
      </w:r>
    </w:p>
    <w:p w:rsidR="00924539" w:rsidRDefault="00924539" w:rsidP="00924539">
      <w:r>
        <w:t xml:space="preserve">    Алексич, Мирослав</w:t>
      </w:r>
    </w:p>
    <w:p w:rsidR="00924539" w:rsidRDefault="00924539" w:rsidP="00924539">
      <w:r>
        <w:t xml:space="preserve">Лабиринт = </w:t>
      </w:r>
      <w:proofErr w:type="gramStart"/>
      <w:r>
        <w:t>Лавиринт :</w:t>
      </w:r>
      <w:proofErr w:type="gramEnd"/>
      <w:r>
        <w:t xml:space="preserve"> [стихотворения] / Мирослав Алексич; [составил и перевел с сербского А. Базилевский]. - </w:t>
      </w:r>
      <w:proofErr w:type="gramStart"/>
      <w:r>
        <w:t>Москва :</w:t>
      </w:r>
      <w:proofErr w:type="gramEnd"/>
      <w:r>
        <w:t xml:space="preserve"> Гаракс, 2017. - 157 </w:t>
      </w:r>
      <w:proofErr w:type="gramStart"/>
      <w:r>
        <w:t>с. :</w:t>
      </w:r>
      <w:proofErr w:type="gramEnd"/>
      <w:r>
        <w:t xml:space="preserve"> ил. - (Библиотека "Сербско-русский круг" ; 7). - Текст парал. на рус. и серб. </w:t>
      </w:r>
      <w:proofErr w:type="gramStart"/>
      <w:r>
        <w:t>яз..</w:t>
      </w:r>
      <w:proofErr w:type="gramEnd"/>
      <w:r>
        <w:t xml:space="preserve"> - ISBN 978-5-905854-07-</w:t>
      </w:r>
      <w:proofErr w:type="gramStart"/>
      <w:r>
        <w:t>1 :</w:t>
      </w:r>
      <w:proofErr w:type="gramEnd"/>
      <w:r>
        <w:t xml:space="preserve"> 300,00</w:t>
      </w:r>
    </w:p>
    <w:p w:rsidR="00924539" w:rsidRDefault="00924539" w:rsidP="00924539">
      <w:r>
        <w:t xml:space="preserve">    Оглавление: </w:t>
      </w:r>
      <w:hyperlink r:id="rId116" w:history="1">
        <w:r w:rsidR="00045F29" w:rsidRPr="004B054E">
          <w:rPr>
            <w:rStyle w:val="a8"/>
          </w:rPr>
          <w:t>http://kitap.tatar.ru/ogl/nlrt/nbrt_obr_2528026.pdf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135. Р</w:t>
      </w:r>
      <w:proofErr w:type="gramStart"/>
      <w:r>
        <w:t xml:space="preserve">2;   </w:t>
      </w:r>
      <w:proofErr w:type="gramEnd"/>
      <w:r>
        <w:t>Е25</w:t>
      </w:r>
    </w:p>
    <w:p w:rsidR="00924539" w:rsidRDefault="00924539" w:rsidP="00924539">
      <w:r>
        <w:t xml:space="preserve">    1783181-Л - кх; 1783182-Л - кх; 1783183-Л - кх</w:t>
      </w:r>
    </w:p>
    <w:p w:rsidR="00924539" w:rsidRDefault="00924539" w:rsidP="00924539">
      <w:r>
        <w:t xml:space="preserve">    Евсеев, Владимир Иванович</w:t>
      </w:r>
    </w:p>
    <w:p w:rsidR="00924539" w:rsidRDefault="00924539" w:rsidP="00924539">
      <w:r>
        <w:t xml:space="preserve">Светлые </w:t>
      </w:r>
      <w:proofErr w:type="gramStart"/>
      <w:r>
        <w:t>мысли :</w:t>
      </w:r>
      <w:proofErr w:type="gramEnd"/>
      <w:r>
        <w:t xml:space="preserve"> Божественные стихи / В. И. Евсеев. - </w:t>
      </w:r>
      <w:proofErr w:type="gramStart"/>
      <w:r>
        <w:t>Казань :</w:t>
      </w:r>
      <w:proofErr w:type="gramEnd"/>
      <w:r>
        <w:t xml:space="preserve"> Центр инновационных технологий, 2019. - 155, [1] </w:t>
      </w:r>
      <w:proofErr w:type="gramStart"/>
      <w:r>
        <w:t>с. :</w:t>
      </w:r>
      <w:proofErr w:type="gramEnd"/>
      <w:r>
        <w:t xml:space="preserve"> портр., ил.. - ISBN 978-5-93962-913-</w:t>
      </w:r>
      <w:proofErr w:type="gramStart"/>
      <w:r>
        <w:t>3 :</w:t>
      </w:r>
      <w:proofErr w:type="gramEnd"/>
      <w:r>
        <w:t xml:space="preserve"> 120,00</w:t>
      </w:r>
    </w:p>
    <w:p w:rsidR="00924539" w:rsidRDefault="00924539" w:rsidP="00924539">
      <w:r>
        <w:t xml:space="preserve">    Оглавление: </w:t>
      </w:r>
      <w:hyperlink r:id="rId117" w:history="1">
        <w:r w:rsidR="00045F29" w:rsidRPr="004B054E">
          <w:rPr>
            <w:rStyle w:val="a8"/>
          </w:rPr>
          <w:t>http://kitap.tatar.ru/ogl/nlrt/nbrt_obr_2527077.pdf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136. Р</w:t>
      </w:r>
      <w:proofErr w:type="gramStart"/>
      <w:r>
        <w:t xml:space="preserve">2;   </w:t>
      </w:r>
      <w:proofErr w:type="gramEnd"/>
      <w:r>
        <w:t>Е26</w:t>
      </w:r>
    </w:p>
    <w:p w:rsidR="00924539" w:rsidRDefault="00924539" w:rsidP="00924539">
      <w:r>
        <w:t xml:space="preserve">    1781084-М - кх; 1781085-М - кх; 1781086-М - кх</w:t>
      </w:r>
    </w:p>
    <w:p w:rsidR="00924539" w:rsidRDefault="00924539" w:rsidP="00924539">
      <w:r>
        <w:t xml:space="preserve">    Евстратов, Андрей Андреевич</w:t>
      </w:r>
    </w:p>
    <w:p w:rsidR="00924539" w:rsidRDefault="00924539" w:rsidP="00924539">
      <w:r>
        <w:t xml:space="preserve">Невозможно уйти из прошлого / Андрей Евстратов. - </w:t>
      </w:r>
      <w:proofErr w:type="gramStart"/>
      <w:r>
        <w:t>Казань :</w:t>
      </w:r>
      <w:proofErr w:type="gramEnd"/>
      <w:r>
        <w:t xml:space="preserve"> Редакционно-издательский центр "Школа", 2019. - 327 </w:t>
      </w:r>
      <w:proofErr w:type="gramStart"/>
      <w:r>
        <w:t>с. :</w:t>
      </w:r>
      <w:proofErr w:type="gramEnd"/>
      <w:r>
        <w:t xml:space="preserve"> портр.. - ISBN 978-5-907180-90-</w:t>
      </w:r>
      <w:proofErr w:type="gramStart"/>
      <w:r>
        <w:t>6 :</w:t>
      </w:r>
      <w:proofErr w:type="gramEnd"/>
      <w:r>
        <w:t xml:space="preserve"> 200,00</w:t>
      </w:r>
    </w:p>
    <w:p w:rsidR="00924539" w:rsidRDefault="00924539" w:rsidP="00924539">
      <w:r>
        <w:t xml:space="preserve">    Оглавление: </w:t>
      </w:r>
      <w:hyperlink r:id="rId118" w:history="1">
        <w:r w:rsidR="00045F29" w:rsidRPr="004B054E">
          <w:rPr>
            <w:rStyle w:val="a8"/>
          </w:rPr>
          <w:t>http://kitap.tatar.ru/ogl/nlrt/nbrt_obr_2522850.pdf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137. </w:t>
      </w:r>
      <w:proofErr w:type="gramStart"/>
      <w:r>
        <w:t xml:space="preserve">Ә;   </w:t>
      </w:r>
      <w:proofErr w:type="gramEnd"/>
      <w:r>
        <w:t>И81</w:t>
      </w:r>
    </w:p>
    <w:p w:rsidR="00924539" w:rsidRDefault="00924539" w:rsidP="00924539">
      <w:r>
        <w:t xml:space="preserve">    1779227-Т - нк</w:t>
      </w:r>
    </w:p>
    <w:p w:rsidR="00924539" w:rsidRDefault="00924539" w:rsidP="00924539">
      <w:r>
        <w:t xml:space="preserve">    Исмәгыйлева, Гөлназ</w:t>
      </w:r>
    </w:p>
    <w:p w:rsidR="00924539" w:rsidRDefault="00924539" w:rsidP="00924539">
      <w:r>
        <w:lastRenderedPageBreak/>
        <w:t xml:space="preserve">Нигез җылысы / Г. Х. Исмәгыйлева. - </w:t>
      </w:r>
      <w:proofErr w:type="gramStart"/>
      <w:r>
        <w:t>Казан :</w:t>
      </w:r>
      <w:proofErr w:type="gramEnd"/>
      <w:r>
        <w:t xml:space="preserve"> "Халкыбыз мирасы" нәшрияты, 2019. - 326, [1] </w:t>
      </w:r>
      <w:proofErr w:type="gramStart"/>
      <w:r>
        <w:t>б. :</w:t>
      </w:r>
      <w:proofErr w:type="gramEnd"/>
      <w:r>
        <w:t xml:space="preserve"> портр., рәс. б-н. - ISBN 978-5-9690-0543-3 : 300,00</w:t>
      </w:r>
    </w:p>
    <w:p w:rsidR="00924539" w:rsidRDefault="00924539" w:rsidP="00924539">
      <w:r>
        <w:t xml:space="preserve">    Оглавление: </w:t>
      </w:r>
      <w:hyperlink r:id="rId119" w:history="1">
        <w:r w:rsidR="00045F29" w:rsidRPr="004B054E">
          <w:rPr>
            <w:rStyle w:val="a8"/>
          </w:rPr>
          <w:t>http://kitap.tatar.ru/ogl/nlrt/nbrt_obr_2521631.pdf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138. </w:t>
      </w:r>
      <w:proofErr w:type="gramStart"/>
      <w:r>
        <w:t xml:space="preserve">Ә;   </w:t>
      </w:r>
      <w:proofErr w:type="gramEnd"/>
      <w:r>
        <w:t>М89</w:t>
      </w:r>
    </w:p>
    <w:p w:rsidR="00924539" w:rsidRDefault="00924539" w:rsidP="00924539">
      <w:r>
        <w:t xml:space="preserve">    1779794-Т - нк; 1779795-Т - нк; 1779796-Т - нк</w:t>
      </w:r>
    </w:p>
    <w:p w:rsidR="00924539" w:rsidRDefault="00924539" w:rsidP="00924539">
      <w:r>
        <w:t xml:space="preserve">    Мәннан, Ринат</w:t>
      </w:r>
    </w:p>
    <w:p w:rsidR="00924539" w:rsidRDefault="00924539" w:rsidP="00924539">
      <w:r>
        <w:t xml:space="preserve">Бөек Җиңү таңын якынайтучылар / Ринат Мәннан. - </w:t>
      </w:r>
      <w:proofErr w:type="gramStart"/>
      <w:r>
        <w:t>Казан :</w:t>
      </w:r>
      <w:proofErr w:type="gramEnd"/>
      <w:r>
        <w:t xml:space="preserve"> Сүз, 2020. - 93, [2] б. - Бөек Җиңүгә - 75 </w:t>
      </w:r>
      <w:proofErr w:type="gramStart"/>
      <w:r>
        <w:t>ел!.</w:t>
      </w:r>
      <w:proofErr w:type="gramEnd"/>
      <w:r>
        <w:t xml:space="preserve"> - ISBN 978-5-98356-379-</w:t>
      </w:r>
      <w:proofErr w:type="gramStart"/>
      <w:r>
        <w:t>7 :</w:t>
      </w:r>
      <w:proofErr w:type="gramEnd"/>
      <w:r>
        <w:t xml:space="preserve"> 200,00</w:t>
      </w:r>
    </w:p>
    <w:p w:rsidR="00924539" w:rsidRDefault="00924539" w:rsidP="00924539">
      <w:r>
        <w:t xml:space="preserve">    Оглавление: </w:t>
      </w:r>
      <w:hyperlink r:id="rId120" w:history="1">
        <w:r w:rsidR="00045F29" w:rsidRPr="004B054E">
          <w:rPr>
            <w:rStyle w:val="a8"/>
          </w:rPr>
          <w:t>http://kitap.tatar.ru/ogl/nlrt/nbrt_obr_2517717.pdf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139. </w:t>
      </w:r>
      <w:proofErr w:type="gramStart"/>
      <w:r>
        <w:t xml:space="preserve">Ә;   </w:t>
      </w:r>
      <w:proofErr w:type="gramEnd"/>
      <w:r>
        <w:t>М89</w:t>
      </w:r>
    </w:p>
    <w:p w:rsidR="00924539" w:rsidRDefault="00924539" w:rsidP="00924539">
      <w:r>
        <w:t xml:space="preserve">    1779791-Т - нк; 1779792-Т - нк; 1779793-Т - нк</w:t>
      </w:r>
    </w:p>
    <w:p w:rsidR="00924539" w:rsidRDefault="00924539" w:rsidP="00924539">
      <w:r>
        <w:t xml:space="preserve">    Мәннан, Ринат</w:t>
      </w:r>
    </w:p>
    <w:p w:rsidR="00924539" w:rsidRDefault="00924539" w:rsidP="00924539">
      <w:r>
        <w:t xml:space="preserve">Яңарыш хәбәрчесе - Исхакый / Ринат Мәннан. - 2-нче басма, төз. һәм тулыл. - </w:t>
      </w:r>
      <w:proofErr w:type="gramStart"/>
      <w:r>
        <w:t>Казан :</w:t>
      </w:r>
      <w:proofErr w:type="gramEnd"/>
      <w:r>
        <w:t xml:space="preserve"> Сүз, 2020. - 113, [2] б.. - ISBN 978-5-98356-380-</w:t>
      </w:r>
      <w:proofErr w:type="gramStart"/>
      <w:r>
        <w:t>3 :</w:t>
      </w:r>
      <w:proofErr w:type="gramEnd"/>
      <w:r>
        <w:t xml:space="preserve"> 200,00</w:t>
      </w:r>
    </w:p>
    <w:p w:rsidR="00924539" w:rsidRDefault="00924539" w:rsidP="00924539">
      <w:r>
        <w:t xml:space="preserve">    Оглавление: </w:t>
      </w:r>
      <w:hyperlink r:id="rId121" w:history="1">
        <w:r w:rsidR="00045F29" w:rsidRPr="004B054E">
          <w:rPr>
            <w:rStyle w:val="a8"/>
          </w:rPr>
          <w:t>http://kitap.tatar.ru/ogl/nlrt/nbrt_obr_2517715.pdf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>140. Р</w:t>
      </w:r>
      <w:proofErr w:type="gramStart"/>
      <w:r>
        <w:t xml:space="preserve">2;   </w:t>
      </w:r>
      <w:proofErr w:type="gramEnd"/>
      <w:r>
        <w:t>Н63</w:t>
      </w:r>
    </w:p>
    <w:p w:rsidR="00924539" w:rsidRDefault="00924539" w:rsidP="00924539">
      <w:r>
        <w:t xml:space="preserve">    1781409-М - кх</w:t>
      </w:r>
    </w:p>
    <w:p w:rsidR="00924539" w:rsidRDefault="00924539" w:rsidP="00924539">
      <w:r>
        <w:t xml:space="preserve">    Николаева, Олеся Александровна</w:t>
      </w:r>
    </w:p>
    <w:p w:rsidR="00924539" w:rsidRDefault="00924539" w:rsidP="00924539">
      <w:r>
        <w:t xml:space="preserve">500 стихотворений и поэм / Олеся Николаева. - </w:t>
      </w:r>
      <w:proofErr w:type="gramStart"/>
      <w:r>
        <w:t>Москва :</w:t>
      </w:r>
      <w:proofErr w:type="gramEnd"/>
      <w:r>
        <w:t xml:space="preserve"> Арт Хаус медиа, 2009. - 749, [1] с., [8] с. портр. - На обл. также: Посвящается Владимиру </w:t>
      </w:r>
      <w:proofErr w:type="gramStart"/>
      <w:r>
        <w:t>Вигилянскому .</w:t>
      </w:r>
      <w:proofErr w:type="gramEnd"/>
      <w:r>
        <w:t xml:space="preserve"> - ISBN 978-5-902976-32-</w:t>
      </w:r>
      <w:proofErr w:type="gramStart"/>
      <w:r>
        <w:t>5 :</w:t>
      </w:r>
      <w:proofErr w:type="gramEnd"/>
      <w:r>
        <w:t xml:space="preserve"> 200,00</w:t>
      </w:r>
    </w:p>
    <w:p w:rsidR="00924539" w:rsidRDefault="00924539" w:rsidP="00924539">
      <w:r>
        <w:t xml:space="preserve">    Оглавление: </w:t>
      </w:r>
      <w:hyperlink r:id="rId122" w:history="1">
        <w:r w:rsidR="00045F29" w:rsidRPr="004B054E">
          <w:rPr>
            <w:rStyle w:val="a8"/>
          </w:rPr>
          <w:t>http://kitap.tatar.ru/ogl/nlrt/nbrt_obr_1865128.pdf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141. </w:t>
      </w:r>
      <w:proofErr w:type="gramStart"/>
      <w:r>
        <w:t xml:space="preserve">Ә;   </w:t>
      </w:r>
      <w:proofErr w:type="gramEnd"/>
      <w:r>
        <w:t>Р27</w:t>
      </w:r>
    </w:p>
    <w:p w:rsidR="00924539" w:rsidRDefault="00924539" w:rsidP="00924539">
      <w:r>
        <w:t xml:space="preserve">    1779143-Т - нк</w:t>
      </w:r>
    </w:p>
    <w:p w:rsidR="00924539" w:rsidRDefault="00924539" w:rsidP="00924539">
      <w:r>
        <w:t xml:space="preserve">    Рафиков, Әхмәт</w:t>
      </w:r>
    </w:p>
    <w:p w:rsidR="00924539" w:rsidRDefault="00924539" w:rsidP="00924539">
      <w:proofErr w:type="gramStart"/>
      <w:r>
        <w:t>Миләшләр :</w:t>
      </w:r>
      <w:proofErr w:type="gramEnd"/>
      <w:r>
        <w:t xml:space="preserve"> шигырьләр : стихи на татарском языке / Ә. Рафиков; [кереш сүз авт. И. Сабиров]. - </w:t>
      </w:r>
      <w:proofErr w:type="gramStart"/>
      <w:r>
        <w:t>Чиләбә :</w:t>
      </w:r>
      <w:proofErr w:type="gramEnd"/>
      <w:r>
        <w:t xml:space="preserve"> Типография, 2002. - 127 </w:t>
      </w:r>
      <w:proofErr w:type="gramStart"/>
      <w:r>
        <w:t>б. :</w:t>
      </w:r>
      <w:proofErr w:type="gramEnd"/>
      <w:r>
        <w:t xml:space="preserve"> портр. б-н. - ISBN 5-87609-120-0 : 50,00</w:t>
      </w:r>
    </w:p>
    <w:p w:rsidR="00924539" w:rsidRDefault="00924539" w:rsidP="00924539">
      <w:r>
        <w:t xml:space="preserve">    Оглавление: </w:t>
      </w:r>
      <w:hyperlink r:id="rId123" w:history="1">
        <w:r w:rsidR="00045F29" w:rsidRPr="004B054E">
          <w:rPr>
            <w:rStyle w:val="a8"/>
          </w:rPr>
          <w:t>http://kitap.tatar.ru/ogl/nlrt/nbrt_obr_1713806.pdf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142. </w:t>
      </w:r>
      <w:proofErr w:type="gramStart"/>
      <w:r>
        <w:t xml:space="preserve">Ә;   </w:t>
      </w:r>
      <w:proofErr w:type="gramEnd"/>
      <w:r>
        <w:t>Р27</w:t>
      </w:r>
    </w:p>
    <w:p w:rsidR="00924539" w:rsidRDefault="00924539" w:rsidP="00924539">
      <w:r>
        <w:t xml:space="preserve">    1779145-Т - нк</w:t>
      </w:r>
    </w:p>
    <w:p w:rsidR="00924539" w:rsidRDefault="00924539" w:rsidP="00924539">
      <w:r>
        <w:t xml:space="preserve">    Рафиков, Әхмәт</w:t>
      </w:r>
    </w:p>
    <w:p w:rsidR="00924539" w:rsidRDefault="00924539" w:rsidP="00924539">
      <w:r>
        <w:t xml:space="preserve">Мәңгелеккә үтеп </w:t>
      </w:r>
      <w:proofErr w:type="gramStart"/>
      <w:r>
        <w:t>барышлый :</w:t>
      </w:r>
      <w:proofErr w:type="gramEnd"/>
      <w:r>
        <w:t xml:space="preserve"> шигырьләр / Әхмәт Рафиков. - Чиләбе, 2006. - 99 </w:t>
      </w:r>
      <w:proofErr w:type="gramStart"/>
      <w:r>
        <w:t>б. :</w:t>
      </w:r>
      <w:proofErr w:type="gramEnd"/>
      <w:r>
        <w:t xml:space="preserve"> портр. - Авт. турында белешмә б. 3-</w:t>
      </w:r>
      <w:proofErr w:type="gramStart"/>
      <w:r>
        <w:t>4 :</w:t>
      </w:r>
      <w:proofErr w:type="gramEnd"/>
      <w:r>
        <w:t xml:space="preserve"> 80,00</w:t>
      </w:r>
    </w:p>
    <w:p w:rsidR="00924539" w:rsidRDefault="00924539" w:rsidP="00924539">
      <w:r>
        <w:t xml:space="preserve">    Оглавление: </w:t>
      </w:r>
      <w:hyperlink r:id="rId124" w:history="1">
        <w:r w:rsidR="00045F29" w:rsidRPr="004B054E">
          <w:rPr>
            <w:rStyle w:val="a8"/>
          </w:rPr>
          <w:t>http://kitap.tatar.ru/ogl/nlrt/nbrt_obr_2078668.pdf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143. </w:t>
      </w:r>
      <w:proofErr w:type="gramStart"/>
      <w:r>
        <w:t xml:space="preserve">Ә;   </w:t>
      </w:r>
      <w:proofErr w:type="gramEnd"/>
      <w:r>
        <w:t>Р27</w:t>
      </w:r>
    </w:p>
    <w:p w:rsidR="00924539" w:rsidRDefault="00924539" w:rsidP="00924539">
      <w:r>
        <w:t xml:space="preserve">    1779134-Т - нк</w:t>
      </w:r>
    </w:p>
    <w:p w:rsidR="00924539" w:rsidRDefault="00924539" w:rsidP="00924539">
      <w:r>
        <w:t xml:space="preserve">    Рафиков, Әхмәт</w:t>
      </w:r>
    </w:p>
    <w:p w:rsidR="00924539" w:rsidRDefault="00924539" w:rsidP="00924539">
      <w:r>
        <w:t>Сугыш хикәяләре / Әхмәт Рафиков. - Чиләбе, 2016. - 127 б. - Титул битендә шулай ук: к 100-</w:t>
      </w:r>
      <w:proofErr w:type="gramStart"/>
      <w:r>
        <w:t>летию .</w:t>
      </w:r>
      <w:proofErr w:type="gramEnd"/>
      <w:r>
        <w:t xml:space="preserve"> - </w:t>
      </w:r>
      <w:proofErr w:type="gramStart"/>
      <w:r>
        <w:t>Эчт.:</w:t>
      </w:r>
      <w:proofErr w:type="gramEnd"/>
      <w:r>
        <w:t xml:space="preserve"> Шерамыжник; Тула җирендә; Мунча; Халкыбызның батыр улы; Вера һ. б. : 150,00</w:t>
      </w:r>
    </w:p>
    <w:p w:rsidR="00924539" w:rsidRDefault="00924539" w:rsidP="00924539">
      <w:r>
        <w:lastRenderedPageBreak/>
        <w:t xml:space="preserve">    Оглавление: </w:t>
      </w:r>
      <w:hyperlink r:id="rId125" w:history="1">
        <w:r w:rsidR="00045F29" w:rsidRPr="004B054E">
          <w:rPr>
            <w:rStyle w:val="a8"/>
          </w:rPr>
          <w:t>http://kitap.tatar.ru/ogl/nlrt/nbrt_obr_2520191.pdf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144. </w:t>
      </w:r>
      <w:proofErr w:type="gramStart"/>
      <w:r>
        <w:t xml:space="preserve">Ә;   </w:t>
      </w:r>
      <w:proofErr w:type="gramEnd"/>
      <w:r>
        <w:t>Р27</w:t>
      </w:r>
    </w:p>
    <w:p w:rsidR="00924539" w:rsidRDefault="00924539" w:rsidP="00924539">
      <w:r>
        <w:t xml:space="preserve">    1779133-Т - нк</w:t>
      </w:r>
    </w:p>
    <w:p w:rsidR="00924539" w:rsidRDefault="00924539" w:rsidP="00924539">
      <w:r>
        <w:t xml:space="preserve">    Рафиков, Әхмәт</w:t>
      </w:r>
    </w:p>
    <w:p w:rsidR="00924539" w:rsidRDefault="00924539" w:rsidP="00924539">
      <w:r>
        <w:t xml:space="preserve">Шигырьләр / Әхмәт Рафиков. - Чиләбе, 2010. - 135 </w:t>
      </w:r>
      <w:proofErr w:type="gramStart"/>
      <w:r>
        <w:t>б. :</w:t>
      </w:r>
      <w:proofErr w:type="gramEnd"/>
      <w:r>
        <w:t xml:space="preserve"> портр. : 100,00</w:t>
      </w:r>
    </w:p>
    <w:p w:rsidR="00924539" w:rsidRDefault="00924539" w:rsidP="00924539">
      <w:r>
        <w:t xml:space="preserve">    Оглавление: </w:t>
      </w:r>
      <w:hyperlink r:id="rId126" w:history="1">
        <w:r w:rsidR="00045F29" w:rsidRPr="004B054E">
          <w:rPr>
            <w:rStyle w:val="a8"/>
          </w:rPr>
          <w:t>http://kitap.tatar.ru/ogl/nlrt/nbrt_obr_2520181.pdf</w:t>
        </w:r>
      </w:hyperlink>
    </w:p>
    <w:p w:rsidR="00045F29" w:rsidRDefault="00045F29" w:rsidP="00924539"/>
    <w:p w:rsidR="00924539" w:rsidRDefault="00924539" w:rsidP="00924539"/>
    <w:p w:rsidR="00924539" w:rsidRDefault="00924539" w:rsidP="00924539">
      <w:r>
        <w:t xml:space="preserve">145. </w:t>
      </w:r>
      <w:proofErr w:type="gramStart"/>
      <w:r>
        <w:t xml:space="preserve">Ә;   </w:t>
      </w:r>
      <w:proofErr w:type="gramEnd"/>
      <w:r>
        <w:t>Р27</w:t>
      </w:r>
    </w:p>
    <w:p w:rsidR="00924539" w:rsidRDefault="00924539" w:rsidP="00924539">
      <w:r>
        <w:t xml:space="preserve">    1779144-Т - нк</w:t>
      </w:r>
    </w:p>
    <w:p w:rsidR="00924539" w:rsidRDefault="00924539" w:rsidP="00924539">
      <w:r>
        <w:t xml:space="preserve">    Рафиков, Әхмәт</w:t>
      </w:r>
    </w:p>
    <w:p w:rsidR="00924539" w:rsidRDefault="00924539" w:rsidP="00924539">
      <w:r>
        <w:t xml:space="preserve">Тормыш </w:t>
      </w:r>
      <w:proofErr w:type="gramStart"/>
      <w:r>
        <w:t>дәрьясында :</w:t>
      </w:r>
      <w:proofErr w:type="gramEnd"/>
      <w:r>
        <w:t xml:space="preserve"> шигырьләр : стихи на татарском языке / Ә. РафиковӘ.  Рафиков; [кереш сүз язучы И. Сабиров]. - </w:t>
      </w:r>
      <w:proofErr w:type="gramStart"/>
      <w:r>
        <w:t>Чиләбе :</w:t>
      </w:r>
      <w:proofErr w:type="gramEnd"/>
      <w:r>
        <w:t xml:space="preserve"> Околица, 2004. - 175, [4] </w:t>
      </w:r>
      <w:proofErr w:type="gramStart"/>
      <w:r>
        <w:t>б. :</w:t>
      </w:r>
      <w:proofErr w:type="gramEnd"/>
      <w:r>
        <w:t xml:space="preserve"> портр. б-н. - Стихи на татарском языке : 80,00</w:t>
      </w:r>
    </w:p>
    <w:p w:rsidR="00924539" w:rsidRDefault="00924539" w:rsidP="00924539">
      <w:r>
        <w:t xml:space="preserve">    Оглавление: </w:t>
      </w:r>
      <w:hyperlink r:id="rId127" w:history="1">
        <w:r w:rsidR="00045F29" w:rsidRPr="004B054E">
          <w:rPr>
            <w:rStyle w:val="a8"/>
          </w:rPr>
          <w:t>http://kitap.tatar.ru/ogl/nlrt/nbrt_obr_2076487.pdf</w:t>
        </w:r>
      </w:hyperlink>
    </w:p>
    <w:p w:rsidR="00045F29" w:rsidRDefault="00045F29" w:rsidP="00924539"/>
    <w:p w:rsidR="00924539" w:rsidRDefault="00924539" w:rsidP="00924539"/>
    <w:p w:rsidR="00984871" w:rsidRDefault="00984871" w:rsidP="00924539"/>
    <w:p w:rsidR="00984871" w:rsidRDefault="00984871" w:rsidP="00984871">
      <w:pPr>
        <w:pStyle w:val="1"/>
      </w:pPr>
      <w:r>
        <w:t>Искусство. Искусствознание. (ББК 85)</w:t>
      </w:r>
    </w:p>
    <w:p w:rsidR="00984871" w:rsidRDefault="00984871" w:rsidP="00984871">
      <w:pPr>
        <w:pStyle w:val="1"/>
      </w:pPr>
    </w:p>
    <w:p w:rsidR="00984871" w:rsidRDefault="00984871" w:rsidP="00984871">
      <w:r>
        <w:t>146. 85.101;   Г72</w:t>
      </w:r>
    </w:p>
    <w:p w:rsidR="00984871" w:rsidRDefault="00984871" w:rsidP="00984871">
      <w:r>
        <w:t xml:space="preserve">    50060-Ф - оис; 1781840-Ф - кх</w:t>
      </w:r>
    </w:p>
    <w:p w:rsidR="00984871" w:rsidRDefault="00984871" w:rsidP="00984871">
      <w:r>
        <w:t xml:space="preserve">    Государственная Оружейная палата = The Armoury in the Moscow </w:t>
      </w:r>
      <w:proofErr w:type="gramStart"/>
      <w:r>
        <w:t>Kremlin :</w:t>
      </w:r>
      <w:proofErr w:type="gramEnd"/>
      <w:r>
        <w:t xml:space="preserve"> [альбом] / сост. И.А. Бобровницкая и др.;  пер. на анг. А.И. Ильф. - </w:t>
      </w:r>
      <w:proofErr w:type="gramStart"/>
      <w:r>
        <w:t>Москва :</w:t>
      </w:r>
      <w:proofErr w:type="gramEnd"/>
      <w:r>
        <w:t xml:space="preserve"> Советский художник, 1988. - 432</w:t>
      </w:r>
      <w:proofErr w:type="gramStart"/>
      <w:r>
        <w:t>с. :</w:t>
      </w:r>
      <w:proofErr w:type="gramEnd"/>
      <w:r>
        <w:t xml:space="preserve"> ил. - (Государственные музеи Московского Кремля). - текст: рус.; анг.. - ISBN 5-269-00015-</w:t>
      </w:r>
      <w:proofErr w:type="gramStart"/>
      <w:r>
        <w:t>6 :</w:t>
      </w:r>
      <w:proofErr w:type="gramEnd"/>
      <w:r>
        <w:t xml:space="preserve"> 39,80</w:t>
      </w:r>
    </w:p>
    <w:p w:rsidR="00984871" w:rsidRDefault="00984871" w:rsidP="00984871">
      <w:r>
        <w:t xml:space="preserve">    Оглавление: </w:t>
      </w:r>
      <w:hyperlink r:id="rId128" w:history="1">
        <w:r w:rsidR="00045F29" w:rsidRPr="004B054E">
          <w:rPr>
            <w:rStyle w:val="a8"/>
          </w:rPr>
          <w:t>http://kitap.tatar.ru/ogl/nlrt/nbrt_obr_2152352.pdf</w:t>
        </w:r>
      </w:hyperlink>
    </w:p>
    <w:p w:rsidR="00045F29" w:rsidRDefault="00045F29" w:rsidP="00984871"/>
    <w:p w:rsidR="00984871" w:rsidRDefault="00984871" w:rsidP="00984871"/>
    <w:p w:rsidR="00984871" w:rsidRDefault="00984871" w:rsidP="00984871">
      <w:r>
        <w:t>147. 85.10;   Н35</w:t>
      </w:r>
    </w:p>
    <w:p w:rsidR="00984871" w:rsidRDefault="00984871" w:rsidP="00984871">
      <w:r>
        <w:t xml:space="preserve">    1781820-Ф - ибо</w:t>
      </w:r>
    </w:p>
    <w:p w:rsidR="00984871" w:rsidRDefault="00984871" w:rsidP="00984871">
      <w:r>
        <w:t xml:space="preserve">    Национальный музей антропологии / [авт. текста М. </w:t>
      </w:r>
      <w:proofErr w:type="gramStart"/>
      <w:r>
        <w:t>Пивень ;</w:t>
      </w:r>
      <w:proofErr w:type="gramEnd"/>
      <w:r>
        <w:t xml:space="preserve"> гл. ред. А. Барагамян ; ред.-искусствовед М. Гордеева]. - </w:t>
      </w:r>
      <w:proofErr w:type="gramStart"/>
      <w:r>
        <w:t>Москва :</w:t>
      </w:r>
      <w:proofErr w:type="gramEnd"/>
      <w:r>
        <w:t xml:space="preserve"> Издательский дом "Комсомольская правда", 2013. - 95, [1] </w:t>
      </w:r>
      <w:proofErr w:type="gramStart"/>
      <w:r>
        <w:t>c. :</w:t>
      </w:r>
      <w:proofErr w:type="gramEnd"/>
      <w:r>
        <w:t xml:space="preserve"> цв. ил. - (Великие музеи мира ; Т. 87). - Загл. корешка: Национальный музей антропологии (Мехико). - ISBN 978-5-87107-451-</w:t>
      </w:r>
      <w:proofErr w:type="gramStart"/>
      <w:r>
        <w:t>0 :</w:t>
      </w:r>
      <w:proofErr w:type="gramEnd"/>
      <w:r>
        <w:t xml:space="preserve"> 350,00</w:t>
      </w:r>
    </w:p>
    <w:p w:rsidR="00984871" w:rsidRDefault="00984871" w:rsidP="00984871">
      <w:r>
        <w:t xml:space="preserve">    Оглавление: </w:t>
      </w:r>
      <w:hyperlink r:id="rId129" w:history="1">
        <w:r w:rsidR="00045F29" w:rsidRPr="004B054E">
          <w:rPr>
            <w:rStyle w:val="a8"/>
          </w:rPr>
          <w:t>http://kitap.tatar.ru/ogl/nlrt/nbrt_obr_2102861.pdf</w:t>
        </w:r>
      </w:hyperlink>
    </w:p>
    <w:p w:rsidR="00045F29" w:rsidRDefault="00045F29" w:rsidP="00984871"/>
    <w:p w:rsidR="00984871" w:rsidRDefault="00984871" w:rsidP="00984871"/>
    <w:p w:rsidR="00984871" w:rsidRDefault="00984871" w:rsidP="00984871">
      <w:r>
        <w:t>148. 85.12;   С59</w:t>
      </w:r>
    </w:p>
    <w:p w:rsidR="00984871" w:rsidRDefault="00984871" w:rsidP="00984871">
      <w:r>
        <w:t xml:space="preserve">    1781834-Ф - ибо</w:t>
      </w:r>
    </w:p>
    <w:p w:rsidR="00984871" w:rsidRDefault="00984871" w:rsidP="00984871">
      <w:r>
        <w:t xml:space="preserve">    Сокровища мира / [под ред. Джанни </w:t>
      </w:r>
      <w:proofErr w:type="gramStart"/>
      <w:r>
        <w:t>Гуадалупи ;</w:t>
      </w:r>
      <w:proofErr w:type="gramEnd"/>
      <w:r>
        <w:t xml:space="preserve"> пер. с англ. С. Лосева]. - </w:t>
      </w:r>
      <w:proofErr w:type="gramStart"/>
      <w:r>
        <w:t>Москва :</w:t>
      </w:r>
      <w:proofErr w:type="gramEnd"/>
      <w:r>
        <w:t xml:space="preserve"> Астрель : АСТ, 2001. - 333, [3] </w:t>
      </w:r>
      <w:proofErr w:type="gramStart"/>
      <w:r>
        <w:t>с. :</w:t>
      </w:r>
      <w:proofErr w:type="gramEnd"/>
      <w:r>
        <w:t xml:space="preserve"> цв. ил. - Библиогр. в конце кн.. - ISBN 5-17-009451-5 (ООО "Издательство "АСТ"). - ISBN 5-271-02512-8 (ООО "Издательство "Астрель"</w:t>
      </w:r>
      <w:proofErr w:type="gramStart"/>
      <w:r>
        <w:t>) :</w:t>
      </w:r>
      <w:proofErr w:type="gramEnd"/>
      <w:r>
        <w:t xml:space="preserve"> 600,00</w:t>
      </w:r>
    </w:p>
    <w:p w:rsidR="00984871" w:rsidRDefault="00984871" w:rsidP="00984871">
      <w:r>
        <w:t xml:space="preserve">    Оглавление: </w:t>
      </w:r>
      <w:hyperlink r:id="rId130" w:history="1">
        <w:r w:rsidR="00045F29" w:rsidRPr="004B054E">
          <w:rPr>
            <w:rStyle w:val="a8"/>
          </w:rPr>
          <w:t>http://kitap.tatar.ru/ogl/nlrt/nbrt_obr_2527031.pdf</w:t>
        </w:r>
      </w:hyperlink>
    </w:p>
    <w:p w:rsidR="00045F29" w:rsidRDefault="00045F29" w:rsidP="00984871"/>
    <w:p w:rsidR="00984871" w:rsidRDefault="00984871" w:rsidP="00984871"/>
    <w:p w:rsidR="00984871" w:rsidRDefault="00984871" w:rsidP="00984871">
      <w:r>
        <w:lastRenderedPageBreak/>
        <w:t>149. 85.10;   С59</w:t>
      </w:r>
    </w:p>
    <w:p w:rsidR="00984871" w:rsidRDefault="00984871" w:rsidP="00984871">
      <w:r>
        <w:t xml:space="preserve">    1781838-Ф - ибо</w:t>
      </w:r>
    </w:p>
    <w:p w:rsidR="00984871" w:rsidRDefault="00984871" w:rsidP="00984871">
      <w:r>
        <w:t xml:space="preserve">    Сокровища русских </w:t>
      </w:r>
      <w:proofErr w:type="gramStart"/>
      <w:r>
        <w:t>музеев :</w:t>
      </w:r>
      <w:proofErr w:type="gramEnd"/>
      <w:r>
        <w:t xml:space="preserve"> [иллюстрированная энциклопедия искусства / составитель комментариев Екатерина Туинова]. - </w:t>
      </w:r>
      <w:proofErr w:type="gramStart"/>
      <w:r>
        <w:t>Москва :</w:t>
      </w:r>
      <w:proofErr w:type="gramEnd"/>
      <w:r>
        <w:t xml:space="preserve"> РООССА, [2011?]. - 327, [8] </w:t>
      </w:r>
      <w:proofErr w:type="gramStart"/>
      <w:r>
        <w:t>с. :</w:t>
      </w:r>
      <w:proofErr w:type="gramEnd"/>
      <w:r>
        <w:t xml:space="preserve"> цв. ил. - (Лучшие книги России!). : 1000,00</w:t>
      </w:r>
    </w:p>
    <w:p w:rsidR="00984871" w:rsidRDefault="00984871" w:rsidP="00984871">
      <w:r>
        <w:t xml:space="preserve">    Оглавление: </w:t>
      </w:r>
      <w:hyperlink r:id="rId131" w:history="1">
        <w:r w:rsidR="00045F29" w:rsidRPr="004B054E">
          <w:rPr>
            <w:rStyle w:val="a8"/>
          </w:rPr>
          <w:t>http://kitap.tatar.ru/ogl/nlrt/nbrt_obr_2527027.pdf</w:t>
        </w:r>
      </w:hyperlink>
    </w:p>
    <w:p w:rsidR="00045F29" w:rsidRDefault="00045F29" w:rsidP="00984871"/>
    <w:p w:rsidR="00984871" w:rsidRDefault="00984871" w:rsidP="00984871"/>
    <w:p w:rsidR="00984871" w:rsidRDefault="00984871" w:rsidP="00984871">
      <w:r>
        <w:t>150. 85.10;   Х98</w:t>
      </w:r>
    </w:p>
    <w:p w:rsidR="00984871" w:rsidRDefault="00984871" w:rsidP="00984871">
      <w:r>
        <w:t xml:space="preserve">    1781821-Ф - ибо</w:t>
      </w:r>
    </w:p>
    <w:p w:rsidR="00984871" w:rsidRDefault="00984871" w:rsidP="00984871">
      <w:r>
        <w:t xml:space="preserve">    Художественная галерея Нового Южного Уэльса / [авт. текста О. </w:t>
      </w:r>
      <w:proofErr w:type="gramStart"/>
      <w:r>
        <w:t>Киташова ;</w:t>
      </w:r>
      <w:proofErr w:type="gramEnd"/>
      <w:r>
        <w:t xml:space="preserve"> гл. ред. А. Барагамян ; ред.-искусствовед М. Гордеева]. - </w:t>
      </w:r>
      <w:proofErr w:type="gramStart"/>
      <w:r>
        <w:t>Москва :</w:t>
      </w:r>
      <w:proofErr w:type="gramEnd"/>
      <w:r>
        <w:t xml:space="preserve"> Издательский дом "Комсомольская правда", 2013. - 95, [1] </w:t>
      </w:r>
      <w:proofErr w:type="gramStart"/>
      <w:r>
        <w:t>c. :</w:t>
      </w:r>
      <w:proofErr w:type="gramEnd"/>
      <w:r>
        <w:t xml:space="preserve"> цв. ил. - (Великие музеи мира ; Т. 89). - Загл. корешка: Художественная галерея Нового Южного Уэльса (Сидней). - ISBN 978-5-87107-517-</w:t>
      </w:r>
      <w:proofErr w:type="gramStart"/>
      <w:r>
        <w:t>3 :</w:t>
      </w:r>
      <w:proofErr w:type="gramEnd"/>
      <w:r>
        <w:t xml:space="preserve"> 350,00</w:t>
      </w:r>
    </w:p>
    <w:p w:rsidR="00984871" w:rsidRDefault="00984871" w:rsidP="00984871">
      <w:r>
        <w:t xml:space="preserve">    Оглавление: </w:t>
      </w:r>
      <w:hyperlink r:id="rId132" w:history="1">
        <w:r w:rsidR="00045F29" w:rsidRPr="004B054E">
          <w:rPr>
            <w:rStyle w:val="a8"/>
          </w:rPr>
          <w:t>http://kitap.tatar.ru/ogl/nlrt/nbrt_obr_2102863.pdf</w:t>
        </w:r>
      </w:hyperlink>
    </w:p>
    <w:p w:rsidR="00045F29" w:rsidRDefault="00045F29" w:rsidP="00984871"/>
    <w:p w:rsidR="00984871" w:rsidRDefault="00984871" w:rsidP="00984871"/>
    <w:p w:rsidR="00984871" w:rsidRDefault="00984871" w:rsidP="00984871">
      <w:r>
        <w:t>151. 85.10;   Х98</w:t>
      </w:r>
    </w:p>
    <w:p w:rsidR="00984871" w:rsidRDefault="00984871" w:rsidP="00984871">
      <w:r>
        <w:t xml:space="preserve">    1781822-Ф - ибо</w:t>
      </w:r>
    </w:p>
    <w:p w:rsidR="00984871" w:rsidRDefault="00984871" w:rsidP="00984871">
      <w:r>
        <w:t xml:space="preserve">    Художественный музей Уолтерса / [авт. текста В. </w:t>
      </w:r>
      <w:proofErr w:type="gramStart"/>
      <w:r>
        <w:t>Морозова ;</w:t>
      </w:r>
      <w:proofErr w:type="gramEnd"/>
      <w:r>
        <w:t xml:space="preserve"> гл. ред. А. Барагамян ; ред.-искусствовед М. Гордеева]. - </w:t>
      </w:r>
      <w:proofErr w:type="gramStart"/>
      <w:r>
        <w:t>Москва :</w:t>
      </w:r>
      <w:proofErr w:type="gramEnd"/>
      <w:r>
        <w:t xml:space="preserve"> Издательский дом "Комсомольская правда", 2013. - 95, [1] </w:t>
      </w:r>
      <w:proofErr w:type="gramStart"/>
      <w:r>
        <w:t>c. :</w:t>
      </w:r>
      <w:proofErr w:type="gramEnd"/>
      <w:r>
        <w:t xml:space="preserve"> цв. ил. - (Великие музеи мира ; Т. 91). - Загл. корешка: Художественный музей Уолтерса (Балтимор). - ISBN 978-5-87107-519-</w:t>
      </w:r>
      <w:proofErr w:type="gramStart"/>
      <w:r>
        <w:t>7 :</w:t>
      </w:r>
      <w:proofErr w:type="gramEnd"/>
      <w:r>
        <w:t xml:space="preserve"> 350,00</w:t>
      </w:r>
    </w:p>
    <w:p w:rsidR="00984871" w:rsidRDefault="00984871" w:rsidP="00984871">
      <w:r>
        <w:t xml:space="preserve">    Оглавление: </w:t>
      </w:r>
      <w:hyperlink r:id="rId133" w:history="1">
        <w:r w:rsidR="00045F29" w:rsidRPr="004B054E">
          <w:rPr>
            <w:rStyle w:val="a8"/>
          </w:rPr>
          <w:t>http://kitap.tatar.ru/ogl/nlrt/nbrt_obr_2102865.pdf</w:t>
        </w:r>
      </w:hyperlink>
    </w:p>
    <w:p w:rsidR="00045F29" w:rsidRDefault="00045F29" w:rsidP="00984871"/>
    <w:p w:rsidR="00984871" w:rsidRDefault="00984871" w:rsidP="00984871"/>
    <w:p w:rsidR="0043029E" w:rsidRDefault="0043029E" w:rsidP="00984871"/>
    <w:p w:rsidR="0043029E" w:rsidRDefault="0043029E" w:rsidP="0043029E">
      <w:pPr>
        <w:pStyle w:val="1"/>
      </w:pPr>
      <w:r>
        <w:t>Религия. Мистика. Свободомыслие. (ББК 86)</w:t>
      </w:r>
    </w:p>
    <w:p w:rsidR="0043029E" w:rsidRDefault="0043029E" w:rsidP="0043029E">
      <w:pPr>
        <w:pStyle w:val="1"/>
      </w:pPr>
    </w:p>
    <w:p w:rsidR="0043029E" w:rsidRDefault="0043029E" w:rsidP="0043029E">
      <w:r>
        <w:t xml:space="preserve">152. </w:t>
      </w:r>
      <w:proofErr w:type="gramStart"/>
      <w:r>
        <w:t xml:space="preserve">86;   </w:t>
      </w:r>
      <w:proofErr w:type="gramEnd"/>
      <w:r>
        <w:t>Р36</w:t>
      </w:r>
    </w:p>
    <w:p w:rsidR="0043029E" w:rsidRDefault="0043029E" w:rsidP="0043029E">
      <w:r>
        <w:t xml:space="preserve">    1782362-Л - кх; 1782363-Л - кх</w:t>
      </w:r>
    </w:p>
    <w:p w:rsidR="0043029E" w:rsidRDefault="0043029E" w:rsidP="0043029E">
      <w:r>
        <w:t xml:space="preserve">    Религии </w:t>
      </w:r>
      <w:proofErr w:type="gramStart"/>
      <w:r>
        <w:t>мира :</w:t>
      </w:r>
      <w:proofErr w:type="gramEnd"/>
      <w:r>
        <w:t xml:space="preserve"> хрестоматия / Министерство образования и науки Российской Федерации ; Казанский национальный исследовательский технический университет им. А. Н. Туполева. - </w:t>
      </w:r>
      <w:proofErr w:type="gramStart"/>
      <w:r>
        <w:t>Казань :</w:t>
      </w:r>
      <w:proofErr w:type="gramEnd"/>
      <w:r>
        <w:t xml:space="preserve"> Издательство КНИТУ-КАИ, [2004]-. - Вып. </w:t>
      </w:r>
      <w:proofErr w:type="gramStart"/>
      <w:r>
        <w:t>3 :</w:t>
      </w:r>
      <w:proofErr w:type="gramEnd"/>
      <w:r>
        <w:t xml:space="preserve">  Национально-государственные религии. - 2016. - 189, [1] с. - </w:t>
      </w:r>
      <w:proofErr w:type="gramStart"/>
      <w:r>
        <w:t>Библиогр.:</w:t>
      </w:r>
      <w:proofErr w:type="gramEnd"/>
      <w:r>
        <w:t xml:space="preserve"> с. 187-188 и в подстроч. примеч.. - ISBN 978-5-7579-2151-</w:t>
      </w:r>
      <w:proofErr w:type="gramStart"/>
      <w:r>
        <w:t>8 :</w:t>
      </w:r>
      <w:proofErr w:type="gramEnd"/>
      <w:r>
        <w:t xml:space="preserve"> 200,00</w:t>
      </w:r>
    </w:p>
    <w:p w:rsidR="0043029E" w:rsidRDefault="0043029E" w:rsidP="0043029E">
      <w:r>
        <w:t xml:space="preserve">    Оглавление: </w:t>
      </w:r>
      <w:hyperlink r:id="rId134" w:history="1">
        <w:r w:rsidR="00045F29" w:rsidRPr="004B054E">
          <w:rPr>
            <w:rStyle w:val="a8"/>
          </w:rPr>
          <w:t>http://kitap.tatar.ru/ogl/nlrt/nbrt_obr_2525459.pdf</w:t>
        </w:r>
      </w:hyperlink>
    </w:p>
    <w:p w:rsidR="00045F29" w:rsidRDefault="00045F29" w:rsidP="0043029E"/>
    <w:p w:rsidR="0043029E" w:rsidRDefault="0043029E" w:rsidP="0043029E"/>
    <w:p w:rsidR="0043029E" w:rsidRDefault="0043029E" w:rsidP="0043029E">
      <w:r>
        <w:t>153. 86.38;   З-85</w:t>
      </w:r>
    </w:p>
    <w:p w:rsidR="0043029E" w:rsidRDefault="0043029E" w:rsidP="0043029E">
      <w:r>
        <w:t xml:space="preserve">    1778543-Т - нк; 1778544-Т - нк; 1778545-Т - нк</w:t>
      </w:r>
    </w:p>
    <w:p w:rsidR="0043029E" w:rsidRDefault="0043029E" w:rsidP="0043029E">
      <w:r>
        <w:t xml:space="preserve">    Зәбири, Хабибрахман</w:t>
      </w:r>
    </w:p>
    <w:p w:rsidR="0043029E" w:rsidRDefault="0043029E" w:rsidP="0043029E">
      <w:r>
        <w:t>Мөгаллимүл-</w:t>
      </w:r>
      <w:proofErr w:type="gramStart"/>
      <w:r>
        <w:t>гыйбадәт :</w:t>
      </w:r>
      <w:proofErr w:type="gramEnd"/>
      <w:r>
        <w:t xml:space="preserve"> Нәваһи: ягъни хәрам, мәкруһ, мәфәсид булган гамәлләрне бәян итеп, алардан саклану тарикын өйрәтәдер : Өченче кыйсем / Х. Зәбири; тәрҗ. Р. Галимова. - 4-нче </w:t>
      </w:r>
      <w:proofErr w:type="gramStart"/>
      <w:r>
        <w:t>бас.,</w:t>
      </w:r>
      <w:proofErr w:type="gramEnd"/>
      <w:r>
        <w:t xml:space="preserve"> төзәт. - </w:t>
      </w:r>
      <w:proofErr w:type="gramStart"/>
      <w:r>
        <w:t>Казан :</w:t>
      </w:r>
      <w:proofErr w:type="gramEnd"/>
      <w:r>
        <w:t xml:space="preserve"> Иман, 1441/2020. - 72 б. - Респринт. </w:t>
      </w:r>
      <w:proofErr w:type="gramStart"/>
      <w:r>
        <w:t>изд. ;</w:t>
      </w:r>
      <w:proofErr w:type="gramEnd"/>
      <w:r>
        <w:t xml:space="preserve"> Казан: Типо-лит. "Умидъ", </w:t>
      </w:r>
      <w:proofErr w:type="gramStart"/>
      <w:r>
        <w:t>1914 :</w:t>
      </w:r>
      <w:proofErr w:type="gramEnd"/>
      <w:r>
        <w:t xml:space="preserve"> 50,00</w:t>
      </w:r>
    </w:p>
    <w:p w:rsidR="0043029E" w:rsidRDefault="0043029E" w:rsidP="0043029E">
      <w:r>
        <w:t xml:space="preserve">    Оглавление: </w:t>
      </w:r>
      <w:hyperlink r:id="rId135" w:history="1">
        <w:r w:rsidR="00045F29" w:rsidRPr="004B054E">
          <w:rPr>
            <w:rStyle w:val="a8"/>
          </w:rPr>
          <w:t>http://kitap.tatar.ru/ogl/nlrt/nbrt_obr_2513994.pdf</w:t>
        </w:r>
      </w:hyperlink>
    </w:p>
    <w:p w:rsidR="00045F29" w:rsidRDefault="00045F29" w:rsidP="0043029E"/>
    <w:p w:rsidR="0043029E" w:rsidRDefault="0043029E" w:rsidP="0043029E"/>
    <w:p w:rsidR="0043029E" w:rsidRDefault="0043029E" w:rsidP="0043029E">
      <w:r>
        <w:t xml:space="preserve">154. </w:t>
      </w:r>
      <w:proofErr w:type="gramStart"/>
      <w:r>
        <w:t xml:space="preserve">86;   </w:t>
      </w:r>
      <w:proofErr w:type="gramEnd"/>
      <w:r>
        <w:t>С25</w:t>
      </w:r>
    </w:p>
    <w:p w:rsidR="0043029E" w:rsidRDefault="0043029E" w:rsidP="0043029E">
      <w:r>
        <w:t xml:space="preserve">    1780643-Т - нк; 1780644-Т - нк; 1780645-Т - нк</w:t>
      </w:r>
    </w:p>
    <w:p w:rsidR="0043029E" w:rsidRDefault="0043029E" w:rsidP="0043029E">
      <w:r>
        <w:t xml:space="preserve">    Сахаров, Андрей Николаевич</w:t>
      </w:r>
    </w:p>
    <w:p w:rsidR="0043029E" w:rsidRDefault="0043029E" w:rsidP="0043029E">
      <w:r>
        <w:t xml:space="preserve">Россия халыкларының дини мәдәнияте нигезләре: Россия халыкларының рухи-әхлакый мәдәнияте </w:t>
      </w:r>
      <w:proofErr w:type="gramStart"/>
      <w:r>
        <w:t>нигезләре :</w:t>
      </w:r>
      <w:proofErr w:type="gramEnd"/>
      <w:r>
        <w:t xml:space="preserve"> татар телендә гомуми белем бирү оешмаларының 5 сыйныфы өчен уку әсбабы / А. Н. Сахаров, К. А. Кочегаров, Р. М. Мөхәммәтшин; А. Н. Сахаровның гомуми редакциясендә. - 9-е изд. - </w:t>
      </w:r>
      <w:proofErr w:type="gramStart"/>
      <w:r>
        <w:t>Казан :</w:t>
      </w:r>
      <w:proofErr w:type="gramEnd"/>
      <w:r>
        <w:t xml:space="preserve"> Татарстан китап нәшрияты; Москва : Русское слово, 2020. - 94, [1] </w:t>
      </w:r>
      <w:proofErr w:type="gramStart"/>
      <w:r>
        <w:t>б. :</w:t>
      </w:r>
      <w:proofErr w:type="gramEnd"/>
      <w:r>
        <w:t xml:space="preserve"> рәс. б-н. - (ФГОС. Инновацион мәктәп</w:t>
      </w:r>
      <w:proofErr w:type="gramStart"/>
      <w:r>
        <w:t>)..</w:t>
      </w:r>
      <w:proofErr w:type="gramEnd"/>
      <w:r>
        <w:t xml:space="preserve"> - ISBN 978-5-298-04020-</w:t>
      </w:r>
      <w:proofErr w:type="gramStart"/>
      <w:r>
        <w:t>4 :</w:t>
      </w:r>
      <w:proofErr w:type="gramEnd"/>
      <w:r>
        <w:t xml:space="preserve"> 250,00</w:t>
      </w:r>
    </w:p>
    <w:p w:rsidR="0043029E" w:rsidRDefault="0043029E" w:rsidP="0043029E">
      <w:r>
        <w:t xml:space="preserve">    Оглавление: </w:t>
      </w:r>
      <w:hyperlink r:id="rId136" w:history="1">
        <w:r w:rsidR="00045F29" w:rsidRPr="004B054E">
          <w:rPr>
            <w:rStyle w:val="a8"/>
          </w:rPr>
          <w:t>http://kitap.tatar.ru/ogl/nlrt/nbrt_obr_2520419.pdf</w:t>
        </w:r>
      </w:hyperlink>
    </w:p>
    <w:p w:rsidR="00045F29" w:rsidRDefault="00045F29" w:rsidP="0043029E"/>
    <w:p w:rsidR="0043029E" w:rsidRDefault="0043029E" w:rsidP="0043029E"/>
    <w:p w:rsidR="0043029E" w:rsidRDefault="0043029E" w:rsidP="0043029E">
      <w:r>
        <w:t>155. 86.38;   Җ61</w:t>
      </w:r>
    </w:p>
    <w:p w:rsidR="0043029E" w:rsidRDefault="0043029E" w:rsidP="0043029E">
      <w:r>
        <w:t xml:space="preserve">    1779770-Т - нк; 1779771-Т - нк; 1779772-Т - нк</w:t>
      </w:r>
    </w:p>
    <w:p w:rsidR="0043029E" w:rsidRDefault="0043029E" w:rsidP="0043029E">
      <w:r>
        <w:t xml:space="preserve">    Җиһаншин, </w:t>
      </w:r>
      <w:proofErr w:type="gramStart"/>
      <w:r>
        <w:t>Ильяс( хәзрәт</w:t>
      </w:r>
      <w:proofErr w:type="gramEnd"/>
      <w:r>
        <w:t>)</w:t>
      </w:r>
    </w:p>
    <w:p w:rsidR="0043029E" w:rsidRDefault="0043029E" w:rsidP="0043029E">
      <w:r>
        <w:t xml:space="preserve">Остазлар эзеннән барсак, </w:t>
      </w:r>
      <w:proofErr w:type="gramStart"/>
      <w:r>
        <w:t>югалмабыз :</w:t>
      </w:r>
      <w:proofErr w:type="gramEnd"/>
      <w:r>
        <w:t xml:space="preserve"> Ислам динен кабул итүгә 1000 ел исемендәге Казан мөселман мәдрәсәсе тарихы / Ильяс хәзрәт Җиһаншин; Үзәкләшкән дини оешма - Татарстан Республикасы Мөселманнарының Диния Нәзарәте. - </w:t>
      </w:r>
      <w:proofErr w:type="gramStart"/>
      <w:r>
        <w:t>Казан :</w:t>
      </w:r>
      <w:proofErr w:type="gramEnd"/>
      <w:r>
        <w:t xml:space="preserve"> Хузур : "Тынычлык" нәшрият йорты, 2020. - 154, [6] </w:t>
      </w:r>
      <w:proofErr w:type="gramStart"/>
      <w:r>
        <w:t>б. :</w:t>
      </w:r>
      <w:proofErr w:type="gramEnd"/>
      <w:r>
        <w:t xml:space="preserve"> + 64 б фоторәс.. - ISBN 978-5-6044272-5-</w:t>
      </w:r>
      <w:proofErr w:type="gramStart"/>
      <w:r>
        <w:t>5 :</w:t>
      </w:r>
      <w:proofErr w:type="gramEnd"/>
      <w:r>
        <w:t xml:space="preserve"> 300,00</w:t>
      </w:r>
    </w:p>
    <w:p w:rsidR="0043029E" w:rsidRDefault="0043029E" w:rsidP="0043029E">
      <w:r>
        <w:t xml:space="preserve">    Оглавление: </w:t>
      </w:r>
      <w:hyperlink r:id="rId137" w:history="1">
        <w:r w:rsidR="00045F29" w:rsidRPr="004B054E">
          <w:rPr>
            <w:rStyle w:val="a8"/>
          </w:rPr>
          <w:t>http://kitap.tatar.ru/ogl/nlrt/nbrt_obr_2517477.pdf</w:t>
        </w:r>
      </w:hyperlink>
    </w:p>
    <w:p w:rsidR="00045F29" w:rsidRDefault="00045F29" w:rsidP="0043029E"/>
    <w:p w:rsidR="0043029E" w:rsidRDefault="0043029E" w:rsidP="0043029E"/>
    <w:p w:rsidR="00A42566" w:rsidRDefault="00A42566" w:rsidP="0043029E"/>
    <w:p w:rsidR="00A42566" w:rsidRDefault="00A42566" w:rsidP="00A42566">
      <w:pPr>
        <w:pStyle w:val="1"/>
      </w:pPr>
      <w:r>
        <w:t>Философские науки. (ББК 87)</w:t>
      </w:r>
    </w:p>
    <w:p w:rsidR="00A42566" w:rsidRDefault="00A42566" w:rsidP="00A42566">
      <w:pPr>
        <w:pStyle w:val="1"/>
      </w:pPr>
    </w:p>
    <w:p w:rsidR="00A42566" w:rsidRDefault="00A42566" w:rsidP="00A42566">
      <w:r>
        <w:t>156. 87.6;   П84</w:t>
      </w:r>
    </w:p>
    <w:p w:rsidR="00A42566" w:rsidRDefault="00A42566" w:rsidP="00A42566">
      <w:r>
        <w:t xml:space="preserve">    1780616-Л - кх; 1780617-Л - кх; 1780618-Л - кх</w:t>
      </w:r>
    </w:p>
    <w:p w:rsidR="00A42566" w:rsidRDefault="00A42566" w:rsidP="00A42566">
      <w:r>
        <w:t xml:space="preserve">    "Прошлое": теория и практика (де)конструирования в научном и политическом </w:t>
      </w:r>
      <w:proofErr w:type="gramStart"/>
      <w:r>
        <w:t>дискурсах :</w:t>
      </w:r>
      <w:proofErr w:type="gramEnd"/>
      <w:r>
        <w:t xml:space="preserve"> материалы Всероссийской научно-практической конференции с международным участием, [Казань], 22 - 23 ноября 2019 г. / Казанский инновационный университет имени В. Г. Тимирясова ; Общественная палата Республики Татарстан ; отв. ред. А. В. Овчинников. - </w:t>
      </w:r>
      <w:proofErr w:type="gramStart"/>
      <w:r>
        <w:t>Казань :</w:t>
      </w:r>
      <w:proofErr w:type="gramEnd"/>
      <w:r>
        <w:t xml:space="preserve"> Познание, 2019. - 411 с. - Библиогр. в конце </w:t>
      </w:r>
      <w:proofErr w:type="gramStart"/>
      <w:r>
        <w:t>ст..</w:t>
      </w:r>
      <w:proofErr w:type="gramEnd"/>
      <w:r>
        <w:t xml:space="preserve"> - ISBN 978-5-8399-0686-</w:t>
      </w:r>
      <w:proofErr w:type="gramStart"/>
      <w:r>
        <w:t>0 :</w:t>
      </w:r>
      <w:proofErr w:type="gramEnd"/>
      <w:r>
        <w:t xml:space="preserve"> 250,00</w:t>
      </w:r>
    </w:p>
    <w:p w:rsidR="00A42566" w:rsidRDefault="00A42566" w:rsidP="00A42566">
      <w:r>
        <w:t xml:space="preserve">    Оглавление: </w:t>
      </w:r>
      <w:hyperlink r:id="rId138" w:history="1">
        <w:r w:rsidR="00045F29" w:rsidRPr="004B054E">
          <w:rPr>
            <w:rStyle w:val="a8"/>
          </w:rPr>
          <w:t>http://kitap.tatar.ru/ogl/nlrt/nbrt_obr_2520276.pdf</w:t>
        </w:r>
      </w:hyperlink>
    </w:p>
    <w:p w:rsidR="00045F29" w:rsidRDefault="00045F29" w:rsidP="00A42566"/>
    <w:p w:rsidR="00A42566" w:rsidRDefault="00A42566" w:rsidP="00A42566"/>
    <w:p w:rsidR="00A42566" w:rsidRDefault="00A42566" w:rsidP="00A42566">
      <w:r>
        <w:t>157. 87.6;   Ф56</w:t>
      </w:r>
    </w:p>
    <w:p w:rsidR="00A42566" w:rsidRDefault="00A42566" w:rsidP="00A42566">
      <w:r>
        <w:t xml:space="preserve">    1781361-Л - кх</w:t>
      </w:r>
    </w:p>
    <w:p w:rsidR="00A42566" w:rsidRDefault="00A42566" w:rsidP="00A42566">
      <w:r>
        <w:t xml:space="preserve">    Философия социоприродного взаимодействия в век конвергентных </w:t>
      </w:r>
      <w:proofErr w:type="gramStart"/>
      <w:r>
        <w:t>технологий :</w:t>
      </w:r>
      <w:proofErr w:type="gramEnd"/>
      <w:r>
        <w:t xml:space="preserve"> коллективная монография / Российская академия наук, Институт философии ; [отв. ред. д.ф.н., проф. И. К. Лисеева]. - Санкт-</w:t>
      </w:r>
      <w:proofErr w:type="gramStart"/>
      <w:r>
        <w:t>Петербург :</w:t>
      </w:r>
      <w:proofErr w:type="gramEnd"/>
      <w:r>
        <w:t xml:space="preserve"> Нестор-История, 2018. - 340, [1] с. - Библиогр. в конце кн. и в подстроч. примеч. - Авт. указаны на с. 12-14. - ISBN 978-5-4469-1324-</w:t>
      </w:r>
      <w:proofErr w:type="gramStart"/>
      <w:r>
        <w:t>4 :</w:t>
      </w:r>
      <w:proofErr w:type="gramEnd"/>
      <w:r>
        <w:t xml:space="preserve"> 200,00</w:t>
      </w:r>
    </w:p>
    <w:p w:rsidR="00A42566" w:rsidRDefault="00A42566" w:rsidP="00A42566">
      <w:r>
        <w:t xml:space="preserve">    Оглавление: </w:t>
      </w:r>
      <w:hyperlink r:id="rId139" w:history="1">
        <w:r w:rsidR="00045F29" w:rsidRPr="004B054E">
          <w:rPr>
            <w:rStyle w:val="a8"/>
          </w:rPr>
          <w:t>http://kitap.tatar.ru/ogl/nlrt/nbrt_obr_2527168.pdf</w:t>
        </w:r>
      </w:hyperlink>
    </w:p>
    <w:p w:rsidR="00045F29" w:rsidRDefault="00045F29" w:rsidP="00A42566"/>
    <w:p w:rsidR="00A42566" w:rsidRDefault="00A42566" w:rsidP="00A42566"/>
    <w:p w:rsidR="00A42566" w:rsidRDefault="00A42566" w:rsidP="00A42566">
      <w:r>
        <w:t>158. 87.3;   С12</w:t>
      </w:r>
    </w:p>
    <w:p w:rsidR="00A42566" w:rsidRDefault="00A42566" w:rsidP="00A42566">
      <w:r>
        <w:lastRenderedPageBreak/>
        <w:t xml:space="preserve">    1782380-Л - кх; 1782381-Л - кх; 1782382-Л - кх</w:t>
      </w:r>
    </w:p>
    <w:p w:rsidR="00A42566" w:rsidRDefault="00A42566" w:rsidP="00A42566">
      <w:r>
        <w:t xml:space="preserve">    Сабиров, Аскадула Галимзянович</w:t>
      </w:r>
    </w:p>
    <w:p w:rsidR="00A42566" w:rsidRDefault="00A42566" w:rsidP="00A42566">
      <w:r>
        <w:t xml:space="preserve">Биография философов как фактор формирования и развития их представлений о мире и </w:t>
      </w:r>
      <w:proofErr w:type="gramStart"/>
      <w:r>
        <w:t>человеке :</w:t>
      </w:r>
      <w:proofErr w:type="gramEnd"/>
      <w:r>
        <w:t xml:space="preserve"> монография / А. Г. Сабиров. - </w:t>
      </w:r>
      <w:proofErr w:type="gramStart"/>
      <w:r>
        <w:t>Казань :</w:t>
      </w:r>
      <w:proofErr w:type="gramEnd"/>
      <w:r>
        <w:t xml:space="preserve"> Школа, 2020. - 211 с. - </w:t>
      </w:r>
      <w:proofErr w:type="gramStart"/>
      <w:r>
        <w:t>Библиогр.:</w:t>
      </w:r>
      <w:proofErr w:type="gramEnd"/>
      <w:r>
        <w:t xml:space="preserve"> с. 140-149 (111 назв.). - ISBN 978-5-00162-150-</w:t>
      </w:r>
      <w:proofErr w:type="gramStart"/>
      <w:r>
        <w:t>8 :</w:t>
      </w:r>
      <w:proofErr w:type="gramEnd"/>
      <w:r>
        <w:t xml:space="preserve"> 250,00</w:t>
      </w:r>
    </w:p>
    <w:p w:rsidR="00A42566" w:rsidRDefault="00A42566" w:rsidP="00A42566">
      <w:r>
        <w:t xml:space="preserve">    Оглавление: </w:t>
      </w:r>
      <w:hyperlink r:id="rId140" w:history="1">
        <w:r w:rsidR="00045F29" w:rsidRPr="004B054E">
          <w:rPr>
            <w:rStyle w:val="a8"/>
          </w:rPr>
          <w:t>http://kitap.tatar.ru/ogl/nlrt/nbrt_obr_2525683.pdf</w:t>
        </w:r>
      </w:hyperlink>
    </w:p>
    <w:p w:rsidR="00045F29" w:rsidRDefault="00045F29" w:rsidP="00A42566"/>
    <w:p w:rsidR="00A42566" w:rsidRDefault="00A42566" w:rsidP="00A42566"/>
    <w:p w:rsidR="00A42566" w:rsidRDefault="00A42566" w:rsidP="00A42566">
      <w:r>
        <w:t>159. 87.6;   С95</w:t>
      </w:r>
    </w:p>
    <w:p w:rsidR="00A42566" w:rsidRDefault="00A42566" w:rsidP="00A42566">
      <w:r>
        <w:t xml:space="preserve">    1781189-Л - кх; 1781190-Л - кх</w:t>
      </w:r>
    </w:p>
    <w:p w:rsidR="00A42566" w:rsidRDefault="00A42566" w:rsidP="00A42566">
      <w:r>
        <w:t xml:space="preserve">    Сытых, Елена Львовна</w:t>
      </w:r>
    </w:p>
    <w:p w:rsidR="00A42566" w:rsidRDefault="00A42566" w:rsidP="00A42566">
      <w:r>
        <w:t xml:space="preserve">Понятие насилия: философский взгляд / Е. Л. Сытых. - </w:t>
      </w:r>
      <w:proofErr w:type="gramStart"/>
      <w:r>
        <w:t>Челябинск :</w:t>
      </w:r>
      <w:proofErr w:type="gramEnd"/>
      <w:r>
        <w:t xml:space="preserve"> Издательский дом Олега Синицына, 2009. - 79 с. - (Библиотека тринитарных </w:t>
      </w:r>
      <w:proofErr w:type="gramStart"/>
      <w:r>
        <w:t>исследований  )</w:t>
      </w:r>
      <w:proofErr w:type="gramEnd"/>
      <w:r>
        <w:t xml:space="preserve">. - </w:t>
      </w:r>
      <w:proofErr w:type="gramStart"/>
      <w:r>
        <w:t>Библиогр.:</w:t>
      </w:r>
      <w:proofErr w:type="gramEnd"/>
      <w:r>
        <w:t xml:space="preserve"> с. 73-78 (97 назв.). - ISBN 978-5-86626-103-</w:t>
      </w:r>
      <w:proofErr w:type="gramStart"/>
      <w:r>
        <w:t>1 :</w:t>
      </w:r>
      <w:proofErr w:type="gramEnd"/>
      <w:r>
        <w:t xml:space="preserve"> 80,00</w:t>
      </w:r>
    </w:p>
    <w:p w:rsidR="00A42566" w:rsidRDefault="00A42566" w:rsidP="00A42566">
      <w:r>
        <w:t xml:space="preserve">    Оглавление: </w:t>
      </w:r>
      <w:hyperlink r:id="rId141" w:history="1">
        <w:r w:rsidR="00045F29" w:rsidRPr="004B054E">
          <w:rPr>
            <w:rStyle w:val="a8"/>
          </w:rPr>
          <w:t>http://kitap.tatar.ru/ogl/nlrt/nbrt_obr_2522442.pdf</w:t>
        </w:r>
      </w:hyperlink>
    </w:p>
    <w:p w:rsidR="00045F29" w:rsidRDefault="00045F29" w:rsidP="00A42566"/>
    <w:p w:rsidR="00A42566" w:rsidRDefault="00A42566" w:rsidP="00A42566"/>
    <w:p w:rsidR="00D579DE" w:rsidRDefault="00D579DE" w:rsidP="00A42566"/>
    <w:p w:rsidR="00D579DE" w:rsidRDefault="00D579DE" w:rsidP="00D579DE">
      <w:pPr>
        <w:pStyle w:val="1"/>
      </w:pPr>
      <w:r>
        <w:t>Психология. (ББК 88)</w:t>
      </w:r>
    </w:p>
    <w:p w:rsidR="00D579DE" w:rsidRDefault="00D579DE" w:rsidP="00D579DE">
      <w:pPr>
        <w:pStyle w:val="1"/>
      </w:pPr>
    </w:p>
    <w:p w:rsidR="00D579DE" w:rsidRDefault="00D579DE" w:rsidP="00D579DE">
      <w:r>
        <w:t>160. 88.2;   И78</w:t>
      </w:r>
    </w:p>
    <w:p w:rsidR="00D579DE" w:rsidRDefault="00D579DE" w:rsidP="00D579DE">
      <w:r>
        <w:t xml:space="preserve">    1781639-Л - кх; 1781640-Л - кх; 1781641-Л - кх</w:t>
      </w:r>
    </w:p>
    <w:p w:rsidR="00D579DE" w:rsidRDefault="00D579DE" w:rsidP="00D579DE">
      <w:r>
        <w:t xml:space="preserve">    Ирвинг, Люси</w:t>
      </w:r>
    </w:p>
    <w:p w:rsidR="00D579DE" w:rsidRDefault="00D579DE" w:rsidP="00D579DE">
      <w:r>
        <w:t xml:space="preserve">Дыши. Как приручить демонов / [Люси Ирвинг; пер. с англ. Валерии Башкировой]. - 2-е изд. - </w:t>
      </w:r>
      <w:proofErr w:type="gramStart"/>
      <w:r>
        <w:t>Москва :</w:t>
      </w:r>
      <w:proofErr w:type="gramEnd"/>
      <w:r>
        <w:t xml:space="preserve"> Манн, Иванов и Фербер, 2020. - 127 </w:t>
      </w:r>
      <w:proofErr w:type="gramStart"/>
      <w:r>
        <w:t>с. :</w:t>
      </w:r>
      <w:proofErr w:type="gramEnd"/>
      <w:r>
        <w:t xml:space="preserve"> ил. - Авт. указзан в вып. данных. - ISBN 978-5-00146-765-</w:t>
      </w:r>
      <w:proofErr w:type="gramStart"/>
      <w:r>
        <w:t>6 :</w:t>
      </w:r>
      <w:proofErr w:type="gramEnd"/>
      <w:r>
        <w:t xml:space="preserve"> 250,00</w:t>
      </w:r>
    </w:p>
    <w:p w:rsidR="00D579DE" w:rsidRDefault="00D579DE" w:rsidP="00D579DE"/>
    <w:p w:rsidR="00D579DE" w:rsidRDefault="00D579DE" w:rsidP="00D579DE">
      <w:r>
        <w:t xml:space="preserve">161. </w:t>
      </w:r>
      <w:proofErr w:type="gramStart"/>
      <w:r>
        <w:t xml:space="preserve">88;   </w:t>
      </w:r>
      <w:proofErr w:type="gramEnd"/>
      <w:r>
        <w:t>К12</w:t>
      </w:r>
    </w:p>
    <w:p w:rsidR="00D579DE" w:rsidRDefault="00D579DE" w:rsidP="00D579DE">
      <w:r>
        <w:t xml:space="preserve">    1781663-Л - кх; 1781664-Л - кх; 1781665-Л - кх</w:t>
      </w:r>
    </w:p>
    <w:p w:rsidR="00D579DE" w:rsidRDefault="00D579DE" w:rsidP="00D579DE">
      <w:r>
        <w:t xml:space="preserve">    Кавашима, Рюта</w:t>
      </w:r>
    </w:p>
    <w:p w:rsidR="00D579DE" w:rsidRDefault="00D579DE" w:rsidP="00D579DE">
      <w:r>
        <w:t xml:space="preserve">Развитие памяти и </w:t>
      </w:r>
      <w:proofErr w:type="gramStart"/>
      <w:r>
        <w:t>интеллекта :</w:t>
      </w:r>
      <w:proofErr w:type="gramEnd"/>
      <w:r>
        <w:t xml:space="preserve"> рабочая тетрадь для тренировки мозга № 1 / Рюта Кавашима; пер. с яп. Дианы Лазаревой ; [науч. ред. Д. Ковпак]. - </w:t>
      </w:r>
      <w:proofErr w:type="gramStart"/>
      <w:r>
        <w:t>Москва :</w:t>
      </w:r>
      <w:proofErr w:type="gramEnd"/>
      <w:r>
        <w:t xml:space="preserve"> Манн, Иванов и Фербер, 2020. - 174, [17] </w:t>
      </w:r>
      <w:proofErr w:type="gramStart"/>
      <w:r>
        <w:t>с. :</w:t>
      </w:r>
      <w:proofErr w:type="gramEnd"/>
      <w:r>
        <w:t xml:space="preserve"> ил., цв. ил. - (KUMON). - На обл.: Здоровый мозг за 5 минут в день. - ISBN 978-5-00146-415-</w:t>
      </w:r>
      <w:proofErr w:type="gramStart"/>
      <w:r>
        <w:t>0 :</w:t>
      </w:r>
      <w:proofErr w:type="gramEnd"/>
      <w:r>
        <w:t xml:space="preserve"> 250,00</w:t>
      </w:r>
    </w:p>
    <w:p w:rsidR="00D579DE" w:rsidRDefault="00D579DE" w:rsidP="00D579DE">
      <w:r>
        <w:t xml:space="preserve">    Оглавление: </w:t>
      </w:r>
      <w:hyperlink r:id="rId142" w:history="1">
        <w:r w:rsidR="00045F29" w:rsidRPr="004B054E">
          <w:rPr>
            <w:rStyle w:val="a8"/>
          </w:rPr>
          <w:t>http://kitap.tatar.ru/ogl/nlrt/nbrt_obr_2524491.pdf</w:t>
        </w:r>
      </w:hyperlink>
    </w:p>
    <w:p w:rsidR="00045F29" w:rsidRDefault="00045F29" w:rsidP="00D579DE"/>
    <w:p w:rsidR="00D579DE" w:rsidRDefault="00D579DE" w:rsidP="00D579DE"/>
    <w:p w:rsidR="00D579DE" w:rsidRDefault="00D579DE" w:rsidP="00D579DE">
      <w:r>
        <w:t xml:space="preserve">162. </w:t>
      </w:r>
      <w:proofErr w:type="gramStart"/>
      <w:r>
        <w:t xml:space="preserve">88;   </w:t>
      </w:r>
      <w:proofErr w:type="gramEnd"/>
      <w:r>
        <w:t>М77</w:t>
      </w:r>
    </w:p>
    <w:p w:rsidR="00D579DE" w:rsidRDefault="00D579DE" w:rsidP="00D579DE">
      <w:r>
        <w:t xml:space="preserve">    1781588-Л - кх; 1781589-Л - кх; 1781590-Л - кх</w:t>
      </w:r>
    </w:p>
    <w:p w:rsidR="00D579DE" w:rsidRDefault="00D579DE" w:rsidP="00D579DE">
      <w:r>
        <w:t xml:space="preserve">    Монтгомери, Чарльз</w:t>
      </w:r>
    </w:p>
    <w:p w:rsidR="00D579DE" w:rsidRDefault="00D579DE" w:rsidP="00D579DE">
      <w:r>
        <w:t xml:space="preserve">Счастливый </w:t>
      </w:r>
      <w:proofErr w:type="gramStart"/>
      <w:r>
        <w:t>город :</w:t>
      </w:r>
      <w:proofErr w:type="gramEnd"/>
      <w:r>
        <w:t xml:space="preserve"> как городское планирование меняет нашу жизнь / Чарльз Монтгомери; пер. с англ. Юлии Константиновой ; науч. ред. Лев Гордон. - 2-е изд. - </w:t>
      </w:r>
      <w:proofErr w:type="gramStart"/>
      <w:r>
        <w:t>Москва :</w:t>
      </w:r>
      <w:proofErr w:type="gramEnd"/>
      <w:r>
        <w:t xml:space="preserve"> Манн, Иванов и Фербер, 2020. - 365, [1] </w:t>
      </w:r>
      <w:proofErr w:type="gramStart"/>
      <w:r>
        <w:t>с. :</w:t>
      </w:r>
      <w:proofErr w:type="gramEnd"/>
      <w:r>
        <w:t xml:space="preserve"> ил. - Библиогр. в подстроч. примеч. - Фактическая дата выхода в свет - 2018. - ISBN 978-5-00146-839-</w:t>
      </w:r>
      <w:proofErr w:type="gramStart"/>
      <w:r>
        <w:t>4 :</w:t>
      </w:r>
      <w:proofErr w:type="gramEnd"/>
      <w:r>
        <w:t xml:space="preserve"> 400,00</w:t>
      </w:r>
    </w:p>
    <w:p w:rsidR="00D579DE" w:rsidRDefault="00D579DE" w:rsidP="00D579DE">
      <w:r>
        <w:t xml:space="preserve">    Оглавление: </w:t>
      </w:r>
      <w:hyperlink r:id="rId143" w:history="1">
        <w:r w:rsidR="00045F29" w:rsidRPr="004B054E">
          <w:rPr>
            <w:rStyle w:val="a8"/>
          </w:rPr>
          <w:t>http://kitap.tatar.ru/ogl/nlrt/nbrt_obr_2523401.pdf</w:t>
        </w:r>
      </w:hyperlink>
    </w:p>
    <w:p w:rsidR="00045F29" w:rsidRDefault="00045F29" w:rsidP="00D579DE"/>
    <w:p w:rsidR="00D579DE" w:rsidRDefault="00D579DE" w:rsidP="00D579DE"/>
    <w:p w:rsidR="00D579DE" w:rsidRDefault="00D579DE" w:rsidP="00D579DE">
      <w:r>
        <w:t xml:space="preserve">163. </w:t>
      </w:r>
      <w:proofErr w:type="gramStart"/>
      <w:r>
        <w:t xml:space="preserve">88;   </w:t>
      </w:r>
      <w:proofErr w:type="gramEnd"/>
      <w:r>
        <w:t>П84</w:t>
      </w:r>
    </w:p>
    <w:p w:rsidR="00D579DE" w:rsidRDefault="00D579DE" w:rsidP="00D579DE">
      <w:r>
        <w:t xml:space="preserve">    1782632-Л - кх; 1782633-Л - кх; 1782634-Л - кх</w:t>
      </w:r>
    </w:p>
    <w:p w:rsidR="00D579DE" w:rsidRDefault="00D579DE" w:rsidP="00D579DE">
      <w:r>
        <w:lastRenderedPageBreak/>
        <w:t xml:space="preserve">    Прохоров, Александр </w:t>
      </w:r>
      <w:proofErr w:type="gramStart"/>
      <w:r>
        <w:t>Октябринович( д</w:t>
      </w:r>
      <w:proofErr w:type="gramEnd"/>
      <w:r>
        <w:t>-р психол. наук)</w:t>
      </w:r>
    </w:p>
    <w:p w:rsidR="00D579DE" w:rsidRDefault="00D579DE" w:rsidP="00D579DE">
      <w:r>
        <w:t xml:space="preserve">Измененные состояния </w:t>
      </w:r>
      <w:proofErr w:type="gramStart"/>
      <w:r>
        <w:t>сознания :</w:t>
      </w:r>
      <w:proofErr w:type="gramEnd"/>
      <w:r>
        <w:t xml:space="preserve"> учебное пособие / А. О. Прохоров, М. Г. Юсупов; Казанский федеральный университет. - </w:t>
      </w:r>
      <w:proofErr w:type="gramStart"/>
      <w:r>
        <w:t>Казань :</w:t>
      </w:r>
      <w:proofErr w:type="gramEnd"/>
      <w:r>
        <w:t xml:space="preserve"> Издательство Казанского университета, 2019. - 100 </w:t>
      </w:r>
      <w:proofErr w:type="gramStart"/>
      <w:r>
        <w:t>с. :</w:t>
      </w:r>
      <w:proofErr w:type="gramEnd"/>
      <w:r>
        <w:t xml:space="preserve"> табл.; 21 см. - Библиогр.: с. 91-100 (120 назв.). - ISBN 978-5-00130-118-9 (в обл.</w:t>
      </w:r>
      <w:proofErr w:type="gramStart"/>
      <w:r>
        <w:t>) :</w:t>
      </w:r>
      <w:proofErr w:type="gramEnd"/>
      <w:r>
        <w:t xml:space="preserve"> 150,00</w:t>
      </w:r>
    </w:p>
    <w:p w:rsidR="00D579DE" w:rsidRDefault="00D579DE" w:rsidP="00D579DE">
      <w:r>
        <w:t xml:space="preserve">    Оглавление: </w:t>
      </w:r>
      <w:hyperlink r:id="rId144" w:history="1">
        <w:r w:rsidR="00045F29" w:rsidRPr="004B054E">
          <w:rPr>
            <w:rStyle w:val="a8"/>
          </w:rPr>
          <w:t>http://kitap.tatar.ru/ogl/nlrt/nbrt_obr_2527432.pdf</w:t>
        </w:r>
      </w:hyperlink>
    </w:p>
    <w:p w:rsidR="00045F29" w:rsidRDefault="00045F29" w:rsidP="00D579DE"/>
    <w:p w:rsidR="00D579DE" w:rsidRDefault="00D579DE" w:rsidP="00D579DE"/>
    <w:p w:rsidR="00D579DE" w:rsidRDefault="00D579DE" w:rsidP="00D579DE"/>
    <w:p w:rsidR="00D579DE" w:rsidRDefault="00D579DE" w:rsidP="00D579DE">
      <w:pPr>
        <w:pStyle w:val="1"/>
      </w:pPr>
      <w:r>
        <w:t>Неизвестный ББК и/или УДК</w:t>
      </w:r>
    </w:p>
    <w:p w:rsidR="00D579DE" w:rsidRDefault="00D579DE" w:rsidP="00D579DE">
      <w:r>
        <w:t xml:space="preserve">164. </w:t>
      </w:r>
      <w:proofErr w:type="gramStart"/>
      <w:r>
        <w:t xml:space="preserve">2;   </w:t>
      </w:r>
      <w:proofErr w:type="gramEnd"/>
      <w:r>
        <w:t>Г96</w:t>
      </w:r>
    </w:p>
    <w:p w:rsidR="00D579DE" w:rsidRDefault="00D579DE" w:rsidP="00D579DE">
      <w:r>
        <w:t xml:space="preserve">    1767704-Л - чз2</w:t>
      </w:r>
    </w:p>
    <w:p w:rsidR="00D579DE" w:rsidRDefault="00D579DE" w:rsidP="00D579DE">
      <w:r>
        <w:t xml:space="preserve">    Гусейханов, Магомедбаг Кагирович</w:t>
      </w:r>
    </w:p>
    <w:p w:rsidR="00D579DE" w:rsidRDefault="00D579DE" w:rsidP="00D579DE">
      <w:r>
        <w:t xml:space="preserve">Естественнонаучные картины </w:t>
      </w:r>
      <w:proofErr w:type="gramStart"/>
      <w:r>
        <w:t>мира :</w:t>
      </w:r>
      <w:proofErr w:type="gramEnd"/>
      <w:r>
        <w:t xml:space="preserve"> учебное пособие / М. К. Гусейханов, О. Р. Раджабов, Ф. М. Гусейханова. - Изд. 2-е, перераб. и доп. - Санкт-</w:t>
      </w:r>
      <w:proofErr w:type="gramStart"/>
      <w:r>
        <w:t>Петербург ;</w:t>
      </w:r>
      <w:proofErr w:type="gramEnd"/>
      <w:r>
        <w:t xml:space="preserve"> Москва ; Краснодар : Лань, 2018. - 210 с. - (Учебники для вузов. Специальная литература). - (Бакалавриат и магистратура). - </w:t>
      </w:r>
      <w:proofErr w:type="gramStart"/>
      <w:r>
        <w:t>Библиогр.:</w:t>
      </w:r>
      <w:proofErr w:type="gramEnd"/>
      <w:r>
        <w:t xml:space="preserve"> с. 204-210 (170 назв.). - ISBN 978-5-8114-3333-</w:t>
      </w:r>
      <w:proofErr w:type="gramStart"/>
      <w:r>
        <w:t>9 :</w:t>
      </w:r>
      <w:proofErr w:type="gramEnd"/>
      <w:r>
        <w:t xml:space="preserve"> 1218,10</w:t>
      </w:r>
    </w:p>
    <w:p w:rsidR="00D579DE" w:rsidRDefault="00D579DE" w:rsidP="00D579DE">
      <w:r>
        <w:t xml:space="preserve">    Оглавление: </w:t>
      </w:r>
      <w:hyperlink r:id="rId145" w:history="1">
        <w:r w:rsidR="00045F29" w:rsidRPr="004B054E">
          <w:rPr>
            <w:rStyle w:val="a8"/>
          </w:rPr>
          <w:t>http://kitap.tatar.ru/ogl/nlrt/nbrt_obr_2505078.pdf</w:t>
        </w:r>
      </w:hyperlink>
    </w:p>
    <w:p w:rsidR="00045F29" w:rsidRDefault="00045F29" w:rsidP="00D579DE">
      <w:bookmarkStart w:id="0" w:name="_GoBack"/>
      <w:bookmarkEnd w:id="0"/>
    </w:p>
    <w:p w:rsidR="00D579DE" w:rsidRDefault="00D579DE" w:rsidP="00D579DE"/>
    <w:p w:rsidR="00D579DE" w:rsidRDefault="00D579DE" w:rsidP="00D579DE">
      <w:r>
        <w:t xml:space="preserve">165. </w:t>
      </w:r>
      <w:proofErr w:type="gramStart"/>
      <w:r>
        <w:t xml:space="preserve">7;   </w:t>
      </w:r>
      <w:proofErr w:type="gramEnd"/>
      <w:r>
        <w:t>П58</w:t>
      </w:r>
    </w:p>
    <w:p w:rsidR="00D579DE" w:rsidRDefault="00D579DE" w:rsidP="00D579DE">
      <w:r>
        <w:t xml:space="preserve">    1781827-Ф - ибо</w:t>
      </w:r>
    </w:p>
    <w:p w:rsidR="00D579DE" w:rsidRDefault="00D579DE" w:rsidP="00D579DE">
      <w:r>
        <w:t xml:space="preserve">    Популярная художественная </w:t>
      </w:r>
      <w:proofErr w:type="gramStart"/>
      <w:r>
        <w:t>энциклопедия :</w:t>
      </w:r>
      <w:proofErr w:type="gramEnd"/>
      <w:r>
        <w:t xml:space="preserve"> архитектура. Живопись. Скульптура. Графика. Декоративное </w:t>
      </w:r>
      <w:proofErr w:type="gramStart"/>
      <w:r>
        <w:t>искусство :</w:t>
      </w:r>
      <w:proofErr w:type="gramEnd"/>
      <w:r>
        <w:t xml:space="preserve"> [в 2-х книгах] / ред. кол. : В. М. Полевой (гл. ред.) , В. Ф. Маркузон , Д. В. Сарабьянов , В. Д. Синюков (зам. гл. ред.). - </w:t>
      </w:r>
      <w:proofErr w:type="gramStart"/>
      <w:r>
        <w:t>Москва :</w:t>
      </w:r>
      <w:proofErr w:type="gramEnd"/>
      <w:r>
        <w:t xml:space="preserve"> Советская энциклопедия, 1986. - Кн. </w:t>
      </w:r>
      <w:proofErr w:type="gramStart"/>
      <w:r>
        <w:t>1 :</w:t>
      </w:r>
      <w:proofErr w:type="gramEnd"/>
      <w:r>
        <w:t xml:space="preserve">  А - М. - 1986. - 447 с. : ил. : 100,00</w:t>
      </w:r>
    </w:p>
    <w:p w:rsidR="00D579DE" w:rsidRDefault="00D579DE" w:rsidP="00D579DE"/>
    <w:p w:rsidR="00D579DE" w:rsidRDefault="00D579DE" w:rsidP="00D579DE">
      <w:r>
        <w:t xml:space="preserve">166. </w:t>
      </w:r>
      <w:proofErr w:type="gramStart"/>
      <w:r>
        <w:t xml:space="preserve">7;   </w:t>
      </w:r>
      <w:proofErr w:type="gramEnd"/>
      <w:r>
        <w:t>П58</w:t>
      </w:r>
    </w:p>
    <w:p w:rsidR="00D579DE" w:rsidRDefault="00D579DE" w:rsidP="00D579DE">
      <w:r>
        <w:t xml:space="preserve">    1781828-Ф - ибо</w:t>
      </w:r>
    </w:p>
    <w:p w:rsidR="00D579DE" w:rsidRDefault="00D579DE" w:rsidP="00D579DE">
      <w:r>
        <w:t xml:space="preserve">    Популярная художественная </w:t>
      </w:r>
      <w:proofErr w:type="gramStart"/>
      <w:r>
        <w:t>энциклопедия :</w:t>
      </w:r>
      <w:proofErr w:type="gramEnd"/>
      <w:r>
        <w:t xml:space="preserve"> архитектура. Живопись. Скульптура. Графика. Декоративное </w:t>
      </w:r>
      <w:proofErr w:type="gramStart"/>
      <w:r>
        <w:t>искусство :</w:t>
      </w:r>
      <w:proofErr w:type="gramEnd"/>
      <w:r>
        <w:t xml:space="preserve"> [в 2-х книгах] / ред. кол. : В. М. Полевой (гл. ред.) , В. Ф. Маркузон , Д. В. Сарабьянов , В. Д. Синюков (зам. гл. ред.). - </w:t>
      </w:r>
      <w:proofErr w:type="gramStart"/>
      <w:r>
        <w:t>Москва :</w:t>
      </w:r>
      <w:proofErr w:type="gramEnd"/>
      <w:r>
        <w:t xml:space="preserve"> Советская энциклопедия, 1986. - Кн. </w:t>
      </w:r>
      <w:proofErr w:type="gramStart"/>
      <w:r>
        <w:t>2 :</w:t>
      </w:r>
      <w:proofErr w:type="gramEnd"/>
      <w:r>
        <w:t xml:space="preserve">  М - Я. - 1986. - 432 с. : ил. : 100,00</w:t>
      </w:r>
    </w:p>
    <w:p w:rsidR="00D579DE" w:rsidRDefault="00D579DE" w:rsidP="00D579DE"/>
    <w:p w:rsidR="00354AAC" w:rsidRPr="00CC5D66" w:rsidRDefault="00354AAC" w:rsidP="00D579DE"/>
    <w:sectPr w:rsidR="00354AAC" w:rsidRPr="00CC5D66">
      <w:headerReference w:type="even" r:id="rId146"/>
      <w:headerReference w:type="default" r:id="rId14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F5" w:rsidRDefault="005A49F5">
      <w:r>
        <w:separator/>
      </w:r>
    </w:p>
  </w:endnote>
  <w:endnote w:type="continuationSeparator" w:id="0">
    <w:p w:rsidR="005A49F5" w:rsidRDefault="005A4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F5" w:rsidRDefault="005A49F5">
      <w:r>
        <w:separator/>
      </w:r>
    </w:p>
  </w:footnote>
  <w:footnote w:type="continuationSeparator" w:id="0">
    <w:p w:rsidR="005A49F5" w:rsidRDefault="005A49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DE" w:rsidRDefault="00D579D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79DE" w:rsidRDefault="00D579D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9DE" w:rsidRDefault="00D579D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5F29">
      <w:rPr>
        <w:rStyle w:val="a5"/>
        <w:noProof/>
      </w:rPr>
      <w:t>33</w:t>
    </w:r>
    <w:r>
      <w:rPr>
        <w:rStyle w:val="a5"/>
      </w:rPr>
      <w:fldChar w:fldCharType="end"/>
    </w:r>
  </w:p>
  <w:p w:rsidR="00D579DE" w:rsidRDefault="00D579DE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F0D"/>
    <w:rsid w:val="00037387"/>
    <w:rsid w:val="00045F29"/>
    <w:rsid w:val="000B0B0F"/>
    <w:rsid w:val="001020EF"/>
    <w:rsid w:val="00164906"/>
    <w:rsid w:val="00191C82"/>
    <w:rsid w:val="002131E4"/>
    <w:rsid w:val="0021665B"/>
    <w:rsid w:val="0024283E"/>
    <w:rsid w:val="002C2DB5"/>
    <w:rsid w:val="00354AAC"/>
    <w:rsid w:val="00383AC4"/>
    <w:rsid w:val="003C6B73"/>
    <w:rsid w:val="0040153F"/>
    <w:rsid w:val="0043029E"/>
    <w:rsid w:val="005972B2"/>
    <w:rsid w:val="005A49F5"/>
    <w:rsid w:val="005D08AA"/>
    <w:rsid w:val="005F3F0D"/>
    <w:rsid w:val="00616BCC"/>
    <w:rsid w:val="00667D76"/>
    <w:rsid w:val="00703D14"/>
    <w:rsid w:val="007C1698"/>
    <w:rsid w:val="007D3109"/>
    <w:rsid w:val="00910422"/>
    <w:rsid w:val="00924539"/>
    <w:rsid w:val="00984871"/>
    <w:rsid w:val="00A42566"/>
    <w:rsid w:val="00C15440"/>
    <w:rsid w:val="00CA6A12"/>
    <w:rsid w:val="00CC5D66"/>
    <w:rsid w:val="00D579DE"/>
    <w:rsid w:val="00E0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E17-9C59-4B59-A514-DDBC5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3C6B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kitap.tatar.ru/ogl/nlrt/nbrt_obr_2519357.pdf" TargetMode="External"/><Relationship Id="rId117" Type="http://schemas.openxmlformats.org/officeDocument/2006/relationships/hyperlink" Target="http://kitap.tatar.ru/ogl/nlrt/nbrt_obr_2527077.pdf" TargetMode="External"/><Relationship Id="rId21" Type="http://schemas.openxmlformats.org/officeDocument/2006/relationships/hyperlink" Target="http://kitap.tatar.ru/ogl/nlrt/nbrt_obr_2493506.pdf" TargetMode="External"/><Relationship Id="rId42" Type="http://schemas.openxmlformats.org/officeDocument/2006/relationships/hyperlink" Target="http://kitap.tatar.ru/ogl/nlrt/nbrt_obr_2505974.pdf" TargetMode="External"/><Relationship Id="rId47" Type="http://schemas.openxmlformats.org/officeDocument/2006/relationships/hyperlink" Target="http://kitap.tatar.ru/ogl/nlrt/nbrt_obr_2507736.pdf" TargetMode="External"/><Relationship Id="rId63" Type="http://schemas.openxmlformats.org/officeDocument/2006/relationships/hyperlink" Target="http://kitap.tatar.ru/ogl/nlrt/nbrt_obr_2527206.pdf" TargetMode="External"/><Relationship Id="rId68" Type="http://schemas.openxmlformats.org/officeDocument/2006/relationships/hyperlink" Target="http://kitap.tatar.ru/ogl/nlrt/nbrt_obr_2524476.pdf" TargetMode="External"/><Relationship Id="rId84" Type="http://schemas.openxmlformats.org/officeDocument/2006/relationships/hyperlink" Target="http://kitap.tatar.ru/ogl/nlrt/nbrt_obr_2524079.pdf" TargetMode="External"/><Relationship Id="rId89" Type="http://schemas.openxmlformats.org/officeDocument/2006/relationships/hyperlink" Target="http://kitap.tatar.ru/ogl/nlrt/nbrt_obr_2526369.pdf" TargetMode="External"/><Relationship Id="rId112" Type="http://schemas.openxmlformats.org/officeDocument/2006/relationships/hyperlink" Target="http://kitap.tatar.ru/ogl/nlrt/nbrt_obr_2527018.pdf" TargetMode="External"/><Relationship Id="rId133" Type="http://schemas.openxmlformats.org/officeDocument/2006/relationships/hyperlink" Target="http://kitap.tatar.ru/ogl/nlrt/nbrt_obr_2102865.pdf" TargetMode="External"/><Relationship Id="rId138" Type="http://schemas.openxmlformats.org/officeDocument/2006/relationships/hyperlink" Target="http://kitap.tatar.ru/ogl/nlrt/nbrt_obr_2520276.pdf" TargetMode="External"/><Relationship Id="rId16" Type="http://schemas.openxmlformats.org/officeDocument/2006/relationships/hyperlink" Target="http://kitap.tatar.ru/ogl/nlrt/nbrt_obr_2526893.pdf" TargetMode="External"/><Relationship Id="rId107" Type="http://schemas.openxmlformats.org/officeDocument/2006/relationships/hyperlink" Target="http://kitap.tatar.ru/ogl/nlrt/nbrt_obr_2523283.pdf" TargetMode="External"/><Relationship Id="rId11" Type="http://schemas.openxmlformats.org/officeDocument/2006/relationships/hyperlink" Target="http://kitap.tatar.ru/ogl/nlrt/nbrt_obr_2506030.pdf" TargetMode="External"/><Relationship Id="rId32" Type="http://schemas.openxmlformats.org/officeDocument/2006/relationships/hyperlink" Target="http://kitap.tatar.ru/ogl/nlrt/nbrt_obr_2493486.pdf" TargetMode="External"/><Relationship Id="rId37" Type="http://schemas.openxmlformats.org/officeDocument/2006/relationships/hyperlink" Target="http://kitap.tatar.ru/ogl/nlrt/nbrt_obr_2509430.pdf" TargetMode="External"/><Relationship Id="rId53" Type="http://schemas.openxmlformats.org/officeDocument/2006/relationships/hyperlink" Target="http://kitap.tatar.ru/ogl/nlrt/nbrt_obr_2494296.pdf" TargetMode="External"/><Relationship Id="rId58" Type="http://schemas.openxmlformats.org/officeDocument/2006/relationships/hyperlink" Target="http://kitap.tatar.ru/ogl/nlrt/nbrt_obr_2528220.pdf" TargetMode="External"/><Relationship Id="rId74" Type="http://schemas.openxmlformats.org/officeDocument/2006/relationships/hyperlink" Target="http://kitap.tatar.ru/ogl/nlrt/nbrt_obr_2523865.pdf" TargetMode="External"/><Relationship Id="rId79" Type="http://schemas.openxmlformats.org/officeDocument/2006/relationships/hyperlink" Target="http://kitap.tatar.ru/ogl/nlrt/nbrt_obr_2527429.pdf" TargetMode="External"/><Relationship Id="rId102" Type="http://schemas.openxmlformats.org/officeDocument/2006/relationships/hyperlink" Target="http://kitap.tatar.ru/ogl/nlrt/nbrt_obr_2528503.pdf" TargetMode="External"/><Relationship Id="rId123" Type="http://schemas.openxmlformats.org/officeDocument/2006/relationships/hyperlink" Target="http://kitap.tatar.ru/ogl/nlrt/nbrt_obr_1713806.pdf" TargetMode="External"/><Relationship Id="rId128" Type="http://schemas.openxmlformats.org/officeDocument/2006/relationships/hyperlink" Target="http://kitap.tatar.ru/ogl/nlrt/nbrt_obr_2152352.pdf" TargetMode="External"/><Relationship Id="rId144" Type="http://schemas.openxmlformats.org/officeDocument/2006/relationships/hyperlink" Target="http://kitap.tatar.ru/ogl/nlrt/nbrt_obr_2527432.pdf" TargetMode="External"/><Relationship Id="rId149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528640.pdf" TargetMode="External"/><Relationship Id="rId95" Type="http://schemas.openxmlformats.org/officeDocument/2006/relationships/hyperlink" Target="http://kitap.tatar.ru/ogl/nlrt/nbrt_obr_2527328.pdf" TargetMode="External"/><Relationship Id="rId22" Type="http://schemas.openxmlformats.org/officeDocument/2006/relationships/hyperlink" Target="http://kitap.tatar.ru/ogl/nlrt/nbrt_obr_2519732.pdf" TargetMode="External"/><Relationship Id="rId27" Type="http://schemas.openxmlformats.org/officeDocument/2006/relationships/hyperlink" Target="http://kitap.tatar.ru/ogl/nlrt/nbrt_obr_2519736.pdf" TargetMode="External"/><Relationship Id="rId43" Type="http://schemas.openxmlformats.org/officeDocument/2006/relationships/hyperlink" Target="http://kitap.tatar.ru/ogl/nlrt/nbrt_obr_2493039.pdf" TargetMode="External"/><Relationship Id="rId48" Type="http://schemas.openxmlformats.org/officeDocument/2006/relationships/hyperlink" Target="http://kitap.tatar.ru/ogl/nlrt/nbrt_obr_2493721.pdf" TargetMode="External"/><Relationship Id="rId64" Type="http://schemas.openxmlformats.org/officeDocument/2006/relationships/hyperlink" Target="http://kitap.tatar.ru/ogl/nlrt/nbrt_obr_2523526.pdf" TargetMode="External"/><Relationship Id="rId69" Type="http://schemas.openxmlformats.org/officeDocument/2006/relationships/hyperlink" Target="http://kitap.tatar.ru/ogl/nlrt/nbrt_obr_2524196.pdf" TargetMode="External"/><Relationship Id="rId113" Type="http://schemas.openxmlformats.org/officeDocument/2006/relationships/hyperlink" Target="http://kitap.tatar.ru/ogl/nlrt/nbrt_obr_2527019.pdf" TargetMode="External"/><Relationship Id="rId118" Type="http://schemas.openxmlformats.org/officeDocument/2006/relationships/hyperlink" Target="http://kitap.tatar.ru/ogl/nlrt/nbrt_obr_2522850.pdf" TargetMode="External"/><Relationship Id="rId134" Type="http://schemas.openxmlformats.org/officeDocument/2006/relationships/hyperlink" Target="http://kitap.tatar.ru/ogl/nlrt/nbrt_obr_2525459.pdf" TargetMode="External"/><Relationship Id="rId139" Type="http://schemas.openxmlformats.org/officeDocument/2006/relationships/hyperlink" Target="http://kitap.tatar.ru/ogl/nlrt/nbrt_obr_2527168.pdf" TargetMode="External"/><Relationship Id="rId80" Type="http://schemas.openxmlformats.org/officeDocument/2006/relationships/hyperlink" Target="http://kitap.tatar.ru/ogl/nlrt/nbrt_obr_2527864.pdf" TargetMode="External"/><Relationship Id="rId85" Type="http://schemas.openxmlformats.org/officeDocument/2006/relationships/hyperlink" Target="http://kitap.tatar.ru/ogl/nlrt/nbrt_obr_2526084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kitap.tatar.ru/ogl/nlrt/nbrt_obr_2505028.pdf" TargetMode="External"/><Relationship Id="rId17" Type="http://schemas.openxmlformats.org/officeDocument/2006/relationships/hyperlink" Target="http://kitap.tatar.ru/ogl/nlrt/nbrt_obr_2527028.pdf" TargetMode="External"/><Relationship Id="rId25" Type="http://schemas.openxmlformats.org/officeDocument/2006/relationships/hyperlink" Target="http://kitap.tatar.ru/ogl/nlrt/nbrt_obr_2509439.pdf" TargetMode="External"/><Relationship Id="rId33" Type="http://schemas.openxmlformats.org/officeDocument/2006/relationships/hyperlink" Target="http://kitap.tatar.ru/ogl/nlrt/nbrt_obr_2494871.pdf" TargetMode="External"/><Relationship Id="rId38" Type="http://schemas.openxmlformats.org/officeDocument/2006/relationships/hyperlink" Target="http://kitap.tatar.ru/ogl/nlrt/nbrt_obr_2492519.pdf" TargetMode="External"/><Relationship Id="rId46" Type="http://schemas.openxmlformats.org/officeDocument/2006/relationships/hyperlink" Target="http://kitap.tatar.ru/ogl/nlrt/nbrt_obr_2515983.pdf" TargetMode="External"/><Relationship Id="rId59" Type="http://schemas.openxmlformats.org/officeDocument/2006/relationships/hyperlink" Target="http://kitap.tatar.ru/ogl/nlrt/nbrt_obr_2527343.pdf" TargetMode="External"/><Relationship Id="rId67" Type="http://schemas.openxmlformats.org/officeDocument/2006/relationships/hyperlink" Target="http://kitap.tatar.ru/ogl/nlrt/nbrt_obr_2523165.pdf" TargetMode="External"/><Relationship Id="rId103" Type="http://schemas.openxmlformats.org/officeDocument/2006/relationships/hyperlink" Target="http://kitap.tatar.ru/ogl/nlrt/nbrt_obr_2517485.pdf" TargetMode="External"/><Relationship Id="rId108" Type="http://schemas.openxmlformats.org/officeDocument/2006/relationships/hyperlink" Target="http://kitap.tatar.ru/ogl/nlrt/nbrt_obr_2524708.pdf" TargetMode="External"/><Relationship Id="rId116" Type="http://schemas.openxmlformats.org/officeDocument/2006/relationships/hyperlink" Target="http://kitap.tatar.ru/ogl/nlrt/nbrt_obr_2528026.pdf" TargetMode="External"/><Relationship Id="rId124" Type="http://schemas.openxmlformats.org/officeDocument/2006/relationships/hyperlink" Target="http://kitap.tatar.ru/ogl/nlrt/nbrt_obr_2078668.pdf" TargetMode="External"/><Relationship Id="rId129" Type="http://schemas.openxmlformats.org/officeDocument/2006/relationships/hyperlink" Target="http://kitap.tatar.ru/ogl/nlrt/nbrt_obr_2102861.pdf" TargetMode="External"/><Relationship Id="rId137" Type="http://schemas.openxmlformats.org/officeDocument/2006/relationships/hyperlink" Target="http://kitap.tatar.ru/ogl/nlrt/nbrt_obr_2517477.pdf" TargetMode="External"/><Relationship Id="rId20" Type="http://schemas.openxmlformats.org/officeDocument/2006/relationships/hyperlink" Target="http://kitap.tatar.ru/ogl/nlrt/nbrt_obr_2519091.pdf" TargetMode="External"/><Relationship Id="rId41" Type="http://schemas.openxmlformats.org/officeDocument/2006/relationships/hyperlink" Target="http://kitap.tatar.ru/ogl/nlrt/nbrt_obr_2520744.pdf" TargetMode="External"/><Relationship Id="rId54" Type="http://schemas.openxmlformats.org/officeDocument/2006/relationships/hyperlink" Target="http://kitap.tatar.ru/ogl/nlrt/nbrt_obr_2527421.pdf" TargetMode="External"/><Relationship Id="rId62" Type="http://schemas.openxmlformats.org/officeDocument/2006/relationships/hyperlink" Target="http://kitap.tatar.ru/ogl/nlrt/nbrt_obr_2528411.pdf" TargetMode="External"/><Relationship Id="rId70" Type="http://schemas.openxmlformats.org/officeDocument/2006/relationships/hyperlink" Target="http://kitap.tatar.ru/ogl/nlrt/nbrt_obr_2522599.pdf" TargetMode="External"/><Relationship Id="rId75" Type="http://schemas.openxmlformats.org/officeDocument/2006/relationships/hyperlink" Target="http://kitap.tatar.ru/ogl/nlrt/nbrt_obr_2527160.pdf" TargetMode="External"/><Relationship Id="rId83" Type="http://schemas.openxmlformats.org/officeDocument/2006/relationships/hyperlink" Target="http://kitap.tatar.ru/ogl/nlrt/nbrt_obr_2522830.pdf" TargetMode="External"/><Relationship Id="rId88" Type="http://schemas.openxmlformats.org/officeDocument/2006/relationships/hyperlink" Target="http://kitap.tatar.ru/ogl/nlrt/nbrt_obr_2525548.pdf" TargetMode="External"/><Relationship Id="rId91" Type="http://schemas.openxmlformats.org/officeDocument/2006/relationships/hyperlink" Target="http://kitap.tatar.ru/ogl/nlrt/nbrt_obr_2526701.pdf" TargetMode="External"/><Relationship Id="rId96" Type="http://schemas.openxmlformats.org/officeDocument/2006/relationships/hyperlink" Target="http://kitap.tatar.ru/ogl/nlrt/nbrt_obr_2493704.pdf" TargetMode="External"/><Relationship Id="rId111" Type="http://schemas.openxmlformats.org/officeDocument/2006/relationships/hyperlink" Target="http://kitap.tatar.ru/ogl/nlrt/nbrt_obr_2528072.pdf" TargetMode="External"/><Relationship Id="rId132" Type="http://schemas.openxmlformats.org/officeDocument/2006/relationships/hyperlink" Target="http://kitap.tatar.ru/ogl/nlrt/nbrt_obr_2102863.pdf" TargetMode="External"/><Relationship Id="rId140" Type="http://schemas.openxmlformats.org/officeDocument/2006/relationships/hyperlink" Target="http://kitap.tatar.ru/ogl/nlrt/nbrt_obr_2525683.pdf" TargetMode="External"/><Relationship Id="rId145" Type="http://schemas.openxmlformats.org/officeDocument/2006/relationships/hyperlink" Target="http://kitap.tatar.ru/ogl/nlrt/nbrt_obr_2505078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495038.pdf" TargetMode="External"/><Relationship Id="rId15" Type="http://schemas.openxmlformats.org/officeDocument/2006/relationships/hyperlink" Target="http://kitap.tatar.ru/ogl/nlrt/nbrt_obr_2508148.pdf" TargetMode="External"/><Relationship Id="rId23" Type="http://schemas.openxmlformats.org/officeDocument/2006/relationships/hyperlink" Target="http://kitap.tatar.ru/ogl/nlrt/nbrt_obr_2493516.pdf" TargetMode="External"/><Relationship Id="rId28" Type="http://schemas.openxmlformats.org/officeDocument/2006/relationships/hyperlink" Target="http://kitap.tatar.ru/ogl/nlrt/nbrt_obr_2473256.pdf" TargetMode="External"/><Relationship Id="rId36" Type="http://schemas.openxmlformats.org/officeDocument/2006/relationships/hyperlink" Target="http://kitap.tatar.ru/ogl/nlrt/nbrt_obr_2505821.pdf" TargetMode="External"/><Relationship Id="rId49" Type="http://schemas.openxmlformats.org/officeDocument/2006/relationships/hyperlink" Target="http://kitap.tatar.ru/ogl/nlrt/nbrt_obr_2509561.pdf" TargetMode="External"/><Relationship Id="rId57" Type="http://schemas.openxmlformats.org/officeDocument/2006/relationships/hyperlink" Target="http://kitap.tatar.ru/ogl/nlrt/nbrt_obr_2528294.pdf" TargetMode="External"/><Relationship Id="rId106" Type="http://schemas.openxmlformats.org/officeDocument/2006/relationships/hyperlink" Target="http://kitap.tatar.ru/ogl/nlrt/nbrt_obr_2494842.pdf" TargetMode="External"/><Relationship Id="rId114" Type="http://schemas.openxmlformats.org/officeDocument/2006/relationships/hyperlink" Target="http://kitap.tatar.ru/ogl/nlrt/nbrt_obr_2527024.pdf" TargetMode="External"/><Relationship Id="rId119" Type="http://schemas.openxmlformats.org/officeDocument/2006/relationships/hyperlink" Target="http://kitap.tatar.ru/ogl/nlrt/nbrt_obr_2521631.pdf" TargetMode="External"/><Relationship Id="rId127" Type="http://schemas.openxmlformats.org/officeDocument/2006/relationships/hyperlink" Target="http://kitap.tatar.ru/ogl/nlrt/nbrt_obr_2076487.pdf" TargetMode="External"/><Relationship Id="rId10" Type="http://schemas.openxmlformats.org/officeDocument/2006/relationships/hyperlink" Target="http://kitap.tatar.ru/ogl/nlrt/nbrt_obr_2472392.pdf" TargetMode="External"/><Relationship Id="rId31" Type="http://schemas.openxmlformats.org/officeDocument/2006/relationships/hyperlink" Target="http://kitap.tatar.ru/ogl/nlrt/nbrt_obr_2519430.pdf" TargetMode="External"/><Relationship Id="rId44" Type="http://schemas.openxmlformats.org/officeDocument/2006/relationships/hyperlink" Target="http://kitap.tatar.ru/ogl/nlrt/nbrt_obr_2492976.pdf" TargetMode="External"/><Relationship Id="rId52" Type="http://schemas.openxmlformats.org/officeDocument/2006/relationships/hyperlink" Target="http://kitap.tatar.ru/ogl/nlrt/nbrt_obr_2528301.pdf" TargetMode="External"/><Relationship Id="rId60" Type="http://schemas.openxmlformats.org/officeDocument/2006/relationships/hyperlink" Target="http://kitap.tatar.ru/ogl/nlrt/nbrt_obr_2527199.pdf" TargetMode="External"/><Relationship Id="rId65" Type="http://schemas.openxmlformats.org/officeDocument/2006/relationships/hyperlink" Target="http://kitap.tatar.ru/ogl/nlrt/nbrt_obr_2522165.pdf" TargetMode="External"/><Relationship Id="rId73" Type="http://schemas.openxmlformats.org/officeDocument/2006/relationships/hyperlink" Target="http://kitap.tatar.ru/ogl/nlrt/nbrt_obr_2528494.pdf" TargetMode="External"/><Relationship Id="rId78" Type="http://schemas.openxmlformats.org/officeDocument/2006/relationships/hyperlink" Target="http://kitap.tatar.ru/ogl/nlrt/nbrt_obr_2519439.pdf" TargetMode="External"/><Relationship Id="rId81" Type="http://schemas.openxmlformats.org/officeDocument/2006/relationships/hyperlink" Target="http://kitap.tatar.ru/ogl/nlrt/nbrt_obr_2528021.pdf" TargetMode="External"/><Relationship Id="rId86" Type="http://schemas.openxmlformats.org/officeDocument/2006/relationships/hyperlink" Target="http://kitap.tatar.ru/ogl/nlrt/nbrt_obr_2524099.pdf" TargetMode="External"/><Relationship Id="rId94" Type="http://schemas.openxmlformats.org/officeDocument/2006/relationships/hyperlink" Target="http://kitap.tatar.ru/ogl/nlrt/nbrt_obr_2523639.pdf" TargetMode="External"/><Relationship Id="rId99" Type="http://schemas.openxmlformats.org/officeDocument/2006/relationships/hyperlink" Target="http://kitap.tatar.ru/ogl/nlrt/nbrt_obr_2519296.pdf" TargetMode="External"/><Relationship Id="rId101" Type="http://schemas.openxmlformats.org/officeDocument/2006/relationships/hyperlink" Target="http://kitap.tatar.ru/ogl/nlrt/nbrt_obr_2525807.pdf" TargetMode="External"/><Relationship Id="rId122" Type="http://schemas.openxmlformats.org/officeDocument/2006/relationships/hyperlink" Target="http://kitap.tatar.ru/ogl/nlrt/nbrt_obr_1865128.pdf" TargetMode="External"/><Relationship Id="rId130" Type="http://schemas.openxmlformats.org/officeDocument/2006/relationships/hyperlink" Target="http://kitap.tatar.ru/ogl/nlrt/nbrt_obr_2527031.pdf" TargetMode="External"/><Relationship Id="rId135" Type="http://schemas.openxmlformats.org/officeDocument/2006/relationships/hyperlink" Target="http://kitap.tatar.ru/ogl/nlrt/nbrt_obr_2513994.pdf" TargetMode="External"/><Relationship Id="rId143" Type="http://schemas.openxmlformats.org/officeDocument/2006/relationships/hyperlink" Target="http://kitap.tatar.ru/ogl/nlrt/nbrt_obr_2523401.pdf" TargetMode="External"/><Relationship Id="rId14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526894.pdf" TargetMode="External"/><Relationship Id="rId13" Type="http://schemas.openxmlformats.org/officeDocument/2006/relationships/hyperlink" Target="http://kitap.tatar.ru/ogl/nlrt/nbrt_obr_2505804.pdf" TargetMode="External"/><Relationship Id="rId18" Type="http://schemas.openxmlformats.org/officeDocument/2006/relationships/hyperlink" Target="http://kitap.tatar.ru/ogl/nlrt/nbrt_obr_2489907.pdf" TargetMode="External"/><Relationship Id="rId39" Type="http://schemas.openxmlformats.org/officeDocument/2006/relationships/hyperlink" Target="http://kitap.tatar.ru/ogl/nlrt/nbrt_obr_2519104.pdf" TargetMode="External"/><Relationship Id="rId109" Type="http://schemas.openxmlformats.org/officeDocument/2006/relationships/hyperlink" Target="http://kitap.tatar.ru/ogl/nlrt/nbrt_obr_2517343.pdf" TargetMode="External"/><Relationship Id="rId34" Type="http://schemas.openxmlformats.org/officeDocument/2006/relationships/hyperlink" Target="http://kitap.tatar.ru/ogl/nlrt/nbrt_obr_2519098.pdf" TargetMode="External"/><Relationship Id="rId50" Type="http://schemas.openxmlformats.org/officeDocument/2006/relationships/hyperlink" Target="http://kitap.tatar.ru/ogl/nlrt/nbrt_obr_2508067.pdf" TargetMode="External"/><Relationship Id="rId55" Type="http://schemas.openxmlformats.org/officeDocument/2006/relationships/hyperlink" Target="http://kitap.tatar.ru/ogl/nlrt/nbrt_obr_2525146.pdf" TargetMode="External"/><Relationship Id="rId76" Type="http://schemas.openxmlformats.org/officeDocument/2006/relationships/hyperlink" Target="http://kitap.tatar.ru/ogl/nlrt/nbrt_obr_2523448.pdf" TargetMode="External"/><Relationship Id="rId97" Type="http://schemas.openxmlformats.org/officeDocument/2006/relationships/hyperlink" Target="http://kitap.tatar.ru/ogl/nlrt/nbrt_obr_2493695.pdf" TargetMode="External"/><Relationship Id="rId104" Type="http://schemas.openxmlformats.org/officeDocument/2006/relationships/hyperlink" Target="http://kitap.tatar.ru/ogl/nlrt/nbrt_obr_2522365.pdf" TargetMode="External"/><Relationship Id="rId120" Type="http://schemas.openxmlformats.org/officeDocument/2006/relationships/hyperlink" Target="http://kitap.tatar.ru/ogl/nlrt/nbrt_obr_2517717.pdf" TargetMode="External"/><Relationship Id="rId125" Type="http://schemas.openxmlformats.org/officeDocument/2006/relationships/hyperlink" Target="http://kitap.tatar.ru/ogl/nlrt/nbrt_obr_2520191.pdf" TargetMode="External"/><Relationship Id="rId141" Type="http://schemas.openxmlformats.org/officeDocument/2006/relationships/hyperlink" Target="http://kitap.tatar.ru/ogl/nlrt/nbrt_obr_2522442.pdf" TargetMode="External"/><Relationship Id="rId146" Type="http://schemas.openxmlformats.org/officeDocument/2006/relationships/header" Target="header1.xml"/><Relationship Id="rId7" Type="http://schemas.openxmlformats.org/officeDocument/2006/relationships/hyperlink" Target="http://kitap.tatar.ru/ogl/nlrt/nbrt_obr_2509511.pdf" TargetMode="External"/><Relationship Id="rId71" Type="http://schemas.openxmlformats.org/officeDocument/2006/relationships/hyperlink" Target="http://kitap.tatar.ru/ogl/nlrt/nbrt_obr_2527215.pdf" TargetMode="External"/><Relationship Id="rId92" Type="http://schemas.openxmlformats.org/officeDocument/2006/relationships/hyperlink" Target="http://kitap.tatar.ru/ogl/nlrt/nbrt_obr_251919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473246.pdf" TargetMode="External"/><Relationship Id="rId24" Type="http://schemas.openxmlformats.org/officeDocument/2006/relationships/hyperlink" Target="http://kitap.tatar.ru/ogl/nlrt/nbrt_obr_2514939.pdf" TargetMode="External"/><Relationship Id="rId40" Type="http://schemas.openxmlformats.org/officeDocument/2006/relationships/hyperlink" Target="http://kitap.tatar.ru/ogl/nlrt/nbrt_obr_2505922.pdf" TargetMode="External"/><Relationship Id="rId45" Type="http://schemas.openxmlformats.org/officeDocument/2006/relationships/hyperlink" Target="http://kitap.tatar.ru/ogl/nlrt/nbrt_obr_2494301.pdf" TargetMode="External"/><Relationship Id="rId66" Type="http://schemas.openxmlformats.org/officeDocument/2006/relationships/hyperlink" Target="http://kitap.tatar.ru/ogl/nlrt/nbrt_obr_2520737.pdf" TargetMode="External"/><Relationship Id="rId87" Type="http://schemas.openxmlformats.org/officeDocument/2006/relationships/hyperlink" Target="http://kitap.tatar.ru/ogl/nlrt/nbrt_obr_2526702.pdf" TargetMode="External"/><Relationship Id="rId110" Type="http://schemas.openxmlformats.org/officeDocument/2006/relationships/hyperlink" Target="http://kitap.tatar.ru/ogl/nlrt/nbrt_obr_2528068.pdf" TargetMode="External"/><Relationship Id="rId115" Type="http://schemas.openxmlformats.org/officeDocument/2006/relationships/hyperlink" Target="http://kitap.tatar.ru/ogl/nlrt/nbrt_obr_2527026.pdf" TargetMode="External"/><Relationship Id="rId131" Type="http://schemas.openxmlformats.org/officeDocument/2006/relationships/hyperlink" Target="http://kitap.tatar.ru/ogl/nlrt/nbrt_obr_2527027.pdf" TargetMode="External"/><Relationship Id="rId136" Type="http://schemas.openxmlformats.org/officeDocument/2006/relationships/hyperlink" Target="http://kitap.tatar.ru/ogl/nlrt/nbrt_obr_2520419.pdf" TargetMode="External"/><Relationship Id="rId61" Type="http://schemas.openxmlformats.org/officeDocument/2006/relationships/hyperlink" Target="http://kitap.tatar.ru/ogl/nlrt/nbrt_obr_2524442.pdf" TargetMode="External"/><Relationship Id="rId82" Type="http://schemas.openxmlformats.org/officeDocument/2006/relationships/hyperlink" Target="http://kitap.tatar.ru/ogl/nlrt/nbrt_obr_2509362.pdf" TargetMode="External"/><Relationship Id="rId19" Type="http://schemas.openxmlformats.org/officeDocument/2006/relationships/hyperlink" Target="http://kitap.tatar.ru/ogl/nlrt/nbrt_obr_2477558.pdf" TargetMode="External"/><Relationship Id="rId14" Type="http://schemas.openxmlformats.org/officeDocument/2006/relationships/hyperlink" Target="http://kitap.tatar.ru/ogl/nlrt/nbrt_obr_2505903.pdf" TargetMode="External"/><Relationship Id="rId30" Type="http://schemas.openxmlformats.org/officeDocument/2006/relationships/hyperlink" Target="http://kitap.tatar.ru/ogl/nlrt/nbrt_obr_2516179.pdf" TargetMode="External"/><Relationship Id="rId35" Type="http://schemas.openxmlformats.org/officeDocument/2006/relationships/hyperlink" Target="http://kitap.tatar.ru/ogl/nlrt/nbrt_obr_2494926.pdf" TargetMode="External"/><Relationship Id="rId56" Type="http://schemas.openxmlformats.org/officeDocument/2006/relationships/hyperlink" Target="http://kitap.tatar.ru/ogl/nlrt/nbrt_obr_2525392.pdf" TargetMode="External"/><Relationship Id="rId77" Type="http://schemas.openxmlformats.org/officeDocument/2006/relationships/hyperlink" Target="http://kitap.tatar.ru/ogl/nlrt/nbrt_obr_2493988.pdf" TargetMode="External"/><Relationship Id="rId100" Type="http://schemas.openxmlformats.org/officeDocument/2006/relationships/hyperlink" Target="http://kitap.tatar.ru/ogl/nlrt/nbrt_obr_2518679.pdf" TargetMode="External"/><Relationship Id="rId105" Type="http://schemas.openxmlformats.org/officeDocument/2006/relationships/hyperlink" Target="http://kitap.tatar.ru/ogl/nlrt/nbrt_obr_2517505.pdf" TargetMode="External"/><Relationship Id="rId126" Type="http://schemas.openxmlformats.org/officeDocument/2006/relationships/hyperlink" Target="http://kitap.tatar.ru/ogl/nlrt/nbrt_obr_2520181.pdf" TargetMode="External"/><Relationship Id="rId147" Type="http://schemas.openxmlformats.org/officeDocument/2006/relationships/header" Target="header2.xml"/><Relationship Id="rId8" Type="http://schemas.openxmlformats.org/officeDocument/2006/relationships/hyperlink" Target="http://kitap.tatar.ru/ogl/nlrt/nbrt_obr_2509444.pdf" TargetMode="External"/><Relationship Id="rId51" Type="http://schemas.openxmlformats.org/officeDocument/2006/relationships/hyperlink" Target="http://kitap.tatar.ru/ogl/nlrt/nbrt_obr_2519287.pdf" TargetMode="External"/><Relationship Id="rId72" Type="http://schemas.openxmlformats.org/officeDocument/2006/relationships/hyperlink" Target="http://kitap.tatar.ru/ogl/nlrt/nbrt_obr_2528859.pdf" TargetMode="External"/><Relationship Id="rId93" Type="http://schemas.openxmlformats.org/officeDocument/2006/relationships/hyperlink" Target="http://kitap.tatar.ru/ogl/nlrt/nbrt_obr_2529154.pdf" TargetMode="External"/><Relationship Id="rId98" Type="http://schemas.openxmlformats.org/officeDocument/2006/relationships/hyperlink" Target="http://kitap.tatar.ru/ogl/nlrt/nbrt_obr_2523636.pdf" TargetMode="External"/><Relationship Id="rId121" Type="http://schemas.openxmlformats.org/officeDocument/2006/relationships/hyperlink" Target="http://kitap.tatar.ru/ogl/nlrt/nbrt_obr_2517715.pdf" TargetMode="External"/><Relationship Id="rId142" Type="http://schemas.openxmlformats.org/officeDocument/2006/relationships/hyperlink" Target="http://kitap.tatar.ru/ogl/nlrt/nbrt_obr_252449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21</TotalTime>
  <Pages>35</Pages>
  <Words>13527</Words>
  <Characters>77104</Characters>
  <Application>Microsoft Office Word</Application>
  <DocSecurity>0</DocSecurity>
  <Lines>642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2020-10-08T13:38:00Z</dcterms:created>
  <dcterms:modified xsi:type="dcterms:W3CDTF">2020-10-08T13:59:00Z</dcterms:modified>
</cp:coreProperties>
</file>