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26" w:rsidRPr="00433126" w:rsidRDefault="00433126" w:rsidP="00433126">
      <w:pPr>
        <w:pStyle w:val="1"/>
      </w:pPr>
      <w:bookmarkStart w:id="0" w:name="_Toc55216186"/>
      <w:r w:rsidRPr="00433126">
        <w:t>Физико-математические науки. (ББК 22)</w:t>
      </w:r>
      <w:bookmarkEnd w:id="0"/>
    </w:p>
    <w:p w:rsidR="00433126" w:rsidRPr="00433126" w:rsidRDefault="00433126" w:rsidP="00433126">
      <w:pPr>
        <w:pStyle w:val="1"/>
      </w:pPr>
    </w:p>
    <w:p w:rsidR="00433126" w:rsidRPr="00433126" w:rsidRDefault="00433126" w:rsidP="00433126">
      <w:r w:rsidRPr="00433126">
        <w:t>1. 22.6;   В84</w:t>
      </w:r>
    </w:p>
    <w:p w:rsidR="00433126" w:rsidRDefault="00433126" w:rsidP="00433126">
      <w:r w:rsidRPr="00433126">
        <w:t xml:space="preserve">    1786375-Ф - чз2</w:t>
      </w:r>
    </w:p>
    <w:p w:rsidR="00433126" w:rsidRDefault="00433126" w:rsidP="00433126">
      <w:r>
        <w:t xml:space="preserve">    Вселенная и планета Земля / ред.: Ю. Феданова, Т. Скиба. - Ростов-на-</w:t>
      </w:r>
      <w:proofErr w:type="gramStart"/>
      <w:r>
        <w:t>Дону :</w:t>
      </w:r>
      <w:proofErr w:type="gramEnd"/>
      <w:r>
        <w:t xml:space="preserve"> Владис, 2018. - 127 </w:t>
      </w:r>
      <w:proofErr w:type="gramStart"/>
      <w:r>
        <w:t>с. :</w:t>
      </w:r>
      <w:proofErr w:type="gramEnd"/>
      <w:r>
        <w:t xml:space="preserve"> ил. - (Большая детская энциклопедия).. - ISBN 978-5-9567-2063-</w:t>
      </w:r>
      <w:proofErr w:type="gramStart"/>
      <w:r>
        <w:t>9 :</w:t>
      </w:r>
      <w:proofErr w:type="gramEnd"/>
      <w:r>
        <w:t xml:space="preserve"> 560,34</w:t>
      </w:r>
    </w:p>
    <w:p w:rsidR="00433126" w:rsidRDefault="00433126" w:rsidP="00433126">
      <w:r>
        <w:t xml:space="preserve">    Оглавление: http://kitap.tatar.ru/ogl/nlrt/nbrt_obr_2534157.pdf</w:t>
      </w:r>
    </w:p>
    <w:p w:rsidR="00433126" w:rsidRDefault="00433126" w:rsidP="00433126"/>
    <w:p w:rsidR="00433126" w:rsidRDefault="00433126" w:rsidP="00433126">
      <w:r>
        <w:t>2. 22.6я6;   Б34</w:t>
      </w:r>
    </w:p>
    <w:p w:rsidR="00433126" w:rsidRDefault="00433126" w:rsidP="00433126">
      <w:r>
        <w:t xml:space="preserve">    1787001-Л - чз1</w:t>
      </w:r>
    </w:p>
    <w:p w:rsidR="00433126" w:rsidRDefault="00433126" w:rsidP="00433126">
      <w:r>
        <w:t xml:space="preserve">    Баярри, Хорди</w:t>
      </w:r>
    </w:p>
    <w:p w:rsidR="00433126" w:rsidRDefault="00433126" w:rsidP="00433126">
      <w:r>
        <w:t xml:space="preserve">Галилео Галилей. Посланник </w:t>
      </w:r>
      <w:proofErr w:type="gramStart"/>
      <w:r>
        <w:t>звезд :</w:t>
      </w:r>
      <w:proofErr w:type="gramEnd"/>
      <w:r>
        <w:t xml:space="preserve"> жизнь великих учёных в комиксах / Х. Баярри; [пер. с исп. М.В. Нижуриной]. - </w:t>
      </w:r>
      <w:proofErr w:type="gramStart"/>
      <w:r>
        <w:t>Москва :</w:t>
      </w:r>
      <w:proofErr w:type="gramEnd"/>
      <w:r>
        <w:t xml:space="preserve"> Эксмо, 2018. - 34, [11] </w:t>
      </w:r>
      <w:proofErr w:type="gramStart"/>
      <w:r>
        <w:t>c. :</w:t>
      </w:r>
      <w:proofErr w:type="gramEnd"/>
      <w:r>
        <w:t xml:space="preserve"> ил. - (Великие ученые в комиксах).. - ISBN 978-5-04-089224-</w:t>
      </w:r>
      <w:proofErr w:type="gramStart"/>
      <w:r>
        <w:t>2 :</w:t>
      </w:r>
      <w:proofErr w:type="gramEnd"/>
      <w:r>
        <w:t xml:space="preserve"> 263,90</w:t>
      </w:r>
    </w:p>
    <w:p w:rsidR="00433126" w:rsidRDefault="00433126" w:rsidP="00433126"/>
    <w:p w:rsidR="00433126" w:rsidRDefault="00433126" w:rsidP="00433126">
      <w:r>
        <w:t>3. 22.34;   Г13</w:t>
      </w:r>
    </w:p>
    <w:p w:rsidR="00433126" w:rsidRDefault="00433126" w:rsidP="00433126">
      <w:r>
        <w:t xml:space="preserve">    1765990-Л - кх</w:t>
      </w:r>
    </w:p>
    <w:p w:rsidR="00433126" w:rsidRDefault="00433126" w:rsidP="00433126">
      <w:r>
        <w:t xml:space="preserve">    Газизов, Алмаз Рашитович</w:t>
      </w:r>
    </w:p>
    <w:p w:rsidR="00433126" w:rsidRDefault="00433126" w:rsidP="00433126">
      <w:r>
        <w:t xml:space="preserve">Анализ ориентации и симметрии колебаний молекул в спектроскопии гигантского комбинационного </w:t>
      </w:r>
      <w:proofErr w:type="gramStart"/>
      <w:r>
        <w:t>рассеяния :</w:t>
      </w:r>
      <w:proofErr w:type="gramEnd"/>
      <w:r>
        <w:t xml:space="preserve"> автореферат диссертации на соискание ученой степени кандидата физико-математических наук: 01.04.05 - Оптика / Газизов Алмаз Рашитович ; Казанский (Приволжский) федеральный ун-т, Каф. оптики и нанофотоники. - Казань, 2018. - 19 </w:t>
      </w:r>
      <w:proofErr w:type="gramStart"/>
      <w:r>
        <w:t>с. :</w:t>
      </w:r>
      <w:proofErr w:type="gramEnd"/>
      <w:r>
        <w:t xml:space="preserve"> ил. - Библиогр.: с. 17-19. - На правах </w:t>
      </w:r>
      <w:proofErr w:type="gramStart"/>
      <w:r>
        <w:t>рукописи :</w:t>
      </w:r>
      <w:proofErr w:type="gramEnd"/>
      <w:r>
        <w:t xml:space="preserve"> 0,00</w:t>
      </w:r>
    </w:p>
    <w:p w:rsidR="00433126" w:rsidRDefault="00433126" w:rsidP="00433126"/>
    <w:p w:rsidR="00433126" w:rsidRDefault="00433126" w:rsidP="00433126">
      <w:r>
        <w:t>4. 22.2;   М15</w:t>
      </w:r>
    </w:p>
    <w:p w:rsidR="00433126" w:rsidRDefault="00433126" w:rsidP="00433126">
      <w:r>
        <w:t xml:space="preserve">    1764287-Л - кх</w:t>
      </w:r>
    </w:p>
    <w:p w:rsidR="00433126" w:rsidRDefault="00433126" w:rsidP="00433126">
      <w:r>
        <w:t xml:space="preserve">    Макаров, Максим Викторович</w:t>
      </w:r>
    </w:p>
    <w:p w:rsidR="00433126" w:rsidRDefault="00433126" w:rsidP="00433126">
      <w:r>
        <w:t xml:space="preserve">Математическое моделирование нелинейного деформирования и потери устойчивости трехслойных пластин и оболочек с трансверсально-мягким </w:t>
      </w:r>
      <w:proofErr w:type="gramStart"/>
      <w:r>
        <w:t>заполнителем :</w:t>
      </w:r>
      <w:proofErr w:type="gramEnd"/>
      <w:r>
        <w:t xml:space="preserve"> автореферат диссертации на соискание ученой степени кандидата физико-математических наук: 05.13.18 - математическое моделирование, численные методы и комплексы программ ; 01.02.04 - механика деформируемого твердого тела / Макаров Максим Викторович; ФГБОУ ВО "Казанский национальный исследовательский технический университет им. А. Н. Туполева - КАИ". - Казань, 2019. - 18 </w:t>
      </w:r>
      <w:proofErr w:type="gramStart"/>
      <w:r>
        <w:t>с. :</w:t>
      </w:r>
      <w:proofErr w:type="gramEnd"/>
      <w:r>
        <w:t xml:space="preserve"> ил. - Библиогр.: с. 15-18. - На правах </w:t>
      </w:r>
      <w:proofErr w:type="gramStart"/>
      <w:r>
        <w:t>рукописи :</w:t>
      </w:r>
      <w:proofErr w:type="gramEnd"/>
      <w:r>
        <w:t xml:space="preserve"> 0,00</w:t>
      </w:r>
    </w:p>
    <w:p w:rsidR="00433126" w:rsidRDefault="00433126" w:rsidP="00433126"/>
    <w:p w:rsidR="00433126" w:rsidRDefault="00433126" w:rsidP="00433126">
      <w:r>
        <w:t>5. 22.161;   Р69</w:t>
      </w:r>
    </w:p>
    <w:p w:rsidR="00433126" w:rsidRDefault="00433126" w:rsidP="00433126">
      <w:r>
        <w:t xml:space="preserve">    1765995-Л - кх</w:t>
      </w:r>
    </w:p>
    <w:p w:rsidR="00433126" w:rsidRDefault="00433126" w:rsidP="00433126">
      <w:r>
        <w:t xml:space="preserve">    Романенко, Артур Данилевич</w:t>
      </w:r>
    </w:p>
    <w:p w:rsidR="00433126" w:rsidRDefault="00433126" w:rsidP="00433126">
      <w:r>
        <w:t xml:space="preserve">Численное решение параболических задач оптимального управления с ограничениями на функцию состояния </w:t>
      </w:r>
      <w:proofErr w:type="gramStart"/>
      <w:r>
        <w:t>системы :</w:t>
      </w:r>
      <w:proofErr w:type="gramEnd"/>
      <w:r>
        <w:t xml:space="preserve"> автореферат диссертации на соискание ученой степени кандидата физико-математических наук: 01.01.07 - вычислительная математика / Романенко Артур Данилевич; Казанский (Приволжский) федеральный ун-т, Каф. математической статистики. - Казань, 2018. - 20 с. - </w:t>
      </w:r>
      <w:proofErr w:type="gramStart"/>
      <w:r>
        <w:t>Библиогр.:</w:t>
      </w:r>
      <w:proofErr w:type="gramEnd"/>
      <w:r>
        <w:t xml:space="preserve"> с. 19-20. - На правах </w:t>
      </w:r>
      <w:proofErr w:type="gramStart"/>
      <w:r>
        <w:t>рукописи :</w:t>
      </w:r>
      <w:proofErr w:type="gramEnd"/>
      <w:r>
        <w:t xml:space="preserve"> 0,00</w:t>
      </w:r>
    </w:p>
    <w:p w:rsidR="00433126" w:rsidRDefault="00433126" w:rsidP="00433126"/>
    <w:p w:rsidR="00433126" w:rsidRDefault="00433126" w:rsidP="00433126">
      <w:r>
        <w:t>6. 22.2;   С89</w:t>
      </w:r>
    </w:p>
    <w:p w:rsidR="00433126" w:rsidRDefault="00433126" w:rsidP="00433126">
      <w:r>
        <w:t xml:space="preserve">    1764229-Л - кх</w:t>
      </w:r>
    </w:p>
    <w:p w:rsidR="00433126" w:rsidRDefault="00433126" w:rsidP="00433126">
      <w:r>
        <w:t xml:space="preserve">    Султанов, Ленар Усманович</w:t>
      </w:r>
    </w:p>
    <w:p w:rsidR="00433126" w:rsidRDefault="00433126" w:rsidP="00433126">
      <w:r>
        <w:lastRenderedPageBreak/>
        <w:t xml:space="preserve">Нелинейное деформирование гиперупругих и упругопластических тел с учетом контактного </w:t>
      </w:r>
      <w:proofErr w:type="gramStart"/>
      <w:r>
        <w:t>взаимодействия :</w:t>
      </w:r>
      <w:proofErr w:type="gramEnd"/>
      <w:r>
        <w:t xml:space="preserve"> автореферат диссертации на соискание ученой степени доктора физико-математических наук : 01.02.04 - Механика деформируемого твердого тела / Султанов Ленар Усманович; Казанский (Приволжский) федеральный университет, Кафедра теоретической механики Института математики и механики им. Н. И. Лобачевского. - Казань, 2019. - 34, [1] </w:t>
      </w:r>
      <w:proofErr w:type="gramStart"/>
      <w:r>
        <w:t>с. :</w:t>
      </w:r>
      <w:proofErr w:type="gramEnd"/>
      <w:r>
        <w:t xml:space="preserve"> ил. - Библиогр.: с. 31-35. - На правах </w:t>
      </w:r>
      <w:proofErr w:type="gramStart"/>
      <w:r>
        <w:t>рукописи :</w:t>
      </w:r>
      <w:proofErr w:type="gramEnd"/>
      <w:r>
        <w:t xml:space="preserve"> 0,00</w:t>
      </w:r>
    </w:p>
    <w:p w:rsidR="00433126" w:rsidRDefault="00433126" w:rsidP="00433126"/>
    <w:p w:rsidR="00433126" w:rsidRDefault="00433126" w:rsidP="00433126">
      <w:r>
        <w:t>7. 22.6;   Х70</w:t>
      </w:r>
    </w:p>
    <w:p w:rsidR="00433126" w:rsidRDefault="00433126" w:rsidP="00433126">
      <w:r>
        <w:t xml:space="preserve">    1779031-Л - чз2</w:t>
      </w:r>
    </w:p>
    <w:p w:rsidR="00433126" w:rsidRDefault="00433126" w:rsidP="00433126">
      <w:r>
        <w:t xml:space="preserve">    Хокинг, Стивен</w:t>
      </w:r>
    </w:p>
    <w:p w:rsidR="00433126" w:rsidRDefault="00433126" w:rsidP="00433126">
      <w:r>
        <w:t>Черные дыры. Лекции ВВС / Стивен Хокинг; с предислов</w:t>
      </w:r>
      <w:proofErr w:type="gramStart"/>
      <w:r>
        <w:t>.</w:t>
      </w:r>
      <w:proofErr w:type="gramEnd"/>
      <w:r>
        <w:t xml:space="preserve"> и примечаниями Дэвида Шукмена, научного редактора ВВС. - </w:t>
      </w:r>
      <w:proofErr w:type="gramStart"/>
      <w:r>
        <w:t>Москва :</w:t>
      </w:r>
      <w:proofErr w:type="gramEnd"/>
      <w:r>
        <w:t xml:space="preserve"> АСТ : ОГИЗ, 2020. - 62, [1] </w:t>
      </w:r>
      <w:proofErr w:type="gramStart"/>
      <w:r>
        <w:t>с. :</w:t>
      </w:r>
      <w:proofErr w:type="gramEnd"/>
      <w:r>
        <w:t xml:space="preserve"> ил. - (Мир Стивена Хокинга).. - ISBN 978-5-17-982754-</w:t>
      </w:r>
      <w:proofErr w:type="gramStart"/>
      <w:r>
        <w:t>2 :</w:t>
      </w:r>
      <w:proofErr w:type="gramEnd"/>
      <w:r>
        <w:t xml:space="preserve"> 396,50</w:t>
      </w:r>
    </w:p>
    <w:p w:rsidR="00433126" w:rsidRDefault="00433126" w:rsidP="00433126">
      <w:r>
        <w:t xml:space="preserve">    Оглавление: </w:t>
      </w:r>
      <w:hyperlink r:id="rId6" w:history="1">
        <w:r w:rsidR="00801F55" w:rsidRPr="00FF4704">
          <w:rPr>
            <w:rStyle w:val="a8"/>
          </w:rPr>
          <w:t>http://kitap.tatar.ru/ogl/nlrt/nbrt_obr_2479750.pdf</w:t>
        </w:r>
      </w:hyperlink>
    </w:p>
    <w:p w:rsidR="00801F55" w:rsidRDefault="00801F55" w:rsidP="00433126"/>
    <w:p w:rsidR="00433126" w:rsidRDefault="00433126" w:rsidP="00433126"/>
    <w:p w:rsidR="00433126" w:rsidRDefault="00433126" w:rsidP="00433126">
      <w:r>
        <w:t>8. 22.2;   Ш17</w:t>
      </w:r>
    </w:p>
    <w:p w:rsidR="00433126" w:rsidRDefault="00433126" w:rsidP="00433126">
      <w:r>
        <w:t xml:space="preserve">    1764273-Л - кх</w:t>
      </w:r>
    </w:p>
    <w:p w:rsidR="00433126" w:rsidRDefault="00433126" w:rsidP="00433126">
      <w:r>
        <w:t xml:space="preserve">    Шайдуллин, Линар Радикович</w:t>
      </w:r>
    </w:p>
    <w:p w:rsidR="00433126" w:rsidRDefault="00433126" w:rsidP="00433126">
      <w:r>
        <w:t xml:space="preserve">Нелинейные колебания газа и аэрозоля в трубах вблизи </w:t>
      </w:r>
      <w:proofErr w:type="gramStart"/>
      <w:r>
        <w:t>резонанса :</w:t>
      </w:r>
      <w:proofErr w:type="gramEnd"/>
      <w:r>
        <w:t xml:space="preserve"> автореферат диссертации на соискание ученой степени кандидата физико-математических наук: 01.02.05 - механика жидкости, газа и плазмы / Шайдуллин Линар Радикович; ФГАОУ ВО "Казанский (Приволжский) федеральный университет", Кафедра технической физики и энергетики ; ФГБУН "Федеральный исследовательский центр "Казанский научный центр Российской академии наук", Институт механики и машиностроения. - Казань, 2019. - 19 </w:t>
      </w:r>
      <w:proofErr w:type="gramStart"/>
      <w:r>
        <w:t>с. :</w:t>
      </w:r>
      <w:proofErr w:type="gramEnd"/>
      <w:r>
        <w:t xml:space="preserve"> ил. - Библиогр.: с. 17-19. - На правах </w:t>
      </w:r>
      <w:proofErr w:type="gramStart"/>
      <w:r>
        <w:t>рукописи :</w:t>
      </w:r>
      <w:proofErr w:type="gramEnd"/>
      <w:r>
        <w:t xml:space="preserve"> 0,00</w:t>
      </w:r>
    </w:p>
    <w:p w:rsidR="00433126" w:rsidRDefault="00433126" w:rsidP="00433126"/>
    <w:p w:rsidR="00EF13A4" w:rsidRDefault="00EF13A4" w:rsidP="00433126"/>
    <w:p w:rsidR="00EF13A4" w:rsidRDefault="00EF13A4" w:rsidP="00EF13A4">
      <w:pPr>
        <w:pStyle w:val="1"/>
      </w:pPr>
      <w:bookmarkStart w:id="1" w:name="_Toc55216187"/>
      <w:r>
        <w:t>Химические науки. (ББК 24)</w:t>
      </w:r>
      <w:bookmarkEnd w:id="1"/>
    </w:p>
    <w:p w:rsidR="00EF13A4" w:rsidRDefault="00EF13A4" w:rsidP="00EF13A4">
      <w:pPr>
        <w:pStyle w:val="1"/>
      </w:pPr>
    </w:p>
    <w:p w:rsidR="00EF13A4" w:rsidRDefault="00EF13A4" w:rsidP="00EF13A4">
      <w:r>
        <w:t>9. 24.5;   З-66</w:t>
      </w:r>
    </w:p>
    <w:p w:rsidR="00EF13A4" w:rsidRDefault="00EF13A4" w:rsidP="00EF13A4">
      <w:r>
        <w:t xml:space="preserve">    1764259-Л - кх</w:t>
      </w:r>
    </w:p>
    <w:p w:rsidR="00EF13A4" w:rsidRDefault="00EF13A4" w:rsidP="00EF13A4">
      <w:r>
        <w:t xml:space="preserve">    Зихова, Карина Виликовна</w:t>
      </w:r>
    </w:p>
    <w:p w:rsidR="00EF13A4" w:rsidRDefault="00EF13A4" w:rsidP="00EF13A4">
      <w:r>
        <w:t xml:space="preserve">Расчет термодинамических характеристик поверхностей расплавов бинарных и тройных </w:t>
      </w:r>
      <w:proofErr w:type="gramStart"/>
      <w:r>
        <w:t>систем :</w:t>
      </w:r>
      <w:proofErr w:type="gramEnd"/>
      <w:r>
        <w:t xml:space="preserve"> автореферат диссертации на соискание ученой степени кандидата физико-математических наук : 01.04.14 - теплофизика и теоретическая теплотехника / Зихова Карина Виликовна; ФГБОУ ВО "Кабардино-Балкарский государственный университет им. Х. М. Бербекова". - Нальчик, 2019. - 22 с. - </w:t>
      </w:r>
      <w:proofErr w:type="gramStart"/>
      <w:r>
        <w:t>Библиогр.:</w:t>
      </w:r>
      <w:proofErr w:type="gramEnd"/>
      <w:r>
        <w:t xml:space="preserve"> с. 20-22. - На правах </w:t>
      </w:r>
      <w:proofErr w:type="gramStart"/>
      <w:r>
        <w:t>рукописи :</w:t>
      </w:r>
      <w:proofErr w:type="gramEnd"/>
      <w:r>
        <w:t xml:space="preserve"> 0,00</w:t>
      </w:r>
    </w:p>
    <w:p w:rsidR="00EF13A4" w:rsidRDefault="00EF13A4" w:rsidP="00EF13A4"/>
    <w:p w:rsidR="00EF13A4" w:rsidRDefault="00EF13A4" w:rsidP="00EF13A4">
      <w:r>
        <w:t>10. 24.4;   Х17</w:t>
      </w:r>
    </w:p>
    <w:p w:rsidR="00EF13A4" w:rsidRDefault="00EF13A4" w:rsidP="00EF13A4">
      <w:r>
        <w:t xml:space="preserve">    1764240-Л - кх</w:t>
      </w:r>
    </w:p>
    <w:p w:rsidR="00EF13A4" w:rsidRDefault="00EF13A4" w:rsidP="00EF13A4">
      <w:r>
        <w:t xml:space="preserve">    Халитов, Карим Фаритович</w:t>
      </w:r>
    </w:p>
    <w:p w:rsidR="00EF13A4" w:rsidRDefault="00EF13A4" w:rsidP="00EF13A4">
      <w:r>
        <w:t xml:space="preserve">Комплексный метод аналитического контроля материалов, созданных на основе элементов пятой группы периодической </w:t>
      </w:r>
      <w:proofErr w:type="gramStart"/>
      <w:r>
        <w:t>системы :</w:t>
      </w:r>
      <w:proofErr w:type="gramEnd"/>
      <w:r>
        <w:t xml:space="preserve"> автореферат диссертации на соискание ученой степени кандидата технических наук: 05.11.13 - Приборы и методы контроля природной среды, веществ, материалов и изделий / Халитов Карим Фаритович; ФГБОУ ВО "Казанский государственный энергетический университет", Кафедра </w:t>
      </w:r>
      <w:r>
        <w:lastRenderedPageBreak/>
        <w:t xml:space="preserve">"Энергообеспечение предприятий и энергоресурсосберегающих технологий". - Казань, 2019. - 16 </w:t>
      </w:r>
      <w:proofErr w:type="gramStart"/>
      <w:r>
        <w:t>с. :</w:t>
      </w:r>
      <w:proofErr w:type="gramEnd"/>
      <w:r>
        <w:t xml:space="preserve"> ил. - Библиогр.: с. 15-16. - На правах </w:t>
      </w:r>
      <w:proofErr w:type="gramStart"/>
      <w:r>
        <w:t>рукописи :</w:t>
      </w:r>
      <w:proofErr w:type="gramEnd"/>
      <w:r>
        <w:t xml:space="preserve"> 0,00</w:t>
      </w:r>
    </w:p>
    <w:p w:rsidR="00EF13A4" w:rsidRDefault="00EF13A4" w:rsidP="00EF13A4"/>
    <w:p w:rsidR="00EF13A4" w:rsidRDefault="00EF13A4" w:rsidP="00EF13A4">
      <w:r>
        <w:t>11. 24.7;   Х98</w:t>
      </w:r>
    </w:p>
    <w:p w:rsidR="00EF13A4" w:rsidRDefault="00EF13A4" w:rsidP="00EF13A4">
      <w:r>
        <w:t xml:space="preserve">    1764263-Л - кх; 1764265-Л - кх</w:t>
      </w:r>
    </w:p>
    <w:p w:rsidR="00EF13A4" w:rsidRDefault="00EF13A4" w:rsidP="00EF13A4">
      <w:r>
        <w:t xml:space="preserve">    Хусаинова, Гузель Рафкатовна</w:t>
      </w:r>
    </w:p>
    <w:p w:rsidR="00EF13A4" w:rsidRDefault="00EF13A4" w:rsidP="00EF13A4">
      <w:r>
        <w:t xml:space="preserve">Сополимеризация бутадиена - 1,3 и стирола в присутствии инициирующей системы на основе Н-бутиллития и аминосодержащих алкоголятов щелочных и щелочноземельных </w:t>
      </w:r>
      <w:proofErr w:type="gramStart"/>
      <w:r>
        <w:t>металлов :</w:t>
      </w:r>
      <w:proofErr w:type="gramEnd"/>
      <w:r>
        <w:t xml:space="preserve"> автореферат диссертации на соискание ученой степени кандидата химических наук: специальность 02.00.06 - Высокомолекулярные соединения / Хусаинова Гузель Рафкатовна; Научно-технологический центр ПАО "Нижнекамскнефтехим". - Нижнекамск, 2019. - 21, [1] </w:t>
      </w:r>
      <w:proofErr w:type="gramStart"/>
      <w:r>
        <w:t>с. :</w:t>
      </w:r>
      <w:proofErr w:type="gramEnd"/>
      <w:r>
        <w:t xml:space="preserve"> ил., табл. - Библиогр.: с. 21-22. - На правах </w:t>
      </w:r>
      <w:proofErr w:type="gramStart"/>
      <w:r>
        <w:t>рукописи :</w:t>
      </w:r>
      <w:proofErr w:type="gramEnd"/>
      <w:r>
        <w:t xml:space="preserve"> 0,00</w:t>
      </w:r>
    </w:p>
    <w:p w:rsidR="00EF13A4" w:rsidRDefault="00EF13A4" w:rsidP="00EF13A4"/>
    <w:p w:rsidR="002B5DBB" w:rsidRDefault="002B5DBB" w:rsidP="00EF13A4"/>
    <w:p w:rsidR="002B5DBB" w:rsidRDefault="002B5DBB" w:rsidP="002B5DBB">
      <w:pPr>
        <w:pStyle w:val="1"/>
      </w:pPr>
      <w:bookmarkStart w:id="2" w:name="_Toc55216188"/>
      <w:r>
        <w:t>Науки о Земле. (ББК 26)</w:t>
      </w:r>
      <w:bookmarkEnd w:id="2"/>
    </w:p>
    <w:p w:rsidR="002B5DBB" w:rsidRDefault="002B5DBB" w:rsidP="002B5DBB">
      <w:pPr>
        <w:pStyle w:val="1"/>
      </w:pPr>
    </w:p>
    <w:p w:rsidR="002B5DBB" w:rsidRDefault="002B5DBB" w:rsidP="002B5DBB">
      <w:r>
        <w:t>12. 26.8;   К89</w:t>
      </w:r>
    </w:p>
    <w:p w:rsidR="002B5DBB" w:rsidRDefault="002B5DBB" w:rsidP="002B5DBB">
      <w:r>
        <w:t xml:space="preserve">    1767697-Ф - чз2</w:t>
      </w:r>
    </w:p>
    <w:p w:rsidR="002B5DBB" w:rsidRDefault="002B5DBB" w:rsidP="002B5DBB">
      <w:r>
        <w:t xml:space="preserve">    Куклис, Мария Станиславовна</w:t>
      </w:r>
    </w:p>
    <w:p w:rsidR="002B5DBB" w:rsidRDefault="002B5DBB" w:rsidP="002B5DBB">
      <w:proofErr w:type="gramStart"/>
      <w:r>
        <w:t>География :</w:t>
      </w:r>
      <w:proofErr w:type="gramEnd"/>
      <w:r>
        <w:t xml:space="preserve"> наглядный школьный курс: удобно и понятно / М. С. Куклис. - </w:t>
      </w:r>
      <w:proofErr w:type="gramStart"/>
      <w:r>
        <w:t>Москва :</w:t>
      </w:r>
      <w:proofErr w:type="gramEnd"/>
      <w:r>
        <w:t xml:space="preserve"> Эксмо, 2020. - 191 с. - (Наглядный школьный курс: удобно и понятно). - На обл. также: Последовательное изложение </w:t>
      </w:r>
      <w:proofErr w:type="gramStart"/>
      <w:r>
        <w:t>информации ;</w:t>
      </w:r>
      <w:proofErr w:type="gramEnd"/>
      <w:r>
        <w:t xml:space="preserve"> Структура текстов, удобная для запоминания ; Закрепление и систематизация знаний ; Подготовка к урокам ОГЭ и ЕГЭ. - ISBN 978-5-04-091123-</w:t>
      </w:r>
      <w:proofErr w:type="gramStart"/>
      <w:r>
        <w:t>3 :</w:t>
      </w:r>
      <w:proofErr w:type="gramEnd"/>
      <w:r>
        <w:t xml:space="preserve"> 230,12</w:t>
      </w:r>
    </w:p>
    <w:p w:rsidR="002B5DBB" w:rsidRDefault="002B5DBB" w:rsidP="002B5DBB">
      <w:r>
        <w:t xml:space="preserve">    Оглавление: </w:t>
      </w:r>
      <w:hyperlink r:id="rId7" w:history="1">
        <w:r w:rsidR="00801F55" w:rsidRPr="00FF4704">
          <w:rPr>
            <w:rStyle w:val="a8"/>
          </w:rPr>
          <w:t>http://kitap.tatar.ru/ogl/nlrt/nbrt_obr_2504969.pdf</w:t>
        </w:r>
      </w:hyperlink>
    </w:p>
    <w:p w:rsidR="00801F55" w:rsidRDefault="00801F55" w:rsidP="002B5DBB"/>
    <w:p w:rsidR="002B5DBB" w:rsidRDefault="002B5DBB" w:rsidP="002B5DBB"/>
    <w:p w:rsidR="004C77B3" w:rsidRDefault="004C77B3" w:rsidP="002B5DBB"/>
    <w:p w:rsidR="004C77B3" w:rsidRDefault="004C77B3" w:rsidP="004C77B3">
      <w:pPr>
        <w:pStyle w:val="1"/>
      </w:pPr>
      <w:bookmarkStart w:id="3" w:name="_Toc55216189"/>
      <w:r>
        <w:t>Биологические науки. (ББК 28)</w:t>
      </w:r>
      <w:bookmarkEnd w:id="3"/>
    </w:p>
    <w:p w:rsidR="004C77B3" w:rsidRDefault="004C77B3" w:rsidP="004C77B3">
      <w:pPr>
        <w:pStyle w:val="1"/>
      </w:pPr>
    </w:p>
    <w:p w:rsidR="004C77B3" w:rsidRDefault="004C77B3" w:rsidP="004C77B3">
      <w:r>
        <w:t>13. 28.1;   Д46</w:t>
      </w:r>
    </w:p>
    <w:p w:rsidR="004C77B3" w:rsidRDefault="004C77B3" w:rsidP="004C77B3">
      <w:r>
        <w:t xml:space="preserve">    1786386-Ф - чз2</w:t>
      </w:r>
    </w:p>
    <w:p w:rsidR="004C77B3" w:rsidRDefault="004C77B3" w:rsidP="004C77B3">
      <w:r>
        <w:t xml:space="preserve">    Динозавры большие и маленькие. Детская </w:t>
      </w:r>
      <w:proofErr w:type="gramStart"/>
      <w:r>
        <w:t>энциклопедия :</w:t>
      </w:r>
      <w:proofErr w:type="gramEnd"/>
      <w:r>
        <w:t xml:space="preserve"> [перевод с испанского]. - Ростов-на-</w:t>
      </w:r>
      <w:proofErr w:type="gramStart"/>
      <w:r>
        <w:t>Дону :</w:t>
      </w:r>
      <w:proofErr w:type="gramEnd"/>
      <w:r>
        <w:t xml:space="preserve"> Владис, 2018. - 64 с. : ил.. - ISBN 978-5-9567-2415-</w:t>
      </w:r>
      <w:proofErr w:type="gramStart"/>
      <w:r>
        <w:t>6 :</w:t>
      </w:r>
      <w:proofErr w:type="gramEnd"/>
      <w:r>
        <w:t xml:space="preserve"> 527,89</w:t>
      </w:r>
    </w:p>
    <w:p w:rsidR="004C77B3" w:rsidRDefault="004C77B3" w:rsidP="004C77B3">
      <w:r>
        <w:t xml:space="preserve">    Оглавление: </w:t>
      </w:r>
      <w:hyperlink r:id="rId8" w:history="1">
        <w:r w:rsidR="00801F55" w:rsidRPr="00FF4704">
          <w:rPr>
            <w:rStyle w:val="a8"/>
          </w:rPr>
          <w:t>http://kitap.tatar.ru/ogl/nlrt/nbrt_obr_2534212.pdf</w:t>
        </w:r>
      </w:hyperlink>
    </w:p>
    <w:p w:rsidR="00801F55" w:rsidRDefault="00801F55" w:rsidP="004C77B3"/>
    <w:p w:rsidR="004C77B3" w:rsidRDefault="004C77B3" w:rsidP="004C77B3"/>
    <w:p w:rsidR="004C77B3" w:rsidRDefault="004C77B3" w:rsidP="004C77B3">
      <w:r>
        <w:t>14. 28.5;   И29</w:t>
      </w:r>
    </w:p>
    <w:p w:rsidR="004C77B3" w:rsidRDefault="004C77B3" w:rsidP="004C77B3">
      <w:r>
        <w:t xml:space="preserve">    1767431-Л - кх; 1767432-Л - кх; 1767433-Л - кх</w:t>
      </w:r>
    </w:p>
    <w:p w:rsidR="004C77B3" w:rsidRDefault="004C77B3" w:rsidP="004C77B3">
      <w:r>
        <w:t xml:space="preserve">    Идентификация аллельных вариантов генов WAXY и HMW субъединиц глютенинов </w:t>
      </w:r>
      <w:proofErr w:type="gramStart"/>
      <w:r>
        <w:t>пшеницы :</w:t>
      </w:r>
      <w:proofErr w:type="gramEnd"/>
      <w:r>
        <w:t xml:space="preserve"> (методические рекомендации) / Татарский научно-исследовательский институт сельского хозяйства ; авт.-сост. : Р. Р. Вафин, И. Р. Абдуллина, И. В. Ржанова [и др.]. - </w:t>
      </w:r>
      <w:proofErr w:type="gramStart"/>
      <w:r>
        <w:t>Казань :</w:t>
      </w:r>
      <w:proofErr w:type="gramEnd"/>
      <w:r>
        <w:t xml:space="preserve"> Отечество, 2016. - 25 </w:t>
      </w:r>
      <w:proofErr w:type="gramStart"/>
      <w:r>
        <w:t>с. :</w:t>
      </w:r>
      <w:proofErr w:type="gramEnd"/>
      <w:r>
        <w:t xml:space="preserve"> ил. - Библиогр.: с. 25. - Тит. л. отсутсвует, описание с обл.. - ISBN 978-5-9222-1109-</w:t>
      </w:r>
      <w:proofErr w:type="gramStart"/>
      <w:r>
        <w:t>3 :</w:t>
      </w:r>
      <w:proofErr w:type="gramEnd"/>
      <w:r>
        <w:t xml:space="preserve"> 30,00</w:t>
      </w:r>
    </w:p>
    <w:p w:rsidR="004C77B3" w:rsidRDefault="004C77B3" w:rsidP="004C77B3"/>
    <w:p w:rsidR="004C77B3" w:rsidRDefault="004C77B3" w:rsidP="004C77B3">
      <w:r>
        <w:t>15. 28.08;   С23</w:t>
      </w:r>
    </w:p>
    <w:p w:rsidR="004C77B3" w:rsidRDefault="004C77B3" w:rsidP="004C77B3">
      <w:r>
        <w:t xml:space="preserve">    1785020-Л - кх; 1785021-Л - кх; 1785022-Л - кх</w:t>
      </w:r>
    </w:p>
    <w:p w:rsidR="004C77B3" w:rsidRDefault="004C77B3" w:rsidP="004C77B3">
      <w:r>
        <w:lastRenderedPageBreak/>
        <w:t xml:space="preserve">    Сборник научных трудов молодых </w:t>
      </w:r>
      <w:proofErr w:type="gramStart"/>
      <w:r>
        <w:t>ученых :</w:t>
      </w:r>
      <w:proofErr w:type="gramEnd"/>
      <w:r>
        <w:t xml:space="preserve"> [по материалам I Республиканской молодежной экологической конференции, г. Казань, 10-11 апреля 2014 г.] / Институт проблем экологии и недропользования Академии наук Республики Татарстан; Организация Объединенных Наций по вопросам образования науки и культуры, Кафедра ЮНЕСКО; [редкол.: Р. Р. Шагидуллин [и др.]]. - </w:t>
      </w:r>
      <w:proofErr w:type="gramStart"/>
      <w:r>
        <w:t>Казань :</w:t>
      </w:r>
      <w:proofErr w:type="gramEnd"/>
      <w:r>
        <w:t xml:space="preserve"> Отечество, 2014. - 328 </w:t>
      </w:r>
      <w:proofErr w:type="gramStart"/>
      <w:r>
        <w:t>с. :</w:t>
      </w:r>
      <w:proofErr w:type="gramEnd"/>
      <w:r>
        <w:t xml:space="preserve"> ил., табл. - Библиогр. в конце ст.. - ISBN 978-5-9222-0858-</w:t>
      </w:r>
      <w:proofErr w:type="gramStart"/>
      <w:r>
        <w:t>1 :</w:t>
      </w:r>
      <w:proofErr w:type="gramEnd"/>
      <w:r>
        <w:t xml:space="preserve"> 200,00</w:t>
      </w:r>
    </w:p>
    <w:p w:rsidR="004C77B3" w:rsidRDefault="004C77B3" w:rsidP="004C77B3">
      <w:r>
        <w:t xml:space="preserve">    Оглавление: </w:t>
      </w:r>
      <w:hyperlink r:id="rId9" w:history="1">
        <w:r w:rsidR="00801F55" w:rsidRPr="00FF4704">
          <w:rPr>
            <w:rStyle w:val="a8"/>
          </w:rPr>
          <w:t>http://kitap.tatar.ru/ogl/nlrt/nbrt_obr_2532176.pdf</w:t>
        </w:r>
      </w:hyperlink>
    </w:p>
    <w:p w:rsidR="00801F55" w:rsidRDefault="00801F55" w:rsidP="004C77B3"/>
    <w:p w:rsidR="004C77B3" w:rsidRDefault="004C77B3" w:rsidP="004C77B3"/>
    <w:p w:rsidR="00DE43C9" w:rsidRDefault="00DE43C9" w:rsidP="004C77B3"/>
    <w:p w:rsidR="00DE43C9" w:rsidRDefault="00DE43C9" w:rsidP="00DE43C9">
      <w:pPr>
        <w:pStyle w:val="1"/>
      </w:pPr>
      <w:bookmarkStart w:id="4" w:name="_Toc55216190"/>
      <w:r>
        <w:t>Техника. Технические науки. (ББК 3)</w:t>
      </w:r>
      <w:bookmarkEnd w:id="4"/>
    </w:p>
    <w:p w:rsidR="00DE43C9" w:rsidRDefault="00DE43C9" w:rsidP="00DE43C9">
      <w:pPr>
        <w:pStyle w:val="1"/>
      </w:pPr>
    </w:p>
    <w:p w:rsidR="00DE43C9" w:rsidRDefault="00DE43C9" w:rsidP="00DE43C9">
      <w:r>
        <w:t>16. 31.6;   В64</w:t>
      </w:r>
    </w:p>
    <w:p w:rsidR="00DE43C9" w:rsidRDefault="00DE43C9" w:rsidP="00DE43C9">
      <w:r>
        <w:t xml:space="preserve">    1768598-Л - кх; 1768599-Л - кх; 1768600-Л - кх</w:t>
      </w:r>
    </w:p>
    <w:p w:rsidR="00DE43C9" w:rsidRDefault="00DE43C9" w:rsidP="00DE43C9">
      <w:r>
        <w:t xml:space="preserve">    Возобновляемые источники </w:t>
      </w:r>
      <w:proofErr w:type="gramStart"/>
      <w:r>
        <w:t>энергии :</w:t>
      </w:r>
      <w:proofErr w:type="gramEnd"/>
      <w:r>
        <w:t xml:space="preserve"> методические указания к проведению практических работ для магистров направления подготовки 08.04.01 "Строительство", профиль "Энергосбережение и энергоэффективность в зданиях" / Министерство науки и высшего образования Российской Федерации , Казанский Государственный архитектурно-строительный университет, Кафедра теплоэнергетики, газоснабжения и вентиляция ; сост. : Р. Г. Сафиуллин, В. А. Бройда. - Казань, 2018. - 47 </w:t>
      </w:r>
      <w:proofErr w:type="gramStart"/>
      <w:r>
        <w:t>с. :</w:t>
      </w:r>
      <w:proofErr w:type="gramEnd"/>
      <w:r>
        <w:t xml:space="preserve"> ил. - Библиогр.: с. 46. - Тит. л. отсутствует, описание с обл. : 20,00</w:t>
      </w:r>
    </w:p>
    <w:p w:rsidR="00DE43C9" w:rsidRDefault="00DE43C9" w:rsidP="00DE43C9"/>
    <w:p w:rsidR="00DE43C9" w:rsidRDefault="00DE43C9" w:rsidP="00DE43C9">
      <w:r>
        <w:t>17. 31.2;   В92</w:t>
      </w:r>
    </w:p>
    <w:p w:rsidR="00DE43C9" w:rsidRDefault="00DE43C9" w:rsidP="00DE43C9">
      <w:r>
        <w:t xml:space="preserve">    1768628-Л - кх; 1768629-Л - кх; 1768630-Л - кх</w:t>
      </w:r>
    </w:p>
    <w:p w:rsidR="00DE43C9" w:rsidRDefault="00DE43C9" w:rsidP="00DE43C9">
      <w:r>
        <w:t xml:space="preserve">    Выполнение выпускной квалификационной </w:t>
      </w:r>
      <w:proofErr w:type="gramStart"/>
      <w:r>
        <w:t>работы :</w:t>
      </w:r>
      <w:proofErr w:type="gramEnd"/>
      <w:r>
        <w:t xml:space="preserve"> методические указания для студентов очной и заочной форм обучения по образовательной программе направления подготовки 13.04.02. Электроэнергетика и электротехника, направленность "Электроэнергетические системы, сети, электропередачи, их режимы, устойчивость и надежность" / Министерство науки и высшего образования Российской </w:t>
      </w:r>
      <w:proofErr w:type="gramStart"/>
      <w:r>
        <w:t>Федерации ,</w:t>
      </w:r>
      <w:proofErr w:type="gramEnd"/>
      <w:r>
        <w:t xml:space="preserve"> Казанский государственный энергетический университет ; сост. : В. К. Козлов , О. Е. Куракина , И. Д. Загустина. - </w:t>
      </w:r>
      <w:proofErr w:type="gramStart"/>
      <w:r>
        <w:t>Казань :</w:t>
      </w:r>
      <w:proofErr w:type="gramEnd"/>
      <w:r>
        <w:t xml:space="preserve"> Казанский государственный энергетический университет, 2019. - 29 с. - Тит. л. отсутсвует, описание с </w:t>
      </w:r>
      <w:proofErr w:type="gramStart"/>
      <w:r>
        <w:t>обл. :</w:t>
      </w:r>
      <w:proofErr w:type="gramEnd"/>
      <w:r>
        <w:t xml:space="preserve"> 20,00</w:t>
      </w:r>
    </w:p>
    <w:p w:rsidR="00DE43C9" w:rsidRDefault="00DE43C9" w:rsidP="00DE43C9"/>
    <w:p w:rsidR="00DE43C9" w:rsidRDefault="00DE43C9" w:rsidP="00DE43C9">
      <w:r>
        <w:t>18. 32.97;   В92</w:t>
      </w:r>
    </w:p>
    <w:p w:rsidR="00DE43C9" w:rsidRDefault="00DE43C9" w:rsidP="00DE43C9">
      <w:r>
        <w:t xml:space="preserve">    1768559-Л - кх; 1768560-Л - кх; 1768561-Л - кх</w:t>
      </w:r>
    </w:p>
    <w:p w:rsidR="00DE43C9" w:rsidRDefault="00DE43C9" w:rsidP="00DE43C9">
      <w:r>
        <w:t xml:space="preserve">    Выполнение практических заданий в программе </w:t>
      </w:r>
      <w:proofErr w:type="gramStart"/>
      <w:r>
        <w:t>CORELDRAW :</w:t>
      </w:r>
      <w:proofErr w:type="gramEnd"/>
      <w:r>
        <w:t xml:space="preserve"> методические указания / Министерство науки и высшего образования Российской Федерации, Казанский национальный исследовательский технологический университет; сост.: С. С. Ахтямова, Р. Б. Ахтямов. - </w:t>
      </w:r>
      <w:proofErr w:type="gramStart"/>
      <w:r>
        <w:t>Казань :</w:t>
      </w:r>
      <w:proofErr w:type="gramEnd"/>
      <w:r>
        <w:t xml:space="preserve"> Издательство КНИТУ, 2018. - 78 </w:t>
      </w:r>
      <w:proofErr w:type="gramStart"/>
      <w:r>
        <w:t>с. :</w:t>
      </w:r>
      <w:proofErr w:type="gramEnd"/>
      <w:r>
        <w:t xml:space="preserve"> ил. - Библиогр.: с. 76-77 : 20,00</w:t>
      </w:r>
    </w:p>
    <w:p w:rsidR="00DE43C9" w:rsidRDefault="00DE43C9" w:rsidP="00DE43C9">
      <w:r>
        <w:t xml:space="preserve">    Оглавление: </w:t>
      </w:r>
      <w:hyperlink r:id="rId10" w:history="1">
        <w:r w:rsidR="00801F55" w:rsidRPr="00FF4704">
          <w:rPr>
            <w:rStyle w:val="a8"/>
          </w:rPr>
          <w:t>http://kitap.tatar.ru/ogl/nlrt/nbrt_obr_2505000.pdf</w:t>
        </w:r>
      </w:hyperlink>
    </w:p>
    <w:p w:rsidR="00801F55" w:rsidRDefault="00801F55" w:rsidP="00DE43C9"/>
    <w:p w:rsidR="00DE43C9" w:rsidRDefault="00DE43C9" w:rsidP="00DE43C9"/>
    <w:p w:rsidR="00DE43C9" w:rsidRDefault="00DE43C9" w:rsidP="00DE43C9">
      <w:r>
        <w:t>19. 38.76;   Г46</w:t>
      </w:r>
    </w:p>
    <w:p w:rsidR="00DE43C9" w:rsidRDefault="00DE43C9" w:rsidP="00DE43C9">
      <w:r>
        <w:t xml:space="preserve">    1768931-Л - кх; 1768932-Л - кх; 1768933-Л - кх</w:t>
      </w:r>
    </w:p>
    <w:p w:rsidR="00DE43C9" w:rsidRDefault="00DE43C9" w:rsidP="00DE43C9">
      <w:r>
        <w:t xml:space="preserve">    Гидравлика трубопроводных </w:t>
      </w:r>
      <w:proofErr w:type="gramStart"/>
      <w:r>
        <w:t>систем :</w:t>
      </w:r>
      <w:proofErr w:type="gramEnd"/>
      <w:r>
        <w:t xml:space="preserve"> лабораторный комплекс : методические указания к выполнению лабораторных работ для студентов направления подготовки 08.03.01 "Строительство" / Министерство науки и высшего образования Российской Федерации, Казанский государственный архитектурно-строительный университет, Кафедра </w:t>
      </w:r>
      <w:r>
        <w:lastRenderedPageBreak/>
        <w:t xml:space="preserve">теплоэнергетики, газоснабжения и вентиляции; сост. : Е. В. Варсегова, В. Н. Посохин, Р. Г. Сафиуллин. - Казань, 2020. - 47 </w:t>
      </w:r>
      <w:proofErr w:type="gramStart"/>
      <w:r>
        <w:t>с. :</w:t>
      </w:r>
      <w:proofErr w:type="gramEnd"/>
      <w:r>
        <w:t xml:space="preserve"> ил. - Тит. л. отсутствует, описание с обл. : 100,00</w:t>
      </w:r>
    </w:p>
    <w:p w:rsidR="00DE43C9" w:rsidRDefault="00DE43C9" w:rsidP="00DE43C9"/>
    <w:p w:rsidR="00DE43C9" w:rsidRDefault="00DE43C9" w:rsidP="00DE43C9">
      <w:r>
        <w:t>20. 38.5;   Д36</w:t>
      </w:r>
    </w:p>
    <w:p w:rsidR="00DE43C9" w:rsidRDefault="00DE43C9" w:rsidP="00DE43C9">
      <w:r>
        <w:t xml:space="preserve">    1768922-Л - кх; 1768923-Л - кх; 1768924-Л - кх</w:t>
      </w:r>
    </w:p>
    <w:p w:rsidR="00DE43C9" w:rsidRDefault="00DE43C9" w:rsidP="00DE43C9">
      <w:r>
        <w:t xml:space="preserve">    Деревянные конструкции. Дощатоклееные рамы из прямолинейных элементов с V-образными стойками. Расчет и </w:t>
      </w:r>
      <w:proofErr w:type="gramStart"/>
      <w:r>
        <w:t>конструирование :</w:t>
      </w:r>
      <w:proofErr w:type="gramEnd"/>
      <w:r>
        <w:t xml:space="preserve"> учебно-методическое пособие / Г. Н. Шмелев , М. А. Салахутдинов , М. Т. Сибгатуллин [и др.]; Министерство науки и высшего образования Российской Федерации ; Казанский государственный архитектурно-строительный университет. - </w:t>
      </w:r>
      <w:proofErr w:type="gramStart"/>
      <w:r>
        <w:t>Казань :</w:t>
      </w:r>
      <w:proofErr w:type="gramEnd"/>
      <w:r>
        <w:t xml:space="preserve"> Изд-во Казанск. гос. архитект.-строит. ун-та, 2019. - 87 </w:t>
      </w:r>
      <w:proofErr w:type="gramStart"/>
      <w:r>
        <w:t>с. :</w:t>
      </w:r>
      <w:proofErr w:type="gramEnd"/>
      <w:r>
        <w:t xml:space="preserve"> ил. + чертеж зерносклада : 130,00</w:t>
      </w:r>
    </w:p>
    <w:p w:rsidR="00DE43C9" w:rsidRDefault="00DE43C9" w:rsidP="00DE43C9">
      <w:r>
        <w:t xml:space="preserve">    Оглавление: </w:t>
      </w:r>
      <w:hyperlink r:id="rId11" w:history="1">
        <w:r w:rsidR="00801F55" w:rsidRPr="00FF4704">
          <w:rPr>
            <w:rStyle w:val="a8"/>
          </w:rPr>
          <w:t>http://kitap.tatar.ru/ogl/nlrt/nbrt_obr_2509391.pdf</w:t>
        </w:r>
      </w:hyperlink>
    </w:p>
    <w:p w:rsidR="00801F55" w:rsidRDefault="00801F55" w:rsidP="00DE43C9"/>
    <w:p w:rsidR="00DE43C9" w:rsidRDefault="00DE43C9" w:rsidP="00DE43C9"/>
    <w:p w:rsidR="00DE43C9" w:rsidRDefault="00DE43C9" w:rsidP="00DE43C9">
      <w:r>
        <w:t>21. 37.1;   Д73</w:t>
      </w:r>
    </w:p>
    <w:p w:rsidR="00DE43C9" w:rsidRDefault="00DE43C9" w:rsidP="00DE43C9">
      <w:r>
        <w:t xml:space="preserve">    1768958-Л - кх; 1768959-Л - кх; 1768960-Л - кх</w:t>
      </w:r>
    </w:p>
    <w:p w:rsidR="00DE43C9" w:rsidRDefault="00DE43C9" w:rsidP="00DE43C9">
      <w:r>
        <w:t xml:space="preserve">    </w:t>
      </w:r>
      <w:proofErr w:type="gramStart"/>
      <w:r>
        <w:t>Древесина :</w:t>
      </w:r>
      <w:proofErr w:type="gramEnd"/>
      <w:r>
        <w:t xml:space="preserve"> методические указания к лабораторным работам / Министерство науки и высшего образования Российской Федерации ; Казанский государственный архитектурно-строительный университет, Кафедра строительных материалов ; сост. З. А. Камалова. - Казань, 2020. - 35 </w:t>
      </w:r>
      <w:proofErr w:type="gramStart"/>
      <w:r>
        <w:t>с. :</w:t>
      </w:r>
      <w:proofErr w:type="gramEnd"/>
      <w:r>
        <w:t xml:space="preserve"> ил. - Библиогр.: с. 34-35. - Тит. л. отсутсвует, описание с обл. : 50,00</w:t>
      </w:r>
    </w:p>
    <w:p w:rsidR="00DE43C9" w:rsidRDefault="00DE43C9" w:rsidP="00DE43C9"/>
    <w:p w:rsidR="00DE43C9" w:rsidRDefault="00DE43C9" w:rsidP="00DE43C9">
      <w:r>
        <w:t>22. 35.514;   К29</w:t>
      </w:r>
    </w:p>
    <w:p w:rsidR="00DE43C9" w:rsidRDefault="00DE43C9" w:rsidP="00DE43C9">
      <w:r>
        <w:t xml:space="preserve">    1781063-Л - кх; 1781064-Л - кх; 1781065-Л - кх</w:t>
      </w:r>
    </w:p>
    <w:p w:rsidR="00DE43C9" w:rsidRDefault="00DE43C9" w:rsidP="00DE43C9">
      <w:r>
        <w:t xml:space="preserve">    Каталитические процессы нефтехимии и </w:t>
      </w:r>
      <w:proofErr w:type="gramStart"/>
      <w:r>
        <w:t>нефтепереработки :</w:t>
      </w:r>
      <w:proofErr w:type="gramEnd"/>
      <w:r>
        <w:t xml:space="preserve"> учебное пособие / М. В. Журавлева, Г. Ю. Климентова, О. В. Зиннурова [и др.]; Министерство науки и высшего образования Российской Федерации ; Казанский национальный исследовательский технологический университет. - </w:t>
      </w:r>
      <w:proofErr w:type="gramStart"/>
      <w:r>
        <w:t>Казань :</w:t>
      </w:r>
      <w:proofErr w:type="gramEnd"/>
      <w:r>
        <w:t xml:space="preserve"> Издательство КНИТУ, 2019. - 315, [1] </w:t>
      </w:r>
      <w:proofErr w:type="gramStart"/>
      <w:r>
        <w:t>с. :</w:t>
      </w:r>
      <w:proofErr w:type="gramEnd"/>
      <w:r>
        <w:t xml:space="preserve"> ил. - Библиогр.: с. 309-316. - Учебное пособие для студентов вузов обучающихся по направлению подготовки "Химическая технология". - ISBN 978-5-7882-2551-</w:t>
      </w:r>
      <w:proofErr w:type="gramStart"/>
      <w:r>
        <w:t>7 :</w:t>
      </w:r>
      <w:proofErr w:type="gramEnd"/>
      <w:r>
        <w:t xml:space="preserve"> 200,00</w:t>
      </w:r>
    </w:p>
    <w:p w:rsidR="00DE43C9" w:rsidRDefault="00DE43C9" w:rsidP="00DE43C9">
      <w:r>
        <w:t xml:space="preserve">    Оглавление: </w:t>
      </w:r>
      <w:hyperlink r:id="rId12" w:history="1">
        <w:r w:rsidR="00801F55" w:rsidRPr="00FF4704">
          <w:rPr>
            <w:rStyle w:val="a8"/>
          </w:rPr>
          <w:t>http://kitap.tatar.ru/ogl/nlrt/nbrt_obr_2522793.pdf</w:t>
        </w:r>
      </w:hyperlink>
    </w:p>
    <w:p w:rsidR="00801F55" w:rsidRDefault="00801F55" w:rsidP="00DE43C9"/>
    <w:p w:rsidR="00DE43C9" w:rsidRDefault="00DE43C9" w:rsidP="00DE43C9"/>
    <w:p w:rsidR="00DE43C9" w:rsidRDefault="00DE43C9" w:rsidP="00DE43C9">
      <w:r>
        <w:t xml:space="preserve">23. </w:t>
      </w:r>
      <w:proofErr w:type="gramStart"/>
      <w:r>
        <w:t xml:space="preserve">38;   </w:t>
      </w:r>
      <w:proofErr w:type="gramEnd"/>
      <w:r>
        <w:t>Р24</w:t>
      </w:r>
    </w:p>
    <w:p w:rsidR="00DE43C9" w:rsidRDefault="00DE43C9" w:rsidP="00DE43C9">
      <w:r>
        <w:t xml:space="preserve">    1768685-Л - кх; 1768686-Л - кх; 1768687-Л - кх</w:t>
      </w:r>
    </w:p>
    <w:p w:rsidR="00DE43C9" w:rsidRDefault="00DE43C9" w:rsidP="00DE43C9">
      <w:r>
        <w:t xml:space="preserve">    Расчет приведенного сопротивления теплопередаче наружных ограждений </w:t>
      </w:r>
      <w:proofErr w:type="gramStart"/>
      <w:r>
        <w:t>зданий :</w:t>
      </w:r>
      <w:proofErr w:type="gramEnd"/>
      <w:r>
        <w:t xml:space="preserve"> учебно-методическое пособие к выполнению самостоятельной работы для студентов направления подготовки "Строительство" (бакалавриат и магистратура) / Р. А. Садыков [и др.]; Министерство образования и науки Российской Федерации ; Казанский государственный архитектурно-строительный университет. - Казань, 2018. - 55 с. : ил. : 100,00</w:t>
      </w:r>
    </w:p>
    <w:p w:rsidR="00DE43C9" w:rsidRDefault="00DE43C9" w:rsidP="00DE43C9">
      <w:r>
        <w:t xml:space="preserve">    Оглавление: </w:t>
      </w:r>
      <w:hyperlink r:id="rId13" w:history="1">
        <w:r w:rsidR="00801F55" w:rsidRPr="00FF4704">
          <w:rPr>
            <w:rStyle w:val="a8"/>
          </w:rPr>
          <w:t>http://kitap.tatar.ru/ogl/nlrt/nbrt_obr_2506595.pdf</w:t>
        </w:r>
      </w:hyperlink>
    </w:p>
    <w:p w:rsidR="00801F55" w:rsidRDefault="00801F55" w:rsidP="00DE43C9"/>
    <w:p w:rsidR="00DE43C9" w:rsidRDefault="00DE43C9" w:rsidP="00DE43C9"/>
    <w:p w:rsidR="00DE43C9" w:rsidRDefault="00DE43C9" w:rsidP="00DE43C9">
      <w:r>
        <w:t>24. 38.76;   Ц38</w:t>
      </w:r>
    </w:p>
    <w:p w:rsidR="00DE43C9" w:rsidRDefault="00DE43C9" w:rsidP="00DE43C9">
      <w:r>
        <w:t xml:space="preserve">    1766873-Л - кх; 1766874-Л - кх; 1766875-Л - кх</w:t>
      </w:r>
    </w:p>
    <w:p w:rsidR="00DE43C9" w:rsidRDefault="00DE43C9" w:rsidP="00DE43C9">
      <w:r>
        <w:t xml:space="preserve">    Центральный кондиционер : методические указания к выполнению лабораторных работ для магистров по программам "Системы теплогазоснабжения и вентиляции" и "Энергосбережение и эффективность в зданиях" направления подготовки 08.04.01 "Строительство", для бакалавров  по направленностям "Теплогазоснабжение, вентиляция, водоснабжение и водоотведение зданий, сооружений населенных пунктов", "Инженерные системы жизнеобеспечения в строительстве" направления подготовки 08.03.01 "Строительство" / Министерство науки и высшего образования Российской Федерации , </w:t>
      </w:r>
      <w:r>
        <w:lastRenderedPageBreak/>
        <w:t xml:space="preserve">Казанский Государственный архитектурно-строительный университет [и др.] ; сост. : В. Н. Посохин , Р. Г. Сафиуллин , В. А. Бройда. - </w:t>
      </w:r>
      <w:proofErr w:type="gramStart"/>
      <w:r>
        <w:t>Казань :</w:t>
      </w:r>
      <w:proofErr w:type="gramEnd"/>
      <w:r>
        <w:t xml:space="preserve"> Изд-во Казанск. гос. архитект.-строит. ун-та, 2019. - 27 </w:t>
      </w:r>
      <w:proofErr w:type="gramStart"/>
      <w:r>
        <w:t>с. :</w:t>
      </w:r>
      <w:proofErr w:type="gramEnd"/>
      <w:r>
        <w:t xml:space="preserve"> ил. - Тит. л. отсутствует, описание с обл. : 50,00</w:t>
      </w:r>
    </w:p>
    <w:p w:rsidR="00DE43C9" w:rsidRDefault="00DE43C9" w:rsidP="00DE43C9"/>
    <w:p w:rsidR="00DE43C9" w:rsidRDefault="00DE43C9" w:rsidP="00DE43C9">
      <w:r>
        <w:t>25. 37.2;   Н76</w:t>
      </w:r>
    </w:p>
    <w:p w:rsidR="00DE43C9" w:rsidRDefault="00DE43C9" w:rsidP="00DE43C9">
      <w:r>
        <w:t xml:space="preserve">    1783501-Л - кх; 1783502-Л - кх; 1783503-Л - кх</w:t>
      </w:r>
    </w:p>
    <w:p w:rsidR="00DE43C9" w:rsidRDefault="00DE43C9" w:rsidP="00DE43C9">
      <w:r>
        <w:t xml:space="preserve">    Новые технологии и материалы легкой </w:t>
      </w:r>
      <w:proofErr w:type="gramStart"/>
      <w:r>
        <w:t>промышленности :</w:t>
      </w:r>
      <w:proofErr w:type="gramEnd"/>
      <w:r>
        <w:t xml:space="preserve"> XIV Международная научно-практическая конференция с элементами научной школы для студентов и молодых ученых, 15-19 мая 2018 г. : сборник статей : [в 2 ч.] / Министерство образования и науки Российской Федерации,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[редакционная коллегия: В.А. Сысоев и др.]. - </w:t>
      </w:r>
      <w:proofErr w:type="gramStart"/>
      <w:r>
        <w:t>Казань :</w:t>
      </w:r>
      <w:proofErr w:type="gramEnd"/>
      <w:r>
        <w:t xml:space="preserve"> Изд-во КНИТУ, 2018. - 20. - ISBN 978-5-7882-2438-1. - Ч. 2 - 232, [1] </w:t>
      </w:r>
      <w:proofErr w:type="gramStart"/>
      <w:r>
        <w:t>с. :</w:t>
      </w:r>
      <w:proofErr w:type="gramEnd"/>
      <w:r>
        <w:t xml:space="preserve"> ил. - Библиогр. в конце ст.. - ISBN 978-5-7882-2440-4 ч. </w:t>
      </w:r>
      <w:proofErr w:type="gramStart"/>
      <w:r>
        <w:t>2 :</w:t>
      </w:r>
      <w:proofErr w:type="gramEnd"/>
      <w:r>
        <w:t xml:space="preserve"> 200,00</w:t>
      </w:r>
    </w:p>
    <w:p w:rsidR="00DE43C9" w:rsidRDefault="00DE43C9" w:rsidP="00DE43C9">
      <w:r>
        <w:t xml:space="preserve">    Оглавление: </w:t>
      </w:r>
      <w:hyperlink r:id="rId14" w:history="1">
        <w:r w:rsidR="00801F55" w:rsidRPr="00FF4704">
          <w:rPr>
            <w:rStyle w:val="a8"/>
          </w:rPr>
          <w:t>http://kitap.tatar.ru/ogl/nlrt/nbrt_obr_2531046.pdf</w:t>
        </w:r>
      </w:hyperlink>
    </w:p>
    <w:p w:rsidR="00801F55" w:rsidRDefault="00801F55" w:rsidP="00DE43C9"/>
    <w:p w:rsidR="00DE43C9" w:rsidRDefault="00DE43C9" w:rsidP="00DE43C9"/>
    <w:p w:rsidR="00DE43C9" w:rsidRDefault="00DE43C9" w:rsidP="00DE43C9">
      <w:r>
        <w:t>26. 38.76;   Э40</w:t>
      </w:r>
    </w:p>
    <w:p w:rsidR="00DE43C9" w:rsidRDefault="00DE43C9" w:rsidP="00DE43C9">
      <w:r>
        <w:t xml:space="preserve">    1768601-Л - кх; 1768602-Л - кх; 1768603-Л - кх</w:t>
      </w:r>
    </w:p>
    <w:p w:rsidR="00DE43C9" w:rsidRDefault="00DE43C9" w:rsidP="00DE43C9">
      <w:r>
        <w:t xml:space="preserve">    Экология. Расчет условий спуска в водоем сточных вод. Оценка качества воды в водных </w:t>
      </w:r>
      <w:proofErr w:type="gramStart"/>
      <w:r>
        <w:t>объектах :</w:t>
      </w:r>
      <w:proofErr w:type="gramEnd"/>
      <w:r>
        <w:t xml:space="preserve"> методические указания / Министерство науки и высшего образования Российской Федерации , Казанский национальный исследовательский технологический университет ; сост. : Т. В. Андрияшина , Н. В. Шильникова. - </w:t>
      </w:r>
      <w:proofErr w:type="gramStart"/>
      <w:r>
        <w:t>Казань :</w:t>
      </w:r>
      <w:proofErr w:type="gramEnd"/>
      <w:r>
        <w:t xml:space="preserve"> Издательство КНИТУ, 2018. - 25 с. : табл. : 20,00</w:t>
      </w:r>
    </w:p>
    <w:p w:rsidR="00DE43C9" w:rsidRDefault="00DE43C9" w:rsidP="00DE43C9"/>
    <w:p w:rsidR="00DE43C9" w:rsidRDefault="00DE43C9" w:rsidP="00DE43C9">
      <w:r>
        <w:t>27. 33.36;   А95</w:t>
      </w:r>
    </w:p>
    <w:p w:rsidR="00DE43C9" w:rsidRDefault="00DE43C9" w:rsidP="00DE43C9">
      <w:r>
        <w:t xml:space="preserve">    1764341-Л - кх</w:t>
      </w:r>
    </w:p>
    <w:p w:rsidR="00DE43C9" w:rsidRDefault="00DE43C9" w:rsidP="00DE43C9">
      <w:r>
        <w:t xml:space="preserve">    Ахметзянов, Ратмир Рифович</w:t>
      </w:r>
    </w:p>
    <w:p w:rsidR="00DE43C9" w:rsidRDefault="00DE43C9" w:rsidP="00DE43C9">
      <w:r>
        <w:t xml:space="preserve">Разработка и совершенствование методов подготовки нефти в условиях образования устойчивой эмульсии в результате </w:t>
      </w:r>
      <w:proofErr w:type="gramStart"/>
      <w:r>
        <w:t>ГРП :</w:t>
      </w:r>
      <w:proofErr w:type="gramEnd"/>
      <w:r>
        <w:t xml:space="preserve"> автореферат диссертации на соискание ученой степени кандидата технических наук: специальность 25.00.17 - Разработка и эксплуатация нефтяных и газовых месторождений / Ахметзянов Ратмир Рифович; ФГБОУ ВО "Тюменский индустриальный университет университет". - Бугульма, 2019. - 20 с. - </w:t>
      </w:r>
      <w:proofErr w:type="gramStart"/>
      <w:r>
        <w:t>Библиогр.:</w:t>
      </w:r>
      <w:proofErr w:type="gramEnd"/>
      <w:r>
        <w:t xml:space="preserve"> с. 19-20. - На правах </w:t>
      </w:r>
      <w:proofErr w:type="gramStart"/>
      <w:r>
        <w:t>рукописи :</w:t>
      </w:r>
      <w:proofErr w:type="gramEnd"/>
      <w:r>
        <w:t xml:space="preserve"> 0,00</w:t>
      </w:r>
    </w:p>
    <w:p w:rsidR="00DE43C9" w:rsidRDefault="00DE43C9" w:rsidP="00DE43C9"/>
    <w:p w:rsidR="00DE43C9" w:rsidRDefault="00DE43C9" w:rsidP="00DE43C9">
      <w:r>
        <w:t>28. 31.28;   Б30</w:t>
      </w:r>
    </w:p>
    <w:p w:rsidR="00DE43C9" w:rsidRDefault="00DE43C9" w:rsidP="00DE43C9">
      <w:r>
        <w:t xml:space="preserve">    1764344-Л - кх</w:t>
      </w:r>
    </w:p>
    <w:p w:rsidR="00DE43C9" w:rsidRDefault="00DE43C9" w:rsidP="00DE43C9">
      <w:r>
        <w:t xml:space="preserve">    Бахтеев, Камиль Равилевич</w:t>
      </w:r>
    </w:p>
    <w:p w:rsidR="00DE43C9" w:rsidRDefault="00DE43C9" w:rsidP="00DE43C9">
      <w:r>
        <w:t xml:space="preserve">Повышение эффективности функционирования систем централизованного и автономного электроснабжения путем комплексного применения электрохимических накопителей энергии, малой генерации и форсировки возбуждения синхронных </w:t>
      </w:r>
      <w:proofErr w:type="gramStart"/>
      <w:r>
        <w:t>машин :</w:t>
      </w:r>
      <w:proofErr w:type="gramEnd"/>
      <w:r>
        <w:t xml:space="preserve"> автореферат диссертации на соискание ученой степени кандидата технических наук: 05.09.03 - Электротехнические комплексы и системы / Бахтеев Камиль Равилевич; ФГБОУ ВО "Казанский государственный энергетический университет", Кафедра "Электроэнергетические системы и сети". - Казань, 2019. - 24 </w:t>
      </w:r>
      <w:proofErr w:type="gramStart"/>
      <w:r>
        <w:t>с. :</w:t>
      </w:r>
      <w:proofErr w:type="gramEnd"/>
      <w:r>
        <w:t xml:space="preserve"> ил. - Библиогр.: с. 21-24. - На правах </w:t>
      </w:r>
      <w:proofErr w:type="gramStart"/>
      <w:r>
        <w:t>рукописи :</w:t>
      </w:r>
      <w:proofErr w:type="gramEnd"/>
      <w:r>
        <w:t xml:space="preserve"> 0,00</w:t>
      </w:r>
    </w:p>
    <w:p w:rsidR="00DE43C9" w:rsidRDefault="00DE43C9" w:rsidP="00DE43C9"/>
    <w:p w:rsidR="00DE43C9" w:rsidRDefault="00DE43C9" w:rsidP="00DE43C9">
      <w:r>
        <w:t>29. 35.514;   Б33</w:t>
      </w:r>
    </w:p>
    <w:p w:rsidR="00DE43C9" w:rsidRDefault="00DE43C9" w:rsidP="00DE43C9">
      <w:r>
        <w:t xml:space="preserve">    1766425-Л - кх; 1766426-Л - кх</w:t>
      </w:r>
    </w:p>
    <w:p w:rsidR="00DE43C9" w:rsidRDefault="00DE43C9" w:rsidP="00DE43C9">
      <w:r>
        <w:t xml:space="preserve">    Башаров, Марат Миннахматович</w:t>
      </w:r>
    </w:p>
    <w:p w:rsidR="00DE43C9" w:rsidRDefault="00DE43C9" w:rsidP="00DE43C9">
      <w:r>
        <w:t xml:space="preserve">Энергоресурсоэффективная модернизация тепломассообменных аппаратов и установок в нефтегазохимическом </w:t>
      </w:r>
      <w:proofErr w:type="gramStart"/>
      <w:r>
        <w:t>комплексе :</w:t>
      </w:r>
      <w:proofErr w:type="gramEnd"/>
      <w:r>
        <w:t xml:space="preserve"> автореферат диссертации на соискание ученой степени </w:t>
      </w:r>
      <w:r>
        <w:lastRenderedPageBreak/>
        <w:t xml:space="preserve">доктора технических наук: 05.17.08 - процессы и аппараты химических технологий / М. М. Башаров; ФГБОУ ВО "Казанский государственный энергетический университет". - Казань, 2019. - 39, [1] </w:t>
      </w:r>
      <w:proofErr w:type="gramStart"/>
      <w:r>
        <w:t>с. :</w:t>
      </w:r>
      <w:proofErr w:type="gramEnd"/>
      <w:r>
        <w:t xml:space="preserve"> ил. - Библиогр.: с. 34-40. - На правах </w:t>
      </w:r>
      <w:proofErr w:type="gramStart"/>
      <w:r>
        <w:t>рукописи :</w:t>
      </w:r>
      <w:proofErr w:type="gramEnd"/>
      <w:r>
        <w:t xml:space="preserve"> 0,00</w:t>
      </w:r>
    </w:p>
    <w:p w:rsidR="00DE43C9" w:rsidRDefault="00DE43C9" w:rsidP="00DE43C9"/>
    <w:p w:rsidR="00DE43C9" w:rsidRDefault="00DE43C9" w:rsidP="00DE43C9">
      <w:r>
        <w:t>30. 35.11;   Б61</w:t>
      </w:r>
    </w:p>
    <w:p w:rsidR="00DE43C9" w:rsidRDefault="00DE43C9" w:rsidP="00DE43C9">
      <w:r>
        <w:t xml:space="preserve">    1764340-Л - кх</w:t>
      </w:r>
    </w:p>
    <w:p w:rsidR="00DE43C9" w:rsidRDefault="00DE43C9" w:rsidP="00DE43C9">
      <w:r>
        <w:t xml:space="preserve">    Билалов, Тимур Ренатович</w:t>
      </w:r>
    </w:p>
    <w:p w:rsidR="00DE43C9" w:rsidRDefault="00DE43C9" w:rsidP="00DE43C9">
      <w:r>
        <w:t xml:space="preserve">Термодинамические и теплофизические свойства систем экстракционных и импрегнационных процессов с растворителями в сверхкритическом флюидном </w:t>
      </w:r>
      <w:proofErr w:type="gramStart"/>
      <w:r>
        <w:t>состоянии :</w:t>
      </w:r>
      <w:proofErr w:type="gramEnd"/>
      <w:r>
        <w:t xml:space="preserve"> автореферат диссертации на соискание ученой степени доктора технических наук : специальность 01.04.14 - Теплофизика и теоретическая теплотехника / Билалов Тимур Ренатович; ФГБОУ ВО "Казанский национальный исследовательский технологический университет". - Казань, 2019. - 47, [1] </w:t>
      </w:r>
      <w:proofErr w:type="gramStart"/>
      <w:r>
        <w:t>с. :</w:t>
      </w:r>
      <w:proofErr w:type="gramEnd"/>
      <w:r>
        <w:t xml:space="preserve"> ил., табл. - Библиогр.: с. 45-48. - На правах </w:t>
      </w:r>
      <w:proofErr w:type="gramStart"/>
      <w:r>
        <w:t>рукописи :</w:t>
      </w:r>
      <w:proofErr w:type="gramEnd"/>
      <w:r>
        <w:t xml:space="preserve"> 0,00</w:t>
      </w:r>
    </w:p>
    <w:p w:rsidR="00DE43C9" w:rsidRDefault="00DE43C9" w:rsidP="00DE43C9"/>
    <w:p w:rsidR="00DE43C9" w:rsidRDefault="00DE43C9" w:rsidP="00DE43C9">
      <w:r>
        <w:t>31. 37.23;   В55</w:t>
      </w:r>
    </w:p>
    <w:p w:rsidR="00DE43C9" w:rsidRDefault="00DE43C9" w:rsidP="00DE43C9">
      <w:r>
        <w:t xml:space="preserve">    1764337-Л - кх</w:t>
      </w:r>
    </w:p>
    <w:p w:rsidR="00DE43C9" w:rsidRDefault="00DE43C9" w:rsidP="00DE43C9">
      <w:r>
        <w:t xml:space="preserve">    Вишневская, Олеся Владимировна</w:t>
      </w:r>
    </w:p>
    <w:p w:rsidR="00DE43C9" w:rsidRDefault="00DE43C9" w:rsidP="00DE43C9">
      <w:r>
        <w:t xml:space="preserve">Регулирование комплекса свойств текстильных материалов с непористым мембранным </w:t>
      </w:r>
      <w:proofErr w:type="gramStart"/>
      <w:r>
        <w:t>покрытием :</w:t>
      </w:r>
      <w:proofErr w:type="gramEnd"/>
      <w:r>
        <w:t xml:space="preserve"> автореферат диссертации на соискание ученой степени кандидата технических наук : 05.19.01 - Материаловедение производств текстильной и легкой промышленности / Вишневская Олеся Владимировна; ФГБОУ ВО "Казанский национальный исследовательский технологический университет". - Казань, 2019. - 15, [1] </w:t>
      </w:r>
      <w:proofErr w:type="gramStart"/>
      <w:r>
        <w:t>с. :</w:t>
      </w:r>
      <w:proofErr w:type="gramEnd"/>
      <w:r>
        <w:t xml:space="preserve"> ил. - Библиогр.: с. 13-14. - На правах </w:t>
      </w:r>
      <w:proofErr w:type="gramStart"/>
      <w:r>
        <w:t>рукописи :</w:t>
      </w:r>
      <w:proofErr w:type="gramEnd"/>
      <w:r>
        <w:t xml:space="preserve"> 0,00</w:t>
      </w:r>
    </w:p>
    <w:p w:rsidR="00DE43C9" w:rsidRDefault="00DE43C9" w:rsidP="00DE43C9"/>
    <w:p w:rsidR="00DE43C9" w:rsidRDefault="00DE43C9" w:rsidP="00DE43C9">
      <w:r>
        <w:t>32. 33.36;   В68</w:t>
      </w:r>
    </w:p>
    <w:p w:rsidR="00DE43C9" w:rsidRDefault="00DE43C9" w:rsidP="00DE43C9">
      <w:r>
        <w:t xml:space="preserve">    1765992-Л - кх</w:t>
      </w:r>
    </w:p>
    <w:p w:rsidR="00DE43C9" w:rsidRDefault="00DE43C9" w:rsidP="00DE43C9">
      <w:r>
        <w:t xml:space="preserve">    Володин, Михаил Александрович</w:t>
      </w:r>
    </w:p>
    <w:p w:rsidR="00DE43C9" w:rsidRDefault="00DE43C9" w:rsidP="00DE43C9">
      <w:r>
        <w:t xml:space="preserve">Исследование динамики сложных углеводородных систем методами высокочастотного </w:t>
      </w:r>
      <w:proofErr w:type="gramStart"/>
      <w:r>
        <w:t>ЭПР :</w:t>
      </w:r>
      <w:proofErr w:type="gramEnd"/>
      <w:r>
        <w:t xml:space="preserve"> автореферат диссертации на соискание ученой степени кандидата физико-математических наук: 01.04.07 - физика конденсированного состояния / Володин Михаил Александрович; ФГАОУ ВПО "Казанский (Приволжский) федеральный университет". - Казань, 2015. - 22 </w:t>
      </w:r>
      <w:proofErr w:type="gramStart"/>
      <w:r>
        <w:t>с. :</w:t>
      </w:r>
      <w:proofErr w:type="gramEnd"/>
      <w:r>
        <w:t xml:space="preserve"> ил., табл. - Библиогр.: с. 21-22. - На правах </w:t>
      </w:r>
      <w:proofErr w:type="gramStart"/>
      <w:r>
        <w:t>рукописи :</w:t>
      </w:r>
      <w:proofErr w:type="gramEnd"/>
      <w:r>
        <w:t xml:space="preserve"> 0,00</w:t>
      </w:r>
    </w:p>
    <w:p w:rsidR="00DE43C9" w:rsidRDefault="00DE43C9" w:rsidP="00DE43C9"/>
    <w:p w:rsidR="00DE43C9" w:rsidRDefault="00DE43C9" w:rsidP="00DE43C9">
      <w:r>
        <w:t>33. 30.10;   Г47</w:t>
      </w:r>
    </w:p>
    <w:p w:rsidR="00DE43C9" w:rsidRDefault="00DE43C9" w:rsidP="00DE43C9">
      <w:r>
        <w:t xml:space="preserve">    1768610-Л - кх; 1768611-Л - кх; 1768612-Л - кх</w:t>
      </w:r>
    </w:p>
    <w:p w:rsidR="00DE43C9" w:rsidRDefault="00DE43C9" w:rsidP="00DE43C9">
      <w:r>
        <w:t xml:space="preserve">    Поверка </w:t>
      </w:r>
      <w:proofErr w:type="gramStart"/>
      <w:r>
        <w:t>оптиметров :</w:t>
      </w:r>
      <w:proofErr w:type="gramEnd"/>
      <w:r>
        <w:t xml:space="preserve"> методические указания по выполнению лабораторной работы / Л. М. Гилязова, В. Н. Макина;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- 18 </w:t>
      </w:r>
      <w:proofErr w:type="gramStart"/>
      <w:r>
        <w:t>с. :</w:t>
      </w:r>
      <w:proofErr w:type="gramEnd"/>
      <w:r>
        <w:t xml:space="preserve"> ил. - Библиогр.: с. 17. - ISBN 978-5-91838-050-5 : 20,00</w:t>
      </w:r>
    </w:p>
    <w:p w:rsidR="00DE43C9" w:rsidRDefault="00DE43C9" w:rsidP="00DE43C9"/>
    <w:p w:rsidR="00DE43C9" w:rsidRDefault="00DE43C9" w:rsidP="00DE43C9">
      <w:r>
        <w:t>34. 34.5;   Г47</w:t>
      </w:r>
    </w:p>
    <w:p w:rsidR="00DE43C9" w:rsidRDefault="00DE43C9" w:rsidP="00DE43C9">
      <w:r>
        <w:t xml:space="preserve">    1768547-Л - кх; 1768548-Л - кх; 1768549-Л - кх</w:t>
      </w:r>
    </w:p>
    <w:p w:rsidR="00DE43C9" w:rsidRDefault="00DE43C9" w:rsidP="00DE43C9">
      <w:r>
        <w:t xml:space="preserve">    Поверка </w:t>
      </w:r>
      <w:proofErr w:type="gramStart"/>
      <w:r>
        <w:t>проволочек :</w:t>
      </w:r>
      <w:proofErr w:type="gramEnd"/>
      <w:r>
        <w:t xml:space="preserve"> методические указания по выполнению лабораторной работы / Л. М. Гилязова, В. Н. Макина;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- 23 </w:t>
      </w:r>
      <w:proofErr w:type="gramStart"/>
      <w:r>
        <w:t>с. :</w:t>
      </w:r>
      <w:proofErr w:type="gramEnd"/>
      <w:r>
        <w:t xml:space="preserve"> табл., схемы. - </w:t>
      </w:r>
      <w:proofErr w:type="gramStart"/>
      <w:r>
        <w:t>Библиогр.:</w:t>
      </w:r>
      <w:proofErr w:type="gramEnd"/>
      <w:r>
        <w:t xml:space="preserve"> с. 23. - ISBN 978-5-91838-052-9 : 20,00</w:t>
      </w:r>
    </w:p>
    <w:p w:rsidR="00DE43C9" w:rsidRDefault="00DE43C9" w:rsidP="00DE43C9"/>
    <w:p w:rsidR="00DE43C9" w:rsidRDefault="00DE43C9" w:rsidP="00DE43C9">
      <w:r>
        <w:t>35. 35.71;   З-17</w:t>
      </w:r>
    </w:p>
    <w:p w:rsidR="00DE43C9" w:rsidRDefault="00DE43C9" w:rsidP="00DE43C9">
      <w:r>
        <w:t xml:space="preserve">    1783489-Л - кх; 1783490-Л - кх; 1783491-Л - кх</w:t>
      </w:r>
    </w:p>
    <w:p w:rsidR="00DE43C9" w:rsidRDefault="00DE43C9" w:rsidP="00DE43C9">
      <w:r>
        <w:t xml:space="preserve">    Заикин, Александр Евгеньевич</w:t>
      </w:r>
    </w:p>
    <w:p w:rsidR="002B549B" w:rsidRDefault="00DE43C9" w:rsidP="00DE43C9">
      <w:r>
        <w:lastRenderedPageBreak/>
        <w:t xml:space="preserve">Полимерные композиционные </w:t>
      </w:r>
      <w:proofErr w:type="gramStart"/>
      <w:r>
        <w:t>материалы :</w:t>
      </w:r>
      <w:proofErr w:type="gramEnd"/>
      <w:r>
        <w:t xml:space="preserve"> учебное пособие / А. Е. Заикин; Министерство образования и науки Российской Федерации,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w:t>
      </w:r>
      <w:proofErr w:type="gramStart"/>
      <w:r>
        <w:t>Казань :</w:t>
      </w:r>
      <w:proofErr w:type="gramEnd"/>
      <w:r>
        <w:t xml:space="preserve"> Издательство КНИТУ, 2018. - 291 </w:t>
      </w:r>
      <w:proofErr w:type="gramStart"/>
      <w:r>
        <w:t>с. :</w:t>
      </w:r>
      <w:proofErr w:type="gramEnd"/>
      <w:r>
        <w:t xml:space="preserve"> ил., табл. - Библиогр. в конце разделов. - ISBN 978-5-7882-2429-</w:t>
      </w:r>
      <w:proofErr w:type="gramStart"/>
      <w:r>
        <w:t>9 :</w:t>
      </w:r>
      <w:proofErr w:type="gramEnd"/>
      <w:r>
        <w:t xml:space="preserve"> 250,00</w:t>
      </w:r>
    </w:p>
    <w:p w:rsidR="002B549B" w:rsidRDefault="002B549B" w:rsidP="00DE43C9">
      <w:r>
        <w:t xml:space="preserve">    Оглавление: </w:t>
      </w:r>
      <w:hyperlink r:id="rId15" w:history="1">
        <w:r w:rsidR="00801F55" w:rsidRPr="00FF4704">
          <w:rPr>
            <w:rStyle w:val="a8"/>
          </w:rPr>
          <w:t>http://kitap.tatar.ru/ogl/nlrt/nbrt_obr_2530832.pdf</w:t>
        </w:r>
      </w:hyperlink>
    </w:p>
    <w:p w:rsidR="00801F55" w:rsidRDefault="00801F55" w:rsidP="00DE43C9"/>
    <w:p w:rsidR="002B549B" w:rsidRDefault="002B549B" w:rsidP="00DE43C9"/>
    <w:p w:rsidR="002B549B" w:rsidRDefault="002B549B" w:rsidP="002B549B">
      <w:r>
        <w:t>36. 30.10;   З-26</w:t>
      </w:r>
    </w:p>
    <w:p w:rsidR="002B549B" w:rsidRDefault="002B549B" w:rsidP="002B549B">
      <w:r>
        <w:t xml:space="preserve">    1768607-Л - кх; 1768608-Л - кх; 1768609-Л - кх</w:t>
      </w:r>
    </w:p>
    <w:p w:rsidR="002B549B" w:rsidRDefault="002B549B" w:rsidP="002B549B">
      <w:r>
        <w:t xml:space="preserve">    Поверка измерителей влажности и температуры ИВТМ-</w:t>
      </w:r>
      <w:proofErr w:type="gramStart"/>
      <w:r>
        <w:t>7 :</w:t>
      </w:r>
      <w:proofErr w:type="gramEnd"/>
      <w:r>
        <w:t xml:space="preserve"> методические указания по выполнению лабораторной работы / С. С. Замалеев, М. А. Гордеева;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- 19 </w:t>
      </w:r>
      <w:proofErr w:type="gramStart"/>
      <w:r>
        <w:t>с. :</w:t>
      </w:r>
      <w:proofErr w:type="gramEnd"/>
      <w:r>
        <w:t xml:space="preserve"> ил. - Библиогр.: с. 19. - ISBN 978-5-91838-047-5 : 20,00</w:t>
      </w:r>
    </w:p>
    <w:p w:rsidR="002B549B" w:rsidRDefault="002B549B" w:rsidP="002B549B"/>
    <w:p w:rsidR="002B549B" w:rsidRDefault="002B549B" w:rsidP="002B549B">
      <w:r>
        <w:t>37. 38.3;   К31</w:t>
      </w:r>
    </w:p>
    <w:p w:rsidR="002B549B" w:rsidRDefault="002B549B" w:rsidP="002B549B">
      <w:r>
        <w:t xml:space="preserve">    1764279-Л - кх</w:t>
      </w:r>
    </w:p>
    <w:p w:rsidR="002B549B" w:rsidRDefault="002B549B" w:rsidP="002B549B">
      <w:r>
        <w:t xml:space="preserve">    Кашапов, Рамиль Раилевич</w:t>
      </w:r>
    </w:p>
    <w:p w:rsidR="002B549B" w:rsidRDefault="002B549B" w:rsidP="002B549B">
      <w:r>
        <w:t xml:space="preserve">Полифункциональная ресурсосберегающая добавка для беспрогревных цементных </w:t>
      </w:r>
      <w:proofErr w:type="gramStart"/>
      <w:r>
        <w:t>бетонов :</w:t>
      </w:r>
      <w:proofErr w:type="gramEnd"/>
      <w:r>
        <w:t xml:space="preserve"> автореферат диссертации на соискание ученой степени кандидата технических наук : 05.23.05 - Строительные материалы и изделия / Кашапов Рамиль Раилевич; ФГБОУ ВО "Казанский государственный архитектурно-строительный университет". - Казань, 2019. - 18, [2] </w:t>
      </w:r>
      <w:proofErr w:type="gramStart"/>
      <w:r>
        <w:t>с. :</w:t>
      </w:r>
      <w:proofErr w:type="gramEnd"/>
      <w:r>
        <w:t xml:space="preserve"> ил., табл. - Библиогр.: с. 19-20. - На правах </w:t>
      </w:r>
      <w:proofErr w:type="gramStart"/>
      <w:r>
        <w:t>рукописи :</w:t>
      </w:r>
      <w:proofErr w:type="gramEnd"/>
      <w:r>
        <w:t xml:space="preserve"> 0,00</w:t>
      </w:r>
    </w:p>
    <w:p w:rsidR="002B549B" w:rsidRDefault="002B549B" w:rsidP="002B549B"/>
    <w:p w:rsidR="002B549B" w:rsidRDefault="002B549B" w:rsidP="002B549B">
      <w:r>
        <w:t xml:space="preserve">38. </w:t>
      </w:r>
      <w:proofErr w:type="gramStart"/>
      <w:r>
        <w:t xml:space="preserve">36;   </w:t>
      </w:r>
      <w:proofErr w:type="gramEnd"/>
      <w:r>
        <w:t>К85</w:t>
      </w:r>
    </w:p>
    <w:p w:rsidR="002B549B" w:rsidRDefault="002B549B" w:rsidP="002B549B">
      <w:r>
        <w:t xml:space="preserve">    1766450-Л - кх</w:t>
      </w:r>
    </w:p>
    <w:p w:rsidR="002B549B" w:rsidRDefault="002B549B" w:rsidP="002B549B">
      <w:r>
        <w:t xml:space="preserve">    Крыницкий, Павел Павлович</w:t>
      </w:r>
    </w:p>
    <w:p w:rsidR="002B549B" w:rsidRDefault="002B549B" w:rsidP="002B549B">
      <w:r>
        <w:t xml:space="preserve">Встроенные системы ЯМР релаксометрии для мониторинга качества микроволновой обработки биотехнологической </w:t>
      </w:r>
      <w:proofErr w:type="gramStart"/>
      <w:r>
        <w:t>продукции :</w:t>
      </w:r>
      <w:proofErr w:type="gramEnd"/>
      <w:r>
        <w:t xml:space="preserve"> автореферат диссертации на соискание ученой степени кандидата технических наук: 05.11.13 - приборы и методы контроля природной среды, веществ, материалов и изделий / Крыницкий Павел Павлович; ФГБОУ ВО "Казанский национальный исследовательский технический университет им. А. Н. Туполева-КАИ", Кафедра "Радиоэлектронных и телекоммуникационных систем". - Казань, 2019. - 24 </w:t>
      </w:r>
      <w:proofErr w:type="gramStart"/>
      <w:r>
        <w:t>с. :</w:t>
      </w:r>
      <w:proofErr w:type="gramEnd"/>
      <w:r>
        <w:t xml:space="preserve"> ил., табл. - Библиогр.: с. 21-24. - На правах </w:t>
      </w:r>
      <w:proofErr w:type="gramStart"/>
      <w:r>
        <w:t>рукописи :</w:t>
      </w:r>
      <w:proofErr w:type="gramEnd"/>
      <w:r>
        <w:t xml:space="preserve"> 0,00</w:t>
      </w:r>
    </w:p>
    <w:p w:rsidR="002B549B" w:rsidRDefault="002B549B" w:rsidP="002B549B"/>
    <w:p w:rsidR="002B549B" w:rsidRDefault="002B549B" w:rsidP="002B549B">
      <w:r>
        <w:t>39. 31.3;   К86</w:t>
      </w:r>
    </w:p>
    <w:p w:rsidR="002B549B" w:rsidRDefault="002B549B" w:rsidP="002B549B">
      <w:r>
        <w:t xml:space="preserve">    1768604-Л - кх; 1768605-Л - кх; 1768606-Л - кх</w:t>
      </w:r>
    </w:p>
    <w:p w:rsidR="002B549B" w:rsidRDefault="002B549B" w:rsidP="002B549B">
      <w:r>
        <w:t xml:space="preserve">    Поверка манометра избыточного давления грузопоршневого МП-60 класса точности 0,</w:t>
      </w:r>
      <w:proofErr w:type="gramStart"/>
      <w:r>
        <w:t>05 :</w:t>
      </w:r>
      <w:proofErr w:type="gramEnd"/>
      <w:r>
        <w:t xml:space="preserve"> методические указания по выполнению лабораторной работы / Н. М. Ксенофонтова, Г. М. Аблатыпов;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- 17 </w:t>
      </w:r>
      <w:proofErr w:type="gramStart"/>
      <w:r>
        <w:t>с. :</w:t>
      </w:r>
      <w:proofErr w:type="gramEnd"/>
      <w:r>
        <w:t xml:space="preserve"> табл., схемы. - </w:t>
      </w:r>
      <w:proofErr w:type="gramStart"/>
      <w:r>
        <w:t>Библиогр.:</w:t>
      </w:r>
      <w:proofErr w:type="gramEnd"/>
      <w:r>
        <w:t xml:space="preserve"> с. 17. - ISBN 978-5-91838-048-2 : 20,00</w:t>
      </w:r>
    </w:p>
    <w:p w:rsidR="002B549B" w:rsidRDefault="002B549B" w:rsidP="002B549B"/>
    <w:p w:rsidR="002B549B" w:rsidRDefault="002B549B" w:rsidP="002B549B">
      <w:r>
        <w:t>40. 30.10;   М15</w:t>
      </w:r>
    </w:p>
    <w:p w:rsidR="002B549B" w:rsidRDefault="002B549B" w:rsidP="002B549B">
      <w:r>
        <w:t xml:space="preserve">    1768574-Л - кх; 1768575-Л - кх; 1768576-Л - кх</w:t>
      </w:r>
    </w:p>
    <w:p w:rsidR="002B549B" w:rsidRDefault="002B549B" w:rsidP="002B549B">
      <w:r>
        <w:t xml:space="preserve">    Поверка ареометров стеклянных методом гидростатического </w:t>
      </w:r>
      <w:proofErr w:type="gramStart"/>
      <w:r>
        <w:t>взвешивания :</w:t>
      </w:r>
      <w:proofErr w:type="gramEnd"/>
      <w:r>
        <w:t xml:space="preserve"> методические указания по выполнению лабораторной работы / В. Н. Макина;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2009. - 18 </w:t>
      </w:r>
      <w:proofErr w:type="gramStart"/>
      <w:r>
        <w:t>с. :</w:t>
      </w:r>
      <w:proofErr w:type="gramEnd"/>
      <w:r>
        <w:t xml:space="preserve"> табл., схемы. - </w:t>
      </w:r>
      <w:proofErr w:type="gramStart"/>
      <w:r>
        <w:t>Библиогр.:</w:t>
      </w:r>
      <w:proofErr w:type="gramEnd"/>
      <w:r>
        <w:t xml:space="preserve"> с. 18. - ISBN 978-5-91838-003-1 : 10,00</w:t>
      </w:r>
    </w:p>
    <w:p w:rsidR="002B549B" w:rsidRDefault="002B549B" w:rsidP="002B549B"/>
    <w:p w:rsidR="002B549B" w:rsidRDefault="002B549B" w:rsidP="002B549B">
      <w:r>
        <w:lastRenderedPageBreak/>
        <w:t>41. 35.51;   М23</w:t>
      </w:r>
    </w:p>
    <w:p w:rsidR="002B549B" w:rsidRDefault="002B549B" w:rsidP="002B549B">
      <w:r>
        <w:t xml:space="preserve">    1764225-Л - кх</w:t>
      </w:r>
    </w:p>
    <w:p w:rsidR="002B549B" w:rsidRDefault="002B549B" w:rsidP="002B549B">
      <w:r>
        <w:t xml:space="preserve">    Манигомба, Жан Альберт</w:t>
      </w:r>
    </w:p>
    <w:p w:rsidR="002B549B" w:rsidRDefault="002B549B" w:rsidP="002B549B">
      <w:r>
        <w:t xml:space="preserve">Исследование замещения жидкого топлива пиро- и биогазом для дизель-генераторных комплексов в энергетической системе Республики </w:t>
      </w:r>
      <w:proofErr w:type="gramStart"/>
      <w:r>
        <w:t>Бурунди :</w:t>
      </w:r>
      <w:proofErr w:type="gramEnd"/>
      <w:r>
        <w:t xml:space="preserve"> автореферат диссертации на соискание ученой степени кандидата технических наук: 05.14.01 - "Энергетические системы и комплексы" / Манигомба Жан Альберт; ФГБОУ ВО "Казанский государственный энергетический университет", Кафедра "Тепловые электрические станции". - Казань, 2019. - 15, [1] </w:t>
      </w:r>
      <w:proofErr w:type="gramStart"/>
      <w:r>
        <w:t>с. :</w:t>
      </w:r>
      <w:proofErr w:type="gramEnd"/>
      <w:r>
        <w:t xml:space="preserve"> ил. - Библиогр.: с. 15-16. - На правах </w:t>
      </w:r>
      <w:proofErr w:type="gramStart"/>
      <w:r>
        <w:t>рукописи :</w:t>
      </w:r>
      <w:proofErr w:type="gramEnd"/>
      <w:r>
        <w:t xml:space="preserve"> 0,00</w:t>
      </w:r>
    </w:p>
    <w:p w:rsidR="002B549B" w:rsidRDefault="002B549B" w:rsidP="002B549B"/>
    <w:p w:rsidR="002B549B" w:rsidRDefault="002B549B" w:rsidP="002B549B">
      <w:r>
        <w:t>42. 31.5;   М25</w:t>
      </w:r>
    </w:p>
    <w:p w:rsidR="002B549B" w:rsidRDefault="002B549B" w:rsidP="002B549B">
      <w:r>
        <w:t xml:space="preserve">    1764338-Л - кх</w:t>
      </w:r>
    </w:p>
    <w:p w:rsidR="002B549B" w:rsidRDefault="002B549B" w:rsidP="002B549B">
      <w:r>
        <w:t xml:space="preserve">    Мардиханов, Айрат Ханифович</w:t>
      </w:r>
    </w:p>
    <w:p w:rsidR="002B549B" w:rsidRDefault="002B549B" w:rsidP="002B549B">
      <w:r>
        <w:t xml:space="preserve">Моделирование и оптимизация среднесрочных и краткосрочных режимов функционирования гидроэнергетических </w:t>
      </w:r>
      <w:proofErr w:type="gramStart"/>
      <w:r>
        <w:t>систем :</w:t>
      </w:r>
      <w:proofErr w:type="gramEnd"/>
      <w:r>
        <w:t xml:space="preserve"> автореферат диссертации на соискание ученой степени кандидата технических наук: 05.14.01 - Энергетические системы и комплексы / Мардиханов Айрат Ханифович; ФГБОУ ВО "Казанский государственный энергетический университет", Кафедра "Инженерная кибернетика". - Казань, 2019. - 14, [2] с. - </w:t>
      </w:r>
      <w:proofErr w:type="gramStart"/>
      <w:r>
        <w:t>Библиогр.:</w:t>
      </w:r>
      <w:proofErr w:type="gramEnd"/>
      <w:r>
        <w:t xml:space="preserve"> с. 16. - На правах </w:t>
      </w:r>
      <w:proofErr w:type="gramStart"/>
      <w:r>
        <w:t>рукописи :</w:t>
      </w:r>
      <w:proofErr w:type="gramEnd"/>
      <w:r>
        <w:t xml:space="preserve"> 0,00</w:t>
      </w:r>
    </w:p>
    <w:p w:rsidR="002B549B" w:rsidRDefault="002B549B" w:rsidP="002B549B"/>
    <w:p w:rsidR="002B549B" w:rsidRDefault="002B549B" w:rsidP="002B549B">
      <w:r>
        <w:t>43. 32.96;   М86</w:t>
      </w:r>
    </w:p>
    <w:p w:rsidR="002B549B" w:rsidRDefault="002B549B" w:rsidP="002B549B">
      <w:r>
        <w:t xml:space="preserve">    1764221-Л - кх</w:t>
      </w:r>
    </w:p>
    <w:p w:rsidR="002B549B" w:rsidRDefault="002B549B" w:rsidP="002B549B">
      <w:r>
        <w:t xml:space="preserve">    Мохаммед Кхалиль Султан Абдулла</w:t>
      </w:r>
    </w:p>
    <w:p w:rsidR="002B549B" w:rsidRDefault="002B549B" w:rsidP="002B549B">
      <w:r>
        <w:t xml:space="preserve">Прибор и метод контроля температурных полей в неизотермических потоках жидкости и газа на основе одномерного распределенного полупроводникового датчика : автореферат диссертации на соискание ученой степени кандидата технических наук : специальность 05.11.13 - "Приборы и методы контроля природной среды, веществ, материалов и изделий" / Мохаммед Кхалиль Султан Абдулла; Казанский национальный исследовательский технический университет им. А. Н. Туполева-КАИ (КНИТУ-КАИ), Кафедра радиоэлектроники и информационно-измерительной техники. - Казань, 2019. - 16, [1] </w:t>
      </w:r>
      <w:proofErr w:type="gramStart"/>
      <w:r>
        <w:t>с. :</w:t>
      </w:r>
      <w:proofErr w:type="gramEnd"/>
      <w:r>
        <w:t xml:space="preserve"> ил. - Библиогр.: с. 16-17. - На правах </w:t>
      </w:r>
      <w:proofErr w:type="gramStart"/>
      <w:r>
        <w:t>рукописи :</w:t>
      </w:r>
      <w:proofErr w:type="gramEnd"/>
      <w:r>
        <w:t xml:space="preserve"> 0,00</w:t>
      </w:r>
    </w:p>
    <w:p w:rsidR="002B549B" w:rsidRDefault="002B549B" w:rsidP="002B549B"/>
    <w:p w:rsidR="002B549B" w:rsidRDefault="002B549B" w:rsidP="002B549B">
      <w:r>
        <w:t>44. 30.10;   Н62</w:t>
      </w:r>
    </w:p>
    <w:p w:rsidR="002B549B" w:rsidRDefault="002B549B" w:rsidP="002B549B">
      <w:r>
        <w:t xml:space="preserve">    1768550-Л - кх; 1768551-Л - кх; 1768552-Л - кх</w:t>
      </w:r>
    </w:p>
    <w:p w:rsidR="002B549B" w:rsidRDefault="002B549B" w:rsidP="002B549B">
      <w:r>
        <w:t xml:space="preserve">    Поверка мер массы с помощью </w:t>
      </w:r>
      <w:proofErr w:type="gramStart"/>
      <w:r>
        <w:t>компараторов :</w:t>
      </w:r>
      <w:proofErr w:type="gramEnd"/>
      <w:r>
        <w:t xml:space="preserve"> методические указания по выполнению лабораторной работы / А. В. Никитин, Г. М. Аблатыпов;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- 15 </w:t>
      </w:r>
      <w:proofErr w:type="gramStart"/>
      <w:r>
        <w:t>с. :</w:t>
      </w:r>
      <w:proofErr w:type="gramEnd"/>
      <w:r>
        <w:t xml:space="preserve"> табл., схемы. - </w:t>
      </w:r>
      <w:proofErr w:type="gramStart"/>
      <w:r>
        <w:t>Библиогр.:</w:t>
      </w:r>
      <w:proofErr w:type="gramEnd"/>
      <w:r>
        <w:t xml:space="preserve"> с. 15. - ISBN 978-5-91838-049-9 : 10,00</w:t>
      </w:r>
    </w:p>
    <w:p w:rsidR="002B549B" w:rsidRDefault="002B549B" w:rsidP="002B549B"/>
    <w:p w:rsidR="002B549B" w:rsidRDefault="002B549B" w:rsidP="002B549B">
      <w:r>
        <w:t>45. 33.36;   Р93</w:t>
      </w:r>
    </w:p>
    <w:p w:rsidR="002B549B" w:rsidRDefault="002B549B" w:rsidP="002B549B">
      <w:r>
        <w:t xml:space="preserve">    1764241-Л - кх</w:t>
      </w:r>
    </w:p>
    <w:p w:rsidR="002B549B" w:rsidRDefault="002B549B" w:rsidP="002B549B">
      <w:r>
        <w:t xml:space="preserve">    Рыбаков, Акрам Александрович</w:t>
      </w:r>
    </w:p>
    <w:p w:rsidR="002B549B" w:rsidRDefault="002B549B" w:rsidP="002B549B">
      <w:r>
        <w:t>Исследование влияния гидравлического разрыва пласта на оптические свойства добываемой нефти (на примере девонских отложений Ромашкинского месторождения</w:t>
      </w:r>
      <w:proofErr w:type="gramStart"/>
      <w:r>
        <w:t>) :</w:t>
      </w:r>
      <w:proofErr w:type="gramEnd"/>
      <w:r>
        <w:t xml:space="preserve"> автореферат диссертации на соискание ученой степени кандидата технических наук : специальность 25.00.17 - Разработка и эксплуатация нефтяных и газовых месторождений / Рыбаков Акрам Александрович; ГБОУ ВО "Альметьевский государственный нефтяной институт". - Бугульма, 2019. - 22, [2] с. - </w:t>
      </w:r>
      <w:proofErr w:type="gramStart"/>
      <w:r>
        <w:t>Библиогр.:</w:t>
      </w:r>
      <w:proofErr w:type="gramEnd"/>
      <w:r>
        <w:t xml:space="preserve"> с. 22-24. - На правах </w:t>
      </w:r>
      <w:proofErr w:type="gramStart"/>
      <w:r>
        <w:t>рукописи :</w:t>
      </w:r>
      <w:proofErr w:type="gramEnd"/>
      <w:r>
        <w:t xml:space="preserve"> 0,00</w:t>
      </w:r>
    </w:p>
    <w:p w:rsidR="002B549B" w:rsidRDefault="002B549B" w:rsidP="002B549B"/>
    <w:p w:rsidR="002B549B" w:rsidRDefault="002B549B" w:rsidP="002B549B">
      <w:r>
        <w:t>46. 31.3;   С14</w:t>
      </w:r>
    </w:p>
    <w:p w:rsidR="002B549B" w:rsidRDefault="002B549B" w:rsidP="002B549B">
      <w:r>
        <w:t xml:space="preserve">    1766421-Л - кх; 1766422-Л - кх</w:t>
      </w:r>
    </w:p>
    <w:p w:rsidR="002B549B" w:rsidRDefault="002B549B" w:rsidP="002B549B">
      <w:r>
        <w:t xml:space="preserve">    Саитов, Станислав Радикович</w:t>
      </w:r>
    </w:p>
    <w:p w:rsidR="002B549B" w:rsidRDefault="002B549B" w:rsidP="002B549B">
      <w:r>
        <w:lastRenderedPageBreak/>
        <w:t xml:space="preserve">Повышение эффективности технологии баромембранного обессоливания воды на тепловых электрических </w:t>
      </w:r>
      <w:proofErr w:type="gramStart"/>
      <w:r>
        <w:t>станциях :</w:t>
      </w:r>
      <w:proofErr w:type="gramEnd"/>
      <w:r>
        <w:t xml:space="preserve"> автореферат диссертации на соискание ученой степени кандидата технических наук: 05.14.14 - Тепловые электрические станции, их энергетические системы и агрегаты / С. Р. Саитов; ФГБОУ ВО "Казанский государственный энергетический университет", Кафедра "Тепловые электрические станции". - Казань, 2019. - 15, [1] </w:t>
      </w:r>
      <w:proofErr w:type="gramStart"/>
      <w:r>
        <w:t>с. :</w:t>
      </w:r>
      <w:proofErr w:type="gramEnd"/>
      <w:r>
        <w:t xml:space="preserve"> ил., табл. - Библиогр.: с. 15-16. - На правах </w:t>
      </w:r>
      <w:proofErr w:type="gramStart"/>
      <w:r>
        <w:t>рукописи :</w:t>
      </w:r>
      <w:proofErr w:type="gramEnd"/>
      <w:r>
        <w:t xml:space="preserve"> 0,00</w:t>
      </w:r>
    </w:p>
    <w:p w:rsidR="002B549B" w:rsidRDefault="002B549B" w:rsidP="002B549B"/>
    <w:p w:rsidR="002B549B" w:rsidRDefault="002B549B" w:rsidP="002B549B">
      <w:r>
        <w:t>47. 39.53;   С30</w:t>
      </w:r>
    </w:p>
    <w:p w:rsidR="002B549B" w:rsidRDefault="002B549B" w:rsidP="002B549B">
      <w:r>
        <w:t xml:space="preserve">    1764291-Л - кх</w:t>
      </w:r>
    </w:p>
    <w:p w:rsidR="002B549B" w:rsidRDefault="002B549B" w:rsidP="002B549B">
      <w:r>
        <w:t xml:space="preserve">    Семешко, Мария Александровна</w:t>
      </w:r>
    </w:p>
    <w:p w:rsidR="002B549B" w:rsidRDefault="002B549B" w:rsidP="002B549B">
      <w:r>
        <w:t xml:space="preserve">Технология изготовления из композиционных материалов элементов планера легких самолетов с повышенными прочностными </w:t>
      </w:r>
      <w:proofErr w:type="gramStart"/>
      <w:r>
        <w:t>характеристиками :</w:t>
      </w:r>
      <w:proofErr w:type="gramEnd"/>
      <w:r>
        <w:t xml:space="preserve"> автореферат диссертации на соискание ученой степени кандидата технических наук: специальность 05.07.02 - Проектирование, конструкция и производство летательных аппаратов / Семешко Мария Александровна; ФГБОУ ВО "Казанский национальный исследовательский технический университет им. А. Н. Туполева - КАИ", Кафедра прочности конструкций, ООО "Фирма "МВЕН". - Казань, 2019. - 20 </w:t>
      </w:r>
      <w:proofErr w:type="gramStart"/>
      <w:r>
        <w:t>с. :</w:t>
      </w:r>
      <w:proofErr w:type="gramEnd"/>
      <w:r>
        <w:t xml:space="preserve"> ил., табл. - Библиогр.: с. 20. - На правах </w:t>
      </w:r>
      <w:proofErr w:type="gramStart"/>
      <w:r>
        <w:t>рукописи :</w:t>
      </w:r>
      <w:proofErr w:type="gramEnd"/>
      <w:r>
        <w:t xml:space="preserve"> 0,00</w:t>
      </w:r>
    </w:p>
    <w:p w:rsidR="002B549B" w:rsidRDefault="002B549B" w:rsidP="002B549B"/>
    <w:p w:rsidR="002B549B" w:rsidRDefault="002B549B" w:rsidP="002B549B">
      <w:r>
        <w:t>48. 32.844;   С34</w:t>
      </w:r>
    </w:p>
    <w:p w:rsidR="002B549B" w:rsidRDefault="002B549B" w:rsidP="002B549B">
      <w:r>
        <w:t xml:space="preserve">    1764239-Л - кх</w:t>
      </w:r>
    </w:p>
    <w:p w:rsidR="002B549B" w:rsidRDefault="002B549B" w:rsidP="002B549B">
      <w:r>
        <w:t xml:space="preserve">    Сибгатуллин, Булат Ильфатович</w:t>
      </w:r>
    </w:p>
    <w:p w:rsidR="002B549B" w:rsidRDefault="002B549B" w:rsidP="002B549B">
      <w:r>
        <w:t>Метод и средства импульсных испытаний танталовых чип-</w:t>
      </w:r>
      <w:proofErr w:type="gramStart"/>
      <w:r>
        <w:t>конденсаторов :</w:t>
      </w:r>
      <w:proofErr w:type="gramEnd"/>
      <w:r>
        <w:t xml:space="preserve"> автореферат диссертации на соискание ученой степени кандидата технических наук: специальность 05.11.13 - "Приборы и методы природной среды, веществ, материалов и изделий" / Булат Ильфатович Сибгатуллин; ФГБОУ ВО "Ижевский государственный технический университет имени М. Т. Калашникова", Кафедра "Электроника". - Ижевск, 2019. - 16 с. - </w:t>
      </w:r>
      <w:proofErr w:type="gramStart"/>
      <w:r>
        <w:t>Библиогр.:</w:t>
      </w:r>
      <w:proofErr w:type="gramEnd"/>
      <w:r>
        <w:t xml:space="preserve"> с. 16. - На правах </w:t>
      </w:r>
      <w:proofErr w:type="gramStart"/>
      <w:r>
        <w:t>рукописи :</w:t>
      </w:r>
      <w:proofErr w:type="gramEnd"/>
      <w:r>
        <w:t xml:space="preserve"> 0,00</w:t>
      </w:r>
    </w:p>
    <w:p w:rsidR="002B549B" w:rsidRDefault="002B549B" w:rsidP="002B549B"/>
    <w:p w:rsidR="002B549B" w:rsidRDefault="002B549B" w:rsidP="002B549B">
      <w:r>
        <w:t>49. 32.81;   С89</w:t>
      </w:r>
    </w:p>
    <w:p w:rsidR="002B549B" w:rsidRDefault="002B549B" w:rsidP="002B549B">
      <w:r>
        <w:t xml:space="preserve">    1782848-Л - кх; 1782849-Л - кх; 1782850-Л - кх</w:t>
      </w:r>
    </w:p>
    <w:p w:rsidR="002B549B" w:rsidRDefault="002B549B" w:rsidP="002B549B">
      <w:r>
        <w:t xml:space="preserve">    Суздальцев, Владимир Антонович</w:t>
      </w:r>
    </w:p>
    <w:p w:rsidR="002B549B" w:rsidRDefault="002B549B" w:rsidP="002B549B">
      <w:r>
        <w:t xml:space="preserve">Основы информационных </w:t>
      </w:r>
      <w:proofErr w:type="gramStart"/>
      <w:r>
        <w:t>технологий :</w:t>
      </w:r>
      <w:proofErr w:type="gramEnd"/>
      <w:r>
        <w:t xml:space="preserve"> учебно-методическое пособие / В. А. Суздальцев, А. С. Сытник; Министерство науки и высшего образования Российской Федерации ; Казанский национальный исследовательский университет им. А. Н. Туполева-КАИ. - </w:t>
      </w:r>
      <w:proofErr w:type="gramStart"/>
      <w:r>
        <w:t>Казань :</w:t>
      </w:r>
      <w:proofErr w:type="gramEnd"/>
      <w:r>
        <w:t xml:space="preserve"> Редакционно-издательский центр "Школа", 2020. - 99 с. - </w:t>
      </w:r>
      <w:proofErr w:type="gramStart"/>
      <w:r>
        <w:t>Библиогр.:</w:t>
      </w:r>
      <w:proofErr w:type="gramEnd"/>
      <w:r>
        <w:t xml:space="preserve"> с. 99. - ISBN 978-5-00162-106-5 : 120,00</w:t>
      </w:r>
    </w:p>
    <w:p w:rsidR="002B549B" w:rsidRDefault="002B549B" w:rsidP="002B549B">
      <w:r>
        <w:t xml:space="preserve">    Оглавление: </w:t>
      </w:r>
      <w:hyperlink r:id="rId16" w:history="1">
        <w:r w:rsidR="00801F55" w:rsidRPr="00FF4704">
          <w:rPr>
            <w:rStyle w:val="a8"/>
          </w:rPr>
          <w:t>http://kitap.tatar.ru/ogl/nlrt/nbrt_obr_2529316.pdf</w:t>
        </w:r>
      </w:hyperlink>
    </w:p>
    <w:p w:rsidR="00801F55" w:rsidRDefault="00801F55" w:rsidP="002B549B"/>
    <w:p w:rsidR="002B549B" w:rsidRDefault="002B549B" w:rsidP="002B549B"/>
    <w:p w:rsidR="002B549B" w:rsidRDefault="002B549B" w:rsidP="002B549B">
      <w:r>
        <w:t>50. 39.55;   С91</w:t>
      </w:r>
    </w:p>
    <w:p w:rsidR="002B549B" w:rsidRDefault="002B549B" w:rsidP="002B549B">
      <w:r>
        <w:t xml:space="preserve">    1766451-Л - кх</w:t>
      </w:r>
    </w:p>
    <w:p w:rsidR="002B549B" w:rsidRDefault="002B549B" w:rsidP="002B549B">
      <w:r>
        <w:t xml:space="preserve">    Суховая, Екатерина Александровна</w:t>
      </w:r>
    </w:p>
    <w:p w:rsidR="002B549B" w:rsidRDefault="002B549B" w:rsidP="002B549B">
      <w:r>
        <w:t xml:space="preserve">Разработка системы выхлопа поршневого двигателя внутреннего сгорания малой мощности с улучшенными характеристиками для беспилотных летательных аппаратов : автореферат диссертации на соискание ученой степени кандидата технических наук: 05.07.05 - Тепловые, электроракетные двигатели и энергоустановки летательных аппаратов / Суховая Екатерина Александровна; ФГБОУ ВО "Казанский национальный исследовательский технический университет им. А. Н. Туполева-КАИ", Кафедра "Специальные технологии в образовании". - Казань, 2019. - 20 </w:t>
      </w:r>
      <w:proofErr w:type="gramStart"/>
      <w:r>
        <w:t>с. :</w:t>
      </w:r>
      <w:proofErr w:type="gramEnd"/>
      <w:r>
        <w:t xml:space="preserve"> ил., табл. - Библиогр.: с. 17-20. - На правах </w:t>
      </w:r>
      <w:proofErr w:type="gramStart"/>
      <w:r>
        <w:t>рукописи :</w:t>
      </w:r>
      <w:proofErr w:type="gramEnd"/>
      <w:r>
        <w:t xml:space="preserve"> 0,00</w:t>
      </w:r>
    </w:p>
    <w:p w:rsidR="002B549B" w:rsidRDefault="002B549B" w:rsidP="002B549B"/>
    <w:p w:rsidR="002B549B" w:rsidRDefault="002B549B" w:rsidP="002B549B">
      <w:r>
        <w:lastRenderedPageBreak/>
        <w:t>51. 33.36;   Х12</w:t>
      </w:r>
    </w:p>
    <w:p w:rsidR="002B549B" w:rsidRDefault="002B549B" w:rsidP="002B549B">
      <w:r>
        <w:t xml:space="preserve">    1766448-Л - кх</w:t>
      </w:r>
    </w:p>
    <w:p w:rsidR="002B549B" w:rsidRDefault="002B549B" w:rsidP="002B549B">
      <w:r>
        <w:t xml:space="preserve">    Хабирова, Луиза Камилевна</w:t>
      </w:r>
    </w:p>
    <w:p w:rsidR="002B549B" w:rsidRDefault="002B549B" w:rsidP="002B549B">
      <w:r>
        <w:t xml:space="preserve">Совершенствование технологии извлечения нефти из карбонатных коллекторов </w:t>
      </w:r>
      <w:proofErr w:type="gramStart"/>
      <w:r>
        <w:t>на  основе</w:t>
      </w:r>
      <w:proofErr w:type="gramEnd"/>
      <w:r>
        <w:t xml:space="preserve"> разномасштабных исследований : автореферат диссертации на соискание ученой степени кандидата технических наук: специальность 25.00.17 - разработка и эксплуатация нефтяных и газовых месторождений / Хабирова Луиза Камилевна; ФГАОУ ВО "Российский государственный университет нефти и газа (национальный исследовательский университет) имени И. М. Губкина". - Москва, 2020. - 24 </w:t>
      </w:r>
      <w:proofErr w:type="gramStart"/>
      <w:r>
        <w:t>с. :</w:t>
      </w:r>
      <w:proofErr w:type="gramEnd"/>
      <w:r>
        <w:t xml:space="preserve"> ил., табл. - Библиогр.: с. 23-24. - На правах </w:t>
      </w:r>
      <w:proofErr w:type="gramStart"/>
      <w:r>
        <w:t>рукописи :</w:t>
      </w:r>
      <w:proofErr w:type="gramEnd"/>
      <w:r>
        <w:t xml:space="preserve"> 0,00</w:t>
      </w:r>
    </w:p>
    <w:p w:rsidR="002B549B" w:rsidRDefault="002B549B" w:rsidP="002B549B"/>
    <w:p w:rsidR="002B549B" w:rsidRDefault="002B549B" w:rsidP="002B549B">
      <w:r>
        <w:t>52. 35.11;   Х23</w:t>
      </w:r>
    </w:p>
    <w:p w:rsidR="002B549B" w:rsidRDefault="002B549B" w:rsidP="002B549B">
      <w:r>
        <w:t xml:space="preserve">    1766423-Л - кх; 1766424-Л - кх</w:t>
      </w:r>
    </w:p>
    <w:p w:rsidR="002B549B" w:rsidRDefault="002B549B" w:rsidP="002B549B">
      <w:r>
        <w:t xml:space="preserve">    Харьков, Виталий Викторович</w:t>
      </w:r>
    </w:p>
    <w:p w:rsidR="002B549B" w:rsidRDefault="002B549B" w:rsidP="002B549B">
      <w:r>
        <w:t xml:space="preserve">Гидродинамика и тепломассообмен в вихревой камере для концентрирования термолабильных </w:t>
      </w:r>
      <w:proofErr w:type="gramStart"/>
      <w:r>
        <w:t>растворов :</w:t>
      </w:r>
      <w:proofErr w:type="gramEnd"/>
      <w:r>
        <w:t xml:space="preserve"> автореферат диссертации на соискание ученой степени кандидата технических наук: 05.17.08 - процессы и аппараты химических технологий / В. В. Харьков; ФГБОУ ВО "Казанский национальный исследовательский технологический университет". - Казань, 2019. - 16 с. - </w:t>
      </w:r>
      <w:proofErr w:type="gramStart"/>
      <w:r>
        <w:t>Библиогр.:</w:t>
      </w:r>
      <w:proofErr w:type="gramEnd"/>
      <w:r>
        <w:t xml:space="preserve"> с. 15-16. - На правах </w:t>
      </w:r>
      <w:proofErr w:type="gramStart"/>
      <w:r>
        <w:t>рукописи :</w:t>
      </w:r>
      <w:proofErr w:type="gramEnd"/>
      <w:r>
        <w:t xml:space="preserve"> 0,00</w:t>
      </w:r>
    </w:p>
    <w:p w:rsidR="002B549B" w:rsidRDefault="002B549B" w:rsidP="002B549B"/>
    <w:p w:rsidR="002B549B" w:rsidRDefault="002B549B" w:rsidP="002B549B">
      <w:r>
        <w:t>53. 31.22;   Х98</w:t>
      </w:r>
    </w:p>
    <w:p w:rsidR="002B549B" w:rsidRDefault="002B549B" w:rsidP="002B549B">
      <w:r>
        <w:t xml:space="preserve">    1768619-Л - кх; 1768620-Л - кх; 1768621-Л - кх</w:t>
      </w:r>
    </w:p>
    <w:p w:rsidR="002B549B" w:rsidRDefault="002B549B" w:rsidP="002B549B">
      <w:r>
        <w:t xml:space="preserve">    Поверка вольтметров электронных </w:t>
      </w:r>
      <w:proofErr w:type="gramStart"/>
      <w:r>
        <w:t>аналоговых :</w:t>
      </w:r>
      <w:proofErr w:type="gramEnd"/>
      <w:r>
        <w:t xml:space="preserve"> методические указания по выполнению лабораторной работы / Х. Х. Хусаинов, Г. М. Аблатыпов; Академия стандартизации, метрологии и сертификации (учебная), Казанский филиал. - </w:t>
      </w:r>
      <w:proofErr w:type="gramStart"/>
      <w:r>
        <w:t>Казань :</w:t>
      </w:r>
      <w:proofErr w:type="gramEnd"/>
      <w:r>
        <w:t xml:space="preserve"> Печать-Сервич XXI век, 2012. - 13 </w:t>
      </w:r>
      <w:proofErr w:type="gramStart"/>
      <w:r>
        <w:t>с. :</w:t>
      </w:r>
      <w:proofErr w:type="gramEnd"/>
      <w:r>
        <w:t xml:space="preserve"> ил. - Библиогр.: с. 13. - ISBN 978-5-91838-046-8 : 20,00</w:t>
      </w:r>
    </w:p>
    <w:p w:rsidR="002B549B" w:rsidRDefault="002B549B" w:rsidP="002B549B"/>
    <w:p w:rsidR="002B549B" w:rsidRDefault="002B549B" w:rsidP="002B549B">
      <w:r>
        <w:t>54. 35.71;   Ш98</w:t>
      </w:r>
    </w:p>
    <w:p w:rsidR="002B549B" w:rsidRDefault="002B549B" w:rsidP="002B549B">
      <w:r>
        <w:t xml:space="preserve">    1765994-Л - кх</w:t>
      </w:r>
    </w:p>
    <w:p w:rsidR="002B549B" w:rsidRDefault="002B549B" w:rsidP="002B549B">
      <w:r>
        <w:t xml:space="preserve">    Шухина, Ксения Леонидовна</w:t>
      </w:r>
    </w:p>
    <w:p w:rsidR="002B549B" w:rsidRDefault="002B549B" w:rsidP="002B549B">
      <w:r>
        <w:t xml:space="preserve">Анализ локальной подвижности в азосодержащих полимерах методами оптической спектроскопии и зондовой </w:t>
      </w:r>
      <w:proofErr w:type="gramStart"/>
      <w:r>
        <w:t>микроскопии :</w:t>
      </w:r>
      <w:proofErr w:type="gramEnd"/>
      <w:r>
        <w:t xml:space="preserve"> автореферат диссертации на соискание ученой степени кандидата физико-математических наук: 01.04.05 - оптика / К. Л. Шухина; Казанский (Приволжский) федеральный университет, Кафедра оптики и нанофотоники. - Казань, 2018. - 18 </w:t>
      </w:r>
      <w:proofErr w:type="gramStart"/>
      <w:r>
        <w:t>с. :</w:t>
      </w:r>
      <w:proofErr w:type="gramEnd"/>
      <w:r>
        <w:t xml:space="preserve"> ил. - Библиогр.: с. 18. - На правах </w:t>
      </w:r>
      <w:proofErr w:type="gramStart"/>
      <w:r>
        <w:t>рукописи :</w:t>
      </w:r>
      <w:proofErr w:type="gramEnd"/>
      <w:r>
        <w:t xml:space="preserve"> 0,00</w:t>
      </w:r>
    </w:p>
    <w:p w:rsidR="002B549B" w:rsidRDefault="002B549B" w:rsidP="002B549B"/>
    <w:p w:rsidR="002E7948" w:rsidRDefault="002E7948" w:rsidP="002B549B"/>
    <w:p w:rsidR="002E7948" w:rsidRDefault="002E7948" w:rsidP="002E7948">
      <w:pPr>
        <w:pStyle w:val="1"/>
      </w:pPr>
      <w:bookmarkStart w:id="5" w:name="_Toc55216191"/>
      <w:r>
        <w:t>Сельское и лесное хозяйство. (ББК 4)</w:t>
      </w:r>
      <w:bookmarkEnd w:id="5"/>
    </w:p>
    <w:p w:rsidR="002E7948" w:rsidRDefault="002E7948" w:rsidP="002E7948">
      <w:pPr>
        <w:pStyle w:val="1"/>
      </w:pPr>
    </w:p>
    <w:p w:rsidR="002E7948" w:rsidRDefault="002E7948" w:rsidP="002E7948">
      <w:r>
        <w:t xml:space="preserve">55. </w:t>
      </w:r>
      <w:proofErr w:type="gramStart"/>
      <w:r>
        <w:t xml:space="preserve">4;   </w:t>
      </w:r>
      <w:proofErr w:type="gramEnd"/>
      <w:r>
        <w:t>А25</w:t>
      </w:r>
    </w:p>
    <w:p w:rsidR="002E7948" w:rsidRDefault="002E7948" w:rsidP="002E7948">
      <w:r>
        <w:t xml:space="preserve">    1783439-Л - кх; 1783440-Л - кх; 1783441-Л - кх</w:t>
      </w:r>
    </w:p>
    <w:p w:rsidR="002E7948" w:rsidRDefault="002E7948" w:rsidP="002E7948">
      <w:r>
        <w:t xml:space="preserve">    Аграрная наука XXI века. Актуальные исследования и </w:t>
      </w:r>
      <w:proofErr w:type="gramStart"/>
      <w:r>
        <w:t>перспективы :</w:t>
      </w:r>
      <w:proofErr w:type="gramEnd"/>
      <w:r>
        <w:t xml:space="preserve"> научные труды II международной научно-практической конференции / Министерство сельского хозяйства Российской Федерации ; Федеральное государственное бюджетное образовательное учреждение высшего образования  Казанский государственный аграрный университет ; [редакционная коллегия: д.т.н. Валиев А. Р. [и др.]]. - </w:t>
      </w:r>
      <w:proofErr w:type="gramStart"/>
      <w:r>
        <w:t>Казань :</w:t>
      </w:r>
      <w:proofErr w:type="gramEnd"/>
      <w:r>
        <w:t xml:space="preserve"> Изд-во Казанского ГАУ, 2017. - 213 </w:t>
      </w:r>
      <w:proofErr w:type="gramStart"/>
      <w:r>
        <w:t>с. :</w:t>
      </w:r>
      <w:proofErr w:type="gramEnd"/>
      <w:r>
        <w:t xml:space="preserve"> ил., табл. - Библиогр. в конце ст. - Текст рус., англ. - На тит. л. и обл.: Посвящается памяти д.т.н., профессора Волкова Игоря Евгеньевича. - ISBN 978-5-905201-63-</w:t>
      </w:r>
      <w:proofErr w:type="gramStart"/>
      <w:r>
        <w:t>9 :</w:t>
      </w:r>
      <w:proofErr w:type="gramEnd"/>
      <w:r>
        <w:t xml:space="preserve"> 200,00</w:t>
      </w:r>
    </w:p>
    <w:p w:rsidR="002E7948" w:rsidRDefault="002E7948" w:rsidP="002E7948">
      <w:r>
        <w:lastRenderedPageBreak/>
        <w:t xml:space="preserve">    Оглавление: </w:t>
      </w:r>
      <w:hyperlink r:id="rId17" w:history="1">
        <w:r w:rsidR="00801F55" w:rsidRPr="00FF4704">
          <w:rPr>
            <w:rStyle w:val="a8"/>
          </w:rPr>
          <w:t>http://kitap.tatar.ru/ogl/nlrt/nbrt_obr_2530497.pdf</w:t>
        </w:r>
      </w:hyperlink>
    </w:p>
    <w:p w:rsidR="00801F55" w:rsidRDefault="00801F55" w:rsidP="002E7948"/>
    <w:p w:rsidR="002E7948" w:rsidRDefault="002E7948" w:rsidP="002E7948"/>
    <w:p w:rsidR="002E7948" w:rsidRDefault="002E7948" w:rsidP="002E7948">
      <w:r>
        <w:t xml:space="preserve">56. </w:t>
      </w:r>
      <w:proofErr w:type="gramStart"/>
      <w:r>
        <w:t xml:space="preserve">41;   </w:t>
      </w:r>
      <w:proofErr w:type="gramEnd"/>
      <w:r>
        <w:t>А43</w:t>
      </w:r>
    </w:p>
    <w:p w:rsidR="002E7948" w:rsidRDefault="002E7948" w:rsidP="002E7948">
      <w:r>
        <w:t xml:space="preserve">    1783442-Л - кх; 1783443-Л - кх; 1783444-Л - кх</w:t>
      </w:r>
    </w:p>
    <w:p w:rsidR="002E7948" w:rsidRDefault="002E7948" w:rsidP="002E7948">
      <w:r>
        <w:t xml:space="preserve">    Актуальные вопросы современного земледелия и роль аграрной науки в его </w:t>
      </w:r>
      <w:proofErr w:type="gramStart"/>
      <w:r>
        <w:t>развитии :</w:t>
      </w:r>
      <w:proofErr w:type="gramEnd"/>
      <w:r>
        <w:t xml:space="preserve"> материалы Международной научно-практической конференции Казанского ГАУ / Министерство сельского хозяйства Российской Федерации ; Федеральное государственное бюджетное образовательное учреждение высшего образования "Казанский государственный аграрный университет" ; [редкол. : А. Р. Валиев [и др.]]. - </w:t>
      </w:r>
      <w:proofErr w:type="gramStart"/>
      <w:r>
        <w:t>Казань :</w:t>
      </w:r>
      <w:proofErr w:type="gramEnd"/>
      <w:r>
        <w:t xml:space="preserve"> Издательство Казанского ГАУ, 2018. - 177, [1] </w:t>
      </w:r>
      <w:proofErr w:type="gramStart"/>
      <w:r>
        <w:t>с. :</w:t>
      </w:r>
      <w:proofErr w:type="gramEnd"/>
      <w:r>
        <w:t xml:space="preserve"> ил., табл. - Библиогр. в конце ст. : 200,00</w:t>
      </w:r>
    </w:p>
    <w:p w:rsidR="002E7948" w:rsidRDefault="002E7948" w:rsidP="002E7948">
      <w:r>
        <w:t xml:space="preserve">    Оглавление: </w:t>
      </w:r>
      <w:hyperlink r:id="rId18" w:history="1">
        <w:r w:rsidR="00801F55" w:rsidRPr="00FF4704">
          <w:rPr>
            <w:rStyle w:val="a8"/>
          </w:rPr>
          <w:t>http://kitap.tatar.ru/ogl/nlrt/nbrt_obr_2530516.pdf</w:t>
        </w:r>
      </w:hyperlink>
    </w:p>
    <w:p w:rsidR="00801F55" w:rsidRDefault="00801F55" w:rsidP="002E7948"/>
    <w:p w:rsidR="002E7948" w:rsidRDefault="002E7948" w:rsidP="002E7948"/>
    <w:p w:rsidR="002E7948" w:rsidRDefault="002E7948" w:rsidP="002E7948">
      <w:r>
        <w:t xml:space="preserve">57. </w:t>
      </w:r>
      <w:proofErr w:type="gramStart"/>
      <w:r>
        <w:t>К  40.3</w:t>
      </w:r>
      <w:proofErr w:type="gramEnd"/>
      <w:r>
        <w:t>;   Д13</w:t>
      </w:r>
    </w:p>
    <w:p w:rsidR="002E7948" w:rsidRDefault="002E7948" w:rsidP="002E7948">
      <w:r>
        <w:t xml:space="preserve">    1778504-Л - нк; 1778505-Л - нк; 1778506-Л - нк</w:t>
      </w:r>
    </w:p>
    <w:p w:rsidR="002E7948" w:rsidRDefault="002E7948" w:rsidP="002E7948">
      <w:r>
        <w:t xml:space="preserve">    Давлятшин, Ильфрит Давлиевич</w:t>
      </w:r>
    </w:p>
    <w:p w:rsidR="002E7948" w:rsidRDefault="002E7948" w:rsidP="002E7948">
      <w:r>
        <w:t>Фонд подвижного фосфора, калия и урожайность яровой пшеницы в средней полосе лесостепи (на примере Муслюмовского района Республики Татарстан</w:t>
      </w:r>
      <w:proofErr w:type="gramStart"/>
      <w:r>
        <w:t>) :</w:t>
      </w:r>
      <w:proofErr w:type="gramEnd"/>
      <w:r>
        <w:t xml:space="preserve"> научная монография / Ильфрит Давлиевич Давлятшин; Министерство сельского хозяйства Российской Федерации ; ФГБУ "Центр агрохимической службы "Татарский". - </w:t>
      </w:r>
      <w:proofErr w:type="gramStart"/>
      <w:r>
        <w:t>Казань :</w:t>
      </w:r>
      <w:proofErr w:type="gramEnd"/>
      <w:r>
        <w:t xml:space="preserve"> Издательство Казанского университета, 2019. - 164 </w:t>
      </w:r>
      <w:proofErr w:type="gramStart"/>
      <w:r>
        <w:t>с. :</w:t>
      </w:r>
      <w:proofErr w:type="gramEnd"/>
      <w:r>
        <w:t xml:space="preserve"> ил. - Библиогр.: с. 147-162 : 180,00</w:t>
      </w:r>
    </w:p>
    <w:p w:rsidR="002E7948" w:rsidRDefault="002E7948" w:rsidP="002E7948">
      <w:r>
        <w:t xml:space="preserve">    Оглавление: </w:t>
      </w:r>
      <w:hyperlink r:id="rId19" w:history="1">
        <w:r w:rsidR="00801F55" w:rsidRPr="00FF4704">
          <w:rPr>
            <w:rStyle w:val="a8"/>
          </w:rPr>
          <w:t>http://kitap.tatar.ru/ogl/nlrt/nbrt_obr_2513753.pdf</w:t>
        </w:r>
      </w:hyperlink>
    </w:p>
    <w:p w:rsidR="00801F55" w:rsidRDefault="00801F55" w:rsidP="002E7948"/>
    <w:p w:rsidR="002E7948" w:rsidRDefault="002E7948" w:rsidP="002E7948"/>
    <w:p w:rsidR="002E7948" w:rsidRDefault="002E7948" w:rsidP="002E7948">
      <w:r>
        <w:t>58. 42.35;   К93</w:t>
      </w:r>
    </w:p>
    <w:p w:rsidR="002E7948" w:rsidRDefault="002E7948" w:rsidP="002E7948">
      <w:r>
        <w:t xml:space="preserve">    1779012-Л - чз2</w:t>
      </w:r>
    </w:p>
    <w:p w:rsidR="002E7948" w:rsidRDefault="002E7948" w:rsidP="002E7948">
      <w:r>
        <w:t xml:space="preserve">    Курдюмов, Николай Иванович</w:t>
      </w:r>
    </w:p>
    <w:p w:rsidR="002E7948" w:rsidRDefault="002E7948" w:rsidP="002E7948">
      <w:r>
        <w:t xml:space="preserve">Неприхотливый сад: минимум ухода, максимум урожая / Н. И. Курдюмов. - </w:t>
      </w:r>
      <w:proofErr w:type="gramStart"/>
      <w:r>
        <w:t>Москва :</w:t>
      </w:r>
      <w:proofErr w:type="gramEnd"/>
      <w:r>
        <w:t xml:space="preserve"> Изд-во АСТ : Кладезь, 2020. - 250, [1] с., [16] с. фото</w:t>
      </w:r>
      <w:proofErr w:type="gramStart"/>
      <w:r>
        <w:t>. :</w:t>
      </w:r>
      <w:proofErr w:type="gramEnd"/>
      <w:r>
        <w:t xml:space="preserve"> ил. - (О саде и огороде для умных, занятых и ленивых</w:t>
      </w:r>
      <w:proofErr w:type="gramStart"/>
      <w:r>
        <w:t>)..</w:t>
      </w:r>
      <w:proofErr w:type="gramEnd"/>
      <w:r>
        <w:t xml:space="preserve"> - ISBN 978-5-17-113333-</w:t>
      </w:r>
      <w:proofErr w:type="gramStart"/>
      <w:r>
        <w:t>7 :</w:t>
      </w:r>
      <w:proofErr w:type="gramEnd"/>
      <w:r>
        <w:t xml:space="preserve"> 309,40</w:t>
      </w:r>
    </w:p>
    <w:p w:rsidR="002E7948" w:rsidRDefault="002E7948" w:rsidP="002E7948">
      <w:r>
        <w:t xml:space="preserve">    Оглавление: </w:t>
      </w:r>
      <w:hyperlink r:id="rId20" w:history="1">
        <w:r w:rsidR="00801F55" w:rsidRPr="00FF4704">
          <w:rPr>
            <w:rStyle w:val="a8"/>
          </w:rPr>
          <w:t>http://kitap.tatar.ru/ogl/nlrt/nbrt_obr_2512663.pdf</w:t>
        </w:r>
      </w:hyperlink>
    </w:p>
    <w:p w:rsidR="00801F55" w:rsidRDefault="00801F55" w:rsidP="002E7948"/>
    <w:p w:rsidR="002E7948" w:rsidRDefault="002E7948" w:rsidP="002E7948"/>
    <w:p w:rsidR="008A2A5B" w:rsidRDefault="008A2A5B" w:rsidP="002E7948"/>
    <w:p w:rsidR="008A2A5B" w:rsidRDefault="008A2A5B" w:rsidP="008A2A5B">
      <w:pPr>
        <w:pStyle w:val="1"/>
      </w:pPr>
      <w:bookmarkStart w:id="6" w:name="_Toc55216192"/>
      <w:r>
        <w:t>Здравоохранение. Медицинские науки. (ББК 5)</w:t>
      </w:r>
      <w:bookmarkEnd w:id="6"/>
    </w:p>
    <w:p w:rsidR="008A2A5B" w:rsidRDefault="008A2A5B" w:rsidP="008A2A5B">
      <w:pPr>
        <w:pStyle w:val="1"/>
      </w:pPr>
    </w:p>
    <w:p w:rsidR="008A2A5B" w:rsidRDefault="008A2A5B" w:rsidP="008A2A5B">
      <w:r>
        <w:t>59. 56.9;   А61</w:t>
      </w:r>
    </w:p>
    <w:p w:rsidR="008A2A5B" w:rsidRDefault="008A2A5B" w:rsidP="008A2A5B">
      <w:r>
        <w:t xml:space="preserve">    1786197-Л - чз2</w:t>
      </w:r>
    </w:p>
    <w:p w:rsidR="008A2A5B" w:rsidRDefault="008A2A5B" w:rsidP="008A2A5B">
      <w:r>
        <w:t xml:space="preserve">    Амбулаторная </w:t>
      </w:r>
      <w:proofErr w:type="gramStart"/>
      <w:r>
        <w:t>урология :</w:t>
      </w:r>
      <w:proofErr w:type="gramEnd"/>
      <w:r>
        <w:t xml:space="preserve"> [руководство] / П. В. Глыбочко, Д. Ю. Пушкарь, А. В. Зайцев, Л. М. Рапопорт. - </w:t>
      </w:r>
      <w:proofErr w:type="gramStart"/>
      <w:r>
        <w:t>Москва :</w:t>
      </w:r>
      <w:proofErr w:type="gramEnd"/>
      <w:r>
        <w:t xml:space="preserve"> ГЭОТАР-Медиа, 2019. - 333 </w:t>
      </w:r>
      <w:proofErr w:type="gramStart"/>
      <w:r>
        <w:t>с. :</w:t>
      </w:r>
      <w:proofErr w:type="gramEnd"/>
      <w:r>
        <w:t xml:space="preserve"> ил., табл., цв. ил.; 25. - Предм. указ.: с. 330-333. - На с. 3 авт.: Глыбочко П.В. - д.м.н., проф., акад. РАН, Пушкарь Д.Ю. - д.м.н., проф., чл.-кор. РАН, заслуж. врач РФ, Зайцев А.В. - д.м.н., проф., Раппопорт Л.М. - д.м.н., проф. [и др.]. - Кн. фактически изд. в 2018 </w:t>
      </w:r>
      <w:proofErr w:type="gramStart"/>
      <w:r>
        <w:t>г..</w:t>
      </w:r>
      <w:proofErr w:type="gramEnd"/>
      <w:r>
        <w:t xml:space="preserve"> - ISBN 978-5-9704-4904-</w:t>
      </w:r>
      <w:proofErr w:type="gramStart"/>
      <w:r>
        <w:t>2 :</w:t>
      </w:r>
      <w:proofErr w:type="gramEnd"/>
      <w:r>
        <w:t xml:space="preserve"> 2155,45</w:t>
      </w:r>
    </w:p>
    <w:p w:rsidR="008A2A5B" w:rsidRDefault="008A2A5B" w:rsidP="008A2A5B">
      <w:r>
        <w:t xml:space="preserve">    Оглавление: </w:t>
      </w:r>
      <w:hyperlink r:id="rId21" w:history="1">
        <w:r w:rsidR="00801F55" w:rsidRPr="00FF4704">
          <w:rPr>
            <w:rStyle w:val="a8"/>
          </w:rPr>
          <w:t>http://kitap.tatar.ru/ogl/nlrt/nbrt_obr_2505987.pdf</w:t>
        </w:r>
      </w:hyperlink>
    </w:p>
    <w:p w:rsidR="00801F55" w:rsidRDefault="00801F55" w:rsidP="008A2A5B"/>
    <w:p w:rsidR="008A2A5B" w:rsidRDefault="008A2A5B" w:rsidP="008A2A5B"/>
    <w:p w:rsidR="008A2A5B" w:rsidRDefault="008A2A5B" w:rsidP="008A2A5B">
      <w:r>
        <w:t>60. 57.3;   В23</w:t>
      </w:r>
    </w:p>
    <w:p w:rsidR="008A2A5B" w:rsidRDefault="008A2A5B" w:rsidP="008A2A5B">
      <w:r>
        <w:lastRenderedPageBreak/>
        <w:t xml:space="preserve">    1787003-Л - чз2</w:t>
      </w:r>
    </w:p>
    <w:p w:rsidR="008A2A5B" w:rsidRDefault="008A2A5B" w:rsidP="008A2A5B">
      <w:r>
        <w:t xml:space="preserve">    Ваш малыш от рождения до двух </w:t>
      </w:r>
      <w:proofErr w:type="gramStart"/>
      <w:r>
        <w:t>лет :</w:t>
      </w:r>
      <w:proofErr w:type="gramEnd"/>
      <w:r>
        <w:t xml:space="preserve"> вся необходимая информация о развитии, здоровье и воспитании ребенка / Уильям, Марта, Роберт и Джеймс Сирс; [пер. с англ. Д.В. Полева]. - обновленное и доп. изд-е. - Москва : Эксмо, 2020. - 907 </w:t>
      </w:r>
      <w:proofErr w:type="gramStart"/>
      <w:r>
        <w:t>c. :</w:t>
      </w:r>
      <w:proofErr w:type="gramEnd"/>
      <w:r>
        <w:t xml:space="preserve"> ил. - Алф. указ.: с. 900-907. - ISBN 978-5-699-65018-7 (оф. 1). - ISBN 978-5-699-64978-5. - ISBN 978-5-699-64978-5 (оф. 2</w:t>
      </w:r>
      <w:proofErr w:type="gramStart"/>
      <w:r>
        <w:t>) :</w:t>
      </w:r>
      <w:proofErr w:type="gramEnd"/>
      <w:r>
        <w:t xml:space="preserve"> 765,70</w:t>
      </w:r>
    </w:p>
    <w:p w:rsidR="008A2A5B" w:rsidRDefault="008A2A5B" w:rsidP="008A2A5B">
      <w:r>
        <w:t xml:space="preserve">    Оглавление: </w:t>
      </w:r>
      <w:hyperlink r:id="rId22" w:history="1">
        <w:r w:rsidR="00801F55" w:rsidRPr="00FF4704">
          <w:rPr>
            <w:rStyle w:val="a8"/>
          </w:rPr>
          <w:t>http://kitap.tatar.ru/ogl/nlrt/nbrt_obr_2535025.pdf</w:t>
        </w:r>
      </w:hyperlink>
    </w:p>
    <w:p w:rsidR="00801F55" w:rsidRDefault="00801F55" w:rsidP="008A2A5B"/>
    <w:p w:rsidR="008A2A5B" w:rsidRDefault="008A2A5B" w:rsidP="008A2A5B"/>
    <w:p w:rsidR="008A2A5B" w:rsidRDefault="008A2A5B" w:rsidP="008A2A5B">
      <w:r>
        <w:t>61. 57.3я2;   Д38</w:t>
      </w:r>
    </w:p>
    <w:p w:rsidR="008A2A5B" w:rsidRDefault="008A2A5B" w:rsidP="008A2A5B">
      <w:r>
        <w:t xml:space="preserve">    1786458-Л - кх</w:t>
      </w:r>
    </w:p>
    <w:p w:rsidR="008A2A5B" w:rsidRDefault="008A2A5B" w:rsidP="008A2A5B">
      <w:r>
        <w:t xml:space="preserve">    Детские болезни. Новейший справочник / А. И. Григорьев [и др.</w:t>
      </w:r>
      <w:proofErr w:type="gramStart"/>
      <w:r>
        <w:t>] ;</w:t>
      </w:r>
      <w:proofErr w:type="gramEnd"/>
      <w:r>
        <w:t xml:space="preserve"> под общей редакцией канд. мед. наук  В. Н. Самариной. - Санкт-</w:t>
      </w:r>
      <w:proofErr w:type="gramStart"/>
      <w:r>
        <w:t>Петербург :</w:t>
      </w:r>
      <w:proofErr w:type="gramEnd"/>
      <w:r>
        <w:t xml:space="preserve"> Сова; Москва : Эксмо, 2002. - 895 </w:t>
      </w:r>
      <w:proofErr w:type="gramStart"/>
      <w:r>
        <w:t>с. :</w:t>
      </w:r>
      <w:proofErr w:type="gramEnd"/>
      <w:r>
        <w:t xml:space="preserve"> ил., табл. - Указ. заболеваний и состояний: с. 885-895. - ISBN 5-04-010408-</w:t>
      </w:r>
      <w:proofErr w:type="gramStart"/>
      <w:r>
        <w:t>1 :</w:t>
      </w:r>
      <w:proofErr w:type="gramEnd"/>
      <w:r>
        <w:t xml:space="preserve"> 80,00</w:t>
      </w:r>
    </w:p>
    <w:p w:rsidR="008A2A5B" w:rsidRDefault="008A2A5B" w:rsidP="008A2A5B">
      <w:r>
        <w:t xml:space="preserve">    Оглавление: </w:t>
      </w:r>
      <w:hyperlink r:id="rId23" w:history="1">
        <w:r w:rsidR="00801F55" w:rsidRPr="00FF4704">
          <w:rPr>
            <w:rStyle w:val="a8"/>
          </w:rPr>
          <w:t>http://kitap.tatar.ru/ogl/nlrt/nbrt_obr_1603232.pdf</w:t>
        </w:r>
      </w:hyperlink>
    </w:p>
    <w:p w:rsidR="00801F55" w:rsidRDefault="00801F55" w:rsidP="008A2A5B"/>
    <w:p w:rsidR="008A2A5B" w:rsidRDefault="008A2A5B" w:rsidP="008A2A5B"/>
    <w:p w:rsidR="008A2A5B" w:rsidRDefault="008A2A5B" w:rsidP="008A2A5B">
      <w:r>
        <w:t>62. 57.3я2;   И74</w:t>
      </w:r>
    </w:p>
    <w:p w:rsidR="008A2A5B" w:rsidRDefault="008A2A5B" w:rsidP="008A2A5B">
      <w:r>
        <w:t xml:space="preserve">    1786460-Л - кх</w:t>
      </w:r>
    </w:p>
    <w:p w:rsidR="008A2A5B" w:rsidRDefault="008A2A5B" w:rsidP="008A2A5B">
      <w:r>
        <w:t xml:space="preserve">    Инфекционные болезни у </w:t>
      </w:r>
      <w:proofErr w:type="gramStart"/>
      <w:r>
        <w:t>детей :</w:t>
      </w:r>
      <w:proofErr w:type="gramEnd"/>
      <w:r>
        <w:t xml:space="preserve"> справочник в вопросах и ответах / Э. М. Симованьян [и др.]. - Ростов-на-</w:t>
      </w:r>
      <w:proofErr w:type="gramStart"/>
      <w:r>
        <w:t>Дону :</w:t>
      </w:r>
      <w:proofErr w:type="gramEnd"/>
      <w:r>
        <w:t xml:space="preserve"> Феникс, 2002. - 795 </w:t>
      </w:r>
      <w:proofErr w:type="gramStart"/>
      <w:r>
        <w:t>с. :</w:t>
      </w:r>
      <w:proofErr w:type="gramEnd"/>
      <w:r>
        <w:t xml:space="preserve"> табл.; 21. - (Гиппократ). - </w:t>
      </w:r>
      <w:proofErr w:type="gramStart"/>
      <w:r>
        <w:t>Библиогр.:</w:t>
      </w:r>
      <w:proofErr w:type="gramEnd"/>
      <w:r>
        <w:t xml:space="preserve"> с. 788-792. - ISBN 5-222-02057-</w:t>
      </w:r>
      <w:proofErr w:type="gramStart"/>
      <w:r>
        <w:t>6 :</w:t>
      </w:r>
      <w:proofErr w:type="gramEnd"/>
      <w:r>
        <w:t xml:space="preserve"> 50,00</w:t>
      </w:r>
    </w:p>
    <w:p w:rsidR="008A2A5B" w:rsidRDefault="008A2A5B" w:rsidP="008A2A5B">
      <w:r>
        <w:t xml:space="preserve">    Оглавление: </w:t>
      </w:r>
      <w:hyperlink r:id="rId24" w:history="1">
        <w:r w:rsidR="00801F55" w:rsidRPr="00FF4704">
          <w:rPr>
            <w:rStyle w:val="a8"/>
          </w:rPr>
          <w:t>http://kitap.tatar.ru/ogl/nlrt/nbrt_obr_2534539.pdf</w:t>
        </w:r>
      </w:hyperlink>
    </w:p>
    <w:p w:rsidR="00801F55" w:rsidRDefault="00801F55" w:rsidP="008A2A5B"/>
    <w:p w:rsidR="008A2A5B" w:rsidRDefault="008A2A5B" w:rsidP="008A2A5B"/>
    <w:p w:rsidR="008A2A5B" w:rsidRDefault="008A2A5B" w:rsidP="008A2A5B">
      <w:r>
        <w:t>63. 53.5;   К49</w:t>
      </w:r>
    </w:p>
    <w:p w:rsidR="008A2A5B" w:rsidRDefault="008A2A5B" w:rsidP="008A2A5B">
      <w:r>
        <w:t xml:space="preserve">    1786457-Л - кх</w:t>
      </w:r>
    </w:p>
    <w:p w:rsidR="008A2A5B" w:rsidRDefault="008A2A5B" w:rsidP="008A2A5B">
      <w:r>
        <w:t xml:space="preserve">    Клинические рекомендации + фармакологический справочник / главные редакторы академик РАМН И. Н. Денисов, академик РАМН Ю. Л. Шевченко. - </w:t>
      </w:r>
      <w:proofErr w:type="gramStart"/>
      <w:r>
        <w:t>Москва :</w:t>
      </w:r>
      <w:proofErr w:type="gramEnd"/>
      <w:r>
        <w:t xml:space="preserve"> ГЭОТАР-МЕД, 2004. - 1147, [32] с. - (Доказательная медицина). - (Общая врачебная </w:t>
      </w:r>
      <w:proofErr w:type="gramStart"/>
      <w:r>
        <w:t>практика ;</w:t>
      </w:r>
      <w:proofErr w:type="gramEnd"/>
      <w:r>
        <w:t xml:space="preserve"> вып. 1). - Предм. </w:t>
      </w:r>
      <w:proofErr w:type="gramStart"/>
      <w:r>
        <w:t>указ.:</w:t>
      </w:r>
      <w:proofErr w:type="gramEnd"/>
      <w:r>
        <w:t xml:space="preserve"> с. 1120-1123. - Алф. указ. лекарств. </w:t>
      </w:r>
      <w:proofErr w:type="gramStart"/>
      <w:r>
        <w:t>средств :</w:t>
      </w:r>
      <w:proofErr w:type="gramEnd"/>
      <w:r>
        <w:t xml:space="preserve"> с. 1124-1143 : 100,00</w:t>
      </w:r>
    </w:p>
    <w:p w:rsidR="008A2A5B" w:rsidRDefault="008A2A5B" w:rsidP="008A2A5B">
      <w:r>
        <w:t xml:space="preserve">    Оглавление: </w:t>
      </w:r>
      <w:hyperlink r:id="rId25" w:history="1">
        <w:r w:rsidR="00801F55" w:rsidRPr="00FF4704">
          <w:rPr>
            <w:rStyle w:val="a8"/>
          </w:rPr>
          <w:t>http://kitap.tatar.ru/ogl/nlrt/nbrt_obr_2534537.pdf</w:t>
        </w:r>
      </w:hyperlink>
    </w:p>
    <w:p w:rsidR="00801F55" w:rsidRDefault="00801F55" w:rsidP="008A2A5B"/>
    <w:p w:rsidR="008A2A5B" w:rsidRDefault="008A2A5B" w:rsidP="008A2A5B"/>
    <w:p w:rsidR="008A2A5B" w:rsidRDefault="008A2A5B" w:rsidP="008A2A5B">
      <w:r>
        <w:t>64. 53.6;   Л87</w:t>
      </w:r>
    </w:p>
    <w:p w:rsidR="008A2A5B" w:rsidRDefault="008A2A5B" w:rsidP="008A2A5B">
      <w:r>
        <w:t xml:space="preserve">    1786198-Л - чз2</w:t>
      </w:r>
    </w:p>
    <w:p w:rsidR="008A2A5B" w:rsidRDefault="008A2A5B" w:rsidP="008A2A5B">
      <w:r>
        <w:t xml:space="preserve">    Лучевая терапия (радиотерапия) : учебник : для использования в образовательном процессе образовательных организаций, реализующих программы высшего образования по специальностям 31.05.01 "Лечебное дело", 31.08.61 "Радиотерапия", 31.08.57 "Онкология", 31.06.01 "Клиническая медицина" (профиль 14.01.13 "Лучевая диагностика, лучевая терапия") / [Труфанов Геннадий Евгеньевич, доктор медицинских наук, профессор, Асатурян Марина Аветисовна, кандидат медицинских наук, Жаринов Геннадий Михайлович, доктор медицинских наук, профессор, Малаховский Владимир Николаевич, доктор медицинских наук, профессор]; под редакцией профессора Г. Е. Труфанова;Министерство образования и науки РФ. - 3-е изд., перераб. и доп. - </w:t>
      </w:r>
      <w:proofErr w:type="gramStart"/>
      <w:r>
        <w:t>Москва :</w:t>
      </w:r>
      <w:proofErr w:type="gramEnd"/>
      <w:r>
        <w:t xml:space="preserve"> ГЭОТАР-Медиа, 2018. - 204 с., [6] л. цв. </w:t>
      </w:r>
      <w:proofErr w:type="gramStart"/>
      <w:r>
        <w:t>ил. :</w:t>
      </w:r>
      <w:proofErr w:type="gramEnd"/>
      <w:r>
        <w:t xml:space="preserve"> ил., портр., табл.; 25. - Библиогр.: с. 191. - Предм. </w:t>
      </w:r>
      <w:proofErr w:type="gramStart"/>
      <w:r>
        <w:t>указ.:</w:t>
      </w:r>
      <w:proofErr w:type="gramEnd"/>
      <w:r>
        <w:t xml:space="preserve"> с. 201-204. - Авт. указаны на 5-й с. - Фактическая дата выхода в свет - 2017. - ISBN 978-5-9704-4420-</w:t>
      </w:r>
      <w:proofErr w:type="gramStart"/>
      <w:r>
        <w:t>7 :</w:t>
      </w:r>
      <w:proofErr w:type="gramEnd"/>
      <w:r>
        <w:t xml:space="preserve"> 1404,04</w:t>
      </w:r>
    </w:p>
    <w:p w:rsidR="008A2A5B" w:rsidRDefault="008A2A5B" w:rsidP="008A2A5B">
      <w:r>
        <w:t xml:space="preserve">    Оглавление: </w:t>
      </w:r>
      <w:hyperlink r:id="rId26" w:history="1">
        <w:r w:rsidR="00801F55" w:rsidRPr="00FF4704">
          <w:rPr>
            <w:rStyle w:val="a8"/>
          </w:rPr>
          <w:t>http://kitap.tatar.ru/ogl/nlrt/nbrt_obr_2532880.pdf</w:t>
        </w:r>
      </w:hyperlink>
    </w:p>
    <w:p w:rsidR="00801F55" w:rsidRDefault="00801F55" w:rsidP="008A2A5B"/>
    <w:p w:rsidR="008A2A5B" w:rsidRDefault="008A2A5B" w:rsidP="008A2A5B"/>
    <w:p w:rsidR="008A2A5B" w:rsidRDefault="008A2A5B" w:rsidP="008A2A5B">
      <w:r>
        <w:t>65. 51.2;   М42</w:t>
      </w:r>
    </w:p>
    <w:p w:rsidR="008A2A5B" w:rsidRDefault="008A2A5B" w:rsidP="008A2A5B">
      <w:r>
        <w:lastRenderedPageBreak/>
        <w:t xml:space="preserve">    1783451-Л - кх; 1783452-Л - кх; 1783453-Л - кх</w:t>
      </w:r>
    </w:p>
    <w:p w:rsidR="008A2A5B" w:rsidRDefault="008A2A5B" w:rsidP="008A2A5B">
      <w:r>
        <w:t xml:space="preserve">    Медико-биологические основы </w:t>
      </w:r>
      <w:proofErr w:type="gramStart"/>
      <w:r>
        <w:t>безопасности :</w:t>
      </w:r>
      <w:proofErr w:type="gramEnd"/>
      <w:r>
        <w:t xml:space="preserve"> учебник / [С. Ю. Гармонов, И. Г. Шайхиев, С. М. Романова [и др.]]; Министерство науки и высшего образования Российской Федерации ; Казанский национальный исследовательский технологический университет. - </w:t>
      </w:r>
      <w:proofErr w:type="gramStart"/>
      <w:r>
        <w:t>Казань :</w:t>
      </w:r>
      <w:proofErr w:type="gramEnd"/>
      <w:r>
        <w:t xml:space="preserve"> Издательство КНИТУ, 2018. - 348, [1] </w:t>
      </w:r>
      <w:proofErr w:type="gramStart"/>
      <w:r>
        <w:t>с. :</w:t>
      </w:r>
      <w:proofErr w:type="gramEnd"/>
      <w:r>
        <w:t xml:space="preserve"> ил., табл. - Библиогр.: с. 341-343. - Авт. указаны на обороте тит. </w:t>
      </w:r>
      <w:proofErr w:type="gramStart"/>
      <w:r>
        <w:t>л..</w:t>
      </w:r>
      <w:proofErr w:type="gramEnd"/>
      <w:r>
        <w:t xml:space="preserve"> - ISBN 978-5-7882-2504-</w:t>
      </w:r>
      <w:proofErr w:type="gramStart"/>
      <w:r>
        <w:t>3 :</w:t>
      </w:r>
      <w:proofErr w:type="gramEnd"/>
      <w:r>
        <w:t xml:space="preserve"> 200,00</w:t>
      </w:r>
    </w:p>
    <w:p w:rsidR="008A2A5B" w:rsidRDefault="008A2A5B" w:rsidP="008A2A5B">
      <w:r>
        <w:t xml:space="preserve">    Оглавление: </w:t>
      </w:r>
      <w:hyperlink r:id="rId27" w:history="1">
        <w:r w:rsidR="00801F55" w:rsidRPr="00FF4704">
          <w:rPr>
            <w:rStyle w:val="a8"/>
          </w:rPr>
          <w:t>http://kitap.tatar.ru/ogl/nlrt/nbrt_obr_2530605.pdf</w:t>
        </w:r>
      </w:hyperlink>
    </w:p>
    <w:p w:rsidR="00801F55" w:rsidRDefault="00801F55" w:rsidP="008A2A5B"/>
    <w:p w:rsidR="008A2A5B" w:rsidRDefault="008A2A5B" w:rsidP="008A2A5B"/>
    <w:p w:rsidR="008A2A5B" w:rsidRDefault="008A2A5B" w:rsidP="008A2A5B">
      <w:r>
        <w:t>66. 56.1;   О-75</w:t>
      </w:r>
    </w:p>
    <w:p w:rsidR="008A2A5B" w:rsidRDefault="008A2A5B" w:rsidP="008A2A5B">
      <w:r>
        <w:t xml:space="preserve">    1782707-Л - кх; 1782708-Л - кх; 1782709-Л - кх</w:t>
      </w:r>
    </w:p>
    <w:p w:rsidR="008A2A5B" w:rsidRDefault="008A2A5B" w:rsidP="008A2A5B">
      <w:r>
        <w:t xml:space="preserve">    Особенности адаптации в условиях вынужденной </w:t>
      </w:r>
      <w:proofErr w:type="gramStart"/>
      <w:r>
        <w:t>самоизоляции :</w:t>
      </w:r>
      <w:proofErr w:type="gramEnd"/>
      <w:r>
        <w:t xml:space="preserve"> учебно-методическое пособие / А. М. Карпов, В. В. Герасимова, Р. Р. Набиуллина [и др.]. - </w:t>
      </w:r>
      <w:proofErr w:type="gramStart"/>
      <w:r>
        <w:t>Казань :</w:t>
      </w:r>
      <w:proofErr w:type="gramEnd"/>
      <w:r>
        <w:t xml:space="preserve"> МеДДоК, 2020. - 67 </w:t>
      </w:r>
      <w:proofErr w:type="gramStart"/>
      <w:r>
        <w:t>с. :</w:t>
      </w:r>
      <w:proofErr w:type="gramEnd"/>
      <w:r>
        <w:t xml:space="preserve"> табл. - Библиогр.: с. 43. - Авторы указаны на обл. и на обороте тит. л.. - ISBN 978-5-6044831-9-</w:t>
      </w:r>
      <w:proofErr w:type="gramStart"/>
      <w:r>
        <w:t>0 :</w:t>
      </w:r>
      <w:proofErr w:type="gramEnd"/>
      <w:r>
        <w:t xml:space="preserve"> 100,00</w:t>
      </w:r>
    </w:p>
    <w:p w:rsidR="008A2A5B" w:rsidRDefault="008A2A5B" w:rsidP="008A2A5B">
      <w:r>
        <w:t xml:space="preserve">    Оглавление: </w:t>
      </w:r>
      <w:hyperlink r:id="rId28" w:history="1">
        <w:r w:rsidR="00801F55" w:rsidRPr="00FF4704">
          <w:rPr>
            <w:rStyle w:val="a8"/>
          </w:rPr>
          <w:t>http://kitap.tatar.ru/ogl/nlrt/nbrt_obr_2528190.pdf</w:t>
        </w:r>
      </w:hyperlink>
    </w:p>
    <w:p w:rsidR="00801F55" w:rsidRDefault="00801F55" w:rsidP="008A2A5B"/>
    <w:p w:rsidR="008A2A5B" w:rsidRDefault="008A2A5B" w:rsidP="008A2A5B"/>
    <w:p w:rsidR="008A2A5B" w:rsidRDefault="008A2A5B" w:rsidP="008A2A5B">
      <w:r>
        <w:t xml:space="preserve">67. </w:t>
      </w:r>
      <w:proofErr w:type="gramStart"/>
      <w:r>
        <w:t xml:space="preserve">5;   </w:t>
      </w:r>
      <w:proofErr w:type="gramEnd"/>
      <w:r>
        <w:t>П59</w:t>
      </w:r>
    </w:p>
    <w:p w:rsidR="008A2A5B" w:rsidRDefault="008A2A5B" w:rsidP="008A2A5B">
      <w:r>
        <w:t xml:space="preserve">    1787136-Ф - чз2</w:t>
      </w:r>
    </w:p>
    <w:p w:rsidR="008A2A5B" w:rsidRDefault="008A2A5B" w:rsidP="008A2A5B">
      <w:r>
        <w:t xml:space="preserve">    Пора лечиться </w:t>
      </w:r>
      <w:proofErr w:type="gramStart"/>
      <w:r>
        <w:t>правильно :</w:t>
      </w:r>
      <w:proofErr w:type="gramEnd"/>
      <w:r>
        <w:t xml:space="preserve"> медицинская энциклопедия / Мясников А. Л. [и др.]. - </w:t>
      </w:r>
      <w:proofErr w:type="gramStart"/>
      <w:r>
        <w:t>Москва :</w:t>
      </w:r>
      <w:proofErr w:type="gramEnd"/>
      <w:r>
        <w:t xml:space="preserve"> Эксмо, 2019. - 400 </w:t>
      </w:r>
      <w:proofErr w:type="gramStart"/>
      <w:r>
        <w:t>c. :</w:t>
      </w:r>
      <w:proofErr w:type="gramEnd"/>
      <w:r>
        <w:t xml:space="preserve"> ил. - Алфавитный указатель: с. 398-400. - На тит. л. также: Все, что нужно знать о здоровье под одной обложкой. - ISBN 978-5-04-091379-</w:t>
      </w:r>
      <w:proofErr w:type="gramStart"/>
      <w:r>
        <w:t>4 :</w:t>
      </w:r>
      <w:proofErr w:type="gramEnd"/>
      <w:r>
        <w:t xml:space="preserve"> 715,00</w:t>
      </w:r>
    </w:p>
    <w:p w:rsidR="008A2A5B" w:rsidRDefault="008A2A5B" w:rsidP="008A2A5B">
      <w:r>
        <w:t xml:space="preserve">    Оглавление: </w:t>
      </w:r>
      <w:hyperlink r:id="rId29" w:history="1">
        <w:r w:rsidR="00801F55" w:rsidRPr="00FF4704">
          <w:rPr>
            <w:rStyle w:val="a8"/>
          </w:rPr>
          <w:t>http://kitap.tatar.ru/ogl/nlrt/nbrt_obr_2473595.pdf</w:t>
        </w:r>
      </w:hyperlink>
    </w:p>
    <w:p w:rsidR="00801F55" w:rsidRDefault="00801F55" w:rsidP="008A2A5B"/>
    <w:p w:rsidR="008A2A5B" w:rsidRDefault="008A2A5B" w:rsidP="008A2A5B"/>
    <w:p w:rsidR="008A2A5B" w:rsidRDefault="008A2A5B" w:rsidP="008A2A5B">
      <w:r>
        <w:t xml:space="preserve">68. </w:t>
      </w:r>
      <w:proofErr w:type="gramStart"/>
      <w:r>
        <w:t xml:space="preserve">5;   </w:t>
      </w:r>
      <w:proofErr w:type="gramEnd"/>
      <w:r>
        <w:t>Р31</w:t>
      </w:r>
    </w:p>
    <w:p w:rsidR="008A2A5B" w:rsidRDefault="008A2A5B" w:rsidP="008A2A5B">
      <w:r>
        <w:t xml:space="preserve">    1786194-Л - чз2</w:t>
      </w:r>
    </w:p>
    <w:p w:rsidR="008A2A5B" w:rsidRDefault="008A2A5B" w:rsidP="008A2A5B">
      <w:r>
        <w:t xml:space="preserve">    Реабилитация </w:t>
      </w:r>
      <w:proofErr w:type="gramStart"/>
      <w:r>
        <w:t>инвалидов :</w:t>
      </w:r>
      <w:proofErr w:type="gramEnd"/>
      <w:r>
        <w:t xml:space="preserve"> национальное руководство / под ред. проф. Г. Н. Пономаренко. - </w:t>
      </w:r>
      <w:proofErr w:type="gramStart"/>
      <w:r>
        <w:t>Москва :</w:t>
      </w:r>
      <w:proofErr w:type="gramEnd"/>
      <w:r>
        <w:t xml:space="preserve"> ГЭОТАР-Медиа, 2018. - 731, [4] </w:t>
      </w:r>
      <w:proofErr w:type="gramStart"/>
      <w:r>
        <w:t>с. :</w:t>
      </w:r>
      <w:proofErr w:type="gramEnd"/>
      <w:r>
        <w:t xml:space="preserve"> ил. - (Национальное руководство). - </w:t>
      </w:r>
      <w:proofErr w:type="gramStart"/>
      <w:r>
        <w:t>Библиогр.:</w:t>
      </w:r>
      <w:proofErr w:type="gramEnd"/>
      <w:r>
        <w:t xml:space="preserve"> с. 712. - ISBN 978-5-9704-4589-</w:t>
      </w:r>
      <w:proofErr w:type="gramStart"/>
      <w:r>
        <w:t>1 :</w:t>
      </w:r>
      <w:proofErr w:type="gramEnd"/>
      <w:r>
        <w:t xml:space="preserve"> 4144,47</w:t>
      </w:r>
    </w:p>
    <w:p w:rsidR="008A2A5B" w:rsidRDefault="008A2A5B" w:rsidP="008A2A5B">
      <w:r>
        <w:t xml:space="preserve">    Оглавление: </w:t>
      </w:r>
      <w:hyperlink r:id="rId30" w:history="1">
        <w:r w:rsidR="00801F55" w:rsidRPr="00FF4704">
          <w:rPr>
            <w:rStyle w:val="a8"/>
          </w:rPr>
          <w:t>http://kitap.tatar.ru/ogl/nlrt/nbrt_obr_2532938.pdf</w:t>
        </w:r>
      </w:hyperlink>
    </w:p>
    <w:p w:rsidR="00801F55" w:rsidRDefault="00801F55" w:rsidP="008A2A5B"/>
    <w:p w:rsidR="008A2A5B" w:rsidRDefault="008A2A5B" w:rsidP="008A2A5B"/>
    <w:p w:rsidR="008A2A5B" w:rsidRDefault="008A2A5B" w:rsidP="008A2A5B">
      <w:r>
        <w:t>69. 53.5;   С33</w:t>
      </w:r>
    </w:p>
    <w:p w:rsidR="008A2A5B" w:rsidRDefault="008A2A5B" w:rsidP="008A2A5B">
      <w:r>
        <w:t xml:space="preserve">    1786193-Л - чз2</w:t>
      </w:r>
    </w:p>
    <w:p w:rsidR="008A2A5B" w:rsidRDefault="008A2A5B" w:rsidP="008A2A5B">
      <w:r>
        <w:t xml:space="preserve">    Сестринское дело : практическое руководство : учебное пособие для студентов образовательных организаций, реализующих программы среднего профессионального образования по специальностям 34.02.01 "Сестринское дело" по ПМ.02 "Участие в лечебно-диагностическом и реабилитационном процессах", 31.02.01 "Лечебное дело" по ПМ.02 "Лечебная деятельность", 31.02.02 "Акушерское дело" по ПМ.02 "Медицинская помощь беременным и детям при заболеваниях, отравлениях и травмах", МДК.02.04 "Педиатрия" и 32.02.01 "Медико-профилактическое дело", а также для студентов образовательных организаций, реализующих программы высшего профессионального образования по специальностям 31.05.01 "Лечебное дело", 31.05.02 "Педиатрия", 34.03.01 "Сестринское дело" и 39.03.02 "Социальная работа" / под ред. : И. Г. Гордеева , С. М. Отаровой , З. З. Балкизовой. - 2-е изд., перераб. и доп. - </w:t>
      </w:r>
      <w:proofErr w:type="gramStart"/>
      <w:r>
        <w:t>Москва :</w:t>
      </w:r>
      <w:proofErr w:type="gramEnd"/>
      <w:r>
        <w:t xml:space="preserve"> ГЭОТАР-Медиа, 2019. - 586 </w:t>
      </w:r>
      <w:proofErr w:type="gramStart"/>
      <w:r>
        <w:t>с. :</w:t>
      </w:r>
      <w:proofErr w:type="gramEnd"/>
      <w:r>
        <w:t xml:space="preserve"> цв. ил., табл.; 25. - Библиогр.: с. 577. - Предм. </w:t>
      </w:r>
      <w:proofErr w:type="gramStart"/>
      <w:r>
        <w:t>указ.:</w:t>
      </w:r>
      <w:proofErr w:type="gramEnd"/>
      <w:r>
        <w:t xml:space="preserve"> с. 578-586. - Кн. фактически издана в 2018 </w:t>
      </w:r>
      <w:proofErr w:type="gramStart"/>
      <w:r>
        <w:t>г..</w:t>
      </w:r>
      <w:proofErr w:type="gramEnd"/>
      <w:r>
        <w:t xml:space="preserve"> - ISBN 978-5-9704-4959-</w:t>
      </w:r>
      <w:proofErr w:type="gramStart"/>
      <w:r>
        <w:t>2 :</w:t>
      </w:r>
      <w:proofErr w:type="gramEnd"/>
      <w:r>
        <w:t xml:space="preserve"> 2486,99</w:t>
      </w:r>
    </w:p>
    <w:p w:rsidR="008A2A5B" w:rsidRDefault="008A2A5B" w:rsidP="008A2A5B">
      <w:r>
        <w:t xml:space="preserve">    Оглавление: </w:t>
      </w:r>
      <w:hyperlink r:id="rId31" w:history="1">
        <w:r w:rsidR="00801F55" w:rsidRPr="00FF4704">
          <w:rPr>
            <w:rStyle w:val="a8"/>
          </w:rPr>
          <w:t>http://kitap.tatar.ru/ogl/nlrt/nbrt_obr_2532875.pdf</w:t>
        </w:r>
      </w:hyperlink>
    </w:p>
    <w:p w:rsidR="00801F55" w:rsidRDefault="00801F55" w:rsidP="008A2A5B"/>
    <w:p w:rsidR="008A2A5B" w:rsidRDefault="008A2A5B" w:rsidP="008A2A5B"/>
    <w:p w:rsidR="008A2A5B" w:rsidRDefault="008A2A5B" w:rsidP="008A2A5B">
      <w:r>
        <w:lastRenderedPageBreak/>
        <w:t>70. 54.15;   Э64</w:t>
      </w:r>
    </w:p>
    <w:p w:rsidR="008A2A5B" w:rsidRDefault="008A2A5B" w:rsidP="008A2A5B">
      <w:r>
        <w:t xml:space="preserve">    1786195-Л - чз2</w:t>
      </w:r>
    </w:p>
    <w:p w:rsidR="008A2A5B" w:rsidRDefault="008A2A5B" w:rsidP="008A2A5B">
      <w:r>
        <w:t xml:space="preserve">    Эндокринология по Вильямсу: Эндокринологические </w:t>
      </w:r>
      <w:proofErr w:type="gramStart"/>
      <w:r>
        <w:t>проблемы :</w:t>
      </w:r>
      <w:proofErr w:type="gramEnd"/>
      <w:r>
        <w:t xml:space="preserve"> при беременности, при старении, в спорте : избранные главы 21, 22, 26 и 27 из "Williams textbook of endocrinolodgy", 13th edition : [руководство для врачей] / Шломо Мелмед, Кеннет С. Полонски, П. Рид Ларсен, Генри М. Кроненберг; [перевод с английского] под редакцией академика РАН И.И. Дедова, академика РАН Г.А. Мельниченко. - </w:t>
      </w:r>
      <w:proofErr w:type="gramStart"/>
      <w:r>
        <w:t>Москва :</w:t>
      </w:r>
      <w:proofErr w:type="gramEnd"/>
      <w:r>
        <w:t xml:space="preserve"> ГЭОТАР-Медиа, 2019. - 206, [1] </w:t>
      </w:r>
      <w:proofErr w:type="gramStart"/>
      <w:r>
        <w:t>с. :</w:t>
      </w:r>
      <w:proofErr w:type="gramEnd"/>
      <w:r>
        <w:t xml:space="preserve"> ил., табл., цв. ил.; 25. - (Серия "Эндокринология по Вильямсу"). - Библиогр. в конце гл. - Предм. </w:t>
      </w:r>
      <w:proofErr w:type="gramStart"/>
      <w:r>
        <w:t>указ.:</w:t>
      </w:r>
      <w:proofErr w:type="gramEnd"/>
      <w:r>
        <w:t xml:space="preserve"> с. 205-207. - Загл. </w:t>
      </w:r>
      <w:proofErr w:type="gramStart"/>
      <w:r>
        <w:t>ориг.:</w:t>
      </w:r>
      <w:proofErr w:type="gramEnd"/>
      <w:r>
        <w:t xml:space="preserve"> Williams textbook of endocrinology. - Загл. в макете и в вып. </w:t>
      </w:r>
      <w:proofErr w:type="gramStart"/>
      <w:r>
        <w:t>дан.:</w:t>
      </w:r>
      <w:proofErr w:type="gramEnd"/>
      <w:r>
        <w:t xml:space="preserve"> Эндокринологические проблемы: при беременности; при старении; в спорте. - Кн. фактически изд. в 2018 </w:t>
      </w:r>
      <w:proofErr w:type="gramStart"/>
      <w:r>
        <w:t>г..</w:t>
      </w:r>
      <w:proofErr w:type="gramEnd"/>
      <w:r>
        <w:t xml:space="preserve"> - ISBN 978-5-9704-4837-</w:t>
      </w:r>
      <w:proofErr w:type="gramStart"/>
      <w:r>
        <w:t>3 :</w:t>
      </w:r>
      <w:proofErr w:type="gramEnd"/>
      <w:r>
        <w:t xml:space="preserve"> 1492,48</w:t>
      </w:r>
    </w:p>
    <w:p w:rsidR="008A2A5B" w:rsidRDefault="008A2A5B" w:rsidP="008A2A5B">
      <w:r>
        <w:t xml:space="preserve">    Оглавление: </w:t>
      </w:r>
      <w:hyperlink r:id="rId32" w:history="1">
        <w:r w:rsidR="00801F55" w:rsidRPr="00FF4704">
          <w:rPr>
            <w:rStyle w:val="a8"/>
          </w:rPr>
          <w:t>http://kitap.tatar.ru/ogl/nlrt/nbrt_obr_2532876.pdf</w:t>
        </w:r>
      </w:hyperlink>
    </w:p>
    <w:p w:rsidR="00801F55" w:rsidRDefault="00801F55" w:rsidP="008A2A5B"/>
    <w:p w:rsidR="008A2A5B" w:rsidRDefault="008A2A5B" w:rsidP="008A2A5B"/>
    <w:p w:rsidR="008A2A5B" w:rsidRDefault="008A2A5B" w:rsidP="008A2A5B">
      <w:r>
        <w:t>71. 57.3;   А77</w:t>
      </w:r>
    </w:p>
    <w:p w:rsidR="008A2A5B" w:rsidRDefault="008A2A5B" w:rsidP="008A2A5B">
      <w:r>
        <w:t xml:space="preserve">    1787088-М - чз3</w:t>
      </w:r>
    </w:p>
    <w:p w:rsidR="008A2A5B" w:rsidRDefault="008A2A5B" w:rsidP="008A2A5B">
      <w:r>
        <w:t xml:space="preserve">    Аптулаева, Татьяна Гавриловна</w:t>
      </w:r>
    </w:p>
    <w:p w:rsidR="008A2A5B" w:rsidRDefault="008A2A5B" w:rsidP="008A2A5B">
      <w:r>
        <w:t xml:space="preserve">Первый год вместе: важнейшая книга начинающей </w:t>
      </w:r>
      <w:proofErr w:type="gramStart"/>
      <w:r>
        <w:t>мамы :</w:t>
      </w:r>
      <w:proofErr w:type="gramEnd"/>
      <w:r>
        <w:t xml:space="preserve"> здоровье ; уход ; питание ; развитие ; безопасность / Татьяна Аптулаева. - </w:t>
      </w:r>
      <w:proofErr w:type="gramStart"/>
      <w:r>
        <w:t>Москва :</w:t>
      </w:r>
      <w:proofErr w:type="gramEnd"/>
      <w:r>
        <w:t xml:space="preserve"> Эксмо, 2020. - 670, [1] </w:t>
      </w:r>
      <w:proofErr w:type="gramStart"/>
      <w:r>
        <w:t>c. :</w:t>
      </w:r>
      <w:proofErr w:type="gramEnd"/>
      <w:r>
        <w:t xml:space="preserve"> ил. - (Книги Татьяны Аптулаевой). - Алф. </w:t>
      </w:r>
      <w:proofErr w:type="gramStart"/>
      <w:r>
        <w:t>указ.:</w:t>
      </w:r>
      <w:proofErr w:type="gramEnd"/>
      <w:r>
        <w:t xml:space="preserve"> с. 667-671. - ISBN 978-5-699-88899-</w:t>
      </w:r>
      <w:proofErr w:type="gramStart"/>
      <w:r>
        <w:t>3 :</w:t>
      </w:r>
      <w:proofErr w:type="gramEnd"/>
      <w:r>
        <w:t xml:space="preserve"> 256,10</w:t>
      </w:r>
    </w:p>
    <w:p w:rsidR="008A2A5B" w:rsidRDefault="008A2A5B" w:rsidP="008A2A5B">
      <w:r>
        <w:t xml:space="preserve">    Оглавление: </w:t>
      </w:r>
      <w:hyperlink r:id="rId33" w:history="1">
        <w:r w:rsidR="00801F55" w:rsidRPr="00FF4704">
          <w:rPr>
            <w:rStyle w:val="a8"/>
          </w:rPr>
          <w:t>http://kitap.tatar.ru/ogl/nlrt/nbrt_obr_2508526.pdf</w:t>
        </w:r>
      </w:hyperlink>
    </w:p>
    <w:p w:rsidR="00801F55" w:rsidRDefault="00801F55" w:rsidP="008A2A5B"/>
    <w:p w:rsidR="008A2A5B" w:rsidRDefault="008A2A5B" w:rsidP="008A2A5B"/>
    <w:p w:rsidR="008A2A5B" w:rsidRDefault="008A2A5B" w:rsidP="008A2A5B">
      <w:r>
        <w:t>72. 54.12;   Б35</w:t>
      </w:r>
    </w:p>
    <w:p w:rsidR="008A2A5B" w:rsidRDefault="008A2A5B" w:rsidP="008A2A5B">
      <w:r>
        <w:t xml:space="preserve">    1787032-Л - чз2</w:t>
      </w:r>
    </w:p>
    <w:p w:rsidR="008A2A5B" w:rsidRDefault="008A2A5B" w:rsidP="008A2A5B">
      <w:r>
        <w:t xml:space="preserve">    Бе, Кай-</w:t>
      </w:r>
      <w:proofErr w:type="gramStart"/>
      <w:r>
        <w:t>Михаель( доктор</w:t>
      </w:r>
      <w:proofErr w:type="gramEnd"/>
      <w:r>
        <w:t xml:space="preserve"> медицинских наук)</w:t>
      </w:r>
    </w:p>
    <w:p w:rsidR="008A2A5B" w:rsidRDefault="008A2A5B" w:rsidP="008A2A5B">
      <w:r>
        <w:t xml:space="preserve">Захватывающий мир легких / Кай-Михаэль Бе; [перевод с немецкого С. Э. Борич]. - </w:t>
      </w:r>
      <w:proofErr w:type="gramStart"/>
      <w:r>
        <w:t>Минск :</w:t>
      </w:r>
      <w:proofErr w:type="gramEnd"/>
      <w:r>
        <w:t xml:space="preserve"> Попурри, 2019. - 287 </w:t>
      </w:r>
      <w:proofErr w:type="gramStart"/>
      <w:r>
        <w:t>с. :</w:t>
      </w:r>
      <w:proofErr w:type="gramEnd"/>
      <w:r>
        <w:t xml:space="preserve"> ил.; 21. - Загл. и авт. ориг.: Die Atemberaubende welt der Lunge / Kai-Micheal Beeh. - ISBN 978-985-15-4190-0 (рус.). - ISBN 978-3-453-20707-3 (нем.</w:t>
      </w:r>
      <w:proofErr w:type="gramStart"/>
      <w:r>
        <w:t>) :</w:t>
      </w:r>
      <w:proofErr w:type="gramEnd"/>
      <w:r>
        <w:t xml:space="preserve"> 586,30</w:t>
      </w:r>
    </w:p>
    <w:p w:rsidR="008A2A5B" w:rsidRDefault="008A2A5B" w:rsidP="008A2A5B">
      <w:r>
        <w:t xml:space="preserve">    Оглавление: </w:t>
      </w:r>
      <w:hyperlink r:id="rId34" w:history="1">
        <w:r w:rsidR="00801F55" w:rsidRPr="00FF4704">
          <w:rPr>
            <w:rStyle w:val="a8"/>
          </w:rPr>
          <w:t>http://kitap.tatar.ru/ogl/nlrt/nbrt_obr_2535227.pdf</w:t>
        </w:r>
      </w:hyperlink>
    </w:p>
    <w:p w:rsidR="00801F55" w:rsidRDefault="00801F55" w:rsidP="008A2A5B"/>
    <w:p w:rsidR="008A2A5B" w:rsidRDefault="008A2A5B" w:rsidP="008A2A5B"/>
    <w:p w:rsidR="008A2A5B" w:rsidRDefault="008A2A5B" w:rsidP="008A2A5B">
      <w:r>
        <w:t>73. 54.15;   Б70</w:t>
      </w:r>
    </w:p>
    <w:p w:rsidR="008A2A5B" w:rsidRDefault="008A2A5B" w:rsidP="008A2A5B">
      <w:r>
        <w:t xml:space="preserve">    1787016-Л - чз2</w:t>
      </w:r>
    </w:p>
    <w:p w:rsidR="008A2A5B" w:rsidRDefault="008A2A5B" w:rsidP="008A2A5B">
      <w:r>
        <w:t xml:space="preserve">    Блумберг, Брюс</w:t>
      </w:r>
    </w:p>
    <w:p w:rsidR="008A2A5B" w:rsidRPr="008A2A5B" w:rsidRDefault="008A2A5B" w:rsidP="008A2A5B">
      <w:pPr>
        <w:rPr>
          <w:lang w:val="en-US"/>
        </w:rPr>
      </w:pPr>
      <w:r>
        <w:t>ЖироГен. Почему мы едим все меньше, тренируемся все больше, а худеем все хуже / Брюс Блумберг; [перевела с английского Анастасия Сучкова]. - Санкт-Петербург [и др.</w:t>
      </w:r>
      <w:proofErr w:type="gramStart"/>
      <w:r>
        <w:t>] :</w:t>
      </w:r>
      <w:proofErr w:type="gramEnd"/>
      <w:r>
        <w:t xml:space="preserve"> Питер, 2019. - 239, [1] </w:t>
      </w:r>
      <w:proofErr w:type="gramStart"/>
      <w:r>
        <w:t>c. :</w:t>
      </w:r>
      <w:proofErr w:type="gramEnd"/>
      <w:r>
        <w:t xml:space="preserve"> ил. - (New Med). - Библиогр. в подстроч. примеч. - Пер. изд.: The obesogen effect. </w:t>
      </w:r>
      <w:r w:rsidRPr="008A2A5B">
        <w:rPr>
          <w:lang w:val="en-US"/>
        </w:rPr>
        <w:t>Why we eat less exercise more but still struggle to lose weight. Featuring a 3-step plan to prevent and counter the effects of silent exposures / Bruce Blumberg. New York, 2018. - ISBN 978-5-00116-265-0 (</w:t>
      </w:r>
      <w:r>
        <w:t>англ</w:t>
      </w:r>
      <w:r w:rsidRPr="008A2A5B">
        <w:rPr>
          <w:lang w:val="en-US"/>
        </w:rPr>
        <w:t>.). - ISBN 978-5-00116-265-0 (</w:t>
      </w:r>
      <w:r>
        <w:t>рус</w:t>
      </w:r>
      <w:r w:rsidRPr="008A2A5B">
        <w:rPr>
          <w:lang w:val="en-US"/>
        </w:rPr>
        <w:t>.</w:t>
      </w:r>
      <w:proofErr w:type="gramStart"/>
      <w:r w:rsidRPr="008A2A5B">
        <w:rPr>
          <w:lang w:val="en-US"/>
        </w:rPr>
        <w:t>) :</w:t>
      </w:r>
      <w:proofErr w:type="gramEnd"/>
      <w:r w:rsidRPr="008A2A5B">
        <w:rPr>
          <w:lang w:val="en-US"/>
        </w:rPr>
        <w:t xml:space="preserve"> 633,10</w:t>
      </w:r>
    </w:p>
    <w:p w:rsidR="008A2A5B" w:rsidRPr="00801F55" w:rsidRDefault="008A2A5B" w:rsidP="008A2A5B">
      <w:r w:rsidRPr="00801F55">
        <w:t xml:space="preserve">    </w:t>
      </w:r>
      <w:r>
        <w:t>Оглавление</w:t>
      </w:r>
      <w:r w:rsidRPr="00801F55">
        <w:t xml:space="preserve">: </w:t>
      </w:r>
      <w:hyperlink r:id="rId35" w:history="1">
        <w:r w:rsidR="00801F55" w:rsidRPr="00FF4704">
          <w:rPr>
            <w:rStyle w:val="a8"/>
            <w:lang w:val="en-US"/>
          </w:rPr>
          <w:t>http</w:t>
        </w:r>
        <w:r w:rsidR="00801F55" w:rsidRPr="00801F55">
          <w:rPr>
            <w:rStyle w:val="a8"/>
          </w:rPr>
          <w:t>://</w:t>
        </w:r>
        <w:r w:rsidR="00801F55" w:rsidRPr="00FF4704">
          <w:rPr>
            <w:rStyle w:val="a8"/>
            <w:lang w:val="en-US"/>
          </w:rPr>
          <w:t>kitap</w:t>
        </w:r>
        <w:r w:rsidR="00801F55" w:rsidRPr="00801F55">
          <w:rPr>
            <w:rStyle w:val="a8"/>
          </w:rPr>
          <w:t>.</w:t>
        </w:r>
        <w:r w:rsidR="00801F55" w:rsidRPr="00FF4704">
          <w:rPr>
            <w:rStyle w:val="a8"/>
            <w:lang w:val="en-US"/>
          </w:rPr>
          <w:t>tatar</w:t>
        </w:r>
        <w:r w:rsidR="00801F55" w:rsidRPr="00801F55">
          <w:rPr>
            <w:rStyle w:val="a8"/>
          </w:rPr>
          <w:t>.</w:t>
        </w:r>
        <w:r w:rsidR="00801F55" w:rsidRPr="00FF4704">
          <w:rPr>
            <w:rStyle w:val="a8"/>
            <w:lang w:val="en-US"/>
          </w:rPr>
          <w:t>ru</w:t>
        </w:r>
        <w:r w:rsidR="00801F55" w:rsidRPr="00801F55">
          <w:rPr>
            <w:rStyle w:val="a8"/>
          </w:rPr>
          <w:t>/</w:t>
        </w:r>
        <w:r w:rsidR="00801F55" w:rsidRPr="00FF4704">
          <w:rPr>
            <w:rStyle w:val="a8"/>
            <w:lang w:val="en-US"/>
          </w:rPr>
          <w:t>ogl</w:t>
        </w:r>
        <w:r w:rsidR="00801F55" w:rsidRPr="00801F55">
          <w:rPr>
            <w:rStyle w:val="a8"/>
          </w:rPr>
          <w:t>/</w:t>
        </w:r>
        <w:r w:rsidR="00801F55" w:rsidRPr="00FF4704">
          <w:rPr>
            <w:rStyle w:val="a8"/>
            <w:lang w:val="en-US"/>
          </w:rPr>
          <w:t>nlrt</w:t>
        </w:r>
        <w:r w:rsidR="00801F55" w:rsidRPr="00801F55">
          <w:rPr>
            <w:rStyle w:val="a8"/>
          </w:rPr>
          <w:t>/</w:t>
        </w:r>
        <w:r w:rsidR="00801F55" w:rsidRPr="00FF4704">
          <w:rPr>
            <w:rStyle w:val="a8"/>
            <w:lang w:val="en-US"/>
          </w:rPr>
          <w:t>nbrt</w:t>
        </w:r>
        <w:r w:rsidR="00801F55" w:rsidRPr="00801F55">
          <w:rPr>
            <w:rStyle w:val="a8"/>
          </w:rPr>
          <w:t>_</w:t>
        </w:r>
        <w:r w:rsidR="00801F55" w:rsidRPr="00FF4704">
          <w:rPr>
            <w:rStyle w:val="a8"/>
            <w:lang w:val="en-US"/>
          </w:rPr>
          <w:t>obr</w:t>
        </w:r>
        <w:r w:rsidR="00801F55" w:rsidRPr="00801F55">
          <w:rPr>
            <w:rStyle w:val="a8"/>
          </w:rPr>
          <w:t>_2470019.</w:t>
        </w:r>
        <w:r w:rsidR="00801F55" w:rsidRPr="00FF4704">
          <w:rPr>
            <w:rStyle w:val="a8"/>
            <w:lang w:val="en-US"/>
          </w:rPr>
          <w:t>pdf</w:t>
        </w:r>
      </w:hyperlink>
    </w:p>
    <w:p w:rsidR="00801F55" w:rsidRPr="00801F55" w:rsidRDefault="00801F55" w:rsidP="008A2A5B"/>
    <w:p w:rsidR="008A2A5B" w:rsidRPr="00801F55" w:rsidRDefault="008A2A5B" w:rsidP="008A2A5B"/>
    <w:p w:rsidR="008A2A5B" w:rsidRDefault="008A2A5B" w:rsidP="008A2A5B">
      <w:r>
        <w:t xml:space="preserve">74. </w:t>
      </w:r>
      <w:proofErr w:type="gramStart"/>
      <w:r>
        <w:t xml:space="preserve">5;   </w:t>
      </w:r>
      <w:proofErr w:type="gramEnd"/>
      <w:r>
        <w:t>Г12</w:t>
      </w:r>
    </w:p>
    <w:p w:rsidR="008A2A5B" w:rsidRDefault="008A2A5B" w:rsidP="008A2A5B">
      <w:r>
        <w:t xml:space="preserve">    1787015-Л - чз2</w:t>
      </w:r>
    </w:p>
    <w:p w:rsidR="008A2A5B" w:rsidRDefault="008A2A5B" w:rsidP="008A2A5B">
      <w:r>
        <w:t xml:space="preserve">    Гаванде, Атул</w:t>
      </w:r>
    </w:p>
    <w:p w:rsidR="008A2A5B" w:rsidRDefault="008A2A5B" w:rsidP="008A2A5B">
      <w:r>
        <w:t xml:space="preserve">Тяжелый </w:t>
      </w:r>
      <w:proofErr w:type="gramStart"/>
      <w:r>
        <w:t>случай :</w:t>
      </w:r>
      <w:proofErr w:type="gramEnd"/>
      <w:r>
        <w:t xml:space="preserve"> записки хирурга / Атул Гаванде; [пер. с англ. Наталья Колпаковой]. - </w:t>
      </w:r>
      <w:proofErr w:type="gramStart"/>
      <w:r>
        <w:t>Москва :</w:t>
      </w:r>
      <w:proofErr w:type="gramEnd"/>
      <w:r>
        <w:t xml:space="preserve"> Альпина нон-фикшн (АНФ), 2019. - 330 с. - Библиогр. в примеч.: с. 315 - 330. - </w:t>
      </w:r>
      <w:r>
        <w:lastRenderedPageBreak/>
        <w:t>На 4-й с. обл. авт.: Атул Гаванде, практикующий хирург, проф. Гарвардской школы обществ. здравоохранения и Гарвардской мед. школы. - ISBN 978-5-00139-094-</w:t>
      </w:r>
      <w:proofErr w:type="gramStart"/>
      <w:r>
        <w:t>7 :</w:t>
      </w:r>
      <w:proofErr w:type="gramEnd"/>
      <w:r>
        <w:t xml:space="preserve"> 526,50</w:t>
      </w:r>
    </w:p>
    <w:p w:rsidR="008A2A5B" w:rsidRDefault="008A2A5B" w:rsidP="008A2A5B">
      <w:r>
        <w:t xml:space="preserve">    Оглавление: </w:t>
      </w:r>
      <w:hyperlink r:id="rId36" w:history="1">
        <w:r w:rsidR="00801F55" w:rsidRPr="00FF4704">
          <w:rPr>
            <w:rStyle w:val="a8"/>
          </w:rPr>
          <w:t>http://kitap.tatar.ru/ogl/nlrt/nbrt_obr_2535121.pdf</w:t>
        </w:r>
      </w:hyperlink>
    </w:p>
    <w:p w:rsidR="00801F55" w:rsidRDefault="00801F55" w:rsidP="008A2A5B"/>
    <w:p w:rsidR="008A2A5B" w:rsidRDefault="008A2A5B" w:rsidP="008A2A5B"/>
    <w:p w:rsidR="008A2A5B" w:rsidRDefault="008A2A5B" w:rsidP="008A2A5B">
      <w:r>
        <w:t xml:space="preserve">75. </w:t>
      </w:r>
      <w:proofErr w:type="gramStart"/>
      <w:r>
        <w:t xml:space="preserve">639;   </w:t>
      </w:r>
      <w:proofErr w:type="gramEnd"/>
      <w:r>
        <w:t>Г41</w:t>
      </w:r>
    </w:p>
    <w:p w:rsidR="008A2A5B" w:rsidRDefault="008A2A5B" w:rsidP="008A2A5B">
      <w:r>
        <w:t xml:space="preserve">    1785446-Л - кх</w:t>
      </w:r>
    </w:p>
    <w:p w:rsidR="008A2A5B" w:rsidRDefault="008A2A5B" w:rsidP="008A2A5B">
      <w:r>
        <w:t xml:space="preserve">    Герцег, Алойз Бернард</w:t>
      </w:r>
    </w:p>
    <w:p w:rsidR="008A2A5B" w:rsidRDefault="008A2A5B" w:rsidP="008A2A5B">
      <w:r>
        <w:t xml:space="preserve">Охота в иллюстрациях / А. Б. Герцег; [пер. со словацкого: В. Чорны, Е. </w:t>
      </w:r>
      <w:proofErr w:type="gramStart"/>
      <w:r>
        <w:t>Сабуховой ;</w:t>
      </w:r>
      <w:proofErr w:type="gramEnd"/>
      <w:r>
        <w:t xml:space="preserve"> под ред. В. Шевцовой]. - Братислава (ЧССР</w:t>
      </w:r>
      <w:proofErr w:type="gramStart"/>
      <w:r>
        <w:t>) :</w:t>
      </w:r>
      <w:proofErr w:type="gramEnd"/>
      <w:r>
        <w:t xml:space="preserve"> Priroda, 1983. - 583, [7] </w:t>
      </w:r>
      <w:proofErr w:type="gramStart"/>
      <w:r>
        <w:t>c. :</w:t>
      </w:r>
      <w:proofErr w:type="gramEnd"/>
      <w:r>
        <w:t xml:space="preserve"> ил., фото. </w:t>
      </w:r>
      <w:proofErr w:type="gramStart"/>
      <w:r>
        <w:t>-  (</w:t>
      </w:r>
      <w:proofErr w:type="gramEnd"/>
      <w:r>
        <w:t>в суперобл.) : 500,00</w:t>
      </w:r>
    </w:p>
    <w:p w:rsidR="008A2A5B" w:rsidRDefault="008A2A5B" w:rsidP="008A2A5B">
      <w:r>
        <w:t xml:space="preserve">    Оглавление: </w:t>
      </w:r>
      <w:hyperlink r:id="rId37" w:history="1">
        <w:r w:rsidR="00801F55" w:rsidRPr="00FF4704">
          <w:rPr>
            <w:rStyle w:val="a8"/>
          </w:rPr>
          <w:t>http://kitap.tatar.ru/ogl/nlrt/nbrt_obr_2532118.pdf</w:t>
        </w:r>
      </w:hyperlink>
    </w:p>
    <w:p w:rsidR="00801F55" w:rsidRDefault="00801F55" w:rsidP="008A2A5B"/>
    <w:p w:rsidR="008A2A5B" w:rsidRDefault="008A2A5B" w:rsidP="008A2A5B"/>
    <w:p w:rsidR="008A2A5B" w:rsidRDefault="008A2A5B" w:rsidP="008A2A5B">
      <w:r>
        <w:t>76. 51.2;   Г51</w:t>
      </w:r>
    </w:p>
    <w:p w:rsidR="008A2A5B" w:rsidRDefault="008A2A5B" w:rsidP="008A2A5B">
      <w:r>
        <w:t xml:space="preserve">    1787026-Л - чз2</w:t>
      </w:r>
    </w:p>
    <w:p w:rsidR="008A2A5B" w:rsidRDefault="008A2A5B" w:rsidP="008A2A5B">
      <w:r>
        <w:t xml:space="preserve">    Гичев, Юрий Юрьевич</w:t>
      </w:r>
    </w:p>
    <w:p w:rsidR="008A2A5B" w:rsidRDefault="008A2A5B" w:rsidP="008A2A5B">
      <w:r>
        <w:t xml:space="preserve">Веганы против </w:t>
      </w:r>
      <w:proofErr w:type="gramStart"/>
      <w:r>
        <w:t>мясоедов :</w:t>
      </w:r>
      <w:proofErr w:type="gramEnd"/>
      <w:r>
        <w:t xml:space="preserve"> в поисках золотой середины / Юрий Гичев. - Санкт-Петербург [и др.</w:t>
      </w:r>
      <w:proofErr w:type="gramStart"/>
      <w:r>
        <w:t>] :</w:t>
      </w:r>
      <w:proofErr w:type="gramEnd"/>
      <w:r>
        <w:t xml:space="preserve"> Питер, 2019. - 203 с. : ил. - На 4-й с. обл. авт.: к.м.н. Ю.Ю. Гичев. - ISBN 978-5-4461-1434-</w:t>
      </w:r>
      <w:proofErr w:type="gramStart"/>
      <w:r>
        <w:t>4 :</w:t>
      </w:r>
      <w:proofErr w:type="gramEnd"/>
      <w:r>
        <w:t xml:space="preserve"> 267,80</w:t>
      </w:r>
    </w:p>
    <w:p w:rsidR="008A2A5B" w:rsidRDefault="008A2A5B" w:rsidP="008A2A5B">
      <w:r>
        <w:t xml:space="preserve">    Оглавление: </w:t>
      </w:r>
      <w:hyperlink r:id="rId38" w:history="1">
        <w:r w:rsidR="00801F55" w:rsidRPr="00FF4704">
          <w:rPr>
            <w:rStyle w:val="a8"/>
          </w:rPr>
          <w:t>http://kitap.tatar.ru/ogl/nlrt/nbrt_obr_2535209.pdf</w:t>
        </w:r>
      </w:hyperlink>
    </w:p>
    <w:p w:rsidR="00801F55" w:rsidRDefault="00801F55" w:rsidP="008A2A5B"/>
    <w:p w:rsidR="008A2A5B" w:rsidRDefault="008A2A5B" w:rsidP="008A2A5B"/>
    <w:p w:rsidR="008A2A5B" w:rsidRDefault="008A2A5B" w:rsidP="008A2A5B">
      <w:r>
        <w:t>77. 54.13;   Г83</w:t>
      </w:r>
    </w:p>
    <w:p w:rsidR="008A2A5B" w:rsidRDefault="008A2A5B" w:rsidP="008A2A5B">
      <w:r>
        <w:t xml:space="preserve">    1786462-Л - кх</w:t>
      </w:r>
    </w:p>
    <w:p w:rsidR="008A2A5B" w:rsidRDefault="008A2A5B" w:rsidP="008A2A5B">
      <w:r>
        <w:t xml:space="preserve">    Григорьев, Петр Яковлевич</w:t>
      </w:r>
    </w:p>
    <w:p w:rsidR="008A2A5B" w:rsidRDefault="008A2A5B" w:rsidP="008A2A5B">
      <w:r>
        <w:t xml:space="preserve">Клиническая </w:t>
      </w:r>
      <w:proofErr w:type="gramStart"/>
      <w:r>
        <w:t>гастроэнтерология :</w:t>
      </w:r>
      <w:proofErr w:type="gramEnd"/>
      <w:r>
        <w:t xml:space="preserve"> учебник для студентов медицинских вузов, врачей и курсантов учреждений последипломного образования / П. Я. Григорьев, А. В. Яковенко; Министерство здравоохранения Российской Федерации, Российский государственный медицинский университет. - Изд. 2-е, доп. - </w:t>
      </w:r>
      <w:proofErr w:type="gramStart"/>
      <w:r>
        <w:t>Москва :</w:t>
      </w:r>
      <w:proofErr w:type="gramEnd"/>
      <w:r>
        <w:t xml:space="preserve"> Медицинское информационное агентство , 2001. - 693 </w:t>
      </w:r>
      <w:proofErr w:type="gramStart"/>
      <w:r>
        <w:t>с. :</w:t>
      </w:r>
      <w:proofErr w:type="gramEnd"/>
      <w:r>
        <w:t xml:space="preserve"> ил.; 21. - Предм. указ.: с. 681-693. - ISBN 5-89481-072-</w:t>
      </w:r>
      <w:proofErr w:type="gramStart"/>
      <w:r>
        <w:t>8 :</w:t>
      </w:r>
      <w:proofErr w:type="gramEnd"/>
      <w:r>
        <w:t xml:space="preserve"> 100,00</w:t>
      </w:r>
    </w:p>
    <w:p w:rsidR="008A2A5B" w:rsidRDefault="008A2A5B" w:rsidP="008A2A5B">
      <w:r>
        <w:t xml:space="preserve">    Оглавление: </w:t>
      </w:r>
      <w:hyperlink r:id="rId39" w:history="1">
        <w:r w:rsidR="00801F55" w:rsidRPr="00FF4704">
          <w:rPr>
            <w:rStyle w:val="a8"/>
          </w:rPr>
          <w:t>http://kitap.tatar.ru/ogl/nlrt/nbrt_obr_2534541.pdf</w:t>
        </w:r>
      </w:hyperlink>
    </w:p>
    <w:p w:rsidR="00801F55" w:rsidRDefault="00801F55" w:rsidP="008A2A5B"/>
    <w:p w:rsidR="008A2A5B" w:rsidRDefault="008A2A5B" w:rsidP="008A2A5B"/>
    <w:p w:rsidR="008A2A5B" w:rsidRDefault="008A2A5B" w:rsidP="008A2A5B">
      <w:r>
        <w:t>78. 56.1;   Ж74</w:t>
      </w:r>
    </w:p>
    <w:p w:rsidR="008A2A5B" w:rsidRDefault="008A2A5B" w:rsidP="008A2A5B">
      <w:r>
        <w:t xml:space="preserve">    1766434-Л - кх; 1766435-Л - кх; 1766436-Л - кх</w:t>
      </w:r>
    </w:p>
    <w:p w:rsidR="008A2A5B" w:rsidRDefault="008A2A5B" w:rsidP="008A2A5B">
      <w:r>
        <w:t xml:space="preserve">    Житкова, Юлия Владимировна</w:t>
      </w:r>
    </w:p>
    <w:p w:rsidR="00CF0D09" w:rsidRDefault="008A2A5B" w:rsidP="008A2A5B">
      <w:r>
        <w:t>Когнитивные нарушения при хронической ишемии головного мозга (проспективное исследование</w:t>
      </w:r>
      <w:proofErr w:type="gramStart"/>
      <w:r>
        <w:t>) :</w:t>
      </w:r>
      <w:proofErr w:type="gramEnd"/>
      <w:r>
        <w:t xml:space="preserve"> автореферат диссертации на соискание ученой степени доктора медицинских наук: 14.01.11 - нервные болезни / Ю. В. Житкова; ФГБОУ ВО "Казанский государственный медицинский университет". - Казань, 2019. - 39 </w:t>
      </w:r>
      <w:proofErr w:type="gramStart"/>
      <w:r>
        <w:t>с. :</w:t>
      </w:r>
      <w:proofErr w:type="gramEnd"/>
      <w:r>
        <w:t xml:space="preserve"> ил., табл. - Библиогр.: с. 36-39. - На правах </w:t>
      </w:r>
      <w:proofErr w:type="gramStart"/>
      <w:r>
        <w:t>рукописи :</w:t>
      </w:r>
      <w:proofErr w:type="gramEnd"/>
      <w:r>
        <w:t xml:space="preserve"> 0,00</w:t>
      </w:r>
    </w:p>
    <w:p w:rsidR="00CF0D09" w:rsidRDefault="00CF0D09" w:rsidP="008A2A5B"/>
    <w:p w:rsidR="00CF0D09" w:rsidRDefault="00CF0D09" w:rsidP="00CF0D09">
      <w:r>
        <w:t>79. 57.3;   З-17</w:t>
      </w:r>
    </w:p>
    <w:p w:rsidR="00CF0D09" w:rsidRDefault="00CF0D09" w:rsidP="00CF0D09">
      <w:r>
        <w:t xml:space="preserve">    1786502-Л - кх</w:t>
      </w:r>
    </w:p>
    <w:p w:rsidR="00CF0D09" w:rsidRDefault="00CF0D09" w:rsidP="00CF0D09">
      <w:r>
        <w:t xml:space="preserve">    Зайцев, Сергей Михайлович</w:t>
      </w:r>
    </w:p>
    <w:p w:rsidR="00CF0D09" w:rsidRDefault="00CF0D09" w:rsidP="00CF0D09">
      <w:r>
        <w:t xml:space="preserve">Первый год жизни </w:t>
      </w:r>
      <w:proofErr w:type="gramStart"/>
      <w:r>
        <w:t>ребенка :</w:t>
      </w:r>
      <w:proofErr w:type="gramEnd"/>
      <w:r>
        <w:t xml:space="preserve"> [уход, лечение, воспитание] / Сергей Зайцев. - Изд. 3-е, стер. - </w:t>
      </w:r>
      <w:proofErr w:type="gramStart"/>
      <w:r>
        <w:t>Минск :</w:t>
      </w:r>
      <w:proofErr w:type="gramEnd"/>
      <w:r>
        <w:t xml:space="preserve"> Книжный Дом, 2007. - 576 с. - (Здоровье вашей </w:t>
      </w:r>
      <w:proofErr w:type="gramStart"/>
      <w:r>
        <w:t>семьи :</w:t>
      </w:r>
      <w:proofErr w:type="gramEnd"/>
      <w:r>
        <w:t xml:space="preserve"> основана в 2005 году). - </w:t>
      </w:r>
      <w:proofErr w:type="gramStart"/>
      <w:r>
        <w:t>Библиогр.:</w:t>
      </w:r>
      <w:proofErr w:type="gramEnd"/>
      <w:r>
        <w:t xml:space="preserve"> с. 559-560. - ISBN 978-985-489-624-</w:t>
      </w:r>
      <w:proofErr w:type="gramStart"/>
      <w:r>
        <w:t>3 :</w:t>
      </w:r>
      <w:proofErr w:type="gramEnd"/>
      <w:r>
        <w:t xml:space="preserve"> 150,00</w:t>
      </w:r>
    </w:p>
    <w:p w:rsidR="00CF0D09" w:rsidRDefault="00CF0D09" w:rsidP="00CF0D09">
      <w:r>
        <w:t xml:space="preserve">    Оглавление: </w:t>
      </w:r>
      <w:hyperlink r:id="rId40" w:history="1">
        <w:r w:rsidR="00801F55" w:rsidRPr="00FF4704">
          <w:rPr>
            <w:rStyle w:val="a8"/>
          </w:rPr>
          <w:t>http://kitap.tatar.ru/ogl/nlrt/nbrt_obr_1806321.pdf</w:t>
        </w:r>
      </w:hyperlink>
    </w:p>
    <w:p w:rsidR="00801F55" w:rsidRDefault="00801F55" w:rsidP="00CF0D09"/>
    <w:p w:rsidR="00CF0D09" w:rsidRDefault="00CF0D09" w:rsidP="00CF0D09"/>
    <w:p w:rsidR="00CF0D09" w:rsidRDefault="00CF0D09" w:rsidP="00CF0D09">
      <w:r>
        <w:lastRenderedPageBreak/>
        <w:t>80. 57.4;   Л76</w:t>
      </w:r>
    </w:p>
    <w:p w:rsidR="00CF0D09" w:rsidRDefault="00CF0D09" w:rsidP="00CF0D09">
      <w:r>
        <w:t xml:space="preserve">    1787000-Л - чз2</w:t>
      </w:r>
    </w:p>
    <w:p w:rsidR="00CF0D09" w:rsidRDefault="00CF0D09" w:rsidP="00CF0D09">
      <w:r>
        <w:t xml:space="preserve">    Лонго, Вальтер</w:t>
      </w:r>
    </w:p>
    <w:p w:rsidR="00CF0D09" w:rsidRDefault="00CF0D09" w:rsidP="00CF0D09">
      <w:proofErr w:type="gramStart"/>
      <w:r>
        <w:t>Лонгевита :</w:t>
      </w:r>
      <w:proofErr w:type="gramEnd"/>
      <w:r>
        <w:t xml:space="preserve"> революционная диета долголетия / Вальтер Лонго, ученый-биохимик, основатель Института долголетия; [перевод с итальянского А. А. Ламбиной]. - </w:t>
      </w:r>
      <w:proofErr w:type="gramStart"/>
      <w:r>
        <w:t>Москва :</w:t>
      </w:r>
      <w:proofErr w:type="gramEnd"/>
      <w:r>
        <w:t xml:space="preserve"> Бомбора™ : Эксмо, 2018. - 253, [1] </w:t>
      </w:r>
      <w:proofErr w:type="gramStart"/>
      <w:r>
        <w:t>с. :</w:t>
      </w:r>
      <w:proofErr w:type="gramEnd"/>
      <w:r>
        <w:t xml:space="preserve"> ил., табл.; 24. - (Революция в медицине : cамые громкие и удивительные открытия). - </w:t>
      </w:r>
      <w:proofErr w:type="gramStart"/>
      <w:r>
        <w:t>Библиогр.:</w:t>
      </w:r>
      <w:proofErr w:type="gramEnd"/>
      <w:r>
        <w:t xml:space="preserve"> с. 243-250. - Алф. указ в конце кн. - На обл. также: Обязательно ли нам стареть</w:t>
      </w:r>
      <w:proofErr w:type="gramStart"/>
      <w:r>
        <w:t>? ;</w:t>
      </w:r>
      <w:proofErr w:type="gramEnd"/>
      <w:r>
        <w:t xml:space="preserve"> Все средства, вырученные автором от продаж книги, пойдут на дальнейшие исследования ; От ученого, совершившего прорыв в области продления молодости до 110 лет . - ISBN 978-5-04-090659-</w:t>
      </w:r>
      <w:proofErr w:type="gramStart"/>
      <w:r>
        <w:t>8 :</w:t>
      </w:r>
      <w:proofErr w:type="gramEnd"/>
      <w:r>
        <w:t xml:space="preserve"> 561,60</w:t>
      </w:r>
    </w:p>
    <w:p w:rsidR="00CF0D09" w:rsidRDefault="00CF0D09" w:rsidP="00CF0D09">
      <w:r>
        <w:t xml:space="preserve">    Оглавление: </w:t>
      </w:r>
      <w:hyperlink r:id="rId41" w:history="1">
        <w:r w:rsidR="00801F55" w:rsidRPr="00FF4704">
          <w:rPr>
            <w:rStyle w:val="a8"/>
          </w:rPr>
          <w:t>http://kitap.tatar.ru/ogl/nlrt/nbrt_obr_2534977.pdf</w:t>
        </w:r>
      </w:hyperlink>
    </w:p>
    <w:p w:rsidR="00801F55" w:rsidRDefault="00801F55" w:rsidP="00CF0D09"/>
    <w:p w:rsidR="00CF0D09" w:rsidRDefault="00CF0D09" w:rsidP="00CF0D09"/>
    <w:p w:rsidR="00CF0D09" w:rsidRDefault="00CF0D09" w:rsidP="00CF0D09">
      <w:r>
        <w:t xml:space="preserve">81. </w:t>
      </w:r>
      <w:proofErr w:type="gramStart"/>
      <w:r>
        <w:t xml:space="preserve">5;   </w:t>
      </w:r>
      <w:proofErr w:type="gramEnd"/>
      <w:r>
        <w:t>Ш65</w:t>
      </w:r>
    </w:p>
    <w:p w:rsidR="00CF0D09" w:rsidRDefault="00CF0D09" w:rsidP="00CF0D09">
      <w:r>
        <w:t xml:space="preserve">    1787036-Л - чз2</w:t>
      </w:r>
    </w:p>
    <w:p w:rsidR="00CF0D09" w:rsidRDefault="00CF0D09" w:rsidP="00CF0D09">
      <w:r>
        <w:t xml:space="preserve">    Шифрин, Михаил</w:t>
      </w:r>
    </w:p>
    <w:p w:rsidR="00CF0D09" w:rsidRDefault="00CF0D09" w:rsidP="00CF0D09">
      <w:r>
        <w:t xml:space="preserve">100 рассказов из истории медицины. Величайшие открытия, подвиги и преступления во имя вашего здоровья и долголетия / Михаил Шифрин. - </w:t>
      </w:r>
      <w:proofErr w:type="gramStart"/>
      <w:r>
        <w:t>Москва :</w:t>
      </w:r>
      <w:proofErr w:type="gramEnd"/>
      <w:r>
        <w:t xml:space="preserve"> Альпина Паблишер, 2020. - 695 </w:t>
      </w:r>
      <w:proofErr w:type="gramStart"/>
      <w:r>
        <w:t>c. :</w:t>
      </w:r>
      <w:proofErr w:type="gramEnd"/>
      <w:r>
        <w:t xml:space="preserve"> портр., ил. - Указ.: с. 684 - 694. - ISBN 978-5-9614-1398-</w:t>
      </w:r>
      <w:proofErr w:type="gramStart"/>
      <w:r>
        <w:t>4 :</w:t>
      </w:r>
      <w:proofErr w:type="gramEnd"/>
      <w:r>
        <w:t xml:space="preserve"> 800,80</w:t>
      </w:r>
    </w:p>
    <w:p w:rsidR="00CF0D09" w:rsidRDefault="00CF0D09" w:rsidP="00CF0D09">
      <w:r>
        <w:t xml:space="preserve">    Оглавление: </w:t>
      </w:r>
      <w:hyperlink r:id="rId42" w:history="1">
        <w:r w:rsidR="00801F55" w:rsidRPr="00FF4704">
          <w:rPr>
            <w:rStyle w:val="a8"/>
          </w:rPr>
          <w:t>http://kitap.tatar.ru/ogl/nlrt/nbrt_obr_2518272.pdf</w:t>
        </w:r>
      </w:hyperlink>
    </w:p>
    <w:p w:rsidR="00801F55" w:rsidRDefault="00801F55" w:rsidP="00CF0D09"/>
    <w:p w:rsidR="00CF0D09" w:rsidRDefault="00CF0D09" w:rsidP="00CF0D09"/>
    <w:p w:rsidR="00CF0D09" w:rsidRDefault="00CF0D09" w:rsidP="00CF0D09">
      <w:r>
        <w:t>82. 57.3я2;   Э80</w:t>
      </w:r>
    </w:p>
    <w:p w:rsidR="00CF0D09" w:rsidRDefault="00CF0D09" w:rsidP="00CF0D09">
      <w:r>
        <w:t xml:space="preserve">    1786459-Л - кх</w:t>
      </w:r>
    </w:p>
    <w:p w:rsidR="00CF0D09" w:rsidRDefault="00CF0D09" w:rsidP="00CF0D09">
      <w:r>
        <w:t xml:space="preserve">    Эрман, Михаил Владимирович</w:t>
      </w:r>
    </w:p>
    <w:p w:rsidR="00CF0D09" w:rsidRDefault="00CF0D09" w:rsidP="00CF0D09">
      <w:r>
        <w:t xml:space="preserve">Нефрология детского возраста в схемах и </w:t>
      </w:r>
      <w:proofErr w:type="gramStart"/>
      <w:r>
        <w:t>таблицах :</w:t>
      </w:r>
      <w:proofErr w:type="gramEnd"/>
      <w:r>
        <w:t xml:space="preserve"> справочное руководство / М. В. Эрман. - Санкт-</w:t>
      </w:r>
      <w:proofErr w:type="gramStart"/>
      <w:r>
        <w:t>Петербург :</w:t>
      </w:r>
      <w:proofErr w:type="gramEnd"/>
      <w:r>
        <w:t xml:space="preserve"> Специальная литература, 1997. - 413 с. : ил.,табл.; 22. - На обл. в </w:t>
      </w:r>
      <w:proofErr w:type="gramStart"/>
      <w:r>
        <w:t>подзаг.:</w:t>
      </w:r>
      <w:proofErr w:type="gramEnd"/>
      <w:r>
        <w:t xml:space="preserve"> Справочник. - ISBN 5-87685-111-</w:t>
      </w:r>
      <w:proofErr w:type="gramStart"/>
      <w:r>
        <w:t>6 :</w:t>
      </w:r>
      <w:proofErr w:type="gramEnd"/>
      <w:r>
        <w:t xml:space="preserve"> 72,00</w:t>
      </w:r>
    </w:p>
    <w:p w:rsidR="00CF0D09" w:rsidRDefault="00CF0D09" w:rsidP="00CF0D09">
      <w:r>
        <w:t xml:space="preserve">    Оглавление: </w:t>
      </w:r>
      <w:hyperlink r:id="rId43" w:history="1">
        <w:r w:rsidR="00801F55" w:rsidRPr="00FF4704">
          <w:rPr>
            <w:rStyle w:val="a8"/>
          </w:rPr>
          <w:t>http://kitap.tatar.ru/ogl/nlrt/nbrt_obr_2534538.pdf</w:t>
        </w:r>
      </w:hyperlink>
    </w:p>
    <w:p w:rsidR="00801F55" w:rsidRDefault="00801F55" w:rsidP="00CF0D09"/>
    <w:p w:rsidR="00CF0D09" w:rsidRDefault="00CF0D09" w:rsidP="00CF0D09"/>
    <w:p w:rsidR="00027859" w:rsidRDefault="00027859" w:rsidP="00CF0D09"/>
    <w:p w:rsidR="00027859" w:rsidRDefault="00027859" w:rsidP="00027859">
      <w:pPr>
        <w:pStyle w:val="1"/>
      </w:pPr>
      <w:bookmarkStart w:id="7" w:name="_Toc55216193"/>
      <w:r>
        <w:t>Общественные науки в целом. (ББК 60)</w:t>
      </w:r>
      <w:bookmarkEnd w:id="7"/>
    </w:p>
    <w:p w:rsidR="00027859" w:rsidRDefault="00027859" w:rsidP="00027859">
      <w:pPr>
        <w:pStyle w:val="1"/>
      </w:pPr>
    </w:p>
    <w:p w:rsidR="00027859" w:rsidRDefault="00027859" w:rsidP="00027859">
      <w:r>
        <w:t>83. 60.5;   М43</w:t>
      </w:r>
    </w:p>
    <w:p w:rsidR="00027859" w:rsidRDefault="00027859" w:rsidP="00027859">
      <w:r>
        <w:t xml:space="preserve">    1783928-Л - кх; 1783929-Л - кх; 1783930-Л - кх</w:t>
      </w:r>
    </w:p>
    <w:p w:rsidR="00027859" w:rsidRDefault="00027859" w:rsidP="00027859">
      <w:r>
        <w:t xml:space="preserve">    Межпоколенческие коммуникации: on-line, of-line социальные </w:t>
      </w:r>
      <w:proofErr w:type="gramStart"/>
      <w:r>
        <w:t>практики :</w:t>
      </w:r>
      <w:proofErr w:type="gramEnd"/>
      <w:r>
        <w:t xml:space="preserve"> сборник научных статей / Финансовый университет при Правительстве Российской Федерации ; Департамент социологии, истории и философии ; ред. : Н. А. Ореховская , Т. Н. Серегина , О. В. Шевчекно. - </w:t>
      </w:r>
      <w:proofErr w:type="gramStart"/>
      <w:r>
        <w:t>Москва ;</w:t>
      </w:r>
      <w:proofErr w:type="gramEnd"/>
      <w:r>
        <w:t xml:space="preserve"> Казань : Отечество, 2019. - 410 с. - Библиогр. в конце </w:t>
      </w:r>
      <w:proofErr w:type="gramStart"/>
      <w:r>
        <w:t>ст..</w:t>
      </w:r>
      <w:proofErr w:type="gramEnd"/>
      <w:r>
        <w:t xml:space="preserve"> - ISBN 978-5-9222-1361-</w:t>
      </w:r>
      <w:proofErr w:type="gramStart"/>
      <w:r>
        <w:t>5 :</w:t>
      </w:r>
      <w:proofErr w:type="gramEnd"/>
      <w:r>
        <w:t xml:space="preserve"> 250,00</w:t>
      </w:r>
    </w:p>
    <w:p w:rsidR="00027859" w:rsidRDefault="00027859" w:rsidP="00027859">
      <w:r>
        <w:t xml:space="preserve">    Оглавление: </w:t>
      </w:r>
      <w:hyperlink r:id="rId44" w:history="1">
        <w:r w:rsidR="00801F55" w:rsidRPr="00FF4704">
          <w:rPr>
            <w:rStyle w:val="a8"/>
          </w:rPr>
          <w:t>http://kitap.tatar.ru/ogl/nlrt/nbrt_obr_2529903.pdf</w:t>
        </w:r>
      </w:hyperlink>
    </w:p>
    <w:p w:rsidR="00801F55" w:rsidRDefault="00801F55" w:rsidP="00027859"/>
    <w:p w:rsidR="00027859" w:rsidRDefault="00027859" w:rsidP="00027859"/>
    <w:p w:rsidR="00027859" w:rsidRDefault="00027859" w:rsidP="00027859">
      <w:r>
        <w:t xml:space="preserve">84. </w:t>
      </w:r>
      <w:proofErr w:type="gramStart"/>
      <w:r>
        <w:t xml:space="preserve">60;   </w:t>
      </w:r>
      <w:proofErr w:type="gramEnd"/>
      <w:r>
        <w:t>О-28</w:t>
      </w:r>
    </w:p>
    <w:p w:rsidR="00027859" w:rsidRDefault="00027859" w:rsidP="00027859">
      <w:r>
        <w:t xml:space="preserve">    1782154-Л - кх</w:t>
      </w:r>
    </w:p>
    <w:p w:rsidR="00027859" w:rsidRDefault="00027859" w:rsidP="00027859">
      <w:r>
        <w:t xml:space="preserve">    Обществознание в таблицах и </w:t>
      </w:r>
      <w:proofErr w:type="gramStart"/>
      <w:r>
        <w:t>схемах :</w:t>
      </w:r>
      <w:proofErr w:type="gramEnd"/>
      <w:r>
        <w:t xml:space="preserve"> [учебное пособие] / [сост. Т. Г. Сазонова ; под ред. А. А. Двигалевой, Т. Ф. Зверевой]. - 3-е изд., испр. и доп. - Санкт-</w:t>
      </w:r>
      <w:proofErr w:type="gramStart"/>
      <w:r>
        <w:t>Петербург :</w:t>
      </w:r>
      <w:proofErr w:type="gramEnd"/>
      <w:r>
        <w:t xml:space="preserve"> ООО </w:t>
      </w:r>
      <w:r>
        <w:lastRenderedPageBreak/>
        <w:t xml:space="preserve">"Виктория плюс", 2018. - 111 </w:t>
      </w:r>
      <w:proofErr w:type="gramStart"/>
      <w:r>
        <w:t>c. :</w:t>
      </w:r>
      <w:proofErr w:type="gramEnd"/>
      <w:r>
        <w:t xml:space="preserve"> ил., табл. - Библиогр.: с. 109. - ISBN 978-5-91673-159-</w:t>
      </w:r>
      <w:proofErr w:type="gramStart"/>
      <w:r>
        <w:t>0 :</w:t>
      </w:r>
      <w:proofErr w:type="gramEnd"/>
      <w:r>
        <w:t xml:space="preserve"> 62,00</w:t>
      </w:r>
    </w:p>
    <w:p w:rsidR="00027859" w:rsidRDefault="00027859" w:rsidP="00027859">
      <w:r>
        <w:t xml:space="preserve">    Оглавление: </w:t>
      </w:r>
      <w:hyperlink r:id="rId45" w:history="1">
        <w:r w:rsidR="00801F55" w:rsidRPr="00FF4704">
          <w:rPr>
            <w:rStyle w:val="a8"/>
          </w:rPr>
          <w:t>http://kitap.tatar.ru/ogl/nlrt/nbrt_obr_2530680.pdf</w:t>
        </w:r>
      </w:hyperlink>
    </w:p>
    <w:p w:rsidR="00801F55" w:rsidRDefault="00801F55" w:rsidP="00027859"/>
    <w:p w:rsidR="00027859" w:rsidRDefault="00027859" w:rsidP="00027859"/>
    <w:p w:rsidR="00027859" w:rsidRDefault="00027859" w:rsidP="00027859">
      <w:r>
        <w:t>85. 60.5;   С40</w:t>
      </w:r>
    </w:p>
    <w:p w:rsidR="00027859" w:rsidRDefault="00027859" w:rsidP="00027859">
      <w:r>
        <w:t xml:space="preserve">    1782722-Л - кх; 1782723-Л - кх; 1782724-Л - кх; 1785421-Л - кх</w:t>
      </w:r>
    </w:p>
    <w:p w:rsidR="00027859" w:rsidRDefault="00027859" w:rsidP="00027859">
      <w:r>
        <w:t xml:space="preserve">    Системная биопсихосоциодуховная профилактика радикализма, экстремизма и терроризма / А. М. Карпов, Р. Р. Набиуллина, М. В. Кирюхина [и др.]; Казанская государственная медицинская академия - филиал Федерального государственного бюджетного образовательного учреждения дополнительного профессионального образования Российской медицинской академии непрерывного профессионального образования Министерства здравоохранения Российской Федерации. - </w:t>
      </w:r>
      <w:proofErr w:type="gramStart"/>
      <w:r>
        <w:t>Казань :</w:t>
      </w:r>
      <w:proofErr w:type="gramEnd"/>
      <w:r>
        <w:t xml:space="preserve"> МеДДоК, 2018. - 170, [1] </w:t>
      </w:r>
      <w:proofErr w:type="gramStart"/>
      <w:r>
        <w:t>с. :</w:t>
      </w:r>
      <w:proofErr w:type="gramEnd"/>
      <w:r>
        <w:t xml:space="preserve"> ил., табл.; 21. - Библиогр.: с. 165-170 (54 назв.). - В конце кн. авт.: А. М. Карпов - д.м.н., проф., Р. Р. Набиуллина - д.м.н., проф., М. В. Кирюхина - к.м.н., доц. [и др.]. - ISBN 978-5-6040550-4-</w:t>
      </w:r>
      <w:proofErr w:type="gramStart"/>
      <w:r>
        <w:t>5 :</w:t>
      </w:r>
      <w:proofErr w:type="gramEnd"/>
      <w:r>
        <w:t xml:space="preserve"> 200,00</w:t>
      </w:r>
    </w:p>
    <w:p w:rsidR="00027859" w:rsidRDefault="00027859" w:rsidP="00027859">
      <w:r>
        <w:t xml:space="preserve">    Оглавление: </w:t>
      </w:r>
      <w:hyperlink r:id="rId46" w:history="1">
        <w:r w:rsidR="00801F55" w:rsidRPr="00FF4704">
          <w:rPr>
            <w:rStyle w:val="a8"/>
          </w:rPr>
          <w:t>http://kitap.tatar.ru/ogl/nlrt/nbrt_obr_2528243.pdf</w:t>
        </w:r>
      </w:hyperlink>
    </w:p>
    <w:p w:rsidR="00801F55" w:rsidRDefault="00801F55" w:rsidP="00027859"/>
    <w:p w:rsidR="00027859" w:rsidRDefault="00027859" w:rsidP="00027859"/>
    <w:p w:rsidR="00027859" w:rsidRDefault="00027859" w:rsidP="00027859">
      <w:r>
        <w:t xml:space="preserve">86. </w:t>
      </w:r>
      <w:proofErr w:type="gramStart"/>
      <w:r>
        <w:t xml:space="preserve">60;   </w:t>
      </w:r>
      <w:proofErr w:type="gramEnd"/>
      <w:r>
        <w:t>С56</w:t>
      </w:r>
    </w:p>
    <w:p w:rsidR="00027859" w:rsidRDefault="00027859" w:rsidP="00027859">
      <w:r>
        <w:t xml:space="preserve">    1782863-Л - кх; 1782864-Л - кх; 1782865-Л - кх</w:t>
      </w:r>
    </w:p>
    <w:p w:rsidR="00027859" w:rsidRDefault="00027859" w:rsidP="00027859">
      <w:r>
        <w:t xml:space="preserve">    Современная Российская наука: проблемы и перспективы </w:t>
      </w:r>
      <w:proofErr w:type="gramStart"/>
      <w:r>
        <w:t>развития :</w:t>
      </w:r>
      <w:proofErr w:type="gramEnd"/>
      <w:r>
        <w:t xml:space="preserve"> материалы III Внутрифилиальной научно-практической конференции (г. Набережные Челны, 19 января 2018 г.) / Университет управления "ТИСБИ", Набережночелнинский филиал; [редакционная коллегия: Р. Г. Назипов, Н. Р. Исхакова. кандидаты социологических наук, доценты]. - </w:t>
      </w:r>
      <w:proofErr w:type="gramStart"/>
      <w:r>
        <w:t>Казань :</w:t>
      </w:r>
      <w:proofErr w:type="gramEnd"/>
      <w:r>
        <w:t xml:space="preserve"> ИЦ Университета управления "ТИСБИ", 2018. - 100 </w:t>
      </w:r>
      <w:proofErr w:type="gramStart"/>
      <w:r>
        <w:t>с. :</w:t>
      </w:r>
      <w:proofErr w:type="gramEnd"/>
      <w:r>
        <w:t xml:space="preserve"> ил., табл.; 21. - Библиогр. в конце ст.. - ISBN 978-5-93593-254-</w:t>
      </w:r>
      <w:proofErr w:type="gramStart"/>
      <w:r>
        <w:t>1 :</w:t>
      </w:r>
      <w:proofErr w:type="gramEnd"/>
      <w:r>
        <w:t xml:space="preserve"> 100,00</w:t>
      </w:r>
    </w:p>
    <w:p w:rsidR="00027859" w:rsidRDefault="00027859" w:rsidP="00027859">
      <w:r>
        <w:t xml:space="preserve">    Оглавление: </w:t>
      </w:r>
      <w:hyperlink r:id="rId47" w:history="1">
        <w:r w:rsidR="00801F55" w:rsidRPr="00FF4704">
          <w:rPr>
            <w:rStyle w:val="a8"/>
          </w:rPr>
          <w:t>http://kitap.tatar.ru/ogl/nlrt/nbrt_obr_2529535.pdf</w:t>
        </w:r>
      </w:hyperlink>
    </w:p>
    <w:p w:rsidR="00801F55" w:rsidRDefault="00801F55" w:rsidP="00027859"/>
    <w:p w:rsidR="00027859" w:rsidRDefault="00027859" w:rsidP="00027859"/>
    <w:p w:rsidR="00027859" w:rsidRDefault="00027859" w:rsidP="00027859">
      <w:r>
        <w:t>87. 60.52;   С69</w:t>
      </w:r>
    </w:p>
    <w:p w:rsidR="00027859" w:rsidRDefault="00027859" w:rsidP="00027859">
      <w:r>
        <w:t xml:space="preserve">    1782145-Л - кх</w:t>
      </w:r>
    </w:p>
    <w:p w:rsidR="00027859" w:rsidRDefault="00027859" w:rsidP="00027859">
      <w:r>
        <w:t xml:space="preserve">    Социальная справедливость - основа общественного </w:t>
      </w:r>
      <w:proofErr w:type="gramStart"/>
      <w:r>
        <w:t>здоровья :</w:t>
      </w:r>
      <w:proofErr w:type="gramEnd"/>
      <w:r>
        <w:t xml:space="preserve"> материалы научно-практической конференции 13 марта 2018 / Российский государственный педагогический университет им. А. И. Герцена ; Автономный некоммерческий исследовательский центр (Самара); Общественная организация Ленинградской области "Культурно-просветительское товарищество" ; [под общ. ред. В. Н. Аргуновой, А. Н. Нурутдиновой]. - Санкт-</w:t>
      </w:r>
      <w:proofErr w:type="gramStart"/>
      <w:r>
        <w:t>Петербург :</w:t>
      </w:r>
      <w:proofErr w:type="gramEnd"/>
      <w:r>
        <w:t xml:space="preserve"> Культурно-просветительское товарищество, 2018. - 289 </w:t>
      </w:r>
      <w:proofErr w:type="gramStart"/>
      <w:r>
        <w:t>c. :</w:t>
      </w:r>
      <w:proofErr w:type="gramEnd"/>
      <w:r>
        <w:t xml:space="preserve"> ил., табл. - Библиогр. в конце глав. - ISBN 978-5-6040216-1-</w:t>
      </w:r>
      <w:proofErr w:type="gramStart"/>
      <w:r>
        <w:t>3 :</w:t>
      </w:r>
      <w:proofErr w:type="gramEnd"/>
      <w:r>
        <w:t xml:space="preserve"> 150,00</w:t>
      </w:r>
    </w:p>
    <w:p w:rsidR="00027859" w:rsidRDefault="00027859" w:rsidP="00027859">
      <w:r>
        <w:t xml:space="preserve">    Оглавление: </w:t>
      </w:r>
      <w:hyperlink r:id="rId48" w:history="1">
        <w:r w:rsidR="00801F55" w:rsidRPr="00FF4704">
          <w:rPr>
            <w:rStyle w:val="a8"/>
          </w:rPr>
          <w:t>http://kitap.tatar.ru/ogl/nlrt/nbrt_obr_2530440.pdf</w:t>
        </w:r>
      </w:hyperlink>
    </w:p>
    <w:p w:rsidR="00801F55" w:rsidRDefault="00801F55" w:rsidP="00027859"/>
    <w:p w:rsidR="00027859" w:rsidRDefault="00027859" w:rsidP="00027859"/>
    <w:p w:rsidR="00027859" w:rsidRDefault="00027859" w:rsidP="00027859">
      <w:r>
        <w:t>88. 60.5;   Ф59</w:t>
      </w:r>
    </w:p>
    <w:p w:rsidR="00027859" w:rsidRDefault="00027859" w:rsidP="00027859">
      <w:r>
        <w:t xml:space="preserve">    1783967-Л - кх; 1783968-Л - кх; 1783969-Л - кх</w:t>
      </w:r>
    </w:p>
    <w:p w:rsidR="00027859" w:rsidRDefault="00027859" w:rsidP="00027859">
      <w:r>
        <w:t xml:space="preserve">    Финансово-грамотное поведение современной молодежи: просвещение, стратегии поведения, социальные практики реализации финансовой </w:t>
      </w:r>
      <w:proofErr w:type="gramStart"/>
      <w:r>
        <w:t>культуры :</w:t>
      </w:r>
      <w:proofErr w:type="gramEnd"/>
      <w:r>
        <w:t xml:space="preserve"> [сборник научных статей] / Финансовый университет при Правительстве Российской Федерации, Департамент социологии, истории и философии ; [под ред.: С. В. Назаренко, Н. А. Ореховской, Т. Н. Серегиной]. - </w:t>
      </w:r>
      <w:proofErr w:type="gramStart"/>
      <w:r>
        <w:t>Москва ;</w:t>
      </w:r>
      <w:proofErr w:type="gramEnd"/>
      <w:r>
        <w:t xml:space="preserve"> Казань : Отечество, 2019. - 360 с. : ил.. - ISBN 978-5-9222-1366-</w:t>
      </w:r>
      <w:proofErr w:type="gramStart"/>
      <w:r>
        <w:t>0 :</w:t>
      </w:r>
      <w:proofErr w:type="gramEnd"/>
      <w:r>
        <w:t xml:space="preserve"> 230,00</w:t>
      </w:r>
    </w:p>
    <w:p w:rsidR="00027859" w:rsidRDefault="00027859" w:rsidP="00027859">
      <w:r>
        <w:t xml:space="preserve">    Оглавление: </w:t>
      </w:r>
      <w:hyperlink r:id="rId49" w:history="1">
        <w:r w:rsidR="00801F55" w:rsidRPr="00FF4704">
          <w:rPr>
            <w:rStyle w:val="a8"/>
          </w:rPr>
          <w:t>http://kitap.tatar.ru/ogl/nlrt/nbrt_obr_2529979.pdf</w:t>
        </w:r>
      </w:hyperlink>
    </w:p>
    <w:p w:rsidR="00801F55" w:rsidRDefault="00801F55" w:rsidP="00027859"/>
    <w:p w:rsidR="00027859" w:rsidRDefault="00027859" w:rsidP="00027859"/>
    <w:p w:rsidR="00027859" w:rsidRDefault="00027859" w:rsidP="00027859">
      <w:r>
        <w:t xml:space="preserve">89. </w:t>
      </w:r>
      <w:proofErr w:type="gramStart"/>
      <w:r>
        <w:t xml:space="preserve">60;   </w:t>
      </w:r>
      <w:proofErr w:type="gramEnd"/>
      <w:r>
        <w:t>Д54</w:t>
      </w:r>
    </w:p>
    <w:p w:rsidR="00027859" w:rsidRDefault="00027859" w:rsidP="00027859">
      <w:r>
        <w:t xml:space="preserve">    1782342-Л - кх; 1782343-Л - кх</w:t>
      </w:r>
    </w:p>
    <w:p w:rsidR="00027859" w:rsidRDefault="00027859" w:rsidP="00027859">
      <w:r>
        <w:t xml:space="preserve">    "Дни науки" факультета социотехнических </w:t>
      </w:r>
      <w:proofErr w:type="gramStart"/>
      <w:r>
        <w:t>систем :</w:t>
      </w:r>
      <w:proofErr w:type="gramEnd"/>
      <w:r>
        <w:t xml:space="preserve"> сборник статей и сообщений конференции молодых ученых, аспирантов и студентов, [Казань], 24 апреля 2013 года / Министерство образования и науки России ; Казанский национальный исследовательский технологический университет ; Институт управления инновациями, Факультет социологических систем. - </w:t>
      </w:r>
      <w:proofErr w:type="gramStart"/>
      <w:r>
        <w:t>Казань :</w:t>
      </w:r>
      <w:proofErr w:type="gramEnd"/>
      <w:r>
        <w:t xml:space="preserve"> Изд-во КНИТУ, 2013-. - 21 см. - ISBN 978-5-7882-1476-4. - Вып. </w:t>
      </w:r>
      <w:proofErr w:type="gramStart"/>
      <w:r>
        <w:t>2 :</w:t>
      </w:r>
      <w:proofErr w:type="gramEnd"/>
      <w:r>
        <w:t xml:space="preserve">  Ч. 1. - 2013. - 343, [1] с. : ил.. - ISBN 978-5-7882-1477-</w:t>
      </w:r>
      <w:proofErr w:type="gramStart"/>
      <w:r>
        <w:t>1 :</w:t>
      </w:r>
      <w:proofErr w:type="gramEnd"/>
      <w:r>
        <w:t xml:space="preserve"> 150,00</w:t>
      </w:r>
    </w:p>
    <w:p w:rsidR="00027859" w:rsidRDefault="00027859" w:rsidP="00027859">
      <w:r>
        <w:t xml:space="preserve">    Оглавление: </w:t>
      </w:r>
      <w:hyperlink r:id="rId50" w:history="1">
        <w:r w:rsidR="00801F55" w:rsidRPr="00FF4704">
          <w:rPr>
            <w:rStyle w:val="a8"/>
          </w:rPr>
          <w:t>http://kitap.tatar.ru/ogl/nlrt/nbrt_obr_2525153.pdf</w:t>
        </w:r>
      </w:hyperlink>
    </w:p>
    <w:p w:rsidR="00801F55" w:rsidRDefault="00801F55" w:rsidP="00027859"/>
    <w:p w:rsidR="00027859" w:rsidRDefault="00027859" w:rsidP="00027859"/>
    <w:p w:rsidR="00027859" w:rsidRDefault="00027859" w:rsidP="00027859">
      <w:r>
        <w:t xml:space="preserve">90. </w:t>
      </w:r>
      <w:proofErr w:type="gramStart"/>
      <w:r>
        <w:t>К  60.5</w:t>
      </w:r>
      <w:proofErr w:type="gramEnd"/>
      <w:r>
        <w:t>;   Р95</w:t>
      </w:r>
    </w:p>
    <w:p w:rsidR="00027859" w:rsidRDefault="00027859" w:rsidP="00027859">
      <w:r>
        <w:t xml:space="preserve">    1782346-Л - нк; 1782347-Л - нк</w:t>
      </w:r>
    </w:p>
    <w:p w:rsidR="00027859" w:rsidRDefault="00027859" w:rsidP="00027859">
      <w:r>
        <w:t xml:space="preserve">    Рычкова, Надежда Васильевна. Этнические модели потребительских практик (пример Республики Татарстан) / Н. В. Рычкова, С. Ю. Рычков. - </w:t>
      </w:r>
      <w:proofErr w:type="gramStart"/>
      <w:r>
        <w:t>Казань :</w:t>
      </w:r>
      <w:proofErr w:type="gramEnd"/>
      <w:r>
        <w:t xml:space="preserve"> Казанский университет, 2013-. - 21 см. - Ч. 2. - 2014. - 111 </w:t>
      </w:r>
      <w:proofErr w:type="gramStart"/>
      <w:r>
        <w:t>с. :</w:t>
      </w:r>
      <w:proofErr w:type="gramEnd"/>
      <w:r>
        <w:t xml:space="preserve"> табл. - Библиогр. в подстроч. примеч.. - ISBN 978-5-00019-166-</w:t>
      </w:r>
      <w:proofErr w:type="gramStart"/>
      <w:r>
        <w:t>8 :</w:t>
      </w:r>
      <w:proofErr w:type="gramEnd"/>
      <w:r>
        <w:t xml:space="preserve"> 130,00</w:t>
      </w:r>
    </w:p>
    <w:p w:rsidR="00027859" w:rsidRDefault="00027859" w:rsidP="00027859">
      <w:r>
        <w:t xml:space="preserve">    Оглавление: </w:t>
      </w:r>
      <w:hyperlink r:id="rId51" w:history="1">
        <w:r w:rsidR="00801F55" w:rsidRPr="00FF4704">
          <w:rPr>
            <w:rStyle w:val="a8"/>
          </w:rPr>
          <w:t>http://kitap.tatar.ru/ogl/nlrt/nbrt_obr_2525149.pdf</w:t>
        </w:r>
      </w:hyperlink>
    </w:p>
    <w:p w:rsidR="00801F55" w:rsidRDefault="00801F55" w:rsidP="00027859"/>
    <w:p w:rsidR="00027859" w:rsidRDefault="00027859" w:rsidP="00027859"/>
    <w:p w:rsidR="00027859" w:rsidRDefault="00027859" w:rsidP="00027859">
      <w:r>
        <w:t xml:space="preserve">91. </w:t>
      </w:r>
      <w:proofErr w:type="gramStart"/>
      <w:r>
        <w:t xml:space="preserve">60;   </w:t>
      </w:r>
      <w:proofErr w:type="gramEnd"/>
      <w:r>
        <w:t>Д54</w:t>
      </w:r>
    </w:p>
    <w:p w:rsidR="00027859" w:rsidRDefault="00027859" w:rsidP="00027859">
      <w:r>
        <w:t xml:space="preserve">    1782911-Л - кх; 1782912-Л - кх; 1782913-Л - кх</w:t>
      </w:r>
    </w:p>
    <w:p w:rsidR="00027859" w:rsidRDefault="00027859" w:rsidP="00027859">
      <w:r>
        <w:t xml:space="preserve">    "Дни науки" факультета социотехнических </w:t>
      </w:r>
      <w:proofErr w:type="gramStart"/>
      <w:r>
        <w:t>систем :</w:t>
      </w:r>
      <w:proofErr w:type="gramEnd"/>
      <w:r>
        <w:t xml:space="preserve"> сборник статей и сообщений конференции молодых ученых, аспирантов и студентов, [Казань], 24 апреля 2013 года / Министерство образования и науки России ; Казанский национальный исследовательский технологический университет ; Институт управления инновациями, Факультет социологических систем. - </w:t>
      </w:r>
      <w:proofErr w:type="gramStart"/>
      <w:r>
        <w:t>Казань :</w:t>
      </w:r>
      <w:proofErr w:type="gramEnd"/>
      <w:r>
        <w:t xml:space="preserve"> Изд-во КНИТУ, 2013-. - 21 см. - ISBN 978-5-7882-1476-4. - Вып. </w:t>
      </w:r>
      <w:proofErr w:type="gramStart"/>
      <w:r>
        <w:t>2 :</w:t>
      </w:r>
      <w:proofErr w:type="gramEnd"/>
      <w:r>
        <w:t xml:space="preserve">  Ч. 2. - 2013. - 205, [1] </w:t>
      </w:r>
      <w:proofErr w:type="gramStart"/>
      <w:r>
        <w:t>с. :</w:t>
      </w:r>
      <w:proofErr w:type="gramEnd"/>
      <w:r>
        <w:t xml:space="preserve"> ил. - Текст на рус., англ.. - ISBN 978-5-7882-1478-8 (ч. 2</w:t>
      </w:r>
      <w:proofErr w:type="gramStart"/>
      <w:r>
        <w:t>) :</w:t>
      </w:r>
      <w:proofErr w:type="gramEnd"/>
      <w:r>
        <w:t xml:space="preserve"> 100,00</w:t>
      </w:r>
    </w:p>
    <w:p w:rsidR="00027859" w:rsidRDefault="00027859" w:rsidP="00027859">
      <w:r>
        <w:t xml:space="preserve">    Оглавление: </w:t>
      </w:r>
      <w:hyperlink r:id="rId52" w:history="1">
        <w:r w:rsidR="00801F55" w:rsidRPr="00FF4704">
          <w:rPr>
            <w:rStyle w:val="a8"/>
          </w:rPr>
          <w:t>http://kitap.tatar.ru/ogl/nlrt/nbrt_obr_2529675.pdf</w:t>
        </w:r>
      </w:hyperlink>
    </w:p>
    <w:p w:rsidR="00801F55" w:rsidRDefault="00801F55" w:rsidP="00027859"/>
    <w:p w:rsidR="00027859" w:rsidRDefault="00027859" w:rsidP="00027859"/>
    <w:p w:rsidR="00027859" w:rsidRDefault="00027859" w:rsidP="00027859">
      <w:r>
        <w:t>92. 60.7;   С60</w:t>
      </w:r>
    </w:p>
    <w:p w:rsidR="00027859" w:rsidRDefault="00027859" w:rsidP="00027859">
      <w:r>
        <w:t xml:space="preserve">    1783901-Л - кх; 1783902-Л - кх; 1783903-Л - кх</w:t>
      </w:r>
    </w:p>
    <w:p w:rsidR="00027859" w:rsidRDefault="00027859" w:rsidP="00027859">
      <w:r>
        <w:t xml:space="preserve">    Соловарова, Юлия Николаевна</w:t>
      </w:r>
    </w:p>
    <w:p w:rsidR="00027859" w:rsidRDefault="00027859" w:rsidP="00027859">
      <w:proofErr w:type="gramStart"/>
      <w:r>
        <w:t>Демография :</w:t>
      </w:r>
      <w:proofErr w:type="gramEnd"/>
      <w:r>
        <w:t xml:space="preserve"> учебно-методическое пособие / Ю. Н. Соловарова;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w:t>
      </w:r>
      <w:proofErr w:type="gramStart"/>
      <w:r>
        <w:t>Казань :</w:t>
      </w:r>
      <w:proofErr w:type="gramEnd"/>
      <w:r>
        <w:t xml:space="preserve"> Изд-во КНИТУ, 2019. - 104, [1] </w:t>
      </w:r>
      <w:proofErr w:type="gramStart"/>
      <w:r>
        <w:t>с. :</w:t>
      </w:r>
      <w:proofErr w:type="gramEnd"/>
      <w:r>
        <w:t xml:space="preserve"> табл. - Библиогр.: с. 97-103. - ISBN 978-5-7882-2578-</w:t>
      </w:r>
      <w:proofErr w:type="gramStart"/>
      <w:r>
        <w:t>4 :</w:t>
      </w:r>
      <w:proofErr w:type="gramEnd"/>
      <w:r>
        <w:t xml:space="preserve"> 80,00</w:t>
      </w:r>
    </w:p>
    <w:p w:rsidR="00027859" w:rsidRDefault="00027859" w:rsidP="00027859">
      <w:r>
        <w:t xml:space="preserve">    Оглавление: </w:t>
      </w:r>
      <w:hyperlink r:id="rId53" w:history="1">
        <w:r w:rsidR="00801F55" w:rsidRPr="00FF4704">
          <w:rPr>
            <w:rStyle w:val="a8"/>
          </w:rPr>
          <w:t>http://kitap.tatar.ru/ogl/nlrt/nbrt_obr_2529534.pdf</w:t>
        </w:r>
      </w:hyperlink>
    </w:p>
    <w:p w:rsidR="00801F55" w:rsidRDefault="00801F55" w:rsidP="00027859"/>
    <w:p w:rsidR="00027859" w:rsidRDefault="00027859" w:rsidP="00027859"/>
    <w:p w:rsidR="004A3114" w:rsidRDefault="004A3114" w:rsidP="00027859"/>
    <w:p w:rsidR="004A3114" w:rsidRDefault="004A3114" w:rsidP="004A3114">
      <w:pPr>
        <w:pStyle w:val="1"/>
      </w:pPr>
      <w:bookmarkStart w:id="8" w:name="_Toc55216194"/>
      <w:r>
        <w:t>История. Исторические науки. (ББК 63)</w:t>
      </w:r>
      <w:bookmarkEnd w:id="8"/>
    </w:p>
    <w:p w:rsidR="004A3114" w:rsidRDefault="004A3114" w:rsidP="004A3114">
      <w:pPr>
        <w:pStyle w:val="1"/>
      </w:pPr>
    </w:p>
    <w:p w:rsidR="004A3114" w:rsidRDefault="004A3114" w:rsidP="004A3114">
      <w:r>
        <w:t xml:space="preserve">93. </w:t>
      </w:r>
      <w:proofErr w:type="gramStart"/>
      <w:r>
        <w:t>К  63.4</w:t>
      </w:r>
      <w:proofErr w:type="gramEnd"/>
      <w:r>
        <w:t>;   Ч-39</w:t>
      </w:r>
    </w:p>
    <w:p w:rsidR="004A3114" w:rsidRDefault="004A3114" w:rsidP="004A3114">
      <w:r>
        <w:t xml:space="preserve">    1782550-Л - нк; 1782551-Л - нк</w:t>
      </w:r>
    </w:p>
    <w:p w:rsidR="004A3114" w:rsidRDefault="004A3114" w:rsidP="004A3114">
      <w:r>
        <w:lastRenderedPageBreak/>
        <w:t xml:space="preserve">    "Человек и природа в Заказанье. Иске-Казанский историко-культурный и природный комплекс: проблемы изучения, сохранения и использования объектов историко-культурного и природного наследия</w:t>
      </w:r>
      <w:proofErr w:type="gramStart"/>
      <w:r>
        <w:t>" :</w:t>
      </w:r>
      <w:proofErr w:type="gramEnd"/>
      <w:r>
        <w:t xml:space="preserve"> вторая Региональная научно-практическая конференция  "Заказанские чтения/ Казан арты фәнни укулары" : приглашение и программа (райцентр Высокая гора, 21 ноября 2014 года) / Администрация и Исполком Высокогорского муниципального района Республики Татарстан ; Министерство культуры Республики Татарстан [и др.]. - [Казань], 2014. - 20 с. - На </w:t>
      </w:r>
      <w:proofErr w:type="gramStart"/>
      <w:r>
        <w:t>обл. :</w:t>
      </w:r>
      <w:proofErr w:type="gramEnd"/>
      <w:r>
        <w:t xml:space="preserve"> Посвящается Году культуры в Российской Федерации и Республике Татарстан : 20,00</w:t>
      </w:r>
    </w:p>
    <w:p w:rsidR="004A3114" w:rsidRDefault="004A3114" w:rsidP="004A3114"/>
    <w:p w:rsidR="004A3114" w:rsidRDefault="004A3114" w:rsidP="004A3114">
      <w:r>
        <w:t>94. 63.5;   Л66</w:t>
      </w:r>
    </w:p>
    <w:p w:rsidR="004A3114" w:rsidRDefault="004A3114" w:rsidP="004A3114">
      <w:r>
        <w:t xml:space="preserve">    1783254-Л - чз1</w:t>
      </w:r>
    </w:p>
    <w:p w:rsidR="004A3114" w:rsidRDefault="004A3114" w:rsidP="004A3114">
      <w:r>
        <w:t xml:space="preserve">    Личность в калейдоскопе </w:t>
      </w:r>
      <w:proofErr w:type="gramStart"/>
      <w:r>
        <w:t>культур :</w:t>
      </w:r>
      <w:proofErr w:type="gramEnd"/>
      <w:r>
        <w:t xml:space="preserve"> [коллективная монография] / [М. В. Тендрякова, В. Н. Шинкарев, А. А. Закурдаев [и др.]]; Российская академия наук, Институт этнологии и антропологии им. Н. Н. Миклухо-Маклая ; [под общ. ред. Н. Л. Жуковской]. - </w:t>
      </w:r>
      <w:proofErr w:type="gramStart"/>
      <w:r>
        <w:t>Москва ;</w:t>
      </w:r>
      <w:proofErr w:type="gramEnd"/>
      <w:r>
        <w:t xml:space="preserve"> Санкт-Петербург : Нестор-История, 2019. - 409, [1] с., [8] л. фотоил</w:t>
      </w:r>
      <w:proofErr w:type="gramStart"/>
      <w:r>
        <w:t>. :</w:t>
      </w:r>
      <w:proofErr w:type="gramEnd"/>
      <w:r>
        <w:t xml:space="preserve"> цв. ил., портр. - Библиогр. в конце гл. - Рез. </w:t>
      </w:r>
      <w:proofErr w:type="gramStart"/>
      <w:r>
        <w:t>англ..</w:t>
      </w:r>
      <w:proofErr w:type="gramEnd"/>
      <w:r>
        <w:t xml:space="preserve"> - ISBN 978-5-4469-1467-</w:t>
      </w:r>
      <w:proofErr w:type="gramStart"/>
      <w:r>
        <w:t>8 :</w:t>
      </w:r>
      <w:proofErr w:type="gramEnd"/>
      <w:r>
        <w:t xml:space="preserve"> 370,00</w:t>
      </w:r>
    </w:p>
    <w:p w:rsidR="004A3114" w:rsidRDefault="004A3114" w:rsidP="004A3114">
      <w:r>
        <w:t xml:space="preserve">    Оглавление: </w:t>
      </w:r>
      <w:hyperlink r:id="rId54" w:history="1">
        <w:r w:rsidR="00801F55" w:rsidRPr="00FF4704">
          <w:rPr>
            <w:rStyle w:val="a8"/>
          </w:rPr>
          <w:t>http://kitap.tatar.ru/ogl/nlrt/nbrt_obr_2528146.pdf</w:t>
        </w:r>
      </w:hyperlink>
    </w:p>
    <w:p w:rsidR="00801F55" w:rsidRDefault="00801F55" w:rsidP="004A3114"/>
    <w:p w:rsidR="004A3114" w:rsidRDefault="004A3114" w:rsidP="004A3114"/>
    <w:p w:rsidR="004A3114" w:rsidRDefault="004A3114" w:rsidP="004A3114">
      <w:r>
        <w:t>95. 63.3(2)</w:t>
      </w:r>
      <w:proofErr w:type="gramStart"/>
      <w:r>
        <w:t>4  Пр</w:t>
      </w:r>
      <w:proofErr w:type="gramEnd"/>
      <w:r>
        <w:t>4263;   З-81</w:t>
      </w:r>
    </w:p>
    <w:p w:rsidR="004A3114" w:rsidRDefault="004A3114" w:rsidP="004A3114">
      <w:r>
        <w:t xml:space="preserve">    1782713-Ф - нк; 1782714-Ф - нк; 1782715-Ф - нк</w:t>
      </w:r>
    </w:p>
    <w:p w:rsidR="004A3114" w:rsidRDefault="004A3114" w:rsidP="004A3114">
      <w:r>
        <w:t xml:space="preserve">    Золотоордынское обозрение = Golden Horde Review / ГБУ "Ин-т истории им. Ш. Марджани АН РТ". - </w:t>
      </w:r>
      <w:proofErr w:type="gramStart"/>
      <w:r>
        <w:t>Казань :</w:t>
      </w:r>
      <w:proofErr w:type="gramEnd"/>
      <w:r>
        <w:t xml:space="preserve"> [Институт истории АН РТ], [2013]-. - ISSN 2313-6197 (Online). - ISSN 2308-152X (Print). - 2020   Том 8, № 1 = Vol. 8, № 1 / [гл. ред. И. М. Миргалеев]. - 2020. - 210 </w:t>
      </w:r>
      <w:proofErr w:type="gramStart"/>
      <w:r>
        <w:t>с. :</w:t>
      </w:r>
      <w:proofErr w:type="gramEnd"/>
      <w:r>
        <w:t xml:space="preserve"> ил. - Библиогр. в конце ст. : 250,00</w:t>
      </w:r>
    </w:p>
    <w:p w:rsidR="004A3114" w:rsidRDefault="004A3114" w:rsidP="004A3114">
      <w:r>
        <w:t xml:space="preserve">    Оглавление: </w:t>
      </w:r>
      <w:hyperlink r:id="rId55" w:history="1">
        <w:r w:rsidR="00801F55" w:rsidRPr="00FF4704">
          <w:rPr>
            <w:rStyle w:val="a8"/>
          </w:rPr>
          <w:t>http://kitap.tatar.ru/ogl/nlrt/nbrt_obr_2528221.pdf</w:t>
        </w:r>
      </w:hyperlink>
    </w:p>
    <w:p w:rsidR="00801F55" w:rsidRDefault="00801F55" w:rsidP="004A3114"/>
    <w:p w:rsidR="004A3114" w:rsidRDefault="004A3114" w:rsidP="004A3114"/>
    <w:p w:rsidR="004A3114" w:rsidRDefault="004A3114" w:rsidP="004A3114">
      <w:r>
        <w:t>96. К 63.5;   Е22</w:t>
      </w:r>
    </w:p>
    <w:p w:rsidR="004A3114" w:rsidRDefault="004A3114" w:rsidP="004A3114">
      <w:r>
        <w:t xml:space="preserve">    1782429-Л - нк; 1782430-Л - нк</w:t>
      </w:r>
    </w:p>
    <w:p w:rsidR="004A3114" w:rsidRDefault="004A3114" w:rsidP="004A3114">
      <w:r>
        <w:t xml:space="preserve">    Евразийство и проблемы современной </w:t>
      </w:r>
      <w:proofErr w:type="gramStart"/>
      <w:r>
        <w:t>науки :</w:t>
      </w:r>
      <w:proofErr w:type="gramEnd"/>
      <w:r>
        <w:t xml:space="preserve"> коллективная монография / Казанский государственный университет культуры и искусств ; ред. кол. : Р. Р. Юсупов , Р. М. Валеев , Т. В. Сорокина. - </w:t>
      </w:r>
      <w:proofErr w:type="gramStart"/>
      <w:r>
        <w:t>Казань :</w:t>
      </w:r>
      <w:proofErr w:type="gramEnd"/>
      <w:r>
        <w:t xml:space="preserve"> ИИЦ "Культура", 2012 -. - ISBN 978-5-9960-0080-7. - Ч. 3 / сост. Т. В. Сорокина. - 2013. - 288 с. - Библиогр. в конце ст. - 100-летию Л. Н. Гумилева </w:t>
      </w:r>
      <w:proofErr w:type="gramStart"/>
      <w:r>
        <w:t>посвящается :</w:t>
      </w:r>
      <w:proofErr w:type="gramEnd"/>
      <w:r>
        <w:t xml:space="preserve"> 130,00</w:t>
      </w:r>
    </w:p>
    <w:p w:rsidR="004A3114" w:rsidRDefault="004A3114" w:rsidP="004A3114">
      <w:r>
        <w:t xml:space="preserve">    Оглавление: </w:t>
      </w:r>
      <w:hyperlink r:id="rId56" w:history="1">
        <w:r w:rsidR="00801F55" w:rsidRPr="00FF4704">
          <w:rPr>
            <w:rStyle w:val="a8"/>
          </w:rPr>
          <w:t>http://kitap.tatar.ru/ogl/nlrt/nbrt_obr_2526083.pdf</w:t>
        </w:r>
      </w:hyperlink>
    </w:p>
    <w:p w:rsidR="00801F55" w:rsidRDefault="00801F55" w:rsidP="004A3114"/>
    <w:p w:rsidR="004A3114" w:rsidRDefault="004A3114" w:rsidP="004A3114"/>
    <w:p w:rsidR="004A3114" w:rsidRDefault="004A3114" w:rsidP="004A3114">
      <w:r>
        <w:t>97. 63.3(2)</w:t>
      </w:r>
      <w:proofErr w:type="gramStart"/>
      <w:r>
        <w:t xml:space="preserve">61;   </w:t>
      </w:r>
      <w:proofErr w:type="gramEnd"/>
      <w:r>
        <w:t>Ч-73</w:t>
      </w:r>
    </w:p>
    <w:p w:rsidR="004A3114" w:rsidRDefault="004A3114" w:rsidP="004A3114">
      <w:r>
        <w:t xml:space="preserve">    1783300-Л - кх</w:t>
      </w:r>
    </w:p>
    <w:p w:rsidR="004A3114" w:rsidRDefault="004A3114" w:rsidP="004A3114">
      <w:r>
        <w:t xml:space="preserve">    ЧК: материалы по деятельности чрезвычайных </w:t>
      </w:r>
      <w:proofErr w:type="gramStart"/>
      <w:r>
        <w:t>комиссий :</w:t>
      </w:r>
      <w:proofErr w:type="gramEnd"/>
      <w:r>
        <w:t xml:space="preserve"> [сборник воспоминаний] / [В. М. Чернов, А. Чумаков, А. Стуженко [и др.]]; Государственная публичная историческая библиотека России ; [предисл. и коммет. С. В. Волкова]. - Москва, 2017. - 334, [2] с. - На тит. л.: К 100-летию Великой российской революции. - ISBN 978-5-85209-411-</w:t>
      </w:r>
      <w:proofErr w:type="gramStart"/>
      <w:r>
        <w:t>7 :</w:t>
      </w:r>
      <w:proofErr w:type="gramEnd"/>
      <w:r>
        <w:t xml:space="preserve"> 300,00</w:t>
      </w:r>
    </w:p>
    <w:p w:rsidR="004A3114" w:rsidRDefault="004A3114" w:rsidP="004A3114">
      <w:r>
        <w:t xml:space="preserve">    Оглавление: </w:t>
      </w:r>
      <w:hyperlink r:id="rId57" w:history="1">
        <w:r w:rsidR="00801F55" w:rsidRPr="00FF4704">
          <w:rPr>
            <w:rStyle w:val="a8"/>
          </w:rPr>
          <w:t>http://kitap.tatar.ru/ogl/nlrt/nbrt_obr_2528974.pdf</w:t>
        </w:r>
      </w:hyperlink>
    </w:p>
    <w:p w:rsidR="00801F55" w:rsidRDefault="00801F55" w:rsidP="004A3114"/>
    <w:p w:rsidR="004A3114" w:rsidRDefault="004A3114" w:rsidP="004A3114"/>
    <w:p w:rsidR="004A3114" w:rsidRDefault="004A3114" w:rsidP="004A3114">
      <w:r>
        <w:t>98. 63.3(4</w:t>
      </w:r>
      <w:proofErr w:type="gramStart"/>
      <w:r>
        <w:t xml:space="preserve">);   </w:t>
      </w:r>
      <w:proofErr w:type="gramEnd"/>
      <w:r>
        <w:t>А50</w:t>
      </w:r>
    </w:p>
    <w:p w:rsidR="004A3114" w:rsidRDefault="004A3114" w:rsidP="004A3114">
      <w:r>
        <w:t xml:space="preserve">    1783232-Л - чз1</w:t>
      </w:r>
    </w:p>
    <w:p w:rsidR="004A3114" w:rsidRDefault="004A3114" w:rsidP="004A3114">
      <w:r>
        <w:t xml:space="preserve">    Али, Гётц</w:t>
      </w:r>
    </w:p>
    <w:p w:rsidR="004A3114" w:rsidRDefault="004A3114" w:rsidP="004A3114">
      <w:r>
        <w:t xml:space="preserve">Наша </w:t>
      </w:r>
      <w:proofErr w:type="gramStart"/>
      <w:r>
        <w:t>борьба :</w:t>
      </w:r>
      <w:proofErr w:type="gramEnd"/>
      <w:r>
        <w:t xml:space="preserve"> 1968 год: оглядываясь с недоумением / Гётц Али; [пер. с нем.: Нины Ставрогиной и Марины Голубовской ; под ред. Марка Гринберга]. - </w:t>
      </w:r>
      <w:proofErr w:type="gramStart"/>
      <w:r>
        <w:t>Москва :</w:t>
      </w:r>
      <w:proofErr w:type="gramEnd"/>
      <w:r>
        <w:t xml:space="preserve"> Мысль, </w:t>
      </w:r>
      <w:r>
        <w:lastRenderedPageBreak/>
        <w:t xml:space="preserve">2018. - 269, [1] с. - </w:t>
      </w:r>
      <w:proofErr w:type="gramStart"/>
      <w:r>
        <w:t>Библиогр.:</w:t>
      </w:r>
      <w:proofErr w:type="gramEnd"/>
      <w:r>
        <w:t xml:space="preserve"> с. 228-236. - Указ. имен: с. 265-269. - Загл</w:t>
      </w:r>
      <w:proofErr w:type="gramStart"/>
      <w:r>
        <w:t>.</w:t>
      </w:r>
      <w:proofErr w:type="gramEnd"/>
      <w:r>
        <w:t xml:space="preserve"> и авт. орг.: Unser Kampf / Götz Aly. - ISBN 978-5-244-01195-</w:t>
      </w:r>
      <w:proofErr w:type="gramStart"/>
      <w:r>
        <w:t>1 :</w:t>
      </w:r>
      <w:proofErr w:type="gramEnd"/>
      <w:r>
        <w:t xml:space="preserve"> 275,00</w:t>
      </w:r>
    </w:p>
    <w:p w:rsidR="004A3114" w:rsidRDefault="004A3114" w:rsidP="004A3114">
      <w:r>
        <w:t xml:space="preserve">    Оглавление: </w:t>
      </w:r>
      <w:hyperlink r:id="rId58" w:history="1">
        <w:r w:rsidR="00801F55" w:rsidRPr="00FF4704">
          <w:rPr>
            <w:rStyle w:val="a8"/>
          </w:rPr>
          <w:t>http://kitap.tatar.ru/ogl/nlrt/nbrt_obr_2527913.pdf</w:t>
        </w:r>
      </w:hyperlink>
    </w:p>
    <w:p w:rsidR="00801F55" w:rsidRDefault="00801F55" w:rsidP="004A3114"/>
    <w:p w:rsidR="004A3114" w:rsidRDefault="004A3114" w:rsidP="004A3114"/>
    <w:p w:rsidR="004A3114" w:rsidRDefault="004A3114" w:rsidP="004A3114">
      <w:r>
        <w:t>99. 63.3(5</w:t>
      </w:r>
      <w:proofErr w:type="gramStart"/>
      <w:r>
        <w:t xml:space="preserve">);   </w:t>
      </w:r>
      <w:proofErr w:type="gramEnd"/>
      <w:r>
        <w:t>Б51</w:t>
      </w:r>
    </w:p>
    <w:p w:rsidR="004A3114" w:rsidRDefault="004A3114" w:rsidP="004A3114">
      <w:r>
        <w:t xml:space="preserve">    1783297-Л - кх</w:t>
      </w:r>
    </w:p>
    <w:p w:rsidR="004A3114" w:rsidRDefault="004A3114" w:rsidP="004A3114">
      <w:r>
        <w:t xml:space="preserve">    Бернье, Франсуа</w:t>
      </w:r>
    </w:p>
    <w:p w:rsidR="004A3114" w:rsidRDefault="004A3114" w:rsidP="004A3114">
      <w:r>
        <w:t xml:space="preserve">История последних политических потрясений в государстве Великого </w:t>
      </w:r>
      <w:proofErr w:type="gramStart"/>
      <w:r>
        <w:t>Могола :</w:t>
      </w:r>
      <w:proofErr w:type="gramEnd"/>
      <w:r>
        <w:t xml:space="preserve"> новое русское издание со вступительной статей / Франсуа Бернье; ГПИБ России ; пер. с фр.: Б. Жуховецкий , М. Томара , Ю. Муравьева ; под ред. Ю. И. Семенова. - Новое рус. изд., со вступ. ст. и под ред. Ю. И. Семенова. - </w:t>
      </w:r>
      <w:proofErr w:type="gramStart"/>
      <w:r>
        <w:t>Москва :</w:t>
      </w:r>
      <w:proofErr w:type="gramEnd"/>
      <w:r>
        <w:t xml:space="preserve"> Государтвенная публичная историческая библиотека России, 2008. - 487 с. - (</w:t>
      </w:r>
      <w:proofErr w:type="gramStart"/>
      <w:r>
        <w:t>В</w:t>
      </w:r>
      <w:proofErr w:type="gramEnd"/>
      <w:r>
        <w:t xml:space="preserve"> помощь студенту-историку). - Библиогр. в подстроч. </w:t>
      </w:r>
      <w:proofErr w:type="gramStart"/>
      <w:r>
        <w:t>примеч..</w:t>
      </w:r>
      <w:proofErr w:type="gramEnd"/>
      <w:r>
        <w:t xml:space="preserve"> - ISBN 978-5-85209-222-</w:t>
      </w:r>
      <w:proofErr w:type="gramStart"/>
      <w:r>
        <w:t>9 :</w:t>
      </w:r>
      <w:proofErr w:type="gramEnd"/>
      <w:r>
        <w:t xml:space="preserve"> 500,00</w:t>
      </w:r>
    </w:p>
    <w:p w:rsidR="004A3114" w:rsidRDefault="004A3114" w:rsidP="004A3114">
      <w:r>
        <w:t xml:space="preserve">    Оглавление: </w:t>
      </w:r>
      <w:hyperlink r:id="rId59" w:history="1">
        <w:r w:rsidR="00801F55" w:rsidRPr="00FF4704">
          <w:rPr>
            <w:rStyle w:val="a8"/>
          </w:rPr>
          <w:t>http://kitap.tatar.ru/ogl/nlrt/nbrt_obr_2528955.pdf</w:t>
        </w:r>
      </w:hyperlink>
    </w:p>
    <w:p w:rsidR="00801F55" w:rsidRDefault="00801F55" w:rsidP="004A3114"/>
    <w:p w:rsidR="004A3114" w:rsidRDefault="004A3114" w:rsidP="004A3114"/>
    <w:p w:rsidR="004A3114" w:rsidRDefault="004A3114" w:rsidP="004A3114">
      <w:r>
        <w:t xml:space="preserve">100. </w:t>
      </w:r>
      <w:proofErr w:type="gramStart"/>
      <w:r>
        <w:t xml:space="preserve">639;   </w:t>
      </w:r>
      <w:proofErr w:type="gramEnd"/>
      <w:r>
        <w:t>Г41</w:t>
      </w:r>
    </w:p>
    <w:p w:rsidR="004A3114" w:rsidRDefault="004A3114" w:rsidP="004A3114">
      <w:r>
        <w:t xml:space="preserve">    1785446-Л - кх</w:t>
      </w:r>
    </w:p>
    <w:p w:rsidR="004A3114" w:rsidRDefault="004A3114" w:rsidP="004A3114">
      <w:r>
        <w:t xml:space="preserve">    Герцег, Алойз Бернард</w:t>
      </w:r>
    </w:p>
    <w:p w:rsidR="004A3114" w:rsidRDefault="004A3114" w:rsidP="004A3114">
      <w:r>
        <w:t xml:space="preserve">Охота в иллюстрациях / А. Б. Герцег; [пер. со словацкого: В. Чорны, Е. </w:t>
      </w:r>
      <w:proofErr w:type="gramStart"/>
      <w:r>
        <w:t>Сабуховой ;</w:t>
      </w:r>
      <w:proofErr w:type="gramEnd"/>
      <w:r>
        <w:t xml:space="preserve"> под ред. В. Шевцовой]. - Братислава (ЧССР</w:t>
      </w:r>
      <w:proofErr w:type="gramStart"/>
      <w:r>
        <w:t>) :</w:t>
      </w:r>
      <w:proofErr w:type="gramEnd"/>
      <w:r>
        <w:t xml:space="preserve"> Priroda, 1983. - 583, [7] </w:t>
      </w:r>
      <w:proofErr w:type="gramStart"/>
      <w:r>
        <w:t>c. :</w:t>
      </w:r>
      <w:proofErr w:type="gramEnd"/>
      <w:r>
        <w:t xml:space="preserve"> ил., фото. </w:t>
      </w:r>
      <w:proofErr w:type="gramStart"/>
      <w:r>
        <w:t>-  (</w:t>
      </w:r>
      <w:proofErr w:type="gramEnd"/>
      <w:r>
        <w:t>в суперобл.) : 500,00</w:t>
      </w:r>
    </w:p>
    <w:p w:rsidR="004A3114" w:rsidRDefault="004A3114" w:rsidP="004A3114">
      <w:r>
        <w:t xml:space="preserve">    Оглавление: </w:t>
      </w:r>
      <w:hyperlink r:id="rId60" w:history="1">
        <w:r w:rsidR="00801F55" w:rsidRPr="00FF4704">
          <w:rPr>
            <w:rStyle w:val="a8"/>
          </w:rPr>
          <w:t>http://kitap.tatar.ru/ogl/nlrt/nbrt_obr_2532118.pdf</w:t>
        </w:r>
      </w:hyperlink>
    </w:p>
    <w:p w:rsidR="00801F55" w:rsidRDefault="00801F55" w:rsidP="004A3114"/>
    <w:p w:rsidR="004A3114" w:rsidRDefault="004A3114" w:rsidP="004A3114"/>
    <w:p w:rsidR="004A3114" w:rsidRDefault="004A3114" w:rsidP="004A3114">
      <w:r>
        <w:t>101. 63.3(2Рос.Тат</w:t>
      </w:r>
      <w:proofErr w:type="gramStart"/>
      <w:r>
        <w:t xml:space="preserve">);   </w:t>
      </w:r>
      <w:proofErr w:type="gramEnd"/>
      <w:r>
        <w:t>З-26</w:t>
      </w:r>
    </w:p>
    <w:p w:rsidR="004A3114" w:rsidRDefault="004A3114" w:rsidP="004A3114">
      <w:r>
        <w:t xml:space="preserve">    1716420-Т - нк; 1716421-Т - нк; 1716422-Т - нк; 1723029-Т - нк; 1723030-Т - нк</w:t>
      </w:r>
    </w:p>
    <w:p w:rsidR="004A3114" w:rsidRDefault="004A3114" w:rsidP="004A3114">
      <w:r>
        <w:t xml:space="preserve">    Зарипов, Рәис Гали улы</w:t>
      </w:r>
    </w:p>
    <w:p w:rsidR="004A3114" w:rsidRDefault="004A3114" w:rsidP="004A3114">
      <w:r>
        <w:t xml:space="preserve">Шанлы еллар </w:t>
      </w:r>
      <w:proofErr w:type="gramStart"/>
      <w:r>
        <w:t>авазы :</w:t>
      </w:r>
      <w:proofErr w:type="gramEnd"/>
      <w:r>
        <w:t xml:space="preserve"> документаль язмалар / Рәис Зарипов. - </w:t>
      </w:r>
      <w:proofErr w:type="gramStart"/>
      <w:r>
        <w:t>Казан :</w:t>
      </w:r>
      <w:proofErr w:type="gramEnd"/>
      <w:r>
        <w:t xml:space="preserve"> Татарстан китап нәшрияты, 2015. - 175 б.. - ISBN 978-5-298-02963-</w:t>
      </w:r>
      <w:proofErr w:type="gramStart"/>
      <w:r>
        <w:t>6 :</w:t>
      </w:r>
      <w:proofErr w:type="gramEnd"/>
      <w:r>
        <w:t xml:space="preserve"> 200,00</w:t>
      </w:r>
    </w:p>
    <w:p w:rsidR="004A3114" w:rsidRDefault="004A3114" w:rsidP="004A3114">
      <w:r>
        <w:t xml:space="preserve">    Оглавление: </w:t>
      </w:r>
      <w:hyperlink r:id="rId61" w:history="1">
        <w:r w:rsidR="00801F55" w:rsidRPr="00FF4704">
          <w:rPr>
            <w:rStyle w:val="a8"/>
          </w:rPr>
          <w:t>http://kitap.tatar.ru/ogl/nlrt/nbrt_obr_2174156.pdf</w:t>
        </w:r>
      </w:hyperlink>
    </w:p>
    <w:p w:rsidR="00801F55" w:rsidRDefault="00801F55" w:rsidP="004A3114"/>
    <w:p w:rsidR="004A3114" w:rsidRDefault="004A3114" w:rsidP="004A3114"/>
    <w:p w:rsidR="004A3114" w:rsidRDefault="004A3114" w:rsidP="004A3114">
      <w:r>
        <w:t>102. 63.3(2)</w:t>
      </w:r>
      <w:proofErr w:type="gramStart"/>
      <w:r>
        <w:t xml:space="preserve">52;   </w:t>
      </w:r>
      <w:proofErr w:type="gramEnd"/>
      <w:r>
        <w:t>М91</w:t>
      </w:r>
    </w:p>
    <w:p w:rsidR="004A3114" w:rsidRDefault="004A3114" w:rsidP="004A3114">
      <w:r>
        <w:t xml:space="preserve">    1783305-Л - кх</w:t>
      </w:r>
    </w:p>
    <w:p w:rsidR="004A3114" w:rsidRDefault="004A3114" w:rsidP="004A3114">
      <w:r>
        <w:t xml:space="preserve">    Мусхелов, Ефрем Соломонович</w:t>
      </w:r>
    </w:p>
    <w:p w:rsidR="004A3114" w:rsidRDefault="004A3114" w:rsidP="004A3114">
      <w:r>
        <w:t xml:space="preserve">Воспоминания геллявердынца о войне 1877-1878 гг. (Посвящается однополчанам) / Е. С. Мусхелов; Государственная публичная историческая библиотека России. - </w:t>
      </w:r>
      <w:proofErr w:type="gramStart"/>
      <w:r>
        <w:t>Москва :</w:t>
      </w:r>
      <w:proofErr w:type="gramEnd"/>
      <w:r>
        <w:t xml:space="preserve"> Государственная публичная историческая библиотека России : ООО "Микрографтех", 2019. - 331, [2] </w:t>
      </w:r>
      <w:proofErr w:type="gramStart"/>
      <w:r>
        <w:t>c. :</w:t>
      </w:r>
      <w:proofErr w:type="gramEnd"/>
      <w:r>
        <w:t xml:space="preserve"> ил., портр., карт. - (Вглядываясь в прошлое). - </w:t>
      </w:r>
      <w:proofErr w:type="gramStart"/>
      <w:r>
        <w:t>Коммент.:</w:t>
      </w:r>
      <w:proofErr w:type="gramEnd"/>
      <w:r>
        <w:t xml:space="preserve"> с. 315. - ISBN 978-5-85209-430-</w:t>
      </w:r>
      <w:proofErr w:type="gramStart"/>
      <w:r>
        <w:t>8 :</w:t>
      </w:r>
      <w:proofErr w:type="gramEnd"/>
      <w:r>
        <w:t xml:space="preserve"> 450,00</w:t>
      </w:r>
    </w:p>
    <w:p w:rsidR="004A3114" w:rsidRDefault="004A3114" w:rsidP="004A3114">
      <w:r>
        <w:t xml:space="preserve">    Оглавление: </w:t>
      </w:r>
      <w:hyperlink r:id="rId62" w:history="1">
        <w:r w:rsidR="00801F55" w:rsidRPr="00FF4704">
          <w:rPr>
            <w:rStyle w:val="a8"/>
          </w:rPr>
          <w:t>http://kitap.tatar.ru/ogl/nlrt/nbrt_obr_2464733.pdf</w:t>
        </w:r>
      </w:hyperlink>
    </w:p>
    <w:p w:rsidR="00801F55" w:rsidRDefault="00801F55" w:rsidP="004A3114"/>
    <w:p w:rsidR="004A3114" w:rsidRDefault="004A3114" w:rsidP="004A3114"/>
    <w:p w:rsidR="004A3114" w:rsidRDefault="004A3114" w:rsidP="004A3114">
      <w:r>
        <w:t>103. 63.3(2)</w:t>
      </w:r>
      <w:proofErr w:type="gramStart"/>
      <w:r>
        <w:t xml:space="preserve">61;   </w:t>
      </w:r>
      <w:proofErr w:type="gramEnd"/>
      <w:r>
        <w:t>Х15</w:t>
      </w:r>
    </w:p>
    <w:p w:rsidR="004A3114" w:rsidRDefault="004A3114" w:rsidP="004A3114">
      <w:r>
        <w:t xml:space="preserve">    1782689-Л - кх</w:t>
      </w:r>
    </w:p>
    <w:p w:rsidR="004A3114" w:rsidRDefault="004A3114" w:rsidP="004A3114">
      <w:r>
        <w:t xml:space="preserve">    Революционный комитет Вотской автономной области: взгляд из XXI века (1921 г., январь - июнь, г. Глазов</w:t>
      </w:r>
      <w:proofErr w:type="gramStart"/>
      <w:r>
        <w:t>) :</w:t>
      </w:r>
      <w:proofErr w:type="gramEnd"/>
      <w:r>
        <w:t xml:space="preserve"> хрестоматия / В. С. Хазиахметова, Э. Н. Утеева; Администрация муниципального образования "Глазовский район" Удмуртской Республики. - </w:t>
      </w:r>
      <w:proofErr w:type="gramStart"/>
      <w:r>
        <w:t>Казань ;</w:t>
      </w:r>
      <w:proofErr w:type="gramEnd"/>
      <w:r>
        <w:t xml:space="preserve"> Глазов : Меддок, 2019. - 295 </w:t>
      </w:r>
      <w:proofErr w:type="gramStart"/>
      <w:r>
        <w:t>с. :</w:t>
      </w:r>
      <w:proofErr w:type="gramEnd"/>
      <w:r>
        <w:t xml:space="preserve"> ил., портр., табл.; 21. - Библиогр. в тексте. - Указ. имен</w:t>
      </w:r>
      <w:proofErr w:type="gramStart"/>
      <w:r>
        <w:t>. :</w:t>
      </w:r>
      <w:proofErr w:type="gramEnd"/>
      <w:r>
        <w:t xml:space="preserve"> с. 243-247. - Перечень геогр. назв.: с. 247-248. - Авторы указаны на </w:t>
      </w:r>
      <w:r>
        <w:lastRenderedPageBreak/>
        <w:t>обл. и на обороте тит. л. - 100-летию государственности Удмуртской Республики, 90-летию муниципального образования "Глазовский район" посвящается. - ISBN 978-5-6042711-3-</w:t>
      </w:r>
      <w:proofErr w:type="gramStart"/>
      <w:r>
        <w:t>1 :</w:t>
      </w:r>
      <w:proofErr w:type="gramEnd"/>
      <w:r>
        <w:t xml:space="preserve"> 300,00</w:t>
      </w:r>
    </w:p>
    <w:p w:rsidR="004A3114" w:rsidRDefault="004A3114" w:rsidP="004A3114">
      <w:r>
        <w:t xml:space="preserve">    Оглавление: </w:t>
      </w:r>
      <w:hyperlink r:id="rId63" w:history="1">
        <w:r w:rsidR="00801F55" w:rsidRPr="00FF4704">
          <w:rPr>
            <w:rStyle w:val="a8"/>
          </w:rPr>
          <w:t>http://kitap.tatar.ru/ogl/nlrt/nbrt_obr_2528062.pdf</w:t>
        </w:r>
      </w:hyperlink>
    </w:p>
    <w:p w:rsidR="00801F55" w:rsidRDefault="00801F55" w:rsidP="004A3114"/>
    <w:p w:rsidR="004A3114" w:rsidRDefault="004A3114" w:rsidP="004A3114"/>
    <w:p w:rsidR="004A3114" w:rsidRDefault="004A3114" w:rsidP="004A3114">
      <w:r>
        <w:t>104. 63.3(2)</w:t>
      </w:r>
      <w:proofErr w:type="gramStart"/>
      <w:r>
        <w:t xml:space="preserve">61;   </w:t>
      </w:r>
      <w:proofErr w:type="gramEnd"/>
      <w:r>
        <w:t>Х15</w:t>
      </w:r>
    </w:p>
    <w:p w:rsidR="004A3114" w:rsidRDefault="004A3114" w:rsidP="004A3114">
      <w:r>
        <w:t xml:space="preserve">    1782694-Л - кх</w:t>
      </w:r>
    </w:p>
    <w:p w:rsidR="004A3114" w:rsidRDefault="004A3114" w:rsidP="004A3114">
      <w:r>
        <w:t xml:space="preserve">    Хазиахметова, Валентина Серафимовна</w:t>
      </w:r>
    </w:p>
    <w:p w:rsidR="004A3114" w:rsidRDefault="004A3114" w:rsidP="004A3114">
      <w:r>
        <w:t>Три комиссара: архивные докуметы повествуют</w:t>
      </w:r>
      <w:proofErr w:type="gramStart"/>
      <w:r>
        <w:t>... :</w:t>
      </w:r>
      <w:proofErr w:type="gramEnd"/>
      <w:r>
        <w:t xml:space="preserve"> хрестоматия / Хазиахметова В. С., Утеева Э. Н. - Казань : МеДДоК, 2018. - 239 </w:t>
      </w:r>
      <w:proofErr w:type="gramStart"/>
      <w:r>
        <w:t>с. :</w:t>
      </w:r>
      <w:proofErr w:type="gramEnd"/>
      <w:r>
        <w:t xml:space="preserve"> ил.; 21. - Библиогр. в подстроч. примеч. - Список лит., посвящ. М. П. Прокопьеву: с. 215-221. - Список. </w:t>
      </w:r>
      <w:proofErr w:type="gramStart"/>
      <w:r>
        <w:t>лит.,</w:t>
      </w:r>
      <w:proofErr w:type="gramEnd"/>
      <w:r>
        <w:t xml:space="preserve"> посвящ. Т. К. Борисову: с. 224-225. - Список. </w:t>
      </w:r>
      <w:proofErr w:type="gramStart"/>
      <w:r>
        <w:t>лит.,</w:t>
      </w:r>
      <w:proofErr w:type="gramEnd"/>
      <w:r>
        <w:t xml:space="preserve"> посвящ. И. А. Наговицыну: с. 232-236. - о М. П. Прокопьеве, Т. К. Борисове, И. А. Наговицыне. - 130-летию со дня рождения И. А. Наговицына посвящается. - ISBN 978-5-6040550-9-</w:t>
      </w:r>
      <w:proofErr w:type="gramStart"/>
      <w:r>
        <w:t>0 :</w:t>
      </w:r>
      <w:proofErr w:type="gramEnd"/>
      <w:r>
        <w:t xml:space="preserve"> 250,00</w:t>
      </w:r>
    </w:p>
    <w:p w:rsidR="004A3114" w:rsidRDefault="004A3114" w:rsidP="004A3114">
      <w:r>
        <w:t xml:space="preserve">    Оглавление: </w:t>
      </w:r>
      <w:hyperlink r:id="rId64" w:history="1">
        <w:r w:rsidR="00801F55" w:rsidRPr="00FF4704">
          <w:rPr>
            <w:rStyle w:val="a8"/>
          </w:rPr>
          <w:t>http://kitap.tatar.ru/ogl/nlrt/nbrt_obr_2528050.pdf</w:t>
        </w:r>
      </w:hyperlink>
    </w:p>
    <w:p w:rsidR="00801F55" w:rsidRDefault="00801F55" w:rsidP="004A3114"/>
    <w:p w:rsidR="004A3114" w:rsidRDefault="004A3114" w:rsidP="004A3114"/>
    <w:p w:rsidR="004A3114" w:rsidRDefault="004A3114" w:rsidP="004A3114">
      <w:r>
        <w:t xml:space="preserve">105. </w:t>
      </w:r>
      <w:proofErr w:type="gramStart"/>
      <w:r>
        <w:t>К  63.3</w:t>
      </w:r>
      <w:proofErr w:type="gramEnd"/>
      <w:r>
        <w:t>(2Рос.Тат);   Х16</w:t>
      </w:r>
    </w:p>
    <w:p w:rsidR="004A3114" w:rsidRDefault="004A3114" w:rsidP="004A3114">
      <w:r>
        <w:t xml:space="preserve">    1782740-Ф - нк; 1782741-Ф - нк; 1782742-Ф - нк</w:t>
      </w:r>
    </w:p>
    <w:p w:rsidR="004A3114" w:rsidRDefault="004A3114" w:rsidP="004A3114">
      <w:r>
        <w:t xml:space="preserve">    Хакимов, Рафаэль Сибгатович</w:t>
      </w:r>
    </w:p>
    <w:p w:rsidR="004A3114" w:rsidRDefault="004A3114" w:rsidP="004A3114">
      <w:r>
        <w:t xml:space="preserve">Этюды об исторической Татарии / Рафаэль Хакимов; Институт истории им. Ш. Марджани АН РТ. - </w:t>
      </w:r>
      <w:proofErr w:type="gramStart"/>
      <w:r>
        <w:t>Казань :</w:t>
      </w:r>
      <w:proofErr w:type="gramEnd"/>
      <w:r>
        <w:t xml:space="preserve"> Институт истории им. Ш. Марджани, 2020. - 59 </w:t>
      </w:r>
      <w:proofErr w:type="gramStart"/>
      <w:r>
        <w:t>с. :</w:t>
      </w:r>
      <w:proofErr w:type="gramEnd"/>
      <w:r>
        <w:t xml:space="preserve"> карты, портр., фотоил.. - ISBN 978-5-94981-340-</w:t>
      </w:r>
      <w:proofErr w:type="gramStart"/>
      <w:r>
        <w:t>9 :</w:t>
      </w:r>
      <w:proofErr w:type="gramEnd"/>
      <w:r>
        <w:t xml:space="preserve"> 300,00</w:t>
      </w:r>
    </w:p>
    <w:p w:rsidR="004A3114" w:rsidRDefault="004A3114" w:rsidP="004A3114">
      <w:r>
        <w:t xml:space="preserve">    Оглавление: </w:t>
      </w:r>
      <w:hyperlink r:id="rId65" w:history="1">
        <w:r w:rsidR="00801F55" w:rsidRPr="00FF4704">
          <w:rPr>
            <w:rStyle w:val="a8"/>
          </w:rPr>
          <w:t>http://kitap.tatar.ru/ogl/nlrt/nbrt_obr_2528313.pdf</w:t>
        </w:r>
      </w:hyperlink>
    </w:p>
    <w:p w:rsidR="00801F55" w:rsidRDefault="00801F55" w:rsidP="004A3114"/>
    <w:p w:rsidR="004A3114" w:rsidRDefault="004A3114" w:rsidP="004A3114"/>
    <w:p w:rsidR="00961966" w:rsidRDefault="00961966" w:rsidP="004A3114"/>
    <w:p w:rsidR="00961966" w:rsidRDefault="00961966" w:rsidP="00961966">
      <w:pPr>
        <w:pStyle w:val="1"/>
      </w:pPr>
      <w:bookmarkStart w:id="9" w:name="_Toc55216195"/>
      <w:r>
        <w:t>Экономика. Экономические науки. (ББК 65)</w:t>
      </w:r>
      <w:bookmarkEnd w:id="9"/>
    </w:p>
    <w:p w:rsidR="00961966" w:rsidRDefault="00961966" w:rsidP="00961966">
      <w:pPr>
        <w:pStyle w:val="1"/>
      </w:pPr>
    </w:p>
    <w:p w:rsidR="00961966" w:rsidRDefault="00961966" w:rsidP="00961966">
      <w:r>
        <w:t>106. 65.27;   Х15</w:t>
      </w:r>
    </w:p>
    <w:p w:rsidR="00961966" w:rsidRDefault="00961966" w:rsidP="00961966">
      <w:r>
        <w:t xml:space="preserve">    1782688-Л - кх</w:t>
      </w:r>
    </w:p>
    <w:p w:rsidR="00961966" w:rsidRDefault="00961966" w:rsidP="00961966">
      <w:r>
        <w:t xml:space="preserve">    Хазиахметова, Валентина Серафимовна. Комиссар Иосиф Наговицын: избранные речи и </w:t>
      </w:r>
      <w:proofErr w:type="gramStart"/>
      <w:r>
        <w:t>статьи :</w:t>
      </w:r>
      <w:proofErr w:type="gramEnd"/>
      <w:r>
        <w:t xml:space="preserve"> в двух томах / В.С. Хазиахметова, Э.Н. Утеева. - </w:t>
      </w:r>
      <w:proofErr w:type="gramStart"/>
      <w:r>
        <w:t>Казань :</w:t>
      </w:r>
      <w:proofErr w:type="gramEnd"/>
      <w:r>
        <w:t xml:space="preserve"> ИД "МеДДоК", 2018. - 20. - На обороте тит. л.: авт.-сост.: В.С. Хазиахметова, канд. ист. наук, доц., Э.Н. Утеева, преподаватель. - 130-летию со дня рождения И. А. Наговицына посвящается эта книга. - Т. 2 :  (1926-1937 гг.). - 2018. - 311 </w:t>
      </w:r>
      <w:proofErr w:type="gramStart"/>
      <w:r>
        <w:t>с. :</w:t>
      </w:r>
      <w:proofErr w:type="gramEnd"/>
      <w:r>
        <w:t xml:space="preserve"> ил., портр. - </w:t>
      </w:r>
      <w:proofErr w:type="gramStart"/>
      <w:r>
        <w:t>Библиогр.:</w:t>
      </w:r>
      <w:proofErr w:type="gramEnd"/>
      <w:r>
        <w:t xml:space="preserve"> с. 310-311 (33 назв.). - Имен. </w:t>
      </w:r>
      <w:proofErr w:type="gramStart"/>
      <w:r>
        <w:t>указ.:</w:t>
      </w:r>
      <w:proofErr w:type="gramEnd"/>
      <w:r>
        <w:t xml:space="preserve"> с. 296. - Геогр. </w:t>
      </w:r>
      <w:proofErr w:type="gramStart"/>
      <w:r>
        <w:t>указ.:</w:t>
      </w:r>
      <w:proofErr w:type="gramEnd"/>
      <w:r>
        <w:t xml:space="preserve"> с. 297. - ISBN 978-5-6041398-1-</w:t>
      </w:r>
      <w:proofErr w:type="gramStart"/>
      <w:r>
        <w:t>3 :</w:t>
      </w:r>
      <w:proofErr w:type="gramEnd"/>
      <w:r>
        <w:t xml:space="preserve"> 250,00</w:t>
      </w:r>
    </w:p>
    <w:p w:rsidR="00961966" w:rsidRDefault="00961966" w:rsidP="00961966">
      <w:r>
        <w:t xml:space="preserve">    Оглавление: </w:t>
      </w:r>
      <w:hyperlink r:id="rId66" w:history="1">
        <w:r w:rsidR="00801F55" w:rsidRPr="00FF4704">
          <w:rPr>
            <w:rStyle w:val="a8"/>
          </w:rPr>
          <w:t>http://kitap.tatar.ru/ogl/nlrt/nbrt_obr_2528049.pdf</w:t>
        </w:r>
      </w:hyperlink>
    </w:p>
    <w:p w:rsidR="00801F55" w:rsidRDefault="00801F55" w:rsidP="00961966"/>
    <w:p w:rsidR="00961966" w:rsidRDefault="00961966" w:rsidP="00961966"/>
    <w:p w:rsidR="00961966" w:rsidRDefault="00961966" w:rsidP="00961966">
      <w:r>
        <w:t>107. 65.26;   В58</w:t>
      </w:r>
    </w:p>
    <w:p w:rsidR="00961966" w:rsidRDefault="00961966" w:rsidP="00961966">
      <w:r>
        <w:t xml:space="preserve">    1782364-Л - кх; 1782365-Л - кх; 1783786-Л - кх</w:t>
      </w:r>
    </w:p>
    <w:p w:rsidR="00961966" w:rsidRDefault="00961966" w:rsidP="00961966">
      <w:r>
        <w:t xml:space="preserve">    Влияние кредитной активности банков на формирование экономики общественного благосостояния современной России / Л. М. Валиева, И. И. Стяжкин, Е. А. Буранова [и др.]; Казанский инновационный университет им. В. Г. Тимирясова. - </w:t>
      </w:r>
      <w:proofErr w:type="gramStart"/>
      <w:r>
        <w:t>Казань :</w:t>
      </w:r>
      <w:proofErr w:type="gramEnd"/>
      <w:r>
        <w:t xml:space="preserve"> Познание, 2018. - 142 </w:t>
      </w:r>
      <w:proofErr w:type="gramStart"/>
      <w:r>
        <w:t>с. :</w:t>
      </w:r>
      <w:proofErr w:type="gramEnd"/>
      <w:r>
        <w:t xml:space="preserve"> табл., граф.; 21. - Библиогр.: с. 131-142 (161 назв.). - Авт. указаны на обороте тит. </w:t>
      </w:r>
      <w:proofErr w:type="gramStart"/>
      <w:r>
        <w:t>л..</w:t>
      </w:r>
      <w:proofErr w:type="gramEnd"/>
      <w:r>
        <w:t xml:space="preserve"> - ISBN 978-5-8399-0643-</w:t>
      </w:r>
      <w:proofErr w:type="gramStart"/>
      <w:r>
        <w:t>3 :</w:t>
      </w:r>
      <w:proofErr w:type="gramEnd"/>
      <w:r>
        <w:t xml:space="preserve"> 180,00</w:t>
      </w:r>
    </w:p>
    <w:p w:rsidR="00961966" w:rsidRDefault="00961966" w:rsidP="00961966">
      <w:r>
        <w:t xml:space="preserve">    Оглавление: </w:t>
      </w:r>
      <w:hyperlink r:id="rId67" w:history="1">
        <w:r w:rsidR="00801F55" w:rsidRPr="00FF4704">
          <w:rPr>
            <w:rStyle w:val="a8"/>
          </w:rPr>
          <w:t>http://kitap.tatar.ru/ogl/nlrt/nbrt_obr_2525381.pdf</w:t>
        </w:r>
      </w:hyperlink>
    </w:p>
    <w:p w:rsidR="00801F55" w:rsidRDefault="00801F55" w:rsidP="00961966"/>
    <w:p w:rsidR="00961966" w:rsidRDefault="00961966" w:rsidP="00961966"/>
    <w:p w:rsidR="00961966" w:rsidRDefault="00961966" w:rsidP="00961966">
      <w:r>
        <w:t xml:space="preserve">108. </w:t>
      </w:r>
      <w:proofErr w:type="gramStart"/>
      <w:r>
        <w:t>65  Пр</w:t>
      </w:r>
      <w:proofErr w:type="gramEnd"/>
      <w:r>
        <w:t>4265/5;   А38</w:t>
      </w:r>
    </w:p>
    <w:p w:rsidR="00961966" w:rsidRDefault="00961966" w:rsidP="00961966">
      <w:r>
        <w:t xml:space="preserve">    1782348-Л - кх; 1782349-Л - кх</w:t>
      </w:r>
    </w:p>
    <w:p w:rsidR="00961966" w:rsidRDefault="00961966" w:rsidP="00961966">
      <w:r>
        <w:t xml:space="preserve">    Академия труда и социальных отношений. Казанский филиал. Вестник КФ АТиСО [[Текст</w:t>
      </w:r>
      <w:proofErr w:type="gramStart"/>
      <w:r>
        <w:t>] :</w:t>
      </w:r>
      <w:proofErr w:type="gramEnd"/>
      <w:r>
        <w:t xml:space="preserve">] : материалы докладов Всероссийской конференции (с международным участием) студентов, аспирантов и молодых ученых "Экономика, финансы и менеджмент: проблемы и перспективы развития" / Акад. труда и социальных отношений, Казанский фил. - </w:t>
      </w:r>
      <w:proofErr w:type="gramStart"/>
      <w:r>
        <w:t>Казань :</w:t>
      </w:r>
      <w:proofErr w:type="gramEnd"/>
      <w:r>
        <w:t xml:space="preserve"> Отечество, 2011-. - 21 см. - ISBN 978-5-9222-0395-1. - Вып. 5. - Казанский университет, 2013. - 175 </w:t>
      </w:r>
      <w:proofErr w:type="gramStart"/>
      <w:r>
        <w:t>с. :</w:t>
      </w:r>
      <w:proofErr w:type="gramEnd"/>
      <w:r>
        <w:t xml:space="preserve"> табл. - Библиогр. в конце ст.. - ISBN 978-5-00019-169-</w:t>
      </w:r>
      <w:proofErr w:type="gramStart"/>
      <w:r>
        <w:t>9 :</w:t>
      </w:r>
      <w:proofErr w:type="gramEnd"/>
      <w:r>
        <w:t xml:space="preserve"> 130,00</w:t>
      </w:r>
    </w:p>
    <w:p w:rsidR="00961966" w:rsidRDefault="00961966" w:rsidP="00961966">
      <w:r>
        <w:t xml:space="preserve">    Оглавление: </w:t>
      </w:r>
      <w:hyperlink r:id="rId68" w:history="1">
        <w:r w:rsidR="00801F55" w:rsidRPr="00FF4704">
          <w:rPr>
            <w:rStyle w:val="a8"/>
          </w:rPr>
          <w:t>http://kitap.tatar.ru/ogl/nlrt/nbrt_obr_2525154.pdf</w:t>
        </w:r>
      </w:hyperlink>
    </w:p>
    <w:p w:rsidR="00801F55" w:rsidRDefault="00801F55" w:rsidP="00961966"/>
    <w:p w:rsidR="00961966" w:rsidRDefault="00961966" w:rsidP="00961966"/>
    <w:p w:rsidR="00961966" w:rsidRDefault="00961966" w:rsidP="00961966">
      <w:r>
        <w:t>109. 65.32;   П78</w:t>
      </w:r>
    </w:p>
    <w:p w:rsidR="00961966" w:rsidRDefault="00961966" w:rsidP="00961966">
      <w:r>
        <w:t xml:space="preserve">    1783579-Л - кх</w:t>
      </w:r>
    </w:p>
    <w:p w:rsidR="00961966" w:rsidRDefault="00961966" w:rsidP="00961966">
      <w:r>
        <w:t xml:space="preserve">    Проблемы развития аграрного сектора в условиях экономических санкций, импортозамещения: вопросы стратегии и </w:t>
      </w:r>
      <w:proofErr w:type="gramStart"/>
      <w:r>
        <w:t>тактики :</w:t>
      </w:r>
      <w:proofErr w:type="gramEnd"/>
      <w:r>
        <w:t xml:space="preserve"> [сборник материалов Международной научно-практической конференции] / Татарский институт переподготовки кадров агробизнеса ; Министерство сельского хозяйства Российской Федерации ; Министерство сельского хозяйства и продовольствия Республики Татарстан ; ФГБОУ ДПОС "Татарский институт переподготовки кадров агробизнеса ; [редкол.: Н. М. Якушин [и др.]]. - </w:t>
      </w:r>
      <w:proofErr w:type="gramStart"/>
      <w:r>
        <w:t>Казань :</w:t>
      </w:r>
      <w:proofErr w:type="gramEnd"/>
      <w:r>
        <w:t xml:space="preserve"> Ихлас, 20-?. - Вып. 9. - 2015. - 486 </w:t>
      </w:r>
      <w:proofErr w:type="gramStart"/>
      <w:r>
        <w:t>с. :</w:t>
      </w:r>
      <w:proofErr w:type="gramEnd"/>
      <w:r>
        <w:t xml:space="preserve"> ил., цв. ил. - Библиогр. в конце ст.. - ISBN 978-5-906701-51-</w:t>
      </w:r>
      <w:proofErr w:type="gramStart"/>
      <w:r>
        <w:t>0 :</w:t>
      </w:r>
      <w:proofErr w:type="gramEnd"/>
      <w:r>
        <w:t xml:space="preserve"> 250,00</w:t>
      </w:r>
    </w:p>
    <w:p w:rsidR="00961966" w:rsidRDefault="00961966" w:rsidP="00961966">
      <w:r>
        <w:t xml:space="preserve">    Оглавление: </w:t>
      </w:r>
      <w:hyperlink r:id="rId69" w:history="1">
        <w:r w:rsidR="00801F55" w:rsidRPr="00FF4704">
          <w:rPr>
            <w:rStyle w:val="a8"/>
          </w:rPr>
          <w:t>http://kitap.tatar.ru/ogl/nlrt/nbrt_obr_2531690.pdf</w:t>
        </w:r>
      </w:hyperlink>
    </w:p>
    <w:p w:rsidR="00801F55" w:rsidRDefault="00801F55" w:rsidP="00961966"/>
    <w:p w:rsidR="00961966" w:rsidRDefault="00961966" w:rsidP="00961966"/>
    <w:p w:rsidR="00961966" w:rsidRDefault="00961966" w:rsidP="00961966">
      <w:r>
        <w:t>110. 65.290;   Н34</w:t>
      </w:r>
    </w:p>
    <w:p w:rsidR="00961966" w:rsidRDefault="00961966" w:rsidP="00961966">
      <w:r>
        <w:t xml:space="preserve">    1782188-Л - кх; 1782189-Л - кх; 1782190-Л - кх</w:t>
      </w:r>
    </w:p>
    <w:p w:rsidR="00961966" w:rsidRDefault="00961966" w:rsidP="00961966">
      <w:r>
        <w:t xml:space="preserve">    Научная и информационно-аналитическая база инновационного </w:t>
      </w:r>
      <w:proofErr w:type="gramStart"/>
      <w:r>
        <w:t>предпринимательства :</w:t>
      </w:r>
      <w:proofErr w:type="gramEnd"/>
      <w:r>
        <w:t xml:space="preserve"> материалы IV Международного аспирантско-студенческого форума / НОУ ВПО Московская академия предпринимательства при Правительстве Москвы (Казанский филиал) ; [под ред. Л. А. Гайнуловой]. - </w:t>
      </w:r>
      <w:proofErr w:type="gramStart"/>
      <w:r>
        <w:t>Казань :</w:t>
      </w:r>
      <w:proofErr w:type="gramEnd"/>
      <w:r>
        <w:t xml:space="preserve"> Печать-Сервис XXI век, 2011. - 385 </w:t>
      </w:r>
      <w:proofErr w:type="gramStart"/>
      <w:r>
        <w:t>с. :</w:t>
      </w:r>
      <w:proofErr w:type="gramEnd"/>
      <w:r>
        <w:t xml:space="preserve"> ил. - Библиогр. в конце ст.. - ISBN 978-5-91383-018-</w:t>
      </w:r>
      <w:proofErr w:type="gramStart"/>
      <w:r>
        <w:t>5 :</w:t>
      </w:r>
      <w:proofErr w:type="gramEnd"/>
      <w:r>
        <w:t xml:space="preserve"> 100,00</w:t>
      </w:r>
    </w:p>
    <w:p w:rsidR="00961966" w:rsidRDefault="00961966" w:rsidP="00961966">
      <w:r>
        <w:t xml:space="preserve">    Оглавление: </w:t>
      </w:r>
      <w:hyperlink r:id="rId70" w:history="1">
        <w:r w:rsidR="00801F55" w:rsidRPr="00FF4704">
          <w:rPr>
            <w:rStyle w:val="a8"/>
          </w:rPr>
          <w:t>http://kitap.tatar.ru/ogl/nlrt/nbrt_obr_2524063.pdf</w:t>
        </w:r>
      </w:hyperlink>
    </w:p>
    <w:p w:rsidR="00801F55" w:rsidRDefault="00801F55" w:rsidP="00961966"/>
    <w:p w:rsidR="00961966" w:rsidRDefault="00961966" w:rsidP="00961966"/>
    <w:p w:rsidR="00961966" w:rsidRDefault="00961966" w:rsidP="00961966">
      <w:r>
        <w:t>111. 65.9(7</w:t>
      </w:r>
      <w:proofErr w:type="gramStart"/>
      <w:r>
        <w:t xml:space="preserve">);   </w:t>
      </w:r>
      <w:proofErr w:type="gramEnd"/>
      <w:r>
        <w:t>О-13</w:t>
      </w:r>
    </w:p>
    <w:p w:rsidR="00961966" w:rsidRDefault="00961966" w:rsidP="00961966">
      <w:r>
        <w:t xml:space="preserve">    1783247-Л - чз1</w:t>
      </w:r>
    </w:p>
    <w:p w:rsidR="00961966" w:rsidRDefault="00961966" w:rsidP="00961966">
      <w:r>
        <w:t xml:space="preserve">    Обеспечение социально-экономической безопасности в начале XXI века: опыт </w:t>
      </w:r>
      <w:proofErr w:type="gramStart"/>
      <w:r>
        <w:t>США :</w:t>
      </w:r>
      <w:proofErr w:type="gramEnd"/>
      <w:r>
        <w:t xml:space="preserve"> [коллективная монография] / [С. Н. Бабич, А. В. Корнеев, Л. Ф. Лебедева [и др.]]; Федеральное государственное бюджетное учреждение науки "Институт Соединенных Штатов Америки и Канады Российской академии наук" ; [отв. ред. и рук, проф. В. Б. Супян]. - </w:t>
      </w:r>
      <w:proofErr w:type="gramStart"/>
      <w:r>
        <w:t>Москва :</w:t>
      </w:r>
      <w:proofErr w:type="gramEnd"/>
      <w:r>
        <w:t xml:space="preserve"> Весь мир, 2017. - 494 </w:t>
      </w:r>
      <w:proofErr w:type="gramStart"/>
      <w:r>
        <w:t>с. :</w:t>
      </w:r>
      <w:proofErr w:type="gramEnd"/>
      <w:r>
        <w:t xml:space="preserve"> ил., табл. - Библиогр. в подстроч. примеч. - Авт. указаны на обороте тит. л. - На обл.: Социокультурные аспекты национальной безопасности России. - Библиогр. в подстроч. </w:t>
      </w:r>
      <w:proofErr w:type="gramStart"/>
      <w:r>
        <w:t>примеч..</w:t>
      </w:r>
      <w:proofErr w:type="gramEnd"/>
      <w:r>
        <w:t xml:space="preserve"> - ISBN 978-5-7777-0708-</w:t>
      </w:r>
      <w:proofErr w:type="gramStart"/>
      <w:r>
        <w:t>6 :</w:t>
      </w:r>
      <w:proofErr w:type="gramEnd"/>
      <w:r>
        <w:t xml:space="preserve"> 250,00</w:t>
      </w:r>
    </w:p>
    <w:p w:rsidR="00961966" w:rsidRDefault="00961966" w:rsidP="00961966">
      <w:r>
        <w:t xml:space="preserve">    Оглавление: </w:t>
      </w:r>
      <w:hyperlink r:id="rId71" w:history="1">
        <w:r w:rsidR="00801F55" w:rsidRPr="00FF4704">
          <w:rPr>
            <w:rStyle w:val="a8"/>
          </w:rPr>
          <w:t>http://kitap.tatar.ru/ogl/nlrt/nbrt_obr_2528080.pdf</w:t>
        </w:r>
      </w:hyperlink>
    </w:p>
    <w:p w:rsidR="00801F55" w:rsidRDefault="00801F55" w:rsidP="00961966"/>
    <w:p w:rsidR="00961966" w:rsidRDefault="00961966" w:rsidP="00961966"/>
    <w:p w:rsidR="00961966" w:rsidRDefault="00961966" w:rsidP="00961966">
      <w:r>
        <w:t>112. 65.290;   П71</w:t>
      </w:r>
    </w:p>
    <w:p w:rsidR="00961966" w:rsidRDefault="00961966" w:rsidP="00961966">
      <w:r>
        <w:t xml:space="preserve">    1782182-Л - кх; 1782183-Л - кх; 1782184-Л - кх</w:t>
      </w:r>
    </w:p>
    <w:p w:rsidR="00961966" w:rsidRDefault="00961966" w:rsidP="00961966">
      <w:r>
        <w:lastRenderedPageBreak/>
        <w:t xml:space="preserve">    Предпринимательство в современной России и за рубежом: проблемы, опыт, перспективы </w:t>
      </w:r>
      <w:proofErr w:type="gramStart"/>
      <w:r>
        <w:t>развития :</w:t>
      </w:r>
      <w:proofErr w:type="gramEnd"/>
      <w:r>
        <w:t xml:space="preserve"> материалы Всероссийской научно-практической конференции с международным участием, посвященной памяти профессора А. П. Мищенко / НОУ ВПО Московская академия предпринимательства при Правительстве Москвы (Казанский филиал) ; [под ред. Л. А. Гайнуловой]. - </w:t>
      </w:r>
      <w:proofErr w:type="gramStart"/>
      <w:r>
        <w:t>Казань :</w:t>
      </w:r>
      <w:proofErr w:type="gramEnd"/>
      <w:r>
        <w:t xml:space="preserve"> Печать-Сервис XXI век, 2013. - 325 </w:t>
      </w:r>
      <w:proofErr w:type="gramStart"/>
      <w:r>
        <w:t>с. :</w:t>
      </w:r>
      <w:proofErr w:type="gramEnd"/>
      <w:r>
        <w:t xml:space="preserve"> портр., табл. - Библиогр. в конце ст.. - ISBN 978-5-91838-093-</w:t>
      </w:r>
      <w:proofErr w:type="gramStart"/>
      <w:r>
        <w:t>2 :</w:t>
      </w:r>
      <w:proofErr w:type="gramEnd"/>
      <w:r>
        <w:t xml:space="preserve"> 100,00</w:t>
      </w:r>
    </w:p>
    <w:p w:rsidR="00961966" w:rsidRDefault="00961966" w:rsidP="00961966">
      <w:r>
        <w:t xml:space="preserve">    Оглавление: </w:t>
      </w:r>
      <w:hyperlink r:id="rId72" w:history="1">
        <w:r w:rsidR="00801F55" w:rsidRPr="00FF4704">
          <w:rPr>
            <w:rStyle w:val="a8"/>
          </w:rPr>
          <w:t>http://kitap.tatar.ru/ogl/nlrt/nbrt_obr_2524040.pdf</w:t>
        </w:r>
      </w:hyperlink>
    </w:p>
    <w:p w:rsidR="00801F55" w:rsidRDefault="00801F55" w:rsidP="00961966"/>
    <w:p w:rsidR="00961966" w:rsidRDefault="00961966" w:rsidP="00961966"/>
    <w:p w:rsidR="00961966" w:rsidRDefault="00961966" w:rsidP="00961966">
      <w:r>
        <w:t>113. 65.32;   П78</w:t>
      </w:r>
    </w:p>
    <w:p w:rsidR="00961966" w:rsidRDefault="00961966" w:rsidP="00961966">
      <w:r>
        <w:t xml:space="preserve">    1783558-Л - кх; 1783559-Л - кх; 1783560-Л - кх</w:t>
      </w:r>
    </w:p>
    <w:p w:rsidR="00961966" w:rsidRDefault="00961966" w:rsidP="00961966">
      <w:r>
        <w:t xml:space="preserve">    Проблемы и перспективы инновационного развития экономики : инновационные направления отраслевого и территориального развития АПК : материалы XII международной научно-практической конференции, г. Алушта, 11-17 сентября 2017 г. / Совет министров Республики Крым ; Казанский (Приволжский) федеральный университет ; Крымский федеральный университет им. В. И. Вернадского ; Академия наук Республики Татарстан ; МОО "Крымская академия наук " ; Научно-технический союз Крыма ; Научно-исследовательский институт сельского хозяйства Крыма ; Татарский научно-исследовательский институт сельского хозяйства ; Казанский государственный аграрный университет ; Российский союз научных и инженерных общественных объединений ; Белорусский научно-технический союз ; Гродненский дом науки и техники ; [ред. совет Я. И. Барков [и др.]]. - </w:t>
      </w:r>
      <w:proofErr w:type="gramStart"/>
      <w:r>
        <w:t>Казань ;</w:t>
      </w:r>
      <w:proofErr w:type="gramEnd"/>
      <w:r>
        <w:t xml:space="preserve"> Симферополь ; Алушта : Отечество, 2017. - 397 </w:t>
      </w:r>
      <w:proofErr w:type="gramStart"/>
      <w:r>
        <w:t>с. :</w:t>
      </w:r>
      <w:proofErr w:type="gramEnd"/>
      <w:r>
        <w:t xml:space="preserve"> ил., табл. - Библиогр. в конце ст.. - ISBN 978-5-9222-1184-</w:t>
      </w:r>
      <w:proofErr w:type="gramStart"/>
      <w:r>
        <w:t>0 :</w:t>
      </w:r>
      <w:proofErr w:type="gramEnd"/>
      <w:r>
        <w:t xml:space="preserve"> 300,00</w:t>
      </w:r>
    </w:p>
    <w:p w:rsidR="00961966" w:rsidRDefault="00961966" w:rsidP="00961966">
      <w:r>
        <w:t xml:space="preserve">    Оглавление: </w:t>
      </w:r>
      <w:hyperlink r:id="rId73" w:history="1">
        <w:r w:rsidR="00801F55" w:rsidRPr="00FF4704">
          <w:rPr>
            <w:rStyle w:val="a8"/>
          </w:rPr>
          <w:t>http://kitap.tatar.ru/ogl/nlrt/nbrt_obr_2531504.pdf</w:t>
        </w:r>
      </w:hyperlink>
    </w:p>
    <w:p w:rsidR="00801F55" w:rsidRDefault="00801F55" w:rsidP="00961966"/>
    <w:p w:rsidR="00961966" w:rsidRDefault="00961966" w:rsidP="00961966"/>
    <w:p w:rsidR="00961966" w:rsidRDefault="00961966" w:rsidP="00961966">
      <w:r>
        <w:t>114. 65.31;   С83</w:t>
      </w:r>
    </w:p>
    <w:p w:rsidR="00961966" w:rsidRDefault="00961966" w:rsidP="00961966">
      <w:r>
        <w:t xml:space="preserve">    1782242-Л - кх; 1782243-Л - кх; 1782244-Л - кх</w:t>
      </w:r>
    </w:p>
    <w:p w:rsidR="00961966" w:rsidRDefault="00961966" w:rsidP="00961966">
      <w:r>
        <w:t xml:space="preserve">    "Стратегия развития инвестиционно-строительного и жилищно-коммунального комплексов в условиях саморегулирования", Международная научно-практическая конференция, посвященная 125-летию строительного образования в Республике Татарстан и 85-летию Казанского государственного архитектурно-строительного </w:t>
      </w:r>
      <w:proofErr w:type="gramStart"/>
      <w:r>
        <w:t>университета  (</w:t>
      </w:r>
      <w:proofErr w:type="gramEnd"/>
      <w:r>
        <w:t xml:space="preserve">3; Казань; 2015). Сборник трудов III Международной научно-практической конференции, посвященной 125-летию строительного образования в Республике Татарстан и 85-летию Казанского государственного архитектурно-строительного университета "Стратегия развития инвестиционно-строительного и жилищно-коммунального комплексов в условиях саморегулирования", 20-21 ноября 2015 года / Министерство образования и науки Российской Федерации, Казанский государственный архитектурно-строительный университет [и др.] ; под общ. ред. Г. М. Загидуллиной, А. И. Романовой. - </w:t>
      </w:r>
      <w:proofErr w:type="gramStart"/>
      <w:r>
        <w:t>Казань :</w:t>
      </w:r>
      <w:proofErr w:type="gramEnd"/>
      <w:r>
        <w:t xml:space="preserve"> Новое знание, 2015-. - ISBN 978-5-906668-65-3. - Ч. </w:t>
      </w:r>
      <w:proofErr w:type="gramStart"/>
      <w:r>
        <w:t>2 :</w:t>
      </w:r>
      <w:proofErr w:type="gramEnd"/>
      <w:r>
        <w:t xml:space="preserve">  Публикации преподавателей со студентами и аспирантами. - 2015. - 225 </w:t>
      </w:r>
      <w:proofErr w:type="gramStart"/>
      <w:r>
        <w:t>с. :</w:t>
      </w:r>
      <w:proofErr w:type="gramEnd"/>
      <w:r>
        <w:t xml:space="preserve"> ил., табл. - Заглавие части указано на обл. - Загл. части не указано на тит. л. и вып. дан.. - ISBN 978-5-7829-0505-</w:t>
      </w:r>
      <w:proofErr w:type="gramStart"/>
      <w:r>
        <w:t>7 :</w:t>
      </w:r>
      <w:proofErr w:type="gramEnd"/>
      <w:r>
        <w:t xml:space="preserve"> 100,00</w:t>
      </w:r>
    </w:p>
    <w:p w:rsidR="00961966" w:rsidRDefault="00961966" w:rsidP="00961966">
      <w:r>
        <w:t xml:space="preserve">    Оглавление: </w:t>
      </w:r>
      <w:hyperlink r:id="rId74" w:history="1">
        <w:r w:rsidR="00801F55" w:rsidRPr="00FF4704">
          <w:rPr>
            <w:rStyle w:val="a8"/>
          </w:rPr>
          <w:t>http://kitap.tatar.ru/ogl/nlrt/nbrt_obr_2524406.pdf</w:t>
        </w:r>
      </w:hyperlink>
    </w:p>
    <w:p w:rsidR="00801F55" w:rsidRDefault="00801F55" w:rsidP="00961966"/>
    <w:p w:rsidR="00961966" w:rsidRDefault="00961966" w:rsidP="00961966"/>
    <w:p w:rsidR="00961966" w:rsidRDefault="00961966" w:rsidP="00961966">
      <w:r>
        <w:t>115. 65.32;   Р17</w:t>
      </w:r>
    </w:p>
    <w:p w:rsidR="00961966" w:rsidRDefault="00961966" w:rsidP="00961966">
      <w:r>
        <w:t xml:space="preserve">    1783334-Л - кх; 1783335-Л - кх; 1783336-Л - кх</w:t>
      </w:r>
    </w:p>
    <w:p w:rsidR="00961966" w:rsidRDefault="00961966" w:rsidP="00961966">
      <w:r>
        <w:t xml:space="preserve">    Развитие АПК и сельских территорий в условиях модернизации </w:t>
      </w:r>
      <w:proofErr w:type="gramStart"/>
      <w:r>
        <w:t>экономики :</w:t>
      </w:r>
      <w:proofErr w:type="gramEnd"/>
      <w:r>
        <w:t xml:space="preserve"> материалы I Международной научно-практической конференции, посвященной 90-летию со дня рождения д.э.н., профессора Н. С. Каткова / Министерство сельского хозяйства Российской Федерации, Федеральное государственное бюджетное образовательное учреждение высшего образования "Казанский государственный аграрный университет" ; </w:t>
      </w:r>
      <w:r>
        <w:lastRenderedPageBreak/>
        <w:t xml:space="preserve">[редкол.: Файзрахманов Д. И. [и др.]]. - Казань, 2018. - 310 </w:t>
      </w:r>
      <w:proofErr w:type="gramStart"/>
      <w:r>
        <w:t>с. :</w:t>
      </w:r>
      <w:proofErr w:type="gramEnd"/>
      <w:r>
        <w:t xml:space="preserve"> ил., цв. портр., табл. - Библиогр. в конце ст. - Рез. англ.. - ISBN 978-5-905201-92-</w:t>
      </w:r>
      <w:proofErr w:type="gramStart"/>
      <w:r>
        <w:t>9 :</w:t>
      </w:r>
      <w:proofErr w:type="gramEnd"/>
      <w:r>
        <w:t xml:space="preserve"> 200,00</w:t>
      </w:r>
    </w:p>
    <w:p w:rsidR="00961966" w:rsidRDefault="00961966" w:rsidP="00961966">
      <w:r>
        <w:t xml:space="preserve">    Оглавление: </w:t>
      </w:r>
      <w:hyperlink r:id="rId75" w:history="1">
        <w:r w:rsidR="00801F55" w:rsidRPr="00FF4704">
          <w:rPr>
            <w:rStyle w:val="a8"/>
          </w:rPr>
          <w:t>http://kitap.tatar.ru/ogl/nlrt/nbrt_obr_2529925.pdf</w:t>
        </w:r>
      </w:hyperlink>
    </w:p>
    <w:p w:rsidR="00801F55" w:rsidRDefault="00801F55" w:rsidP="00961966"/>
    <w:p w:rsidR="00961966" w:rsidRDefault="00961966" w:rsidP="00961966"/>
    <w:p w:rsidR="00961966" w:rsidRDefault="00961966" w:rsidP="00961966">
      <w:r>
        <w:t>116. 65.01;   Р27</w:t>
      </w:r>
    </w:p>
    <w:p w:rsidR="00961966" w:rsidRDefault="00961966" w:rsidP="00961966">
      <w:r>
        <w:t xml:space="preserve">    1782902-Л - кх; 1782903-Л - кх; 1782904-Л - кх</w:t>
      </w:r>
    </w:p>
    <w:p w:rsidR="00961966" w:rsidRDefault="00961966" w:rsidP="00961966">
      <w:r>
        <w:t xml:space="preserve">    Рахимова Г. М. Учебно-практическое пособие для самостоятельных работ по дисциплине "Экономическая теория" / Г. М. Рахимова, И. В. Галанцева; Министерство науки и высшего образования Российской </w:t>
      </w:r>
      <w:proofErr w:type="gramStart"/>
      <w:r>
        <w:t>Федерации ;</w:t>
      </w:r>
      <w:proofErr w:type="gramEnd"/>
      <w:r>
        <w:t xml:space="preserve"> Казанский национальный исследовательский технологический университет, Бугульминский филиал. - </w:t>
      </w:r>
      <w:proofErr w:type="gramStart"/>
      <w:r>
        <w:t>Казань :</w:t>
      </w:r>
      <w:proofErr w:type="gramEnd"/>
      <w:r>
        <w:t xml:space="preserve"> РИЦ "Школа", 2017-. - Часть 1. - 2017. - 119 с. - </w:t>
      </w:r>
      <w:proofErr w:type="gramStart"/>
      <w:r>
        <w:t>Библиогр.:</w:t>
      </w:r>
      <w:proofErr w:type="gramEnd"/>
      <w:r>
        <w:t xml:space="preserve"> с. 118. - ISBN 978-5-906935-33-</w:t>
      </w:r>
      <w:proofErr w:type="gramStart"/>
      <w:r>
        <w:t>5 :</w:t>
      </w:r>
      <w:proofErr w:type="gramEnd"/>
      <w:r>
        <w:t xml:space="preserve"> 120,00</w:t>
      </w:r>
    </w:p>
    <w:p w:rsidR="00961966" w:rsidRDefault="00961966" w:rsidP="00961966">
      <w:r>
        <w:t xml:space="preserve">    Оглавление: </w:t>
      </w:r>
      <w:hyperlink r:id="rId76" w:history="1">
        <w:r w:rsidR="00801F55" w:rsidRPr="00FF4704">
          <w:rPr>
            <w:rStyle w:val="a8"/>
          </w:rPr>
          <w:t>http://kitap.tatar.ru/ogl/nlrt/nbrt_obr_2529670.pdf</w:t>
        </w:r>
      </w:hyperlink>
    </w:p>
    <w:p w:rsidR="00801F55" w:rsidRDefault="00801F55" w:rsidP="00961966"/>
    <w:p w:rsidR="00961966" w:rsidRDefault="00961966" w:rsidP="00961966"/>
    <w:p w:rsidR="00961966" w:rsidRDefault="00961966" w:rsidP="00961966">
      <w:r>
        <w:t xml:space="preserve">117. </w:t>
      </w:r>
      <w:proofErr w:type="gramStart"/>
      <w:r>
        <w:t>65  Пр</w:t>
      </w:r>
      <w:proofErr w:type="gramEnd"/>
      <w:r>
        <w:t>4265/7;   А38</w:t>
      </w:r>
    </w:p>
    <w:p w:rsidR="00961966" w:rsidRDefault="00961966" w:rsidP="00961966">
      <w:r>
        <w:t xml:space="preserve">    1782179-Л - кх; 1782180-Л - кх; 1782181-Л - кх</w:t>
      </w:r>
    </w:p>
    <w:p w:rsidR="00961966" w:rsidRDefault="00961966" w:rsidP="00961966">
      <w:r>
        <w:t xml:space="preserve">    Академия труда и социальных отношений. Казанский филиал. Вестник КФ АТиСО [[Текст</w:t>
      </w:r>
      <w:proofErr w:type="gramStart"/>
      <w:r>
        <w:t>] :</w:t>
      </w:r>
      <w:proofErr w:type="gramEnd"/>
      <w:r>
        <w:t xml:space="preserve">] : материалы докладов Всероссийской конференции (с международным участием) студентов, аспирантов и молодых ученых "Экономика, финансы и менеджмент: проблемы и перспективы развития" / Акад. труда и социальных отношений, Казанский фил. - </w:t>
      </w:r>
      <w:proofErr w:type="gramStart"/>
      <w:r>
        <w:t>Казань :</w:t>
      </w:r>
      <w:proofErr w:type="gramEnd"/>
      <w:r>
        <w:t xml:space="preserve"> Отечество, 2011-. - 21 см. - ISBN 978-5-9222-0395-1. - Вып. </w:t>
      </w:r>
      <w:proofErr w:type="gramStart"/>
      <w:r>
        <w:t>7 :</w:t>
      </w:r>
      <w:proofErr w:type="gramEnd"/>
      <w:r>
        <w:t xml:space="preserve">  материалы VI Международной конференции студентов, аспирантов и молодых ученых / [сост. Е. С. Андронова]. - 2015. - 213 </w:t>
      </w:r>
      <w:proofErr w:type="gramStart"/>
      <w:r>
        <w:t>с. :</w:t>
      </w:r>
      <w:proofErr w:type="gramEnd"/>
      <w:r>
        <w:t xml:space="preserve"> ил., табл. - Библиогр. в конце глав. - ISBN 978-5-00019-573-</w:t>
      </w:r>
      <w:proofErr w:type="gramStart"/>
      <w:r>
        <w:t>4 :</w:t>
      </w:r>
      <w:proofErr w:type="gramEnd"/>
      <w:r>
        <w:t xml:space="preserve"> 100,00</w:t>
      </w:r>
    </w:p>
    <w:p w:rsidR="00961966" w:rsidRDefault="00961966" w:rsidP="00961966">
      <w:r>
        <w:t xml:space="preserve">    Оглавление: </w:t>
      </w:r>
      <w:hyperlink r:id="rId77" w:history="1">
        <w:r w:rsidR="00801F55" w:rsidRPr="00FF4704">
          <w:rPr>
            <w:rStyle w:val="a8"/>
          </w:rPr>
          <w:t>http://kitap.tatar.ru/ogl/nlrt/nbrt_obr_2523870.pdf</w:t>
        </w:r>
      </w:hyperlink>
    </w:p>
    <w:p w:rsidR="00801F55" w:rsidRDefault="00801F55" w:rsidP="00961966"/>
    <w:p w:rsidR="00961966" w:rsidRDefault="00961966" w:rsidP="00961966"/>
    <w:p w:rsidR="00961966" w:rsidRDefault="00961966" w:rsidP="00961966">
      <w:r>
        <w:t>118. 65.30;   Б12</w:t>
      </w:r>
    </w:p>
    <w:p w:rsidR="00961966" w:rsidRDefault="00961966" w:rsidP="00961966">
      <w:r>
        <w:t xml:space="preserve">    1766452-Л - кх</w:t>
      </w:r>
    </w:p>
    <w:p w:rsidR="00961966" w:rsidRDefault="00961966" w:rsidP="00961966">
      <w:r>
        <w:t xml:space="preserve">    Бабушкин, Виталий Михайлович</w:t>
      </w:r>
    </w:p>
    <w:p w:rsidR="00961966" w:rsidRDefault="00961966" w:rsidP="00961966">
      <w:r>
        <w:t xml:space="preserve">Методы и средства адаптивного </w:t>
      </w:r>
      <w:proofErr w:type="gramStart"/>
      <w:r>
        <w:t>планирования  организации</w:t>
      </w:r>
      <w:proofErr w:type="gramEnd"/>
      <w:r>
        <w:t xml:space="preserve"> бережливого цифрового производства : автореферат диссертации на соискание ученой степени доктора технических наук: специальность 05.02.22 - организация производства (промышленность и связь) / Бабушкин Виталий Михайлович; ФГБОУ ВО "Казанский национальный исследовательский технический университет им. А. Н. Туполева-КАИ". - Казань, 2019. - 36 </w:t>
      </w:r>
      <w:proofErr w:type="gramStart"/>
      <w:r>
        <w:t>с. :</w:t>
      </w:r>
      <w:proofErr w:type="gramEnd"/>
      <w:r>
        <w:t xml:space="preserve"> ил. - Библиогр.: с. 32-36. - На правах </w:t>
      </w:r>
      <w:proofErr w:type="gramStart"/>
      <w:r>
        <w:t>рукописи :</w:t>
      </w:r>
      <w:proofErr w:type="gramEnd"/>
      <w:r>
        <w:t xml:space="preserve"> 0,00</w:t>
      </w:r>
    </w:p>
    <w:p w:rsidR="00961966" w:rsidRDefault="00961966" w:rsidP="00961966"/>
    <w:p w:rsidR="00961966" w:rsidRDefault="00961966" w:rsidP="00961966">
      <w:r>
        <w:t>119. 65.011;   Б77</w:t>
      </w:r>
    </w:p>
    <w:p w:rsidR="00961966" w:rsidRDefault="00961966" w:rsidP="00961966">
      <w:r>
        <w:t xml:space="preserve">    1787020-Л - чз1</w:t>
      </w:r>
    </w:p>
    <w:p w:rsidR="00961966" w:rsidRDefault="00961966" w:rsidP="00961966">
      <w:r>
        <w:t xml:space="preserve">    Бойко, Мария</w:t>
      </w:r>
    </w:p>
    <w:p w:rsidR="00961966" w:rsidRDefault="00961966" w:rsidP="00961966">
      <w:r>
        <w:t>Почему бриллианты дороже воды</w:t>
      </w:r>
      <w:proofErr w:type="gramStart"/>
      <w:r>
        <w:t>? :</w:t>
      </w:r>
      <w:proofErr w:type="gramEnd"/>
      <w:r>
        <w:t xml:space="preserve"> и еще 47 вопросов про экономику / Мария Бойко. - </w:t>
      </w:r>
      <w:proofErr w:type="gramStart"/>
      <w:r>
        <w:t>Москва :</w:t>
      </w:r>
      <w:proofErr w:type="gramEnd"/>
      <w:r>
        <w:t xml:space="preserve"> Розовый жираф, 2020. - 122, [4] с.. - ISBN 978-5-4370-0279-</w:t>
      </w:r>
      <w:proofErr w:type="gramStart"/>
      <w:r>
        <w:t>7 :</w:t>
      </w:r>
      <w:proofErr w:type="gramEnd"/>
      <w:r>
        <w:t xml:space="preserve"> 819,00</w:t>
      </w:r>
    </w:p>
    <w:p w:rsidR="00961966" w:rsidRDefault="00961966" w:rsidP="00961966">
      <w:r>
        <w:t xml:space="preserve">    Оглавление: </w:t>
      </w:r>
      <w:hyperlink r:id="rId78" w:history="1">
        <w:r w:rsidR="00801F55" w:rsidRPr="00FF4704">
          <w:rPr>
            <w:rStyle w:val="a8"/>
          </w:rPr>
          <w:t>http://kitap.tatar.ru/ogl/nlrt/nbrt_obr_2535148.pdf</w:t>
        </w:r>
      </w:hyperlink>
    </w:p>
    <w:p w:rsidR="00801F55" w:rsidRDefault="00801F55" w:rsidP="00961966"/>
    <w:p w:rsidR="00961966" w:rsidRDefault="00961966" w:rsidP="00961966"/>
    <w:p w:rsidR="00961966" w:rsidRDefault="00961966" w:rsidP="00961966">
      <w:r>
        <w:t>120. 65.422;   В15</w:t>
      </w:r>
    </w:p>
    <w:p w:rsidR="00961966" w:rsidRDefault="00961966" w:rsidP="00961966">
      <w:r>
        <w:t xml:space="preserve">    1782524-Л - кх; 1782525-Л - кх; 1782526-Л - кх</w:t>
      </w:r>
    </w:p>
    <w:p w:rsidR="00961966" w:rsidRDefault="00961966" w:rsidP="00961966">
      <w:r>
        <w:t xml:space="preserve">    Валеева, Юлия Сергеевна</w:t>
      </w:r>
    </w:p>
    <w:p w:rsidR="00961966" w:rsidRDefault="00961966" w:rsidP="00961966">
      <w:r>
        <w:t>Обеспечение конкурентоспособности организаций (на примере сферы розничных торговых услуг</w:t>
      </w:r>
      <w:proofErr w:type="gramStart"/>
      <w:r>
        <w:t>) :</w:t>
      </w:r>
      <w:proofErr w:type="gramEnd"/>
      <w:r>
        <w:t xml:space="preserve"> монография / Валеева Юлия Сергеевна, Ахметгареева Айсылу </w:t>
      </w:r>
      <w:r>
        <w:lastRenderedPageBreak/>
        <w:t xml:space="preserve">Амирзяновна; ГАОУ ВПО "Набережночелнинский гос. торгово-технол. ин-т". - </w:t>
      </w:r>
      <w:proofErr w:type="gramStart"/>
      <w:r>
        <w:t>Казань :</w:t>
      </w:r>
      <w:proofErr w:type="gramEnd"/>
      <w:r>
        <w:t xml:space="preserve"> Печать-Сервис XXI век, 2014. - 246 </w:t>
      </w:r>
      <w:proofErr w:type="gramStart"/>
      <w:r>
        <w:t>с. :</w:t>
      </w:r>
      <w:proofErr w:type="gramEnd"/>
      <w:r>
        <w:t xml:space="preserve"> ил.; 21. - Библиогр.: с. 177-198 (227 назв.). - ISBN 978-5-91838-074-</w:t>
      </w:r>
      <w:proofErr w:type="gramStart"/>
      <w:r>
        <w:t>1 :</w:t>
      </w:r>
      <w:proofErr w:type="gramEnd"/>
      <w:r>
        <w:t xml:space="preserve"> 100,00</w:t>
      </w:r>
    </w:p>
    <w:p w:rsidR="00961966" w:rsidRDefault="00961966" w:rsidP="00961966">
      <w:r>
        <w:t xml:space="preserve">    Оглавление: </w:t>
      </w:r>
      <w:hyperlink r:id="rId79" w:history="1">
        <w:r w:rsidR="00801F55" w:rsidRPr="00FF4704">
          <w:rPr>
            <w:rStyle w:val="a8"/>
          </w:rPr>
          <w:t>http://kitap.tatar.ru/ogl/nlrt/nbrt_obr_2526704.pdf</w:t>
        </w:r>
      </w:hyperlink>
    </w:p>
    <w:p w:rsidR="00801F55" w:rsidRDefault="00801F55" w:rsidP="00961966"/>
    <w:p w:rsidR="00961966" w:rsidRDefault="00961966" w:rsidP="00961966"/>
    <w:p w:rsidR="00961966" w:rsidRDefault="00961966" w:rsidP="00961966">
      <w:r>
        <w:t>121. 65.30;   В62</w:t>
      </w:r>
    </w:p>
    <w:p w:rsidR="00961966" w:rsidRDefault="00961966" w:rsidP="00961966">
      <w:r>
        <w:t xml:space="preserve">    1782218-Л - кх; 1782219-Л - кх; 1782220-Л - кх; 1785460-Л - кх</w:t>
      </w:r>
    </w:p>
    <w:p w:rsidR="00961966" w:rsidRDefault="00961966" w:rsidP="00961966">
      <w:r>
        <w:t xml:space="preserve">    Водолажская, Екатерина Леонидовна</w:t>
      </w:r>
    </w:p>
    <w:p w:rsidR="00961966" w:rsidRDefault="00961966" w:rsidP="00961966">
      <w:r>
        <w:t xml:space="preserve">Управление структурными преобразованиями промышленного комплекса в </w:t>
      </w:r>
      <w:proofErr w:type="gramStart"/>
      <w:r>
        <w:t>экономике :</w:t>
      </w:r>
      <w:proofErr w:type="gramEnd"/>
      <w:r>
        <w:t xml:space="preserve"> монография / Е. Л. Водолажская, А. В. Быстров; Министерство образования и науки Российской Федерации;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2018. - 196 </w:t>
      </w:r>
      <w:proofErr w:type="gramStart"/>
      <w:r>
        <w:t>с. :</w:t>
      </w:r>
      <w:proofErr w:type="gramEnd"/>
      <w:r>
        <w:t xml:space="preserve"> ил., цв. ил., табл.; 21. - Библиогр.: с. 193-196. - ISBN 978-5-906935-99-</w:t>
      </w:r>
      <w:proofErr w:type="gramStart"/>
      <w:r>
        <w:t>1 :</w:t>
      </w:r>
      <w:proofErr w:type="gramEnd"/>
      <w:r>
        <w:t xml:space="preserve"> 150,00</w:t>
      </w:r>
    </w:p>
    <w:p w:rsidR="00961966" w:rsidRDefault="00961966" w:rsidP="00961966">
      <w:r>
        <w:t xml:space="preserve">    Оглавление: </w:t>
      </w:r>
      <w:hyperlink r:id="rId80" w:history="1">
        <w:r w:rsidR="00801F55" w:rsidRPr="00FF4704">
          <w:rPr>
            <w:rStyle w:val="a8"/>
          </w:rPr>
          <w:t>http://kitap.tatar.ru/ogl/nlrt/nbrt_obr_2524105.pdf</w:t>
        </w:r>
      </w:hyperlink>
    </w:p>
    <w:p w:rsidR="00801F55" w:rsidRDefault="00801F55" w:rsidP="00961966"/>
    <w:p w:rsidR="00961966" w:rsidRDefault="00961966" w:rsidP="00961966"/>
    <w:p w:rsidR="00961966" w:rsidRDefault="00961966" w:rsidP="00961966">
      <w:r>
        <w:t>122. 65.9(2</w:t>
      </w:r>
      <w:proofErr w:type="gramStart"/>
      <w:r>
        <w:t xml:space="preserve">);   </w:t>
      </w:r>
      <w:proofErr w:type="gramEnd"/>
      <w:r>
        <w:t>Г16</w:t>
      </w:r>
    </w:p>
    <w:p w:rsidR="00961966" w:rsidRDefault="00961966" w:rsidP="00961966">
      <w:r>
        <w:t xml:space="preserve">    1782515-Л - кх; 1782516-Л - кх; 1782517-Л - кх</w:t>
      </w:r>
    </w:p>
    <w:p w:rsidR="00961966" w:rsidRDefault="00961966" w:rsidP="00961966">
      <w:r>
        <w:t xml:space="preserve">    Галлямова, Гульназ Ильясовна</w:t>
      </w:r>
    </w:p>
    <w:p w:rsidR="00961966" w:rsidRDefault="00961966" w:rsidP="00961966">
      <w:r>
        <w:t xml:space="preserve">Распределение доходов населения в условиях институциональных </w:t>
      </w:r>
      <w:proofErr w:type="gramStart"/>
      <w:r>
        <w:t>преобразований :</w:t>
      </w:r>
      <w:proofErr w:type="gramEnd"/>
      <w:r>
        <w:t xml:space="preserve"> [монография] / Г. И. Галлямова; Российский университет кооперации ; Казанский кооперативный институт (Филиал). - </w:t>
      </w:r>
      <w:proofErr w:type="gramStart"/>
      <w:r>
        <w:t>Казань :</w:t>
      </w:r>
      <w:proofErr w:type="gramEnd"/>
      <w:r>
        <w:t xml:space="preserve"> Печать-Сервич XXI век, 2013. - 223 </w:t>
      </w:r>
      <w:proofErr w:type="gramStart"/>
      <w:r>
        <w:t>с. :</w:t>
      </w:r>
      <w:proofErr w:type="gramEnd"/>
      <w:r>
        <w:t xml:space="preserve"> табл. - Библиогр.: с. 206-223. - ISBN 978-5-91838-080-</w:t>
      </w:r>
      <w:proofErr w:type="gramStart"/>
      <w:r>
        <w:t>2 :</w:t>
      </w:r>
      <w:proofErr w:type="gramEnd"/>
      <w:r>
        <w:t xml:space="preserve"> 100,00</w:t>
      </w:r>
    </w:p>
    <w:p w:rsidR="00961966" w:rsidRDefault="00961966" w:rsidP="00961966"/>
    <w:p w:rsidR="00961966" w:rsidRDefault="00961966" w:rsidP="00961966">
      <w:r>
        <w:t xml:space="preserve">123. </w:t>
      </w:r>
      <w:proofErr w:type="gramStart"/>
      <w:r>
        <w:t>К  65.24</w:t>
      </w:r>
      <w:proofErr w:type="gramEnd"/>
      <w:r>
        <w:t>;   Г20</w:t>
      </w:r>
    </w:p>
    <w:p w:rsidR="00961966" w:rsidRDefault="00961966" w:rsidP="00961966">
      <w:r>
        <w:t xml:space="preserve">    1782658-Л - нк</w:t>
      </w:r>
    </w:p>
    <w:p w:rsidR="00961966" w:rsidRDefault="00961966" w:rsidP="00961966">
      <w:r>
        <w:t xml:space="preserve">    Гарапшина, Лилия Ришатовна</w:t>
      </w:r>
    </w:p>
    <w:p w:rsidR="00961966" w:rsidRDefault="00961966" w:rsidP="00961966">
      <w:r>
        <w:t xml:space="preserve">Занятость и трудоустройство в контексте социальной интеграции людей с ментальной инвалидностью: опыт Республики </w:t>
      </w:r>
      <w:proofErr w:type="gramStart"/>
      <w:r>
        <w:t>Татарстан :</w:t>
      </w:r>
      <w:proofErr w:type="gramEnd"/>
      <w:r>
        <w:t xml:space="preserve"> [монография] / Л. Р. Гарапшина. - </w:t>
      </w:r>
      <w:proofErr w:type="gramStart"/>
      <w:r>
        <w:t>Казань :</w:t>
      </w:r>
      <w:proofErr w:type="gramEnd"/>
      <w:r>
        <w:t xml:space="preserve"> Изд-во Казанского государственногомедицинского университета, 2017. - 200 </w:t>
      </w:r>
      <w:proofErr w:type="gramStart"/>
      <w:r>
        <w:t>с. :</w:t>
      </w:r>
      <w:proofErr w:type="gramEnd"/>
      <w:r>
        <w:t xml:space="preserve"> ил., табл.; 21. - Библиогр.: с. 171-187 (170 назв.) и в подстроч. примеч.. - ISBN 978-5-6042123-7-</w:t>
      </w:r>
      <w:proofErr w:type="gramStart"/>
      <w:r>
        <w:t>0 :</w:t>
      </w:r>
      <w:proofErr w:type="gramEnd"/>
      <w:r>
        <w:t xml:space="preserve"> 130,00</w:t>
      </w:r>
    </w:p>
    <w:p w:rsidR="00961966" w:rsidRDefault="00961966" w:rsidP="00961966">
      <w:r>
        <w:t xml:space="preserve">    Оглавление: </w:t>
      </w:r>
      <w:hyperlink r:id="rId81" w:history="1">
        <w:r w:rsidR="00801F55" w:rsidRPr="00FF4704">
          <w:rPr>
            <w:rStyle w:val="a8"/>
          </w:rPr>
          <w:t>http://kitap.tatar.ru/ogl/nlrt/nbrt_obr_2527876.pdf</w:t>
        </w:r>
      </w:hyperlink>
    </w:p>
    <w:p w:rsidR="00801F55" w:rsidRDefault="00801F55" w:rsidP="00961966"/>
    <w:p w:rsidR="00961966" w:rsidRDefault="00961966" w:rsidP="00961966"/>
    <w:p w:rsidR="00961966" w:rsidRDefault="00961966" w:rsidP="00961966">
      <w:r>
        <w:t>124. 65.01;   Г74</w:t>
      </w:r>
    </w:p>
    <w:p w:rsidR="00961966" w:rsidRDefault="00961966" w:rsidP="00961966">
      <w:r>
        <w:t xml:space="preserve">    1783388-Л - кх; 1783389-Л - кх; 1783390-Л - кх</w:t>
      </w:r>
    </w:p>
    <w:p w:rsidR="00961966" w:rsidRDefault="00961966" w:rsidP="00961966">
      <w:r>
        <w:t xml:space="preserve">    Гоцуляк, Ирина Федоровна</w:t>
      </w:r>
    </w:p>
    <w:p w:rsidR="00961966" w:rsidRDefault="00961966" w:rsidP="00961966">
      <w:r>
        <w:t xml:space="preserve">Основы экономической </w:t>
      </w:r>
      <w:proofErr w:type="gramStart"/>
      <w:r>
        <w:t>науки :</w:t>
      </w:r>
      <w:proofErr w:type="gramEnd"/>
      <w:r>
        <w:t xml:space="preserve"> учебное пособие / И. Ф. Гоцуляк, Л. Ф. Зульфакарова, И. А. Кабашева; Казанский федеральный университет, Институт управления, экономики и финансов. - </w:t>
      </w:r>
      <w:proofErr w:type="gramStart"/>
      <w:r>
        <w:t>Казань :</w:t>
      </w:r>
      <w:proofErr w:type="gramEnd"/>
      <w:r>
        <w:t xml:space="preserve"> Издательство Казанского университета, 2019. - 100 </w:t>
      </w:r>
      <w:proofErr w:type="gramStart"/>
      <w:r>
        <w:t>с. :</w:t>
      </w:r>
      <w:proofErr w:type="gramEnd"/>
      <w:r>
        <w:t xml:space="preserve"> ил., табл. - Библиогр.: с. 100 (10 назв.). - На обороте тит. л. авт.: И. Ф. Гоцуляк, к.э.н., доц., Л. Ф. Зульфакарова</w:t>
      </w:r>
      <w:proofErr w:type="gramStart"/>
      <w:r>
        <w:t>, ,</w:t>
      </w:r>
      <w:proofErr w:type="gramEnd"/>
      <w:r>
        <w:t xml:space="preserve"> к.э.н., доц., И. А. Кабашева, к.э.н., доц.. - ISBN 978-5-00130-120-</w:t>
      </w:r>
      <w:proofErr w:type="gramStart"/>
      <w:r>
        <w:t>2 :</w:t>
      </w:r>
      <w:proofErr w:type="gramEnd"/>
      <w:r>
        <w:t xml:space="preserve"> 150,00</w:t>
      </w:r>
    </w:p>
    <w:p w:rsidR="00961966" w:rsidRDefault="00961966" w:rsidP="00961966">
      <w:r>
        <w:t xml:space="preserve">    Оглавление: </w:t>
      </w:r>
      <w:hyperlink r:id="rId82" w:history="1">
        <w:r w:rsidR="00801F55" w:rsidRPr="00FF4704">
          <w:rPr>
            <w:rStyle w:val="a8"/>
          </w:rPr>
          <w:t>http://kitap.tatar.ru/ogl/nlrt/nbrt_obr_2530217.pdf</w:t>
        </w:r>
      </w:hyperlink>
    </w:p>
    <w:p w:rsidR="00801F55" w:rsidRDefault="00801F55" w:rsidP="00961966"/>
    <w:p w:rsidR="00961966" w:rsidRDefault="00961966" w:rsidP="00961966"/>
    <w:p w:rsidR="00961966" w:rsidRDefault="00961966" w:rsidP="00961966">
      <w:r>
        <w:t>125. 65.050;   З-63</w:t>
      </w:r>
    </w:p>
    <w:p w:rsidR="00961966" w:rsidRDefault="00961966" w:rsidP="00961966">
      <w:r>
        <w:t xml:space="preserve">    1782779-Л - кх</w:t>
      </w:r>
    </w:p>
    <w:p w:rsidR="00E56E90" w:rsidRDefault="00961966" w:rsidP="00961966">
      <w:r>
        <w:t xml:space="preserve">    Инфраструктурные проекты как инструмент сглаживания пространственной поляризации в </w:t>
      </w:r>
      <w:proofErr w:type="gramStart"/>
      <w:r>
        <w:t>регионе :</w:t>
      </w:r>
      <w:proofErr w:type="gramEnd"/>
      <w:r>
        <w:t xml:space="preserve"> монография / А. А. Зиновьева, Е. Е. Михеева, С. А. Шабалина. - </w:t>
      </w:r>
      <w:proofErr w:type="gramStart"/>
      <w:r>
        <w:lastRenderedPageBreak/>
        <w:t>Казань :</w:t>
      </w:r>
      <w:proofErr w:type="gramEnd"/>
      <w:r>
        <w:t xml:space="preserve"> МеДДоК, 2018. - 135 </w:t>
      </w:r>
      <w:proofErr w:type="gramStart"/>
      <w:r>
        <w:t>с. :</w:t>
      </w:r>
      <w:proofErr w:type="gramEnd"/>
      <w:r>
        <w:t xml:space="preserve"> ил., табл.; 21. - Библиогр.: с. 123-135 (193 назв.). - ISBN 978-5-6041095-0-</w:t>
      </w:r>
      <w:proofErr w:type="gramStart"/>
      <w:r>
        <w:t>2 :</w:t>
      </w:r>
      <w:proofErr w:type="gramEnd"/>
      <w:r>
        <w:t xml:space="preserve"> 100,00</w:t>
      </w:r>
    </w:p>
    <w:p w:rsidR="00E56E90" w:rsidRDefault="00E56E90" w:rsidP="00961966">
      <w:r>
        <w:t xml:space="preserve">    Оглавление: </w:t>
      </w:r>
      <w:hyperlink r:id="rId83" w:history="1">
        <w:r w:rsidR="00801F55" w:rsidRPr="00FF4704">
          <w:rPr>
            <w:rStyle w:val="a8"/>
          </w:rPr>
          <w:t>http://kitap.tatar.ru/ogl/nlrt/nbrt_obr_2528383.pdf</w:t>
        </w:r>
      </w:hyperlink>
    </w:p>
    <w:p w:rsidR="00801F55" w:rsidRDefault="00801F55" w:rsidP="00961966"/>
    <w:p w:rsidR="00E56E90" w:rsidRDefault="00E56E90" w:rsidP="00961966"/>
    <w:p w:rsidR="00E56E90" w:rsidRDefault="00E56E90" w:rsidP="00E56E90">
      <w:r>
        <w:t>126. 65.291;   И50</w:t>
      </w:r>
    </w:p>
    <w:p w:rsidR="00E56E90" w:rsidRDefault="00E56E90" w:rsidP="00E56E90">
      <w:r>
        <w:t xml:space="preserve">    1783379-Л - кх; 1783380-Л - кх; 1783381-Л - кх</w:t>
      </w:r>
    </w:p>
    <w:p w:rsidR="00E56E90" w:rsidRDefault="00E56E90" w:rsidP="00E56E90">
      <w:r>
        <w:t xml:space="preserve">    Имамов, Марсель Мукатдисович</w:t>
      </w:r>
    </w:p>
    <w:p w:rsidR="00E56E90" w:rsidRDefault="00E56E90" w:rsidP="00E56E90">
      <w:r>
        <w:t xml:space="preserve">Управление проектами / М. М. Имамов. - </w:t>
      </w:r>
      <w:proofErr w:type="gramStart"/>
      <w:r>
        <w:t>Казань :</w:t>
      </w:r>
      <w:proofErr w:type="gramEnd"/>
      <w:r>
        <w:t xml:space="preserve"> Фолиант, 2018. - 185 с. - </w:t>
      </w:r>
      <w:proofErr w:type="gramStart"/>
      <w:r>
        <w:t>Библиогр.:</w:t>
      </w:r>
      <w:proofErr w:type="gramEnd"/>
      <w:r>
        <w:t xml:space="preserve"> с. 184-185. - ISBN 978-5-6040420-4-</w:t>
      </w:r>
      <w:proofErr w:type="gramStart"/>
      <w:r>
        <w:t>5 :</w:t>
      </w:r>
      <w:proofErr w:type="gramEnd"/>
      <w:r>
        <w:t xml:space="preserve"> 200,00</w:t>
      </w:r>
    </w:p>
    <w:p w:rsidR="00E56E90" w:rsidRDefault="00E56E90" w:rsidP="00E56E90">
      <w:r>
        <w:t xml:space="preserve">    Оглавление: </w:t>
      </w:r>
      <w:hyperlink r:id="rId84" w:history="1">
        <w:r w:rsidR="00801F55" w:rsidRPr="00FF4704">
          <w:rPr>
            <w:rStyle w:val="a8"/>
          </w:rPr>
          <w:t>http://kitap.tatar.ru/ogl/nlrt/nbrt_obr_2530199.pdf</w:t>
        </w:r>
      </w:hyperlink>
    </w:p>
    <w:p w:rsidR="00801F55" w:rsidRDefault="00801F55" w:rsidP="00E56E90"/>
    <w:p w:rsidR="00E56E90" w:rsidRDefault="00E56E90" w:rsidP="00E56E90"/>
    <w:p w:rsidR="00E56E90" w:rsidRDefault="00E56E90" w:rsidP="00E56E90">
      <w:r>
        <w:t>127. 65.22;   К38</w:t>
      </w:r>
    </w:p>
    <w:p w:rsidR="00E56E90" w:rsidRDefault="00E56E90" w:rsidP="00E56E90">
      <w:r>
        <w:t xml:space="preserve">    1782608-Ф - кх; 1782609-Ф - кх; 1782610-Ф - кх</w:t>
      </w:r>
    </w:p>
    <w:p w:rsidR="00E56E90" w:rsidRDefault="00E56E90" w:rsidP="00E56E90">
      <w:r>
        <w:t xml:space="preserve">    Квадриал. Деловой дневник </w:t>
      </w:r>
      <w:proofErr w:type="gramStart"/>
      <w:r>
        <w:t>риэлтора :</w:t>
      </w:r>
      <w:proofErr w:type="gramEnd"/>
      <w:r>
        <w:t xml:space="preserve"> [набор методик, приемов и секретов для эффективной организации рабочего времени риэлтора] / Н. Кивокурцева. - </w:t>
      </w:r>
      <w:proofErr w:type="gramStart"/>
      <w:r>
        <w:t>Казань :</w:t>
      </w:r>
      <w:proofErr w:type="gramEnd"/>
      <w:r>
        <w:t xml:space="preserve"> Центр инновационных технологий, 2019. - [204] с.. - ISBN 978-5-93962-959-</w:t>
      </w:r>
      <w:proofErr w:type="gramStart"/>
      <w:r>
        <w:t>1 :</w:t>
      </w:r>
      <w:proofErr w:type="gramEnd"/>
      <w:r>
        <w:t xml:space="preserve"> 200,00</w:t>
      </w:r>
    </w:p>
    <w:p w:rsidR="00E56E90" w:rsidRDefault="00E56E90" w:rsidP="00E56E90"/>
    <w:p w:rsidR="00E56E90" w:rsidRDefault="00E56E90" w:rsidP="00E56E90">
      <w:r>
        <w:t>128. 65.291;   Л81</w:t>
      </w:r>
    </w:p>
    <w:p w:rsidR="00E56E90" w:rsidRDefault="00E56E90" w:rsidP="00E56E90">
      <w:r>
        <w:t xml:space="preserve">    1781774-Л - кх; 1781775-Л - кх; 1781776-Л - кх</w:t>
      </w:r>
    </w:p>
    <w:p w:rsidR="00E56E90" w:rsidRDefault="00E56E90" w:rsidP="00E56E90">
      <w:r>
        <w:t xml:space="preserve">    Лоффлер, Марк</w:t>
      </w:r>
    </w:p>
    <w:p w:rsidR="00E56E90" w:rsidRDefault="00E56E90" w:rsidP="00E56E90">
      <w:r>
        <w:t xml:space="preserve">Ретроспектива в Agile. Проверенные методы и инновационные подходы / Марк Лоффлер; пер. с англ. А. Семенова. - </w:t>
      </w:r>
      <w:proofErr w:type="gramStart"/>
      <w:r>
        <w:t>Москва :</w:t>
      </w:r>
      <w:proofErr w:type="gramEnd"/>
      <w:r>
        <w:t xml:space="preserve"> Манн, Иванов и Фербер, 2020. - 332, [1] </w:t>
      </w:r>
      <w:proofErr w:type="gramStart"/>
      <w:r>
        <w:t>с. :</w:t>
      </w:r>
      <w:proofErr w:type="gramEnd"/>
      <w:r>
        <w:t xml:space="preserve"> ил. - Библиогр.: с. 326-330. - Доп. тит. л. на англ. яз. - Пер. изд.: Improving Agile Retrospectives / Marc Loeffler. - На обл.: Как помочь команде стать более эффективной. - ISBN 978-5-00146-238-</w:t>
      </w:r>
      <w:proofErr w:type="gramStart"/>
      <w:r>
        <w:t>5 :</w:t>
      </w:r>
      <w:proofErr w:type="gramEnd"/>
      <w:r>
        <w:t xml:space="preserve"> 400,00</w:t>
      </w:r>
    </w:p>
    <w:p w:rsidR="00E56E90" w:rsidRDefault="00E56E90" w:rsidP="00E56E90">
      <w:r>
        <w:t xml:space="preserve">    Оглавление: </w:t>
      </w:r>
      <w:hyperlink r:id="rId85" w:history="1">
        <w:r w:rsidR="00801F55" w:rsidRPr="00FF4704">
          <w:rPr>
            <w:rStyle w:val="a8"/>
          </w:rPr>
          <w:t>http://kitap.tatar.ru/ogl/nlrt/nbrt_obr_2526094.pdf</w:t>
        </w:r>
      </w:hyperlink>
    </w:p>
    <w:p w:rsidR="00801F55" w:rsidRDefault="00801F55" w:rsidP="00E56E90"/>
    <w:p w:rsidR="00E56E90" w:rsidRDefault="00E56E90" w:rsidP="00E56E90"/>
    <w:p w:rsidR="00E56E90" w:rsidRDefault="00E56E90" w:rsidP="00E56E90">
      <w:r>
        <w:t>129. 65.291;   М15</w:t>
      </w:r>
    </w:p>
    <w:p w:rsidR="00E56E90" w:rsidRDefault="00E56E90" w:rsidP="00E56E90">
      <w:r>
        <w:t xml:space="preserve">    1783534-Л - кх; 1783535-Л - кх; 1783536-Л - кх</w:t>
      </w:r>
    </w:p>
    <w:p w:rsidR="00E56E90" w:rsidRDefault="00E56E90" w:rsidP="00E56E90">
      <w:r>
        <w:t xml:space="preserve">    Макаров, Александр Владимирович</w:t>
      </w:r>
    </w:p>
    <w:p w:rsidR="00E56E90" w:rsidRDefault="00E56E90" w:rsidP="00E56E90">
      <w:r>
        <w:t xml:space="preserve">Управление </w:t>
      </w:r>
      <w:proofErr w:type="gramStart"/>
      <w:r>
        <w:t>персоналом :</w:t>
      </w:r>
      <w:proofErr w:type="gramEnd"/>
      <w:r>
        <w:t xml:space="preserve"> учебно-методический комплекс  / А. В. Макаров; Федеральное агентство по образованию  Российской Федерации ; Институт социальных и гуманитарных знаний, Кафедра менеджмента и экономической теории. - </w:t>
      </w:r>
      <w:proofErr w:type="gramStart"/>
      <w:r>
        <w:t>Казань :</w:t>
      </w:r>
      <w:proofErr w:type="gramEnd"/>
      <w:r>
        <w:t xml:space="preserve"> Школа, 2009. - 319 </w:t>
      </w:r>
      <w:proofErr w:type="gramStart"/>
      <w:r>
        <w:t>с. :</w:t>
      </w:r>
      <w:proofErr w:type="gramEnd"/>
      <w:r>
        <w:t xml:space="preserve"> табл. - Библиогр.: с. 314-315. - ISBN 5-94712-029-</w:t>
      </w:r>
      <w:proofErr w:type="gramStart"/>
      <w:r>
        <w:t>1 :</w:t>
      </w:r>
      <w:proofErr w:type="gramEnd"/>
      <w:r>
        <w:t xml:space="preserve"> 200,00</w:t>
      </w:r>
    </w:p>
    <w:p w:rsidR="00E56E90" w:rsidRDefault="00E56E90" w:rsidP="00E56E90">
      <w:r>
        <w:t xml:space="preserve">    Оглавление: </w:t>
      </w:r>
      <w:hyperlink r:id="rId86" w:history="1">
        <w:r w:rsidR="00801F55" w:rsidRPr="00FF4704">
          <w:rPr>
            <w:rStyle w:val="a8"/>
          </w:rPr>
          <w:t>http://kitap.tatar.ru/ogl/nlrt/nbrt_obr_2531389.pdf</w:t>
        </w:r>
      </w:hyperlink>
    </w:p>
    <w:p w:rsidR="00801F55" w:rsidRDefault="00801F55" w:rsidP="00E56E90"/>
    <w:p w:rsidR="00E56E90" w:rsidRDefault="00E56E90" w:rsidP="00E56E90"/>
    <w:p w:rsidR="00E56E90" w:rsidRDefault="00E56E90" w:rsidP="00E56E90">
      <w:r>
        <w:t>130. 65.290;   М64</w:t>
      </w:r>
    </w:p>
    <w:p w:rsidR="00E56E90" w:rsidRDefault="00E56E90" w:rsidP="00E56E90">
      <w:r>
        <w:t xml:space="preserve">    1787018-Л - чз1</w:t>
      </w:r>
    </w:p>
    <w:p w:rsidR="00E56E90" w:rsidRDefault="00E56E90" w:rsidP="00E56E90">
      <w:r>
        <w:t xml:space="preserve">    Мирошниченко, Николай Иванович</w:t>
      </w:r>
    </w:p>
    <w:p w:rsidR="00E56E90" w:rsidRDefault="00E56E90" w:rsidP="00E56E90">
      <w:r>
        <w:t>Бизнес-</w:t>
      </w:r>
      <w:proofErr w:type="gramStart"/>
      <w:r>
        <w:t>династия :</w:t>
      </w:r>
      <w:proofErr w:type="gramEnd"/>
      <w:r>
        <w:t xml:space="preserve"> 5 семейных ценностей, создающих капитал / Николай Мирошниченко. - Ростов-на-</w:t>
      </w:r>
      <w:proofErr w:type="gramStart"/>
      <w:r>
        <w:t>Дону :</w:t>
      </w:r>
      <w:proofErr w:type="gramEnd"/>
      <w:r>
        <w:t xml:space="preserve"> Феникс, 2020 . - 159 с. - (Вершина успеха</w:t>
      </w:r>
      <w:proofErr w:type="gramStart"/>
      <w:r>
        <w:t>)..</w:t>
      </w:r>
      <w:proofErr w:type="gramEnd"/>
      <w:r>
        <w:t xml:space="preserve"> - ISBN 978-5-222-32601-</w:t>
      </w:r>
      <w:proofErr w:type="gramStart"/>
      <w:r>
        <w:t>5 :</w:t>
      </w:r>
      <w:proofErr w:type="gramEnd"/>
      <w:r>
        <w:t xml:space="preserve"> 414,70</w:t>
      </w:r>
    </w:p>
    <w:p w:rsidR="00E56E90" w:rsidRDefault="00E56E90" w:rsidP="00E56E90">
      <w:r>
        <w:t xml:space="preserve">    Оглавление: </w:t>
      </w:r>
      <w:hyperlink r:id="rId87" w:history="1">
        <w:r w:rsidR="00801F55" w:rsidRPr="00FF4704">
          <w:rPr>
            <w:rStyle w:val="a8"/>
          </w:rPr>
          <w:t>http://kitap.tatar.ru/ogl/nlrt/nbrt_obr_2535135.pdf</w:t>
        </w:r>
      </w:hyperlink>
    </w:p>
    <w:p w:rsidR="00801F55" w:rsidRDefault="00801F55" w:rsidP="00E56E90"/>
    <w:p w:rsidR="00E56E90" w:rsidRDefault="00E56E90" w:rsidP="00E56E90"/>
    <w:p w:rsidR="00E56E90" w:rsidRDefault="00E56E90" w:rsidP="00E56E90">
      <w:r>
        <w:t>131. 65.20;   Н64</w:t>
      </w:r>
    </w:p>
    <w:p w:rsidR="00E56E90" w:rsidRDefault="00E56E90" w:rsidP="00E56E90">
      <w:r>
        <w:t xml:space="preserve">    1782878-Л - кх; 1782879-Л - кх; 1782880-Л - кх</w:t>
      </w:r>
    </w:p>
    <w:p w:rsidR="00E56E90" w:rsidRDefault="00E56E90" w:rsidP="00E56E90">
      <w:r>
        <w:t xml:space="preserve">    Никонова, Татьяна Викторовна</w:t>
      </w:r>
    </w:p>
    <w:p w:rsidR="00801F55" w:rsidRDefault="00E56E90" w:rsidP="00E56E90">
      <w:r>
        <w:lastRenderedPageBreak/>
        <w:t xml:space="preserve">Экономика организаций </w:t>
      </w:r>
      <w:proofErr w:type="gramStart"/>
      <w:r>
        <w:t>сервиса :</w:t>
      </w:r>
      <w:proofErr w:type="gramEnd"/>
      <w:r>
        <w:t xml:space="preserve"> учебно-методическое пособие / Т. В. Никонова, О. Н. Прежогина; Министерство спорта Российской Федерации ; Поволжская государственная академия культуры, спорта и туризма. - </w:t>
      </w:r>
      <w:proofErr w:type="gramStart"/>
      <w:r>
        <w:t>Казань :</w:t>
      </w:r>
      <w:proofErr w:type="gramEnd"/>
      <w:r>
        <w:t xml:space="preserve"> ООО "Олитех", 2018. - 54 </w:t>
      </w:r>
      <w:proofErr w:type="gramStart"/>
      <w:r>
        <w:t>с. :</w:t>
      </w:r>
      <w:proofErr w:type="gramEnd"/>
      <w:r>
        <w:t xml:space="preserve"> ил. - Библиогр.: с. 54. - ISBN 978-5-6040338-6-9 : 100,00</w:t>
      </w:r>
    </w:p>
    <w:p w:rsidR="00E56E90" w:rsidRDefault="00E56E90" w:rsidP="00E56E90">
      <w:r>
        <w:t xml:space="preserve">    Оглавление: </w:t>
      </w:r>
      <w:hyperlink r:id="rId88" w:history="1">
        <w:r w:rsidR="00801F55" w:rsidRPr="00FF4704">
          <w:rPr>
            <w:rStyle w:val="a8"/>
          </w:rPr>
          <w:t>http://kitap.tatar.ru/ogl/nlrt/nbrt_obr_2529613.pdf</w:t>
        </w:r>
      </w:hyperlink>
    </w:p>
    <w:p w:rsidR="00801F55" w:rsidRDefault="00801F55" w:rsidP="00E56E90"/>
    <w:p w:rsidR="00E56E90" w:rsidRDefault="00E56E90" w:rsidP="00E56E90"/>
    <w:p w:rsidR="00E56E90" w:rsidRDefault="00E56E90" w:rsidP="00E56E90">
      <w:r>
        <w:t>132. 65.26;   Н90</w:t>
      </w:r>
    </w:p>
    <w:p w:rsidR="00E56E90" w:rsidRDefault="00E56E90" w:rsidP="00E56E90">
      <w:r>
        <w:t xml:space="preserve">    1782908-Л - кх; 1782909-Л - кх; 1782910-Л - кх</w:t>
      </w:r>
    </w:p>
    <w:p w:rsidR="00E56E90" w:rsidRDefault="00E56E90" w:rsidP="00E56E90">
      <w:r>
        <w:t xml:space="preserve">    </w:t>
      </w:r>
      <w:proofErr w:type="gramStart"/>
      <w:r>
        <w:t>Лизинг :</w:t>
      </w:r>
      <w:proofErr w:type="gramEnd"/>
      <w:r>
        <w:t xml:space="preserve"> учебное пособие / И. И. Нуртдинов; Автономная некоммерческая организация высшего профессионального образования центросоюза Российской Федерации "Российский университет кооперации" ; Казанский кооперативный институт (филиал). - </w:t>
      </w:r>
      <w:proofErr w:type="gramStart"/>
      <w:r>
        <w:t>Казань :</w:t>
      </w:r>
      <w:proofErr w:type="gramEnd"/>
      <w:r>
        <w:t xml:space="preserve"> Печать-Сервис XXI век, 2012. - 133 с. - </w:t>
      </w:r>
      <w:proofErr w:type="gramStart"/>
      <w:r>
        <w:t>Библиогр.:</w:t>
      </w:r>
      <w:proofErr w:type="gramEnd"/>
      <w:r>
        <w:t xml:space="preserve"> с. 130-133. - ISBN 978-5-918838-057-</w:t>
      </w:r>
      <w:proofErr w:type="gramStart"/>
      <w:r>
        <w:t>4 :</w:t>
      </w:r>
      <w:proofErr w:type="gramEnd"/>
      <w:r>
        <w:t xml:space="preserve"> 80,00</w:t>
      </w:r>
    </w:p>
    <w:p w:rsidR="00E56E90" w:rsidRDefault="00E56E90" w:rsidP="00E56E90">
      <w:r>
        <w:t xml:space="preserve">    Оглавление: </w:t>
      </w:r>
      <w:hyperlink r:id="rId89" w:history="1">
        <w:r w:rsidR="00801F55" w:rsidRPr="00FF4704">
          <w:rPr>
            <w:rStyle w:val="a8"/>
          </w:rPr>
          <w:t>http://kitap.tatar.ru/ogl/nlrt/nbrt_obr_2529673.pdf</w:t>
        </w:r>
      </w:hyperlink>
    </w:p>
    <w:p w:rsidR="00801F55" w:rsidRDefault="00801F55" w:rsidP="00E56E90"/>
    <w:p w:rsidR="00E56E90" w:rsidRDefault="00E56E90" w:rsidP="00E56E90"/>
    <w:p w:rsidR="00E56E90" w:rsidRDefault="00E56E90" w:rsidP="00E56E90">
      <w:r>
        <w:t>133. 65.012;   П21</w:t>
      </w:r>
    </w:p>
    <w:p w:rsidR="00E56E90" w:rsidRDefault="00E56E90" w:rsidP="00E56E90">
      <w:r>
        <w:t xml:space="preserve">    1783349-Л - кх; 1783350-Л - кх; 1783351-Л - кх</w:t>
      </w:r>
    </w:p>
    <w:p w:rsidR="00E56E90" w:rsidRDefault="00E56E90" w:rsidP="00E56E90">
      <w:r>
        <w:t xml:space="preserve">    Пачкова, Ольга Владимировна</w:t>
      </w:r>
    </w:p>
    <w:p w:rsidR="00E56E90" w:rsidRDefault="00E56E90" w:rsidP="00E56E90">
      <w:r>
        <w:t xml:space="preserve">Влияние воспроизводства информационных ресурсов на экономический </w:t>
      </w:r>
      <w:proofErr w:type="gramStart"/>
      <w:r>
        <w:t>рост :</w:t>
      </w:r>
      <w:proofErr w:type="gramEnd"/>
      <w:r>
        <w:t xml:space="preserve"> [монография] / Ольга Владимировна Пачкова . - </w:t>
      </w:r>
      <w:proofErr w:type="gramStart"/>
      <w:r>
        <w:t>Казань :</w:t>
      </w:r>
      <w:proofErr w:type="gramEnd"/>
      <w:r>
        <w:t xml:space="preserve"> Печать-Сервис-XXI век, 2013. - 262, [1] </w:t>
      </w:r>
      <w:proofErr w:type="gramStart"/>
      <w:r>
        <w:t>с. :</w:t>
      </w:r>
      <w:proofErr w:type="gramEnd"/>
      <w:r>
        <w:t xml:space="preserve"> ил. - Библиогр.: с. 190-208. - ISBN 978-5-91838-090-</w:t>
      </w:r>
      <w:proofErr w:type="gramStart"/>
      <w:r>
        <w:t>1 :</w:t>
      </w:r>
      <w:proofErr w:type="gramEnd"/>
      <w:r>
        <w:t xml:space="preserve"> 200,00</w:t>
      </w:r>
    </w:p>
    <w:p w:rsidR="00E56E90" w:rsidRDefault="00E56E90" w:rsidP="00E56E90">
      <w:r>
        <w:t xml:space="preserve">    Оглавление: </w:t>
      </w:r>
      <w:hyperlink r:id="rId90" w:history="1">
        <w:r w:rsidR="00801F55" w:rsidRPr="00FF4704">
          <w:rPr>
            <w:rStyle w:val="a8"/>
          </w:rPr>
          <w:t>http://kitap.tatar.ru/ogl/nlrt/nbrt_obr_2529985.pdf</w:t>
        </w:r>
      </w:hyperlink>
    </w:p>
    <w:p w:rsidR="00801F55" w:rsidRDefault="00801F55" w:rsidP="00E56E90"/>
    <w:p w:rsidR="00E56E90" w:rsidRDefault="00E56E90" w:rsidP="00E56E90"/>
    <w:p w:rsidR="00E56E90" w:rsidRDefault="00E56E90" w:rsidP="00E56E90">
      <w:r>
        <w:t>134. 65.30;   Ш62</w:t>
      </w:r>
    </w:p>
    <w:p w:rsidR="00E56E90" w:rsidRDefault="00E56E90" w:rsidP="00E56E90">
      <w:r>
        <w:t xml:space="preserve">    1766459-Л - кх; 1766460-Л - кх</w:t>
      </w:r>
    </w:p>
    <w:p w:rsidR="00E56E90" w:rsidRDefault="00E56E90" w:rsidP="00E56E90">
      <w:r>
        <w:t xml:space="preserve">    Шинкевич, Алексей Иванович</w:t>
      </w:r>
    </w:p>
    <w:p w:rsidR="00E56E90" w:rsidRDefault="00E56E90" w:rsidP="00E56E90">
      <w:r>
        <w:t xml:space="preserve">Методическое обеспечение организации ресурсосберегающих производственных систем в условиях цифровизации нефтехимической </w:t>
      </w:r>
      <w:proofErr w:type="gramStart"/>
      <w:r>
        <w:t>отрасли :</w:t>
      </w:r>
      <w:proofErr w:type="gramEnd"/>
      <w:r>
        <w:t xml:space="preserve"> автореферат диссертации на соискание ученой степени доктора технических наук: 05.02.22 - организация производства (в химической и нефтехимической отраслях промышленности) / А. И. Шинкевич; ФГБОУ ВО "Казанский национальный исследовательский технологический университет". - Казань, 2019. - 31, [1] </w:t>
      </w:r>
      <w:proofErr w:type="gramStart"/>
      <w:r>
        <w:t>с. :</w:t>
      </w:r>
      <w:proofErr w:type="gramEnd"/>
      <w:r>
        <w:t xml:space="preserve"> ил., табл. - Библиогр.: с. 25-32. - На правах </w:t>
      </w:r>
      <w:proofErr w:type="gramStart"/>
      <w:r>
        <w:t>рукописи :</w:t>
      </w:r>
      <w:proofErr w:type="gramEnd"/>
      <w:r>
        <w:t xml:space="preserve"> 0,00</w:t>
      </w:r>
    </w:p>
    <w:p w:rsidR="00E56E90" w:rsidRDefault="00E56E90" w:rsidP="00E56E90"/>
    <w:p w:rsidR="00B70DE6" w:rsidRDefault="00B70DE6" w:rsidP="00E56E90"/>
    <w:p w:rsidR="00B70DE6" w:rsidRDefault="00B70DE6" w:rsidP="00B70DE6">
      <w:pPr>
        <w:pStyle w:val="1"/>
      </w:pPr>
      <w:bookmarkStart w:id="10" w:name="_Toc55216196"/>
      <w:r>
        <w:t>Политика. Политические науки. (ББК 66)</w:t>
      </w:r>
      <w:bookmarkEnd w:id="10"/>
    </w:p>
    <w:p w:rsidR="00B70DE6" w:rsidRDefault="00B70DE6" w:rsidP="00B70DE6">
      <w:pPr>
        <w:pStyle w:val="1"/>
      </w:pPr>
    </w:p>
    <w:p w:rsidR="00B70DE6" w:rsidRDefault="00B70DE6" w:rsidP="00B70DE6">
      <w:r>
        <w:t xml:space="preserve">135. </w:t>
      </w:r>
      <w:proofErr w:type="gramStart"/>
      <w:r>
        <w:t>К  66.3</w:t>
      </w:r>
      <w:proofErr w:type="gramEnd"/>
      <w:r>
        <w:t>(2);   М68</w:t>
      </w:r>
    </w:p>
    <w:p w:rsidR="00B70DE6" w:rsidRDefault="00B70DE6" w:rsidP="00B70DE6">
      <w:r>
        <w:t xml:space="preserve">    1782657-Л - нк</w:t>
      </w:r>
    </w:p>
    <w:p w:rsidR="00B70DE6" w:rsidRDefault="00B70DE6" w:rsidP="00B70DE6">
      <w:r>
        <w:t xml:space="preserve">    Мифтахов, Фарид Фаизович</w:t>
      </w:r>
    </w:p>
    <w:p w:rsidR="00B70DE6" w:rsidRDefault="00B70DE6" w:rsidP="00B70DE6">
      <w:r>
        <w:t xml:space="preserve">Этноконфессиональная политика в российском обществе на этапах перелома истории ("Татарстанская модель") / Фарид Мифтахов; [науч. ред. О.Н. Коршунова, А.Р. Абдулхакова, А.А. Мухамадеева]. - </w:t>
      </w:r>
      <w:proofErr w:type="gramStart"/>
      <w:r>
        <w:t>Казань :</w:t>
      </w:r>
      <w:proofErr w:type="gramEnd"/>
      <w:r>
        <w:t xml:space="preserve"> ИД "МеДДоК", 2017. - 159 c. - Библиогр. в подстроч. </w:t>
      </w:r>
      <w:proofErr w:type="gramStart"/>
      <w:r>
        <w:t>примеч..</w:t>
      </w:r>
      <w:proofErr w:type="gramEnd"/>
      <w:r>
        <w:t xml:space="preserve"> - ISBN 978-5-6040144-1-</w:t>
      </w:r>
      <w:proofErr w:type="gramStart"/>
      <w:r>
        <w:t>7 :</w:t>
      </w:r>
      <w:proofErr w:type="gramEnd"/>
      <w:r>
        <w:t xml:space="preserve"> 130,00</w:t>
      </w:r>
    </w:p>
    <w:p w:rsidR="00B70DE6" w:rsidRDefault="00B70DE6" w:rsidP="00B70DE6">
      <w:r>
        <w:t xml:space="preserve">    Оглавление: </w:t>
      </w:r>
      <w:hyperlink r:id="rId91" w:history="1">
        <w:r w:rsidR="00801F55" w:rsidRPr="00FF4704">
          <w:rPr>
            <w:rStyle w:val="a8"/>
          </w:rPr>
          <w:t>http://kitap.tatar.ru/ogl/nlrt/nbrt_obr_2308304.pdf</w:t>
        </w:r>
      </w:hyperlink>
    </w:p>
    <w:p w:rsidR="00801F55" w:rsidRDefault="00801F55" w:rsidP="00B70DE6"/>
    <w:p w:rsidR="00B70DE6" w:rsidRDefault="00B70DE6" w:rsidP="00B70DE6"/>
    <w:p w:rsidR="00B70DE6" w:rsidRDefault="00B70DE6" w:rsidP="00B70DE6">
      <w:r>
        <w:lastRenderedPageBreak/>
        <w:t xml:space="preserve">136. </w:t>
      </w:r>
      <w:proofErr w:type="gramStart"/>
      <w:r>
        <w:t>К  66.3</w:t>
      </w:r>
      <w:proofErr w:type="gramEnd"/>
      <w:r>
        <w:t>(2);   Я96</w:t>
      </w:r>
    </w:p>
    <w:p w:rsidR="00B70DE6" w:rsidRDefault="00B70DE6" w:rsidP="00B70DE6">
      <w:r>
        <w:t xml:space="preserve">    1782569-Л - нк; 1782570-Л - нк</w:t>
      </w:r>
    </w:p>
    <w:p w:rsidR="00B70DE6" w:rsidRDefault="00B70DE6" w:rsidP="00B70DE6">
      <w:r>
        <w:t xml:space="preserve">    С думой о Родине</w:t>
      </w:r>
      <w:proofErr w:type="gramStart"/>
      <w:r>
        <w:t>... :</w:t>
      </w:r>
      <w:proofErr w:type="gramEnd"/>
      <w:r>
        <w:t xml:space="preserve"> [вводная часть] / Р. Д. Яшасен Ватан. - Казань, 2012. - 47 с. : 50,00</w:t>
      </w:r>
    </w:p>
    <w:p w:rsidR="00B70DE6" w:rsidRDefault="00B70DE6" w:rsidP="00B70DE6"/>
    <w:p w:rsidR="0076174C" w:rsidRDefault="0076174C" w:rsidP="00B70DE6"/>
    <w:p w:rsidR="0076174C" w:rsidRDefault="0076174C" w:rsidP="0076174C">
      <w:pPr>
        <w:pStyle w:val="1"/>
      </w:pPr>
      <w:bookmarkStart w:id="11" w:name="_Toc55216197"/>
      <w:r>
        <w:t>Государство и право. Юридические науки. (ББК 67)</w:t>
      </w:r>
      <w:bookmarkEnd w:id="11"/>
    </w:p>
    <w:p w:rsidR="0076174C" w:rsidRDefault="0076174C" w:rsidP="0076174C">
      <w:pPr>
        <w:pStyle w:val="1"/>
      </w:pPr>
    </w:p>
    <w:p w:rsidR="0076174C" w:rsidRDefault="0076174C" w:rsidP="0076174C">
      <w:r>
        <w:t xml:space="preserve">137. </w:t>
      </w:r>
      <w:proofErr w:type="gramStart"/>
      <w:r>
        <w:t xml:space="preserve">67;   </w:t>
      </w:r>
      <w:proofErr w:type="gramEnd"/>
      <w:r>
        <w:t>О-75</w:t>
      </w:r>
    </w:p>
    <w:p w:rsidR="0076174C" w:rsidRDefault="0076174C" w:rsidP="0076174C">
      <w:r>
        <w:t xml:space="preserve">    1782914-Л - кх; 1782915-Л - кх; 1782916-Л - кх</w:t>
      </w:r>
    </w:p>
    <w:p w:rsidR="0076174C" w:rsidRDefault="0076174C" w:rsidP="0076174C">
      <w:r>
        <w:t xml:space="preserve">    Основные тенденции развития современного права: вопросы теории и </w:t>
      </w:r>
      <w:proofErr w:type="gramStart"/>
      <w:r>
        <w:t>практики :</w:t>
      </w:r>
      <w:proofErr w:type="gramEnd"/>
      <w:r>
        <w:t xml:space="preserve"> материалы II Всероссийской научно-практической конференции (г. Казань, 25 мая 2018 г.) / Министерство образования и науки Республики Татарстан ; УВО "Университет управления "ТИСБИ" ; члены редкол. : С. М. Аламова, Я. В. Солдатов, А. В. Солдатова. - </w:t>
      </w:r>
      <w:proofErr w:type="gramStart"/>
      <w:r>
        <w:t>Казань :</w:t>
      </w:r>
      <w:proofErr w:type="gramEnd"/>
      <w:r>
        <w:t xml:space="preserve"> ИЦ Университета управления "ТИСБИ", 2018. - 232 с.; 20. - Библиогр. в конце </w:t>
      </w:r>
      <w:proofErr w:type="gramStart"/>
      <w:r>
        <w:t>ст..</w:t>
      </w:r>
      <w:proofErr w:type="gramEnd"/>
      <w:r>
        <w:t xml:space="preserve"> - ISBN 978-5-93593-255-</w:t>
      </w:r>
      <w:proofErr w:type="gramStart"/>
      <w:r>
        <w:t>8 :</w:t>
      </w:r>
      <w:proofErr w:type="gramEnd"/>
      <w:r>
        <w:t xml:space="preserve"> 180,00</w:t>
      </w:r>
    </w:p>
    <w:p w:rsidR="0076174C" w:rsidRDefault="0076174C" w:rsidP="0076174C">
      <w:r>
        <w:t xml:space="preserve">    Оглавление: </w:t>
      </w:r>
      <w:hyperlink r:id="rId92" w:history="1">
        <w:r w:rsidR="00801F55" w:rsidRPr="00FF4704">
          <w:rPr>
            <w:rStyle w:val="a8"/>
          </w:rPr>
          <w:t>http://kitap.tatar.ru/ogl/nlrt/nbrt_obr_2529680.pdf</w:t>
        </w:r>
      </w:hyperlink>
    </w:p>
    <w:p w:rsidR="00801F55" w:rsidRDefault="00801F55" w:rsidP="0076174C"/>
    <w:p w:rsidR="0076174C" w:rsidRDefault="0076174C" w:rsidP="0076174C"/>
    <w:p w:rsidR="0076174C" w:rsidRDefault="0076174C" w:rsidP="0076174C">
      <w:r>
        <w:t xml:space="preserve">138. </w:t>
      </w:r>
      <w:proofErr w:type="gramStart"/>
      <w:r>
        <w:t>К  67.401</w:t>
      </w:r>
      <w:proofErr w:type="gramEnd"/>
      <w:r>
        <w:t>;   П60</w:t>
      </w:r>
    </w:p>
    <w:p w:rsidR="0076174C" w:rsidRDefault="0076174C" w:rsidP="0076174C">
      <w:r>
        <w:t xml:space="preserve">    1782137-Л - нк</w:t>
      </w:r>
    </w:p>
    <w:p w:rsidR="0076174C" w:rsidRDefault="0076174C" w:rsidP="0076174C">
      <w:r>
        <w:t xml:space="preserve">    Порядок рассмотрения обращений граждан в Государственном Совете Республики </w:t>
      </w:r>
      <w:proofErr w:type="gramStart"/>
      <w:r>
        <w:t>Татарстан :</w:t>
      </w:r>
      <w:proofErr w:type="gramEnd"/>
      <w:r>
        <w:t xml:space="preserve"> информационно-справочная брошюра для граждан / Государственный Совет Республики Татарстан. - Казань, 2013. - 36 c. : 20,00</w:t>
      </w:r>
    </w:p>
    <w:p w:rsidR="0076174C" w:rsidRDefault="0076174C" w:rsidP="0076174C">
      <w:r>
        <w:t xml:space="preserve">    Оглавление: </w:t>
      </w:r>
      <w:hyperlink r:id="rId93" w:history="1">
        <w:r w:rsidR="00801F55" w:rsidRPr="00FF4704">
          <w:rPr>
            <w:rStyle w:val="a8"/>
          </w:rPr>
          <w:t>http://kitap.tatar.ru/ogl/nlrt/nbrt_obr_2530247.pdf</w:t>
        </w:r>
      </w:hyperlink>
    </w:p>
    <w:p w:rsidR="00801F55" w:rsidRDefault="00801F55" w:rsidP="0076174C"/>
    <w:p w:rsidR="0076174C" w:rsidRDefault="0076174C" w:rsidP="0076174C"/>
    <w:p w:rsidR="0076174C" w:rsidRDefault="0076174C" w:rsidP="0076174C">
      <w:r>
        <w:t>139. 67.408;   П84</w:t>
      </w:r>
    </w:p>
    <w:p w:rsidR="0076174C" w:rsidRDefault="0076174C" w:rsidP="0076174C">
      <w:r>
        <w:t xml:space="preserve">    1782320-Л - кх; 1782321-Л - кх</w:t>
      </w:r>
    </w:p>
    <w:p w:rsidR="0076174C" w:rsidRDefault="0076174C" w:rsidP="0076174C">
      <w:r>
        <w:t xml:space="preserve">    Процессуальные, криминалистические, уголовно-правовые и криминологические проблемы ответственности за тяжкие и особо тяжкие преступления в России и Германии = Die Prozessualen, kriminalistischen, strafrechtlichen und kriminologischen probleme der verantwortung fur schwere und besonders schwere verbrechen in Russland und Deutschland : материалы Международного научно-практического форума в рамках Года Германии в России, 2012/2013, 4 и 5 апреля 2013 г. / Верховный суд Республики Татарстан ; Институт экономики, управления и права (г. Казань) [и др.] ; [редкол. : Р. Больц и др.]. - </w:t>
      </w:r>
      <w:proofErr w:type="gramStart"/>
      <w:r>
        <w:t>Казань :</w:t>
      </w:r>
      <w:proofErr w:type="gramEnd"/>
      <w:r>
        <w:t xml:space="preserve"> Познание, 2013. - 455 с.; 20 см. - Библиогр. в подстроч. </w:t>
      </w:r>
      <w:proofErr w:type="gramStart"/>
      <w:r>
        <w:t>примеч..</w:t>
      </w:r>
      <w:proofErr w:type="gramEnd"/>
      <w:r>
        <w:t xml:space="preserve"> - ISBN 978-5-8399-0442-</w:t>
      </w:r>
      <w:proofErr w:type="gramStart"/>
      <w:r>
        <w:t>2 :</w:t>
      </w:r>
      <w:proofErr w:type="gramEnd"/>
      <w:r>
        <w:t xml:space="preserve"> 130,00</w:t>
      </w:r>
    </w:p>
    <w:p w:rsidR="0076174C" w:rsidRDefault="0076174C" w:rsidP="0076174C">
      <w:r>
        <w:t xml:space="preserve">    Оглавление: </w:t>
      </w:r>
      <w:hyperlink r:id="rId94" w:history="1">
        <w:r w:rsidR="00801F55" w:rsidRPr="00FF4704">
          <w:rPr>
            <w:rStyle w:val="a8"/>
          </w:rPr>
          <w:t>http://kitap.tatar.ru/ogl/nlrt/nbrt_obr_2525133.pdf</w:t>
        </w:r>
      </w:hyperlink>
    </w:p>
    <w:p w:rsidR="00801F55" w:rsidRDefault="00801F55" w:rsidP="0076174C"/>
    <w:p w:rsidR="0076174C" w:rsidRDefault="0076174C" w:rsidP="0076174C"/>
    <w:p w:rsidR="0076174C" w:rsidRDefault="0076174C" w:rsidP="0076174C">
      <w:r>
        <w:t>140. 67.400;   Р76</w:t>
      </w:r>
    </w:p>
    <w:p w:rsidR="0076174C" w:rsidRDefault="0076174C" w:rsidP="0076174C">
      <w:r>
        <w:t xml:space="preserve">    1782166-Л - кх</w:t>
      </w:r>
    </w:p>
    <w:p w:rsidR="0076174C" w:rsidRDefault="0076174C" w:rsidP="0076174C">
      <w:r>
        <w:t xml:space="preserve">    Россия. Список руководителей / Информационное телеграфное агентство России ИТАР-ТАСС. - Москва, 2002. - 137 c. : 70,00</w:t>
      </w:r>
    </w:p>
    <w:p w:rsidR="0076174C" w:rsidRDefault="0076174C" w:rsidP="0076174C">
      <w:r>
        <w:t xml:space="preserve">    Оглавление: </w:t>
      </w:r>
      <w:hyperlink r:id="rId95" w:history="1">
        <w:r w:rsidR="00801F55" w:rsidRPr="00FF4704">
          <w:rPr>
            <w:rStyle w:val="a8"/>
          </w:rPr>
          <w:t>http://kitap.tatar.ru/ogl/nlrt/nbrt_obr_2531414.pdf</w:t>
        </w:r>
      </w:hyperlink>
    </w:p>
    <w:p w:rsidR="00801F55" w:rsidRDefault="00801F55" w:rsidP="0076174C"/>
    <w:p w:rsidR="0076174C" w:rsidRDefault="0076174C" w:rsidP="0076174C"/>
    <w:p w:rsidR="0076174C" w:rsidRDefault="0076174C" w:rsidP="0076174C">
      <w:r>
        <w:t>141. 67.404.5;   Ш67</w:t>
      </w:r>
    </w:p>
    <w:p w:rsidR="0076174C" w:rsidRDefault="0076174C" w:rsidP="0076174C">
      <w:r>
        <w:t xml:space="preserve">    1782860-Л - кх; 1782861-Л - кх; 1782862-Л - кх</w:t>
      </w:r>
    </w:p>
    <w:p w:rsidR="0076174C" w:rsidRDefault="0076174C" w:rsidP="0076174C">
      <w:r>
        <w:lastRenderedPageBreak/>
        <w:t xml:space="preserve">    Школа профессионального </w:t>
      </w:r>
      <w:proofErr w:type="gramStart"/>
      <w:r>
        <w:t>родительства :</w:t>
      </w:r>
      <w:proofErr w:type="gramEnd"/>
      <w:r>
        <w:t xml:space="preserve"> справочник для замещающих родителей по социально-юридическим вопросам / сост. : В. Ю. Шелихова , А. Х. Нигматуллиной. - </w:t>
      </w:r>
      <w:proofErr w:type="gramStart"/>
      <w:r>
        <w:t>Казань :</w:t>
      </w:r>
      <w:proofErr w:type="gramEnd"/>
      <w:r>
        <w:t xml:space="preserve"> Редакционно-издательский центр "Школа", 2018. - На обл. и на тит. </w:t>
      </w:r>
      <w:proofErr w:type="gramStart"/>
      <w:r>
        <w:t>л. :</w:t>
      </w:r>
      <w:proofErr w:type="gramEnd"/>
      <w:r>
        <w:t xml:space="preserve"> CAF (Charities Aid Foundation). - Часть 1. - 2018. - 51 </w:t>
      </w:r>
      <w:proofErr w:type="gramStart"/>
      <w:r>
        <w:t>с. :</w:t>
      </w:r>
      <w:proofErr w:type="gramEnd"/>
      <w:r>
        <w:t xml:space="preserve"> ил. - Библиогр.: с. 51 : 100,00</w:t>
      </w:r>
    </w:p>
    <w:p w:rsidR="0076174C" w:rsidRDefault="0076174C" w:rsidP="0076174C">
      <w:r>
        <w:t xml:space="preserve">    Оглавление: </w:t>
      </w:r>
      <w:hyperlink r:id="rId96" w:history="1">
        <w:r w:rsidR="00801F55" w:rsidRPr="00FF4704">
          <w:rPr>
            <w:rStyle w:val="a8"/>
          </w:rPr>
          <w:t>http://kitap.tatar.ru/ogl/nlrt/nbrt_obr_2529573.pdf</w:t>
        </w:r>
      </w:hyperlink>
    </w:p>
    <w:p w:rsidR="00801F55" w:rsidRDefault="00801F55" w:rsidP="0076174C"/>
    <w:p w:rsidR="0076174C" w:rsidRDefault="0076174C" w:rsidP="0076174C"/>
    <w:p w:rsidR="0076174C" w:rsidRDefault="0076174C" w:rsidP="0076174C">
      <w:r>
        <w:t>142. 67.404;   А95</w:t>
      </w:r>
    </w:p>
    <w:p w:rsidR="0076174C" w:rsidRDefault="0076174C" w:rsidP="0076174C">
      <w:r>
        <w:t xml:space="preserve">    1783973-Л - кх; 1783974-Л - кх; 1783975-Л - кх</w:t>
      </w:r>
    </w:p>
    <w:p w:rsidR="0076174C" w:rsidRDefault="0076174C" w:rsidP="0076174C">
      <w:r>
        <w:t xml:space="preserve">    Юридические </w:t>
      </w:r>
      <w:proofErr w:type="gramStart"/>
      <w:r>
        <w:t>лица :</w:t>
      </w:r>
      <w:proofErr w:type="gramEnd"/>
      <w:r>
        <w:t xml:space="preserve"> учебное пособие / Г. Н. Ахметзянова, А. Э. Каримуллина; Российский государственный университет правосудия, Казанский филиал. - </w:t>
      </w:r>
      <w:proofErr w:type="gramStart"/>
      <w:r>
        <w:t>Казань :</w:t>
      </w:r>
      <w:proofErr w:type="gramEnd"/>
      <w:r>
        <w:t xml:space="preserve"> Отечество, 2020. - 135 с. - </w:t>
      </w:r>
      <w:proofErr w:type="gramStart"/>
      <w:r>
        <w:t>Библиогр.:</w:t>
      </w:r>
      <w:proofErr w:type="gramEnd"/>
      <w:r>
        <w:t xml:space="preserve"> с. 121-135. - ISBN 978-5-9222-1391-</w:t>
      </w:r>
      <w:proofErr w:type="gramStart"/>
      <w:r>
        <w:t>2 :</w:t>
      </w:r>
      <w:proofErr w:type="gramEnd"/>
      <w:r>
        <w:t xml:space="preserve"> 200,00</w:t>
      </w:r>
    </w:p>
    <w:p w:rsidR="0076174C" w:rsidRDefault="0076174C" w:rsidP="0076174C">
      <w:r>
        <w:t xml:space="preserve">    Оглавление: </w:t>
      </w:r>
      <w:hyperlink r:id="rId97" w:history="1">
        <w:r w:rsidR="00801F55" w:rsidRPr="00FF4704">
          <w:rPr>
            <w:rStyle w:val="a8"/>
          </w:rPr>
          <w:t>http://kitap.tatar.ru/ogl/nlrt/nbrt_obr_2530004.pdf</w:t>
        </w:r>
      </w:hyperlink>
    </w:p>
    <w:p w:rsidR="00801F55" w:rsidRDefault="00801F55" w:rsidP="0076174C"/>
    <w:p w:rsidR="0076174C" w:rsidRDefault="0076174C" w:rsidP="0076174C"/>
    <w:p w:rsidR="007E2C4A" w:rsidRDefault="007E2C4A" w:rsidP="0076174C"/>
    <w:p w:rsidR="007E2C4A" w:rsidRDefault="007E2C4A" w:rsidP="007E2C4A">
      <w:pPr>
        <w:pStyle w:val="1"/>
      </w:pPr>
      <w:bookmarkStart w:id="12" w:name="_Toc55216198"/>
      <w:r>
        <w:t>Военная наука. Военное дело. (ББК 68)</w:t>
      </w:r>
      <w:bookmarkEnd w:id="12"/>
    </w:p>
    <w:p w:rsidR="007E2C4A" w:rsidRDefault="007E2C4A" w:rsidP="007E2C4A">
      <w:pPr>
        <w:pStyle w:val="1"/>
      </w:pPr>
    </w:p>
    <w:p w:rsidR="007E2C4A" w:rsidRDefault="007E2C4A" w:rsidP="007E2C4A">
      <w:r>
        <w:t>143. 68.4;   К17</w:t>
      </w:r>
    </w:p>
    <w:p w:rsidR="007E2C4A" w:rsidRDefault="007E2C4A" w:rsidP="007E2C4A">
      <w:r>
        <w:t xml:space="preserve">    1782567-Л - кх; 1782568-Л - кх</w:t>
      </w:r>
    </w:p>
    <w:p w:rsidR="007E2C4A" w:rsidRDefault="007E2C4A" w:rsidP="007E2C4A">
      <w:r>
        <w:t xml:space="preserve">    Калимуллина, Ольга Анатольевна. Формирование творческой направленности подростков - кадетов средствами музыкальных традиций и искусства в условиях </w:t>
      </w:r>
      <w:proofErr w:type="gramStart"/>
      <w:r>
        <w:t>досуга :</w:t>
      </w:r>
      <w:proofErr w:type="gramEnd"/>
      <w:r>
        <w:t xml:space="preserve"> монография / Калимуллина О. А. ; Министерство культуры Российской Федерации, Казанский государственный университет культуры и искусств. - </w:t>
      </w:r>
      <w:proofErr w:type="gramStart"/>
      <w:r>
        <w:t>Казань :</w:t>
      </w:r>
      <w:proofErr w:type="gramEnd"/>
      <w:r>
        <w:t xml:space="preserve"> Деловая полиграфия, 2011-. - 21 см. - Часть 2. - 2011. - 134 </w:t>
      </w:r>
      <w:proofErr w:type="gramStart"/>
      <w:r>
        <w:t>с. :</w:t>
      </w:r>
      <w:proofErr w:type="gramEnd"/>
      <w:r>
        <w:t xml:space="preserve"> ил., портр. - </w:t>
      </w:r>
      <w:proofErr w:type="gramStart"/>
      <w:r>
        <w:t>Библиогр.:</w:t>
      </w:r>
      <w:proofErr w:type="gramEnd"/>
      <w:r>
        <w:t xml:space="preserve"> с. 98-100. - ISBN 978-5-9960-0053-</w:t>
      </w:r>
      <w:proofErr w:type="gramStart"/>
      <w:r>
        <w:t>1 :</w:t>
      </w:r>
      <w:proofErr w:type="gramEnd"/>
      <w:r>
        <w:t xml:space="preserve"> 100,00</w:t>
      </w:r>
    </w:p>
    <w:p w:rsidR="007E2C4A" w:rsidRDefault="007E2C4A" w:rsidP="007E2C4A">
      <w:r>
        <w:t xml:space="preserve">    Оглавление: </w:t>
      </w:r>
      <w:hyperlink r:id="rId98" w:history="1">
        <w:r w:rsidR="00801F55" w:rsidRPr="00FF4704">
          <w:rPr>
            <w:rStyle w:val="a8"/>
          </w:rPr>
          <w:t>http://kitap.tatar.ru/ogl/nlrt/nbrt_obr_2526977.pdf</w:t>
        </w:r>
      </w:hyperlink>
    </w:p>
    <w:p w:rsidR="00801F55" w:rsidRDefault="00801F55" w:rsidP="007E2C4A"/>
    <w:p w:rsidR="007E2C4A" w:rsidRDefault="007E2C4A" w:rsidP="007E2C4A"/>
    <w:p w:rsidR="007E2C4A" w:rsidRDefault="007E2C4A" w:rsidP="007E2C4A">
      <w:r>
        <w:t xml:space="preserve">144. </w:t>
      </w:r>
      <w:proofErr w:type="gramStart"/>
      <w:r>
        <w:t>К  68.4</w:t>
      </w:r>
      <w:proofErr w:type="gramEnd"/>
      <w:r>
        <w:t>(2);   А95</w:t>
      </w:r>
    </w:p>
    <w:p w:rsidR="007E2C4A" w:rsidRDefault="007E2C4A" w:rsidP="007E2C4A">
      <w:r>
        <w:t xml:space="preserve">    1782922-Ф - нк</w:t>
      </w:r>
    </w:p>
    <w:p w:rsidR="007E2C4A" w:rsidRDefault="007E2C4A" w:rsidP="007E2C4A">
      <w:r>
        <w:t xml:space="preserve">    Долг. Отвага. </w:t>
      </w:r>
      <w:proofErr w:type="gramStart"/>
      <w:r>
        <w:t>Честь :</w:t>
      </w:r>
      <w:proofErr w:type="gramEnd"/>
      <w:r>
        <w:t xml:space="preserve"> страницы истории татарских воинских частей в Российской армии и Императорской гвардии / Ш. К. Ахметшин, Ш. А. Насеров; Аппарат Президента РТ ; Кабинет Министров РТ ; Министерство культуры РТ [и др.]. - 2-е издание, стереотипное. - Санкт-</w:t>
      </w:r>
      <w:proofErr w:type="gramStart"/>
      <w:r>
        <w:t>Петербург :</w:t>
      </w:r>
      <w:proofErr w:type="gramEnd"/>
      <w:r>
        <w:t xml:space="preserve"> Славия, 2012. - 239 </w:t>
      </w:r>
      <w:proofErr w:type="gramStart"/>
      <w:r>
        <w:t>с. :</w:t>
      </w:r>
      <w:proofErr w:type="gramEnd"/>
      <w:r>
        <w:t xml:space="preserve"> ил. - (Татары на службе Отечеству). - Библиогр. с. 236-239. - ISBN 978-5-9501-0172-</w:t>
      </w:r>
      <w:proofErr w:type="gramStart"/>
      <w:r>
        <w:t>4 :</w:t>
      </w:r>
      <w:proofErr w:type="gramEnd"/>
      <w:r>
        <w:t xml:space="preserve"> 800,00</w:t>
      </w:r>
    </w:p>
    <w:p w:rsidR="007E2C4A" w:rsidRDefault="007E2C4A" w:rsidP="007E2C4A">
      <w:r>
        <w:t xml:space="preserve">    Оглавление: </w:t>
      </w:r>
      <w:hyperlink r:id="rId99" w:history="1">
        <w:r w:rsidR="00801F55" w:rsidRPr="00FF4704">
          <w:rPr>
            <w:rStyle w:val="a8"/>
          </w:rPr>
          <w:t>http://kitap.tatar.ru/ogl/nlrt/nbrt_obr_1896722.pdf</w:t>
        </w:r>
      </w:hyperlink>
    </w:p>
    <w:p w:rsidR="00801F55" w:rsidRDefault="00801F55" w:rsidP="007E2C4A"/>
    <w:p w:rsidR="007E2C4A" w:rsidRDefault="007E2C4A" w:rsidP="007E2C4A"/>
    <w:p w:rsidR="000B44AE" w:rsidRDefault="000B44AE" w:rsidP="007E2C4A"/>
    <w:p w:rsidR="000B44AE" w:rsidRDefault="000B44AE" w:rsidP="000B44AE">
      <w:pPr>
        <w:pStyle w:val="1"/>
      </w:pPr>
      <w:bookmarkStart w:id="13" w:name="_Toc55216199"/>
      <w:r>
        <w:t>Наука. Науковедение. (ББК 72)</w:t>
      </w:r>
      <w:bookmarkEnd w:id="13"/>
    </w:p>
    <w:p w:rsidR="000B44AE" w:rsidRDefault="000B44AE" w:rsidP="000B44AE">
      <w:pPr>
        <w:pStyle w:val="1"/>
      </w:pPr>
    </w:p>
    <w:p w:rsidR="000B44AE" w:rsidRDefault="000B44AE" w:rsidP="000B44AE">
      <w:r>
        <w:t xml:space="preserve">145. </w:t>
      </w:r>
      <w:proofErr w:type="gramStart"/>
      <w:r>
        <w:t xml:space="preserve">72;   </w:t>
      </w:r>
      <w:proofErr w:type="gramEnd"/>
      <w:r>
        <w:t>Н34</w:t>
      </w:r>
    </w:p>
    <w:p w:rsidR="000B44AE" w:rsidRDefault="000B44AE" w:rsidP="000B44AE">
      <w:r>
        <w:t xml:space="preserve">    1782224-Л - кх; 1782225-Л - кх; 1782226-Л - кх</w:t>
      </w:r>
    </w:p>
    <w:p w:rsidR="000B44AE" w:rsidRDefault="000B44AE" w:rsidP="000B44AE">
      <w:r>
        <w:t xml:space="preserve">    Научные исследования: фундаментальные и прикладные </w:t>
      </w:r>
      <w:proofErr w:type="gramStart"/>
      <w:r>
        <w:t>аспекты :</w:t>
      </w:r>
      <w:proofErr w:type="gramEnd"/>
      <w:r>
        <w:t xml:space="preserve"> сборник научных трудов / Казанский инновационный университет имени В. Г. Тимирясова. - </w:t>
      </w:r>
      <w:proofErr w:type="gramStart"/>
      <w:r>
        <w:t>Казань :</w:t>
      </w:r>
      <w:proofErr w:type="gramEnd"/>
      <w:r>
        <w:t xml:space="preserve"> </w:t>
      </w:r>
      <w:r>
        <w:lastRenderedPageBreak/>
        <w:t xml:space="preserve">Познание, 2018 -. - 2018. - </w:t>
      </w:r>
      <w:proofErr w:type="gramStart"/>
      <w:r>
        <w:t>Казань :</w:t>
      </w:r>
      <w:proofErr w:type="gramEnd"/>
      <w:r>
        <w:t xml:space="preserve"> Познание, 2018. - 239 </w:t>
      </w:r>
      <w:proofErr w:type="gramStart"/>
      <w:r>
        <w:t>с. :</w:t>
      </w:r>
      <w:proofErr w:type="gramEnd"/>
      <w:r>
        <w:t xml:space="preserve"> ил., табл.; 20. - Библиогр. в конце ст.. - ISBN 978-5-8399-0702-</w:t>
      </w:r>
      <w:proofErr w:type="gramStart"/>
      <w:r>
        <w:t>7 :</w:t>
      </w:r>
      <w:proofErr w:type="gramEnd"/>
      <w:r>
        <w:t xml:space="preserve"> 140,00</w:t>
      </w:r>
    </w:p>
    <w:p w:rsidR="000B44AE" w:rsidRDefault="000B44AE" w:rsidP="000B44AE">
      <w:r>
        <w:t xml:space="preserve">    Оглавление: </w:t>
      </w:r>
      <w:hyperlink r:id="rId100" w:history="1">
        <w:r w:rsidR="00801F55" w:rsidRPr="00FF4704">
          <w:rPr>
            <w:rStyle w:val="a8"/>
          </w:rPr>
          <w:t>http://kitap.tatar.ru/ogl/nlrt/nbrt_obr_2524109.pdf</w:t>
        </w:r>
      </w:hyperlink>
    </w:p>
    <w:p w:rsidR="00801F55" w:rsidRDefault="00801F55" w:rsidP="000B44AE"/>
    <w:p w:rsidR="000B44AE" w:rsidRDefault="000B44AE" w:rsidP="000B44AE"/>
    <w:p w:rsidR="008013FC" w:rsidRDefault="008013FC" w:rsidP="000B44AE"/>
    <w:p w:rsidR="008013FC" w:rsidRDefault="008013FC" w:rsidP="008013FC">
      <w:pPr>
        <w:pStyle w:val="1"/>
      </w:pPr>
      <w:bookmarkStart w:id="14" w:name="_Toc55216200"/>
      <w:r>
        <w:t>Образование. Педагогические науки. (ББК 74)</w:t>
      </w:r>
      <w:bookmarkEnd w:id="14"/>
    </w:p>
    <w:p w:rsidR="008013FC" w:rsidRDefault="008013FC" w:rsidP="008013FC">
      <w:pPr>
        <w:pStyle w:val="1"/>
      </w:pPr>
    </w:p>
    <w:p w:rsidR="008013FC" w:rsidRDefault="008013FC" w:rsidP="008013FC">
      <w:r>
        <w:t xml:space="preserve">146. </w:t>
      </w:r>
      <w:proofErr w:type="gramStart"/>
      <w:r>
        <w:t xml:space="preserve">74;   </w:t>
      </w:r>
      <w:proofErr w:type="gramEnd"/>
      <w:r>
        <w:t>М87</w:t>
      </w:r>
    </w:p>
    <w:p w:rsidR="008013FC" w:rsidRDefault="008013FC" w:rsidP="008013FC">
      <w:r>
        <w:t xml:space="preserve">    1782803-Л - кх; 1782804-Л - кх; 1782805-Л - кх</w:t>
      </w:r>
    </w:p>
    <w:p w:rsidR="008013FC" w:rsidRDefault="008013FC" w:rsidP="008013FC">
      <w:r>
        <w:t xml:space="preserve">    Моя Россия. </w:t>
      </w:r>
      <w:proofErr w:type="gramStart"/>
      <w:r>
        <w:t>Избранное :</w:t>
      </w:r>
      <w:proofErr w:type="gramEnd"/>
      <w:r>
        <w:t xml:space="preserve"> сборник научно-исследовательских, методических и творческих работ . - </w:t>
      </w:r>
      <w:proofErr w:type="gramStart"/>
      <w:r>
        <w:t>Казань :</w:t>
      </w:r>
      <w:proofErr w:type="gramEnd"/>
      <w:r>
        <w:t xml:space="preserve"> Бриг, 2018. - В </w:t>
      </w:r>
      <w:proofErr w:type="gramStart"/>
      <w:r>
        <w:t>надзаг.:</w:t>
      </w:r>
      <w:proofErr w:type="gramEnd"/>
      <w:r>
        <w:t xml:space="preserve"> Общерос. инновац. проект "Моя Россия". - Вып. 1 вышел в 2017 г. </w:t>
      </w:r>
      <w:proofErr w:type="gramStart"/>
      <w:r>
        <w:t>ненумеров..</w:t>
      </w:r>
      <w:proofErr w:type="gramEnd"/>
      <w:r>
        <w:t xml:space="preserve"> - (Вып. 3). - 2018. - 62, [1] </w:t>
      </w:r>
      <w:proofErr w:type="gramStart"/>
      <w:r>
        <w:t>с. :</w:t>
      </w:r>
      <w:proofErr w:type="gramEnd"/>
      <w:r>
        <w:t xml:space="preserve"> ил. - Библиогр. в конце ст.. - ISBN 978-5-98946-288-</w:t>
      </w:r>
      <w:proofErr w:type="gramStart"/>
      <w:r>
        <w:t>9 :</w:t>
      </w:r>
      <w:proofErr w:type="gramEnd"/>
      <w:r>
        <w:t xml:space="preserve"> 200,00</w:t>
      </w:r>
    </w:p>
    <w:p w:rsidR="008013FC" w:rsidRDefault="008013FC" w:rsidP="008013FC"/>
    <w:p w:rsidR="008013FC" w:rsidRDefault="008013FC" w:rsidP="008013FC">
      <w:r>
        <w:t>147. 74.2;   Ф79</w:t>
      </w:r>
    </w:p>
    <w:p w:rsidR="008013FC" w:rsidRDefault="008013FC" w:rsidP="008013FC">
      <w:r>
        <w:t xml:space="preserve">    1782324-Л - кх; 1782325-Л - кх</w:t>
      </w:r>
    </w:p>
    <w:p w:rsidR="008013FC" w:rsidRDefault="008013FC" w:rsidP="008013FC">
      <w:r>
        <w:t xml:space="preserve">    [Формула успешности</w:t>
      </w:r>
      <w:proofErr w:type="gramStart"/>
      <w:r>
        <w:t>] :</w:t>
      </w:r>
      <w:proofErr w:type="gramEnd"/>
      <w:r>
        <w:t xml:space="preserve"> методическая копилка / Средняя общеобразовательная школа № 33 с углубленным изучением отдельных предметов Авиастроительного района г. Казани ; [авт.-сост. Л. Б. Ибатуллина]. - </w:t>
      </w:r>
      <w:proofErr w:type="gramStart"/>
      <w:r>
        <w:t>Казань :</w:t>
      </w:r>
      <w:proofErr w:type="gramEnd"/>
      <w:r>
        <w:t xml:space="preserve"> Ихлас, 2018. - 280 </w:t>
      </w:r>
      <w:proofErr w:type="gramStart"/>
      <w:r>
        <w:t>с. :</w:t>
      </w:r>
      <w:proofErr w:type="gramEnd"/>
      <w:r>
        <w:t xml:space="preserve"> цв. ил., табл.; 21. - Библиогр. в конце ст.. - ISBN 978-5-907039-16-</w:t>
      </w:r>
      <w:proofErr w:type="gramStart"/>
      <w:r>
        <w:t>2 :</w:t>
      </w:r>
      <w:proofErr w:type="gramEnd"/>
      <w:r>
        <w:t xml:space="preserve"> 150,00</w:t>
      </w:r>
    </w:p>
    <w:p w:rsidR="008013FC" w:rsidRDefault="008013FC" w:rsidP="008013FC">
      <w:r>
        <w:t xml:space="preserve">    Оглавление: </w:t>
      </w:r>
      <w:hyperlink r:id="rId101" w:history="1">
        <w:r w:rsidR="00801F55" w:rsidRPr="00FF4704">
          <w:rPr>
            <w:rStyle w:val="a8"/>
          </w:rPr>
          <w:t>http://kitap.tatar.ru/ogl/nlrt/nbrt_obr_2525135.pdf</w:t>
        </w:r>
      </w:hyperlink>
    </w:p>
    <w:p w:rsidR="00801F55" w:rsidRDefault="00801F55" w:rsidP="008013FC"/>
    <w:p w:rsidR="008013FC" w:rsidRDefault="008013FC" w:rsidP="008013FC"/>
    <w:p w:rsidR="008013FC" w:rsidRDefault="008013FC" w:rsidP="008013FC">
      <w:r>
        <w:t>148. 74.47;   В60</w:t>
      </w:r>
    </w:p>
    <w:p w:rsidR="008013FC" w:rsidRDefault="008013FC" w:rsidP="008013FC">
      <w:r>
        <w:t xml:space="preserve">    1783403-Л - кх; 1783404-Л - кх; 1783405-Л - кх</w:t>
      </w:r>
    </w:p>
    <w:p w:rsidR="008013FC" w:rsidRDefault="008013FC" w:rsidP="008013FC">
      <w:r>
        <w:t xml:space="preserve">    Внедрение дистанционных цифровых образовательных технологий: опыт, проблемы и перспективы : материалы Межрегиональной научно-практической конференции в рамках реализации деятельности региональной инновационной площадки (РИП) по направлению "Разработка и внедрение цифровых образовательных технологий, в том числе  дистанционных, при реализации образовательных программ (разработка онлайн курсов)" (г. Бугульма, ноябрь 2019 г. / Министерство образования и науки Республики Татарстан ; ГАПОУ "Бугульминский машиностроительный техникум" ; [отв. ред.: Т. Г. Штейнберг, М. Г. Жакупова]. - </w:t>
      </w:r>
      <w:proofErr w:type="gramStart"/>
      <w:r>
        <w:t>Казань :</w:t>
      </w:r>
      <w:proofErr w:type="gramEnd"/>
      <w:r>
        <w:t xml:space="preserve"> Школа, 2020. - 175 </w:t>
      </w:r>
      <w:proofErr w:type="gramStart"/>
      <w:r>
        <w:t>с. :</w:t>
      </w:r>
      <w:proofErr w:type="gramEnd"/>
      <w:r>
        <w:t xml:space="preserve"> табл. - Библиогр. в конце статей. - ISBN 978-5-00162-119-</w:t>
      </w:r>
      <w:proofErr w:type="gramStart"/>
      <w:r>
        <w:t>5 :</w:t>
      </w:r>
      <w:proofErr w:type="gramEnd"/>
      <w:r>
        <w:t xml:space="preserve"> 200,00</w:t>
      </w:r>
    </w:p>
    <w:p w:rsidR="008013FC" w:rsidRDefault="008013FC" w:rsidP="008013FC">
      <w:r>
        <w:t xml:space="preserve">    Оглавление: </w:t>
      </w:r>
      <w:hyperlink r:id="rId102" w:history="1">
        <w:r w:rsidR="00801F55" w:rsidRPr="00FF4704">
          <w:rPr>
            <w:rStyle w:val="a8"/>
          </w:rPr>
          <w:t>http://kitap.tatar.ru/ogl/nlrt/nbrt_obr_2530292.pdf</w:t>
        </w:r>
      </w:hyperlink>
    </w:p>
    <w:p w:rsidR="00801F55" w:rsidRDefault="00801F55" w:rsidP="008013FC"/>
    <w:p w:rsidR="008013FC" w:rsidRDefault="008013FC" w:rsidP="008013FC"/>
    <w:p w:rsidR="008013FC" w:rsidRDefault="008013FC" w:rsidP="008013FC">
      <w:r>
        <w:t>149. 74.2;   И73</w:t>
      </w:r>
    </w:p>
    <w:p w:rsidR="008013FC" w:rsidRDefault="008013FC" w:rsidP="008013FC">
      <w:r>
        <w:t xml:space="preserve">    1782194-Л - кх; 1782195-Л - кх; 1782196-Л - кх</w:t>
      </w:r>
    </w:p>
    <w:p w:rsidR="008013FC" w:rsidRDefault="008013FC" w:rsidP="008013FC">
      <w:r>
        <w:t xml:space="preserve">    Интеллект XXI </w:t>
      </w:r>
      <w:proofErr w:type="gramStart"/>
      <w:r>
        <w:t>века :</w:t>
      </w:r>
      <w:proofErr w:type="gramEnd"/>
      <w:r>
        <w:t xml:space="preserve"> материалы Республиканской научно-практической конференции школьников имени В. И. Андреева, 15 апеля 2019 года / Министерство образования и науки Республики Татарстан ; Институт развития образования ; Муниципальное автономное общеобразовательное учреждение "Средняя общеобразовательная школа № 146 с углубленным изучением отдельных предметов" Ново-Савиновского района города Казани ; научный руководитель Д. С. Каримова. - </w:t>
      </w:r>
      <w:proofErr w:type="gramStart"/>
      <w:r>
        <w:t>Казань :</w:t>
      </w:r>
      <w:proofErr w:type="gramEnd"/>
      <w:r>
        <w:t xml:space="preserve"> Центр инновационных технологий, 2019. - 295 </w:t>
      </w:r>
      <w:proofErr w:type="gramStart"/>
      <w:r>
        <w:t>с. :</w:t>
      </w:r>
      <w:proofErr w:type="gramEnd"/>
      <w:r>
        <w:t xml:space="preserve"> ил., портр.; 20 см. - Библиогр. в конце ст.. - ISBN 978-5-93962-925-6 (в обл.</w:t>
      </w:r>
      <w:proofErr w:type="gramStart"/>
      <w:r>
        <w:t>) :</w:t>
      </w:r>
      <w:proofErr w:type="gramEnd"/>
      <w:r>
        <w:t xml:space="preserve"> 200,00</w:t>
      </w:r>
    </w:p>
    <w:p w:rsidR="008013FC" w:rsidRDefault="008013FC" w:rsidP="008013FC">
      <w:r>
        <w:t xml:space="preserve">    Оглавление: </w:t>
      </w:r>
      <w:hyperlink r:id="rId103" w:history="1">
        <w:r w:rsidR="00801F55" w:rsidRPr="00FF4704">
          <w:rPr>
            <w:rStyle w:val="a8"/>
          </w:rPr>
          <w:t>http://kitap.tatar.ru/ogl/nlrt/nbrt_obr_2523872.pdf</w:t>
        </w:r>
      </w:hyperlink>
    </w:p>
    <w:p w:rsidR="00801F55" w:rsidRDefault="00801F55" w:rsidP="008013FC"/>
    <w:p w:rsidR="008013FC" w:rsidRDefault="008013FC" w:rsidP="008013FC"/>
    <w:p w:rsidR="008013FC" w:rsidRDefault="008013FC" w:rsidP="008013FC">
      <w:r>
        <w:t>150. 74.47;   Г74</w:t>
      </w:r>
    </w:p>
    <w:p w:rsidR="008013FC" w:rsidRDefault="008013FC" w:rsidP="008013FC">
      <w:r>
        <w:t xml:space="preserve">    1782389-Л - кх; 1782390-Л - кх; 1782391-Л - кх</w:t>
      </w:r>
    </w:p>
    <w:p w:rsidR="008013FC" w:rsidRDefault="008013FC" w:rsidP="008013FC">
      <w:r>
        <w:t xml:space="preserve">    Материалы Республиканской научно-практической конференции "Готовность педагога к педагогической деятельности в условиях инклюзивного образования", (Бугульма, 04 марта 2020 года) / Министерство образования и науки Республики </w:t>
      </w:r>
      <w:proofErr w:type="gramStart"/>
      <w:r>
        <w:t>Татарстан ;</w:t>
      </w:r>
      <w:proofErr w:type="gramEnd"/>
      <w:r>
        <w:t xml:space="preserve"> Бугульминский строительно-технический колледж [и др.]. - </w:t>
      </w:r>
      <w:proofErr w:type="gramStart"/>
      <w:r>
        <w:t>Казань :</w:t>
      </w:r>
      <w:proofErr w:type="gramEnd"/>
      <w:r>
        <w:t xml:space="preserve"> Редакционно-издательский центр "Школа", 2020. - 391 с. - Библиогр. в конце </w:t>
      </w:r>
      <w:proofErr w:type="gramStart"/>
      <w:r>
        <w:t>ст..</w:t>
      </w:r>
      <w:proofErr w:type="gramEnd"/>
      <w:r>
        <w:t xml:space="preserve"> - ISBN 978-500162-113-</w:t>
      </w:r>
      <w:proofErr w:type="gramStart"/>
      <w:r>
        <w:t>3 :</w:t>
      </w:r>
      <w:proofErr w:type="gramEnd"/>
      <w:r>
        <w:t xml:space="preserve"> 250,00</w:t>
      </w:r>
    </w:p>
    <w:p w:rsidR="008013FC" w:rsidRDefault="008013FC" w:rsidP="008013FC">
      <w:r>
        <w:t xml:space="preserve">    Оглавление: </w:t>
      </w:r>
      <w:hyperlink r:id="rId104" w:history="1">
        <w:r w:rsidR="00801F55" w:rsidRPr="00FF4704">
          <w:rPr>
            <w:rStyle w:val="a8"/>
          </w:rPr>
          <w:t>http://kitap.tatar.ru/ogl/nlrt/nbrt_obr_2525769.pdf</w:t>
        </w:r>
      </w:hyperlink>
    </w:p>
    <w:p w:rsidR="00801F55" w:rsidRDefault="00801F55" w:rsidP="008013FC"/>
    <w:p w:rsidR="008013FC" w:rsidRDefault="008013FC" w:rsidP="008013FC"/>
    <w:p w:rsidR="008013FC" w:rsidRDefault="008013FC" w:rsidP="008013FC">
      <w:r>
        <w:t>151. 74.1;   О-23</w:t>
      </w:r>
    </w:p>
    <w:p w:rsidR="008013FC" w:rsidRDefault="008013FC" w:rsidP="008013FC">
      <w:r>
        <w:t xml:space="preserve">    1782490-Л - кх; 1782491-Л - кх</w:t>
      </w:r>
    </w:p>
    <w:p w:rsidR="008013FC" w:rsidRDefault="008013FC" w:rsidP="008013FC">
      <w:r>
        <w:t xml:space="preserve">    Образовательная среда как основа поликультурного воспитания </w:t>
      </w:r>
      <w:proofErr w:type="gramStart"/>
      <w:r>
        <w:t>детей :</w:t>
      </w:r>
      <w:proofErr w:type="gramEnd"/>
      <w:r>
        <w:t xml:space="preserve"> из опыта работы воспитателей и специалистов детского сада : научно-методический сборник по направлению развития / Министерство образования и науки Российской Федерации, Муниципальное автономное дошкольное образовательное учреждение "Детский сад № 107 комбинированного вида" ; [составитель Г. Д. Шпурова]. - </w:t>
      </w:r>
      <w:proofErr w:type="gramStart"/>
      <w:r>
        <w:t>Казань :</w:t>
      </w:r>
      <w:proofErr w:type="gramEnd"/>
      <w:r>
        <w:t xml:space="preserve"> [Издательство КНИТУ-КАИ], 2018. - 79, [1] </w:t>
      </w:r>
      <w:proofErr w:type="gramStart"/>
      <w:r>
        <w:t>с. :</w:t>
      </w:r>
      <w:proofErr w:type="gramEnd"/>
      <w:r>
        <w:t xml:space="preserve"> ил.; 20 см. - Библиогр.: с. 77-78 (20 назв.). - ISBN 978-5-7579-2337-6 (в обл.</w:t>
      </w:r>
      <w:proofErr w:type="gramStart"/>
      <w:r>
        <w:t>) :</w:t>
      </w:r>
      <w:proofErr w:type="gramEnd"/>
      <w:r>
        <w:t xml:space="preserve"> 100,00</w:t>
      </w:r>
    </w:p>
    <w:p w:rsidR="008013FC" w:rsidRDefault="008013FC" w:rsidP="008013FC">
      <w:r>
        <w:t xml:space="preserve">    Оглавление: </w:t>
      </w:r>
      <w:hyperlink r:id="rId105" w:history="1">
        <w:r w:rsidR="00801F55" w:rsidRPr="00FF4704">
          <w:rPr>
            <w:rStyle w:val="a8"/>
          </w:rPr>
          <w:t>http://kitap.tatar.ru/ogl/nlrt/nbrt_obr_2526373.pdf</w:t>
        </w:r>
      </w:hyperlink>
    </w:p>
    <w:p w:rsidR="00801F55" w:rsidRDefault="00801F55" w:rsidP="008013FC"/>
    <w:p w:rsidR="008013FC" w:rsidRDefault="008013FC" w:rsidP="008013FC"/>
    <w:p w:rsidR="008013FC" w:rsidRDefault="008013FC" w:rsidP="008013FC">
      <w:r>
        <w:t>152. 74.200.52;   О-64</w:t>
      </w:r>
    </w:p>
    <w:p w:rsidR="008013FC" w:rsidRDefault="008013FC" w:rsidP="008013FC">
      <w:r>
        <w:t xml:space="preserve">    1783382-Л - кх; 1783383-Л - кх; 1783384-Л - кх</w:t>
      </w:r>
    </w:p>
    <w:p w:rsidR="008013FC" w:rsidRDefault="008013FC" w:rsidP="008013FC">
      <w:r>
        <w:t xml:space="preserve">    Организационно-методическое обеспечение деятельности по совершенствованию системы патриотического воспитания молодежи в образовательном учреждении средствами архивно-музейной и поисковой деятельности на основе практик полевых экспедиций по увековечению памяти павших защитников </w:t>
      </w:r>
      <w:proofErr w:type="gramStart"/>
      <w:r>
        <w:t>Отечества :</w:t>
      </w:r>
      <w:proofErr w:type="gramEnd"/>
      <w:r>
        <w:t xml:space="preserve"> сборник методических материалов по итогам курсов повышения квалификации руководителей поисковых отрядов / [сост.: С. И. Ельчанинов, Н. А. Ельчанинова]. - </w:t>
      </w:r>
      <w:proofErr w:type="gramStart"/>
      <w:r>
        <w:t>Оренбург :</w:t>
      </w:r>
      <w:proofErr w:type="gramEnd"/>
      <w:r>
        <w:t xml:space="preserve"> Центр инновационных технологий, 2019. - 191 с. : ил.. - ISBN 978-5-93962-917-</w:t>
      </w:r>
      <w:proofErr w:type="gramStart"/>
      <w:r>
        <w:t>1 :</w:t>
      </w:r>
      <w:proofErr w:type="gramEnd"/>
      <w:r>
        <w:t xml:space="preserve"> 200,00</w:t>
      </w:r>
    </w:p>
    <w:p w:rsidR="008013FC" w:rsidRDefault="008013FC" w:rsidP="008013FC">
      <w:r>
        <w:t xml:space="preserve">    Оглавление: </w:t>
      </w:r>
      <w:hyperlink r:id="rId106" w:history="1">
        <w:r w:rsidR="00801F55" w:rsidRPr="00FF4704">
          <w:rPr>
            <w:rStyle w:val="a8"/>
          </w:rPr>
          <w:t>http://kitap.tatar.ru/ogl/nlrt/nbrt_obr_2530207.pdf</w:t>
        </w:r>
      </w:hyperlink>
    </w:p>
    <w:p w:rsidR="00801F55" w:rsidRDefault="00801F55" w:rsidP="008013FC"/>
    <w:p w:rsidR="008013FC" w:rsidRDefault="008013FC" w:rsidP="008013FC"/>
    <w:p w:rsidR="008013FC" w:rsidRDefault="008013FC" w:rsidP="008013FC">
      <w:r>
        <w:t>153. 74.47;   С56</w:t>
      </w:r>
    </w:p>
    <w:p w:rsidR="008013FC" w:rsidRDefault="008013FC" w:rsidP="008013FC">
      <w:r>
        <w:t xml:space="preserve">    1782176-Л - кх; 1782177-Л - кх; 1782178-Л - кх</w:t>
      </w:r>
    </w:p>
    <w:p w:rsidR="008013FC" w:rsidRDefault="008013FC" w:rsidP="008013FC">
      <w:r>
        <w:t xml:space="preserve">    Современное профессиональное образование: опыт и приоритетные направления в развитии ресурсного </w:t>
      </w:r>
      <w:proofErr w:type="gramStart"/>
      <w:r>
        <w:t>центра :</w:t>
      </w:r>
      <w:proofErr w:type="gramEnd"/>
      <w:r>
        <w:t xml:space="preserve"> материалы Всероссийского семинара, [Нижнекамск], 28 февраля 2018 г. / Министерство образования и науки Республики Татарстан ; Институт развития образования Республики Татарстан [и др.]. - </w:t>
      </w:r>
      <w:proofErr w:type="gramStart"/>
      <w:r>
        <w:t>Казань :</w:t>
      </w:r>
      <w:proofErr w:type="gramEnd"/>
      <w:r>
        <w:t xml:space="preserve"> Редакционно-издательский центр "Школа", 2018. - 279 с. - Библиогр. в конце </w:t>
      </w:r>
      <w:proofErr w:type="gramStart"/>
      <w:r>
        <w:t>ст..</w:t>
      </w:r>
      <w:proofErr w:type="gramEnd"/>
      <w:r>
        <w:t xml:space="preserve"> - ISBN 978-5-906935-68-</w:t>
      </w:r>
      <w:proofErr w:type="gramStart"/>
      <w:r>
        <w:t>7 :</w:t>
      </w:r>
      <w:proofErr w:type="gramEnd"/>
      <w:r>
        <w:t xml:space="preserve"> 150,00</w:t>
      </w:r>
    </w:p>
    <w:p w:rsidR="008013FC" w:rsidRDefault="008013FC" w:rsidP="008013FC">
      <w:r>
        <w:t xml:space="preserve">    Оглавление: </w:t>
      </w:r>
      <w:hyperlink r:id="rId107" w:history="1">
        <w:r w:rsidR="00801F55" w:rsidRPr="00FF4704">
          <w:rPr>
            <w:rStyle w:val="a8"/>
          </w:rPr>
          <w:t>http://kitap.tatar.ru/ogl/nlrt/nbrt_obr_2523992.pdf</w:t>
        </w:r>
      </w:hyperlink>
    </w:p>
    <w:p w:rsidR="00801F55" w:rsidRDefault="00801F55" w:rsidP="008013FC"/>
    <w:p w:rsidR="008013FC" w:rsidRDefault="008013FC" w:rsidP="008013FC"/>
    <w:p w:rsidR="008013FC" w:rsidRDefault="008013FC" w:rsidP="008013FC">
      <w:r>
        <w:t xml:space="preserve">154. </w:t>
      </w:r>
      <w:proofErr w:type="gramStart"/>
      <w:r>
        <w:t>К  74</w:t>
      </w:r>
      <w:proofErr w:type="gramEnd"/>
      <w:r>
        <w:t>;   Ф79</w:t>
      </w:r>
    </w:p>
    <w:p w:rsidR="008013FC" w:rsidRDefault="008013FC" w:rsidP="008013FC">
      <w:r>
        <w:t xml:space="preserve">    1783910-Л - нк; 1783911-Л - нк; 1783912-Л - нк</w:t>
      </w:r>
    </w:p>
    <w:p w:rsidR="008013FC" w:rsidRDefault="008013FC" w:rsidP="008013FC">
      <w:r>
        <w:t xml:space="preserve">    Формирование экологической культуры обучающихся при изучении естественнонаучных и гуманитарных </w:t>
      </w:r>
      <w:proofErr w:type="gramStart"/>
      <w:r>
        <w:t>дисциплин :</w:t>
      </w:r>
      <w:proofErr w:type="gramEnd"/>
      <w:r>
        <w:t xml:space="preserve"> материалы заочной Всероссийской научно-практической конференции с международным участием, (Казань, 27-28 марта 2020 </w:t>
      </w:r>
      <w:r>
        <w:lastRenderedPageBreak/>
        <w:t xml:space="preserve">г.) / Центральное территориальное управление Министерства экологии и природных ресурсов Республики Татарстан ; Министерство образования и науки Республики Татарстан ; Казанский (Приволжский) федеральный университет ; отв. ред. З. А. Хусаинов. - </w:t>
      </w:r>
      <w:proofErr w:type="gramStart"/>
      <w:r>
        <w:t>Казань :</w:t>
      </w:r>
      <w:proofErr w:type="gramEnd"/>
      <w:r>
        <w:t xml:space="preserve"> Отечество, 2020. - 313 </w:t>
      </w:r>
      <w:proofErr w:type="gramStart"/>
      <w:r>
        <w:t>с. :</w:t>
      </w:r>
      <w:proofErr w:type="gramEnd"/>
      <w:r>
        <w:t xml:space="preserve"> ил. - Библиогр. в конце ст. - Посвящается к 100-летию ТАССР и 75-летию Победы Великой Отечественной войне. - ISBN 978-5-9222-1397-</w:t>
      </w:r>
      <w:proofErr w:type="gramStart"/>
      <w:r>
        <w:t>4 :</w:t>
      </w:r>
      <w:proofErr w:type="gramEnd"/>
      <w:r>
        <w:t xml:space="preserve"> 250,00</w:t>
      </w:r>
    </w:p>
    <w:p w:rsidR="008013FC" w:rsidRDefault="008013FC" w:rsidP="008013FC">
      <w:r>
        <w:t xml:space="preserve">    Оглавление: </w:t>
      </w:r>
      <w:hyperlink r:id="rId108" w:history="1">
        <w:r w:rsidR="00801F55" w:rsidRPr="00FF4704">
          <w:rPr>
            <w:rStyle w:val="a8"/>
          </w:rPr>
          <w:t>http://kitap.tatar.ru/ogl/nlrt/nbrt_obr_2529742.pdf</w:t>
        </w:r>
      </w:hyperlink>
    </w:p>
    <w:p w:rsidR="00801F55" w:rsidRDefault="00801F55" w:rsidP="008013FC"/>
    <w:p w:rsidR="008013FC" w:rsidRDefault="008013FC" w:rsidP="008013FC"/>
    <w:p w:rsidR="008013FC" w:rsidRDefault="008013FC" w:rsidP="008013FC">
      <w:r>
        <w:t>155. 74.2;   Г14</w:t>
      </w:r>
    </w:p>
    <w:p w:rsidR="008013FC" w:rsidRDefault="008013FC" w:rsidP="008013FC">
      <w:r>
        <w:t xml:space="preserve">    1782581-Л - кх; 1782582-Л - кх; 1782583-Л - кх</w:t>
      </w:r>
    </w:p>
    <w:p w:rsidR="008013FC" w:rsidRDefault="008013FC" w:rsidP="008013FC">
      <w:r>
        <w:t xml:space="preserve">    Гайфутдинова, Альфинур Минсултановна</w:t>
      </w:r>
    </w:p>
    <w:p w:rsidR="008013FC" w:rsidRDefault="008013FC" w:rsidP="008013FC">
      <w:r>
        <w:t xml:space="preserve">Коррекция ранней стадии девиантного поведения подростков средствами социально-культурной </w:t>
      </w:r>
      <w:proofErr w:type="gramStart"/>
      <w:r>
        <w:t>деятельности :</w:t>
      </w:r>
      <w:proofErr w:type="gramEnd"/>
      <w:r>
        <w:t xml:space="preserve"> монография / А. М. Гайфутдинова, Д. В. Шамсутдинова. - </w:t>
      </w:r>
      <w:proofErr w:type="gramStart"/>
      <w:r>
        <w:t>Казань :</w:t>
      </w:r>
      <w:proofErr w:type="gramEnd"/>
      <w:r>
        <w:t xml:space="preserve"> Печать-Сервис XXI век, 2014. - 110 с. - </w:t>
      </w:r>
      <w:proofErr w:type="gramStart"/>
      <w:r>
        <w:t>Библиогр.:</w:t>
      </w:r>
      <w:proofErr w:type="gramEnd"/>
      <w:r>
        <w:t xml:space="preserve"> с. 108-110. - ISBN 978-5-91838-096-</w:t>
      </w:r>
      <w:proofErr w:type="gramStart"/>
      <w:r>
        <w:t>3 :</w:t>
      </w:r>
      <w:proofErr w:type="gramEnd"/>
      <w:r>
        <w:t xml:space="preserve"> 100,00</w:t>
      </w:r>
    </w:p>
    <w:p w:rsidR="008013FC" w:rsidRDefault="008013FC" w:rsidP="008013FC">
      <w:r>
        <w:t xml:space="preserve">    Оглавление: </w:t>
      </w:r>
      <w:hyperlink r:id="rId109" w:history="1">
        <w:r w:rsidR="00801F55" w:rsidRPr="00FF4704">
          <w:rPr>
            <w:rStyle w:val="a8"/>
          </w:rPr>
          <w:t>http://kitap.tatar.ru/ogl/nlrt/nbrt_obr_2527177.pdf</w:t>
        </w:r>
      </w:hyperlink>
    </w:p>
    <w:p w:rsidR="00801F55" w:rsidRDefault="00801F55" w:rsidP="008013FC"/>
    <w:p w:rsidR="008013FC" w:rsidRDefault="008013FC" w:rsidP="008013FC"/>
    <w:p w:rsidR="008013FC" w:rsidRDefault="008013FC" w:rsidP="008013FC">
      <w:r>
        <w:t>156. 74.9;   Г78</w:t>
      </w:r>
    </w:p>
    <w:p w:rsidR="008013FC" w:rsidRDefault="008013FC" w:rsidP="008013FC">
      <w:r>
        <w:t xml:space="preserve">    1782869-Л - кх; 1782870-Л - кх; 1782871-Л - кх</w:t>
      </w:r>
    </w:p>
    <w:p w:rsidR="008013FC" w:rsidRDefault="008013FC" w:rsidP="008013FC">
      <w:r>
        <w:t xml:space="preserve">    Шаги в жизнь. Мой ребёнок глухой / Е. Ю. Грачёва. - </w:t>
      </w:r>
      <w:proofErr w:type="gramStart"/>
      <w:r>
        <w:t>Казань :</w:t>
      </w:r>
      <w:proofErr w:type="gramEnd"/>
      <w:r>
        <w:t xml:space="preserve"> Центр социально-гуманитарного образования, 2018. - 65 </w:t>
      </w:r>
      <w:proofErr w:type="gramStart"/>
      <w:r>
        <w:t>с. :</w:t>
      </w:r>
      <w:proofErr w:type="gramEnd"/>
      <w:r>
        <w:t xml:space="preserve"> ил., портр., цв. ил., портр.; 21. - ISBN 978-5-6041657-5-1 : 100,00</w:t>
      </w:r>
    </w:p>
    <w:p w:rsidR="008013FC" w:rsidRDefault="008013FC" w:rsidP="008013FC">
      <w:r>
        <w:t xml:space="preserve">    Оглавление: </w:t>
      </w:r>
      <w:hyperlink r:id="rId110" w:history="1">
        <w:r w:rsidR="00801F55" w:rsidRPr="00FF4704">
          <w:rPr>
            <w:rStyle w:val="a8"/>
          </w:rPr>
          <w:t>http://kitap.tatar.ru/ogl/nlrt/nbrt_obr_2529537.pdf</w:t>
        </w:r>
      </w:hyperlink>
    </w:p>
    <w:p w:rsidR="00801F55" w:rsidRDefault="00801F55" w:rsidP="008013FC"/>
    <w:p w:rsidR="008013FC" w:rsidRDefault="008013FC" w:rsidP="008013FC"/>
    <w:p w:rsidR="008013FC" w:rsidRDefault="008013FC" w:rsidP="008013FC">
      <w:r>
        <w:t>157. 74.2;   Г83</w:t>
      </w:r>
    </w:p>
    <w:p w:rsidR="008013FC" w:rsidRDefault="008013FC" w:rsidP="008013FC">
      <w:r>
        <w:t xml:space="preserve">    1787009-Л - чз1</w:t>
      </w:r>
    </w:p>
    <w:p w:rsidR="008013FC" w:rsidRDefault="008013FC" w:rsidP="008013FC">
      <w:r>
        <w:t xml:space="preserve">    Григорьева, Александра </w:t>
      </w:r>
      <w:proofErr w:type="gramStart"/>
      <w:r>
        <w:t>Кимовна( канд.</w:t>
      </w:r>
      <w:proofErr w:type="gramEnd"/>
      <w:r>
        <w:t xml:space="preserve"> филол. наук)</w:t>
      </w:r>
    </w:p>
    <w:p w:rsidR="008013FC" w:rsidRDefault="008013FC" w:rsidP="008013FC">
      <w:r>
        <w:t xml:space="preserve">Смысловое чтение учебного и научного </w:t>
      </w:r>
      <w:proofErr w:type="gramStart"/>
      <w:r>
        <w:t>текста :</w:t>
      </w:r>
      <w:proofErr w:type="gramEnd"/>
      <w:r>
        <w:t xml:space="preserve"> теория и практика : учебное пособие / А. К. Григорьева, И. И. Московкина. - 4-е изд., стер. - </w:t>
      </w:r>
      <w:proofErr w:type="gramStart"/>
      <w:r>
        <w:t>Москва :</w:t>
      </w:r>
      <w:proofErr w:type="gramEnd"/>
      <w:r>
        <w:t xml:space="preserve"> ФЛИНТА, 2019. - 174, [1] </w:t>
      </w:r>
      <w:proofErr w:type="gramStart"/>
      <w:r>
        <w:t>с. :</w:t>
      </w:r>
      <w:proofErr w:type="gramEnd"/>
      <w:r>
        <w:t xml:space="preserve"> ил., табл. - Библиогр.: с. 172-175. - ISBN 978-5-9765-2569-</w:t>
      </w:r>
      <w:proofErr w:type="gramStart"/>
      <w:r>
        <w:t>6 :</w:t>
      </w:r>
      <w:proofErr w:type="gramEnd"/>
      <w:r>
        <w:t xml:space="preserve"> 280,80</w:t>
      </w:r>
    </w:p>
    <w:p w:rsidR="008013FC" w:rsidRDefault="008013FC" w:rsidP="008013FC">
      <w:r>
        <w:t xml:space="preserve">    Оглавление: </w:t>
      </w:r>
      <w:hyperlink r:id="rId111" w:history="1">
        <w:r w:rsidR="00801F55" w:rsidRPr="00FF4704">
          <w:rPr>
            <w:rStyle w:val="a8"/>
          </w:rPr>
          <w:t>http://kitap.tatar.ru/ogl/nlrt/nbrt_obr_2535072.pdf</w:t>
        </w:r>
      </w:hyperlink>
    </w:p>
    <w:p w:rsidR="00801F55" w:rsidRDefault="00801F55" w:rsidP="008013FC"/>
    <w:p w:rsidR="008013FC" w:rsidRDefault="008013FC" w:rsidP="008013FC"/>
    <w:p w:rsidR="008013FC" w:rsidRDefault="008013FC" w:rsidP="008013FC">
      <w:r>
        <w:t>158. 74.1;   З-35</w:t>
      </w:r>
    </w:p>
    <w:p w:rsidR="008013FC" w:rsidRDefault="008013FC" w:rsidP="008013FC">
      <w:r>
        <w:t xml:space="preserve">    1783187-Л - кх; 1783188-Л - кх; 1783189-Л - кх</w:t>
      </w:r>
    </w:p>
    <w:p w:rsidR="008013FC" w:rsidRDefault="008013FC" w:rsidP="008013FC">
      <w:r>
        <w:t xml:space="preserve">    Зарянова, Наталья</w:t>
      </w:r>
    </w:p>
    <w:p w:rsidR="008013FC" w:rsidRDefault="008013FC" w:rsidP="008013FC">
      <w:r>
        <w:t xml:space="preserve">Основы чудо-волшебства / Наталья Зарянова, Ма Ен Лим. - Казань, 2018. - 49 </w:t>
      </w:r>
      <w:proofErr w:type="gramStart"/>
      <w:r>
        <w:t>с. :</w:t>
      </w:r>
      <w:proofErr w:type="gramEnd"/>
      <w:r>
        <w:t xml:space="preserve"> ил., раскраска. - ISBN 978-5-6041803-0-</w:t>
      </w:r>
      <w:proofErr w:type="gramStart"/>
      <w:r>
        <w:t>3 :</w:t>
      </w:r>
      <w:proofErr w:type="gramEnd"/>
      <w:r>
        <w:t xml:space="preserve"> 55,00</w:t>
      </w:r>
    </w:p>
    <w:p w:rsidR="008013FC" w:rsidRDefault="008013FC" w:rsidP="008013FC"/>
    <w:p w:rsidR="008013FC" w:rsidRDefault="008013FC" w:rsidP="008013FC">
      <w:r>
        <w:t>159. 74.1;   З-35</w:t>
      </w:r>
    </w:p>
    <w:p w:rsidR="008013FC" w:rsidRDefault="008013FC" w:rsidP="008013FC">
      <w:r>
        <w:t xml:space="preserve">    1782875-Л - кх; 1782876-Л - кх; 1782877-Л - кх</w:t>
      </w:r>
    </w:p>
    <w:p w:rsidR="008013FC" w:rsidRDefault="008013FC" w:rsidP="008013FC">
      <w:r>
        <w:t xml:space="preserve">    Зарянова, Наталья Р</w:t>
      </w:r>
    </w:p>
    <w:p w:rsidR="008013FC" w:rsidRDefault="008013FC" w:rsidP="008013FC">
      <w:r>
        <w:t xml:space="preserve">Полезные советы доброму </w:t>
      </w:r>
      <w:proofErr w:type="gramStart"/>
      <w:r>
        <w:t>волшебнику :</w:t>
      </w:r>
      <w:proofErr w:type="gramEnd"/>
      <w:r>
        <w:t xml:space="preserve"> [для дошкольного возраста] / Наталья Зарянова; [иллюстратор: Рита Розова]. - </w:t>
      </w:r>
      <w:proofErr w:type="gramStart"/>
      <w:r>
        <w:t>Казань :</w:t>
      </w:r>
      <w:proofErr w:type="gramEnd"/>
      <w:r>
        <w:t xml:space="preserve"> Промполиграф, 2018. - 29 </w:t>
      </w:r>
      <w:proofErr w:type="gramStart"/>
      <w:r>
        <w:t>с. :</w:t>
      </w:r>
      <w:proofErr w:type="gramEnd"/>
      <w:r>
        <w:t xml:space="preserve"> ил., цв. ил.; 21. - ISBN 978-5-6041803-2-7 : 50,00</w:t>
      </w:r>
    </w:p>
    <w:p w:rsidR="008013FC" w:rsidRDefault="008013FC" w:rsidP="008013FC"/>
    <w:p w:rsidR="008013FC" w:rsidRDefault="008013FC" w:rsidP="008013FC">
      <w:r>
        <w:t>160. 74.1;   К31</w:t>
      </w:r>
    </w:p>
    <w:p w:rsidR="008013FC" w:rsidRDefault="008013FC" w:rsidP="008013FC">
      <w:r>
        <w:t xml:space="preserve">    1782359-Л - кх; 1782360-Л - кх; 1782361-Л - кх</w:t>
      </w:r>
    </w:p>
    <w:p w:rsidR="008013FC" w:rsidRDefault="008013FC" w:rsidP="008013FC">
      <w:r>
        <w:t xml:space="preserve">    Кашуркина, Светлана Сафиновна</w:t>
      </w:r>
    </w:p>
    <w:p w:rsidR="008013FC" w:rsidRDefault="008013FC" w:rsidP="008013FC">
      <w:r>
        <w:lastRenderedPageBreak/>
        <w:t xml:space="preserve">Научно-методическое сопровождение экспериментальной деятельности педагогов дошкольного образования: опыт сетевой экспериментальной площадки ФИРО РАНХ и </w:t>
      </w:r>
      <w:proofErr w:type="gramStart"/>
      <w:r>
        <w:t>ГС :</w:t>
      </w:r>
      <w:proofErr w:type="gramEnd"/>
      <w:r>
        <w:t xml:space="preserve"> монография / С. С. Кашурина, Т. А. Лукишина; Центр социально-гуманитарного образования, Отдел аналитических исследований и разработок. - </w:t>
      </w:r>
      <w:proofErr w:type="gramStart"/>
      <w:r>
        <w:t>Казань :</w:t>
      </w:r>
      <w:proofErr w:type="gramEnd"/>
      <w:r>
        <w:t xml:space="preserve"> НОУ ДПО "Центр социального-гуманитарного образования", 2020. - 262 </w:t>
      </w:r>
      <w:proofErr w:type="gramStart"/>
      <w:r>
        <w:t>с. :</w:t>
      </w:r>
      <w:proofErr w:type="gramEnd"/>
      <w:r>
        <w:t xml:space="preserve"> ил. - Библиогр.: с. 204-220. - Авторы указаны на обороте тит. </w:t>
      </w:r>
      <w:proofErr w:type="gramStart"/>
      <w:r>
        <w:t>л..</w:t>
      </w:r>
      <w:proofErr w:type="gramEnd"/>
      <w:r>
        <w:t xml:space="preserve"> - ISBN 978-5-6044599-6-6- : 290,00</w:t>
      </w:r>
    </w:p>
    <w:p w:rsidR="008013FC" w:rsidRDefault="008013FC" w:rsidP="008013FC">
      <w:r>
        <w:t xml:space="preserve">    Оглавление: </w:t>
      </w:r>
      <w:hyperlink r:id="rId112" w:history="1">
        <w:r w:rsidR="00801F55" w:rsidRPr="00FF4704">
          <w:rPr>
            <w:rStyle w:val="a8"/>
          </w:rPr>
          <w:t>http://kitap.tatar.ru/ogl/nlrt/nbrt_obr_2525443.pdf</w:t>
        </w:r>
      </w:hyperlink>
    </w:p>
    <w:p w:rsidR="00801F55" w:rsidRDefault="00801F55" w:rsidP="008013FC"/>
    <w:p w:rsidR="008013FC" w:rsidRDefault="008013FC" w:rsidP="008013FC"/>
    <w:p w:rsidR="008013FC" w:rsidRDefault="008013FC" w:rsidP="008013FC">
      <w:r>
        <w:t>161. 74.04;   К52</w:t>
      </w:r>
    </w:p>
    <w:p w:rsidR="008013FC" w:rsidRDefault="008013FC" w:rsidP="008013FC">
      <w:r>
        <w:t xml:space="preserve">    1783239-Л - чз1</w:t>
      </w:r>
    </w:p>
    <w:p w:rsidR="008013FC" w:rsidRDefault="008013FC" w:rsidP="008013FC">
      <w:r>
        <w:t xml:space="preserve">    Клячко, Татьяна Львовна</w:t>
      </w:r>
    </w:p>
    <w:p w:rsidR="008013FC" w:rsidRDefault="008013FC" w:rsidP="008013FC">
      <w:r>
        <w:t xml:space="preserve">Стратегия для России: образование / Т. Л. Клячко, С. Г. Синельников-Мурылёв; Российская академия народного хозяйства и государственной службы при Президенте Российской Федерации (РАНХиГС). - </w:t>
      </w:r>
      <w:proofErr w:type="gramStart"/>
      <w:r>
        <w:t>Москва :</w:t>
      </w:r>
      <w:proofErr w:type="gramEnd"/>
      <w:r>
        <w:t xml:space="preserve"> Дело, 2018. - 115, [1] </w:t>
      </w:r>
      <w:proofErr w:type="gramStart"/>
      <w:r>
        <w:t>с. :</w:t>
      </w:r>
      <w:proofErr w:type="gramEnd"/>
      <w:r>
        <w:t xml:space="preserve"> ил., табл. - (Научные доклады: Образование ; 18/8).. - ISBN 978-5-7749-1338-</w:t>
      </w:r>
      <w:proofErr w:type="gramStart"/>
      <w:r>
        <w:t>1 :</w:t>
      </w:r>
      <w:proofErr w:type="gramEnd"/>
      <w:r>
        <w:t xml:space="preserve"> 100,00</w:t>
      </w:r>
    </w:p>
    <w:p w:rsidR="008013FC" w:rsidRDefault="008013FC" w:rsidP="008013FC">
      <w:r>
        <w:t xml:space="preserve">    Оглавление: </w:t>
      </w:r>
      <w:hyperlink r:id="rId113" w:history="1">
        <w:r w:rsidR="00801F55" w:rsidRPr="00FF4704">
          <w:rPr>
            <w:rStyle w:val="a8"/>
          </w:rPr>
          <w:t>http://kitap.tatar.ru/ogl/nlrt/nbrt_obr_2527987.pdf</w:t>
        </w:r>
      </w:hyperlink>
    </w:p>
    <w:p w:rsidR="00801F55" w:rsidRDefault="00801F55" w:rsidP="008013FC"/>
    <w:p w:rsidR="008013FC" w:rsidRDefault="008013FC" w:rsidP="008013FC"/>
    <w:p w:rsidR="008013FC" w:rsidRDefault="008013FC" w:rsidP="008013FC">
      <w:r>
        <w:t>162. 74.48;   Л47</w:t>
      </w:r>
    </w:p>
    <w:p w:rsidR="008013FC" w:rsidRDefault="008013FC" w:rsidP="008013FC">
      <w:r>
        <w:t xml:space="preserve">    1783802-Л - кх; 1783803-Л - кх; 1783804-Л - кх</w:t>
      </w:r>
    </w:p>
    <w:p w:rsidR="008013FC" w:rsidRDefault="008013FC" w:rsidP="008013FC">
      <w:r>
        <w:t xml:space="preserve">    Леонова, Елена Ивановна</w:t>
      </w:r>
    </w:p>
    <w:p w:rsidR="008013FC" w:rsidRDefault="008013FC" w:rsidP="008013FC">
      <w:r>
        <w:t xml:space="preserve">Формирование социальной активности студентов в современном вузе: вопросы теории, инновационный </w:t>
      </w:r>
      <w:proofErr w:type="gramStart"/>
      <w:r>
        <w:t>опыт :</w:t>
      </w:r>
      <w:proofErr w:type="gramEnd"/>
      <w:r>
        <w:t xml:space="preserve"> монография / Елена Ивановна Леонова; Министерство образования и науки РТ ; Университет управления "ТИСБИ", Набережночелнинский филиал. - </w:t>
      </w:r>
      <w:proofErr w:type="gramStart"/>
      <w:r>
        <w:t>Казань :</w:t>
      </w:r>
      <w:proofErr w:type="gramEnd"/>
      <w:r>
        <w:t xml:space="preserve"> Печать-Сервис-XXI век , 2013. - 133, [1] с. - </w:t>
      </w:r>
      <w:proofErr w:type="gramStart"/>
      <w:r>
        <w:t>Библиогр.:</w:t>
      </w:r>
      <w:proofErr w:type="gramEnd"/>
      <w:r>
        <w:t xml:space="preserve"> с. 128-133. - ISBN 978-5-91838-083-</w:t>
      </w:r>
      <w:proofErr w:type="gramStart"/>
      <w:r>
        <w:t>3 :</w:t>
      </w:r>
      <w:proofErr w:type="gramEnd"/>
      <w:r>
        <w:t xml:space="preserve"> 100,00</w:t>
      </w:r>
    </w:p>
    <w:p w:rsidR="008013FC" w:rsidRDefault="008013FC" w:rsidP="008013FC">
      <w:r>
        <w:t xml:space="preserve">    Оглавление: </w:t>
      </w:r>
      <w:hyperlink r:id="rId114" w:history="1">
        <w:r w:rsidR="00801F55" w:rsidRPr="00FF4704">
          <w:rPr>
            <w:rStyle w:val="a8"/>
          </w:rPr>
          <w:t>http://kitap.tatar.ru/ogl/nlrt/nbrt_obr_2528310.pdf</w:t>
        </w:r>
      </w:hyperlink>
    </w:p>
    <w:p w:rsidR="00801F55" w:rsidRDefault="00801F55" w:rsidP="008013FC"/>
    <w:p w:rsidR="008013FC" w:rsidRDefault="008013FC" w:rsidP="008013FC"/>
    <w:p w:rsidR="008013FC" w:rsidRDefault="008013FC" w:rsidP="008013FC">
      <w:r>
        <w:t>163. 74.04;   М61</w:t>
      </w:r>
    </w:p>
    <w:p w:rsidR="008013FC" w:rsidRDefault="008013FC" w:rsidP="008013FC">
      <w:r>
        <w:t xml:space="preserve">    1782254-Л - кх; 1782255-Л - кх; 1782256-Л - кх</w:t>
      </w:r>
    </w:p>
    <w:p w:rsidR="008013FC" w:rsidRDefault="008013FC" w:rsidP="008013FC">
      <w:r>
        <w:t xml:space="preserve">    Минкина, Гузель Талгатовна</w:t>
      </w:r>
    </w:p>
    <w:p w:rsidR="008013FC" w:rsidRDefault="008013FC" w:rsidP="008013FC">
      <w:r>
        <w:t xml:space="preserve">Комплексное обеспечение управления муниципальным образованием / Г.Т. Минкина. - </w:t>
      </w:r>
      <w:proofErr w:type="gramStart"/>
      <w:r>
        <w:t>Казань :</w:t>
      </w:r>
      <w:proofErr w:type="gramEnd"/>
      <w:r>
        <w:t xml:space="preserve"> Печать-Сервис-XXI век, 2009. - 133 с.; 20. - </w:t>
      </w:r>
      <w:proofErr w:type="gramStart"/>
      <w:r>
        <w:t>Библиогр.:</w:t>
      </w:r>
      <w:proofErr w:type="gramEnd"/>
      <w:r>
        <w:t xml:space="preserve"> с. 114-133 (245 назв.). - ISBN 978-5-91838-012-</w:t>
      </w:r>
      <w:proofErr w:type="gramStart"/>
      <w:r>
        <w:t>3 :</w:t>
      </w:r>
      <w:proofErr w:type="gramEnd"/>
      <w:r>
        <w:t xml:space="preserve"> 50,00</w:t>
      </w:r>
    </w:p>
    <w:p w:rsidR="008013FC" w:rsidRDefault="008013FC" w:rsidP="008013FC">
      <w:r>
        <w:t xml:space="preserve">    Оглавление: </w:t>
      </w:r>
      <w:hyperlink r:id="rId115" w:history="1">
        <w:r w:rsidR="00801F55" w:rsidRPr="00FF4704">
          <w:rPr>
            <w:rStyle w:val="a8"/>
          </w:rPr>
          <w:t>http://kitap.tatar.ru/ogl/nlrt/nbrt_obr_2524410.pdf</w:t>
        </w:r>
      </w:hyperlink>
    </w:p>
    <w:p w:rsidR="00801F55" w:rsidRDefault="00801F55" w:rsidP="008013FC"/>
    <w:p w:rsidR="008013FC" w:rsidRDefault="008013FC" w:rsidP="008013FC"/>
    <w:p w:rsidR="00DC5D53" w:rsidRDefault="00DC5D53" w:rsidP="008013FC"/>
    <w:p w:rsidR="00DC5D53" w:rsidRDefault="00DC5D53" w:rsidP="00DC5D53">
      <w:pPr>
        <w:pStyle w:val="1"/>
      </w:pPr>
      <w:bookmarkStart w:id="15" w:name="_Toc55216201"/>
      <w:r>
        <w:t>Физическая культура и спорт. (ББК 75)</w:t>
      </w:r>
      <w:bookmarkEnd w:id="15"/>
    </w:p>
    <w:p w:rsidR="00DC5D53" w:rsidRDefault="00DC5D53" w:rsidP="00DC5D53">
      <w:pPr>
        <w:pStyle w:val="1"/>
      </w:pPr>
    </w:p>
    <w:p w:rsidR="00DC5D53" w:rsidRDefault="00DC5D53" w:rsidP="00DC5D53">
      <w:r>
        <w:t xml:space="preserve">164. </w:t>
      </w:r>
      <w:proofErr w:type="gramStart"/>
      <w:r>
        <w:t>К  75.8</w:t>
      </w:r>
      <w:proofErr w:type="gramEnd"/>
      <w:r>
        <w:t>;   С68</w:t>
      </w:r>
    </w:p>
    <w:p w:rsidR="00DC5D53" w:rsidRDefault="00DC5D53" w:rsidP="00DC5D53">
      <w:r>
        <w:t xml:space="preserve">    1782372-Л - нк; 1782373-Л - нк</w:t>
      </w:r>
    </w:p>
    <w:p w:rsidR="00DC5D53" w:rsidRDefault="00DC5D53" w:rsidP="00DC5D53">
      <w:r>
        <w:t xml:space="preserve">    Сохранение историко-культурного наследия - фактор гуманитарной безопасности. Наследие и </w:t>
      </w:r>
      <w:proofErr w:type="gramStart"/>
      <w:r>
        <w:t>туризм :</w:t>
      </w:r>
      <w:proofErr w:type="gramEnd"/>
      <w:r>
        <w:t xml:space="preserve"> материалы Международной научно-практической конференции, [Казань], 22-23 апреля 2016 года / Министерство культуры Российской Федерации ; Министерство культуры Республики Татарстан ; Казанский государственный институт культуры [и др.]. - </w:t>
      </w:r>
      <w:proofErr w:type="gramStart"/>
      <w:r>
        <w:t>Казань :</w:t>
      </w:r>
      <w:proofErr w:type="gramEnd"/>
      <w:r>
        <w:t xml:space="preserve"> [Издательство Казанского государственного института </w:t>
      </w:r>
      <w:r>
        <w:lastRenderedPageBreak/>
        <w:t xml:space="preserve">культуры], 2016. - Выпуск 5 / [сост.: Р. М. Валеев, В. Р. Алиакберова, А. К. </w:t>
      </w:r>
      <w:proofErr w:type="gramStart"/>
      <w:r>
        <w:t>Ярмухаметова ;</w:t>
      </w:r>
      <w:proofErr w:type="gramEnd"/>
      <w:r>
        <w:t xml:space="preserve"> науч. ред.: Р. Р. Юсупов, Р. М. Валеев]. - 2016. - 259 с.. - ISBN 978-5-9960-0147-</w:t>
      </w:r>
      <w:proofErr w:type="gramStart"/>
      <w:r>
        <w:t>7 :</w:t>
      </w:r>
      <w:proofErr w:type="gramEnd"/>
      <w:r>
        <w:t xml:space="preserve"> 200,00</w:t>
      </w:r>
    </w:p>
    <w:p w:rsidR="00DC5D53" w:rsidRDefault="00DC5D53" w:rsidP="00DC5D53">
      <w:r>
        <w:t xml:space="preserve">    Оглавление: </w:t>
      </w:r>
      <w:hyperlink r:id="rId116" w:history="1">
        <w:r w:rsidR="00801F55" w:rsidRPr="00FF4704">
          <w:rPr>
            <w:rStyle w:val="a8"/>
          </w:rPr>
          <w:t>http://kitap.tatar.ru/ogl/nlrt/nbrt_obr_2525539.pdf</w:t>
        </w:r>
      </w:hyperlink>
    </w:p>
    <w:p w:rsidR="00801F55" w:rsidRDefault="00801F55" w:rsidP="00DC5D53"/>
    <w:p w:rsidR="00DC5D53" w:rsidRDefault="00DC5D53" w:rsidP="00DC5D53"/>
    <w:p w:rsidR="00DC5D53" w:rsidRDefault="00DC5D53" w:rsidP="00DC5D53">
      <w:r>
        <w:t>165. 75.5;   Т33</w:t>
      </w:r>
    </w:p>
    <w:p w:rsidR="00DC5D53" w:rsidRDefault="00DC5D53" w:rsidP="00DC5D53">
      <w:r>
        <w:t xml:space="preserve">    1783949-Л - кх; 1783950-Л - кх; 1783951-Л - кх</w:t>
      </w:r>
    </w:p>
    <w:p w:rsidR="00DC5D53" w:rsidRDefault="00DC5D53" w:rsidP="00DC5D53">
      <w:r>
        <w:t xml:space="preserve">    Теория и практика волейбола: краткий </w:t>
      </w:r>
      <w:proofErr w:type="gramStart"/>
      <w:r>
        <w:t>курс :</w:t>
      </w:r>
      <w:proofErr w:type="gramEnd"/>
      <w:r>
        <w:t xml:space="preserve"> (учебное пособие) : для использования при реализации основных профессиональных образовательных программ по направлению подготовки бакалавриата 49.03.01 "Физическая культура" / Г. Р. Данилова [и др.]; Министерство спорта Российской Федерации, Поволжская государственная академия физической культуры, спорта и туризма. - 2 изд., стер. - </w:t>
      </w:r>
      <w:proofErr w:type="gramStart"/>
      <w:r>
        <w:t>Казань :</w:t>
      </w:r>
      <w:proofErr w:type="gramEnd"/>
      <w:r>
        <w:t xml:space="preserve"> Отечество, 2020. - 195 </w:t>
      </w:r>
      <w:proofErr w:type="gramStart"/>
      <w:r>
        <w:t>с. :</w:t>
      </w:r>
      <w:proofErr w:type="gramEnd"/>
      <w:r>
        <w:t xml:space="preserve"> табл. - Библиогр.: с. 193-195. - Авторы указаны на обороте тит. </w:t>
      </w:r>
      <w:proofErr w:type="gramStart"/>
      <w:r>
        <w:t>л..</w:t>
      </w:r>
      <w:proofErr w:type="gramEnd"/>
      <w:r>
        <w:t xml:space="preserve"> - ISBN 978-5-9222-1385-</w:t>
      </w:r>
      <w:proofErr w:type="gramStart"/>
      <w:r>
        <w:t>1 :</w:t>
      </w:r>
      <w:proofErr w:type="gramEnd"/>
      <w:r>
        <w:t xml:space="preserve"> 200,00</w:t>
      </w:r>
    </w:p>
    <w:p w:rsidR="00DC5D53" w:rsidRDefault="00DC5D53" w:rsidP="00DC5D53">
      <w:r>
        <w:t xml:space="preserve">    Оглавление: </w:t>
      </w:r>
      <w:hyperlink r:id="rId117" w:history="1">
        <w:r w:rsidR="00801F55" w:rsidRPr="00FF4704">
          <w:rPr>
            <w:rStyle w:val="a8"/>
          </w:rPr>
          <w:t>http://kitap.tatar.ru/ogl/nlrt/nbrt_obr_2529957.pdf</w:t>
        </w:r>
      </w:hyperlink>
    </w:p>
    <w:p w:rsidR="00801F55" w:rsidRDefault="00801F55" w:rsidP="00DC5D53"/>
    <w:p w:rsidR="00DC5D53" w:rsidRDefault="00DC5D53" w:rsidP="00DC5D53"/>
    <w:p w:rsidR="00DC5D53" w:rsidRDefault="00DC5D53" w:rsidP="00DC5D53">
      <w:r>
        <w:t>166. 75.721;   Ш30</w:t>
      </w:r>
    </w:p>
    <w:p w:rsidR="00DC5D53" w:rsidRDefault="00DC5D53" w:rsidP="00DC5D53">
      <w:r>
        <w:t xml:space="preserve">    1783574-Л - кх</w:t>
      </w:r>
    </w:p>
    <w:p w:rsidR="00DC5D53" w:rsidRDefault="00DC5D53" w:rsidP="00DC5D53">
      <w:r>
        <w:t xml:space="preserve">    Шафранов, Евгений Львович. Техническая и тактическая подготовка </w:t>
      </w:r>
      <w:proofErr w:type="gramStart"/>
      <w:r>
        <w:t>картингиста :</w:t>
      </w:r>
      <w:proofErr w:type="gramEnd"/>
      <w:r>
        <w:t xml:space="preserve"> учебно-методическое пособие / Е. Л. Шафранов, Р. Е. Шафранов; Министерство внутренних дел по Республике Татарстан ; Министерство образования и науки Республики Татарстан ; Дирекция финансирования научных и образовательных программ безопасности дорожного движения Республики Татарстан ; Научный центр безопасности жизнедеятельности детей ; Малая академия картинга ЦДТ им. А. Алиша. - </w:t>
      </w:r>
      <w:proofErr w:type="gramStart"/>
      <w:r>
        <w:t>Казань :</w:t>
      </w:r>
      <w:proofErr w:type="gramEnd"/>
      <w:r>
        <w:t xml:space="preserve"> ГУ "НЦ БЖД", 2012. - Часть 2. - 2-е изд., перераб</w:t>
      </w:r>
      <w:proofErr w:type="gramStart"/>
      <w:r>
        <w:t>.</w:t>
      </w:r>
      <w:proofErr w:type="gramEnd"/>
      <w:r>
        <w:t xml:space="preserve"> и доп. - 2012. - 318, [1</w:t>
      </w:r>
      <w:proofErr w:type="gramStart"/>
      <w:r>
        <w:t>]  c.</w:t>
      </w:r>
      <w:proofErr w:type="gramEnd"/>
      <w:r>
        <w:t xml:space="preserve"> : ил., табл. - Библиогр.: с. 277-281. - ISBN 978-5-85247-682-</w:t>
      </w:r>
      <w:proofErr w:type="gramStart"/>
      <w:r>
        <w:t>1 :</w:t>
      </w:r>
      <w:proofErr w:type="gramEnd"/>
      <w:r>
        <w:t xml:space="preserve"> 200,00</w:t>
      </w:r>
    </w:p>
    <w:p w:rsidR="00DC5D53" w:rsidRDefault="00DC5D53" w:rsidP="00DC5D53">
      <w:r>
        <w:t xml:space="preserve">    Оглавление: </w:t>
      </w:r>
      <w:hyperlink r:id="rId118" w:history="1">
        <w:r w:rsidR="00801F55" w:rsidRPr="00FF4704">
          <w:rPr>
            <w:rStyle w:val="a8"/>
          </w:rPr>
          <w:t>http://kitap.tatar.ru/ogl/nlrt/nbrt_obr_2103346.pdf</w:t>
        </w:r>
      </w:hyperlink>
    </w:p>
    <w:p w:rsidR="00801F55" w:rsidRDefault="00801F55" w:rsidP="00DC5D53"/>
    <w:p w:rsidR="00DC5D53" w:rsidRDefault="00DC5D53" w:rsidP="00DC5D53"/>
    <w:p w:rsidR="00DC5D53" w:rsidRDefault="00DC5D53" w:rsidP="00DC5D53">
      <w:r>
        <w:t xml:space="preserve">167. </w:t>
      </w:r>
      <w:proofErr w:type="gramStart"/>
      <w:r>
        <w:t xml:space="preserve">75;   </w:t>
      </w:r>
      <w:proofErr w:type="gramEnd"/>
      <w:r>
        <w:t>К68</w:t>
      </w:r>
    </w:p>
    <w:p w:rsidR="00DC5D53" w:rsidRDefault="00DC5D53" w:rsidP="00DC5D53">
      <w:r>
        <w:t xml:space="preserve">    1787347-Ф - чз1</w:t>
      </w:r>
    </w:p>
    <w:p w:rsidR="00DC5D53" w:rsidRDefault="00DC5D53" w:rsidP="00DC5D53">
      <w:r>
        <w:t xml:space="preserve">    Коррал, Родриго</w:t>
      </w:r>
    </w:p>
    <w:p w:rsidR="00DC5D53" w:rsidRDefault="00DC5D53" w:rsidP="00DC5D53">
      <w:proofErr w:type="gramStart"/>
      <w:r>
        <w:t>Кроссовки :</w:t>
      </w:r>
      <w:proofErr w:type="gramEnd"/>
      <w:r>
        <w:t xml:space="preserve"> история мирового безумия / Родриго Коррал, Алекс Френч, Хоуи Кан; [пер. с англ. Р. С. Копылова]. - </w:t>
      </w:r>
      <w:proofErr w:type="gramStart"/>
      <w:r>
        <w:t>Москва :</w:t>
      </w:r>
      <w:proofErr w:type="gramEnd"/>
      <w:r>
        <w:t xml:space="preserve"> Бомбора™ : Эксмо, 2019. - 298, [2] </w:t>
      </w:r>
      <w:proofErr w:type="gramStart"/>
      <w:r>
        <w:t>с. :</w:t>
      </w:r>
      <w:proofErr w:type="gramEnd"/>
      <w:r>
        <w:t xml:space="preserve"> ил., цв. ил., портр.; 29x29. - (Подарочные издания. Спорт). - На обл. в </w:t>
      </w:r>
      <w:proofErr w:type="gramStart"/>
      <w:r>
        <w:t>подзагл.:</w:t>
      </w:r>
      <w:proofErr w:type="gramEnd"/>
      <w:r>
        <w:t xml:space="preserve"> Именитые личности индустрии - Коби Брайант, Вирджил Абло ("Офф-Вайт"), Канье Уэст, Серена Уильямс и другие о культовой обуви. - ISBN 978-5-04-100200-8 (золотая). - ISBN 978-5-04-095421-6 (красная</w:t>
      </w:r>
      <w:proofErr w:type="gramStart"/>
      <w:r>
        <w:t>) :</w:t>
      </w:r>
      <w:proofErr w:type="gramEnd"/>
      <w:r>
        <w:t xml:space="preserve"> 3036,88</w:t>
      </w:r>
    </w:p>
    <w:p w:rsidR="00DC5D53" w:rsidRDefault="00DC5D53" w:rsidP="00DC5D53">
      <w:r>
        <w:t xml:space="preserve">    Оглавление: </w:t>
      </w:r>
      <w:hyperlink r:id="rId119" w:history="1">
        <w:r w:rsidR="00801F55" w:rsidRPr="00FF4704">
          <w:rPr>
            <w:rStyle w:val="a8"/>
          </w:rPr>
          <w:t>http://kitap.tatar.ru/ogl/nlrt/nbrt_obr_2535228.pdf</w:t>
        </w:r>
      </w:hyperlink>
    </w:p>
    <w:p w:rsidR="00801F55" w:rsidRDefault="00801F55" w:rsidP="00DC5D53"/>
    <w:p w:rsidR="00DC5D53" w:rsidRDefault="00DC5D53" w:rsidP="00DC5D53"/>
    <w:p w:rsidR="008D3E7E" w:rsidRDefault="008D3E7E" w:rsidP="00DC5D53"/>
    <w:p w:rsidR="008D3E7E" w:rsidRDefault="008D3E7E" w:rsidP="008D3E7E">
      <w:pPr>
        <w:pStyle w:val="1"/>
      </w:pPr>
      <w:bookmarkStart w:id="16" w:name="_Toc55216202"/>
      <w:r>
        <w:t>Средства массовой информации. Книжное дело. (ББК 76)</w:t>
      </w:r>
      <w:bookmarkEnd w:id="16"/>
    </w:p>
    <w:p w:rsidR="008D3E7E" w:rsidRDefault="008D3E7E" w:rsidP="008D3E7E">
      <w:pPr>
        <w:pStyle w:val="1"/>
      </w:pPr>
    </w:p>
    <w:p w:rsidR="008D3E7E" w:rsidRDefault="008D3E7E" w:rsidP="008D3E7E">
      <w:r>
        <w:t>168. 76.0;   Ш17</w:t>
      </w:r>
    </w:p>
    <w:p w:rsidR="008D3E7E" w:rsidRDefault="008D3E7E" w:rsidP="008D3E7E">
      <w:r>
        <w:t xml:space="preserve">    1782221-Л - кх; 1782222-Л - кх; 1782223-Л - кх</w:t>
      </w:r>
    </w:p>
    <w:p w:rsidR="008D3E7E" w:rsidRDefault="008D3E7E" w:rsidP="008D3E7E">
      <w:r>
        <w:t xml:space="preserve">    Шайхитдинов, Тимур </w:t>
      </w:r>
      <w:proofErr w:type="gramStart"/>
      <w:r>
        <w:t>Витальевич( канд.</w:t>
      </w:r>
      <w:proofErr w:type="gramEnd"/>
      <w:r>
        <w:t xml:space="preserve"> филол. наук). Медиатексты об исламе: "новый журнализм" vs социальная ответственность / Т. В. Шайхитдинов, С. К. Шайхитдинова. - </w:t>
      </w:r>
      <w:proofErr w:type="gramStart"/>
      <w:r>
        <w:lastRenderedPageBreak/>
        <w:t>Казань :</w:t>
      </w:r>
      <w:proofErr w:type="gramEnd"/>
      <w:r>
        <w:t xml:space="preserve"> [Издательство Казанского университета], 2018-. - 21. - ("Ситуация человека" в пространстве коммуникаций</w:t>
      </w:r>
      <w:proofErr w:type="gramStart"/>
      <w:r>
        <w:t>)..</w:t>
      </w:r>
      <w:proofErr w:type="gramEnd"/>
      <w:r>
        <w:t xml:space="preserve"> - ISBN 978-5-00019-984-8 (в обл.). - . - 2018. - 215 с. - </w:t>
      </w:r>
      <w:proofErr w:type="gramStart"/>
      <w:r>
        <w:t>Библиогр.:</w:t>
      </w:r>
      <w:proofErr w:type="gramEnd"/>
      <w:r>
        <w:t xml:space="preserve"> с. 204-215 (155 назв.) и в подстроч. примеч.. - ISBN 978-5-00019-985-5 (Кн. 1</w:t>
      </w:r>
      <w:proofErr w:type="gramStart"/>
      <w:r>
        <w:t>) :</w:t>
      </w:r>
      <w:proofErr w:type="gramEnd"/>
      <w:r>
        <w:t xml:space="preserve"> 200,00</w:t>
      </w:r>
    </w:p>
    <w:p w:rsidR="008D3E7E" w:rsidRDefault="008D3E7E" w:rsidP="008D3E7E">
      <w:r>
        <w:t xml:space="preserve">    Оглавление: </w:t>
      </w:r>
      <w:hyperlink r:id="rId120" w:history="1">
        <w:r w:rsidR="00801F55" w:rsidRPr="00FF4704">
          <w:rPr>
            <w:rStyle w:val="a8"/>
          </w:rPr>
          <w:t>http://kitap.tatar.ru/ogl/nlrt/nbrt_obr_2524108.pdf</w:t>
        </w:r>
      </w:hyperlink>
    </w:p>
    <w:p w:rsidR="00801F55" w:rsidRDefault="00801F55" w:rsidP="008D3E7E"/>
    <w:p w:rsidR="008D3E7E" w:rsidRDefault="008D3E7E" w:rsidP="008D3E7E"/>
    <w:p w:rsidR="005A1D55" w:rsidRDefault="005A1D55" w:rsidP="008D3E7E"/>
    <w:p w:rsidR="005A1D55" w:rsidRDefault="005A1D55" w:rsidP="005A1D55">
      <w:pPr>
        <w:pStyle w:val="1"/>
      </w:pPr>
      <w:bookmarkStart w:id="17" w:name="_Toc55216203"/>
      <w:r>
        <w:t>Социокультурная деятельность в сфере досуга. (ББК 77)</w:t>
      </w:r>
      <w:bookmarkEnd w:id="17"/>
    </w:p>
    <w:p w:rsidR="005A1D55" w:rsidRDefault="005A1D55" w:rsidP="005A1D55">
      <w:pPr>
        <w:pStyle w:val="1"/>
      </w:pPr>
    </w:p>
    <w:p w:rsidR="005A1D55" w:rsidRDefault="005A1D55" w:rsidP="005A1D55">
      <w:r>
        <w:t xml:space="preserve">169. </w:t>
      </w:r>
      <w:proofErr w:type="gramStart"/>
      <w:r>
        <w:t xml:space="preserve">77;   </w:t>
      </w:r>
      <w:proofErr w:type="gramEnd"/>
      <w:r>
        <w:t>С56</w:t>
      </w:r>
    </w:p>
    <w:p w:rsidR="005A1D55" w:rsidRDefault="005A1D55" w:rsidP="005A1D55">
      <w:r>
        <w:t xml:space="preserve">    1782374-Л - кх; 1782375-Л - кх</w:t>
      </w:r>
    </w:p>
    <w:p w:rsidR="005A1D55" w:rsidRDefault="005A1D55" w:rsidP="005A1D55">
      <w:r>
        <w:t xml:space="preserve">    Современные методологические вопросы социально-культурной </w:t>
      </w:r>
      <w:proofErr w:type="gramStart"/>
      <w:r>
        <w:t>деятельности :</w:t>
      </w:r>
      <w:proofErr w:type="gramEnd"/>
      <w:r>
        <w:t xml:space="preserve"> монография / Министерство культуры Российской Федерации ; Казанский государственный институт культуры ; науч. ред. : Д. В. Шамсутдинова , Р. И. Турханова. - </w:t>
      </w:r>
      <w:proofErr w:type="gramStart"/>
      <w:r>
        <w:t>Казань :</w:t>
      </w:r>
      <w:proofErr w:type="gramEnd"/>
      <w:r>
        <w:t xml:space="preserve"> КазГИК, 2018. - 196 с.; 20. - Библиогр. в конце разд. - Авт. указаны на обороте тит. </w:t>
      </w:r>
      <w:proofErr w:type="gramStart"/>
      <w:r>
        <w:t>л..</w:t>
      </w:r>
      <w:proofErr w:type="gramEnd"/>
      <w:r>
        <w:t xml:space="preserve"> - ISBN 978-5-9960-0199-</w:t>
      </w:r>
      <w:proofErr w:type="gramStart"/>
      <w:r>
        <w:t>6 :</w:t>
      </w:r>
      <w:proofErr w:type="gramEnd"/>
      <w:r>
        <w:t xml:space="preserve"> 180,00</w:t>
      </w:r>
    </w:p>
    <w:p w:rsidR="005A1D55" w:rsidRDefault="005A1D55" w:rsidP="005A1D55">
      <w:r>
        <w:t xml:space="preserve">    Оглавление: </w:t>
      </w:r>
      <w:hyperlink r:id="rId121" w:history="1">
        <w:r w:rsidR="00801F55" w:rsidRPr="00FF4704">
          <w:rPr>
            <w:rStyle w:val="a8"/>
          </w:rPr>
          <w:t>http://kitap.tatar.ru/ogl/nlrt/nbrt_obr_2525386.pdf</w:t>
        </w:r>
      </w:hyperlink>
    </w:p>
    <w:p w:rsidR="00801F55" w:rsidRDefault="00801F55" w:rsidP="005A1D55"/>
    <w:p w:rsidR="005A1D55" w:rsidRDefault="005A1D55" w:rsidP="005A1D55"/>
    <w:p w:rsidR="00FD0A30" w:rsidRDefault="00FD0A30" w:rsidP="005A1D55"/>
    <w:p w:rsidR="00FD0A30" w:rsidRDefault="00FD0A30" w:rsidP="00FD0A30">
      <w:pPr>
        <w:pStyle w:val="1"/>
      </w:pPr>
      <w:bookmarkStart w:id="18" w:name="_Toc55216204"/>
      <w:r>
        <w:t>Языкознание. (ББК 81)</w:t>
      </w:r>
      <w:bookmarkEnd w:id="18"/>
    </w:p>
    <w:p w:rsidR="00FD0A30" w:rsidRDefault="00FD0A30" w:rsidP="00FD0A30">
      <w:pPr>
        <w:pStyle w:val="1"/>
      </w:pPr>
    </w:p>
    <w:p w:rsidR="00FD0A30" w:rsidRDefault="00FD0A30" w:rsidP="00FD0A30">
      <w:r>
        <w:t>170. 81.432.1-</w:t>
      </w:r>
      <w:proofErr w:type="gramStart"/>
      <w:r>
        <w:t xml:space="preserve">3;   </w:t>
      </w:r>
      <w:proofErr w:type="gramEnd"/>
      <w:r>
        <w:t>S78</w:t>
      </w:r>
    </w:p>
    <w:p w:rsidR="00FD0A30" w:rsidRDefault="00FD0A30" w:rsidP="00FD0A30">
      <w:r>
        <w:t xml:space="preserve">    1782554-Л - ио; 1782555-Л - ио</w:t>
      </w:r>
    </w:p>
    <w:p w:rsidR="00FD0A30" w:rsidRDefault="00FD0A30" w:rsidP="00FD0A30">
      <w:r>
        <w:t xml:space="preserve">    Spoken English in music </w:t>
      </w:r>
      <w:proofErr w:type="gramStart"/>
      <w:r>
        <w:t>world :</w:t>
      </w:r>
      <w:proofErr w:type="gramEnd"/>
      <w:r>
        <w:t xml:space="preserve"> учебно-методическое пособие : для студентов музыкальных вузов / Министерство культуры Российской Федерации , Казанская государственная (Академия) имени Н. Г. Жиганова ; сост. С. З. Зарипова. - </w:t>
      </w:r>
      <w:proofErr w:type="gramStart"/>
      <w:r>
        <w:t>Казань :</w:t>
      </w:r>
      <w:proofErr w:type="gramEnd"/>
      <w:r>
        <w:t xml:space="preserve"> Казанская гос. консерватория (акад.) им. Н. Г. Жиганова, 2014. - 52, [3] </w:t>
      </w:r>
      <w:proofErr w:type="gramStart"/>
      <w:r>
        <w:t>с. :</w:t>
      </w:r>
      <w:proofErr w:type="gramEnd"/>
      <w:r>
        <w:t xml:space="preserve"> нот. ил.; 21 см. - Библиогр.: с. 54. - ISBN 978-5-85401-173-0 : 100,00</w:t>
      </w:r>
    </w:p>
    <w:p w:rsidR="00FD0A30" w:rsidRDefault="00FD0A30" w:rsidP="00FD0A30">
      <w:r>
        <w:t xml:space="preserve">    Оглавление: </w:t>
      </w:r>
      <w:hyperlink r:id="rId122" w:history="1">
        <w:r w:rsidR="00801F55" w:rsidRPr="00FF4704">
          <w:rPr>
            <w:rStyle w:val="a8"/>
          </w:rPr>
          <w:t>http://kitap.tatar.ru/ogl/nlrt/nbrt_obr_2526761.pdf</w:t>
        </w:r>
      </w:hyperlink>
    </w:p>
    <w:p w:rsidR="00801F55" w:rsidRDefault="00801F55" w:rsidP="00FD0A30"/>
    <w:p w:rsidR="00FD0A30" w:rsidRDefault="00FD0A30" w:rsidP="00FD0A30"/>
    <w:p w:rsidR="00FD0A30" w:rsidRPr="00FD0A30" w:rsidRDefault="00FD0A30" w:rsidP="00FD0A30">
      <w:pPr>
        <w:rPr>
          <w:lang w:val="en-US"/>
        </w:rPr>
      </w:pPr>
      <w:r w:rsidRPr="00FD0A30">
        <w:rPr>
          <w:lang w:val="en-US"/>
        </w:rPr>
        <w:t>171</w:t>
      </w:r>
      <w:proofErr w:type="gramStart"/>
      <w:r w:rsidRPr="00FD0A30">
        <w:rPr>
          <w:lang w:val="en-US"/>
        </w:rPr>
        <w:t>. ;</w:t>
      </w:r>
      <w:proofErr w:type="gramEnd"/>
      <w:r w:rsidRPr="00FD0A30">
        <w:rPr>
          <w:lang w:val="en-US"/>
        </w:rPr>
        <w:t xml:space="preserve">   </w:t>
      </w:r>
    </w:p>
    <w:p w:rsidR="00FD0A30" w:rsidRPr="00FD0A30" w:rsidRDefault="00FD0A30" w:rsidP="00FD0A30">
      <w:pPr>
        <w:rPr>
          <w:lang w:val="en-US"/>
        </w:rPr>
      </w:pPr>
      <w:r w:rsidRPr="00FD0A30">
        <w:rPr>
          <w:lang w:val="en-US"/>
        </w:rPr>
        <w:t xml:space="preserve">    </w:t>
      </w:r>
    </w:p>
    <w:p w:rsidR="00FD0A30" w:rsidRDefault="00FD0A30" w:rsidP="00FD0A30">
      <w:pPr>
        <w:rPr>
          <w:lang w:val="en-US"/>
        </w:rPr>
      </w:pPr>
      <w:r w:rsidRPr="00FD0A30">
        <w:rPr>
          <w:lang w:val="en-US"/>
        </w:rPr>
        <w:t xml:space="preserve">    Sueña </w:t>
      </w:r>
      <w:proofErr w:type="gramStart"/>
      <w:r w:rsidRPr="00FD0A30">
        <w:rPr>
          <w:lang w:val="en-US"/>
        </w:rPr>
        <w:t>1 :</w:t>
      </w:r>
      <w:proofErr w:type="gramEnd"/>
      <w:r w:rsidRPr="00FD0A30">
        <w:rPr>
          <w:lang w:val="en-US"/>
        </w:rPr>
        <w:t xml:space="preserve"> nivel inicial / Á. Álvarez Martínez [y otros]. - Nueva ed. - </w:t>
      </w:r>
      <w:proofErr w:type="gramStart"/>
      <w:r w:rsidRPr="00FD0A30">
        <w:rPr>
          <w:lang w:val="en-US"/>
        </w:rPr>
        <w:t>Madrid :</w:t>
      </w:r>
      <w:proofErr w:type="gramEnd"/>
      <w:r w:rsidRPr="00FD0A30">
        <w:rPr>
          <w:lang w:val="en-US"/>
        </w:rPr>
        <w:t xml:space="preserve"> Grupo Anaya, S. A., 2006. - (Español Lengua Extranjera).</w:t>
      </w:r>
    </w:p>
    <w:p w:rsidR="00FD0A30" w:rsidRDefault="00FD0A30" w:rsidP="00FD0A30">
      <w:pPr>
        <w:rPr>
          <w:lang w:val="en-US"/>
        </w:rPr>
      </w:pPr>
    </w:p>
    <w:p w:rsidR="00FD0A30" w:rsidRDefault="00FD0A30" w:rsidP="00FD0A30">
      <w:pPr>
        <w:rPr>
          <w:lang w:val="en-US"/>
        </w:rPr>
      </w:pPr>
      <w:r>
        <w:rPr>
          <w:lang w:val="en-US"/>
        </w:rPr>
        <w:t>172. 81.432.1-9;   А64</w:t>
      </w:r>
    </w:p>
    <w:p w:rsidR="00FD0A30" w:rsidRDefault="00FD0A30" w:rsidP="00FD0A30">
      <w:pPr>
        <w:rPr>
          <w:lang w:val="en-US"/>
        </w:rPr>
      </w:pPr>
      <w:r>
        <w:rPr>
          <w:lang w:val="en-US"/>
        </w:rPr>
        <w:t xml:space="preserve">    1782160-Л - ио</w:t>
      </w:r>
    </w:p>
    <w:p w:rsidR="00FD0A30" w:rsidRDefault="00FD0A30" w:rsidP="00FD0A30">
      <w:r w:rsidRPr="00FD0A30">
        <w:t xml:space="preserve">    Английский язык. 10 класс. Выбор профессии. Проектная деятельность на уроках. Страноведение / авторы-составители И. С. Рахуба, С. В. Решетникова, С. А. Рычкова. - </w:t>
      </w:r>
      <w:proofErr w:type="gramStart"/>
      <w:r w:rsidRPr="00FD0A30">
        <w:t>Волгоград :</w:t>
      </w:r>
      <w:proofErr w:type="gramEnd"/>
      <w:r w:rsidRPr="00FD0A30">
        <w:t xml:space="preserve"> Учитель, 2009. - 152, [1] </w:t>
      </w:r>
      <w:proofErr w:type="gramStart"/>
      <w:r>
        <w:rPr>
          <w:lang w:val="en-US"/>
        </w:rPr>
        <w:t>c</w:t>
      </w:r>
      <w:r w:rsidRPr="00FD0A30">
        <w:t>. :</w:t>
      </w:r>
      <w:proofErr w:type="gramEnd"/>
      <w:r w:rsidRPr="00FD0A30">
        <w:t xml:space="preserve"> ил., табл. - (Профильное образование: Элективные курсы).. - </w:t>
      </w:r>
      <w:r>
        <w:rPr>
          <w:lang w:val="en-US"/>
        </w:rPr>
        <w:t>ISBN</w:t>
      </w:r>
      <w:r w:rsidRPr="00FD0A30">
        <w:t xml:space="preserve"> 978-5-7057-1688-</w:t>
      </w:r>
      <w:proofErr w:type="gramStart"/>
      <w:r w:rsidRPr="00FD0A30">
        <w:t>3 :</w:t>
      </w:r>
      <w:proofErr w:type="gramEnd"/>
      <w:r w:rsidRPr="00FD0A30">
        <w:t xml:space="preserve"> 70,00</w:t>
      </w:r>
    </w:p>
    <w:p w:rsidR="00FD0A30" w:rsidRDefault="00FD0A30" w:rsidP="00FD0A30">
      <w:r>
        <w:t xml:space="preserve">    Оглавление: </w:t>
      </w:r>
      <w:hyperlink r:id="rId123" w:history="1">
        <w:r w:rsidR="00801F55" w:rsidRPr="00FF4704">
          <w:rPr>
            <w:rStyle w:val="a8"/>
          </w:rPr>
          <w:t>http://kitap.tatar.ru/ogl/nlrt/nbrt_obr_2531278.pdf</w:t>
        </w:r>
      </w:hyperlink>
    </w:p>
    <w:p w:rsidR="00801F55" w:rsidRDefault="00801F55" w:rsidP="00FD0A30"/>
    <w:p w:rsidR="00FD0A30" w:rsidRDefault="00FD0A30" w:rsidP="00FD0A30"/>
    <w:p w:rsidR="00FD0A30" w:rsidRDefault="00FD0A30" w:rsidP="00FD0A30">
      <w:r>
        <w:lastRenderedPageBreak/>
        <w:t>173. 81.432.1-</w:t>
      </w:r>
      <w:proofErr w:type="gramStart"/>
      <w:r>
        <w:t xml:space="preserve">9;   </w:t>
      </w:r>
      <w:proofErr w:type="gramEnd"/>
      <w:r>
        <w:t>А64</w:t>
      </w:r>
    </w:p>
    <w:p w:rsidR="00FD0A30" w:rsidRDefault="00FD0A30" w:rsidP="00FD0A30">
      <w:r>
        <w:t xml:space="preserve">    1782159-Л - ио</w:t>
      </w:r>
    </w:p>
    <w:p w:rsidR="00FD0A30" w:rsidRDefault="00FD0A30" w:rsidP="00FD0A30">
      <w:r>
        <w:t xml:space="preserve">    Английский язык. 2- 3 классы. Игровые технологии на уроках и на досуге / автор-составитель Т. В. Пукина. - </w:t>
      </w:r>
      <w:proofErr w:type="gramStart"/>
      <w:r>
        <w:t>Волгоград :</w:t>
      </w:r>
      <w:proofErr w:type="gramEnd"/>
      <w:r>
        <w:t xml:space="preserve"> Учитель, 2008. - 95 c. : ил., табл. - (</w:t>
      </w:r>
      <w:proofErr w:type="gramStart"/>
      <w:r>
        <w:t>В</w:t>
      </w:r>
      <w:proofErr w:type="gramEnd"/>
      <w:r>
        <w:t xml:space="preserve"> помощь преподавателю начальной школы). - </w:t>
      </w:r>
      <w:proofErr w:type="gramStart"/>
      <w:r>
        <w:t>Библиогр.:</w:t>
      </w:r>
      <w:proofErr w:type="gramEnd"/>
      <w:r>
        <w:t xml:space="preserve"> с. 94. - ISBN 978-5-7057-1655-5 : 50,00</w:t>
      </w:r>
    </w:p>
    <w:p w:rsidR="00FD0A30" w:rsidRDefault="00FD0A30" w:rsidP="00FD0A30">
      <w:r>
        <w:t xml:space="preserve">    Оглавление: </w:t>
      </w:r>
      <w:hyperlink r:id="rId124" w:history="1">
        <w:r w:rsidR="00801F55" w:rsidRPr="00FF4704">
          <w:rPr>
            <w:rStyle w:val="a8"/>
          </w:rPr>
          <w:t>http://kitap.tatar.ru/ogl/nlrt/nbrt_obr_2531182.pdf</w:t>
        </w:r>
      </w:hyperlink>
    </w:p>
    <w:p w:rsidR="00801F55" w:rsidRDefault="00801F55" w:rsidP="00FD0A30"/>
    <w:p w:rsidR="00FD0A30" w:rsidRDefault="00FD0A30" w:rsidP="00FD0A30"/>
    <w:p w:rsidR="00FD0A30" w:rsidRDefault="00FD0A30" w:rsidP="00FD0A30">
      <w:r>
        <w:t>174. 81.432.1-</w:t>
      </w:r>
      <w:proofErr w:type="gramStart"/>
      <w:r>
        <w:t xml:space="preserve">9;   </w:t>
      </w:r>
      <w:proofErr w:type="gramEnd"/>
      <w:r>
        <w:t>А64</w:t>
      </w:r>
    </w:p>
    <w:p w:rsidR="00FD0A30" w:rsidRDefault="00FD0A30" w:rsidP="00FD0A30">
      <w:r>
        <w:t xml:space="preserve">    1782162-Л - ио</w:t>
      </w:r>
    </w:p>
    <w:p w:rsidR="00FD0A30" w:rsidRDefault="00FD0A30" w:rsidP="00FD0A30">
      <w:r>
        <w:t xml:space="preserve">    Английский язык. 5, 7-11 классы. Открытые уроки / авторы-составители М. И. Дышлюк, О. А. Коломиец, Н. В. Криушина, Е. Д. Кувшинова, А. С. Лукина, Е. И. Макиенко, О. М. Новрузова, В. Ю. Резвова, С. В. Решетникова, С. А. Рычкова. - </w:t>
      </w:r>
      <w:proofErr w:type="gramStart"/>
      <w:r>
        <w:t>Волгоград :</w:t>
      </w:r>
      <w:proofErr w:type="gramEnd"/>
      <w:r>
        <w:t xml:space="preserve"> Учитель, 2009. - 188 </w:t>
      </w:r>
      <w:proofErr w:type="gramStart"/>
      <w:r>
        <w:t>c. :</w:t>
      </w:r>
      <w:proofErr w:type="gramEnd"/>
      <w:r>
        <w:t xml:space="preserve"> ил., табл. - (Открытые уроки). - </w:t>
      </w:r>
      <w:proofErr w:type="gramStart"/>
      <w:r>
        <w:t>Библиогр.:</w:t>
      </w:r>
      <w:proofErr w:type="gramEnd"/>
      <w:r>
        <w:t xml:space="preserve"> с. 185-186. - ISBN 978-5-7057-1650-</w:t>
      </w:r>
      <w:proofErr w:type="gramStart"/>
      <w:r>
        <w:t>0 :</w:t>
      </w:r>
      <w:proofErr w:type="gramEnd"/>
      <w:r>
        <w:t xml:space="preserve"> 80,00</w:t>
      </w:r>
    </w:p>
    <w:p w:rsidR="00FD0A30" w:rsidRDefault="00FD0A30" w:rsidP="00FD0A30">
      <w:r>
        <w:t xml:space="preserve">    Оглавление: </w:t>
      </w:r>
      <w:hyperlink r:id="rId125" w:history="1">
        <w:r w:rsidR="00801F55" w:rsidRPr="00FF4704">
          <w:rPr>
            <w:rStyle w:val="a8"/>
          </w:rPr>
          <w:t>http://kitap.tatar.ru/ogl/nlrt/nbrt_obr_2531323.pdf</w:t>
        </w:r>
      </w:hyperlink>
    </w:p>
    <w:p w:rsidR="00801F55" w:rsidRDefault="00801F55" w:rsidP="00FD0A30"/>
    <w:p w:rsidR="00FD0A30" w:rsidRDefault="00FD0A30" w:rsidP="00FD0A30"/>
    <w:p w:rsidR="00FD0A30" w:rsidRDefault="00FD0A30" w:rsidP="00FD0A30">
      <w:r>
        <w:t>175. 81.432.1-</w:t>
      </w:r>
      <w:proofErr w:type="gramStart"/>
      <w:r>
        <w:t xml:space="preserve">9;   </w:t>
      </w:r>
      <w:proofErr w:type="gramEnd"/>
      <w:r>
        <w:t>А64</w:t>
      </w:r>
    </w:p>
    <w:p w:rsidR="00FD0A30" w:rsidRDefault="00FD0A30" w:rsidP="00FD0A30">
      <w:r>
        <w:t xml:space="preserve">    1782158-Л - ио</w:t>
      </w:r>
    </w:p>
    <w:p w:rsidR="00FD0A30" w:rsidRDefault="00FD0A30" w:rsidP="00FD0A30">
      <w:r>
        <w:t xml:space="preserve">    Английский язык. 5- 11 </w:t>
      </w:r>
      <w:proofErr w:type="gramStart"/>
      <w:r>
        <w:t>классы :</w:t>
      </w:r>
      <w:proofErr w:type="gramEnd"/>
      <w:r>
        <w:t xml:space="preserve"> карточки для индивидуального контроля знаний / авторы-составители И. П. Ермаченко, Н. В. Криушина. - </w:t>
      </w:r>
      <w:proofErr w:type="gramStart"/>
      <w:r>
        <w:t>Волгоград :</w:t>
      </w:r>
      <w:proofErr w:type="gramEnd"/>
      <w:r>
        <w:t xml:space="preserve"> Учитель, 2009. - 143 </w:t>
      </w:r>
      <w:proofErr w:type="gramStart"/>
      <w:r>
        <w:t>c. :</w:t>
      </w:r>
      <w:proofErr w:type="gramEnd"/>
      <w:r>
        <w:t xml:space="preserve"> табл. - (Дидактический материал). - </w:t>
      </w:r>
      <w:proofErr w:type="gramStart"/>
      <w:r>
        <w:t>Библиогр.:</w:t>
      </w:r>
      <w:proofErr w:type="gramEnd"/>
      <w:r>
        <w:t xml:space="preserve"> с. 140. - ISBN 978-5-7057-1770-</w:t>
      </w:r>
      <w:proofErr w:type="gramStart"/>
      <w:r>
        <w:t>5 :</w:t>
      </w:r>
      <w:proofErr w:type="gramEnd"/>
      <w:r>
        <w:t xml:space="preserve"> 70,00</w:t>
      </w:r>
    </w:p>
    <w:p w:rsidR="00FD0A30" w:rsidRDefault="00FD0A30" w:rsidP="00FD0A30">
      <w:r>
        <w:t xml:space="preserve">    Оглавление: </w:t>
      </w:r>
      <w:hyperlink r:id="rId126" w:history="1">
        <w:r w:rsidR="00801F55" w:rsidRPr="00FF4704">
          <w:rPr>
            <w:rStyle w:val="a8"/>
          </w:rPr>
          <w:t>http://kitap.tatar.ru/ogl/nlrt/nbrt_obr_2531152.pdf</w:t>
        </w:r>
      </w:hyperlink>
    </w:p>
    <w:p w:rsidR="00801F55" w:rsidRDefault="00801F55" w:rsidP="00FD0A30"/>
    <w:p w:rsidR="00FD0A30" w:rsidRDefault="00FD0A30" w:rsidP="00FD0A30"/>
    <w:p w:rsidR="00FD0A30" w:rsidRDefault="00FD0A30" w:rsidP="00FD0A30">
      <w:r>
        <w:t>176. 81.432.1-</w:t>
      </w:r>
      <w:proofErr w:type="gramStart"/>
      <w:r>
        <w:t xml:space="preserve">9;   </w:t>
      </w:r>
      <w:proofErr w:type="gramEnd"/>
      <w:r>
        <w:t>А64</w:t>
      </w:r>
    </w:p>
    <w:p w:rsidR="00FD0A30" w:rsidRDefault="00FD0A30" w:rsidP="00FD0A30">
      <w:r>
        <w:t xml:space="preserve">    1782161-Л - ио</w:t>
      </w:r>
    </w:p>
    <w:p w:rsidR="00FD0A30" w:rsidRDefault="00FD0A30" w:rsidP="00FD0A30">
      <w:r>
        <w:t xml:space="preserve">    Английский язык. 5-6 классы. Игровые технологии на уроках / автор-составитель Т. В. Пукина. - </w:t>
      </w:r>
      <w:proofErr w:type="gramStart"/>
      <w:r>
        <w:t>Волгоград :</w:t>
      </w:r>
      <w:proofErr w:type="gramEnd"/>
      <w:r>
        <w:t xml:space="preserve"> Учитель, 2009. - 143 </w:t>
      </w:r>
      <w:proofErr w:type="gramStart"/>
      <w:r>
        <w:t>c. :</w:t>
      </w:r>
      <w:proofErr w:type="gramEnd"/>
      <w:r>
        <w:t xml:space="preserve"> ил., табл. - (Новое в преподавании в школе). - </w:t>
      </w:r>
      <w:proofErr w:type="gramStart"/>
      <w:r>
        <w:t>Библиогр.:</w:t>
      </w:r>
      <w:proofErr w:type="gramEnd"/>
      <w:r>
        <w:t xml:space="preserve"> с. 141. - ISBN 978-5-7057-1681-</w:t>
      </w:r>
      <w:proofErr w:type="gramStart"/>
      <w:r>
        <w:t>4 :</w:t>
      </w:r>
      <w:proofErr w:type="gramEnd"/>
      <w:r>
        <w:t xml:space="preserve"> 70,00</w:t>
      </w:r>
    </w:p>
    <w:p w:rsidR="00FD0A30" w:rsidRDefault="00FD0A30" w:rsidP="00FD0A30">
      <w:r>
        <w:t xml:space="preserve">    Оглавление: </w:t>
      </w:r>
      <w:hyperlink r:id="rId127" w:history="1">
        <w:r w:rsidR="00801F55" w:rsidRPr="00FF4704">
          <w:rPr>
            <w:rStyle w:val="a8"/>
          </w:rPr>
          <w:t>http://kitap.tatar.ru/ogl/nlrt/nbrt_obr_2531306.pdf</w:t>
        </w:r>
      </w:hyperlink>
    </w:p>
    <w:p w:rsidR="00801F55" w:rsidRDefault="00801F55" w:rsidP="00FD0A30"/>
    <w:p w:rsidR="00FD0A30" w:rsidRDefault="00FD0A30" w:rsidP="00FD0A30"/>
    <w:p w:rsidR="00FD0A30" w:rsidRDefault="00FD0A30" w:rsidP="00FD0A30">
      <w:r>
        <w:t>177. 81.432.1-</w:t>
      </w:r>
      <w:proofErr w:type="gramStart"/>
      <w:r>
        <w:t xml:space="preserve">9;   </w:t>
      </w:r>
      <w:proofErr w:type="gramEnd"/>
      <w:r>
        <w:t>З-28</w:t>
      </w:r>
    </w:p>
    <w:p w:rsidR="00FD0A30" w:rsidRDefault="00FD0A30" w:rsidP="00FD0A30">
      <w:r>
        <w:t xml:space="preserve">    1782157-Л - ио</w:t>
      </w:r>
    </w:p>
    <w:p w:rsidR="00FD0A30" w:rsidRDefault="00FD0A30" w:rsidP="00FD0A30">
      <w:r>
        <w:t xml:space="preserve">    Занимательный английский. 5- 11 </w:t>
      </w:r>
      <w:proofErr w:type="gramStart"/>
      <w:r>
        <w:t>классы :</w:t>
      </w:r>
      <w:proofErr w:type="gramEnd"/>
      <w:r>
        <w:t xml:space="preserve"> обобщающие уроки, внеклассные мероприятия / автор-составитель Т. В. Пукина. - </w:t>
      </w:r>
      <w:proofErr w:type="gramStart"/>
      <w:r>
        <w:t>Волгоград :</w:t>
      </w:r>
      <w:proofErr w:type="gramEnd"/>
      <w:r>
        <w:t xml:space="preserve"> Учитель, 2009. - 95 c. : табл. - (В помощь преподавателю</w:t>
      </w:r>
      <w:proofErr w:type="gramStart"/>
      <w:r>
        <w:t>)..</w:t>
      </w:r>
      <w:proofErr w:type="gramEnd"/>
      <w:r>
        <w:t xml:space="preserve"> - ISBN 978-5-7057-1673-</w:t>
      </w:r>
      <w:proofErr w:type="gramStart"/>
      <w:r>
        <w:t>9 :</w:t>
      </w:r>
      <w:proofErr w:type="gramEnd"/>
      <w:r>
        <w:t xml:space="preserve"> 50,00</w:t>
      </w:r>
    </w:p>
    <w:p w:rsidR="00FD0A30" w:rsidRDefault="00FD0A30" w:rsidP="00FD0A30">
      <w:r>
        <w:t xml:space="preserve">    Оглавление: </w:t>
      </w:r>
      <w:hyperlink r:id="rId128" w:history="1">
        <w:r w:rsidR="00801F55" w:rsidRPr="00FF4704">
          <w:rPr>
            <w:rStyle w:val="a8"/>
          </w:rPr>
          <w:t>http://kitap.tatar.ru/ogl/nlrt/nbrt_obr_2531106.pdf</w:t>
        </w:r>
      </w:hyperlink>
    </w:p>
    <w:p w:rsidR="00801F55" w:rsidRDefault="00801F55" w:rsidP="00FD0A30"/>
    <w:p w:rsidR="00FD0A30" w:rsidRDefault="00FD0A30" w:rsidP="00FD0A30"/>
    <w:p w:rsidR="00FD0A30" w:rsidRDefault="00FD0A30" w:rsidP="00FD0A30">
      <w:r>
        <w:t>178. 81.2тат-</w:t>
      </w:r>
      <w:proofErr w:type="gramStart"/>
      <w:r>
        <w:t xml:space="preserve">4;   </w:t>
      </w:r>
      <w:proofErr w:type="gramEnd"/>
      <w:r>
        <w:t>Т23</w:t>
      </w:r>
    </w:p>
    <w:p w:rsidR="00FD0A30" w:rsidRDefault="00FD0A30" w:rsidP="00FD0A30">
      <w:r>
        <w:t xml:space="preserve">    1786670-Т - нк; 1786671-Т - нк; 1786672-Т - нк; 1786673-Т - нк; 1786674-Т - нк; 1786675-Т - нк; 1786835-Т - нк; 1786836-Т - нк; 1786837-Т - нк</w:t>
      </w:r>
    </w:p>
    <w:p w:rsidR="00FD0A30" w:rsidRDefault="00FD0A30" w:rsidP="00FD0A30">
      <w:r>
        <w:t xml:space="preserve">    Татар теленең аңлатмалы сүзлеге / ТР фәннәр </w:t>
      </w:r>
      <w:proofErr w:type="gramStart"/>
      <w:r>
        <w:t>академиясе,  Г.</w:t>
      </w:r>
      <w:proofErr w:type="gramEnd"/>
      <w:r>
        <w:t xml:space="preserve"> Ибраһимов исем. Тел, әдәбият һәм сәнгать ин-</w:t>
      </w:r>
      <w:proofErr w:type="gramStart"/>
      <w:r>
        <w:t>ты ;</w:t>
      </w:r>
      <w:proofErr w:type="gramEnd"/>
      <w:r>
        <w:t xml:space="preserve"> [проект җит. А. Ә. Тимерханов]. - </w:t>
      </w:r>
      <w:proofErr w:type="gramStart"/>
      <w:r>
        <w:t>Казан :</w:t>
      </w:r>
      <w:proofErr w:type="gramEnd"/>
      <w:r>
        <w:t xml:space="preserve"> ТӘһСИ, 2015-    .. - 5 </w:t>
      </w:r>
      <w:proofErr w:type="gramStart"/>
      <w:r>
        <w:t>том :</w:t>
      </w:r>
      <w:proofErr w:type="gramEnd"/>
      <w:r>
        <w:t xml:space="preserve">  С-Т / төзүче авторлар : Э. И. Сафина , Ф. Ф. Сабитова , Г. Г. Галимова [һ.б.]. - 2019. - 905 б.. - ISBN 978-5-93091-298-2 (5 т.</w:t>
      </w:r>
      <w:proofErr w:type="gramStart"/>
      <w:r>
        <w:t>) :</w:t>
      </w:r>
      <w:proofErr w:type="gramEnd"/>
      <w:r>
        <w:t xml:space="preserve"> 1016,00</w:t>
      </w:r>
    </w:p>
    <w:p w:rsidR="00FD0A30" w:rsidRDefault="00FD0A30" w:rsidP="00FD0A30"/>
    <w:p w:rsidR="00FD0A30" w:rsidRDefault="00FD0A30" w:rsidP="00FD0A30">
      <w:r>
        <w:t>179. 81.432.1-</w:t>
      </w:r>
      <w:proofErr w:type="gramStart"/>
      <w:r>
        <w:t xml:space="preserve">7;   </w:t>
      </w:r>
      <w:proofErr w:type="gramEnd"/>
      <w:r>
        <w:t>В23</w:t>
      </w:r>
    </w:p>
    <w:p w:rsidR="00FD0A30" w:rsidRDefault="00FD0A30" w:rsidP="00FD0A30">
      <w:r>
        <w:t xml:space="preserve">    1782571-Л - кх; 1782572-Л - кх</w:t>
      </w:r>
    </w:p>
    <w:p w:rsidR="00FD0A30" w:rsidRDefault="00FD0A30" w:rsidP="00FD0A30">
      <w:r>
        <w:lastRenderedPageBreak/>
        <w:t xml:space="preserve">    Вашетина, Оксана </w:t>
      </w:r>
      <w:proofErr w:type="gramStart"/>
      <w:r>
        <w:t>Викторовна( канд.</w:t>
      </w:r>
      <w:proofErr w:type="gramEnd"/>
      <w:r>
        <w:t xml:space="preserve"> пед. наук)</w:t>
      </w:r>
    </w:p>
    <w:p w:rsidR="00FD0A30" w:rsidRDefault="00FD0A30" w:rsidP="00FD0A30">
      <w:r>
        <w:t xml:space="preserve">Английский язык: основы письменного </w:t>
      </w:r>
      <w:proofErr w:type="gramStart"/>
      <w:r>
        <w:t>перевода :</w:t>
      </w:r>
      <w:proofErr w:type="gramEnd"/>
      <w:r>
        <w:t xml:space="preserve"> учебное пособие / О. В. Вашетина, А. И. Носов; Министерство образования и науки Российской Федерации, Казанский национальный исследовательский технический университет им. А. Н. Туполева-КАИ". - </w:t>
      </w:r>
      <w:proofErr w:type="gramStart"/>
      <w:r>
        <w:t>Казань :</w:t>
      </w:r>
      <w:proofErr w:type="gramEnd"/>
      <w:r>
        <w:t xml:space="preserve"> [Издательство КНИТУ-КАИ], 2018. - 146, [1] с.; 20. - </w:t>
      </w:r>
      <w:proofErr w:type="gramStart"/>
      <w:r>
        <w:t>Библиогр.:</w:t>
      </w:r>
      <w:proofErr w:type="gramEnd"/>
      <w:r>
        <w:t xml:space="preserve"> с. 142-145 (38 назв.). - ISBN 978-5-7579-2313-0 (в обл.</w:t>
      </w:r>
      <w:proofErr w:type="gramStart"/>
      <w:r>
        <w:t>) :</w:t>
      </w:r>
      <w:proofErr w:type="gramEnd"/>
      <w:r>
        <w:t xml:space="preserve"> 180,00</w:t>
      </w:r>
    </w:p>
    <w:p w:rsidR="00FD0A30" w:rsidRDefault="00FD0A30" w:rsidP="00FD0A30">
      <w:r>
        <w:t xml:space="preserve">    Оглавление: </w:t>
      </w:r>
      <w:hyperlink r:id="rId129" w:history="1">
        <w:r w:rsidR="00801F55" w:rsidRPr="00FF4704">
          <w:rPr>
            <w:rStyle w:val="a8"/>
          </w:rPr>
          <w:t>http://kitap.tatar.ru/ogl/nlrt/nbrt_obr_2526978.pdf</w:t>
        </w:r>
      </w:hyperlink>
    </w:p>
    <w:p w:rsidR="00801F55" w:rsidRDefault="00801F55" w:rsidP="00FD0A30"/>
    <w:p w:rsidR="00FD0A30" w:rsidRDefault="00FD0A30" w:rsidP="00FD0A30"/>
    <w:p w:rsidR="00FD0A30" w:rsidRDefault="00FD0A30" w:rsidP="00FD0A30">
      <w:r>
        <w:t>180. 81.432.1-</w:t>
      </w:r>
      <w:proofErr w:type="gramStart"/>
      <w:r>
        <w:t xml:space="preserve">7;   </w:t>
      </w:r>
      <w:proofErr w:type="gramEnd"/>
      <w:r>
        <w:t>Г55</w:t>
      </w:r>
    </w:p>
    <w:p w:rsidR="00FD0A30" w:rsidRDefault="00FD0A30" w:rsidP="00FD0A30">
      <w:r>
        <w:t xml:space="preserve">    1783320-Л - кх; 1783321-Л - кх; 1783322-Л - кх</w:t>
      </w:r>
    </w:p>
    <w:p w:rsidR="00FD0A30" w:rsidRDefault="00FD0A30" w:rsidP="00FD0A30">
      <w:r>
        <w:t xml:space="preserve">    Глушкова, Светлана Юрьевна</w:t>
      </w:r>
    </w:p>
    <w:p w:rsidR="00FD0A30" w:rsidRDefault="00FD0A30" w:rsidP="00FD0A30">
      <w:r>
        <w:t xml:space="preserve">Лингвопрагматические аспекты категории вежливости в английском и китайском </w:t>
      </w:r>
      <w:proofErr w:type="gramStart"/>
      <w:r>
        <w:t>языках :</w:t>
      </w:r>
      <w:proofErr w:type="gramEnd"/>
      <w:r>
        <w:t xml:space="preserve"> [монография] / С. Ю. Глушкова; Казанский федеральный университет. - </w:t>
      </w:r>
      <w:proofErr w:type="gramStart"/>
      <w:r>
        <w:t>Казань :</w:t>
      </w:r>
      <w:proofErr w:type="gramEnd"/>
      <w:r>
        <w:t xml:space="preserve"> Издательво Казанского университета, 2019. - 147 </w:t>
      </w:r>
      <w:proofErr w:type="gramStart"/>
      <w:r>
        <w:t>с. :</w:t>
      </w:r>
      <w:proofErr w:type="gramEnd"/>
      <w:r>
        <w:t xml:space="preserve"> табл. - Библиогр.: с. 118-137 (231 назв.). - Текст </w:t>
      </w:r>
      <w:proofErr w:type="gramStart"/>
      <w:r>
        <w:t>рус.,</w:t>
      </w:r>
      <w:proofErr w:type="gramEnd"/>
      <w:r>
        <w:t xml:space="preserve"> анг., кит.. - ISBN 978-5-00130-132-</w:t>
      </w:r>
      <w:proofErr w:type="gramStart"/>
      <w:r>
        <w:t>5 :</w:t>
      </w:r>
      <w:proofErr w:type="gramEnd"/>
      <w:r>
        <w:t xml:space="preserve"> 200,00</w:t>
      </w:r>
    </w:p>
    <w:p w:rsidR="00FD0A30" w:rsidRDefault="00FD0A30" w:rsidP="00FD0A30">
      <w:r>
        <w:t xml:space="preserve">    Оглавление: </w:t>
      </w:r>
      <w:hyperlink r:id="rId130" w:history="1">
        <w:r w:rsidR="00801F55" w:rsidRPr="00FF4704">
          <w:rPr>
            <w:rStyle w:val="a8"/>
          </w:rPr>
          <w:t>http://kitap.tatar.ru/ogl/nlrt/nbrt_obr_2529596.pdf</w:t>
        </w:r>
      </w:hyperlink>
    </w:p>
    <w:p w:rsidR="00801F55" w:rsidRDefault="00801F55" w:rsidP="00FD0A30"/>
    <w:p w:rsidR="00FD0A30" w:rsidRDefault="00FD0A30" w:rsidP="00FD0A30"/>
    <w:p w:rsidR="00FD0A30" w:rsidRDefault="00FD0A30" w:rsidP="00FD0A30">
      <w:r>
        <w:t xml:space="preserve">181. </w:t>
      </w:r>
      <w:proofErr w:type="gramStart"/>
      <w:r>
        <w:t>К  81.632.3</w:t>
      </w:r>
      <w:proofErr w:type="gramEnd"/>
      <w:r>
        <w:t>;   З-18</w:t>
      </w:r>
    </w:p>
    <w:p w:rsidR="00FD0A30" w:rsidRDefault="00FD0A30" w:rsidP="00FD0A30">
      <w:r>
        <w:t xml:space="preserve">    1782656-Л - нк</w:t>
      </w:r>
    </w:p>
    <w:p w:rsidR="00FD0A30" w:rsidRDefault="00FD0A30" w:rsidP="00FD0A30">
      <w:r>
        <w:t xml:space="preserve">    Воспитательный потенциал пословиц арабского и татарского </w:t>
      </w:r>
      <w:proofErr w:type="gramStart"/>
      <w:r>
        <w:t>языков :</w:t>
      </w:r>
      <w:proofErr w:type="gramEnd"/>
      <w:r>
        <w:t xml:space="preserve"> хрестоматия / Р. Р. Закиров; Министерство науки и высшего образования Российской Федерации ; Болгарская исламская академия. - </w:t>
      </w:r>
      <w:proofErr w:type="gramStart"/>
      <w:r>
        <w:t>Болгар ;</w:t>
      </w:r>
      <w:proofErr w:type="gramEnd"/>
      <w:r>
        <w:t xml:space="preserve"> Казань : ИД "МеДДоК", 2020. - 99 с. - </w:t>
      </w:r>
      <w:proofErr w:type="gramStart"/>
      <w:r>
        <w:t>Библиогр.:</w:t>
      </w:r>
      <w:proofErr w:type="gramEnd"/>
      <w:r>
        <w:t xml:space="preserve"> с. 95-99. - ISBN 978-5-6044831-8-3 : 200,00</w:t>
      </w:r>
    </w:p>
    <w:p w:rsidR="00FD0A30" w:rsidRDefault="00FD0A30" w:rsidP="00FD0A30">
      <w:r>
        <w:t xml:space="preserve">    Оглавление: </w:t>
      </w:r>
      <w:hyperlink r:id="rId131" w:history="1">
        <w:r w:rsidR="00801F55" w:rsidRPr="00FF4704">
          <w:rPr>
            <w:rStyle w:val="a8"/>
          </w:rPr>
          <w:t>http://kitap.tatar.ru/ogl/nlrt/nbrt_obr_2527901.pdf</w:t>
        </w:r>
      </w:hyperlink>
    </w:p>
    <w:p w:rsidR="00801F55" w:rsidRDefault="00801F55" w:rsidP="00FD0A30"/>
    <w:p w:rsidR="00FD0A30" w:rsidRDefault="00FD0A30" w:rsidP="00FD0A30"/>
    <w:p w:rsidR="00FD0A30" w:rsidRDefault="00FD0A30" w:rsidP="00FD0A30">
      <w:r>
        <w:t>182. 81.411.2;   К61</w:t>
      </w:r>
    </w:p>
    <w:p w:rsidR="00FD0A30" w:rsidRDefault="00FD0A30" w:rsidP="00FD0A30">
      <w:r>
        <w:t xml:space="preserve">    1782308-Л - кх; 1782309-Л - кх; 1782310-Л - кх</w:t>
      </w:r>
    </w:p>
    <w:p w:rsidR="00FD0A30" w:rsidRDefault="00FD0A30" w:rsidP="00FD0A30">
      <w:r>
        <w:t xml:space="preserve">    Колосова, Елена Ивановна</w:t>
      </w:r>
    </w:p>
    <w:p w:rsidR="00FD0A30" w:rsidRDefault="00FD0A30" w:rsidP="00FD0A30">
      <w:r>
        <w:t xml:space="preserve">Динамика развития глагольных параллелей в русском </w:t>
      </w:r>
      <w:proofErr w:type="gramStart"/>
      <w:r>
        <w:t>языке :</w:t>
      </w:r>
      <w:proofErr w:type="gramEnd"/>
      <w:r>
        <w:t xml:space="preserve"> (грамматическая синонимия форм настоящего времени) : монография / Е. И. Колосова, Т. А. Гимранова; Казанский (Приволжский) федеральный университет. - </w:t>
      </w:r>
      <w:proofErr w:type="gramStart"/>
      <w:r>
        <w:t>Казань :</w:t>
      </w:r>
      <w:proofErr w:type="gramEnd"/>
      <w:r>
        <w:t xml:space="preserve"> [Печать-Сервис XXI век], 2016. - 195 с.; 20. - </w:t>
      </w:r>
      <w:proofErr w:type="gramStart"/>
      <w:r>
        <w:t>Библиогр.:</w:t>
      </w:r>
      <w:proofErr w:type="gramEnd"/>
      <w:r>
        <w:t xml:space="preserve"> с. 178-188. - ISBN 978-5-91838-110-6 (в обл.</w:t>
      </w:r>
      <w:proofErr w:type="gramStart"/>
      <w:r>
        <w:t>) :</w:t>
      </w:r>
      <w:proofErr w:type="gramEnd"/>
      <w:r>
        <w:t xml:space="preserve"> 120,00</w:t>
      </w:r>
    </w:p>
    <w:p w:rsidR="00FD0A30" w:rsidRDefault="00FD0A30" w:rsidP="00FD0A30">
      <w:r>
        <w:t xml:space="preserve">    Оглавление: </w:t>
      </w:r>
      <w:hyperlink r:id="rId132" w:history="1">
        <w:r w:rsidR="00801F55" w:rsidRPr="00FF4704">
          <w:rPr>
            <w:rStyle w:val="a8"/>
          </w:rPr>
          <w:t>http://kitap.tatar.ru/ogl/nlrt/nbrt_obr_2524887.pdf</w:t>
        </w:r>
      </w:hyperlink>
    </w:p>
    <w:p w:rsidR="00801F55" w:rsidRDefault="00801F55" w:rsidP="00FD0A30"/>
    <w:p w:rsidR="00FD0A30" w:rsidRDefault="00FD0A30" w:rsidP="00FD0A30"/>
    <w:p w:rsidR="00FD0A30" w:rsidRDefault="00FD0A30" w:rsidP="00FD0A30">
      <w:r>
        <w:t>183. 81.2-</w:t>
      </w:r>
      <w:proofErr w:type="gramStart"/>
      <w:r>
        <w:t xml:space="preserve">9;   </w:t>
      </w:r>
      <w:proofErr w:type="gramEnd"/>
      <w:r>
        <w:t>Л25</w:t>
      </w:r>
    </w:p>
    <w:p w:rsidR="00FD0A30" w:rsidRDefault="00FD0A30" w:rsidP="00FD0A30">
      <w:r>
        <w:t xml:space="preserve">    1782635-Л - кх; 1782636-Л - кх; 1782637-Л - кх</w:t>
      </w:r>
    </w:p>
    <w:p w:rsidR="00FD0A30" w:rsidRDefault="00FD0A30" w:rsidP="00FD0A30">
      <w:r>
        <w:t xml:space="preserve">    Ларионова, Ольга Александровна</w:t>
      </w:r>
    </w:p>
    <w:p w:rsidR="00FD0A30" w:rsidRDefault="00FD0A30" w:rsidP="00FD0A30">
      <w:r>
        <w:t xml:space="preserve">Реализация интегративного подхода в иноязычной </w:t>
      </w:r>
      <w:proofErr w:type="gramStart"/>
      <w:r>
        <w:t>подготовке :</w:t>
      </w:r>
      <w:proofErr w:type="gramEnd"/>
      <w:r>
        <w:t xml:space="preserve"> (на примере будущих специалистов нефтегазовой отрасли) : монография / О. А. Ларионова, Т. А. Старшинова; Министерство науки и высшего образования Российской Федерации, Казанский национальный исследовательский технологический университет. - </w:t>
      </w:r>
      <w:proofErr w:type="gramStart"/>
      <w:r>
        <w:t>Казань :</w:t>
      </w:r>
      <w:proofErr w:type="gramEnd"/>
      <w:r>
        <w:t xml:space="preserve"> Изд-во КНИТУ, 2019. - 155, [1] </w:t>
      </w:r>
      <w:proofErr w:type="gramStart"/>
      <w:r>
        <w:t>с. :</w:t>
      </w:r>
      <w:proofErr w:type="gramEnd"/>
      <w:r>
        <w:t xml:space="preserve"> ил., табл.; 20. - Библиогр.: с. 129-156 (292 назв.). - ISBN 978-5-7882-2543-</w:t>
      </w:r>
      <w:proofErr w:type="gramStart"/>
      <w:r>
        <w:t>2 :</w:t>
      </w:r>
      <w:proofErr w:type="gramEnd"/>
      <w:r>
        <w:t xml:space="preserve"> 200,00</w:t>
      </w:r>
    </w:p>
    <w:p w:rsidR="00FD0A30" w:rsidRDefault="00FD0A30" w:rsidP="00FD0A30">
      <w:r>
        <w:t xml:space="preserve">    Оглавление: </w:t>
      </w:r>
      <w:hyperlink r:id="rId133" w:history="1">
        <w:r w:rsidR="00801F55" w:rsidRPr="00FF4704">
          <w:rPr>
            <w:rStyle w:val="a8"/>
          </w:rPr>
          <w:t>http://kitap.tatar.ru/ogl/nlrt/nbrt_obr_2527433.pdf</w:t>
        </w:r>
      </w:hyperlink>
    </w:p>
    <w:p w:rsidR="00801F55" w:rsidRDefault="00801F55" w:rsidP="00FD0A30"/>
    <w:p w:rsidR="00FD0A30" w:rsidRDefault="00FD0A30" w:rsidP="00FD0A30"/>
    <w:p w:rsidR="00FD0A30" w:rsidRDefault="00FD0A30" w:rsidP="00FD0A30">
      <w:r>
        <w:t xml:space="preserve">184. </w:t>
      </w:r>
      <w:proofErr w:type="gramStart"/>
      <w:r>
        <w:t>К  81.632.3</w:t>
      </w:r>
      <w:proofErr w:type="gramEnd"/>
      <w:r>
        <w:t>;   П30</w:t>
      </w:r>
    </w:p>
    <w:p w:rsidR="00FD0A30" w:rsidRDefault="00FD0A30" w:rsidP="00FD0A30">
      <w:r>
        <w:t xml:space="preserve">    1782130-Л - нк; 1782131-Л - нк; 1782132-Л - нк</w:t>
      </w:r>
    </w:p>
    <w:p w:rsidR="00FD0A30" w:rsidRDefault="00FD0A30" w:rsidP="00FD0A30">
      <w:r>
        <w:lastRenderedPageBreak/>
        <w:t xml:space="preserve">    Петров, Дмитрий</w:t>
      </w:r>
    </w:p>
    <w:p w:rsidR="00FD0A30" w:rsidRDefault="00FD0A30" w:rsidP="00FD0A30">
      <w:r>
        <w:t xml:space="preserve">Татарский язык. Базовый </w:t>
      </w:r>
      <w:proofErr w:type="gramStart"/>
      <w:r>
        <w:t>тренинг :</w:t>
      </w:r>
      <w:proofErr w:type="gramEnd"/>
      <w:r>
        <w:t xml:space="preserve"> 16 уроков / Д. Петров. - </w:t>
      </w:r>
      <w:proofErr w:type="gramStart"/>
      <w:r>
        <w:t>Москва :</w:t>
      </w:r>
      <w:proofErr w:type="gramEnd"/>
      <w:r>
        <w:t xml:space="preserve"> Издательство Дмитрия Петрова, 2020. - 295, [6] </w:t>
      </w:r>
      <w:proofErr w:type="gramStart"/>
      <w:r>
        <w:t>c. :</w:t>
      </w:r>
      <w:proofErr w:type="gramEnd"/>
      <w:r>
        <w:t xml:space="preserve"> портр., табл. - (Petrov16).. - ISBN 978-5-9500851-4-</w:t>
      </w:r>
      <w:proofErr w:type="gramStart"/>
      <w:r>
        <w:t>7 :</w:t>
      </w:r>
      <w:proofErr w:type="gramEnd"/>
      <w:r>
        <w:t xml:space="preserve"> 400,00</w:t>
      </w:r>
    </w:p>
    <w:p w:rsidR="00FD0A30" w:rsidRDefault="00FD0A30" w:rsidP="00FD0A30">
      <w:r>
        <w:t xml:space="preserve">    Оглавление: </w:t>
      </w:r>
      <w:hyperlink r:id="rId134" w:history="1">
        <w:r w:rsidR="00801F55" w:rsidRPr="00FF4704">
          <w:rPr>
            <w:rStyle w:val="a8"/>
          </w:rPr>
          <w:t>http://kitap.tatar.ru/ogl/nlrt/nbrt_obr_2530060.pdf</w:t>
        </w:r>
      </w:hyperlink>
    </w:p>
    <w:p w:rsidR="00801F55" w:rsidRDefault="00801F55" w:rsidP="00FD0A30"/>
    <w:p w:rsidR="00FD0A30" w:rsidRDefault="00FD0A30" w:rsidP="00FD0A30"/>
    <w:p w:rsidR="00FD0A30" w:rsidRDefault="00FD0A30" w:rsidP="00FD0A30">
      <w:r>
        <w:t>185. 81.432.1-</w:t>
      </w:r>
      <w:proofErr w:type="gramStart"/>
      <w:r>
        <w:t xml:space="preserve">2;   </w:t>
      </w:r>
      <w:proofErr w:type="gramEnd"/>
      <w:r>
        <w:t>Р69</w:t>
      </w:r>
    </w:p>
    <w:p w:rsidR="00FD0A30" w:rsidRDefault="00FD0A30" w:rsidP="00FD0A30">
      <w:r>
        <w:t xml:space="preserve">    1782164-Л - ио</w:t>
      </w:r>
    </w:p>
    <w:p w:rsidR="00FD0A30" w:rsidRDefault="00FD0A30" w:rsidP="00FD0A30">
      <w:r>
        <w:t xml:space="preserve">    Романова, Лариса Ивановна</w:t>
      </w:r>
    </w:p>
    <w:p w:rsidR="00FD0A30" w:rsidRDefault="00FD0A30" w:rsidP="00FD0A30">
      <w:r>
        <w:t xml:space="preserve">Английская грамматика в </w:t>
      </w:r>
      <w:proofErr w:type="gramStart"/>
      <w:r>
        <w:t>тестах :</w:t>
      </w:r>
      <w:proofErr w:type="gramEnd"/>
      <w:r>
        <w:t xml:space="preserve"> готовимся к Единому государственному экзамену / Л. И. Романова. - 6-е изд. - </w:t>
      </w:r>
      <w:proofErr w:type="gramStart"/>
      <w:r>
        <w:t>Москва :</w:t>
      </w:r>
      <w:proofErr w:type="gramEnd"/>
      <w:r>
        <w:t xml:space="preserve"> Айрис-Пресс, 2008. - 325, [2] </w:t>
      </w:r>
      <w:proofErr w:type="gramStart"/>
      <w:r>
        <w:t>c. :</w:t>
      </w:r>
      <w:proofErr w:type="gramEnd"/>
      <w:r>
        <w:t xml:space="preserve"> табл. - (Домашний репетитор). - </w:t>
      </w:r>
      <w:proofErr w:type="gramStart"/>
      <w:r>
        <w:t>Библиогр.:</w:t>
      </w:r>
      <w:proofErr w:type="gramEnd"/>
      <w:r>
        <w:t xml:space="preserve"> с.. - ISBN 978-5-8112-3027-</w:t>
      </w:r>
      <w:proofErr w:type="gramStart"/>
      <w:r>
        <w:t>3 :</w:t>
      </w:r>
      <w:proofErr w:type="gramEnd"/>
      <w:r>
        <w:t xml:space="preserve"> 100,00</w:t>
      </w:r>
    </w:p>
    <w:p w:rsidR="00FD0A30" w:rsidRDefault="00FD0A30" w:rsidP="00FD0A30">
      <w:r>
        <w:t xml:space="preserve">    Оглавление: </w:t>
      </w:r>
      <w:hyperlink r:id="rId135" w:history="1">
        <w:r w:rsidR="00801F55" w:rsidRPr="00FF4704">
          <w:rPr>
            <w:rStyle w:val="a8"/>
          </w:rPr>
          <w:t>http://kitap.tatar.ru/ogl/nlrt/nbrt_obr_2531380.pdf</w:t>
        </w:r>
      </w:hyperlink>
    </w:p>
    <w:p w:rsidR="00801F55" w:rsidRDefault="00801F55" w:rsidP="00FD0A30"/>
    <w:p w:rsidR="00FD0A30" w:rsidRDefault="00FD0A30" w:rsidP="00FD0A30"/>
    <w:p w:rsidR="00FD0A30" w:rsidRDefault="00FD0A30" w:rsidP="00FD0A30">
      <w:r>
        <w:t>186. 81.432.1-</w:t>
      </w:r>
      <w:proofErr w:type="gramStart"/>
      <w:r>
        <w:t xml:space="preserve">3;   </w:t>
      </w:r>
      <w:proofErr w:type="gramEnd"/>
      <w:r>
        <w:t>Р69</w:t>
      </w:r>
    </w:p>
    <w:p w:rsidR="00FD0A30" w:rsidRDefault="00FD0A30" w:rsidP="00FD0A30">
      <w:r>
        <w:t xml:space="preserve">    1782163-Л - ио</w:t>
      </w:r>
    </w:p>
    <w:p w:rsidR="00FD0A30" w:rsidRDefault="00FD0A30" w:rsidP="00FD0A30">
      <w:r>
        <w:t xml:space="preserve">    Романова, Лариса Ивановна</w:t>
      </w:r>
    </w:p>
    <w:p w:rsidR="00FD0A30" w:rsidRDefault="00FD0A30" w:rsidP="00FD0A30">
      <w:r>
        <w:t xml:space="preserve">Английская лексика в </w:t>
      </w:r>
      <w:proofErr w:type="gramStart"/>
      <w:r>
        <w:t>тестах :</w:t>
      </w:r>
      <w:proofErr w:type="gramEnd"/>
      <w:r>
        <w:t xml:space="preserve"> готовимся к Единому государственному экзамену / Л. И. Романова. - 6-е изд. - </w:t>
      </w:r>
      <w:proofErr w:type="gramStart"/>
      <w:r>
        <w:t>Москва :</w:t>
      </w:r>
      <w:proofErr w:type="gramEnd"/>
      <w:r>
        <w:t xml:space="preserve"> Айрис-Пресс, 2008. - 324, [2] </w:t>
      </w:r>
      <w:proofErr w:type="gramStart"/>
      <w:r>
        <w:t>c. :</w:t>
      </w:r>
      <w:proofErr w:type="gramEnd"/>
      <w:r>
        <w:t xml:space="preserve"> табл. - (Домашний репетитор).. - ISBN 978-5-8112-3117-</w:t>
      </w:r>
      <w:proofErr w:type="gramStart"/>
      <w:r>
        <w:t>1 :</w:t>
      </w:r>
      <w:proofErr w:type="gramEnd"/>
      <w:r>
        <w:t xml:space="preserve"> 100,00</w:t>
      </w:r>
    </w:p>
    <w:p w:rsidR="00FD0A30" w:rsidRDefault="00FD0A30" w:rsidP="00FD0A30">
      <w:r>
        <w:t xml:space="preserve">    Оглавление: </w:t>
      </w:r>
      <w:hyperlink r:id="rId136" w:history="1">
        <w:r w:rsidR="00801F55" w:rsidRPr="00FF4704">
          <w:rPr>
            <w:rStyle w:val="a8"/>
          </w:rPr>
          <w:t>http://kitap.tatar.ru/ogl/nlrt/nbrt_obr_2531375.pdf</w:t>
        </w:r>
      </w:hyperlink>
    </w:p>
    <w:p w:rsidR="00801F55" w:rsidRDefault="00801F55" w:rsidP="00FD0A30"/>
    <w:p w:rsidR="00FD0A30" w:rsidRDefault="00FD0A30" w:rsidP="00FD0A30"/>
    <w:p w:rsidR="00FD0A30" w:rsidRDefault="00FD0A30" w:rsidP="00FD0A30">
      <w:r>
        <w:t>187. 81.432.1-</w:t>
      </w:r>
      <w:proofErr w:type="gramStart"/>
      <w:r>
        <w:t xml:space="preserve">9;   </w:t>
      </w:r>
      <w:proofErr w:type="gramEnd"/>
      <w:r>
        <w:t>С79</w:t>
      </w:r>
    </w:p>
    <w:p w:rsidR="00FD0A30" w:rsidRDefault="00FD0A30" w:rsidP="00FD0A30">
      <w:r>
        <w:t xml:space="preserve">    1782165-Л - ио</w:t>
      </w:r>
    </w:p>
    <w:p w:rsidR="00FD0A30" w:rsidRDefault="00FD0A30" w:rsidP="00FD0A30">
      <w:r>
        <w:t xml:space="preserve">    Степичев, Пётр Анатольевич</w:t>
      </w:r>
    </w:p>
    <w:p w:rsidR="00FD0A30" w:rsidRDefault="00FD0A30" w:rsidP="00FD0A30">
      <w:r>
        <w:t xml:space="preserve">Лексические игры на уроках английского </w:t>
      </w:r>
      <w:proofErr w:type="gramStart"/>
      <w:r>
        <w:t>языка :</w:t>
      </w:r>
      <w:proofErr w:type="gramEnd"/>
      <w:r>
        <w:t xml:space="preserve"> методические рекомендации / Пётр Степичев. - </w:t>
      </w:r>
      <w:proofErr w:type="gramStart"/>
      <w:r>
        <w:t>Москва :</w:t>
      </w:r>
      <w:proofErr w:type="gramEnd"/>
      <w:r>
        <w:t xml:space="preserve"> Чистые пруды, 2008. - 32 </w:t>
      </w:r>
      <w:proofErr w:type="gramStart"/>
      <w:r>
        <w:t>c. :</w:t>
      </w:r>
      <w:proofErr w:type="gramEnd"/>
      <w:r>
        <w:t xml:space="preserve"> табл. - (Библиотечка "Первого сентября", серия "Английский язык". Вып. 19). - </w:t>
      </w:r>
      <w:proofErr w:type="gramStart"/>
      <w:r>
        <w:t>Библиогр.:</w:t>
      </w:r>
      <w:proofErr w:type="gramEnd"/>
      <w:r>
        <w:t xml:space="preserve"> с. 31. - ISBN 978-5-9667-0395-0 : 20,00</w:t>
      </w:r>
    </w:p>
    <w:p w:rsidR="00FD0A30" w:rsidRDefault="00FD0A30" w:rsidP="00FD0A30">
      <w:r>
        <w:t xml:space="preserve">    Оглавление: </w:t>
      </w:r>
      <w:hyperlink r:id="rId137" w:history="1">
        <w:r w:rsidR="00801F55" w:rsidRPr="00FF4704">
          <w:rPr>
            <w:rStyle w:val="a8"/>
          </w:rPr>
          <w:t>http://kitap.tatar.ru/ogl/nlrt/nbrt_obr_2531390.pdf</w:t>
        </w:r>
      </w:hyperlink>
    </w:p>
    <w:p w:rsidR="00801F55" w:rsidRDefault="00801F55" w:rsidP="00FD0A30"/>
    <w:p w:rsidR="00FD0A30" w:rsidRDefault="00FD0A30" w:rsidP="00FD0A30"/>
    <w:p w:rsidR="00FD0A30" w:rsidRDefault="00FD0A30" w:rsidP="00FD0A30">
      <w:r>
        <w:t>188. 81.432.1-</w:t>
      </w:r>
      <w:proofErr w:type="gramStart"/>
      <w:r>
        <w:t xml:space="preserve">3;   </w:t>
      </w:r>
      <w:proofErr w:type="gramEnd"/>
      <w:r>
        <w:t>С89</w:t>
      </w:r>
    </w:p>
    <w:p w:rsidR="00FD0A30" w:rsidRDefault="00FD0A30" w:rsidP="00FD0A30">
      <w:r>
        <w:t xml:space="preserve">    1782573-Л - кх; 1782574-Л - кх</w:t>
      </w:r>
    </w:p>
    <w:p w:rsidR="00FD0A30" w:rsidRDefault="00FD0A30" w:rsidP="00FD0A30">
      <w:r>
        <w:t xml:space="preserve">    Султанова, Алина </w:t>
      </w:r>
      <w:proofErr w:type="gramStart"/>
      <w:r>
        <w:t>Петровна( канд.</w:t>
      </w:r>
      <w:proofErr w:type="gramEnd"/>
      <w:r>
        <w:t xml:space="preserve"> филол. наук)</w:t>
      </w:r>
    </w:p>
    <w:p w:rsidR="00FD0A30" w:rsidRDefault="00FD0A30" w:rsidP="00FD0A30">
      <w:r>
        <w:t xml:space="preserve">Язык рекламы. Сравнительный подход = Advertising language. Comparative </w:t>
      </w:r>
      <w:proofErr w:type="gramStart"/>
      <w:r>
        <w:t>approach :</w:t>
      </w:r>
      <w:proofErr w:type="gramEnd"/>
      <w:r>
        <w:t xml:space="preserve"> учебно-методическое пособие / А. П. Султанова; Министерство образования и науки Российской Федерации, Казанский национальный исследовательский технический университет им. А. Н. Туполева - КАИ". - </w:t>
      </w:r>
      <w:proofErr w:type="gramStart"/>
      <w:r>
        <w:t>Казань :</w:t>
      </w:r>
      <w:proofErr w:type="gramEnd"/>
      <w:r>
        <w:t xml:space="preserve"> [Издательство КНИТУ-КАИ], 2018. - 101, [2] с.; 20. - Библиогр. в конце кн. (18 назв.). - Текст </w:t>
      </w:r>
      <w:proofErr w:type="gramStart"/>
      <w:r>
        <w:t>рус.,</w:t>
      </w:r>
      <w:proofErr w:type="gramEnd"/>
      <w:r>
        <w:t xml:space="preserve"> англ.. - ISBN 978-5-7579-2295-9 (в обл.</w:t>
      </w:r>
      <w:proofErr w:type="gramStart"/>
      <w:r>
        <w:t>) :</w:t>
      </w:r>
      <w:proofErr w:type="gramEnd"/>
      <w:r>
        <w:t xml:space="preserve"> 180,00</w:t>
      </w:r>
    </w:p>
    <w:p w:rsidR="00FD0A30" w:rsidRDefault="00FD0A30" w:rsidP="00FD0A30">
      <w:r>
        <w:t xml:space="preserve">    Оглавление: </w:t>
      </w:r>
      <w:hyperlink r:id="rId138" w:history="1">
        <w:r w:rsidR="00801F55" w:rsidRPr="00FF4704">
          <w:rPr>
            <w:rStyle w:val="a8"/>
          </w:rPr>
          <w:t>http://kitap.tatar.ru/ogl/nlrt/nbrt_obr_2526979.pdf</w:t>
        </w:r>
      </w:hyperlink>
    </w:p>
    <w:p w:rsidR="00801F55" w:rsidRDefault="00801F55" w:rsidP="00FD0A30"/>
    <w:p w:rsidR="00FD0A30" w:rsidRDefault="00FD0A30" w:rsidP="00FD0A30"/>
    <w:p w:rsidR="00FD0A30" w:rsidRDefault="00FD0A30" w:rsidP="00FD0A30">
      <w:r>
        <w:t>189. 81.411.2;   Ю91</w:t>
      </w:r>
    </w:p>
    <w:p w:rsidR="00FD0A30" w:rsidRDefault="00FD0A30" w:rsidP="00FD0A30">
      <w:r>
        <w:t xml:space="preserve">    1783157-Л - кх; 1783158-Л - кх; 1783159-Л - кх</w:t>
      </w:r>
    </w:p>
    <w:p w:rsidR="00FD0A30" w:rsidRDefault="00FD0A30" w:rsidP="00FD0A30">
      <w:r>
        <w:t xml:space="preserve">    Изучение фразеологии русского языка в национально-культурном аспекте в поликультурной </w:t>
      </w:r>
      <w:proofErr w:type="gramStart"/>
      <w:r>
        <w:t>среде :</w:t>
      </w:r>
      <w:proofErr w:type="gramEnd"/>
      <w:r>
        <w:t xml:space="preserve"> учебно-методическое пособие / З. Ф. Юсупова; Казанский </w:t>
      </w:r>
      <w:r>
        <w:lastRenderedPageBreak/>
        <w:t xml:space="preserve">федеральный университет, Институт филологии и межкультурной коммуникации им. Льва Толстого. - </w:t>
      </w:r>
      <w:proofErr w:type="gramStart"/>
      <w:r>
        <w:t>Казань :</w:t>
      </w:r>
      <w:proofErr w:type="gramEnd"/>
      <w:r>
        <w:t xml:space="preserve"> Изд-во Казан. ун-та, 2018. - 20 с. - </w:t>
      </w:r>
      <w:proofErr w:type="gramStart"/>
      <w:r>
        <w:t>Библиогр.:</w:t>
      </w:r>
      <w:proofErr w:type="gramEnd"/>
      <w:r>
        <w:t xml:space="preserve"> с. 18-20 : 50,00</w:t>
      </w:r>
    </w:p>
    <w:p w:rsidR="00FD0A30" w:rsidRDefault="00FD0A30" w:rsidP="00FD0A30"/>
    <w:p w:rsidR="00A15D03" w:rsidRDefault="00A15D03" w:rsidP="00FD0A30"/>
    <w:p w:rsidR="00A15D03" w:rsidRDefault="00A15D03" w:rsidP="00A15D03">
      <w:pPr>
        <w:pStyle w:val="1"/>
      </w:pPr>
      <w:bookmarkStart w:id="19" w:name="_Toc55216205"/>
      <w:r>
        <w:t>Литературоведение. (ББК 83)</w:t>
      </w:r>
      <w:bookmarkEnd w:id="19"/>
    </w:p>
    <w:p w:rsidR="00A15D03" w:rsidRDefault="00A15D03" w:rsidP="00A15D03">
      <w:pPr>
        <w:pStyle w:val="1"/>
      </w:pPr>
    </w:p>
    <w:p w:rsidR="00A15D03" w:rsidRDefault="00A15D03" w:rsidP="00A15D03">
      <w:r>
        <w:t>190. 83.3(0</w:t>
      </w:r>
      <w:proofErr w:type="gramStart"/>
      <w:r>
        <w:t xml:space="preserve">);   </w:t>
      </w:r>
      <w:proofErr w:type="gramEnd"/>
      <w:r>
        <w:t>С56</w:t>
      </w:r>
    </w:p>
    <w:p w:rsidR="00A15D03" w:rsidRDefault="00A15D03" w:rsidP="00A15D03">
      <w:r>
        <w:t xml:space="preserve">    1782917-Л - кх; 1782918-Л - кх; 1782919-Л - кх</w:t>
      </w:r>
    </w:p>
    <w:p w:rsidR="00A15D03" w:rsidRDefault="00A15D03" w:rsidP="00A15D03">
      <w:r>
        <w:t xml:space="preserve">    Современная российская и европейская драма и </w:t>
      </w:r>
      <w:proofErr w:type="gramStart"/>
      <w:r>
        <w:t>театр :</w:t>
      </w:r>
      <w:proofErr w:type="gramEnd"/>
      <w:r>
        <w:t xml:space="preserve"> коллективная монография по итогам международной научной конференции, Казань, 25-27 октября 2016 года / Казанский (Приволжский) федеральный университет (Россия) , Институт филологии и межкультурной коммуникации им. Льва Толстого ; ред. : Т. Г. Прохорова , Е. Н. Шевченко. - </w:t>
      </w:r>
      <w:proofErr w:type="gramStart"/>
      <w:r>
        <w:t>Казань :</w:t>
      </w:r>
      <w:proofErr w:type="gramEnd"/>
      <w:r>
        <w:t xml:space="preserve"> Редакционно-издательский центр "Школа", 2017. - 279 с. - Библиогр. в конце </w:t>
      </w:r>
      <w:proofErr w:type="gramStart"/>
      <w:r>
        <w:t>ст..</w:t>
      </w:r>
      <w:proofErr w:type="gramEnd"/>
      <w:r>
        <w:t xml:space="preserve"> - ISBN 978-5-906935-42-</w:t>
      </w:r>
      <w:proofErr w:type="gramStart"/>
      <w:r>
        <w:t>7 :</w:t>
      </w:r>
      <w:proofErr w:type="gramEnd"/>
      <w:r>
        <w:t xml:space="preserve"> 150,00</w:t>
      </w:r>
    </w:p>
    <w:p w:rsidR="00A15D03" w:rsidRDefault="00A15D03" w:rsidP="00A15D03">
      <w:r>
        <w:t xml:space="preserve">    Оглавление: </w:t>
      </w:r>
      <w:hyperlink r:id="rId139" w:history="1">
        <w:r w:rsidR="00801F55" w:rsidRPr="00FF4704">
          <w:rPr>
            <w:rStyle w:val="a8"/>
          </w:rPr>
          <w:t>http://kitap.tatar.ru/ogl/nlrt/nbrt_obr_2529693.pdf</w:t>
        </w:r>
      </w:hyperlink>
    </w:p>
    <w:p w:rsidR="00801F55" w:rsidRDefault="00801F55" w:rsidP="00A15D03"/>
    <w:p w:rsidR="00A15D03" w:rsidRDefault="00A15D03" w:rsidP="00A15D03"/>
    <w:p w:rsidR="00A15D03" w:rsidRDefault="00A15D03" w:rsidP="00A15D03">
      <w:r>
        <w:t>191. 83.3(2=411.2)</w:t>
      </w:r>
      <w:proofErr w:type="gramStart"/>
      <w:r>
        <w:t xml:space="preserve">6;   </w:t>
      </w:r>
      <w:proofErr w:type="gramEnd"/>
      <w:r>
        <w:t>Х98</w:t>
      </w:r>
    </w:p>
    <w:p w:rsidR="00A15D03" w:rsidRDefault="00A15D03" w:rsidP="00A15D03">
      <w:r>
        <w:t xml:space="preserve">    1783222-Л - чз1</w:t>
      </w:r>
    </w:p>
    <w:p w:rsidR="00A15D03" w:rsidRDefault="00A15D03" w:rsidP="00A15D03">
      <w:r>
        <w:t xml:space="preserve">    Художник и его </w:t>
      </w:r>
      <w:proofErr w:type="gramStart"/>
      <w:r>
        <w:t>текст :</w:t>
      </w:r>
      <w:proofErr w:type="gramEnd"/>
      <w:r>
        <w:t xml:space="preserve"> русский авангард: история, развитие, значение : к 80-летию Вячеслава Всеволодовича Иванова / Российская академия наук, Научный совет по истории мировой культуры ; Московский государственный университет им. М. В. Ломоносова, Институт мировой культуры ; Государственный музей А. С. Пушкина , Мемориальная квартира Андрея Белого ; [сост.: Н. В. Злыднева , М. Л. Спивак , Т. В. Цивьян]. - </w:t>
      </w:r>
      <w:proofErr w:type="gramStart"/>
      <w:r>
        <w:t>Москва :</w:t>
      </w:r>
      <w:proofErr w:type="gramEnd"/>
      <w:r>
        <w:t xml:space="preserve"> Наука, 2011. - 384 с., [32] л. фотоил</w:t>
      </w:r>
      <w:proofErr w:type="gramStart"/>
      <w:r>
        <w:t>. :</w:t>
      </w:r>
      <w:proofErr w:type="gramEnd"/>
      <w:r>
        <w:t xml:space="preserve"> факс., цв. ил., портр. - Библиогр. в конце </w:t>
      </w:r>
      <w:proofErr w:type="gramStart"/>
      <w:r>
        <w:t>ст..</w:t>
      </w:r>
      <w:proofErr w:type="gramEnd"/>
      <w:r>
        <w:t xml:space="preserve"> - ISBN 978-5-02-037369-</w:t>
      </w:r>
      <w:proofErr w:type="gramStart"/>
      <w:r>
        <w:t>3 :</w:t>
      </w:r>
      <w:proofErr w:type="gramEnd"/>
      <w:r>
        <w:t xml:space="preserve"> 200,00</w:t>
      </w:r>
    </w:p>
    <w:p w:rsidR="00A15D03" w:rsidRDefault="00A15D03" w:rsidP="00A15D03">
      <w:r>
        <w:t xml:space="preserve">    Оглавление: </w:t>
      </w:r>
      <w:hyperlink r:id="rId140" w:history="1">
        <w:r w:rsidR="00801F55" w:rsidRPr="00FF4704">
          <w:rPr>
            <w:rStyle w:val="a8"/>
          </w:rPr>
          <w:t>http://kitap.tatar.ru/ogl/nlrt/nbrt_obr_2527593.pdf</w:t>
        </w:r>
      </w:hyperlink>
    </w:p>
    <w:p w:rsidR="00801F55" w:rsidRDefault="00801F55" w:rsidP="00A15D03"/>
    <w:p w:rsidR="00A15D03" w:rsidRDefault="00A15D03" w:rsidP="00A15D03"/>
    <w:p w:rsidR="00A15D03" w:rsidRDefault="00A15D03" w:rsidP="00A15D03">
      <w:r>
        <w:t>192. 83.3(2=411.2)</w:t>
      </w:r>
      <w:proofErr w:type="gramStart"/>
      <w:r>
        <w:t xml:space="preserve">6;   </w:t>
      </w:r>
      <w:proofErr w:type="gramEnd"/>
      <w:r>
        <w:t>М23</w:t>
      </w:r>
    </w:p>
    <w:p w:rsidR="00A15D03" w:rsidRDefault="00A15D03" w:rsidP="00A15D03">
      <w:r>
        <w:t xml:space="preserve">    1783273-Л - кх</w:t>
      </w:r>
    </w:p>
    <w:p w:rsidR="00A15D03" w:rsidRDefault="00A15D03" w:rsidP="00A15D03">
      <w:r>
        <w:t xml:space="preserve">    Манкозу, Паоло</w:t>
      </w:r>
    </w:p>
    <w:p w:rsidR="00A15D03" w:rsidRDefault="00A15D03" w:rsidP="00A15D03">
      <w:r>
        <w:t xml:space="preserve">Контрабандисты, бунтари, пираты. Перипетии истории издания "Доктора Живаго" = Smugglers, Rebels, Pirates. Itineraries in the Publishing History of Doctor Zhivago / Паоло Манкозу. - </w:t>
      </w:r>
      <w:proofErr w:type="gramStart"/>
      <w:r>
        <w:t>Москва :</w:t>
      </w:r>
      <w:proofErr w:type="gramEnd"/>
      <w:r>
        <w:t xml:space="preserve"> Азбуковник, 2017. - 126 с., [8] л. фотоил</w:t>
      </w:r>
      <w:proofErr w:type="gramStart"/>
      <w:r>
        <w:t>. :</w:t>
      </w:r>
      <w:proofErr w:type="gramEnd"/>
      <w:r>
        <w:t xml:space="preserve"> ил., портр. - </w:t>
      </w:r>
      <w:proofErr w:type="gramStart"/>
      <w:r>
        <w:t>Библиогр.:</w:t>
      </w:r>
      <w:proofErr w:type="gramEnd"/>
      <w:r>
        <w:t xml:space="preserve"> с. 104-126. - Авт. также на англ.: Paolo Mancosu. - Текст </w:t>
      </w:r>
      <w:proofErr w:type="gramStart"/>
      <w:r>
        <w:t>парал.:</w:t>
      </w:r>
      <w:proofErr w:type="gramEnd"/>
      <w:r>
        <w:t xml:space="preserve"> рус., англ.. - ISBN 978-5-91172-146-</w:t>
      </w:r>
      <w:proofErr w:type="gramStart"/>
      <w:r>
        <w:t>6 :</w:t>
      </w:r>
      <w:proofErr w:type="gramEnd"/>
      <w:r>
        <w:t xml:space="preserve"> 130,00</w:t>
      </w:r>
    </w:p>
    <w:p w:rsidR="00A15D03" w:rsidRDefault="00A15D03" w:rsidP="00A15D03">
      <w:r>
        <w:t xml:space="preserve">    Оглавление: </w:t>
      </w:r>
      <w:hyperlink r:id="rId141" w:history="1">
        <w:r w:rsidR="00801F55" w:rsidRPr="00FF4704">
          <w:rPr>
            <w:rStyle w:val="a8"/>
          </w:rPr>
          <w:t>http://kitap.tatar.ru/ogl/nlrt/nbrt_obr_2528314.pdf</w:t>
        </w:r>
      </w:hyperlink>
    </w:p>
    <w:p w:rsidR="00801F55" w:rsidRDefault="00801F55" w:rsidP="00A15D03"/>
    <w:p w:rsidR="00A15D03" w:rsidRDefault="00A15D03" w:rsidP="00A15D03"/>
    <w:p w:rsidR="00A15D03" w:rsidRDefault="00A15D03" w:rsidP="00A15D03">
      <w:r>
        <w:t>193. 83.3(2=411.2</w:t>
      </w:r>
      <w:proofErr w:type="gramStart"/>
      <w:r>
        <w:t xml:space="preserve">);   </w:t>
      </w:r>
      <w:proofErr w:type="gramEnd"/>
      <w:r>
        <w:t>П27</w:t>
      </w:r>
    </w:p>
    <w:p w:rsidR="00A15D03" w:rsidRDefault="00A15D03" w:rsidP="00A15D03">
      <w:r>
        <w:t xml:space="preserve">    1783299-Л - кх</w:t>
      </w:r>
    </w:p>
    <w:p w:rsidR="00A15D03" w:rsidRDefault="00A15D03" w:rsidP="00A15D03">
      <w:r>
        <w:t xml:space="preserve">    Перетц, Владимир Николаевич</w:t>
      </w:r>
    </w:p>
    <w:p w:rsidR="00A15D03" w:rsidRDefault="00A15D03" w:rsidP="00A15D03">
      <w:r>
        <w:t xml:space="preserve">Краткий очерк методологии истории русской </w:t>
      </w:r>
      <w:proofErr w:type="gramStart"/>
      <w:r>
        <w:t>литературы :</w:t>
      </w:r>
      <w:proofErr w:type="gramEnd"/>
      <w:r>
        <w:t xml:space="preserve"> пособие и справочник для преподавателей, студентов и для самообразования / В. Н. Перетц; Государстенная публичная историческая библиотека России ; предислов.: [С. К. Росовецкого , А. Н. Дмитриева]. - </w:t>
      </w:r>
      <w:proofErr w:type="gramStart"/>
      <w:r>
        <w:t>Москва :</w:t>
      </w:r>
      <w:proofErr w:type="gramEnd"/>
      <w:r>
        <w:t xml:space="preserve"> Государстенная публичная историческая библиотека России, 2010. - 244, [1] с. - Библиогр. в подстроч. примеч. - В аннот. авт.: В. Н. Перетц искусствовед. - ISBN 978-5-85209-218-</w:t>
      </w:r>
      <w:proofErr w:type="gramStart"/>
      <w:r>
        <w:t>2 :</w:t>
      </w:r>
      <w:proofErr w:type="gramEnd"/>
      <w:r>
        <w:t xml:space="preserve"> 250,00</w:t>
      </w:r>
    </w:p>
    <w:p w:rsidR="00A15D03" w:rsidRDefault="00A15D03" w:rsidP="00A15D03">
      <w:r>
        <w:lastRenderedPageBreak/>
        <w:t xml:space="preserve">    Оглавление: </w:t>
      </w:r>
      <w:hyperlink r:id="rId142" w:history="1">
        <w:r w:rsidR="00801F55" w:rsidRPr="00FF4704">
          <w:rPr>
            <w:rStyle w:val="a8"/>
          </w:rPr>
          <w:t>http://kitap.tatar.ru/ogl/nlrt/nbrt_obr_2528970.pdf</w:t>
        </w:r>
      </w:hyperlink>
    </w:p>
    <w:p w:rsidR="00801F55" w:rsidRDefault="00801F55" w:rsidP="00A15D03"/>
    <w:p w:rsidR="00A15D03" w:rsidRDefault="00A15D03" w:rsidP="00A15D03"/>
    <w:p w:rsidR="00A15D03" w:rsidRDefault="00A15D03" w:rsidP="00A15D03">
      <w:r>
        <w:t>194. Р</w:t>
      </w:r>
      <w:proofErr w:type="gramStart"/>
      <w:r>
        <w:t xml:space="preserve">2;   </w:t>
      </w:r>
      <w:proofErr w:type="gramEnd"/>
      <w:r>
        <w:t>П32</w:t>
      </w:r>
    </w:p>
    <w:p w:rsidR="00A15D03" w:rsidRDefault="00A15D03" w:rsidP="00A15D03">
      <w:r>
        <w:t xml:space="preserve">    1768261-Л - чз1; 1787470-Л - аб</w:t>
      </w:r>
    </w:p>
    <w:p w:rsidR="00A15D03" w:rsidRDefault="00A15D03" w:rsidP="00A15D03">
      <w:r>
        <w:t xml:space="preserve">    Пивоварова, Ирина Михайловна</w:t>
      </w:r>
    </w:p>
    <w:p w:rsidR="00A15D03" w:rsidRDefault="00A15D03" w:rsidP="00A15D03">
      <w:r>
        <w:t xml:space="preserve">О чём думает моя голова / Ирина Пивоварова; рис. П. Гавина. - </w:t>
      </w:r>
      <w:proofErr w:type="gramStart"/>
      <w:r>
        <w:t>Москва :</w:t>
      </w:r>
      <w:proofErr w:type="gramEnd"/>
      <w:r>
        <w:t xml:space="preserve"> Искателькнига, 2020. - 60, [2] </w:t>
      </w:r>
      <w:proofErr w:type="gramStart"/>
      <w:r>
        <w:t>с. :</w:t>
      </w:r>
      <w:proofErr w:type="gramEnd"/>
      <w:r>
        <w:t xml:space="preserve"> ил. - (Библиотека школьника).. - ISBN 978-5-906998-34-</w:t>
      </w:r>
      <w:proofErr w:type="gramStart"/>
      <w:r>
        <w:t>7 :</w:t>
      </w:r>
      <w:proofErr w:type="gramEnd"/>
      <w:r>
        <w:t xml:space="preserve"> 171,60</w:t>
      </w:r>
    </w:p>
    <w:p w:rsidR="00A15D03" w:rsidRDefault="00A15D03" w:rsidP="00A15D03">
      <w:r>
        <w:t xml:space="preserve">    Оглавление: </w:t>
      </w:r>
      <w:hyperlink r:id="rId143" w:history="1">
        <w:r w:rsidR="00801F55" w:rsidRPr="00FF4704">
          <w:rPr>
            <w:rStyle w:val="a8"/>
          </w:rPr>
          <w:t>http://kitap.tatar.ru/ogl/nlrt/nbrt_obr_2516176.pdf</w:t>
        </w:r>
      </w:hyperlink>
    </w:p>
    <w:p w:rsidR="00801F55" w:rsidRDefault="00801F55" w:rsidP="00A15D03"/>
    <w:p w:rsidR="00A15D03" w:rsidRDefault="00A15D03" w:rsidP="00A15D03"/>
    <w:p w:rsidR="00A15D03" w:rsidRDefault="00A15D03" w:rsidP="00A15D03">
      <w:r>
        <w:t>195. 83.3(7</w:t>
      </w:r>
      <w:proofErr w:type="gramStart"/>
      <w:r>
        <w:t xml:space="preserve">);   </w:t>
      </w:r>
      <w:proofErr w:type="gramEnd"/>
      <w:r>
        <w:t>Р35</w:t>
      </w:r>
    </w:p>
    <w:p w:rsidR="00A15D03" w:rsidRDefault="00A15D03" w:rsidP="00A15D03">
      <w:r>
        <w:t xml:space="preserve">    1783704-Л - чз1</w:t>
      </w:r>
    </w:p>
    <w:p w:rsidR="00A15D03" w:rsidRDefault="00A15D03" w:rsidP="00A15D03">
      <w:r>
        <w:t xml:space="preserve">    Рейнольдс, Николас</w:t>
      </w:r>
    </w:p>
    <w:p w:rsidR="00A15D03" w:rsidRDefault="00A15D03" w:rsidP="00A15D03">
      <w:r>
        <w:t xml:space="preserve">Писатель, моряк, солдат, </w:t>
      </w:r>
      <w:proofErr w:type="gramStart"/>
      <w:r>
        <w:t>шпион :</w:t>
      </w:r>
      <w:proofErr w:type="gramEnd"/>
      <w:r>
        <w:t xml:space="preserve"> тайная жизнь Эрнеста Хемингуэя, 1935-1961 гг. / Николас Рейнольдс; перевод с английского [Вячеслава Ионова]. - </w:t>
      </w:r>
      <w:proofErr w:type="gramStart"/>
      <w:r>
        <w:t>Москва :</w:t>
      </w:r>
      <w:proofErr w:type="gramEnd"/>
      <w:r>
        <w:t xml:space="preserve"> Альпина нон-фикш, 2020. - 398 </w:t>
      </w:r>
      <w:proofErr w:type="gramStart"/>
      <w:r>
        <w:t>с. :</w:t>
      </w:r>
      <w:proofErr w:type="gramEnd"/>
      <w:r>
        <w:t xml:space="preserve"> ил. - (Бестселлер The New York Times). - </w:t>
      </w:r>
      <w:proofErr w:type="gramStart"/>
      <w:r>
        <w:t>Предм.-</w:t>
      </w:r>
      <w:proofErr w:type="gramEnd"/>
      <w:r>
        <w:t xml:space="preserve">имен. указ.: с. 393-398. - Доп. тит. л. англ. - Загл. и авт на </w:t>
      </w:r>
      <w:proofErr w:type="gramStart"/>
      <w:r>
        <w:t>яз .</w:t>
      </w:r>
      <w:proofErr w:type="gramEnd"/>
      <w:r>
        <w:t>ориг.: Writer, sailor, soldier, spy / Nicholas Reynolds. - ISBN 978-5-00139-168-</w:t>
      </w:r>
      <w:proofErr w:type="gramStart"/>
      <w:r>
        <w:t>5 :</w:t>
      </w:r>
      <w:proofErr w:type="gramEnd"/>
      <w:r>
        <w:t xml:space="preserve"> 505,00</w:t>
      </w:r>
    </w:p>
    <w:p w:rsidR="00A15D03" w:rsidRDefault="00A15D03" w:rsidP="00A15D03">
      <w:r>
        <w:t xml:space="preserve">    Оглавление: </w:t>
      </w:r>
      <w:hyperlink r:id="rId144" w:history="1">
        <w:r w:rsidR="00801F55" w:rsidRPr="00FF4704">
          <w:rPr>
            <w:rStyle w:val="a8"/>
          </w:rPr>
          <w:t>http://kitap.tatar.ru/ogl/nlrt/nbrt_obr_2527822.pdf</w:t>
        </w:r>
      </w:hyperlink>
    </w:p>
    <w:p w:rsidR="00801F55" w:rsidRDefault="00801F55" w:rsidP="00A15D03"/>
    <w:p w:rsidR="00A15D03" w:rsidRDefault="00A15D03" w:rsidP="00A15D03"/>
    <w:p w:rsidR="0034035B" w:rsidRDefault="0034035B" w:rsidP="00A15D03"/>
    <w:p w:rsidR="0034035B" w:rsidRDefault="0034035B" w:rsidP="0034035B">
      <w:pPr>
        <w:pStyle w:val="1"/>
      </w:pPr>
      <w:bookmarkStart w:id="20" w:name="_Toc55216206"/>
      <w:r>
        <w:t>Художественная литература. (ББК 84)</w:t>
      </w:r>
      <w:bookmarkEnd w:id="20"/>
    </w:p>
    <w:p w:rsidR="0034035B" w:rsidRDefault="0034035B" w:rsidP="0034035B">
      <w:pPr>
        <w:pStyle w:val="1"/>
      </w:pPr>
    </w:p>
    <w:p w:rsidR="0034035B" w:rsidRDefault="0034035B" w:rsidP="0034035B">
      <w:r>
        <w:t>196. С(Тат</w:t>
      </w:r>
      <w:proofErr w:type="gramStart"/>
      <w:r>
        <w:t xml:space="preserve">);   </w:t>
      </w:r>
      <w:proofErr w:type="gramEnd"/>
      <w:r>
        <w:t>Ч-41</w:t>
      </w:r>
    </w:p>
    <w:p w:rsidR="0034035B" w:rsidRDefault="0034035B" w:rsidP="0034035B">
      <w:r>
        <w:t xml:space="preserve">    1782155-Л - нк</w:t>
      </w:r>
    </w:p>
    <w:p w:rsidR="0034035B" w:rsidRDefault="0034035B" w:rsidP="0034035B">
      <w:r>
        <w:t xml:space="preserve">    Челябинские родники = Силәбе </w:t>
      </w:r>
      <w:proofErr w:type="gramStart"/>
      <w:r>
        <w:t>шишмәләре :</w:t>
      </w:r>
      <w:proofErr w:type="gramEnd"/>
      <w:r>
        <w:t xml:space="preserve"> сборник произведений на башкирском, татарском и русском языках литобъединения имени Акмуллы : [стихи, рассказы, притчи, легенды, рецензии, сказки, интервью / ред.-сост. К. Д. Муртазин]. - Челябинск, 2002. - 96 </w:t>
      </w:r>
      <w:proofErr w:type="gramStart"/>
      <w:r>
        <w:t>с. :</w:t>
      </w:r>
      <w:proofErr w:type="gramEnd"/>
      <w:r>
        <w:t xml:space="preserve"> ил., портр. - Посвящается 100-летию создания Челябинской национальной татаро-башкирской библиотеки имени Ш. Бабича 40-летию областного литературного объединения им. Акмуллы. - Изд. на </w:t>
      </w:r>
      <w:proofErr w:type="gramStart"/>
      <w:r>
        <w:t>рус.,</w:t>
      </w:r>
      <w:proofErr w:type="gramEnd"/>
      <w:r>
        <w:t xml:space="preserve"> башк., татар. яз.. - ISBN 5-87609-114-</w:t>
      </w:r>
      <w:proofErr w:type="gramStart"/>
      <w:r>
        <w:t>6 :</w:t>
      </w:r>
      <w:proofErr w:type="gramEnd"/>
      <w:r>
        <w:t xml:space="preserve"> 80,00</w:t>
      </w:r>
    </w:p>
    <w:p w:rsidR="0034035B" w:rsidRDefault="0034035B" w:rsidP="0034035B">
      <w:r>
        <w:t xml:space="preserve">    Оглавление: </w:t>
      </w:r>
      <w:hyperlink r:id="rId145" w:history="1">
        <w:r w:rsidR="00801F55" w:rsidRPr="00FF4704">
          <w:rPr>
            <w:rStyle w:val="a8"/>
          </w:rPr>
          <w:t>http://kitap.tatar.ru/ogl/nlrt/nbrt_obr_2079008.pdf</w:t>
        </w:r>
      </w:hyperlink>
    </w:p>
    <w:p w:rsidR="00801F55" w:rsidRDefault="00801F55" w:rsidP="0034035B"/>
    <w:p w:rsidR="0034035B" w:rsidRDefault="0034035B" w:rsidP="0034035B"/>
    <w:p w:rsidR="0034035B" w:rsidRDefault="0034035B" w:rsidP="0034035B">
      <w:r>
        <w:t>197. И(Англ</w:t>
      </w:r>
      <w:proofErr w:type="gramStart"/>
      <w:r>
        <w:t xml:space="preserve">);   </w:t>
      </w:r>
      <w:proofErr w:type="gramEnd"/>
      <w:r>
        <w:t>Э20</w:t>
      </w:r>
    </w:p>
    <w:p w:rsidR="0034035B" w:rsidRDefault="0034035B" w:rsidP="0034035B">
      <w:r>
        <w:t xml:space="preserve">    1787023-Ф - чз1</w:t>
      </w:r>
    </w:p>
    <w:p w:rsidR="0034035B" w:rsidRDefault="0034035B" w:rsidP="0034035B">
      <w:r>
        <w:t xml:space="preserve">    Эджинтон, Ян. Шерлок Холмс в </w:t>
      </w:r>
      <w:proofErr w:type="gramStart"/>
      <w:r>
        <w:t>комиксах :</w:t>
      </w:r>
      <w:proofErr w:type="gramEnd"/>
      <w:r>
        <w:t xml:space="preserve"> [графический роман о Шерлоке Холмсе] / Я. Эджинтон, Я. Калбарда. - </w:t>
      </w:r>
      <w:proofErr w:type="gramStart"/>
      <w:r>
        <w:t>Москва :</w:t>
      </w:r>
      <w:proofErr w:type="gramEnd"/>
      <w:r>
        <w:t xml:space="preserve"> Эксмо, 2018-. - Ч. </w:t>
      </w:r>
      <w:proofErr w:type="gramStart"/>
      <w:r>
        <w:t>1 :</w:t>
      </w:r>
      <w:proofErr w:type="gramEnd"/>
      <w:r>
        <w:t xml:space="preserve">  Этюд в багровых тонах / [адаптация оригинального романа Сэра Артура Конана Дойла ; худ. Ай. Н. Дж. </w:t>
      </w:r>
      <w:proofErr w:type="gramStart"/>
      <w:r>
        <w:t>Калбард ;</w:t>
      </w:r>
      <w:proofErr w:type="gramEnd"/>
      <w:r>
        <w:t xml:space="preserve"> адаптация текста А. Эджинтон]. - 2018. - 143 </w:t>
      </w:r>
      <w:proofErr w:type="gramStart"/>
      <w:r>
        <w:t>с. :</w:t>
      </w:r>
      <w:proofErr w:type="gramEnd"/>
      <w:r>
        <w:t xml:space="preserve"> цв. ил. - (Легендарные комиксы по фильмам и сериалам).. - ISBN 978-5-04-096248-</w:t>
      </w:r>
      <w:proofErr w:type="gramStart"/>
      <w:r>
        <w:t>8 :</w:t>
      </w:r>
      <w:proofErr w:type="gramEnd"/>
      <w:r>
        <w:t xml:space="preserve"> 469,30</w:t>
      </w:r>
    </w:p>
    <w:p w:rsidR="0034035B" w:rsidRDefault="0034035B" w:rsidP="0034035B"/>
    <w:p w:rsidR="0034035B" w:rsidRDefault="0034035B" w:rsidP="0034035B">
      <w:r>
        <w:t>198. Р</w:t>
      </w:r>
      <w:proofErr w:type="gramStart"/>
      <w:r>
        <w:t xml:space="preserve">2;   </w:t>
      </w:r>
      <w:proofErr w:type="gramEnd"/>
      <w:r>
        <w:t>В61</w:t>
      </w:r>
    </w:p>
    <w:p w:rsidR="0034035B" w:rsidRDefault="0034035B" w:rsidP="0034035B">
      <w:r>
        <w:t xml:space="preserve">    1787029-Л - чз1</w:t>
      </w:r>
    </w:p>
    <w:p w:rsidR="0034035B" w:rsidRDefault="0034035B" w:rsidP="0034035B">
      <w:r>
        <w:t xml:space="preserve">    Вовненко, Ирада</w:t>
      </w:r>
    </w:p>
    <w:p w:rsidR="0034035B" w:rsidRDefault="0034035B" w:rsidP="0034035B">
      <w:proofErr w:type="gramStart"/>
      <w:r>
        <w:t>Отражение :</w:t>
      </w:r>
      <w:proofErr w:type="gramEnd"/>
      <w:r>
        <w:t xml:space="preserve"> [рассказы] / Ирада Вовненко. - </w:t>
      </w:r>
      <w:proofErr w:type="gramStart"/>
      <w:r>
        <w:t>Москва ;</w:t>
      </w:r>
      <w:proofErr w:type="gramEnd"/>
      <w:r>
        <w:t xml:space="preserve"> Санкт-Петербург : Группа компаний РИПОЛ классик : Пальмира, 2020. - 253, [2] c. - (Примавера). - </w:t>
      </w:r>
      <w:proofErr w:type="gramStart"/>
      <w:r>
        <w:t>Содерж.:</w:t>
      </w:r>
      <w:proofErr w:type="gramEnd"/>
      <w:r>
        <w:t xml:space="preserve">  Дочки- матери; </w:t>
      </w:r>
      <w:r>
        <w:lastRenderedPageBreak/>
        <w:t>Другой сценарий; Открытка; Всему свое время; Жизнь в самолетах и др.. - ISBN 978-5-386-12836-</w:t>
      </w:r>
      <w:proofErr w:type="gramStart"/>
      <w:r>
        <w:t>4 :</w:t>
      </w:r>
      <w:proofErr w:type="gramEnd"/>
      <w:r>
        <w:t xml:space="preserve"> 673,40</w:t>
      </w:r>
    </w:p>
    <w:p w:rsidR="0034035B" w:rsidRDefault="0034035B" w:rsidP="0034035B">
      <w:r>
        <w:t xml:space="preserve">    Оглавление: </w:t>
      </w:r>
      <w:hyperlink r:id="rId146" w:history="1">
        <w:r w:rsidR="00801F55" w:rsidRPr="00FF4704">
          <w:rPr>
            <w:rStyle w:val="a8"/>
          </w:rPr>
          <w:t>http://kitap.tatar.ru/ogl/nlrt/nbrt_obr_2535221.pdf</w:t>
        </w:r>
      </w:hyperlink>
    </w:p>
    <w:p w:rsidR="00801F55" w:rsidRDefault="00801F55" w:rsidP="0034035B"/>
    <w:p w:rsidR="0034035B" w:rsidRDefault="0034035B" w:rsidP="0034035B"/>
    <w:p w:rsidR="0034035B" w:rsidRDefault="0034035B" w:rsidP="0034035B">
      <w:r>
        <w:t>199. Р</w:t>
      </w:r>
      <w:proofErr w:type="gramStart"/>
      <w:r>
        <w:t xml:space="preserve">2;   </w:t>
      </w:r>
      <w:proofErr w:type="gramEnd"/>
      <w:r>
        <w:t>В87</w:t>
      </w:r>
    </w:p>
    <w:p w:rsidR="0034035B" w:rsidRDefault="0034035B" w:rsidP="0034035B">
      <w:r>
        <w:t xml:space="preserve">    1787481-Л - аб</w:t>
      </w:r>
    </w:p>
    <w:p w:rsidR="0034035B" w:rsidRDefault="0034035B" w:rsidP="0034035B">
      <w:r>
        <w:t xml:space="preserve">    Вторушин, Станислав Васильевич</w:t>
      </w:r>
    </w:p>
    <w:p w:rsidR="0034035B" w:rsidRDefault="0034035B" w:rsidP="0034035B">
      <w:r>
        <w:t xml:space="preserve">Еще один день / Станислав Вторушин. - </w:t>
      </w:r>
      <w:proofErr w:type="gramStart"/>
      <w:r>
        <w:t>Москва :</w:t>
      </w:r>
      <w:proofErr w:type="gramEnd"/>
      <w:r>
        <w:t xml:space="preserve"> Вече, 2019. - 478, [1] c. - (Сибирский приключенческий роман</w:t>
      </w:r>
      <w:proofErr w:type="gramStart"/>
      <w:r>
        <w:t>)..</w:t>
      </w:r>
      <w:proofErr w:type="gramEnd"/>
      <w:r>
        <w:t xml:space="preserve"> - ISBN 978-5-4484-0692-</w:t>
      </w:r>
      <w:proofErr w:type="gramStart"/>
      <w:r>
        <w:t>8 :</w:t>
      </w:r>
      <w:proofErr w:type="gramEnd"/>
      <w:r>
        <w:t xml:space="preserve"> 315,92</w:t>
      </w:r>
    </w:p>
    <w:p w:rsidR="0034035B" w:rsidRDefault="0034035B" w:rsidP="0034035B">
      <w:r>
        <w:t xml:space="preserve">    Оглавление: </w:t>
      </w:r>
      <w:hyperlink r:id="rId147" w:history="1">
        <w:r w:rsidR="00801F55" w:rsidRPr="00FF4704">
          <w:rPr>
            <w:rStyle w:val="a8"/>
          </w:rPr>
          <w:t>http://kitap.tatar.ru/ogl/nlrt/nbrt_obr_2435449.pdf</w:t>
        </w:r>
      </w:hyperlink>
    </w:p>
    <w:p w:rsidR="00801F55" w:rsidRDefault="00801F55" w:rsidP="0034035B"/>
    <w:p w:rsidR="0034035B" w:rsidRDefault="0034035B" w:rsidP="0034035B"/>
    <w:p w:rsidR="0034035B" w:rsidRDefault="0034035B" w:rsidP="0034035B">
      <w:r>
        <w:t>200. И(Швейц</w:t>
      </w:r>
      <w:proofErr w:type="gramStart"/>
      <w:r>
        <w:t xml:space="preserve">);   </w:t>
      </w:r>
      <w:proofErr w:type="gramEnd"/>
      <w:r>
        <w:t>Д97</w:t>
      </w:r>
    </w:p>
    <w:p w:rsidR="0034035B" w:rsidRDefault="0034035B" w:rsidP="0034035B">
      <w:r>
        <w:t xml:space="preserve">    1787011-Л - чз1</w:t>
      </w:r>
    </w:p>
    <w:p w:rsidR="0034035B" w:rsidRDefault="0034035B" w:rsidP="0034035B">
      <w:r>
        <w:t xml:space="preserve">    Миссия, или О наблюдении наблюдателя за </w:t>
      </w:r>
      <w:proofErr w:type="gramStart"/>
      <w:r>
        <w:t>наблюдателями :</w:t>
      </w:r>
      <w:proofErr w:type="gramEnd"/>
      <w:r>
        <w:t xml:space="preserve"> рассказы, баллада, новелла, киносценарий / Фридрих Дюрренматт; [пер. с нем. С. Снежинской]. - Санкт-</w:t>
      </w:r>
      <w:proofErr w:type="gramStart"/>
      <w:r>
        <w:t>Петербург :</w:t>
      </w:r>
      <w:proofErr w:type="gramEnd"/>
      <w:r>
        <w:t xml:space="preserve"> Азбука, Азбука-Аттикус, 2018. - 412, [2] c. - (Азбука Premium). - </w:t>
      </w:r>
      <w:proofErr w:type="gramStart"/>
      <w:r>
        <w:t>Содерж.:</w:t>
      </w:r>
      <w:proofErr w:type="gramEnd"/>
      <w:r>
        <w:t xml:space="preserve">  Из записок охранника; Свержение; Абу Ханифа и Анан Бен Давид; Смити; Смерть Пифии и др.. - ISBN 978-5-389-11511-</w:t>
      </w:r>
      <w:proofErr w:type="gramStart"/>
      <w:r>
        <w:t>8 :</w:t>
      </w:r>
      <w:proofErr w:type="gramEnd"/>
      <w:r>
        <w:t xml:space="preserve"> 514,80</w:t>
      </w:r>
    </w:p>
    <w:p w:rsidR="0034035B" w:rsidRDefault="0034035B" w:rsidP="0034035B">
      <w:r>
        <w:t xml:space="preserve">    Оглавление: </w:t>
      </w:r>
      <w:hyperlink r:id="rId148" w:history="1">
        <w:r w:rsidR="00801F55" w:rsidRPr="00FF4704">
          <w:rPr>
            <w:rStyle w:val="a8"/>
          </w:rPr>
          <w:t>http://kitap.tatar.ru/ogl/nlrt/nbrt_obr_2519719.pdf</w:t>
        </w:r>
      </w:hyperlink>
    </w:p>
    <w:p w:rsidR="00801F55" w:rsidRDefault="00801F55" w:rsidP="0034035B"/>
    <w:p w:rsidR="0034035B" w:rsidRDefault="0034035B" w:rsidP="0034035B"/>
    <w:p w:rsidR="0034035B" w:rsidRDefault="0034035B" w:rsidP="0034035B">
      <w:r>
        <w:t xml:space="preserve">201. </w:t>
      </w:r>
      <w:proofErr w:type="gramStart"/>
      <w:r>
        <w:t xml:space="preserve">Ә;   </w:t>
      </w:r>
      <w:proofErr w:type="gramEnd"/>
      <w:r>
        <w:t>З-26</w:t>
      </w:r>
    </w:p>
    <w:p w:rsidR="0034035B" w:rsidRDefault="0034035B" w:rsidP="0034035B">
      <w:r>
        <w:t xml:space="preserve">    1685553-Т - нк; 1752981-Т - нк</w:t>
      </w:r>
    </w:p>
    <w:p w:rsidR="0034035B" w:rsidRDefault="0034035B" w:rsidP="0034035B">
      <w:r>
        <w:t xml:space="preserve">    Зарипов, Рубис</w:t>
      </w:r>
    </w:p>
    <w:p w:rsidR="0034035B" w:rsidRDefault="0034035B" w:rsidP="0034035B">
      <w:proofErr w:type="gramStart"/>
      <w:r>
        <w:t>Чишмәләр :</w:t>
      </w:r>
      <w:proofErr w:type="gramEnd"/>
      <w:r>
        <w:t xml:space="preserve"> шигырьләр / Р. Т. Зарипов; [кереш сүз язучы Ф. Хәйдарова]. - </w:t>
      </w:r>
      <w:proofErr w:type="gramStart"/>
      <w:r>
        <w:t>Алабуга :</w:t>
      </w:r>
      <w:proofErr w:type="gramEnd"/>
      <w:r>
        <w:t xml:space="preserve"> Андерсен, 2010. - 163, [1] </w:t>
      </w:r>
      <w:proofErr w:type="gramStart"/>
      <w:r>
        <w:t>б. :</w:t>
      </w:r>
      <w:proofErr w:type="gramEnd"/>
      <w:r>
        <w:t xml:space="preserve"> портр. : 101,00</w:t>
      </w:r>
    </w:p>
    <w:p w:rsidR="0034035B" w:rsidRDefault="0034035B" w:rsidP="0034035B">
      <w:r>
        <w:t xml:space="preserve">    Оглавление: </w:t>
      </w:r>
      <w:hyperlink r:id="rId149" w:history="1">
        <w:r w:rsidR="00801F55" w:rsidRPr="00FF4704">
          <w:rPr>
            <w:rStyle w:val="a8"/>
          </w:rPr>
          <w:t>http://kitap.tatar.ru/ogl/nlrt/nbrt_obr_1574145.pdf</w:t>
        </w:r>
      </w:hyperlink>
    </w:p>
    <w:p w:rsidR="00801F55" w:rsidRDefault="00801F55" w:rsidP="0034035B"/>
    <w:p w:rsidR="0034035B" w:rsidRDefault="0034035B" w:rsidP="0034035B"/>
    <w:p w:rsidR="0034035B" w:rsidRDefault="0034035B" w:rsidP="0034035B">
      <w:r>
        <w:t xml:space="preserve">202. </w:t>
      </w:r>
      <w:proofErr w:type="gramStart"/>
      <w:r>
        <w:t xml:space="preserve">Ә;   </w:t>
      </w:r>
      <w:proofErr w:type="gramEnd"/>
      <w:r>
        <w:t>З-26</w:t>
      </w:r>
    </w:p>
    <w:p w:rsidR="0034035B" w:rsidRDefault="0034035B" w:rsidP="0034035B">
      <w:r>
        <w:t xml:space="preserve">    1693095-Т - нк; 1693096-Т - нк; 1693097-Т - нк</w:t>
      </w:r>
    </w:p>
    <w:p w:rsidR="0034035B" w:rsidRDefault="0034035B" w:rsidP="0034035B">
      <w:r>
        <w:t xml:space="preserve">    Зариф, Фирдәвес</w:t>
      </w:r>
    </w:p>
    <w:p w:rsidR="0034035B" w:rsidRDefault="0034035B" w:rsidP="0034035B">
      <w:r>
        <w:t>Ак бүре рухы саумы</w:t>
      </w:r>
      <w:proofErr w:type="gramStart"/>
      <w:r>
        <w:t>?! :</w:t>
      </w:r>
      <w:proofErr w:type="gramEnd"/>
      <w:r>
        <w:t xml:space="preserve"> хикәяләр, публицистик язмалар / Ф. Зариф. - </w:t>
      </w:r>
      <w:proofErr w:type="gramStart"/>
      <w:r>
        <w:t>Казан :</w:t>
      </w:r>
      <w:proofErr w:type="gramEnd"/>
      <w:r>
        <w:t xml:space="preserve"> Татарстан китап нәшрияты, 2011. - 158 б.. - ISBN 978-5-298-02129-</w:t>
      </w:r>
      <w:proofErr w:type="gramStart"/>
      <w:r>
        <w:t>6 :</w:t>
      </w:r>
      <w:proofErr w:type="gramEnd"/>
      <w:r>
        <w:t xml:space="preserve"> 60,00</w:t>
      </w:r>
    </w:p>
    <w:p w:rsidR="0034035B" w:rsidRDefault="0034035B" w:rsidP="0034035B">
      <w:r>
        <w:t xml:space="preserve">    Оглавление: </w:t>
      </w:r>
      <w:hyperlink r:id="rId150" w:history="1">
        <w:r w:rsidR="00801F55" w:rsidRPr="00FF4704">
          <w:rPr>
            <w:rStyle w:val="a8"/>
          </w:rPr>
          <w:t>http://kitap.tatar.ru/ogl/nlrt/nbrt_obr_1594636.pdf</w:t>
        </w:r>
      </w:hyperlink>
    </w:p>
    <w:p w:rsidR="00801F55" w:rsidRDefault="00801F55" w:rsidP="0034035B"/>
    <w:p w:rsidR="0034035B" w:rsidRDefault="0034035B" w:rsidP="0034035B"/>
    <w:p w:rsidR="0034035B" w:rsidRDefault="0034035B" w:rsidP="0034035B">
      <w:r>
        <w:t xml:space="preserve">203. </w:t>
      </w:r>
      <w:proofErr w:type="gramStart"/>
      <w:r>
        <w:t xml:space="preserve">Ә;   </w:t>
      </w:r>
      <w:proofErr w:type="gramEnd"/>
      <w:r>
        <w:t>З-31</w:t>
      </w:r>
    </w:p>
    <w:p w:rsidR="0034035B" w:rsidRDefault="0034035B" w:rsidP="0034035B">
      <w:r>
        <w:t xml:space="preserve">    1700424-Т - нк; 1700425-Т - нк; 1700426-Т - нк</w:t>
      </w:r>
    </w:p>
    <w:p w:rsidR="0034035B" w:rsidRDefault="0034035B" w:rsidP="0034035B">
      <w:r>
        <w:t xml:space="preserve">    Захарова, Зинаида Кирилловна</w:t>
      </w:r>
    </w:p>
    <w:p w:rsidR="0034035B" w:rsidRDefault="0034035B" w:rsidP="0034035B">
      <w:r>
        <w:t xml:space="preserve">Нурлы </w:t>
      </w:r>
      <w:proofErr w:type="gramStart"/>
      <w:r>
        <w:t>җиһан :</w:t>
      </w:r>
      <w:proofErr w:type="gramEnd"/>
      <w:r>
        <w:t xml:space="preserve"> шигырьләр / З. К. Захарова. - </w:t>
      </w:r>
      <w:proofErr w:type="gramStart"/>
      <w:r>
        <w:t>Казан :</w:t>
      </w:r>
      <w:proofErr w:type="gramEnd"/>
      <w:r>
        <w:t xml:space="preserve"> Татарстан  китап нәшрияты, 2013. - 223 б.. - ISBN 978-5-298-02458-</w:t>
      </w:r>
      <w:proofErr w:type="gramStart"/>
      <w:r>
        <w:t>7 :</w:t>
      </w:r>
      <w:proofErr w:type="gramEnd"/>
      <w:r>
        <w:t xml:space="preserve"> 60,00</w:t>
      </w:r>
    </w:p>
    <w:p w:rsidR="0034035B" w:rsidRDefault="0034035B" w:rsidP="0034035B">
      <w:r>
        <w:t xml:space="preserve">    Оглавление: </w:t>
      </w:r>
      <w:hyperlink r:id="rId151" w:history="1">
        <w:r w:rsidR="00801F55" w:rsidRPr="00FF4704">
          <w:rPr>
            <w:rStyle w:val="a8"/>
          </w:rPr>
          <w:t>http://kitap.tatar.ru/ogl/nlrt/nbrt_obr_1969165.pdf</w:t>
        </w:r>
      </w:hyperlink>
    </w:p>
    <w:p w:rsidR="00801F55" w:rsidRDefault="00801F55" w:rsidP="0034035B"/>
    <w:p w:rsidR="0034035B" w:rsidRDefault="0034035B" w:rsidP="0034035B"/>
    <w:p w:rsidR="0034035B" w:rsidRDefault="0034035B" w:rsidP="0034035B">
      <w:r>
        <w:t xml:space="preserve">204. </w:t>
      </w:r>
      <w:proofErr w:type="gramStart"/>
      <w:r>
        <w:t xml:space="preserve">Ә;   </w:t>
      </w:r>
      <w:proofErr w:type="gramEnd"/>
      <w:r>
        <w:t>З-52</w:t>
      </w:r>
    </w:p>
    <w:p w:rsidR="0034035B" w:rsidRDefault="0034035B" w:rsidP="0034035B">
      <w:r>
        <w:t xml:space="preserve">    1703552-Т - нк; 1703553-Т - нк</w:t>
      </w:r>
    </w:p>
    <w:p w:rsidR="0034035B" w:rsidRDefault="0034035B" w:rsidP="0034035B">
      <w:r>
        <w:t xml:space="preserve">    Зиннәтов, Вагыйз</w:t>
      </w:r>
    </w:p>
    <w:p w:rsidR="0034035B" w:rsidRDefault="0034035B" w:rsidP="0034035B">
      <w:r>
        <w:t xml:space="preserve">Яздым әтигә </w:t>
      </w:r>
      <w:proofErr w:type="gramStart"/>
      <w:r>
        <w:t>хатлар :</w:t>
      </w:r>
      <w:proofErr w:type="gramEnd"/>
      <w:r>
        <w:t xml:space="preserve"> шигырьләр / В. Зиннәтов. - </w:t>
      </w:r>
      <w:proofErr w:type="gramStart"/>
      <w:r>
        <w:t>Казан :</w:t>
      </w:r>
      <w:proofErr w:type="gramEnd"/>
      <w:r>
        <w:t xml:space="preserve"> [РИЦ], 2011. - 143 б. : 100,00</w:t>
      </w:r>
    </w:p>
    <w:p w:rsidR="0034035B" w:rsidRDefault="0034035B" w:rsidP="0034035B">
      <w:r>
        <w:t xml:space="preserve">    Оглавление: </w:t>
      </w:r>
      <w:hyperlink r:id="rId152" w:history="1">
        <w:r w:rsidR="00801F55" w:rsidRPr="00FF4704">
          <w:rPr>
            <w:rStyle w:val="a8"/>
          </w:rPr>
          <w:t>http://kitap.tatar.ru/ogl/nlrt/nbrt_obr_2022363.pdf</w:t>
        </w:r>
      </w:hyperlink>
    </w:p>
    <w:p w:rsidR="00801F55" w:rsidRDefault="00801F55" w:rsidP="0034035B"/>
    <w:p w:rsidR="0034035B" w:rsidRDefault="0034035B" w:rsidP="0034035B"/>
    <w:p w:rsidR="0034035B" w:rsidRDefault="0034035B" w:rsidP="0034035B">
      <w:r>
        <w:t xml:space="preserve">205. </w:t>
      </w:r>
      <w:proofErr w:type="gramStart"/>
      <w:r>
        <w:t xml:space="preserve">Ә;   </w:t>
      </w:r>
      <w:proofErr w:type="gramEnd"/>
      <w:r>
        <w:t>З-52</w:t>
      </w:r>
    </w:p>
    <w:p w:rsidR="0034035B" w:rsidRDefault="0034035B" w:rsidP="0034035B">
      <w:r>
        <w:t xml:space="preserve">    1703554-Т - нк; 1703555-Т - нк</w:t>
      </w:r>
    </w:p>
    <w:p w:rsidR="0034035B" w:rsidRDefault="0034035B" w:rsidP="0034035B">
      <w:r>
        <w:t xml:space="preserve">    Зиннәтов, Вагыйз</w:t>
      </w:r>
    </w:p>
    <w:p w:rsidR="0034035B" w:rsidRDefault="0034035B" w:rsidP="0034035B">
      <w:r>
        <w:t xml:space="preserve">Яшел </w:t>
      </w:r>
      <w:proofErr w:type="gramStart"/>
      <w:r>
        <w:t>тартма :</w:t>
      </w:r>
      <w:proofErr w:type="gramEnd"/>
      <w:r>
        <w:t xml:space="preserve"> мәсәлләр / В. Зиннәтов. - </w:t>
      </w:r>
      <w:proofErr w:type="gramStart"/>
      <w:r>
        <w:t>Казан :</w:t>
      </w:r>
      <w:proofErr w:type="gramEnd"/>
      <w:r>
        <w:t xml:space="preserve"> [РИО ГУ "РЦМКО"], 2012. - 107 б. : 100,00</w:t>
      </w:r>
    </w:p>
    <w:p w:rsidR="0034035B" w:rsidRDefault="0034035B" w:rsidP="0034035B">
      <w:r>
        <w:t xml:space="preserve">    Оглавление: </w:t>
      </w:r>
      <w:hyperlink r:id="rId153" w:history="1">
        <w:r w:rsidR="00801F55" w:rsidRPr="00FF4704">
          <w:rPr>
            <w:rStyle w:val="a8"/>
          </w:rPr>
          <w:t>http://kitap.tatar.ru/ogl/nlrt/nbrt_obr_2022370.pdf</w:t>
        </w:r>
      </w:hyperlink>
    </w:p>
    <w:p w:rsidR="00801F55" w:rsidRDefault="00801F55" w:rsidP="0034035B"/>
    <w:p w:rsidR="0034035B" w:rsidRDefault="0034035B" w:rsidP="0034035B"/>
    <w:p w:rsidR="0034035B" w:rsidRDefault="0034035B" w:rsidP="0034035B">
      <w:r>
        <w:t>206. И(Амер</w:t>
      </w:r>
      <w:proofErr w:type="gramStart"/>
      <w:r>
        <w:t xml:space="preserve">);   </w:t>
      </w:r>
      <w:proofErr w:type="gramEnd"/>
      <w:r>
        <w:t>М48</w:t>
      </w:r>
    </w:p>
    <w:p w:rsidR="0034035B" w:rsidRDefault="0034035B" w:rsidP="0034035B">
      <w:r>
        <w:t xml:space="preserve">    1787010-Л - чз1; 1787510-Л - аб</w:t>
      </w:r>
    </w:p>
    <w:p w:rsidR="0034035B" w:rsidRDefault="0034035B" w:rsidP="0034035B">
      <w:r>
        <w:t xml:space="preserve">    Мельтцер, Брэд</w:t>
      </w:r>
    </w:p>
    <w:p w:rsidR="0034035B" w:rsidRDefault="0034035B" w:rsidP="0034035B">
      <w:r>
        <w:t xml:space="preserve">Трюкач / Брэд </w:t>
      </w:r>
      <w:proofErr w:type="gramStart"/>
      <w:r>
        <w:t>Мельтцер ;</w:t>
      </w:r>
      <w:proofErr w:type="gramEnd"/>
      <w:r>
        <w:t xml:space="preserve"> [пер. с англ. С. Рюмина]. - </w:t>
      </w:r>
      <w:proofErr w:type="gramStart"/>
      <w:r>
        <w:t>Москва :</w:t>
      </w:r>
      <w:proofErr w:type="gramEnd"/>
      <w:r>
        <w:t xml:space="preserve"> Эксмо, 2020. - 413, [1] с. - Заглавие и автор оригинала: THE ESCAPE ARTIST / Brad Meltzer. - На обложке: #1 NEW YORK TIMES BESTSELLER. - ISBN 978-5-04-106154-</w:t>
      </w:r>
      <w:proofErr w:type="gramStart"/>
      <w:r>
        <w:t>8 :</w:t>
      </w:r>
      <w:proofErr w:type="gramEnd"/>
      <w:r>
        <w:t xml:space="preserve"> 374,40</w:t>
      </w:r>
    </w:p>
    <w:p w:rsidR="0034035B" w:rsidRDefault="0034035B" w:rsidP="0034035B"/>
    <w:p w:rsidR="0034035B" w:rsidRDefault="0034035B" w:rsidP="0034035B">
      <w:r>
        <w:t>207. Р</w:t>
      </w:r>
      <w:proofErr w:type="gramStart"/>
      <w:r>
        <w:t xml:space="preserve">2;   </w:t>
      </w:r>
      <w:proofErr w:type="gramEnd"/>
      <w:r>
        <w:t>Н70</w:t>
      </w:r>
    </w:p>
    <w:p w:rsidR="0034035B" w:rsidRDefault="0034035B" w:rsidP="0034035B">
      <w:r>
        <w:t xml:space="preserve">    1768040-Л - чз1</w:t>
      </w:r>
    </w:p>
    <w:p w:rsidR="0034035B" w:rsidRDefault="0034035B" w:rsidP="0034035B">
      <w:r>
        <w:t xml:space="preserve">    Ничипурук, Евгений</w:t>
      </w:r>
    </w:p>
    <w:p w:rsidR="0034035B" w:rsidRDefault="0034035B" w:rsidP="0034035B">
      <w:proofErr w:type="gramStart"/>
      <w:r>
        <w:t>Тракт :</w:t>
      </w:r>
      <w:proofErr w:type="gramEnd"/>
      <w:r>
        <w:t xml:space="preserve"> роман про поиск сокровищ / Евгений Ничипурук. - </w:t>
      </w:r>
      <w:proofErr w:type="gramStart"/>
      <w:r>
        <w:t>Москва :</w:t>
      </w:r>
      <w:proofErr w:type="gramEnd"/>
      <w:r>
        <w:t xml:space="preserve"> Точка, 2019 . - 406, [1] </w:t>
      </w:r>
      <w:proofErr w:type="gramStart"/>
      <w:r>
        <w:t>с. :</w:t>
      </w:r>
      <w:proofErr w:type="gramEnd"/>
      <w:r>
        <w:t xml:space="preserve"> ил. - Др. произведения авт. на 4-й с. обл.. - ISBN 978-5-6041116-5-</w:t>
      </w:r>
      <w:proofErr w:type="gramStart"/>
      <w:r>
        <w:t>9 :</w:t>
      </w:r>
      <w:proofErr w:type="gramEnd"/>
      <w:r>
        <w:t xml:space="preserve"> 657,80</w:t>
      </w:r>
    </w:p>
    <w:p w:rsidR="0034035B" w:rsidRDefault="0034035B" w:rsidP="0034035B">
      <w:r>
        <w:t xml:space="preserve">    Оглавление: </w:t>
      </w:r>
      <w:hyperlink r:id="rId154" w:history="1">
        <w:r w:rsidR="00801F55" w:rsidRPr="00FF4704">
          <w:rPr>
            <w:rStyle w:val="a8"/>
          </w:rPr>
          <w:t>http://kitap.tatar.ru/ogl/nlrt/nbrt_obr_2511353.pdf</w:t>
        </w:r>
      </w:hyperlink>
    </w:p>
    <w:p w:rsidR="00801F55" w:rsidRDefault="00801F55" w:rsidP="0034035B"/>
    <w:p w:rsidR="0034035B" w:rsidRDefault="0034035B" w:rsidP="0034035B"/>
    <w:p w:rsidR="0034035B" w:rsidRDefault="0034035B" w:rsidP="0034035B">
      <w:r>
        <w:t>208. Р</w:t>
      </w:r>
      <w:proofErr w:type="gramStart"/>
      <w:r>
        <w:t xml:space="preserve">2;   </w:t>
      </w:r>
      <w:proofErr w:type="gramEnd"/>
      <w:r>
        <w:t>С60</w:t>
      </w:r>
    </w:p>
    <w:p w:rsidR="0034035B" w:rsidRDefault="0034035B" w:rsidP="0034035B">
      <w:r>
        <w:t xml:space="preserve">    1787024-Л - чз1</w:t>
      </w:r>
    </w:p>
    <w:p w:rsidR="0034035B" w:rsidRDefault="0034035B" w:rsidP="0034035B">
      <w:r>
        <w:t xml:space="preserve">    Соломатина, Татьяна Юрьевна</w:t>
      </w:r>
    </w:p>
    <w:p w:rsidR="0034035B" w:rsidRDefault="0034035B" w:rsidP="0034035B">
      <w:r>
        <w:t>Первый после Бога / Татьяна Соломатина. - Ростов-на-</w:t>
      </w:r>
      <w:proofErr w:type="gramStart"/>
      <w:r>
        <w:t>Дону :</w:t>
      </w:r>
      <w:proofErr w:type="gramEnd"/>
      <w:r>
        <w:t xml:space="preserve"> Феникс, 2020. - 280, [6] c. - На обл. также: От автора "Акушер-ХА!" и "мамы" сериала "Тест на беременность". - </w:t>
      </w:r>
      <w:proofErr w:type="gramStart"/>
      <w:r>
        <w:t>Содерж.:</w:t>
      </w:r>
      <w:proofErr w:type="gramEnd"/>
      <w:r>
        <w:t xml:space="preserve"> Белые надежды; Летучая мышь; Красное Платье; Опасна штука и др.. - ISBN 978-5-222-32932-</w:t>
      </w:r>
      <w:proofErr w:type="gramStart"/>
      <w:r>
        <w:t>0 :</w:t>
      </w:r>
      <w:proofErr w:type="gramEnd"/>
      <w:r>
        <w:t xml:space="preserve"> 695,50</w:t>
      </w:r>
    </w:p>
    <w:p w:rsidR="0034035B" w:rsidRDefault="0034035B" w:rsidP="0034035B">
      <w:r>
        <w:t xml:space="preserve">    Оглавление: </w:t>
      </w:r>
      <w:hyperlink r:id="rId155" w:history="1">
        <w:r w:rsidR="00801F55" w:rsidRPr="00FF4704">
          <w:rPr>
            <w:rStyle w:val="a8"/>
          </w:rPr>
          <w:t>http://kitap.tatar.ru/ogl/nlrt/nbrt_obr_2515597.pdf</w:t>
        </w:r>
      </w:hyperlink>
    </w:p>
    <w:p w:rsidR="00801F55" w:rsidRDefault="00801F55" w:rsidP="0034035B"/>
    <w:p w:rsidR="0034035B" w:rsidRDefault="0034035B" w:rsidP="0034035B"/>
    <w:p w:rsidR="00BC4F86" w:rsidRDefault="00BC4F86" w:rsidP="0034035B"/>
    <w:p w:rsidR="00BC4F86" w:rsidRDefault="00BC4F86" w:rsidP="00BC4F86">
      <w:pPr>
        <w:pStyle w:val="1"/>
      </w:pPr>
      <w:bookmarkStart w:id="21" w:name="_Toc55216207"/>
      <w:r>
        <w:t>Искусство. Искусствознание. (ББК 85)</w:t>
      </w:r>
      <w:bookmarkEnd w:id="21"/>
    </w:p>
    <w:p w:rsidR="00BC4F86" w:rsidRDefault="00BC4F86" w:rsidP="00BC4F86">
      <w:pPr>
        <w:pStyle w:val="1"/>
      </w:pPr>
    </w:p>
    <w:p w:rsidR="00BC4F86" w:rsidRDefault="00BC4F86" w:rsidP="00BC4F86">
      <w:r>
        <w:t>209. 85.11;   A 71</w:t>
      </w:r>
    </w:p>
    <w:p w:rsidR="00BC4F86" w:rsidRDefault="00BC4F86" w:rsidP="00BC4F86">
      <w:r>
        <w:t xml:space="preserve">    2088-И - иоГ</w:t>
      </w:r>
    </w:p>
    <w:p w:rsidR="00BC4F86" w:rsidRDefault="00BC4F86" w:rsidP="00BC4F86">
      <w:r>
        <w:t xml:space="preserve">    </w:t>
      </w:r>
      <w:proofErr w:type="gramStart"/>
      <w:r w:rsidRPr="00BC4F86">
        <w:rPr>
          <w:lang w:val="en-US"/>
        </w:rPr>
        <w:t>Architekturführer  :</w:t>
      </w:r>
      <w:proofErr w:type="gramEnd"/>
      <w:r w:rsidRPr="00BC4F86">
        <w:rPr>
          <w:lang w:val="en-US"/>
        </w:rPr>
        <w:t xml:space="preserve"> Berlin / M. Wörner [etc.]; mit einer Einleitung von W. Schäche. - </w:t>
      </w:r>
      <w:proofErr w:type="gramStart"/>
      <w:r w:rsidRPr="00BC4F86">
        <w:rPr>
          <w:lang w:val="en-US"/>
        </w:rPr>
        <w:t>6.,</w:t>
      </w:r>
      <w:proofErr w:type="gramEnd"/>
      <w:r w:rsidRPr="00BC4F86">
        <w:rPr>
          <w:lang w:val="en-US"/>
        </w:rPr>
        <w:t xml:space="preserve"> übearb. </w:t>
      </w:r>
      <w:proofErr w:type="gramStart"/>
      <w:r w:rsidRPr="00BC4F86">
        <w:rPr>
          <w:lang w:val="en-US"/>
        </w:rPr>
        <w:t>und</w:t>
      </w:r>
      <w:proofErr w:type="gramEnd"/>
      <w:r w:rsidRPr="00BC4F86">
        <w:rPr>
          <w:lang w:val="en-US"/>
        </w:rPr>
        <w:t xml:space="preserve"> erweit. Aufl. - </w:t>
      </w:r>
      <w:proofErr w:type="gramStart"/>
      <w:r w:rsidRPr="00BC4F86">
        <w:rPr>
          <w:lang w:val="en-US"/>
        </w:rPr>
        <w:t>Berlin :</w:t>
      </w:r>
      <w:proofErr w:type="gramEnd"/>
      <w:r w:rsidRPr="00BC4F86">
        <w:rPr>
          <w:lang w:val="en-US"/>
        </w:rPr>
        <w:t xml:space="preserve"> Dietrich Reimer Verl., 2001. - IX-XXV, 563 s</w:t>
      </w:r>
      <w:proofErr w:type="gramStart"/>
      <w:r w:rsidRPr="00BC4F86">
        <w:rPr>
          <w:lang w:val="en-US"/>
        </w:rPr>
        <w:t>. :</w:t>
      </w:r>
      <w:proofErr w:type="gramEnd"/>
      <w:r w:rsidRPr="00BC4F86">
        <w:rPr>
          <w:lang w:val="en-US"/>
        </w:rPr>
        <w:t xml:space="preserve"> Ill. - Glossar: s. 561-563. - </w:t>
      </w:r>
      <w:r>
        <w:t>Получено</w:t>
      </w:r>
      <w:r w:rsidRPr="00BC4F86">
        <w:rPr>
          <w:lang w:val="en-US"/>
        </w:rPr>
        <w:t xml:space="preserve"> </w:t>
      </w:r>
      <w:r>
        <w:t>из</w:t>
      </w:r>
      <w:r w:rsidRPr="00BC4F86">
        <w:rPr>
          <w:lang w:val="en-US"/>
        </w:rPr>
        <w:t xml:space="preserve"> </w:t>
      </w:r>
      <w:r>
        <w:t>Нем</w:t>
      </w:r>
      <w:r w:rsidRPr="00BC4F86">
        <w:rPr>
          <w:lang w:val="en-US"/>
        </w:rPr>
        <w:t xml:space="preserve">. </w:t>
      </w:r>
      <w:r>
        <w:t>Культ. Центра им. Гете. - ISBN 3-496-01211-</w:t>
      </w:r>
      <w:proofErr w:type="gramStart"/>
      <w:r>
        <w:t>0 :</w:t>
      </w:r>
      <w:proofErr w:type="gramEnd"/>
      <w:r>
        <w:t xml:space="preserve"> 0,00</w:t>
      </w:r>
    </w:p>
    <w:p w:rsidR="00BC4F86" w:rsidRDefault="00BC4F86" w:rsidP="00BC4F86">
      <w:r>
        <w:t xml:space="preserve">    Оглавление: </w:t>
      </w:r>
      <w:hyperlink r:id="rId156" w:history="1">
        <w:r w:rsidR="00801F55" w:rsidRPr="00FF4704">
          <w:rPr>
            <w:rStyle w:val="a8"/>
          </w:rPr>
          <w:t>http://kitap.tatar.ru/ogl/nlrt/nbrt_iog_1571193.pdf</w:t>
        </w:r>
      </w:hyperlink>
    </w:p>
    <w:p w:rsidR="00801F55" w:rsidRDefault="00801F55" w:rsidP="00BC4F86"/>
    <w:p w:rsidR="00BC4F86" w:rsidRDefault="00BC4F86" w:rsidP="00BC4F86"/>
    <w:p w:rsidR="00BC4F86" w:rsidRDefault="00BC4F86" w:rsidP="00BC4F86">
      <w:r>
        <w:t>210. 85.31(4</w:t>
      </w:r>
      <w:proofErr w:type="gramStart"/>
      <w:r>
        <w:t xml:space="preserve">);   </w:t>
      </w:r>
      <w:proofErr w:type="gramEnd"/>
      <w:r>
        <w:t>B 62</w:t>
      </w:r>
    </w:p>
    <w:p w:rsidR="00BC4F86" w:rsidRDefault="00BC4F86" w:rsidP="00BC4F86">
      <w:r>
        <w:t xml:space="preserve">    2456-И - иоГ</w:t>
      </w:r>
    </w:p>
    <w:p w:rsidR="00BC4F86" w:rsidRDefault="00BC4F86" w:rsidP="00BC4F86">
      <w:r w:rsidRPr="00BC4F86">
        <w:rPr>
          <w:lang w:val="en-US"/>
        </w:rPr>
        <w:t xml:space="preserve">    Bis zum bitteren Ende</w:t>
      </w:r>
      <w:proofErr w:type="gramStart"/>
      <w:r w:rsidRPr="00BC4F86">
        <w:rPr>
          <w:lang w:val="en-US"/>
        </w:rPr>
        <w:t>... :</w:t>
      </w:r>
      <w:proofErr w:type="gramEnd"/>
      <w:r w:rsidRPr="00BC4F86">
        <w:rPr>
          <w:lang w:val="en-US"/>
        </w:rPr>
        <w:t xml:space="preserve"> Die Toten Hosen erzählen IHRE Geschichte / geordnet von B. Job. - 3. Aufl. - </w:t>
      </w:r>
      <w:proofErr w:type="gramStart"/>
      <w:r w:rsidRPr="00BC4F86">
        <w:rPr>
          <w:lang w:val="en-US"/>
        </w:rPr>
        <w:t>München :</w:t>
      </w:r>
      <w:proofErr w:type="gramEnd"/>
      <w:r w:rsidRPr="00BC4F86">
        <w:rPr>
          <w:lang w:val="en-US"/>
        </w:rPr>
        <w:t xml:space="preserve"> Deutscher Taschenbuch Verl., 2000. - 322 s</w:t>
      </w:r>
      <w:proofErr w:type="gramStart"/>
      <w:r w:rsidRPr="00BC4F86">
        <w:rPr>
          <w:lang w:val="en-US"/>
        </w:rPr>
        <w:t>. :</w:t>
      </w:r>
      <w:proofErr w:type="gramEnd"/>
      <w:r w:rsidRPr="00BC4F86">
        <w:rPr>
          <w:lang w:val="en-US"/>
        </w:rPr>
        <w:t xml:space="preserve"> Ill., Foto. - (</w:t>
      </w:r>
      <w:proofErr w:type="gramStart"/>
      <w:r w:rsidRPr="00BC4F86">
        <w:rPr>
          <w:lang w:val="en-US"/>
        </w:rPr>
        <w:t>dtv ;</w:t>
      </w:r>
      <w:proofErr w:type="gramEnd"/>
      <w:r w:rsidRPr="00BC4F86">
        <w:rPr>
          <w:lang w:val="en-US"/>
        </w:rPr>
        <w:t xml:space="preserve"> 20057). - </w:t>
      </w:r>
      <w:proofErr w:type="gramStart"/>
      <w:r w:rsidRPr="00BC4F86">
        <w:rPr>
          <w:lang w:val="en-US"/>
        </w:rPr>
        <w:lastRenderedPageBreak/>
        <w:t>Discographie :</w:t>
      </w:r>
      <w:proofErr w:type="gramEnd"/>
      <w:r w:rsidRPr="00BC4F86">
        <w:rPr>
          <w:lang w:val="en-US"/>
        </w:rPr>
        <w:t xml:space="preserve"> s. 316-317. - </w:t>
      </w:r>
      <w:r>
        <w:t>Получено</w:t>
      </w:r>
      <w:r w:rsidRPr="00BC4F86">
        <w:rPr>
          <w:lang w:val="en-US"/>
        </w:rPr>
        <w:t xml:space="preserve"> </w:t>
      </w:r>
      <w:r>
        <w:t>из</w:t>
      </w:r>
      <w:r w:rsidRPr="00BC4F86">
        <w:rPr>
          <w:lang w:val="en-US"/>
        </w:rPr>
        <w:t xml:space="preserve"> </w:t>
      </w:r>
      <w:r>
        <w:t>Нем</w:t>
      </w:r>
      <w:r w:rsidRPr="00BC4F86">
        <w:rPr>
          <w:lang w:val="en-US"/>
        </w:rPr>
        <w:t xml:space="preserve">. </w:t>
      </w:r>
      <w:r>
        <w:t>Культ. Центра им. Гете. - ISBN 3-423-20057-</w:t>
      </w:r>
      <w:proofErr w:type="gramStart"/>
      <w:r>
        <w:t>X :</w:t>
      </w:r>
      <w:proofErr w:type="gramEnd"/>
      <w:r>
        <w:t xml:space="preserve"> </w:t>
      </w:r>
    </w:p>
    <w:p w:rsidR="00BC4F86" w:rsidRDefault="00BC4F86" w:rsidP="00BC4F86">
      <w:r>
        <w:t xml:space="preserve">    Оглавление: </w:t>
      </w:r>
      <w:hyperlink r:id="rId157" w:history="1">
        <w:r w:rsidR="00801F55" w:rsidRPr="00FF4704">
          <w:rPr>
            <w:rStyle w:val="a8"/>
          </w:rPr>
          <w:t>http://kitap.tatar.ru/ogl/nlrt/nbrt_iog_1571503.pdf</w:t>
        </w:r>
      </w:hyperlink>
    </w:p>
    <w:p w:rsidR="00801F55" w:rsidRDefault="00801F55" w:rsidP="00BC4F86"/>
    <w:p w:rsidR="00BC4F86" w:rsidRDefault="00BC4F86" w:rsidP="00BC4F86"/>
    <w:p w:rsidR="00BC4F86" w:rsidRDefault="00BC4F86" w:rsidP="00BC4F86">
      <w:r>
        <w:t>211. 85.31;   З-15</w:t>
      </w:r>
    </w:p>
    <w:p w:rsidR="00BC4F86" w:rsidRDefault="00BC4F86" w:rsidP="00BC4F86">
      <w:r>
        <w:t xml:space="preserve">    1782905-Л - кх; 1782906-Л - кх; 1782907-Л - кх</w:t>
      </w:r>
    </w:p>
    <w:p w:rsidR="00BC4F86" w:rsidRDefault="00BC4F86" w:rsidP="00BC4F86">
      <w:r>
        <w:t xml:space="preserve">    Задания и экзаменационные требования по дисциплине "История музыки</w:t>
      </w:r>
      <w:proofErr w:type="gramStart"/>
      <w:r>
        <w:t>" :</w:t>
      </w:r>
      <w:proofErr w:type="gramEnd"/>
      <w:r>
        <w:t xml:space="preserve"> учебное пособие для студентов-бакалавров заочной формы обучения специальности "Хореографическое искусство" / Министерство культуры Российской Федерации ; Казанская государственная консерватория (академия) имени Н. Г. Жиганова ; под ред. О. В. Усова. - </w:t>
      </w:r>
      <w:proofErr w:type="gramStart"/>
      <w:r>
        <w:t>Казань :</w:t>
      </w:r>
      <w:proofErr w:type="gramEnd"/>
      <w:r>
        <w:t xml:space="preserve"> Казанская гос. консерватория, 2014. - 24 </w:t>
      </w:r>
      <w:proofErr w:type="gramStart"/>
      <w:r>
        <w:t>с. :</w:t>
      </w:r>
      <w:proofErr w:type="gramEnd"/>
      <w:r>
        <w:t xml:space="preserve"> табл.; 21 см. - Библиогр.: с. 224. - ISBN 978-5-85401-182-</w:t>
      </w:r>
      <w:proofErr w:type="gramStart"/>
      <w:r>
        <w:t>2 :</w:t>
      </w:r>
      <w:proofErr w:type="gramEnd"/>
      <w:r>
        <w:t xml:space="preserve"> 50,00</w:t>
      </w:r>
    </w:p>
    <w:p w:rsidR="00BC4F86" w:rsidRDefault="00BC4F86" w:rsidP="00BC4F86">
      <w:r>
        <w:t xml:space="preserve">    Оглавление: </w:t>
      </w:r>
      <w:hyperlink r:id="rId158" w:history="1">
        <w:r w:rsidR="00801F55" w:rsidRPr="00FF4704">
          <w:rPr>
            <w:rStyle w:val="a8"/>
          </w:rPr>
          <w:t>http://kitap.tatar.ru/ogl/nlrt/nbrt_obr_2529672.pdf</w:t>
        </w:r>
      </w:hyperlink>
    </w:p>
    <w:p w:rsidR="00801F55" w:rsidRDefault="00801F55" w:rsidP="00BC4F86"/>
    <w:p w:rsidR="00BC4F86" w:rsidRDefault="00BC4F86" w:rsidP="00BC4F86"/>
    <w:p w:rsidR="00BC4F86" w:rsidRDefault="00BC4F86" w:rsidP="00BC4F86">
      <w:r>
        <w:t xml:space="preserve">212. </w:t>
      </w:r>
      <w:proofErr w:type="gramStart"/>
      <w:r>
        <w:t>К  85.334</w:t>
      </w:r>
      <w:proofErr w:type="gramEnd"/>
      <w:r>
        <w:t>;   И29</w:t>
      </w:r>
    </w:p>
    <w:p w:rsidR="00BC4F86" w:rsidRDefault="00BC4F86" w:rsidP="00BC4F86">
      <w:r>
        <w:t xml:space="preserve">    1782467-Л - нк; 1782468-Л - нк; 1782469-Л - нк</w:t>
      </w:r>
    </w:p>
    <w:p w:rsidR="00BC4F86" w:rsidRDefault="00BC4F86" w:rsidP="00BC4F86">
      <w:r>
        <w:t xml:space="preserve">    Идел-</w:t>
      </w:r>
      <w:proofErr w:type="gramStart"/>
      <w:r>
        <w:t>йорт :</w:t>
      </w:r>
      <w:proofErr w:type="gramEnd"/>
      <w:r>
        <w:t xml:space="preserve"> халык театрлары фестивале / Министерство культуры Республики Татарстан ; Республиканский центр развития традиционной культуры. - Казань, [20--?]. - 47 </w:t>
      </w:r>
      <w:proofErr w:type="gramStart"/>
      <w:r>
        <w:t>с. :</w:t>
      </w:r>
      <w:proofErr w:type="gramEnd"/>
      <w:r>
        <w:t xml:space="preserve"> ил., фот., портр. - Текст на рус. </w:t>
      </w:r>
      <w:proofErr w:type="gramStart"/>
      <w:r>
        <w:t>яз. :</w:t>
      </w:r>
      <w:proofErr w:type="gramEnd"/>
      <w:r>
        <w:t xml:space="preserve"> 100,00</w:t>
      </w:r>
    </w:p>
    <w:p w:rsidR="00BC4F86" w:rsidRDefault="00BC4F86" w:rsidP="00BC4F86">
      <w:r>
        <w:t xml:space="preserve">    Оглавление: </w:t>
      </w:r>
      <w:hyperlink r:id="rId159" w:history="1">
        <w:r w:rsidR="00801F55" w:rsidRPr="00FF4704">
          <w:rPr>
            <w:rStyle w:val="a8"/>
          </w:rPr>
          <w:t>http://kitap.tatar.ru/ogl/nlrt/nbrt_obr_2526338.pdf</w:t>
        </w:r>
      </w:hyperlink>
    </w:p>
    <w:p w:rsidR="00801F55" w:rsidRDefault="00801F55" w:rsidP="00BC4F86"/>
    <w:p w:rsidR="00BC4F86" w:rsidRDefault="00BC4F86" w:rsidP="00BC4F86"/>
    <w:p w:rsidR="00BC4F86" w:rsidRDefault="00BC4F86" w:rsidP="00BC4F86">
      <w:r>
        <w:t>213. 85.03;   S 35</w:t>
      </w:r>
    </w:p>
    <w:p w:rsidR="00BC4F86" w:rsidRDefault="00BC4F86" w:rsidP="00BC4F86">
      <w:r>
        <w:t xml:space="preserve">    2095-И - иоГ</w:t>
      </w:r>
    </w:p>
    <w:p w:rsidR="00BC4F86" w:rsidRDefault="00BC4F86" w:rsidP="00BC4F86">
      <w:r w:rsidRPr="00BC4F86">
        <w:rPr>
          <w:lang w:val="en-US"/>
        </w:rPr>
        <w:t xml:space="preserve">    Die Geschichte der Kunst im 20. </w:t>
      </w:r>
      <w:proofErr w:type="gramStart"/>
      <w:r w:rsidRPr="00BC4F86">
        <w:rPr>
          <w:lang w:val="en-US"/>
        </w:rPr>
        <w:t>Jahrhundert :</w:t>
      </w:r>
      <w:proofErr w:type="gramEnd"/>
      <w:r w:rsidRPr="00BC4F86">
        <w:rPr>
          <w:lang w:val="en-US"/>
        </w:rPr>
        <w:t xml:space="preserve"> Von den Avantgarden bis zur Gegenwart / U. M. Schneede. - </w:t>
      </w:r>
      <w:proofErr w:type="gramStart"/>
      <w:r w:rsidRPr="00BC4F86">
        <w:rPr>
          <w:lang w:val="en-US"/>
        </w:rPr>
        <w:t>München :</w:t>
      </w:r>
      <w:proofErr w:type="gramEnd"/>
      <w:r w:rsidRPr="00BC4F86">
        <w:rPr>
          <w:lang w:val="en-US"/>
        </w:rPr>
        <w:t xml:space="preserve"> Verlag C. H. Beck, 2001. - 335 s</w:t>
      </w:r>
      <w:proofErr w:type="gramStart"/>
      <w:r w:rsidRPr="00BC4F86">
        <w:rPr>
          <w:lang w:val="en-US"/>
        </w:rPr>
        <w:t>. :</w:t>
      </w:r>
      <w:proofErr w:type="gramEnd"/>
      <w:r w:rsidRPr="00BC4F86">
        <w:rPr>
          <w:lang w:val="en-US"/>
        </w:rPr>
        <w:t xml:space="preserve"> Ill. - Literatur : s. 321-326. - </w:t>
      </w:r>
      <w:r>
        <w:t>Получено</w:t>
      </w:r>
      <w:r w:rsidRPr="00BC4F86">
        <w:rPr>
          <w:lang w:val="en-US"/>
        </w:rPr>
        <w:t xml:space="preserve"> </w:t>
      </w:r>
      <w:r>
        <w:t>из</w:t>
      </w:r>
      <w:r w:rsidRPr="00BC4F86">
        <w:rPr>
          <w:lang w:val="en-US"/>
        </w:rPr>
        <w:t xml:space="preserve"> </w:t>
      </w:r>
      <w:r>
        <w:t>Нем</w:t>
      </w:r>
      <w:r w:rsidRPr="00BC4F86">
        <w:rPr>
          <w:lang w:val="en-US"/>
        </w:rPr>
        <w:t xml:space="preserve">. </w:t>
      </w:r>
      <w:r>
        <w:t>Культ. Центра им. Гете. - ISBN 3-406-48197-</w:t>
      </w:r>
      <w:proofErr w:type="gramStart"/>
      <w:r>
        <w:t>3 :</w:t>
      </w:r>
      <w:proofErr w:type="gramEnd"/>
      <w:r>
        <w:t xml:space="preserve"> </w:t>
      </w:r>
    </w:p>
    <w:p w:rsidR="00BC4F86" w:rsidRDefault="00BC4F86" w:rsidP="00BC4F86">
      <w:r>
        <w:t xml:space="preserve">    Оглавление: </w:t>
      </w:r>
      <w:hyperlink r:id="rId160" w:history="1">
        <w:r w:rsidR="00801F55" w:rsidRPr="00FF4704">
          <w:rPr>
            <w:rStyle w:val="a8"/>
          </w:rPr>
          <w:t>http://kitap.tatar.ru/ogl/nlrt/nbrt_iog_1571205.pdf</w:t>
        </w:r>
      </w:hyperlink>
    </w:p>
    <w:p w:rsidR="00801F55" w:rsidRDefault="00801F55" w:rsidP="00BC4F86"/>
    <w:p w:rsidR="00BC4F86" w:rsidRDefault="00BC4F86" w:rsidP="00BC4F86"/>
    <w:p w:rsidR="00BC4F86" w:rsidRPr="00BC4F86" w:rsidRDefault="00BC4F86" w:rsidP="00BC4F86">
      <w:pPr>
        <w:rPr>
          <w:lang w:val="en-US"/>
        </w:rPr>
      </w:pPr>
      <w:r w:rsidRPr="00BC4F86">
        <w:rPr>
          <w:lang w:val="en-US"/>
        </w:rPr>
        <w:t>214. 85.31(4);   V 44</w:t>
      </w:r>
    </w:p>
    <w:p w:rsidR="00BC4F86" w:rsidRPr="00BC4F86" w:rsidRDefault="00BC4F86" w:rsidP="00BC4F86">
      <w:pPr>
        <w:rPr>
          <w:lang w:val="en-US"/>
        </w:rPr>
      </w:pPr>
      <w:r w:rsidRPr="00BC4F86">
        <w:rPr>
          <w:lang w:val="en-US"/>
        </w:rPr>
        <w:t xml:space="preserve">    2152-</w:t>
      </w:r>
      <w:r>
        <w:t>И</w:t>
      </w:r>
      <w:r w:rsidRPr="00BC4F86">
        <w:rPr>
          <w:lang w:val="en-US"/>
        </w:rPr>
        <w:t xml:space="preserve"> - </w:t>
      </w:r>
      <w:r>
        <w:t>иоГ</w:t>
      </w:r>
    </w:p>
    <w:p w:rsidR="00BC4F86" w:rsidRPr="00BC4F86" w:rsidRDefault="00BC4F86" w:rsidP="00BC4F86">
      <w:pPr>
        <w:rPr>
          <w:lang w:val="en-US"/>
        </w:rPr>
      </w:pPr>
      <w:r w:rsidRPr="00BC4F86">
        <w:rPr>
          <w:lang w:val="en-US"/>
        </w:rPr>
        <w:t xml:space="preserve">    Verlan, Sascha</w:t>
      </w:r>
    </w:p>
    <w:p w:rsidR="00BC4F86" w:rsidRDefault="00BC4F86" w:rsidP="00BC4F86">
      <w:proofErr w:type="gramStart"/>
      <w:r w:rsidRPr="00BC4F86">
        <w:rPr>
          <w:lang w:val="en-US"/>
        </w:rPr>
        <w:t>20</w:t>
      </w:r>
      <w:proofErr w:type="gramEnd"/>
      <w:r w:rsidRPr="00BC4F86">
        <w:rPr>
          <w:lang w:val="en-US"/>
        </w:rPr>
        <w:t xml:space="preserve"> Jahre HipHop in Deutschland / S. Verlan, H. Loh. - </w:t>
      </w:r>
      <w:proofErr w:type="gramStart"/>
      <w:r w:rsidRPr="00BC4F86">
        <w:rPr>
          <w:lang w:val="en-US"/>
        </w:rPr>
        <w:t>Höfen :</w:t>
      </w:r>
      <w:proofErr w:type="gramEnd"/>
      <w:r w:rsidRPr="00BC4F86">
        <w:rPr>
          <w:lang w:val="en-US"/>
        </w:rPr>
        <w:t xml:space="preserve"> Hannibal Verl., 2000. - 363 s</w:t>
      </w:r>
      <w:proofErr w:type="gramStart"/>
      <w:r w:rsidRPr="00BC4F86">
        <w:rPr>
          <w:lang w:val="en-US"/>
        </w:rPr>
        <w:t>. :</w:t>
      </w:r>
      <w:proofErr w:type="gramEnd"/>
      <w:r w:rsidRPr="00BC4F86">
        <w:rPr>
          <w:lang w:val="en-US"/>
        </w:rPr>
        <w:t xml:space="preserve"> Ill. - Bibliographie : s. 339-342. - </w:t>
      </w:r>
      <w:r>
        <w:t>Получено</w:t>
      </w:r>
      <w:r w:rsidRPr="00BC4F86">
        <w:rPr>
          <w:lang w:val="en-US"/>
        </w:rPr>
        <w:t xml:space="preserve"> </w:t>
      </w:r>
      <w:r>
        <w:t>из</w:t>
      </w:r>
      <w:r w:rsidRPr="00BC4F86">
        <w:rPr>
          <w:lang w:val="en-US"/>
        </w:rPr>
        <w:t xml:space="preserve"> </w:t>
      </w:r>
      <w:r>
        <w:t>Нем</w:t>
      </w:r>
      <w:r w:rsidRPr="00BC4F86">
        <w:rPr>
          <w:lang w:val="en-US"/>
        </w:rPr>
        <w:t xml:space="preserve">. </w:t>
      </w:r>
      <w:r>
        <w:t>Культ. Центра им. Гете. - ISBN 3-85445-184-</w:t>
      </w:r>
      <w:proofErr w:type="gramStart"/>
      <w:r>
        <w:t>9 :</w:t>
      </w:r>
      <w:proofErr w:type="gramEnd"/>
      <w:r>
        <w:t xml:space="preserve"> </w:t>
      </w:r>
    </w:p>
    <w:p w:rsidR="00BC4F86" w:rsidRDefault="00BC4F86" w:rsidP="00BC4F86">
      <w:r>
        <w:t xml:space="preserve">    Оглавление: </w:t>
      </w:r>
      <w:hyperlink r:id="rId161" w:history="1">
        <w:r w:rsidR="00801F55" w:rsidRPr="00FF4704">
          <w:rPr>
            <w:rStyle w:val="a8"/>
          </w:rPr>
          <w:t>http://kitap.tatar.ru/ogl/nlrt/nbrt_iog_1571928.pdf</w:t>
        </w:r>
      </w:hyperlink>
    </w:p>
    <w:p w:rsidR="00801F55" w:rsidRDefault="00801F55" w:rsidP="00BC4F86"/>
    <w:p w:rsidR="00BC4F86" w:rsidRDefault="00BC4F86" w:rsidP="00BC4F86"/>
    <w:p w:rsidR="00BC4F86" w:rsidRDefault="00BC4F86" w:rsidP="00BC4F86">
      <w:r>
        <w:t>215. 85.33;   Т13</w:t>
      </w:r>
    </w:p>
    <w:p w:rsidR="00BC4F86" w:rsidRDefault="00BC4F86" w:rsidP="00BC4F86">
      <w:r>
        <w:t xml:space="preserve">    1782299-Л - кх; 1782300-Л - кх; 1782301-Л - кх</w:t>
      </w:r>
    </w:p>
    <w:p w:rsidR="00BC4F86" w:rsidRDefault="00BC4F86" w:rsidP="00BC4F86">
      <w:r>
        <w:t xml:space="preserve">    Тазетдинова, Руфина Ринатовна</w:t>
      </w:r>
    </w:p>
    <w:p w:rsidR="00BC4F86" w:rsidRDefault="00BC4F86" w:rsidP="00BC4F86">
      <w:r>
        <w:t xml:space="preserve">Философия теоретических основ моделей объяснения в театральной </w:t>
      </w:r>
      <w:proofErr w:type="gramStart"/>
      <w:r>
        <w:t>педагогике :</w:t>
      </w:r>
      <w:proofErr w:type="gramEnd"/>
      <w:r>
        <w:t xml:space="preserve"> (философско-культурологическое осмысление феномена театральности в бытии культуры) : монография / Р. Р. Тазетдинова. - </w:t>
      </w:r>
      <w:proofErr w:type="gramStart"/>
      <w:r>
        <w:t>Казань :</w:t>
      </w:r>
      <w:proofErr w:type="gramEnd"/>
      <w:r>
        <w:t xml:space="preserve"> Медицина, 2018. - 225, [1] с.; 22. - Библиогр. в конце кн. и в подстроч. </w:t>
      </w:r>
      <w:proofErr w:type="gramStart"/>
      <w:r>
        <w:t>примеч..</w:t>
      </w:r>
      <w:proofErr w:type="gramEnd"/>
      <w:r>
        <w:t xml:space="preserve"> - ISBN 978-5-7645-0656-</w:t>
      </w:r>
      <w:proofErr w:type="gramStart"/>
      <w:r>
        <w:t>2 :</w:t>
      </w:r>
      <w:proofErr w:type="gramEnd"/>
      <w:r>
        <w:t xml:space="preserve"> 200,00</w:t>
      </w:r>
    </w:p>
    <w:p w:rsidR="00BC4F86" w:rsidRDefault="00BC4F86" w:rsidP="00BC4F86">
      <w:r>
        <w:t xml:space="preserve">    Оглавление: </w:t>
      </w:r>
      <w:hyperlink r:id="rId162" w:history="1">
        <w:r w:rsidR="00801F55" w:rsidRPr="00FF4704">
          <w:rPr>
            <w:rStyle w:val="a8"/>
          </w:rPr>
          <w:t>http://kitap.tatar.ru/ogl/nlrt/nbrt_obr_2524883.pdf</w:t>
        </w:r>
      </w:hyperlink>
    </w:p>
    <w:p w:rsidR="00801F55" w:rsidRDefault="00801F55" w:rsidP="00BC4F86"/>
    <w:p w:rsidR="00BC4F86" w:rsidRDefault="00BC4F86" w:rsidP="00BC4F86"/>
    <w:p w:rsidR="00AB3EB6" w:rsidRDefault="00AB3EB6" w:rsidP="00BC4F86"/>
    <w:p w:rsidR="00AB3EB6" w:rsidRDefault="00AB3EB6" w:rsidP="00AB3EB6">
      <w:pPr>
        <w:pStyle w:val="1"/>
      </w:pPr>
      <w:bookmarkStart w:id="22" w:name="_Toc55216208"/>
      <w:r>
        <w:lastRenderedPageBreak/>
        <w:t>Религия. Мистика. Свободомыслие. (ББК 86)</w:t>
      </w:r>
      <w:bookmarkEnd w:id="22"/>
    </w:p>
    <w:p w:rsidR="00AB3EB6" w:rsidRDefault="00AB3EB6" w:rsidP="00AB3EB6">
      <w:pPr>
        <w:pStyle w:val="1"/>
      </w:pPr>
    </w:p>
    <w:p w:rsidR="00AB3EB6" w:rsidRDefault="00AB3EB6" w:rsidP="00AB3EB6">
      <w:r>
        <w:t>216. 86.38;   И87</w:t>
      </w:r>
    </w:p>
    <w:p w:rsidR="00AB3EB6" w:rsidRDefault="00AB3EB6" w:rsidP="00AB3EB6">
      <w:r>
        <w:t xml:space="preserve">    1782680-Л - кх; 1782681-Л - кх</w:t>
      </w:r>
    </w:p>
    <w:p w:rsidR="00AB3EB6" w:rsidRDefault="00AB3EB6" w:rsidP="00AB3EB6">
      <w:r>
        <w:t xml:space="preserve">    "Исламоведение и исламская теология в современной системе образования", международная научно-практическая </w:t>
      </w:r>
      <w:proofErr w:type="gramStart"/>
      <w:r>
        <w:t>конференция  проблемы</w:t>
      </w:r>
      <w:proofErr w:type="gramEnd"/>
      <w:r>
        <w:t xml:space="preserve"> и перспективы (Болгар; 2019)</w:t>
      </w:r>
    </w:p>
    <w:p w:rsidR="00AB3EB6" w:rsidRDefault="00AB3EB6" w:rsidP="00AB3EB6">
      <w:r>
        <w:t xml:space="preserve">Международная научно-практическая </w:t>
      </w:r>
      <w:proofErr w:type="gramStart"/>
      <w:r>
        <w:t>конференция  проблемы</w:t>
      </w:r>
      <w:proofErr w:type="gramEnd"/>
      <w:r>
        <w:t xml:space="preserve"> и перспективы"Исламоведение и исламская теология в современной системе образования", Болгар, 5-7 ноября 2019 года / Министерство науки и высшего образования Российской Федерации [и др.] ; сост. : Д. М. Абдрахманов , А. А. Тимерханов , А. К. Хурматуллин. - </w:t>
      </w:r>
      <w:proofErr w:type="gramStart"/>
      <w:r>
        <w:t>Болгар ;</w:t>
      </w:r>
      <w:proofErr w:type="gramEnd"/>
      <w:r>
        <w:t xml:space="preserve"> Казань : ИД "МеДДоК", 2020. - 130 с. - Библиогр. в конце </w:t>
      </w:r>
      <w:proofErr w:type="gramStart"/>
      <w:r>
        <w:t>ст..</w:t>
      </w:r>
      <w:proofErr w:type="gramEnd"/>
      <w:r>
        <w:t xml:space="preserve"> - ISBN 978-5-6044637-4-</w:t>
      </w:r>
      <w:proofErr w:type="gramStart"/>
      <w:r>
        <w:t>1 :</w:t>
      </w:r>
      <w:proofErr w:type="gramEnd"/>
      <w:r>
        <w:t xml:space="preserve"> 200,00</w:t>
      </w:r>
    </w:p>
    <w:p w:rsidR="00AB3EB6" w:rsidRDefault="00AB3EB6" w:rsidP="00AB3EB6">
      <w:r>
        <w:t xml:space="preserve">    Оглавление: </w:t>
      </w:r>
      <w:hyperlink r:id="rId163" w:history="1">
        <w:r w:rsidR="00801F55" w:rsidRPr="00FF4704">
          <w:rPr>
            <w:rStyle w:val="a8"/>
          </w:rPr>
          <w:t>http://kitap.tatar.ru/ogl/nlrt/nbrt_obr_2528083.pdf</w:t>
        </w:r>
      </w:hyperlink>
    </w:p>
    <w:p w:rsidR="00801F55" w:rsidRDefault="00801F55" w:rsidP="00AB3EB6"/>
    <w:p w:rsidR="00AB3EB6" w:rsidRDefault="00AB3EB6" w:rsidP="00AB3EB6"/>
    <w:p w:rsidR="00AB3EB6" w:rsidRDefault="00AB3EB6" w:rsidP="00AB3EB6">
      <w:r>
        <w:t>217. 86.38;   О-62</w:t>
      </w:r>
    </w:p>
    <w:p w:rsidR="00AB3EB6" w:rsidRDefault="00AB3EB6" w:rsidP="00AB3EB6">
      <w:r>
        <w:t xml:space="preserve">    1782766-Л - кх</w:t>
      </w:r>
    </w:p>
    <w:p w:rsidR="00AB3EB6" w:rsidRDefault="00AB3EB6" w:rsidP="00AB3EB6">
      <w:r>
        <w:t xml:space="preserve">    Международная научно-практическая конференция "Опыт исламоведческих исследований в контексте возрождения и развития отечественной богословской школы</w:t>
      </w:r>
      <w:proofErr w:type="gramStart"/>
      <w:r>
        <w:t>" :</w:t>
      </w:r>
      <w:proofErr w:type="gramEnd"/>
      <w:r>
        <w:t xml:space="preserve"> материалы международной научно-практической конференции, Болгар, 20-22 ноября 2019 года / Министерство науки и высшего образования Российской Федерации ; Болгарская исламская академия [и др.] ; сост. : Д. М. Абдрахманов , А. А. Тимерханов , А. К. Хурматуллин. - </w:t>
      </w:r>
      <w:proofErr w:type="gramStart"/>
      <w:r>
        <w:t>Болгар ;</w:t>
      </w:r>
      <w:proofErr w:type="gramEnd"/>
      <w:r>
        <w:t xml:space="preserve"> Казань : МеДДоК, 2019. - 483 с. - Библиогр. в конце </w:t>
      </w:r>
      <w:proofErr w:type="gramStart"/>
      <w:r>
        <w:t>ст..</w:t>
      </w:r>
      <w:proofErr w:type="gramEnd"/>
      <w:r>
        <w:t xml:space="preserve"> - ISBN 978-5-6044637-7-</w:t>
      </w:r>
      <w:proofErr w:type="gramStart"/>
      <w:r>
        <w:t>2 :</w:t>
      </w:r>
      <w:proofErr w:type="gramEnd"/>
      <w:r>
        <w:t xml:space="preserve"> 250,00</w:t>
      </w:r>
    </w:p>
    <w:p w:rsidR="00AB3EB6" w:rsidRDefault="00AB3EB6" w:rsidP="00AB3EB6">
      <w:r>
        <w:t xml:space="preserve">    Оглавление: </w:t>
      </w:r>
      <w:hyperlink r:id="rId164" w:history="1">
        <w:r w:rsidR="00801F55" w:rsidRPr="00FF4704">
          <w:rPr>
            <w:rStyle w:val="a8"/>
          </w:rPr>
          <w:t>http://kitap.tatar.ru/ogl/nlrt/nbrt_obr_2528354.pdf</w:t>
        </w:r>
      </w:hyperlink>
    </w:p>
    <w:p w:rsidR="00801F55" w:rsidRDefault="00801F55" w:rsidP="00AB3EB6"/>
    <w:p w:rsidR="00AB3EB6" w:rsidRDefault="00AB3EB6" w:rsidP="00AB3EB6"/>
    <w:p w:rsidR="0088622F" w:rsidRDefault="0088622F" w:rsidP="00AB3EB6"/>
    <w:p w:rsidR="0088622F" w:rsidRDefault="0088622F" w:rsidP="0088622F">
      <w:pPr>
        <w:pStyle w:val="1"/>
      </w:pPr>
      <w:bookmarkStart w:id="23" w:name="_Toc55216209"/>
      <w:r>
        <w:t>Философские науки. (ББК 87)</w:t>
      </w:r>
      <w:bookmarkEnd w:id="23"/>
    </w:p>
    <w:p w:rsidR="0088622F" w:rsidRDefault="0088622F" w:rsidP="0088622F">
      <w:pPr>
        <w:pStyle w:val="1"/>
      </w:pPr>
    </w:p>
    <w:p w:rsidR="0088622F" w:rsidRDefault="0088622F" w:rsidP="0088622F">
      <w:r>
        <w:t>218. 87.6;   Ф56</w:t>
      </w:r>
    </w:p>
    <w:p w:rsidR="0088622F" w:rsidRDefault="0088622F" w:rsidP="0088622F">
      <w:r>
        <w:t xml:space="preserve">    1782494-Л - кх; 1782495-Л - кх</w:t>
      </w:r>
    </w:p>
    <w:p w:rsidR="0088622F" w:rsidRDefault="0088622F" w:rsidP="0088622F">
      <w:r>
        <w:t xml:space="preserve">    Философские перекрестки. Московско-Казанский сборник. II Садыковские чтения = The Philosophical crossroads. Moscow-Kazan collection. II Sadykov Readings / Ассоциация философских факультетов и отделений классических университетов </w:t>
      </w:r>
      <w:proofErr w:type="gramStart"/>
      <w:r>
        <w:t>России ;</w:t>
      </w:r>
      <w:proofErr w:type="gramEnd"/>
      <w:r>
        <w:t xml:space="preserve"> Московский государственный университет[и др.] ; под ред. М. Д. Щелкунова, Ф. Ф. Серебрякова. - </w:t>
      </w:r>
      <w:proofErr w:type="gramStart"/>
      <w:r>
        <w:t>Казань :</w:t>
      </w:r>
      <w:proofErr w:type="gramEnd"/>
      <w:r>
        <w:t xml:space="preserve"> [Издательство Казанского университета], 2014-. - 21 см. - Выпуск 2. - 2014. - 245 с. - Библиогр. в конце </w:t>
      </w:r>
      <w:proofErr w:type="gramStart"/>
      <w:r>
        <w:t>ст..</w:t>
      </w:r>
      <w:proofErr w:type="gramEnd"/>
      <w:r>
        <w:t xml:space="preserve"> - ISBN 978-5-00019-287-</w:t>
      </w:r>
      <w:proofErr w:type="gramStart"/>
      <w:r>
        <w:t>0 :</w:t>
      </w:r>
      <w:proofErr w:type="gramEnd"/>
      <w:r>
        <w:t xml:space="preserve"> 100,00</w:t>
      </w:r>
    </w:p>
    <w:p w:rsidR="0088622F" w:rsidRDefault="0088622F" w:rsidP="0088622F">
      <w:r>
        <w:t xml:space="preserve">    Оглавление: </w:t>
      </w:r>
      <w:hyperlink r:id="rId165" w:history="1">
        <w:r w:rsidR="00801F55" w:rsidRPr="00FF4704">
          <w:rPr>
            <w:rStyle w:val="a8"/>
          </w:rPr>
          <w:t>http://kitap.tatar.ru/ogl/nlrt/nbrt_obr_2525151.pdf</w:t>
        </w:r>
      </w:hyperlink>
    </w:p>
    <w:p w:rsidR="00801F55" w:rsidRDefault="00801F55" w:rsidP="0088622F"/>
    <w:p w:rsidR="0088622F" w:rsidRDefault="0088622F" w:rsidP="0088622F"/>
    <w:p w:rsidR="0088622F" w:rsidRDefault="0088622F" w:rsidP="0088622F">
      <w:r>
        <w:t>219. 87.6;   К61</w:t>
      </w:r>
    </w:p>
    <w:p w:rsidR="0088622F" w:rsidRDefault="0088622F" w:rsidP="0088622F">
      <w:r>
        <w:t xml:space="preserve">    1782245-Л - кх; 1782246-Л - кх; 1782247-Л - кх</w:t>
      </w:r>
    </w:p>
    <w:p w:rsidR="0088622F" w:rsidRDefault="0088622F" w:rsidP="0088622F">
      <w:r>
        <w:t xml:space="preserve">    Коломыц, Дмитрий Михайлович</w:t>
      </w:r>
    </w:p>
    <w:p w:rsidR="0088622F" w:rsidRDefault="0088622F" w:rsidP="0088622F">
      <w:r>
        <w:t xml:space="preserve">Духовная жизнь российского общества в условиях глобализации. Вопросы мировоззренческого </w:t>
      </w:r>
      <w:proofErr w:type="gramStart"/>
      <w:r>
        <w:t>выбора :</w:t>
      </w:r>
      <w:proofErr w:type="gramEnd"/>
      <w:r>
        <w:t xml:space="preserve"> монография / Д. М. Коломыц; ГОУ ВПО "Российская </w:t>
      </w:r>
      <w:r>
        <w:lastRenderedPageBreak/>
        <w:t xml:space="preserve">правовая академия Министерства юстиции Российской Федерации", Казанский юридический институт (филиал). - Казань, 2009. - 189 с.; 20 см. - Библиогр. в подстроч. примеч. и в конце </w:t>
      </w:r>
      <w:proofErr w:type="gramStart"/>
      <w:r>
        <w:t>кн..</w:t>
      </w:r>
      <w:proofErr w:type="gramEnd"/>
      <w:r>
        <w:t xml:space="preserve"> - ISBN 978-5-91838-015-</w:t>
      </w:r>
      <w:proofErr w:type="gramStart"/>
      <w:r>
        <w:t>4 :</w:t>
      </w:r>
      <w:proofErr w:type="gramEnd"/>
      <w:r>
        <w:t xml:space="preserve"> 50,00</w:t>
      </w:r>
    </w:p>
    <w:p w:rsidR="0088622F" w:rsidRDefault="0088622F" w:rsidP="0088622F">
      <w:r>
        <w:t xml:space="preserve">    Оглавление: </w:t>
      </w:r>
      <w:hyperlink r:id="rId166" w:history="1">
        <w:r w:rsidR="00801F55" w:rsidRPr="00FF4704">
          <w:rPr>
            <w:rStyle w:val="a8"/>
          </w:rPr>
          <w:t>http://kitap.tatar.ru/ogl/nlrt/nbrt_obr_2524407.pdf</w:t>
        </w:r>
      </w:hyperlink>
    </w:p>
    <w:p w:rsidR="00801F55" w:rsidRDefault="00801F55" w:rsidP="0088622F"/>
    <w:p w:rsidR="0088622F" w:rsidRDefault="0088622F" w:rsidP="0088622F"/>
    <w:p w:rsidR="0088622F" w:rsidRDefault="0088622F" w:rsidP="0088622F">
      <w:r>
        <w:t xml:space="preserve">220. </w:t>
      </w:r>
      <w:proofErr w:type="gramStart"/>
      <w:r>
        <w:t>К  87</w:t>
      </w:r>
      <w:proofErr w:type="gramEnd"/>
      <w:r>
        <w:t>;   П12</w:t>
      </w:r>
    </w:p>
    <w:p w:rsidR="0088622F" w:rsidRDefault="0088622F" w:rsidP="0088622F">
      <w:r>
        <w:t xml:space="preserve">    1781015-Л - нк; 1781016-Л - нк; 1781017-Л - нк</w:t>
      </w:r>
    </w:p>
    <w:p w:rsidR="0088622F" w:rsidRDefault="0088622F" w:rsidP="0088622F">
      <w:r>
        <w:t xml:space="preserve">    Падерин, Валерий Константинович</w:t>
      </w:r>
    </w:p>
    <w:p w:rsidR="0088622F" w:rsidRDefault="0088622F" w:rsidP="0088622F">
      <w:r>
        <w:t xml:space="preserve">Музыка моей жизни. Муза улицы Зеленая / В. К. Падерин. - </w:t>
      </w:r>
      <w:proofErr w:type="gramStart"/>
      <w:r>
        <w:t>Казань :</w:t>
      </w:r>
      <w:proofErr w:type="gramEnd"/>
      <w:r>
        <w:t xml:space="preserve"> Редакционно-издательский центр "Школа", 2020. - 259 </w:t>
      </w:r>
      <w:proofErr w:type="gramStart"/>
      <w:r>
        <w:t>с. :</w:t>
      </w:r>
      <w:proofErr w:type="gramEnd"/>
      <w:r>
        <w:t xml:space="preserve"> портр., фот.. - ISBN 978-5-00162-131-</w:t>
      </w:r>
      <w:proofErr w:type="gramStart"/>
      <w:r>
        <w:t>7 :</w:t>
      </w:r>
      <w:proofErr w:type="gramEnd"/>
      <w:r>
        <w:t xml:space="preserve"> 250,00</w:t>
      </w:r>
    </w:p>
    <w:p w:rsidR="0088622F" w:rsidRDefault="0088622F" w:rsidP="0088622F">
      <w:r>
        <w:t xml:space="preserve">    Оглавление: </w:t>
      </w:r>
      <w:hyperlink r:id="rId167" w:history="1">
        <w:r w:rsidR="00801F55" w:rsidRPr="00FF4704">
          <w:rPr>
            <w:rStyle w:val="a8"/>
          </w:rPr>
          <w:t>http://kitap.tatar.ru/ogl/nlrt/nbrt_obr_2522451.pdf</w:t>
        </w:r>
      </w:hyperlink>
    </w:p>
    <w:p w:rsidR="00801F55" w:rsidRDefault="00801F55" w:rsidP="0088622F"/>
    <w:p w:rsidR="0088622F" w:rsidRDefault="0088622F" w:rsidP="0088622F"/>
    <w:p w:rsidR="00970193" w:rsidRDefault="00970193" w:rsidP="0088622F"/>
    <w:p w:rsidR="00970193" w:rsidRDefault="00970193" w:rsidP="00970193">
      <w:pPr>
        <w:pStyle w:val="1"/>
      </w:pPr>
      <w:bookmarkStart w:id="24" w:name="_Toc55216210"/>
      <w:r>
        <w:t>Психология. (ББК 88)</w:t>
      </w:r>
      <w:bookmarkEnd w:id="24"/>
    </w:p>
    <w:p w:rsidR="00970193" w:rsidRDefault="00970193" w:rsidP="00970193">
      <w:pPr>
        <w:pStyle w:val="1"/>
      </w:pPr>
    </w:p>
    <w:p w:rsidR="00970193" w:rsidRDefault="00970193" w:rsidP="00970193">
      <w:r>
        <w:t>221. 88.7;   В24</w:t>
      </w:r>
    </w:p>
    <w:p w:rsidR="00970193" w:rsidRDefault="00970193" w:rsidP="00970193">
      <w:r>
        <w:t xml:space="preserve">    1782769-Л - кх</w:t>
      </w:r>
    </w:p>
    <w:p w:rsidR="00970193" w:rsidRDefault="00970193" w:rsidP="00970193">
      <w:r>
        <w:t xml:space="preserve">    Введение в клиническую </w:t>
      </w:r>
      <w:proofErr w:type="gramStart"/>
      <w:r>
        <w:t>психологию :</w:t>
      </w:r>
      <w:proofErr w:type="gramEnd"/>
      <w:r>
        <w:t xml:space="preserve"> учебное пособие : [для интернов, ординаторов и слушателей системы последипломного образования по специальностям клиническая психология, психотерапия и психиатрия] / Федеральное государственное бюджетное образовательное учреждение высшего образования "Казанский государственный медицинский университет" Министерства здравоохранения Российской Федерации, Кафедра психиатрии и наркологии; [составители: Яхин К.К., Калмыков Ю.А.]. - </w:t>
      </w:r>
      <w:proofErr w:type="gramStart"/>
      <w:r>
        <w:t>Казань :</w:t>
      </w:r>
      <w:proofErr w:type="gramEnd"/>
      <w:r>
        <w:t xml:space="preserve"> ИД МеДДоК, 2017. - 42 </w:t>
      </w:r>
      <w:proofErr w:type="gramStart"/>
      <w:r>
        <w:t>с. :</w:t>
      </w:r>
      <w:proofErr w:type="gramEnd"/>
      <w:r>
        <w:t xml:space="preserve"> табл.; 20. - Библиогр.: с. 41-42. - ISBN 978-5-9500413-0-3 : 100,00</w:t>
      </w:r>
    </w:p>
    <w:p w:rsidR="00970193" w:rsidRDefault="00970193" w:rsidP="00970193">
      <w:r>
        <w:t xml:space="preserve">    Оглавление: </w:t>
      </w:r>
      <w:hyperlink r:id="rId168" w:history="1">
        <w:r w:rsidR="00801F55" w:rsidRPr="00FF4704">
          <w:rPr>
            <w:rStyle w:val="a8"/>
          </w:rPr>
          <w:t>http://kitap.tatar.ru/ogl/nlrt/nbrt_obr_2528303.pdf</w:t>
        </w:r>
      </w:hyperlink>
    </w:p>
    <w:p w:rsidR="00801F55" w:rsidRDefault="00801F55" w:rsidP="00970193"/>
    <w:p w:rsidR="00970193" w:rsidRDefault="00970193" w:rsidP="00970193"/>
    <w:p w:rsidR="00970193" w:rsidRDefault="00970193" w:rsidP="00970193">
      <w:r>
        <w:t>222. 88.7;   У91</w:t>
      </w:r>
    </w:p>
    <w:p w:rsidR="00970193" w:rsidRDefault="00970193" w:rsidP="00970193">
      <w:r>
        <w:t xml:space="preserve">    1782888-Л - кх</w:t>
      </w:r>
    </w:p>
    <w:p w:rsidR="00970193" w:rsidRDefault="00970193" w:rsidP="00970193">
      <w:r>
        <w:t xml:space="preserve">    Учебно-методическое пособие по дисциплине "Коррекционная психология" / Казанский государственный медицинский университет Министерства здравоохранения Российской </w:t>
      </w:r>
      <w:proofErr w:type="gramStart"/>
      <w:r>
        <w:t>Федерации ;</w:t>
      </w:r>
      <w:proofErr w:type="gramEnd"/>
      <w:r>
        <w:t xml:space="preserve"> сост. М. Г. Кряжев. - </w:t>
      </w:r>
      <w:proofErr w:type="gramStart"/>
      <w:r>
        <w:t>Казань :</w:t>
      </w:r>
      <w:proofErr w:type="gramEnd"/>
      <w:r>
        <w:t xml:space="preserve"> МеДДоК, 2017. - 146 с. - </w:t>
      </w:r>
      <w:proofErr w:type="gramStart"/>
      <w:r>
        <w:t>Библиогр.:</w:t>
      </w:r>
      <w:proofErr w:type="gramEnd"/>
      <w:r>
        <w:t xml:space="preserve"> с. 76-88. - ISBN 978-5-9500413-1-0 : 100,00</w:t>
      </w:r>
    </w:p>
    <w:p w:rsidR="00970193" w:rsidRDefault="00970193" w:rsidP="00970193">
      <w:r>
        <w:t xml:space="preserve">    Оглавление: </w:t>
      </w:r>
      <w:hyperlink r:id="rId169" w:history="1">
        <w:r w:rsidR="00801F55" w:rsidRPr="00FF4704">
          <w:rPr>
            <w:rStyle w:val="a8"/>
          </w:rPr>
          <w:t>http://kitap.tatar.ru/ogl/nlrt/nbrt_obr_2529624.pdf</w:t>
        </w:r>
      </w:hyperlink>
    </w:p>
    <w:p w:rsidR="00801F55" w:rsidRDefault="00801F55" w:rsidP="00970193"/>
    <w:p w:rsidR="00970193" w:rsidRDefault="00970193" w:rsidP="00970193"/>
    <w:p w:rsidR="00970193" w:rsidRDefault="00970193" w:rsidP="00970193">
      <w:r>
        <w:t>223. 88.2;   Б55</w:t>
      </w:r>
    </w:p>
    <w:p w:rsidR="00970193" w:rsidRDefault="00970193" w:rsidP="00970193">
      <w:r>
        <w:t xml:space="preserve">    1779018-Л - чз1</w:t>
      </w:r>
    </w:p>
    <w:p w:rsidR="00970193" w:rsidRDefault="00970193" w:rsidP="00970193">
      <w:r>
        <w:t xml:space="preserve">    Бехтерев, Владимир Михайлович</w:t>
      </w:r>
    </w:p>
    <w:p w:rsidR="00970193" w:rsidRDefault="00970193" w:rsidP="00970193">
      <w:r>
        <w:t xml:space="preserve">Мозг и разум: физиология и мышление / Владимир Бехтерев. - </w:t>
      </w:r>
      <w:proofErr w:type="gramStart"/>
      <w:r>
        <w:t>Москва :</w:t>
      </w:r>
      <w:proofErr w:type="gramEnd"/>
      <w:r>
        <w:t xml:space="preserve"> АСТ, 2020. - 253, [2] с.; 21. - (Медицинский бестселлер). - Библиография: с. 253-254. - ISBN 978-5-17-120589-</w:t>
      </w:r>
      <w:proofErr w:type="gramStart"/>
      <w:r>
        <w:t>8 :</w:t>
      </w:r>
      <w:proofErr w:type="gramEnd"/>
      <w:r>
        <w:t xml:space="preserve"> 296,40</w:t>
      </w:r>
    </w:p>
    <w:p w:rsidR="00970193" w:rsidRDefault="00970193" w:rsidP="00970193">
      <w:r>
        <w:t xml:space="preserve">    Оглавление: </w:t>
      </w:r>
      <w:hyperlink r:id="rId170" w:history="1">
        <w:r w:rsidR="00801F55" w:rsidRPr="00FF4704">
          <w:rPr>
            <w:rStyle w:val="a8"/>
          </w:rPr>
          <w:t>http://kitap.tatar.ru/ogl/nlrt/nbrt_obr_2512694.pdf</w:t>
        </w:r>
      </w:hyperlink>
    </w:p>
    <w:p w:rsidR="00801F55" w:rsidRDefault="00801F55" w:rsidP="00970193"/>
    <w:p w:rsidR="00970193" w:rsidRDefault="00970193" w:rsidP="00970193"/>
    <w:p w:rsidR="00970193" w:rsidRDefault="00970193" w:rsidP="00970193">
      <w:r>
        <w:lastRenderedPageBreak/>
        <w:t>224. 88.6;   Г92</w:t>
      </w:r>
    </w:p>
    <w:p w:rsidR="00970193" w:rsidRDefault="00970193" w:rsidP="00970193">
      <w:r>
        <w:t xml:space="preserve">    1782236-Л - кх; 1782237-Л - кх; 1782238-Л - кх</w:t>
      </w:r>
    </w:p>
    <w:p w:rsidR="00970193" w:rsidRDefault="00970193" w:rsidP="00970193">
      <w:r>
        <w:t xml:space="preserve">    Грязнов, Алексей Николаевич</w:t>
      </w:r>
    </w:p>
    <w:p w:rsidR="00970193" w:rsidRDefault="00970193" w:rsidP="00970193">
      <w:r>
        <w:t xml:space="preserve">Становление личности в профессиональном образовании: психолого-медицинский </w:t>
      </w:r>
      <w:proofErr w:type="gramStart"/>
      <w:r>
        <w:t>аспект :</w:t>
      </w:r>
      <w:proofErr w:type="gramEnd"/>
      <w:r>
        <w:t xml:space="preserve"> [монография] / [А. Н. Грязнов]. - </w:t>
      </w:r>
      <w:proofErr w:type="gramStart"/>
      <w:r>
        <w:t>Казань :</w:t>
      </w:r>
      <w:proofErr w:type="gramEnd"/>
      <w:r>
        <w:t xml:space="preserve"> Печать-Сервис-XXI век, 2009. - 152 </w:t>
      </w:r>
      <w:proofErr w:type="gramStart"/>
      <w:r>
        <w:t>с. :</w:t>
      </w:r>
      <w:proofErr w:type="gramEnd"/>
      <w:r>
        <w:t xml:space="preserve"> табл.; 21 см. - Библиогр.: с. 141-152. - Авт. указан на </w:t>
      </w:r>
      <w:proofErr w:type="gramStart"/>
      <w:r>
        <w:t>обл..</w:t>
      </w:r>
      <w:proofErr w:type="gramEnd"/>
      <w:r>
        <w:t xml:space="preserve"> - ISBN 978-5-91838-004-</w:t>
      </w:r>
      <w:proofErr w:type="gramStart"/>
      <w:r>
        <w:t>8 :</w:t>
      </w:r>
      <w:proofErr w:type="gramEnd"/>
      <w:r>
        <w:t xml:space="preserve"> 50,00</w:t>
      </w:r>
    </w:p>
    <w:p w:rsidR="00970193" w:rsidRDefault="00970193" w:rsidP="00970193">
      <w:r>
        <w:t xml:space="preserve">    Оглавление: </w:t>
      </w:r>
      <w:hyperlink r:id="rId171" w:history="1">
        <w:r w:rsidR="00801F55" w:rsidRPr="00FF4704">
          <w:rPr>
            <w:rStyle w:val="a8"/>
          </w:rPr>
          <w:t>http://kitap.tatar.ru/ogl/nlrt/nbrt_obr_2524403.pdf</w:t>
        </w:r>
      </w:hyperlink>
    </w:p>
    <w:p w:rsidR="00801F55" w:rsidRDefault="00801F55" w:rsidP="00970193"/>
    <w:p w:rsidR="00970193" w:rsidRDefault="00970193" w:rsidP="00970193"/>
    <w:p w:rsidR="00970193" w:rsidRDefault="00970193" w:rsidP="00970193"/>
    <w:p w:rsidR="00970193" w:rsidRDefault="00970193" w:rsidP="00970193">
      <w:pPr>
        <w:pStyle w:val="1"/>
      </w:pPr>
      <w:bookmarkStart w:id="25" w:name="_Toc55216211"/>
      <w:r>
        <w:t>Неизвестный ББК и/или УДК</w:t>
      </w:r>
      <w:bookmarkEnd w:id="25"/>
    </w:p>
    <w:p w:rsidR="00970193" w:rsidRDefault="00970193" w:rsidP="00970193">
      <w:r>
        <w:t xml:space="preserve">225. </w:t>
      </w:r>
      <w:proofErr w:type="gramStart"/>
      <w:r>
        <w:t xml:space="preserve">80;   </w:t>
      </w:r>
      <w:proofErr w:type="gramEnd"/>
      <w:r>
        <w:t>Т33</w:t>
      </w:r>
    </w:p>
    <w:p w:rsidR="00970193" w:rsidRDefault="00970193" w:rsidP="00970193">
      <w:r>
        <w:t xml:space="preserve">    1782278-Л - кх; 1782279-Л - кх; 1782280-Л - кх</w:t>
      </w:r>
    </w:p>
    <w:p w:rsidR="00970193" w:rsidRDefault="00970193" w:rsidP="00970193">
      <w:r>
        <w:t xml:space="preserve">    Теоретическое и методическое обеспечение современного филологического образования в свете требований профессиональных стандартов : материалы Всероссийской национальной научно-практической конференции, 23 ноября 2018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"Набережночелнинский государственный педагогический университет"; [редакционная коллегия: Р. Д. Шакирова, доктор филологических наук и др.]. - Набережные </w:t>
      </w:r>
      <w:proofErr w:type="gramStart"/>
      <w:r>
        <w:t>Челны :</w:t>
      </w:r>
      <w:proofErr w:type="gramEnd"/>
      <w:r>
        <w:t xml:space="preserve"> ФГБОУ ВО "НГПУ", 2018. - 198 </w:t>
      </w:r>
      <w:proofErr w:type="gramStart"/>
      <w:r>
        <w:t>с. :</w:t>
      </w:r>
      <w:proofErr w:type="gramEnd"/>
      <w:r>
        <w:t xml:space="preserve"> табл.; 21. - Библиогр. в конце докл. - Рез. </w:t>
      </w:r>
      <w:proofErr w:type="gramStart"/>
      <w:r>
        <w:t>англ..</w:t>
      </w:r>
      <w:proofErr w:type="gramEnd"/>
      <w:r>
        <w:t xml:space="preserve"> - ISBN 978-5-98452-172-</w:t>
      </w:r>
      <w:proofErr w:type="gramStart"/>
      <w:r>
        <w:t>7 :</w:t>
      </w:r>
      <w:proofErr w:type="gramEnd"/>
      <w:r>
        <w:t xml:space="preserve"> 150,00</w:t>
      </w:r>
    </w:p>
    <w:p w:rsidR="00970193" w:rsidRDefault="00970193" w:rsidP="00970193">
      <w:r>
        <w:t xml:space="preserve">    Оглавление: </w:t>
      </w:r>
      <w:hyperlink r:id="rId172" w:history="1">
        <w:r w:rsidR="00801F55" w:rsidRPr="00FF4704">
          <w:rPr>
            <w:rStyle w:val="a8"/>
          </w:rPr>
          <w:t>http://kitap.tatar.ru/ogl/nlrt/nbrt_obr_2524650.pdf</w:t>
        </w:r>
      </w:hyperlink>
    </w:p>
    <w:p w:rsidR="00801F55" w:rsidRDefault="00801F55" w:rsidP="00970193">
      <w:bookmarkStart w:id="26" w:name="_GoBack"/>
      <w:bookmarkEnd w:id="26"/>
    </w:p>
    <w:p w:rsidR="00970193" w:rsidRDefault="00970193" w:rsidP="00970193"/>
    <w:p w:rsidR="00354AAC" w:rsidRPr="00FD0A30" w:rsidRDefault="00354AAC" w:rsidP="00970193"/>
    <w:sectPr w:rsidR="00354AAC" w:rsidRPr="00FD0A30">
      <w:headerReference w:type="even" r:id="rId173"/>
      <w:headerReference w:type="default" r:id="rId17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C7" w:rsidRDefault="00EE0EC7">
      <w:r>
        <w:separator/>
      </w:r>
    </w:p>
  </w:endnote>
  <w:endnote w:type="continuationSeparator" w:id="0">
    <w:p w:rsidR="00EE0EC7" w:rsidRDefault="00EE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C7" w:rsidRDefault="00EE0EC7">
      <w:r>
        <w:separator/>
      </w:r>
    </w:p>
  </w:footnote>
  <w:footnote w:type="continuationSeparator" w:id="0">
    <w:p w:rsidR="00EE0EC7" w:rsidRDefault="00EE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93" w:rsidRDefault="009701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70193" w:rsidRDefault="00970193">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93" w:rsidRDefault="009701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801F55">
      <w:rPr>
        <w:rStyle w:val="a5"/>
        <w:noProof/>
      </w:rPr>
      <w:t>46</w:t>
    </w:r>
    <w:r>
      <w:rPr>
        <w:rStyle w:val="a5"/>
      </w:rPr>
      <w:fldChar w:fldCharType="end"/>
    </w:r>
  </w:p>
  <w:p w:rsidR="00970193" w:rsidRDefault="00970193">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ADA"/>
    <w:rsid w:val="00027859"/>
    <w:rsid w:val="000B44AE"/>
    <w:rsid w:val="002B549B"/>
    <w:rsid w:val="002B5DBB"/>
    <w:rsid w:val="002E7948"/>
    <w:rsid w:val="0034035B"/>
    <w:rsid w:val="00354AAC"/>
    <w:rsid w:val="00433126"/>
    <w:rsid w:val="004A3114"/>
    <w:rsid w:val="004C77B3"/>
    <w:rsid w:val="005A1D55"/>
    <w:rsid w:val="0076174C"/>
    <w:rsid w:val="007C1698"/>
    <w:rsid w:val="007D3109"/>
    <w:rsid w:val="007E2C4A"/>
    <w:rsid w:val="008013FC"/>
    <w:rsid w:val="00801F55"/>
    <w:rsid w:val="0088622F"/>
    <w:rsid w:val="008A2A5B"/>
    <w:rsid w:val="008D3E7E"/>
    <w:rsid w:val="00961966"/>
    <w:rsid w:val="00970193"/>
    <w:rsid w:val="00A15D03"/>
    <w:rsid w:val="00AB3EB6"/>
    <w:rsid w:val="00B70DE6"/>
    <w:rsid w:val="00BC4F86"/>
    <w:rsid w:val="00CF0D09"/>
    <w:rsid w:val="00DC5D53"/>
    <w:rsid w:val="00DE43C9"/>
    <w:rsid w:val="00E23E74"/>
    <w:rsid w:val="00E56E90"/>
    <w:rsid w:val="00EE0EC7"/>
    <w:rsid w:val="00EF13A4"/>
    <w:rsid w:val="00FC2ADA"/>
    <w:rsid w:val="00FD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09A2F-0CA1-4F74-9246-839A1F04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rsid w:val="00801F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tap.tatar.ru/ogl/nlrt/nbrt_obr_2532880.pdf" TargetMode="External"/><Relationship Id="rId117" Type="http://schemas.openxmlformats.org/officeDocument/2006/relationships/hyperlink" Target="http://kitap.tatar.ru/ogl/nlrt/nbrt_obr_2529957.pdf" TargetMode="External"/><Relationship Id="rId21" Type="http://schemas.openxmlformats.org/officeDocument/2006/relationships/hyperlink" Target="http://kitap.tatar.ru/ogl/nlrt/nbrt_obr_2505987.pdf" TargetMode="External"/><Relationship Id="rId42" Type="http://schemas.openxmlformats.org/officeDocument/2006/relationships/hyperlink" Target="http://kitap.tatar.ru/ogl/nlrt/nbrt_obr_2518272.pdf" TargetMode="External"/><Relationship Id="rId47" Type="http://schemas.openxmlformats.org/officeDocument/2006/relationships/hyperlink" Target="http://kitap.tatar.ru/ogl/nlrt/nbrt_obr_2529535.pdf" TargetMode="External"/><Relationship Id="rId63" Type="http://schemas.openxmlformats.org/officeDocument/2006/relationships/hyperlink" Target="http://kitap.tatar.ru/ogl/nlrt/nbrt_obr_2528062.pdf" TargetMode="External"/><Relationship Id="rId68" Type="http://schemas.openxmlformats.org/officeDocument/2006/relationships/hyperlink" Target="http://kitap.tatar.ru/ogl/nlrt/nbrt_obr_2525154.pdf" TargetMode="External"/><Relationship Id="rId84" Type="http://schemas.openxmlformats.org/officeDocument/2006/relationships/hyperlink" Target="http://kitap.tatar.ru/ogl/nlrt/nbrt_obr_2530199.pdf" TargetMode="External"/><Relationship Id="rId89" Type="http://schemas.openxmlformats.org/officeDocument/2006/relationships/hyperlink" Target="http://kitap.tatar.ru/ogl/nlrt/nbrt_obr_2529673.pdf" TargetMode="External"/><Relationship Id="rId112" Type="http://schemas.openxmlformats.org/officeDocument/2006/relationships/hyperlink" Target="http://kitap.tatar.ru/ogl/nlrt/nbrt_obr_2525443.pdf" TargetMode="External"/><Relationship Id="rId133" Type="http://schemas.openxmlformats.org/officeDocument/2006/relationships/hyperlink" Target="http://kitap.tatar.ru/ogl/nlrt/nbrt_obr_2527433.pdf" TargetMode="External"/><Relationship Id="rId138" Type="http://schemas.openxmlformats.org/officeDocument/2006/relationships/hyperlink" Target="http://kitap.tatar.ru/ogl/nlrt/nbrt_obr_2526979.pdf" TargetMode="External"/><Relationship Id="rId154" Type="http://schemas.openxmlformats.org/officeDocument/2006/relationships/hyperlink" Target="http://kitap.tatar.ru/ogl/nlrt/nbrt_obr_2511353.pdf" TargetMode="External"/><Relationship Id="rId159" Type="http://schemas.openxmlformats.org/officeDocument/2006/relationships/hyperlink" Target="http://kitap.tatar.ru/ogl/nlrt/nbrt_obr_2526338.pdf" TargetMode="External"/><Relationship Id="rId175" Type="http://schemas.openxmlformats.org/officeDocument/2006/relationships/fontTable" Target="fontTable.xml"/><Relationship Id="rId170" Type="http://schemas.openxmlformats.org/officeDocument/2006/relationships/hyperlink" Target="http://kitap.tatar.ru/ogl/nlrt/nbrt_obr_2512694.pdf" TargetMode="External"/><Relationship Id="rId16" Type="http://schemas.openxmlformats.org/officeDocument/2006/relationships/hyperlink" Target="http://kitap.tatar.ru/ogl/nlrt/nbrt_obr_2529316.pdf" TargetMode="External"/><Relationship Id="rId107" Type="http://schemas.openxmlformats.org/officeDocument/2006/relationships/hyperlink" Target="http://kitap.tatar.ru/ogl/nlrt/nbrt_obr_2523992.pdf" TargetMode="External"/><Relationship Id="rId11" Type="http://schemas.openxmlformats.org/officeDocument/2006/relationships/hyperlink" Target="http://kitap.tatar.ru/ogl/nlrt/nbrt_obr_2509391.pdf" TargetMode="External"/><Relationship Id="rId32" Type="http://schemas.openxmlformats.org/officeDocument/2006/relationships/hyperlink" Target="http://kitap.tatar.ru/ogl/nlrt/nbrt_obr_2532876.pdf" TargetMode="External"/><Relationship Id="rId37" Type="http://schemas.openxmlformats.org/officeDocument/2006/relationships/hyperlink" Target="http://kitap.tatar.ru/ogl/nlrt/nbrt_obr_2532118.pdf" TargetMode="External"/><Relationship Id="rId53" Type="http://schemas.openxmlformats.org/officeDocument/2006/relationships/hyperlink" Target="http://kitap.tatar.ru/ogl/nlrt/nbrt_obr_2529534.pdf" TargetMode="External"/><Relationship Id="rId58" Type="http://schemas.openxmlformats.org/officeDocument/2006/relationships/hyperlink" Target="http://kitap.tatar.ru/ogl/nlrt/nbrt_obr_2527913.pdf" TargetMode="External"/><Relationship Id="rId74" Type="http://schemas.openxmlformats.org/officeDocument/2006/relationships/hyperlink" Target="http://kitap.tatar.ru/ogl/nlrt/nbrt_obr_2524406.pdf" TargetMode="External"/><Relationship Id="rId79" Type="http://schemas.openxmlformats.org/officeDocument/2006/relationships/hyperlink" Target="http://kitap.tatar.ru/ogl/nlrt/nbrt_obr_2526704.pdf" TargetMode="External"/><Relationship Id="rId102" Type="http://schemas.openxmlformats.org/officeDocument/2006/relationships/hyperlink" Target="http://kitap.tatar.ru/ogl/nlrt/nbrt_obr_2530292.pdf" TargetMode="External"/><Relationship Id="rId123" Type="http://schemas.openxmlformats.org/officeDocument/2006/relationships/hyperlink" Target="http://kitap.tatar.ru/ogl/nlrt/nbrt_obr_2531278.pdf" TargetMode="External"/><Relationship Id="rId128" Type="http://schemas.openxmlformats.org/officeDocument/2006/relationships/hyperlink" Target="http://kitap.tatar.ru/ogl/nlrt/nbrt_obr_2531106.pdf" TargetMode="External"/><Relationship Id="rId144" Type="http://schemas.openxmlformats.org/officeDocument/2006/relationships/hyperlink" Target="http://kitap.tatar.ru/ogl/nlrt/nbrt_obr_2527822.pdf" TargetMode="External"/><Relationship Id="rId149" Type="http://schemas.openxmlformats.org/officeDocument/2006/relationships/hyperlink" Target="http://kitap.tatar.ru/ogl/nlrt/nbrt_obr_1574145.pdf" TargetMode="External"/><Relationship Id="rId5" Type="http://schemas.openxmlformats.org/officeDocument/2006/relationships/endnotes" Target="endnotes.xml"/><Relationship Id="rId90" Type="http://schemas.openxmlformats.org/officeDocument/2006/relationships/hyperlink" Target="http://kitap.tatar.ru/ogl/nlrt/nbrt_obr_2529985.pdf" TargetMode="External"/><Relationship Id="rId95" Type="http://schemas.openxmlformats.org/officeDocument/2006/relationships/hyperlink" Target="http://kitap.tatar.ru/ogl/nlrt/nbrt_obr_2531414.pdf" TargetMode="External"/><Relationship Id="rId160" Type="http://schemas.openxmlformats.org/officeDocument/2006/relationships/hyperlink" Target="http://kitap.tatar.ru/ogl/nlrt/nbrt_iog_1571205.pdf" TargetMode="External"/><Relationship Id="rId165" Type="http://schemas.openxmlformats.org/officeDocument/2006/relationships/hyperlink" Target="http://kitap.tatar.ru/ogl/nlrt/nbrt_obr_2525151.pdf" TargetMode="External"/><Relationship Id="rId22" Type="http://schemas.openxmlformats.org/officeDocument/2006/relationships/hyperlink" Target="http://kitap.tatar.ru/ogl/nlrt/nbrt_obr_2535025.pdf" TargetMode="External"/><Relationship Id="rId27" Type="http://schemas.openxmlformats.org/officeDocument/2006/relationships/hyperlink" Target="http://kitap.tatar.ru/ogl/nlrt/nbrt_obr_2530605.pdf" TargetMode="External"/><Relationship Id="rId43" Type="http://schemas.openxmlformats.org/officeDocument/2006/relationships/hyperlink" Target="http://kitap.tatar.ru/ogl/nlrt/nbrt_obr_2534538.pdf" TargetMode="External"/><Relationship Id="rId48" Type="http://schemas.openxmlformats.org/officeDocument/2006/relationships/hyperlink" Target="http://kitap.tatar.ru/ogl/nlrt/nbrt_obr_2530440.pdf" TargetMode="External"/><Relationship Id="rId64" Type="http://schemas.openxmlformats.org/officeDocument/2006/relationships/hyperlink" Target="http://kitap.tatar.ru/ogl/nlrt/nbrt_obr_2528050.pdf" TargetMode="External"/><Relationship Id="rId69" Type="http://schemas.openxmlformats.org/officeDocument/2006/relationships/hyperlink" Target="http://kitap.tatar.ru/ogl/nlrt/nbrt_obr_2531690.pdf" TargetMode="External"/><Relationship Id="rId113" Type="http://schemas.openxmlformats.org/officeDocument/2006/relationships/hyperlink" Target="http://kitap.tatar.ru/ogl/nlrt/nbrt_obr_2527987.pdf" TargetMode="External"/><Relationship Id="rId118" Type="http://schemas.openxmlformats.org/officeDocument/2006/relationships/hyperlink" Target="http://kitap.tatar.ru/ogl/nlrt/nbrt_obr_2103346.pdf" TargetMode="External"/><Relationship Id="rId134" Type="http://schemas.openxmlformats.org/officeDocument/2006/relationships/hyperlink" Target="http://kitap.tatar.ru/ogl/nlrt/nbrt_obr_2530060.pdf" TargetMode="External"/><Relationship Id="rId139" Type="http://schemas.openxmlformats.org/officeDocument/2006/relationships/hyperlink" Target="http://kitap.tatar.ru/ogl/nlrt/nbrt_obr_2529693.pdf" TargetMode="External"/><Relationship Id="rId80" Type="http://schemas.openxmlformats.org/officeDocument/2006/relationships/hyperlink" Target="http://kitap.tatar.ru/ogl/nlrt/nbrt_obr_2524105.pdf" TargetMode="External"/><Relationship Id="rId85" Type="http://schemas.openxmlformats.org/officeDocument/2006/relationships/hyperlink" Target="http://kitap.tatar.ru/ogl/nlrt/nbrt_obr_2526094.pdf" TargetMode="External"/><Relationship Id="rId150" Type="http://schemas.openxmlformats.org/officeDocument/2006/relationships/hyperlink" Target="http://kitap.tatar.ru/ogl/nlrt/nbrt_obr_1594636.pdf" TargetMode="External"/><Relationship Id="rId155" Type="http://schemas.openxmlformats.org/officeDocument/2006/relationships/hyperlink" Target="http://kitap.tatar.ru/ogl/nlrt/nbrt_obr_2515597.pdf" TargetMode="External"/><Relationship Id="rId171" Type="http://schemas.openxmlformats.org/officeDocument/2006/relationships/hyperlink" Target="http://kitap.tatar.ru/ogl/nlrt/nbrt_obr_2524403.pdf" TargetMode="External"/><Relationship Id="rId176" Type="http://schemas.openxmlformats.org/officeDocument/2006/relationships/theme" Target="theme/theme1.xml"/><Relationship Id="rId12" Type="http://schemas.openxmlformats.org/officeDocument/2006/relationships/hyperlink" Target="http://kitap.tatar.ru/ogl/nlrt/nbrt_obr_2522793.pdf" TargetMode="External"/><Relationship Id="rId17" Type="http://schemas.openxmlformats.org/officeDocument/2006/relationships/hyperlink" Target="http://kitap.tatar.ru/ogl/nlrt/nbrt_obr_2530497.pdf" TargetMode="External"/><Relationship Id="rId33" Type="http://schemas.openxmlformats.org/officeDocument/2006/relationships/hyperlink" Target="http://kitap.tatar.ru/ogl/nlrt/nbrt_obr_2508526.pdf" TargetMode="External"/><Relationship Id="rId38" Type="http://schemas.openxmlformats.org/officeDocument/2006/relationships/hyperlink" Target="http://kitap.tatar.ru/ogl/nlrt/nbrt_obr_2535209.pdf" TargetMode="External"/><Relationship Id="rId59" Type="http://schemas.openxmlformats.org/officeDocument/2006/relationships/hyperlink" Target="http://kitap.tatar.ru/ogl/nlrt/nbrt_obr_2528955.pdf" TargetMode="External"/><Relationship Id="rId103" Type="http://schemas.openxmlformats.org/officeDocument/2006/relationships/hyperlink" Target="http://kitap.tatar.ru/ogl/nlrt/nbrt_obr_2523872.pdf" TargetMode="External"/><Relationship Id="rId108" Type="http://schemas.openxmlformats.org/officeDocument/2006/relationships/hyperlink" Target="http://kitap.tatar.ru/ogl/nlrt/nbrt_obr_2529742.pdf" TargetMode="External"/><Relationship Id="rId124" Type="http://schemas.openxmlformats.org/officeDocument/2006/relationships/hyperlink" Target="http://kitap.tatar.ru/ogl/nlrt/nbrt_obr_2531182.pdf" TargetMode="External"/><Relationship Id="rId129" Type="http://schemas.openxmlformats.org/officeDocument/2006/relationships/hyperlink" Target="http://kitap.tatar.ru/ogl/nlrt/nbrt_obr_2526978.pdf" TargetMode="External"/><Relationship Id="rId54" Type="http://schemas.openxmlformats.org/officeDocument/2006/relationships/hyperlink" Target="http://kitap.tatar.ru/ogl/nlrt/nbrt_obr_2528146.pdf" TargetMode="External"/><Relationship Id="rId70" Type="http://schemas.openxmlformats.org/officeDocument/2006/relationships/hyperlink" Target="http://kitap.tatar.ru/ogl/nlrt/nbrt_obr_2524063.pdf" TargetMode="External"/><Relationship Id="rId75" Type="http://schemas.openxmlformats.org/officeDocument/2006/relationships/hyperlink" Target="http://kitap.tatar.ru/ogl/nlrt/nbrt_obr_2529925.pdf" TargetMode="External"/><Relationship Id="rId91" Type="http://schemas.openxmlformats.org/officeDocument/2006/relationships/hyperlink" Target="http://kitap.tatar.ru/ogl/nlrt/nbrt_obr_2308304.pdf" TargetMode="External"/><Relationship Id="rId96" Type="http://schemas.openxmlformats.org/officeDocument/2006/relationships/hyperlink" Target="http://kitap.tatar.ru/ogl/nlrt/nbrt_obr_2529573.pdf" TargetMode="External"/><Relationship Id="rId140" Type="http://schemas.openxmlformats.org/officeDocument/2006/relationships/hyperlink" Target="http://kitap.tatar.ru/ogl/nlrt/nbrt_obr_2527593.pdf" TargetMode="External"/><Relationship Id="rId145" Type="http://schemas.openxmlformats.org/officeDocument/2006/relationships/hyperlink" Target="http://kitap.tatar.ru/ogl/nlrt/nbrt_obr_2079008.pdf" TargetMode="External"/><Relationship Id="rId161" Type="http://schemas.openxmlformats.org/officeDocument/2006/relationships/hyperlink" Target="http://kitap.tatar.ru/ogl/nlrt/nbrt_iog_1571928.pdf" TargetMode="External"/><Relationship Id="rId166" Type="http://schemas.openxmlformats.org/officeDocument/2006/relationships/hyperlink" Target="http://kitap.tatar.ru/ogl/nlrt/nbrt_obr_2524407.pdf" TargetMode="External"/><Relationship Id="rId1" Type="http://schemas.openxmlformats.org/officeDocument/2006/relationships/styles" Target="styles.xml"/><Relationship Id="rId6" Type="http://schemas.openxmlformats.org/officeDocument/2006/relationships/hyperlink" Target="http://kitap.tatar.ru/ogl/nlrt/nbrt_obr_2479750.pdf" TargetMode="External"/><Relationship Id="rId23" Type="http://schemas.openxmlformats.org/officeDocument/2006/relationships/hyperlink" Target="http://kitap.tatar.ru/ogl/nlrt/nbrt_obr_1603232.pdf" TargetMode="External"/><Relationship Id="rId28" Type="http://schemas.openxmlformats.org/officeDocument/2006/relationships/hyperlink" Target="http://kitap.tatar.ru/ogl/nlrt/nbrt_obr_2528190.pdf" TargetMode="External"/><Relationship Id="rId49" Type="http://schemas.openxmlformats.org/officeDocument/2006/relationships/hyperlink" Target="http://kitap.tatar.ru/ogl/nlrt/nbrt_obr_2529979.pdf" TargetMode="External"/><Relationship Id="rId114" Type="http://schemas.openxmlformats.org/officeDocument/2006/relationships/hyperlink" Target="http://kitap.tatar.ru/ogl/nlrt/nbrt_obr_2528310.pdf" TargetMode="External"/><Relationship Id="rId119" Type="http://schemas.openxmlformats.org/officeDocument/2006/relationships/hyperlink" Target="http://kitap.tatar.ru/ogl/nlrt/nbrt_obr_2535228.pdf" TargetMode="External"/><Relationship Id="rId10" Type="http://schemas.openxmlformats.org/officeDocument/2006/relationships/hyperlink" Target="http://kitap.tatar.ru/ogl/nlrt/nbrt_obr_2505000.pdf" TargetMode="External"/><Relationship Id="rId31" Type="http://schemas.openxmlformats.org/officeDocument/2006/relationships/hyperlink" Target="http://kitap.tatar.ru/ogl/nlrt/nbrt_obr_2532875.pdf" TargetMode="External"/><Relationship Id="rId44" Type="http://schemas.openxmlformats.org/officeDocument/2006/relationships/hyperlink" Target="http://kitap.tatar.ru/ogl/nlrt/nbrt_obr_2529903.pdf" TargetMode="External"/><Relationship Id="rId52" Type="http://schemas.openxmlformats.org/officeDocument/2006/relationships/hyperlink" Target="http://kitap.tatar.ru/ogl/nlrt/nbrt_obr_2529675.pdf" TargetMode="External"/><Relationship Id="rId60" Type="http://schemas.openxmlformats.org/officeDocument/2006/relationships/hyperlink" Target="http://kitap.tatar.ru/ogl/nlrt/nbrt_obr_2532118.pdf" TargetMode="External"/><Relationship Id="rId65" Type="http://schemas.openxmlformats.org/officeDocument/2006/relationships/hyperlink" Target="http://kitap.tatar.ru/ogl/nlrt/nbrt_obr_2528313.pdf" TargetMode="External"/><Relationship Id="rId73" Type="http://schemas.openxmlformats.org/officeDocument/2006/relationships/hyperlink" Target="http://kitap.tatar.ru/ogl/nlrt/nbrt_obr_2531504.pdf" TargetMode="External"/><Relationship Id="rId78" Type="http://schemas.openxmlformats.org/officeDocument/2006/relationships/hyperlink" Target="http://kitap.tatar.ru/ogl/nlrt/nbrt_obr_2535148.pdf" TargetMode="External"/><Relationship Id="rId81" Type="http://schemas.openxmlformats.org/officeDocument/2006/relationships/hyperlink" Target="http://kitap.tatar.ru/ogl/nlrt/nbrt_obr_2527876.pdf" TargetMode="External"/><Relationship Id="rId86" Type="http://schemas.openxmlformats.org/officeDocument/2006/relationships/hyperlink" Target="http://kitap.tatar.ru/ogl/nlrt/nbrt_obr_2531389.pdf" TargetMode="External"/><Relationship Id="rId94" Type="http://schemas.openxmlformats.org/officeDocument/2006/relationships/hyperlink" Target="http://kitap.tatar.ru/ogl/nlrt/nbrt_obr_2525133.pdf" TargetMode="External"/><Relationship Id="rId99" Type="http://schemas.openxmlformats.org/officeDocument/2006/relationships/hyperlink" Target="http://kitap.tatar.ru/ogl/nlrt/nbrt_obr_1896722.pdf" TargetMode="External"/><Relationship Id="rId101" Type="http://schemas.openxmlformats.org/officeDocument/2006/relationships/hyperlink" Target="http://kitap.tatar.ru/ogl/nlrt/nbrt_obr_2525135.pdf" TargetMode="External"/><Relationship Id="rId122" Type="http://schemas.openxmlformats.org/officeDocument/2006/relationships/hyperlink" Target="http://kitap.tatar.ru/ogl/nlrt/nbrt_obr_2526761.pdf" TargetMode="External"/><Relationship Id="rId130" Type="http://schemas.openxmlformats.org/officeDocument/2006/relationships/hyperlink" Target="http://kitap.tatar.ru/ogl/nlrt/nbrt_obr_2529596.pdf" TargetMode="External"/><Relationship Id="rId135" Type="http://schemas.openxmlformats.org/officeDocument/2006/relationships/hyperlink" Target="http://kitap.tatar.ru/ogl/nlrt/nbrt_obr_2531380.pdf" TargetMode="External"/><Relationship Id="rId143" Type="http://schemas.openxmlformats.org/officeDocument/2006/relationships/hyperlink" Target="http://kitap.tatar.ru/ogl/nlrt/nbrt_obr_2516176.pdf" TargetMode="External"/><Relationship Id="rId148" Type="http://schemas.openxmlformats.org/officeDocument/2006/relationships/hyperlink" Target="http://kitap.tatar.ru/ogl/nlrt/nbrt_obr_2519719.pdf" TargetMode="External"/><Relationship Id="rId151" Type="http://schemas.openxmlformats.org/officeDocument/2006/relationships/hyperlink" Target="http://kitap.tatar.ru/ogl/nlrt/nbrt_obr_1969165.pdf" TargetMode="External"/><Relationship Id="rId156" Type="http://schemas.openxmlformats.org/officeDocument/2006/relationships/hyperlink" Target="http://kitap.tatar.ru/ogl/nlrt/nbrt_iog_1571193.pdf" TargetMode="External"/><Relationship Id="rId164" Type="http://schemas.openxmlformats.org/officeDocument/2006/relationships/hyperlink" Target="http://kitap.tatar.ru/ogl/nlrt/nbrt_obr_2528354.pdf" TargetMode="External"/><Relationship Id="rId169" Type="http://schemas.openxmlformats.org/officeDocument/2006/relationships/hyperlink" Target="http://kitap.tatar.ru/ogl/nlrt/nbrt_obr_2529624.pdf" TargetMode="External"/><Relationship Id="rId4" Type="http://schemas.openxmlformats.org/officeDocument/2006/relationships/footnotes" Target="footnotes.xml"/><Relationship Id="rId9" Type="http://schemas.openxmlformats.org/officeDocument/2006/relationships/hyperlink" Target="http://kitap.tatar.ru/ogl/nlrt/nbrt_obr_2532176.pdf" TargetMode="External"/><Relationship Id="rId172" Type="http://schemas.openxmlformats.org/officeDocument/2006/relationships/hyperlink" Target="http://kitap.tatar.ru/ogl/nlrt/nbrt_obr_2524650.pdf" TargetMode="External"/><Relationship Id="rId13" Type="http://schemas.openxmlformats.org/officeDocument/2006/relationships/hyperlink" Target="http://kitap.tatar.ru/ogl/nlrt/nbrt_obr_2506595.pdf" TargetMode="External"/><Relationship Id="rId18" Type="http://schemas.openxmlformats.org/officeDocument/2006/relationships/hyperlink" Target="http://kitap.tatar.ru/ogl/nlrt/nbrt_obr_2530516.pdf" TargetMode="External"/><Relationship Id="rId39" Type="http://schemas.openxmlformats.org/officeDocument/2006/relationships/hyperlink" Target="http://kitap.tatar.ru/ogl/nlrt/nbrt_obr_2534541.pdf" TargetMode="External"/><Relationship Id="rId109" Type="http://schemas.openxmlformats.org/officeDocument/2006/relationships/hyperlink" Target="http://kitap.tatar.ru/ogl/nlrt/nbrt_obr_2527177.pdf" TargetMode="External"/><Relationship Id="rId34" Type="http://schemas.openxmlformats.org/officeDocument/2006/relationships/hyperlink" Target="http://kitap.tatar.ru/ogl/nlrt/nbrt_obr_2535227.pdf" TargetMode="External"/><Relationship Id="rId50" Type="http://schemas.openxmlformats.org/officeDocument/2006/relationships/hyperlink" Target="http://kitap.tatar.ru/ogl/nlrt/nbrt_obr_2525153.pdf" TargetMode="External"/><Relationship Id="rId55" Type="http://schemas.openxmlformats.org/officeDocument/2006/relationships/hyperlink" Target="http://kitap.tatar.ru/ogl/nlrt/nbrt_obr_2528221.pdf" TargetMode="External"/><Relationship Id="rId76" Type="http://schemas.openxmlformats.org/officeDocument/2006/relationships/hyperlink" Target="http://kitap.tatar.ru/ogl/nlrt/nbrt_obr_2529670.pdf" TargetMode="External"/><Relationship Id="rId97" Type="http://schemas.openxmlformats.org/officeDocument/2006/relationships/hyperlink" Target="http://kitap.tatar.ru/ogl/nlrt/nbrt_obr_2530004.pdf" TargetMode="External"/><Relationship Id="rId104" Type="http://schemas.openxmlformats.org/officeDocument/2006/relationships/hyperlink" Target="http://kitap.tatar.ru/ogl/nlrt/nbrt_obr_2525769.pdf" TargetMode="External"/><Relationship Id="rId120" Type="http://schemas.openxmlformats.org/officeDocument/2006/relationships/hyperlink" Target="http://kitap.tatar.ru/ogl/nlrt/nbrt_obr_2524108.pdf" TargetMode="External"/><Relationship Id="rId125" Type="http://schemas.openxmlformats.org/officeDocument/2006/relationships/hyperlink" Target="http://kitap.tatar.ru/ogl/nlrt/nbrt_obr_2531323.pdf" TargetMode="External"/><Relationship Id="rId141" Type="http://schemas.openxmlformats.org/officeDocument/2006/relationships/hyperlink" Target="http://kitap.tatar.ru/ogl/nlrt/nbrt_obr_2528314.pdf" TargetMode="External"/><Relationship Id="rId146" Type="http://schemas.openxmlformats.org/officeDocument/2006/relationships/hyperlink" Target="http://kitap.tatar.ru/ogl/nlrt/nbrt_obr_2535221.pdf" TargetMode="External"/><Relationship Id="rId167" Type="http://schemas.openxmlformats.org/officeDocument/2006/relationships/hyperlink" Target="http://kitap.tatar.ru/ogl/nlrt/nbrt_obr_2522451.pdf" TargetMode="External"/><Relationship Id="rId7" Type="http://schemas.openxmlformats.org/officeDocument/2006/relationships/hyperlink" Target="http://kitap.tatar.ru/ogl/nlrt/nbrt_obr_2504969.pdf" TargetMode="External"/><Relationship Id="rId71" Type="http://schemas.openxmlformats.org/officeDocument/2006/relationships/hyperlink" Target="http://kitap.tatar.ru/ogl/nlrt/nbrt_obr_2528080.pdf" TargetMode="External"/><Relationship Id="rId92" Type="http://schemas.openxmlformats.org/officeDocument/2006/relationships/hyperlink" Target="http://kitap.tatar.ru/ogl/nlrt/nbrt_obr_2529680.pdf" TargetMode="External"/><Relationship Id="rId162" Type="http://schemas.openxmlformats.org/officeDocument/2006/relationships/hyperlink" Target="http://kitap.tatar.ru/ogl/nlrt/nbrt_obr_2524883.pdf" TargetMode="External"/><Relationship Id="rId2" Type="http://schemas.openxmlformats.org/officeDocument/2006/relationships/settings" Target="settings.xml"/><Relationship Id="rId29" Type="http://schemas.openxmlformats.org/officeDocument/2006/relationships/hyperlink" Target="http://kitap.tatar.ru/ogl/nlrt/nbrt_obr_2473595.pdf" TargetMode="External"/><Relationship Id="rId24" Type="http://schemas.openxmlformats.org/officeDocument/2006/relationships/hyperlink" Target="http://kitap.tatar.ru/ogl/nlrt/nbrt_obr_2534539.pdf" TargetMode="External"/><Relationship Id="rId40" Type="http://schemas.openxmlformats.org/officeDocument/2006/relationships/hyperlink" Target="http://kitap.tatar.ru/ogl/nlrt/nbrt_obr_1806321.pdf" TargetMode="External"/><Relationship Id="rId45" Type="http://schemas.openxmlformats.org/officeDocument/2006/relationships/hyperlink" Target="http://kitap.tatar.ru/ogl/nlrt/nbrt_obr_2530680.pdf" TargetMode="External"/><Relationship Id="rId66" Type="http://schemas.openxmlformats.org/officeDocument/2006/relationships/hyperlink" Target="http://kitap.tatar.ru/ogl/nlrt/nbrt_obr_2528049.pdf" TargetMode="External"/><Relationship Id="rId87" Type="http://schemas.openxmlformats.org/officeDocument/2006/relationships/hyperlink" Target="http://kitap.tatar.ru/ogl/nlrt/nbrt_obr_2535135.pdf" TargetMode="External"/><Relationship Id="rId110" Type="http://schemas.openxmlformats.org/officeDocument/2006/relationships/hyperlink" Target="http://kitap.tatar.ru/ogl/nlrt/nbrt_obr_2529537.pdf" TargetMode="External"/><Relationship Id="rId115" Type="http://schemas.openxmlformats.org/officeDocument/2006/relationships/hyperlink" Target="http://kitap.tatar.ru/ogl/nlrt/nbrt_obr_2524410.pdf" TargetMode="External"/><Relationship Id="rId131" Type="http://schemas.openxmlformats.org/officeDocument/2006/relationships/hyperlink" Target="http://kitap.tatar.ru/ogl/nlrt/nbrt_obr_2527901.pdf" TargetMode="External"/><Relationship Id="rId136" Type="http://schemas.openxmlformats.org/officeDocument/2006/relationships/hyperlink" Target="http://kitap.tatar.ru/ogl/nlrt/nbrt_obr_2531375.pdf" TargetMode="External"/><Relationship Id="rId157" Type="http://schemas.openxmlformats.org/officeDocument/2006/relationships/hyperlink" Target="http://kitap.tatar.ru/ogl/nlrt/nbrt_iog_1571503.pdf" TargetMode="External"/><Relationship Id="rId61" Type="http://schemas.openxmlformats.org/officeDocument/2006/relationships/hyperlink" Target="http://kitap.tatar.ru/ogl/nlrt/nbrt_obr_2174156.pdf" TargetMode="External"/><Relationship Id="rId82" Type="http://schemas.openxmlformats.org/officeDocument/2006/relationships/hyperlink" Target="http://kitap.tatar.ru/ogl/nlrt/nbrt_obr_2530217.pdf" TargetMode="External"/><Relationship Id="rId152" Type="http://schemas.openxmlformats.org/officeDocument/2006/relationships/hyperlink" Target="http://kitap.tatar.ru/ogl/nlrt/nbrt_obr_2022363.pdf" TargetMode="External"/><Relationship Id="rId173" Type="http://schemas.openxmlformats.org/officeDocument/2006/relationships/header" Target="header1.xml"/><Relationship Id="rId19" Type="http://schemas.openxmlformats.org/officeDocument/2006/relationships/hyperlink" Target="http://kitap.tatar.ru/ogl/nlrt/nbrt_obr_2513753.pdf" TargetMode="External"/><Relationship Id="rId14" Type="http://schemas.openxmlformats.org/officeDocument/2006/relationships/hyperlink" Target="http://kitap.tatar.ru/ogl/nlrt/nbrt_obr_2531046.pdf" TargetMode="External"/><Relationship Id="rId30" Type="http://schemas.openxmlformats.org/officeDocument/2006/relationships/hyperlink" Target="http://kitap.tatar.ru/ogl/nlrt/nbrt_obr_2532938.pdf" TargetMode="External"/><Relationship Id="rId35" Type="http://schemas.openxmlformats.org/officeDocument/2006/relationships/hyperlink" Target="http://kitap.tatar.ru/ogl/nlrt/nbrt_obr_2470019.pdf" TargetMode="External"/><Relationship Id="rId56" Type="http://schemas.openxmlformats.org/officeDocument/2006/relationships/hyperlink" Target="http://kitap.tatar.ru/ogl/nlrt/nbrt_obr_2526083.pdf" TargetMode="External"/><Relationship Id="rId77" Type="http://schemas.openxmlformats.org/officeDocument/2006/relationships/hyperlink" Target="http://kitap.tatar.ru/ogl/nlrt/nbrt_obr_2523870.pdf" TargetMode="External"/><Relationship Id="rId100" Type="http://schemas.openxmlformats.org/officeDocument/2006/relationships/hyperlink" Target="http://kitap.tatar.ru/ogl/nlrt/nbrt_obr_2524109.pdf" TargetMode="External"/><Relationship Id="rId105" Type="http://schemas.openxmlformats.org/officeDocument/2006/relationships/hyperlink" Target="http://kitap.tatar.ru/ogl/nlrt/nbrt_obr_2526373.pdf" TargetMode="External"/><Relationship Id="rId126" Type="http://schemas.openxmlformats.org/officeDocument/2006/relationships/hyperlink" Target="http://kitap.tatar.ru/ogl/nlrt/nbrt_obr_2531152.pdf" TargetMode="External"/><Relationship Id="rId147" Type="http://schemas.openxmlformats.org/officeDocument/2006/relationships/hyperlink" Target="http://kitap.tatar.ru/ogl/nlrt/nbrt_obr_2435449.pdf" TargetMode="External"/><Relationship Id="rId168" Type="http://schemas.openxmlformats.org/officeDocument/2006/relationships/hyperlink" Target="http://kitap.tatar.ru/ogl/nlrt/nbrt_obr_2528303.pdf" TargetMode="External"/><Relationship Id="rId8" Type="http://schemas.openxmlformats.org/officeDocument/2006/relationships/hyperlink" Target="http://kitap.tatar.ru/ogl/nlrt/nbrt_obr_2534212.pdf" TargetMode="External"/><Relationship Id="rId51" Type="http://schemas.openxmlformats.org/officeDocument/2006/relationships/hyperlink" Target="http://kitap.tatar.ru/ogl/nlrt/nbrt_obr_2525149.pdf" TargetMode="External"/><Relationship Id="rId72" Type="http://schemas.openxmlformats.org/officeDocument/2006/relationships/hyperlink" Target="http://kitap.tatar.ru/ogl/nlrt/nbrt_obr_2524040.pdf" TargetMode="External"/><Relationship Id="rId93" Type="http://schemas.openxmlformats.org/officeDocument/2006/relationships/hyperlink" Target="http://kitap.tatar.ru/ogl/nlrt/nbrt_obr_2530247.pdf" TargetMode="External"/><Relationship Id="rId98" Type="http://schemas.openxmlformats.org/officeDocument/2006/relationships/hyperlink" Target="http://kitap.tatar.ru/ogl/nlrt/nbrt_obr_2526977.pdf" TargetMode="External"/><Relationship Id="rId121" Type="http://schemas.openxmlformats.org/officeDocument/2006/relationships/hyperlink" Target="http://kitap.tatar.ru/ogl/nlrt/nbrt_obr_2525386.pdf" TargetMode="External"/><Relationship Id="rId142" Type="http://schemas.openxmlformats.org/officeDocument/2006/relationships/hyperlink" Target="http://kitap.tatar.ru/ogl/nlrt/nbrt_obr_2528970.pdf" TargetMode="External"/><Relationship Id="rId163" Type="http://schemas.openxmlformats.org/officeDocument/2006/relationships/hyperlink" Target="http://kitap.tatar.ru/ogl/nlrt/nbrt_obr_2528083.pdf" TargetMode="External"/><Relationship Id="rId3" Type="http://schemas.openxmlformats.org/officeDocument/2006/relationships/webSettings" Target="webSettings.xml"/><Relationship Id="rId25" Type="http://schemas.openxmlformats.org/officeDocument/2006/relationships/hyperlink" Target="http://kitap.tatar.ru/ogl/nlrt/nbrt_obr_2534537.pdf" TargetMode="External"/><Relationship Id="rId46" Type="http://schemas.openxmlformats.org/officeDocument/2006/relationships/hyperlink" Target="http://kitap.tatar.ru/ogl/nlrt/nbrt_obr_2528243.pdf" TargetMode="External"/><Relationship Id="rId67" Type="http://schemas.openxmlformats.org/officeDocument/2006/relationships/hyperlink" Target="http://kitap.tatar.ru/ogl/nlrt/nbrt_obr_2525381.pdf" TargetMode="External"/><Relationship Id="rId116" Type="http://schemas.openxmlformats.org/officeDocument/2006/relationships/hyperlink" Target="http://kitap.tatar.ru/ogl/nlrt/nbrt_obr_2525539.pdf" TargetMode="External"/><Relationship Id="rId137" Type="http://schemas.openxmlformats.org/officeDocument/2006/relationships/hyperlink" Target="http://kitap.tatar.ru/ogl/nlrt/nbrt_obr_2531390.pdf" TargetMode="External"/><Relationship Id="rId158" Type="http://schemas.openxmlformats.org/officeDocument/2006/relationships/hyperlink" Target="http://kitap.tatar.ru/ogl/nlrt/nbrt_obr_2529672.pdf" TargetMode="External"/><Relationship Id="rId20" Type="http://schemas.openxmlformats.org/officeDocument/2006/relationships/hyperlink" Target="http://kitap.tatar.ru/ogl/nlrt/nbrt_obr_2512663.pdf" TargetMode="External"/><Relationship Id="rId41" Type="http://schemas.openxmlformats.org/officeDocument/2006/relationships/hyperlink" Target="http://kitap.tatar.ru/ogl/nlrt/nbrt_obr_2534977.pdf" TargetMode="External"/><Relationship Id="rId62" Type="http://schemas.openxmlformats.org/officeDocument/2006/relationships/hyperlink" Target="http://kitap.tatar.ru/ogl/nlrt/nbrt_obr_2464733.pdf" TargetMode="External"/><Relationship Id="rId83" Type="http://schemas.openxmlformats.org/officeDocument/2006/relationships/hyperlink" Target="http://kitap.tatar.ru/ogl/nlrt/nbrt_obr_2528383.pdf" TargetMode="External"/><Relationship Id="rId88" Type="http://schemas.openxmlformats.org/officeDocument/2006/relationships/hyperlink" Target="http://kitap.tatar.ru/ogl/nlrt/nbrt_obr_2529613.pdf" TargetMode="External"/><Relationship Id="rId111" Type="http://schemas.openxmlformats.org/officeDocument/2006/relationships/hyperlink" Target="http://kitap.tatar.ru/ogl/nlrt/nbrt_obr_2535072.pdf" TargetMode="External"/><Relationship Id="rId132" Type="http://schemas.openxmlformats.org/officeDocument/2006/relationships/hyperlink" Target="http://kitap.tatar.ru/ogl/nlrt/nbrt_obr_2524887.pdf" TargetMode="External"/><Relationship Id="rId153" Type="http://schemas.openxmlformats.org/officeDocument/2006/relationships/hyperlink" Target="http://kitap.tatar.ru/ogl/nlrt/nbrt_obr_2022370.pdf" TargetMode="External"/><Relationship Id="rId174" Type="http://schemas.openxmlformats.org/officeDocument/2006/relationships/header" Target="header2.xml"/><Relationship Id="rId15" Type="http://schemas.openxmlformats.org/officeDocument/2006/relationships/hyperlink" Target="http://kitap.tatar.ru/ogl/nlrt/nbrt_obr_2530832.pdf" TargetMode="External"/><Relationship Id="rId36" Type="http://schemas.openxmlformats.org/officeDocument/2006/relationships/hyperlink" Target="http://kitap.tatar.ru/ogl/nlrt/nbrt_obr_2535121.pdf" TargetMode="External"/><Relationship Id="rId57" Type="http://schemas.openxmlformats.org/officeDocument/2006/relationships/hyperlink" Target="http://kitap.tatar.ru/ogl/nlrt/nbrt_obr_2528974.pdf" TargetMode="External"/><Relationship Id="rId106" Type="http://schemas.openxmlformats.org/officeDocument/2006/relationships/hyperlink" Target="http://kitap.tatar.ru/ogl/nlrt/nbrt_obr_2530207.pdf" TargetMode="External"/><Relationship Id="rId127" Type="http://schemas.openxmlformats.org/officeDocument/2006/relationships/hyperlink" Target="http://kitap.tatar.ru/ogl/nlrt/nbrt_obr_25313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uslan%20Catalog\Documents\Templates\li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Template>
  <TotalTime>29</TotalTime>
  <Pages>47</Pages>
  <Words>18909</Words>
  <Characters>107785</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2020-11-02T10:27:00Z</dcterms:created>
  <dcterms:modified xsi:type="dcterms:W3CDTF">2020-11-02T10:56:00Z</dcterms:modified>
</cp:coreProperties>
</file>