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D0" w:rsidRPr="00C044D0" w:rsidRDefault="00C044D0" w:rsidP="00C044D0">
      <w:pPr>
        <w:pStyle w:val="1"/>
      </w:pPr>
      <w:bookmarkStart w:id="0" w:name="_Toc56168390"/>
      <w:r w:rsidRPr="00C044D0">
        <w:t>Физико-математические науки. (ББК 22)</w:t>
      </w:r>
      <w:bookmarkEnd w:id="0"/>
    </w:p>
    <w:p w:rsidR="00C044D0" w:rsidRPr="00C044D0" w:rsidRDefault="00C044D0" w:rsidP="00C044D0">
      <w:pPr>
        <w:pStyle w:val="1"/>
      </w:pPr>
    </w:p>
    <w:p w:rsidR="00C044D0" w:rsidRPr="00C044D0" w:rsidRDefault="00C044D0" w:rsidP="00C044D0">
      <w:r w:rsidRPr="00C044D0">
        <w:t xml:space="preserve">1. 22.171;   </w:t>
      </w:r>
      <w:r>
        <w:rPr>
          <w:lang w:val="en-US"/>
        </w:rPr>
        <w:t>K</w:t>
      </w:r>
      <w:r w:rsidRPr="00C044D0">
        <w:t>96</w:t>
      </w:r>
    </w:p>
    <w:p w:rsidR="00C044D0" w:rsidRDefault="00C044D0" w:rsidP="00C044D0">
      <w:r w:rsidRPr="00C044D0">
        <w:t xml:space="preserve">    1550809-И - ио</w:t>
      </w:r>
    </w:p>
    <w:p w:rsidR="00C044D0" w:rsidRDefault="00C044D0" w:rsidP="00C044D0">
      <w:pPr>
        <w:rPr>
          <w:lang w:val="en-US"/>
        </w:rPr>
      </w:pPr>
      <w:r w:rsidRPr="003E1494">
        <w:t xml:space="preserve">    </w:t>
      </w:r>
      <w:r w:rsidRPr="00C044D0">
        <w:rPr>
          <w:lang w:val="en-US"/>
        </w:rPr>
        <w:t>Strong approximation of multiple ITO and Stratonovich stochastic integrals: : multiple fourier series approach / D. F. Kuznetsov. - Sientific ed. - Saint-Petersburg : Polytechnical University Publishing House, 2011. - 283 p. : ill. - Bibliogr.: p.280-282. - ISBN 978-5-7422-2988-9 : 0,00</w:t>
      </w:r>
    </w:p>
    <w:p w:rsidR="00C044D0" w:rsidRDefault="00C044D0" w:rsidP="00C044D0">
      <w:pPr>
        <w:rPr>
          <w:lang w:val="en-US"/>
        </w:rPr>
      </w:pPr>
    </w:p>
    <w:p w:rsidR="00C044D0" w:rsidRDefault="00C044D0" w:rsidP="00C044D0">
      <w:pPr>
        <w:rPr>
          <w:lang w:val="en-US"/>
        </w:rPr>
      </w:pPr>
      <w:r>
        <w:rPr>
          <w:lang w:val="en-US"/>
        </w:rPr>
        <w:t>2. 22.171;   K 96</w:t>
      </w:r>
    </w:p>
    <w:p w:rsidR="00C044D0" w:rsidRDefault="00C044D0" w:rsidP="00C044D0">
      <w:pPr>
        <w:rPr>
          <w:lang w:val="en-US"/>
        </w:rPr>
      </w:pPr>
      <w:r>
        <w:rPr>
          <w:lang w:val="en-US"/>
        </w:rPr>
        <w:t xml:space="preserve">    1554808-И - ио</w:t>
      </w:r>
    </w:p>
    <w:p w:rsidR="00C044D0" w:rsidRDefault="00C044D0" w:rsidP="00C044D0">
      <w:pPr>
        <w:rPr>
          <w:lang w:val="en-US"/>
        </w:rPr>
      </w:pPr>
      <w:r>
        <w:rPr>
          <w:lang w:val="en-US"/>
        </w:rPr>
        <w:t xml:space="preserve">    Strong approximation of multiple ITO and Stratonovich stochastic integrals: : multiple fourier series approach / D. F. Kuznetsov. - Sientific ed. - Saint-Petersburg : Polytechnical University Publishing House, 2011. - 283 p. : ill. - Bibliogr.: p.280-282. - ISBN 978-5-7422-3162-2 : 0,00</w:t>
      </w:r>
    </w:p>
    <w:p w:rsidR="00C044D0" w:rsidRDefault="00C044D0" w:rsidP="00C044D0">
      <w:pPr>
        <w:rPr>
          <w:lang w:val="en-US"/>
        </w:rPr>
      </w:pPr>
    </w:p>
    <w:p w:rsidR="00C044D0" w:rsidRPr="003E1494" w:rsidRDefault="00C044D0" w:rsidP="00C044D0">
      <w:r w:rsidRPr="003E1494">
        <w:t>3. 22.33;   А87</w:t>
      </w:r>
    </w:p>
    <w:p w:rsidR="00C044D0" w:rsidRPr="003E1494" w:rsidRDefault="00C044D0" w:rsidP="00C044D0">
      <w:r w:rsidRPr="003E1494">
        <w:t xml:space="preserve">    1780229-Л - кх; 1780230-Л - кх; 1780231-Л - кх</w:t>
      </w:r>
    </w:p>
    <w:p w:rsidR="00C044D0" w:rsidRPr="00C044D0" w:rsidRDefault="00C044D0" w:rsidP="00C044D0">
      <w:r w:rsidRPr="00C044D0">
        <w:t xml:space="preserve">    Архипов, Виктор Палладиевич</w:t>
      </w:r>
    </w:p>
    <w:p w:rsidR="00C044D0" w:rsidRDefault="00C044D0" w:rsidP="00C044D0">
      <w:r w:rsidRPr="00C044D0">
        <w:t xml:space="preserve">Основы электричества и магнетизма : учебное наглядное пособие / В. П. Архипов;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- 127, [2] с. : ил. - Библиогр.: с. 128. - </w:t>
      </w:r>
      <w:r>
        <w:rPr>
          <w:lang w:val="en-US"/>
        </w:rPr>
        <w:t>ISBN</w:t>
      </w:r>
      <w:r w:rsidRPr="00C044D0">
        <w:t xml:space="preserve"> 978-5-7882-2809-9 : 70,00</w:t>
      </w:r>
    </w:p>
    <w:p w:rsidR="00C044D0" w:rsidRDefault="00C044D0" w:rsidP="00C044D0">
      <w:r>
        <w:t xml:space="preserve">    Оглавление: </w:t>
      </w:r>
      <w:hyperlink r:id="rId6" w:history="1">
        <w:r w:rsidR="003E1494" w:rsidRPr="00AF09EC">
          <w:rPr>
            <w:rStyle w:val="a8"/>
          </w:rPr>
          <w:t>http://kitap.tatar.ru/ogl/nlrt/nbrt_obr_2519946.pdf</w:t>
        </w:r>
      </w:hyperlink>
    </w:p>
    <w:p w:rsidR="003E1494" w:rsidRDefault="003E1494" w:rsidP="00C044D0"/>
    <w:p w:rsidR="00C044D0" w:rsidRDefault="00C044D0" w:rsidP="00C044D0"/>
    <w:p w:rsidR="00C044D0" w:rsidRDefault="00C044D0" w:rsidP="00C044D0">
      <w:r>
        <w:t>4. 22.37;   Г93</w:t>
      </w:r>
    </w:p>
    <w:p w:rsidR="00C044D0" w:rsidRDefault="00C044D0" w:rsidP="00C044D0">
      <w:r>
        <w:t xml:space="preserve">    1767608-Л - кх</w:t>
      </w:r>
    </w:p>
    <w:p w:rsidR="00C044D0" w:rsidRDefault="00C044D0" w:rsidP="00C044D0">
      <w:r>
        <w:t xml:space="preserve">    Гудиева, Ольга Викторовна</w:t>
      </w:r>
    </w:p>
    <w:p w:rsidR="00C044D0" w:rsidRDefault="00C044D0" w:rsidP="00C044D0">
      <w:r>
        <w:t>Поверхностные свойства и ионный перенос в металлических и диэлектрических наноструктурах : автореферат диссертации на соискание ученой степени кандидата физико-математических наук : 01.04.15 - физика и технология наноструктур, атомная и молекулярная физика / Гудиева Ольга Викторовна; ФГБОУ ВО "Северо-Кавказский горно-металлургический институт (государственный технологический университет)", Кафедра физики. - Нальчик, 2018. - 18, [1] с. : ил. - Библиогр.: с. 15-19. - На правах рукописи : 0,00</w:t>
      </w:r>
    </w:p>
    <w:p w:rsidR="00C044D0" w:rsidRDefault="00C044D0" w:rsidP="00C044D0"/>
    <w:p w:rsidR="00C044D0" w:rsidRDefault="00C044D0" w:rsidP="00C044D0">
      <w:r>
        <w:t>5. 22.35;   Е92</w:t>
      </w:r>
    </w:p>
    <w:p w:rsidR="00C044D0" w:rsidRDefault="00C044D0" w:rsidP="00C044D0">
      <w:r>
        <w:t xml:space="preserve">    1779965-Л - кх; 1779966-Л - кх; 1779967-Л - кх</w:t>
      </w:r>
    </w:p>
    <w:p w:rsidR="00C044D0" w:rsidRDefault="00C044D0" w:rsidP="00C044D0">
      <w:r>
        <w:t xml:space="preserve">    Ефремова, Анна Алексеевна</w:t>
      </w:r>
    </w:p>
    <w:p w:rsidR="00C044D0" w:rsidRDefault="00C044D0" w:rsidP="00C044D0">
      <w:r>
        <w:t>Определение свойств многослойных полимерных пленок : методические указания к лабораторным и практическим занятиям / А. А. Ефремова, Р. М. Гарипов;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Казанского университета, 2019. - 40 с. : ил.. - ISBN 978-5-00130-258-2 : 50,00</w:t>
      </w:r>
    </w:p>
    <w:p w:rsidR="00C044D0" w:rsidRDefault="00C044D0" w:rsidP="00C044D0">
      <w:r>
        <w:t xml:space="preserve">    Оглавление: </w:t>
      </w:r>
      <w:hyperlink r:id="rId7" w:history="1">
        <w:r w:rsidR="003E1494" w:rsidRPr="00AF09EC">
          <w:rPr>
            <w:rStyle w:val="a8"/>
          </w:rPr>
          <w:t>http://kitap.tatar.ru/ogl/nlrt/nbrt_obr_2518910.pdf</w:t>
        </w:r>
      </w:hyperlink>
    </w:p>
    <w:p w:rsidR="003E1494" w:rsidRDefault="003E1494" w:rsidP="00C044D0"/>
    <w:p w:rsidR="00C044D0" w:rsidRDefault="00C044D0" w:rsidP="00C044D0"/>
    <w:p w:rsidR="00C044D0" w:rsidRDefault="00C044D0" w:rsidP="00C044D0">
      <w:r>
        <w:t>6. 22.34;   Ж35</w:t>
      </w:r>
    </w:p>
    <w:p w:rsidR="00C044D0" w:rsidRDefault="00C044D0" w:rsidP="00C044D0">
      <w:r>
        <w:t xml:space="preserve">    1767533-Л - кх</w:t>
      </w:r>
    </w:p>
    <w:p w:rsidR="00C044D0" w:rsidRDefault="00C044D0" w:rsidP="00C044D0">
      <w:r>
        <w:t xml:space="preserve">    Жарков, Дмитрий Константинович</w:t>
      </w:r>
    </w:p>
    <w:p w:rsidR="00C044D0" w:rsidRDefault="00C044D0" w:rsidP="00C044D0">
      <w:r>
        <w:lastRenderedPageBreak/>
        <w:t>Фемтосекундная поляризационная селективная спектроскопия низкочастотных молекулярных движений в жидкости : автореферат диссертации на соискание ученой степени кандидата физико-математических наук: специальность 01.04.05 - Оптика / Жарков Дмитрий Константинович; Казанский физико-технический институт им. Е. К. Завойского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Казань, 2019. - 19 с. : ил. - Библиогр.: с. 17-19. - На правах рукописи : 0,00</w:t>
      </w:r>
    </w:p>
    <w:p w:rsidR="00C044D0" w:rsidRDefault="00C044D0" w:rsidP="00C044D0"/>
    <w:p w:rsidR="00C044D0" w:rsidRDefault="00C044D0" w:rsidP="00C044D0">
      <w:r>
        <w:t>7. 22.6;   К91</w:t>
      </w:r>
    </w:p>
    <w:p w:rsidR="00C044D0" w:rsidRDefault="00C044D0" w:rsidP="00C044D0">
      <w:r>
        <w:t xml:space="preserve">    1789115-Л - од</w:t>
      </w:r>
    </w:p>
    <w:p w:rsidR="00C044D0" w:rsidRDefault="00C044D0" w:rsidP="00C044D0">
      <w:r>
        <w:t xml:space="preserve">    Кунаш, Марина Анатольевна</w:t>
      </w:r>
    </w:p>
    <w:p w:rsidR="00C044D0" w:rsidRDefault="00C044D0" w:rsidP="00C044D0">
      <w:r>
        <w:t>Астрономия : общеобразовательная подготовка : учебное пособие для подготовки по предметам общеобразовательного цикла в учреждениях среднего образования (рецензия № РЭЗ 18-08 от 20.06.2018 г.) / М. А. Кунаш. - Ростов-на-Дону : Феникс, 2019 [т.е. 2018]. - 285 с. : ил.; 21. - (Серия "Среднее профессиональное образование"). - (Соответствует ФГОС). - Библиогр.: с. 276. - Кн. фактически изд. в 2018 г.. - ISBN 978-5-222-31145-5 : 477,10</w:t>
      </w:r>
    </w:p>
    <w:p w:rsidR="00C044D0" w:rsidRDefault="00C044D0" w:rsidP="00C044D0">
      <w:r>
        <w:t xml:space="preserve">    Оглавление: </w:t>
      </w:r>
      <w:hyperlink r:id="rId8" w:history="1">
        <w:r w:rsidR="003E1494" w:rsidRPr="00AF09EC">
          <w:rPr>
            <w:rStyle w:val="a8"/>
          </w:rPr>
          <w:t>http://kitap.tatar.ru/ogl/nlrt/nbrt_obr_2538437.pdf</w:t>
        </w:r>
      </w:hyperlink>
    </w:p>
    <w:p w:rsidR="003E1494" w:rsidRDefault="003E1494" w:rsidP="00C044D0"/>
    <w:p w:rsidR="00C044D0" w:rsidRDefault="00C044D0" w:rsidP="00C044D0"/>
    <w:p w:rsidR="00C044D0" w:rsidRDefault="00C044D0" w:rsidP="00C044D0">
      <w:r>
        <w:t>8. 22.2;   К93</w:t>
      </w:r>
    </w:p>
    <w:p w:rsidR="00C044D0" w:rsidRDefault="00C044D0" w:rsidP="00C044D0">
      <w:r>
        <w:t xml:space="preserve">    1767605-Л - кх</w:t>
      </w:r>
    </w:p>
    <w:p w:rsidR="00C044D0" w:rsidRDefault="00C044D0" w:rsidP="00C044D0">
      <w:r>
        <w:t xml:space="preserve">    Курбанмагомедов, Арслан Курбанмагомедович</w:t>
      </w:r>
    </w:p>
    <w:p w:rsidR="00C044D0" w:rsidRDefault="00C044D0" w:rsidP="00C044D0">
      <w:r>
        <w:t>Рост трещины при термомеханическом нагружении : автореферат диссертации на соискание ученой степени кандидата физико-математических наук: 01.02.04 - Механика деформируемого твердого тела / Курбанмагомедов Арслан Курбанмагомедович; Московский политехнический университет. - Москва, 2018. - 20 с. : ил. - Библиогр.: с. 19-20. - На правах рукописи : 0,00</w:t>
      </w:r>
    </w:p>
    <w:p w:rsidR="00C044D0" w:rsidRDefault="00C044D0" w:rsidP="00C044D0"/>
    <w:p w:rsidR="00C044D0" w:rsidRDefault="00C044D0" w:rsidP="00C044D0">
      <w:r>
        <w:t>9. 22.34;   М62</w:t>
      </w:r>
    </w:p>
    <w:p w:rsidR="00C044D0" w:rsidRDefault="00C044D0" w:rsidP="00C044D0">
      <w:r>
        <w:t xml:space="preserve">    1766441-Л - кх</w:t>
      </w:r>
    </w:p>
    <w:p w:rsidR="00C044D0" w:rsidRDefault="00C044D0" w:rsidP="00C044D0">
      <w:r>
        <w:t xml:space="preserve">    Миннегалиев, Мансур Марселевич</w:t>
      </w:r>
    </w:p>
    <w:p w:rsidR="00C044D0" w:rsidRDefault="00C044D0" w:rsidP="00C044D0">
      <w:r>
        <w:t>Оптическая квантовая память на кристаллах, активированных редкоземельными ионами, и её реализация в оптическом резонаторе : автореферат диссертации на соискание ученой степени кандидата физико-математических наук: 01.04.05 - Оптика / Миннегалиев Мансур Марселевич; ФГБОУ ВО "Казанский национальный исследовательский технический университет им. А. Н. Туполева-КАИ". - Казань, 2020. - 20 с. : ил. - Библиогр.: с. 17-20. - На правах рукописи : 0,00</w:t>
      </w:r>
    </w:p>
    <w:p w:rsidR="00C044D0" w:rsidRDefault="00C044D0" w:rsidP="00C044D0"/>
    <w:p w:rsidR="00C044D0" w:rsidRDefault="00C044D0" w:rsidP="00C044D0">
      <w:r>
        <w:t>10. 22.6;   Н83</w:t>
      </w:r>
    </w:p>
    <w:p w:rsidR="00C044D0" w:rsidRDefault="00C044D0" w:rsidP="00C044D0">
      <w:r>
        <w:t xml:space="preserve">    1783632-Л - чз2</w:t>
      </w:r>
    </w:p>
    <w:p w:rsidR="00C044D0" w:rsidRDefault="00C044D0" w:rsidP="00C044D0">
      <w:r>
        <w:t xml:space="preserve">    Норт, Джон</w:t>
      </w:r>
    </w:p>
    <w:p w:rsidR="00C044D0" w:rsidRDefault="00C044D0" w:rsidP="00C044D0">
      <w:r>
        <w:t>Космос : иллюстрированная история астрономии и космологии / Джон Норт; [пер. с англ. К. Ивановой]. - Москва : Центрполиграф, 2018. - 1101, [1] с. - Библиогр.: с.1048- 1085. - Указ. имен : с.1086-1102. - ISBN 978-5-4448-1225-9 : 1920,00</w:t>
      </w:r>
    </w:p>
    <w:p w:rsidR="00C044D0" w:rsidRDefault="00C044D0" w:rsidP="00C044D0">
      <w:r>
        <w:t xml:space="preserve">    Оглавление: </w:t>
      </w:r>
      <w:hyperlink r:id="rId9" w:history="1">
        <w:r w:rsidR="003E1494" w:rsidRPr="00AF09EC">
          <w:rPr>
            <w:rStyle w:val="a8"/>
          </w:rPr>
          <w:t>http://kitap.tatar.ru/ogl/nlrt/nbrt_obr_2527823.pdf</w:t>
        </w:r>
      </w:hyperlink>
    </w:p>
    <w:p w:rsidR="003E1494" w:rsidRDefault="003E1494" w:rsidP="00C044D0"/>
    <w:p w:rsidR="00C044D0" w:rsidRDefault="00C044D0" w:rsidP="00C044D0"/>
    <w:p w:rsidR="00C044D0" w:rsidRDefault="00C044D0" w:rsidP="00C044D0">
      <w:r>
        <w:t>11. 22.33;   С12</w:t>
      </w:r>
    </w:p>
    <w:p w:rsidR="00C044D0" w:rsidRDefault="00C044D0" w:rsidP="00C044D0">
      <w:r>
        <w:t xml:space="preserve">    1783463-Л - кх; 1783464-Л - кх; 1783465-Л - кх</w:t>
      </w:r>
    </w:p>
    <w:p w:rsidR="00C044D0" w:rsidRDefault="00C044D0" w:rsidP="00C044D0">
      <w:r>
        <w:t xml:space="preserve">    Сабирова, Файруза Мусовна</w:t>
      </w:r>
    </w:p>
    <w:p w:rsidR="00C044D0" w:rsidRDefault="00C044D0" w:rsidP="00C044D0">
      <w:r>
        <w:lastRenderedPageBreak/>
        <w:t>Физика. Электричество и магнетизм : [учебное пособие для студентов вузов] / Ф. М. Сабирова, З. А. Латипов; Министерство науки и высшего образования РФ ; Казанский (Приволжский) федеральный университет, Елабужский институт. - Казань : Школа, 2019. - 101 с. : ил. - Библиогр.: с. 99 : 200,00</w:t>
      </w:r>
    </w:p>
    <w:p w:rsidR="00C044D0" w:rsidRDefault="00C044D0" w:rsidP="00C044D0">
      <w:r>
        <w:t xml:space="preserve">    Оглавление: </w:t>
      </w:r>
      <w:hyperlink r:id="rId10" w:history="1">
        <w:r w:rsidR="003E1494" w:rsidRPr="00AF09EC">
          <w:rPr>
            <w:rStyle w:val="a8"/>
          </w:rPr>
          <w:t>http://kitap.tatar.ru/ogl/nlrt/nbrt_obr_2530702.pdf</w:t>
        </w:r>
      </w:hyperlink>
    </w:p>
    <w:p w:rsidR="003E1494" w:rsidRDefault="003E1494" w:rsidP="00C044D0"/>
    <w:p w:rsidR="00C044D0" w:rsidRDefault="00C044D0" w:rsidP="00C044D0"/>
    <w:p w:rsidR="00C044D0" w:rsidRDefault="00C044D0" w:rsidP="00C044D0">
      <w:r>
        <w:t>12. 22.2;   С89</w:t>
      </w:r>
    </w:p>
    <w:p w:rsidR="00C044D0" w:rsidRDefault="00C044D0" w:rsidP="00C044D0">
      <w:r>
        <w:t xml:space="preserve">    1767530-Л - кх</w:t>
      </w:r>
    </w:p>
    <w:p w:rsidR="00C044D0" w:rsidRDefault="00C044D0" w:rsidP="00C044D0">
      <w:r>
        <w:t xml:space="preserve">    Султанов, Ленар Усманович</w:t>
      </w:r>
    </w:p>
    <w:p w:rsidR="00C044D0" w:rsidRDefault="00C044D0" w:rsidP="00C044D0">
      <w:r>
        <w:t>Нелинейное деформирование гиперупругих и упругопластических тел с учетом контактного взаимодействия : автореферат диссертации на соискание ученой степени доктора физико-математических наук : 01.02.04 - Механика деформируемого твердого тела / Султанов Ленар Усманович ; Казанский (Приволжский) федеральный ун-т, Каф. теоретической механики Ин-та математики и механики им. Н. И. Лобачевского. - Казань, 2018. - 43 с. : ил. - Библиогр.: с. 38-43. - На правах рукописи : 0,00</w:t>
      </w:r>
    </w:p>
    <w:p w:rsidR="00C044D0" w:rsidRDefault="00C044D0" w:rsidP="00C044D0"/>
    <w:p w:rsidR="00C044D0" w:rsidRDefault="00C044D0" w:rsidP="00C044D0">
      <w:r>
        <w:t>13. 22.3;   У13</w:t>
      </w:r>
    </w:p>
    <w:p w:rsidR="00C044D0" w:rsidRDefault="00C044D0" w:rsidP="00C044D0">
      <w:r>
        <w:t xml:space="preserve">    1789041-Л - аб</w:t>
      </w:r>
    </w:p>
    <w:p w:rsidR="00C044D0" w:rsidRDefault="00C044D0" w:rsidP="00C044D0">
      <w:r>
        <w:t xml:space="preserve">    Уайт, Майкл</w:t>
      </w:r>
    </w:p>
    <w:p w:rsidR="00C044D0" w:rsidRPr="003E1494" w:rsidRDefault="00C044D0" w:rsidP="00C044D0">
      <w:pPr>
        <w:rPr>
          <w:lang w:val="en-US"/>
        </w:rPr>
      </w:pPr>
      <w:r>
        <w:t xml:space="preserve">Стивен Хокинг. Жизнь среди звезд / Майкл Уайт, Джон Гриббин; [пер. с англ. А. М. Бродоцкой]. - Москва : АСТ, 2019. - 383 с. - (Мир Стивена Хокинга). - Загл. и авт. ориг.: Stephen Hawking. </w:t>
      </w:r>
      <w:r w:rsidRPr="003E1494">
        <w:rPr>
          <w:lang w:val="en-US"/>
        </w:rPr>
        <w:t>A life in science/ M.White, J. Gribbin. - ISBN 978-5-17-110793-2 : 605,88</w:t>
      </w:r>
    </w:p>
    <w:p w:rsidR="00C044D0" w:rsidRPr="003E1494" w:rsidRDefault="00C044D0" w:rsidP="00C044D0">
      <w:r w:rsidRPr="003E1494">
        <w:t xml:space="preserve">    </w:t>
      </w:r>
      <w:r>
        <w:t>Оглавление</w:t>
      </w:r>
      <w:r w:rsidRPr="003E1494">
        <w:t xml:space="preserve">: </w:t>
      </w:r>
      <w:hyperlink r:id="rId11" w:history="1">
        <w:r w:rsidR="003E1494" w:rsidRPr="00AF09EC">
          <w:rPr>
            <w:rStyle w:val="a8"/>
            <w:lang w:val="en-US"/>
          </w:rPr>
          <w:t>http</w:t>
        </w:r>
        <w:r w:rsidR="003E1494" w:rsidRPr="003E1494">
          <w:rPr>
            <w:rStyle w:val="a8"/>
          </w:rPr>
          <w:t>://</w:t>
        </w:r>
        <w:r w:rsidR="003E1494" w:rsidRPr="00AF09EC">
          <w:rPr>
            <w:rStyle w:val="a8"/>
            <w:lang w:val="en-US"/>
          </w:rPr>
          <w:t>kitap</w:t>
        </w:r>
        <w:r w:rsidR="003E1494" w:rsidRPr="003E1494">
          <w:rPr>
            <w:rStyle w:val="a8"/>
          </w:rPr>
          <w:t>.</w:t>
        </w:r>
        <w:r w:rsidR="003E1494" w:rsidRPr="00AF09EC">
          <w:rPr>
            <w:rStyle w:val="a8"/>
            <w:lang w:val="en-US"/>
          </w:rPr>
          <w:t>tatar</w:t>
        </w:r>
        <w:r w:rsidR="003E1494" w:rsidRPr="003E1494">
          <w:rPr>
            <w:rStyle w:val="a8"/>
          </w:rPr>
          <w:t>.</w:t>
        </w:r>
        <w:r w:rsidR="003E1494" w:rsidRPr="00AF09EC">
          <w:rPr>
            <w:rStyle w:val="a8"/>
            <w:lang w:val="en-US"/>
          </w:rPr>
          <w:t>ru</w:t>
        </w:r>
        <w:r w:rsidR="003E1494" w:rsidRPr="003E1494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ogl</w:t>
        </w:r>
        <w:r w:rsidR="003E1494" w:rsidRPr="003E1494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nlrt</w:t>
        </w:r>
        <w:r w:rsidR="003E1494" w:rsidRPr="003E1494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nbrt</w:t>
        </w:r>
        <w:r w:rsidR="003E1494" w:rsidRPr="003E1494">
          <w:rPr>
            <w:rStyle w:val="a8"/>
          </w:rPr>
          <w:t>_</w:t>
        </w:r>
        <w:r w:rsidR="003E1494" w:rsidRPr="00AF09EC">
          <w:rPr>
            <w:rStyle w:val="a8"/>
            <w:lang w:val="en-US"/>
          </w:rPr>
          <w:t>obr</w:t>
        </w:r>
        <w:r w:rsidR="003E1494" w:rsidRPr="003E1494">
          <w:rPr>
            <w:rStyle w:val="a8"/>
          </w:rPr>
          <w:t>_2493226.</w:t>
        </w:r>
        <w:r w:rsidR="003E1494" w:rsidRPr="00AF09EC">
          <w:rPr>
            <w:rStyle w:val="a8"/>
            <w:lang w:val="en-US"/>
          </w:rPr>
          <w:t>pdf</w:t>
        </w:r>
      </w:hyperlink>
    </w:p>
    <w:p w:rsidR="003E1494" w:rsidRPr="003E1494" w:rsidRDefault="003E1494" w:rsidP="00C044D0"/>
    <w:p w:rsidR="00C044D0" w:rsidRPr="003E1494" w:rsidRDefault="00C044D0" w:rsidP="00C044D0"/>
    <w:p w:rsidR="00C044D0" w:rsidRDefault="00C044D0" w:rsidP="00C044D0">
      <w:r>
        <w:t>14. 22.34;   У69</w:t>
      </w:r>
    </w:p>
    <w:p w:rsidR="00C044D0" w:rsidRDefault="00C044D0" w:rsidP="00C044D0">
      <w:r>
        <w:t xml:space="preserve">    1767587-Л - кх</w:t>
      </w:r>
    </w:p>
    <w:p w:rsidR="00C044D0" w:rsidRDefault="00C044D0" w:rsidP="00C044D0">
      <w:r>
        <w:t xml:space="preserve">    Урманчеев, Равиль Василевич</w:t>
      </w:r>
    </w:p>
    <w:p w:rsidR="00C044D0" w:rsidRDefault="00C044D0" w:rsidP="00C044D0">
      <w:r>
        <w:t>Оптическая память на фотонном эхо в оптически плотной среде : автореферат диссертации на соискание ученой степени кандидата физико-математических наук: 01.04.05 - Оптика / Урманчеев Равиль Василевич; ФГБОУ ВО "Казанский национальный исследовательский технический университет им. А. Н. Туполева-КАИ". - Казань, 2020. - 16 с. : ил. - Библиогр.: с. 15-16. - На правах рукописи : 0,00</w:t>
      </w:r>
    </w:p>
    <w:p w:rsidR="00C044D0" w:rsidRDefault="00C044D0" w:rsidP="00C044D0"/>
    <w:p w:rsidR="00C044D0" w:rsidRDefault="00C044D0" w:rsidP="00C044D0">
      <w:r>
        <w:t>15. 22.3;   Ф36</w:t>
      </w:r>
    </w:p>
    <w:p w:rsidR="00C044D0" w:rsidRDefault="00C044D0" w:rsidP="00C044D0">
      <w:r>
        <w:t xml:space="preserve">    1789299-Л - од</w:t>
      </w:r>
    </w:p>
    <w:p w:rsidR="00C044D0" w:rsidRDefault="00C044D0" w:rsidP="00C044D0">
      <w:r>
        <w:t xml:space="preserve">    Фейнман, Ричард</w:t>
      </w:r>
    </w:p>
    <w:p w:rsidR="00C044D0" w:rsidRDefault="00C044D0" w:rsidP="00C044D0">
      <w:r>
        <w:t>Вы, конечно, шутите, мистер Фейнман! / Ричард Фейнман; [пер. с англ. С. Ильина]. - Москва : АСТ, 2019. - 480 c. - (Эксклюзивная классика).. - ISBN 978-5-17-119213-6 : 370,59</w:t>
      </w:r>
    </w:p>
    <w:p w:rsidR="00C044D0" w:rsidRDefault="00C044D0" w:rsidP="00C044D0">
      <w:r>
        <w:t xml:space="preserve">    Оглавление: </w:t>
      </w:r>
      <w:hyperlink r:id="rId12" w:history="1">
        <w:r w:rsidR="003E1494" w:rsidRPr="00AF09EC">
          <w:rPr>
            <w:rStyle w:val="a8"/>
          </w:rPr>
          <w:t>http://kitap.tatar.ru/ogl/nlrt/nbrt_obr_2538498.pdf</w:t>
        </w:r>
      </w:hyperlink>
    </w:p>
    <w:p w:rsidR="003E1494" w:rsidRDefault="003E1494" w:rsidP="00C044D0"/>
    <w:p w:rsidR="00C044D0" w:rsidRDefault="00C044D0" w:rsidP="00C044D0"/>
    <w:p w:rsidR="00C11D7D" w:rsidRDefault="00C11D7D" w:rsidP="00C044D0"/>
    <w:p w:rsidR="00C11D7D" w:rsidRDefault="00C11D7D" w:rsidP="00C11D7D">
      <w:pPr>
        <w:pStyle w:val="1"/>
      </w:pPr>
      <w:bookmarkStart w:id="1" w:name="_Toc56168391"/>
      <w:r>
        <w:t>Химические науки. (ББК 24)</w:t>
      </w:r>
      <w:bookmarkEnd w:id="1"/>
    </w:p>
    <w:p w:rsidR="00C11D7D" w:rsidRDefault="00C11D7D" w:rsidP="00C11D7D">
      <w:pPr>
        <w:pStyle w:val="1"/>
      </w:pPr>
    </w:p>
    <w:p w:rsidR="00C11D7D" w:rsidRDefault="00C11D7D" w:rsidP="00C11D7D">
      <w:r>
        <w:t>16. 24.4;   Т66</w:t>
      </w:r>
    </w:p>
    <w:p w:rsidR="00C11D7D" w:rsidRDefault="00C11D7D" w:rsidP="00C11D7D">
      <w:r>
        <w:t xml:space="preserve">    1768553-Л - кх; 1768554-Л - кх; 1768555-Л - кх</w:t>
      </w:r>
    </w:p>
    <w:p w:rsidR="00C11D7D" w:rsidRDefault="00C11D7D" w:rsidP="00C11D7D">
      <w:r>
        <w:lastRenderedPageBreak/>
        <w:t xml:space="preserve">    Требования к выпускным квалификационным работам студентов среднего профессионального образования по специальностям 18.02.01 "Аналитический контроль качества химических соединений", 18.02.12 "Технология аналитического контроля химических соединений" : методические указания / Министерство науки и высшего образования Российской Федерации , Казанский национальный исследовательский технологический университет ; сост. : О. Д. Хайруллин, С. Ю. Иванова, О. М. Лаврова [и др.]. - Казань : Издательство КНИТУ, 2019. - 25 с. : ил. : 50,00</w:t>
      </w:r>
    </w:p>
    <w:p w:rsidR="00C11D7D" w:rsidRDefault="00C11D7D" w:rsidP="00C11D7D">
      <w:r>
        <w:t xml:space="preserve">    Оглавление: </w:t>
      </w:r>
      <w:hyperlink r:id="rId13" w:history="1">
        <w:r w:rsidR="003E1494" w:rsidRPr="00AF09EC">
          <w:rPr>
            <w:rStyle w:val="a8"/>
          </w:rPr>
          <w:t>http://kitap.tatar.ru/ogl/nlrt/nbrt_obr_2504983.pdf</w:t>
        </w:r>
      </w:hyperlink>
    </w:p>
    <w:p w:rsidR="003E1494" w:rsidRDefault="003E1494" w:rsidP="00C11D7D"/>
    <w:p w:rsidR="00C11D7D" w:rsidRDefault="00C11D7D" w:rsidP="00C11D7D"/>
    <w:p w:rsidR="00C11D7D" w:rsidRDefault="00C11D7D" w:rsidP="00C11D7D">
      <w:r>
        <w:t>17. 24.1;   Г96</w:t>
      </w:r>
    </w:p>
    <w:p w:rsidR="00C11D7D" w:rsidRDefault="00C11D7D" w:rsidP="00C11D7D">
      <w:r>
        <w:t xml:space="preserve">    1780664-Л - кх; 1780665-Л - кх; 1780666-Л - кх</w:t>
      </w:r>
    </w:p>
    <w:p w:rsidR="00C11D7D" w:rsidRDefault="00C11D7D" w:rsidP="00C11D7D">
      <w:r>
        <w:t xml:space="preserve">    Гусева, Елена Викторовна. Химия для СПО : учебно-методическое пособие / Е. В. Гусева, М. Р. Зиганшина, Д. И. Куликова;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2019-. - ISBN 978-5-7882-2791-7 (общ.). - Ч. 1. - 2019. - 165, [1] с. : ил. - Библиогр.: с.150. - ISBN 978-5-7882-2792-4 (ч. 1) : 70,00</w:t>
      </w:r>
    </w:p>
    <w:p w:rsidR="00C11D7D" w:rsidRDefault="00C11D7D" w:rsidP="00C11D7D">
      <w:r>
        <w:t xml:space="preserve">    Оглавление: </w:t>
      </w:r>
      <w:hyperlink r:id="rId14" w:history="1">
        <w:r w:rsidR="003E1494" w:rsidRPr="00AF09EC">
          <w:rPr>
            <w:rStyle w:val="a8"/>
          </w:rPr>
          <w:t>http://kitap.tatar.ru/ogl/nlrt/nbrt_obr_2520483.pdf</w:t>
        </w:r>
      </w:hyperlink>
    </w:p>
    <w:p w:rsidR="003E1494" w:rsidRDefault="003E1494" w:rsidP="00C11D7D"/>
    <w:p w:rsidR="00C11D7D" w:rsidRDefault="00C11D7D" w:rsidP="00C11D7D"/>
    <w:p w:rsidR="00C11D7D" w:rsidRPr="003E1494" w:rsidRDefault="00C11D7D" w:rsidP="00C11D7D">
      <w:pPr>
        <w:rPr>
          <w:lang w:val="en-US"/>
        </w:rPr>
      </w:pPr>
      <w:r w:rsidRPr="003E1494">
        <w:rPr>
          <w:lang w:val="en-US"/>
        </w:rPr>
        <w:t>18. 24.2;   S15</w:t>
      </w:r>
    </w:p>
    <w:p w:rsidR="00C11D7D" w:rsidRPr="003E1494" w:rsidRDefault="00C11D7D" w:rsidP="00C11D7D">
      <w:pPr>
        <w:rPr>
          <w:lang w:val="en-US"/>
        </w:rPr>
      </w:pPr>
      <w:r w:rsidRPr="003E1494">
        <w:rPr>
          <w:lang w:val="en-US"/>
        </w:rPr>
        <w:t xml:space="preserve">    1765699-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C11D7D" w:rsidRPr="00C11D7D" w:rsidRDefault="00C11D7D" w:rsidP="00C11D7D">
      <w:pPr>
        <w:rPr>
          <w:lang w:val="en-US"/>
        </w:rPr>
      </w:pPr>
      <w:r w:rsidRPr="00C11D7D">
        <w:rPr>
          <w:lang w:val="en-US"/>
        </w:rPr>
        <w:t xml:space="preserve">    Sagdeev, Damir</w:t>
      </w:r>
    </w:p>
    <w:p w:rsidR="00C11D7D" w:rsidRDefault="00C11D7D" w:rsidP="00C11D7D">
      <w:pPr>
        <w:rPr>
          <w:lang w:val="en-US"/>
        </w:rPr>
      </w:pPr>
      <w:r w:rsidRPr="00C11D7D">
        <w:rPr>
          <w:lang w:val="en-US"/>
        </w:rPr>
        <w:t>Viscosity and Density of Olephins at High Temperatures and Pressures / D. Sagdeev, M. Fomina, I. Abdulagatov. - Mauritius : Lap Lambert Academic Publishing, 2019. - 270 p. - References : p. 257-270. - ISBN 978-3-659-87378-2 : 200,00</w:t>
      </w:r>
    </w:p>
    <w:p w:rsidR="00C11D7D" w:rsidRPr="003E1494" w:rsidRDefault="00C11D7D" w:rsidP="00C11D7D">
      <w:r w:rsidRPr="003E1494">
        <w:t xml:space="preserve">    </w:t>
      </w:r>
      <w:r w:rsidRPr="00C11D7D">
        <w:t xml:space="preserve">Оглавление: </w:t>
      </w:r>
      <w:hyperlink r:id="rId15" w:history="1">
        <w:r w:rsidR="003E1494" w:rsidRPr="00AF09EC">
          <w:rPr>
            <w:rStyle w:val="a8"/>
            <w:lang w:val="en-US"/>
          </w:rPr>
          <w:t>http</w:t>
        </w:r>
        <w:r w:rsidR="003E1494" w:rsidRPr="00AF09EC">
          <w:rPr>
            <w:rStyle w:val="a8"/>
          </w:rPr>
          <w:t>://</w:t>
        </w:r>
        <w:r w:rsidR="003E1494" w:rsidRPr="00AF09EC">
          <w:rPr>
            <w:rStyle w:val="a8"/>
            <w:lang w:val="en-US"/>
          </w:rPr>
          <w:t>kitap</w:t>
        </w:r>
        <w:r w:rsidR="003E1494" w:rsidRPr="00AF09EC">
          <w:rPr>
            <w:rStyle w:val="a8"/>
          </w:rPr>
          <w:t>.</w:t>
        </w:r>
        <w:r w:rsidR="003E1494" w:rsidRPr="00AF09EC">
          <w:rPr>
            <w:rStyle w:val="a8"/>
            <w:lang w:val="en-US"/>
          </w:rPr>
          <w:t>tatar</w:t>
        </w:r>
        <w:r w:rsidR="003E1494" w:rsidRPr="00AF09EC">
          <w:rPr>
            <w:rStyle w:val="a8"/>
          </w:rPr>
          <w:t>.</w:t>
        </w:r>
        <w:r w:rsidR="003E1494" w:rsidRPr="00AF09EC">
          <w:rPr>
            <w:rStyle w:val="a8"/>
            <w:lang w:val="en-US"/>
          </w:rPr>
          <w:t>ru</w:t>
        </w:r>
        <w:r w:rsidR="003E1494" w:rsidRPr="00AF09EC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ogl</w:t>
        </w:r>
        <w:r w:rsidR="003E1494" w:rsidRPr="00AF09EC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nlrt</w:t>
        </w:r>
        <w:r w:rsidR="003E1494" w:rsidRPr="00AF09EC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nbrt</w:t>
        </w:r>
        <w:r w:rsidR="003E1494" w:rsidRPr="00AF09EC">
          <w:rPr>
            <w:rStyle w:val="a8"/>
          </w:rPr>
          <w:t>_</w:t>
        </w:r>
        <w:r w:rsidR="003E1494" w:rsidRPr="00AF09EC">
          <w:rPr>
            <w:rStyle w:val="a8"/>
            <w:lang w:val="en-US"/>
          </w:rPr>
          <w:t>obr</w:t>
        </w:r>
        <w:r w:rsidR="003E1494" w:rsidRPr="00AF09EC">
          <w:rPr>
            <w:rStyle w:val="a8"/>
          </w:rPr>
          <w:t>_2473274.</w:t>
        </w:r>
        <w:r w:rsidR="003E1494" w:rsidRPr="00AF09EC">
          <w:rPr>
            <w:rStyle w:val="a8"/>
            <w:lang w:val="en-US"/>
          </w:rPr>
          <w:t>pdf</w:t>
        </w:r>
      </w:hyperlink>
    </w:p>
    <w:p w:rsidR="003E1494" w:rsidRPr="003E1494" w:rsidRDefault="003E1494" w:rsidP="00C11D7D"/>
    <w:p w:rsidR="00C11D7D" w:rsidRPr="00C11D7D" w:rsidRDefault="00C11D7D" w:rsidP="00C11D7D"/>
    <w:p w:rsidR="00C11D7D" w:rsidRDefault="00C11D7D" w:rsidP="00C11D7D">
      <w:r>
        <w:t>19. 24.7;   А95</w:t>
      </w:r>
    </w:p>
    <w:p w:rsidR="00C11D7D" w:rsidRDefault="00C11D7D" w:rsidP="00C11D7D">
      <w:r>
        <w:t xml:space="preserve">    1767609-Л - кх</w:t>
      </w:r>
    </w:p>
    <w:p w:rsidR="00C11D7D" w:rsidRDefault="00C11D7D" w:rsidP="00C11D7D">
      <w:r>
        <w:t xml:space="preserve">    Ахматов, Зейтун Ануарович</w:t>
      </w:r>
    </w:p>
    <w:p w:rsidR="00C11D7D" w:rsidRDefault="00C11D7D" w:rsidP="00C11D7D">
      <w:r>
        <w:t>Влияние многочастичных взаимодействий на термодинамические свойства инертных газов и колебательную динамику графеноподобных структур : автореферат диссертации на соискание ученой степени кандидата физико-математических наук : 01.04.07 - Физика конденсированного состояния / Ахматов Зейтун Ануарович; Кабардино-Балкар. гос. ун-т им. Х. М. Бербекова, Каф. теорет. и эксперим. физики. - Нальчик, 2018. - 22 с. : ил. - Библиогр.: с. 20-22. - На правах рукописи : 0,00</w:t>
      </w:r>
    </w:p>
    <w:p w:rsidR="00C11D7D" w:rsidRDefault="00C11D7D" w:rsidP="00C11D7D"/>
    <w:p w:rsidR="00C11D7D" w:rsidRDefault="00C11D7D" w:rsidP="00C11D7D">
      <w:r>
        <w:t>20. 24.5;   З-66</w:t>
      </w:r>
    </w:p>
    <w:p w:rsidR="00C11D7D" w:rsidRDefault="00C11D7D" w:rsidP="00C11D7D">
      <w:r>
        <w:t xml:space="preserve">    1767607-Л - кх</w:t>
      </w:r>
    </w:p>
    <w:p w:rsidR="00C11D7D" w:rsidRDefault="00C11D7D" w:rsidP="00C11D7D">
      <w:r>
        <w:t xml:space="preserve">    Зихова, Карина Виликовна</w:t>
      </w:r>
    </w:p>
    <w:p w:rsidR="00C11D7D" w:rsidRDefault="00C11D7D" w:rsidP="00C11D7D">
      <w:r>
        <w:t>Двухпараметрическое уравнение изотермы поверхностного натяжения металлических систем : автореферат диссертации на соискание ученой степени кандидата физико-математических наук: 01.04.14 - теплофизика и теоретическая теплотехника / Зихова Карина Виликовна ; Кабардино-Балкарский государственный университет имени Х. М. Бербекова, Кафедра теоретической и экспериментальной физики. - Нальчик, 2018. - 18 с. : ил. - Библиогр.: с. 17-18. - На правах рукописи : 0,00</w:t>
      </w:r>
    </w:p>
    <w:p w:rsidR="00C11D7D" w:rsidRDefault="00C11D7D" w:rsidP="00C11D7D"/>
    <w:p w:rsidR="00C11D7D" w:rsidRDefault="00C11D7D" w:rsidP="00C11D7D">
      <w:r>
        <w:t>21. 24.1;   З-96</w:t>
      </w:r>
    </w:p>
    <w:p w:rsidR="00C11D7D" w:rsidRDefault="00C11D7D" w:rsidP="00C11D7D">
      <w:r>
        <w:t xml:space="preserve">    1779307-Л - кх</w:t>
      </w:r>
    </w:p>
    <w:p w:rsidR="00C11D7D" w:rsidRDefault="00C11D7D" w:rsidP="00C11D7D">
      <w:r>
        <w:t xml:space="preserve">    Зыкова, Елена Викторовна</w:t>
      </w:r>
    </w:p>
    <w:p w:rsidR="00C11D7D" w:rsidRDefault="00C11D7D" w:rsidP="00C11D7D">
      <w:r>
        <w:lastRenderedPageBreak/>
        <w:t>Химические уравнения : тренажер для подготовки к ЕГЭ / Е. В. Зыкова. - Ростов-на-Дону : Феникс, 2018 . - 252, [1] с. : табл. - (Большая перемена). - Фактическая дата выхода в свет - 2017. - ISBN 978-5-222-29531-1 : 150,00</w:t>
      </w:r>
    </w:p>
    <w:p w:rsidR="00C11D7D" w:rsidRDefault="00C11D7D" w:rsidP="00C11D7D">
      <w:r>
        <w:t xml:space="preserve">    Оглавление: </w:t>
      </w:r>
      <w:hyperlink r:id="rId16" w:history="1">
        <w:r w:rsidR="003E1494" w:rsidRPr="00AF09EC">
          <w:rPr>
            <w:rStyle w:val="a8"/>
          </w:rPr>
          <w:t>http://kitap.tatar.ru/ogl/nlrt/nbrt_obr_2505987.pdf</w:t>
        </w:r>
      </w:hyperlink>
    </w:p>
    <w:p w:rsidR="003E1494" w:rsidRDefault="003E1494" w:rsidP="00C11D7D"/>
    <w:p w:rsidR="00C11D7D" w:rsidRDefault="00C11D7D" w:rsidP="00C11D7D"/>
    <w:p w:rsidR="00C11D7D" w:rsidRDefault="00C11D7D" w:rsidP="00C11D7D">
      <w:r>
        <w:t>22. ;   Л64</w:t>
      </w:r>
    </w:p>
    <w:p w:rsidR="00C11D7D" w:rsidRDefault="00C11D7D" w:rsidP="00C11D7D">
      <w:r>
        <w:t xml:space="preserve">    1789541-Л - од</w:t>
      </w:r>
    </w:p>
    <w:p w:rsidR="00C11D7D" w:rsidRDefault="00C11D7D" w:rsidP="00C11D7D">
      <w:r>
        <w:t xml:space="preserve">    Литвинова, Татьяна Николаевна</w:t>
      </w:r>
    </w:p>
    <w:p w:rsidR="00C11D7D" w:rsidRDefault="00C11D7D" w:rsidP="00C11D7D">
      <w:r>
        <w:t>Общая и неорганическая химия : учебник для учащихся учебных заведений среднего профессионального образования по специальности "Фармация" / Т. Н. Литвинова, А. В. Темзокова, А. Т. Тхакушинова. - Ростов-на-Дону : Феникс, 2020. - 553, [1] с. : ил., схемы, табл. - (Серия "Среднее медицинское образование"). - Библиография: с. 552-553. - Сведния об авторах на обороте титульного листа. - ISBN 978-5-222-27715-7 : 981,50</w:t>
      </w:r>
    </w:p>
    <w:p w:rsidR="00C11D7D" w:rsidRDefault="00C11D7D" w:rsidP="00C11D7D">
      <w:r>
        <w:t xml:space="preserve">    Оглавление: </w:t>
      </w:r>
      <w:hyperlink r:id="rId17" w:history="1">
        <w:r w:rsidR="003E1494" w:rsidRPr="00AF09EC">
          <w:rPr>
            <w:rStyle w:val="a8"/>
          </w:rPr>
          <w:t>http://kitap.tatar.ru/ogl/nlrt/nbrt_obr_1526855.pdf</w:t>
        </w:r>
      </w:hyperlink>
    </w:p>
    <w:p w:rsidR="003E1494" w:rsidRDefault="003E1494" w:rsidP="00C11D7D"/>
    <w:p w:rsidR="00C11D7D" w:rsidRDefault="00C11D7D" w:rsidP="00C11D7D"/>
    <w:p w:rsidR="00C11D7D" w:rsidRDefault="00C11D7D" w:rsidP="00C11D7D">
      <w:r>
        <w:t>23. 24.1;   О-92</w:t>
      </w:r>
    </w:p>
    <w:p w:rsidR="00C11D7D" w:rsidRDefault="00C11D7D" w:rsidP="00C11D7D">
      <w:r>
        <w:t xml:space="preserve">    1767611-Л - кх</w:t>
      </w:r>
    </w:p>
    <w:p w:rsidR="00C11D7D" w:rsidRDefault="00C11D7D" w:rsidP="00C11D7D">
      <w:r>
        <w:t xml:space="preserve">    Охунова, Умеда Рахматджоновна</w:t>
      </w:r>
    </w:p>
    <w:p w:rsidR="00C11D7D" w:rsidRDefault="00C11D7D" w:rsidP="00C11D7D">
      <w:r>
        <w:t>Взаимодействие фторидов 3d - переходных металлов (II,III) с фторидами щелочных металлов в среде муравьиной кислоты : автореферат диссертации на соискание ученой степени кандидата химических наук: 02.00.01 - неорганическая химия (химические науки) / Охунова Умеда Рахматджоновна; Худжандский государственный университет имени академика Б. Гафурова, Кафедра общей химии и методики её преподавания. - Душанбе, 2018. - 22, [1] с. : ил. - Библиогр.: с. 22-23. - На правах рукописи : 0,00</w:t>
      </w:r>
    </w:p>
    <w:p w:rsidR="00C11D7D" w:rsidRDefault="00C11D7D" w:rsidP="00C11D7D"/>
    <w:p w:rsidR="00C11D7D" w:rsidRDefault="00C11D7D" w:rsidP="00C11D7D">
      <w:r>
        <w:t>24. 24.1;   Р17</w:t>
      </w:r>
    </w:p>
    <w:p w:rsidR="00C11D7D" w:rsidRDefault="00C11D7D" w:rsidP="00C11D7D">
      <w:r>
        <w:t xml:space="preserve">    1766443-Л - кх</w:t>
      </w:r>
    </w:p>
    <w:p w:rsidR="00C11D7D" w:rsidRDefault="00C11D7D" w:rsidP="00C11D7D">
      <w:r>
        <w:t xml:space="preserve">    Разина, Алиса Геннадьевна</w:t>
      </w:r>
    </w:p>
    <w:p w:rsidR="00C11D7D" w:rsidRDefault="00C11D7D" w:rsidP="00C11D7D">
      <w:r>
        <w:t>Синтез, структура и электрофизические свойства пленочных материалов на основе селенида свинца : автореферат диссертации на соискание ученой степени кандидата физико-математических наук: 01.04.10 - физика полупроводников / Разина Алиса Геннадьевна; ФГБОУ ВО "Чувашский государственный университет И. Н. Ульянова", Кафедра прикладной физики и нанотехнологий. - Казань, 2018. - 16 с. : ил. - Библиогр.: с. 14-16. - На правах рукописи : 0,00</w:t>
      </w:r>
    </w:p>
    <w:p w:rsidR="00C11D7D" w:rsidRDefault="00C11D7D" w:rsidP="00C11D7D"/>
    <w:p w:rsidR="00C11D7D" w:rsidRDefault="00C11D7D" w:rsidP="00C11D7D">
      <w:r>
        <w:t>25. ;   С14</w:t>
      </w:r>
    </w:p>
    <w:p w:rsidR="00C11D7D" w:rsidRDefault="00C11D7D" w:rsidP="00C11D7D">
      <w:r>
        <w:t xml:space="preserve">    1789538-Л - од</w:t>
      </w:r>
    </w:p>
    <w:p w:rsidR="00C11D7D" w:rsidRDefault="00C11D7D" w:rsidP="00C11D7D">
      <w:r>
        <w:t xml:space="preserve">    Саенко, Ольга Евгеньевна</w:t>
      </w:r>
    </w:p>
    <w:p w:rsidR="00C11D7D" w:rsidRDefault="00C11D7D" w:rsidP="00C11D7D">
      <w:r>
        <w:t>Аналитическая химия : учебник для студентов образовательных учреждений среднего образования, обучающихся по специальности 19.02.10 Технология продукции общественного питания (рецензия РЭЗ 16-12 от 27.05.2016 г.) / О. Е. Саенко. - Изд. 2-е. - Ростов-на-Дону : Феникс, 2018. - 288 с. : ил. - (Среднее профессиональное образование). - Библиогр.: с.285. - На обл.: Соответствует ФГОС. - ISBN 978-5-222-30329-0 : 468,05</w:t>
      </w:r>
    </w:p>
    <w:p w:rsidR="00C11D7D" w:rsidRDefault="00C11D7D" w:rsidP="00C11D7D">
      <w:r>
        <w:t xml:space="preserve">    Оглавление: </w:t>
      </w:r>
      <w:hyperlink r:id="rId18" w:history="1">
        <w:r w:rsidR="003E1494" w:rsidRPr="00AF09EC">
          <w:rPr>
            <w:rStyle w:val="a8"/>
          </w:rPr>
          <w:t>http://kitap.tatar.ru/ogl/nlrt/nbrt_obr_2493306.pdf</w:t>
        </w:r>
      </w:hyperlink>
    </w:p>
    <w:p w:rsidR="003E1494" w:rsidRDefault="003E1494" w:rsidP="00C11D7D"/>
    <w:p w:rsidR="00C11D7D" w:rsidRDefault="00C11D7D" w:rsidP="00C11D7D"/>
    <w:p w:rsidR="00C11D7D" w:rsidRDefault="00C11D7D" w:rsidP="00C11D7D">
      <w:r>
        <w:t>26. 24.4;   Х15</w:t>
      </w:r>
    </w:p>
    <w:p w:rsidR="00C11D7D" w:rsidRDefault="00C11D7D" w:rsidP="00C11D7D">
      <w:r>
        <w:t xml:space="preserve">    1766457-Л - кх</w:t>
      </w:r>
    </w:p>
    <w:p w:rsidR="00C11D7D" w:rsidRDefault="00C11D7D" w:rsidP="00C11D7D">
      <w:r>
        <w:t xml:space="preserve">    Хайбуллин, Рустем Раисович</w:t>
      </w:r>
    </w:p>
    <w:p w:rsidR="00C11D7D" w:rsidRDefault="00C11D7D" w:rsidP="00C11D7D">
      <w:r>
        <w:lastRenderedPageBreak/>
        <w:t>Графитовый атомизатор с электроподогреваемым зондом для атомно-абсорбционного анализа веществ : автореферат диссертации на соискание ученой степени кандидата технических наук: 05.11.13 - "Приборы и методы контроля природной среды, веществ, материалов и изделий" / Хайбуллин Рустем Раисович; ФГАОУ ВО "Казанский (Приволжский) федеральный университет". - Казань, 2019. - 16 с. : ил. - Библиогр.: с. 15-16. - На правах рукописи : 0,00</w:t>
      </w:r>
    </w:p>
    <w:p w:rsidR="00C11D7D" w:rsidRDefault="00C11D7D" w:rsidP="00C11D7D"/>
    <w:p w:rsidR="00C11D7D" w:rsidRDefault="00C11D7D" w:rsidP="00C11D7D">
      <w:r>
        <w:t>27. 24.5;   Х98</w:t>
      </w:r>
    </w:p>
    <w:p w:rsidR="00C11D7D" w:rsidRDefault="00C11D7D" w:rsidP="00C11D7D">
      <w:r>
        <w:t xml:space="preserve">    1767606-Л - кх</w:t>
      </w:r>
    </w:p>
    <w:p w:rsidR="00C11D7D" w:rsidRDefault="00C11D7D" w:rsidP="00C11D7D">
      <w:r>
        <w:t xml:space="preserve">    Хубежов, Сослан Арсенович</w:t>
      </w:r>
    </w:p>
    <w:p w:rsidR="00C11D7D" w:rsidRDefault="00C11D7D" w:rsidP="00C11D7D">
      <w:r>
        <w:t>Адсорбция и взаимодействие молекул кислорода и оксида углерода на поверхности металл-металлооксидных систем : автореферат диссертации на соискание ученой степени кандидата физико-математических наук: 01.04.07 - физика конденсированного состояния / Хубежов Сослан Арсенович; ФГБОУ ВО "Северо-Осетинский государственный университет имени К. Л. Хетагурова", Кафедра физики конденсированного состояния. - Владикавказ, 2018. - 22 с. : графики, табл. - Библиогр.: с. 21-22. - На правах рукописи : 0,00</w:t>
      </w:r>
    </w:p>
    <w:p w:rsidR="00C11D7D" w:rsidRDefault="00C11D7D" w:rsidP="00C11D7D"/>
    <w:p w:rsidR="00C11D7D" w:rsidRDefault="00C11D7D" w:rsidP="00C11D7D">
      <w:r>
        <w:t>28. 24.7;   Ш65</w:t>
      </w:r>
    </w:p>
    <w:p w:rsidR="00C11D7D" w:rsidRDefault="00C11D7D" w:rsidP="00C11D7D">
      <w:r>
        <w:t xml:space="preserve">    1767583-Л - кх; 1767584-Л - кх</w:t>
      </w:r>
    </w:p>
    <w:p w:rsidR="00C11D7D" w:rsidRDefault="00C11D7D" w:rsidP="00C11D7D">
      <w:r>
        <w:t xml:space="preserve">    Шиян , Дарья Александровна</w:t>
      </w:r>
    </w:p>
    <w:p w:rsidR="00C11D7D" w:rsidRDefault="00C11D7D" w:rsidP="00C11D7D">
      <w:r>
        <w:t>Кинетические закономерности образования и функционирования координационных активных центров макроинициатров, полученных радикально инициируемой полимеризацией метилметакрилата и стирола с участием ферроцена : автореферат диссертации на соискание ученой степени кандидата химических наук : 02.00.06 - Высокомолекулярные соединения / Шиян Дарья Александровна; Казанский национальный исследовательский технологический университет (ФГБОУ ВО "КНИТУ"). - Казань, 2020. - 23 с. - Библиогр.: с. 21-23. - На правах рукописи : 0,00</w:t>
      </w:r>
    </w:p>
    <w:p w:rsidR="00C11D7D" w:rsidRDefault="00C11D7D" w:rsidP="00C11D7D"/>
    <w:p w:rsidR="003123E1" w:rsidRDefault="003123E1" w:rsidP="00C11D7D"/>
    <w:p w:rsidR="003123E1" w:rsidRDefault="003123E1" w:rsidP="003123E1">
      <w:pPr>
        <w:pStyle w:val="1"/>
      </w:pPr>
      <w:bookmarkStart w:id="2" w:name="_Toc56168392"/>
      <w:r>
        <w:t>Науки о Земле. (ББК 26)</w:t>
      </w:r>
      <w:bookmarkEnd w:id="2"/>
    </w:p>
    <w:p w:rsidR="003123E1" w:rsidRDefault="003123E1" w:rsidP="003123E1">
      <w:pPr>
        <w:pStyle w:val="1"/>
      </w:pPr>
    </w:p>
    <w:p w:rsidR="003123E1" w:rsidRDefault="003123E1" w:rsidP="003123E1">
      <w:r>
        <w:t>29. 26.89(5);   B 10</w:t>
      </w:r>
    </w:p>
    <w:p w:rsidR="003123E1" w:rsidRDefault="003123E1" w:rsidP="003123E1">
      <w:r>
        <w:t xml:space="preserve">    1554830-И - ио</w:t>
      </w:r>
    </w:p>
    <w:p w:rsidR="003123E1" w:rsidRDefault="003123E1" w:rsidP="003123E1">
      <w:r>
        <w:t xml:space="preserve">    Bәrdә vә bәrdәlilәr : biblioqrafik mәlumat kitabı. - Bakı : "Nәrgiz" nәşriyyatı, 2010. - 448 s. : res. - Biblioqrafiya: s. 243-382. - Kömәkçi göstәricilәr: s. 383-438. - ISBN 978-9952-8025-9-7 : 0,00</w:t>
      </w:r>
    </w:p>
    <w:p w:rsidR="003123E1" w:rsidRDefault="003123E1" w:rsidP="003123E1"/>
    <w:p w:rsidR="003123E1" w:rsidRDefault="003123E1" w:rsidP="003123E1">
      <w:r>
        <w:t>30. 26.890(5);   C 20</w:t>
      </w:r>
    </w:p>
    <w:p w:rsidR="003123E1" w:rsidRDefault="003123E1" w:rsidP="003123E1">
      <w:r>
        <w:t xml:space="preserve">    1556122-И - ио</w:t>
      </w:r>
    </w:p>
    <w:p w:rsidR="003123E1" w:rsidRDefault="003123E1" w:rsidP="003123E1">
      <w:r>
        <w:t xml:space="preserve">    Capadocia / texto: M. Çuhadar ; traducción: E. Cambaz ; fotos: E. Yazıcı, G. Özsoy, H. Özölü, T. Aydoğmuş, S. Güner, F. Sayılan ; compaginación: K. Özdemir. - İstanbul : REVAŞ Rehber Basım Yayın Dağıtım  Reklamcılık ve Tic A. Ş., 1998. - 111 p. : il. - (Reṽak).. - ISBN 975-8212-63-X : 0,00</w:t>
      </w:r>
    </w:p>
    <w:p w:rsidR="003123E1" w:rsidRDefault="003123E1" w:rsidP="003123E1"/>
    <w:p w:rsidR="003123E1" w:rsidRPr="003E1494" w:rsidRDefault="003123E1" w:rsidP="003123E1">
      <w:pPr>
        <w:rPr>
          <w:lang w:val="en-US"/>
        </w:rPr>
      </w:pPr>
      <w:r w:rsidRPr="003E1494">
        <w:rPr>
          <w:lang w:val="en-US"/>
        </w:rPr>
        <w:t xml:space="preserve">31. </w:t>
      </w:r>
      <w:r>
        <w:t>И</w:t>
      </w:r>
      <w:r w:rsidRPr="003E1494">
        <w:rPr>
          <w:lang w:val="en-US"/>
        </w:rPr>
        <w:t>(</w:t>
      </w:r>
      <w:r>
        <w:t>Амер</w:t>
      </w:r>
      <w:r w:rsidRPr="003E1494">
        <w:rPr>
          <w:lang w:val="en-US"/>
        </w:rPr>
        <w:t>);   D 30</w:t>
      </w:r>
    </w:p>
    <w:p w:rsidR="003123E1" w:rsidRPr="003E1494" w:rsidRDefault="003123E1" w:rsidP="003123E1">
      <w:pPr>
        <w:rPr>
          <w:lang w:val="en-US"/>
        </w:rPr>
      </w:pPr>
      <w:r w:rsidRPr="003E1494">
        <w:rPr>
          <w:lang w:val="en-US"/>
        </w:rPr>
        <w:t xml:space="preserve">    1556116-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3123E1" w:rsidRDefault="003123E1" w:rsidP="003123E1">
      <w:pPr>
        <w:rPr>
          <w:lang w:val="en-US"/>
        </w:rPr>
      </w:pPr>
      <w:r w:rsidRPr="003123E1">
        <w:rPr>
          <w:lang w:val="en-US"/>
        </w:rPr>
        <w:t xml:space="preserve">    Deep in the heart of Texas / M. Grant ; phot. W. Clay ; phot. C. Clay. - San Diego : Thunder Bay press, 1991. - 192 p. : ill. - Bibliogr.: p. 192. - ISBN 0-934429-79-0 : 0,00</w:t>
      </w:r>
    </w:p>
    <w:p w:rsidR="003123E1" w:rsidRDefault="003123E1" w:rsidP="003123E1">
      <w:pPr>
        <w:rPr>
          <w:lang w:val="en-US"/>
        </w:rPr>
      </w:pPr>
    </w:p>
    <w:p w:rsidR="003123E1" w:rsidRDefault="003123E1" w:rsidP="003123E1">
      <w:pPr>
        <w:rPr>
          <w:lang w:val="en-US"/>
        </w:rPr>
      </w:pPr>
      <w:r>
        <w:rPr>
          <w:lang w:val="en-US"/>
        </w:rPr>
        <w:t>32. 26.890(2);   S 20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1554799-И - ио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San Pietroburgo / Autore del testo : N. Popova ; Trad. T. Tiuleneva. - San Pietroburgo : Casa editrice "P-2", 2007. - 160 p. : ill.. - ISBN 978-5-93893-096-4 : 250,00</w:t>
      </w:r>
    </w:p>
    <w:p w:rsidR="003123E1" w:rsidRDefault="003123E1" w:rsidP="003123E1">
      <w:pPr>
        <w:rPr>
          <w:lang w:val="en-US"/>
        </w:rPr>
      </w:pPr>
    </w:p>
    <w:p w:rsidR="003123E1" w:rsidRDefault="003123E1" w:rsidP="003123E1">
      <w:pPr>
        <w:rPr>
          <w:lang w:val="en-US"/>
        </w:rPr>
      </w:pPr>
      <w:r>
        <w:rPr>
          <w:lang w:val="en-US"/>
        </w:rPr>
        <w:t>33. 26.890(5);   E 27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1556121-И - ио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Éfeso : Español / Texto: N. Keskin ; traducción: I. Kut ; fotos: A. Esin, S. Güner, Z. F. Dereli ; gráfica: G. Genç ; ilustración: S. Akbulut ; composición: D. Çıra. - Istanbul : Keskin Color, 2000. - 64 p. : il.. - ISBN 975-7559-99-7 : 0,00</w:t>
      </w:r>
    </w:p>
    <w:p w:rsidR="003123E1" w:rsidRDefault="003123E1" w:rsidP="003123E1">
      <w:pPr>
        <w:rPr>
          <w:lang w:val="en-US"/>
        </w:rPr>
      </w:pPr>
    </w:p>
    <w:p w:rsidR="003123E1" w:rsidRDefault="003123E1" w:rsidP="003123E1">
      <w:pPr>
        <w:rPr>
          <w:lang w:val="en-US"/>
        </w:rPr>
      </w:pPr>
      <w:r>
        <w:rPr>
          <w:lang w:val="en-US"/>
        </w:rPr>
        <w:t>34. 26.8890(5);   A 29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1556118-И - ио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Akşit, İlhan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>The Poetry Nature Etched on Earth Cappadocia / İ. Akşit; edit. by N. Akşit ; translated by S. Kline ; designed by H. B. Özsu ; photos: İ. Keribar, M. Gülyaz, E. İnan. - Istanbul : Akşit Kültür ve Turizm Yayıncılık, 2010. - 275 p. : ill. - Bibliography: p. 272-273. - ISBN 978-975-7039-79-2 : 0,00</w:t>
      </w:r>
    </w:p>
    <w:p w:rsidR="003123E1" w:rsidRDefault="003123E1" w:rsidP="003123E1">
      <w:pPr>
        <w:rPr>
          <w:lang w:val="en-US"/>
        </w:rPr>
      </w:pPr>
    </w:p>
    <w:p w:rsidR="003123E1" w:rsidRDefault="003123E1" w:rsidP="003123E1">
      <w:pPr>
        <w:rPr>
          <w:lang w:val="en-US"/>
        </w:rPr>
      </w:pPr>
      <w:r>
        <w:rPr>
          <w:lang w:val="en-US"/>
        </w:rPr>
        <w:t>35. 26.89(4);   D 39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1554811-И - ио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 xml:space="preserve">    Demouy, Patrick</w:t>
      </w:r>
    </w:p>
    <w:p w:rsidR="003123E1" w:rsidRDefault="003123E1" w:rsidP="003123E1">
      <w:pPr>
        <w:rPr>
          <w:lang w:val="en-US"/>
        </w:rPr>
      </w:pPr>
      <w:r>
        <w:rPr>
          <w:lang w:val="en-US"/>
        </w:rPr>
        <w:t>Reims / P. Demouy; Directeur de collection R. Roy. - Paris : Editions La Goélette, 1992. - 48 p. : ill. - (Savoir : Découvrir).. - ISBN 2-906880-23-X : 100,00</w:t>
      </w:r>
    </w:p>
    <w:p w:rsidR="003123E1" w:rsidRDefault="003123E1" w:rsidP="003123E1">
      <w:pPr>
        <w:rPr>
          <w:lang w:val="en-US"/>
        </w:rPr>
      </w:pPr>
    </w:p>
    <w:p w:rsidR="00437297" w:rsidRDefault="00437297" w:rsidP="003123E1">
      <w:pPr>
        <w:rPr>
          <w:lang w:val="en-US"/>
        </w:rPr>
      </w:pPr>
    </w:p>
    <w:p w:rsidR="00437297" w:rsidRPr="00437297" w:rsidRDefault="00437297" w:rsidP="00437297">
      <w:pPr>
        <w:pStyle w:val="1"/>
      </w:pPr>
      <w:bookmarkStart w:id="3" w:name="_Toc56168393"/>
      <w:r w:rsidRPr="00437297">
        <w:t>Биологические науки. (ББК 28)</w:t>
      </w:r>
      <w:bookmarkEnd w:id="3"/>
    </w:p>
    <w:p w:rsidR="00437297" w:rsidRPr="00437297" w:rsidRDefault="00437297" w:rsidP="00437297">
      <w:pPr>
        <w:pStyle w:val="1"/>
      </w:pPr>
    </w:p>
    <w:p w:rsidR="00437297" w:rsidRPr="00437297" w:rsidRDefault="00437297" w:rsidP="00437297">
      <w:r w:rsidRPr="00437297">
        <w:t>36. 28.08;   К84</w:t>
      </w:r>
    </w:p>
    <w:p w:rsidR="00437297" w:rsidRDefault="00437297" w:rsidP="00437297">
      <w:r w:rsidRPr="00437297">
        <w:t xml:space="preserve">    1768961-Л - кх; 1768962-Л - кх; 1768963-Л - кх</w:t>
      </w:r>
    </w:p>
    <w:p w:rsidR="00437297" w:rsidRDefault="00437297" w:rsidP="00437297">
      <w:r>
        <w:t xml:space="preserve">    Круговорот веществ в биосфере : методические указания к выполнению практической работы по дисциплине "Экология" для студентов очной и заочной форм обучения / Министерство науки и высшего образования Российской Федерации ; Казанский государственный архитектурно-строительный университет ; сост. : А. В. Шарафутдинова , В. Ю. Осипова. - Казань, 2019. - 31 с. : ил. - Библиогр.: с. 31. - Тит. л. отсутствует, описание с обл. : 50,00</w:t>
      </w:r>
    </w:p>
    <w:p w:rsidR="00437297" w:rsidRDefault="00437297" w:rsidP="00437297"/>
    <w:p w:rsidR="00437297" w:rsidRDefault="00437297" w:rsidP="00437297">
      <w:r>
        <w:t>37. 28.5;   Б86</w:t>
      </w:r>
    </w:p>
    <w:p w:rsidR="00437297" w:rsidRDefault="00437297" w:rsidP="00437297">
      <w:r>
        <w:t xml:space="preserve">    1778489-Л - кх; 1778490-Л - кх; 1778491-Л - кх</w:t>
      </w:r>
    </w:p>
    <w:p w:rsidR="00437297" w:rsidRDefault="00437297" w:rsidP="00437297">
      <w:r>
        <w:t xml:space="preserve">    Ботаника : учебное пособие / А. Р. Мухаметшина , Ш. Ш. Шайхразиев , Г. А. Петрова , Р. Х. Гафиятов; Министерство сельского хозяйства Российской Федерации ; Казанский государственный аграрный университет, Кафедра лесоводства и лесных культур. - Казань : Казанский ГАУ, 2020. - Тит. л. отсутствует, описание с обл.. - Ч. 1. - 2020. - 90, [1] с. : ил. - Библиогр. в конце книги. - ISBN 978-5-6040633-1-6 : 80,00</w:t>
      </w:r>
    </w:p>
    <w:p w:rsidR="00437297" w:rsidRDefault="00437297" w:rsidP="00437297">
      <w:r>
        <w:t xml:space="preserve">    Оглавление: </w:t>
      </w:r>
      <w:hyperlink r:id="rId19" w:history="1">
        <w:r w:rsidR="003E1494" w:rsidRPr="00AF09EC">
          <w:rPr>
            <w:rStyle w:val="a8"/>
          </w:rPr>
          <w:t>http://kitap.tatar.ru/ogl/nlrt/nbrt_obr_2513680.pdf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38. 28.5;   Б86</w:t>
      </w:r>
    </w:p>
    <w:p w:rsidR="00437297" w:rsidRDefault="00437297" w:rsidP="00437297">
      <w:r>
        <w:lastRenderedPageBreak/>
        <w:t xml:space="preserve">    1778492-Л - кх; 1778493-Л - кх; 1778494-Л - кх</w:t>
      </w:r>
    </w:p>
    <w:p w:rsidR="00437297" w:rsidRDefault="00437297" w:rsidP="00437297">
      <w:r>
        <w:t xml:space="preserve">    Ботаника : учебное пособие / А. Р. Мухаметшина , Ш. Ш. Шайхразиев , Г. А. Петрова , Р. Х. Гафиятов; Министерство сельского хозяйства Российской Федерации ; Казанский государственный аграрный университет, Кафедра лесоводства и лесных культур. - Казань : Казанский ГАУ, 2020. - Тит. л. отсутствует, описание с обл.. - Ч. 2. - 2020. - 90, [1] с. : ил. - Библиогр. в конце книги. - ISBN 978-5-905201-84-4 : 80,00</w:t>
      </w:r>
    </w:p>
    <w:p w:rsidR="00437297" w:rsidRDefault="00437297" w:rsidP="00437297">
      <w:r>
        <w:t xml:space="preserve">    Оглавление: </w:t>
      </w:r>
      <w:hyperlink r:id="rId20" w:history="1">
        <w:r w:rsidR="003E1494" w:rsidRPr="00AF09EC">
          <w:rPr>
            <w:rStyle w:val="a8"/>
          </w:rPr>
          <w:t>http://kitap.tatar.ru/ogl/nlrt/nbrt_obr_2513682.pdf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39. 2;   А23</w:t>
      </w:r>
    </w:p>
    <w:p w:rsidR="00437297" w:rsidRDefault="00437297" w:rsidP="00437297">
      <w:r>
        <w:t xml:space="preserve">    1766458-Л - кх</w:t>
      </w:r>
    </w:p>
    <w:p w:rsidR="00437297" w:rsidRDefault="00437297" w:rsidP="00437297">
      <w:r>
        <w:t xml:space="preserve">    Аганова, Оксана Вартановна</w:t>
      </w:r>
    </w:p>
    <w:p w:rsidR="00437297" w:rsidRDefault="00437297" w:rsidP="00437297">
      <w:r>
        <w:t>Конформации и динамика некоторых биологически активных веществ (пиридины и терпеноиды) в растворе по данным ЯМР спектроскопии : автореферат диссертации на соискание ученой степени кандидата физико-математических наук: 03.01.02 - Биофизика / Аганова Оксана Вартановна; Казанский (Приволжский) федеральный университет, Институт физики, Кафедра медицинской физики. - Казань, 2019. - 23 с. : ил., табл. - Библиогр.: с. 22-23. - На правах рукописи : 0,00</w:t>
      </w:r>
    </w:p>
    <w:p w:rsidR="00437297" w:rsidRDefault="00437297" w:rsidP="00437297"/>
    <w:p w:rsidR="00437297" w:rsidRDefault="00437297" w:rsidP="00437297">
      <w:r>
        <w:t>40. 28;   З-40</w:t>
      </w:r>
    </w:p>
    <w:p w:rsidR="00437297" w:rsidRDefault="00437297" w:rsidP="00437297">
      <w:r>
        <w:t xml:space="preserve">    1789303-Л - од</w:t>
      </w:r>
    </w:p>
    <w:p w:rsidR="00437297" w:rsidRDefault="00437297" w:rsidP="00437297">
      <w:r>
        <w:t xml:space="preserve">    Заяц, Роман Георгиевич</w:t>
      </w:r>
    </w:p>
    <w:p w:rsidR="00437297" w:rsidRDefault="00437297" w:rsidP="00437297">
      <w:r>
        <w:t>Биология для колледжей. Общеобразовательная подготовка  : учебное пособие для подготовки по предметам общеобразовательного цикла в учреждений среднего профессионального образования (рецензия РЭЗ 16-16 от 23 мая 2016 г.) / Р. Г. Заяц, В. Э. Бутвиловский. - Изд. 2-е. - Ростов-на-Дону : Феникс, 2018. - 317 с. : ил., табл. - (Среднее профессиональное образование). - Библиогр.: с. 313. - ISBN 978-5-222-30123-4 : 392,60</w:t>
      </w:r>
    </w:p>
    <w:p w:rsidR="00437297" w:rsidRDefault="00437297" w:rsidP="00437297">
      <w:r>
        <w:t xml:space="preserve">    Оглавление: </w:t>
      </w:r>
      <w:hyperlink r:id="rId21" w:history="1">
        <w:r w:rsidR="003E1494" w:rsidRPr="00AF09EC">
          <w:rPr>
            <w:rStyle w:val="a8"/>
          </w:rPr>
          <w:t>http://kitap.tatar.ru/ogl/nlrt/nbrt_obr_2538509.pdf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41. 28.707.39;   К14</w:t>
      </w:r>
    </w:p>
    <w:p w:rsidR="00437297" w:rsidRDefault="00437297" w:rsidP="00437297">
      <w:r>
        <w:t xml:space="preserve">    1789218-Л - од</w:t>
      </w:r>
    </w:p>
    <w:p w:rsidR="00437297" w:rsidRDefault="00437297" w:rsidP="00437297">
      <w:r>
        <w:t xml:space="preserve">    Казанцева, Ася</w:t>
      </w:r>
    </w:p>
    <w:p w:rsidR="00437297" w:rsidRDefault="00437297" w:rsidP="00437297">
      <w:r>
        <w:t>Мозг материален : о пользе томографа, транскраниального стимулятора и клеток улитки для понимания человеческого поведения / Ася Казанцева. - Москва : АСТ : Corpus, 2019. - 362, [1] с. : ил. - ([Corpus] ; 529). - ([Эволюция]). - Библиогр.: с. 339-363. - ISBN 978-5-17-114664-1 : 605,88</w:t>
      </w:r>
    </w:p>
    <w:p w:rsidR="00437297" w:rsidRDefault="00437297" w:rsidP="00437297">
      <w:r>
        <w:t xml:space="preserve">    Оглавление: </w:t>
      </w:r>
      <w:hyperlink r:id="rId22" w:history="1">
        <w:r w:rsidR="003E1494" w:rsidRPr="00AF09EC">
          <w:rPr>
            <w:rStyle w:val="a8"/>
          </w:rPr>
          <w:t>http://kitap.tatar.ru/ogl/nlrt/nbrt_obr_2427595.pdf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42. 28.6я73;   М38</w:t>
      </w:r>
    </w:p>
    <w:p w:rsidR="00437297" w:rsidRDefault="00437297" w:rsidP="00437297">
      <w:r>
        <w:t xml:space="preserve">    1789127-Л - од</w:t>
      </w:r>
    </w:p>
    <w:p w:rsidR="00437297" w:rsidRDefault="00437297" w:rsidP="00437297">
      <w:r>
        <w:t xml:space="preserve">    Машкин, Виктор Иванович( д-р биол. наук, проф.)</w:t>
      </w:r>
    </w:p>
    <w:p w:rsidR="00437297" w:rsidRDefault="00437297" w:rsidP="00437297">
      <w:r>
        <w:t>Зооресурсоведение : учебное пособие / В. И. Машкин, Е. В. Стасюк. - Санкт-Петербург и др. : Лань, 2019. - 264 с. : ил., табл.; 21. - (Учебники для вузов: Специальная литература). - (Бакалавриат). - Библиогр.: с. 256-257. - ISBN 978-5-8114-3319-3 : 1342,99</w:t>
      </w:r>
    </w:p>
    <w:p w:rsidR="00437297" w:rsidRDefault="00437297" w:rsidP="00437297">
      <w:r>
        <w:t xml:space="preserve">    Оглавление: </w:t>
      </w:r>
      <w:hyperlink r:id="rId23" w:history="1">
        <w:r w:rsidR="003E1494" w:rsidRPr="00AF09EC">
          <w:rPr>
            <w:rStyle w:val="a8"/>
          </w:rPr>
          <w:t>http://kitap.tatar.ru/ogl/nlrt/nbrt_obr_2538417.pdf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43. 28.673;   М91</w:t>
      </w:r>
    </w:p>
    <w:p w:rsidR="00437297" w:rsidRDefault="00437297" w:rsidP="00437297">
      <w:r>
        <w:t xml:space="preserve">    1767569-Л - кх</w:t>
      </w:r>
    </w:p>
    <w:p w:rsidR="00437297" w:rsidRDefault="00437297" w:rsidP="00437297">
      <w:r>
        <w:t xml:space="preserve">    Мустафина, Алсу Наиловна</w:t>
      </w:r>
    </w:p>
    <w:p w:rsidR="00437297" w:rsidRDefault="00437297" w:rsidP="00437297">
      <w:r>
        <w:lastRenderedPageBreak/>
        <w:t>Механизмы влияния сероводорода на возбудимость секреторных gh3 клеток гипофиза и нейронов тригеминального ганглия крысы : автореферат диссертации на соискание ученой степени кандидата биологических наук: 03.03.01 - физиология / Мустафина Алсу Наиловна; Казанский (Приволжский) федеральный ун-т, Каф. физиологии человека и животных Ин-та фундаментальной медицины и биологии. - Казань, 2019. - 22 с. : ил. - Библиогр.: с. 20-22. - На правах рукописи : 0,00</w:t>
      </w:r>
    </w:p>
    <w:p w:rsidR="00437297" w:rsidRDefault="00437297" w:rsidP="00437297"/>
    <w:p w:rsidR="00437297" w:rsidRDefault="00437297" w:rsidP="00437297">
      <w:r>
        <w:t>44. 28.673;   Н31</w:t>
      </w:r>
    </w:p>
    <w:p w:rsidR="00437297" w:rsidRDefault="00437297" w:rsidP="00437297">
      <w:r>
        <w:t xml:space="preserve">    1766442-Л - кх</w:t>
      </w:r>
    </w:p>
    <w:p w:rsidR="00437297" w:rsidRDefault="00437297" w:rsidP="00437297">
      <w:r>
        <w:t xml:space="preserve">    Насретдинов, Азат Рафаилович</w:t>
      </w:r>
    </w:p>
    <w:p w:rsidR="00437297" w:rsidRDefault="00437297" w:rsidP="00437297">
      <w:r>
        <w:t>Электрическая активность моторной и сенсорной областей спинного мозга во время спонтанных движений у новорожденных крыс : автореферат диссертации на соискание ученой степени кандидата биологических наук : специальность 03.03.01 - "Физиология" / Насретдинов Азат Рафаилович; ФГАОУ ВО "Казанский (Приволжский) федеральный университет". - Казань, 2019. - 22 с. : ил., табл. - Библиогр.: с. 21-22. - На правах рукописи : 0,00</w:t>
      </w:r>
    </w:p>
    <w:p w:rsidR="00437297" w:rsidRDefault="00437297" w:rsidP="00437297"/>
    <w:p w:rsidR="00437297" w:rsidRDefault="00437297" w:rsidP="00437297">
      <w:r>
        <w:t>45. 28.707.3;   С19</w:t>
      </w:r>
    </w:p>
    <w:p w:rsidR="00437297" w:rsidRDefault="00437297" w:rsidP="00437297">
      <w:r>
        <w:t xml:space="preserve">    1778977-Л - чз1; 1783683-Л - чз1</w:t>
      </w:r>
    </w:p>
    <w:p w:rsidR="00437297" w:rsidRDefault="00437297" w:rsidP="00437297">
      <w:r>
        <w:t xml:space="preserve">    Сапольски, Роберт</w:t>
      </w:r>
    </w:p>
    <w:p w:rsidR="00437297" w:rsidRDefault="00437297" w:rsidP="00437297">
      <w:r>
        <w:t>Игры тестостерона и другие вопросы биологии поведения / Роберт Сапольски; пер. с англ. - Москва : Альпина нон-фикшн : Книжные проекты Дмитрия Зимина, 2020. - 321 с. - Библиогр.: с. 315-317. - ISBN 978-5-00139-108-1 : 526,50</w:t>
      </w:r>
    </w:p>
    <w:p w:rsidR="00437297" w:rsidRDefault="00437297" w:rsidP="00437297">
      <w:r>
        <w:t xml:space="preserve">    Оглавление: </w:t>
      </w:r>
      <w:hyperlink r:id="rId24" w:history="1">
        <w:r w:rsidR="003E1494" w:rsidRPr="00AF09EC">
          <w:rPr>
            <w:rStyle w:val="a8"/>
          </w:rPr>
          <w:t>http://kitap.tatar.ru/ogl/nlrt/nbrt_obr_2511860.pdf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46. 28.707.3;   С60</w:t>
      </w:r>
    </w:p>
    <w:p w:rsidR="00437297" w:rsidRDefault="00437297" w:rsidP="00437297">
      <w:r>
        <w:t xml:space="preserve">    1789124-Л - аб</w:t>
      </w:r>
    </w:p>
    <w:p w:rsidR="00437297" w:rsidRDefault="00437297" w:rsidP="00437297">
      <w:r>
        <w:t xml:space="preserve">    Солодков, Алексей Сергеевич( доктор медицинских наук)</w:t>
      </w:r>
    </w:p>
    <w:p w:rsidR="00437297" w:rsidRDefault="00437297" w:rsidP="00437297">
      <w:r>
        <w:t>Физиология человека. Общая. Спортивная. Возрастная : учебник для высших учебных заведений физической культуры / А. С. Солодков, Е. Б. Сологуб. - 9-е издание. - Москва : Спорт, 2020. - 618, [1] с. : ил., табл.; 22. - ISBN 978-5-907225-17-6 в пер. : 1268,85</w:t>
      </w:r>
    </w:p>
    <w:p w:rsidR="00437297" w:rsidRDefault="00437297" w:rsidP="00437297">
      <w:r>
        <w:t xml:space="preserve">    Оглавление: </w:t>
      </w:r>
      <w:hyperlink r:id="rId25" w:history="1">
        <w:r w:rsidR="003E1494" w:rsidRPr="00AF09EC">
          <w:rPr>
            <w:rStyle w:val="a8"/>
          </w:rPr>
          <w:t>http://kitap.tatar.ru/ogl/nlrt/nbrt_obr_2538068.pdf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47. ;   Ф35</w:t>
      </w:r>
    </w:p>
    <w:p w:rsidR="00437297" w:rsidRDefault="00437297" w:rsidP="00437297">
      <w:r>
        <w:t xml:space="preserve">    1789226-Л - од</w:t>
      </w:r>
    </w:p>
    <w:p w:rsidR="00437297" w:rsidRDefault="00437297" w:rsidP="00437297">
      <w:r>
        <w:t xml:space="preserve">    Федюкович, Николай Иванович</w:t>
      </w:r>
    </w:p>
    <w:p w:rsidR="00437297" w:rsidRDefault="00437297" w:rsidP="00437297">
      <w:r>
        <w:t>Анатомия и физиология человека : учебник для студентов образовательных учреждений среднего профессионального образования / Н. И. Федюкович. - Изд. 4-е. - Ростов-на-Дону : Феникс, 2021. - 573 с. : ил. - (Среднее медицинское образование). - Библиогр.: с. 568. - ISBN 978-5-222-34138-4 : 730,60</w:t>
      </w:r>
    </w:p>
    <w:p w:rsidR="00437297" w:rsidRDefault="00437297" w:rsidP="00437297">
      <w:r>
        <w:t xml:space="preserve">    Оглавление: </w:t>
      </w:r>
      <w:hyperlink r:id="rId26" w:history="1">
        <w:r w:rsidR="003E1494" w:rsidRPr="00AF09EC">
          <w:rPr>
            <w:rStyle w:val="a8"/>
          </w:rPr>
          <w:t>http://kitap.tatar.ru/ogl/nlrt/nbrt_obr_2538293.pdf</w:t>
        </w:r>
      </w:hyperlink>
    </w:p>
    <w:p w:rsidR="003E1494" w:rsidRDefault="003E1494" w:rsidP="00437297"/>
    <w:p w:rsidR="00437297" w:rsidRDefault="00437297" w:rsidP="00437297"/>
    <w:p w:rsidR="00437297" w:rsidRDefault="00437297" w:rsidP="00437297">
      <w:r>
        <w:t>48. 28.673;   Х12</w:t>
      </w:r>
    </w:p>
    <w:p w:rsidR="00437297" w:rsidRDefault="00437297" w:rsidP="00437297">
      <w:r>
        <w:t xml:space="preserve">    1767570-Л - кх</w:t>
      </w:r>
    </w:p>
    <w:p w:rsidR="00437297" w:rsidRDefault="00437297" w:rsidP="00437297">
      <w:r>
        <w:t xml:space="preserve">    Хабибрахманов, Инсаф Илхамович</w:t>
      </w:r>
    </w:p>
    <w:p w:rsidR="00437297" w:rsidRDefault="00437297" w:rsidP="00437297">
      <w:r>
        <w:t>Роль a</w:t>
      </w:r>
      <w:r>
        <w:rPr>
          <w:rFonts w:ascii="Cambria Math" w:hAnsi="Cambria Math" w:cs="Cambria Math"/>
        </w:rPr>
        <w:t>₁</w:t>
      </w:r>
      <w:r>
        <w:t xml:space="preserve">-адренорецепторов в регуляции работы сердца крыс в раннем постнатальном онтогенезе : автореферат диссертации на соискание ученой степени кандидата биологических наук: 03.03.01 - физиология / Хабибрахманов Инсаф Илхамович ; Казанский (Приволжский) федеральный ун-т, Каф. охраны здоровья человека Ин-та </w:t>
      </w:r>
      <w:r>
        <w:lastRenderedPageBreak/>
        <w:t>фундаментальной медицины и биологии. - Казань, 2017. - 22, [1] с. : ил. - Библиогр.: с. 21-23. - На правах рукописи : 0,00</w:t>
      </w:r>
    </w:p>
    <w:p w:rsidR="00437297" w:rsidRDefault="00437297" w:rsidP="00437297"/>
    <w:p w:rsidR="00437297" w:rsidRDefault="00437297" w:rsidP="00437297">
      <w:r>
        <w:t>49. 28;   Ц61</w:t>
      </w:r>
    </w:p>
    <w:p w:rsidR="00437297" w:rsidRDefault="00437297" w:rsidP="00437297">
      <w:r>
        <w:t xml:space="preserve">    1783701-Л - чз2</w:t>
      </w:r>
    </w:p>
    <w:p w:rsidR="00437297" w:rsidRDefault="00437297" w:rsidP="00437297">
      <w:r>
        <w:t xml:space="preserve">    Циммер, Карл</w:t>
      </w:r>
    </w:p>
    <w:p w:rsidR="00437297" w:rsidRDefault="00437297" w:rsidP="00437297">
      <w:r>
        <w:t>Она смеется как мать. Могущество и причуды наследственности / Карл Циммер; пер. с англ.: М. Багоцкой, П. Купцова. - Москва : Альпина нон-фикшн, 2020. - 594 с.; 24. - (Книжные проекты Дмитрия Зимина). - Библиогр.: с. 525-572 и в подстроч. примеч. - Др. кн. авт. на 4-й с. обл. - Предм.-имен. указ.: с. 575-594. - Загл. и авт. ориг.: She has her mother's laugh / Carl Zimmer. - Кн. фактически изд. в 2019 г.. - ISBN 978-5-00139-056-5 : 666,00</w:t>
      </w:r>
    </w:p>
    <w:p w:rsidR="00437297" w:rsidRDefault="00437297" w:rsidP="00437297">
      <w:r>
        <w:t xml:space="preserve">    Оглавление: </w:t>
      </w:r>
      <w:hyperlink r:id="rId27" w:history="1">
        <w:r w:rsidR="003E1494" w:rsidRPr="00AF09EC">
          <w:rPr>
            <w:rStyle w:val="a8"/>
          </w:rPr>
          <w:t>http://kitap.tatar.ru/ogl/nlrt/nbrt_obr_2527760.pdf</w:t>
        </w:r>
      </w:hyperlink>
    </w:p>
    <w:p w:rsidR="003E1494" w:rsidRDefault="003E1494" w:rsidP="00437297"/>
    <w:p w:rsidR="00437297" w:rsidRDefault="00437297" w:rsidP="00437297"/>
    <w:p w:rsidR="0040426E" w:rsidRDefault="0040426E" w:rsidP="00437297"/>
    <w:p w:rsidR="0040426E" w:rsidRDefault="0040426E" w:rsidP="0040426E">
      <w:pPr>
        <w:pStyle w:val="1"/>
      </w:pPr>
      <w:bookmarkStart w:id="4" w:name="_Toc56168394"/>
      <w:r>
        <w:t>Техника. Технические науки. (ББК 3)</w:t>
      </w:r>
      <w:bookmarkEnd w:id="4"/>
    </w:p>
    <w:p w:rsidR="0040426E" w:rsidRDefault="0040426E" w:rsidP="0040426E">
      <w:pPr>
        <w:pStyle w:val="1"/>
      </w:pPr>
    </w:p>
    <w:p w:rsidR="0040426E" w:rsidRDefault="0040426E" w:rsidP="0040426E">
      <w:r>
        <w:t>50. 36.87;   D 34</w:t>
      </w:r>
    </w:p>
    <w:p w:rsidR="0040426E" w:rsidRPr="003E1494" w:rsidRDefault="0040426E" w:rsidP="0040426E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>1554802-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40426E" w:rsidRDefault="0040426E" w:rsidP="0040426E">
      <w:pPr>
        <w:rPr>
          <w:lang w:val="en-US"/>
        </w:rPr>
      </w:pPr>
      <w:r w:rsidRPr="0040426E">
        <w:rPr>
          <w:lang w:val="en-US"/>
        </w:rPr>
        <w:t xml:space="preserve">    Della eccellenza e diversita de i vini, Che nella Montagna di Torino si fanno ; E del modo di fardi : Nuouamente pofto in luce, e dedicato a Sva Altezza Sertnissima Da Gio. Battista Croce fuo gioielliere. - </w:t>
      </w:r>
      <w:r>
        <w:t>репринтное</w:t>
      </w:r>
      <w:r w:rsidRPr="0040426E">
        <w:rPr>
          <w:lang w:val="en-US"/>
        </w:rPr>
        <w:t xml:space="preserve"> </w:t>
      </w:r>
      <w:r>
        <w:t>издание</w:t>
      </w:r>
      <w:r w:rsidRPr="0040426E">
        <w:rPr>
          <w:lang w:val="en-US"/>
        </w:rPr>
        <w:t xml:space="preserve">. - </w:t>
      </w:r>
      <w:r>
        <w:t>Б</w:t>
      </w:r>
      <w:r w:rsidRPr="0040426E">
        <w:rPr>
          <w:lang w:val="en-US"/>
        </w:rPr>
        <w:t xml:space="preserve">. </w:t>
      </w:r>
      <w:r>
        <w:t>м</w:t>
      </w:r>
      <w:r w:rsidRPr="0040426E">
        <w:rPr>
          <w:lang w:val="en-US"/>
        </w:rPr>
        <w:t>. : Ristampa Anastatica, 2008. - 76 p. : ill + 1 opuscolo. - ISBN 978-88-96074-01-5 : 200,00</w:t>
      </w:r>
    </w:p>
    <w:p w:rsidR="0040426E" w:rsidRDefault="0040426E" w:rsidP="0040426E">
      <w:pPr>
        <w:rPr>
          <w:lang w:val="en-US"/>
        </w:rPr>
      </w:pPr>
    </w:p>
    <w:p w:rsidR="0040426E" w:rsidRDefault="0040426E" w:rsidP="0040426E">
      <w:pPr>
        <w:rPr>
          <w:lang w:val="en-US"/>
        </w:rPr>
      </w:pPr>
      <w:r>
        <w:rPr>
          <w:lang w:val="en-US"/>
        </w:rPr>
        <w:t>51. 36.997(5);   W 82</w:t>
      </w:r>
    </w:p>
    <w:p w:rsidR="0040426E" w:rsidRDefault="0040426E" w:rsidP="0040426E">
      <w:pPr>
        <w:rPr>
          <w:lang w:val="en-US"/>
        </w:rPr>
      </w:pPr>
      <w:r>
        <w:rPr>
          <w:lang w:val="en-US"/>
        </w:rPr>
        <w:t xml:space="preserve">    1554775-И - ио</w:t>
      </w:r>
    </w:p>
    <w:p w:rsidR="0040426E" w:rsidRDefault="0040426E" w:rsidP="0040426E">
      <w:pPr>
        <w:rPr>
          <w:lang w:val="en-US"/>
        </w:rPr>
      </w:pPr>
      <w:r>
        <w:rPr>
          <w:lang w:val="en-US"/>
        </w:rPr>
        <w:t xml:space="preserve">    The Wonderful World of Korean Food / Korea Tourism Organization. - Seoul : Korea Tourism Organization, 2007. - 38 p. : ill. - (Korea Sparkling). : 0,00</w:t>
      </w:r>
    </w:p>
    <w:p w:rsidR="0040426E" w:rsidRDefault="0040426E" w:rsidP="0040426E">
      <w:pPr>
        <w:rPr>
          <w:lang w:val="en-US"/>
        </w:rPr>
      </w:pPr>
    </w:p>
    <w:p w:rsidR="0040426E" w:rsidRPr="003E1494" w:rsidRDefault="0040426E" w:rsidP="0040426E">
      <w:r w:rsidRPr="003E1494">
        <w:t>52. 38.76;   В14</w:t>
      </w:r>
    </w:p>
    <w:p w:rsidR="0040426E" w:rsidRPr="003E1494" w:rsidRDefault="0040426E" w:rsidP="0040426E">
      <w:r w:rsidRPr="003E1494">
        <w:t xml:space="preserve">    1768667-Л - кх; 1768668-Л - кх; 1768669-Л - кх</w:t>
      </w:r>
    </w:p>
    <w:p w:rsidR="0040426E" w:rsidRDefault="0040426E" w:rsidP="0040426E">
      <w:r w:rsidRPr="0040426E">
        <w:t xml:space="preserve">    Вакуумная система удаления атмосферных осадков с кровли здания : методические указания к проведению лабораторной работы по дисциплине "Санитарно-техническое оборудование зданий" для студентов направления подготовки 08.03.01 "Строительство" / Министерство науки и высшего образования Российской Федерации , Казанский государственный архитектурно-строительный университет, Кафедра водоснабжения и водоотведения ; сост. : Л. Р. Хисамеева , А. Х. Низамова. - Казань : Изд-во Казанск. гос. архитект.-строит. ун-та, 2018. - 11 с. : ил. - Библиогр.: с. 11. - Тит. л. отсутствует, описание с обл. : 20,00</w:t>
      </w:r>
    </w:p>
    <w:p w:rsidR="0040426E" w:rsidRDefault="0040426E" w:rsidP="0040426E"/>
    <w:p w:rsidR="0040426E" w:rsidRDefault="0040426E" w:rsidP="0040426E">
      <w:r>
        <w:t>53. 31.4;   Л38</w:t>
      </w:r>
    </w:p>
    <w:p w:rsidR="0040426E" w:rsidRDefault="0040426E" w:rsidP="0040426E">
      <w:r>
        <w:t xml:space="preserve">    1783625-Л - чз1; 1787062-Л - чз1</w:t>
      </w:r>
    </w:p>
    <w:p w:rsidR="0040426E" w:rsidRDefault="0040426E" w:rsidP="0040426E">
      <w:r>
        <w:t xml:space="preserve">    Валерий Легасов: Высвечено Чернобылем / авт.-сост.: Соловьев С.М. и др.]. - Москва : АСТ, 2020. - 311, [5] с. : портр., ил. + 8 л. ил. - (Чернобыль: книги, ставшие основой знаменитого сериала). - Библиогр. в подстроч. примеч. - В кн. также: Технология катастрофы. Как был устроен чернобыльский реактор и почему он взорвался; Атомная энергетика: словарь терминов / Н.Н. Кудряков. Инцидент на Ленинградской атомной </w:t>
      </w:r>
      <w:r>
        <w:lastRenderedPageBreak/>
        <w:t>электростанции в 1975 году / М.П. Карраск. Политическое измерение Чернобыльской катастрофы / С.М. Соловьев. - ISBN 978-5-17-118365-3 : 410,00</w:t>
      </w:r>
    </w:p>
    <w:p w:rsidR="0040426E" w:rsidRDefault="0040426E" w:rsidP="0040426E">
      <w:r>
        <w:t xml:space="preserve">    Оглавление: </w:t>
      </w:r>
      <w:hyperlink r:id="rId28" w:history="1">
        <w:r w:rsidR="003E1494" w:rsidRPr="00AF09EC">
          <w:rPr>
            <w:rStyle w:val="a8"/>
          </w:rPr>
          <w:t>http://kitap.tatar.ru/ogl/nlrt/nbrt_obr_2527730.pdf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54. 31.27;   В92</w:t>
      </w:r>
    </w:p>
    <w:p w:rsidR="0040426E" w:rsidRDefault="0040426E" w:rsidP="0040426E">
      <w:r>
        <w:t xml:space="preserve">    1768622-Л - кх; 1768623-Л - кх; 1768624-Л - кх</w:t>
      </w:r>
    </w:p>
    <w:p w:rsidR="0040426E" w:rsidRDefault="0040426E" w:rsidP="0040426E">
      <w:r>
        <w:t xml:space="preserve">    Выполнение выпускной квалификационной работы бакалавра : методические указания для студентов всех форм обучения по образовательной программе направления подготовки 13.03.02. Электроэнергетика и электротехника, направленности "Электрические станции" и "Высоковольтные электроэнергетика и электротехника" / Министерство науки и высшего образования Российской Федерации , Казанский государственный энергетический университет ; сост. : Р. В. Ахметова ,  Т. В. Лопухова , Е. А. Миронова. - Казань : Казанский государственный энергетический университет, 2019. - 27 с. : 20,00</w:t>
      </w:r>
    </w:p>
    <w:p w:rsidR="0040426E" w:rsidRDefault="0040426E" w:rsidP="0040426E">
      <w:r>
        <w:t xml:space="preserve">    Оглавление: </w:t>
      </w:r>
      <w:hyperlink r:id="rId29" w:history="1">
        <w:r w:rsidR="003E1494" w:rsidRPr="00AF09EC">
          <w:rPr>
            <w:rStyle w:val="a8"/>
          </w:rPr>
          <w:t>http://kitap.tatar.ru/ogl/nlrt/nbrt_obr_2505875.pdf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55. 38.6;   В92</w:t>
      </w:r>
    </w:p>
    <w:p w:rsidR="0040426E" w:rsidRDefault="0040426E" w:rsidP="0040426E">
      <w:r>
        <w:t xml:space="preserve">    1768664-Л - кх; 1768665-Л - кх; 1768666-Л - кх</w:t>
      </w:r>
    </w:p>
    <w:p w:rsidR="0040426E" w:rsidRDefault="0040426E" w:rsidP="0040426E">
      <w:r>
        <w:t xml:space="preserve">    Выпускная квалификационная работа : методические указания к выполнению выпускной квалификационной работы для студентов, обучающихся по направлению подготовки 08.04.01 "Строительство", программы академической магистратуры "Технология и организация строительства" / Министерство науки и высшего образования Российской Федерации, Казанский Государственный архитектурно-строительный университет, Кафедра технологий строительного производства ; сост. Р. А. Ибрагимов. - Казань, 2019. - 43 с. - Тит. л. отсутсвует, описание с обл. : 50,00</w:t>
      </w:r>
    </w:p>
    <w:p w:rsidR="0040426E" w:rsidRDefault="0040426E" w:rsidP="0040426E">
      <w:r>
        <w:t xml:space="preserve">    Оглавление: </w:t>
      </w:r>
      <w:hyperlink r:id="rId30" w:history="1">
        <w:r w:rsidR="003E1494" w:rsidRPr="00AF09EC">
          <w:rPr>
            <w:rStyle w:val="a8"/>
          </w:rPr>
          <w:t>http://kitap.tatar.ru/ogl/nlrt/nbrt_obr_2506028.pdf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56. 35;   В92</w:t>
      </w:r>
    </w:p>
    <w:p w:rsidR="0040426E" w:rsidRDefault="0040426E" w:rsidP="0040426E">
      <w:r>
        <w:t xml:space="preserve">    1768634-Л - кх; 1768635-Л - кх; 1768636-Л - кх</w:t>
      </w:r>
    </w:p>
    <w:p w:rsidR="0040426E" w:rsidRDefault="0040426E" w:rsidP="0040426E">
      <w:r>
        <w:t xml:space="preserve">    Выпускная квалификационная работа : методические указания / Министерство науки и высшего образования Российской Федерации, Казанский национальный исследовательский технологический университет ; сост. : В. В. Осипова, Г. В. Булидорова, Ю. Г. Галяметдинов. - Казань : Издательство КНИТУ, 2018. - 32 с. : ил. : 20,00</w:t>
      </w:r>
    </w:p>
    <w:p w:rsidR="0040426E" w:rsidRDefault="0040426E" w:rsidP="0040426E">
      <w:r>
        <w:t xml:space="preserve">    Оглавление: </w:t>
      </w:r>
      <w:hyperlink r:id="rId31" w:history="1">
        <w:r w:rsidR="003E1494" w:rsidRPr="00AF09EC">
          <w:rPr>
            <w:rStyle w:val="a8"/>
          </w:rPr>
          <w:t>http://kitap.tatar.ru/ogl/nlrt/nbrt_obr_2505898.pdf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57. 38.76;   М54</w:t>
      </w:r>
    </w:p>
    <w:p w:rsidR="0040426E" w:rsidRDefault="0040426E" w:rsidP="0040426E">
      <w:r>
        <w:t xml:space="preserve">    1768697-Л - кх; 1768698-Л - кх; 1768699-Л - кх</w:t>
      </w:r>
    </w:p>
    <w:p w:rsidR="0040426E" w:rsidRDefault="0040426E" w:rsidP="0040426E">
      <w:r>
        <w:t xml:space="preserve">    Методические указания по ознакомительной практике для студентов направления подготовки 08.03.01 "Строительство", направленность (профиль) "Теплогазоснабжение, вентиляция, водоснабжение и водоотведение зданий, сооружений населенных пунктов" / Министерство науки и высшего образования Российской Федерации , Казанский государственный архитектурно-строительный университет, Кафедра водоснабжения и водоотведения, Кафедра теплоэнергетики, газоснабжения и вентиляции ; сост. : И. Г. Шешегова , А. С. Селюгин. - Казань : Изд-во Казанск. гос. архитект.-строит. ун-та, 2018. - 11 с. - Библиогр.: с.9-10. - Тит. л. отсутствует, описание с обл. : 20,00</w:t>
      </w:r>
    </w:p>
    <w:p w:rsidR="0040426E" w:rsidRDefault="0040426E" w:rsidP="0040426E">
      <w:r>
        <w:t xml:space="preserve">    Оглавление: </w:t>
      </w:r>
      <w:hyperlink r:id="rId32" w:history="1">
        <w:r w:rsidR="003E1494" w:rsidRPr="00AF09EC">
          <w:rPr>
            <w:rStyle w:val="a8"/>
          </w:rPr>
          <w:t>http://kitap.tatar.ru/ogl/nlrt/nbrt_obr_2506621.pdf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lastRenderedPageBreak/>
        <w:t>58. 38.76;   М90</w:t>
      </w:r>
    </w:p>
    <w:p w:rsidR="0040426E" w:rsidRDefault="0040426E" w:rsidP="0040426E">
      <w:r>
        <w:t xml:space="preserve">    1766852-Л - кх; 1766853-Л - кх; 1766854-Л - кх</w:t>
      </w:r>
    </w:p>
    <w:p w:rsidR="0040426E" w:rsidRDefault="0040426E" w:rsidP="0040426E">
      <w:r>
        <w:t xml:space="preserve">    Мультизональная VRF-система кондиционирования воздуха : методические указания к выполнению лабораторных работ для магистров по программам "Системы теплогазоснабжения и вентиляции" и "Энергосбережение и эффективность в зданиях" направления подготовки 08.04.01 "Строительство", для бакалавров  по направленностям "Теплогазоснабжение, вентиляция, водоснабжение и водоотведение зданий, сооружений населенных пунктов", "Инженерные системы жизнеобеспечения в строительстве" направления подготовки 08.03.01 "Строительство" / Министерство науки и высшего образования Российской Федерации ; Казанский Государственный архитектурно-строительный университет ; сост. : В. А. Бройда , А. М. Зиганшин. - Казань, 2019. - 30 с. : ил. - Тит. л. отсутствует, описание с обл. : 50,00</w:t>
      </w:r>
    </w:p>
    <w:p w:rsidR="0040426E" w:rsidRDefault="0040426E" w:rsidP="0040426E"/>
    <w:p w:rsidR="0040426E" w:rsidRDefault="0040426E" w:rsidP="0040426E">
      <w:r>
        <w:t>59. 35;   Н34</w:t>
      </w:r>
    </w:p>
    <w:p w:rsidR="0040426E" w:rsidRDefault="0040426E" w:rsidP="0040426E">
      <w:r>
        <w:t xml:space="preserve">    1768562-Л - кх; 1768563-Л - кх; 1768564-Л - кх</w:t>
      </w:r>
    </w:p>
    <w:p w:rsidR="0040426E" w:rsidRDefault="0040426E" w:rsidP="0040426E">
      <w:r>
        <w:t xml:space="preserve">    Научно-исследовательская практика магистрантов направления подготовки 18.04.01. "Химическая технология" : методические указания / Министерство науки и высшего образования Российской Федерации, Казанский национальный исследовательский технологический университет; сост. : А. М. Мухаметшина, Л. В. Спатлова, З. Г. Ахтямова. - Казань : Издательство КНИТУ, 2018. - 26 с. : 20,00</w:t>
      </w:r>
    </w:p>
    <w:p w:rsidR="0040426E" w:rsidRDefault="0040426E" w:rsidP="0040426E"/>
    <w:p w:rsidR="0040426E" w:rsidRDefault="0040426E" w:rsidP="0040426E">
      <w:r>
        <w:t>60. 37.24;   Н83</w:t>
      </w:r>
    </w:p>
    <w:p w:rsidR="0040426E" w:rsidRDefault="0040426E" w:rsidP="0040426E">
      <w:r>
        <w:t xml:space="preserve">    1768658-Л - кх; 1768659-Л - кх; 1768660-Л - кх</w:t>
      </w:r>
    </w:p>
    <w:p w:rsidR="0040426E" w:rsidRDefault="0040426E" w:rsidP="0040426E">
      <w:r>
        <w:t xml:space="preserve">    Нормативно-техническая документация изделий индустрии моды : методические указания / Министерство образования и науки Российской Федерации, Казанский национальный исследовательский технологический университет ; сост. Е. Ю. Семенова. - Казань : Издательство КНИТУ, 2018. - 30 с. : 50,00</w:t>
      </w:r>
    </w:p>
    <w:p w:rsidR="0040426E" w:rsidRDefault="0040426E" w:rsidP="0040426E"/>
    <w:p w:rsidR="0040426E" w:rsidRDefault="0040426E" w:rsidP="0040426E">
      <w:r>
        <w:t>61. 37.23;   О-23</w:t>
      </w:r>
    </w:p>
    <w:p w:rsidR="0040426E" w:rsidRDefault="0040426E" w:rsidP="0040426E">
      <w:r>
        <w:t xml:space="preserve">    1768556-Л - кх; 1768557-Л - кх; 1768558-Л - кх</w:t>
      </w:r>
    </w:p>
    <w:p w:rsidR="0040426E" w:rsidRDefault="0040426E" w:rsidP="0040426E">
      <w:r>
        <w:t xml:space="preserve">    Обработка экспериментальных данных : методические указания / Министерство науки и высшего образования Российской Федерации, Казанский национальный исследовательский технологический университет; сост. : М. М. Гребенщикова, А. Р. Грифуллина. - Казань : Издательство КНИТУ, 2018. - 36 с. : ил. - Библиогр.: с. 33 : 20,00</w:t>
      </w:r>
    </w:p>
    <w:p w:rsidR="0040426E" w:rsidRDefault="0040426E" w:rsidP="0040426E">
      <w:r>
        <w:t xml:space="preserve">    Оглавление: </w:t>
      </w:r>
      <w:hyperlink r:id="rId33" w:history="1">
        <w:r w:rsidR="003E1494" w:rsidRPr="00AF09EC">
          <w:rPr>
            <w:rStyle w:val="a8"/>
          </w:rPr>
          <w:t>http://kitap.tatar.ru/ogl/nlrt/nbrt_obr_2504990.pdf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62. 35.11;   О-62</w:t>
      </w:r>
    </w:p>
    <w:p w:rsidR="0040426E" w:rsidRDefault="0040426E" w:rsidP="0040426E">
      <w:r>
        <w:t xml:space="preserve">    1778175-Л - кх; 1778176-Л - кх; 1778177-Л - кх</w:t>
      </w:r>
    </w:p>
    <w:p w:rsidR="0040426E" w:rsidRDefault="0040426E" w:rsidP="0040426E">
      <w:r>
        <w:t xml:space="preserve">    Оптимизация химико-технологических процессов : учебное пособие / Л. Н. Герке [и др.]; М-во науки и высшего образования РФ ; Казанский национальный исследовательский технологический университет. - Казань : Издательство КНИТУ, 2018. - 102, [1] с. : графики, табл. - Библиогр.: с. 101. - Авт. указаны на обороте тит. л.. - ISBN 978-5-7882-2493-0 : 200,00</w:t>
      </w:r>
    </w:p>
    <w:p w:rsidR="0040426E" w:rsidRDefault="0040426E" w:rsidP="0040426E">
      <w:r>
        <w:t xml:space="preserve">    Оглавление: </w:t>
      </w:r>
      <w:hyperlink r:id="rId34" w:history="1">
        <w:r w:rsidR="003E1494" w:rsidRPr="00AF09EC">
          <w:rPr>
            <w:rStyle w:val="a8"/>
          </w:rPr>
          <w:t>http://kitap.tatar.ru/ogl/nlrt/nbrt_obr_2519640.pdf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63. 35;   П71</w:t>
      </w:r>
    </w:p>
    <w:p w:rsidR="0040426E" w:rsidRDefault="0040426E" w:rsidP="0040426E">
      <w:r>
        <w:t xml:space="preserve">    1768565-Л - кх; 1768566-Л - кх; 1768567-Л - кх</w:t>
      </w:r>
    </w:p>
    <w:p w:rsidR="0040426E" w:rsidRDefault="0040426E" w:rsidP="0040426E">
      <w:r>
        <w:t xml:space="preserve">    Преддипломная практика магистрантов направления подготовки 18.04.01. "Химическая технология" : методические указания / Министерство науки и высшего образования Российской Федерации, Казанский национальный исследовательский технологический </w:t>
      </w:r>
      <w:r>
        <w:lastRenderedPageBreak/>
        <w:t>университет ; сост. : З. Г. Ахтямова, Л. В. Спатлова, А. М. Мухаметшина. - Казань : Издательство КНИТУ, 2018. - 33 с. - Библиогр.: с. 26-27 : 20,00</w:t>
      </w:r>
    </w:p>
    <w:p w:rsidR="0040426E" w:rsidRDefault="0040426E" w:rsidP="0040426E"/>
    <w:p w:rsidR="0040426E" w:rsidRDefault="0040426E" w:rsidP="0040426E">
      <w:r>
        <w:t>64. 32.973.2;   П78</w:t>
      </w:r>
    </w:p>
    <w:p w:rsidR="0040426E" w:rsidRDefault="0040426E" w:rsidP="0040426E">
      <w:r>
        <w:t xml:space="preserve">    1789121-Ф - од</w:t>
      </w:r>
    </w:p>
    <w:p w:rsidR="0040426E" w:rsidRDefault="0040426E" w:rsidP="0040426E">
      <w:r>
        <w:t xml:space="preserve">    Программирование для детей на языке Scratch : [элементарное пособие по программированию для обучения "с нуля" / пер. с англ. А. Банкрашкова]. - Москва : Аванта : АСТ, 2017. - 94, [1] с. : цв. ил. - Ориг. назв.: Coding for beginners using Scratch. - На обл.: Создавай игры и мультфильмы, нарисуй собственного персонажа, проигрывай звуки и музыку. - ISBN 978-5-17-100001-1 : 440,77</w:t>
      </w:r>
    </w:p>
    <w:p w:rsidR="0040426E" w:rsidRDefault="0040426E" w:rsidP="0040426E">
      <w:r>
        <w:t xml:space="preserve">    Оглавление: </w:t>
      </w:r>
      <w:hyperlink r:id="rId35" w:history="1">
        <w:r w:rsidR="003E1494" w:rsidRPr="00AF09EC">
          <w:rPr>
            <w:rStyle w:val="a8"/>
          </w:rPr>
          <w:t>http://kitap.tatar.ru/ogl/nlrt/nbrt_obr_2282811.pdf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65. 35;   П80</w:t>
      </w:r>
    </w:p>
    <w:p w:rsidR="0040426E" w:rsidRDefault="0040426E" w:rsidP="0040426E">
      <w:r>
        <w:t xml:space="preserve">    1768571-Л - кх; 1768572-Л - кх; 1768573-Л - кх</w:t>
      </w:r>
    </w:p>
    <w:p w:rsidR="0040426E" w:rsidRDefault="0040426E" w:rsidP="0040426E">
      <w:r>
        <w:t xml:space="preserve">    Производственная практика магистрантов направления подготовки 18.04.01. "Химическая технология" : методические указания / Министерство науки и высшего образования Российской Федерации, Казанский национальный исследовательский технологический университет; сост. : Л. В. Спатлова, З. Г. Ахтямова, А. М. Мухаметшина. - Казань : Издательство КНИТУ, 2018. - 35 с. - Библиогр.: с. 29 : 20,00</w:t>
      </w:r>
    </w:p>
    <w:p w:rsidR="0040426E" w:rsidRDefault="0040426E" w:rsidP="0040426E"/>
    <w:p w:rsidR="0040426E" w:rsidRDefault="0040426E" w:rsidP="0040426E">
      <w:r>
        <w:t>66. 32.81;   Р58</w:t>
      </w:r>
    </w:p>
    <w:p w:rsidR="0040426E" w:rsidRDefault="0040426E" w:rsidP="0040426E">
      <w:r>
        <w:t xml:space="preserve">    1787071-Ф - ибо</w:t>
      </w:r>
    </w:p>
    <w:p w:rsidR="0040426E" w:rsidRDefault="0040426E" w:rsidP="0040426E">
      <w:r>
        <w:t xml:space="preserve">    Роботы. Большая энциклопедия / автор текста С. Паркер; [пер. с англ. С. Шафрановского]. - Москва : Махаон : Азбука-Аттикус, 2018. - 175 c. : ил. - Алф. указ.: с. 173-175. - На обл. авт. не указан. - ISBN 978-5-389-02573-8 : 544,70</w:t>
      </w:r>
    </w:p>
    <w:p w:rsidR="0040426E" w:rsidRDefault="0040426E" w:rsidP="0040426E">
      <w:r>
        <w:t xml:space="preserve">    Оглавление: </w:t>
      </w:r>
      <w:hyperlink r:id="rId36" w:history="1">
        <w:r w:rsidR="003E1494" w:rsidRPr="00AF09EC">
          <w:rPr>
            <w:rStyle w:val="a8"/>
          </w:rPr>
          <w:t>http://kitap.tatar.ru/ogl/nlrt/nbrt_obr_2342270.pdf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67. 31.28;   С23</w:t>
      </w:r>
    </w:p>
    <w:p w:rsidR="0040426E" w:rsidRDefault="0040426E" w:rsidP="0040426E">
      <w:r>
        <w:t xml:space="preserve">    1779300-Л - кх</w:t>
      </w:r>
    </w:p>
    <w:p w:rsidR="0040426E" w:rsidRDefault="0040426E" w:rsidP="0040426E">
      <w:r>
        <w:t xml:space="preserve">    Сборка, монтаж, регулировка и ремонт электрооборудования (ПМ.01) 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13.01.10 Электромонтер по ремонту и обслуживанию электрооборудования / авт.-сост.: Н. А. Олифиренко ,. Т. Н. Хлыстунова , И. В. Овчинникова. - Ростов-на-Дону : Феникс, 2018. - 366 с. : ил., табл. - (Серия "Среднее профессиональное образование"). - (Соответствует ФГОС). - (ТОП 50 профессий и специальностей). - Библиогр.: с. 359-361. - ISBN 978-5-222-30077-0 : 250,00</w:t>
      </w:r>
    </w:p>
    <w:p w:rsidR="0040426E" w:rsidRDefault="0040426E" w:rsidP="0040426E">
      <w:r>
        <w:t xml:space="preserve">    Оглавление: </w:t>
      </w:r>
      <w:hyperlink r:id="rId37" w:history="1">
        <w:r w:rsidR="003E1494" w:rsidRPr="00AF09EC">
          <w:rPr>
            <w:rStyle w:val="a8"/>
          </w:rPr>
          <w:t>http://kitap.tatar.ru/ogl/nlrt/nbrt_obr_2521115.pdf</w:t>
        </w:r>
      </w:hyperlink>
    </w:p>
    <w:p w:rsidR="003E1494" w:rsidRDefault="003E1494" w:rsidP="0040426E"/>
    <w:p w:rsidR="0040426E" w:rsidRDefault="0040426E" w:rsidP="0040426E"/>
    <w:p w:rsidR="0040426E" w:rsidRDefault="0040426E" w:rsidP="0040426E">
      <w:r>
        <w:t>68. 38.76;   Р24</w:t>
      </w:r>
    </w:p>
    <w:p w:rsidR="0040426E" w:rsidRDefault="0040426E" w:rsidP="0040426E">
      <w:r>
        <w:t xml:space="preserve">    1768694-Л - кх; 1768695-Л - кх; 1768696-Л - кх</w:t>
      </w:r>
    </w:p>
    <w:p w:rsidR="0040426E" w:rsidRDefault="0040426E" w:rsidP="0040426E">
      <w:r>
        <w:t xml:space="preserve">    Расчет и проектирование установок водоподготовки / Министерство науки и высшего образования Российской Федерации ; Казанский государственный архитектурно-строительный университет, Кафедра водоснабжения и водоотведения. - Казань, [2018-?]. - Ч. 4 :  Стабилизационная работа воды : методические указания для студентов направлений подготовки 08.03.01, 08.04.01 "Строительство" / сост. : Ж. С. Нуруллин, И. Г. Шешегова. - 2018. - 30 с. : ил. - Библиогр.: с. 29-30. - Тит. л. отсутствует, описание с обл. : 30,00</w:t>
      </w:r>
    </w:p>
    <w:p w:rsidR="0040426E" w:rsidRDefault="0040426E" w:rsidP="0040426E"/>
    <w:p w:rsidR="0040426E" w:rsidRDefault="0040426E" w:rsidP="0040426E">
      <w:r>
        <w:t>69. 31.2;   П78</w:t>
      </w:r>
    </w:p>
    <w:p w:rsidR="0040426E" w:rsidRDefault="0040426E" w:rsidP="0040426E">
      <w:r>
        <w:lastRenderedPageBreak/>
        <w:t xml:space="preserve">    1786895-Л - кх; 1786896-Л - кх; 1786897-Л - кх</w:t>
      </w:r>
    </w:p>
    <w:p w:rsidR="00B0695F" w:rsidRDefault="0040426E" w:rsidP="0040426E">
      <w:r>
        <w:t xml:space="preserve">    Проблемы и перспективы развития электроэнергетики и электротехники : II Всероссийская научно-практическая конференция, Казань, 18 - 19 марта 2020 г. : материалы конференции : в 2-х томах / Министерство науки и высшего образования Российской Федерации ; Министерство образования и науки Республики Татарстан ; Федеральное государственное бюджетное образовательное учреждение высшего образования "Казанский государственный энергетический университет" ; редкол. : Э. Ю. Абдуллазянов , И. Г. Ахметова , Н. В. Роженцова , В. Р. Иванова. - Казань : Казанский государственный энергетический университет, 2020. - На обл. в надзагл.: КГЭУ. - Часть текста на англ. яз. - Загл. обл.: Сборник трудов "Проблемы и перспективы развития электроэнергетики и электротехники", II Всероссийская научно-практическая конференция, 18-19 марта 2020 г., Казань. - ISBN 978-5-89873-560-9. - Т. 1. - 2020. - 293 с. : ил. - Библиогр. в конце ст. - Библиогр.: с. - Часть текста на англ. яз.. - ISBN 978-5-89873-561-6 (т. 1) : 200,00</w:t>
      </w:r>
    </w:p>
    <w:p w:rsidR="00B0695F" w:rsidRDefault="00B0695F" w:rsidP="0040426E">
      <w:r>
        <w:t xml:space="preserve">    Оглавление: </w:t>
      </w:r>
      <w:hyperlink r:id="rId38" w:history="1">
        <w:r w:rsidR="003E1494" w:rsidRPr="00AF09EC">
          <w:rPr>
            <w:rStyle w:val="a8"/>
          </w:rPr>
          <w:t>http://kitap.tatar.ru/ogl/nlrt/nbrt_obr_2536575.pdf</w:t>
        </w:r>
      </w:hyperlink>
    </w:p>
    <w:p w:rsidR="003E1494" w:rsidRDefault="003E1494" w:rsidP="0040426E"/>
    <w:p w:rsidR="00B0695F" w:rsidRDefault="00B0695F" w:rsidP="0040426E"/>
    <w:p w:rsidR="00B0695F" w:rsidRDefault="00B0695F" w:rsidP="00B0695F">
      <w:r>
        <w:t>70. 31.2;   П78</w:t>
      </w:r>
    </w:p>
    <w:p w:rsidR="00B0695F" w:rsidRDefault="00B0695F" w:rsidP="00B0695F">
      <w:r>
        <w:t xml:space="preserve">    1786898-Л - кх; 1786899-Л - кх; 1786900-Л - кх</w:t>
      </w:r>
    </w:p>
    <w:p w:rsidR="00B0695F" w:rsidRDefault="00B0695F" w:rsidP="00B0695F">
      <w:r>
        <w:t xml:space="preserve">    Проблемы и перспективы развития электроэнергетики и электротехники : II Всероссийская научно-практическая конференция, Казань, 18 - 19 марта 2020 г. : материалы конференции : в 2-х томах / Министерство науки и высшего образования Российской Федерации ; Министерство образования и науки Республики Татарстан ; Федеральное государственное бюджетное образовательное учреждение высшего образования "Казанский государственный энергетический университет" ; редкол. : Э. Ю. Абдуллазянов , И. Г. Ахметова , Н. В. Роженцова , В. Р. Иванова. - Казань : Казанский государственный энергетический университет, 2020. - На обл. в надзагл.: КГЭУ. - Загл. обл.: Сборник трудов "Проблемы и перспективы развития электроэнергетики и электротехники", II Всероссийская научно-практическая конференция, 18-19 марта 2020 г., Казань. - ISBN 978-5-89873-560-9. - Т. 2. - 2020. - 430, [6] с. : ил. - Библиогр. в конце ст.. - ISBN 978-5-89873-562-3 (т. 2) : 200,00</w:t>
      </w:r>
    </w:p>
    <w:p w:rsidR="00B0695F" w:rsidRDefault="00B0695F" w:rsidP="00B0695F">
      <w:r>
        <w:t xml:space="preserve">    Оглавление: </w:t>
      </w:r>
      <w:hyperlink r:id="rId39" w:history="1">
        <w:r w:rsidR="003E1494" w:rsidRPr="00AF09EC">
          <w:rPr>
            <w:rStyle w:val="a8"/>
          </w:rPr>
          <w:t>http://kitap.tatar.ru/ogl/nlrt/nbrt_obr_2536579.pdf</w:t>
        </w:r>
      </w:hyperlink>
    </w:p>
    <w:p w:rsidR="003E1494" w:rsidRDefault="003E1494" w:rsidP="00B0695F"/>
    <w:p w:rsidR="00B0695F" w:rsidRDefault="00B0695F" w:rsidP="00B0695F"/>
    <w:p w:rsidR="00B0695F" w:rsidRDefault="00B0695F" w:rsidP="00B0695F">
      <w:r>
        <w:t>71. 35.76;   Т38</w:t>
      </w:r>
    </w:p>
    <w:p w:rsidR="00B0695F" w:rsidRDefault="00B0695F" w:rsidP="00B0695F">
      <w:r>
        <w:t xml:space="preserve">    1778172-Л - кх; 1778173-Л - кх; 1778174-Л - кх</w:t>
      </w:r>
    </w:p>
    <w:p w:rsidR="00B0695F" w:rsidRDefault="00B0695F" w:rsidP="00B0695F">
      <w:r>
        <w:t xml:space="preserve">    Технологические процессы и оборудование термохимических процессов переработки древесины : учебное пособие / А. Р. Садртдинов [и др.]А. Р. Садртдинов [и др.]; М-во науки и высшего образования РФ ; Казанский национальный исследовательский технологический университет. - Казань : Издательство КНИТУ, 2018. - 127 с. : ил., табл. - Библиогр.: с 112-125. - Авт. указаны на обороте тит. л.. - ISBN 978-5-7882-2513-5 : 200,00</w:t>
      </w:r>
    </w:p>
    <w:p w:rsidR="00B0695F" w:rsidRDefault="00B0695F" w:rsidP="00B0695F">
      <w:r>
        <w:t xml:space="preserve">    Оглавление: </w:t>
      </w:r>
      <w:hyperlink r:id="rId40" w:history="1">
        <w:r w:rsidR="003E1494" w:rsidRPr="00AF09EC">
          <w:rPr>
            <w:rStyle w:val="a8"/>
          </w:rPr>
          <w:t>http://kitap.tatar.ru/ogl/nlrt/nbrt_obr_2519638.pdf</w:t>
        </w:r>
      </w:hyperlink>
    </w:p>
    <w:p w:rsidR="003E1494" w:rsidRDefault="003E1494" w:rsidP="00B0695F"/>
    <w:p w:rsidR="00B0695F" w:rsidRDefault="00B0695F" w:rsidP="00B0695F"/>
    <w:p w:rsidR="00B0695F" w:rsidRDefault="00B0695F" w:rsidP="00B0695F">
      <w:r>
        <w:t>72. 35;   У91</w:t>
      </w:r>
    </w:p>
    <w:p w:rsidR="00B0695F" w:rsidRDefault="00B0695F" w:rsidP="00B0695F">
      <w:r>
        <w:t xml:space="preserve">    1768568-Л - кх; 1768569-Л - кх; 1768570-Л - кх</w:t>
      </w:r>
    </w:p>
    <w:p w:rsidR="00B0695F" w:rsidRDefault="00B0695F" w:rsidP="00B0695F">
      <w:r>
        <w:t xml:space="preserve">    Учебная практика магистрантов направления подготовки 18.04.01 "Химическая технология" : методические указания / Министерство науки и высшего образования Российской Федерации , Казанский национальный исследовательский технологический университет ; сост. : З. Г. Ахтямова, Л. В. Спатлова, А. М. Мухаметшина, О. А. Снигирева. - Казань : Издательство КНИТУ, 2018. - 38 с. - Библиогр.: с. 32 : 20,00</w:t>
      </w:r>
    </w:p>
    <w:p w:rsidR="00B0695F" w:rsidRDefault="00B0695F" w:rsidP="00B0695F"/>
    <w:p w:rsidR="00B0695F" w:rsidRDefault="00B0695F" w:rsidP="00B0695F">
      <w:r>
        <w:lastRenderedPageBreak/>
        <w:t>73. 37.24;   Ө-59</w:t>
      </w:r>
    </w:p>
    <w:p w:rsidR="00B0695F" w:rsidRDefault="00B0695F" w:rsidP="00B0695F">
      <w:r>
        <w:t xml:space="preserve">    1781117-Т - нк; 1781118-Т - нк; 1781119-Т - нк</w:t>
      </w:r>
    </w:p>
    <w:p w:rsidR="00B0695F" w:rsidRDefault="00B0695F" w:rsidP="00B0695F">
      <w:r>
        <w:t xml:space="preserve">    Өс киемнәре турында нәрсәләр беләм? : тест биремнәре / Россия мәгариф һәм фән министрлыгы ; Казан милли тикшереү технология университеты ; төз. : Л. Г. Хисамиева , А. А. Азанова , Р. С. Барсукова. - Казан : КНИТУ нәшрияты, 2018. - 38, [1] б. : рәс. б-н : 80,00</w:t>
      </w:r>
    </w:p>
    <w:p w:rsidR="00B0695F" w:rsidRDefault="00B0695F" w:rsidP="00B0695F"/>
    <w:p w:rsidR="00B0695F" w:rsidRPr="003E1494" w:rsidRDefault="00B0695F" w:rsidP="00B0695F">
      <w:pPr>
        <w:rPr>
          <w:lang w:val="en-US"/>
        </w:rPr>
      </w:pPr>
      <w:r w:rsidRPr="003E1494">
        <w:rPr>
          <w:lang w:val="en-US"/>
        </w:rPr>
        <w:t>74. 36.997(2);   L 18</w:t>
      </w:r>
    </w:p>
    <w:p w:rsidR="00B0695F" w:rsidRPr="003E1494" w:rsidRDefault="00B0695F" w:rsidP="00B0695F">
      <w:pPr>
        <w:rPr>
          <w:lang w:val="en-US"/>
        </w:rPr>
      </w:pPr>
      <w:r w:rsidRPr="003E1494">
        <w:rPr>
          <w:lang w:val="en-US"/>
        </w:rPr>
        <w:t xml:space="preserve">    1554817-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0695F" w:rsidRPr="003E1494" w:rsidRDefault="00B0695F" w:rsidP="00B0695F">
      <w:pPr>
        <w:rPr>
          <w:lang w:val="en-US"/>
        </w:rPr>
      </w:pPr>
      <w:r w:rsidRPr="003E1494">
        <w:rPr>
          <w:lang w:val="en-US"/>
        </w:rPr>
        <w:t xml:space="preserve">    Lakhovskaja, Lidia</w:t>
      </w:r>
    </w:p>
    <w:p w:rsidR="00B0695F" w:rsidRPr="003E1494" w:rsidRDefault="00B0695F" w:rsidP="00B0695F">
      <w:pPr>
        <w:rPr>
          <w:lang w:val="en-US"/>
        </w:rPr>
      </w:pPr>
      <w:r w:rsidRPr="003E1494">
        <w:rPr>
          <w:lang w:val="en-US"/>
        </w:rPr>
        <w:t>Cuisine russe : 128 illustrations en couleurs, 130 recettes / L. Lakhovskaja. - Saint-Pétersbourg : Editions d'art P-2, 2000. - 136 p. : ill.. - ISBN 5-8194-0011-9 : 200,00</w:t>
      </w:r>
    </w:p>
    <w:p w:rsidR="00B0695F" w:rsidRPr="003E1494" w:rsidRDefault="00B0695F" w:rsidP="00B0695F">
      <w:pPr>
        <w:rPr>
          <w:lang w:val="en-US"/>
        </w:rPr>
      </w:pPr>
    </w:p>
    <w:p w:rsidR="00B0695F" w:rsidRDefault="00B0695F" w:rsidP="00B0695F">
      <w:r>
        <w:t>75. 33.36;   А46</w:t>
      </w:r>
    </w:p>
    <w:p w:rsidR="00B0695F" w:rsidRDefault="00B0695F" w:rsidP="00B0695F">
      <w:r>
        <w:t xml:space="preserve">    1766446-Л - кх</w:t>
      </w:r>
    </w:p>
    <w:p w:rsidR="00B0695F" w:rsidRDefault="00B0695F" w:rsidP="00B0695F">
      <w:r>
        <w:t xml:space="preserve">    Александров, Артём Сергеевич</w:t>
      </w:r>
    </w:p>
    <w:p w:rsidR="00B0695F" w:rsidRDefault="00B0695F" w:rsidP="00B0695F">
      <w:r>
        <w:t>Аппаратура ядерного магнитного каротажа с улучшенными характеристиками : автореферат диссертации на соискание ученой степени кандидата технических наук: 05.11.13 - приборы и методы контроля природной среды, веществ, материалов и изделий / Александров Артём Сергеевич; ФГАОУ ВО "Казанский (Приволжский) федеральный университет". - Казань, 2019. - 16 с. - Библиогр.: с. 14-16. - На правах рукописи : 0,00</w:t>
      </w:r>
    </w:p>
    <w:p w:rsidR="00B0695F" w:rsidRDefault="00B0695F" w:rsidP="00B0695F"/>
    <w:p w:rsidR="00B0695F" w:rsidRDefault="00B0695F" w:rsidP="00B0695F">
      <w:r>
        <w:t>76. 35.514;   А46</w:t>
      </w:r>
    </w:p>
    <w:p w:rsidR="00B0695F" w:rsidRDefault="00B0695F" w:rsidP="00B0695F">
      <w:r>
        <w:t xml:space="preserve">    1766449-Л - кх</w:t>
      </w:r>
    </w:p>
    <w:p w:rsidR="00B0695F" w:rsidRDefault="00B0695F" w:rsidP="00B0695F">
      <w:r>
        <w:t xml:space="preserve">    Александров, Игорь Станиславович</w:t>
      </w:r>
    </w:p>
    <w:p w:rsidR="00B0695F" w:rsidRDefault="00B0695F" w:rsidP="00B0695F">
      <w:r>
        <w:t>Моделирование термодинамических свойств и фазовых равновесий углеводородов и многокомпонентных углеводородных смесей на основе фундаментальных уравнений состояния : автореферат диссертации на соискание ученой степени доктора технических наук: специальность 01.04.14 - теплофизика и теоретическая теплотехника / Александров Игорь Станиславович; ФГБОУ ВО "Калининградский государственный технический университет", Кафедра теплогазоснабжения и вентиляции. - Казань, 2019. - 53 с. : ил., табл. - Библиогр.: с. 47-53. - На правах рукописи : 0,00</w:t>
      </w:r>
    </w:p>
    <w:p w:rsidR="00B0695F" w:rsidRDefault="00B0695F" w:rsidP="00B0695F"/>
    <w:p w:rsidR="00B0695F" w:rsidRDefault="00B0695F" w:rsidP="00B0695F">
      <w:r>
        <w:t>77. 33.36;   А56</w:t>
      </w:r>
    </w:p>
    <w:p w:rsidR="00B0695F" w:rsidRDefault="00B0695F" w:rsidP="00B0695F">
      <w:r>
        <w:t xml:space="preserve">    1766444-Л - кх; 1766456-Л - кх</w:t>
      </w:r>
    </w:p>
    <w:p w:rsidR="00B0695F" w:rsidRDefault="00B0695F" w:rsidP="00B0695F">
      <w:r>
        <w:t xml:space="preserve">    Аль-Джабри Адель Яхья Али</w:t>
      </w:r>
    </w:p>
    <w:p w:rsidR="00B0695F" w:rsidRDefault="00B0695F" w:rsidP="00B0695F">
      <w:r>
        <w:t>Осредненные модели двухфазной неизотермической фильтрации в задачах оптимальной разработки месторождений : автореферат диссертации на соискание ученой степени кандидата технических наук: 05.13.18 - Математическое моделирование, численные методы и комплексы программ / Аль-Джабри Адель Яхья Али; ФГБОУ ВО "Казанский национальный исследовательский технологический университет". - Казань, 2019. - 16, [1] с. : ил. - Библиогр.: с. 16-17. - На правах рукописи : 0,00</w:t>
      </w:r>
    </w:p>
    <w:p w:rsidR="00B0695F" w:rsidRDefault="00B0695F" w:rsidP="00B0695F"/>
    <w:p w:rsidR="00B0695F" w:rsidRDefault="00B0695F" w:rsidP="00B0695F">
      <w:r>
        <w:t>78. 31.3;   В19</w:t>
      </w:r>
    </w:p>
    <w:p w:rsidR="00B0695F" w:rsidRDefault="00B0695F" w:rsidP="00B0695F">
      <w:r>
        <w:t xml:space="preserve">    1767573-Л - кх</w:t>
      </w:r>
    </w:p>
    <w:p w:rsidR="00B0695F" w:rsidRDefault="00B0695F" w:rsidP="00B0695F">
      <w:r>
        <w:t xml:space="preserve">    Васильев, Пётр Сергеевич</w:t>
      </w:r>
    </w:p>
    <w:p w:rsidR="00B0695F" w:rsidRDefault="00B0695F" w:rsidP="00B0695F">
      <w:r>
        <w:t>Теплообмен при капельном кипении жидкости в технологических аппаратах : автореферат диссертации на соискание ученой степени кандидата технических наук: 05.17.08 - Процессы и аппараты химических технологий / Васильев Пётр Сергеевич; Волгоградский государственный технический университет. - Казань, 2018. - 19 с. : ил. - Библиогр.: с. 18-19. - На правах рукописи : 0,00</w:t>
      </w:r>
    </w:p>
    <w:p w:rsidR="00B0695F" w:rsidRDefault="00B0695F" w:rsidP="00B0695F"/>
    <w:p w:rsidR="00B0695F" w:rsidRDefault="00B0695F" w:rsidP="00B0695F">
      <w:r>
        <w:lastRenderedPageBreak/>
        <w:t>79. 32.884;   В50</w:t>
      </w:r>
    </w:p>
    <w:p w:rsidR="00B0695F" w:rsidRDefault="00B0695F" w:rsidP="00B0695F">
      <w:r>
        <w:t xml:space="preserve">    1766454-Л - кх</w:t>
      </w:r>
    </w:p>
    <w:p w:rsidR="00B0695F" w:rsidRDefault="00B0695F" w:rsidP="00B0695F">
      <w:r>
        <w:t xml:space="preserve">    Винтенкова, Юлия Сергеевна</w:t>
      </w:r>
    </w:p>
    <w:p w:rsidR="00B0695F" w:rsidRDefault="00B0695F" w:rsidP="00B0695F">
      <w:r>
        <w:t>Оптимизация распределения информации в сетях широкополосного радиодоступа в условиях ограниченности вычислительных ресурсов : автореферат диссертации на соискание ученой степени кандидата технических наук: специальность 05.12.13 - системы, сети и устройства телекоммуникаций / Винтенкова Юлия Сергеевна; ФГБОУ ВО "Казанский национальный исследовательский технический университет им. А. Н. Туполева - КАИ". - Казань, 2019. - 19 с. : ил. - Библиогр.: с. 16-19. - На правах рукописи : 0,00</w:t>
      </w:r>
    </w:p>
    <w:p w:rsidR="00B0695F" w:rsidRDefault="00B0695F" w:rsidP="00B0695F"/>
    <w:p w:rsidR="00B0695F" w:rsidRDefault="00B0695F" w:rsidP="00B0695F">
      <w:r>
        <w:t>80. 38.4;   Г65</w:t>
      </w:r>
    </w:p>
    <w:p w:rsidR="00B0695F" w:rsidRDefault="00B0695F" w:rsidP="00B0695F">
      <w:r>
        <w:t xml:space="preserve">    1767541-Л - кх</w:t>
      </w:r>
    </w:p>
    <w:p w:rsidR="00B0695F" w:rsidRDefault="00B0695F" w:rsidP="00B0695F">
      <w:r>
        <w:t xml:space="preserve">    Гон Хасон</w:t>
      </w:r>
    </w:p>
    <w:p w:rsidR="00B0695F" w:rsidRDefault="00B0695F" w:rsidP="00B0695F">
      <w:r>
        <w:t>Технико-технологическое обеспечение надежности автоматической системы пожарной сигнализации : автореферат диссертации на соискание ученой степени кандидата технических наук: специальность 05.13.06 - Автоматизация и управление технологическими процессами и производствами (в машиностроении) / Гон Хасон; Министерство образования и науки Российской Федерации ФГАОУ ВО "Казанский (Приволжский) федеральный университет", Кафедра "Управление качеством" Инженерного института. - Набережные Челны, 2018. - 15, [1] с. : табл. - Библиогр.: с. 15-16. - На правах рукописи : 0,00</w:t>
      </w:r>
    </w:p>
    <w:p w:rsidR="00B0695F" w:rsidRDefault="00B0695F" w:rsidP="00B0695F"/>
    <w:p w:rsidR="00B0695F" w:rsidRDefault="00B0695F" w:rsidP="00B0695F">
      <w:r>
        <w:t>81. 35.11;   К54</w:t>
      </w:r>
    </w:p>
    <w:p w:rsidR="00B0695F" w:rsidRDefault="00B0695F" w:rsidP="00B0695F">
      <w:r>
        <w:t xml:space="preserve">    1780679-Л - кх; 1780680-Л - кх; 1780681-Л - кх</w:t>
      </w:r>
    </w:p>
    <w:p w:rsidR="00B0695F" w:rsidRDefault="00B0695F" w:rsidP="00B0695F">
      <w:r>
        <w:t xml:space="preserve">    Князева, Алена Валентиновна</w:t>
      </w:r>
    </w:p>
    <w:p w:rsidR="00B0695F" w:rsidRDefault="00B0695F" w:rsidP="00B0695F">
      <w:r>
        <w:t>Организация эксплуатации оборудования по профилю химических производств : учебное пособие / А. В. Князева, В. Н. Башкиров, Л. Н. Герке;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- 141, [1] с. : ил.. - ISBN 978-5-7882-2502-9 : 70,00</w:t>
      </w:r>
    </w:p>
    <w:p w:rsidR="00B0695F" w:rsidRDefault="00B0695F" w:rsidP="00B0695F">
      <w:r>
        <w:t xml:space="preserve">    Оглавление: </w:t>
      </w:r>
      <w:hyperlink r:id="rId41" w:history="1">
        <w:r w:rsidR="003E1494" w:rsidRPr="00AF09EC">
          <w:rPr>
            <w:rStyle w:val="a8"/>
          </w:rPr>
          <w:t>http://kitap.tatar.ru/ogl/nlrt/nbrt_obr_2520539.pdf</w:t>
        </w:r>
      </w:hyperlink>
    </w:p>
    <w:p w:rsidR="003E1494" w:rsidRDefault="003E1494" w:rsidP="00B0695F"/>
    <w:p w:rsidR="00B0695F" w:rsidRDefault="00B0695F" w:rsidP="00B0695F"/>
    <w:p w:rsidR="00B0695F" w:rsidRDefault="00B0695F" w:rsidP="00B0695F">
      <w:r>
        <w:t>82. 32.97;   К78</w:t>
      </w:r>
    </w:p>
    <w:p w:rsidR="00B0695F" w:rsidRDefault="00B0695F" w:rsidP="00B0695F">
      <w:r>
        <w:t xml:space="preserve">    1789188-Л - од</w:t>
      </w:r>
    </w:p>
    <w:p w:rsidR="00B0695F" w:rsidRDefault="00B0695F" w:rsidP="00B0695F">
      <w:r>
        <w:t xml:space="preserve">    Кранц, Мачей</w:t>
      </w:r>
    </w:p>
    <w:p w:rsidR="00B0695F" w:rsidRDefault="00B0695F" w:rsidP="00B0695F">
      <w:r>
        <w:t>Интернет вещей : новая технологическая революция / Мачей Кранц; [пер. с англ. З. Мамедьярова]. - Москва : БОМБОРА : Эксмо, 2018. - 336 с. : ил.; 24. - (Top business Awards). - Алф. указ.: с. 327-332. - Библиогр. в подстроч. примеч. - Загл. и авт. ориг.: Building the Internet of Things / Maciej Kranz. - ISBN 978-5-04-090627-7 : 625,35</w:t>
      </w:r>
    </w:p>
    <w:p w:rsidR="00B0695F" w:rsidRDefault="00B0695F" w:rsidP="00B0695F">
      <w:r>
        <w:t xml:space="preserve">    Оглавление: </w:t>
      </w:r>
      <w:hyperlink r:id="rId42" w:history="1">
        <w:r w:rsidR="003E1494" w:rsidRPr="00AF09EC">
          <w:rPr>
            <w:rStyle w:val="a8"/>
          </w:rPr>
          <w:t>http://kitap.tatar.ru/ogl/nlrt/nbrt_obr_2538703.pdf</w:t>
        </w:r>
      </w:hyperlink>
      <w:r>
        <w:t>&gt;</w:t>
      </w:r>
    </w:p>
    <w:p w:rsidR="003E1494" w:rsidRDefault="003E1494" w:rsidP="00B0695F"/>
    <w:p w:rsidR="00B0695F" w:rsidRDefault="00B0695F" w:rsidP="00B0695F"/>
    <w:p w:rsidR="00B0695F" w:rsidRDefault="00B0695F" w:rsidP="00B0695F">
      <w:r>
        <w:t>83. 30;   К89</w:t>
      </w:r>
    </w:p>
    <w:p w:rsidR="00B0695F" w:rsidRDefault="00B0695F" w:rsidP="00B0695F">
      <w:r>
        <w:t xml:space="preserve">    1787130-Л - кх; 1789061-Л - од</w:t>
      </w:r>
    </w:p>
    <w:p w:rsidR="00B0695F" w:rsidRDefault="00B0695F" w:rsidP="00B0695F">
      <w:r>
        <w:t xml:space="preserve">    Кузьмина, Надежда Алексеевна</w:t>
      </w:r>
    </w:p>
    <w:p w:rsidR="00B0695F" w:rsidRDefault="00B0695F" w:rsidP="00B0695F">
      <w:r>
        <w:t xml:space="preserve">Техническая механика : учебное пособие для студентов образовательных учреждений среднего профессионального образования, обучающихся по специальности "Технология машиностроения", "Разработка и эксплуатация нефтяных и газовых месторождений", "Бурение нефтяных и газовых кважин", "Сооружение и эксплуатация газонефтепроводов и газонефтехранилищ", по рабочим профессиям "Мастер общестроительных работ", </w:t>
      </w:r>
      <w:r>
        <w:lastRenderedPageBreak/>
        <w:t>"Автомеханик" (рецензия РЭЗ 16-38 от "28" ноября 2016 г.) / Н. А. Кузьмина. - Ростов-на-Дону : Феникс, 2020. - 204, [1] с. : ил., табл. - (Среднее профессиональное образование). - Библиогр.: с. 123. - На обл. также: Соответствует ФГОС ; ТОП 50 профессий и специальностей. - ISBN 978-5-222-28638-8 : 517,40</w:t>
      </w:r>
    </w:p>
    <w:p w:rsidR="00B0695F" w:rsidRDefault="00B0695F" w:rsidP="00B0695F">
      <w:r>
        <w:t xml:space="preserve">    Оглавление: </w:t>
      </w:r>
      <w:hyperlink r:id="rId43" w:history="1">
        <w:r w:rsidR="003E1494" w:rsidRPr="00AF09EC">
          <w:rPr>
            <w:rStyle w:val="a8"/>
          </w:rPr>
          <w:t>http://kitap.tatar.ru/ogl/nlrt/nbrt_obr_2535845.pdf</w:t>
        </w:r>
      </w:hyperlink>
    </w:p>
    <w:p w:rsidR="003E1494" w:rsidRDefault="003E1494" w:rsidP="00B0695F"/>
    <w:p w:rsidR="00B0695F" w:rsidRDefault="00B0695F" w:rsidP="00B0695F"/>
    <w:p w:rsidR="00B0695F" w:rsidRDefault="00B0695F" w:rsidP="00B0695F">
      <w:r>
        <w:t>84. 36;   М33</w:t>
      </w:r>
    </w:p>
    <w:p w:rsidR="00B0695F" w:rsidRDefault="00B0695F" w:rsidP="00B0695F">
      <w:r>
        <w:t xml:space="preserve">    1779306-Л - кх</w:t>
      </w:r>
    </w:p>
    <w:p w:rsidR="00B0695F" w:rsidRDefault="00B0695F" w:rsidP="00B0695F">
      <w:r>
        <w:t xml:space="preserve">    Матвеенко, Алексей Владимирович</w:t>
      </w:r>
    </w:p>
    <w:p w:rsidR="00B0695F" w:rsidRDefault="00B0695F" w:rsidP="00B0695F">
      <w:r>
        <w:t>Основы домашнего сыроделия / А. В. Матвеенко. - Ростов-на-Дону : Феникс, 2018 . - 123 с. - (Серия "Жизнь удалась"). - На обл. авт. не указан. - Фактическая дата выхода в свет - 2017. - ISBN 978-5-222-29451-2 : 150,00</w:t>
      </w:r>
    </w:p>
    <w:p w:rsidR="00B0695F" w:rsidRDefault="00B0695F" w:rsidP="00B0695F">
      <w:r>
        <w:t xml:space="preserve">    Оглавление: </w:t>
      </w:r>
      <w:hyperlink r:id="rId44" w:history="1">
        <w:r w:rsidR="003E1494" w:rsidRPr="00AF09EC">
          <w:rPr>
            <w:rStyle w:val="a8"/>
          </w:rPr>
          <w:t>http://kitap.tatar.ru/ogl/nlrt/nbrt_obr_2521204.pdf</w:t>
        </w:r>
      </w:hyperlink>
    </w:p>
    <w:p w:rsidR="003E1494" w:rsidRDefault="003E1494" w:rsidP="00B0695F"/>
    <w:p w:rsidR="00B0695F" w:rsidRDefault="00B0695F" w:rsidP="00B0695F"/>
    <w:p w:rsidR="00B0695F" w:rsidRDefault="00B0695F" w:rsidP="00B0695F">
      <w:r>
        <w:t>85. 32.97;   П30</w:t>
      </w:r>
    </w:p>
    <w:p w:rsidR="00B0695F" w:rsidRDefault="00B0695F" w:rsidP="00B0695F">
      <w:r>
        <w:t xml:space="preserve">    1767535-Л - кх</w:t>
      </w:r>
    </w:p>
    <w:p w:rsidR="00B0695F" w:rsidRDefault="00B0695F" w:rsidP="00B0695F">
      <w:r>
        <w:t xml:space="preserve">    Петровнин, Кирилл Викторович</w:t>
      </w:r>
    </w:p>
    <w:p w:rsidR="00B0695F" w:rsidRDefault="00B0695F" w:rsidP="00B0695F">
      <w:r>
        <w:t>Широкополосные многорезонаторные системы применительно к задачам квантовой памяти : автореферат диссертации на соискание ученой степени кандидата медицинских наук : 01.04.03 - Радиофизика ; 01.04.05 - Оптика / Петровнин Кирилл Викторович; Казанский (Приволжский) федеральный ун-т, Каф. радиофизики, Институт физики. - Казань, 2019. - 20 с. : ил. - Библиогр.: с. 18-20. - На правах рукописи : 0,00</w:t>
      </w:r>
    </w:p>
    <w:p w:rsidR="00B0695F" w:rsidRDefault="00B0695F" w:rsidP="00B0695F"/>
    <w:p w:rsidR="00B0695F" w:rsidRDefault="00B0695F" w:rsidP="00B0695F">
      <w:r>
        <w:t>86. 39;   П31</w:t>
      </w:r>
    </w:p>
    <w:p w:rsidR="00B0695F" w:rsidRDefault="00B0695F" w:rsidP="00B0695F">
      <w:r>
        <w:t xml:space="preserve">    1768670-Л - кх; 1768671-Л - кх; 1768672-Л - кх</w:t>
      </w:r>
    </w:p>
    <w:p w:rsidR="00B0695F" w:rsidRDefault="00B0695F" w:rsidP="00B0695F">
      <w:r>
        <w:t xml:space="preserve">    Учебно-методическое пособие к практическим занятиям по курсу "Перспективные конструкции мостов и тоннелей" для студентов направления подготовки 08.04.01 "Строительство", направленность (профиль) подготовки "Проектирование, возведение и эксплуатация мостов и тоннелей" / О. К. Петропавловских; Министерство науки и высшего образования Российской Федерации , Казанский государственный архитектурно-строительный университет. - Казань, 2018. - 27 с. : табл. - Библиогр.: с. 27-28. - Тит. л. отсутствует, описание с обл. : 20,00</w:t>
      </w:r>
    </w:p>
    <w:p w:rsidR="00B0695F" w:rsidRDefault="00B0695F" w:rsidP="00B0695F">
      <w:r>
        <w:t xml:space="preserve">    Оглавление: </w:t>
      </w:r>
      <w:hyperlink r:id="rId45" w:history="1">
        <w:r w:rsidR="003E1494" w:rsidRPr="00AF09EC">
          <w:rPr>
            <w:rStyle w:val="a8"/>
          </w:rPr>
          <w:t>http://kitap.tatar.ru/ogl/nlrt/nbrt_obr_2506583.pdf</w:t>
        </w:r>
      </w:hyperlink>
    </w:p>
    <w:p w:rsidR="003E1494" w:rsidRDefault="003E1494" w:rsidP="00B0695F"/>
    <w:p w:rsidR="00B0695F" w:rsidRDefault="00B0695F" w:rsidP="00B0695F"/>
    <w:p w:rsidR="00B0695F" w:rsidRDefault="00B0695F" w:rsidP="00B0695F">
      <w:r>
        <w:t>87. 32.88;   С14</w:t>
      </w:r>
    </w:p>
    <w:p w:rsidR="00B0695F" w:rsidRDefault="00B0695F" w:rsidP="00B0695F">
      <w:r>
        <w:t xml:space="preserve">    1767560-Л - кх</w:t>
      </w:r>
    </w:p>
    <w:p w:rsidR="00B0695F" w:rsidRDefault="00B0695F" w:rsidP="00B0695F">
      <w:r>
        <w:t xml:space="preserve">    Садикова, Диляра Ильинична</w:t>
      </w:r>
    </w:p>
    <w:p w:rsidR="00B0695F" w:rsidRDefault="00B0695F" w:rsidP="00B0695F">
      <w:r>
        <w:t>Средства контроля частотных характеристик селективных элементов волоконно-оптических систем передачи со спектральным разделением каналов на основе полигармонических способов : автореферат диссертации на соискание ученой степени кандидата технических наук: специальность 05.11.07 - "Оптические и оптико-электронные приборы и комплексы" / Садикова Диляра Ильинична ; Казанский национальный исследовательский технический ун-т им. А.Н. Туполева-КАИ, Каф. радиофотоники и микроволновых технологий и в научно-исследовательском ин-те прикладной электродинамики, фотоники и живых систем. - Казань, 2018. - 27 с. : ил., схемы. - Библиогр.: с. 24-27. - На правах рукописи : 0,00</w:t>
      </w:r>
    </w:p>
    <w:p w:rsidR="00B0695F" w:rsidRDefault="00B0695F" w:rsidP="00B0695F"/>
    <w:p w:rsidR="00B0695F" w:rsidRDefault="00B0695F" w:rsidP="00B0695F">
      <w:r>
        <w:t>88. 38;   С14</w:t>
      </w:r>
    </w:p>
    <w:p w:rsidR="00B0695F" w:rsidRDefault="00B0695F" w:rsidP="00B0695F">
      <w:r>
        <w:t xml:space="preserve">    1768673-Л - кх; 1768674-Л - кх; 1768675-Л - кх</w:t>
      </w:r>
    </w:p>
    <w:p w:rsidR="00B0695F" w:rsidRDefault="00B0695F" w:rsidP="00B0695F">
      <w:r>
        <w:lastRenderedPageBreak/>
        <w:t xml:space="preserve">    Чертежи и графо-пластическое оформление архитектурного объекта : учебно-методическое пособие к выполнению курсового проекта по дисциплине "Основы архитектурно-дизайнерского проектирования" для студентов 1 курса направления подготовки 07.03.03 "Дизайн архитектурной среды", направленность (профиль) "Проектирование городской среды" / И. З. Сайфуллина; Министерство науки и высшего образования Российской Федерации ; Казанский государственный архитектурно-строительный университет. - Казань : Изд-во Казан. гос. архит.-строит. ун-та, 2018. - 34 с. : ил. - Библиогр.: с. 25. - Тит. л. отсутствует, описание с обл. : 30,00</w:t>
      </w:r>
    </w:p>
    <w:p w:rsidR="00B0695F" w:rsidRDefault="00B0695F" w:rsidP="00B0695F">
      <w:r>
        <w:t xml:space="preserve">    Оглавление: </w:t>
      </w:r>
      <w:hyperlink r:id="rId46" w:history="1">
        <w:r w:rsidR="003E1494" w:rsidRPr="00AF09EC">
          <w:rPr>
            <w:rStyle w:val="a8"/>
          </w:rPr>
          <w:t>http://kitap.tatar.ru/ogl/nlrt/nbrt_obr_2506585.pdf</w:t>
        </w:r>
      </w:hyperlink>
    </w:p>
    <w:p w:rsidR="003E1494" w:rsidRDefault="003E1494" w:rsidP="00B0695F"/>
    <w:p w:rsidR="00B0695F" w:rsidRDefault="00B0695F" w:rsidP="00B0695F"/>
    <w:p w:rsidR="00B0695F" w:rsidRDefault="00B0695F" w:rsidP="00B0695F">
      <w:r>
        <w:t>89. 39.5;   С21</w:t>
      </w:r>
    </w:p>
    <w:p w:rsidR="00B0695F" w:rsidRDefault="00B0695F" w:rsidP="00B0695F">
      <w:r>
        <w:t xml:space="preserve">    1767558-Л - кх</w:t>
      </w:r>
    </w:p>
    <w:p w:rsidR="00B0695F" w:rsidRDefault="00B0695F" w:rsidP="00B0695F">
      <w:r>
        <w:t xml:space="preserve">    Сафиуллин, Айрат Фанилевич</w:t>
      </w:r>
    </w:p>
    <w:p w:rsidR="00B0695F" w:rsidRDefault="00B0695F" w:rsidP="00B0695F">
      <w:r>
        <w:t>Расчет гидродинамического нагружения самолетов и вертолетов в процессе приводнения с применением метода конечных элементов : автореферат диссертации на соискание ученой степени кандидата технических наук : 05.07.03 - "Прочность и тепловые режимы летательных аппаратов" / Сафиуллин Айрат Фанилевич ; Казанский национальный исследовательский технический ун-т им. А. Н. Туполева-КАИ, Каф. "Вертолетостроение". - Казань, 2018. - 16, [1] с. : ил. - Библиогр.: с. 16-17. - На правах рукописи : 0,00</w:t>
      </w:r>
    </w:p>
    <w:p w:rsidR="00B0695F" w:rsidRDefault="00B0695F" w:rsidP="00B0695F"/>
    <w:p w:rsidR="00B0695F" w:rsidRDefault="00B0695F" w:rsidP="00B0695F">
      <w:r>
        <w:t>90. 32.85;   С22</w:t>
      </w:r>
    </w:p>
    <w:p w:rsidR="00B0695F" w:rsidRDefault="00B0695F" w:rsidP="00B0695F">
      <w:r>
        <w:t xml:space="preserve">    1767556-Л - кх</w:t>
      </w:r>
    </w:p>
    <w:p w:rsidR="00B0695F" w:rsidRDefault="00B0695F" w:rsidP="00B0695F">
      <w:r>
        <w:t xml:space="preserve">    Сахабутдинов, Айрат Жавдатович</w:t>
      </w:r>
    </w:p>
    <w:p w:rsidR="00E17ADC" w:rsidRDefault="00B0695F" w:rsidP="00B0695F">
      <w:r>
        <w:t>Радиофотонные сенсорные системы на адресных волоконных брэгговских структурах и их применение для решения практических задач : автореферат диссертации на соискание ученой степени доктора технических наук : специальность 05.11.07 - "Оптические и оптико-электронные приборы и комплексы" / Сахабутдинов Айрат Жавдатович; Казанский нац. исследовательский технический ун-т им. А.Н. Туполева-КАИ, Каф. радиофтоники и микроволновых технологий и в научно-исслед. ин-те прикладной электродинамики, фотоники и живых систем. - Казань, 2018. - 47 с. : ил. - Библиогр.: с. 42-47. - На правах рукописи : 0,00</w:t>
      </w:r>
    </w:p>
    <w:p w:rsidR="00E17ADC" w:rsidRDefault="00E17ADC" w:rsidP="00B0695F"/>
    <w:p w:rsidR="00E17ADC" w:rsidRDefault="00E17ADC" w:rsidP="00E17ADC">
      <w:r>
        <w:t>91. 38.937я723;   С50</w:t>
      </w:r>
    </w:p>
    <w:p w:rsidR="00E17ADC" w:rsidRDefault="00E17ADC" w:rsidP="00E17ADC">
      <w:r>
        <w:t xml:space="preserve">    1789461-Л - аб</w:t>
      </w:r>
    </w:p>
    <w:p w:rsidR="00E17ADC" w:rsidRDefault="00E17ADC" w:rsidP="00E17ADC">
      <w:r>
        <w:t xml:space="preserve">    Смирнова, Ирина Васильевна</w:t>
      </w:r>
    </w:p>
    <w:p w:rsidR="00E17ADC" w:rsidRDefault="00E17ADC" w:rsidP="00E17ADC">
      <w:r>
        <w:t>Парикмахерское искусство : учебное пособие / И. В. Смирнова. - 2-е изд. - Ростов на Дону : Феникс, 2019. - 313 c. : ил. - (Среднее профессиональное образование). - На обл. : " Топ - 50 профессий и специальностей ". - ISBN 978-5-222-31157-8 : 542,10</w:t>
      </w:r>
    </w:p>
    <w:p w:rsidR="00E17ADC" w:rsidRDefault="00E17ADC" w:rsidP="00E17ADC">
      <w:r>
        <w:t xml:space="preserve">    Оглавление: </w:t>
      </w:r>
      <w:hyperlink r:id="rId47" w:history="1">
        <w:r w:rsidR="003E1494" w:rsidRPr="00AF09EC">
          <w:rPr>
            <w:rStyle w:val="a8"/>
          </w:rPr>
          <w:t>http:///kitap.tatar.ru/ogl/nlrt/nbrt_obr_2516566.pdf</w:t>
        </w:r>
      </w:hyperlink>
    </w:p>
    <w:p w:rsidR="003E1494" w:rsidRDefault="003E1494" w:rsidP="00E17ADC"/>
    <w:p w:rsidR="00E17ADC" w:rsidRDefault="00E17ADC" w:rsidP="00E17ADC"/>
    <w:p w:rsidR="00E17ADC" w:rsidRDefault="00E17ADC" w:rsidP="00E17ADC">
      <w:r>
        <w:t>92. 33.36;   Т19</w:t>
      </w:r>
    </w:p>
    <w:p w:rsidR="00E17ADC" w:rsidRDefault="00E17ADC" w:rsidP="00E17ADC">
      <w:r>
        <w:t xml:space="preserve">    1766431-Л - кх</w:t>
      </w:r>
    </w:p>
    <w:p w:rsidR="00E17ADC" w:rsidRDefault="00E17ADC" w:rsidP="00E17ADC">
      <w:r>
        <w:t xml:space="preserve">    Таранцев, Константин Валентинович</w:t>
      </w:r>
    </w:p>
    <w:p w:rsidR="00E17ADC" w:rsidRDefault="00E17ADC" w:rsidP="00E17ADC">
      <w:r>
        <w:t>Процессы создания и разрушения эмульсий со слабопроводящей сплошной средой в электрическом поле : автореферат диссертации на соискание ученой степени доктора технических наук : 05.17.08 - процессы и аппараты химических технологий / Таранцев Константин Валентинович; ФГБОУ ВО "Пензенский государственный университет", Кафедра "Технология машиностроения". - Пенза, 2019. - 35, [1] с. : ил. - Библиогр.: с. 32-36. - На правах рукописи : 0,00</w:t>
      </w:r>
    </w:p>
    <w:p w:rsidR="00E17ADC" w:rsidRDefault="00E17ADC" w:rsidP="00E17ADC"/>
    <w:p w:rsidR="00E17ADC" w:rsidRDefault="00E17ADC" w:rsidP="00E17ADC">
      <w:r>
        <w:lastRenderedPageBreak/>
        <w:t>93. 38.5;   Т23</w:t>
      </w:r>
    </w:p>
    <w:p w:rsidR="00E17ADC" w:rsidRDefault="00E17ADC" w:rsidP="00E17ADC">
      <w:r>
        <w:t xml:space="preserve">    1767540-Л - кх</w:t>
      </w:r>
    </w:p>
    <w:p w:rsidR="00E17ADC" w:rsidRDefault="00E17ADC" w:rsidP="00E17ADC">
      <w:r>
        <w:t xml:space="preserve">    Таскин, Иван Александрович</w:t>
      </w:r>
    </w:p>
    <w:p w:rsidR="00E17ADC" w:rsidRDefault="00E17ADC" w:rsidP="00E17ADC">
      <w:r>
        <w:t>Разработка методики расчета стержневых элементов пологого сетчатого купола, выполненного из клееной армированной древесины : автореферат диссертации на соискание ученой степени кандидата технических наук : специальность 05.23.01 - Строительные конструкции, здания и сооружения / Таскин Иван Александрович; Уральский гос. ун-т путей сообщения. - Казань, 2018. - 20 с. : табл. - Библиогр.: с. 20. - На правах рукописи : 0,00</w:t>
      </w:r>
    </w:p>
    <w:p w:rsidR="00E17ADC" w:rsidRDefault="00E17ADC" w:rsidP="00E17ADC"/>
    <w:p w:rsidR="00E17ADC" w:rsidRDefault="00E17ADC" w:rsidP="00E17ADC">
      <w:r>
        <w:t>94. 39.2;   Т35</w:t>
      </w:r>
    </w:p>
    <w:p w:rsidR="00E17ADC" w:rsidRDefault="00E17ADC" w:rsidP="00E17ADC">
      <w:r>
        <w:t xml:space="preserve">    1789481-Ф - аб</w:t>
      </w:r>
    </w:p>
    <w:p w:rsidR="00E17ADC" w:rsidRDefault="00E17ADC" w:rsidP="00E17ADC">
      <w:r>
        <w:t xml:space="preserve">    Тернбулл, Стефания</w:t>
      </w:r>
    </w:p>
    <w:p w:rsidR="00E17ADC" w:rsidRDefault="00E17ADC" w:rsidP="00E17ADC">
      <w:r>
        <w:t>Поезда / С. Тернбулл; [пер. с англ. С. Э. Шафрановского]. - Москва : Росмэн, 2020. - 47 c. : цв. ил. - (Детская энциклопедия). - Указ.: с. 46-47. - На обл. и тит. л. авт. не указан, указан в вых. дан. в конце кн.. - ISBN 978-5-353-05754-3 : 484,99</w:t>
      </w:r>
    </w:p>
    <w:p w:rsidR="00E17ADC" w:rsidRDefault="00E17ADC" w:rsidP="00E17ADC">
      <w:r>
        <w:t xml:space="preserve">    Оглавление: </w:t>
      </w:r>
      <w:hyperlink r:id="rId48" w:history="1">
        <w:r w:rsidR="003E1494" w:rsidRPr="00AF09EC">
          <w:rPr>
            <w:rStyle w:val="a8"/>
          </w:rPr>
          <w:t>http://kitap.tatar.ru/ogl/nlrt/nbrt_mko_2539105.pdf</w:t>
        </w:r>
      </w:hyperlink>
    </w:p>
    <w:p w:rsidR="003E1494" w:rsidRDefault="003E1494" w:rsidP="00E17ADC"/>
    <w:p w:rsidR="00E17ADC" w:rsidRDefault="00E17ADC" w:rsidP="00E17ADC"/>
    <w:p w:rsidR="00E17ADC" w:rsidRDefault="00E17ADC" w:rsidP="00E17ADC">
      <w:r>
        <w:t>95. 38;   Т84</w:t>
      </w:r>
    </w:p>
    <w:p w:rsidR="00E17ADC" w:rsidRDefault="00E17ADC" w:rsidP="00E17ADC">
      <w:r>
        <w:t xml:space="preserve">    1787090-Л - чз1; 1789059-Л - од</w:t>
      </w:r>
    </w:p>
    <w:p w:rsidR="00E17ADC" w:rsidRDefault="00E17ADC" w:rsidP="00E17ADC">
      <w:r>
        <w:t xml:space="preserve">    Тундалева, Ирина Сергеевна</w:t>
      </w:r>
    </w:p>
    <w:p w:rsidR="00E17ADC" w:rsidRDefault="00E17ADC" w:rsidP="00E17ADC">
      <w:r>
        <w:t>Основы парикмахерского дела : учебное пособие для студентов образовательных учреждений среднего профессионального образования, обучающихся по специальности "Парикмахерское искусство" (рецензия № РЭЗ 18-20 от 20 декабря 2018 г.) / И. С. Тундалева. - Ростов-на-Дону : Феникс, 2020. - 222 с. : ил. - (Среднее профессиональное образование). - На обл. также: Соответствует ФГОС. - ISBN 978-5-222-32300-7 : 369,20</w:t>
      </w:r>
    </w:p>
    <w:p w:rsidR="00E17ADC" w:rsidRDefault="00E17ADC" w:rsidP="00E17ADC">
      <w:r>
        <w:t xml:space="preserve">    Оглавление: </w:t>
      </w:r>
      <w:hyperlink r:id="rId49" w:history="1">
        <w:r w:rsidR="003E1494" w:rsidRPr="00AF09EC">
          <w:rPr>
            <w:rStyle w:val="a8"/>
          </w:rPr>
          <w:t>http://kitap.tatar.ru/ogl/nlrt/nbrt_obr_2535525.pdf</w:t>
        </w:r>
      </w:hyperlink>
    </w:p>
    <w:p w:rsidR="003E1494" w:rsidRDefault="003E1494" w:rsidP="00E17ADC"/>
    <w:p w:rsidR="00E17ADC" w:rsidRDefault="00E17ADC" w:rsidP="00E17ADC"/>
    <w:p w:rsidR="00E17ADC" w:rsidRDefault="00E17ADC" w:rsidP="00E17ADC">
      <w:r>
        <w:t>96. 35.76;   Т84</w:t>
      </w:r>
    </w:p>
    <w:p w:rsidR="00E17ADC" w:rsidRDefault="00E17ADC" w:rsidP="00E17ADC">
      <w:r>
        <w:t xml:space="preserve">    1778166-Л - кх; 1778167-Л - кх; 1778168-Л - кх</w:t>
      </w:r>
    </w:p>
    <w:p w:rsidR="00E17ADC" w:rsidRDefault="00E17ADC" w:rsidP="00E17ADC">
      <w:r>
        <w:t xml:space="preserve">    Тунцев, Денис Владимирович</w:t>
      </w:r>
    </w:p>
    <w:p w:rsidR="00E17ADC" w:rsidRDefault="00E17ADC" w:rsidP="00E17ADC">
      <w:r>
        <w:t>Химия современных древесных материалов : учебно-методическое пособие / Д. В. Тунцев, Р. Г. Сафин, А. М. Касимов; М-во науки и высшего образования РФ ; Казанский национальный исследовательский технологический университет. - Казань : Издательство КНИТУ, 2018. - 121, [1] с. : ил., табл. - Библиогр.: с. 319-320. - ISBN 978-5-7882-2518-0 : 150,00</w:t>
      </w:r>
    </w:p>
    <w:p w:rsidR="00E17ADC" w:rsidRDefault="00E17ADC" w:rsidP="00E17ADC">
      <w:r>
        <w:t xml:space="preserve">    Оглавление: </w:t>
      </w:r>
      <w:hyperlink r:id="rId50" w:history="1">
        <w:r w:rsidR="003E1494" w:rsidRPr="00AF09EC">
          <w:rPr>
            <w:rStyle w:val="a8"/>
          </w:rPr>
          <w:t>http://kitap.tatar.ru/ogl/nlrt/nbrt_obr_2519551.pdf</w:t>
        </w:r>
      </w:hyperlink>
    </w:p>
    <w:p w:rsidR="003E1494" w:rsidRDefault="003E1494" w:rsidP="00E17ADC"/>
    <w:p w:rsidR="00E17ADC" w:rsidRDefault="00E17ADC" w:rsidP="00E17ADC"/>
    <w:p w:rsidR="00E17ADC" w:rsidRDefault="00E17ADC" w:rsidP="00E17ADC">
      <w:r>
        <w:t>97. 35.51;   У74</w:t>
      </w:r>
    </w:p>
    <w:p w:rsidR="00E17ADC" w:rsidRDefault="00E17ADC" w:rsidP="00E17ADC">
      <w:r>
        <w:t xml:space="preserve">    1767555-Л - кх</w:t>
      </w:r>
    </w:p>
    <w:p w:rsidR="00E17ADC" w:rsidRDefault="00E17ADC" w:rsidP="00E17ADC">
      <w:r>
        <w:t xml:space="preserve">    Усманов, Рустем Айтуганович</w:t>
      </w:r>
    </w:p>
    <w:p w:rsidR="00E17ADC" w:rsidRDefault="00E17ADC" w:rsidP="00E17ADC">
      <w:r>
        <w:t>Теплофизические свойства рабочих тел и технологические закономерности процессов получения биодизельного топлива и утилизации водных стоков, осуществляемых в сверхкритических флюидных условиях : автореферат диссертации на соискание ученой степени доктора технических наук: 01.04.14 - Теплофизика и теоретическая теплотехника; 05.17.08 - Процессы и аппараты химических технологий / Усманов Рустем Айтуганович; Казанский национальный исследовательский технологический университет, Кафедра "Теоретические основы теплотехники". - Казань, 2018. - 50, [1] с. : ил., табл. - Библиогр.: с. 47-51. - На правах рукописи : 0,00</w:t>
      </w:r>
    </w:p>
    <w:p w:rsidR="00E17ADC" w:rsidRDefault="00E17ADC" w:rsidP="00E17ADC"/>
    <w:p w:rsidR="00E17ADC" w:rsidRDefault="00E17ADC" w:rsidP="00E17ADC">
      <w:r>
        <w:t>98. 32.88;   Ф26</w:t>
      </w:r>
    </w:p>
    <w:p w:rsidR="00E17ADC" w:rsidRDefault="00E17ADC" w:rsidP="00E17ADC">
      <w:r>
        <w:t xml:space="preserve">    1767532-Л - кх</w:t>
      </w:r>
    </w:p>
    <w:p w:rsidR="00E17ADC" w:rsidRDefault="00E17ADC" w:rsidP="00E17ADC">
      <w:r>
        <w:t xml:space="preserve">    Фасхутдинов, Ленар Маликович</w:t>
      </w:r>
    </w:p>
    <w:p w:rsidR="00E17ADC" w:rsidRDefault="00E17ADC" w:rsidP="00E17ADC">
      <w:r>
        <w:t>Формирователи полигармонического зондирующего излучения с поляризационным мультиплексированием на основе тандемной амплитудно-фазовой модуляции оптической несущей : автореферат диссертации на соискание ученой степени кандидата технических наук: 05.11.13 - "Приборы и методы контроля природной среды, веществ, материалов и изделий" / Фасхутдинов Ленар Маликович ; Казанский нац. исслед. техн. ун-т им. А. Н. Туполева-КАИ, Каф. "Радиофотоники и микроволновых технологий" и в научно-исслед. ин-те "Приклад. электродинамики, фотоники и живых систем". - Казань, 2018. - 23 с. : ил. - Библиогр.: с. 20-23. - На правах рукописи : 0,00</w:t>
      </w:r>
    </w:p>
    <w:p w:rsidR="00E17ADC" w:rsidRDefault="00E17ADC" w:rsidP="00E17ADC"/>
    <w:p w:rsidR="00E17ADC" w:rsidRDefault="00E17ADC" w:rsidP="00E17ADC">
      <w:r>
        <w:t>99. 39.311;   Ф76</w:t>
      </w:r>
    </w:p>
    <w:p w:rsidR="00E17ADC" w:rsidRDefault="00E17ADC" w:rsidP="00E17ADC">
      <w:r>
        <w:t xml:space="preserve">    1768679-Л - кх; 1768680-Л - кх; 1768681-Л - кх</w:t>
      </w:r>
    </w:p>
    <w:p w:rsidR="00E17ADC" w:rsidRDefault="00E17ADC" w:rsidP="00E17ADC">
      <w:r>
        <w:t xml:space="preserve">    Технология и организация строительства земляного полотна : учебно-методическое пособие к выполнению курсового проекта по дисциплине "Строительство автомобильных дорог" для студентов, обучающихся по направлению подготовки 08.03.01. "Строительство", направленность "Строительство автомобильных дорог, аэродромов, объектов транспортной инфраструктуры" / А. Ю. Фомин, Э. Р. Хафизов; Министерство науки и высшего образования Российской Федерации ; Казанский государственный архитектурно-строительный университет. - Казань, 2018. - 35 с. : ил. - Библиогр.: с. 35. - Тит. л. отсутствует, описание с обл. : 20,00</w:t>
      </w:r>
    </w:p>
    <w:p w:rsidR="00E17ADC" w:rsidRDefault="00E17ADC" w:rsidP="00E17ADC"/>
    <w:p w:rsidR="00E17ADC" w:rsidRDefault="00E17ADC" w:rsidP="00E17ADC">
      <w:r>
        <w:t>100. 31.279;   Х12</w:t>
      </w:r>
    </w:p>
    <w:p w:rsidR="00E17ADC" w:rsidRDefault="00E17ADC" w:rsidP="00E17ADC">
      <w:r>
        <w:t xml:space="preserve">    1766445-Л - кх</w:t>
      </w:r>
    </w:p>
    <w:p w:rsidR="00E17ADC" w:rsidRDefault="00E17ADC" w:rsidP="00E17ADC">
      <w:r>
        <w:t xml:space="preserve">    Ха Дык Нгуен</w:t>
      </w:r>
    </w:p>
    <w:p w:rsidR="00E17ADC" w:rsidRDefault="00E17ADC" w:rsidP="00E17ADC">
      <w:r>
        <w:t>Разработка и оптимизация структуры системы электроснабжения городского района : автореферат диссертации на соискание ученой степени кандидата технических наук: специальность 05.09.03 - электротехнические комплексы и системы / Ха Дык Нгуен; ФГБОУ ВО "Казанский национальный исследовательский технологический университет". - Казань, 2020. - 19, [1] с. : ил. - Библиогр.: с. 19-20. - На правах рукописи : 0,00</w:t>
      </w:r>
    </w:p>
    <w:p w:rsidR="00E17ADC" w:rsidRDefault="00E17ADC" w:rsidP="00E17ADC"/>
    <w:p w:rsidR="00E17ADC" w:rsidRDefault="00E17ADC" w:rsidP="00E17ADC">
      <w:r>
        <w:t>101. 34.64;   Ш83</w:t>
      </w:r>
    </w:p>
    <w:p w:rsidR="00E17ADC" w:rsidRDefault="00E17ADC" w:rsidP="00E17ADC">
      <w:r>
        <w:t xml:space="preserve">    1767557-Л - кх</w:t>
      </w:r>
    </w:p>
    <w:p w:rsidR="00E17ADC" w:rsidRDefault="00E17ADC" w:rsidP="00E17ADC">
      <w:r>
        <w:t xml:space="preserve">    Шпилев, Алексей Иванович</w:t>
      </w:r>
    </w:p>
    <w:p w:rsidR="00E17ADC" w:rsidRDefault="00E17ADC" w:rsidP="00E17ADC">
      <w:r>
        <w:t>Исследование и оптимизация газопорошковых потоков в головках для лазерной порошковой наплавки : автореферат диссертации на соискание ученой степени кандидата технических наук: 01.02.05 - Механика жидкости, газа и плазмы / Шпилев Алексей Иванович ; Казанский национальный исследовательский технический ун-т им. А. Н. Туполева - КАИ, Каф. лазерных технологий. - Казань, 2018. - 18 с. : ил., табл. - Библиогр.: с. 16-18. - На правах рукописи : 0,00</w:t>
      </w:r>
    </w:p>
    <w:p w:rsidR="00E17ADC" w:rsidRDefault="00E17ADC" w:rsidP="00E17ADC"/>
    <w:p w:rsidR="00660272" w:rsidRDefault="00660272" w:rsidP="00E17ADC"/>
    <w:p w:rsidR="00660272" w:rsidRDefault="00660272" w:rsidP="00660272">
      <w:pPr>
        <w:pStyle w:val="1"/>
      </w:pPr>
      <w:bookmarkStart w:id="5" w:name="_Toc56168395"/>
      <w:r>
        <w:t>Сельское и лесное хозяйство. (ББК 4)</w:t>
      </w:r>
      <w:bookmarkEnd w:id="5"/>
    </w:p>
    <w:p w:rsidR="00660272" w:rsidRDefault="00660272" w:rsidP="00660272">
      <w:pPr>
        <w:pStyle w:val="1"/>
      </w:pPr>
    </w:p>
    <w:p w:rsidR="00660272" w:rsidRDefault="00660272" w:rsidP="00660272">
      <w:r>
        <w:t>102. 43;   Л50</w:t>
      </w:r>
    </w:p>
    <w:p w:rsidR="00660272" w:rsidRDefault="00660272" w:rsidP="00660272">
      <w:r>
        <w:t xml:space="preserve">    1778495-Л - кх; 1778496-Л - кх; 1778497-Л - кх</w:t>
      </w:r>
    </w:p>
    <w:p w:rsidR="00660272" w:rsidRDefault="00660272" w:rsidP="00660272">
      <w:r>
        <w:lastRenderedPageBreak/>
        <w:t xml:space="preserve">    Лесная генетика. Хромосомная теория наследственности. Явления нехромосомной наследственности : учебно-методическое пособие для студентов направления подготовки 35.03.01 "Лесное дело" / Г. А. Петрова , Н. Ф. Гибадуллин , А. Р. Мухаметшина , Х. Г. Мусин; Министерство сельского хозяйства Российской Федерации ; Казанский государственный аграрный университет. - Казань : Казанский ГАУ, 2020. - 90, [1] с. : табл. - Библиогр.: с.89-90. - Тит. л. отсутсвует, описание с обл. - Авторы указаны на обратной стороне обл.. - ISBN 978-5-905201-82-0 : 100,00</w:t>
      </w:r>
    </w:p>
    <w:p w:rsidR="00660272" w:rsidRDefault="00660272" w:rsidP="00660272">
      <w:r>
        <w:t xml:space="preserve">    Оглавление: </w:t>
      </w:r>
      <w:hyperlink r:id="rId51" w:history="1">
        <w:r w:rsidR="003E1494" w:rsidRPr="00AF09EC">
          <w:rPr>
            <w:rStyle w:val="a8"/>
          </w:rPr>
          <w:t>http://kitap.tatar.ru/ogl/nlrt/nbrt_obr_2513688.pdf</w:t>
        </w:r>
      </w:hyperlink>
    </w:p>
    <w:p w:rsidR="003E1494" w:rsidRDefault="003E1494" w:rsidP="00660272"/>
    <w:p w:rsidR="00660272" w:rsidRDefault="00660272" w:rsidP="00660272"/>
    <w:p w:rsidR="00660272" w:rsidRDefault="00660272" w:rsidP="00660272">
      <w:r>
        <w:t>103. 47;   О-75</w:t>
      </w:r>
    </w:p>
    <w:p w:rsidR="00660272" w:rsidRDefault="00660272" w:rsidP="00660272">
      <w:r>
        <w:t xml:space="preserve">    1787368-Л - кх</w:t>
      </w:r>
    </w:p>
    <w:p w:rsidR="00660272" w:rsidRDefault="00660272" w:rsidP="00660272">
      <w:r>
        <w:t xml:space="preserve">    Основы индустриальной аквакультуры : учебник / Е. И. Хрусталев [и др.]. - 2-е издание, переработанное и дополненное. - Санкт-Петербург ; Москва ; Краснодар : Лань, 2019. - 279 с. : ил., табл.; 22 см. - (Учебники для вузов. Специальная литература). - (Бакалавриат). - Библиогр.: с. 278 (13 назв.). - ISBN 978-5-8114-3229-5 в пер. : 1554,85</w:t>
      </w:r>
    </w:p>
    <w:p w:rsidR="00660272" w:rsidRDefault="00660272" w:rsidP="00660272">
      <w:r>
        <w:t xml:space="preserve">    Оглавление: </w:t>
      </w:r>
      <w:hyperlink r:id="rId52" w:history="1">
        <w:r w:rsidR="003E1494" w:rsidRPr="00AF09EC">
          <w:rPr>
            <w:rStyle w:val="a8"/>
          </w:rPr>
          <w:t>http://kitap.tatar.ru/ogl/nlrt/nbrt_obr_2535372.pdf</w:t>
        </w:r>
      </w:hyperlink>
    </w:p>
    <w:p w:rsidR="003E1494" w:rsidRDefault="003E1494" w:rsidP="00660272"/>
    <w:p w:rsidR="00660272" w:rsidRDefault="00660272" w:rsidP="00660272"/>
    <w:p w:rsidR="00660272" w:rsidRDefault="00660272" w:rsidP="00660272">
      <w:r>
        <w:t>104. 4;   Р68</w:t>
      </w:r>
    </w:p>
    <w:p w:rsidR="00660272" w:rsidRDefault="00660272" w:rsidP="00660272">
      <w:r>
        <w:t xml:space="preserve">    1780757-Л - кх; 1780758-Л - кх; 1780759-Л - кх</w:t>
      </w:r>
    </w:p>
    <w:p w:rsidR="00660272" w:rsidRDefault="00660272" w:rsidP="00660272">
      <w:r>
        <w:t xml:space="preserve">    Роль аграрной науки в решении проблем современного земледелия : сборник трудов Всероссийской научно-практической конференции, посвященной 100-летию д.с.-х.н., профессора А. А. Зиганшина / [редкол. : Д. И. Файзрахманов и др.]. - Казань : [Бриг], 2017. - 191 с. : ил.; 20 см. - Библиогр. в конце тр. - Часть текста англ. - В надзаг.: М-во сел. хоз-ва Рос. Федерации, Казан. гос. аграр. ун-т. - ISBN 978-5-98946-248-3 (в обл.) : 120,00</w:t>
      </w:r>
    </w:p>
    <w:p w:rsidR="00660272" w:rsidRDefault="00660272" w:rsidP="00660272">
      <w:r>
        <w:t xml:space="preserve">    Оглавление: </w:t>
      </w:r>
      <w:hyperlink r:id="rId53" w:history="1">
        <w:r w:rsidR="003E1494" w:rsidRPr="00AF09EC">
          <w:rPr>
            <w:rStyle w:val="a8"/>
          </w:rPr>
          <w:t>http://kitap.tatar.ru/ogl/nlrt/nbrt_obr_2520860.pdf</w:t>
        </w:r>
      </w:hyperlink>
    </w:p>
    <w:p w:rsidR="003E1494" w:rsidRDefault="003E1494" w:rsidP="00660272"/>
    <w:p w:rsidR="00660272" w:rsidRDefault="00660272" w:rsidP="00660272"/>
    <w:p w:rsidR="00660272" w:rsidRDefault="00660272" w:rsidP="00660272">
      <w:r>
        <w:t>105. 41;   С29</w:t>
      </w:r>
    </w:p>
    <w:p w:rsidR="00660272" w:rsidRDefault="00660272" w:rsidP="00660272">
      <w:r>
        <w:t xml:space="preserve">    1783454-Л - кх; 1783455-Л - кх; 1783456-Л - кх</w:t>
      </w:r>
    </w:p>
    <w:p w:rsidR="00660272" w:rsidRDefault="00660272" w:rsidP="00660272">
      <w:r>
        <w:t xml:space="preserve">    Сельскохозяйственные технологии : учебное пособие по направлению подготовки "Агроинженерия" / [Ф. Ф. Ситдиков, Ф. Ф. Фаляхов, И. Р. Нафиков [и др.]]; Министерство сельского хозяйства Российской Федерации ; ФГБОУ ВО "Казанский государственный аграрный университет", Институт механизации и технического сервиса ; Министерство образования и науки Российской Федерации ; ФГАОУ ВО "Казанский (Приволжский) федеральный  университет, Елабужский  институт (филиал), Инженерно-технологический факультет. - Казань : Казанский государственный аграрный университет, 2018. - 167 с. : ил., табл. - Библиогр.: с. 168. - Авторы указаны на обороте тит. л. : 200,00</w:t>
      </w:r>
    </w:p>
    <w:p w:rsidR="00660272" w:rsidRDefault="00660272" w:rsidP="00660272">
      <w:r>
        <w:t xml:space="preserve">    Оглавление: </w:t>
      </w:r>
      <w:hyperlink r:id="rId54" w:history="1">
        <w:r w:rsidR="003E1494" w:rsidRPr="00AF09EC">
          <w:rPr>
            <w:rStyle w:val="a8"/>
          </w:rPr>
          <w:t>http://kitap.tatar.ru/ogl/nlrt/nbrt_obr_2530616.pdf</w:t>
        </w:r>
      </w:hyperlink>
    </w:p>
    <w:p w:rsidR="003E1494" w:rsidRDefault="003E1494" w:rsidP="00660272"/>
    <w:p w:rsidR="00660272" w:rsidRDefault="00660272" w:rsidP="00660272"/>
    <w:p w:rsidR="00660272" w:rsidRDefault="00660272" w:rsidP="00660272">
      <w:r>
        <w:t>106. К  40.3;   А95</w:t>
      </w:r>
    </w:p>
    <w:p w:rsidR="00660272" w:rsidRDefault="00660272" w:rsidP="00660272">
      <w:r>
        <w:t xml:space="preserve">    1778483-Л - нк; 1778484-Л - нк; 1778485-Л - нк</w:t>
      </w:r>
    </w:p>
    <w:p w:rsidR="00660272" w:rsidRDefault="00660272" w:rsidP="00660272">
      <w:r>
        <w:t xml:space="preserve">    Пути повышения почвенного плодородия серых лесных почв Среднего Поволжья / М. Р. Ахметзянов, И. П. Таланов. - Казань : [Издательство Казанского ГАУ], 2020. - 174 с. : табл. - Библиогр.: с. 148-166. - ISBN 978-5-905201-95-0 : 200,00</w:t>
      </w:r>
    </w:p>
    <w:p w:rsidR="00660272" w:rsidRDefault="00660272" w:rsidP="00660272">
      <w:r>
        <w:t xml:space="preserve">    Оглавление: </w:t>
      </w:r>
      <w:hyperlink r:id="rId55" w:history="1">
        <w:r w:rsidR="003E1494" w:rsidRPr="00AF09EC">
          <w:rPr>
            <w:rStyle w:val="a8"/>
          </w:rPr>
          <w:t>http://kitap.tatar.ru/ogl/nlrt/nbrt_obr_2513620.pdf</w:t>
        </w:r>
      </w:hyperlink>
    </w:p>
    <w:p w:rsidR="003E1494" w:rsidRDefault="003E1494" w:rsidP="00660272"/>
    <w:p w:rsidR="00660272" w:rsidRDefault="00660272" w:rsidP="00660272"/>
    <w:p w:rsidR="007F3194" w:rsidRDefault="007F3194" w:rsidP="00660272"/>
    <w:p w:rsidR="007F3194" w:rsidRDefault="007F3194" w:rsidP="007F3194">
      <w:pPr>
        <w:pStyle w:val="1"/>
      </w:pPr>
      <w:bookmarkStart w:id="6" w:name="_Toc56168396"/>
      <w:r>
        <w:lastRenderedPageBreak/>
        <w:t>Здравоохранение. Медицинские науки. (ББК 5)</w:t>
      </w:r>
      <w:bookmarkEnd w:id="6"/>
    </w:p>
    <w:p w:rsidR="007F3194" w:rsidRDefault="007F3194" w:rsidP="007F3194">
      <w:pPr>
        <w:pStyle w:val="1"/>
      </w:pPr>
    </w:p>
    <w:p w:rsidR="007F3194" w:rsidRDefault="007F3194" w:rsidP="007F3194">
      <w:r>
        <w:t>107. 511(075);   Ә 86</w:t>
      </w:r>
    </w:p>
    <w:p w:rsidR="007F3194" w:rsidRDefault="007F3194" w:rsidP="007F3194">
      <w:r>
        <w:t xml:space="preserve">    790 - рф</w:t>
      </w:r>
    </w:p>
    <w:p w:rsidR="007F3194" w:rsidRDefault="007F3194" w:rsidP="007F3194">
      <w:r>
        <w:t xml:space="preserve">    Әхмәров, Шәрәфулла. Хисап мәсьәләләре / Ш. Әхмәров; Шәмседдин Хөсәенов вәрисәсе. - Казан, 1913. - Татар телендә, гарәп графикасында. - Беренче кыйсем. - Казан : Типо-лит. Т-го Д-ма В. Еремеевъ и А. Шашабринъ. бывш. Ключникова, 1913. - 60 б. : 0</w:t>
      </w:r>
    </w:p>
    <w:p w:rsidR="007F3194" w:rsidRDefault="007F3194" w:rsidP="007F3194"/>
    <w:p w:rsidR="007F3194" w:rsidRDefault="007F3194" w:rsidP="007F3194">
      <w:r>
        <w:t>108. 511(075);   Ә 87</w:t>
      </w:r>
    </w:p>
    <w:p w:rsidR="007F3194" w:rsidRDefault="007F3194" w:rsidP="007F3194">
      <w:r>
        <w:t xml:space="preserve">    789 - рф</w:t>
      </w:r>
    </w:p>
    <w:p w:rsidR="007F3194" w:rsidRDefault="007F3194" w:rsidP="007F3194">
      <w:r>
        <w:t xml:space="preserve">    Әхмәров, Шәрәфулла. Хисап мәсьәләләре / Ш. Әхмәров; Шәмседдин Хөсәенов вәрисәсе. - Казан, 1913. - Татар телендә, гарәп графикасында. - Икенче кыйсем. - Казан : Типография Т-ва "Умидъ", 1918. - 38 б. : 0</w:t>
      </w:r>
    </w:p>
    <w:p w:rsidR="007F3194" w:rsidRDefault="007F3194" w:rsidP="007F3194"/>
    <w:p w:rsidR="007F3194" w:rsidRDefault="007F3194" w:rsidP="007F3194">
      <w:r>
        <w:t>109. 52.8;   К65</w:t>
      </w:r>
    </w:p>
    <w:p w:rsidR="007F3194" w:rsidRDefault="007F3194" w:rsidP="007F3194">
      <w:r>
        <w:t xml:space="preserve">    1789116-Л - од</w:t>
      </w:r>
    </w:p>
    <w:p w:rsidR="007F3194" w:rsidRDefault="007F3194" w:rsidP="007F3194">
      <w:r>
        <w:t xml:space="preserve">    Контроль качества лекарственных средств : учебное пособие для использования в учебном процессе образовательных организаций, реализующих программы среднего профессионального образования по специальности 33.02.01 Фармация (Протокол заседания Экспертного совета по профессиональному образованию ФГАУ "ФИРО" от 14.10.2016 г. № 12, рецензия № 343 от 17.10.2016 г.) / авторы-составители О. О. Новиков, Д. И. Писарев. - Ростов-на-Дону : Феникс, 2018. - 494 с. : ил.; 21. - (Среднее медицинское образование). - Библиогр.: с. 483-486. - ISBN 978-5-222-27849-9 : 438,10</w:t>
      </w:r>
    </w:p>
    <w:p w:rsidR="007F3194" w:rsidRDefault="007F3194" w:rsidP="007F3194">
      <w:r>
        <w:t xml:space="preserve">    Оглавление: </w:t>
      </w:r>
      <w:hyperlink r:id="rId56" w:history="1">
        <w:r w:rsidR="003E1494" w:rsidRPr="00AF09EC">
          <w:rPr>
            <w:rStyle w:val="a8"/>
          </w:rPr>
          <w:t>http://kitap.tatar.ru/ogl/nlrt/nbrt_obr_2538037.pdf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110. 56.6;   Р22</w:t>
      </w:r>
    </w:p>
    <w:p w:rsidR="007F3194" w:rsidRDefault="007F3194" w:rsidP="007F3194">
      <w:r>
        <w:t xml:space="preserve">    1780814-Л - кх; 1780815-Л - кх; 1780816-Л - кх</w:t>
      </w:r>
    </w:p>
    <w:p w:rsidR="007F3194" w:rsidRDefault="007F3194" w:rsidP="007F3194">
      <w:r>
        <w:t xml:space="preserve">    Раневое покрытие / Л. Н. Хафизова, О. В. Нестеров, С. С. Ксембаев [и др.]. - Казань : Бриг, 2018. - 139 с. : ил.; 21 см. - Библиогр.: с. 102-138 (299 назв.). - ISBN 978-5-98946-296-4 (в пер.) : 120,00</w:t>
      </w:r>
    </w:p>
    <w:p w:rsidR="007F3194" w:rsidRDefault="007F3194" w:rsidP="007F3194">
      <w:r>
        <w:t xml:space="preserve">    Оглавление: </w:t>
      </w:r>
      <w:hyperlink r:id="rId57" w:history="1">
        <w:r w:rsidR="003E1494" w:rsidRPr="00AF09EC">
          <w:rPr>
            <w:rStyle w:val="a8"/>
          </w:rPr>
          <w:t>http://kitap.tatar.ru/ogl/nlrt/nbrt_obr_2521136.pdf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111. 57.3;   Р85</w:t>
      </w:r>
    </w:p>
    <w:p w:rsidR="007F3194" w:rsidRDefault="007F3194" w:rsidP="007F3194">
      <w:r>
        <w:t xml:space="preserve">    1789223-Л - од</w:t>
      </w:r>
    </w:p>
    <w:p w:rsidR="007F3194" w:rsidRDefault="007F3194" w:rsidP="007F3194">
      <w:r>
        <w:t xml:space="preserve">    Руководство по практическим умениям педиатра : учебное пособие для студентов педиатрического и лечебного факультетов образовательных  учреждений высшего медицинского образования, обучающихся по специальности Педиатрия, а также врачам-интернам, клинечиским ординаторам и практикующим педиатрам (рецензия № РЭЗ 19-21 от 30 августа 2019г.) / [Л. Ю. Барычева и др.]; под ред. В. О. Быкова. - Ростов-на-Дону : Феникс, 2020. - 558 с. : ил. - (Высшее медицинское образование). - Библиогр.: с. 550-551. - Авт. указ. на обор. тит. л.. - ISBN 978-5-222-29558-8 : 1024,40</w:t>
      </w:r>
    </w:p>
    <w:p w:rsidR="007F3194" w:rsidRDefault="007F3194" w:rsidP="007F3194">
      <w:r>
        <w:t xml:space="preserve">    Оглавление: </w:t>
      </w:r>
      <w:hyperlink r:id="rId58" w:history="1">
        <w:r w:rsidR="003E1494" w:rsidRPr="00AF09EC">
          <w:rPr>
            <w:rStyle w:val="a8"/>
          </w:rPr>
          <w:t>http://kitap.tatar.ru/ogl/nlrt/nbrt_obr_2538277.pdf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112. ;   Т38</w:t>
      </w:r>
    </w:p>
    <w:p w:rsidR="007F3194" w:rsidRDefault="007F3194" w:rsidP="007F3194">
      <w:r>
        <w:t xml:space="preserve">    1789544-Л - од</w:t>
      </w:r>
    </w:p>
    <w:p w:rsidR="007F3194" w:rsidRDefault="007F3194" w:rsidP="007F3194">
      <w:r>
        <w:t xml:space="preserve">    Технология изготовления челюстно-лицевых аппаратов : учебное пособие для образовательных учреждений среднего профессионального образования по специальности </w:t>
      </w:r>
      <w:r>
        <w:lastRenderedPageBreak/>
        <w:t>"Стоматология ортопедическая" / А. В. Севбитов, Н. Е. Митин, Н. Е. Гуйтер [и др.]; под редакцией: А. В. Севбитова, Н. Е. Митина. - Ростов-на-Дону : Феникс, 2020. - 123, [1] с. - (Среднее медицинское образование). - Библиография: с. 122-123 (13 названий). - Книга фактически издана в 2019 году. - ISBN 978-5-222-31153-0 : 520,00</w:t>
      </w:r>
    </w:p>
    <w:p w:rsidR="007F3194" w:rsidRDefault="007F3194" w:rsidP="007F3194">
      <w:r>
        <w:t xml:space="preserve">    Оглавление: </w:t>
      </w:r>
      <w:hyperlink r:id="rId59" w:history="1">
        <w:r w:rsidR="003E1494" w:rsidRPr="00AF09EC">
          <w:rPr>
            <w:rStyle w:val="a8"/>
          </w:rPr>
          <w:t>http://kitap.tatar.ru/ogl/nlrt/nbrt_obr_2539462.pdf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113. 5;   Ф24</w:t>
      </w:r>
    </w:p>
    <w:p w:rsidR="007F3194" w:rsidRDefault="007F3194" w:rsidP="007F3194">
      <w:r>
        <w:t xml:space="preserve">    1789305-Л - од</w:t>
      </w:r>
    </w:p>
    <w:p w:rsidR="007F3194" w:rsidRDefault="007F3194" w:rsidP="007F3194">
      <w:r>
        <w:t xml:space="preserve">    Фармакоэкономика и лекарственное обеспечение. Сердечно-сосудистые заболевания : учебное пособие для образовательных учреждений, реализующих дополнительные профессиональные программы - программы повышения квалификации врачей и программы профессиональной переподготовки по отдельной группе специальностей 31.00.00 Клиническая медецина и 33.00.00 Фармация (Протокол № 024 от 18 октября 2018 г., регистрационный номер рецензии 518 ЭКУ от 18 октября 2018 г.) / Р. И. Ягудина [и др.]. - Ростов-на-Дону : Феникс, 2019. - 174 с. : ил., табл. - (Высшее медицинское образование). - Библиогр.: с. 150-172. - ISBN 978-5-222-31553-8 : 461,50</w:t>
      </w:r>
    </w:p>
    <w:p w:rsidR="007F3194" w:rsidRDefault="007F3194" w:rsidP="007F3194">
      <w:r>
        <w:t xml:space="preserve">    Оглавление: </w:t>
      </w:r>
      <w:hyperlink r:id="rId60" w:history="1">
        <w:r w:rsidR="003E1494" w:rsidRPr="00AF09EC">
          <w:rPr>
            <w:rStyle w:val="a8"/>
          </w:rPr>
          <w:t>http://kitap.tatar.ru/ogl/nlrt/nbrt_obr_2538609.pdf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114. 511;   К60</w:t>
      </w:r>
    </w:p>
    <w:p w:rsidR="007F3194" w:rsidRDefault="007F3194" w:rsidP="007F3194">
      <w:r>
        <w:t xml:space="preserve">    798 - рф</w:t>
      </w:r>
    </w:p>
    <w:p w:rsidR="007F3194" w:rsidRDefault="007F3194" w:rsidP="007F3194">
      <w:r>
        <w:t xml:space="preserve">    Корбангалиев, Мөхетдин. Хисап мәсьәләләре һәм гадәди мисаллар / М. Корбангалиев. - Казан, 1914. - Татар телендә, гарәп графикасында. - Өченче, дүртенче китап бергә : Өченче вә дүртенче сыйныф ибтидаи гавәм мәктәпләренә махсус / "Мәгариф" китапханәсе. - Казан : Электро-типография "Маарифъ" М.-А. Мустафина, 1915. - 84 б. : 0</w:t>
      </w:r>
    </w:p>
    <w:p w:rsidR="007F3194" w:rsidRDefault="007F3194" w:rsidP="007F3194"/>
    <w:p w:rsidR="007F3194" w:rsidRDefault="007F3194" w:rsidP="007F3194">
      <w:r>
        <w:t>115. 51.24;   А95</w:t>
      </w:r>
    </w:p>
    <w:p w:rsidR="007F3194" w:rsidRDefault="007F3194" w:rsidP="007F3194">
      <w:r>
        <w:t xml:space="preserve">    1767572-Л - кх</w:t>
      </w:r>
    </w:p>
    <w:p w:rsidR="007F3194" w:rsidRDefault="007F3194" w:rsidP="007F3194">
      <w:r>
        <w:t xml:space="preserve">    Ахметвалеев, Амир Муратович</w:t>
      </w:r>
    </w:p>
    <w:p w:rsidR="007F3194" w:rsidRDefault="007F3194" w:rsidP="007F3194">
      <w:r>
        <w:t>Нейросетевая модель и программный комплекс определения функционального состояния опьянения человека по зрачковой реакции на световое импульсное воздействие : автореферат диссертации на соискание ученой степени кандидата технических наук: 05.13.18 - Математическое моделирование, численные методы и комплексы программ / Ахметвалеев Амир Муратович ; Казанский национальный исследовательский технический ун-т им. А. Н. Туполева-КАИ, Каф. систем информационной безопасности. - Казань, 2018. - 16 с. : ил., графики. - Библиогр.: с. 15-16. - На правах рукописи : 0,00</w:t>
      </w:r>
    </w:p>
    <w:p w:rsidR="007F3194" w:rsidRDefault="007F3194" w:rsidP="007F3194"/>
    <w:p w:rsidR="007F3194" w:rsidRDefault="007F3194" w:rsidP="007F3194">
      <w:r>
        <w:t>116. ;   Б53</w:t>
      </w:r>
    </w:p>
    <w:p w:rsidR="007F3194" w:rsidRDefault="007F3194" w:rsidP="007F3194">
      <w:r>
        <w:t xml:space="preserve">    1789547-Л - аб</w:t>
      </w:r>
    </w:p>
    <w:p w:rsidR="007F3194" w:rsidRDefault="007F3194" w:rsidP="007F3194">
      <w:r>
        <w:t xml:space="preserve">    Беспалова, Нина Владимировна</w:t>
      </w:r>
    </w:p>
    <w:p w:rsidR="007F3194" w:rsidRDefault="007F3194" w:rsidP="007F3194">
      <w:r>
        <w:t>Фармакогнозия с основами фитотерапии (МДК 01.01  "Лекарствоведение") : учебник для учащихся  учебных заведений среднего профессионального образования по специальности 33.02.01 Фармация / Н. В. Беспалова, А. Л. Пастушенков. - Ростов-на-Дону : Феникс, 2019. - 378, [2] с. + [8] л. цв. ил. : ил. - (Среднее медицинское образование). - Библиогр.: с. 379. - ISBN 978-5-222-30100-5 : 663,00</w:t>
      </w:r>
    </w:p>
    <w:p w:rsidR="007F3194" w:rsidRDefault="007F3194" w:rsidP="007F3194">
      <w:r>
        <w:t xml:space="preserve">    Оглавление: </w:t>
      </w:r>
      <w:hyperlink r:id="rId61" w:history="1">
        <w:r w:rsidR="003E1494" w:rsidRPr="00AF09EC">
          <w:rPr>
            <w:rStyle w:val="a8"/>
          </w:rPr>
          <w:t>http://kitap.tatar.ru/ogl/nlrt/nbrt_obr_2539424.pdf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117. 56.6;   Б68</w:t>
      </w:r>
    </w:p>
    <w:p w:rsidR="007F3194" w:rsidRDefault="007F3194" w:rsidP="007F3194">
      <w:r>
        <w:t xml:space="preserve">    1784300-Л - кх; 1784301-Л - кх; 1784302-Л - кх</w:t>
      </w:r>
    </w:p>
    <w:p w:rsidR="007F3194" w:rsidRDefault="007F3194" w:rsidP="007F3194">
      <w:r>
        <w:lastRenderedPageBreak/>
        <w:t xml:space="preserve">    Рентгенологическая диагностика в терапевтической стоматологии : учебное пособие для обучающихся по основным профессиональным образовательным программам высшего образования - программам специалитета по специальности "Стоматология" / С. Л. Блашкова, К. А. Березин, Е. Ю. Старцева; Казанский государственный медицинский университет Министерства здравоохранения Российской Федерации, Кафедра терапевтической стоматологии. - Казань : КГМУ, 2015. - 217 с. : ил.. - ISBN 978-5-904734-19-0 : 110,00</w:t>
      </w:r>
    </w:p>
    <w:p w:rsidR="007F3194" w:rsidRDefault="007F3194" w:rsidP="007F3194">
      <w:r>
        <w:t xml:space="preserve">    Оглавление: </w:t>
      </w:r>
      <w:hyperlink r:id="rId62" w:history="1">
        <w:r w:rsidR="003E1494" w:rsidRPr="00AF09EC">
          <w:rPr>
            <w:rStyle w:val="a8"/>
          </w:rPr>
          <w:t>http://kitap.tatar.ru/ogl/nlrt/nbrt_obr_2531983.pdf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118. 5;   В15</w:t>
      </w:r>
    </w:p>
    <w:p w:rsidR="007F3194" w:rsidRDefault="007F3194" w:rsidP="007F3194">
      <w:r>
        <w:t xml:space="preserve">    1767619-Л - кх</w:t>
      </w:r>
    </w:p>
    <w:p w:rsidR="007F3194" w:rsidRDefault="007F3194" w:rsidP="007F3194">
      <w:r>
        <w:t xml:space="preserve">    Валеев, Зуфар Гайсанович</w:t>
      </w:r>
    </w:p>
    <w:p w:rsidR="007F3194" w:rsidRDefault="007F3194" w:rsidP="007F3194">
      <w:r>
        <w:t>Организационная технология повышения качества медицинской помощи больным при экстренной госпитализации : автореферат диссертации на соискание ученой степени кандидата медицинских наук: 14.02.03 - общественное здоровье и здравоохранение / Валеев Зуфар Гайсанович ; Казанская гос. медицинская академия-филиал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М-ва здравоохранения РФ. - Москва, 2017. - 25 с. : ил. - Библиогр.: с. 23-25. - На правах рукописи : 0,00</w:t>
      </w:r>
    </w:p>
    <w:p w:rsidR="007F3194" w:rsidRDefault="007F3194" w:rsidP="007F3194"/>
    <w:p w:rsidR="007F3194" w:rsidRDefault="007F3194" w:rsidP="007F3194">
      <w:r>
        <w:t>119. ;   В19</w:t>
      </w:r>
    </w:p>
    <w:p w:rsidR="007F3194" w:rsidRDefault="007F3194" w:rsidP="007F3194">
      <w:r>
        <w:t xml:space="preserve">    1789540-Л - од</w:t>
      </w:r>
    </w:p>
    <w:p w:rsidR="007F3194" w:rsidRDefault="007F3194" w:rsidP="007F3194">
      <w:r>
        <w:t xml:space="preserve">    Василенко, Марина Александровна</w:t>
      </w:r>
    </w:p>
    <w:p w:rsidR="007F3194" w:rsidRDefault="007F3194" w:rsidP="007F3194">
      <w:r>
        <w:t>Общественное здоровье и здравоохранение : учебное пособие для студентов образовательных учреждений среднего медицинского образования, обучающихся по специальностям "Акушерское дело", "Сестринское дело", "Стоматологическое дело" (рецензия №РЭЗ 18-12 от 20.09.2018г.) / М. А. Василенко, С. С. Колесникова. - Ростов-на-Дону : Феникс, 2020. - 237, [1] с. : ил., табл. - (Среднее медицинское образование). - Библиография: с. 235-236. - ISBN 978-5-222-31155-4 : 538,20</w:t>
      </w:r>
    </w:p>
    <w:p w:rsidR="007F3194" w:rsidRDefault="007F3194" w:rsidP="007F3194">
      <w:r>
        <w:t xml:space="preserve">    Оглавление: </w:t>
      </w:r>
      <w:hyperlink r:id="rId63" w:history="1">
        <w:r w:rsidR="003E1494" w:rsidRPr="00AF09EC">
          <w:rPr>
            <w:rStyle w:val="a8"/>
          </w:rPr>
          <w:t>http://kitap.tatar.ru/ogl/nlrt/nbrt_obr_2539370.pdf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120. 56.8;   Г21</w:t>
      </w:r>
    </w:p>
    <w:p w:rsidR="007F3194" w:rsidRDefault="007F3194" w:rsidP="007F3194">
      <w:r>
        <w:t xml:space="preserve">    1767610-Л - кх</w:t>
      </w:r>
    </w:p>
    <w:p w:rsidR="007F3194" w:rsidRDefault="007F3194" w:rsidP="007F3194">
      <w:r>
        <w:t xml:space="preserve">    Гарскова, Юлия Александровна</w:t>
      </w:r>
    </w:p>
    <w:p w:rsidR="007F3194" w:rsidRDefault="007F3194" w:rsidP="007F3194">
      <w:r>
        <w:t>Клинико-морфологическое обоснование хирургического лечения верхнечелюстного синусита на основе современных технологий : автореферат диссертации на соискание ученой степени кандидата медицинских наук: 14.01.03 - болезни уха, горла и носа / Гарскова Юлия Александровна; Казанская государственная медицинская академия-филиал ФГБОУ ДПО "Российская медицинская академия непрерывного профессионального образования" МЗ РФ. - Москва, 2018. - 22 с. : ил. - Библиогр.: с. 20-21. - На правах рукописи : 0,00</w:t>
      </w:r>
    </w:p>
    <w:p w:rsidR="007F3194" w:rsidRDefault="007F3194" w:rsidP="007F3194"/>
    <w:p w:rsidR="007F3194" w:rsidRDefault="007F3194" w:rsidP="007F3194">
      <w:r>
        <w:t>121. ;   Г93</w:t>
      </w:r>
    </w:p>
    <w:p w:rsidR="007F3194" w:rsidRDefault="007F3194" w:rsidP="007F3194">
      <w:r>
        <w:t xml:space="preserve">    1789050-Л - аб; 1789229-Л - од</w:t>
      </w:r>
    </w:p>
    <w:p w:rsidR="007F3194" w:rsidRDefault="007F3194" w:rsidP="007F3194">
      <w:r>
        <w:t xml:space="preserve">    Лечебно-оздоровительный туризм: курорты и сервис : учебник рекомендован Экспертно-методическим советом Института туризма, рекреации, реабилитации и фитнеса Российского государственного университета физической культуры, спорта, молодежи и туризма (ГЦОЛИФК) / Д. В. Губа, Ю. С. Воронов. - Москва : Sport, 2020. - 240 с. - Библиогр.: 219-221. - ISBN 978-5-907225-06-0 : 556,05</w:t>
      </w:r>
    </w:p>
    <w:p w:rsidR="007F3194" w:rsidRDefault="007F3194" w:rsidP="007F3194">
      <w:r>
        <w:lastRenderedPageBreak/>
        <w:t xml:space="preserve">    Оглавление: </w:t>
      </w:r>
      <w:hyperlink r:id="rId64" w:history="1">
        <w:r w:rsidR="003E1494" w:rsidRPr="00AF09EC">
          <w:rPr>
            <w:rStyle w:val="a8"/>
          </w:rPr>
          <w:t>http://kitap.tatar.ru/ogl/nlrt/nbrt_obr_2537931.pdf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122. 54.5;   Е15</w:t>
      </w:r>
    </w:p>
    <w:p w:rsidR="007F3194" w:rsidRDefault="007F3194" w:rsidP="007F3194">
      <w:r>
        <w:t xml:space="preserve">    1789049-Л - од</w:t>
      </w:r>
    </w:p>
    <w:p w:rsidR="007F3194" w:rsidRDefault="007F3194" w:rsidP="007F3194">
      <w:r>
        <w:t xml:space="preserve">    Евдокимов, Александр</w:t>
      </w:r>
    </w:p>
    <w:p w:rsidR="007F3194" w:rsidRDefault="007F3194" w:rsidP="007F3194">
      <w:r>
        <w:t>Милые суставы : [остеопатия на страже вашего здоровья] / Александр Евдокимов. - Москва : АСТ, 2019. - 224 c. - (Доказательство о медицине).. - ISBN 978-5-17-110395-8 : 370,59</w:t>
      </w:r>
    </w:p>
    <w:p w:rsidR="007F3194" w:rsidRDefault="007F3194" w:rsidP="007F3194">
      <w:r>
        <w:t xml:space="preserve">    Оглавление: </w:t>
      </w:r>
      <w:hyperlink r:id="rId65" w:history="1">
        <w:r w:rsidR="003E1494" w:rsidRPr="00AF09EC">
          <w:rPr>
            <w:rStyle w:val="a8"/>
          </w:rPr>
          <w:t>http://kitap.tatar.ru/ogl/nlrt/nbrt_obr_2523735.pdf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123. 5;   З-35</w:t>
      </w:r>
    </w:p>
    <w:p w:rsidR="007F3194" w:rsidRDefault="007F3194" w:rsidP="007F3194">
      <w:r>
        <w:t xml:space="preserve">    1789042-Л - аб</w:t>
      </w:r>
    </w:p>
    <w:p w:rsidR="007F3194" w:rsidRDefault="007F3194" w:rsidP="007F3194">
      <w:r>
        <w:t xml:space="preserve">    Основы реаниматологии и анестезиологии для медицинских колледжей : учебное пособие для студентов образовательных учреждений среднго профессионального образования, обучающихся по медицинским специальностям / В. Г. Зарянская. - Изд. 3-е. - Ростов-на-Дону : Феникс, 2020. - 382, [1] с. : ил. - (Среднее медицинское образование). - Библиогр.: с. 375-376. - ISBN 978-5-222-33035-7 : 530,40</w:t>
      </w:r>
    </w:p>
    <w:p w:rsidR="007F3194" w:rsidRDefault="007F3194" w:rsidP="007F3194">
      <w:r>
        <w:t xml:space="preserve">    Оглавление: </w:t>
      </w:r>
      <w:hyperlink r:id="rId66" w:history="1">
        <w:r w:rsidR="003E1494" w:rsidRPr="00AF09EC">
          <w:rPr>
            <w:rStyle w:val="a8"/>
          </w:rPr>
          <w:t>http://kitap.tatar.ru/ogl/nlrt/nbrt_obr_2538003.pdf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124. 51.2;   К19</w:t>
      </w:r>
    </w:p>
    <w:p w:rsidR="007F3194" w:rsidRDefault="007F3194" w:rsidP="007F3194">
      <w:r>
        <w:t xml:space="preserve">    1789053-Л - од</w:t>
      </w:r>
    </w:p>
    <w:p w:rsidR="007F3194" w:rsidRDefault="007F3194" w:rsidP="007F3194">
      <w:r>
        <w:t xml:space="preserve">    Корейское искусство красоты / Эмма Кан. - Москва : АСТ, 2019. - 224 c. : ил. - (Красота по...).. - ISBN 978-5-17-111470-1 : 620,18</w:t>
      </w:r>
    </w:p>
    <w:p w:rsidR="007F3194" w:rsidRDefault="007F3194" w:rsidP="007F3194">
      <w:r>
        <w:t xml:space="preserve">    Оглавление: </w:t>
      </w:r>
      <w:hyperlink r:id="rId67" w:history="1">
        <w:r w:rsidR="003E1494" w:rsidRPr="00AF09EC">
          <w:rPr>
            <w:rStyle w:val="a8"/>
          </w:rPr>
          <w:t>http://kitap.tatar.ru/ogl/nlrt/nbrt_obr_2439627.pdf</w:t>
        </w:r>
      </w:hyperlink>
    </w:p>
    <w:p w:rsidR="003E1494" w:rsidRDefault="003E1494" w:rsidP="007F3194"/>
    <w:p w:rsidR="007F3194" w:rsidRDefault="007F3194" w:rsidP="007F3194"/>
    <w:p w:rsidR="007F3194" w:rsidRDefault="007F3194" w:rsidP="007F3194">
      <w:r>
        <w:t>125. 56.1;   К21</w:t>
      </w:r>
    </w:p>
    <w:p w:rsidR="007F3194" w:rsidRDefault="007F3194" w:rsidP="007F3194">
      <w:r>
        <w:t xml:space="preserve">    1767604-Л - кх</w:t>
      </w:r>
    </w:p>
    <w:p w:rsidR="007F3194" w:rsidRDefault="007F3194" w:rsidP="007F3194">
      <w:r>
        <w:t xml:space="preserve">    Караваев, Александр Сергеевич</w:t>
      </w:r>
    </w:p>
    <w:p w:rsidR="007F3194" w:rsidRDefault="007F3194" w:rsidP="007F3194">
      <w:r>
        <w:t>Математические модели и алгоритмы для расчета удара при черепно-мозговых травмах : автореферат диссертации на соискание ученой степени кандидата физико-математических наук: 05.13.18 - Математическое моделирование, численные методы и комплексы программ / Караваев Александр Сергеевич ; ФГБОУ ВО "Удмуртский государственный университет", Кафедра вычислительной механики института математики, информационных технологий и физики. - Ижевск, 2018. - 26 с. : ил. - Библиогр.: с. 24-26. - На правах рукописи : 0,00</w:t>
      </w:r>
    </w:p>
    <w:p w:rsidR="007F3194" w:rsidRDefault="007F3194" w:rsidP="007F3194"/>
    <w:p w:rsidR="007F3194" w:rsidRDefault="007F3194" w:rsidP="007F3194">
      <w:r>
        <w:t>126. 55.8;   К55</w:t>
      </w:r>
    </w:p>
    <w:p w:rsidR="007F3194" w:rsidRDefault="007F3194" w:rsidP="007F3194">
      <w:r>
        <w:t xml:space="preserve">    1789117-Л - од</w:t>
      </w:r>
    </w:p>
    <w:p w:rsidR="007F3194" w:rsidRDefault="007F3194" w:rsidP="007F3194">
      <w:r>
        <w:t xml:space="preserve">    Кобякова, Ирина Александровна( автор учеб. пособия по профилакт. медицине)</w:t>
      </w:r>
    </w:p>
    <w:p w:rsidR="00393A20" w:rsidRDefault="007F3194" w:rsidP="007F3194">
      <w:r>
        <w:t>Лечение пациентов дерматовенерологического профиля : учебное пособие для студентов образовательных учреждений среднего медицинского образования, обучающихся по специальности 31.02.01 "Лечебное дело" (рецензия № РЭЗ 19-04 от 28.01.2019 г. ) / И. А. Кобякова, С. Б. Кобяков . - Ростов-на-Дону : Феникс, 2019. - 252 с. : табл.; 21. - (Среднее медицинское образование). - Библиогр.: с. 251-25 и в подстроч. примеч.. - ISBN 978-5-222-31552-1 : 721,50</w:t>
      </w:r>
    </w:p>
    <w:p w:rsidR="00393A20" w:rsidRDefault="00393A20" w:rsidP="007F3194">
      <w:r>
        <w:t xml:space="preserve">    Оглавление: </w:t>
      </w:r>
      <w:hyperlink r:id="rId68" w:history="1">
        <w:r w:rsidR="003E1494" w:rsidRPr="00AF09EC">
          <w:rPr>
            <w:rStyle w:val="a8"/>
          </w:rPr>
          <w:t>http://kitap.tatar.ru/ogl/nlrt/nbrt_obr_2538030.pdf</w:t>
        </w:r>
      </w:hyperlink>
    </w:p>
    <w:p w:rsidR="003E1494" w:rsidRDefault="003E1494" w:rsidP="007F3194"/>
    <w:p w:rsidR="00393A20" w:rsidRDefault="00393A20" w:rsidP="007F3194"/>
    <w:p w:rsidR="00393A20" w:rsidRDefault="00393A20" w:rsidP="00393A20">
      <w:r>
        <w:lastRenderedPageBreak/>
        <w:t>127. 53.5;   К59</w:t>
      </w:r>
    </w:p>
    <w:p w:rsidR="00393A20" w:rsidRDefault="00393A20" w:rsidP="00393A20">
      <w:r>
        <w:t xml:space="preserve">    1789308-Л - аб</w:t>
      </w:r>
    </w:p>
    <w:p w:rsidR="00393A20" w:rsidRDefault="00393A20" w:rsidP="00393A20">
      <w:r>
        <w:t xml:space="preserve">    Козлова, Людмила Валентиновна</w:t>
      </w:r>
    </w:p>
    <w:p w:rsidR="00393A20" w:rsidRDefault="00393A20" w:rsidP="00393A20">
      <w:r>
        <w:t>Основы реабилитации для медицинских колледжей : учебное пособие для студентов среднего профессионального образования, обучающихся по медицинским специальностям / Л. В. Козлова, С. А. Козлов, Л. А. Семененко; под общ. ред. Б. В. Кабарухина. - Изд. 3-е. - Ростов-на-Дону : Феникс, 2020. - 475 с. : рис., табл. - (Среднее медицинское образование). - Библиогр.: c. 472-475. - ISBN 978-5-222-32980-1 : 579,80</w:t>
      </w:r>
    </w:p>
    <w:p w:rsidR="00393A20" w:rsidRDefault="00393A20" w:rsidP="00393A20">
      <w:r>
        <w:t xml:space="preserve">    Оглавление: </w:t>
      </w:r>
      <w:hyperlink r:id="rId69" w:history="1">
        <w:r w:rsidR="003E1494" w:rsidRPr="00AF09EC">
          <w:rPr>
            <w:rStyle w:val="a8"/>
          </w:rPr>
          <w:t>http://kitap.tatar.ru/ogl/nlrt/nbrt_obr_2538615.pdf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128. 5;   К68</w:t>
      </w:r>
    </w:p>
    <w:p w:rsidR="00393A20" w:rsidRDefault="00393A20" w:rsidP="00393A20">
      <w:r>
        <w:t xml:space="preserve">    1789054-Л - аб</w:t>
      </w:r>
    </w:p>
    <w:p w:rsidR="00393A20" w:rsidRDefault="00393A20" w:rsidP="00393A20">
      <w:r>
        <w:t xml:space="preserve">    Развивающие занятия с детьми с нарушением слуха раннего возраста : учебно-методическое пособие / И. В. Королева; [худож. Л. А. Иванов]. - Санкт-Петербург : Каро, 2017. - 176 с. : ил. - (Специальнгая педагогика). - Библиогр.: с. 115-116. - ISBN 978-5-9925-1265-6 : 369,27</w:t>
      </w:r>
    </w:p>
    <w:p w:rsidR="00393A20" w:rsidRDefault="00393A20" w:rsidP="00393A20">
      <w:r>
        <w:t xml:space="preserve">    Оглавление: </w:t>
      </w:r>
      <w:hyperlink r:id="rId70" w:history="1">
        <w:r w:rsidR="003E1494" w:rsidRPr="00AF09EC">
          <w:rPr>
            <w:rStyle w:val="a8"/>
          </w:rPr>
          <w:t>http://kitap.tatar.ru/ogl/nlrt/nbrt_obr_2537925.pdf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129. 56.6;   К89</w:t>
      </w:r>
    </w:p>
    <w:p w:rsidR="00393A20" w:rsidRDefault="00393A20" w:rsidP="00393A20">
      <w:r>
        <w:t xml:space="preserve">    1789129-Л - од</w:t>
      </w:r>
    </w:p>
    <w:p w:rsidR="00393A20" w:rsidRDefault="00393A20" w:rsidP="00393A20">
      <w:r>
        <w:t xml:space="preserve">    Кузнецова, Марина Владимировна( врач-стоматолог)</w:t>
      </w:r>
    </w:p>
    <w:p w:rsidR="00393A20" w:rsidRDefault="00393A20" w:rsidP="00393A20">
      <w:r>
        <w:t>Злые зубы : [как перестать бояться стоматолога и начать жить] / Марина Кузнецова. - Москва : АСТ, 2019. - 189, [2] с. : ил.; 22. - (Доказательно о медицине). - На 4-й с. обл. авт.: Марина Кузнецова, врач-стоматолог. - ISBN 978-5-17-111387-2 : 370,59</w:t>
      </w:r>
    </w:p>
    <w:p w:rsidR="00393A20" w:rsidRDefault="00393A20" w:rsidP="00393A20">
      <w:r>
        <w:t xml:space="preserve">    Оглавление: </w:t>
      </w:r>
      <w:hyperlink r:id="rId71" w:history="1">
        <w:r w:rsidR="003E1494" w:rsidRPr="00AF09EC">
          <w:rPr>
            <w:rStyle w:val="a8"/>
          </w:rPr>
          <w:t>http://kitap.tatar.ru/ogl/nlrt/nbrt_obr_2538043.pdf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130. 56.1;   М30</w:t>
      </w:r>
    </w:p>
    <w:p w:rsidR="00393A20" w:rsidRDefault="00393A20" w:rsidP="00393A20">
      <w:r>
        <w:t xml:space="preserve">    1787423-Л - чз2</w:t>
      </w:r>
    </w:p>
    <w:p w:rsidR="00393A20" w:rsidRDefault="00393A20" w:rsidP="00393A20">
      <w:r>
        <w:t xml:space="preserve">    Марш, Генри( Всемирно известный врач-нейрохирург, оперирует пациентов с наиболее тяжелыми случаями)</w:t>
      </w:r>
    </w:p>
    <w:p w:rsidR="00393A20" w:rsidRDefault="00393A20" w:rsidP="00393A20">
      <w:r>
        <w:t>Не навреди : истории о жизни, смерти и нейрохирургии / Генри Марш; [пер. с англ. Ивана Чорного]. - Москва : Бомбора™ : Эксмо, 2020. - 328, [1] с. - (Медицина без границ. Книги о тех, кто спасает жизни).. - ISBN 978-5-699-83020-6 : 340,00</w:t>
      </w:r>
    </w:p>
    <w:p w:rsidR="00393A20" w:rsidRDefault="00393A20" w:rsidP="00393A20">
      <w:r>
        <w:t xml:space="preserve">    Оглавление: </w:t>
      </w:r>
      <w:hyperlink r:id="rId72" w:history="1">
        <w:r w:rsidR="003E1494" w:rsidRPr="00AF09EC">
          <w:rPr>
            <w:rStyle w:val="a8"/>
          </w:rPr>
          <w:t>http://kitap.tatar.ru/ogl/nlrt/nbrt_obr_\2536390.pdf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131. ;   М91</w:t>
      </w:r>
    </w:p>
    <w:p w:rsidR="00393A20" w:rsidRDefault="00393A20" w:rsidP="00393A20">
      <w:r>
        <w:t xml:space="preserve">    1789537-Л - од</w:t>
      </w:r>
    </w:p>
    <w:p w:rsidR="00393A20" w:rsidRDefault="00393A20" w:rsidP="00393A20">
      <w:r>
        <w:t xml:space="preserve">    Муравянникова, Жанна Гавриловна</w:t>
      </w:r>
    </w:p>
    <w:p w:rsidR="00393A20" w:rsidRDefault="00393A20" w:rsidP="00393A20">
      <w:r>
        <w:t>Основы диагностики и профилактики стоматологических заболеваний : учебное пособие : [для студентов образовательных учреждений среднего профессионального образования, обучающихся по специальности 31.02.06 "Стоматология профилактическая"] / Ж. Г. Муравянникова, О. В. Панаиотова. - Ростов-на-Дону : Феникс, 2020. - 504 с. : ил., табл. - (Среднее медицинское образование). - Библиогр.: с. 502-504. - ISBN 978-5-222-30790-8 : 807,30</w:t>
      </w:r>
    </w:p>
    <w:p w:rsidR="00393A20" w:rsidRDefault="00393A20" w:rsidP="00393A20">
      <w:r>
        <w:t xml:space="preserve">    Оглавление: </w:t>
      </w:r>
      <w:hyperlink r:id="rId73" w:history="1">
        <w:r w:rsidR="003E1494" w:rsidRPr="00AF09EC">
          <w:rPr>
            <w:rStyle w:val="a8"/>
          </w:rPr>
          <w:t>http://kitap.tatar.ru/ogl/nlrt/nbrt_obr_2539412.pdf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132. 51.23я723;   Н34</w:t>
      </w:r>
    </w:p>
    <w:p w:rsidR="00393A20" w:rsidRDefault="00393A20" w:rsidP="00393A20">
      <w:r>
        <w:lastRenderedPageBreak/>
        <w:t xml:space="preserve">    1787091-Л - чз1; 1789220-Л - аб; 1789221-Л - од</w:t>
      </w:r>
    </w:p>
    <w:p w:rsidR="00393A20" w:rsidRDefault="00393A20" w:rsidP="00393A20">
      <w:r>
        <w:t xml:space="preserve">    Наумова, Татьяна Ивановна</w:t>
      </w:r>
    </w:p>
    <w:p w:rsidR="00393A20" w:rsidRDefault="00393A20" w:rsidP="00393A20">
      <w:r>
        <w:t>Основы микробиологии, физиологии питания, санитарии и гигиены : учебное пособие для студентов образовательных учреждений среднего профессионального образования, обучающихся по укрупненной группе профессий, специальностей 43.00.00 "Сервис и туризм" (рецензия № РЭЗ 19-14 от 04.06.2019 г.) / Т. И. Наумова. - Ростов-на-Дону : Феникс, 2020. - 284 c. - (Среднее профессиональное образование). - На обл. также: Соответствует ФГОС ; Топ-50 профессий и специальностей. - ISBN 978-5-222-32361-8 : 566,80</w:t>
      </w:r>
    </w:p>
    <w:p w:rsidR="00393A20" w:rsidRDefault="00393A20" w:rsidP="00393A20">
      <w:r>
        <w:t xml:space="preserve">    Оглавление: </w:t>
      </w:r>
      <w:hyperlink r:id="rId74" w:history="1">
        <w:r w:rsidR="003E1494" w:rsidRPr="00AF09EC">
          <w:rPr>
            <w:rStyle w:val="a8"/>
          </w:rPr>
          <w:t>http://kitap.tatar.ru/ogl/nlrt/nbrt_obr_2464045.pdf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133. 5;   О-26</w:t>
      </w:r>
    </w:p>
    <w:p w:rsidR="00393A20" w:rsidRDefault="00393A20" w:rsidP="00393A20">
      <w:r>
        <w:t xml:space="preserve">    1789051-Л - аб; 1787275-Л - аб</w:t>
      </w:r>
    </w:p>
    <w:p w:rsidR="00393A20" w:rsidRDefault="00393A20" w:rsidP="00393A20">
      <w:r>
        <w:t xml:space="preserve">    Теория и практика сестринского дела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34.02.01 Сестренское дело (рецензия № 443 от 20 декабря 2017 г.) / Т. П. Обуховец. - Ростов-на-Дону : Феникс, 2018. - 377 с. - (Среднее медицинское образование). - Библиогр.: с. 375-377. - ISBN 978-5-222-29261-7 : 705,98</w:t>
      </w:r>
    </w:p>
    <w:p w:rsidR="00393A20" w:rsidRDefault="00393A20" w:rsidP="00393A20">
      <w:r>
        <w:t xml:space="preserve">    Оглавление: </w:t>
      </w:r>
      <w:hyperlink r:id="rId75" w:history="1">
        <w:r w:rsidR="003E1494" w:rsidRPr="00AF09EC">
          <w:rPr>
            <w:rStyle w:val="a8"/>
          </w:rPr>
          <w:t>http://kitap.tatar.ru/ogl/nlrt/nbrt_obr_2537935.pdf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134. ;   О-36</w:t>
      </w:r>
    </w:p>
    <w:p w:rsidR="00393A20" w:rsidRDefault="00393A20" w:rsidP="00393A20">
      <w:r>
        <w:t xml:space="preserve">    1789539-Л - од</w:t>
      </w:r>
    </w:p>
    <w:p w:rsidR="00393A20" w:rsidRDefault="00393A20" w:rsidP="00393A20">
      <w:r>
        <w:t xml:space="preserve">    Оганесян, Эдуард Тоникович</w:t>
      </w:r>
    </w:p>
    <w:p w:rsidR="00393A20" w:rsidRDefault="00393A20" w:rsidP="00393A20">
      <w:r>
        <w:t>Органическая химия [Текст] : учебное пособие по дисциплине ОП.09 "Органическая химия" для студентов образовательных учреждений среднего профессионального образования, обучающихся по направлению подготовки 33.02.01 "Фармация" / Э. Т. Оганесян. - Ростов-на-Дону : Феникс, 2019. - 428, [1] : ил. - (Серия "Среднее медицинское образование"). - Библиогр.: с.429. - ISBN 978-5-222-31501-9 : 728,00</w:t>
      </w:r>
    </w:p>
    <w:p w:rsidR="00393A20" w:rsidRDefault="00393A20" w:rsidP="00393A20">
      <w:r>
        <w:t xml:space="preserve">    Оглавление: </w:t>
      </w:r>
      <w:hyperlink r:id="rId76" w:history="1">
        <w:r w:rsidR="003E1494" w:rsidRPr="00AF09EC">
          <w:rPr>
            <w:rStyle w:val="a8"/>
          </w:rPr>
          <w:t>http://kitap.tatar.ru/ogl/nlrt/nbrt_obr_2539399.pdf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135. ;   О-66</w:t>
      </w:r>
    </w:p>
    <w:p w:rsidR="00393A20" w:rsidRDefault="00393A20" w:rsidP="00393A20">
      <w:r>
        <w:t xml:space="preserve">    1789224-Л - од</w:t>
      </w:r>
    </w:p>
    <w:p w:rsidR="00393A20" w:rsidRDefault="00393A20" w:rsidP="00393A20">
      <w:r>
        <w:t xml:space="preserve">    Орлова, Елена</w:t>
      </w:r>
    </w:p>
    <w:p w:rsidR="00393A20" w:rsidRDefault="00393A20" w:rsidP="00393A20">
      <w:r>
        <w:t>Как правильно лечить ребенка и заботиться о его здоровье : книга детского врача, написанная для родителей / Елена Орлова. - Москва : АСТ, 2018. - 224 c. : ил. - (Как стать здоровым. Современный самоучитель). - На тит. л.: Елена Орлова детский врач-пульмонолог. - ISBN 978-5-17-110671-3 : 321,20</w:t>
      </w:r>
    </w:p>
    <w:p w:rsidR="00393A20" w:rsidRDefault="00393A20" w:rsidP="00393A20">
      <w:r>
        <w:t xml:space="preserve">    Оглавление: </w:t>
      </w:r>
      <w:hyperlink r:id="rId77" w:history="1">
        <w:r w:rsidR="003E1494" w:rsidRPr="00AF09EC">
          <w:rPr>
            <w:rStyle w:val="a8"/>
          </w:rPr>
          <w:t>http://kitap.tatar.ru/ogl/nlrt/nbrt_obr_2517916.pdf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136. 5;   П12</w:t>
      </w:r>
    </w:p>
    <w:p w:rsidR="00393A20" w:rsidRDefault="00393A20" w:rsidP="00393A20">
      <w:r>
        <w:t xml:space="preserve">    1789203-Л - од</w:t>
      </w:r>
    </w:p>
    <w:p w:rsidR="00393A20" w:rsidRDefault="00393A20" w:rsidP="00393A20">
      <w:r>
        <w:t xml:space="preserve">    Вообще ЧУМА! История болезней от лихорадки до Паркинсона / Алексей Паевский, Анна Хоружая. - Москва : АСТ, 2020. - 320 c. : ил. - (Научпоп Рунета).. - ISBN 978-5-17-108775-3 : 440,77</w:t>
      </w:r>
    </w:p>
    <w:p w:rsidR="00393A20" w:rsidRDefault="00393A20" w:rsidP="00393A20">
      <w:r>
        <w:t xml:space="preserve">    Оглавление: </w:t>
      </w:r>
      <w:hyperlink r:id="rId78" w:history="1">
        <w:r w:rsidR="003E1494" w:rsidRPr="00AF09EC">
          <w:rPr>
            <w:rStyle w:val="a8"/>
          </w:rPr>
          <w:t>http://kitap.tatar.ru/ogl/nlrt/nbrt_obr_2523833.pdf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lastRenderedPageBreak/>
        <w:t>137. ;   П89</w:t>
      </w:r>
    </w:p>
    <w:p w:rsidR="00393A20" w:rsidRDefault="00393A20" w:rsidP="00393A20">
      <w:r>
        <w:t xml:space="preserve">    1789543-Л - од</w:t>
      </w:r>
    </w:p>
    <w:p w:rsidR="00393A20" w:rsidRDefault="00393A20" w:rsidP="00393A20">
      <w:r>
        <w:t xml:space="preserve">    Пустовалова, Лидия Михайловна</w:t>
      </w:r>
    </w:p>
    <w:p w:rsidR="00393A20" w:rsidRDefault="00393A20" w:rsidP="00393A20">
      <w:r>
        <w:t>Физико-химические методы исследования и техника лабораторных работ : [учебное пособие для студентов учреждений среднего профессионального образования] / Л. М. Пустовалова, И. Е. Никанорова. - Ростов-на-Дону : Феникс, 2020. - 300 с. : ил., табл. - (Среднее медицинское образование). - Библиография: с. 293-294. - Предметный указатель: с. 295-297. - ISBN 978-5-222-32929-0 : 647,40</w:t>
      </w:r>
    </w:p>
    <w:p w:rsidR="00393A20" w:rsidRDefault="00393A20" w:rsidP="00393A20">
      <w:r>
        <w:t xml:space="preserve">    Оглавление: </w:t>
      </w:r>
      <w:hyperlink r:id="rId79" w:history="1">
        <w:r w:rsidR="003E1494" w:rsidRPr="00AF09EC">
          <w:rPr>
            <w:rStyle w:val="a8"/>
          </w:rPr>
          <w:t>http://kitap.tatar.ru/ogl/nlrt/nbrt_obr_2539430.pdf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138. 52;   Р38</w:t>
      </w:r>
    </w:p>
    <w:p w:rsidR="00393A20" w:rsidRDefault="00393A20" w:rsidP="00393A20">
      <w:r>
        <w:t xml:space="preserve">    1787086-Л - чз1; 1789047-Л - од</w:t>
      </w:r>
    </w:p>
    <w:p w:rsidR="00393A20" w:rsidRDefault="00393A20" w:rsidP="00393A20">
      <w:r>
        <w:t xml:space="preserve">    Ремизов, Игорь Викторович</w:t>
      </w:r>
    </w:p>
    <w:p w:rsidR="00393A20" w:rsidRDefault="00393A20" w:rsidP="00393A20">
      <w:r>
        <w:t>Основы патологии : учебник для студентов образовательных организаций среднего профессионального образования, обучающихся по направлению подготовки "Лечебное дело", "Сестринское дело", "Акушерское дело" по дициплине "Патология"(Министерство образования и науки Российской Федерации ФГАУ "Федеральный институт развития образования", регистрационный номер регистрационный номер рецензии № 081 от 03.03.2015) / И. В. Ремизов. - Ростов-на-Дону : Феникс, 2020. - 364, [1] с. : ил. - (Среднее медицинское образование). - Библиогр.: с. 357. - ISBN 978-5-222-33036-4 : 704,60</w:t>
      </w:r>
    </w:p>
    <w:p w:rsidR="00393A20" w:rsidRDefault="00393A20" w:rsidP="00393A20">
      <w:r>
        <w:t xml:space="preserve">    Оглавление: </w:t>
      </w:r>
      <w:hyperlink r:id="rId80" w:history="1">
        <w:r w:rsidR="003E1494" w:rsidRPr="00AF09EC">
          <w:rPr>
            <w:rStyle w:val="a8"/>
          </w:rPr>
          <w:t>http://kitap.tatar.ru/ogl/nlrt/nbrt_obr_2535508.pdf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139. 53.5;   С51</w:t>
      </w:r>
    </w:p>
    <w:p w:rsidR="00393A20" w:rsidRDefault="00393A20" w:rsidP="00393A20">
      <w:r>
        <w:t xml:space="preserve">    1789306-Л - од</w:t>
      </w:r>
    </w:p>
    <w:p w:rsidR="00393A20" w:rsidRDefault="00393A20" w:rsidP="00393A20">
      <w:r>
        <w:t xml:space="preserve">    Смолева, Эмма Владимировна</w:t>
      </w:r>
    </w:p>
    <w:p w:rsidR="00393A20" w:rsidRDefault="00393A20" w:rsidP="00393A20">
      <w:r>
        <w:t>Терапия с курсом первичной медико-санитарной помощи : учебное пособие для студентов образовательных учреждений среднего профессионального образования, обучающихся в медицинских училищах и колледжах / Э. В. Смолева, Е. Л. Аподиакос. - Изд. 3-е . - Ростов-на-Дону : Феникс, 2020. - 652, [1] с. : ил., табл. - (Среднее медицинское образование). - Библиогр.: с. 632-633. - ISBN 978-5-222-33155-2 : 965,25</w:t>
      </w:r>
    </w:p>
    <w:p w:rsidR="00393A20" w:rsidRDefault="00393A20" w:rsidP="00393A20">
      <w:r>
        <w:t xml:space="preserve">    Оглавление: </w:t>
      </w:r>
      <w:hyperlink r:id="rId81" w:history="1">
        <w:r w:rsidR="003E1494" w:rsidRPr="00AF09EC">
          <w:rPr>
            <w:rStyle w:val="a8"/>
          </w:rPr>
          <w:t>http://kitap.tatar.ru/ogl/nlrt/nbrt_obr_2538515.pdf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140. 5;   С59</w:t>
      </w:r>
    </w:p>
    <w:p w:rsidR="00393A20" w:rsidRDefault="00393A20" w:rsidP="00393A20">
      <w:r>
        <w:t xml:space="preserve">    1789118-Л - од</w:t>
      </w:r>
    </w:p>
    <w:p w:rsidR="00393A20" w:rsidRDefault="00393A20" w:rsidP="00393A20">
      <w:r>
        <w:t xml:space="preserve">    Соколова, Наталья Глебовна( канд. мед. наук)</w:t>
      </w:r>
    </w:p>
    <w:p w:rsidR="00393A20" w:rsidRDefault="00393A20" w:rsidP="00393A20">
      <w:r>
        <w:t>Здоровый человек. Сохранение здоровья в различные периоды жизни : учебное пособие для студентов образовательных учреждений среднего медицинского образования, обучающихся по  специальностям 31.02.01 Лечебное дело, 34.02.01 Сестринское дело (рецензия № РЭЗ 19-17 от 20 июня 2019 г.) / Н. Г. Соколова, И. А. Пономарева. - Ростов-на-Дону : Феникс, 2020. - 559 с. : ил.; 21. - (Среднее медицинское образование). - Библиография: с. 557-559. - ISBN 978-5-222-32942-9 : 812,50</w:t>
      </w:r>
    </w:p>
    <w:p w:rsidR="00393A20" w:rsidRDefault="00393A20" w:rsidP="00393A20">
      <w:r>
        <w:t xml:space="preserve">    Оглавление: </w:t>
      </w:r>
      <w:hyperlink r:id="rId82" w:history="1">
        <w:r w:rsidR="003E1494" w:rsidRPr="00AF09EC">
          <w:rPr>
            <w:rStyle w:val="a8"/>
          </w:rPr>
          <w:t>http://kitap.tatar.ru/ogl/nlrt/nbrt_obr_2538056.pdf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141. 57.3;   С59</w:t>
      </w:r>
    </w:p>
    <w:p w:rsidR="00393A20" w:rsidRDefault="00393A20" w:rsidP="00393A20">
      <w:r>
        <w:t xml:space="preserve">    1789043-Л - од</w:t>
      </w:r>
    </w:p>
    <w:p w:rsidR="00393A20" w:rsidRDefault="00393A20" w:rsidP="00393A20">
      <w:r>
        <w:t xml:space="preserve">    Педиатрия с детскими инфекциями 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31.02.02 Акушерское дело </w:t>
      </w:r>
      <w:r>
        <w:lastRenderedPageBreak/>
        <w:t>(рецензия ФГаУ "ФИРО" №217 от 20 июня 2017 г.) / Н. Г. Соколова. - Изд. 2-е. - Ростов-на-Дону : Феникс, 2020. - 490 с. : ил. - (Среднее медицинское образование). - Библиогр.: с. 375-377. - ISBN 978-5-222-29261-7 : 642,20</w:t>
      </w:r>
    </w:p>
    <w:p w:rsidR="00393A20" w:rsidRDefault="00393A20" w:rsidP="00393A20">
      <w:r>
        <w:t xml:space="preserve">    Оглавление: </w:t>
      </w:r>
      <w:hyperlink r:id="rId83" w:history="1">
        <w:r w:rsidR="003E1494" w:rsidRPr="00AF09EC">
          <w:rPr>
            <w:rStyle w:val="a8"/>
          </w:rPr>
          <w:t>http://kitap.tatar.ru/ogl/nlrt/nbrt_obr_2537936.pdf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142. 55.8;   С88</w:t>
      </w:r>
    </w:p>
    <w:p w:rsidR="00393A20" w:rsidRDefault="00393A20" w:rsidP="00393A20">
      <w:r>
        <w:t xml:space="preserve">    1789307-Л - од</w:t>
      </w:r>
    </w:p>
    <w:p w:rsidR="00393A20" w:rsidRDefault="00393A20" w:rsidP="00393A20">
      <w:r>
        <w:t xml:space="preserve">    Стуканова, Наталья Павловна</w:t>
      </w:r>
    </w:p>
    <w:p w:rsidR="00393A20" w:rsidRDefault="00393A20" w:rsidP="00393A20">
      <w:r>
        <w:t>Кожные и венерические болезни : учебное пособие для студентов образовательных учреждений среднего профессионального образования / Н. П. Стуканова. - Ростов-на-Дону : Феникс, 2018. - 381 с. : ил., табл. - (Среднее медицинское образование). - Библиогр. в конце частей. - ISBN 978-5-222-30490-7 : 453,70</w:t>
      </w:r>
    </w:p>
    <w:p w:rsidR="00393A20" w:rsidRDefault="00393A20" w:rsidP="00393A20">
      <w:r>
        <w:t xml:space="preserve">    Оглавление: </w:t>
      </w:r>
      <w:hyperlink r:id="rId84" w:history="1">
        <w:r w:rsidR="003E1494" w:rsidRPr="00AF09EC">
          <w:rPr>
            <w:rStyle w:val="a8"/>
          </w:rPr>
          <w:t>http://kitap.tatar.ru/ogl/nlrt/nbrt_obr_2538464.pdf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143. 57.3;   Т82</w:t>
      </w:r>
    </w:p>
    <w:p w:rsidR="00393A20" w:rsidRDefault="00393A20" w:rsidP="00393A20">
      <w:r>
        <w:t xml:space="preserve">    1789044-Л - аб; 1787273-Л - аб</w:t>
      </w:r>
    </w:p>
    <w:p w:rsidR="00393A20" w:rsidRDefault="00393A20" w:rsidP="00393A20">
      <w:r>
        <w:t xml:space="preserve">    Сестринский уход в педиатрии : учебное пособие для студентов образовательных учреждений среднего медицинского образования, обучающихся по специальности 34.02.01 Сестринское дело (рецензия № РЭЗ 19-11 от 29 мая 2019 г.) / В. Д. Тульчинская. - Ростов-на-Дону : Феникс, 2020. - 598 с. : ил. - (Среднее медицинское образование). - Библиогр.: с. 587-592. - ISBN 978-5-222-32628-2 : 634,48</w:t>
      </w:r>
    </w:p>
    <w:p w:rsidR="00393A20" w:rsidRDefault="00393A20" w:rsidP="00393A20">
      <w:r>
        <w:t xml:space="preserve">    Оглавление: </w:t>
      </w:r>
      <w:hyperlink r:id="rId85" w:history="1">
        <w:r w:rsidR="003E1494" w:rsidRPr="00AF09EC">
          <w:rPr>
            <w:rStyle w:val="a8"/>
          </w:rPr>
          <w:t>http://kitap.tatar.ru/ogl/nlrt/nbrt_obr_2537831.pdf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144. 54.1я7;   Ф35</w:t>
      </w:r>
    </w:p>
    <w:p w:rsidR="00393A20" w:rsidRDefault="00393A20" w:rsidP="00393A20">
      <w:r>
        <w:t xml:space="preserve">    1789469-Л - од</w:t>
      </w:r>
    </w:p>
    <w:p w:rsidR="00393A20" w:rsidRDefault="00393A20" w:rsidP="00393A20">
      <w:r>
        <w:t xml:space="preserve">    Федюкович, Николай Иванович</w:t>
      </w:r>
    </w:p>
    <w:p w:rsidR="00393A20" w:rsidRDefault="00393A20" w:rsidP="00393A20">
      <w:r>
        <w:t>Внутренние болезни : учебник для образовательных учреждений среднего профессионального образования / Н. И. Федюкович. - Изд. 2-е. - Ростов-на-Дону : Феникс, 2019. - 505 c. - (Среднее медицинское образование). - Библиогр.: с. 502. - ISBN 978-5-222-31525-5 : 678,60</w:t>
      </w:r>
    </w:p>
    <w:p w:rsidR="00393A20" w:rsidRDefault="00393A20" w:rsidP="00393A20">
      <w:r>
        <w:t xml:space="preserve">    Оглавление: </w:t>
      </w:r>
      <w:hyperlink r:id="rId86" w:history="1">
        <w:r w:rsidR="003E1494" w:rsidRPr="00AF09EC">
          <w:rPr>
            <w:rStyle w:val="a8"/>
          </w:rPr>
          <w:t>http://kitap.tatar.ru/ogl/nlrt/nbrt_obr_2445491.pdf</w:t>
        </w:r>
      </w:hyperlink>
    </w:p>
    <w:p w:rsidR="003E1494" w:rsidRDefault="003E1494" w:rsidP="00393A20"/>
    <w:p w:rsidR="00393A20" w:rsidRDefault="00393A20" w:rsidP="00393A20"/>
    <w:p w:rsidR="00393A20" w:rsidRDefault="00393A20" w:rsidP="00393A20">
      <w:r>
        <w:t>145. 56.1;   Х17</w:t>
      </w:r>
    </w:p>
    <w:p w:rsidR="00393A20" w:rsidRDefault="00393A20" w:rsidP="00393A20">
      <w:r>
        <w:t xml:space="preserve">    1766447-Л - кх</w:t>
      </w:r>
    </w:p>
    <w:p w:rsidR="00393A20" w:rsidRDefault="00393A20" w:rsidP="00393A20">
      <w:r>
        <w:t xml:space="preserve">    Халилов, Илгам Адегамович</w:t>
      </w:r>
    </w:p>
    <w:p w:rsidR="00393A20" w:rsidRDefault="00393A20" w:rsidP="00393A20">
      <w:r>
        <w:t>Вторичный эпилептогенез в гиппокампе новорожденных крыс : автореферат диссертации на соискание ученой степени доктора биологических наук: 03.03.01 - физиология / Халилов Илгам Адегамович; ФГАОУ ВО "Казанский (Приволжский) федеральный университет". - Казань, 2019. - 48 с. - Библиогр.: с. 46-48. - На правах рукописи : 0,00</w:t>
      </w:r>
    </w:p>
    <w:p w:rsidR="00393A20" w:rsidRDefault="00393A20" w:rsidP="00393A20"/>
    <w:p w:rsidR="00393A20" w:rsidRDefault="00393A20" w:rsidP="00393A20">
      <w:r>
        <w:t>146. 56.6;   Х26</w:t>
      </w:r>
    </w:p>
    <w:p w:rsidR="00393A20" w:rsidRDefault="00393A20" w:rsidP="00393A20">
      <w:r>
        <w:t xml:space="preserve">    1766437-Л - кх; 1766438-Л - кх; 1766439-Л - кх</w:t>
      </w:r>
    </w:p>
    <w:p w:rsidR="00393A20" w:rsidRDefault="00393A20" w:rsidP="00393A20">
      <w:r>
        <w:t xml:space="preserve">    Хафизов, Ирек Раисович</w:t>
      </w:r>
    </w:p>
    <w:p w:rsidR="00393A20" w:rsidRDefault="00393A20" w:rsidP="00393A20">
      <w:r>
        <w:t xml:space="preserve">Комплексная оценка многокомпонентных балочно-каркасных ортопедических конструкций с опорой на дентальные имплантаты при полном отсутствии зубов : автореферат диссертации на соискание ученой степени кандидата медицинских наук: 14.01.14 - стоматология / Хафизов Ирек Раисович; ФГАОУ ВО "Казанский (Приволжский) </w:t>
      </w:r>
      <w:r>
        <w:lastRenderedPageBreak/>
        <w:t>федеральный университет". - Казань, 2019. - 22 с. : ил., табл. - Библиогр.: с. 21-22. - На правах рукописи : 0,00</w:t>
      </w:r>
    </w:p>
    <w:p w:rsidR="00393A20" w:rsidRDefault="00393A20" w:rsidP="00393A20"/>
    <w:p w:rsidR="00393A20" w:rsidRDefault="00393A20" w:rsidP="00393A20">
      <w:r>
        <w:t>147. 5.0;   Ш67</w:t>
      </w:r>
    </w:p>
    <w:p w:rsidR="00393A20" w:rsidRDefault="00393A20" w:rsidP="00393A20">
      <w:r>
        <w:t xml:space="preserve">    1657640-Л - рф</w:t>
      </w:r>
    </w:p>
    <w:p w:rsidR="00A30B45" w:rsidRDefault="00393A20" w:rsidP="00393A20">
      <w:r>
        <w:t xml:space="preserve">    Царство животных в картинах: 250 изображений для наглядного обучения с объяснительным текстом П.Ю. Шмидта / П.Ю. Шмидт. - СПб : Издание А.Ф. Девриена, 1903. - 40+23 с. : 23 цв. стр. ил. - Экз. деф.: нет с. 4-7; с. 35-38. . - Коллекция Ф. Гаффаровой : 0</w:t>
      </w:r>
    </w:p>
    <w:p w:rsidR="00A30B45" w:rsidRDefault="00A30B45" w:rsidP="00393A20"/>
    <w:p w:rsidR="00A30B45" w:rsidRDefault="00A30B45" w:rsidP="00A30B45">
      <w:r>
        <w:t>148. 57.1;   Э30</w:t>
      </w:r>
    </w:p>
    <w:p w:rsidR="00A30B45" w:rsidRDefault="00A30B45" w:rsidP="00A30B45">
      <w:r>
        <w:t xml:space="preserve">    1783597-Л - чз1</w:t>
      </w:r>
    </w:p>
    <w:p w:rsidR="00A30B45" w:rsidRDefault="00A30B45" w:rsidP="00A30B45">
      <w:r>
        <w:t xml:space="preserve">    Эйг, Джонатан</w:t>
      </w:r>
    </w:p>
    <w:p w:rsidR="00A30B45" w:rsidRDefault="00A30B45" w:rsidP="00A30B45">
      <w:r>
        <w:t>Рождение таблетки : как четверо энтузиастов переоткрыли секс и совершили революцию / Джонатан Эйг; [пер. с англ. Анна Синяткиной]. - Москва : Лайвбук, 2020. - 397, [2] с. - Библиогр.: с. 393-397. - Доп. тит. л. на англ. яз.. - ISBN 978-5-907056-42-8 : 623,94</w:t>
      </w:r>
    </w:p>
    <w:p w:rsidR="00A30B45" w:rsidRDefault="00A30B45" w:rsidP="00A30B45">
      <w:r>
        <w:t xml:space="preserve">    Оглавление: </w:t>
      </w:r>
      <w:hyperlink r:id="rId87" w:history="1">
        <w:r w:rsidR="003E1494" w:rsidRPr="00AF09EC">
          <w:rPr>
            <w:rStyle w:val="a8"/>
          </w:rPr>
          <w:t>http://kitap.tatar.ru/ogl/nlrt/nbrt_obr_2527761.pdf</w:t>
        </w:r>
      </w:hyperlink>
    </w:p>
    <w:p w:rsidR="003E1494" w:rsidRDefault="003E1494" w:rsidP="00A30B45"/>
    <w:p w:rsidR="00A30B45" w:rsidRDefault="00A30B45" w:rsidP="00A30B45"/>
    <w:p w:rsidR="000018AE" w:rsidRDefault="000018AE" w:rsidP="00A30B45"/>
    <w:p w:rsidR="000018AE" w:rsidRDefault="000018AE" w:rsidP="000018AE">
      <w:pPr>
        <w:pStyle w:val="1"/>
      </w:pPr>
      <w:bookmarkStart w:id="7" w:name="_Toc56168397"/>
      <w:r>
        <w:t>Общественные науки в целом. (ББК 60)</w:t>
      </w:r>
      <w:bookmarkEnd w:id="7"/>
    </w:p>
    <w:p w:rsidR="000018AE" w:rsidRDefault="000018AE" w:rsidP="000018AE">
      <w:pPr>
        <w:pStyle w:val="1"/>
      </w:pPr>
    </w:p>
    <w:p w:rsidR="000018AE" w:rsidRDefault="000018AE" w:rsidP="000018AE">
      <w:r>
        <w:t>149. 60.5;   А43</w:t>
      </w:r>
    </w:p>
    <w:p w:rsidR="000018AE" w:rsidRDefault="000018AE" w:rsidP="000018AE">
      <w:r>
        <w:t xml:space="preserve">    1783193-Л - кх; 1783194-Л - кх; 1783195-Л - кх</w:t>
      </w:r>
    </w:p>
    <w:p w:rsidR="000018AE" w:rsidRDefault="000018AE" w:rsidP="000018AE">
      <w:r>
        <w:t xml:space="preserve">    Актуальные вопросы медиации : сборник статей Всероссийской научно-практической конференции (г. Москва, 28-29 сентября 2017 г.) / Общественная палата Российской Федерации ; Общественная палата Республики Татарстан ; Казанский инновационный университет имени В. Г. Тимирясова ; [под ред. О. Д. Агапова]. - Казань : Познание, 2018. - 59 с. : ил., табл. - Библиогр. в конце ст.. - ISBN 978-5-8399-0665-5 : 80,00</w:t>
      </w:r>
    </w:p>
    <w:p w:rsidR="000018AE" w:rsidRDefault="000018AE" w:rsidP="000018AE">
      <w:r>
        <w:t xml:space="preserve">    Оглавление: </w:t>
      </w:r>
      <w:hyperlink r:id="rId88" w:history="1">
        <w:r w:rsidR="003E1494" w:rsidRPr="00AF09EC">
          <w:rPr>
            <w:rStyle w:val="a8"/>
          </w:rPr>
          <w:t>http://kitap.tatar.ru/ogl/nlrt/nbrt_obr_2527151.pdf</w:t>
        </w:r>
      </w:hyperlink>
    </w:p>
    <w:p w:rsidR="003E1494" w:rsidRDefault="003E1494" w:rsidP="000018AE"/>
    <w:p w:rsidR="000018AE" w:rsidRDefault="000018AE" w:rsidP="000018AE"/>
    <w:p w:rsidR="000018AE" w:rsidRDefault="000018AE" w:rsidP="000018AE">
      <w:r>
        <w:t>150. 60.5;   Г46</w:t>
      </w:r>
    </w:p>
    <w:p w:rsidR="000018AE" w:rsidRDefault="000018AE" w:rsidP="000018AE">
      <w:r>
        <w:t xml:space="preserve">    1782488-Л - кх; 1782489-Л - кх</w:t>
      </w:r>
    </w:p>
    <w:p w:rsidR="000018AE" w:rsidRDefault="000018AE" w:rsidP="000018AE">
      <w:r>
        <w:t xml:space="preserve">    Гизатовские чтения (2; Казань; 2018)</w:t>
      </w:r>
    </w:p>
    <w:p w:rsidR="000018AE" w:rsidRDefault="000018AE" w:rsidP="000018AE">
      <w:r>
        <w:t>Личность, общество и культура в условиях современных вызовов : сборник научных трудов : материалы Межвузовской научно-практической конференции "II Гизатовские чтения", 28-29 мая 2018 г. / Министерство культуры Российской Федерации ; Министерство культуры Республики Татарстан ; Казанский государственный институт культуры, Кафедра истории, философии и культурологии ; науч.  ред. : Г. П. Меньчиков, Т. А. Титова. - Казань : [Издательство Казанского государственного института культуры], 2018. - 150 с. : ил.; 20. - Библиогр. в конце ст. и в тексте. - Часть текста на исп., нем., англ.. - ISBN 979-0-706422-18-3 : 150,00</w:t>
      </w:r>
    </w:p>
    <w:p w:rsidR="000018AE" w:rsidRDefault="000018AE" w:rsidP="000018AE">
      <w:r>
        <w:t xml:space="preserve">    Оглавление: </w:t>
      </w:r>
      <w:hyperlink r:id="rId89" w:history="1">
        <w:r w:rsidR="003E1494" w:rsidRPr="00AF09EC">
          <w:rPr>
            <w:rStyle w:val="a8"/>
          </w:rPr>
          <w:t>http://kitap.tatar.ru/ogl/nlrt/nbrt_obr_2526372.pdf</w:t>
        </w:r>
      </w:hyperlink>
    </w:p>
    <w:p w:rsidR="003E1494" w:rsidRDefault="003E1494" w:rsidP="000018AE"/>
    <w:p w:rsidR="000018AE" w:rsidRDefault="000018AE" w:rsidP="000018AE"/>
    <w:p w:rsidR="000018AE" w:rsidRDefault="000018AE" w:rsidP="000018AE">
      <w:r>
        <w:t>151. 60.5;   Э40</w:t>
      </w:r>
    </w:p>
    <w:p w:rsidR="000018AE" w:rsidRDefault="000018AE" w:rsidP="000018AE">
      <w:r>
        <w:t xml:space="preserve">    1789289-Л - од</w:t>
      </w:r>
    </w:p>
    <w:p w:rsidR="000018AE" w:rsidRDefault="000018AE" w:rsidP="000018AE">
      <w:r>
        <w:lastRenderedPageBreak/>
        <w:t xml:space="preserve">    Экономическая социология : учебное пособие для студентов высших учебных заведений по направлениям подготовки 39.03.01 "Социология", 38.03.01 "Экономика", 38.03.03 "Управление персоналом" / С. А. Мерзаканов [и др.]; [отв. ред. К. В. Воденко]. - Ростов-на-Дону : Феникс, 2019. - 157 с. - (Зачет и экзамен). - Библиогр.: с. 152-157 и в подстроч. примеч.. - ISBN 978-5-222-31712-9 : 247,06</w:t>
      </w:r>
    </w:p>
    <w:p w:rsidR="000018AE" w:rsidRDefault="000018AE" w:rsidP="000018AE">
      <w:r>
        <w:t xml:space="preserve">    Оглавление: </w:t>
      </w:r>
      <w:hyperlink r:id="rId90" w:history="1">
        <w:r w:rsidR="003E1494" w:rsidRPr="00AF09EC">
          <w:rPr>
            <w:rStyle w:val="a8"/>
          </w:rPr>
          <w:t>http://kitap.tatar.ru/ogl/nlrt/nbrt_obr_2538559.pdf</w:t>
        </w:r>
      </w:hyperlink>
    </w:p>
    <w:p w:rsidR="003E1494" w:rsidRDefault="003E1494" w:rsidP="000018AE"/>
    <w:p w:rsidR="000018AE" w:rsidRDefault="000018AE" w:rsidP="000018AE"/>
    <w:p w:rsidR="000018AE" w:rsidRDefault="000018AE" w:rsidP="000018AE">
      <w:r>
        <w:t>152. 60.56;   Э40</w:t>
      </w:r>
    </w:p>
    <w:p w:rsidR="000018AE" w:rsidRDefault="000018AE" w:rsidP="000018AE">
      <w:r>
        <w:t xml:space="preserve">    1789288-Л - аб</w:t>
      </w:r>
    </w:p>
    <w:p w:rsidR="000018AE" w:rsidRDefault="000018AE" w:rsidP="000018AE">
      <w:r>
        <w:t xml:space="preserve">    Экономическая социология : учебное пособие для высших учебных заведений по направлениям подготовки 39.03.01 "Социология", 38.03.01 "Экономика", 38.03.03 "Управление персоналом" / К. В. Воденко [и др.]; [отв. ред. К. В. Воденко]. - Ростов-на-Дону : Феникс, 2018. - 157 с. - (Зачет и экзамен). - Библиогр.: с. 152-157 и в подстроч. примеч.. - ISBN 978-5-222-30545-4 : 123,50</w:t>
      </w:r>
    </w:p>
    <w:p w:rsidR="000018AE" w:rsidRDefault="000018AE" w:rsidP="000018AE">
      <w:r>
        <w:t xml:space="preserve">    Оглавление: </w:t>
      </w:r>
      <w:hyperlink r:id="rId91" w:history="1">
        <w:r w:rsidR="003E1494" w:rsidRPr="00AF09EC">
          <w:rPr>
            <w:rStyle w:val="a8"/>
          </w:rPr>
          <w:t>http://kitap.tatar.ru/ogl/nlrt/nbrt_obr_2538575.pdf</w:t>
        </w:r>
      </w:hyperlink>
    </w:p>
    <w:p w:rsidR="003E1494" w:rsidRDefault="003E1494" w:rsidP="000018AE"/>
    <w:p w:rsidR="000018AE" w:rsidRDefault="000018AE" w:rsidP="000018AE"/>
    <w:p w:rsidR="000018AE" w:rsidRPr="003E1494" w:rsidRDefault="000018AE" w:rsidP="000018AE">
      <w:pPr>
        <w:rPr>
          <w:lang w:val="en-US"/>
        </w:rPr>
      </w:pPr>
      <w:r w:rsidRPr="003E1494">
        <w:rPr>
          <w:lang w:val="en-US"/>
        </w:rPr>
        <w:t>153. 60.59;   U 89</w:t>
      </w:r>
    </w:p>
    <w:p w:rsidR="000018AE" w:rsidRPr="003E1494" w:rsidRDefault="000018AE" w:rsidP="000018AE">
      <w:pPr>
        <w:rPr>
          <w:lang w:val="en-US"/>
        </w:rPr>
      </w:pPr>
      <w:r w:rsidRPr="003E1494">
        <w:rPr>
          <w:lang w:val="en-US"/>
        </w:rPr>
        <w:t xml:space="preserve">    1554788-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0018AE" w:rsidRPr="003E1494" w:rsidRDefault="000018AE" w:rsidP="000018AE">
      <w:pPr>
        <w:rPr>
          <w:lang w:val="en-US"/>
        </w:rPr>
      </w:pPr>
      <w:r w:rsidRPr="003E1494">
        <w:rPr>
          <w:lang w:val="en-US"/>
        </w:rPr>
        <w:t xml:space="preserve">    Usmanova, Larisa</w:t>
      </w:r>
    </w:p>
    <w:p w:rsidR="000018AE" w:rsidRPr="003E1494" w:rsidRDefault="000018AE" w:rsidP="000018AE">
      <w:pPr>
        <w:rPr>
          <w:lang w:val="en-US"/>
        </w:rPr>
      </w:pPr>
      <w:r w:rsidRPr="003E1494">
        <w:rPr>
          <w:lang w:val="en-US"/>
        </w:rPr>
        <w:t xml:space="preserve">The Türk-Tatar Diaspora in Northeast Asia : Transformation of Consciousness: A Historical and Sociological Account Between 1898 and the 1950s = Šimali-Šärqi Asiyadaɣi Törki-Tatar Diasporasi / L.  Usmanova. - Tokyo : Rakudasha, 2007. - [XXXII], 367 p. : 1 port. + 1 CD-ROM. - Bibliogr.: p. 349-367. - </w:t>
      </w:r>
      <w:r>
        <w:t>введение</w:t>
      </w:r>
      <w:r w:rsidRPr="003E1494">
        <w:rPr>
          <w:lang w:val="en-US"/>
        </w:rPr>
        <w:t xml:space="preserve"> </w:t>
      </w:r>
      <w:r>
        <w:t>на</w:t>
      </w:r>
      <w:r w:rsidRPr="003E1494">
        <w:rPr>
          <w:lang w:val="en-US"/>
        </w:rPr>
        <w:t xml:space="preserve"> </w:t>
      </w:r>
      <w:r>
        <w:t>япон</w:t>
      </w:r>
      <w:r w:rsidRPr="003E1494">
        <w:rPr>
          <w:lang w:val="en-US"/>
        </w:rPr>
        <w:t xml:space="preserve">. </w:t>
      </w:r>
      <w:r>
        <w:t>яз</w:t>
      </w:r>
      <w:r w:rsidRPr="003E1494">
        <w:rPr>
          <w:lang w:val="en-US"/>
        </w:rPr>
        <w:t xml:space="preserve">. - </w:t>
      </w:r>
      <w:r>
        <w:t>приложение</w:t>
      </w:r>
      <w:r w:rsidRPr="003E1494">
        <w:rPr>
          <w:lang w:val="en-US"/>
        </w:rPr>
        <w:t xml:space="preserve"> </w:t>
      </w:r>
      <w:r>
        <w:t>на</w:t>
      </w:r>
      <w:r w:rsidRPr="003E1494">
        <w:rPr>
          <w:lang w:val="en-US"/>
        </w:rPr>
        <w:t xml:space="preserve"> </w:t>
      </w:r>
      <w:r>
        <w:t>татар</w:t>
      </w:r>
      <w:r w:rsidRPr="003E1494">
        <w:rPr>
          <w:lang w:val="en-US"/>
        </w:rPr>
        <w:t xml:space="preserve">. </w:t>
      </w:r>
      <w:r>
        <w:t>яз</w:t>
      </w:r>
      <w:r w:rsidRPr="003E1494">
        <w:rPr>
          <w:lang w:val="en-US"/>
        </w:rPr>
        <w:t>.. - ISBN 978-4-9903822-0-9 : 0,00</w:t>
      </w:r>
    </w:p>
    <w:p w:rsidR="000018AE" w:rsidRPr="003E1494" w:rsidRDefault="000018AE" w:rsidP="000018AE">
      <w:pPr>
        <w:rPr>
          <w:lang w:val="en-US"/>
        </w:rPr>
      </w:pPr>
    </w:p>
    <w:p w:rsidR="000018AE" w:rsidRDefault="000018AE" w:rsidP="000018AE">
      <w:r>
        <w:t>154. К  60.54;   А95</w:t>
      </w:r>
    </w:p>
    <w:p w:rsidR="000018AE" w:rsidRDefault="000018AE" w:rsidP="000018AE">
      <w:r>
        <w:t xml:space="preserve">    1783874-Л - нк; 1783875-Л - нк; 1783876-Л - нк</w:t>
      </w:r>
    </w:p>
    <w:p w:rsidR="000018AE" w:rsidRDefault="000018AE" w:rsidP="000018AE">
      <w:r>
        <w:t xml:space="preserve">    Ахмадуллин, Ильдар Равильевич</w:t>
      </w:r>
    </w:p>
    <w:p w:rsidR="000018AE" w:rsidRDefault="000018AE" w:rsidP="000018AE">
      <w:r>
        <w:t>Формирование бизнес-элиты в современном российском обществе (на материалах Республики Татарстан) : монография / И. Р. Ахмадуллин;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2018. - 189, [1] с. : табл. - Библиогр.: с. 160-171. - ISBN 978-5-7882-2395-7 : 150,00</w:t>
      </w:r>
    </w:p>
    <w:p w:rsidR="000018AE" w:rsidRDefault="000018AE" w:rsidP="000018AE"/>
    <w:p w:rsidR="000018AE" w:rsidRDefault="000018AE" w:rsidP="000018AE">
      <w:r>
        <w:t>155. 60.7;   К20</w:t>
      </w:r>
    </w:p>
    <w:p w:rsidR="000018AE" w:rsidRDefault="000018AE" w:rsidP="000018AE">
      <w:r>
        <w:t xml:space="preserve">    1789244-Л - аб</w:t>
      </w:r>
    </w:p>
    <w:p w:rsidR="000018AE" w:rsidRDefault="000018AE" w:rsidP="000018AE">
      <w:r>
        <w:t xml:space="preserve">    Капицын, Владимир Михайлович</w:t>
      </w:r>
    </w:p>
    <w:p w:rsidR="000018AE" w:rsidRDefault="000018AE" w:rsidP="000018AE">
      <w:r>
        <w:t>Миграционная политика : опыт России и зарубежных стран : учебник для студентов высших учебных заведений, обучающихся по направлениям подготовки39.03.01 "Социология", 41.03.04 "Политология",38.03.04 "Государственное и муниципальное управление / В. М. Капицын. - Москва : ИНФРА-М, 2021. - 418 с. : ил. - (Высшее образование - Бакалавриат : серия основана в 1996 г.). - Библиогр.: c. 411-414. - На обл.: Электронно-библиотечная система znanium.com. - ISBN 978-5-16-013052-1  (print ). - ISBN 978-5-16-107121-2  (online ) : 1974,72</w:t>
      </w:r>
    </w:p>
    <w:p w:rsidR="000018AE" w:rsidRDefault="000018AE" w:rsidP="000018AE">
      <w:r>
        <w:t xml:space="preserve">    Оглавление: </w:t>
      </w:r>
      <w:hyperlink r:id="rId92" w:history="1">
        <w:r w:rsidR="003E1494" w:rsidRPr="00AF09EC">
          <w:rPr>
            <w:rStyle w:val="a8"/>
          </w:rPr>
          <w:t>http://kitap.tatar.ru/ogl/nlrt/nbrt_obr_2538877.pdf</w:t>
        </w:r>
      </w:hyperlink>
    </w:p>
    <w:p w:rsidR="003E1494" w:rsidRDefault="003E1494" w:rsidP="000018AE"/>
    <w:p w:rsidR="000018AE" w:rsidRDefault="000018AE" w:rsidP="000018AE"/>
    <w:p w:rsidR="000018AE" w:rsidRDefault="000018AE" w:rsidP="000018AE">
      <w:r>
        <w:t>156. 60.52;   С34</w:t>
      </w:r>
    </w:p>
    <w:p w:rsidR="000018AE" w:rsidRDefault="000018AE" w:rsidP="000018AE">
      <w:r>
        <w:t xml:space="preserve">    1783240-Л - чз1</w:t>
      </w:r>
    </w:p>
    <w:p w:rsidR="000018AE" w:rsidRDefault="000018AE" w:rsidP="000018AE">
      <w:r>
        <w:lastRenderedPageBreak/>
        <w:t xml:space="preserve">    Сидорина, Татьяна Юрьевна</w:t>
      </w:r>
    </w:p>
    <w:p w:rsidR="000018AE" w:rsidRDefault="000018AE" w:rsidP="000018AE">
      <w:r>
        <w:t>Государство всеобщего благосостояния / Т. Ю. Сидорина. - Санкт-Петербург : Нестор-История, 2018. - 143 с. : цв. ил. - (Научно-популярная серия РФФИ). - Библиогр.: с. 137-143 (143 назв.). - ISBN 978-5-4469-1392-3 : 350,00</w:t>
      </w:r>
    </w:p>
    <w:p w:rsidR="000018AE" w:rsidRDefault="000018AE" w:rsidP="000018AE">
      <w:r>
        <w:t xml:space="preserve">    Оглавление: </w:t>
      </w:r>
      <w:hyperlink r:id="rId93" w:history="1">
        <w:r w:rsidR="003E1494" w:rsidRPr="00AF09EC">
          <w:rPr>
            <w:rStyle w:val="a8"/>
          </w:rPr>
          <w:t>http://kitap.tatar.ru/ogl/nlrt/nbrt_obr_2527440.pdf</w:t>
        </w:r>
      </w:hyperlink>
    </w:p>
    <w:p w:rsidR="003E1494" w:rsidRDefault="003E1494" w:rsidP="000018AE"/>
    <w:p w:rsidR="000018AE" w:rsidRDefault="000018AE" w:rsidP="000018AE"/>
    <w:p w:rsidR="000018AE" w:rsidRDefault="000018AE" w:rsidP="000018AE">
      <w:r>
        <w:t>157. 60.5;   Ф43</w:t>
      </w:r>
    </w:p>
    <w:p w:rsidR="000018AE" w:rsidRDefault="000018AE" w:rsidP="000018AE">
      <w:r>
        <w:t xml:space="preserve">    1789107-Л - аб; 1789108-Л - од; 1789367-Л - кх</w:t>
      </w:r>
    </w:p>
    <w:p w:rsidR="000018AE" w:rsidRDefault="000018AE" w:rsidP="000018AE">
      <w:r>
        <w:t xml:space="preserve">    Феррацци, Кейт</w:t>
      </w:r>
    </w:p>
    <w:p w:rsidR="000018AE" w:rsidRDefault="000018AE" w:rsidP="000018AE">
      <w:r>
        <w:t>Никогда не ешьте в одиночку и другие правила нетворкинга / Кейт Феррацци при участии Тала Рэза; перевод с английского С. Борич, А. Авдеевой. - 16-е изд., доп. и дораб. - Москва : Манн, Иванов и Фербер, 2020. - 420 с. - ([Хороший перевод ; 053]). - Загл. и авт. ориг.: Never eat alone, expanded and updated: and other secrets to success, one relationship at a time / Keith Ferrazzi with Tahi Raz. - На обл. в надзагл.: Одна из лучших книг по нетворингу. - ISBN 978-5-00146-892-9 : 770,40</w:t>
      </w:r>
    </w:p>
    <w:p w:rsidR="000018AE" w:rsidRDefault="000018AE" w:rsidP="000018AE">
      <w:r>
        <w:t xml:space="preserve">    Оглавление: </w:t>
      </w:r>
      <w:hyperlink r:id="rId94" w:history="1">
        <w:r w:rsidR="003E1494" w:rsidRPr="00AF09EC">
          <w:rPr>
            <w:rStyle w:val="a8"/>
          </w:rPr>
          <w:t>http://kitap.tatar.ru/ogl/nlrt/nbrt_obr_2537929.pdf</w:t>
        </w:r>
      </w:hyperlink>
    </w:p>
    <w:p w:rsidR="003E1494" w:rsidRDefault="003E1494" w:rsidP="000018AE"/>
    <w:p w:rsidR="000018AE" w:rsidRDefault="000018AE" w:rsidP="000018AE"/>
    <w:p w:rsidR="000018AE" w:rsidRDefault="000018AE" w:rsidP="000018AE">
      <w:r>
        <w:t>158. 60.56;   Х12</w:t>
      </w:r>
    </w:p>
    <w:p w:rsidR="000018AE" w:rsidRDefault="000018AE" w:rsidP="000018AE">
      <w:r>
        <w:t xml:space="preserve">    1783355-Л - кх; 1783356-Л - кх; 1783357-Л - кх</w:t>
      </w:r>
    </w:p>
    <w:p w:rsidR="000018AE" w:rsidRDefault="000018AE" w:rsidP="000018AE">
      <w:r>
        <w:t xml:space="preserve">    Ха Ван Хоанг</w:t>
      </w:r>
    </w:p>
    <w:p w:rsidR="000018AE" w:rsidRDefault="000018AE" w:rsidP="000018AE">
      <w:r>
        <w:t>Доступность высшего образования в российском и вьетнамском обществах : сравнительный анализ : [монография] / Ха Ван Хоанг, В. В. Фурсова; Казанский федеральный университет. - Казань : Изд-во Казанского университета, 2019. - 187 с. : цв. ил., табл. - Библиогр.: с. 145-159 (146 назв.). - ISBN 978-5-00130-137-0 : 200,00</w:t>
      </w:r>
    </w:p>
    <w:p w:rsidR="000018AE" w:rsidRDefault="000018AE" w:rsidP="000018AE">
      <w:r>
        <w:t xml:space="preserve">    Оглавление: </w:t>
      </w:r>
      <w:hyperlink r:id="rId95" w:history="1">
        <w:r w:rsidR="003E1494" w:rsidRPr="00AF09EC">
          <w:rPr>
            <w:rStyle w:val="a8"/>
          </w:rPr>
          <w:t>http://kitap.tatar.ru/ogl/nlrt/nbrt_obr_2530008.pdf</w:t>
        </w:r>
      </w:hyperlink>
    </w:p>
    <w:p w:rsidR="003E1494" w:rsidRDefault="003E1494" w:rsidP="000018AE"/>
    <w:p w:rsidR="000018AE" w:rsidRDefault="000018AE" w:rsidP="000018AE"/>
    <w:p w:rsidR="000018AE" w:rsidRDefault="000018AE" w:rsidP="000018AE">
      <w:r>
        <w:t>159. 60.54;   Ш19</w:t>
      </w:r>
    </w:p>
    <w:p w:rsidR="000018AE" w:rsidRDefault="000018AE" w:rsidP="000018AE">
      <w:r>
        <w:t xml:space="preserve">    1783418-Л - кх; 1783419-Л - кх; 1783420-Л - кх</w:t>
      </w:r>
    </w:p>
    <w:p w:rsidR="000018AE" w:rsidRDefault="000018AE" w:rsidP="000018AE">
      <w:r>
        <w:t xml:space="preserve">    Шамсутдинова, Дильбар Валиевна</w:t>
      </w:r>
    </w:p>
    <w:p w:rsidR="000018AE" w:rsidRDefault="000018AE" w:rsidP="000018AE">
      <w:r>
        <w:t>Моделирование процесса формирования толерантности молодежи в условиях досуга : [монография] / Д. В. Шамсутдинова, А. А. Зиннатова; Министерство культуры Российской Федерации, ФГБОУ ВПО "Казанский государственный университет культуры и искусств", Факультет социально-культурной деятельности, Кафедра социально-культурной деятельности. - Казань : Печать-Сервис XXI век, 2013. - 116 с. - Библиогр.: с. 113-116 (26 назв.). - На 4-й с. обл. 1-й авт.: Д. В. Шамсутдинова, д. п. н., проф., засл. деят. науки Республики Татарстан. - ISBN 978-5-91838-088-8 : 200,00</w:t>
      </w:r>
    </w:p>
    <w:p w:rsidR="000018AE" w:rsidRDefault="000018AE" w:rsidP="000018AE">
      <w:r>
        <w:t xml:space="preserve">    Оглавление: </w:t>
      </w:r>
      <w:hyperlink r:id="rId96" w:history="1">
        <w:r w:rsidR="003E1494" w:rsidRPr="00AF09EC">
          <w:rPr>
            <w:rStyle w:val="a8"/>
          </w:rPr>
          <w:t>http://kitap.tatar.ru/ogl/nlrt/nbrt_obr2530342.pdf</w:t>
        </w:r>
      </w:hyperlink>
    </w:p>
    <w:p w:rsidR="003E1494" w:rsidRDefault="003E1494" w:rsidP="000018AE"/>
    <w:p w:rsidR="000018AE" w:rsidRDefault="000018AE" w:rsidP="000018AE"/>
    <w:p w:rsidR="00B14A01" w:rsidRDefault="00B14A01" w:rsidP="000018AE"/>
    <w:p w:rsidR="00B14A01" w:rsidRDefault="00B14A01" w:rsidP="00B14A01">
      <w:pPr>
        <w:pStyle w:val="1"/>
      </w:pPr>
      <w:bookmarkStart w:id="8" w:name="_Toc56168398"/>
      <w:r>
        <w:t>История. Исторические науки. (ББК 63)</w:t>
      </w:r>
      <w:bookmarkEnd w:id="8"/>
    </w:p>
    <w:p w:rsidR="00B14A01" w:rsidRDefault="00B14A01" w:rsidP="00B14A01">
      <w:pPr>
        <w:pStyle w:val="1"/>
      </w:pPr>
    </w:p>
    <w:p w:rsidR="00B14A01" w:rsidRDefault="00B14A01" w:rsidP="00B14A01">
      <w:r>
        <w:t>160. 63.3(5);   Q 11</w:t>
      </w:r>
    </w:p>
    <w:p w:rsidR="00B14A01" w:rsidRPr="003E1494" w:rsidRDefault="00B14A01" w:rsidP="00B14A01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>1554826-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"QSM-7" t</w:t>
      </w:r>
      <w:r>
        <w:t>ә</w:t>
      </w:r>
      <w:r w:rsidRPr="003E1494">
        <w:rPr>
          <w:lang w:val="en-US"/>
        </w:rPr>
        <w:t>sdiq edir = "QSM-7" confirms. - Bakı : Qism</w:t>
      </w:r>
      <w:r>
        <w:t>ә</w:t>
      </w:r>
      <w:r w:rsidRPr="003E1494">
        <w:rPr>
          <w:lang w:val="en-US"/>
        </w:rPr>
        <w:t>t, 2010. - 216 s. : ill.. - ISBN 9952-8058-6-1 : 0,00</w:t>
      </w:r>
    </w:p>
    <w:p w:rsidR="00B14A01" w:rsidRPr="003E1494" w:rsidRDefault="00B14A01" w:rsidP="00B14A01">
      <w:pPr>
        <w:rPr>
          <w:lang w:val="en-US"/>
        </w:rPr>
      </w:pP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161. 63.3(0);   C 73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1554796-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Comparative Imperiology / Edited by K. Matsuzato. - Slavic Research Center : Hokkaido University, 2010. - 134 p. : ill. - (Slavic Eurasian Studies: 22). - Slavic eurasian studes: p. 133-134. - ISBN 978-4-938637-53-8 : 0,00</w:t>
      </w:r>
    </w:p>
    <w:p w:rsidR="00B14A01" w:rsidRPr="003E1494" w:rsidRDefault="00B14A01" w:rsidP="00B14A01">
      <w:pPr>
        <w:rPr>
          <w:lang w:val="en-US"/>
        </w:rPr>
      </w:pP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162. 63.3(5);   K 42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1554821-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Khojaly tragedy : an international view. - Baku : The Anglo-Azerbaijani Youth Society, 2007. - 129 p. : ill.. - ISBN 978-9952-8092-3-7 : 0,00</w:t>
      </w:r>
    </w:p>
    <w:p w:rsidR="00B14A01" w:rsidRPr="003E1494" w:rsidRDefault="00B14A01" w:rsidP="00B14A01">
      <w:pPr>
        <w:rPr>
          <w:lang w:val="en-US"/>
        </w:rPr>
      </w:pP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163. 63.3(5);   T 82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1554790-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Tracking the Dragon : National Intelligence Estimates on China During the Era of Mao, 1948-1976 / prep. under the auspices of Ambassador R. L. Hutchings ; ed. by J. K. Allen, J. Carver,T. Elmore ; introduction by R. L. Suettinger. - Pittsburgh : National Intelligence Council, 2004. - [xliv]; 678 p. : ill. + 1 CD-ROM. - ISBN 0-16-073173-9 : 0,00</w:t>
      </w:r>
    </w:p>
    <w:p w:rsidR="00B14A01" w:rsidRPr="003E1494" w:rsidRDefault="00B14A01" w:rsidP="00B14A01">
      <w:pPr>
        <w:rPr>
          <w:lang w:val="en-US"/>
        </w:rPr>
      </w:pP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164. 63.3(5);   V 38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1554822-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Venesiyalılar Şah I T</w:t>
      </w:r>
      <w:r>
        <w:t>ә</w:t>
      </w:r>
      <w:r w:rsidRPr="003E1494">
        <w:rPr>
          <w:lang w:val="en-US"/>
        </w:rPr>
        <w:t>hmasibin sarayında : (Mikele Membre v</w:t>
      </w:r>
      <w:r>
        <w:t>ә</w:t>
      </w:r>
      <w:r w:rsidRPr="003E1494">
        <w:rPr>
          <w:lang w:val="en-US"/>
        </w:rPr>
        <w:t xml:space="preserve"> Vinçenso Alessandri) = </w:t>
      </w:r>
      <w:r>
        <w:t>Венецианцы</w:t>
      </w:r>
      <w:r w:rsidRPr="003E1494">
        <w:rPr>
          <w:lang w:val="en-US"/>
        </w:rPr>
        <w:t xml:space="preserve"> </w:t>
      </w:r>
      <w:r>
        <w:t>во</w:t>
      </w:r>
      <w:r w:rsidRPr="003E1494">
        <w:rPr>
          <w:lang w:val="en-US"/>
        </w:rPr>
        <w:t xml:space="preserve"> </w:t>
      </w:r>
      <w:r>
        <w:t>дворе</w:t>
      </w:r>
      <w:r w:rsidRPr="003E1494">
        <w:rPr>
          <w:lang w:val="en-US"/>
        </w:rPr>
        <w:t xml:space="preserve"> </w:t>
      </w:r>
      <w:r>
        <w:t>Шаха</w:t>
      </w:r>
      <w:r w:rsidRPr="003E1494">
        <w:rPr>
          <w:lang w:val="en-US"/>
        </w:rPr>
        <w:t xml:space="preserve"> </w:t>
      </w:r>
      <w:r>
        <w:t>Тахмасиба</w:t>
      </w:r>
      <w:r w:rsidRPr="003E1494">
        <w:rPr>
          <w:lang w:val="en-US"/>
        </w:rPr>
        <w:t xml:space="preserve"> I / t</w:t>
      </w:r>
      <w:r>
        <w:t>ә</w:t>
      </w:r>
      <w:r w:rsidRPr="003E1494">
        <w:rPr>
          <w:lang w:val="en-US"/>
        </w:rPr>
        <w:t>rcüm</w:t>
      </w:r>
      <w:r>
        <w:t>ә</w:t>
      </w:r>
      <w:r w:rsidRPr="003E1494">
        <w:rPr>
          <w:lang w:val="en-US"/>
        </w:rPr>
        <w:t>, ön söz, giriş v</w:t>
      </w:r>
      <w:r>
        <w:t>ә</w:t>
      </w:r>
      <w:r w:rsidRPr="003E1494">
        <w:rPr>
          <w:lang w:val="en-US"/>
        </w:rPr>
        <w:t xml:space="preserve"> ş</w:t>
      </w:r>
      <w:r>
        <w:t>ә</w:t>
      </w:r>
      <w:r w:rsidRPr="003E1494">
        <w:rPr>
          <w:lang w:val="en-US"/>
        </w:rPr>
        <w:t>rhl</w:t>
      </w:r>
      <w:r>
        <w:t>ә</w:t>
      </w:r>
      <w:r w:rsidRPr="003E1494">
        <w:rPr>
          <w:lang w:val="en-US"/>
        </w:rPr>
        <w:t xml:space="preserve">r: O. </w:t>
      </w:r>
      <w:r>
        <w:t>Ә</w:t>
      </w:r>
      <w:r w:rsidRPr="003E1494">
        <w:rPr>
          <w:lang w:val="en-US"/>
        </w:rPr>
        <w:t>f</w:t>
      </w:r>
      <w:r>
        <w:t>ә</w:t>
      </w:r>
      <w:r w:rsidRPr="003E1494">
        <w:rPr>
          <w:lang w:val="en-US"/>
        </w:rPr>
        <w:t>ndiyev. - Bakı : T</w:t>
      </w:r>
      <w:r>
        <w:t>ә</w:t>
      </w:r>
      <w:r w:rsidRPr="003E1494">
        <w:rPr>
          <w:lang w:val="en-US"/>
        </w:rPr>
        <w:t>hsil, 2005. - 111, 128 s. - Göst</w:t>
      </w:r>
      <w:r>
        <w:t>ә</w:t>
      </w:r>
      <w:r w:rsidRPr="003E1494">
        <w:rPr>
          <w:lang w:val="en-US"/>
        </w:rPr>
        <w:t>ricil</w:t>
      </w:r>
      <w:r>
        <w:t>ә</w:t>
      </w:r>
      <w:r w:rsidRPr="003E1494">
        <w:rPr>
          <w:lang w:val="en-US"/>
        </w:rPr>
        <w:t xml:space="preserve">r: s. 105-110 ; </w:t>
      </w:r>
      <w:r>
        <w:t>Указатели</w:t>
      </w:r>
      <w:r w:rsidRPr="003E1494">
        <w:rPr>
          <w:lang w:val="en-US"/>
        </w:rPr>
        <w:t xml:space="preserve">: </w:t>
      </w:r>
      <w:r>
        <w:t>с</w:t>
      </w:r>
      <w:r w:rsidRPr="003E1494">
        <w:rPr>
          <w:lang w:val="en-US"/>
        </w:rPr>
        <w:t>. 120-126. -  : 0,00</w:t>
      </w:r>
    </w:p>
    <w:p w:rsidR="00B14A01" w:rsidRPr="003E1494" w:rsidRDefault="00B14A01" w:rsidP="00B14A01">
      <w:pPr>
        <w:rPr>
          <w:lang w:val="en-US"/>
        </w:rPr>
      </w:pPr>
    </w:p>
    <w:p w:rsidR="00B14A01" w:rsidRDefault="00B14A01" w:rsidP="00B14A01">
      <w:r>
        <w:t>165. 91.9:63.3(2)61;   А58</w:t>
      </w:r>
    </w:p>
    <w:p w:rsidR="00B14A01" w:rsidRDefault="00B14A01" w:rsidP="00B14A01">
      <w:r>
        <w:t xml:space="preserve">    1783295-Ф - кх</w:t>
      </w:r>
    </w:p>
    <w:p w:rsidR="00B14A01" w:rsidRDefault="00B14A01" w:rsidP="00B14A01">
      <w:r>
        <w:t xml:space="preserve">    Альтернативы Советской власти : [листовки Гражданской войны из фондов ГПИБ России] : каталог выставки к 100-летию начала Гражданской войны в России / Государственная публичная историческая библиотека России ; [сост.: А. Ю. Морозова, И. Ю. Новиченко, Е. Н. Струкова]. - Москва : ГПИБ России, 2018. - 135 с. : ил., цв. ил., факс.. - ISBN 978-5-85209-438-4 : 660,00</w:t>
      </w:r>
    </w:p>
    <w:p w:rsidR="00B14A01" w:rsidRDefault="00B14A01" w:rsidP="00B14A01">
      <w:r>
        <w:t xml:space="preserve">    Оглавление: </w:t>
      </w:r>
      <w:hyperlink r:id="rId97" w:history="1">
        <w:r w:rsidR="003E1494" w:rsidRPr="00AF09EC">
          <w:rPr>
            <w:rStyle w:val="a8"/>
          </w:rPr>
          <w:t>http://kitap.tatar.ru/ogl/nlrt/nbrt_obr_2528614.pdf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166. 63.3(0);   И90</w:t>
      </w:r>
    </w:p>
    <w:p w:rsidR="00B14A01" w:rsidRDefault="00B14A01" w:rsidP="00B14A01">
      <w:r>
        <w:t xml:space="preserve">    1789097-Л - од</w:t>
      </w:r>
    </w:p>
    <w:p w:rsidR="00B14A01" w:rsidRDefault="00B14A01" w:rsidP="00B14A01">
      <w:r>
        <w:t xml:space="preserve">    История : учебное пособие для студентов средних профессиональных учебных заведений / П. С. Самыгин [и др.]; [отв. ред. П. С. Самыгин]. - Изд. 4-е. - Ростов-на-Дону : Феникс, 2020. - 494, [1] с. - (Среднее профессиональное образование). - Авт. указаны на обороте тит. л.. - ISBN 978-5-222-32950-4 : 488,80</w:t>
      </w:r>
    </w:p>
    <w:p w:rsidR="00B14A01" w:rsidRDefault="00B14A01" w:rsidP="00B14A01">
      <w:r>
        <w:t xml:space="preserve">    Оглавление: </w:t>
      </w:r>
      <w:hyperlink r:id="rId98" w:history="1">
        <w:r w:rsidR="003E1494" w:rsidRPr="00AF09EC">
          <w:rPr>
            <w:rStyle w:val="a8"/>
          </w:rPr>
          <w:t>http://kitap.tatar.ru/ogl/nlrt/nbrt_obr_2537950.pdf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167. 63.4;   К63</w:t>
      </w:r>
    </w:p>
    <w:p w:rsidR="00B14A01" w:rsidRDefault="00B14A01" w:rsidP="00B14A01">
      <w:r>
        <w:t xml:space="preserve">    1783278-Л - кх</w:t>
      </w:r>
    </w:p>
    <w:p w:rsidR="00B14A01" w:rsidRDefault="00B14A01" w:rsidP="00B14A01">
      <w:r>
        <w:t xml:space="preserve">    Комплексные археологические исследования Переяславля Рязанского / Институт археологии Российской академии наук ; Российский фонд фундаментальных исследований ; [ответст. ред. и сост. В. И. Завьялов]. - Москва : Институт археологии РАН, 201-. - Вып. 3 :  Материалы по археологии Переяславля Рязанского. - 2019. - 454, [1] с. : ил., табл. - Библиогр.: с. 418-445. - ISBN 978-5-906045-20-1 (вып. 3) : 400,00</w:t>
      </w:r>
    </w:p>
    <w:p w:rsidR="00B14A01" w:rsidRDefault="00B14A01" w:rsidP="00B14A01">
      <w:r>
        <w:t xml:space="preserve">    Оглавление: </w:t>
      </w:r>
      <w:hyperlink r:id="rId99" w:history="1">
        <w:r w:rsidR="003E1494" w:rsidRPr="00AF09EC">
          <w:rPr>
            <w:rStyle w:val="a8"/>
          </w:rPr>
          <w:t>http://kitap.tatar.ru/ogl/nlrt/nbrt_obr_2528349.pdf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168. 63.3(2)6;   Р76</w:t>
      </w:r>
    </w:p>
    <w:p w:rsidR="00B14A01" w:rsidRDefault="00B14A01" w:rsidP="00B14A01">
      <w:r>
        <w:t xml:space="preserve">    1783267-Л - кх</w:t>
      </w:r>
    </w:p>
    <w:p w:rsidR="00B14A01" w:rsidRDefault="00B14A01" w:rsidP="00B14A01">
      <w:r>
        <w:t xml:space="preserve">    Россия XX века на страницах испанской прессы и в свидетельствах дипломатов / [Е. О. Гранцева , Г. А. Филатов , А. В. Володько  [и др.]]; Ассоциация содействия развитию Академической науки и образования "Институт перспективных исторических исследований" ; Институт всеобщей истории Российской академии наук ; [ответ. ред. А. О. Чубарьян]. - Москва : Весь мир, 2018. - 314, [1] с. : ил., портр., факс. - (Научный проект Россия в мире). - (Россия в мире). - Библиогр.: с. 299-307 и в подстроч. примеч. - Авт. указаны на обороте тит. л. - Рез. исп.. - ISBN 978-5-7777-0750-5 : 276,00</w:t>
      </w:r>
    </w:p>
    <w:p w:rsidR="00B14A01" w:rsidRDefault="00B14A01" w:rsidP="00B14A01">
      <w:r>
        <w:t xml:space="preserve">    Оглавление: </w:t>
      </w:r>
      <w:hyperlink r:id="rId100" w:history="1">
        <w:r w:rsidR="003E1494" w:rsidRPr="00AF09EC">
          <w:rPr>
            <w:rStyle w:val="a8"/>
          </w:rPr>
          <w:t>http://kitap.tatar.ru/ogl/nlrt/nbrt_obr_2528248.pdf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169. 63.3(2)4  Пр4263;   З-81</w:t>
      </w:r>
    </w:p>
    <w:p w:rsidR="00B14A01" w:rsidRDefault="00B14A01" w:rsidP="00B14A01">
      <w:r>
        <w:t xml:space="preserve">    1786808-Ф - нк; 1786809-Ф - нк; 1786810-Ф - нк</w:t>
      </w:r>
    </w:p>
    <w:p w:rsidR="00B14A01" w:rsidRDefault="00B14A01" w:rsidP="00B14A01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8, № 3 = Vol. 8, № 3 / [гл. ред. И. М. Миргалеев]. - 2020. - 417-626 с. : ил. - Библиогр. в конце ст. : 300,00</w:t>
      </w:r>
    </w:p>
    <w:p w:rsidR="00B14A01" w:rsidRDefault="00B14A01" w:rsidP="00B14A01">
      <w:r>
        <w:t xml:space="preserve">    Оглавление: </w:t>
      </w:r>
      <w:hyperlink r:id="rId101" w:history="1">
        <w:r w:rsidR="003E1494" w:rsidRPr="00AF09EC">
          <w:rPr>
            <w:rStyle w:val="a8"/>
          </w:rPr>
          <w:t>http://kitap.tatar.ru/ogl/nlrt/nbrt_obr_2536267.pdf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170. 63.3(2)622;   Ш94</w:t>
      </w:r>
    </w:p>
    <w:p w:rsidR="00B14A01" w:rsidRDefault="00B14A01" w:rsidP="00B14A01">
      <w:r>
        <w:t xml:space="preserve">    1787664-Л - аб</w:t>
      </w:r>
    </w:p>
    <w:p w:rsidR="00B14A01" w:rsidRDefault="00B14A01" w:rsidP="00B14A01">
      <w:r>
        <w:t xml:space="preserve">    Штурмовики. - Москва : Яуза-пресс, 2018. - 320 с. : ил. - (Война. Я помню). - На обл.: Проект Артема Драбкина. - ISBN 978-5-9955-1007-9 : 340,67</w:t>
      </w:r>
    </w:p>
    <w:p w:rsidR="00B14A01" w:rsidRDefault="00B14A01" w:rsidP="00B14A01">
      <w:r>
        <w:t xml:space="preserve">    Оглавление: </w:t>
      </w:r>
      <w:hyperlink r:id="rId102" w:history="1">
        <w:r w:rsidR="003E1494" w:rsidRPr="00AF09EC">
          <w:rPr>
            <w:rStyle w:val="a8"/>
          </w:rPr>
          <w:t>http://kitap.tatar.ru/ogl/nlrt/nbrt_obr_2537600.pdf</w:t>
        </w:r>
      </w:hyperlink>
    </w:p>
    <w:p w:rsidR="003E1494" w:rsidRDefault="003E1494" w:rsidP="00B14A01"/>
    <w:p w:rsidR="00B14A01" w:rsidRDefault="00B14A01" w:rsidP="00B14A01"/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171. 63.3(0);   A 25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1554820-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Agi, Emrullah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One man's life : an unfinished autobiography / E. Agi; Transll. from russian by G. Khasanova  ; English language ed. U. Schamiloglu. - Kazan : "Magarif" publishing, 2009. - 174 p. : ill.. - ISBN 978-5-7761-2037-4 : 0,00</w:t>
      </w:r>
    </w:p>
    <w:p w:rsidR="00B14A01" w:rsidRPr="003E1494" w:rsidRDefault="00B14A01" w:rsidP="00B14A01">
      <w:pPr>
        <w:rPr>
          <w:lang w:val="en-US"/>
        </w:rPr>
      </w:pP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172. 63.4;   A36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1767847-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 xml:space="preserve">    Aliyev, Teve</w:t>
      </w:r>
      <w:r>
        <w:t>ә</w:t>
      </w:r>
      <w:r w:rsidRPr="003E1494">
        <w:rPr>
          <w:lang w:val="en-US"/>
        </w:rPr>
        <w:t>kkul</w:t>
      </w:r>
    </w:p>
    <w:p w:rsidR="00B14A01" w:rsidRPr="003E1494" w:rsidRDefault="00B14A01" w:rsidP="00B14A01">
      <w:pPr>
        <w:rPr>
          <w:lang w:val="en-US"/>
        </w:rPr>
      </w:pPr>
      <w:r w:rsidRPr="003E1494">
        <w:rPr>
          <w:lang w:val="en-US"/>
        </w:rPr>
        <w:t>The Nargiztepe complex of archeological monuments in Karabakh = Qarabağda N</w:t>
      </w:r>
      <w:r>
        <w:t>ә</w:t>
      </w:r>
      <w:r w:rsidRPr="003E1494">
        <w:rPr>
          <w:lang w:val="en-US"/>
        </w:rPr>
        <w:t>rgizt</w:t>
      </w:r>
      <w:r>
        <w:t>ә</w:t>
      </w:r>
      <w:r w:rsidRPr="003E1494">
        <w:rPr>
          <w:lang w:val="en-US"/>
        </w:rPr>
        <w:t>p</w:t>
      </w:r>
      <w:r>
        <w:t>ә</w:t>
      </w:r>
      <w:r w:rsidRPr="003E1494">
        <w:rPr>
          <w:lang w:val="en-US"/>
        </w:rPr>
        <w:t xml:space="preserve"> Arxeoloji abid</w:t>
      </w:r>
      <w:r>
        <w:t>ә</w:t>
      </w:r>
      <w:r w:rsidRPr="003E1494">
        <w:rPr>
          <w:lang w:val="en-US"/>
        </w:rPr>
        <w:t>l</w:t>
      </w:r>
      <w:r>
        <w:t>ә</w:t>
      </w:r>
      <w:r w:rsidRPr="003E1494">
        <w:rPr>
          <w:lang w:val="en-US"/>
        </w:rPr>
        <w:t xml:space="preserve">r kompleksi / T. </w:t>
      </w:r>
      <w:r>
        <w:t>Ә</w:t>
      </w:r>
      <w:r w:rsidRPr="003E1494">
        <w:rPr>
          <w:lang w:val="en-US"/>
        </w:rPr>
        <w:t xml:space="preserve">liyev, B. İbrahimli, G. </w:t>
      </w:r>
      <w:r>
        <w:t>Ә</w:t>
      </w:r>
      <w:r w:rsidRPr="003E1494">
        <w:rPr>
          <w:lang w:val="en-US"/>
        </w:rPr>
        <w:t xml:space="preserve">liyeva. - Bakı : Elmin inkişafı fondu, 2017. - 96 s. : ill. - </w:t>
      </w:r>
      <w:r>
        <w:t>Ә</w:t>
      </w:r>
      <w:r w:rsidRPr="003E1494">
        <w:rPr>
          <w:lang w:val="en-US"/>
        </w:rPr>
        <w:t>d</w:t>
      </w:r>
      <w:r>
        <w:t>ә</w:t>
      </w:r>
      <w:r w:rsidRPr="003E1494">
        <w:rPr>
          <w:lang w:val="en-US"/>
        </w:rPr>
        <w:t xml:space="preserve">biyyat: s.50. - </w:t>
      </w:r>
      <w:r>
        <w:t>Текст</w:t>
      </w:r>
      <w:r w:rsidRPr="003E1494">
        <w:rPr>
          <w:lang w:val="en-US"/>
        </w:rPr>
        <w:t xml:space="preserve"> </w:t>
      </w:r>
      <w:r>
        <w:t>парал</w:t>
      </w:r>
      <w:r w:rsidRPr="003E1494">
        <w:rPr>
          <w:lang w:val="en-US"/>
        </w:rPr>
        <w:t xml:space="preserve">. </w:t>
      </w:r>
      <w:r>
        <w:t>на</w:t>
      </w:r>
      <w:r w:rsidRPr="003E1494">
        <w:rPr>
          <w:lang w:val="en-US"/>
        </w:rPr>
        <w:t xml:space="preserve"> </w:t>
      </w:r>
      <w:r>
        <w:t>азер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 </w:t>
      </w:r>
      <w:r>
        <w:t>англ</w:t>
      </w:r>
      <w:r w:rsidRPr="003E1494">
        <w:rPr>
          <w:lang w:val="en-US"/>
        </w:rPr>
        <w:t xml:space="preserve">. </w:t>
      </w:r>
      <w:r>
        <w:t>яз</w:t>
      </w:r>
      <w:r w:rsidRPr="003E1494">
        <w:rPr>
          <w:lang w:val="en-US"/>
        </w:rPr>
        <w:t>.. - ISBN 978-9952-516-05-0 : 200,00</w:t>
      </w:r>
    </w:p>
    <w:p w:rsidR="00B14A01" w:rsidRDefault="00B14A01" w:rsidP="00B14A01">
      <w:r w:rsidRPr="003E1494">
        <w:t xml:space="preserve">    </w:t>
      </w:r>
      <w:r>
        <w:t xml:space="preserve">Оглавление: </w:t>
      </w:r>
      <w:hyperlink r:id="rId103" w:history="1">
        <w:r w:rsidR="003E1494" w:rsidRPr="00AF09EC">
          <w:rPr>
            <w:rStyle w:val="a8"/>
          </w:rPr>
          <w:t>http://kitap.tatar.ru/ogl/nlrt/nbrt_obr_2486228.pdf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173. 63.3(5);   M 18</w:t>
      </w:r>
    </w:p>
    <w:p w:rsidR="00B14A01" w:rsidRDefault="00B14A01" w:rsidP="00B14A01">
      <w:r>
        <w:t xml:space="preserve">    1554825-И - ио</w:t>
      </w:r>
    </w:p>
    <w:p w:rsidR="00B14A01" w:rsidRDefault="00B14A01" w:rsidP="00B14A01">
      <w:r>
        <w:t xml:space="preserve">    Mahmudov, Yaqub</w:t>
      </w:r>
    </w:p>
    <w:p w:rsidR="00B14A01" w:rsidRDefault="00B14A01" w:rsidP="00B14A01">
      <w:r>
        <w:t>Qarabağ : real tarix, faktlar, sәnәdlәr / Y. Mahmudov, K. Şükürov. - Bakı : Tәhsil, 2009. - 144 s. : res. - Әlavәlәr: s. 109-142. - ISBN 9952-423-00-4 : 0,00</w:t>
      </w:r>
    </w:p>
    <w:p w:rsidR="00B14A01" w:rsidRDefault="00B14A01" w:rsidP="00B14A01"/>
    <w:p w:rsidR="00B14A01" w:rsidRDefault="00B14A01" w:rsidP="00B14A01">
      <w:r>
        <w:t>174. 63.51(5);   N 10</w:t>
      </w:r>
    </w:p>
    <w:p w:rsidR="00B14A01" w:rsidRDefault="00B14A01" w:rsidP="00B14A01">
      <w:r>
        <w:t xml:space="preserve">    1554827-И - ио</w:t>
      </w:r>
    </w:p>
    <w:p w:rsidR="00B14A01" w:rsidRDefault="00B14A01" w:rsidP="00B14A01">
      <w:r>
        <w:t xml:space="preserve">    Nәbibәyli, Ziyadxan</w:t>
      </w:r>
    </w:p>
    <w:p w:rsidR="00B14A01" w:rsidRDefault="00B14A01" w:rsidP="00B14A01">
      <w:r>
        <w:t>Zәngәzurun altun tacı Laçın / Z. Nәbibәyli. - Bakı : Uniprint, 2009. - 272 s. - Müraciәt edilmiş tarixi mәnbәlәr: s. 260-269. - ISBN 978-9952-440-15-4 : 0,00</w:t>
      </w:r>
    </w:p>
    <w:p w:rsidR="00B14A01" w:rsidRDefault="00B14A01" w:rsidP="00B14A01"/>
    <w:p w:rsidR="00B14A01" w:rsidRDefault="00B14A01" w:rsidP="00B14A01">
      <w:r>
        <w:t>175. 63.51(2);   T 10</w:t>
      </w:r>
    </w:p>
    <w:p w:rsidR="00B14A01" w:rsidRDefault="00B14A01" w:rsidP="00B14A01">
      <w:r>
        <w:t xml:space="preserve">    1554828-И - ио</w:t>
      </w:r>
    </w:p>
    <w:p w:rsidR="00B14A01" w:rsidRDefault="00B14A01" w:rsidP="00B14A01">
      <w:r>
        <w:t xml:space="preserve">    Tәklәli, Minaxanım</w:t>
      </w:r>
    </w:p>
    <w:p w:rsidR="00B14A01" w:rsidRDefault="00B14A01" w:rsidP="00B14A01">
      <w:r>
        <w:t>Türk әsilli Ruslar : (metodik vәsait) / M. Tәklәli (Nuriyeva). - Bakı : "Nurlar" Nәşriyyat-Poliqrafiya Mәrkәzi, 2010. - 328 s. : res. - Әdәbiyyat: s. 183-184 ; Әdәbiyyat: s. 322-325. - ISBN 978-9952-450-72-9 : 0,00</w:t>
      </w:r>
    </w:p>
    <w:p w:rsidR="00B14A01" w:rsidRDefault="00B14A01" w:rsidP="00B14A01"/>
    <w:p w:rsidR="00B14A01" w:rsidRDefault="00B14A01" w:rsidP="00B14A01">
      <w:r>
        <w:t>176. 63.3(5);   S15</w:t>
      </w:r>
    </w:p>
    <w:p w:rsidR="00B14A01" w:rsidRDefault="00B14A01" w:rsidP="00B14A01">
      <w:r>
        <w:t xml:space="preserve">    1767852-И - ио</w:t>
      </w:r>
    </w:p>
    <w:p w:rsidR="00B14A01" w:rsidRDefault="00B14A01" w:rsidP="00B14A01">
      <w:r>
        <w:t xml:space="preserve">    Şahtahtı, Sabir</w:t>
      </w:r>
    </w:p>
    <w:p w:rsidR="00B14A01" w:rsidRDefault="00B14A01" w:rsidP="00B14A01">
      <w:r>
        <w:t>Sözde 'Büyük Ermenistan': Olgular ve Kanıtlar / Sabir Şahtahtı; Önsöz: Tarihçi Prof. Dr. A. Hasanov ; danişman: A. Aslanov. - İstanbul : Araz Yayıcılık, 2015. - 192 s. : ill. - Kaynaklar: s. 170-179. - ISBN 978-605-65578-2-8 : 200,00</w:t>
      </w:r>
    </w:p>
    <w:p w:rsidR="00B14A01" w:rsidRDefault="00B14A01" w:rsidP="00B14A01">
      <w:r>
        <w:t xml:space="preserve">    Оглавление: </w:t>
      </w:r>
      <w:hyperlink r:id="rId104" w:history="1">
        <w:r w:rsidR="003E1494" w:rsidRPr="00AF09EC">
          <w:rPr>
            <w:rStyle w:val="a8"/>
          </w:rPr>
          <w:t>http://kitap.tatar.ru/ogl/nlrt/nbrt_obr_2486397.pdf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177. 63.3(2Рос.Тат);   А12</w:t>
      </w:r>
    </w:p>
    <w:p w:rsidR="00B14A01" w:rsidRDefault="00B14A01" w:rsidP="00B14A01">
      <w:r>
        <w:t xml:space="preserve">    1781831-Т - нк</w:t>
      </w:r>
    </w:p>
    <w:p w:rsidR="00B14A01" w:rsidRDefault="00B14A01" w:rsidP="00B14A01">
      <w:r>
        <w:t xml:space="preserve">    Абдуллин, Нәбиулла</w:t>
      </w:r>
    </w:p>
    <w:p w:rsidR="00B14A01" w:rsidRDefault="00B14A01" w:rsidP="00B14A01">
      <w:r>
        <w:t>Меңьяшәр Киеклем / Набиулла Абдуллин. - Чаллы : Диамант, 2012. - 488 c. : портр., рәс. б-н. - Библиогр.: с. 484 : 300,00</w:t>
      </w:r>
    </w:p>
    <w:p w:rsidR="00B14A01" w:rsidRDefault="00B14A01" w:rsidP="00B14A01">
      <w:r>
        <w:t xml:space="preserve">    Оглавление: </w:t>
      </w:r>
      <w:hyperlink r:id="rId105" w:history="1">
        <w:r w:rsidR="003E1494" w:rsidRPr="00AF09EC">
          <w:rPr>
            <w:rStyle w:val="a8"/>
          </w:rPr>
          <w:t>http://kitap.tatar.ru/ogl/nlrt/nbrt_obr_2348418.pdf</w:t>
        </w:r>
      </w:hyperlink>
    </w:p>
    <w:p w:rsidR="003E1494" w:rsidRDefault="003E1494" w:rsidP="00B14A01"/>
    <w:p w:rsidR="00B14A01" w:rsidRDefault="00B14A01" w:rsidP="00B14A01"/>
    <w:p w:rsidR="00B14A01" w:rsidRDefault="00B14A01" w:rsidP="00B14A01">
      <w:r>
        <w:t>178. 63.3(2Рос.Тат);   Б49</w:t>
      </w:r>
    </w:p>
    <w:p w:rsidR="00B14A01" w:rsidRDefault="00B14A01" w:rsidP="00B14A01">
      <w:r>
        <w:t xml:space="preserve">    1779430-Т - нк; 1779431-Т - нк</w:t>
      </w:r>
    </w:p>
    <w:p w:rsidR="00B14A01" w:rsidRDefault="00B14A01" w:rsidP="00B14A01">
      <w:r>
        <w:t xml:space="preserve">    Минем шәҗәрәм / Т.Ә. Биктимерова; рәс. Тавил Хәҗиәхмәт. - 2 нче стереотип басма. - Казан : Мәгариф, 2001. - 32 б. : рәс.. - ISBN 5-7761-0982-5 : 15,10</w:t>
      </w:r>
    </w:p>
    <w:p w:rsidR="00B14A01" w:rsidRDefault="00B14A01" w:rsidP="00B14A01"/>
    <w:p w:rsidR="00B14A01" w:rsidRDefault="00B14A01" w:rsidP="00B14A01">
      <w:r>
        <w:t>179. 63.2;   В61</w:t>
      </w:r>
    </w:p>
    <w:p w:rsidR="00B14A01" w:rsidRDefault="00B14A01" w:rsidP="00B14A01">
      <w:r>
        <w:t xml:space="preserve">    1783633-Л - од</w:t>
      </w:r>
    </w:p>
    <w:p w:rsidR="00B14A01" w:rsidRDefault="00B14A01" w:rsidP="00B14A01">
      <w:r>
        <w:t xml:space="preserve">    Во, Александр</w:t>
      </w:r>
    </w:p>
    <w:p w:rsidR="003525C4" w:rsidRDefault="00B14A01" w:rsidP="00B14A01">
      <w:r>
        <w:t>Дом Витгенштейнов. Семья в состоянии войны / Александр Во; пер. с англ. Анны Васильевой. - Москва : Издательский дом ДЕЛО, 2020. - 434, [1] с. : ил. - Библиогр.: с. 427-434. - ISBN 978-5-85006-173-9 : 898,00</w:t>
      </w:r>
    </w:p>
    <w:p w:rsidR="003525C4" w:rsidRDefault="003525C4" w:rsidP="00B14A01">
      <w:r>
        <w:t xml:space="preserve">    Оглавление: &lt;http://kitap.tatar.ru/ogl/nlrt/nbrt_obr_2527803.pdf</w:t>
      </w:r>
    </w:p>
    <w:p w:rsidR="003E1494" w:rsidRDefault="003E1494" w:rsidP="00B14A01"/>
    <w:p w:rsidR="003525C4" w:rsidRDefault="003525C4" w:rsidP="00B14A01"/>
    <w:p w:rsidR="003525C4" w:rsidRDefault="003525C4" w:rsidP="003525C4">
      <w:r>
        <w:t>180. 63.3(2)52;   З-17</w:t>
      </w:r>
    </w:p>
    <w:p w:rsidR="003525C4" w:rsidRDefault="003525C4" w:rsidP="003525C4">
      <w:r>
        <w:t xml:space="preserve">    1783243-Л - од</w:t>
      </w:r>
    </w:p>
    <w:p w:rsidR="003525C4" w:rsidRDefault="003525C4" w:rsidP="003525C4">
      <w:r>
        <w:t xml:space="preserve">    Заиченко, Ольга Викторовна</w:t>
      </w:r>
    </w:p>
    <w:p w:rsidR="003525C4" w:rsidRDefault="003525C4" w:rsidP="003525C4">
      <w:r>
        <w:t xml:space="preserve">Проекция разочарований и надежд: "Русский вопрос" в контексте немецкого внешнеполитического дискурса первой трети XIX века : эссе по исторической имагологии / О. В. Заиченко; Ассоциация содействия развитию академической науки и образования "Институт перспективных исторических исследований", Институт всеобщей истории </w:t>
      </w:r>
      <w:r>
        <w:lastRenderedPageBreak/>
        <w:t>Российской академии наук. - Москва : Весь Мир, 2018. - 364 с. : ил., портр. - (Россия в мире). - (Научный проект Россия в мире). - Библиогр. в подстроч. примеч. - Ген. спонсор Транснефть. - ISBN 978-5-7777-0740-6 : 290,00</w:t>
      </w:r>
    </w:p>
    <w:p w:rsidR="003525C4" w:rsidRDefault="003525C4" w:rsidP="003525C4">
      <w:r>
        <w:t xml:space="preserve">    Оглавление: </w:t>
      </w:r>
      <w:hyperlink r:id="rId106" w:history="1">
        <w:r w:rsidR="003E1494" w:rsidRPr="00AF09EC">
          <w:rPr>
            <w:rStyle w:val="a8"/>
          </w:rPr>
          <w:t>http://kitap.tatar.ru/ogl/nlrt/nbrt_obr_2528019.pdf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181. 63.3(2)53;   З-38</w:t>
      </w:r>
    </w:p>
    <w:p w:rsidR="003525C4" w:rsidRDefault="003525C4" w:rsidP="003525C4">
      <w:r>
        <w:t xml:space="preserve">    1783233-Л - чз1</w:t>
      </w:r>
    </w:p>
    <w:p w:rsidR="003525C4" w:rsidRDefault="003525C4" w:rsidP="003525C4">
      <w:r>
        <w:t xml:space="preserve">    Захаров, Александр Михайлович</w:t>
      </w:r>
    </w:p>
    <w:p w:rsidR="003525C4" w:rsidRDefault="003525C4" w:rsidP="003525C4">
      <w:r>
        <w:t>"Двоюродные братья": Славянские добровольческие вооруженные формирования в России / А. М. Захаров; Российский государственный педагогический университет им. А. И. Герцена. - Санкт-Петербург : Издательство РГПУ им. А.И. Герцена, 2019. - 493, [2] с., [6] л. фотоил. : ил., портр. - (Herzen). - (Исследования. История России). - Библиогр. в конце кн. и в подстроч. примеч.. - ISBN 978-5-8064-2609-4 : 400,00</w:t>
      </w:r>
    </w:p>
    <w:p w:rsidR="003525C4" w:rsidRDefault="003525C4" w:rsidP="003525C4">
      <w:r>
        <w:t xml:space="preserve">    Оглавление: </w:t>
      </w:r>
      <w:hyperlink r:id="rId107" w:history="1">
        <w:r w:rsidR="003E1494" w:rsidRPr="00AF09EC">
          <w:rPr>
            <w:rStyle w:val="a8"/>
          </w:rPr>
          <w:t>http://kitap.tatar.ru/ogl/nlrt/nbrt_obr_2527931.pdf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182. 63.3(0)32;   М29</w:t>
      </w:r>
    </w:p>
    <w:p w:rsidR="003525C4" w:rsidRDefault="003525C4" w:rsidP="003525C4">
      <w:r>
        <w:t xml:space="preserve">    1783679-Л - од</w:t>
      </w:r>
    </w:p>
    <w:p w:rsidR="003525C4" w:rsidRDefault="003525C4" w:rsidP="003525C4">
      <w:r>
        <w:t xml:space="preserve">    Мартин, Томас</w:t>
      </w:r>
    </w:p>
    <w:p w:rsidR="003525C4" w:rsidRDefault="003525C4" w:rsidP="003525C4">
      <w:r>
        <w:t>Древняя Греция: от доисторических времен до эпохи эллинизма / Томас Мартин; пер. с англ. П. Дейниченко. - Москва : Альпина нон-фикшн, 2020. - 471 с. : ил. - Библиогр.: с. 454-459. - Предм. указ. : с. 460-471. - ISBN 978-5-00139-246-0 (рус.). - ISBN 978-0-300-16005-5 (англ.) : 510,00</w:t>
      </w:r>
    </w:p>
    <w:p w:rsidR="003525C4" w:rsidRDefault="003525C4" w:rsidP="003525C4">
      <w:r>
        <w:t xml:space="preserve">    Оглавление: </w:t>
      </w:r>
      <w:hyperlink r:id="rId108" w:history="1">
        <w:r w:rsidR="003E1494" w:rsidRPr="00AF09EC">
          <w:rPr>
            <w:rStyle w:val="a8"/>
          </w:rPr>
          <w:t>http://kitap.tatar.ru/ogl/nlrt/nbrt_obr_2527824.pdf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183. 63.3(5);   М75</w:t>
      </w:r>
    </w:p>
    <w:p w:rsidR="003525C4" w:rsidRDefault="003525C4" w:rsidP="003525C4">
      <w:r>
        <w:t xml:space="preserve">    1783242-Л - чз1</w:t>
      </w:r>
    </w:p>
    <w:p w:rsidR="003525C4" w:rsidRDefault="003525C4" w:rsidP="003525C4">
      <w:r>
        <w:t xml:space="preserve">    Молодяков, Василий Элинархович</w:t>
      </w:r>
    </w:p>
    <w:p w:rsidR="003525C4" w:rsidRDefault="003525C4" w:rsidP="003525C4">
      <w:r>
        <w:t>Непрошедшее прошлое : очерки политической и интеллектуальной истории Японии XIX-XX веков / В. Э. Молодяков. - Санкт-Петербург : Нестор-История, 2019. - 246 с., [8] л. фотоил. : ил., портр., факс. - (Научно-популярная серия РФФИ). - Библиогр. в подстроч. примеч. - Указ. имён: с. 239-244. - ISBN 978-5-4469-1394-7 : 350,00</w:t>
      </w:r>
    </w:p>
    <w:p w:rsidR="003525C4" w:rsidRDefault="003525C4" w:rsidP="003525C4">
      <w:r>
        <w:t xml:space="preserve">    Оглавление: </w:t>
      </w:r>
      <w:hyperlink r:id="rId109" w:history="1">
        <w:r w:rsidR="003E1494" w:rsidRPr="00AF09EC">
          <w:rPr>
            <w:rStyle w:val="a8"/>
          </w:rPr>
          <w:t>http://kitap.tatar.ru/ogl/nlrt/nbrt_obr_2527443.pdf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184. 63.3(0)4;   М91</w:t>
      </w:r>
    </w:p>
    <w:p w:rsidR="003525C4" w:rsidRDefault="003525C4" w:rsidP="003525C4">
      <w:r>
        <w:t xml:space="preserve">    1783221-Л - чз1</w:t>
      </w:r>
    </w:p>
    <w:p w:rsidR="003525C4" w:rsidRDefault="003525C4" w:rsidP="003525C4">
      <w:r>
        <w:t xml:space="preserve">    Муравьев, Алексей Владимирович</w:t>
      </w:r>
    </w:p>
    <w:p w:rsidR="003525C4" w:rsidRDefault="003525C4" w:rsidP="003525C4">
      <w:r>
        <w:t>Христианский Восток накануне арабского завоевания : cирийский мир и цивилизационные процессы в V-VI вв. н. э. / А. В. Муравьев. - Москва : Издательский Дом ЯСК, 2020. - 438 с., [2] л. цв. ил., факс. : ил., карт., табл. - Библиогр.: с. 405-438 и в подстроч. примеч. - Текст рус., араб., сир., греч., груз. и др.. - ISBN 978-5-907117-98-3 : 300,00</w:t>
      </w:r>
    </w:p>
    <w:p w:rsidR="003525C4" w:rsidRDefault="003525C4" w:rsidP="003525C4">
      <w:r>
        <w:t xml:space="preserve">    Оглавление: </w:t>
      </w:r>
      <w:hyperlink r:id="rId110" w:history="1">
        <w:r w:rsidR="003E1494" w:rsidRPr="00AF09EC">
          <w:rPr>
            <w:rStyle w:val="a8"/>
          </w:rPr>
          <w:t>http://kitap.tatar.ru/ogl/nlrt/nbrt_obr_2527497.pdf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185. 63.3(2)51;   М97</w:t>
      </w:r>
    </w:p>
    <w:p w:rsidR="003525C4" w:rsidRDefault="003525C4" w:rsidP="003525C4">
      <w:r>
        <w:t xml:space="preserve">    1787704-Л - од</w:t>
      </w:r>
    </w:p>
    <w:p w:rsidR="003525C4" w:rsidRPr="003E1494" w:rsidRDefault="003525C4" w:rsidP="003525C4">
      <w:pPr>
        <w:rPr>
          <w:lang w:val="en-US"/>
        </w:rPr>
      </w:pPr>
      <w:r>
        <w:t xml:space="preserve">    Екатерина Великая. Портрет женщины / Роберт К. Мэсси; [пер. с англ. Н. Нестеровой]. - Москва : АСТ, 2018. - 639 с. : табл.; 22. - (История в одном томе). - (Страницы истории). - </w:t>
      </w:r>
      <w:r>
        <w:lastRenderedPageBreak/>
        <w:t xml:space="preserve">Др. произведения авт. на обороте тит. л. - Загл. и авт. ориг.: Catherine the Great. </w:t>
      </w:r>
      <w:r w:rsidRPr="003E1494">
        <w:rPr>
          <w:lang w:val="en-US"/>
        </w:rPr>
        <w:t>Portrait of a woman / Robert K. Massie. - ISBN 978-5-17-112158-7 : 969,87</w:t>
      </w:r>
    </w:p>
    <w:p w:rsidR="003525C4" w:rsidRPr="003E1494" w:rsidRDefault="003525C4" w:rsidP="003525C4">
      <w:r w:rsidRPr="003E1494">
        <w:t xml:space="preserve">    </w:t>
      </w:r>
      <w:r>
        <w:t>Оглавление</w:t>
      </w:r>
      <w:r w:rsidRPr="003E1494">
        <w:t xml:space="preserve">: </w:t>
      </w:r>
      <w:hyperlink r:id="rId111" w:history="1">
        <w:r w:rsidR="003E1494" w:rsidRPr="00AF09EC">
          <w:rPr>
            <w:rStyle w:val="a8"/>
            <w:lang w:val="en-US"/>
          </w:rPr>
          <w:t>http</w:t>
        </w:r>
        <w:r w:rsidR="003E1494" w:rsidRPr="003E1494">
          <w:rPr>
            <w:rStyle w:val="a8"/>
          </w:rPr>
          <w:t>://</w:t>
        </w:r>
        <w:r w:rsidR="003E1494" w:rsidRPr="00AF09EC">
          <w:rPr>
            <w:rStyle w:val="a8"/>
            <w:lang w:val="en-US"/>
          </w:rPr>
          <w:t>kitap</w:t>
        </w:r>
        <w:r w:rsidR="003E1494" w:rsidRPr="003E1494">
          <w:rPr>
            <w:rStyle w:val="a8"/>
          </w:rPr>
          <w:t>.</w:t>
        </w:r>
        <w:r w:rsidR="003E1494" w:rsidRPr="00AF09EC">
          <w:rPr>
            <w:rStyle w:val="a8"/>
            <w:lang w:val="en-US"/>
          </w:rPr>
          <w:t>tatar</w:t>
        </w:r>
        <w:r w:rsidR="003E1494" w:rsidRPr="003E1494">
          <w:rPr>
            <w:rStyle w:val="a8"/>
          </w:rPr>
          <w:t>.</w:t>
        </w:r>
        <w:r w:rsidR="003E1494" w:rsidRPr="00AF09EC">
          <w:rPr>
            <w:rStyle w:val="a8"/>
            <w:lang w:val="en-US"/>
          </w:rPr>
          <w:t>ru</w:t>
        </w:r>
        <w:r w:rsidR="003E1494" w:rsidRPr="003E1494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ogl</w:t>
        </w:r>
        <w:r w:rsidR="003E1494" w:rsidRPr="003E1494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nlrt</w:t>
        </w:r>
        <w:r w:rsidR="003E1494" w:rsidRPr="003E1494">
          <w:rPr>
            <w:rStyle w:val="a8"/>
          </w:rPr>
          <w:t>/</w:t>
        </w:r>
        <w:r w:rsidR="003E1494" w:rsidRPr="00AF09EC">
          <w:rPr>
            <w:rStyle w:val="a8"/>
            <w:lang w:val="en-US"/>
          </w:rPr>
          <w:t>nbrt</w:t>
        </w:r>
        <w:r w:rsidR="003E1494" w:rsidRPr="003E1494">
          <w:rPr>
            <w:rStyle w:val="a8"/>
          </w:rPr>
          <w:t>_</w:t>
        </w:r>
        <w:r w:rsidR="003E1494" w:rsidRPr="00AF09EC">
          <w:rPr>
            <w:rStyle w:val="a8"/>
            <w:lang w:val="en-US"/>
          </w:rPr>
          <w:t>obr</w:t>
        </w:r>
        <w:r w:rsidR="003E1494" w:rsidRPr="003E1494">
          <w:rPr>
            <w:rStyle w:val="a8"/>
          </w:rPr>
          <w:t>_2537834.</w:t>
        </w:r>
        <w:r w:rsidR="003E1494" w:rsidRPr="00AF09EC">
          <w:rPr>
            <w:rStyle w:val="a8"/>
            <w:lang w:val="en-US"/>
          </w:rPr>
          <w:t>pdf</w:t>
        </w:r>
      </w:hyperlink>
    </w:p>
    <w:p w:rsidR="003E1494" w:rsidRPr="003E1494" w:rsidRDefault="003E1494" w:rsidP="003525C4"/>
    <w:p w:rsidR="003525C4" w:rsidRPr="003E1494" w:rsidRDefault="003525C4" w:rsidP="003525C4"/>
    <w:p w:rsidR="003525C4" w:rsidRDefault="003525C4" w:rsidP="003525C4">
      <w:r>
        <w:t>186. 63.3(7);   О-13</w:t>
      </w:r>
    </w:p>
    <w:p w:rsidR="003525C4" w:rsidRDefault="003525C4" w:rsidP="003525C4">
      <w:r>
        <w:t xml:space="preserve">    1787645-Л - од</w:t>
      </w:r>
    </w:p>
    <w:p w:rsidR="003525C4" w:rsidRDefault="003525C4" w:rsidP="003525C4">
      <w:r>
        <w:t xml:space="preserve">    Обама, Мишель</w:t>
      </w:r>
    </w:p>
    <w:p w:rsidR="003525C4" w:rsidRDefault="003525C4" w:rsidP="003525C4">
      <w:r>
        <w:t>Becoming. Моя история / Мишель Обама; [пер. с англ. Я. Мышкиной]. - Москва : Бомбора : Эксмо, 2020. - 479 с. : ил.. - ISBN 978-5-04-101892-4 : 595,43</w:t>
      </w:r>
    </w:p>
    <w:p w:rsidR="003525C4" w:rsidRDefault="003525C4" w:rsidP="003525C4">
      <w:r>
        <w:t xml:space="preserve">    Оглавление: </w:t>
      </w:r>
      <w:hyperlink r:id="rId112" w:history="1">
        <w:r w:rsidR="003E1494" w:rsidRPr="00AF09EC">
          <w:rPr>
            <w:rStyle w:val="a8"/>
          </w:rPr>
          <w:t>http://kitap.tatar.ru/ogl/nlrt/nbrt_obr_2537609.pdf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187. ;   Р22</w:t>
      </w:r>
    </w:p>
    <w:p w:rsidR="003525C4" w:rsidRDefault="003525C4" w:rsidP="003525C4">
      <w:r>
        <w:t xml:space="preserve">    1789215-Л - аб; 1789214-Л - од</w:t>
      </w:r>
    </w:p>
    <w:p w:rsidR="003525C4" w:rsidRDefault="003525C4" w:rsidP="003525C4">
      <w:r>
        <w:t xml:space="preserve">    Рар, Александр</w:t>
      </w:r>
    </w:p>
    <w:p w:rsidR="003525C4" w:rsidRDefault="003525C4" w:rsidP="003525C4">
      <w:r>
        <w:t>2054: Код Путина : политический триллер / Александр Рар; [пер. В. Сергиенко]. - Москва : Эксмо, 2020. - 382, [1] c. - На обл.: Бестселлер в Германии. - ISBN 978-5-04-1-06301-6 : 460,24</w:t>
      </w:r>
    </w:p>
    <w:p w:rsidR="003525C4" w:rsidRDefault="003525C4" w:rsidP="003525C4">
      <w:r>
        <w:t xml:space="preserve">    Оглавление: </w:t>
      </w:r>
      <w:hyperlink r:id="rId113" w:history="1">
        <w:r w:rsidR="003E1494" w:rsidRPr="00AF09EC">
          <w:rPr>
            <w:rStyle w:val="a8"/>
          </w:rPr>
          <w:t>http://kitap.tatar.ru/ogl/nlrt/nbrt_obr_2522242.pdf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188. 63.3(2)6;   С77</w:t>
      </w:r>
    </w:p>
    <w:p w:rsidR="003525C4" w:rsidRDefault="003525C4" w:rsidP="003525C4">
      <w:r>
        <w:t xml:space="preserve">    1789211-Л - аб; 1789212-Л - од</w:t>
      </w:r>
    </w:p>
    <w:p w:rsidR="003525C4" w:rsidRDefault="003525C4" w:rsidP="003525C4">
      <w:r>
        <w:t xml:space="preserve">    Стариков, Николай Викторович</w:t>
      </w:r>
    </w:p>
    <w:p w:rsidR="003525C4" w:rsidRDefault="003525C4" w:rsidP="003525C4">
      <w:r>
        <w:t>Сталин. Вспоминаем вместе / Николай Стариков. - Москва : Эксмо, 2020. - 412, [2] с. - Библиогр. в подстроч. примеч.. - ISBN 978-5-04-107760-0 : 374,22</w:t>
      </w:r>
    </w:p>
    <w:p w:rsidR="003525C4" w:rsidRDefault="003525C4" w:rsidP="003525C4">
      <w:r>
        <w:t xml:space="preserve">    Оглавление: </w:t>
      </w:r>
      <w:hyperlink r:id="rId114" w:history="1">
        <w:r w:rsidR="003E1494" w:rsidRPr="00AF09EC">
          <w:rPr>
            <w:rStyle w:val="a8"/>
          </w:rPr>
          <w:t>http://kitap.tatar.ru/ogl/nlrt/nbrt_obr_2514213.pdf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189. 63.3(2)622;   С89</w:t>
      </w:r>
    </w:p>
    <w:p w:rsidR="003525C4" w:rsidRDefault="003525C4" w:rsidP="003525C4">
      <w:r>
        <w:t xml:space="preserve">    1789285-Л - од; 1789320-Л - аб</w:t>
      </w:r>
    </w:p>
    <w:p w:rsidR="003525C4" w:rsidRDefault="003525C4" w:rsidP="003525C4">
      <w:r>
        <w:t xml:space="preserve">    Все великие битвы великой войны : полная хроника / А. В. Сульдин. - Москва : АСТ, 2020. - 254, [1] с. : ил. - (75 лет Великой Победы). - На тит. л. автор не указ.. - ISBN 978-5-17-118964-8 : 340,12</w:t>
      </w:r>
    </w:p>
    <w:p w:rsidR="003525C4" w:rsidRDefault="003525C4" w:rsidP="003525C4">
      <w:r>
        <w:t xml:space="preserve">    Оглавление: </w:t>
      </w:r>
      <w:hyperlink r:id="rId115" w:history="1">
        <w:r w:rsidR="003E1494" w:rsidRPr="00AF09EC">
          <w:rPr>
            <w:rStyle w:val="a8"/>
          </w:rPr>
          <w:t>http://kitap.tatar.ru/ogl/nlrt/nbrt_obr_2538516.pdf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190. 63.3(0);   Т88</w:t>
      </w:r>
    </w:p>
    <w:p w:rsidR="003525C4" w:rsidRDefault="003525C4" w:rsidP="003525C4">
      <w:r>
        <w:t xml:space="preserve">    1783615-Л - од; 1788537-Л - од; 1788538-Л - аб; 1788539-Л - аб</w:t>
      </w:r>
    </w:p>
    <w:p w:rsidR="003525C4" w:rsidRDefault="003525C4" w:rsidP="003525C4">
      <w:r>
        <w:t xml:space="preserve">    Турунен, Ари</w:t>
      </w:r>
    </w:p>
    <w:p w:rsidR="003525C4" w:rsidRDefault="003525C4" w:rsidP="003525C4">
      <w:r>
        <w:t>Памятники не тем. Правители, не заслужившие славы / Ари Турунен; [пер. с финского Любовь Шалыгина ; науч. ред. Никита Соколов]. - Москва : Альпина Паблишер, 2020. - 329, [1] с. : ил. - Заглавие и автор оригинала: Mulkerot / Ari Turunen. - ISBN 978-5-9614-2729-5 : 476,00</w:t>
      </w:r>
    </w:p>
    <w:p w:rsidR="003525C4" w:rsidRDefault="003525C4" w:rsidP="003525C4">
      <w:r>
        <w:t xml:space="preserve">    Оглавление: </w:t>
      </w:r>
      <w:hyperlink r:id="rId116" w:history="1">
        <w:r w:rsidR="003E1494" w:rsidRPr="00AF09EC">
          <w:rPr>
            <w:rStyle w:val="a8"/>
          </w:rPr>
          <w:t>http://kitap.tatar.ru/ogl/nlrt/nbrt_obr_2527738.pdf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191. 63.3(5);   Ф19</w:t>
      </w:r>
    </w:p>
    <w:p w:rsidR="003525C4" w:rsidRDefault="003525C4" w:rsidP="003525C4">
      <w:r>
        <w:t xml:space="preserve">    1787544-Л - аб</w:t>
      </w:r>
    </w:p>
    <w:p w:rsidR="003525C4" w:rsidRDefault="003525C4" w:rsidP="003525C4">
      <w:r>
        <w:t xml:space="preserve">    Володя, Вася и другие : истории старых китайских интеллигентов, рассказанные ими самими / Илья Фальковский. - Санкт-Петербург : Алетейя, 2018. - 216, [1] с. : ил. - </w:t>
      </w:r>
      <w:r>
        <w:lastRenderedPageBreak/>
        <w:t>Содерж.: Профессор Володя; Вкус друга; Ректор Вася и др.. - ISBN 978-5-906980-73-1 : 655,27</w:t>
      </w:r>
    </w:p>
    <w:p w:rsidR="003525C4" w:rsidRDefault="003525C4" w:rsidP="003525C4">
      <w:r>
        <w:t xml:space="preserve">    Оглавление: </w:t>
      </w:r>
      <w:hyperlink r:id="rId117" w:history="1">
        <w:r w:rsidR="003E1494" w:rsidRPr="00AF09EC">
          <w:rPr>
            <w:rStyle w:val="a8"/>
          </w:rPr>
          <w:t>http://kitap.tatar.ru/ogl/nlrt/nbrt_obr_2537166.pdf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192. 63.2;   Ф77</w:t>
      </w:r>
    </w:p>
    <w:p w:rsidR="003525C4" w:rsidRDefault="003525C4" w:rsidP="003525C4">
      <w:r>
        <w:t xml:space="preserve">    1783279-Л - кх</w:t>
      </w:r>
    </w:p>
    <w:p w:rsidR="003525C4" w:rsidRDefault="003525C4" w:rsidP="003525C4">
      <w:r>
        <w:t xml:space="preserve">    Фонкич, Борис Львович</w:t>
      </w:r>
    </w:p>
    <w:p w:rsidR="003525C4" w:rsidRDefault="003525C4" w:rsidP="003525C4">
      <w:r>
        <w:t>Византийский маюскул VII-IX вв. К вопросу о датировке рукописей / Б. Л. Фонкич; Российская академия наук, Институт всеобщей истории ; Центр "Палеография, кодикология, дипломатика" ; [отв. ред. М. А. Курышева]. - Москва : Издательский Дом ЯСК, 2020. - 137 с., [5] с., [88] л. ил. : ил. - (Монфокон ; вып. 5). - Доп. тит. л. на греч. яз. - Загл. и авт. на яз. ориг.: βγzantine Majuscule of the 8-9 centuries / B. L. Fonkich. - ISBN 978-5-907290-07-5 : 250,00</w:t>
      </w:r>
    </w:p>
    <w:p w:rsidR="003525C4" w:rsidRDefault="003525C4" w:rsidP="003525C4">
      <w:r>
        <w:t xml:space="preserve">    Оглавление: </w:t>
      </w:r>
      <w:hyperlink r:id="rId118" w:history="1">
        <w:r w:rsidR="003E1494" w:rsidRPr="00AF09EC">
          <w:rPr>
            <w:rStyle w:val="a8"/>
          </w:rPr>
          <w:t>http://kitap.tatar.ru/ogl/nlrt/nbrt_obr_2528356.pdf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193. 63.3(4);   Х26</w:t>
      </w:r>
    </w:p>
    <w:p w:rsidR="003525C4" w:rsidRDefault="003525C4" w:rsidP="003525C4">
      <w:r>
        <w:t xml:space="preserve">    1789087-Л - од</w:t>
      </w:r>
    </w:p>
    <w:p w:rsidR="003525C4" w:rsidRDefault="003525C4" w:rsidP="003525C4">
      <w:r>
        <w:t xml:space="preserve">    Хафнер, Себастьян</w:t>
      </w:r>
    </w:p>
    <w:p w:rsidR="003525C4" w:rsidRDefault="003525C4" w:rsidP="003525C4">
      <w:r>
        <w:t>История одного немца : частный человек против тясячелетнего рейха / Себастьян Хафнер; перевод с немецкого Никиты Елисеева, под редакцией Галины Снежинской ; комментарии и послесловие Никиты Елисеева. - Санкт-Петербург : Издательство Ивана Лимбаха, 2020. - 442, [2] с. : ил. - Загл. и авт. ориг.: Geschichte eines deutschen / Sebastian Haffner. - ISBN 978-5-89059-384-9 : 663,08</w:t>
      </w:r>
    </w:p>
    <w:p w:rsidR="003525C4" w:rsidRDefault="003525C4" w:rsidP="003525C4">
      <w:r>
        <w:t xml:space="preserve">    Оглавление: </w:t>
      </w:r>
      <w:hyperlink r:id="rId119" w:history="1">
        <w:r w:rsidR="003E1494" w:rsidRPr="00AF09EC">
          <w:rPr>
            <w:rStyle w:val="a8"/>
          </w:rPr>
          <w:t>http://kitap.tatar.ru/ogl/nlrt/nbrt_obr_2538057.pdf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194. 63.3(0)4;   Ч-57</w:t>
      </w:r>
    </w:p>
    <w:p w:rsidR="003525C4" w:rsidRDefault="003525C4" w:rsidP="003525C4">
      <w:r>
        <w:t xml:space="preserve">    1783272-Л - кх</w:t>
      </w:r>
    </w:p>
    <w:p w:rsidR="003525C4" w:rsidRDefault="003525C4" w:rsidP="003525C4">
      <w:r>
        <w:t xml:space="preserve">    "Чжу фань чжи" ("Описание иноземных стран") : важнейший историко-географический источник китайского средневековья / Чжао Жугуа; Московский государственный университет имени М. В. Ломоносова, Институт стран Азии и Африки ; исслед., пер. с кит., коммент. и прилож. М. Ю. Ульянова. - Москва : Институт восточной литературы, 2018. - 406, [1] с. : табл. - Библиогр.: с. 366-380. - Геогр. указ.: с. 386-393. - Указ. имен: с. 394-397. - Указ. письменных произведений: с. 398-400. - Рез. на англ. яз.. - ISBN 978-5-6041860-0-8 : 350,00</w:t>
      </w:r>
    </w:p>
    <w:p w:rsidR="003525C4" w:rsidRDefault="003525C4" w:rsidP="003525C4">
      <w:r>
        <w:t xml:space="preserve">    Оглавление: </w:t>
      </w:r>
      <w:hyperlink r:id="rId120" w:history="1">
        <w:r w:rsidR="003E1494" w:rsidRPr="00AF09EC">
          <w:rPr>
            <w:rStyle w:val="a8"/>
          </w:rPr>
          <w:t>http://kitap.tatar.ru/ogl/nlrt/nbrt_obr_2528311.pdf</w:t>
        </w:r>
      </w:hyperlink>
    </w:p>
    <w:p w:rsidR="003E1494" w:rsidRDefault="003E1494" w:rsidP="003525C4"/>
    <w:p w:rsidR="003525C4" w:rsidRDefault="003525C4" w:rsidP="003525C4"/>
    <w:p w:rsidR="003525C4" w:rsidRDefault="003525C4" w:rsidP="003525C4">
      <w:r>
        <w:t>195. 63.521;   Ә 99</w:t>
      </w:r>
    </w:p>
    <w:p w:rsidR="003525C4" w:rsidRDefault="003525C4" w:rsidP="003525C4">
      <w:r>
        <w:t xml:space="preserve">    1554824-И - ио</w:t>
      </w:r>
    </w:p>
    <w:p w:rsidR="003525C4" w:rsidRDefault="003525C4" w:rsidP="003525C4">
      <w:r>
        <w:t xml:space="preserve">    Әzizoğlu, Hәsәn</w:t>
      </w:r>
    </w:p>
    <w:p w:rsidR="003525C4" w:rsidRDefault="003525C4" w:rsidP="003525C4">
      <w:r>
        <w:t>Türklüyümüz / H. Әzizoğlu. - Bakı : AzAtaM, 2007. - 224 s.. - ISBN 978-9952-420-10-2 : 0,00</w:t>
      </w:r>
    </w:p>
    <w:p w:rsidR="003525C4" w:rsidRDefault="003525C4" w:rsidP="003525C4"/>
    <w:p w:rsidR="00614201" w:rsidRDefault="00614201" w:rsidP="003525C4"/>
    <w:p w:rsidR="00614201" w:rsidRDefault="00614201" w:rsidP="00614201">
      <w:pPr>
        <w:pStyle w:val="1"/>
      </w:pPr>
      <w:bookmarkStart w:id="9" w:name="_Toc56168399"/>
      <w:r>
        <w:t>Экономика. Экономические науки. (ББК 65)</w:t>
      </w:r>
      <w:bookmarkEnd w:id="9"/>
    </w:p>
    <w:p w:rsidR="00614201" w:rsidRDefault="00614201" w:rsidP="00614201">
      <w:pPr>
        <w:pStyle w:val="1"/>
      </w:pPr>
    </w:p>
    <w:p w:rsidR="00614201" w:rsidRDefault="00614201" w:rsidP="00614201">
      <w:r>
        <w:t>196. К  65.049(2);   B55</w:t>
      </w:r>
    </w:p>
    <w:p w:rsidR="00614201" w:rsidRDefault="00614201" w:rsidP="00614201">
      <w:r>
        <w:lastRenderedPageBreak/>
        <w:t xml:space="preserve">    1764533-И - нк; 1764534-И - нк; 1764535-И - нк</w:t>
      </w:r>
    </w:p>
    <w:p w:rsidR="00614201" w:rsidRPr="003E1494" w:rsidRDefault="00614201" w:rsidP="00614201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 xml:space="preserve">Beyond the pages of geography text-books / Kazan (Volga region) Federal University, Ecology and Geography Institution, Department of geographical and ecological education. - Kazan : Otechestvo, 2014. - 79, [1] p. - </w:t>
      </w:r>
      <w:r>
        <w:t>Библиогр</w:t>
      </w:r>
      <w:r w:rsidRPr="003E1494">
        <w:rPr>
          <w:lang w:val="en-US"/>
        </w:rPr>
        <w:t xml:space="preserve">.: </w:t>
      </w:r>
      <w:r>
        <w:t>р</w:t>
      </w:r>
      <w:r w:rsidRPr="003E1494">
        <w:rPr>
          <w:lang w:val="en-US"/>
        </w:rPr>
        <w:t xml:space="preserve">. 79 - 80. - </w:t>
      </w:r>
      <w:r>
        <w:t>Текст</w:t>
      </w:r>
      <w:r w:rsidRPr="003E1494">
        <w:rPr>
          <w:lang w:val="en-US"/>
        </w:rPr>
        <w:t xml:space="preserve"> </w:t>
      </w:r>
      <w:r>
        <w:t>на</w:t>
      </w:r>
      <w:r w:rsidRPr="003E1494">
        <w:rPr>
          <w:lang w:val="en-US"/>
        </w:rPr>
        <w:t xml:space="preserve"> </w:t>
      </w:r>
      <w:r>
        <w:t>англ</w:t>
      </w:r>
      <w:r w:rsidRPr="003E1494">
        <w:rPr>
          <w:lang w:val="en-US"/>
        </w:rPr>
        <w:t xml:space="preserve">. </w:t>
      </w:r>
      <w:r>
        <w:t>яз</w:t>
      </w:r>
      <w:r w:rsidRPr="003E1494">
        <w:rPr>
          <w:lang w:val="en-US"/>
        </w:rPr>
        <w:t>.. - ISBN 978-5-9222-0821-5 : 100,00</w:t>
      </w:r>
    </w:p>
    <w:p w:rsidR="00614201" w:rsidRDefault="00614201" w:rsidP="00614201">
      <w:r w:rsidRPr="003E1494">
        <w:t xml:space="preserve">    </w:t>
      </w:r>
      <w:r>
        <w:t xml:space="preserve">Оглавление: </w:t>
      </w:r>
      <w:hyperlink r:id="rId121" w:history="1">
        <w:r w:rsidR="003E1494" w:rsidRPr="00AF09EC">
          <w:rPr>
            <w:rStyle w:val="a8"/>
          </w:rPr>
          <w:t>http://kitap.tatar.ru/ogl/nlrt/nbrt_obr_2476363.pdf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197. 65.422;   О-64</w:t>
      </w:r>
    </w:p>
    <w:p w:rsidR="00614201" w:rsidRDefault="00614201" w:rsidP="00614201">
      <w:r>
        <w:t xml:space="preserve">    1783421-Л - кх; 1783422-Л - кх; 1783423-Л - кх</w:t>
      </w:r>
    </w:p>
    <w:p w:rsidR="00614201" w:rsidRDefault="00614201" w:rsidP="00614201">
      <w:r>
        <w:t xml:space="preserve">    Организация и технология торговых процессов : учебное пособие (практикум) по дисципине "Организация и управление коммерческой деятельностью" по направлению 38.03.07 Товароведение / Автономная некоммерческая образовательная организация высшего образования Центросоюза Российской Федерации "Российский университет кооперации", Казанский кооперативный институт (филиал) ; [сост. Р. Р. Салихова]. - Казань : Печать-Сервис XXI век, 2016. - 93 с. : табл. - Библиогр.: с. 93. - ISBN 978-591838-102-1 : 150,00</w:t>
      </w:r>
    </w:p>
    <w:p w:rsidR="00614201" w:rsidRDefault="00614201" w:rsidP="00614201">
      <w:r>
        <w:t xml:space="preserve">    Оглавление: </w:t>
      </w:r>
      <w:hyperlink r:id="rId122" w:history="1">
        <w:r w:rsidR="003E1494" w:rsidRPr="00AF09EC">
          <w:rPr>
            <w:rStyle w:val="a8"/>
          </w:rPr>
          <w:t>http://kitap.tatar.ru/ogl/nlrt/nbrt_obr_2530351.pdf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198. 65.27;   П25</w:t>
      </w:r>
    </w:p>
    <w:p w:rsidR="00614201" w:rsidRDefault="00614201" w:rsidP="00614201">
      <w:r>
        <w:t xml:space="preserve">    1787701-Л - аб</w:t>
      </w:r>
    </w:p>
    <w:p w:rsidR="00614201" w:rsidRDefault="00614201" w:rsidP="00614201">
      <w:r>
        <w:t xml:space="preserve">    Пенсионное страхование: философия, история, теория и практика : учебник / [С. А. Хмелевская, Д. Н. Ермаков, М. М. Аранжереев] и др. - Москва : Дашков и К, 2018. - 719 с. : ил. - Библиогр. в конце глав. - Авт. указ. на обор. тит. л.. - ISBN 978-5-394-02956-1 : 1216,82</w:t>
      </w:r>
    </w:p>
    <w:p w:rsidR="00614201" w:rsidRDefault="00614201" w:rsidP="00614201">
      <w:r>
        <w:t xml:space="preserve">    Оглавление: </w:t>
      </w:r>
      <w:hyperlink r:id="rId123" w:history="1">
        <w:r w:rsidR="003E1494" w:rsidRPr="00AF09EC">
          <w:rPr>
            <w:rStyle w:val="a8"/>
          </w:rPr>
          <w:t>http://kitap.tatar.ru/ogl/nlrt/nbrt_obr_2537794.pdf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199. 65.291;   С56</w:t>
      </w:r>
    </w:p>
    <w:p w:rsidR="00614201" w:rsidRDefault="00614201" w:rsidP="00614201">
      <w:r>
        <w:t xml:space="preserve">    1783495-Л - кх; 1783496-Л - кх; 1783497-Л - кх</w:t>
      </w:r>
    </w:p>
    <w:p w:rsidR="00614201" w:rsidRDefault="00614201" w:rsidP="00614201">
      <w:r>
        <w:t xml:space="preserve">    Современный менеджмент: теория, методология, практика : материалы научно-практической конференции с международным участием (Казань, 8 июня 2018 г.) / Министерство образования и науки Республики Татарстан ; Международная академия психологических наук, Международная кафедра ЮНЕСКО ; УВО "Университет управления "ТИСБИ" ; [под ред. А. Н. Грязнова, Ф. Ф. Хамидуллина]. - Казань : ТИСБИ, 2018. - 163 с. : ил., табл. - Библиогр. в конце ст. - Часть текста англ.. - ISBN 978-5-93593-257-2 : 200,00</w:t>
      </w:r>
    </w:p>
    <w:p w:rsidR="00614201" w:rsidRDefault="00614201" w:rsidP="00614201">
      <w:r>
        <w:t xml:space="preserve">    Оглавление: </w:t>
      </w:r>
      <w:hyperlink r:id="rId124" w:history="1">
        <w:r w:rsidR="003E1494" w:rsidRPr="00AF09EC">
          <w:rPr>
            <w:rStyle w:val="a8"/>
          </w:rPr>
          <w:t>http://kitap.tatar.ru/ogl/nlrt/nbrt_obr_2531016.pdf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200. 65.291;   С69</w:t>
      </w:r>
    </w:p>
    <w:p w:rsidR="00614201" w:rsidRDefault="00614201" w:rsidP="00614201">
      <w:r>
        <w:t xml:space="preserve">    1783409-Л - кх; 1783410-Л - кх; 1783411-Л - кх</w:t>
      </w:r>
    </w:p>
    <w:p w:rsidR="00614201" w:rsidRDefault="00614201" w:rsidP="00614201">
      <w:r>
        <w:t xml:space="preserve">    Социально-экономические и экологические факторы в менеджменте, влияющие на безопасность жизнедеятельности : учебник / О. Ю. Кузнецова [и др.]. - 2-е изд. - Казань : Школа, 2019. - 94 с. : табл. - Библиогр.: с. 87-94. - ISBN 978-5-00162-029-7 : 200,00</w:t>
      </w:r>
    </w:p>
    <w:p w:rsidR="00614201" w:rsidRDefault="00614201" w:rsidP="00614201">
      <w:r>
        <w:t xml:space="preserve">    Оглавление: </w:t>
      </w:r>
      <w:hyperlink r:id="rId125" w:history="1">
        <w:r w:rsidR="003E1494" w:rsidRPr="00AF09EC">
          <w:rPr>
            <w:rStyle w:val="a8"/>
          </w:rPr>
          <w:t>http://kitap.tatar.ru/ogl/nlrt/nbrt_obr_2530315.pdf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201. 65.9(2);   Т33</w:t>
      </w:r>
    </w:p>
    <w:p w:rsidR="00614201" w:rsidRDefault="00614201" w:rsidP="00614201">
      <w:r>
        <w:t xml:space="preserve">    1783575-Л - кх</w:t>
      </w:r>
    </w:p>
    <w:p w:rsidR="00614201" w:rsidRDefault="00614201" w:rsidP="00614201">
      <w:r>
        <w:lastRenderedPageBreak/>
        <w:t xml:space="preserve">    Теория и практика инновационного развития: федеральный, региональный и муниципальный аспекты : материалы Всероссийской научно-практической конференции, г.Нижнекамск, 5 мая 2011 г. : в 2 т. / Институт экономики, управления и права (г.Казань) ; [отв. ред. О.Д. Агапов]. - Казань : Познание, 2011. - Т. 1. - Казань. - 379 с. : табл.. - ISBN 978-5-8399-0366-1 : 200,00</w:t>
      </w:r>
    </w:p>
    <w:p w:rsidR="00614201" w:rsidRDefault="00614201" w:rsidP="00614201">
      <w:r>
        <w:t xml:space="preserve">    Оглавление: </w:t>
      </w:r>
      <w:hyperlink r:id="rId126" w:history="1">
        <w:r w:rsidR="003E1494" w:rsidRPr="00AF09EC">
          <w:rPr>
            <w:rStyle w:val="a8"/>
          </w:rPr>
          <w:t>http://kitap.tatar.ru/ogl/nlrt/nbrt_obr_2104407.pdf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202. 65.9(2);   Т33</w:t>
      </w:r>
    </w:p>
    <w:p w:rsidR="00614201" w:rsidRDefault="00614201" w:rsidP="00614201">
      <w:r>
        <w:t xml:space="preserve">    1783576-Л - кх</w:t>
      </w:r>
    </w:p>
    <w:p w:rsidR="00614201" w:rsidRDefault="00614201" w:rsidP="00614201">
      <w:r>
        <w:t xml:space="preserve">    Теория и практика инновационного развития: федеральный, региональный и муниципальный аспекты : материалы Всероссийской научно-практической конференции, г.Нижнекамск, 5 мая 2011 г. : в 2 т. / Институт экономики, управления и права (г.Казань) ; [отв. ред. О.Д. Агапов]. - Казань : Познание, 2011. - Т. 2. - Казань. - 411 c.. - ISBN 978-5-8399-0368-5 : 200,00</w:t>
      </w:r>
    </w:p>
    <w:p w:rsidR="00614201" w:rsidRDefault="00614201" w:rsidP="00614201">
      <w:r>
        <w:t xml:space="preserve">    Оглавление: </w:t>
      </w:r>
      <w:hyperlink r:id="rId127" w:history="1">
        <w:r w:rsidR="003E1494" w:rsidRPr="00AF09EC">
          <w:rPr>
            <w:rStyle w:val="a8"/>
          </w:rPr>
          <w:t>http://kitap.tatar.ru/ogl/nlrt/nbrt_obr_2104408.pdf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203. 65.01;   Э40</w:t>
      </w:r>
    </w:p>
    <w:p w:rsidR="00614201" w:rsidRDefault="00614201" w:rsidP="00614201">
      <w:r>
        <w:t xml:space="preserve">    1787692-Л - од</w:t>
      </w:r>
    </w:p>
    <w:p w:rsidR="00614201" w:rsidRDefault="00614201" w:rsidP="00614201">
      <w:r>
        <w:t xml:space="preserve">    Экономическая теория : учебник для студентов бакалавриата, обучающихся по направлениям подготовки "Экономика" и "Менеджмент" / [И. К. Ларионов, А. Н. Герасин, О. Н. Герасина и др.]; под редакцией доктора экономических наук, профессора И. К. Ларионова. - 3-е издание. - Москва : Дашков и К, 2018. - 407, [1] с. : ил., табл.; 21. - (Серия "Учебные издания для бакалавров").. - ISBN 978-5-394-02917-2 : 540,87</w:t>
      </w:r>
    </w:p>
    <w:p w:rsidR="00614201" w:rsidRDefault="00614201" w:rsidP="00614201">
      <w:r>
        <w:t xml:space="preserve">    Оглавление: </w:t>
      </w:r>
      <w:hyperlink r:id="rId128" w:history="1">
        <w:r w:rsidR="003E1494" w:rsidRPr="00AF09EC">
          <w:rPr>
            <w:rStyle w:val="a8"/>
          </w:rPr>
          <w:t>http://kitap.tatar.ru/ogl/nlrt/nbrt_obr_2537682.pdf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204. 65.053;   Э40</w:t>
      </w:r>
    </w:p>
    <w:p w:rsidR="00614201" w:rsidRDefault="00614201" w:rsidP="00614201">
      <w:r>
        <w:t xml:space="preserve">    1789343-Л - од</w:t>
      </w:r>
    </w:p>
    <w:p w:rsidR="00614201" w:rsidRDefault="00614201" w:rsidP="00614201">
      <w:r>
        <w:t xml:space="preserve">    Экономический анализ : учебник : рекомендуется студентам бакалавриата, обучающимся по направлению подготовки "Экономика" (профили "Бухгалтерский учет, анализ и аудит", "Финансы и кредит", "Мировая экономика", "Налоги и налогооблажение", "Анализ и управление рисками")  / [А. Е. Суглобов, Б. Т. Жарылгасова, О. Г. Карпович и др.]; под редакцией А. Е. Суглобова. - Москва : РИОР : ИНФРА-М, 2019. - 437, [1] с. : табл.; 22. - (Высшее образование: Бакалавриат). - Библиогр.: с. 432-433 . - Авт. указаны на обороте тит. л.. - ISBN 978-5-369-01700-5 РИОР. - ISBN 978-5-16-013066-8 ИНФРА-М, print. - ISBN 978-5-16-105845-9 ИНФРА-М, online : 2063,16</w:t>
      </w:r>
    </w:p>
    <w:p w:rsidR="00614201" w:rsidRDefault="00614201" w:rsidP="00614201">
      <w:r>
        <w:t xml:space="preserve">    Оглавление: </w:t>
      </w:r>
      <w:hyperlink r:id="rId129" w:history="1">
        <w:r w:rsidR="003E1494" w:rsidRPr="00AF09EC">
          <w:rPr>
            <w:rStyle w:val="a8"/>
          </w:rPr>
          <w:t>http://kitap.tatar.ru/ogl/nlrt/nbrt_obr_2538848.pdf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205. 65.26;   E66</w:t>
      </w:r>
    </w:p>
    <w:p w:rsidR="00614201" w:rsidRDefault="00614201" w:rsidP="00614201">
      <w:r>
        <w:t xml:space="preserve">    1765701-И - ио</w:t>
      </w:r>
    </w:p>
    <w:p w:rsidR="00614201" w:rsidRDefault="00614201" w:rsidP="00614201">
      <w:r>
        <w:t xml:space="preserve">    Erdoğan, Özcan</w:t>
      </w:r>
    </w:p>
    <w:p w:rsidR="00614201" w:rsidRDefault="00614201" w:rsidP="00614201">
      <w:r>
        <w:t>Türkiye'nin borç sorunu ve çözüm önerileri : bir ülke borç profili araştırması ve bir ülke borç politikası araştırması / Ö. Erdoğan. - Beau Bassin : Lambert Academic Publishing, 2018. - VI, 280 s. - (Türkçe özel seri). - Kaynakça: s. 13-16, 31-33, 68-73, 83, 97-99, 111-114, 126-128, 186-189, 208-211, 243-248, 261-263, 277-280. - ISBN 978-613-9-84623-8 : 200,00</w:t>
      </w:r>
    </w:p>
    <w:p w:rsidR="00614201" w:rsidRDefault="00614201" w:rsidP="00614201"/>
    <w:p w:rsidR="00614201" w:rsidRPr="003E1494" w:rsidRDefault="00614201" w:rsidP="00614201">
      <w:pPr>
        <w:rPr>
          <w:lang w:val="en-US"/>
        </w:rPr>
      </w:pPr>
      <w:r w:rsidRPr="003E1494">
        <w:rPr>
          <w:lang w:val="en-US"/>
        </w:rPr>
        <w:t>206. 65.261;   G 60</w:t>
      </w:r>
    </w:p>
    <w:p w:rsidR="00614201" w:rsidRPr="003E1494" w:rsidRDefault="00614201" w:rsidP="00614201">
      <w:pPr>
        <w:rPr>
          <w:lang w:val="en-US"/>
        </w:rPr>
      </w:pPr>
      <w:r w:rsidRPr="003E1494">
        <w:rPr>
          <w:lang w:val="en-US"/>
        </w:rPr>
        <w:t xml:space="preserve">    1554815-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614201" w:rsidRPr="003E1494" w:rsidRDefault="00614201" w:rsidP="00614201">
      <w:pPr>
        <w:rPr>
          <w:lang w:val="en-US"/>
        </w:rPr>
      </w:pPr>
      <w:r w:rsidRPr="003E1494">
        <w:rPr>
          <w:lang w:val="en-US"/>
        </w:rPr>
        <w:t xml:space="preserve">    Golitsyn, Yuri</w:t>
      </w:r>
    </w:p>
    <w:p w:rsidR="00614201" w:rsidRPr="003E1494" w:rsidRDefault="00614201" w:rsidP="00614201">
      <w:pPr>
        <w:rPr>
          <w:lang w:val="en-US"/>
        </w:rPr>
      </w:pPr>
      <w:r w:rsidRPr="003E1494">
        <w:rPr>
          <w:lang w:val="en-US"/>
        </w:rPr>
        <w:lastRenderedPageBreak/>
        <w:t>Russian-English relations in financial sphere and securities market in the Russian empire 16-20th centuries / Y. Golitsyn. - Moscow : Business express, 2001. - 232 p. : ill. - Bibliogr.: p. 87-88. - Ill.: p.90-232. - ISBN 5-89644-055-3 : 0,00</w:t>
      </w:r>
    </w:p>
    <w:p w:rsidR="00614201" w:rsidRPr="003E1494" w:rsidRDefault="00614201" w:rsidP="00614201">
      <w:pPr>
        <w:rPr>
          <w:lang w:val="en-US"/>
        </w:rPr>
      </w:pPr>
    </w:p>
    <w:p w:rsidR="00614201" w:rsidRDefault="00614201" w:rsidP="00614201">
      <w:r>
        <w:t>207. 65.9(2);   А46</w:t>
      </w:r>
    </w:p>
    <w:p w:rsidR="00614201" w:rsidRDefault="00614201" w:rsidP="00614201">
      <w:r>
        <w:t xml:space="preserve">    1787682-Л - од</w:t>
      </w:r>
    </w:p>
    <w:p w:rsidR="00614201" w:rsidRDefault="00614201" w:rsidP="00614201">
      <w:r>
        <w:t xml:space="preserve">    Алексашенко, Сергей Владимирович</w:t>
      </w:r>
    </w:p>
    <w:p w:rsidR="00614201" w:rsidRDefault="00614201" w:rsidP="00614201">
      <w:r>
        <w:t>Русское экономическое чудо : что пошло не так? / Сергей Алексашенко. - Москва : АСТ, 2019. - 314, [1] с. : ил., табл. - (Книга профессионала).. - ISBN 978-5-17-110856-4 : 529,10</w:t>
      </w:r>
    </w:p>
    <w:p w:rsidR="00614201" w:rsidRDefault="00614201" w:rsidP="00614201">
      <w:r>
        <w:t xml:space="preserve">    Оглавление: </w:t>
      </w:r>
      <w:hyperlink r:id="rId130" w:history="1">
        <w:r w:rsidR="003E1494" w:rsidRPr="00AF09EC">
          <w:rPr>
            <w:rStyle w:val="a8"/>
          </w:rPr>
          <w:t>http://kitap.tatar.ru/ogl/nlrt/nbrt_obr_2537713.pdf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208. 65;   А47</w:t>
      </w:r>
    </w:p>
    <w:p w:rsidR="00614201" w:rsidRDefault="00614201" w:rsidP="00614201">
      <w:r>
        <w:t xml:space="preserve">    1780565-Л - кх; 1780566-Л - кх; 1780567-Л - кх</w:t>
      </w:r>
    </w:p>
    <w:p w:rsidR="00614201" w:rsidRDefault="00614201" w:rsidP="00614201">
      <w:r>
        <w:t xml:space="preserve">    Педагогическое мастерство при проектировании и преподавании экономических дисциплин для студентов инженерного профиля : монография / Ю. А. Алексеева, Л. А. Горбач, И. А. Гусарова;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- 83, [1] с. : ил. - Библиогр.: с. 82-84. - ISBN 978-5-7882-2728-3 : 50,00</w:t>
      </w:r>
    </w:p>
    <w:p w:rsidR="00614201" w:rsidRDefault="00614201" w:rsidP="00614201">
      <w:r>
        <w:t xml:space="preserve">    Оглавление: </w:t>
      </w:r>
      <w:hyperlink r:id="rId131" w:history="1">
        <w:r w:rsidR="003E1494" w:rsidRPr="00AF09EC">
          <w:rPr>
            <w:rStyle w:val="a8"/>
          </w:rPr>
          <w:t>http://kitap.tatar.ru/ogl/nlrt/nbrt_obr_2520023.pdf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209. 65.01;   Б30</w:t>
      </w:r>
    </w:p>
    <w:p w:rsidR="00614201" w:rsidRDefault="00614201" w:rsidP="00614201">
      <w:r>
        <w:t xml:space="preserve">    1789346-Л - од</w:t>
      </w:r>
    </w:p>
    <w:p w:rsidR="00614201" w:rsidRDefault="00614201" w:rsidP="00614201">
      <w:r>
        <w:t xml:space="preserve">    Бахитов, Станислав Борисович</w:t>
      </w:r>
    </w:p>
    <w:p w:rsidR="00614201" w:rsidRDefault="00614201" w:rsidP="00614201">
      <w:r>
        <w:t>Капиталистическое отчуждение труда и кризис современной цивилизации / Станислав Бахитов. - Науч. изд. - Санкт-Петербург : Алетейя, 2018. - 215, [3] с.; 22. - Библиогр.: с. 209-215. - ISBN 978-5-907030-21-3 в пер. : 1251,91</w:t>
      </w:r>
    </w:p>
    <w:p w:rsidR="00614201" w:rsidRDefault="00614201" w:rsidP="00614201">
      <w:r>
        <w:t xml:space="preserve">    Оглавление: </w:t>
      </w:r>
      <w:hyperlink r:id="rId132" w:history="1">
        <w:r w:rsidR="003E1494" w:rsidRPr="00AF09EC">
          <w:rPr>
            <w:rStyle w:val="a8"/>
          </w:rPr>
          <w:t>http://kitap.tatar.ru/ogl/nlrt/nbrt_obr_2538785.pdf</w:t>
        </w:r>
      </w:hyperlink>
      <w:r>
        <w:t>&gt;</w:t>
      </w:r>
    </w:p>
    <w:p w:rsidR="003E1494" w:rsidRDefault="003E1494" w:rsidP="00614201"/>
    <w:p w:rsidR="00614201" w:rsidRDefault="00614201" w:rsidP="00614201"/>
    <w:p w:rsidR="00614201" w:rsidRDefault="00614201" w:rsidP="00614201">
      <w:r>
        <w:t>210. 65.290;   Б43</w:t>
      </w:r>
    </w:p>
    <w:p w:rsidR="00614201" w:rsidRDefault="00614201" w:rsidP="00614201">
      <w:r>
        <w:t xml:space="preserve">    1789088-Л - од</w:t>
      </w:r>
    </w:p>
    <w:p w:rsidR="00614201" w:rsidRDefault="00614201" w:rsidP="00614201">
      <w:r>
        <w:t xml:space="preserve">    Белов, Вадим Юрьевич</w:t>
      </w:r>
    </w:p>
    <w:p w:rsidR="00614201" w:rsidRDefault="00614201" w:rsidP="00614201">
      <w:r>
        <w:t>Бизнес-хаки. Секретный опыт успешных предпринимателей России / В. Ю. Белов, О. Шуравина, А. Синичкина. - Москва : Эксмо, 2020. - 380, [1] c.. - ISBN 978-5-04-100085-1 : 791,78</w:t>
      </w:r>
    </w:p>
    <w:p w:rsidR="00614201" w:rsidRDefault="00614201" w:rsidP="00614201">
      <w:r>
        <w:t xml:space="preserve">    Оглавление: </w:t>
      </w:r>
      <w:hyperlink r:id="rId133" w:history="1">
        <w:r w:rsidR="003E1494" w:rsidRPr="00AF09EC">
          <w:rPr>
            <w:rStyle w:val="a8"/>
          </w:rPr>
          <w:t>http://kitap.tatar.ru/ogl/nlrt/nbrt_obr_2508263.pdf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211. 65.052.2;   Б73</w:t>
      </w:r>
    </w:p>
    <w:p w:rsidR="00614201" w:rsidRDefault="00614201" w:rsidP="00614201">
      <w:r>
        <w:t xml:space="preserve">    1789196-Л - од</w:t>
      </w:r>
    </w:p>
    <w:p w:rsidR="00614201" w:rsidRDefault="00614201" w:rsidP="00614201">
      <w:r>
        <w:t xml:space="preserve">    Основы бухгалтерского учета : учебник для студентов образовательных учреждений среднего профессионального образования, обучающихся по специальностям экономики и управления / В. М. Богаченко. - Изд. 3-е. - Ростов-на-Дону : Феникс, 2020. - 334, [1] с. : ил. - (Среднее профессиональное образование). - Библиогр.: с. 330-331. - ISBN 978-5-222-32953-5 : 452,40</w:t>
      </w:r>
    </w:p>
    <w:p w:rsidR="00614201" w:rsidRDefault="00614201" w:rsidP="00614201">
      <w:r>
        <w:t xml:space="preserve">    Оглавление: </w:t>
      </w:r>
      <w:hyperlink r:id="rId134" w:history="1">
        <w:r w:rsidR="003E1494" w:rsidRPr="00AF09EC">
          <w:rPr>
            <w:rStyle w:val="a8"/>
          </w:rPr>
          <w:t>http://kitap.tatar.ru/ogl/nlrt/nbrt_obr_2538140.pdf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lastRenderedPageBreak/>
        <w:t>212. 65.052.2;   Б90</w:t>
      </w:r>
    </w:p>
    <w:p w:rsidR="00614201" w:rsidRDefault="00614201" w:rsidP="00614201">
      <w:r>
        <w:t xml:space="preserve">    1789286-Л - од</w:t>
      </w:r>
    </w:p>
    <w:p w:rsidR="00614201" w:rsidRDefault="00614201" w:rsidP="00614201">
      <w:r>
        <w:t xml:space="preserve">    Букина, Ольга Александровна</w:t>
      </w:r>
    </w:p>
    <w:p w:rsidR="00614201" w:rsidRDefault="00614201" w:rsidP="00614201">
      <w:r>
        <w:t>Азбука бухгалтера : от аванса до баланса : бухгалтерские проводки и расчеты, займы и кредиты, налоги / О. А. Букина. - Изд. 29-е, доп. - Ростов-на-Дону : Феникс, 2020. - 317 с. - (Библиотека бухгалтера и аудитора).. - ISBN 978-5-222-33781-3 : 224,95</w:t>
      </w:r>
    </w:p>
    <w:p w:rsidR="00614201" w:rsidRDefault="00614201" w:rsidP="00614201">
      <w:r>
        <w:t xml:space="preserve">    Оглавление: </w:t>
      </w:r>
      <w:hyperlink r:id="rId135" w:history="1">
        <w:r w:rsidR="003E1494" w:rsidRPr="00AF09EC">
          <w:rPr>
            <w:rStyle w:val="a8"/>
          </w:rPr>
          <w:t>http://kitap.tatar.ru/ogl/nlrt/nbrt_obr_2538591.pdf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213. ;   Б91</w:t>
      </w:r>
    </w:p>
    <w:p w:rsidR="00614201" w:rsidRDefault="00614201" w:rsidP="00614201">
      <w:r>
        <w:t xml:space="preserve">    1789323-Л - од</w:t>
      </w:r>
    </w:p>
    <w:p w:rsidR="00614201" w:rsidRDefault="00614201" w:rsidP="00614201">
      <w:r>
        <w:t xml:space="preserve">    Буров, Владимир Петрович</w:t>
      </w:r>
    </w:p>
    <w:p w:rsidR="00614201" w:rsidRDefault="00614201" w:rsidP="00614201">
      <w:r>
        <w:t>Бизнес-план фирмы : теория и практика : учебное пособие для студентов, обучающихся по направлению 38.03.01(080100) "Экономика" и экономическим специальностям / В. П. Буров, А. Л. Ломакин, В. А. Морошкин. - Москва : ИНФРА-М, 2020. - 191, [1] с. : ил.; 22. - (Высшее образование - Бакалавриат : серия основана в 1996 году). - Библиогр.: с. 190-191. - ISBN 978-5-16-010999-2 : 899,69</w:t>
      </w:r>
    </w:p>
    <w:p w:rsidR="00614201" w:rsidRDefault="00614201" w:rsidP="00614201">
      <w:r>
        <w:t xml:space="preserve">    Оглавление: </w:t>
      </w:r>
      <w:hyperlink r:id="rId136" w:history="1">
        <w:r w:rsidR="003E1494" w:rsidRPr="00AF09EC">
          <w:rPr>
            <w:rStyle w:val="a8"/>
          </w:rPr>
          <w:t>http://kitap.tatar.ru/ogl/nlrt/nbrt_obr_2538842.pdf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214. 65.291;   В88</w:t>
      </w:r>
    </w:p>
    <w:p w:rsidR="00614201" w:rsidRDefault="00614201" w:rsidP="00614201">
      <w:r>
        <w:t xml:space="preserve">    1789243-Л - аб; 1789242-Л - аб; 1789241-Л - од</w:t>
      </w:r>
    </w:p>
    <w:p w:rsidR="00614201" w:rsidRDefault="00614201" w:rsidP="00614201">
      <w:r>
        <w:t xml:space="preserve">    Вудс, Пол</w:t>
      </w:r>
    </w:p>
    <w:p w:rsidR="00614201" w:rsidRDefault="00614201" w:rsidP="00614201">
      <w:r>
        <w:t>Как управлять хаосом и креативными эгоистами / Пол Вудс; перевод с английского Людмилы Головиной ; науч. ред. Т. Ломоносова; предислововие Э. Шпикерманна. - Москва : Манн, Иванов и Фербер, 2020. - 144 с. : ил.. - ISBN 978-5-00146-402-0 : 690,00</w:t>
      </w:r>
    </w:p>
    <w:p w:rsidR="00614201" w:rsidRDefault="00614201" w:rsidP="00614201">
      <w:r>
        <w:t xml:space="preserve">    Оглавление: </w:t>
      </w:r>
      <w:hyperlink r:id="rId137" w:history="1">
        <w:r w:rsidR="003E1494" w:rsidRPr="00AF09EC">
          <w:rPr>
            <w:rStyle w:val="a8"/>
          </w:rPr>
          <w:t>http://kitap.tatar.ru/ogl/nlrt/nbrt_obr_2538295.pdf</w:t>
        </w:r>
      </w:hyperlink>
    </w:p>
    <w:p w:rsidR="003E1494" w:rsidRDefault="003E1494" w:rsidP="00614201"/>
    <w:p w:rsidR="00614201" w:rsidRDefault="00614201" w:rsidP="00614201"/>
    <w:p w:rsidR="00614201" w:rsidRDefault="00614201" w:rsidP="00614201">
      <w:r>
        <w:t>215. 65;   Г13</w:t>
      </w:r>
    </w:p>
    <w:p w:rsidR="00614201" w:rsidRDefault="00614201" w:rsidP="00614201">
      <w:r>
        <w:t xml:space="preserve">    1783814-Л - кх; 1783815-Л - кх; 1783816-Л - кх</w:t>
      </w:r>
    </w:p>
    <w:p w:rsidR="003F3B6D" w:rsidRDefault="00614201" w:rsidP="00614201">
      <w:r>
        <w:t xml:space="preserve">    Информационные системы и технологии в экономике : учебное пособие / Ш. М. Газетдинов, М. Г. Кузнецов, А. О. Панков; Министерство сельского хозяйства Российской Федерации ; Федеральное государственное бюджетное образовательное учреждение высшего образования "Казанский государственный аграрный университет", Кафедра экономики и информационных технологий. - Казань : Изд-во Казанского ГАУ, 2018. - 152 с. : табл. - Библиогр.: с. 148-150. - ISBN 978-5-905201-56-1 : 120,00</w:t>
      </w:r>
    </w:p>
    <w:p w:rsidR="003F3B6D" w:rsidRDefault="003F3B6D" w:rsidP="00614201">
      <w:r>
        <w:t xml:space="preserve">    Оглавление: </w:t>
      </w:r>
      <w:hyperlink r:id="rId138" w:history="1">
        <w:r w:rsidR="003E1494" w:rsidRPr="00AF09EC">
          <w:rPr>
            <w:rStyle w:val="a8"/>
          </w:rPr>
          <w:t>http://kitap.tatar.ru/ogl/nlrt/nbrt_obr_2528427.pdf</w:t>
        </w:r>
      </w:hyperlink>
    </w:p>
    <w:p w:rsidR="003E1494" w:rsidRDefault="003E1494" w:rsidP="00614201"/>
    <w:p w:rsidR="003F3B6D" w:rsidRDefault="003F3B6D" w:rsidP="00614201"/>
    <w:p w:rsidR="003F3B6D" w:rsidRDefault="003F3B6D" w:rsidP="003F3B6D">
      <w:r>
        <w:t>216. 65.43я73-1;   Г64</w:t>
      </w:r>
    </w:p>
    <w:p w:rsidR="003F3B6D" w:rsidRDefault="003F3B6D" w:rsidP="003F3B6D">
      <w:r>
        <w:t xml:space="preserve">    1789342-Л - од</w:t>
      </w:r>
    </w:p>
    <w:p w:rsidR="003F3B6D" w:rsidRDefault="003F3B6D" w:rsidP="003F3B6D">
      <w:r>
        <w:t xml:space="preserve">    Гомилевская, Галина Александровна( кандидат экономических наук)</w:t>
      </w:r>
    </w:p>
    <w:p w:rsidR="003F3B6D" w:rsidRDefault="003F3B6D" w:rsidP="003F3B6D">
      <w:r>
        <w:t>Экономика и предпринимательство в сервисе и туризме : учебник для студентов высших учебных заведений, обучающихся по направлениям подготовки "Туризм", "Гостиничное дело", "Сервис" / Г. А. Гомилевская, Т. В. Терентьева, А. С. Квасов; Министерство образования и науки Российской Федерации, Владивостокский государственный университет экономики и сервиса (ВГУЭС). - Москва : РИОР : ИНФРА-М, 2019. - 189 с. : табл.; 22. - (Высшее образование : серия основана в 1996 году). - Библиогр.: с. 164-169. - ISBN 978-5-369-01712-8 (РИОР). - ISBN 978-5-9736-0453-Х (ВГУЭС). - ISBN 978-5-16-013206-8 (ИНФРА-М, print). - ISBN 978-5-16-105993-7 (ИНФРА-М, online) : 877,58</w:t>
      </w:r>
    </w:p>
    <w:p w:rsidR="003F3B6D" w:rsidRDefault="003F3B6D" w:rsidP="003F3B6D">
      <w:r>
        <w:t xml:space="preserve">    Оглавление: </w:t>
      </w:r>
      <w:hyperlink r:id="rId139" w:history="1">
        <w:r w:rsidR="003E1494" w:rsidRPr="00AF09EC">
          <w:rPr>
            <w:rStyle w:val="a8"/>
          </w:rPr>
          <w:t>http://kitap.tatar.ru/ogl/nlrt/nbrt_obr_2538898.pdf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217. 65.01;   К14</w:t>
      </w:r>
    </w:p>
    <w:p w:rsidR="003F3B6D" w:rsidRDefault="003F3B6D" w:rsidP="003F3B6D">
      <w:r>
        <w:t xml:space="preserve">    1789114-Л - од</w:t>
      </w:r>
    </w:p>
    <w:p w:rsidR="003F3B6D" w:rsidRDefault="003F3B6D" w:rsidP="003F3B6D">
      <w:r>
        <w:t xml:space="preserve">    Казначевская, Галина Борисовна</w:t>
      </w:r>
    </w:p>
    <w:p w:rsidR="003F3B6D" w:rsidRDefault="003F3B6D" w:rsidP="003F3B6D">
      <w:r>
        <w:t>Основы экономической теории : учебное пособие для студентов среднего профессионального образования обучающихся по укрупненной группе специальностей 38.00.00 "Экономика и управление", а также 46.02.01 "Документационное обеспечение управления и архивоведение" (рецензия №РЭЗ 19-28 от 26 ноября 2019 г.) / Г. Б. Казначевская. - Ростов-на-Дону : Феникс, 2020. - 383 с. : ил., табл. - (Среднее профессиональное образование). - Библиогр.: с. 375-378. - На обл.: Соответствует ФГОС. - ISBN 978-5-222-33306-8 : 508,30</w:t>
      </w:r>
    </w:p>
    <w:p w:rsidR="003F3B6D" w:rsidRDefault="003F3B6D" w:rsidP="003F3B6D">
      <w:r>
        <w:t xml:space="preserve">    Оглавление: </w:t>
      </w:r>
      <w:hyperlink r:id="rId140" w:history="1">
        <w:r w:rsidR="003E1494" w:rsidRPr="00AF09EC">
          <w:rPr>
            <w:rStyle w:val="a8"/>
          </w:rPr>
          <w:t>http://kitap.tatar.ru/ogl/nlrt/nbrt_obr_1526855.pdf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218. 65.29;   К90</w:t>
      </w:r>
    </w:p>
    <w:p w:rsidR="003F3B6D" w:rsidRDefault="003F3B6D" w:rsidP="003F3B6D">
      <w:r>
        <w:t xml:space="preserve">    1783376-Л - кх; 1783377-Л - кх; 1783378-Л - кх</w:t>
      </w:r>
    </w:p>
    <w:p w:rsidR="003F3B6D" w:rsidRDefault="003F3B6D" w:rsidP="003F3B6D">
      <w:r>
        <w:t xml:space="preserve">    Кулькова, Варвара Юрьевна</w:t>
      </w:r>
    </w:p>
    <w:p w:rsidR="003F3B6D" w:rsidRDefault="003F3B6D" w:rsidP="003F3B6D">
      <w:r>
        <w:t>Трансформация устойчивости социально ориентированных некоммерческих организациях в Российской Федерации : монография / Варвара Юрьевна Кулькова. - Казань : Печать-Сервис XXI век, 2016. - 81 с. : ил., табл. - Библиогр.: с. 79-81. - ISBN 978-5-91838-109-0 : 150,00</w:t>
      </w:r>
    </w:p>
    <w:p w:rsidR="003E1494" w:rsidRDefault="003E1494" w:rsidP="003F3B6D"/>
    <w:p w:rsidR="003F3B6D" w:rsidRDefault="003F3B6D" w:rsidP="003F3B6D">
      <w:r>
        <w:t xml:space="preserve">    Оглавление: </w:t>
      </w:r>
      <w:hyperlink r:id="rId141" w:history="1">
        <w:r w:rsidR="003E1494" w:rsidRPr="00AF09EC">
          <w:rPr>
            <w:rStyle w:val="a8"/>
          </w:rPr>
          <w:t>http://kitap.tatar.ru/ogl/nlrt/nbrt_obr_2530179.pdf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219. 65.43;   Л93</w:t>
      </w:r>
    </w:p>
    <w:p w:rsidR="003F3B6D" w:rsidRDefault="003F3B6D" w:rsidP="003F3B6D">
      <w:r>
        <w:t xml:space="preserve">    1787089-Л - чз1; 1789284-Л - аб</w:t>
      </w:r>
    </w:p>
    <w:p w:rsidR="003F3B6D" w:rsidRDefault="003F3B6D" w:rsidP="003F3B6D">
      <w:r>
        <w:t xml:space="preserve">    Любавина, Наталья Леопольдовна</w:t>
      </w:r>
    </w:p>
    <w:p w:rsidR="003F3B6D" w:rsidRDefault="003F3B6D" w:rsidP="003F3B6D">
      <w:r>
        <w:t>Бронирование гостиничных услуг : учебное пособие для студентов образовательных учреждений среднего профессионального образования, обучающихся по укрупненной группе профессий, специальности 43.00.00 Сервис и туризм (рецензия № РЭЗ 19-20 от 01.08.2019 г.) / Н. Л. Любавина. - Ростов-на-Дону : Феникс, 2020. - 220 с. : ил., табл. - (Среднее профессиональное образование). - Библиогр.: с. 215-217. - На обл. также: Соответствует ФГОС. - ISBN 978-5-222-32928-3 : 512,20</w:t>
      </w:r>
    </w:p>
    <w:p w:rsidR="003F3B6D" w:rsidRDefault="003F3B6D" w:rsidP="003F3B6D">
      <w:r>
        <w:t xml:space="preserve">    Оглавление: </w:t>
      </w:r>
      <w:hyperlink r:id="rId142" w:history="1">
        <w:r w:rsidR="003E1494" w:rsidRPr="00AF09EC">
          <w:rPr>
            <w:rStyle w:val="a8"/>
          </w:rPr>
          <w:t>http://kitap.tatar.ru/ogl/nlrt/nbrt_obr_2535520.pdf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220. 65.01;   М15</w:t>
      </w:r>
    </w:p>
    <w:p w:rsidR="003F3B6D" w:rsidRDefault="003F3B6D" w:rsidP="003F3B6D">
      <w:r>
        <w:t xml:space="preserve">    1785701-Л - од; 1785702-Л - аб; 1785703-Л - аб; 1785704-Л - кх</w:t>
      </w:r>
    </w:p>
    <w:p w:rsidR="003F3B6D" w:rsidRDefault="003F3B6D" w:rsidP="003F3B6D">
      <w:r>
        <w:t xml:space="preserve">    Макафи, Эндрю</w:t>
      </w:r>
    </w:p>
    <w:p w:rsidR="003F3B6D" w:rsidRDefault="003F3B6D" w:rsidP="003F3B6D">
      <w:r>
        <w:t>Машина, платформа, толпа : наше цифровое будущее / Эндрю Макафи, Эрик Бриньолфсон; перевод с английского Александра Поникарова. - Москва : Манн, Иванов и Фербер, 2019. - 320 с. : ил. - Доп. тит. л. англ. - Загл. и авт. ориг.: Machine, platform, crowd: harnessing our digital future / Andrew Mcafee, Erik Brynjolfsson. - ISBN 978-5-00117-661-9 : 1023,60</w:t>
      </w:r>
    </w:p>
    <w:p w:rsidR="003F3B6D" w:rsidRDefault="003F3B6D" w:rsidP="003F3B6D">
      <w:r>
        <w:t xml:space="preserve">    Оглавление: </w:t>
      </w:r>
      <w:hyperlink r:id="rId143" w:history="1">
        <w:r w:rsidR="003E1494" w:rsidRPr="00AF09EC">
          <w:rPr>
            <w:rStyle w:val="a8"/>
          </w:rPr>
          <w:t>http://kitap.tatar.ru/ogl/nlrt/nbrt_obr_2539456.pdf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221. К  65.30;   М20</w:t>
      </w:r>
    </w:p>
    <w:p w:rsidR="003F3B6D" w:rsidRDefault="003F3B6D" w:rsidP="003F3B6D">
      <w:r>
        <w:t xml:space="preserve">    1783217-Л - нк; 1783218-Л - нк; 1783219-Л - нк</w:t>
      </w:r>
    </w:p>
    <w:p w:rsidR="003F3B6D" w:rsidRDefault="003F3B6D" w:rsidP="003F3B6D">
      <w:r>
        <w:t xml:space="preserve">    Малышева, Татьяна Витальевна</w:t>
      </w:r>
    </w:p>
    <w:p w:rsidR="003F3B6D" w:rsidRDefault="003F3B6D" w:rsidP="003F3B6D">
      <w:r>
        <w:lastRenderedPageBreak/>
        <w:t>Экономико-экологические аспекты управления конкурентоспособностью нефтехимических производств в инновационной экономике : монография / Т. В. Малышева, А. И. Шинкевич;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Изд-во КНИТУ, 2018. - 134 с. : ил., табл. - Библиогр.: с. 126-132. - ISBN 978-5-7882-2426-8 : 120,00</w:t>
      </w:r>
    </w:p>
    <w:p w:rsidR="003F3B6D" w:rsidRDefault="003F3B6D" w:rsidP="003F3B6D">
      <w:r>
        <w:t xml:space="preserve">    Оглавление: </w:t>
      </w:r>
      <w:hyperlink r:id="rId144" w:history="1">
        <w:r w:rsidR="003E1494" w:rsidRPr="00AF09EC">
          <w:rPr>
            <w:rStyle w:val="a8"/>
          </w:rPr>
          <w:t>http://kitap.tatar.ru/ogl/nlrt/nbrt_obr_2527366.pdf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222. 65.290;   М26</w:t>
      </w:r>
    </w:p>
    <w:p w:rsidR="003F3B6D" w:rsidRDefault="003F3B6D" w:rsidP="003F3B6D">
      <w:r>
        <w:t xml:space="preserve">    1789350-Л - од</w:t>
      </w:r>
    </w:p>
    <w:p w:rsidR="003F3B6D" w:rsidRDefault="003F3B6D" w:rsidP="003F3B6D">
      <w:r>
        <w:t xml:space="preserve">    Маринович, Владимир</w:t>
      </w:r>
    </w:p>
    <w:p w:rsidR="003F3B6D" w:rsidRDefault="003F3B6D" w:rsidP="003F3B6D">
      <w:r>
        <w:t>Бизнес х 2. Стратегия удвоения прибыли / Владимир Маринович. - Санкт-Петербург [и др.] : Питер, 2019. - 254, [2] с.; 21. - (Практика лучших бизнес-тренеров России). - Библиогр.: с. 249-250. - На 4-й с. обл. авт.: В. Маринович, эксперт, основатель Бизнес школы ВВЕРХ. - ISBN 978-5-4461-0830-5 : 560,34</w:t>
      </w:r>
    </w:p>
    <w:p w:rsidR="003F3B6D" w:rsidRDefault="003F3B6D" w:rsidP="003F3B6D">
      <w:r>
        <w:t xml:space="preserve">    Оглавление: </w:t>
      </w:r>
      <w:hyperlink r:id="rId145" w:history="1">
        <w:r w:rsidR="003E1494" w:rsidRPr="00AF09EC">
          <w:rPr>
            <w:rStyle w:val="a8"/>
          </w:rPr>
          <w:t>http://kitap.tatar.ru/ogl/nlrt/nbrt_obr_2538794.pdf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223. 65.9(2);   О-65</w:t>
      </w:r>
    </w:p>
    <w:p w:rsidR="003F3B6D" w:rsidRDefault="003F3B6D" w:rsidP="003F3B6D">
      <w:r>
        <w:t xml:space="preserve">    1789314-Л - од</w:t>
      </w:r>
    </w:p>
    <w:p w:rsidR="003F3B6D" w:rsidRDefault="003F3B6D" w:rsidP="003F3B6D">
      <w:r>
        <w:t xml:space="preserve">    Орешин, Валерий Петрович</w:t>
      </w:r>
    </w:p>
    <w:p w:rsidR="003F3B6D" w:rsidRDefault="003F3B6D" w:rsidP="003F3B6D">
      <w:r>
        <w:t>Модернизация экономики России : монография / В. П. Орешин. - Москва : РИОР : ИНФРА-М, 2020. - 243 с. - (Научная мысль : серия основана в 2008 году). - Библиогр.: с. 236-240. - ISBN 978-5-369-01654-1 (РИОР). - ISBN 978-5-16-012606-7 (ИНФРА-М, print). - ISBN 978-5-16-102361-7 (ИНФРА-М, online) : 1082,95</w:t>
      </w:r>
    </w:p>
    <w:p w:rsidR="003F3B6D" w:rsidRDefault="003F3B6D" w:rsidP="003F3B6D">
      <w:r>
        <w:t xml:space="preserve">    Оглавление: </w:t>
      </w:r>
      <w:hyperlink r:id="rId146" w:history="1">
        <w:r w:rsidR="003E1494" w:rsidRPr="00AF09EC">
          <w:rPr>
            <w:rStyle w:val="a8"/>
          </w:rPr>
          <w:t>http://kitap.tatar.ru/ogl/nlrt/nbrt_obr_2538899.pdf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224. 65.31;   П31</w:t>
      </w:r>
    </w:p>
    <w:p w:rsidR="003F3B6D" w:rsidRDefault="003F3B6D" w:rsidP="003F3B6D">
      <w:r>
        <w:t xml:space="preserve">    1768877-Л - кх; 1768878-Л - кх; 1768879-Л - кх</w:t>
      </w:r>
    </w:p>
    <w:p w:rsidR="003F3B6D" w:rsidRDefault="003F3B6D" w:rsidP="003F3B6D">
      <w:r>
        <w:t xml:space="preserve">    Учебно-методическое пособие к практическим занятиям по курсу "Организация, планирование и управление в мосто- и тоннелестроении" для студентов направления подготовки 08.03.01 "Строительство", направленность (профиль) "Строительство автомобильных дорог, аэродромов и объектов транспортной инфраструктуры", "Автомобильные дороги, аэродромы и объекты транспортной инфраструктуры / О. К. Петропавловских; Министерство науки и высшего образования Российской Федерации ; Казанский государственный архитектурно-строительный университет. - Казань, 2020. - 31 с. : ил. - Библиогр.: с. 18. - Тит. л. отсутствует, описание с обл. : 50,00</w:t>
      </w:r>
    </w:p>
    <w:p w:rsidR="003F3B6D" w:rsidRDefault="003F3B6D" w:rsidP="003F3B6D">
      <w:r>
        <w:t xml:space="preserve">    Оглавление: </w:t>
      </w:r>
      <w:hyperlink r:id="rId147" w:history="1">
        <w:r w:rsidR="003E1494" w:rsidRPr="00AF09EC">
          <w:rPr>
            <w:rStyle w:val="a8"/>
          </w:rPr>
          <w:t>http://kitap.tatar.ru/ogl/nlrt/nbrt_obr_2509185.pdf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225. 65.43;   П36</w:t>
      </w:r>
    </w:p>
    <w:p w:rsidR="003F3B6D" w:rsidRDefault="003F3B6D" w:rsidP="003F3B6D">
      <w:r>
        <w:t xml:space="preserve">    1789245-Л - од</w:t>
      </w:r>
    </w:p>
    <w:p w:rsidR="003F3B6D" w:rsidRDefault="003F3B6D" w:rsidP="003F3B6D">
      <w:r>
        <w:t xml:space="preserve">    Пищулов, Виктор Михайлович</w:t>
      </w:r>
    </w:p>
    <w:p w:rsidR="003F3B6D" w:rsidRDefault="003F3B6D" w:rsidP="003F3B6D">
      <w:r>
        <w:t xml:space="preserve">Менеджмент в сервисе и туризме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" Туризм", 43003.01 " Сервис" / В. М. Пищулов. - 3-е изд., перераб. и доп. - Москва : ИНФРА-М, 2019. - 284 с. : ил. - (Высшее образование - Бакалавриат : серия основана в 1996 г.). - Библиогр.: c. 269-270. - На обл.: Электронно- </w:t>
      </w:r>
      <w:r>
        <w:lastRenderedPageBreak/>
        <w:t>библиотечная система znanium.com . - ISBN 978-5-16-012517-6  (print ). - ISBN 978-5-16-105674-5  (online ) : 1331,22</w:t>
      </w:r>
    </w:p>
    <w:p w:rsidR="003F3B6D" w:rsidRDefault="003F3B6D" w:rsidP="003F3B6D">
      <w:r>
        <w:t xml:space="preserve">    Оглавление: </w:t>
      </w:r>
      <w:hyperlink r:id="rId148" w:history="1">
        <w:r w:rsidR="003E1494" w:rsidRPr="00AF09EC">
          <w:rPr>
            <w:rStyle w:val="a8"/>
          </w:rPr>
          <w:t>http://kitap.tatar.ru/ogl/nlrt/nbrt_obr_2538901.pdf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226. 65.03;   С12</w:t>
      </w:r>
    </w:p>
    <w:p w:rsidR="003F3B6D" w:rsidRDefault="003F3B6D" w:rsidP="003F3B6D">
      <w:r>
        <w:t xml:space="preserve">    1789283-Л - од</w:t>
      </w:r>
    </w:p>
    <w:p w:rsidR="003F3B6D" w:rsidRDefault="003F3B6D" w:rsidP="003F3B6D">
      <w:r>
        <w:t xml:space="preserve">    Савельев, Виктор Николаевич</w:t>
      </w:r>
    </w:p>
    <w:p w:rsidR="003F3B6D" w:rsidRDefault="003F3B6D" w:rsidP="003F3B6D">
      <w:r>
        <w:t>История экономики зарубежных стран : учебное пособие для студентов высших учебных заведений, обучающихся по напрвлению подготовки 38.03.01 "Экономика" профиль подготовки "Мировая экономика" / В. Н. Савельев. - 2-е изд., перераб. и доп. - Москва : ИНФРА-М, 2019. - 307, [3] с. - (Высшее образование - Бакалавриат : серия основана в 1996 г.). - На обл.: Электронно-библиотечная система Znanium.com. - ISBN 978-5-16-009555-4 (print). - ISBN 978-5-16-100781-5 (online) : 1456,07</w:t>
      </w:r>
    </w:p>
    <w:p w:rsidR="003F3B6D" w:rsidRDefault="003F3B6D" w:rsidP="003F3B6D">
      <w:r>
        <w:t xml:space="preserve">    Оглавление: </w:t>
      </w:r>
      <w:hyperlink r:id="rId149" w:history="1">
        <w:r w:rsidR="003E1494" w:rsidRPr="00AF09EC">
          <w:rPr>
            <w:rStyle w:val="a8"/>
          </w:rPr>
          <w:t>http://kitap.tatar.ru/ogl/nlrt/nbrt_obr_2538507.pdf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227. 65.01;   С16</w:t>
      </w:r>
    </w:p>
    <w:p w:rsidR="003F3B6D" w:rsidRDefault="003F3B6D" w:rsidP="003F3B6D">
      <w:r>
        <w:t xml:space="preserve">    1787691-Л - од</w:t>
      </w:r>
    </w:p>
    <w:p w:rsidR="003F3B6D" w:rsidRDefault="003F3B6D" w:rsidP="003F3B6D">
      <w:r>
        <w:t xml:space="preserve">    Салихов, Борис Варисович</w:t>
      </w:r>
    </w:p>
    <w:p w:rsidR="003F3B6D" w:rsidRDefault="003F3B6D" w:rsidP="003F3B6D">
      <w:r>
        <w:t>Экономическая теория : учебник для студентов высших учебных заведений, обучающихся по направлению "Экономика" и экономическим специальностям / Б. В. Салихов. - 3-е изд., перераб. и доп. - Москва : Дашков и К, 2018. - 722 с. : ил., табл. - Библиогр.: с. 720-722. - ISBN 978-5-394-01762-9 : 676,06</w:t>
      </w:r>
    </w:p>
    <w:p w:rsidR="003F3B6D" w:rsidRDefault="003F3B6D" w:rsidP="003F3B6D">
      <w:r>
        <w:t xml:space="preserve">    Оглавление: </w:t>
      </w:r>
      <w:hyperlink r:id="rId150" w:history="1">
        <w:r w:rsidR="003E1494" w:rsidRPr="00AF09EC">
          <w:rPr>
            <w:rStyle w:val="a8"/>
          </w:rPr>
          <w:t>http://kitap.tatar.ru/ogl/nlrt/nbrt_obr_2537668.pdf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228. 65.290;   С30</w:t>
      </w:r>
    </w:p>
    <w:p w:rsidR="003F3B6D" w:rsidRDefault="003F3B6D" w:rsidP="003F3B6D">
      <w:r>
        <w:t xml:space="preserve">    1787694-Л - од</w:t>
      </w:r>
    </w:p>
    <w:p w:rsidR="003F3B6D" w:rsidRDefault="003F3B6D" w:rsidP="003F3B6D">
      <w:r>
        <w:t xml:space="preserve">    Семенчук, Вячеслав Владимирович</w:t>
      </w:r>
    </w:p>
    <w:p w:rsidR="003F3B6D" w:rsidRDefault="003F3B6D" w:rsidP="003F3B6D">
      <w:r>
        <w:t>Бизнес-хакинг : ищи уязвимости конкурентов - взрывай рынок / Вячеслав Семенчук. - Москва : БОМБОРА : Эксмо, 2019. - 202 с. - (Бизнес. Как это работает в России). - Библиогр. в подстроч. примеч. - Указ.: с. 197-202. - ISBN 978-5-04-096327-0 : 578,60</w:t>
      </w:r>
    </w:p>
    <w:p w:rsidR="003F3B6D" w:rsidRDefault="003F3B6D" w:rsidP="003F3B6D">
      <w:r>
        <w:t xml:space="preserve">    Оглавление: </w:t>
      </w:r>
      <w:hyperlink r:id="rId151" w:history="1">
        <w:r w:rsidR="003E1494" w:rsidRPr="00AF09EC">
          <w:rPr>
            <w:rStyle w:val="a8"/>
          </w:rPr>
          <w:t>http://kitap.tatar.ru/ogl/nlrt/nbrt_obr_2537815.pdf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229. 65;   У13</w:t>
      </w:r>
    </w:p>
    <w:p w:rsidR="003F3B6D" w:rsidRDefault="003F3B6D" w:rsidP="003F3B6D">
      <w:r>
        <w:t xml:space="preserve">    1783644-Л - чз1</w:t>
      </w:r>
    </w:p>
    <w:p w:rsidR="003F3B6D" w:rsidRDefault="003F3B6D" w:rsidP="003F3B6D">
      <w:r>
        <w:t xml:space="preserve">    Уайт, Лоуренс</w:t>
      </w:r>
    </w:p>
    <w:p w:rsidR="003F3B6D" w:rsidRDefault="003F3B6D" w:rsidP="003F3B6D">
      <w:r>
        <w:t>Борьба экономических идей. Великие споры и эксперименты последнего столетия / Лоуренс Уайт; пер. с англ. М. Коробочкин. - Москва : Новое издательство, 2020. - 444 с. - (Библиотека свободы). - Библиогр.: с. - Предм. указ. : с. 436-444. - ISBN 978-5-98379-240-1 : 792,00</w:t>
      </w:r>
    </w:p>
    <w:p w:rsidR="003F3B6D" w:rsidRDefault="003F3B6D" w:rsidP="003F3B6D">
      <w:r>
        <w:t xml:space="preserve">    Оглавление: </w:t>
      </w:r>
      <w:hyperlink r:id="rId152" w:history="1">
        <w:r w:rsidR="003E1494" w:rsidRPr="00AF09EC">
          <w:rPr>
            <w:rStyle w:val="a8"/>
          </w:rPr>
          <w:t>http://kitap.tatar.ru/ogl/nlrt/nbrt_obr_2527792.pdf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230. 65.291;   Х15</w:t>
      </w:r>
    </w:p>
    <w:p w:rsidR="003F3B6D" w:rsidRDefault="003F3B6D" w:rsidP="003F3B6D">
      <w:r>
        <w:t xml:space="preserve">    1789210-Л - од</w:t>
      </w:r>
    </w:p>
    <w:p w:rsidR="003F3B6D" w:rsidRDefault="003F3B6D" w:rsidP="003F3B6D">
      <w:r>
        <w:t xml:space="preserve">    Хазбулатов, Турпал-Али Магомедович</w:t>
      </w:r>
    </w:p>
    <w:p w:rsidR="003F3B6D" w:rsidRDefault="003F3B6D" w:rsidP="003F3B6D">
      <w:r>
        <w:t xml:space="preserve">Менеджмент : курс лекций и практических занятий : учебное пособие / Т.-А. М. Хазбулатов, А. С. Красникова, О. В. Шишкин. - Санкт-Петербург ; Москва ; Краснодар : </w:t>
      </w:r>
      <w:r>
        <w:lastRenderedPageBreak/>
        <w:t>Лань, 2020. - 235, [1] с. - (Среднее профессиональное образование). - Библиогр.: с. 232-234. - ISBN 9785811457250 : 921,80</w:t>
      </w:r>
    </w:p>
    <w:p w:rsidR="003F3B6D" w:rsidRDefault="003F3B6D" w:rsidP="003F3B6D">
      <w:r>
        <w:t xml:space="preserve">    Оглавление: </w:t>
      </w:r>
      <w:hyperlink r:id="rId153" w:history="1">
        <w:r w:rsidR="003E1494" w:rsidRPr="00AF09EC">
          <w:rPr>
            <w:rStyle w:val="a8"/>
          </w:rPr>
          <w:t>http://kitap.tatar.ru/ogl/nlrt/nbrt_obr_2538165.pdf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231. 65.31;   Х20</w:t>
      </w:r>
    </w:p>
    <w:p w:rsidR="003F3B6D" w:rsidRDefault="003F3B6D" w:rsidP="003F3B6D">
      <w:r>
        <w:t xml:space="preserve">    1768943-Л - кх; 1768944-Л - кх; 1768945-Л - кх</w:t>
      </w:r>
    </w:p>
    <w:p w:rsidR="003F3B6D" w:rsidRDefault="003F3B6D" w:rsidP="003F3B6D">
      <w:r>
        <w:t xml:space="preserve">    Учебно-методическое пособие для выполнения расчетной работы по курсу "Экономика систем ТГВ" : для студентов, обучающихся по направлению подготовки 08.03.01 "Строительство", направленность (профиль) "Теплогазоснабжение, вентиляция, водоснабжение и водоотведение зданий, сооружений населенных пунктов" / Р. Р. Харисова, О. А. Клещева; Министерство науки и высшего образования Российской Федерации ; Казанский государственный архитектурно-строительный университет. - Казань : КГАСУ, 2019. - 31, [1] с. : табл. - Библиогр.: с. 30 : 50,00</w:t>
      </w:r>
    </w:p>
    <w:p w:rsidR="003F3B6D" w:rsidRDefault="003F3B6D" w:rsidP="003F3B6D">
      <w:r>
        <w:t xml:space="preserve">    Оглавление: </w:t>
      </w:r>
      <w:hyperlink r:id="rId154" w:history="1">
        <w:r w:rsidR="003E1494" w:rsidRPr="00AF09EC">
          <w:rPr>
            <w:rStyle w:val="a8"/>
          </w:rPr>
          <w:t>http://kitap.tatar.ru/ogl/nlrt/nbrt_obr_2509429.pdf</w:t>
        </w:r>
      </w:hyperlink>
    </w:p>
    <w:p w:rsidR="003E1494" w:rsidRDefault="003E1494" w:rsidP="003F3B6D"/>
    <w:p w:rsidR="003F3B6D" w:rsidRDefault="003F3B6D" w:rsidP="003F3B6D"/>
    <w:p w:rsidR="003F3B6D" w:rsidRDefault="003F3B6D" w:rsidP="003F3B6D">
      <w:r>
        <w:t>232. 65.291;   Ш25</w:t>
      </w:r>
    </w:p>
    <w:p w:rsidR="003F3B6D" w:rsidRDefault="003F3B6D" w:rsidP="003F3B6D">
      <w:r>
        <w:t xml:space="preserve">    1783332-Л - кх; 1783472-Л - кх; 1783473-Л - кх</w:t>
      </w:r>
    </w:p>
    <w:p w:rsidR="003F3B6D" w:rsidRDefault="003F3B6D" w:rsidP="003F3B6D">
      <w:r>
        <w:t xml:space="preserve">    Шарафутдинова, Мария Михайловна</w:t>
      </w:r>
    </w:p>
    <w:p w:rsidR="003F3B6D" w:rsidRDefault="003F3B6D" w:rsidP="003F3B6D">
      <w:r>
        <w:t>Моделирование процесса реструктуризации имущественного комплекса инновационно-активного предриятия : монография / Шарафутдинова М. М.;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Школа, 2018. - 114 с. : ил., табл. - Библиогр.: с. 102-114 (137 назв.). - ISBN 978-5-907130-10-4 : 150,00</w:t>
      </w:r>
    </w:p>
    <w:p w:rsidR="003F3B6D" w:rsidRDefault="003F3B6D" w:rsidP="003F3B6D">
      <w:r>
        <w:t xml:space="preserve">    Оглавление: </w:t>
      </w:r>
      <w:hyperlink r:id="rId155" w:history="1">
        <w:r w:rsidR="003E1494" w:rsidRPr="00AF09EC">
          <w:rPr>
            <w:rStyle w:val="a8"/>
          </w:rPr>
          <w:t>http://kitap.tatar.ru/ogl/nlrt/nbrt_obr_2529910.pdf</w:t>
        </w:r>
      </w:hyperlink>
    </w:p>
    <w:p w:rsidR="003E1494" w:rsidRDefault="003E1494" w:rsidP="003F3B6D"/>
    <w:p w:rsidR="003F3B6D" w:rsidRDefault="003F3B6D" w:rsidP="003F3B6D"/>
    <w:p w:rsidR="00B84678" w:rsidRDefault="00B84678" w:rsidP="003F3B6D"/>
    <w:p w:rsidR="00B84678" w:rsidRDefault="00B84678" w:rsidP="00B84678">
      <w:pPr>
        <w:pStyle w:val="1"/>
      </w:pPr>
      <w:bookmarkStart w:id="10" w:name="_Toc56168400"/>
      <w:r>
        <w:t>Политика. Политические науки. (ББК 66)</w:t>
      </w:r>
      <w:bookmarkEnd w:id="10"/>
    </w:p>
    <w:p w:rsidR="00B84678" w:rsidRDefault="00B84678" w:rsidP="00B84678">
      <w:pPr>
        <w:pStyle w:val="1"/>
      </w:pPr>
    </w:p>
    <w:p w:rsidR="00B84678" w:rsidRDefault="00B84678" w:rsidP="00B84678">
      <w:r>
        <w:t>233. 66.3(2);   С 34</w:t>
      </w:r>
    </w:p>
    <w:p w:rsidR="00B84678" w:rsidRPr="003E1494" w:rsidRDefault="00B84678" w:rsidP="00B84678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>1554814-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84678" w:rsidRPr="003E1494" w:rsidRDefault="00B84678" w:rsidP="00B84678">
      <w:pPr>
        <w:rPr>
          <w:lang w:val="en-US"/>
        </w:rPr>
      </w:pPr>
      <w:r w:rsidRPr="003E1494">
        <w:rPr>
          <w:lang w:val="en-US"/>
        </w:rPr>
        <w:t xml:space="preserve">    Civil society in modenishing Russia : Policy Action Brief / [Jakobson L. and others]. - </w:t>
      </w:r>
      <w:r>
        <w:t>Б</w:t>
      </w:r>
      <w:r w:rsidRPr="003E1494">
        <w:rPr>
          <w:lang w:val="en-US"/>
        </w:rPr>
        <w:t xml:space="preserve">. </w:t>
      </w:r>
      <w:r>
        <w:t>м</w:t>
      </w:r>
      <w:r w:rsidRPr="003E1494">
        <w:rPr>
          <w:lang w:val="en-US"/>
        </w:rPr>
        <w:t xml:space="preserve">. : </w:t>
      </w:r>
      <w:r>
        <w:t>Б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>., 2011. - 48 p. : ill. - Bibliogr.: p.47-48. - ISBN 978-5-7598-0922-7 : 0,00</w:t>
      </w:r>
    </w:p>
    <w:p w:rsidR="00B84678" w:rsidRPr="003E1494" w:rsidRDefault="00B84678" w:rsidP="00B84678">
      <w:pPr>
        <w:rPr>
          <w:lang w:val="en-US"/>
        </w:rPr>
      </w:pPr>
    </w:p>
    <w:p w:rsidR="00B84678" w:rsidRPr="003E1494" w:rsidRDefault="00B84678" w:rsidP="00B84678">
      <w:pPr>
        <w:rPr>
          <w:lang w:val="en-US"/>
        </w:rPr>
      </w:pPr>
      <w:r w:rsidRPr="003E1494">
        <w:rPr>
          <w:lang w:val="en-US"/>
        </w:rPr>
        <w:t>234. 66.4(0);   İ 85</w:t>
      </w:r>
    </w:p>
    <w:p w:rsidR="00B84678" w:rsidRPr="003E1494" w:rsidRDefault="00B84678" w:rsidP="00B84678">
      <w:pPr>
        <w:rPr>
          <w:lang w:val="en-US"/>
        </w:rPr>
      </w:pPr>
      <w:r w:rsidRPr="003E1494">
        <w:rPr>
          <w:lang w:val="en-US"/>
        </w:rPr>
        <w:t xml:space="preserve">    1554829-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B84678" w:rsidRPr="003E1494" w:rsidRDefault="00B84678" w:rsidP="00B84678">
      <w:pPr>
        <w:rPr>
          <w:lang w:val="en-US"/>
        </w:rPr>
      </w:pPr>
      <w:r w:rsidRPr="003E1494">
        <w:rPr>
          <w:lang w:val="en-US"/>
        </w:rPr>
        <w:t xml:space="preserve">    İsrafiloğlu, Nazim Rza</w:t>
      </w:r>
    </w:p>
    <w:p w:rsidR="00B84678" w:rsidRPr="003E1494" w:rsidRDefault="00B84678" w:rsidP="00B84678">
      <w:pPr>
        <w:rPr>
          <w:lang w:val="en-US"/>
        </w:rPr>
      </w:pPr>
      <w:r w:rsidRPr="003E1494">
        <w:rPr>
          <w:lang w:val="en-US"/>
        </w:rPr>
        <w:t>Neft. Qlobal münaqiş</w:t>
      </w:r>
      <w:r>
        <w:t>ә</w:t>
      </w:r>
      <w:r w:rsidRPr="003E1494">
        <w:rPr>
          <w:lang w:val="en-US"/>
        </w:rPr>
        <w:t>l</w:t>
      </w:r>
      <w:r>
        <w:t>ә</w:t>
      </w:r>
      <w:r w:rsidRPr="003E1494">
        <w:rPr>
          <w:lang w:val="en-US"/>
        </w:rPr>
        <w:t>r m</w:t>
      </w:r>
      <w:r>
        <w:t>ә</w:t>
      </w:r>
      <w:r w:rsidRPr="003E1494">
        <w:rPr>
          <w:lang w:val="en-US"/>
        </w:rPr>
        <w:t>nb</w:t>
      </w:r>
      <w:r>
        <w:t>ә</w:t>
      </w:r>
      <w:r w:rsidRPr="003E1494">
        <w:rPr>
          <w:lang w:val="en-US"/>
        </w:rPr>
        <w:t>yi = Oil. Sourse of global conflicts / N. R. İsrafiloğlu. - Bakı : "Ş</w:t>
      </w:r>
      <w:r>
        <w:t>ә</w:t>
      </w:r>
      <w:r w:rsidRPr="003E1494">
        <w:rPr>
          <w:lang w:val="en-US"/>
        </w:rPr>
        <w:t>rq-Q</w:t>
      </w:r>
      <w:r>
        <w:t>ә</w:t>
      </w:r>
      <w:r w:rsidRPr="003E1494">
        <w:rPr>
          <w:lang w:val="en-US"/>
        </w:rPr>
        <w:t>rb", 2009. - 464 s. : res. - İstifad</w:t>
      </w:r>
      <w:r>
        <w:t>ә</w:t>
      </w:r>
      <w:r w:rsidRPr="003E1494">
        <w:rPr>
          <w:lang w:val="en-US"/>
        </w:rPr>
        <w:t xml:space="preserve"> olunmuş </w:t>
      </w:r>
      <w:r>
        <w:t>ә</w:t>
      </w:r>
      <w:r w:rsidRPr="003E1494">
        <w:rPr>
          <w:lang w:val="en-US"/>
        </w:rPr>
        <w:t>d</w:t>
      </w:r>
      <w:r>
        <w:t>ә</w:t>
      </w:r>
      <w:r w:rsidRPr="003E1494">
        <w:rPr>
          <w:lang w:val="en-US"/>
        </w:rPr>
        <w:t>biyyat: s. 436-460. - ISBN 978-9952-34-209-3 : 0,00</w:t>
      </w:r>
    </w:p>
    <w:p w:rsidR="00B84678" w:rsidRPr="003E1494" w:rsidRDefault="00B84678" w:rsidP="00B84678">
      <w:pPr>
        <w:rPr>
          <w:lang w:val="en-US"/>
        </w:rPr>
      </w:pPr>
    </w:p>
    <w:p w:rsidR="00B84678" w:rsidRDefault="00B84678" w:rsidP="00B84678">
      <w:r>
        <w:t>235. 66.4(0);   К90</w:t>
      </w:r>
    </w:p>
    <w:p w:rsidR="00B84678" w:rsidRDefault="00B84678" w:rsidP="00B84678">
      <w:r>
        <w:t xml:space="preserve">    1783677-Л - од</w:t>
      </w:r>
    </w:p>
    <w:p w:rsidR="00B84678" w:rsidRDefault="00B84678" w:rsidP="00B84678">
      <w:r>
        <w:t xml:space="preserve">    Куманьков, Арсений Дмитриевич</w:t>
      </w:r>
    </w:p>
    <w:p w:rsidR="00B84678" w:rsidRDefault="00B84678" w:rsidP="00B84678">
      <w:r>
        <w:t xml:space="preserve">Война в XXI веке / Арсений Куманьков. - Москва : Издательский дом Высшей школы экономики, 2020. - 289, [2] с. - (Серия "Политическая теория"). - Кн. в пояске. - </w:t>
      </w:r>
      <w:r>
        <w:lastRenderedPageBreak/>
        <w:t>Библиография: с. 277-290 и в подстрочных примечаниях . - Проект серийных монографий по социально-экономическим и гуманитаным наукам. - ISBN 978-5-7598-1957-8. - ISBN 978-5-7598-2049-9 (е-book) : 360,00</w:t>
      </w:r>
    </w:p>
    <w:p w:rsidR="00B84678" w:rsidRDefault="00B84678" w:rsidP="00B84678">
      <w:r>
        <w:t xml:space="preserve">    Оглавление: </w:t>
      </w:r>
      <w:hyperlink r:id="rId156" w:history="1">
        <w:r w:rsidR="003E1494" w:rsidRPr="00AF09EC">
          <w:rPr>
            <w:rStyle w:val="a8"/>
          </w:rPr>
          <w:t>http://kitap.tatar.ru/ogl/nlrt/nbrt_obr_2527802.pdf</w:t>
        </w:r>
      </w:hyperlink>
    </w:p>
    <w:p w:rsidR="003E1494" w:rsidRDefault="003E1494" w:rsidP="00B84678"/>
    <w:p w:rsidR="00B84678" w:rsidRDefault="00B84678" w:rsidP="00B84678"/>
    <w:p w:rsidR="00B84678" w:rsidRDefault="00B84678" w:rsidP="00B84678">
      <w:r>
        <w:t>236. 66.6;   М92</w:t>
      </w:r>
    </w:p>
    <w:p w:rsidR="00B84678" w:rsidRDefault="00B84678" w:rsidP="00B84678">
      <w:r>
        <w:t xml:space="preserve">    1783237-Л - чз1</w:t>
      </w:r>
    </w:p>
    <w:p w:rsidR="00B84678" w:rsidRDefault="00B84678" w:rsidP="00B84678">
      <w:r>
        <w:t xml:space="preserve">    Мухамеджанов, Мансур Михайлович</w:t>
      </w:r>
    </w:p>
    <w:p w:rsidR="00B84678" w:rsidRDefault="00B84678" w:rsidP="00B84678">
      <w:r>
        <w:t>От власти идеи к идее власти : из истории Института марксизма-ленинизма при ЦК КПСС / М. М. Мухамеджанов; Государственная публичная историческая библиотека России. - Москва ; Санкт-Петербург : Нестор-История, 2018. - 398, [1] с. - (Карл Маркс и современность: уроки истории). - Библиогр.: с. 378-384 и в подстроч. примеч. - Указ. имен: с. 385-399. - На 4-й с. обл. авт.: М. М. Мухамеджанов, д.ист.н., проф.. - ISBN 978-5-4469-1374-9 : 350,00</w:t>
      </w:r>
    </w:p>
    <w:p w:rsidR="00B84678" w:rsidRDefault="00B84678" w:rsidP="00B84678">
      <w:r>
        <w:t xml:space="preserve">    Оглавление: </w:t>
      </w:r>
      <w:hyperlink r:id="rId157" w:history="1">
        <w:r w:rsidR="003E1494" w:rsidRPr="00AF09EC">
          <w:rPr>
            <w:rStyle w:val="a8"/>
          </w:rPr>
          <w:t>http://kitap.tatar.ru/ogl/nlrt/nbrt_obr_2527972.pdf</w:t>
        </w:r>
      </w:hyperlink>
    </w:p>
    <w:p w:rsidR="003E1494" w:rsidRDefault="003E1494" w:rsidP="00B84678"/>
    <w:p w:rsidR="00B84678" w:rsidRDefault="00B84678" w:rsidP="00B84678"/>
    <w:p w:rsidR="00B84678" w:rsidRDefault="00B84678" w:rsidP="00B84678">
      <w:r>
        <w:t>237. 66.69(2),0;   С21</w:t>
      </w:r>
    </w:p>
    <w:p w:rsidR="00B84678" w:rsidRDefault="00B84678" w:rsidP="00B84678">
      <w:r>
        <w:t xml:space="preserve">    1789351-Л - од</w:t>
      </w:r>
    </w:p>
    <w:p w:rsidR="00B84678" w:rsidRDefault="00B84678" w:rsidP="00B84678">
      <w:r>
        <w:t xml:space="preserve">    Сафронов, Сергей Алексеевич</w:t>
      </w:r>
    </w:p>
    <w:p w:rsidR="00B84678" w:rsidRDefault="00B84678" w:rsidP="00B84678">
      <w:r>
        <w:t>Аграрные программы российских политических партий в начале ХХ века : монография / С. А. Сафронов; Сибирский федеральный университет. - Москва : ИНФРА-М; Красноярск : СФУ, 2020 . - 252 с. - (Научная мысль : серия основана в 2008 году: Политика). - Библиогр. в подстроч. примеч.. - ISBN 978-5-16-015689-7 (ИНФРА-М). - ISBN 978-5-7638-2594-7 (СФУ) : 1302,62</w:t>
      </w:r>
    </w:p>
    <w:p w:rsidR="00B84678" w:rsidRDefault="00B84678" w:rsidP="00B84678">
      <w:r>
        <w:t xml:space="preserve">    Оглавление: </w:t>
      </w:r>
      <w:hyperlink r:id="rId158" w:history="1">
        <w:r w:rsidR="003E1494" w:rsidRPr="00AF09EC">
          <w:rPr>
            <w:rStyle w:val="a8"/>
          </w:rPr>
          <w:t>http://kitap.tatar.ru/ogl/nlrt/nbrt_obr_2538789.pdf</w:t>
        </w:r>
      </w:hyperlink>
      <w:r>
        <w:t>&gt;</w:t>
      </w:r>
    </w:p>
    <w:p w:rsidR="003E1494" w:rsidRDefault="003E1494" w:rsidP="00B84678"/>
    <w:p w:rsidR="00B84678" w:rsidRDefault="00B84678" w:rsidP="00B84678"/>
    <w:p w:rsidR="00B84678" w:rsidRDefault="00B84678" w:rsidP="00B84678">
      <w:r>
        <w:t>238. 66.4(0);   С62</w:t>
      </w:r>
    </w:p>
    <w:p w:rsidR="00B84678" w:rsidRDefault="00B84678" w:rsidP="00B84678">
      <w:r>
        <w:t xml:space="preserve">    1783277-Л - чз1</w:t>
      </w:r>
    </w:p>
    <w:p w:rsidR="00B84678" w:rsidRDefault="00B84678" w:rsidP="00B84678">
      <w:r>
        <w:t xml:space="preserve">    Сондерс, Гарольд Г</w:t>
      </w:r>
    </w:p>
    <w:p w:rsidR="00B84678" w:rsidRDefault="00B84678" w:rsidP="00B84678">
      <w:r>
        <w:t>Устойчивый диалог в конфликтах : трансформации и изменения / Гарольд Г. Сондерс; пер. с англ. Ирины Поляничевой, под науч. ред. к. ю. н. Александра Аксенёнка , д. и. н. Ирины Звягельской. - Москва : Аспект Пресс, 2019 . - 380, [1] с., [2] л. фотоил. : ил., портр. - Библиогр. в примеч.: с. 362-372. - Алф. указ.: с. 373-379. - Загл. и авт. ориг.: Sustained dialogue in conflicts transformation and change / Harold H. Saunders. - ISBN 978-5-7567-0999-5 : 400,00</w:t>
      </w:r>
    </w:p>
    <w:p w:rsidR="00B84678" w:rsidRDefault="00B84678" w:rsidP="00B84678">
      <w:r>
        <w:t xml:space="preserve">    Оглавление: </w:t>
      </w:r>
      <w:hyperlink r:id="rId159" w:history="1">
        <w:r w:rsidR="003E1494" w:rsidRPr="00AF09EC">
          <w:rPr>
            <w:rStyle w:val="a8"/>
          </w:rPr>
          <w:t>http://kitap.tatar.ru/ogl/nlrt/nbrt_obr_2528344.pdf</w:t>
        </w:r>
      </w:hyperlink>
    </w:p>
    <w:p w:rsidR="003E1494" w:rsidRDefault="003E1494" w:rsidP="00B84678"/>
    <w:p w:rsidR="00B84678" w:rsidRDefault="00B84678" w:rsidP="00B84678"/>
    <w:p w:rsidR="000835F4" w:rsidRDefault="000835F4" w:rsidP="00B84678"/>
    <w:p w:rsidR="000835F4" w:rsidRDefault="000835F4" w:rsidP="000835F4">
      <w:pPr>
        <w:pStyle w:val="1"/>
      </w:pPr>
      <w:bookmarkStart w:id="11" w:name="_Toc56168401"/>
      <w:r>
        <w:t>Государство и право. Юридические науки. (ББК 67)</w:t>
      </w:r>
      <w:bookmarkEnd w:id="11"/>
    </w:p>
    <w:p w:rsidR="000835F4" w:rsidRDefault="000835F4" w:rsidP="000835F4">
      <w:pPr>
        <w:pStyle w:val="1"/>
      </w:pPr>
    </w:p>
    <w:p w:rsidR="000835F4" w:rsidRDefault="000835F4" w:rsidP="000835F4">
      <w:r>
        <w:t>239. 67.410.2;   А76</w:t>
      </w:r>
    </w:p>
    <w:p w:rsidR="000835F4" w:rsidRDefault="000835F4" w:rsidP="000835F4">
      <w:r>
        <w:t xml:space="preserve">    1783991-Л - кх; 1783992-Л - кх; 1783993-Л - кх</w:t>
      </w:r>
    </w:p>
    <w:p w:rsidR="000835F4" w:rsidRDefault="000835F4" w:rsidP="000835F4">
      <w:r>
        <w:t xml:space="preserve">    Апелляционное производство в уголовном процессе : учебное пособие / сост. М. В. Беляев, Р. С. Бурганов. - Казань : Отечество, 2020. - 55, [1] с. - На обл. и тит. л. сост. указаны как авторы. - ISBN 978-5-9222-1413-1 : 100,00</w:t>
      </w:r>
    </w:p>
    <w:p w:rsidR="000835F4" w:rsidRDefault="000835F4" w:rsidP="000835F4">
      <w:r>
        <w:lastRenderedPageBreak/>
        <w:t xml:space="preserve">    Оглавление: </w:t>
      </w:r>
      <w:hyperlink r:id="rId160" w:history="1">
        <w:r w:rsidR="003E1494" w:rsidRPr="00AF09EC">
          <w:rPr>
            <w:rStyle w:val="a8"/>
          </w:rPr>
          <w:t>http://kitap.tatar.ru/ogl/nlrt/nbrt_obr_2530092.pdf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240. 67  Пр4264/10;   Р76</w:t>
      </w:r>
    </w:p>
    <w:p w:rsidR="000835F4" w:rsidRDefault="000835F4" w:rsidP="000835F4">
      <w:r>
        <w:t xml:space="preserve">    1783567-Л - кх; 1783568-Л - кх; 1783569-Л - кх</w:t>
      </w:r>
    </w:p>
    <w:p w:rsidR="000835F4" w:rsidRDefault="000835F4" w:rsidP="000835F4">
      <w:r>
        <w:t xml:space="preserve">    Росскийский государственный университет правосудия. Казанский филиал. Ученые записки : (сборник статей) / Казан. филиал "Рос. гос. ун-т правосудия". - Казань : [Отечество], [20--?]. - Т. 10. - 2014. - 295 с. - Библиогр. в подстроч. примеч.. - ISBN 978-5-9222-0949-6 : 300,00</w:t>
      </w:r>
    </w:p>
    <w:p w:rsidR="000835F4" w:rsidRDefault="000835F4" w:rsidP="000835F4">
      <w:r>
        <w:t xml:space="preserve">    Оглавление: </w:t>
      </w:r>
      <w:hyperlink r:id="rId161" w:history="1">
        <w:r w:rsidR="003E1494" w:rsidRPr="00AF09EC">
          <w:rPr>
            <w:rStyle w:val="a8"/>
          </w:rPr>
          <w:t>http://kitap.tatar.ru/ogl/nlrt/nbrt_obr_2531612.pdf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241. 67  Пр4264/15;   Р76</w:t>
      </w:r>
    </w:p>
    <w:p w:rsidR="000835F4" w:rsidRDefault="000835F4" w:rsidP="000835F4">
      <w:r>
        <w:t xml:space="preserve">    1783931-Л - кх; 1783932-Л - кх; 1783933-Л - кх</w:t>
      </w:r>
    </w:p>
    <w:p w:rsidR="000835F4" w:rsidRDefault="000835F4" w:rsidP="000835F4">
      <w:r>
        <w:t xml:space="preserve">    Российский государственный университет правосудия. Казанский филиал. Ученые записки : (сборник статей) / Казан. филиал "Рос. гос. ун-т правосудия". - Казань : [Отечество], [20--?]. - Т. 15. - [Отечество], 2019. - 430 с. - Библиогр. в подстроч. примеч. - Библиогр. в конце ст.. - ISBN 978-5-9222-1331-8 : 300,00</w:t>
      </w:r>
    </w:p>
    <w:p w:rsidR="000835F4" w:rsidRDefault="000835F4" w:rsidP="000835F4"/>
    <w:p w:rsidR="000835F4" w:rsidRDefault="000835F4" w:rsidP="000835F4">
      <w:r>
        <w:t>242. 67  Пр4264/16;   Р76</w:t>
      </w:r>
    </w:p>
    <w:p w:rsidR="000835F4" w:rsidRDefault="000835F4" w:rsidP="000835F4">
      <w:r>
        <w:t xml:space="preserve">    1783934-Л - кх; 1783935-Л - кх; 1783936-Л - кх</w:t>
      </w:r>
    </w:p>
    <w:p w:rsidR="000835F4" w:rsidRDefault="000835F4" w:rsidP="000835F4">
      <w:r>
        <w:t xml:space="preserve">    Российский государственный университет правосудия. Казанский филиал. Ученые записки : (сборник статей) / Казан. филиал "Рос. гос. ун-т правосудия". - Казань : [Отечество], [20--?]. - Т. 16. - [Отечество], 2020. - 495 с. - Библиогр. в конце ст. - Библиогр. в подстроч. примеч.. - ISBN 978-5-9222-1414-8 : 300,00</w:t>
      </w:r>
    </w:p>
    <w:p w:rsidR="000835F4" w:rsidRDefault="000835F4" w:rsidP="000835F4">
      <w:r>
        <w:t xml:space="preserve">    Оглавление: </w:t>
      </w:r>
      <w:hyperlink r:id="rId162" w:history="1">
        <w:r w:rsidR="003E1494" w:rsidRPr="00AF09EC">
          <w:rPr>
            <w:rStyle w:val="a8"/>
          </w:rPr>
          <w:t>http://kitap.tatar.ru/ogl/nlrt/nbrt_obr_2529936.pdf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243. 67.410.2;   Б44</w:t>
      </w:r>
    </w:p>
    <w:p w:rsidR="000835F4" w:rsidRDefault="000835F4" w:rsidP="000835F4">
      <w:r>
        <w:t xml:space="preserve">    1783994-Л - кх; 1783995-Л - кх; 1783996-Л - кх</w:t>
      </w:r>
    </w:p>
    <w:p w:rsidR="000835F4" w:rsidRDefault="000835F4" w:rsidP="000835F4">
      <w:r>
        <w:t xml:space="preserve">    Судебные решения в Российском уголовном процессе : учебно-практическое пособие / М. В. Беляев, О. В. Качалова. - Казань : Отечество, 2020. - 54 с. - Библиогр.: с. 48-50. - ISBN 978-5-9222-1012-4 : 100,00</w:t>
      </w:r>
    </w:p>
    <w:p w:rsidR="000835F4" w:rsidRDefault="000835F4" w:rsidP="000835F4">
      <w:r>
        <w:t xml:space="preserve">    Оглавление: </w:t>
      </w:r>
      <w:hyperlink r:id="rId163" w:history="1">
        <w:r w:rsidR="003E1494" w:rsidRPr="00AF09EC">
          <w:rPr>
            <w:rStyle w:val="a8"/>
          </w:rPr>
          <w:t>http://kitap.tatar.ru/ogl/nlrt/nbrt_obr_2530097.pdf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244. 67.401;   В26</w:t>
      </w:r>
    </w:p>
    <w:p w:rsidR="000835F4" w:rsidRDefault="000835F4" w:rsidP="000835F4">
      <w:r>
        <w:t xml:space="preserve">    1789209-Л - од</w:t>
      </w:r>
    </w:p>
    <w:p w:rsidR="000835F4" w:rsidRDefault="000835F4" w:rsidP="000835F4">
      <w:r>
        <w:t xml:space="preserve">    Ведяев, Андрей Юрьевич</w:t>
      </w:r>
    </w:p>
    <w:p w:rsidR="000835F4" w:rsidRDefault="000835F4" w:rsidP="000835F4">
      <w:r>
        <w:t>Незримый фронт. Сага о разведчиках / Андрей Ведяев. - Москва : Вече, 2020. - 461, [2] с. : портр. - (Альфа и омега разведки).. - ISBN 978-5-4484-1556-2 : 877,50</w:t>
      </w:r>
    </w:p>
    <w:p w:rsidR="000835F4" w:rsidRDefault="000835F4" w:rsidP="000835F4">
      <w:r>
        <w:t xml:space="preserve">    Оглавление: </w:t>
      </w:r>
      <w:hyperlink r:id="rId164" w:history="1">
        <w:r w:rsidR="003E1494" w:rsidRPr="00AF09EC">
          <w:rPr>
            <w:rStyle w:val="a8"/>
          </w:rPr>
          <w:t>http://kitap.tatar.ru/ogl/nlrt/nbrt_obr_2538166.pdf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245. 67.404;   К93</w:t>
      </w:r>
    </w:p>
    <w:p w:rsidR="000835F4" w:rsidRDefault="000835F4" w:rsidP="000835F4">
      <w:r>
        <w:t xml:space="preserve">    1789206-Л - кх</w:t>
      </w:r>
    </w:p>
    <w:p w:rsidR="000835F4" w:rsidRDefault="000835F4" w:rsidP="000835F4">
      <w:r>
        <w:t xml:space="preserve">    Куракин, Роман Сергеевич</w:t>
      </w:r>
    </w:p>
    <w:p w:rsidR="000835F4" w:rsidRDefault="000835F4" w:rsidP="000835F4">
      <w:r>
        <w:t>Биржевые рынки государств  Африки : монография / Р. С. Куракин. - Москва : ИНФРА-М, 2019. - 431 с. - (Научная мысль : серия основана в 2008 году). - Библиогр. в подстроч. примеч. - На тит. л.: Электронно-библиотечная система Znanium.com. - ISBN 978-5-16-013646-2 (print). - ISBN 978-5-16-106846-5 (online) : 2150,28</w:t>
      </w:r>
    </w:p>
    <w:p w:rsidR="000835F4" w:rsidRDefault="000835F4" w:rsidP="000835F4">
      <w:r>
        <w:t xml:space="preserve">    Оглавление: </w:t>
      </w:r>
      <w:hyperlink r:id="rId165" w:history="1">
        <w:r w:rsidR="003E1494" w:rsidRPr="00AF09EC">
          <w:rPr>
            <w:rStyle w:val="a8"/>
          </w:rPr>
          <w:t>http://kitap.tatar.ru/ogl/nlrt/nbrt_obr_2538182.pdf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246. 67.404;   К93</w:t>
      </w:r>
    </w:p>
    <w:p w:rsidR="000835F4" w:rsidRDefault="000835F4" w:rsidP="000835F4">
      <w:r>
        <w:t xml:space="preserve">    1789207-Л - кх</w:t>
      </w:r>
    </w:p>
    <w:p w:rsidR="000835F4" w:rsidRDefault="000835F4" w:rsidP="000835F4">
      <w:r>
        <w:t xml:space="preserve">    Куракин, Роман Сергеевич</w:t>
      </w:r>
    </w:p>
    <w:p w:rsidR="000835F4" w:rsidRDefault="000835F4" w:rsidP="000835F4">
      <w:r>
        <w:t>Биржевые рынки государств Америки : монография / Р. С. Куракин. - Москва : ИНФРА-М, 2019. - 526, [2] с. - (Научная мысль : серия основана в 2008 году). - Библиогр. в подстроч. примеч. - На тит. л.: Электронно-библиотечная система Znanium.com. - ISBN 978-5-16-013441-3 (print). - ISBN 978-5-16-013441-3 (online) : 2779,48</w:t>
      </w:r>
    </w:p>
    <w:p w:rsidR="000835F4" w:rsidRDefault="000835F4" w:rsidP="000835F4">
      <w:r>
        <w:t xml:space="preserve">    Оглавление: </w:t>
      </w:r>
      <w:hyperlink r:id="rId166" w:history="1">
        <w:r w:rsidR="003E1494" w:rsidRPr="00AF09EC">
          <w:rPr>
            <w:rStyle w:val="a8"/>
          </w:rPr>
          <w:t>http://kitap.tatar.ru/ogl/nlrt/nbrt_obr_2538177.pdf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247. 67.404;   К93</w:t>
      </w:r>
    </w:p>
    <w:p w:rsidR="000835F4" w:rsidRDefault="000835F4" w:rsidP="000835F4">
      <w:r>
        <w:t xml:space="preserve">    1789208-Л - кх</w:t>
      </w:r>
    </w:p>
    <w:p w:rsidR="000835F4" w:rsidRDefault="000835F4" w:rsidP="000835F4">
      <w:r>
        <w:t xml:space="preserve">    Куракин, Роман Сергеевич</w:t>
      </w:r>
    </w:p>
    <w:p w:rsidR="000835F4" w:rsidRDefault="000835F4" w:rsidP="000835F4">
      <w:r>
        <w:t>Биржевые рынки государств Европы : монография / Р. С. Куракин. - Москва : Инфра-М, 2021. - 547, [1] с. - (Научная мысль : серия основана в 2008 году). - Библиогр. в подстроч. прим. - На тит. л.: Электронно-библиотечная система Znanium.com. - ISBN 978-5-16-013309-6 (print). - ISBN 978-5-16-106035-3 (online) : 2779,48</w:t>
      </w:r>
    </w:p>
    <w:p w:rsidR="000835F4" w:rsidRDefault="000835F4" w:rsidP="000835F4">
      <w:r>
        <w:t xml:space="preserve">    Оглавление: </w:t>
      </w:r>
      <w:hyperlink r:id="rId167" w:history="1">
        <w:r w:rsidR="003E1494" w:rsidRPr="00AF09EC">
          <w:rPr>
            <w:rStyle w:val="a8"/>
          </w:rPr>
          <w:t>http://kitap.tatar.ru/ogl/nlrt/nbrt_obr_2538172.pdf</w:t>
        </w:r>
      </w:hyperlink>
    </w:p>
    <w:p w:rsidR="003E1494" w:rsidRDefault="003E1494" w:rsidP="000835F4"/>
    <w:p w:rsidR="000835F4" w:rsidRDefault="000835F4" w:rsidP="000835F4"/>
    <w:p w:rsidR="000835F4" w:rsidRDefault="000835F4" w:rsidP="000835F4">
      <w:r>
        <w:t>248. 67.4;   С51</w:t>
      </w:r>
    </w:p>
    <w:p w:rsidR="000835F4" w:rsidRDefault="000835F4" w:rsidP="000835F4">
      <w:r>
        <w:t xml:space="preserve">    1789086-Л - од</w:t>
      </w:r>
    </w:p>
    <w:p w:rsidR="000835F4" w:rsidRDefault="000835F4" w:rsidP="000835F4">
      <w:r>
        <w:t xml:space="preserve">    Смоленский, Михаил Борисович</w:t>
      </w:r>
    </w:p>
    <w:p w:rsidR="000835F4" w:rsidRDefault="000835F4" w:rsidP="000835F4">
      <w:r>
        <w:t>Основы права : учебное пособие для студентов образовательных учреждений среднего образования, обучающихся по неюридическим специальностям (рецензия № РЭЗ 17-10 от 23.06.2017) / М. Б. Смоленский, Е. В. Демьяненко. - Изд. 2-е. - Ростов-на-Дону : Феникс, 2020. - 429 с. - (Среднее профессиональное образование). - Библиогр.: с. 418 . - ISBN 978-5-222-33123-1 : 565,50</w:t>
      </w:r>
    </w:p>
    <w:p w:rsidR="000835F4" w:rsidRDefault="000835F4" w:rsidP="000835F4">
      <w:r>
        <w:t xml:space="preserve">    Оглавление: </w:t>
      </w:r>
      <w:hyperlink r:id="rId168" w:history="1">
        <w:r w:rsidR="003E1494" w:rsidRPr="00AF09EC">
          <w:rPr>
            <w:rStyle w:val="a8"/>
          </w:rPr>
          <w:t>http://kitap.tatar.ru/ogl/nlrt/nbrt_obr_2538071.pdf</w:t>
        </w:r>
      </w:hyperlink>
    </w:p>
    <w:p w:rsidR="003E1494" w:rsidRDefault="003E1494" w:rsidP="000835F4"/>
    <w:p w:rsidR="000835F4" w:rsidRDefault="000835F4" w:rsidP="000835F4"/>
    <w:p w:rsidR="00060358" w:rsidRDefault="00060358" w:rsidP="000835F4"/>
    <w:p w:rsidR="00060358" w:rsidRDefault="00060358" w:rsidP="00060358">
      <w:pPr>
        <w:pStyle w:val="1"/>
      </w:pPr>
      <w:bookmarkStart w:id="12" w:name="_Toc56168402"/>
      <w:r>
        <w:t>Военная наука. Военное дело. (ББК 68)</w:t>
      </w:r>
      <w:bookmarkEnd w:id="12"/>
    </w:p>
    <w:p w:rsidR="00060358" w:rsidRDefault="00060358" w:rsidP="00060358">
      <w:pPr>
        <w:pStyle w:val="1"/>
      </w:pPr>
    </w:p>
    <w:p w:rsidR="00060358" w:rsidRDefault="00060358" w:rsidP="00060358">
      <w:r>
        <w:t>249. 68.9;   Б40</w:t>
      </w:r>
    </w:p>
    <w:p w:rsidR="00060358" w:rsidRDefault="00060358" w:rsidP="00060358">
      <w:r>
        <w:t xml:space="preserve">    1783723-Л - кх; 1783724-Л - кх; 1783725-Л - кх</w:t>
      </w:r>
    </w:p>
    <w:p w:rsidR="00060358" w:rsidRDefault="00060358" w:rsidP="00060358">
      <w:r>
        <w:t xml:space="preserve">    Безопасность жизнедеятельности : учебное пособие для студентов образовательных учреждений среднего профессионального образования / Министерство информатизации и связи Республики Татарстан, ГБОУ СПО "Казанский электротехникум связи" ; [авт.-сост. В. Н. Рыговский]; рец.: В. Ф. Гаврилов ; Р. Т. Гарипов ; Н. Н. Китаева. - Казань : Печать-Сервис XXI, 2013. - 340 с.. - ISBN 978-5-91838-089-5 : 120,00</w:t>
      </w:r>
    </w:p>
    <w:p w:rsidR="00060358" w:rsidRDefault="00060358" w:rsidP="00060358">
      <w:r>
        <w:t xml:space="preserve">    Оглавление: </w:t>
      </w:r>
      <w:hyperlink r:id="rId169" w:history="1">
        <w:r w:rsidR="003E1494" w:rsidRPr="00AF09EC">
          <w:rPr>
            <w:rStyle w:val="a8"/>
          </w:rPr>
          <w:t>http://kitap.tatar.ru/ogl/nlrt/nbrt_obr_2527952.pdf</w:t>
        </w:r>
      </w:hyperlink>
    </w:p>
    <w:p w:rsidR="003E1494" w:rsidRDefault="003E1494" w:rsidP="00060358"/>
    <w:p w:rsidR="00060358" w:rsidRDefault="00060358" w:rsidP="00060358"/>
    <w:p w:rsidR="00060358" w:rsidRDefault="00060358" w:rsidP="00060358">
      <w:r>
        <w:t>250. 68.4;   К13</w:t>
      </w:r>
    </w:p>
    <w:p w:rsidR="00060358" w:rsidRDefault="00060358" w:rsidP="00060358">
      <w:r>
        <w:t xml:space="preserve">    1787671-Л - од</w:t>
      </w:r>
    </w:p>
    <w:p w:rsidR="00060358" w:rsidRDefault="00060358" w:rsidP="00060358">
      <w:r>
        <w:lastRenderedPageBreak/>
        <w:t xml:space="preserve">    Кадетство : воспоминания выпускников военных училищ XIX века / Е. И. Аренс [и др.]; составитель Вероника  Богданова. - Москва : Родина, 2018. - 480 с. : фотоил. - (Секреты идеального мужчины).. - ISBN 978-5-907024-37-3 : 551,21</w:t>
      </w:r>
    </w:p>
    <w:p w:rsidR="00060358" w:rsidRDefault="00060358" w:rsidP="00060358">
      <w:r>
        <w:t xml:space="preserve">    Оглавление: </w:t>
      </w:r>
      <w:hyperlink r:id="rId170" w:history="1">
        <w:r w:rsidR="003E1494" w:rsidRPr="00AF09EC">
          <w:rPr>
            <w:rStyle w:val="a8"/>
          </w:rPr>
          <w:t>http://kitap.tatar.ru/ogl/nlrt/nbrt_obr_2537583.pdf</w:t>
        </w:r>
      </w:hyperlink>
    </w:p>
    <w:p w:rsidR="003E1494" w:rsidRDefault="003E1494" w:rsidP="00060358"/>
    <w:p w:rsidR="00060358" w:rsidRDefault="00060358" w:rsidP="00060358"/>
    <w:p w:rsidR="00060358" w:rsidRDefault="00060358" w:rsidP="00060358">
      <w:r>
        <w:t>251. 68.4;   К93</w:t>
      </w:r>
    </w:p>
    <w:p w:rsidR="00060358" w:rsidRDefault="00060358" w:rsidP="00060358">
      <w:r>
        <w:t xml:space="preserve">    1780574-Л - кх; 1780575-Л - кх; 1780576-Л - кх</w:t>
      </w:r>
    </w:p>
    <w:p w:rsidR="00060358" w:rsidRDefault="00060358" w:rsidP="00060358">
      <w:r>
        <w:t xml:space="preserve">    Куршев, Алексей Владимирович</w:t>
      </w:r>
    </w:p>
    <w:p w:rsidR="00060358" w:rsidRDefault="00060358" w:rsidP="00060358">
      <w:r>
        <w:t>Руководство и организация проведения занятий по физической подготовке и спорту для студентов военных кафедр вузов : учебное пособие / А. В. Куршев;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- 170, [1] с. : ил.. - ISBN 978-5-7882-2724-5 : 70,00</w:t>
      </w:r>
    </w:p>
    <w:p w:rsidR="00060358" w:rsidRDefault="00060358" w:rsidP="00060358">
      <w:r>
        <w:t xml:space="preserve">    Оглавление: </w:t>
      </w:r>
      <w:hyperlink r:id="rId171" w:history="1">
        <w:r w:rsidR="003E1494" w:rsidRPr="00AF09EC">
          <w:rPr>
            <w:rStyle w:val="a8"/>
          </w:rPr>
          <w:t>http://kitap.tatar.ru/ogl/nlrt/nbrt_obr_2520039.pdf</w:t>
        </w:r>
      </w:hyperlink>
    </w:p>
    <w:p w:rsidR="003E1494" w:rsidRDefault="003E1494" w:rsidP="00060358"/>
    <w:p w:rsidR="00060358" w:rsidRDefault="00060358" w:rsidP="00060358"/>
    <w:p w:rsidR="00D00281" w:rsidRDefault="00D00281" w:rsidP="00060358"/>
    <w:p w:rsidR="00D00281" w:rsidRDefault="00D00281" w:rsidP="00D00281">
      <w:pPr>
        <w:pStyle w:val="1"/>
      </w:pPr>
      <w:bookmarkStart w:id="13" w:name="_Toc56168403"/>
      <w:r>
        <w:t>Культура. Культурное строительство. (ББК 71)</w:t>
      </w:r>
      <w:bookmarkEnd w:id="13"/>
    </w:p>
    <w:p w:rsidR="00D00281" w:rsidRDefault="00D00281" w:rsidP="00D00281">
      <w:pPr>
        <w:pStyle w:val="1"/>
      </w:pPr>
    </w:p>
    <w:p w:rsidR="00D00281" w:rsidRDefault="00D00281" w:rsidP="00D00281">
      <w:r>
        <w:t>252. 71.04;   X 17</w:t>
      </w:r>
    </w:p>
    <w:p w:rsidR="00D00281" w:rsidRDefault="00D00281" w:rsidP="00D00281">
      <w:r>
        <w:t xml:space="preserve">    1556123-И - ио</w:t>
      </w:r>
    </w:p>
    <w:p w:rsidR="00D00281" w:rsidRDefault="00D00281" w:rsidP="00D00281">
      <w:r>
        <w:t xml:space="preserve">    Xan, Aydın</w:t>
      </w:r>
    </w:p>
    <w:p w:rsidR="00D00281" w:rsidRDefault="00D00281" w:rsidP="00D00281">
      <w:r>
        <w:t>Kulturoloji - alternativ düşüncәlәr / A. Xan (Әbilov). - Bakı : "Elm" Nәşriyyatı, 2006. - 324 s. - ("İntellektual-Kulturoloji Әdәbiyyat" kitabxanası ; 01).. - ISBN 5-8066-1706-8 : 0,00</w:t>
      </w:r>
    </w:p>
    <w:p w:rsidR="00D00281" w:rsidRDefault="00D00281" w:rsidP="00D00281"/>
    <w:p w:rsidR="00B44DA2" w:rsidRDefault="00B44DA2" w:rsidP="00D00281"/>
    <w:p w:rsidR="00B44DA2" w:rsidRDefault="00B44DA2" w:rsidP="00B44DA2">
      <w:pPr>
        <w:pStyle w:val="1"/>
      </w:pPr>
      <w:bookmarkStart w:id="14" w:name="_Toc56168404"/>
      <w:r>
        <w:t>Наука. Науковедение. (ББК 72)</w:t>
      </w:r>
      <w:bookmarkEnd w:id="14"/>
    </w:p>
    <w:p w:rsidR="00B44DA2" w:rsidRDefault="00B44DA2" w:rsidP="00B44DA2">
      <w:pPr>
        <w:pStyle w:val="1"/>
      </w:pPr>
    </w:p>
    <w:p w:rsidR="00B44DA2" w:rsidRDefault="00B44DA2" w:rsidP="00B44DA2">
      <w:r>
        <w:t>253. 72.3;   Б18</w:t>
      </w:r>
    </w:p>
    <w:p w:rsidR="00B44DA2" w:rsidRDefault="00B44DA2" w:rsidP="00B44DA2">
      <w:r>
        <w:t xml:space="preserve">    1787700-Л - аб</w:t>
      </w:r>
    </w:p>
    <w:p w:rsidR="00B44DA2" w:rsidRDefault="00B44DA2" w:rsidP="00B44DA2">
      <w:r>
        <w:t xml:space="preserve">    Байнум, Уильям</w:t>
      </w:r>
    </w:p>
    <w:p w:rsidR="00B44DA2" w:rsidRDefault="00B44DA2" w:rsidP="00B44DA2">
      <w:r>
        <w:t>Краткая история науки / Уильям Байнум; [пер. с англ. Д. Л. Казакова]. - Москва : БОМБОРА : Эксмо, 2019. - 383 с. : ил. - (Краткая история).. - ISBN 978-5-04-091314-5 : 426,47</w:t>
      </w:r>
    </w:p>
    <w:p w:rsidR="00B44DA2" w:rsidRDefault="00B44DA2" w:rsidP="00B44DA2">
      <w:r>
        <w:t xml:space="preserve">    Оглавление: </w:t>
      </w:r>
      <w:hyperlink r:id="rId172" w:history="1">
        <w:r w:rsidR="003E1494" w:rsidRPr="00AF09EC">
          <w:rPr>
            <w:rStyle w:val="a8"/>
          </w:rPr>
          <w:t>http://kitap.tatar.ru/ogl/nlrt/nbrt_obr_2537736.pdf</w:t>
        </w:r>
      </w:hyperlink>
    </w:p>
    <w:p w:rsidR="003E1494" w:rsidRDefault="003E1494" w:rsidP="00B44DA2"/>
    <w:p w:rsidR="00B44DA2" w:rsidRDefault="00B44DA2" w:rsidP="00B44DA2"/>
    <w:p w:rsidR="00B44DA2" w:rsidRDefault="00B44DA2" w:rsidP="00B44DA2">
      <w:r>
        <w:t>254. 72;   Г60</w:t>
      </w:r>
    </w:p>
    <w:p w:rsidR="00B44DA2" w:rsidRDefault="00B44DA2" w:rsidP="00B44DA2">
      <w:r>
        <w:t xml:space="preserve">    1783593-Л - чз1</w:t>
      </w:r>
    </w:p>
    <w:p w:rsidR="00B44DA2" w:rsidRDefault="00B44DA2" w:rsidP="00B44DA2">
      <w:r>
        <w:t xml:space="preserve">    Голд, Том</w:t>
      </w:r>
    </w:p>
    <w:p w:rsidR="00B44DA2" w:rsidRDefault="00B44DA2" w:rsidP="00B44DA2">
      <w:r>
        <w:t>Факультет выноса мозга : сборник научных комиксов / Том Голд; [пер. с англ. Виктора Меламеда]. - Санкт-Петербург : Бумкнига, 2020. - 160 с.. - ISBN 978-5-907305-05-2 : 575,00</w:t>
      </w:r>
    </w:p>
    <w:p w:rsidR="00B44DA2" w:rsidRDefault="00B44DA2" w:rsidP="00B44DA2"/>
    <w:p w:rsidR="00672A53" w:rsidRDefault="00672A53" w:rsidP="00B44DA2"/>
    <w:p w:rsidR="00672A53" w:rsidRDefault="00672A53" w:rsidP="00672A53">
      <w:pPr>
        <w:pStyle w:val="1"/>
      </w:pPr>
      <w:bookmarkStart w:id="15" w:name="_Toc56168405"/>
      <w:r>
        <w:lastRenderedPageBreak/>
        <w:t>Образование. Педагогические науки. (ББК 74)</w:t>
      </w:r>
      <w:bookmarkEnd w:id="15"/>
    </w:p>
    <w:p w:rsidR="00672A53" w:rsidRDefault="00672A53" w:rsidP="00672A53">
      <w:pPr>
        <w:pStyle w:val="1"/>
      </w:pPr>
    </w:p>
    <w:p w:rsidR="00672A53" w:rsidRDefault="00672A53" w:rsidP="00672A53">
      <w:r>
        <w:t>255. 74.1;   Д46</w:t>
      </w:r>
    </w:p>
    <w:p w:rsidR="00672A53" w:rsidRDefault="00672A53" w:rsidP="00672A53">
      <w:r>
        <w:t xml:space="preserve">    1772615-М - аб; 1772616-М - од</w:t>
      </w:r>
    </w:p>
    <w:p w:rsidR="00672A53" w:rsidRDefault="00672A53" w:rsidP="00672A53">
      <w:r>
        <w:t xml:space="preserve">    Динозавры : [книжка-игрушка / ред. И. Усова ; худож. О. Боголюбова]. - Москва : АСТ, 2018. - 12 c. : цв. ил. - (Кто прячется?).. - ISBN 978-5-17-109386-0 : 204,82</w:t>
      </w:r>
    </w:p>
    <w:p w:rsidR="00672A53" w:rsidRDefault="00672A53" w:rsidP="00672A53"/>
    <w:p w:rsidR="00672A53" w:rsidRDefault="00672A53" w:rsidP="00672A53">
      <w:r>
        <w:t>256. 74.48;   К14</w:t>
      </w:r>
    </w:p>
    <w:p w:rsidR="00672A53" w:rsidRDefault="00672A53" w:rsidP="00672A53">
      <w:r>
        <w:t xml:space="preserve">    1784483-Ф - кх; 1784484-Ф - кх; 1784485-Ф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статей : [в 6 томах] / Министерство образования и науки Российской Федерации, Казанский федеральный университет. - Казань :  [Издательство Казанского университета], 2017. - ISBN 978-5-00019-926-8 (в обл.). - Т. 2 :  Институт геологии и нефтегазовых технологий. Институт фундаментальной медицины и биологии. Институт экологии и природопользования. Химический институт им. А. М. Бутлерова. Инженерный институт. - 2017. - 292 с. : ил. - Библиогр. в конце ст. - Авт. указ.: с. 291-292. - ISBN 978-5-00019-928-2 (Т. 2) : 150,00</w:t>
      </w:r>
    </w:p>
    <w:p w:rsidR="00672A53" w:rsidRDefault="00672A53" w:rsidP="00672A53">
      <w:r>
        <w:t xml:space="preserve">    Оглавление: </w:t>
      </w:r>
      <w:hyperlink r:id="rId173" w:history="1">
        <w:r w:rsidR="003E1494" w:rsidRPr="00AF09EC">
          <w:rPr>
            <w:rStyle w:val="a8"/>
          </w:rPr>
          <w:t>http://kitap.tatar.ru/ogl/nlrt/nbrt_obr_2532801.pdf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257. 74.48;   К14</w:t>
      </w:r>
    </w:p>
    <w:p w:rsidR="00672A53" w:rsidRDefault="00672A53" w:rsidP="00672A53">
      <w:r>
        <w:t xml:space="preserve">    1784463-Ф - кх; 1784464-Ф - кх; 1784465-Ф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тезисов : [в 4 томах]. - Казань : [Издательство Казанского университета], 2017. - 29. - В надзаг.: М-во образования и науки Рос. Федерации, Казан. федер. ун-т. - ISBN 978-5-00019-900-8 (в обл.). - Т. 3 :  Институт геологии и нефтегазовых технологий. Институт фундаментальной медицины и биологии. Институт экологии и природопользования. Химический институт им. А. М. Бутлерова. Институт физики. Институт вычислительной математики и информационных технологий. Институт математики и механики им. Н. И. Лобачевского. Инженерный институт. - 2017. - 295 с. : ил. - Авт. указ.: с. 291-294. - На тит. л. содерж.: [участники]: Ин-т геологии и нефтегаз. технологий, Ин-т фундамент. медицины и биологии, Ин-т экологии и природопользования, Хим. ин-т им. А.М. Бутлерова, Ин-т физики, Ин-т вычисл. математики и информ. технологий, Ин-т математики и механики им. Н.И. Лобачевского, Инженер. ин-т. - ISBN 978-5-00019-904-6 т. 3 : 150,00</w:t>
      </w:r>
    </w:p>
    <w:p w:rsidR="00672A53" w:rsidRDefault="00672A53" w:rsidP="00672A53">
      <w:r>
        <w:t xml:space="preserve">    Оглавление: </w:t>
      </w:r>
      <w:hyperlink r:id="rId174" w:history="1">
        <w:r w:rsidR="003E1494" w:rsidRPr="00AF09EC">
          <w:rPr>
            <w:rStyle w:val="a8"/>
          </w:rPr>
          <w:t>http://kitap.tatar.ru/ogl/nlrt/nbrt_obr_2532676.pdf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258. 74.48;   К14</w:t>
      </w:r>
    </w:p>
    <w:p w:rsidR="00672A53" w:rsidRDefault="00672A53" w:rsidP="00672A53">
      <w:r>
        <w:t xml:space="preserve">    1784457-Ф - кх; 1784458-Ф - кх; 1784459-Ф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тезисов : [в 4 томах]. - Казань : [Издательство Казанского университета], 2017. - 29. - В надзаг.: М-во образования и науки Рос. Федерации, Казан. федер. ун-т. - ISBN 978-5-00019-900-8 (в обл.). - Т. 1 :  Институт международных отношений, истории и востоковедения. Институт филологии и межкультурной коммуникации им. Льва Толстого. - 2017. - 335 с. : ил. - Авт. указ.: с. 332-335. - Часть текста англ., тат. - На тит. л. содерж.: </w:t>
      </w:r>
      <w:r>
        <w:lastRenderedPageBreak/>
        <w:t>[участники]: Ин-т междунар. отношений, истории и востоковедения, Ин-т филологии и межкульт. коммуникации им. Льва Толстого. - ISBN 978-5-00019-901-5 т. 1 : 150,00</w:t>
      </w:r>
    </w:p>
    <w:p w:rsidR="00672A53" w:rsidRDefault="00672A53" w:rsidP="00672A53">
      <w:r>
        <w:t xml:space="preserve">    Оглавление: </w:t>
      </w:r>
      <w:hyperlink r:id="rId175" w:history="1">
        <w:r w:rsidR="003E1494" w:rsidRPr="00AF09EC">
          <w:rPr>
            <w:rStyle w:val="a8"/>
          </w:rPr>
          <w:t>http://kitap.tatar.ru/ogl/nlrt/nbrt_obr_2532674.pdf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259. 74.48;   К14</w:t>
      </w:r>
    </w:p>
    <w:p w:rsidR="00672A53" w:rsidRDefault="00672A53" w:rsidP="00672A53">
      <w:r>
        <w:t xml:space="preserve">    1784486-Ф - кх; 1784487-Ф - кх; 1784488-Ф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статей : [в 6 томах] / Министерство образования и науки Российской Федерации, Казанский федеральный университет. - Казань :  [Издательство Казанского университета], 2017. - ISBN 978-5-00019-926-8 (в обл.). - Т. 3 :  Институт международных отношений, истории и востоковедения. Юридический факультет. - 2017. - 426 с. : ил. - Библиогр. в конце ст. - Авт. указ.: с. 425-426. - Часть текста англ.. - ISBN 978-5-00019-929-9 (Т. 3) : 200,00</w:t>
      </w:r>
    </w:p>
    <w:p w:rsidR="00672A53" w:rsidRDefault="00672A53" w:rsidP="00672A53">
      <w:r>
        <w:t xml:space="preserve">    Оглавление: </w:t>
      </w:r>
      <w:hyperlink r:id="rId176" w:history="1">
        <w:r w:rsidR="003E1494" w:rsidRPr="00AF09EC">
          <w:rPr>
            <w:rStyle w:val="a8"/>
          </w:rPr>
          <w:t>http://kitap.tatar.ru/ogl/nlrt/nbrt_obr_2532802.pdf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260. 74.48;   К14</w:t>
      </w:r>
    </w:p>
    <w:p w:rsidR="00672A53" w:rsidRDefault="00672A53" w:rsidP="00672A53">
      <w:r>
        <w:t xml:space="preserve">    1786886-Ф - кх; 1786887-Ф - кх; 1786888-Ф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2016 года : сборник статей : [в 5 томах] / Министерство образования и науки Российской Федерации, Казанский федеральный университет. - Казань :  [Издательство Казанского университета], 2016-. - ISBN 978-5-00019-627-4 (в обл.). - Том 4 :  Институт социально-филосовских наук и массовых коммуникаций; Институт управления, экономики и финансов. - 2016. - 380 с. - Алф. указ.: с. 379-380. - Библиогр. в конце ст. - Часть текста англ.. - ISBN 978-5-00019-631-1 т. 4 : 200,00</w:t>
      </w:r>
    </w:p>
    <w:p w:rsidR="00672A53" w:rsidRDefault="00672A53" w:rsidP="00672A53">
      <w:r>
        <w:t xml:space="preserve">    Оглавление: </w:t>
      </w:r>
      <w:hyperlink r:id="rId177" w:history="1">
        <w:r w:rsidR="003E1494" w:rsidRPr="00AF09EC">
          <w:rPr>
            <w:rStyle w:val="a8"/>
          </w:rPr>
          <w:t>http://kitap.tatar.ru/ogl/nlrt/nbrt_obr_2536514.pdf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261. 74.48;   К14</w:t>
      </w:r>
    </w:p>
    <w:p w:rsidR="00672A53" w:rsidRDefault="00672A53" w:rsidP="00672A53">
      <w:r>
        <w:t xml:space="preserve">    1784489-Ф - кх; 1784490-Ф - кх; 1784491-Ф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статей : [в 6 томах] / Министерство образования и науки Российской Федерации, Казанский федеральный университет. - Казань :  [Издательство Казанского университета], 2017. - ISBN 978-5-00019-926-8 (в обл.). - Т. 5 :  Институт социально-философских наук и массовых коммуникаций. Институт управления, экономики и финансов. - 2017. - 386 с. : ил. - Библиогр. в конце ст. - Авт. указ.: с.  385-386. - Часть текста англ., татар.. - ISBN 978-5-00019-931-2 (Т. 5) : 200,00</w:t>
      </w:r>
    </w:p>
    <w:p w:rsidR="00672A53" w:rsidRDefault="00672A53" w:rsidP="00672A53">
      <w:r>
        <w:t xml:space="preserve">    Оглавление: </w:t>
      </w:r>
      <w:hyperlink r:id="rId178" w:history="1">
        <w:r w:rsidR="003E1494" w:rsidRPr="00AF09EC">
          <w:rPr>
            <w:rStyle w:val="a8"/>
          </w:rPr>
          <w:t>http://kitap.tatar.ru/ogl/nlrt/nbrt_obr_2532803.pdf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262. 74.48;   К14</w:t>
      </w:r>
    </w:p>
    <w:p w:rsidR="00672A53" w:rsidRDefault="00672A53" w:rsidP="00672A53">
      <w:r>
        <w:t xml:space="preserve">    1784480-Ф - кх; 1784481-Ф - кх; 1784482-Ф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статей : [в 6 томах] / Министерство образования и науки Российской Федерации, Казанский федеральный университет. - Казань :  [Издательство Казанского университета], 2017. - ISBN 978-5-00019-926-8 (в обл.). - Т. 1 :  Институт физики. Институт вычислительной математики и информационных технологий. Институт математики и </w:t>
      </w:r>
      <w:r>
        <w:lastRenderedPageBreak/>
        <w:t>механики им. Н. И. Лобачевского. - 2017. - 264 с. : ил. - Библиогр. в конце ст. - Авт. указ.: с. 264. - ISBN 978-5-00019-927-5 (т. 1) : 150,00</w:t>
      </w:r>
    </w:p>
    <w:p w:rsidR="00672A53" w:rsidRDefault="00672A53" w:rsidP="00672A53">
      <w:r>
        <w:t xml:space="preserve">    Оглавление: </w:t>
      </w:r>
      <w:hyperlink r:id="rId179" w:history="1">
        <w:r w:rsidR="003E1494" w:rsidRPr="00AF09EC">
          <w:rPr>
            <w:rStyle w:val="a8"/>
          </w:rPr>
          <w:t>http://kitap.tatar.ru/ogl/nlrt/nbrt_obr_2532800.pdf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263. 74.48;   К14</w:t>
      </w:r>
    </w:p>
    <w:p w:rsidR="00672A53" w:rsidRDefault="00672A53" w:rsidP="00672A53">
      <w:r>
        <w:t xml:space="preserve">    1786883-Ф - кх; 1786884-Ф - кх; 1786885-Ф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2016 года : сборник статей : [в 5 томах] / Министерство образования и науки Российской Федерации, Казанский федеральный университет. - Казань :  [Издательство Казанского университета], 2016-. - ISBN 978-5-00019-627-4 (в обл.). - Том 3 :  Институт филологии и межкультурной коммуникации им. Льва Толстого; Институт психологии и образования. - 2016. - 338 с. : ил. - Авт. указ.: с. 337-338. - Библиогр. в конце ст. - Часть текста англ., тат.. - ISBN 978-5-00019-630-4 т. 3 : 200,00</w:t>
      </w:r>
    </w:p>
    <w:p w:rsidR="00672A53" w:rsidRDefault="00672A53" w:rsidP="00672A53">
      <w:r>
        <w:t xml:space="preserve">    Оглавление: </w:t>
      </w:r>
      <w:hyperlink r:id="rId180" w:history="1">
        <w:r w:rsidR="003E1494" w:rsidRPr="00AF09EC">
          <w:rPr>
            <w:rStyle w:val="a8"/>
          </w:rPr>
          <w:t>http://kitap.tatar.ru/ogl/nlrt/nbrt_obr_2536508.pdf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264. 74.5;   К16</w:t>
      </w:r>
    </w:p>
    <w:p w:rsidR="00672A53" w:rsidRDefault="00672A53" w:rsidP="00672A53">
      <w:r>
        <w:t xml:space="preserve">    1783516-Л - кх; 1783517-Л - кх; 1783518-Л - кх</w:t>
      </w:r>
    </w:p>
    <w:p w:rsidR="00672A53" w:rsidRDefault="00672A53" w:rsidP="00672A53">
      <w:r>
        <w:t xml:space="preserve">    Как ребенку с ограниченными возможностями здоровья получить дошкольное и школьное образование : руководство для родителей : [сборник документов и материалов] / Центр социально-гуманитарного образования ; Фонд президентских грантов ; Общество Взаимной Заботы "Особенный ребенок" ; [сост. А. В. Идиатуллин]. - Казань : Центр социально-гуманитарного образования, 2018. - 75 с.. - ISBN 978-5-6040551-9-9 : 150,00</w:t>
      </w:r>
    </w:p>
    <w:p w:rsidR="00672A53" w:rsidRDefault="00672A53" w:rsidP="00672A53">
      <w:r>
        <w:t xml:space="preserve">    Оглавление: </w:t>
      </w:r>
      <w:hyperlink r:id="rId181" w:history="1">
        <w:r w:rsidR="003E1494" w:rsidRPr="00AF09EC">
          <w:rPr>
            <w:rStyle w:val="a8"/>
          </w:rPr>
          <w:t>http://kitap.tatar.ru/ogl/nlrt/nbrt_obr_2531138.pdf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265. 74.48;   М75</w:t>
      </w:r>
    </w:p>
    <w:p w:rsidR="00672A53" w:rsidRDefault="00672A53" w:rsidP="00672A53">
      <w:r>
        <w:t xml:space="preserve">    1786937-Ф - кх; 1786938-Ф - кх; 1786939-Ф - кх</w:t>
      </w:r>
    </w:p>
    <w:p w:rsidR="00672A53" w:rsidRDefault="00672A53" w:rsidP="00672A53">
      <w:r>
        <w:t xml:space="preserve">    Молодой исследователь: актуальные проблемы, достижения и инновации : сборник тезисов XXIII Региональной студенческой научно-практической конференции, (13 марта 2020 г.) / Казанский инновационный университет имени В. Г. Тимирясова, Набережночелнинский филиал ; [ред. кол. : С. В. Полторыхина [и др.]. - Казань : Познание, 2020. - 339 с. - Библиогр. в подстроч. примеч. - Библиогр. в конце ст.. - ISBN 978-5-8399-0731-7 : 250,00</w:t>
      </w:r>
    </w:p>
    <w:p w:rsidR="00672A53" w:rsidRDefault="00672A53" w:rsidP="00672A53">
      <w:r>
        <w:t xml:space="preserve">    Оглавление: </w:t>
      </w:r>
      <w:hyperlink r:id="rId182" w:history="1">
        <w:r w:rsidR="003E1494" w:rsidRPr="00AF09EC">
          <w:rPr>
            <w:rStyle w:val="a8"/>
          </w:rPr>
          <w:t>http://kitap.tatar.ru/ogl/nlrt/nbrt_obr_2536885.pdf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266. 74.48;   К14</w:t>
      </w:r>
    </w:p>
    <w:p w:rsidR="00672A53" w:rsidRDefault="00672A53" w:rsidP="00672A53">
      <w:r>
        <w:t xml:space="preserve">    1784492-Ф - кх; 1784493-Ф - кх; 1784494-Ф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статей : [в 6 томах] / Министерство образования и науки Российской Федерации, Казанский федеральный университет. - Казань :  [Издательство Казанского университета], 2017. - ISBN 978-5-00019-926-8 (в обл.). - Т. 6 :  Набережночелнинский институт. Елабужский институт. - 2017. - 507 с. : ил. - Авт. указ.: с.  506-507. - Библиогр. в конце ст. - Часть текста англ., татар.. - ISBN 978-5-00019-932-9 (Т. 6) : 200,00</w:t>
      </w:r>
    </w:p>
    <w:p w:rsidR="00672A53" w:rsidRDefault="00672A53" w:rsidP="00672A53">
      <w:r>
        <w:t xml:space="preserve">    Оглавление: </w:t>
      </w:r>
      <w:hyperlink r:id="rId183" w:history="1">
        <w:r w:rsidR="003E1494" w:rsidRPr="00AF09EC">
          <w:rPr>
            <w:rStyle w:val="a8"/>
          </w:rPr>
          <w:t>http://kitap.tatar.ru/ogl/nlrt/nbrt_obr_2532804.pdf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267. 74.48;   К14</w:t>
      </w:r>
    </w:p>
    <w:p w:rsidR="00672A53" w:rsidRDefault="00672A53" w:rsidP="00672A53">
      <w:r>
        <w:lastRenderedPageBreak/>
        <w:t xml:space="preserve">    1784466-Ф - кх; 1784467-Ф - кх; 1784468-Ф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тезисов : [в 4 томах]. - Казань : [Издательство Казанского университета], 2017. - 29. - В надзаг.: М-во образования и науки Рос. Федерации, Казан. федер. ун-т. - ISBN 978-5-00019-900-8 (в обл.). - Т. 4 :  Набережночелнинский институт. Елабужский институт. - 2017. - 236 с. : ил. - Авт. указ.: с. 234-236. - Часть текста англ., татар.. - ISBN 978-5-00019-904-6 (т. 4) : 150,00</w:t>
      </w:r>
    </w:p>
    <w:p w:rsidR="00672A53" w:rsidRDefault="00672A53" w:rsidP="00672A53">
      <w:r>
        <w:t xml:space="preserve">    Оглавление: </w:t>
      </w:r>
      <w:hyperlink r:id="rId184" w:history="1">
        <w:r w:rsidR="003E1494" w:rsidRPr="00AF09EC">
          <w:rPr>
            <w:rStyle w:val="a8"/>
          </w:rPr>
          <w:t>http://kitap.tatar.ru/ogl/nlrt/nbrt_obr_2532705.pdf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268. 74.48;   К14</w:t>
      </w:r>
    </w:p>
    <w:p w:rsidR="00672A53" w:rsidRDefault="00672A53" w:rsidP="00672A53">
      <w:r>
        <w:t xml:space="preserve">    1786889-Ф - кх; 1786890-Ф - кх; 1786891-Ф - кх</w:t>
      </w:r>
    </w:p>
    <w:p w:rsidR="00672A53" w:rsidRDefault="00672A53" w:rsidP="00672A53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2016 года : сборник статей : [в 5 томах] / Министерство образования и науки Российской Федерации, Казанский федеральный университет. - Казань :  [Издательство Казанского университета], 2016-. - ISBN 978-5-00019-627-4 (в обл.). - Том 5 :  Набережночелнинский институт; Елабужский институт. - 2016. - 527 с. : ил. - Авт. указ.: с.  525-527. - Библиогр. в конце ст. - Часть текста англ., татар.. - ISBN 978-5-00019-632-8 (Т. 5) : 200,00</w:t>
      </w:r>
    </w:p>
    <w:p w:rsidR="00672A53" w:rsidRDefault="00672A53" w:rsidP="00672A53">
      <w:r>
        <w:t xml:space="preserve">    Оглавление: </w:t>
      </w:r>
      <w:hyperlink r:id="rId185" w:history="1">
        <w:r w:rsidR="003E1494" w:rsidRPr="00AF09EC">
          <w:rPr>
            <w:rStyle w:val="a8"/>
          </w:rPr>
          <w:t>http://kitap.tatar.ru/ogl/nlrt/nbrt_obr_2536521.pdf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269. 72;   Н34</w:t>
      </w:r>
    </w:p>
    <w:p w:rsidR="00672A53" w:rsidRDefault="00672A53" w:rsidP="00672A53">
      <w:r>
        <w:t xml:space="preserve">    1782293-Л - кх; 1782294-Л - кх; 1782295-Л - кх</w:t>
      </w:r>
    </w:p>
    <w:p w:rsidR="00672A53" w:rsidRDefault="00672A53" w:rsidP="00672A53">
      <w:r>
        <w:t xml:space="preserve">    Наука и образование: проблемы и перспективы : ежегодная научно-практическая конференция с международным участием (Казань, 7 декабря 2018 г.) : материалы / Министерство образования и науки РТ ; Министерство труда, занятости и социальной защиты РТ [и др.] ; ред. : Н. М. Прусс , А. А. Аюпов. - Казань : Университет управления "ТИСБИ", 2018. - 236 с. : ил.; 20. - Библиогр. в конце ст. - В надзаг.: М-во образования и науки РТ, М-во труда, занятости и соц. защиты РТ, Акад. наук Респ. Татарстан, Междунар. каф. ЮНЕСКО, УВО "Ун-т упр. "ТИСБИ". - ISBN 978-5-93593-260-2 (в обл.) : 150,00</w:t>
      </w:r>
    </w:p>
    <w:p w:rsidR="00672A53" w:rsidRDefault="00672A53" w:rsidP="00672A53">
      <w:r>
        <w:t xml:space="preserve">    Оглавление: </w:t>
      </w:r>
      <w:hyperlink r:id="rId186" w:history="1">
        <w:r w:rsidR="003E1494" w:rsidRPr="00AF09EC">
          <w:rPr>
            <w:rStyle w:val="a8"/>
          </w:rPr>
          <w:t>http://kitap.tatar.ru/ogl/nlrt/nbrt_obr_2524881.pdf</w:t>
        </w:r>
      </w:hyperlink>
    </w:p>
    <w:p w:rsidR="003E1494" w:rsidRDefault="003E1494" w:rsidP="00672A53"/>
    <w:p w:rsidR="00672A53" w:rsidRDefault="00672A53" w:rsidP="00672A53"/>
    <w:p w:rsidR="003E1494" w:rsidRDefault="003E1494" w:rsidP="00672A53"/>
    <w:p w:rsidR="00672A53" w:rsidRDefault="00672A53" w:rsidP="00672A53">
      <w:r>
        <w:t>270. 74.48;   Н34</w:t>
      </w:r>
    </w:p>
    <w:p w:rsidR="00672A53" w:rsidRDefault="00672A53" w:rsidP="00672A53">
      <w:r>
        <w:t xml:space="preserve">    1783543-Л - кх; 1783544-Л - кх; 1783545-Л - кх</w:t>
      </w:r>
    </w:p>
    <w:p w:rsidR="00672A53" w:rsidRDefault="00672A53" w:rsidP="00672A53">
      <w:r>
        <w:t xml:space="preserve">    Наука и практика: проблемы, идеи, инновации : материалы VII Международной научно-практической конференции, 28 февраля 2014 / Казанский (Приволжский) федеральный университет ; [ред. совет.: О. А. Еремеева [и др.]]. - Казань : Отечество, 2014. - 203 с. : ил. - Библиогр. в конце ст. - Рез. на англ. яз.. - ISBN 978-5-9222-0843-7 : 250,00</w:t>
      </w:r>
    </w:p>
    <w:p w:rsidR="00672A53" w:rsidRDefault="00672A53" w:rsidP="00672A53">
      <w:r>
        <w:t xml:space="preserve">    Оглавление: </w:t>
      </w:r>
      <w:hyperlink r:id="rId187" w:history="1">
        <w:r w:rsidR="003E1494" w:rsidRPr="00AF09EC">
          <w:rPr>
            <w:rStyle w:val="a8"/>
          </w:rPr>
          <w:t>http://kitap.tatar.ru/ogl/nlrt/nbrt_obr_2531423.pdf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271. 74.48;   О-75</w:t>
      </w:r>
    </w:p>
    <w:p w:rsidR="00672A53" w:rsidRDefault="00672A53" w:rsidP="00672A53">
      <w:r>
        <w:t xml:space="preserve">    1778178-Л - кх; 1778179-Л - кх; 1778180-Л - кх</w:t>
      </w:r>
    </w:p>
    <w:p w:rsidR="00672A53" w:rsidRDefault="00672A53" w:rsidP="00672A53">
      <w:r>
        <w:t xml:space="preserve">    Основы научных исследований : учебное пособие / Л. Н. Герке [и др.]; М-во науки и высшего образования РФ ; Казанский национальный исследовательский технологический университет. - Казань : Издательство КНИТУ, 2018. - 86, [2] с. - Библиогр.: с. 87. - Авт. указаны на обороте тит. л.. - ISBN 978-5-7882-2499-2 : 150,00</w:t>
      </w:r>
    </w:p>
    <w:p w:rsidR="00672A53" w:rsidRDefault="00672A53" w:rsidP="00672A53">
      <w:r>
        <w:lastRenderedPageBreak/>
        <w:t xml:space="preserve">    Оглавление: </w:t>
      </w:r>
      <w:hyperlink r:id="rId188" w:history="1">
        <w:r w:rsidR="003E1494" w:rsidRPr="00AF09EC">
          <w:rPr>
            <w:rStyle w:val="a8"/>
          </w:rPr>
          <w:t>http://kitap.tatar.ru/ogl/nlrt/nbrt_obr_2519645.pdf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272. 74.1;   П78</w:t>
      </w:r>
    </w:p>
    <w:p w:rsidR="00672A53" w:rsidRDefault="00672A53" w:rsidP="00672A53">
      <w:r>
        <w:t xml:space="preserve">    1782890-Л - кх; 1782891-Л - кх; 1782892-Л - кх</w:t>
      </w:r>
    </w:p>
    <w:p w:rsidR="00672A53" w:rsidRDefault="00672A53" w:rsidP="00672A53">
      <w:r>
        <w:t xml:space="preserve">    Программа по формированию мотивационно-поведенческой культуры безопасности в условиях дорожно-транспортной среды для воспитанников дошкольных образовательных учреждений "Светлячки безопасности" / Министерство просвещения Российской Федерации ; ФГБОУ ВО "Набережночелнинский государственный педагогический университет" ; сост. : Л. А. Пожарская , Л. М. Уйбекова. - Набережные Челны : Издательство ФГБОУ ВО "НГПУ", 2020. - 449 с. : ил.. - ISBN 978-5-98452-201-4 : 250,00</w:t>
      </w:r>
    </w:p>
    <w:p w:rsidR="00672A53" w:rsidRDefault="00672A53" w:rsidP="00672A53"/>
    <w:p w:rsidR="00672A53" w:rsidRDefault="00672A53" w:rsidP="00672A53">
      <w:r>
        <w:t>273. 74.48;   К14</w:t>
      </w:r>
    </w:p>
    <w:p w:rsidR="00672A53" w:rsidRDefault="00672A53" w:rsidP="00672A53">
      <w:r>
        <w:t xml:space="preserve">    1784507-Ф - кх; 1784508-Ф - кх; 1784509-Ф - кх</w:t>
      </w:r>
    </w:p>
    <w:p w:rsidR="00672A53" w:rsidRDefault="00672A53" w:rsidP="00672A53">
      <w:r>
        <w:t xml:space="preserve">    Казанский  федеральный университет</w:t>
      </w:r>
    </w:p>
    <w:p w:rsidR="00672A53" w:rsidRDefault="00672A53" w:rsidP="00672A53">
      <w:r>
        <w:t>Сборник научных статей Казанского федерального университета 2017 года : по результатам Конкурса на лучшую научную работу студентов Казанского федерального университета 2017 года / Министерство науки и высшего образования Российской Федерации ; Казанский федеральный университет. - Казань : Издательство Казанского университета, 2017. - 243 с. : ил., табл. - Библиогр. в конце ст. - Алфавитный ук. : с. 243. - ISBN 978-5-00019-906-0 : 200,00</w:t>
      </w:r>
    </w:p>
    <w:p w:rsidR="00672A53" w:rsidRDefault="00672A53" w:rsidP="00672A53">
      <w:r>
        <w:t xml:space="preserve">    Оглавление: </w:t>
      </w:r>
      <w:hyperlink r:id="rId189" w:history="1">
        <w:r w:rsidR="003E1494" w:rsidRPr="00AF09EC">
          <w:rPr>
            <w:rStyle w:val="a8"/>
          </w:rPr>
          <w:t>http://kitap.tatar.ru/ogl/nlrt/nbrt_obr_2532844.pdf</w:t>
        </w:r>
      </w:hyperlink>
    </w:p>
    <w:p w:rsidR="003E1494" w:rsidRDefault="003E1494" w:rsidP="00672A53"/>
    <w:p w:rsidR="00672A53" w:rsidRDefault="00672A53" w:rsidP="00672A53"/>
    <w:p w:rsidR="00672A53" w:rsidRDefault="00672A53" w:rsidP="00672A53">
      <w:r>
        <w:t>274. 74.48;   С23</w:t>
      </w:r>
    </w:p>
    <w:p w:rsidR="00672A53" w:rsidRDefault="00672A53" w:rsidP="00672A53">
      <w:r>
        <w:t xml:space="preserve">    1784469-Ф - кх; 1784470-Ф - кх; 1784471-Ф - кх</w:t>
      </w:r>
    </w:p>
    <w:p w:rsidR="008B164C" w:rsidRDefault="00672A53" w:rsidP="00672A53">
      <w:r>
        <w:t xml:space="preserve">    Сборник научных статей студентов федеральных университетов России : по итогам II Всероссийского конкурса на лучшую научную работу студентов федеральных университетов 2017 года / Министерство образования и науки Российской Федерации, Казанский федеральный университет. - Казань : Изд-во Казанского университета, 2017. - 143 с. : ил., табл., цв. портр.; 30. - Библиогр. в конце ст. - Авт. указ.: с. 142. - ISBN 978-5-00019-880-3 : 200,00</w:t>
      </w:r>
    </w:p>
    <w:p w:rsidR="008B164C" w:rsidRDefault="008B164C" w:rsidP="00672A53">
      <w:r>
        <w:t xml:space="preserve">    Оглавление: </w:t>
      </w:r>
      <w:hyperlink r:id="rId190" w:history="1">
        <w:r w:rsidR="003E1494" w:rsidRPr="00AF09EC">
          <w:rPr>
            <w:rStyle w:val="a8"/>
          </w:rPr>
          <w:t>http://kitap.tatar.ru/ogl/nlrt/nbrt_obr_2532677.pdf</w:t>
        </w:r>
      </w:hyperlink>
    </w:p>
    <w:p w:rsidR="003E1494" w:rsidRDefault="003E1494" w:rsidP="00672A53"/>
    <w:p w:rsidR="008B164C" w:rsidRDefault="008B164C" w:rsidP="00672A53"/>
    <w:p w:rsidR="008B164C" w:rsidRDefault="008B164C" w:rsidP="008B164C">
      <w:r>
        <w:t>275. 74.5;   Р17</w:t>
      </w:r>
    </w:p>
    <w:p w:rsidR="008B164C" w:rsidRDefault="008B164C" w:rsidP="008B164C">
      <w:r>
        <w:t xml:space="preserve">    1783507-Л - кх; 1783508-Л - кх; 1783509-Л - кх</w:t>
      </w:r>
    </w:p>
    <w:p w:rsidR="008B164C" w:rsidRDefault="008B164C" w:rsidP="008B164C">
      <w:r>
        <w:t xml:space="preserve">    Развитие личности ребенка с ОВЗ: с нарушением слуха. Инклюзивное образование. Проблемы. Поиск. Перспективы : [сборник статей] / НОУ ДПО "Центр социально-гуманитарного образования" ; [под общ. ред. И. В. Мкртумовой]. - Казань : НОУ ДПО "Центр социально-гуманитарного образования", 2019. - Ч. 1. - 2019. - 161 с. : ил., табл. - Библиогр. в конце ст.. - ISBN 978-5-6042411-9-6 (ч. 1) : 200,00</w:t>
      </w:r>
    </w:p>
    <w:p w:rsidR="008B164C" w:rsidRDefault="008B164C" w:rsidP="008B164C">
      <w:r>
        <w:t xml:space="preserve">    Оглавление: </w:t>
      </w:r>
      <w:hyperlink r:id="rId191" w:history="1">
        <w:r w:rsidR="003E1494" w:rsidRPr="00AF09EC">
          <w:rPr>
            <w:rStyle w:val="a8"/>
          </w:rPr>
          <w:t>http://kitap.tatar.ru/ogl/nlrt/nbrt_obr_2537146.pdf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276. 74.5;   Р17</w:t>
      </w:r>
    </w:p>
    <w:p w:rsidR="008B164C" w:rsidRDefault="008B164C" w:rsidP="008B164C">
      <w:r>
        <w:t xml:space="preserve">    1783361-Л - кх; 1783362-Л - кх; 1783363-Л - кх</w:t>
      </w:r>
    </w:p>
    <w:p w:rsidR="008B164C" w:rsidRDefault="008B164C" w:rsidP="008B164C">
      <w:r>
        <w:t xml:space="preserve">    Развитие личности ребенка с ОВЗ: с речевыми нарушениями. Инклюзивное образование. Проблемы. Поиск. Перспективы : [сборник статей] / НОУ ДПО "Центр социально-гуманитарного образования" ; [под общ. ред. И. В. Мкртумовой ; ред. коллег.: А. Ю. Некрасов [и др.]]. - Казань : НОУ ДПО "Центр социально-гуманитарного </w:t>
      </w:r>
      <w:r>
        <w:lastRenderedPageBreak/>
        <w:t>образования", 2019. - Ч. 2. - 2019. - 119 с. : табл. - Библиогр. в конце ст.. - ISBN 978-5-6043113-0 (ч. 2) : 150,00</w:t>
      </w:r>
    </w:p>
    <w:p w:rsidR="008B164C" w:rsidRDefault="008B164C" w:rsidP="008B164C">
      <w:r>
        <w:t xml:space="preserve">    Оглавление: </w:t>
      </w:r>
      <w:hyperlink r:id="rId192" w:history="1">
        <w:r w:rsidR="003E1494" w:rsidRPr="00AF09EC">
          <w:rPr>
            <w:rStyle w:val="a8"/>
          </w:rPr>
          <w:t>http://kitap.tatar.ru/ogl/nlrt/nbrt_obr_2531097.pdf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277. 74.04;   У92</w:t>
      </w:r>
    </w:p>
    <w:p w:rsidR="008B164C" w:rsidRDefault="008B164C" w:rsidP="008B164C">
      <w:r>
        <w:t xml:space="preserve">    1782287-Л - кх; 1782288-Л - кх</w:t>
      </w:r>
    </w:p>
    <w:p w:rsidR="008B164C" w:rsidRDefault="008B164C" w:rsidP="008B164C">
      <w:r>
        <w:t xml:space="preserve">    Учиться и жить вместе: современные стратегии образования лиц с ограниченными возможностями здоровья : материалы международной научно-практической конференции ЮНЕСКО ( 15-17 мая 2014 г.) : в 3 ч. / Комиссия РФ по делам ЮНЕСКО ; М-во образ. и науки РФ ; М-во образ. и науки РТ и [др.]. - Казань : Университет управления "ТИСБИ", 2014. - ISBN 978-5-93593-188-9. - Часть 1. - 2014. - 294 с. - Библиогр. в конце ст.. - ISBN 978-5-93593-189-6 (ч. I) : 200,00</w:t>
      </w:r>
    </w:p>
    <w:p w:rsidR="008B164C" w:rsidRDefault="008B164C" w:rsidP="008B164C">
      <w:r>
        <w:t xml:space="preserve">    Оглавление: </w:t>
      </w:r>
      <w:hyperlink r:id="rId193" w:history="1">
        <w:r w:rsidR="003E1494" w:rsidRPr="00AF09EC">
          <w:rPr>
            <w:rStyle w:val="a8"/>
          </w:rPr>
          <w:t>http://kitap.tatar.ru/ogl/nlrt/nbrt_obr_2242746.pdf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278. 74.9;   Ш67</w:t>
      </w:r>
    </w:p>
    <w:p w:rsidR="008B164C" w:rsidRDefault="008B164C" w:rsidP="008B164C">
      <w:r>
        <w:t xml:space="preserve">    1783510-Л - кх; 1783511-Л - кх; 1783512-Л - кх</w:t>
      </w:r>
    </w:p>
    <w:p w:rsidR="008B164C" w:rsidRDefault="008B164C" w:rsidP="008B164C">
      <w:r>
        <w:t xml:space="preserve">    Школа профессионального родительства : программа курса повышения профессионального мастерства замещающих родителей / [авт.- сост. А. Т. Крохина, К. С. Трушкова]. - Казань : Школа, 2017. - 127 с. : табл. - Библиогр.: с. 125. - На обл. и тит. л. в надзагл.: CAF Charities Aid Foundation. - ISBN 978-5-906935-65-6 : 200,00</w:t>
      </w:r>
    </w:p>
    <w:p w:rsidR="008B164C" w:rsidRDefault="008B164C" w:rsidP="008B164C">
      <w:r>
        <w:t xml:space="preserve">    Оглавление: </w:t>
      </w:r>
      <w:hyperlink r:id="rId194" w:history="1">
        <w:r w:rsidR="003E1494" w:rsidRPr="00AF09EC">
          <w:rPr>
            <w:rStyle w:val="a8"/>
          </w:rPr>
          <w:t>http://kitap.tatar.ru/ogl/nlrt/nbrt_obr_2531114.pdf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279. 74.48;   К14</w:t>
      </w:r>
    </w:p>
    <w:p w:rsidR="008B164C" w:rsidRDefault="008B164C" w:rsidP="008B164C">
      <w:r>
        <w:t xml:space="preserve">    1784460-Ф - кх; 1784461-Ф - кх; 1784462-Ф - кх</w:t>
      </w:r>
    </w:p>
    <w:p w:rsidR="008B164C" w:rsidRDefault="008B164C" w:rsidP="008B164C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2017 года : сборник тезисов : [в 4 томах]. - Казань : [Издательство Казанского университета], 2017. - 29. - В надзаг.: М-во образования и науки Рос. Федерации, Казан. федер. ун-т. - ISBN 978-5-00019-900-8 (в обл.). - Т. 2 :  Юридический факультет. Институт психологии и образования. Институт социально-филосовских наук и массовых коммуникаций. Институт управления, экономики и финансов. - 2017. - 369 с. - Алф. указ.: с. 365-368. - Часть текста англ. - На тит. л. содерж.: [участники]: Юрид. фак., Ин-т психологии и образования, Ин-т соц.-филос. наук и массовых коммуникаций, Ин-т упр., экономики и финансов. - ISBN 978-5-00019-902-2 т. 2 : 150,00</w:t>
      </w:r>
    </w:p>
    <w:p w:rsidR="008B164C" w:rsidRDefault="008B164C" w:rsidP="008B164C">
      <w:r>
        <w:t xml:space="preserve">    Оглавление: </w:t>
      </w:r>
      <w:hyperlink r:id="rId195" w:history="1">
        <w:r w:rsidR="003E1494" w:rsidRPr="00AF09EC">
          <w:rPr>
            <w:rStyle w:val="a8"/>
          </w:rPr>
          <w:t>http://kitap.tatar.ru/ogl/nlrt/nbrt_obr_2532675.pdf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280. 74.48;   К14</w:t>
      </w:r>
    </w:p>
    <w:p w:rsidR="008B164C" w:rsidRDefault="008B164C" w:rsidP="008B164C">
      <w:r>
        <w:t xml:space="preserve">    1786880-Ф - кх; 1786881-Ф - кх; 1786882-Ф - кх</w:t>
      </w:r>
    </w:p>
    <w:p w:rsidR="008B164C" w:rsidRDefault="008B164C" w:rsidP="008B164C">
      <w:r>
        <w:t xml:space="preserve">    Казанский (Приволжский) федеральный университет. Итоговая научно-образовательная конференция студентов Казанского федерального университета 2016 года : сборник статей : [в 5 томах] / Министерство образования и науки Российской Федерации, Казанский федеральный университет. - Казань :  [Издательство Казанского университета], 2016-. - ISBN 978-5-00019-627-4 (в обл.). - Том 2 :  Юридический факультет; Институт международных отношений, истории и востоковедения. - 2016. - 382 с. : ил. - Авт. указ.: с. 381-382. - Библиогр. в конце ст. - Часть текста англ., тат.. - ISBN 978-5-00019-629-8 т. 2 : 200,00</w:t>
      </w:r>
    </w:p>
    <w:p w:rsidR="008B164C" w:rsidRDefault="008B164C" w:rsidP="008B164C">
      <w:r>
        <w:t xml:space="preserve">    Оглавление: </w:t>
      </w:r>
      <w:hyperlink r:id="rId196" w:history="1">
        <w:r w:rsidR="003E1494" w:rsidRPr="00AF09EC">
          <w:rPr>
            <w:rStyle w:val="a8"/>
          </w:rPr>
          <w:t>http://kitap.tatar.ru/ogl/nlrt/nbrt_obr_2536503.pdf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281. 74.48;   К14</w:t>
      </w:r>
    </w:p>
    <w:p w:rsidR="008B164C" w:rsidRDefault="008B164C" w:rsidP="008B164C">
      <w:r>
        <w:t xml:space="preserve">    1786892-Ф - кх; 1786893-Ф - кх; 1786894-Ф - кх</w:t>
      </w:r>
    </w:p>
    <w:p w:rsidR="008B164C" w:rsidRDefault="008B164C" w:rsidP="008B164C">
      <w:r>
        <w:t xml:space="preserve">    Казанский (Приволжский) федеральный университет (2017). Итоговая научно-образовательная конференция студентов Казанского федерального университета 2017 года : сборник тезисов : [в 4 томах]. - Казань : [Издательство Казанского университета], 2017. - 29. - В надзаг.: М-во образования и науки Рос. Федерации, Казан. федер. ун-т. - ISBN 978-5-00019-900-8 (в обл.). - Т. 2 :  Юридический факультет; Институт филологии и межкультурной коммуникации им. Льва Толстого; Институт психологии и образования; Институт международных отношений, истории и востоковедения; Институт социально-филосовских наук и массовых коммуникаций; Институт управления, экономики и финансов. - 2016. - 599 с. : ил. - Алф. указ.: с. 594-599. - Часть текста англ.. - ISBN 978-5-00019-637-3 т. 2 : 200,00</w:t>
      </w:r>
    </w:p>
    <w:p w:rsidR="008B164C" w:rsidRDefault="008B164C" w:rsidP="008B164C">
      <w:r>
        <w:t xml:space="preserve">    Оглавление: </w:t>
      </w:r>
      <w:hyperlink r:id="rId197" w:history="1">
        <w:r w:rsidR="003E1494" w:rsidRPr="00AF09EC">
          <w:rPr>
            <w:rStyle w:val="a8"/>
          </w:rPr>
          <w:t>http://kitap.tatar.ru/ogl/nlrt/nbrt_obr_2536545.pdf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282. 74.5;   А86</w:t>
      </w:r>
    </w:p>
    <w:p w:rsidR="008B164C" w:rsidRDefault="008B164C" w:rsidP="008B164C">
      <w:r>
        <w:t xml:space="preserve">    1783770-Л - кх; 1783771-Л - кх; 1783772-Л - кх</w:t>
      </w:r>
    </w:p>
    <w:p w:rsidR="008B164C" w:rsidRDefault="008B164C" w:rsidP="008B164C">
      <w:r>
        <w:t xml:space="preserve">    Артищева, Лира Владимировна</w:t>
      </w:r>
    </w:p>
    <w:p w:rsidR="008B164C" w:rsidRDefault="008B164C" w:rsidP="008B164C">
      <w:r>
        <w:t>Развитие детей с нарушениями зрения : учебно-методическое пособие / Л. В. Артищева; Казанский федеральный университет. - Казань : Издательство Казанского университета, 2018. - 137 с. - Библиогр.: с. 131-133. - ISBN 978-5-00130-104-2 : 100,00</w:t>
      </w:r>
    </w:p>
    <w:p w:rsidR="008B164C" w:rsidRDefault="008B164C" w:rsidP="008B164C">
      <w:r>
        <w:t xml:space="preserve">    Оглавление: </w:t>
      </w:r>
      <w:hyperlink r:id="rId198" w:history="1">
        <w:r w:rsidR="003E1494" w:rsidRPr="00AF09EC">
          <w:rPr>
            <w:rStyle w:val="a8"/>
          </w:rPr>
          <w:t>http://kitap.tatar.ru/ogl/nlrt/nbrt_obr_2528180.pdf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283. 74;   В31</w:t>
      </w:r>
    </w:p>
    <w:p w:rsidR="008B164C" w:rsidRDefault="008B164C" w:rsidP="008B164C">
      <w:r>
        <w:t xml:space="preserve">    1783253-Л - чз1</w:t>
      </w:r>
    </w:p>
    <w:p w:rsidR="008B164C" w:rsidRDefault="008B164C" w:rsidP="008B164C">
      <w:r>
        <w:t xml:space="preserve">    Вербицкий, Андрей Александрович</w:t>
      </w:r>
    </w:p>
    <w:p w:rsidR="008B164C" w:rsidRDefault="008B164C" w:rsidP="008B164C">
      <w:r>
        <w:t>Контекстное образование в России и США : монография / А. А. Вербицкий. - Москва ; Санкт-Петербург : Нестор-История, 2019. - 314, [1] с. - Библиогр.: с. 302-306. - ISBN 978-5-4469-1644-3 : 350,00</w:t>
      </w:r>
    </w:p>
    <w:p w:rsidR="008B164C" w:rsidRDefault="008B164C" w:rsidP="008B164C">
      <w:r>
        <w:t xml:space="preserve">    Оглавление: </w:t>
      </w:r>
      <w:hyperlink r:id="rId199" w:history="1">
        <w:r w:rsidR="003E1494" w:rsidRPr="00AF09EC">
          <w:rPr>
            <w:rStyle w:val="a8"/>
          </w:rPr>
          <w:t>http://kitap.tatar.ru/ogl/nlrt/nbrt_obr_2528141.pdf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284. 74.200.52;   Г83</w:t>
      </w:r>
    </w:p>
    <w:p w:rsidR="008B164C" w:rsidRDefault="008B164C" w:rsidP="008B164C">
      <w:r>
        <w:t xml:space="preserve">    1789219-Л - од</w:t>
      </w:r>
    </w:p>
    <w:p w:rsidR="008B164C" w:rsidRDefault="008B164C" w:rsidP="008B164C">
      <w:r>
        <w:t xml:space="preserve">    Гридин, Алексей Викторович</w:t>
      </w:r>
    </w:p>
    <w:p w:rsidR="008B164C" w:rsidRDefault="008B164C" w:rsidP="008B164C">
      <w:r>
        <w:t>Обращайся с деньгами "по-взрослому" : финансовая грамотность для детей от мобайликов / Алексей Гридин. - Изд. 2-е. - Ростов-на-Дону : Феникс, 2020. - 94 с. : ил. - (Круче всех). - Библиогр.: с. 94. - ISBN 978-5-222-32350-2 : 244,42</w:t>
      </w:r>
    </w:p>
    <w:p w:rsidR="008B164C" w:rsidRDefault="008B164C" w:rsidP="008B164C">
      <w:r>
        <w:t xml:space="preserve">    Оглавление: </w:t>
      </w:r>
      <w:hyperlink r:id="rId200" w:history="1">
        <w:r w:rsidR="003E1494" w:rsidRPr="00AF09EC">
          <w:rPr>
            <w:rStyle w:val="a8"/>
          </w:rPr>
          <w:t>http://kitap.tatar.ru/ogl/nlrt/nbrt_obr_2538214.pdf</w:t>
        </w:r>
      </w:hyperlink>
    </w:p>
    <w:p w:rsidR="003E1494" w:rsidRDefault="003E1494" w:rsidP="008B164C"/>
    <w:p w:rsidR="008B164C" w:rsidRDefault="008B164C" w:rsidP="008B164C"/>
    <w:p w:rsidR="008B164C" w:rsidRDefault="008B164C" w:rsidP="008B164C">
      <w:r>
        <w:t>285. 74.59;   Г85</w:t>
      </w:r>
    </w:p>
    <w:p w:rsidR="008B164C" w:rsidRDefault="008B164C" w:rsidP="008B164C">
      <w:r>
        <w:t xml:space="preserve">    1789275-Л - од</w:t>
      </w:r>
    </w:p>
    <w:p w:rsidR="008B164C" w:rsidRDefault="008B164C" w:rsidP="008B164C">
      <w:r>
        <w:t xml:space="preserve">    Гринспен, Стенли И</w:t>
      </w:r>
    </w:p>
    <w:p w:rsidR="008B164C" w:rsidRPr="003E1494" w:rsidRDefault="008B164C" w:rsidP="008B164C">
      <w:pPr>
        <w:rPr>
          <w:lang w:val="en-US"/>
        </w:rPr>
      </w:pPr>
      <w:r>
        <w:t>На ты с аутизмом : использование методики Floortime для развития отношений, общения и мышления / Стенли Гринспен, Серена Уидер; [пер. с англ. А</w:t>
      </w:r>
      <w:r w:rsidRPr="003E1494">
        <w:rPr>
          <w:lang w:val="en-US"/>
        </w:rPr>
        <w:t xml:space="preserve">. </w:t>
      </w:r>
      <w:r>
        <w:t>А</w:t>
      </w:r>
      <w:r w:rsidRPr="003E1494">
        <w:rPr>
          <w:lang w:val="en-US"/>
        </w:rPr>
        <w:t xml:space="preserve">. </w:t>
      </w:r>
      <w:r>
        <w:t>Ильина</w:t>
      </w:r>
      <w:r w:rsidRPr="003E1494">
        <w:rPr>
          <w:lang w:val="en-US"/>
        </w:rPr>
        <w:t>-</w:t>
      </w:r>
      <w:r>
        <w:t>Томича</w:t>
      </w:r>
      <w:r w:rsidRPr="003E1494">
        <w:rPr>
          <w:lang w:val="en-US"/>
        </w:rPr>
        <w:t xml:space="preserve">]. - </w:t>
      </w:r>
      <w:r>
        <w:t>Изд</w:t>
      </w:r>
      <w:r w:rsidRPr="003E1494">
        <w:rPr>
          <w:lang w:val="en-US"/>
        </w:rPr>
        <w:t>. 6-</w:t>
      </w:r>
      <w:r>
        <w:t>е</w:t>
      </w:r>
      <w:r w:rsidRPr="003E1494">
        <w:rPr>
          <w:lang w:val="en-US"/>
        </w:rPr>
        <w:t xml:space="preserve">. - </w:t>
      </w:r>
      <w:r>
        <w:t>Москва</w:t>
      </w:r>
      <w:r w:rsidRPr="003E1494">
        <w:rPr>
          <w:lang w:val="en-US"/>
        </w:rPr>
        <w:t xml:space="preserve"> : </w:t>
      </w:r>
      <w:r>
        <w:t>Теревинф</w:t>
      </w:r>
      <w:r w:rsidRPr="003E1494">
        <w:rPr>
          <w:lang w:val="en-US"/>
        </w:rPr>
        <w:t xml:space="preserve">, 2020. - 510, [1] </w:t>
      </w:r>
      <w:r>
        <w:t>с</w:t>
      </w:r>
      <w:r w:rsidRPr="003E1494">
        <w:rPr>
          <w:lang w:val="en-US"/>
        </w:rPr>
        <w:t xml:space="preserve">. - </w:t>
      </w:r>
      <w:r>
        <w:t>Библиогр</w:t>
      </w:r>
      <w:r w:rsidRPr="003E1494">
        <w:rPr>
          <w:lang w:val="en-US"/>
        </w:rPr>
        <w:t xml:space="preserve">.: </w:t>
      </w:r>
      <w:r>
        <w:t>с</w:t>
      </w:r>
      <w:r w:rsidRPr="003E1494">
        <w:rPr>
          <w:lang w:val="en-US"/>
        </w:rPr>
        <w:t xml:space="preserve">. 507-510. - </w:t>
      </w:r>
      <w:r>
        <w:t>Загл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 </w:t>
      </w:r>
      <w:r>
        <w:t>авт</w:t>
      </w:r>
      <w:r w:rsidRPr="003E1494">
        <w:rPr>
          <w:lang w:val="en-US"/>
        </w:rPr>
        <w:t xml:space="preserve">. </w:t>
      </w:r>
      <w:r>
        <w:t>на</w:t>
      </w:r>
      <w:r w:rsidRPr="003E1494">
        <w:rPr>
          <w:lang w:val="en-US"/>
        </w:rPr>
        <w:t xml:space="preserve"> </w:t>
      </w:r>
      <w:r>
        <w:t>яз</w:t>
      </w:r>
      <w:r w:rsidRPr="003E1494">
        <w:rPr>
          <w:lang w:val="en-US"/>
        </w:rPr>
        <w:t xml:space="preserve">. </w:t>
      </w:r>
      <w:r>
        <w:t>ориг</w:t>
      </w:r>
      <w:r w:rsidRPr="003E1494">
        <w:rPr>
          <w:lang w:val="en-US"/>
        </w:rPr>
        <w:t xml:space="preserve">.: Engaging autism : using the floortime approach to help children relate, communicate, and think / Stanley I. Greenspan, Serena Wieder. Cambridge, MA : Da Capo Lifelong Books, 2006. - </w:t>
      </w:r>
      <w:r>
        <w:t>В</w:t>
      </w:r>
      <w:r w:rsidRPr="003E1494">
        <w:rPr>
          <w:lang w:val="en-US"/>
        </w:rPr>
        <w:t xml:space="preserve"> </w:t>
      </w:r>
      <w:r>
        <w:lastRenderedPageBreak/>
        <w:t>конце</w:t>
      </w:r>
      <w:r w:rsidRPr="003E1494">
        <w:rPr>
          <w:lang w:val="en-US"/>
        </w:rPr>
        <w:t xml:space="preserve"> </w:t>
      </w:r>
      <w:r>
        <w:t>кн</w:t>
      </w:r>
      <w:r w:rsidRPr="003E1494">
        <w:rPr>
          <w:lang w:val="en-US"/>
        </w:rPr>
        <w:t xml:space="preserve">. </w:t>
      </w:r>
      <w:r>
        <w:t>авт</w:t>
      </w:r>
      <w:r w:rsidRPr="003E1494">
        <w:rPr>
          <w:lang w:val="en-US"/>
        </w:rPr>
        <w:t xml:space="preserve">.: </w:t>
      </w:r>
      <w:r>
        <w:t>Стенли</w:t>
      </w:r>
      <w:r w:rsidRPr="003E1494">
        <w:rPr>
          <w:lang w:val="en-US"/>
        </w:rPr>
        <w:t xml:space="preserve"> </w:t>
      </w:r>
      <w:r>
        <w:t>И</w:t>
      </w:r>
      <w:r w:rsidRPr="003E1494">
        <w:rPr>
          <w:lang w:val="en-US"/>
        </w:rPr>
        <w:t xml:space="preserve">. </w:t>
      </w:r>
      <w:r>
        <w:t>Гринспен</w:t>
      </w:r>
      <w:r w:rsidRPr="003E1494">
        <w:rPr>
          <w:lang w:val="en-US"/>
        </w:rPr>
        <w:t xml:space="preserve">, </w:t>
      </w:r>
      <w:r>
        <w:t>д</w:t>
      </w:r>
      <w:r w:rsidRPr="003E1494">
        <w:rPr>
          <w:lang w:val="en-US"/>
        </w:rPr>
        <w:t>-</w:t>
      </w:r>
      <w:r>
        <w:t>р</w:t>
      </w:r>
      <w:r w:rsidRPr="003E1494">
        <w:rPr>
          <w:lang w:val="en-US"/>
        </w:rPr>
        <w:t xml:space="preserve"> </w:t>
      </w:r>
      <w:r>
        <w:t>мед</w:t>
      </w:r>
      <w:r w:rsidRPr="003E1494">
        <w:rPr>
          <w:lang w:val="en-US"/>
        </w:rPr>
        <w:t xml:space="preserve">. </w:t>
      </w:r>
      <w:r>
        <w:t>наук</w:t>
      </w:r>
      <w:r w:rsidRPr="003E1494">
        <w:rPr>
          <w:lang w:val="en-US"/>
        </w:rPr>
        <w:t xml:space="preserve">, </w:t>
      </w:r>
      <w:r>
        <w:t>проф</w:t>
      </w:r>
      <w:r w:rsidRPr="003E1494">
        <w:rPr>
          <w:lang w:val="en-US"/>
        </w:rPr>
        <w:t xml:space="preserve">., </w:t>
      </w:r>
      <w:r>
        <w:t>Серена</w:t>
      </w:r>
      <w:r w:rsidRPr="003E1494">
        <w:rPr>
          <w:lang w:val="en-US"/>
        </w:rPr>
        <w:t xml:space="preserve"> </w:t>
      </w:r>
      <w:r>
        <w:t>Уидер</w:t>
      </w:r>
      <w:r w:rsidRPr="003E1494">
        <w:rPr>
          <w:lang w:val="en-US"/>
        </w:rPr>
        <w:t xml:space="preserve">, </w:t>
      </w:r>
      <w:r>
        <w:t>канд</w:t>
      </w:r>
      <w:r w:rsidRPr="003E1494">
        <w:rPr>
          <w:lang w:val="en-US"/>
        </w:rPr>
        <w:t xml:space="preserve">. </w:t>
      </w:r>
      <w:r>
        <w:t>филос</w:t>
      </w:r>
      <w:r w:rsidRPr="003E1494">
        <w:rPr>
          <w:lang w:val="en-US"/>
        </w:rPr>
        <w:t xml:space="preserve">. </w:t>
      </w:r>
      <w:r>
        <w:t>наук</w:t>
      </w:r>
      <w:r w:rsidRPr="003E1494">
        <w:rPr>
          <w:lang w:val="en-US"/>
        </w:rPr>
        <w:t xml:space="preserve">, </w:t>
      </w:r>
      <w:r>
        <w:t>психолог</w:t>
      </w:r>
      <w:r w:rsidRPr="003E1494">
        <w:rPr>
          <w:lang w:val="en-US"/>
        </w:rPr>
        <w:t xml:space="preserve">, </w:t>
      </w:r>
      <w:r>
        <w:t>преп</w:t>
      </w:r>
      <w:r w:rsidRPr="003E1494">
        <w:rPr>
          <w:lang w:val="en-US"/>
        </w:rPr>
        <w:t>.. - ISBN 978-5-4212-0474-9 : 626,67</w:t>
      </w:r>
    </w:p>
    <w:p w:rsidR="008B164C" w:rsidRDefault="008B164C" w:rsidP="008B164C">
      <w:r w:rsidRPr="00A300FE">
        <w:t xml:space="preserve">    </w:t>
      </w:r>
      <w:r>
        <w:t xml:space="preserve">Оглавление: </w:t>
      </w:r>
      <w:hyperlink r:id="rId201" w:history="1">
        <w:r w:rsidR="00A300FE" w:rsidRPr="00AF09EC">
          <w:rPr>
            <w:rStyle w:val="a8"/>
          </w:rPr>
          <w:t>http://kitap.tatar.ru/ogl/nlrt/nbrt_obr_2538457.pdf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286. 74.200.54;   Е91</w:t>
      </w:r>
    </w:p>
    <w:p w:rsidR="008B164C" w:rsidRDefault="008B164C" w:rsidP="008B164C">
      <w:r>
        <w:t xml:space="preserve">    1783759-Л - кх; 1783760-Л - кх; 1783761-Л - кх</w:t>
      </w:r>
    </w:p>
    <w:p w:rsidR="008B164C" w:rsidRDefault="008B164C" w:rsidP="008B164C">
      <w:r>
        <w:t xml:space="preserve">    Развитие готовности подростков к проектной деятельности средствами изобразительного искусства : монография / Л. П. Ефимова, З. М. Явгильдина. - Казань : Изд-во "Бриг", 2018. - 137 с. : ил., табл. - Библиогр.: с. 91-104. - ISBN 978-5-98946-281-0 : 100,00</w:t>
      </w:r>
    </w:p>
    <w:p w:rsidR="008B164C" w:rsidRDefault="008B164C" w:rsidP="008B164C">
      <w:r>
        <w:t xml:space="preserve">    Оглавление: </w:t>
      </w:r>
      <w:hyperlink r:id="rId202" w:history="1">
        <w:r w:rsidR="00A300FE" w:rsidRPr="00AF09EC">
          <w:rPr>
            <w:rStyle w:val="a8"/>
          </w:rPr>
          <w:t>http://kitap.tatar.ru/ogl/nlrt/nbrt_obr_2528094.pdf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287. 74.5;   К63</w:t>
      </w:r>
    </w:p>
    <w:p w:rsidR="008B164C" w:rsidRDefault="008B164C" w:rsidP="008B164C">
      <w:r>
        <w:t xml:space="preserve">    1783970-Л - кх; 1783971-Л - кх; 1783972-Л - кх</w:t>
      </w:r>
    </w:p>
    <w:p w:rsidR="008B164C" w:rsidRDefault="008B164C" w:rsidP="008B164C">
      <w:r>
        <w:t xml:space="preserve">    Активизация экспрессивной речи детей с тяжелыми множественными нарушениями развития : учебно-методическое пособие / С. Н. Комарова. - Казань : Отечество, 2020. - 155 с. : ил. - Библиогр.: с. 79-86. - ISBN 978-5-9222-1401-8 : 180,00</w:t>
      </w:r>
    </w:p>
    <w:p w:rsidR="008B164C" w:rsidRDefault="008B164C" w:rsidP="008B164C">
      <w:r>
        <w:t xml:space="preserve">    Оглавление: </w:t>
      </w:r>
      <w:hyperlink r:id="rId203" w:history="1">
        <w:r w:rsidR="00A300FE" w:rsidRPr="00AF09EC">
          <w:rPr>
            <w:rStyle w:val="a8"/>
          </w:rPr>
          <w:t>http://kitap.tatar.ru/ogl/nlrt/nbrt_obr_2529996.pdf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288. 74.04;   К66</w:t>
      </w:r>
    </w:p>
    <w:p w:rsidR="008B164C" w:rsidRDefault="008B164C" w:rsidP="008B164C">
      <w:r>
        <w:t xml:space="preserve">    1783223-Л - чз1</w:t>
      </w:r>
    </w:p>
    <w:p w:rsidR="008B164C" w:rsidRDefault="008B164C" w:rsidP="008B164C">
      <w:r>
        <w:t xml:space="preserve">    Коржуев, Андрей Вячеславович</w:t>
      </w:r>
    </w:p>
    <w:p w:rsidR="008B164C" w:rsidRDefault="008B164C" w:rsidP="008B164C">
      <w:r>
        <w:t>Педагогический поиск: время перемен / А. В. Коржуев, А. Р. Садыкова. - Москва ; Санкт-Петербург : Нестор-История, 2018. - 359 с. - Библиогр.: с. 357-359. - ISBN 978-5-4469-1453-1 : 300,00</w:t>
      </w:r>
    </w:p>
    <w:p w:rsidR="008B164C" w:rsidRDefault="008B164C" w:rsidP="008B164C">
      <w:r>
        <w:t xml:space="preserve">    Оглавление: </w:t>
      </w:r>
      <w:hyperlink r:id="rId204" w:history="1">
        <w:r w:rsidR="00A300FE" w:rsidRPr="00AF09EC">
          <w:rPr>
            <w:rStyle w:val="a8"/>
          </w:rPr>
          <w:t>http://kitap.tatar.ru/ogl/nlrt/nbrt_obr_2527605.pdf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289. 74.9;   М15</w:t>
      </w:r>
    </w:p>
    <w:p w:rsidR="008B164C" w:rsidRDefault="008B164C" w:rsidP="008B164C">
      <w:r>
        <w:t xml:space="preserve">    1789327-Л - аб</w:t>
      </w:r>
    </w:p>
    <w:p w:rsidR="008B164C" w:rsidRDefault="008B164C" w:rsidP="008B164C">
      <w:r>
        <w:t xml:space="preserve">    Маккена, Джеймс</w:t>
      </w:r>
    </w:p>
    <w:p w:rsidR="008B164C" w:rsidRDefault="008B164C" w:rsidP="008B164C">
      <w:r>
        <w:t>Твой первый миллион : как его заработать и не потерять / Джеймс Маккена, Джанин Глайста, при участии Мэтта Фонтейна; перевод  с английского Валерии Башкировой. - 3-е изд. - Москва : Манн, Иванов И Фербер, 2020. - 142, [1] c. : ил.. - ISBN 978-5-00169-219-5 : 842,49</w:t>
      </w:r>
    </w:p>
    <w:p w:rsidR="008B164C" w:rsidRDefault="008B164C" w:rsidP="008B164C">
      <w:r>
        <w:t xml:space="preserve">    Оглавление: </w:t>
      </w:r>
      <w:hyperlink r:id="rId205" w:history="1">
        <w:r w:rsidR="00A300FE" w:rsidRPr="00AF09EC">
          <w:rPr>
            <w:rStyle w:val="a8"/>
          </w:rPr>
          <w:t>http://kitap.tatar.ru/ogl/nlrt/nbrt_mko_2538947.pdf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290. 74.5;   М76</w:t>
      </w:r>
    </w:p>
    <w:p w:rsidR="008B164C" w:rsidRDefault="008B164C" w:rsidP="008B164C">
      <w:r>
        <w:t xml:space="preserve">    1789180-Л - од</w:t>
      </w:r>
    </w:p>
    <w:p w:rsidR="008B164C" w:rsidRDefault="008B164C" w:rsidP="008B164C">
      <w:r>
        <w:t xml:space="preserve">    Молчанова, Елена Георгиевна</w:t>
      </w:r>
    </w:p>
    <w:p w:rsidR="008B164C" w:rsidRDefault="008B164C" w:rsidP="008B164C">
      <w:r>
        <w:t>300 игр для развития слухового внимания ребенка / Е. Г. Молчанова. - Изд. 5-е. - Ростов-на-Дону : Феникс, 2021. - 320 с.; 21. - (Библиотека логопеда).. - ISBN 978-5-222-31321-3 : 443,30</w:t>
      </w:r>
    </w:p>
    <w:p w:rsidR="008B164C" w:rsidRDefault="008B164C" w:rsidP="008B164C">
      <w:r>
        <w:t xml:space="preserve">    Оглавление: </w:t>
      </w:r>
      <w:hyperlink r:id="rId206" w:history="1">
        <w:r w:rsidR="00A300FE" w:rsidRPr="00AF09EC">
          <w:rPr>
            <w:rStyle w:val="a8"/>
          </w:rPr>
          <w:t>http://kitap.tatar.ru/ogl/nlrt/nbrt_obr_2538069.pdf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291. 74.48;   О-13</w:t>
      </w:r>
    </w:p>
    <w:p w:rsidR="008B164C" w:rsidRDefault="008B164C" w:rsidP="008B164C">
      <w:r>
        <w:t xml:space="preserve">    1766427-Л - кх; 1766428-Л - кх</w:t>
      </w:r>
    </w:p>
    <w:p w:rsidR="008B164C" w:rsidRDefault="008B164C" w:rsidP="008B164C">
      <w:r>
        <w:lastRenderedPageBreak/>
        <w:t xml:space="preserve">    Обади Абдулфаттах Али Мохсен</w:t>
      </w:r>
    </w:p>
    <w:p w:rsidR="008B164C" w:rsidRDefault="008B164C" w:rsidP="008B164C">
      <w:r>
        <w:t>Разработка математических моделей и программного комплекса для многопараметрических SMART-систем : автореферат диссертации на соискание ученой степени кандидата технических наук : специальность 05.13.18 - математическое моделирование, численные методы и комплексы программ / Обади Абдулфаттах Али Мохсен; ФГБОУ ВО "Казанский национальный исследовательский технологический университет". - Казань, 2019. - 14 с. : ил. - Библиогр.: с. 13-14. - На правах рукописи : 0,00</w:t>
      </w:r>
    </w:p>
    <w:p w:rsidR="008B164C" w:rsidRDefault="008B164C" w:rsidP="008B164C"/>
    <w:p w:rsidR="008B164C" w:rsidRDefault="008B164C" w:rsidP="008B164C">
      <w:r>
        <w:t>292. 74.48;   Р83</w:t>
      </w:r>
    </w:p>
    <w:p w:rsidR="008B164C" w:rsidRDefault="008B164C" w:rsidP="008B164C">
      <w:r>
        <w:t xml:space="preserve">    1783248-Л - чз1</w:t>
      </w:r>
    </w:p>
    <w:p w:rsidR="008B164C" w:rsidRDefault="008B164C" w:rsidP="008B164C">
      <w:r>
        <w:t xml:space="preserve">    Рудинский, Игорь Давидович</w:t>
      </w:r>
    </w:p>
    <w:p w:rsidR="008B164C" w:rsidRDefault="008B164C" w:rsidP="008B164C">
      <w:r>
        <w:t>Компетенция. Компетентность. Компетентностный подход : [монография] / И. Д. Рудинский, Н. А. Давыдова, С. В. Петров; под ред. д. п. н., проф. И. Д. Рудинского. - Москва : Горячая линия-Телеком, 2018. - 240 с. : ил., табл. - Библиогр.: с. 207-228 (275 назв.). - ISBN 978-5-9912-0692-1 : 250,00</w:t>
      </w:r>
    </w:p>
    <w:p w:rsidR="008B164C" w:rsidRDefault="008B164C" w:rsidP="008B164C">
      <w:r>
        <w:t xml:space="preserve">    Оглавление: </w:t>
      </w:r>
      <w:hyperlink r:id="rId207" w:history="1">
        <w:r w:rsidR="00A300FE" w:rsidRPr="00AF09EC">
          <w:rPr>
            <w:rStyle w:val="a8"/>
          </w:rPr>
          <w:t>http://kitap.tatar.ru/ogl/nlrt/nbrt_obr_2528063.pdf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293. 74.1;   С42</w:t>
      </w:r>
    </w:p>
    <w:p w:rsidR="008B164C" w:rsidRDefault="008B164C" w:rsidP="008B164C">
      <w:r>
        <w:t xml:space="preserve">    1786378-Ф - од</w:t>
      </w:r>
    </w:p>
    <w:p w:rsidR="008B164C" w:rsidRDefault="008B164C" w:rsidP="008B164C">
      <w:r>
        <w:t xml:space="preserve">    Скиба, Тамара Викторовна</w:t>
      </w:r>
    </w:p>
    <w:p w:rsidR="008B164C" w:rsidRDefault="008B164C" w:rsidP="008B164C">
      <w:r>
        <w:t>Первая энциклопедия для малышей от 6 месяцев до 3 лет / Т. В. Скиба; ред. Ю. Феданова. - Ростов-на-Дону : Владис, 2018. - 143, [1] с. : ил. - Автор указан на обороте тит. л.. - ISBN 978-5-9567-2249-7 : 604,56</w:t>
      </w:r>
    </w:p>
    <w:p w:rsidR="008B164C" w:rsidRDefault="008B164C" w:rsidP="008B164C">
      <w:r>
        <w:t xml:space="preserve">    Оглавление: </w:t>
      </w:r>
      <w:hyperlink r:id="rId208" w:history="1">
        <w:r w:rsidR="00A300FE" w:rsidRPr="00AF09EC">
          <w:rPr>
            <w:rStyle w:val="a8"/>
          </w:rPr>
          <w:t>http://kitap.tatar.ru/ogl/nlrt/nbrt_obr_2534179.pdf</w:t>
        </w:r>
      </w:hyperlink>
    </w:p>
    <w:p w:rsidR="00A300FE" w:rsidRDefault="00A300FE" w:rsidP="008B164C"/>
    <w:p w:rsidR="008B164C" w:rsidRDefault="008B164C" w:rsidP="008B164C"/>
    <w:p w:rsidR="008B164C" w:rsidRDefault="008B164C" w:rsidP="008B164C">
      <w:r>
        <w:t>294. 74.2;   С89</w:t>
      </w:r>
    </w:p>
    <w:p w:rsidR="008B164C" w:rsidRDefault="008B164C" w:rsidP="008B164C">
      <w:r>
        <w:t xml:space="preserve">    1783525-Л - кх; 1783526-Л - кх; 1783527-Л - кх</w:t>
      </w:r>
    </w:p>
    <w:p w:rsidR="008B164C" w:rsidRDefault="008B164C" w:rsidP="008B164C">
      <w:r>
        <w:t xml:space="preserve">    Мои первые проекты. Исследую и проектирую : 2 класс : методическое пособие / Г. М. Султанова; Негосударстивенное образовательное учреждение дополнительного профессионального образования "Центр социально-гуманитарного образования". - Казань : Центр социально-гуманитарного образования, 2019. - 85 с. : ил., табл. - Библиогр.: с. 69-71. - ISBN 978-5-6043113-2-5 : 150,00</w:t>
      </w:r>
    </w:p>
    <w:p w:rsidR="008B164C" w:rsidRDefault="008B164C" w:rsidP="008B164C"/>
    <w:p w:rsidR="001A5B60" w:rsidRDefault="001A5B60" w:rsidP="008B164C"/>
    <w:p w:rsidR="001A5B60" w:rsidRDefault="001A5B60" w:rsidP="001A5B60">
      <w:pPr>
        <w:pStyle w:val="1"/>
      </w:pPr>
      <w:bookmarkStart w:id="16" w:name="_Toc56168406"/>
      <w:r>
        <w:t>Физическая культура и спорт. (ББК 75)</w:t>
      </w:r>
      <w:bookmarkEnd w:id="16"/>
    </w:p>
    <w:p w:rsidR="001A5B60" w:rsidRDefault="001A5B60" w:rsidP="001A5B60">
      <w:pPr>
        <w:pStyle w:val="1"/>
      </w:pPr>
    </w:p>
    <w:p w:rsidR="001A5B60" w:rsidRPr="003E1494" w:rsidRDefault="001A5B60" w:rsidP="001A5B60">
      <w:pPr>
        <w:rPr>
          <w:lang w:val="en-US"/>
        </w:rPr>
      </w:pPr>
      <w:r w:rsidRPr="003E1494">
        <w:rPr>
          <w:lang w:val="en-US"/>
        </w:rPr>
        <w:t>295. 75.812.6(5);   K 75</w:t>
      </w:r>
    </w:p>
    <w:p w:rsidR="001A5B60" w:rsidRPr="003E1494" w:rsidRDefault="001A5B60" w:rsidP="001A5B60">
      <w:pPr>
        <w:rPr>
          <w:lang w:val="en-US"/>
        </w:rPr>
      </w:pPr>
      <w:r w:rsidRPr="003E1494">
        <w:rPr>
          <w:lang w:val="en-US"/>
        </w:rPr>
        <w:t xml:space="preserve">    1554777-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1A5B60" w:rsidRPr="003E1494" w:rsidRDefault="001A5B60" w:rsidP="001A5B60">
      <w:pPr>
        <w:rPr>
          <w:lang w:val="en-US"/>
        </w:rPr>
      </w:pPr>
      <w:r w:rsidRPr="003E1494">
        <w:rPr>
          <w:lang w:val="en-US"/>
        </w:rPr>
        <w:t xml:space="preserve">    Korea, Sparkling 365 : 365 Reasons to Visit Korea / Korea Tourism Organization. - Seoul : Korea tourizm organization, 2007. - 376 p. : ill. - (Korea Sparkling). : 0,00</w:t>
      </w:r>
    </w:p>
    <w:p w:rsidR="001A5B60" w:rsidRPr="003E1494" w:rsidRDefault="001A5B60" w:rsidP="001A5B60">
      <w:pPr>
        <w:rPr>
          <w:lang w:val="en-US"/>
        </w:rPr>
      </w:pPr>
    </w:p>
    <w:p w:rsidR="001A5B60" w:rsidRDefault="001A5B60" w:rsidP="001A5B60">
      <w:r>
        <w:t>296. 75.8;   С56</w:t>
      </w:r>
    </w:p>
    <w:p w:rsidR="001A5B60" w:rsidRDefault="001A5B60" w:rsidP="001A5B60">
      <w:r>
        <w:t xml:space="preserve">    1782753-Л - кх; 1782754-Л - кх; 1782755-Л - кх</w:t>
      </w:r>
    </w:p>
    <w:p w:rsidR="001A5B60" w:rsidRDefault="001A5B60" w:rsidP="001A5B60">
      <w:r>
        <w:t xml:space="preserve">    Современные масс-медиа в формировании экологической культуры и туристской привлекательности территории : материалы Международной конференции, (г. Казань, 13 декабря 2019 г.) : в 2-х частях / Министерство экологии и природных ресурсов Республики Татарстан ; Региональное отделение русского географического общества Республики </w:t>
      </w:r>
      <w:r>
        <w:lastRenderedPageBreak/>
        <w:t>Татарстан [и др.] ; ред. А. Н. Грязнов. - Казань : ИЦ Университета управления "ТИСБИ", 2019. - ISBN 978-5-93593-284-8. - Ч. 1. - 2019. - 308 с. - Библиогр. в конце ст.. - ISBN 978-5-93593-285-5 (т. 1) : 200,00</w:t>
      </w:r>
    </w:p>
    <w:p w:rsidR="001A5B60" w:rsidRDefault="001A5B60" w:rsidP="001A5B60">
      <w:r>
        <w:t xml:space="preserve">    Оглавление: </w:t>
      </w:r>
      <w:hyperlink r:id="rId209" w:history="1">
        <w:r w:rsidR="00A300FE" w:rsidRPr="00AF09EC">
          <w:rPr>
            <w:rStyle w:val="a8"/>
          </w:rPr>
          <w:t>http://kitap.tatar.ru/ogl/nlrt/nbrt_obr_2528342.pdf</w:t>
        </w:r>
      </w:hyperlink>
    </w:p>
    <w:p w:rsidR="00A300FE" w:rsidRDefault="00A300FE" w:rsidP="001A5B60"/>
    <w:p w:rsidR="001A5B60" w:rsidRDefault="001A5B60" w:rsidP="001A5B60"/>
    <w:p w:rsidR="001A5B60" w:rsidRDefault="001A5B60" w:rsidP="001A5B60">
      <w:r>
        <w:t>297. 75.8;   С56</w:t>
      </w:r>
    </w:p>
    <w:p w:rsidR="001A5B60" w:rsidRDefault="001A5B60" w:rsidP="001A5B60">
      <w:r>
        <w:t xml:space="preserve">    1782756-Л - кх; 1782757-Л - кх; 1782758-Л - кх</w:t>
      </w:r>
    </w:p>
    <w:p w:rsidR="001A5B60" w:rsidRDefault="001A5B60" w:rsidP="001A5B60">
      <w:r>
        <w:t xml:space="preserve">    Современные масс-медиа в формировании экологической культуры и туристской привлекательности территории : материалы Международной конференции, (г. Казань, 13 декабря 2019 г.) : в 2-х частях / Министерство экологии и природных ресурсов Республики Татарстан ; Региональное отделение русского географического общества Республики Татарстан [и др.] ; ред. А. Н. Грязнов. - Казань : ИЦ Университета управления "ТИСБИ", 2019. - ISBN 978-5-93593-284-8. - Ч. 2. - 2019. - 264 с. - Библиогр. в конце ст.. - ISBN 978-5-93593-286-2 (т. 2) : 200,00</w:t>
      </w:r>
    </w:p>
    <w:p w:rsidR="001A5B60" w:rsidRDefault="001A5B60" w:rsidP="001A5B60">
      <w:r>
        <w:t xml:space="preserve">    Оглавление: </w:t>
      </w:r>
      <w:hyperlink r:id="rId210" w:history="1">
        <w:r w:rsidR="00A300FE" w:rsidRPr="00AF09EC">
          <w:rPr>
            <w:rStyle w:val="a8"/>
          </w:rPr>
          <w:t>http://kitap.tatar.ru/ogl/nlrt/nbrt_obr_2528343.pdf</w:t>
        </w:r>
      </w:hyperlink>
    </w:p>
    <w:p w:rsidR="00A300FE" w:rsidRDefault="00A300FE" w:rsidP="001A5B60"/>
    <w:p w:rsidR="001A5B60" w:rsidRDefault="001A5B60" w:rsidP="001A5B60"/>
    <w:p w:rsidR="001A5B60" w:rsidRDefault="001A5B60" w:rsidP="001A5B60">
      <w:r>
        <w:t>298. 75.58;   Б39</w:t>
      </w:r>
    </w:p>
    <w:p w:rsidR="001A5B60" w:rsidRDefault="001A5B60" w:rsidP="001A5B60">
      <w:r>
        <w:t xml:space="preserve">    1789021-Л - од</w:t>
      </w:r>
    </w:p>
    <w:p w:rsidR="001A5B60" w:rsidRDefault="001A5B60" w:rsidP="001A5B60">
      <w:r>
        <w:t xml:space="preserve">    Безгодов, Алексей Михайлович( российский шахматист, гроссмейстер)</w:t>
      </w:r>
    </w:p>
    <w:p w:rsidR="001A5B60" w:rsidRDefault="001A5B60" w:rsidP="001A5B60">
      <w:r>
        <w:t>Александр Алехин. Секреты мастерства / Алексей Безгодов. - Ростов-на-Дону : Феникс-Т, 2018. - 93 с. : ил.; 25. - (Играй как чемпион!). - Библиогр.: с. 91. - ISBN 978-5-907002-13-5 : 370,59</w:t>
      </w:r>
    </w:p>
    <w:p w:rsidR="001A5B60" w:rsidRDefault="001A5B60" w:rsidP="001A5B60">
      <w:r>
        <w:t xml:space="preserve">    Оглавление: </w:t>
      </w:r>
      <w:hyperlink r:id="rId211" w:history="1">
        <w:r w:rsidR="00A300FE" w:rsidRPr="00AF09EC">
          <w:rPr>
            <w:rStyle w:val="a8"/>
          </w:rPr>
          <w:t>http://kitap.tatar.ru/ogl/nlrt/nbrt_obr_2537779.pdf</w:t>
        </w:r>
      </w:hyperlink>
    </w:p>
    <w:p w:rsidR="00A300FE" w:rsidRDefault="00A300FE" w:rsidP="001A5B60"/>
    <w:p w:rsidR="001A5B60" w:rsidRDefault="001A5B60" w:rsidP="001A5B60"/>
    <w:p w:rsidR="001A5B60" w:rsidRDefault="001A5B60" w:rsidP="001A5B60">
      <w:r>
        <w:t>299. 75.8;   К59</w:t>
      </w:r>
    </w:p>
    <w:p w:rsidR="001A5B60" w:rsidRDefault="001A5B60" w:rsidP="001A5B60">
      <w:r>
        <w:t xml:space="preserve">    1783346-Л - кх; 1783347-Л - кх; 1783348-Л - кх</w:t>
      </w:r>
    </w:p>
    <w:p w:rsidR="001A5B60" w:rsidRDefault="001A5B60" w:rsidP="001A5B60">
      <w:r>
        <w:t xml:space="preserve">    Безопасность в туризме : учебно-методическое пособие для направления подготовки 43.03.02 Туризм / Н. К. Козар, А. Н. Козар; Автономная некоммерческая и образовательная организация высшего образования центросоюза Российской Федераци "Российский университет кооперации" ; Казанский кооперативный институт (филиал). - Казань : Казанский кооперативный институт, 2016. - 128 с. : ил. - Библиогр.: б. 128. - ISBN 978-5-91838-106-9 : 200,00</w:t>
      </w:r>
    </w:p>
    <w:p w:rsidR="001A5B60" w:rsidRDefault="001A5B60" w:rsidP="001A5B60">
      <w:r>
        <w:t xml:space="preserve">    Оглавление: </w:t>
      </w:r>
      <w:hyperlink r:id="rId212" w:history="1">
        <w:r w:rsidR="00A300FE" w:rsidRPr="00AF09EC">
          <w:rPr>
            <w:rStyle w:val="a8"/>
          </w:rPr>
          <w:t>http://kitap.tatar.ru/ogl/nlrt/nbrt_obr_2529977.pdf</w:t>
        </w:r>
      </w:hyperlink>
    </w:p>
    <w:p w:rsidR="00A300FE" w:rsidRDefault="00A300FE" w:rsidP="001A5B60"/>
    <w:p w:rsidR="001A5B60" w:rsidRDefault="001A5B60" w:rsidP="001A5B60"/>
    <w:p w:rsidR="001A5B60" w:rsidRDefault="001A5B60" w:rsidP="001A5B60">
      <w:r>
        <w:t>300. 75;   П48</w:t>
      </w:r>
    </w:p>
    <w:p w:rsidR="001A5B60" w:rsidRDefault="001A5B60" w:rsidP="001A5B60">
      <w:r>
        <w:t xml:space="preserve">    1778369-Л - кх; 1778370-Л - кх; 1778371-Л - кх</w:t>
      </w:r>
    </w:p>
    <w:p w:rsidR="001A5B60" w:rsidRDefault="001A5B60" w:rsidP="001A5B60">
      <w:r>
        <w:t xml:space="preserve">    Покровская, Татьяна Юрьевна</w:t>
      </w:r>
    </w:p>
    <w:p w:rsidR="001A5B60" w:rsidRDefault="001A5B60" w:rsidP="001A5B60">
      <w:r>
        <w:t>Правила оформления рефератов по дисциплине "Физическая культура и спорт" : учебно-методическое пособие / Т. Ю. Покровская, Е. Б. Титова, Р. А. Юсупов;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 : КНИТУ-КАИ, 2019. - 49, [2] с. : ил. - Библиогр.: с. 49-50. - ISBN 978-5-7579-2425-0 : 120,00</w:t>
      </w:r>
    </w:p>
    <w:p w:rsidR="001A5B60" w:rsidRDefault="001A5B60" w:rsidP="001A5B60">
      <w:r>
        <w:t xml:space="preserve">    Оглавление: </w:t>
      </w:r>
      <w:hyperlink r:id="rId213" w:history="1">
        <w:r w:rsidR="00A300FE" w:rsidRPr="00AF09EC">
          <w:rPr>
            <w:rStyle w:val="a8"/>
          </w:rPr>
          <w:t>http://kitap.tatar.ru/ogl/nlrt/nbrt_obr_2509804.pdf</w:t>
        </w:r>
      </w:hyperlink>
    </w:p>
    <w:p w:rsidR="00A300FE" w:rsidRDefault="00A300FE" w:rsidP="001A5B60"/>
    <w:p w:rsidR="001A5B60" w:rsidRDefault="001A5B60" w:rsidP="001A5B60"/>
    <w:p w:rsidR="001A5B60" w:rsidRDefault="001A5B60" w:rsidP="001A5B60">
      <w:r>
        <w:t>301. 75.6;   Р27</w:t>
      </w:r>
    </w:p>
    <w:p w:rsidR="001A5B60" w:rsidRDefault="001A5B60" w:rsidP="001A5B60">
      <w:r>
        <w:t xml:space="preserve">    1783469-Л - кх; 1783470-Л - кх; 1783471-Л - кх</w:t>
      </w:r>
    </w:p>
    <w:p w:rsidR="001A5B60" w:rsidRDefault="001A5B60" w:rsidP="001A5B60">
      <w:r>
        <w:lastRenderedPageBreak/>
        <w:t xml:space="preserve">    Рахматуллин , Расиль Васильевич</w:t>
      </w:r>
    </w:p>
    <w:p w:rsidR="001A5B60" w:rsidRDefault="001A5B60" w:rsidP="001A5B60">
      <w:r>
        <w:t>Оздоровительная гимнастика : учебно-методическое пособие / Р. В. Рахматуллин , А. Д. Лифанов, Г. Ф. Хамидуллина;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Школа, 2019. - 87 с. : ил. - Библиогр.: с. 86. - ISBN 978-5-907130-90-6 : 200,00</w:t>
      </w:r>
    </w:p>
    <w:p w:rsidR="001A5B60" w:rsidRDefault="001A5B60" w:rsidP="001A5B60">
      <w:r>
        <w:t xml:space="preserve">    Оглавление: </w:t>
      </w:r>
      <w:hyperlink r:id="rId214" w:history="1">
        <w:r w:rsidR="00A300FE" w:rsidRPr="00AF09EC">
          <w:rPr>
            <w:rStyle w:val="a8"/>
          </w:rPr>
          <w:t>http://kitap.tatar.ru/obl/nlrt/nbrt_obr_2530718.jpg</w:t>
        </w:r>
      </w:hyperlink>
    </w:p>
    <w:p w:rsidR="00A300FE" w:rsidRDefault="00A300FE" w:rsidP="001A5B60"/>
    <w:p w:rsidR="001A5B60" w:rsidRDefault="001A5B60" w:rsidP="001A5B60"/>
    <w:p w:rsidR="001A5B60" w:rsidRDefault="001A5B60" w:rsidP="001A5B60">
      <w:r>
        <w:t>302. 75;   Т45</w:t>
      </w:r>
    </w:p>
    <w:p w:rsidR="001A5B60" w:rsidRDefault="001A5B60" w:rsidP="001A5B60">
      <w:r>
        <w:t xml:space="preserve">    1778366-Л - кх; 1778367-Л - кх; 1778368-Л - кх</w:t>
      </w:r>
    </w:p>
    <w:p w:rsidR="001A5B60" w:rsidRDefault="001A5B60" w:rsidP="001A5B60">
      <w:r>
        <w:t xml:space="preserve">    Титова, Елена Борисовна</w:t>
      </w:r>
    </w:p>
    <w:p w:rsidR="001A5B60" w:rsidRDefault="001A5B60" w:rsidP="001A5B60">
      <w:r>
        <w:t>Дневник физического самоконтроля студента КНИТУ - КАИ : учебно-методическое пособие / Е. Б. Титова, М. М. Бариев, Т. Ю. Покровская;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 : КНИТУ-КАИ, 2019. - 41, [1] с. : табл. - Библиогр.: с. 41. - ISBN 978-5-7579-2424-3 : 120,00</w:t>
      </w:r>
    </w:p>
    <w:p w:rsidR="001A5B60" w:rsidRDefault="001A5B60" w:rsidP="001A5B60">
      <w:r>
        <w:t xml:space="preserve">    Оглавление: </w:t>
      </w:r>
      <w:hyperlink r:id="rId215" w:history="1">
        <w:r w:rsidR="00A300FE" w:rsidRPr="00AF09EC">
          <w:rPr>
            <w:rStyle w:val="a8"/>
          </w:rPr>
          <w:t>http://kitap.tatar.ru/ogl/nlrt/nbrt_obr_2509800.pdf</w:t>
        </w:r>
      </w:hyperlink>
    </w:p>
    <w:p w:rsidR="00A300FE" w:rsidRDefault="00A300FE" w:rsidP="001A5B60"/>
    <w:p w:rsidR="001A5B60" w:rsidRDefault="001A5B60" w:rsidP="001A5B60"/>
    <w:p w:rsidR="00780E5A" w:rsidRDefault="00780E5A" w:rsidP="001A5B60"/>
    <w:p w:rsidR="00780E5A" w:rsidRDefault="00780E5A" w:rsidP="00780E5A">
      <w:pPr>
        <w:pStyle w:val="1"/>
      </w:pPr>
      <w:bookmarkStart w:id="17" w:name="_Toc56168407"/>
      <w:r>
        <w:t>Средства массовой информации. Книжное дело. (ББК 76)</w:t>
      </w:r>
      <w:bookmarkEnd w:id="17"/>
    </w:p>
    <w:p w:rsidR="00780E5A" w:rsidRDefault="00780E5A" w:rsidP="00780E5A">
      <w:pPr>
        <w:pStyle w:val="1"/>
      </w:pPr>
    </w:p>
    <w:p w:rsidR="00780E5A" w:rsidRDefault="00780E5A" w:rsidP="00780E5A">
      <w:r>
        <w:t>303. 76.03;   М67</w:t>
      </w:r>
    </w:p>
    <w:p w:rsidR="00780E5A" w:rsidRDefault="00780E5A" w:rsidP="00780E5A">
      <w:r>
        <w:t xml:space="preserve">    1789359-Л - од</w:t>
      </w:r>
    </w:p>
    <w:p w:rsidR="00780E5A" w:rsidRDefault="00780E5A" w:rsidP="00780E5A">
      <w:r>
        <w:t xml:space="preserve">    Митрошина, Александра</w:t>
      </w:r>
    </w:p>
    <w:p w:rsidR="00780E5A" w:rsidRDefault="00780E5A" w:rsidP="00780E5A">
      <w:r>
        <w:t>Продвижение личных блогов в Инстаграм : пошаговое руководство / Александра Митрошина. - Москва : АСТ, 2020. - 224 c. : цв. фот., табл. - (Бизнес в Инстаграме).. - ISBN 978-5-17-112620-9 : 440,77</w:t>
      </w:r>
    </w:p>
    <w:p w:rsidR="00780E5A" w:rsidRDefault="00780E5A" w:rsidP="00780E5A">
      <w:r>
        <w:t xml:space="preserve">    Оглавление: </w:t>
      </w:r>
      <w:hyperlink r:id="rId216" w:history="1">
        <w:r w:rsidR="00A300FE" w:rsidRPr="00AF09EC">
          <w:rPr>
            <w:rStyle w:val="a8"/>
          </w:rPr>
          <w:t>http://kitap.tatar.ru/ogl/nlrt/nbrt_obr_2538780.pdf</w:t>
        </w:r>
      </w:hyperlink>
    </w:p>
    <w:p w:rsidR="00A300FE" w:rsidRDefault="00A300FE" w:rsidP="00780E5A"/>
    <w:p w:rsidR="00780E5A" w:rsidRDefault="00780E5A" w:rsidP="00780E5A"/>
    <w:p w:rsidR="00A60268" w:rsidRDefault="00A60268" w:rsidP="00780E5A"/>
    <w:p w:rsidR="00A60268" w:rsidRDefault="00A60268" w:rsidP="00A60268">
      <w:pPr>
        <w:pStyle w:val="1"/>
      </w:pPr>
      <w:bookmarkStart w:id="18" w:name="_Toc56168408"/>
      <w:r>
        <w:t>Библиотечное дело. Библиотековедение. Библиография. (ББК 78)</w:t>
      </w:r>
      <w:bookmarkEnd w:id="18"/>
    </w:p>
    <w:p w:rsidR="00A60268" w:rsidRDefault="00A60268" w:rsidP="00A60268">
      <w:pPr>
        <w:pStyle w:val="1"/>
      </w:pPr>
    </w:p>
    <w:p w:rsidR="00A60268" w:rsidRDefault="00A60268" w:rsidP="00A60268">
      <w:r>
        <w:t>304. ;   У74</w:t>
      </w:r>
    </w:p>
    <w:p w:rsidR="00A60268" w:rsidRDefault="00A60268" w:rsidP="00A60268">
      <w:r>
        <w:t xml:space="preserve">    1789485-Л - од</w:t>
      </w:r>
    </w:p>
    <w:p w:rsidR="00A60268" w:rsidRDefault="00A60268" w:rsidP="00A60268">
      <w:r>
        <w:t xml:space="preserve">    Усанова, Ольга Григорьевна</w:t>
      </w:r>
    </w:p>
    <w:p w:rsidR="00A60268" w:rsidRDefault="00A60268" w:rsidP="00A60268">
      <w:r>
        <w:t>Документоведение и архивоведение : словарь / О. Г. Усанова, А. В. Лушникова. - 2-е издание, стереотипное. - Санкт-Петербург ; Москва ; Краснодар : Лань : Планета музыки, 2019. - 168, [3] с.; 21. - (Учебники для вузов: Специальная литература). - Указ. ст. в конце кн. - Рез. парал. рус., англ. - На обл. авт.: А. В. Лушникова, О. Г. Усанова. - ISBN 978-5-8114-3873-0 Изд-во "Лань") (в пер.. - ISBN 978-5-4495-0002-1 Изд-во "Планета музыки" : 721,05</w:t>
      </w:r>
    </w:p>
    <w:p w:rsidR="00A60268" w:rsidRDefault="00A60268" w:rsidP="00A60268">
      <w:r>
        <w:lastRenderedPageBreak/>
        <w:t xml:space="preserve">    Оглавление: </w:t>
      </w:r>
      <w:hyperlink r:id="rId217" w:history="1">
        <w:r w:rsidR="00A300FE" w:rsidRPr="00AF09EC">
          <w:rPr>
            <w:rStyle w:val="a8"/>
          </w:rPr>
          <w:t>http://kitap.tatar.ru/ogl/nlrt/nbrt_obr_2539230.pdf</w:t>
        </w:r>
      </w:hyperlink>
    </w:p>
    <w:p w:rsidR="00A300FE" w:rsidRDefault="00A300FE" w:rsidP="00A60268"/>
    <w:p w:rsidR="00A60268" w:rsidRDefault="00A60268" w:rsidP="00A60268"/>
    <w:p w:rsidR="00FF6E39" w:rsidRDefault="00FF6E39" w:rsidP="00A60268"/>
    <w:p w:rsidR="00FF6E39" w:rsidRDefault="00FF6E39" w:rsidP="00FF6E39">
      <w:pPr>
        <w:pStyle w:val="1"/>
      </w:pPr>
      <w:bookmarkStart w:id="19" w:name="_Toc56168409"/>
      <w:r>
        <w:t>Языкознание. (ББК 81)</w:t>
      </w:r>
      <w:bookmarkEnd w:id="19"/>
    </w:p>
    <w:p w:rsidR="00FF6E39" w:rsidRDefault="00FF6E39" w:rsidP="00FF6E39">
      <w:pPr>
        <w:pStyle w:val="1"/>
      </w:pPr>
    </w:p>
    <w:p w:rsidR="00FF6E39" w:rsidRDefault="00FF6E39" w:rsidP="00FF6E39">
      <w:r>
        <w:t>305. 81.432.1-7(Амер);   S 90</w:t>
      </w:r>
    </w:p>
    <w:p w:rsidR="00FF6E39" w:rsidRDefault="00FF6E39" w:rsidP="00FF6E39">
      <w:r>
        <w:t xml:space="preserve">    1554789-И - ио</w:t>
      </w:r>
    </w:p>
    <w:p w:rsidR="00FF6E39" w:rsidRPr="003E1494" w:rsidRDefault="00FF6E39" w:rsidP="00FF6E39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>Style Manual, 2008 : An official guide to the form and style of Federal Government printing  / U. S. Government printing office. - Washington : U. S. Government printing office, 2008. - 453 p. - Index: p. 433-453. - ISBN 978-0-16-081812-7 : 0,00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306. ;   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Suena 3 : Nivel Avanzado / Á. Álvarez Martínez [otro]; Universidad de Alcala ; edit. B. Sanz Sánchez. - Nueva edición. - Madrid : Grupo Anaya, S. A. , 2006. - (Español Lengua Extranjera).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307. 81.432.1-92-3;   L 35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1556119-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The Last Arrow / prepared by MOL ; okładkę projektował: W. Bartoszewicz ; redaktor M. Sypniewska. - Wydanie trzecie. - Warszawa : Państwowe zakłady wydawnictw szkolnych, 1968. - 35 s. - (The Adventures of Robin Hood). - Słownik: s. 29-35 : 0,13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308. 81.432.1-92-3;   T 79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1556120-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The Tournament / prepared by MOL ; okładkę projektował: W. Bartoszewicz ; redaktor M. Sypniewska. - Wydanie trzecie. - Warszawa : Państwowe zakłady wydawnictw szkolnych, 1968. - 31 s. - (The Adventures of Robin Hood). - Słownik: s. 26-31 : 0,00</w:t>
      </w:r>
    </w:p>
    <w:p w:rsidR="00FF6E39" w:rsidRPr="003E1494" w:rsidRDefault="00FF6E39" w:rsidP="00FF6E39">
      <w:pPr>
        <w:rPr>
          <w:lang w:val="en-US"/>
        </w:rPr>
      </w:pPr>
    </w:p>
    <w:p w:rsidR="00FF6E39" w:rsidRDefault="00FF6E39" w:rsidP="00FF6E39">
      <w:r>
        <w:t>309. 81.75;   М43</w:t>
      </w:r>
    </w:p>
    <w:p w:rsidR="00FF6E39" w:rsidRDefault="00FF6E39" w:rsidP="00FF6E39">
      <w:r>
        <w:t xml:space="preserve">    1782230-Л - кх; 1782231-Л - кх; 1782232-Л - кх</w:t>
      </w:r>
    </w:p>
    <w:p w:rsidR="00FF6E39" w:rsidRDefault="00FF6E39" w:rsidP="00FF6E39">
      <w:r>
        <w:t xml:space="preserve">    Международный научно-практический семинар по вопросам содержания, развития и управления учебных программ по корееведению в зарубежных университетах (6; Казань; 2018)</w:t>
      </w:r>
    </w:p>
    <w:p w:rsidR="00FF6E39" w:rsidRDefault="00FF6E39" w:rsidP="00FF6E39">
      <w:r>
        <w:t>VI Международный научно-практический семинар по вопросам содержания, развития и управления учебных программ по корееведению в зарубежных университетах, Казань, 25-27 июня 2018 г. : сборник статей и докладов / [науч. ред.: Ко Ен Чоль, Э. К. Хабибуллина]. - Казань : [Издательство Казанского университета], 2018. - 198 с. : ил.; 21. - Библиогр. в конце ст. - Текст рус., кор., англ. - В надзаг.: Казан. федер. ун-т, Ин-т междунар. отношений, истории и востоковедения, Каф. алтаистики и китаеведения, Науч.-образоват. центр "Центр исслед. Кореи "Корееведение". - ISBN 978-5-00130-008-3 (в обл.) : 180,00</w:t>
      </w:r>
    </w:p>
    <w:p w:rsidR="00FF6E39" w:rsidRDefault="00FF6E39" w:rsidP="00FF6E39">
      <w:r>
        <w:t xml:space="preserve">    Оглавление: </w:t>
      </w:r>
      <w:hyperlink r:id="rId218" w:history="1">
        <w:r w:rsidR="00A300FE" w:rsidRPr="00AF09EC">
          <w:rPr>
            <w:rStyle w:val="a8"/>
          </w:rPr>
          <w:t>http://kitap.tatar.ru/ogl/nlrt/nbrt_obr_2524401.pdf</w:t>
        </w:r>
      </w:hyperlink>
    </w:p>
    <w:p w:rsidR="00A300FE" w:rsidRDefault="00A300FE" w:rsidP="00FF6E39"/>
    <w:p w:rsidR="00FF6E39" w:rsidRDefault="00FF6E39" w:rsidP="00FF6E39"/>
    <w:p w:rsidR="00FF6E39" w:rsidRDefault="00FF6E39" w:rsidP="00FF6E39">
      <w:r>
        <w:t>310. 81.471.1-9;   Ф 84</w:t>
      </w:r>
    </w:p>
    <w:p w:rsidR="00FF6E39" w:rsidRDefault="00FF6E39" w:rsidP="00FF6E39">
      <w:r>
        <w:t xml:space="preserve">    1554805-Л - ио</w:t>
      </w:r>
    </w:p>
    <w:p w:rsidR="00FF6E39" w:rsidRDefault="00FF6E39" w:rsidP="00FF6E39">
      <w:r>
        <w:t xml:space="preserve">    Французский язык и методика его преподавания : проблемы и перспективы : сб. науч. работ / ред. М. Н. Закамуллина, В. Н. Васильева, Р. И. Губайдуллина. - Казань : ТГГПУ, 2007. - Вып. 2 - 174 с. : 100,00</w:t>
      </w:r>
    </w:p>
    <w:p w:rsidR="00FF6E39" w:rsidRDefault="00FF6E39" w:rsidP="00FF6E39"/>
    <w:p w:rsidR="00FF6E39" w:rsidRDefault="00FF6E39" w:rsidP="00FF6E39">
      <w:r>
        <w:t>311. 81.2;   T37</w:t>
      </w:r>
    </w:p>
    <w:p w:rsidR="00FF6E39" w:rsidRDefault="00FF6E39" w:rsidP="00FF6E39">
      <w:r>
        <w:t xml:space="preserve">    1783400-Л - кх; 1783401-Л - кх; 1783402-Л - кх</w:t>
      </w:r>
    </w:p>
    <w:p w:rsidR="00FF6E39" w:rsidRDefault="00FF6E39" w:rsidP="00FF6E39">
      <w:r>
        <w:t xml:space="preserve">    Terra Linguae : сборник научных статей / Министерство науки и высшего образования Российской Федерации, Казанский федеральный университет. - Казань : Издательство Казанского университета, 2018. - Вып. 4 / отв. за вып. Л. Р. Абдуллина. - 2018. - 198 с. : табл. - Библиогр. в конце ст.. - ISBN 978-5-00130-114-1 (вып. 4) : 200,00</w:t>
      </w:r>
    </w:p>
    <w:p w:rsidR="00FF6E39" w:rsidRDefault="00FF6E39" w:rsidP="00FF6E39">
      <w:r>
        <w:t xml:space="preserve">    Оглавление: </w:t>
      </w:r>
      <w:hyperlink r:id="rId219" w:history="1">
        <w:r w:rsidR="00A300FE" w:rsidRPr="00AF09EC">
          <w:rPr>
            <w:rStyle w:val="a8"/>
          </w:rPr>
          <w:t>http://kitap.tatar.ru/ogl/nlrt/nbrt_obr_2530264.pdf</w:t>
        </w:r>
      </w:hyperlink>
    </w:p>
    <w:p w:rsidR="00A300FE" w:rsidRDefault="00A300FE" w:rsidP="00FF6E39"/>
    <w:p w:rsidR="00FF6E39" w:rsidRDefault="00FF6E39" w:rsidP="00FF6E39"/>
    <w:p w:rsidR="00FF6E39" w:rsidRDefault="00FF6E39" w:rsidP="00FF6E39">
      <w:r>
        <w:t>312. 81.2 Англ-9;   В 13</w:t>
      </w:r>
    </w:p>
    <w:p w:rsidR="00FF6E39" w:rsidRDefault="00FF6E39" w:rsidP="00FF6E39">
      <w:r>
        <w:t xml:space="preserve">    1556106-Ф - ио</w:t>
      </w:r>
    </w:p>
    <w:p w:rsidR="00FF6E39" w:rsidRDefault="00FF6E39" w:rsidP="00FF6E39">
      <w:r>
        <w:t xml:space="preserve">    Высшее образование в США : пособие по английскому языку для студентов и учащихся старших классов = Higher education in the USA / В. И.  Тузлукова [и др.]. - Москва : АСТ Астрель, 2007. - 62, [2] с. : ил. + 1 CD-ROM. - (Изучаем Америку = American studies series).. - ISBN 978-5-17-040371-4. - ISBN 978-5-271-15305-1 : 0,00</w:t>
      </w:r>
    </w:p>
    <w:p w:rsidR="00FF6E39" w:rsidRDefault="00FF6E39" w:rsidP="00FF6E39"/>
    <w:p w:rsidR="00FF6E39" w:rsidRDefault="00FF6E39" w:rsidP="00FF6E39">
      <w:r>
        <w:t>313. 81.2 Англ-9;   Р 13</w:t>
      </w:r>
    </w:p>
    <w:p w:rsidR="00FF6E39" w:rsidRDefault="00FF6E39" w:rsidP="00FF6E39">
      <w:r>
        <w:t xml:space="preserve">    1556105-Ф - ио</w:t>
      </w:r>
    </w:p>
    <w:p w:rsidR="00FF6E39" w:rsidRPr="003E1494" w:rsidRDefault="00FF6E39" w:rsidP="00FF6E39">
      <w:pPr>
        <w:rPr>
          <w:lang w:val="en-US"/>
        </w:rPr>
      </w:pPr>
      <w:r>
        <w:t xml:space="preserve">    Работа. Развлечения. Спорт. Мозаика американского образа жизни : пособие по английскому языку для студентов и учащихся старших классов = Work hard. Play hard. Stay fit / М. Г. Лебедько  [и др.]. - Москва : АСТ Астрель, 2006. - 70, [2] с.  </w:t>
      </w:r>
      <w:r w:rsidRPr="003E1494">
        <w:rPr>
          <w:lang w:val="en-US"/>
        </w:rPr>
        <w:t xml:space="preserve">: </w:t>
      </w:r>
      <w:r>
        <w:t>ил</w:t>
      </w:r>
      <w:r w:rsidRPr="003E1494">
        <w:rPr>
          <w:lang w:val="en-US"/>
        </w:rPr>
        <w:t>. + 1 CD-ROM. - (</w:t>
      </w:r>
      <w:r>
        <w:t>Изучаем</w:t>
      </w:r>
      <w:r w:rsidRPr="003E1494">
        <w:rPr>
          <w:lang w:val="en-US"/>
        </w:rPr>
        <w:t xml:space="preserve"> </w:t>
      </w:r>
      <w:r>
        <w:t>Америку</w:t>
      </w:r>
      <w:r w:rsidRPr="003E1494">
        <w:rPr>
          <w:lang w:val="en-US"/>
        </w:rPr>
        <w:t xml:space="preserve"> = American studies series).. - ISBN 5-17-040370-4. - ISBN 5-271-15304-5 : 0,00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314. 81.2 </w:t>
      </w:r>
      <w:r>
        <w:t>Англ</w:t>
      </w:r>
      <w:r w:rsidRPr="003E1494">
        <w:rPr>
          <w:lang w:val="en-US"/>
        </w:rPr>
        <w:t xml:space="preserve">-9;   </w:t>
      </w:r>
      <w:r>
        <w:t>С</w:t>
      </w:r>
      <w:r w:rsidRPr="003E1494">
        <w:rPr>
          <w:lang w:val="en-US"/>
        </w:rPr>
        <w:t xml:space="preserve"> 56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1556111-</w:t>
      </w:r>
      <w:r>
        <w:t>Ф</w:t>
      </w:r>
      <w:r w:rsidRPr="003E1494">
        <w:rPr>
          <w:lang w:val="en-US"/>
        </w:rPr>
        <w:t xml:space="preserve"> - </w:t>
      </w:r>
      <w:r>
        <w:t>ио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</w:t>
      </w:r>
      <w:r>
        <w:t>Совершенствуй</w:t>
      </w:r>
      <w:r w:rsidRPr="003E1494">
        <w:rPr>
          <w:lang w:val="en-US"/>
        </w:rPr>
        <w:t xml:space="preserve"> </w:t>
      </w:r>
      <w:r>
        <w:t>свои</w:t>
      </w:r>
      <w:r w:rsidRPr="003E1494">
        <w:rPr>
          <w:lang w:val="en-US"/>
        </w:rPr>
        <w:t xml:space="preserve"> </w:t>
      </w:r>
      <w:r>
        <w:t>умения</w:t>
      </w:r>
      <w:r w:rsidRPr="003E1494">
        <w:rPr>
          <w:lang w:val="en-US"/>
        </w:rPr>
        <w:t xml:space="preserve"> : </w:t>
      </w:r>
      <w:r>
        <w:t>Учебник</w:t>
      </w:r>
      <w:r w:rsidRPr="003E1494">
        <w:rPr>
          <w:lang w:val="en-US"/>
        </w:rPr>
        <w:t xml:space="preserve"> </w:t>
      </w:r>
      <w:r>
        <w:t>по</w:t>
      </w:r>
      <w:r w:rsidRPr="003E1494">
        <w:rPr>
          <w:lang w:val="en-US"/>
        </w:rPr>
        <w:t xml:space="preserve"> </w:t>
      </w:r>
      <w:r>
        <w:t>чтению</w:t>
      </w:r>
      <w:r w:rsidRPr="003E1494">
        <w:rPr>
          <w:lang w:val="en-US"/>
        </w:rPr>
        <w:t xml:space="preserve"> </w:t>
      </w:r>
      <w:r>
        <w:t>и</w:t>
      </w:r>
      <w:r w:rsidRPr="003E1494">
        <w:rPr>
          <w:lang w:val="en-US"/>
        </w:rPr>
        <w:t xml:space="preserve"> </w:t>
      </w:r>
      <w:r>
        <w:t>аудированию</w:t>
      </w:r>
      <w:r w:rsidRPr="003E1494">
        <w:rPr>
          <w:lang w:val="en-US"/>
        </w:rPr>
        <w:t xml:space="preserve"> </w:t>
      </w:r>
      <w:r>
        <w:t>текстов</w:t>
      </w:r>
      <w:r w:rsidRPr="003E1494">
        <w:rPr>
          <w:lang w:val="en-US"/>
        </w:rPr>
        <w:t xml:space="preserve"> </w:t>
      </w:r>
      <w:r>
        <w:t>на</w:t>
      </w:r>
      <w:r w:rsidRPr="003E1494">
        <w:rPr>
          <w:lang w:val="en-US"/>
        </w:rPr>
        <w:t xml:space="preserve"> </w:t>
      </w:r>
      <w:r>
        <w:t>материале</w:t>
      </w:r>
      <w:r w:rsidRPr="003E1494">
        <w:rPr>
          <w:lang w:val="en-US"/>
        </w:rPr>
        <w:t xml:space="preserve"> </w:t>
      </w:r>
      <w:r>
        <w:t>культуры</w:t>
      </w:r>
      <w:r w:rsidRPr="003E1494">
        <w:rPr>
          <w:lang w:val="en-US"/>
        </w:rPr>
        <w:t xml:space="preserve"> </w:t>
      </w:r>
      <w:r>
        <w:t>США</w:t>
      </w:r>
      <w:r w:rsidRPr="003E1494">
        <w:rPr>
          <w:lang w:val="en-US"/>
        </w:rPr>
        <w:t xml:space="preserve"> = Sharpen your skills : Reading/listening textbook based on U. S. culture / </w:t>
      </w:r>
      <w:r>
        <w:t>Л</w:t>
      </w:r>
      <w:r w:rsidRPr="003E1494">
        <w:rPr>
          <w:lang w:val="en-US"/>
        </w:rPr>
        <w:t xml:space="preserve">. </w:t>
      </w:r>
      <w:r>
        <w:t>К</w:t>
      </w:r>
      <w:r w:rsidRPr="003E1494">
        <w:rPr>
          <w:lang w:val="en-US"/>
        </w:rPr>
        <w:t xml:space="preserve">. </w:t>
      </w:r>
      <w:r>
        <w:t>Ланьер</w:t>
      </w:r>
      <w:r w:rsidRPr="003E1494">
        <w:rPr>
          <w:lang w:val="en-US"/>
        </w:rPr>
        <w:t xml:space="preserve"> [</w:t>
      </w:r>
      <w:r>
        <w:t>и</w:t>
      </w:r>
      <w:r w:rsidRPr="003E1494">
        <w:rPr>
          <w:lang w:val="en-US"/>
        </w:rPr>
        <w:t xml:space="preserve"> </w:t>
      </w:r>
      <w:r>
        <w:t>др</w:t>
      </w:r>
      <w:r w:rsidRPr="003E1494">
        <w:rPr>
          <w:lang w:val="en-US"/>
        </w:rPr>
        <w:t xml:space="preserve">.]. - </w:t>
      </w:r>
      <w:r>
        <w:t>Самара</w:t>
      </w:r>
      <w:r w:rsidRPr="003E1494">
        <w:rPr>
          <w:lang w:val="en-US"/>
        </w:rPr>
        <w:t xml:space="preserve"> : </w:t>
      </w:r>
      <w:r>
        <w:t>Изд</w:t>
      </w:r>
      <w:r w:rsidRPr="003E1494">
        <w:rPr>
          <w:lang w:val="en-US"/>
        </w:rPr>
        <w:t>-</w:t>
      </w:r>
      <w:r>
        <w:t>во</w:t>
      </w:r>
      <w:r w:rsidRPr="003E1494">
        <w:rPr>
          <w:lang w:val="en-US"/>
        </w:rPr>
        <w:t xml:space="preserve"> </w:t>
      </w:r>
      <w:r>
        <w:t>САМГПУ</w:t>
      </w:r>
      <w:r w:rsidRPr="003E1494">
        <w:rPr>
          <w:lang w:val="en-US"/>
        </w:rPr>
        <w:t xml:space="preserve">, 1997. - 123+10 </w:t>
      </w:r>
      <w:r>
        <w:t>с</w:t>
      </w:r>
      <w:r w:rsidRPr="003E1494">
        <w:rPr>
          <w:lang w:val="en-US"/>
        </w:rPr>
        <w:t xml:space="preserve">. : </w:t>
      </w:r>
      <w:r>
        <w:t>ил</w:t>
      </w:r>
      <w:r w:rsidRPr="003E1494">
        <w:rPr>
          <w:lang w:val="en-US"/>
        </w:rPr>
        <w:t>. - (</w:t>
      </w:r>
      <w:r>
        <w:t>на</w:t>
      </w:r>
      <w:r w:rsidRPr="003E1494">
        <w:rPr>
          <w:lang w:val="en-US"/>
        </w:rPr>
        <w:t xml:space="preserve"> </w:t>
      </w:r>
      <w:r>
        <w:t>английском</w:t>
      </w:r>
      <w:r w:rsidRPr="003E1494">
        <w:rPr>
          <w:lang w:val="en-US"/>
        </w:rPr>
        <w:t xml:space="preserve"> </w:t>
      </w:r>
      <w:r>
        <w:t>языке</w:t>
      </w:r>
      <w:r w:rsidRPr="003E1494">
        <w:rPr>
          <w:lang w:val="en-US"/>
        </w:rPr>
        <w:t>).. - ISBN 5-8428-0093-4 : 0,00</w:t>
      </w:r>
    </w:p>
    <w:p w:rsidR="00FF6E39" w:rsidRPr="003E1494" w:rsidRDefault="00FF6E39" w:rsidP="00FF6E39">
      <w:pPr>
        <w:rPr>
          <w:lang w:val="en-US"/>
        </w:rPr>
      </w:pPr>
    </w:p>
    <w:p w:rsidR="00FF6E39" w:rsidRDefault="00FF6E39" w:rsidP="00FF6E39">
      <w:r>
        <w:t>315. К  81.2;   С68</w:t>
      </w:r>
    </w:p>
    <w:p w:rsidR="00FF6E39" w:rsidRDefault="00FF6E39" w:rsidP="00FF6E39">
      <w:r>
        <w:t xml:space="preserve">    1783916-Л - нк; 1783917-Л - нк; 1783918-Л - нк</w:t>
      </w:r>
    </w:p>
    <w:p w:rsidR="00FF6E39" w:rsidRDefault="00FF6E39" w:rsidP="00FF6E39">
      <w:r>
        <w:t xml:space="preserve">    Сохранение и развитие родных языков в условиях многонационального государства: проблемы и перспективы = Күпмилләтле дәүләт шартларында туган телләрне саклау һәм үстерү: прослемелар һәм перспективалар= The preservation and development of languages in a multinational stares: problems and perspectives : материалы Х Международной научно-практической конференции, (21-24 ноября 2019 г.) / Министерство образования и науки РТ ; Казанский федеральный университет ; науч. ред. Р. Р. Замалетдинов. - Казань : Отечество, 2019. - 365 с. : ил. - Библиогр. в конце ст.. - ISBN 978-5-9222-1345-5 : 250,00</w:t>
      </w:r>
    </w:p>
    <w:p w:rsidR="00FF6E39" w:rsidRDefault="00FF6E39" w:rsidP="00FF6E39">
      <w:r>
        <w:t xml:space="preserve">    Оглавление: </w:t>
      </w:r>
      <w:hyperlink r:id="rId220" w:history="1">
        <w:r w:rsidR="00A300FE" w:rsidRPr="00AF09EC">
          <w:rPr>
            <w:rStyle w:val="a8"/>
          </w:rPr>
          <w:t>http://kitap.tatar.ru/ogl/nlrt/nbrt_obr_2529863.pdf</w:t>
        </w:r>
      </w:hyperlink>
    </w:p>
    <w:p w:rsidR="00A300FE" w:rsidRDefault="00A300FE" w:rsidP="00FF6E39"/>
    <w:p w:rsidR="00FF6E39" w:rsidRDefault="00FF6E39" w:rsidP="00FF6E39"/>
    <w:p w:rsidR="00FF6E39" w:rsidRDefault="00FF6E39" w:rsidP="00FF6E39">
      <w:r>
        <w:t>316. ;   Ф84</w:t>
      </w:r>
    </w:p>
    <w:p w:rsidR="00FF6E39" w:rsidRDefault="00FF6E39" w:rsidP="00FF6E39">
      <w:r>
        <w:t xml:space="preserve">     - </w:t>
      </w:r>
    </w:p>
    <w:p w:rsidR="00FF6E39" w:rsidRDefault="00FF6E39" w:rsidP="00FF6E39">
      <w:r>
        <w:t xml:space="preserve">    Французский язык и методика его преподавания : проблемы и перспективы : сб. науч. работ / ред. М. Н. Закамуллина, В. Н. Васильева, Р. И. Губайдуллина. - Казань : ТГГПУ, 2007 : 0</w:t>
      </w:r>
    </w:p>
    <w:p w:rsidR="00FF6E39" w:rsidRDefault="00FF6E39" w:rsidP="00FF6E39"/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317. ;   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lastRenderedPageBreak/>
        <w:t xml:space="preserve">    Blanco Canales, Ana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Sueña 4 : nivel superior / A. Blanco Canales, C. Fernández López, J. Torrens Álvarez; Universidad de Alcala (Alcalingua S. R. L.) ; edit. J. Torrens Álvarez. - nueva edición. - Madrid : Grupo Anaya, S. A., 2007. - (Español Lengua Extranjera).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318. 81.472.1-2;   B 92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1554798-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Bueso Fernández, Isabel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Gramática básica del español con ejercicios / I. Bueso Fernández, R. Vázquez Fernández. - Madrid : Editorial Edinumen, 2000. - 166 p.. - ISBN 978-84-89756-32-8 : 150,00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319. 81.471.1-7;   B 93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1554774-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Bultez, Christian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Démarches quotidiennes : Guide et mode d'emploi / C. Bultez, D. Bultez. - Paris : Nathan, 1993. - 159 p. : ill. - (Repères Pratiques Nathan).. - ISBN 2-09-177122-X : 200,00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320. 81.471.1-7;   G 72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1554783-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Grand-Clément, Odile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Savoir-vivre avec les françias : Que faire? Que dire? / O. Grand-Clément. - Paris : Hachette Livre, 2006. - 96 p. : ill. - (Utils). : 0,00</w:t>
      </w:r>
    </w:p>
    <w:p w:rsidR="00FF6E39" w:rsidRPr="003E1494" w:rsidRDefault="00FF6E39" w:rsidP="00FF6E39">
      <w:pPr>
        <w:rPr>
          <w:lang w:val="en-US"/>
        </w:rPr>
      </w:pP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321. 81.471.1-7;   M 68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1554869-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 xml:space="preserve">    Mikles, Odile Grand-Clément</w:t>
      </w:r>
    </w:p>
    <w:p w:rsidR="00FF6E39" w:rsidRPr="003E1494" w:rsidRDefault="00FF6E39" w:rsidP="00FF6E39">
      <w:pPr>
        <w:rPr>
          <w:lang w:val="en-US"/>
        </w:rPr>
      </w:pPr>
      <w:r w:rsidRPr="003E1494">
        <w:rPr>
          <w:lang w:val="en-US"/>
        </w:rPr>
        <w:t>La correspondance personnelle, administrative et commerciale / O. G.-C. Mikles. - Paris : CLE International, 1995. - 160 p. : ill. - (Savoir-faire).. - ISBN 2 19 033371 7 : 200,00</w:t>
      </w:r>
    </w:p>
    <w:p w:rsidR="00FF6E39" w:rsidRPr="003E1494" w:rsidRDefault="00FF6E39" w:rsidP="00FF6E39">
      <w:pPr>
        <w:rPr>
          <w:lang w:val="en-US"/>
        </w:rPr>
      </w:pPr>
    </w:p>
    <w:p w:rsidR="00FF6E39" w:rsidRDefault="00FF6E39" w:rsidP="00FF6E39">
      <w:r>
        <w:t>322. 81.411.1;   Z 52</w:t>
      </w:r>
    </w:p>
    <w:p w:rsidR="00FF6E39" w:rsidRDefault="00FF6E39" w:rsidP="00FF6E39">
      <w:r>
        <w:t xml:space="preserve">    1554813-И - ио</w:t>
      </w:r>
    </w:p>
    <w:p w:rsidR="00FF6E39" w:rsidRDefault="00FF6E39" w:rsidP="00FF6E39">
      <w:r>
        <w:t xml:space="preserve">    Zeltchenko, Maria</w:t>
      </w:r>
    </w:p>
    <w:p w:rsidR="00FF6E39" w:rsidRPr="003E1494" w:rsidRDefault="00FF6E39" w:rsidP="00FF6E39">
      <w:pPr>
        <w:rPr>
          <w:lang w:val="en-US"/>
        </w:rPr>
      </w:pPr>
      <w:r>
        <w:t xml:space="preserve">Я говорю по-русски! </w:t>
      </w:r>
      <w:r w:rsidRPr="003E1494">
        <w:rPr>
          <w:lang w:val="en-US"/>
        </w:rPr>
        <w:t>= Je parle russe! : Grammaire pour débutants : 40 fiches avec exercices simples et ludiques pour prendre un bon départ en russe : Niveau : 1 / M. Zeltchenko. - Paris : Ellipses Edition Marketing S. A. , 2003. - 128 p. : ill.. - ISBN 978-2-7298-1440-3 : 100,0</w:t>
      </w:r>
    </w:p>
    <w:p w:rsidR="00FF6E39" w:rsidRPr="003E1494" w:rsidRDefault="00FF6E39" w:rsidP="00FF6E39">
      <w:pPr>
        <w:rPr>
          <w:lang w:val="en-US"/>
        </w:rPr>
      </w:pPr>
    </w:p>
    <w:p w:rsidR="00FF6E39" w:rsidRDefault="00FF6E39" w:rsidP="00FF6E39">
      <w:r>
        <w:t>323. 81.2 Англ-9;   А 13</w:t>
      </w:r>
    </w:p>
    <w:p w:rsidR="00FF6E39" w:rsidRDefault="00FF6E39" w:rsidP="00FF6E39">
      <w:r>
        <w:t xml:space="preserve">    1556107-Ф - ио</w:t>
      </w:r>
    </w:p>
    <w:p w:rsidR="00FF6E39" w:rsidRDefault="00FF6E39" w:rsidP="00FF6E39">
      <w:r>
        <w:t xml:space="preserve">    Американские глобальные компании : пособие по английскому языку для студентов и учащихся старших классов = American Global companies / Л. А.  Анисимова, С. А.  Чупрова. - Москва : АСТ Астрель, 2007. - 95, [1] с. : ил. + 1 CD-ROM. - (Изучаем Америку = American studies series).. - ISBN 978-5-17-040369-1. - ISBN 978-5-271-15306-8. - ISBN 978-5-9762-4202-9 : 0,00</w:t>
      </w:r>
    </w:p>
    <w:p w:rsidR="00FF6E39" w:rsidRDefault="00FF6E39" w:rsidP="00FF6E39"/>
    <w:p w:rsidR="00FF6E39" w:rsidRDefault="00FF6E39" w:rsidP="00FF6E39">
      <w:r>
        <w:t>324. 81.471.1-7;   Г 14</w:t>
      </w:r>
    </w:p>
    <w:p w:rsidR="00FF6E39" w:rsidRDefault="00FF6E39" w:rsidP="00FF6E39">
      <w:r>
        <w:t xml:space="preserve">    1554803-Л - ио</w:t>
      </w:r>
    </w:p>
    <w:p w:rsidR="00FF6E39" w:rsidRDefault="00FF6E39" w:rsidP="00FF6E39">
      <w:r>
        <w:t xml:space="preserve">    Гак, Владимир Григорьевич</w:t>
      </w:r>
    </w:p>
    <w:p w:rsidR="00F27206" w:rsidRDefault="00FF6E39" w:rsidP="00FF6E39">
      <w:r>
        <w:t>Теория и практика перевода : французский язык / В. Г. Гак, Б. Б. Григорьев. - Изд. 9-е. - М. : Либроком, 2009. - 464 с. - Текст на фр.и рус.яз.. - ISBN 978-5-397-00117-5 : 150,00</w:t>
      </w:r>
    </w:p>
    <w:p w:rsidR="00F27206" w:rsidRDefault="00F27206" w:rsidP="00FF6E39"/>
    <w:p w:rsidR="00F27206" w:rsidRDefault="00F27206" w:rsidP="00F27206">
      <w:r>
        <w:t>325. 81.432.1;   И 21</w:t>
      </w:r>
    </w:p>
    <w:p w:rsidR="00F27206" w:rsidRDefault="00F27206" w:rsidP="00F27206">
      <w:r>
        <w:t xml:space="preserve">    1554792-Л - ио</w:t>
      </w:r>
    </w:p>
    <w:p w:rsidR="00F27206" w:rsidRDefault="00F27206" w:rsidP="00F27206">
      <w:r>
        <w:lastRenderedPageBreak/>
        <w:t xml:space="preserve">    Английский язык : Welcome to Tatarstan. Portfolio : Рабочая тетрадь / Л. Ф. Иванова, Д. Р. Сабирова , Ж. Н. Гарипова. - Казань : ТАИ, 2007. - 63 с. : ил. - Appendix: p.42-60. - ISBN 978-5-903580-05-7 : 0,00</w:t>
      </w:r>
    </w:p>
    <w:p w:rsidR="00F27206" w:rsidRDefault="00F27206" w:rsidP="00F27206"/>
    <w:p w:rsidR="00F27206" w:rsidRDefault="00F27206" w:rsidP="00F27206">
      <w:r>
        <w:t>326. 81.411.2;   Л37</w:t>
      </w:r>
    </w:p>
    <w:p w:rsidR="00F27206" w:rsidRDefault="00F27206" w:rsidP="00F27206">
      <w:r>
        <w:t xml:space="preserve">    1783260-Л - чз1</w:t>
      </w:r>
    </w:p>
    <w:p w:rsidR="00F27206" w:rsidRDefault="00F27206" w:rsidP="00F27206">
      <w:r>
        <w:t xml:space="preserve">    Левонтина, Ирина Борисовна</w:t>
      </w:r>
    </w:p>
    <w:p w:rsidR="00F27206" w:rsidRDefault="00F27206" w:rsidP="00F27206">
      <w:r>
        <w:t>Либеральный лексикон / И. Б. Левонтина, А. Д. Шмелев. - Санкт-Петербург : Нестор-История, 2019. - 180, [2] с. - (Научно-популярная серия РФФИ). - Библиогр. в конце кн.. - ISBN 978-5-4469-1488-3 : 350,00</w:t>
      </w:r>
    </w:p>
    <w:p w:rsidR="00F27206" w:rsidRDefault="00F27206" w:rsidP="00F27206">
      <w:r>
        <w:t xml:space="preserve">    Оглавление: </w:t>
      </w:r>
      <w:hyperlink r:id="rId221" w:history="1">
        <w:r w:rsidR="00A300FE" w:rsidRPr="00AF09EC">
          <w:rPr>
            <w:rStyle w:val="a8"/>
          </w:rPr>
          <w:t>http://kitap.tatar.ru/ogl/nlrt/nbrt_obr_2527500.pdf</w:t>
        </w:r>
      </w:hyperlink>
    </w:p>
    <w:p w:rsidR="00A300FE" w:rsidRDefault="00A300FE" w:rsidP="00F27206"/>
    <w:p w:rsidR="00F27206" w:rsidRDefault="00F27206" w:rsidP="00F27206"/>
    <w:p w:rsidR="00F27206" w:rsidRDefault="00F27206" w:rsidP="00F27206">
      <w:r>
        <w:t>327. 81.471.1-4;   Л 47</w:t>
      </w:r>
    </w:p>
    <w:p w:rsidR="00F27206" w:rsidRDefault="00F27206" w:rsidP="00F27206">
      <w:r>
        <w:t xml:space="preserve">    1554812-Л - ио</w:t>
      </w:r>
    </w:p>
    <w:p w:rsidR="00F27206" w:rsidRDefault="00F27206" w:rsidP="00F27206">
      <w:r>
        <w:t xml:space="preserve">    Леора, Жозетт</w:t>
      </w:r>
    </w:p>
    <w:p w:rsidR="00F27206" w:rsidRDefault="00F27206" w:rsidP="00F27206">
      <w:r>
        <w:t>Франко-русский словарь по туризму = Dictionnaire franco-russe du tourisme / Ж. Леора. - Справ. изд-е. - Тольятти : Изд-во ТГУС, 2006. - 80 c.. - ISBN 5-9581-0067-Х : 0,50</w:t>
      </w:r>
    </w:p>
    <w:p w:rsidR="00F27206" w:rsidRDefault="00F27206" w:rsidP="00F27206"/>
    <w:p w:rsidR="00F27206" w:rsidRDefault="00F27206" w:rsidP="00F27206">
      <w:r>
        <w:t>328. 81;   С91</w:t>
      </w:r>
    </w:p>
    <w:p w:rsidR="00F27206" w:rsidRDefault="00F27206" w:rsidP="00F27206">
      <w:r>
        <w:t xml:space="preserve">    1783241-Л - чз1</w:t>
      </w:r>
    </w:p>
    <w:p w:rsidR="00F27206" w:rsidRDefault="00F27206" w:rsidP="00F27206">
      <w:r>
        <w:t xml:space="preserve">    Сухачев, Николай Леонидович</w:t>
      </w:r>
    </w:p>
    <w:p w:rsidR="00F27206" w:rsidRDefault="00F27206" w:rsidP="00F27206">
      <w:r>
        <w:t>Значение и смысл слова : лекции о лингвистическом знаке / Н. Л. Сухачев. - Санкт-Петербург : Нестор-История, 2019. - 183 с. : ил. - (Научно-популярная серия РФФИ). - Библиогр.: с. 146-154 и в подстроч. примеч. - Предм. указ.: с. 165-180. - Указ. имен: с. 155-164. - Доп. тит. л. англ. - Загл. и авт. на яз. ориг.: The significance and the sense of the world / Nicolai L. Sukhachev. - ISBN 978-5-4469-1492-0 : 350,00</w:t>
      </w:r>
    </w:p>
    <w:p w:rsidR="00F27206" w:rsidRDefault="00F27206" w:rsidP="00F27206">
      <w:r>
        <w:t xml:space="preserve">    Оглавление: </w:t>
      </w:r>
      <w:hyperlink r:id="rId222" w:history="1">
        <w:r w:rsidR="00A300FE" w:rsidRPr="00AF09EC">
          <w:rPr>
            <w:rStyle w:val="a8"/>
          </w:rPr>
          <w:t>http://kitap.tatar.ru/ogl/nlrt/nbrt_obr_2527449.pdf</w:t>
        </w:r>
      </w:hyperlink>
    </w:p>
    <w:p w:rsidR="00A300FE" w:rsidRDefault="00A300FE" w:rsidP="00F27206"/>
    <w:p w:rsidR="00F27206" w:rsidRDefault="00F27206" w:rsidP="00F27206"/>
    <w:p w:rsidR="00F27206" w:rsidRDefault="00F27206" w:rsidP="00F27206">
      <w:r>
        <w:t>329. 81.471.1-7;   Э 38</w:t>
      </w:r>
    </w:p>
    <w:p w:rsidR="00F27206" w:rsidRDefault="00F27206" w:rsidP="00F27206">
      <w:r>
        <w:t xml:space="preserve">    1554818-Л - ио</w:t>
      </w:r>
    </w:p>
    <w:p w:rsidR="00F27206" w:rsidRDefault="00F27206" w:rsidP="00F27206">
      <w:r>
        <w:t xml:space="preserve">    Экк, Вера</w:t>
      </w:r>
    </w:p>
    <w:p w:rsidR="00F27206" w:rsidRDefault="00F27206" w:rsidP="00F27206">
      <w:r>
        <w:t>Деловая переписка на французском : учеб. пособие / В. Экк, К. Блонде. - М.  : Астрель, 2007. - 128 c.. - ISBN 978-5-17-033696-8 : 100,00</w:t>
      </w:r>
    </w:p>
    <w:p w:rsidR="00F27206" w:rsidRDefault="00F27206" w:rsidP="00F27206"/>
    <w:p w:rsidR="00F27206" w:rsidRDefault="00F27206" w:rsidP="00F27206">
      <w:r>
        <w:t>330. 81.411.2;   Ю91</w:t>
      </w:r>
    </w:p>
    <w:p w:rsidR="00F27206" w:rsidRDefault="00F27206" w:rsidP="00F27206">
      <w:r>
        <w:t xml:space="preserve">    1783323-Л - кх; 1783324-Л - кх; 1783325-Л - кх</w:t>
      </w:r>
    </w:p>
    <w:p w:rsidR="00F27206" w:rsidRDefault="00F27206" w:rsidP="00F27206">
      <w:r>
        <w:t xml:space="preserve">    Юсупова, Зульфия Фирдинатовна</w:t>
      </w:r>
    </w:p>
    <w:p w:rsidR="00F27206" w:rsidRDefault="00F27206" w:rsidP="00F27206">
      <w:r>
        <w:t>Методика обучения русским местоимениям китайских студентов : [монография] / З. Ф. Юсупова, Ю. Люй; Министерство науки и высшего образования Российской Федерации ; Казанский федеральный университет. - Казань : Изд-во Казанского университета, 2019. - 185 с. : ил., табл. - Библиогр.: с. 136-155 (215 назв.) и в подстроч. примеч. - Часть текста кит.. - ISBN 978-5-00130-136-3 : 200,00</w:t>
      </w:r>
    </w:p>
    <w:p w:rsidR="00F27206" w:rsidRDefault="00F27206" w:rsidP="00F27206">
      <w:r>
        <w:t xml:space="preserve">    Оглавление: </w:t>
      </w:r>
      <w:hyperlink r:id="rId223" w:history="1">
        <w:r w:rsidR="00A300FE" w:rsidRPr="00AF09EC">
          <w:rPr>
            <w:rStyle w:val="a8"/>
          </w:rPr>
          <w:t>http://kitap.tatar.ru/ogl/nlrt/nbrt_obr_2529626.pdf</w:t>
        </w:r>
      </w:hyperlink>
    </w:p>
    <w:p w:rsidR="00A300FE" w:rsidRDefault="00A300FE" w:rsidP="00F27206"/>
    <w:p w:rsidR="00F27206" w:rsidRDefault="00F27206" w:rsidP="00F27206"/>
    <w:p w:rsidR="0039665D" w:rsidRDefault="0039665D" w:rsidP="00F27206"/>
    <w:p w:rsidR="0039665D" w:rsidRDefault="0039665D" w:rsidP="0039665D">
      <w:pPr>
        <w:pStyle w:val="1"/>
      </w:pPr>
      <w:bookmarkStart w:id="20" w:name="_Toc56168410"/>
      <w:r>
        <w:lastRenderedPageBreak/>
        <w:t>Фольклор. Фольклористика. (ББК 82)</w:t>
      </w:r>
      <w:bookmarkEnd w:id="20"/>
    </w:p>
    <w:p w:rsidR="0039665D" w:rsidRDefault="0039665D" w:rsidP="0039665D">
      <w:pPr>
        <w:pStyle w:val="1"/>
      </w:pPr>
    </w:p>
    <w:p w:rsidR="0039665D" w:rsidRDefault="0039665D" w:rsidP="0039665D">
      <w:r>
        <w:t>331. 82.3;   В84</w:t>
      </w:r>
    </w:p>
    <w:p w:rsidR="0039665D" w:rsidRDefault="0039665D" w:rsidP="0039665D">
      <w:r>
        <w:t xml:space="preserve">    1778965-Л - чз1; 1787480-Л - аб</w:t>
      </w:r>
    </w:p>
    <w:p w:rsidR="0039665D" w:rsidRDefault="0039665D" w:rsidP="0039665D">
      <w:r>
        <w:t xml:space="preserve">    Всё-всё-всё для девочек : лучшие сказки, рассказы, стихи / С. Я. Маршак [и др.]; [худож.: Э. В. Булатов [и др.]]. - Москва : Малыш : АСТ, 2020. - 510, [1] с. : ил.; 22. - (Всё лучшее детям). - Содерж.: Добрая хозяюшка; Волшебная иголочка; Навестила; Отомстила; Синие листья / В. Осеева; Цветик-семицветик / В. Катаев; Поросенок в колючей шубке; Как ежик с медвежонком; Протирали звезды / С. Козлов; В гостях у Чебурашки / Э. Успенский. - ISBN 978-5-17-119889-3 : 486,20</w:t>
      </w:r>
    </w:p>
    <w:p w:rsidR="0039665D" w:rsidRDefault="0039665D" w:rsidP="0039665D">
      <w:r>
        <w:t xml:space="preserve">    Оглавление: </w:t>
      </w:r>
      <w:hyperlink r:id="rId224" w:history="1">
        <w:r w:rsidR="00A300FE" w:rsidRPr="00AF09EC">
          <w:rPr>
            <w:rStyle w:val="a8"/>
          </w:rPr>
          <w:t>http://kitap.tatar.ru/ogl/nlrt/nbrt_obr_2511572.pdf</w:t>
        </w:r>
      </w:hyperlink>
    </w:p>
    <w:p w:rsidR="00A300FE" w:rsidRDefault="00A300FE" w:rsidP="0039665D"/>
    <w:p w:rsidR="0039665D" w:rsidRDefault="0039665D" w:rsidP="0039665D"/>
    <w:p w:rsidR="0039665D" w:rsidRDefault="0039665D" w:rsidP="0039665D">
      <w:r>
        <w:t>332. 82.3;   З-67</w:t>
      </w:r>
    </w:p>
    <w:p w:rsidR="0039665D" w:rsidRDefault="0039665D" w:rsidP="0039665D">
      <w:r>
        <w:t xml:space="preserve">    1787342-Ф - кх</w:t>
      </w:r>
    </w:p>
    <w:p w:rsidR="0039665D" w:rsidRDefault="0039665D" w:rsidP="0039665D">
      <w:r>
        <w:t xml:space="preserve">    Златовласка : чешская народная сказка / пересказ К. Паустовского ; худож. Н. Панин. - Москва : ЭНАС-КНИГА, 2018. - 21, [5] c. : ил. - (Сказки со счастливым концом).. - ISBN 978-5-91921-668-1 : 400,40</w:t>
      </w:r>
    </w:p>
    <w:p w:rsidR="0039665D" w:rsidRDefault="0039665D" w:rsidP="0039665D"/>
    <w:p w:rsidR="0039665D" w:rsidRDefault="0039665D" w:rsidP="0039665D">
      <w:r>
        <w:t>333. 82.3(2);   Ш67</w:t>
      </w:r>
    </w:p>
    <w:p w:rsidR="0039665D" w:rsidRDefault="0039665D" w:rsidP="0039665D">
      <w:r>
        <w:t xml:space="preserve">    1787318-Л - чз1; 1787353-Л - чз1</w:t>
      </w:r>
    </w:p>
    <w:p w:rsidR="0039665D" w:rsidRDefault="0039665D" w:rsidP="0039665D">
      <w:r>
        <w:t xml:space="preserve">    Школьникова, Марина Владимировна</w:t>
      </w:r>
    </w:p>
    <w:p w:rsidR="0039665D" w:rsidRDefault="0039665D" w:rsidP="0039665D">
      <w:r>
        <w:t>Легенды ведической Руси: сказы ведуна Виктора Аполлоновича Смирнова / Марина Школьникова, Георгий Сидоров; [худож. Екатерина Гуреева]. - [4-е изд.]. - Москва : Концептуал, 2020. - 217, [1] с. : ил.; 24. - ISBN 978-5-907172-52-4 : 609,73</w:t>
      </w:r>
    </w:p>
    <w:p w:rsidR="0039665D" w:rsidRDefault="0039665D" w:rsidP="0039665D">
      <w:r>
        <w:t xml:space="preserve">    Оглавление: </w:t>
      </w:r>
      <w:hyperlink r:id="rId225" w:history="1">
        <w:r w:rsidR="00A300FE" w:rsidRPr="00AF09EC">
          <w:rPr>
            <w:rStyle w:val="a8"/>
          </w:rPr>
          <w:t>http://kitap.tatar.ru/ogl/nlrt/nbrt_obr_2534836.pdf</w:t>
        </w:r>
      </w:hyperlink>
    </w:p>
    <w:p w:rsidR="00A300FE" w:rsidRDefault="00A300FE" w:rsidP="0039665D"/>
    <w:p w:rsidR="0039665D" w:rsidRDefault="0039665D" w:rsidP="0039665D"/>
    <w:p w:rsidR="006656D7" w:rsidRDefault="006656D7" w:rsidP="0039665D"/>
    <w:p w:rsidR="006656D7" w:rsidRPr="003E1494" w:rsidRDefault="006656D7" w:rsidP="006656D7">
      <w:pPr>
        <w:pStyle w:val="1"/>
        <w:rPr>
          <w:lang w:val="en-US"/>
        </w:rPr>
      </w:pPr>
      <w:bookmarkStart w:id="21" w:name="_Toc56168411"/>
      <w:r>
        <w:t>Литературоведение</w:t>
      </w:r>
      <w:r w:rsidRPr="003E1494">
        <w:rPr>
          <w:lang w:val="en-US"/>
        </w:rPr>
        <w:t>. (</w:t>
      </w:r>
      <w:r>
        <w:t>ББК</w:t>
      </w:r>
      <w:r w:rsidRPr="003E1494">
        <w:rPr>
          <w:lang w:val="en-US"/>
        </w:rPr>
        <w:t xml:space="preserve"> 83)</w:t>
      </w:r>
      <w:bookmarkEnd w:id="21"/>
    </w:p>
    <w:p w:rsidR="006656D7" w:rsidRPr="003E1494" w:rsidRDefault="006656D7" w:rsidP="006656D7">
      <w:pPr>
        <w:pStyle w:val="1"/>
        <w:rPr>
          <w:lang w:val="en-US"/>
        </w:rPr>
      </w:pP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>334. 83.3(5);   F 98</w:t>
      </w: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 xml:space="preserve">    1765710-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 xml:space="preserve">    Muhammad Fuzuli : Poet 1494-1556 / Ministry of Cultura and Tourism Republic of Azerbaijan ; Azerbaijani Literature Development and project management Ph.D of Philology prof. S. Sadig ; Consulting V. Bahmanli ; Publishing M. Khan ; Translation N. Jabbarli ; Editor of English version J. Huseynov ; Coordination J. Aliyeva ; Design and graphics T. Farzi ; Art V. Saftarov. - KHAN, 2015. - 36 p. : ill. - (Azerbaijani literature). - </w:t>
      </w:r>
      <w:r>
        <w:t>На</w:t>
      </w:r>
      <w:r w:rsidRPr="003E1494">
        <w:rPr>
          <w:lang w:val="en-US"/>
        </w:rPr>
        <w:t xml:space="preserve"> </w:t>
      </w:r>
      <w:r>
        <w:t>англ</w:t>
      </w:r>
      <w:r w:rsidRPr="003E1494">
        <w:rPr>
          <w:lang w:val="en-US"/>
        </w:rPr>
        <w:t xml:space="preserve">. </w:t>
      </w:r>
      <w:r>
        <w:t>яз</w:t>
      </w:r>
      <w:r w:rsidRPr="003E1494">
        <w:rPr>
          <w:lang w:val="en-US"/>
        </w:rPr>
        <w:t>.. - ISBN 978-9952-405-93-4 : 50,00</w:t>
      </w:r>
    </w:p>
    <w:p w:rsidR="006656D7" w:rsidRPr="003E1494" w:rsidRDefault="006656D7" w:rsidP="006656D7">
      <w:pPr>
        <w:rPr>
          <w:lang w:val="en-US"/>
        </w:rPr>
      </w:pP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>335. 83.3(5);   S53</w:t>
      </w: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 xml:space="preserve">    1765709-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 xml:space="preserve">    Shah Ismail Khatai : Poet 1487-1524 / Ministry of Cultura and Tourism Republic of Azerbaijan ; Azerbaijani Literature Development and project management Ph.D of Philology prof. S. Sadig ; Consulting V. Bahmanli ; Publishing M. Khan ; Translation N. Jabbarli ; Editor of English version J. Huseynov ; Coordination J. Aliyeva ; Design and graphics T. Farzi ; Art V. </w:t>
      </w:r>
      <w:r w:rsidRPr="003E1494">
        <w:rPr>
          <w:lang w:val="en-US"/>
        </w:rPr>
        <w:lastRenderedPageBreak/>
        <w:t xml:space="preserve">Saftarov. - </w:t>
      </w:r>
      <w:r>
        <w:t>Б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. : KHAN, 2015. - 36 p. : ill. - (Azerbaijani literature). - </w:t>
      </w:r>
      <w:r>
        <w:t>На</w:t>
      </w:r>
      <w:r w:rsidRPr="003E1494">
        <w:rPr>
          <w:lang w:val="en-US"/>
        </w:rPr>
        <w:t xml:space="preserve"> </w:t>
      </w:r>
      <w:r>
        <w:t>англ</w:t>
      </w:r>
      <w:r w:rsidRPr="003E1494">
        <w:rPr>
          <w:lang w:val="en-US"/>
        </w:rPr>
        <w:t xml:space="preserve">. </w:t>
      </w:r>
      <w:r>
        <w:t>яз</w:t>
      </w:r>
      <w:r w:rsidRPr="003E1494">
        <w:rPr>
          <w:lang w:val="en-US"/>
        </w:rPr>
        <w:t>.. - ISBN 978-9952-405-77-4 : 50,00</w:t>
      </w:r>
    </w:p>
    <w:p w:rsidR="006656D7" w:rsidRPr="003E1494" w:rsidRDefault="006656D7" w:rsidP="006656D7">
      <w:pPr>
        <w:rPr>
          <w:lang w:val="en-US"/>
        </w:rPr>
      </w:pP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>336. 83.3(5);   H17</w:t>
      </w: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 xml:space="preserve">    1765708-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6656D7" w:rsidRPr="003E1494" w:rsidRDefault="006656D7" w:rsidP="006656D7">
      <w:pPr>
        <w:rPr>
          <w:lang w:val="en-US"/>
        </w:rPr>
      </w:pPr>
      <w:r w:rsidRPr="003E1494">
        <w:rPr>
          <w:lang w:val="en-US"/>
        </w:rPr>
        <w:t xml:space="preserve">    Uzeyir Hajibayli : Writer, composer, 1885-1948 / Ministry of Cultura and Tourism Republic of Azerbaijan ; Azerbaijani Literature Development and project management Ph.D of Philology prof. S. Sadig ; Consulting V. Bahmanli ; Publishing M. Khan ; Translation N. Jabbarli ; Editor of English version J. Huseynov ; Coordination J. Aliyeva ; Design and graphics T. Farzi ; Art V. Saftarov. - </w:t>
      </w:r>
      <w:r>
        <w:t>Б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. : KHAN, 2015. - 36 p. : ill. - (Azerbaijani literature). - </w:t>
      </w:r>
      <w:r>
        <w:t>На</w:t>
      </w:r>
      <w:r w:rsidRPr="003E1494">
        <w:rPr>
          <w:lang w:val="en-US"/>
        </w:rPr>
        <w:t xml:space="preserve"> </w:t>
      </w:r>
      <w:r>
        <w:t>англ</w:t>
      </w:r>
      <w:r w:rsidRPr="003E1494">
        <w:rPr>
          <w:lang w:val="en-US"/>
        </w:rPr>
        <w:t xml:space="preserve">. </w:t>
      </w:r>
      <w:r>
        <w:t>яз</w:t>
      </w:r>
      <w:r w:rsidRPr="003E1494">
        <w:rPr>
          <w:lang w:val="en-US"/>
        </w:rPr>
        <w:t>.. - ISBN 978-9952-405-86-6 : 50,00</w:t>
      </w:r>
    </w:p>
    <w:p w:rsidR="006656D7" w:rsidRPr="003E1494" w:rsidRDefault="006656D7" w:rsidP="006656D7">
      <w:pPr>
        <w:rPr>
          <w:lang w:val="en-US"/>
        </w:rPr>
      </w:pPr>
    </w:p>
    <w:p w:rsidR="006656D7" w:rsidRDefault="006656D7" w:rsidP="006656D7">
      <w:r>
        <w:t>337. Р1;   Б86</w:t>
      </w:r>
    </w:p>
    <w:p w:rsidR="006656D7" w:rsidRDefault="006656D7" w:rsidP="006656D7">
      <w:r>
        <w:t xml:space="preserve">    1787673-Ф - од</w:t>
      </w:r>
    </w:p>
    <w:p w:rsidR="006656D7" w:rsidRDefault="006656D7" w:rsidP="006656D7">
      <w:r>
        <w:t xml:space="preserve">    Ботанические сказки / художник Галина Егоренкова. - Москва : ЭНАС-КНИГА, 2020. - 80 с. : ил. - (Волшебная книга). - Содерж.:Болтливая редька / К. Лукашевич; Зеленый богатырь / А. Федоров-Давыдов; Столетник / А. Куприн и др.. - ISBN 978-5-91921-524-0 : 742,39</w:t>
      </w:r>
    </w:p>
    <w:p w:rsidR="006656D7" w:rsidRDefault="006656D7" w:rsidP="006656D7">
      <w:r>
        <w:t xml:space="preserve">    Оглавление: </w:t>
      </w:r>
      <w:hyperlink r:id="rId226" w:history="1">
        <w:r w:rsidR="00A300FE" w:rsidRPr="00AF09EC">
          <w:rPr>
            <w:rStyle w:val="a8"/>
          </w:rPr>
          <w:t>http://kitap.tatar.ru/ogl/nlrt/nbrt_obr_2538033.pdf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338. 83.8;   Д38</w:t>
      </w:r>
    </w:p>
    <w:p w:rsidR="006656D7" w:rsidRDefault="006656D7" w:rsidP="006656D7">
      <w:r>
        <w:t xml:space="preserve">    1783531-Л - кх; 1783532-Л - кх; 1783533-Л - кх</w:t>
      </w:r>
    </w:p>
    <w:p w:rsidR="006656D7" w:rsidRDefault="006656D7" w:rsidP="006656D7">
      <w:r>
        <w:t xml:space="preserve">    Детская литература и образование в мультикультурном мире : сборник статей Международной научно-практической конференции, (19-21 мая 2016 г.) / Министерство образования и науки Российской Федерации ; Казанский (Приволжский) федеральный университет, Институт психологии и образования, Кафедра педагогики и методики начального образования ; [сост. Л. А. Камалова ; науч. ред. В. Г. Закирова]. - Казань : Отечество, 2016. - 367, [1] с. : табл. - Библиогр. в конце ст. - Текст рус., англ., татар.. - ISBN 978-5-9222-1097-3 : 250,00</w:t>
      </w:r>
    </w:p>
    <w:p w:rsidR="006656D7" w:rsidRDefault="006656D7" w:rsidP="006656D7">
      <w:r>
        <w:t xml:space="preserve">    Оглавление: </w:t>
      </w:r>
      <w:hyperlink r:id="rId227" w:history="1">
        <w:r w:rsidR="00A300FE" w:rsidRPr="00AF09EC">
          <w:rPr>
            <w:rStyle w:val="a8"/>
          </w:rPr>
          <w:t>http://kitap.tatar.ru/ogl/nlrt/nbrt_obr_2531314.pdf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339. 83.3(2=411.2)1;   М95</w:t>
      </w:r>
    </w:p>
    <w:p w:rsidR="006656D7" w:rsidRDefault="006656D7" w:rsidP="006656D7">
      <w:r>
        <w:t xml:space="preserve">    1783606-Л - од</w:t>
      </w:r>
    </w:p>
    <w:p w:rsidR="006656D7" w:rsidRDefault="006656D7" w:rsidP="006656D7">
      <w:r>
        <w:t xml:space="preserve">    Мысли Иммануила Канта, выбранные Л. Н. Толстым. - Москва : Канон-Плюс, 2020. - 255 с., 8 л. ил. - Библиогр.: с. 233-238. - ISBN 978-5-88373-608-6 : 399,96</w:t>
      </w:r>
    </w:p>
    <w:p w:rsidR="006656D7" w:rsidRDefault="006656D7" w:rsidP="006656D7">
      <w:r>
        <w:t xml:space="preserve">    Оглавление: </w:t>
      </w:r>
      <w:hyperlink r:id="rId228" w:history="1">
        <w:r w:rsidR="00A300FE" w:rsidRPr="00AF09EC">
          <w:rPr>
            <w:rStyle w:val="a8"/>
          </w:rPr>
          <w:t>http://kitap.tatar.ru/ogl/nlrt/nbrt_obr_2527820.pdf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340. Р2;   О-30</w:t>
      </w:r>
    </w:p>
    <w:p w:rsidR="006656D7" w:rsidRDefault="006656D7" w:rsidP="006656D7">
      <w:r>
        <w:t xml:space="preserve">    1787674-Л - од</w:t>
      </w:r>
    </w:p>
    <w:p w:rsidR="006656D7" w:rsidRDefault="006656D7" w:rsidP="006656D7">
      <w:r>
        <w:t xml:space="preserve">    Обыкновенные кошки : рассказы русских писателей / художник Владимир Стахеев. - Москва : ЭНАС- КНИГА, 2020. - 64 с. : ил. - (Мы соседи по планете). - Содерж.:Беспризорная кошка / Б. Житков; Кот Иваныч / Г. Скрябицкий; Сима / Л. Сергеев и др.. - ISBN 978-5-91921-805-0 : 410,85</w:t>
      </w:r>
    </w:p>
    <w:p w:rsidR="006656D7" w:rsidRDefault="006656D7" w:rsidP="006656D7">
      <w:r>
        <w:t xml:space="preserve">    Оглавление: </w:t>
      </w:r>
      <w:hyperlink r:id="rId229" w:history="1">
        <w:r w:rsidR="00A300FE" w:rsidRPr="00AF09EC">
          <w:rPr>
            <w:rStyle w:val="a8"/>
          </w:rPr>
          <w:t>http://kitap.tatar.ru/ogl/nlrt/nbrt_obr_2538064.pdf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341. 83.3(2=411.2)1;   П91</w:t>
      </w:r>
    </w:p>
    <w:p w:rsidR="006656D7" w:rsidRDefault="006656D7" w:rsidP="006656D7">
      <w:r>
        <w:t xml:space="preserve">    1783281-Ф - ибо</w:t>
      </w:r>
    </w:p>
    <w:p w:rsidR="006656D7" w:rsidRDefault="006656D7" w:rsidP="006656D7">
      <w:r>
        <w:lastRenderedPageBreak/>
        <w:t xml:space="preserve">    Пушкины : генеалогическая энциклопедия / Институт общественной мысли ; [ред. совет: О. Н Наумов (отв. ред.) [и др.]]. - Москва : РОССПЭН : Политическая энциклопедия, 2020. - 591, [1] с. : ил., цв. ил., портр., факс. - Библиогр.: с. 582-589 (262 назв.) и в конце слов. ст. - Имен. указ. к поколенным росписям Пушкиных: с. 575-581. - На авантит.: 220-летию Александра Сергеевича Пушкина посвящается. - ISBN 978-5-8243-2376-4 : 1000,00</w:t>
      </w:r>
    </w:p>
    <w:p w:rsidR="006656D7" w:rsidRDefault="006656D7" w:rsidP="006656D7">
      <w:r>
        <w:t xml:space="preserve">    Оглавление: </w:t>
      </w:r>
      <w:hyperlink r:id="rId230" w:history="1">
        <w:r w:rsidR="00A300FE" w:rsidRPr="00AF09EC">
          <w:rPr>
            <w:rStyle w:val="a8"/>
          </w:rPr>
          <w:t>http://kitap.tatar.ru/ogl/nlrt/nbrt_obr_2528407.pdf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342. Р2;   Ч-80</w:t>
      </w:r>
    </w:p>
    <w:p w:rsidR="006656D7" w:rsidRDefault="006656D7" w:rsidP="006656D7">
      <w:r>
        <w:t xml:space="preserve">    1786500-Л - кх</w:t>
      </w:r>
    </w:p>
    <w:p w:rsidR="006656D7" w:rsidRDefault="006656D7" w:rsidP="006656D7">
      <w:r>
        <w:t xml:space="preserve">    Чтобы помнили : стихи и рассказы для школьников / [Фонд поддержки и развития детской литературы "Надежда" (г. Оренбург)] ; сост. : Н. В. Кузнецова , В. П. Хамидуллина , Г. Н. Калашников. - Оренбург ; Казань, 2020. - 183 с. : ил. - Сборник посвящен 75-летию Победы . - Содерж.: - Войнушка; Русские; Бессметрный полк; Моабитская тетрадь; Глядят на нас фронтовики и др.. - ISBN 978-5-4494-0038-3 : 250,00</w:t>
      </w:r>
    </w:p>
    <w:p w:rsidR="006656D7" w:rsidRDefault="006656D7" w:rsidP="006656D7">
      <w:r>
        <w:t xml:space="preserve">    Оглавление: </w:t>
      </w:r>
      <w:hyperlink r:id="rId231" w:history="1">
        <w:r w:rsidR="00A300FE" w:rsidRPr="00AF09EC">
          <w:rPr>
            <w:rStyle w:val="a8"/>
          </w:rPr>
          <w:t>http://kitap.tatar.ru/ogl/nlrt/nbrt_obr_2535026.pdf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343. 83.002;   X 10</w:t>
      </w:r>
    </w:p>
    <w:p w:rsidR="006656D7" w:rsidRDefault="006656D7" w:rsidP="006656D7">
      <w:r>
        <w:t xml:space="preserve">    1554832-И - ио</w:t>
      </w:r>
    </w:p>
    <w:p w:rsidR="006656D7" w:rsidRDefault="006656D7" w:rsidP="006656D7">
      <w:r>
        <w:t xml:space="preserve">    Xәlilov, Sәlahәddin</w:t>
      </w:r>
    </w:p>
    <w:p w:rsidR="006656D7" w:rsidRDefault="006656D7" w:rsidP="006656D7">
      <w:r>
        <w:t>Şәrq ruhunun Qәrb hәyatı : Aida İmanquliyevanın yaradıcılıq axtarışlarının izi ilә / S. Xәlilov. - Bakı : "Şәrq-Qәrb", 2009. - 380 s. : res. - İstifadә olunmuş әdәbiyyat: s. 368-375. - ISBN 978-9952-448-52-8 : 0,00</w:t>
      </w:r>
    </w:p>
    <w:p w:rsidR="006656D7" w:rsidRDefault="006656D7" w:rsidP="006656D7"/>
    <w:p w:rsidR="006656D7" w:rsidRDefault="006656D7" w:rsidP="006656D7">
      <w:r>
        <w:t>344. И(Англ);   Б23</w:t>
      </w:r>
    </w:p>
    <w:p w:rsidR="006656D7" w:rsidRDefault="006656D7" w:rsidP="006656D7">
      <w:r>
        <w:t xml:space="preserve">    1787656-Л - од; 1787657-Л - аб</w:t>
      </w:r>
    </w:p>
    <w:p w:rsidR="006656D7" w:rsidRDefault="006656D7" w:rsidP="006656D7">
      <w:r>
        <w:t xml:space="preserve">    Банзл, Питер</w:t>
      </w:r>
    </w:p>
    <w:p w:rsidR="006656D7" w:rsidRDefault="006656D7" w:rsidP="006656D7">
      <w:r>
        <w:t>Лунный медальон / Питер Банзл; [пер. А. Д. Окуневой ; худож. Б. Штадтландер]. - Москва : РОСМЭН, 2020. - 317, [2] с. : ил. - (Механическое сердце). - На обл.: Пришло время раскрыть карты. - Загл. и авт. ориг.: Moonlocket / P. Bunzl. - ISBN 978-5-353-09325-1 : 299,09</w:t>
      </w:r>
    </w:p>
    <w:p w:rsidR="006656D7" w:rsidRDefault="006656D7" w:rsidP="006656D7"/>
    <w:p w:rsidR="006656D7" w:rsidRDefault="006656D7" w:rsidP="006656D7">
      <w:r>
        <w:t>345. И(Амер);   Б25</w:t>
      </w:r>
    </w:p>
    <w:p w:rsidR="006656D7" w:rsidRDefault="006656D7" w:rsidP="006656D7">
      <w:r>
        <w:t xml:space="preserve">    1783655-Ф - од</w:t>
      </w:r>
    </w:p>
    <w:p w:rsidR="006656D7" w:rsidRDefault="006656D7" w:rsidP="006656D7">
      <w:r>
        <w:t xml:space="preserve">    Барнс, Бринн</w:t>
      </w:r>
    </w:p>
    <w:p w:rsidR="006656D7" w:rsidRDefault="006656D7" w:rsidP="006656D7">
      <w:r>
        <w:t>У книг нет крыльев / Бринн Барнс; пер. с англ. Н. Фрейман ; иллюстратор Р. Коэльо. - Санкт-Петербург : Гудвин, 2020. - [28] с. : ил.. - ISBN 978-5-6043287-9-8 : 787,00</w:t>
      </w:r>
    </w:p>
    <w:p w:rsidR="006656D7" w:rsidRDefault="006656D7" w:rsidP="006656D7"/>
    <w:p w:rsidR="006656D7" w:rsidRDefault="006656D7" w:rsidP="006656D7">
      <w:r>
        <w:t>346. 83.3(2=411.2)1;   В61</w:t>
      </w:r>
    </w:p>
    <w:p w:rsidR="006656D7" w:rsidRDefault="006656D7" w:rsidP="006656D7">
      <w:r>
        <w:t xml:space="preserve">    1783265-Л - чз1</w:t>
      </w:r>
    </w:p>
    <w:p w:rsidR="006656D7" w:rsidRDefault="006656D7" w:rsidP="006656D7">
      <w:r>
        <w:t xml:space="preserve">    Вогман, Виктор Михайлович</w:t>
      </w:r>
    </w:p>
    <w:p w:rsidR="006656D7" w:rsidRDefault="006656D7" w:rsidP="006656D7">
      <w:r>
        <w:t>Пушкин и Николай I : исследование и материалы : [монография] / В. М. Вогман; Учреждение Российской академии наук, Институт мировой литературы имени А. М. Горького. - Санкт-Петербург : Нестор-История, 2019. - 257, [2] с. : факс. - (Научно-популярная серия РФФИ). - Библиогр.: с. 257-258 и в подстроч. примеч.. - ISBN 978-5-4469-1582-8 : 350,00</w:t>
      </w:r>
    </w:p>
    <w:p w:rsidR="006656D7" w:rsidRDefault="006656D7" w:rsidP="006656D7">
      <w:r>
        <w:t xml:space="preserve">    Оглавление: </w:t>
      </w:r>
      <w:hyperlink r:id="rId232" w:history="1">
        <w:r w:rsidR="00A300FE" w:rsidRPr="00AF09EC">
          <w:rPr>
            <w:rStyle w:val="a8"/>
          </w:rPr>
          <w:t>http://kitap.tatar.ru/ogl/nlrt/nbrt_obr_2528238.pdf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347. 83.3(2=411.2)6;   В67</w:t>
      </w:r>
    </w:p>
    <w:p w:rsidR="006656D7" w:rsidRDefault="006656D7" w:rsidP="006656D7">
      <w:r>
        <w:lastRenderedPageBreak/>
        <w:t xml:space="preserve">    1787646-Л - од</w:t>
      </w:r>
    </w:p>
    <w:p w:rsidR="006656D7" w:rsidRDefault="006656D7" w:rsidP="006656D7">
      <w:r>
        <w:t xml:space="preserve">    Волкова, Паола Дмитриевна( искусствовед)</w:t>
      </w:r>
    </w:p>
    <w:p w:rsidR="006656D7" w:rsidRDefault="006656D7" w:rsidP="006656D7">
      <w:r>
        <w:t>Арсений и Андрей Тарковские. Родословная как миф / Паола Волкова. - Москва : АСТ, 2017. - 268, [2] c. - (Мост через бездну). - Библиогр. в подстроч. примеч.. - ISBN 978-5-17-102460-4 : 556,49</w:t>
      </w:r>
    </w:p>
    <w:p w:rsidR="006656D7" w:rsidRDefault="006656D7" w:rsidP="006656D7">
      <w:r>
        <w:t xml:space="preserve">    Оглавление: </w:t>
      </w:r>
      <w:hyperlink r:id="rId233" w:history="1">
        <w:r w:rsidR="00A300FE" w:rsidRPr="00AF09EC">
          <w:rPr>
            <w:rStyle w:val="a8"/>
          </w:rPr>
          <w:t>http://kitap.tatar.ru/ogl/nlrt/nbrt_obr_2464987.pdf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348. И(Нем);   Г84</w:t>
      </w:r>
    </w:p>
    <w:p w:rsidR="006656D7" w:rsidRDefault="006656D7" w:rsidP="006656D7">
      <w:r>
        <w:t xml:space="preserve">    1787341-Ф - кх</w:t>
      </w:r>
    </w:p>
    <w:p w:rsidR="006656D7" w:rsidRDefault="006656D7" w:rsidP="006656D7">
      <w:r>
        <w:t xml:space="preserve">    Гримм, Якоб</w:t>
      </w:r>
    </w:p>
    <w:p w:rsidR="006656D7" w:rsidRDefault="006656D7" w:rsidP="006656D7">
      <w:r>
        <w:t>Гензель и Гретель / Якоб Гримм, Вильгельм Гримм; худож. Улисес Венсель ; под ред. П. Н. Полевого ; лит. обработка  Г. Эрли ; перевод с немецкого. - Москва : ЭНАС-КНИГА, 2018. - 22, [6] c. : ил. - (Сказки со счастливым концом).. - ISBN 978-5-91921-645-2 : 400,40</w:t>
      </w:r>
    </w:p>
    <w:p w:rsidR="006656D7" w:rsidRDefault="006656D7" w:rsidP="006656D7"/>
    <w:p w:rsidR="006656D7" w:rsidRDefault="006656D7" w:rsidP="006656D7">
      <w:r>
        <w:t>349. 83.3(2=411.2)1;   Д30</w:t>
      </w:r>
    </w:p>
    <w:p w:rsidR="006656D7" w:rsidRDefault="006656D7" w:rsidP="006656D7">
      <w:r>
        <w:t xml:space="preserve">    1783245-Л - чз1</w:t>
      </w:r>
    </w:p>
    <w:p w:rsidR="006656D7" w:rsidRDefault="006656D7" w:rsidP="006656D7">
      <w:r>
        <w:t xml:space="preserve">    Демин, Анатолий Сергеевич</w:t>
      </w:r>
    </w:p>
    <w:p w:rsidR="006656D7" w:rsidRDefault="006656D7" w:rsidP="006656D7">
      <w:r>
        <w:t>Историческая семантика средств и форм древнерусской литературы : источниковедческие очерки : [монография] / А. С. Демин; Российская академия наук, Институт мировой литературы им. А. М. Горького. - Москва : Издательский Дом ЯСК, 2019. - 495 с. - (Studia philologica). - Библиогр. в конце ст. и в подстроч. примеч. - Указ. произведений: с. 482-487. - Имен. указ.: с. 488-495. - ISBN 978-5-907117-70-9 : 250,00</w:t>
      </w:r>
    </w:p>
    <w:p w:rsidR="006656D7" w:rsidRDefault="006656D7" w:rsidP="006656D7">
      <w:r>
        <w:t xml:space="preserve">    Оглавление: </w:t>
      </w:r>
      <w:hyperlink r:id="rId234" w:history="1">
        <w:r w:rsidR="00A300FE" w:rsidRPr="00AF09EC">
          <w:rPr>
            <w:rStyle w:val="a8"/>
          </w:rPr>
          <w:t>http://kitap.tatar.ru/ogl/nlrt/nbrt_obr_2528056.pdf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350. Р2;   Д56</w:t>
      </w:r>
    </w:p>
    <w:p w:rsidR="006656D7" w:rsidRDefault="006656D7" w:rsidP="006656D7">
      <w:r>
        <w:t xml:space="preserve">    1787083-Л - кх</w:t>
      </w:r>
    </w:p>
    <w:p w:rsidR="006656D7" w:rsidRDefault="006656D7" w:rsidP="006656D7">
      <w:r>
        <w:t xml:space="preserve">    Доброчасова, Аня</w:t>
      </w:r>
    </w:p>
    <w:p w:rsidR="006656D7" w:rsidRDefault="006656D7" w:rsidP="006656D7">
      <w:r>
        <w:t>Апельсин : [для младшего школьного возраста] / Аня Доброчасова. - Москва : Издательский Дом Мещерякова, 2020. - 30, [2] с. : цв. ил.. - ISBN 978-5-00108-627-7 : 263,90</w:t>
      </w:r>
    </w:p>
    <w:p w:rsidR="006656D7" w:rsidRDefault="006656D7" w:rsidP="006656D7"/>
    <w:p w:rsidR="006656D7" w:rsidRDefault="006656D7" w:rsidP="006656D7">
      <w:r>
        <w:t>351. 83.3(2=411.2);   Д81</w:t>
      </w:r>
    </w:p>
    <w:p w:rsidR="006656D7" w:rsidRDefault="006656D7" w:rsidP="006656D7">
      <w:r>
        <w:t xml:space="preserve">    1783235-Л - чз1</w:t>
      </w:r>
    </w:p>
    <w:p w:rsidR="006656D7" w:rsidRDefault="006656D7" w:rsidP="006656D7">
      <w:r>
        <w:t xml:space="preserve">    Дударева, Марианна Андреевна</w:t>
      </w:r>
    </w:p>
    <w:p w:rsidR="006656D7" w:rsidRDefault="006656D7" w:rsidP="006656D7">
      <w:r>
        <w:t>Поиски "иного царства" в русской литературе XIX - начала XX века : фольклорная эстетика / М. А. Дударева. - Москва ; Санкт-Петербург : Нестор-История, 2018. - 350, [1] с. : ил. - Библиогр.: с. 326-351 и в подстроч. примеч. - Загл. корешка: Поиски "иного царства" в русской литературе. - ISBN 978-5-4469-1461-6 : 300,00</w:t>
      </w:r>
    </w:p>
    <w:p w:rsidR="006656D7" w:rsidRDefault="006656D7" w:rsidP="006656D7">
      <w:r>
        <w:t xml:space="preserve">    Оглавление: </w:t>
      </w:r>
      <w:hyperlink r:id="rId235" w:history="1">
        <w:r w:rsidR="00A300FE" w:rsidRPr="00AF09EC">
          <w:rPr>
            <w:rStyle w:val="a8"/>
          </w:rPr>
          <w:t>http://kitap.tatar.ru/ogl/nlrt/nbrt_obr_2527959.pdf</w:t>
        </w:r>
      </w:hyperlink>
    </w:p>
    <w:p w:rsidR="00A300FE" w:rsidRDefault="00A300FE" w:rsidP="006656D7"/>
    <w:p w:rsidR="006656D7" w:rsidRDefault="006656D7" w:rsidP="006656D7"/>
    <w:p w:rsidR="006656D7" w:rsidRDefault="006656D7" w:rsidP="006656D7">
      <w:r>
        <w:t>352. Р2;   З-35</w:t>
      </w:r>
    </w:p>
    <w:p w:rsidR="006656D7" w:rsidRDefault="006656D7" w:rsidP="006656D7">
      <w:r>
        <w:t xml:space="preserve">    1782872-Л - кх; 1782873-Л - кх; 1782874-Л - кх</w:t>
      </w:r>
    </w:p>
    <w:p w:rsidR="006656D7" w:rsidRDefault="006656D7" w:rsidP="006656D7">
      <w:r>
        <w:t xml:space="preserve">    Возьми меня домой : [для детей младшего дошкольного возраста] / Наталья Зарянова, Майя Свобода; [иллюстратор: Рита Розова]. - Казань, 2019. - 33 с. : ил., цв. ил.; 21. - ISBN 978-5-6042023-5-7 : 50,00</w:t>
      </w:r>
    </w:p>
    <w:p w:rsidR="006656D7" w:rsidRDefault="006656D7" w:rsidP="006656D7"/>
    <w:p w:rsidR="006656D7" w:rsidRDefault="006656D7" w:rsidP="006656D7">
      <w:r>
        <w:t>353. Р2;   З-35</w:t>
      </w:r>
    </w:p>
    <w:p w:rsidR="006656D7" w:rsidRDefault="006656D7" w:rsidP="006656D7">
      <w:r>
        <w:t xml:space="preserve">    1782815-Л - кх; 1782816-Л - кх; 1782817-Л - кх</w:t>
      </w:r>
    </w:p>
    <w:p w:rsidR="00A0130B" w:rsidRDefault="006656D7" w:rsidP="006656D7">
      <w:r>
        <w:lastRenderedPageBreak/>
        <w:t xml:space="preserve">    Добрые сказки : [для младшего дошкольного возраста] / Наталья Зарянова, Ма Ен Лим; [иллюстратор: Рита Розова]. - Казань : Регион-Изыскания, 2018. - 49 с. : цв. ил.; 21. - Содерж.: Сказка про Артема; Ответы "почемучке"; Чудестная истина. - ISBN 978-5-9909557-3-8 : 80,00</w:t>
      </w:r>
    </w:p>
    <w:p w:rsidR="00A0130B" w:rsidRDefault="00A0130B" w:rsidP="006656D7">
      <w:r>
        <w:t xml:space="preserve">    Оглавление: </w:t>
      </w:r>
      <w:hyperlink r:id="rId236" w:history="1">
        <w:r w:rsidR="00A300FE" w:rsidRPr="00AF09EC">
          <w:rPr>
            <w:rStyle w:val="a8"/>
          </w:rPr>
          <w:t>http://kitap.tatar.ru/ogl/nlrt/nbrt_obr_2528607.pdf</w:t>
        </w:r>
      </w:hyperlink>
    </w:p>
    <w:p w:rsidR="00A300FE" w:rsidRDefault="00A300FE" w:rsidP="006656D7"/>
    <w:p w:rsidR="00A0130B" w:rsidRDefault="00A0130B" w:rsidP="006656D7"/>
    <w:p w:rsidR="00A0130B" w:rsidRDefault="00A0130B" w:rsidP="00A0130B">
      <w:r>
        <w:t>354. 83.3(2=411.2)6;   К36</w:t>
      </w:r>
    </w:p>
    <w:p w:rsidR="00A0130B" w:rsidRDefault="00A0130B" w:rsidP="00A0130B">
      <w:r>
        <w:t xml:space="preserve">    1787627-Л - од</w:t>
      </w:r>
    </w:p>
    <w:p w:rsidR="00A0130B" w:rsidRDefault="00A0130B" w:rsidP="00A0130B">
      <w:r>
        <w:t xml:space="preserve">    Кертман, Лина Львовна</w:t>
      </w:r>
    </w:p>
    <w:p w:rsidR="00A0130B" w:rsidRDefault="00A0130B" w:rsidP="00A0130B">
      <w:r>
        <w:t>Марина Цветаева. Воздух трагедии : главы ненаписанного романа / Лина Кертман. - Москва : АСТ, 2017. - 464 c., [12] л. фотоил. - (Контур времени). - Библиогр.: с. 459-460. - ISBN 9785171052461 : 464,20</w:t>
      </w:r>
    </w:p>
    <w:p w:rsidR="00A0130B" w:rsidRDefault="00A0130B" w:rsidP="00A0130B">
      <w:r>
        <w:t xml:space="preserve">    Оглавление: </w:t>
      </w:r>
      <w:hyperlink r:id="rId237" w:history="1">
        <w:r w:rsidR="00A300FE" w:rsidRPr="00AF09EC">
          <w:rPr>
            <w:rStyle w:val="a8"/>
          </w:rPr>
          <w:t>http://kitap.tatar.ru/ogl/nlrt/nbrt_obr_1526855.pdf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355. Р2;   К66</w:t>
      </w:r>
    </w:p>
    <w:p w:rsidR="00A0130B" w:rsidRDefault="00A0130B" w:rsidP="00A0130B">
      <w:r>
        <w:t xml:space="preserve">    1787308-Л - од</w:t>
      </w:r>
    </w:p>
    <w:p w:rsidR="00A0130B" w:rsidRDefault="00A0130B" w:rsidP="00A0130B">
      <w:r>
        <w:t xml:space="preserve">    Путешественники / Л. Кормчий; [худож. Анна Власова]. - Москва : ЭНАС-КНИГА, 2019. - 232, [1] с. : ил. - (Мировая книжка).. - ISBN 978-5-91921-332-1 : 482,35</w:t>
      </w:r>
    </w:p>
    <w:p w:rsidR="00A0130B" w:rsidRDefault="00A0130B" w:rsidP="00A0130B">
      <w:r>
        <w:t xml:space="preserve">    Оглавление: </w:t>
      </w:r>
      <w:hyperlink r:id="rId238" w:history="1">
        <w:r w:rsidR="00A300FE" w:rsidRPr="00AF09EC">
          <w:rPr>
            <w:rStyle w:val="a8"/>
          </w:rPr>
          <w:t>http://kitap.tatar.ru/ogl/nlrt/nbrt_obr_2534693.pdf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356. 83.3(4);   Л43</w:t>
      </w:r>
    </w:p>
    <w:p w:rsidR="00A0130B" w:rsidRDefault="00A0130B" w:rsidP="00A0130B">
      <w:r>
        <w:t xml:space="preserve">    1787649-Л - од</w:t>
      </w:r>
    </w:p>
    <w:p w:rsidR="00A0130B" w:rsidRDefault="00A0130B" w:rsidP="00A0130B">
      <w:r>
        <w:t xml:space="preserve">    Ле Карре, Джон</w:t>
      </w:r>
    </w:p>
    <w:p w:rsidR="00A0130B" w:rsidRPr="003E1494" w:rsidRDefault="00A0130B" w:rsidP="00A0130B">
      <w:pPr>
        <w:rPr>
          <w:lang w:val="en-US"/>
        </w:rPr>
      </w:pPr>
      <w:r>
        <w:t xml:space="preserve">Голубиный туннель : истории из моей жизни / Джон Ле Карре; перевод с английского Любови Трониной. - Москва : АСТ : CORPUS, 2019. - 362, [3] c. - (Разветкорпус). - На обл.: "Дипломат, шпион, писатель о писателях, шпионах, дипломатах". - Загл. и авт. ориг.: The pigeon tunnel. </w:t>
      </w:r>
      <w:r w:rsidRPr="003E1494">
        <w:rPr>
          <w:lang w:val="en-US"/>
        </w:rPr>
        <w:t>Stories from my life / J. Le Carre. - ISBN 978-5-17-118152-9 : 704,66</w:t>
      </w:r>
    </w:p>
    <w:p w:rsidR="00A0130B" w:rsidRPr="00A300FE" w:rsidRDefault="00A0130B" w:rsidP="00A0130B">
      <w:r w:rsidRPr="00A300FE">
        <w:t xml:space="preserve">    </w:t>
      </w:r>
      <w:r>
        <w:t>Оглавление</w:t>
      </w:r>
      <w:r w:rsidRPr="00A300FE">
        <w:t xml:space="preserve">: </w:t>
      </w:r>
      <w:hyperlink r:id="rId239" w:history="1">
        <w:r w:rsidR="00A300FE" w:rsidRPr="00AF09EC">
          <w:rPr>
            <w:rStyle w:val="a8"/>
            <w:lang w:val="en-US"/>
          </w:rPr>
          <w:t>http</w:t>
        </w:r>
        <w:r w:rsidR="00A300FE" w:rsidRPr="00A300FE">
          <w:rPr>
            <w:rStyle w:val="a8"/>
          </w:rPr>
          <w:t>://</w:t>
        </w:r>
        <w:r w:rsidR="00A300FE" w:rsidRPr="00AF09EC">
          <w:rPr>
            <w:rStyle w:val="a8"/>
            <w:lang w:val="en-US"/>
          </w:rPr>
          <w:t>kitap</w:t>
        </w:r>
        <w:r w:rsidR="00A300FE" w:rsidRPr="00A300FE">
          <w:rPr>
            <w:rStyle w:val="a8"/>
          </w:rPr>
          <w:t>.</w:t>
        </w:r>
        <w:r w:rsidR="00A300FE" w:rsidRPr="00AF09EC">
          <w:rPr>
            <w:rStyle w:val="a8"/>
            <w:lang w:val="en-US"/>
          </w:rPr>
          <w:t>tatar</w:t>
        </w:r>
        <w:r w:rsidR="00A300FE" w:rsidRPr="00A300FE">
          <w:rPr>
            <w:rStyle w:val="a8"/>
          </w:rPr>
          <w:t>.</w:t>
        </w:r>
        <w:r w:rsidR="00A300FE" w:rsidRPr="00AF09EC">
          <w:rPr>
            <w:rStyle w:val="a8"/>
            <w:lang w:val="en-US"/>
          </w:rPr>
          <w:t>ru</w:t>
        </w:r>
        <w:r w:rsidR="00A300FE" w:rsidRPr="00A300FE">
          <w:rPr>
            <w:rStyle w:val="a8"/>
          </w:rPr>
          <w:t>/</w:t>
        </w:r>
        <w:r w:rsidR="00A300FE" w:rsidRPr="00AF09EC">
          <w:rPr>
            <w:rStyle w:val="a8"/>
            <w:lang w:val="en-US"/>
          </w:rPr>
          <w:t>ogl</w:t>
        </w:r>
        <w:r w:rsidR="00A300FE" w:rsidRPr="00A300FE">
          <w:rPr>
            <w:rStyle w:val="a8"/>
          </w:rPr>
          <w:t>/</w:t>
        </w:r>
        <w:r w:rsidR="00A300FE" w:rsidRPr="00AF09EC">
          <w:rPr>
            <w:rStyle w:val="a8"/>
            <w:lang w:val="en-US"/>
          </w:rPr>
          <w:t>nlrt</w:t>
        </w:r>
        <w:r w:rsidR="00A300FE" w:rsidRPr="00A300FE">
          <w:rPr>
            <w:rStyle w:val="a8"/>
          </w:rPr>
          <w:t>/</w:t>
        </w:r>
        <w:r w:rsidR="00A300FE" w:rsidRPr="00AF09EC">
          <w:rPr>
            <w:rStyle w:val="a8"/>
            <w:lang w:val="en-US"/>
          </w:rPr>
          <w:t>nbrt</w:t>
        </w:r>
        <w:r w:rsidR="00A300FE" w:rsidRPr="00A300FE">
          <w:rPr>
            <w:rStyle w:val="a8"/>
          </w:rPr>
          <w:t>_</w:t>
        </w:r>
        <w:r w:rsidR="00A300FE" w:rsidRPr="00AF09EC">
          <w:rPr>
            <w:rStyle w:val="a8"/>
            <w:lang w:val="en-US"/>
          </w:rPr>
          <w:t>obr</w:t>
        </w:r>
        <w:r w:rsidR="00A300FE" w:rsidRPr="00A300FE">
          <w:rPr>
            <w:rStyle w:val="a8"/>
          </w:rPr>
          <w:t>_2511495.</w:t>
        </w:r>
        <w:r w:rsidR="00A300FE" w:rsidRPr="00AF09EC">
          <w:rPr>
            <w:rStyle w:val="a8"/>
            <w:lang w:val="en-US"/>
          </w:rPr>
          <w:t>pdf</w:t>
        </w:r>
      </w:hyperlink>
    </w:p>
    <w:p w:rsidR="00A300FE" w:rsidRPr="00A300FE" w:rsidRDefault="00A300FE" w:rsidP="00A0130B"/>
    <w:p w:rsidR="00A0130B" w:rsidRPr="00A300FE" w:rsidRDefault="00A0130B" w:rsidP="00A0130B"/>
    <w:p w:rsidR="00A0130B" w:rsidRDefault="00A0130B" w:rsidP="00A0130B">
      <w:r>
        <w:t>357. Р2;   М63</w:t>
      </w:r>
    </w:p>
    <w:p w:rsidR="00A0130B" w:rsidRDefault="00A0130B" w:rsidP="00A0130B">
      <w:r>
        <w:t xml:space="preserve">    1786465-Л - нк</w:t>
      </w:r>
    </w:p>
    <w:p w:rsidR="00A0130B" w:rsidRDefault="00A0130B" w:rsidP="00A0130B">
      <w:r>
        <w:t xml:space="preserve">    Миранова, Гульнара</w:t>
      </w:r>
    </w:p>
    <w:p w:rsidR="00A0130B" w:rsidRDefault="00A0130B" w:rsidP="00A0130B">
      <w:r>
        <w:t>Умная голова : детские рассказы и сказки / Гульнара Миранова; худож. А. Гимаева. - Новокузнецк : Союз писателей, 2015. - 107 с. : цв. ил. - Содерж.:Как Федор - Умная голова до царя дошел; Олененок; Благоларность пчел  и  др. : 120,00</w:t>
      </w:r>
    </w:p>
    <w:p w:rsidR="00A0130B" w:rsidRDefault="00A0130B" w:rsidP="00A0130B">
      <w:r>
        <w:t xml:space="preserve">    Оглавление: </w:t>
      </w:r>
      <w:hyperlink r:id="rId240" w:history="1">
        <w:r w:rsidR="00A300FE" w:rsidRPr="00AF09EC">
          <w:rPr>
            <w:rStyle w:val="a8"/>
          </w:rPr>
          <w:t>http://kitap.tatar.ru/ogl/nlrt/nbrt_obr_2534617.pdf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358. И(Яп);   О-49</w:t>
      </w:r>
    </w:p>
    <w:p w:rsidR="00A0130B" w:rsidRDefault="00A0130B" w:rsidP="00A0130B">
      <w:r>
        <w:t xml:space="preserve">    1787345-Ф - чз1; 1787077-Ф - чз1</w:t>
      </w:r>
    </w:p>
    <w:p w:rsidR="00A0130B" w:rsidRDefault="00A0130B" w:rsidP="00A0130B">
      <w:r>
        <w:t xml:space="preserve">    Окада, Тиаки</w:t>
      </w:r>
    </w:p>
    <w:p w:rsidR="00A0130B" w:rsidRDefault="00A0130B" w:rsidP="00A0130B">
      <w:r>
        <w:t>Скоро-скоро / Тиаки Окада, Ко Окада; пер. с японского Дмитрий Коваленин ; иллюстратор Тиаки Окада. - Санкт-Петербург : Поляндрия Принт, 2020. - [32] с. : ил.. - ISBN 978-5-6043864-0-8 : 912,67</w:t>
      </w:r>
    </w:p>
    <w:p w:rsidR="00A0130B" w:rsidRDefault="00A0130B" w:rsidP="00A0130B"/>
    <w:p w:rsidR="00A0130B" w:rsidRDefault="00A0130B" w:rsidP="00A0130B">
      <w:r>
        <w:t>359. Р2;   Р65</w:t>
      </w:r>
    </w:p>
    <w:p w:rsidR="00A0130B" w:rsidRDefault="00A0130B" w:rsidP="00A0130B">
      <w:r>
        <w:t xml:space="preserve">    1787095-Л - кх; 1787597-Л - аб</w:t>
      </w:r>
    </w:p>
    <w:p w:rsidR="00A0130B" w:rsidRDefault="00A0130B" w:rsidP="00A0130B">
      <w:r>
        <w:t xml:space="preserve">    Рой, Олег</w:t>
      </w:r>
    </w:p>
    <w:p w:rsidR="00A0130B" w:rsidRDefault="00A0130B" w:rsidP="00A0130B">
      <w:r>
        <w:lastRenderedPageBreak/>
        <w:t>Волшебная река / Олег Рой; худ. А. Жижица. - Москва : Эксмо, 2020. - 56, [5] c. : цв. ил.. - ISBN 978-5-04-108390-8 : 406,90</w:t>
      </w:r>
    </w:p>
    <w:p w:rsidR="00A0130B" w:rsidRDefault="00A0130B" w:rsidP="00A0130B"/>
    <w:p w:rsidR="00A0130B" w:rsidRDefault="00A0130B" w:rsidP="00A0130B">
      <w:r>
        <w:t>360. Р2;   С24</w:t>
      </w:r>
    </w:p>
    <w:p w:rsidR="00A0130B" w:rsidRDefault="00A0130B" w:rsidP="00A0130B">
      <w:r>
        <w:t xml:space="preserve">    1787309-Л - кх</w:t>
      </w:r>
    </w:p>
    <w:p w:rsidR="00A0130B" w:rsidRDefault="00A0130B" w:rsidP="00A0130B">
      <w:r>
        <w:t xml:space="preserve">    Свирский, Алексей Иванович</w:t>
      </w:r>
    </w:p>
    <w:p w:rsidR="00A0130B" w:rsidRDefault="00A0130B" w:rsidP="00A0130B">
      <w:r>
        <w:t>Рыжик : [повесть] / Алексей Свирский; [художник Елизавета Ведина]. - Москва : ЭНАС-КНИГА, 2019. - 349, [1] c. : ил. - (Книги на все времена).. - ISBN 978-5-91921-470-0 : 410,85</w:t>
      </w:r>
    </w:p>
    <w:p w:rsidR="00A0130B" w:rsidRDefault="00A0130B" w:rsidP="00A0130B">
      <w:r>
        <w:t xml:space="preserve">    Оглавление: </w:t>
      </w:r>
      <w:hyperlink r:id="rId241" w:history="1">
        <w:r w:rsidR="00A300FE" w:rsidRPr="00AF09EC">
          <w:rPr>
            <w:rStyle w:val="a8"/>
          </w:rPr>
          <w:t>http://kitap.tatar.ru/ogl/nlrt/nbrt_obr_2470541.pdf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361. 83.3(2=411.2)1;   С32</w:t>
      </w:r>
    </w:p>
    <w:p w:rsidR="00A0130B" w:rsidRDefault="00A0130B" w:rsidP="00A0130B">
      <w:r>
        <w:t xml:space="preserve">    1783540-Л - кх; 1783541-Л - кх; 1783542-Л - кх</w:t>
      </w:r>
    </w:p>
    <w:p w:rsidR="00A0130B" w:rsidRDefault="00A0130B" w:rsidP="00A0130B">
      <w:r>
        <w:t xml:space="preserve">    Серебряная, Ирина Борисовна</w:t>
      </w:r>
    </w:p>
    <w:p w:rsidR="00A0130B" w:rsidRDefault="00A0130B" w:rsidP="00A0130B">
      <w:r>
        <w:t>Фонетико-орфоэпические и акцентологические оценки в русской критической литературе 1-й половины XIX века : [монография] / И. Б. Серебряная. - Казань : Отечество, 2013. - 142 с. - Библиогр.: с. 122-126. - Указ. слов: с. 127-136. - Указ. имен: с. 137-140. - ISBN 978-5-9222-0695-2 : 200,00</w:t>
      </w:r>
    </w:p>
    <w:p w:rsidR="00A0130B" w:rsidRDefault="00A0130B" w:rsidP="00A0130B">
      <w:r>
        <w:t xml:space="preserve">    Оглавление: </w:t>
      </w:r>
      <w:hyperlink r:id="rId242" w:history="1">
        <w:r w:rsidR="00A300FE" w:rsidRPr="00AF09EC">
          <w:rPr>
            <w:rStyle w:val="a8"/>
          </w:rPr>
          <w:t>http://kitap.tatar.ru/ogl/nlrt/nbrt_obr_2531407.pdf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362. 83.3(2=411.2)6;   С50</w:t>
      </w:r>
    </w:p>
    <w:p w:rsidR="00A0130B" w:rsidRDefault="00A0130B" w:rsidP="00A0130B">
      <w:r>
        <w:t xml:space="preserve">    1767554-Л - кх</w:t>
      </w:r>
    </w:p>
    <w:p w:rsidR="00A0130B" w:rsidRDefault="00A0130B" w:rsidP="00A0130B">
      <w:r>
        <w:t xml:space="preserve">    Смирнов, Николай Алексеевич</w:t>
      </w:r>
    </w:p>
    <w:p w:rsidR="00A0130B" w:rsidRDefault="00A0130B" w:rsidP="00A0130B">
      <w:r>
        <w:t>Воплощение: набросок сотериологической онтологии (на основе романа Б. Л. Пастернака "Доктор Живаго") : автореферат диссертации на соискание ученой степени кандидата философских наук : специальность 09.00.01 - онтология и теория познания / Смирнов Николай Алексеевич ; Казанский (Приволжский) федеральный ун-т, Каф. социальной философии Ин-та социально-философских наук и массовых коммуникаций. - Казань, 2018. - 22, [1] с. - Библиогр.: с. 23. - На правах рукописи : 0,00</w:t>
      </w:r>
    </w:p>
    <w:p w:rsidR="00A0130B" w:rsidRDefault="00A0130B" w:rsidP="00A0130B"/>
    <w:p w:rsidR="00A0130B" w:rsidRDefault="00A0130B" w:rsidP="00A0130B">
      <w:r>
        <w:t>363. И(Пол);   Т19</w:t>
      </w:r>
    </w:p>
    <w:p w:rsidR="00A0130B" w:rsidRDefault="00A0130B" w:rsidP="00A0130B">
      <w:r>
        <w:t xml:space="preserve">    1783654-Л - чз1</w:t>
      </w:r>
    </w:p>
    <w:p w:rsidR="00A0130B" w:rsidRDefault="00A0130B" w:rsidP="00A0130B">
      <w:r>
        <w:t xml:space="preserve">    Тараска, Анна</w:t>
      </w:r>
    </w:p>
    <w:p w:rsidR="00A0130B" w:rsidRDefault="00A0130B" w:rsidP="00A0130B">
      <w:r>
        <w:t>Точка с Ошибкой / Анна Тараска; пер. С. Кобринской; ил. Д. Солян. - Москва : Самокат, [2020]. - 96 с. : ил.. - ISBN 978-5-00167-002-5 : 624,00</w:t>
      </w:r>
    </w:p>
    <w:p w:rsidR="00A0130B" w:rsidRDefault="00A0130B" w:rsidP="00A0130B"/>
    <w:p w:rsidR="00A0130B" w:rsidRDefault="00A0130B" w:rsidP="00A0130B">
      <w:r>
        <w:t>364. И(Амер);   У35</w:t>
      </w:r>
    </w:p>
    <w:p w:rsidR="00A0130B" w:rsidRDefault="00A0130B" w:rsidP="00A0130B">
      <w:r>
        <w:t xml:space="preserve">    1784956-Л - чз1</w:t>
      </w:r>
    </w:p>
    <w:p w:rsidR="00A0130B" w:rsidRDefault="00A0130B" w:rsidP="00A0130B">
      <w:r>
        <w:t xml:space="preserve">    Уиггин, Кэйт Дуглас</w:t>
      </w:r>
    </w:p>
    <w:p w:rsidR="00A0130B" w:rsidRDefault="00A0130B" w:rsidP="00A0130B">
      <w:r>
        <w:t>Ребекка с фермы "Солнечный ручей" / Кэйт Дуглас Уиггин; пер. с англ. [А. Шараповой ; худож. А. Власова]. - Москва : ЭНАС-КНИГА, 2018. - 269, [2] с. : ил. - (Маленькие женщины).. - ISBN 978-5-91921-445-8 : 434,28</w:t>
      </w:r>
    </w:p>
    <w:p w:rsidR="00A0130B" w:rsidRDefault="00A0130B" w:rsidP="00A0130B"/>
    <w:p w:rsidR="00A0130B" w:rsidRDefault="00A0130B" w:rsidP="00A0130B">
      <w:r>
        <w:t>365. 83.3(2=411.2)6;   Ц27</w:t>
      </w:r>
    </w:p>
    <w:p w:rsidR="00A0130B" w:rsidRDefault="00A0130B" w:rsidP="00A0130B">
      <w:r>
        <w:t xml:space="preserve">    1787540-Л - аб</w:t>
      </w:r>
    </w:p>
    <w:p w:rsidR="00A0130B" w:rsidRDefault="00A0130B" w:rsidP="00A0130B">
      <w:r>
        <w:t xml:space="preserve">    Цветаева, Анастасия Ивановна</w:t>
      </w:r>
    </w:p>
    <w:p w:rsidR="00A0130B" w:rsidRDefault="00A0130B" w:rsidP="00A0130B">
      <w:r>
        <w:t>Невозвратные дали : дневники путешествий / Анастасия Цветаева; изд. подгот. Станиславом Айдиняном ; [коммент. Г. Васильева, Д. Лосева, Г. Никитиной]. - Москва : АСТ, 2018. - 282, [3] c. : ил. - (Письма и дневники).. - ISBN 978-5-17-098202-8 : 464,20</w:t>
      </w:r>
    </w:p>
    <w:p w:rsidR="00A0130B" w:rsidRDefault="00A0130B" w:rsidP="00A0130B">
      <w:r>
        <w:t xml:space="preserve">    Оглавление: </w:t>
      </w:r>
      <w:hyperlink r:id="rId243" w:history="1">
        <w:r w:rsidR="00A300FE" w:rsidRPr="00AF09EC">
          <w:rPr>
            <w:rStyle w:val="a8"/>
          </w:rPr>
          <w:t>http://kitap.tatar.ru/ogl/nlrt/nbrt_obr_2431998.pdf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366. 83.3(2=411.2)6;   Ц27</w:t>
      </w:r>
    </w:p>
    <w:p w:rsidR="00A0130B" w:rsidRDefault="00A0130B" w:rsidP="00A0130B">
      <w:r>
        <w:t xml:space="preserve">    1787629-Л - од</w:t>
      </w:r>
    </w:p>
    <w:p w:rsidR="00A0130B" w:rsidRDefault="00A0130B" w:rsidP="00A0130B">
      <w:r>
        <w:t xml:space="preserve">    Цветаева, Марина Ивановна</w:t>
      </w:r>
    </w:p>
    <w:p w:rsidR="00A0130B" w:rsidRDefault="00A0130B" w:rsidP="00A0130B">
      <w:r>
        <w:t>Чужой жизни-нет : автобиографическая проза, воспоминания о современниках, статьи / Марина Ивановна Цветаева; сост., предисл. Е. Толкачевой. - Москва : АСТ, 2019. - 624 с. : ил. - ((Библиотека/Абсолют)). - год издания указан на обороте титульного листа. - ISBN 978-5-17-110141-1 : 938,63</w:t>
      </w:r>
    </w:p>
    <w:p w:rsidR="00A0130B" w:rsidRDefault="00A0130B" w:rsidP="00A0130B">
      <w:r>
        <w:t xml:space="preserve">    Оглавление: </w:t>
      </w:r>
      <w:hyperlink r:id="rId244" w:history="1">
        <w:r w:rsidR="00A300FE" w:rsidRPr="00AF09EC">
          <w:rPr>
            <w:rStyle w:val="a8"/>
          </w:rPr>
          <w:t>http://kitap.tatar.ru/ogl/nlrt/nbrt_obr_2537414.pdf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367. И(Фр);   Ш13</w:t>
      </w:r>
    </w:p>
    <w:p w:rsidR="00A0130B" w:rsidRDefault="00A0130B" w:rsidP="00A0130B">
      <w:r>
        <w:t xml:space="preserve">    1787306-Л - чз1</w:t>
      </w:r>
    </w:p>
    <w:p w:rsidR="00A0130B" w:rsidRDefault="00A0130B" w:rsidP="00A0130B">
      <w:r>
        <w:t xml:space="preserve">    Шабрье-Ридер, Шарлотта</w:t>
      </w:r>
    </w:p>
    <w:p w:rsidR="00A0130B" w:rsidRDefault="00A0130B" w:rsidP="00A0130B">
      <w:r>
        <w:t>Одна - одинешенька : [повесть] / Шарлотта Шабрье - Ридер; перевод с французского [О. М. Мижуевой ; литературная обработка Г. Н. Хондкариан ; художник А. Власова]. - Москва : ЭНАС-КНИГА, 2018. - 222, [1] c. : ил. - (Дорога к счастью).. - ISBN 978-5-91921-253-9 : 434,28</w:t>
      </w:r>
    </w:p>
    <w:p w:rsidR="00A0130B" w:rsidRDefault="00A0130B" w:rsidP="00A0130B">
      <w:r>
        <w:t xml:space="preserve">    Оглавление: </w:t>
      </w:r>
      <w:hyperlink r:id="rId245" w:history="1">
        <w:r w:rsidR="00A300FE" w:rsidRPr="00AF09EC">
          <w:rPr>
            <w:rStyle w:val="a8"/>
          </w:rPr>
          <w:t>http://kitap.tatar.ru/ogl/nlrt/nbrt_obr_2470550.pdf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368. Р2;   Ш19</w:t>
      </w:r>
    </w:p>
    <w:p w:rsidR="00A0130B" w:rsidRDefault="00A0130B" w:rsidP="00A0130B">
      <w:r>
        <w:t xml:space="preserve">    1786853-Л - кх; 1786854-Л - кх; 1786855-Л - кх</w:t>
      </w:r>
    </w:p>
    <w:p w:rsidR="00A0130B" w:rsidRDefault="00A0130B" w:rsidP="00A0130B">
      <w:r>
        <w:t xml:space="preserve">    Волшебный чулан : сказка / Л. З. Шамсутдинова; Казанский инновационный университет имени В. Г. Тимирясова ; иллюстрации автора. - Казань : Познание, 2018. - 15 с. : ил.. - ISBN 978-5-8399-0647-1 : 50,00</w:t>
      </w:r>
    </w:p>
    <w:p w:rsidR="00A0130B" w:rsidRDefault="00A0130B" w:rsidP="00A0130B"/>
    <w:p w:rsidR="00A0130B" w:rsidRDefault="00A0130B" w:rsidP="00A0130B">
      <w:r>
        <w:t>369. 83.3(2=411.2)1;   Щ34</w:t>
      </w:r>
    </w:p>
    <w:p w:rsidR="00A0130B" w:rsidRDefault="00A0130B" w:rsidP="00A0130B">
      <w:r>
        <w:t xml:space="preserve">    1789085-Л - од</w:t>
      </w:r>
    </w:p>
    <w:p w:rsidR="00A0130B" w:rsidRDefault="00A0130B" w:rsidP="00A0130B">
      <w:r>
        <w:t xml:space="preserve">    Щёголев, Павел Елисеевич</w:t>
      </w:r>
    </w:p>
    <w:p w:rsidR="00A0130B" w:rsidRDefault="00A0130B" w:rsidP="00A0130B">
      <w:r>
        <w:t>Пушкин. Из жизни и творчества / П. Е. Щёголев. - Москва : Вече, 2018. - 494, [1] с. : ил., портр. - (Пушкинская библиотека). - Библиогр. в подстроч. примеч.. - ISBN 978-5-4484-0273-9 : 561,66</w:t>
      </w:r>
    </w:p>
    <w:p w:rsidR="00A0130B" w:rsidRDefault="00A0130B" w:rsidP="00A0130B">
      <w:r>
        <w:t xml:space="preserve">    Оглавление: </w:t>
      </w:r>
      <w:hyperlink r:id="rId246" w:history="1">
        <w:r w:rsidR="00A300FE" w:rsidRPr="00AF09EC">
          <w:rPr>
            <w:rStyle w:val="a8"/>
          </w:rPr>
          <w:t>http://kitap.tatar.ru/ogl/nlrt/nbrt_obr_2538100.pdf</w:t>
        </w:r>
      </w:hyperlink>
    </w:p>
    <w:p w:rsidR="00A300FE" w:rsidRDefault="00A300FE" w:rsidP="00A0130B"/>
    <w:p w:rsidR="00A0130B" w:rsidRDefault="00A0130B" w:rsidP="00A0130B"/>
    <w:p w:rsidR="00A0130B" w:rsidRDefault="00A0130B" w:rsidP="00A0130B">
      <w:r>
        <w:t>370. И(Нем);   Э64</w:t>
      </w:r>
    </w:p>
    <w:p w:rsidR="00A0130B" w:rsidRDefault="00A0130B" w:rsidP="00A0130B">
      <w:r>
        <w:t xml:space="preserve">    1787337-Ф - чз1</w:t>
      </w:r>
    </w:p>
    <w:p w:rsidR="00A0130B" w:rsidRDefault="00A0130B" w:rsidP="00A0130B">
      <w:r>
        <w:t xml:space="preserve">    Эндрес, Бригитта</w:t>
      </w:r>
    </w:p>
    <w:p w:rsidR="00A0130B" w:rsidRDefault="00A0130B" w:rsidP="00A0130B">
      <w:r>
        <w:t>Послушайте, я здесь! : история маленького хамелеона / Бригитта Эндрес; [пер. с нем. И. Боковой; худож. Жоэль Турлонья]. - Москва : ЭНАС-КНИГА, 2018. - [26] с. : ил. - (Сказки со счастливым концом). - На обл. и тит. л. художник показан как автор. - ISBN 978-5-91921-349-9 : 434,28</w:t>
      </w:r>
    </w:p>
    <w:p w:rsidR="00A0130B" w:rsidRDefault="00A0130B" w:rsidP="00A0130B"/>
    <w:p w:rsidR="00A0130B" w:rsidRDefault="00A0130B" w:rsidP="00A0130B">
      <w:r>
        <w:t>371. 83.3(5);   Ә70</w:t>
      </w:r>
    </w:p>
    <w:p w:rsidR="00A0130B" w:rsidRDefault="00A0130B" w:rsidP="00A0130B">
      <w:r>
        <w:t xml:space="preserve">    1767836-И - ио</w:t>
      </w:r>
    </w:p>
    <w:p w:rsidR="00A0130B" w:rsidRDefault="00A0130B" w:rsidP="00A0130B">
      <w:r>
        <w:t xml:space="preserve">    Әsgәrova, Yadigar</w:t>
      </w:r>
    </w:p>
    <w:p w:rsidR="00A0130B" w:rsidRDefault="00A0130B" w:rsidP="00A0130B">
      <w:r>
        <w:t>Sәmәd Mәnsur : Hәyatı vә yaradıcılığı / Y. Әsgәrova; Azәrbaycan Recpublikasi Mәdәniyyәt Nazirliyi ; Azәrbaycan Milli Kitabxanasi  ; Red.: K. Tahirov ; emli red.: S. Alışanlı. - Bakı : M.F. Axundov adına Azәrbaycan Milli Kitabhanası, 2019. - 176 s. - (Azәrbaycanın görkәmli şәxsiyyәtlәri). - Әdәbiyyat.: s.173-174. - ISBN 978-9952-526-04-2 : 350,00</w:t>
      </w:r>
    </w:p>
    <w:p w:rsidR="00A0130B" w:rsidRDefault="00A0130B" w:rsidP="00A0130B">
      <w:r>
        <w:lastRenderedPageBreak/>
        <w:t xml:space="preserve">    Оглавление: </w:t>
      </w:r>
      <w:hyperlink r:id="rId247" w:history="1">
        <w:r w:rsidR="00A300FE" w:rsidRPr="00AF09EC">
          <w:rPr>
            <w:rStyle w:val="a8"/>
          </w:rPr>
          <w:t>http://kitap.tatar.ru/ogl/nlrt/nbrt_obr_2482116.pdf</w:t>
        </w:r>
      </w:hyperlink>
    </w:p>
    <w:p w:rsidR="00A300FE" w:rsidRDefault="00A300FE" w:rsidP="00A0130B"/>
    <w:p w:rsidR="00A0130B" w:rsidRDefault="00A0130B" w:rsidP="00A0130B"/>
    <w:p w:rsidR="00790FBC" w:rsidRDefault="00790FBC" w:rsidP="00A0130B"/>
    <w:p w:rsidR="00790FBC" w:rsidRDefault="00790FBC" w:rsidP="00790FBC">
      <w:pPr>
        <w:pStyle w:val="1"/>
      </w:pPr>
      <w:bookmarkStart w:id="22" w:name="_Toc56168412"/>
      <w:r>
        <w:t>Художественная литература. (ББК 84)</w:t>
      </w:r>
      <w:bookmarkEnd w:id="22"/>
    </w:p>
    <w:p w:rsidR="00790FBC" w:rsidRDefault="00790FBC" w:rsidP="00790FBC">
      <w:pPr>
        <w:pStyle w:val="1"/>
      </w:pPr>
    </w:p>
    <w:p w:rsidR="00790FBC" w:rsidRDefault="00790FBC" w:rsidP="00790FBC">
      <w:r>
        <w:t>372. Р2;   Б64</w:t>
      </w:r>
    </w:p>
    <w:p w:rsidR="00790FBC" w:rsidRDefault="00790FBC" w:rsidP="00790FBC">
      <w:r>
        <w:t xml:space="preserve">    1787601-Л - аб</w:t>
      </w:r>
    </w:p>
    <w:p w:rsidR="00790FBC" w:rsidRDefault="00790FBC" w:rsidP="00790FBC">
      <w:r>
        <w:t xml:space="preserve">    Бирюкова, Инна Андреевна. Из огня да в полымя : [авантюрные приключения юной Лериентаны в мире магии и волшебства] / Инна Бирюкова. - Ростов-на-Дону : Феникс, 2020-. - Кн. 1 :  Ветер перемен. - 2020. - 270, [1] с. : ил.. - ISBN 978-5-222-32685-5 : 334,18</w:t>
      </w:r>
    </w:p>
    <w:p w:rsidR="00790FBC" w:rsidRDefault="00790FBC" w:rsidP="00790FBC"/>
    <w:p w:rsidR="00790FBC" w:rsidRDefault="00790FBC" w:rsidP="00790FBC">
      <w:r>
        <w:t>373. Р2;   П41</w:t>
      </w:r>
    </w:p>
    <w:p w:rsidR="00790FBC" w:rsidRDefault="00790FBC" w:rsidP="00790FBC">
      <w:r>
        <w:t xml:space="preserve">    1787114-Л - чз1</w:t>
      </w:r>
    </w:p>
    <w:p w:rsidR="00790FBC" w:rsidRDefault="00790FBC" w:rsidP="00790FBC">
      <w:r>
        <w:t xml:space="preserve">    Победа, 1941-1945 : в пяти частях / Российское историческое общество. - Москва : Эксмо, 2020. - (Президентская историческая библиотека).. - Т. 4 :  Драматургия / сост., вступ. ст., биограф. спр. Е. Н. Пенской. - 2020. - 572, [2] c. - Содерж.:  Под липами Берлина; После боя; Накануне; Парень из нашего города; Далеки край и др.. - ISBN 978-5-04-109760-8 : 664,30</w:t>
      </w:r>
    </w:p>
    <w:p w:rsidR="00790FBC" w:rsidRDefault="00790FBC" w:rsidP="00790FBC">
      <w:r>
        <w:t xml:space="preserve">    Оглавление: </w:t>
      </w:r>
      <w:hyperlink r:id="rId248" w:history="1">
        <w:r w:rsidR="00A300FE" w:rsidRPr="00AF09EC">
          <w:rPr>
            <w:rStyle w:val="a8"/>
          </w:rPr>
          <w:t>http://kitap.tatar.ru/ogl/nlrt/nbrt_obr_2523045.pdf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374. И(Венгер);   Н72</w:t>
      </w:r>
    </w:p>
    <w:p w:rsidR="00790FBC" w:rsidRDefault="00790FBC" w:rsidP="00790FBC">
      <w:r>
        <w:t xml:space="preserve">    1787651-Л - аб</w:t>
      </w:r>
    </w:p>
    <w:p w:rsidR="00790FBC" w:rsidRDefault="00790FBC" w:rsidP="00790FBC">
      <w:r>
        <w:t xml:space="preserve">    Новая венгерская драматургия / [пер. с венгер., предисл. О. Якименко]. - Москва : Новое литературное обозрение, 2018. - 500, [1] с. - Содерж.: Ресторанная музыка / Я. Тереи; Принцесса пирожных / Б. Пинтер; Цветок шахт / Ч. Секе и др.. - ISBN 978-5-4448-0725-5 : 616,22</w:t>
      </w:r>
    </w:p>
    <w:p w:rsidR="00790FBC" w:rsidRDefault="00790FBC" w:rsidP="00790FBC">
      <w:r>
        <w:t xml:space="preserve">    Оглавление: </w:t>
      </w:r>
      <w:hyperlink r:id="rId249" w:history="1">
        <w:r w:rsidR="00A300FE" w:rsidRPr="00AF09EC">
          <w:rPr>
            <w:rStyle w:val="a8"/>
          </w:rPr>
          <w:t>http://kitap.tatar.ru/ogl/nlrt/nbrt_obr_1526855.pdf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375. Р2;   П41</w:t>
      </w:r>
    </w:p>
    <w:p w:rsidR="00790FBC" w:rsidRDefault="00790FBC" w:rsidP="00790FBC">
      <w:r>
        <w:t xml:space="preserve">    1787113-Л - чз1</w:t>
      </w:r>
    </w:p>
    <w:p w:rsidR="00790FBC" w:rsidRDefault="00790FBC" w:rsidP="00790FBC">
      <w:r>
        <w:t xml:space="preserve">    Победа, 1941-1945 : в пяти частях / Российское историческое общество. - Москва : Эксмо, 2020. - (Президентская историческая библиотека).. - Т. 3 :  Поэзия / сост., вступ. ст., биогр С. Ф. Дмитренко, биограф. спр. Р. Р. Кожухарова. - 2020. - 556, [1] c. - Содерж.: В. Лебедев-Кумач; А. Сурков; Ю. Инге; М. Голодный; Е. Долматовский; М. Исаковский и др.. - ISBN 978-5-04-109786-8 : 664,30</w:t>
      </w:r>
    </w:p>
    <w:p w:rsidR="00790FBC" w:rsidRDefault="00790FBC" w:rsidP="00790FBC">
      <w:r>
        <w:t xml:space="preserve">    Оглавление: </w:t>
      </w:r>
      <w:hyperlink r:id="rId250" w:history="1">
        <w:r w:rsidR="00A300FE" w:rsidRPr="00AF09EC">
          <w:rPr>
            <w:rStyle w:val="a8"/>
          </w:rPr>
          <w:t>http://kitap.tatar.ru/ogl/nlrt/nbrt_obr_2523048.pdf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376. Р2;   П41</w:t>
      </w:r>
    </w:p>
    <w:p w:rsidR="00790FBC" w:rsidRDefault="00790FBC" w:rsidP="00790FBC">
      <w:r>
        <w:t xml:space="preserve">    1787111-Л - чз1</w:t>
      </w:r>
    </w:p>
    <w:p w:rsidR="00790FBC" w:rsidRDefault="00790FBC" w:rsidP="00790FBC">
      <w:r>
        <w:t xml:space="preserve">    Победа, 1941-1945 : в пяти частях / Российское историческое общество. - Москва : Эксмо, 2020. - (Президентская историческая библиотека).. - Т. 1 :  Проза / сост., вступ. статья и биографические справки П. Е. Фокин. - 2020. - 590, [1] c. - Содерж.:Мост; Народ бессмертен; Флаг; Встреча; Минная рапсодия и др.. - ISBN 978-5-04-109764-6 : 664,30</w:t>
      </w:r>
    </w:p>
    <w:p w:rsidR="00790FBC" w:rsidRDefault="00790FBC" w:rsidP="00790FBC">
      <w:r>
        <w:t xml:space="preserve">    Оглавление: </w:t>
      </w:r>
      <w:hyperlink r:id="rId251" w:history="1">
        <w:r w:rsidR="00A300FE" w:rsidRPr="00AF09EC">
          <w:rPr>
            <w:rStyle w:val="a8"/>
          </w:rPr>
          <w:t>http://kitap.tatar.ru/ogl/nlrt/nbrt_obr_2521289.pdf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377. Р2;   П41</w:t>
      </w:r>
    </w:p>
    <w:p w:rsidR="00790FBC" w:rsidRDefault="00790FBC" w:rsidP="00790FBC">
      <w:r>
        <w:t xml:space="preserve">    1787112-Л - чз1</w:t>
      </w:r>
    </w:p>
    <w:p w:rsidR="00790FBC" w:rsidRDefault="00790FBC" w:rsidP="00790FBC">
      <w:r>
        <w:t xml:space="preserve">    Победа, 1941-1945 : в пяти частях / Российское историческое общество. - Москва : Эксмо, 2020. - (Президентская историческая библиотека).. - Т. 2 :  Проза / сост., вступ. ст., биограф. спр. П. Е Фокина. - 2020. - 446, [1] c. - Содерж.: "Друзья, мстите за нас!"; Робкое сердце; Одухотворенные люди; Случай у проруби; Взятие Великошумска и др.. - ISBN 978-5-04-109783-7 : 664,30</w:t>
      </w:r>
    </w:p>
    <w:p w:rsidR="00790FBC" w:rsidRDefault="00790FBC" w:rsidP="00790FBC">
      <w:r>
        <w:t xml:space="preserve">    Оглавление: </w:t>
      </w:r>
      <w:hyperlink r:id="rId252" w:history="1">
        <w:r w:rsidR="00A300FE" w:rsidRPr="00AF09EC">
          <w:rPr>
            <w:rStyle w:val="a8"/>
          </w:rPr>
          <w:t>http://kitap.tatar.ru/ogl/nlrt/nbrt_obr_2523066.pdf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378. Р2;   П41</w:t>
      </w:r>
    </w:p>
    <w:p w:rsidR="00790FBC" w:rsidRDefault="00790FBC" w:rsidP="00790FBC">
      <w:r>
        <w:t xml:space="preserve">    1787115-Л - чз1</w:t>
      </w:r>
    </w:p>
    <w:p w:rsidR="00790FBC" w:rsidRDefault="00790FBC" w:rsidP="00790FBC">
      <w:r>
        <w:t xml:space="preserve">    Победа, 1941-1945 : в пяти частях / Российское историческое общество. - Москва : Эксмо, 2020. - (Президентская историческая библиотека).. - Т. 5 :  Публицистика / сост., вступ. ст., биограф. спр. О. В. Быстровой. - 2020. - 445, [1] c. - Содерж.: Покончить с благодушием и беспечностью; Что мы защищаем?; Клятва молодости; Наша Москваи др.. - ISBN 978-5-04-109830-8 : 664,30</w:t>
      </w:r>
    </w:p>
    <w:p w:rsidR="00790FBC" w:rsidRDefault="00790FBC" w:rsidP="00790FBC">
      <w:r>
        <w:t xml:space="preserve">    Оглавление: </w:t>
      </w:r>
      <w:hyperlink r:id="rId253" w:history="1">
        <w:r w:rsidR="00A300FE" w:rsidRPr="00AF09EC">
          <w:rPr>
            <w:rStyle w:val="a8"/>
          </w:rPr>
          <w:t>http://kitap.tatar.ru/ogl/nlrt/nbrt_obr_2523044.pdf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379. С;   С56</w:t>
      </w:r>
    </w:p>
    <w:p w:rsidR="00790FBC" w:rsidRDefault="00790FBC" w:rsidP="00790FBC">
      <w:r>
        <w:t xml:space="preserve">    1786439-Ф - чз1</w:t>
      </w:r>
    </w:p>
    <w:p w:rsidR="00790FBC" w:rsidRDefault="00790FBC" w:rsidP="00790FBC">
      <w:r>
        <w:t xml:space="preserve">    Современная литература народов России. Проза : антология / [Программа поддержки национальных литератур народов Российской Федерации ; отв. ред. М. Амелин ; худож.-орнаменталист Ю. Грешнова]. - Москва : [Организационный комитет по поддержке литературы, книгоиздания и чтения в Российской Федерации] : [Объединенное гуманитарное издательство], 2018. - 753 с. : ил.; 30. - (Современная литература народов России). - Биографический указ. авт.: с. 737-751. - ISBN 978-5-94282-825-7 : 3300,00</w:t>
      </w:r>
    </w:p>
    <w:p w:rsidR="00790FBC" w:rsidRDefault="00790FBC" w:rsidP="00790FBC">
      <w:r>
        <w:t xml:space="preserve">    Оглавление: </w:t>
      </w:r>
      <w:hyperlink r:id="rId254" w:history="1">
        <w:r w:rsidR="00A300FE" w:rsidRPr="00AF09EC">
          <w:rPr>
            <w:rStyle w:val="a8"/>
          </w:rPr>
          <w:t>http://kitap.tatar.ru/ogl/nlrt/nbrt_obr_2534483.pdf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380. Р1;   Т53</w:t>
      </w:r>
    </w:p>
    <w:p w:rsidR="00790FBC" w:rsidRDefault="00790FBC" w:rsidP="00790FBC">
      <w:r>
        <w:t xml:space="preserve">    1787442-Ф - аб</w:t>
      </w:r>
    </w:p>
    <w:p w:rsidR="00790FBC" w:rsidRDefault="00790FBC" w:rsidP="00790FBC">
      <w:r>
        <w:t xml:space="preserve">    Толстой, Лев Николаевич. Война и мир : роман : в четырех томах / Л.Н. Толстой; [примечания и комментарии Г.В Краснова, Н.М. Фортунатова];художник: Д.А. Шмаринов. - Санкт-Петербург ; Москва : Речь, 2017. - 26. - (Серия "Классика Речи").. - ISBN 978-5-9268-2585-2. - Т. 1. - 2017. - 333, [3] с. : ил. - Библиогр. в тексте коммент. в конце кн. - Часть текста на фр. яз.. - ISBN 978-5-9268-2586-9 : 1775,00</w:t>
      </w:r>
    </w:p>
    <w:p w:rsidR="00790FBC" w:rsidRDefault="00790FBC" w:rsidP="00790FBC">
      <w:r>
        <w:t xml:space="preserve">    Оглавление: </w:t>
      </w:r>
      <w:hyperlink r:id="rId255" w:history="1">
        <w:r w:rsidR="00A300FE" w:rsidRPr="00AF09EC">
          <w:rPr>
            <w:rStyle w:val="a8"/>
          </w:rPr>
          <w:t>http://kitap.tatar.ru/ogl/nlrt/nbrt_obr_2537258.pdf</w:t>
        </w:r>
      </w:hyperlink>
    </w:p>
    <w:p w:rsidR="00A300FE" w:rsidRDefault="00A300FE" w:rsidP="00790FBC"/>
    <w:p w:rsidR="00790FBC" w:rsidRDefault="00790FBC" w:rsidP="00790FBC"/>
    <w:p w:rsidR="00A300FE" w:rsidRDefault="00A300FE" w:rsidP="00790FBC"/>
    <w:p w:rsidR="00790FBC" w:rsidRDefault="00790FBC" w:rsidP="00790FBC">
      <w:r>
        <w:t>381. Р1;   Т53</w:t>
      </w:r>
    </w:p>
    <w:p w:rsidR="00790FBC" w:rsidRDefault="00790FBC" w:rsidP="00790FBC">
      <w:r>
        <w:t xml:space="preserve">    1787443-Ф - аб</w:t>
      </w:r>
    </w:p>
    <w:p w:rsidR="00790FBC" w:rsidRDefault="00790FBC" w:rsidP="00790FBC">
      <w:r>
        <w:t xml:space="preserve">    Толстой, Лев Николаевич. Война и мир : роман : в четырех томах / Л.Н. Толстой; [примечания и комментарии Г.В Краснова, Н.М. Фортунатова];художник: Д.А. Шмаринов. - Санкт-Петербург ; Москва : Речь, 2017. - 26. - (Серия "Классика Речи").. - ISBN 978-5-9268-2585-2. - Т. 2. - 2017. - 347, [3] с. : ил. - Библиогр. в тексте коммент. в конце кн. - Часть текста на фр. яз.. - ISBN 978-5-9268-2587-6 : 1775,00</w:t>
      </w:r>
    </w:p>
    <w:p w:rsidR="00790FBC" w:rsidRDefault="00790FBC" w:rsidP="00790FBC">
      <w:r>
        <w:t xml:space="preserve">    Оглавление: </w:t>
      </w:r>
      <w:hyperlink r:id="rId256" w:history="1">
        <w:r w:rsidR="00A300FE" w:rsidRPr="00AF09EC">
          <w:rPr>
            <w:rStyle w:val="a8"/>
          </w:rPr>
          <w:t>http://kitap.tatar.ru/ogl/nlrt/nbrt_obr_2537259.pdf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382. Р1;   Т53</w:t>
      </w:r>
      <w:r>
        <w:tab/>
      </w:r>
    </w:p>
    <w:p w:rsidR="00790FBC" w:rsidRDefault="00790FBC" w:rsidP="00790FBC">
      <w:r>
        <w:t xml:space="preserve">    1787444-Ф - аб</w:t>
      </w:r>
    </w:p>
    <w:p w:rsidR="00790FBC" w:rsidRDefault="00790FBC" w:rsidP="00790FBC">
      <w:r>
        <w:t xml:space="preserve">    Толстой, Лев Николаевич. Война и мир : роман : в четырех томах / Л.Н. Толстой; [примечания и комментарии Г.В Краснова, Н.М. Фортунатова];художник: Д.А. Шмаринов. - Санкт-Петербург ; Москва : Речь, 2017. - 26. - (Серия "Классика Речи").. - ISBN 978-5-9268-2585-2. - Т. 3. - 2017. - 365, [3] с. : ил., портр. - Библиогр. в коммент.: c. 339-366. - Часть текста на фр. яз.. - ISBN 978-5-9268-2588-3 : 1775,00</w:t>
      </w:r>
    </w:p>
    <w:p w:rsidR="00790FBC" w:rsidRDefault="00790FBC" w:rsidP="00790FBC">
      <w:r>
        <w:t xml:space="preserve">    Оглавление: </w:t>
      </w:r>
      <w:hyperlink r:id="rId257" w:history="1">
        <w:r w:rsidR="00A300FE" w:rsidRPr="00AF09EC">
          <w:rPr>
            <w:rStyle w:val="a8"/>
          </w:rPr>
          <w:t>http://kitap.tatar.ru/ogl/nlrt/nbrt_obr_2537260.pdf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383. Р1;   Т53</w:t>
      </w:r>
    </w:p>
    <w:p w:rsidR="00790FBC" w:rsidRDefault="00790FBC" w:rsidP="00790FBC">
      <w:r>
        <w:t xml:space="preserve">    1787445-Ф - аб</w:t>
      </w:r>
    </w:p>
    <w:p w:rsidR="00790FBC" w:rsidRDefault="00790FBC" w:rsidP="00790FBC">
      <w:r>
        <w:t xml:space="preserve">    Толстой, Лев Николаевич. Война и мир : роман : в четырех томах / Л.Н. Толстой; [примечания и комментарии Г.В Краснова, Н.М. Фортунатова];художник: Д.А. Шмаринов. - Санкт-Петербург ; Москва : Речь, 2017. - 26. - (Серия "Классика Речи").. - ISBN 978-5-9268-2585-2. - Т. 4. - 2017. - 365, [3] с. : ил. - Библиогр. в тексте коммент. в конце кн. - Часть текста на фр. яз.. - ISBN 978-5-9268-2589-0 : 1775,00</w:t>
      </w:r>
    </w:p>
    <w:p w:rsidR="00790FBC" w:rsidRDefault="00790FBC" w:rsidP="00790FBC">
      <w:r>
        <w:t xml:space="preserve">    Оглавление: </w:t>
      </w:r>
      <w:hyperlink r:id="rId258" w:history="1">
        <w:r w:rsidR="00A300FE" w:rsidRPr="00AF09EC">
          <w:rPr>
            <w:rStyle w:val="a8"/>
          </w:rPr>
          <w:t>http://kitap.tatar.ru/ogl/nlrt/nbrt_obr_2537261.pdf</w:t>
        </w:r>
      </w:hyperlink>
    </w:p>
    <w:p w:rsidR="00A300FE" w:rsidRDefault="00A300FE" w:rsidP="00790FBC"/>
    <w:p w:rsidR="00790FBC" w:rsidRDefault="00790FBC" w:rsidP="00790FBC"/>
    <w:p w:rsidR="00A300FE" w:rsidRDefault="00A300FE" w:rsidP="00790FBC"/>
    <w:p w:rsidR="00790FBC" w:rsidRDefault="00790FBC" w:rsidP="00790FBC">
      <w:r>
        <w:t>384. Р2;   Б64</w:t>
      </w:r>
    </w:p>
    <w:p w:rsidR="00790FBC" w:rsidRDefault="00790FBC" w:rsidP="00790FBC">
      <w:r>
        <w:t xml:space="preserve">    1787622-Л - аб</w:t>
      </w:r>
    </w:p>
    <w:p w:rsidR="00790FBC" w:rsidRDefault="00790FBC" w:rsidP="00790FBC">
      <w:r>
        <w:t xml:space="preserve">    Бирюкова, Инна Андреевна. Из огня да в полымя : [авантюрные приключения юной Лериентаны в мире магии и волшебства] / Инна Бирюкова. - Ростов-на-Дону : Феникс, 2020. - . - Кн. 2 :  Трудиться. Учиться. Влюбится?.. - 2019. - 270 c. : ил.. - ISBN 978-5-222-32686-2 : 452,43</w:t>
      </w:r>
    </w:p>
    <w:p w:rsidR="00790FBC" w:rsidRDefault="00790FBC" w:rsidP="00790FBC"/>
    <w:p w:rsidR="00790FBC" w:rsidRDefault="00790FBC" w:rsidP="00790FBC">
      <w:r>
        <w:t>385. Р2;   Б64</w:t>
      </w:r>
    </w:p>
    <w:p w:rsidR="00790FBC" w:rsidRDefault="00790FBC" w:rsidP="00790FBC">
      <w:r>
        <w:t xml:space="preserve">    1787623-Л - аб</w:t>
      </w:r>
    </w:p>
    <w:p w:rsidR="00790FBC" w:rsidRDefault="00790FBC" w:rsidP="00790FBC">
      <w:r>
        <w:t xml:space="preserve">    Бирюкова, Инна Андреевна. Из огня да в полымя : [авантюрные приключения юной Лериентаны в мире магии и волшебства] / Инна Бирюкова. - Ростов-на-Дону : Феникс, 2020. - . - Кн. 3 :  Хранитель времени. - 2020. - 207 c.. - ISBN 978-5-222-32687-9 : 384,89</w:t>
      </w:r>
    </w:p>
    <w:p w:rsidR="00790FBC" w:rsidRDefault="00790FBC" w:rsidP="00790FBC"/>
    <w:p w:rsidR="00790FBC" w:rsidRDefault="00790FBC" w:rsidP="00790FBC">
      <w:r>
        <w:t>386. И(Кор);   S92</w:t>
      </w:r>
    </w:p>
    <w:p w:rsidR="00790FBC" w:rsidRDefault="00790FBC" w:rsidP="00790FBC">
      <w:r>
        <w:t xml:space="preserve">    1765840-И - ио</w:t>
      </w:r>
    </w:p>
    <w:p w:rsidR="00790FBC" w:rsidRDefault="00790FBC" w:rsidP="00790FBC">
      <w:r>
        <w:t xml:space="preserve">    </w:t>
      </w:r>
      <w:r>
        <w:rPr>
          <w:rFonts w:ascii="Batang" w:eastAsia="Batang" w:hAnsi="Batang" w:cs="Batang" w:hint="eastAsia"/>
        </w:rPr>
        <w:t>해</w:t>
      </w:r>
      <w:r>
        <w:rPr>
          <w:rFonts w:ascii="Batang" w:hAnsi="Batang" w:cs="Batang"/>
        </w:rPr>
        <w:t>돋이</w:t>
      </w:r>
      <w:r>
        <w:t xml:space="preserve"> = Sunrise: an anthology of modern Korean sijo poems by 303 sijo writers : </w:t>
      </w:r>
      <w:r>
        <w:rPr>
          <w:rFonts w:ascii="Batang" w:eastAsia="Batang" w:hAnsi="Batang" w:cs="Batang" w:hint="eastAsia"/>
        </w:rPr>
        <w:t>한국현대시조선집</w:t>
      </w:r>
      <w:r>
        <w:t xml:space="preserve">(303 </w:t>
      </w:r>
      <w:r>
        <w:rPr>
          <w:rFonts w:ascii="Batang" w:hAnsi="Batang" w:cs="Batang"/>
        </w:rPr>
        <w:t>명</w:t>
      </w:r>
      <w:r>
        <w:t xml:space="preserve">) / </w:t>
      </w:r>
      <w:r>
        <w:rPr>
          <w:rFonts w:ascii="Batang" w:hAnsi="Batang" w:cs="Batang"/>
        </w:rPr>
        <w:t>엮음</w:t>
      </w:r>
      <w:r>
        <w:t xml:space="preserve">: </w:t>
      </w:r>
      <w:r>
        <w:rPr>
          <w:rFonts w:ascii="Batang" w:hAnsi="Batang" w:cs="Batang"/>
        </w:rPr>
        <w:t>김민정</w:t>
      </w:r>
      <w:r>
        <w:t xml:space="preserve"> ; </w:t>
      </w:r>
      <w:r>
        <w:rPr>
          <w:rFonts w:ascii="Batang" w:hAnsi="Batang" w:cs="Batang"/>
        </w:rPr>
        <w:t>번역</w:t>
      </w:r>
      <w:r>
        <w:t xml:space="preserve">: </w:t>
      </w:r>
      <w:r>
        <w:rPr>
          <w:rFonts w:ascii="Batang" w:hAnsi="Batang" w:cs="Batang"/>
        </w:rPr>
        <w:t>우형숙</w:t>
      </w:r>
      <w:r>
        <w:t xml:space="preserve">, </w:t>
      </w:r>
      <w:r>
        <w:rPr>
          <w:rFonts w:ascii="Batang" w:hAnsi="Batang" w:cs="Batang"/>
        </w:rPr>
        <w:t>박향선</w:t>
      </w:r>
      <w:r>
        <w:t xml:space="preserve">, D. McCann. - </w:t>
      </w:r>
      <w:r>
        <w:rPr>
          <w:rFonts w:ascii="Batang" w:hAnsi="Batang" w:cs="Batang"/>
        </w:rPr>
        <w:t>서울</w:t>
      </w:r>
      <w:r>
        <w:t xml:space="preserve"> : </w:t>
      </w:r>
      <w:r>
        <w:rPr>
          <w:rFonts w:ascii="Batang" w:hAnsi="Batang" w:cs="Batang"/>
        </w:rPr>
        <w:t>알토란북스</w:t>
      </w:r>
      <w:r>
        <w:t>, 2019. - 328</w:t>
      </w:r>
      <w:r>
        <w:rPr>
          <w:rFonts w:ascii="Batang" w:hAnsi="Batang" w:cs="Batang"/>
        </w:rPr>
        <w:t>장</w:t>
      </w:r>
      <w:r>
        <w:t>. - ISBN 979-11-86407-25-7 : 300,00</w:t>
      </w:r>
    </w:p>
    <w:p w:rsidR="00790FBC" w:rsidRDefault="00790FBC" w:rsidP="00790FBC">
      <w:r>
        <w:t xml:space="preserve">    Оглавление: </w:t>
      </w:r>
      <w:hyperlink r:id="rId259" w:history="1">
        <w:r w:rsidR="00A300FE" w:rsidRPr="00AF09EC">
          <w:rPr>
            <w:rStyle w:val="a8"/>
          </w:rPr>
          <w:t>http://kitap.tatar.ru/ogl/nlrt/nbrt_obr_2484864.pdf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387. С(Кир);   A29</w:t>
      </w:r>
    </w:p>
    <w:p w:rsidR="00790FBC" w:rsidRDefault="00790FBC" w:rsidP="00790FBC">
      <w:r>
        <w:t xml:space="preserve">    1765693-И - ио; 1765826-И - ио</w:t>
      </w:r>
    </w:p>
    <w:p w:rsidR="00790FBC" w:rsidRPr="003E1494" w:rsidRDefault="00790FBC" w:rsidP="00790FBC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>Akmatov, Kazat</w:t>
      </w:r>
    </w:p>
    <w:p w:rsidR="00790FBC" w:rsidRDefault="00790FBC" w:rsidP="00790FBC">
      <w:r w:rsidRPr="003E1494">
        <w:rPr>
          <w:lang w:val="en-US"/>
        </w:rPr>
        <w:t xml:space="preserve">Munabiya : Shahidka / Kazat Akmatov; [Design by A. Vlasova ; Cover ill. by V. Perekrest ; Transl. from Kyrgyz to Russian S. Kuruchbekov ; Transl. from Russian to English E. Adams ; Ed. by L. Hamilton]. - London : Hertfordshire press, 2010. - 115 p.. </w:t>
      </w:r>
      <w:r>
        <w:t>- ISBN 978-0-9574807-5-9 : 200,00</w:t>
      </w:r>
    </w:p>
    <w:p w:rsidR="00790FBC" w:rsidRDefault="00790FBC" w:rsidP="00790FBC">
      <w:r>
        <w:t xml:space="preserve">    Оглавление: </w:t>
      </w:r>
      <w:hyperlink r:id="rId260" w:history="1">
        <w:r w:rsidR="00A300FE" w:rsidRPr="00AF09EC">
          <w:rPr>
            <w:rStyle w:val="a8"/>
          </w:rPr>
          <w:t>http://kitap.tatar.ru/ogl/nlrt/nbrt_obr_2473209.pdf</w:t>
        </w:r>
      </w:hyperlink>
    </w:p>
    <w:p w:rsidR="00A300FE" w:rsidRDefault="00A300FE" w:rsidP="00790FBC"/>
    <w:p w:rsidR="00790FBC" w:rsidRDefault="00790FBC" w:rsidP="00790FBC"/>
    <w:p w:rsidR="00790FBC" w:rsidRDefault="00790FBC" w:rsidP="00790FBC">
      <w:r>
        <w:t>388. И(Ирл);   B 86</w:t>
      </w:r>
    </w:p>
    <w:p w:rsidR="00790FBC" w:rsidRDefault="00790FBC" w:rsidP="00790FBC">
      <w:r>
        <w:t xml:space="preserve">    1554800-И - ио</w:t>
      </w:r>
    </w:p>
    <w:p w:rsidR="00790FBC" w:rsidRDefault="00790FBC" w:rsidP="00790FBC">
      <w:r>
        <w:t xml:space="preserve">    Briain O, Dara</w:t>
      </w: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>Ticlking the English / D. Briain O. - London : Penguin books, 2010. - 310 p. - Acknowlegements: p. 309-310. - ISBN 978-0-141-04666-2 : 0,00</w:t>
      </w:r>
    </w:p>
    <w:p w:rsidR="00790FBC" w:rsidRPr="003E1494" w:rsidRDefault="00790FBC" w:rsidP="00790FBC">
      <w:pPr>
        <w:rPr>
          <w:lang w:val="en-US"/>
        </w:rPr>
      </w:pP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 xml:space="preserve">389. </w:t>
      </w:r>
      <w:r>
        <w:t>И</w:t>
      </w:r>
      <w:r w:rsidRPr="003E1494">
        <w:rPr>
          <w:lang w:val="en-US"/>
        </w:rPr>
        <w:t>(</w:t>
      </w:r>
      <w:r>
        <w:t>Исп</w:t>
      </w:r>
      <w:r w:rsidRPr="003E1494">
        <w:rPr>
          <w:lang w:val="en-US"/>
        </w:rPr>
        <w:t>);   D 33</w:t>
      </w: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 xml:space="preserve">    1556115-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 xml:space="preserve">    Delibes, Miguel</w:t>
      </w: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>El camino / M. Delibes; M. Sotelo. - Barcelona : Ediciones Destino, 2000. - [LXVI]; 221 p. - (Clásicos Contemporáneos Comentados ; Volumen 3). - Bibliogr.: p. LXI-LXVII. - ISBN 9788423325115 : 0,00</w:t>
      </w:r>
    </w:p>
    <w:p w:rsidR="00790FBC" w:rsidRPr="003E1494" w:rsidRDefault="00790FBC" w:rsidP="00790FBC">
      <w:pPr>
        <w:rPr>
          <w:lang w:val="en-US"/>
        </w:rPr>
      </w:pP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 xml:space="preserve">390. </w:t>
      </w:r>
      <w:r>
        <w:t>И</w:t>
      </w:r>
      <w:r w:rsidRPr="003E1494">
        <w:rPr>
          <w:lang w:val="en-US"/>
        </w:rPr>
        <w:t>(</w:t>
      </w:r>
      <w:r>
        <w:t>Фр</w:t>
      </w:r>
      <w:r w:rsidRPr="003E1494">
        <w:rPr>
          <w:lang w:val="en-US"/>
        </w:rPr>
        <w:t>);   D 89</w:t>
      </w: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 xml:space="preserve">    1556110-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 xml:space="preserve">    Dumas-ifjabb , Alexandre</w:t>
      </w:r>
    </w:p>
    <w:p w:rsidR="00790FBC" w:rsidRPr="003E1494" w:rsidRDefault="00790FBC" w:rsidP="00790FBC">
      <w:pPr>
        <w:rPr>
          <w:lang w:val="en-US"/>
        </w:rPr>
      </w:pPr>
      <w:r w:rsidRPr="003E1494">
        <w:rPr>
          <w:lang w:val="en-US"/>
        </w:rPr>
        <w:t>A Kaméliás Hölgy / A. Dumas-ifjabb ; ford. C. Hugó. - Paris : Európa Könyvkiadó, 1987. - 271 ol. - (Femina).. - ISBN 963-07-4030-3 : 1,93</w:t>
      </w:r>
    </w:p>
    <w:p w:rsidR="00790FBC" w:rsidRPr="003E1494" w:rsidRDefault="00790FBC" w:rsidP="00790FBC">
      <w:pPr>
        <w:rPr>
          <w:lang w:val="en-US"/>
        </w:rPr>
      </w:pPr>
    </w:p>
    <w:p w:rsidR="00790FBC" w:rsidRDefault="00790FBC" w:rsidP="00790FBC">
      <w:r>
        <w:t>391. 84(2Рос=Рус)6:81.2Англ;   E 99</w:t>
      </w:r>
    </w:p>
    <w:p w:rsidR="00790FBC" w:rsidRDefault="00790FBC" w:rsidP="00790FBC">
      <w:r>
        <w:t xml:space="preserve">    1554784-И - ио</w:t>
      </w:r>
    </w:p>
    <w:p w:rsidR="001B4D56" w:rsidRPr="003E1494" w:rsidRDefault="00790FBC" w:rsidP="00790FBC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 xml:space="preserve">On Kilimanjaro with weights = </w:t>
      </w:r>
      <w:r>
        <w:t>На</w:t>
      </w:r>
      <w:r w:rsidRPr="003E1494">
        <w:rPr>
          <w:lang w:val="en-US"/>
        </w:rPr>
        <w:t xml:space="preserve"> </w:t>
      </w:r>
      <w:r>
        <w:t>Килиманджаро</w:t>
      </w:r>
      <w:r w:rsidRPr="003E1494">
        <w:rPr>
          <w:lang w:val="en-US"/>
        </w:rPr>
        <w:t xml:space="preserve"> </w:t>
      </w:r>
      <w:r>
        <w:t>с</w:t>
      </w:r>
      <w:r w:rsidRPr="003E1494">
        <w:rPr>
          <w:lang w:val="en-US"/>
        </w:rPr>
        <w:t xml:space="preserve"> </w:t>
      </w:r>
      <w:r>
        <w:t>гирями</w:t>
      </w:r>
      <w:r w:rsidRPr="003E1494">
        <w:rPr>
          <w:lang w:val="en-US"/>
        </w:rPr>
        <w:t xml:space="preserve"> / A.N. Ezhov; Transl. V.N. Karelskaya. - Moscow-Arkhangelsk : Institute of Management, 2009. - 200 p. : ill., phot. - (Firstly in the world).. - ISBN 978-5-8382-0427-1 : 0,00</w:t>
      </w:r>
    </w:p>
    <w:p w:rsidR="001B4D56" w:rsidRPr="003E1494" w:rsidRDefault="001B4D56" w:rsidP="00790FBC">
      <w:pPr>
        <w:rPr>
          <w:lang w:val="en-US"/>
        </w:rPr>
      </w:pP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>392. 84(2</w:t>
      </w:r>
      <w:r>
        <w:t>Рос</w:t>
      </w:r>
      <w:r w:rsidRPr="003E1494">
        <w:rPr>
          <w:lang w:val="en-US"/>
        </w:rPr>
        <w:t>=</w:t>
      </w:r>
      <w:r>
        <w:t>Рус</w:t>
      </w:r>
      <w:r w:rsidRPr="003E1494">
        <w:rPr>
          <w:lang w:val="en-US"/>
        </w:rPr>
        <w:t>)6;   E 99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1554786-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On Mount Aconcagua with weights (Kettlebell lifting - Gira spor) = </w:t>
      </w:r>
      <w:r>
        <w:t>На</w:t>
      </w:r>
      <w:r w:rsidRPr="003E1494">
        <w:rPr>
          <w:lang w:val="en-US"/>
        </w:rPr>
        <w:t xml:space="preserve"> </w:t>
      </w:r>
      <w:r>
        <w:t>Аконкагуа</w:t>
      </w:r>
      <w:r w:rsidRPr="003E1494">
        <w:rPr>
          <w:lang w:val="en-US"/>
        </w:rPr>
        <w:t xml:space="preserve"> </w:t>
      </w:r>
      <w:r>
        <w:t>с</w:t>
      </w:r>
      <w:r w:rsidRPr="003E1494">
        <w:rPr>
          <w:lang w:val="en-US"/>
        </w:rPr>
        <w:t xml:space="preserve"> </w:t>
      </w:r>
      <w:r>
        <w:t>гирями</w:t>
      </w:r>
      <w:r w:rsidRPr="003E1494">
        <w:rPr>
          <w:lang w:val="en-US"/>
        </w:rPr>
        <w:t xml:space="preserve"> (</w:t>
      </w:r>
      <w:r>
        <w:t>Гиревой</w:t>
      </w:r>
      <w:r w:rsidRPr="003E1494">
        <w:rPr>
          <w:lang w:val="en-US"/>
        </w:rPr>
        <w:t xml:space="preserve"> </w:t>
      </w:r>
      <w:r>
        <w:t>спорт</w:t>
      </w:r>
      <w:r w:rsidRPr="003E1494">
        <w:rPr>
          <w:lang w:val="en-US"/>
        </w:rPr>
        <w:t xml:space="preserve"> - </w:t>
      </w:r>
      <w:r>
        <w:t>Спорт</w:t>
      </w:r>
      <w:r w:rsidRPr="003E1494">
        <w:rPr>
          <w:lang w:val="en-US"/>
        </w:rPr>
        <w:t xml:space="preserve"> </w:t>
      </w:r>
      <w:r>
        <w:t>с</w:t>
      </w:r>
      <w:r w:rsidRPr="003E1494">
        <w:rPr>
          <w:lang w:val="en-US"/>
        </w:rPr>
        <w:t xml:space="preserve"> </w:t>
      </w:r>
      <w:r>
        <w:t>гирями</w:t>
      </w:r>
      <w:r w:rsidRPr="003E1494">
        <w:rPr>
          <w:lang w:val="en-US"/>
        </w:rPr>
        <w:t>) / A.N. Ezhov; Transl. K. E. Korbut. - Moscow-Arkhangelsk : Institute of Management, 2009. - 279 p. : ill., phot. - (Firstly in the world).. - ISBN 978-5-8382-0422-6 : 0,00</w:t>
      </w:r>
    </w:p>
    <w:p w:rsidR="001B4D56" w:rsidRPr="003E1494" w:rsidRDefault="001B4D56" w:rsidP="001B4D56">
      <w:pPr>
        <w:rPr>
          <w:lang w:val="en-US"/>
        </w:rPr>
      </w:pPr>
    </w:p>
    <w:p w:rsidR="001B4D56" w:rsidRDefault="001B4D56" w:rsidP="001B4D56">
      <w:r>
        <w:t>393. 84(2Рос=Рус)6:81.2Англ;   E 99</w:t>
      </w:r>
    </w:p>
    <w:p w:rsidR="001B4D56" w:rsidRDefault="001B4D56" w:rsidP="001B4D56">
      <w:r>
        <w:t xml:space="preserve">    1554787-И - ио</w:t>
      </w:r>
    </w:p>
    <w:p w:rsidR="001B4D56" w:rsidRPr="003E1494" w:rsidRDefault="001B4D56" w:rsidP="001B4D56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 xml:space="preserve">On the Elbrus with weights = </w:t>
      </w:r>
      <w:r>
        <w:t>На</w:t>
      </w:r>
      <w:r w:rsidRPr="003E1494">
        <w:rPr>
          <w:lang w:val="en-US"/>
        </w:rPr>
        <w:t xml:space="preserve"> </w:t>
      </w:r>
      <w:r>
        <w:t>Эльбрусе</w:t>
      </w:r>
      <w:r w:rsidRPr="003E1494">
        <w:rPr>
          <w:lang w:val="en-US"/>
        </w:rPr>
        <w:t xml:space="preserve"> </w:t>
      </w:r>
      <w:r>
        <w:t>с</w:t>
      </w:r>
      <w:r w:rsidRPr="003E1494">
        <w:rPr>
          <w:lang w:val="en-US"/>
        </w:rPr>
        <w:t xml:space="preserve"> </w:t>
      </w:r>
      <w:r>
        <w:t>гирями</w:t>
      </w:r>
      <w:r w:rsidRPr="003E1494">
        <w:rPr>
          <w:lang w:val="en-US"/>
        </w:rPr>
        <w:t xml:space="preserve"> / A.N. Ezhov; Transl. V. N. Karelskaya. - Moscow-Arkhangelsk : Institute of Management, 2009. - 279 p. : ill., phot. - (Firstly in the world).. - ISBN 978-5-8382-0416-5 : 0,00</w:t>
      </w:r>
    </w:p>
    <w:p w:rsidR="001B4D56" w:rsidRPr="003E1494" w:rsidRDefault="001B4D56" w:rsidP="001B4D56">
      <w:pPr>
        <w:rPr>
          <w:lang w:val="en-US"/>
        </w:rPr>
      </w:pP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>394. 84(2</w:t>
      </w:r>
      <w:r>
        <w:t>Рос</w:t>
      </w:r>
      <w:r w:rsidRPr="003E1494">
        <w:rPr>
          <w:lang w:val="en-US"/>
        </w:rPr>
        <w:t>=</w:t>
      </w:r>
      <w:r>
        <w:t>Рус</w:t>
      </w:r>
      <w:r w:rsidRPr="003E1494">
        <w:rPr>
          <w:lang w:val="en-US"/>
        </w:rPr>
        <w:t>)6;   E 99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1554785-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On the South Pole with weights (Kettlebell lifting - Gira sport) = </w:t>
      </w:r>
      <w:r>
        <w:t>На</w:t>
      </w:r>
      <w:r w:rsidRPr="003E1494">
        <w:rPr>
          <w:lang w:val="en-US"/>
        </w:rPr>
        <w:t xml:space="preserve"> </w:t>
      </w:r>
      <w:r>
        <w:t>Южном</w:t>
      </w:r>
      <w:r w:rsidRPr="003E1494">
        <w:rPr>
          <w:lang w:val="en-US"/>
        </w:rPr>
        <w:t xml:space="preserve"> </w:t>
      </w:r>
      <w:r>
        <w:t>полюсе</w:t>
      </w:r>
      <w:r w:rsidRPr="003E1494">
        <w:rPr>
          <w:lang w:val="en-US"/>
        </w:rPr>
        <w:t xml:space="preserve"> </w:t>
      </w:r>
      <w:r>
        <w:t>с</w:t>
      </w:r>
      <w:r w:rsidRPr="003E1494">
        <w:rPr>
          <w:lang w:val="en-US"/>
        </w:rPr>
        <w:t xml:space="preserve"> </w:t>
      </w:r>
      <w:r>
        <w:t>гирями</w:t>
      </w:r>
      <w:r w:rsidRPr="003E1494">
        <w:rPr>
          <w:lang w:val="en-US"/>
        </w:rPr>
        <w:t xml:space="preserve"> (</w:t>
      </w:r>
      <w:r>
        <w:t>Гиревой</w:t>
      </w:r>
      <w:r w:rsidRPr="003E1494">
        <w:rPr>
          <w:lang w:val="en-US"/>
        </w:rPr>
        <w:t xml:space="preserve"> </w:t>
      </w:r>
      <w:r>
        <w:t>спорт</w:t>
      </w:r>
      <w:r w:rsidRPr="003E1494">
        <w:rPr>
          <w:lang w:val="en-US"/>
        </w:rPr>
        <w:t xml:space="preserve"> - </w:t>
      </w:r>
      <w:r>
        <w:t>Спорт</w:t>
      </w:r>
      <w:r w:rsidRPr="003E1494">
        <w:rPr>
          <w:lang w:val="en-US"/>
        </w:rPr>
        <w:t xml:space="preserve"> </w:t>
      </w:r>
      <w:r>
        <w:t>с</w:t>
      </w:r>
      <w:r w:rsidRPr="003E1494">
        <w:rPr>
          <w:lang w:val="en-US"/>
        </w:rPr>
        <w:t xml:space="preserve"> </w:t>
      </w:r>
      <w:r>
        <w:t>гирями</w:t>
      </w:r>
      <w:r w:rsidRPr="003E1494">
        <w:rPr>
          <w:lang w:val="en-US"/>
        </w:rPr>
        <w:t>) / A.N. Ezhov; Transl. K. E. Korbut. - Moscow-Arkhangelsk : Institute of Management, 2009. - 200 p. : ill., phot. - (Firstly in the world).. - ISBN 978-5-8382-0422-6 : 0,00</w:t>
      </w:r>
    </w:p>
    <w:p w:rsidR="001B4D56" w:rsidRPr="003E1494" w:rsidRDefault="001B4D56" w:rsidP="001B4D56">
      <w:pPr>
        <w:rPr>
          <w:lang w:val="en-US"/>
        </w:rPr>
      </w:pP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395. </w:t>
      </w:r>
      <w:r>
        <w:t>И</w:t>
      </w:r>
      <w:r w:rsidRPr="003E1494">
        <w:rPr>
          <w:lang w:val="en-US"/>
        </w:rPr>
        <w:t>(</w:t>
      </w:r>
      <w:r>
        <w:t>Нем</w:t>
      </w:r>
      <w:r w:rsidRPr="003E1494">
        <w:rPr>
          <w:lang w:val="en-US"/>
        </w:rPr>
        <w:t>);   H 73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1554779-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Prinzessin Brambilla / E. T. A. Hoffmann. - Berlin : Buchverlag Der Morgaen, 1976. - 236 s. : il. : 1,41</w:t>
      </w:r>
    </w:p>
    <w:p w:rsidR="001B4D56" w:rsidRPr="003E1494" w:rsidRDefault="001B4D56" w:rsidP="001B4D56">
      <w:pPr>
        <w:rPr>
          <w:lang w:val="en-US"/>
        </w:rPr>
      </w:pPr>
    </w:p>
    <w:p w:rsidR="001B4D56" w:rsidRDefault="001B4D56" w:rsidP="001B4D56">
      <w:r>
        <w:t>396. И(Ирл);   J 82</w:t>
      </w:r>
    </w:p>
    <w:p w:rsidR="001B4D56" w:rsidRDefault="001B4D56" w:rsidP="001B4D56">
      <w:r>
        <w:lastRenderedPageBreak/>
        <w:t xml:space="preserve">    1556117-И - ио</w:t>
      </w:r>
    </w:p>
    <w:p w:rsidR="001B4D56" w:rsidRDefault="001B4D56" w:rsidP="001B4D56">
      <w:r>
        <w:t xml:space="preserve">    Joyce, James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>Dubliners / J. Joyce; introduction and notes by L. Davies. - Hertfordshire : Wordsworth Editions, 2001. - [xx]; 170 p. - (Wordsworth Classics). - Notes: p. 161-170. - ISBN 978-1-85326-048-3 : 0,00</w:t>
      </w:r>
    </w:p>
    <w:p w:rsidR="001B4D56" w:rsidRPr="003E1494" w:rsidRDefault="001B4D56" w:rsidP="001B4D56">
      <w:pPr>
        <w:rPr>
          <w:lang w:val="en-US"/>
        </w:rPr>
      </w:pP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397. </w:t>
      </w:r>
      <w:r>
        <w:t>И</w:t>
      </w:r>
      <w:r w:rsidRPr="003E1494">
        <w:rPr>
          <w:lang w:val="en-US"/>
        </w:rPr>
        <w:t>(</w:t>
      </w:r>
      <w:r>
        <w:t>Исл</w:t>
      </w:r>
      <w:r w:rsidRPr="003E1494">
        <w:rPr>
          <w:lang w:val="en-US"/>
        </w:rPr>
        <w:t>);   J 76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1554780-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Jónasson, Ragnar</w:t>
      </w:r>
    </w:p>
    <w:p w:rsidR="001B4D56" w:rsidRDefault="001B4D56" w:rsidP="001B4D56">
      <w:r w:rsidRPr="003E1494">
        <w:rPr>
          <w:lang w:val="en-US"/>
        </w:rPr>
        <w:t xml:space="preserve">Drungi / R. Jónasson. - Reykjavik : Veröld, 2016. - 297 s.. </w:t>
      </w:r>
      <w:r>
        <w:t>- ISBN 978-9935-475-41-1 : 0,00</w:t>
      </w:r>
    </w:p>
    <w:p w:rsidR="001B4D56" w:rsidRDefault="001B4D56" w:rsidP="001B4D56"/>
    <w:p w:rsidR="001B4D56" w:rsidRDefault="001B4D56" w:rsidP="001B4D56">
      <w:r>
        <w:t>398. И(Норв);   N 45</w:t>
      </w:r>
    </w:p>
    <w:p w:rsidR="001B4D56" w:rsidRDefault="001B4D56" w:rsidP="001B4D56">
      <w:r>
        <w:t xml:space="preserve">    1554782-И - ио</w:t>
      </w:r>
    </w:p>
    <w:p w:rsidR="001B4D56" w:rsidRDefault="001B4D56" w:rsidP="001B4D56">
      <w:r>
        <w:t xml:space="preserve">    Nesbø, Jo</w:t>
      </w:r>
    </w:p>
    <w:p w:rsidR="001B4D56" w:rsidRPr="003E1494" w:rsidRDefault="001B4D56" w:rsidP="001B4D56">
      <w:pPr>
        <w:rPr>
          <w:lang w:val="en-US"/>
        </w:rPr>
      </w:pPr>
      <w:r>
        <w:t xml:space="preserve">Djöflastjarnan / J. Nesbø; þýddi. </w:t>
      </w:r>
      <w:r w:rsidRPr="003E1494">
        <w:rPr>
          <w:lang w:val="en-US"/>
        </w:rPr>
        <w:t>B. Gunnarsson. - Reykjavik : Undirhemar, 2011. - 475 s.. - ISBN 978-9979-659-68-6 : 0,00</w:t>
      </w:r>
    </w:p>
    <w:p w:rsidR="001B4D56" w:rsidRPr="003E1494" w:rsidRDefault="001B4D56" w:rsidP="001B4D56">
      <w:pPr>
        <w:rPr>
          <w:lang w:val="en-US"/>
        </w:rPr>
      </w:pP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399. </w:t>
      </w:r>
      <w:r>
        <w:t>С</w:t>
      </w:r>
      <w:r w:rsidRPr="003E1494">
        <w:rPr>
          <w:lang w:val="en-US"/>
        </w:rPr>
        <w:t>(</w:t>
      </w:r>
      <w:r>
        <w:t>Баш</w:t>
      </w:r>
      <w:r w:rsidRPr="003E1494">
        <w:rPr>
          <w:lang w:val="en-US"/>
        </w:rPr>
        <w:t>);   S17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1767896-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Salimov, Marsel Shainurovich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>The Bird's Milk : a humorous story with a light touch of satire / M. Salimov. - Moscow : International Union of Writers, 2016. - 100 p. - (Nabokov Prize Library).. - ISBN 978-5-906857-84-2 : 150,00</w:t>
      </w:r>
    </w:p>
    <w:p w:rsidR="001B4D56" w:rsidRDefault="001B4D56" w:rsidP="001B4D56">
      <w:r w:rsidRPr="00A300FE">
        <w:t xml:space="preserve">    </w:t>
      </w:r>
      <w:r>
        <w:t xml:space="preserve">Оглавление: </w:t>
      </w:r>
      <w:hyperlink r:id="rId261" w:history="1">
        <w:r w:rsidR="00A300FE" w:rsidRPr="00AF09EC">
          <w:rPr>
            <w:rStyle w:val="a8"/>
          </w:rPr>
          <w:t>http://kitap.tatar.ru/ogl/nlrt/nbrt_obr_2515519.pdf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t>400. И(Азер);   S 91</w:t>
      </w:r>
    </w:p>
    <w:p w:rsidR="001B4D56" w:rsidRDefault="001B4D56" w:rsidP="001B4D56">
      <w:r>
        <w:t xml:space="preserve">    1554823-И - ио</w:t>
      </w:r>
    </w:p>
    <w:p w:rsidR="001B4D56" w:rsidRDefault="001B4D56" w:rsidP="001B4D56">
      <w:r>
        <w:t xml:space="preserve">    Sultanlı, Vaqif</w:t>
      </w:r>
    </w:p>
    <w:p w:rsidR="001B4D56" w:rsidRPr="003E1494" w:rsidRDefault="001B4D56" w:rsidP="001B4D56">
      <w:pPr>
        <w:rPr>
          <w:lang w:val="en-US"/>
        </w:rPr>
      </w:pPr>
      <w:r>
        <w:t xml:space="preserve">Heçlik vadisi : povest vә hekayәlәr / V. Sultanlı. - Bakı : Azәrnәşr, 2010. - 184 s.. </w:t>
      </w:r>
      <w:r w:rsidRPr="003E1494">
        <w:rPr>
          <w:lang w:val="en-US"/>
        </w:rPr>
        <w:t>-  : 0,00</w:t>
      </w:r>
    </w:p>
    <w:p w:rsidR="001B4D56" w:rsidRPr="003E1494" w:rsidRDefault="001B4D56" w:rsidP="001B4D56">
      <w:pPr>
        <w:rPr>
          <w:lang w:val="en-US"/>
        </w:rPr>
      </w:pP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401. </w:t>
      </w:r>
      <w:r>
        <w:t>И</w:t>
      </w:r>
      <w:r w:rsidRPr="003E1494">
        <w:rPr>
          <w:lang w:val="en-US"/>
        </w:rPr>
        <w:t>(</w:t>
      </w:r>
      <w:r>
        <w:t>Амер</w:t>
      </w:r>
      <w:r w:rsidRPr="003E1494">
        <w:rPr>
          <w:lang w:val="en-US"/>
        </w:rPr>
        <w:t>);   T 21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1556108-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 xml:space="preserve">    Tartt, Donna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>The secret history / D. Tartt. - London : Penguin books, 1993. - 629 p. - (The original bestseller).. - ISBN 978-0-14-016777-1 : 0,00</w:t>
      </w:r>
    </w:p>
    <w:p w:rsidR="001B4D56" w:rsidRPr="003E1494" w:rsidRDefault="001B4D56" w:rsidP="001B4D56">
      <w:pPr>
        <w:rPr>
          <w:lang w:val="en-US"/>
        </w:rPr>
      </w:pPr>
    </w:p>
    <w:p w:rsidR="001B4D56" w:rsidRDefault="001B4D56" w:rsidP="001B4D56">
      <w:r>
        <w:t>402. И(Нем);   W 81</w:t>
      </w:r>
    </w:p>
    <w:p w:rsidR="001B4D56" w:rsidRDefault="001B4D56" w:rsidP="001B4D56">
      <w:r>
        <w:t xml:space="preserve">    1556114-И - ио</w:t>
      </w:r>
    </w:p>
    <w:p w:rsidR="001B4D56" w:rsidRDefault="001B4D56" w:rsidP="001B4D56">
      <w:r>
        <w:t xml:space="preserve">    Wolf, Christa</w:t>
      </w:r>
    </w:p>
    <w:p w:rsidR="001B4D56" w:rsidRPr="003E1494" w:rsidRDefault="001B4D56" w:rsidP="001B4D56">
      <w:pPr>
        <w:rPr>
          <w:lang w:val="en-US"/>
        </w:rPr>
      </w:pPr>
      <w:r w:rsidRPr="003E1494">
        <w:rPr>
          <w:lang w:val="en-US"/>
        </w:rPr>
        <w:t>Kassandra : Vier Vorlesungen. Eine Erzählung / C. Wolf. - Berlin : Aufbau-Verlag, 1983. - 364 s. : ill. - Bibliogr.: s. 359-364. - ISBN 335100321-8 : 2,92</w:t>
      </w:r>
    </w:p>
    <w:p w:rsidR="001B4D56" w:rsidRPr="003E1494" w:rsidRDefault="001B4D56" w:rsidP="001B4D56">
      <w:pPr>
        <w:rPr>
          <w:lang w:val="en-US"/>
        </w:rPr>
      </w:pPr>
    </w:p>
    <w:p w:rsidR="001B4D56" w:rsidRDefault="001B4D56" w:rsidP="001B4D56">
      <w:r>
        <w:t>403. И(Азер);   А13</w:t>
      </w:r>
    </w:p>
    <w:p w:rsidR="001B4D56" w:rsidRDefault="001B4D56" w:rsidP="001B4D56">
      <w:r>
        <w:t xml:space="preserve">    1783636-Л - чз1</w:t>
      </w:r>
    </w:p>
    <w:p w:rsidR="001B4D56" w:rsidRDefault="001B4D56" w:rsidP="001B4D56">
      <w:r>
        <w:t xml:space="preserve">    Абдуллаев, Шамшад</w:t>
      </w:r>
    </w:p>
    <w:p w:rsidR="001B4D56" w:rsidRDefault="001B4D56" w:rsidP="001B4D56">
      <w:r>
        <w:t>Другой юг / Шамшад Абдуллаев. - Москва : Носорог, 2020. - 236, [1] с. - Содерж.: Неподвижная местность; Кинолюбитель; Воскресный свет; Озеро, беседы. - ISBN 978-5-6041497-9-9 : 512,00</w:t>
      </w:r>
    </w:p>
    <w:p w:rsidR="001B4D56" w:rsidRDefault="001B4D56" w:rsidP="001B4D56">
      <w:r>
        <w:t xml:space="preserve">    Оглавление: </w:t>
      </w:r>
      <w:hyperlink r:id="rId262" w:history="1">
        <w:r w:rsidR="00A300FE" w:rsidRPr="00AF09EC">
          <w:rPr>
            <w:rStyle w:val="a8"/>
          </w:rPr>
          <w:t>http://kitap.tatar.ru/ogl/nlrt/nbrt_obr_2527791.pdf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lastRenderedPageBreak/>
        <w:t>404. Р1;   А41</w:t>
      </w:r>
    </w:p>
    <w:p w:rsidR="001B4D56" w:rsidRDefault="001B4D56" w:rsidP="001B4D56">
      <w:r>
        <w:t xml:space="preserve">    1786461-Л - кх</w:t>
      </w:r>
    </w:p>
    <w:p w:rsidR="001B4D56" w:rsidRDefault="001B4D56" w:rsidP="001B4D56">
      <w:r>
        <w:t xml:space="preserve">    Аксаков, Сергей Тимофеевич</w:t>
      </w:r>
    </w:p>
    <w:p w:rsidR="001B4D56" w:rsidRDefault="001B4D56" w:rsidP="001B4D56">
      <w:r>
        <w:t>Детские годы Багрова-внука : повесть / С.Т. Аксаков; [вступ. ст., примеч. и слов. В. Богданова];худож.: А. Иткин. - Москва : Детская литература, 2012. - 347,[2] с. : ил.; 21. - (Школьная библиотека).. - ISBN 978-5-08-004823-4 : 150,00</w:t>
      </w:r>
    </w:p>
    <w:p w:rsidR="001B4D56" w:rsidRDefault="001B4D56" w:rsidP="001B4D56">
      <w:r>
        <w:t xml:space="preserve">    Оглавление: </w:t>
      </w:r>
      <w:hyperlink r:id="rId263" w:history="1">
        <w:r w:rsidR="00A300FE" w:rsidRPr="00AF09EC">
          <w:rPr>
            <w:rStyle w:val="a8"/>
          </w:rPr>
          <w:t>http://kitap.tatar.ru/ogl/nlrt/nbrt_obr_2534540.pdf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t>405. Р2;   А95</w:t>
      </w:r>
    </w:p>
    <w:p w:rsidR="001B4D56" w:rsidRDefault="001B4D56" w:rsidP="001B4D56">
      <w:r>
        <w:t xml:space="preserve">    1783289-Л - кх</w:t>
      </w:r>
    </w:p>
    <w:p w:rsidR="001B4D56" w:rsidRDefault="001B4D56" w:rsidP="001B4D56">
      <w:r>
        <w:t xml:space="preserve">    Ахматова, Анна</w:t>
      </w:r>
    </w:p>
    <w:p w:rsidR="001B4D56" w:rsidRDefault="001B4D56" w:rsidP="001B4D56">
      <w:r>
        <w:t>Песня последней встречи = Песма последњег сусрета : избранные стихотворения / Анна Ахматова; [сост. Андрей Базилевский ; рис. Татьяны Монаховой]. - Москва : Вахазар; Белград : Интерпрес, 2018. - 167 с. - (Русско-сербская поэтическая библиотека : классика = Руско-српска поетска библиотека : класика). - Содерж.: Молюсь оконному лучу; Утешение; Пива светлого наварено; Клевета; Я окошка не занавесила и др.. - ISBN 978-5-88190-117-2 (Вахазар). - ISBN 978-86-7561-185-1 (Интерпрес) : 200,00</w:t>
      </w:r>
    </w:p>
    <w:p w:rsidR="001B4D56" w:rsidRDefault="001B4D56" w:rsidP="001B4D56">
      <w:r>
        <w:t xml:space="preserve">    Оглавление: </w:t>
      </w:r>
      <w:hyperlink r:id="rId264" w:history="1">
        <w:r w:rsidR="00A300FE" w:rsidRPr="00AF09EC">
          <w:rPr>
            <w:rStyle w:val="a8"/>
          </w:rPr>
          <w:t>http://kitap.tatar.ru/ogl/nlrt/nbrt_obr_2528510.pdf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t>406. Р2;   А95</w:t>
      </w:r>
    </w:p>
    <w:p w:rsidR="001B4D56" w:rsidRDefault="001B4D56" w:rsidP="001B4D56">
      <w:r>
        <w:t xml:space="preserve">    1786492-Л - нк</w:t>
      </w:r>
    </w:p>
    <w:p w:rsidR="001B4D56" w:rsidRDefault="001B4D56" w:rsidP="001B4D56">
      <w:r>
        <w:t xml:space="preserve">    Ахунова, Наиля Гарифзяновна</w:t>
      </w:r>
    </w:p>
    <w:p w:rsidR="001B4D56" w:rsidRDefault="001B4D56" w:rsidP="001B4D56">
      <w:r>
        <w:t>Над закатной водой : хайку / Наиля Ахунова. - Казань : Плутон, 2017. - 40 c. : ил. : 100,00</w:t>
      </w:r>
    </w:p>
    <w:p w:rsidR="001B4D56" w:rsidRDefault="001B4D56" w:rsidP="001B4D56">
      <w:r>
        <w:t xml:space="preserve">    Оглавление: </w:t>
      </w:r>
      <w:hyperlink r:id="rId265" w:history="1">
        <w:r w:rsidR="00A300FE" w:rsidRPr="00AF09EC">
          <w:rPr>
            <w:rStyle w:val="a8"/>
          </w:rPr>
          <w:t>http://kitap.tatar.ru/ogl/nlrt/nbrt_obr_2361747.pdf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t>407. И(Ирл);   Б25</w:t>
      </w:r>
    </w:p>
    <w:p w:rsidR="001B4D56" w:rsidRDefault="001B4D56" w:rsidP="001B4D56">
      <w:r>
        <w:t xml:space="preserve">    1783684-Л - чз1</w:t>
      </w:r>
    </w:p>
    <w:p w:rsidR="001B4D56" w:rsidRDefault="001B4D56" w:rsidP="001B4D56">
      <w:r>
        <w:t xml:space="preserve">    Барри, Кевин</w:t>
      </w:r>
    </w:p>
    <w:p w:rsidR="001B4D56" w:rsidRDefault="001B4D56" w:rsidP="001B4D56">
      <w:r>
        <w:t>Ночной паром в Танжер / Кевин Барри; пер. с англ. С. Карпова. - Москва : Миф. Проза, 2020. - 251, [2] с.. - ISBN 978-5-00169-099-3 : 640,00</w:t>
      </w:r>
    </w:p>
    <w:p w:rsidR="001B4D56" w:rsidRDefault="001B4D56" w:rsidP="001B4D56">
      <w:r>
        <w:t xml:space="preserve">    Оглавление: </w:t>
      </w:r>
      <w:hyperlink r:id="rId266" w:history="1">
        <w:r w:rsidR="00A300FE" w:rsidRPr="00AF09EC">
          <w:rPr>
            <w:rStyle w:val="a8"/>
          </w:rPr>
          <w:t>http://kitap.tatar.ru/ogl/nlrt/nbrt_obr_2527821.pdf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t>408. И(Фр);   Б72</w:t>
      </w:r>
    </w:p>
    <w:p w:rsidR="001B4D56" w:rsidRDefault="001B4D56" w:rsidP="001B4D56">
      <w:r>
        <w:t xml:space="preserve">    1784906-Л - од</w:t>
      </w:r>
    </w:p>
    <w:p w:rsidR="001B4D56" w:rsidRDefault="001B4D56" w:rsidP="001B4D56">
      <w:r>
        <w:t xml:space="preserve">    Бовуар, Симона де</w:t>
      </w:r>
    </w:p>
    <w:p w:rsidR="001B4D56" w:rsidRDefault="001B4D56" w:rsidP="001B4D56">
      <w:r>
        <w:t>Зрелость / Симона де Бовуар; [пер. с фр. Н. Световидовой]. - Москва : Э, 2018. - 634, [1] с.; 21. - (Интеллектуальный бестселлер).. - ISBN 978-5-699-87375-3 : 731,94</w:t>
      </w:r>
    </w:p>
    <w:p w:rsidR="001B4D56" w:rsidRDefault="001B4D56" w:rsidP="001B4D56"/>
    <w:p w:rsidR="001B4D56" w:rsidRDefault="001B4D56" w:rsidP="001B4D56">
      <w:r>
        <w:t>409. Р2;   Б87</w:t>
      </w:r>
    </w:p>
    <w:p w:rsidR="001B4D56" w:rsidRDefault="001B4D56" w:rsidP="001B4D56">
      <w:r>
        <w:t xml:space="preserve">    1781265-Л - чз1</w:t>
      </w:r>
    </w:p>
    <w:p w:rsidR="001B4D56" w:rsidRDefault="001B4D56" w:rsidP="001B4D56">
      <w:r>
        <w:t xml:space="preserve">    Брандт, Петр Львович</w:t>
      </w:r>
    </w:p>
    <w:p w:rsidR="001B4D56" w:rsidRDefault="001B4D56" w:rsidP="001B4D56">
      <w:r>
        <w:t>В Петербурге время блюза : стихи, проза / Петр Брандт. - Санкт-Петербург : Политехника-принт, 2018. - 196 с. : ил.. - ISBN 978-5-907050-32-7 : 200,00</w:t>
      </w:r>
    </w:p>
    <w:p w:rsidR="001B4D56" w:rsidRDefault="001B4D56" w:rsidP="001B4D56">
      <w:r>
        <w:t xml:space="preserve">    Оглавление: </w:t>
      </w:r>
      <w:hyperlink r:id="rId267" w:history="1">
        <w:r w:rsidR="00A300FE" w:rsidRPr="00AF09EC">
          <w:rPr>
            <w:rStyle w:val="a8"/>
          </w:rPr>
          <w:t>http://kitap.tatar.ru/ogl/nlrt/nbrt_obr_2524473.pdf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t>410. Р2;   Б90</w:t>
      </w:r>
    </w:p>
    <w:p w:rsidR="001B4D56" w:rsidRDefault="001B4D56" w:rsidP="001B4D56">
      <w:r>
        <w:t xml:space="preserve">    1789430-Л - од</w:t>
      </w:r>
    </w:p>
    <w:p w:rsidR="001B4D56" w:rsidRDefault="001B4D56" w:rsidP="001B4D56">
      <w:r>
        <w:lastRenderedPageBreak/>
        <w:t xml:space="preserve">    Булатовский, Игорь</w:t>
      </w:r>
    </w:p>
    <w:p w:rsidR="001B4D56" w:rsidRDefault="001B4D56" w:rsidP="001B4D56">
      <w:r>
        <w:t>Северная ходьба : три книги : [сборник] / Игорь Булатовский; предисл. А. Житенева. - Москва : Новое литературное обозрение, 2019. - 248 c. - (Новая поэзия). - Содерж.: книга 1: Северная ходьба; книга 2: Родина; книга 3: Немного не так. - ISBN 978-5-4448-0992-1 : 474,54</w:t>
      </w:r>
    </w:p>
    <w:p w:rsidR="001B4D56" w:rsidRDefault="001B4D56" w:rsidP="001B4D56">
      <w:r>
        <w:t xml:space="preserve">    Оглавление: </w:t>
      </w:r>
      <w:hyperlink r:id="rId268" w:history="1">
        <w:r w:rsidR="00A300FE" w:rsidRPr="00AF09EC">
          <w:rPr>
            <w:rStyle w:val="a8"/>
          </w:rPr>
          <w:t>http://kitap.tatar.ru/ogl/nlrt/nbrt_obr_2463917.pdf</w:t>
        </w:r>
      </w:hyperlink>
    </w:p>
    <w:p w:rsidR="00A300FE" w:rsidRDefault="00A300FE" w:rsidP="001B4D56"/>
    <w:p w:rsidR="001B4D56" w:rsidRDefault="001B4D56" w:rsidP="001B4D56"/>
    <w:p w:rsidR="001B4D56" w:rsidRDefault="001B4D56" w:rsidP="001B4D56">
      <w:r>
        <w:t>411. Р2;   Б94</w:t>
      </w:r>
    </w:p>
    <w:p w:rsidR="001B4D56" w:rsidRDefault="001B4D56" w:rsidP="001B4D56">
      <w:r>
        <w:t xml:space="preserve">    1787653-М - аб</w:t>
      </w:r>
    </w:p>
    <w:p w:rsidR="001B4D56" w:rsidRDefault="001B4D56" w:rsidP="001B4D56">
      <w:r>
        <w:t xml:space="preserve">    Бучнев, Александр Олегович</w:t>
      </w:r>
    </w:p>
    <w:p w:rsidR="001B4D56" w:rsidRDefault="001B4D56" w:rsidP="001B4D56">
      <w:r>
        <w:t>Одноразовый мир : современная повесть / Александр Бучнев. - Москва : Грифон, 2020. - 171 с.. - ISBN 978-5-98862-510-0 : 232,76</w:t>
      </w:r>
    </w:p>
    <w:p w:rsidR="001B4D56" w:rsidRDefault="001B4D56" w:rsidP="001B4D56"/>
    <w:p w:rsidR="001B4D56" w:rsidRDefault="001B4D56" w:rsidP="001B4D56">
      <w:r>
        <w:t>412. Р2;   Б95</w:t>
      </w:r>
    </w:p>
    <w:p w:rsidR="001B4D56" w:rsidRDefault="001B4D56" w:rsidP="001B4D56">
      <w:r>
        <w:t xml:space="preserve">    1787449-Л - аб</w:t>
      </w:r>
    </w:p>
    <w:p w:rsidR="001B4D56" w:rsidRDefault="001B4D56" w:rsidP="001B4D56">
      <w:r>
        <w:t xml:space="preserve">    Быков, Дмитрий Львович( публицист)</w:t>
      </w:r>
    </w:p>
    <w:p w:rsidR="001363D9" w:rsidRDefault="001B4D56" w:rsidP="001B4D56">
      <w:r>
        <w:t>Заразные годы : [новая книга избранных писем счастья Дмитрия Быкова за разные года с иллюстрациями Петра Саруханова] / Дмитрий Быков. - Москва : Эксмо, 2019. - 445, [1] с., [4] л. цв. ил.; 21. - Содерж.:  Огоньковский период; Новогазетный период. - ISBN 978-5-04-101283-0 в пер. : 443,30</w:t>
      </w:r>
    </w:p>
    <w:p w:rsidR="001363D9" w:rsidRDefault="001363D9" w:rsidP="001B4D56">
      <w:r>
        <w:t xml:space="preserve">    Оглавление: </w:t>
      </w:r>
      <w:hyperlink r:id="rId269" w:history="1">
        <w:r w:rsidR="00A300FE" w:rsidRPr="00AF09EC">
          <w:rPr>
            <w:rStyle w:val="a8"/>
          </w:rPr>
          <w:t>http://kitap.tatar.ru/ogl/nlrt/nbrt_obr_2537304.pdf</w:t>
        </w:r>
      </w:hyperlink>
    </w:p>
    <w:p w:rsidR="00A300FE" w:rsidRDefault="00A300FE" w:rsidP="001B4D56"/>
    <w:p w:rsidR="001363D9" w:rsidRDefault="001363D9" w:rsidP="001B4D56"/>
    <w:p w:rsidR="001363D9" w:rsidRDefault="001363D9" w:rsidP="001363D9">
      <w:r>
        <w:t>413. Р2;   В27</w:t>
      </w:r>
    </w:p>
    <w:p w:rsidR="001363D9" w:rsidRDefault="001363D9" w:rsidP="001363D9">
      <w:r>
        <w:t xml:space="preserve">    1784888-Л - чз1</w:t>
      </w:r>
    </w:p>
    <w:p w:rsidR="001363D9" w:rsidRDefault="001363D9" w:rsidP="001363D9">
      <w:r>
        <w:t xml:space="preserve">    Веллер, Михаил</w:t>
      </w:r>
    </w:p>
    <w:p w:rsidR="001363D9" w:rsidRDefault="001363D9" w:rsidP="001363D9">
      <w:r>
        <w:t>А вот и завтра / М. Веллер. - Москва : ЛитРес: Самиздат, 2019. - 412 c. - На обл. в надзагл.: Русский ПЕН центр : избранное. - Содерж.: Русское предисловие; Конец тоннеля; Почему гибнет цивилизация; Парадокс похоронной гордости; Человек на фоне истории и др.. - ISBN 978-5-5321-1257-5 : 1095,93</w:t>
      </w:r>
    </w:p>
    <w:p w:rsidR="001363D9" w:rsidRDefault="001363D9" w:rsidP="001363D9">
      <w:r>
        <w:t xml:space="preserve">    Оглавление: </w:t>
      </w:r>
      <w:hyperlink r:id="rId270" w:history="1">
        <w:r w:rsidR="00A300FE" w:rsidRPr="00AF09EC">
          <w:rPr>
            <w:rStyle w:val="a8"/>
          </w:rPr>
          <w:t>http://kitap.tatar.ru/ogl/nlrt/nbrt_obr_2529819.pdf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414. И(Англ);   В29</w:t>
      </w:r>
    </w:p>
    <w:p w:rsidR="001363D9" w:rsidRDefault="001363D9" w:rsidP="001363D9">
      <w:r>
        <w:t xml:space="preserve">    1787638-Л - од</w:t>
      </w:r>
    </w:p>
    <w:p w:rsidR="001363D9" w:rsidRDefault="001363D9" w:rsidP="001363D9">
      <w:r>
        <w:t xml:space="preserve">    Вентворт, Патриция</w:t>
      </w:r>
    </w:p>
    <w:p w:rsidR="001363D9" w:rsidRPr="003E1494" w:rsidRDefault="001363D9" w:rsidP="001363D9">
      <w:pPr>
        <w:rPr>
          <w:lang w:val="en-US"/>
        </w:rPr>
      </w:pPr>
      <w:r>
        <w:t xml:space="preserve">На краю пропасти; Китайская шаль : [сборник] / Патриция Вентворт; [пер. с англ. М. Клеветенко, Е. Звонаревой ]. - Москва : АСТ, 2018. - 446, [1] с.; 21. - (Золотой век английского детектива). - Загл. и авт. на яз. ориг.: Danger Point. </w:t>
      </w:r>
      <w:r w:rsidRPr="003E1494">
        <w:rPr>
          <w:lang w:val="en-US"/>
        </w:rPr>
        <w:t>The Chinese Shawl / Patricia Wentworth. - ISBN 978-5-17-110457-3 : 605,88</w:t>
      </w:r>
    </w:p>
    <w:p w:rsidR="001363D9" w:rsidRPr="003E1494" w:rsidRDefault="001363D9" w:rsidP="001363D9">
      <w:pPr>
        <w:rPr>
          <w:lang w:val="en-US"/>
        </w:rPr>
      </w:pPr>
    </w:p>
    <w:p w:rsidR="001363D9" w:rsidRPr="003E1494" w:rsidRDefault="001363D9" w:rsidP="001363D9">
      <w:pPr>
        <w:rPr>
          <w:lang w:val="en-US"/>
        </w:rPr>
      </w:pPr>
      <w:r w:rsidRPr="003E1494">
        <w:rPr>
          <w:lang w:val="en-US"/>
        </w:rPr>
        <w:t xml:space="preserve">415. </w:t>
      </w:r>
      <w:r>
        <w:t>И</w:t>
      </w:r>
      <w:r w:rsidRPr="003E1494">
        <w:rPr>
          <w:lang w:val="en-US"/>
        </w:rPr>
        <w:t>(</w:t>
      </w:r>
      <w:r>
        <w:t>Амер</w:t>
      </w:r>
      <w:r w:rsidRPr="003E1494">
        <w:rPr>
          <w:lang w:val="en-US"/>
        </w:rPr>
        <w:t xml:space="preserve">);   </w:t>
      </w:r>
      <w:r>
        <w:t>В</w:t>
      </w:r>
      <w:r w:rsidRPr="003E1494">
        <w:rPr>
          <w:lang w:val="en-US"/>
        </w:rPr>
        <w:t>88</w:t>
      </w:r>
    </w:p>
    <w:p w:rsidR="001363D9" w:rsidRPr="003E1494" w:rsidRDefault="001363D9" w:rsidP="001363D9">
      <w:pPr>
        <w:rPr>
          <w:lang w:val="en-US"/>
        </w:rPr>
      </w:pPr>
      <w:r w:rsidRPr="003E1494">
        <w:rPr>
          <w:lang w:val="en-US"/>
        </w:rPr>
        <w:t xml:space="preserve">    1783580-</w:t>
      </w:r>
      <w:r>
        <w:t>Л</w:t>
      </w:r>
      <w:r w:rsidRPr="003E1494">
        <w:rPr>
          <w:lang w:val="en-US"/>
        </w:rPr>
        <w:t xml:space="preserve"> - </w:t>
      </w:r>
      <w:r>
        <w:t>чз</w:t>
      </w:r>
      <w:r w:rsidRPr="003E1494">
        <w:rPr>
          <w:lang w:val="en-US"/>
        </w:rPr>
        <w:t>1</w:t>
      </w:r>
    </w:p>
    <w:p w:rsidR="001363D9" w:rsidRDefault="001363D9" w:rsidP="001363D9">
      <w:r w:rsidRPr="003E1494">
        <w:rPr>
          <w:lang w:val="en-US"/>
        </w:rPr>
        <w:t xml:space="preserve">    </w:t>
      </w:r>
      <w:r>
        <w:t>Вуд, Моника</w:t>
      </w:r>
    </w:p>
    <w:p w:rsidR="001363D9" w:rsidRDefault="001363D9" w:rsidP="001363D9">
      <w:r>
        <w:t>Один на миллион / Моника Вуд; пер. с англ. Ирины Климовой. - Москва : Манн, Иванов и Фербер, 2020. - 440, [2] с.. - ISBN 978-5-00169-110-5 : 770,00</w:t>
      </w:r>
    </w:p>
    <w:p w:rsidR="001363D9" w:rsidRDefault="001363D9" w:rsidP="001363D9">
      <w:r>
        <w:t xml:space="preserve">    Оглавление: </w:t>
      </w:r>
      <w:hyperlink r:id="rId271" w:history="1">
        <w:r w:rsidR="00A300FE" w:rsidRPr="00AF09EC">
          <w:rPr>
            <w:rStyle w:val="a8"/>
          </w:rPr>
          <w:t>http://kitap.tatar.ru/ogl/nlrt/nbrt_obr_2527710.pdf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416. И(Англ);   В88</w:t>
      </w:r>
    </w:p>
    <w:p w:rsidR="001363D9" w:rsidRDefault="001363D9" w:rsidP="001363D9">
      <w:r>
        <w:t xml:space="preserve">    1787640-Л - од</w:t>
      </w:r>
    </w:p>
    <w:p w:rsidR="001363D9" w:rsidRDefault="001363D9" w:rsidP="001363D9">
      <w:r>
        <w:lastRenderedPageBreak/>
        <w:t xml:space="preserve">    Вудхаус, Пелам Гренвилл</w:t>
      </w:r>
    </w:p>
    <w:p w:rsidR="001363D9" w:rsidRPr="003E1494" w:rsidRDefault="001363D9" w:rsidP="001363D9">
      <w:pPr>
        <w:rPr>
          <w:lang w:val="en-US"/>
        </w:rPr>
      </w:pPr>
      <w:r>
        <w:t xml:space="preserve">Знакомьтесь: Мистер Муллинер; Мистер Муллинер рассказывает; Вечера с Мистером Муллинером / Пелам Гренвилл Вудхаус; [пер. с англ. И. Гуровой]. - Москва : АСТ, 2019. - 608 c. - (NEO-Классика). - Загл. и авт. на яз. ориг.: Meet Mir. </w:t>
      </w:r>
      <w:r w:rsidRPr="003E1494">
        <w:rPr>
          <w:lang w:val="en-US"/>
        </w:rPr>
        <w:t>Mulliner. Mir. Mulliner Speaking. Mulliner Nights / Pelham Grenville Wodehouse. - ISBN 978-5-17-116895-7 : 704,66</w:t>
      </w:r>
    </w:p>
    <w:p w:rsidR="001363D9" w:rsidRDefault="001363D9" w:rsidP="001363D9">
      <w:pPr>
        <w:rPr>
          <w:lang w:val="en-US"/>
        </w:rPr>
      </w:pPr>
      <w:r w:rsidRPr="003E1494">
        <w:rPr>
          <w:lang w:val="en-US"/>
        </w:rPr>
        <w:t xml:space="preserve">    </w:t>
      </w:r>
      <w:r>
        <w:t>Оглавление</w:t>
      </w:r>
      <w:r w:rsidRPr="003E1494">
        <w:rPr>
          <w:lang w:val="en-US"/>
        </w:rPr>
        <w:t>: http://kitap. ktatar.ru/ogl/nlrt/nbrt_obr_2474110.pdf</w:t>
      </w:r>
    </w:p>
    <w:p w:rsidR="00A300FE" w:rsidRPr="003E1494" w:rsidRDefault="00A300FE" w:rsidP="001363D9">
      <w:pPr>
        <w:rPr>
          <w:lang w:val="en-US"/>
        </w:rPr>
      </w:pPr>
    </w:p>
    <w:p w:rsidR="001363D9" w:rsidRPr="003E1494" w:rsidRDefault="001363D9" w:rsidP="001363D9">
      <w:pPr>
        <w:rPr>
          <w:lang w:val="en-US"/>
        </w:rPr>
      </w:pPr>
    </w:p>
    <w:p w:rsidR="001363D9" w:rsidRDefault="001363D9" w:rsidP="001363D9">
      <w:r>
        <w:t>417. И(Фр);   Г12</w:t>
      </w:r>
    </w:p>
    <w:p w:rsidR="001363D9" w:rsidRDefault="001363D9" w:rsidP="001363D9">
      <w:r>
        <w:t xml:space="preserve">    1786365-Л - чз1</w:t>
      </w:r>
    </w:p>
    <w:p w:rsidR="001363D9" w:rsidRDefault="001363D9" w:rsidP="001363D9">
      <w:r>
        <w:t xml:space="preserve">    Габорио, Эмиль</w:t>
      </w:r>
    </w:p>
    <w:p w:rsidR="001363D9" w:rsidRDefault="001363D9" w:rsidP="001363D9">
      <w:r>
        <w:t>Рабы Парижа : [роман : перевод с французского] / Эмиль Габорио; [ил. А. Мишель [и др.]]. - Москва : Вече, 2018. - 671 c. : ил., портр. - (Мастера приключений).. - ISBN 978-5-4484-0264-7 : 292,60</w:t>
      </w:r>
    </w:p>
    <w:p w:rsidR="001363D9" w:rsidRDefault="001363D9" w:rsidP="001363D9">
      <w:r>
        <w:t xml:space="preserve">    Оглавление: </w:t>
      </w:r>
      <w:hyperlink r:id="rId272" w:history="1">
        <w:r w:rsidR="00A300FE" w:rsidRPr="00AF09EC">
          <w:rPr>
            <w:rStyle w:val="a8"/>
          </w:rPr>
          <w:t>http://kitap.tatar.ru/ogl/nlrt/nbrt_obr_2358507.pdf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418. Р2;   Г32</w:t>
      </w:r>
    </w:p>
    <w:p w:rsidR="001363D9" w:rsidRDefault="001363D9" w:rsidP="001363D9">
      <w:r>
        <w:t xml:space="preserve">    1789439-Л - од</w:t>
      </w:r>
    </w:p>
    <w:p w:rsidR="001363D9" w:rsidRDefault="001363D9" w:rsidP="001363D9">
      <w:r>
        <w:t xml:space="preserve">    Гельман, Павел</w:t>
      </w:r>
    </w:p>
    <w:p w:rsidR="001363D9" w:rsidRDefault="001363D9" w:rsidP="001363D9">
      <w:r>
        <w:t>Правила философа Якова / Павел Гельман; рисунки Константина Батынкова. - Москва : Новое литературное обозрение, 2018. - 224 с. : ил.. - ISBN 978-5-4448-0762-0 : 474,54</w:t>
      </w:r>
    </w:p>
    <w:p w:rsidR="001363D9" w:rsidRDefault="001363D9" w:rsidP="001363D9"/>
    <w:p w:rsidR="001363D9" w:rsidRDefault="001363D9" w:rsidP="001363D9">
      <w:r>
        <w:t>419. Р2;   Д13</w:t>
      </w:r>
    </w:p>
    <w:p w:rsidR="001363D9" w:rsidRDefault="001363D9" w:rsidP="001363D9">
      <w:r>
        <w:t xml:space="preserve">    1789025-Л - од</w:t>
      </w:r>
    </w:p>
    <w:p w:rsidR="001363D9" w:rsidRDefault="001363D9" w:rsidP="001363D9">
      <w:r>
        <w:t xml:space="preserve">    Давыдов, Станислав</w:t>
      </w:r>
    </w:p>
    <w:p w:rsidR="001363D9" w:rsidRDefault="001363D9" w:rsidP="001363D9">
      <w:r>
        <w:t>Президенский полк : дневник солдата / Станислав  Давыдов. - Москва : АСТ, 2019. - 224 с. : ил. - (Звезда телеграма).. - ISBN 978-5-17-109474-4 : 352,33</w:t>
      </w:r>
    </w:p>
    <w:p w:rsidR="001363D9" w:rsidRDefault="001363D9" w:rsidP="001363D9">
      <w:r>
        <w:t xml:space="preserve">    Оглавление: </w:t>
      </w:r>
      <w:hyperlink r:id="rId273" w:history="1">
        <w:r w:rsidR="00A300FE" w:rsidRPr="00AF09EC">
          <w:rPr>
            <w:rStyle w:val="a8"/>
          </w:rPr>
          <w:t>http://kitap.tatar.ru/ogl/nlrt/nbrt_obr_2537732.pdf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420. И(Пол);   З-55</w:t>
      </w:r>
    </w:p>
    <w:p w:rsidR="001363D9" w:rsidRDefault="001363D9" w:rsidP="001363D9">
      <w:r>
        <w:t xml:space="preserve">    1783286-Л - кх</w:t>
      </w:r>
    </w:p>
    <w:p w:rsidR="001363D9" w:rsidRDefault="001363D9" w:rsidP="001363D9">
      <w:r>
        <w:t xml:space="preserve">    Земянин, Адам</w:t>
      </w:r>
    </w:p>
    <w:p w:rsidR="001363D9" w:rsidRDefault="001363D9" w:rsidP="001363D9">
      <w:r>
        <w:t>Молитва о смехе = Modlitwa o śmiech : [стихотворения] / Адам Земянин; [сост. и пер. с польск. А. Базилевский]. - Москва : Вахазар, 2019. - 94, [1] с. : ил. - (Польско-русская поэтическая библиотека = Polsko-rosyjska biblioteka poetycka ; № 14). - Текст парал.: рус., пол. яз. - Загл. и авт. на доп. тит. л. на пол. яз.: Modlitwa o śmiech / Adam Ziemianin. - Содерж.: Солнце; Тупик; За стеной; Конец игре; Падение и др.. - ISBN 978-5-88190-125-7 (Вахазар). - ISBN 978-83-952582-1-3 (Editions Sur Ner) : 100,00</w:t>
      </w:r>
    </w:p>
    <w:p w:rsidR="001363D9" w:rsidRDefault="001363D9" w:rsidP="001363D9">
      <w:r>
        <w:t xml:space="preserve">    Оглавление: </w:t>
      </w:r>
      <w:hyperlink r:id="rId274" w:history="1">
        <w:r w:rsidR="00A300FE" w:rsidRPr="00AF09EC">
          <w:rPr>
            <w:rStyle w:val="a8"/>
          </w:rPr>
          <w:t>http://kitap.tatar.ru/ogl/nlrt/nbrt_obr_2528482.pdf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421. Ә;   З-87</w:t>
      </w:r>
    </w:p>
    <w:p w:rsidR="001363D9" w:rsidRDefault="001363D9" w:rsidP="001363D9">
      <w:r>
        <w:t xml:space="preserve">    1720997-Т - рф; 1747352-Т - нк; 1747353-Т - нк; 1747354-Т - нк; 1747355-Т - нк</w:t>
      </w:r>
    </w:p>
    <w:p w:rsidR="001363D9" w:rsidRDefault="001363D9" w:rsidP="001363D9">
      <w:r>
        <w:t xml:space="preserve">    Зәйнуллин, Зәки</w:t>
      </w:r>
    </w:p>
    <w:p w:rsidR="001363D9" w:rsidRDefault="001363D9" w:rsidP="001363D9">
      <w:r>
        <w:t>Агай-эне, таныш-белеш... : хикәяләр / Зәки Зәйнуллин. - Казан, 2015. - 699 б. : 200,00</w:t>
      </w:r>
    </w:p>
    <w:p w:rsidR="001363D9" w:rsidRDefault="001363D9" w:rsidP="001363D9">
      <w:r>
        <w:t xml:space="preserve">    Оглавление: </w:t>
      </w:r>
      <w:hyperlink r:id="rId275" w:history="1">
        <w:r w:rsidR="00A300FE" w:rsidRPr="00AF09EC">
          <w:rPr>
            <w:rStyle w:val="a8"/>
          </w:rPr>
          <w:t>http://kitap.tatar.ru/ogl/nlrt/nbrt_obr_2210165.pdf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422. Ә;   З-88</w:t>
      </w:r>
    </w:p>
    <w:p w:rsidR="001363D9" w:rsidRDefault="001363D9" w:rsidP="001363D9">
      <w:r>
        <w:lastRenderedPageBreak/>
        <w:t xml:space="preserve">    1692525-Т - нк; 1692526-Т - нк; 1692527-Т - нк; 1700276-Т - нк; 1700277-Т - нк; 1708341-Т - рф</w:t>
      </w:r>
    </w:p>
    <w:p w:rsidR="001363D9" w:rsidRDefault="001363D9" w:rsidP="001363D9">
      <w:r>
        <w:t xml:space="preserve">    Зәкуан, Рөстәм</w:t>
      </w:r>
    </w:p>
    <w:p w:rsidR="001363D9" w:rsidRDefault="001363D9" w:rsidP="001363D9">
      <w:r>
        <w:t>Синдә калам : шигырьләр / Р. Зәкуан; кереш сүз язучы Р. Корбан. - Казан : Татарстан китап нәшрияты, 2012. - 303 б.. - ISBN 978-5-298-02202-6 : 100,00</w:t>
      </w:r>
    </w:p>
    <w:p w:rsidR="001363D9" w:rsidRDefault="001363D9" w:rsidP="001363D9">
      <w:r>
        <w:t xml:space="preserve">    Оглавление: </w:t>
      </w:r>
      <w:hyperlink r:id="rId276" w:history="1">
        <w:r w:rsidR="00A300FE" w:rsidRPr="00AF09EC">
          <w:rPr>
            <w:rStyle w:val="a8"/>
          </w:rPr>
          <w:t>http://kitap.tatar.ru/ogl/nlrt/nbrt_obr_1633723.pdf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423. Р2;   И21</w:t>
      </w:r>
    </w:p>
    <w:p w:rsidR="001363D9" w:rsidRDefault="001363D9" w:rsidP="001363D9">
      <w:r>
        <w:t xml:space="preserve">    1786482-Л - кх</w:t>
      </w:r>
    </w:p>
    <w:p w:rsidR="001363D9" w:rsidRDefault="001363D9" w:rsidP="001363D9">
      <w:r>
        <w:t xml:space="preserve">    Иванович, Борис( псевдоним)</w:t>
      </w:r>
    </w:p>
    <w:p w:rsidR="001363D9" w:rsidRDefault="001363D9" w:rsidP="001363D9">
      <w:r>
        <w:t>Novella in russo : цикл рассказов / Борис Иванович. - 4-е изд. - Томск, 2020. - 96 с. - Содерж.:  "От и До"; Ворсонофий Варламович; Умножение простых дробей; Генка коловорот; Михалыч  : 100,00</w:t>
      </w:r>
    </w:p>
    <w:p w:rsidR="001363D9" w:rsidRDefault="001363D9" w:rsidP="001363D9">
      <w:r>
        <w:t xml:space="preserve">    Оглавление: </w:t>
      </w:r>
      <w:hyperlink r:id="rId277" w:history="1">
        <w:r w:rsidR="00A300FE" w:rsidRPr="00AF09EC">
          <w:rPr>
            <w:rStyle w:val="a8"/>
          </w:rPr>
          <w:t>http://kitap.tatar.ru/ogl/nlrt/nbrt_obr_2534811.pdf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424. И(Венгр);   И75</w:t>
      </w:r>
    </w:p>
    <w:p w:rsidR="001363D9" w:rsidRDefault="001363D9" w:rsidP="001363D9">
      <w:r>
        <w:t xml:space="preserve">    1786366-Л - чз1</w:t>
      </w:r>
    </w:p>
    <w:p w:rsidR="001363D9" w:rsidRDefault="001363D9" w:rsidP="001363D9">
      <w:r>
        <w:t xml:space="preserve">    Йокаи, Мор</w:t>
      </w:r>
    </w:p>
    <w:p w:rsidR="001363D9" w:rsidRDefault="001363D9" w:rsidP="001363D9">
      <w:r>
        <w:t>Золотой человек : [роман] / Мор Йокаи; [пер. с венг. Т. Воронкиной]. - Москва : Вече, 2018. - 576 c. : портр. - (100 великих романов). - Содерж.: Святая Варвара; Тимея; "Ничей" остров; Ноэми; Атали. - ISBN 978-5-4444-6666-7 : 351,01</w:t>
      </w:r>
    </w:p>
    <w:p w:rsidR="001363D9" w:rsidRDefault="001363D9" w:rsidP="001363D9">
      <w:r>
        <w:t xml:space="preserve">    Оглавление: </w:t>
      </w:r>
      <w:hyperlink r:id="rId278" w:history="1">
        <w:r w:rsidR="00A300FE" w:rsidRPr="00AF09EC">
          <w:rPr>
            <w:rStyle w:val="a8"/>
          </w:rPr>
          <w:t>http://kitap.tatar.ru/ogl/nlrt/nbrt_obr_2517515.pdf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425. И(Амер);   К53</w:t>
      </w:r>
    </w:p>
    <w:p w:rsidR="001363D9" w:rsidRDefault="001363D9" w:rsidP="001363D9">
      <w:r>
        <w:t xml:space="preserve">    1787312-Л - чз1</w:t>
      </w:r>
    </w:p>
    <w:p w:rsidR="001363D9" w:rsidRDefault="001363D9" w:rsidP="001363D9">
      <w:r>
        <w:t xml:space="preserve">    Кнайп, Олден Артур</w:t>
      </w:r>
    </w:p>
    <w:p w:rsidR="001363D9" w:rsidRDefault="001363D9" w:rsidP="001363D9">
      <w:r>
        <w:t>Счастливые шесть пенсов : [повесть] / Олден Артур Кнайп, Эмили Бенсон Кнайп; перевод с английского [Ю. Волченко ; художник П. Высоцкий]. - Москва : ЭНАС-КНИГА, 2018. - 124, [1] c. : ил. - (Мировая книжка).. - ISBN 978-5-91921-691-9 : 388,74</w:t>
      </w:r>
    </w:p>
    <w:p w:rsidR="001363D9" w:rsidRDefault="001363D9" w:rsidP="001363D9"/>
    <w:p w:rsidR="001363D9" w:rsidRDefault="001363D9" w:rsidP="001363D9">
      <w:r>
        <w:t>426. Р2;   К88</w:t>
      </w:r>
    </w:p>
    <w:p w:rsidR="001363D9" w:rsidRDefault="001363D9" w:rsidP="001363D9">
      <w:r>
        <w:t xml:space="preserve">    1779151-Л - кх</w:t>
      </w:r>
    </w:p>
    <w:p w:rsidR="001363D9" w:rsidRDefault="001363D9" w:rsidP="001363D9">
      <w:r>
        <w:t xml:space="preserve">    Кубанский, Георгий Владимирович</w:t>
      </w:r>
    </w:p>
    <w:p w:rsidR="001363D9" w:rsidRDefault="001363D9" w:rsidP="001363D9">
      <w:r>
        <w:t>Тайна реки семужьей : [повесть]; Белая смерть : [повесть] / Георгий Кубанский; [худож. Е. Селезнев ;  Г. Калиновский]. - Москва : Престиж бук, 2013. - 318, [2] c. : ил. - (Ретро библиотека приключений и научной фантастики).. - ISBN 978-5-371-00357-7 : 120,00</w:t>
      </w:r>
    </w:p>
    <w:p w:rsidR="001363D9" w:rsidRDefault="001363D9" w:rsidP="001363D9">
      <w:r>
        <w:t xml:space="preserve">    Оглавление: </w:t>
      </w:r>
      <w:hyperlink r:id="rId279" w:history="1">
        <w:r w:rsidR="00A300FE" w:rsidRPr="00AF09EC">
          <w:rPr>
            <w:rStyle w:val="a8"/>
          </w:rPr>
          <w:t>http://kitap.tatar.ru/ogl/nlrt/nbrt_obr_2232927.pdf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427. Р2;   К89</w:t>
      </w:r>
    </w:p>
    <w:p w:rsidR="001363D9" w:rsidRDefault="001363D9" w:rsidP="001363D9">
      <w:r>
        <w:t xml:space="preserve">    1783252-Л - кх</w:t>
      </w:r>
    </w:p>
    <w:p w:rsidR="001363D9" w:rsidRDefault="001363D9" w:rsidP="001363D9">
      <w:r>
        <w:t xml:space="preserve">    Кузнецова, Галина Николаевна</w:t>
      </w:r>
    </w:p>
    <w:p w:rsidR="001363D9" w:rsidRDefault="001363D9" w:rsidP="001363D9">
      <w:r>
        <w:t>Пролог : [роман и сборник рассказов] / Галина Кузнецова ; авт. предисл. О. Р. Демидова. - Санкт-Петербург : Мiръ, 2007. - 324, [2] с., [1] л. портр. : ил. - (Эхо Серебряного века). - Содерж.: Утро; Пролог и др.. - ISBN 978-5-98846-029-9 : 150,00</w:t>
      </w:r>
    </w:p>
    <w:p w:rsidR="001363D9" w:rsidRDefault="001363D9" w:rsidP="001363D9">
      <w:r>
        <w:t xml:space="preserve">    Оглавление: </w:t>
      </w:r>
      <w:hyperlink r:id="rId280" w:history="1">
        <w:r w:rsidR="00A300FE" w:rsidRPr="00AF09EC">
          <w:rPr>
            <w:rStyle w:val="a8"/>
          </w:rPr>
          <w:t>http://kitap.tatar.ru/ogl/nlrt/nbrt_obr_2528129.pdf</w:t>
        </w:r>
      </w:hyperlink>
    </w:p>
    <w:p w:rsidR="00A300FE" w:rsidRDefault="00A300FE" w:rsidP="001363D9"/>
    <w:p w:rsidR="001363D9" w:rsidRDefault="001363D9" w:rsidP="001363D9"/>
    <w:p w:rsidR="001363D9" w:rsidRDefault="001363D9" w:rsidP="001363D9">
      <w:r>
        <w:t>428. И(Фин);   К91</w:t>
      </w:r>
    </w:p>
    <w:p w:rsidR="001363D9" w:rsidRDefault="001363D9" w:rsidP="001363D9">
      <w:r>
        <w:lastRenderedPageBreak/>
        <w:t xml:space="preserve">    1787064-Ф - кх</w:t>
      </w:r>
    </w:p>
    <w:p w:rsidR="001363D9" w:rsidRDefault="001363D9" w:rsidP="001363D9">
      <w:r>
        <w:t xml:space="preserve">    Куннас, Маури</w:t>
      </w:r>
    </w:p>
    <w:p w:rsidR="001363D9" w:rsidRDefault="001363D9" w:rsidP="001363D9">
      <w:r>
        <w:t>The Beatles. Рождение легенды : [графический роман] / Маури Куннас; перевод с английского Ольги Лукмановой. - Санкт-Петербург ; Москва : Речь, 2018. - 73 с. : цв. ил.. - ISBN 978-5-9268-2776-4 : 759,20</w:t>
      </w:r>
    </w:p>
    <w:p w:rsidR="001363D9" w:rsidRDefault="001363D9" w:rsidP="001363D9"/>
    <w:p w:rsidR="001363D9" w:rsidRDefault="001363D9" w:rsidP="001363D9">
      <w:r>
        <w:t>429. И(Англ);   Л43</w:t>
      </w:r>
    </w:p>
    <w:p w:rsidR="001363D9" w:rsidRDefault="001363D9" w:rsidP="001363D9">
      <w:r>
        <w:t xml:space="preserve">    1779029-Л - чз1</w:t>
      </w:r>
    </w:p>
    <w:p w:rsidR="001363D9" w:rsidRDefault="001363D9" w:rsidP="001363D9">
      <w:r>
        <w:t xml:space="preserve">    Лелич, Саймон</w:t>
      </w:r>
    </w:p>
    <w:p w:rsidR="001363D9" w:rsidRDefault="001363D9" w:rsidP="001363D9">
      <w:r>
        <w:t>Комната лжи : [роман] / Саймон Лелич; [пер. с англ. А. Федоровой]. - Москва : АСТ, 2020. - 318, [1] с.; 21. - (Двойное дно: все не так, как кажется).. - ISBN 978-5-17-113351-1 : 440,70</w:t>
      </w:r>
    </w:p>
    <w:p w:rsidR="001363D9" w:rsidRDefault="001363D9" w:rsidP="001363D9"/>
    <w:p w:rsidR="001363D9" w:rsidRDefault="001363D9" w:rsidP="001363D9">
      <w:r>
        <w:t>430. 84(4Гем);   М12</w:t>
      </w:r>
    </w:p>
    <w:p w:rsidR="001363D9" w:rsidRDefault="001363D9" w:rsidP="001363D9">
      <w:r>
        <w:t xml:space="preserve">    253805-Л - кх</w:t>
      </w:r>
    </w:p>
    <w:p w:rsidR="001363D9" w:rsidRDefault="001363D9" w:rsidP="001363D9">
      <w:r>
        <w:t xml:space="preserve">    Сыновья Чапаева / Х. М. Маассен; под ред. А. Купцова. - Москва : Прогресс, 1966. - 392 c. : ил. : 1,28</w:t>
      </w:r>
    </w:p>
    <w:p w:rsidR="001363D9" w:rsidRDefault="001363D9" w:rsidP="001363D9"/>
    <w:p w:rsidR="001363D9" w:rsidRDefault="001363D9" w:rsidP="001363D9">
      <w:r>
        <w:t>431. И(Англ);   М23</w:t>
      </w:r>
    </w:p>
    <w:p w:rsidR="001363D9" w:rsidRDefault="001363D9" w:rsidP="001363D9">
      <w:r>
        <w:t xml:space="preserve">    1787636-Л - од</w:t>
      </w:r>
    </w:p>
    <w:p w:rsidR="001363D9" w:rsidRDefault="001363D9" w:rsidP="001363D9">
      <w:r>
        <w:t xml:space="preserve">    Мантел, Хилари</w:t>
      </w:r>
    </w:p>
    <w:p w:rsidR="001363D9" w:rsidRPr="003E1494" w:rsidRDefault="001363D9" w:rsidP="001363D9">
      <w:pPr>
        <w:rPr>
          <w:lang w:val="en-US"/>
        </w:rPr>
      </w:pPr>
      <w:r>
        <w:t>Перемена климата : [роман] / Хилари Мантел; пер. с англ. В</w:t>
      </w:r>
      <w:r w:rsidRPr="003E1494">
        <w:rPr>
          <w:lang w:val="en-US"/>
        </w:rPr>
        <w:t xml:space="preserve">. </w:t>
      </w:r>
      <w:r>
        <w:t>Желнинова</w:t>
      </w:r>
      <w:r w:rsidRPr="003E1494">
        <w:rPr>
          <w:lang w:val="en-US"/>
        </w:rPr>
        <w:t xml:space="preserve">. - </w:t>
      </w:r>
      <w:r>
        <w:t>Москва</w:t>
      </w:r>
      <w:r w:rsidRPr="003E1494">
        <w:rPr>
          <w:lang w:val="en-US"/>
        </w:rPr>
        <w:t xml:space="preserve"> : </w:t>
      </w:r>
      <w:r>
        <w:t>АСТ</w:t>
      </w:r>
      <w:r w:rsidRPr="003E1494">
        <w:rPr>
          <w:lang w:val="en-US"/>
        </w:rPr>
        <w:t xml:space="preserve">, 2019. - 384 c. - (XX </w:t>
      </w:r>
      <w:r>
        <w:t>век</w:t>
      </w:r>
      <w:r w:rsidRPr="003E1494">
        <w:rPr>
          <w:lang w:val="en-US"/>
        </w:rPr>
        <w:t xml:space="preserve">/XXI </w:t>
      </w:r>
      <w:r>
        <w:t>век</w:t>
      </w:r>
      <w:r w:rsidRPr="003E1494">
        <w:rPr>
          <w:lang w:val="en-US"/>
        </w:rPr>
        <w:t xml:space="preserve"> - The Best). - </w:t>
      </w:r>
      <w:r>
        <w:t>Загл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 </w:t>
      </w:r>
      <w:r>
        <w:t>авт</w:t>
      </w:r>
      <w:r w:rsidRPr="003E1494">
        <w:rPr>
          <w:lang w:val="en-US"/>
        </w:rPr>
        <w:t xml:space="preserve">. </w:t>
      </w:r>
      <w:r>
        <w:t>на</w:t>
      </w:r>
      <w:r w:rsidRPr="003E1494">
        <w:rPr>
          <w:lang w:val="en-US"/>
        </w:rPr>
        <w:t xml:space="preserve"> </w:t>
      </w:r>
      <w:r>
        <w:t>яз</w:t>
      </w:r>
      <w:r w:rsidRPr="003E1494">
        <w:rPr>
          <w:lang w:val="en-US"/>
        </w:rPr>
        <w:t xml:space="preserve">. </w:t>
      </w:r>
      <w:r>
        <w:t>ориг</w:t>
      </w:r>
      <w:r w:rsidRPr="003E1494">
        <w:rPr>
          <w:lang w:val="en-US"/>
        </w:rPr>
        <w:t>.: A Change of Climate / Hilary Mantel. - ISBN 978-5-17-105233-1 : 507,10</w:t>
      </w:r>
    </w:p>
    <w:p w:rsidR="001363D9" w:rsidRPr="003E1494" w:rsidRDefault="001363D9" w:rsidP="001363D9">
      <w:pPr>
        <w:rPr>
          <w:lang w:val="en-US"/>
        </w:rPr>
      </w:pPr>
    </w:p>
    <w:p w:rsidR="001363D9" w:rsidRDefault="001363D9" w:rsidP="001363D9">
      <w:r>
        <w:t>432. Р2;   М30</w:t>
      </w:r>
    </w:p>
    <w:p w:rsidR="001363D9" w:rsidRDefault="001363D9" w:rsidP="001363D9">
      <w:r>
        <w:t xml:space="preserve">    1784383-Л - кх</w:t>
      </w:r>
    </w:p>
    <w:p w:rsidR="001363D9" w:rsidRDefault="001363D9" w:rsidP="001363D9">
      <w:r>
        <w:t xml:space="preserve">    Мирабель. Путь к звездам / И. А. Маршева. - Казань : МеДДоК, 2019. - 59 с.. - ISBN 978-5-6043665-5-4 : 100,00</w:t>
      </w:r>
    </w:p>
    <w:p w:rsidR="001363D9" w:rsidRDefault="001363D9" w:rsidP="001363D9"/>
    <w:p w:rsidR="001363D9" w:rsidRDefault="001363D9" w:rsidP="001363D9">
      <w:r>
        <w:t>433. Р2;   М97</w:t>
      </w:r>
    </w:p>
    <w:p w:rsidR="001363D9" w:rsidRDefault="001363D9" w:rsidP="001363D9">
      <w:r>
        <w:t xml:space="preserve">    1779001-Л - чз1</w:t>
      </w:r>
    </w:p>
    <w:p w:rsidR="001363D9" w:rsidRDefault="001363D9" w:rsidP="001363D9">
      <w:r>
        <w:t xml:space="preserve">    Мэб, Каролина</w:t>
      </w:r>
    </w:p>
    <w:p w:rsidR="00A34972" w:rsidRDefault="001363D9" w:rsidP="001363D9">
      <w:r>
        <w:t>Девчонка БЕСпредела : роман / К. Мэб. - Москва : Изд-во АСТ, 2020. - 222, [1] с. - (Любовь на все времена). - На нереальных событиях. - ISBN 978-5-17-121240-7 : 396,50</w:t>
      </w:r>
    </w:p>
    <w:p w:rsidR="00A34972" w:rsidRDefault="00A34972" w:rsidP="001363D9">
      <w:r>
        <w:t xml:space="preserve">    Оглавление: </w:t>
      </w:r>
      <w:hyperlink r:id="rId281" w:history="1">
        <w:r w:rsidR="00A300FE" w:rsidRPr="00AF09EC">
          <w:rPr>
            <w:rStyle w:val="a8"/>
          </w:rPr>
          <w:t>http://kitap.tatar.ru/ogl/nlrt/nbrt_obr_2512478.pdf</w:t>
        </w:r>
      </w:hyperlink>
    </w:p>
    <w:p w:rsidR="00A300FE" w:rsidRDefault="00A300FE" w:rsidP="001363D9"/>
    <w:p w:rsidR="00A34972" w:rsidRDefault="00A34972" w:rsidP="001363D9"/>
    <w:p w:rsidR="00A34972" w:rsidRDefault="00A34972" w:rsidP="00A34972">
      <w:r>
        <w:t>434. Р1;   Н48</w:t>
      </w:r>
    </w:p>
    <w:p w:rsidR="00A34972" w:rsidRDefault="00A34972" w:rsidP="00A34972">
      <w:r>
        <w:t xml:space="preserve">    1783291-Л - кх</w:t>
      </w:r>
    </w:p>
    <w:p w:rsidR="00A34972" w:rsidRDefault="00A34972" w:rsidP="00A34972">
      <w:r>
        <w:t xml:space="preserve">    Некрасов, Николай Алексеевич( поэт)</w:t>
      </w:r>
    </w:p>
    <w:p w:rsidR="00A34972" w:rsidRDefault="00A34972" w:rsidP="00A34972">
      <w:r>
        <w:t>Несжатая полоса = Непожњевена трака : избранные стихотворения : [перевод с русского] / Николай Некрасов; [сост. Андрей Базилевский ; рис. Марии Базилевской]. - Москва : Вахазар; Белград : Интерпрес, 2019. - 184, [1] с. : ил. - (Русско-сербская поэтическая библиотека: классика = Руско-српска поетска библиотека: класика ; № 13). - Авт. также на серб. яз.: Николаj Њекрасов. - Текст парал.: рус., серб. - Содерж.: В дороге; В больнице; Пчелы; За городом; Приговор и др.. - ISBN 978-5-88190-123-3 (Вахазар). - ISBN 978-86-7561-188-2 (Интерпрес) : 200,00</w:t>
      </w:r>
    </w:p>
    <w:p w:rsidR="00A34972" w:rsidRDefault="00A34972" w:rsidP="00A34972">
      <w:r>
        <w:t xml:space="preserve">    Оглавление: </w:t>
      </w:r>
      <w:hyperlink r:id="rId282" w:history="1">
        <w:r w:rsidR="00A300FE" w:rsidRPr="00AF09EC">
          <w:rPr>
            <w:rStyle w:val="a8"/>
          </w:rPr>
          <w:t>http://kitap.tatar.ru/ogl/nlrt/nbrt_obr_2528721.pdf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435. Р2;   О-26</w:t>
      </w:r>
    </w:p>
    <w:p w:rsidR="00A34972" w:rsidRDefault="00A34972" w:rsidP="00A34972">
      <w:r>
        <w:t xml:space="preserve">    1784886-Л - чз1</w:t>
      </w:r>
    </w:p>
    <w:p w:rsidR="00A34972" w:rsidRDefault="00A34972" w:rsidP="00A34972">
      <w:r>
        <w:lastRenderedPageBreak/>
        <w:t xml:space="preserve">    Обухова, Юлия Александровна</w:t>
      </w:r>
    </w:p>
    <w:p w:rsidR="00A34972" w:rsidRDefault="00A34972" w:rsidP="00A34972">
      <w:r>
        <w:t>Танец бабочки : роман / Юлия Обухова. - Москва : Спутник +, 2018. - Библиогр.: с.. - ISBN 978-5-9973-4918-9 : 273,00</w:t>
      </w:r>
    </w:p>
    <w:p w:rsidR="00A34972" w:rsidRDefault="00A34972" w:rsidP="00A34972"/>
    <w:p w:rsidR="00A34972" w:rsidRDefault="00A34972" w:rsidP="00A34972">
      <w:r>
        <w:t>436. И(Амер);   О-54</w:t>
      </w:r>
    </w:p>
    <w:p w:rsidR="00A34972" w:rsidRDefault="00A34972" w:rsidP="00A34972">
      <w:r>
        <w:t xml:space="preserve">    1772126-Л - од</w:t>
      </w:r>
    </w:p>
    <w:p w:rsidR="00A34972" w:rsidRDefault="00A34972" w:rsidP="00A34972">
      <w:r>
        <w:t xml:space="preserve">    Олкотт, Луиза Мэй</w:t>
      </w:r>
    </w:p>
    <w:p w:rsidR="00A34972" w:rsidRDefault="00A34972" w:rsidP="00A34972">
      <w:r>
        <w:t>Маленькие женщины : [роман] / Луиза Мэй Олкотт; [пер. с англ. и примеч. И. Бессмертной]. - Санкт - Петербург : Азбука, 2019. - 382 c. - (Мировая классика).. - ISBN 978-5-389-16283-9 : 150,59</w:t>
      </w:r>
    </w:p>
    <w:p w:rsidR="00A34972" w:rsidRDefault="00A34972" w:rsidP="00A34972">
      <w:r>
        <w:t xml:space="preserve">    Оглавление: </w:t>
      </w:r>
      <w:hyperlink r:id="rId283" w:history="1">
        <w:r w:rsidR="00A300FE" w:rsidRPr="00AF09EC">
          <w:rPr>
            <w:rStyle w:val="a8"/>
          </w:rPr>
          <w:t>http://kitap.tatar.ru/ogl/nlrt/nbrt_mko_2473857.pdf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437. Р2;   О-74</w:t>
      </w:r>
    </w:p>
    <w:p w:rsidR="00A34972" w:rsidRDefault="00A34972" w:rsidP="00A34972">
      <w:r>
        <w:t xml:space="preserve">    1787652-Л - аб</w:t>
      </w:r>
    </w:p>
    <w:p w:rsidR="00A34972" w:rsidRDefault="00A34972" w:rsidP="00A34972">
      <w:r>
        <w:t xml:space="preserve">    Осипов, Максим</w:t>
      </w:r>
    </w:p>
    <w:p w:rsidR="00A34972" w:rsidRDefault="00A34972" w:rsidP="00A34972">
      <w:r>
        <w:t>101-й километр. Очерки из провинциальной жизни / Максим Осипов. - Санкт-Петербург : Издательство "Ивана Лимбаха", 2019. - 164, [2] c.. - ISBN 978-5-89059-348-1 : 228,80</w:t>
      </w:r>
    </w:p>
    <w:p w:rsidR="00A34972" w:rsidRDefault="00A34972" w:rsidP="00A34972">
      <w:r>
        <w:t xml:space="preserve">    Оглавление: </w:t>
      </w:r>
      <w:hyperlink r:id="rId284" w:history="1">
        <w:r w:rsidR="00A300FE" w:rsidRPr="00AF09EC">
          <w:rPr>
            <w:rStyle w:val="a8"/>
          </w:rPr>
          <w:t>http://kitap.tatar.ru/ogl/nlrt/nbrt_obr_2477368.pdf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438. И(Амер);   О-58</w:t>
      </w:r>
    </w:p>
    <w:p w:rsidR="00A34972" w:rsidRDefault="00A34972" w:rsidP="00A34972">
      <w:r>
        <w:t xml:space="preserve">    1787110-Л - чз1</w:t>
      </w:r>
    </w:p>
    <w:p w:rsidR="00A34972" w:rsidRDefault="00A34972" w:rsidP="00A34972">
      <w:r>
        <w:t xml:space="preserve">    О’Нэн, Стюарт</w:t>
      </w:r>
    </w:p>
    <w:p w:rsidR="00A34972" w:rsidRDefault="00A34972" w:rsidP="00A34972">
      <w:r>
        <w:t>К западу от заката / Стюарт О’Нэн; [пер. с англ. Я. Матросовой]. - Москва : Эксмо, 2019. - 412, [2] c. - На обл. также: Честный и оригинальный роман о жизни и любви Фицджеральда. - ISBN 978-5-04-098663-7 : 222,30</w:t>
      </w:r>
    </w:p>
    <w:p w:rsidR="00A34972" w:rsidRDefault="00A34972" w:rsidP="00A34972">
      <w:r>
        <w:t xml:space="preserve">    Оглавление: </w:t>
      </w:r>
      <w:hyperlink r:id="rId285" w:history="1">
        <w:r w:rsidR="00A300FE" w:rsidRPr="00AF09EC">
          <w:rPr>
            <w:rStyle w:val="a8"/>
          </w:rPr>
          <w:t>http://kitap.tatar.ru/ogl/nlrt/nbrt_obr_2535628.pdf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439. Р2;   П16</w:t>
      </w:r>
    </w:p>
    <w:p w:rsidR="00A34972" w:rsidRDefault="00A34972" w:rsidP="00A34972">
      <w:r>
        <w:t xml:space="preserve">    1787311-Л - чз1</w:t>
      </w:r>
    </w:p>
    <w:p w:rsidR="00A34972" w:rsidRDefault="00A34972" w:rsidP="00A34972">
      <w:r>
        <w:t xml:space="preserve">    Панова, Вера Федоровна</w:t>
      </w:r>
    </w:p>
    <w:p w:rsidR="00A34972" w:rsidRDefault="00A34972" w:rsidP="00A34972">
      <w:r>
        <w:t>Серёжа : несколько историй из жизни очень маленького мальчика / Вера Панова; художник Владимир Гальдяев. - Москва : ЭНАС-КНИГА, 2020. - 123, [3] c. : цв. ил. - (Читаем всей семьёй).. - ISBN 978-5-91921-623-0 : 410,85</w:t>
      </w:r>
    </w:p>
    <w:p w:rsidR="00A34972" w:rsidRDefault="00A34972" w:rsidP="00A34972">
      <w:r>
        <w:t xml:space="preserve">    Оглавление: </w:t>
      </w:r>
      <w:hyperlink r:id="rId286" w:history="1">
        <w:r w:rsidR="00A300FE" w:rsidRPr="00AF09EC">
          <w:rPr>
            <w:rStyle w:val="a8"/>
          </w:rPr>
          <w:t>http://kitap.tatar.ru/ogl/nlrt/nbrt_obr_2534734.pdf</w:t>
        </w:r>
      </w:hyperlink>
    </w:p>
    <w:p w:rsidR="00A300FE" w:rsidRDefault="00A300FE" w:rsidP="00A34972"/>
    <w:p w:rsidR="00A34972" w:rsidRDefault="00A34972" w:rsidP="00A34972"/>
    <w:p w:rsidR="00A300FE" w:rsidRDefault="00A300FE" w:rsidP="00A34972"/>
    <w:p w:rsidR="00A34972" w:rsidRDefault="00A34972" w:rsidP="00A34972">
      <w:r>
        <w:t>440. Р2;   П19</w:t>
      </w:r>
    </w:p>
    <w:p w:rsidR="00A34972" w:rsidRDefault="00A34972" w:rsidP="00A34972">
      <w:r>
        <w:t xml:space="preserve">    1783290-Л - кх</w:t>
      </w:r>
    </w:p>
    <w:p w:rsidR="00A34972" w:rsidRDefault="00A34972" w:rsidP="00A34972">
      <w:r>
        <w:t xml:space="preserve">    Пастернак, Борис Леонидович</w:t>
      </w:r>
    </w:p>
    <w:p w:rsidR="00A34972" w:rsidRDefault="00A34972" w:rsidP="00A34972">
      <w:r>
        <w:t>Никого не будет в доме = Никог дома бити неЋе : избранные стихотворения / Борис Пастернак; [сост. А. Базилевский ; рис. Е. Базилевской]. - Москва : Вахазар; Белград : Интерпрес, 2018. - 171 с. : ил. - (Русско-сербская поэтическая библиотека: классика = Руско-српска поетска библиотека: класика ; № 15). - Др. работы авт.: с. 167. - Текст парал.: рус. серб. - Содерж.: Земля; Мельницы; Орешник; Хлеб; Музыка и др.. - ISBN 978-5-88190-118-9 (Вахазар). - ISBN 978-86-7561-186-8 (Интерпрес) : 200,00</w:t>
      </w:r>
    </w:p>
    <w:p w:rsidR="00A34972" w:rsidRDefault="00A34972" w:rsidP="00A34972">
      <w:r>
        <w:t xml:space="preserve">    Оглавление: </w:t>
      </w:r>
      <w:hyperlink r:id="rId287" w:history="1">
        <w:r w:rsidR="00A300FE" w:rsidRPr="00AF09EC">
          <w:rPr>
            <w:rStyle w:val="a8"/>
          </w:rPr>
          <w:t>http://kitap.tatar.ru/ogl/nlrt/nbrt_obr_2528708.pdf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lastRenderedPageBreak/>
        <w:t>441. И(Англ);   П51</w:t>
      </w:r>
    </w:p>
    <w:p w:rsidR="00A34972" w:rsidRDefault="00A34972" w:rsidP="00A34972">
      <w:r>
        <w:t xml:space="preserve">    1784907-Л - чз1; 1787050-Л - чз1</w:t>
      </w:r>
    </w:p>
    <w:p w:rsidR="00A34972" w:rsidRDefault="00A34972" w:rsidP="00A34972">
      <w:r>
        <w:t xml:space="preserve">    Поллок, Том</w:t>
      </w:r>
    </w:p>
    <w:p w:rsidR="00A34972" w:rsidRDefault="00A34972" w:rsidP="00A34972">
      <w:r>
        <w:t>HEARTSTREAM. Поток эмоций : [роман] / Том Поллок; [перевела с английского Анжелика Голикова]. - Санкт-Петербург : Поляндрия NoAge, 2020. - 348, [3] с. : портр.; 21. - ISBN 978-5-6042675-3-0 : 1123,21</w:t>
      </w:r>
    </w:p>
    <w:p w:rsidR="00A34972" w:rsidRDefault="00A34972" w:rsidP="00A34972">
      <w:r>
        <w:t xml:space="preserve">    Оглавление: </w:t>
      </w:r>
      <w:hyperlink r:id="rId288" w:history="1">
        <w:r w:rsidR="00A300FE" w:rsidRPr="00AF09EC">
          <w:rPr>
            <w:rStyle w:val="a8"/>
          </w:rPr>
          <w:t>http://kitap.tatar.ru/ogl/nlrt/nbrt_obr_2533572.pdf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442. Р2;   П80</w:t>
      </w:r>
    </w:p>
    <w:p w:rsidR="00A34972" w:rsidRDefault="00A34972" w:rsidP="00A34972">
      <w:r>
        <w:t xml:space="preserve">    1787658-Л - од</w:t>
      </w:r>
    </w:p>
    <w:p w:rsidR="00A34972" w:rsidRDefault="00A34972" w:rsidP="00A34972">
      <w:r>
        <w:t xml:space="preserve">    Прокудин, Николай Николаевич</w:t>
      </w:r>
    </w:p>
    <w:p w:rsidR="00A34972" w:rsidRDefault="00A34972" w:rsidP="00A34972">
      <w:r>
        <w:t>Охотники за пиратами XXI века. Защита торгового флота : реальные истории, которые по накалу страстей превосходят любой вымышленный боевик! / Николай Прокудин. - Москва ; Санкт-Петербург, 2018. - 381, [2] с. : ил.. - ISBN 978-5-07666-3 : 364,10</w:t>
      </w:r>
    </w:p>
    <w:p w:rsidR="00A34972" w:rsidRDefault="00A34972" w:rsidP="00A34972">
      <w:r>
        <w:t xml:space="preserve">    Оглавление: </w:t>
      </w:r>
      <w:hyperlink r:id="rId289" w:history="1">
        <w:r w:rsidR="00A300FE" w:rsidRPr="00AF09EC">
          <w:rPr>
            <w:rStyle w:val="a8"/>
          </w:rPr>
          <w:t>http://kitap.tatar.ru/ogl/nlrt/nbrt_obr_2537308.pdf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443. Р1;   П91</w:t>
      </w:r>
    </w:p>
    <w:p w:rsidR="00A34972" w:rsidRDefault="00A34972" w:rsidP="00A34972">
      <w:r>
        <w:t xml:space="preserve">    1787662-Л - аб</w:t>
      </w:r>
    </w:p>
    <w:p w:rsidR="00A34972" w:rsidRDefault="00A34972" w:rsidP="00A34972">
      <w:r>
        <w:t xml:space="preserve">    Пушкин, Александр Сергеевич( поэт)</w:t>
      </w:r>
    </w:p>
    <w:p w:rsidR="00A34972" w:rsidRDefault="00A34972" w:rsidP="00A34972">
      <w:r>
        <w:t>Мой талисман = My talisman : избранная лирика и биография Александра Пушкина : издание на двух языках с рисунками А. С. Пушкина / перевод и биография поэта: Джулиан Генри Лоуэнфельд ; [гл. ред.: Е. А. Александрович]. - Москва : Москвоведение, 2018. - 767 с. : ил., портр., факс.; 20. - Алф. указ.: с. 758-767. - Текст парал. на рус. и англ. яз.. - ISBN 978-5-9500740-2-8 : 1404,04</w:t>
      </w:r>
    </w:p>
    <w:p w:rsidR="00A34972" w:rsidRDefault="00A34972" w:rsidP="00A34972">
      <w:r>
        <w:t xml:space="preserve">    Оглавление: </w:t>
      </w:r>
      <w:hyperlink r:id="rId290" w:history="1">
        <w:r w:rsidR="00A300FE" w:rsidRPr="00AF09EC">
          <w:rPr>
            <w:rStyle w:val="a8"/>
          </w:rPr>
          <w:t>http://kitap.tatar.ru/ogl/nlrt/nbrt_obr_2537930.pdf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444. Р1;   П91</w:t>
      </w:r>
    </w:p>
    <w:p w:rsidR="00A34972" w:rsidRDefault="00A34972" w:rsidP="00A34972">
      <w:r>
        <w:t xml:space="preserve">    1787364-Ф - кх</w:t>
      </w:r>
    </w:p>
    <w:p w:rsidR="00A34972" w:rsidRDefault="00A34972" w:rsidP="00A34972">
      <w:r>
        <w:t xml:space="preserve">    Пушкин, Александр Сергеевич</w:t>
      </w:r>
    </w:p>
    <w:p w:rsidR="00A34972" w:rsidRDefault="00A34972" w:rsidP="00A34972">
      <w:r>
        <w:t>Сказка о рыбаке и рыбке: подробный иллюстрированный комментарий / А. С. Пушкин; идея и комментарии Л. В. Рожникова ; рисунки И. Билибина. - Москва : Проспект, 2020. - 27, [1] с. : цв. ил.; 26 см. - (Книга в книге).. - ISBN 978-5-392-31615-1 : 317,24</w:t>
      </w:r>
    </w:p>
    <w:p w:rsidR="00A34972" w:rsidRDefault="00A34972" w:rsidP="00A34972"/>
    <w:p w:rsidR="00A34972" w:rsidRDefault="00A34972" w:rsidP="00A34972">
      <w:r>
        <w:t>445. Р1;   П91</w:t>
      </w:r>
    </w:p>
    <w:p w:rsidR="00A34972" w:rsidRDefault="00A34972" w:rsidP="00A34972">
      <w:r>
        <w:t xml:space="preserve">    1783292-Л - кх</w:t>
      </w:r>
    </w:p>
    <w:p w:rsidR="00A34972" w:rsidRDefault="00A34972" w:rsidP="00A34972">
      <w:r>
        <w:t xml:space="preserve">    Пушкин, Александр Сергеевич</w:t>
      </w:r>
    </w:p>
    <w:p w:rsidR="00A34972" w:rsidRDefault="00A34972" w:rsidP="00A34972">
      <w:r>
        <w:t>Что в имени тебе моем? = Шта име моje за те значи? : избранные стихотворения : [перевод с русского] / Александр Пушкин; [сост. А. Базилевский ; рис. М. Базилевского]. - Москва : Вахазар; Белград : Интерпрес, 2019. - 209, [1] с. : ил. - (Русско-сербская поэтическая библиотека: классика = Руско-српска поетска библиотека: класика ; № 12). - Текст парал.: рус., серб. - Содерж.: Она; Русалка; Птичка; Пророк; Домовому и др.. - ISBN 978-5-88190-122-6 (Вахазар). - ISBN 978-86-7561-189-9 (Интерпрес) : 200,00</w:t>
      </w:r>
    </w:p>
    <w:p w:rsidR="00A34972" w:rsidRDefault="00A34972" w:rsidP="00A34972">
      <w:r>
        <w:t xml:space="preserve">    Оглавление: </w:t>
      </w:r>
      <w:hyperlink r:id="rId291" w:history="1">
        <w:r w:rsidR="00A300FE" w:rsidRPr="00AF09EC">
          <w:rPr>
            <w:rStyle w:val="a8"/>
          </w:rPr>
          <w:t>http://kitap.tatar.ru/ogl/nlrt/nbrt_obr_2528738.pdf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446. Р2;   П94</w:t>
      </w:r>
    </w:p>
    <w:p w:rsidR="00A34972" w:rsidRDefault="00A34972" w:rsidP="00A34972">
      <w:r>
        <w:t xml:space="preserve">    1781220-Л - кх</w:t>
      </w:r>
    </w:p>
    <w:p w:rsidR="00A34972" w:rsidRDefault="00A34972" w:rsidP="00A34972">
      <w:r>
        <w:t xml:space="preserve">    Пынзару, Анжела Васильевна</w:t>
      </w:r>
    </w:p>
    <w:p w:rsidR="00A34972" w:rsidRDefault="00A34972" w:rsidP="00A34972">
      <w:r>
        <w:lastRenderedPageBreak/>
        <w:t>Субботние птицы : [стихи] / Анжела Пынзару  . - Красноярск : Кларетианум, 2004. - 59 с. : портр. : 80,00</w:t>
      </w:r>
    </w:p>
    <w:p w:rsidR="00A34972" w:rsidRDefault="00A34972" w:rsidP="00A34972">
      <w:r>
        <w:t xml:space="preserve">    Оглавление: </w:t>
      </w:r>
      <w:hyperlink r:id="rId292" w:history="1">
        <w:r w:rsidR="00A300FE" w:rsidRPr="00AF09EC">
          <w:rPr>
            <w:rStyle w:val="a8"/>
          </w:rPr>
          <w:t>http://kitap.tatar.ru/ogl/nlrt/nbrt_obr_2523033.pdf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447. И(Амер);   Р35</w:t>
      </w:r>
    </w:p>
    <w:p w:rsidR="00A34972" w:rsidRDefault="00A34972" w:rsidP="00A34972">
      <w:r>
        <w:t xml:space="preserve">    1779005-Л - чз1</w:t>
      </w:r>
    </w:p>
    <w:p w:rsidR="00A34972" w:rsidRDefault="00A34972" w:rsidP="00A34972">
      <w:r>
        <w:t xml:space="preserve">    Рейнольдс, Джейсон</w:t>
      </w:r>
    </w:p>
    <w:p w:rsidR="00A34972" w:rsidRDefault="00A34972" w:rsidP="00A34972">
      <w:r>
        <w:t>Долгий путь вниз / Джейсон Рейнольдс; [пер. с англ. С. Алукард]. - Москва : АСТ, 2020. - 313, [3] с. - (MustRead - Прочесть всем!). - Роман, бьющий наповал, словно меткая пуля "Booklist". - ISBN 978-5-17-113526-3 : 396,50</w:t>
      </w:r>
    </w:p>
    <w:p w:rsidR="00A34972" w:rsidRDefault="00A34972" w:rsidP="00A34972"/>
    <w:p w:rsidR="00A34972" w:rsidRDefault="00A34972" w:rsidP="00A34972">
      <w:r>
        <w:t>448. И(Белг);   Р58</w:t>
      </w:r>
    </w:p>
    <w:p w:rsidR="00A34972" w:rsidRDefault="00A34972" w:rsidP="00A34972">
      <w:r>
        <w:t xml:space="preserve">    1786383-Ф - чз1</w:t>
      </w:r>
    </w:p>
    <w:p w:rsidR="00A34972" w:rsidRDefault="00A34972" w:rsidP="00A34972">
      <w:r>
        <w:t xml:space="preserve">    Робберехт, Тьерри</w:t>
      </w:r>
    </w:p>
    <w:p w:rsidR="00A34972" w:rsidRDefault="00A34972" w:rsidP="00A34972">
      <w:r>
        <w:t>Ложь, огромная как слон / Тьерри Робберехт; иллюстрации Эстель Меенс , пер. с фр. Алины Поповой. - Санкт-Петербург : Поляндрия, 2020. - [30] с. : ил.. - ISBN 978-5-6042599-5-5 : 772,20</w:t>
      </w:r>
    </w:p>
    <w:p w:rsidR="00A34972" w:rsidRDefault="00A34972" w:rsidP="00A34972"/>
    <w:p w:rsidR="00A34972" w:rsidRDefault="00A34972" w:rsidP="00A34972">
      <w:r>
        <w:t>449. Р2;   Р69</w:t>
      </w:r>
    </w:p>
    <w:p w:rsidR="00A34972" w:rsidRDefault="00A34972" w:rsidP="00A34972">
      <w:r>
        <w:t xml:space="preserve">    1787387-Л - чз1</w:t>
      </w:r>
    </w:p>
    <w:p w:rsidR="00A34972" w:rsidRDefault="00A34972" w:rsidP="00A34972">
      <w:r>
        <w:t xml:space="preserve">    Романова, Ольга</w:t>
      </w:r>
    </w:p>
    <w:p w:rsidR="00A34972" w:rsidRDefault="00A34972" w:rsidP="00A34972">
      <w:r>
        <w:t>Русь сидящая / Ольга Романова; рисунки Олега Навального. - Москва : АСТ : CORPUS, 2018. - 343, [1] с. : ил.. - ISBN 978-5-17-106865-3 : 624,00</w:t>
      </w:r>
    </w:p>
    <w:p w:rsidR="00A34972" w:rsidRDefault="00A34972" w:rsidP="00A34972">
      <w:r>
        <w:t xml:space="preserve">    Оглавление: </w:t>
      </w:r>
      <w:hyperlink r:id="rId293" w:history="1">
        <w:r w:rsidR="00A300FE" w:rsidRPr="00AF09EC">
          <w:rPr>
            <w:rStyle w:val="a8"/>
          </w:rPr>
          <w:t>http://kitap.tatar.ru/ogl/nlrt/nbrt_obr_2339963.pdf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450. Р2;   Р82</w:t>
      </w:r>
    </w:p>
    <w:p w:rsidR="00A34972" w:rsidRDefault="00A34972" w:rsidP="00A34972">
      <w:r>
        <w:t xml:space="preserve">    1787613-Л - аб</w:t>
      </w:r>
    </w:p>
    <w:p w:rsidR="00A34972" w:rsidRDefault="00A34972" w:rsidP="00A34972">
      <w:r>
        <w:t xml:space="preserve">    Рубинштейн, Лев Семенович( поэт, эссеист)</w:t>
      </w:r>
    </w:p>
    <w:p w:rsidR="00A34972" w:rsidRDefault="00A34972" w:rsidP="00A34972">
      <w:r>
        <w:t>Что слышно : [сборник] / Лев Рубинштейн. - Москва : CORPUS : АСТ, 2018. - 588, [1] с.; 22. - В вып. дан. и на корешке: 493. - Содержит нецензурную брань. - Содерж.: Знаки внимания; Скорее всего; Причинное время. - ISBN 978-5-17-105895-1 : 741,07</w:t>
      </w:r>
    </w:p>
    <w:p w:rsidR="00A34972" w:rsidRDefault="00A34972" w:rsidP="00A34972">
      <w:r>
        <w:t xml:space="preserve">    Оглавление: </w:t>
      </w:r>
      <w:hyperlink r:id="rId294" w:history="1">
        <w:r w:rsidR="00A300FE" w:rsidRPr="00AF09EC">
          <w:rPr>
            <w:rStyle w:val="a8"/>
          </w:rPr>
          <w:t>http://kitap.tatar.ru/ogl/nlrt/nbrt_obr_2537408.pdf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451. И(Ирл);   Р86</w:t>
      </w:r>
    </w:p>
    <w:p w:rsidR="00A34972" w:rsidRDefault="00A34972" w:rsidP="00A34972">
      <w:r>
        <w:t xml:space="preserve">    1783598-Л - чз1</w:t>
      </w:r>
    </w:p>
    <w:p w:rsidR="00A34972" w:rsidRDefault="00A34972" w:rsidP="00A34972">
      <w:r>
        <w:t xml:space="preserve">    Руни, Салли</w:t>
      </w:r>
    </w:p>
    <w:p w:rsidR="00A34972" w:rsidRDefault="00A34972" w:rsidP="00A34972">
      <w:r>
        <w:t>Нормальные люди / Салли Руни; [пер. с англ. А. Глебовской]. - Москва : Синбад, 2020. - 281, [2] с.. - ISBN 978-5-00131-143-0 : 504,00</w:t>
      </w:r>
    </w:p>
    <w:p w:rsidR="00A34972" w:rsidRDefault="00A34972" w:rsidP="00A34972"/>
    <w:p w:rsidR="00A34972" w:rsidRDefault="00A34972" w:rsidP="00A34972">
      <w:r>
        <w:t>452. И(Англ);   С36</w:t>
      </w:r>
    </w:p>
    <w:p w:rsidR="00A34972" w:rsidRDefault="00A34972" w:rsidP="00A34972">
      <w:r>
        <w:t xml:space="preserve">    1787605-Л - од</w:t>
      </w:r>
    </w:p>
    <w:p w:rsidR="00A34972" w:rsidRDefault="00A34972" w:rsidP="00A34972">
      <w:r>
        <w:t xml:space="preserve">    Силлитоу, Алан</w:t>
      </w:r>
    </w:p>
    <w:p w:rsidR="00A34972" w:rsidRDefault="00A34972" w:rsidP="00A34972">
      <w:r>
        <w:t>В субботу вечером, в воскресенье утром : [роман] / Алан Силлитоу; [пер. с англ. Н. А. Анастасьева]. - Москва : АСТ, 2018. - 317, [2] с.; 21. - (XX век/XXI век - The Вest).. - ISBN 978-5-17-093395-2 : 440,77</w:t>
      </w:r>
    </w:p>
    <w:p w:rsidR="00A34972" w:rsidRDefault="00A34972" w:rsidP="00A34972"/>
    <w:p w:rsidR="00A34972" w:rsidRDefault="00A34972" w:rsidP="00A34972">
      <w:r>
        <w:t>453. И(Амер);   С44</w:t>
      </w:r>
    </w:p>
    <w:p w:rsidR="00A34972" w:rsidRDefault="00A34972" w:rsidP="00A34972">
      <w:r>
        <w:t xml:space="preserve">    1787310-Л - од</w:t>
      </w:r>
    </w:p>
    <w:p w:rsidR="00A34972" w:rsidRDefault="00A34972" w:rsidP="00A34972">
      <w:r>
        <w:t xml:space="preserve">    Сковилль-мл., Сэмюэль</w:t>
      </w:r>
    </w:p>
    <w:p w:rsidR="00A34972" w:rsidRDefault="00A34972" w:rsidP="00A34972">
      <w:r>
        <w:lastRenderedPageBreak/>
        <w:t>Скауты в лесах / Сэмюэль Сковилль-мл.; пер. с англ. [П. А. Вязникова; худож. В. А. Денисова]. - Москва : ЭНАС-КНИГА, 2018. - 202, [2] c. : ил. - (Мировая книжка).. - ISBN 978-5-91921-625-4 : 434,28</w:t>
      </w:r>
    </w:p>
    <w:p w:rsidR="00A34972" w:rsidRDefault="00A34972" w:rsidP="00A34972">
      <w:r>
        <w:t xml:space="preserve">    Оглавление: </w:t>
      </w:r>
      <w:hyperlink r:id="rId295" w:history="1">
        <w:r w:rsidR="00A300FE" w:rsidRPr="00AF09EC">
          <w:rPr>
            <w:rStyle w:val="a8"/>
          </w:rPr>
          <w:t>http://kitap.tatar.ru/ogl/nlrt/nbrt_obr_2347900.pdf</w:t>
        </w:r>
      </w:hyperlink>
    </w:p>
    <w:p w:rsidR="00A300FE" w:rsidRDefault="00A300FE" w:rsidP="00A34972"/>
    <w:p w:rsidR="00A34972" w:rsidRDefault="00A34972" w:rsidP="00A34972"/>
    <w:p w:rsidR="00A34972" w:rsidRDefault="00A34972" w:rsidP="00A34972">
      <w:r>
        <w:t>454. 84;   С60</w:t>
      </w:r>
    </w:p>
    <w:p w:rsidR="00A34972" w:rsidRDefault="00A34972" w:rsidP="00A34972">
      <w:r>
        <w:t xml:space="preserve">    1787621-Л - од</w:t>
      </w:r>
    </w:p>
    <w:p w:rsidR="007D29A4" w:rsidRDefault="00A34972" w:rsidP="00A34972">
      <w:r>
        <w:t xml:space="preserve">    Император Всероссийский / С. М. Соловьев, С. Ф. Платонов. - Москва : АСТ, 2018. - 368 с. : ил. - (Библиотека проекта Бориса Акунина "История Российского государства"). - Год указан на обороте титульного листа. - ISBN 978-5-17-106590-4 : 881,43</w:t>
      </w:r>
    </w:p>
    <w:p w:rsidR="007D29A4" w:rsidRDefault="007D29A4" w:rsidP="00A34972">
      <w:r>
        <w:t xml:space="preserve">    Оглавление: </w:t>
      </w:r>
      <w:hyperlink r:id="rId296" w:history="1">
        <w:r w:rsidR="00A300FE" w:rsidRPr="00AF09EC">
          <w:rPr>
            <w:rStyle w:val="a8"/>
          </w:rPr>
          <w:t>http://kitap.tatar.ru/ogl/nlrt/nbrt_obr_2537582.pdf</w:t>
        </w:r>
      </w:hyperlink>
    </w:p>
    <w:p w:rsidR="00A300FE" w:rsidRDefault="00A300FE" w:rsidP="00A34972"/>
    <w:p w:rsidR="007D29A4" w:rsidRDefault="007D29A4" w:rsidP="00A34972"/>
    <w:p w:rsidR="007D29A4" w:rsidRDefault="007D29A4" w:rsidP="007D29A4">
      <w:r>
        <w:t>455. Р2;   С79</w:t>
      </w:r>
    </w:p>
    <w:p w:rsidR="007D29A4" w:rsidRDefault="007D29A4" w:rsidP="007D29A4">
      <w:r>
        <w:t xml:space="preserve">    1789197-Л - од</w:t>
      </w:r>
    </w:p>
    <w:p w:rsidR="007D29A4" w:rsidRDefault="007D29A4" w:rsidP="007D29A4">
      <w:r>
        <w:t xml:space="preserve">    Стесин, Александр</w:t>
      </w:r>
    </w:p>
    <w:p w:rsidR="007D29A4" w:rsidRDefault="007D29A4" w:rsidP="007D29A4">
      <w:r>
        <w:t>Нью-йоркский обход / Александр Стесин. - 2-е изд. - Москва : Новое литературное обозрение, 2020. - 288 с.. - ISBN 978-5-4448-1196-2 : 332,66</w:t>
      </w:r>
    </w:p>
    <w:p w:rsidR="007D29A4" w:rsidRDefault="007D29A4" w:rsidP="007D29A4">
      <w:r>
        <w:t xml:space="preserve">    Оглавление: </w:t>
      </w:r>
      <w:hyperlink r:id="rId297" w:history="1">
        <w:r w:rsidR="00A300FE" w:rsidRPr="00AF09EC">
          <w:rPr>
            <w:rStyle w:val="a8"/>
          </w:rPr>
          <w:t>http://kitap.tatar.ru/ogl/nlrt/nbrt_obr_2538164.pdf</w:t>
        </w:r>
      </w:hyperlink>
    </w:p>
    <w:p w:rsidR="00A300FE" w:rsidRDefault="00A300FE" w:rsidP="007D29A4"/>
    <w:p w:rsidR="007D29A4" w:rsidRDefault="007D29A4" w:rsidP="007D29A4"/>
    <w:p w:rsidR="007D29A4" w:rsidRDefault="007D29A4" w:rsidP="007D29A4">
      <w:r>
        <w:t>456. Р2;   С87</w:t>
      </w:r>
    </w:p>
    <w:p w:rsidR="007D29A4" w:rsidRDefault="007D29A4" w:rsidP="007D29A4">
      <w:r>
        <w:t xml:space="preserve">    1778979-Л - чз1</w:t>
      </w:r>
    </w:p>
    <w:p w:rsidR="007D29A4" w:rsidRDefault="007D29A4" w:rsidP="007D29A4">
      <w:r>
        <w:t xml:space="preserve">    Стругацкий, Аркадий Натанович</w:t>
      </w:r>
    </w:p>
    <w:p w:rsidR="007D29A4" w:rsidRDefault="007D29A4" w:rsidP="007D29A4">
      <w:r>
        <w:t>Улитка на склоне столетия : [сборник] / Аркадий и Борис Стругацкие. - Москва : АСТ, 2018. - 414, [1] с.; 21. - (Книги братьев Стругацких). - Содерж.: Шестидесятые; Семидесятые; Восьмидесятые; Девяностые. - ISBN 978-5-17-107344-2 : 321,10</w:t>
      </w:r>
    </w:p>
    <w:p w:rsidR="007D29A4" w:rsidRDefault="007D29A4" w:rsidP="007D29A4">
      <w:r>
        <w:t xml:space="preserve">    Оглавление: </w:t>
      </w:r>
      <w:hyperlink r:id="rId298" w:history="1">
        <w:r w:rsidR="00A300FE" w:rsidRPr="00AF09EC">
          <w:rPr>
            <w:rStyle w:val="a8"/>
          </w:rPr>
          <w:t>http://kitap.tatar.ru/ogl/nlrt/nbrt_obr_2511930.pdf</w:t>
        </w:r>
      </w:hyperlink>
    </w:p>
    <w:p w:rsidR="00A300FE" w:rsidRDefault="00A300FE" w:rsidP="007D29A4"/>
    <w:p w:rsidR="007D29A4" w:rsidRDefault="007D29A4" w:rsidP="007D29A4"/>
    <w:p w:rsidR="007D29A4" w:rsidRDefault="007D29A4" w:rsidP="007D29A4">
      <w:r>
        <w:t>457. Р2;   Ф83</w:t>
      </w:r>
    </w:p>
    <w:p w:rsidR="007D29A4" w:rsidRDefault="007D29A4" w:rsidP="007D29A4">
      <w:r>
        <w:t xml:space="preserve">    1787615-Л - од</w:t>
      </w:r>
    </w:p>
    <w:p w:rsidR="007D29A4" w:rsidRDefault="007D29A4" w:rsidP="007D29A4">
      <w:r>
        <w:t xml:space="preserve">    Франклин, Бенджамин</w:t>
      </w:r>
    </w:p>
    <w:p w:rsidR="007D29A4" w:rsidRDefault="007D29A4" w:rsidP="007D29A4">
      <w:r>
        <w:t>Время-деньги! / Бенджамин Франклин. - Москва : АСТ, 2020. - 320 с. - (Моя жизнь). - Год издания указан на обороте титульного листа. - ISBN 978-5-17-079020-3 : 296,45</w:t>
      </w:r>
    </w:p>
    <w:p w:rsidR="007D29A4" w:rsidRDefault="007D29A4" w:rsidP="007D29A4"/>
    <w:p w:rsidR="007D29A4" w:rsidRDefault="007D29A4" w:rsidP="007D29A4">
      <w:r>
        <w:t>458. И(Амер);   Ф92</w:t>
      </w:r>
    </w:p>
    <w:p w:rsidR="007D29A4" w:rsidRDefault="007D29A4" w:rsidP="007D29A4">
      <w:r>
        <w:t xml:space="preserve">    1787070-Ф - чз1</w:t>
      </w:r>
    </w:p>
    <w:p w:rsidR="007D29A4" w:rsidRDefault="007D29A4" w:rsidP="007D29A4">
      <w:r>
        <w:t xml:space="preserve">    Фрост, Марк</w:t>
      </w:r>
    </w:p>
    <w:p w:rsidR="007D29A4" w:rsidRDefault="007D29A4" w:rsidP="007D29A4">
      <w:r>
        <w:t>Твин-Пикс: Последнее досье : роман / Марк Фрост; [пер. с англ. А. Питчера]. - Санкт-Петербург : Азбука : Азбука-Аттикус, 2018. - 158 c.. - ISBN 978-5-389-14122-3 : 973,70</w:t>
      </w:r>
    </w:p>
    <w:p w:rsidR="007D29A4" w:rsidRDefault="007D29A4" w:rsidP="007D29A4"/>
    <w:p w:rsidR="007D29A4" w:rsidRDefault="007D29A4" w:rsidP="007D29A4">
      <w:r>
        <w:t>459. И(Амер);   Х21</w:t>
      </w:r>
    </w:p>
    <w:p w:rsidR="007D29A4" w:rsidRDefault="007D29A4" w:rsidP="007D29A4">
      <w:r>
        <w:t xml:space="preserve">    1779002-Л - чз1; 1787516-Л - од</w:t>
      </w:r>
    </w:p>
    <w:p w:rsidR="007D29A4" w:rsidRDefault="007D29A4" w:rsidP="007D29A4">
      <w:r>
        <w:t xml:space="preserve">    Хармс, Келли</w:t>
      </w:r>
    </w:p>
    <w:p w:rsidR="007D29A4" w:rsidRDefault="007D29A4" w:rsidP="007D29A4">
      <w:r>
        <w:t>Полосатая жизнь Эми Байлер : [роман] / Келли Хармс; [пер. с англ. С. Хатуевой]. - Москва : АСТ, 2020. - 381, [2] с. - (Жизнь прекрасна!).. - ISBN 978-5-17-119274-7 : 440,70</w:t>
      </w:r>
    </w:p>
    <w:p w:rsidR="007D29A4" w:rsidRDefault="007D29A4" w:rsidP="007D29A4"/>
    <w:p w:rsidR="007D29A4" w:rsidRDefault="007D29A4" w:rsidP="007D29A4">
      <w:r>
        <w:t>460. И(Амер);   Х37</w:t>
      </w:r>
    </w:p>
    <w:p w:rsidR="007D29A4" w:rsidRDefault="007D29A4" w:rsidP="007D29A4">
      <w:r>
        <w:t xml:space="preserve">    1787458-Л - од</w:t>
      </w:r>
    </w:p>
    <w:p w:rsidR="007D29A4" w:rsidRDefault="007D29A4" w:rsidP="007D29A4">
      <w:r>
        <w:t xml:space="preserve">    Хемингуэй, Эрнест</w:t>
      </w:r>
    </w:p>
    <w:p w:rsidR="007D29A4" w:rsidRPr="003E1494" w:rsidRDefault="007D29A4" w:rsidP="007D29A4">
      <w:pPr>
        <w:rPr>
          <w:lang w:val="en-US"/>
        </w:rPr>
      </w:pPr>
      <w:r>
        <w:lastRenderedPageBreak/>
        <w:t xml:space="preserve">Старик и море; Зеленые холмы Африки : [повести] / Эрнест Хемингуэй; [пер. с англ. Е. Голышевой, Б. Изакова, В. Бернацкой]. - Москва : АСТ, 2020. - 384 c. - (Эксклюзивная классика). - Загл. и авт. на яз. ориг.: The Old Man and the Sea. </w:t>
      </w:r>
      <w:r w:rsidRPr="003E1494">
        <w:rPr>
          <w:lang w:val="en-US"/>
        </w:rPr>
        <w:t>Green Hills of Africa / Ernest Hemingway. - ISBN 978-5-17-103600-3 : 352,33</w:t>
      </w:r>
    </w:p>
    <w:p w:rsidR="007D29A4" w:rsidRPr="00A300FE" w:rsidRDefault="007D29A4" w:rsidP="007D29A4">
      <w:r w:rsidRPr="00A300FE">
        <w:t xml:space="preserve">    </w:t>
      </w:r>
      <w:r>
        <w:t>Оглавление</w:t>
      </w:r>
      <w:r w:rsidRPr="00A300FE">
        <w:t xml:space="preserve">: </w:t>
      </w:r>
      <w:hyperlink r:id="rId299" w:history="1">
        <w:r w:rsidR="00A300FE" w:rsidRPr="00AF09EC">
          <w:rPr>
            <w:rStyle w:val="a8"/>
            <w:lang w:val="en-US"/>
          </w:rPr>
          <w:t>http</w:t>
        </w:r>
        <w:r w:rsidR="00A300FE" w:rsidRPr="00A300FE">
          <w:rPr>
            <w:rStyle w:val="a8"/>
          </w:rPr>
          <w:t>://</w:t>
        </w:r>
        <w:r w:rsidR="00A300FE" w:rsidRPr="00AF09EC">
          <w:rPr>
            <w:rStyle w:val="a8"/>
            <w:lang w:val="en-US"/>
          </w:rPr>
          <w:t>kitap</w:t>
        </w:r>
        <w:r w:rsidR="00A300FE" w:rsidRPr="00A300FE">
          <w:rPr>
            <w:rStyle w:val="a8"/>
          </w:rPr>
          <w:t>.</w:t>
        </w:r>
        <w:r w:rsidR="00A300FE" w:rsidRPr="00AF09EC">
          <w:rPr>
            <w:rStyle w:val="a8"/>
            <w:lang w:val="en-US"/>
          </w:rPr>
          <w:t>tatar</w:t>
        </w:r>
        <w:r w:rsidR="00A300FE" w:rsidRPr="00A300FE">
          <w:rPr>
            <w:rStyle w:val="a8"/>
          </w:rPr>
          <w:t>.</w:t>
        </w:r>
        <w:r w:rsidR="00A300FE" w:rsidRPr="00AF09EC">
          <w:rPr>
            <w:rStyle w:val="a8"/>
            <w:lang w:val="en-US"/>
          </w:rPr>
          <w:t>ru</w:t>
        </w:r>
        <w:r w:rsidR="00A300FE" w:rsidRPr="00A300FE">
          <w:rPr>
            <w:rStyle w:val="a8"/>
          </w:rPr>
          <w:t>/</w:t>
        </w:r>
        <w:r w:rsidR="00A300FE" w:rsidRPr="00AF09EC">
          <w:rPr>
            <w:rStyle w:val="a8"/>
            <w:lang w:val="en-US"/>
          </w:rPr>
          <w:t>ogl</w:t>
        </w:r>
        <w:r w:rsidR="00A300FE" w:rsidRPr="00A300FE">
          <w:rPr>
            <w:rStyle w:val="a8"/>
          </w:rPr>
          <w:t>/</w:t>
        </w:r>
        <w:r w:rsidR="00A300FE" w:rsidRPr="00AF09EC">
          <w:rPr>
            <w:rStyle w:val="a8"/>
            <w:lang w:val="en-US"/>
          </w:rPr>
          <w:t>nlrt</w:t>
        </w:r>
        <w:r w:rsidR="00A300FE" w:rsidRPr="00A300FE">
          <w:rPr>
            <w:rStyle w:val="a8"/>
          </w:rPr>
          <w:t>/</w:t>
        </w:r>
        <w:r w:rsidR="00A300FE" w:rsidRPr="00AF09EC">
          <w:rPr>
            <w:rStyle w:val="a8"/>
            <w:lang w:val="en-US"/>
          </w:rPr>
          <w:t>nbrt</w:t>
        </w:r>
        <w:r w:rsidR="00A300FE" w:rsidRPr="00A300FE">
          <w:rPr>
            <w:rStyle w:val="a8"/>
          </w:rPr>
          <w:t>_</w:t>
        </w:r>
        <w:r w:rsidR="00A300FE" w:rsidRPr="00AF09EC">
          <w:rPr>
            <w:rStyle w:val="a8"/>
            <w:lang w:val="en-US"/>
          </w:rPr>
          <w:t>obr</w:t>
        </w:r>
        <w:r w:rsidR="00A300FE" w:rsidRPr="00A300FE">
          <w:rPr>
            <w:rStyle w:val="a8"/>
          </w:rPr>
          <w:t>_2361756.</w:t>
        </w:r>
        <w:r w:rsidR="00A300FE" w:rsidRPr="00AF09EC">
          <w:rPr>
            <w:rStyle w:val="a8"/>
            <w:lang w:val="en-US"/>
          </w:rPr>
          <w:t>pdf</w:t>
        </w:r>
      </w:hyperlink>
    </w:p>
    <w:p w:rsidR="00A300FE" w:rsidRPr="00A300FE" w:rsidRDefault="00A300FE" w:rsidP="007D29A4"/>
    <w:p w:rsidR="007D29A4" w:rsidRPr="00A300FE" w:rsidRDefault="007D29A4" w:rsidP="007D29A4"/>
    <w:p w:rsidR="007D29A4" w:rsidRDefault="007D29A4" w:rsidP="007D29A4">
      <w:r>
        <w:t>461. Р2;   Х98</w:t>
      </w:r>
    </w:p>
    <w:p w:rsidR="007D29A4" w:rsidRDefault="007D29A4" w:rsidP="007D29A4">
      <w:r>
        <w:t xml:space="preserve">    1787552-Л - од</w:t>
      </w:r>
    </w:p>
    <w:p w:rsidR="007D29A4" w:rsidRDefault="007D29A4" w:rsidP="007D29A4">
      <w:r>
        <w:t xml:space="preserve">    Хуциев, Марлен Мартынович</w:t>
      </w:r>
    </w:p>
    <w:p w:rsidR="007D29A4" w:rsidRDefault="007D29A4" w:rsidP="007D29A4">
      <w:r>
        <w:t>Пушкин / М. М. Хуциев; авт. предислов. Д. Быков. - Москва : Эксмо, 2019. - 320 c.. - ISBN 978-5-04-105939-2 : 323,73</w:t>
      </w:r>
    </w:p>
    <w:p w:rsidR="007D29A4" w:rsidRDefault="007D29A4" w:rsidP="007D29A4">
      <w:r>
        <w:t xml:space="preserve">    Оглавление: </w:t>
      </w:r>
      <w:hyperlink r:id="rId300" w:history="1">
        <w:r w:rsidR="00A300FE" w:rsidRPr="00AF09EC">
          <w:rPr>
            <w:rStyle w:val="a8"/>
          </w:rPr>
          <w:t>http://kitap.tatar.ru/obl/nlrt/nbrt_obr_2524092.jpg</w:t>
        </w:r>
      </w:hyperlink>
    </w:p>
    <w:p w:rsidR="00A300FE" w:rsidRDefault="00A300FE" w:rsidP="007D29A4"/>
    <w:p w:rsidR="007D29A4" w:rsidRDefault="007D29A4" w:rsidP="007D29A4"/>
    <w:p w:rsidR="007D29A4" w:rsidRDefault="007D29A4" w:rsidP="007D29A4">
      <w:r>
        <w:t>462. Р2;   Ц27</w:t>
      </w:r>
    </w:p>
    <w:p w:rsidR="007D29A4" w:rsidRDefault="007D29A4" w:rsidP="007D29A4">
      <w:r>
        <w:t xml:space="preserve">    1783288-Л - кх</w:t>
      </w:r>
    </w:p>
    <w:p w:rsidR="007D29A4" w:rsidRDefault="007D29A4" w:rsidP="007D29A4">
      <w:r>
        <w:t xml:space="preserve">    Цветаева, Марина Ивановна</w:t>
      </w:r>
    </w:p>
    <w:p w:rsidR="007D29A4" w:rsidRDefault="007D29A4" w:rsidP="007D29A4">
      <w:r>
        <w:t>Ты проходишь на запад солнца = Idziesc w stronę zachodu słońca : [избранные стихотворения] / Марина Цветаева; [пер. с рус.: А. Беднарчик [и др.] ; сост. А. Базилевский ; рис. М. Титова]. - Москва : Вахазар; Лодзь : Editions sur Ner, 2018. - 165 с. : ил. - (Русско-польская поэтическая библиотека: классика = Rosyjsko-polska biblioteka poetycka: klasyka ; № 3). - (Krytyka literacka). - Библиогр. в тексте сведений об авт.: с. 159. - Текст парал.: рус., пол. яз. - Загл. и авт. на доп. тит. л. на пол. яз.: Idziesc w stronę zachodu słońca / Marina Cwietaewa. - Содерж.: "Кто уцелел-умрет, кто мертв-воспрянет"; Хвала времени; Идешь на меня похожий; Лучина; Страна и др.. - ISBN 978-5-88190-120-2 Вахазар. - ISBN 978-83-928664-8-0 Editions sur Ner : 260,00</w:t>
      </w:r>
    </w:p>
    <w:p w:rsidR="007D29A4" w:rsidRDefault="007D29A4" w:rsidP="007D29A4">
      <w:r>
        <w:t xml:space="preserve">    Оглавление: </w:t>
      </w:r>
      <w:hyperlink r:id="rId301" w:history="1">
        <w:r w:rsidR="00A300FE" w:rsidRPr="00AF09EC">
          <w:rPr>
            <w:rStyle w:val="a8"/>
          </w:rPr>
          <w:t>http://kitap.tatar.ru/ogl/nlrt/nbrt_obr_2528499.pdf</w:t>
        </w:r>
      </w:hyperlink>
    </w:p>
    <w:p w:rsidR="00A300FE" w:rsidRDefault="00A300FE" w:rsidP="007D29A4"/>
    <w:p w:rsidR="007D29A4" w:rsidRDefault="007D29A4" w:rsidP="007D29A4"/>
    <w:p w:rsidR="007D29A4" w:rsidRDefault="007D29A4" w:rsidP="007D29A4">
      <w:r>
        <w:t>463. Р2;   Ш96</w:t>
      </w:r>
    </w:p>
    <w:p w:rsidR="007D29A4" w:rsidRDefault="007D29A4" w:rsidP="007D29A4">
      <w:r>
        <w:t xml:space="preserve">    1781367-Л - кх</w:t>
      </w:r>
    </w:p>
    <w:p w:rsidR="007D29A4" w:rsidRDefault="007D29A4" w:rsidP="007D29A4">
      <w:r>
        <w:t xml:space="preserve">    Шумилов, Владимир Михайлович</w:t>
      </w:r>
    </w:p>
    <w:p w:rsidR="007D29A4" w:rsidRDefault="007D29A4" w:rsidP="007D29A4">
      <w:r>
        <w:t>Стихи в духе русского экзистенциализма / В. М. Шумилов. - 4-е изд., доп. - Москва : Издательство Триумф : Лучшие книги, 2020. - 373 с. : ил., портр. + 1 электрон. опт. диск (CD). - (Библиотека современной российской поэзии).. - ISBN 978-5-93673-233-1 : 200,00</w:t>
      </w:r>
    </w:p>
    <w:p w:rsidR="007D29A4" w:rsidRDefault="007D29A4" w:rsidP="007D29A4">
      <w:r>
        <w:t xml:space="preserve">    Оглавление: </w:t>
      </w:r>
      <w:hyperlink r:id="rId302" w:history="1">
        <w:r w:rsidR="00A300FE" w:rsidRPr="00AF09EC">
          <w:rPr>
            <w:rStyle w:val="a8"/>
          </w:rPr>
          <w:t>http://kitap.tatar.ru/ogl/nlrt/nbrt_obr_2527272.pdf</w:t>
        </w:r>
      </w:hyperlink>
    </w:p>
    <w:p w:rsidR="00A300FE" w:rsidRDefault="00A300FE" w:rsidP="007D29A4"/>
    <w:p w:rsidR="007D29A4" w:rsidRDefault="007D29A4" w:rsidP="007D29A4"/>
    <w:p w:rsidR="007D29A4" w:rsidRDefault="007D29A4" w:rsidP="007D29A4">
      <w:r>
        <w:t>464. Р2;   Я47</w:t>
      </w:r>
    </w:p>
    <w:p w:rsidR="007D29A4" w:rsidRDefault="007D29A4" w:rsidP="007D29A4">
      <w:r>
        <w:t xml:space="preserve">    1787647-Л - аб</w:t>
      </w:r>
    </w:p>
    <w:p w:rsidR="007D29A4" w:rsidRDefault="007D29A4" w:rsidP="007D29A4">
      <w:r>
        <w:t xml:space="preserve">    Яковлев, Олег Игоревич</w:t>
      </w:r>
    </w:p>
    <w:p w:rsidR="007D29A4" w:rsidRDefault="007D29A4" w:rsidP="007D29A4">
      <w:r>
        <w:t>Половецкие войны : [роман] / Олег Яковлев. - Москва : Вече, 2020. - 351 с. - (У истоков Руси).. - ISBN 978-5-4484-1669-9 : 982,85</w:t>
      </w:r>
    </w:p>
    <w:p w:rsidR="007D29A4" w:rsidRDefault="007D29A4" w:rsidP="007D29A4">
      <w:r>
        <w:t xml:space="preserve">    Оглавление: </w:t>
      </w:r>
      <w:hyperlink r:id="rId303" w:history="1">
        <w:r w:rsidR="00A300FE" w:rsidRPr="00AF09EC">
          <w:rPr>
            <w:rStyle w:val="a8"/>
          </w:rPr>
          <w:t>http://kitap.tatar.ru/ogl/nlrt/nbrt_obr_2537579.pdf</w:t>
        </w:r>
      </w:hyperlink>
    </w:p>
    <w:p w:rsidR="00A300FE" w:rsidRDefault="00A300FE" w:rsidP="007D29A4"/>
    <w:p w:rsidR="007D29A4" w:rsidRDefault="007D29A4" w:rsidP="007D29A4"/>
    <w:p w:rsidR="007D29A4" w:rsidRDefault="007D29A4" w:rsidP="007D29A4">
      <w:r>
        <w:t>465. И(азер);   Ә43</w:t>
      </w:r>
    </w:p>
    <w:p w:rsidR="007D29A4" w:rsidRDefault="007D29A4" w:rsidP="007D29A4">
      <w:r>
        <w:t xml:space="preserve">    1767846-И - ио</w:t>
      </w:r>
    </w:p>
    <w:p w:rsidR="007D29A4" w:rsidRDefault="007D29A4" w:rsidP="007D29A4">
      <w:r>
        <w:t xml:space="preserve">    Әli, Сabbar</w:t>
      </w:r>
    </w:p>
    <w:p w:rsidR="007D29A4" w:rsidRDefault="007D29A4" w:rsidP="007D29A4">
      <w:r>
        <w:t>Çimi famә toliş : bәdiiyә-publisistikә qeydon / Сabbar Әli; Red.: A. Bayrami. - Bakı : Ecoprint, 2018. - 192 s.. - ISBN 978-9952-29-104-6 : 200,00</w:t>
      </w:r>
    </w:p>
    <w:p w:rsidR="007D29A4" w:rsidRDefault="007D29A4" w:rsidP="007D29A4">
      <w:r>
        <w:lastRenderedPageBreak/>
        <w:t xml:space="preserve">    Оглавление: </w:t>
      </w:r>
      <w:hyperlink r:id="rId304" w:history="1">
        <w:r w:rsidR="00A300FE" w:rsidRPr="00AF09EC">
          <w:rPr>
            <w:rStyle w:val="a8"/>
          </w:rPr>
          <w:t>http://kitap.tatar.ru/ogl/nlrt/nbrt_obr_2486263.pdf</w:t>
        </w:r>
      </w:hyperlink>
    </w:p>
    <w:p w:rsidR="00A300FE" w:rsidRDefault="00A300FE" w:rsidP="007D29A4"/>
    <w:p w:rsidR="007D29A4" w:rsidRDefault="007D29A4" w:rsidP="007D29A4"/>
    <w:p w:rsidR="007D29A4" w:rsidRDefault="007D29A4" w:rsidP="007D29A4">
      <w:r>
        <w:t>466. И(Кор);   K45</w:t>
      </w:r>
      <w:r>
        <w:tab/>
      </w:r>
    </w:p>
    <w:p w:rsidR="007D29A4" w:rsidRDefault="007D29A4" w:rsidP="007D29A4">
      <w:r>
        <w:t xml:space="preserve">    1765839-И - ио</w:t>
      </w:r>
    </w:p>
    <w:p w:rsidR="007D29A4" w:rsidRDefault="007D29A4" w:rsidP="007D29A4">
      <w:r>
        <w:t xml:space="preserve">    </w:t>
      </w:r>
      <w:r>
        <w:rPr>
          <w:rFonts w:ascii="Batang" w:hAnsi="Batang" w:cs="Batang"/>
        </w:rPr>
        <w:t>김민정</w:t>
      </w:r>
    </w:p>
    <w:p w:rsidR="007D29A4" w:rsidRDefault="007D29A4" w:rsidP="007D29A4">
      <w:r>
        <w:rPr>
          <w:rFonts w:ascii="Batang" w:hAnsi="Batang" w:cs="Batang"/>
        </w:rPr>
        <w:t>누가</w:t>
      </w:r>
      <w:r>
        <w:t xml:space="preserve">, </w:t>
      </w:r>
      <w:r>
        <w:rPr>
          <w:rFonts w:ascii="Batang" w:hAnsi="Batang" w:cs="Batang"/>
        </w:rPr>
        <w:t>앉아</w:t>
      </w:r>
      <w:r>
        <w:t xml:space="preserve"> </w:t>
      </w:r>
      <w:r>
        <w:rPr>
          <w:rFonts w:ascii="Batang" w:hAnsi="Batang" w:cs="Batang"/>
        </w:rPr>
        <w:t>있다</w:t>
      </w:r>
      <w:r>
        <w:t xml:space="preserve"> = Someone is sitting: Min-Jung Kim's collection of sijo poems about viewing stones : </w:t>
      </w:r>
      <w:r>
        <w:rPr>
          <w:rFonts w:ascii="Batang" w:hAnsi="Batang" w:cs="Batang"/>
        </w:rPr>
        <w:t>김민정</w:t>
      </w:r>
      <w:r>
        <w:t xml:space="preserve"> </w:t>
      </w:r>
      <w:r>
        <w:rPr>
          <w:rFonts w:ascii="Batang" w:hAnsi="Batang" w:cs="Batang"/>
        </w:rPr>
        <w:t>수석</w:t>
      </w:r>
      <w:r>
        <w:t xml:space="preserve"> </w:t>
      </w:r>
      <w:r>
        <w:rPr>
          <w:rFonts w:ascii="Batang" w:hAnsi="Batang" w:cs="Batang"/>
        </w:rPr>
        <w:t>시조집</w:t>
      </w:r>
      <w:r>
        <w:t xml:space="preserve"> / </w:t>
      </w:r>
      <w:r>
        <w:rPr>
          <w:rFonts w:ascii="Batang" w:hAnsi="Batang" w:cs="Batang"/>
        </w:rPr>
        <w:t>김민정</w:t>
      </w:r>
      <w:r>
        <w:t xml:space="preserve">; </w:t>
      </w:r>
      <w:r>
        <w:rPr>
          <w:rFonts w:ascii="Batang" w:hAnsi="Batang" w:cs="Batang"/>
        </w:rPr>
        <w:t>번역</w:t>
      </w:r>
      <w:r>
        <w:t xml:space="preserve">: </w:t>
      </w:r>
      <w:r>
        <w:rPr>
          <w:rFonts w:ascii="Batang" w:hAnsi="Batang" w:cs="Batang"/>
        </w:rPr>
        <w:t>우형숙</w:t>
      </w:r>
      <w:r>
        <w:t xml:space="preserve">. - </w:t>
      </w:r>
      <w:r>
        <w:rPr>
          <w:rFonts w:ascii="Batang" w:hAnsi="Batang" w:cs="Batang"/>
        </w:rPr>
        <w:t>서울</w:t>
      </w:r>
      <w:r>
        <w:t xml:space="preserve"> : </w:t>
      </w:r>
      <w:r>
        <w:rPr>
          <w:rFonts w:ascii="Batang" w:hAnsi="Batang" w:cs="Batang"/>
        </w:rPr>
        <w:t>도서출판</w:t>
      </w:r>
      <w:r>
        <w:t xml:space="preserve"> </w:t>
      </w:r>
      <w:r>
        <w:rPr>
          <w:rFonts w:ascii="Batang" w:hAnsi="Batang" w:cs="Batang"/>
        </w:rPr>
        <w:t>고요아침</w:t>
      </w:r>
      <w:r>
        <w:t>, 2017. - 175</w:t>
      </w:r>
      <w:r>
        <w:rPr>
          <w:rFonts w:ascii="Batang" w:hAnsi="Batang" w:cs="Batang"/>
        </w:rPr>
        <w:t>장</w:t>
      </w:r>
      <w:r>
        <w:t xml:space="preserve"> : </w:t>
      </w:r>
      <w:r>
        <w:rPr>
          <w:rFonts w:ascii="Batang" w:hAnsi="Batang" w:cs="Batang"/>
        </w:rPr>
        <w:t>삽화</w:t>
      </w:r>
      <w:r>
        <w:t>. - (</w:t>
      </w:r>
      <w:r>
        <w:rPr>
          <w:rFonts w:ascii="Batang" w:hAnsi="Batang" w:cs="Batang"/>
        </w:rPr>
        <w:t>고요아침</w:t>
      </w:r>
      <w:r>
        <w:t xml:space="preserve"> </w:t>
      </w:r>
      <w:r>
        <w:rPr>
          <w:rFonts w:ascii="Batang" w:hAnsi="Batang" w:cs="Batang"/>
        </w:rPr>
        <w:t>운문정신</w:t>
      </w:r>
      <w:r>
        <w:t xml:space="preserve"> ; 014).. - ISBN 978-89-6039-986-0 : 300,00</w:t>
      </w:r>
    </w:p>
    <w:p w:rsidR="007D29A4" w:rsidRDefault="007D29A4" w:rsidP="007D29A4">
      <w:r>
        <w:t xml:space="preserve">    Оглавление: </w:t>
      </w:r>
      <w:hyperlink r:id="rId305" w:history="1">
        <w:r w:rsidR="00A300FE" w:rsidRPr="00AF09EC">
          <w:rPr>
            <w:rStyle w:val="a8"/>
          </w:rPr>
          <w:t>http://kitap.tatar.ru/ogl/nlrt/nbrt_obr_2484936.pdf</w:t>
        </w:r>
      </w:hyperlink>
    </w:p>
    <w:p w:rsidR="00A300FE" w:rsidRDefault="00A300FE" w:rsidP="007D29A4"/>
    <w:p w:rsidR="007D29A4" w:rsidRDefault="007D29A4" w:rsidP="007D29A4"/>
    <w:p w:rsidR="007636B9" w:rsidRDefault="007636B9" w:rsidP="007D29A4"/>
    <w:p w:rsidR="007636B9" w:rsidRDefault="007636B9" w:rsidP="007636B9">
      <w:pPr>
        <w:pStyle w:val="1"/>
      </w:pPr>
      <w:bookmarkStart w:id="23" w:name="_Toc56168413"/>
      <w:r>
        <w:t>Искусство. Искусствознание. (ББК 85)</w:t>
      </w:r>
      <w:bookmarkEnd w:id="23"/>
    </w:p>
    <w:p w:rsidR="007636B9" w:rsidRDefault="007636B9" w:rsidP="007636B9">
      <w:pPr>
        <w:pStyle w:val="1"/>
      </w:pPr>
    </w:p>
    <w:p w:rsidR="007636B9" w:rsidRDefault="007636B9" w:rsidP="007636B9">
      <w:r>
        <w:t>467. 85.11;   D 12</w:t>
      </w:r>
    </w:p>
    <w:p w:rsidR="007636B9" w:rsidRDefault="007636B9" w:rsidP="007636B9">
      <w:r>
        <w:t xml:space="preserve">    1554773-И - ио</w:t>
      </w:r>
    </w:p>
    <w:p w:rsidR="007636B9" w:rsidRPr="003E1494" w:rsidRDefault="007636B9" w:rsidP="007636B9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>Daegu Opera House / Edit. J-T. Hahn ; W-Y. Kim ; phot. J-T. Lee ; J-Y. Cho. - Daegu : Daegu Opera House, 2004. - 46 p. : ill. : 0,00</w:t>
      </w:r>
    </w:p>
    <w:p w:rsidR="007636B9" w:rsidRPr="003E1494" w:rsidRDefault="007636B9" w:rsidP="007636B9">
      <w:pPr>
        <w:rPr>
          <w:lang w:val="en-US"/>
        </w:rPr>
      </w:pP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>468. 85.13(4);   I 54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1554801-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Il Museo ritrovato : archeologia. - Roma : Edizioni de Luca, 1999. - 150 p. : ill.. - ISBN 88-8016-345-0 : 350,00</w:t>
      </w:r>
    </w:p>
    <w:p w:rsidR="007636B9" w:rsidRPr="003E1494" w:rsidRDefault="007636B9" w:rsidP="007636B9">
      <w:pPr>
        <w:rPr>
          <w:lang w:val="en-US"/>
        </w:rPr>
      </w:pPr>
    </w:p>
    <w:p w:rsidR="007636B9" w:rsidRDefault="007636B9" w:rsidP="007636B9">
      <w:r>
        <w:t>469. 85.334;   В22</w:t>
      </w:r>
    </w:p>
    <w:p w:rsidR="007636B9" w:rsidRDefault="007636B9" w:rsidP="007636B9">
      <w:r>
        <w:t xml:space="preserve">    1789170-Л - од</w:t>
      </w:r>
    </w:p>
    <w:p w:rsidR="007636B9" w:rsidRDefault="007636B9" w:rsidP="007636B9">
      <w:r>
        <w:t xml:space="preserve">    Вахтанговская театральная школа : воспитание драматического актёра в театральном институте имени Бориса Щукина : учебно-методическое пособие / составление, общая редакция П. Е. Любимцева. - Санкт-Петербург ; Москва ; Краснодар : Лань : ПЛАНЕТА МУЗЫКИ, 2019. - 292 с. : ил. - (Учебники для вузов. Специальная литература ).. - ISBN 978-5-8114-3755-9  (Лань). - ISBN 978-5-91938-704-6  (Планета музыки) : 941,27</w:t>
      </w:r>
    </w:p>
    <w:p w:rsidR="007636B9" w:rsidRDefault="007636B9" w:rsidP="007636B9">
      <w:r>
        <w:t xml:space="preserve">    Оглавление: </w:t>
      </w:r>
      <w:hyperlink r:id="rId306" w:history="1">
        <w:r w:rsidR="00A300FE" w:rsidRPr="00AF09EC">
          <w:rPr>
            <w:rStyle w:val="a8"/>
          </w:rPr>
          <w:t>http://kitap.tatar.ru/ogl/nlrt/nbrt_obr_2538174.pdf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470. 85.93;   М89</w:t>
      </w:r>
    </w:p>
    <w:p w:rsidR="007636B9" w:rsidRDefault="007636B9" w:rsidP="007636B9">
      <w:r>
        <w:t xml:space="preserve">    1782449-Н - оис; 1782450-Н - оис; 1782451-Н - оис</w:t>
      </w:r>
    </w:p>
    <w:p w:rsidR="007636B9" w:rsidRDefault="007636B9" w:rsidP="007636B9">
      <w:r>
        <w:t xml:space="preserve">    Музыка композиторов XXI века [Ноты] : хрестоматия / Министерство культуры РФ, Казанский государственный институт культуры, Факультет музыкального искусства, Кафедра этнохудожественного музыкального творчества и образования. - Казань : КазГИК, 2017-. - Вып. 2 [Ноты] / сост. Л. З. Бородовская. - 2018. - 81 с. - Содерж. : В садах каштаны = Багъчаларда кестане : крымско-татарская народная песня / обработка песни Б. Абдуллина; Посвящение Эдварду Григу / Д. Божченко; Привидения / А. Галеева [и др.] : 150,00</w:t>
      </w:r>
    </w:p>
    <w:p w:rsidR="007636B9" w:rsidRDefault="007636B9" w:rsidP="007636B9">
      <w:r>
        <w:t xml:space="preserve">    Оглавление: </w:t>
      </w:r>
      <w:hyperlink r:id="rId307" w:history="1">
        <w:r w:rsidR="00A300FE" w:rsidRPr="00AF09EC">
          <w:rPr>
            <w:rStyle w:val="a8"/>
          </w:rPr>
          <w:t>http://kitap.tatar.ru/ogl/nlrt/nbrt_obr_2526237.pdf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471. 85.15;   М87</w:t>
      </w:r>
    </w:p>
    <w:p w:rsidR="007636B9" w:rsidRDefault="007636B9" w:rsidP="007636B9">
      <w:r>
        <w:t xml:space="preserve">    1786820-Ф - оис; 1786821-Ф - кх; 1786822-Ф - кх</w:t>
      </w:r>
    </w:p>
    <w:p w:rsidR="007636B9" w:rsidRDefault="007636B9" w:rsidP="007636B9">
      <w:r>
        <w:lastRenderedPageBreak/>
        <w:t xml:space="preserve">    Дмитрий Павлович Мощевитин, 1894 - 1974. Жизнь и творчество : [коллективная монография-альбом, посвященная художнику Д. П. Можщевитину] / сост. : О. Л. Улемнова , Н. Д. Мощевитина. - Казань : Заман, 2020. - 255, [1] с. : ил. - Библиогр.: с. 248 - 251. - Именной указ. : с. 252 - 253. - ISBN 978-5-4428-0161-3 : 1000,00</w:t>
      </w:r>
    </w:p>
    <w:p w:rsidR="007636B9" w:rsidRDefault="007636B9" w:rsidP="007636B9">
      <w:r>
        <w:t xml:space="preserve">    Оглавление: </w:t>
      </w:r>
      <w:hyperlink r:id="rId308" w:history="1">
        <w:r w:rsidR="00A300FE" w:rsidRPr="00AF09EC">
          <w:rPr>
            <w:rStyle w:val="a8"/>
          </w:rPr>
          <w:t>http://kitap.tatar.ru/ogl/nlrt/nbrt_obr_2536333.pdf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472. 85.955.6;   И32</w:t>
      </w:r>
    </w:p>
    <w:p w:rsidR="007636B9" w:rsidRDefault="007636B9" w:rsidP="007636B9">
      <w:r>
        <w:t xml:space="preserve">    1779803-Н - оис; 1779804-Н - оис; 1779805-Н - оис</w:t>
      </w:r>
    </w:p>
    <w:p w:rsidR="007636B9" w:rsidRDefault="007636B9" w:rsidP="007636B9">
      <w:r>
        <w:t xml:space="preserve">    Избранные страницы оперной классики [Ноты] : переложение для виолончели и фортепиано / Министерство культуры Российской Федерации , Казанская государственная консерватория им. Н. Г. Жиганова ; редакция партии виолончели А. А. Асадуллина. - Казань : Казанская государственная консерватория, 2020. - 28, [1] с. + Партия виолончели : 150,00</w:t>
      </w:r>
    </w:p>
    <w:p w:rsidR="007636B9" w:rsidRDefault="007636B9" w:rsidP="007636B9">
      <w:r>
        <w:t xml:space="preserve">    Оглавление: </w:t>
      </w:r>
      <w:hyperlink r:id="rId309" w:history="1">
        <w:r w:rsidR="00A300FE" w:rsidRPr="00AF09EC">
          <w:rPr>
            <w:rStyle w:val="a8"/>
          </w:rPr>
          <w:t>http://kitap.tatar.ru/ogl/nlrt/nbrt_obr_2517746.pdf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473. К  85.11;   О-29</w:t>
      </w:r>
    </w:p>
    <w:p w:rsidR="007636B9" w:rsidRDefault="007636B9" w:rsidP="007636B9">
      <w:r>
        <w:t xml:space="preserve">    1786826-Ф - нк; 1786827-Ф - нк; 1786828-Ф - нк</w:t>
      </w:r>
    </w:p>
    <w:p w:rsidR="007636B9" w:rsidRDefault="007636B9" w:rsidP="007636B9">
      <w:r>
        <w:t xml:space="preserve">    Объекты культурного наследия Республики Татарстан / сост и гл. ред. А. М. Тарунов. - Москва ; [Казань] : НИИЦентр, 2020-. - Т. 1 :  Казань : иллюстрированный каталог. - 2020. - 999 с. : ил., портр., карты и др. - Указ. имен: с.905-964. - Перечень организационно-распорядительных документов о постановке на государственную охрану объектов культурного наследия Республики Татарстан : с. 890 - 895. - Указ. названий улиц : с. 896 - 904. - Указ. имен : с. 905 - 964. - Библиогр.: с. 965- 968. - ISBN 978-5-902156-43-7 : 2000,00</w:t>
      </w:r>
    </w:p>
    <w:p w:rsidR="007636B9" w:rsidRDefault="007636B9" w:rsidP="007636B9">
      <w:r>
        <w:t xml:space="preserve">    Оглавление: </w:t>
      </w:r>
      <w:hyperlink r:id="rId310" w:history="1">
        <w:r w:rsidR="00A300FE" w:rsidRPr="00AF09EC">
          <w:rPr>
            <w:rStyle w:val="a8"/>
          </w:rPr>
          <w:t>http://kitap.tatar.ru/ogl/nlrt/nbrt_obr_2536355.pdf</w:t>
        </w:r>
      </w:hyperlink>
    </w:p>
    <w:p w:rsidR="00A300FE" w:rsidRDefault="00A300FE" w:rsidP="007636B9"/>
    <w:p w:rsidR="007636B9" w:rsidRDefault="007636B9" w:rsidP="007636B9"/>
    <w:p w:rsidR="00A300FE" w:rsidRDefault="00A300FE" w:rsidP="007636B9"/>
    <w:p w:rsidR="007636B9" w:rsidRDefault="007636B9" w:rsidP="007636B9">
      <w:r>
        <w:t>474. 85.92(2);   М89</w:t>
      </w:r>
    </w:p>
    <w:p w:rsidR="007636B9" w:rsidRDefault="007636B9" w:rsidP="007636B9">
      <w:r>
        <w:t xml:space="preserve">    1779758-Н - оис; 1779759-Н - оис; 1779760-Н - оис</w:t>
      </w:r>
    </w:p>
    <w:p w:rsidR="007636B9" w:rsidRDefault="007636B9" w:rsidP="007636B9">
      <w:r>
        <w:t xml:space="preserve">    Музыкальный фольклор народов России [Ноты] : обработки и сочинения современных композиторов : хрестоматия / Министерство культуры Российской Федерации , Казанский государственный институт культуры ; сост. Л. З. Бородовская ; литературн. ред. И. И. Шигапова. - Казань : [КазГИК], 2020. - 57, [2] с. : 150,00</w:t>
      </w:r>
    </w:p>
    <w:p w:rsidR="007636B9" w:rsidRDefault="007636B9" w:rsidP="007636B9">
      <w:r>
        <w:t xml:space="preserve">    Оглавление: </w:t>
      </w:r>
      <w:hyperlink r:id="rId311" w:history="1">
        <w:r w:rsidR="00A300FE" w:rsidRPr="00AF09EC">
          <w:rPr>
            <w:rStyle w:val="a8"/>
          </w:rPr>
          <w:t>http://kitap.tatar.ru/ogl/nlrt/nbrt_obr_2516213.pdf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475. 85.36;   Н72</w:t>
      </w:r>
    </w:p>
    <w:p w:rsidR="007636B9" w:rsidRDefault="007636B9" w:rsidP="007636B9">
      <w:r>
        <w:t xml:space="preserve">    1783653-Л - чз1</w:t>
      </w:r>
    </w:p>
    <w:p w:rsidR="007636B9" w:rsidRDefault="007636B9" w:rsidP="007636B9">
      <w:r>
        <w:t xml:space="preserve">    Новая критика. Контексты и смыслы российской поп-музыки : [сборник статей] / сост. Александр Горбачев. - Москва : Институт музыкальных инициатив, 2020. - 342, [1] с. - Указ. имен, названий и терминов: с. 331- 343. - ISBN 978-5-6043944-1-0 : 554,00</w:t>
      </w:r>
    </w:p>
    <w:p w:rsidR="007636B9" w:rsidRDefault="007636B9" w:rsidP="007636B9">
      <w:r>
        <w:t xml:space="preserve">    Оглавление: </w:t>
      </w:r>
      <w:hyperlink r:id="rId312" w:history="1">
        <w:r w:rsidR="00A300FE" w:rsidRPr="00AF09EC">
          <w:rPr>
            <w:rStyle w:val="a8"/>
          </w:rPr>
          <w:t>http://kitap.tatar.ru/ogl/nlrt/nbrt_obr_2527775.pdf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476. 85.952.42;   П41</w:t>
      </w:r>
    </w:p>
    <w:p w:rsidR="007636B9" w:rsidRDefault="007636B9" w:rsidP="007636B9">
      <w:r>
        <w:t xml:space="preserve">    1779102-Н - оис; 1779103-Н - оис; 1779104-Н - оис</w:t>
      </w:r>
    </w:p>
    <w:p w:rsidR="007636B9" w:rsidRDefault="007636B9" w:rsidP="007636B9">
      <w:r>
        <w:t xml:space="preserve">    По страницам французской музыки [Ноты] : [хрестоматия по фортепианному ансамблю для студентов средних специальных и высших музыкальных учебных заведений] / Министерство культуры Российской Федерации ; Казанская государственная </w:t>
      </w:r>
      <w:r>
        <w:lastRenderedPageBreak/>
        <w:t>консерватория им. Н. Г. Жиганова ; [сост.: Р. Д. Гимадиева, В. В. Чагайна]. - Казань : [Казанская государственная консерватория], 2018. - 193, [2] с. : 350,00</w:t>
      </w:r>
    </w:p>
    <w:p w:rsidR="007636B9" w:rsidRDefault="007636B9" w:rsidP="007636B9">
      <w:r>
        <w:t xml:space="preserve">    Оглавление: </w:t>
      </w:r>
      <w:hyperlink r:id="rId313" w:history="1">
        <w:r w:rsidR="00A300FE" w:rsidRPr="00AF09EC">
          <w:rPr>
            <w:rStyle w:val="a8"/>
          </w:rPr>
          <w:t>http://kitap.tatar.ru/ogl/nlrt/nbrt_obr_2519811.pdf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477. 85.11;   С88</w:t>
      </w:r>
    </w:p>
    <w:p w:rsidR="007636B9" w:rsidRDefault="007636B9" w:rsidP="007636B9">
      <w:r>
        <w:t xml:space="preserve">    1783427-Л - кх; 1783428-Л - кх; 1783429-Л - кх</w:t>
      </w:r>
    </w:p>
    <w:p w:rsidR="007636B9" w:rsidRDefault="007636B9" w:rsidP="007636B9">
      <w:r>
        <w:t xml:space="preserve">    Ступени - 2017 : материалы IV всероссийской научно-практической конференции "Перспективы преемственности и взаимосвязи многоуровневого художественно-проектного образования в условиях информационного общества", Набережные Челны, 17-18 апреля 2017 г. / Министерство образования и науки Российской Федерации ; 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 ; Всероссийская общественная организация "Союз дизайнеров России" ; Набережночелнинская общественная организация "Союз дизайнеров "Кама-Дизайн" ; [редакционная коллегия:. В. И. Хайман , Т. А. Хайман]. - Набережные Челны : НГПУ, 2017. - 258 с. : ил., табл. - Библиогр. в конце ст.. - ISBN 978-5-98452-125-3 : 200,00</w:t>
      </w:r>
    </w:p>
    <w:p w:rsidR="007636B9" w:rsidRDefault="007636B9" w:rsidP="007636B9">
      <w:r>
        <w:t xml:space="preserve">    Оглавление: </w:t>
      </w:r>
      <w:hyperlink r:id="rId314" w:history="1">
        <w:r w:rsidR="00A300FE" w:rsidRPr="00AF09EC">
          <w:rPr>
            <w:rStyle w:val="a8"/>
          </w:rPr>
          <w:t>http://kitap.tatar.ru/ogl/nlrt/nbrt_obr_2530375.pdf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478. 85.31;   Р76</w:t>
      </w:r>
    </w:p>
    <w:p w:rsidR="007636B9" w:rsidRDefault="007636B9" w:rsidP="007636B9">
      <w:r>
        <w:t xml:space="preserve">    1789256-Л - од</w:t>
      </w:r>
    </w:p>
    <w:p w:rsidR="007636B9" w:rsidRDefault="007636B9" w:rsidP="007636B9">
      <w:r>
        <w:t xml:space="preserve">    Российский джаз : в двух томах / под редакцией К. Мошкова, А. Филипьевой. - Санкт-Петербург и др. : Лань : ПЛАНЕТА МУЗЫКИ, 2013. - (Мир культуры, истории и философии).. - Т. 1. - 2013. - 608 с. : ил.. - ISBN 978-5-8114-1447-5 (Издательсто "Лань"). - ISBN 978-5-91938-080-1 (Издательство "ПЛАНЕТА МУЗЫКИ") : 1549,24</w:t>
      </w:r>
    </w:p>
    <w:p w:rsidR="007636B9" w:rsidRDefault="007636B9" w:rsidP="007636B9"/>
    <w:p w:rsidR="007636B9" w:rsidRDefault="007636B9" w:rsidP="007636B9">
      <w:r>
        <w:t>479. 85.31;   Р76</w:t>
      </w:r>
    </w:p>
    <w:p w:rsidR="007636B9" w:rsidRDefault="007636B9" w:rsidP="007636B9">
      <w:r>
        <w:t xml:space="preserve">    1789257-Л - од</w:t>
      </w:r>
    </w:p>
    <w:p w:rsidR="007636B9" w:rsidRDefault="007636B9" w:rsidP="007636B9">
      <w:r>
        <w:t xml:space="preserve">    Российский джаз : в двух томах / под редакцией К. Мошкова, А. Филипьевой. - Санкт-Петербург и др. : Лань : ПЛАНЕТА МУЗЫКИ, 2013. - (Мир культуры, истории и философии).. - Т. 2. - 2013. - 544 с. : ил.. - ISBN 978-5-8114-1448-2 (Издательство "Лань"). - ISBN 978-5-91938-081-8 (Издательсто "ПЛАНЕТА МУЗЫКИ") : 1549,24</w:t>
      </w:r>
    </w:p>
    <w:p w:rsidR="007636B9" w:rsidRDefault="007636B9" w:rsidP="007636B9">
      <w:r>
        <w:t xml:space="preserve">    Оглавление: </w:t>
      </w:r>
      <w:hyperlink r:id="rId315" w:history="1">
        <w:r w:rsidR="00A300FE" w:rsidRPr="00AF09EC">
          <w:rPr>
            <w:rStyle w:val="a8"/>
          </w:rPr>
          <w:t>http://kitap.tatar.ru/ogl/nlrt/nbrt_obr_2538506.pdf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480. К  85.33;   Т29</w:t>
      </w:r>
    </w:p>
    <w:p w:rsidR="007636B9" w:rsidRDefault="007636B9" w:rsidP="007636B9">
      <w:r>
        <w:t xml:space="preserve">    1786805-Ф - нк; 1786806-Ф - нк; 1786807-Ф - нк</w:t>
      </w:r>
    </w:p>
    <w:p w:rsidR="007636B9" w:rsidRDefault="007636B9" w:rsidP="007636B9">
      <w:r>
        <w:t xml:space="preserve">    Театр тюркского мира: перспективы развития : Международная научно-практическая конференция, посвященная Году театра в России, Казань, 23 декабря 2019 года / Министерство культуры Республики Татарстан ; Академия наук Республики Татарстан, Институт языка, литературы и искусства им. Г. Ибрагимова ; науч ред. Э. М. Галимова , сост. : А. Р. Салихова , Н. Х. Нургаянова , Д. Р. Фардеева. - Казань : ИЯЛИ, 2019. - 348, [1] с. : ил. - Библиогр. в конце ст. - На обл. : 80 лет ИЯЛИ. - Текст на рус., татар. яз.. - ISBN 978-5-93091- : 450,00</w:t>
      </w:r>
    </w:p>
    <w:p w:rsidR="007636B9" w:rsidRDefault="007636B9" w:rsidP="007636B9">
      <w:r>
        <w:t xml:space="preserve">    Оглавление: </w:t>
      </w:r>
      <w:hyperlink r:id="rId316" w:history="1">
        <w:r w:rsidR="00A300FE" w:rsidRPr="00AF09EC">
          <w:rPr>
            <w:rStyle w:val="a8"/>
          </w:rPr>
          <w:t>http://kitap.tatar.ru/ogl/nlrt/nbrt_obr_2536263.pdf</w:t>
        </w:r>
      </w:hyperlink>
    </w:p>
    <w:p w:rsidR="00A300FE" w:rsidRDefault="00A300FE" w:rsidP="007636B9"/>
    <w:p w:rsidR="007636B9" w:rsidRDefault="007636B9" w:rsidP="007636B9"/>
    <w:p w:rsidR="007636B9" w:rsidRDefault="007636B9" w:rsidP="007636B9">
      <w:r>
        <w:t>481. 85.955.4;   Ю57</w:t>
      </w:r>
    </w:p>
    <w:p w:rsidR="007636B9" w:rsidRDefault="007636B9" w:rsidP="007636B9">
      <w:r>
        <w:t xml:space="preserve">    1780691-Н - оис; 1780692-Н - оис; 1780693-Н - оис</w:t>
      </w:r>
    </w:p>
    <w:p w:rsidR="007636B9" w:rsidRDefault="007636B9" w:rsidP="007636B9">
      <w:r>
        <w:t xml:space="preserve">    Юный концертмейстер [Ноты] : учебно-методическое пособие по курсу "Фортепиано" : для учащихся струнного отделения младших и средних классов ССМШ, средних и </w:t>
      </w:r>
      <w:r>
        <w:lastRenderedPageBreak/>
        <w:t>старших классов ДМШ и ДШИ / Министерство культуры Российской Федерации ; Казанская государственная консерватория имени Н. Г. Жиганова ; сост. : Н. С. Кочнева , Н. В. Маклецова. - Казань : Казанская государственная консерватория, 2018. - 47 с. + Юный концертмейстер: партия скрипкиПартия скрипки.- 19 с. : 150,00</w:t>
      </w:r>
    </w:p>
    <w:p w:rsidR="007636B9" w:rsidRDefault="007636B9" w:rsidP="007636B9">
      <w:r>
        <w:t xml:space="preserve">    Оглавление: </w:t>
      </w:r>
      <w:hyperlink r:id="rId317" w:history="1">
        <w:r w:rsidR="00A300FE" w:rsidRPr="00AF09EC">
          <w:rPr>
            <w:rStyle w:val="a8"/>
          </w:rPr>
          <w:t>http://kitap.tatar.ru/ogl/nlrt/nbrt_obr_2520623.pdf</w:t>
        </w:r>
      </w:hyperlink>
    </w:p>
    <w:p w:rsidR="00A300FE" w:rsidRDefault="00A300FE" w:rsidP="007636B9"/>
    <w:p w:rsidR="007636B9" w:rsidRDefault="007636B9" w:rsidP="007636B9"/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>482. 85.15;   B55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1767641-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Projective Graphics : the first album / Y. Bezrukova (Mussyienko), V. Tikhomirova. - London : Hertfordshire Press, 2014. - 148 </w:t>
      </w:r>
      <w:r>
        <w:t>с</w:t>
      </w:r>
      <w:r w:rsidRPr="003E1494">
        <w:rPr>
          <w:lang w:val="en-US"/>
        </w:rPr>
        <w:t>. : ill.. - ISBN 978-0-9930444-3-4 : 150,00</w:t>
      </w:r>
    </w:p>
    <w:p w:rsidR="007636B9" w:rsidRPr="003E1494" w:rsidRDefault="007636B9" w:rsidP="007636B9">
      <w:pPr>
        <w:rPr>
          <w:lang w:val="en-US"/>
        </w:rPr>
      </w:pP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>483. 85.37(4);   B 86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1554795-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Brion, Patrick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>Cinéma français : 1895-2005 / P. Brion. - Paris : Ministère des affaires étrangères, 2005. - 168 p. : il., portr.. - ISBN 2-914935-44-7 : 180,00</w:t>
      </w:r>
    </w:p>
    <w:p w:rsidR="007636B9" w:rsidRPr="003E1494" w:rsidRDefault="007636B9" w:rsidP="007636B9">
      <w:pPr>
        <w:rPr>
          <w:lang w:val="en-US"/>
        </w:rPr>
      </w:pP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>484. 85.31;   D 53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2455-</w:t>
      </w:r>
      <w:r>
        <w:t>И</w:t>
      </w:r>
      <w:r w:rsidRPr="003E1494">
        <w:rPr>
          <w:lang w:val="en-US"/>
        </w:rPr>
        <w:t xml:space="preserve"> - </w:t>
      </w:r>
      <w:r>
        <w:t>иоГ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Dibelius, Ulrich</w:t>
      </w:r>
    </w:p>
    <w:p w:rsidR="007636B9" w:rsidRDefault="007636B9" w:rsidP="007636B9">
      <w:r w:rsidRPr="003E1494">
        <w:rPr>
          <w:lang w:val="en-US"/>
        </w:rPr>
        <w:t xml:space="preserve">Moderne musik nach 1945 : Mit 75 Abbildungen und 87 Notenbeispielen. - München ; Zürich : Piper, 1998. - 896 s. : Ill. - Anh.: s. 811-891. - </w:t>
      </w:r>
      <w:r>
        <w:t>Получено</w:t>
      </w:r>
      <w:r w:rsidRPr="003E1494">
        <w:rPr>
          <w:lang w:val="en-US"/>
        </w:rPr>
        <w:t xml:space="preserve"> </w:t>
      </w:r>
      <w:r>
        <w:t>из</w:t>
      </w:r>
      <w:r w:rsidRPr="003E1494">
        <w:rPr>
          <w:lang w:val="en-US"/>
        </w:rPr>
        <w:t xml:space="preserve"> </w:t>
      </w:r>
      <w:r>
        <w:t>Нем</w:t>
      </w:r>
      <w:r w:rsidRPr="003E1494">
        <w:rPr>
          <w:lang w:val="en-US"/>
        </w:rPr>
        <w:t xml:space="preserve">. </w:t>
      </w:r>
      <w:r>
        <w:t xml:space="preserve">Культ. Центра им. Гете. - ISBN 3-492-04037-3 : </w:t>
      </w:r>
    </w:p>
    <w:p w:rsidR="007636B9" w:rsidRDefault="007636B9" w:rsidP="007636B9">
      <w:r>
        <w:t xml:space="preserve">    Оглавление: </w:t>
      </w:r>
      <w:hyperlink r:id="rId318" w:history="1">
        <w:r w:rsidR="00A300FE" w:rsidRPr="00AF09EC">
          <w:rPr>
            <w:rStyle w:val="a8"/>
          </w:rPr>
          <w:t>http://kitap.tatar.ru/ogl/nlrt/nbrt_iog_1571437.pdf</w:t>
        </w:r>
      </w:hyperlink>
    </w:p>
    <w:p w:rsidR="00A300FE" w:rsidRDefault="00A300FE" w:rsidP="007636B9"/>
    <w:p w:rsidR="007636B9" w:rsidRDefault="007636B9" w:rsidP="007636B9"/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>485. 85.31;   F 91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2115-</w:t>
      </w:r>
      <w:r>
        <w:t>И</w:t>
      </w:r>
      <w:r w:rsidRPr="003E1494">
        <w:rPr>
          <w:lang w:val="en-US"/>
        </w:rPr>
        <w:t xml:space="preserve"> - </w:t>
      </w:r>
      <w:r>
        <w:t>иоГ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Frey, Stefan</w:t>
      </w:r>
    </w:p>
    <w:p w:rsidR="007636B9" w:rsidRDefault="007636B9" w:rsidP="007636B9">
      <w:r w:rsidRPr="003E1494">
        <w:rPr>
          <w:lang w:val="en-US"/>
        </w:rPr>
        <w:t xml:space="preserve">"Was sagt ihr zu diesem Erflog" : Franz Lehár und die Unterhaltungmusik des 20. Jahrhunderts / S. Frey. - Frankfurt am Main ; Leipzig : Insel Verlag, 1999. - 459 s. : Ill., Foto. - Anh. : s. 349-459. - </w:t>
      </w:r>
      <w:r>
        <w:t>Получено</w:t>
      </w:r>
      <w:r w:rsidRPr="003E1494">
        <w:rPr>
          <w:lang w:val="en-US"/>
        </w:rPr>
        <w:t xml:space="preserve"> </w:t>
      </w:r>
      <w:r>
        <w:t>из</w:t>
      </w:r>
      <w:r w:rsidRPr="003E1494">
        <w:rPr>
          <w:lang w:val="en-US"/>
        </w:rPr>
        <w:t xml:space="preserve"> </w:t>
      </w:r>
      <w:r>
        <w:t>Нем</w:t>
      </w:r>
      <w:r w:rsidRPr="003E1494">
        <w:rPr>
          <w:lang w:val="en-US"/>
        </w:rPr>
        <w:t xml:space="preserve">. </w:t>
      </w:r>
      <w:r>
        <w:t>Культ. Центра им. Гете. - ISBN 3-45816960-1 : 0,00</w:t>
      </w:r>
    </w:p>
    <w:p w:rsidR="007636B9" w:rsidRDefault="007636B9" w:rsidP="007636B9">
      <w:r>
        <w:t xml:space="preserve">    Оглавление: </w:t>
      </w:r>
      <w:hyperlink r:id="rId319" w:history="1">
        <w:r w:rsidR="00A300FE" w:rsidRPr="00AF09EC">
          <w:rPr>
            <w:rStyle w:val="a8"/>
          </w:rPr>
          <w:t>http://kitap.tatar.ru/ogl/nlrt/nbrt_iog_1571276.pdf</w:t>
        </w:r>
      </w:hyperlink>
    </w:p>
    <w:p w:rsidR="00A300FE" w:rsidRDefault="00A300FE" w:rsidP="007636B9"/>
    <w:p w:rsidR="007636B9" w:rsidRDefault="007636B9" w:rsidP="007636B9"/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>486. 85.10(4);   G 28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1554797-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7636B9" w:rsidRPr="003E1494" w:rsidRDefault="007636B9" w:rsidP="007636B9">
      <w:pPr>
        <w:rPr>
          <w:lang w:val="en-US"/>
        </w:rPr>
      </w:pPr>
      <w:r w:rsidRPr="003E1494">
        <w:rPr>
          <w:lang w:val="en-US"/>
        </w:rPr>
        <w:t xml:space="preserve">    Gaya Nuño, Juan Antonio</w:t>
      </w:r>
    </w:p>
    <w:p w:rsidR="00DF1B59" w:rsidRPr="003E1494" w:rsidRDefault="007636B9" w:rsidP="007636B9">
      <w:pPr>
        <w:rPr>
          <w:lang w:val="en-US"/>
        </w:rPr>
      </w:pPr>
      <w:r w:rsidRPr="003E1494">
        <w:rPr>
          <w:lang w:val="en-US"/>
        </w:rPr>
        <w:t>Museos de Madrid : el Museo del Prado / J. A. Gaya Nuño, J. Álvarez Lopera; fot. Oronoz ; real. C. J. Taranilla. - León : Editorial Everest, 1983. - 80 p. : il.. - ISBN 84-241-4463-5 : 200,00</w:t>
      </w:r>
    </w:p>
    <w:p w:rsidR="00DF1B59" w:rsidRPr="003E1494" w:rsidRDefault="00DF1B59" w:rsidP="007636B9">
      <w:pPr>
        <w:rPr>
          <w:lang w:val="en-US"/>
        </w:rPr>
      </w:pP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>487. 85.14;   H 12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 xml:space="preserve">    1554831-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 xml:space="preserve">    Hacıyev, İmaş Abdışirin oğlu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>Ş</w:t>
      </w:r>
      <w:r>
        <w:t>ә</w:t>
      </w:r>
      <w:r w:rsidRPr="003E1494">
        <w:rPr>
          <w:lang w:val="en-US"/>
        </w:rPr>
        <w:t>rq Miniatür s</w:t>
      </w:r>
      <w:r>
        <w:t>ә</w:t>
      </w:r>
      <w:r w:rsidRPr="003E1494">
        <w:rPr>
          <w:lang w:val="en-US"/>
        </w:rPr>
        <w:t>n</w:t>
      </w:r>
      <w:r>
        <w:t>ә</w:t>
      </w:r>
      <w:r w:rsidRPr="003E1494">
        <w:rPr>
          <w:lang w:val="en-US"/>
        </w:rPr>
        <w:t>tind</w:t>
      </w:r>
      <w:r>
        <w:t>ә</w:t>
      </w:r>
      <w:r w:rsidRPr="003E1494">
        <w:rPr>
          <w:lang w:val="en-US"/>
        </w:rPr>
        <w:t xml:space="preserve"> kompozisiya quruluşunda forma v</w:t>
      </w:r>
      <w:r>
        <w:t>ә</w:t>
      </w:r>
      <w:r w:rsidRPr="003E1494">
        <w:rPr>
          <w:lang w:val="en-US"/>
        </w:rPr>
        <w:t xml:space="preserve"> üslub xüsusiyy</w:t>
      </w:r>
      <w:r>
        <w:t>ә</w:t>
      </w:r>
      <w:r w:rsidRPr="003E1494">
        <w:rPr>
          <w:lang w:val="en-US"/>
        </w:rPr>
        <w:t>tl</w:t>
      </w:r>
      <w:r>
        <w:t>ә</w:t>
      </w:r>
      <w:r w:rsidRPr="003E1494">
        <w:rPr>
          <w:lang w:val="en-US"/>
        </w:rPr>
        <w:t>ri = The features of forms and styles in the structure of composition of East miniature art / İ. A. Hacıyev. - Bakı : "T</w:t>
      </w:r>
      <w:r>
        <w:t>ә</w:t>
      </w:r>
      <w:r w:rsidRPr="003E1494">
        <w:rPr>
          <w:lang w:val="en-US"/>
        </w:rPr>
        <w:t xml:space="preserve">knur", 2012. - 88 s. : res. - </w:t>
      </w:r>
      <w:r>
        <w:t>Ә</w:t>
      </w:r>
      <w:r w:rsidRPr="003E1494">
        <w:rPr>
          <w:lang w:val="en-US"/>
        </w:rPr>
        <w:t>d</w:t>
      </w:r>
      <w:r>
        <w:t>ә</w:t>
      </w:r>
      <w:r w:rsidRPr="003E1494">
        <w:rPr>
          <w:lang w:val="en-US"/>
        </w:rPr>
        <w:t>biyyat: s. 29-31 ; Reference: p. 61-63. - ISBN 978-9952-445-43-5 : 0,00</w:t>
      </w:r>
    </w:p>
    <w:p w:rsidR="00DF1B59" w:rsidRPr="003E1494" w:rsidRDefault="00DF1B59" w:rsidP="00DF1B59">
      <w:pPr>
        <w:rPr>
          <w:lang w:val="en-US"/>
        </w:rPr>
      </w:pP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>488. 85.31;   K26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 xml:space="preserve">    1767835-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lastRenderedPageBreak/>
        <w:t xml:space="preserve">    Kazımova, Lal</w:t>
      </w:r>
      <w:r>
        <w:t>ә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>Qara Qarayev : H</w:t>
      </w:r>
      <w:r>
        <w:t>ә</w:t>
      </w:r>
      <w:r w:rsidRPr="003E1494">
        <w:rPr>
          <w:lang w:val="en-US"/>
        </w:rPr>
        <w:t>yat v</w:t>
      </w:r>
      <w:r>
        <w:t>ә</w:t>
      </w:r>
      <w:r w:rsidRPr="003E1494">
        <w:rPr>
          <w:lang w:val="en-US"/>
        </w:rPr>
        <w:t xml:space="preserve"> yaradıcılığı haqqında qısa oçerk / L. Kazımova; Az</w:t>
      </w:r>
      <w:r>
        <w:t>ә</w:t>
      </w:r>
      <w:r w:rsidRPr="003E1494">
        <w:rPr>
          <w:lang w:val="en-US"/>
        </w:rPr>
        <w:t>rbaycan Recpublikasi M</w:t>
      </w:r>
      <w:r>
        <w:t>ә</w:t>
      </w:r>
      <w:r w:rsidRPr="003E1494">
        <w:rPr>
          <w:lang w:val="en-US"/>
        </w:rPr>
        <w:t>d</w:t>
      </w:r>
      <w:r>
        <w:t>ә</w:t>
      </w:r>
      <w:r w:rsidRPr="003E1494">
        <w:rPr>
          <w:lang w:val="en-US"/>
        </w:rPr>
        <w:t>niyy</w:t>
      </w:r>
      <w:r>
        <w:t>ә</w:t>
      </w:r>
      <w:r w:rsidRPr="003E1494">
        <w:rPr>
          <w:lang w:val="en-US"/>
        </w:rPr>
        <w:t>t Nazirliyi  ; Az</w:t>
      </w:r>
      <w:r>
        <w:t>ә</w:t>
      </w:r>
      <w:r w:rsidRPr="003E1494">
        <w:rPr>
          <w:lang w:val="en-US"/>
        </w:rPr>
        <w:t xml:space="preserve">rbaycan Milli Kitabxanasi ; elmi red.: K. Tahirov ; red.: </w:t>
      </w:r>
      <w:r>
        <w:t>Ә</w:t>
      </w:r>
      <w:r w:rsidRPr="003E1494">
        <w:rPr>
          <w:lang w:val="en-US"/>
        </w:rPr>
        <w:t>. İsmayılova ; dizayn: F. M</w:t>
      </w:r>
      <w:r>
        <w:t>ә</w:t>
      </w:r>
      <w:r w:rsidRPr="003E1494">
        <w:rPr>
          <w:lang w:val="en-US"/>
        </w:rPr>
        <w:t>mm</w:t>
      </w:r>
      <w:r>
        <w:t>ә</w:t>
      </w:r>
      <w:r w:rsidRPr="003E1494">
        <w:rPr>
          <w:lang w:val="en-US"/>
        </w:rPr>
        <w:t>dova. - Bakı : M.F. Axundov adına Milli Kitabxana, 2018. - 240 s. : ill. - (Az</w:t>
      </w:r>
      <w:r>
        <w:t>ә</w:t>
      </w:r>
      <w:r w:rsidRPr="003E1494">
        <w:rPr>
          <w:lang w:val="en-US"/>
        </w:rPr>
        <w:t>rbaycanın görk</w:t>
      </w:r>
      <w:r>
        <w:t>ә</w:t>
      </w:r>
      <w:r w:rsidRPr="003E1494">
        <w:rPr>
          <w:lang w:val="en-US"/>
        </w:rPr>
        <w:t>mli ş</w:t>
      </w:r>
      <w:r>
        <w:t>ә</w:t>
      </w:r>
      <w:r w:rsidRPr="003E1494">
        <w:rPr>
          <w:lang w:val="en-US"/>
        </w:rPr>
        <w:t>xsiyy</w:t>
      </w:r>
      <w:r>
        <w:t>ә</w:t>
      </w:r>
      <w:r w:rsidRPr="003E1494">
        <w:rPr>
          <w:lang w:val="en-US"/>
        </w:rPr>
        <w:t>tl</w:t>
      </w:r>
      <w:r>
        <w:t>ә</w:t>
      </w:r>
      <w:r w:rsidRPr="003E1494">
        <w:rPr>
          <w:lang w:val="en-US"/>
        </w:rPr>
        <w:t xml:space="preserve">ri). - </w:t>
      </w:r>
      <w:r>
        <w:t>Библиогр</w:t>
      </w:r>
      <w:r w:rsidRPr="003E1494">
        <w:rPr>
          <w:lang w:val="en-US"/>
        </w:rPr>
        <w:t xml:space="preserve">.: </w:t>
      </w:r>
      <w:r>
        <w:t>с</w:t>
      </w:r>
      <w:r w:rsidRPr="003E1494">
        <w:rPr>
          <w:lang w:val="en-US"/>
        </w:rPr>
        <w:t>. 232-233. - ISBN 978-9952-476-70-5 : 350,00</w:t>
      </w:r>
    </w:p>
    <w:p w:rsidR="00DF1B59" w:rsidRDefault="00DF1B59" w:rsidP="00DF1B59">
      <w:r w:rsidRPr="00A300FE">
        <w:t xml:space="preserve">    </w:t>
      </w:r>
      <w:r>
        <w:t xml:space="preserve">Оглавление: </w:t>
      </w:r>
      <w:hyperlink r:id="rId320" w:history="1">
        <w:r w:rsidR="00A300FE" w:rsidRPr="00AF09EC">
          <w:rPr>
            <w:rStyle w:val="a8"/>
          </w:rPr>
          <w:t>http://kitap.tatar.ru/ogl/nlrt/nbrt_obr_2482083.pdf</w:t>
        </w:r>
      </w:hyperlink>
    </w:p>
    <w:p w:rsidR="00A300FE" w:rsidRDefault="00A300FE" w:rsidP="00DF1B59"/>
    <w:p w:rsidR="00DF1B59" w:rsidRDefault="00DF1B59" w:rsidP="00DF1B59"/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>489. 85.31(4);   N 60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 xml:space="preserve">    2109-</w:t>
      </w:r>
      <w:r>
        <w:t>И</w:t>
      </w:r>
      <w:r w:rsidRPr="003E1494">
        <w:rPr>
          <w:lang w:val="en-US"/>
        </w:rPr>
        <w:t xml:space="preserve"> - </w:t>
      </w:r>
      <w:r>
        <w:t>иоГ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 xml:space="preserve">    Niemczyk, Ralf</w:t>
      </w:r>
    </w:p>
    <w:p w:rsidR="00DF1B59" w:rsidRDefault="00DF1B59" w:rsidP="00DF1B59">
      <w:r w:rsidRPr="003E1494">
        <w:rPr>
          <w:lang w:val="en-US"/>
        </w:rPr>
        <w:t xml:space="preserve">Die Fantastischen Vier : Die letzte Besatzermusik / Die Autobiographie aufgeschrieben von R. Niemczyk. - 3. Aufl. - Köln : Kiepenheuer &amp; Witsch, 2000. - 234 s. : Ill., Foto. - (KiWi ; 528). - Diskografie : s. 230-233. - </w:t>
      </w:r>
      <w:r>
        <w:t>Получено</w:t>
      </w:r>
      <w:r w:rsidRPr="003E1494">
        <w:rPr>
          <w:lang w:val="en-US"/>
        </w:rPr>
        <w:t xml:space="preserve"> </w:t>
      </w:r>
      <w:r>
        <w:t>из</w:t>
      </w:r>
      <w:r w:rsidRPr="003E1494">
        <w:rPr>
          <w:lang w:val="en-US"/>
        </w:rPr>
        <w:t xml:space="preserve"> </w:t>
      </w:r>
      <w:r>
        <w:t>Нем</w:t>
      </w:r>
      <w:r w:rsidRPr="003E1494">
        <w:rPr>
          <w:lang w:val="en-US"/>
        </w:rPr>
        <w:t xml:space="preserve">. </w:t>
      </w:r>
      <w:r>
        <w:t xml:space="preserve">Культ Центра им. Гете. - ISBN 3-462-02809-X : </w:t>
      </w:r>
    </w:p>
    <w:p w:rsidR="00DF1B59" w:rsidRDefault="00DF1B59" w:rsidP="00DF1B59">
      <w:r>
        <w:t xml:space="preserve">    Оглавление: </w:t>
      </w:r>
      <w:hyperlink r:id="rId321" w:history="1">
        <w:r w:rsidR="00A300FE" w:rsidRPr="00AF09EC">
          <w:rPr>
            <w:rStyle w:val="a8"/>
          </w:rPr>
          <w:t>http://kitap.tatar.ru/ogl/nlrt/nbrt_iog_1571337.pdf</w:t>
        </w:r>
      </w:hyperlink>
    </w:p>
    <w:p w:rsidR="00A300FE" w:rsidRDefault="00A300FE" w:rsidP="00DF1B59"/>
    <w:p w:rsidR="00DF1B59" w:rsidRDefault="00DF1B59" w:rsidP="00DF1B59"/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>490. 85.31(4);   P 85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 xml:space="preserve">    2122-</w:t>
      </w:r>
      <w:r>
        <w:t>И</w:t>
      </w:r>
      <w:r w:rsidRPr="003E1494">
        <w:rPr>
          <w:lang w:val="en-US"/>
        </w:rPr>
        <w:t xml:space="preserve"> - </w:t>
      </w:r>
      <w:r>
        <w:t>иоГ</w:t>
      </w:r>
    </w:p>
    <w:p w:rsidR="00DF1B59" w:rsidRPr="003E1494" w:rsidRDefault="00DF1B59" w:rsidP="00DF1B59">
      <w:pPr>
        <w:rPr>
          <w:lang w:val="en-US"/>
        </w:rPr>
      </w:pPr>
      <w:r w:rsidRPr="003E1494">
        <w:rPr>
          <w:lang w:val="en-US"/>
        </w:rPr>
        <w:t xml:space="preserve">    Port le roi, André</w:t>
      </w:r>
    </w:p>
    <w:p w:rsidR="00DF1B59" w:rsidRDefault="00DF1B59" w:rsidP="00DF1B59">
      <w:r w:rsidRPr="003E1494">
        <w:rPr>
          <w:lang w:val="en-US"/>
        </w:rPr>
        <w:t xml:space="preserve">Schlager lügen nicht : Deutscher Schlager und Politik in ihrer Zeit / A. Port le roi. - Essen : Klartext Verl., 1998. - 228 s. : Ill., Foto. - </w:t>
      </w:r>
      <w:r>
        <w:t>Получено</w:t>
      </w:r>
      <w:r w:rsidRPr="003E1494">
        <w:rPr>
          <w:lang w:val="en-US"/>
        </w:rPr>
        <w:t xml:space="preserve"> </w:t>
      </w:r>
      <w:r>
        <w:t>из</w:t>
      </w:r>
      <w:r w:rsidRPr="003E1494">
        <w:rPr>
          <w:lang w:val="en-US"/>
        </w:rPr>
        <w:t xml:space="preserve"> </w:t>
      </w:r>
      <w:r>
        <w:t>Нем</w:t>
      </w:r>
      <w:r w:rsidRPr="003E1494">
        <w:rPr>
          <w:lang w:val="en-US"/>
        </w:rPr>
        <w:t xml:space="preserve">. </w:t>
      </w:r>
      <w:r>
        <w:t xml:space="preserve">Культ. Центра им. Гете. - ISBN 3-88474-657-X : </w:t>
      </w:r>
    </w:p>
    <w:p w:rsidR="00DF1B59" w:rsidRDefault="00DF1B59" w:rsidP="00DF1B59">
      <w:r>
        <w:t xml:space="preserve">    Оглавление: </w:t>
      </w:r>
      <w:hyperlink r:id="rId322" w:history="1">
        <w:r w:rsidR="00A300FE" w:rsidRPr="00AF09EC">
          <w:rPr>
            <w:rStyle w:val="a8"/>
          </w:rPr>
          <w:t>http://kitap.tatar.ru/ogl/nlrt/nbrt_iog_1571531.pdf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491. 85.37;   Б43</w:t>
      </w:r>
    </w:p>
    <w:p w:rsidR="00DF1B59" w:rsidRDefault="00DF1B59" w:rsidP="00DF1B59">
      <w:r>
        <w:t xml:space="preserve">    1789251-Л - од</w:t>
      </w:r>
    </w:p>
    <w:p w:rsidR="00DF1B59" w:rsidRDefault="00DF1B59" w:rsidP="00DF1B59">
      <w:r>
        <w:t xml:space="preserve">    Белодубровская, Мария</w:t>
      </w:r>
    </w:p>
    <w:p w:rsidR="00DF1B59" w:rsidRPr="003E1494" w:rsidRDefault="00DF1B59" w:rsidP="00DF1B59">
      <w:pPr>
        <w:rPr>
          <w:lang w:val="en-US"/>
        </w:rPr>
      </w:pPr>
      <w:r>
        <w:t>Не по плану : кинемотография при Сталине / Мария Белодубровская; [пер. с англ. Л. Мезеновой]. - Москва : Новое литературное обозрение, 2020. - 260, [3] с. : ил., портр., табл.; 22. - (Кинотексты / ред. А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. </w:t>
      </w:r>
      <w:r>
        <w:t>Рейтблат</w:t>
      </w:r>
      <w:r w:rsidRPr="003E1494">
        <w:rPr>
          <w:lang w:val="en-US"/>
        </w:rPr>
        <w:t xml:space="preserve">). - </w:t>
      </w:r>
      <w:r>
        <w:t>Библиогр</w:t>
      </w:r>
      <w:r w:rsidRPr="003E1494">
        <w:rPr>
          <w:lang w:val="en-US"/>
        </w:rPr>
        <w:t xml:space="preserve">. </w:t>
      </w:r>
      <w:r>
        <w:t>в</w:t>
      </w:r>
      <w:r w:rsidRPr="003E1494">
        <w:rPr>
          <w:lang w:val="en-US"/>
        </w:rPr>
        <w:t xml:space="preserve"> </w:t>
      </w:r>
      <w:r>
        <w:t>примеч</w:t>
      </w:r>
      <w:r w:rsidRPr="003E1494">
        <w:rPr>
          <w:lang w:val="en-US"/>
        </w:rPr>
        <w:t xml:space="preserve">.: </w:t>
      </w:r>
      <w:r>
        <w:t>с</w:t>
      </w:r>
      <w:r w:rsidRPr="003E1494">
        <w:rPr>
          <w:lang w:val="en-US"/>
        </w:rPr>
        <w:t xml:space="preserve">. 217-253. - </w:t>
      </w:r>
      <w:r>
        <w:t>Указ</w:t>
      </w:r>
      <w:r w:rsidRPr="003E1494">
        <w:rPr>
          <w:lang w:val="en-US"/>
        </w:rPr>
        <w:t xml:space="preserve">. </w:t>
      </w:r>
      <w:r>
        <w:t>имен</w:t>
      </w:r>
      <w:r w:rsidRPr="003E1494">
        <w:rPr>
          <w:lang w:val="en-US"/>
        </w:rPr>
        <w:t xml:space="preserve">: </w:t>
      </w:r>
      <w:r>
        <w:t>с</w:t>
      </w:r>
      <w:r w:rsidRPr="003E1494">
        <w:rPr>
          <w:lang w:val="en-US"/>
        </w:rPr>
        <w:t xml:space="preserve">. 254-261. - </w:t>
      </w:r>
      <w:r>
        <w:t>Загл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 </w:t>
      </w:r>
      <w:r>
        <w:t>авт</w:t>
      </w:r>
      <w:r w:rsidRPr="003E1494">
        <w:rPr>
          <w:lang w:val="en-US"/>
        </w:rPr>
        <w:t xml:space="preserve">. </w:t>
      </w:r>
      <w:r>
        <w:t>ориг</w:t>
      </w:r>
      <w:r w:rsidRPr="003E1494">
        <w:rPr>
          <w:lang w:val="en-US"/>
        </w:rPr>
        <w:t>.: Not according to plan: filmmaking under Stalin / Maria Belodubrovskaya. - ISBN 978-5-4448-1189-4 : 427,79</w:t>
      </w:r>
    </w:p>
    <w:p w:rsidR="00DF1B59" w:rsidRDefault="00DF1B59" w:rsidP="00DF1B59">
      <w:r w:rsidRPr="00A300FE">
        <w:t xml:space="preserve">    </w:t>
      </w:r>
      <w:r>
        <w:t xml:space="preserve">Оглавление: </w:t>
      </w:r>
      <w:hyperlink r:id="rId323" w:history="1">
        <w:r w:rsidR="00A300FE" w:rsidRPr="00AF09EC">
          <w:rPr>
            <w:rStyle w:val="a8"/>
          </w:rPr>
          <w:t>http://kitap.tatar.ru/ogl/nlrt/nbrt_obr_2538600.pdf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492. 85.31;   Б89</w:t>
      </w:r>
    </w:p>
    <w:p w:rsidR="00DF1B59" w:rsidRDefault="00DF1B59" w:rsidP="00DF1B59">
      <w:r>
        <w:t xml:space="preserve">    1783652-Л - од</w:t>
      </w:r>
    </w:p>
    <w:p w:rsidR="00DF1B59" w:rsidRDefault="00DF1B59" w:rsidP="00DF1B59">
      <w:r>
        <w:t xml:space="preserve">    Брюстер, Билл</w:t>
      </w:r>
    </w:p>
    <w:p w:rsidR="00DF1B59" w:rsidRPr="003E1494" w:rsidRDefault="00DF1B59" w:rsidP="00DF1B59">
      <w:pPr>
        <w:rPr>
          <w:lang w:val="en-US"/>
        </w:rPr>
      </w:pPr>
      <w:r>
        <w:t>История диджеев / Билл Брюстер , Фрэнк Броутон; [пер. с англ. И</w:t>
      </w:r>
      <w:r w:rsidRPr="003E1494">
        <w:rPr>
          <w:lang w:val="en-US"/>
        </w:rPr>
        <w:t xml:space="preserve">. </w:t>
      </w:r>
      <w:r>
        <w:t>Воронин</w:t>
      </w:r>
      <w:r w:rsidRPr="003E1494">
        <w:rPr>
          <w:lang w:val="en-US"/>
        </w:rPr>
        <w:t xml:space="preserve">]. - </w:t>
      </w:r>
      <w:r>
        <w:t>Москва</w:t>
      </w:r>
      <w:r w:rsidRPr="003E1494">
        <w:rPr>
          <w:lang w:val="en-US"/>
        </w:rPr>
        <w:t xml:space="preserve"> : </w:t>
      </w:r>
      <w:r>
        <w:t>Ультра</w:t>
      </w:r>
      <w:r w:rsidRPr="003E1494">
        <w:rPr>
          <w:lang w:val="en-US"/>
        </w:rPr>
        <w:t xml:space="preserve">. </w:t>
      </w:r>
      <w:r>
        <w:t>Культура</w:t>
      </w:r>
      <w:r w:rsidRPr="003E1494">
        <w:rPr>
          <w:lang w:val="en-US"/>
        </w:rPr>
        <w:t xml:space="preserve"> : </w:t>
      </w:r>
      <w:r>
        <w:t>Белое</w:t>
      </w:r>
      <w:r w:rsidRPr="003E1494">
        <w:rPr>
          <w:lang w:val="en-US"/>
        </w:rPr>
        <w:t xml:space="preserve"> </w:t>
      </w:r>
      <w:r>
        <w:t>яблоко</w:t>
      </w:r>
      <w:r w:rsidRPr="003E1494">
        <w:rPr>
          <w:lang w:val="en-US"/>
        </w:rPr>
        <w:t xml:space="preserve">, 2020. - 638 </w:t>
      </w:r>
      <w:r>
        <w:t>с</w:t>
      </w:r>
      <w:r w:rsidRPr="003E1494">
        <w:rPr>
          <w:lang w:val="en-US"/>
        </w:rPr>
        <w:t xml:space="preserve">. - </w:t>
      </w:r>
      <w:r>
        <w:t>Пер</w:t>
      </w:r>
      <w:r w:rsidRPr="003E1494">
        <w:rPr>
          <w:lang w:val="en-US"/>
        </w:rPr>
        <w:t xml:space="preserve">. </w:t>
      </w:r>
      <w:r>
        <w:t>изд</w:t>
      </w:r>
      <w:r w:rsidRPr="003E1494">
        <w:rPr>
          <w:lang w:val="en-US"/>
        </w:rPr>
        <w:t>.: Last night a dj saved my life / Bill Brewster, Frank Broughton. - London, 1999. - ISBN 978-5-6043701-0-0 : 1300,00</w:t>
      </w:r>
    </w:p>
    <w:p w:rsidR="00DF1B59" w:rsidRDefault="00DF1B59" w:rsidP="00DF1B59">
      <w:r w:rsidRPr="00A300FE">
        <w:t xml:space="preserve">    </w:t>
      </w:r>
      <w:r>
        <w:t xml:space="preserve">Оглавление: </w:t>
      </w:r>
      <w:hyperlink r:id="rId324" w:history="1">
        <w:r w:rsidR="00A300FE" w:rsidRPr="00AF09EC">
          <w:rPr>
            <w:rStyle w:val="a8"/>
          </w:rPr>
          <w:t>http://kitap.tatar.ru/ogl/nlrt/nbrt_obr_2527785.pdf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493. 85.37;   Б95</w:t>
      </w:r>
    </w:p>
    <w:p w:rsidR="00DF1B59" w:rsidRDefault="00DF1B59" w:rsidP="00DF1B59">
      <w:r>
        <w:t xml:space="preserve">    1787604-Л - од</w:t>
      </w:r>
    </w:p>
    <w:p w:rsidR="00DF1B59" w:rsidRDefault="00DF1B59" w:rsidP="00DF1B59">
      <w:r>
        <w:t xml:space="preserve">    Быков, Ролан Антонович( актер, режиссер)</w:t>
      </w:r>
    </w:p>
    <w:p w:rsidR="00DF1B59" w:rsidRDefault="00DF1B59" w:rsidP="00DF1B59">
      <w:r>
        <w:lastRenderedPageBreak/>
        <w:t>"Давай-давай, сыночки!" : о  кино и не только / Ролан Быков. - Москва : АСТ : Редакция Елены Шубиной, 2019. - 588, [1] с., [16] л. ил. : портр.; 22. - (Стоп-кадр).. - ISBN 978-5-17-100980-9 в пер. : 1115,40</w:t>
      </w:r>
    </w:p>
    <w:p w:rsidR="00DF1B59" w:rsidRDefault="00DF1B59" w:rsidP="00DF1B59">
      <w:r>
        <w:t xml:space="preserve">    Оглавление: </w:t>
      </w:r>
      <w:hyperlink r:id="rId325" w:history="1">
        <w:r w:rsidR="00A300FE" w:rsidRPr="00AF09EC">
          <w:rPr>
            <w:rStyle w:val="a8"/>
          </w:rPr>
          <w:t>http://kitap.tatar.ru/ogl/nlrt/nbrt_obr_2537411.pdf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494. 85.334;   В19</w:t>
      </w:r>
    </w:p>
    <w:p w:rsidR="00DF1B59" w:rsidRDefault="00DF1B59" w:rsidP="00DF1B59">
      <w:r>
        <w:t xml:space="preserve">    1787650-Л - од</w:t>
      </w:r>
    </w:p>
    <w:p w:rsidR="00DF1B59" w:rsidRDefault="00DF1B59" w:rsidP="00DF1B59">
      <w:r>
        <w:t xml:space="preserve">    Васильев, Анатолий Исаакович</w:t>
      </w:r>
    </w:p>
    <w:p w:rsidR="00DF1B59" w:rsidRDefault="00DF1B59" w:rsidP="00DF1B59">
      <w:r>
        <w:t>И и Я. Книга об Ие Саввиной / Анатолий Васильев. - Москва : АСТ : Редакция Елены Шубиной, 2019. - 220, [1] с. : ил., фот. - (Мемуары-XXI век). - Содержит нецензурную брань. - ISBN 978-5-17-114045-8 : 491,48</w:t>
      </w:r>
    </w:p>
    <w:p w:rsidR="00DF1B59" w:rsidRDefault="00DF1B59" w:rsidP="00DF1B59">
      <w:r>
        <w:t xml:space="preserve">    Оглавление: </w:t>
      </w:r>
      <w:hyperlink r:id="rId326" w:history="1">
        <w:r w:rsidR="00A300FE" w:rsidRPr="00AF09EC">
          <w:rPr>
            <w:rStyle w:val="a8"/>
          </w:rPr>
          <w:t>http://kitap.tatar.ru/ogl/nlrt/nbrt_obr_2537412.pdf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495. 85.335.42;   В68</w:t>
      </w:r>
    </w:p>
    <w:p w:rsidR="00DF1B59" w:rsidRDefault="00DF1B59" w:rsidP="00DF1B59">
      <w:r>
        <w:t xml:space="preserve">    1787606-Л - аб</w:t>
      </w:r>
    </w:p>
    <w:p w:rsidR="00DF1B59" w:rsidRDefault="00DF1B59" w:rsidP="00DF1B59">
      <w:r>
        <w:t xml:space="preserve">    Волочкова, Анастасия Юрьевна</w:t>
      </w:r>
    </w:p>
    <w:p w:rsidR="00DF1B59" w:rsidRDefault="00DF1B59" w:rsidP="00DF1B59">
      <w:r>
        <w:t>Плата за успех : откровенная автобиография / Анастасия Волочкова. - Москва : Времена : АСТ, 2019. - 253, [1] с., [16] л. ил., цв. ил., портр.; 21. - (Современная биография).. - ISBN 978-5-17-114079-3 : 440,77</w:t>
      </w:r>
    </w:p>
    <w:p w:rsidR="00DF1B59" w:rsidRDefault="00DF1B59" w:rsidP="00DF1B59">
      <w:r>
        <w:t xml:space="preserve">    Оглавление: </w:t>
      </w:r>
      <w:hyperlink r:id="rId327" w:history="1">
        <w:r w:rsidR="00A300FE" w:rsidRPr="00AF09EC">
          <w:rPr>
            <w:rStyle w:val="a8"/>
          </w:rPr>
          <w:t>http://kitap.tatar.ru/ogl/nlrt/nbrt_obr_2537224.pdf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496. 85.11;   Г85</w:t>
      </w:r>
    </w:p>
    <w:p w:rsidR="00DF1B59" w:rsidRDefault="00DF1B59" w:rsidP="00DF1B59">
      <w:r>
        <w:t xml:space="preserve">    1768682-Л - кх; 1768683-Л - кх; 1768684-Л - кх</w:t>
      </w:r>
    </w:p>
    <w:p w:rsidR="00DF1B59" w:rsidRDefault="00DF1B59" w:rsidP="00DF1B59">
      <w:r>
        <w:t xml:space="preserve">    Проект вертикальной планировки территории группы жилых домов : Практикум для студентов 4; 5 курсов направлений подготовки бакалавров 07.03.01. "Архитектура", 07.03.03 "Дизайн", 07.03.04 "Градостроительство" / М. П. Гришина, А. А. Дембич, Е. А. Залетова; Министерство науки и высшего образования Российской Федерации ; Казанский государственный архитектурно-строительный университет. - Казань : КГАСУ, 2018. - 31 с. : ил. - Библиогр.: с. 30. - Тит. л. отсутствует, описание с обл. : 30,00</w:t>
      </w:r>
    </w:p>
    <w:p w:rsidR="00DF1B59" w:rsidRDefault="00DF1B59" w:rsidP="00DF1B59">
      <w:r>
        <w:t xml:space="preserve">    Оглавление: </w:t>
      </w:r>
      <w:hyperlink r:id="rId328" w:history="1">
        <w:r w:rsidR="00A300FE" w:rsidRPr="00AF09EC">
          <w:rPr>
            <w:rStyle w:val="a8"/>
          </w:rPr>
          <w:t>http://kitap.tatar.ru/ogl/nlrt/nbrt_obr_2506590.pdf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497. К  85.94я438;   З-12</w:t>
      </w:r>
    </w:p>
    <w:p w:rsidR="00DF1B59" w:rsidRDefault="00DF1B59" w:rsidP="00DF1B59">
      <w:r>
        <w:t xml:space="preserve">    1768493-Н - нк; 1768494-Н - нк; 1768495-Н - нк</w:t>
      </w:r>
    </w:p>
    <w:p w:rsidR="00DF1B59" w:rsidRDefault="00DF1B59" w:rsidP="00DF1B59">
      <w:r>
        <w:t xml:space="preserve">    Забирова-Шайхуллина, Асия Саматовна</w:t>
      </w:r>
    </w:p>
    <w:p w:rsidR="00DF1B59" w:rsidRDefault="00DF1B59" w:rsidP="00DF1B59">
      <w:r>
        <w:t>А я на лунной тропе танцую легкий танец света... : песни, ноты / Асия Забирова-Шайхуллина; пер. на татар. Х. Г. Ахметова ; пер. на тур. Джума Зиаратчи ; набор нот : Е. Тарасова , Г. Беляева. - Казань : Ак Буре, 2020. - 87, [1] с. - Текст на рус., татар., тур. - Содерж.: ул Шариф; Татарстан - мой дом родной; Азан и колокол; Божественный рассвет; Город счастья - Казань моя; Луч солнца пал на гладь земли; Мой лучший город на земле; Слышу голос твой, Казань моя родная; Солнечная Казань; Весна. Казань; Стамбул; На водах. - ISBN 978-5-6044080-3-2 : 290,00</w:t>
      </w:r>
    </w:p>
    <w:p w:rsidR="00DF1B59" w:rsidRDefault="00DF1B59" w:rsidP="00DF1B59">
      <w:r>
        <w:t xml:space="preserve">    Оглавление: </w:t>
      </w:r>
      <w:hyperlink r:id="rId329" w:history="1">
        <w:r w:rsidR="00A300FE" w:rsidRPr="00AF09EC">
          <w:rPr>
            <w:rStyle w:val="a8"/>
          </w:rPr>
          <w:t>http://kitap.tatar.ru/ogl/nlrt/nbrt_obr_2504728.pdf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498. 85.31;   И88</w:t>
      </w:r>
    </w:p>
    <w:p w:rsidR="00DF1B59" w:rsidRDefault="00DF1B59" w:rsidP="00DF1B59">
      <w:r>
        <w:t xml:space="preserve">    1783614-Л - чз1</w:t>
      </w:r>
    </w:p>
    <w:p w:rsidR="00DF1B59" w:rsidRDefault="00DF1B59" w:rsidP="00DF1B59">
      <w:r>
        <w:t xml:space="preserve">    Иссерлис, Стивен</w:t>
      </w:r>
    </w:p>
    <w:p w:rsidR="00DF1B59" w:rsidRDefault="00DF1B59" w:rsidP="00DF1B59">
      <w:r>
        <w:lastRenderedPageBreak/>
        <w:t>Почему Чайковский спрятался под диваном? Нескучные истории о композиторах и музыке : [для среднего и старшего шк. возраста] / Стивен Иссерлис; пер. с англ.: Ксении Никишевой, Галины Ниловой ; ил. Влады Мяконькиной. - Москва : Самокат, 2020. - 350, [1] с. : ил. - Загл. и авт. ориг.: Why Handel waggled his wig / Steven Isserlis. - ISBN 978-5-91759-915-1 : 676,00</w:t>
      </w:r>
    </w:p>
    <w:p w:rsidR="00DF1B59" w:rsidRDefault="00DF1B59" w:rsidP="00DF1B59">
      <w:r>
        <w:t xml:space="preserve">    Оглавление: </w:t>
      </w:r>
      <w:hyperlink r:id="rId330" w:history="1">
        <w:r w:rsidR="00A300FE" w:rsidRPr="00AF09EC">
          <w:rPr>
            <w:rStyle w:val="a8"/>
          </w:rPr>
          <w:t>http://kitap.tatar.ru/ogl/nlrt/nbrt_obr_2527741.pdf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499. 85.15;   К44</w:t>
      </w:r>
    </w:p>
    <w:p w:rsidR="00DF1B59" w:rsidRDefault="00DF1B59" w:rsidP="00DF1B59">
      <w:r>
        <w:t xml:space="preserve">    1789258-Л - од; 1789259-Л - аб</w:t>
      </w:r>
    </w:p>
    <w:p w:rsidR="00DF1B59" w:rsidRDefault="00DF1B59" w:rsidP="00DF1B59">
      <w:r>
        <w:t xml:space="preserve">    Кистлер, Марк</w:t>
      </w:r>
    </w:p>
    <w:p w:rsidR="00DF1B59" w:rsidRDefault="00DF1B59" w:rsidP="00DF1B59">
      <w:r>
        <w:t>Вы сможете рисовать через 30 дней : простая пошаговая система, проверенная практикой : [самоучитель] / Марк Кистлер; [пер. с англ. Сергея Филина]. - 7-е изд. - Москва : Манн, Иванов и Фербер, 2020. - 312 с. : ил.; 22. - (Международный бестселлер). - Загл. и авт. ориг.: You can draw in 30 days / Mark Kistler. - ISBN 978-5-00146-790-8 : 807,60</w:t>
      </w:r>
    </w:p>
    <w:p w:rsidR="00DF1B59" w:rsidRDefault="00DF1B59" w:rsidP="00DF1B59">
      <w:r>
        <w:t xml:space="preserve">    Оглавление: </w:t>
      </w:r>
      <w:hyperlink r:id="rId331" w:history="1">
        <w:r w:rsidR="00A300FE" w:rsidRPr="00AF09EC">
          <w:rPr>
            <w:rStyle w:val="a8"/>
          </w:rPr>
          <w:t>http://kitap.tatar.ru/ogl/nlrt/nbrt_obr_2538608.pdf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500. 85.31;   К56</w:t>
      </w:r>
    </w:p>
    <w:p w:rsidR="00DF1B59" w:rsidRDefault="00DF1B59" w:rsidP="00DF1B59">
      <w:r>
        <w:t xml:space="preserve">    1789255-Л - од</w:t>
      </w:r>
    </w:p>
    <w:p w:rsidR="00DF1B59" w:rsidRDefault="00DF1B59" w:rsidP="00DF1B59">
      <w:r>
        <w:t xml:space="preserve">    Ковалева-Огороднова, Людмила Леонидовна</w:t>
      </w:r>
    </w:p>
    <w:p w:rsidR="00DF1B59" w:rsidRDefault="00DF1B59" w:rsidP="00DF1B59">
      <w:r>
        <w:t>Сергей Рахманинов в Санкт-Петербурге - Петрограде / Л. Л. Ковалёва-Огороднова. - 4-е изд., испр. . - Санкт-Петербург  ; Москва ; Краснодар : Лань : ПЛАНЕТА МУЗЫКИ, 2019. - 416 с. : ил., портр., факс.; 21. - (Учебники для вузов. Специальная литература). - Библиогр.: с. 362-367 и в подстроч. примеч. - Алф. указ. имен: с. 368-411. - ISBN 978-5-8114-3359-9 (Лань). - ISBN 978-5-91938-609-4 (ПЛАНЕТА МУЗЫКИ) : 1158,30</w:t>
      </w:r>
    </w:p>
    <w:p w:rsidR="00DF1B59" w:rsidRDefault="00DF1B59" w:rsidP="00DF1B59">
      <w:r>
        <w:t xml:space="preserve">    Оглавление: </w:t>
      </w:r>
      <w:hyperlink r:id="rId332" w:history="1">
        <w:r w:rsidR="00A300FE" w:rsidRPr="00AF09EC">
          <w:rPr>
            <w:rStyle w:val="a8"/>
          </w:rPr>
          <w:t>http://kitap.tatar.ru/ogl/nlrt/nbrt_obr_2538458.pdf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501. 85.16;   К73</w:t>
      </w:r>
    </w:p>
    <w:p w:rsidR="00DF1B59" w:rsidRDefault="00DF1B59" w:rsidP="00DF1B59">
      <w:r>
        <w:t xml:space="preserve">    1783663-Л - од</w:t>
      </w:r>
    </w:p>
    <w:p w:rsidR="00DF1B59" w:rsidRDefault="00DF1B59" w:rsidP="00DF1B59">
      <w:r>
        <w:t xml:space="preserve">    Коттон, Шарлотта</w:t>
      </w:r>
    </w:p>
    <w:p w:rsidR="00DF1B59" w:rsidRDefault="00DF1B59" w:rsidP="00DF1B59">
      <w:r>
        <w:t>Фотография как современное искусство / Шарлотта Коттон; пер. А. Глебовскаой. - Москва : Ад Маргинем Пресс, 2020. - 287 с. : ил., цв. ил., портр.; 20. - Библиогр.: с. 267-272. - Имен. указ.: с. 286-287. - Загл. и авт. ориг.: Protograph as contemporary Art / Charlotte Cotton. - На обл. авт. не указан. - Фактическая дата выхода в свет - 2019. - ISBN 978-5-91103-518-1 : 792,00</w:t>
      </w:r>
    </w:p>
    <w:p w:rsidR="00DF1B59" w:rsidRDefault="00DF1B59" w:rsidP="00DF1B59">
      <w:r>
        <w:t xml:space="preserve">    Оглавление: </w:t>
      </w:r>
      <w:hyperlink r:id="rId333" w:history="1">
        <w:r w:rsidR="00A300FE" w:rsidRPr="00AF09EC">
          <w:rPr>
            <w:rStyle w:val="a8"/>
          </w:rPr>
          <w:t>http://kitap.tatar.ru/ogl/nlrt/nbrt_obr_2527758.pdf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502. 85.314я73;   К99</w:t>
      </w:r>
    </w:p>
    <w:p w:rsidR="00DF1B59" w:rsidRDefault="00DF1B59" w:rsidP="00DF1B59">
      <w:r>
        <w:t xml:space="preserve">    1789252-Л - од</w:t>
      </w:r>
    </w:p>
    <w:p w:rsidR="00DF1B59" w:rsidRDefault="00DF1B59" w:rsidP="00DF1B59">
      <w:r>
        <w:t xml:space="preserve">    Кюи, Цезарь Антонович</w:t>
      </w:r>
    </w:p>
    <w:p w:rsidR="00DF1B59" w:rsidRDefault="00DF1B59" w:rsidP="00DF1B59">
      <w:r>
        <w:t>Русский романс: очерк его развития : учебное пособие [для учащихся вокальных отделений, педагогов, вокалистов, музыковедов и историков] / Ц. А. Кюи. - 2-е изд., перераб. - Санкт-Петербург : Лань : ПЛАНЕТА МУЗЫКИ, 2020. - 116 с.; 20. - (Учебники для вузов: Специальная литература). - Аннотация параллельно на русском, английском языках. - ISBN 978-5-8114-4902-6 Лань. - ISBN 978-5-4495-0417-3 ПЛАНЕТА МУЗЫКИ : 412,17</w:t>
      </w:r>
    </w:p>
    <w:p w:rsidR="00DF1B59" w:rsidRDefault="00DF1B59" w:rsidP="00DF1B59">
      <w:r>
        <w:t xml:space="preserve">    Оглавление: </w:t>
      </w:r>
      <w:hyperlink r:id="rId334" w:history="1">
        <w:r w:rsidR="00A300FE" w:rsidRPr="00AF09EC">
          <w:rPr>
            <w:rStyle w:val="a8"/>
          </w:rPr>
          <w:t>http://kitap.tatar.ru/ogl/nlrt/nbrt_obr_2538522.pdf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lastRenderedPageBreak/>
        <w:t>503. 85.334;   Л36</w:t>
      </w:r>
    </w:p>
    <w:p w:rsidR="00DF1B59" w:rsidRDefault="00DF1B59" w:rsidP="00DF1B59">
      <w:r>
        <w:t xml:space="preserve">    1787551-Л - аб</w:t>
      </w:r>
    </w:p>
    <w:p w:rsidR="00DF1B59" w:rsidRDefault="00DF1B59" w:rsidP="00DF1B59">
      <w:r>
        <w:t xml:space="preserve">    Левитин, Михаил Захарович</w:t>
      </w:r>
    </w:p>
    <w:p w:rsidR="00DF1B59" w:rsidRDefault="00DF1B59" w:rsidP="00DF1B59">
      <w:r>
        <w:t>После любви : Роман о профессии / М. З. Левитин. - Москва : АСТ, 2019. - 316 с. - (Театральные люди). - год издания указан на обороте титульного листа. - Содерж.:Книга, написанная второпях; Витя Куза в сандалиях на босу ногу идр.. - ISBN 978-5-17-118612-8 : 605,88</w:t>
      </w:r>
    </w:p>
    <w:p w:rsidR="00DF1B59" w:rsidRDefault="00DF1B59" w:rsidP="00DF1B59">
      <w:r>
        <w:t xml:space="preserve">    Оглавление: </w:t>
      </w:r>
      <w:hyperlink r:id="rId335" w:history="1">
        <w:r w:rsidR="00A300FE" w:rsidRPr="00AF09EC">
          <w:rPr>
            <w:rStyle w:val="a8"/>
          </w:rPr>
          <w:t>http://kitap.tatar.ru/ogl/nlrt/nbrt_obr_2537099.pdf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504. 85.16;   М23</w:t>
      </w:r>
    </w:p>
    <w:p w:rsidR="00DF1B59" w:rsidRDefault="00DF1B59" w:rsidP="00DF1B59">
      <w:r>
        <w:t xml:space="preserve">    1783630-Л - од</w:t>
      </w:r>
    </w:p>
    <w:p w:rsidR="00DF1B59" w:rsidRDefault="00DF1B59" w:rsidP="00DF1B59">
      <w:r>
        <w:t xml:space="preserve">    Ман Рэй</w:t>
      </w:r>
    </w:p>
    <w:p w:rsidR="00DF1B59" w:rsidRDefault="00DF1B59" w:rsidP="00DF1B59">
      <w:r>
        <w:t>Автопортрет : опись эпохи от главного фотографа-модерниста / Ман Рэй. - Санкт-Петербург : Издательство ""КЛАУДБЕРРИ", 2020. - 500, [3] с. : фото.. - ISBN 978-5-903974-17-7 : 733,00</w:t>
      </w:r>
    </w:p>
    <w:p w:rsidR="00DF1B59" w:rsidRDefault="00DF1B59" w:rsidP="00DF1B59">
      <w:r>
        <w:t xml:space="preserve">    Оглавление: </w:t>
      </w:r>
      <w:hyperlink r:id="rId336" w:history="1">
        <w:r w:rsidR="00A300FE" w:rsidRPr="00AF09EC">
          <w:rPr>
            <w:rStyle w:val="a8"/>
          </w:rPr>
          <w:t>http://kitap.tatar.ru/ogl/nlrt/nbrt_obr_2527786.pdf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505. 85.31;   М31</w:t>
      </w:r>
    </w:p>
    <w:p w:rsidR="00DF1B59" w:rsidRDefault="00DF1B59" w:rsidP="00DF1B59">
      <w:r>
        <w:t xml:space="preserve">    1787079-Л - оис; 1789076-Л - аб</w:t>
      </w:r>
    </w:p>
    <w:p w:rsidR="00DF1B59" w:rsidRDefault="00DF1B59" w:rsidP="00DF1B59">
      <w:r>
        <w:t xml:space="preserve">    Маскелиаде, Антон</w:t>
      </w:r>
    </w:p>
    <w:p w:rsidR="00DF1B59" w:rsidRDefault="00DF1B59" w:rsidP="00DF1B59">
      <w:r>
        <w:t>Твой первый трек : как начать создавать электронную музыку с нуля без музыкального образования / Антон Маскелиаде; под редакцией Максима Ильяхова. - Москва : АСТ, 2020. - 251 с. : ил., цв. ил., фотопортр. - (Книга-тренд. Подарочное издание). - На 4-й с. обл. авт.: Антон Маскелиаде, лауреат премии Курёхина. - ISBN 978-5-17-120180-7 : 1111,50</w:t>
      </w:r>
    </w:p>
    <w:p w:rsidR="00DF1B59" w:rsidRDefault="00DF1B59" w:rsidP="00DF1B59">
      <w:r>
        <w:t xml:space="preserve">    Оглавление: </w:t>
      </w:r>
      <w:hyperlink r:id="rId337" w:history="1">
        <w:r w:rsidR="00A300FE" w:rsidRPr="00AF09EC">
          <w:rPr>
            <w:rStyle w:val="a8"/>
          </w:rPr>
          <w:t>http://kitap.tatar.ru/ogl/nlrt/nbrt_obr_2535369.pdf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506. 85.10;   М59</w:t>
      </w:r>
    </w:p>
    <w:p w:rsidR="00DF1B59" w:rsidRDefault="00DF1B59" w:rsidP="00DF1B59">
      <w:r>
        <w:t xml:space="preserve">    1789164-Л - од</w:t>
      </w:r>
    </w:p>
    <w:p w:rsidR="00DF1B59" w:rsidRDefault="00DF1B59" w:rsidP="00DF1B59">
      <w:r>
        <w:t xml:space="preserve">    Микеланджело, Буонаротти</w:t>
      </w:r>
    </w:p>
    <w:p w:rsidR="00DF1B59" w:rsidRDefault="00DF1B59" w:rsidP="00DF1B59">
      <w:r>
        <w:t>Дневник Микеланджело : письма и искусство великого мастера / под редакцией Каролин Воган;  пер. с англ. И. Бородычевой. - Москва : АСТ, 2019. - 336 с. : ил. - (Дневники великих мастеров). - Библиогр.: с. 319-333. - ISBN 978-5-17-106365-8 (ООО "Издательство АСТ"). - ISBN 978-1-5791-2979-8 (англ.) : 741,07</w:t>
      </w:r>
    </w:p>
    <w:p w:rsidR="00DF1B59" w:rsidRDefault="00DF1B59" w:rsidP="00DF1B59">
      <w:r>
        <w:t xml:space="preserve">    Оглавление: </w:t>
      </w:r>
      <w:hyperlink r:id="rId338" w:history="1">
        <w:r w:rsidR="00A300FE" w:rsidRPr="00AF09EC">
          <w:rPr>
            <w:rStyle w:val="a8"/>
          </w:rPr>
          <w:t>http://kitap.tatar.ru/ogl/nlrt/nbrt_obr_2538118.pdf</w:t>
        </w:r>
      </w:hyperlink>
    </w:p>
    <w:p w:rsidR="00A300FE" w:rsidRDefault="00A300FE" w:rsidP="00DF1B59"/>
    <w:p w:rsidR="00DF1B59" w:rsidRDefault="00DF1B59" w:rsidP="00DF1B59"/>
    <w:p w:rsidR="00DF1B59" w:rsidRDefault="00DF1B59" w:rsidP="00DF1B59">
      <w:r>
        <w:t>507. 85.31;   Н56</w:t>
      </w:r>
    </w:p>
    <w:p w:rsidR="00DF1B59" w:rsidRDefault="00DF1B59" w:rsidP="00DF1B59">
      <w:r>
        <w:t xml:space="preserve">    1789169-Л - од</w:t>
      </w:r>
    </w:p>
    <w:p w:rsidR="00DF1B59" w:rsidRDefault="00DF1B59" w:rsidP="00DF1B59">
      <w:r>
        <w:t xml:space="preserve">    Нестьева, Марина</w:t>
      </w:r>
    </w:p>
    <w:p w:rsidR="001534E2" w:rsidRDefault="00DF1B59" w:rsidP="00DF1B59">
      <w:r>
        <w:t>Сергей Прокофьев. Солнечный гений / Марина Нестьева. - Москва : АСТ, 2019. - 319 c. : фотоил., портр. - (Музыка времени. Иллюстрированные биографии). - Библиогр.: с. 311. - Указ. имен: с. 312-318. - ISBN 978-5-17-099447-2 : 507,10</w:t>
      </w:r>
    </w:p>
    <w:p w:rsidR="001534E2" w:rsidRDefault="001534E2" w:rsidP="00DF1B59">
      <w:r>
        <w:t xml:space="preserve">    Оглавление: </w:t>
      </w:r>
      <w:hyperlink r:id="rId339" w:history="1">
        <w:r w:rsidR="00A300FE" w:rsidRPr="00AF09EC">
          <w:rPr>
            <w:rStyle w:val="a8"/>
          </w:rPr>
          <w:t>http://kitap.tatar.ru/ogl/nlrt/nbrt_obr_2430020.pdf</w:t>
        </w:r>
      </w:hyperlink>
    </w:p>
    <w:p w:rsidR="00A300FE" w:rsidRDefault="00A300FE" w:rsidP="00DF1B59"/>
    <w:p w:rsidR="001534E2" w:rsidRDefault="001534E2" w:rsidP="00DF1B59"/>
    <w:p w:rsidR="001534E2" w:rsidRDefault="001534E2" w:rsidP="001534E2">
      <w:r>
        <w:t>508. 85.37;   О-92</w:t>
      </w:r>
    </w:p>
    <w:p w:rsidR="001534E2" w:rsidRDefault="001534E2" w:rsidP="001534E2">
      <w:r>
        <w:t xml:space="preserve">    1787617-Л - од</w:t>
      </w:r>
    </w:p>
    <w:p w:rsidR="001534E2" w:rsidRDefault="001534E2" w:rsidP="001534E2">
      <w:r>
        <w:t xml:space="preserve">    Охлобыстин, Иван</w:t>
      </w:r>
    </w:p>
    <w:p w:rsidR="001534E2" w:rsidRDefault="001534E2" w:rsidP="001534E2">
      <w:r>
        <w:lastRenderedPageBreak/>
        <w:t>Записки упрямого человека. Быль / Иван Охлобыстин. - Москва : АСТ, 2020. - 384 с. - (Миры Охлобыстина). - Год указан на обороте титульного листа. - ISBN 978-5-17-115316-8 : 486,20</w:t>
      </w:r>
    </w:p>
    <w:p w:rsidR="001534E2" w:rsidRDefault="001534E2" w:rsidP="001534E2">
      <w:r>
        <w:t xml:space="preserve">    Оглавление: </w:t>
      </w:r>
      <w:hyperlink r:id="rId340" w:history="1">
        <w:r w:rsidR="00A300FE" w:rsidRPr="00AF09EC">
          <w:rPr>
            <w:rStyle w:val="a8"/>
          </w:rPr>
          <w:t>http://kitap.tatar.ru/ogl/nlrt/nbrt_obr_2537564.pdf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509. 85.37;   Р26</w:t>
      </w:r>
    </w:p>
    <w:p w:rsidR="001534E2" w:rsidRDefault="001534E2" w:rsidP="001534E2">
      <w:r>
        <w:t xml:space="preserve">    1783618-Л - чз1</w:t>
      </w:r>
    </w:p>
    <w:p w:rsidR="001534E2" w:rsidRDefault="001534E2" w:rsidP="001534E2">
      <w:r>
        <w:t xml:space="preserve">    Рафтери, Брайан</w:t>
      </w:r>
    </w:p>
    <w:p w:rsidR="001534E2" w:rsidRDefault="001534E2" w:rsidP="001534E2">
      <w:r>
        <w:t>Лучший год в истории кино. Как 1999-й изменил всё / Брайан Рафтери; пер. с англ. Андрея Карташова и Льва Шерера;под ред. Н. Смирнова. - Москва : Individuum, 2020. - 413, [2] с. : ил.; 21. - Библиогр. в конце кн. - Содерж. нецензурную брань. - ISBN 978-5-6043605-7-6 : 589,94</w:t>
      </w:r>
    </w:p>
    <w:p w:rsidR="001534E2" w:rsidRDefault="001534E2" w:rsidP="001534E2">
      <w:r>
        <w:t xml:space="preserve">    Оглавление: </w:t>
      </w:r>
      <w:hyperlink r:id="rId341" w:history="1">
        <w:r w:rsidR="00A300FE" w:rsidRPr="00AF09EC">
          <w:rPr>
            <w:rStyle w:val="a8"/>
          </w:rPr>
          <w:t>http://kitap.tatar.ru/ogl/nlrt/nbrt_obr_2527735.pdf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510. 85.36;   С17</w:t>
      </w:r>
    </w:p>
    <w:p w:rsidR="001534E2" w:rsidRDefault="001534E2" w:rsidP="001534E2">
      <w:r>
        <w:t xml:space="preserve">    1789173-Л - од</w:t>
      </w:r>
    </w:p>
    <w:p w:rsidR="001534E2" w:rsidRDefault="001534E2" w:rsidP="001534E2">
      <w:r>
        <w:t xml:space="preserve">    Самойлова, Юлия Олеговна</w:t>
      </w:r>
    </w:p>
    <w:p w:rsidR="001534E2" w:rsidRDefault="001534E2" w:rsidP="001534E2">
      <w:r>
        <w:t>Обычная необычная история / Юлия Самойлова. - Москва : Эксмо, 2018. - 304 с. : ил. - (Автобиография - бестселлер).. - ISBN 978-5-04-093531-4 : 544,72</w:t>
      </w:r>
    </w:p>
    <w:p w:rsidR="001534E2" w:rsidRDefault="001534E2" w:rsidP="001534E2"/>
    <w:p w:rsidR="001534E2" w:rsidRDefault="001534E2" w:rsidP="001534E2">
      <w:r>
        <w:t>511. ;   С87</w:t>
      </w:r>
    </w:p>
    <w:p w:rsidR="001534E2" w:rsidRDefault="001534E2" w:rsidP="001534E2">
      <w:r>
        <w:t xml:space="preserve">    1789453-Л - од</w:t>
      </w:r>
    </w:p>
    <w:p w:rsidR="001534E2" w:rsidRDefault="001534E2" w:rsidP="001534E2">
      <w:r>
        <w:t xml:space="preserve">    Струмпэ, Анастасия Юрьевна</w:t>
      </w:r>
    </w:p>
    <w:p w:rsidR="001534E2" w:rsidRDefault="001534E2" w:rsidP="001534E2">
      <w:r>
        <w:t>Дизайн-проектирование (МДК 01.01) : учебное пособие для студентов образовательнызх учреждений среднего профессионального образования, обучающихся по специальности 54.02.01 Дизайн (рецензия № РЭЗ от 19-12 от 29.05.2019 г.) / А. Ю. Струмпэ. - Ростов-на-Дону : Феникс, 2020. - 239, [1] с. : ил. - (Среднее профессиональное образование). - Библиография: с. 238 (20 названий). - Кн. фактически изд. в 2019 г. - На обл. также: ТОП-50 профессий и специальностей. - На обл. также: Соответствует ФГОС. - ISBN 978-5-222-32682-4 : 1550,90</w:t>
      </w:r>
    </w:p>
    <w:p w:rsidR="001534E2" w:rsidRDefault="001534E2" w:rsidP="001534E2">
      <w:r>
        <w:t xml:space="preserve">    Оглавление: </w:t>
      </w:r>
      <w:hyperlink r:id="rId342" w:history="1">
        <w:r w:rsidR="00A300FE" w:rsidRPr="00AF09EC">
          <w:rPr>
            <w:rStyle w:val="a8"/>
          </w:rPr>
          <w:t>http://kitap.tatar.ru/ogl/nlrt/nbrt_obr_2539296.pdf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512. К  85.988.4;   С89</w:t>
      </w:r>
    </w:p>
    <w:p w:rsidR="001534E2" w:rsidRDefault="001534E2" w:rsidP="001534E2">
      <w:r>
        <w:t xml:space="preserve">    1779761-Н - нк; 1779762-Н - нк; 1779763-Н - нк</w:t>
      </w:r>
    </w:p>
    <w:p w:rsidR="001534E2" w:rsidRDefault="001534E2" w:rsidP="001534E2">
      <w:r>
        <w:t xml:space="preserve">    Сунгатуллина, Алсу( композитор)</w:t>
      </w:r>
    </w:p>
    <w:p w:rsidR="001534E2" w:rsidRDefault="001534E2" w:rsidP="001534E2">
      <w:r>
        <w:t>Мир детства [Ноты] = Балачак дөньясы : сборник песен для исполнения в детских дошкольных учреждениях, музыкальных школах и школах искусств / авт. слов Джавад Тарджеманов,  композитор Алсу Сунгатуллина. - Казань : Юлбасма, 2020. - 74, [1] с. : портр. - Текст песен на татар. - 100 лет со дня рождения Джавада Тарджеманова : 200,00</w:t>
      </w:r>
    </w:p>
    <w:p w:rsidR="001534E2" w:rsidRDefault="001534E2" w:rsidP="001534E2">
      <w:r>
        <w:t xml:space="preserve">    Оглавление: </w:t>
      </w:r>
      <w:hyperlink r:id="rId343" w:history="1">
        <w:r w:rsidR="00A300FE" w:rsidRPr="00AF09EC">
          <w:rPr>
            <w:rStyle w:val="a8"/>
          </w:rPr>
          <w:t>http://kitap.tatar.ru/ogl/nlrt/nbrt_obr_2516218.pdf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513. 85.335;   Т31</w:t>
      </w:r>
    </w:p>
    <w:p w:rsidR="001534E2" w:rsidRDefault="001534E2" w:rsidP="001534E2">
      <w:r>
        <w:t xml:space="preserve">    1789167-Л - од</w:t>
      </w:r>
    </w:p>
    <w:p w:rsidR="001534E2" w:rsidRDefault="001534E2" w:rsidP="001534E2">
      <w:r>
        <w:t xml:space="preserve">    Мой сослуживец Шаляпин / В. А. Теляковский. - Изд. 3-е., стер. - Санкт-Петербург : Лань : ПЛАНЕТА МУЗЫКИ, 2018. - 128 c. : ил. - (Учебники для вузов. Специальная литература).. - ISBN 978-5-8114-2529-7 : 767,03</w:t>
      </w:r>
    </w:p>
    <w:p w:rsidR="001534E2" w:rsidRDefault="001534E2" w:rsidP="001534E2"/>
    <w:p w:rsidR="001534E2" w:rsidRDefault="001534E2" w:rsidP="001534E2">
      <w:r>
        <w:t>514. 85.33;   У84</w:t>
      </w:r>
    </w:p>
    <w:p w:rsidR="001534E2" w:rsidRDefault="001534E2" w:rsidP="001534E2">
      <w:r>
        <w:lastRenderedPageBreak/>
        <w:t xml:space="preserve">    1783642-Л - од</w:t>
      </w:r>
    </w:p>
    <w:p w:rsidR="001534E2" w:rsidRDefault="001534E2" w:rsidP="001534E2">
      <w:r>
        <w:t xml:space="preserve">    Уткин, Антон</w:t>
      </w:r>
    </w:p>
    <w:p w:rsidR="001534E2" w:rsidRDefault="001534E2" w:rsidP="001534E2">
      <w:r>
        <w:t>Белое зеркало : учебник по интерактивному сторителлингу в кино, VR и иммерсивном театре / Антон Уткин, Ната Покровская. - Москва : Альпина Паблишер, 2020. - 234, [2] с. : ил.. - ISBN 978-5-9614-3043-1 : 619,00</w:t>
      </w:r>
    </w:p>
    <w:p w:rsidR="001534E2" w:rsidRDefault="001534E2" w:rsidP="001534E2">
      <w:r>
        <w:t xml:space="preserve">    Оглавление: </w:t>
      </w:r>
      <w:hyperlink r:id="rId344" w:history="1">
        <w:r w:rsidR="00A300FE" w:rsidRPr="00AF09EC">
          <w:rPr>
            <w:rStyle w:val="a8"/>
          </w:rPr>
          <w:t>http://kitap.tatar.ru/ogl/nlrt/nbrt_obr_2527749.pdf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515. 85.14;   Х99</w:t>
      </w:r>
    </w:p>
    <w:p w:rsidR="001534E2" w:rsidRDefault="001534E2" w:rsidP="001534E2">
      <w:r>
        <w:t xml:space="preserve">    1789160-Ф - аб; 1789161-Ф - од</w:t>
      </w:r>
    </w:p>
    <w:p w:rsidR="001534E2" w:rsidRDefault="001534E2" w:rsidP="001534E2">
      <w:r>
        <w:t xml:space="preserve">    Хэйнс, Джин</w:t>
      </w:r>
    </w:p>
    <w:p w:rsidR="001534E2" w:rsidRDefault="001534E2" w:rsidP="001534E2">
      <w:r>
        <w:t>Живые цветы акварелью : идем для рисования, техники, практические советы / Д. Хэйнс; перевод с английского Екатерины Петровой. - Москва : Манн, Иванов и Фербер, 2019. - 176 с. : ил.. - ISBN 978-5-00117-714-2 : 986,40</w:t>
      </w:r>
    </w:p>
    <w:p w:rsidR="001534E2" w:rsidRDefault="001534E2" w:rsidP="001534E2">
      <w:r>
        <w:t xml:space="preserve">    Оглавление: </w:t>
      </w:r>
      <w:hyperlink r:id="rId345" w:history="1">
        <w:r w:rsidR="00A300FE" w:rsidRPr="00AF09EC">
          <w:rPr>
            <w:rStyle w:val="a8"/>
          </w:rPr>
          <w:t>http://kitap.tatar.ru/ogl/nlrt/nbrt_obr_2538167.pdf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516. 85.31;   Ц85</w:t>
      </w:r>
    </w:p>
    <w:p w:rsidR="001534E2" w:rsidRDefault="001534E2" w:rsidP="001534E2">
      <w:r>
        <w:t xml:space="preserve">    1789379-Л - од</w:t>
      </w:r>
    </w:p>
    <w:p w:rsidR="001534E2" w:rsidRDefault="001534E2" w:rsidP="001534E2">
      <w:r>
        <w:t xml:space="preserve">    Цукер, Анатолий Моисеевич</w:t>
      </w:r>
    </w:p>
    <w:p w:rsidR="001534E2" w:rsidRDefault="001534E2" w:rsidP="001534E2">
      <w:r>
        <w:t>Отечественная массовая музыка, 1960-1990 : учебное пособие для педагогов и студентов высших учебных заведений по специальностям "Музыковедение" / А. М. Цукер. - Изд. 3-е, стер. - Санкт-Петербург ; Москва ; Краснодар :  Лань : Планета музыки, 2018. - 256 с. - Библиогр.: с.251-253. - ISBN 978-5-8114-2278-4  (Изд-во "Лань"). - ISBN 978-5-91938-315-4  ( Изд-во "Планета музыки) : 731,28</w:t>
      </w:r>
    </w:p>
    <w:p w:rsidR="001534E2" w:rsidRDefault="001534E2" w:rsidP="001534E2">
      <w:r>
        <w:t xml:space="preserve">    Оглавление: </w:t>
      </w:r>
      <w:hyperlink r:id="rId346" w:history="1">
        <w:r w:rsidR="00A300FE" w:rsidRPr="00AF09EC">
          <w:rPr>
            <w:rStyle w:val="a8"/>
          </w:rPr>
          <w:t>http://kitap.tatar.ru/ogl/nlrt/nbrt_obr_2538925.pdf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517. 85.10;   Ч-12</w:t>
      </w:r>
    </w:p>
    <w:p w:rsidR="001534E2" w:rsidRDefault="001534E2" w:rsidP="001534E2">
      <w:r>
        <w:t xml:space="preserve">    1789254-Л - од</w:t>
      </w:r>
    </w:p>
    <w:p w:rsidR="001534E2" w:rsidRDefault="001534E2" w:rsidP="001534E2">
      <w:r>
        <w:t xml:space="preserve">    Чаговец, Татьяна Петровна</w:t>
      </w:r>
    </w:p>
    <w:p w:rsidR="001534E2" w:rsidRDefault="001534E2" w:rsidP="001534E2">
      <w:r>
        <w:t>Словарь терминов по изобразительному искусству. Живопись, графика, скульптура : учебное пособие для студентов вузов, обучающихся по направлению 050600 - "Художественное образование" / Т. П. Чаговец. - Изд. 5-е, стер. - Санкт-Петербург ; Москва ; Краснодар : Лань : ПЛАНЕТА МУЗЫКИ, 2020. - 176 с. - (Учебники для вузов. Специальная литература). - Библиогр.: с. 175. - Рез. на англ. яз.. - ISBN 978-5-8114-5123-4 (Лань). - ISBN 978-5-4495-0541-5 (ПЛАНЕТА МУЗЫКИ) : 718,19</w:t>
      </w:r>
    </w:p>
    <w:p w:rsidR="001534E2" w:rsidRDefault="001534E2" w:rsidP="001534E2"/>
    <w:p w:rsidR="001534E2" w:rsidRDefault="001534E2" w:rsidP="001534E2">
      <w:r>
        <w:t>518. 85.31;   Ч-21</w:t>
      </w:r>
    </w:p>
    <w:p w:rsidR="001534E2" w:rsidRDefault="001534E2" w:rsidP="001534E2">
      <w:r>
        <w:t xml:space="preserve">    1783638-Л - од</w:t>
      </w:r>
    </w:p>
    <w:p w:rsidR="001534E2" w:rsidRDefault="001534E2" w:rsidP="001534E2">
      <w:r>
        <w:t xml:space="preserve">    Чарнас, Дэн</w:t>
      </w:r>
    </w:p>
    <w:p w:rsidR="001534E2" w:rsidRDefault="001534E2" w:rsidP="001534E2">
      <w:r>
        <w:t>Новые богатые: история хип-хоп-бизнеса / Дэн Чарнас; пер. с англ. Артема Сергеева. - Москва ; Екатеринбург : Кабинетный ученый, 2020 . - 639 с. - Имен. указ.: с. 625-639. - Доп. тит. л. англ. - Загл. и авт. ориг.: The big payback : the history of the business of hip-hop / Dan Charnas. - ISBN 978-5-7584-0395-2 : 1024,00</w:t>
      </w:r>
    </w:p>
    <w:p w:rsidR="001534E2" w:rsidRDefault="001534E2" w:rsidP="001534E2">
      <w:r>
        <w:t xml:space="preserve">    Оглавление: </w:t>
      </w:r>
      <w:hyperlink r:id="rId347" w:history="1">
        <w:r w:rsidR="00A300FE" w:rsidRPr="00AF09EC">
          <w:rPr>
            <w:rStyle w:val="a8"/>
          </w:rPr>
          <w:t>http://kitap.tatar.ru/ogl/nlrt/nbrt_obr_2527832.pdf</w:t>
        </w:r>
      </w:hyperlink>
    </w:p>
    <w:p w:rsidR="00A300FE" w:rsidRDefault="00A300FE" w:rsidP="001534E2"/>
    <w:p w:rsidR="001534E2" w:rsidRDefault="001534E2" w:rsidP="001534E2"/>
    <w:p w:rsidR="001534E2" w:rsidRDefault="001534E2" w:rsidP="001534E2">
      <w:r>
        <w:t>519. 85.31;   Ш19</w:t>
      </w:r>
    </w:p>
    <w:p w:rsidR="001534E2" w:rsidRDefault="001534E2" w:rsidP="001534E2">
      <w:r>
        <w:t xml:space="preserve">    1783602-Л - чз1</w:t>
      </w:r>
    </w:p>
    <w:p w:rsidR="001534E2" w:rsidRDefault="001534E2" w:rsidP="001534E2">
      <w:r>
        <w:t xml:space="preserve">    Шамилли, Гюльтекин Байджановна</w:t>
      </w:r>
    </w:p>
    <w:p w:rsidR="001534E2" w:rsidRDefault="001534E2" w:rsidP="001534E2">
      <w:r>
        <w:lastRenderedPageBreak/>
        <w:t>Философия музыки. Теория и практика искусства maqām  / Г. Б. Шамилли; отв. ред. И. К. Кузнецов. - Москва : Издательский дом ЯСК : ООО "Садра", 2020. - 544, [6] с. + 1 л. ил. - (Философская мысль исламского мира : исследования / И. К. Кузнецов ; Т. 5). - Библиогр.: с. 504-526. - ISBN 978-5-907041-30-1 : 620,00</w:t>
      </w:r>
    </w:p>
    <w:p w:rsidR="001534E2" w:rsidRDefault="001534E2" w:rsidP="001534E2">
      <w:r>
        <w:t xml:space="preserve">    Оглавление: </w:t>
      </w:r>
      <w:hyperlink r:id="rId348" w:history="1">
        <w:r w:rsidR="00A300FE" w:rsidRPr="00AF09EC">
          <w:rPr>
            <w:rStyle w:val="a8"/>
          </w:rPr>
          <w:t>http://kitap.tatar.ru/ogl/nlrt/nbrt_obr_2527717.pdf</w:t>
        </w:r>
      </w:hyperlink>
    </w:p>
    <w:p w:rsidR="00A300FE" w:rsidRDefault="00A300FE" w:rsidP="001534E2"/>
    <w:p w:rsidR="001534E2" w:rsidRDefault="001534E2" w:rsidP="001534E2"/>
    <w:p w:rsidR="00AC78F2" w:rsidRDefault="00AC78F2" w:rsidP="001534E2"/>
    <w:p w:rsidR="00AC78F2" w:rsidRDefault="00AC78F2" w:rsidP="00AC78F2">
      <w:pPr>
        <w:pStyle w:val="1"/>
      </w:pPr>
      <w:bookmarkStart w:id="24" w:name="_Toc56168414"/>
      <w:r>
        <w:t>Религия. Мистика. Свободомыслие. (ББК 86)</w:t>
      </w:r>
      <w:bookmarkEnd w:id="24"/>
    </w:p>
    <w:p w:rsidR="00AC78F2" w:rsidRDefault="00AC78F2" w:rsidP="00AC78F2">
      <w:pPr>
        <w:pStyle w:val="1"/>
      </w:pPr>
    </w:p>
    <w:p w:rsidR="00AC78F2" w:rsidRDefault="00AC78F2" w:rsidP="00AC78F2">
      <w:r>
        <w:t>520. 86.38;   С 58</w:t>
      </w:r>
    </w:p>
    <w:p w:rsidR="00AC78F2" w:rsidRPr="003E1494" w:rsidRDefault="00AC78F2" w:rsidP="00AC78F2">
      <w:pPr>
        <w:rPr>
          <w:lang w:val="en-US"/>
        </w:rPr>
      </w:pPr>
      <w:r>
        <w:t xml:space="preserve">    </w:t>
      </w:r>
      <w:r w:rsidRPr="003E1494">
        <w:rPr>
          <w:lang w:val="en-US"/>
        </w:rPr>
        <w:t>1554794-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AC78F2" w:rsidRPr="003E1494" w:rsidRDefault="00AC78F2" w:rsidP="00AC78F2">
      <w:pPr>
        <w:rPr>
          <w:lang w:val="en-US"/>
        </w:rPr>
      </w:pPr>
      <w:r w:rsidRPr="003E1494">
        <w:rPr>
          <w:lang w:val="en-US"/>
        </w:rPr>
        <w:t xml:space="preserve">    La civilisation islamique en Afrique de l'ouest : communications du Symposium International tenu les 27-30 Décembre 1996, Dakar, Sénégal / Le Centre de Recherches sur l'Histoire, l'art et la Culture Islamiques ; Institut Fondamental d'Afrique Noire ; </w:t>
      </w:r>
      <w:r>
        <w:t>под</w:t>
      </w:r>
      <w:r w:rsidRPr="003E1494">
        <w:rPr>
          <w:lang w:val="en-US"/>
        </w:rPr>
        <w:t xml:space="preserve"> </w:t>
      </w:r>
      <w:r>
        <w:t>ред</w:t>
      </w:r>
      <w:r w:rsidRPr="003E1494">
        <w:rPr>
          <w:lang w:val="en-US"/>
        </w:rPr>
        <w:t>. S. Dieng ; E. Ihsanoğlu; ed. par S. Dieng ; préf. par E. Ihsanoğlu. - Istanbul : IRCICA, 1999. - 430 p.. - ISBN 92-9063-087-6 : 200,00</w:t>
      </w:r>
    </w:p>
    <w:p w:rsidR="00AC78F2" w:rsidRPr="003E1494" w:rsidRDefault="00AC78F2" w:rsidP="00AC78F2">
      <w:pPr>
        <w:rPr>
          <w:lang w:val="en-US"/>
        </w:rPr>
      </w:pPr>
    </w:p>
    <w:p w:rsidR="00AC78F2" w:rsidRPr="003E1494" w:rsidRDefault="00AC78F2" w:rsidP="00AC78F2">
      <w:pPr>
        <w:rPr>
          <w:lang w:val="en-US"/>
        </w:rPr>
      </w:pPr>
      <w:r w:rsidRPr="003E1494">
        <w:rPr>
          <w:lang w:val="en-US"/>
        </w:rPr>
        <w:t xml:space="preserve">521. 86.38;   </w:t>
      </w:r>
      <w:r>
        <w:t>С</w:t>
      </w:r>
      <w:r w:rsidRPr="003E1494">
        <w:rPr>
          <w:lang w:val="en-US"/>
        </w:rPr>
        <w:t xml:space="preserve"> 79</w:t>
      </w:r>
    </w:p>
    <w:p w:rsidR="00AC78F2" w:rsidRPr="003E1494" w:rsidRDefault="00AC78F2" w:rsidP="00AC78F2">
      <w:pPr>
        <w:rPr>
          <w:lang w:val="en-US"/>
        </w:rPr>
      </w:pPr>
      <w:r w:rsidRPr="003E1494">
        <w:rPr>
          <w:lang w:val="en-US"/>
        </w:rPr>
        <w:t xml:space="preserve">    1554810-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AC78F2" w:rsidRPr="003E1494" w:rsidRDefault="00AC78F2" w:rsidP="00AC78F2">
      <w:pPr>
        <w:rPr>
          <w:lang w:val="en-US"/>
        </w:rPr>
      </w:pPr>
      <w:r w:rsidRPr="003E1494">
        <w:rPr>
          <w:lang w:val="en-US"/>
        </w:rPr>
        <w:t xml:space="preserve">    Le Coran / Traduit de l'arabe par </w:t>
      </w:r>
      <w:r>
        <w:t>К</w:t>
      </w:r>
      <w:r w:rsidRPr="003E1494">
        <w:rPr>
          <w:lang w:val="en-US"/>
        </w:rPr>
        <w:t>asimirski ; Chronol. et préf. par M. Arkoum. - Paris : Flammarion, 1970. - 512 p.. -  : 100,00</w:t>
      </w:r>
    </w:p>
    <w:p w:rsidR="00AC78F2" w:rsidRPr="003E1494" w:rsidRDefault="00AC78F2" w:rsidP="00AC78F2">
      <w:pPr>
        <w:rPr>
          <w:lang w:val="en-US"/>
        </w:rPr>
      </w:pPr>
    </w:p>
    <w:p w:rsidR="00AC78F2" w:rsidRPr="003E1494" w:rsidRDefault="00AC78F2" w:rsidP="00AC78F2">
      <w:pPr>
        <w:rPr>
          <w:lang w:val="en-US"/>
        </w:rPr>
      </w:pPr>
      <w:r w:rsidRPr="003E1494">
        <w:rPr>
          <w:lang w:val="en-US"/>
        </w:rPr>
        <w:t>522. 86.37;   I 33</w:t>
      </w:r>
    </w:p>
    <w:p w:rsidR="00AC78F2" w:rsidRPr="003E1494" w:rsidRDefault="00AC78F2" w:rsidP="00AC78F2">
      <w:pPr>
        <w:rPr>
          <w:lang w:val="en-US"/>
        </w:rPr>
      </w:pPr>
      <w:r w:rsidRPr="003E1494">
        <w:rPr>
          <w:lang w:val="en-US"/>
        </w:rPr>
        <w:t xml:space="preserve">    1554816-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AC78F2" w:rsidRPr="003E1494" w:rsidRDefault="00AC78F2" w:rsidP="00AC78F2">
      <w:pPr>
        <w:rPr>
          <w:lang w:val="en-US"/>
        </w:rPr>
      </w:pPr>
      <w:r w:rsidRPr="003E1494">
        <w:rPr>
          <w:lang w:val="en-US"/>
        </w:rPr>
        <w:t xml:space="preserve">    Les icônes russes. - Saint-Petersbourg : Editions d'art "P-2", 2006. - 128 p. : ill.. - ISBN 5-93893-312-9 : 300,00</w:t>
      </w:r>
    </w:p>
    <w:p w:rsidR="00AC78F2" w:rsidRPr="003E1494" w:rsidRDefault="00AC78F2" w:rsidP="00AC78F2">
      <w:pPr>
        <w:rPr>
          <w:lang w:val="en-US"/>
        </w:rPr>
      </w:pPr>
    </w:p>
    <w:p w:rsidR="00AC78F2" w:rsidRDefault="00AC78F2" w:rsidP="00AC78F2">
      <w:r>
        <w:t>523. 86.37;   М91</w:t>
      </w:r>
    </w:p>
    <w:p w:rsidR="00AC78F2" w:rsidRDefault="00AC78F2" w:rsidP="00AC78F2">
      <w:r>
        <w:t xml:space="preserve">    1783249-Л - од</w:t>
      </w:r>
    </w:p>
    <w:p w:rsidR="00AC78F2" w:rsidRDefault="00AC78F2" w:rsidP="00AC78F2">
      <w:r>
        <w:t xml:space="preserve">    Андрей Николаевич Муравьев и российская дипломатия на Православном Востоке : дипломатические записки и переписка / Институт российской истории РАН ; сост. И. Ю. Смирнова. - Москва : Индрик, 2019. - 603, [1] с. - Библиогр. в тексте примеч. - Имен. указ.: с. 593-604. - ISBN 978-5-91674-530-5 : 270,00</w:t>
      </w:r>
    </w:p>
    <w:p w:rsidR="00AC78F2" w:rsidRDefault="00AC78F2" w:rsidP="00AC78F2">
      <w:r>
        <w:t xml:space="preserve">    Оглавление: </w:t>
      </w:r>
      <w:hyperlink r:id="rId349" w:history="1">
        <w:r w:rsidR="00A300FE" w:rsidRPr="00AF09EC">
          <w:rPr>
            <w:rStyle w:val="a8"/>
          </w:rPr>
          <w:t>http://kitap.tatar.ru/ogl/nlrt/nbrt_obr_2528095.pdf</w:t>
        </w:r>
      </w:hyperlink>
    </w:p>
    <w:p w:rsidR="00A300FE" w:rsidRDefault="00A300FE" w:rsidP="00AC78F2"/>
    <w:p w:rsidR="00AC78F2" w:rsidRDefault="00AC78F2" w:rsidP="00AC78F2"/>
    <w:p w:rsidR="00AC78F2" w:rsidRDefault="00AC78F2" w:rsidP="00AC78F2">
      <w:r>
        <w:t>524. 86.35;   Д44</w:t>
      </w:r>
    </w:p>
    <w:p w:rsidR="00AC78F2" w:rsidRDefault="00AC78F2" w:rsidP="00AC78F2">
      <w:r>
        <w:t xml:space="preserve">    1783283-Л - кх</w:t>
      </w:r>
    </w:p>
    <w:p w:rsidR="00AC78F2" w:rsidRDefault="00AC78F2" w:rsidP="00AC78F2">
      <w:r>
        <w:t xml:space="preserve">    Дигха-никая : (собрание длинных поучений) / Российская академия наук, Институт востоковедения ; перевод с пали, статьи и комментарии А. Я. Сыркина. - Москва : Наука : Восточная литература, 2020. - 901, [1] с. - (Памятники письменности Востока : серия основана в 1965 году / редкол.: А. Б. Куделин (пред.) [и др.] ; CLIV). - Библиогр.: с. 878-889. - Предм.-имен. указ.: с. 891-899. - ISBN 978-5-02-039845-0 : 600,00</w:t>
      </w:r>
    </w:p>
    <w:p w:rsidR="00AC78F2" w:rsidRDefault="00AC78F2" w:rsidP="00AC78F2">
      <w:r>
        <w:t xml:space="preserve">    Оглавление: </w:t>
      </w:r>
      <w:hyperlink r:id="rId350" w:history="1">
        <w:r w:rsidR="00A300FE" w:rsidRPr="00AF09EC">
          <w:rPr>
            <w:rStyle w:val="a8"/>
          </w:rPr>
          <w:t>http://kitap.tatar.ru/ogl/nlrt/nbrt_obr_2528428.pdf</w:t>
        </w:r>
      </w:hyperlink>
    </w:p>
    <w:p w:rsidR="00A300FE" w:rsidRDefault="00A300FE" w:rsidP="00AC78F2"/>
    <w:p w:rsidR="00AC78F2" w:rsidRDefault="00AC78F2" w:rsidP="00AC78F2"/>
    <w:p w:rsidR="00AC78F2" w:rsidRDefault="00AC78F2" w:rsidP="00AC78F2">
      <w:r>
        <w:t>525. 86.38;   Q95</w:t>
      </w:r>
    </w:p>
    <w:p w:rsidR="00AC78F2" w:rsidRDefault="00AC78F2" w:rsidP="00AC78F2">
      <w:r>
        <w:t xml:space="preserve">    1765707-И - рф</w:t>
      </w:r>
    </w:p>
    <w:p w:rsidR="00AC78F2" w:rsidRDefault="00AC78F2" w:rsidP="00AC78F2">
      <w:r>
        <w:lastRenderedPageBreak/>
        <w:t xml:space="preserve">    القرآن الكريم : و ترجمة معانيه إلى اللغة الصومالية = Quraanka Kariimka: iyo tarjamada macnihiisa ee afka Soomaaliga. - المدينة المنورة : مجمع خادم الحرمين الشريفين, 1991-1992/1412. - 869، ى ص. - На араб. и сомал. яз. : 350,00</w:t>
      </w:r>
    </w:p>
    <w:p w:rsidR="00AC78F2" w:rsidRDefault="00AC78F2" w:rsidP="00AC78F2"/>
    <w:p w:rsidR="00AC78F2" w:rsidRDefault="00AC78F2" w:rsidP="00AC78F2">
      <w:r>
        <w:t>526. 86.35;   Д15</w:t>
      </w:r>
    </w:p>
    <w:p w:rsidR="00AC78F2" w:rsidRDefault="00AC78F2" w:rsidP="00AC78F2">
      <w:r>
        <w:t xml:space="preserve">    1789292-М - аб; 1789293-М - аб; 1789294-М - од</w:t>
      </w:r>
    </w:p>
    <w:p w:rsidR="00AC78F2" w:rsidRDefault="00AC78F2" w:rsidP="00AC78F2">
      <w:r>
        <w:t xml:space="preserve">    Далай-лама XIV</w:t>
      </w:r>
    </w:p>
    <w:p w:rsidR="00AC78F2" w:rsidRDefault="00AC78F2" w:rsidP="00AC78F2">
      <w:r>
        <w:t>Революция сострадания : призыв к людям будущего / Далай-лама XIV, София Стрил-Ревер; перевод с английского Арсения Чёрного. - Москва : Манн, Иванов и Фербер, 2019. - 156 с. - Загл. и авт. ориг.:Faites la revolution! L'appel du Dalai-lama á La jeunesse/Le Dalai Lama, S. Stril-Rever. - На тит. л. в подзагл.: Написано Софией Стрил-Ревер на основе частных бесед с Его Святейшеством. - ISBN 978-5-00117-896-5 : 573,60</w:t>
      </w:r>
    </w:p>
    <w:p w:rsidR="00AC78F2" w:rsidRDefault="00AC78F2" w:rsidP="00AC78F2">
      <w:r>
        <w:t xml:space="preserve">    Оглавление: </w:t>
      </w:r>
      <w:hyperlink r:id="rId351" w:history="1">
        <w:r w:rsidR="00A300FE" w:rsidRPr="00AF09EC">
          <w:rPr>
            <w:rStyle w:val="a8"/>
          </w:rPr>
          <w:t>http://kitap.tatar.ru/ogl/nlrt/nbrt_obr_2538548.pdf</w:t>
        </w:r>
      </w:hyperlink>
    </w:p>
    <w:p w:rsidR="00A300FE" w:rsidRDefault="00A300FE" w:rsidP="00AC78F2"/>
    <w:p w:rsidR="00AC78F2" w:rsidRDefault="00AC78F2" w:rsidP="00AC78F2"/>
    <w:p w:rsidR="00AC78F2" w:rsidRDefault="00AC78F2" w:rsidP="00AC78F2">
      <w:r>
        <w:t>527. 86.41;   Р83</w:t>
      </w:r>
    </w:p>
    <w:p w:rsidR="00AC78F2" w:rsidRDefault="00AC78F2" w:rsidP="00AC78F2">
      <w:r>
        <w:t xml:space="preserve">    1789168-Л - аб</w:t>
      </w:r>
    </w:p>
    <w:p w:rsidR="00AC78F2" w:rsidRDefault="00AC78F2" w:rsidP="00AC78F2">
      <w:r>
        <w:t xml:space="preserve">    Руденко, Тимофей</w:t>
      </w:r>
    </w:p>
    <w:p w:rsidR="00AC78F2" w:rsidRDefault="00AC78F2" w:rsidP="00AC78F2">
      <w:r>
        <w:t>Просветление. Отпускай. Прощай. Живи  / Тимофей Руденко;  [фото Ю. Желудева]. - Москва : АСТ, 2019. - 224 с. : ил. - (Миры Тимофея Руденко). - На обл.: победитель битвы экстрсенсов. - ISBN 978-5-17-116339-6 : 605,88</w:t>
      </w:r>
    </w:p>
    <w:p w:rsidR="00AC78F2" w:rsidRDefault="00AC78F2" w:rsidP="00AC78F2"/>
    <w:p w:rsidR="00066651" w:rsidRDefault="00066651" w:rsidP="00AC78F2"/>
    <w:p w:rsidR="00066651" w:rsidRDefault="00066651" w:rsidP="00066651">
      <w:pPr>
        <w:pStyle w:val="1"/>
      </w:pPr>
      <w:bookmarkStart w:id="25" w:name="_Toc56168415"/>
      <w:r>
        <w:t>Философские науки. (ББК 87)</w:t>
      </w:r>
      <w:bookmarkEnd w:id="25"/>
    </w:p>
    <w:p w:rsidR="00066651" w:rsidRDefault="00066651" w:rsidP="00066651">
      <w:pPr>
        <w:pStyle w:val="1"/>
      </w:pPr>
    </w:p>
    <w:p w:rsidR="00066651" w:rsidRDefault="00066651" w:rsidP="00066651">
      <w:r>
        <w:t>528. 87.7;   А72</w:t>
      </w:r>
    </w:p>
    <w:p w:rsidR="00066651" w:rsidRDefault="00066651" w:rsidP="00066651">
      <w:r>
        <w:t xml:space="preserve">    1789098-Л - од</w:t>
      </w:r>
    </w:p>
    <w:p w:rsidR="00066651" w:rsidRDefault="00066651" w:rsidP="00066651">
      <w:r>
        <w:t xml:space="preserve">    Антикоррупционная этика и служебное поведение : научно-практическое пособие / Н. А. Абузярова [и др.]; Междисциплинарный совет по координации научного и учебно-методического обеспечения противодействия коррупции ; Институт законодательства и сравнительного правоведения при Правительстве Российской Федерации ; под редакцией И. И. Кучерова, А. М. Цирина. - Москва : ИНФРА-М, 2020. - 122, [1] с. : табл. - Библиогр. в подстроч. примеч. - На тит. л.: Электронно-Библиотечная Система znanium.com. - Доп. тит. л. англ. - Коллектив авторов - с. 7. - ISBN 978-5-16-013736-0 (print). - ISBN 978-5-16-106405-4 (online) : 717,64</w:t>
      </w:r>
    </w:p>
    <w:p w:rsidR="00066651" w:rsidRDefault="00066651" w:rsidP="00066651">
      <w:r>
        <w:t xml:space="preserve">    Оглавление: </w:t>
      </w:r>
      <w:hyperlink r:id="rId352" w:history="1">
        <w:r w:rsidR="00A300FE" w:rsidRPr="00AF09EC">
          <w:rPr>
            <w:rStyle w:val="a8"/>
          </w:rPr>
          <w:t>http://kitap.tatar.ru/ogl/nlrt/nbrt_obr_2537922.pdf</w:t>
        </w:r>
      </w:hyperlink>
    </w:p>
    <w:p w:rsidR="00A300FE" w:rsidRDefault="00A300FE" w:rsidP="00066651"/>
    <w:p w:rsidR="00066651" w:rsidRDefault="00066651" w:rsidP="00066651"/>
    <w:p w:rsidR="00066651" w:rsidRDefault="00066651" w:rsidP="00066651">
      <w:r>
        <w:t>529. 87.3(0);   Г74</w:t>
      </w:r>
    </w:p>
    <w:p w:rsidR="00066651" w:rsidRDefault="00066651" w:rsidP="00066651">
      <w:r>
        <w:t xml:space="preserve">    1783698-Л - од</w:t>
      </w:r>
    </w:p>
    <w:p w:rsidR="00066651" w:rsidRDefault="00066651" w:rsidP="00066651">
      <w:r>
        <w:t xml:space="preserve">    Готтлиб, Энтони</w:t>
      </w:r>
    </w:p>
    <w:p w:rsidR="00066651" w:rsidRDefault="00066651" w:rsidP="00066651">
      <w:r>
        <w:t>Мечта о Просвещении. Рассвет философии Нового времени / Энтони Готтлиб; пер. с англ. : Тимофей Раков, Роза Пискотина. - Москва : Альпина нон-фикшн, 2020. - 410, [1] с.; 22. - Библиография в примечаниях: с. 364-403. - Предметно-именной указатель: с. 405-411. - На переплете: Траектория. - Заглавие и автор оригинала: The Dream of Enlightenment / Anthony Gottlieb. - ISBN 978-5-00139-078-7 в пер. : 481,00</w:t>
      </w:r>
    </w:p>
    <w:p w:rsidR="00066651" w:rsidRDefault="00066651" w:rsidP="00066651">
      <w:r>
        <w:t xml:space="preserve">    Оглавление: </w:t>
      </w:r>
      <w:hyperlink r:id="rId353" w:history="1">
        <w:r w:rsidR="00A300FE" w:rsidRPr="00AF09EC">
          <w:rPr>
            <w:rStyle w:val="a8"/>
          </w:rPr>
          <w:t>http://kitap.tatar.ru/ogl/nlrt/nbrt_obr_2527759.pdf</w:t>
        </w:r>
      </w:hyperlink>
    </w:p>
    <w:p w:rsidR="00A300FE" w:rsidRDefault="00A300FE" w:rsidP="00066651"/>
    <w:p w:rsidR="00066651" w:rsidRDefault="00066651" w:rsidP="00066651"/>
    <w:p w:rsidR="00066651" w:rsidRDefault="00066651" w:rsidP="00066651">
      <w:r>
        <w:lastRenderedPageBreak/>
        <w:t>530. 87.6;   Л27</w:t>
      </w:r>
    </w:p>
    <w:p w:rsidR="00066651" w:rsidRDefault="00066651" w:rsidP="00066651">
      <w:r>
        <w:t xml:space="preserve">    1783585-Л - од</w:t>
      </w:r>
    </w:p>
    <w:p w:rsidR="00066651" w:rsidRDefault="00066651" w:rsidP="00066651">
      <w:r>
        <w:t xml:space="preserve">    Латур, Бруно</w:t>
      </w:r>
    </w:p>
    <w:p w:rsidR="00066651" w:rsidRDefault="00066651" w:rsidP="00066651">
      <w:r>
        <w:t>Пересборка социального : введение в акторно-сетевую теорию / Бруно Латур; пер. с англ. Ирины Полонской. - 2-е изд. - Москва : Издательский дом Высшей школы экономики, 2020. - 381, [1] с. - (Социальная теория). - Библиография: с. 361-382 и в подстрочных примечаниях. - Заглавие и автор оригинала: Reassembling the social : an introduction to actor-network-thejry / Bruno Latour. - Доп. тит л. англ. - Загл. и аст. на яз. ориг.:  Reassembling the social : an introduction to actor-network-thejry / Bruno Latour. - DOI:10.17323/97805-7598-2055-0. - ISBN 978-5-7598-2141-0 (в пер.). - ISBN 97805-7598-2055-0 e-book. - ISBN 978-0-19-925604-7 (англ.) : 507,00</w:t>
      </w:r>
    </w:p>
    <w:p w:rsidR="00066651" w:rsidRDefault="00066651" w:rsidP="00066651">
      <w:r>
        <w:t xml:space="preserve">    Оглавление: </w:t>
      </w:r>
      <w:hyperlink r:id="rId354" w:history="1">
        <w:r w:rsidR="00A300FE" w:rsidRPr="00AF09EC">
          <w:rPr>
            <w:rStyle w:val="a8"/>
          </w:rPr>
          <w:t>http://kitap.tatar.ru/ogl/nlrt/nbrt_obr_2527722.pdf</w:t>
        </w:r>
      </w:hyperlink>
    </w:p>
    <w:p w:rsidR="00A300FE" w:rsidRDefault="00A300FE" w:rsidP="00066651"/>
    <w:p w:rsidR="00066651" w:rsidRDefault="00066651" w:rsidP="00066651"/>
    <w:p w:rsidR="00066651" w:rsidRDefault="00066651" w:rsidP="00066651">
      <w:r>
        <w:t>531. 87.7;   Т47</w:t>
      </w:r>
    </w:p>
    <w:p w:rsidR="00066651" w:rsidRDefault="00066651" w:rsidP="00066651">
      <w:r>
        <w:t xml:space="preserve">    1783231-Л - кх</w:t>
      </w:r>
    </w:p>
    <w:p w:rsidR="00066651" w:rsidRDefault="00066651" w:rsidP="00066651">
      <w:r>
        <w:t xml:space="preserve">    Тищенко, Павел Дмитриевич</w:t>
      </w:r>
    </w:p>
    <w:p w:rsidR="00066651" w:rsidRDefault="00066651" w:rsidP="00066651">
      <w:r>
        <w:t>На гранях жизни и смерти: философские исследования оснований биоэтики / Павел Тищенко; Институт философии Российской академии наук. - Санкт-Петербург : Мiръ, 2011. - 327 с. - Библиогр.: с. 315-324 (150 назв.) и в подстроч. примеч. - Указ. имен: с. 325-327. - ISBN 978-5-98846-076-3 : 200,00</w:t>
      </w:r>
    </w:p>
    <w:p w:rsidR="00066651" w:rsidRDefault="00066651" w:rsidP="00066651">
      <w:r>
        <w:t xml:space="preserve">    Оглавление: </w:t>
      </w:r>
      <w:hyperlink r:id="rId355" w:history="1">
        <w:r w:rsidR="00A300FE" w:rsidRPr="00AF09EC">
          <w:rPr>
            <w:rStyle w:val="a8"/>
          </w:rPr>
          <w:t>http://kitap.tatar.ru/ogl/nlrt/nbrt_obr_2527907.pdf</w:t>
        </w:r>
      </w:hyperlink>
    </w:p>
    <w:p w:rsidR="00A300FE" w:rsidRDefault="00A300FE" w:rsidP="00066651"/>
    <w:p w:rsidR="00066651" w:rsidRDefault="00066651" w:rsidP="00066651"/>
    <w:p w:rsidR="00066651" w:rsidRDefault="00066651" w:rsidP="00066651">
      <w:r>
        <w:t>532. 87;   Х95</w:t>
      </w:r>
    </w:p>
    <w:p w:rsidR="00066651" w:rsidRDefault="00066651" w:rsidP="00066651">
      <w:r>
        <w:t xml:space="preserve">    1789113-Л - од</w:t>
      </w:r>
    </w:p>
    <w:p w:rsidR="00066651" w:rsidRDefault="00066651" w:rsidP="00066651">
      <w:r>
        <w:t xml:space="preserve">    Хрусталев, Юрий Михайлович</w:t>
      </w:r>
    </w:p>
    <w:p w:rsidR="00066651" w:rsidRDefault="00066651" w:rsidP="00066651">
      <w:r>
        <w:t>Основы философии : учебник для студентов медицинских колледжей : учебник для студентов образовательных организаций среднего профессионального образования, обучающихся по группе специальностей "Здравоохранение" по дисциплине "Основы философии" (Рецензия № 244 от 27.05.2014 г. ФГАУ ФИРО) / Ю. М. Хрусталев, В. А. Терехова; Министерство здравоохранения Российской Федерации, ГБОУ ВПО "Первый Московский государственный медицинский университет имени И. М. Сеченова". - 4-е изд. - Ростов-на-Дону : Феникс, 2019. - 285 с. - (Библиотека ПМГМУ им. И. М. Сеченова). - Библиогр.: с. 281. - ISBN 978-5-222-30667-3 : 646,10</w:t>
      </w:r>
    </w:p>
    <w:p w:rsidR="00066651" w:rsidRDefault="00066651" w:rsidP="00066651">
      <w:r>
        <w:t xml:space="preserve">    Оглавление: </w:t>
      </w:r>
      <w:hyperlink r:id="rId356" w:history="1">
        <w:r w:rsidR="00A300FE" w:rsidRPr="00AF09EC">
          <w:rPr>
            <w:rStyle w:val="a8"/>
          </w:rPr>
          <w:t>http://kitap.tatar.ru/ogl/nlrt/nbrt_obr_2228297.pdf</w:t>
        </w:r>
      </w:hyperlink>
    </w:p>
    <w:p w:rsidR="00A300FE" w:rsidRDefault="00A300FE" w:rsidP="00066651"/>
    <w:p w:rsidR="00066651" w:rsidRDefault="00066651" w:rsidP="00066651"/>
    <w:p w:rsidR="00C007E0" w:rsidRDefault="00C007E0" w:rsidP="00066651"/>
    <w:p w:rsidR="00C007E0" w:rsidRDefault="00C007E0" w:rsidP="00C007E0">
      <w:pPr>
        <w:pStyle w:val="1"/>
      </w:pPr>
      <w:bookmarkStart w:id="26" w:name="_Toc56168416"/>
      <w:r>
        <w:t>Психология. (ББК 88)</w:t>
      </w:r>
      <w:bookmarkEnd w:id="26"/>
    </w:p>
    <w:p w:rsidR="00C007E0" w:rsidRDefault="00C007E0" w:rsidP="00C007E0">
      <w:pPr>
        <w:pStyle w:val="1"/>
      </w:pPr>
    </w:p>
    <w:p w:rsidR="00C007E0" w:rsidRDefault="00C007E0" w:rsidP="00C007E0">
      <w:r>
        <w:t>533. 88.415;   М74</w:t>
      </w:r>
    </w:p>
    <w:p w:rsidR="00C007E0" w:rsidRDefault="00C007E0" w:rsidP="00C007E0">
      <w:r>
        <w:t xml:space="preserve">    1789026-Л - од</w:t>
      </w:r>
    </w:p>
    <w:p w:rsidR="00C007E0" w:rsidRDefault="00C007E0" w:rsidP="00C007E0">
      <w:r>
        <w:t xml:space="preserve">    #Мой малой : как не потерять связь с детьми, когда они взрослеют  / Алексей Афанасьев, Мария Афанасьева, Алена Яра, Светлана Сонет. - Ростов-на-Дону : Феникс, 2019. - 156 с. - (Просто о сложном).. - ISBN 978-5-222-31551-4 : 361,46</w:t>
      </w:r>
    </w:p>
    <w:p w:rsidR="00C007E0" w:rsidRDefault="00C007E0" w:rsidP="00C007E0">
      <w:r>
        <w:t xml:space="preserve">    Оглавление: </w:t>
      </w:r>
      <w:hyperlink r:id="rId357" w:history="1">
        <w:r w:rsidR="00A300FE" w:rsidRPr="00AF09EC">
          <w:rPr>
            <w:rStyle w:val="a8"/>
          </w:rPr>
          <w:t>http://kitap.tatar.ru/ogl/nlrt/nbrt_obr_2537780.pdf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lastRenderedPageBreak/>
        <w:t>534. 88.56;   П86</w:t>
      </w:r>
    </w:p>
    <w:p w:rsidR="00C007E0" w:rsidRDefault="00C007E0" w:rsidP="00C007E0">
      <w:r>
        <w:t xml:space="preserve">    1787092-Л - чз1; 1789282-Л - аб; 1789291-Л - од</w:t>
      </w:r>
    </w:p>
    <w:p w:rsidR="00C007E0" w:rsidRDefault="00C007E0" w:rsidP="00C007E0">
      <w:r>
        <w:t xml:space="preserve">    Психология делового общения : учебное пособие для студентов образовательных учреждений среднего профессионального образования, обучающихся по укрупненным группам профессий, специальностей 43.00.00 Сервис и туризм, 38.00.00 Экономика и управление (рецензия № РЭЗ 19-10 от 16 апреля 2019 г.) / С. И. Самыгин [и др.]. - Ростов-на-Дону : Феникс, 2020. - 298 с. - (Среднее профессиональное образование). - Библиогр.: с. 294-298. - На обл. также: Соответствует ФГОС. - ISBN 978-5-222-32615-2 : 608,40</w:t>
      </w:r>
    </w:p>
    <w:p w:rsidR="00C007E0" w:rsidRDefault="00C007E0" w:rsidP="00C007E0">
      <w:r>
        <w:t xml:space="preserve">    Оглавление: </w:t>
      </w:r>
      <w:hyperlink r:id="rId358" w:history="1">
        <w:r w:rsidR="00A300FE" w:rsidRPr="00AF09EC">
          <w:rPr>
            <w:rStyle w:val="a8"/>
          </w:rPr>
          <w:t>http://kitap.tatar.ru/ogl/nlrt/nbrt_obr_2535544.pdf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535. ;   П86</w:t>
      </w:r>
    </w:p>
    <w:p w:rsidR="00C007E0" w:rsidRDefault="00C007E0" w:rsidP="00C007E0">
      <w:r>
        <w:t xml:space="preserve">    1789281-Л - од; 1787257-Л - аб</w:t>
      </w:r>
    </w:p>
    <w:p w:rsidR="00C007E0" w:rsidRDefault="00C007E0" w:rsidP="00C007E0">
      <w:r>
        <w:t xml:space="preserve">    Психология развития и возрастная психология : учебное пособие для студентов образовательных учреждений высшего образования, обучающихся по направлению 37.03.01 Психология, 44.03.02 Психолого-педагогическое образование (резенция № РЭЗ 19-09 от 16 апреля 2019 г.) / С. И. Самыгин [и др.]. - Ростов-на-Дону : Феникс, 2020. - 315 с. - (Высшее образование). - Библиогр.: 309-316. - На обл.: Соответствует ФГОС. - ISBN 978-5-222-32616-9 : 712,47</w:t>
      </w:r>
    </w:p>
    <w:p w:rsidR="00C007E0" w:rsidRDefault="00C007E0" w:rsidP="00C007E0">
      <w:r>
        <w:t xml:space="preserve">    Оглавление: </w:t>
      </w:r>
      <w:hyperlink r:id="rId359" w:history="1">
        <w:r w:rsidR="00A300FE" w:rsidRPr="00AF09EC">
          <w:rPr>
            <w:rStyle w:val="a8"/>
          </w:rPr>
          <w:t>http://kitap.tatar.ru/ogl/nlrt/nbrt_obr_2538438.pdf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536. 88.5;   А30</w:t>
      </w:r>
    </w:p>
    <w:p w:rsidR="00C007E0" w:rsidRDefault="00C007E0" w:rsidP="00C007E0">
      <w:r>
        <w:t xml:space="preserve">    1787717-Л - аб; 1787718-Л - од</w:t>
      </w:r>
    </w:p>
    <w:p w:rsidR="00C007E0" w:rsidRDefault="00C007E0" w:rsidP="00C007E0">
      <w:r>
        <w:t xml:space="preserve">    Адизес, Ицхак Калдерон</w:t>
      </w:r>
    </w:p>
    <w:p w:rsidR="00C007E0" w:rsidRPr="003E1494" w:rsidRDefault="00C007E0" w:rsidP="00C007E0">
      <w:pPr>
        <w:rPr>
          <w:lang w:val="en-US"/>
        </w:rPr>
      </w:pPr>
      <w:r>
        <w:t xml:space="preserve">Союз непохожих. Как создать счастливую семью не вопреки, а благодаря вашим различиям / Ицхак Калдерон Адизес, Иехезкель Маданес, Рут Маданес. - 4-е изд. - Москва : Манн, Иванов и Фербер, 2020. - 205, [1] с. : ил. - Книги И. К. Адизеса, переведенные на рус. яз.: с. 204-206. - Доп. тит. л. англ. - Загл. и авт. на яз. ориг.: The Pover of Opposites. </w:t>
      </w:r>
      <w:r w:rsidRPr="003E1494">
        <w:rPr>
          <w:lang w:val="en-US"/>
        </w:rPr>
        <w:t>How to succeed in your marriage and family not in spite of, but because of, your differences / Ichak Kalderon Adizes, Yechezkel &amp; Ruth Madanes. - ISBN 978-5-00146-852-3 : 770,40</w:t>
      </w:r>
    </w:p>
    <w:p w:rsidR="00C007E0" w:rsidRDefault="00C007E0" w:rsidP="00C007E0">
      <w:r w:rsidRPr="00A300FE">
        <w:t xml:space="preserve">    </w:t>
      </w:r>
      <w:r>
        <w:t xml:space="preserve">Оглавление: </w:t>
      </w:r>
      <w:hyperlink r:id="rId360" w:history="1">
        <w:r w:rsidR="00A300FE" w:rsidRPr="00AF09EC">
          <w:rPr>
            <w:rStyle w:val="a8"/>
          </w:rPr>
          <w:t>http://kitap.tatar.ru/ogl/nlrt/nbrt_obr_2537681.pdf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537. 88;   Б40</w:t>
      </w:r>
    </w:p>
    <w:p w:rsidR="00C007E0" w:rsidRDefault="00C007E0" w:rsidP="00C007E0">
      <w:r>
        <w:t xml:space="preserve">    1789195-Л - аб</w:t>
      </w:r>
    </w:p>
    <w:p w:rsidR="00C007E0" w:rsidRDefault="00C007E0" w:rsidP="00C007E0">
      <w:r>
        <w:t xml:space="preserve">    Wellbeing : управление стрессом и развитие креативности / Марина Безуглова. - Ростов-на-Дону : Феникс, 2020. - 271 с. : ил. - (Вершина успеха). - Библиогр.: с. 264-271. - ISBN 978-5-222-32906-1 : 734,50</w:t>
      </w:r>
    </w:p>
    <w:p w:rsidR="00C007E0" w:rsidRDefault="00C007E0" w:rsidP="00C007E0">
      <w:r>
        <w:t xml:space="preserve">    Оглавление: </w:t>
      </w:r>
      <w:hyperlink r:id="rId361" w:history="1">
        <w:r w:rsidR="00A300FE" w:rsidRPr="00AF09EC">
          <w:rPr>
            <w:rStyle w:val="a8"/>
          </w:rPr>
          <w:t>http://kitap.tatar.ru/ogl/nlrt/nbrt_obr_2538291.pdf</w:t>
        </w:r>
      </w:hyperlink>
    </w:p>
    <w:p w:rsidR="00A300FE" w:rsidRDefault="00A300FE" w:rsidP="00C007E0"/>
    <w:p w:rsidR="00C007E0" w:rsidRDefault="00C007E0" w:rsidP="00C007E0"/>
    <w:p w:rsidR="00A300FE" w:rsidRDefault="00A300FE" w:rsidP="00C007E0"/>
    <w:p w:rsidR="00C007E0" w:rsidRDefault="00C007E0" w:rsidP="00C007E0">
      <w:r>
        <w:t>538. 88.50;   Г52</w:t>
      </w:r>
    </w:p>
    <w:p w:rsidR="00C007E0" w:rsidRDefault="00C007E0" w:rsidP="00C007E0">
      <w:r>
        <w:t xml:space="preserve">    1783645-Л - од</w:t>
      </w:r>
    </w:p>
    <w:p w:rsidR="00C007E0" w:rsidRDefault="00C007E0" w:rsidP="00C007E0">
      <w:r>
        <w:t xml:space="preserve">    Гладуэлл, Малкольм</w:t>
      </w:r>
    </w:p>
    <w:p w:rsidR="00C007E0" w:rsidRDefault="00C007E0" w:rsidP="00C007E0">
      <w:r>
        <w:t>Разговор с незнакомцем. Почему мы ошибаемся в людях и доверяем лжецам / Малкольм Гладуэлл; пер. с англ. Н. Мезина ; ред. И. Беличева. - Москва : Альпина Паблишер, 2020. - 449, [2] с. : ил., портр. - (Бестселлер "The New York Times"). - Библиогр. в подстроч. примеч. - Др. произведения авт. в конце кн. - Доп. тит. л. англ. - Загл. и авт. на яз. ориг.: Talking to strangers / Malcolm Gladwell. - ISBN 978-5-9614-3622-8 : 560,00</w:t>
      </w:r>
    </w:p>
    <w:p w:rsidR="00C007E0" w:rsidRDefault="00C007E0" w:rsidP="00C007E0">
      <w:r>
        <w:t xml:space="preserve">    Оглавление: </w:t>
      </w:r>
      <w:hyperlink r:id="rId362" w:history="1">
        <w:r w:rsidR="00A300FE" w:rsidRPr="00AF09EC">
          <w:rPr>
            <w:rStyle w:val="a8"/>
          </w:rPr>
          <w:t>http://kitap.tatar.ru/ogl/nlrt/nbrt_obr_2527752.pdf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539. 88.5;   Г74</w:t>
      </w:r>
    </w:p>
    <w:p w:rsidR="00C007E0" w:rsidRDefault="00C007E0" w:rsidP="00C007E0">
      <w:r>
        <w:t xml:space="preserve">    1789090-Л - аб; 1789091-Л - од</w:t>
      </w:r>
    </w:p>
    <w:p w:rsidR="00C007E0" w:rsidRDefault="00C007E0" w:rsidP="00C007E0">
      <w:r>
        <w:t xml:space="preserve">    Гоулстон, Марк</w:t>
      </w:r>
    </w:p>
    <w:p w:rsidR="00C007E0" w:rsidRDefault="00C007E0" w:rsidP="00C007E0">
      <w:r>
        <w:t>Я слышу вас насквозь : эффективная техника переговоров / Марк Гоулстон; перевод с английского Михаила Фербера. - 11-е изд. - Москва : Манн, Иванов и Фербер, 2020. - 260 с. - Доп. тит. л. англ. - Загл. и авт. ориг.: Just Listen. Discover the Secret to Getting Through to Absolutely Anyone / Mark Goulston. - На обл. в надзагл.: Существует сотни хороших книг о том, как говорить, и совсем немного о том, как слушать. Прочтите эту книгу, и вы научитесь главному - слышать и понимать. - На обл. в подзагл.: [Хороший перевод]. - ISBN 978-5-00146-851-6 : 733,20</w:t>
      </w:r>
    </w:p>
    <w:p w:rsidR="00C007E0" w:rsidRDefault="00C007E0" w:rsidP="00C007E0">
      <w:r>
        <w:t xml:space="preserve">    Оглавление: </w:t>
      </w:r>
      <w:hyperlink r:id="rId363" w:history="1">
        <w:r w:rsidR="00A300FE" w:rsidRPr="00AF09EC">
          <w:rPr>
            <w:rStyle w:val="a8"/>
          </w:rPr>
          <w:t>http://kitap.tatar.ru/ogl/nlrt/nbrt_obr_2538014.pdf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540. 88;   Г96</w:t>
      </w:r>
    </w:p>
    <w:p w:rsidR="00C007E0" w:rsidRDefault="00C007E0" w:rsidP="00C007E0">
      <w:r>
        <w:t xml:space="preserve">    1789364-Л - од</w:t>
      </w:r>
    </w:p>
    <w:p w:rsidR="00C007E0" w:rsidRDefault="00C007E0" w:rsidP="00C007E0">
      <w:r>
        <w:t xml:space="preserve">    Гусева, Юлия Евгеньевна</w:t>
      </w:r>
    </w:p>
    <w:p w:rsidR="00C007E0" w:rsidRDefault="00C007E0" w:rsidP="00C007E0">
      <w:r>
        <w:t>Дети. Почему они это делают и что делать родителям? : Воспитание ребенка в вопросах и ответах / Юлия Гусева. - Ростов-на-Дону : Феникс, 2020. - 174 с.. - ISBN 978-5-222-32801-9 : 464,20</w:t>
      </w:r>
    </w:p>
    <w:p w:rsidR="00C007E0" w:rsidRDefault="00C007E0" w:rsidP="00C007E0">
      <w:r>
        <w:t xml:space="preserve">    Оглавление: </w:t>
      </w:r>
      <w:hyperlink r:id="rId364" w:history="1">
        <w:r w:rsidR="00A300FE" w:rsidRPr="00AF09EC">
          <w:rPr>
            <w:rStyle w:val="a8"/>
          </w:rPr>
          <w:t>http://kitap.tatar.ru/ogl/nlrt/nbrt_obr_2538912.pdf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541. 88.41;   Д13</w:t>
      </w:r>
    </w:p>
    <w:p w:rsidR="00C007E0" w:rsidRDefault="00C007E0" w:rsidP="00C007E0">
      <w:r>
        <w:t xml:space="preserve">    1789093-Л - од; 1789334-Л - аб</w:t>
      </w:r>
    </w:p>
    <w:p w:rsidR="00C007E0" w:rsidRDefault="00C007E0" w:rsidP="00C007E0">
      <w:r>
        <w:t xml:space="preserve">    Давлатов, Саидмурод Раджабович ( бизнес-наставник)</w:t>
      </w:r>
    </w:p>
    <w:p w:rsidR="00C007E0" w:rsidRDefault="00C007E0" w:rsidP="00C007E0">
      <w:r>
        <w:t>Мой гениальный ребенок : как воспитать детей самостоятельными и успешными / Саидмурод Давлатов. - Москва : Бомбора™ : Эксмо, 2020. - 301 c. - (Восточная философия богатства). - На обл.: Финансовый успех к 27 годам. - ISBN 978-5-04-109813-1 : 425,26</w:t>
      </w:r>
    </w:p>
    <w:p w:rsidR="00C007E0" w:rsidRDefault="00C007E0" w:rsidP="00C007E0">
      <w:r>
        <w:t xml:space="preserve">    Оглавление: </w:t>
      </w:r>
      <w:hyperlink r:id="rId365" w:history="1">
        <w:r w:rsidR="00A300FE" w:rsidRPr="00AF09EC">
          <w:rPr>
            <w:rStyle w:val="a8"/>
          </w:rPr>
          <w:t>http://kitap.tatar.ru/ogl/nlrt/nbrt_obr_2536684.pdf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542. 88.576;   Д42</w:t>
      </w:r>
    </w:p>
    <w:p w:rsidR="00C007E0" w:rsidRDefault="00C007E0" w:rsidP="00C007E0">
      <w:r>
        <w:t xml:space="preserve">    1783696-Л - од</w:t>
      </w:r>
    </w:p>
    <w:p w:rsidR="00C007E0" w:rsidRDefault="00C007E0" w:rsidP="00C007E0">
      <w:r>
        <w:t xml:space="preserve">    Джонсон, Сью</w:t>
      </w:r>
    </w:p>
    <w:p w:rsidR="00C007E0" w:rsidRDefault="00C007E0" w:rsidP="00C007E0">
      <w:r>
        <w:t>Чувство любви:новый научный подход к романтическим отношениям / Сью Джонсон; пер. с англ. Э. Каирова. - Москва : Манн, Иванов и Фербер, 2020. - 428, [1] с. - Библиогр.: с. 398-429. - ISBN 978-5-00169-092-4 : 410,00</w:t>
      </w:r>
    </w:p>
    <w:p w:rsidR="00C007E0" w:rsidRDefault="00C007E0" w:rsidP="00C007E0">
      <w:r>
        <w:t xml:space="preserve">    Оглавление: </w:t>
      </w:r>
      <w:hyperlink r:id="rId366" w:history="1">
        <w:r w:rsidR="00A300FE" w:rsidRPr="00AF09EC">
          <w:rPr>
            <w:rStyle w:val="a8"/>
          </w:rPr>
          <w:t>http://kitap.tatar.ru/ogl/nlrt/nbrt_obr_2527766.pdf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543. 88.8;   Д58</w:t>
      </w:r>
    </w:p>
    <w:p w:rsidR="00C007E0" w:rsidRDefault="00C007E0" w:rsidP="00C007E0">
      <w:r>
        <w:t xml:space="preserve">    1789094-Л - од; 1789339-Л - аб</w:t>
      </w:r>
    </w:p>
    <w:p w:rsidR="00C007E0" w:rsidRDefault="00C007E0" w:rsidP="00C007E0">
      <w:r>
        <w:t xml:space="preserve">    Довжик, Лидия Михайловна</w:t>
      </w:r>
    </w:p>
    <w:p w:rsidR="00C007E0" w:rsidRDefault="00C007E0" w:rsidP="00C007E0">
      <w:r>
        <w:t>Психология спортивной травмы : монография / Лидия Довжик, Константин Бочавер. - Москва : Sport, 2020. - 252 с. : ил. - Библиогр.: с. 212-224. - Глоссарий: с. 225-235. - ISBN 978-5-907225-15-2 : 2464,22</w:t>
      </w:r>
    </w:p>
    <w:p w:rsidR="00C007E0" w:rsidRDefault="00C007E0" w:rsidP="00C007E0">
      <w:r>
        <w:t xml:space="preserve">    Оглавление: </w:t>
      </w:r>
      <w:hyperlink r:id="rId367" w:history="1">
        <w:r w:rsidR="00A300FE" w:rsidRPr="00AF09EC">
          <w:rPr>
            <w:rStyle w:val="a8"/>
          </w:rPr>
          <w:t>http://kitap.tatar.ru/ogl/nlrt/nbrt_obr_2538002.pdf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544. 88.56;   Д84</w:t>
      </w:r>
    </w:p>
    <w:p w:rsidR="00C007E0" w:rsidRDefault="00C007E0" w:rsidP="00C007E0">
      <w:r>
        <w:lastRenderedPageBreak/>
        <w:t xml:space="preserve">    1789353-Л - од</w:t>
      </w:r>
    </w:p>
    <w:p w:rsidR="00C007E0" w:rsidRDefault="00C007E0" w:rsidP="00C007E0">
      <w:r>
        <w:t xml:space="preserve">    Дуракова, Ирина Борисовна( доктор экономических наук)</w:t>
      </w:r>
    </w:p>
    <w:p w:rsidR="00C007E0" w:rsidRDefault="00C007E0" w:rsidP="00C007E0">
      <w:r>
        <w:t>Актуальные проблемы управления персоналом. Моббинг : учебное пособие для студентов высших учебных заведений, обучающихся по направлениям подготовки 38.04.02 "Менеджмент", 38.04.03 "Управление персоналом", 38.04.04 "Государственное и муниципальное управление" (квалификация (степень) магистр) / И. Б. Дуракова, Е. С. Корыстина. - Москва : ИНФРА-М, 2019. - 224, [1] с. : ил., табл.; 22. - (Высшее образование - Магистратура : серия основана в 1996 году). - (Veni. Vidi. Vici). - Библиогр.: с. 214-223 и в подстроч. примеч. - На обороте тит. л. авт.: Дуракова И. Б. - д-р экон. наук, проф., Корыстина Е. С. - д-р экон. наук, проф. - На тит. л. и обл.: Электронно-Библиотечная Система znanium.com. - ISBN 978-5-16-013423-9 print. - ISBN 978-5-16-106095-7 online : 1185,69</w:t>
      </w:r>
    </w:p>
    <w:p w:rsidR="00C007E0" w:rsidRDefault="00C007E0" w:rsidP="00C007E0">
      <w:r>
        <w:t xml:space="preserve">    Оглавление: </w:t>
      </w:r>
      <w:hyperlink r:id="rId368" w:history="1">
        <w:r w:rsidR="00A300FE" w:rsidRPr="00AF09EC">
          <w:rPr>
            <w:rStyle w:val="a8"/>
          </w:rPr>
          <w:t>http://kitap.tatar.ru/ogl/nlrt/nbrt_obr_2538805.pdf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545. 88;   К17</w:t>
      </w:r>
    </w:p>
    <w:p w:rsidR="00C007E0" w:rsidRDefault="00C007E0" w:rsidP="00C007E0">
      <w:r>
        <w:t xml:space="preserve">    1783275-Л - чз1</w:t>
      </w:r>
    </w:p>
    <w:p w:rsidR="00C007E0" w:rsidRDefault="00C007E0" w:rsidP="00C007E0">
      <w:r>
        <w:t xml:space="preserve">    Калашников, Виталий Григорьевич</w:t>
      </w:r>
    </w:p>
    <w:p w:rsidR="00C007E0" w:rsidRDefault="00C007E0" w:rsidP="00C007E0">
      <w:r>
        <w:t>Контекстный подход как методология психологического исследования : [монография] / В. Г. Калашников. - Санкт-Петербург : Нестор-История, 2019. - 383 с. : ил. - Библиогр.: с. 346-383 (532 назв.), в подстроч. примеч. и в тексте. - ISBN 978-5-4469-1493-7 : 300,00</w:t>
      </w:r>
    </w:p>
    <w:p w:rsidR="00C007E0" w:rsidRDefault="00C007E0" w:rsidP="00C007E0">
      <w:r>
        <w:t xml:space="preserve">    Оглавление: </w:t>
      </w:r>
      <w:hyperlink r:id="rId369" w:history="1">
        <w:r w:rsidR="00A300FE" w:rsidRPr="00AF09EC">
          <w:rPr>
            <w:rStyle w:val="a8"/>
          </w:rPr>
          <w:t>http://kitap.tatar.ru/ogl/nlrt/nbrt_obr_2528337.pdf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546. 88.9;   К60</w:t>
      </w:r>
    </w:p>
    <w:p w:rsidR="00C007E0" w:rsidRDefault="00C007E0" w:rsidP="00C007E0">
      <w:r>
        <w:t xml:space="preserve">    1787702-Л - од</w:t>
      </w:r>
    </w:p>
    <w:p w:rsidR="00C007E0" w:rsidRDefault="00C007E0" w:rsidP="00C007E0">
      <w:r>
        <w:t xml:space="preserve">    Коллинз, Джим</w:t>
      </w:r>
    </w:p>
    <w:p w:rsidR="00C007E0" w:rsidRPr="003E1494" w:rsidRDefault="00C007E0" w:rsidP="00C007E0">
      <w:pPr>
        <w:rPr>
          <w:lang w:val="en-US"/>
        </w:rPr>
      </w:pPr>
      <w:r>
        <w:t xml:space="preserve">От хорошего к великому. Почему одни компании совершают прорыв, а другие нет ... / Джим Коллинз; перевод с английского Павла Павловского; под редакцией Василия Дерманова. - 22-е изд. - Москва : Манн, Иванов и Фербер, 2020 [т.е. 2019]. - 362, [1] с. : ил., табл. - (Деловой бестселлер № 1 в мире). - Библиогр. в примеч. в конце глав. - Загл. и авт. ориг.: Good to great. </w:t>
      </w:r>
      <w:r w:rsidRPr="003E1494">
        <w:rPr>
          <w:lang w:val="en-US"/>
        </w:rPr>
        <w:t xml:space="preserve">Why some companies make the leap ... and others don't / Jim Collins. - </w:t>
      </w:r>
      <w:r>
        <w:t>Фактическая</w:t>
      </w:r>
      <w:r w:rsidRPr="003E1494">
        <w:rPr>
          <w:lang w:val="en-US"/>
        </w:rPr>
        <w:t xml:space="preserve"> </w:t>
      </w:r>
      <w:r>
        <w:t>дата</w:t>
      </w:r>
      <w:r w:rsidRPr="003E1494">
        <w:rPr>
          <w:lang w:val="en-US"/>
        </w:rPr>
        <w:t xml:space="preserve"> </w:t>
      </w:r>
      <w:r>
        <w:t>выхода</w:t>
      </w:r>
      <w:r w:rsidRPr="003E1494">
        <w:rPr>
          <w:lang w:val="en-US"/>
        </w:rPr>
        <w:t xml:space="preserve"> </w:t>
      </w:r>
      <w:r>
        <w:t>в</w:t>
      </w:r>
      <w:r w:rsidRPr="003E1494">
        <w:rPr>
          <w:lang w:val="en-US"/>
        </w:rPr>
        <w:t xml:space="preserve"> </w:t>
      </w:r>
      <w:r>
        <w:t>свет</w:t>
      </w:r>
      <w:r w:rsidRPr="003E1494">
        <w:rPr>
          <w:lang w:val="en-US"/>
        </w:rPr>
        <w:t xml:space="preserve"> - 2019. - ISBN 978-5-00146-639-0 : 1106,38</w:t>
      </w:r>
    </w:p>
    <w:p w:rsidR="00C007E0" w:rsidRDefault="00C007E0" w:rsidP="00C007E0">
      <w:r w:rsidRPr="00A300FE">
        <w:t xml:space="preserve">    </w:t>
      </w:r>
      <w:r>
        <w:t xml:space="preserve">Оглавление: </w:t>
      </w:r>
      <w:hyperlink r:id="rId370" w:history="1">
        <w:r w:rsidR="00A300FE" w:rsidRPr="00AF09EC">
          <w:rPr>
            <w:rStyle w:val="a8"/>
          </w:rPr>
          <w:t>http://kitap.tatar.ru/ogl/nlrt/nbrt_obr_2537826.pdf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547. 88.576;   Л26</w:t>
      </w:r>
    </w:p>
    <w:p w:rsidR="00C007E0" w:rsidRDefault="00C007E0" w:rsidP="00C007E0">
      <w:r>
        <w:t xml:space="preserve">    1783594-Л - чз1</w:t>
      </w:r>
    </w:p>
    <w:p w:rsidR="00C007E0" w:rsidRDefault="00C007E0" w:rsidP="00C007E0">
      <w:r>
        <w:t xml:space="preserve">    Ласкомб, Белинда</w:t>
      </w:r>
    </w:p>
    <w:p w:rsidR="00C007E0" w:rsidRDefault="00C007E0" w:rsidP="00C007E0">
      <w:r>
        <w:t>Счастье вместе. Нескучное руководство по семейной жизни / Белинда Ласкомб; пер. с англ. Натальи Рудницкой. - Москва : Манн, Иванов и Фербер, 2020. - 233, [2] с. - Библиогр. в примеч. на англ. яз. - Доп. тит. л. на англ. яз.. - ISBN 978-5-00169-081-8 : 680,00</w:t>
      </w:r>
    </w:p>
    <w:p w:rsidR="00C007E0" w:rsidRDefault="00C007E0" w:rsidP="00C007E0">
      <w:r>
        <w:t xml:space="preserve">    Оглавление: </w:t>
      </w:r>
      <w:hyperlink r:id="rId371" w:history="1">
        <w:r w:rsidR="00A300FE" w:rsidRPr="00AF09EC">
          <w:rPr>
            <w:rStyle w:val="a8"/>
          </w:rPr>
          <w:t>http://kitap.tatar.ru/ogl/nlrt/nbrt_obr_2527721.pdf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548. 88.9;   Л64</w:t>
      </w:r>
    </w:p>
    <w:p w:rsidR="00C007E0" w:rsidRDefault="00C007E0" w:rsidP="00C007E0">
      <w:r>
        <w:t xml:space="preserve">    1789096-Л - од</w:t>
      </w:r>
    </w:p>
    <w:p w:rsidR="00C007E0" w:rsidRDefault="00C007E0" w:rsidP="00C007E0">
      <w:r>
        <w:t xml:space="preserve">    Литвак, Михаил Ефимович</w:t>
      </w:r>
    </w:p>
    <w:p w:rsidR="00C007E0" w:rsidRDefault="00C007E0" w:rsidP="00C007E0">
      <w:r>
        <w:t>Как найти хорошего начальника и хорошего подчиненного? / М. Е. Литвак, В. В. Чердакова. - Ростов-на-Дону : Феникс, 2018. - 36, [1] c. - (Психологический практикум). - Библиогр.: с. 360-361. - ISBN 978-5-222-27-045-5 : 301,60</w:t>
      </w:r>
    </w:p>
    <w:p w:rsidR="00C007E0" w:rsidRDefault="00C007E0" w:rsidP="00C007E0">
      <w:r>
        <w:lastRenderedPageBreak/>
        <w:t xml:space="preserve">    Оглавление: </w:t>
      </w:r>
      <w:hyperlink r:id="rId372" w:history="1">
        <w:r w:rsidR="00A300FE" w:rsidRPr="00AF09EC">
          <w:rPr>
            <w:rStyle w:val="a8"/>
          </w:rPr>
          <w:t>http://kitap.tatar.ru/ogl/nlrt/nbrt_obr_2303782.pdf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549. ;   Л64</w:t>
      </w:r>
    </w:p>
    <w:p w:rsidR="00C007E0" w:rsidRDefault="00C007E0" w:rsidP="00C007E0">
      <w:r>
        <w:t xml:space="preserve">    1789324-Л - од</w:t>
      </w:r>
    </w:p>
    <w:p w:rsidR="00C007E0" w:rsidRDefault="00C007E0" w:rsidP="00C007E0">
      <w:r>
        <w:t xml:space="preserve">    Литвак, Михаил Ефимович</w:t>
      </w:r>
    </w:p>
    <w:p w:rsidR="00C007E0" w:rsidRDefault="00C007E0" w:rsidP="00C007E0">
      <w:r>
        <w:t>Как управлять собой, делом и судьбой : психология управления в действии / М. Е. Литвак, Т. А. Солдатова. - Ростов-на-Дону : Феникс, 2018. - 319 c. : ил. - (Психологический практикум).. - ISBN 978-5-22-2274-712 : 283,40</w:t>
      </w:r>
    </w:p>
    <w:p w:rsidR="00C007E0" w:rsidRDefault="00C007E0" w:rsidP="00C007E0">
      <w:r>
        <w:t xml:space="preserve">    Оглавление: </w:t>
      </w:r>
      <w:hyperlink r:id="rId373" w:history="1">
        <w:r w:rsidR="00A300FE" w:rsidRPr="00AF09EC">
          <w:rPr>
            <w:rStyle w:val="a8"/>
          </w:rPr>
          <w:t>http://kitap.tatar.ru/ogl/nlrt/nbrt_obr_2303707.pdf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550. 88.3;   Л64</w:t>
      </w:r>
    </w:p>
    <w:p w:rsidR="00C007E0" w:rsidRDefault="00C007E0" w:rsidP="00C007E0">
      <w:r>
        <w:t xml:space="preserve">    1789318-Л - од</w:t>
      </w:r>
    </w:p>
    <w:p w:rsidR="00C007E0" w:rsidRDefault="00C007E0" w:rsidP="00C007E0">
      <w:r>
        <w:t xml:space="preserve">    Литвак, Михаил Ефимович</w:t>
      </w:r>
    </w:p>
    <w:p w:rsidR="00C007E0" w:rsidRDefault="00C007E0" w:rsidP="00C007E0">
      <w:r>
        <w:t>Охота на работу : как не промахнуться в целях жизни / М. Е. Литвак, Т. А. Солдатова. - Ростов-на-Дону : Феникс, 2018. - 473 с. : ил. - (Психологический практикум). - Библиогр.: с. 465-469. - ISBN 978-5-222-30427-3 : 666,93</w:t>
      </w:r>
    </w:p>
    <w:p w:rsidR="00C007E0" w:rsidRDefault="00C007E0" w:rsidP="00C007E0">
      <w:r>
        <w:t xml:space="preserve">    Оглавление: </w:t>
      </w:r>
      <w:hyperlink r:id="rId374" w:history="1">
        <w:r w:rsidR="00A300FE" w:rsidRPr="00AF09EC">
          <w:rPr>
            <w:rStyle w:val="a8"/>
          </w:rPr>
          <w:t>http://kitap.tatar.ru/ogl/nlrt/nbrt_obr_2538935.pdf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551. 88.5;   Л64</w:t>
      </w:r>
    </w:p>
    <w:p w:rsidR="00C007E0" w:rsidRDefault="00C007E0" w:rsidP="00C007E0">
      <w:r>
        <w:t xml:space="preserve">    1789240-Л - од</w:t>
      </w:r>
    </w:p>
    <w:p w:rsidR="00C007E0" w:rsidRDefault="00C007E0" w:rsidP="00C007E0">
      <w:r>
        <w:t xml:space="preserve">    Литвак, Михаил Ефимович</w:t>
      </w:r>
    </w:p>
    <w:p w:rsidR="00C007E0" w:rsidRDefault="00C007E0" w:rsidP="00C007E0">
      <w:r>
        <w:t>Психологическое айкидо в деле : как общаться с пользой / М. Е. Литвак, Т. А. Солдатова. - Ростов-на-Дону : Феникс, 2020. - 350 с. : ил. - (Психологический практикум). - На обл. также: Действуя одним и тем же способом, глупо рассчитывать на новые результаты. - На обл. также: Люди всегда хотят хорошего, только понимание хорошего у всех разное. - На обл. также: Хвали даром, критикуй за деньги. - ISBN 978-5-222-32455-4 : 470,60</w:t>
      </w:r>
    </w:p>
    <w:p w:rsidR="00C007E0" w:rsidRDefault="00C007E0" w:rsidP="00C007E0">
      <w:r>
        <w:t xml:space="preserve">    Оглавление: </w:t>
      </w:r>
      <w:hyperlink r:id="rId375" w:history="1">
        <w:r w:rsidR="00A300FE" w:rsidRPr="00AF09EC">
          <w:rPr>
            <w:rStyle w:val="a8"/>
          </w:rPr>
          <w:t>http://kitap.tatar.ru/ogl/nlrt/nbrt_obr_2538662.pdf</w:t>
        </w:r>
      </w:hyperlink>
    </w:p>
    <w:p w:rsidR="00A300FE" w:rsidRDefault="00A300FE" w:rsidP="00C007E0"/>
    <w:p w:rsidR="00C007E0" w:rsidRDefault="00C007E0" w:rsidP="00C007E0"/>
    <w:p w:rsidR="00C007E0" w:rsidRDefault="00C007E0" w:rsidP="00C007E0">
      <w:r>
        <w:t>552. ;   Л85</w:t>
      </w:r>
    </w:p>
    <w:p w:rsidR="00C007E0" w:rsidRDefault="00C007E0" w:rsidP="00C007E0">
      <w:r>
        <w:t xml:space="preserve">    1789489-Л - од</w:t>
      </w:r>
    </w:p>
    <w:p w:rsidR="00C007E0" w:rsidRDefault="00C007E0" w:rsidP="00C007E0">
      <w:r>
        <w:t xml:space="preserve">    Лупандина-Болотова, Галина Сергеевна</w:t>
      </w:r>
    </w:p>
    <w:p w:rsidR="000C1D20" w:rsidRDefault="00C007E0" w:rsidP="00C007E0">
      <w:r>
        <w:t>Сидеть, ползать, ходить. Как помочь ребенку сделать первый шаг?  : эволюция движения от 0 до года / Г. С. Лупандина-Болотова. - Изд. 3-е. - Ростов-на-Дону : Феникс, 2021. - 127 с. : ил. + карта "Модель развития моторных навыков ребенка: с рождения до первого шага". - (Просто о сложном).. - ISBN 978-5-222-36092-7 : 487,52</w:t>
      </w:r>
    </w:p>
    <w:p w:rsidR="000C1D20" w:rsidRDefault="000C1D20" w:rsidP="00C007E0">
      <w:r>
        <w:t xml:space="preserve">    Оглавление: </w:t>
      </w:r>
      <w:hyperlink r:id="rId376" w:history="1">
        <w:r w:rsidR="00A300FE" w:rsidRPr="00AF09EC">
          <w:rPr>
            <w:rStyle w:val="a8"/>
          </w:rPr>
          <w:t>http://kitap.tatar.ru/ogl/nlrt/nbrt_obr_2539220.pdf</w:t>
        </w:r>
      </w:hyperlink>
    </w:p>
    <w:p w:rsidR="00A300FE" w:rsidRDefault="00A300FE" w:rsidP="00C007E0"/>
    <w:p w:rsidR="000C1D20" w:rsidRDefault="000C1D20" w:rsidP="00C007E0"/>
    <w:p w:rsidR="000C1D20" w:rsidRDefault="000C1D20" w:rsidP="000C1D20">
      <w:r>
        <w:t>553. 88.2;   М13</w:t>
      </w:r>
    </w:p>
    <w:p w:rsidR="000C1D20" w:rsidRDefault="000C1D20" w:rsidP="000C1D20">
      <w:r>
        <w:t xml:space="preserve">    1789084-Л - аб; 1789083-Л - од</w:t>
      </w:r>
    </w:p>
    <w:p w:rsidR="000C1D20" w:rsidRDefault="000C1D20" w:rsidP="000C1D20">
      <w:r>
        <w:t xml:space="preserve">    Мадсбьерг, Кристиан</w:t>
      </w:r>
    </w:p>
    <w:p w:rsidR="000C1D20" w:rsidRDefault="000C1D20" w:rsidP="000C1D20">
      <w:r>
        <w:t>Осмысление. Сила гуманитарного мышления в эпоху алгоритмов / Кристиан Мадсбьерг; перевод с английского Юлии Гиматовой. - Москва : Манн, Иванов и Фербер, 2018. - 206 с.; 25. - Библиогр. в подстроч. примеч. - Загл. и авт. ориг.: Sensemaking / Christian Madsbjerg. - ISBN 978-5-00117-080-8 : 817,20</w:t>
      </w:r>
    </w:p>
    <w:p w:rsidR="000C1D20" w:rsidRDefault="000C1D20" w:rsidP="000C1D20">
      <w:r>
        <w:t xml:space="preserve">    Оглавление: </w:t>
      </w:r>
      <w:hyperlink r:id="rId377" w:history="1">
        <w:r w:rsidR="00A300FE" w:rsidRPr="00AF09EC">
          <w:rPr>
            <w:rStyle w:val="a8"/>
          </w:rPr>
          <w:t>http://kitap.tatar.ru/ogl/nlrt/nbrt_obr_2537916.pdf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lastRenderedPageBreak/>
        <w:t>554. 88.531;   М19</w:t>
      </w:r>
    </w:p>
    <w:p w:rsidR="000C1D20" w:rsidRDefault="000C1D20" w:rsidP="000C1D20">
      <w:r>
        <w:t xml:space="preserve">    1789341-Л - од</w:t>
      </w:r>
    </w:p>
    <w:p w:rsidR="000C1D20" w:rsidRDefault="000C1D20" w:rsidP="000C1D20">
      <w:r>
        <w:t xml:space="preserve">    Маликов, Максим Вячеславович</w:t>
      </w:r>
    </w:p>
    <w:p w:rsidR="000C1D20" w:rsidRDefault="000C1D20" w:rsidP="000C1D20">
      <w:r>
        <w:t>Вижу цель, иду к ней. ЦЕЛЬся правильно / Максим Маликов, Сергей Захаров, Тамара Герасимович. - Ростов-на-Дону : Феникс, 2020. - 150, [9] с. : ил. - (Думай иначе). - Библиогр.: с. 157-159. - ISBN 978-5-222-29155-9 : 386,10</w:t>
      </w:r>
    </w:p>
    <w:p w:rsidR="000C1D20" w:rsidRDefault="000C1D20" w:rsidP="000C1D20">
      <w:r>
        <w:t xml:space="preserve">    Оглавление: </w:t>
      </w:r>
      <w:hyperlink r:id="rId378" w:history="1">
        <w:r w:rsidR="00A300FE" w:rsidRPr="00AF09EC">
          <w:rPr>
            <w:rStyle w:val="a8"/>
          </w:rPr>
          <w:t>http://kitap.tatar.ru/ogl/nlrt/nbrt_obr_2538888.pdf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555. 88.7;   М50</w:t>
      </w:r>
    </w:p>
    <w:p w:rsidR="000C1D20" w:rsidRDefault="000C1D20" w:rsidP="000C1D20">
      <w:r>
        <w:t xml:space="preserve">    1789317-Л - од</w:t>
      </w:r>
    </w:p>
    <w:p w:rsidR="000C1D20" w:rsidRDefault="000C1D20" w:rsidP="000C1D20">
      <w:r>
        <w:t xml:space="preserve">    Менделевич, Владимир Давыдович</w:t>
      </w:r>
    </w:p>
    <w:p w:rsidR="000C1D20" w:rsidRDefault="000C1D20" w:rsidP="000C1D20">
      <w:r>
        <w:t>Медицинская психология : учебник для образовательных учреждений, реализующих программы высшего образования по специальности 31.05.01 Лечебное дело (Протокол заседания Экспертного совета по профессиональному образованию ФГАУ "ФИРО" от "10" февраля 2016 г. № 1, рецензия №06 от "12" февраля 2016 г.) / В. Д. Менделевич. - Ростов-на-Дону : Феникс, 2018. - 460 с. : табл. - (Высшее медицинское образование). - Библиогр. в конце гл.. - ISBN 978-5-222-30925-4 : 807,40</w:t>
      </w:r>
    </w:p>
    <w:p w:rsidR="000C1D20" w:rsidRDefault="000C1D20" w:rsidP="000C1D20">
      <w:r>
        <w:t xml:space="preserve">    Оглавление: </w:t>
      </w:r>
      <w:hyperlink r:id="rId379" w:history="1">
        <w:r w:rsidR="00A300FE" w:rsidRPr="00AF09EC">
          <w:rPr>
            <w:rStyle w:val="a8"/>
          </w:rPr>
          <w:t>http://kitap.tatar.ru/ogl/nlrt/nbrt_obr_2538919.pdf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556. 88.3;   М66</w:t>
      </w:r>
    </w:p>
    <w:p w:rsidR="000C1D20" w:rsidRDefault="000C1D20" w:rsidP="000C1D20">
      <w:r>
        <w:t xml:space="preserve">    1783262-Л - чз1</w:t>
      </w:r>
    </w:p>
    <w:p w:rsidR="000C1D20" w:rsidRDefault="000C1D20" w:rsidP="000C1D20">
      <w:r>
        <w:t xml:space="preserve">    Митина, Лариса Максимовна</w:t>
      </w:r>
    </w:p>
    <w:p w:rsidR="000C1D20" w:rsidRDefault="000C1D20" w:rsidP="000C1D20">
      <w:r>
        <w:t>Психология профессионально-карьерного развития личности : монография / Л. М. Митина. - Москва ; Санкт-Петербург : Нестор-История, 2019. - 394, [1] с. : ил., табл. - Библиогр.: с. 365-393. - Сведения об авторе на 4-й с. обложки. - ISBN 978-5-4469-1611-5 : 350,00</w:t>
      </w:r>
    </w:p>
    <w:p w:rsidR="000C1D20" w:rsidRDefault="000C1D20" w:rsidP="000C1D20">
      <w:r>
        <w:t xml:space="preserve">    Оглавление: </w:t>
      </w:r>
      <w:hyperlink r:id="rId380" w:history="1">
        <w:r w:rsidR="00A300FE" w:rsidRPr="00AF09EC">
          <w:rPr>
            <w:rStyle w:val="a8"/>
          </w:rPr>
          <w:t>http://kitap.tatar.ru/ogl/nlrt/nbrt_obr_2528210.pdf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557. 88.41;   П30</w:t>
      </w:r>
    </w:p>
    <w:p w:rsidR="000C1D20" w:rsidRDefault="000C1D20" w:rsidP="000C1D20">
      <w:r>
        <w:t xml:space="preserve">    1789092-Ф - од</w:t>
      </w:r>
    </w:p>
    <w:p w:rsidR="000C1D20" w:rsidRDefault="000C1D20" w:rsidP="000C1D20">
      <w:r>
        <w:t xml:space="preserve">    Петрановская, Людмила Владимировна</w:t>
      </w:r>
    </w:p>
    <w:p w:rsidR="000C1D20" w:rsidRDefault="000C1D20" w:rsidP="000C1D20">
      <w:r>
        <w:t>Тайная опора : [привязанность в жизни ребёнка] : подарочное издание с рисунками кукол ручной работы / Людмила Петрановская. - Москва : АСТ, 2018. - 253, [3] с. : ил. - (Большая книга о воспитании).. - ISBN 978-5-17-099212-6 : 926,97</w:t>
      </w:r>
    </w:p>
    <w:p w:rsidR="000C1D20" w:rsidRDefault="000C1D20" w:rsidP="000C1D20">
      <w:r>
        <w:t xml:space="preserve">    Оглавление: </w:t>
      </w:r>
      <w:hyperlink r:id="rId381" w:history="1">
        <w:r w:rsidR="00A300FE" w:rsidRPr="00AF09EC">
          <w:rPr>
            <w:rStyle w:val="a8"/>
          </w:rPr>
          <w:t>http://kitap.tatar.ru/ogl/nlrt/nbrt_obr_2538113.pdf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558. 88.3;   Р34</w:t>
      </w:r>
    </w:p>
    <w:p w:rsidR="000C1D20" w:rsidRDefault="000C1D20" w:rsidP="000C1D20">
      <w:r>
        <w:t xml:space="preserve">    1789265-Л - аб; 1789266-Л - од</w:t>
      </w:r>
    </w:p>
    <w:p w:rsidR="000C1D20" w:rsidRDefault="000C1D20" w:rsidP="000C1D20">
      <w:r>
        <w:t xml:space="preserve">    Резанова, Елена</w:t>
      </w:r>
    </w:p>
    <w:p w:rsidR="000C1D20" w:rsidRDefault="000C1D20" w:rsidP="000C1D20">
      <w:r>
        <w:t>Никогда-нибудь. Как выйти из тупика и найти себя / Елена Резанова. - 3-е издание. - Москва : Манн, Иванов и Фербер, 2020. - 208 с.. - ISBN 978-5-00169-003-0 : 760,80</w:t>
      </w:r>
    </w:p>
    <w:p w:rsidR="000C1D20" w:rsidRDefault="000C1D20" w:rsidP="000C1D20">
      <w:r>
        <w:t xml:space="preserve">    Оглавление: </w:t>
      </w:r>
      <w:hyperlink r:id="rId382" w:history="1">
        <w:r w:rsidR="00A300FE" w:rsidRPr="00AF09EC">
          <w:rPr>
            <w:rStyle w:val="a8"/>
          </w:rPr>
          <w:t>http://kitap.tatar.ru/ogl/nlrt/nbrt_obr_2538455.pdf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559. 88.2;   С34</w:t>
      </w:r>
    </w:p>
    <w:p w:rsidR="000C1D20" w:rsidRDefault="000C1D20" w:rsidP="000C1D20">
      <w:r>
        <w:t xml:space="preserve">    1789034-Л - аб; 1789033-Л - од</w:t>
      </w:r>
    </w:p>
    <w:p w:rsidR="000C1D20" w:rsidRDefault="000C1D20" w:rsidP="000C1D20">
      <w:r>
        <w:t xml:space="preserve">    Сигел, Дэниел</w:t>
      </w:r>
    </w:p>
    <w:p w:rsidR="000C1D20" w:rsidRPr="003E1494" w:rsidRDefault="000C1D20" w:rsidP="000C1D20">
      <w:pPr>
        <w:rPr>
          <w:lang w:val="en-US"/>
        </w:rPr>
      </w:pPr>
      <w:r>
        <w:lastRenderedPageBreak/>
        <w:t xml:space="preserve">Разум : что значит быть человеком / Дэниел Сигел; перевод с английского Василия Горохова ; [науч. ред. Е. Пустошкин]. - Москва : Манн, Иванов и Фербер, 2019. - 336 с. : ил. - Библиогр.: 328-335. - Загл. и авт.ориг.: Mind. </w:t>
      </w:r>
      <w:r w:rsidRPr="003E1494">
        <w:rPr>
          <w:lang w:val="en-US"/>
        </w:rPr>
        <w:t>A Journey to the Heart of Being Human / DanieI. SiegeI, MD. - ISBN 978-5-00117-285-7 : 1014,00</w:t>
      </w:r>
    </w:p>
    <w:p w:rsidR="000C1D20" w:rsidRDefault="000C1D20" w:rsidP="000C1D20">
      <w:r w:rsidRPr="00A300FE">
        <w:t xml:space="preserve">    </w:t>
      </w:r>
      <w:r>
        <w:t xml:space="preserve">Оглавление: </w:t>
      </w:r>
      <w:hyperlink r:id="rId383" w:history="1">
        <w:r w:rsidR="00A300FE" w:rsidRPr="00AF09EC">
          <w:rPr>
            <w:rStyle w:val="a8"/>
          </w:rPr>
          <w:t>http://kitap.tatar.ru/ogl/nlrt/nbrt_obr_2537820.pdf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560. 88.3;   С34</w:t>
      </w:r>
    </w:p>
    <w:p w:rsidR="000C1D20" w:rsidRDefault="000C1D20" w:rsidP="000C1D20">
      <w:r>
        <w:t xml:space="preserve">    1789249-Л - аб; 1789248-Л - од</w:t>
      </w:r>
    </w:p>
    <w:p w:rsidR="000C1D20" w:rsidRDefault="000C1D20" w:rsidP="000C1D20">
      <w:r>
        <w:t xml:space="preserve">    Сигел, Дэниел</w:t>
      </w:r>
    </w:p>
    <w:p w:rsidR="000C1D20" w:rsidRDefault="000C1D20" w:rsidP="000C1D20">
      <w:r>
        <w:t>Сознавание : наука и искусство присутствия / Дэниел Сигел; перевод с английского Екатерины  Кротовой ; [науч. ред. А. Пингачева]. - Москва : Манн, Иванов и Фербер, 2020. - 320 с. : ил. - Библиогр.: с. 311-313. - Загл. и авт. ориг.: Aware: the science and practice of presence/ Daniel J. Siegel, MD. - ISBN 978-5-00146-612-3 : 1033,20</w:t>
      </w:r>
    </w:p>
    <w:p w:rsidR="000C1D20" w:rsidRDefault="000C1D20" w:rsidP="000C1D20">
      <w:r>
        <w:t xml:space="preserve">    Оглавление: </w:t>
      </w:r>
      <w:hyperlink r:id="rId384" w:history="1">
        <w:r w:rsidR="00A300FE" w:rsidRPr="00AF09EC">
          <w:rPr>
            <w:rStyle w:val="a8"/>
          </w:rPr>
          <w:t>http://kitap.tatar.ru/ogl/nlrt/nbrt_obr_2538289.pdf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561. 88.576;   С81</w:t>
      </w:r>
    </w:p>
    <w:p w:rsidR="000C1D20" w:rsidRDefault="000C1D20" w:rsidP="000C1D20">
      <w:r>
        <w:t xml:space="preserve">    1787711-Л - од</w:t>
      </w:r>
    </w:p>
    <w:p w:rsidR="000C1D20" w:rsidRDefault="000C1D20" w:rsidP="000C1D20">
      <w:r>
        <w:t xml:space="preserve">    Стожарова, Марина Юрьевна</w:t>
      </w:r>
    </w:p>
    <w:p w:rsidR="000C1D20" w:rsidRDefault="000C1D20" w:rsidP="000C1D20">
      <w:r>
        <w:t>Гармония без условий. Эмоциональное благополучие ребёнка / Марина Стожарова, Марина Спиченкова, Елена Мыскина. - Ростов-на-Дону : Феникс, 2020. - 215 с. : ил. - (Просто о сложном). - Библиогр.: с. 209-212. - ISBN 978-5-222-32085-3 : 452,43</w:t>
      </w:r>
    </w:p>
    <w:p w:rsidR="000C1D20" w:rsidRDefault="000C1D20" w:rsidP="000C1D20">
      <w:r>
        <w:t xml:space="preserve">    Оглавление: </w:t>
      </w:r>
      <w:hyperlink r:id="rId385" w:history="1">
        <w:r w:rsidR="00A300FE" w:rsidRPr="00AF09EC">
          <w:rPr>
            <w:rStyle w:val="a8"/>
          </w:rPr>
          <w:t>http://kitap.tatar.ru/ogl/nlrt/nbrt_obr_2537804.pdf</w:t>
        </w:r>
      </w:hyperlink>
    </w:p>
    <w:p w:rsidR="00A300FE" w:rsidRDefault="00A300FE" w:rsidP="000C1D20"/>
    <w:p w:rsidR="000C1D20" w:rsidRDefault="000C1D20" w:rsidP="000C1D20"/>
    <w:p w:rsidR="00A300FE" w:rsidRDefault="00A300FE" w:rsidP="000C1D20"/>
    <w:p w:rsidR="000C1D20" w:rsidRDefault="000C1D20" w:rsidP="000C1D20">
      <w:r>
        <w:t>562. 88.50;   С81</w:t>
      </w:r>
    </w:p>
    <w:p w:rsidR="000C1D20" w:rsidRDefault="000C1D20" w:rsidP="000C1D20">
      <w:r>
        <w:t xml:space="preserve">    1787093-Л - кх; 1789112-Л - од</w:t>
      </w:r>
    </w:p>
    <w:p w:rsidR="000C1D20" w:rsidRDefault="000C1D20" w:rsidP="000C1D20">
      <w:r>
        <w:t xml:space="preserve">    Столяренко, Людмила Дмитриевна</w:t>
      </w:r>
    </w:p>
    <w:p w:rsidR="000C1D20" w:rsidRDefault="000C1D20" w:rsidP="000C1D20">
      <w:r>
        <w:t>Психология общения : учебник для колледжей / Л. Д. Столяренко, С. И. Самыгин. - Изд. 5-е. - Ростов-на-Дону : Феникс, 2020. - 317, [1] с. - (Среднее профессиональное образование). - Библиография: с. - На обл. также: Соответствует ФГОС. - ISBN 978-5-222-32949-8 : 331,50</w:t>
      </w:r>
    </w:p>
    <w:p w:rsidR="000C1D20" w:rsidRDefault="000C1D20" w:rsidP="000C1D20">
      <w:r>
        <w:t xml:space="preserve">    Оглавление: </w:t>
      </w:r>
      <w:hyperlink r:id="rId386" w:history="1">
        <w:r w:rsidR="00A300FE" w:rsidRPr="00AF09EC">
          <w:rPr>
            <w:rStyle w:val="a8"/>
          </w:rPr>
          <w:t>http://kitap.tatar.ru/ogl/nlrt/nbrt_obr_2535549.pdf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563. 88.2;   Т39</w:t>
      </w:r>
    </w:p>
    <w:p w:rsidR="000C1D20" w:rsidRDefault="000C1D20" w:rsidP="000C1D20">
      <w:r>
        <w:t xml:space="preserve">    1789236-М - аб; 1789237-М - аб; 1789235-М - од</w:t>
      </w:r>
    </w:p>
    <w:p w:rsidR="000C1D20" w:rsidRDefault="000C1D20" w:rsidP="000C1D20">
      <w:r>
        <w:t xml:space="preserve">    Тигелаар, Марк</w:t>
      </w:r>
    </w:p>
    <w:p w:rsidR="000C1D20" w:rsidRDefault="000C1D20" w:rsidP="000C1D20">
      <w:r>
        <w:t>Как читать, запоминать и никогда не забывать / Марк Тигелаар; перевод с английского Натальи Мартыновой; [науч. ред. Д. Иншаков]. - 2-е изд. - Москва : Манн, Иванов и Фербер, 2020. - 192 с. : ил. - Библиогр.: с. 180-183. - Загл. и авт. ориг.: Read it, get it, and never forget it/ Tigchelaar M.. - ISBN 978-5-00146-502-7 : 638,40</w:t>
      </w:r>
    </w:p>
    <w:p w:rsidR="000C1D20" w:rsidRDefault="000C1D20" w:rsidP="000C1D20">
      <w:r>
        <w:t xml:space="preserve">    Оглавление: </w:t>
      </w:r>
      <w:hyperlink r:id="rId387" w:history="1">
        <w:r w:rsidR="00A300FE" w:rsidRPr="00AF09EC">
          <w:rPr>
            <w:rStyle w:val="a8"/>
          </w:rPr>
          <w:t>http://kitap.tatar.ru/ogl/nlrt/nbrt_obr_2538279.pdf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564. 88.3;   Т66</w:t>
      </w:r>
    </w:p>
    <w:p w:rsidR="000C1D20" w:rsidRDefault="000C1D20" w:rsidP="000C1D20">
      <w:r>
        <w:t xml:space="preserve">    1789029-Л - аб; 1789030-Л - од</w:t>
      </w:r>
    </w:p>
    <w:p w:rsidR="000C1D20" w:rsidRDefault="000C1D20" w:rsidP="000C1D20">
      <w:r>
        <w:t xml:space="preserve">    Трейси, Брайан</w:t>
      </w:r>
    </w:p>
    <w:p w:rsidR="000C1D20" w:rsidRDefault="000C1D20" w:rsidP="000C1D20">
      <w:r>
        <w:t xml:space="preserve">Выйди из зоны комфорта : измени свою жизнь : 21 метод повышения личной эффективности / Брайан Трейси; перевод c английского Марины  Сухановой. - 9-е изд. - </w:t>
      </w:r>
      <w:r>
        <w:lastRenderedPageBreak/>
        <w:t>Москва : Манн, Иванов и Фербер, 2020. - 144 с. : ил. - Загл. и авт. ориг.: Eat that frog !21 great ways to stop procrastinating and get more done in less time / Tracy B.. - ISBN 978-5-00146-916-2 : 770,40</w:t>
      </w:r>
    </w:p>
    <w:p w:rsidR="000C1D20" w:rsidRDefault="000C1D20" w:rsidP="000C1D20">
      <w:r>
        <w:t xml:space="preserve">    Оглавление: </w:t>
      </w:r>
      <w:hyperlink r:id="rId388" w:history="1">
        <w:r w:rsidR="00A300FE" w:rsidRPr="00AF09EC">
          <w:rPr>
            <w:rStyle w:val="a8"/>
          </w:rPr>
          <w:t>http://kitap.tatar.ru/ogl/nlrt/nbrt_obr_2538025.pdf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565. 88.576;   Х38</w:t>
      </w:r>
    </w:p>
    <w:p w:rsidR="000C1D20" w:rsidRDefault="000C1D20" w:rsidP="000C1D20">
      <w:r>
        <w:t xml:space="preserve">    1789027-Л - аб; 1789028-Л - од</w:t>
      </w:r>
    </w:p>
    <w:p w:rsidR="000C1D20" w:rsidRDefault="000C1D20" w:rsidP="000C1D20">
      <w:r>
        <w:t xml:space="preserve">    Хендрикс, Харвилл</w:t>
      </w:r>
    </w:p>
    <w:p w:rsidR="000C1D20" w:rsidRDefault="000C1D20" w:rsidP="000C1D20">
      <w:r>
        <w:t>Любовь на всю жизнь : руководство для пар / Харвилл Хендрикс, Хелен Хант; перевод с английского Василия Горохова. - Москва : Манн, Иванов и Фербер, 2020. - 320 с. - Библиогр.: с. 302-306. - Загл. и авт. ориг.: Getting thelove you want:a gude for couples /H. Hendrix, H. L. Hunt. - ISBN 978-5-00146-285-9 : 844,80</w:t>
      </w:r>
    </w:p>
    <w:p w:rsidR="000C1D20" w:rsidRDefault="000C1D20" w:rsidP="000C1D20">
      <w:r>
        <w:t xml:space="preserve">    Оглавление: </w:t>
      </w:r>
      <w:hyperlink r:id="rId389" w:history="1">
        <w:r w:rsidR="00A300FE" w:rsidRPr="00AF09EC">
          <w:rPr>
            <w:rStyle w:val="a8"/>
          </w:rPr>
          <w:t>http://kitap.tatar.ru/ogl/nlrt/nbrt_obr_2537920.pdf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566. ;   Ц18</w:t>
      </w:r>
    </w:p>
    <w:p w:rsidR="000C1D20" w:rsidRDefault="000C1D20" w:rsidP="000C1D20">
      <w:r>
        <w:t xml:space="preserve">    1789488-Л - од</w:t>
      </w:r>
    </w:p>
    <w:p w:rsidR="000C1D20" w:rsidRDefault="000C1D20" w:rsidP="000C1D20">
      <w:r>
        <w:t xml:space="preserve">    Царенко, Наталья Владимировна( психолог)</w:t>
      </w:r>
    </w:p>
    <w:p w:rsidR="000C1D20" w:rsidRDefault="000C1D20" w:rsidP="000C1D20">
      <w:r>
        <w:t>Принцессами не рождаются, или Секреты воспитания девочек  / Наталья Царенко. - Ростов-на-Дону : Феникс, 2020. - 173 с. - (Психологический практикум). - Библиогр.: с. 172-173. - ISBN 978-5-222-31537-8 : 356,29</w:t>
      </w:r>
    </w:p>
    <w:p w:rsidR="000C1D20" w:rsidRDefault="000C1D20" w:rsidP="000C1D20">
      <w:r>
        <w:t xml:space="preserve">    Оглавление: </w:t>
      </w:r>
      <w:hyperlink r:id="rId390" w:history="1">
        <w:r w:rsidR="00A300FE" w:rsidRPr="00AF09EC">
          <w:rPr>
            <w:rStyle w:val="a8"/>
          </w:rPr>
          <w:t>http://kitap.tatar.ru/ogl/nlrt/nbrt_obr_2439685.pdf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567. 88.5;   Ш30</w:t>
      </w:r>
    </w:p>
    <w:p w:rsidR="000C1D20" w:rsidRDefault="000C1D20" w:rsidP="000C1D20">
      <w:r>
        <w:t xml:space="preserve">    1785709-Л - од; 1785710-Л - аб; 1785711-Л - аб; 1785712-Л - аб</w:t>
      </w:r>
    </w:p>
    <w:p w:rsidR="000C1D20" w:rsidRDefault="000C1D20" w:rsidP="000C1D20">
      <w:r>
        <w:t xml:space="preserve">    Шафер , Джек</w:t>
      </w:r>
    </w:p>
    <w:p w:rsidR="000C1D20" w:rsidRDefault="000C1D20" w:rsidP="000C1D20">
      <w:r>
        <w:t>Включаем обаяние по методике спецслужб / Джек Шафер и Марвин Карлинс; перевод с английского Александра Анваера. - 6-е изд. - Москва : Манн, Иванов и Фербер, 2020. - 331 с. : ил. - Доп. тит. л. на англ. - Загл. и авт. ориг.: The Like Switch: An Ex-FBI Agent's Guide to Influencing, Attracting, and Winning People Over / Jack Schafer, Marvin Karlins. - ISBN 978-5-00169-149-5 : 714,00</w:t>
      </w:r>
    </w:p>
    <w:p w:rsidR="000C1D20" w:rsidRDefault="000C1D20" w:rsidP="000C1D20">
      <w:r>
        <w:t xml:space="preserve">    Оглавление: </w:t>
      </w:r>
      <w:hyperlink r:id="rId391" w:history="1">
        <w:r w:rsidR="00A300FE" w:rsidRPr="00AF09EC">
          <w:rPr>
            <w:rStyle w:val="a8"/>
          </w:rPr>
          <w:t>http://kitap.tatar.ru/ogl/nlrt/nbrt_obr_2539423.pdf</w:t>
        </w:r>
      </w:hyperlink>
    </w:p>
    <w:p w:rsidR="00A300FE" w:rsidRDefault="00A300FE" w:rsidP="000C1D20"/>
    <w:p w:rsidR="000C1D20" w:rsidRDefault="000C1D20" w:rsidP="000C1D20"/>
    <w:p w:rsidR="000C1D20" w:rsidRDefault="000C1D20" w:rsidP="000C1D20">
      <w:r>
        <w:t>568. 88.9;   Ш39</w:t>
      </w:r>
    </w:p>
    <w:p w:rsidR="000C1D20" w:rsidRDefault="000C1D20" w:rsidP="000C1D20">
      <w:r>
        <w:t xml:space="preserve">    1787714-Л - аб; 1787715-Л - аб; 1787716-Л - од</w:t>
      </w:r>
    </w:p>
    <w:p w:rsidR="000C1D20" w:rsidRDefault="000C1D20" w:rsidP="000C1D20">
      <w:r>
        <w:t xml:space="preserve">    Шейн, Эдгар</w:t>
      </w:r>
    </w:p>
    <w:p w:rsidR="000C1D20" w:rsidRPr="003E1494" w:rsidRDefault="000C1D20" w:rsidP="000C1D20">
      <w:pPr>
        <w:rPr>
          <w:lang w:val="en-US"/>
        </w:rPr>
      </w:pPr>
      <w:r>
        <w:t xml:space="preserve">Помощь. Как её предлагать, оказывать и принимать / Эдгар Шейн; пер. с англ. Ивана Шальнова ; [науч. ред. Т. Шапошникова]. - Москва : Манн, Иванов и Фербер, 2019. - 189 с. - Библиогр. в примеч. - Тит. л. на англ. яз. - Загл. и авт. ориг.:Helping. </w:t>
      </w:r>
      <w:r w:rsidRPr="003E1494">
        <w:rPr>
          <w:lang w:val="en-US"/>
        </w:rPr>
        <w:t>How to offer, give, and receive help/Edgar H. Schein. - ISBN 978-5-00117-843-9 : 694,80</w:t>
      </w:r>
    </w:p>
    <w:p w:rsidR="000C1D20" w:rsidRDefault="000C1D20" w:rsidP="000C1D20">
      <w:r w:rsidRPr="00A300FE">
        <w:t xml:space="preserve">    </w:t>
      </w:r>
      <w:r>
        <w:t xml:space="preserve">Оглавление: </w:t>
      </w:r>
      <w:hyperlink r:id="rId392" w:history="1">
        <w:r w:rsidR="00A300FE" w:rsidRPr="00AF09EC">
          <w:rPr>
            <w:rStyle w:val="a8"/>
          </w:rPr>
          <w:t>http://kitap.tatar.ru/ogl/nlrt/nbrt_obr_2537708.pdf</w:t>
        </w:r>
      </w:hyperlink>
    </w:p>
    <w:p w:rsidR="00A300FE" w:rsidRDefault="00A300FE" w:rsidP="000C1D20"/>
    <w:p w:rsidR="000C1D20" w:rsidRDefault="000C1D20" w:rsidP="000C1D20"/>
    <w:p w:rsidR="003E1494" w:rsidRDefault="003E1494" w:rsidP="000C1D20"/>
    <w:p w:rsidR="003E1494" w:rsidRDefault="003E1494" w:rsidP="003E1494">
      <w:pPr>
        <w:pStyle w:val="1"/>
      </w:pPr>
      <w:bookmarkStart w:id="27" w:name="_Toc56168417"/>
      <w:r>
        <w:lastRenderedPageBreak/>
        <w:t>Литература универсального содержания (ББК 9)</w:t>
      </w:r>
      <w:bookmarkEnd w:id="27"/>
    </w:p>
    <w:p w:rsidR="003E1494" w:rsidRDefault="003E1494" w:rsidP="003E1494">
      <w:pPr>
        <w:pStyle w:val="1"/>
      </w:pPr>
    </w:p>
    <w:p w:rsidR="003E1494" w:rsidRDefault="003E1494" w:rsidP="003E1494">
      <w:r>
        <w:t>569. К  92;   А32</w:t>
      </w:r>
    </w:p>
    <w:p w:rsidR="003E1494" w:rsidRDefault="003E1494" w:rsidP="003E1494">
      <w:r>
        <w:t xml:space="preserve">    1786478-Ф - нк</w:t>
      </w:r>
    </w:p>
    <w:p w:rsidR="003E1494" w:rsidRDefault="003E1494" w:rsidP="003E1494">
      <w:r>
        <w:t xml:space="preserve">    Адрес Казань : адресно-телефонный справочник г. Казани и городов Татарстана / учредитель ЗАО "Евро-адрес". - Москва, [20--?]. - Тит. л. отсутствует, описание со обл. - На обл. : Euro Adress. - 2008. - 2008. - 240 с. : карты, ил. - Алфавитный указатель : с. 193-239 : 180,00</w:t>
      </w:r>
    </w:p>
    <w:p w:rsidR="003E1494" w:rsidRDefault="003E1494" w:rsidP="003E1494">
      <w:r>
        <w:t xml:space="preserve">    Оглавление: </w:t>
      </w:r>
      <w:hyperlink r:id="rId393" w:history="1">
        <w:r w:rsidR="00A300FE" w:rsidRPr="00AF09EC">
          <w:rPr>
            <w:rStyle w:val="a8"/>
          </w:rPr>
          <w:t>http://kitap.tatar.ru/ogl/nlrt/nbrt_obr_2534802.pdf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570. 91.18;   И36</w:t>
      </w:r>
    </w:p>
    <w:p w:rsidR="003E1494" w:rsidRDefault="003E1494" w:rsidP="003E1494">
      <w:r>
        <w:t xml:space="preserve">    1783307-Л - кх</w:t>
      </w:r>
    </w:p>
    <w:p w:rsidR="003E1494" w:rsidRDefault="003E1494" w:rsidP="003E1494">
      <w:r>
        <w:t xml:space="preserve">    Издания Франции XVII века = Editions françaises du XVIIe siècle : каталог коллекции : в 2 ч. / Государственная публичная историческая библиотека России ; [сост. В. П. Степанова ; библиогр. ред.: Т.К. Мищенко]. - 2-е изд., доп. - Москва : Государственная публичная историческая библиотека России, 2014. - ISBN 978-5-85209-328-8. - Ч. 1 :  A - L: № 1-638. - 2014. - 234 с. : ил. - Парал. тит. л. фр.. - ISBN 978-5-85209-329-5 (ч. 1) : 250,00</w:t>
      </w:r>
    </w:p>
    <w:p w:rsidR="003E1494" w:rsidRDefault="003E1494" w:rsidP="003E1494">
      <w:r>
        <w:t xml:space="preserve">    Оглавление: </w:t>
      </w:r>
      <w:hyperlink r:id="rId394" w:history="1">
        <w:r w:rsidR="00A300FE" w:rsidRPr="00AF09EC">
          <w:rPr>
            <w:rStyle w:val="a8"/>
          </w:rPr>
          <w:t>http://kitap.tatar.ru/ogl/nlrt/nbrt_obr_2529309.pdf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571. 91.18;   З-30</w:t>
      </w:r>
    </w:p>
    <w:p w:rsidR="003E1494" w:rsidRDefault="003E1494" w:rsidP="003E1494">
      <w:r>
        <w:t xml:space="preserve">    1783310-Л - кх</w:t>
      </w:r>
    </w:p>
    <w:p w:rsidR="003E1494" w:rsidRDefault="003E1494" w:rsidP="003E1494">
      <w:r>
        <w:t xml:space="preserve">    Западно-европейские издания XVI века, (1551-1600) : каталог коллекции : в 4 ч. / Государственная публичная историческая библиотека России ; [сост. В. П. Степанова]. - Москва : Государственная публичная историческая библиотека России, 2007. - ISBN 5-85209-195-2. - ISBN 978-5-85209-195-6. - Ч. 2 :  E-L: № 410-771. - 2007. - 339 с.. - ISBN 5-85209-197-9. - ISBN 978-5-85209-197-0 ч. 2 : 180,00</w:t>
      </w:r>
    </w:p>
    <w:p w:rsidR="003E1494" w:rsidRDefault="003E1494" w:rsidP="003E1494"/>
    <w:p w:rsidR="003E1494" w:rsidRDefault="003E1494" w:rsidP="003E1494">
      <w:r>
        <w:t>572. К  92;   К65</w:t>
      </w:r>
    </w:p>
    <w:p w:rsidR="003E1494" w:rsidRDefault="003E1494" w:rsidP="003E1494">
      <w:r>
        <w:t xml:space="preserve">    1786477-Ф - нк</w:t>
      </w:r>
    </w:p>
    <w:p w:rsidR="003E1494" w:rsidRDefault="003E1494" w:rsidP="003E1494">
      <w:r>
        <w:t xml:space="preserve">    Kontakt! Казань - Поволжье`2006 : телефонный справочник по Казани, Самаре, Тольятти, Саратову и Ульяновску / учредитель ООО "Эниро Рус-М". - Москва : Эниро Рус-М, 2006. - 984 с. - (Коnтакт!).. - ISBN 5-94752-030-3 : 200,00</w:t>
      </w:r>
    </w:p>
    <w:p w:rsidR="003E1494" w:rsidRDefault="003E1494" w:rsidP="003E1494">
      <w:r>
        <w:t xml:space="preserve">    Оглавление: </w:t>
      </w:r>
      <w:hyperlink r:id="rId395" w:history="1">
        <w:r w:rsidR="00A300FE" w:rsidRPr="00AF09EC">
          <w:rPr>
            <w:rStyle w:val="a8"/>
          </w:rPr>
          <w:t>http://kitap.tatar.ru/ogl/nlrt/nbrt_obr_2534778.pdf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573. 91.18;   И36</w:t>
      </w:r>
    </w:p>
    <w:p w:rsidR="003E1494" w:rsidRDefault="003E1494" w:rsidP="003E1494">
      <w:r>
        <w:t xml:space="preserve">    1783308-Л - кх</w:t>
      </w:r>
    </w:p>
    <w:p w:rsidR="003E1494" w:rsidRDefault="003E1494" w:rsidP="003E1494">
      <w:r>
        <w:t xml:space="preserve">    Издания Франции XVII века = Editions françaises du XVIIe siècle : каталог коллекции : в 2 ч. / Государственная публичная историческая библиотека России ; [сост. В. П. Степанова ; библиогр. ред.: Т.К. Мищенко]. - 2-е изд., доп. - Москва : Государственная публичная историческая библиотека России, 2014. - ISBN 978-5-85209-328-8. - Ч. 2 :  M - Z: № 639-1123. - 2014. - 259 с. : ил. - Парал. тит. л. фр.. - ISBN 978-5-85209-330-1 (ч. 2) : 250,00</w:t>
      </w:r>
    </w:p>
    <w:p w:rsidR="003E1494" w:rsidRDefault="003E1494" w:rsidP="003E1494">
      <w:r>
        <w:t xml:space="preserve">    Оглавление: </w:t>
      </w:r>
      <w:hyperlink r:id="rId396" w:history="1">
        <w:r w:rsidR="00A300FE" w:rsidRPr="00AF09EC">
          <w:rPr>
            <w:rStyle w:val="a8"/>
          </w:rPr>
          <w:t>http://kitap.tatar.ru/ogl/nlrt/nbrt_obr_2529322.pdf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574. 91.18;   З-30</w:t>
      </w:r>
    </w:p>
    <w:p w:rsidR="003E1494" w:rsidRDefault="003E1494" w:rsidP="003E1494">
      <w:r>
        <w:lastRenderedPageBreak/>
        <w:t xml:space="preserve">    1783311-Л - кх</w:t>
      </w:r>
    </w:p>
    <w:p w:rsidR="003E1494" w:rsidRDefault="003E1494" w:rsidP="003E1494">
      <w:r>
        <w:t xml:space="preserve">    Западно-европейские издания XVI века, (1551-1600) : каталог коллекции : в 4 ч. / Государственная публичная историческая библиотека России ; [сост. В. П. Степанова]. - Москва : Государственная публичная историческая библиотека России, 2007. - ISBN 5-85209-195-2. - ISBN 978-5-85209-195-6. - Ч. 3 :  M-R: № 772-1110. - 2007. - 319 с.. - ISBN 5-85209-198-7. - ISBN 978-5-85209-198-7 ч. 3 : 180,00</w:t>
      </w:r>
    </w:p>
    <w:p w:rsidR="003E1494" w:rsidRDefault="003E1494" w:rsidP="003E1494"/>
    <w:p w:rsidR="003E1494" w:rsidRDefault="003E1494" w:rsidP="003E1494">
      <w:r>
        <w:t>575. 91.18;   З-30</w:t>
      </w:r>
    </w:p>
    <w:p w:rsidR="003E1494" w:rsidRDefault="003E1494" w:rsidP="003E1494">
      <w:r>
        <w:t xml:space="preserve">    1783312-Л - кх</w:t>
      </w:r>
    </w:p>
    <w:p w:rsidR="003E1494" w:rsidRDefault="003E1494" w:rsidP="003E1494">
      <w:r>
        <w:t xml:space="preserve">    Западно-европейские издания XVI века, (1551-1600) : каталог коллекции : в 4 ч. / Государственная публичная историческая библиотека России ; [сост. В. П. Степанова]. - Москва : Государственная публичная историческая библиотека России, 2007. - ISBN 5-85209-195-2. - ISBN 978-5-85209-195-6. - Ч. 4 :  S-Z: № 1111-1346. - 2007. - 366 с. - Библиогр.: с. 363-365. - ISBN 5-85209-199-5. - ISBN 978-5-85209-199-4 ч. 4 : 180,00</w:t>
      </w:r>
    </w:p>
    <w:p w:rsidR="003E1494" w:rsidRDefault="003E1494" w:rsidP="003E1494">
      <w:r>
        <w:t xml:space="preserve">    Оглавление: </w:t>
      </w:r>
      <w:hyperlink r:id="rId397" w:history="1">
        <w:r w:rsidR="00A300FE" w:rsidRPr="00AF09EC">
          <w:rPr>
            <w:rStyle w:val="a8"/>
          </w:rPr>
          <w:t>http://kitap.tatar.ru/ogl/nlrt/nbrt_obr_2529334.pdf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576. 91.18;   З-30</w:t>
      </w:r>
    </w:p>
    <w:p w:rsidR="003E1494" w:rsidRDefault="003E1494" w:rsidP="003E1494">
      <w:r>
        <w:t xml:space="preserve">    1783309-Л - кх</w:t>
      </w:r>
    </w:p>
    <w:p w:rsidR="003E1494" w:rsidRDefault="003E1494" w:rsidP="003E1494">
      <w:r>
        <w:t xml:space="preserve">    Западно-европейские издания XVI века, (1551-1600) : каталог коллекции : в 4 ч. / Государственная публичная историческая библиотека России ; [сост. В. П. Степанова]. - Москва : Государственная публичная историческая библиотека России, 2007. - ISBN 5-85209-195-2. - ISBN 978-5-85209-195-6. - Ч. 1 :  А-D: № 1-409. - 2007. - 361 с. - Библиогр. в тексте предисл.. - ISBN 5-85209-196-0. - ISBN 978-5-85209-196-3 ч. 1 : 180,00</w:t>
      </w:r>
    </w:p>
    <w:p w:rsidR="003E1494" w:rsidRDefault="003E1494" w:rsidP="003E1494"/>
    <w:p w:rsidR="003E1494" w:rsidRDefault="003E1494" w:rsidP="003E1494">
      <w:r>
        <w:t>577. 92;   Ф 97</w:t>
      </w:r>
    </w:p>
    <w:p w:rsidR="003E1494" w:rsidRDefault="003E1494" w:rsidP="003E1494">
      <w:r>
        <w:t xml:space="preserve">    1011 - рф</w:t>
      </w:r>
    </w:p>
    <w:p w:rsidR="003E1494" w:rsidRDefault="003E1494" w:rsidP="003E1494">
      <w:r>
        <w:t xml:space="preserve">    Фәхретдин, Ризаэтдин. Асар : Үз мәмләкәтемездә улган ислам галимнәренең тәрҗемә вә табыклары, тарих вәләдәте вә вафатлары вә башка әхвәлләре хакында язылмыш бер китаптыр / Р. Фәхретдин. - 1900. - Татар телендә, гарәп графикасында. - Беренче җөзъә. - Казан : Типо-Литография Императорскаго Университета, 1900. - 32 б. : 0</w:t>
      </w:r>
    </w:p>
    <w:p w:rsidR="003E1494" w:rsidRDefault="003E1494" w:rsidP="003E1494"/>
    <w:p w:rsidR="003E1494" w:rsidRDefault="003E1494" w:rsidP="003E1494">
      <w:r>
        <w:t>578. 92;   Б79</w:t>
      </w:r>
    </w:p>
    <w:p w:rsidR="003E1494" w:rsidRDefault="003E1494" w:rsidP="003E1494">
      <w:r>
        <w:t xml:space="preserve">    1786385-Ф - од</w:t>
      </w:r>
    </w:p>
    <w:p w:rsidR="003E1494" w:rsidRDefault="003E1494" w:rsidP="003E1494">
      <w:r>
        <w:t xml:space="preserve">    Большая детская энциклопедия. Лучший подарок школьнику : пер. с исп. / ред. : Ю. Феданова , Т. Скиба. - Ростов-на-Дону : Владис, 2019. - 447, [1] с. : ил., цв. ил., портр., карт.; 29. - Выходит в разных вариантах полиграфического оформления: "Большая энциклопедия школьника", "Большая детская энциклопедия. Лучший подарок школьнику" и "Большая энциклопедия обо всём на свете. Лучший подарок для школьников". - Алф. указ.: с. 436-447. - ISBN 978-5-9567-2151-3 : 1284,47</w:t>
      </w:r>
    </w:p>
    <w:p w:rsidR="003E1494" w:rsidRDefault="003E1494" w:rsidP="003E1494">
      <w:r>
        <w:t xml:space="preserve">    Оглавление: </w:t>
      </w:r>
      <w:hyperlink r:id="rId398" w:history="1">
        <w:r w:rsidR="00A300FE" w:rsidRPr="00AF09EC">
          <w:rPr>
            <w:rStyle w:val="a8"/>
          </w:rPr>
          <w:t>http://kitap.tatar.ru/ogl/nlrt/nbrt_obr_2534125.pdf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579. 91;   Э53</w:t>
      </w:r>
    </w:p>
    <w:p w:rsidR="003E1494" w:rsidRDefault="003E1494" w:rsidP="003E1494">
      <w:r>
        <w:t xml:space="preserve">    1783296-Ф - кх</w:t>
      </w:r>
    </w:p>
    <w:p w:rsidR="003E1494" w:rsidRDefault="003E1494" w:rsidP="003E1494">
      <w:r>
        <w:t xml:space="preserve">    Эльзевиры : каталог коллекции / Государственная публичная историческая библиотека России ; [сост. В. П. Степанова]. - 2-е изд., доп. - Москва : Государственная публичная историческая библиотека России, 2012. - 168 с. : ил. - (Из истории книжных коллекций). - Библиогр.: с. 164. - Указ. имен и загл.: с. 145-151. - Указ. владельцев: с. 152-163. - ISBN 978-5-85209-285-4 : 650,00</w:t>
      </w:r>
    </w:p>
    <w:p w:rsidR="003E1494" w:rsidRDefault="003E1494" w:rsidP="003E1494">
      <w:r>
        <w:t xml:space="preserve">    Оглавление: </w:t>
      </w:r>
      <w:hyperlink r:id="rId399" w:history="1">
        <w:r w:rsidR="00A300FE" w:rsidRPr="00AF09EC">
          <w:rPr>
            <w:rStyle w:val="a8"/>
          </w:rPr>
          <w:t>http://kitap.tatar.ru/ogl/nlrt/nbrt_obr_2528940.pdf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580. 91(075);   К60</w:t>
      </w:r>
    </w:p>
    <w:p w:rsidR="003E1494" w:rsidRDefault="003E1494" w:rsidP="003E1494">
      <w:r>
        <w:t xml:space="preserve">    977 - рф</w:t>
      </w:r>
    </w:p>
    <w:p w:rsidR="003E1494" w:rsidRDefault="003E1494" w:rsidP="003E1494">
      <w:r>
        <w:t xml:space="preserve">    Корбангалиев, Мөхетдин. Дөнья / М. Корбангалиев. - Дүртенче табгы. - Казан : "Мәгариф" китапханәсе : Электро-Типогр. "Маарифъ" М.-А.Мустафина, 1917. - Китап гарәп графикасында. - Җәгърафия рисаләсе : ибтидаи гәвам мәктәпләре өчен тәртип ителмеш. - 1917. - 88 б. : ил. : 0</w:t>
      </w:r>
    </w:p>
    <w:p w:rsidR="003E1494" w:rsidRDefault="003E1494" w:rsidP="003E1494"/>
    <w:p w:rsidR="003E1494" w:rsidRDefault="003E1494" w:rsidP="003E1494"/>
    <w:p w:rsidR="003E1494" w:rsidRDefault="003E1494" w:rsidP="003E1494">
      <w:pPr>
        <w:pStyle w:val="1"/>
      </w:pPr>
      <w:bookmarkStart w:id="28" w:name="_Toc56168418"/>
      <w:r>
        <w:t>Неизвестный ББК и/или УДК</w:t>
      </w:r>
      <w:bookmarkEnd w:id="28"/>
    </w:p>
    <w:p w:rsidR="003E1494" w:rsidRDefault="003E1494" w:rsidP="003E1494">
      <w:r>
        <w:t>581. Р2;   Э76</w:t>
      </w:r>
    </w:p>
    <w:p w:rsidR="003E1494" w:rsidRDefault="003E1494" w:rsidP="003E1494">
      <w:r>
        <w:t xml:space="preserve">    1787614-Л - од</w:t>
      </w:r>
    </w:p>
    <w:p w:rsidR="003E1494" w:rsidRDefault="003E1494" w:rsidP="003E1494">
      <w:r>
        <w:t xml:space="preserve">    Эренбург, Илья Григорьевич. Люди, годы, жизнь : [в 3 томах] / Илья Эренбург; [подгот. текста, предисл., коммент.] Бориса Фрезинского. - Москва : АСТ, 2018 -. - 22. - ISBN 978-5-17-098146-5. - Т. 3 :  Книги шестая и седьмая. - 2018. - 637, [1] с., [16] л. ил. - Аннот. указ. имен: с. 543-637. - ISBN 978-5-17-098147-2 : 617,54</w:t>
      </w:r>
    </w:p>
    <w:p w:rsidR="003E1494" w:rsidRDefault="003E1494" w:rsidP="003E1494"/>
    <w:p w:rsidR="003E1494" w:rsidRDefault="003E1494" w:rsidP="003E1494">
      <w:r>
        <w:t>582. ;   Л55</w:t>
      </w:r>
    </w:p>
    <w:p w:rsidR="003E1494" w:rsidRDefault="003E1494" w:rsidP="003E1494">
      <w:r>
        <w:t xml:space="preserve">    1787607-Л - од</w:t>
      </w:r>
    </w:p>
    <w:p w:rsidR="003E1494" w:rsidRDefault="003E1494" w:rsidP="003E1494">
      <w:r>
        <w:t xml:space="preserve">    Ливергант, Александр Яковлевич</w:t>
      </w:r>
    </w:p>
    <w:p w:rsidR="003E1494" w:rsidRDefault="003E1494" w:rsidP="003E1494">
      <w:r>
        <w:t>Вирджиния Вулф: "моменты бытия" / Александр Ливергант. - Москва : АСТ : Редакция Елены Шубиной, 2018. - 445, [1] с., [8] л. портр., факс.; 22. - (Литературные биографии). - Указ. имен: с. 429-443. - Крат. указ. произведений В. Вулф, упомянутых в кн., в конце текста. - На обороте тит. л. авт.: Александр Ливергант - литературовед, критик, пер., проф. РГТУ. - ISBN 978-5-17-109256-6 : 790,46</w:t>
      </w:r>
    </w:p>
    <w:p w:rsidR="003E1494" w:rsidRDefault="003E1494" w:rsidP="003E1494">
      <w:r>
        <w:t xml:space="preserve">    Оглавление: </w:t>
      </w:r>
      <w:hyperlink r:id="rId400" w:history="1">
        <w:r w:rsidR="00A300FE" w:rsidRPr="00AF09EC">
          <w:rPr>
            <w:rStyle w:val="a8"/>
          </w:rPr>
          <w:t>http://kitap.tatar.ru/ogl/nlrt/nbrt_obr_2537360.pdf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583. ;   Б73</w:t>
      </w:r>
    </w:p>
    <w:p w:rsidR="003E1494" w:rsidRDefault="003E1494" w:rsidP="003E1494">
      <w:r>
        <w:t xml:space="preserve">    1787610-Л - од</w:t>
      </w:r>
    </w:p>
    <w:p w:rsidR="003E1494" w:rsidRDefault="003E1494" w:rsidP="003E1494">
      <w:r>
        <w:t xml:space="preserve">    Богатырева, Софья Игнатьевна</w:t>
      </w:r>
    </w:p>
    <w:p w:rsidR="003E1494" w:rsidRDefault="003E1494" w:rsidP="003E1494">
      <w:r>
        <w:t>Серебряный век в нашем доме / Софья Богатырева. - Москва : АСТ : Редакция Елены Шубиной, 2019. - 510 с., [20] л. ил.; 22. - (Мемуары - XX век). - Библиогр. в подстроч. примеч. - Имен. указ.: с. 496-510. - ISBN 978-5-17-115797-5 : 890,56</w:t>
      </w:r>
    </w:p>
    <w:p w:rsidR="003E1494" w:rsidRDefault="003E1494" w:rsidP="003E1494">
      <w:r>
        <w:t xml:space="preserve">    Оглавление: </w:t>
      </w:r>
      <w:hyperlink r:id="rId401" w:history="1">
        <w:r w:rsidR="00A300FE" w:rsidRPr="00AF09EC">
          <w:rPr>
            <w:rStyle w:val="a8"/>
          </w:rPr>
          <w:t>http://kitap.tatar.ru/ogl/nlrt/nbrt_obr_2537381.pdf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584. 80;   С32</w:t>
      </w:r>
    </w:p>
    <w:p w:rsidR="003E1494" w:rsidRDefault="003E1494" w:rsidP="003E1494">
      <w:r>
        <w:t xml:space="preserve">    1787626-Л - од</w:t>
      </w:r>
    </w:p>
    <w:p w:rsidR="003E1494" w:rsidRDefault="003E1494" w:rsidP="003E1494">
      <w:r>
        <w:t xml:space="preserve">    Сергеева, Людмила Георгиевна</w:t>
      </w:r>
    </w:p>
    <w:p w:rsidR="003E1494" w:rsidRDefault="003E1494" w:rsidP="003E1494">
      <w:r>
        <w:t>Жизнь оказалась длинной / Людмила Сергеева; [худож. В. Мачинский]. - Москва : АСТ : Редакция Елены Шубиной, 2019. - 440 с., [2] л. фотоил., факс. - (Мемуары-XX век).. - ISBN 978-5-17-112558-5 : 741,07</w:t>
      </w:r>
    </w:p>
    <w:p w:rsidR="003E1494" w:rsidRDefault="003E1494" w:rsidP="003E1494">
      <w:r>
        <w:t xml:space="preserve">    Оглавление: </w:t>
      </w:r>
      <w:hyperlink r:id="rId402" w:history="1">
        <w:r w:rsidR="00A300FE" w:rsidRPr="00AF09EC">
          <w:rPr>
            <w:rStyle w:val="a8"/>
          </w:rPr>
          <w:t>http://kitap.tatar.ru/ogl/nlrt/nbrt_obr_2537394.pdf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585. ;   С21</w:t>
      </w:r>
    </w:p>
    <w:p w:rsidR="003E1494" w:rsidRDefault="003E1494" w:rsidP="003E1494">
      <w:r>
        <w:t xml:space="preserve">    1787602-Л - аб; 1789140-Л - од</w:t>
      </w:r>
    </w:p>
    <w:p w:rsidR="003E1494" w:rsidRDefault="003E1494" w:rsidP="003E1494">
      <w:r>
        <w:t xml:space="preserve">    Сатановский, Евгений Янович</w:t>
      </w:r>
    </w:p>
    <w:p w:rsidR="003E1494" w:rsidRDefault="003E1494" w:rsidP="003E1494">
      <w:r>
        <w:t xml:space="preserve">Заметки пожилого человека  : с этнографическими, социологическими и философскими вставками, размышлениями об исторических параллелях, а также впечатлениями о </w:t>
      </w:r>
      <w:r>
        <w:lastRenderedPageBreak/>
        <w:t>текущем моменте в Третьей империи и её окресностях / Евгений Сатановский. - Москва : Эксмо, 2020. - 413, [1] c.. - ISBN 978-5-04-106519-5 : 459,36</w:t>
      </w:r>
    </w:p>
    <w:p w:rsidR="003E1494" w:rsidRDefault="003E1494" w:rsidP="003E1494">
      <w:r>
        <w:t xml:space="preserve">    Оглавление: </w:t>
      </w:r>
      <w:hyperlink r:id="rId403" w:history="1">
        <w:r w:rsidR="00A300FE" w:rsidRPr="00AF09EC">
          <w:rPr>
            <w:rStyle w:val="a8"/>
          </w:rPr>
          <w:t>http://kitap.tatar.ru/ogl/nlrt/nbrt_obr_2517903.pdf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586. ;   У25</w:t>
      </w:r>
    </w:p>
    <w:p w:rsidR="003E1494" w:rsidRDefault="003E1494" w:rsidP="003E1494">
      <w:r>
        <w:t xml:space="preserve">    1787637-Л - аб</w:t>
      </w:r>
    </w:p>
    <w:p w:rsidR="003E1494" w:rsidRDefault="003E1494" w:rsidP="003E1494">
      <w:r>
        <w:t xml:space="preserve">    Углов, Федор Григорьевич</w:t>
      </w:r>
    </w:p>
    <w:p w:rsidR="003E1494" w:rsidRDefault="003E1494" w:rsidP="003E1494">
      <w:r>
        <w:t>Под белой мантией / Федор Углов. - Москва : АСТ, 2020. - 480 c. - (Медицинский бестселлер).. - ISBN 978-5-17-113188-3 : 473,22</w:t>
      </w:r>
    </w:p>
    <w:p w:rsidR="003E1494" w:rsidRDefault="003E1494" w:rsidP="003E1494">
      <w:r>
        <w:t xml:space="preserve">    Оглавление: http://kitap. ktatar.ru/ogl/nlrt/nbrt_obr_2524113.pdf</w:t>
      </w:r>
    </w:p>
    <w:p w:rsidR="00A300FE" w:rsidRDefault="00A300FE" w:rsidP="003E1494"/>
    <w:p w:rsidR="003E1494" w:rsidRDefault="003E1494" w:rsidP="003E1494"/>
    <w:p w:rsidR="00A300FE" w:rsidRDefault="00A300FE" w:rsidP="003E1494"/>
    <w:p w:rsidR="003E1494" w:rsidRDefault="003E1494" w:rsidP="003E1494">
      <w:r>
        <w:t>587. 1ф(с);   Л33</w:t>
      </w:r>
    </w:p>
    <w:p w:rsidR="003E1494" w:rsidRDefault="003E1494" w:rsidP="003E1494">
      <w:r>
        <w:t xml:space="preserve">    247460-Л - кх</w:t>
      </w:r>
    </w:p>
    <w:p w:rsidR="003E1494" w:rsidRDefault="003E1494" w:rsidP="003E1494">
      <w:r>
        <w:t xml:space="preserve">    Лебедев, Александр</w:t>
      </w:r>
    </w:p>
    <w:p w:rsidR="003E1494" w:rsidRDefault="003E1494" w:rsidP="003E1494">
      <w:r>
        <w:t>Чаадаев / А. Лебедев; под ред. Ю. Короткова. - Москва : Молодая гвардия, 1965. - 270 c. : портр. - (Жизнь замечательных людей. Серия биографий     ; вып. 19 (413)). : 0,58</w:t>
      </w:r>
    </w:p>
    <w:p w:rsidR="003E1494" w:rsidRDefault="003E1494" w:rsidP="003E1494"/>
    <w:p w:rsidR="003E1494" w:rsidRDefault="003E1494" w:rsidP="003E1494">
      <w:r>
        <w:t>588. ;   Б14</w:t>
      </w:r>
    </w:p>
    <w:p w:rsidR="003E1494" w:rsidRDefault="003E1494" w:rsidP="003E1494">
      <w:r>
        <w:t xml:space="preserve">    1787719-М - од</w:t>
      </w:r>
    </w:p>
    <w:p w:rsidR="003E1494" w:rsidRDefault="003E1494" w:rsidP="003E1494">
      <w:r>
        <w:t xml:space="preserve">    Батогова, Ирина Владимировна</w:t>
      </w:r>
    </w:p>
    <w:p w:rsidR="003E1494" w:rsidRDefault="003E1494" w:rsidP="003E1494">
      <w:r>
        <w:t>Неидеальная мама: дети, воспитание, развитие @mama_2h / Ирина Батогова. - Москва : АСТ, 2019. - 188, [2] с. : ил. - (Инстабестселлер). - На обл.: Более 800 тысяч подписчиков. - ISBN 978-5-17-115425-7 : 335,50</w:t>
      </w:r>
    </w:p>
    <w:p w:rsidR="003E1494" w:rsidRDefault="003E1494" w:rsidP="003E1494">
      <w:r>
        <w:t xml:space="preserve">    Оглавление: </w:t>
      </w:r>
      <w:hyperlink r:id="rId404" w:history="1">
        <w:r w:rsidR="00A300FE" w:rsidRPr="00AF09EC">
          <w:rPr>
            <w:rStyle w:val="a8"/>
          </w:rPr>
          <w:t>http://kitap.tatar.ru/ogl/nlrt/nbrt_obr_2537640.pdf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589. ;   К40</w:t>
      </w:r>
    </w:p>
    <w:p w:rsidR="003E1494" w:rsidRDefault="003E1494" w:rsidP="003E1494">
      <w:r>
        <w:t xml:space="preserve">    1787693-Л - од</w:t>
      </w:r>
    </w:p>
    <w:p w:rsidR="003E1494" w:rsidRDefault="003E1494" w:rsidP="003E1494">
      <w:r>
        <w:t xml:space="preserve">    Ким, В. Чан</w:t>
      </w:r>
    </w:p>
    <w:p w:rsidR="003E1494" w:rsidRDefault="003E1494" w:rsidP="003E1494">
      <w:r>
        <w:t>Переход к голубому океану : за пределами конкуренции / В. Чан Ким, Рене Моборн; перевод с английского Натальи Яцюк. - Москва : Манн, Иванов и Фербер, 2018. - 332 с. : ил., табл.; 25. - (Бестселлер по версии New York Times). - Библиогр.: с. 322-324. - Загл. и авт. ориг.: Blue ocean shift: beyond competing / W. Chan Kim, Renée Mauborgne. - На 330-й с. 1-й авт.: В. Чан Ким, проф.. - ISBN 978-5-00117-459-2 : 1185,69</w:t>
      </w:r>
    </w:p>
    <w:p w:rsidR="003E1494" w:rsidRDefault="003E1494" w:rsidP="003E1494">
      <w:r>
        <w:t xml:space="preserve">    Оглавление: </w:t>
      </w:r>
      <w:hyperlink r:id="rId405" w:history="1">
        <w:r w:rsidR="00A300FE" w:rsidRPr="00AF09EC">
          <w:rPr>
            <w:rStyle w:val="a8"/>
          </w:rPr>
          <w:t>http://kitap.tatar.ru/ogl/nlrt/nbrt_obr_2537638.pdf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590. ;   Т16</w:t>
      </w:r>
    </w:p>
    <w:p w:rsidR="003E1494" w:rsidRDefault="003E1494" w:rsidP="003E1494">
      <w:r>
        <w:t xml:space="preserve">    1787713-Л - од</w:t>
      </w:r>
    </w:p>
    <w:p w:rsidR="003E1494" w:rsidRDefault="003E1494" w:rsidP="003E1494">
      <w:r>
        <w:t xml:space="preserve">    Талер, Ричард</w:t>
      </w:r>
    </w:p>
    <w:p w:rsidR="003E1494" w:rsidRDefault="003E1494" w:rsidP="003E1494">
      <w:r>
        <w:t>Новая поведенческая экономика : почему люди нарушают правила традиционной экономики и как на этом заработать / Ричард Талер; [пер. с англ. А. Прохоровой]. - Москва : Эксмо, 2020. - 380 с. : ил. - (Top Economics Awards). - Алф. указ: с. 370-380. - На обл.: Лауреат Нобелевской премии. - Загл. и авт. ориг.:Misbehaving: the making of behavioral economica/Richard H. Thaler. - ISBN 978-5-04-091150-9 : 715,00</w:t>
      </w:r>
    </w:p>
    <w:p w:rsidR="003E1494" w:rsidRDefault="003E1494" w:rsidP="003E1494">
      <w:r>
        <w:t xml:space="preserve">    Оглавление: </w:t>
      </w:r>
      <w:hyperlink r:id="rId406" w:history="1">
        <w:r w:rsidR="00A300FE" w:rsidRPr="00AF09EC">
          <w:rPr>
            <w:rStyle w:val="a8"/>
          </w:rPr>
          <w:t>http://kitap.tatar.ru/ogl/nlrt/nbrt_obr_2537729.pdf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591. ;   У51</w:t>
      </w:r>
    </w:p>
    <w:p w:rsidR="003E1494" w:rsidRDefault="003E1494" w:rsidP="003E1494">
      <w:r>
        <w:lastRenderedPageBreak/>
        <w:t xml:space="preserve">    1787712-Л - од</w:t>
      </w:r>
    </w:p>
    <w:p w:rsidR="003E1494" w:rsidRDefault="003E1494" w:rsidP="003E1494">
      <w:r>
        <w:t xml:space="preserve">    Ульева, Елена</w:t>
      </w:r>
    </w:p>
    <w:p w:rsidR="003E1494" w:rsidRDefault="003E1494" w:rsidP="003E1494">
      <w:r>
        <w:t>Безопасность превыше всего, или Как уберечь ребенка от любых опасностей и угроз / Елена Ульева. - Ростов-на-Дону : Феникс, 2019. - 143 с. : ил. - (Энциклопедия для мам). - (Новая серия от автора "Энциклопедия для малышей в сказках").. - ISBN 978-5-222-31037-3 : 421,30</w:t>
      </w:r>
    </w:p>
    <w:p w:rsidR="003E1494" w:rsidRDefault="003E1494" w:rsidP="003E1494">
      <w:r>
        <w:t xml:space="preserve">    Оглавление: </w:t>
      </w:r>
      <w:hyperlink r:id="rId407" w:history="1">
        <w:r w:rsidR="00A300FE" w:rsidRPr="00AF09EC">
          <w:rPr>
            <w:rStyle w:val="a8"/>
          </w:rPr>
          <w:t>http://kitap.tatar.ru/ogl/nlrt/nbrt_obr_2537782.pdf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592. ;   Н42</w:t>
      </w:r>
    </w:p>
    <w:p w:rsidR="003E1494" w:rsidRDefault="003E1494" w:rsidP="003E1494">
      <w:r>
        <w:t xml:space="preserve">    1787690-Л - од</w:t>
      </w:r>
    </w:p>
    <w:p w:rsidR="003E1494" w:rsidRDefault="003E1494" w:rsidP="003E1494">
      <w:r>
        <w:t xml:space="preserve">    Недякин, Максим</w:t>
      </w:r>
    </w:p>
    <w:p w:rsidR="003E1494" w:rsidRDefault="003E1494" w:rsidP="003E1494">
      <w:r>
        <w:t>Превосходя ожидания : выдающиеся истории искреннего сервиса / Максим Недякин. - Москва : Эксмо, 2018. - 159 с. - (Бизнес. Как это работает в России).. - ISBN 978-5-04-097205-0 : 503,14</w:t>
      </w:r>
    </w:p>
    <w:p w:rsidR="003E1494" w:rsidRDefault="003E1494" w:rsidP="003E1494">
      <w:r>
        <w:t xml:space="preserve">    Оглавление: </w:t>
      </w:r>
      <w:hyperlink r:id="rId408" w:history="1">
        <w:r w:rsidR="00A300FE" w:rsidRPr="00AF09EC">
          <w:rPr>
            <w:rStyle w:val="a8"/>
          </w:rPr>
          <w:t>http://kitap.tatar.ru/ogl/nlrt/nbrt_obr_2537842.pdf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593. ;   Д92</w:t>
      </w:r>
    </w:p>
    <w:p w:rsidR="003E1494" w:rsidRDefault="003E1494" w:rsidP="003E1494">
      <w:r>
        <w:t xml:space="preserve">    1787705-Л - аб; 1787706-Л - аб; 1787707-Л - од</w:t>
      </w:r>
    </w:p>
    <w:p w:rsidR="003E1494" w:rsidRDefault="003E1494" w:rsidP="003E1494">
      <w:r>
        <w:t xml:space="preserve">    Дьюк, Энни</w:t>
      </w:r>
    </w:p>
    <w:p w:rsidR="003E1494" w:rsidRPr="003E1494" w:rsidRDefault="003E1494" w:rsidP="003E1494">
      <w:pPr>
        <w:rPr>
          <w:lang w:val="en-US"/>
        </w:rPr>
      </w:pPr>
      <w:r>
        <w:t>Принцип ставок : как принимать решения в условиях неопределенности / Энни Дьюк; перевод с английского Екатерины Гаевской ; [науч. ред. М</w:t>
      </w:r>
      <w:r w:rsidRPr="003E1494">
        <w:rPr>
          <w:lang w:val="en-US"/>
        </w:rPr>
        <w:t xml:space="preserve">. </w:t>
      </w:r>
      <w:r>
        <w:t>Мерзляков</w:t>
      </w:r>
      <w:r w:rsidRPr="003E1494">
        <w:rPr>
          <w:lang w:val="en-US"/>
        </w:rPr>
        <w:t xml:space="preserve">, </w:t>
      </w:r>
      <w:r>
        <w:t>К</w:t>
      </w:r>
      <w:r w:rsidRPr="003E1494">
        <w:rPr>
          <w:lang w:val="en-US"/>
        </w:rPr>
        <w:t xml:space="preserve">. </w:t>
      </w:r>
      <w:r>
        <w:t>Чехов</w:t>
      </w:r>
      <w:r w:rsidRPr="003E1494">
        <w:rPr>
          <w:lang w:val="en-US"/>
        </w:rPr>
        <w:t xml:space="preserve">]. - </w:t>
      </w:r>
      <w:r>
        <w:t>Москва</w:t>
      </w:r>
      <w:r w:rsidRPr="003E1494">
        <w:rPr>
          <w:lang w:val="en-US"/>
        </w:rPr>
        <w:t xml:space="preserve"> : </w:t>
      </w:r>
      <w:r>
        <w:t>Манн</w:t>
      </w:r>
      <w:r w:rsidRPr="003E1494">
        <w:rPr>
          <w:lang w:val="en-US"/>
        </w:rPr>
        <w:t xml:space="preserve">, </w:t>
      </w:r>
      <w:r>
        <w:t>Иванов</w:t>
      </w:r>
      <w:r w:rsidRPr="003E1494">
        <w:rPr>
          <w:lang w:val="en-US"/>
        </w:rPr>
        <w:t xml:space="preserve"> </w:t>
      </w:r>
      <w:r>
        <w:t>и</w:t>
      </w:r>
      <w:r w:rsidRPr="003E1494">
        <w:rPr>
          <w:lang w:val="en-US"/>
        </w:rPr>
        <w:t xml:space="preserve"> </w:t>
      </w:r>
      <w:r>
        <w:t>Фербер</w:t>
      </w:r>
      <w:r w:rsidRPr="003E1494">
        <w:rPr>
          <w:lang w:val="en-US"/>
        </w:rPr>
        <w:t xml:space="preserve">, 2019. - 221, [1] </w:t>
      </w:r>
      <w:r>
        <w:t>с</w:t>
      </w:r>
      <w:r w:rsidRPr="003E1494">
        <w:rPr>
          <w:lang w:val="en-US"/>
        </w:rPr>
        <w:t xml:space="preserve">. - </w:t>
      </w:r>
      <w:r>
        <w:t>Библиогр</w:t>
      </w:r>
      <w:r w:rsidRPr="003E1494">
        <w:rPr>
          <w:lang w:val="en-US"/>
        </w:rPr>
        <w:t xml:space="preserve">.: c. 209-222. - </w:t>
      </w:r>
      <w:r>
        <w:t>Загл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 </w:t>
      </w:r>
      <w:r>
        <w:t>авт</w:t>
      </w:r>
      <w:r w:rsidRPr="003E1494">
        <w:rPr>
          <w:lang w:val="en-US"/>
        </w:rPr>
        <w:t xml:space="preserve">. </w:t>
      </w:r>
      <w:r>
        <w:t>ориг</w:t>
      </w:r>
      <w:r w:rsidRPr="003E1494">
        <w:rPr>
          <w:lang w:val="en-US"/>
        </w:rPr>
        <w:t>.: Thinking in Best: making smsrter decisions when don't have all the facts / Annie Duke. - ISBN 978-5-00146-047-3 : 733,20</w:t>
      </w:r>
    </w:p>
    <w:p w:rsidR="003E1494" w:rsidRDefault="003E1494" w:rsidP="003E1494">
      <w:r w:rsidRPr="00A300FE">
        <w:t xml:space="preserve">    </w:t>
      </w:r>
      <w:r>
        <w:t xml:space="preserve">Оглавление: </w:t>
      </w:r>
      <w:hyperlink r:id="rId409" w:history="1">
        <w:r w:rsidR="00A300FE" w:rsidRPr="00AF09EC">
          <w:rPr>
            <w:rStyle w:val="a8"/>
          </w:rPr>
          <w:t>http://kitap.tatar.ru/ogl/nlrt/nbrt_obr_2537832.pdf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594. ;   Т76</w:t>
      </w:r>
    </w:p>
    <w:p w:rsidR="003E1494" w:rsidRDefault="003E1494" w:rsidP="003E1494">
      <w:r>
        <w:t xml:space="preserve">    1789071-Л - од</w:t>
      </w:r>
    </w:p>
    <w:p w:rsidR="003E1494" w:rsidRDefault="003E1494" w:rsidP="003E1494">
      <w:r>
        <w:t xml:space="preserve">    Троцкий, Лев Давидович</w:t>
      </w:r>
    </w:p>
    <w:p w:rsidR="003E1494" w:rsidRDefault="003E1494" w:rsidP="003E1494">
      <w:r>
        <w:t>Сталин / Лев  Давидович Троцкий. - Москва : АСТ, 2020. - 480 c. - На обл.: Сталин. Рождение диктатора. - ISBN 978-5-17-116571-0 : 352,33</w:t>
      </w:r>
    </w:p>
    <w:p w:rsidR="003E1494" w:rsidRDefault="003E1494" w:rsidP="003E1494">
      <w:r>
        <w:t xml:space="preserve">    Оглавление: </w:t>
      </w:r>
      <w:hyperlink r:id="rId410" w:history="1">
        <w:r w:rsidR="00A300FE" w:rsidRPr="00AF09EC">
          <w:rPr>
            <w:rStyle w:val="a8"/>
          </w:rPr>
          <w:t>http://kitap.tatar.ru/ogl/nlrt/nbrt_obr_2537911.pdf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595. ;   К28</w:t>
      </w:r>
    </w:p>
    <w:p w:rsidR="003E1494" w:rsidRDefault="003E1494" w:rsidP="003E1494">
      <w:r>
        <w:t xml:space="preserve">    1789099-Л - од</w:t>
      </w:r>
    </w:p>
    <w:p w:rsidR="003E1494" w:rsidRDefault="003E1494" w:rsidP="003E1494">
      <w:r>
        <w:t xml:space="preserve">    Касьянов, Георгий</w:t>
      </w:r>
    </w:p>
    <w:p w:rsidR="003E1494" w:rsidRDefault="003E1494" w:rsidP="003E1494">
      <w:r>
        <w:t>Украина и соседи : историческая политика 1987-2018 / Георгий Касьянов. - Москва : Новое литратурное обозрение, 2019. - 625, [2] с. - (Библиотека журнала "Неприкосновенный запас"). - Библиогр. в подстроч. примеч. - Имен. указ.: 617-626. - ISBN 978-5-444-80934-1 : 947,76</w:t>
      </w:r>
    </w:p>
    <w:p w:rsidR="003E1494" w:rsidRDefault="003E1494" w:rsidP="003E1494">
      <w:r>
        <w:t xml:space="preserve">    Оглавление: </w:t>
      </w:r>
      <w:hyperlink r:id="rId411" w:history="1">
        <w:r w:rsidR="00A300FE" w:rsidRPr="00AF09EC">
          <w:rPr>
            <w:rStyle w:val="a8"/>
          </w:rPr>
          <w:t>http://kitap.tatar.ru/ogl/nlrt/nbrt_obr_2537914.pdf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596. 80.7;   Б48</w:t>
      </w:r>
    </w:p>
    <w:p w:rsidR="003E1494" w:rsidRDefault="003E1494" w:rsidP="003E1494">
      <w:r>
        <w:t xml:space="preserve">    1789063-Л - аб; 1789064-Л - од</w:t>
      </w:r>
    </w:p>
    <w:p w:rsidR="003E1494" w:rsidRDefault="003E1494" w:rsidP="003E1494">
      <w:r>
        <w:t xml:space="preserve">    Беркун, Скотт</w:t>
      </w:r>
    </w:p>
    <w:p w:rsidR="003E1494" w:rsidRDefault="003E1494" w:rsidP="003E1494">
      <w:r>
        <w:t xml:space="preserve">Откровения оратора / Скотт Беркун; перевод с английского Татьяны Землеруб. - Москва : МАНН, ИВАНОВ И ФЕРБЕР, 2019. - 277, [2] с. : ил. - Библиогр. в подстроч. примеч. - </w:t>
      </w:r>
      <w:r>
        <w:lastRenderedPageBreak/>
        <w:t>Загл. и авт. ориг.: Confessions of a public speaker / Scott Berkun. - ISBN 978-5-00146-283-5 : 517,20</w:t>
      </w:r>
    </w:p>
    <w:p w:rsidR="003E1494" w:rsidRDefault="003E1494" w:rsidP="003E1494">
      <w:r>
        <w:t xml:space="preserve">    Оглавление: </w:t>
      </w:r>
      <w:hyperlink r:id="rId412" w:history="1">
        <w:r w:rsidR="00A300FE" w:rsidRPr="00AF09EC">
          <w:rPr>
            <w:rStyle w:val="a8"/>
          </w:rPr>
          <w:t>http://kitap.tatar.ru/ogl/nlrt/nbrt_obr_2537939.pdf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597. ;   Т38</w:t>
      </w:r>
    </w:p>
    <w:p w:rsidR="003E1494" w:rsidRDefault="003E1494" w:rsidP="003E1494">
      <w:r>
        <w:t xml:space="preserve">    1789060-Л - од</w:t>
      </w:r>
    </w:p>
    <w:p w:rsidR="003E1494" w:rsidRDefault="003E1494" w:rsidP="003E1494">
      <w:r>
        <w:t xml:space="preserve">    Технологии социальной работы с семьей и детьми : учебное пособие для студентов учебных заведений, обучающихся по специальности 39.02.01 "Социальная работа", преподавателей, практических социальных работников (рецензия № РЭЗ 18-05 от 17 мая 2018 г.) / О. М. Шевченко [и др.]; отв. ред. О. М. Шевченко. - Ростов-на-Дону : Феникс, 2018. - 250, [1] с. : ил., табл.; 21. - (Серия "Среднее профессиональное образование"). - (Соответствует ФГОС). - Библиогр.: с. 233-244 и в подстроч. примеч.. - ISBN 978-5-222-31001-4 : 456,39</w:t>
      </w:r>
    </w:p>
    <w:p w:rsidR="003E1494" w:rsidRDefault="003E1494" w:rsidP="003E1494"/>
    <w:p w:rsidR="003E1494" w:rsidRDefault="003E1494" w:rsidP="003E1494">
      <w:r>
        <w:t>598. ;   П76</w:t>
      </w:r>
    </w:p>
    <w:p w:rsidR="003E1494" w:rsidRDefault="003E1494" w:rsidP="003E1494">
      <w:r>
        <w:t xml:space="preserve">    1789073-Л - од</w:t>
      </w:r>
    </w:p>
    <w:p w:rsidR="003E1494" w:rsidRDefault="003E1494" w:rsidP="003E1494">
      <w:r>
        <w:t xml:space="preserve">    Прилепин, Захар</w:t>
      </w:r>
    </w:p>
    <w:p w:rsidR="003E1494" w:rsidRDefault="003E1494" w:rsidP="003E1494">
      <w:r>
        <w:t>Леонид Леонов: подельник эпохи / Захар Прилепин. - Москва : АСТ : Редакция Елены Шубиной, 2019. - 795, [1] с., [12] л. ил., портр.; 22. - (Литературные биографии). - (Игра его была огромна...). - Библиогр.: с. 749-758. - Крат. указ. произведений Л. Леонова: с. 759-765. - Указ. имен: с. 766-796. - Содержит нецензурную брань. - ISBN 978-5-17-116554-3 : 1019,26</w:t>
      </w:r>
    </w:p>
    <w:p w:rsidR="003E1494" w:rsidRDefault="003E1494" w:rsidP="003E1494">
      <w:r>
        <w:t xml:space="preserve">    Оглавление: </w:t>
      </w:r>
      <w:hyperlink r:id="rId413" w:history="1">
        <w:r w:rsidR="00A300FE" w:rsidRPr="00AF09EC">
          <w:rPr>
            <w:rStyle w:val="a8"/>
          </w:rPr>
          <w:t>http://kitap.tatar.ru/ogl/nlrt/nbrt_obr_2537966.pdf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599. ;   Т33</w:t>
      </w:r>
    </w:p>
    <w:p w:rsidR="003E1494" w:rsidRDefault="003E1494" w:rsidP="003E1494">
      <w:r>
        <w:t xml:space="preserve">    1789069-Л - од</w:t>
      </w:r>
    </w:p>
    <w:p w:rsidR="003E1494" w:rsidRDefault="003E1494" w:rsidP="003E1494">
      <w:r>
        <w:t xml:space="preserve">    Теория и методика социальной работы : учебник для студентов образовательных учреждений среднего профессионального образования, обучающихся специальности 39.02.01 "Социальная работа" (рецензия № РЭЗ 17-17 от 27 июля 2017 г.) / Тумайкин И. В., Самыгин С. И., Касьянов В. В. [и др.]. - Ростов-на-Дону : Феникс, 2018 [т.е. 2017]. - 206 с. : ил., табл.; 21. - (Серия "Среднее профессиональное образование"). - (Соответствует ФГОС). - Библиогр.: с. 192-206 и в подстроч. примеч. - Авт. указаны на обороте тит. л. - Фактическая дата выхода в свет - 2017. - ISBN 978-5-222-29354-6 : 427,79</w:t>
      </w:r>
    </w:p>
    <w:p w:rsidR="003E1494" w:rsidRDefault="003E1494" w:rsidP="003E1494">
      <w:r>
        <w:t xml:space="preserve">    Оглавление: </w:t>
      </w:r>
      <w:hyperlink r:id="rId414" w:history="1">
        <w:r w:rsidR="00A300FE" w:rsidRPr="00AF09EC">
          <w:rPr>
            <w:rStyle w:val="a8"/>
          </w:rPr>
          <w:t>http://kitap.tatar.ru/ogl/nlrt/nbrt_obr_2537970.pdf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600. 20.1;   Т85</w:t>
      </w:r>
    </w:p>
    <w:p w:rsidR="003E1494" w:rsidRDefault="003E1494" w:rsidP="003E1494">
      <w:r>
        <w:t xml:space="preserve">    1789128-Л - од</w:t>
      </w:r>
    </w:p>
    <w:p w:rsidR="003E1494" w:rsidRDefault="003E1494" w:rsidP="003E1494">
      <w:r>
        <w:t xml:space="preserve">    Тупикин, Евгений Иванович</w:t>
      </w:r>
    </w:p>
    <w:p w:rsidR="003E1494" w:rsidRDefault="003E1494" w:rsidP="003E1494">
      <w:r>
        <w:t>Экологические основы природопользования : учебное пособие для среднего профессионального образования по специальности 08.02.15 Строительство и эксплуатация автомобильных дорог и аэродромов (Протокол заседания Экспертного совета по профессиональному образованию ФГБУ "ФИРО" от 12.02.2018 г. № 3, регистрационный номер рецензии № 30 от 13.02.2018 г.) / Е. И. Тупикин. - Ростов-на-Дону : Феникс, 2020, [т.е. 2019]. - 285, [1] с. : ил.; 21. - (Среднее профессиональное образование). - Библиогр.: с. 282. - Кн. фактически изд. в 2019 г.. - ISBN 978-5-222-30081-7 : 574,97</w:t>
      </w:r>
    </w:p>
    <w:p w:rsidR="003E1494" w:rsidRDefault="003E1494" w:rsidP="003E1494">
      <w:r>
        <w:t xml:space="preserve">    Оглавление: </w:t>
      </w:r>
      <w:hyperlink r:id="rId415" w:history="1">
        <w:r w:rsidR="00A300FE" w:rsidRPr="00AF09EC">
          <w:rPr>
            <w:rStyle w:val="a8"/>
          </w:rPr>
          <w:t>http://kitap.tatar.ru/ogl/nlrt/nbrt_obr_2538051.pdf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601. 92;   Т19</w:t>
      </w:r>
    </w:p>
    <w:p w:rsidR="003E1494" w:rsidRDefault="003E1494" w:rsidP="003E1494">
      <w:r>
        <w:lastRenderedPageBreak/>
        <w:t xml:space="preserve">    1789198-Л - од</w:t>
      </w:r>
    </w:p>
    <w:p w:rsidR="003E1494" w:rsidRDefault="003E1494" w:rsidP="003E1494">
      <w:r>
        <w:t xml:space="preserve">    Невероятные факты, которые вы не знали / М. В. Тараканова. - Москва : АСТ, 2018. - 160 с. : ил. - (Книга образованного человека).. - ISBN 978-5-17-109879-7 : 464,20</w:t>
      </w:r>
    </w:p>
    <w:p w:rsidR="003E1494" w:rsidRDefault="003E1494" w:rsidP="003E1494">
      <w:r>
        <w:t xml:space="preserve">    Оглавление: </w:t>
      </w:r>
      <w:hyperlink r:id="rId416" w:history="1">
        <w:r w:rsidR="00A300FE" w:rsidRPr="00AF09EC">
          <w:rPr>
            <w:rStyle w:val="a8"/>
          </w:rPr>
          <w:t>http://kitap.tatar.ru/ogl/nlrt/nbrt_obr_2538170.pdf</w:t>
        </w:r>
      </w:hyperlink>
    </w:p>
    <w:p w:rsidR="00A300FE" w:rsidRDefault="00A300FE" w:rsidP="003E1494"/>
    <w:p w:rsidR="003E1494" w:rsidRDefault="003E1494" w:rsidP="003E1494"/>
    <w:p w:rsidR="003E1494" w:rsidRPr="003E1494" w:rsidRDefault="003E1494" w:rsidP="003E1494">
      <w:pPr>
        <w:rPr>
          <w:lang w:val="en-US"/>
        </w:rPr>
      </w:pPr>
      <w:r w:rsidRPr="003E1494">
        <w:rPr>
          <w:lang w:val="en-US"/>
        </w:rPr>
        <w:t>602. P1;   D 75</w:t>
      </w:r>
    </w:p>
    <w:p w:rsidR="003E1494" w:rsidRPr="003E1494" w:rsidRDefault="003E1494" w:rsidP="003E1494">
      <w:pPr>
        <w:rPr>
          <w:lang w:val="en-US"/>
        </w:rPr>
      </w:pPr>
      <w:r w:rsidRPr="003E1494">
        <w:rPr>
          <w:lang w:val="en-US"/>
        </w:rPr>
        <w:t xml:space="preserve">    1556113-</w:t>
      </w:r>
      <w:r>
        <w:t>И</w:t>
      </w:r>
      <w:r w:rsidRPr="003E1494">
        <w:rPr>
          <w:lang w:val="en-US"/>
        </w:rPr>
        <w:t xml:space="preserve"> - </w:t>
      </w:r>
      <w:r>
        <w:t>ио</w:t>
      </w:r>
    </w:p>
    <w:p w:rsidR="003E1494" w:rsidRPr="003E1494" w:rsidRDefault="003E1494" w:rsidP="003E1494">
      <w:pPr>
        <w:rPr>
          <w:lang w:val="en-US"/>
        </w:rPr>
      </w:pPr>
      <w:r w:rsidRPr="003E1494">
        <w:rPr>
          <w:lang w:val="en-US"/>
        </w:rPr>
        <w:t xml:space="preserve">    El jugador / F. M. Dostoyevski; interpr. J. López-Morillas. - Madrid : Literatura Alianza Editoral, 2000. - 193 p. - (El libro de bolsillo: L 5557).. - ISBN 84-206-3549-9 : 0,00</w:t>
      </w:r>
    </w:p>
    <w:p w:rsidR="003E1494" w:rsidRPr="003E1494" w:rsidRDefault="003E1494" w:rsidP="003E1494">
      <w:pPr>
        <w:rPr>
          <w:lang w:val="en-US"/>
        </w:rPr>
      </w:pPr>
    </w:p>
    <w:p w:rsidR="003E1494" w:rsidRDefault="003E1494" w:rsidP="003E1494">
      <w:r>
        <w:t>603. ;   Я85</w:t>
      </w:r>
    </w:p>
    <w:p w:rsidR="003E1494" w:rsidRDefault="003E1494" w:rsidP="003E1494">
      <w:r>
        <w:t xml:space="preserve">    1789222-Л - од</w:t>
      </w:r>
    </w:p>
    <w:p w:rsidR="003E1494" w:rsidRDefault="003E1494" w:rsidP="003E1494">
      <w:r>
        <w:t xml:space="preserve">    Ястребов, Георгий Серафимович</w:t>
      </w:r>
    </w:p>
    <w:p w:rsidR="003E1494" w:rsidRDefault="003E1494" w:rsidP="003E1494">
      <w:r>
        <w:t>Безопасность жизнедеятельности и медицина катастроф : учебное пособие для студентов среднего профессионального образования, обучающихся по медецинским специальностям / Г. С. Ястребов; [под ред. Б. В. Кабарухина]. - Изд. 2-е, испр. и доп. - Ростов-на-Дону : Феникс, 2020. - 415 с. : ил. - (Среднее медицинское образование). - Библиогр.: с. 412. - ISBN 978-5-222-32492-9 : 621,40</w:t>
      </w:r>
    </w:p>
    <w:p w:rsidR="003E1494" w:rsidRDefault="003E1494" w:rsidP="003E1494">
      <w:r>
        <w:t xml:space="preserve">    Оглавление: </w:t>
      </w:r>
      <w:hyperlink r:id="rId417" w:history="1">
        <w:r w:rsidR="00A300FE" w:rsidRPr="00AF09EC">
          <w:rPr>
            <w:rStyle w:val="a8"/>
          </w:rPr>
          <w:t>http://kitap.tatar.ru/ogl/nlrt/nbrt_obr_2538269.pdf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604. ;   В19</w:t>
      </w:r>
    </w:p>
    <w:p w:rsidR="003E1494" w:rsidRDefault="003E1494" w:rsidP="003E1494">
      <w:r>
        <w:t xml:space="preserve">    1789231-Л - од</w:t>
      </w:r>
    </w:p>
    <w:p w:rsidR="003E1494" w:rsidRDefault="003E1494" w:rsidP="003E1494">
      <w:r>
        <w:t xml:space="preserve">    Васичкин, Владимир Иванович</w:t>
      </w:r>
    </w:p>
    <w:p w:rsidR="003E1494" w:rsidRDefault="003E1494" w:rsidP="003E1494">
      <w:r>
        <w:t>Энциклопедия массажа / В. И. Васичкин. - Изд. 2-е. - Ростов-на-Дону : Феникс, 2020. - 556 с. : ил. - (Будь здоров!). - Библиогр.: с. 554-556. - ISBN 978-5-222-33176-7 : 925,60</w:t>
      </w:r>
    </w:p>
    <w:p w:rsidR="003E1494" w:rsidRDefault="003E1494" w:rsidP="003E1494">
      <w:r>
        <w:t xml:space="preserve">    Оглавление: </w:t>
      </w:r>
      <w:hyperlink r:id="rId418" w:history="1">
        <w:r w:rsidR="00A300FE" w:rsidRPr="00AF09EC">
          <w:rPr>
            <w:rStyle w:val="a8"/>
          </w:rPr>
          <w:t>http://kitap.tatar.ru/ogl/nlrt/nbrt_obr_2538283.pdf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605. ;   Г47</w:t>
      </w:r>
    </w:p>
    <w:p w:rsidR="003E1494" w:rsidRDefault="003E1494" w:rsidP="003E1494">
      <w:r>
        <w:t xml:space="preserve">    1789232-Л - од</w:t>
      </w:r>
    </w:p>
    <w:p w:rsidR="003E1494" w:rsidRDefault="003E1494" w:rsidP="003E1494">
      <w:r>
        <w:t xml:space="preserve">    Гилярова, Марина Геннадьевна</w:t>
      </w:r>
    </w:p>
    <w:p w:rsidR="003E1494" w:rsidRDefault="003E1494" w:rsidP="003E1494">
      <w:r>
        <w:t>Математика для медицинских колледжей : учебник для студентов среднего профессионального образования, обучающихся по направлению подготовки 31.02.01 "Лечебное дело", 31.02.02 "Акушеское дело", 31.02.03 "Лабораторная диагностика", 34.02.01 "Сестринское дело", 31.02.05 "Стоматология ортопедическая" (рецензия РЭЗ 15-09 от "5" октября 2015 г.) / М. Г. Гилярова. - Ростов-на-Дону : Феникс, 2019. - 431 с. : ил. - (Среднее медицинское образование). - Библиогр.: с. 430-431. - ISBN 978-5-222-31296-4 : 612,30</w:t>
      </w:r>
    </w:p>
    <w:p w:rsidR="003E1494" w:rsidRDefault="003E1494" w:rsidP="003E1494">
      <w:r>
        <w:t xml:space="preserve">    Оглавление: </w:t>
      </w:r>
      <w:hyperlink r:id="rId419" w:history="1">
        <w:r w:rsidR="00A300FE" w:rsidRPr="00AF09EC">
          <w:rPr>
            <w:rStyle w:val="a8"/>
          </w:rPr>
          <w:t>http://kitap.tatar.ru/ogl/nlrt/nbrt_obr_2538290.pdf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606. ;   Б87</w:t>
      </w:r>
    </w:p>
    <w:p w:rsidR="003E1494" w:rsidRDefault="003E1494" w:rsidP="003E1494">
      <w:r>
        <w:t xml:space="preserve">    1789233-Л - од</w:t>
      </w:r>
    </w:p>
    <w:p w:rsidR="003E1494" w:rsidRDefault="003E1494" w:rsidP="003E1494">
      <w:r>
        <w:t xml:space="preserve">    Бранд, Павел Яковлевич</w:t>
      </w:r>
    </w:p>
    <w:p w:rsidR="003E1494" w:rsidRDefault="003E1494" w:rsidP="003E1494">
      <w:r>
        <w:t>На нервной почве: познавательная медицинская мифология / Павел Яковлевич Бранд. - Москва : АСТ, 2019. - 253 с. : ил. - (Медик.ру). - На обл.: "Страшная правда о вегетососудистой дистонии, остеохондрозе и головной боли". - ISBN 978-5-17-111727-6 : 535,70</w:t>
      </w:r>
    </w:p>
    <w:p w:rsidR="003E1494" w:rsidRDefault="003E1494" w:rsidP="003E1494">
      <w:r>
        <w:t xml:space="preserve">    Оглавление: </w:t>
      </w:r>
      <w:hyperlink r:id="rId420" w:history="1">
        <w:r w:rsidR="00A300FE" w:rsidRPr="00AF09EC">
          <w:rPr>
            <w:rStyle w:val="a8"/>
          </w:rPr>
          <w:t>http://kitap.tatar.ru/ogl/nlrt/nbrt_obr_2538316.pdf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607. ;   Г35</w:t>
      </w:r>
    </w:p>
    <w:p w:rsidR="003E1494" w:rsidRDefault="003E1494" w:rsidP="003E1494">
      <w:r>
        <w:t xml:space="preserve">    1789119-Л - од</w:t>
      </w:r>
    </w:p>
    <w:p w:rsidR="003E1494" w:rsidRDefault="003E1494" w:rsidP="003E1494">
      <w:r>
        <w:t xml:space="preserve">    Геодезия : учебное пособие для студентов образовательных учреждений среднего профессионального образования, обучающихся по направлению укрупненных групп специальностей 08.00.00 Техника и технологии строительства, 21.00.00 Прикладная геология, горное дело, нефтегазовое дело и геодезия (рецензия № РЭЗ 19-25 от 24.10.2019 г.) / авт.-сост.: О. В. Гермак, О. А. Гугуева, Н. А. Калачева. - Ростов-на-Дону : Феникс, 2020. - 316, [1] с. : ил. - (Среднее профессиональное образование). - Библиогр.: с. 310-314. - На обл.: Соответствует ФГОС. - ISBN 978-5-222-32356-4 : 631,80</w:t>
      </w:r>
    </w:p>
    <w:p w:rsidR="003E1494" w:rsidRDefault="003E1494" w:rsidP="003E1494">
      <w:r>
        <w:t xml:space="preserve">    Оглавление: </w:t>
      </w:r>
      <w:hyperlink r:id="rId421" w:history="1">
        <w:r w:rsidR="00A300FE" w:rsidRPr="00AF09EC">
          <w:rPr>
            <w:rStyle w:val="a8"/>
          </w:rPr>
          <w:t>http://kitap.tatar.ru/ogl/nlrt/nbrt_obr_2538411.pdf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608. ;   Ф33</w:t>
      </w:r>
    </w:p>
    <w:p w:rsidR="003E1494" w:rsidRDefault="003E1494" w:rsidP="003E1494">
      <w:r>
        <w:t xml:space="preserve">    1789296-Л - аб</w:t>
      </w:r>
    </w:p>
    <w:p w:rsidR="003E1494" w:rsidRDefault="003E1494" w:rsidP="003E1494">
      <w:r>
        <w:t xml:space="preserve">    Федоров , Алексей</w:t>
      </w:r>
    </w:p>
    <w:p w:rsidR="003E1494" w:rsidRDefault="003E1494" w:rsidP="003E1494">
      <w:r>
        <w:t>В ритме сердца! Как преодолеть антисердечный образ жизни / Алексей Федоров; под ред. Е. Преображенской. - Москва : АСТ, 2019. - 352c. - (Доказательно о медицине).. - ISBN 978-5-17-113743-4 : 396,55</w:t>
      </w:r>
    </w:p>
    <w:p w:rsidR="003E1494" w:rsidRDefault="003E1494" w:rsidP="003E1494">
      <w:r>
        <w:t xml:space="preserve">    Оглавление: </w:t>
      </w:r>
      <w:hyperlink r:id="rId422" w:history="1">
        <w:r w:rsidR="00A300FE" w:rsidRPr="00AF09EC">
          <w:rPr>
            <w:rStyle w:val="a8"/>
          </w:rPr>
          <w:t>http://kitap.tatar.ru/ogl/nlrt/nbrt_obr_2434504.pdf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609. ;   В11</w:t>
      </w:r>
    </w:p>
    <w:p w:rsidR="003E1494" w:rsidRDefault="003E1494" w:rsidP="003E1494">
      <w:r>
        <w:t xml:space="preserve">    1789227-Л - од</w:t>
      </w:r>
    </w:p>
    <w:p w:rsidR="003E1494" w:rsidRDefault="003E1494" w:rsidP="003E1494">
      <w:r>
        <w:t xml:space="preserve">    В ожидании малыша : вся необходимая информация для будущей мамы от рождения замысла до рождения ребенка : [питание, визиты к специалистам, физические упражнения, режим дня, внутриутробное развитие малыша, подготовка к родам] / Уильям и Марта Сирс, Линда Хьюи Хольт, Б. Дж. Снелл; [пер. с англ. Д. в. Полева]. - Обновл. и доп. изд. - Москва : Эксмо, 2020. - 488, [4] с. : ил.; 22. - Алф. указ.: с. 483-488. - ISBN 978-5-699-72655-4. - ISBN 978-5-699-81274-5 : 496,65</w:t>
      </w:r>
    </w:p>
    <w:p w:rsidR="003E1494" w:rsidRDefault="003E1494" w:rsidP="003E1494">
      <w:r>
        <w:t xml:space="preserve">    Оглавление: </w:t>
      </w:r>
      <w:hyperlink r:id="rId423" w:history="1">
        <w:r w:rsidR="00A300FE" w:rsidRPr="00AF09EC">
          <w:rPr>
            <w:rStyle w:val="a8"/>
          </w:rPr>
          <w:t>http://kitap.tatar.ru/ogl/nlrt/nbrt_obr_2538387.pdf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610. ;   С59</w:t>
      </w:r>
    </w:p>
    <w:p w:rsidR="003E1494" w:rsidRDefault="003E1494" w:rsidP="003E1494">
      <w:r>
        <w:t xml:space="preserve">    1789302-Л - од</w:t>
      </w:r>
    </w:p>
    <w:p w:rsidR="003E1494" w:rsidRDefault="003E1494" w:rsidP="003E1494">
      <w:r>
        <w:t xml:space="preserve">    Соколова, Наталья Глебовна</w:t>
      </w:r>
    </w:p>
    <w:p w:rsidR="003E1494" w:rsidRDefault="003E1494" w:rsidP="003E1494">
      <w:r>
        <w:t>Физиотерапия / Н. Г. Соколова. - Изд. 2-е. - Ростов-на-Дону : Феникс, 2020. - 350 с. : ил. - (Дополнительное медицинское образование).. - ISBN 978-5-222-32943-6 : 406,90</w:t>
      </w:r>
    </w:p>
    <w:p w:rsidR="003E1494" w:rsidRDefault="003E1494" w:rsidP="003E1494">
      <w:r>
        <w:t xml:space="preserve">    Оглавление: </w:t>
      </w:r>
      <w:hyperlink r:id="rId424" w:history="1">
        <w:r w:rsidR="00A300FE" w:rsidRPr="00AF09EC">
          <w:rPr>
            <w:rStyle w:val="a8"/>
          </w:rPr>
          <w:t>http://kitap.tatar.ru/ogl/nlrt/nbrt_obr_2538439.pdf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611. ;   Т23</w:t>
      </w:r>
    </w:p>
    <w:p w:rsidR="003E1494" w:rsidRDefault="003E1494" w:rsidP="003E1494">
      <w:r>
        <w:t xml:space="preserve">    1789225-Л - од</w:t>
      </w:r>
    </w:p>
    <w:p w:rsidR="003E1494" w:rsidRDefault="003E1494" w:rsidP="003E1494">
      <w:r>
        <w:t xml:space="preserve">    Тафинцев, Сергей</w:t>
      </w:r>
    </w:p>
    <w:p w:rsidR="003E1494" w:rsidRDefault="003E1494" w:rsidP="003E1494">
      <w:r>
        <w:t>Йога для спины: лучшие практики для здорового позвоночника / Сергей Тафинцев. - Москва : АСТ, 2019. - 270 с. : ил. - (Как стать здоровым. Современный самоучитель). - На обл.: Сергей Тафинцев преподаватель йоги. - ISBN 978-5-17-112774-9 : 522,61</w:t>
      </w:r>
    </w:p>
    <w:p w:rsidR="003E1494" w:rsidRDefault="003E1494" w:rsidP="003E1494">
      <w:r>
        <w:t xml:space="preserve">    Оглавление: </w:t>
      </w:r>
      <w:hyperlink r:id="rId425" w:history="1">
        <w:r w:rsidR="00A300FE" w:rsidRPr="00AF09EC">
          <w:rPr>
            <w:rStyle w:val="a8"/>
          </w:rPr>
          <w:t>http://kitap.tatar.ru/ogl/nlrt/nbrt_obr_2538441.pdf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612. ;   А16</w:t>
      </w:r>
    </w:p>
    <w:p w:rsidR="003E1494" w:rsidRDefault="003E1494" w:rsidP="003E1494">
      <w:r>
        <w:t xml:space="preserve">    1789268-Л - од</w:t>
      </w:r>
    </w:p>
    <w:p w:rsidR="003E1494" w:rsidRDefault="003E1494" w:rsidP="003E1494">
      <w:r>
        <w:lastRenderedPageBreak/>
        <w:t xml:space="preserve">    Абросимов, Вечеслав Константинович</w:t>
      </w:r>
    </w:p>
    <w:p w:rsidR="003E1494" w:rsidRDefault="003E1494" w:rsidP="003E1494">
      <w:r>
        <w:t>Уходящая натура : легкие воспоминания о прекрасном / Вячеслав  Абросимов; [ил. С. Тараника]. - Москва : Карьера Пресс, 2019. - 352 с. : ил.. - ISBN 978-5-00074-251-8 : 561,60</w:t>
      </w:r>
    </w:p>
    <w:p w:rsidR="003E1494" w:rsidRDefault="003E1494" w:rsidP="003E1494">
      <w:r>
        <w:t xml:space="preserve">    Оглавление: </w:t>
      </w:r>
      <w:hyperlink r:id="rId426" w:history="1">
        <w:r w:rsidR="00A300FE" w:rsidRPr="00AF09EC">
          <w:rPr>
            <w:rStyle w:val="a8"/>
          </w:rPr>
          <w:t>http://kitap.tatar.ru/ogl/nlrt/nbrt_obr_2538463.pdf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613. ;   К68</w:t>
      </w:r>
    </w:p>
    <w:p w:rsidR="003E1494" w:rsidRDefault="003E1494" w:rsidP="003E1494">
      <w:r>
        <w:t xml:space="preserve">    1789234-Л - од</w:t>
      </w:r>
    </w:p>
    <w:p w:rsidR="003E1494" w:rsidRDefault="003E1494" w:rsidP="003E1494">
      <w:r>
        <w:t xml:space="preserve">    Королева, Инна Васильевна</w:t>
      </w:r>
    </w:p>
    <w:p w:rsidR="003E1494" w:rsidRDefault="003E1494" w:rsidP="003E1494">
      <w:r>
        <w:t>Помощь детям с нарушением слуха : руководство для родителей и специалистов / И. В. Королева; [худож. Л. А. Иванов]. - Санкт-Петербург : КАРО, 2019. - 303 с. : ил. - (Специальная педагогика). - Библиогр.: с. 298-299. - ISBN 978-5-9925-1130-7 : 655,27</w:t>
      </w:r>
    </w:p>
    <w:p w:rsidR="003E1494" w:rsidRDefault="003E1494" w:rsidP="003E1494">
      <w:r>
        <w:t xml:space="preserve">    Оглавление: </w:t>
      </w:r>
      <w:hyperlink r:id="rId427" w:history="1">
        <w:r w:rsidR="00A300FE" w:rsidRPr="00AF09EC">
          <w:rPr>
            <w:rStyle w:val="a8"/>
          </w:rPr>
          <w:t>http://kitap.tatar.ru/ogl/nlrt/nbrt_obr_2538466.pdf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614. ;   Т33</w:t>
      </w:r>
    </w:p>
    <w:p w:rsidR="003E1494" w:rsidRDefault="003E1494" w:rsidP="003E1494">
      <w:r>
        <w:t xml:space="preserve">    1789304-Л - од</w:t>
      </w:r>
    </w:p>
    <w:p w:rsidR="003E1494" w:rsidRDefault="003E1494" w:rsidP="003E1494">
      <w:r>
        <w:t xml:space="preserve">    Теория и практика лабораторных гематологических исследований : учебное пособие / [О. И. Уразова [и др.]. - 2-е изд. - Ростов-на-Дону : Феникс, 2020. - 428 с. : ил. - (Среднее медицинское образование). - Библиогр.: с. 412-418. - ISBN 978-5-222-32930-6 : 1020,50</w:t>
      </w:r>
    </w:p>
    <w:p w:rsidR="003E1494" w:rsidRDefault="003E1494" w:rsidP="003E1494">
      <w:r>
        <w:t xml:space="preserve">    Оглавление: </w:t>
      </w:r>
      <w:hyperlink r:id="rId428" w:history="1">
        <w:r w:rsidR="00A300FE" w:rsidRPr="00AF09EC">
          <w:rPr>
            <w:rStyle w:val="a8"/>
          </w:rPr>
          <w:t>http://kitap.tatar.ru/ogl/nlrt/nbrt_obr_2538503.pdf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615. ;   О-36</w:t>
      </w:r>
    </w:p>
    <w:p w:rsidR="003E1494" w:rsidRDefault="003E1494" w:rsidP="003E1494">
      <w:r>
        <w:t xml:space="preserve">    1789253-Л - од</w:t>
      </w:r>
    </w:p>
    <w:p w:rsidR="003E1494" w:rsidRDefault="003E1494" w:rsidP="003E1494">
      <w:r>
        <w:t xml:space="preserve">    Огаркова, Наталия Алексеевна</w:t>
      </w:r>
    </w:p>
    <w:p w:rsidR="003E1494" w:rsidRDefault="003E1494" w:rsidP="003E1494">
      <w:r>
        <w:t>Советская музыкальная культура в России XIX века : допущено УМО по направлению "Педагогическое образование" Министерства образования и науки РФ в качестве учебного пособия для высших учебных заведений, ведущих подготовку по направлению 44.04.01 "Педагогическое образование" / Н. А. Огаркова. - 4-е изд., стер. - Санкт-Петербург и др. : Лань : ПЛАНЕТА МУЗЫКИ, 2019. - 64 с. - (Учебники для вузов. Специальная литература). - Библиогр. в конце лекций и в подстроч. примеч.. - ISBN 978-5-8114-4341-3 (Издательсто "Лань"). - ISBN 978-5-4495-0161-5 (Издательство"ПЛАНЕТА МУЗЫКИ") : 328,68</w:t>
      </w:r>
    </w:p>
    <w:p w:rsidR="003E1494" w:rsidRDefault="003E1494" w:rsidP="003E1494">
      <w:r>
        <w:t xml:space="preserve">    Оглавление: </w:t>
      </w:r>
      <w:hyperlink r:id="rId429" w:history="1">
        <w:r w:rsidR="00A300FE" w:rsidRPr="00AF09EC">
          <w:rPr>
            <w:rStyle w:val="a8"/>
          </w:rPr>
          <w:t>http://kitap.tatar.ru/ogl/nlrt/nbrt_obr_2538518.pdf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616. ;   Б43</w:t>
      </w:r>
    </w:p>
    <w:p w:rsidR="003E1494" w:rsidRDefault="003E1494" w:rsidP="003E1494">
      <w:r>
        <w:t xml:space="preserve">    1789250-М - од</w:t>
      </w:r>
    </w:p>
    <w:p w:rsidR="003E1494" w:rsidRDefault="003E1494" w:rsidP="003E1494">
      <w:r>
        <w:t xml:space="preserve">    Белоусова, Татьяна Вадимовна</w:t>
      </w:r>
    </w:p>
    <w:p w:rsidR="003E1494" w:rsidRDefault="003E1494" w:rsidP="003E1494">
      <w:r>
        <w:t>Стиль : о моде, хорошем вкусе, правилах приличия и подлинной красоте / Татьяна Белоусова. - Москва : АСТ, 2019. - 383 с. : ил.; 15. - (Книга-консультант). - Библиогр. в подстроч. примеч. - Др. кн. авт. на обл. - На обл. авт.: Татьяна Белоусова, психолог, имидж-тренер. - ISBN 978-5-17-112614-8 : 230,12</w:t>
      </w:r>
    </w:p>
    <w:p w:rsidR="003E1494" w:rsidRDefault="003E1494" w:rsidP="003E1494">
      <w:r>
        <w:t xml:space="preserve">    Оглавление: </w:t>
      </w:r>
      <w:hyperlink r:id="rId430" w:history="1">
        <w:r w:rsidR="00A300FE" w:rsidRPr="00AF09EC">
          <w:rPr>
            <w:rStyle w:val="a8"/>
          </w:rPr>
          <w:t>http://kitap.tatar.ru/ogl/nlrt/nbrt_obr_2538520.pdf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617. ;   М74</w:t>
      </w:r>
    </w:p>
    <w:p w:rsidR="003E1494" w:rsidRDefault="003E1494" w:rsidP="003E1494">
      <w:r>
        <w:t xml:space="preserve">    1789267-Л - од</w:t>
      </w:r>
    </w:p>
    <w:p w:rsidR="003E1494" w:rsidRDefault="003E1494" w:rsidP="003E1494">
      <w:r>
        <w:t xml:space="preserve">    Могилевская, Ангелина</w:t>
      </w:r>
    </w:p>
    <w:p w:rsidR="003E1494" w:rsidRDefault="003E1494" w:rsidP="003E1494">
      <w:r>
        <w:lastRenderedPageBreak/>
        <w:t>О чем расскажут пальцы ног, или Психодиагностика судьбы по пальцам ног / Ангелина Могилевская. - Ростов-на-Дону : Феникс, 2019. - 157 с. : ил. - (Панацея).. - ISBN 978-5-222-28610-4 : 244,40</w:t>
      </w:r>
    </w:p>
    <w:p w:rsidR="003E1494" w:rsidRDefault="003E1494" w:rsidP="003E1494">
      <w:r>
        <w:t xml:space="preserve">    Оглавление: </w:t>
      </w:r>
      <w:hyperlink r:id="rId431" w:history="1">
        <w:r w:rsidR="00A300FE" w:rsidRPr="00AF09EC">
          <w:rPr>
            <w:rStyle w:val="a8"/>
          </w:rPr>
          <w:t>http://kitap.tatar.ru/ogl/nlrt/nbrt_obr_2538547.pdf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618. ;   Д53</w:t>
      </w:r>
    </w:p>
    <w:p w:rsidR="003E1494" w:rsidRDefault="003E1494" w:rsidP="003E1494">
      <w:r>
        <w:t xml:space="preserve">    1789278-Л - од</w:t>
      </w:r>
    </w:p>
    <w:p w:rsidR="003E1494" w:rsidRDefault="003E1494" w:rsidP="003E1494">
      <w:r>
        <w:t xml:space="preserve">    Дмитриева, Наталия Юрьевна</w:t>
      </w:r>
    </w:p>
    <w:p w:rsidR="003E1494" w:rsidRDefault="003E1494" w:rsidP="003E1494">
      <w:r>
        <w:t>Детская психосоматика : почему болеют наши дети / Н. Ю. Дмитриева. - Изд. 12-е. - Ростов-на-Дону : Феникс, 2020. - 152 с. : ил. - (Психология).. - ISBN 978-5-222-33335-8 : 322,40</w:t>
      </w:r>
    </w:p>
    <w:p w:rsidR="003E1494" w:rsidRDefault="003E1494" w:rsidP="003E1494">
      <w:r>
        <w:t xml:space="preserve">    Оглавление: </w:t>
      </w:r>
      <w:hyperlink r:id="rId432" w:history="1">
        <w:r w:rsidR="00A300FE" w:rsidRPr="00AF09EC">
          <w:rPr>
            <w:rStyle w:val="a8"/>
          </w:rPr>
          <w:t>http://kitap.tatar.ru/ogl/nlrt/nbrt_obr_2538552.pdf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619. ;   А48</w:t>
      </w:r>
    </w:p>
    <w:p w:rsidR="003E1494" w:rsidRDefault="003E1494" w:rsidP="003E1494">
      <w:r>
        <w:t xml:space="preserve">    1789273-Л - од</w:t>
      </w:r>
    </w:p>
    <w:p w:rsidR="003E1494" w:rsidRDefault="003E1494" w:rsidP="003E1494">
      <w:r>
        <w:t xml:space="preserve">    Алексина, Светлана Борисовна</w:t>
      </w:r>
    </w:p>
    <w:p w:rsidR="003E1494" w:rsidRDefault="003E1494" w:rsidP="003E1494">
      <w:r>
        <w:t>Мерчандайзинг : учебное пособие для студентов средних специальных  учебных заведений, обучающихся по направлениям "Торговое дело" (бакалавриат),  "Экономика" (бакалавриат), "Менеджмент" (бакалавриат) / С. Б. Алексина, Г. Г. Иванов. - Москва : Ид "Форум" : ИНФРА -М, 2020. - 152 с. : ил. - (Профессиональное образование). - Библиогр.: с. 147-149. - ISBN 978-5-8199-0580-7  ( ИД " Форум"). - ISBN 978-5-16-009480-9  (Инфра -М, print ). - ISBN 978-5-16-100622-1  (ИНФРА -М,online) : 607,20</w:t>
      </w:r>
    </w:p>
    <w:p w:rsidR="003E1494" w:rsidRDefault="003E1494" w:rsidP="003E1494">
      <w:r>
        <w:t xml:space="preserve">    Оглавление: </w:t>
      </w:r>
      <w:hyperlink r:id="rId433" w:history="1">
        <w:r w:rsidR="00A300FE" w:rsidRPr="00AF09EC">
          <w:rPr>
            <w:rStyle w:val="a8"/>
          </w:rPr>
          <w:t>http://kitap.tatar.ru/ogl/nlrt/nbrt_obr_1526855.pdf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620. ;   К44</w:t>
      </w:r>
    </w:p>
    <w:p w:rsidR="003E1494" w:rsidRDefault="003E1494" w:rsidP="003E1494">
      <w:r>
        <w:t xml:space="preserve">    1789298-Л - од</w:t>
      </w:r>
    </w:p>
    <w:p w:rsidR="003E1494" w:rsidRDefault="003E1494" w:rsidP="003E1494">
      <w:r>
        <w:t xml:space="preserve">    Киселёв, Алексей Сергеевич</w:t>
      </w:r>
    </w:p>
    <w:p w:rsidR="003E1494" w:rsidRDefault="003E1494" w:rsidP="003E1494">
      <w:r>
        <w:t>Пирогов Николай Иванович : страницы жизни великого хирурга / А. С. Киселёв. - Москва : АСТ, 2018. - 352 с., [16] л. ил., фот. - (Время великих). - Библиогр.: с. 346-351. - ISBN 978-5-17-106316-0 : 422,51</w:t>
      </w:r>
    </w:p>
    <w:p w:rsidR="003E1494" w:rsidRDefault="003E1494" w:rsidP="003E1494">
      <w:r>
        <w:t xml:space="preserve">    Оглавление: </w:t>
      </w:r>
      <w:hyperlink r:id="rId434" w:history="1">
        <w:r w:rsidR="00A300FE" w:rsidRPr="00AF09EC">
          <w:rPr>
            <w:rStyle w:val="a8"/>
          </w:rPr>
          <w:t>http://kitap.tatar.ru/ogl/nlrt/nbrt_obr_2538595.pdf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621. ;   Б73</w:t>
      </w:r>
    </w:p>
    <w:p w:rsidR="003E1494" w:rsidRDefault="003E1494" w:rsidP="003E1494">
      <w:r>
        <w:t xml:space="preserve">    1789269-Л - од</w:t>
      </w:r>
    </w:p>
    <w:p w:rsidR="003E1494" w:rsidRDefault="003E1494" w:rsidP="003E1494">
      <w:r>
        <w:t xml:space="preserve">    Богаченко, Вера Михайловна</w:t>
      </w:r>
    </w:p>
    <w:p w:rsidR="003E1494" w:rsidRDefault="003E1494" w:rsidP="003E1494">
      <w:r>
        <w:t>Бухгалтерский учет : учебник для студентов образовательных учреждений среднего профессионального образования / В. М. Богаченко. - Ростов-на-Дону : Феникс, 2020. - 538 с. : ил. - (Среднее профессиональное образование). - Библиогр.: с. 532. - На обл.: соответствует ФГОС. - ISBN 978-5-222-33403-4 : 598,00</w:t>
      </w:r>
    </w:p>
    <w:p w:rsidR="003E1494" w:rsidRDefault="003E1494" w:rsidP="003E1494">
      <w:r>
        <w:t xml:space="preserve">    Оглавление: </w:t>
      </w:r>
      <w:hyperlink r:id="rId435" w:history="1">
        <w:r w:rsidR="00A300FE" w:rsidRPr="00AF09EC">
          <w:rPr>
            <w:rStyle w:val="a8"/>
          </w:rPr>
          <w:t>http://kitap.tatar.ru/ogl/nlrt/nbrt_obr_2538602.pdf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622. ;   М45</w:t>
      </w:r>
    </w:p>
    <w:p w:rsidR="003E1494" w:rsidRDefault="003E1494" w:rsidP="003E1494">
      <w:r>
        <w:t xml:space="preserve">    1789300-Л - од</w:t>
      </w:r>
    </w:p>
    <w:p w:rsidR="003E1494" w:rsidRDefault="003E1494" w:rsidP="003E1494">
      <w:r>
        <w:t xml:space="preserve">    Мейби, Ричард</w:t>
      </w:r>
    </w:p>
    <w:p w:rsidR="003E1494" w:rsidRDefault="003E1494" w:rsidP="003E1494">
      <w:r>
        <w:t>Какое дерево росло в райском саду? : 40000 лет великой истории растений / Ричард Мейби. - Москва : АСТ, 2017. - 428 с. : ил. - (Золотой фонд науки).. - ISBN 978-0-39-323997-3 (англ.). - ISBN 978-5-17-100829-1 : 605,88</w:t>
      </w:r>
    </w:p>
    <w:p w:rsidR="003E1494" w:rsidRDefault="003E1494" w:rsidP="003E1494">
      <w:r>
        <w:lastRenderedPageBreak/>
        <w:t xml:space="preserve">    Оглавление: </w:t>
      </w:r>
      <w:hyperlink r:id="rId436" w:history="1">
        <w:r w:rsidR="00A300FE" w:rsidRPr="00AF09EC">
          <w:rPr>
            <w:rStyle w:val="a8"/>
          </w:rPr>
          <w:t>http://kitap.tatar.ru/ogl/nlrt/nbrt_obr_2538630.pdf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623. ;   О-75</w:t>
      </w:r>
    </w:p>
    <w:p w:rsidR="003E1494" w:rsidRDefault="003E1494" w:rsidP="003E1494">
      <w:r>
        <w:t xml:space="preserve">    1789309-Л - од</w:t>
      </w:r>
    </w:p>
    <w:p w:rsidR="003E1494" w:rsidRDefault="003E1494" w:rsidP="003E1494">
      <w:r>
        <w:t xml:space="preserve">    Основы кинезиотейпирования / Национальная ассоциация специалистов по кинезиотейпированию ; Первый Московский государственный медицинский университет имени И. М. Сеченова ; под ред. М. С. Касаткина, Е. Е. Ачкасова. - 4-е изд., дораб. - Москва, 2020. - 110 с. : ил. - Библиогр.: с. 106-107. - ISBN 978-5-6040745-4-1 : 730,62</w:t>
      </w:r>
    </w:p>
    <w:p w:rsidR="003E1494" w:rsidRDefault="003E1494" w:rsidP="003E1494">
      <w:r>
        <w:t xml:space="preserve">    Оглавление: </w:t>
      </w:r>
      <w:hyperlink r:id="rId437" w:history="1">
        <w:r w:rsidR="00A300FE" w:rsidRPr="00AF09EC">
          <w:rPr>
            <w:rStyle w:val="a8"/>
          </w:rPr>
          <w:t>http://kitap.tatar.ru/ogl/nlrt/nbrt_obr_2538642.pdf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624. ;   Д13</w:t>
      </w:r>
    </w:p>
    <w:p w:rsidR="003E1494" w:rsidRDefault="003E1494" w:rsidP="003E1494">
      <w:r>
        <w:t xml:space="preserve">    1789238-Л - од</w:t>
      </w:r>
    </w:p>
    <w:p w:rsidR="003E1494" w:rsidRDefault="003E1494" w:rsidP="003E1494">
      <w:r>
        <w:t xml:space="preserve">    Давыдова, Эльмира</w:t>
      </w:r>
    </w:p>
    <w:p w:rsidR="003E1494" w:rsidRDefault="003E1494" w:rsidP="003E1494">
      <w:r>
        <w:t>Психосоматические сказки для парных органов : сказки по телефону / Эльмира Давыдова. - Ростов-на-Дону : Феникс, 2019. - 63 с. : ил. - (Психологический практикум).. - ISBN 978-5-222-30932-2 : 81,90</w:t>
      </w:r>
    </w:p>
    <w:p w:rsidR="003E1494" w:rsidRDefault="003E1494" w:rsidP="003E1494">
      <w:r>
        <w:t xml:space="preserve">    Оглавление: </w:t>
      </w:r>
      <w:hyperlink r:id="rId438" w:history="1">
        <w:r w:rsidR="00A300FE" w:rsidRPr="00AF09EC">
          <w:rPr>
            <w:rStyle w:val="a8"/>
          </w:rPr>
          <w:t>http://kitap.tatar.ru/ogl/nlrt/nbrt_obr_2538659.pdf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625. ;   С89</w:t>
      </w:r>
    </w:p>
    <w:p w:rsidR="003E1494" w:rsidRDefault="003E1494" w:rsidP="003E1494">
      <w:r>
        <w:t xml:space="preserve">    1789239-Л - од</w:t>
      </w:r>
    </w:p>
    <w:p w:rsidR="003E1494" w:rsidRDefault="003E1494" w:rsidP="003E1494">
      <w:r>
        <w:t xml:space="preserve">    "Суверенный интернет". Какие нововведения ждут Россию : О внесении изменений в Федеральный закон "О связи" и Федеральный закон "Об информации, информационных технологиях и о защите информации" / авт.-сост. А. А. Харченко. - Ростов-на-Дону : Феникс, 2019. - 39 с. : ил. - (Закон и общество).. - ISBN 978-5-222-32831-6 : 61,10</w:t>
      </w:r>
    </w:p>
    <w:p w:rsidR="003E1494" w:rsidRDefault="003E1494" w:rsidP="003E1494">
      <w:r>
        <w:t xml:space="preserve">    Оглавление: </w:t>
      </w:r>
      <w:hyperlink r:id="rId439" w:history="1">
        <w:r w:rsidR="00A300FE" w:rsidRPr="00AF09EC">
          <w:rPr>
            <w:rStyle w:val="a8"/>
          </w:rPr>
          <w:t>http://kitap.tatar.ru/ogl/nlrt/nbrt_obr_2538660.pdf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626. ;   Ч-89</w:t>
      </w:r>
    </w:p>
    <w:p w:rsidR="003E1494" w:rsidRDefault="003E1494" w:rsidP="003E1494">
      <w:r>
        <w:t xml:space="preserve">    1789355-Л - од</w:t>
      </w:r>
    </w:p>
    <w:p w:rsidR="003E1494" w:rsidRDefault="003E1494" w:rsidP="003E1494">
      <w:r>
        <w:t xml:space="preserve">    Чуланова, Оксана Леонидовна</w:t>
      </w:r>
    </w:p>
    <w:p w:rsidR="003E1494" w:rsidRDefault="003E1494" w:rsidP="003E1494">
      <w:r>
        <w:t>Консалтинг персонала : учебное пособие / О. Л. Чуланова. - 2-е изд., перераб. и доп. - Москва : ИНФРА-М, 2020. - 196 с. : ил. - (Высшее образованиt - Магистратура : серия основана в 1996 году). - (VENI-VIDI-VICI). - Библиогр.: с. 164-173. - ISBN 978-5-16-012742-2 (print). - ISBN 978-5-16-103197-1 (online) : 921,80</w:t>
      </w:r>
    </w:p>
    <w:p w:rsidR="003E1494" w:rsidRDefault="003E1494" w:rsidP="003E1494">
      <w:r>
        <w:t xml:space="preserve">    Оглавление: </w:t>
      </w:r>
      <w:hyperlink r:id="rId440" w:history="1">
        <w:r w:rsidR="00A300FE" w:rsidRPr="00AF09EC">
          <w:rPr>
            <w:rStyle w:val="a8"/>
          </w:rPr>
          <w:t>http://kitap.tatar.ru/ogl/nlrt/nbrt_obr_2538707.pdf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627. ;   Д72</w:t>
      </w:r>
    </w:p>
    <w:p w:rsidR="003E1494" w:rsidRDefault="003E1494" w:rsidP="003E1494">
      <w:r>
        <w:t xml:space="preserve">    1789321-Л - од</w:t>
      </w:r>
    </w:p>
    <w:p w:rsidR="003E1494" w:rsidRDefault="003E1494" w:rsidP="003E1494">
      <w:r>
        <w:t xml:space="preserve">    Поведение потребителей : учебное пособие для студентов высших учебных заведений, обучающихся по направлению подготовки 38.03.02 "Менеджмент" (квалификация (степень "бакалавр") / Л. С. Драганчук. - Москва : ИНФРА-М, 2018. - 192 с. : ил. - (Высшее образование - бакалавриат). - Библиогр.:186-187. - ISBN 978-5-16-009837-1 (print). - ISBN 978-5-16-101347-2 (online) : 760,54</w:t>
      </w:r>
    </w:p>
    <w:p w:rsidR="003E1494" w:rsidRDefault="003E1494" w:rsidP="003E1494">
      <w:r>
        <w:t xml:space="preserve">    Оглавление: </w:t>
      </w:r>
      <w:hyperlink r:id="rId441" w:history="1">
        <w:r w:rsidR="00A300FE" w:rsidRPr="00AF09EC">
          <w:rPr>
            <w:rStyle w:val="a8"/>
          </w:rPr>
          <w:t>http://kitap.tatar.ru/ogl/nlrt/nbrt_obr_2538714.pdf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628. ;   С66</w:t>
      </w:r>
    </w:p>
    <w:p w:rsidR="003E1494" w:rsidRDefault="003E1494" w:rsidP="003E1494">
      <w:r>
        <w:t xml:space="preserve">    1789356-Л - од</w:t>
      </w:r>
    </w:p>
    <w:p w:rsidR="003E1494" w:rsidRDefault="003E1494" w:rsidP="003E1494">
      <w:r>
        <w:lastRenderedPageBreak/>
        <w:t xml:space="preserve">    Сонин, Константин Исаакович</w:t>
      </w:r>
    </w:p>
    <w:p w:rsidR="003E1494" w:rsidRDefault="003E1494" w:rsidP="003E1494">
      <w:r>
        <w:t>Когда кончится нефть и другие уроки экономики / Константин Сонин. - Москва : АСТ, 2020. - 352 с. - Предм.-имен. указ.: с. 343-345. - ISBN 978-5-17-115738-8 : 704,66</w:t>
      </w:r>
    </w:p>
    <w:p w:rsidR="003E1494" w:rsidRDefault="003E1494" w:rsidP="003E1494">
      <w:r>
        <w:t xml:space="preserve">    Оглавление: </w:t>
      </w:r>
      <w:hyperlink r:id="rId442" w:history="1">
        <w:r w:rsidR="00A300FE" w:rsidRPr="00AF09EC">
          <w:rPr>
            <w:rStyle w:val="a8"/>
          </w:rPr>
          <w:t>http://kitap.tatar.ru/ogl/nlrt/nbrt_obr_2538719.pdf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629. ;   Ч-57</w:t>
      </w:r>
    </w:p>
    <w:p w:rsidR="003E1494" w:rsidRDefault="003E1494" w:rsidP="003E1494">
      <w:r>
        <w:t xml:space="preserve">    1789277-Л - од</w:t>
      </w:r>
    </w:p>
    <w:p w:rsidR="003E1494" w:rsidRDefault="003E1494" w:rsidP="003E1494">
      <w:r>
        <w:t xml:space="preserve">    Чечевицына, Людмила Николаевна</w:t>
      </w:r>
    </w:p>
    <w:p w:rsidR="003E1494" w:rsidRDefault="003E1494" w:rsidP="003E1494">
      <w:r>
        <w:t>Экономика организации 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38.02.01 Экономика и бухгалтерский учет (рецензия № 102 от 25.04.2017 г.) / Л. Н. Чечевицына, Е. В. Хачадурова. - Изд. 3-е. - Ростов-на-Дону : Феникс, 2020. - 382 с. : ил. - (Среднее профессиональное образование). - Библиогр.: с. 374-376. - На обл.: соответствует ФГОС. - ISBN 978-5-222-32951-1 : 685,10</w:t>
      </w:r>
    </w:p>
    <w:p w:rsidR="003E1494" w:rsidRDefault="003E1494" w:rsidP="003E1494">
      <w:r>
        <w:t xml:space="preserve">    Оглавление: </w:t>
      </w:r>
      <w:hyperlink r:id="rId443" w:history="1">
        <w:r w:rsidR="00A300FE" w:rsidRPr="00AF09EC">
          <w:rPr>
            <w:rStyle w:val="a8"/>
          </w:rPr>
          <w:t>http://kitap.tatar.ru/ogl/nlrt/nbrt_obr_2538743.pdf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630. ;   С77</w:t>
      </w:r>
    </w:p>
    <w:p w:rsidR="003E1494" w:rsidRDefault="003E1494" w:rsidP="003E1494">
      <w:r>
        <w:t xml:space="preserve">    1789384-Л - од</w:t>
      </w:r>
    </w:p>
    <w:p w:rsidR="003E1494" w:rsidRDefault="003E1494" w:rsidP="003E1494">
      <w:r>
        <w:t xml:space="preserve">    Старк, Эдуард Александрович</w:t>
      </w:r>
    </w:p>
    <w:p w:rsidR="003E1494" w:rsidRDefault="003E1494" w:rsidP="003E1494">
      <w:r>
        <w:t>Петербургская опера и её мастера : учебное пособие / Э. А. Старк. - Изд. 3-е, стер. - Санкт-Петербург ; Москва ; Краснодар : Лань : Планета музыки, 2019. - 304 с. - (Учебники для вузов. Специальная литература).. - ISBN 978-5-8114-3003-1  (Изд-во "Лань"). - ISBN 978-5-91938-530-1  (Изд-во "Планета музыки") : 856,79</w:t>
      </w:r>
    </w:p>
    <w:p w:rsidR="003E1494" w:rsidRDefault="003E1494" w:rsidP="003E1494">
      <w:r>
        <w:t xml:space="preserve">    Оглавление: </w:t>
      </w:r>
      <w:hyperlink r:id="rId444" w:history="1">
        <w:r w:rsidR="00A300FE" w:rsidRPr="00AF09EC">
          <w:rPr>
            <w:rStyle w:val="a8"/>
          </w:rPr>
          <w:t>http://kitap.tatar.ru/ogl/nlrt/nbrt_obr_2538758.pdf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631. Ю984.92;   Л45</w:t>
      </w:r>
    </w:p>
    <w:p w:rsidR="003E1494" w:rsidRDefault="003E1494" w:rsidP="003E1494">
      <w:r>
        <w:t xml:space="preserve">    1789181-Л - од</w:t>
      </w:r>
    </w:p>
    <w:p w:rsidR="003E1494" w:rsidRDefault="003E1494" w:rsidP="003E1494">
      <w:r>
        <w:t xml:space="preserve">    Ленков, Олег</w:t>
      </w:r>
    </w:p>
    <w:p w:rsidR="003E1494" w:rsidRDefault="003E1494" w:rsidP="003E1494">
      <w:r>
        <w:t>Как сделать ребенка счастливым : записки молодого папы / Олег Ленков. - Москва : АСТ, 2017. - 204, [1] с.; 21. - (Бестселлеры детской психологии).. - ISBN 978-5-17-095682-1 : 370,59</w:t>
      </w:r>
    </w:p>
    <w:p w:rsidR="00A300FE" w:rsidRDefault="003E1494" w:rsidP="003E1494">
      <w:r>
        <w:t xml:space="preserve">    Оглавление: </w:t>
      </w:r>
      <w:hyperlink r:id="rId445" w:history="1">
        <w:r w:rsidR="00A300FE" w:rsidRPr="00AF09EC">
          <w:rPr>
            <w:rStyle w:val="a8"/>
          </w:rPr>
          <w:t>http://kitap.tatar.ru/ogl/nlrt/nbrt_obr_2538775.pdf</w:t>
        </w:r>
      </w:hyperlink>
    </w:p>
    <w:p w:rsidR="003E1494" w:rsidRDefault="003E1494" w:rsidP="003E1494">
      <w:r>
        <w:t>&gt;</w:t>
      </w:r>
    </w:p>
    <w:p w:rsidR="003E1494" w:rsidRDefault="003E1494" w:rsidP="003E1494"/>
    <w:p w:rsidR="003E1494" w:rsidRDefault="003E1494" w:rsidP="003E1494">
      <w:r>
        <w:t>632. У24(2)0-21;   Р58</w:t>
      </w:r>
    </w:p>
    <w:p w:rsidR="003E1494" w:rsidRDefault="003E1494" w:rsidP="003E1494">
      <w:r>
        <w:t xml:space="preserve">    1789345-Л - од</w:t>
      </w:r>
    </w:p>
    <w:p w:rsidR="003E1494" w:rsidRDefault="003E1494" w:rsidP="003E1494">
      <w:r>
        <w:t xml:space="preserve">    Холакратия. Революционный подход в менеджменте / Брайан Дж. Робертсон; [с предисловием Девида Аллена];[пер. с англ. Е. Ряхиной]. - Москва : Бомбора : Эксмо, 2020. - 256 с. : ил.; 24. - (Top Business Awards). - Библиогр. в конце кн. и в подстроч. примеч.. - ISBN 978-5-699-98070-3 : 661,76</w:t>
      </w:r>
    </w:p>
    <w:p w:rsidR="00A300FE" w:rsidRDefault="003E1494" w:rsidP="003E1494">
      <w:r>
        <w:t xml:space="preserve">    Оглавление: </w:t>
      </w:r>
      <w:hyperlink r:id="rId446" w:history="1">
        <w:r w:rsidR="00A300FE" w:rsidRPr="00AF09EC">
          <w:rPr>
            <w:rStyle w:val="a8"/>
          </w:rPr>
          <w:t>http://kitap.tatar.ru/ogl/nlrt/nbrt_obr_2538782.pdf</w:t>
        </w:r>
      </w:hyperlink>
    </w:p>
    <w:p w:rsidR="003E1494" w:rsidRDefault="003E1494" w:rsidP="003E1494">
      <w:r>
        <w:t>&gt;</w:t>
      </w:r>
    </w:p>
    <w:p w:rsidR="003E1494" w:rsidRDefault="003E1494" w:rsidP="003E1494"/>
    <w:p w:rsidR="003E1494" w:rsidRDefault="003E1494" w:rsidP="003E1494">
      <w:r>
        <w:t>633. ;   О-64</w:t>
      </w:r>
    </w:p>
    <w:p w:rsidR="003E1494" w:rsidRDefault="003E1494" w:rsidP="003E1494">
      <w:r>
        <w:t xml:space="preserve">    1789361-Л - аб</w:t>
      </w:r>
    </w:p>
    <w:p w:rsidR="003E1494" w:rsidRDefault="003E1494" w:rsidP="003E1494">
      <w:r>
        <w:t xml:space="preserve">    Организацизация сельскохозяйственного производства : учебник для студентов учебных заведений, реализующих программу среднего профессионального образования по укрепленной группе специальностей 35.02.00 "Сельское хозяйство" / М. П. Тушканов [и др.]; под редакцией профессора М. П. Тушканова, профессора Ф. К. Шакирова. - </w:t>
      </w:r>
      <w:r>
        <w:lastRenderedPageBreak/>
        <w:t>Москва : ИНФРА-М, 2020. - 292 с. - (Среднее профессиональное образование : серия основана в 2001 году). - Библиогр.: с. 285-286. - ISBN 978-5-16-014538-9 (print). - ISBN 978-5-16-107064-2 (online) : 1375,44</w:t>
      </w:r>
    </w:p>
    <w:p w:rsidR="003E1494" w:rsidRDefault="003E1494" w:rsidP="003E1494">
      <w:r>
        <w:t xml:space="preserve">    Оглавление: </w:t>
      </w:r>
      <w:hyperlink r:id="rId447" w:history="1">
        <w:r w:rsidR="00A300FE" w:rsidRPr="00AF09EC">
          <w:rPr>
            <w:rStyle w:val="a8"/>
          </w:rPr>
          <w:t>http://kitap.tatar.ru/ogl/nlrt/nbrt_obr_2538812.pdf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634. ;   Б39</w:t>
      </w:r>
    </w:p>
    <w:p w:rsidR="003E1494" w:rsidRDefault="003E1494" w:rsidP="003E1494">
      <w:r>
        <w:t xml:space="preserve">    1789374-Л - аб</w:t>
      </w:r>
    </w:p>
    <w:p w:rsidR="003E1494" w:rsidRDefault="003E1494" w:rsidP="003E1494">
      <w:r>
        <w:t xml:space="preserve">    Безгодов, Алексей Михайлович</w:t>
      </w:r>
    </w:p>
    <w:p w:rsidR="003E1494" w:rsidRDefault="003E1494" w:rsidP="003E1494">
      <w:r>
        <w:t>Михаил Ботвинник : секреты мастерства / Алексей Безгодов. - Ростов-на-Дону : Феникс-Т, 2018. - 94,[1] c.  : ил. - (Играй как чемпион). - Библиогр.: с. 93. - ISBN 978-5-907002-11-1 : 374,44</w:t>
      </w:r>
    </w:p>
    <w:p w:rsidR="003E1494" w:rsidRDefault="003E1494" w:rsidP="003E1494">
      <w:r>
        <w:t xml:space="preserve">    Оглавление: </w:t>
      </w:r>
      <w:hyperlink r:id="rId448" w:history="1">
        <w:r w:rsidR="00A300FE" w:rsidRPr="00AF09EC">
          <w:rPr>
            <w:rStyle w:val="a8"/>
          </w:rPr>
          <w:t>http://kitap.tatar.ru/ogl/nlrt/nbrt_obr_2538847.pdf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635. ;   Г85</w:t>
      </w:r>
    </w:p>
    <w:p w:rsidR="003E1494" w:rsidRDefault="003E1494" w:rsidP="003E1494">
      <w:r>
        <w:t xml:space="preserve">    1789366-Л - од</w:t>
      </w:r>
    </w:p>
    <w:p w:rsidR="003E1494" w:rsidRDefault="003E1494" w:rsidP="003E1494">
      <w:r>
        <w:t xml:space="preserve">    Гришина, Наталия Васильевна</w:t>
      </w:r>
    </w:p>
    <w:p w:rsidR="003E1494" w:rsidRDefault="003E1494" w:rsidP="003E1494">
      <w:r>
        <w:t>Информационная безопасность предприятия : учебное пособие для студентов учебных заведений, реализующих программу среднего профессионального образования по специальностям 10.02.01 "Организация и технология защиты информации", 10.02.02 "Информационная безопасность телекоммуникационных систем", 10.02.03 "Информационная безопасность автоматизированных систем" / Н. В. Гришина. - 2-е изд., доп. - Москва : ИНФРА-М : ФОРУМ, 2019. - 239 с. - (Среднее профессиональное образование). - Библиогр.: с. 200-204. - ISBN 978-5-00091-545-5 (ФОРУМ). - ISBN 978-5-16-013930-2 (ИНФРА-М) : 1127,17</w:t>
      </w:r>
    </w:p>
    <w:p w:rsidR="003E1494" w:rsidRDefault="003E1494" w:rsidP="003E1494">
      <w:r>
        <w:t xml:space="preserve">    Оглавление: </w:t>
      </w:r>
      <w:hyperlink r:id="rId449" w:history="1">
        <w:r w:rsidR="00A300FE" w:rsidRPr="00AF09EC">
          <w:rPr>
            <w:rStyle w:val="a8"/>
          </w:rPr>
          <w:t>http://kitap.tatar.ru/ogl/nlrt/nbrt_obr_2538855.pdf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636. ;   К51</w:t>
      </w:r>
    </w:p>
    <w:p w:rsidR="003E1494" w:rsidRDefault="003E1494" w:rsidP="003E1494">
      <w:r>
        <w:t xml:space="preserve">    1789330-Л - од</w:t>
      </w:r>
    </w:p>
    <w:p w:rsidR="003E1494" w:rsidRDefault="003E1494" w:rsidP="003E1494">
      <w:r>
        <w:t xml:space="preserve">    Клэй, Алекса</w:t>
      </w:r>
    </w:p>
    <w:p w:rsidR="003E1494" w:rsidRDefault="003E1494" w:rsidP="003E1494">
      <w:r>
        <w:t>Зарабатывать на хайпе : чему нас могут научить пираты, хакеры, дилеры и все, о ком не говорят в приличном обществе / А. Клэй, К. М. Филипс; [пер. с англ. Е. Деревянко]. - Москва : Издательство "Э", 2018. - 243, [1] с. - (Top economics amards). - На обл. и тит. л. авт. не указан, указан на обороте тит. л. в вып. дан.. - ISBN 978-5-699-92971-9 : 646,14</w:t>
      </w:r>
    </w:p>
    <w:p w:rsidR="003E1494" w:rsidRDefault="003E1494" w:rsidP="003E1494">
      <w:r>
        <w:t xml:space="preserve">    Оглавление: </w:t>
      </w:r>
      <w:hyperlink r:id="rId450" w:history="1">
        <w:r w:rsidR="00A300FE" w:rsidRPr="00AF09EC">
          <w:rPr>
            <w:rStyle w:val="a8"/>
          </w:rPr>
          <w:t>http://kitap.tatar.ru/ogl/nlrt/nbrt_obr_2538859.pdf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637. ;   М15</w:t>
      </w:r>
    </w:p>
    <w:p w:rsidR="003E1494" w:rsidRDefault="003E1494" w:rsidP="003E1494">
      <w:r>
        <w:t xml:space="preserve">    1789322-Л - од</w:t>
      </w:r>
    </w:p>
    <w:p w:rsidR="003E1494" w:rsidRDefault="003E1494" w:rsidP="003E1494">
      <w:r>
        <w:t xml:space="preserve">    Макаров, Алексей Станиславович</w:t>
      </w:r>
    </w:p>
    <w:p w:rsidR="003E1494" w:rsidRDefault="003E1494" w:rsidP="003E1494">
      <w:r>
        <w:t>Проблемы совершенствования финансовых методов и моделей обеспечения устойчивого развития компании : монография / А. С. Макаров, Е. В. Рябова, И. Е. Хвостова. - Москва : ИНФРА-М, 2019. - 174 с. : ил. - (Научная мысль : серия основана в 2008 году: Финансы). - Библиогр.: с. 144-155. - ISBN 978-5-16-014625-6 (print). - ISBN 978-5-16-107364-3 (online) : 921,80</w:t>
      </w:r>
    </w:p>
    <w:p w:rsidR="003E1494" w:rsidRDefault="003E1494" w:rsidP="003E1494">
      <w:r>
        <w:t xml:space="preserve">    Оглавление: </w:t>
      </w:r>
      <w:hyperlink r:id="rId451" w:history="1">
        <w:r w:rsidR="00A300FE" w:rsidRPr="00AF09EC">
          <w:rPr>
            <w:rStyle w:val="a8"/>
          </w:rPr>
          <w:t>http://kitap.tatar.ru/ogl/nlrt/nbrt_obr_2538860.pdf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638. ;   А47</w:t>
      </w:r>
    </w:p>
    <w:p w:rsidR="003E1494" w:rsidRDefault="003E1494" w:rsidP="003E1494">
      <w:r>
        <w:t xml:space="preserve">    1789368-Л - од</w:t>
      </w:r>
    </w:p>
    <w:p w:rsidR="003E1494" w:rsidRDefault="003E1494" w:rsidP="003E1494">
      <w:r>
        <w:lastRenderedPageBreak/>
        <w:t xml:space="preserve">    Алексеев, Роман Андреевич</w:t>
      </w:r>
    </w:p>
    <w:p w:rsidR="003E1494" w:rsidRDefault="003E1494" w:rsidP="003E1494">
      <w:r>
        <w:t>Избирательная система как фактор становления и развития российской демократии (сравнительное политико-правовое исследование) : монография / Р. А. Алексеев. - Москва : ИНФРА-М, 2020. - 211 с. - (Научная мысль : серия основана в 2008 году: Политика и право). - Библиогр.: с. 189-209. - ISBN 978-5-16-014240-1 (print). - ISBN 978-5-16-106725-3 (online) : 1097,25</w:t>
      </w:r>
    </w:p>
    <w:p w:rsidR="003E1494" w:rsidRDefault="003E1494" w:rsidP="003E1494">
      <w:r>
        <w:t xml:space="preserve">    Оглавление: </w:t>
      </w:r>
      <w:hyperlink r:id="rId452" w:history="1">
        <w:r w:rsidR="00A300FE" w:rsidRPr="00AF09EC">
          <w:rPr>
            <w:rStyle w:val="a8"/>
          </w:rPr>
          <w:t>http://kitap.tatar.ru/ogl/nlrt/nbrt_obr_2538891.pdf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639. ;   К71</w:t>
      </w:r>
    </w:p>
    <w:p w:rsidR="003E1494" w:rsidRDefault="003E1494" w:rsidP="003E1494">
      <w:r>
        <w:t xml:space="preserve">    1789369-Л - од</w:t>
      </w:r>
    </w:p>
    <w:p w:rsidR="003E1494" w:rsidRDefault="003E1494" w:rsidP="003E1494">
      <w:r>
        <w:t xml:space="preserve">    Косов, Николай Степанович</w:t>
      </w:r>
    </w:p>
    <w:p w:rsidR="003E1494" w:rsidRDefault="003E1494" w:rsidP="003E1494">
      <w:r>
        <w:t>Макроэкономика : учебное пособие для студентов высших учебных заведений, обучающихся по направлению 38.03.01 "Экономика" (квалификация (степень) "бакалавр") / Н. С. Косов, Н. И. Саталкина, Ю. О. Терехова; под редакцией д-ра экон. наук, профессора Н. С. Косова. - Москва : ИНФРА-М, 2019. - 284 с. : ил. - (Высшее образование - Бакалавриат : серия основана в 1996 году). - Библиогр.: с. 278. - ISBN 978-5-16-010315-0 (print). - ISBN 978-5-16-102254-2 (online) : 1339,03</w:t>
      </w:r>
    </w:p>
    <w:p w:rsidR="003E1494" w:rsidRDefault="003E1494" w:rsidP="003E1494">
      <w:r>
        <w:t xml:space="preserve">    Оглавление: </w:t>
      </w:r>
      <w:hyperlink r:id="rId453" w:history="1">
        <w:r w:rsidR="00A300FE" w:rsidRPr="00AF09EC">
          <w:rPr>
            <w:rStyle w:val="a8"/>
          </w:rPr>
          <w:t>http://kitap.tatar.ru/ogl/nlrt/nbrt_obr_2538900.pdf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640. ;   Т19</w:t>
      </w:r>
    </w:p>
    <w:p w:rsidR="003E1494" w:rsidRDefault="003E1494" w:rsidP="003E1494">
      <w:r>
        <w:t xml:space="preserve">    1789365-Л - аб</w:t>
      </w:r>
    </w:p>
    <w:p w:rsidR="003E1494" w:rsidRDefault="003E1494" w:rsidP="003E1494">
      <w:r>
        <w:t xml:space="preserve">    Тарасов, Александр Николаевич</w:t>
      </w:r>
    </w:p>
    <w:p w:rsidR="003E1494" w:rsidRDefault="003E1494" w:rsidP="003E1494">
      <w:r>
        <w:t>Ложь, ... и провокация: распознать и обезвредить / А. Н. Тарасов. - Ростов-на-Дону : Феникс, 2019. - 156 с. : ил. - (Психология). - Библиогр.: с. 153-155. - ISBN 978-5222-31602-3 : 393,91</w:t>
      </w:r>
    </w:p>
    <w:p w:rsidR="003E1494" w:rsidRDefault="003E1494" w:rsidP="003E1494">
      <w:r>
        <w:t xml:space="preserve">    Оглавление: </w:t>
      </w:r>
      <w:hyperlink r:id="rId454" w:history="1">
        <w:r w:rsidR="00A300FE" w:rsidRPr="00AF09EC">
          <w:rPr>
            <w:rStyle w:val="a8"/>
          </w:rPr>
          <w:t>http://kitap.tatar.ru/ogl/nlrt/nbrt_obr_2538905.pdf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641. ;   М19</w:t>
      </w:r>
    </w:p>
    <w:p w:rsidR="003E1494" w:rsidRDefault="003E1494" w:rsidP="003E1494">
      <w:r>
        <w:t xml:space="preserve">    1789310-Л - од</w:t>
      </w:r>
    </w:p>
    <w:p w:rsidR="003E1494" w:rsidRDefault="003E1494" w:rsidP="003E1494">
      <w:r>
        <w:t xml:space="preserve">    Малкина, Марина Юрьевна</w:t>
      </w:r>
    </w:p>
    <w:p w:rsidR="003E1494" w:rsidRDefault="003E1494" w:rsidP="003E1494">
      <w:r>
        <w:t>Налоговая система Российской Федерации и ее характеристики : монография / М. Ю. Малкина, Р. В. Балакин. - Москва : ИНФРА-М, 2019. - 126 с. : ил. - (Научная мысль : серия основана в 2008 году). - Библиогр.: с. 117-125. - ISBN 978-5-16-014544-0 (print). - ISBN 978-5-16-107047-5 (online) : 1250,70</w:t>
      </w:r>
    </w:p>
    <w:p w:rsidR="003E1494" w:rsidRDefault="003E1494" w:rsidP="003E1494">
      <w:r>
        <w:t xml:space="preserve">    Оглавление: </w:t>
      </w:r>
      <w:hyperlink r:id="rId455" w:history="1">
        <w:r w:rsidR="00A300FE" w:rsidRPr="00AF09EC">
          <w:rPr>
            <w:rStyle w:val="a8"/>
          </w:rPr>
          <w:t>http://kitap.tatar.ru/ogl/nlrt/nbrt_obr_2538909.pdf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642. ;   М23</w:t>
      </w:r>
    </w:p>
    <w:p w:rsidR="003E1494" w:rsidRDefault="003E1494" w:rsidP="003E1494">
      <w:r>
        <w:t xml:space="preserve">    1789297-Л - од</w:t>
      </w:r>
    </w:p>
    <w:p w:rsidR="003E1494" w:rsidRDefault="003E1494" w:rsidP="003E1494">
      <w:r>
        <w:t xml:space="preserve">    Манипуляции в сестринском деле : учебное пособие для студентов средних медицинских учебных заведений / Л. И. Андрушко [и др.]; под  общей редакцией А. Г. Чижа. - Изд. 2-е. - Ростов-на-Дону : Феникс, 2020. - 351 с. : ил. - (Дополнительное медицинское образование).. - ISBN 978-5-222-33152-1 : 327,60</w:t>
      </w:r>
    </w:p>
    <w:p w:rsidR="003E1494" w:rsidRDefault="003E1494" w:rsidP="003E1494">
      <w:r>
        <w:t xml:space="preserve">    Оглавление: </w:t>
      </w:r>
      <w:hyperlink r:id="rId456" w:history="1">
        <w:r w:rsidR="00A300FE" w:rsidRPr="00AF09EC">
          <w:rPr>
            <w:rStyle w:val="a8"/>
          </w:rPr>
          <w:t>http://kitap.tatar.ru/ogl/nlrt/nbrt_obr_2538914.pdf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643. ;   А65</w:t>
      </w:r>
    </w:p>
    <w:p w:rsidR="003E1494" w:rsidRDefault="003E1494" w:rsidP="003E1494">
      <w:r>
        <w:t xml:space="preserve">    1789363-Л - аб</w:t>
      </w:r>
    </w:p>
    <w:p w:rsidR="003E1494" w:rsidRDefault="003E1494" w:rsidP="003E1494">
      <w:r>
        <w:t xml:space="preserve">    Андриевская, Жанна Викторовна</w:t>
      </w:r>
    </w:p>
    <w:p w:rsidR="003E1494" w:rsidRDefault="003E1494" w:rsidP="003E1494">
      <w:r>
        <w:lastRenderedPageBreak/>
        <w:t>Сказы о жизни и быте русского народа / Ж. В. Андриевская. - Ростов-на-Дону : Феникс, 2020. - 159 c. : ил. - (Удивительная Русь).. - ISBN 978-5-222-32451-6 : 787,82</w:t>
      </w:r>
    </w:p>
    <w:p w:rsidR="003E1494" w:rsidRDefault="003E1494" w:rsidP="003E1494">
      <w:r>
        <w:t xml:space="preserve">    Оглавление: </w:t>
      </w:r>
      <w:hyperlink r:id="rId457" w:history="1">
        <w:r w:rsidR="00A300FE" w:rsidRPr="00AF09EC">
          <w:rPr>
            <w:rStyle w:val="a8"/>
          </w:rPr>
          <w:t>http://kitap.tatar.ru/ogl/nlrt/nbrt_obr_2473317.pdf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644. ;   О-11</w:t>
      </w:r>
    </w:p>
    <w:p w:rsidR="003E1494" w:rsidRDefault="003E1494" w:rsidP="003E1494">
      <w:r>
        <w:t xml:space="preserve">    1789316-Л - од</w:t>
      </w:r>
    </w:p>
    <w:p w:rsidR="003E1494" w:rsidRDefault="003E1494" w:rsidP="003E1494">
      <w:r>
        <w:t xml:space="preserve">    О ведении гражданами садоводства и огородничества : новый Федеральный закон с комментариями на 1 января 2019 года / сост. А. А. Харченко. - Ростов-на-Дону : Феникс, 2019. - 96 с. - (Закон и общество).. - ISBN 978-5-222-32692-3 : 80,63</w:t>
      </w:r>
    </w:p>
    <w:p w:rsidR="003E1494" w:rsidRDefault="003E1494" w:rsidP="003E1494">
      <w:r>
        <w:t xml:space="preserve">    Оглавление: </w:t>
      </w:r>
      <w:hyperlink r:id="rId458" w:history="1">
        <w:r w:rsidR="00A300FE" w:rsidRPr="00AF09EC">
          <w:rPr>
            <w:rStyle w:val="a8"/>
          </w:rPr>
          <w:t>http://kitap.tatar.ru/ogl/nlrt/nbrt_obr_2538950.pdf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645. ;   У44</w:t>
      </w:r>
    </w:p>
    <w:p w:rsidR="003E1494" w:rsidRDefault="003E1494" w:rsidP="003E1494">
      <w:r>
        <w:t xml:space="preserve">    1789328-Л - од</w:t>
      </w:r>
    </w:p>
    <w:p w:rsidR="003E1494" w:rsidRDefault="003E1494" w:rsidP="003E1494">
      <w:r>
        <w:t xml:space="preserve">    Уколова, Екатерина</w:t>
      </w:r>
    </w:p>
    <w:p w:rsidR="003E1494" w:rsidRDefault="003E1494" w:rsidP="003E1494">
      <w:r>
        <w:t>Шифр Уколовой. Мощный отдел продаж и рост выручки в два раза / Екатерина Уколова. - Москва : Бомбора™ : Эксмо, 2020. - 283 с. : табл. - (Бизнес. Как это работает в России).. - ISBN 978-5-04-092530-8 : 678,70</w:t>
      </w:r>
    </w:p>
    <w:p w:rsidR="003E1494" w:rsidRDefault="003E1494" w:rsidP="003E1494">
      <w:r>
        <w:t xml:space="preserve">    Оглавление: </w:t>
      </w:r>
      <w:hyperlink r:id="rId459" w:history="1">
        <w:r w:rsidR="00A300FE" w:rsidRPr="00AF09EC">
          <w:rPr>
            <w:rStyle w:val="a8"/>
          </w:rPr>
          <w:t>http://kitap.tatar.ru/ogl/nlrt/nbrt_obr_2538954.pdf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646. ;   Ш50</w:t>
      </w:r>
    </w:p>
    <w:p w:rsidR="003E1494" w:rsidRDefault="003E1494" w:rsidP="003E1494">
      <w:r>
        <w:t xml:space="preserve">    1789313-Л - од</w:t>
      </w:r>
    </w:p>
    <w:p w:rsidR="003E1494" w:rsidRDefault="003E1494" w:rsidP="003E1494">
      <w:r>
        <w:t xml:space="preserve">    Шерстобитова, Татьяна Ивановна</w:t>
      </w:r>
    </w:p>
    <w:p w:rsidR="003E1494" w:rsidRDefault="003E1494" w:rsidP="003E1494">
      <w:r>
        <w:t>Маркетинговое управление взаимодействием субъектов инновационной сферы : монография / Т. И. Шерстобитова, Л. Н. Семеркова. - Москва : ИНФРА-М, 2019. - 281 с. : ил. - (Научная мысль : серия основана в 2008 году: Маркетинг). - Библиогр.: с. 244-265. - ISBN 978-5-16-014237-1 (print). - ISBN 978-5-16-107614-9 (online) : 1404,04</w:t>
      </w:r>
    </w:p>
    <w:p w:rsidR="003E1494" w:rsidRDefault="003E1494" w:rsidP="003E1494">
      <w:r>
        <w:t xml:space="preserve">    Оглавление: </w:t>
      </w:r>
      <w:hyperlink r:id="rId460" w:history="1">
        <w:r w:rsidR="00A300FE" w:rsidRPr="00AF09EC">
          <w:rPr>
            <w:rStyle w:val="a8"/>
          </w:rPr>
          <w:t>http://kitap.tatar.ru/ogl/nlrt/nbrt_obr_2538956.pdf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647. ;   П16</w:t>
      </w:r>
    </w:p>
    <w:p w:rsidR="003E1494" w:rsidRDefault="003E1494" w:rsidP="003E1494">
      <w:r>
        <w:t xml:space="preserve">    1789335-Л - од</w:t>
      </w:r>
    </w:p>
    <w:p w:rsidR="003E1494" w:rsidRDefault="003E1494" w:rsidP="003E1494">
      <w:r>
        <w:t xml:space="preserve">    Панфилова, Альвина Павловна</w:t>
      </w:r>
    </w:p>
    <w:p w:rsidR="003E1494" w:rsidRDefault="003E1494" w:rsidP="003E1494">
      <w:r>
        <w:t>Мозговые штурмы в коллективном принятии решений : учебное пособие для студентов педагогических высших учебных заведений, обучающихся по направлению 540400 (050400) "Социально-экономическое образование" / А. П. Панфилова. - 5-е изд., стер. - Москва : Флинта, 2018. - 315, [1] с. - Библиогр.: c. 313-314. - На обл. также: Экономика и управление. - ISBN 978-5-9765-0174-4 : 421,30</w:t>
      </w:r>
    </w:p>
    <w:p w:rsidR="003E1494" w:rsidRDefault="003E1494" w:rsidP="003E1494">
      <w:r>
        <w:t xml:space="preserve">    Оглавление: </w:t>
      </w:r>
      <w:hyperlink r:id="rId461" w:history="1">
        <w:r w:rsidR="00A300FE" w:rsidRPr="00AF09EC">
          <w:rPr>
            <w:rStyle w:val="a8"/>
          </w:rPr>
          <w:t>http://kitap.tatar.ru/ogl/nlrt/nbrt_obr_2538957.pdf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648. ;   С34</w:t>
      </w:r>
    </w:p>
    <w:p w:rsidR="003E1494" w:rsidRDefault="003E1494" w:rsidP="003E1494">
      <w:r>
        <w:t xml:space="preserve">    1789311-Л - од</w:t>
      </w:r>
    </w:p>
    <w:p w:rsidR="003E1494" w:rsidRDefault="003E1494" w:rsidP="003E1494">
      <w:r>
        <w:t xml:space="preserve">    Методика анализа финансового состояния и оценка потенциальности банкротства сельскохозяйственных организаций : монография / Ю. И. Сигидов, С. А. Кучеренко, Н. С. Жминько. - Москва : ИНФРА-М, 2019. - 120 с. : ил., табл. - (Научная мысль : серия основана в 2008 году: Экономика). - Библиогр.: с. 76-86. - ISBN 978-5-16-010865-0 (print). - ISBN 978-5-16-102589-5 (online) : 592,90</w:t>
      </w:r>
    </w:p>
    <w:p w:rsidR="003E1494" w:rsidRDefault="003E1494" w:rsidP="003E1494">
      <w:r>
        <w:t xml:space="preserve">    Оглавление: </w:t>
      </w:r>
      <w:hyperlink r:id="rId462" w:history="1">
        <w:r w:rsidR="00A300FE" w:rsidRPr="00AF09EC">
          <w:rPr>
            <w:rStyle w:val="a8"/>
          </w:rPr>
          <w:t>http://kitap.tatar.ru/ogl/nlrt/nbrt_obr_2538960.pdf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649. ;   К20</w:t>
      </w:r>
    </w:p>
    <w:p w:rsidR="003E1494" w:rsidRDefault="003E1494" w:rsidP="003E1494">
      <w:r>
        <w:t xml:space="preserve">    1789332-Л - од</w:t>
      </w:r>
    </w:p>
    <w:p w:rsidR="003E1494" w:rsidRDefault="003E1494" w:rsidP="003E1494">
      <w:r>
        <w:t xml:space="preserve">    Каплунов, Денис</w:t>
      </w:r>
    </w:p>
    <w:p w:rsidR="003E1494" w:rsidRDefault="003E1494" w:rsidP="003E1494">
      <w:r>
        <w:t>Нейрокопирайтинг : 100 приемов влияния с помощью текста / Денис Каплунов. - Москва : Бомбора™, 2020. - 349 с. : ил. - (Top business awards).. - ISBN 978-5-699-98471-8 : 689,04</w:t>
      </w:r>
    </w:p>
    <w:p w:rsidR="003E1494" w:rsidRDefault="003E1494" w:rsidP="003E1494">
      <w:r>
        <w:t xml:space="preserve">    Оглавление: </w:t>
      </w:r>
      <w:hyperlink r:id="rId463" w:history="1">
        <w:r w:rsidR="00A300FE" w:rsidRPr="00AF09EC">
          <w:rPr>
            <w:rStyle w:val="a8"/>
          </w:rPr>
          <w:t>http://kitap.tatar.ru/ogl/nlrt/nbrt_obr_2538961.pdf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650. ;   О-31</w:t>
      </w:r>
    </w:p>
    <w:p w:rsidR="003E1494" w:rsidRDefault="003E1494" w:rsidP="003E1494">
      <w:r>
        <w:t xml:space="preserve">    1789315-Л - од</w:t>
      </w:r>
    </w:p>
    <w:p w:rsidR="003E1494" w:rsidRDefault="003E1494" w:rsidP="003E1494">
      <w:r>
        <w:t xml:space="preserve">    Оверчук, Даниил Сергеевич</w:t>
      </w:r>
    </w:p>
    <w:p w:rsidR="003E1494" w:rsidRDefault="003E1494" w:rsidP="003E1494">
      <w:r>
        <w:t>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: монография / Д. С. Оверчук. - Москва : ИНФРА-М, 2020. - 125 с. : ил. - (Научная мысль : серия основана в 2008 году: Экономика). - Библиогр.: с. 117-125. - ISBN 978-5-16-014832-8 (print). - ISBN 978-5-16-107338-4 (online) : 643,50</w:t>
      </w:r>
    </w:p>
    <w:p w:rsidR="003E1494" w:rsidRDefault="003E1494" w:rsidP="003E1494">
      <w:r>
        <w:t xml:space="preserve">    Оглавление: </w:t>
      </w:r>
      <w:hyperlink r:id="rId464" w:history="1">
        <w:r w:rsidR="00A300FE" w:rsidRPr="00AF09EC">
          <w:rPr>
            <w:rStyle w:val="a8"/>
          </w:rPr>
          <w:t>http://kitap.tatar.ru/ogl/nlrt/nbrt_obr_2538966.pdf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651. ;   З-17</w:t>
      </w:r>
    </w:p>
    <w:p w:rsidR="003E1494" w:rsidRDefault="003E1494" w:rsidP="003E1494">
      <w:r>
        <w:t xml:space="preserve">    1789312-Л - од</w:t>
      </w:r>
    </w:p>
    <w:p w:rsidR="003E1494" w:rsidRDefault="003E1494" w:rsidP="003E1494">
      <w:r>
        <w:t xml:space="preserve">    Маркетинговые исследования : учебное пособие для студентов высших учебных заведений, обучающихся по направлению "Торговое дело" / А. Г. Зайцев, Е. В. Такмакова. - Москва : РИОР : ИНФРА-М, 2018. - 87 с. : ил. - (Высшее образование - Бакалавриат : серия основана в 1996 году). - Библиогр.: с. 71-72. - ISBN 978-5-369-01444-8 (РИОР). - ISBN 978-5-16-011090-5 (ИНФРА-М, print). - ISBN 978-5-16-103161-2 (ИНФРА-М, online) : 358,82</w:t>
      </w:r>
    </w:p>
    <w:p w:rsidR="003E1494" w:rsidRDefault="003E1494" w:rsidP="003E1494">
      <w:r>
        <w:t xml:space="preserve">    Оглавление: </w:t>
      </w:r>
      <w:hyperlink r:id="rId465" w:history="1">
        <w:r w:rsidR="00A300FE" w:rsidRPr="00AF09EC">
          <w:rPr>
            <w:rStyle w:val="a8"/>
          </w:rPr>
          <w:t>http://kitap.tatar.ru/ogl/nlrt/nbrt_obr_2538999.pdf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652. ;   К58</w:t>
      </w:r>
    </w:p>
    <w:p w:rsidR="003E1494" w:rsidRDefault="003E1494" w:rsidP="003E1494">
      <w:r>
        <w:t xml:space="preserve">    1789333-Л - од</w:t>
      </w:r>
    </w:p>
    <w:p w:rsidR="003E1494" w:rsidRDefault="003E1494" w:rsidP="003E1494">
      <w:r>
        <w:t xml:space="preserve">    Кожевникова, Татьяна Юрьевна</w:t>
      </w:r>
    </w:p>
    <w:p w:rsidR="003E1494" w:rsidRDefault="003E1494" w:rsidP="003E1494">
      <w:r>
        <w:t>Мотивация как она есть : как Coca-Cola, Ernst &amp; Young, Mars, Metro Cash &amp; Carry вдохновляют сотрудников / Татьяна Кожевникова. - Москва : Бомбора™, 2020. - 282, [1] с. : ил. - (Бизнес. Как это работает в России). - Указ.: с. 280-283. - ISBN 978-5-04-096118-4 : 561,66</w:t>
      </w:r>
    </w:p>
    <w:p w:rsidR="003E1494" w:rsidRDefault="003E1494" w:rsidP="003E1494">
      <w:r>
        <w:t xml:space="preserve">    Оглавление: </w:t>
      </w:r>
      <w:hyperlink r:id="rId466" w:history="1">
        <w:r w:rsidR="00A300FE" w:rsidRPr="00AF09EC">
          <w:rPr>
            <w:rStyle w:val="a8"/>
          </w:rPr>
          <w:t>http://kitap.tatar.ru/ogl/nlrt/nbrt_obr_2539044.pdf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653. ;   К73</w:t>
      </w:r>
    </w:p>
    <w:p w:rsidR="003E1494" w:rsidRDefault="003E1494" w:rsidP="003E1494">
      <w:r>
        <w:t xml:space="preserve">    1789329-Л - од</w:t>
      </w:r>
    </w:p>
    <w:p w:rsidR="003E1494" w:rsidRDefault="003E1494" w:rsidP="003E1494">
      <w:r>
        <w:t xml:space="preserve">    Коттон, Дэвид</w:t>
      </w:r>
    </w:p>
    <w:p w:rsidR="003E1494" w:rsidRDefault="003E1494" w:rsidP="003E1494">
      <w:r>
        <w:t>Ключевые модели для саморазвития и управления персоналом : 75 моделей, которые должен знать каждый менеджер / Дэвид Коттон; перевод с английского В. Н. Егорова. - Москва : Лаборатория знаний, 2019. - 320 с. : ил. - Библиогр. в тексте. - Загл. и авт. ориг.:70+ tools for developing yourself and managing others. - ISBN 978-5-00101-061-6 : 821,70</w:t>
      </w:r>
    </w:p>
    <w:p w:rsidR="003E1494" w:rsidRDefault="003E1494" w:rsidP="003E1494">
      <w:r>
        <w:t xml:space="preserve">    Оглавление: </w:t>
      </w:r>
      <w:hyperlink r:id="rId467" w:history="1">
        <w:r w:rsidR="00A300FE" w:rsidRPr="00AF09EC">
          <w:rPr>
            <w:rStyle w:val="a8"/>
          </w:rPr>
          <w:t>http://kitap.tatar.ru/ogl/nlrt/nbrt_obr_2539059.pdf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lastRenderedPageBreak/>
        <w:t>654. ;   В67</w:t>
      </w:r>
    </w:p>
    <w:p w:rsidR="003E1494" w:rsidRDefault="003E1494" w:rsidP="003E1494">
      <w:r>
        <w:t xml:space="preserve">    1789442-Л - од</w:t>
      </w:r>
    </w:p>
    <w:p w:rsidR="003E1494" w:rsidRDefault="003E1494" w:rsidP="003E1494">
      <w:r>
        <w:t xml:space="preserve">    Волков, Соломон Моисеевич</w:t>
      </w:r>
    </w:p>
    <w:p w:rsidR="003E1494" w:rsidRDefault="003E1494" w:rsidP="003E1494">
      <w:r>
        <w:t>Диалоги с Евгением Евтушенко при участии Анны Нельсон / Соломон Волков; авт. предислов. А. Нельсон ; худож. А. Бондаренко. - Москва : АСТ : Редакция Елены Шубиной, 2018. - 574 с. : ил., портр. - (Диалоги Соломона Волкова). - Указатель имен: с. 553-574. - ISBN 978-5-17-107768-6 : 834,68</w:t>
      </w:r>
    </w:p>
    <w:p w:rsidR="003E1494" w:rsidRDefault="003E1494" w:rsidP="003E1494">
      <w:r>
        <w:t xml:space="preserve">    Оглавление: </w:t>
      </w:r>
      <w:hyperlink r:id="rId468" w:history="1">
        <w:r w:rsidR="00A300FE" w:rsidRPr="00AF09EC">
          <w:rPr>
            <w:rStyle w:val="a8"/>
          </w:rPr>
          <w:t>http://kitap.tatar.ru/ogl/nlrt/nbrt_obr_2539060.pdf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655. ;   К41</w:t>
      </w:r>
    </w:p>
    <w:p w:rsidR="003E1494" w:rsidRDefault="003E1494" w:rsidP="003E1494">
      <w:r>
        <w:t xml:space="preserve">    1789443-Л - од</w:t>
      </w:r>
    </w:p>
    <w:p w:rsidR="003E1494" w:rsidRDefault="003E1494" w:rsidP="003E1494">
      <w:r>
        <w:t xml:space="preserve">    Киндикова, Нина Михайловна</w:t>
      </w:r>
    </w:p>
    <w:p w:rsidR="003E1494" w:rsidRDefault="003E1494" w:rsidP="003E1494">
      <w:r>
        <w:t>Алтайская литература. Портреты писателей и литературоведов : монография / Н. М. Киндикова. - Москва : ИНФРА-М, 2021. - 82 с. - (Научная мысль). - Библиогр.: с. 80-81 и в конце глав. - ISBN 978-5-16-013387-4 (print). - ISBN 978-5-16-106371-2 (online) : 380,93</w:t>
      </w:r>
    </w:p>
    <w:p w:rsidR="003E1494" w:rsidRDefault="003E1494" w:rsidP="003E1494">
      <w:r>
        <w:t xml:space="preserve">    Оглавление: </w:t>
      </w:r>
      <w:hyperlink r:id="rId469" w:history="1">
        <w:r w:rsidR="00A300FE" w:rsidRPr="00AF09EC">
          <w:rPr>
            <w:rStyle w:val="a8"/>
          </w:rPr>
          <w:t>http://kitap.tatar.ru/ogl/nlrt/nbrt_obr_2539068.pdf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656. ;   Л36</w:t>
      </w:r>
    </w:p>
    <w:p w:rsidR="003E1494" w:rsidRDefault="003E1494" w:rsidP="003E1494">
      <w:r>
        <w:t xml:space="preserve">    1789331-Л - од</w:t>
      </w:r>
    </w:p>
    <w:p w:rsidR="003E1494" w:rsidRDefault="003E1494" w:rsidP="003E1494">
      <w:r>
        <w:t xml:space="preserve">    Леви, Лоуренс</w:t>
      </w:r>
    </w:p>
    <w:p w:rsidR="003E1494" w:rsidRDefault="003E1494" w:rsidP="003E1494">
      <w:r>
        <w:t>PIXAR. Перезагрузка : [гениальная книга по антикризисному управлению] / Лоуренс Леви; пер. с англ. И. Савиной. - Москва : Эксмо, 2020. - 269, [1] с. - (Top business awards). - Указ. имен и назв.: с. 262-270. - На обл. также: Лучшая бизнес-книга по версии Amazon.com. - ISBN 978-5-699-98093-2 : 702,02</w:t>
      </w:r>
    </w:p>
    <w:p w:rsidR="003E1494" w:rsidRDefault="003E1494" w:rsidP="003E1494">
      <w:r>
        <w:t xml:space="preserve">    Оглавление: </w:t>
      </w:r>
      <w:hyperlink r:id="rId470" w:history="1">
        <w:r w:rsidR="00A300FE" w:rsidRPr="00AF09EC">
          <w:rPr>
            <w:rStyle w:val="a8"/>
          </w:rPr>
          <w:t>http://kitap.tatar.ru/ogl/nlrt/nbrt_obr_2539072.pdf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657. ;   З-43</w:t>
      </w:r>
    </w:p>
    <w:p w:rsidR="003E1494" w:rsidRDefault="003E1494" w:rsidP="003E1494">
      <w:r>
        <w:t xml:space="preserve">    1789483-Л - од</w:t>
      </w:r>
    </w:p>
    <w:p w:rsidR="003E1494" w:rsidRDefault="003E1494" w:rsidP="003E1494">
      <w:r>
        <w:t xml:space="preserve">    Зверева, Ольга Леонидовна</w:t>
      </w:r>
    </w:p>
    <w:p w:rsidR="003E1494" w:rsidRDefault="003E1494" w:rsidP="003E1494">
      <w:r>
        <w:t>Теоретические и методические основы взаимодействия воспитателя с родителями : учебное пособие для студентов образовательных учреждений среднего профессионального образования, обучающихся по укрупненной группе профессий, специальностей 44.00.00 Образование и педагогические науки (рецензия № РЭЗ 19-23 от25.09.2019 г.) / О. Л. Зверева. - Ростов-на-Дону : Феникс, 2020. - 158 с. - (Среднее профессиональное образование). - Библиогр.: с.155-157. - ISBN 978-5-222-32933-7 : 457,60</w:t>
      </w:r>
    </w:p>
    <w:p w:rsidR="003E1494" w:rsidRDefault="003E1494" w:rsidP="003E1494">
      <w:r>
        <w:t xml:space="preserve">    Оглавление: </w:t>
      </w:r>
      <w:hyperlink r:id="rId471" w:history="1">
        <w:r w:rsidR="00A300FE" w:rsidRPr="00AF09EC">
          <w:rPr>
            <w:rStyle w:val="a8"/>
          </w:rPr>
          <w:t>http://kitap.tatar.ru/ogl/nlrt/nbrt_obr_2539075.pdf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658. ;   Ч-97</w:t>
      </w:r>
    </w:p>
    <w:p w:rsidR="003E1494" w:rsidRDefault="003E1494" w:rsidP="003E1494">
      <w:r>
        <w:t xml:space="preserve">    1789444-Л - од</w:t>
      </w:r>
    </w:p>
    <w:p w:rsidR="003E1494" w:rsidRDefault="003E1494" w:rsidP="003E1494">
      <w:r>
        <w:t xml:space="preserve">    Чхаидзе, Елена</w:t>
      </w:r>
    </w:p>
    <w:p w:rsidR="003E1494" w:rsidRDefault="003E1494" w:rsidP="003E1494">
      <w:r>
        <w:t>Политика и литературная традиция : русско-грузинские литературные связи после перестройки / Елена Чхаидзе. - Москва : Новое литературное обозрение, 2018. - 416 с. - (Новое литературное обозрение. Научное приложение ; вып. CLXXV). - (Научная библиотека). - Библиогр.: с. 374-406. - Указ. имен: с. 407-413. - ISBN 978-5-4448-0775-0 : 553,85</w:t>
      </w:r>
    </w:p>
    <w:p w:rsidR="003E1494" w:rsidRDefault="003E1494" w:rsidP="003E1494">
      <w:r>
        <w:t xml:space="preserve">    Оглавление: </w:t>
      </w:r>
      <w:hyperlink r:id="rId472" w:history="1">
        <w:r w:rsidR="00A300FE" w:rsidRPr="00AF09EC">
          <w:rPr>
            <w:rStyle w:val="a8"/>
          </w:rPr>
          <w:t>http://kitap.tatar.ru/ogl/nlrt/nbrt_obr_2539080.pdf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lastRenderedPageBreak/>
        <w:t>659. ;   Л43</w:t>
      </w:r>
    </w:p>
    <w:p w:rsidR="003E1494" w:rsidRDefault="003E1494" w:rsidP="003E1494">
      <w:r>
        <w:t xml:space="preserve">    1789438-Л - од</w:t>
      </w:r>
    </w:p>
    <w:p w:rsidR="003E1494" w:rsidRDefault="003E1494" w:rsidP="003E1494">
      <w:r>
        <w:t xml:space="preserve">    Лекманов, Олег</w:t>
      </w:r>
    </w:p>
    <w:p w:rsidR="003E1494" w:rsidRDefault="003E1494" w:rsidP="003E1494">
      <w:r>
        <w:t>Венедикт Ерофеев: посторонний : биография / Олег Лекманов, Михаил Свердлов, Илья Симановский; худож. оформ. А. Рыбакова. - Москва : АСТ : Редакция Елены Шубиной, 2020. - 464 с. : ил., портр. - (Литературные биографии). - (Премия "Большая книга"). - Библиогр.: с. 437-440. - Указ. имен: с. 441-460. - ISBN 978-5-17-114195-0 : 741,07</w:t>
      </w:r>
    </w:p>
    <w:p w:rsidR="003E1494" w:rsidRDefault="003E1494" w:rsidP="003E1494">
      <w:r>
        <w:t xml:space="preserve">    Оглавление: </w:t>
      </w:r>
      <w:hyperlink r:id="rId473" w:history="1">
        <w:r w:rsidR="00A300FE" w:rsidRPr="00AF09EC">
          <w:rPr>
            <w:rStyle w:val="a8"/>
          </w:rPr>
          <w:t>http://kitap.tatar.ru/ogl/nlrt/nbrt_obr_2539099.pdf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660. ;   О-75</w:t>
      </w:r>
    </w:p>
    <w:p w:rsidR="003E1494" w:rsidRDefault="003E1494" w:rsidP="003E1494">
      <w:r>
        <w:t xml:space="preserve">    1789468-Л - од</w:t>
      </w:r>
    </w:p>
    <w:p w:rsidR="003E1494" w:rsidRDefault="003E1494" w:rsidP="003E1494">
      <w:r>
        <w:t xml:space="preserve">    Основы профилактики. ПМ.01 проведение профилактических мероприятий : учебно-методическое пособие для использования в учебном процессе образовательных организаций, реализующих программы среднего профессионального образования по специальности 34.02.01 Сестринское дело (рег.номер рецензии № 226 от 27 июня 2016 г.) / Т. Ю. Быковская [и др.]; под ред. Б. В. Кабарухина. - Ростов-на-Дону : Феникс, 2018. - 254 с. : ил. - (Среднее медицинское образование). - Библиогр.: с. 250-253. - ISBN 978-5-222-30700-7 : 219,70</w:t>
      </w:r>
    </w:p>
    <w:p w:rsidR="003E1494" w:rsidRDefault="003E1494" w:rsidP="003E1494">
      <w:r>
        <w:t xml:space="preserve">    Оглавление: </w:t>
      </w:r>
      <w:hyperlink r:id="rId474" w:history="1">
        <w:r w:rsidR="00A300FE" w:rsidRPr="00AF09EC">
          <w:rPr>
            <w:rStyle w:val="a8"/>
          </w:rPr>
          <w:t>http://kitap.tatar.ru/ogl/nlrt/nbrt_obr_2539108.pdf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661. ;   И30</w:t>
      </w:r>
    </w:p>
    <w:p w:rsidR="003E1494" w:rsidRDefault="003E1494" w:rsidP="003E1494">
      <w:r>
        <w:t xml:space="preserve">    1789448-М - од; 1789449-М - аб; 1789450-М - аб</w:t>
      </w:r>
    </w:p>
    <w:p w:rsidR="003E1494" w:rsidRDefault="003E1494" w:rsidP="003E1494">
      <w:r>
        <w:t xml:space="preserve">    Йенни, Петер</w:t>
      </w:r>
    </w:p>
    <w:p w:rsidR="003E1494" w:rsidRDefault="003E1494" w:rsidP="003E1494">
      <w:r>
        <w:t>Взгляд художника : развиваем воображение и находим источник вдохновения / Петер Йенни; перевод с английского Анны Васильевой. - Москва : Манн, Иванов и Фербер, 2019. - 215 с. : ил. - (Учимся видеть). - На тит. л. также: 22 урока. - ISBN 978-5-00117-716-6 : 422,40</w:t>
      </w:r>
    </w:p>
    <w:p w:rsidR="003E1494" w:rsidRDefault="003E1494" w:rsidP="003E1494">
      <w:r>
        <w:t xml:space="preserve">    Оглавление: </w:t>
      </w:r>
      <w:hyperlink r:id="rId475" w:history="1">
        <w:r w:rsidR="00A300FE" w:rsidRPr="00AF09EC">
          <w:rPr>
            <w:rStyle w:val="a8"/>
          </w:rPr>
          <w:t>http://kitap.tatar.ru/ogl/nlrt/nbrt_obr_2539123.pdf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662. ;   И30</w:t>
      </w:r>
    </w:p>
    <w:p w:rsidR="003E1494" w:rsidRDefault="003E1494" w:rsidP="003E1494">
      <w:r>
        <w:t xml:space="preserve">    1789445-М - од; 1789446-М - аб; 1789447-М - аб</w:t>
      </w:r>
    </w:p>
    <w:p w:rsidR="003E1494" w:rsidRDefault="003E1494" w:rsidP="003E1494">
      <w:r>
        <w:t xml:space="preserve">    Йенни, Петер</w:t>
      </w:r>
    </w:p>
    <w:p w:rsidR="003E1494" w:rsidRDefault="003E1494" w:rsidP="003E1494">
      <w:r>
        <w:t>Техники рисования : тренируем восприятие и осваиваем интуитивное рисование / Петер Йенни; перевод с английского Анны Васильевой. - Москва : Манн, Иванов и Фербер, 2019. - 167 с. : ил. - (Учимся видеть). - На обл. также: 22 урока. - ISBN 978-500117-717-3 : 422,40</w:t>
      </w:r>
    </w:p>
    <w:p w:rsidR="003E1494" w:rsidRDefault="003E1494" w:rsidP="003E1494">
      <w:r>
        <w:t xml:space="preserve">    Оглавление: </w:t>
      </w:r>
      <w:hyperlink r:id="rId476" w:history="1">
        <w:r w:rsidR="00A300FE" w:rsidRPr="00AF09EC">
          <w:rPr>
            <w:rStyle w:val="a8"/>
          </w:rPr>
          <w:t>http://kitap.tatar.ru/ogl/nlrt/nbrt_obr_2539139.pdf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663. ;   А95</w:t>
      </w:r>
    </w:p>
    <w:p w:rsidR="003E1494" w:rsidRDefault="003E1494" w:rsidP="003E1494">
      <w:r>
        <w:t xml:space="preserve">    1789440-Л - од</w:t>
      </w:r>
    </w:p>
    <w:p w:rsidR="003E1494" w:rsidRDefault="003E1494" w:rsidP="003E1494">
      <w:r>
        <w:t xml:space="preserve">    Ахметов, Камилл Спартакович</w:t>
      </w:r>
    </w:p>
    <w:p w:rsidR="003E1494" w:rsidRDefault="003E1494" w:rsidP="003E1494">
      <w:r>
        <w:t>Кино как универсальный язык / Камилл Ахметов. - Москва : АСТ, 2019. - 464 с. : ил., фотоил. - (Звезда лекций). - Библиогр.: с. 438-444. - ISBN 978-5-17-112552-3 : 790,46</w:t>
      </w:r>
    </w:p>
    <w:p w:rsidR="003E1494" w:rsidRDefault="003E1494" w:rsidP="003E1494">
      <w:r>
        <w:t xml:space="preserve">    Оглавление: </w:t>
      </w:r>
      <w:hyperlink r:id="rId477" w:history="1">
        <w:r w:rsidR="00A300FE" w:rsidRPr="00AF09EC">
          <w:rPr>
            <w:rStyle w:val="a8"/>
          </w:rPr>
          <w:t>http://kitap.tatar.ru/ogl/nlrt/nbrt_obr_2539175.pdf</w:t>
        </w:r>
      </w:hyperlink>
    </w:p>
    <w:p w:rsidR="00A300FE" w:rsidRDefault="00A300FE" w:rsidP="003E1494"/>
    <w:p w:rsidR="003E1494" w:rsidRDefault="003E1494" w:rsidP="003E1494">
      <w:r>
        <w:t>664. ;   В67</w:t>
      </w:r>
    </w:p>
    <w:p w:rsidR="003E1494" w:rsidRDefault="003E1494" w:rsidP="003E1494">
      <w:r>
        <w:t xml:space="preserve">    1789458-Л - од</w:t>
      </w:r>
    </w:p>
    <w:p w:rsidR="003E1494" w:rsidRDefault="003E1494" w:rsidP="003E1494">
      <w:r>
        <w:t xml:space="preserve">    Волков, Александр Викторович</w:t>
      </w:r>
    </w:p>
    <w:p w:rsidR="003E1494" w:rsidRDefault="003E1494" w:rsidP="003E1494">
      <w:r>
        <w:lastRenderedPageBreak/>
        <w:t>Сто великих героев и подвижников науки / А. В. Волков. - Москва : Вече, 2019. - 447 с. : ил. - (100 великих).. - ISBN 978-5-4484-0600-3 : 477,18</w:t>
      </w:r>
    </w:p>
    <w:p w:rsidR="003E1494" w:rsidRDefault="003E1494" w:rsidP="003E1494">
      <w:r>
        <w:t xml:space="preserve">    Оглавление: </w:t>
      </w:r>
      <w:hyperlink r:id="rId478" w:history="1">
        <w:r w:rsidR="00A300FE" w:rsidRPr="00AF09EC">
          <w:rPr>
            <w:rStyle w:val="a8"/>
          </w:rPr>
          <w:t>http://kitap.tatar.ru/ogl/nlrt/nbrt_obr_2539177.pdf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665. ;   О-75</w:t>
      </w:r>
    </w:p>
    <w:p w:rsidR="003E1494" w:rsidRDefault="003E1494" w:rsidP="003E1494">
      <w:r>
        <w:t xml:space="preserve">    1789467-Л - од</w:t>
      </w:r>
    </w:p>
    <w:p w:rsidR="003E1494" w:rsidRDefault="003E1494" w:rsidP="003E1494">
      <w:r>
        <w:t xml:space="preserve">    Основы профилактической деятельности  ( ПМ.01) : учебник для студентов образовательных учреждений среднего профессионального образования, обучающихся по направлению подготовки " Сестринское дело" по программе профессионального модуля "Проведение профилактических мероприятий " ( рецензия ФГАУ ФИРО № 439 от 02.09.2015 )  / Н. Г. Петрова [и др.]. - Ростов-на-Дону : Феникс, 2018. -  285, [1]с. : ил. - (Среднее медицинское образование). - Библиогр.: с. 285. - ISBN 978-5-222-30099-2 : 228,80</w:t>
      </w:r>
    </w:p>
    <w:p w:rsidR="003E1494" w:rsidRDefault="003E1494" w:rsidP="003E1494">
      <w:r>
        <w:t xml:space="preserve">    Оглавление: </w:t>
      </w:r>
      <w:hyperlink r:id="rId479" w:history="1">
        <w:r w:rsidR="00A300FE" w:rsidRPr="00AF09EC">
          <w:rPr>
            <w:rStyle w:val="a8"/>
          </w:rPr>
          <w:t>http://kitap.tatar.ru/ogl/nlrt/nbrt_obr_2539190.pdf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666. ;   С17</w:t>
      </w:r>
    </w:p>
    <w:p w:rsidR="003E1494" w:rsidRDefault="003E1494" w:rsidP="003E1494">
      <w:r>
        <w:t xml:space="preserve">    1789457-Л - од</w:t>
      </w:r>
    </w:p>
    <w:p w:rsidR="003E1494" w:rsidRDefault="003E1494" w:rsidP="003E1494">
      <w:r>
        <w:t xml:space="preserve">    Самсонова, Татьяна Петровна</w:t>
      </w:r>
    </w:p>
    <w:p w:rsidR="003E1494" w:rsidRDefault="003E1494" w:rsidP="003E1494">
      <w:r>
        <w:t>Музыкальная культура Европы и России. XIX век : учебное пособие для обучающихся по направлению подготовки бакалавриата "Педагогическое образование", профиль "Музыка" / Т. П. Самсонова. - Изд. 3-е, стер. - Санкт-Петербург ; Москва ; Краснодар : Лань : Планета музыки, 2019. - 398, [1] с. : ил. - (Учебники для вузов. Специальная литература). - Библиогр.: c. 396-399. - ISBN 978-5-8114-2142-8 (Лань). - ISBN 978-5-91938-280-5 (Планета музыки) : 923,01</w:t>
      </w:r>
    </w:p>
    <w:p w:rsidR="003E1494" w:rsidRDefault="003E1494" w:rsidP="003E1494">
      <w:r>
        <w:t xml:space="preserve">    Оглавление: </w:t>
      </w:r>
      <w:hyperlink r:id="rId480" w:history="1">
        <w:r w:rsidR="00A300FE" w:rsidRPr="00AF09EC">
          <w:rPr>
            <w:rStyle w:val="a8"/>
          </w:rPr>
          <w:t>http://kitap.tatar.ru/ogl/nlrt/nbrt_obr_2539206.pdf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667. ;   Г58</w:t>
      </w:r>
    </w:p>
    <w:p w:rsidR="003E1494" w:rsidRDefault="003E1494" w:rsidP="003E1494">
      <w:r>
        <w:t xml:space="preserve">    1789466-Л - од</w:t>
      </w:r>
    </w:p>
    <w:p w:rsidR="003E1494" w:rsidRDefault="003E1494" w:rsidP="003E1494">
      <w:r>
        <w:t xml:space="preserve">    Гогохия, Инди</w:t>
      </w:r>
    </w:p>
    <w:p w:rsidR="003E1494" w:rsidRDefault="003E1494" w:rsidP="003E1494">
      <w:r>
        <w:t>Добавь клиента в друзья : продвижение в telegram , whatsapp и других мессенджерах / Инди Гогохия. - Москва : Бомбора™ : Эксмо, 2018. - 320 с. : ил. - (Бизнес. Как это работает в России).. - ISBN 978-5-04-091004-5 : 913,99</w:t>
      </w:r>
    </w:p>
    <w:p w:rsidR="003E1494" w:rsidRDefault="003E1494" w:rsidP="003E1494">
      <w:r>
        <w:t xml:space="preserve">    Оглавление: </w:t>
      </w:r>
      <w:hyperlink r:id="rId481" w:history="1">
        <w:r w:rsidR="00A300FE" w:rsidRPr="00AF09EC">
          <w:rPr>
            <w:rStyle w:val="a8"/>
          </w:rPr>
          <w:t>http://kitap.tatar.ru/ogl/nlrt/nbrt_obr_2539208.pdf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668. ;   К93</w:t>
      </w:r>
    </w:p>
    <w:p w:rsidR="003E1494" w:rsidRDefault="003E1494" w:rsidP="003E1494">
      <w:r>
        <w:t xml:space="preserve">    1789435-Л - аб</w:t>
      </w:r>
    </w:p>
    <w:p w:rsidR="003E1494" w:rsidRDefault="003E1494" w:rsidP="003E1494">
      <w:r>
        <w:t xml:space="preserve">    Курьянов, Сергей Олегович</w:t>
      </w:r>
    </w:p>
    <w:p w:rsidR="003E1494" w:rsidRDefault="003E1494" w:rsidP="003E1494">
      <w:r>
        <w:t>"Тайный ключ русской литературы" : формирование и становление крымского текста в русской литературе X-XIX веков : монография / С. О. Курьянов; Крымский федеральный университет имени В. И. Вернадского. - Москва : ИНФРА-М, 2019. - 311 с. - (Научная мысль : серия основана в 2008 году). - Библиогр.: с. 248-278. - Имен. указ.: с. 279-292. - Указ. произведений и науч. тр.: с. 293-300. - Указ. геогр. назв.: с. 301-307. - ISBN 978-5-16-014774-1 (print). - ISBN 978-5-16-107278-3 (online) : 1551,00</w:t>
      </w:r>
    </w:p>
    <w:p w:rsidR="003E1494" w:rsidRDefault="003E1494" w:rsidP="003E1494">
      <w:r>
        <w:t xml:space="preserve">    Оглавление: </w:t>
      </w:r>
      <w:hyperlink r:id="rId482" w:history="1">
        <w:r w:rsidR="00A300FE" w:rsidRPr="00AF09EC">
          <w:rPr>
            <w:rStyle w:val="a8"/>
          </w:rPr>
          <w:t>http://kitap.tatar.ru/ogl/nlrt/nbrt_obr_2539211.pdf</w:t>
        </w:r>
      </w:hyperlink>
    </w:p>
    <w:p w:rsidR="00A300FE" w:rsidRDefault="00A300FE" w:rsidP="003E1494"/>
    <w:p w:rsidR="003E1494" w:rsidRDefault="003E1494" w:rsidP="003E1494"/>
    <w:p w:rsidR="00A300FE" w:rsidRDefault="00A300FE" w:rsidP="003E1494"/>
    <w:p w:rsidR="003E1494" w:rsidRDefault="003E1494" w:rsidP="003E1494">
      <w:r>
        <w:t>669. ;   Ф75</w:t>
      </w:r>
    </w:p>
    <w:p w:rsidR="003E1494" w:rsidRDefault="003E1494" w:rsidP="003E1494">
      <w:r>
        <w:t xml:space="preserve">    1789456-Л - од</w:t>
      </w:r>
    </w:p>
    <w:p w:rsidR="003E1494" w:rsidRDefault="003E1494" w:rsidP="003E1494">
      <w:r>
        <w:lastRenderedPageBreak/>
        <w:t xml:space="preserve">    Фокин, Михаил Михайлович</w:t>
      </w:r>
    </w:p>
    <w:p w:rsidR="003E1494" w:rsidRDefault="003E1494" w:rsidP="003E1494">
      <w:r>
        <w:t>Против течения: воспоминания балетмейстера : статьи, интервью, открытые письма / М. М. Фокин. - 3-е изд., исправ. - Санкт-Петербург ; Москва ; Краснодар : Лань : Планета музыки, 2019. - 513, [3] c. : ил. - (Учебники для вузов. Специальная литература).. - ISBN 978-5-8114-3742-9 (Лань). - ISBN 978-5-91938-692-6 (Планета музыки) : 1119,30</w:t>
      </w:r>
    </w:p>
    <w:p w:rsidR="003E1494" w:rsidRDefault="003E1494" w:rsidP="003E1494">
      <w:r>
        <w:t xml:space="preserve">    Оглавление: </w:t>
      </w:r>
      <w:hyperlink r:id="rId483" w:history="1">
        <w:r w:rsidR="00A300FE" w:rsidRPr="00AF09EC">
          <w:rPr>
            <w:rStyle w:val="a8"/>
          </w:rPr>
          <w:t>http://kitap.tatar.ru/ogl/nlrt/nbrt_obr_2539225.pdf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670. ;   Р34</w:t>
      </w:r>
    </w:p>
    <w:p w:rsidR="003E1494" w:rsidRDefault="003E1494" w:rsidP="003E1494">
      <w:r>
        <w:t xml:space="preserve">    1789472-Л - од</w:t>
      </w:r>
    </w:p>
    <w:p w:rsidR="003E1494" w:rsidRDefault="003E1494" w:rsidP="003E1494">
      <w:r>
        <w:t xml:space="preserve">    Резерфорд, Адам</w:t>
      </w:r>
    </w:p>
    <w:p w:rsidR="003E1494" w:rsidRPr="003E1494" w:rsidRDefault="003E1494" w:rsidP="003E1494">
      <w:pPr>
        <w:rPr>
          <w:lang w:val="en-US"/>
        </w:rPr>
      </w:pPr>
      <w:r>
        <w:t>Краткая история всех, кто когда-либо жил : история человечества, рассказанная через наши гены / Адам Резерфорд; [пер. Т</w:t>
      </w:r>
      <w:r w:rsidRPr="003E1494">
        <w:rPr>
          <w:lang w:val="en-US"/>
        </w:rPr>
        <w:t xml:space="preserve">. </w:t>
      </w:r>
      <w:r>
        <w:t>П</w:t>
      </w:r>
      <w:r w:rsidRPr="003E1494">
        <w:rPr>
          <w:lang w:val="en-US"/>
        </w:rPr>
        <w:t xml:space="preserve">. </w:t>
      </w:r>
      <w:r>
        <w:t>Мосоловой</w:t>
      </w:r>
      <w:r w:rsidRPr="003E1494">
        <w:rPr>
          <w:lang w:val="en-US"/>
        </w:rPr>
        <w:t xml:space="preserve">]. - </w:t>
      </w:r>
      <w:r>
        <w:t>Москва</w:t>
      </w:r>
      <w:r w:rsidRPr="003E1494">
        <w:rPr>
          <w:lang w:val="en-US"/>
        </w:rPr>
        <w:t xml:space="preserve"> : </w:t>
      </w:r>
      <w:r>
        <w:t>Бомбора</w:t>
      </w:r>
      <w:r w:rsidRPr="003E1494">
        <w:rPr>
          <w:lang w:val="en-US"/>
        </w:rPr>
        <w:t xml:space="preserve">™ : </w:t>
      </w:r>
      <w:r>
        <w:t>Эксмо</w:t>
      </w:r>
      <w:r w:rsidRPr="003E1494">
        <w:rPr>
          <w:lang w:val="en-US"/>
        </w:rPr>
        <w:t xml:space="preserve">, 2019. - 512 </w:t>
      </w:r>
      <w:r>
        <w:t>с</w:t>
      </w:r>
      <w:r w:rsidRPr="003E1494">
        <w:rPr>
          <w:lang w:val="en-US"/>
        </w:rPr>
        <w:t xml:space="preserve">. : </w:t>
      </w:r>
      <w:r>
        <w:t>ил</w:t>
      </w:r>
      <w:r w:rsidRPr="003E1494">
        <w:rPr>
          <w:lang w:val="en-US"/>
        </w:rPr>
        <w:t>. - (</w:t>
      </w:r>
      <w:r>
        <w:t>Большая</w:t>
      </w:r>
      <w:r w:rsidRPr="003E1494">
        <w:rPr>
          <w:lang w:val="en-US"/>
        </w:rPr>
        <w:t xml:space="preserve"> </w:t>
      </w:r>
      <w:r>
        <w:t>наука</w:t>
      </w:r>
      <w:r w:rsidRPr="003E1494">
        <w:rPr>
          <w:lang w:val="en-US"/>
        </w:rPr>
        <w:t xml:space="preserve">). - </w:t>
      </w:r>
      <w:r>
        <w:t>Библиогр</w:t>
      </w:r>
      <w:r w:rsidRPr="003E1494">
        <w:rPr>
          <w:lang w:val="en-US"/>
        </w:rPr>
        <w:t xml:space="preserve">.: </w:t>
      </w:r>
      <w:r>
        <w:t>с</w:t>
      </w:r>
      <w:r w:rsidRPr="003E1494">
        <w:rPr>
          <w:lang w:val="en-US"/>
        </w:rPr>
        <w:t xml:space="preserve">.492-508. - </w:t>
      </w:r>
      <w:r>
        <w:t>Загл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 </w:t>
      </w:r>
      <w:r>
        <w:t>авт</w:t>
      </w:r>
      <w:r w:rsidRPr="003E1494">
        <w:rPr>
          <w:lang w:val="en-US"/>
        </w:rPr>
        <w:t xml:space="preserve">. </w:t>
      </w:r>
      <w:r>
        <w:t>ориг</w:t>
      </w:r>
      <w:r w:rsidRPr="003E1494">
        <w:rPr>
          <w:lang w:val="en-US"/>
        </w:rPr>
        <w:t>.: A brief history of everyone who ever lived the human story retold through our genes / A. Rutherford. - ISBN 978-5-04-094378-4 : 544,72</w:t>
      </w:r>
    </w:p>
    <w:p w:rsidR="003E1494" w:rsidRDefault="003E1494" w:rsidP="003E1494">
      <w:r w:rsidRPr="00A300FE">
        <w:t xml:space="preserve">    </w:t>
      </w:r>
      <w:r>
        <w:t xml:space="preserve">Оглавление: </w:t>
      </w:r>
      <w:hyperlink r:id="rId484" w:history="1">
        <w:r w:rsidR="00A300FE" w:rsidRPr="00AF09EC">
          <w:rPr>
            <w:rStyle w:val="a8"/>
          </w:rPr>
          <w:t>http://kitap.tatar.ru/ogl/nlrt/nbrt_obr_2539229.pdf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671. ;   Ш17</w:t>
      </w:r>
    </w:p>
    <w:p w:rsidR="003E1494" w:rsidRDefault="003E1494" w:rsidP="003E1494">
      <w:r>
        <w:t xml:space="preserve">    1789455-Л - од</w:t>
      </w:r>
    </w:p>
    <w:p w:rsidR="003E1494" w:rsidRDefault="003E1494" w:rsidP="003E1494">
      <w:r>
        <w:t xml:space="preserve">    Шак, Татьяна Фёдоровна</w:t>
      </w:r>
    </w:p>
    <w:p w:rsidR="003E1494" w:rsidRDefault="003E1494" w:rsidP="003E1494">
      <w:r>
        <w:t>Музыка в структуре медиатекста : на материале художественного и анимационного кино : учебное пособие для студентов музыкальных и театральных вузов / Т. Ф. Шак. - Изд. 4-е, стер. - Санкт-Петербург ; Москва ; Краснодар : Лань : Планета музыки, 2020. - 382, [1] с. : табл. - (Учебники для вузов. Специальная литература). - Библиогр.: c. 326-363. - Фильмограф.: 364-381. - ISBN 978-5-8114-5127-2 (Лань). - ISBN 978-5-4495-0545-3 (Плагнта музыки : 1052,70</w:t>
      </w:r>
    </w:p>
    <w:p w:rsidR="003E1494" w:rsidRDefault="003E1494" w:rsidP="003E1494">
      <w:r>
        <w:t xml:space="preserve">    Оглавление: </w:t>
      </w:r>
      <w:hyperlink r:id="rId485" w:history="1">
        <w:r w:rsidR="00A300FE" w:rsidRPr="00AF09EC">
          <w:rPr>
            <w:rStyle w:val="a8"/>
          </w:rPr>
          <w:t>http://kitap.tatar.ru/ogl/nlrt/nbrt_obr_2539246.pdf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672. ;   Н42</w:t>
      </w:r>
    </w:p>
    <w:p w:rsidR="003E1494" w:rsidRDefault="003E1494" w:rsidP="003E1494">
      <w:r>
        <w:t xml:space="preserve">    1789436-Л - од</w:t>
      </w:r>
    </w:p>
    <w:p w:rsidR="003E1494" w:rsidRDefault="003E1494" w:rsidP="003E1494">
      <w:r>
        <w:t xml:space="preserve">    Недошивин, Вячеслав Михайлович</w:t>
      </w:r>
    </w:p>
    <w:p w:rsidR="003E1494" w:rsidRDefault="003E1494" w:rsidP="003E1494">
      <w:r>
        <w:t>Джордж Оруэлл. Неприступная душа / Вячеслав Недошивин. - Москва : АСТ : Редакция Елены Шубиной, 2019. - 796 с. : ил., портр. - (Литературные биографии). - Библиогр.: с. 777-796. - ISBN 978-5-17-982447-3 : 1319,56</w:t>
      </w:r>
    </w:p>
    <w:p w:rsidR="003E1494" w:rsidRDefault="003E1494" w:rsidP="003E1494">
      <w:r>
        <w:t xml:space="preserve">    Оглавление: </w:t>
      </w:r>
      <w:hyperlink r:id="rId486" w:history="1">
        <w:r w:rsidR="00A300FE" w:rsidRPr="00AF09EC">
          <w:rPr>
            <w:rStyle w:val="a8"/>
          </w:rPr>
          <w:t>http://kitap.tatar.ru/ogl/nlrt/nbrt_obr_2539248.pdf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673. ;   С90</w:t>
      </w:r>
    </w:p>
    <w:p w:rsidR="003E1494" w:rsidRDefault="003E1494" w:rsidP="003E1494">
      <w:r>
        <w:t xml:space="preserve">    1789484-Л - од</w:t>
      </w:r>
    </w:p>
    <w:p w:rsidR="003E1494" w:rsidRDefault="003E1494" w:rsidP="003E1494">
      <w:r>
        <w:t xml:space="preserve">    Суслова, Ольга Владимировна</w:t>
      </w:r>
    </w:p>
    <w:p w:rsidR="003E1494" w:rsidRDefault="003E1494" w:rsidP="003E1494">
      <w:r>
        <w:t>Дисграфия. Учусь различать буквы. 1-4 классы / О. В. Суслова, М. В. Мальм. - Изд. 6-е. - Ростов-на-Дону : Феникс, 2020. - 79, [1] с. : цв. ил. - (Логопедические тетради). - На обл. в надзагл.: ФГОС. - ISBN 978-5-222-33075-3 : 184,60</w:t>
      </w:r>
    </w:p>
    <w:p w:rsidR="003E1494" w:rsidRDefault="003E1494" w:rsidP="003E1494">
      <w:r>
        <w:t xml:space="preserve">    Оглавление: </w:t>
      </w:r>
      <w:hyperlink r:id="rId487" w:history="1">
        <w:r w:rsidR="00A300FE" w:rsidRPr="00AF09EC">
          <w:rPr>
            <w:rStyle w:val="a8"/>
          </w:rPr>
          <w:t>http://kitap.tatar.ru/ogl/nlrt/nbrt_obr_2539251.pdf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674. ;   Ф87</w:t>
      </w:r>
    </w:p>
    <w:p w:rsidR="003E1494" w:rsidRDefault="003E1494" w:rsidP="003E1494">
      <w:r>
        <w:t xml:space="preserve">    1789465-Л - од</w:t>
      </w:r>
    </w:p>
    <w:p w:rsidR="003E1494" w:rsidRDefault="003E1494" w:rsidP="003E1494">
      <w:r>
        <w:t xml:space="preserve">    Френк, Малкольм</w:t>
      </w:r>
    </w:p>
    <w:p w:rsidR="003E1494" w:rsidRPr="003E1494" w:rsidRDefault="003E1494" w:rsidP="003E1494">
      <w:pPr>
        <w:rPr>
          <w:lang w:val="en-US"/>
        </w:rPr>
      </w:pPr>
      <w:r>
        <w:lastRenderedPageBreak/>
        <w:t>Что делать, когда машины начнут делать всё : как роботы и искусственный интеллект изменят жизнь и работу / Малкольм Френк, Пол Рериг, Бен Принг; [пер. с англ. И</w:t>
      </w:r>
      <w:r w:rsidRPr="003E1494">
        <w:rPr>
          <w:lang w:val="en-US"/>
        </w:rPr>
        <w:t xml:space="preserve">. </w:t>
      </w:r>
      <w:r>
        <w:t>Савиной</w:t>
      </w:r>
      <w:r w:rsidRPr="003E1494">
        <w:rPr>
          <w:lang w:val="en-US"/>
        </w:rPr>
        <w:t xml:space="preserve">]. - </w:t>
      </w:r>
      <w:r>
        <w:t>Москва</w:t>
      </w:r>
      <w:r w:rsidRPr="003E1494">
        <w:rPr>
          <w:lang w:val="en-US"/>
        </w:rPr>
        <w:t xml:space="preserve"> : </w:t>
      </w:r>
      <w:r>
        <w:t>Бомбора</w:t>
      </w:r>
      <w:r w:rsidRPr="003E1494">
        <w:rPr>
          <w:lang w:val="en-US"/>
        </w:rPr>
        <w:t xml:space="preserve">™ : </w:t>
      </w:r>
      <w:r>
        <w:t>Эксмо</w:t>
      </w:r>
      <w:r w:rsidRPr="003E1494">
        <w:rPr>
          <w:lang w:val="en-US"/>
        </w:rPr>
        <w:t xml:space="preserve">, 2019. - 320 </w:t>
      </w:r>
      <w:r>
        <w:t>с</w:t>
      </w:r>
      <w:r w:rsidRPr="003E1494">
        <w:rPr>
          <w:lang w:val="en-US"/>
        </w:rPr>
        <w:t xml:space="preserve">. : </w:t>
      </w:r>
      <w:r>
        <w:t>ил</w:t>
      </w:r>
      <w:r w:rsidRPr="003E1494">
        <w:rPr>
          <w:lang w:val="en-US"/>
        </w:rPr>
        <w:t xml:space="preserve">. - (Top Business Awards). - </w:t>
      </w:r>
      <w:r>
        <w:t>Загл</w:t>
      </w:r>
      <w:r w:rsidRPr="003E1494">
        <w:rPr>
          <w:lang w:val="en-US"/>
        </w:rPr>
        <w:t xml:space="preserve">. </w:t>
      </w:r>
      <w:r>
        <w:t>и</w:t>
      </w:r>
      <w:r w:rsidRPr="003E1494">
        <w:rPr>
          <w:lang w:val="en-US"/>
        </w:rPr>
        <w:t xml:space="preserve"> </w:t>
      </w:r>
      <w:r>
        <w:t>авт</w:t>
      </w:r>
      <w:r w:rsidRPr="003E1494">
        <w:rPr>
          <w:lang w:val="en-US"/>
        </w:rPr>
        <w:t xml:space="preserve">. </w:t>
      </w:r>
      <w:r>
        <w:t>ориг</w:t>
      </w:r>
      <w:r w:rsidRPr="003E1494">
        <w:rPr>
          <w:lang w:val="en-US"/>
        </w:rPr>
        <w:t>.: What to do when machines do everythinc how to get ahead in a world of ai , algorithms , bots, and big data / M. Frank, P. Roehrig, B. Pring. - ISBN 978-5-04-100415-6 : 664,40</w:t>
      </w:r>
    </w:p>
    <w:p w:rsidR="003E1494" w:rsidRDefault="003E1494" w:rsidP="003E1494">
      <w:r w:rsidRPr="00A300FE">
        <w:t xml:space="preserve">    </w:t>
      </w:r>
      <w:r>
        <w:t xml:space="preserve">Оглавление: </w:t>
      </w:r>
      <w:hyperlink r:id="rId488" w:history="1">
        <w:r w:rsidR="00A300FE" w:rsidRPr="00AF09EC">
          <w:rPr>
            <w:rStyle w:val="a8"/>
          </w:rPr>
          <w:t>http://kitap.tatar.ru/ogl/nlrt/nbrt_obr_2539276.pdf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675. ;   Б58</w:t>
      </w:r>
    </w:p>
    <w:p w:rsidR="003E1494" w:rsidRDefault="003E1494" w:rsidP="003E1494">
      <w:r>
        <w:t xml:space="preserve">    1789432-Л - од</w:t>
      </w:r>
    </w:p>
    <w:p w:rsidR="003E1494" w:rsidRDefault="003E1494" w:rsidP="003E1494">
      <w:r>
        <w:t xml:space="preserve">    Бжиская, Юлия Вячеславовна</w:t>
      </w:r>
    </w:p>
    <w:p w:rsidR="003E1494" w:rsidRDefault="003E1494" w:rsidP="003E1494">
      <w:r>
        <w:t>Немецкий язык для музыкантов : учебное пособие для студентов средних и высших учебных заведений, обучающихся по специальностям: "Инструментальное исполнительство" (фортепиано, струнные духовые, народные инструменты), "Хореографическое искусство", "Социально-культурная деятельность", "Сольное и хоровое народное пение", "Актерское искусство", "Народно-художественное творчество", "Композиция", "Музыковедение", Музыкальная звукорежиссура" / Ю. В. Бжиская, В. И. Кравченко. - Изд. 3-е, стер. - Санкт-Петербург ; Москва ; Краснодар : Лань : Планета музыки, 2019. - 448 с. : ил. - (Учебники для вузов. Специальная литература). - Библиогр.: с. 442. - ISBN 978-5-8114-4554-7 (Изд-во "Лань"). - ISBN 978-5-4495-0260-5 (Изд-во "Планета музыки"). - ISBN 979-0-66005-081-1 (Изд-во "Планета музыки") : 111,25</w:t>
      </w:r>
    </w:p>
    <w:p w:rsidR="003E1494" w:rsidRDefault="003E1494" w:rsidP="003E1494">
      <w:r>
        <w:t xml:space="preserve">    Оглавление: </w:t>
      </w:r>
      <w:hyperlink r:id="rId489" w:history="1">
        <w:r w:rsidR="00A300FE" w:rsidRPr="00AF09EC">
          <w:rPr>
            <w:rStyle w:val="a8"/>
          </w:rPr>
          <w:t>http://kitap.tatar.ru/ogl/nlrt/nbrt_obr_2539303.pdf</w:t>
        </w:r>
      </w:hyperlink>
    </w:p>
    <w:p w:rsidR="00A300FE" w:rsidRDefault="00A300FE" w:rsidP="003E1494"/>
    <w:p w:rsidR="003E1494" w:rsidRDefault="003E1494" w:rsidP="003E1494"/>
    <w:p w:rsidR="003E1494" w:rsidRDefault="003E1494" w:rsidP="003E1494">
      <w:r>
        <w:t>676. ;   С55</w:t>
      </w:r>
    </w:p>
    <w:p w:rsidR="003E1494" w:rsidRDefault="003E1494" w:rsidP="003E1494">
      <w:r>
        <w:t xml:space="preserve">    1789452-Л - од</w:t>
      </w:r>
    </w:p>
    <w:p w:rsidR="003E1494" w:rsidRDefault="003E1494" w:rsidP="003E1494">
      <w:r>
        <w:t xml:space="preserve">    Собянин, Федор Иванович</w:t>
      </w:r>
    </w:p>
    <w:p w:rsidR="003E1494" w:rsidRDefault="003E1494" w:rsidP="003E1494">
      <w:r>
        <w:t>Физическая культура : учебник к дисциплине "Физическая культура" для студентов образовательных учреждений среднего профессионального образования (рецензия № РЭЗ 19-01 от 28.01.2019 г.) / Ф. И. Собянин. - Ростов-на-Дону : Феникс, 2020. - 221 с. : ил., табл. - (Среднее профессиональное образование). - Библиогр. в конце разд. - На обл. также: Соответствует ФГОС. Общеобразовательная подготовка . - ISBN 978-5-222-32352-6 : 503,10</w:t>
      </w:r>
    </w:p>
    <w:p w:rsidR="003E1494" w:rsidRDefault="003E1494" w:rsidP="003E1494">
      <w:r>
        <w:t xml:space="preserve">    Оглавление: </w:t>
      </w:r>
      <w:hyperlink r:id="rId490" w:history="1">
        <w:r w:rsidR="00C676A8" w:rsidRPr="00AF09EC">
          <w:rPr>
            <w:rStyle w:val="a8"/>
          </w:rPr>
          <w:t>http://kitap.tatar.ru/ogl/nlrt/nbrt_obr_2539334.pdf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677. ;   М98</w:t>
      </w:r>
    </w:p>
    <w:p w:rsidR="003E1494" w:rsidRDefault="003E1494" w:rsidP="003E1494">
      <w:r>
        <w:t xml:space="preserve">    1789451-Л - од</w:t>
      </w:r>
    </w:p>
    <w:p w:rsidR="003E1494" w:rsidRDefault="003E1494" w:rsidP="003E1494">
      <w:r>
        <w:t xml:space="preserve">    Мюррей, Наталья</w:t>
      </w:r>
    </w:p>
    <w:p w:rsidR="003E1494" w:rsidRDefault="003E1494" w:rsidP="003E1494">
      <w:r>
        <w:t>Невоспетый герой русского авангарда : жизнь и судьба Николая Пунина / Наталья Мюррей; пер. с англ.  А. Кузьминой. - Москва : Слово/Slovo, 2018. - 382 с. : ил. - Библиогр. в примеч.: с. 360-369. - Библиогр.: с. 370-380. - ISBN 978-5-387-01529-8 : 1840,80</w:t>
      </w:r>
    </w:p>
    <w:p w:rsidR="003E1494" w:rsidRDefault="003E1494" w:rsidP="003E1494">
      <w:r>
        <w:t xml:space="preserve">    Оглавление: </w:t>
      </w:r>
      <w:hyperlink r:id="rId491" w:history="1">
        <w:r w:rsidR="00C676A8" w:rsidRPr="00AF09EC">
          <w:rPr>
            <w:rStyle w:val="a8"/>
          </w:rPr>
          <w:t>http://kitap.tatar.ru/ogl/nlrt/nbrt_obr_2539360.pdf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678. ;   Н83</w:t>
      </w:r>
    </w:p>
    <w:p w:rsidR="003E1494" w:rsidRDefault="003E1494" w:rsidP="003E1494">
      <w:r>
        <w:t xml:space="preserve">    1789454-Л - од</w:t>
      </w:r>
    </w:p>
    <w:p w:rsidR="003E1494" w:rsidRDefault="003E1494" w:rsidP="003E1494">
      <w:r>
        <w:t xml:space="preserve">    Норман, Джеральдин</w:t>
      </w:r>
    </w:p>
    <w:p w:rsidR="003E1494" w:rsidRDefault="003E1494" w:rsidP="003E1494">
      <w:r>
        <w:lastRenderedPageBreak/>
        <w:t>Пиотровские хранители ковчега / Джеральдин Норман; пер. с англ. Е. Рубиновой. - Москва : Слово/SLOVO, 2018. - 285, [2] с. : ил. - Библиогр.: c. 287. - ISBN 978-5-387-01496-3 : 830,70</w:t>
      </w:r>
    </w:p>
    <w:p w:rsidR="003E1494" w:rsidRDefault="003E1494" w:rsidP="003E1494">
      <w:r>
        <w:t xml:space="preserve">    Оглавление: </w:t>
      </w:r>
      <w:hyperlink r:id="rId492" w:history="1">
        <w:r w:rsidR="00C676A8" w:rsidRPr="00AF09EC">
          <w:rPr>
            <w:rStyle w:val="a8"/>
          </w:rPr>
          <w:t>http://kitap.tatar.ru/ogl/nlrt/nbrt_obr_2539363.pdf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679. ;   Д45</w:t>
      </w:r>
    </w:p>
    <w:p w:rsidR="003E1494" w:rsidRDefault="003E1494" w:rsidP="003E1494">
      <w:r>
        <w:t xml:space="preserve">    1789372-Л - аб; 1785724-Л - од; 1785725-Л - аб; 1785726-Л - аб; 1785727-Л - од</w:t>
      </w:r>
    </w:p>
    <w:p w:rsidR="003E1494" w:rsidRDefault="003E1494" w:rsidP="003E1494">
      <w:r>
        <w:t xml:space="preserve">    Диксит, Авинаш</w:t>
      </w:r>
    </w:p>
    <w:p w:rsidR="003E1494" w:rsidRDefault="003E1494" w:rsidP="003E1494">
      <w:r>
        <w:t>Теория игр : искусство стратегического мышления в бизнесе и жизни / Авинаш  Диксит и  Барри Нейлбафф; перевод с английского Натальи Яцюк. - 6-е изд. - Москва : Манн, Иванов и Фербер, 2020. - 464 с. : ил. - Библиогр.: с. 432-435. - Загл. и авт. ориг.: The art of strategy a game theorists guide to success in business and life / A. K Dixit, B. J Nalebuff. - ISBN 978-5-00146-751-9 : 820,66</w:t>
      </w:r>
    </w:p>
    <w:p w:rsidR="00C676A8" w:rsidRDefault="00C676A8" w:rsidP="003E1494"/>
    <w:p w:rsidR="003E1494" w:rsidRDefault="003E1494" w:rsidP="003E1494">
      <w:r>
        <w:t xml:space="preserve">    Оглавление: </w:t>
      </w:r>
      <w:hyperlink r:id="rId493" w:history="1">
        <w:r w:rsidR="00C676A8" w:rsidRPr="00AF09EC">
          <w:rPr>
            <w:rStyle w:val="a8"/>
          </w:rPr>
          <w:t>http://kitap.tatar.ru/ogl/nlrt/nbrt_obr_2539380.pdf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680. ;   С50</w:t>
      </w:r>
    </w:p>
    <w:p w:rsidR="003E1494" w:rsidRDefault="003E1494" w:rsidP="003E1494">
      <w:r>
        <w:t xml:space="preserve">    1789370-Л - од</w:t>
      </w:r>
    </w:p>
    <w:p w:rsidR="003E1494" w:rsidRDefault="003E1494" w:rsidP="003E1494">
      <w:r>
        <w:t xml:space="preserve">    Смелкова, Татьяна Дмитриевна</w:t>
      </w:r>
    </w:p>
    <w:p w:rsidR="003E1494" w:rsidRDefault="003E1494" w:rsidP="003E1494">
      <w:r>
        <w:t>Академическое пение в современном образовательном пространстве : учебно-методический комплекс : бакалавриат по направлению 53.03.03 "Вокальное искусство", профиль " Академическое пение" : учебное пособие для студентов высших учебных заведений / Т. Д. Смелкова, Ю. В. Савельева. - Изд. 2-е, стер. - Санкт-Петербург ; Москва ; Краснодар : Лань : Планета музыки, 2018. - 416 с. : табл. - (Учебники для вузов. Специальная литература). - Библиогр.: с. 405-411. - ISBN 978-5-8114-5577-5  (Изд-во Лань). - ISBN 978-5-4495-0688-7  ( Изд-во Планета музыки ) : 978,47</w:t>
      </w:r>
    </w:p>
    <w:p w:rsidR="003E1494" w:rsidRDefault="003E1494" w:rsidP="003E1494">
      <w:r>
        <w:t xml:space="preserve">    Оглавление: </w:t>
      </w:r>
      <w:hyperlink r:id="rId494" w:history="1">
        <w:r w:rsidR="00C676A8" w:rsidRPr="00AF09EC">
          <w:rPr>
            <w:rStyle w:val="a8"/>
          </w:rPr>
          <w:t>http://kitap.tatar.ru/ogl/nlrt/nbrt_obr_2539396.pdf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681. ;   А25</w:t>
      </w:r>
    </w:p>
    <w:p w:rsidR="003E1494" w:rsidRDefault="003E1494" w:rsidP="003E1494">
      <w:r>
        <w:t xml:space="preserve">    1785695-Л - од; 1785696-Л - аб; 1785697-Л - аб</w:t>
      </w:r>
    </w:p>
    <w:p w:rsidR="003E1494" w:rsidRDefault="003E1494" w:rsidP="003E1494">
      <w:r>
        <w:t xml:space="preserve">    Агравал, Аджей</w:t>
      </w:r>
    </w:p>
    <w:p w:rsidR="003E1494" w:rsidRPr="003E1494" w:rsidRDefault="003E1494" w:rsidP="003E1494">
      <w:pPr>
        <w:rPr>
          <w:lang w:val="en-US"/>
        </w:rPr>
      </w:pPr>
      <w:r>
        <w:t xml:space="preserve">Искусственный интеллект на службе бизнеса : Как машинное прогнозирование помогает принимать решения / Аджей Агравал, Джошуа Ганс, Ави Голдфарб; перевод с английского Екатерины Петровой. - Москва : Манн, Иванов и Фербер, 2019. - 336 с. : ил. - Доп. тит. л. на англ. - Загл. и авт. ориг: Prediction machines. </w:t>
      </w:r>
      <w:r w:rsidRPr="003E1494">
        <w:rPr>
          <w:lang w:val="en-US"/>
        </w:rPr>
        <w:t>The simple economics of artificial intelligence/ Agrawal Ajay, Gans Joshua, Goldfarb Avi. - ISBN 978-5-00117-881-1 : 883,20</w:t>
      </w:r>
    </w:p>
    <w:p w:rsidR="003E1494" w:rsidRDefault="003E1494" w:rsidP="003E1494">
      <w:r w:rsidRPr="00C676A8">
        <w:t xml:space="preserve">    </w:t>
      </w:r>
      <w:r>
        <w:t xml:space="preserve">Оглавление: </w:t>
      </w:r>
      <w:hyperlink r:id="rId495" w:history="1">
        <w:r w:rsidR="00C676A8" w:rsidRPr="00AF09EC">
          <w:rPr>
            <w:rStyle w:val="a8"/>
          </w:rPr>
          <w:t>http://kitap.tatar.ru/ogl/nlrt/nbrt_obr_2539402.pdf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682. ;   С14</w:t>
      </w:r>
    </w:p>
    <w:p w:rsidR="003E1494" w:rsidRDefault="003E1494" w:rsidP="003E1494">
      <w:r>
        <w:t xml:space="preserve">    1789535-Л - од</w:t>
      </w:r>
    </w:p>
    <w:p w:rsidR="003E1494" w:rsidRDefault="003E1494" w:rsidP="003E1494">
      <w:r>
        <w:t xml:space="preserve">    Саенко, Ольга Евгеньевна</w:t>
      </w:r>
    </w:p>
    <w:p w:rsidR="003E1494" w:rsidRDefault="003E1494" w:rsidP="003E1494">
      <w:r>
        <w:t>Химия : учебник для колледжей : общеобразовательная подготовка : учебник для подготовки по предметам общеобразовательного цикла в учреждениях среднего образования (рецензия РЭЗ 16-11 от 27.05.2016 г.) / О. Е. Саенко. - Изд. 2-е. - Ростов-на-Дону : Феникс, 2018. - 283 с. : ил. - (Среднее профессиональное образование). - Библиогр.: с.279. - На обл.: Соответствует ФГОС общеобразовательная подготовка. - ISBN 978-5-222-31141-7 : 257,40</w:t>
      </w:r>
    </w:p>
    <w:p w:rsidR="003E1494" w:rsidRDefault="003E1494" w:rsidP="003E1494">
      <w:r>
        <w:lastRenderedPageBreak/>
        <w:t xml:space="preserve">    Оглавление: </w:t>
      </w:r>
      <w:hyperlink r:id="rId496" w:history="1">
        <w:r w:rsidR="00C676A8" w:rsidRPr="00AF09EC">
          <w:rPr>
            <w:rStyle w:val="a8"/>
          </w:rPr>
          <w:t>http://kitap.tatar.ru/ogl/nlrt/nbrt_obr_2539405.pdf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683. ;   В75</w:t>
      </w:r>
    </w:p>
    <w:p w:rsidR="003E1494" w:rsidRDefault="003E1494" w:rsidP="003E1494">
      <w:r>
        <w:t xml:space="preserve">    1789549-Л - аб</w:t>
      </w:r>
    </w:p>
    <w:p w:rsidR="003E1494" w:rsidRDefault="003E1494" w:rsidP="003E1494">
      <w:r>
        <w:t xml:space="preserve">    Воронина, Людмила Валентиновна</w:t>
      </w:r>
    </w:p>
    <w:p w:rsidR="003E1494" w:rsidRDefault="003E1494" w:rsidP="003E1494">
      <w:r>
        <w:t>Математика : учебное пособие для студентов образовательных учреждений среднего профессионального образования, обучающихся по укрупненной группе профессий, специальностей 44.00.00 Образование и педагогические науки / Л.В. Воронина, Е.А. Утюмова. - Ростов-на-Дону : Феникс, 2020. - 298, [1] с. : ил., табл. - (Серия "Среднее профессиональное образование"). - Библиогр. в конце кн. - На обороте тит. л. авт.: Л.В. Воронина, д.п.н., проф., Е.А. Утюмова, к.п.н., доц. - На обл.: Соответствует ФГОС. - ISBN 978-5-222-32358-8 : 621,40</w:t>
      </w:r>
    </w:p>
    <w:p w:rsidR="003E1494" w:rsidRDefault="003E1494" w:rsidP="003E1494">
      <w:r>
        <w:t xml:space="preserve">    Оглавление: </w:t>
      </w:r>
      <w:hyperlink r:id="rId497" w:history="1">
        <w:r w:rsidR="00C676A8" w:rsidRPr="00AF09EC">
          <w:rPr>
            <w:rStyle w:val="a8"/>
          </w:rPr>
          <w:t>http://kitap.tatar.ru/ogl/nlrt/nbrt_obr_2539433.pdf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684. ;   Г79</w:t>
      </w:r>
    </w:p>
    <w:p w:rsidR="003E1494" w:rsidRDefault="003E1494" w:rsidP="003E1494">
      <w:r>
        <w:t xml:space="preserve">    1785781-Л - од; 1785782-Л - аб; 1785783-Л - аб; 1785784-Л - аб</w:t>
      </w:r>
    </w:p>
    <w:p w:rsidR="003E1494" w:rsidRDefault="003E1494" w:rsidP="003E1494">
      <w:r>
        <w:t xml:space="preserve">    Грегори, Дэнни</w:t>
      </w:r>
    </w:p>
    <w:p w:rsidR="003E1494" w:rsidRDefault="003E1494" w:rsidP="003E1494">
      <w:r>
        <w:t>Заставь его замолчать : как победить внутреннего критика и начать действовать / Дэнни Грегори; перевод с английского Анастасии Семиной. - Москва : Манн, Иванов и Фербер, 2018. - 158 с. : ил., портр. - Загл. и авт. ориг.: Shut your monkey / by Danny Gregory. - ISBN 978-5-00117-187-4 : 694,80</w:t>
      </w:r>
    </w:p>
    <w:p w:rsidR="003E1494" w:rsidRDefault="003E1494" w:rsidP="003E1494">
      <w:r>
        <w:t xml:space="preserve">    Оглавление: </w:t>
      </w:r>
      <w:hyperlink r:id="rId498" w:history="1">
        <w:r w:rsidR="00C676A8" w:rsidRPr="00AF09EC">
          <w:rPr>
            <w:rStyle w:val="a8"/>
          </w:rPr>
          <w:t>http://kitap.tatar.ru/ogl/nlrt/nbrt_obr_2539434.pdf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685. ;   Р24</w:t>
      </w:r>
    </w:p>
    <w:p w:rsidR="003E1494" w:rsidRDefault="003E1494" w:rsidP="003E1494">
      <w:r>
        <w:t xml:space="preserve">    1785785-Л - од; 1785786-Л - аб; 1785787-Л - аб; 1785788-Л - аб</w:t>
      </w:r>
    </w:p>
    <w:p w:rsidR="003E1494" w:rsidRDefault="003E1494" w:rsidP="003E1494">
      <w:r>
        <w:t xml:space="preserve">    Рассел, Джеймс</w:t>
      </w:r>
    </w:p>
    <w:p w:rsidR="003E1494" w:rsidRDefault="003E1494" w:rsidP="003E1494">
      <w:r>
        <w:t>Классика бизнеса : ключевые мысли из лучших бизнес-книг / Джеймс Рассел; перевод с английского Александра Коробейникова. - Москва : Манн, Иванов и Фербер, 2020. - 334, [1] с. - Библиогр.: с. 328-335 и в подстроч. примеч. - Загл. и авт. ориг.: A Brief Guide to Business Classics / James M. Russell. - ISBN 978-5-00117-724-1 : 780,00</w:t>
      </w:r>
    </w:p>
    <w:p w:rsidR="003E1494" w:rsidRDefault="003E1494" w:rsidP="003E1494">
      <w:r>
        <w:t xml:space="preserve">    Оглавление: </w:t>
      </w:r>
      <w:hyperlink r:id="rId499" w:history="1">
        <w:r w:rsidR="00C676A8" w:rsidRPr="00AF09EC">
          <w:rPr>
            <w:rStyle w:val="a8"/>
          </w:rPr>
          <w:t>http://kitap.tatar.ru/ogl/nlrt/nbrt_obr_2539461.pdf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686. ;   Ф43</w:t>
      </w:r>
    </w:p>
    <w:p w:rsidR="003E1494" w:rsidRDefault="003E1494" w:rsidP="003E1494">
      <w:r>
        <w:t xml:space="preserve">    1785775-Л - од; 1785776-Л - аб; 1785777-Л - аб</w:t>
      </w:r>
    </w:p>
    <w:p w:rsidR="003E1494" w:rsidRDefault="003E1494" w:rsidP="003E1494">
      <w:r>
        <w:t xml:space="preserve">    Фернандес-Араос, Клаудио</w:t>
      </w:r>
    </w:p>
    <w:p w:rsidR="003E1494" w:rsidRDefault="003E1494" w:rsidP="003E1494">
      <w:r>
        <w:t>Окружи себя лучшими : [книга о том, почему кадры действительно решают всё] / Клаудио Фернандес-Араос; перевод с английского Ирины Ющенко. - 2-е изд. - Москва : Манн, Иванов и Фербер, 2018. - 250, [1] с. : ил., табл. - Библиогр. в примеч.: с. 225-242. - Загл. и авт. ориг.: It's not the how or the what but the who / Claudio Fernandez-Araoz. - ISBN 978-5-00117-624-4 : 1023,60</w:t>
      </w:r>
    </w:p>
    <w:p w:rsidR="003E1494" w:rsidRDefault="003E1494" w:rsidP="003E1494">
      <w:r>
        <w:t xml:space="preserve">    Оглавление: </w:t>
      </w:r>
      <w:hyperlink r:id="rId500" w:history="1">
        <w:r w:rsidR="00C676A8" w:rsidRPr="00AF09EC">
          <w:rPr>
            <w:rStyle w:val="a8"/>
          </w:rPr>
          <w:t>http://kitap.tatar.ru/ogl/nlrt/nbrt_obr_2539471.pdf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687. ;   Б87</w:t>
      </w:r>
    </w:p>
    <w:p w:rsidR="003E1494" w:rsidRDefault="003E1494" w:rsidP="003E1494">
      <w:r>
        <w:t xml:space="preserve">    1785720-Л - од; 1785721-Л - аб; 1785722-Л - аб; 1785723-Л - аб</w:t>
      </w:r>
    </w:p>
    <w:p w:rsidR="003E1494" w:rsidRDefault="003E1494" w:rsidP="003E1494">
      <w:r>
        <w:t xml:space="preserve">    Брегман, Питер</w:t>
      </w:r>
    </w:p>
    <w:p w:rsidR="003E1494" w:rsidRPr="003E1494" w:rsidRDefault="003E1494" w:rsidP="003E1494">
      <w:pPr>
        <w:rPr>
          <w:lang w:val="en-US"/>
        </w:rPr>
      </w:pPr>
      <w:r>
        <w:t xml:space="preserve">Эмоциональная смелость : как брать ответственность на себя, не бояться сложных разговоров и вдохновлять других / Питер Брегман; перевод с английского Юлии </w:t>
      </w:r>
      <w:r>
        <w:lastRenderedPageBreak/>
        <w:t xml:space="preserve">Константиновой. - 2-е изд. - Москва : Манн, Иванов и Фербер, 2020. - 304 с. : ил. - Доп. тит. л. англ. - Загл. и авт. ориг.: Leading with emotional courage. </w:t>
      </w:r>
      <w:r w:rsidRPr="003E1494">
        <w:rPr>
          <w:lang w:val="en-US"/>
        </w:rPr>
        <w:t>How to have hard conversations, create accountability, and inspire action on your most important work/ Peter Bregman. - ISBN 978-5-00146-613-0 : 826,80</w:t>
      </w:r>
    </w:p>
    <w:p w:rsidR="003E1494" w:rsidRDefault="003E1494" w:rsidP="003E1494">
      <w:r w:rsidRPr="00C676A8">
        <w:t xml:space="preserve">    </w:t>
      </w:r>
      <w:r>
        <w:t xml:space="preserve">Оглавление: </w:t>
      </w:r>
      <w:hyperlink r:id="rId501" w:history="1">
        <w:r w:rsidR="00C676A8" w:rsidRPr="00AF09EC">
          <w:rPr>
            <w:rStyle w:val="a8"/>
          </w:rPr>
          <w:t>http://kitap.tatar.ru/ogl/nlrt/nbrt_obr_2539477.pdf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688. ;   Т38</w:t>
      </w:r>
    </w:p>
    <w:p w:rsidR="003E1494" w:rsidRDefault="003E1494" w:rsidP="003E1494">
      <w:r>
        <w:t xml:space="preserve">    1789545-Л - од</w:t>
      </w:r>
    </w:p>
    <w:p w:rsidR="003E1494" w:rsidRDefault="003E1494" w:rsidP="003E1494">
      <w:r>
        <w:t xml:space="preserve">    Технология изготовления ортодонтических аппаратов : учебное пособие для образовательных учреждений, реализующих программу среднего профессионального образования по специальности "Стоматология ортопедическая" / под ред. А. В. Севбитова, Н. Е. Митина. - Ростов-на-Дону : Феникс, 2020. - 175 с. : ил. - (Среднее медицинское образование). - Библиогр.: с.174. - ISBN 978-5-222-32934-4 : 570,70</w:t>
      </w:r>
    </w:p>
    <w:p w:rsidR="003E1494" w:rsidRDefault="003E1494" w:rsidP="003E1494">
      <w:r>
        <w:t xml:space="preserve">    Оглавление: </w:t>
      </w:r>
      <w:hyperlink r:id="rId502" w:history="1">
        <w:r w:rsidR="00C676A8" w:rsidRPr="00AF09EC">
          <w:rPr>
            <w:rStyle w:val="a8"/>
          </w:rPr>
          <w:t>http://kitap.tatar.ru/ogl/nlrt/nbrt_obr_2539480.pdf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689. ;   Л55</w:t>
      </w:r>
    </w:p>
    <w:p w:rsidR="003E1494" w:rsidRDefault="003E1494" w:rsidP="003E1494">
      <w:r>
        <w:t xml:space="preserve">    1785762-Л - од; 1785763-Л - аб; 1785764-Л - аб</w:t>
      </w:r>
    </w:p>
    <w:p w:rsidR="003E1494" w:rsidRDefault="003E1494" w:rsidP="003E1494">
      <w:r>
        <w:t xml:space="preserve">    Ли, Кай-Фу</w:t>
      </w:r>
    </w:p>
    <w:p w:rsidR="003E1494" w:rsidRDefault="003E1494" w:rsidP="003E1494">
      <w:r>
        <w:t>Сверхдержавы искусственного интеллекта. Китай, Кремниевая долина и новый мировой порядок / Кай-Фу Ли; перевод с английского Нины Константиновой. - Москва : Манн, Иванов и Фербер, 2019. - 233, [1] с. - Библиогр. в примеч.: с. 226-233. - Загл. и авт. ориг.: Ai superpowers / Kai-Fu Lee. - В конце кн. авт.: Кай-Фу Ли - почет. д-р наук в Ун-те Карнеги-Меллона. - ISBN 978-5-00146-163-0 : 920,40</w:t>
      </w:r>
    </w:p>
    <w:p w:rsidR="003E1494" w:rsidRDefault="003E1494" w:rsidP="003E1494">
      <w:r>
        <w:t xml:space="preserve">    Оглавление: </w:t>
      </w:r>
      <w:hyperlink r:id="rId503" w:history="1">
        <w:r w:rsidR="00C676A8" w:rsidRPr="00AF09EC">
          <w:rPr>
            <w:rStyle w:val="a8"/>
          </w:rPr>
          <w:t>http://kitap.tatar.ru/ogl/nlrt/nbrt_obr_2539489.pdf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690. ;   Я31</w:t>
      </w:r>
    </w:p>
    <w:p w:rsidR="003E1494" w:rsidRDefault="003E1494" w:rsidP="003E1494">
      <w:r>
        <w:t xml:space="preserve">    1789548-Л - од</w:t>
      </w:r>
    </w:p>
    <w:p w:rsidR="003E1494" w:rsidRDefault="003E1494" w:rsidP="003E1494">
      <w:r>
        <w:t xml:space="preserve">    Ягудина, Роза Исмаиловна</w:t>
      </w:r>
    </w:p>
    <w:p w:rsidR="003E1494" w:rsidRDefault="003E1494" w:rsidP="003E1494">
      <w:r>
        <w:t>Фармакоэкономика : учебное пособие : для использования в учебном процессе образовательных организаций, реализующих программы высшего образования по специальностям 31.08.37 Клиническая фармакология, 31.08.71 Организация здравоохранения и общественное здоровье, 33.08.02 Управление и экономика фармации (уровень подготовки кадров высшей квалификации) / Р. И. Ягудина, А.Ю. Куликов, В. Г. Серпик. - Изд. 2-е. - Ростов-на-Дону : Феникс, 2018. - 237, [1] с. : ил., табл. - (Серия "Высшее медицинское образование"). - Библиогр.: с. 234-236. - ISBN 978-5-222-30342-9 : 399,10</w:t>
      </w:r>
    </w:p>
    <w:p w:rsidR="003E1494" w:rsidRDefault="003E1494" w:rsidP="003E1494">
      <w:r>
        <w:t xml:space="preserve">    Оглавление: </w:t>
      </w:r>
      <w:hyperlink r:id="rId504" w:history="1">
        <w:r w:rsidR="00C676A8" w:rsidRPr="00AF09EC">
          <w:rPr>
            <w:rStyle w:val="a8"/>
          </w:rPr>
          <w:t>http://kitap.tatar.ru/ogl/nlrt/nbrt_obr_2539495.pdf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691. ;   М23</w:t>
      </w:r>
    </w:p>
    <w:p w:rsidR="003E1494" w:rsidRDefault="003E1494" w:rsidP="003E1494">
      <w:r>
        <w:t xml:space="preserve">    1785765-Л - од; 1785766-Л - аб; 1785767-Л - аб</w:t>
      </w:r>
    </w:p>
    <w:p w:rsidR="003E1494" w:rsidRDefault="003E1494" w:rsidP="003E1494">
      <w:r>
        <w:t xml:space="preserve">    Манн, Игорь Борисович</w:t>
      </w:r>
    </w:p>
    <w:p w:rsidR="003E1494" w:rsidRDefault="003E1494" w:rsidP="003E1494">
      <w:r>
        <w:t>Правила жизни и бизнеса / Игорь Манн. - Москва : Манн, Иванов и Фербер, 2020. - 232, [1] с.. - ISBN 978-5-00146-441-9 : 789,60</w:t>
      </w:r>
    </w:p>
    <w:p w:rsidR="003E1494" w:rsidRDefault="003E1494" w:rsidP="003E1494">
      <w:r>
        <w:t xml:space="preserve">    Оглавление: </w:t>
      </w:r>
      <w:hyperlink r:id="rId505" w:history="1">
        <w:r w:rsidR="00C676A8" w:rsidRPr="00AF09EC">
          <w:rPr>
            <w:rStyle w:val="a8"/>
          </w:rPr>
          <w:t>http://kitap.tatar.ru/ogl/nlrt/nbrt_obr_2539515.pdf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692. ;   Н67</w:t>
      </w:r>
    </w:p>
    <w:p w:rsidR="003E1494" w:rsidRDefault="003E1494" w:rsidP="003E1494">
      <w:r>
        <w:t xml:space="preserve">    1785728-Л - од; 1785729-Л - аб; 1785730-Л - аб</w:t>
      </w:r>
    </w:p>
    <w:p w:rsidR="003E1494" w:rsidRDefault="003E1494" w:rsidP="003E1494">
      <w:r>
        <w:lastRenderedPageBreak/>
        <w:t xml:space="preserve">    Нин, Джеймс</w:t>
      </w:r>
    </w:p>
    <w:p w:rsidR="003E1494" w:rsidRPr="003E1494" w:rsidRDefault="003E1494" w:rsidP="003E1494">
      <w:pPr>
        <w:rPr>
          <w:lang w:val="en-US"/>
        </w:rPr>
      </w:pPr>
      <w:r>
        <w:t xml:space="preserve">Внимание самому важному : От стресса и хаоса к осмысленности и концентрации / Джеймс Нин; перевод с английского Марии Сухотиной. - Москва : Манн, Иванов и Фербер, 2019. - 240 с. : ил. - Библиогр.: с. 225-232. - Предметно-именной указатель: с. 233-236. - Доп. тит. л. на англ. - Загл. и авт. ориг.: Attention pays. </w:t>
      </w:r>
      <w:r w:rsidRPr="003E1494">
        <w:rPr>
          <w:lang w:val="en-US"/>
        </w:rPr>
        <w:t>How to drive profitability, productivity, and accountability/ Neen James. - ISBN 978-5-00146-288-0 : 780,00</w:t>
      </w:r>
    </w:p>
    <w:p w:rsidR="003E1494" w:rsidRDefault="003E1494" w:rsidP="003E1494">
      <w:r w:rsidRPr="00C676A8">
        <w:t xml:space="preserve">    </w:t>
      </w:r>
      <w:r>
        <w:t xml:space="preserve">Оглавление: </w:t>
      </w:r>
      <w:hyperlink r:id="rId506" w:history="1">
        <w:r w:rsidR="00C676A8" w:rsidRPr="00AF09EC">
          <w:rPr>
            <w:rStyle w:val="a8"/>
          </w:rPr>
          <w:t>http://kitap.tatar.ru/ogl/nlrt/nbrt_obr_2539537.pdf</w:t>
        </w:r>
      </w:hyperlink>
    </w:p>
    <w:p w:rsidR="00C676A8" w:rsidRDefault="00C676A8" w:rsidP="003E1494"/>
    <w:p w:rsidR="003E1494" w:rsidRDefault="003E1494" w:rsidP="003E1494"/>
    <w:p w:rsidR="003E1494" w:rsidRDefault="003E1494" w:rsidP="003E1494">
      <w:r>
        <w:t>693. ;   З-59</w:t>
      </w:r>
    </w:p>
    <w:p w:rsidR="003E1494" w:rsidRDefault="003E1494" w:rsidP="003E1494">
      <w:r>
        <w:t xml:space="preserve">    1785744-Ф - од; 1785743-Л - аб</w:t>
      </w:r>
    </w:p>
    <w:p w:rsidR="003E1494" w:rsidRDefault="003E1494" w:rsidP="003E1494">
      <w:r>
        <w:t xml:space="preserve">    Зидениус, Фанни</w:t>
      </w:r>
    </w:p>
    <w:p w:rsidR="003E1494" w:rsidRDefault="003E1494" w:rsidP="003E1494">
      <w:r>
        <w:t>Макраме : 20 плетеных предметов декора для вашего дома / Фанни Зидениус; перевод с английского Екатерины Петровой. - Москва : Манн, Иванов и Фербер, 2019. - 144 с. : ил. - Алфавитный указатель: с. 140-141. - ISBN 978-5-00117-741-8 : 1320,00</w:t>
      </w:r>
    </w:p>
    <w:p w:rsidR="003E1494" w:rsidRDefault="003E1494" w:rsidP="003E1494">
      <w:r>
        <w:t xml:space="preserve">    Оглавление: </w:t>
      </w:r>
      <w:hyperlink r:id="rId507" w:history="1">
        <w:r w:rsidR="00C676A8" w:rsidRPr="00AF09EC">
          <w:rPr>
            <w:rStyle w:val="a8"/>
          </w:rPr>
          <w:t>http://kitap.tatar.ru/ogl/nlrt/nbrt_obr_2524466.pdf</w:t>
        </w:r>
      </w:hyperlink>
    </w:p>
    <w:p w:rsidR="00C676A8" w:rsidRDefault="00C676A8" w:rsidP="003E1494">
      <w:bookmarkStart w:id="29" w:name="_GoBack"/>
      <w:bookmarkEnd w:id="29"/>
    </w:p>
    <w:p w:rsidR="003E1494" w:rsidRDefault="003E1494" w:rsidP="003E1494"/>
    <w:p w:rsidR="00354AAC" w:rsidRPr="0040426E" w:rsidRDefault="00354AAC" w:rsidP="003E1494"/>
    <w:sectPr w:rsidR="00354AAC" w:rsidRPr="0040426E">
      <w:headerReference w:type="even" r:id="rId508"/>
      <w:headerReference w:type="default" r:id="rId50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DE" w:rsidRDefault="004F3DDE">
      <w:r>
        <w:separator/>
      </w:r>
    </w:p>
  </w:endnote>
  <w:endnote w:type="continuationSeparator" w:id="0">
    <w:p w:rsidR="004F3DDE" w:rsidRDefault="004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DE" w:rsidRDefault="004F3DDE">
      <w:r>
        <w:separator/>
      </w:r>
    </w:p>
  </w:footnote>
  <w:footnote w:type="continuationSeparator" w:id="0">
    <w:p w:rsidR="004F3DDE" w:rsidRDefault="004F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E" w:rsidRDefault="00A300F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0FE" w:rsidRDefault="00A300F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E" w:rsidRDefault="00A300F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6A8">
      <w:rPr>
        <w:rStyle w:val="a5"/>
        <w:noProof/>
      </w:rPr>
      <w:t>130</w:t>
    </w:r>
    <w:r>
      <w:rPr>
        <w:rStyle w:val="a5"/>
      </w:rPr>
      <w:fldChar w:fldCharType="end"/>
    </w:r>
  </w:p>
  <w:p w:rsidR="00A300FE" w:rsidRDefault="00A300F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C4D"/>
    <w:rsid w:val="000018AE"/>
    <w:rsid w:val="00060358"/>
    <w:rsid w:val="00066651"/>
    <w:rsid w:val="000835F4"/>
    <w:rsid w:val="000C1D20"/>
    <w:rsid w:val="001363D9"/>
    <w:rsid w:val="001534E2"/>
    <w:rsid w:val="001A5B60"/>
    <w:rsid w:val="001B4D56"/>
    <w:rsid w:val="003123E1"/>
    <w:rsid w:val="003525C4"/>
    <w:rsid w:val="00354AAC"/>
    <w:rsid w:val="00393A20"/>
    <w:rsid w:val="0039665D"/>
    <w:rsid w:val="003E1494"/>
    <w:rsid w:val="003F3B6D"/>
    <w:rsid w:val="0040426E"/>
    <w:rsid w:val="00437297"/>
    <w:rsid w:val="004F3DDE"/>
    <w:rsid w:val="00554C4D"/>
    <w:rsid w:val="00614201"/>
    <w:rsid w:val="00660272"/>
    <w:rsid w:val="006656D7"/>
    <w:rsid w:val="00672A53"/>
    <w:rsid w:val="007636B9"/>
    <w:rsid w:val="00780E5A"/>
    <w:rsid w:val="00790FBC"/>
    <w:rsid w:val="007C1698"/>
    <w:rsid w:val="007D29A4"/>
    <w:rsid w:val="007D3109"/>
    <w:rsid w:val="007F3194"/>
    <w:rsid w:val="008B164C"/>
    <w:rsid w:val="00A0130B"/>
    <w:rsid w:val="00A300FE"/>
    <w:rsid w:val="00A30B45"/>
    <w:rsid w:val="00A34972"/>
    <w:rsid w:val="00A60268"/>
    <w:rsid w:val="00AC78F2"/>
    <w:rsid w:val="00AD769F"/>
    <w:rsid w:val="00B0695F"/>
    <w:rsid w:val="00B14A01"/>
    <w:rsid w:val="00B44DA2"/>
    <w:rsid w:val="00B84678"/>
    <w:rsid w:val="00C007E0"/>
    <w:rsid w:val="00C044D0"/>
    <w:rsid w:val="00C11D7D"/>
    <w:rsid w:val="00C676A8"/>
    <w:rsid w:val="00D00281"/>
    <w:rsid w:val="00DF1B59"/>
    <w:rsid w:val="00E17ADC"/>
    <w:rsid w:val="00F2720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A8CB-0785-4C69-BEEE-95456B3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3E14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537166.pdf" TargetMode="External"/><Relationship Id="rId299" Type="http://schemas.openxmlformats.org/officeDocument/2006/relationships/hyperlink" Target="http://kitap.tatar.ru/ogl/nlrt/nbrt_obr_2361756.pdf" TargetMode="External"/><Relationship Id="rId21" Type="http://schemas.openxmlformats.org/officeDocument/2006/relationships/hyperlink" Target="http://kitap.tatar.ru/ogl/nlrt/nbrt_obr_2538509.pdf" TargetMode="External"/><Relationship Id="rId63" Type="http://schemas.openxmlformats.org/officeDocument/2006/relationships/hyperlink" Target="http://kitap.tatar.ru/ogl/nlrt/nbrt_obr_2539370.pdf" TargetMode="External"/><Relationship Id="rId159" Type="http://schemas.openxmlformats.org/officeDocument/2006/relationships/hyperlink" Target="http://kitap.tatar.ru/ogl/nlrt/nbrt_obr_2528344.pdf" TargetMode="External"/><Relationship Id="rId324" Type="http://schemas.openxmlformats.org/officeDocument/2006/relationships/hyperlink" Target="http://kitap.tatar.ru/ogl/nlrt/nbrt_obr_2527785.pdf" TargetMode="External"/><Relationship Id="rId366" Type="http://schemas.openxmlformats.org/officeDocument/2006/relationships/hyperlink" Target="http://kitap.tatar.ru/ogl/nlrt/nbrt_obr_2527766.pdf" TargetMode="External"/><Relationship Id="rId170" Type="http://schemas.openxmlformats.org/officeDocument/2006/relationships/hyperlink" Target="http://kitap.tatar.ru/ogl/nlrt/nbrt_obr_2537583.pdf" TargetMode="External"/><Relationship Id="rId226" Type="http://schemas.openxmlformats.org/officeDocument/2006/relationships/hyperlink" Target="http://kitap.tatar.ru/ogl/nlrt/nbrt_obr_2538033.pdf" TargetMode="External"/><Relationship Id="rId433" Type="http://schemas.openxmlformats.org/officeDocument/2006/relationships/hyperlink" Target="http://kitap.tatar.ru/ogl/nlrt/nbrt_obr_1526855.pdf" TargetMode="External"/><Relationship Id="rId268" Type="http://schemas.openxmlformats.org/officeDocument/2006/relationships/hyperlink" Target="http://kitap.tatar.ru/ogl/nlrt/nbrt_obr_2463917.pdf" TargetMode="External"/><Relationship Id="rId475" Type="http://schemas.openxmlformats.org/officeDocument/2006/relationships/hyperlink" Target="http://kitap.tatar.ru/ogl/nlrt/nbrt_obr_2539123.pdf" TargetMode="External"/><Relationship Id="rId32" Type="http://schemas.openxmlformats.org/officeDocument/2006/relationships/hyperlink" Target="http://kitap.tatar.ru/ogl/nlrt/nbrt_obr_2506621.pdf" TargetMode="External"/><Relationship Id="rId74" Type="http://schemas.openxmlformats.org/officeDocument/2006/relationships/hyperlink" Target="http://kitap.tatar.ru/ogl/nlrt/nbrt_obr_2464045.pdf" TargetMode="External"/><Relationship Id="rId128" Type="http://schemas.openxmlformats.org/officeDocument/2006/relationships/hyperlink" Target="http://kitap.tatar.ru/ogl/nlrt/nbrt_obr_2537682.pdf" TargetMode="External"/><Relationship Id="rId335" Type="http://schemas.openxmlformats.org/officeDocument/2006/relationships/hyperlink" Target="http://kitap.tatar.ru/ogl/nlrt/nbrt_obr_2537099.pdf" TargetMode="External"/><Relationship Id="rId377" Type="http://schemas.openxmlformats.org/officeDocument/2006/relationships/hyperlink" Target="http://kitap.tatar.ru/ogl/nlrt/nbrt_obr_2537916.pdf" TargetMode="External"/><Relationship Id="rId500" Type="http://schemas.openxmlformats.org/officeDocument/2006/relationships/hyperlink" Target="http://kitap.tatar.ru/ogl/nlrt/nbrt_obr_2539471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kitap.tatar.ru/ogl/nlrt/nbrt_obr_2531138.pdf" TargetMode="External"/><Relationship Id="rId237" Type="http://schemas.openxmlformats.org/officeDocument/2006/relationships/hyperlink" Target="http://kitap.tatar.ru/ogl/nlrt/nbrt_obr_1526855.pdf" TargetMode="External"/><Relationship Id="rId402" Type="http://schemas.openxmlformats.org/officeDocument/2006/relationships/hyperlink" Target="http://kitap.tatar.ru/ogl/nlrt/nbrt_obr_2537394.pdf" TargetMode="External"/><Relationship Id="rId279" Type="http://schemas.openxmlformats.org/officeDocument/2006/relationships/hyperlink" Target="http://kitap.tatar.ru/ogl/nlrt/nbrt_obr_2232927.pdf" TargetMode="External"/><Relationship Id="rId444" Type="http://schemas.openxmlformats.org/officeDocument/2006/relationships/hyperlink" Target="http://kitap.tatar.ru/ogl/nlrt/nbrt_obr_2538758.pdf" TargetMode="External"/><Relationship Id="rId486" Type="http://schemas.openxmlformats.org/officeDocument/2006/relationships/hyperlink" Target="http://kitap.tatar.ru/ogl/nlrt/nbrt_obr_2539248.pdf" TargetMode="External"/><Relationship Id="rId43" Type="http://schemas.openxmlformats.org/officeDocument/2006/relationships/hyperlink" Target="http://kitap.tatar.ru/ogl/nlrt/nbrt_obr_2535845.pdf" TargetMode="External"/><Relationship Id="rId139" Type="http://schemas.openxmlformats.org/officeDocument/2006/relationships/hyperlink" Target="http://kitap.tatar.ru/ogl/nlrt/nbrt_obr_2538898.pdf" TargetMode="External"/><Relationship Id="rId290" Type="http://schemas.openxmlformats.org/officeDocument/2006/relationships/hyperlink" Target="http://kitap.tatar.ru/ogl/nlrt/nbrt_obr_2537930.pdf" TargetMode="External"/><Relationship Id="rId304" Type="http://schemas.openxmlformats.org/officeDocument/2006/relationships/hyperlink" Target="http://kitap.tatar.ru/ogl/nlrt/nbrt_obr_2486263.pdf" TargetMode="External"/><Relationship Id="rId346" Type="http://schemas.openxmlformats.org/officeDocument/2006/relationships/hyperlink" Target="http://kitap.tatar.ru/ogl/nlrt/nbrt_obr_2538925.pdf" TargetMode="External"/><Relationship Id="rId388" Type="http://schemas.openxmlformats.org/officeDocument/2006/relationships/hyperlink" Target="http://kitap.tatar.ru/ogl/nlrt/nbrt_obr_2538025.pdf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kitap.tatar.ru/ogl/nlrt/nbrt_obr_2537831.pdf" TargetMode="External"/><Relationship Id="rId150" Type="http://schemas.openxmlformats.org/officeDocument/2006/relationships/hyperlink" Target="http://kitap.tatar.ru/ogl/nlrt/nbrt_obr_2537668.pdf" TargetMode="External"/><Relationship Id="rId192" Type="http://schemas.openxmlformats.org/officeDocument/2006/relationships/hyperlink" Target="http://kitap.tatar.ru/ogl/nlrt/nbrt_obr_2531097.pdf" TargetMode="External"/><Relationship Id="rId206" Type="http://schemas.openxmlformats.org/officeDocument/2006/relationships/hyperlink" Target="http://kitap.tatar.ru/ogl/nlrt/nbrt_obr_2538069.pdf" TargetMode="External"/><Relationship Id="rId413" Type="http://schemas.openxmlformats.org/officeDocument/2006/relationships/hyperlink" Target="http://kitap.tatar.ru/ogl/nlrt/nbrt_obr_2537966.pdf" TargetMode="External"/><Relationship Id="rId248" Type="http://schemas.openxmlformats.org/officeDocument/2006/relationships/hyperlink" Target="http://kitap.tatar.ru/ogl/nlrt/nbrt_obr_2523045.pdf" TargetMode="External"/><Relationship Id="rId455" Type="http://schemas.openxmlformats.org/officeDocument/2006/relationships/hyperlink" Target="http://kitap.tatar.ru/ogl/nlrt/nbrt_obr_2538909.pdf" TargetMode="External"/><Relationship Id="rId497" Type="http://schemas.openxmlformats.org/officeDocument/2006/relationships/hyperlink" Target="http://kitap.tatar.ru/ogl/nlrt/nbrt_obr_2539433.pdf" TargetMode="External"/><Relationship Id="rId12" Type="http://schemas.openxmlformats.org/officeDocument/2006/relationships/hyperlink" Target="http://kitap.tatar.ru/ogl/nlrt/nbrt_obr_2538498.pdf" TargetMode="External"/><Relationship Id="rId108" Type="http://schemas.openxmlformats.org/officeDocument/2006/relationships/hyperlink" Target="http://kitap.tatar.ru/ogl/nlrt/nbrt_obr_2527824.pdf" TargetMode="External"/><Relationship Id="rId315" Type="http://schemas.openxmlformats.org/officeDocument/2006/relationships/hyperlink" Target="http://kitap.tatar.ru/ogl/nlrt/nbrt_obr_2538506.pdf" TargetMode="External"/><Relationship Id="rId357" Type="http://schemas.openxmlformats.org/officeDocument/2006/relationships/hyperlink" Target="http://kitap.tatar.ru/ogl/nlrt/nbrt_obr_2537780.pdf" TargetMode="External"/><Relationship Id="rId54" Type="http://schemas.openxmlformats.org/officeDocument/2006/relationships/hyperlink" Target="http://kitap.tatar.ru/ogl/nlrt/nbrt_obr_2530616.pdf" TargetMode="External"/><Relationship Id="rId96" Type="http://schemas.openxmlformats.org/officeDocument/2006/relationships/hyperlink" Target="http://kitap.tatar.ru/ogl/nlrt/nbrt_obr2530342.pdf" TargetMode="External"/><Relationship Id="rId161" Type="http://schemas.openxmlformats.org/officeDocument/2006/relationships/hyperlink" Target="http://kitap.tatar.ru/ogl/nlrt/nbrt_obr_2531612.pdf" TargetMode="External"/><Relationship Id="rId217" Type="http://schemas.openxmlformats.org/officeDocument/2006/relationships/hyperlink" Target="http://kitap.tatar.ru/ogl/nlrt/nbrt_obr_2539230.pdf" TargetMode="External"/><Relationship Id="rId399" Type="http://schemas.openxmlformats.org/officeDocument/2006/relationships/hyperlink" Target="http://kitap.tatar.ru/ogl/nlrt/nbrt_obr_2528940.pdf" TargetMode="External"/><Relationship Id="rId259" Type="http://schemas.openxmlformats.org/officeDocument/2006/relationships/hyperlink" Target="http://kitap.tatar.ru/ogl/nlrt/nbrt_obr_2484864.pdf" TargetMode="External"/><Relationship Id="rId424" Type="http://schemas.openxmlformats.org/officeDocument/2006/relationships/hyperlink" Target="http://kitap.tatar.ru/ogl/nlrt/nbrt_obr_2538439.pdf" TargetMode="External"/><Relationship Id="rId466" Type="http://schemas.openxmlformats.org/officeDocument/2006/relationships/hyperlink" Target="http://kitap.tatar.ru/ogl/nlrt/nbrt_obr_2539044.pdf" TargetMode="External"/><Relationship Id="rId23" Type="http://schemas.openxmlformats.org/officeDocument/2006/relationships/hyperlink" Target="http://kitap.tatar.ru/ogl/nlrt/nbrt_obr_2538417.pdf" TargetMode="External"/><Relationship Id="rId119" Type="http://schemas.openxmlformats.org/officeDocument/2006/relationships/hyperlink" Target="http://kitap.tatar.ru/ogl/nlrt/nbrt_obr_2538057.pdf" TargetMode="External"/><Relationship Id="rId270" Type="http://schemas.openxmlformats.org/officeDocument/2006/relationships/hyperlink" Target="http://kitap.tatar.ru/ogl/nlrt/nbrt_obr_2529819.pdf" TargetMode="External"/><Relationship Id="rId326" Type="http://schemas.openxmlformats.org/officeDocument/2006/relationships/hyperlink" Target="http://kitap.tatar.ru/ogl/nlrt/nbrt_obr_2537412.pdf" TargetMode="External"/><Relationship Id="rId65" Type="http://schemas.openxmlformats.org/officeDocument/2006/relationships/hyperlink" Target="http://kitap.tatar.ru/ogl/nlrt/nbrt_obr_2523735.pdf" TargetMode="External"/><Relationship Id="rId130" Type="http://schemas.openxmlformats.org/officeDocument/2006/relationships/hyperlink" Target="http://kitap.tatar.ru/ogl/nlrt/nbrt_obr_2537713.pdf" TargetMode="External"/><Relationship Id="rId368" Type="http://schemas.openxmlformats.org/officeDocument/2006/relationships/hyperlink" Target="http://kitap.tatar.ru/ogl/nlrt/nbrt_obr_2538805.pdf" TargetMode="External"/><Relationship Id="rId172" Type="http://schemas.openxmlformats.org/officeDocument/2006/relationships/hyperlink" Target="http://kitap.tatar.ru/ogl/nlrt/nbrt_obr_2537736.pdf" TargetMode="External"/><Relationship Id="rId228" Type="http://schemas.openxmlformats.org/officeDocument/2006/relationships/hyperlink" Target="http://kitap.tatar.ru/ogl/nlrt/nbrt_obr_2527820.pdf" TargetMode="External"/><Relationship Id="rId435" Type="http://schemas.openxmlformats.org/officeDocument/2006/relationships/hyperlink" Target="http://kitap.tatar.ru/ogl/nlrt/nbrt_obr_2538602.pdf" TargetMode="External"/><Relationship Id="rId477" Type="http://schemas.openxmlformats.org/officeDocument/2006/relationships/hyperlink" Target="http://kitap.tatar.ru/ogl/nlrt/nbrt_obr_2539175.pdf" TargetMode="External"/><Relationship Id="rId281" Type="http://schemas.openxmlformats.org/officeDocument/2006/relationships/hyperlink" Target="http://kitap.tatar.ru/ogl/nlrt/nbrt_obr_2512478.pdf" TargetMode="External"/><Relationship Id="rId337" Type="http://schemas.openxmlformats.org/officeDocument/2006/relationships/hyperlink" Target="http://kitap.tatar.ru/ogl/nlrt/nbrt_obr_2535369.pdf" TargetMode="External"/><Relationship Id="rId502" Type="http://schemas.openxmlformats.org/officeDocument/2006/relationships/hyperlink" Target="http://kitap.tatar.ru/ogl/nlrt/nbrt_obr_2539480.pdf" TargetMode="External"/><Relationship Id="rId34" Type="http://schemas.openxmlformats.org/officeDocument/2006/relationships/hyperlink" Target="http://kitap.tatar.ru/ogl/nlrt/nbrt_obr_2519640.pdf" TargetMode="External"/><Relationship Id="rId76" Type="http://schemas.openxmlformats.org/officeDocument/2006/relationships/hyperlink" Target="http://kitap.tatar.ru/ogl/nlrt/nbrt_obr_2539399.pdf" TargetMode="External"/><Relationship Id="rId141" Type="http://schemas.openxmlformats.org/officeDocument/2006/relationships/hyperlink" Target="http://kitap.tatar.ru/ogl/nlrt/nbrt_obr_2530179.pdf" TargetMode="External"/><Relationship Id="rId379" Type="http://schemas.openxmlformats.org/officeDocument/2006/relationships/hyperlink" Target="http://kitap.tatar.ru/ogl/nlrt/nbrt_obr_2538919.pdf" TargetMode="External"/><Relationship Id="rId7" Type="http://schemas.openxmlformats.org/officeDocument/2006/relationships/hyperlink" Target="http://kitap.tatar.ru/ogl/nlrt/nbrt_obr_2518910.pdf" TargetMode="External"/><Relationship Id="rId183" Type="http://schemas.openxmlformats.org/officeDocument/2006/relationships/hyperlink" Target="http://kitap.tatar.ru/ogl/nlrt/nbrt_obr_2532804.pdf" TargetMode="External"/><Relationship Id="rId239" Type="http://schemas.openxmlformats.org/officeDocument/2006/relationships/hyperlink" Target="http://kitap.tatar.ru/ogl/nlrt/nbrt_obr_2511495.pdf" TargetMode="External"/><Relationship Id="rId390" Type="http://schemas.openxmlformats.org/officeDocument/2006/relationships/hyperlink" Target="http://kitap.tatar.ru/ogl/nlrt/nbrt_obr_2439685.pdf" TargetMode="External"/><Relationship Id="rId404" Type="http://schemas.openxmlformats.org/officeDocument/2006/relationships/hyperlink" Target="http://kitap.tatar.ru/ogl/nlrt/nbrt_obr_2537640.pdf" TargetMode="External"/><Relationship Id="rId446" Type="http://schemas.openxmlformats.org/officeDocument/2006/relationships/hyperlink" Target="http://kitap.tatar.ru/ogl/nlrt/nbrt_obr_2538782.pdf" TargetMode="External"/><Relationship Id="rId250" Type="http://schemas.openxmlformats.org/officeDocument/2006/relationships/hyperlink" Target="http://kitap.tatar.ru/ogl/nlrt/nbrt_obr_2523048.pdf" TargetMode="External"/><Relationship Id="rId292" Type="http://schemas.openxmlformats.org/officeDocument/2006/relationships/hyperlink" Target="http://kitap.tatar.ru/ogl/nlrt/nbrt_obr_2523033.pdf" TargetMode="External"/><Relationship Id="rId306" Type="http://schemas.openxmlformats.org/officeDocument/2006/relationships/hyperlink" Target="http://kitap.tatar.ru/ogl/nlrt/nbrt_obr_2538174.pdf" TargetMode="External"/><Relationship Id="rId488" Type="http://schemas.openxmlformats.org/officeDocument/2006/relationships/hyperlink" Target="http://kitap.tatar.ru/ogl/nlrt/nbrt_obr_2539276.pdf" TargetMode="External"/><Relationship Id="rId45" Type="http://schemas.openxmlformats.org/officeDocument/2006/relationships/hyperlink" Target="http://kitap.tatar.ru/ogl/nlrt/nbrt_obr_2506583.pdf" TargetMode="External"/><Relationship Id="rId87" Type="http://schemas.openxmlformats.org/officeDocument/2006/relationships/hyperlink" Target="http://kitap.tatar.ru/ogl/nlrt/nbrt_obr_2527761.pdf" TargetMode="External"/><Relationship Id="rId110" Type="http://schemas.openxmlformats.org/officeDocument/2006/relationships/hyperlink" Target="http://kitap.tatar.ru/ogl/nlrt/nbrt_obr_2527497.pdf" TargetMode="External"/><Relationship Id="rId348" Type="http://schemas.openxmlformats.org/officeDocument/2006/relationships/hyperlink" Target="http://kitap.tatar.ru/ogl/nlrt/nbrt_obr_2527717.pdf" TargetMode="External"/><Relationship Id="rId152" Type="http://schemas.openxmlformats.org/officeDocument/2006/relationships/hyperlink" Target="http://kitap.tatar.ru/ogl/nlrt/nbrt_obr_2527792.pdf" TargetMode="External"/><Relationship Id="rId194" Type="http://schemas.openxmlformats.org/officeDocument/2006/relationships/hyperlink" Target="http://kitap.tatar.ru/ogl/nlrt/nbrt_obr_2531114.pdf" TargetMode="External"/><Relationship Id="rId208" Type="http://schemas.openxmlformats.org/officeDocument/2006/relationships/hyperlink" Target="http://kitap.tatar.ru/ogl/nlrt/nbrt_obr_2534179.pdf" TargetMode="External"/><Relationship Id="rId415" Type="http://schemas.openxmlformats.org/officeDocument/2006/relationships/hyperlink" Target="http://kitap.tatar.ru/ogl/nlrt/nbrt_obr_2538051.pdf" TargetMode="External"/><Relationship Id="rId457" Type="http://schemas.openxmlformats.org/officeDocument/2006/relationships/hyperlink" Target="http://kitap.tatar.ru/ogl/nlrt/nbrt_obr_2473317.pdf" TargetMode="External"/><Relationship Id="rId240" Type="http://schemas.openxmlformats.org/officeDocument/2006/relationships/hyperlink" Target="http://kitap.tatar.ru/ogl/nlrt/nbrt_obr_2534617.pdf" TargetMode="External"/><Relationship Id="rId261" Type="http://schemas.openxmlformats.org/officeDocument/2006/relationships/hyperlink" Target="http://kitap.tatar.ru/ogl/nlrt/nbrt_obr_2515519.pdf" TargetMode="External"/><Relationship Id="rId478" Type="http://schemas.openxmlformats.org/officeDocument/2006/relationships/hyperlink" Target="http://kitap.tatar.ru/ogl/nlrt/nbrt_obr_2539177.pdf" TargetMode="External"/><Relationship Id="rId499" Type="http://schemas.openxmlformats.org/officeDocument/2006/relationships/hyperlink" Target="http://kitap.tatar.ru/ogl/nlrt/nbrt_obr_2539461.pdf" TargetMode="External"/><Relationship Id="rId14" Type="http://schemas.openxmlformats.org/officeDocument/2006/relationships/hyperlink" Target="http://kitap.tatar.ru/ogl/nlrt/nbrt_obr_2520483.pdf" TargetMode="External"/><Relationship Id="rId35" Type="http://schemas.openxmlformats.org/officeDocument/2006/relationships/hyperlink" Target="http://kitap.tatar.ru/ogl/nlrt/nbrt_obr_2282811.pdf" TargetMode="External"/><Relationship Id="rId56" Type="http://schemas.openxmlformats.org/officeDocument/2006/relationships/hyperlink" Target="http://kitap.tatar.ru/ogl/nlrt/nbrt_obr_2538037.pdf" TargetMode="External"/><Relationship Id="rId77" Type="http://schemas.openxmlformats.org/officeDocument/2006/relationships/hyperlink" Target="http://kitap.tatar.ru/ogl/nlrt/nbrt_obr_2517916.pdf" TargetMode="External"/><Relationship Id="rId100" Type="http://schemas.openxmlformats.org/officeDocument/2006/relationships/hyperlink" Target="http://kitap.tatar.ru/ogl/nlrt/nbrt_obr_2528248.pdf" TargetMode="External"/><Relationship Id="rId282" Type="http://schemas.openxmlformats.org/officeDocument/2006/relationships/hyperlink" Target="http://kitap.tatar.ru/ogl/nlrt/nbrt_obr_2528721.pdf" TargetMode="External"/><Relationship Id="rId317" Type="http://schemas.openxmlformats.org/officeDocument/2006/relationships/hyperlink" Target="http://kitap.tatar.ru/ogl/nlrt/nbrt_obr_2520623.pdf" TargetMode="External"/><Relationship Id="rId338" Type="http://schemas.openxmlformats.org/officeDocument/2006/relationships/hyperlink" Target="http://kitap.tatar.ru/ogl/nlrt/nbrt_obr_2538118.pdf" TargetMode="External"/><Relationship Id="rId359" Type="http://schemas.openxmlformats.org/officeDocument/2006/relationships/hyperlink" Target="http://kitap.tatar.ru/ogl/nlrt/nbrt_obr_2538438.pdf" TargetMode="External"/><Relationship Id="rId503" Type="http://schemas.openxmlformats.org/officeDocument/2006/relationships/hyperlink" Target="http://kitap.tatar.ru/ogl/nlrt/nbrt_obr_2539489.pdf" TargetMode="External"/><Relationship Id="rId8" Type="http://schemas.openxmlformats.org/officeDocument/2006/relationships/hyperlink" Target="http://kitap.tatar.ru/ogl/nlrt/nbrt_obr_2538437.pdf" TargetMode="External"/><Relationship Id="rId98" Type="http://schemas.openxmlformats.org/officeDocument/2006/relationships/hyperlink" Target="http://kitap.tatar.ru/ogl/nlrt/nbrt_obr_2537950.pdf" TargetMode="External"/><Relationship Id="rId121" Type="http://schemas.openxmlformats.org/officeDocument/2006/relationships/hyperlink" Target="http://kitap.tatar.ru/ogl/nlrt/nbrt_obr_2476363.pdf" TargetMode="External"/><Relationship Id="rId142" Type="http://schemas.openxmlformats.org/officeDocument/2006/relationships/hyperlink" Target="http://kitap.tatar.ru/ogl/nlrt/nbrt_obr_2535520.pdf" TargetMode="External"/><Relationship Id="rId163" Type="http://schemas.openxmlformats.org/officeDocument/2006/relationships/hyperlink" Target="http://kitap.tatar.ru/ogl/nlrt/nbrt_obr_2530097.pdf" TargetMode="External"/><Relationship Id="rId184" Type="http://schemas.openxmlformats.org/officeDocument/2006/relationships/hyperlink" Target="http://kitap.tatar.ru/ogl/nlrt/nbrt_obr_2532705.pdf" TargetMode="External"/><Relationship Id="rId219" Type="http://schemas.openxmlformats.org/officeDocument/2006/relationships/hyperlink" Target="http://kitap.tatar.ru/ogl/nlrt/nbrt_obr_2530264.pdf" TargetMode="External"/><Relationship Id="rId370" Type="http://schemas.openxmlformats.org/officeDocument/2006/relationships/hyperlink" Target="http://kitap.tatar.ru/ogl/nlrt/nbrt_obr_2537826.pdf" TargetMode="External"/><Relationship Id="rId391" Type="http://schemas.openxmlformats.org/officeDocument/2006/relationships/hyperlink" Target="http://kitap.tatar.ru/ogl/nlrt/nbrt_obr_2539423.pdf" TargetMode="External"/><Relationship Id="rId405" Type="http://schemas.openxmlformats.org/officeDocument/2006/relationships/hyperlink" Target="http://kitap.tatar.ru/ogl/nlrt/nbrt_obr_2537638.pdf" TargetMode="External"/><Relationship Id="rId426" Type="http://schemas.openxmlformats.org/officeDocument/2006/relationships/hyperlink" Target="http://kitap.tatar.ru/ogl/nlrt/nbrt_obr_2538463.pdf" TargetMode="External"/><Relationship Id="rId447" Type="http://schemas.openxmlformats.org/officeDocument/2006/relationships/hyperlink" Target="http://kitap.tatar.ru/ogl/nlrt/nbrt_obr_2538812.pdf" TargetMode="External"/><Relationship Id="rId230" Type="http://schemas.openxmlformats.org/officeDocument/2006/relationships/hyperlink" Target="http://kitap.tatar.ru/ogl/nlrt/nbrt_obr_2528407.pdf" TargetMode="External"/><Relationship Id="rId251" Type="http://schemas.openxmlformats.org/officeDocument/2006/relationships/hyperlink" Target="http://kitap.tatar.ru/ogl/nlrt/nbrt_obr_2521289.pdf" TargetMode="External"/><Relationship Id="rId468" Type="http://schemas.openxmlformats.org/officeDocument/2006/relationships/hyperlink" Target="http://kitap.tatar.ru/ogl/nlrt/nbrt_obr_2539060.pdf" TargetMode="External"/><Relationship Id="rId489" Type="http://schemas.openxmlformats.org/officeDocument/2006/relationships/hyperlink" Target="http://kitap.tatar.ru/ogl/nlrt/nbrt_obr_2539303.pdf" TargetMode="External"/><Relationship Id="rId25" Type="http://schemas.openxmlformats.org/officeDocument/2006/relationships/hyperlink" Target="http://kitap.tatar.ru/ogl/nlrt/nbrt_obr_2538068.pdf" TargetMode="External"/><Relationship Id="rId46" Type="http://schemas.openxmlformats.org/officeDocument/2006/relationships/hyperlink" Target="http://kitap.tatar.ru/ogl/nlrt/nbrt_obr_2506585.pdf" TargetMode="External"/><Relationship Id="rId67" Type="http://schemas.openxmlformats.org/officeDocument/2006/relationships/hyperlink" Target="http://kitap.tatar.ru/ogl/nlrt/nbrt_obr_2439627.pdf" TargetMode="External"/><Relationship Id="rId272" Type="http://schemas.openxmlformats.org/officeDocument/2006/relationships/hyperlink" Target="http://kitap.tatar.ru/ogl/nlrt/nbrt_obr_2358507.pdf" TargetMode="External"/><Relationship Id="rId293" Type="http://schemas.openxmlformats.org/officeDocument/2006/relationships/hyperlink" Target="http://kitap.tatar.ru/ogl/nlrt/nbrt_obr_2339963.pdf" TargetMode="External"/><Relationship Id="rId307" Type="http://schemas.openxmlformats.org/officeDocument/2006/relationships/hyperlink" Target="http://kitap.tatar.ru/ogl/nlrt/nbrt_obr_2526237.pdf" TargetMode="External"/><Relationship Id="rId328" Type="http://schemas.openxmlformats.org/officeDocument/2006/relationships/hyperlink" Target="http://kitap.tatar.ru/ogl/nlrt/nbrt_obr_2506590.pdf" TargetMode="External"/><Relationship Id="rId349" Type="http://schemas.openxmlformats.org/officeDocument/2006/relationships/hyperlink" Target="http://kitap.tatar.ru/ogl/nlrt/nbrt_obr_2528095.pdf" TargetMode="External"/><Relationship Id="rId88" Type="http://schemas.openxmlformats.org/officeDocument/2006/relationships/hyperlink" Target="http://kitap.tatar.ru/ogl/nlrt/nbrt_obr_2527151.pdf" TargetMode="External"/><Relationship Id="rId111" Type="http://schemas.openxmlformats.org/officeDocument/2006/relationships/hyperlink" Target="http://kitap.tatar.ru/ogl/nlrt/nbrt_obr_2537834.pdf" TargetMode="External"/><Relationship Id="rId132" Type="http://schemas.openxmlformats.org/officeDocument/2006/relationships/hyperlink" Target="http://kitap.tatar.ru/ogl/nlrt/nbrt_obr_2538785.pdf" TargetMode="External"/><Relationship Id="rId153" Type="http://schemas.openxmlformats.org/officeDocument/2006/relationships/hyperlink" Target="http://kitap.tatar.ru/ogl/nlrt/nbrt_obr_2538165.pdf" TargetMode="External"/><Relationship Id="rId174" Type="http://schemas.openxmlformats.org/officeDocument/2006/relationships/hyperlink" Target="http://kitap.tatar.ru/ogl/nlrt/nbrt_obr_2532676.pdf" TargetMode="External"/><Relationship Id="rId195" Type="http://schemas.openxmlformats.org/officeDocument/2006/relationships/hyperlink" Target="http://kitap.tatar.ru/ogl/nlrt/nbrt_obr_2532675.pdf" TargetMode="External"/><Relationship Id="rId209" Type="http://schemas.openxmlformats.org/officeDocument/2006/relationships/hyperlink" Target="http://kitap.tatar.ru/ogl/nlrt/nbrt_obr_2528342.pdf" TargetMode="External"/><Relationship Id="rId360" Type="http://schemas.openxmlformats.org/officeDocument/2006/relationships/hyperlink" Target="http://kitap.tatar.ru/ogl/nlrt/nbrt_obr_2537681.pdf" TargetMode="External"/><Relationship Id="rId381" Type="http://schemas.openxmlformats.org/officeDocument/2006/relationships/hyperlink" Target="http://kitap.tatar.ru/ogl/nlrt/nbrt_obr_2538113.pdf" TargetMode="External"/><Relationship Id="rId416" Type="http://schemas.openxmlformats.org/officeDocument/2006/relationships/hyperlink" Target="http://kitap.tatar.ru/ogl/nlrt/nbrt_obr_2538170.pdf" TargetMode="External"/><Relationship Id="rId220" Type="http://schemas.openxmlformats.org/officeDocument/2006/relationships/hyperlink" Target="http://kitap.tatar.ru/ogl/nlrt/nbrt_obr_2529863.pdf" TargetMode="External"/><Relationship Id="rId241" Type="http://schemas.openxmlformats.org/officeDocument/2006/relationships/hyperlink" Target="http://kitap.tatar.ru/ogl/nlrt/nbrt_obr_2470541.pdf" TargetMode="External"/><Relationship Id="rId437" Type="http://schemas.openxmlformats.org/officeDocument/2006/relationships/hyperlink" Target="http://kitap.tatar.ru/ogl/nlrt/nbrt_obr_2538642.pdf" TargetMode="External"/><Relationship Id="rId458" Type="http://schemas.openxmlformats.org/officeDocument/2006/relationships/hyperlink" Target="http://kitap.tatar.ru/ogl/nlrt/nbrt_obr_2538950.pdf" TargetMode="External"/><Relationship Id="rId479" Type="http://schemas.openxmlformats.org/officeDocument/2006/relationships/hyperlink" Target="http://kitap.tatar.ru/ogl/nlrt/nbrt_obr_2539190.pdf" TargetMode="External"/><Relationship Id="rId15" Type="http://schemas.openxmlformats.org/officeDocument/2006/relationships/hyperlink" Target="http://kitap.tatar.ru/ogl/nlrt/nbrt_obr_2473274.pdf" TargetMode="External"/><Relationship Id="rId36" Type="http://schemas.openxmlformats.org/officeDocument/2006/relationships/hyperlink" Target="http://kitap.tatar.ru/ogl/nlrt/nbrt_obr_2342270.pdf" TargetMode="External"/><Relationship Id="rId57" Type="http://schemas.openxmlformats.org/officeDocument/2006/relationships/hyperlink" Target="http://kitap.tatar.ru/ogl/nlrt/nbrt_obr_2521136.pdf" TargetMode="External"/><Relationship Id="rId262" Type="http://schemas.openxmlformats.org/officeDocument/2006/relationships/hyperlink" Target="http://kitap.tatar.ru/ogl/nlrt/nbrt_obr_2527791.pdf" TargetMode="External"/><Relationship Id="rId283" Type="http://schemas.openxmlformats.org/officeDocument/2006/relationships/hyperlink" Target="http://kitap.tatar.ru/ogl/nlrt/nbrt_mko_2473857.pdf" TargetMode="External"/><Relationship Id="rId318" Type="http://schemas.openxmlformats.org/officeDocument/2006/relationships/hyperlink" Target="http://kitap.tatar.ru/ogl/nlrt/nbrt_iog_1571437.pdf" TargetMode="External"/><Relationship Id="rId339" Type="http://schemas.openxmlformats.org/officeDocument/2006/relationships/hyperlink" Target="http://kitap.tatar.ru/ogl/nlrt/nbrt_obr_2430020.pdf" TargetMode="External"/><Relationship Id="rId490" Type="http://schemas.openxmlformats.org/officeDocument/2006/relationships/hyperlink" Target="http://kitap.tatar.ru/ogl/nlrt/nbrt_obr_2539334.pdf" TargetMode="External"/><Relationship Id="rId504" Type="http://schemas.openxmlformats.org/officeDocument/2006/relationships/hyperlink" Target="http://kitap.tatar.ru/ogl/nlrt/nbrt_obr_2539495.pdf" TargetMode="External"/><Relationship Id="rId78" Type="http://schemas.openxmlformats.org/officeDocument/2006/relationships/hyperlink" Target="http://kitap.tatar.ru/ogl/nlrt/nbrt_obr_2523833.pdf" TargetMode="External"/><Relationship Id="rId99" Type="http://schemas.openxmlformats.org/officeDocument/2006/relationships/hyperlink" Target="http://kitap.tatar.ru/ogl/nlrt/nbrt_obr_2528349.pdf" TargetMode="External"/><Relationship Id="rId101" Type="http://schemas.openxmlformats.org/officeDocument/2006/relationships/hyperlink" Target="http://kitap.tatar.ru/ogl/nlrt/nbrt_obr_2536267.pdf" TargetMode="External"/><Relationship Id="rId122" Type="http://schemas.openxmlformats.org/officeDocument/2006/relationships/hyperlink" Target="http://kitap.tatar.ru/ogl/nlrt/nbrt_obr_2530351.pdf" TargetMode="External"/><Relationship Id="rId143" Type="http://schemas.openxmlformats.org/officeDocument/2006/relationships/hyperlink" Target="http://kitap.tatar.ru/ogl/nlrt/nbrt_obr_2539456.pdf" TargetMode="External"/><Relationship Id="rId164" Type="http://schemas.openxmlformats.org/officeDocument/2006/relationships/hyperlink" Target="http://kitap.tatar.ru/ogl/nlrt/nbrt_obr_2538166.pdf" TargetMode="External"/><Relationship Id="rId185" Type="http://schemas.openxmlformats.org/officeDocument/2006/relationships/hyperlink" Target="http://kitap.tatar.ru/ogl/nlrt/nbrt_obr_2536521.pdf" TargetMode="External"/><Relationship Id="rId350" Type="http://schemas.openxmlformats.org/officeDocument/2006/relationships/hyperlink" Target="http://kitap.tatar.ru/ogl/nlrt/nbrt_obr_2528428.pdf" TargetMode="External"/><Relationship Id="rId371" Type="http://schemas.openxmlformats.org/officeDocument/2006/relationships/hyperlink" Target="http://kitap.tatar.ru/ogl/nlrt/nbrt_obr_2527721.pdf" TargetMode="External"/><Relationship Id="rId406" Type="http://schemas.openxmlformats.org/officeDocument/2006/relationships/hyperlink" Target="http://kitap.tatar.ru/ogl/nlrt/nbrt_obr_2537729.pdf" TargetMode="External"/><Relationship Id="rId9" Type="http://schemas.openxmlformats.org/officeDocument/2006/relationships/hyperlink" Target="http://kitap.tatar.ru/ogl/nlrt/nbrt_obr_2527823.pdf" TargetMode="External"/><Relationship Id="rId210" Type="http://schemas.openxmlformats.org/officeDocument/2006/relationships/hyperlink" Target="http://kitap.tatar.ru/ogl/nlrt/nbrt_obr_2528343.pdf" TargetMode="External"/><Relationship Id="rId392" Type="http://schemas.openxmlformats.org/officeDocument/2006/relationships/hyperlink" Target="http://kitap.tatar.ru/ogl/nlrt/nbrt_obr_2537708.pdf" TargetMode="External"/><Relationship Id="rId427" Type="http://schemas.openxmlformats.org/officeDocument/2006/relationships/hyperlink" Target="http://kitap.tatar.ru/ogl/nlrt/nbrt_obr_2538466.pdf" TargetMode="External"/><Relationship Id="rId448" Type="http://schemas.openxmlformats.org/officeDocument/2006/relationships/hyperlink" Target="http://kitap.tatar.ru/ogl/nlrt/nbrt_obr_2538847.pdf" TargetMode="External"/><Relationship Id="rId469" Type="http://schemas.openxmlformats.org/officeDocument/2006/relationships/hyperlink" Target="http://kitap.tatar.ru/ogl/nlrt/nbrt_obr_2539068.pdf" TargetMode="External"/><Relationship Id="rId26" Type="http://schemas.openxmlformats.org/officeDocument/2006/relationships/hyperlink" Target="http://kitap.tatar.ru/ogl/nlrt/nbrt_obr_2538293.pdf" TargetMode="External"/><Relationship Id="rId231" Type="http://schemas.openxmlformats.org/officeDocument/2006/relationships/hyperlink" Target="http://kitap.tatar.ru/ogl/nlrt/nbrt_obr_2535026.pdf" TargetMode="External"/><Relationship Id="rId252" Type="http://schemas.openxmlformats.org/officeDocument/2006/relationships/hyperlink" Target="http://kitap.tatar.ru/ogl/nlrt/nbrt_obr_2523066.pdf" TargetMode="External"/><Relationship Id="rId273" Type="http://schemas.openxmlformats.org/officeDocument/2006/relationships/hyperlink" Target="http://kitap.tatar.ru/ogl/nlrt/nbrt_obr_2537732.pdf" TargetMode="External"/><Relationship Id="rId294" Type="http://schemas.openxmlformats.org/officeDocument/2006/relationships/hyperlink" Target="http://kitap.tatar.ru/ogl/nlrt/nbrt_obr_2537408.pdf" TargetMode="External"/><Relationship Id="rId308" Type="http://schemas.openxmlformats.org/officeDocument/2006/relationships/hyperlink" Target="http://kitap.tatar.ru/ogl/nlrt/nbrt_obr_2536333.pdf" TargetMode="External"/><Relationship Id="rId329" Type="http://schemas.openxmlformats.org/officeDocument/2006/relationships/hyperlink" Target="http://kitap.tatar.ru/ogl/nlrt/nbrt_obr_2504728.pdf" TargetMode="External"/><Relationship Id="rId480" Type="http://schemas.openxmlformats.org/officeDocument/2006/relationships/hyperlink" Target="http://kitap.tatar.ru/ogl/nlrt/nbrt_obr_2539206.pdf" TargetMode="External"/><Relationship Id="rId47" Type="http://schemas.openxmlformats.org/officeDocument/2006/relationships/hyperlink" Target="http:///kitap.tatar.ru/ogl/nlrt/nbrt_obr_2516566.pdf" TargetMode="External"/><Relationship Id="rId68" Type="http://schemas.openxmlformats.org/officeDocument/2006/relationships/hyperlink" Target="http://kitap.tatar.ru/ogl/nlrt/nbrt_obr_2538030.pdf" TargetMode="External"/><Relationship Id="rId89" Type="http://schemas.openxmlformats.org/officeDocument/2006/relationships/hyperlink" Target="http://kitap.tatar.ru/ogl/nlrt/nbrt_obr_2526372.pdf" TargetMode="External"/><Relationship Id="rId112" Type="http://schemas.openxmlformats.org/officeDocument/2006/relationships/hyperlink" Target="http://kitap.tatar.ru/ogl/nlrt/nbrt_obr_2537609.pdf" TargetMode="External"/><Relationship Id="rId133" Type="http://schemas.openxmlformats.org/officeDocument/2006/relationships/hyperlink" Target="http://kitap.tatar.ru/ogl/nlrt/nbrt_obr_2508263.pdf" TargetMode="External"/><Relationship Id="rId154" Type="http://schemas.openxmlformats.org/officeDocument/2006/relationships/hyperlink" Target="http://kitap.tatar.ru/ogl/nlrt/nbrt_obr_2509429.pdf" TargetMode="External"/><Relationship Id="rId175" Type="http://schemas.openxmlformats.org/officeDocument/2006/relationships/hyperlink" Target="http://kitap.tatar.ru/ogl/nlrt/nbrt_obr_2532674.pdf" TargetMode="External"/><Relationship Id="rId340" Type="http://schemas.openxmlformats.org/officeDocument/2006/relationships/hyperlink" Target="http://kitap.tatar.ru/ogl/nlrt/nbrt_obr_2537564.pdf" TargetMode="External"/><Relationship Id="rId361" Type="http://schemas.openxmlformats.org/officeDocument/2006/relationships/hyperlink" Target="http://kitap.tatar.ru/ogl/nlrt/nbrt_obr_2538291.pdf" TargetMode="External"/><Relationship Id="rId196" Type="http://schemas.openxmlformats.org/officeDocument/2006/relationships/hyperlink" Target="http://kitap.tatar.ru/ogl/nlrt/nbrt_obr_2536503.pdf" TargetMode="External"/><Relationship Id="rId200" Type="http://schemas.openxmlformats.org/officeDocument/2006/relationships/hyperlink" Target="http://kitap.tatar.ru/ogl/nlrt/nbrt_obr_2538214.pdf" TargetMode="External"/><Relationship Id="rId382" Type="http://schemas.openxmlformats.org/officeDocument/2006/relationships/hyperlink" Target="http://kitap.tatar.ru/ogl/nlrt/nbrt_obr_2538455.pdf" TargetMode="External"/><Relationship Id="rId417" Type="http://schemas.openxmlformats.org/officeDocument/2006/relationships/hyperlink" Target="http://kitap.tatar.ru/ogl/nlrt/nbrt_obr_2538269.pdf" TargetMode="External"/><Relationship Id="rId438" Type="http://schemas.openxmlformats.org/officeDocument/2006/relationships/hyperlink" Target="http://kitap.tatar.ru/ogl/nlrt/nbrt_obr_2538659.pdf" TargetMode="External"/><Relationship Id="rId459" Type="http://schemas.openxmlformats.org/officeDocument/2006/relationships/hyperlink" Target="http://kitap.tatar.ru/ogl/nlrt/nbrt_obr_2538954.pdf" TargetMode="External"/><Relationship Id="rId16" Type="http://schemas.openxmlformats.org/officeDocument/2006/relationships/hyperlink" Target="http://kitap.tatar.ru/ogl/nlrt/nbrt_obr_2505987.pdf" TargetMode="External"/><Relationship Id="rId221" Type="http://schemas.openxmlformats.org/officeDocument/2006/relationships/hyperlink" Target="http://kitap.tatar.ru/ogl/nlrt/nbrt_obr_2527500.pdf" TargetMode="External"/><Relationship Id="rId242" Type="http://schemas.openxmlformats.org/officeDocument/2006/relationships/hyperlink" Target="http://kitap.tatar.ru/ogl/nlrt/nbrt_obr_2531407.pdf" TargetMode="External"/><Relationship Id="rId263" Type="http://schemas.openxmlformats.org/officeDocument/2006/relationships/hyperlink" Target="http://kitap.tatar.ru/ogl/nlrt/nbrt_obr_2534540.pdf" TargetMode="External"/><Relationship Id="rId284" Type="http://schemas.openxmlformats.org/officeDocument/2006/relationships/hyperlink" Target="http://kitap.tatar.ru/ogl/nlrt/nbrt_obr_2477368.pdf" TargetMode="External"/><Relationship Id="rId319" Type="http://schemas.openxmlformats.org/officeDocument/2006/relationships/hyperlink" Target="http://kitap.tatar.ru/ogl/nlrt/nbrt_iog_1571276.pdf" TargetMode="External"/><Relationship Id="rId470" Type="http://schemas.openxmlformats.org/officeDocument/2006/relationships/hyperlink" Target="http://kitap.tatar.ru/ogl/nlrt/nbrt_obr_2539072.pdf" TargetMode="External"/><Relationship Id="rId491" Type="http://schemas.openxmlformats.org/officeDocument/2006/relationships/hyperlink" Target="http://kitap.tatar.ru/ogl/nlrt/nbrt_obr_2539360.pdf" TargetMode="External"/><Relationship Id="rId505" Type="http://schemas.openxmlformats.org/officeDocument/2006/relationships/hyperlink" Target="http://kitap.tatar.ru/ogl/nlrt/nbrt_obr_2539515.pdf" TargetMode="External"/><Relationship Id="rId37" Type="http://schemas.openxmlformats.org/officeDocument/2006/relationships/hyperlink" Target="http://kitap.tatar.ru/ogl/nlrt/nbrt_obr_2521115.pdf" TargetMode="External"/><Relationship Id="rId58" Type="http://schemas.openxmlformats.org/officeDocument/2006/relationships/hyperlink" Target="http://kitap.tatar.ru/ogl/nlrt/nbrt_obr_2538277.pdf" TargetMode="External"/><Relationship Id="rId79" Type="http://schemas.openxmlformats.org/officeDocument/2006/relationships/hyperlink" Target="http://kitap.tatar.ru/ogl/nlrt/nbrt_obr_2539430.pdf" TargetMode="External"/><Relationship Id="rId102" Type="http://schemas.openxmlformats.org/officeDocument/2006/relationships/hyperlink" Target="http://kitap.tatar.ru/ogl/nlrt/nbrt_obr_2537600.pdf" TargetMode="External"/><Relationship Id="rId123" Type="http://schemas.openxmlformats.org/officeDocument/2006/relationships/hyperlink" Target="http://kitap.tatar.ru/ogl/nlrt/nbrt_obr_2537794.pdf" TargetMode="External"/><Relationship Id="rId144" Type="http://schemas.openxmlformats.org/officeDocument/2006/relationships/hyperlink" Target="http://kitap.tatar.ru/ogl/nlrt/nbrt_obr_2527366.pdf" TargetMode="External"/><Relationship Id="rId330" Type="http://schemas.openxmlformats.org/officeDocument/2006/relationships/hyperlink" Target="http://kitap.tatar.ru/ogl/nlrt/nbrt_obr_2527741.pdf" TargetMode="External"/><Relationship Id="rId90" Type="http://schemas.openxmlformats.org/officeDocument/2006/relationships/hyperlink" Target="http://kitap.tatar.ru/ogl/nlrt/nbrt_obr_2538559.pdf" TargetMode="External"/><Relationship Id="rId165" Type="http://schemas.openxmlformats.org/officeDocument/2006/relationships/hyperlink" Target="http://kitap.tatar.ru/ogl/nlrt/nbrt_obr_2538182.pdf" TargetMode="External"/><Relationship Id="rId186" Type="http://schemas.openxmlformats.org/officeDocument/2006/relationships/hyperlink" Target="http://kitap.tatar.ru/ogl/nlrt/nbrt_obr_2524881.pdf" TargetMode="External"/><Relationship Id="rId351" Type="http://schemas.openxmlformats.org/officeDocument/2006/relationships/hyperlink" Target="http://kitap.tatar.ru/ogl/nlrt/nbrt_obr_2538548.pdf" TargetMode="External"/><Relationship Id="rId372" Type="http://schemas.openxmlformats.org/officeDocument/2006/relationships/hyperlink" Target="http://kitap.tatar.ru/ogl/nlrt/nbrt_obr_2303782.pdf" TargetMode="External"/><Relationship Id="rId393" Type="http://schemas.openxmlformats.org/officeDocument/2006/relationships/hyperlink" Target="http://kitap.tatar.ru/ogl/nlrt/nbrt_obr_2534802.pdf" TargetMode="External"/><Relationship Id="rId407" Type="http://schemas.openxmlformats.org/officeDocument/2006/relationships/hyperlink" Target="http://kitap.tatar.ru/ogl/nlrt/nbrt_obr_2537782.pdf" TargetMode="External"/><Relationship Id="rId428" Type="http://schemas.openxmlformats.org/officeDocument/2006/relationships/hyperlink" Target="http://kitap.tatar.ru/ogl/nlrt/nbrt_obr_2538503.pdf" TargetMode="External"/><Relationship Id="rId449" Type="http://schemas.openxmlformats.org/officeDocument/2006/relationships/hyperlink" Target="http://kitap.tatar.ru/ogl/nlrt/nbrt_obr_2538855.pdf" TargetMode="External"/><Relationship Id="rId211" Type="http://schemas.openxmlformats.org/officeDocument/2006/relationships/hyperlink" Target="http://kitap.tatar.ru/ogl/nlrt/nbrt_obr_2537779.pdf" TargetMode="External"/><Relationship Id="rId232" Type="http://schemas.openxmlformats.org/officeDocument/2006/relationships/hyperlink" Target="http://kitap.tatar.ru/ogl/nlrt/nbrt_obr_2528238.pdf" TargetMode="External"/><Relationship Id="rId253" Type="http://schemas.openxmlformats.org/officeDocument/2006/relationships/hyperlink" Target="http://kitap.tatar.ru/ogl/nlrt/nbrt_obr_2523044.pdf" TargetMode="External"/><Relationship Id="rId274" Type="http://schemas.openxmlformats.org/officeDocument/2006/relationships/hyperlink" Target="http://kitap.tatar.ru/ogl/nlrt/nbrt_obr_2528482.pdf" TargetMode="External"/><Relationship Id="rId295" Type="http://schemas.openxmlformats.org/officeDocument/2006/relationships/hyperlink" Target="http://kitap.tatar.ru/ogl/nlrt/nbrt_obr_2347900.pdf" TargetMode="External"/><Relationship Id="rId309" Type="http://schemas.openxmlformats.org/officeDocument/2006/relationships/hyperlink" Target="http://kitap.tatar.ru/ogl/nlrt/nbrt_obr_2517746.pdf" TargetMode="External"/><Relationship Id="rId460" Type="http://schemas.openxmlformats.org/officeDocument/2006/relationships/hyperlink" Target="http://kitap.tatar.ru/ogl/nlrt/nbrt_obr_2538956.pdf" TargetMode="External"/><Relationship Id="rId481" Type="http://schemas.openxmlformats.org/officeDocument/2006/relationships/hyperlink" Target="http://kitap.tatar.ru/ogl/nlrt/nbrt_obr_2539208.pdf" TargetMode="External"/><Relationship Id="rId27" Type="http://schemas.openxmlformats.org/officeDocument/2006/relationships/hyperlink" Target="http://kitap.tatar.ru/ogl/nlrt/nbrt_obr_2527760.pdf" TargetMode="External"/><Relationship Id="rId48" Type="http://schemas.openxmlformats.org/officeDocument/2006/relationships/hyperlink" Target="http://kitap.tatar.ru/ogl/nlrt/nbrt_mko_2539105.pdf" TargetMode="External"/><Relationship Id="rId69" Type="http://schemas.openxmlformats.org/officeDocument/2006/relationships/hyperlink" Target="http://kitap.tatar.ru/ogl/nlrt/nbrt_obr_2538615.pdf" TargetMode="External"/><Relationship Id="rId113" Type="http://schemas.openxmlformats.org/officeDocument/2006/relationships/hyperlink" Target="http://kitap.tatar.ru/ogl/nlrt/nbrt_obr_2522242.pdf" TargetMode="External"/><Relationship Id="rId134" Type="http://schemas.openxmlformats.org/officeDocument/2006/relationships/hyperlink" Target="http://kitap.tatar.ru/ogl/nlrt/nbrt_obr_2538140.pdf" TargetMode="External"/><Relationship Id="rId320" Type="http://schemas.openxmlformats.org/officeDocument/2006/relationships/hyperlink" Target="http://kitap.tatar.ru/ogl/nlrt/nbrt_obr_2482083.pdf" TargetMode="External"/><Relationship Id="rId80" Type="http://schemas.openxmlformats.org/officeDocument/2006/relationships/hyperlink" Target="http://kitap.tatar.ru/ogl/nlrt/nbrt_obr_2535508.pdf" TargetMode="External"/><Relationship Id="rId155" Type="http://schemas.openxmlformats.org/officeDocument/2006/relationships/hyperlink" Target="http://kitap.tatar.ru/ogl/nlrt/nbrt_obr_2529910.pdf" TargetMode="External"/><Relationship Id="rId176" Type="http://schemas.openxmlformats.org/officeDocument/2006/relationships/hyperlink" Target="http://kitap.tatar.ru/ogl/nlrt/nbrt_obr_2532802.pdf" TargetMode="External"/><Relationship Id="rId197" Type="http://schemas.openxmlformats.org/officeDocument/2006/relationships/hyperlink" Target="http://kitap.tatar.ru/ogl/nlrt/nbrt_obr_2536545.pdf" TargetMode="External"/><Relationship Id="rId341" Type="http://schemas.openxmlformats.org/officeDocument/2006/relationships/hyperlink" Target="http://kitap.tatar.ru/ogl/nlrt/nbrt_obr_2527735.pdf" TargetMode="External"/><Relationship Id="rId362" Type="http://schemas.openxmlformats.org/officeDocument/2006/relationships/hyperlink" Target="http://kitap.tatar.ru/ogl/nlrt/nbrt_obr_2527752.pdf" TargetMode="External"/><Relationship Id="rId383" Type="http://schemas.openxmlformats.org/officeDocument/2006/relationships/hyperlink" Target="http://kitap.tatar.ru/ogl/nlrt/nbrt_obr_2537820.pdf" TargetMode="External"/><Relationship Id="rId418" Type="http://schemas.openxmlformats.org/officeDocument/2006/relationships/hyperlink" Target="http://kitap.tatar.ru/ogl/nlrt/nbrt_obr_2538283.pdf" TargetMode="External"/><Relationship Id="rId439" Type="http://schemas.openxmlformats.org/officeDocument/2006/relationships/hyperlink" Target="http://kitap.tatar.ru/ogl/nlrt/nbrt_obr_2538660.pdf" TargetMode="External"/><Relationship Id="rId201" Type="http://schemas.openxmlformats.org/officeDocument/2006/relationships/hyperlink" Target="http://kitap.tatar.ru/ogl/nlrt/nbrt_obr_2538457.pdf" TargetMode="External"/><Relationship Id="rId222" Type="http://schemas.openxmlformats.org/officeDocument/2006/relationships/hyperlink" Target="http://kitap.tatar.ru/ogl/nlrt/nbrt_obr_2527449.pdf" TargetMode="External"/><Relationship Id="rId243" Type="http://schemas.openxmlformats.org/officeDocument/2006/relationships/hyperlink" Target="http://kitap.tatar.ru/ogl/nlrt/nbrt_obr_2431998.pdf" TargetMode="External"/><Relationship Id="rId264" Type="http://schemas.openxmlformats.org/officeDocument/2006/relationships/hyperlink" Target="http://kitap.tatar.ru/ogl/nlrt/nbrt_obr_2528510.pdf" TargetMode="External"/><Relationship Id="rId285" Type="http://schemas.openxmlformats.org/officeDocument/2006/relationships/hyperlink" Target="http://kitap.tatar.ru/ogl/nlrt/nbrt_obr_2535628.pdf" TargetMode="External"/><Relationship Id="rId450" Type="http://schemas.openxmlformats.org/officeDocument/2006/relationships/hyperlink" Target="http://kitap.tatar.ru/ogl/nlrt/nbrt_obr_2538859.pdf" TargetMode="External"/><Relationship Id="rId471" Type="http://schemas.openxmlformats.org/officeDocument/2006/relationships/hyperlink" Target="http://kitap.tatar.ru/ogl/nlrt/nbrt_obr_2539075.pdf" TargetMode="External"/><Relationship Id="rId506" Type="http://schemas.openxmlformats.org/officeDocument/2006/relationships/hyperlink" Target="http://kitap.tatar.ru/ogl/nlrt/nbrt_obr_2539537.pdf" TargetMode="External"/><Relationship Id="rId17" Type="http://schemas.openxmlformats.org/officeDocument/2006/relationships/hyperlink" Target="http://kitap.tatar.ru/ogl/nlrt/nbrt_obr_1526855.pdf" TargetMode="External"/><Relationship Id="rId38" Type="http://schemas.openxmlformats.org/officeDocument/2006/relationships/hyperlink" Target="http://kitap.tatar.ru/ogl/nlrt/nbrt_obr_2536575.pdf" TargetMode="External"/><Relationship Id="rId59" Type="http://schemas.openxmlformats.org/officeDocument/2006/relationships/hyperlink" Target="http://kitap.tatar.ru/ogl/nlrt/nbrt_obr_2539462.pdf" TargetMode="External"/><Relationship Id="rId103" Type="http://schemas.openxmlformats.org/officeDocument/2006/relationships/hyperlink" Target="http://kitap.tatar.ru/ogl/nlrt/nbrt_obr_2486228.pdf" TargetMode="External"/><Relationship Id="rId124" Type="http://schemas.openxmlformats.org/officeDocument/2006/relationships/hyperlink" Target="http://kitap.tatar.ru/ogl/nlrt/nbrt_obr_2531016.pdf" TargetMode="External"/><Relationship Id="rId310" Type="http://schemas.openxmlformats.org/officeDocument/2006/relationships/hyperlink" Target="http://kitap.tatar.ru/ogl/nlrt/nbrt_obr_2536355.pdf" TargetMode="External"/><Relationship Id="rId492" Type="http://schemas.openxmlformats.org/officeDocument/2006/relationships/hyperlink" Target="http://kitap.tatar.ru/ogl/nlrt/nbrt_obr_2539363.pdf" TargetMode="External"/><Relationship Id="rId70" Type="http://schemas.openxmlformats.org/officeDocument/2006/relationships/hyperlink" Target="http://kitap.tatar.ru/ogl/nlrt/nbrt_obr_2537925.pdf" TargetMode="External"/><Relationship Id="rId91" Type="http://schemas.openxmlformats.org/officeDocument/2006/relationships/hyperlink" Target="http://kitap.tatar.ru/ogl/nlrt/nbrt_obr_2538575.pdf" TargetMode="External"/><Relationship Id="rId145" Type="http://schemas.openxmlformats.org/officeDocument/2006/relationships/hyperlink" Target="http://kitap.tatar.ru/ogl/nlrt/nbrt_obr_2538794.pdf" TargetMode="External"/><Relationship Id="rId166" Type="http://schemas.openxmlformats.org/officeDocument/2006/relationships/hyperlink" Target="http://kitap.tatar.ru/ogl/nlrt/nbrt_obr_2538177.pdf" TargetMode="External"/><Relationship Id="rId187" Type="http://schemas.openxmlformats.org/officeDocument/2006/relationships/hyperlink" Target="http://kitap.tatar.ru/ogl/nlrt/nbrt_obr_2531423.pdf" TargetMode="External"/><Relationship Id="rId331" Type="http://schemas.openxmlformats.org/officeDocument/2006/relationships/hyperlink" Target="http://kitap.tatar.ru/ogl/nlrt/nbrt_obr_2538608.pdf" TargetMode="External"/><Relationship Id="rId352" Type="http://schemas.openxmlformats.org/officeDocument/2006/relationships/hyperlink" Target="http://kitap.tatar.ru/ogl/nlrt/nbrt_obr_2537922.pdf" TargetMode="External"/><Relationship Id="rId373" Type="http://schemas.openxmlformats.org/officeDocument/2006/relationships/hyperlink" Target="http://kitap.tatar.ru/ogl/nlrt/nbrt_obr_2303707.pdf" TargetMode="External"/><Relationship Id="rId394" Type="http://schemas.openxmlformats.org/officeDocument/2006/relationships/hyperlink" Target="http://kitap.tatar.ru/ogl/nlrt/nbrt_obr_2529309.pdf" TargetMode="External"/><Relationship Id="rId408" Type="http://schemas.openxmlformats.org/officeDocument/2006/relationships/hyperlink" Target="http://kitap.tatar.ru/ogl/nlrt/nbrt_obr_2537842.pdf" TargetMode="External"/><Relationship Id="rId429" Type="http://schemas.openxmlformats.org/officeDocument/2006/relationships/hyperlink" Target="http://kitap.tatar.ru/ogl/nlrt/nbrt_obr_2538518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529977.pdf" TargetMode="External"/><Relationship Id="rId233" Type="http://schemas.openxmlformats.org/officeDocument/2006/relationships/hyperlink" Target="http://kitap.tatar.ru/ogl/nlrt/nbrt_obr_2464987.pdf" TargetMode="External"/><Relationship Id="rId254" Type="http://schemas.openxmlformats.org/officeDocument/2006/relationships/hyperlink" Target="http://kitap.tatar.ru/ogl/nlrt/nbrt_obr_2534483.pdf" TargetMode="External"/><Relationship Id="rId440" Type="http://schemas.openxmlformats.org/officeDocument/2006/relationships/hyperlink" Target="http://kitap.tatar.ru/ogl/nlrt/nbrt_obr_2538707.pdf" TargetMode="External"/><Relationship Id="rId28" Type="http://schemas.openxmlformats.org/officeDocument/2006/relationships/hyperlink" Target="http://kitap.tatar.ru/ogl/nlrt/nbrt_obr_2527730.pdf" TargetMode="External"/><Relationship Id="rId49" Type="http://schemas.openxmlformats.org/officeDocument/2006/relationships/hyperlink" Target="http://kitap.tatar.ru/ogl/nlrt/nbrt_obr_2535525.pdf" TargetMode="External"/><Relationship Id="rId114" Type="http://schemas.openxmlformats.org/officeDocument/2006/relationships/hyperlink" Target="http://kitap.tatar.ru/ogl/nlrt/nbrt_obr_2514213.pdf" TargetMode="External"/><Relationship Id="rId275" Type="http://schemas.openxmlformats.org/officeDocument/2006/relationships/hyperlink" Target="http://kitap.tatar.ru/ogl/nlrt/nbrt_obr_2210165.pdf" TargetMode="External"/><Relationship Id="rId296" Type="http://schemas.openxmlformats.org/officeDocument/2006/relationships/hyperlink" Target="http://kitap.tatar.ru/ogl/nlrt/nbrt_obr_2537582.pdf" TargetMode="External"/><Relationship Id="rId300" Type="http://schemas.openxmlformats.org/officeDocument/2006/relationships/hyperlink" Target="http://kitap.tatar.ru/obl/nlrt/nbrt_obr_2524092.jpg" TargetMode="External"/><Relationship Id="rId461" Type="http://schemas.openxmlformats.org/officeDocument/2006/relationships/hyperlink" Target="http://kitap.tatar.ru/ogl/nlrt/nbrt_obr_2538957.pdf" TargetMode="External"/><Relationship Id="rId482" Type="http://schemas.openxmlformats.org/officeDocument/2006/relationships/hyperlink" Target="http://kitap.tatar.ru/ogl/nlrt/nbrt_obr_2539211.pdf" TargetMode="External"/><Relationship Id="rId60" Type="http://schemas.openxmlformats.org/officeDocument/2006/relationships/hyperlink" Target="http://kitap.tatar.ru/ogl/nlrt/nbrt_obr_2538609.pdf" TargetMode="External"/><Relationship Id="rId81" Type="http://schemas.openxmlformats.org/officeDocument/2006/relationships/hyperlink" Target="http://kitap.tatar.ru/ogl/nlrt/nbrt_obr_2538515.pdf" TargetMode="External"/><Relationship Id="rId135" Type="http://schemas.openxmlformats.org/officeDocument/2006/relationships/hyperlink" Target="http://kitap.tatar.ru/ogl/nlrt/nbrt_obr_2538591.pdf" TargetMode="External"/><Relationship Id="rId156" Type="http://schemas.openxmlformats.org/officeDocument/2006/relationships/hyperlink" Target="http://kitap.tatar.ru/ogl/nlrt/nbrt_obr_2527802.pdf" TargetMode="External"/><Relationship Id="rId177" Type="http://schemas.openxmlformats.org/officeDocument/2006/relationships/hyperlink" Target="http://kitap.tatar.ru/ogl/nlrt/nbrt_obr_2536514.pdf" TargetMode="External"/><Relationship Id="rId198" Type="http://schemas.openxmlformats.org/officeDocument/2006/relationships/hyperlink" Target="http://kitap.tatar.ru/ogl/nlrt/nbrt_obr_2528180.pdf" TargetMode="External"/><Relationship Id="rId321" Type="http://schemas.openxmlformats.org/officeDocument/2006/relationships/hyperlink" Target="http://kitap.tatar.ru/ogl/nlrt/nbrt_iog_1571337.pdf" TargetMode="External"/><Relationship Id="rId342" Type="http://schemas.openxmlformats.org/officeDocument/2006/relationships/hyperlink" Target="http://kitap.tatar.ru/ogl/nlrt/nbrt_obr_2539296.pdf" TargetMode="External"/><Relationship Id="rId363" Type="http://schemas.openxmlformats.org/officeDocument/2006/relationships/hyperlink" Target="http://kitap.tatar.ru/ogl/nlrt/nbrt_obr_2538014.pdf" TargetMode="External"/><Relationship Id="rId384" Type="http://schemas.openxmlformats.org/officeDocument/2006/relationships/hyperlink" Target="http://kitap.tatar.ru/ogl/nlrt/nbrt_obr_2538289.pdf" TargetMode="External"/><Relationship Id="rId419" Type="http://schemas.openxmlformats.org/officeDocument/2006/relationships/hyperlink" Target="http://kitap.tatar.ru/ogl/nlrt/nbrt_obr_2538290.pdf" TargetMode="External"/><Relationship Id="rId202" Type="http://schemas.openxmlformats.org/officeDocument/2006/relationships/hyperlink" Target="http://kitap.tatar.ru/ogl/nlrt/nbrt_obr_2528094.pdf" TargetMode="External"/><Relationship Id="rId223" Type="http://schemas.openxmlformats.org/officeDocument/2006/relationships/hyperlink" Target="http://kitap.tatar.ru/ogl/nlrt/nbrt_obr_2529626.pdf" TargetMode="External"/><Relationship Id="rId244" Type="http://schemas.openxmlformats.org/officeDocument/2006/relationships/hyperlink" Target="http://kitap.tatar.ru/ogl/nlrt/nbrt_obr_2537414.pdf" TargetMode="External"/><Relationship Id="rId430" Type="http://schemas.openxmlformats.org/officeDocument/2006/relationships/hyperlink" Target="http://kitap.tatar.ru/ogl/nlrt/nbrt_obr_2538520.pdf" TargetMode="External"/><Relationship Id="rId18" Type="http://schemas.openxmlformats.org/officeDocument/2006/relationships/hyperlink" Target="http://kitap.tatar.ru/ogl/nlrt/nbrt_obr_2493306.pdf" TargetMode="External"/><Relationship Id="rId39" Type="http://schemas.openxmlformats.org/officeDocument/2006/relationships/hyperlink" Target="http://kitap.tatar.ru/ogl/nlrt/nbrt_obr_2536579.pdf" TargetMode="External"/><Relationship Id="rId265" Type="http://schemas.openxmlformats.org/officeDocument/2006/relationships/hyperlink" Target="http://kitap.tatar.ru/ogl/nlrt/nbrt_obr_2361747.pdf" TargetMode="External"/><Relationship Id="rId286" Type="http://schemas.openxmlformats.org/officeDocument/2006/relationships/hyperlink" Target="http://kitap.tatar.ru/ogl/nlrt/nbrt_obr_2534734.pdf" TargetMode="External"/><Relationship Id="rId451" Type="http://schemas.openxmlformats.org/officeDocument/2006/relationships/hyperlink" Target="http://kitap.tatar.ru/ogl/nlrt/nbrt_obr_2538860.pdf" TargetMode="External"/><Relationship Id="rId472" Type="http://schemas.openxmlformats.org/officeDocument/2006/relationships/hyperlink" Target="http://kitap.tatar.ru/ogl/nlrt/nbrt_obr_2539080.pdf" TargetMode="External"/><Relationship Id="rId493" Type="http://schemas.openxmlformats.org/officeDocument/2006/relationships/hyperlink" Target="http://kitap.tatar.ru/ogl/nlrt/nbrt_obr_2539380.pdf" TargetMode="External"/><Relationship Id="rId507" Type="http://schemas.openxmlformats.org/officeDocument/2006/relationships/hyperlink" Target="http://kitap.tatar.ru/ogl/nlrt/nbrt_obr_2524466.pdf" TargetMode="External"/><Relationship Id="rId50" Type="http://schemas.openxmlformats.org/officeDocument/2006/relationships/hyperlink" Target="http://kitap.tatar.ru/ogl/nlrt/nbrt_obr_2519551.pdf" TargetMode="External"/><Relationship Id="rId104" Type="http://schemas.openxmlformats.org/officeDocument/2006/relationships/hyperlink" Target="http://kitap.tatar.ru/ogl/nlrt/nbrt_obr_2486397.pdf" TargetMode="External"/><Relationship Id="rId125" Type="http://schemas.openxmlformats.org/officeDocument/2006/relationships/hyperlink" Target="http://kitap.tatar.ru/ogl/nlrt/nbrt_obr_2530315.pdf" TargetMode="External"/><Relationship Id="rId146" Type="http://schemas.openxmlformats.org/officeDocument/2006/relationships/hyperlink" Target="http://kitap.tatar.ru/ogl/nlrt/nbrt_obr_2538899.pdf" TargetMode="External"/><Relationship Id="rId167" Type="http://schemas.openxmlformats.org/officeDocument/2006/relationships/hyperlink" Target="http://kitap.tatar.ru/ogl/nlrt/nbrt_obr_2538172.pdf" TargetMode="External"/><Relationship Id="rId188" Type="http://schemas.openxmlformats.org/officeDocument/2006/relationships/hyperlink" Target="http://kitap.tatar.ru/ogl/nlrt/nbrt_obr_2519645.pdf" TargetMode="External"/><Relationship Id="rId311" Type="http://schemas.openxmlformats.org/officeDocument/2006/relationships/hyperlink" Target="http://kitap.tatar.ru/ogl/nlrt/nbrt_obr_2516213.pdf" TargetMode="External"/><Relationship Id="rId332" Type="http://schemas.openxmlformats.org/officeDocument/2006/relationships/hyperlink" Target="http://kitap.tatar.ru/ogl/nlrt/nbrt_obr_2538458.pdf" TargetMode="External"/><Relationship Id="rId353" Type="http://schemas.openxmlformats.org/officeDocument/2006/relationships/hyperlink" Target="http://kitap.tatar.ru/ogl/nlrt/nbrt_obr_2527759.pdf" TargetMode="External"/><Relationship Id="rId374" Type="http://schemas.openxmlformats.org/officeDocument/2006/relationships/hyperlink" Target="http://kitap.tatar.ru/ogl/nlrt/nbrt_obr_2538935.pdf" TargetMode="External"/><Relationship Id="rId395" Type="http://schemas.openxmlformats.org/officeDocument/2006/relationships/hyperlink" Target="http://kitap.tatar.ru/ogl/nlrt/nbrt_obr_2534778.pdf" TargetMode="External"/><Relationship Id="rId409" Type="http://schemas.openxmlformats.org/officeDocument/2006/relationships/hyperlink" Target="http://kitap.tatar.ru/ogl/nlrt/nbrt_obr_2537832.pdf" TargetMode="External"/><Relationship Id="rId71" Type="http://schemas.openxmlformats.org/officeDocument/2006/relationships/hyperlink" Target="http://kitap.tatar.ru/ogl/nlrt/nbrt_obr_2538043.pdf" TargetMode="External"/><Relationship Id="rId92" Type="http://schemas.openxmlformats.org/officeDocument/2006/relationships/hyperlink" Target="http://kitap.tatar.ru/ogl/nlrt/nbrt_obr_2538877.pdf" TargetMode="External"/><Relationship Id="rId213" Type="http://schemas.openxmlformats.org/officeDocument/2006/relationships/hyperlink" Target="http://kitap.tatar.ru/ogl/nlrt/nbrt_obr_2509804.pdf" TargetMode="External"/><Relationship Id="rId234" Type="http://schemas.openxmlformats.org/officeDocument/2006/relationships/hyperlink" Target="http://kitap.tatar.ru/ogl/nlrt/nbrt_obr_2528056.pdf" TargetMode="External"/><Relationship Id="rId420" Type="http://schemas.openxmlformats.org/officeDocument/2006/relationships/hyperlink" Target="http://kitap.tatar.ru/ogl/nlrt/nbrt_obr_253831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505875.pdf" TargetMode="External"/><Relationship Id="rId255" Type="http://schemas.openxmlformats.org/officeDocument/2006/relationships/hyperlink" Target="http://kitap.tatar.ru/ogl/nlrt/nbrt_obr_2537258.pdf" TargetMode="External"/><Relationship Id="rId276" Type="http://schemas.openxmlformats.org/officeDocument/2006/relationships/hyperlink" Target="http://kitap.tatar.ru/ogl/nlrt/nbrt_obr_1633723.pdf" TargetMode="External"/><Relationship Id="rId297" Type="http://schemas.openxmlformats.org/officeDocument/2006/relationships/hyperlink" Target="http://kitap.tatar.ru/ogl/nlrt/nbrt_obr_2538164.pdf" TargetMode="External"/><Relationship Id="rId441" Type="http://schemas.openxmlformats.org/officeDocument/2006/relationships/hyperlink" Target="http://kitap.tatar.ru/ogl/nlrt/nbrt_obr_2538714.pdf" TargetMode="External"/><Relationship Id="rId462" Type="http://schemas.openxmlformats.org/officeDocument/2006/relationships/hyperlink" Target="http://kitap.tatar.ru/ogl/nlrt/nbrt_obr_2538960.pdf" TargetMode="External"/><Relationship Id="rId483" Type="http://schemas.openxmlformats.org/officeDocument/2006/relationships/hyperlink" Target="http://kitap.tatar.ru/ogl/nlrt/nbrt_obr_2539225.pdf" TargetMode="External"/><Relationship Id="rId40" Type="http://schemas.openxmlformats.org/officeDocument/2006/relationships/hyperlink" Target="http://kitap.tatar.ru/ogl/nlrt/nbrt_obr_2519638.pdf" TargetMode="External"/><Relationship Id="rId115" Type="http://schemas.openxmlformats.org/officeDocument/2006/relationships/hyperlink" Target="http://kitap.tatar.ru/ogl/nlrt/nbrt_obr_2538516.pdf" TargetMode="External"/><Relationship Id="rId136" Type="http://schemas.openxmlformats.org/officeDocument/2006/relationships/hyperlink" Target="http://kitap.tatar.ru/ogl/nlrt/nbrt_obr_2538842.pdf" TargetMode="External"/><Relationship Id="rId157" Type="http://schemas.openxmlformats.org/officeDocument/2006/relationships/hyperlink" Target="http://kitap.tatar.ru/ogl/nlrt/nbrt_obr_2527972.pdf" TargetMode="External"/><Relationship Id="rId178" Type="http://schemas.openxmlformats.org/officeDocument/2006/relationships/hyperlink" Target="http://kitap.tatar.ru/ogl/nlrt/nbrt_obr_2532803.pdf" TargetMode="External"/><Relationship Id="rId301" Type="http://schemas.openxmlformats.org/officeDocument/2006/relationships/hyperlink" Target="http://kitap.tatar.ru/ogl/nlrt/nbrt_obr_2528499.pdf" TargetMode="External"/><Relationship Id="rId322" Type="http://schemas.openxmlformats.org/officeDocument/2006/relationships/hyperlink" Target="http://kitap.tatar.ru/ogl/nlrt/nbrt_iog_1571531.pdf" TargetMode="External"/><Relationship Id="rId343" Type="http://schemas.openxmlformats.org/officeDocument/2006/relationships/hyperlink" Target="http://kitap.tatar.ru/ogl/nlrt/nbrt_obr_2516218.pdf" TargetMode="External"/><Relationship Id="rId364" Type="http://schemas.openxmlformats.org/officeDocument/2006/relationships/hyperlink" Target="http://kitap.tatar.ru/ogl/nlrt/nbrt_obr_2538912.pdf" TargetMode="External"/><Relationship Id="rId61" Type="http://schemas.openxmlformats.org/officeDocument/2006/relationships/hyperlink" Target="http://kitap.tatar.ru/ogl/nlrt/nbrt_obr_2539424.pdf" TargetMode="External"/><Relationship Id="rId82" Type="http://schemas.openxmlformats.org/officeDocument/2006/relationships/hyperlink" Target="http://kitap.tatar.ru/ogl/nlrt/nbrt_obr_2538056.pdf" TargetMode="External"/><Relationship Id="rId199" Type="http://schemas.openxmlformats.org/officeDocument/2006/relationships/hyperlink" Target="http://kitap.tatar.ru/ogl/nlrt/nbrt_obr_2528141.pdf" TargetMode="External"/><Relationship Id="rId203" Type="http://schemas.openxmlformats.org/officeDocument/2006/relationships/hyperlink" Target="http://kitap.tatar.ru/ogl/nlrt/nbrt_obr_2529996.pdf" TargetMode="External"/><Relationship Id="rId385" Type="http://schemas.openxmlformats.org/officeDocument/2006/relationships/hyperlink" Target="http://kitap.tatar.ru/ogl/nlrt/nbrt_obr_2537804.pdf" TargetMode="External"/><Relationship Id="rId19" Type="http://schemas.openxmlformats.org/officeDocument/2006/relationships/hyperlink" Target="http://kitap.tatar.ru/ogl/nlrt/nbrt_obr_2513680.pdf" TargetMode="External"/><Relationship Id="rId224" Type="http://schemas.openxmlformats.org/officeDocument/2006/relationships/hyperlink" Target="http://kitap.tatar.ru/ogl/nlrt/nbrt_obr_2511572.pdf" TargetMode="External"/><Relationship Id="rId245" Type="http://schemas.openxmlformats.org/officeDocument/2006/relationships/hyperlink" Target="http://kitap.tatar.ru/ogl/nlrt/nbrt_obr_2470550.pdf" TargetMode="External"/><Relationship Id="rId266" Type="http://schemas.openxmlformats.org/officeDocument/2006/relationships/hyperlink" Target="http://kitap.tatar.ru/ogl/nlrt/nbrt_obr_2527821.pdf" TargetMode="External"/><Relationship Id="rId287" Type="http://schemas.openxmlformats.org/officeDocument/2006/relationships/hyperlink" Target="http://kitap.tatar.ru/ogl/nlrt/nbrt_obr_2528708.pdf" TargetMode="External"/><Relationship Id="rId410" Type="http://schemas.openxmlformats.org/officeDocument/2006/relationships/hyperlink" Target="http://kitap.tatar.ru/ogl/nlrt/nbrt_obr_2537911.pdf" TargetMode="External"/><Relationship Id="rId431" Type="http://schemas.openxmlformats.org/officeDocument/2006/relationships/hyperlink" Target="http://kitap.tatar.ru/ogl/nlrt/nbrt_obr_2538547.pdf" TargetMode="External"/><Relationship Id="rId452" Type="http://schemas.openxmlformats.org/officeDocument/2006/relationships/hyperlink" Target="http://kitap.tatar.ru/ogl/nlrt/nbrt_obr_2538891.pdf" TargetMode="External"/><Relationship Id="rId473" Type="http://schemas.openxmlformats.org/officeDocument/2006/relationships/hyperlink" Target="http://kitap.tatar.ru/ogl/nlrt/nbrt_obr_2539099.pdf" TargetMode="External"/><Relationship Id="rId494" Type="http://schemas.openxmlformats.org/officeDocument/2006/relationships/hyperlink" Target="http://kitap.tatar.ru/ogl/nlrt/nbrt_obr_2539396.pdf" TargetMode="External"/><Relationship Id="rId508" Type="http://schemas.openxmlformats.org/officeDocument/2006/relationships/header" Target="header1.xml"/><Relationship Id="rId30" Type="http://schemas.openxmlformats.org/officeDocument/2006/relationships/hyperlink" Target="http://kitap.tatar.ru/ogl/nlrt/nbrt_obr_2506028.pdf" TargetMode="External"/><Relationship Id="rId105" Type="http://schemas.openxmlformats.org/officeDocument/2006/relationships/hyperlink" Target="http://kitap.tatar.ru/ogl/nlrt/nbrt_obr_2348418.pdf" TargetMode="External"/><Relationship Id="rId126" Type="http://schemas.openxmlformats.org/officeDocument/2006/relationships/hyperlink" Target="http://kitap.tatar.ru/ogl/nlrt/nbrt_obr_2104407.pdf" TargetMode="External"/><Relationship Id="rId147" Type="http://schemas.openxmlformats.org/officeDocument/2006/relationships/hyperlink" Target="http://kitap.tatar.ru/ogl/nlrt/nbrt_obr_2509185.pdf" TargetMode="External"/><Relationship Id="rId168" Type="http://schemas.openxmlformats.org/officeDocument/2006/relationships/hyperlink" Target="http://kitap.tatar.ru/ogl/nlrt/nbrt_obr_2538071.pdf" TargetMode="External"/><Relationship Id="rId312" Type="http://schemas.openxmlformats.org/officeDocument/2006/relationships/hyperlink" Target="http://kitap.tatar.ru/ogl/nlrt/nbrt_obr_2527775.pdf" TargetMode="External"/><Relationship Id="rId333" Type="http://schemas.openxmlformats.org/officeDocument/2006/relationships/hyperlink" Target="http://kitap.tatar.ru/ogl/nlrt/nbrt_obr_2527758.pdf" TargetMode="External"/><Relationship Id="rId354" Type="http://schemas.openxmlformats.org/officeDocument/2006/relationships/hyperlink" Target="http://kitap.tatar.ru/ogl/nlrt/nbrt_obr_2527722.pdf" TargetMode="External"/><Relationship Id="rId51" Type="http://schemas.openxmlformats.org/officeDocument/2006/relationships/hyperlink" Target="http://kitap.tatar.ru/ogl/nlrt/nbrt_obr_2513688.pdf" TargetMode="External"/><Relationship Id="rId72" Type="http://schemas.openxmlformats.org/officeDocument/2006/relationships/hyperlink" Target="http://kitap.tatar.ru/ogl/nlrt/nbrt_obr_\2536390.pdf" TargetMode="External"/><Relationship Id="rId93" Type="http://schemas.openxmlformats.org/officeDocument/2006/relationships/hyperlink" Target="http://kitap.tatar.ru/ogl/nlrt/nbrt_obr_2527440.pdf" TargetMode="External"/><Relationship Id="rId189" Type="http://schemas.openxmlformats.org/officeDocument/2006/relationships/hyperlink" Target="http://kitap.tatar.ru/ogl/nlrt/nbrt_obr_2532844.pdf" TargetMode="External"/><Relationship Id="rId375" Type="http://schemas.openxmlformats.org/officeDocument/2006/relationships/hyperlink" Target="http://kitap.tatar.ru/ogl/nlrt/nbrt_obr_2538662.pdf" TargetMode="External"/><Relationship Id="rId396" Type="http://schemas.openxmlformats.org/officeDocument/2006/relationships/hyperlink" Target="http://kitap.tatar.ru/ogl/nlrt/nbrt_obr_2529322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bl/nlrt/nbrt_obr_2530718.jpg" TargetMode="External"/><Relationship Id="rId235" Type="http://schemas.openxmlformats.org/officeDocument/2006/relationships/hyperlink" Target="http://kitap.tatar.ru/ogl/nlrt/nbrt_obr_2527959.pdf" TargetMode="External"/><Relationship Id="rId256" Type="http://schemas.openxmlformats.org/officeDocument/2006/relationships/hyperlink" Target="http://kitap.tatar.ru/ogl/nlrt/nbrt_obr_2537259.pdf" TargetMode="External"/><Relationship Id="rId277" Type="http://schemas.openxmlformats.org/officeDocument/2006/relationships/hyperlink" Target="http://kitap.tatar.ru/ogl/nlrt/nbrt_obr_2534811.pdf" TargetMode="External"/><Relationship Id="rId298" Type="http://schemas.openxmlformats.org/officeDocument/2006/relationships/hyperlink" Target="http://kitap.tatar.ru/ogl/nlrt/nbrt_obr_2511930.pdf" TargetMode="External"/><Relationship Id="rId400" Type="http://schemas.openxmlformats.org/officeDocument/2006/relationships/hyperlink" Target="http://kitap.tatar.ru/ogl/nlrt/nbrt_obr_2537360.pdf" TargetMode="External"/><Relationship Id="rId421" Type="http://schemas.openxmlformats.org/officeDocument/2006/relationships/hyperlink" Target="http://kitap.tatar.ru/ogl/nlrt/nbrt_obr_2538411.pdf" TargetMode="External"/><Relationship Id="rId442" Type="http://schemas.openxmlformats.org/officeDocument/2006/relationships/hyperlink" Target="http://kitap.tatar.ru/ogl/nlrt/nbrt_obr_2538719.pdf" TargetMode="External"/><Relationship Id="rId463" Type="http://schemas.openxmlformats.org/officeDocument/2006/relationships/hyperlink" Target="http://kitap.tatar.ru/ogl/nlrt/nbrt_obr_2538961.pdf" TargetMode="External"/><Relationship Id="rId484" Type="http://schemas.openxmlformats.org/officeDocument/2006/relationships/hyperlink" Target="http://kitap.tatar.ru/ogl/nlrt/nbrt_obr_2539229.pdf" TargetMode="External"/><Relationship Id="rId116" Type="http://schemas.openxmlformats.org/officeDocument/2006/relationships/hyperlink" Target="http://kitap.tatar.ru/ogl/nlrt/nbrt_obr_2527738.pdf" TargetMode="External"/><Relationship Id="rId137" Type="http://schemas.openxmlformats.org/officeDocument/2006/relationships/hyperlink" Target="http://kitap.tatar.ru/ogl/nlrt/nbrt_obr_2538295.pdf" TargetMode="External"/><Relationship Id="rId158" Type="http://schemas.openxmlformats.org/officeDocument/2006/relationships/hyperlink" Target="http://kitap.tatar.ru/ogl/nlrt/nbrt_obr_2538789.pdf" TargetMode="External"/><Relationship Id="rId302" Type="http://schemas.openxmlformats.org/officeDocument/2006/relationships/hyperlink" Target="http://kitap.tatar.ru/ogl/nlrt/nbrt_obr_2527272.pdf" TargetMode="External"/><Relationship Id="rId323" Type="http://schemas.openxmlformats.org/officeDocument/2006/relationships/hyperlink" Target="http://kitap.tatar.ru/ogl/nlrt/nbrt_obr_2538600.pdf" TargetMode="External"/><Relationship Id="rId344" Type="http://schemas.openxmlformats.org/officeDocument/2006/relationships/hyperlink" Target="http://kitap.tatar.ru/ogl/nlrt/nbrt_obr_2527749.pdf" TargetMode="External"/><Relationship Id="rId20" Type="http://schemas.openxmlformats.org/officeDocument/2006/relationships/hyperlink" Target="http://kitap.tatar.ru/ogl/nlrt/nbrt_obr_2513682.pdf" TargetMode="External"/><Relationship Id="rId41" Type="http://schemas.openxmlformats.org/officeDocument/2006/relationships/hyperlink" Target="http://kitap.tatar.ru/ogl/nlrt/nbrt_obr_2520539.pdf" TargetMode="External"/><Relationship Id="rId62" Type="http://schemas.openxmlformats.org/officeDocument/2006/relationships/hyperlink" Target="http://kitap.tatar.ru/ogl/nlrt/nbrt_obr_2531983.pdf" TargetMode="External"/><Relationship Id="rId83" Type="http://schemas.openxmlformats.org/officeDocument/2006/relationships/hyperlink" Target="http://kitap.tatar.ru/ogl/nlrt/nbrt_obr_2537936.pdf" TargetMode="External"/><Relationship Id="rId179" Type="http://schemas.openxmlformats.org/officeDocument/2006/relationships/hyperlink" Target="http://kitap.tatar.ru/ogl/nlrt/nbrt_obr_2532800.pdf" TargetMode="External"/><Relationship Id="rId365" Type="http://schemas.openxmlformats.org/officeDocument/2006/relationships/hyperlink" Target="http://kitap.tatar.ru/ogl/nlrt/nbrt_obr_2536684.pdf" TargetMode="External"/><Relationship Id="rId386" Type="http://schemas.openxmlformats.org/officeDocument/2006/relationships/hyperlink" Target="http://kitap.tatar.ru/ogl/nlrt/nbrt_obr_2535549.pdf" TargetMode="External"/><Relationship Id="rId190" Type="http://schemas.openxmlformats.org/officeDocument/2006/relationships/hyperlink" Target="http://kitap.tatar.ru/ogl/nlrt/nbrt_obr_2532677.pdf" TargetMode="External"/><Relationship Id="rId204" Type="http://schemas.openxmlformats.org/officeDocument/2006/relationships/hyperlink" Target="http://kitap.tatar.ru/ogl/nlrt/nbrt_obr_2527605.pdf" TargetMode="External"/><Relationship Id="rId225" Type="http://schemas.openxmlformats.org/officeDocument/2006/relationships/hyperlink" Target="http://kitap.tatar.ru/ogl/nlrt/nbrt_obr_2534836.pdf" TargetMode="External"/><Relationship Id="rId246" Type="http://schemas.openxmlformats.org/officeDocument/2006/relationships/hyperlink" Target="http://kitap.tatar.ru/ogl/nlrt/nbrt_obr_2538100.pdf" TargetMode="External"/><Relationship Id="rId267" Type="http://schemas.openxmlformats.org/officeDocument/2006/relationships/hyperlink" Target="http://kitap.tatar.ru/ogl/nlrt/nbrt_obr_2524473.pdf" TargetMode="External"/><Relationship Id="rId288" Type="http://schemas.openxmlformats.org/officeDocument/2006/relationships/hyperlink" Target="http://kitap.tatar.ru/ogl/nlrt/nbrt_obr_2533572.pdf" TargetMode="External"/><Relationship Id="rId411" Type="http://schemas.openxmlformats.org/officeDocument/2006/relationships/hyperlink" Target="http://kitap.tatar.ru/ogl/nlrt/nbrt_obr_2537914.pdf" TargetMode="External"/><Relationship Id="rId432" Type="http://schemas.openxmlformats.org/officeDocument/2006/relationships/hyperlink" Target="http://kitap.tatar.ru/ogl/nlrt/nbrt_obr_2538552.pdf" TargetMode="External"/><Relationship Id="rId453" Type="http://schemas.openxmlformats.org/officeDocument/2006/relationships/hyperlink" Target="http://kitap.tatar.ru/ogl/nlrt/nbrt_obr_2538900.pdf" TargetMode="External"/><Relationship Id="rId474" Type="http://schemas.openxmlformats.org/officeDocument/2006/relationships/hyperlink" Target="http://kitap.tatar.ru/ogl/nlrt/nbrt_obr_2539108.pdf" TargetMode="External"/><Relationship Id="rId509" Type="http://schemas.openxmlformats.org/officeDocument/2006/relationships/header" Target="header2.xml"/><Relationship Id="rId106" Type="http://schemas.openxmlformats.org/officeDocument/2006/relationships/hyperlink" Target="http://kitap.tatar.ru/ogl/nlrt/nbrt_obr_2528019.pdf" TargetMode="External"/><Relationship Id="rId127" Type="http://schemas.openxmlformats.org/officeDocument/2006/relationships/hyperlink" Target="http://kitap.tatar.ru/ogl/nlrt/nbrt_obr_2104408.pdf" TargetMode="External"/><Relationship Id="rId313" Type="http://schemas.openxmlformats.org/officeDocument/2006/relationships/hyperlink" Target="http://kitap.tatar.ru/ogl/nlrt/nbrt_obr_2519811.pdf" TargetMode="External"/><Relationship Id="rId495" Type="http://schemas.openxmlformats.org/officeDocument/2006/relationships/hyperlink" Target="http://kitap.tatar.ru/ogl/nlrt/nbrt_obr_2539402.pdf" TargetMode="External"/><Relationship Id="rId10" Type="http://schemas.openxmlformats.org/officeDocument/2006/relationships/hyperlink" Target="http://kitap.tatar.ru/ogl/nlrt/nbrt_obr_2530702.pdf" TargetMode="External"/><Relationship Id="rId31" Type="http://schemas.openxmlformats.org/officeDocument/2006/relationships/hyperlink" Target="http://kitap.tatar.ru/ogl/nlrt/nbrt_obr_2505898.pdf" TargetMode="External"/><Relationship Id="rId52" Type="http://schemas.openxmlformats.org/officeDocument/2006/relationships/hyperlink" Target="http://kitap.tatar.ru/ogl/nlrt/nbrt_obr_2535372.pdf" TargetMode="External"/><Relationship Id="rId73" Type="http://schemas.openxmlformats.org/officeDocument/2006/relationships/hyperlink" Target="http://kitap.tatar.ru/ogl/nlrt/nbrt_obr_2539412.pdf" TargetMode="External"/><Relationship Id="rId94" Type="http://schemas.openxmlformats.org/officeDocument/2006/relationships/hyperlink" Target="http://kitap.tatar.ru/ogl/nlrt/nbrt_obr_2537929.pdf" TargetMode="External"/><Relationship Id="rId148" Type="http://schemas.openxmlformats.org/officeDocument/2006/relationships/hyperlink" Target="http://kitap.tatar.ru/ogl/nlrt/nbrt_obr_2538901.pdf" TargetMode="External"/><Relationship Id="rId169" Type="http://schemas.openxmlformats.org/officeDocument/2006/relationships/hyperlink" Target="http://kitap.tatar.ru/ogl/nlrt/nbrt_obr_2527952.pdf" TargetMode="External"/><Relationship Id="rId334" Type="http://schemas.openxmlformats.org/officeDocument/2006/relationships/hyperlink" Target="http://kitap.tatar.ru/ogl/nlrt/nbrt_obr_2538522.pdf" TargetMode="External"/><Relationship Id="rId355" Type="http://schemas.openxmlformats.org/officeDocument/2006/relationships/hyperlink" Target="http://kitap.tatar.ru/ogl/nlrt/nbrt_obr_2527907.pdf" TargetMode="External"/><Relationship Id="rId376" Type="http://schemas.openxmlformats.org/officeDocument/2006/relationships/hyperlink" Target="http://kitap.tatar.ru/ogl/nlrt/nbrt_obr_2539220.pdf" TargetMode="External"/><Relationship Id="rId397" Type="http://schemas.openxmlformats.org/officeDocument/2006/relationships/hyperlink" Target="http://kitap.tatar.ru/ogl/nlrt/nbrt_obr_2529334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kitap.tatar.ru/ogl/nlrt/nbrt_obr_2536508.pdf" TargetMode="External"/><Relationship Id="rId215" Type="http://schemas.openxmlformats.org/officeDocument/2006/relationships/hyperlink" Target="http://kitap.tatar.ru/ogl/nlrt/nbrt_obr_2509800.pdf" TargetMode="External"/><Relationship Id="rId236" Type="http://schemas.openxmlformats.org/officeDocument/2006/relationships/hyperlink" Target="http://kitap.tatar.ru/ogl/nlrt/nbrt_obr_2528607.pdf" TargetMode="External"/><Relationship Id="rId257" Type="http://schemas.openxmlformats.org/officeDocument/2006/relationships/hyperlink" Target="http://kitap.tatar.ru/ogl/nlrt/nbrt_obr_2537260.pdf" TargetMode="External"/><Relationship Id="rId278" Type="http://schemas.openxmlformats.org/officeDocument/2006/relationships/hyperlink" Target="http://kitap.tatar.ru/ogl/nlrt/nbrt_obr_2517515.pdf" TargetMode="External"/><Relationship Id="rId401" Type="http://schemas.openxmlformats.org/officeDocument/2006/relationships/hyperlink" Target="http://kitap.tatar.ru/ogl/nlrt/nbrt_obr_2537381.pdf" TargetMode="External"/><Relationship Id="rId422" Type="http://schemas.openxmlformats.org/officeDocument/2006/relationships/hyperlink" Target="http://kitap.tatar.ru/ogl/nlrt/nbrt_obr_2434504.pdf" TargetMode="External"/><Relationship Id="rId443" Type="http://schemas.openxmlformats.org/officeDocument/2006/relationships/hyperlink" Target="http://kitap.tatar.ru/ogl/nlrt/nbrt_obr_2538743.pdf" TargetMode="External"/><Relationship Id="rId464" Type="http://schemas.openxmlformats.org/officeDocument/2006/relationships/hyperlink" Target="http://kitap.tatar.ru/ogl/nlrt/nbrt_obr_2538966.pdf" TargetMode="External"/><Relationship Id="rId303" Type="http://schemas.openxmlformats.org/officeDocument/2006/relationships/hyperlink" Target="http://kitap.tatar.ru/ogl/nlrt/nbrt_obr_2537579.pdf" TargetMode="External"/><Relationship Id="rId485" Type="http://schemas.openxmlformats.org/officeDocument/2006/relationships/hyperlink" Target="http://kitap.tatar.ru/ogl/nlrt/nbrt_obr_2539246.pdf" TargetMode="External"/><Relationship Id="rId42" Type="http://schemas.openxmlformats.org/officeDocument/2006/relationships/hyperlink" Target="http://kitap.tatar.ru/ogl/nlrt/nbrt_obr_2538703.pdf" TargetMode="External"/><Relationship Id="rId84" Type="http://schemas.openxmlformats.org/officeDocument/2006/relationships/hyperlink" Target="http://kitap.tatar.ru/ogl/nlrt/nbrt_obr_2538464.pdf" TargetMode="External"/><Relationship Id="rId138" Type="http://schemas.openxmlformats.org/officeDocument/2006/relationships/hyperlink" Target="http://kitap.tatar.ru/ogl/nlrt/nbrt_obr_2528427.pdf" TargetMode="External"/><Relationship Id="rId345" Type="http://schemas.openxmlformats.org/officeDocument/2006/relationships/hyperlink" Target="http://kitap.tatar.ru/ogl/nlrt/nbrt_obr_2538167.pdf" TargetMode="External"/><Relationship Id="rId387" Type="http://schemas.openxmlformats.org/officeDocument/2006/relationships/hyperlink" Target="http://kitap.tatar.ru/ogl/nlrt/nbrt_obr_2538279.pdf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kitap.tatar.ru/ogl/nlrt/nbrt_obr_2537146.pdf" TargetMode="External"/><Relationship Id="rId205" Type="http://schemas.openxmlformats.org/officeDocument/2006/relationships/hyperlink" Target="http://kitap.tatar.ru/ogl/nlrt/nbrt_mko_2538947.pdf" TargetMode="External"/><Relationship Id="rId247" Type="http://schemas.openxmlformats.org/officeDocument/2006/relationships/hyperlink" Target="http://kitap.tatar.ru/ogl/nlrt/nbrt_obr_2482116.pdf" TargetMode="External"/><Relationship Id="rId412" Type="http://schemas.openxmlformats.org/officeDocument/2006/relationships/hyperlink" Target="http://kitap.tatar.ru/ogl/nlrt/nbrt_obr_2537939.pdf" TargetMode="External"/><Relationship Id="rId107" Type="http://schemas.openxmlformats.org/officeDocument/2006/relationships/hyperlink" Target="http://kitap.tatar.ru/ogl/nlrt/nbrt_obr_2527931.pdf" TargetMode="External"/><Relationship Id="rId289" Type="http://schemas.openxmlformats.org/officeDocument/2006/relationships/hyperlink" Target="http://kitap.tatar.ru/ogl/nlrt/nbrt_obr_2537308.pdf" TargetMode="External"/><Relationship Id="rId454" Type="http://schemas.openxmlformats.org/officeDocument/2006/relationships/hyperlink" Target="http://kitap.tatar.ru/ogl/nlrt/nbrt_obr_2538905.pdf" TargetMode="External"/><Relationship Id="rId496" Type="http://schemas.openxmlformats.org/officeDocument/2006/relationships/hyperlink" Target="http://kitap.tatar.ru/ogl/nlrt/nbrt_obr_2539405.pdf" TargetMode="External"/><Relationship Id="rId11" Type="http://schemas.openxmlformats.org/officeDocument/2006/relationships/hyperlink" Target="http://kitap.tatar.ru/ogl/nlrt/nbrt_obr_2493226.pdf" TargetMode="External"/><Relationship Id="rId53" Type="http://schemas.openxmlformats.org/officeDocument/2006/relationships/hyperlink" Target="http://kitap.tatar.ru/ogl/nlrt/nbrt_obr_2520860.pdf" TargetMode="External"/><Relationship Id="rId149" Type="http://schemas.openxmlformats.org/officeDocument/2006/relationships/hyperlink" Target="http://kitap.tatar.ru/ogl/nlrt/nbrt_obr_2538507.pdf" TargetMode="External"/><Relationship Id="rId314" Type="http://schemas.openxmlformats.org/officeDocument/2006/relationships/hyperlink" Target="http://kitap.tatar.ru/ogl/nlrt/nbrt_obr_2530375.pdf" TargetMode="External"/><Relationship Id="rId356" Type="http://schemas.openxmlformats.org/officeDocument/2006/relationships/hyperlink" Target="http://kitap.tatar.ru/ogl/nlrt/nbrt_obr_2228297.pdf" TargetMode="External"/><Relationship Id="rId398" Type="http://schemas.openxmlformats.org/officeDocument/2006/relationships/hyperlink" Target="http://kitap.tatar.ru/ogl/nlrt/nbrt_obr_2534125.pdf" TargetMode="External"/><Relationship Id="rId95" Type="http://schemas.openxmlformats.org/officeDocument/2006/relationships/hyperlink" Target="http://kitap.tatar.ru/ogl/nlrt/nbrt_obr_2530008.pdf" TargetMode="External"/><Relationship Id="rId160" Type="http://schemas.openxmlformats.org/officeDocument/2006/relationships/hyperlink" Target="http://kitap.tatar.ru/ogl/nlrt/nbrt_obr_2530092.pdf" TargetMode="External"/><Relationship Id="rId216" Type="http://schemas.openxmlformats.org/officeDocument/2006/relationships/hyperlink" Target="http://kitap.tatar.ru/ogl/nlrt/nbrt_obr_2538780.pdf" TargetMode="External"/><Relationship Id="rId423" Type="http://schemas.openxmlformats.org/officeDocument/2006/relationships/hyperlink" Target="http://kitap.tatar.ru/ogl/nlrt/nbrt_obr_2538387.pdf" TargetMode="External"/><Relationship Id="rId258" Type="http://schemas.openxmlformats.org/officeDocument/2006/relationships/hyperlink" Target="http://kitap.tatar.ru/ogl/nlrt/nbrt_obr_2537261.pdf" TargetMode="External"/><Relationship Id="rId465" Type="http://schemas.openxmlformats.org/officeDocument/2006/relationships/hyperlink" Target="http://kitap.tatar.ru/ogl/nlrt/nbrt_obr_2538999.pdf" TargetMode="External"/><Relationship Id="rId22" Type="http://schemas.openxmlformats.org/officeDocument/2006/relationships/hyperlink" Target="http://kitap.tatar.ru/ogl/nlrt/nbrt_obr_2427595.pdf" TargetMode="External"/><Relationship Id="rId64" Type="http://schemas.openxmlformats.org/officeDocument/2006/relationships/hyperlink" Target="http://kitap.tatar.ru/ogl/nlrt/nbrt_obr_2537931.pdf" TargetMode="External"/><Relationship Id="rId118" Type="http://schemas.openxmlformats.org/officeDocument/2006/relationships/hyperlink" Target="http://kitap.tatar.ru/ogl/nlrt/nbrt_obr_2528356.pdf" TargetMode="External"/><Relationship Id="rId325" Type="http://schemas.openxmlformats.org/officeDocument/2006/relationships/hyperlink" Target="http://kitap.tatar.ru/ogl/nlrt/nbrt_obr_2537411.pdf" TargetMode="External"/><Relationship Id="rId367" Type="http://schemas.openxmlformats.org/officeDocument/2006/relationships/hyperlink" Target="http://kitap.tatar.ru/ogl/nlrt/nbrt_obr_2538002.pdf" TargetMode="External"/><Relationship Id="rId171" Type="http://schemas.openxmlformats.org/officeDocument/2006/relationships/hyperlink" Target="http://kitap.tatar.ru/ogl/nlrt/nbrt_obr_2520039.pdf" TargetMode="External"/><Relationship Id="rId227" Type="http://schemas.openxmlformats.org/officeDocument/2006/relationships/hyperlink" Target="http://kitap.tatar.ru/ogl/nlrt/nbrt_obr_2531314.pdf" TargetMode="External"/><Relationship Id="rId269" Type="http://schemas.openxmlformats.org/officeDocument/2006/relationships/hyperlink" Target="http://kitap.tatar.ru/ogl/nlrt/nbrt_obr_2537304.pdf" TargetMode="External"/><Relationship Id="rId434" Type="http://schemas.openxmlformats.org/officeDocument/2006/relationships/hyperlink" Target="http://kitap.tatar.ru/ogl/nlrt/nbrt_obr_2538595.pdf" TargetMode="External"/><Relationship Id="rId476" Type="http://schemas.openxmlformats.org/officeDocument/2006/relationships/hyperlink" Target="http://kitap.tatar.ru/ogl/nlrt/nbrt_obr_2539139.pdf" TargetMode="External"/><Relationship Id="rId33" Type="http://schemas.openxmlformats.org/officeDocument/2006/relationships/hyperlink" Target="http://kitap.tatar.ru/ogl/nlrt/nbrt_obr_2504990.pdf" TargetMode="External"/><Relationship Id="rId129" Type="http://schemas.openxmlformats.org/officeDocument/2006/relationships/hyperlink" Target="http://kitap.tatar.ru/ogl/nlrt/nbrt_obr_2538848.pdf" TargetMode="External"/><Relationship Id="rId280" Type="http://schemas.openxmlformats.org/officeDocument/2006/relationships/hyperlink" Target="http://kitap.tatar.ru/ogl/nlrt/nbrt_obr_2528129.pdf" TargetMode="External"/><Relationship Id="rId336" Type="http://schemas.openxmlformats.org/officeDocument/2006/relationships/hyperlink" Target="http://kitap.tatar.ru/ogl/nlrt/nbrt_obr_2527786.pdf" TargetMode="External"/><Relationship Id="rId501" Type="http://schemas.openxmlformats.org/officeDocument/2006/relationships/hyperlink" Target="http://kitap.tatar.ru/ogl/nlrt/nbrt_obr_2539477.pdf" TargetMode="External"/><Relationship Id="rId75" Type="http://schemas.openxmlformats.org/officeDocument/2006/relationships/hyperlink" Target="http://kitap.tatar.ru/ogl/nlrt/nbrt_obr_2537935.pdf" TargetMode="External"/><Relationship Id="rId140" Type="http://schemas.openxmlformats.org/officeDocument/2006/relationships/hyperlink" Target="http://kitap.tatar.ru/ogl/nlrt/nbrt_obr_1526855.pdf" TargetMode="External"/><Relationship Id="rId182" Type="http://schemas.openxmlformats.org/officeDocument/2006/relationships/hyperlink" Target="http://kitap.tatar.ru/ogl/nlrt/nbrt_obr_2536885.pdf" TargetMode="External"/><Relationship Id="rId378" Type="http://schemas.openxmlformats.org/officeDocument/2006/relationships/hyperlink" Target="http://kitap.tatar.ru/ogl/nlrt/nbrt_obr_2538888.pdf" TargetMode="External"/><Relationship Id="rId403" Type="http://schemas.openxmlformats.org/officeDocument/2006/relationships/hyperlink" Target="http://kitap.tatar.ru/ogl/nlrt/nbrt_obr_2517903.pdf" TargetMode="External"/><Relationship Id="rId6" Type="http://schemas.openxmlformats.org/officeDocument/2006/relationships/hyperlink" Target="http://kitap.tatar.ru/ogl/nlrt/nbrt_obr_2519946.pdf" TargetMode="External"/><Relationship Id="rId238" Type="http://schemas.openxmlformats.org/officeDocument/2006/relationships/hyperlink" Target="http://kitap.tatar.ru/ogl/nlrt/nbrt_obr_2534693.pdf" TargetMode="External"/><Relationship Id="rId445" Type="http://schemas.openxmlformats.org/officeDocument/2006/relationships/hyperlink" Target="http://kitap.tatar.ru/ogl/nlrt/nbrt_obr_2538775.pdf" TargetMode="External"/><Relationship Id="rId487" Type="http://schemas.openxmlformats.org/officeDocument/2006/relationships/hyperlink" Target="http://kitap.tatar.ru/ogl/nlrt/nbrt_obr_2539251.pdf" TargetMode="External"/><Relationship Id="rId291" Type="http://schemas.openxmlformats.org/officeDocument/2006/relationships/hyperlink" Target="http://kitap.tatar.ru/ogl/nlrt/nbrt_obr_2528738.pdf" TargetMode="External"/><Relationship Id="rId305" Type="http://schemas.openxmlformats.org/officeDocument/2006/relationships/hyperlink" Target="http://kitap.tatar.ru/ogl/nlrt/nbrt_obr_2484936.pdf" TargetMode="External"/><Relationship Id="rId347" Type="http://schemas.openxmlformats.org/officeDocument/2006/relationships/hyperlink" Target="http://kitap.tatar.ru/ogl/nlrt/nbrt_obr_2527832.pdf" TargetMode="External"/><Relationship Id="rId44" Type="http://schemas.openxmlformats.org/officeDocument/2006/relationships/hyperlink" Target="http://kitap.tatar.ru/ogl/nlrt/nbrt_obr_2521204.pdf" TargetMode="External"/><Relationship Id="rId86" Type="http://schemas.openxmlformats.org/officeDocument/2006/relationships/hyperlink" Target="http://kitap.tatar.ru/ogl/nlrt/nbrt_obr_2445491.pdf" TargetMode="External"/><Relationship Id="rId151" Type="http://schemas.openxmlformats.org/officeDocument/2006/relationships/hyperlink" Target="http://kitap.tatar.ru/ogl/nlrt/nbrt_obr_2537815.pdf" TargetMode="External"/><Relationship Id="rId389" Type="http://schemas.openxmlformats.org/officeDocument/2006/relationships/hyperlink" Target="http://kitap.tatar.ru/ogl/nlrt/nbrt_obr_2537920.pdf" TargetMode="External"/><Relationship Id="rId193" Type="http://schemas.openxmlformats.org/officeDocument/2006/relationships/hyperlink" Target="http://kitap.tatar.ru/ogl/nlrt/nbrt_obr_2242746.pdf" TargetMode="External"/><Relationship Id="rId207" Type="http://schemas.openxmlformats.org/officeDocument/2006/relationships/hyperlink" Target="http://kitap.tatar.ru/ogl/nlrt/nbrt_obr_2528063.pdf" TargetMode="External"/><Relationship Id="rId249" Type="http://schemas.openxmlformats.org/officeDocument/2006/relationships/hyperlink" Target="http://kitap.tatar.ru/ogl/nlrt/nbrt_obr_1526855.pdf" TargetMode="External"/><Relationship Id="rId414" Type="http://schemas.openxmlformats.org/officeDocument/2006/relationships/hyperlink" Target="http://kitap.tatar.ru/ogl/nlrt/nbrt_obr_2537970.pdf" TargetMode="External"/><Relationship Id="rId456" Type="http://schemas.openxmlformats.org/officeDocument/2006/relationships/hyperlink" Target="http://kitap.tatar.ru/ogl/nlrt/nbrt_obr_2538914.pdf" TargetMode="External"/><Relationship Id="rId498" Type="http://schemas.openxmlformats.org/officeDocument/2006/relationships/hyperlink" Target="http://kitap.tatar.ru/ogl/nlrt/nbrt_obr_2539434.pdf" TargetMode="External"/><Relationship Id="rId13" Type="http://schemas.openxmlformats.org/officeDocument/2006/relationships/hyperlink" Target="http://kitap.tatar.ru/ogl/nlrt/nbrt_obr_2504983.pdf" TargetMode="External"/><Relationship Id="rId109" Type="http://schemas.openxmlformats.org/officeDocument/2006/relationships/hyperlink" Target="http://kitap.tatar.ru/ogl/nlrt/nbrt_obr_2527443.pdf" TargetMode="External"/><Relationship Id="rId260" Type="http://schemas.openxmlformats.org/officeDocument/2006/relationships/hyperlink" Target="http://kitap.tatar.ru/ogl/nlrt/nbrt_obr_2473209.pdf" TargetMode="External"/><Relationship Id="rId316" Type="http://schemas.openxmlformats.org/officeDocument/2006/relationships/hyperlink" Target="http://kitap.tatar.ru/ogl/nlrt/nbrt_obr_2536263.pdf" TargetMode="External"/><Relationship Id="rId55" Type="http://schemas.openxmlformats.org/officeDocument/2006/relationships/hyperlink" Target="http://kitap.tatar.ru/ogl/nlrt/nbrt_obr_2513620.pdf" TargetMode="External"/><Relationship Id="rId97" Type="http://schemas.openxmlformats.org/officeDocument/2006/relationships/hyperlink" Target="http://kitap.tatar.ru/ogl/nlrt/nbrt_obr_2528614.pdf" TargetMode="External"/><Relationship Id="rId120" Type="http://schemas.openxmlformats.org/officeDocument/2006/relationships/hyperlink" Target="http://kitap.tatar.ru/ogl/nlrt/nbrt_obr_2528311.pdf" TargetMode="External"/><Relationship Id="rId358" Type="http://schemas.openxmlformats.org/officeDocument/2006/relationships/hyperlink" Target="http://kitap.tatar.ru/ogl/nlrt/nbrt_obr_2535544.pdf" TargetMode="External"/><Relationship Id="rId162" Type="http://schemas.openxmlformats.org/officeDocument/2006/relationships/hyperlink" Target="http://kitap.tatar.ru/ogl/nlrt/nbrt_obr_2529936.pdf" TargetMode="External"/><Relationship Id="rId218" Type="http://schemas.openxmlformats.org/officeDocument/2006/relationships/hyperlink" Target="http://kitap.tatar.ru/ogl/nlrt/nbrt_obr_2524401.pdf" TargetMode="External"/><Relationship Id="rId425" Type="http://schemas.openxmlformats.org/officeDocument/2006/relationships/hyperlink" Target="http://kitap.tatar.ru/ogl/nlrt/nbrt_obr_2538441.pdf" TargetMode="External"/><Relationship Id="rId467" Type="http://schemas.openxmlformats.org/officeDocument/2006/relationships/hyperlink" Target="http://kitap.tatar.ru/ogl/nlrt/nbrt_obr_2539059.pdf" TargetMode="External"/><Relationship Id="rId271" Type="http://schemas.openxmlformats.org/officeDocument/2006/relationships/hyperlink" Target="http://kitap.tatar.ru/ogl/nlrt/nbrt_obr_2527710.pdf" TargetMode="External"/><Relationship Id="rId24" Type="http://schemas.openxmlformats.org/officeDocument/2006/relationships/hyperlink" Target="http://kitap.tatar.ru/ogl/nlrt/nbrt_obr_2511860.pdf" TargetMode="External"/><Relationship Id="rId66" Type="http://schemas.openxmlformats.org/officeDocument/2006/relationships/hyperlink" Target="http://kitap.tatar.ru/ogl/nlrt/nbrt_obr_2538003.pdf" TargetMode="External"/><Relationship Id="rId131" Type="http://schemas.openxmlformats.org/officeDocument/2006/relationships/hyperlink" Target="http://kitap.tatar.ru/ogl/nlrt/nbrt_obr_2520023.pdf" TargetMode="External"/><Relationship Id="rId327" Type="http://schemas.openxmlformats.org/officeDocument/2006/relationships/hyperlink" Target="http://kitap.tatar.ru/ogl/nlrt/nbrt_obr_2537224.pdf" TargetMode="External"/><Relationship Id="rId369" Type="http://schemas.openxmlformats.org/officeDocument/2006/relationships/hyperlink" Target="http://kitap.tatar.ru/ogl/nlrt/nbrt_obr_2528337.pdf" TargetMode="External"/><Relationship Id="rId173" Type="http://schemas.openxmlformats.org/officeDocument/2006/relationships/hyperlink" Target="http://kitap.tatar.ru/ogl/nlrt/nbrt_obr_2532801.pdf" TargetMode="External"/><Relationship Id="rId229" Type="http://schemas.openxmlformats.org/officeDocument/2006/relationships/hyperlink" Target="http://kitap.tatar.ru/ogl/nlrt/nbrt_obr_2538064.pdf" TargetMode="External"/><Relationship Id="rId380" Type="http://schemas.openxmlformats.org/officeDocument/2006/relationships/hyperlink" Target="http://kitap.tatar.ru/ogl/nlrt/nbrt_obr_2528210.pdf" TargetMode="External"/><Relationship Id="rId436" Type="http://schemas.openxmlformats.org/officeDocument/2006/relationships/hyperlink" Target="http://kitap.tatar.ru/ogl/nlrt/nbrt_obr_253863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21</TotalTime>
  <Pages>132</Pages>
  <Words>52060</Words>
  <Characters>296748</Characters>
  <Application>Microsoft Office Word</Application>
  <DocSecurity>0</DocSecurity>
  <Lines>2472</Lines>
  <Paragraphs>696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2020-11-13T10:56:00Z</dcterms:created>
  <dcterms:modified xsi:type="dcterms:W3CDTF">2020-11-13T11:17:00Z</dcterms:modified>
</cp:coreProperties>
</file>