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D4" w:rsidRPr="00C83AD4" w:rsidRDefault="00C83AD4" w:rsidP="00C83AD4">
      <w:pPr>
        <w:pStyle w:val="1"/>
      </w:pPr>
      <w:bookmarkStart w:id="0" w:name="_Toc60132315"/>
      <w:r w:rsidRPr="00C83AD4">
        <w:t>Физико-математические науки. (ББК 22)</w:t>
      </w:r>
      <w:bookmarkEnd w:id="0"/>
    </w:p>
    <w:p w:rsidR="00C83AD4" w:rsidRPr="00C83AD4" w:rsidRDefault="00C83AD4" w:rsidP="00C83AD4">
      <w:pPr>
        <w:pStyle w:val="1"/>
      </w:pPr>
    </w:p>
    <w:p w:rsidR="00C83AD4" w:rsidRPr="00C83AD4" w:rsidRDefault="00C83AD4" w:rsidP="00C83AD4">
      <w:r w:rsidRPr="00C83AD4">
        <w:t xml:space="preserve">1. К  22.6;   </w:t>
      </w:r>
      <w:r>
        <w:rPr>
          <w:lang w:val="en-US"/>
        </w:rPr>
        <w:t>A</w:t>
      </w:r>
      <w:r w:rsidRPr="00C83AD4">
        <w:t>89</w:t>
      </w:r>
    </w:p>
    <w:p w:rsidR="00C83AD4" w:rsidRDefault="00C83AD4" w:rsidP="00C83AD4">
      <w:r>
        <w:t xml:space="preserve">    1780124-И - ио; 1780125-И - ио; 1780126-И - ио</w:t>
      </w:r>
    </w:p>
    <w:p w:rsidR="00C83AD4" w:rsidRDefault="00C83AD4" w:rsidP="00C83AD4">
      <w:r>
        <w:t xml:space="preserve">    Astronomical researches and space heritage in Kazan University / Y. A. Nefedyev, N. A. Sakhibullin, I. F. Bikmaev, A. O. Andreev. - Kazan : Kazan University Press, 2019. - 168 p. : ill. - На англ. яз. - На тит. л. в надзагл. : 215 лет Казанский федеральный университет ; 2019 год И. М. Симонова. - ISBN 978-5-00130-240-7 : 200,00</w:t>
      </w:r>
    </w:p>
    <w:p w:rsidR="00C83AD4" w:rsidRDefault="00C83AD4" w:rsidP="00C83AD4">
      <w:r>
        <w:t xml:space="preserve">    Оглавление: </w:t>
      </w:r>
      <w:hyperlink r:id="rId6" w:history="1">
        <w:r w:rsidR="00E74569" w:rsidRPr="00D750AA">
          <w:rPr>
            <w:rStyle w:val="a8"/>
          </w:rPr>
          <w:t>http://kitap.tatar.ru/ogl/nlrt/nbrt_obr_2519691.pdf</w:t>
        </w:r>
      </w:hyperlink>
    </w:p>
    <w:p w:rsidR="00E74569" w:rsidRDefault="00E74569" w:rsidP="00C83AD4"/>
    <w:p w:rsidR="00C83AD4" w:rsidRDefault="00C83AD4" w:rsidP="00C83AD4"/>
    <w:p w:rsidR="00C83AD4" w:rsidRPr="00561644" w:rsidRDefault="00C83AD4" w:rsidP="00C83AD4">
      <w:pPr>
        <w:rPr>
          <w:lang w:val="en-US"/>
        </w:rPr>
      </w:pPr>
      <w:r w:rsidRPr="00561644">
        <w:rPr>
          <w:lang w:val="en-US"/>
        </w:rPr>
        <w:t>2. 22.63;   D 55</w:t>
      </w:r>
    </w:p>
    <w:p w:rsidR="00C83AD4" w:rsidRPr="00561644" w:rsidRDefault="00C83AD4" w:rsidP="00C83AD4">
      <w:pPr>
        <w:rPr>
          <w:lang w:val="en-US"/>
        </w:rPr>
      </w:pPr>
      <w:r w:rsidRPr="00561644">
        <w:rPr>
          <w:lang w:val="en-US"/>
        </w:rPr>
        <w:t xml:space="preserve">    2466-</w:t>
      </w:r>
      <w:r>
        <w:t>И</w:t>
      </w:r>
      <w:r w:rsidRPr="00561644">
        <w:rPr>
          <w:lang w:val="en-US"/>
        </w:rPr>
        <w:t xml:space="preserve"> - </w:t>
      </w:r>
      <w:r>
        <w:t>иоГ</w:t>
      </w:r>
    </w:p>
    <w:p w:rsidR="00C83AD4" w:rsidRDefault="00C83AD4" w:rsidP="00C83AD4">
      <w:pPr>
        <w:rPr>
          <w:lang w:val="en-US"/>
        </w:rPr>
      </w:pPr>
      <w:r w:rsidRPr="00C83AD4">
        <w:rPr>
          <w:lang w:val="en-US"/>
        </w:rPr>
        <w:t xml:space="preserve">    Die Entdeckung des Higgs-Teilchens : Oder wie das Universum seine Masse bekam  / Hrsg. von H. Lesch ; mit Beiträgen von  M. P. Dittgen ; T. Hall ; M. Helsen ; F. Schlagintweit ; J. Selig ; F. Zeller ; R. Zitlau. - 4. Aufl. - München : C. Bertelsmann, 2013. - 176 s. : Ill. - Quellen: s. 169-171. - Autoren: s. 173-175. - ISBN 978-3-570-10208-4 : </w:t>
      </w:r>
    </w:p>
    <w:p w:rsidR="00C83AD4" w:rsidRDefault="00C83AD4" w:rsidP="00C83AD4">
      <w:pPr>
        <w:rPr>
          <w:lang w:val="en-US"/>
        </w:rPr>
      </w:pPr>
    </w:p>
    <w:p w:rsidR="00C83AD4" w:rsidRPr="00561644" w:rsidRDefault="00C83AD4" w:rsidP="00C83AD4">
      <w:r w:rsidRPr="00561644">
        <w:t>3. 22.1;   Н64</w:t>
      </w:r>
    </w:p>
    <w:p w:rsidR="00C83AD4" w:rsidRPr="00561644" w:rsidRDefault="00C83AD4" w:rsidP="00C83AD4">
      <w:r w:rsidRPr="00561644">
        <w:t xml:space="preserve">    1782486-Л - кх; 1782487-Л - кх</w:t>
      </w:r>
    </w:p>
    <w:p w:rsidR="00C83AD4" w:rsidRDefault="00C83AD4" w:rsidP="00C83AD4">
      <w:r w:rsidRPr="00C83AD4">
        <w:t xml:space="preserve">    Никонова, Наталия Владимировна. Математика. Практическое приложение для студентов вузов. : учебное пособие / Н. В. Никонова, Г. А. Никонова, Н. Н. Газизова ; Министерство образования и науки России ; Казанский национальный исследовательский технологический университет. - Казань : Изд-во КНИТУ, 2013-. - Ч. 1. - 2013. - 99, [1] с. - Библиогр.: с. 98. - </w:t>
      </w:r>
      <w:r>
        <w:rPr>
          <w:lang w:val="en-US"/>
        </w:rPr>
        <w:t>ISBN</w:t>
      </w:r>
      <w:r w:rsidRPr="00C83AD4">
        <w:t xml:space="preserve"> 978-5-7882-1470-2 : 50,00</w:t>
      </w:r>
    </w:p>
    <w:p w:rsidR="00C83AD4" w:rsidRDefault="00C83AD4" w:rsidP="00C83AD4">
      <w:r>
        <w:t xml:space="preserve">    Оглавление: </w:t>
      </w:r>
      <w:hyperlink r:id="rId7" w:history="1">
        <w:r w:rsidR="00E74569" w:rsidRPr="00D750AA">
          <w:rPr>
            <w:rStyle w:val="a8"/>
          </w:rPr>
          <w:t>http://kitap.tatar.ru/ogl/nlrt/nbrt_obr_2526371.pdf</w:t>
        </w:r>
      </w:hyperlink>
    </w:p>
    <w:p w:rsidR="00E74569" w:rsidRDefault="00E74569" w:rsidP="00C83AD4"/>
    <w:p w:rsidR="00C83AD4" w:rsidRDefault="00C83AD4" w:rsidP="00C83AD4"/>
    <w:p w:rsidR="00C83AD4" w:rsidRPr="00561644" w:rsidRDefault="00C83AD4" w:rsidP="00C83AD4">
      <w:pPr>
        <w:rPr>
          <w:lang w:val="en-US"/>
        </w:rPr>
      </w:pPr>
      <w:r w:rsidRPr="00561644">
        <w:rPr>
          <w:lang w:val="en-US"/>
        </w:rPr>
        <w:t>4. 22.6;   L 58</w:t>
      </w:r>
    </w:p>
    <w:p w:rsidR="00C83AD4" w:rsidRPr="00561644" w:rsidRDefault="00C83AD4" w:rsidP="00C83AD4">
      <w:pPr>
        <w:rPr>
          <w:lang w:val="en-US"/>
        </w:rPr>
      </w:pPr>
      <w:r w:rsidRPr="00561644">
        <w:rPr>
          <w:lang w:val="en-US"/>
        </w:rPr>
        <w:t xml:space="preserve">    2464-</w:t>
      </w:r>
      <w:r>
        <w:t>И</w:t>
      </w:r>
      <w:r w:rsidRPr="00561644">
        <w:rPr>
          <w:lang w:val="en-US"/>
        </w:rPr>
        <w:t xml:space="preserve"> - </w:t>
      </w:r>
      <w:r>
        <w:t>иоГ</w:t>
      </w:r>
    </w:p>
    <w:p w:rsidR="00C83AD4" w:rsidRPr="00C83AD4" w:rsidRDefault="00C83AD4" w:rsidP="00C83AD4">
      <w:pPr>
        <w:rPr>
          <w:lang w:val="en-US"/>
        </w:rPr>
      </w:pPr>
      <w:r w:rsidRPr="00C83AD4">
        <w:rPr>
          <w:lang w:val="en-US"/>
        </w:rPr>
        <w:t xml:space="preserve">    Lesch, Harald</w:t>
      </w:r>
    </w:p>
    <w:p w:rsidR="00C83AD4" w:rsidRDefault="00C83AD4" w:rsidP="00C83AD4">
      <w:pPr>
        <w:rPr>
          <w:lang w:val="en-US"/>
        </w:rPr>
      </w:pPr>
      <w:r w:rsidRPr="00C83AD4">
        <w:rPr>
          <w:lang w:val="en-US"/>
        </w:rPr>
        <w:t xml:space="preserve">Urknall, Weltall und das Leben : Vom Nichts bis heute Morgen / H. Lesch, J. M. Gaßner. - 2. übearb. und erweit. Aufl. - München : Komplett-Media, 2014. - 408 s. : Ill., Portr. - (Wissenschaft im Dialog : Best. Nr.: 10409). - Anhang: s. 393-408. - ISBN 978-3-8312-0409-0 : </w:t>
      </w:r>
    </w:p>
    <w:p w:rsidR="00C83AD4" w:rsidRDefault="00C83AD4" w:rsidP="00C83AD4">
      <w:pPr>
        <w:rPr>
          <w:lang w:val="en-US"/>
        </w:rPr>
      </w:pPr>
    </w:p>
    <w:p w:rsidR="00C83AD4" w:rsidRDefault="00C83AD4" w:rsidP="00C83AD4">
      <w:pPr>
        <w:rPr>
          <w:lang w:val="en-US"/>
        </w:rPr>
      </w:pPr>
      <w:r>
        <w:rPr>
          <w:lang w:val="en-US"/>
        </w:rPr>
        <w:t>5. 22.38;   R  45</w:t>
      </w:r>
    </w:p>
    <w:p w:rsidR="00C83AD4" w:rsidRDefault="00C83AD4" w:rsidP="00C83AD4">
      <w:pPr>
        <w:rPr>
          <w:lang w:val="en-US"/>
        </w:rPr>
      </w:pPr>
      <w:r>
        <w:rPr>
          <w:lang w:val="en-US"/>
        </w:rPr>
        <w:t xml:space="preserve">    2463-И - иоГ</w:t>
      </w:r>
    </w:p>
    <w:p w:rsidR="00C83AD4" w:rsidRDefault="00C83AD4" w:rsidP="00C83AD4">
      <w:pPr>
        <w:rPr>
          <w:lang w:val="en-US"/>
        </w:rPr>
      </w:pPr>
      <w:r>
        <w:rPr>
          <w:lang w:val="en-US"/>
        </w:rPr>
        <w:t xml:space="preserve">    Resag, Jörg</w:t>
      </w:r>
    </w:p>
    <w:p w:rsidR="00C83AD4" w:rsidRDefault="00C83AD4" w:rsidP="00C83AD4">
      <w:pPr>
        <w:rPr>
          <w:lang w:val="en-US"/>
        </w:rPr>
      </w:pPr>
      <w:r>
        <w:rPr>
          <w:lang w:val="en-US"/>
        </w:rPr>
        <w:t xml:space="preserve">Die Entdeckung des Unteilbaren : Quanten, Qurks und die Entdeckung des Higgs-Teilchens / J. Resag; bearb. von  A. Heß. - 2. Aufl. - Berlin : Springer-Verlag, 2014. - 377 s. : Ill., Portr. - Anhang: s. 365-370. - Index: s. 371-377. - ISBN 978-3-642-37669-6 : </w:t>
      </w:r>
    </w:p>
    <w:p w:rsidR="00C83AD4" w:rsidRDefault="00C83AD4" w:rsidP="00C83AD4">
      <w:pPr>
        <w:rPr>
          <w:lang w:val="en-US"/>
        </w:rPr>
      </w:pPr>
    </w:p>
    <w:p w:rsidR="00C83AD4" w:rsidRPr="00561644" w:rsidRDefault="00C83AD4" w:rsidP="00C83AD4">
      <w:r w:rsidRPr="00561644">
        <w:t>6. 22.19;   А24</w:t>
      </w:r>
    </w:p>
    <w:p w:rsidR="00C83AD4" w:rsidRPr="00561644" w:rsidRDefault="00C83AD4" w:rsidP="00C83AD4">
      <w:r w:rsidRPr="00561644">
        <w:t xml:space="preserve">    1782786-Л - кх</w:t>
      </w:r>
    </w:p>
    <w:p w:rsidR="00C83AD4" w:rsidRPr="00C83AD4" w:rsidRDefault="00C83AD4" w:rsidP="00C83AD4">
      <w:r w:rsidRPr="00C83AD4">
        <w:t xml:space="preserve">    Аглямова, Зульфина Шамилевна</w:t>
      </w:r>
    </w:p>
    <w:p w:rsidR="00C83AD4" w:rsidRDefault="00C83AD4" w:rsidP="00C83AD4">
      <w:r w:rsidRPr="00C83AD4">
        <w:t xml:space="preserve">Методы вычислений при решении прикладных задач : учебно-методическое пособие [для студентов напрвлений 09.03.03 "Прикладная информатика", 10.03.01 "Информационная безопасность", 38.03.01 "Экономика" при изучении дисциплины "Численные методы" и "Применение численных методов в экономике"] / З. Ш. Аглямова, С. А. Лившиц; </w:t>
      </w:r>
      <w:r w:rsidRPr="00C83AD4">
        <w:lastRenderedPageBreak/>
        <w:t xml:space="preserve">Казанский инновационный университет имени В. Г. Тимирясова (ИЭУП) ; Казанский государственный энергетический университет (КГЭУ). - Казань : МеДДоК, 2018. - 65 с. - Библиогр.: с. 65. - </w:t>
      </w:r>
      <w:r>
        <w:rPr>
          <w:lang w:val="en-US"/>
        </w:rPr>
        <w:t>ISBN</w:t>
      </w:r>
      <w:r w:rsidRPr="00C83AD4">
        <w:t xml:space="preserve"> 978-5-6042034-8-4 : 100,00</w:t>
      </w:r>
    </w:p>
    <w:p w:rsidR="00C83AD4" w:rsidRDefault="00C83AD4" w:rsidP="00C83AD4">
      <w:r>
        <w:t xml:space="preserve">    Оглавление: </w:t>
      </w:r>
      <w:hyperlink r:id="rId8" w:history="1">
        <w:r w:rsidR="00E74569" w:rsidRPr="00D750AA">
          <w:rPr>
            <w:rStyle w:val="a8"/>
          </w:rPr>
          <w:t>http://kitap.tatar.ru/ogl/nlrt/nbrt_obr_2528488.pdf</w:t>
        </w:r>
      </w:hyperlink>
    </w:p>
    <w:p w:rsidR="00E74569" w:rsidRDefault="00E74569" w:rsidP="00C83AD4"/>
    <w:p w:rsidR="00C83AD4" w:rsidRDefault="00C83AD4" w:rsidP="00C83AD4"/>
    <w:p w:rsidR="00C83AD4" w:rsidRDefault="00C83AD4" w:rsidP="00C83AD4">
      <w:r>
        <w:t>7. 22.19;   А24</w:t>
      </w:r>
    </w:p>
    <w:p w:rsidR="00C83AD4" w:rsidRDefault="00C83AD4" w:rsidP="00C83AD4">
      <w:r>
        <w:t xml:space="preserve">    1782792-Л - кх</w:t>
      </w:r>
    </w:p>
    <w:p w:rsidR="00C83AD4" w:rsidRDefault="00C83AD4" w:rsidP="00C83AD4">
      <w:r>
        <w:t xml:space="preserve">    Аглямова, Зульфина Шамилевна</w:t>
      </w:r>
    </w:p>
    <w:p w:rsidR="00C83AD4" w:rsidRDefault="00C83AD4" w:rsidP="00C83AD4">
      <w:r>
        <w:t>Реализация численных методов при решении задач с применением ЭВМ : практикум / З. Ш. Аглямова, С. А. Лившиц; Казанский инновационный университет им. В. Г. Тимирясова (ИЭУП) ; Казанский государственный энергетический университет (КГЭУ). - Казань : МеДДоК, 2018. - 44 с. : табл. - Библиогр.: с. 44. - ISBN 978-5-6042034-9-1 : 100,00</w:t>
      </w:r>
    </w:p>
    <w:p w:rsidR="00C83AD4" w:rsidRDefault="00C83AD4" w:rsidP="00C83AD4">
      <w:r>
        <w:t xml:space="preserve">    Оглавление: </w:t>
      </w:r>
      <w:hyperlink r:id="rId9" w:history="1">
        <w:r w:rsidR="00E74569" w:rsidRPr="00D750AA">
          <w:rPr>
            <w:rStyle w:val="a8"/>
          </w:rPr>
          <w:t>http://kitap.tatar.ru/ogl/nlrt/nbrt_obr_2528536.pdf</w:t>
        </w:r>
      </w:hyperlink>
    </w:p>
    <w:p w:rsidR="00E74569" w:rsidRDefault="00E74569" w:rsidP="00C83AD4"/>
    <w:p w:rsidR="00C83AD4" w:rsidRDefault="00C83AD4" w:rsidP="00C83AD4"/>
    <w:p w:rsidR="00C83AD4" w:rsidRDefault="00C83AD4" w:rsidP="00C83AD4">
      <w:r>
        <w:t>8. 22.3;   Б43</w:t>
      </w:r>
    </w:p>
    <w:p w:rsidR="00C83AD4" w:rsidRDefault="00C83AD4" w:rsidP="00C83AD4">
      <w:r>
        <w:t xml:space="preserve">    1781221-Л - кх</w:t>
      </w:r>
    </w:p>
    <w:p w:rsidR="00C83AD4" w:rsidRDefault="00C83AD4" w:rsidP="00C83AD4">
      <w:r>
        <w:t xml:space="preserve">    Белый, Василий Михайлович</w:t>
      </w:r>
    </w:p>
    <w:p w:rsidR="00C83AD4" w:rsidRDefault="00C83AD4" w:rsidP="00C83AD4">
      <w:r>
        <w:t>Основы натуральной физики. Космический лифт / Василий Белый. - Минск : Четыре четверти, 2019. - 61, [1] с. : ил.. - ISBN 978-985-581-286-0 : 150,00</w:t>
      </w:r>
    </w:p>
    <w:p w:rsidR="00C83AD4" w:rsidRDefault="00C83AD4" w:rsidP="00C83AD4">
      <w:r>
        <w:t xml:space="preserve">    Оглавление: </w:t>
      </w:r>
      <w:hyperlink r:id="rId10" w:history="1">
        <w:r w:rsidR="00E74569" w:rsidRPr="00D750AA">
          <w:rPr>
            <w:rStyle w:val="a8"/>
          </w:rPr>
          <w:t>http://kitap.tatar.ru/ogl/nlrt/nbrt_obr_2523039.pdf</w:t>
        </w:r>
      </w:hyperlink>
    </w:p>
    <w:p w:rsidR="00E74569" w:rsidRDefault="00E74569" w:rsidP="00C83AD4"/>
    <w:p w:rsidR="00C83AD4" w:rsidRDefault="00C83AD4" w:rsidP="00C83AD4"/>
    <w:p w:rsidR="00C83AD4" w:rsidRDefault="00C83AD4" w:rsidP="00C83AD4">
      <w:r>
        <w:t>9. 22.18;   Б62</w:t>
      </w:r>
    </w:p>
    <w:p w:rsidR="00C83AD4" w:rsidRDefault="00C83AD4" w:rsidP="00C83AD4">
      <w:r>
        <w:t xml:space="preserve">    1795503-Л - од; 1795504-Л - аб; 1795505-Л - аб</w:t>
      </w:r>
    </w:p>
    <w:p w:rsidR="00C83AD4" w:rsidRDefault="00C83AD4" w:rsidP="00C83AD4">
      <w:r>
        <w:t xml:space="preserve">    Бинмор, Кен</w:t>
      </w:r>
    </w:p>
    <w:p w:rsidR="00C83AD4" w:rsidRDefault="00C83AD4" w:rsidP="00C83AD4">
      <w:r>
        <w:t>Теория игр : очень краткое введение / Кен Бинмор; перевод с английского М. Л. Фреера и Е. С. Басовой ; под научной редакцией М. И. Левина и В. П. Бусыгина. - Москва : Издательский дом "Дело", 2019. - 254, [1] c. : ил. - (Очень краткое введение). - Указ.: с. 255. - Доп. тит. л. на англ. яз. - Загл. и авт. ориг.: Game theory: a very short introduction / Ken Binmore. - ISBN 978-5-7749-1413-5 : 324,00</w:t>
      </w:r>
    </w:p>
    <w:p w:rsidR="00C83AD4" w:rsidRDefault="00C83AD4" w:rsidP="00C83AD4">
      <w:r>
        <w:t xml:space="preserve">    Оглавление: </w:t>
      </w:r>
      <w:hyperlink r:id="rId11" w:history="1">
        <w:r w:rsidR="00E74569" w:rsidRPr="00D750AA">
          <w:rPr>
            <w:rStyle w:val="a8"/>
          </w:rPr>
          <w:t>http://kitap.tatar.ru/ogl/nlrt/nbrt_obr_2544765.pdf</w:t>
        </w:r>
      </w:hyperlink>
    </w:p>
    <w:p w:rsidR="00E74569" w:rsidRDefault="00E74569" w:rsidP="00C83AD4"/>
    <w:p w:rsidR="00C83AD4" w:rsidRDefault="00C83AD4" w:rsidP="00C83AD4"/>
    <w:p w:rsidR="00C83AD4" w:rsidRDefault="00C83AD4" w:rsidP="00C83AD4">
      <w:r>
        <w:t>10. 22.3;   В18</w:t>
      </w:r>
    </w:p>
    <w:p w:rsidR="00C83AD4" w:rsidRDefault="00C83AD4" w:rsidP="00C83AD4">
      <w:r>
        <w:t xml:space="preserve">    1788716-Ф - од; 1788717-Ф - аб</w:t>
      </w:r>
    </w:p>
    <w:p w:rsidR="00C83AD4" w:rsidRDefault="00C83AD4" w:rsidP="00C83AD4">
      <w:r>
        <w:t xml:space="preserve">    Варламов, Андрей Андреевич</w:t>
      </w:r>
    </w:p>
    <w:p w:rsidR="00C83AD4" w:rsidRDefault="00C83AD4" w:rsidP="00C83AD4">
      <w:r>
        <w:t>Физика повседневности : от мыльных пузырей до квантовых технологий / Андрей Варламов, Жак Виллен, Аттилио Ригамонти; перевод с французского [М. Прилуцкой ; науч.ред. С. Парновский ; ред. А. Бачурина]. - Москва : Альпина нон фикшн, 2020. - 333 с. : ил., цв. ил., портр., граф., схем. - Предм.-имен. указ.: с. 323-327. - Библиогр.: с. 317-321. - Сведения об авт. на 4-й с. обл. - Доп. тит. л. англ. - Загл. и авт. на яз. ориг.: Le kaleidoscope de la physique / Attilio Rigamonti, Andrey Varlamov, Jacques Villain. - ISBN 978-5-00139-107-4 (рус.). - ISBN 978-2701164878 (фр.) : 800,80</w:t>
      </w:r>
    </w:p>
    <w:p w:rsidR="00C83AD4" w:rsidRDefault="00C83AD4" w:rsidP="00C83AD4">
      <w:r>
        <w:t xml:space="preserve">    Оглавление: </w:t>
      </w:r>
      <w:hyperlink r:id="rId12" w:history="1">
        <w:r w:rsidR="00E74569" w:rsidRPr="00D750AA">
          <w:rPr>
            <w:rStyle w:val="a8"/>
          </w:rPr>
          <w:t>http://kitap.tatar.ru/ogl/nlrt/nbrt_obr_2539832.pdf</w:t>
        </w:r>
      </w:hyperlink>
    </w:p>
    <w:p w:rsidR="00E74569" w:rsidRDefault="00E74569" w:rsidP="00C83AD4"/>
    <w:p w:rsidR="00C83AD4" w:rsidRDefault="00C83AD4" w:rsidP="00C83AD4"/>
    <w:p w:rsidR="00C83AD4" w:rsidRDefault="00C83AD4" w:rsidP="00C83AD4">
      <w:r>
        <w:t>11. 22.37;   Г94</w:t>
      </w:r>
    </w:p>
    <w:p w:rsidR="00C83AD4" w:rsidRDefault="00C83AD4" w:rsidP="00C83AD4">
      <w:r>
        <w:t xml:space="preserve">    1767586-Л - кх</w:t>
      </w:r>
    </w:p>
    <w:p w:rsidR="00C83AD4" w:rsidRDefault="00C83AD4" w:rsidP="00C83AD4">
      <w:r>
        <w:t xml:space="preserve">    Гумарова, Ирина Ивановна</w:t>
      </w:r>
    </w:p>
    <w:p w:rsidR="00C83AD4" w:rsidRDefault="00C83AD4" w:rsidP="00C83AD4">
      <w:r>
        <w:lastRenderedPageBreak/>
        <w:t>Ab initio моделирование структурных, электронных и магнитных свойств тонких плёнок и гетероинтерфейсов на основе LaAIO</w:t>
      </w:r>
      <w:r>
        <w:rPr>
          <w:rFonts w:ascii="Cambria Math" w:hAnsi="Cambria Math" w:cs="Cambria Math"/>
        </w:rPr>
        <w:t>₃</w:t>
      </w:r>
      <w:r>
        <w:t xml:space="preserve"> и SrTiO</w:t>
      </w:r>
      <w:r>
        <w:rPr>
          <w:rFonts w:ascii="Cambria Math" w:hAnsi="Cambria Math" w:cs="Cambria Math"/>
        </w:rPr>
        <w:t>₃</w:t>
      </w:r>
      <w:r>
        <w:t xml:space="preserve">  : автореферат диссертации на соискание ученой степени кандидата физико-математических наук: 01.04.07 - физика конденсированного состояния / Гумарова Ирина Ивановна; ФГАОУ ВО "Казанский (Приволжский) федеральный университет". - Казань, 2020. - 18 с. : ил. - Библиогр.: с. 15-18. - На правах рукописи : 0,00</w:t>
      </w:r>
    </w:p>
    <w:p w:rsidR="00C83AD4" w:rsidRDefault="00C83AD4" w:rsidP="00C83AD4"/>
    <w:p w:rsidR="00C83AD4" w:rsidRDefault="00C83AD4" w:rsidP="00C83AD4">
      <w:r>
        <w:t>12. 22;   Д62</w:t>
      </w:r>
    </w:p>
    <w:p w:rsidR="00C83AD4" w:rsidRDefault="00C83AD4" w:rsidP="00C83AD4">
      <w:r>
        <w:t xml:space="preserve">    1789949-Л - од; 1789950-Л - аб; 1789951-Л - аб</w:t>
      </w:r>
    </w:p>
    <w:p w:rsidR="00C83AD4" w:rsidRDefault="00C83AD4" w:rsidP="00C83AD4">
      <w:r>
        <w:t xml:space="preserve">    Дойч, Дэвид</w:t>
      </w:r>
    </w:p>
    <w:p w:rsidR="00C83AD4" w:rsidRDefault="00C83AD4" w:rsidP="00C83AD4">
      <w:r>
        <w:t>Начало бесконечности : объяснения, которые меняют мир / Дэвид Дойч; перевод с английского [М. Талачевой]. - 5-е изд. - Москва : Альпина нон-фикшн, 2020. - 580 с. - Библиогр.: с. 579-580. - Загл. и авт. ориг.: The beginning of infinity : еxplanations That Transform the  World / David Deutsch. - ISBN 978-5-91671-909-3 (рус.). - ISBN 978-1-101-54944-5 (англ.) : 737,10</w:t>
      </w:r>
    </w:p>
    <w:p w:rsidR="00C83AD4" w:rsidRDefault="00C83AD4" w:rsidP="00C83AD4">
      <w:r>
        <w:t xml:space="preserve">    Оглавление: </w:t>
      </w:r>
      <w:hyperlink r:id="rId13" w:history="1">
        <w:r w:rsidR="00E74569" w:rsidRPr="00D750AA">
          <w:rPr>
            <w:rStyle w:val="a8"/>
          </w:rPr>
          <w:t>http://kitap.tatar.ru/ogl/nlrt/nbrt_obr_2539666.pdf</w:t>
        </w:r>
      </w:hyperlink>
    </w:p>
    <w:p w:rsidR="00E74569" w:rsidRDefault="00E74569" w:rsidP="00C83AD4"/>
    <w:p w:rsidR="00C83AD4" w:rsidRDefault="00C83AD4" w:rsidP="00C83AD4"/>
    <w:p w:rsidR="00C83AD4" w:rsidRDefault="00C83AD4" w:rsidP="00C83AD4">
      <w:r>
        <w:t>13. 22.314;   Ж71</w:t>
      </w:r>
    </w:p>
    <w:p w:rsidR="00C83AD4" w:rsidRDefault="00C83AD4" w:rsidP="00C83AD4">
      <w:r>
        <w:t xml:space="preserve">    1789985-Л - од; 1789986-Л - аб; 1789987-Л - аб; 1789988-Л - аб</w:t>
      </w:r>
    </w:p>
    <w:p w:rsidR="00C83AD4" w:rsidRDefault="00C83AD4" w:rsidP="00C83AD4">
      <w:r>
        <w:t xml:space="preserve">    Жизан, Николя</w:t>
      </w:r>
    </w:p>
    <w:p w:rsidR="00C83AD4" w:rsidRPr="00C83AD4" w:rsidRDefault="00C83AD4" w:rsidP="00C83AD4">
      <w:pPr>
        <w:rPr>
          <w:lang w:val="en-US"/>
        </w:rPr>
      </w:pPr>
      <w:r>
        <w:t xml:space="preserve">Квантовая случайность. Нелокальность, телепортация и другие квантовые чудеса / Николя Жизан; перевод с французского [К. Ефимова]. - 3-е изд. - Москва : Альпина нон-фикшн, 2020. - 199, [2] с. - Загл. и авт. ориг.: L'impensable hasard. </w:t>
      </w:r>
      <w:r w:rsidRPr="00C83AD4">
        <w:rPr>
          <w:lang w:val="en-US"/>
        </w:rPr>
        <w:t>Non-locflite, teleportation et autres merveilles quantiques / Nicolas Gisin. - ISBN 978-5-91671-889-8 (</w:t>
      </w:r>
      <w:r>
        <w:t>рус</w:t>
      </w:r>
      <w:r w:rsidRPr="00C83AD4">
        <w:rPr>
          <w:lang w:val="en-US"/>
        </w:rPr>
        <w:t>.). - ISBN 978-2-7381-2831-7 (</w:t>
      </w:r>
      <w:r>
        <w:t>фр</w:t>
      </w:r>
      <w:r w:rsidRPr="00C83AD4">
        <w:rPr>
          <w:lang w:val="en-US"/>
        </w:rPr>
        <w:t>.) : 499,20</w:t>
      </w:r>
    </w:p>
    <w:p w:rsidR="00C83AD4" w:rsidRDefault="00C83AD4" w:rsidP="00C83AD4">
      <w:r w:rsidRPr="00E74569">
        <w:t xml:space="preserve">    </w:t>
      </w:r>
      <w:r>
        <w:t xml:space="preserve">Оглавление: </w:t>
      </w:r>
      <w:hyperlink r:id="rId14" w:history="1">
        <w:r w:rsidR="00E74569" w:rsidRPr="00D750AA">
          <w:rPr>
            <w:rStyle w:val="a8"/>
          </w:rPr>
          <w:t>http://kitap.tatar.ru/ogl/nlrt/nbrt_obr_2539891.pdf</w:t>
        </w:r>
      </w:hyperlink>
    </w:p>
    <w:p w:rsidR="00E74569" w:rsidRDefault="00E74569" w:rsidP="00C83AD4"/>
    <w:p w:rsidR="00C83AD4" w:rsidRDefault="00C83AD4" w:rsidP="00C83AD4"/>
    <w:p w:rsidR="00C83AD4" w:rsidRDefault="00C83AD4" w:rsidP="00C83AD4">
      <w:r>
        <w:t>14. 22.6;   К45</w:t>
      </w:r>
    </w:p>
    <w:p w:rsidR="00C83AD4" w:rsidRDefault="00C83AD4" w:rsidP="00C83AD4">
      <w:r>
        <w:t xml:space="preserve">    1788758-Л - од; 1788759-Л - аб; 1788760-Л - аб</w:t>
      </w:r>
    </w:p>
    <w:p w:rsidR="00C83AD4" w:rsidRDefault="00C83AD4" w:rsidP="00C83AD4">
      <w:r>
        <w:t xml:space="preserve">    Китинг, Брайан</w:t>
      </w:r>
    </w:p>
    <w:p w:rsidR="00C83AD4" w:rsidRDefault="00C83AD4" w:rsidP="00C83AD4">
      <w:r>
        <w:t>Гонка за Нобелем : история о космологии, амбициях и высшей научной награде / Брайан Китинг; перевод с английского [Ирины Евстигнеевой]. - Москва : Альпина нон-фикшн, 2019. - 394 с., [4] л. фотоил. : ил., портр. - Библиогр. в примеч.: с. 350-379. - Предм.-имен. указ.: с. 381-394. - Загл. и авт. ориг.: Losing the Nobel prize / Brian Keating. - ISBN 978-5-91671-943-7 (рус.). - ISBN 978-1-324-00091-4 (англ.) : 559,00</w:t>
      </w:r>
    </w:p>
    <w:p w:rsidR="00C83AD4" w:rsidRDefault="00C83AD4" w:rsidP="00C83AD4">
      <w:r>
        <w:t xml:space="preserve">    Оглавление: </w:t>
      </w:r>
      <w:hyperlink r:id="rId15" w:history="1">
        <w:r w:rsidR="00E74569" w:rsidRPr="00D750AA">
          <w:rPr>
            <w:rStyle w:val="a8"/>
          </w:rPr>
          <w:t>http://kitap.tatar.ru/ogl/nlrt/nbrt_obr_2540596.pdf</w:t>
        </w:r>
      </w:hyperlink>
    </w:p>
    <w:p w:rsidR="00E74569" w:rsidRDefault="00E74569" w:rsidP="00C83AD4"/>
    <w:p w:rsidR="00C83AD4" w:rsidRDefault="00C83AD4" w:rsidP="00C83AD4"/>
    <w:p w:rsidR="00C83AD4" w:rsidRDefault="00C83AD4" w:rsidP="00C83AD4">
      <w:r>
        <w:t>15. 22.172;   К 95</w:t>
      </w:r>
    </w:p>
    <w:p w:rsidR="00C83AD4" w:rsidRDefault="00C83AD4" w:rsidP="00C83AD4">
      <w:r>
        <w:t xml:space="preserve">    1794897-Л - од; 1794898-Л - аб; 1794899-Л - аб; 1794900-Л - аб; 1794901-Л - аб</w:t>
      </w:r>
    </w:p>
    <w:p w:rsidR="00C83AD4" w:rsidRDefault="00C83AD4" w:rsidP="00C83AD4">
      <w:r>
        <w:t xml:space="preserve">    Кучарски, Адам</w:t>
      </w:r>
    </w:p>
    <w:p w:rsidR="00C83AD4" w:rsidRDefault="00C83AD4" w:rsidP="00C83AD4">
      <w:r>
        <w:t>Идеальная ставка : [в азартных играх на смену удаче приходит научный подход] / А. Кучарски; [пер. с англ. Н. Бураковой]. - Москва : Синдбад, 2019. - 304 с. : ил.; 21. - Библиогр. в примеч.: с. 253-300. - Загл. и авт. ориг.: The perfect bet / Adam Kucharski. - ISBN 978-5-00131-056-3 : 487,00</w:t>
      </w:r>
    </w:p>
    <w:p w:rsidR="00C83AD4" w:rsidRDefault="00C83AD4" w:rsidP="00C83AD4"/>
    <w:p w:rsidR="00C83AD4" w:rsidRDefault="00C83AD4" w:rsidP="00C83AD4">
      <w:r>
        <w:t>16. 22;   М31</w:t>
      </w:r>
    </w:p>
    <w:p w:rsidR="00C83AD4" w:rsidRDefault="00C83AD4" w:rsidP="00C83AD4">
      <w:r>
        <w:t xml:space="preserve">    1796949-Л - аб; 1796950-Л - аб; 1796951-Л - аб; 1796952-Л - од</w:t>
      </w:r>
    </w:p>
    <w:p w:rsidR="00C83AD4" w:rsidRDefault="00C83AD4" w:rsidP="00C83AD4">
      <w:r>
        <w:t xml:space="preserve">    Маск, Илон</w:t>
      </w:r>
    </w:p>
    <w:p w:rsidR="00C83AD4" w:rsidRDefault="00C83AD4" w:rsidP="00C83AD4">
      <w:r>
        <w:lastRenderedPageBreak/>
        <w:t>Откровенно говоря... / Илон Маск; подбор, обработка и перевод Мацей Габланковски ; пер. с пол. Т. Врублевской-Такер. - Минск : Попурри, 2019. - 190, [1] с. : ил. - Библиогр. в тексте. - ISBN 978-83-240-4287-6 (пол.). - ISBN 978-985-15-4331-7 (рус.) : 475,20</w:t>
      </w:r>
    </w:p>
    <w:p w:rsidR="00C83AD4" w:rsidRDefault="00C83AD4" w:rsidP="00C83AD4">
      <w:r>
        <w:t xml:space="preserve">    Оглавление: </w:t>
      </w:r>
      <w:hyperlink r:id="rId16" w:history="1">
        <w:r w:rsidR="00E74569" w:rsidRPr="00D750AA">
          <w:rPr>
            <w:rStyle w:val="a8"/>
          </w:rPr>
          <w:t>http://kitap.tatar.ru/ogl/nlrt/nbrt_obr_1526855.pdf</w:t>
        </w:r>
      </w:hyperlink>
    </w:p>
    <w:p w:rsidR="00E74569" w:rsidRDefault="00E74569" w:rsidP="00C83AD4"/>
    <w:p w:rsidR="00C83AD4" w:rsidRDefault="00C83AD4" w:rsidP="00C83AD4"/>
    <w:p w:rsidR="00C83AD4" w:rsidRDefault="00C83AD4" w:rsidP="00C83AD4">
      <w:r>
        <w:t>17. 22.6;   П38</w:t>
      </w:r>
    </w:p>
    <w:p w:rsidR="00C83AD4" w:rsidRDefault="00C83AD4" w:rsidP="00C83AD4">
      <w:r>
        <w:t xml:space="preserve">    1788690-Л - од; 1788691-Л - аб; 1788692-Л - аб</w:t>
      </w:r>
    </w:p>
    <w:p w:rsidR="00C83AD4" w:rsidRDefault="00C83AD4" w:rsidP="00C83AD4">
      <w:r>
        <w:t xml:space="preserve">    Плейт, Филип</w:t>
      </w:r>
    </w:p>
    <w:p w:rsidR="00C83AD4" w:rsidRDefault="00C83AD4" w:rsidP="00C83AD4">
      <w:pPr>
        <w:rPr>
          <w:lang w:val="en-US"/>
        </w:rPr>
      </w:pPr>
      <w:r>
        <w:t xml:space="preserve">Смерть с небес : наука о конце света / Филип Плейт; перевод с английского [О. Лосон]. - Москва : Альпина нон-фикшн, 2020. - 403 с. : ил., фот. - Предм.-имен. указ.: с. 397-403. - Загл. и авт. ориг.: Death from the skies! </w:t>
      </w:r>
      <w:r w:rsidRPr="00C83AD4">
        <w:rPr>
          <w:lang w:val="en-US"/>
        </w:rPr>
        <w:t>The Science Behind the End of the World / Philip Plait. - ISBN 978-5-00139-112-8 (</w:t>
      </w:r>
      <w:r>
        <w:t>рус</w:t>
      </w:r>
      <w:r w:rsidRPr="00C83AD4">
        <w:rPr>
          <w:lang w:val="en-US"/>
        </w:rPr>
        <w:t>.). - ISBN 978-0-670-01997-7 (</w:t>
      </w:r>
      <w:r>
        <w:t>англ</w:t>
      </w:r>
      <w:r w:rsidRPr="00C83AD4">
        <w:rPr>
          <w:lang w:val="en-US"/>
        </w:rPr>
        <w:t>.) : 559,00</w:t>
      </w:r>
    </w:p>
    <w:p w:rsidR="00C83AD4" w:rsidRPr="00E74569" w:rsidRDefault="00C83AD4" w:rsidP="00C83AD4">
      <w:r w:rsidRPr="00E74569">
        <w:t xml:space="preserve">    </w:t>
      </w:r>
      <w:r w:rsidRPr="00C83AD4">
        <w:t xml:space="preserve">Оглавление: </w:t>
      </w:r>
      <w:hyperlink r:id="rId17" w:history="1">
        <w:r w:rsidR="00E74569" w:rsidRPr="00D750AA">
          <w:rPr>
            <w:rStyle w:val="a8"/>
            <w:lang w:val="en-US"/>
          </w:rPr>
          <w:t>http</w:t>
        </w:r>
        <w:r w:rsidR="00E74569" w:rsidRPr="00D750AA">
          <w:rPr>
            <w:rStyle w:val="a8"/>
          </w:rPr>
          <w:t>://</w:t>
        </w:r>
        <w:r w:rsidR="00E74569" w:rsidRPr="00D750AA">
          <w:rPr>
            <w:rStyle w:val="a8"/>
            <w:lang w:val="en-US"/>
          </w:rPr>
          <w:t>kitap</w:t>
        </w:r>
        <w:r w:rsidR="00E74569" w:rsidRPr="00D750AA">
          <w:rPr>
            <w:rStyle w:val="a8"/>
          </w:rPr>
          <w:t>.</w:t>
        </w:r>
        <w:r w:rsidR="00E74569" w:rsidRPr="00D750AA">
          <w:rPr>
            <w:rStyle w:val="a8"/>
            <w:lang w:val="en-US"/>
          </w:rPr>
          <w:t>tatar</w:t>
        </w:r>
        <w:r w:rsidR="00E74569" w:rsidRPr="00D750AA">
          <w:rPr>
            <w:rStyle w:val="a8"/>
          </w:rPr>
          <w:t>.</w:t>
        </w:r>
        <w:r w:rsidR="00E74569" w:rsidRPr="00D750AA">
          <w:rPr>
            <w:rStyle w:val="a8"/>
            <w:lang w:val="en-US"/>
          </w:rPr>
          <w:t>ru</w:t>
        </w:r>
        <w:r w:rsidR="00E74569" w:rsidRPr="00D750AA">
          <w:rPr>
            <w:rStyle w:val="a8"/>
          </w:rPr>
          <w:t>/</w:t>
        </w:r>
        <w:r w:rsidR="00E74569" w:rsidRPr="00D750AA">
          <w:rPr>
            <w:rStyle w:val="a8"/>
            <w:lang w:val="en-US"/>
          </w:rPr>
          <w:t>ogl</w:t>
        </w:r>
        <w:r w:rsidR="00E74569" w:rsidRPr="00D750AA">
          <w:rPr>
            <w:rStyle w:val="a8"/>
          </w:rPr>
          <w:t>/</w:t>
        </w:r>
        <w:r w:rsidR="00E74569" w:rsidRPr="00D750AA">
          <w:rPr>
            <w:rStyle w:val="a8"/>
            <w:lang w:val="en-US"/>
          </w:rPr>
          <w:t>nlrt</w:t>
        </w:r>
        <w:r w:rsidR="00E74569" w:rsidRPr="00D750AA">
          <w:rPr>
            <w:rStyle w:val="a8"/>
          </w:rPr>
          <w:t>/</w:t>
        </w:r>
        <w:r w:rsidR="00E74569" w:rsidRPr="00D750AA">
          <w:rPr>
            <w:rStyle w:val="a8"/>
            <w:lang w:val="en-US"/>
          </w:rPr>
          <w:t>nbrt</w:t>
        </w:r>
        <w:r w:rsidR="00E74569" w:rsidRPr="00D750AA">
          <w:rPr>
            <w:rStyle w:val="a8"/>
          </w:rPr>
          <w:t>_</w:t>
        </w:r>
        <w:r w:rsidR="00E74569" w:rsidRPr="00D750AA">
          <w:rPr>
            <w:rStyle w:val="a8"/>
            <w:lang w:val="en-US"/>
          </w:rPr>
          <w:t>obr</w:t>
        </w:r>
        <w:r w:rsidR="00E74569" w:rsidRPr="00D750AA">
          <w:rPr>
            <w:rStyle w:val="a8"/>
          </w:rPr>
          <w:t>_2539707.</w:t>
        </w:r>
        <w:r w:rsidR="00E74569" w:rsidRPr="00D750AA">
          <w:rPr>
            <w:rStyle w:val="a8"/>
            <w:lang w:val="en-US"/>
          </w:rPr>
          <w:t>pdf</w:t>
        </w:r>
      </w:hyperlink>
    </w:p>
    <w:p w:rsidR="00E74569" w:rsidRPr="00E74569" w:rsidRDefault="00E74569" w:rsidP="00C83AD4"/>
    <w:p w:rsidR="00C83AD4" w:rsidRPr="00C83AD4" w:rsidRDefault="00C83AD4" w:rsidP="00C83AD4"/>
    <w:p w:rsidR="00C83AD4" w:rsidRPr="00C83AD4" w:rsidRDefault="00C83AD4" w:rsidP="00C83AD4">
      <w:r w:rsidRPr="00C83AD4">
        <w:t>18. 22;   Х70</w:t>
      </w:r>
    </w:p>
    <w:p w:rsidR="00C83AD4" w:rsidRDefault="00C83AD4" w:rsidP="00C83AD4">
      <w:r w:rsidRPr="00C83AD4">
        <w:t xml:space="preserve">    1800022-М - од; 1800023-М - аб; 1800024-М - аб; 1800025-М - аб</w:t>
      </w:r>
    </w:p>
    <w:p w:rsidR="00C83AD4" w:rsidRDefault="00C83AD4" w:rsidP="00C83AD4">
      <w:r>
        <w:t xml:space="preserve">    Хокинг, Стивен Уильям</w:t>
      </w:r>
    </w:p>
    <w:p w:rsidR="00C83AD4" w:rsidRDefault="00C83AD4" w:rsidP="00C83AD4">
      <w:r>
        <w:t>Краткие ответы на большие вопросы / Стивен Хокинг; пер. с англ. С. Бавина. - Москва : Эксмо : Бомбора, 2020. - 352 с. : портр. - (Бомборий. Новый элемент знаний).. - ISBN 978-5-04-111262-2 : 332,20</w:t>
      </w:r>
    </w:p>
    <w:p w:rsidR="00C83AD4" w:rsidRDefault="00C83AD4" w:rsidP="00C83AD4"/>
    <w:p w:rsidR="00B26F90" w:rsidRDefault="00B26F90" w:rsidP="00C83AD4"/>
    <w:p w:rsidR="00B26F90" w:rsidRDefault="00B26F90" w:rsidP="00B26F90">
      <w:pPr>
        <w:pStyle w:val="1"/>
      </w:pPr>
      <w:bookmarkStart w:id="1" w:name="_Toc60132316"/>
      <w:r>
        <w:t>Науки о Земле. (ББК 26)</w:t>
      </w:r>
      <w:bookmarkEnd w:id="1"/>
    </w:p>
    <w:p w:rsidR="00B26F90" w:rsidRDefault="00B26F90" w:rsidP="00B26F90">
      <w:pPr>
        <w:pStyle w:val="1"/>
      </w:pPr>
    </w:p>
    <w:p w:rsidR="00B26F90" w:rsidRDefault="00B26F90" w:rsidP="00B26F90">
      <w:r>
        <w:t>19. 26.82;   Т67</w:t>
      </w:r>
    </w:p>
    <w:p w:rsidR="00B26F90" w:rsidRDefault="00B26F90" w:rsidP="00B26F90">
      <w:r>
        <w:t xml:space="preserve">    1782480-Л - кх; 1782481-Л - кх</w:t>
      </w:r>
    </w:p>
    <w:p w:rsidR="00B26F90" w:rsidRDefault="00B26F90" w:rsidP="00B26F90">
      <w:r>
        <w:t xml:space="preserve">    Тридцатое пленарное межвузовское координационное совещание по проблеме эрозионных, русловых и устьевых процессов, (Набережные Челны, 6-8- октября 2015 г.) : доклады и краткие сообщения / Межвузовский научно-координационный совет по проблеме эрозионных, русловых и устьевых процессов при МГУ ; Московский государственный университет им. М. В. Ломоносова ; Набережночелнинский институт социально педагогических технологий и ресурсов ; под ред. Р. С. Чалова. - Набережные Челны : Набережночелнинский институт социально педагогических технологий и ресурсов, 2015. - 226 с. : ил.. - ISBN 978-5-98452-120-8 : 100,00</w:t>
      </w:r>
    </w:p>
    <w:p w:rsidR="00B26F90" w:rsidRDefault="00B26F90" w:rsidP="00B26F90">
      <w:r>
        <w:t xml:space="preserve">    Оглавление: </w:t>
      </w:r>
      <w:hyperlink r:id="rId18" w:history="1">
        <w:r w:rsidR="00E74569" w:rsidRPr="00D750AA">
          <w:rPr>
            <w:rStyle w:val="a8"/>
          </w:rPr>
          <w:t>http://kitap.tatar.ru/ogl/nlrt/nbrt_obr_2195470.pdf</w:t>
        </w:r>
      </w:hyperlink>
    </w:p>
    <w:p w:rsidR="00E74569" w:rsidRDefault="00E74569" w:rsidP="00B26F90"/>
    <w:p w:rsidR="00B26F90" w:rsidRDefault="00B26F90" w:rsidP="00B26F90"/>
    <w:p w:rsidR="00B26F90" w:rsidRDefault="00B26F90" w:rsidP="00B26F90">
      <w:r>
        <w:t>20. 26.3;   Н47</w:t>
      </w:r>
    </w:p>
    <w:p w:rsidR="00B26F90" w:rsidRDefault="00B26F90" w:rsidP="00B26F90">
      <w:r>
        <w:t xml:space="preserve">    1782647-Л - кх; 1782648-Л - кх; 1782649-Л - кх</w:t>
      </w:r>
    </w:p>
    <w:p w:rsidR="00B26F90" w:rsidRDefault="00B26F90" w:rsidP="00B26F90">
      <w:r>
        <w:t xml:space="preserve">    Неклюдова, Дарья Владимировна</w:t>
      </w:r>
    </w:p>
    <w:p w:rsidR="00B26F90" w:rsidRDefault="00B26F90" w:rsidP="00B26F90">
      <w:r>
        <w:t>Методические рекомендации по реализации автоматизированных технологий сбора, обработки и хранения геологических данных в инженерных изысканиях : учебно-методическое пособие / Д. В. Неклюдова; Частное образовательное учреждение дополнительного профессионального образования "Центр повышения квалификации "Росстройобразование". - Казань : Печать-Сервис-XXI век, 2015. - 67 с. : ил., табл.; 20. - Библиогр.: с. 66-67. - ISBN 978-5-91838-054-3 : 100,00</w:t>
      </w:r>
    </w:p>
    <w:p w:rsidR="00B26F90" w:rsidRDefault="00B26F90" w:rsidP="00B26F90">
      <w:r>
        <w:t xml:space="preserve">    Оглавление: </w:t>
      </w:r>
      <w:hyperlink r:id="rId19" w:history="1">
        <w:r w:rsidR="00E74569" w:rsidRPr="00D750AA">
          <w:rPr>
            <w:rStyle w:val="a8"/>
          </w:rPr>
          <w:t>http://kitap.tatar.ru/ogl/nlrt/nbrt_obr_2527435.pdf</w:t>
        </w:r>
      </w:hyperlink>
    </w:p>
    <w:p w:rsidR="00E74569" w:rsidRDefault="00E74569" w:rsidP="00B26F90"/>
    <w:p w:rsidR="00B26F90" w:rsidRDefault="00B26F90" w:rsidP="00B26F90"/>
    <w:p w:rsidR="00B26F90" w:rsidRDefault="00B26F90" w:rsidP="00B26F90">
      <w:r>
        <w:t>21. 26.1;   Н47</w:t>
      </w:r>
    </w:p>
    <w:p w:rsidR="00B26F90" w:rsidRDefault="00B26F90" w:rsidP="00B26F90">
      <w:r>
        <w:t xml:space="preserve">    1782641-Л - кх; 1782642-Л - кх; 1782643-Л - кх</w:t>
      </w:r>
    </w:p>
    <w:p w:rsidR="00B26F90" w:rsidRDefault="00B26F90" w:rsidP="00B26F90">
      <w:r>
        <w:t xml:space="preserve">    Современные образовательные технологии для изучения инженерно-геодезических работ инженерных изысканиях : учебно-методическое пособие / Д. В. Неклюдова; Частное образовательное учреждение дополнительного профессионального образования "Центр повышения квалификации "Росстройобразование". - Казань : Печать-Сервис XXI век, 2015. - 90 с. : ил. - Библиогр.: с. 89-90. - ISBN 978-5-91-838-039-0 : 100,00</w:t>
      </w:r>
    </w:p>
    <w:p w:rsidR="00B26F90" w:rsidRDefault="00B26F90" w:rsidP="00B26F90">
      <w:r>
        <w:t xml:space="preserve">    Оглавление: </w:t>
      </w:r>
      <w:hyperlink r:id="rId20" w:history="1">
        <w:r w:rsidR="00E74569" w:rsidRPr="00D750AA">
          <w:rPr>
            <w:rStyle w:val="a8"/>
          </w:rPr>
          <w:t>http://kitap.tatar.ru/ogl/nlrt/nbrt_obr_2527632.pdf</w:t>
        </w:r>
      </w:hyperlink>
    </w:p>
    <w:p w:rsidR="00E74569" w:rsidRDefault="00E74569" w:rsidP="00B26F90"/>
    <w:p w:rsidR="00B26F90" w:rsidRDefault="00B26F90" w:rsidP="00B26F90"/>
    <w:p w:rsidR="00B26F90" w:rsidRDefault="00B26F90" w:rsidP="00B26F90">
      <w:r>
        <w:t>22. 26.348;   С30</w:t>
      </w:r>
    </w:p>
    <w:p w:rsidR="00B26F90" w:rsidRDefault="00B26F90" w:rsidP="00B26F90">
      <w:r>
        <w:t xml:space="preserve">    1782156-Л - кх</w:t>
      </w:r>
    </w:p>
    <w:p w:rsidR="00B26F90" w:rsidRDefault="00B26F90" w:rsidP="00B26F90">
      <w:r>
        <w:t xml:space="preserve">    Семёнова, Надежда Алексеевна</w:t>
      </w:r>
    </w:p>
    <w:p w:rsidR="00B26F90" w:rsidRDefault="00B26F90" w:rsidP="00B26F90">
      <w:r>
        <w:t>Самоцветы. Внутренний Свет Земли / Н. А. Семёнова, М. Д. Рукин. - Москва ; Санкт-Петербург : Диля, 2011. - 273, [1] c., [8] л. цв. ил. - (Исцелит тебя Надежда!).. - ISBN 978-5-8174-0466-1 : 100,00</w:t>
      </w:r>
    </w:p>
    <w:p w:rsidR="00B26F90" w:rsidRDefault="00B26F90" w:rsidP="00B26F90">
      <w:r>
        <w:t xml:space="preserve">    Оглавление: </w:t>
      </w:r>
      <w:hyperlink r:id="rId21" w:history="1">
        <w:r w:rsidR="00E74569" w:rsidRPr="00D750AA">
          <w:rPr>
            <w:rStyle w:val="a8"/>
          </w:rPr>
          <w:t>http://kitap.tatar.ru/ogl/nlrt/nbrt_obr_2530829.pdf</w:t>
        </w:r>
      </w:hyperlink>
    </w:p>
    <w:p w:rsidR="00E74569" w:rsidRDefault="00E74569" w:rsidP="00B26F90"/>
    <w:p w:rsidR="00B26F90" w:rsidRDefault="00B26F90" w:rsidP="00B26F90"/>
    <w:p w:rsidR="0073012B" w:rsidRDefault="0073012B" w:rsidP="00B26F90"/>
    <w:p w:rsidR="0073012B" w:rsidRDefault="0073012B" w:rsidP="0073012B">
      <w:pPr>
        <w:pStyle w:val="1"/>
      </w:pPr>
      <w:bookmarkStart w:id="2" w:name="_Toc60132317"/>
      <w:r>
        <w:t>Биологические науки. (ББК 28)</w:t>
      </w:r>
      <w:bookmarkEnd w:id="2"/>
    </w:p>
    <w:p w:rsidR="0073012B" w:rsidRDefault="0073012B" w:rsidP="0073012B">
      <w:pPr>
        <w:pStyle w:val="1"/>
      </w:pPr>
    </w:p>
    <w:p w:rsidR="0073012B" w:rsidRDefault="0073012B" w:rsidP="0073012B">
      <w:r>
        <w:t>23. 28.693.36;   С50</w:t>
      </w:r>
    </w:p>
    <w:p w:rsidR="0073012B" w:rsidRDefault="0073012B" w:rsidP="0073012B">
      <w:r>
        <w:t xml:space="preserve">    1758993-Л - од</w:t>
      </w:r>
    </w:p>
    <w:p w:rsidR="0073012B" w:rsidRDefault="0073012B" w:rsidP="0073012B">
      <w:r>
        <w:t xml:space="preserve">    Смирин, Владимир Моисеевич. Портреты зверей Северной Евразии : наука и искусство - экологическому образованию / Владимир Смирин; Центр охраны дикой природы. - Москва : Издательство Центра охраны дикой природы, 2018. - [Т. 3] :  Зайцеобразные : [атлас] / текст - Николай Формозов ; [сост. А. И. Олексенко, А. В. Зименко]. - 2018. - 318, [5] с. : ил., портр., факс., цв. ил. - Библиогр.: с. 304-307. - Часть текста на англ. яз.. - ISBN 978-5-93699-091-5 (т. 3) : 600,00</w:t>
      </w:r>
    </w:p>
    <w:p w:rsidR="0073012B" w:rsidRDefault="0073012B" w:rsidP="0073012B">
      <w:r>
        <w:t xml:space="preserve">    Оглавление: </w:t>
      </w:r>
      <w:hyperlink r:id="rId22" w:history="1">
        <w:r w:rsidR="00E74569" w:rsidRPr="00D750AA">
          <w:rPr>
            <w:rStyle w:val="a8"/>
          </w:rPr>
          <w:t>http://kitap.tatar.ru/ogl/nlrt/nbrt_obr_2441899.pdf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t>24. 28;   А65</w:t>
      </w:r>
    </w:p>
    <w:p w:rsidR="0073012B" w:rsidRDefault="0073012B" w:rsidP="0073012B">
      <w:r>
        <w:t xml:space="preserve">    1797212-Л - од; 1797213-Л - аб; 1797214-Л - аб; 1797215-Л - аб; 1797216-Л - аб; 1797217-Л - аб</w:t>
      </w:r>
    </w:p>
    <w:p w:rsidR="0073012B" w:rsidRDefault="0073012B" w:rsidP="0073012B">
      <w:r>
        <w:t xml:space="preserve">    Андре, Сильвия</w:t>
      </w:r>
    </w:p>
    <w:p w:rsidR="0073012B" w:rsidRDefault="0073012B" w:rsidP="0073012B">
      <w:r>
        <w:t>Мой блокнот : Антистресс / Сильвия Андре; пер. с фр. П. А. Самсонова ; иллюстрации Изабель Мароже и Джойны Амрани. - Минск : Попурри, 2019. - 80 с. : ил. - На обл.: Сделай свою жизнь более гармоничной. - ISBN 978-985-15-4307-2 (рус.). - ISBN 978-2-263-15189-7 (фр.) : 187,20</w:t>
      </w:r>
    </w:p>
    <w:p w:rsidR="0073012B" w:rsidRDefault="0073012B" w:rsidP="0073012B">
      <w:r>
        <w:t xml:space="preserve">    Оглавление: </w:t>
      </w:r>
      <w:hyperlink r:id="rId23" w:history="1">
        <w:r w:rsidR="00E74569" w:rsidRPr="00D750AA">
          <w:rPr>
            <w:rStyle w:val="a8"/>
          </w:rPr>
          <w:t>http://kitap.tatar.ru/ogl/nlrt/nbrt_obr_.pdf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t>25. 28;   Б89</w:t>
      </w:r>
    </w:p>
    <w:p w:rsidR="0073012B" w:rsidRDefault="0073012B" w:rsidP="0073012B">
      <w:r>
        <w:t xml:space="preserve">    1798791-Л - од; 1798792-Л - аб; 1798793-Л - аб</w:t>
      </w:r>
    </w:p>
    <w:p w:rsidR="0073012B" w:rsidRDefault="0073012B" w:rsidP="0073012B">
      <w:r>
        <w:t xml:space="preserve">    Брэгг, Поль</w:t>
      </w:r>
    </w:p>
    <w:p w:rsidR="0073012B" w:rsidRDefault="0073012B" w:rsidP="0073012B">
      <w:r>
        <w:lastRenderedPageBreak/>
        <w:t>Позвоночник - ключ к здоровью / Поль Брэгг, Патриция Брэгг; перевод с английского О. Г. Белошеева. - 2-е изд. - Минск : Попурри, 2018. - 240 с. : ил. - На обл.: Проверенное временем руководство по избавлению от боли в спине. - ISBN 978-985-15-3649-4 : 237,60</w:t>
      </w:r>
    </w:p>
    <w:p w:rsidR="0073012B" w:rsidRDefault="0073012B" w:rsidP="0073012B"/>
    <w:p w:rsidR="0073012B" w:rsidRDefault="0073012B" w:rsidP="0073012B">
      <w:r>
        <w:t>26. 28;   В67</w:t>
      </w:r>
    </w:p>
    <w:p w:rsidR="0073012B" w:rsidRDefault="0073012B" w:rsidP="0073012B">
      <w:r>
        <w:t xml:space="preserve">    1798535-Л - аб; 1798536-Л - аб; 1798537-Л - аб; 1798538-Л - од</w:t>
      </w:r>
    </w:p>
    <w:p w:rsidR="0073012B" w:rsidRDefault="0073012B" w:rsidP="0073012B">
      <w:r>
        <w:t xml:space="preserve">    Воллебен, Петер</w:t>
      </w:r>
    </w:p>
    <w:p w:rsidR="0073012B" w:rsidRDefault="0073012B" w:rsidP="0073012B">
      <w:r>
        <w:t>Духовный мир животных / Петер Воллебен; пер. с нем. С. Э. Борич. - Минск : Попурри, 2018. - 239, [1] с.. - ISBN 978-3-453-28082-3 (нем.). - ISBN 978-985-15-3776-7 (рус., тв. обл.). - ISBN 978-985-15-3803-0 (рус., интегр.пер.) : 514,80</w:t>
      </w:r>
    </w:p>
    <w:p w:rsidR="0073012B" w:rsidRDefault="0073012B" w:rsidP="0073012B">
      <w:r>
        <w:t xml:space="preserve">    Оглавление: </w:t>
      </w:r>
      <w:hyperlink r:id="rId24" w:history="1">
        <w:r w:rsidR="00E74569" w:rsidRPr="00D750AA">
          <w:rPr>
            <w:rStyle w:val="a8"/>
          </w:rPr>
          <w:t>http://kitap.tatar.ru/ogl/nlrt/nbrt_obr_1526855.pdf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t>27. 28.71;   Г51</w:t>
      </w:r>
    </w:p>
    <w:p w:rsidR="0073012B" w:rsidRDefault="0073012B" w:rsidP="0073012B">
      <w:r>
        <w:t xml:space="preserve">    1783659-Л - од; 1794187-Л - аб; 1794188-Л - аб; 1794189-Л - аб; 1794190-Л - аб; 1794191-Л - аб</w:t>
      </w:r>
    </w:p>
    <w:p w:rsidR="0073012B" w:rsidRDefault="0073012B" w:rsidP="0073012B">
      <w:r>
        <w:t xml:space="preserve">    Гирц, Клиффорд</w:t>
      </w:r>
    </w:p>
    <w:p w:rsidR="0073012B" w:rsidRDefault="0073012B" w:rsidP="0073012B">
      <w:r>
        <w:t>Постфактум. Две страны, четыре десятилетия, один антрополог / Клиффорд Гирц; [пер. с англ. А. М. Корбут]. - Москва : Новое литературное обозрение, 2020. - 288 с.; 22 . - (Интеллектуальная история). - Загл. и авт. ориг.: After the fact : two countries, four decades, one anthropologost / Clifford Geertz. - ISBN 978-5-4448-1217-4 : 400,00</w:t>
      </w:r>
    </w:p>
    <w:p w:rsidR="0073012B" w:rsidRDefault="0073012B" w:rsidP="0073012B">
      <w:r>
        <w:t xml:space="preserve">    Оглавление: </w:t>
      </w:r>
      <w:hyperlink r:id="rId25" w:history="1">
        <w:r w:rsidR="00E74569" w:rsidRPr="00D750AA">
          <w:rPr>
            <w:rStyle w:val="a8"/>
          </w:rPr>
          <w:t>http://kitap.tatar.ru/ogl/nlrt/nbrt_obr_2527745.pdf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t>28. 28;   М23</w:t>
      </w:r>
    </w:p>
    <w:p w:rsidR="0073012B" w:rsidRDefault="0073012B" w:rsidP="0073012B">
      <w:r>
        <w:t xml:space="preserve">    1800030-М - од; 1800031-М - аб; 1800032-М - аб; 1800033-М - аб</w:t>
      </w:r>
    </w:p>
    <w:p w:rsidR="0073012B" w:rsidRDefault="0073012B" w:rsidP="0073012B">
      <w:r>
        <w:t xml:space="preserve">    Манкузо, Стефано</w:t>
      </w:r>
    </w:p>
    <w:p w:rsidR="0073012B" w:rsidRDefault="0073012B" w:rsidP="0073012B">
      <w:r>
        <w:t>О чем думают растения : тайная жизнь, скрытая от посторонних глаз / Стефано Манкузо, Алессандра Виола; пер. с итал. Т. П.  Мосоловой. - Москва : Эксмо, 2020. - 288 с. : ил. - (Бомборий. Новый элемент знаний.).. - ISBN 978-5-04-111407-7 : 313,50</w:t>
      </w:r>
    </w:p>
    <w:p w:rsidR="0073012B" w:rsidRDefault="0073012B" w:rsidP="0073012B"/>
    <w:p w:rsidR="0073012B" w:rsidRDefault="0073012B" w:rsidP="0073012B">
      <w:r>
        <w:t>29. 28.6;   М77</w:t>
      </w:r>
    </w:p>
    <w:p w:rsidR="0073012B" w:rsidRDefault="0073012B" w:rsidP="0073012B">
      <w:r>
        <w:t xml:space="preserve">    1783692-Л - од; 1791107-Л - аб; 1791108-Л - аб; 1791109-Л - аб; 1791110-Л - аб</w:t>
      </w:r>
    </w:p>
    <w:p w:rsidR="0073012B" w:rsidRDefault="0073012B" w:rsidP="0073012B">
      <w:r>
        <w:t xml:space="preserve">    Монтгомери, Сай</w:t>
      </w:r>
    </w:p>
    <w:p w:rsidR="0073012B" w:rsidRDefault="0073012B" w:rsidP="0073012B">
      <w:r>
        <w:t>Те, кто делает нас лучше : 13 животных, которые помогли мне понять жизнь / Сай Монтгомери; перевод с английского [Н. Нарциссовой]. - Москва : Альпина нон-фикшн, 2020. - 185 с. : ил. - Загл. и авт. ориг.: How no be a good creature / Sy Montgomery. - ISBN 978-5-91671-778-5 (рус.). - ISBN 978-0-544-93832-8 (англ.) : 428,00</w:t>
      </w:r>
    </w:p>
    <w:p w:rsidR="0073012B" w:rsidRDefault="0073012B" w:rsidP="0073012B">
      <w:r>
        <w:t xml:space="preserve">    Оглавление: </w:t>
      </w:r>
      <w:hyperlink r:id="rId26" w:history="1">
        <w:r w:rsidR="00E74569" w:rsidRPr="00D750AA">
          <w:rPr>
            <w:rStyle w:val="a8"/>
          </w:rPr>
          <w:t>http://kitap.tatar.ru/ogl/nlrt/nbrt_obr_2527815.pdf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t>30. 28;   Н40</w:t>
      </w:r>
    </w:p>
    <w:p w:rsidR="0073012B" w:rsidRDefault="0073012B" w:rsidP="0073012B">
      <w:r>
        <w:t xml:space="preserve">    1797218-Л - од; 1797219-Л - аб; 1797220-Л - аб; 1797221-Л - аб; 1797222-Л - аб; 1797223-Л - аб</w:t>
      </w:r>
    </w:p>
    <w:p w:rsidR="0073012B" w:rsidRDefault="0073012B" w:rsidP="0073012B">
      <w:r>
        <w:t xml:space="preserve">    Невиль, Сесиль</w:t>
      </w:r>
    </w:p>
    <w:p w:rsidR="0073012B" w:rsidRDefault="0073012B" w:rsidP="0073012B">
      <w:r>
        <w:t>Мой блокнот : Идеальный тайминг / Сесиль Невиль; пер. с фр. Л. Медведева ; иллюстрации Изабель Мароже и Джойна Амрани. - Минск : Попурри, 2019. - 96 с. : ил. - На обл.: Как активировать свою жизнь с помощью хронобиологии. - ISBN 978-985-15-4274-7 (рус.). - ISBN 978-2-263-14908-5 (фр.) : 187,20</w:t>
      </w:r>
    </w:p>
    <w:p w:rsidR="0073012B" w:rsidRDefault="0073012B" w:rsidP="0073012B">
      <w:r>
        <w:t xml:space="preserve">    Оглавление: </w:t>
      </w:r>
      <w:hyperlink r:id="rId27" w:history="1">
        <w:r w:rsidR="00E74569" w:rsidRPr="00D750AA">
          <w:rPr>
            <w:rStyle w:val="a8"/>
          </w:rPr>
          <w:t>http://kitap.tatar.ru/ogl/nlrt/nbrt_obr_.pdf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lastRenderedPageBreak/>
        <w:t>31. 28;   Н62</w:t>
      </w:r>
    </w:p>
    <w:p w:rsidR="0073012B" w:rsidRDefault="0073012B" w:rsidP="0073012B">
      <w:r>
        <w:t xml:space="preserve">    1790005-Л - од; 1790006-Л - аб; 1790007-Л - аб</w:t>
      </w:r>
    </w:p>
    <w:p w:rsidR="0073012B" w:rsidRDefault="0073012B" w:rsidP="0073012B">
      <w:r>
        <w:t xml:space="preserve">    Никитин, Михаил</w:t>
      </w:r>
    </w:p>
    <w:p w:rsidR="0073012B" w:rsidRDefault="0073012B" w:rsidP="0073012B">
      <w:r>
        <w:t>Происхождение жизни  : от туманности до клетки / Михаил Никитин. - 2-е изд. - Москва : Альпина нон-фикшн, 2020. - 540 с. : ил., табл. - (PRIMUS). - (Книжные проекты Дмитрия Зимина). - (Эволюция). - Библиогр.: с. 524-540. - ISBN 978-5-91671-821-8. - ISBN 978-5-9171-585-9 (Серия PRIMUS) : 685,10</w:t>
      </w:r>
    </w:p>
    <w:p w:rsidR="0073012B" w:rsidRDefault="0073012B" w:rsidP="0073012B">
      <w:r>
        <w:t xml:space="preserve">    Оглавление: </w:t>
      </w:r>
      <w:hyperlink r:id="rId28" w:history="1">
        <w:r w:rsidR="00E74569" w:rsidRPr="00D750AA">
          <w:rPr>
            <w:rStyle w:val="a8"/>
          </w:rPr>
          <w:t>http://kitap.tatar.ru/ogl/nlrt/nbrt_obr_2540082.pdf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t>32. 28.691;   Р26</w:t>
      </w:r>
    </w:p>
    <w:p w:rsidR="0073012B" w:rsidRDefault="0073012B" w:rsidP="0073012B">
      <w:r>
        <w:t xml:space="preserve">    1795210-Л - од; 1795211-Л - аб; 1795212-Л - аб</w:t>
      </w:r>
    </w:p>
    <w:p w:rsidR="0073012B" w:rsidRDefault="0073012B" w:rsidP="0073012B">
      <w:r>
        <w:t xml:space="preserve">    Раффлз, Хью</w:t>
      </w:r>
    </w:p>
    <w:p w:rsidR="0073012B" w:rsidRDefault="0073012B" w:rsidP="0073012B">
      <w:r>
        <w:t>Инсектопедия / Хью Раффлз; [пер. С. Силаковой]. - Москва : Ад Маргинем Пресс : Музей современного искусства "Гараж", 2019. - 415 с. : ил.; 24. - (Новая антропология / под ред. проф. Алексея Юрчака). - Загл. и авт. ориг.: Insectopedia / Hugh Raffles. - ISBN 978-5-91103-460-3 : 842,00</w:t>
      </w:r>
    </w:p>
    <w:p w:rsidR="0073012B" w:rsidRDefault="0073012B" w:rsidP="0073012B">
      <w:r>
        <w:t xml:space="preserve">    Оглавление: </w:t>
      </w:r>
      <w:hyperlink r:id="rId29" w:history="1">
        <w:r w:rsidR="00E74569" w:rsidRPr="00D750AA">
          <w:rPr>
            <w:rStyle w:val="a8"/>
          </w:rPr>
          <w:t>http://kitap.tatar.ru/ogl/nlrt/nbrt_obr_2544963.pdf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t>33. 28.71;   С 44</w:t>
      </w:r>
    </w:p>
    <w:p w:rsidR="0073012B" w:rsidRDefault="0073012B" w:rsidP="0073012B">
      <w:r>
        <w:t xml:space="preserve">    1796235-Л - од; 1796236-Л - аб; 1796237-Л - аб; 1796238-Л - аб; 1796239-Л - аб</w:t>
      </w:r>
    </w:p>
    <w:p w:rsidR="0073012B" w:rsidRDefault="0073012B" w:rsidP="0073012B">
      <w:r>
        <w:t xml:space="preserve">    Искусство быть неподвластным : анархическая история высокогорий Юго-Восточной Азии = The art of Not Being : An anarchist history of Upland Southeast Asia / Дж. С. Скотт. - Москва : Новое издательство, 2017. - 568 с. : ил. - (Библиотека свободы). - Примеч.: с. 490-564. - ISBN 978-5-98379-200-5 : 583,20</w:t>
      </w:r>
    </w:p>
    <w:p w:rsidR="0073012B" w:rsidRDefault="0073012B" w:rsidP="0073012B"/>
    <w:p w:rsidR="0073012B" w:rsidRDefault="0073012B" w:rsidP="0073012B">
      <w:r>
        <w:t>34. 28.707.3;   С56</w:t>
      </w:r>
    </w:p>
    <w:p w:rsidR="0073012B" w:rsidRDefault="0073012B" w:rsidP="0073012B">
      <w:r>
        <w:t xml:space="preserve">    1796655-Ф - од; 1796656-Ф - аб; 1796657-Ф - аб</w:t>
      </w:r>
    </w:p>
    <w:p w:rsidR="0073012B" w:rsidRDefault="0073012B" w:rsidP="0073012B">
      <w:r>
        <w:t xml:space="preserve">    Совиярви, Олли</w:t>
      </w:r>
    </w:p>
    <w:p w:rsidR="0073012B" w:rsidRDefault="0073012B" w:rsidP="0073012B">
      <w:r>
        <w:t>Биохакинг : руководство по раскрытию потенциала организма / Олли Совиярви, Теэму Арина, Яакко Халметоя; перевод с английского [Е. Шеленковой]. - Москва : Альпина Паблишер, 2020. - 552 с. : табл., ил. - Библиогр.: с. 503-550. - Указ. терминов: с. 494-502. - Доп. тит. л. англ. - Загл. и авт. ориг.: Biohacker's handbook: upgrade yourself and unleash your inner potential / Olli Sovijärvi, Teemu Arina, Jaakko Halmetoja. - ISBN 978-5-9614-1065-5 (рус.). - ISBN 978-952-7241-09-7 (англ.) : 1042,60</w:t>
      </w:r>
    </w:p>
    <w:p w:rsidR="0073012B" w:rsidRDefault="0073012B" w:rsidP="0073012B">
      <w:r>
        <w:t xml:space="preserve">    Оглавление: </w:t>
      </w:r>
      <w:hyperlink r:id="rId30" w:history="1">
        <w:r w:rsidR="00E74569" w:rsidRPr="00D750AA">
          <w:rPr>
            <w:rStyle w:val="a8"/>
          </w:rPr>
          <w:t>http://kitap.tatar.ru/ogl/nlrt/nbrt_obr_2545359.pdf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t>35. 28.718;   У97</w:t>
      </w:r>
    </w:p>
    <w:p w:rsidR="0073012B" w:rsidRDefault="0073012B" w:rsidP="0073012B">
      <w:r>
        <w:t xml:space="preserve">    1796669-Л - од; 1796670-Л - аб; 1796671-Л - аб; 1796672-Л - аб</w:t>
      </w:r>
    </w:p>
    <w:p w:rsidR="0073012B" w:rsidRDefault="0073012B" w:rsidP="0073012B">
      <w:r>
        <w:t xml:space="preserve">    Уэйд, Николас</w:t>
      </w:r>
    </w:p>
    <w:p w:rsidR="0073012B" w:rsidRDefault="0073012B" w:rsidP="0073012B">
      <w:r>
        <w:t>Неудобное наследство : гены, расы и история человечества / Николас Уэйд; перевод с английского Анны Олефир. - Москва : Альпина нон-фикшн, 2020. - 377 с. - (Бестселлер The New York times). - Доп. тит. л. англ. - Загл. и авт. ориг.: A troublesome inheritance genes, race and human histoty/ Nicholas Wade. - ISBN 978-5-91671-921-5 : 549,90</w:t>
      </w:r>
    </w:p>
    <w:p w:rsidR="0073012B" w:rsidRDefault="0073012B" w:rsidP="0073012B">
      <w:r>
        <w:t xml:space="preserve">    Оглавление: </w:t>
      </w:r>
      <w:hyperlink r:id="rId31" w:history="1">
        <w:r w:rsidR="00E74569" w:rsidRPr="00D750AA">
          <w:rPr>
            <w:rStyle w:val="a8"/>
          </w:rPr>
          <w:t>http://kitap.tatar.ru/ogl/nlrt/nbrt_obr_2414654.pdf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t>36. 28.71;   Х 20</w:t>
      </w:r>
    </w:p>
    <w:p w:rsidR="0073012B" w:rsidRDefault="0073012B" w:rsidP="0073012B">
      <w:r>
        <w:t xml:space="preserve">    1794849-Л - од; 1794850-Л - аб; 1794851-Л - аб; 1794852-Л - аб; 1794853-Л - аб</w:t>
      </w:r>
    </w:p>
    <w:p w:rsidR="0073012B" w:rsidRDefault="0073012B" w:rsidP="0073012B">
      <w:r>
        <w:t xml:space="preserve">    Харари, Юваль Ной</w:t>
      </w:r>
    </w:p>
    <w:p w:rsidR="0073012B" w:rsidRPr="0073012B" w:rsidRDefault="0073012B" w:rsidP="0073012B">
      <w:pPr>
        <w:rPr>
          <w:lang w:val="en-US"/>
        </w:rPr>
      </w:pPr>
      <w:r>
        <w:lastRenderedPageBreak/>
        <w:t xml:space="preserve">Homo Deus. Краткая история будущего / Юваль Ной Харари; [пер. с англ. А. Андреева]. - Москва : Синдбад, 2020. - 496 c. : ил., цв. ил. - Загл. и авт. ориг.: Ноmo Deus. </w:t>
      </w:r>
      <w:r w:rsidRPr="0073012B">
        <w:rPr>
          <w:lang w:val="en-US"/>
        </w:rPr>
        <w:t>A Brief History of Tomorrow / Yuval Noah Harari. - ISBN 978-5-00131-185-0 : 832,00</w:t>
      </w:r>
    </w:p>
    <w:p w:rsidR="0073012B" w:rsidRPr="00E74569" w:rsidRDefault="0073012B" w:rsidP="0073012B">
      <w:r w:rsidRPr="00E74569">
        <w:t xml:space="preserve">    </w:t>
      </w:r>
      <w:r>
        <w:t>Оглавление</w:t>
      </w:r>
      <w:r w:rsidRPr="00E74569">
        <w:t xml:space="preserve">: </w:t>
      </w:r>
      <w:hyperlink r:id="rId32" w:history="1">
        <w:r w:rsidR="00E74569" w:rsidRPr="00D750AA">
          <w:rPr>
            <w:rStyle w:val="a8"/>
            <w:lang w:val="en-US"/>
          </w:rPr>
          <w:t>http</w:t>
        </w:r>
        <w:r w:rsidR="00E74569" w:rsidRPr="00E74569">
          <w:rPr>
            <w:rStyle w:val="a8"/>
          </w:rPr>
          <w:t>://</w:t>
        </w:r>
        <w:r w:rsidR="00E74569" w:rsidRPr="00D750AA">
          <w:rPr>
            <w:rStyle w:val="a8"/>
            <w:lang w:val="en-US"/>
          </w:rPr>
          <w:t>kitap</w:t>
        </w:r>
        <w:r w:rsidR="00E74569" w:rsidRPr="00E74569">
          <w:rPr>
            <w:rStyle w:val="a8"/>
          </w:rPr>
          <w:t>.</w:t>
        </w:r>
        <w:r w:rsidR="00E74569" w:rsidRPr="00D750AA">
          <w:rPr>
            <w:rStyle w:val="a8"/>
            <w:lang w:val="en-US"/>
          </w:rPr>
          <w:t>tatar</w:t>
        </w:r>
        <w:r w:rsidR="00E74569" w:rsidRPr="00E74569">
          <w:rPr>
            <w:rStyle w:val="a8"/>
          </w:rPr>
          <w:t>.</w:t>
        </w:r>
        <w:r w:rsidR="00E74569" w:rsidRPr="00D750AA">
          <w:rPr>
            <w:rStyle w:val="a8"/>
            <w:lang w:val="en-US"/>
          </w:rPr>
          <w:t>ru</w:t>
        </w:r>
        <w:r w:rsidR="00E74569" w:rsidRPr="00E74569">
          <w:rPr>
            <w:rStyle w:val="a8"/>
          </w:rPr>
          <w:t>/</w:t>
        </w:r>
        <w:r w:rsidR="00E74569" w:rsidRPr="00D750AA">
          <w:rPr>
            <w:rStyle w:val="a8"/>
            <w:lang w:val="en-US"/>
          </w:rPr>
          <w:t>ogl</w:t>
        </w:r>
        <w:r w:rsidR="00E74569" w:rsidRPr="00E74569">
          <w:rPr>
            <w:rStyle w:val="a8"/>
          </w:rPr>
          <w:t>/</w:t>
        </w:r>
        <w:r w:rsidR="00E74569" w:rsidRPr="00D750AA">
          <w:rPr>
            <w:rStyle w:val="a8"/>
            <w:lang w:val="en-US"/>
          </w:rPr>
          <w:t>nlrt</w:t>
        </w:r>
        <w:r w:rsidR="00E74569" w:rsidRPr="00E74569">
          <w:rPr>
            <w:rStyle w:val="a8"/>
          </w:rPr>
          <w:t>/</w:t>
        </w:r>
        <w:r w:rsidR="00E74569" w:rsidRPr="00D750AA">
          <w:rPr>
            <w:rStyle w:val="a8"/>
            <w:lang w:val="en-US"/>
          </w:rPr>
          <w:t>nbrt</w:t>
        </w:r>
        <w:r w:rsidR="00E74569" w:rsidRPr="00E74569">
          <w:rPr>
            <w:rStyle w:val="a8"/>
          </w:rPr>
          <w:t>_</w:t>
        </w:r>
        <w:r w:rsidR="00E74569" w:rsidRPr="00D750AA">
          <w:rPr>
            <w:rStyle w:val="a8"/>
            <w:lang w:val="en-US"/>
          </w:rPr>
          <w:t>obr</w:t>
        </w:r>
        <w:r w:rsidR="00E74569" w:rsidRPr="00E74569">
          <w:rPr>
            <w:rStyle w:val="a8"/>
          </w:rPr>
          <w:t>_2544687.</w:t>
        </w:r>
        <w:r w:rsidR="00E74569" w:rsidRPr="00D750AA">
          <w:rPr>
            <w:rStyle w:val="a8"/>
            <w:lang w:val="en-US"/>
          </w:rPr>
          <w:t>pdf</w:t>
        </w:r>
      </w:hyperlink>
    </w:p>
    <w:p w:rsidR="00E74569" w:rsidRPr="00E74569" w:rsidRDefault="00E74569" w:rsidP="0073012B"/>
    <w:p w:rsidR="0073012B" w:rsidRPr="00E74569" w:rsidRDefault="0073012B" w:rsidP="0073012B"/>
    <w:p w:rsidR="0073012B" w:rsidRDefault="0073012B" w:rsidP="0073012B">
      <w:r>
        <w:t>37. 28.693.36;   Ч-16</w:t>
      </w:r>
    </w:p>
    <w:p w:rsidR="0073012B" w:rsidRDefault="0073012B" w:rsidP="0073012B">
      <w:r>
        <w:t xml:space="preserve">    1781363-Л - кх</w:t>
      </w:r>
    </w:p>
    <w:p w:rsidR="0073012B" w:rsidRDefault="0073012B" w:rsidP="0073012B">
      <w:r>
        <w:t xml:space="preserve">    Чалян, Валерий Гургенович</w:t>
      </w:r>
    </w:p>
    <w:p w:rsidR="0073012B" w:rsidRDefault="0073012B" w:rsidP="0073012B">
      <w:r>
        <w:t>Павианы гамадрилы в лесах Черноморского побережья Кавказа : [монография] / В. Г. Чалян, Н. В. Мейшвили. - Москва : Издательский дом ЯСК, 2019. - 303, [1] с. + [4] л. цв. ил. : ил., табл. - (Разумное поведение и язык = Language and reasoning). - Библиогр.: с. 234-246 и в примеч. в конце кн. - На 4-й с. обл. авт.: В.Г. Чалян - д.б.н., Н.В. Мейшвили - к.б.н. - Часть текста англ.. - ISBN 978-5-907117-17-4 : 240,00</w:t>
      </w:r>
    </w:p>
    <w:p w:rsidR="0073012B" w:rsidRDefault="0073012B" w:rsidP="0073012B">
      <w:r>
        <w:t xml:space="preserve">    Оглавление: </w:t>
      </w:r>
      <w:hyperlink r:id="rId33" w:history="1">
        <w:r w:rsidR="00E74569" w:rsidRPr="00D750AA">
          <w:rPr>
            <w:rStyle w:val="a8"/>
          </w:rPr>
          <w:t>http://kitap.tatar.ru/ogl/nlrt/nbrt_obr_2527190.pdf</w:t>
        </w:r>
      </w:hyperlink>
    </w:p>
    <w:p w:rsidR="00E74569" w:rsidRDefault="00E74569" w:rsidP="0073012B"/>
    <w:p w:rsidR="0073012B" w:rsidRDefault="0073012B" w:rsidP="0073012B"/>
    <w:p w:rsidR="0073012B" w:rsidRDefault="0073012B" w:rsidP="0073012B">
      <w:r>
        <w:t>38. 28.693.36;   Д25</w:t>
      </w:r>
    </w:p>
    <w:p w:rsidR="0073012B" w:rsidRDefault="0073012B" w:rsidP="0073012B">
      <w:r>
        <w:t xml:space="preserve">    1796420-Л - од; 1796421-Л - аб; 1796422-Л - аб</w:t>
      </w:r>
    </w:p>
    <w:p w:rsidR="0073012B" w:rsidRDefault="0073012B" w:rsidP="0073012B">
      <w:r>
        <w:t xml:space="preserve">    де Валь, Франс</w:t>
      </w:r>
    </w:p>
    <w:p w:rsidR="0073012B" w:rsidRPr="0073012B" w:rsidRDefault="0073012B" w:rsidP="0073012B">
      <w:pPr>
        <w:rPr>
          <w:lang w:val="en-US"/>
        </w:rPr>
      </w:pPr>
      <w:r>
        <w:t xml:space="preserve">Политика и шимпанзе : власть и секс у приматов / Франс де Валь; перевод с английского Д. Кралечкин. - 5-е изд. - Москва : Издательский дом Высшей школы экономики, 2020. - 266, [2] с. : ил. - (Политическая теория). - Библиогр.: c. 261-267. - Доп. тит. л. на англ. яз. - Загл. и авт. ориг.:Chimpanzee politics. </w:t>
      </w:r>
      <w:r w:rsidRPr="0073012B">
        <w:rPr>
          <w:lang w:val="en-US"/>
        </w:rPr>
        <w:t>Power and sex among apes / Frans de Waal. - ISBN 978-5-7598-2321-5 (</w:t>
      </w:r>
      <w:r>
        <w:t>в</w:t>
      </w:r>
      <w:r w:rsidRPr="0073012B">
        <w:rPr>
          <w:lang w:val="en-US"/>
        </w:rPr>
        <w:t xml:space="preserve"> </w:t>
      </w:r>
      <w:r>
        <w:t>пер</w:t>
      </w:r>
      <w:r w:rsidRPr="0073012B">
        <w:rPr>
          <w:lang w:val="en-US"/>
        </w:rPr>
        <w:t>.). - ISBN 978-5-7598-2225-7 (e-book). - ISBN 9780801886560 (</w:t>
      </w:r>
      <w:r>
        <w:t>англ</w:t>
      </w:r>
      <w:r w:rsidRPr="0073012B">
        <w:rPr>
          <w:lang w:val="en-US"/>
        </w:rPr>
        <w:t>.) : 324,00</w:t>
      </w:r>
    </w:p>
    <w:p w:rsidR="0073012B" w:rsidRDefault="0073012B" w:rsidP="0073012B">
      <w:r w:rsidRPr="00E74569">
        <w:t xml:space="preserve">    </w:t>
      </w:r>
      <w:r>
        <w:t xml:space="preserve">Оглавление: </w:t>
      </w:r>
      <w:hyperlink r:id="rId34" w:history="1">
        <w:r w:rsidR="00E74569" w:rsidRPr="00D750AA">
          <w:rPr>
            <w:rStyle w:val="a8"/>
          </w:rPr>
          <w:t>http://kitap.tatar.ru/ogl/nlrt/nbrt_obr_1526855.pdf</w:t>
        </w:r>
      </w:hyperlink>
    </w:p>
    <w:p w:rsidR="00E74569" w:rsidRDefault="00E74569" w:rsidP="0073012B"/>
    <w:p w:rsidR="0073012B" w:rsidRDefault="0073012B" w:rsidP="0073012B"/>
    <w:p w:rsidR="00975BA7" w:rsidRDefault="00975BA7" w:rsidP="0073012B"/>
    <w:p w:rsidR="00975BA7" w:rsidRDefault="00975BA7" w:rsidP="00975BA7">
      <w:pPr>
        <w:pStyle w:val="1"/>
      </w:pPr>
      <w:bookmarkStart w:id="3" w:name="_Toc60132318"/>
      <w:r>
        <w:t>Техника. Технические науки. (ББК 3)</w:t>
      </w:r>
      <w:bookmarkEnd w:id="3"/>
    </w:p>
    <w:p w:rsidR="00975BA7" w:rsidRDefault="00975BA7" w:rsidP="00975BA7">
      <w:pPr>
        <w:pStyle w:val="1"/>
      </w:pPr>
    </w:p>
    <w:p w:rsidR="00975BA7" w:rsidRDefault="00975BA7" w:rsidP="00975BA7">
      <w:r>
        <w:t>39. 30у;   П20</w:t>
      </w:r>
    </w:p>
    <w:p w:rsidR="00975BA7" w:rsidRDefault="00975BA7" w:rsidP="00975BA7">
      <w:r>
        <w:t xml:space="preserve">    1786433-DVD - по</w:t>
      </w:r>
    </w:p>
    <w:p w:rsidR="00975BA7" w:rsidRDefault="00975BA7" w:rsidP="00975BA7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- 2020  № 26/2020 :  11-20.09.2020: RU C1, C2 2732066-2732528; RU U1 199635-199760. - 2020. - 1 электрон. опт. диск (DVD-ROM) : 1610,70</w:t>
      </w:r>
    </w:p>
    <w:p w:rsidR="00975BA7" w:rsidRDefault="00975BA7" w:rsidP="00975BA7"/>
    <w:p w:rsidR="00975BA7" w:rsidRDefault="00975BA7" w:rsidP="00975BA7">
      <w:r>
        <w:t>40. 30у;   П20</w:t>
      </w:r>
    </w:p>
    <w:p w:rsidR="00975BA7" w:rsidRDefault="00975BA7" w:rsidP="00975BA7">
      <w:r>
        <w:t xml:space="preserve">    1790900-DVD - по</w:t>
      </w:r>
    </w:p>
    <w:p w:rsidR="00975BA7" w:rsidRDefault="00975BA7" w:rsidP="00975BA7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- 2020  № 29/2020 :  11-20.10.2020: RU C1, C2 2734017-2734596; RU U1 200186-200358. - 2020. - 1 электрон. опт. диск (DVD-ROM) : 1610,70</w:t>
      </w:r>
    </w:p>
    <w:p w:rsidR="00975BA7" w:rsidRDefault="00975BA7" w:rsidP="00975BA7"/>
    <w:p w:rsidR="00975BA7" w:rsidRDefault="00975BA7" w:rsidP="00975BA7">
      <w:r>
        <w:t>41. 30у;   Т50</w:t>
      </w:r>
    </w:p>
    <w:p w:rsidR="00975BA7" w:rsidRDefault="00975BA7" w:rsidP="00975BA7">
      <w:r>
        <w:t xml:space="preserve">    1786438-DVD - по</w:t>
      </w:r>
    </w:p>
    <w:p w:rsidR="00975BA7" w:rsidRDefault="00975BA7" w:rsidP="00975BA7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16/2020 :  13.08-25.08.2020: RU T3 770857-772933. - 2020. - 1 электрон. опт. диск (DVD-ROM) : 1806,00</w:t>
      </w:r>
    </w:p>
    <w:p w:rsidR="00975BA7" w:rsidRDefault="00975BA7" w:rsidP="00975BA7"/>
    <w:p w:rsidR="00975BA7" w:rsidRDefault="00975BA7" w:rsidP="00975BA7">
      <w:r>
        <w:t>42. 30у;   Т50</w:t>
      </w:r>
    </w:p>
    <w:p w:rsidR="00975BA7" w:rsidRDefault="00975BA7" w:rsidP="00975BA7">
      <w:r>
        <w:t xml:space="preserve">    1786540-DVD - по</w:t>
      </w:r>
    </w:p>
    <w:p w:rsidR="00975BA7" w:rsidRDefault="00975BA7" w:rsidP="00975BA7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18/2020 :  13.09-25.09.2020: RU T3 774798-776443. - 2020. - 1 электрон. опт. диск (DVD-ROM) : 1806,00</w:t>
      </w:r>
    </w:p>
    <w:p w:rsidR="00975BA7" w:rsidRDefault="00975BA7" w:rsidP="00975BA7"/>
    <w:p w:rsidR="00975BA7" w:rsidRDefault="00975BA7" w:rsidP="00975BA7">
      <w:r>
        <w:t>43. 30у;   П81</w:t>
      </w:r>
    </w:p>
    <w:p w:rsidR="00975BA7" w:rsidRDefault="00975BA7" w:rsidP="00975BA7">
      <w:r>
        <w:t xml:space="preserve">    1781870-DVD - по</w:t>
      </w:r>
    </w:p>
    <w:p w:rsidR="00975BA7" w:rsidRDefault="00975BA7" w:rsidP="00975BA7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- 2020  № 7/2020 :  17.06.-16.07.2020: RU S 120151-120615. - 2020. - 1 электрон. опт. диск (DVD-ROM) : 1472,40</w:t>
      </w:r>
    </w:p>
    <w:p w:rsidR="00975BA7" w:rsidRDefault="00975BA7" w:rsidP="00975BA7"/>
    <w:p w:rsidR="00975BA7" w:rsidRDefault="00975BA7" w:rsidP="00975BA7">
      <w:r>
        <w:t>44. 30у;   П81</w:t>
      </w:r>
    </w:p>
    <w:p w:rsidR="00975BA7" w:rsidRDefault="00975BA7" w:rsidP="00975BA7">
      <w:r>
        <w:t xml:space="preserve">    1782094-DVD - по</w:t>
      </w:r>
    </w:p>
    <w:p w:rsidR="00975BA7" w:rsidRDefault="00975BA7" w:rsidP="00975BA7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- 2020  № 8/2020 :  17.07.-16.08.2020: RU S 120616-121123. - 2020. - 1 электрон. опт. диск (DVD-ROM) : 1472,40</w:t>
      </w:r>
    </w:p>
    <w:p w:rsidR="00975BA7" w:rsidRDefault="00975BA7" w:rsidP="00975BA7"/>
    <w:p w:rsidR="00975BA7" w:rsidRDefault="00975BA7" w:rsidP="00975BA7">
      <w:r>
        <w:t>45. 30у;   П81</w:t>
      </w:r>
    </w:p>
    <w:p w:rsidR="00975BA7" w:rsidRDefault="00975BA7" w:rsidP="00975BA7">
      <w:r>
        <w:t xml:space="preserve">    1786432-DVD - по</w:t>
      </w:r>
    </w:p>
    <w:p w:rsidR="00975BA7" w:rsidRDefault="00975BA7" w:rsidP="00975BA7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- 2020  № 9/2020 :  17.08.-16.09.2020: RU S 121124-121635. - 2020. - 1 электрон. опт. диск (DVD-ROM) : 1472,40</w:t>
      </w:r>
    </w:p>
    <w:p w:rsidR="00975BA7" w:rsidRDefault="00975BA7" w:rsidP="00975BA7"/>
    <w:p w:rsidR="00975BA7" w:rsidRDefault="00975BA7" w:rsidP="00975BA7">
      <w:r>
        <w:t>46. 30у;   П20</w:t>
      </w:r>
    </w:p>
    <w:p w:rsidR="00975BA7" w:rsidRDefault="00975BA7" w:rsidP="00975BA7">
      <w:r>
        <w:t xml:space="preserve">    1786437-DVD - по</w:t>
      </w:r>
    </w:p>
    <w:p w:rsidR="00975BA7" w:rsidRDefault="00975BA7" w:rsidP="00975BA7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- 2020  № 24/2020 :  21-27.08.2020: RU C1, C2 2730268-2731003; RU U1 199191-199325. - 2020. - 1 электрон. опт. диск (DVD-ROM) : 1610,70</w:t>
      </w:r>
    </w:p>
    <w:p w:rsidR="00975BA7" w:rsidRDefault="00975BA7" w:rsidP="00975BA7"/>
    <w:p w:rsidR="00975BA7" w:rsidRDefault="00975BA7" w:rsidP="00975BA7">
      <w:r>
        <w:t>47. 30у;   П20</w:t>
      </w:r>
    </w:p>
    <w:p w:rsidR="00975BA7" w:rsidRDefault="00975BA7" w:rsidP="00975BA7">
      <w:r>
        <w:t xml:space="preserve">    1786539-DVD - по</w:t>
      </w:r>
    </w:p>
    <w:p w:rsidR="00975BA7" w:rsidRDefault="00975BA7" w:rsidP="00975BA7">
      <w:r>
        <w:lastRenderedPageBreak/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- 2020  № 27/2020 :  21-27.09.2020: RU C1, C2 2732529-2732978; RU U1 199761-199913. - 2020. - 1 электрон. опт. диск (DVD-ROM) : 1610,70</w:t>
      </w:r>
    </w:p>
    <w:p w:rsidR="00975BA7" w:rsidRDefault="00975BA7" w:rsidP="00975BA7"/>
    <w:p w:rsidR="00975BA7" w:rsidRDefault="00975BA7" w:rsidP="00975BA7">
      <w:r>
        <w:t>48. 30у;   П20</w:t>
      </w:r>
    </w:p>
    <w:p w:rsidR="00975BA7" w:rsidRDefault="00975BA7" w:rsidP="00975BA7">
      <w:r>
        <w:t xml:space="preserve">    1790902-DVD - по</w:t>
      </w:r>
    </w:p>
    <w:p w:rsidR="00975BA7" w:rsidRDefault="00975BA7" w:rsidP="00975BA7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- 2020  № 30/2020 :  21-27.10.2020: RU C1, C2 2734602-2735071; RU U1 200359-200508. - 2020. - 1 электрон. опт. диск (DVD-ROM) : 1610,70</w:t>
      </w:r>
    </w:p>
    <w:p w:rsidR="00975BA7" w:rsidRDefault="00975BA7" w:rsidP="00975BA7"/>
    <w:p w:rsidR="00975BA7" w:rsidRDefault="00975BA7" w:rsidP="00975BA7">
      <w:r>
        <w:t>49. 32.97;   П78</w:t>
      </w:r>
    </w:p>
    <w:p w:rsidR="00975BA7" w:rsidRDefault="00975BA7" w:rsidP="00975BA7">
      <w:r>
        <w:t xml:space="preserve">    1781872-DVD - по</w:t>
      </w:r>
    </w:p>
    <w:p w:rsidR="00975BA7" w:rsidRDefault="00975BA7" w:rsidP="00975BA7">
      <w:r>
        <w:t xml:space="preserve">    Программы для ЭВМ. Базы данных. Топологии интегральных микросхем [Электронный ресурс] = Computer Programs. </w:t>
      </w:r>
      <w:r w:rsidRPr="00975BA7">
        <w:rPr>
          <w:lang w:val="en-US"/>
        </w:rPr>
        <w:t xml:space="preserve">Databases. Topographies of Integrated Circuits : </w:t>
      </w:r>
      <w:r>
        <w:t>бюллетень</w:t>
      </w:r>
      <w:r w:rsidRPr="00975BA7">
        <w:rPr>
          <w:lang w:val="en-US"/>
        </w:rPr>
        <w:t xml:space="preserve"> "</w:t>
      </w:r>
      <w:r>
        <w:t>Программы</w:t>
      </w:r>
      <w:r w:rsidRPr="00975BA7">
        <w:rPr>
          <w:lang w:val="en-US"/>
        </w:rPr>
        <w:t xml:space="preserve"> </w:t>
      </w:r>
      <w:r>
        <w:t>для</w:t>
      </w:r>
      <w:r w:rsidRPr="00975BA7">
        <w:rPr>
          <w:lang w:val="en-US"/>
        </w:rPr>
        <w:t xml:space="preserve"> </w:t>
      </w:r>
      <w:r>
        <w:t>ЭВМ</w:t>
      </w:r>
      <w:r w:rsidRPr="00975BA7">
        <w:rPr>
          <w:lang w:val="en-US"/>
        </w:rPr>
        <w:t xml:space="preserve">. </w:t>
      </w:r>
      <w:r>
        <w:t>Базы</w:t>
      </w:r>
      <w:r w:rsidRPr="00975BA7">
        <w:rPr>
          <w:lang w:val="en-US"/>
        </w:rPr>
        <w:t xml:space="preserve"> </w:t>
      </w:r>
      <w:r>
        <w:t>данных</w:t>
      </w:r>
      <w:r w:rsidRPr="00975BA7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- 2020  № 7/2020 :  21.06.2020-20.07.2020: RU ПрЭВМ. БД. ТИМС. - 2020. - 1 электрон. опт. диск (DVD-ROM) : 1320,00</w:t>
      </w:r>
    </w:p>
    <w:p w:rsidR="00975BA7" w:rsidRDefault="00975BA7" w:rsidP="00975BA7"/>
    <w:p w:rsidR="00975BA7" w:rsidRDefault="00975BA7" w:rsidP="00975BA7">
      <w:r>
        <w:t>50. 32.97;   П78</w:t>
      </w:r>
    </w:p>
    <w:p w:rsidR="00975BA7" w:rsidRDefault="00975BA7" w:rsidP="00975BA7">
      <w:r>
        <w:t xml:space="preserve">    1782096-DVD - по</w:t>
      </w:r>
    </w:p>
    <w:p w:rsidR="00975BA7" w:rsidRDefault="00975BA7" w:rsidP="00975BA7">
      <w:r>
        <w:t xml:space="preserve">    Программы для ЭВМ. Базы данных. Топологии интегральных микросхем [Электронный ресурс] = Computer Programs. </w:t>
      </w:r>
      <w:r w:rsidRPr="00975BA7">
        <w:rPr>
          <w:lang w:val="en-US"/>
        </w:rPr>
        <w:t xml:space="preserve">Databases. Topographies of Integrated Circuits : </w:t>
      </w:r>
      <w:r>
        <w:t>бюллетень</w:t>
      </w:r>
      <w:r w:rsidRPr="00975BA7">
        <w:rPr>
          <w:lang w:val="en-US"/>
        </w:rPr>
        <w:t xml:space="preserve"> "</w:t>
      </w:r>
      <w:r>
        <w:t>Программы</w:t>
      </w:r>
      <w:r w:rsidRPr="00975BA7">
        <w:rPr>
          <w:lang w:val="en-US"/>
        </w:rPr>
        <w:t xml:space="preserve"> </w:t>
      </w:r>
      <w:r>
        <w:t>для</w:t>
      </w:r>
      <w:r w:rsidRPr="00975BA7">
        <w:rPr>
          <w:lang w:val="en-US"/>
        </w:rPr>
        <w:t xml:space="preserve"> </w:t>
      </w:r>
      <w:r>
        <w:t>ЭВМ</w:t>
      </w:r>
      <w:r w:rsidRPr="00975BA7">
        <w:rPr>
          <w:lang w:val="en-US"/>
        </w:rPr>
        <w:t xml:space="preserve">. </w:t>
      </w:r>
      <w:r>
        <w:t>Базы</w:t>
      </w:r>
      <w:r w:rsidRPr="00975BA7">
        <w:rPr>
          <w:lang w:val="en-US"/>
        </w:rPr>
        <w:t xml:space="preserve"> </w:t>
      </w:r>
      <w:r>
        <w:t>данных</w:t>
      </w:r>
      <w:r w:rsidRPr="00975BA7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- 2020  № 8/2020 :  21.07.2020-20.08.2020: RU ПрЭВМ. БД. ТИМС. - 2020. - 1 электрон. опт. диск (DVD-ROM) : 1320,00</w:t>
      </w:r>
    </w:p>
    <w:p w:rsidR="00975BA7" w:rsidRDefault="00975BA7" w:rsidP="00975BA7"/>
    <w:p w:rsidR="00975BA7" w:rsidRDefault="00975BA7" w:rsidP="00975BA7">
      <w:r>
        <w:t>51. 32.97;   П78</w:t>
      </w:r>
    </w:p>
    <w:p w:rsidR="00975BA7" w:rsidRDefault="00975BA7" w:rsidP="00975BA7">
      <w:r>
        <w:t xml:space="preserve">    1786431-DVD - по</w:t>
      </w:r>
    </w:p>
    <w:p w:rsidR="00975BA7" w:rsidRDefault="00975BA7" w:rsidP="00975BA7">
      <w:r>
        <w:t xml:space="preserve">    Программы для ЭВМ. Базы данных. Топологии интегральных микросхем [Электронный ресурс] = Computer Programs. </w:t>
      </w:r>
      <w:r w:rsidRPr="00975BA7">
        <w:rPr>
          <w:lang w:val="en-US"/>
        </w:rPr>
        <w:t xml:space="preserve">Databases. Topographies of Integrated Circuits : </w:t>
      </w:r>
      <w:r>
        <w:t>бюллетень</w:t>
      </w:r>
      <w:r w:rsidRPr="00975BA7">
        <w:rPr>
          <w:lang w:val="en-US"/>
        </w:rPr>
        <w:t xml:space="preserve"> "</w:t>
      </w:r>
      <w:r>
        <w:t>Программы</w:t>
      </w:r>
      <w:r w:rsidRPr="00975BA7">
        <w:rPr>
          <w:lang w:val="en-US"/>
        </w:rPr>
        <w:t xml:space="preserve"> </w:t>
      </w:r>
      <w:r>
        <w:t>для</w:t>
      </w:r>
      <w:r w:rsidRPr="00975BA7">
        <w:rPr>
          <w:lang w:val="en-US"/>
        </w:rPr>
        <w:t xml:space="preserve"> </w:t>
      </w:r>
      <w:r>
        <w:t>ЭВМ</w:t>
      </w:r>
      <w:r w:rsidRPr="00975BA7">
        <w:rPr>
          <w:lang w:val="en-US"/>
        </w:rPr>
        <w:t xml:space="preserve">. </w:t>
      </w:r>
      <w:r>
        <w:t>Базы</w:t>
      </w:r>
      <w:r w:rsidRPr="00975BA7">
        <w:rPr>
          <w:lang w:val="en-US"/>
        </w:rPr>
        <w:t xml:space="preserve"> </w:t>
      </w:r>
      <w:r>
        <w:t>данных</w:t>
      </w:r>
      <w:r w:rsidRPr="00975BA7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- 2020  № 9/2020 :  21.08.2020-20.09.2020: RU ПрЭВМ. БД. ТИМС. - 2020. - 1 электрон. опт. диск (DVD-ROM) : 1320,00</w:t>
      </w:r>
    </w:p>
    <w:p w:rsidR="00975BA7" w:rsidRDefault="00975BA7" w:rsidP="00975BA7"/>
    <w:p w:rsidR="00975BA7" w:rsidRDefault="00975BA7" w:rsidP="00975BA7">
      <w:r>
        <w:t>52. 30у;   Т50</w:t>
      </w:r>
    </w:p>
    <w:p w:rsidR="00975BA7" w:rsidRDefault="00975BA7" w:rsidP="00975BA7">
      <w:r>
        <w:t xml:space="preserve">    1786436-DVD - по</w:t>
      </w:r>
    </w:p>
    <w:p w:rsidR="00975BA7" w:rsidRDefault="00975BA7" w:rsidP="00975BA7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</w:t>
      </w:r>
      <w:r>
        <w:lastRenderedPageBreak/>
        <w:t>промышленной собственности" (ФИПС). - Москва : ФИПС, 2014 -. - № 17/2020 :  26.08-12.09.2020: RU T3 772934-774873. - 2020. - 1 электрон. опт. диск (DVD-ROM) : 1806,00</w:t>
      </w:r>
    </w:p>
    <w:p w:rsidR="00975BA7" w:rsidRDefault="00975BA7" w:rsidP="00975BA7"/>
    <w:p w:rsidR="00975BA7" w:rsidRDefault="00975BA7" w:rsidP="00975BA7">
      <w:r>
        <w:t>53. 30у;   П20</w:t>
      </w:r>
    </w:p>
    <w:p w:rsidR="00975BA7" w:rsidRDefault="00975BA7" w:rsidP="00975BA7">
      <w:r>
        <w:t xml:space="preserve">    1786435-DVD - по</w:t>
      </w:r>
    </w:p>
    <w:p w:rsidR="00975BA7" w:rsidRDefault="00975BA7" w:rsidP="00975BA7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- 2020  № 25 (2-я часть)/2020 :  28.08-10.09.2020: RU C1, C2 2731004-2732043; RU U1 199326-199634. - 2020. - 1 электрон. опт. диск (DVD-ROM) : 805,35</w:t>
      </w:r>
    </w:p>
    <w:p w:rsidR="00975BA7" w:rsidRDefault="00975BA7" w:rsidP="00975BA7"/>
    <w:p w:rsidR="00975BA7" w:rsidRDefault="00975BA7" w:rsidP="00975BA7">
      <w:r>
        <w:t>54. 30у;   П20</w:t>
      </w:r>
    </w:p>
    <w:p w:rsidR="00975BA7" w:rsidRDefault="00975BA7" w:rsidP="00975BA7">
      <w:r>
        <w:t xml:space="preserve">    1786434-DVD - по</w:t>
      </w:r>
    </w:p>
    <w:p w:rsidR="00975BA7" w:rsidRDefault="00975BA7" w:rsidP="00975BA7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- 2020  № 25 (1-я часть)/2020 :  28.08-10.09.2020: RU C1, C2 2731004-2732043; RU U1 199326-199634. - 2020. - 1 электрон. опт. диск (DVD-ROM) : 805,35</w:t>
      </w:r>
    </w:p>
    <w:p w:rsidR="00975BA7" w:rsidRDefault="00975BA7" w:rsidP="00975BA7"/>
    <w:p w:rsidR="00975BA7" w:rsidRDefault="00975BA7" w:rsidP="00975BA7">
      <w:r>
        <w:t>55. 30у;   П20</w:t>
      </w:r>
    </w:p>
    <w:p w:rsidR="00975BA7" w:rsidRDefault="00975BA7" w:rsidP="00975BA7">
      <w:r>
        <w:t xml:space="preserve">    1785500-DVD - по</w:t>
      </w:r>
    </w:p>
    <w:p w:rsidR="00975BA7" w:rsidRDefault="00975BA7" w:rsidP="00975BA7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- 2020  № 28 (1-я часть)/2020 :  28.09-10.10.2020: RU C1, C2 2732986-2734001; RU U1 199914-200185. - 2020. - 1 электрон. опт. диск (DVD-ROM) : 805,35</w:t>
      </w:r>
    </w:p>
    <w:p w:rsidR="00975BA7" w:rsidRDefault="00975BA7" w:rsidP="00975BA7"/>
    <w:p w:rsidR="00975BA7" w:rsidRDefault="00975BA7" w:rsidP="00975BA7">
      <w:r>
        <w:t>56. 30у;   П20</w:t>
      </w:r>
    </w:p>
    <w:p w:rsidR="00975BA7" w:rsidRDefault="00975BA7" w:rsidP="00975BA7">
      <w:r>
        <w:t xml:space="preserve">    1785501-DVD - по</w:t>
      </w:r>
    </w:p>
    <w:p w:rsidR="00975BA7" w:rsidRDefault="00975BA7" w:rsidP="00975BA7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- 2020  № 28 (2-я часть)/2020 :  28.09-10.10.2020: RU C1, C2 2732986-2734001; RU U1 199914-200185. - 2020. - 1 электрон. опт. диск (DVD-ROM) : 805,35</w:t>
      </w:r>
    </w:p>
    <w:p w:rsidR="00975BA7" w:rsidRDefault="00975BA7" w:rsidP="00975BA7"/>
    <w:p w:rsidR="00975BA7" w:rsidRDefault="00975BA7" w:rsidP="00975BA7">
      <w:r>
        <w:t>57. 30;   П75</w:t>
      </w:r>
    </w:p>
    <w:p w:rsidR="00975BA7" w:rsidRDefault="00975BA7" w:rsidP="00975BA7">
      <w:r>
        <w:t xml:space="preserve">    1780718-Л - кх; 1780719-Л - кх; 1780720-Л - кх</w:t>
      </w:r>
    </w:p>
    <w:p w:rsidR="00975BA7" w:rsidRDefault="00975BA7" w:rsidP="00975BA7">
      <w:r>
        <w:t xml:space="preserve">    "Приборостроение и автоматизированный электропривод в топливно-энергетическом комплексе и жилищно-коммунальном хозяйстве", национальная научно-практическая конференция  (4; Казань; 2018)</w:t>
      </w:r>
    </w:p>
    <w:p w:rsidR="00975BA7" w:rsidRDefault="00975BA7" w:rsidP="00975BA7">
      <w:r>
        <w:t>IV Национальная научно-практическая конференция "Приборостроение и автоматизированный электропривод в топливно-энергетическом комплексе и жилищно-коммунальном хозяйстве", (Казань, 6-7 декабря 2018 г.) : программа / Министерство науки и высшего образования Российской Федерации, Казанский государственный энергетический университет. - Казань : Казанский государственный энергетический университет, 2018. - 35 с. : 10,00</w:t>
      </w:r>
    </w:p>
    <w:p w:rsidR="00975BA7" w:rsidRDefault="00975BA7" w:rsidP="00975BA7"/>
    <w:p w:rsidR="00975BA7" w:rsidRDefault="00975BA7" w:rsidP="00975BA7">
      <w:r>
        <w:t>58. 30;   А43</w:t>
      </w:r>
    </w:p>
    <w:p w:rsidR="00975BA7" w:rsidRDefault="00975BA7" w:rsidP="00975BA7">
      <w:r>
        <w:lastRenderedPageBreak/>
        <w:t xml:space="preserve">    1780733-Л - кх; 1780734-Л - кх; 1780735-Л - кх</w:t>
      </w:r>
    </w:p>
    <w:p w:rsidR="00975BA7" w:rsidRDefault="00975BA7" w:rsidP="00975BA7">
      <w:r>
        <w:t xml:space="preserve">    "Актуальные вопросы инженерного образования: содержание, технологии, качество", Всероссийская научно-методическая конференция  (8; Казань; 2018)</w:t>
      </w:r>
    </w:p>
    <w:p w:rsidR="00740844" w:rsidRDefault="00975BA7" w:rsidP="00975BA7">
      <w:r>
        <w:t>VIII Всероссийская научно-методическая конференция "Актуальные вопросы инженерного образования: содержание, технологии, качество", (г. Казань,18 мая 2018 года) : программа / Казанский государственный энергетический университет. - Казань : Казанский государственный энергетический университет, 2018. - 14 с. - Тит. л. отсутствует, описание с обл. : 10,00</w:t>
      </w:r>
    </w:p>
    <w:p w:rsidR="00740844" w:rsidRDefault="00740844" w:rsidP="00975BA7"/>
    <w:p w:rsidR="00740844" w:rsidRDefault="00740844" w:rsidP="00740844">
      <w:r>
        <w:t>59. 31;   К14</w:t>
      </w:r>
    </w:p>
    <w:p w:rsidR="00740844" w:rsidRDefault="00740844" w:rsidP="00740844">
      <w:r>
        <w:t xml:space="preserve">    1778293-Л - кх; 1778294-Л - кх; 1778295-Л - кх</w:t>
      </w:r>
    </w:p>
    <w:p w:rsidR="00740844" w:rsidRDefault="00740844" w:rsidP="00740844">
      <w:r>
        <w:t xml:space="preserve">    Казанский государственный энергетический университет. Всероссийский аспирантско-магистерский научный семинар, посвященный дню энергетика (22; Казань; 2018)</w:t>
      </w:r>
    </w:p>
    <w:p w:rsidR="00740844" w:rsidRDefault="00740844" w:rsidP="00740844">
      <w:r>
        <w:t>XXII Всероссийский аспирантско-магистерский научный семинар, посвященный дню энергетика : программа, 4-5 декабря 2018 г. / Министерство образования и науки Российской Федерации, Казанский государственный энергетический университет ; [сост. Э. В. Шамсутдинов, А. Г. Арзамасова, Г. Г. Сафина]. - Казань : [Казанский государственный энергетический университет], 2018. - 71 с. : 80,00</w:t>
      </w:r>
    </w:p>
    <w:p w:rsidR="00740844" w:rsidRDefault="00740844" w:rsidP="00740844"/>
    <w:p w:rsidR="00740844" w:rsidRDefault="00740844" w:rsidP="00740844">
      <w:r>
        <w:t>60. 32;   П75</w:t>
      </w:r>
    </w:p>
    <w:p w:rsidR="00740844" w:rsidRDefault="00740844" w:rsidP="00740844">
      <w:r>
        <w:t xml:space="preserve">    1782546-Л - кх; 1782547-Л - кх</w:t>
      </w:r>
    </w:p>
    <w:p w:rsidR="00740844" w:rsidRDefault="00740844" w:rsidP="00740844">
      <w:r>
        <w:t xml:space="preserve">    Международная научно-техническая конференция молодых ученых, аспирантов и студентов "Прикладная электродинамика, фотоника и живые системы", 9-10 апреля 2015 г., Казань, Россия (Проводится в рамках Года Света) : в рамках Международного конгресса "Проблемы и перспективы развития наукоемкого машиностроения" : дополнительные материалы / Министерство образования и науки РФ, Казанский национальный исследовательский технический университет им. А. Н. Туполева [и др.]. - Казань : Новое знание, 2015. - 33 с. : ил., табл.; 21. - Библиогр. в конце докл.. - ISBN 978-5-906668-53-0 (в обл.) : 100,00</w:t>
      </w:r>
    </w:p>
    <w:p w:rsidR="00740844" w:rsidRDefault="00740844" w:rsidP="00740844">
      <w:r>
        <w:t xml:space="preserve">    Оглавление: </w:t>
      </w:r>
      <w:hyperlink r:id="rId35" w:history="1">
        <w:r w:rsidR="00E74569" w:rsidRPr="00D750AA">
          <w:rPr>
            <w:rStyle w:val="a8"/>
          </w:rPr>
          <w:t>http://kitap.tatar.ru/ogl/nlrt/nbrt_obr_2526757.pdf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61. 35;   М74</w:t>
      </w:r>
    </w:p>
    <w:p w:rsidR="00740844" w:rsidRDefault="00740844" w:rsidP="00740844">
      <w:r>
        <w:t xml:space="preserve">    1782806-Л - кх; 1782807-Л - кх; 1782808-Л - кх</w:t>
      </w:r>
    </w:p>
    <w:p w:rsidR="00740844" w:rsidRDefault="00740844" w:rsidP="00740844">
      <w:r>
        <w:t xml:space="preserve">    Моделирование и оптимизация химико-технологических процессов и систем = Modeling and optimization of chemical engineering processes and systems : сборник статей [школы-конференции, Казань] (23-25 мая) / Министерство образования и науки России,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; [редкол.: А. Н. Абуталипова, В. В. Хамматова, Л. А. Сафина]. - Казань : Издательство КНИТУ, 2016. - 247 с. : ил.; 20. - Библиогр. в конце ст. - Загл. обл.: ARChESS - 2016. - Текст рус., англ.. - ISBN 978-5-7882-2020-8 : 150,00</w:t>
      </w:r>
    </w:p>
    <w:p w:rsidR="00740844" w:rsidRDefault="00740844" w:rsidP="00740844">
      <w:r>
        <w:t xml:space="preserve">    Оглавление: </w:t>
      </w:r>
      <w:hyperlink r:id="rId36" w:history="1">
        <w:r w:rsidR="00E74569" w:rsidRPr="00D750AA">
          <w:rPr>
            <w:rStyle w:val="a8"/>
          </w:rPr>
          <w:t>http://kitap.tatar.ru/ogl/nlrt/nbrt_obr_2528605.pdf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62. 74;   П99</w:t>
      </w:r>
    </w:p>
    <w:p w:rsidR="00740844" w:rsidRDefault="00740844" w:rsidP="00740844">
      <w:r>
        <w:t xml:space="preserve">    1796419-Л - аб</w:t>
      </w:r>
    </w:p>
    <w:p w:rsidR="00740844" w:rsidRDefault="00740844" w:rsidP="00740844">
      <w:r>
        <w:t xml:space="preserve">    Пятьдесят крупнейших мыслителей об образовании : от Конфуция до Дьюи / [Национальный исследовательский университет "Высшая школа экономики"]; под редакцией Джоя А. Палмера;перевод с английского Наталии Мироновой, под редакцией Марии Добряковой. - 2-е издание. - Москва : Издательский дом Высшей школы экономики, 2019. - 420, [1] с.; 22. - (Библиотека журнала "Вопросы образования"). - </w:t>
      </w:r>
      <w:r>
        <w:lastRenderedPageBreak/>
        <w:t>Алфавитный указатель: с. 416-417. - Библиография в подстрочных примечаниях. - Заглавие оригинала: Fifty major thinkers on education. From Confucius to Dewey. - Авторы очерков указаны на с. 418-421. - ISBN 978-5-7598-2122-9. - ISBN 978-5-7598-2032-1 e-book : 415,00</w:t>
      </w:r>
    </w:p>
    <w:p w:rsidR="00740844" w:rsidRDefault="00740844" w:rsidP="00740844"/>
    <w:p w:rsidR="00740844" w:rsidRDefault="00740844" w:rsidP="00740844">
      <w:r>
        <w:t>63. 31;   К14</w:t>
      </w:r>
    </w:p>
    <w:p w:rsidR="00740844" w:rsidRDefault="00740844" w:rsidP="00740844">
      <w:r>
        <w:t xml:space="preserve">    1782281-Л - кх; 1782282-Л - кх; 1782283-Л - кх</w:t>
      </w:r>
    </w:p>
    <w:p w:rsidR="00740844" w:rsidRDefault="00740844" w:rsidP="00740844">
      <w:r>
        <w:t xml:space="preserve">    Казанский государственный энергетический университет. Аспирантско-магистерский научный семинар (21; Казань; 2017). XXI аспирантско-магистерский научный семинар, посвященный Дню энергетика (5-6 декабря 2017 г.) : тезисы докладов : в 3-х томах / М-во образования и науки РФ ; Казан. гос. энергет. ун-т ; под общ. ред. Э. Ю. Абдуллазянова. - Казань : Казанcкий государственный энергетический университет, 2018-. - ISBN 978-5-89873-503-6. - Том 3 - 187 с. : ил., карт. - Библиогр. в конце отд. ст.. - ISBN 978-5-89873-502-9 (т. 3) : 200,00</w:t>
      </w:r>
    </w:p>
    <w:p w:rsidR="00740844" w:rsidRDefault="00740844" w:rsidP="00740844">
      <w:r>
        <w:t xml:space="preserve">    Оглавление: </w:t>
      </w:r>
      <w:hyperlink r:id="rId37" w:history="1">
        <w:r w:rsidR="00E74569" w:rsidRPr="00D750AA">
          <w:rPr>
            <w:rStyle w:val="a8"/>
          </w:rPr>
          <w:t>http://kitap.tatar.ru/ogl/nlrt/nbrt_obr_2524796.pdf</w:t>
        </w:r>
      </w:hyperlink>
    </w:p>
    <w:p w:rsidR="00E74569" w:rsidRDefault="00E74569" w:rsidP="00740844"/>
    <w:p w:rsidR="00740844" w:rsidRDefault="00740844" w:rsidP="00740844"/>
    <w:p w:rsidR="00740844" w:rsidRPr="00561644" w:rsidRDefault="00740844" w:rsidP="00740844">
      <w:pPr>
        <w:rPr>
          <w:lang w:val="en-US"/>
        </w:rPr>
      </w:pPr>
      <w:r w:rsidRPr="00561644">
        <w:rPr>
          <w:lang w:val="en-US"/>
        </w:rPr>
        <w:t>64. 33;   D70</w:t>
      </w:r>
    </w:p>
    <w:p w:rsidR="00740844" w:rsidRPr="00561644" w:rsidRDefault="00740844" w:rsidP="00740844">
      <w:pPr>
        <w:rPr>
          <w:lang w:val="en-US"/>
        </w:rPr>
      </w:pPr>
      <w:r w:rsidRPr="00561644">
        <w:rPr>
          <w:lang w:val="en-US"/>
        </w:rPr>
        <w:t xml:space="preserve">    1780121-</w:t>
      </w:r>
      <w:r>
        <w:t>И</w:t>
      </w:r>
      <w:r w:rsidRPr="00561644">
        <w:rPr>
          <w:lang w:val="en-US"/>
        </w:rPr>
        <w:t xml:space="preserve"> - </w:t>
      </w:r>
      <w:r>
        <w:t>ио</w:t>
      </w:r>
      <w:r w:rsidRPr="00561644">
        <w:rPr>
          <w:lang w:val="en-US"/>
        </w:rPr>
        <w:t>; 1780122-</w:t>
      </w:r>
      <w:r>
        <w:t>И</w:t>
      </w:r>
      <w:r w:rsidRPr="00561644">
        <w:rPr>
          <w:lang w:val="en-US"/>
        </w:rPr>
        <w:t xml:space="preserve"> - </w:t>
      </w:r>
      <w:r>
        <w:t>ио</w:t>
      </w:r>
      <w:r w:rsidRPr="00561644">
        <w:rPr>
          <w:lang w:val="en-US"/>
        </w:rPr>
        <w:t>; 1780123-</w:t>
      </w:r>
      <w:r>
        <w:t>И</w:t>
      </w:r>
      <w:r w:rsidRPr="00561644">
        <w:rPr>
          <w:lang w:val="en-US"/>
        </w:rPr>
        <w:t xml:space="preserve"> - </w:t>
      </w:r>
      <w:r>
        <w:t>ио</w:t>
      </w:r>
    </w:p>
    <w:p w:rsidR="00740844" w:rsidRDefault="00740844" w:rsidP="00740844">
      <w:pPr>
        <w:rPr>
          <w:lang w:val="en-US"/>
        </w:rPr>
      </w:pPr>
      <w:r w:rsidRPr="00740844">
        <w:rPr>
          <w:lang w:val="en-US"/>
        </w:rPr>
        <w:t xml:space="preserve">    Cathodic protection of oil-well casings : study guide / S. A. Dolgikh, V. E. Tkacheva, M. S. Suntsova; Ministry of Science and Higher Education Kazan National Research Technological University. - Kazan : Publishing House of Kazan University, 2019. - 188p. : ill. - References: p. 181-186. - </w:t>
      </w:r>
      <w:r>
        <w:t>На</w:t>
      </w:r>
      <w:r w:rsidRPr="00740844">
        <w:rPr>
          <w:lang w:val="en-US"/>
        </w:rPr>
        <w:t xml:space="preserve"> </w:t>
      </w:r>
      <w:r>
        <w:t>англ</w:t>
      </w:r>
      <w:r w:rsidRPr="00740844">
        <w:rPr>
          <w:lang w:val="en-US"/>
        </w:rPr>
        <w:t xml:space="preserve">. </w:t>
      </w:r>
      <w:r>
        <w:t>яз</w:t>
      </w:r>
      <w:r w:rsidRPr="00740844">
        <w:rPr>
          <w:lang w:val="en-US"/>
        </w:rPr>
        <w:t>.. - ISBN 978-5-00130-272-8 : 150,00</w:t>
      </w:r>
    </w:p>
    <w:p w:rsidR="00740844" w:rsidRPr="00E74569" w:rsidRDefault="00740844" w:rsidP="00740844">
      <w:r w:rsidRPr="00E74569">
        <w:t xml:space="preserve">    </w:t>
      </w:r>
      <w:r w:rsidRPr="00740844">
        <w:t xml:space="preserve">Оглавление: </w:t>
      </w:r>
      <w:hyperlink r:id="rId38" w:history="1">
        <w:r w:rsidR="00E74569" w:rsidRPr="00D750AA">
          <w:rPr>
            <w:rStyle w:val="a8"/>
            <w:lang w:val="en-US"/>
          </w:rPr>
          <w:t>http</w:t>
        </w:r>
        <w:r w:rsidR="00E74569" w:rsidRPr="00D750AA">
          <w:rPr>
            <w:rStyle w:val="a8"/>
          </w:rPr>
          <w:t>://</w:t>
        </w:r>
        <w:r w:rsidR="00E74569" w:rsidRPr="00D750AA">
          <w:rPr>
            <w:rStyle w:val="a8"/>
            <w:lang w:val="en-US"/>
          </w:rPr>
          <w:t>kitap</w:t>
        </w:r>
        <w:r w:rsidR="00E74569" w:rsidRPr="00D750AA">
          <w:rPr>
            <w:rStyle w:val="a8"/>
          </w:rPr>
          <w:t>.</w:t>
        </w:r>
        <w:r w:rsidR="00E74569" w:rsidRPr="00D750AA">
          <w:rPr>
            <w:rStyle w:val="a8"/>
            <w:lang w:val="en-US"/>
          </w:rPr>
          <w:t>tatar</w:t>
        </w:r>
        <w:r w:rsidR="00E74569" w:rsidRPr="00D750AA">
          <w:rPr>
            <w:rStyle w:val="a8"/>
          </w:rPr>
          <w:t>.</w:t>
        </w:r>
        <w:r w:rsidR="00E74569" w:rsidRPr="00D750AA">
          <w:rPr>
            <w:rStyle w:val="a8"/>
            <w:lang w:val="en-US"/>
          </w:rPr>
          <w:t>ru</w:t>
        </w:r>
        <w:r w:rsidR="00E74569" w:rsidRPr="00D750AA">
          <w:rPr>
            <w:rStyle w:val="a8"/>
          </w:rPr>
          <w:t>/</w:t>
        </w:r>
        <w:r w:rsidR="00E74569" w:rsidRPr="00D750AA">
          <w:rPr>
            <w:rStyle w:val="a8"/>
            <w:lang w:val="en-US"/>
          </w:rPr>
          <w:t>ogl</w:t>
        </w:r>
        <w:r w:rsidR="00E74569" w:rsidRPr="00D750AA">
          <w:rPr>
            <w:rStyle w:val="a8"/>
          </w:rPr>
          <w:t>/</w:t>
        </w:r>
        <w:r w:rsidR="00E74569" w:rsidRPr="00D750AA">
          <w:rPr>
            <w:rStyle w:val="a8"/>
            <w:lang w:val="en-US"/>
          </w:rPr>
          <w:t>nlrt</w:t>
        </w:r>
        <w:r w:rsidR="00E74569" w:rsidRPr="00D750AA">
          <w:rPr>
            <w:rStyle w:val="a8"/>
          </w:rPr>
          <w:t>/</w:t>
        </w:r>
        <w:r w:rsidR="00E74569" w:rsidRPr="00D750AA">
          <w:rPr>
            <w:rStyle w:val="a8"/>
            <w:lang w:val="en-US"/>
          </w:rPr>
          <w:t>nbrt</w:t>
        </w:r>
        <w:r w:rsidR="00E74569" w:rsidRPr="00D750AA">
          <w:rPr>
            <w:rStyle w:val="a8"/>
          </w:rPr>
          <w:t>_</w:t>
        </w:r>
        <w:r w:rsidR="00E74569" w:rsidRPr="00D750AA">
          <w:rPr>
            <w:rStyle w:val="a8"/>
            <w:lang w:val="en-US"/>
          </w:rPr>
          <w:t>obr</w:t>
        </w:r>
        <w:r w:rsidR="00E74569" w:rsidRPr="00D750AA">
          <w:rPr>
            <w:rStyle w:val="a8"/>
          </w:rPr>
          <w:t>_2519695.</w:t>
        </w:r>
        <w:r w:rsidR="00E74569" w:rsidRPr="00D750AA">
          <w:rPr>
            <w:rStyle w:val="a8"/>
            <w:lang w:val="en-US"/>
          </w:rPr>
          <w:t>pdf</w:t>
        </w:r>
      </w:hyperlink>
    </w:p>
    <w:p w:rsidR="00E74569" w:rsidRPr="00E74569" w:rsidRDefault="00E74569" w:rsidP="00740844"/>
    <w:p w:rsidR="00740844" w:rsidRPr="00740844" w:rsidRDefault="00740844" w:rsidP="00740844"/>
    <w:p w:rsidR="00740844" w:rsidRPr="00561644" w:rsidRDefault="00740844" w:rsidP="00740844">
      <w:r w:rsidRPr="00561644">
        <w:t>65. 35.11;   Г15</w:t>
      </w:r>
    </w:p>
    <w:p w:rsidR="00740844" w:rsidRPr="00561644" w:rsidRDefault="00740844" w:rsidP="00740844">
      <w:r w:rsidRPr="00561644">
        <w:t xml:space="preserve">    1782783-Л - кх</w:t>
      </w:r>
    </w:p>
    <w:p w:rsidR="00740844" w:rsidRDefault="00740844" w:rsidP="00740844">
      <w:r w:rsidRPr="00740844">
        <w:t xml:space="preserve">    Компьютерное моделирование химико-технологических процессов и систем : учебное пособие / Э. Р. Галеев, В. В. Елизаров, Д. В. Елизаров; Министерство науки и высшего образования Российской Федерации, Казанский национальный исследовательский технологический университет. - Казань : МеДДоК, 2019. - 102 с. : ил., табл. - Библиогр.: с. 100-102. - </w:t>
      </w:r>
      <w:r>
        <w:rPr>
          <w:lang w:val="en-US"/>
        </w:rPr>
        <w:t>ISBN</w:t>
      </w:r>
      <w:r w:rsidRPr="00740844">
        <w:t xml:space="preserve"> 978-5-6043665-2-3 : 120,00</w:t>
      </w:r>
    </w:p>
    <w:p w:rsidR="00740844" w:rsidRDefault="00740844" w:rsidP="00740844">
      <w:r>
        <w:t xml:space="preserve">    Оглавление: </w:t>
      </w:r>
      <w:hyperlink r:id="rId39" w:history="1">
        <w:r w:rsidR="00E74569" w:rsidRPr="00D750AA">
          <w:rPr>
            <w:rStyle w:val="a8"/>
          </w:rPr>
          <w:t>http://kitap.tatar.ru/ogl/nlrt/nbrt_obr_2528484.pdf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66. 35.11;   Г15</w:t>
      </w:r>
    </w:p>
    <w:p w:rsidR="00740844" w:rsidRDefault="00740844" w:rsidP="00740844">
      <w:r>
        <w:t xml:space="preserve">    1782798-Л - кх</w:t>
      </w:r>
    </w:p>
    <w:p w:rsidR="00740844" w:rsidRDefault="00740844" w:rsidP="00740844">
      <w:r>
        <w:t xml:space="preserve">    Теория принятия решений : методические указания / Э. Р. Галеев, В. В. Елизаров, Д. В. Елизаров; Министерство науки и высшего образования Российской Федерации ; Нижнекамский химико-технологический институт (филиал) федерального государственного бюджетного образовательного учреждения высшего образования "Казанский национальный исследовательский технологический университет". - Казань : МеДДоК, 2019. - 42 с. : ил. - Библиогр.: с. 40-41. - ISBN 978-5-6043665-1-6 : 100,00</w:t>
      </w:r>
    </w:p>
    <w:p w:rsidR="00740844" w:rsidRDefault="00740844" w:rsidP="00740844">
      <w:r>
        <w:t xml:space="preserve">    Оглавление: </w:t>
      </w:r>
      <w:hyperlink r:id="rId40" w:history="1">
        <w:r w:rsidR="00E74569" w:rsidRPr="00D750AA">
          <w:rPr>
            <w:rStyle w:val="a8"/>
          </w:rPr>
          <w:t>http://kitap.tatar.ru/ogl/nlrt/nbrt_obr_2528586.pdf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67. 30;   Г68</w:t>
      </w:r>
    </w:p>
    <w:p w:rsidR="00740844" w:rsidRDefault="00740844" w:rsidP="00740844">
      <w:r>
        <w:t xml:space="preserve">    1795952-Л - од; 1795953-Л - аб; 1795954-Л - аб; 1795955-Л - аб; 1795956-Л - аб</w:t>
      </w:r>
    </w:p>
    <w:p w:rsidR="00740844" w:rsidRDefault="00740844" w:rsidP="00740844">
      <w:r>
        <w:t xml:space="preserve">    Гордон, Джеймс</w:t>
      </w:r>
    </w:p>
    <w:p w:rsidR="00740844" w:rsidRDefault="00740844" w:rsidP="00740844">
      <w:r>
        <w:t xml:space="preserve">Конструкции. Почему они стоят и почему разваливаются / Джеймс Гордон; перевод с английского И. Форонова. - Москва : Издательство Студии Артемия Лебедева, 2020. - 480 </w:t>
      </w:r>
      <w:r>
        <w:lastRenderedPageBreak/>
        <w:t>с. : ил. - Библиогр.: с. 470-472. - Предм.-имен. указ.: с. 474-477. - Доп. тит. л. англ. - Загл. и авт. ориг.: Structures/ J. E. Gordon. - ISBN 978-5-98062-117-9 (рус.). - ISBN 0-306-81283-5 (англ.) : 1260,00</w:t>
      </w:r>
    </w:p>
    <w:p w:rsidR="00740844" w:rsidRDefault="00740844" w:rsidP="00740844">
      <w:r>
        <w:t xml:space="preserve">    Оглавление: </w:t>
      </w:r>
      <w:hyperlink r:id="rId41" w:history="1">
        <w:r w:rsidR="00E74569" w:rsidRPr="00D750AA">
          <w:rPr>
            <w:rStyle w:val="a8"/>
          </w:rPr>
          <w:t>http://kitap.tatar.ru/ogl/nlrt/nbrt_obr_2544962.pdf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68. 36;   К30</w:t>
      </w:r>
    </w:p>
    <w:p w:rsidR="00740844" w:rsidRDefault="00740844" w:rsidP="00740844">
      <w:r>
        <w:t xml:space="preserve">    1798704-Л - од; 1798705-Л - аб; 1798706-Л - аб</w:t>
      </w:r>
    </w:p>
    <w:p w:rsidR="00740844" w:rsidRDefault="00740844" w:rsidP="00740844">
      <w:r>
        <w:t xml:space="preserve">    Кац, Сандор Элликс</w:t>
      </w:r>
    </w:p>
    <w:p w:rsidR="00740844" w:rsidRDefault="00740844" w:rsidP="00740844">
      <w:r>
        <w:t>Живая ферментация : Как готовить вкусные и полезные крафтовые продукты с дикими культурами / Сандор Элликс Кац; пер. с англ. О. Г. Белошеева. - Минск : Попурри, 2020. - 336 с. : ил., портр.. - ISBN 978-985-15-4367-6 (рус.). - ISBN 978-1-60358-628-3 (англ.) : 1202,40</w:t>
      </w:r>
    </w:p>
    <w:p w:rsidR="00740844" w:rsidRDefault="00740844" w:rsidP="00740844"/>
    <w:p w:rsidR="00740844" w:rsidRDefault="00740844" w:rsidP="00740844">
      <w:r>
        <w:t>69. 36;   К38</w:t>
      </w:r>
    </w:p>
    <w:p w:rsidR="00740844" w:rsidRDefault="00740844" w:rsidP="00740844">
      <w:r>
        <w:t xml:space="preserve">    1798692-Л - од; 1798693-Л - аб; 1798694-Л - аб</w:t>
      </w:r>
    </w:p>
    <w:p w:rsidR="00740844" w:rsidRDefault="00740844" w:rsidP="00740844">
      <w:r>
        <w:t xml:space="preserve">    Кие, Лор</w:t>
      </w:r>
    </w:p>
    <w:p w:rsidR="00740844" w:rsidRDefault="00740844" w:rsidP="00740844">
      <w:r>
        <w:t>Японская кухня в иллюстрациях / Лор Кие; иллюстрации Х. Киши ; пер. с фр. В. И. Базарова. - Минск : Попурри, 2019. - 128 с. : ил. - На обл.: Рецепты и маленькие истории о японской гастрономической культуре. - ISBN 978-985-15-4511-3 : 694,80</w:t>
      </w:r>
    </w:p>
    <w:p w:rsidR="00740844" w:rsidRDefault="00740844" w:rsidP="00740844">
      <w:r>
        <w:t xml:space="preserve">    Оглавление: </w:t>
      </w:r>
      <w:hyperlink r:id="rId42" w:history="1">
        <w:r w:rsidR="00E74569" w:rsidRPr="00D750AA">
          <w:rPr>
            <w:rStyle w:val="a8"/>
          </w:rPr>
          <w:t>http://kitap.tatar.ru/ogl/nlrt/nbrt_obr_.pdf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70. 37.24;   К 42</w:t>
      </w:r>
    </w:p>
    <w:p w:rsidR="00740844" w:rsidRDefault="00740844" w:rsidP="00740844">
      <w:r>
        <w:t xml:space="preserve">    1798474-Ф - од; 1798473-Ф - аб; 1798475-Ф - аб</w:t>
      </w:r>
    </w:p>
    <w:p w:rsidR="00740844" w:rsidRDefault="00740844" w:rsidP="00740844">
      <w:r>
        <w:t xml:space="preserve">    Кипер, Анна</w:t>
      </w:r>
    </w:p>
    <w:p w:rsidR="00740844" w:rsidRDefault="00740844" w:rsidP="00740844">
      <w:r>
        <w:t>Фэшн-иллюстрация : вдохновение и приемы / Анна Кипер; [пер. с англ. Е. А. Бакушева]. - [3-е изд.]. - Минск : Попурри, 2017. - 144 с. : ил., цв. ил. - Загл. и авт. ориг.: Fashion illustration (Inspiration and Technique) / Anna Kiper, 2011. - ISBN 978-985-15-3812-2 : 914,40</w:t>
      </w:r>
    </w:p>
    <w:p w:rsidR="00740844" w:rsidRDefault="00740844" w:rsidP="00740844"/>
    <w:p w:rsidR="00740844" w:rsidRDefault="00740844" w:rsidP="00740844">
      <w:r>
        <w:t>71. 38.7;   К43</w:t>
      </w:r>
    </w:p>
    <w:p w:rsidR="00740844" w:rsidRDefault="00740844" w:rsidP="00740844">
      <w:r>
        <w:t xml:space="preserve">    1795946-Л - од; 1795947-Л - аб</w:t>
      </w:r>
    </w:p>
    <w:p w:rsidR="00740844" w:rsidRDefault="00740844" w:rsidP="00740844">
      <w:r>
        <w:t xml:space="preserve">    Кира, Александр</w:t>
      </w:r>
    </w:p>
    <w:p w:rsidR="00740844" w:rsidRDefault="00740844" w:rsidP="00740844">
      <w:r>
        <w:t>Санузел / Александр Кира; перевод с английского Л. Оборина. - Москва : Издательство Студии Артемия Лебедева, 2019. - 524 с. : ил. - Предм.-имен. указ.: с. 510-521. - Доп. тит. л. англ. - Загл. и авт. ориг.: The bathroom / Alexander Kira. - ISBN 978-5-98062-102-5 (рус.). - ISBN 0-670-14897-0 (англ.) : 1350,00</w:t>
      </w:r>
    </w:p>
    <w:p w:rsidR="00740844" w:rsidRDefault="00740844" w:rsidP="00740844">
      <w:r>
        <w:t xml:space="preserve">    Оглавление: </w:t>
      </w:r>
      <w:hyperlink r:id="rId43" w:history="1">
        <w:r w:rsidR="00E74569" w:rsidRPr="00D750AA">
          <w:rPr>
            <w:rStyle w:val="a8"/>
          </w:rPr>
          <w:t>http://kitap.tatar.ru/ogl/nlrt/nbrt_obr_2544985.pdf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72. 37.24-22;   К47</w:t>
      </w:r>
    </w:p>
    <w:p w:rsidR="00740844" w:rsidRDefault="00740844" w:rsidP="00740844">
      <w:r>
        <w:t xml:space="preserve">    1800197-Л - аб; 1800198-Л - аб; 1800199-Л - аб</w:t>
      </w:r>
    </w:p>
    <w:p w:rsidR="00740844" w:rsidRDefault="00740844" w:rsidP="00740844">
      <w:r>
        <w:t xml:space="preserve">    Клайн, Элизабет</w:t>
      </w:r>
    </w:p>
    <w:p w:rsidR="00740844" w:rsidRDefault="00740844" w:rsidP="00740844">
      <w:r>
        <w:t>Осознанный гардероб : как выглядеть стильно и спасти планету / Элизабет Клайн; пер. И. Ю. Крупичевой. - Москва : Эксмо, 2020. - 394, [2] c. : ил. - (#ОДРИ.STYLE). - Библиография в примечании: с. 365-391. - ISBN 978-5-04-111011-6 : 609,40</w:t>
      </w:r>
    </w:p>
    <w:p w:rsidR="00740844" w:rsidRDefault="00740844" w:rsidP="00740844"/>
    <w:p w:rsidR="00740844" w:rsidRDefault="00740844" w:rsidP="00740844">
      <w:r>
        <w:t>73. 36;   К93</w:t>
      </w:r>
    </w:p>
    <w:p w:rsidR="00740844" w:rsidRDefault="00740844" w:rsidP="00740844">
      <w:r>
        <w:t xml:space="preserve">    1794752-Л - од; 1794753-Л - аб; 1794754-Л - аб</w:t>
      </w:r>
    </w:p>
    <w:p w:rsidR="00740844" w:rsidRDefault="00740844" w:rsidP="00740844">
      <w:r>
        <w:t xml:space="preserve">    Курлански, Марк</w:t>
      </w:r>
    </w:p>
    <w:p w:rsidR="00740844" w:rsidRDefault="00740844" w:rsidP="00740844">
      <w:r>
        <w:t xml:space="preserve">Молоко! : самый спорный продукт / Марк Курлански; [пер. с англ. А. Коробейникова]. - Москва : Синдбад, 2019. - 445, [2] с. : ил., фот.; 22. - Библиогр.: с. 435-445. - Др. </w:t>
      </w:r>
      <w:r>
        <w:lastRenderedPageBreak/>
        <w:t>произведения авт. в конце кн. - Указ. рецептов: с. 430-434. - В конце кн. авт.: Марк Курлански, журналист. - Автор всемирных бестселлеров "Треска" и "Соль". - ISBN 978-5-00131-145-4 : 535,00</w:t>
      </w:r>
    </w:p>
    <w:p w:rsidR="00740844" w:rsidRDefault="00740844" w:rsidP="00740844">
      <w:r>
        <w:t xml:space="preserve">    Оглавление: </w:t>
      </w:r>
      <w:hyperlink r:id="rId44" w:history="1">
        <w:r w:rsidR="00E74569" w:rsidRPr="00D750AA">
          <w:rPr>
            <w:rStyle w:val="a8"/>
          </w:rPr>
          <w:t>http://kitap.tatar.ru/ogl/nlrt/nbrt_obr_2544534.pdf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74. 36.92;   Л 33</w:t>
      </w:r>
    </w:p>
    <w:p w:rsidR="00740844" w:rsidRDefault="00740844" w:rsidP="00740844">
      <w:r>
        <w:t xml:space="preserve">    1798480-Ф - од; 1798482-Ф - аб; 1798481-Ф - аб</w:t>
      </w:r>
    </w:p>
    <w:p w:rsidR="00740844" w:rsidRDefault="00740844" w:rsidP="00740844">
      <w:r>
        <w:t xml:space="preserve">    Ле Кен, Артюр</w:t>
      </w:r>
    </w:p>
    <w:p w:rsidR="00740844" w:rsidRDefault="00740844" w:rsidP="00740844">
      <w:r>
        <w:t>Мясо : Полное иллюстрированное руководство / А. Ле Кен; анварель Ж. Гроссон ; пер. П. А. Самсонов. - Минск : Попурри, 2018. - 232 с. : ил.. - ISBN 978-985-15-3704-0 : 1185,60</w:t>
      </w:r>
    </w:p>
    <w:p w:rsidR="00740844" w:rsidRDefault="00740844" w:rsidP="00740844"/>
    <w:p w:rsidR="00740844" w:rsidRDefault="00740844" w:rsidP="00740844">
      <w:r>
        <w:t>75. 30.18;   Л33</w:t>
      </w:r>
    </w:p>
    <w:p w:rsidR="00740844" w:rsidRDefault="00740844" w:rsidP="00740844">
      <w:r>
        <w:t xml:space="preserve">    1795964-Л - од; 1795965-Л - аб</w:t>
      </w:r>
    </w:p>
    <w:p w:rsidR="00740844" w:rsidRDefault="00740844" w:rsidP="00740844">
      <w:r>
        <w:t xml:space="preserve">    Лебедев, Артемий Андреевич</w:t>
      </w:r>
    </w:p>
    <w:p w:rsidR="00740844" w:rsidRDefault="00740844" w:rsidP="00740844">
      <w:r>
        <w:t>Ководство / Артемий Лебедев. - Изд. 6-е доп. - Москва : Издательство Студии Артемия Лебедева, 2020. - 560 с. : ил., цв. ил. - Офлайновая версия www.kovodstvo.ru. - ISBN 978-5-98062-125-4 : 1800,00</w:t>
      </w:r>
    </w:p>
    <w:p w:rsidR="00740844" w:rsidRDefault="00740844" w:rsidP="00740844">
      <w:r>
        <w:t xml:space="preserve">    Оглавление: </w:t>
      </w:r>
      <w:hyperlink r:id="rId45" w:history="1">
        <w:r w:rsidR="00E74569" w:rsidRPr="00D750AA">
          <w:rPr>
            <w:rStyle w:val="a8"/>
          </w:rPr>
          <w:t>http://kitap.tatar.ru/ogl/nlrt/nbrt_obr_2545000.pdf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76. 32.81;   М74</w:t>
      </w:r>
    </w:p>
    <w:p w:rsidR="00740844" w:rsidRDefault="00740844" w:rsidP="00740844">
      <w:r>
        <w:t xml:space="preserve">    1782398-Л - кх; 1782399-Л - кх; 1782400-Л - кх</w:t>
      </w:r>
    </w:p>
    <w:p w:rsidR="00740844" w:rsidRDefault="00740844" w:rsidP="00740844">
      <w:r>
        <w:t xml:space="preserve">    Модели и методы исследования многопараметрических систем : монография / В. В. Мокшин. - Казань : Школа, 2019. - 199 с. : ил., табл.. - ISBN 978-5-00162-108-9 : 200,00</w:t>
      </w:r>
    </w:p>
    <w:p w:rsidR="00740844" w:rsidRDefault="00740844" w:rsidP="00740844">
      <w:r>
        <w:t xml:space="preserve">    Оглавление: </w:t>
      </w:r>
      <w:hyperlink r:id="rId46" w:history="1">
        <w:r w:rsidR="00E74569" w:rsidRPr="00D750AA">
          <w:rPr>
            <w:rStyle w:val="a8"/>
          </w:rPr>
          <w:t>http://kitap.tatar.ru/ogl/nlrt/nbrt_obr_2525799.pdf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77. 36;   О-13</w:t>
      </w:r>
    </w:p>
    <w:p w:rsidR="00740844" w:rsidRDefault="00740844" w:rsidP="00740844">
      <w:r>
        <w:t xml:space="preserve">    1797132-Ф - од; 1797133-Ф - аб; 1797134-Ф - аб</w:t>
      </w:r>
    </w:p>
    <w:p w:rsidR="00740844" w:rsidRDefault="00740844" w:rsidP="00740844">
      <w:r>
        <w:t xml:space="preserve">    Обер, Гирек</w:t>
      </w:r>
    </w:p>
    <w:p w:rsidR="00740844" w:rsidRDefault="00740844" w:rsidP="00740844">
      <w:r>
        <w:t>Пиво : руководство для ценителей / Гирек Обер; пер. с фр. С. Э. Борича ; иллюстрации Яниса Варуцикоса. - Минск : Попурри, 2018. - 184 с. : ил.. - ISBN 978-985-15-3586-2 : 1050,00</w:t>
      </w:r>
    </w:p>
    <w:p w:rsidR="00740844" w:rsidRDefault="00740844" w:rsidP="00740844">
      <w:r>
        <w:t xml:space="preserve">    Оглавление: </w:t>
      </w:r>
      <w:hyperlink r:id="rId47" w:history="1">
        <w:r w:rsidR="00E74569" w:rsidRPr="00D750AA">
          <w:rPr>
            <w:rStyle w:val="a8"/>
          </w:rPr>
          <w:t>http://kitap.tatar.ru/ogl/nlrt/nbrt_obr_.pdf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78. 30.18;   П31</w:t>
      </w:r>
    </w:p>
    <w:p w:rsidR="00740844" w:rsidRDefault="00740844" w:rsidP="00740844">
      <w:r>
        <w:t xml:space="preserve">    1783626-Л - од; 1788432-Л - аб; 1788433-Л - аб; 1788434-Л - аб; 1788435-Л - аб; 1788436-Л - аб</w:t>
      </w:r>
    </w:p>
    <w:p w:rsidR="00740844" w:rsidRDefault="00740844" w:rsidP="00740844">
      <w:r>
        <w:t xml:space="preserve">    Петроски, Генри</w:t>
      </w:r>
    </w:p>
    <w:p w:rsidR="00740844" w:rsidRDefault="00740844" w:rsidP="00740844">
      <w:r>
        <w:t>Успех через провал : парадокс дизайна / Генри Петроски; перевод с английского Анны Васильевой ; под научной редаекцией Алексея Снигирова. - Москва : Дело, 2020. - 219 с. : ил.; 20. - (Технологии / Инновации / Дизайн). - Загл. и авт. ориг.: Success through failure / Henry Petroski. - Библиогр. в подстроч. примеч.. - ISBN 978-5-85006-147-0 : 449,95</w:t>
      </w:r>
    </w:p>
    <w:p w:rsidR="00740844" w:rsidRDefault="00740844" w:rsidP="00740844">
      <w:r>
        <w:t xml:space="preserve">    Оглавление: </w:t>
      </w:r>
      <w:hyperlink r:id="rId48" w:history="1">
        <w:r w:rsidR="00E74569" w:rsidRPr="00D750AA">
          <w:rPr>
            <w:rStyle w:val="a8"/>
          </w:rPr>
          <w:t>http://kitap.tatar.ru/ogl/nlrt/nbrt_obr_2527732.pdf</w:t>
        </w:r>
      </w:hyperlink>
    </w:p>
    <w:p w:rsidR="00E74569" w:rsidRDefault="00E74569" w:rsidP="00740844"/>
    <w:p w:rsidR="00740844" w:rsidRDefault="00740844" w:rsidP="00740844"/>
    <w:p w:rsidR="00740844" w:rsidRDefault="00740844" w:rsidP="00740844">
      <w:r>
        <w:t>79. 36.99;   Р22</w:t>
      </w:r>
    </w:p>
    <w:p w:rsidR="00740844" w:rsidRDefault="00740844" w:rsidP="00740844">
      <w:r>
        <w:t xml:space="preserve">    1795959-Л - од; 1795960-Л - аб</w:t>
      </w:r>
    </w:p>
    <w:p w:rsidR="00740844" w:rsidRDefault="00740844" w:rsidP="00740844">
      <w:r>
        <w:t xml:space="preserve">    Рао, Скотт</w:t>
      </w:r>
    </w:p>
    <w:p w:rsidR="00D14118" w:rsidRDefault="00740844" w:rsidP="00740844">
      <w:r>
        <w:lastRenderedPageBreak/>
        <w:t>Пособие профессионального баристы : экспертное руководство по приготовлению эспрессо и кофе / Скотт Рао; перевод с английского И. Сыровой. - 3-е изд. - Москва : Издательство Студии Артемия Лебедева, 2020. - 200 с. : ил., цв. ил. - Библиогр.: с. 182-185. - Алф. указ.: с. 192-195. - Доп. тит. л. англ. - Загл. и авт. ориг.: The professional baristaʼs handbook / Scott Rao. - ISBN 978-5-98062-123-0 (рус.). - ISBN 978-1-4675-0371-6 (англ.) : 900,00</w:t>
      </w:r>
    </w:p>
    <w:p w:rsidR="00D14118" w:rsidRDefault="00D14118" w:rsidP="00740844">
      <w:r>
        <w:t xml:space="preserve">    Оглавление: </w:t>
      </w:r>
      <w:hyperlink r:id="rId49" w:history="1">
        <w:r w:rsidR="007637B4" w:rsidRPr="00D750AA">
          <w:rPr>
            <w:rStyle w:val="a8"/>
          </w:rPr>
          <w:t>http://kitap.tatar.ru/ogl/nlrt/nbrt_obr_2545110.pdf</w:t>
        </w:r>
      </w:hyperlink>
    </w:p>
    <w:p w:rsidR="007637B4" w:rsidRDefault="007637B4" w:rsidP="00740844"/>
    <w:p w:rsidR="00D14118" w:rsidRDefault="00D14118" w:rsidP="00740844"/>
    <w:p w:rsidR="00D14118" w:rsidRDefault="00D14118" w:rsidP="00D14118">
      <w:r>
        <w:t>80. 36.99;   Р22</w:t>
      </w:r>
    </w:p>
    <w:p w:rsidR="00D14118" w:rsidRDefault="00D14118" w:rsidP="00D14118">
      <w:r>
        <w:t xml:space="preserve">    1795948-Л - од; 1795949-Л - аб; 1795950-Л - аб; 1795951-Л - аб</w:t>
      </w:r>
    </w:p>
    <w:p w:rsidR="00D14118" w:rsidRDefault="00D14118" w:rsidP="00D14118">
      <w:r>
        <w:t xml:space="preserve">    Рао, Скотт</w:t>
      </w:r>
    </w:p>
    <w:p w:rsidR="00D14118" w:rsidRDefault="00D14118" w:rsidP="00D14118">
      <w:r>
        <w:t>Про все, кроме эспрессо : профессиональные способы приготовления кофе / Скотт Рао; перевод с английского И. Сыровой. - Москва : Издательство Студии Артемия Лебедева, 2020. - 160 с. : ил., цв. фот. - Библиогр.: с. 145-146. - Предм. указ.: с. 155-157. - Доп. тит. л. англ. - Загл. и авт. ориг.: Everything but expresso / Scott Rao. - ISBN 978-5-98062-126-1 (рус.). - ISBN 978-1-4507-0870-8 (англ.) : 900,00</w:t>
      </w:r>
    </w:p>
    <w:p w:rsidR="00D14118" w:rsidRDefault="00D14118" w:rsidP="00D14118">
      <w:r>
        <w:t xml:space="preserve">    Оглавление: </w:t>
      </w:r>
      <w:hyperlink r:id="rId50" w:history="1">
        <w:r w:rsidR="007637B4" w:rsidRPr="00D750AA">
          <w:rPr>
            <w:rStyle w:val="a8"/>
          </w:rPr>
          <w:t>http://kitap.tatar.ru/ogl/nlrt/nbrt_obr_2544989.pdf</w:t>
        </w:r>
      </w:hyperlink>
    </w:p>
    <w:p w:rsidR="007637B4" w:rsidRDefault="007637B4" w:rsidP="00D14118"/>
    <w:p w:rsidR="00D14118" w:rsidRDefault="00D14118" w:rsidP="00D14118"/>
    <w:p w:rsidR="00D14118" w:rsidRDefault="00D14118" w:rsidP="00D14118">
      <w:r>
        <w:t>81. 36.99я2;   Р22</w:t>
      </w:r>
    </w:p>
    <w:p w:rsidR="00D14118" w:rsidRDefault="00D14118" w:rsidP="00D14118">
      <w:r>
        <w:t xml:space="preserve">    1795966-Л - од; 1795967-Л - аб</w:t>
      </w:r>
    </w:p>
    <w:p w:rsidR="00D14118" w:rsidRDefault="00D14118" w:rsidP="00D14118">
      <w:r>
        <w:t xml:space="preserve">    Рао, Скотт</w:t>
      </w:r>
    </w:p>
    <w:p w:rsidR="00D14118" w:rsidRDefault="00D14118" w:rsidP="00D14118">
      <w:r>
        <w:t>Справочник обжарщика / Скотт Рао; перевод с английского И. Сыровой. - Москва : Издательство Студии Артемия Лебедева, 2019. - 208 с. : ил., цв. фот. - Библиогр.: с. 198-201. - Алф. указ.: с. 202-204. - Доп. тит. л. англ. - Загл. и авт. ориг.: The coffee roaster's companion / Scott Rao. - ISBN 978-5-98062-115-5 (рус.). - ISBN 978-1-4675-0371-6 (англ.) : 900,00</w:t>
      </w:r>
    </w:p>
    <w:p w:rsidR="00D14118" w:rsidRDefault="00D14118" w:rsidP="00D14118">
      <w:r>
        <w:t xml:space="preserve">    Оглавление: </w:t>
      </w:r>
      <w:hyperlink r:id="rId51" w:history="1">
        <w:r w:rsidR="007637B4" w:rsidRPr="00D750AA">
          <w:rPr>
            <w:rStyle w:val="a8"/>
          </w:rPr>
          <w:t>http://kitap.tatar.ru/ogl/nlrt/nbrt_obr_2544870.pdf</w:t>
        </w:r>
      </w:hyperlink>
    </w:p>
    <w:p w:rsidR="007637B4" w:rsidRDefault="007637B4" w:rsidP="00D14118"/>
    <w:p w:rsidR="00D14118" w:rsidRDefault="00D14118" w:rsidP="00D14118"/>
    <w:p w:rsidR="00D14118" w:rsidRDefault="00D14118" w:rsidP="00D14118">
      <w:r>
        <w:t>82. 37.24;   Т 15</w:t>
      </w:r>
    </w:p>
    <w:p w:rsidR="00D14118" w:rsidRDefault="00D14118" w:rsidP="00D14118">
      <w:r>
        <w:t xml:space="preserve">    1798460-Ф - од; 1798461-Ф - аб; 1798462-Ф - аб</w:t>
      </w:r>
    </w:p>
    <w:p w:rsidR="00D14118" w:rsidRDefault="00D14118" w:rsidP="00D14118">
      <w:r>
        <w:t xml:space="preserve">    Такамура, Дзэсю</w:t>
      </w:r>
    </w:p>
    <w:p w:rsidR="00D14118" w:rsidRDefault="00D14118" w:rsidP="00D14118">
      <w:r>
        <w:t>Фэшн-дизайн : техники и приемы : самый полный справочник для начинающих / Д. Такамура; пер.  с англ. Е. А. Бакушева. - Производственно-практическое изд-е. - Минск : Попурри, 2019. - 224 с. : ил.. - ISBN 978-985-15-4440-6 : 1371,60</w:t>
      </w:r>
    </w:p>
    <w:p w:rsidR="00D14118" w:rsidRDefault="00D14118" w:rsidP="00D14118"/>
    <w:p w:rsidR="00D14118" w:rsidRDefault="00D14118" w:rsidP="00D14118">
      <w:r>
        <w:t>83. 31.3;   Т81</w:t>
      </w:r>
    </w:p>
    <w:p w:rsidR="00D14118" w:rsidRDefault="00D14118" w:rsidP="00D14118">
      <w:r>
        <w:t xml:space="preserve">    1782257-Л - кх; 1782258-Л - кх; 1782259-Л - кх</w:t>
      </w:r>
    </w:p>
    <w:p w:rsidR="00D14118" w:rsidRDefault="00D14118" w:rsidP="00D14118">
      <w:r>
        <w:t xml:space="preserve">    Тукмаков, Алексей Львович</w:t>
      </w:r>
    </w:p>
    <w:p w:rsidR="00D14118" w:rsidRDefault="00D14118" w:rsidP="00D14118">
      <w:r>
        <w:t>Численное моделирование вскипающих потоков в каналах переменного сечения : учебное пособие / А. Л. Тукмаков, В. Г. Тонконог ; Министерство образования и науки Российской Федерации, Казанский национальный исследовательский технический университет им. А.Н. Туполева - КАИ [и др.]. - Казань : Печать-Сервис-XXI век, 2012. - 114 с. : ил., табл.; 21. - Библиогр.: с. 112 (15 назв.). - ISBN 978-5-91383-064-2 : 80,00</w:t>
      </w:r>
    </w:p>
    <w:p w:rsidR="00D14118" w:rsidRDefault="00D14118" w:rsidP="00D14118">
      <w:r>
        <w:t xml:space="preserve">    Оглавление: </w:t>
      </w:r>
      <w:hyperlink r:id="rId52" w:history="1">
        <w:r w:rsidR="007637B4" w:rsidRPr="00D750AA">
          <w:rPr>
            <w:rStyle w:val="a8"/>
          </w:rPr>
          <w:t>http://kitap.tatar.ru/ogl/nlrt/nbrt_obr_2524411.pdf</w:t>
        </w:r>
      </w:hyperlink>
    </w:p>
    <w:p w:rsidR="007637B4" w:rsidRDefault="007637B4" w:rsidP="00D14118"/>
    <w:p w:rsidR="00D14118" w:rsidRDefault="00D14118" w:rsidP="00D14118"/>
    <w:p w:rsidR="00D14118" w:rsidRDefault="00D14118" w:rsidP="00D14118">
      <w:r>
        <w:t>84. 35.11;   Т91</w:t>
      </w:r>
    </w:p>
    <w:p w:rsidR="00D14118" w:rsidRDefault="00D14118" w:rsidP="00D14118">
      <w:r>
        <w:t xml:space="preserve">    1782370-Л - кх; 1782371-Л - кх; 1783768-Л - кх</w:t>
      </w:r>
    </w:p>
    <w:p w:rsidR="00D14118" w:rsidRDefault="00D14118" w:rsidP="00D14118">
      <w:r>
        <w:t xml:space="preserve">    Тутубалина, Валерия Павловна( д-р техн. наук)</w:t>
      </w:r>
    </w:p>
    <w:p w:rsidR="00D14118" w:rsidRDefault="00D14118" w:rsidP="00D14118">
      <w:r>
        <w:lastRenderedPageBreak/>
        <w:t>Моделирование аппаратов смешения в энерготехнологических системах : монография / В. П. Тутубалина, Л. Р. Гайнуллина; Министерство науки и высшего образования Российкой Федерации, Казанский государственный энергетический университет. - Казань : Казанский государственный энергетический университет, 2018. - 154 с. : ил.; 21 см. - Библиогр.: с. 143-151 (100 назв.). - ISBN 978-5-89873-526-5 (в обл.) : 180,00</w:t>
      </w:r>
    </w:p>
    <w:p w:rsidR="00D14118" w:rsidRDefault="00D14118" w:rsidP="00D14118">
      <w:r>
        <w:t xml:space="preserve">    Оглавление: </w:t>
      </w:r>
      <w:hyperlink r:id="rId53" w:history="1">
        <w:r w:rsidR="007637B4" w:rsidRPr="00D750AA">
          <w:rPr>
            <w:rStyle w:val="a8"/>
          </w:rPr>
          <w:t>http://kitap.tatar.ru/ogl/nlrt/nbrt_obr_2525385.pdf</w:t>
        </w:r>
      </w:hyperlink>
    </w:p>
    <w:p w:rsidR="007637B4" w:rsidRDefault="007637B4" w:rsidP="00D14118"/>
    <w:p w:rsidR="00D14118" w:rsidRDefault="00D14118" w:rsidP="00D14118"/>
    <w:p w:rsidR="00D14118" w:rsidRDefault="00D14118" w:rsidP="00D14118">
      <w:r>
        <w:t>85. 30.11;   У74</w:t>
      </w:r>
    </w:p>
    <w:p w:rsidR="00D14118" w:rsidRDefault="00D14118" w:rsidP="00D14118">
      <w:r>
        <w:t xml:space="preserve">    1782899-Л - кх; 1782900-Л - кх; 1782901-Л - кх</w:t>
      </w:r>
    </w:p>
    <w:p w:rsidR="00D14118" w:rsidRDefault="00D14118" w:rsidP="00D14118">
      <w:r>
        <w:t xml:space="preserve">    Усанова, Елена Владимировна</w:t>
      </w:r>
    </w:p>
    <w:p w:rsidR="00D14118" w:rsidRDefault="00D14118" w:rsidP="00D14118">
      <w:r>
        <w:t>Базовая геометро-графическая подготовка специалистов в области техники и технологии : монография / Е. В. Усанова, В. А. Рукавишников;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Казань, 2018. - 125 с. : ил., табл.; 21. - Библиогр.: с. 99-108. - ISBN 978-5-89873-516-6 : 140,00</w:t>
      </w:r>
    </w:p>
    <w:p w:rsidR="00D14118" w:rsidRDefault="00D14118" w:rsidP="00D14118">
      <w:r>
        <w:t xml:space="preserve">    Оглавление: </w:t>
      </w:r>
      <w:hyperlink r:id="rId54" w:history="1">
        <w:r w:rsidR="007637B4" w:rsidRPr="00D750AA">
          <w:rPr>
            <w:rStyle w:val="a8"/>
          </w:rPr>
          <w:t>http://kitap.tatar.ru/ogl/nlrt/nbrt_obr_2529666.pdf</w:t>
        </w:r>
      </w:hyperlink>
    </w:p>
    <w:p w:rsidR="007637B4" w:rsidRDefault="007637B4" w:rsidP="00D14118"/>
    <w:p w:rsidR="00D14118" w:rsidRDefault="00D14118" w:rsidP="00D14118"/>
    <w:p w:rsidR="00D14118" w:rsidRDefault="00D14118" w:rsidP="00D14118">
      <w:r>
        <w:t>86. 30;   Ф83</w:t>
      </w:r>
    </w:p>
    <w:p w:rsidR="00D14118" w:rsidRDefault="00D14118" w:rsidP="00D14118">
      <w:r>
        <w:t xml:space="preserve">    1795979-Л - аб; 1795980-Л - аб</w:t>
      </w:r>
    </w:p>
    <w:p w:rsidR="00D14118" w:rsidRDefault="00D14118" w:rsidP="00D14118">
      <w:r>
        <w:t xml:space="preserve">    Франк, Яна</w:t>
      </w:r>
    </w:p>
    <w:p w:rsidR="00D14118" w:rsidRDefault="00D14118" w:rsidP="00D14118">
      <w:r>
        <w:t>Дневник дизайнера-маньяка / Яна Франк. - 5-е изд., доп. - Москва : Издательство Студии Артемия Лебедева, 2019. - 336 с. : ил., цв. ил.. - ISBN 978-5-98062-114-8 : 900,00</w:t>
      </w:r>
    </w:p>
    <w:p w:rsidR="00D14118" w:rsidRDefault="00D14118" w:rsidP="00D14118"/>
    <w:p w:rsidR="00D14118" w:rsidRDefault="00D14118" w:rsidP="00D14118">
      <w:r>
        <w:t>87. 32.81;   Ф98</w:t>
      </w:r>
    </w:p>
    <w:p w:rsidR="00D14118" w:rsidRDefault="00D14118" w:rsidP="00D14118">
      <w:r>
        <w:t xml:space="preserve">    1783628-Л - од; 1795383-Л - аб; 1795384-Л - аб; 1795385-Л - аб; 1795386-Л - аб; 1795387-Л - аб; 1795388-Л - аб; 1795389-Л - аб</w:t>
      </w:r>
    </w:p>
    <w:p w:rsidR="00D14118" w:rsidRDefault="00D14118" w:rsidP="00D14118">
      <w:r>
        <w:t xml:space="preserve">    Фэн, Шелли</w:t>
      </w:r>
    </w:p>
    <w:p w:rsidR="00D14118" w:rsidRDefault="00D14118" w:rsidP="00D14118">
      <w:r>
        <w:t>Заменит ли нас искусственный интеллект? : введение в XXI век : более 160 иллюстраций / Шелли Фэн; [пер. Н. Рыбалко, А. Суслопаровой ; ред. С. Марков, А. Кузнецова]. - Москва : Ад Маргинем Пресс : ABCdesign, 2019. - 143 с. : ил., цв. ил., фот.; 23. - (The Big Idea / ред. М. Тейлор). - (A+A). - Библиогр.: с. 136-137. - Указ.: с.140-143. - На корешке автор не указан. - ISBN 978-5-91103-486-3. - ISBN 978-5-4330-0127-5 : 865,00</w:t>
      </w:r>
    </w:p>
    <w:p w:rsidR="00D14118" w:rsidRDefault="00D14118" w:rsidP="00D14118">
      <w:r>
        <w:t xml:space="preserve">    Оглавление: </w:t>
      </w:r>
      <w:hyperlink r:id="rId55" w:history="1">
        <w:r w:rsidR="007637B4" w:rsidRPr="00D750AA">
          <w:rPr>
            <w:rStyle w:val="a8"/>
          </w:rPr>
          <w:t>http://kitap.tatar.ru/ogl/nlrt/nbrt_obr_2527728.pdf</w:t>
        </w:r>
      </w:hyperlink>
    </w:p>
    <w:p w:rsidR="007637B4" w:rsidRDefault="007637B4" w:rsidP="00D14118"/>
    <w:p w:rsidR="00D14118" w:rsidRDefault="00D14118" w:rsidP="00D14118"/>
    <w:p w:rsidR="00D14118" w:rsidRDefault="00D14118" w:rsidP="00D14118">
      <w:r>
        <w:t>88. 30.18;   Х69</w:t>
      </w:r>
    </w:p>
    <w:p w:rsidR="00D14118" w:rsidRDefault="00D14118" w:rsidP="00D14118">
      <w:r>
        <w:t xml:space="preserve">    1794814-М - од; 1794815-М - аб; 1794813-М - аб; 1794818-М - аб; 1794817-М - аб; 1794816-М - аб</w:t>
      </w:r>
    </w:p>
    <w:p w:rsidR="00D14118" w:rsidRDefault="00D14118" w:rsidP="00D14118">
      <w:r>
        <w:t xml:space="preserve">    Ходж, Сьюзи</w:t>
      </w:r>
    </w:p>
    <w:p w:rsidR="00D14118" w:rsidRDefault="00D14118" w:rsidP="00D14118">
      <w:r>
        <w:t>Дизайн. Почему это шедевр : 80 историй уникальных предметов / Сьюзи  Ходж; [пер. с англ. И. Филипповой]. - Москва : Синдбад, 2019. - 223 с. : цв. ил., цв. фот.; 12x18. - (Почему это шедевр). - Указ.: с. 220-223. - Загл. и авт. ориг.: What makes great design / Susie Hodge. - ISBN 978-5-905891-33-5 : 582,00</w:t>
      </w:r>
    </w:p>
    <w:p w:rsidR="00D14118" w:rsidRDefault="00D14118" w:rsidP="00D14118">
      <w:r>
        <w:t xml:space="preserve">    Оглавление: </w:t>
      </w:r>
      <w:hyperlink r:id="rId56" w:history="1">
        <w:r w:rsidR="007637B4" w:rsidRPr="00D750AA">
          <w:rPr>
            <w:rStyle w:val="a8"/>
          </w:rPr>
          <w:t>http://kitap.tatar.ru/ogl/nlrt/nbrt_obr_2544664.pdf</w:t>
        </w:r>
      </w:hyperlink>
    </w:p>
    <w:p w:rsidR="007637B4" w:rsidRDefault="007637B4" w:rsidP="00D14118"/>
    <w:p w:rsidR="00D14118" w:rsidRDefault="00D14118" w:rsidP="00D14118"/>
    <w:p w:rsidR="00D14118" w:rsidRDefault="00D14118" w:rsidP="00D14118">
      <w:r>
        <w:t>89. 36.997;   Х 72</w:t>
      </w:r>
    </w:p>
    <w:p w:rsidR="00D14118" w:rsidRDefault="00D14118" w:rsidP="00D14118">
      <w:r>
        <w:t xml:space="preserve">    1794865-Л - од; 1794866-Л - аб</w:t>
      </w:r>
    </w:p>
    <w:p w:rsidR="00D14118" w:rsidRDefault="00D14118" w:rsidP="00D14118">
      <w:r>
        <w:t xml:space="preserve">    Холланд, Мина</w:t>
      </w:r>
    </w:p>
    <w:p w:rsidR="00D14118" w:rsidRDefault="00D14118" w:rsidP="00D14118">
      <w:r>
        <w:lastRenderedPageBreak/>
        <w:t>Съедобный атлас. Кулинарная география / М. Холланд; [пер. с англ. А. Головиной]. - Москва : Синдбад, 2019. - 392 с. : ил.; 21. - На обл. также: Премия GOURMAND culinary Travel. - ISBN 978-5-00131-037-2 : 439,00</w:t>
      </w:r>
    </w:p>
    <w:p w:rsidR="00D14118" w:rsidRDefault="00D14118" w:rsidP="00D14118"/>
    <w:p w:rsidR="00E1368A" w:rsidRDefault="00E1368A" w:rsidP="00D14118"/>
    <w:p w:rsidR="00E1368A" w:rsidRDefault="00E1368A" w:rsidP="00E1368A">
      <w:pPr>
        <w:pStyle w:val="1"/>
      </w:pPr>
      <w:bookmarkStart w:id="4" w:name="_Toc60132319"/>
      <w:r>
        <w:t>Сельское и лесное хозяйство. (ББК 4)</w:t>
      </w:r>
      <w:bookmarkEnd w:id="4"/>
    </w:p>
    <w:p w:rsidR="00E1368A" w:rsidRDefault="00E1368A" w:rsidP="00E1368A">
      <w:pPr>
        <w:pStyle w:val="1"/>
      </w:pPr>
    </w:p>
    <w:p w:rsidR="00E1368A" w:rsidRDefault="00E1368A" w:rsidP="00E1368A">
      <w:r>
        <w:t>90. 4;   С29</w:t>
      </w:r>
    </w:p>
    <w:p w:rsidR="00E1368A" w:rsidRDefault="00E1368A" w:rsidP="00E1368A">
      <w:r>
        <w:t xml:space="preserve">    1778522-Л - кх; 1778523-Л - кх; 1778524-Л - кх</w:t>
      </w:r>
    </w:p>
    <w:p w:rsidR="00E1368A" w:rsidRDefault="00E1368A" w:rsidP="00E1368A">
      <w:r>
        <w:t xml:space="preserve">    "Сельское хозяйство и продовольственная безопасность: технологии, инновации, рынки, кадры", международная научно-практическая конференция (Самара ; Казань; 2019)</w:t>
      </w:r>
    </w:p>
    <w:p w:rsidR="00E1368A" w:rsidRDefault="00E1368A" w:rsidP="00E1368A">
      <w:r>
        <w:t>Программа Международной научно-практической конференции "Сельское хозяйство и продовольственная безопасность: технологии, инновации, рынки, кадры" : посвященной 100-летию аграрной науки, образования и просвещения в Среднем Поволжье : 13-14 ноября 2019 г. / Казанский государственный аграрный университет ; Казанская государственная академия ветеринарной медицины имени Н. Э. Баумана ; Самарский государственный аграрный университет. - Самара ; Казань, 2019. - 44 с. : ил. - На обл. : Казанский государственный аграрный университет, Казанская государственная академия ветеринарной медицины им. Н. Э. Баумана, Самарский государственный аграрный университет. - 100 лет аграрному образованию в Среднем Поволжье : 50,00</w:t>
      </w:r>
    </w:p>
    <w:p w:rsidR="00E1368A" w:rsidRDefault="00E1368A" w:rsidP="00E1368A"/>
    <w:p w:rsidR="00E1368A" w:rsidRDefault="00E1368A" w:rsidP="00E1368A">
      <w:r>
        <w:t>91. 43;   В67</w:t>
      </w:r>
    </w:p>
    <w:p w:rsidR="00E1368A" w:rsidRDefault="00E1368A" w:rsidP="00E1368A">
      <w:r>
        <w:t xml:space="preserve">    1798554-Л - аб; 1798555-Л - аб; 1798556-Л - аб; 1798557-Л - аб; 1798558-Л - од</w:t>
      </w:r>
    </w:p>
    <w:p w:rsidR="00E1368A" w:rsidRDefault="00E1368A" w:rsidP="00E1368A">
      <w:r>
        <w:t xml:space="preserve">    Воллебен, Петер</w:t>
      </w:r>
    </w:p>
    <w:p w:rsidR="00E1368A" w:rsidRDefault="00E1368A" w:rsidP="00E1368A">
      <w:r>
        <w:t>О чем шумит лес? / Петер Воллебен; пер. с нем. С. Э. Борич. - Минск : Попурри, 2019. - 248, [1] c. - Загл. и авт. ориг.: Gebrauchsanwelsung fur den wald / by Peter Wohlleben. - ISBN 978-985-15-3859-7 (рус., тв. обл.). - ISBN 978-985-15-3860-3 (рус., интегр. пер) : 514,80</w:t>
      </w:r>
    </w:p>
    <w:p w:rsidR="00E1368A" w:rsidRDefault="00E1368A" w:rsidP="00E1368A"/>
    <w:p w:rsidR="00E1368A" w:rsidRDefault="00E1368A" w:rsidP="00E1368A">
      <w:r>
        <w:t>92. ;   В71</w:t>
      </w:r>
    </w:p>
    <w:p w:rsidR="00E1368A" w:rsidRDefault="00E1368A" w:rsidP="00E1368A">
      <w:r>
        <w:t xml:space="preserve">    1796391-Л - од; 1796392-Л - аб; 1796393-Л - аб; 1796394-Л - аб; 1796395-Л - аб</w:t>
      </w:r>
    </w:p>
    <w:p w:rsidR="00E1368A" w:rsidRDefault="00E1368A" w:rsidP="00E1368A">
      <w:r>
        <w:t xml:space="preserve">    Вольлебен, Петер</w:t>
      </w:r>
    </w:p>
    <w:p w:rsidR="00E1368A" w:rsidRDefault="00E1368A" w:rsidP="00E1368A">
      <w:pPr>
        <w:rPr>
          <w:lang w:val="en-US"/>
        </w:rPr>
      </w:pPr>
      <w:r>
        <w:t xml:space="preserve">Тайная жизнь деревьев : что они чувствуют, как они общаются - открытие сокровенного мира / Петер Вольлебен; перевод с немецкого Наталии Штильмарк. - 4-е изд. - Москва : Издательский дом Высшей школы экономики, 2020. - 217, [1] с. - (Исследования культуры). - Примечания: с. 214-218. - Доп. тит. л. на нем. яз. - Загл. и авт. ориг.:Das geheime Leben der Bäume. </w:t>
      </w:r>
      <w:r w:rsidRPr="00E1368A">
        <w:rPr>
          <w:lang w:val="en-US"/>
        </w:rPr>
        <w:t>Was sie fühlen, wie sie kommunizieren - die Entdeckung einer verborgenen Welt /P. Wohlleben. - ISBN 978-3453280670 (</w:t>
      </w:r>
      <w:r>
        <w:t>нем</w:t>
      </w:r>
      <w:r w:rsidRPr="00E1368A">
        <w:rPr>
          <w:lang w:val="en-US"/>
        </w:rPr>
        <w:t>.). - ISBN 978-5-7598-2169-4 (</w:t>
      </w:r>
      <w:r>
        <w:t>в</w:t>
      </w:r>
      <w:r w:rsidRPr="00E1368A">
        <w:rPr>
          <w:lang w:val="en-US"/>
        </w:rPr>
        <w:t xml:space="preserve"> </w:t>
      </w:r>
      <w:r>
        <w:t>пер</w:t>
      </w:r>
      <w:r w:rsidRPr="00E1368A">
        <w:rPr>
          <w:lang w:val="en-US"/>
        </w:rPr>
        <w:t>). - ISBN 978-5-7598-2066-6 (</w:t>
      </w:r>
      <w:r>
        <w:t>е</w:t>
      </w:r>
      <w:r w:rsidRPr="00E1368A">
        <w:rPr>
          <w:lang w:val="en-US"/>
        </w:rPr>
        <w:t>-book) : 386,00</w:t>
      </w:r>
    </w:p>
    <w:p w:rsidR="00E1368A" w:rsidRDefault="00E1368A" w:rsidP="00E1368A">
      <w:pPr>
        <w:rPr>
          <w:lang w:val="en-US"/>
        </w:rPr>
      </w:pPr>
    </w:p>
    <w:p w:rsidR="00E1368A" w:rsidRPr="00561644" w:rsidRDefault="00E1368A" w:rsidP="00E1368A">
      <w:r w:rsidRPr="00561644">
        <w:t>93. 46.7;   Г46</w:t>
      </w:r>
    </w:p>
    <w:p w:rsidR="00E1368A" w:rsidRPr="00561644" w:rsidRDefault="00E1368A" w:rsidP="00E1368A">
      <w:r w:rsidRPr="00561644">
        <w:t xml:space="preserve">    1793512-Л - од; 1793513-Л - аб; 1793514-Л - аб</w:t>
      </w:r>
    </w:p>
    <w:p w:rsidR="00E1368A" w:rsidRPr="00E1368A" w:rsidRDefault="00E1368A" w:rsidP="00E1368A">
      <w:r w:rsidRPr="00E1368A">
        <w:t xml:space="preserve">    Гийо, Доминик</w:t>
      </w:r>
    </w:p>
    <w:p w:rsidR="00E1368A" w:rsidRPr="00E1368A" w:rsidRDefault="00E1368A" w:rsidP="00E1368A">
      <w:r w:rsidRPr="00E1368A">
        <w:t xml:space="preserve">Люди и собаки / Доминик Гийо; [пер. с фр. Т. Пятницыной]. - 2-е изд. - Москва : Новое литературное обозрение, 2019. - 319, [1] с.; 22. - (Интеллектуальная история / ред. И. Калинин, Т. Вайзер). - Библиогр.: с. 313-320. - Загл. и авт. ориг.: </w:t>
      </w:r>
      <w:r>
        <w:rPr>
          <w:lang w:val="en-US"/>
        </w:rPr>
        <w:t>Des</w:t>
      </w:r>
      <w:r w:rsidRPr="00E1368A">
        <w:t xml:space="preserve"> </w:t>
      </w:r>
      <w:r>
        <w:rPr>
          <w:lang w:val="en-US"/>
        </w:rPr>
        <w:t>chiens</w:t>
      </w:r>
      <w:r w:rsidRPr="00E1368A">
        <w:t xml:space="preserve"> </w:t>
      </w:r>
      <w:r>
        <w:rPr>
          <w:lang w:val="en-US"/>
        </w:rPr>
        <w:t>et</w:t>
      </w:r>
      <w:r w:rsidRPr="00E1368A">
        <w:t xml:space="preserve"> </w:t>
      </w:r>
      <w:r>
        <w:rPr>
          <w:lang w:val="en-US"/>
        </w:rPr>
        <w:t>des</w:t>
      </w:r>
      <w:r w:rsidRPr="00E1368A">
        <w:t xml:space="preserve"> </w:t>
      </w:r>
      <w:r>
        <w:rPr>
          <w:lang w:val="en-US"/>
        </w:rPr>
        <w:t>humains</w:t>
      </w:r>
      <w:r w:rsidRPr="00E1368A">
        <w:t xml:space="preserve"> / </w:t>
      </w:r>
      <w:r>
        <w:rPr>
          <w:lang w:val="en-US"/>
        </w:rPr>
        <w:t>Dominique</w:t>
      </w:r>
      <w:r w:rsidRPr="00E1368A">
        <w:t xml:space="preserve"> </w:t>
      </w:r>
      <w:r>
        <w:rPr>
          <w:lang w:val="en-US"/>
        </w:rPr>
        <w:t>Guillo</w:t>
      </w:r>
      <w:r w:rsidRPr="00E1368A">
        <w:t xml:space="preserve">. - </w:t>
      </w:r>
      <w:r>
        <w:rPr>
          <w:lang w:val="en-US"/>
        </w:rPr>
        <w:t>ISBN</w:t>
      </w:r>
      <w:r w:rsidRPr="00E1368A">
        <w:t xml:space="preserve"> 978-5-4448-1139-9 : 381,00</w:t>
      </w:r>
    </w:p>
    <w:p w:rsidR="00E1368A" w:rsidRPr="007637B4" w:rsidRDefault="00E1368A" w:rsidP="00E1368A">
      <w:r w:rsidRPr="00E1368A">
        <w:t xml:space="preserve">    Оглавление: </w:t>
      </w:r>
      <w:hyperlink r:id="rId57" w:history="1">
        <w:r w:rsidR="007637B4" w:rsidRPr="00D750AA">
          <w:rPr>
            <w:rStyle w:val="a8"/>
            <w:lang w:val="en-US"/>
          </w:rPr>
          <w:t>http</w:t>
        </w:r>
        <w:r w:rsidR="007637B4" w:rsidRPr="00D750AA">
          <w:rPr>
            <w:rStyle w:val="a8"/>
          </w:rPr>
          <w:t>://</w:t>
        </w:r>
        <w:r w:rsidR="007637B4" w:rsidRPr="00D750AA">
          <w:rPr>
            <w:rStyle w:val="a8"/>
            <w:lang w:val="en-US"/>
          </w:rPr>
          <w:t>kitap</w:t>
        </w:r>
        <w:r w:rsidR="007637B4" w:rsidRPr="00D750AA">
          <w:rPr>
            <w:rStyle w:val="a8"/>
          </w:rPr>
          <w:t>.</w:t>
        </w:r>
        <w:r w:rsidR="007637B4" w:rsidRPr="00D750AA">
          <w:rPr>
            <w:rStyle w:val="a8"/>
            <w:lang w:val="en-US"/>
          </w:rPr>
          <w:t>tatar</w:t>
        </w:r>
        <w:r w:rsidR="007637B4" w:rsidRPr="00D750AA">
          <w:rPr>
            <w:rStyle w:val="a8"/>
          </w:rPr>
          <w:t>.</w:t>
        </w:r>
        <w:r w:rsidR="007637B4" w:rsidRPr="00D750AA">
          <w:rPr>
            <w:rStyle w:val="a8"/>
            <w:lang w:val="en-US"/>
          </w:rPr>
          <w:t>ru</w:t>
        </w:r>
        <w:r w:rsidR="007637B4" w:rsidRPr="00D750AA">
          <w:rPr>
            <w:rStyle w:val="a8"/>
          </w:rPr>
          <w:t>/</w:t>
        </w:r>
        <w:r w:rsidR="007637B4" w:rsidRPr="00D750AA">
          <w:rPr>
            <w:rStyle w:val="a8"/>
            <w:lang w:val="en-US"/>
          </w:rPr>
          <w:t>ogl</w:t>
        </w:r>
        <w:r w:rsidR="007637B4" w:rsidRPr="00D750AA">
          <w:rPr>
            <w:rStyle w:val="a8"/>
          </w:rPr>
          <w:t>/</w:t>
        </w:r>
        <w:r w:rsidR="007637B4" w:rsidRPr="00D750AA">
          <w:rPr>
            <w:rStyle w:val="a8"/>
            <w:lang w:val="en-US"/>
          </w:rPr>
          <w:t>nlrt</w:t>
        </w:r>
        <w:r w:rsidR="007637B4" w:rsidRPr="00D750AA">
          <w:rPr>
            <w:rStyle w:val="a8"/>
          </w:rPr>
          <w:t>/</w:t>
        </w:r>
        <w:r w:rsidR="007637B4" w:rsidRPr="00D750AA">
          <w:rPr>
            <w:rStyle w:val="a8"/>
            <w:lang w:val="en-US"/>
          </w:rPr>
          <w:t>nbrt</w:t>
        </w:r>
        <w:r w:rsidR="007637B4" w:rsidRPr="00D750AA">
          <w:rPr>
            <w:rStyle w:val="a8"/>
          </w:rPr>
          <w:t>_</w:t>
        </w:r>
        <w:r w:rsidR="007637B4" w:rsidRPr="00D750AA">
          <w:rPr>
            <w:rStyle w:val="a8"/>
            <w:lang w:val="en-US"/>
          </w:rPr>
          <w:t>obr</w:t>
        </w:r>
        <w:r w:rsidR="007637B4" w:rsidRPr="00D750AA">
          <w:rPr>
            <w:rStyle w:val="a8"/>
          </w:rPr>
          <w:t>_2543900.</w:t>
        </w:r>
        <w:r w:rsidR="007637B4" w:rsidRPr="00D750AA">
          <w:rPr>
            <w:rStyle w:val="a8"/>
            <w:lang w:val="en-US"/>
          </w:rPr>
          <w:t>pdf</w:t>
        </w:r>
      </w:hyperlink>
    </w:p>
    <w:p w:rsidR="007637B4" w:rsidRPr="007637B4" w:rsidRDefault="007637B4" w:rsidP="00E1368A"/>
    <w:p w:rsidR="00E1368A" w:rsidRPr="00E1368A" w:rsidRDefault="00E1368A" w:rsidP="00E1368A"/>
    <w:p w:rsidR="00E1368A" w:rsidRDefault="00E1368A" w:rsidP="00E1368A">
      <w:r>
        <w:lastRenderedPageBreak/>
        <w:t>94. 46;   Р97</w:t>
      </w:r>
    </w:p>
    <w:p w:rsidR="00E1368A" w:rsidRDefault="00E1368A" w:rsidP="00E1368A">
      <w:r>
        <w:t xml:space="preserve">    1797242-Л - од; 1797243-Л - аб; 1797244-Л - аб; 1797245-Л - аб; 1797246-Л - аб; 1797247-Л - аб</w:t>
      </w:r>
    </w:p>
    <w:p w:rsidR="00E1368A" w:rsidRDefault="00E1368A" w:rsidP="00E1368A">
      <w:r>
        <w:t xml:space="preserve">    Рюфье, Марион</w:t>
      </w:r>
    </w:p>
    <w:p w:rsidR="00E1368A" w:rsidRDefault="00E1368A" w:rsidP="00E1368A">
      <w:r>
        <w:t>Мой блокнот : Я и моя кошка / Марион Рюфье; пер. с фр. П. А. Самсонова ; иллюстрации Изабель Мароже и Джойны Амрани. - Минск : Попурри, 2018. - 88 с. : ил. - На обл.: Чтобы счастливо жить вдвоем!. - ISBN 978-985-15-3414-8 (рус.). - ISBN 978-2-263-14651-0 (фр.) : 163,20</w:t>
      </w:r>
    </w:p>
    <w:p w:rsidR="00E1368A" w:rsidRDefault="00E1368A" w:rsidP="00E1368A">
      <w:r>
        <w:t xml:space="preserve">    Оглавление: </w:t>
      </w:r>
      <w:hyperlink r:id="rId58" w:history="1">
        <w:r w:rsidR="007637B4" w:rsidRPr="00D750AA">
          <w:rPr>
            <w:rStyle w:val="a8"/>
          </w:rPr>
          <w:t>http://kitap.tatar.ru/ogl/nlrt/nbrt_obr_.pdf</w:t>
        </w:r>
      </w:hyperlink>
    </w:p>
    <w:p w:rsidR="007637B4" w:rsidRDefault="007637B4" w:rsidP="00E1368A"/>
    <w:p w:rsidR="00E1368A" w:rsidRDefault="00E1368A" w:rsidP="00E1368A"/>
    <w:p w:rsidR="00E1368A" w:rsidRDefault="00E1368A" w:rsidP="00E1368A">
      <w:r>
        <w:t>95. 41;   Т58</w:t>
      </w:r>
    </w:p>
    <w:p w:rsidR="00E1368A" w:rsidRDefault="00E1368A" w:rsidP="00E1368A">
      <w:r>
        <w:t xml:space="preserve">    1787367-Л - кх</w:t>
      </w:r>
    </w:p>
    <w:p w:rsidR="00E1368A" w:rsidRDefault="00E1368A" w:rsidP="00E1368A">
      <w:r>
        <w:t xml:space="preserve">    Ториков, Владимир Ефимович( д-р с.-х. наук)</w:t>
      </w:r>
    </w:p>
    <w:p w:rsidR="00E1368A" w:rsidRDefault="00E1368A" w:rsidP="00E1368A">
      <w:r>
        <w:t>Обработка почвы, посев и посадка полевых культур : монография / В. Е. Ториков, О. В. Мельникова. - Санкт-Петербурги [и др.] : Лань, 2019. - 241 с. : ил., табл.; 20. - (Учебники для вузов. Специальная литература). - (Магистратура и аспирантура).. - ISBN 978-5-8114-3557-9 : 1316,92</w:t>
      </w:r>
    </w:p>
    <w:p w:rsidR="00E1368A" w:rsidRDefault="00E1368A" w:rsidP="00E1368A">
      <w:r>
        <w:t xml:space="preserve">    Оглавление: </w:t>
      </w:r>
      <w:hyperlink r:id="rId59" w:history="1">
        <w:r w:rsidR="007637B4" w:rsidRPr="00D750AA">
          <w:rPr>
            <w:rStyle w:val="a8"/>
          </w:rPr>
          <w:t>http://kitap.tatar.ru/ogl/nlrt/nbrt_obr_2535368.pdf</w:t>
        </w:r>
      </w:hyperlink>
    </w:p>
    <w:p w:rsidR="007637B4" w:rsidRDefault="007637B4" w:rsidP="00E1368A"/>
    <w:p w:rsidR="00E1368A" w:rsidRDefault="00E1368A" w:rsidP="00E1368A"/>
    <w:p w:rsidR="00596308" w:rsidRDefault="00596308" w:rsidP="00E1368A"/>
    <w:p w:rsidR="00596308" w:rsidRDefault="00596308" w:rsidP="00596308">
      <w:pPr>
        <w:pStyle w:val="1"/>
      </w:pPr>
      <w:bookmarkStart w:id="5" w:name="_Toc60132320"/>
      <w:r>
        <w:t>Здравоохранение. Медицинские науки. (ББК 5)</w:t>
      </w:r>
      <w:bookmarkEnd w:id="5"/>
    </w:p>
    <w:p w:rsidR="00596308" w:rsidRDefault="00596308" w:rsidP="00596308">
      <w:pPr>
        <w:pStyle w:val="1"/>
      </w:pPr>
    </w:p>
    <w:p w:rsidR="00596308" w:rsidRDefault="00596308" w:rsidP="00596308">
      <w:r>
        <w:t>96. 56.1;   Б63</w:t>
      </w:r>
    </w:p>
    <w:p w:rsidR="00596308" w:rsidRDefault="00596308" w:rsidP="00596308">
      <w:r>
        <w:t xml:space="preserve">    1782492-Л - кх; 1782493-Л - кх</w:t>
      </w:r>
    </w:p>
    <w:p w:rsidR="00596308" w:rsidRDefault="00596308" w:rsidP="00596308">
      <w:r>
        <w:t xml:space="preserve">    "Биопсихосоциальный подход к терапии пищевой зависимости" : материалы республиканской научно-практической конференции : ежегодные классеновские чтения / Министерство здравоохранения Республики Татарстан ; ГБОУ ДПО "Казанская государственная медицинская академия" ; Министерство здравоохранения России ; ГАУЗ "Республиканская клиническая психиатрическая больница им. акад. В. М. Бехтерева МЗ РТ" ; ГАУЗ "Республиканский наркологический диспансер МЗ РТ" ; [под ред. А. М. Карпова]. - Казань : МеДДоК, 2015. - 86, [1] с. : ил., табл.; 21 см. - (Ежегодные классеновские чтения).. - ISBN 978-5-9906371-3-9 : 100,00</w:t>
      </w:r>
    </w:p>
    <w:p w:rsidR="00596308" w:rsidRDefault="00596308" w:rsidP="00596308">
      <w:r>
        <w:t xml:space="preserve">    Оглавление: </w:t>
      </w:r>
      <w:hyperlink r:id="rId60" w:history="1">
        <w:r w:rsidR="007637B4" w:rsidRPr="00D750AA">
          <w:rPr>
            <w:rStyle w:val="a8"/>
          </w:rPr>
          <w:t>http://kitap.tatar.ru/ogl/nlrt/nbrt_obr_2526375.pdf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97. 55.6;   Н76</w:t>
      </w:r>
    </w:p>
    <w:p w:rsidR="00596308" w:rsidRDefault="00596308" w:rsidP="00596308">
      <w:r>
        <w:t xml:space="preserve">    1784133-Л - кх</w:t>
      </w:r>
    </w:p>
    <w:p w:rsidR="00596308" w:rsidRDefault="00596308" w:rsidP="00596308">
      <w:r>
        <w:t xml:space="preserve">    "Новые концепции механизмов воспаления, аутоимунного ответа и развития опухоли", международная научно-практическая конференция (7; Казань; 2019)</w:t>
      </w:r>
    </w:p>
    <w:p w:rsidR="00596308" w:rsidRDefault="00596308" w:rsidP="00596308">
      <w:r>
        <w:t>VII Международная научно-практическая конференция "Новые концепции механизмов воспаления, аутоимунного ответа и развития опухоли", Казань, Татарстан, 6-8 июня 2019 г. = The VII Internatinal Meeting "New concepts on the mechanisms of inflammation, autoimmunity and tumorogenesis", Kazan,Tatarstan, June, 6-8, 2019 / КГМА - филиал ФГБОУ ДПО РМАНПО Минздрава РФ ; ФГАОУ ВО КФУ ; НО "Ассоциация онкологических учреждений Приволжского округа" ; гл. ред. Р. Ш. Хасанов. - Казань : МеДДоК, 2019. - 150 с. - Библиогр. в коце глав. - Текст на рус., англ.. - ISBN 978-5-6042711-8-6 : 200,00</w:t>
      </w:r>
    </w:p>
    <w:p w:rsidR="00596308" w:rsidRDefault="00596308" w:rsidP="00596308">
      <w:r>
        <w:t xml:space="preserve">    Оглавление: </w:t>
      </w:r>
      <w:hyperlink r:id="rId61" w:history="1">
        <w:r w:rsidR="007637B4" w:rsidRPr="00D750AA">
          <w:rPr>
            <w:rStyle w:val="a8"/>
          </w:rPr>
          <w:t>http://kitap.tatar.ru/ogl/nlrt/nbrt_obr_2530719.pdf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98. 52.8;   Б79</w:t>
      </w:r>
    </w:p>
    <w:p w:rsidR="00596308" w:rsidRDefault="00596308" w:rsidP="00596308">
      <w:r>
        <w:t xml:space="preserve">    1782677-Л - кх; 1782678-Л - кх; 1782679-Л - кх</w:t>
      </w:r>
    </w:p>
    <w:p w:rsidR="00596308" w:rsidRDefault="00596308" w:rsidP="00596308">
      <w:r>
        <w:t xml:space="preserve">    Боль, лихорадка, воспаление. Клинические аспекты фармакотерапии нестероидными противовоспалительными средствами : учебное пособие по клинической фармакологии / Казанская государственная медицинская академия - филиал ФГБОУ ДПО РМАНПО Минздрава России ; ФГАОУ ВО РНИМУ им. Н. И. Пирогова Минздрава России ; сост. : Э. А. Цебекова , А. В. Кучаева , М. Л. Максимов , Н. М. Киселева. - Казань : ИД "МеДДок", 2020. - 69 с. : ил. - Библиогр.: с. 64-71. - ISBN 978-5-6044831-1-4 : 100,00</w:t>
      </w:r>
    </w:p>
    <w:p w:rsidR="00596308" w:rsidRDefault="00596308" w:rsidP="00596308">
      <w:r>
        <w:t xml:space="preserve">    Оглавление: </w:t>
      </w:r>
      <w:hyperlink r:id="rId62" w:history="1">
        <w:r w:rsidR="007637B4" w:rsidRPr="00D750AA">
          <w:rPr>
            <w:rStyle w:val="a8"/>
          </w:rPr>
          <w:t>http://kitap.tatar.ru/ogl/nlrt/nbrt_obr_2528039.pdf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99. 52.8;   В54</w:t>
      </w:r>
    </w:p>
    <w:p w:rsidR="00596308" w:rsidRDefault="00596308" w:rsidP="00596308">
      <w:r>
        <w:t xml:space="preserve">    1782773-Л - кх</w:t>
      </w:r>
    </w:p>
    <w:p w:rsidR="00596308" w:rsidRDefault="00596308" w:rsidP="00596308">
      <w:r>
        <w:t xml:space="preserve">    Витаминопрофилактика и витаминотерапия : учебное пособие по клинической фармакологии / М. А. Исмаилова, М. Л. Максимов, А. И. Малыхина, Л. Ю. Кулагина; Казанская государственная медицинская академия - филиал ФГБОУ ДПО РМАНПО Минздрава России ; ГАУЗ "Республиканская клиническая больница МЗ РТ" и др. - Казань : МеДДок, 2020. - 79 с. : табл. - Библиогр.: с. 76-79. - ISBN 978-5-6043855-9-3 : 100,00</w:t>
      </w:r>
    </w:p>
    <w:p w:rsidR="00596308" w:rsidRDefault="00596308" w:rsidP="00596308">
      <w:r>
        <w:t xml:space="preserve">    Оглавление: </w:t>
      </w:r>
      <w:hyperlink r:id="rId63" w:history="1">
        <w:r w:rsidR="007637B4" w:rsidRPr="00D750AA">
          <w:rPr>
            <w:rStyle w:val="a8"/>
          </w:rPr>
          <w:t>http://kitap.tatar.ru/ogl/nlrt/nbrt_obr_2528437.pdf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100. 57.1;   Д44</w:t>
      </w:r>
    </w:p>
    <w:p w:rsidR="00596308" w:rsidRDefault="00596308" w:rsidP="00596308">
      <w:r>
        <w:t xml:space="preserve">    1782538-Л - кх; 1782539-Л - кх</w:t>
      </w:r>
    </w:p>
    <w:p w:rsidR="00596308" w:rsidRDefault="00596308" w:rsidP="00596308">
      <w:r>
        <w:t xml:space="preserve">    Диагностика и лечение нового вида эктопической беременности - беременности в рубце на матке после кесарева сечения в нижнем сегменте : методические рекомендации / 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; [Терегулова Л.Е., к.м.н., доц. и др.]. - Казань : Практика, 2018. - 30 с. : цв. ил., факс.; 21. - Библиогр.: с. 28-29 (14 назв.). - Тит. л. отсутствует, описание с обл.. -  : 130,00</w:t>
      </w:r>
    </w:p>
    <w:p w:rsidR="00596308" w:rsidRDefault="00596308" w:rsidP="00596308">
      <w:r>
        <w:t xml:space="preserve">    Оглавление: </w:t>
      </w:r>
      <w:hyperlink r:id="rId64" w:history="1">
        <w:r w:rsidR="007637B4" w:rsidRPr="00D750AA">
          <w:rPr>
            <w:rStyle w:val="a8"/>
          </w:rPr>
          <w:t>http://kitap.tatar.ru/ogl/nlrt/nbrt_obr_2526755.pdf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101. 5;   Д54</w:t>
      </w:r>
    </w:p>
    <w:p w:rsidR="00596308" w:rsidRDefault="00596308" w:rsidP="00596308">
      <w:r>
        <w:t xml:space="preserve">    1782686-Л - кх; 1782687-Л - кх</w:t>
      </w:r>
    </w:p>
    <w:p w:rsidR="00596308" w:rsidRDefault="00596308" w:rsidP="00596308">
      <w:r>
        <w:t xml:space="preserve">    Дни профилактической медицины в Казани : сборник тезисов VI Межрегиональной научно-практической конференции "Актуальные вопросы профилактической медицины и обеспечения санитарно-эпидемиологического благополучия населения" и Республиканской научно-практической конференции, посвященной 60-летию со дня образования профпатологической службы Республики Татарстан, 21-22 ноября 2019 г. / Министерство здравоохранения Республики Татарстан , Казанский государственный  медицинский университет ; Управление Роспотребнадзора по Республике Татарстан ; Центр гигиены и эпидемиологии в Республике Татарстан. - Казань : МеДДоК, 2019. - 207 с.. - ISBN 978-5-6043665-8-5 : 200,00</w:t>
      </w:r>
    </w:p>
    <w:p w:rsidR="00596308" w:rsidRDefault="00596308" w:rsidP="00596308">
      <w:r>
        <w:t xml:space="preserve">    Оглавление: </w:t>
      </w:r>
      <w:hyperlink r:id="rId65" w:history="1">
        <w:r w:rsidR="007637B4" w:rsidRPr="00D750AA">
          <w:rPr>
            <w:rStyle w:val="a8"/>
          </w:rPr>
          <w:t>http://kitap.tatar.ru/ogl/nlrt/nbrt_obr_2528109.pdf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102. 57.1;   И32</w:t>
      </w:r>
    </w:p>
    <w:p w:rsidR="00596308" w:rsidRDefault="00596308" w:rsidP="00596308">
      <w:r>
        <w:t xml:space="preserve">    1782777-Л - кх</w:t>
      </w:r>
    </w:p>
    <w:p w:rsidR="00596308" w:rsidRDefault="00596308" w:rsidP="00596308">
      <w:r>
        <w:lastRenderedPageBreak/>
        <w:t xml:space="preserve">    Избранные вопросы акушерства для врачей общей практики : монография / Мальцева Л. И., Зефирова Т. П., Замалеева Р. С. [и др.]; Казанская государственная медицинская академия,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Федерации. - Казань : МеДДоК, 2017. - 164 с. : табл.; 21. - Библиогр. в конце разд.. - ISBN 978-5-9500413-7-2 : 100,00</w:t>
      </w:r>
    </w:p>
    <w:p w:rsidR="00596308" w:rsidRDefault="00596308" w:rsidP="00596308">
      <w:r>
        <w:t xml:space="preserve">    Оглавление: </w:t>
      </w:r>
      <w:hyperlink r:id="rId66" w:history="1">
        <w:r w:rsidR="007637B4" w:rsidRPr="00D750AA">
          <w:rPr>
            <w:rStyle w:val="a8"/>
          </w:rPr>
          <w:t>http://kitap.tatar.ru/ogl/nlrt/nbrt_obr_2528382.pdf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103. 52.8;   К49</w:t>
      </w:r>
    </w:p>
    <w:p w:rsidR="00596308" w:rsidRDefault="00596308" w:rsidP="00596308">
      <w:r>
        <w:t xml:space="preserve">    1782695-Л - кх; 1782696-Л - кх; 1782697-Л - кх</w:t>
      </w:r>
    </w:p>
    <w:p w:rsidR="00596308" w:rsidRDefault="00596308" w:rsidP="00596308">
      <w:r>
        <w:t xml:space="preserve">    Клиническая фармакология витаминов. Витаминопрофилактика и витаминотерапия у пациентов разных возрастных групп : учебное пособие по клинической фармакологии / М. А. Исмаилова, М. Л. Максимов, А. И. Малыхина, Л. Ю. Кулагина; Казанская государственная медицинская академия - филиал ФГБОУ ДПО РМАНПО Минздрава России ; ФГАОУ ВО РНИМУ им. Н. И. Пирогова Минздрава России [и др.]. - Казань : МеДДоК, 2020. - 96 с. : табл. - Библиогр.: с. 91-96. - Авторы указаны на обл. и на обороте тит. л.. - ISBN 978-5-6044831-7-6 : 120,00</w:t>
      </w:r>
    </w:p>
    <w:p w:rsidR="00596308" w:rsidRDefault="00596308" w:rsidP="00596308">
      <w:r>
        <w:t xml:space="preserve">    Оглавление: </w:t>
      </w:r>
      <w:hyperlink r:id="rId67" w:history="1">
        <w:r w:rsidR="007637B4" w:rsidRPr="00D750AA">
          <w:rPr>
            <w:rStyle w:val="a8"/>
          </w:rPr>
          <w:t>http://kitap.tatar.ru/ogl/nlrt/nbrt_obr_2528150.pdf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104. 54.15;   Л53</w:t>
      </w:r>
    </w:p>
    <w:p w:rsidR="00596308" w:rsidRDefault="00596308" w:rsidP="00596308">
      <w:r>
        <w:t xml:space="preserve">    1782698-Л - кх; 1782699-Л - кх; 1782700-Л - кх</w:t>
      </w:r>
    </w:p>
    <w:p w:rsidR="00596308" w:rsidRDefault="00596308" w:rsidP="00596308">
      <w:r>
        <w:t xml:space="preserve">    Лечение ожирения и метаболического синдрома: диетотерапия и фармакотерапия : учебное пособие для врачей / М. Л. Максимов, В. А. Дударева, И. Г. Дядикова [и др.]; Казанская государственная медицинская академия - филиал ФГБОУ ДПО РМАНПО Минздрава России ; ФГАОУ ВО РНИМУ им. Н. И. Пирогова Минздрава России [и др.]. - Казань : МеДДоК, 2020. - 56 с. : табл. - Библиогр.: с. 55-56. - Авторы указаны на обл. и на обороте тит. л.. - ISBN 978-5-6044900-2-0 : 100,00</w:t>
      </w:r>
    </w:p>
    <w:p w:rsidR="00596308" w:rsidRDefault="00596308" w:rsidP="00596308">
      <w:r>
        <w:t xml:space="preserve">    Оглавление: </w:t>
      </w:r>
      <w:hyperlink r:id="rId68" w:history="1">
        <w:r w:rsidR="007637B4" w:rsidRPr="00D750AA">
          <w:rPr>
            <w:rStyle w:val="a8"/>
          </w:rPr>
          <w:t>http://kitap.tatar.ru/ogl/nlrt/nbrt_obr_2528151.pdf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105. 54.15;   Л53</w:t>
      </w:r>
    </w:p>
    <w:p w:rsidR="00596308" w:rsidRDefault="00596308" w:rsidP="00596308">
      <w:r>
        <w:t xml:space="preserve">    1782701-Л - кх; 1782702-Л - кх; 1782703-Л - кх</w:t>
      </w:r>
    </w:p>
    <w:p w:rsidR="00596308" w:rsidRDefault="00596308" w:rsidP="00596308">
      <w:r>
        <w:t xml:space="preserve">    Лечение сахарного диабета: диетотерапия и фармакотерапия : учебное пособие для врачей / М. Л. Максимов, В. А. Дударева, И. Г. Дядикова [и др.]; Казанская государственная медицинская академия - филиал ФГБОУ ДПО РМАНПО Минздрава России ; ФГАОУ ВО РНИМУ им. Н. И. Пирогова Минздрава России [и др.]. - Казань : МеДДоК, 2020. - 67 с. : табл. - Библиогр.: с. 66-67. - Авторы указаны на обл. и на обороте тит. л.. - ISBN 978-5-6044831-3-8 : 100,00</w:t>
      </w:r>
    </w:p>
    <w:p w:rsidR="00596308" w:rsidRDefault="00596308" w:rsidP="00596308">
      <w:r>
        <w:t xml:space="preserve">    Оглавление: </w:t>
      </w:r>
      <w:hyperlink r:id="rId69" w:history="1">
        <w:r w:rsidR="007637B4" w:rsidRPr="00D750AA">
          <w:rPr>
            <w:rStyle w:val="a8"/>
          </w:rPr>
          <w:t>http://kitap.tatar.ru/ogl/nlrt/nbrt_obr_2528157.pdf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106. 53.8;   Б40</w:t>
      </w:r>
    </w:p>
    <w:p w:rsidR="00596308" w:rsidRDefault="00596308" w:rsidP="00596308">
      <w:r>
        <w:t xml:space="preserve">    1784220-Л - кх</w:t>
      </w:r>
    </w:p>
    <w:p w:rsidR="00596308" w:rsidRDefault="00596308" w:rsidP="00596308">
      <w:r>
        <w:t xml:space="preserve">    Материалы Всероссийской научно-практической конференции "Безопасность фармакотерапии: NoliNocere!", [24 мая 2018 года, Казань] : сборник научных статей / Министерство здравоохранения Республики Татарстан ; Межрегиональная общественная организация "Ассоциация клинических фармакологов" ; Казанская государственная медицинская академия - филиал ФГБОУ ДПО РМАНПО Минздрава России ; [отв. ред.: М. </w:t>
      </w:r>
      <w:r>
        <w:lastRenderedPageBreak/>
        <w:t>Л. Максимов]. - Казань : МеДДоК, 2018. - 79 с. : ил.; 21 с. - Библиогр. в конце ст.. - ISBN 978-5-6041095-7-1 : 120,00</w:t>
      </w:r>
    </w:p>
    <w:p w:rsidR="00596308" w:rsidRDefault="00596308" w:rsidP="00596308">
      <w:r>
        <w:t xml:space="preserve">    Оглавление: </w:t>
      </w:r>
      <w:hyperlink r:id="rId70" w:history="1">
        <w:r w:rsidR="007637B4" w:rsidRPr="00D750AA">
          <w:rPr>
            <w:rStyle w:val="a8"/>
          </w:rPr>
          <w:t>http://kitap.tatar.ru/ogl/nlrt/nbrt_obr_2531335.pdf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107. 5;   С56</w:t>
      </w:r>
    </w:p>
    <w:p w:rsidR="00596308" w:rsidRDefault="00596308" w:rsidP="00596308">
      <w:r>
        <w:t xml:space="preserve">    1786091-Л - кх</w:t>
      </w:r>
    </w:p>
    <w:p w:rsidR="00596308" w:rsidRDefault="00596308" w:rsidP="00596308">
      <w:r>
        <w:t xml:space="preserve">    Материалы Всероссийской научно-практической конференции с международным участием "Современный этап развития науки и практики медицинской реабилитации и спортивной медицины в Российской Федерации", посвященная 95-летию кафедры реабилитологии и спортивной медицины Казанской государственной медицинской академии, 10-11 апреля 2017 г. / Министерство здравоохранения Российской Федерации, Министерство здравоохранения Республики Татарстан ; Союз реабилитологов России ; Казанская государственная медицинская академия - филиал ФГБОУ ДПО РМАНПО Минздрава России ; [под общ. ред. Р. А. Бодровой, Х. В. Иксанова]. - Казань : МеДДоК, 2017. - 195 с. : ил., портр., табл. - Библиогр. в конце ст.. - ISBN 978-5-9500109-0-3 : 200,00</w:t>
      </w:r>
    </w:p>
    <w:p w:rsidR="00596308" w:rsidRDefault="00596308" w:rsidP="00596308">
      <w:r>
        <w:t xml:space="preserve">    Оглавление: </w:t>
      </w:r>
      <w:hyperlink r:id="rId71" w:history="1">
        <w:r w:rsidR="007637B4" w:rsidRPr="00D750AA">
          <w:rPr>
            <w:rStyle w:val="a8"/>
          </w:rPr>
          <w:t>http://kitap.tatar.ru/ogl/nlrt/nbrt_obr_2533997.pdf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108. 55.1;   А43</w:t>
      </w:r>
    </w:p>
    <w:p w:rsidR="00596308" w:rsidRDefault="00596308" w:rsidP="00596308">
      <w:r>
        <w:t xml:space="preserve">    1782577-Л - кх</w:t>
      </w:r>
    </w:p>
    <w:p w:rsidR="00596308" w:rsidRDefault="00596308" w:rsidP="00596308">
      <w:r>
        <w:t xml:space="preserve">    Материалы юбилейной научно-практической конференции, посвященной 100-летию заведующего кафедрой инфекционных болезней КГМУ, профессора Александра Ефимовича Резника "Актуальные проблемы инфекционных болезней (вопросы эпидемиологии, клиники, диагностики, лечения и профилактики)" : [сборник] / Министерство здравоохранения Республики Татарстан, Казанский государственный медицинский университет Министерства здравоохранения Российской Федерации. - Казань : МеДДоК, 2016. - 67 с. : портр.; 21. - ISBN 978-5-9908584-4-2 (в обл.) : 100,00</w:t>
      </w:r>
    </w:p>
    <w:p w:rsidR="00596308" w:rsidRDefault="00596308" w:rsidP="00596308">
      <w:r>
        <w:t xml:space="preserve">    Оглавление: </w:t>
      </w:r>
      <w:hyperlink r:id="rId72" w:history="1">
        <w:r w:rsidR="007637B4" w:rsidRPr="00D750AA">
          <w:rPr>
            <w:rStyle w:val="a8"/>
          </w:rPr>
          <w:t>http://kitap.tatar.ru/ogl/nlrt/nbrt_obr_2526981.pdf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109. 56.6;   П75</w:t>
      </w:r>
    </w:p>
    <w:p w:rsidR="00596308" w:rsidRDefault="00596308" w:rsidP="00596308">
      <w:r>
        <w:t xml:space="preserve">    1786023-Л - кх; 1786024-Л - кх; 1786025-Л - кх</w:t>
      </w:r>
    </w:p>
    <w:p w:rsidR="00596308" w:rsidRDefault="00596308" w:rsidP="00596308">
      <w:r>
        <w:t xml:space="preserve">    "Прикладные методы диагностики и комплексное лечение в стоматологии", межвузовская научно-практическая конференция (Казань; 2014)</w:t>
      </w:r>
    </w:p>
    <w:p w:rsidR="00596308" w:rsidRDefault="00596308" w:rsidP="00596308">
      <w:r>
        <w:t>Межвузовская научно-практическая конференция "Прикладные методы диагностики и комплексное лечение в стоматологии" : сборник научных тезисов / Российский университет дружбы народов ; Казанский государственный медицинский университет ; Рентгенодиагностические центры "ПИКАССО" ; [редкол.: А. М. Аванесов [и др.]. - Москва ; Казань : Отечество, 2014. - 77, [1] с.. - ISBN 978-5-9222-0815-4 : 110,00</w:t>
      </w:r>
    </w:p>
    <w:p w:rsidR="00596308" w:rsidRDefault="00596308" w:rsidP="00596308">
      <w:r>
        <w:t xml:space="preserve">    Оглавление: </w:t>
      </w:r>
      <w:hyperlink r:id="rId73" w:history="1">
        <w:r w:rsidR="007637B4" w:rsidRPr="00D750AA">
          <w:rPr>
            <w:rStyle w:val="a8"/>
          </w:rPr>
          <w:t>http://kitap.tatar.ru/ogl/nlrt/nbrt_obr_2533605.pdf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110. 52.8;   О-28</w:t>
      </w:r>
    </w:p>
    <w:p w:rsidR="00596308" w:rsidRDefault="00596308" w:rsidP="00596308">
      <w:r>
        <w:t xml:space="preserve">    1782669-Л - кх; 1782670-Л - кх</w:t>
      </w:r>
    </w:p>
    <w:p w:rsidR="00596308" w:rsidRDefault="00596308" w:rsidP="00596308">
      <w:r>
        <w:t xml:space="preserve">    Общие вопросы клинической фармакологии и фармакотерапии : учебное пособие для врачей / М. Л. Максимов, Д. М. Мусаева, М. Р. Рахматова [и др.]; Казанская государственная медицинская академия - филиал ФГБОУ ДПО РМАНПО Минздрава России ; Министерство здравоохранения Республики Узбекистан. - Казань : ИД "МеДДоК", 2020. - 131 с. - Библиогр.: с. 130-131. - ISBN 978-5-6044637-5-8 : 150,00</w:t>
      </w:r>
    </w:p>
    <w:p w:rsidR="00596308" w:rsidRDefault="00596308" w:rsidP="00596308">
      <w:r>
        <w:t xml:space="preserve">    Оглавление: </w:t>
      </w:r>
      <w:hyperlink r:id="rId74" w:history="1">
        <w:r w:rsidR="007637B4" w:rsidRPr="00D750AA">
          <w:rPr>
            <w:rStyle w:val="a8"/>
          </w:rPr>
          <w:t>http://kitap.tatar.ru/ogl/nlrt/nbrt_obr_2527992.pdf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111. 54.10;   О-75</w:t>
      </w:r>
    </w:p>
    <w:p w:rsidR="00596308" w:rsidRDefault="00596308" w:rsidP="00596308">
      <w:r>
        <w:t xml:space="preserve">    1786321-Л - од</w:t>
      </w:r>
    </w:p>
    <w:p w:rsidR="00596308" w:rsidRDefault="00596308" w:rsidP="00596308">
      <w:r>
        <w:t xml:space="preserve">    Основы ангиологии : учебное пособие для использования в образовательном процессе образовательных организаций, реализующих программы высшего образования по специальности 31.05.01 "Лечебное дело" (регистрационный номер рецензии 251 от 11 июля 2017 года) : для использования в образовательном процессе образовательных организаций, реализующих программы высшего образования по специальности 31.05.01 "Лечебное дело" / Р. Е. Калинин [и др.]; под редакцией Р. Е. Калинина. - Москва : ГЭОТАР-Медиа, 2018. - 105, [2] с., [1] л. цв. ил. : ил.; 21 см. - Библиогр. в конце кн. (13 назв.). - На обороте тит. л. авт.: Калинин Р. Е. - д.м.н., проф., Пшенников А. С. - к.м.н., доц., Сучков И. А. - д.м.н., доц., проф.. - ISBN 978-5-9704-4371-2 : 414,70</w:t>
      </w:r>
    </w:p>
    <w:p w:rsidR="00596308" w:rsidRDefault="00596308" w:rsidP="00596308">
      <w:r>
        <w:t xml:space="preserve">    Оглавление: </w:t>
      </w:r>
      <w:hyperlink r:id="rId75" w:history="1">
        <w:r w:rsidR="007637B4" w:rsidRPr="00D750AA">
          <w:rPr>
            <w:rStyle w:val="a8"/>
          </w:rPr>
          <w:t>http://kitap.tatar.ru/ogl/nlrt/nbrt_obr_2533744.pdf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112. 52.5;   О-75</w:t>
      </w:r>
    </w:p>
    <w:p w:rsidR="00596308" w:rsidRDefault="00596308" w:rsidP="00596308">
      <w:r>
        <w:t xml:space="preserve">    1786240-Л - од</w:t>
      </w:r>
    </w:p>
    <w:p w:rsidR="00596308" w:rsidRDefault="00596308" w:rsidP="00596308">
      <w:r>
        <w:t xml:space="preserve">    Основы патологии : учебник для студентов, обучающихся по специальностям "Сестринское дело", "Лечебное дело" / Н. В. Исакова [и др.]; под редакцией Т. А. Федориной. - Москва : КНОРУС, 2019. - 277 с. : ил., табл.; 22. - (Среднее профессиональное образование). - На тит. л.: BOOK.ru, электронно-библиотечная система. - На обл. также: Соответствует ФГОС СПО. - ISBN 978-5-406-06572-3 : 1076,46</w:t>
      </w:r>
    </w:p>
    <w:p w:rsidR="00596308" w:rsidRDefault="00596308" w:rsidP="00596308">
      <w:r>
        <w:t xml:space="preserve">    Оглавление: </w:t>
      </w:r>
      <w:hyperlink r:id="rId76" w:history="1">
        <w:r w:rsidR="007637B4" w:rsidRPr="00D750AA">
          <w:rPr>
            <w:rStyle w:val="a8"/>
          </w:rPr>
          <w:t>http://kitap.tatar.ru/ogl/nlrt/nbrt_obr_2533092.pdf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113. 54.10;   О-75</w:t>
      </w:r>
    </w:p>
    <w:p w:rsidR="00596308" w:rsidRDefault="00596308" w:rsidP="00596308">
      <w:r>
        <w:t xml:space="preserve">    1782790-Л - кх</w:t>
      </w:r>
    </w:p>
    <w:p w:rsidR="00596308" w:rsidRDefault="00596308" w:rsidP="00596308">
      <w:r>
        <w:t xml:space="preserve">    Особенности клинических проявлений и подходов к лечению пациентов с инфарктом миокарда и низкой скоростью клубочковой фильтрации : учебное пособие [по специальности 31.08.36 "Кардиология" для ординаторов] / Н. Р. Хасанов [и др.]. - Казань : МеДДоК, 2018. - 63 с. : ил., табл.; 21. - Библиогр.: с. 48-63. - ISBN 978-5-6041398-4-4 : 100,00</w:t>
      </w:r>
    </w:p>
    <w:p w:rsidR="00596308" w:rsidRDefault="00596308" w:rsidP="00596308">
      <w:r>
        <w:t xml:space="preserve">    Оглавление: </w:t>
      </w:r>
      <w:hyperlink r:id="rId77" w:history="1">
        <w:r w:rsidR="007637B4" w:rsidRPr="00D750AA">
          <w:rPr>
            <w:rStyle w:val="a8"/>
          </w:rPr>
          <w:t>http://kitap.tatar.ru/ogl/nlrt/nbrt_obr_2528389.pdf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114. 57.3;   П24</w:t>
      </w:r>
    </w:p>
    <w:p w:rsidR="00596308" w:rsidRDefault="00596308" w:rsidP="00596308">
      <w:r>
        <w:t xml:space="preserve">    1780849-Ф - кх</w:t>
      </w:r>
    </w:p>
    <w:p w:rsidR="00596308" w:rsidRDefault="00596308" w:rsidP="00596308">
      <w:r>
        <w:t xml:space="preserve">    Педиатрия и детская хирургия в Приволжском федеральном округе : сборник материалов XIII Российского конгресса, Казань, 5-6 декабря 2016 г. / Министерство здравоохранения РТ ; Казанский государственный медицинский университет ; Научно-исследовательский клинический институт педиатрии РНИМУ МЗ РФ ; Казанская государственная медицинская академия ; Детская республиканская клиническая больница МЗ РТ. - Казань : Практика, 2016. - 44 с.; 30. - На обл.: XIII Российский конгресс "Педиатрия и детская хирургия в Приволжском федеральном округе": сборник материалов. - ISBN 978-5-9908584-7-3 : 100,00</w:t>
      </w:r>
    </w:p>
    <w:p w:rsidR="00596308" w:rsidRDefault="00596308" w:rsidP="00596308">
      <w:r>
        <w:t xml:space="preserve">    Оглавление: </w:t>
      </w:r>
      <w:hyperlink r:id="rId78" w:history="1">
        <w:r w:rsidR="007637B4" w:rsidRPr="00D750AA">
          <w:rPr>
            <w:rStyle w:val="a8"/>
          </w:rPr>
          <w:t>http://kitap.tatar.ru/ogl/nlrt/nbrt_obr_2521494.pdf</w:t>
        </w:r>
      </w:hyperlink>
    </w:p>
    <w:p w:rsidR="007637B4" w:rsidRDefault="007637B4" w:rsidP="00596308"/>
    <w:p w:rsidR="00596308" w:rsidRDefault="00596308" w:rsidP="00596308"/>
    <w:p w:rsidR="00596308" w:rsidRDefault="00596308" w:rsidP="00596308">
      <w:r>
        <w:t>115. 53.5;   П26</w:t>
      </w:r>
    </w:p>
    <w:p w:rsidR="00596308" w:rsidRDefault="00596308" w:rsidP="00596308">
      <w:r>
        <w:t xml:space="preserve">    1786207-Л - од</w:t>
      </w:r>
    </w:p>
    <w:p w:rsidR="00A411A0" w:rsidRDefault="00596308" w:rsidP="00596308">
      <w:r>
        <w:t xml:space="preserve">    Первая медицинская и доврачебная помощь : учебное пособие для всех медицинских специальностей / А. Р. Андреасян [и др.]; под редакцией профессора В. И. Оскреткова. - </w:t>
      </w:r>
      <w:r>
        <w:lastRenderedPageBreak/>
        <w:t>Москва : КНОРУС, 2020. - 319 с. : ил., цв. ил.; 22. - (Специалитет). - Библиогр.: с. 316 (5 названий). - Предм. указ.: с. 317-319. - ISBN 978-5-406-07357-5 : 1094,61</w:t>
      </w:r>
    </w:p>
    <w:p w:rsidR="00A411A0" w:rsidRDefault="00A411A0" w:rsidP="00596308">
      <w:r>
        <w:t xml:space="preserve">    Оглавление: </w:t>
      </w:r>
      <w:hyperlink r:id="rId79" w:history="1">
        <w:r w:rsidR="007637B4" w:rsidRPr="00D750AA">
          <w:rPr>
            <w:rStyle w:val="a8"/>
          </w:rPr>
          <w:t>http://kitap.tatar.ru/ogl/nlrt/nbrt_obr_2532884.pdf</w:t>
        </w:r>
      </w:hyperlink>
    </w:p>
    <w:p w:rsidR="007637B4" w:rsidRDefault="007637B4" w:rsidP="00596308"/>
    <w:p w:rsidR="00A411A0" w:rsidRDefault="00A411A0" w:rsidP="00596308"/>
    <w:p w:rsidR="00A411A0" w:rsidRDefault="00A411A0" w:rsidP="00A411A0">
      <w:r>
        <w:t>116. К  5;   Ф81</w:t>
      </w:r>
    </w:p>
    <w:p w:rsidR="00A411A0" w:rsidRDefault="00A411A0" w:rsidP="00A411A0">
      <w:r>
        <w:t xml:space="preserve">    1782662-Л - нк</w:t>
      </w:r>
    </w:p>
    <w:p w:rsidR="00A411A0" w:rsidRDefault="00A411A0" w:rsidP="00A411A0">
      <w:r>
        <w:t xml:space="preserve">    Профессор Лев Львович Фофанов : коллективная монография / Д. И. Абдулганиева [и др.];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 ; (под редакцией Д. И. Абдулганиевой). - Казань : МеДДоК, 2018. - 113 с. : цв. ил., портр., факс.; 21. - Библиогр. в конце ст. - Авт. указаны на обороте тит. л.. - ISBN 978-5-6040550-8-3 : 150,00</w:t>
      </w:r>
    </w:p>
    <w:p w:rsidR="00A411A0" w:rsidRDefault="00A411A0" w:rsidP="00A411A0">
      <w:r>
        <w:t xml:space="preserve">    Оглавление: </w:t>
      </w:r>
      <w:hyperlink r:id="rId80" w:history="1">
        <w:r w:rsidR="007637B4" w:rsidRPr="00D750AA">
          <w:rPr>
            <w:rStyle w:val="a8"/>
          </w:rPr>
          <w:t>http://kitap.tatar.ru/ogl/nlrt/nbrt_obr_2527878.pdf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117. К  5;   Э75</w:t>
      </w:r>
    </w:p>
    <w:p w:rsidR="00A411A0" w:rsidRDefault="00A411A0" w:rsidP="00A411A0">
      <w:r>
        <w:t xml:space="preserve">    1782663-Л - нк</w:t>
      </w:r>
    </w:p>
    <w:p w:rsidR="00A411A0" w:rsidRDefault="00A411A0" w:rsidP="00A411A0">
      <w:r>
        <w:t xml:space="preserve">    Профессор Федор Христофорович Эрдман : коллективная монография / Д. И. Абдулганиева [и др.];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 ; (под редакцией Д. И. Абдулганиевой). - Казань : МеДДоК, 2019. - 127 с. : ил., портр., факс., цв. ил.; 21. - Библиогр. в конце разделов. - Авт. указаны на обороте тит. л.. - ISBN 978-5-6042219-1-4 : 150,00</w:t>
      </w:r>
    </w:p>
    <w:p w:rsidR="00A411A0" w:rsidRDefault="00A411A0" w:rsidP="00A411A0">
      <w:r>
        <w:t xml:space="preserve">    Оглавление: </w:t>
      </w:r>
      <w:hyperlink r:id="rId81" w:history="1">
        <w:r w:rsidR="007637B4" w:rsidRPr="00D750AA">
          <w:rPr>
            <w:rStyle w:val="a8"/>
          </w:rPr>
          <w:t>http://kitap.tatar.ru/ogl/nlrt/nbrt_obr_2527879.pdf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118. 57.3;   П84</w:t>
      </w:r>
    </w:p>
    <w:p w:rsidR="00A411A0" w:rsidRDefault="00A411A0" w:rsidP="00A411A0">
      <w:r>
        <w:t xml:space="preserve">    1786058-Л - кх; 1786059-Л - кх; 1786060-Л - кх</w:t>
      </w:r>
    </w:p>
    <w:p w:rsidR="00A411A0" w:rsidRDefault="00A411A0" w:rsidP="00A411A0">
      <w:r>
        <w:t xml:space="preserve">    Профилактика ортопедических последствий при остром гематогенном метаэпифизарном остеомиелите нижних конечностей у детей : [монография] / сост.: А. А. Ахунзянов, А. П. Скворцов, М. Р. Гильмутдинов, Л. Ф. Рашитов, А. Г. КадриевГБОУ "Казанский государственный медицинский университет", Кафедра детской хирургии с курсом ФПК и ППС ; Министерства здравоохранения и социального развития РФ ; сост.: А. А. Ахунзянов, А. П. Скворцов, М. Р. Гильмутдинов, Л. Ф. Рашитов, А. Г. Кадриев. - Казань : Отечество, 2012. - 88 с. : ил. - Библиогр.: с. 72-88. - Сост. указаны на обложке и на обороте тит. л. книги . - ISBN 978-5-9222-0592-4 : 70,00</w:t>
      </w:r>
    </w:p>
    <w:p w:rsidR="00A411A0" w:rsidRDefault="00A411A0" w:rsidP="00A411A0">
      <w:r>
        <w:t xml:space="preserve">    Оглавление: </w:t>
      </w:r>
      <w:hyperlink r:id="rId82" w:history="1">
        <w:r w:rsidR="007637B4" w:rsidRPr="00D750AA">
          <w:rPr>
            <w:rStyle w:val="a8"/>
          </w:rPr>
          <w:t>http://kitap.tatar.ru/ogl/nlrt/nbrt_obr_2533820.pdf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119. 54.1;   П86</w:t>
      </w:r>
    </w:p>
    <w:p w:rsidR="00A411A0" w:rsidRDefault="00A411A0" w:rsidP="00A411A0">
      <w:r>
        <w:t xml:space="preserve">    1782791-Л - кх</w:t>
      </w:r>
    </w:p>
    <w:p w:rsidR="00A411A0" w:rsidRDefault="00A411A0" w:rsidP="00A411A0">
      <w:r>
        <w:t xml:space="preserve">    Психологическая помощь при химических и нехимических аддикциях : учебное пособие [для интернов, ординаторов и курсантов системы последипломного образования по специальностям психиатрия, психотерапия и клиническая психология] /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Федерации, Кафедра психиатрии и наркологии ; [сост. Ю. А. Калмыков]. - Казань : МеДДоК, 2017. - 123 с. : табл.; 21. - Библиогр.: с. 122-123. - ISBN 978-5-9500413-2-7 : 100,00</w:t>
      </w:r>
    </w:p>
    <w:p w:rsidR="00A411A0" w:rsidRDefault="00A411A0" w:rsidP="00A411A0">
      <w:r>
        <w:t xml:space="preserve">    Оглавление: </w:t>
      </w:r>
      <w:hyperlink r:id="rId83" w:history="1">
        <w:r w:rsidR="007637B4" w:rsidRPr="00D750AA">
          <w:rPr>
            <w:rStyle w:val="a8"/>
          </w:rPr>
          <w:t>http://kitap.tatar.ru/ogl/nlrt/nbrt_obr_2528390.pdf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120. 56.1;   А43</w:t>
      </w:r>
    </w:p>
    <w:p w:rsidR="00A411A0" w:rsidRDefault="00A411A0" w:rsidP="00A411A0">
      <w:r>
        <w:t xml:space="preserve">    1784219-Л - кх</w:t>
      </w:r>
    </w:p>
    <w:p w:rsidR="00A411A0" w:rsidRDefault="00A411A0" w:rsidP="00A411A0">
      <w:r>
        <w:t xml:space="preserve">    Сборник научных трудов, посвященный Поволжской научно-практической конференции "Актуальные вопросы неврологии и мануальной терапии" / Министерство здравоохранения Республики Татарстан ; Республиканский клинический неврологический центр ; Казанская государственная медицинская академия  [и др.] ; [под  ред. Ф. А. Хабирова]. - Казань : МеДДок, 2018. - 95 с. : табл., цв. ил.; 21. - Библиогр. в конце ст.. - ISBN 978-5-6040550-6-9 : 120,00</w:t>
      </w:r>
    </w:p>
    <w:p w:rsidR="00A411A0" w:rsidRDefault="00A411A0" w:rsidP="00A411A0">
      <w:r>
        <w:t xml:space="preserve">    Оглавление: </w:t>
      </w:r>
      <w:hyperlink r:id="rId84" w:history="1">
        <w:r w:rsidR="007637B4" w:rsidRPr="00D750AA">
          <w:rPr>
            <w:rStyle w:val="a8"/>
          </w:rPr>
          <w:t>http://kitap.tatar.ru/ogl/nlrt/nbrt_obr_2531334.pdf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121. 57.1;   С56</w:t>
      </w:r>
    </w:p>
    <w:p w:rsidR="00A411A0" w:rsidRDefault="00A411A0" w:rsidP="00A411A0">
      <w:r>
        <w:t xml:space="preserve">    1786316-Л - од</w:t>
      </w:r>
    </w:p>
    <w:p w:rsidR="00A411A0" w:rsidRDefault="00A411A0" w:rsidP="00A411A0">
      <w:r>
        <w:t xml:space="preserve">    Современная контрацепция : новые возможности, критерии безопасности, основы консультирования / Н. М. Подзолкова, Ю. А. Колода, С. И. Роговская, В. В. Коренная. - Москва : ГЭОТАР-Медиа, 2019. - 117, [1] с. : ил., табл.; 20. - Библиогр.: с. 111-117 (86 назв.). - Предм. указ. : с. 118. - ISBN 978-5-9704-4737-6 : 581,13</w:t>
      </w:r>
    </w:p>
    <w:p w:rsidR="00A411A0" w:rsidRDefault="00A411A0" w:rsidP="00A411A0">
      <w:r>
        <w:t xml:space="preserve">    Оглавление: </w:t>
      </w:r>
      <w:hyperlink r:id="rId85" w:history="1">
        <w:r w:rsidR="007637B4" w:rsidRPr="00D750AA">
          <w:rPr>
            <w:rStyle w:val="a8"/>
          </w:rPr>
          <w:t>http://kitap.tatar.ru/ogl/nlrt/nbrt_obr_2533740.pdf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122. 5;   Ч-39</w:t>
      </w:r>
    </w:p>
    <w:p w:rsidR="00A411A0" w:rsidRDefault="00A411A0" w:rsidP="00A411A0">
      <w:r>
        <w:t xml:space="preserve">    1782530-Л - нк; 1782531-Л - нк</w:t>
      </w:r>
    </w:p>
    <w:p w:rsidR="00A411A0" w:rsidRDefault="00A411A0" w:rsidP="00A411A0">
      <w:r>
        <w:t xml:space="preserve">    Человек и окружающая среда : информационный бюллетень / Упр. Роспотребнадзора по РТ; Центр гигиены и эпидемиологии в РТ; гл. ред. М. А. Патяшина. - Казань : Центр гигиены и эпидемиологии в Республике Татарстан, 2011-. - №1 (149). - 2013. - 71 с. : ил., диагр. : 50,00</w:t>
      </w:r>
    </w:p>
    <w:p w:rsidR="00A411A0" w:rsidRDefault="00A411A0" w:rsidP="00A411A0">
      <w:r>
        <w:t xml:space="preserve">    Оглавление: </w:t>
      </w:r>
      <w:hyperlink r:id="rId86" w:history="1">
        <w:r w:rsidR="007637B4" w:rsidRPr="00D750AA">
          <w:rPr>
            <w:rStyle w:val="a8"/>
          </w:rPr>
          <w:t>http://kitap.tatar.ru/ogl/nlrt/nbrt_obr_2526734.pdf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123. 53;   А65</w:t>
      </w:r>
    </w:p>
    <w:p w:rsidR="00A411A0" w:rsidRDefault="00A411A0" w:rsidP="00A411A0">
      <w:r>
        <w:t xml:space="preserve">    1797255-Л - аб; 1797256-Л - аб; 1797257-Л - аб; 1797258-Л - аб; 1797259-Л - аб; 1797260-Л - од</w:t>
      </w:r>
    </w:p>
    <w:p w:rsidR="00A411A0" w:rsidRDefault="00A411A0" w:rsidP="00A411A0">
      <w:r>
        <w:t xml:space="preserve">    Андре, Мари-Лор</w:t>
      </w:r>
    </w:p>
    <w:p w:rsidR="00A411A0" w:rsidRDefault="00A411A0" w:rsidP="00A411A0">
      <w:r>
        <w:t>Мой блокнот : Худеем без сахара / Мари-Лор Андре; пер. с фр. Е. В. Яловенко ; иллюстрации Изабель Мароже и Аксюрид. - Минск : Попурри, 2019. - 96 с. : ил. - На обл.: Как эффективно избавиться от лишнего веса с помощью низкоуглеводного питания. - ISBN 978-985-15-4340-9 (рус.). - ISBN 978-2-263-15417-1 (англ.) : 187,20</w:t>
      </w:r>
    </w:p>
    <w:p w:rsidR="00A411A0" w:rsidRDefault="00A411A0" w:rsidP="00A411A0">
      <w:r>
        <w:t xml:space="preserve">    Оглавление: </w:t>
      </w:r>
      <w:hyperlink r:id="rId87" w:history="1">
        <w:r w:rsidR="007637B4" w:rsidRPr="00D750AA">
          <w:rPr>
            <w:rStyle w:val="a8"/>
          </w:rPr>
          <w:t>http://kitap.tatar.ru/ogl/nlrt/nbrt_obr_.pdf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124. 53.5;   Б15</w:t>
      </w:r>
    </w:p>
    <w:p w:rsidR="00A411A0" w:rsidRDefault="00A411A0" w:rsidP="00A411A0">
      <w:r>
        <w:t xml:space="preserve">    1786266-Л - од</w:t>
      </w:r>
    </w:p>
    <w:p w:rsidR="00A411A0" w:rsidRDefault="00A411A0" w:rsidP="00A411A0">
      <w:r>
        <w:t xml:space="preserve">    Бадмаев, Петр Александрович</w:t>
      </w:r>
    </w:p>
    <w:p w:rsidR="00A411A0" w:rsidRDefault="00A411A0" w:rsidP="00A411A0">
      <w:r>
        <w:t>Главное руководство по врачебной науке Тибета "Жуд-Ши" / П. А. Бадмаев. - Изд. 7-е, стер. - Москва : URSS : ЛЕНАНД, 2019. - 159 с. : ил.; 22. - Библиогр. в подстроч. примеч.. - ISBN 978-5-9710-6224-0 : 518,76</w:t>
      </w:r>
    </w:p>
    <w:p w:rsidR="00A411A0" w:rsidRDefault="00A411A0" w:rsidP="00A411A0">
      <w:r>
        <w:t xml:space="preserve">    Оглавление: </w:t>
      </w:r>
      <w:hyperlink r:id="rId88" w:history="1">
        <w:r w:rsidR="007637B4" w:rsidRPr="00D750AA">
          <w:rPr>
            <w:rStyle w:val="a8"/>
          </w:rPr>
          <w:t>http://kitap.tatar.ru/ogl/nlrt/nbrt_obr_2533377.pdf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125. 51;   Б28</w:t>
      </w:r>
    </w:p>
    <w:p w:rsidR="00A411A0" w:rsidRDefault="00A411A0" w:rsidP="00A411A0">
      <w:r>
        <w:lastRenderedPageBreak/>
        <w:t xml:space="preserve">    1797175-Л - аб; 1797176-Л - аб</w:t>
      </w:r>
    </w:p>
    <w:p w:rsidR="00A411A0" w:rsidRDefault="00A411A0" w:rsidP="00A411A0">
      <w:r>
        <w:t xml:space="preserve">    Батмангхелидж, Ферейдон</w:t>
      </w:r>
    </w:p>
    <w:p w:rsidR="00A411A0" w:rsidRDefault="00A411A0" w:rsidP="00A411A0">
      <w:r>
        <w:t>Вода исцеляет, лекарства убивают : как вода излечила людей от неизлечимых заболеваний / Ф. Батмангхелидж; пер. с англ. О. Г. Белошеева. - Минск : Попурри, 2019. - 352 с. - На обл.: Руководство по естественному оздоровлению. - ISBN 978-985-15-4248-8 : 237,60</w:t>
      </w:r>
    </w:p>
    <w:p w:rsidR="00A411A0" w:rsidRDefault="00A411A0" w:rsidP="00A411A0">
      <w:r>
        <w:t xml:space="preserve">    Оглавление: </w:t>
      </w:r>
      <w:hyperlink r:id="rId89" w:history="1">
        <w:r w:rsidR="007637B4" w:rsidRPr="00D750AA">
          <w:rPr>
            <w:rStyle w:val="a8"/>
          </w:rPr>
          <w:t>http://kitap.tatar.ru/ogl/nlrt/nbrt_obr_.pdf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126. 51.23;   Б 28</w:t>
      </w:r>
    </w:p>
    <w:p w:rsidR="00A411A0" w:rsidRDefault="00A411A0" w:rsidP="00A411A0">
      <w:r>
        <w:t xml:space="preserve">    1798457-Л - од; 1798458-Л - аб; 1798459-Л - аб</w:t>
      </w:r>
    </w:p>
    <w:p w:rsidR="00A411A0" w:rsidRDefault="00A411A0" w:rsidP="00A411A0">
      <w:r>
        <w:t xml:space="preserve">    Батмангхелидж, Фирейдон</w:t>
      </w:r>
    </w:p>
    <w:p w:rsidR="00A411A0" w:rsidRDefault="00A411A0" w:rsidP="00A411A0">
      <w:r>
        <w:t>Как лечить боли в спине и ревматические боли в суставах / Ф. Батмангхелидж; [пер. с англ.: Т. В. Лихач, О. Г. Белошеев]. - Минск : Попурри, 2019. - 138, [6] с. : ил. - (Здоровье и альтернативная медицина).. - ISBN 978-985-15-4234-1 : 182,40</w:t>
      </w:r>
    </w:p>
    <w:p w:rsidR="00A411A0" w:rsidRDefault="00A411A0" w:rsidP="00A411A0"/>
    <w:p w:rsidR="00A411A0" w:rsidRDefault="00A411A0" w:rsidP="00A411A0">
      <w:r>
        <w:t>127. 53.5;   Б46</w:t>
      </w:r>
    </w:p>
    <w:p w:rsidR="00A411A0" w:rsidRDefault="00A411A0" w:rsidP="00A411A0">
      <w:r>
        <w:t xml:space="preserve">    1787584-Л - од</w:t>
      </w:r>
    </w:p>
    <w:p w:rsidR="00A411A0" w:rsidRDefault="00A411A0" w:rsidP="00A411A0">
      <w:r>
        <w:t xml:space="preserve">    Бенсон, Найджел</w:t>
      </w:r>
    </w:p>
    <w:p w:rsidR="00A411A0" w:rsidRDefault="00A411A0" w:rsidP="00A411A0">
      <w:r>
        <w:t>Психотерапия в комиксах / Найджел Бенсон &amp; Борин Ван Лоон; [пер. с англ. А. И. Карпухиной]. - Москва : Эксмо, 2020. - 175, [1] с. : ил.; 21. - (Психология в комиксах). - Библиогр.: с. 172-174. - Указ. : с. 175-176. - ISBN 978-5-04-098795-5 : 256,19</w:t>
      </w:r>
    </w:p>
    <w:p w:rsidR="00A411A0" w:rsidRDefault="00A411A0" w:rsidP="00A411A0"/>
    <w:p w:rsidR="00A411A0" w:rsidRDefault="00A411A0" w:rsidP="00A411A0">
      <w:r>
        <w:t>128. 55.6;   Б77</w:t>
      </w:r>
    </w:p>
    <w:p w:rsidR="00A411A0" w:rsidRDefault="00A411A0" w:rsidP="00A411A0">
      <w:r>
        <w:t xml:space="preserve">    1782774-Л - кх</w:t>
      </w:r>
    </w:p>
    <w:p w:rsidR="00A411A0" w:rsidRDefault="00A411A0" w:rsidP="00A411A0">
      <w:r>
        <w:t xml:space="preserve">    Бойчук, Сергей Васильевич</w:t>
      </w:r>
    </w:p>
    <w:p w:rsidR="00A411A0" w:rsidRDefault="00A411A0" w:rsidP="00A411A0">
      <w:r>
        <w:t>Гастроинтестинальные стромальные опухоли: современные проблемы патогенеза и терапии : монография / С. В. Бойчук. - Казань : МеДДоК, 2017. - 95 с. : ил.; 21. - Библиогр.: с. 91-92 (22 назв.). - ISBN 978-5-6040144-4-8 : 100,00</w:t>
      </w:r>
    </w:p>
    <w:p w:rsidR="00A411A0" w:rsidRDefault="00A411A0" w:rsidP="00A411A0">
      <w:r>
        <w:t xml:space="preserve">    Оглавление: </w:t>
      </w:r>
      <w:hyperlink r:id="rId90" w:history="1">
        <w:r w:rsidR="007637B4" w:rsidRPr="00D750AA">
          <w:rPr>
            <w:rStyle w:val="a8"/>
          </w:rPr>
          <w:t>http://kitap.tatar.ru/ogl/nlrt/nbrt_obr_2528380.pdf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129. 53;   Б87</w:t>
      </w:r>
    </w:p>
    <w:p w:rsidR="00A411A0" w:rsidRDefault="00A411A0" w:rsidP="00A411A0">
      <w:r>
        <w:t xml:space="preserve">    1798718-Л - од; 1798719-Л - аб; 1798720-Л - аб; 1798721-Л - аб</w:t>
      </w:r>
    </w:p>
    <w:p w:rsidR="00A411A0" w:rsidRDefault="00A411A0" w:rsidP="00A411A0">
      <w:r>
        <w:t xml:space="preserve">    Бринк, Алексис</w:t>
      </w:r>
    </w:p>
    <w:p w:rsidR="00A411A0" w:rsidRDefault="00A411A0" w:rsidP="00A411A0">
      <w:r>
        <w:t>Дзинсин : Японская практика целительства при помощи пальцев / Алексис Бринк; пер. с англ. П. А. Самсонова. - Минск : Попурри, 2020. - 224 с. : ил., фотоил.. - ISBN 978-985-15-4576-2 : 762,00</w:t>
      </w:r>
    </w:p>
    <w:p w:rsidR="00A411A0" w:rsidRDefault="00A411A0" w:rsidP="00A411A0">
      <w:r>
        <w:t xml:space="preserve">    Оглавление: </w:t>
      </w:r>
      <w:hyperlink r:id="rId91" w:history="1">
        <w:r w:rsidR="007637B4" w:rsidRPr="00D750AA">
          <w:rPr>
            <w:rStyle w:val="a8"/>
          </w:rPr>
          <w:t>http://kitap.tatar.ru/ogl/nlrt/nbrt_obr_.pdf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130. 51;   Б89</w:t>
      </w:r>
    </w:p>
    <w:p w:rsidR="00A411A0" w:rsidRDefault="00A411A0" w:rsidP="00A411A0">
      <w:r>
        <w:t xml:space="preserve">    1797166-Л - од; 1797167-Л - аб; 1797168-Л - аб</w:t>
      </w:r>
    </w:p>
    <w:p w:rsidR="00A411A0" w:rsidRDefault="00A411A0" w:rsidP="00A411A0">
      <w:r>
        <w:t xml:space="preserve">    Брэгг, Поль</w:t>
      </w:r>
    </w:p>
    <w:p w:rsidR="00A411A0" w:rsidRDefault="00A411A0" w:rsidP="00A411A0">
      <w:r>
        <w:t>Чудо-вода / Поль Брэгг, Патриция Брэгг; пер. с англ. О. Г. Белошеева. - Минск : Попурри, 2020. - 320 с. : ил. - На обл.: Эта книга может спасти вашу жизнь!. - ISBN 978-985-15-4466-6 : 254,40</w:t>
      </w:r>
    </w:p>
    <w:p w:rsidR="00A411A0" w:rsidRDefault="00A411A0" w:rsidP="00A411A0">
      <w:r>
        <w:t xml:space="preserve">    Оглавление: </w:t>
      </w:r>
      <w:hyperlink r:id="rId92" w:history="1">
        <w:r w:rsidR="007637B4" w:rsidRPr="00D750AA">
          <w:rPr>
            <w:rStyle w:val="a8"/>
          </w:rPr>
          <w:t>http://kitap.tatar.ru/ogl/nlrt/nbrt_obr_.pdf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131. 53.51;   Б 89</w:t>
      </w:r>
    </w:p>
    <w:p w:rsidR="00A411A0" w:rsidRDefault="00A411A0" w:rsidP="00A411A0">
      <w:r>
        <w:t xml:space="preserve">    1798436-Л - од; 1798437-Л - аб; 1798438-Л - аб</w:t>
      </w:r>
    </w:p>
    <w:p w:rsidR="00A411A0" w:rsidRDefault="00A411A0" w:rsidP="00A411A0">
      <w:r>
        <w:lastRenderedPageBreak/>
        <w:t xml:space="preserve">    Чудо голодания / Поль Брэгг, Патриция Брэгг; перевод с английского О. Г. Белошеев. - Минск : Попурри, 2020. - 479 с. : ил.. - ISBN 978-985-15-4412-3 (рус.). - ISBN 978-0-87790-039-9 (англ.) : 373,20</w:t>
      </w:r>
    </w:p>
    <w:p w:rsidR="00A411A0" w:rsidRDefault="00A411A0" w:rsidP="00A411A0"/>
    <w:p w:rsidR="00A411A0" w:rsidRDefault="00A411A0" w:rsidP="00A411A0">
      <w:r>
        <w:t>132. 57.1;   Б94</w:t>
      </w:r>
    </w:p>
    <w:p w:rsidR="00A411A0" w:rsidRDefault="00A411A0" w:rsidP="00A411A0">
      <w:r>
        <w:t xml:space="preserve">    1786387-М - од</w:t>
      </w:r>
    </w:p>
    <w:p w:rsidR="00A411A0" w:rsidRDefault="00A411A0" w:rsidP="00A411A0">
      <w:r>
        <w:t xml:space="preserve">    Буцкая, Татьяна</w:t>
      </w:r>
    </w:p>
    <w:p w:rsidR="00A411A0" w:rsidRDefault="00A411A0" w:rsidP="00A411A0">
      <w:r>
        <w:t>Ешь для двоих! : всё о питании для беременных / Татьяна Буцкая. - Москва : Времена : АСТ, 2018. - 286, [1] с.; 17 см. - (Мама инстаграма). - На обл. в загл. : "Ешь за двоих!" "за" перечеркнуто и сверху написано: "для". - ISBN 978-5-17-106779-3 : 352,33</w:t>
      </w:r>
    </w:p>
    <w:p w:rsidR="00A411A0" w:rsidRDefault="00A411A0" w:rsidP="00A411A0">
      <w:r>
        <w:t xml:space="preserve">    Оглавление: </w:t>
      </w:r>
      <w:hyperlink r:id="rId93" w:history="1">
        <w:r w:rsidR="007637B4" w:rsidRPr="00D750AA">
          <w:rPr>
            <w:rStyle w:val="a8"/>
          </w:rPr>
          <w:t>http://kitap.tatar.ru/ogl/nlrt/nbrt_obr_2534126.pdf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133. 54.18;   В19</w:t>
      </w:r>
    </w:p>
    <w:p w:rsidR="00A411A0" w:rsidRDefault="00A411A0" w:rsidP="00A411A0">
      <w:r>
        <w:t xml:space="preserve">    1787190-Л - од</w:t>
      </w:r>
    </w:p>
    <w:p w:rsidR="00A411A0" w:rsidRDefault="00A411A0" w:rsidP="00A411A0">
      <w:r>
        <w:t xml:space="preserve">    Васильева, Александра Владимировна( врач)</w:t>
      </w:r>
    </w:p>
    <w:p w:rsidR="00A411A0" w:rsidRDefault="00A411A0" w:rsidP="00A411A0">
      <w:r>
        <w:t>Плоскостопие : самые эффективные методы лечения / Александра Васильева. - Санкт-Петербург : Крылов, 2019. - 155, [1] c. : ил. - (Ваш семейный врач). - На обл. также: Голова болит от ног ; Шпильки - добровольная пытка ; Лучшие комплексы лечебных упражнений ; Новейшие методы коррекции. - ISBN 978-5-4226-0031-1 : 326,30</w:t>
      </w:r>
    </w:p>
    <w:p w:rsidR="00A411A0" w:rsidRDefault="00A411A0" w:rsidP="00A411A0">
      <w:r>
        <w:t xml:space="preserve">    Оглавление: </w:t>
      </w:r>
      <w:hyperlink r:id="rId94" w:history="1">
        <w:r w:rsidR="007637B4" w:rsidRPr="00D750AA">
          <w:rPr>
            <w:rStyle w:val="a8"/>
          </w:rPr>
          <w:t>http://kitap.tatar.ru/ogl/nlrt/nbrt_obr_2537803.pdf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134. 52.8;   В42</w:t>
      </w:r>
    </w:p>
    <w:p w:rsidR="00A411A0" w:rsidRDefault="00A411A0" w:rsidP="00A411A0">
      <w:r>
        <w:t xml:space="preserve">    1782332-Л - кх; 1782333-Л - кх</w:t>
      </w:r>
    </w:p>
    <w:p w:rsidR="00A411A0" w:rsidRDefault="00A411A0" w:rsidP="00A411A0">
      <w:r>
        <w:t xml:space="preserve">    Визель, Андрей Оскарович</w:t>
      </w:r>
    </w:p>
    <w:p w:rsidR="00A411A0" w:rsidRDefault="00A411A0" w:rsidP="00A411A0">
      <w:r>
        <w:t>Новый аспект фармакологического подхода к соединениям фосфора. Демефосфон / А. О. Визель, Р. С. Гараев; Российская академия наук, Институт органической и физической химии им. А. Е. Арбузова Казанского научного центра РАН ; Казанский государственный медицинский университет Министерства здравоохранения и социального развития Российской Федерации. - Казань : Печать-Сервис-XXI век, 2011. - 189 с. : табл.; 21. - Библиогр.: с. 161-186 (371 назв.). - Загл. корешка: Димефосфон. - ISBN 978-5-91838-031-4 : 100,00</w:t>
      </w:r>
    </w:p>
    <w:p w:rsidR="00A411A0" w:rsidRDefault="00A411A0" w:rsidP="00A411A0">
      <w:r>
        <w:t xml:space="preserve">    Оглавление: </w:t>
      </w:r>
      <w:hyperlink r:id="rId95" w:history="1">
        <w:r w:rsidR="007637B4" w:rsidRPr="00D750AA">
          <w:rPr>
            <w:rStyle w:val="a8"/>
          </w:rPr>
          <w:t>http://kitap.tatar.ru/ogl/nlrt/nbrt_obr_2525140.pdf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135. 56.1;   В58</w:t>
      </w:r>
    </w:p>
    <w:p w:rsidR="00A411A0" w:rsidRDefault="00A411A0" w:rsidP="00A411A0">
      <w:r>
        <w:t xml:space="preserve">    1787125-Л - кх</w:t>
      </w:r>
    </w:p>
    <w:p w:rsidR="00A411A0" w:rsidRDefault="00A411A0" w:rsidP="00A411A0">
      <w:r>
        <w:t xml:space="preserve">    Власов, Павел Николаевич( д-р мед. наук)</w:t>
      </w:r>
    </w:p>
    <w:p w:rsidR="00A411A0" w:rsidRDefault="00A411A0" w:rsidP="00A411A0">
      <w:r>
        <w:t>Феномен дежа вю в практике невролога : монография / П. Н. Власов, А. В. Червяков. - 3-е изд., стер. - Москва : ФЛИНТА, 2019. - 104, [2] с. : ил., цв. ил., табл.; 21. - Библиогр.: с. 83-100 (195 назв.). - ISBN 978-5-9765-2690-7 : 351,00</w:t>
      </w:r>
    </w:p>
    <w:p w:rsidR="00A411A0" w:rsidRDefault="00A411A0" w:rsidP="00A411A0">
      <w:r>
        <w:t xml:space="preserve">    Оглавление: </w:t>
      </w:r>
      <w:hyperlink r:id="rId96" w:history="1">
        <w:r w:rsidR="007637B4" w:rsidRPr="00D750AA">
          <w:rPr>
            <w:rStyle w:val="a8"/>
          </w:rPr>
          <w:t>http://kitap.tatar.ru/ogl/nlrt/nbrt_obr_2535792.pdf</w:t>
        </w:r>
      </w:hyperlink>
    </w:p>
    <w:p w:rsidR="007637B4" w:rsidRDefault="007637B4" w:rsidP="00A411A0"/>
    <w:p w:rsidR="00A411A0" w:rsidRDefault="00A411A0" w:rsidP="00A411A0"/>
    <w:p w:rsidR="00A411A0" w:rsidRDefault="00A411A0" w:rsidP="00A411A0">
      <w:r>
        <w:t>136. 51;   Г19</w:t>
      </w:r>
    </w:p>
    <w:p w:rsidR="00A411A0" w:rsidRDefault="00A411A0" w:rsidP="00A411A0">
      <w:r>
        <w:t xml:space="preserve">    1800026-М - од; 1800027-М - аб; 1800028-М - аб; 1800029-М - аб</w:t>
      </w:r>
    </w:p>
    <w:p w:rsidR="00A411A0" w:rsidRDefault="00A411A0" w:rsidP="00A411A0">
      <w:r>
        <w:t xml:space="preserve">    Гандри, Стивен</w:t>
      </w:r>
    </w:p>
    <w:p w:rsidR="00C418E6" w:rsidRDefault="00A411A0" w:rsidP="00A411A0">
      <w:r>
        <w:t xml:space="preserve">Парадокс растений : Скрытые опасности "здоровой" пищи: как продукты питания убивают нас, лишая здоровья, молодости и красоты / Стивен Гандри; пер. с англ. А. Захарова. - Москва : Эксмо, 2020. - 512 с. : ил. - (Бомборий. Новый элемент знаний.). - </w:t>
      </w:r>
      <w:r>
        <w:lastRenderedPageBreak/>
        <w:t>Библиогр.: с. 483-500. - Предметный указатель: с. 501-508. - ISBN 978-5-04-111944-7 : 313,50</w:t>
      </w:r>
    </w:p>
    <w:p w:rsidR="00C418E6" w:rsidRDefault="00C418E6" w:rsidP="00A411A0"/>
    <w:p w:rsidR="00C418E6" w:rsidRDefault="00C418E6" w:rsidP="00C418E6">
      <w:r>
        <w:t>137. 52.6;   Г34</w:t>
      </w:r>
    </w:p>
    <w:p w:rsidR="00C418E6" w:rsidRDefault="00C418E6" w:rsidP="00C418E6">
      <w:r>
        <w:t xml:space="preserve">    1786301-Л - од</w:t>
      </w:r>
    </w:p>
    <w:p w:rsidR="00C418E6" w:rsidRDefault="00C418E6" w:rsidP="00C418E6">
      <w:r>
        <w:t xml:space="preserve">    Генис, Давид Ефимович</w:t>
      </w:r>
    </w:p>
    <w:p w:rsidR="00C418E6" w:rsidRDefault="00C418E6" w:rsidP="00C418E6">
      <w:r>
        <w:t>Медицинская паразитология : учебник / Д. Е. Генис. - Изд. 7-е, стер. - Санкт-Петербург ; Москва ; Краснодар : Лань, 2019. - 522 с., [18] л. цв. ил. : ил.; 21. - (Учебники для вузов. Специальная литература). - (Медицина. Среднее профессиональное образование). - Библиогр.: с. 514-516 (23 назв.). - ISBN 978-5-8114-4331-4 : 2421,98</w:t>
      </w:r>
    </w:p>
    <w:p w:rsidR="00C418E6" w:rsidRDefault="00C418E6" w:rsidP="00C418E6">
      <w:r>
        <w:t xml:space="preserve">    Оглавление: </w:t>
      </w:r>
      <w:hyperlink r:id="rId97" w:history="1">
        <w:r w:rsidR="007637B4" w:rsidRPr="00D750AA">
          <w:rPr>
            <w:rStyle w:val="a8"/>
          </w:rPr>
          <w:t>http://kitap.tatar.ru/ogl/nlrt/nbrt_obr_2533598.pdf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138. 53;   З-92</w:t>
      </w:r>
    </w:p>
    <w:p w:rsidR="00C418E6" w:rsidRDefault="00C418E6" w:rsidP="00C418E6">
      <w:r>
        <w:t xml:space="preserve">    1787248-М - од</w:t>
      </w:r>
    </w:p>
    <w:p w:rsidR="00C418E6" w:rsidRDefault="00C418E6" w:rsidP="00C418E6">
      <w:r>
        <w:t xml:space="preserve">    Зудбинов, Юрий Иванович</w:t>
      </w:r>
    </w:p>
    <w:p w:rsidR="00C418E6" w:rsidRDefault="00C418E6" w:rsidP="00C418E6">
      <w:r>
        <w:t>Азбука ЭКГ и Боли в сердце / Ю. И. Зудбинов. - Изд. 4-е. - Ростов-на-Дону : Феникс, 2020. - 248 c. : ил. - (Дополнительное медицинское образование).. - ISBN 978-5-222-33179-8 : 321,10</w:t>
      </w:r>
    </w:p>
    <w:p w:rsidR="00C418E6" w:rsidRDefault="00C418E6" w:rsidP="00C418E6">
      <w:r>
        <w:t xml:space="preserve">    Оглавление: </w:t>
      </w:r>
      <w:hyperlink r:id="rId98" w:history="1">
        <w:r w:rsidR="007637B4" w:rsidRPr="00D750AA">
          <w:rPr>
            <w:rStyle w:val="a8"/>
          </w:rPr>
          <w:t>http://kitap.tatar.ru/ogl/nlrt/nbrt_obr_2478628.pdf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139. 54.5;   И75</w:t>
      </w:r>
    </w:p>
    <w:p w:rsidR="00C418E6" w:rsidRDefault="00C418E6" w:rsidP="00C418E6">
      <w:r>
        <w:t xml:space="preserve">    1786319-Л - од</w:t>
      </w:r>
    </w:p>
    <w:p w:rsidR="00C418E6" w:rsidRDefault="00C418E6" w:rsidP="00C418E6">
      <w:r>
        <w:t xml:space="preserve">    Иоселиани, Давид Георгиевич</w:t>
      </w:r>
    </w:p>
    <w:p w:rsidR="00C418E6" w:rsidRDefault="00C418E6" w:rsidP="00C418E6">
      <w:r>
        <w:t>Коронарное стентирование и стенты / Д. Г. Иоселиани, Д. А. Асадов, А. М. Бабунашвили. - Москва : ГЭОТАР-Медиа, 2019. - 247 с. : ил., портр., табл.; 21. - Библиогр.: с. 230-247 (210 назв.). - На обороте тит. л. авт.: Иоселиани Д. Г., д.м.н., проф., акад., Асадов Д. А., к.м.н., Бабунашвили А. М., д.м.н., проф.. - ISBN 978-5-9704-4931-8 : 1657,59</w:t>
      </w:r>
    </w:p>
    <w:p w:rsidR="00C418E6" w:rsidRDefault="00C418E6" w:rsidP="00C418E6">
      <w:r>
        <w:t xml:space="preserve">    Оглавление: </w:t>
      </w:r>
      <w:hyperlink r:id="rId99" w:history="1">
        <w:r w:rsidR="007637B4" w:rsidRPr="00D750AA">
          <w:rPr>
            <w:rStyle w:val="a8"/>
          </w:rPr>
          <w:t>http://kitap.tatar.ru/ogl/nlrt/nbrt_obr_2533743.pdf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140. 52.6;   К 60</w:t>
      </w:r>
    </w:p>
    <w:p w:rsidR="00C418E6" w:rsidRDefault="00C418E6" w:rsidP="00C418E6">
      <w:r>
        <w:t xml:space="preserve">    1794819-Л - од; 1794820-Л - аб; 1794821-Л - аб; 1794822-Л - аб; 1794823-Л - аб</w:t>
      </w:r>
    </w:p>
    <w:p w:rsidR="00C418E6" w:rsidRDefault="00C418E6" w:rsidP="00C418E6">
      <w:r>
        <w:t xml:space="preserve">    Коллен, Аланна</w:t>
      </w:r>
    </w:p>
    <w:p w:rsidR="00C418E6" w:rsidRPr="00C418E6" w:rsidRDefault="00C418E6" w:rsidP="00C418E6">
      <w:pPr>
        <w:rPr>
          <w:lang w:val="en-US"/>
        </w:rPr>
      </w:pPr>
      <w:r>
        <w:t xml:space="preserve">10% Human. Как микробы управляют людьми / Аланна Коллен; [пер. с англ. Т. Азаркович]. - Москва : Синдбад, 2019. - 416 c. : ил. - Библиогр.: с. 394-408. - Загл. и авт. ориг.: 10% Human. </w:t>
      </w:r>
      <w:r w:rsidRPr="00C418E6">
        <w:rPr>
          <w:lang w:val="en-US"/>
        </w:rPr>
        <w:t>How your body's microbes hold the key to health and happiness / Alanna Collen. - ISBN 978-5-00131-055-6 : 487,00</w:t>
      </w:r>
    </w:p>
    <w:p w:rsidR="00C418E6" w:rsidRDefault="00C418E6" w:rsidP="00C418E6">
      <w:r w:rsidRPr="007637B4">
        <w:t xml:space="preserve">    </w:t>
      </w:r>
      <w:r>
        <w:t xml:space="preserve">Оглавление: </w:t>
      </w:r>
      <w:hyperlink r:id="rId100" w:history="1">
        <w:r w:rsidR="007637B4" w:rsidRPr="00D750AA">
          <w:rPr>
            <w:rStyle w:val="a8"/>
          </w:rPr>
          <w:t>http://kitap.tatar.ru/ogl/nlrt/nbrt_obr_2544743.pdf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141. 55.8;   К78</w:t>
      </w:r>
    </w:p>
    <w:p w:rsidR="00C418E6" w:rsidRDefault="00C418E6" w:rsidP="00C418E6">
      <w:r>
        <w:t xml:space="preserve">    1786257-Л - од</w:t>
      </w:r>
    </w:p>
    <w:p w:rsidR="00C418E6" w:rsidRDefault="00C418E6" w:rsidP="00C418E6">
      <w:r>
        <w:t xml:space="preserve">    Краснова, Ольга Викторовна</w:t>
      </w:r>
    </w:p>
    <w:p w:rsidR="00C418E6" w:rsidRDefault="00C418E6" w:rsidP="00C418E6">
      <w:r>
        <w:t>Основы психодерматологии : [монография] / О. В Краснова. - Изд. стер. - Москва : URSS : ЛЕНАНД, 2019. - 235 с. : ил., табл.; 22. - Библиогр.: с. 207-235. - ISBN 978-5-9710-6622-4 : 1192,18</w:t>
      </w:r>
    </w:p>
    <w:p w:rsidR="00C418E6" w:rsidRDefault="00C418E6" w:rsidP="00C418E6">
      <w:r>
        <w:t xml:space="preserve">    Оглавление: </w:t>
      </w:r>
      <w:hyperlink r:id="rId101" w:history="1">
        <w:r w:rsidR="007637B4" w:rsidRPr="00D750AA">
          <w:rPr>
            <w:rStyle w:val="a8"/>
          </w:rPr>
          <w:t>http://kitap.tatar.ru/ogl/nlrt/nbrt_obr_2533369.pdf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142. 53.5;   Л23</w:t>
      </w:r>
    </w:p>
    <w:p w:rsidR="00C418E6" w:rsidRDefault="00C418E6" w:rsidP="00C418E6">
      <w:r>
        <w:lastRenderedPageBreak/>
        <w:t xml:space="preserve">    1786264-Л - од</w:t>
      </w:r>
    </w:p>
    <w:p w:rsidR="00C418E6" w:rsidRDefault="00C418E6" w:rsidP="00C418E6">
      <w:r>
        <w:t xml:space="preserve">    Лао, Минь</w:t>
      </w:r>
    </w:p>
    <w:p w:rsidR="00C418E6" w:rsidRDefault="00C418E6" w:rsidP="00C418E6">
      <w:r>
        <w:t>Китайская медицина на каждый день для каждой семьи. Полный атлас целительных точек. 200 упражнений, восстанавливающих энергию / М. Лао. - Москва : АСТ, 2020. - 384 c. : ил. - (Восточная медицина на каждый день).. - ISBN 978-5-17-112652-0 : 278,30</w:t>
      </w:r>
    </w:p>
    <w:p w:rsidR="00C418E6" w:rsidRDefault="00C418E6" w:rsidP="00C418E6">
      <w:r>
        <w:t xml:space="preserve">    Оглавление: </w:t>
      </w:r>
      <w:hyperlink r:id="rId102" w:history="1">
        <w:r w:rsidR="007637B4" w:rsidRPr="00D750AA">
          <w:rPr>
            <w:rStyle w:val="a8"/>
          </w:rPr>
          <w:t>http://kitap.tatar.ru/ogl/nlrt/nbrt_obr_2517540.pdf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143. 53;   Л52</w:t>
      </w:r>
    </w:p>
    <w:p w:rsidR="00C418E6" w:rsidRDefault="00C418E6" w:rsidP="00C418E6">
      <w:r>
        <w:t xml:space="preserve">    1797224-Л - од; 1797225-Л - аб; 1797226-Л - аб</w:t>
      </w:r>
    </w:p>
    <w:p w:rsidR="00C418E6" w:rsidRDefault="00C418E6" w:rsidP="00C418E6">
      <w:r>
        <w:t xml:space="preserve">    Летене, Жеральдин</w:t>
      </w:r>
    </w:p>
    <w:p w:rsidR="00C418E6" w:rsidRDefault="00C418E6" w:rsidP="00C418E6">
      <w:r>
        <w:t>Мой блокнот : Йога / Жеральдин Летене; пер. с фр. П. А. Самсонова ; иллюстрации Изабель Мароже и Софи Руфье. - Минск : Попурри, 2018. - 80 с. : ил. - На обл.: Для хорошего самочувствия и внутренней гармонии. - ISBN 978-985-15-3612-8 (рус.). - ISBN 978-2-263-07161-4 (фр.) : 170,40</w:t>
      </w:r>
    </w:p>
    <w:p w:rsidR="00C418E6" w:rsidRDefault="00C418E6" w:rsidP="00C418E6">
      <w:r>
        <w:t xml:space="preserve">    Оглавление: </w:t>
      </w:r>
      <w:hyperlink r:id="rId103" w:history="1">
        <w:r w:rsidR="007637B4" w:rsidRPr="00D750AA">
          <w:rPr>
            <w:rStyle w:val="a8"/>
          </w:rPr>
          <w:t>http://kitap.tatar.ru/ogl/nlrt/nbrt_obr_.pdf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144. 53.51;   Л 90</w:t>
      </w:r>
    </w:p>
    <w:p w:rsidR="00C418E6" w:rsidRDefault="00C418E6" w:rsidP="00C418E6">
      <w:r>
        <w:t xml:space="preserve">    1798430-Л - од; 1798431-Л - аб; 1798432-Л - аб; 1798433-Л - аб; 1798434-Л - аб; 1798435-Л - аб</w:t>
      </w:r>
    </w:p>
    <w:p w:rsidR="00C418E6" w:rsidRDefault="00C418E6" w:rsidP="00C418E6">
      <w:r>
        <w:t xml:space="preserve">    Льежуа, Вероник</w:t>
      </w:r>
    </w:p>
    <w:p w:rsidR="00C418E6" w:rsidRDefault="00C418E6" w:rsidP="00C418E6">
      <w:r>
        <w:t>Без глютена / В. Льежуа; ил. И. Мароже и мадемуазель Эв ; пер. с фр. Ю. С. Игнатенко. - Минск : Попурри, 2020. - 94 с. : ил. - (Мой блокнот).. - ISBN 978-985-15-4361-4 : 195,60</w:t>
      </w:r>
    </w:p>
    <w:p w:rsidR="00C418E6" w:rsidRDefault="00C418E6" w:rsidP="00C418E6"/>
    <w:p w:rsidR="00C418E6" w:rsidRDefault="00C418E6" w:rsidP="00C418E6">
      <w:r>
        <w:t>145. 56.6;   М64</w:t>
      </w:r>
    </w:p>
    <w:p w:rsidR="00C418E6" w:rsidRDefault="00C418E6" w:rsidP="00C418E6">
      <w:r>
        <w:t xml:space="preserve">    1786315-Л - од</w:t>
      </w:r>
    </w:p>
    <w:p w:rsidR="00C418E6" w:rsidRDefault="00C418E6" w:rsidP="00C418E6">
      <w:r>
        <w:t xml:space="preserve">    Миронова, Марина Леонидовна</w:t>
      </w:r>
    </w:p>
    <w:p w:rsidR="00C418E6" w:rsidRDefault="00C418E6" w:rsidP="00C418E6">
      <w:r>
        <w:t>Стоматологические заболевания : учебник для использования в учебном процессе образовательных организаций, реализующих программы среднего профессионального образования по специальности 31.02.05 "Стоматология ортопедическая" по ИП.05 "Стоматологические заболевания" / М. Л. Миронова. - Москва : ГЭОТАР-Медиа, 2019. - 319 с. : ил., цв. ил., табл.; 21. - (Учебник для медицинских училищ и колледжей). - Библиогр.: с. 317-319. - На обороте тит. л. авт.: М. Л. Миронова - преп., заслуж. работник образования Моск. обл.. - ISBN 978-5-9704-4772-7 : 2486,99</w:t>
      </w:r>
    </w:p>
    <w:p w:rsidR="00C418E6" w:rsidRDefault="00C418E6" w:rsidP="00C418E6">
      <w:r>
        <w:t xml:space="preserve">    Оглавление: </w:t>
      </w:r>
      <w:hyperlink r:id="rId104" w:history="1">
        <w:r w:rsidR="007637B4" w:rsidRPr="00D750AA">
          <w:rPr>
            <w:rStyle w:val="a8"/>
          </w:rPr>
          <w:t>http://kitap.tatar.ru/ogl/nlrt/nbrt_obr_2533739.pdf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146. 55;   М79</w:t>
      </w:r>
    </w:p>
    <w:p w:rsidR="00C418E6" w:rsidRDefault="00C418E6" w:rsidP="00C418E6">
      <w:r>
        <w:t xml:space="preserve">    1798780-Л - од; 1798781-Л - аб; 1798782-Л - аб; 1798783-Л - аб</w:t>
      </w:r>
    </w:p>
    <w:p w:rsidR="00C418E6" w:rsidRDefault="00C418E6" w:rsidP="00C418E6">
      <w:r>
        <w:t xml:space="preserve">    Мориц, Андреас</w:t>
      </w:r>
    </w:p>
    <w:p w:rsidR="00C418E6" w:rsidRDefault="00C418E6" w:rsidP="00C418E6">
      <w:r>
        <w:t>Рак не приговор! / Андреас Мориц; пер. с англ. О. Г. Белошеева. - Минск : Попурри, 2018. - 304 с. - На обл.: Чтобы жить - нужно измениться. - На обл.: Выявите скрытую цель рака, исцелите его коренные причины и станьте здоровым!. - ISBN 978-985-15-3446-9 : 188,40</w:t>
      </w:r>
    </w:p>
    <w:p w:rsidR="00C418E6" w:rsidRDefault="00C418E6" w:rsidP="00C418E6">
      <w:r>
        <w:t xml:space="preserve">    Оглавление: </w:t>
      </w:r>
      <w:hyperlink r:id="rId105" w:history="1">
        <w:r w:rsidR="007637B4" w:rsidRPr="00D750AA">
          <w:rPr>
            <w:rStyle w:val="a8"/>
          </w:rPr>
          <w:t>http://kitap.tatar.ru/ogl/nlrt/nbrt_obr_.pdf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147. 56.1;   М92</w:t>
      </w:r>
    </w:p>
    <w:p w:rsidR="00C418E6" w:rsidRDefault="00C418E6" w:rsidP="00C418E6">
      <w:r>
        <w:t xml:space="preserve">    1787759-Л - кх; 1787760-Л - кх; 1787761-Л - кх</w:t>
      </w:r>
    </w:p>
    <w:p w:rsidR="00C418E6" w:rsidRDefault="00C418E6" w:rsidP="00C418E6">
      <w:r>
        <w:t xml:space="preserve">    Мухамедшина, Яна Олеговна</w:t>
      </w:r>
    </w:p>
    <w:p w:rsidR="00C418E6" w:rsidRDefault="00C418E6" w:rsidP="00C418E6">
      <w:r>
        <w:t xml:space="preserve">Пластичность нейральных структур : учебное пособие : для использования в образовательных учреждениях, реализующих основные профессиональные </w:t>
      </w:r>
      <w:r>
        <w:lastRenderedPageBreak/>
        <w:t>образовательные программы высшего образования уровня специалитета по направлению подготовки 31.05.02 "Педиатрия" / Я. О. Мухамедшина, Т. В. Агеева; Казанский государственный медицинский университет Министерства здравоохранения Российской Федерации, Кафедра гистологии, цитологии и эмбриологии. - Казань : МеДДоК, 2020. - 67 с. - Библиогр.: с. 61. - ISBN 978-5-904734-62-6 : 100,00</w:t>
      </w:r>
    </w:p>
    <w:p w:rsidR="00C418E6" w:rsidRDefault="00C418E6" w:rsidP="00C418E6">
      <w:r>
        <w:t xml:space="preserve">    Оглавление: </w:t>
      </w:r>
      <w:hyperlink r:id="rId106" w:history="1">
        <w:r w:rsidR="007637B4" w:rsidRPr="00D750AA">
          <w:rPr>
            <w:rStyle w:val="a8"/>
          </w:rPr>
          <w:t>http://kitap.tatar.ru/ogl/nlrt/nbrt_obr_2537333.pdf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148. 51.202.1;   Н 37</w:t>
      </w:r>
    </w:p>
    <w:p w:rsidR="00C418E6" w:rsidRDefault="00C418E6" w:rsidP="00C418E6">
      <w:r>
        <w:t xml:space="preserve">    1798521-Л - од; 1798522-Л - аб; 1798523-Л - аб</w:t>
      </w:r>
    </w:p>
    <w:p w:rsidR="00C418E6" w:rsidRDefault="00C418E6" w:rsidP="00C418E6">
      <w:r>
        <w:t xml:space="preserve">    Нидерхоффер, Селим</w:t>
      </w:r>
    </w:p>
    <w:p w:rsidR="00C418E6" w:rsidRDefault="00C418E6" w:rsidP="00C418E6">
      <w:r>
        <w:t>Борода : будь на стиле! / С. Нидерхоффер; пер. с фр. П. А. Самсонов. - Минск : Попурри, 2018. - 80 с. : ил. - (Сильный и стильный).. - ISBN 978-985-15-3509-1 : 178,80</w:t>
      </w:r>
    </w:p>
    <w:p w:rsidR="00C418E6" w:rsidRDefault="00C418E6" w:rsidP="00C418E6"/>
    <w:p w:rsidR="00C418E6" w:rsidRDefault="00C418E6" w:rsidP="00C418E6">
      <w:r>
        <w:t>149. 56.7;   Н84</w:t>
      </w:r>
    </w:p>
    <w:p w:rsidR="00C418E6" w:rsidRDefault="00C418E6" w:rsidP="00C418E6">
      <w:r>
        <w:t xml:space="preserve">    1787233-Л - од</w:t>
      </w:r>
    </w:p>
    <w:p w:rsidR="00C418E6" w:rsidRDefault="00C418E6" w:rsidP="00C418E6">
      <w:r>
        <w:t xml:space="preserve">    Носенко, Иван Алексеевич</w:t>
      </w:r>
    </w:p>
    <w:p w:rsidR="00C418E6" w:rsidRDefault="00C418E6" w:rsidP="00C418E6">
      <w:r>
        <w:t>Медицинская оптика : учебное пособие для среднего профессионального образования по специальности 31.02.04 Медицинская оптика (Протокол заседания Экспертного совета по профессиональному образованию ФГАУ "ФИРО" от 16.06.2017 г. №11, рецензия №216 от 20.06.2017 г.) / И. А. Носенко. - Ростов-на-Дону : Феникс, 2018. - 237 с. : ил., табл. - (Среднее медицинское образование). - Библиогр.: с. 234-235. - ISBN 978-5-222-29370-6 : 600,60</w:t>
      </w:r>
    </w:p>
    <w:p w:rsidR="00C418E6" w:rsidRDefault="00C418E6" w:rsidP="00C418E6">
      <w:r>
        <w:t xml:space="preserve">    Оглавление: </w:t>
      </w:r>
      <w:hyperlink r:id="rId107" w:history="1">
        <w:r w:rsidR="007637B4" w:rsidRPr="00D750AA">
          <w:rPr>
            <w:rStyle w:val="a8"/>
          </w:rPr>
          <w:t>http://kitap.tatar.ru/ogl/nlrt/nbrt_obr_2538296.pdf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150. К  54.6;   П16</w:t>
      </w:r>
    </w:p>
    <w:p w:rsidR="00C418E6" w:rsidRDefault="00C418E6" w:rsidP="00C418E6">
      <w:r>
        <w:t xml:space="preserve">    1782659-Л - нк</w:t>
      </w:r>
    </w:p>
    <w:p w:rsidR="00C418E6" w:rsidRDefault="00C418E6" w:rsidP="00C418E6">
      <w:r>
        <w:t xml:space="preserve">    Панков, Игорь Олегович</w:t>
      </w:r>
    </w:p>
    <w:p w:rsidR="00C418E6" w:rsidRDefault="00C418E6" w:rsidP="00C418E6">
      <w:r>
        <w:t>На алтарь здоровья : к 100-летию Казанской школы травматологов-ортопедов / И. О. Панков, Н. М. Грубер; 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Федерации. - Казань : Практика, 2018. - 211 с. : ил., цв. ил., портр., факс.; 21. - На обороте тит. л. авт.: И. О. Панков - д-р мед. наук, проф., Н. М. Грубер - канд. биол. наук. - ISBN 978-5-6041398-9-9 : 200,00</w:t>
      </w:r>
    </w:p>
    <w:p w:rsidR="00C418E6" w:rsidRDefault="00C418E6" w:rsidP="00C418E6">
      <w:r>
        <w:t xml:space="preserve">    Оглавление: </w:t>
      </w:r>
      <w:hyperlink r:id="rId108" w:history="1">
        <w:r w:rsidR="007637B4" w:rsidRPr="00D750AA">
          <w:rPr>
            <w:rStyle w:val="a8"/>
          </w:rPr>
          <w:t>http://kitap.tatar.ru/ogl/nlrt/nbrt_obr_2527877.pdf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151. 51;   П24</w:t>
      </w:r>
    </w:p>
    <w:p w:rsidR="00C418E6" w:rsidRDefault="00C418E6" w:rsidP="00C418E6">
      <w:r>
        <w:t xml:space="preserve">    1798731-Ф - од; 1798732-Ф - аб; 1798733-Ф - аб</w:t>
      </w:r>
    </w:p>
    <w:p w:rsidR="00C418E6" w:rsidRDefault="00C418E6" w:rsidP="00C418E6">
      <w:r>
        <w:t xml:space="preserve">    Пейдж, Карен</w:t>
      </w:r>
    </w:p>
    <w:p w:rsidR="00C418E6" w:rsidRDefault="00C418E6" w:rsidP="00C418E6">
      <w:r>
        <w:t>Азбука вкуса : Незаменимое руководство по сочетанию вкусов в современной кулинарии / Карен Пейдж, Эндрю Дорненбург; пер. с англ. Е. И. Гарастовича. - Минск : Попурри, 2020. - 384 с. : ил., фотоил.. - ISBN 978-985-15-4454-3 : 2388,00</w:t>
      </w:r>
    </w:p>
    <w:p w:rsidR="00C418E6" w:rsidRDefault="00C418E6" w:rsidP="00C418E6">
      <w:r>
        <w:t xml:space="preserve">    Оглавление: </w:t>
      </w:r>
      <w:hyperlink r:id="rId109" w:history="1">
        <w:r w:rsidR="007637B4" w:rsidRPr="00D750AA">
          <w:rPr>
            <w:rStyle w:val="a8"/>
          </w:rPr>
          <w:t>http://kitap.tatar.ru/ogl/nlrt/nbrt_obr_.pdf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152. 57.3;   Р94</w:t>
      </w:r>
    </w:p>
    <w:p w:rsidR="00C418E6" w:rsidRDefault="00C418E6" w:rsidP="00C418E6">
      <w:r>
        <w:t xml:space="preserve">    1786281-Л - од</w:t>
      </w:r>
    </w:p>
    <w:p w:rsidR="00C418E6" w:rsidRDefault="00C418E6" w:rsidP="00C418E6">
      <w:r>
        <w:t xml:space="preserve">    Рыков, Максим Юрьевич( онколог)</w:t>
      </w:r>
    </w:p>
    <w:p w:rsidR="00C418E6" w:rsidRDefault="00C418E6" w:rsidP="00C418E6">
      <w:r>
        <w:lastRenderedPageBreak/>
        <w:t>Детская онкология : учебник для использования в образовательных учреждениях, реализующих основные профессиональные образовательные программы высшего образования по программам специалитета направления подготовки 31.05.02 "Педиатрия" по дисциплине "Детская онкология" (регистрационный номер рецензии 175 ЭКУ от 18 мая 2017 года) / М. Ю. Рыков, И. А. Турабов; Федеральное государственное автономное образовательное учреждение высшего образования  "Первый Московский государственный медицинский университет им. И. М. Сеченова" Министерства здравоохранения Российской Федерации (Сеченовский Университет). - Москва : ГЭОТАР-Медиа, 2018. - 277 с. : ил.; 21 . - Библиогр.: с. 272. - Предм. указ.: с. 273-277. - ISBN 978-5-9704-4368-2 : 877,58</w:t>
      </w:r>
    </w:p>
    <w:p w:rsidR="00C418E6" w:rsidRDefault="00C418E6" w:rsidP="00C418E6">
      <w:r>
        <w:t xml:space="preserve">    Оглавление: </w:t>
      </w:r>
      <w:hyperlink r:id="rId110" w:history="1">
        <w:r w:rsidR="007637B4" w:rsidRPr="00D750AA">
          <w:rPr>
            <w:rStyle w:val="a8"/>
          </w:rPr>
          <w:t>http://kitap.tatar.ru/ogl/nlrt/nbrt_obr_2533581.pdf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153. 5;   С14</w:t>
      </w:r>
    </w:p>
    <w:p w:rsidR="00C418E6" w:rsidRDefault="00C418E6" w:rsidP="00C418E6">
      <w:r>
        <w:t xml:space="preserve">    1786214-Л - од</w:t>
      </w:r>
    </w:p>
    <w:p w:rsidR="00C418E6" w:rsidRDefault="00C418E6" w:rsidP="00C418E6">
      <w:r>
        <w:t xml:space="preserve">    Сазонов, Андрей</w:t>
      </w:r>
    </w:p>
    <w:p w:rsidR="00C418E6" w:rsidRDefault="00C418E6" w:rsidP="00C418E6">
      <w:r>
        <w:t>Неправда о нашем теле : заблуждения, в которые мы верим / Андрей Сазонов. - Москва : АСТ, 2018. - 316, [1] с. : ил.; 21. - (Научпоп для всех). - На 4-й с. обл. авт.: Андрей Сазонов, врач-терапевт. - ISBN 978-5-17-106888-2 : 540,87</w:t>
      </w:r>
    </w:p>
    <w:p w:rsidR="00C418E6" w:rsidRDefault="00C418E6" w:rsidP="00C418E6">
      <w:r>
        <w:t xml:space="preserve">    Оглавление: </w:t>
      </w:r>
      <w:hyperlink r:id="rId111" w:history="1">
        <w:r w:rsidR="007637B4" w:rsidRPr="00D750AA">
          <w:rPr>
            <w:rStyle w:val="a8"/>
          </w:rPr>
          <w:t>http://kitap.tatar.ru/ogl/nlrt/nbrt_obr_2532888.pdf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154. 54.13;   С14</w:t>
      </w:r>
    </w:p>
    <w:p w:rsidR="00C418E6" w:rsidRDefault="00C418E6" w:rsidP="00C418E6">
      <w:r>
        <w:t xml:space="preserve">    1782776-Л - кх</w:t>
      </w:r>
    </w:p>
    <w:p w:rsidR="00C418E6" w:rsidRDefault="00C418E6" w:rsidP="00C418E6">
      <w:r>
        <w:t xml:space="preserve">    "Дифференциальная диагностика желтух" : пособие для врачей / Р. Г. Сайфутдинов; Казанская государственный медицинская академия -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Федерации, Кафедра госпитальной и поликлинической терапии. - 4-е изд. - Казань : МеДДоК, 2020. - 31 с. : ил., цв. ил. - Библиогр.: с. 31. - ISBN 978-5-6043855-0-0 : 100,00</w:t>
      </w:r>
    </w:p>
    <w:p w:rsidR="00C418E6" w:rsidRDefault="00C418E6" w:rsidP="00C418E6">
      <w:r>
        <w:t xml:space="preserve">    Оглавление: </w:t>
      </w:r>
      <w:hyperlink r:id="rId112" w:history="1">
        <w:r w:rsidR="007637B4" w:rsidRPr="00D750AA">
          <w:rPr>
            <w:rStyle w:val="a8"/>
          </w:rPr>
          <w:t>http://kitap.tatar.ru/ogl/nlrt/nbrt_obr_2528446.pdf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155. 56.1;   С24</w:t>
      </w:r>
    </w:p>
    <w:p w:rsidR="00C418E6" w:rsidRDefault="00C418E6" w:rsidP="00C418E6">
      <w:r>
        <w:t xml:space="preserve">    1796321-Л - аб; 1796324-Л - аб; 1796320-Л - аб; 1796323-Л - аб; 1796322-Л - од</w:t>
      </w:r>
    </w:p>
    <w:p w:rsidR="00C418E6" w:rsidRDefault="00C418E6" w:rsidP="00C418E6">
      <w:r>
        <w:t xml:space="preserve">    Свааб, Дик</w:t>
      </w:r>
    </w:p>
    <w:p w:rsidR="00C418E6" w:rsidRDefault="00C418E6" w:rsidP="00C418E6">
      <w:r>
        <w:t>Мы - это наш мозг  : от матки до Альцгеймера / Дик Свааб; перевод с нидерландского Дмитрия Сильвестрова. - Санкт-Петербург : Издательство Ивана Лимбаха, 2020. - 542, [2] с. : ил. - Загл. и авт. на яз. ориг.: Wij - zijn ons brein. Van baarmoeder tot Alzheimer / Dick Swaab. - Доп. тит. л. нидерланд.. - ISBN 978-5-89059-381-8 : 626,00</w:t>
      </w:r>
    </w:p>
    <w:p w:rsidR="00C418E6" w:rsidRDefault="00C418E6" w:rsidP="00C418E6">
      <w:r>
        <w:t xml:space="preserve">    Оглавление: </w:t>
      </w:r>
      <w:hyperlink r:id="rId113" w:history="1">
        <w:r w:rsidR="007637B4" w:rsidRPr="00D750AA">
          <w:rPr>
            <w:rStyle w:val="a8"/>
          </w:rPr>
          <w:t>http://kitap.tatar.ru/ogl/nlrt/nbrt_obr_2545408.pdf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156. 57;   С34</w:t>
      </w:r>
    </w:p>
    <w:p w:rsidR="00C418E6" w:rsidRDefault="00C418E6" w:rsidP="00C418E6">
      <w:r>
        <w:t xml:space="preserve">    1800155-Л - аб; 1800156-Л - аб</w:t>
      </w:r>
    </w:p>
    <w:p w:rsidR="00C418E6" w:rsidRDefault="00C418E6" w:rsidP="00C418E6">
      <w:r>
        <w:t xml:space="preserve">    Сидорова, Юлия Альбертовна</w:t>
      </w:r>
    </w:p>
    <w:p w:rsidR="00C418E6" w:rsidRDefault="00C418E6" w:rsidP="00C418E6">
      <w:r>
        <w:t>Гармоничый ребёнок : [рекомедации от практикующего детского эндокринолога] / Юлия Сидорова. - Москва : Эксмо, 2020. - 276, [1] с. - Библиогр.: c. 269-277. - ISBN 978-5-04-113521-8 : 554,40</w:t>
      </w:r>
    </w:p>
    <w:p w:rsidR="00C418E6" w:rsidRDefault="00C418E6" w:rsidP="00C418E6">
      <w:r>
        <w:t xml:space="preserve">    Оглавление: </w:t>
      </w:r>
      <w:hyperlink r:id="rId114" w:history="1">
        <w:r w:rsidR="007637B4" w:rsidRPr="00D750AA">
          <w:rPr>
            <w:rStyle w:val="a8"/>
          </w:rPr>
          <w:t>http://kitap.tatar.ru/ogl/nlrt/nbrt_obr_1526855.pdf</w:t>
        </w:r>
      </w:hyperlink>
    </w:p>
    <w:p w:rsidR="007637B4" w:rsidRDefault="007637B4" w:rsidP="00C418E6"/>
    <w:p w:rsidR="00C418E6" w:rsidRDefault="00C418E6" w:rsidP="00C418E6"/>
    <w:p w:rsidR="00C418E6" w:rsidRDefault="00C418E6" w:rsidP="00C418E6">
      <w:r>
        <w:t>157. 54.10;   Ф36</w:t>
      </w:r>
    </w:p>
    <w:p w:rsidR="00C418E6" w:rsidRDefault="00C418E6" w:rsidP="00C418E6">
      <w:r>
        <w:t xml:space="preserve">    1782782-Л - кх</w:t>
      </w:r>
    </w:p>
    <w:p w:rsidR="006A4884" w:rsidRDefault="00C418E6" w:rsidP="00C418E6">
      <w:r>
        <w:t xml:space="preserve">    Клинические классификации основных кардиологических заболеваний : учебное пособие для студентов [4-6 курсов лечебного факультета, обучающихся по программам высшего профессионального образования] / Л. И. Фейсханова, Л. Р. Халиуллина, Д. И. Абдулганиева; Министерство здравоохранения Российской Федерации, Казанский государственный медицинский университет, Кафедра госпитальной терапии. - Казань : МеДДоК, 2017. - 63 с. : ил., цв. ил., табл.; 21. - Библиогр.: с. 60-63. - На тит. л. авт. не указаны. - ISBN 978-5-6040550-1-4 : 100,00</w:t>
      </w:r>
    </w:p>
    <w:p w:rsidR="006A4884" w:rsidRDefault="006A4884" w:rsidP="00C418E6">
      <w:r>
        <w:t xml:space="preserve">    Оглавление: </w:t>
      </w:r>
      <w:hyperlink r:id="rId115" w:history="1">
        <w:r w:rsidR="007637B4" w:rsidRPr="00D750AA">
          <w:rPr>
            <w:rStyle w:val="a8"/>
          </w:rPr>
          <w:t>http://kitap.tatar.ru/ogl/nlrt/nbrt_obr_2528385.pdf</w:t>
        </w:r>
      </w:hyperlink>
    </w:p>
    <w:p w:rsidR="007637B4" w:rsidRDefault="007637B4" w:rsidP="00C418E6"/>
    <w:p w:rsidR="006A4884" w:rsidRDefault="006A4884" w:rsidP="00C418E6"/>
    <w:p w:rsidR="006A4884" w:rsidRDefault="006A4884" w:rsidP="006A4884">
      <w:r>
        <w:t>158. 54.10;   Ф36</w:t>
      </w:r>
    </w:p>
    <w:p w:rsidR="006A4884" w:rsidRDefault="006A4884" w:rsidP="006A4884">
      <w:r>
        <w:t xml:space="preserve">    1782794-Л - од</w:t>
      </w:r>
    </w:p>
    <w:p w:rsidR="006A4884" w:rsidRDefault="006A4884" w:rsidP="006A4884">
      <w:r>
        <w:t xml:space="preserve">    Современные классификации основных кардиологических заболеваний : учебное пособие для врачей, обучающихся по программам высшего и дополнительного профессионального образования / Л. И. Фейсханова, Л. Р. Халиуллина, Д. И. Абдулганиева;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Федерации, Кафедра госпитальной терапии. - Казань : Меддок, 2017. - 115 с. : табл., цв. ил.; 21. - Библиогр.: с. 112-115. - Авт. указаны на обл. и на обороте тит. л.. - ISBN 978-5-6040550-0-7 : 100,00</w:t>
      </w:r>
    </w:p>
    <w:p w:rsidR="006A4884" w:rsidRDefault="006A4884" w:rsidP="006A4884">
      <w:r>
        <w:t xml:space="preserve">    Оглавление: </w:t>
      </w:r>
      <w:hyperlink r:id="rId116" w:history="1">
        <w:r w:rsidR="007637B4" w:rsidRPr="00D750AA">
          <w:rPr>
            <w:rStyle w:val="a8"/>
          </w:rPr>
          <w:t>http://kitap.tatar.ru/ogl/nlrt/nbrt_obr_2528392.pdf</w:t>
        </w:r>
      </w:hyperlink>
    </w:p>
    <w:p w:rsidR="007637B4" w:rsidRDefault="007637B4" w:rsidP="006A4884"/>
    <w:p w:rsidR="006A4884" w:rsidRDefault="006A4884" w:rsidP="006A4884"/>
    <w:p w:rsidR="006A4884" w:rsidRDefault="006A4884" w:rsidP="006A4884">
      <w:r>
        <w:t>159. 52.8;   Х15</w:t>
      </w:r>
    </w:p>
    <w:p w:rsidR="006A4884" w:rsidRDefault="006A4884" w:rsidP="006A4884">
      <w:r>
        <w:t xml:space="preserve">    1782719-Л - кх; 1782720-Л - кх; 1782721-Л - кх; 1785419-Л - кх</w:t>
      </w:r>
    </w:p>
    <w:p w:rsidR="006A4884" w:rsidRDefault="006A4884" w:rsidP="006A4884">
      <w:r>
        <w:t xml:space="preserve">    Актуальные вопросы клинической фармакологии антибактериальных препаратов : учебное пособие по клинической фармакологии / А. Г. Хайрутдинова, М. Л. Максимов, Л. Ю. Кулагина; Казанская государственная медицинская академия - филиал ФГБОУ ДПО РМАНПО Минздрава России ; ГАУЗ "Республиканская клиническая больница"МЗ РТ ; ГАУЗ "Детская республиканская клиническая больница МЗ РТ". - Казань : МеДДоК, 2020. - 95 с. : табл. - Библиогр.: с. 94-95. - Авторы указаны на обл. и на обороте тит. л.. - ISBN 978-5-6044831-5-2 : 120,00</w:t>
      </w:r>
    </w:p>
    <w:p w:rsidR="006A4884" w:rsidRDefault="006A4884" w:rsidP="006A4884">
      <w:r>
        <w:t xml:space="preserve">    Оглавление: </w:t>
      </w:r>
      <w:hyperlink r:id="rId117" w:history="1">
        <w:r w:rsidR="007637B4" w:rsidRPr="00D750AA">
          <w:rPr>
            <w:rStyle w:val="a8"/>
          </w:rPr>
          <w:t>http://kitap.tatar.ru/ogl/nlrt/nbrt_obr_2528229.pdf</w:t>
        </w:r>
      </w:hyperlink>
    </w:p>
    <w:p w:rsidR="007637B4" w:rsidRDefault="007637B4" w:rsidP="006A4884"/>
    <w:p w:rsidR="006A4884" w:rsidRDefault="006A4884" w:rsidP="006A4884"/>
    <w:p w:rsidR="006A4884" w:rsidRDefault="006A4884" w:rsidP="006A4884">
      <w:r>
        <w:t>160. 5;   Х99</w:t>
      </w:r>
    </w:p>
    <w:p w:rsidR="006A4884" w:rsidRDefault="006A4884" w:rsidP="006A4884">
      <w:r>
        <w:t xml:space="preserve">    1787172-Л - од</w:t>
      </w:r>
    </w:p>
    <w:p w:rsidR="006A4884" w:rsidRDefault="006A4884" w:rsidP="006A4884">
      <w:r>
        <w:t xml:space="preserve">    Хэмблин, Джеймс</w:t>
      </w:r>
    </w:p>
    <w:p w:rsidR="006A4884" w:rsidRDefault="006A4884" w:rsidP="006A4884">
      <w:r>
        <w:t>Если бы наши тела могли говорить : руководство по эксплуатации и обслуживанию человеческого тела / Джеймс Хэмблин; [пер. с англ. Ю. Смирновой]. - Москва : КоЛибри  : Азбука-Аттикус, 2018. - 432 с. : цв. ил. - Библиогр. в примеч.: с. 420-431. - ISBN 978-5-389-13056-2 : 631,80</w:t>
      </w:r>
    </w:p>
    <w:p w:rsidR="006A4884" w:rsidRDefault="006A4884" w:rsidP="006A4884">
      <w:r>
        <w:t xml:space="preserve">    Оглавление: </w:t>
      </w:r>
      <w:hyperlink r:id="rId118" w:history="1">
        <w:r w:rsidR="007637B4" w:rsidRPr="00D750AA">
          <w:rPr>
            <w:rStyle w:val="a8"/>
          </w:rPr>
          <w:t>http://kitap.tatar.ru/ogl/nlrt/nbrt_obr_2537498.pdf</w:t>
        </w:r>
      </w:hyperlink>
    </w:p>
    <w:p w:rsidR="007637B4" w:rsidRDefault="007637B4" w:rsidP="006A4884"/>
    <w:p w:rsidR="006A4884" w:rsidRDefault="006A4884" w:rsidP="006A4884"/>
    <w:p w:rsidR="006A4884" w:rsidRDefault="006A4884" w:rsidP="006A4884">
      <w:r>
        <w:t>161. 57.3;   Ш17</w:t>
      </w:r>
    </w:p>
    <w:p w:rsidR="006A4884" w:rsidRDefault="006A4884" w:rsidP="006A4884">
      <w:r>
        <w:t xml:space="preserve">    1786049-Л - кх; 1786050-Л - кх; 1786051-Л - кх</w:t>
      </w:r>
    </w:p>
    <w:p w:rsidR="006A4884" w:rsidRDefault="006A4884" w:rsidP="006A4884">
      <w:r>
        <w:t xml:space="preserve">    Взаимосвязь вегетативного тонуса и гемодинамики в растущем организме : монография / М. В. Шайхелисламова, Т. Л. Зефиров; Федеральное государственное автономное </w:t>
      </w:r>
      <w:r>
        <w:lastRenderedPageBreak/>
        <w:t>общеобразовательное учреждение высшего профессионального образования "Казанский (Приволжский) федеральный университет". - Казань : Издательство Казанского университета, 2013. - 123 с. + [59] с. : табл. - Библиогр.: с. 93-123. - ISBN 978-5-9222-0762-1 : 120,00</w:t>
      </w:r>
    </w:p>
    <w:p w:rsidR="006A4884" w:rsidRDefault="006A4884" w:rsidP="006A4884">
      <w:r>
        <w:t xml:space="preserve">    Оглавление: </w:t>
      </w:r>
      <w:hyperlink r:id="rId119" w:history="1">
        <w:r w:rsidR="007637B4" w:rsidRPr="00D750AA">
          <w:rPr>
            <w:rStyle w:val="a8"/>
          </w:rPr>
          <w:t>http://kitap.tatar.ru/ogl/nlrt/nbrt_obr_2533797.pdf</w:t>
        </w:r>
      </w:hyperlink>
    </w:p>
    <w:p w:rsidR="007637B4" w:rsidRDefault="007637B4" w:rsidP="006A4884"/>
    <w:p w:rsidR="006A4884" w:rsidRDefault="006A4884" w:rsidP="006A4884"/>
    <w:p w:rsidR="006A4884" w:rsidRDefault="006A4884" w:rsidP="006A4884">
      <w:r>
        <w:t>162. 51;   Ш44</w:t>
      </w:r>
    </w:p>
    <w:p w:rsidR="006A4884" w:rsidRDefault="006A4884" w:rsidP="006A4884">
      <w:r>
        <w:t xml:space="preserve">    1798746-Л - аб; 1798747-Л - аб</w:t>
      </w:r>
    </w:p>
    <w:p w:rsidR="006A4884" w:rsidRDefault="006A4884" w:rsidP="006A4884">
      <w:r>
        <w:t xml:space="preserve">    Шелтон, Герберт</w:t>
      </w:r>
    </w:p>
    <w:p w:rsidR="006A4884" w:rsidRDefault="006A4884" w:rsidP="006A4884">
      <w:r>
        <w:t>Голодание спасет вашу жизнь / Герберт Шелтон; пер. с англ. О. Г. Белошеева. - Минск : Попурри, 2018. - 304 с. - На тит. л.: Только факты!. - ISBN 978-985-15-3618-0 (рус.). - ISBN 9780-914532-42-2 (англ.) : 229,20</w:t>
      </w:r>
    </w:p>
    <w:p w:rsidR="006A4884" w:rsidRDefault="006A4884" w:rsidP="006A4884">
      <w:r>
        <w:t xml:space="preserve">    Оглавление: </w:t>
      </w:r>
      <w:hyperlink r:id="rId120" w:history="1">
        <w:r w:rsidR="007637B4" w:rsidRPr="00D750AA">
          <w:rPr>
            <w:rStyle w:val="a8"/>
          </w:rPr>
          <w:t>http://kitap.tatar.ru/ogl/nlrt/nbrt_obr_.pdf</w:t>
        </w:r>
      </w:hyperlink>
    </w:p>
    <w:p w:rsidR="007637B4" w:rsidRDefault="007637B4" w:rsidP="006A4884"/>
    <w:p w:rsidR="006A4884" w:rsidRDefault="006A4884" w:rsidP="006A4884"/>
    <w:p w:rsidR="006A4884" w:rsidRDefault="006A4884" w:rsidP="006A4884">
      <w:r>
        <w:t>163. 51;   Ш44</w:t>
      </w:r>
    </w:p>
    <w:p w:rsidR="006A4884" w:rsidRDefault="006A4884" w:rsidP="006A4884">
      <w:r>
        <w:t xml:space="preserve">    1796957-Л - аб; 1796958-Л - аб; 1796959-Л - од</w:t>
      </w:r>
    </w:p>
    <w:p w:rsidR="006A4884" w:rsidRDefault="006A4884" w:rsidP="006A4884">
      <w:r>
        <w:t xml:space="preserve">    Шелтон, Герберт</w:t>
      </w:r>
    </w:p>
    <w:p w:rsidR="006A4884" w:rsidRDefault="006A4884" w:rsidP="006A4884">
      <w:r>
        <w:t>Правильное сочетание продуктов / Герберт Шелтон; пер. с англ. О. Г. Белошеева. - Минск : Попурри, 2019. - 109, [1] с. - Загл. и авт. ориг.: Food combining made easy / by Herbert M. Shelton . - ISBN 978-985-15-4180-1 (рус.). - ISBN 978-1-57067-260-6 (англ.) : 162,00</w:t>
      </w:r>
    </w:p>
    <w:p w:rsidR="006A4884" w:rsidRDefault="006A4884" w:rsidP="006A4884">
      <w:r>
        <w:t xml:space="preserve">    Оглавление: </w:t>
      </w:r>
      <w:hyperlink r:id="rId121" w:history="1">
        <w:r w:rsidR="007637B4" w:rsidRPr="00D750AA">
          <w:rPr>
            <w:rStyle w:val="a8"/>
          </w:rPr>
          <w:t>http://kitap.tatar.ru/ogl/nlrt/nbrt_obr_1526855.pdf</w:t>
        </w:r>
      </w:hyperlink>
    </w:p>
    <w:p w:rsidR="007637B4" w:rsidRDefault="007637B4" w:rsidP="006A4884"/>
    <w:p w:rsidR="006A4884" w:rsidRDefault="006A4884" w:rsidP="006A4884"/>
    <w:p w:rsidR="006A4884" w:rsidRDefault="006A4884" w:rsidP="006A4884">
      <w:r>
        <w:t>164. 5;   Ш63</w:t>
      </w:r>
    </w:p>
    <w:p w:rsidR="006A4884" w:rsidRDefault="006A4884" w:rsidP="006A4884">
      <w:r>
        <w:t xml:space="preserve">    1786317-Л - од</w:t>
      </w:r>
    </w:p>
    <w:p w:rsidR="006A4884" w:rsidRDefault="006A4884" w:rsidP="006A4884">
      <w:r>
        <w:t xml:space="preserve">    Шипова, Валентина Михайловна</w:t>
      </w:r>
    </w:p>
    <w:p w:rsidR="006A4884" w:rsidRDefault="006A4884" w:rsidP="006A4884">
      <w:r>
        <w:t>Современные проблемы планирования численности медицинских работников больничных учреждений / В. М. Шипова; под редакцией академика РАН Р. У. Хабриева. - Москва : ГЭОТАР-Медиа, 2019. - 86 с. : ил., табл.; 21. - Библиогр.: с. 85-86 (30 назв.). - ISBN 978-5-9704-4808-3 : 464,20</w:t>
      </w:r>
    </w:p>
    <w:p w:rsidR="006A4884" w:rsidRDefault="006A4884" w:rsidP="006A4884">
      <w:r>
        <w:t xml:space="preserve">    Оглавление: </w:t>
      </w:r>
      <w:hyperlink r:id="rId122" w:history="1">
        <w:r w:rsidR="007637B4" w:rsidRPr="00D750AA">
          <w:rPr>
            <w:rStyle w:val="a8"/>
          </w:rPr>
          <w:t>http://kitap.tatar.ru/ogl/nlrt/nbrt_obr_2533741.pdf</w:t>
        </w:r>
      </w:hyperlink>
    </w:p>
    <w:p w:rsidR="007637B4" w:rsidRDefault="007637B4" w:rsidP="006A4884"/>
    <w:p w:rsidR="006A4884" w:rsidRDefault="006A4884" w:rsidP="006A4884"/>
    <w:p w:rsidR="006A4884" w:rsidRDefault="006A4884" w:rsidP="006A4884">
      <w:r>
        <w:t>165. 53;   Э54</w:t>
      </w:r>
    </w:p>
    <w:p w:rsidR="006A4884" w:rsidRDefault="006A4884" w:rsidP="006A4884">
      <w:r>
        <w:t xml:space="preserve">    1797227-Л - од; 1797228-Л - аб; 1797229-Л - аб; 1797230-Л - аб; 1797231-Л - аб</w:t>
      </w:r>
    </w:p>
    <w:p w:rsidR="006A4884" w:rsidRDefault="006A4884" w:rsidP="006A4884">
      <w:r>
        <w:t xml:space="preserve">    Эмбюрже, Флоранс</w:t>
      </w:r>
    </w:p>
    <w:p w:rsidR="006A4884" w:rsidRDefault="006A4884" w:rsidP="006A4884">
      <w:r>
        <w:t>Мой блокнот : Зеленые тренировки / Флоранс Эмбюрже, Франсуаз Куик-Маринье; пер. с фр. Л. Медведева ; иллюстрации Изабель Мароже и Софи Руфье. - Минск : Попурри, 2020. - 96 с. : ил. - На обл.: Растения, полезные для фитнеса. - ISBN 978-985-15-4580-9 : 204,00</w:t>
      </w:r>
    </w:p>
    <w:p w:rsidR="006A4884" w:rsidRDefault="006A4884" w:rsidP="006A4884">
      <w:r>
        <w:t xml:space="preserve">    Оглавление: </w:t>
      </w:r>
      <w:hyperlink r:id="rId123" w:history="1">
        <w:r w:rsidR="007637B4" w:rsidRPr="00D750AA">
          <w:rPr>
            <w:rStyle w:val="a8"/>
          </w:rPr>
          <w:t>http://kitap.tatar.ru/ogl/nlrt/nbrt_obr_.pdf</w:t>
        </w:r>
      </w:hyperlink>
    </w:p>
    <w:p w:rsidR="007637B4" w:rsidRDefault="007637B4" w:rsidP="006A4884"/>
    <w:p w:rsidR="006A4884" w:rsidRDefault="006A4884" w:rsidP="006A4884"/>
    <w:p w:rsidR="006A4884" w:rsidRDefault="006A4884" w:rsidP="006A4884">
      <w:r>
        <w:t>166. 51.2;   Э54</w:t>
      </w:r>
    </w:p>
    <w:p w:rsidR="006A4884" w:rsidRDefault="006A4884" w:rsidP="006A4884">
      <w:r>
        <w:t xml:space="preserve">    1788890-Л - од; 1788891-Л - аб</w:t>
      </w:r>
    </w:p>
    <w:p w:rsidR="006A4884" w:rsidRDefault="006A4884" w:rsidP="006A4884">
      <w:r>
        <w:t xml:space="preserve">    Эмерсон, Клинт</w:t>
      </w:r>
    </w:p>
    <w:p w:rsidR="006A4884" w:rsidRDefault="006A4884" w:rsidP="006A4884">
      <w:r>
        <w:t xml:space="preserve">Выживание в дикой природе и экстремальных ситуациях по методике спецслужб : 100 ключевых навыков / Клинт Эмерсон, отставной офицер спецназа ВМС США; иллюстрации Тэда Слампяка ; перевод с английского [В. Егорова]. - Москва : Альпина нон-фикшн, 2020. - 355 с. : ил. - (По методике спецслужб). - Пер. ориг.: 100 deadly skills: the SEAL operative's guide to surviving in the wild and being prepared for any disaster / Clint </w:t>
      </w:r>
      <w:r>
        <w:lastRenderedPageBreak/>
        <w:t>Emerson. New York [etc.], 2016. - ISBN 978-5-91671-791-4 (рус.). - ISBN 978-1-5011-4390-8 (англ.) : 548,60</w:t>
      </w:r>
    </w:p>
    <w:p w:rsidR="006A4884" w:rsidRDefault="006A4884" w:rsidP="006A4884">
      <w:r>
        <w:t xml:space="preserve">    Оглавление: </w:t>
      </w:r>
      <w:hyperlink r:id="rId124" w:history="1">
        <w:r w:rsidR="007637B4" w:rsidRPr="00D750AA">
          <w:rPr>
            <w:rStyle w:val="a8"/>
          </w:rPr>
          <w:t>http://kitap.tatar.ru/ogl/nlrt/nbrt_obr_2541528.pdf</w:t>
        </w:r>
      </w:hyperlink>
    </w:p>
    <w:p w:rsidR="007637B4" w:rsidRDefault="007637B4" w:rsidP="006A4884"/>
    <w:p w:rsidR="006A4884" w:rsidRDefault="006A4884" w:rsidP="006A4884"/>
    <w:p w:rsidR="006A4884" w:rsidRDefault="006A4884" w:rsidP="006A4884">
      <w:r>
        <w:t>167. 51.2;   Э 80</w:t>
      </w:r>
    </w:p>
    <w:p w:rsidR="006A4884" w:rsidRDefault="006A4884" w:rsidP="006A4884">
      <w:r>
        <w:t xml:space="preserve">    1798488-Л - од; 1798489-Л - аб; 1798490-Л - аб; 1798491-Л - аб; 1798492-Л - аб; 1798493-Л - аб</w:t>
      </w:r>
    </w:p>
    <w:p w:rsidR="006A4884" w:rsidRDefault="006A4884" w:rsidP="006A4884">
      <w:r>
        <w:t xml:space="preserve">    Эрманж, Аурелия</w:t>
      </w:r>
    </w:p>
    <w:p w:rsidR="006A4884" w:rsidRDefault="006A4884" w:rsidP="006A4884">
      <w:r>
        <w:t>Мой блокнот. Красивая кожа / А. Эрманж; ил. И. Мароже и мадемуаель Эв ; пер. с фр. П. А. Самсонов. - Минск : Попурри, 2019. - 96 с. : ил.. - ISBN 978-985-15-4356-0 : 195,60</w:t>
      </w:r>
    </w:p>
    <w:p w:rsidR="006A4884" w:rsidRDefault="006A4884" w:rsidP="006A4884"/>
    <w:p w:rsidR="005072A6" w:rsidRDefault="005072A6" w:rsidP="006A4884"/>
    <w:p w:rsidR="005072A6" w:rsidRDefault="005072A6" w:rsidP="005072A6">
      <w:pPr>
        <w:pStyle w:val="1"/>
      </w:pPr>
      <w:bookmarkStart w:id="6" w:name="_Toc60132321"/>
      <w:r>
        <w:t>Общественные науки в целом. (ББК 60)</w:t>
      </w:r>
      <w:bookmarkEnd w:id="6"/>
    </w:p>
    <w:p w:rsidR="005072A6" w:rsidRDefault="005072A6" w:rsidP="005072A6">
      <w:pPr>
        <w:pStyle w:val="1"/>
      </w:pPr>
    </w:p>
    <w:p w:rsidR="005072A6" w:rsidRDefault="005072A6" w:rsidP="005072A6">
      <w:r>
        <w:t>168. 60.54;   U73</w:t>
      </w:r>
    </w:p>
    <w:p w:rsidR="005072A6" w:rsidRDefault="005072A6" w:rsidP="005072A6">
      <w:r>
        <w:t xml:space="preserve">    1793187-Л - од; 1793188-Л - аб; 1793189-Л - аб; 1793190-Л - аб; 1793191-Л - аб; 1793192-Л - аб; 1793193-Л - аб; 1793194-Л - аб</w:t>
      </w:r>
    </w:p>
    <w:p w:rsidR="005072A6" w:rsidRDefault="005072A6" w:rsidP="005072A6">
      <w:r>
        <w:t xml:space="preserve">    Urban commons : городские сообщества за пределами государства и рынка : [сборник / под ред. М. Делленбо [и др.]] ; пер. с англ. Д. Безуглова]. - Москва : Новое литературное обозрение, 2020. - 318, [1] с. : ил., табл. - (STUDIA URBANICA / ред. О. Паченков). - Библиогр. в примеч. в конце ст.. - ISBN 978-5-4448-1193-1 : 346,00</w:t>
      </w:r>
    </w:p>
    <w:p w:rsidR="005072A6" w:rsidRDefault="005072A6" w:rsidP="005072A6">
      <w:r>
        <w:t xml:space="preserve">    Оглавление: </w:t>
      </w:r>
      <w:hyperlink r:id="rId125" w:history="1">
        <w:r w:rsidR="007637B4" w:rsidRPr="00D750AA">
          <w:rPr>
            <w:rStyle w:val="a8"/>
          </w:rPr>
          <w:t>http://kitap.tatar.ru/ogl/nlrt/nbrt_obr_2542990.pdf</w:t>
        </w:r>
      </w:hyperlink>
    </w:p>
    <w:p w:rsidR="007637B4" w:rsidRDefault="007637B4" w:rsidP="005072A6"/>
    <w:p w:rsidR="005072A6" w:rsidRDefault="005072A6" w:rsidP="005072A6"/>
    <w:p w:rsidR="005072A6" w:rsidRDefault="005072A6" w:rsidP="005072A6">
      <w:r>
        <w:t>169. 60.55;   Б24</w:t>
      </w:r>
    </w:p>
    <w:p w:rsidR="005072A6" w:rsidRDefault="005072A6" w:rsidP="005072A6">
      <w:r>
        <w:t xml:space="preserve">    1784018-Л - кх; 1784019-Л - кх; 1784020-Л - кх</w:t>
      </w:r>
    </w:p>
    <w:p w:rsidR="005072A6" w:rsidRDefault="005072A6" w:rsidP="005072A6">
      <w:r>
        <w:t xml:space="preserve">    Бардасова Э. В. Методы исследования организационного поведения : учебное пособие / Э. В. Бардасова, В. З. Панина; Министерство науки и высшего образования России,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Заман : Издательство КНИТУ, 2019 -. - Ч. 2 :  Власть, конфликты, культура, коммуникации. - Отечество, 2020. - 107 с. : ил., табл. - Библиогр.: с. 104-107. - На обороте тит. л. авт. указаны как сост.. - ISBN 978-5-4428-0143-9 : 100,00</w:t>
      </w:r>
    </w:p>
    <w:p w:rsidR="005072A6" w:rsidRDefault="005072A6" w:rsidP="005072A6">
      <w:r>
        <w:t xml:space="preserve">    Оглавление: </w:t>
      </w:r>
      <w:hyperlink r:id="rId126" w:history="1">
        <w:r w:rsidR="007637B4" w:rsidRPr="00D750AA">
          <w:rPr>
            <w:rStyle w:val="a8"/>
          </w:rPr>
          <w:t>http://kitap.tatar.ru/ogl/nlrt/nbrt_obr_2530192.pdf</w:t>
        </w:r>
      </w:hyperlink>
    </w:p>
    <w:p w:rsidR="007637B4" w:rsidRDefault="007637B4" w:rsidP="005072A6"/>
    <w:p w:rsidR="005072A6" w:rsidRDefault="005072A6" w:rsidP="005072A6"/>
    <w:p w:rsidR="005072A6" w:rsidRDefault="005072A6" w:rsidP="005072A6">
      <w:r>
        <w:t>170. 60.7;   Д31</w:t>
      </w:r>
    </w:p>
    <w:p w:rsidR="005072A6" w:rsidRDefault="005072A6" w:rsidP="005072A6">
      <w:r>
        <w:t xml:space="preserve">    1786370-Ф - од</w:t>
      </w:r>
    </w:p>
    <w:p w:rsidR="005072A6" w:rsidRDefault="005072A6" w:rsidP="005072A6">
      <w:r>
        <w:t xml:space="preserve">    Демографическая энциклопедия / гл. ред. А. А. Ткаченко ; члены редкол. : А. В. Аношин, М. Б. Денисенко, В. В. Елизаров, Н. Н. Шаповалова. - Москва : Энциклопедия, 2020. - 942, [1] с. : ил., карт. - Библиогр. в конце ст.. - ISBN 978-5-94802-051-8 : 2896,41</w:t>
      </w:r>
    </w:p>
    <w:p w:rsidR="005072A6" w:rsidRDefault="005072A6" w:rsidP="005072A6"/>
    <w:p w:rsidR="005072A6" w:rsidRDefault="005072A6" w:rsidP="005072A6">
      <w:r>
        <w:t>171. 60.5;   P 89</w:t>
      </w:r>
    </w:p>
    <w:p w:rsidR="005072A6" w:rsidRDefault="005072A6" w:rsidP="005072A6">
      <w:r>
        <w:t xml:space="preserve">    1798504-Л - од; 1798505-Л - аб; 1798506-Л - аб; 1798507-Л - аб; 1798508-Л - аб; 1798509-Л - аб</w:t>
      </w:r>
    </w:p>
    <w:p w:rsidR="005072A6" w:rsidRDefault="005072A6" w:rsidP="005072A6">
      <w:r>
        <w:t xml:space="preserve">    PoWa</w:t>
      </w:r>
    </w:p>
    <w:p w:rsidR="005072A6" w:rsidRDefault="005072A6" w:rsidP="005072A6">
      <w:r>
        <w:lastRenderedPageBreak/>
        <w:t>Мой блокнот. Мой личный буллет-журнал / PoWa; перевод с фр. П. А. Самсонова ; иллюстрации Изабель Мароже, Одри Бюсси. - Минск : Попурри, 2019. - 96 с. : ил.. - ISBN 978-985-15-3837-5 : 207,60</w:t>
      </w:r>
    </w:p>
    <w:p w:rsidR="005072A6" w:rsidRDefault="005072A6" w:rsidP="005072A6"/>
    <w:p w:rsidR="005072A6" w:rsidRDefault="005072A6" w:rsidP="005072A6">
      <w:r>
        <w:t>172. 60.8;   А28</w:t>
      </w:r>
    </w:p>
    <w:p w:rsidR="005072A6" w:rsidRDefault="005072A6" w:rsidP="005072A6">
      <w:r>
        <w:t xml:space="preserve">    1784756-Л - кх; 1784757-Л - кх; 1784758-Л - кх</w:t>
      </w:r>
    </w:p>
    <w:p w:rsidR="005072A6" w:rsidRDefault="005072A6" w:rsidP="005072A6">
      <w:r>
        <w:t xml:space="preserve">    Адгамов, Равиль Искандерович</w:t>
      </w:r>
    </w:p>
    <w:p w:rsidR="005072A6" w:rsidRDefault="005072A6" w:rsidP="005072A6">
      <w:r>
        <w:t>Теория управления и управленческие решения : учебно-методический комплекс / Р. И. Адгамов, П. И. Макаров, Р. В. Шакиров; Федеральное агентство по образованию РФ Институт социальных и гуманитарных знаний, Экономический факультет. - Казань : Школа, 2009. - 98 с. : ил., табл.. - ISBN 5-94712-024-0 : 100,00</w:t>
      </w:r>
    </w:p>
    <w:p w:rsidR="005072A6" w:rsidRDefault="005072A6" w:rsidP="005072A6">
      <w:r>
        <w:t xml:space="preserve">    Оглавление: </w:t>
      </w:r>
      <w:hyperlink r:id="rId127" w:history="1">
        <w:r w:rsidR="007637B4" w:rsidRPr="00D750AA">
          <w:rPr>
            <w:rStyle w:val="a8"/>
          </w:rPr>
          <w:t>http://kitap.tatar.ru/ogl/nlrt/nbrt_obr_2532097.pdf</w:t>
        </w:r>
      </w:hyperlink>
    </w:p>
    <w:p w:rsidR="007637B4" w:rsidRDefault="007637B4" w:rsidP="005072A6"/>
    <w:p w:rsidR="005072A6" w:rsidRDefault="005072A6" w:rsidP="005072A6"/>
    <w:p w:rsidR="005072A6" w:rsidRDefault="005072A6" w:rsidP="005072A6">
      <w:r>
        <w:t>173. 60.7;   Б 71</w:t>
      </w:r>
    </w:p>
    <w:p w:rsidR="005072A6" w:rsidRDefault="005072A6" w:rsidP="005072A6">
      <w:r>
        <w:t xml:space="preserve">    1796240-Л - од; 1796241-Л - аб; 1796242-Л - аб</w:t>
      </w:r>
    </w:p>
    <w:p w:rsidR="005072A6" w:rsidRDefault="005072A6" w:rsidP="005072A6">
      <w:r>
        <w:t xml:space="preserve">    Блюм, Ален</w:t>
      </w:r>
    </w:p>
    <w:p w:rsidR="005072A6" w:rsidRDefault="005072A6" w:rsidP="005072A6">
      <w:r>
        <w:t>Родиться, жить и умереть в СССР / Ален Блюм; [пер. с фр. Э. Кустова, И. Троицкая]. - Москва : Новое изд-во, 2005(М. : Типография ЦИСН). - 169, [2] с. : ил., карт. - (Новая история). - Библиогр. в конце кн. - Загл. и авт.ориг.: Naitre, vivre et mourir en URSS / Alain Blum. - ISBN 5-98379-029-3 : 233,10</w:t>
      </w:r>
    </w:p>
    <w:p w:rsidR="005072A6" w:rsidRDefault="005072A6" w:rsidP="005072A6"/>
    <w:p w:rsidR="005072A6" w:rsidRDefault="005072A6" w:rsidP="005072A6">
      <w:r>
        <w:t>174. 60.54;   В 22</w:t>
      </w:r>
    </w:p>
    <w:p w:rsidR="005072A6" w:rsidRDefault="005072A6" w:rsidP="005072A6">
      <w:r>
        <w:t xml:space="preserve">    1796190-Л - од; 1796191-Л - аб; 1796192-Л - аб</w:t>
      </w:r>
    </w:p>
    <w:p w:rsidR="005072A6" w:rsidRDefault="005072A6" w:rsidP="005072A6">
      <w:r>
        <w:t xml:space="preserve">    Вахтин, Николай Борисович</w:t>
      </w:r>
    </w:p>
    <w:p w:rsidR="005072A6" w:rsidRDefault="005072A6" w:rsidP="005072A6">
      <w:r>
        <w:t>Русские старожилы Сибири : социологические и символические аспекты самосознания / Николай Вахтин, Евгений Головко, Петер Швайтцер. - Москва : Новое издательство, 2004. - 290, [1] с. : карты, табл. - (Серия "А" ; 002). - Библиогр.: с. 261-279. - Предм. указ. и указ. геогр. назв.: с. 280-290. - Указ. - Рез. англ. - Рез. на англ. яз.. - ISBN 5-98379-005-6 в обл. : 202,50</w:t>
      </w:r>
    </w:p>
    <w:p w:rsidR="005072A6" w:rsidRDefault="005072A6" w:rsidP="005072A6"/>
    <w:p w:rsidR="005072A6" w:rsidRDefault="005072A6" w:rsidP="005072A6">
      <w:r>
        <w:t>175. 60;   В31</w:t>
      </w:r>
    </w:p>
    <w:p w:rsidR="005072A6" w:rsidRDefault="005072A6" w:rsidP="005072A6">
      <w:r>
        <w:t xml:space="preserve">    1786352-Л - од</w:t>
      </w:r>
    </w:p>
    <w:p w:rsidR="005072A6" w:rsidRDefault="005072A6" w:rsidP="005072A6">
      <w:r>
        <w:t xml:space="preserve">    Веревкина, Елена</w:t>
      </w:r>
    </w:p>
    <w:p w:rsidR="005072A6" w:rsidRDefault="005072A6" w:rsidP="005072A6">
      <w:r>
        <w:t>Обществознание на пальцах : для детей и родителей, которые хотят объяснять детям / Елена Веревкина. - Москва : АСТ, 2018. - 254 с.; 21. - (Библиотека вундеркинда: Научные сказки).. - ISBN 978-5-17-106072-5 : 321,20</w:t>
      </w:r>
    </w:p>
    <w:p w:rsidR="005072A6" w:rsidRDefault="005072A6" w:rsidP="005072A6">
      <w:r>
        <w:t xml:space="preserve">    Оглавление: </w:t>
      </w:r>
      <w:hyperlink r:id="rId128" w:history="1">
        <w:r w:rsidR="007637B4" w:rsidRPr="00D750AA">
          <w:rPr>
            <w:rStyle w:val="a8"/>
          </w:rPr>
          <w:t>http://kitap.tatar.ru/ogl/nlrt/nbrt_obr_2533919.pdf</w:t>
        </w:r>
      </w:hyperlink>
    </w:p>
    <w:p w:rsidR="007637B4" w:rsidRDefault="007637B4" w:rsidP="005072A6"/>
    <w:p w:rsidR="005072A6" w:rsidRDefault="005072A6" w:rsidP="005072A6"/>
    <w:p w:rsidR="005072A6" w:rsidRDefault="005072A6" w:rsidP="005072A6">
      <w:r>
        <w:t>176. 60.56;   Д80</w:t>
      </w:r>
    </w:p>
    <w:p w:rsidR="005072A6" w:rsidRDefault="005072A6" w:rsidP="005072A6">
      <w:r>
        <w:t xml:space="preserve">    1783709-Л - од</w:t>
      </w:r>
    </w:p>
    <w:p w:rsidR="005072A6" w:rsidRDefault="005072A6" w:rsidP="005072A6">
      <w:r>
        <w:t xml:space="preserve">    Дуглас, Мэри</w:t>
      </w:r>
    </w:p>
    <w:p w:rsidR="005072A6" w:rsidRDefault="005072A6" w:rsidP="005072A6">
      <w:r>
        <w:t>Как мыслят институты / Мэри Дуглас; пер. с англ. А. Корбут. - Москва : Элементарные формы, 2020. - 248, [1] с. - Указатель имен: с. 243-249. - Указ. имен : с. 243-249. - ISBN 978-5-9500244-6-7 : 949,90</w:t>
      </w:r>
    </w:p>
    <w:p w:rsidR="005072A6" w:rsidRDefault="005072A6" w:rsidP="005072A6">
      <w:r>
        <w:t xml:space="preserve">    Оглавление: </w:t>
      </w:r>
      <w:hyperlink r:id="rId129" w:history="1">
        <w:r w:rsidR="007637B4" w:rsidRPr="00D750AA">
          <w:rPr>
            <w:rStyle w:val="a8"/>
          </w:rPr>
          <w:t>http://kitap.tatar.ru/ogl/nlrt/nbrt_obr_2527830.pdf</w:t>
        </w:r>
      </w:hyperlink>
    </w:p>
    <w:p w:rsidR="007637B4" w:rsidRDefault="007637B4" w:rsidP="005072A6"/>
    <w:p w:rsidR="005072A6" w:rsidRDefault="005072A6" w:rsidP="005072A6"/>
    <w:p w:rsidR="005072A6" w:rsidRDefault="005072A6" w:rsidP="005072A6">
      <w:r>
        <w:t>177. 60.54;   К64</w:t>
      </w:r>
    </w:p>
    <w:p w:rsidR="005072A6" w:rsidRDefault="005072A6" w:rsidP="005072A6">
      <w:r>
        <w:t xml:space="preserve">    1793340-Л - од; 1793341-Л - аб; 1793342-Л - аб; 1793343-Л - аб; 1793344-Л - аб</w:t>
      </w:r>
    </w:p>
    <w:p w:rsidR="005072A6" w:rsidRDefault="005072A6" w:rsidP="005072A6">
      <w:r>
        <w:t xml:space="preserve">    Коннелл, Рэйвин</w:t>
      </w:r>
    </w:p>
    <w:p w:rsidR="005072A6" w:rsidRDefault="005072A6" w:rsidP="005072A6">
      <w:r>
        <w:lastRenderedPageBreak/>
        <w:t>Гендер и власть : общество, личность и гендерная политика / Рэйвин Коннелл ; [пер. с англ. Т. Барчуновой]. - Москва : Новое литературное обозрение, 2015. - 425, [1] с.; 22 см. - (Библиотека журнала "Неприкосновенный запас"). - Библиогр.: с. 396-423. - На обл. в подзаг.: Антропология, философия, политология, история. - Загл. и авт. ориг.: Gender and power /R. W. Connell. - ISBN 978-5-4448-0248-9 : 335,00. - ISSN 1815-7912. - ISSN 1815-7912</w:t>
      </w:r>
    </w:p>
    <w:p w:rsidR="005072A6" w:rsidRDefault="005072A6" w:rsidP="005072A6">
      <w:r>
        <w:t xml:space="preserve">    Оглавление: </w:t>
      </w:r>
      <w:hyperlink r:id="rId130" w:history="1">
        <w:r w:rsidR="007637B4" w:rsidRPr="00D750AA">
          <w:rPr>
            <w:rStyle w:val="a8"/>
          </w:rPr>
          <w:t>http://kitap.tatar.ru/ogl/nlrt/nbrt_obr_2543223.pdf</w:t>
        </w:r>
      </w:hyperlink>
    </w:p>
    <w:p w:rsidR="007637B4" w:rsidRDefault="007637B4" w:rsidP="005072A6"/>
    <w:p w:rsidR="005072A6" w:rsidRDefault="005072A6" w:rsidP="005072A6"/>
    <w:p w:rsidR="005072A6" w:rsidRDefault="005072A6" w:rsidP="005072A6">
      <w:r>
        <w:t>178. 60.52;   К69</w:t>
      </w:r>
    </w:p>
    <w:p w:rsidR="005072A6" w:rsidRDefault="005072A6" w:rsidP="005072A6">
      <w:r>
        <w:t xml:space="preserve">    1785212-Л - од; 1785213-Л - аб; 1785214-Л - аб</w:t>
      </w:r>
    </w:p>
    <w:p w:rsidR="005072A6" w:rsidRDefault="005072A6" w:rsidP="005072A6">
      <w:r>
        <w:t xml:space="preserve">    Кортни-Смит, Наташа</w:t>
      </w:r>
    </w:p>
    <w:p w:rsidR="005072A6" w:rsidRDefault="005072A6" w:rsidP="005072A6">
      <w:r>
        <w:t>Блог на миллион долларов / Наташа Кортни-Смит; перевод с английского [К. Артамоновой]. - Москва : Альпина Паблишер, 2020. - 313 с. - Библиогр. в подстроч. примеч. - Доп. тит. л. англ. - Загл. и авт. на яз. ориг.: The million dollar blog / Courtenay-Smith Natasha. - ISBN 978-5-9614-6689-8 (рус.). - ISBN 978-0-349-41406-5 (англ.) : 549,90</w:t>
      </w:r>
    </w:p>
    <w:p w:rsidR="005072A6" w:rsidRDefault="005072A6" w:rsidP="005072A6">
      <w:r>
        <w:t xml:space="preserve">    Оглавление: </w:t>
      </w:r>
      <w:hyperlink r:id="rId131" w:history="1">
        <w:r w:rsidR="007637B4" w:rsidRPr="00D750AA">
          <w:rPr>
            <w:rStyle w:val="a8"/>
          </w:rPr>
          <w:t>http://kitap.tatar.ru/ogl/nlrt/nbrt_obr_2536772.pdf</w:t>
        </w:r>
      </w:hyperlink>
    </w:p>
    <w:p w:rsidR="007637B4" w:rsidRDefault="007637B4" w:rsidP="005072A6"/>
    <w:p w:rsidR="005072A6" w:rsidRDefault="005072A6" w:rsidP="005072A6"/>
    <w:p w:rsidR="005072A6" w:rsidRDefault="005072A6" w:rsidP="005072A6">
      <w:r>
        <w:t>179. 60.5;   К78</w:t>
      </w:r>
    </w:p>
    <w:p w:rsidR="005072A6" w:rsidRDefault="005072A6" w:rsidP="005072A6">
      <w:r>
        <w:t xml:space="preserve">    1795575-Л - од; 1795576-Л - аб; 1795577-Л - аб; 1795578-Л - аб; 1795579-Л - аб</w:t>
      </w:r>
    </w:p>
    <w:p w:rsidR="005072A6" w:rsidRDefault="005072A6" w:rsidP="005072A6">
      <w:r>
        <w:t xml:space="preserve">    Кракауэр, Зигфрид</w:t>
      </w:r>
    </w:p>
    <w:p w:rsidR="005072A6" w:rsidRDefault="005072A6" w:rsidP="005072A6">
      <w:r>
        <w:t>Орнамент массы : веймарские эссе / З. Кракауэр; перевод с немецкого [В. Агафонов, А. Кацура] ; ред. Н. Федорова. - Москва : Ад Маргинем Пресс : Музей современного искусства "Гараж", 2019. - 238 c. - Библиогр.: с. 237-238. - Доп. тит. л. на нем. яз. - Загл. и авт. ориг.: Das Ornament der Masse /Siegfried Kracauer. - ISBN 978-5-91103-491-7 : 778,00</w:t>
      </w:r>
    </w:p>
    <w:p w:rsidR="005072A6" w:rsidRDefault="005072A6" w:rsidP="005072A6">
      <w:r>
        <w:t xml:space="preserve">    Оглавление: </w:t>
      </w:r>
      <w:hyperlink r:id="rId132" w:history="1">
        <w:r w:rsidR="007637B4" w:rsidRPr="00D750AA">
          <w:rPr>
            <w:rStyle w:val="a8"/>
          </w:rPr>
          <w:t>http://kitap.tatar.ru/ogl/nlrt/nbrt_obr_2545048.pdf</w:t>
        </w:r>
      </w:hyperlink>
    </w:p>
    <w:p w:rsidR="007637B4" w:rsidRDefault="007637B4" w:rsidP="005072A6"/>
    <w:p w:rsidR="005072A6" w:rsidRDefault="005072A6" w:rsidP="005072A6"/>
    <w:p w:rsidR="005072A6" w:rsidRDefault="005072A6" w:rsidP="005072A6">
      <w:r>
        <w:t>180. 60.8;   Л48</w:t>
      </w:r>
    </w:p>
    <w:p w:rsidR="005072A6" w:rsidRDefault="005072A6" w:rsidP="005072A6">
      <w:r>
        <w:t xml:space="preserve">    1783234-Л - од</w:t>
      </w:r>
    </w:p>
    <w:p w:rsidR="005072A6" w:rsidRDefault="005072A6" w:rsidP="005072A6">
      <w:r>
        <w:t xml:space="preserve">    Лепский, Владимир Евгеньевич</w:t>
      </w:r>
    </w:p>
    <w:p w:rsidR="005072A6" w:rsidRDefault="005072A6" w:rsidP="005072A6">
      <w:r>
        <w:t>Методологический и философский анализ развития проблематики управления / В. Е. Лепский; Российская академия наук, Институт философии. - Москва : Когито-Центр, 2019. - 339 с. : ил., портр. - Библиогр.: с. 323-336 и в подстроч. примеч.. - ISBN 978-5-89353-547-1 : 350,00</w:t>
      </w:r>
    </w:p>
    <w:p w:rsidR="005072A6" w:rsidRDefault="005072A6" w:rsidP="005072A6">
      <w:r>
        <w:t xml:space="preserve">    Оглавление: </w:t>
      </w:r>
      <w:hyperlink r:id="rId133" w:history="1">
        <w:r w:rsidR="007637B4" w:rsidRPr="00D750AA">
          <w:rPr>
            <w:rStyle w:val="a8"/>
          </w:rPr>
          <w:t>http://kitap.tatar.ru/ogl/nlrt/nbrt_obr_2527939.pdf</w:t>
        </w:r>
      </w:hyperlink>
    </w:p>
    <w:p w:rsidR="007637B4" w:rsidRDefault="007637B4" w:rsidP="005072A6"/>
    <w:p w:rsidR="005072A6" w:rsidRDefault="005072A6" w:rsidP="005072A6"/>
    <w:p w:rsidR="005072A6" w:rsidRDefault="005072A6" w:rsidP="005072A6">
      <w:r>
        <w:t>181. 60;   М36</w:t>
      </w:r>
    </w:p>
    <w:p w:rsidR="005072A6" w:rsidRDefault="005072A6" w:rsidP="005072A6">
      <w:r>
        <w:t xml:space="preserve">    1787226-Л - од</w:t>
      </w:r>
    </w:p>
    <w:p w:rsidR="005072A6" w:rsidRDefault="005072A6" w:rsidP="005072A6">
      <w:r>
        <w:t xml:space="preserve">    Махоткин, Андрей Васильевич</w:t>
      </w:r>
    </w:p>
    <w:p w:rsidR="005072A6" w:rsidRDefault="005072A6" w:rsidP="005072A6">
      <w:r>
        <w:t>Обществознание : наглядные материалы, комментарии : все темы ОГЭ, ЕГЭ в виде схем и таблиц / А. В. Махоткин, Н. В. Махоткина. - Москва : Эксмо, 2019. - 383 c. : схем., табл. - (Весь школьный курс в схемах и таблицах). - На обл. и тит. л. также: Наглядно, доступно, информативно, логично, эффективно. - ISBN 978-5-699-71199-4 : 256,10</w:t>
      </w:r>
    </w:p>
    <w:p w:rsidR="005072A6" w:rsidRDefault="005072A6" w:rsidP="005072A6">
      <w:r>
        <w:t xml:space="preserve">    Оглавление: </w:t>
      </w:r>
      <w:hyperlink r:id="rId134" w:history="1">
        <w:r w:rsidR="007637B4" w:rsidRPr="00D750AA">
          <w:rPr>
            <w:rStyle w:val="a8"/>
          </w:rPr>
          <w:t>http://kitap.tatar.ru/ogl/nlrt/nbrt_obr_2478451.pdf</w:t>
        </w:r>
      </w:hyperlink>
    </w:p>
    <w:p w:rsidR="007637B4" w:rsidRDefault="007637B4" w:rsidP="005072A6"/>
    <w:p w:rsidR="005072A6" w:rsidRDefault="005072A6" w:rsidP="005072A6"/>
    <w:p w:rsidR="005072A6" w:rsidRDefault="005072A6" w:rsidP="005072A6">
      <w:r>
        <w:t>182. 60;   О-56</w:t>
      </w:r>
    </w:p>
    <w:p w:rsidR="005072A6" w:rsidRDefault="005072A6" w:rsidP="005072A6">
      <w:r>
        <w:t xml:space="preserve">    1797135-Л - од; 1797136-Л - аб; 1797137-Л - аб; 1797138-Л - аб</w:t>
      </w:r>
    </w:p>
    <w:p w:rsidR="005072A6" w:rsidRDefault="005072A6" w:rsidP="005072A6">
      <w:r>
        <w:t xml:space="preserve">    Ольсен-Беэгер, Зигрид</w:t>
      </w:r>
    </w:p>
    <w:p w:rsidR="005072A6" w:rsidRDefault="005072A6" w:rsidP="005072A6">
      <w:r>
        <w:lastRenderedPageBreak/>
        <w:t>Как я влюбилась в хюгге : Наполните свою жизнь счастьем по-датски / Зигрид Ольсен-Беэгер; пер. с фр. П. А. Самсонова. - Минск : Попурри, 2019. - 128 с. : ил., фотоил. - На обл.: Сила хюгге: рецепты, упражнения, советы, рекомендации. - ISBN 978-985-15-3840-5 : 458,40</w:t>
      </w:r>
    </w:p>
    <w:p w:rsidR="005072A6" w:rsidRDefault="005072A6" w:rsidP="005072A6">
      <w:r>
        <w:t xml:space="preserve">    Оглавление: </w:t>
      </w:r>
      <w:hyperlink r:id="rId135" w:history="1">
        <w:r w:rsidR="0091274E" w:rsidRPr="00D750AA">
          <w:rPr>
            <w:rStyle w:val="a8"/>
          </w:rPr>
          <w:t>http://kitap.tatar.ru/ogl/nlrt/nbrt_obr_.pdf</w:t>
        </w:r>
      </w:hyperlink>
    </w:p>
    <w:p w:rsidR="0091274E" w:rsidRDefault="0091274E" w:rsidP="005072A6"/>
    <w:p w:rsidR="005072A6" w:rsidRDefault="005072A6" w:rsidP="005072A6"/>
    <w:p w:rsidR="005072A6" w:rsidRDefault="005072A6" w:rsidP="005072A6">
      <w:r>
        <w:t>183. 60.5;   Т35</w:t>
      </w:r>
    </w:p>
    <w:p w:rsidR="005072A6" w:rsidRDefault="005072A6" w:rsidP="005072A6">
      <w:r>
        <w:t xml:space="preserve">    1796348-Л - аб; 1796349-Л - аб; 1796350-Л - аб; 1796351-Л - аб; 1796352-Л - од</w:t>
      </w:r>
    </w:p>
    <w:p w:rsidR="005072A6" w:rsidRDefault="005072A6" w:rsidP="005072A6">
      <w:r>
        <w:t xml:space="preserve">    Терборн, Йоран</w:t>
      </w:r>
    </w:p>
    <w:p w:rsidR="005072A6" w:rsidRDefault="005072A6" w:rsidP="005072A6">
      <w:r>
        <w:t>Города власти : город, нация, народ, глобальность = Cities of Power / Йоран Терборн; перевод с английского Алексея Королева;под научной редакцией Вячеслава Данилова. - Москва : Издательский дом Высшей школы экономики, 2020. - 470, [1] с. : табл. - (Социальная теория). - (Проект серийных монографий по социально-экономическим и гуманитарным наукам / руководитель проекта А. Павлов). - Библиогр. в подстроч. примеч. - Загл. и авт. также англ.: Cities of Power/ Goran Therborn. - ISBN 978-5-7598-1787-1 (в пер.). - ISBN 978-5-7598-2093-2 (e-book). - ISBN 978-1-78478-544-4 (англ.) : 572,00</w:t>
      </w:r>
    </w:p>
    <w:p w:rsidR="005072A6" w:rsidRDefault="005072A6" w:rsidP="005072A6"/>
    <w:p w:rsidR="005072A6" w:rsidRDefault="005072A6" w:rsidP="005072A6">
      <w:r>
        <w:t>184. 60;   Т52</w:t>
      </w:r>
    </w:p>
    <w:p w:rsidR="005072A6" w:rsidRDefault="005072A6" w:rsidP="005072A6">
      <w:r>
        <w:t xml:space="preserve">    1796385-Л - од; 1796386-Л - аб; 1796387-Л - аб</w:t>
      </w:r>
    </w:p>
    <w:p w:rsidR="005072A6" w:rsidRDefault="005072A6" w:rsidP="005072A6">
      <w:r>
        <w:t xml:space="preserve">    Толедо, Алехандро</w:t>
      </w:r>
    </w:p>
    <w:p w:rsidR="005072A6" w:rsidRDefault="005072A6" w:rsidP="005072A6">
      <w:r>
        <w:t>Социально сплоченное общество : глобальные перспективы Латинской Америки / Алехандро Толедо; перевод с английского Андрея Гуськова;под редакцией Антона Рябова;[Национальный исследовательский университет "Высшая школа экономики"]. - Москва : Издательский дом Высшей школы экономики, 2019. - 358, [1] с. : ил., табл. - Библиогр.: с. 345-356 и в подстроч. примеч. - Др. произведения авт. в конце кн. - Загл. и авт. ориг.: The shared society / Alejandro Toledo. - На 4-й с. обл. авт.: Алехандро Толедо, политик и экономист. - ISBN 978-5-7598-1794-9 (в пер.). - ISBN 978-5-7598-1870-0 (e-book) : 428,00</w:t>
      </w:r>
    </w:p>
    <w:p w:rsidR="005072A6" w:rsidRDefault="005072A6" w:rsidP="005072A6"/>
    <w:p w:rsidR="005072A6" w:rsidRDefault="005072A6" w:rsidP="005072A6">
      <w:r>
        <w:t>185. 60;   Х 15</w:t>
      </w:r>
    </w:p>
    <w:p w:rsidR="005072A6" w:rsidRDefault="005072A6" w:rsidP="005072A6">
      <w:r>
        <w:t xml:space="preserve">    1796178-Л - од; 1796177-Л - аб; 1796176-Л - аб</w:t>
      </w:r>
    </w:p>
    <w:p w:rsidR="005072A6" w:rsidRDefault="005072A6" w:rsidP="005072A6">
      <w:r>
        <w:t xml:space="preserve">    Хайек, Фридрих Август фон</w:t>
      </w:r>
    </w:p>
    <w:p w:rsidR="005072A6" w:rsidRDefault="005072A6" w:rsidP="005072A6">
      <w:r>
        <w:t>Конституция свободы / Фридрих Август фон Хайек; [пер. с англ. Б. Пинскер]. - Москва : Новое издательство, 2018. - 525,[1] с. - (Библиотека свободы). - Предметный указатель в конце книги. - Заглавие и автор оригинала: The Constitution of liberty / Friedrich August von Hayek. - ISBN 978-5-98379-218-0 : 777,60</w:t>
      </w:r>
    </w:p>
    <w:p w:rsidR="005072A6" w:rsidRDefault="005072A6" w:rsidP="005072A6"/>
    <w:p w:rsidR="005072A6" w:rsidRDefault="005072A6" w:rsidP="005072A6">
      <w:r>
        <w:t>186. 60.56;   Х70</w:t>
      </w:r>
    </w:p>
    <w:p w:rsidR="005072A6" w:rsidRDefault="005072A6" w:rsidP="005072A6">
      <w:r>
        <w:t xml:space="preserve">    1783710-Л - аб; 1796475-Л - од; 1796476-Л - аб; 1796459-Л - аб; 1796460-Л - аб; 1796461-Л - аб</w:t>
      </w:r>
    </w:p>
    <w:p w:rsidR="005072A6" w:rsidRDefault="005072A6" w:rsidP="005072A6">
      <w:r>
        <w:t xml:space="preserve">    Хокшилд, Арли</w:t>
      </w:r>
    </w:p>
    <w:p w:rsidR="005072A6" w:rsidRDefault="005072A6" w:rsidP="005072A6">
      <w:r>
        <w:t>Вторая смена. Работающие семьи и революция в доме  / Арли Хокшилд при участии Энн Мачун; [пер.Инны Кушнаревой ; под науч. ред. А. Космарского]. - Москва : Издательский дом "Высшей школы экономики", 2020. - 366, [1] с. - (Социальная теория). - Библиогр.: с. 359-367. - ISBN 978-5-7598-2102-1 (в пер.). - ISBN 978-5-7598-2085-7 (e-book). - ISBN 978-1-10157-551-2 (нем.) : 507,00</w:t>
      </w:r>
    </w:p>
    <w:p w:rsidR="005072A6" w:rsidRDefault="005072A6" w:rsidP="005072A6">
      <w:r>
        <w:t xml:space="preserve">    Оглавление: </w:t>
      </w:r>
      <w:hyperlink r:id="rId136" w:history="1">
        <w:r w:rsidR="0091274E" w:rsidRPr="00D750AA">
          <w:rPr>
            <w:rStyle w:val="a8"/>
          </w:rPr>
          <w:t>http://kitap.tatar.ru/ogl/nlrt/nbrt_obr_2527819.pdf</w:t>
        </w:r>
      </w:hyperlink>
    </w:p>
    <w:p w:rsidR="0091274E" w:rsidRDefault="0091274E" w:rsidP="005072A6"/>
    <w:p w:rsidR="005072A6" w:rsidRDefault="005072A6" w:rsidP="005072A6"/>
    <w:p w:rsidR="002D17B3" w:rsidRDefault="002D17B3" w:rsidP="005072A6"/>
    <w:p w:rsidR="002D17B3" w:rsidRDefault="002D17B3" w:rsidP="002D17B3">
      <w:pPr>
        <w:pStyle w:val="1"/>
      </w:pPr>
      <w:bookmarkStart w:id="7" w:name="_Toc60132322"/>
      <w:r>
        <w:lastRenderedPageBreak/>
        <w:t>История. Исторические науки. (ББК 63)</w:t>
      </w:r>
      <w:bookmarkEnd w:id="7"/>
    </w:p>
    <w:p w:rsidR="002D17B3" w:rsidRDefault="002D17B3" w:rsidP="002D17B3">
      <w:pPr>
        <w:pStyle w:val="1"/>
      </w:pPr>
    </w:p>
    <w:p w:rsidR="002D17B3" w:rsidRDefault="002D17B3" w:rsidP="002D17B3">
      <w:r>
        <w:t>187. 63.3(2)622;   Ж86</w:t>
      </w:r>
    </w:p>
    <w:p w:rsidR="002D17B3" w:rsidRDefault="002D17B3" w:rsidP="002D17B3">
      <w:r>
        <w:t xml:space="preserve">    1795526-Л - од; 1795527-Л - аб; 1795528-Л - аб; 1795529-Л - аб; 1795530-Л - аб</w:t>
      </w:r>
    </w:p>
    <w:p w:rsidR="002D17B3" w:rsidRDefault="002D17B3" w:rsidP="002D17B3">
      <w:r>
        <w:t xml:space="preserve">    Г. Ф. Жуков. Письма солдата (1943-1945) / составитель Валерий Анашвили. - Москва : Издательский дом "Дело", 2009. - 286, [1] c. : портр., факс., фот. - Прилож.: с. 193-287. - ISBN 978-5-85006-216-3 (в суперобл.) : 760,00</w:t>
      </w:r>
    </w:p>
    <w:p w:rsidR="002D17B3" w:rsidRDefault="002D17B3" w:rsidP="002D17B3">
      <w:r>
        <w:t xml:space="preserve">    Оглавление: </w:t>
      </w:r>
      <w:hyperlink r:id="rId137" w:history="1">
        <w:r w:rsidR="0091274E" w:rsidRPr="00D750AA">
          <w:rPr>
            <w:rStyle w:val="a8"/>
          </w:rPr>
          <w:t>http://kitap.tatar.ru/ogl/nlrt/nbrt_obr_2544838.pdf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188. 63.3(0);   И90</w:t>
      </w:r>
    </w:p>
    <w:p w:rsidR="002D17B3" w:rsidRDefault="002D17B3" w:rsidP="002D17B3">
      <w:r>
        <w:t xml:space="preserve">    1794276-Л - аб; 1794277-Л - аб; 1794278-Л - од</w:t>
      </w:r>
    </w:p>
    <w:p w:rsidR="002D17B3" w:rsidRDefault="002D17B3" w:rsidP="002D17B3">
      <w:r>
        <w:t xml:space="preserve">    История частной жизни : [в 5 томах] : перевод с французского / под общ. ред. Филиппа Арьеса и Жоржа Дюби. - [4-е изд.]. - Москва : Новое литературное обозрение, 2018-. - (Культура повседневности). - Пер. изд.: Histoire de la vie privée. - Paris, 1999. - ISBN 978-5-4448-0149-9. - Т. 2 :  Европа от феодализма до ренессанса / Доминик Бартелеми, Филипп Браунштайн, Филипп Контамин [и др.]; [пер. с фр. Е. Решетниковой и П. Каштанова]. - 2019. - 778, [3] с. : ил. - Библиогр.: с. 753-764. - Алф. указ. : с. 765-779. - ISBN 978-5-4448-0997-6 т. 2 : 519,00</w:t>
      </w:r>
    </w:p>
    <w:p w:rsidR="002D17B3" w:rsidRDefault="002D17B3" w:rsidP="002D17B3">
      <w:r>
        <w:t xml:space="preserve">    Оглавление: </w:t>
      </w:r>
      <w:hyperlink r:id="rId138" w:history="1">
        <w:r w:rsidR="0091274E" w:rsidRPr="00D750AA">
          <w:rPr>
            <w:rStyle w:val="a8"/>
          </w:rPr>
          <w:t>http://kitap.tatar.ru/ogl/nlrt/nbrt_obr_2544100.pdf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189. 63.3(0);   К 65</w:t>
      </w:r>
    </w:p>
    <w:p w:rsidR="002D17B3" w:rsidRDefault="002D17B3" w:rsidP="002D17B3">
      <w:r>
        <w:t xml:space="preserve">    1796211-Л - од; 1796212-Л - аб; 1796213-Л - аб</w:t>
      </w:r>
    </w:p>
    <w:p w:rsidR="002D17B3" w:rsidRDefault="002D17B3" w:rsidP="002D17B3">
      <w:r>
        <w:t xml:space="preserve">    Конфессия, империя, нация : религия и проблема разнообразия в истории постсоветского пространства / [ред.-сост.: Илья Герасимов и др.]. - Москва : Новое изд-во : издатель Андрей Курилкин, 2012. - 448, [1] c. - (Новые границы). - Библиогр.: с. 434-435 и в примеч. в конце ст. - Указ. имен в конце кн.. - ISBN 978-5-98379-155-8 : 414,90</w:t>
      </w:r>
    </w:p>
    <w:p w:rsidR="002D17B3" w:rsidRDefault="002D17B3" w:rsidP="002D17B3"/>
    <w:p w:rsidR="002D17B3" w:rsidRDefault="002D17B3" w:rsidP="002D17B3">
      <w:r>
        <w:t>190. 63.3(2)5;   Ч-50</w:t>
      </w:r>
    </w:p>
    <w:p w:rsidR="002D17B3" w:rsidRDefault="002D17B3" w:rsidP="002D17B3">
      <w:r>
        <w:t xml:space="preserve">    1783313-Л - кх</w:t>
      </w:r>
    </w:p>
    <w:p w:rsidR="002D17B3" w:rsidRDefault="002D17B3" w:rsidP="002D17B3">
      <w:r>
        <w:t xml:space="preserve">    Чертковский исторический сборник / Государственная публичная историческая библиотека России. - Москва, 2018. - Вып. 1 :  Образ и люди Российской империи / [Т. В. Антонова [и др.]]. - 2018. - 389, [1] с. : факс. - Библиогр. в конце ст. и в подстроч. примеч. - Сведения об авт. на с. 387-390. - ISBN 978-5-85209-435-3 : 600,00</w:t>
      </w:r>
    </w:p>
    <w:p w:rsidR="002D17B3" w:rsidRDefault="002D17B3" w:rsidP="002D17B3">
      <w:r>
        <w:t xml:space="preserve">    Оглавление: </w:t>
      </w:r>
      <w:hyperlink r:id="rId139" w:history="1">
        <w:r w:rsidR="0091274E" w:rsidRPr="00D750AA">
          <w:rPr>
            <w:rStyle w:val="a8"/>
          </w:rPr>
          <w:t>http://kitap.tatar.ru/ogl/nlrt/nbrt_obr_2529486.pdf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191. 63.3(0);   И90</w:t>
      </w:r>
    </w:p>
    <w:p w:rsidR="002D17B3" w:rsidRDefault="002D17B3" w:rsidP="002D17B3">
      <w:r>
        <w:t xml:space="preserve">    1793357-Л - од; 1793358-Л - аб; 1793359-Л - аб</w:t>
      </w:r>
    </w:p>
    <w:p w:rsidR="002D17B3" w:rsidRDefault="002D17B3" w:rsidP="002D17B3">
      <w:r>
        <w:t xml:space="preserve">    История частной жизни : [в 5 томах] : перевод с французского / под общ. ред. Филиппа Арьеса и Жоржа Дюби. - [4-е изд.]. - Москва : Новое литературное обозрение, 2018-. - (Культура повседневности). - Пер. изд.: Histoire de la vie privée. - Paris, 1999. - ISBN 978-5-4448-0149-9. - Т. 5 :  От I Мировой войны до конца XX века / Софи Боди-Жандро, Реми Лево, Кристина Орфали [и др.]; пер. с фр. О. Панайотти; том под ред. Антуана Про и Жерара Венсана. - 2019. - 676, [5] с. - Библиогр.: с. 654-666 и в примеч.: с. 640-653. - Имен. указ.: с. 667-677. - ISBN 978-5-4448-0998-3 т. 5 : 519,00</w:t>
      </w:r>
    </w:p>
    <w:p w:rsidR="002D17B3" w:rsidRDefault="002D17B3" w:rsidP="002D17B3">
      <w:r>
        <w:t xml:space="preserve">    Оглавление: </w:t>
      </w:r>
      <w:hyperlink r:id="rId140" w:history="1">
        <w:r w:rsidR="0091274E" w:rsidRPr="00D750AA">
          <w:rPr>
            <w:rStyle w:val="a8"/>
          </w:rPr>
          <w:t>http://kitap.tatar.ru/ogl/nlrt/nbrt_obr_2543228.pdf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lastRenderedPageBreak/>
        <w:t>192. 63.3(0);   И90</w:t>
      </w:r>
    </w:p>
    <w:p w:rsidR="002D17B3" w:rsidRDefault="002D17B3" w:rsidP="002D17B3">
      <w:r>
        <w:t xml:space="preserve">    1793354-Л - од; 1793355-Л - аб; 1793356-Л - аб</w:t>
      </w:r>
    </w:p>
    <w:p w:rsidR="002D17B3" w:rsidRDefault="002D17B3" w:rsidP="002D17B3">
      <w:r>
        <w:t xml:space="preserve">    История частной жизни : [в 5 томах] : перевод с французского / под общ. ред. Филиппа Арьеса и Жоржа Дюби. - [4-е изд.]. - Москва : Новое литературное обозрение, 2018-. - (Культура повседневности). - Пер. изд.: Histoire de la vie privée. - Paris, 1999. - ISBN 978-5-4448-0149-9. - Т. 4 :  От Великой французской революции до I Мировой войны / Ален Корбен [и др.]; под ред. Мишеля Перро; [пер. с фр.: О. Панайотти]. - 2-е изд. - 2019. - 667, [2] с.; 21. - Библиогр. : с. 624-648. - Указ. : с. 649-668. - Доп. тит. л. фр. - Загл. и авт. ориг.: . - ISBN 978-54448-0729-3 т. 4 : 519,00</w:t>
      </w:r>
    </w:p>
    <w:p w:rsidR="002D17B3" w:rsidRDefault="002D17B3" w:rsidP="002D17B3">
      <w:r>
        <w:t xml:space="preserve">    Оглавление: </w:t>
      </w:r>
      <w:hyperlink r:id="rId141" w:history="1">
        <w:r w:rsidR="0091274E" w:rsidRPr="00D750AA">
          <w:rPr>
            <w:rStyle w:val="a8"/>
          </w:rPr>
          <w:t>http://kitap.tatar.ru/ogl/nlrt/nbrt_obr_2543227.pdf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193. 63.3(0);   И90</w:t>
      </w:r>
    </w:p>
    <w:p w:rsidR="002D17B3" w:rsidRDefault="002D17B3" w:rsidP="002D17B3">
      <w:r>
        <w:t xml:space="preserve">    1794273-Л - аб; 1794274-Л - аб; 1794275-Л - од</w:t>
      </w:r>
    </w:p>
    <w:p w:rsidR="002D17B3" w:rsidRDefault="002D17B3" w:rsidP="002D17B3">
      <w:r>
        <w:t xml:space="preserve">    История частной жизни : [в 5 томах] : перевод с французского / под общ. ред. Филиппа Арьеса и Жоржа Дюби. - [4-е изд.]. - Москва : Новое литературное обозрение, 2018-. - (Культура повседневности). - Пер. изд.: Histoire de la vie privée. - Paris, 1999. - ISBN 978-5-4448-0149-9. - Т. 3 :  От Ренессанса до эпохи Просвещения / Филипп Арьес, Морис Эмар, Николь Кастан [и др.]; [пер. с фр. М. Неклюдовой, О. Панайотти]. - 2018. - 717, [2] с. - Библиогр.: с. 693-705, в примеч.: с. 666-692 и в подстроч. примеч. - Алф. указ. : с. 706-718. - ISBN 978-5-4448-0789-7 т.3 : 519,00</w:t>
      </w:r>
    </w:p>
    <w:p w:rsidR="002D17B3" w:rsidRDefault="002D17B3" w:rsidP="002D17B3">
      <w:r>
        <w:t xml:space="preserve">    Оглавление: </w:t>
      </w:r>
      <w:hyperlink r:id="rId142" w:history="1">
        <w:r w:rsidR="0091274E" w:rsidRPr="00D750AA">
          <w:rPr>
            <w:rStyle w:val="a8"/>
          </w:rPr>
          <w:t>http://kitap.tatar.ru/ogl/nlrt/nbrt_obr_2544098.pdf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194. 63.3(0);   И90</w:t>
      </w:r>
    </w:p>
    <w:p w:rsidR="002D17B3" w:rsidRDefault="002D17B3" w:rsidP="002D17B3">
      <w:r>
        <w:t xml:space="preserve">    1793016-Л - од; 1793017-Л - аб; 1793018-Л - аб</w:t>
      </w:r>
    </w:p>
    <w:p w:rsidR="002D17B3" w:rsidRDefault="002D17B3" w:rsidP="002D17B3">
      <w:r>
        <w:t xml:space="preserve">    История частной жизни : [в 5 томах] : перевод с французского / под общ. ред. Филиппа Арьеса и Жоржа Дюби. - [4-е изд.]. - Москва : Новое литературное обозрение, 2018-. - (Культура повседневности). - Пер. изд.: Histoire de la vie privée. - Paris, 1999. - ISBN 978-5-4448-0149-9. - Т. 1 :  От Римской империи до начала второго тысячелетия / Поль Вейн [и др.]; [пер. с фр. Т. Пятницыной, Г. Беляевой ; под ред. В. Михайлина]. - 2020. - 792, [1] с. : ил. - Библиогр.: с. 744-777. - Алф. указ.: с. 779-791. - ISBN 978-5-4448-1268-6 (т. 1) : 519,00</w:t>
      </w:r>
    </w:p>
    <w:p w:rsidR="002D17B3" w:rsidRDefault="002D17B3" w:rsidP="002D17B3">
      <w:r>
        <w:t xml:space="preserve">    Оглавление: </w:t>
      </w:r>
      <w:hyperlink r:id="rId143" w:history="1">
        <w:r w:rsidR="0091274E" w:rsidRPr="00D750AA">
          <w:rPr>
            <w:rStyle w:val="a8"/>
          </w:rPr>
          <w:t>http://kitap.tatar.ru/ogl/nlrt/nbrt_obr_2542476.pdf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195. К  63.4;   Ч-39</w:t>
      </w:r>
    </w:p>
    <w:p w:rsidR="002D17B3" w:rsidRDefault="002D17B3" w:rsidP="002D17B3">
      <w:r>
        <w:t xml:space="preserve">    1782560-Л - нк</w:t>
      </w:r>
    </w:p>
    <w:p w:rsidR="002D17B3" w:rsidRDefault="002D17B3" w:rsidP="002D17B3">
      <w:r>
        <w:t xml:space="preserve">    "Человек и природа в Восточном Татарстане. Азнакаевский регион: проблемы истории и культуры", международная научно-практическая конференция (1; Азнакаево; 2014)</w:t>
      </w:r>
    </w:p>
    <w:p w:rsidR="002D17B3" w:rsidRDefault="002D17B3" w:rsidP="002D17B3">
      <w:r>
        <w:t>Первая международная научно-практическая конференция "Человек и природа в Восточном Татарстане. Азнакаевский регион: проблемы истории и культуры" : приглашение и программа, г. Азнакаево, 22-23 мая 2014 г. / Районный совет и Исполнительный комитет Азанакаевского муниципального района РТ ; Российский гуманитарный научный фонд [и др.] ; сост.: А. А. Бурханов, И. Р. Нигматзянов. - Казань, 2014. - 38 с. - Посвящается Году культуры в Российской Федерации и Республике Татарстан : 30,00</w:t>
      </w:r>
    </w:p>
    <w:p w:rsidR="002D17B3" w:rsidRDefault="002D17B3" w:rsidP="002D17B3"/>
    <w:p w:rsidR="002D17B3" w:rsidRDefault="002D17B3" w:rsidP="002D17B3">
      <w:r>
        <w:t>196. К  63.4;   Ч-39</w:t>
      </w:r>
    </w:p>
    <w:p w:rsidR="002D17B3" w:rsidRDefault="002D17B3" w:rsidP="002D17B3">
      <w:r>
        <w:t xml:space="preserve">    1782561-Л - нк; 1782562-Л - нк</w:t>
      </w:r>
    </w:p>
    <w:p w:rsidR="002D17B3" w:rsidRDefault="002D17B3" w:rsidP="002D17B3">
      <w:r>
        <w:t xml:space="preserve">    "Человек и природа в Предволжье. Камско-Устьинский регион: проблемы истории и культуры", региональная научно-практическая конференция  (Камское Устье; 2014)</w:t>
      </w:r>
    </w:p>
    <w:p w:rsidR="002D17B3" w:rsidRDefault="002D17B3" w:rsidP="002D17B3">
      <w:r>
        <w:lastRenderedPageBreak/>
        <w:t>Региональная научно-практическая конференция "Человек и природа в Предволжье. Камско-Устьинский регион: проблемы истории и культуры" : приглашение и программа, пгт. Камское Устье, 18 октября 2014 г. / Администрация, Районный Совет, МКУ "Управление образования" Камско-Устьинского муниципального образования РТ ; Казанский (Приволжский) федеральный университет[и др.] ; сост. : А. А. Бурханов, И. Р. Нигаматзянов, Н. С. Зиганшина. - Казань, 2014. - 12 с. - Посвящается Году культуры в Российской Федерации и Республике Татарстан : 30,00</w:t>
      </w:r>
    </w:p>
    <w:p w:rsidR="002D17B3" w:rsidRDefault="002D17B3" w:rsidP="002D17B3"/>
    <w:p w:rsidR="002D17B3" w:rsidRDefault="002D17B3" w:rsidP="002D17B3">
      <w:r>
        <w:t>197. 63.3(2)5;   Ч-50</w:t>
      </w:r>
    </w:p>
    <w:p w:rsidR="002D17B3" w:rsidRDefault="002D17B3" w:rsidP="002D17B3">
      <w:r>
        <w:t xml:space="preserve">    1783314-Л - кх</w:t>
      </w:r>
    </w:p>
    <w:p w:rsidR="002D17B3" w:rsidRDefault="002D17B3" w:rsidP="002D17B3">
      <w:r>
        <w:t xml:space="preserve">    Чертковский исторический сборник / Государственная публичная историческая библиотека России. - Москва, 2018. - Вып. 2 :  Российская империя во времени и пространстве / [М. Д. Аксенова [и др.]]. - 2019. - 589, [1] с. : ил. - Библиогр. в конце ст. и в подстроч. примеч. - Сведения об авт. на с. 584-587. - ISBN 978-5-85209-456-8 : 500,00</w:t>
      </w:r>
    </w:p>
    <w:p w:rsidR="002D17B3" w:rsidRDefault="002D17B3" w:rsidP="002D17B3">
      <w:r>
        <w:t xml:space="preserve">    Оглавление: </w:t>
      </w:r>
      <w:hyperlink r:id="rId144" w:history="1">
        <w:r w:rsidR="0091274E" w:rsidRPr="00D750AA">
          <w:rPr>
            <w:rStyle w:val="a8"/>
          </w:rPr>
          <w:t>http://kitap.tatar.ru/ogl/nlrt/nbrt_obr_2529487.pdf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198. 63.3(2Рос.Тат);   Т21</w:t>
      </w:r>
    </w:p>
    <w:p w:rsidR="002D17B3" w:rsidRDefault="002D17B3" w:rsidP="002D17B3">
      <w:r>
        <w:t xml:space="preserve">    1797350-Т - од; 1797351-Т - аб; 1797352-Т - аб</w:t>
      </w:r>
    </w:p>
    <w:p w:rsidR="002D17B3" w:rsidRPr="00561644" w:rsidRDefault="002D17B3" w:rsidP="002D17B3">
      <w:pPr>
        <w:rPr>
          <w:lang w:val="en-US"/>
        </w:rPr>
      </w:pPr>
      <w:r>
        <w:t xml:space="preserve">    Тарихи Казан : альбом = Казань историческая = The historical Kazan / проект авт. һәм төз. А. И. Дубин; рәс. Р. Шәмсетдинов. - Казан : Татарстан китап нәшрияты, 2004. - 172 с. : фото б-н. - Текст парал. на тат., рус. и англ. языках. - К 1000-летию Казани</w:t>
      </w:r>
      <w:r w:rsidRPr="00561644">
        <w:rPr>
          <w:lang w:val="en-US"/>
        </w:rPr>
        <w:t>. - ISBN 5-298-01385-6 : 1700,00</w:t>
      </w:r>
    </w:p>
    <w:p w:rsidR="002D17B3" w:rsidRPr="00561644" w:rsidRDefault="002D17B3" w:rsidP="002D17B3">
      <w:pPr>
        <w:rPr>
          <w:lang w:val="en-US"/>
        </w:rPr>
      </w:pPr>
    </w:p>
    <w:p w:rsidR="002D17B3" w:rsidRPr="00561644" w:rsidRDefault="002D17B3" w:rsidP="002D17B3">
      <w:pPr>
        <w:rPr>
          <w:lang w:val="en-US"/>
        </w:rPr>
      </w:pPr>
      <w:r w:rsidRPr="00561644">
        <w:rPr>
          <w:lang w:val="en-US"/>
        </w:rPr>
        <w:t>199. 63.3;   K 84</w:t>
      </w:r>
    </w:p>
    <w:p w:rsidR="002D17B3" w:rsidRPr="00561644" w:rsidRDefault="002D17B3" w:rsidP="002D17B3">
      <w:pPr>
        <w:rPr>
          <w:lang w:val="en-US"/>
        </w:rPr>
      </w:pPr>
      <w:r w:rsidRPr="00561644">
        <w:rPr>
          <w:lang w:val="en-US"/>
        </w:rPr>
        <w:t xml:space="preserve">    2465-</w:t>
      </w:r>
      <w:r>
        <w:t>И</w:t>
      </w:r>
      <w:r w:rsidRPr="00561644">
        <w:rPr>
          <w:lang w:val="en-US"/>
        </w:rPr>
        <w:t xml:space="preserve"> - </w:t>
      </w:r>
      <w:r>
        <w:t>иоГ</w:t>
      </w:r>
    </w:p>
    <w:p w:rsidR="002D17B3" w:rsidRPr="002D17B3" w:rsidRDefault="002D17B3" w:rsidP="002D17B3">
      <w:pPr>
        <w:rPr>
          <w:lang w:val="en-US"/>
        </w:rPr>
      </w:pPr>
      <w:r w:rsidRPr="002D17B3">
        <w:rPr>
          <w:lang w:val="en-US"/>
        </w:rPr>
        <w:t xml:space="preserve">    Krone-Schmalz, Gabriele</w:t>
      </w:r>
    </w:p>
    <w:p w:rsidR="002D17B3" w:rsidRDefault="002D17B3" w:rsidP="002D17B3">
      <w:pPr>
        <w:rPr>
          <w:lang w:val="en-US"/>
        </w:rPr>
      </w:pPr>
      <w:r w:rsidRPr="002D17B3">
        <w:rPr>
          <w:lang w:val="en-US"/>
        </w:rPr>
        <w:t xml:space="preserve">Russland verstehen : Der Kampf um die Ukrine und die Arroganz des Westens / G. Krone-Schmalz. - 11. Aufl. - München : C.H.Beck, 2015. - 176 s. : Karten. - Anhang: s. 167-176. - ISBN 978-3-406-67525-6 : </w:t>
      </w:r>
    </w:p>
    <w:p w:rsidR="002D17B3" w:rsidRDefault="002D17B3" w:rsidP="002D17B3">
      <w:pPr>
        <w:rPr>
          <w:lang w:val="en-US"/>
        </w:rPr>
      </w:pPr>
    </w:p>
    <w:p w:rsidR="002D17B3" w:rsidRPr="00561644" w:rsidRDefault="002D17B3" w:rsidP="002D17B3">
      <w:r w:rsidRPr="00561644">
        <w:t>200. 63.3(2)64;   А19</w:t>
      </w:r>
    </w:p>
    <w:p w:rsidR="002D17B3" w:rsidRPr="00561644" w:rsidRDefault="002D17B3" w:rsidP="002D17B3">
      <w:r w:rsidRPr="00561644">
        <w:t xml:space="preserve">    1785323-Л - од; 1785324-Л - аб; 1785325-Л - аб</w:t>
      </w:r>
    </w:p>
    <w:p w:rsidR="002D17B3" w:rsidRPr="002D17B3" w:rsidRDefault="002D17B3" w:rsidP="002D17B3">
      <w:r w:rsidRPr="002D17B3">
        <w:t xml:space="preserve">    Авен, Петр</w:t>
      </w:r>
    </w:p>
    <w:p w:rsidR="002D17B3" w:rsidRDefault="002D17B3" w:rsidP="002D17B3">
      <w:r w:rsidRPr="002D17B3">
        <w:t xml:space="preserve">Революция Гайдара : история реформ 90-х из первых рук / Петр Авен, Альфред Кох. - 3-е изд. - Москва : Альпина Паблишер, 2019. - 438 с., [16] л. фотоил. - Имен. указ. : с. 422-438. - </w:t>
      </w:r>
      <w:r>
        <w:rPr>
          <w:lang w:val="en-US"/>
        </w:rPr>
        <w:t>ISBN</w:t>
      </w:r>
      <w:r w:rsidRPr="002D17B3">
        <w:t xml:space="preserve"> 978-5-9614-2594-9 : 548,60</w:t>
      </w:r>
    </w:p>
    <w:p w:rsidR="002D17B3" w:rsidRDefault="002D17B3" w:rsidP="002D17B3">
      <w:r>
        <w:t xml:space="preserve">    Оглавление: </w:t>
      </w:r>
      <w:hyperlink r:id="rId145" w:history="1">
        <w:r w:rsidR="0091274E" w:rsidRPr="00D750AA">
          <w:rPr>
            <w:rStyle w:val="a8"/>
          </w:rPr>
          <w:t>http://kitap.tatar.ru/ogl/nlrt/nbrt_obr_2537784.pdf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201. 63;   А79</w:t>
      </w:r>
    </w:p>
    <w:p w:rsidR="002D17B3" w:rsidRDefault="002D17B3" w:rsidP="002D17B3">
      <w:r>
        <w:t xml:space="preserve">    1800150-Л - аб</w:t>
      </w:r>
    </w:p>
    <w:p w:rsidR="002D17B3" w:rsidRDefault="002D17B3" w:rsidP="002D17B3">
      <w:r>
        <w:t xml:space="preserve">    Ардашев, Алексей Николаевич</w:t>
      </w:r>
    </w:p>
    <w:p w:rsidR="002D17B3" w:rsidRDefault="002D17B3" w:rsidP="002D17B3">
      <w:r>
        <w:t>Великая подземная война : подземно-минная война под полями Первой мировой / Алексей Ардашев. - Москва : Яуза, 2020. - 397, [1] с. : ил. - (Лучшие воины в истории). - Библиогр.: c. 389-396. - ISBN 978-5-04-110955-4 : 1145,10</w:t>
      </w:r>
    </w:p>
    <w:p w:rsidR="002D17B3" w:rsidRDefault="002D17B3" w:rsidP="002D17B3">
      <w:r>
        <w:t xml:space="preserve">    Оглавление: </w:t>
      </w:r>
      <w:hyperlink r:id="rId146" w:history="1">
        <w:r w:rsidR="0091274E" w:rsidRPr="00D750AA">
          <w:rPr>
            <w:rStyle w:val="a8"/>
          </w:rPr>
          <w:t>http://kitap.tatar.ru/ogl/nlrt/nbrt_obr_1526855.pdf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202. 63.3(2)6;   А87</w:t>
      </w:r>
    </w:p>
    <w:p w:rsidR="002D17B3" w:rsidRDefault="002D17B3" w:rsidP="002D17B3">
      <w:r>
        <w:t xml:space="preserve">    1793143-Л - од; 1793144-Л - аб; 1793145-Л - аб; 1793146-Л - аб; 1793147-Л - аб; 1793148-Л - аб; 1793149-Л - аб; 1793150-Л - аб</w:t>
      </w:r>
    </w:p>
    <w:p w:rsidR="002D17B3" w:rsidRDefault="002D17B3" w:rsidP="002D17B3">
      <w:r>
        <w:lastRenderedPageBreak/>
        <w:t xml:space="preserve">    Архипова, Александра Сергеевна</w:t>
      </w:r>
    </w:p>
    <w:p w:rsidR="002D17B3" w:rsidRDefault="002D17B3" w:rsidP="002D17B3">
      <w:r>
        <w:t>Опасные советские вещи : городские легенды и страхи в СССР / Александра Архипова, Анна Кирзюк. - Москва : Новое литературное обозрение, 2020 . - 532, [3] с. : ил. - (Культура повседневности). - Библиогр.: с. 507-531. - ISBN 978-5-4448-1174-0 : 519,00</w:t>
      </w:r>
    </w:p>
    <w:p w:rsidR="002D17B3" w:rsidRDefault="002D17B3" w:rsidP="002D17B3">
      <w:r>
        <w:t xml:space="preserve">    Оглавление: </w:t>
      </w:r>
      <w:hyperlink r:id="rId147" w:history="1">
        <w:r w:rsidR="0091274E" w:rsidRPr="00D750AA">
          <w:rPr>
            <w:rStyle w:val="a8"/>
          </w:rPr>
          <w:t>http://kitap.tatar.ru/ogl/nlrt/nbrt_obr_2542799.pdf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203. К  63.3(2Рос.Тат);   Б26</w:t>
      </w:r>
    </w:p>
    <w:p w:rsidR="002D17B3" w:rsidRDefault="002D17B3" w:rsidP="002D17B3">
      <w:r>
        <w:t xml:space="preserve">    1784162-Л - нк; 1784163-Л - нк; 1784164-Л - нк</w:t>
      </w:r>
    </w:p>
    <w:p w:rsidR="002D17B3" w:rsidRDefault="002D17B3" w:rsidP="002D17B3">
      <w:r>
        <w:t xml:space="preserve">    Барышникова, Людмила Николаевна</w:t>
      </w:r>
    </w:p>
    <w:p w:rsidR="002D17B3" w:rsidRDefault="002D17B3" w:rsidP="002D17B3">
      <w:r>
        <w:t>История Татарстана : учебно-методический комплекс / Л. Н. Барышникова; Федеральное агентство по образованию РФ  Институт социальных и гуманитарных знаний, Кафедра гуманитарных дисциплин. - Казань : Школа, 2009. - 75 с. - Библиогр.: с. 68-74. - ISBN 5-94712-013-5 : 50,00</w:t>
      </w:r>
    </w:p>
    <w:p w:rsidR="002D17B3" w:rsidRDefault="002D17B3" w:rsidP="002D17B3">
      <w:r>
        <w:t xml:space="preserve">    Оглавление: </w:t>
      </w:r>
      <w:hyperlink r:id="rId148" w:history="1">
        <w:r w:rsidR="0091274E" w:rsidRPr="00D750AA">
          <w:rPr>
            <w:rStyle w:val="a8"/>
          </w:rPr>
          <w:t>http://kitap.tatar.ru/ogl/nlrt/nbrt_obr_2531159.pdf</w:t>
        </w:r>
      </w:hyperlink>
    </w:p>
    <w:p w:rsidR="0091274E" w:rsidRDefault="0091274E" w:rsidP="002D17B3"/>
    <w:p w:rsidR="002D17B3" w:rsidRDefault="002D17B3" w:rsidP="002D17B3"/>
    <w:p w:rsidR="002D17B3" w:rsidRDefault="002D17B3" w:rsidP="002D17B3">
      <w:r>
        <w:t>204. 63.3(0);   Б 32</w:t>
      </w:r>
    </w:p>
    <w:p w:rsidR="002D17B3" w:rsidRDefault="002D17B3" w:rsidP="002D17B3">
      <w:r>
        <w:t xml:space="preserve">    1796243-Л - од; 1796244-Л - аб; 1796245-Л - аб</w:t>
      </w:r>
    </w:p>
    <w:p w:rsidR="002D17B3" w:rsidRDefault="002D17B3" w:rsidP="002D17B3">
      <w:r>
        <w:t xml:space="preserve">    Бачко, Бронислав</w:t>
      </w:r>
    </w:p>
    <w:p w:rsidR="002D17B3" w:rsidRPr="002D17B3" w:rsidRDefault="002D17B3" w:rsidP="002D17B3">
      <w:pPr>
        <w:rPr>
          <w:lang w:val="en-US"/>
        </w:rPr>
      </w:pPr>
      <w:r>
        <w:t xml:space="preserve">Как выйти из террора? Термидор и революция / Бронислав Бачко; [пер. с фр. и послесл. Д. Ю. Бовыкина]. - Москва : BALTRUS, 2006. - 345, [1] с. - (Библиотека французского ежегодника "BALTRUS"). - Библиогр. в подстроч. примеч. - Загл. и авт. ориг.: Comment sortir de la terreur? </w:t>
      </w:r>
      <w:r w:rsidRPr="002D17B3">
        <w:rPr>
          <w:lang w:val="en-US"/>
        </w:rPr>
        <w:t>Thermidor et la revolution / Bronislaw Baczko. - ISBN 5-98379-046-3 : 270,00</w:t>
      </w:r>
    </w:p>
    <w:p w:rsidR="002D17B3" w:rsidRPr="002D17B3" w:rsidRDefault="002D17B3" w:rsidP="002D17B3">
      <w:pPr>
        <w:rPr>
          <w:lang w:val="en-US"/>
        </w:rPr>
      </w:pPr>
    </w:p>
    <w:p w:rsidR="002D17B3" w:rsidRPr="002D17B3" w:rsidRDefault="002D17B3" w:rsidP="002D17B3">
      <w:pPr>
        <w:rPr>
          <w:lang w:val="en-US"/>
        </w:rPr>
      </w:pPr>
      <w:r w:rsidRPr="002D17B3">
        <w:rPr>
          <w:lang w:val="en-US"/>
        </w:rPr>
        <w:t xml:space="preserve">205. 63.3(2)622.72;   </w:t>
      </w:r>
      <w:r>
        <w:t>Г</w:t>
      </w:r>
      <w:r w:rsidRPr="002D17B3">
        <w:rPr>
          <w:lang w:val="en-US"/>
        </w:rPr>
        <w:t>49</w:t>
      </w:r>
    </w:p>
    <w:p w:rsidR="002D17B3" w:rsidRPr="002D17B3" w:rsidRDefault="002D17B3" w:rsidP="002D17B3">
      <w:pPr>
        <w:rPr>
          <w:lang w:val="en-US"/>
        </w:rPr>
      </w:pPr>
      <w:r w:rsidRPr="002D17B3">
        <w:rPr>
          <w:lang w:val="en-US"/>
        </w:rPr>
        <w:t xml:space="preserve">    1796202-</w:t>
      </w:r>
      <w:r>
        <w:t>Л</w:t>
      </w:r>
      <w:r w:rsidRPr="002D17B3">
        <w:rPr>
          <w:lang w:val="en-US"/>
        </w:rPr>
        <w:t xml:space="preserve"> - </w:t>
      </w:r>
      <w:r>
        <w:t>од</w:t>
      </w:r>
      <w:r w:rsidRPr="002D17B3">
        <w:rPr>
          <w:lang w:val="en-US"/>
        </w:rPr>
        <w:t>; 1796201-</w:t>
      </w:r>
      <w:r>
        <w:t>Л</w:t>
      </w:r>
      <w:r w:rsidRPr="002D17B3">
        <w:rPr>
          <w:lang w:val="en-US"/>
        </w:rPr>
        <w:t xml:space="preserve"> - </w:t>
      </w:r>
      <w:r>
        <w:t>аб</w:t>
      </w:r>
      <w:r w:rsidRPr="002D17B3">
        <w:rPr>
          <w:lang w:val="en-US"/>
        </w:rPr>
        <w:t>; 1796200-</w:t>
      </w:r>
      <w:r>
        <w:t>Л</w:t>
      </w:r>
      <w:r w:rsidRPr="002D17B3">
        <w:rPr>
          <w:lang w:val="en-US"/>
        </w:rPr>
        <w:t xml:space="preserve"> - </w:t>
      </w:r>
      <w:r>
        <w:t>аб</w:t>
      </w:r>
      <w:r w:rsidRPr="002D17B3">
        <w:rPr>
          <w:lang w:val="en-US"/>
        </w:rPr>
        <w:t>; 1796199-</w:t>
      </w:r>
      <w:r>
        <w:t>Л</w:t>
      </w:r>
      <w:r w:rsidRPr="002D17B3">
        <w:rPr>
          <w:lang w:val="en-US"/>
        </w:rPr>
        <w:t xml:space="preserve"> - </w:t>
      </w:r>
      <w:r>
        <w:t>аб</w:t>
      </w:r>
      <w:r w:rsidRPr="002D17B3">
        <w:rPr>
          <w:lang w:val="en-US"/>
        </w:rPr>
        <w:t>; 1796198-</w:t>
      </w:r>
      <w:r>
        <w:t>Л</w:t>
      </w:r>
      <w:r w:rsidRPr="002D17B3">
        <w:rPr>
          <w:lang w:val="en-US"/>
        </w:rPr>
        <w:t xml:space="preserve"> - </w:t>
      </w:r>
      <w:r>
        <w:t>аб</w:t>
      </w:r>
    </w:p>
    <w:p w:rsidR="002D17B3" w:rsidRPr="002D17B3" w:rsidRDefault="002D17B3" w:rsidP="002D17B3">
      <w:r w:rsidRPr="00561644">
        <w:rPr>
          <w:lang w:val="en-US"/>
        </w:rPr>
        <w:t xml:space="preserve">    </w:t>
      </w:r>
      <w:r w:rsidRPr="002D17B3">
        <w:t>Гинзбург, Лидия Яковлевна</w:t>
      </w:r>
    </w:p>
    <w:p w:rsidR="002D17B3" w:rsidRDefault="002D17B3" w:rsidP="002D17B3">
      <w:r w:rsidRPr="002D17B3">
        <w:t xml:space="preserve">Проходящие характеры / Лидия Гинзбург; сост. и подгот. текста, примеч. и ст. Эмили Ван Баскирк и Андрея Зорина. - Москва : Новое изд-во, 2011. - 598, [1] </w:t>
      </w:r>
      <w:r>
        <w:rPr>
          <w:lang w:val="en-US"/>
        </w:rPr>
        <w:t>c</w:t>
      </w:r>
      <w:r w:rsidRPr="002D17B3">
        <w:t xml:space="preserve">. : портр. - Библиогр. в коммент.: с. 557-574 и в сокр.: с. 575. - Указ. имен, инициалов и псевдоним. обозначений в конце кн. - Содерж.: Проза военных лет; Записка блокадного человека. - </w:t>
      </w:r>
      <w:r>
        <w:rPr>
          <w:lang w:val="en-US"/>
        </w:rPr>
        <w:t>ISBN</w:t>
      </w:r>
      <w:r w:rsidRPr="002D17B3">
        <w:t xml:space="preserve"> 978-5-98379-143-5 : 518,40</w:t>
      </w:r>
    </w:p>
    <w:p w:rsidR="002D17B3" w:rsidRDefault="002D17B3" w:rsidP="002D17B3"/>
    <w:p w:rsidR="002D17B3" w:rsidRDefault="002D17B3" w:rsidP="002D17B3">
      <w:r>
        <w:t>206. 63.3(7);   Г 52</w:t>
      </w:r>
    </w:p>
    <w:p w:rsidR="002D17B3" w:rsidRDefault="002D17B3" w:rsidP="002D17B3">
      <w:r>
        <w:t xml:space="preserve">    1795010-Л - од</w:t>
      </w:r>
    </w:p>
    <w:p w:rsidR="002D17B3" w:rsidRDefault="002D17B3" w:rsidP="002D17B3">
      <w:r>
        <w:t xml:space="preserve">    Глаголева, Екатерина Владимировна</w:t>
      </w:r>
    </w:p>
    <w:p w:rsidR="003A074A" w:rsidRDefault="002D17B3" w:rsidP="002D17B3">
      <w:r>
        <w:t>Рокфеллеры / Екатерина Глаголева. - Москва : Молодая гвардия, 2019. - 463, [1] с., [16] л. ил., портр. : ил. - Библиогр.: с. 462. - ISBN 978-5-235-04301-5 : 623,00</w:t>
      </w:r>
    </w:p>
    <w:p w:rsidR="003A074A" w:rsidRDefault="003A074A" w:rsidP="002D17B3">
      <w:r>
        <w:t xml:space="preserve">    Оглавление: </w:t>
      </w:r>
      <w:hyperlink r:id="rId149" w:history="1">
        <w:r w:rsidR="0091274E" w:rsidRPr="00D750AA">
          <w:rPr>
            <w:rStyle w:val="a8"/>
          </w:rPr>
          <w:t>http://kitap.tatar.ru/ogl/nlrt/nbrt_obr_2430579.pdf</w:t>
        </w:r>
      </w:hyperlink>
    </w:p>
    <w:p w:rsidR="0091274E" w:rsidRDefault="0091274E" w:rsidP="002D17B3"/>
    <w:p w:rsidR="003A074A" w:rsidRDefault="003A074A" w:rsidP="002D17B3"/>
    <w:p w:rsidR="003A074A" w:rsidRDefault="003A074A" w:rsidP="003A074A">
      <w:r>
        <w:t>207. 63.3(2);   Д 18</w:t>
      </w:r>
    </w:p>
    <w:p w:rsidR="003A074A" w:rsidRDefault="003A074A" w:rsidP="003A074A">
      <w:r>
        <w:t xml:space="preserve">    1794949-Л - од; 1794950-Л - аб; 1794951-Л - аб; 1794952-Л - аб; 1794953-Л - аб</w:t>
      </w:r>
    </w:p>
    <w:p w:rsidR="003A074A" w:rsidRDefault="003A074A" w:rsidP="003A074A">
      <w:r>
        <w:t xml:space="preserve">    Данилкин, Лев Александрович</w:t>
      </w:r>
    </w:p>
    <w:p w:rsidR="003A074A" w:rsidRDefault="003A074A" w:rsidP="003A074A">
      <w:r>
        <w:t>Ленин. Пантократор солнечных пылинок / Лев Данилкин. - 2-е изд. - Москва : Молодая гвардия, 2017. - 783, [1] с. : ил.. - ISBN 978-5-235-04020-5 : 767,00</w:t>
      </w:r>
    </w:p>
    <w:p w:rsidR="003A074A" w:rsidRDefault="003A074A" w:rsidP="003A074A"/>
    <w:p w:rsidR="003A074A" w:rsidRDefault="003A074A" w:rsidP="003A074A">
      <w:r>
        <w:t>208. 63.3(2)622.13;   И85</w:t>
      </w:r>
    </w:p>
    <w:p w:rsidR="003A074A" w:rsidRDefault="003A074A" w:rsidP="003A074A">
      <w:r>
        <w:t xml:space="preserve">    1800191-Л - аб; 1800192-Л - аб</w:t>
      </w:r>
    </w:p>
    <w:p w:rsidR="003A074A" w:rsidRDefault="003A074A" w:rsidP="003A074A">
      <w:r>
        <w:t xml:space="preserve">    Исаев, Алексей Валерьевич</w:t>
      </w:r>
    </w:p>
    <w:p w:rsidR="003A074A" w:rsidRDefault="003A074A" w:rsidP="003A074A">
      <w:r>
        <w:lastRenderedPageBreak/>
        <w:t>Дорога на Берлин / Алексей Исаев. - Москва : Эксмо : Яуза, 2020. - 383 c. : ил. - (75 лет  Победы). - Библиогр.: с.381-382. - ISBN 978-5-04-111681-1 : 405,90</w:t>
      </w:r>
    </w:p>
    <w:p w:rsidR="003A074A" w:rsidRDefault="003A074A" w:rsidP="003A074A"/>
    <w:p w:rsidR="003A074A" w:rsidRDefault="003A074A" w:rsidP="003A074A">
      <w:r>
        <w:t>209. 63.3(0)6-41;   К12</w:t>
      </w:r>
    </w:p>
    <w:p w:rsidR="003A074A" w:rsidRDefault="003A074A" w:rsidP="003A074A">
      <w:r>
        <w:t xml:space="preserve">    1796379-Л - од; 1796380-Л - аб; 1796381-Л - аб</w:t>
      </w:r>
    </w:p>
    <w:p w:rsidR="003A074A" w:rsidRDefault="003A074A" w:rsidP="003A074A">
      <w:r>
        <w:t xml:space="preserve">    Кагарлицкий, Борис Юльевич( канд. полит. наук)</w:t>
      </w:r>
    </w:p>
    <w:p w:rsidR="003A074A" w:rsidRDefault="003A074A" w:rsidP="003A074A">
      <w:r>
        <w:t>Между классом и дискурсом : левые интеллектуалы на страже капитализма. - 2-е издание. - Москва : Издательский дом Высшей школы экономики, 2020. - 276, [1] с. - (Политическая теория). - Библиография в подстрочных примечаниях. - На 4-й с. обложки: сведения об авторе, портрет. - ISBN 978-5-7598-2118-2. - ISBN A978-5-7598-2028-4 e-book : 328,00</w:t>
      </w:r>
    </w:p>
    <w:p w:rsidR="003A074A" w:rsidRDefault="003A074A" w:rsidP="003A074A"/>
    <w:p w:rsidR="003A074A" w:rsidRDefault="003A074A" w:rsidP="003A074A">
      <w:r>
        <w:t>210. 63.3(2)5;   К84</w:t>
      </w:r>
    </w:p>
    <w:p w:rsidR="003A074A" w:rsidRDefault="003A074A" w:rsidP="003A074A">
      <w:r>
        <w:t xml:space="preserve">    1783603-Л - од; 1793527-Л - аб; 1793528-Л - аб; 1793529-Л - аб; 1793530-Л - аб; 1793531-Л - аб; 1793532-Л - аб; 1793533-Л - аб; 1793534-Л - аб</w:t>
      </w:r>
    </w:p>
    <w:p w:rsidR="003A074A" w:rsidRDefault="003A074A" w:rsidP="003A074A">
      <w:r>
        <w:t xml:space="preserve">    Круз, Роберт</w:t>
      </w:r>
    </w:p>
    <w:p w:rsidR="003A074A" w:rsidRDefault="003A074A" w:rsidP="003A074A">
      <w:r>
        <w:t>За пророка и царя. Ислам и империя в России и Центральной Азии / Роберт Круз; [авториз., испр. и доп. пер. с англ. Р. Ибатуллиной]. - Москва : Новое литературное обозрение, 2020. - 401, [2] с. - (Historia Rossica / редкол.: Е. Анисимов [и др.]). - Имен. указ.: с. 396-401. - Доп. тит. л. на англ. яз. - Загл. и авт. ориг.: For Prophet and Tsar / Robert D. Crews. - ISBN 978-5-4448-1186-3 : 580,00</w:t>
      </w:r>
    </w:p>
    <w:p w:rsidR="003A074A" w:rsidRDefault="003A074A" w:rsidP="003A074A">
      <w:r>
        <w:t xml:space="preserve">    Оглавление: </w:t>
      </w:r>
      <w:hyperlink r:id="rId150" w:history="1">
        <w:r w:rsidR="0091274E" w:rsidRPr="00D750AA">
          <w:rPr>
            <w:rStyle w:val="a8"/>
          </w:rPr>
          <w:t>http://kitap.tatar.ru/ogl/nlrt/nbrt_obr_2527715.pdf</w:t>
        </w:r>
      </w:hyperlink>
    </w:p>
    <w:p w:rsidR="0091274E" w:rsidRDefault="0091274E" w:rsidP="003A074A"/>
    <w:p w:rsidR="003A074A" w:rsidRDefault="003A074A" w:rsidP="003A074A"/>
    <w:p w:rsidR="003A074A" w:rsidRDefault="003A074A" w:rsidP="003A074A">
      <w:r>
        <w:t>211. 63.3(2);   К 93</w:t>
      </w:r>
    </w:p>
    <w:p w:rsidR="003A074A" w:rsidRDefault="003A074A" w:rsidP="003A074A">
      <w:r>
        <w:t xml:space="preserve">    1794961-Л - од; 1794960-Л - аб; 1794959-Л - аб</w:t>
      </w:r>
    </w:p>
    <w:p w:rsidR="003A074A" w:rsidRDefault="003A074A" w:rsidP="003A074A">
      <w:r>
        <w:t xml:space="preserve">    Курукин, Игорь Владимирович</w:t>
      </w:r>
    </w:p>
    <w:p w:rsidR="003A074A" w:rsidRDefault="003A074A" w:rsidP="003A074A">
      <w:r>
        <w:t>Романовы : хозяева земли Русской / И. В. Курукин. - Москва : Молодая Гвардия, 2020. - 510, [2] с., [16] л. ил., портр., факс.; 21. - Библиогр.: с. 500-507 и в тексте примеч.. - ISBN 978-5-235-04363-3 : 522,00</w:t>
      </w:r>
    </w:p>
    <w:p w:rsidR="003A074A" w:rsidRDefault="003A074A" w:rsidP="003A074A"/>
    <w:p w:rsidR="003A074A" w:rsidRDefault="003A074A" w:rsidP="003A074A">
      <w:r>
        <w:t>212. 63.3(0);   Л 22</w:t>
      </w:r>
    </w:p>
    <w:p w:rsidR="003A074A" w:rsidRDefault="003A074A" w:rsidP="003A074A">
      <w:r>
        <w:t xml:space="preserve">    1796208-Л - од; 1796209-Л - аб; 1796210-Л - аб</w:t>
      </w:r>
    </w:p>
    <w:p w:rsidR="003A074A" w:rsidRDefault="003A074A" w:rsidP="003A074A">
      <w:r>
        <w:t xml:space="preserve">    Ланцман, Клод</w:t>
      </w:r>
    </w:p>
    <w:p w:rsidR="003A074A" w:rsidRDefault="003A074A" w:rsidP="003A074A">
      <w:r>
        <w:t>Шоа / Клод Ланцман; пер. с фр. Павла Каштанова. - Москва : Новое издательство, 2016. - 384, [1] с. - (Programme A. Pouchkine). - Библиогр. в подстроч. примеч. - Загл. и авт. ориг.: Shoah / Claude Lanzmann. - ISBN 978-5-98379-205-0 : 518,40</w:t>
      </w:r>
    </w:p>
    <w:p w:rsidR="003A074A" w:rsidRDefault="003A074A" w:rsidP="003A074A"/>
    <w:p w:rsidR="003A074A" w:rsidRDefault="003A074A" w:rsidP="003A074A">
      <w:r>
        <w:t>213. 63.3(4);   Н 69</w:t>
      </w:r>
    </w:p>
    <w:p w:rsidR="003A074A" w:rsidRDefault="003A074A" w:rsidP="003A074A">
      <w:r>
        <w:t xml:space="preserve">    1796179-Л - од; 1796180-Л - аб; 1796181-Л - аб</w:t>
      </w:r>
    </w:p>
    <w:p w:rsidR="003A074A" w:rsidRDefault="003A074A" w:rsidP="003A074A">
      <w:r>
        <w:t xml:space="preserve">    Нитхаммер, Лутц</w:t>
      </w:r>
    </w:p>
    <w:p w:rsidR="003A074A" w:rsidRDefault="003A074A" w:rsidP="003A074A">
      <w:r>
        <w:t>Вопросы к немецкой памяти : статьи по устной истории / Лутц Нитхаммер; [пер. с нем.: Кирилл Левинсон, Елизавета Щербакова]. - Москва : Новое изд-во, 2012. - 535 с. - (Серия "А" ; 007). - Библиогр.: 532 - 533. - Указ. имен: с. 534 - 535. - Загл. и авт. ориг.: Fragen an das deutsche Gedächtnis / Lutz Niethammer. - ISBN 978-5-98379-165-7 : 427,50</w:t>
      </w:r>
    </w:p>
    <w:p w:rsidR="003A074A" w:rsidRDefault="003A074A" w:rsidP="003A074A"/>
    <w:p w:rsidR="003A074A" w:rsidRDefault="003A074A" w:rsidP="003A074A">
      <w:r>
        <w:t>214. 63.3(5Кит)6;   П 16</w:t>
      </w:r>
    </w:p>
    <w:p w:rsidR="003A074A" w:rsidRDefault="003A074A" w:rsidP="003A074A">
      <w:r>
        <w:t xml:space="preserve">    1794977-Л - од; 1794976-Л - аб</w:t>
      </w:r>
    </w:p>
    <w:p w:rsidR="003A074A" w:rsidRDefault="003A074A" w:rsidP="003A074A">
      <w:r>
        <w:t xml:space="preserve">    Панцов, Александр Вадимович</w:t>
      </w:r>
    </w:p>
    <w:p w:rsidR="003A074A" w:rsidRDefault="003A074A" w:rsidP="003A074A">
      <w:r>
        <w:t>Непобежденный : подлинная история Чан Кайши / А. В. Панцов. - Москва : Молодая гвардия, 2019. - 507, [5] с., [16] л. ил., портр. - Библиогр.: с. 503-506. - На обороте тит. л. авт.: Александр Панцов, китаевед, д.ист.н.. - ISBN 978-5-235-04297-1 : 612,00</w:t>
      </w:r>
    </w:p>
    <w:p w:rsidR="003A074A" w:rsidRDefault="003A074A" w:rsidP="003A074A"/>
    <w:p w:rsidR="003A074A" w:rsidRDefault="003A074A" w:rsidP="003A074A">
      <w:r>
        <w:t>215. 63;   П65</w:t>
      </w:r>
    </w:p>
    <w:p w:rsidR="003A074A" w:rsidRDefault="003A074A" w:rsidP="003A074A">
      <w:r>
        <w:t xml:space="preserve">    1796396-Л - од; 1796397-Л - аб; 1796398-Л - аб; 1796399-Л - аб; 1796400-Л - аб</w:t>
      </w:r>
    </w:p>
    <w:p w:rsidR="003A074A" w:rsidRDefault="003A074A" w:rsidP="003A074A">
      <w:r>
        <w:t xml:space="preserve">    Почекаев, Роман Юлианович</w:t>
      </w:r>
    </w:p>
    <w:p w:rsidR="003A074A" w:rsidRDefault="003A074A" w:rsidP="003A074A">
      <w:r>
        <w:t>Губернаторы и ханы : личностный фактор правовой политики Российской империи в Центральной Азии: XVII-начало XX в. / Р. Ю. Почекаев; Высшая школа экономики, Национальный исследовательский университет. - Москва : Издательский дом Высшей школы экономики, 2017. - 381, [3] с. - Библиогр.: c. 341-382. - ISBN 978-5-7598-1390-3 (в обл.). - ISBN 978-5-7598-1620-1 (e-book) : 415,00</w:t>
      </w:r>
    </w:p>
    <w:p w:rsidR="003A074A" w:rsidRDefault="003A074A" w:rsidP="003A074A">
      <w:r>
        <w:t xml:space="preserve">    Оглавление: </w:t>
      </w:r>
      <w:hyperlink r:id="rId151" w:history="1">
        <w:r w:rsidR="0091274E" w:rsidRPr="00D750AA">
          <w:rPr>
            <w:rStyle w:val="a8"/>
          </w:rPr>
          <w:t>http://kitap.tatar.ru/ogl/nlrt/nbrt_obr_1526855.pdf</w:t>
        </w:r>
      </w:hyperlink>
    </w:p>
    <w:p w:rsidR="0091274E" w:rsidRDefault="0091274E" w:rsidP="003A074A"/>
    <w:p w:rsidR="003A074A" w:rsidRDefault="003A074A" w:rsidP="003A074A"/>
    <w:p w:rsidR="003A074A" w:rsidRDefault="003A074A" w:rsidP="003A074A">
      <w:r>
        <w:t>216. Кт  63.3(2);   С12</w:t>
      </w:r>
    </w:p>
    <w:p w:rsidR="003A074A" w:rsidRDefault="003A074A" w:rsidP="003A074A">
      <w:r>
        <w:t xml:space="preserve">    1784128-Л - нк; 1784129-Л - нк; 1784130-Л - нк</w:t>
      </w:r>
    </w:p>
    <w:p w:rsidR="003A074A" w:rsidRDefault="003A074A" w:rsidP="003A074A">
      <w:r>
        <w:t xml:space="preserve">    Сабиржан, Равиль Абдрауфович</w:t>
      </w:r>
    </w:p>
    <w:p w:rsidR="003A074A" w:rsidRDefault="003A074A" w:rsidP="003A074A">
      <w:r>
        <w:t>Сказание о татарах / Равиль Сабиржан; худож. З. Хакимов. - Казань, 2020. - 207 с. : ил.. - ISBN 978-5-4494-0042-0 : 300,00</w:t>
      </w:r>
    </w:p>
    <w:p w:rsidR="003A074A" w:rsidRDefault="003A074A" w:rsidP="003A074A">
      <w:r>
        <w:t xml:space="preserve">    Оглавление: </w:t>
      </w:r>
      <w:hyperlink r:id="rId152" w:history="1">
        <w:r w:rsidR="0091274E" w:rsidRPr="00D750AA">
          <w:rPr>
            <w:rStyle w:val="a8"/>
          </w:rPr>
          <w:t>http://kitap.tatar.ru/ogl/nlrt/nbrt_obr_2530705.pdf</w:t>
        </w:r>
      </w:hyperlink>
    </w:p>
    <w:p w:rsidR="0091274E" w:rsidRDefault="0091274E" w:rsidP="003A074A"/>
    <w:p w:rsidR="003A074A" w:rsidRDefault="003A074A" w:rsidP="003A074A"/>
    <w:p w:rsidR="003A074A" w:rsidRDefault="003A074A" w:rsidP="003A074A">
      <w:r>
        <w:t>217. 63.3;   Ф79</w:t>
      </w:r>
    </w:p>
    <w:p w:rsidR="003A074A" w:rsidRDefault="003A074A" w:rsidP="003A074A">
      <w:r>
        <w:t xml:space="preserve">    1798784-Л - од; 1798785-Л - аб; 1798786-Л - аб; 1798787-Л - аб</w:t>
      </w:r>
    </w:p>
    <w:p w:rsidR="003A074A" w:rsidRDefault="003A074A" w:rsidP="003A074A">
      <w:r>
        <w:t xml:space="preserve">    Форд, Генри</w:t>
      </w:r>
    </w:p>
    <w:p w:rsidR="003A074A" w:rsidRDefault="003A074A" w:rsidP="003A074A">
      <w:r>
        <w:t>Моя жизнь, мои достижения / Генри Форд; пер. с англ. Е. А. Бакушевой. - Минск : Попурри, 2019. - 352 с.. - ISBN 978-985-15-4339-3 : 314,40</w:t>
      </w:r>
    </w:p>
    <w:p w:rsidR="003A074A" w:rsidRDefault="003A074A" w:rsidP="003A074A"/>
    <w:p w:rsidR="003A074A" w:rsidRDefault="003A074A" w:rsidP="003A074A">
      <w:r>
        <w:t>218. 63.3;   Х21</w:t>
      </w:r>
    </w:p>
    <w:p w:rsidR="003A074A" w:rsidRDefault="003A074A" w:rsidP="003A074A">
      <w:r>
        <w:t xml:space="preserve">    1796665-Л - аб; 1796666-Л - аб</w:t>
      </w:r>
    </w:p>
    <w:p w:rsidR="003A074A" w:rsidRDefault="003A074A" w:rsidP="003A074A">
      <w:r>
        <w:t xml:space="preserve">    Харрис, Джонатан</w:t>
      </w:r>
    </w:p>
    <w:p w:rsidR="003A074A" w:rsidRDefault="003A074A" w:rsidP="003A074A">
      <w:r>
        <w:t>Византия : история исчезнувшей империи / Джонатан Харрис; перевод с английского Натальи Нарциссовой. - Москва : Альпина нон-фикшн, 2020. - 344 с. : ил., карт. - Библиогр.: с. 327-333 и в подстроч. примеч. - Предметно-именной указатель: с. 334-343. - Доп. тит. л. англ. - Загл. и авт. ориг.: The lost world of Byzantum / Jonathan Harris. - ISBN 978-5-00139-202-6 (рус.). - ISBN 978-5-00139-196-8 (англ.) : 526,50</w:t>
      </w:r>
    </w:p>
    <w:p w:rsidR="003A074A" w:rsidRDefault="003A074A" w:rsidP="003A074A"/>
    <w:p w:rsidR="003A074A" w:rsidRDefault="003A074A" w:rsidP="003A074A">
      <w:r>
        <w:t>219. 63.3(4);   Х35</w:t>
      </w:r>
    </w:p>
    <w:p w:rsidR="003A074A" w:rsidRDefault="003A074A" w:rsidP="003A074A">
      <w:r>
        <w:t xml:space="preserve">    1787286-Л - од; 1787287-Л - аб; 1787288-Л - аб</w:t>
      </w:r>
    </w:p>
    <w:p w:rsidR="003A074A" w:rsidRDefault="003A074A" w:rsidP="003A074A">
      <w:r>
        <w:t xml:space="preserve">    Хейвуд, Джон</w:t>
      </w:r>
    </w:p>
    <w:p w:rsidR="003A074A" w:rsidRDefault="003A074A" w:rsidP="003A074A">
      <w:pPr>
        <w:rPr>
          <w:lang w:val="en-US"/>
        </w:rPr>
      </w:pPr>
      <w:r>
        <w:t xml:space="preserve">Люди Севера : история викингов, 793-1241 / Джон Хейвуд; перевод с английского [Н. Мезина]. - 2-е изд., доп. и испр. - Москва : Альпина нон-фикшн, 2020. - 450 с. + [4] л. цв. фот. : цв. ил., карт., вкл. л. - Библиогр. в подстроч. примеч. - Загл. и авт. ориг.: Northmen. </w:t>
      </w:r>
      <w:r w:rsidRPr="003A074A">
        <w:rPr>
          <w:lang w:val="en-US"/>
        </w:rPr>
        <w:t>The Viking saga, 793-1241 AD / John Haywood. - ISBN 978-5-00139-000-8 (</w:t>
      </w:r>
      <w:r>
        <w:t>рус</w:t>
      </w:r>
      <w:r w:rsidRPr="003A074A">
        <w:rPr>
          <w:lang w:val="en-US"/>
        </w:rPr>
        <w:t>.). - ISBN 978-1-781855232 (</w:t>
      </w:r>
      <w:r>
        <w:t>англ</w:t>
      </w:r>
      <w:r w:rsidRPr="003A074A">
        <w:rPr>
          <w:lang w:val="en-US"/>
        </w:rPr>
        <w:t>.) : 737,10</w:t>
      </w:r>
    </w:p>
    <w:p w:rsidR="003A074A" w:rsidRPr="00A07025" w:rsidRDefault="003A074A" w:rsidP="003A074A">
      <w:r w:rsidRPr="00A07025">
        <w:t xml:space="preserve">    </w:t>
      </w:r>
      <w:r w:rsidRPr="003A074A">
        <w:t xml:space="preserve">Оглавление: </w:t>
      </w:r>
      <w:hyperlink r:id="rId15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_2539094.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3A074A"/>
    <w:p w:rsidR="003A074A" w:rsidRPr="003A074A" w:rsidRDefault="003A074A" w:rsidP="003A074A"/>
    <w:p w:rsidR="003A074A" w:rsidRDefault="003A074A" w:rsidP="003A074A">
      <w:r>
        <w:t>220. 63.3(0)6;   Х39</w:t>
      </w:r>
    </w:p>
    <w:p w:rsidR="003A074A" w:rsidRDefault="003A074A" w:rsidP="003A074A">
      <w:r>
        <w:t xml:space="preserve">    1783706-Л - од</w:t>
      </w:r>
    </w:p>
    <w:p w:rsidR="003A074A" w:rsidRDefault="003A074A" w:rsidP="003A074A">
      <w:r>
        <w:t xml:space="preserve">    Херси, Джон</w:t>
      </w:r>
    </w:p>
    <w:p w:rsidR="003A074A" w:rsidRDefault="003A074A" w:rsidP="003A074A">
      <w:r>
        <w:t>Хиросима / Джон Херси; [пер. с англ.: М. Казинника , Н. Смирнова]. - Москва : Индивидум, 2020. - 221, [1] с.. - ISBN 978-5-6044581-6-7 : 449,95</w:t>
      </w:r>
    </w:p>
    <w:p w:rsidR="003A074A" w:rsidRDefault="003A074A" w:rsidP="003A074A">
      <w:r>
        <w:t xml:space="preserve">    Оглавление: </w:t>
      </w:r>
      <w:hyperlink r:id="rId154" w:history="1">
        <w:r w:rsidR="00A07025" w:rsidRPr="00D750AA">
          <w:rPr>
            <w:rStyle w:val="a8"/>
          </w:rPr>
          <w:t>http://kitap.tatar.ru/ogl/nlrt/nbrt_obr_2527781.pdf</w:t>
        </w:r>
      </w:hyperlink>
    </w:p>
    <w:p w:rsidR="00A07025" w:rsidRDefault="00A07025" w:rsidP="003A074A"/>
    <w:p w:rsidR="003A074A" w:rsidRDefault="003A074A" w:rsidP="003A074A"/>
    <w:p w:rsidR="003A074A" w:rsidRDefault="003A074A" w:rsidP="003A074A">
      <w:r>
        <w:t>221. 63.3(4);   Э17</w:t>
      </w:r>
    </w:p>
    <w:p w:rsidR="003A074A" w:rsidRDefault="003A074A" w:rsidP="003A074A">
      <w:r>
        <w:t xml:space="preserve">    1783650-Л - од</w:t>
      </w:r>
    </w:p>
    <w:p w:rsidR="003A074A" w:rsidRDefault="003A074A" w:rsidP="003A074A">
      <w:r>
        <w:t xml:space="preserve">    Эгер, Эдит Ева</w:t>
      </w:r>
    </w:p>
    <w:p w:rsidR="003A074A" w:rsidRDefault="003A074A" w:rsidP="003A074A">
      <w:r>
        <w:t>Выбор : о свободе и внутренней силе человека / Эдит Ева Эгер при участии Эсме Швалль-Вейганд; пер. с англ. Татьяны Лукониной и Дарьи Смирновой. - 2-е изд., перераб. и испр. - Москва : Манн, Иванов и Фербер, 2020. - 341, [2] с. - Пер. изд.: The Choice / Dr. Edith Eve Eger with Esme Schwall-Weigand. - ISBN 978-5-00169-062-7 : 640,00</w:t>
      </w:r>
    </w:p>
    <w:p w:rsidR="003A074A" w:rsidRDefault="003A074A" w:rsidP="003A074A">
      <w:r>
        <w:t xml:space="preserve">    Оглавление: </w:t>
      </w:r>
      <w:hyperlink r:id="rId155" w:history="1">
        <w:r w:rsidR="00A07025" w:rsidRPr="00D750AA">
          <w:rPr>
            <w:rStyle w:val="a8"/>
          </w:rPr>
          <w:t>http://kitap.tatar.ru/ogl/nlrt/nbrt_obr_2527747.pdf</w:t>
        </w:r>
      </w:hyperlink>
    </w:p>
    <w:p w:rsidR="00A07025" w:rsidRDefault="00A07025" w:rsidP="003A074A"/>
    <w:p w:rsidR="003A074A" w:rsidRDefault="003A074A" w:rsidP="003A074A"/>
    <w:p w:rsidR="0037123C" w:rsidRDefault="0037123C" w:rsidP="003A074A"/>
    <w:p w:rsidR="0037123C" w:rsidRDefault="0037123C" w:rsidP="0037123C">
      <w:pPr>
        <w:pStyle w:val="1"/>
      </w:pPr>
      <w:bookmarkStart w:id="8" w:name="_Toc60132323"/>
      <w:r>
        <w:t>Экономика. Экономические науки. (ББК 65)</w:t>
      </w:r>
      <w:bookmarkEnd w:id="8"/>
    </w:p>
    <w:p w:rsidR="0037123C" w:rsidRDefault="0037123C" w:rsidP="0037123C">
      <w:pPr>
        <w:pStyle w:val="1"/>
      </w:pPr>
    </w:p>
    <w:p w:rsidR="0037123C" w:rsidRDefault="0037123C" w:rsidP="0037123C">
      <w:r>
        <w:t>222. 65.050;   Э40</w:t>
      </w:r>
    </w:p>
    <w:p w:rsidR="0037123C" w:rsidRDefault="0037123C" w:rsidP="0037123C">
      <w:r>
        <w:t xml:space="preserve">    1785885-Л - кх; 1785886-Л - кх; 1785887-Л - кх</w:t>
      </w:r>
    </w:p>
    <w:p w:rsidR="0037123C" w:rsidRDefault="0037123C" w:rsidP="0037123C">
      <w:r>
        <w:t xml:space="preserve">    Экономическая безопасность Российской Федерации: сегодня и завтра : сборник научно-аналитических статей / Министерство образования и науки Российской Федерации ; Федеральное агентство по образованию ; ФГБОУВПО "Казанский национальный исследовательский технический университет им. А. Н. Туполева - КАИ". - Казань : Отечество, 2010 -. - Выпуск 3 / [редкол.: Г. Н. Хадиуллина, Л. Ф. Нугуманова, А. А. Свирина]. - 2011. - 229 с.. - ISBN 978-5-9222-0407-1 : 110,00</w:t>
      </w:r>
    </w:p>
    <w:p w:rsidR="0037123C" w:rsidRDefault="0037123C" w:rsidP="0037123C">
      <w:r>
        <w:t xml:space="preserve">    Оглавление: </w:t>
      </w:r>
      <w:hyperlink r:id="rId156" w:history="1">
        <w:r w:rsidR="00A07025" w:rsidRPr="00D750AA">
          <w:rPr>
            <w:rStyle w:val="a8"/>
          </w:rPr>
          <w:t>http://kitap.tatar.ru/ogl/nlrt/nbrt_obr_2532552.pdf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223. 65.30;   Р76</w:t>
      </w:r>
    </w:p>
    <w:p w:rsidR="0037123C" w:rsidRDefault="0037123C" w:rsidP="0037123C">
      <w:r>
        <w:t xml:space="preserve">    1785972-Л - кх; 1785973-Л - кх; 1785974-Л - кх</w:t>
      </w:r>
    </w:p>
    <w:p w:rsidR="0037123C" w:rsidRDefault="0037123C" w:rsidP="0037123C">
      <w:r>
        <w:t xml:space="preserve">    Российская промышленность: состояние и перспективы развития : сборник научно-аналитических статей / Министерство образования и науки РФ [и др.]. - Казань : Отечество, 2010. - Выпуск 4 / [редкол.: Г. Н. Хадиуллина, Л. Ф. Нугуманова, А. А. Свирина]. - 2012. - 211, [1] с.. - ISBN 978-5-9222-0582-5 : 100,00</w:t>
      </w:r>
    </w:p>
    <w:p w:rsidR="0037123C" w:rsidRDefault="0037123C" w:rsidP="0037123C">
      <w:r>
        <w:t xml:space="preserve">    Оглавление: </w:t>
      </w:r>
      <w:hyperlink r:id="rId157" w:history="1">
        <w:r w:rsidR="00A07025" w:rsidRPr="00D750AA">
          <w:rPr>
            <w:rStyle w:val="a8"/>
          </w:rPr>
          <w:t>http://kitap.tatar.ru/ogl/nlrt/nbrt_obr_2533251.pdf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224. 65.5;   М64</w:t>
      </w:r>
    </w:p>
    <w:p w:rsidR="0037123C" w:rsidRDefault="0037123C" w:rsidP="0037123C">
      <w:r>
        <w:t xml:space="preserve">    1787303-Л - од</w:t>
      </w:r>
    </w:p>
    <w:p w:rsidR="0037123C" w:rsidRDefault="0037123C" w:rsidP="0037123C">
      <w:r>
        <w:t xml:space="preserve">    Мировая экономика и международные экономические отношения : учебное пособие для укрупненной группы направлений бакалавриата "Экономика и управление" / под ред. Л. С. Шаховской. - 2-е изд., перераб. и доп. - Москва : КНОРУС, 2019. - 262 с. : ил., табл.; 22. - (Бакалавриат). - Библиогр. : с. 259-261 (53 названия). - На титульном листе: Book.ru. Электронно-библиотечная система. - На обложке: Book.ru. Online материалы. - ISBN 978-5-406-06361-3 в пер. : 2106,06</w:t>
      </w:r>
    </w:p>
    <w:p w:rsidR="0037123C" w:rsidRDefault="0037123C" w:rsidP="0037123C">
      <w:r>
        <w:t xml:space="preserve">    Оглавление: </w:t>
      </w:r>
      <w:hyperlink r:id="rId158" w:history="1">
        <w:r w:rsidR="00A07025" w:rsidRPr="00D750AA">
          <w:rPr>
            <w:rStyle w:val="a8"/>
          </w:rPr>
          <w:t>http://kitap.tatar.ru/ogl/nlrt/nbrt_obr_2534518.pdf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225. 65.262;   О-75</w:t>
      </w:r>
    </w:p>
    <w:p w:rsidR="0037123C" w:rsidRDefault="0037123C" w:rsidP="0037123C">
      <w:r>
        <w:t xml:space="preserve">    1787307-Л - од</w:t>
      </w:r>
    </w:p>
    <w:p w:rsidR="0037123C" w:rsidRDefault="0037123C" w:rsidP="0037123C">
      <w:r>
        <w:lastRenderedPageBreak/>
        <w:t xml:space="preserve">    Основы банковского дела : учебное пособие для студентов образовательных учреждений среднего профессионального образования, обучающихся по специальностям "Экономика и бухгалтерский учет", "Финансы", "Налоги и налогообложение" / О. И. Лаврушин [и др.]; Финансовый университет при Правительстве Российской Федерации - 100 лет ; под ред. О. И. Лаврушина. - 4-е изд., перераб. и доп. - Москва : КНОРУС, 2020. - 385, [1] с. : табл. - (Среднее профессиональное образование). - Электронно-библиотечная система Book.ru. - ISBN 978-5-406-07436-7 : 1094,61</w:t>
      </w:r>
    </w:p>
    <w:p w:rsidR="0037123C" w:rsidRDefault="0037123C" w:rsidP="0037123C">
      <w:r>
        <w:t xml:space="preserve">    Оглавление: </w:t>
      </w:r>
      <w:hyperlink r:id="rId159" w:history="1">
        <w:r w:rsidR="00A07025" w:rsidRPr="00D750AA">
          <w:rPr>
            <w:rStyle w:val="a8"/>
          </w:rPr>
          <w:t>http://kitap.tatar.ru/ogl/nlrt/nbrt_obr_2534685.pdf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226. 65.291;   О-75</w:t>
      </w:r>
    </w:p>
    <w:p w:rsidR="0037123C" w:rsidRDefault="0037123C" w:rsidP="0037123C">
      <w:r>
        <w:t xml:space="preserve">    1784516-Л - кх; 1784517-Л - кх; 1784518-Л - кх</w:t>
      </w:r>
    </w:p>
    <w:p w:rsidR="0037123C" w:rsidRDefault="0037123C" w:rsidP="0037123C">
      <w:r>
        <w:t xml:space="preserve">    Основы финансового менеджмента : учебное пособие / Казанский федеральный университет, Институт управления, экономики и финансов ; [сост.: Д. А. Абрамов, А. Д. Пашина, О. В. Пачкова, Р. Л. Фейфер]. - Казань : Издательство Казанского университета, 2018. - 149 с. : ил. - Библиогр.: с. 149. - ISBN 978-5-00130-115-8 : 120,00</w:t>
      </w:r>
    </w:p>
    <w:p w:rsidR="0037123C" w:rsidRDefault="0037123C" w:rsidP="0037123C">
      <w:r>
        <w:t xml:space="preserve">    Оглавление: </w:t>
      </w:r>
      <w:hyperlink r:id="rId160" w:history="1">
        <w:r w:rsidR="00A07025" w:rsidRPr="00D750AA">
          <w:rPr>
            <w:rStyle w:val="a8"/>
          </w:rPr>
          <w:t>http://kitap.tatar.ru/ogl/nlrt/nbrt_obr_2529778.pdf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227. 65.290;   С83</w:t>
      </w:r>
    </w:p>
    <w:p w:rsidR="0037123C" w:rsidRDefault="0037123C" w:rsidP="0037123C">
      <w:r>
        <w:t xml:space="preserve">    1785281-Л - од; 1785282-Л - аб; 1785283-Л - аб</w:t>
      </w:r>
    </w:p>
    <w:p w:rsidR="0037123C" w:rsidRDefault="0037123C" w:rsidP="0037123C">
      <w:r>
        <w:t xml:space="preserve">    Стратегия : перевод с английского / [Марсия Бленко, Джеймс Гилберт, Орит Гэдиш [и др.]]. - Москва : Альпина паблишер, 2020. - 285, [1] с. : ил. - (Harvard Business Review: 10 лучших статей). - Авт. указаны на с. 285-286. - Доп. тит. л. на англ. яз. - Загл. ориг.: On Strategy. - ISBN 978-5-9614-7115-1 (рус.). - ISBN 978-1-4221-5798-5 (англ.). - ISBN 978-5-9614-5626-4 (серия) : 611,00</w:t>
      </w:r>
    </w:p>
    <w:p w:rsidR="0037123C" w:rsidRDefault="0037123C" w:rsidP="0037123C">
      <w:r>
        <w:t xml:space="preserve">    Оглавление: </w:t>
      </w:r>
      <w:hyperlink r:id="rId161" w:history="1">
        <w:r w:rsidR="00A07025" w:rsidRPr="00D750AA">
          <w:rPr>
            <w:rStyle w:val="a8"/>
          </w:rPr>
          <w:t>http://kitap.tatar.ru/ogl/nlrt/nbrt_obr_2537385.pdf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228. 65.42;   Т60</w:t>
      </w:r>
    </w:p>
    <w:p w:rsidR="0037123C" w:rsidRDefault="0037123C" w:rsidP="0037123C">
      <w:r>
        <w:t xml:space="preserve">    1786294-Л - од</w:t>
      </w:r>
    </w:p>
    <w:p w:rsidR="0037123C" w:rsidRDefault="0037123C" w:rsidP="0037123C">
      <w:r>
        <w:t xml:space="preserve">    Торговое дело: коммерция, маркетинг, менеджмент. Теория и практика : монография / [под ред. Д. И. Валигурского]. - Москва : Дашков и К</w:t>
      </w:r>
      <w:r>
        <w:rPr>
          <w:rFonts w:ascii="Cambria Math" w:hAnsi="Cambria Math" w:cs="Cambria Math"/>
        </w:rPr>
        <w:t>⁰</w:t>
      </w:r>
      <w:r>
        <w:t>, [201-?]. - ISBN 978-5-394-03364-3. - Том 2 / Д. И. Валигурский [и др.]. - 2019. - 323 с. : табл. - Библиогр.: с. 318-323. - Том первый вышел ненумерованный. - 60-летию образования кафедры организации и техники торговли (Московский кооперативный институт) - родоначальницы ныне действующей кафедры менеджмента и торгового дела (Российский университет кооперации) посвящается. - ISBN 978-5-394-03365-0 (Т.2) : 676,06</w:t>
      </w:r>
    </w:p>
    <w:p w:rsidR="0037123C" w:rsidRDefault="0037123C" w:rsidP="0037123C">
      <w:r>
        <w:t xml:space="preserve">    Оглавление: </w:t>
      </w:r>
      <w:hyperlink r:id="rId162" w:history="1">
        <w:r w:rsidR="00A07025" w:rsidRPr="00D750AA">
          <w:rPr>
            <w:rStyle w:val="a8"/>
          </w:rPr>
          <w:t>http://kitap.tatar.ru/ogl/nlrt/nbrt_obr_2533652.pdf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229. 65;   У67</w:t>
      </w:r>
    </w:p>
    <w:p w:rsidR="0037123C" w:rsidRDefault="0037123C" w:rsidP="0037123C">
      <w:r>
        <w:t xml:space="preserve">    1796704-Л - аб</w:t>
      </w:r>
    </w:p>
    <w:p w:rsidR="0037123C" w:rsidRDefault="0037123C" w:rsidP="0037123C">
      <w:r>
        <w:t xml:space="preserve">    Управление персоналом : перевод с английского. - 3-е изд. - Москва : Альпина Паблишер, 2020. - 242 с. : ил. - (Harvard business review : 10 лучших статей). - Доп. тит. л. англ. - Загл. и авт. ориг.: On Managing People. - ISBN 978-5-9614-7116-8 (рус.). - ISBN 978-5-9614-5626-4 (серия) : 611,00</w:t>
      </w:r>
    </w:p>
    <w:p w:rsidR="0037123C" w:rsidRDefault="0037123C" w:rsidP="0037123C"/>
    <w:p w:rsidR="0037123C" w:rsidRDefault="0037123C" w:rsidP="0037123C">
      <w:r>
        <w:t>230. 65.01;   С14</w:t>
      </w:r>
    </w:p>
    <w:p w:rsidR="0037123C" w:rsidRDefault="0037123C" w:rsidP="0037123C">
      <w:r>
        <w:t xml:space="preserve">    1784108-Л - кх; 1784109-Л - кх; 1784110-Л - кх</w:t>
      </w:r>
    </w:p>
    <w:p w:rsidR="0037123C" w:rsidRDefault="0037123C" w:rsidP="0037123C">
      <w:r>
        <w:t xml:space="preserve">    Садреева А. Ф. Экономика : для студентов заочной формы обучения неэкономических специальностей : учебное пособие / А. Ф. Садреева, Ф. А. Мухаметшина, С. В. Маркова; </w:t>
      </w:r>
      <w:r>
        <w:lastRenderedPageBreak/>
        <w:t>Министерство науки и высшего образования Российской Федерации ; Казанский национальный исследовательский технический университет им. А. Н. Туполева - КАИ (КНИТУ-КАИ). - Казань : Отечество, 2020. - 88 с.. - Часть 1. - 2020. - 88 с. : ил.. - ISBN 978-5-9222-1380-6 : 100,00</w:t>
      </w:r>
    </w:p>
    <w:p w:rsidR="0037123C" w:rsidRDefault="0037123C" w:rsidP="0037123C">
      <w:r>
        <w:t xml:space="preserve">    Оглавление: </w:t>
      </w:r>
      <w:hyperlink r:id="rId163" w:history="1">
        <w:r w:rsidR="00A07025" w:rsidRPr="00D750AA">
          <w:rPr>
            <w:rStyle w:val="a8"/>
          </w:rPr>
          <w:t>http://kitap.tatar.ru/ogl/nlrt/nbrt_obr_2530587.pdf</w:t>
        </w:r>
      </w:hyperlink>
    </w:p>
    <w:p w:rsidR="00A07025" w:rsidRDefault="00A07025" w:rsidP="0037123C"/>
    <w:p w:rsidR="0037123C" w:rsidRDefault="0037123C" w:rsidP="0037123C"/>
    <w:p w:rsidR="0037123C" w:rsidRPr="00E74569" w:rsidRDefault="0037123C" w:rsidP="0037123C">
      <w:pPr>
        <w:rPr>
          <w:lang w:val="en-US"/>
        </w:rPr>
      </w:pPr>
      <w:r w:rsidRPr="00E74569">
        <w:rPr>
          <w:lang w:val="en-US"/>
        </w:rPr>
        <w:t>231. 65.43;   B 69</w:t>
      </w:r>
    </w:p>
    <w:p w:rsidR="0037123C" w:rsidRPr="00E74569" w:rsidRDefault="0037123C" w:rsidP="0037123C">
      <w:pPr>
        <w:rPr>
          <w:lang w:val="en-US"/>
        </w:rPr>
      </w:pPr>
      <w:r w:rsidRPr="00E74569">
        <w:rPr>
          <w:lang w:val="en-US"/>
        </w:rPr>
        <w:t xml:space="preserve">    2477-</w:t>
      </w:r>
      <w:r>
        <w:t>И</w:t>
      </w:r>
      <w:r w:rsidRPr="00E74569">
        <w:rPr>
          <w:lang w:val="en-US"/>
        </w:rPr>
        <w:t xml:space="preserve"> - </w:t>
      </w:r>
      <w:r>
        <w:t>иоГ</w:t>
      </w:r>
    </w:p>
    <w:p w:rsidR="0037123C" w:rsidRPr="0037123C" w:rsidRDefault="0037123C" w:rsidP="0037123C">
      <w:pPr>
        <w:rPr>
          <w:lang w:val="en-US"/>
        </w:rPr>
      </w:pPr>
      <w:r w:rsidRPr="0037123C">
        <w:rPr>
          <w:lang w:val="en-US"/>
        </w:rPr>
        <w:t xml:space="preserve">    Bochert, Ralf</w:t>
      </w:r>
    </w:p>
    <w:p w:rsidR="0037123C" w:rsidRPr="0037123C" w:rsidRDefault="0037123C" w:rsidP="0037123C">
      <w:pPr>
        <w:rPr>
          <w:lang w:val="en-US"/>
        </w:rPr>
      </w:pPr>
      <w:r w:rsidRPr="0037123C">
        <w:rPr>
          <w:lang w:val="en-US"/>
        </w:rPr>
        <w:t xml:space="preserve">Tourismuspolitik / R. Bochert; Hrsg. von R. Bochert. - 2. geänd. Aufl. . - Berlin : uni-edition, 2014. - 236 s. : graph. Darst., Kt. - (Heilbronner Reihe Tourismuswirtschaft ; Bd. 1). - Literaturverz.: s. 227-236. - ISBN 978-3-944072-24-1 : </w:t>
      </w:r>
    </w:p>
    <w:p w:rsidR="0037123C" w:rsidRPr="0037123C" w:rsidRDefault="0037123C" w:rsidP="0037123C">
      <w:pPr>
        <w:rPr>
          <w:lang w:val="en-US"/>
        </w:rPr>
      </w:pPr>
    </w:p>
    <w:p w:rsidR="0037123C" w:rsidRDefault="0037123C" w:rsidP="0037123C">
      <w:pPr>
        <w:rPr>
          <w:lang w:val="en-US"/>
        </w:rPr>
      </w:pPr>
      <w:r>
        <w:rPr>
          <w:lang w:val="en-US"/>
        </w:rPr>
        <w:t>232. 65.43;   S 33</w:t>
      </w:r>
    </w:p>
    <w:p w:rsidR="0037123C" w:rsidRDefault="0037123C" w:rsidP="0037123C">
      <w:pPr>
        <w:rPr>
          <w:lang w:val="en-US"/>
        </w:rPr>
      </w:pPr>
      <w:r>
        <w:rPr>
          <w:lang w:val="en-US"/>
        </w:rPr>
        <w:t xml:space="preserve">    2476-И - иоГ</w:t>
      </w:r>
    </w:p>
    <w:p w:rsidR="0037123C" w:rsidRDefault="0037123C" w:rsidP="0037123C">
      <w:pPr>
        <w:rPr>
          <w:lang w:val="en-US"/>
        </w:rPr>
      </w:pPr>
      <w:r>
        <w:rPr>
          <w:lang w:val="en-US"/>
        </w:rPr>
        <w:t xml:space="preserve">    Schlag, Susanne</w:t>
      </w:r>
    </w:p>
    <w:p w:rsidR="0037123C" w:rsidRDefault="0037123C" w:rsidP="0037123C">
      <w:pPr>
        <w:rPr>
          <w:lang w:val="en-US"/>
        </w:rPr>
      </w:pPr>
      <w:r>
        <w:rPr>
          <w:lang w:val="en-US"/>
        </w:rPr>
        <w:t xml:space="preserve">Gestaltung von Tourist-Informationen : Chancen der Service- und Verkaufsorientierung für Destinationen / S. Schlag; Hrsg. von R. Bochert. - Berlin : Uni-Ed., 2009. - 92, CLX s. : Ill. - (Heilbronner Reihe Tourismuswirtschaft ; Bd. 5). - Quellennachweis: s. XCIII-XCVII. - Verzeichn. der Anfänge: s. XCIX-CLX. - ISBN 978-3-937151-82-3 : </w:t>
      </w:r>
    </w:p>
    <w:p w:rsidR="0037123C" w:rsidRDefault="0037123C" w:rsidP="0037123C">
      <w:pPr>
        <w:rPr>
          <w:lang w:val="en-US"/>
        </w:rPr>
      </w:pPr>
    </w:p>
    <w:p w:rsidR="0037123C" w:rsidRPr="00E74569" w:rsidRDefault="0037123C" w:rsidP="0037123C">
      <w:r w:rsidRPr="00E74569">
        <w:t>233. 65.30;   А19</w:t>
      </w:r>
    </w:p>
    <w:p w:rsidR="0037123C" w:rsidRPr="00E74569" w:rsidRDefault="0037123C" w:rsidP="0037123C">
      <w:r w:rsidRPr="00E74569">
        <w:t xml:space="preserve">    1784726-Л - кх; 1784727-Л - кх; 1784728-Л - кх</w:t>
      </w:r>
    </w:p>
    <w:p w:rsidR="0037123C" w:rsidRPr="0037123C" w:rsidRDefault="0037123C" w:rsidP="0037123C">
      <w:r w:rsidRPr="0037123C">
        <w:t xml:space="preserve">    Аверьянов, Борис Анатольевич</w:t>
      </w:r>
    </w:p>
    <w:p w:rsidR="0037123C" w:rsidRDefault="0037123C" w:rsidP="0037123C">
      <w:r w:rsidRPr="0037123C">
        <w:t xml:space="preserve">Формирование стратегии развития промышленных предприятий в условиях становления новой патерналистской экономики в России : монография / Борис Анатольевич Аверьянов. - Казань : Отечество, 2013. - 216 с. : ил., табл. - Библиогр.: с. 201-216. - </w:t>
      </w:r>
      <w:r>
        <w:rPr>
          <w:lang w:val="en-US"/>
        </w:rPr>
        <w:t>ISBN</w:t>
      </w:r>
      <w:r w:rsidRPr="0037123C">
        <w:t xml:space="preserve"> 978-5-9222-0758-4 : 100,00</w:t>
      </w:r>
    </w:p>
    <w:p w:rsidR="0037123C" w:rsidRDefault="0037123C" w:rsidP="0037123C">
      <w:r>
        <w:t xml:space="preserve">    Оглавление: </w:t>
      </w:r>
      <w:hyperlink r:id="rId164" w:history="1">
        <w:r w:rsidR="00A07025" w:rsidRPr="00D750AA">
          <w:rPr>
            <w:rStyle w:val="a8"/>
          </w:rPr>
          <w:t>http://kitap.tatar.ru/ogl/nlrt/nbrt_obr_2531939.pdf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234. 65.26;   А88</w:t>
      </w:r>
    </w:p>
    <w:p w:rsidR="0037123C" w:rsidRDefault="0037123C" w:rsidP="0037123C">
      <w:r>
        <w:t xml:space="preserve">    1785267-Л - од; 1785268-Л - аб</w:t>
      </w:r>
    </w:p>
    <w:p w:rsidR="0037123C" w:rsidRDefault="0037123C" w:rsidP="0037123C">
      <w:r>
        <w:t xml:space="preserve">    Арчер, Майкл</w:t>
      </w:r>
    </w:p>
    <w:p w:rsidR="0037123C" w:rsidRDefault="0037123C" w:rsidP="0037123C">
      <w:r>
        <w:t>Трейдинг на валютном рынке для начинающих / Майкл Арчер; перевод с английского [А. Шматова]. - Москва : Альпина Паблишер, 2021. - 459 c. : ил. - Библиогр.: с. 439-442. - Доп. тит. л. англ. - Загл. и авт. ориг.: Getting started in currency trading / Michael D. Archer. - ISBN 978-5-907274-95-2 (рус.). - ISBN 978-1-118-25165-2 (англ.) : 885,30</w:t>
      </w:r>
    </w:p>
    <w:p w:rsidR="0037123C" w:rsidRDefault="0037123C" w:rsidP="0037123C">
      <w:r>
        <w:t xml:space="preserve">    Оглавление: </w:t>
      </w:r>
      <w:hyperlink r:id="rId165" w:history="1">
        <w:r w:rsidR="00A07025" w:rsidRPr="00D750AA">
          <w:rPr>
            <w:rStyle w:val="a8"/>
          </w:rPr>
          <w:t>http://kitap.tatar.ru/ogl/nlrt/nbrt_obr_2537282.pdf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235. 65.291;   Б23</w:t>
      </w:r>
    </w:p>
    <w:p w:rsidR="0037123C" w:rsidRDefault="0037123C" w:rsidP="0037123C">
      <w:r>
        <w:t xml:space="preserve">    1785616-Л - од; 1785617-Л - аб; 1785618-Л - аб</w:t>
      </w:r>
    </w:p>
    <w:p w:rsidR="0037123C" w:rsidRDefault="0037123C" w:rsidP="0037123C">
      <w:r>
        <w:t xml:space="preserve">    Бангей, Стивен</w:t>
      </w:r>
    </w:p>
    <w:p w:rsidR="0037123C" w:rsidRDefault="0037123C" w:rsidP="0037123C">
      <w:r>
        <w:t>Искусство действия : как преодолеть разрыв между планами и их реализацией  / Стивен Бангей; перевод с английского [Н. Яцюк]. - Москва : Манн, Иванов и Фербер, 2020. - 381, [1] c. - Библиогр.: с. 374-377. - Доп. тит. л. на англ. яз. - Загл. и авт. ориг.: The art of action / Stephen Bungay. - ISBN 978-5-00146-003-9 : 930,00</w:t>
      </w:r>
    </w:p>
    <w:p w:rsidR="0037123C" w:rsidRDefault="0037123C" w:rsidP="0037123C">
      <w:r>
        <w:t xml:space="preserve">    Оглавление: </w:t>
      </w:r>
      <w:hyperlink r:id="rId166" w:history="1">
        <w:r w:rsidR="00A07025" w:rsidRPr="00D750AA">
          <w:rPr>
            <w:rStyle w:val="a8"/>
          </w:rPr>
          <w:t>http://kitap.tatar.ru/ogl/nlrt/nbrt_obr_2539833.pdf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lastRenderedPageBreak/>
        <w:t>236. 65;   Б48</w:t>
      </w:r>
    </w:p>
    <w:p w:rsidR="0037123C" w:rsidRDefault="0037123C" w:rsidP="0037123C">
      <w:r>
        <w:t xml:space="preserve">    1799994-Л - од; 1799995-Л - аб; 1799996-Л - аб</w:t>
      </w:r>
    </w:p>
    <w:p w:rsidR="0037123C" w:rsidRDefault="0037123C" w:rsidP="0037123C">
      <w:r>
        <w:t xml:space="preserve">    Берг, Юри Ван ден</w:t>
      </w:r>
    </w:p>
    <w:p w:rsidR="0037123C" w:rsidRDefault="0037123C" w:rsidP="0037123C">
      <w:r>
        <w:t>Крутые бренды должны быть горячими : Свежее руководство по продвижению на рынке / Юри Ван ден Берг, Маттиас Берер; пер. с англ. Е. Жданова. - Москва : Эксмо, 2020. - 432 c. : ил. - (Лучший мировой опыт). - Доп. тит. л. англ.. - ISBN 978-5-04-098388-9 : 775,50</w:t>
      </w:r>
    </w:p>
    <w:p w:rsidR="0037123C" w:rsidRDefault="0037123C" w:rsidP="0037123C"/>
    <w:p w:rsidR="0037123C" w:rsidRDefault="0037123C" w:rsidP="0037123C">
      <w:r>
        <w:t>237. 65.291.34;   Б87</w:t>
      </w:r>
    </w:p>
    <w:p w:rsidR="0037123C" w:rsidRDefault="0037123C" w:rsidP="0037123C">
      <w:r>
        <w:t xml:space="preserve">    1796978-Л - аб; 1796979-Л - аб; 1796980-Л - аб; 1796981-Л - од</w:t>
      </w:r>
    </w:p>
    <w:p w:rsidR="0037123C" w:rsidRDefault="0037123C" w:rsidP="0037123C">
      <w:r>
        <w:t xml:space="preserve">    Брайан, Смит</w:t>
      </w:r>
    </w:p>
    <w:p w:rsidR="0037123C" w:rsidRDefault="0037123C" w:rsidP="0037123C">
      <w:r>
        <w:t>Рождение бренда : как выносить плод вашей страсти к предпринимательству / Брайан Смит; перевод с английского О. Г. Белошеева. - Минск : Попурри, 2019. - 293, [1] с. : ил.. - ISBN 978-985-15-4201-3 (рус.). - ISBN 978-1-58270-535-4 (англ.) : 592,80</w:t>
      </w:r>
    </w:p>
    <w:p w:rsidR="0037123C" w:rsidRDefault="0037123C" w:rsidP="0037123C"/>
    <w:p w:rsidR="0037123C" w:rsidRDefault="0037123C" w:rsidP="0037123C">
      <w:r>
        <w:t>238. 65.291;   В31</w:t>
      </w:r>
    </w:p>
    <w:p w:rsidR="0037123C" w:rsidRDefault="0037123C" w:rsidP="0037123C">
      <w:r>
        <w:t xml:space="preserve">    1791101-Л - од; 1791102-Л - аб; 1791103-Л - аб</w:t>
      </w:r>
    </w:p>
    <w:p w:rsidR="0037123C" w:rsidRDefault="0037123C" w:rsidP="0037123C">
      <w:r>
        <w:t xml:space="preserve">    Вербицкий, Владимир</w:t>
      </w:r>
    </w:p>
    <w:p w:rsidR="0037123C" w:rsidRDefault="0037123C" w:rsidP="0037123C">
      <w:r>
        <w:t>Из идеального реальному : что действительно нужно компаниям для применения на практике из принципов corporate governanct best practices / Владимир Вербицкий. - Москва : Альпина Паблишер : Интеллектуальная литература, 2021. - 218 с. : ил., табл. - Библиогр.: с. 209-218. - ISBN 978-5-907274-82-2 : 800,80</w:t>
      </w:r>
    </w:p>
    <w:p w:rsidR="0037123C" w:rsidRDefault="0037123C" w:rsidP="0037123C">
      <w:r>
        <w:t xml:space="preserve">    Оглавление: </w:t>
      </w:r>
      <w:hyperlink r:id="rId167" w:history="1">
        <w:r w:rsidR="00A07025" w:rsidRPr="00D750AA">
          <w:rPr>
            <w:rStyle w:val="a8"/>
          </w:rPr>
          <w:t>http://kitap.tatar.ru/ogl/nlrt/nbrt_obr_2540682.pdf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239. 65.291;   В31</w:t>
      </w:r>
    </w:p>
    <w:p w:rsidR="0037123C" w:rsidRDefault="0037123C" w:rsidP="0037123C">
      <w:r>
        <w:t xml:space="preserve">    1785398-Л - од; 1785399-Л - аб</w:t>
      </w:r>
    </w:p>
    <w:p w:rsidR="0037123C" w:rsidRDefault="0037123C" w:rsidP="0037123C">
      <w:r>
        <w:t xml:space="preserve">    Вербицкий, Владимир</w:t>
      </w:r>
    </w:p>
    <w:p w:rsidR="0037123C" w:rsidRDefault="0037123C" w:rsidP="0037123C">
      <w:r>
        <w:t>Из идеального реальному 2.0 : доказательное корпоративное управление / Владимир Вербицкий. - Москва : Альпина Паблишер : Интеллектуальная литература, 2020. - 495 с. : ил., табл. - Библиогр.: с. 476-495. - ISBN 978-5-6042881-8-4 : 811,20</w:t>
      </w:r>
    </w:p>
    <w:p w:rsidR="0037123C" w:rsidRDefault="0037123C" w:rsidP="0037123C">
      <w:r>
        <w:t xml:space="preserve">    Оглавление: </w:t>
      </w:r>
      <w:hyperlink r:id="rId168" w:history="1">
        <w:r w:rsidR="00A07025" w:rsidRPr="00D750AA">
          <w:rPr>
            <w:rStyle w:val="a8"/>
          </w:rPr>
          <w:t>http://kitap.tatar.ru/ogl/nlrt/nbrt_obr_2538261.pdf</w:t>
        </w:r>
      </w:hyperlink>
    </w:p>
    <w:p w:rsidR="00A07025" w:rsidRDefault="00A07025" w:rsidP="0037123C"/>
    <w:p w:rsidR="0037123C" w:rsidRDefault="0037123C" w:rsidP="0037123C"/>
    <w:p w:rsidR="0037123C" w:rsidRDefault="0037123C" w:rsidP="0037123C">
      <w:r>
        <w:t>240. 65.240.51;   Г47</w:t>
      </w:r>
    </w:p>
    <w:p w:rsidR="0037123C" w:rsidRDefault="0037123C" w:rsidP="0037123C">
      <w:r>
        <w:t xml:space="preserve">    1796920-Л - аб; 1796921-Л - аб; 1796922-Л - аб; 1796923-Л - од</w:t>
      </w:r>
    </w:p>
    <w:p w:rsidR="0037123C" w:rsidRDefault="0037123C" w:rsidP="0037123C">
      <w:r>
        <w:t xml:space="preserve">    Гильбо, Крис</w:t>
      </w:r>
    </w:p>
    <w:p w:rsidR="0037123C" w:rsidRDefault="0037123C" w:rsidP="0037123C">
      <w:r>
        <w:t>Левый заработок : от идеи до реальных доходов за 27 дней / Крис Гильбо; пер. с англ. А. Сивчиковой. - Минск : Попурри, 2020. - 269, [2] с. : табл. - Имеется шелковое ляссе. - Загл. и авт. ориг.: Side Hustle / by Chris Guillebean . - ISBN 978-985-15-4329-4 : 448,80</w:t>
      </w:r>
    </w:p>
    <w:p w:rsidR="0037123C" w:rsidRDefault="0037123C" w:rsidP="0037123C"/>
    <w:p w:rsidR="0037123C" w:rsidRDefault="0037123C" w:rsidP="0037123C">
      <w:r>
        <w:t>241. 65;   Г60</w:t>
      </w:r>
    </w:p>
    <w:p w:rsidR="0037123C" w:rsidRDefault="0037123C" w:rsidP="0037123C">
      <w:r>
        <w:t xml:space="preserve">    1798543-Л - аб; 1798544-Л - аб; 1798545-Л - аб; 1798546-Л - од</w:t>
      </w:r>
    </w:p>
    <w:p w:rsidR="00AC5D5E" w:rsidRDefault="0037123C" w:rsidP="0037123C">
      <w:r>
        <w:t xml:space="preserve">    Выбор. Правила Голдратта : перевод с английского / Элияху М. Голдратт, Эфрат Голдратт-Ашлаг. - Минск : Попурри, 2019. - 207 с.. - ISBN 978-985-15-4357-7 (рус.) : 762,00</w:t>
      </w:r>
    </w:p>
    <w:p w:rsidR="00AC5D5E" w:rsidRDefault="00AC5D5E" w:rsidP="0037123C">
      <w:r>
        <w:t xml:space="preserve">    Оглавление: </w:t>
      </w:r>
      <w:hyperlink r:id="rId169" w:history="1">
        <w:r w:rsidR="00A07025" w:rsidRPr="00D750AA">
          <w:rPr>
            <w:rStyle w:val="a8"/>
          </w:rPr>
          <w:t>http://kitap.tatar.ru/ogl/nlrt/nbrt_obr_1526855.pdf</w:t>
        </w:r>
      </w:hyperlink>
    </w:p>
    <w:p w:rsidR="00A07025" w:rsidRDefault="00A07025" w:rsidP="0037123C"/>
    <w:p w:rsidR="00AC5D5E" w:rsidRDefault="00AC5D5E" w:rsidP="0037123C"/>
    <w:p w:rsidR="00AC5D5E" w:rsidRDefault="00AC5D5E" w:rsidP="00AC5D5E">
      <w:r>
        <w:t>242. 65;   Г60</w:t>
      </w:r>
    </w:p>
    <w:p w:rsidR="00AC5D5E" w:rsidRDefault="00AC5D5E" w:rsidP="00AC5D5E">
      <w:r>
        <w:t xml:space="preserve">    1798722-Л - од; 1798723-Л - аб; 1798724-Л - аб; 1798725-Л - аб; 1798726-Л - аб</w:t>
      </w:r>
    </w:p>
    <w:p w:rsidR="00AC5D5E" w:rsidRDefault="00AC5D5E" w:rsidP="00AC5D5E">
      <w:r>
        <w:t xml:space="preserve">    Критическая цель / Элияху М. Голдратт; пер. с англ. Е. Федурко. - Минск : Попурри, 2020. - 240 с.. - ISBN 978-985-15-4417-8 : 745,20</w:t>
      </w:r>
    </w:p>
    <w:p w:rsidR="00AC5D5E" w:rsidRDefault="00AC5D5E" w:rsidP="00AC5D5E">
      <w:r>
        <w:lastRenderedPageBreak/>
        <w:t xml:space="preserve">    Оглавление: </w:t>
      </w:r>
      <w:hyperlink r:id="rId170" w:history="1">
        <w:r w:rsidR="00A07025" w:rsidRPr="00D750AA">
          <w:rPr>
            <w:rStyle w:val="a8"/>
          </w:rPr>
          <w:t>http://kitap.tatar.ru/ogl/nlrt/nbrt_obr_.pdf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243. 65;   Г60</w:t>
      </w:r>
    </w:p>
    <w:p w:rsidR="00AC5D5E" w:rsidRDefault="00AC5D5E" w:rsidP="00AC5D5E">
      <w:r>
        <w:t xml:space="preserve">    1798734-Л - од; 1798735-Л - аб; 1798736-Л - аб; 1798737-Л - аб; 1798738-Л - аб; 1798739-Л - аб</w:t>
      </w:r>
    </w:p>
    <w:p w:rsidR="00AC5D5E" w:rsidRDefault="00AC5D5E" w:rsidP="00AC5D5E">
      <w:r>
        <w:t xml:space="preserve">    Цель: процесс непрерывного улучшения / Элияху М. Голдратт, Джефф Кокс; пер. с англ. Е. Федурко. - специальное издание. - Минск : Попурри, 2020. - 400 с. - На обл.: Со статьей Стоя на плечах гигантов. - ISBN 978-985-15-4653-0 : 897,60</w:t>
      </w:r>
    </w:p>
    <w:p w:rsidR="00AC5D5E" w:rsidRDefault="00AC5D5E" w:rsidP="00AC5D5E">
      <w:r>
        <w:t xml:space="preserve">    Оглавление: </w:t>
      </w:r>
      <w:hyperlink r:id="rId171" w:history="1">
        <w:r w:rsidR="00A07025" w:rsidRPr="00D750AA">
          <w:rPr>
            <w:rStyle w:val="a8"/>
          </w:rPr>
          <w:t>http://kitap.tatar.ru/ogl/nlrt/nbrt_obr_.pdf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244. 65;   Г74</w:t>
      </w:r>
    </w:p>
    <w:p w:rsidR="00AC5D5E" w:rsidRDefault="00AC5D5E" w:rsidP="00AC5D5E">
      <w:r>
        <w:t xml:space="preserve">    1796688-Л - аб; 1796689-Л - аб; 1796690-Л - аб</w:t>
      </w:r>
    </w:p>
    <w:p w:rsidR="00AC5D5E" w:rsidRDefault="00AC5D5E" w:rsidP="00AC5D5E">
      <w:r>
        <w:t xml:space="preserve">    Гоулман, Дэниел</w:t>
      </w:r>
    </w:p>
    <w:p w:rsidR="00AC5D5E" w:rsidRPr="00AC5D5E" w:rsidRDefault="00AC5D5E" w:rsidP="00AC5D5E">
      <w:pPr>
        <w:rPr>
          <w:lang w:val="en-US"/>
        </w:rPr>
      </w:pPr>
      <w:r>
        <w:t xml:space="preserve">Эмоциональное лидерство : искусство управления людьми на основе эмоционального интеллекта / Дэниел Гоулман, Ричард Бояцис, Энни Макки; перевод с английского А. Лисицыной. - 11-е изд. - Москва : Альпина Паблишер, 2020. - 301 с. - Библиогр. в примеч.: с. 270-298. - Доп. тит. л. англ. - Загл. и авт. ориг.: Primal leadership. </w:t>
      </w:r>
      <w:r w:rsidRPr="00AC5D5E">
        <w:rPr>
          <w:lang w:val="en-US"/>
        </w:rPr>
        <w:t>Learning to lead with emotional intelligence/ Daniel Goleman, Richard Boyatzis, Annie McKee. - ISBN 978-5-9614-6973-8 (</w:t>
      </w:r>
      <w:r>
        <w:t>рус</w:t>
      </w:r>
      <w:r w:rsidRPr="00AC5D5E">
        <w:rPr>
          <w:lang w:val="en-US"/>
        </w:rPr>
        <w:t>.). - ISBN 1-59139-184-9 (</w:t>
      </w:r>
      <w:r>
        <w:t>англ</w:t>
      </w:r>
      <w:r w:rsidRPr="00AC5D5E">
        <w:rPr>
          <w:lang w:val="en-US"/>
        </w:rPr>
        <w:t>.) : 643,50</w:t>
      </w:r>
    </w:p>
    <w:p w:rsidR="00AC5D5E" w:rsidRPr="00AC5D5E" w:rsidRDefault="00AC5D5E" w:rsidP="00AC5D5E">
      <w:pPr>
        <w:rPr>
          <w:lang w:val="en-US"/>
        </w:rPr>
      </w:pPr>
    </w:p>
    <w:p w:rsidR="00AC5D5E" w:rsidRDefault="00AC5D5E" w:rsidP="00AC5D5E">
      <w:r>
        <w:t>245. 65;   Г79</w:t>
      </w:r>
    </w:p>
    <w:p w:rsidR="00AC5D5E" w:rsidRDefault="00AC5D5E" w:rsidP="00AC5D5E">
      <w:r>
        <w:t xml:space="preserve">    1796684-Л - аб; 1796685-Л - аб</w:t>
      </w:r>
    </w:p>
    <w:p w:rsidR="00AC5D5E" w:rsidRDefault="00AC5D5E" w:rsidP="00AC5D5E">
      <w:r>
        <w:t xml:space="preserve">    Грегори-Вильямс, Джастин</w:t>
      </w:r>
    </w:p>
    <w:p w:rsidR="00AC5D5E" w:rsidRDefault="00AC5D5E" w:rsidP="00AC5D5E">
      <w:r>
        <w:t>Торговый хаос : увеличение прибыли методами технического анализа / Джастин Грегори-Вильямс и Билл Вильямс; перевод с английского И. Евстигнеевой. - 4-е изд. - Москва : Альпина Паблишер, 2021. - 310 с. : ил. - Библиогр.: с. 303-307 и в подстроч. примеч. - Предметный указатель: с. 309-310. - Доп. тит. л. англ. - Загл. и авт. ориг.: Trading chaos / Justine Gregory-Williams and Bill Williams. - ISBN 978-5-907274-99-0 : 832,00</w:t>
      </w:r>
    </w:p>
    <w:p w:rsidR="00AC5D5E" w:rsidRDefault="00AC5D5E" w:rsidP="00AC5D5E"/>
    <w:p w:rsidR="00AC5D5E" w:rsidRDefault="00AC5D5E" w:rsidP="00AC5D5E">
      <w:r>
        <w:t>246. 65.03;   Г85</w:t>
      </w:r>
    </w:p>
    <w:p w:rsidR="00AC5D5E" w:rsidRDefault="00AC5D5E" w:rsidP="00AC5D5E">
      <w:r>
        <w:t xml:space="preserve">    1785251-Л - од; 1785252-Л - аб</w:t>
      </w:r>
    </w:p>
    <w:p w:rsidR="00AC5D5E" w:rsidRDefault="00AC5D5E" w:rsidP="00AC5D5E">
      <w:r>
        <w:t xml:space="preserve">    Гринспен, Алан</w:t>
      </w:r>
    </w:p>
    <w:p w:rsidR="00AC5D5E" w:rsidRDefault="00AC5D5E" w:rsidP="00AC5D5E">
      <w:r>
        <w:t>Капитализм в Америке : история / Алан Гринспен, Адриан Вулдридж; перевод с английского [А. Соловьева]. - Москва : Альпина Паблишер, 2020 . - 557, [1] с., [16] л. фотоил. : ил., портр., факс., карт.,табл. - Библиогр. в примеч.: с. 518-540. - Предм.-имен. указ. в конце кн. - Загл. и авт. ориг.: Capitalism in America/ Alan Greenspan, Adrian Wooldridge. - ISBN 978-5-9614-2356-3 (рус.). - ISBN 978-0-7352-2244-1 (англ.) : 832,00</w:t>
      </w:r>
    </w:p>
    <w:p w:rsidR="00AC5D5E" w:rsidRDefault="00AC5D5E" w:rsidP="00AC5D5E">
      <w:r>
        <w:t xml:space="preserve">    Оглавление: </w:t>
      </w:r>
      <w:hyperlink r:id="rId172" w:history="1">
        <w:r w:rsidR="00A07025" w:rsidRPr="00D750AA">
          <w:rPr>
            <w:rStyle w:val="a8"/>
          </w:rPr>
          <w:t>http://kitap.tatar.ru/ogl/nlrt/nbrt_obr_2537246.pdf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247. 65;   Г98</w:t>
      </w:r>
    </w:p>
    <w:p w:rsidR="00AC5D5E" w:rsidRDefault="00AC5D5E" w:rsidP="00AC5D5E">
      <w:r>
        <w:t xml:space="preserve">    1796353-Л - аб; 1796354-Л - аб</w:t>
      </w:r>
    </w:p>
    <w:p w:rsidR="00AC5D5E" w:rsidRDefault="00AC5D5E" w:rsidP="00AC5D5E">
      <w:r>
        <w:t xml:space="preserve">    Гэмбл, Эндрю</w:t>
      </w:r>
    </w:p>
    <w:p w:rsidR="00AC5D5E" w:rsidRDefault="00AC5D5E" w:rsidP="00AC5D5E">
      <w:r>
        <w:t>Кризис без конца? = Crisis without end? : крах западного процветания / Эндрю Гэмбл; перевод с английского Андрея Гуськова. - Москва : Издательский дом Высшей школы экономики, 2018. - 301 с. - (Экономическая теория / составитель: Валерий Анашвили). - Библиогр.: с. 286-301. - Авт. также на англ. яз.: Andrew Gamble. - ISBN 978-5-7598-1522-8 (в пер.). - ISBN 978-5-7598-1823-6 (e-book). - ISBN 978-0-230-36707-4 (англ.) : 328,00</w:t>
      </w:r>
    </w:p>
    <w:p w:rsidR="00AC5D5E" w:rsidRDefault="00AC5D5E" w:rsidP="00AC5D5E"/>
    <w:p w:rsidR="00AC5D5E" w:rsidRDefault="00AC5D5E" w:rsidP="00AC5D5E">
      <w:r>
        <w:t>248. 65;   Д16</w:t>
      </w:r>
    </w:p>
    <w:p w:rsidR="00AC5D5E" w:rsidRDefault="00AC5D5E" w:rsidP="00AC5D5E">
      <w:r>
        <w:lastRenderedPageBreak/>
        <w:t xml:space="preserve">    1796694-Л - аб; 1796695-Л - аб</w:t>
      </w:r>
    </w:p>
    <w:p w:rsidR="00AC5D5E" w:rsidRDefault="00AC5D5E" w:rsidP="00AC5D5E">
      <w:r>
        <w:t xml:space="preserve">    Дамодаран, Асват</w:t>
      </w:r>
    </w:p>
    <w:p w:rsidR="00AC5D5E" w:rsidRDefault="00AC5D5E" w:rsidP="00AC5D5E">
      <w:r>
        <w:t>Инвестиционная оценка : инструменты и методы оценки любых активов : перевод с английского В. Ионова / Асват Дамодаран. - 11-е изд., перераб. и доп. - Москва : Альпина Паблишер, 2020. - 1315 с. : ил. - Библиогр.: с. 1283-1302. - Алфавитный указатель: с. 1303-1315. - Доп. тит. л англ. - Загл. и авт. ориг.: Investment valuation / Aswath Damodaran. - ISBN 978-5-9614-6650-8 : 2706,60</w:t>
      </w:r>
    </w:p>
    <w:p w:rsidR="00AC5D5E" w:rsidRDefault="00AC5D5E" w:rsidP="00AC5D5E"/>
    <w:p w:rsidR="00AC5D5E" w:rsidRDefault="00AC5D5E" w:rsidP="00AC5D5E">
      <w:r>
        <w:t>249. 65.264;   Ж22</w:t>
      </w:r>
    </w:p>
    <w:p w:rsidR="00AC5D5E" w:rsidRDefault="00AC5D5E" w:rsidP="00AC5D5E">
      <w:r>
        <w:t xml:space="preserve">    1785269-Л - од; 1785270-Л - аб</w:t>
      </w:r>
    </w:p>
    <w:p w:rsidR="00AC5D5E" w:rsidRDefault="00AC5D5E" w:rsidP="00AC5D5E">
      <w:r>
        <w:t xml:space="preserve">    Жак, Лоран</w:t>
      </w:r>
    </w:p>
    <w:p w:rsidR="00AC5D5E" w:rsidRDefault="00AC5D5E" w:rsidP="00AC5D5E">
      <w:r>
        <w:t>Опасные игры с деривативами : полувековая история провалов от Citibank до Barings, Societe Generale и AIG : перевод с английского / Л. Жак; [ред. В. Ионов]. - Москва : Альпина Паблишер, 2020. - 335, [1] с. : ил. - (Серия "Сколково"). - Библиогр. в подстроч. примеч. - Алф. указ. : с. 331-335. - Доп. тит. л. на англ. яз. - Загл. и авт. ориг.: Global derivative debacles / Laurent L. Jacque. - Содерж.: Ч. 1 : Форварды ; Ч. 2 : Фьючерсы ; Ч. 3 : Опционы ; Ч. 4 : Свопы. - ISBN 978-5-9614-1655-8 (Альпина Паблишер). - ISBN 978-981-283-770-7 (англ.) : 864,50</w:t>
      </w:r>
    </w:p>
    <w:p w:rsidR="00AC5D5E" w:rsidRDefault="00AC5D5E" w:rsidP="00AC5D5E">
      <w:r>
        <w:t xml:space="preserve">    Оглавление: </w:t>
      </w:r>
      <w:hyperlink r:id="rId173" w:history="1">
        <w:r w:rsidR="00A07025" w:rsidRPr="00D750AA">
          <w:rPr>
            <w:rStyle w:val="a8"/>
          </w:rPr>
          <w:t>http://kitap.tatar.ru/ogl/nlrt/nbrt_obr_2537296.pdf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250. 65.262;   З-12</w:t>
      </w:r>
    </w:p>
    <w:p w:rsidR="00AC5D5E" w:rsidRDefault="00AC5D5E" w:rsidP="00AC5D5E">
      <w:r>
        <w:t xml:space="preserve">    1785891-Л - кх; 1785892-Л - кх; 1785893-Л - кх</w:t>
      </w:r>
    </w:p>
    <w:p w:rsidR="00AC5D5E" w:rsidRDefault="00AC5D5E" w:rsidP="00AC5D5E">
      <w:r>
        <w:t xml:space="preserve">    Заббарова, Альфия Шамилевна</w:t>
      </w:r>
    </w:p>
    <w:p w:rsidR="00AC5D5E" w:rsidRDefault="00AC5D5E" w:rsidP="00AC5D5E">
      <w:r>
        <w:t>Деньги. Кредит. Банки : учебное пособие / А. Ш. Заббарова. - Казань : Отечество, 2013. - 134 с. - Библиогр. : с. 128-130. - ISBN 978-5-9222-0674-7 : 110,00</w:t>
      </w:r>
    </w:p>
    <w:p w:rsidR="00AC5D5E" w:rsidRDefault="00AC5D5E" w:rsidP="00AC5D5E">
      <w:r>
        <w:t xml:space="preserve">    Оглавление: </w:t>
      </w:r>
      <w:hyperlink r:id="rId174" w:history="1">
        <w:r w:rsidR="00A07025" w:rsidRPr="00D750AA">
          <w:rPr>
            <w:rStyle w:val="a8"/>
          </w:rPr>
          <w:t>http://kitap.tatar.ru/ogl/nlrt/nbrt_obr_2532569.pdf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251. 65.012;   И49</w:t>
      </w:r>
    </w:p>
    <w:p w:rsidR="00AC5D5E" w:rsidRDefault="00AC5D5E" w:rsidP="00AC5D5E">
      <w:r>
        <w:t xml:space="preserve">    1787407-Л - кх</w:t>
      </w:r>
    </w:p>
    <w:p w:rsidR="00AC5D5E" w:rsidRDefault="00AC5D5E" w:rsidP="00AC5D5E">
      <w:r>
        <w:t xml:space="preserve">    Ильяшенко, Владимир Владимирович</w:t>
      </w:r>
    </w:p>
    <w:p w:rsidR="00AC5D5E" w:rsidRDefault="00AC5D5E" w:rsidP="00AC5D5E">
      <w:r>
        <w:t>Микроэкономика : учебник для студентов вузов, обучающихся по направлению "Экономика" (квалификация (степень) "бакалавр") / В. В. Ильяшенко. - Москва : КНОРУС, 2020. - 276 с. : ил., табл.; 22. - (Бакалавриат). - Библиогр.: с. 274 (22 назв.). - На тит. л. в подзагл.: Book.ru электронно-библиотечная система. - ISBN 978-5-406-07804-4 : 820,38</w:t>
      </w:r>
    </w:p>
    <w:p w:rsidR="00AC5D5E" w:rsidRDefault="00AC5D5E" w:rsidP="00AC5D5E">
      <w:r>
        <w:t xml:space="preserve">    Оглавление: </w:t>
      </w:r>
      <w:hyperlink r:id="rId175" w:history="1">
        <w:r w:rsidR="00A07025" w:rsidRPr="00D750AA">
          <w:rPr>
            <w:rStyle w:val="a8"/>
          </w:rPr>
          <w:t>http://kitap.tatar.ru/ogl/nlrt/nbrt_obr_2536204.pdf</w:t>
        </w:r>
      </w:hyperlink>
    </w:p>
    <w:p w:rsidR="00A07025" w:rsidRDefault="00A07025" w:rsidP="00AC5D5E"/>
    <w:p w:rsidR="00A07025" w:rsidRDefault="00A07025" w:rsidP="00AC5D5E"/>
    <w:p w:rsidR="00AC5D5E" w:rsidRDefault="00AC5D5E" w:rsidP="00AC5D5E"/>
    <w:p w:rsidR="00AC5D5E" w:rsidRDefault="00AC5D5E" w:rsidP="00AC5D5E">
      <w:r>
        <w:t>252. 65.290;   К33</w:t>
      </w:r>
    </w:p>
    <w:p w:rsidR="00AC5D5E" w:rsidRDefault="00AC5D5E" w:rsidP="00AC5D5E">
      <w:r>
        <w:t xml:space="preserve">    1785092-Л - од; 1785093-Л - аб; 1785094-Л - аб</w:t>
      </w:r>
    </w:p>
    <w:p w:rsidR="00AC5D5E" w:rsidRDefault="00AC5D5E" w:rsidP="00AC5D5E">
      <w:r>
        <w:t xml:space="preserve">    Кейн, Брендан</w:t>
      </w:r>
    </w:p>
    <w:p w:rsidR="00AC5D5E" w:rsidRDefault="00AC5D5E" w:rsidP="00AC5D5E">
      <w:r>
        <w:t>Миллион подписчиков : как раскрутить ваш аккаунт за 30 дней / Брендан Кейн; перевод с английского [Е. Пивоварова]. - Москва : Альпина Паблишер, 2020. - 285, [1] с. - Доп. тит. л. англ. - Загл. и авт. на яз. ориг.:One million followers/ Brendan Kane. - ISBN 978-5-9614-3367-8 (рус.). - ISBN 9781946885371 (англ.) : 559,00</w:t>
      </w:r>
    </w:p>
    <w:p w:rsidR="00AC5D5E" w:rsidRDefault="00AC5D5E" w:rsidP="00AC5D5E">
      <w:r>
        <w:t xml:space="preserve">    Оглавление: </w:t>
      </w:r>
      <w:hyperlink r:id="rId176" w:history="1">
        <w:r w:rsidR="00A07025" w:rsidRPr="00D750AA">
          <w:rPr>
            <w:rStyle w:val="a8"/>
          </w:rPr>
          <w:t>http://kitap.tatar.ru/ogl/nlrt/nbrt_obr_2535956.pdf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253. 65;   К38</w:t>
      </w:r>
    </w:p>
    <w:p w:rsidR="00AC5D5E" w:rsidRDefault="00AC5D5E" w:rsidP="00AC5D5E">
      <w:r>
        <w:lastRenderedPageBreak/>
        <w:t xml:space="preserve">    1798642-Л - аб; 1798643-Л - аб; 1798644-Л - аб; 1798645-Л - аб; 1798646-Л - од</w:t>
      </w:r>
    </w:p>
    <w:p w:rsidR="00AC5D5E" w:rsidRDefault="00AC5D5E" w:rsidP="00AC5D5E">
      <w:r>
        <w:t xml:space="preserve">    Кийосаки, Роберт</w:t>
      </w:r>
    </w:p>
    <w:p w:rsidR="00AC5D5E" w:rsidRDefault="00AC5D5E" w:rsidP="00AC5D5E">
      <w:r>
        <w:t>8 уроков лидерства : чему бизнес может научиться у армии. - Минск : Попурри, 2018. - 223, [1] с. : ил. - (Богатый папа).. - ISBN 978-1-61268-053-8 (англ.). - ISBN 978-985-15-3653-1 (рус.) : 483,60</w:t>
      </w:r>
    </w:p>
    <w:p w:rsidR="00AC5D5E" w:rsidRDefault="00AC5D5E" w:rsidP="00AC5D5E">
      <w:r>
        <w:t xml:space="preserve">    Оглавление: </w:t>
      </w:r>
      <w:hyperlink r:id="rId177" w:history="1">
        <w:r w:rsidR="00A07025" w:rsidRPr="00D750AA">
          <w:rPr>
            <w:rStyle w:val="a8"/>
          </w:rPr>
          <w:t>http://kitap.tatar.ru/ogl/nlrt/nbrt_obr_1526855.pdf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254. 65;   К38</w:t>
      </w:r>
    </w:p>
    <w:p w:rsidR="00AC5D5E" w:rsidRDefault="00AC5D5E" w:rsidP="00AC5D5E">
      <w:r>
        <w:t xml:space="preserve">    1798748-Л - од; 1798749-Л - аб; 1798750-Л - аб; 1798751-Л - аб; 1798752-Л - аб; 1798753-Л - аб</w:t>
      </w:r>
    </w:p>
    <w:p w:rsidR="00AC5D5E" w:rsidRDefault="00AC5D5E" w:rsidP="00AC5D5E">
      <w:r>
        <w:t xml:space="preserve">    Кийосаки, Роберт</w:t>
      </w:r>
    </w:p>
    <w:p w:rsidR="00AC5D5E" w:rsidRDefault="00AC5D5E" w:rsidP="00AC5D5E">
      <w:r>
        <w:t>Инвестиции в недвижимость / Роберт Кийосаки; пер. с англ. С. Э. Борич. - Минск : Попурри, 2020. - 496 с. - На обл.: Реальные эксперты, реальные истории, реальная жизнь. - На обл.: Победите финансовый страх - создайте свое финансовое будущее!. - На обл.: Роберт Кийосаки и его 22 доверенных эксперта по недвижимости. - ISBN 978-985-15-4513-7 (рус.). - ISBN 978-1-59315-532-2 (англ.) : 1101,60</w:t>
      </w:r>
    </w:p>
    <w:p w:rsidR="00AC5D5E" w:rsidRDefault="00AC5D5E" w:rsidP="00AC5D5E"/>
    <w:p w:rsidR="00AC5D5E" w:rsidRDefault="00AC5D5E" w:rsidP="00AC5D5E">
      <w:r>
        <w:t>255. 65;   К38</w:t>
      </w:r>
    </w:p>
    <w:p w:rsidR="00AC5D5E" w:rsidRDefault="00AC5D5E" w:rsidP="00AC5D5E">
      <w:r>
        <w:t xml:space="preserve">    1798666-Л - од; 1798667-Л - аб; 1798668-Л - аб; 1798669-Л - аб; 1798670-Л - аб</w:t>
      </w:r>
    </w:p>
    <w:p w:rsidR="00AC5D5E" w:rsidRDefault="00AC5D5E" w:rsidP="00AC5D5E">
      <w:r>
        <w:t xml:space="preserve">    Кийосаки, Роберт</w:t>
      </w:r>
    </w:p>
    <w:p w:rsidR="00AC5D5E" w:rsidRDefault="00AC5D5E" w:rsidP="00AC5D5E">
      <w:r>
        <w:t>Квадрант денежного потока / Роберт Кийосаки; пер. с англ. О. Г. Белошеева. - Минск : Попурри, 2020. - 368 c. : ил. - (Богатый папа).. - ISBN 978-985-15-4430-7 (рус.). - ISBN 0-9643856-2-7 (англ.) : 609,60</w:t>
      </w:r>
    </w:p>
    <w:p w:rsidR="00AC5D5E" w:rsidRDefault="00AC5D5E" w:rsidP="00AC5D5E"/>
    <w:p w:rsidR="00AC5D5E" w:rsidRDefault="00AC5D5E" w:rsidP="00AC5D5E">
      <w:r>
        <w:t>256. 65;   К38</w:t>
      </w:r>
    </w:p>
    <w:p w:rsidR="00AC5D5E" w:rsidRDefault="00AC5D5E" w:rsidP="00AC5D5E">
      <w:r>
        <w:t xml:space="preserve">    1798658-Л - аб; 1798659-Л - аб; 1798660-Л - аб; 1798661-Л - од</w:t>
      </w:r>
    </w:p>
    <w:p w:rsidR="00AC5D5E" w:rsidRDefault="00AC5D5E" w:rsidP="00AC5D5E">
      <w:r>
        <w:t xml:space="preserve">    Кийосаки, Роберт</w:t>
      </w:r>
    </w:p>
    <w:p w:rsidR="00AC5D5E" w:rsidRDefault="00AC5D5E" w:rsidP="00AC5D5E">
      <w:r>
        <w:t>Фейк / Роберт Кийосаки; пер. с англ. С. Э. Борич. - Минск : Попурри, 2020. - 559 с. : ил. - На тит. л. загл. и авт. на рус. и англ. яз. - На обл. также: Как ложь делает бедных и средний класс ещё беднее. Фейковые деньги, фейковые учителя, фейковые активы. - Загл. и авт. ориг.: Fake / Robert T. Kiyosaki. - ISBN 978-1-61268-084-2 (англ.). - ISBN 978-985-15-4360-7 (рус.) : 762,00</w:t>
      </w:r>
    </w:p>
    <w:p w:rsidR="00AC5D5E" w:rsidRDefault="00AC5D5E" w:rsidP="00AC5D5E">
      <w:r>
        <w:t xml:space="preserve">    Оглавление: </w:t>
      </w:r>
      <w:hyperlink r:id="rId178" w:history="1">
        <w:r w:rsidR="00A07025" w:rsidRPr="00D750AA">
          <w:rPr>
            <w:rStyle w:val="a8"/>
          </w:rPr>
          <w:t>http://kitap.tatar.ru/ogl/nlrt/nbrt_obr_1526855.pdf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257. 65.261.94;   К38</w:t>
      </w:r>
    </w:p>
    <w:p w:rsidR="00AC5D5E" w:rsidRDefault="00AC5D5E" w:rsidP="00AC5D5E">
      <w:r>
        <w:t xml:space="preserve">    1798576-Л - аб; 1798577-Л - аб; 1798578-Л - аб; 1798579-Л - аб; 1798580-Л - од</w:t>
      </w:r>
    </w:p>
    <w:p w:rsidR="00AC5D5E" w:rsidRDefault="00AC5D5E" w:rsidP="00AC5D5E">
      <w:r>
        <w:t xml:space="preserve">    Кийосаки, Роберт Тору</w:t>
      </w:r>
    </w:p>
    <w:p w:rsidR="00AC5D5E" w:rsidRDefault="00AC5D5E" w:rsidP="00AC5D5E">
      <w:r>
        <w:t>8 финансовых заблуждений. Управление деньгами / Роберт Кийосаки; пер. с англ.: С. Э. Борич, О. Г. Белошеев. - Минск : Попурри, 2019. - 77, [2] с. : ил. - (Богатый папа). - Загл. и авт. на яз. ориг.: 8 rich dad scams. Managing your money /  Robert T. Kiyosaki. - На обл. и тит. л.: Простой курс управления личными финансами. Пересмотрите свои убеждения!. - ISBN 978-985-15-4358-4 (рус.) : 220,80</w:t>
      </w:r>
    </w:p>
    <w:p w:rsidR="00AC5D5E" w:rsidRDefault="00AC5D5E" w:rsidP="00AC5D5E">
      <w:r>
        <w:t xml:space="preserve">    Оглавление: </w:t>
      </w:r>
      <w:hyperlink r:id="rId179" w:history="1">
        <w:r w:rsidR="00A07025" w:rsidRPr="00D750AA">
          <w:rPr>
            <w:rStyle w:val="a8"/>
          </w:rPr>
          <w:t>http://kitap.tatar.ru/ogl/nlrt/nbrt_obr_.pdf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258. 65;   К83</w:t>
      </w:r>
    </w:p>
    <w:p w:rsidR="00AC5D5E" w:rsidRDefault="00AC5D5E" w:rsidP="00AC5D5E">
      <w:r>
        <w:t xml:space="preserve">    1796953-Л - аб; 1796954-Л - аб; 1796955-Л - аб; 1796956-Л - од</w:t>
      </w:r>
    </w:p>
    <w:p w:rsidR="00AC5D5E" w:rsidRDefault="00AC5D5E" w:rsidP="00AC5D5E">
      <w:r>
        <w:t xml:space="preserve">    Кром, Оливер</w:t>
      </w:r>
    </w:p>
    <w:p w:rsidR="00AC5D5E" w:rsidRDefault="00AC5D5E" w:rsidP="00AC5D5E">
      <w:r>
        <w:t xml:space="preserve">Достижение преимущества в торговле : как его получать, как его сохранить и как продавать больше / Оливер Кром, Майкл Кром,  Dale Carnegie and Assoclates, Inc. - Минск </w:t>
      </w:r>
      <w:r>
        <w:lastRenderedPageBreak/>
        <w:t>: Попурри, 2020. - 445, [3] с. : ил.. - ISBN 978-985-15-4505-2 (рус.). - ISBN 0-7432-1591-5 (англ.) : 458,40</w:t>
      </w:r>
    </w:p>
    <w:p w:rsidR="00AC5D5E" w:rsidRDefault="00AC5D5E" w:rsidP="00AC5D5E">
      <w:r>
        <w:t xml:space="preserve">    Оглавление: </w:t>
      </w:r>
      <w:hyperlink r:id="rId180" w:history="1">
        <w:r w:rsidR="00A07025" w:rsidRPr="00D750AA">
          <w:rPr>
            <w:rStyle w:val="a8"/>
          </w:rPr>
          <w:t>http://kitap.tatar.ru/ogl/nlrt/nbrt_obr_1526855.pdf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259. 65.291;   Л55</w:t>
      </w:r>
    </w:p>
    <w:p w:rsidR="00AC5D5E" w:rsidRDefault="00AC5D5E" w:rsidP="00AC5D5E">
      <w:r>
        <w:t xml:space="preserve">    1785372-Л - од; 1785373-Л - аб</w:t>
      </w:r>
    </w:p>
    <w:p w:rsidR="00AC5D5E" w:rsidRDefault="00AC5D5E" w:rsidP="00AC5D5E">
      <w:r>
        <w:t xml:space="preserve">    Ливайн, Майкл</w:t>
      </w:r>
    </w:p>
    <w:p w:rsidR="00AC5D5E" w:rsidRDefault="00AC5D5E" w:rsidP="00AC5D5E">
      <w:pPr>
        <w:rPr>
          <w:lang w:val="en-US"/>
        </w:rPr>
      </w:pPr>
      <w:r>
        <w:t xml:space="preserve">Разбитые окна, разбитый бизнес : как мельчайшие детали влияют на большие достижения : перевод с английского / Майкл Ливайн. - Москва : Альпина Паблишер, 2020. - 147, [1] с. - Загл. и авт. ориг.: Broken Windows, Broken Business. </w:t>
      </w:r>
      <w:r w:rsidRPr="00AC5D5E">
        <w:rPr>
          <w:lang w:val="en-US"/>
        </w:rPr>
        <w:t>How the Smallest Remedies Reap the Biggest Rewards / Michael Levine. - ISBN 978-5-9614-7040-6 (</w:t>
      </w:r>
      <w:r>
        <w:t>рус</w:t>
      </w:r>
      <w:r w:rsidRPr="00AC5D5E">
        <w:rPr>
          <w:lang w:val="en-US"/>
        </w:rPr>
        <w:t>.). - ISBN 0-446-57678-6 (</w:t>
      </w:r>
      <w:r>
        <w:t>англ</w:t>
      </w:r>
      <w:r w:rsidRPr="00AC5D5E">
        <w:rPr>
          <w:lang w:val="en-US"/>
        </w:rPr>
        <w:t>.) : 548,60</w:t>
      </w:r>
    </w:p>
    <w:p w:rsidR="00AC5D5E" w:rsidRPr="00A07025" w:rsidRDefault="00AC5D5E" w:rsidP="00AC5D5E">
      <w:r w:rsidRPr="00A07025">
        <w:t xml:space="preserve">    </w:t>
      </w:r>
      <w:r w:rsidRPr="00AC5D5E">
        <w:t xml:space="preserve">Оглавление: </w:t>
      </w:r>
      <w:hyperlink r:id="rId18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_2538050.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AC5D5E"/>
    <w:p w:rsidR="00AC5D5E" w:rsidRPr="00AC5D5E" w:rsidRDefault="00AC5D5E" w:rsidP="00AC5D5E"/>
    <w:p w:rsidR="00AC5D5E" w:rsidRPr="00AC5D5E" w:rsidRDefault="00AC5D5E" w:rsidP="00AC5D5E">
      <w:r w:rsidRPr="00AC5D5E">
        <w:t>260. 65;   М15</w:t>
      </w:r>
    </w:p>
    <w:p w:rsidR="00AC5D5E" w:rsidRPr="00AC5D5E" w:rsidRDefault="00AC5D5E" w:rsidP="00AC5D5E">
      <w:r w:rsidRPr="00AC5D5E">
        <w:t xml:space="preserve">    1797151-Л - од; 1797152-Л - аб; 1797153-Л - аб; 1797154-Л - аб; 1797155-Л - аб; 1797156-Л - аб</w:t>
      </w:r>
    </w:p>
    <w:p w:rsidR="00AC5D5E" w:rsidRDefault="00AC5D5E" w:rsidP="00AC5D5E">
      <w:r w:rsidRPr="00AC5D5E">
        <w:t xml:space="preserve">    </w:t>
      </w:r>
      <w:r>
        <w:t>Маккей, Харви</w:t>
      </w:r>
    </w:p>
    <w:p w:rsidR="00AC5D5E" w:rsidRDefault="00AC5D5E" w:rsidP="00AC5D5E">
      <w:r>
        <w:t>Как плавать среди акул : как обойти конкурентов в торговле, управлении, мотивации, ведении переговоров / Харви Маккей; пер. с англ. П. А. Самсонова. - Минск : Попурри, 2020. - 256 с.. - ISBN 978-985-15-4686-8 : 458,40</w:t>
      </w:r>
    </w:p>
    <w:p w:rsidR="00AC5D5E" w:rsidRDefault="00AC5D5E" w:rsidP="00AC5D5E"/>
    <w:p w:rsidR="00AC5D5E" w:rsidRDefault="00AC5D5E" w:rsidP="00AC5D5E">
      <w:r>
        <w:t>261. 65.422;   М15</w:t>
      </w:r>
    </w:p>
    <w:p w:rsidR="00AC5D5E" w:rsidRDefault="00AC5D5E" w:rsidP="00AC5D5E">
      <w:r>
        <w:t xml:space="preserve">    1786342-Л - од</w:t>
      </w:r>
    </w:p>
    <w:p w:rsidR="00AC5D5E" w:rsidRDefault="00AC5D5E" w:rsidP="00AC5D5E">
      <w:r>
        <w:t xml:space="preserve">    Маклаков, Геннадий Васильевич</w:t>
      </w:r>
    </w:p>
    <w:p w:rsidR="00AC5D5E" w:rsidRDefault="00AC5D5E" w:rsidP="00AC5D5E">
      <w:r>
        <w:t>Эффективность коммерческой деятельности : монография / Г. В. Маклаков. - Москва : Дашков и К°, 2016. - 231 с. : табл.; 22 см. - Библиогр.: с. 211-218, 224-225, 230-231. - ISBN 978-5-394-02599-0 : 365,31</w:t>
      </w:r>
    </w:p>
    <w:p w:rsidR="00AC5D5E" w:rsidRDefault="00AC5D5E" w:rsidP="00AC5D5E">
      <w:r>
        <w:t xml:space="preserve">    Оглавление: </w:t>
      </w:r>
      <w:hyperlink r:id="rId182" w:history="1">
        <w:r w:rsidR="00A07025" w:rsidRPr="00D750AA">
          <w:rPr>
            <w:rStyle w:val="a8"/>
          </w:rPr>
          <w:t>http://kitap.tatar.ru/ogl/nlrt/nbrt_obr_2533912.pdf</w:t>
        </w:r>
      </w:hyperlink>
    </w:p>
    <w:p w:rsidR="00A07025" w:rsidRDefault="00A07025" w:rsidP="00AC5D5E"/>
    <w:p w:rsidR="00AC5D5E" w:rsidRDefault="00AC5D5E" w:rsidP="00AC5D5E"/>
    <w:p w:rsidR="00AC5D5E" w:rsidRDefault="00AC5D5E" w:rsidP="00AC5D5E">
      <w:r>
        <w:t>262. 65.01;   М45</w:t>
      </w:r>
    </w:p>
    <w:p w:rsidR="00AC5D5E" w:rsidRDefault="00AC5D5E" w:rsidP="00AC5D5E">
      <w:r>
        <w:t xml:space="preserve">    1795123-Л - од; 1795124-Л - аб; 1795125-Л - аб; 1795126-Л - аб; 1795127-Л - аб</w:t>
      </w:r>
    </w:p>
    <w:p w:rsidR="00AC5D5E" w:rsidRDefault="00AC5D5E" w:rsidP="00AC5D5E">
      <w:r>
        <w:t xml:space="preserve">    Мейсон, Пол</w:t>
      </w:r>
    </w:p>
    <w:p w:rsidR="00F25444" w:rsidRDefault="00AC5D5E" w:rsidP="00AC5D5E">
      <w:r>
        <w:t>Посткапитализм : путеводитель по нашему будущему / Пол Мейсон; [пер. с англ. А. Дунаева]. - Москва : Ад Маргинем Пресс, 2016. - 415 с.; 21. - Загл. и авт. ориг.: PostCapitalism / Paul Mason. - ISBN 978-5-91103-286-9 (в суперобл.) : 540,00</w:t>
      </w:r>
    </w:p>
    <w:p w:rsidR="00F25444" w:rsidRDefault="00F25444" w:rsidP="00AC5D5E">
      <w:r>
        <w:t xml:space="preserve">    Оглавление: </w:t>
      </w:r>
      <w:hyperlink r:id="rId183" w:history="1">
        <w:r w:rsidR="00A07025" w:rsidRPr="00D750AA">
          <w:rPr>
            <w:rStyle w:val="a8"/>
          </w:rPr>
          <w:t>http://kitap.tatar.ru/ogl/nlrt/nbrt_obr_2544979.pdf</w:t>
        </w:r>
      </w:hyperlink>
    </w:p>
    <w:p w:rsidR="00A07025" w:rsidRDefault="00A07025" w:rsidP="00AC5D5E"/>
    <w:p w:rsidR="00F25444" w:rsidRDefault="00F25444" w:rsidP="00AC5D5E"/>
    <w:p w:rsidR="00F25444" w:rsidRDefault="00F25444" w:rsidP="00F25444">
      <w:r>
        <w:t>263. 65;   М80</w:t>
      </w:r>
    </w:p>
    <w:p w:rsidR="00F25444" w:rsidRDefault="00F25444" w:rsidP="00F25444">
      <w:r>
        <w:t xml:space="preserve">    1796661-Л - аб; 1796662-Л - аб</w:t>
      </w:r>
    </w:p>
    <w:p w:rsidR="00F25444" w:rsidRDefault="00F25444" w:rsidP="00F25444">
      <w:r>
        <w:t xml:space="preserve">    Морозов, Игорь Владимирович</w:t>
      </w:r>
    </w:p>
    <w:p w:rsidR="00F25444" w:rsidRDefault="00F25444" w:rsidP="00F25444">
      <w:r>
        <w:t>Forex: от простого к сложному / И. В. Морозов. - 8-е изд. - Москва : Альпина Паблишер, 2020. - 323 с. : ил. - Библиогр.: с. 322. - ISBN 978-5-9614-6937-0 : 737,10</w:t>
      </w:r>
    </w:p>
    <w:p w:rsidR="00F25444" w:rsidRDefault="00F25444" w:rsidP="00F25444">
      <w:r>
        <w:t xml:space="preserve">    Оглавление: </w:t>
      </w:r>
      <w:hyperlink r:id="rId184" w:history="1">
        <w:r w:rsidR="00A07025" w:rsidRPr="00D750AA">
          <w:rPr>
            <w:rStyle w:val="a8"/>
          </w:rPr>
          <w:t>http://kitap.tatar.ru/ogl/nlrt/nbrt_obr_.pdf</w:t>
        </w:r>
      </w:hyperlink>
    </w:p>
    <w:p w:rsidR="00A07025" w:rsidRDefault="00A07025" w:rsidP="00F25444"/>
    <w:p w:rsidR="00F25444" w:rsidRDefault="00F25444" w:rsidP="00F25444"/>
    <w:p w:rsidR="00F25444" w:rsidRDefault="00F25444" w:rsidP="00F25444">
      <w:r>
        <w:t>264. 65;   М97</w:t>
      </w:r>
    </w:p>
    <w:p w:rsidR="00F25444" w:rsidRDefault="00F25444" w:rsidP="00F25444">
      <w:r>
        <w:t xml:space="preserve">    1798619-Л - аб; 1798620-Л - аб; 1798621-Л - аб; 1798622-Л - од</w:t>
      </w:r>
    </w:p>
    <w:p w:rsidR="00F25444" w:rsidRDefault="00F25444" w:rsidP="00F25444">
      <w:r>
        <w:lastRenderedPageBreak/>
        <w:t xml:space="preserve">    Мэлкил, Бертон</w:t>
      </w:r>
    </w:p>
    <w:p w:rsidR="00F25444" w:rsidRDefault="00F25444" w:rsidP="00F25444">
      <w:r>
        <w:t>Случайное блуждание на Уолл-стрит : испытанная временем стратегия успешных инвестиций / Бертон  Мэлкил; пер. с англ. С. Э. Борич. - Минск : Попурри, 2020. - 558 с. : ил. - Загл. и авт. ориг.: A random walk down Wall Street / Burton G. . - ISBN 978-1-3240-0218-5 (англ.). - ISBN 978-985-15-4359-1 (рус.) : 813,60</w:t>
      </w:r>
    </w:p>
    <w:p w:rsidR="00F25444" w:rsidRDefault="00F25444" w:rsidP="00F25444">
      <w:r>
        <w:t xml:space="preserve">    Оглавление: </w:t>
      </w:r>
      <w:hyperlink r:id="rId185" w:history="1">
        <w:r w:rsidR="00A07025" w:rsidRPr="00D750AA">
          <w:rPr>
            <w:rStyle w:val="a8"/>
          </w:rPr>
          <w:t>http://kitap.tatar.ru/ogl/nlrt/nbrt_obr_1526855.pdf</w:t>
        </w:r>
      </w:hyperlink>
    </w:p>
    <w:p w:rsidR="00A07025" w:rsidRDefault="00A07025" w:rsidP="00F25444"/>
    <w:p w:rsidR="00F25444" w:rsidRDefault="00F25444" w:rsidP="00F25444"/>
    <w:p w:rsidR="00F25444" w:rsidRDefault="00F25444" w:rsidP="00F25444">
      <w:r>
        <w:t>265. 65.433-03;   О-66</w:t>
      </w:r>
    </w:p>
    <w:p w:rsidR="00F25444" w:rsidRDefault="00F25444" w:rsidP="00F25444">
      <w:r>
        <w:t xml:space="preserve">    1796406-Л - од; 1796407-Л - аб; 1796408-Л - аб</w:t>
      </w:r>
    </w:p>
    <w:p w:rsidR="00F25444" w:rsidRDefault="00F25444" w:rsidP="00F25444">
      <w:r>
        <w:t xml:space="preserve">    Орлов, Игорь Борисович( д-р ист. наук)</w:t>
      </w:r>
    </w:p>
    <w:p w:rsidR="00F25444" w:rsidRDefault="00F25444" w:rsidP="00F25444">
      <w:r>
        <w:t>Сквозь железный занавес. See USSR! : иностранные туристы и призрак потемкинских деревень / И. Б. Орлов, А. Д. Попов; Высшая школа экономики, Национальный исследовательский университет. - Москва : Издательский дом Высшей школы экономики, 2018. - 484, [1] с., [8] с. цв. ил.; 21. - Библиогр.: с. 453-485 и в подстроч. примеч. - На 4-й с. обл. авт.: И. Б. Орлов, д-р ист. наук, проф., А. Д. Попов, канд. ист. наук, доц.. - ISBN 978-5-7598-1395-8 в пер.. - ISBN 978-5-7598-1819-9 e-book : 457,00</w:t>
      </w:r>
    </w:p>
    <w:p w:rsidR="00F25444" w:rsidRDefault="00F25444" w:rsidP="00F25444"/>
    <w:p w:rsidR="00F25444" w:rsidRDefault="00F25444" w:rsidP="00F25444">
      <w:r>
        <w:t>266. 65.290;   П30</w:t>
      </w:r>
    </w:p>
    <w:p w:rsidR="00F25444" w:rsidRDefault="00F25444" w:rsidP="00F25444">
      <w:r>
        <w:t xml:space="preserve">    1784657-Л - кх; 1784658-Л - кх; 1784659-Л - кх</w:t>
      </w:r>
    </w:p>
    <w:p w:rsidR="00F25444" w:rsidRDefault="00F25444" w:rsidP="00F25444">
      <w:r>
        <w:t xml:space="preserve">    Петровский, Владимир Ильич</w:t>
      </w:r>
    </w:p>
    <w:p w:rsidR="00F25444" w:rsidRDefault="00F25444" w:rsidP="00F25444">
      <w:r>
        <w:t>Оптимизация комплексной системы защиты информации на предприятиях различных форм собственности : [монография] / В. И. Петровский, М. В. Тумбинская, М. В. Петровский; Международная академия информатизации ; Академия информатизации Республики Татарстан ; Казанский национальный исследовательский технический университет им. А. Н. Туполева (КНИТУ-КАИ). - Казань : Отечество, 2014. - 635 с. : ил., табл., фот. - Библиогр.: с. 271-275. - ISBN 978-5-9222-0834-5 : 250,00</w:t>
      </w:r>
    </w:p>
    <w:p w:rsidR="00F25444" w:rsidRDefault="00F25444" w:rsidP="00F25444">
      <w:r>
        <w:t xml:space="preserve">    Оглавление: </w:t>
      </w:r>
      <w:hyperlink r:id="rId186" w:history="1">
        <w:r w:rsidR="00A07025" w:rsidRPr="00D750AA">
          <w:rPr>
            <w:rStyle w:val="a8"/>
          </w:rPr>
          <w:t>http://kitap.tatar.ru/ogl/nlrt/nbrt_obr_2531156.pdf</w:t>
        </w:r>
      </w:hyperlink>
    </w:p>
    <w:p w:rsidR="00A07025" w:rsidRDefault="00A07025" w:rsidP="00F25444"/>
    <w:p w:rsidR="00F25444" w:rsidRDefault="00F25444" w:rsidP="00F25444"/>
    <w:p w:rsidR="00F25444" w:rsidRDefault="00F25444" w:rsidP="00F25444">
      <w:r>
        <w:t>267. 65.290;   П60</w:t>
      </w:r>
    </w:p>
    <w:p w:rsidR="00F25444" w:rsidRDefault="00F25444" w:rsidP="00F25444">
      <w:r>
        <w:t xml:space="preserve">    1785364-Л - од; 1785365-Л - аб</w:t>
      </w:r>
    </w:p>
    <w:p w:rsidR="00F25444" w:rsidRDefault="00F25444" w:rsidP="00F25444">
      <w:r>
        <w:t xml:space="preserve">    Портер, Майкл</w:t>
      </w:r>
    </w:p>
    <w:p w:rsidR="00F25444" w:rsidRDefault="00F25444" w:rsidP="00F25444">
      <w:r>
        <w:t>Конкурентное преимущество : как достичь высокого результата и обеспечить его устойчивость / Майкл Портер; перевод с английского [Е. Калининой]. - Москва : Альпина Паблишер, 2020 . - 942, [2] с. : ил., табл. - (Альпина. Бизнес). - (Предпринимательство и стратегия). - Библиогр.: с. 940-943. - Загл. и авт. ориг.: Competitive advantage / Michael E. Porter. - ISBN 978-5-9614-2958-9 (рус.). - ISBN 978-5-9614-2694-6 (серия). - ISBN 0-684-84146-0 (англ.) : 579,80</w:t>
      </w:r>
    </w:p>
    <w:p w:rsidR="00F25444" w:rsidRDefault="00F25444" w:rsidP="00F25444">
      <w:r>
        <w:t xml:space="preserve">    Оглавление: </w:t>
      </w:r>
      <w:hyperlink r:id="rId187" w:history="1">
        <w:r w:rsidR="00A07025" w:rsidRPr="00D750AA">
          <w:rPr>
            <w:rStyle w:val="a8"/>
          </w:rPr>
          <w:t>http://kitap.tatar.ru/ogl/nlrt/nbrt_obr_2538016.pdf</w:t>
        </w:r>
      </w:hyperlink>
    </w:p>
    <w:p w:rsidR="00A07025" w:rsidRDefault="00A07025" w:rsidP="00F25444"/>
    <w:p w:rsidR="00F25444" w:rsidRDefault="00F25444" w:rsidP="00F25444"/>
    <w:p w:rsidR="00F25444" w:rsidRDefault="00F25444" w:rsidP="00F25444">
      <w:r>
        <w:t>268. 65.30;   П 70</w:t>
      </w:r>
    </w:p>
    <w:p w:rsidR="00F25444" w:rsidRDefault="00F25444" w:rsidP="00F25444">
      <w:r>
        <w:t xml:space="preserve">    1795008-Л - од</w:t>
      </w:r>
    </w:p>
    <w:p w:rsidR="00F25444" w:rsidRDefault="00F25444" w:rsidP="00F25444">
      <w:r>
        <w:t xml:space="preserve">    Прашкевич, Геннадий Мартович</w:t>
      </w:r>
    </w:p>
    <w:p w:rsidR="00F25444" w:rsidRDefault="00F25444" w:rsidP="00F25444">
      <w:r>
        <w:t>Стивен Джобс: нарцисс из кремниевой долины / Геннадий Прашкевич, Сергей Соловьев. - Москва : Молодая гвардия, 2019. - 413, [2] с., [32] с. ил., портр. - Библиогр. в конце кн.. - ISBN 978-5-235-04277-3 : 578,00</w:t>
      </w:r>
    </w:p>
    <w:p w:rsidR="00F25444" w:rsidRDefault="00F25444" w:rsidP="00F25444">
      <w:r>
        <w:t xml:space="preserve">    Оглавление: </w:t>
      </w:r>
      <w:hyperlink r:id="rId188" w:history="1">
        <w:r w:rsidR="00A07025" w:rsidRPr="00D750AA">
          <w:rPr>
            <w:rStyle w:val="a8"/>
          </w:rPr>
          <w:t>http://kitap.tatar.ru/ogl/nlrt/nbrt_obr_2433999.pdf</w:t>
        </w:r>
      </w:hyperlink>
    </w:p>
    <w:p w:rsidR="00A07025" w:rsidRDefault="00A07025" w:rsidP="00F25444"/>
    <w:p w:rsidR="00F25444" w:rsidRDefault="00F25444" w:rsidP="00F25444"/>
    <w:p w:rsidR="00F25444" w:rsidRDefault="00F25444" w:rsidP="00F25444">
      <w:r>
        <w:t>269. 65.261.94я9;   Р58</w:t>
      </w:r>
    </w:p>
    <w:p w:rsidR="00F25444" w:rsidRDefault="00F25444" w:rsidP="00F25444">
      <w:r>
        <w:lastRenderedPageBreak/>
        <w:t xml:space="preserve">    1796975-Л - аб; 1796976-Л - аб; 1796977-Л - од</w:t>
      </w:r>
    </w:p>
    <w:p w:rsidR="00F25444" w:rsidRDefault="00F25444" w:rsidP="00F25444">
      <w:r>
        <w:t xml:space="preserve">    Роббинс, Тони</w:t>
      </w:r>
    </w:p>
    <w:p w:rsidR="00F25444" w:rsidRDefault="00F25444" w:rsidP="00F25444">
      <w:r>
        <w:t>Деньги. Мастер игры : [7 простых шагов к финансовой свободе / Тони Роббинс; перевод с английского С. Э. Борич. - Минск : Попурри, 2018. - 559 с. : ил. - Загл. и авт. пер.: Money master the game / by Tony Robins. - На обл. также: Секреты величайших финансовых умов мира. - ISBN 978-985-15-3705-7 (рус., интегр. пер.). - ISBN 978-985-15-3698-2 (рус., тв., обл.). - ISBN 978-1-4767-5780-3 (англ.) : 999,60</w:t>
      </w:r>
    </w:p>
    <w:p w:rsidR="00F25444" w:rsidRDefault="00F25444" w:rsidP="00F25444"/>
    <w:p w:rsidR="00F25444" w:rsidRDefault="00F25444" w:rsidP="00F25444">
      <w:r>
        <w:t>270. 65;   Р71</w:t>
      </w:r>
    </w:p>
    <w:p w:rsidR="00F25444" w:rsidRDefault="00F25444" w:rsidP="00F25444">
      <w:r>
        <w:t xml:space="preserve">    1796382-Л - аб; 1796383-Л - аб; 1796384-Л - од</w:t>
      </w:r>
    </w:p>
    <w:p w:rsidR="00F25444" w:rsidRDefault="00F25444" w:rsidP="00F25444">
      <w:r>
        <w:t xml:space="preserve">    Ронкалья, Алессандро</w:t>
      </w:r>
    </w:p>
    <w:p w:rsidR="00F25444" w:rsidRDefault="00F25444" w:rsidP="00F25444">
      <w:r>
        <w:t>Богатство идей : история экономической мысли : [учебное пособие] / Алессандро Ронкалья; перевод с английского: [А.М. Лащев и др.] под редакцией В.С. Автономова;[Национальный исследовательский университет "Высшая школа экономики"]. - Москва : Издательский дом Высшей школы экономики, 2018. - 655, [1] с. : ил.; 24. - (Переводные учебники ВШЭ). - Библиогр.: с. 595-650. - Имен. указ.: с. 651-655. - Др. произведения авт. на 4-й с. обл. - Загл. и авт. ориг.: The wealth of ideas / Alessandro Roncaglia. - Доп. тит. л. англ. - Загл. и авт. ориг.:The wealth of ideas / Alessandro Roncaglia. - ISBN 978-5-7598-1318-7 (в пер.). - ISBN 978-5-7598-1829-8 (e-book). - ISBN 978-0-521-69187-1 (англ.) : 684,00</w:t>
      </w:r>
    </w:p>
    <w:p w:rsidR="00F25444" w:rsidRDefault="00F25444" w:rsidP="00F25444"/>
    <w:p w:rsidR="00F25444" w:rsidRDefault="00F25444" w:rsidP="00F25444">
      <w:r>
        <w:t>271. 65;   Т32</w:t>
      </w:r>
    </w:p>
    <w:p w:rsidR="00F25444" w:rsidRDefault="00F25444" w:rsidP="00F25444">
      <w:r>
        <w:t xml:space="preserve">    1796705-Л - аб; 1796706-Л - аб</w:t>
      </w:r>
    </w:p>
    <w:p w:rsidR="00F25444" w:rsidRDefault="00F25444" w:rsidP="00F25444">
      <w:r>
        <w:t xml:space="preserve">    Темплар, Ричард</w:t>
      </w:r>
    </w:p>
    <w:p w:rsidR="00F25444" w:rsidRPr="00F25444" w:rsidRDefault="00F25444" w:rsidP="00F25444">
      <w:pPr>
        <w:rPr>
          <w:lang w:val="en-US"/>
        </w:rPr>
      </w:pPr>
      <w:r>
        <w:t>Правила карьеры. Все, что нужно для служебного роста / Ричард Темплар; перевод с английского С. Шарпай. - 8-е изд. - Москва : Альпина Паблишер, 2020. - 242 с. - (Мировой бестселлер). - Доп. тит. л. англ. - Загл. и авт. ориг.: The rules of work. А</w:t>
      </w:r>
      <w:r w:rsidRPr="00F25444">
        <w:rPr>
          <w:lang w:val="en-US"/>
        </w:rPr>
        <w:t xml:space="preserve"> definitive code for personal success / Richard Templar. - ISBN 978-5-9614-7109-0 : 453,70</w:t>
      </w:r>
    </w:p>
    <w:p w:rsidR="00F25444" w:rsidRPr="00A07025" w:rsidRDefault="00F25444" w:rsidP="00F25444">
      <w:r w:rsidRPr="00A07025">
        <w:t xml:space="preserve">    </w:t>
      </w:r>
      <w:r>
        <w:t>Оглавление</w:t>
      </w:r>
      <w:r w:rsidRPr="00A07025">
        <w:t xml:space="preserve">: </w:t>
      </w:r>
      <w:hyperlink r:id="rId189" w:history="1">
        <w:r w:rsidR="00A07025" w:rsidRPr="00D750AA">
          <w:rPr>
            <w:rStyle w:val="a8"/>
            <w:lang w:val="en-US"/>
          </w:rPr>
          <w:t>http</w:t>
        </w:r>
        <w:r w:rsidR="00A07025" w:rsidRPr="00A07025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A07025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A07025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A07025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A07025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A07025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A07025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mko</w:t>
        </w:r>
        <w:r w:rsidR="00A07025" w:rsidRPr="00A07025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A07025" w:rsidRDefault="00F25444" w:rsidP="00F25444"/>
    <w:p w:rsidR="00F25444" w:rsidRPr="00E74569" w:rsidRDefault="00F25444" w:rsidP="00F25444">
      <w:r w:rsidRPr="00E74569">
        <w:t>272. 65;   Т38</w:t>
      </w:r>
    </w:p>
    <w:p w:rsidR="00F25444" w:rsidRPr="00E74569" w:rsidRDefault="00F25444" w:rsidP="00F25444">
      <w:r w:rsidRPr="00E74569">
        <w:t xml:space="preserve">    1797202-Л - од; 1797203-Л - аб; 1797204-Л - аб; 1797205-Л - аб; 1797206-Л - аб</w:t>
      </w:r>
    </w:p>
    <w:p w:rsidR="00F25444" w:rsidRPr="00E74569" w:rsidRDefault="00F25444" w:rsidP="00F25444">
      <w:r w:rsidRPr="00E74569">
        <w:t xml:space="preserve">    Техт, Уве</w:t>
      </w:r>
    </w:p>
    <w:p w:rsidR="00F25444" w:rsidRPr="00E74569" w:rsidRDefault="00F25444" w:rsidP="00F25444">
      <w:r w:rsidRPr="00E74569">
        <w:t xml:space="preserve">Голдратт и теория ограничений : Квантовый скачок в менеджменте / Уве Техт; пер. с англ. С. Э. Борича. - Минск : Попурри, 2020. - 144 с. : ил.. - </w:t>
      </w:r>
      <w:r>
        <w:rPr>
          <w:lang w:val="en-US"/>
        </w:rPr>
        <w:t>ISBN</w:t>
      </w:r>
      <w:r w:rsidRPr="00E74569">
        <w:t xml:space="preserve"> 978-985-15-4418-5 : 678,00</w:t>
      </w:r>
    </w:p>
    <w:p w:rsidR="00F25444" w:rsidRPr="00A07025" w:rsidRDefault="00F25444" w:rsidP="00F25444">
      <w:r w:rsidRPr="00E74569">
        <w:t xml:space="preserve">    Оглавление: </w:t>
      </w:r>
      <w:hyperlink r:id="rId19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E74569" w:rsidRDefault="00F25444" w:rsidP="00F25444"/>
    <w:p w:rsidR="00F25444" w:rsidRPr="00E74569" w:rsidRDefault="00F25444" w:rsidP="00F25444">
      <w:r w:rsidRPr="00E74569">
        <w:t>273. 65;   Т66</w:t>
      </w:r>
    </w:p>
    <w:p w:rsidR="00F25444" w:rsidRPr="00E74569" w:rsidRDefault="00F25444" w:rsidP="00F25444">
      <w:r w:rsidRPr="00E74569">
        <w:t xml:space="preserve">    1797157-Л - од; 1797158-Л - аб; 1797159-Л - аб; 1797160-Л - аб</w:t>
      </w:r>
    </w:p>
    <w:p w:rsidR="00F25444" w:rsidRPr="00E74569" w:rsidRDefault="00F25444" w:rsidP="00F25444">
      <w:r w:rsidRPr="00E74569">
        <w:t xml:space="preserve">    Трейси, Брайан</w:t>
      </w:r>
    </w:p>
    <w:p w:rsidR="00F25444" w:rsidRPr="00E74569" w:rsidRDefault="00F25444" w:rsidP="00F25444">
      <w:r w:rsidRPr="00E74569">
        <w:t xml:space="preserve">Продавай больше! : Как команде менеджеров совершить рывок / Брайан Трейси, Франк Шеллен; пер.  с нем. Д. В. Серебрякова. - Минск : Попурри, 2018. - 240 с.. - </w:t>
      </w:r>
      <w:r>
        <w:rPr>
          <w:lang w:val="en-US"/>
        </w:rPr>
        <w:t>ISBN</w:t>
      </w:r>
      <w:r w:rsidRPr="00E74569">
        <w:t xml:space="preserve"> 978-985-15-3714-9 : 339,60</w:t>
      </w:r>
    </w:p>
    <w:p w:rsidR="00F25444" w:rsidRPr="00A07025" w:rsidRDefault="00F25444" w:rsidP="00F25444">
      <w:r w:rsidRPr="00E74569">
        <w:t xml:space="preserve">    Оглавление: </w:t>
      </w:r>
      <w:hyperlink r:id="rId19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E74569" w:rsidRDefault="00F25444" w:rsidP="00F25444"/>
    <w:p w:rsidR="00F25444" w:rsidRPr="00E74569" w:rsidRDefault="00F25444" w:rsidP="00F25444">
      <w:r w:rsidRPr="00E74569">
        <w:t>274. 65.291;   Т96</w:t>
      </w:r>
    </w:p>
    <w:p w:rsidR="00F25444" w:rsidRPr="00E74569" w:rsidRDefault="00F25444" w:rsidP="00F25444">
      <w:r w:rsidRPr="00E74569">
        <w:t xml:space="preserve">    1791075-Л - од; 1791076-Л - аб; 1791077-Л - аб</w:t>
      </w:r>
    </w:p>
    <w:p w:rsidR="00F25444" w:rsidRPr="00E74569" w:rsidRDefault="00F25444" w:rsidP="00F25444">
      <w:r w:rsidRPr="00E74569">
        <w:t xml:space="preserve">    Тэппинг, Дон</w:t>
      </w:r>
    </w:p>
    <w:p w:rsidR="00F25444" w:rsidRPr="00E74569" w:rsidRDefault="00F25444" w:rsidP="00F25444">
      <w:r w:rsidRPr="00E74569">
        <w:lastRenderedPageBreak/>
        <w:t xml:space="preserve">Бережливый офис : устранение потерь времени и денег / Дон Тэппинг, Энн Данн; перевод с английского [А. Залесова, Т. Гутман]. - 5-е изд. - Москва : Альпина Паблишер, 2020. - 318 с. : ил. - Загл. и авт. на яз. ориг.: </w:t>
      </w:r>
      <w:r>
        <w:rPr>
          <w:lang w:val="en-US"/>
        </w:rPr>
        <w:t>Lean</w:t>
      </w:r>
      <w:r w:rsidRPr="00E74569">
        <w:t xml:space="preserve"> </w:t>
      </w:r>
      <w:r>
        <w:rPr>
          <w:lang w:val="en-US"/>
        </w:rPr>
        <w:t>Office</w:t>
      </w:r>
      <w:r w:rsidRPr="00E74569">
        <w:t xml:space="preserve"> </w:t>
      </w:r>
      <w:r>
        <w:rPr>
          <w:lang w:val="en-US"/>
        </w:rPr>
        <w:t>Demystified</w:t>
      </w:r>
      <w:r w:rsidRPr="00E74569">
        <w:t xml:space="preserve"> / </w:t>
      </w:r>
      <w:r>
        <w:rPr>
          <w:lang w:val="en-US"/>
        </w:rPr>
        <w:t>Don</w:t>
      </w:r>
      <w:r w:rsidRPr="00E74569">
        <w:t xml:space="preserve"> </w:t>
      </w:r>
      <w:r>
        <w:rPr>
          <w:lang w:val="en-US"/>
        </w:rPr>
        <w:t>Tapping</w:t>
      </w:r>
      <w:r w:rsidRPr="00E74569">
        <w:t xml:space="preserve">, </w:t>
      </w:r>
      <w:r>
        <w:rPr>
          <w:lang w:val="en-US"/>
        </w:rPr>
        <w:t>Anne</w:t>
      </w:r>
      <w:r w:rsidRPr="00E74569">
        <w:t xml:space="preserve"> </w:t>
      </w:r>
      <w:r>
        <w:rPr>
          <w:lang w:val="en-US"/>
        </w:rPr>
        <w:t>Dunn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978-5-9614-6977-6 (рус.). - </w:t>
      </w:r>
      <w:r>
        <w:rPr>
          <w:lang w:val="en-US"/>
        </w:rPr>
        <w:t>ISBN</w:t>
      </w:r>
      <w:r w:rsidRPr="00E74569">
        <w:t xml:space="preserve"> 0-9770720-3-7 (англ.) : 764,40</w:t>
      </w:r>
    </w:p>
    <w:p w:rsidR="00F25444" w:rsidRPr="00A07025" w:rsidRDefault="00F25444" w:rsidP="00F25444">
      <w:r w:rsidRPr="00E74569">
        <w:t xml:space="preserve">    Оглавление: </w:t>
      </w:r>
      <w:hyperlink r:id="rId19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_2541753.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E74569" w:rsidRDefault="00F25444" w:rsidP="00F25444"/>
    <w:p w:rsidR="00F25444" w:rsidRPr="00E74569" w:rsidRDefault="00F25444" w:rsidP="00F25444">
      <w:r w:rsidRPr="00E74569">
        <w:t>275. 65;   Ф99</w:t>
      </w:r>
    </w:p>
    <w:p w:rsidR="00F25444" w:rsidRPr="00E74569" w:rsidRDefault="00F25444" w:rsidP="00F25444">
      <w:r w:rsidRPr="00E74569">
        <w:t xml:space="preserve">    1796696-Л - аб; 1796698-Л - аб; 1796697-Л - аб</w:t>
      </w:r>
    </w:p>
    <w:p w:rsidR="00F25444" w:rsidRPr="00E74569" w:rsidRDefault="00F25444" w:rsidP="00F25444">
      <w:r w:rsidRPr="00E74569">
        <w:t xml:space="preserve">    Фюкс, Ральф</w:t>
      </w:r>
    </w:p>
    <w:p w:rsidR="00F25444" w:rsidRPr="00E74569" w:rsidRDefault="00F25444" w:rsidP="00F25444">
      <w:r w:rsidRPr="00E74569">
        <w:t xml:space="preserve">Зеленая революция : экономический рост без ущерба для экологии / Ральф Фюкс; перевод с немецкого Екатерины Шукшиной. - Москва : Альпина нон-фикшн, 2020. - 330 с. - Библиогр.: с. 323-328. - Доп. тит. л. нем. - Загл. и авт. ориг.: </w:t>
      </w:r>
      <w:r>
        <w:rPr>
          <w:lang w:val="en-US"/>
        </w:rPr>
        <w:t>Intelligent</w:t>
      </w:r>
      <w:r w:rsidRPr="00E74569">
        <w:t xml:space="preserve"> </w:t>
      </w:r>
      <w:r>
        <w:rPr>
          <w:lang w:val="en-US"/>
        </w:rPr>
        <w:t>wachsen</w:t>
      </w:r>
      <w:r w:rsidRPr="00E74569">
        <w:t xml:space="preserve"> / </w:t>
      </w:r>
      <w:r>
        <w:rPr>
          <w:lang w:val="en-US"/>
        </w:rPr>
        <w:t>Ralf</w:t>
      </w:r>
      <w:r w:rsidRPr="00E74569">
        <w:t xml:space="preserve"> </w:t>
      </w:r>
      <w:r>
        <w:rPr>
          <w:lang w:val="en-US"/>
        </w:rPr>
        <w:t>F</w:t>
      </w:r>
      <w:r w:rsidRPr="00E74569">
        <w:t>ü</w:t>
      </w:r>
      <w:r>
        <w:rPr>
          <w:lang w:val="en-US"/>
        </w:rPr>
        <w:t>cks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978-5-00139-032-9 : 505,70</w:t>
      </w:r>
    </w:p>
    <w:p w:rsidR="00F25444" w:rsidRPr="00E74569" w:rsidRDefault="00F25444" w:rsidP="00F25444"/>
    <w:p w:rsidR="00F25444" w:rsidRPr="00E74569" w:rsidRDefault="00F25444" w:rsidP="00F25444">
      <w:r w:rsidRPr="00E74569">
        <w:t>276. 65.291;   Х15</w:t>
      </w:r>
    </w:p>
    <w:p w:rsidR="00F25444" w:rsidRPr="00E74569" w:rsidRDefault="00F25444" w:rsidP="00F25444">
      <w:r w:rsidRPr="00E74569">
        <w:t xml:space="preserve">    1784772-Л - кх; 1784773-Л - кх; 1784774-Л - кх</w:t>
      </w:r>
    </w:p>
    <w:p w:rsidR="00F25444" w:rsidRPr="00E74569" w:rsidRDefault="00F25444" w:rsidP="00F25444">
      <w:r w:rsidRPr="00E74569">
        <w:t xml:space="preserve">    Хайруллина, Альбина Джавдатовна</w:t>
      </w:r>
    </w:p>
    <w:p w:rsidR="00F25444" w:rsidRPr="00E74569" w:rsidRDefault="00F25444" w:rsidP="00F25444">
      <w:r w:rsidRPr="00E74569">
        <w:t xml:space="preserve">Менеджмент: теория и практика : учебное пособие / А. Д. Хайруллина. - Казань : Отечество, 2016. - 145 с. : ил., табл. - Библиогр.: с. 145. - </w:t>
      </w:r>
      <w:r>
        <w:rPr>
          <w:lang w:val="en-US"/>
        </w:rPr>
        <w:t>ISBN</w:t>
      </w:r>
      <w:r w:rsidRPr="00E74569">
        <w:t xml:space="preserve"> 978-5-9222-1085-0 : 120,00</w:t>
      </w:r>
    </w:p>
    <w:p w:rsidR="00F25444" w:rsidRPr="00A07025" w:rsidRDefault="00F25444" w:rsidP="00F25444">
      <w:r w:rsidRPr="00E74569">
        <w:t xml:space="preserve">    Оглавление: </w:t>
      </w:r>
      <w:hyperlink r:id="rId19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_2532189.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E74569" w:rsidRDefault="00F25444" w:rsidP="00F25444"/>
    <w:p w:rsidR="00F25444" w:rsidRPr="00E74569" w:rsidRDefault="00F25444" w:rsidP="00F25444">
      <w:r w:rsidRPr="00E74569">
        <w:t>277. 65.290;   Х98</w:t>
      </w:r>
    </w:p>
    <w:p w:rsidR="00F25444" w:rsidRPr="00E74569" w:rsidRDefault="00F25444" w:rsidP="00F25444">
      <w:r w:rsidRPr="00E74569">
        <w:t xml:space="preserve">    1785099-Л - од; 1785100-Л - аб</w:t>
      </w:r>
    </w:p>
    <w:p w:rsidR="00F25444" w:rsidRPr="00E74569" w:rsidRDefault="00F25444" w:rsidP="00F25444">
      <w:r w:rsidRPr="00E74569">
        <w:t xml:space="preserve">    Хусаинов, Ильдар</w:t>
      </w:r>
    </w:p>
    <w:p w:rsidR="00F25444" w:rsidRPr="00E74569" w:rsidRDefault="00F25444" w:rsidP="00F25444">
      <w:r w:rsidRPr="00E74569">
        <w:t xml:space="preserve">"Этажи" : сила управления / Ильдар Хусаинов. - Москва : Альпина Паблишер  : Интеллектуальная литература, 2019. - 375, [1] с. : цв. ил., фот.. - </w:t>
      </w:r>
      <w:r>
        <w:rPr>
          <w:lang w:val="en-US"/>
        </w:rPr>
        <w:t>ISBN</w:t>
      </w:r>
      <w:r w:rsidRPr="00E74569">
        <w:t xml:space="preserve"> 978-5-6042881-7-7 : 526,50</w:t>
      </w:r>
    </w:p>
    <w:p w:rsidR="00F25444" w:rsidRPr="00A07025" w:rsidRDefault="00F25444" w:rsidP="00F25444">
      <w:r w:rsidRPr="00E74569">
        <w:t xml:space="preserve">    Оглавление: </w:t>
      </w:r>
      <w:hyperlink r:id="rId19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_2536030.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E74569" w:rsidRDefault="00F25444" w:rsidP="00F25444"/>
    <w:p w:rsidR="00F25444" w:rsidRPr="00E74569" w:rsidRDefault="00F25444" w:rsidP="00F25444">
      <w:r w:rsidRPr="00E74569">
        <w:t>278. 65;   Ш53</w:t>
      </w:r>
    </w:p>
    <w:p w:rsidR="00F25444" w:rsidRPr="00E74569" w:rsidRDefault="00F25444" w:rsidP="00F25444">
      <w:r w:rsidRPr="00E74569">
        <w:t xml:space="preserve">    1798633-Л - аб; 1798634-Л - аб; 1798635-Л - аб; 1798636-Л - аб; 1798637-Л - од</w:t>
      </w:r>
    </w:p>
    <w:p w:rsidR="00F25444" w:rsidRPr="00E74569" w:rsidRDefault="00F25444" w:rsidP="00F25444">
      <w:r w:rsidRPr="00E74569">
        <w:t xml:space="preserve">    Шефер, Бодо</w:t>
      </w:r>
    </w:p>
    <w:p w:rsidR="00F25444" w:rsidRPr="00E74569" w:rsidRDefault="00F25444" w:rsidP="00F25444">
      <w:r w:rsidRPr="00E74569">
        <w:t xml:space="preserve">Деньги идут женщинам на пользу / Бодо Шефер, Карола Ферстль; пер. с нем. С. Э. Борич. - Минск : Попурри, 2019. - 382, [1] с.. - </w:t>
      </w:r>
      <w:r>
        <w:rPr>
          <w:lang w:val="en-US"/>
        </w:rPr>
        <w:t>ISBN</w:t>
      </w:r>
      <w:r w:rsidRPr="00E74569">
        <w:t xml:space="preserve"> 3-478-72640-9 (нем.). - </w:t>
      </w:r>
      <w:r>
        <w:rPr>
          <w:lang w:val="en-US"/>
        </w:rPr>
        <w:t>ISBN</w:t>
      </w:r>
      <w:r w:rsidRPr="00E74569">
        <w:t xml:space="preserve"> 978-985-15-4192-4 (рус.) : 458,40</w:t>
      </w:r>
    </w:p>
    <w:p w:rsidR="00F25444" w:rsidRPr="00A07025" w:rsidRDefault="00F25444" w:rsidP="00F25444">
      <w:r w:rsidRPr="00E74569">
        <w:t xml:space="preserve">    Оглавление: </w:t>
      </w:r>
      <w:hyperlink r:id="rId19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E74569" w:rsidRDefault="00F25444" w:rsidP="00F25444"/>
    <w:p w:rsidR="00F25444" w:rsidRPr="00E74569" w:rsidRDefault="00F25444" w:rsidP="00F25444">
      <w:r w:rsidRPr="00E74569">
        <w:t>279. 65.26;   Ш53</w:t>
      </w:r>
    </w:p>
    <w:p w:rsidR="00F25444" w:rsidRPr="00E74569" w:rsidRDefault="00F25444" w:rsidP="00F25444">
      <w:r w:rsidRPr="00E74569">
        <w:t xml:space="preserve">    1798623-Л - аб; 1798624-Л - аб; 1798625-Л - аб; 1798626-Л - аб; 1798627-Л - од</w:t>
      </w:r>
    </w:p>
    <w:p w:rsidR="00F25444" w:rsidRPr="00E74569" w:rsidRDefault="00F25444" w:rsidP="00F25444">
      <w:r w:rsidRPr="00E74569">
        <w:t xml:space="preserve">    Шефер, Бодо</w:t>
      </w:r>
    </w:p>
    <w:p w:rsidR="00F25444" w:rsidRPr="00E74569" w:rsidRDefault="00F25444" w:rsidP="00F25444">
      <w:r w:rsidRPr="00E74569">
        <w:t xml:space="preserve">Мани, или Азбука денег / Бодо Шефер; пер. с нем. С. Э. Борич. - Минск : Попурри, 2020. - 189, [2] </w:t>
      </w:r>
      <w:r>
        <w:rPr>
          <w:lang w:val="en-US"/>
        </w:rPr>
        <w:t>c</w:t>
      </w:r>
      <w:r w:rsidRPr="00E74569">
        <w:t xml:space="preserve">. - На обл.: Как заработать свой первый миллион. К успеху и богатству - шаг за шагом. - </w:t>
      </w:r>
      <w:r>
        <w:rPr>
          <w:lang w:val="en-US"/>
        </w:rPr>
        <w:t>ISBN</w:t>
      </w:r>
      <w:r w:rsidRPr="00E74569">
        <w:t xml:space="preserve"> 978-985-15-4476-5 (рус.). - </w:t>
      </w:r>
      <w:r>
        <w:rPr>
          <w:lang w:val="en-US"/>
        </w:rPr>
        <w:t>ISBN</w:t>
      </w:r>
      <w:r w:rsidRPr="00E74569">
        <w:t xml:space="preserve"> 978-985-15-4476-5 (рус.) : 356,40</w:t>
      </w:r>
    </w:p>
    <w:p w:rsidR="00F25444" w:rsidRPr="00E74569" w:rsidRDefault="00F25444" w:rsidP="00F25444"/>
    <w:p w:rsidR="00F25444" w:rsidRPr="00E74569" w:rsidRDefault="00F25444" w:rsidP="00F25444">
      <w:r w:rsidRPr="00E74569">
        <w:t>280. 65;   Ш53</w:t>
      </w:r>
    </w:p>
    <w:p w:rsidR="00F25444" w:rsidRPr="00E74569" w:rsidRDefault="00F25444" w:rsidP="00F25444">
      <w:r w:rsidRPr="00E74569">
        <w:t xml:space="preserve">    1798680-Л - од; 1798681-Л - аб; 1798682-Л - аб</w:t>
      </w:r>
    </w:p>
    <w:p w:rsidR="00F25444" w:rsidRPr="00E74569" w:rsidRDefault="00F25444" w:rsidP="00F25444">
      <w:r w:rsidRPr="00E74569">
        <w:t xml:space="preserve">    Шефер, Бодо</w:t>
      </w:r>
    </w:p>
    <w:p w:rsidR="00F25444" w:rsidRPr="00E74569" w:rsidRDefault="00F25444" w:rsidP="00F25444">
      <w:r w:rsidRPr="00E74569">
        <w:lastRenderedPageBreak/>
        <w:t xml:space="preserve">Пора зарабатывать больше! : Как постоянно увеличивать доходы / Бодо Шефер; пер. с нем. С. Э. Борича. - Минск : Попурри, 2018. - 336 с.. - </w:t>
      </w:r>
      <w:r>
        <w:rPr>
          <w:lang w:val="en-US"/>
        </w:rPr>
        <w:t>ISBN</w:t>
      </w:r>
      <w:r w:rsidRPr="00E74569">
        <w:t xml:space="preserve"> 978-985-15-3745-3 : 458,40</w:t>
      </w:r>
    </w:p>
    <w:p w:rsidR="00F25444" w:rsidRPr="00A07025" w:rsidRDefault="00F25444" w:rsidP="00F25444">
      <w:r w:rsidRPr="00E74569">
        <w:t xml:space="preserve">    Оглавление: </w:t>
      </w:r>
      <w:hyperlink r:id="rId19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E74569" w:rsidRDefault="00F25444" w:rsidP="00F25444"/>
    <w:p w:rsidR="00F25444" w:rsidRPr="00E74569" w:rsidRDefault="00F25444" w:rsidP="00F25444">
      <w:r w:rsidRPr="00E74569">
        <w:t>281. 65.290;   Ш53</w:t>
      </w:r>
    </w:p>
    <w:p w:rsidR="00F25444" w:rsidRPr="00E74569" w:rsidRDefault="00F25444" w:rsidP="00F25444">
      <w:r w:rsidRPr="00E74569">
        <w:t xml:space="preserve">    1783605-Л - од</w:t>
      </w:r>
    </w:p>
    <w:p w:rsidR="00F25444" w:rsidRPr="00E74569" w:rsidRDefault="00F25444" w:rsidP="00F25444">
      <w:r w:rsidRPr="00E74569">
        <w:t xml:space="preserve">    Шеффи, Йосси</w:t>
      </w:r>
    </w:p>
    <w:p w:rsidR="00F25444" w:rsidRPr="00E74569" w:rsidRDefault="00F25444" w:rsidP="00F25444">
      <w:r w:rsidRPr="00E74569">
        <w:t xml:space="preserve">Достижение баланса : прагматичный взгляд на экологическую ответственность бизнеса / Йосси Шеффи в соавторстве с Эдгаром Бланко; перевод с английского под научной редакцией А. К. Ляско ; [Российская академия народного хозяйства и государственной службы при Президенте Российской Федерации (РАНХиГС), ИБДА РАНХиГС]. - Москва : Дело, 2020. - 551 с.   : ил., табл. - Библиогр. в примеч.: с. 409-512 и в тексте. - Алф. указ.: с. 527-551. - Загл. и авт. ориг.: </w:t>
      </w:r>
      <w:r>
        <w:rPr>
          <w:lang w:val="en-US"/>
        </w:rPr>
        <w:t>Balancing</w:t>
      </w:r>
      <w:r w:rsidRPr="00E74569">
        <w:t xml:space="preserve"> </w:t>
      </w:r>
      <w:r>
        <w:rPr>
          <w:lang w:val="en-US"/>
        </w:rPr>
        <w:t>green</w:t>
      </w:r>
      <w:r w:rsidRPr="00E74569">
        <w:t xml:space="preserve">: </w:t>
      </w:r>
      <w:r>
        <w:rPr>
          <w:lang w:val="en-US"/>
        </w:rPr>
        <w:t>when</w:t>
      </w:r>
      <w:r w:rsidRPr="00E74569">
        <w:t xml:space="preserve"> </w:t>
      </w:r>
      <w:r>
        <w:rPr>
          <w:lang w:val="en-US"/>
        </w:rPr>
        <w:t>to</w:t>
      </w:r>
      <w:r w:rsidRPr="00E74569">
        <w:t xml:space="preserve"> </w:t>
      </w:r>
      <w:r>
        <w:rPr>
          <w:lang w:val="en-US"/>
        </w:rPr>
        <w:t>embrace</w:t>
      </w:r>
      <w:r w:rsidRPr="00E74569">
        <w:t xml:space="preserve"> </w:t>
      </w:r>
      <w:r>
        <w:rPr>
          <w:lang w:val="en-US"/>
        </w:rPr>
        <w:t>sustainability</w:t>
      </w:r>
      <w:r w:rsidRPr="00E74569">
        <w:t xml:space="preserve"> </w:t>
      </w:r>
      <w:r>
        <w:rPr>
          <w:lang w:val="en-US"/>
        </w:rPr>
        <w:t>in</w:t>
      </w:r>
      <w:r w:rsidRPr="00E74569">
        <w:t xml:space="preserve">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business</w:t>
      </w:r>
      <w:r w:rsidRPr="00E74569">
        <w:t xml:space="preserve"> (</w:t>
      </w:r>
      <w:r>
        <w:rPr>
          <w:lang w:val="en-US"/>
        </w:rPr>
        <w:t>and</w:t>
      </w:r>
      <w:r w:rsidRPr="00E74569">
        <w:t xml:space="preserve"> </w:t>
      </w:r>
      <w:r>
        <w:rPr>
          <w:lang w:val="en-US"/>
        </w:rPr>
        <w:t>when</w:t>
      </w:r>
      <w:r w:rsidRPr="00E74569">
        <w:t xml:space="preserve"> </w:t>
      </w:r>
      <w:r>
        <w:rPr>
          <w:lang w:val="en-US"/>
        </w:rPr>
        <w:t>not</w:t>
      </w:r>
      <w:r w:rsidRPr="00E74569">
        <w:t xml:space="preserve"> </w:t>
      </w:r>
      <w:r>
        <w:rPr>
          <w:lang w:val="en-US"/>
        </w:rPr>
        <w:t>to</w:t>
      </w:r>
      <w:r w:rsidRPr="00E74569">
        <w:t xml:space="preserve">) / </w:t>
      </w:r>
      <w:r>
        <w:rPr>
          <w:lang w:val="en-US"/>
        </w:rPr>
        <w:t>Yossi</w:t>
      </w:r>
      <w:r w:rsidRPr="00E74569">
        <w:t xml:space="preserve"> </w:t>
      </w:r>
      <w:r>
        <w:rPr>
          <w:lang w:val="en-US"/>
        </w:rPr>
        <w:t>Sheffi</w:t>
      </w:r>
      <w:r w:rsidRPr="00E74569">
        <w:t xml:space="preserve"> </w:t>
      </w:r>
      <w:r>
        <w:rPr>
          <w:lang w:val="en-US"/>
        </w:rPr>
        <w:t>with</w:t>
      </w:r>
      <w:r w:rsidRPr="00E74569">
        <w:t xml:space="preserve"> </w:t>
      </w:r>
      <w:r>
        <w:rPr>
          <w:lang w:val="en-US"/>
        </w:rPr>
        <w:t>Edgar</w:t>
      </w:r>
      <w:r w:rsidRPr="00E74569">
        <w:t xml:space="preserve"> </w:t>
      </w:r>
      <w:r>
        <w:rPr>
          <w:lang w:val="en-US"/>
        </w:rPr>
        <w:t>Blanco</w:t>
      </w:r>
      <w:r w:rsidRPr="00E74569">
        <w:t xml:space="preserve">. - На обл. авт. не указаны. - На </w:t>
      </w:r>
      <w:r>
        <w:rPr>
          <w:lang w:val="en-US"/>
        </w:rPr>
        <w:t>XX</w:t>
      </w:r>
      <w:r w:rsidRPr="00E74569">
        <w:t xml:space="preserve">-й с. 1-й авт.: Йосси Шеффи, проф.. - </w:t>
      </w:r>
      <w:r>
        <w:rPr>
          <w:lang w:val="en-US"/>
        </w:rPr>
        <w:t>ISBN</w:t>
      </w:r>
      <w:r w:rsidRPr="00E74569">
        <w:t xml:space="preserve"> 978-5-85006-179-1 : 868,00</w:t>
      </w:r>
    </w:p>
    <w:p w:rsidR="00F25444" w:rsidRPr="00A07025" w:rsidRDefault="00F25444" w:rsidP="00F25444">
      <w:r w:rsidRPr="00E74569">
        <w:t xml:space="preserve">    Оглавление: </w:t>
      </w:r>
      <w:hyperlink r:id="rId19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_2527801.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E74569" w:rsidRDefault="00F25444" w:rsidP="00F25444"/>
    <w:p w:rsidR="00F25444" w:rsidRPr="00E74569" w:rsidRDefault="00F25444" w:rsidP="00F25444">
      <w:r w:rsidRPr="00E74569">
        <w:t>282. 65.422;   Щ57</w:t>
      </w:r>
    </w:p>
    <w:p w:rsidR="00F25444" w:rsidRPr="00E74569" w:rsidRDefault="00F25444" w:rsidP="00F25444">
      <w:r w:rsidRPr="00E74569">
        <w:t xml:space="preserve">    1785101-Л - од; 1785102-Л - аб; 1793694-Л - аб</w:t>
      </w:r>
    </w:p>
    <w:p w:rsidR="00F25444" w:rsidRPr="00E74569" w:rsidRDefault="00F25444" w:rsidP="00F25444">
      <w:r w:rsidRPr="00E74569">
        <w:t xml:space="preserve">    Щепин, Евгений</w:t>
      </w:r>
    </w:p>
    <w:p w:rsidR="00F25444" w:rsidRPr="00E74569" w:rsidRDefault="00F25444" w:rsidP="00F25444">
      <w:r w:rsidRPr="00E74569">
        <w:t xml:space="preserve">ВкусВилл : как совершить революцию в ритейле, делая всё не так : [37 правил] / Евгений Щепин; [ред. Л. Любавина]. - 2-е изд., доп. - Москва : Альпина Паблишер, 2020. - 288, [1] с. : цв. ил., портр. - Библиогр.: с. 288-289. - </w:t>
      </w:r>
      <w:r>
        <w:rPr>
          <w:lang w:val="en-US"/>
        </w:rPr>
        <w:t>ISBN</w:t>
      </w:r>
      <w:r w:rsidRPr="00E74569">
        <w:t xml:space="preserve"> 978-5-9614-2766-0 : 548,60</w:t>
      </w:r>
    </w:p>
    <w:p w:rsidR="00F25444" w:rsidRPr="00A07025" w:rsidRDefault="00F25444" w:rsidP="00F25444">
      <w:r w:rsidRPr="00E74569">
        <w:t xml:space="preserve">    Оглавление: </w:t>
      </w:r>
      <w:hyperlink r:id="rId19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_2536037.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E74569" w:rsidRDefault="00F25444" w:rsidP="00F25444"/>
    <w:p w:rsidR="00F25444" w:rsidRPr="00E74569" w:rsidRDefault="00F25444" w:rsidP="00F25444">
      <w:r w:rsidRPr="00E74569">
        <w:t>283. 65.305.424.3-21;   Я47</w:t>
      </w:r>
    </w:p>
    <w:p w:rsidR="00F25444" w:rsidRPr="00E74569" w:rsidRDefault="00F25444" w:rsidP="00F25444">
      <w:r w:rsidRPr="00E74569">
        <w:t xml:space="preserve">    1796943-Л - аб; 1796944-Л - аб; 1796940-Л - аб; 1796941-Л - аб; 1796942-Л - од</w:t>
      </w:r>
    </w:p>
    <w:p w:rsidR="00F25444" w:rsidRPr="00E74569" w:rsidRDefault="00F25444" w:rsidP="00F25444">
      <w:r w:rsidRPr="00E74569">
        <w:t xml:space="preserve">    Якокка, Ли</w:t>
      </w:r>
    </w:p>
    <w:p w:rsidR="00F25444" w:rsidRPr="00E74569" w:rsidRDefault="00F25444" w:rsidP="00F25444">
      <w:r w:rsidRPr="00E74569">
        <w:t xml:space="preserve">Карьера менеджера / Л. Якокка (с У. Новаком); перевод с английского С. Э. Борич. - Минск : Попурри, 2020. - 511 с. + 8 л. ил. - Загл. и авт. ориг. : </w:t>
      </w:r>
      <w:r>
        <w:rPr>
          <w:lang w:val="en-US"/>
        </w:rPr>
        <w:t>Iacocca</w:t>
      </w:r>
      <w:r w:rsidRPr="00E74569">
        <w:t xml:space="preserve"> : </w:t>
      </w:r>
      <w:r>
        <w:rPr>
          <w:lang w:val="en-US"/>
        </w:rPr>
        <w:t>an</w:t>
      </w:r>
      <w:r w:rsidRPr="00E74569">
        <w:t xml:space="preserve"> </w:t>
      </w:r>
      <w:r>
        <w:rPr>
          <w:lang w:val="en-US"/>
        </w:rPr>
        <w:t>authobiography</w:t>
      </w:r>
      <w:r w:rsidRPr="00E74569">
        <w:t xml:space="preserve"> / </w:t>
      </w:r>
      <w:r>
        <w:rPr>
          <w:lang w:val="en-US"/>
        </w:rPr>
        <w:t>L</w:t>
      </w:r>
      <w:r w:rsidRPr="00E74569">
        <w:t xml:space="preserve">. </w:t>
      </w:r>
      <w:r>
        <w:rPr>
          <w:lang w:val="en-US"/>
        </w:rPr>
        <w:t>Iacocca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0-553-25147-3 (англ.). - </w:t>
      </w:r>
      <w:r>
        <w:rPr>
          <w:lang w:val="en-US"/>
        </w:rPr>
        <w:t>ISBN</w:t>
      </w:r>
      <w:r w:rsidRPr="00E74569">
        <w:t xml:space="preserve"> 978-985-15-4410-9 (рус.) : 694,80</w:t>
      </w:r>
    </w:p>
    <w:p w:rsidR="00F25444" w:rsidRPr="00A07025" w:rsidRDefault="00F25444" w:rsidP="00F25444">
      <w:r w:rsidRPr="00E74569">
        <w:t xml:space="preserve">    Оглавление: </w:t>
      </w:r>
      <w:hyperlink r:id="rId19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25444"/>
    <w:p w:rsidR="00F25444" w:rsidRPr="00E74569" w:rsidRDefault="00F25444" w:rsidP="00F25444"/>
    <w:p w:rsidR="00AD4937" w:rsidRPr="00E74569" w:rsidRDefault="00AD4937" w:rsidP="00F25444"/>
    <w:p w:rsidR="00AD4937" w:rsidRPr="00E74569" w:rsidRDefault="00AD4937" w:rsidP="00AD4937">
      <w:pPr>
        <w:pStyle w:val="1"/>
      </w:pPr>
      <w:bookmarkStart w:id="9" w:name="_Toc60132324"/>
      <w:r w:rsidRPr="00E74569">
        <w:t>Политика. Политические науки. (ББК 66)</w:t>
      </w:r>
      <w:bookmarkEnd w:id="9"/>
    </w:p>
    <w:p w:rsidR="00AD4937" w:rsidRPr="00E74569" w:rsidRDefault="00AD4937" w:rsidP="00AD4937">
      <w:pPr>
        <w:pStyle w:val="1"/>
      </w:pPr>
    </w:p>
    <w:p w:rsidR="00AD4937" w:rsidRPr="00E74569" w:rsidRDefault="00AD4937" w:rsidP="00AD4937">
      <w:r w:rsidRPr="00E74569">
        <w:t xml:space="preserve">284. 66.4(2);   </w:t>
      </w:r>
      <w:r>
        <w:rPr>
          <w:lang w:val="en-US"/>
        </w:rPr>
        <w:t>E</w:t>
      </w:r>
      <w:r w:rsidRPr="00E74569">
        <w:t xml:space="preserve"> 96</w:t>
      </w:r>
    </w:p>
    <w:p w:rsidR="00AD4937" w:rsidRDefault="00AD4937" w:rsidP="00AD4937">
      <w:pPr>
        <w:rPr>
          <w:lang w:val="en-US"/>
        </w:rPr>
      </w:pPr>
      <w:r w:rsidRPr="00E74569">
        <w:t xml:space="preserve">    </w:t>
      </w:r>
      <w:r>
        <w:rPr>
          <w:lang w:val="en-US"/>
        </w:rPr>
        <w:t>2467-И - иоГ</w:t>
      </w:r>
    </w:p>
    <w:p w:rsidR="00AD4937" w:rsidRDefault="00AD4937" w:rsidP="00AD4937">
      <w:pPr>
        <w:rPr>
          <w:lang w:val="en-US"/>
        </w:rPr>
      </w:pPr>
      <w:r>
        <w:rPr>
          <w:lang w:val="en-US"/>
        </w:rPr>
        <w:t xml:space="preserve">    Ewers, Philipp</w:t>
      </w:r>
    </w:p>
    <w:p w:rsidR="00AD4937" w:rsidRDefault="00AD4937" w:rsidP="00AD4937">
      <w:pPr>
        <w:rPr>
          <w:lang w:val="en-US"/>
        </w:rPr>
      </w:pPr>
      <w:r>
        <w:rPr>
          <w:lang w:val="en-US"/>
        </w:rPr>
        <w:t xml:space="preserve">Putin verstehen? : Russische Außen- und Sicherheitspolitik der Ära Wladimir Putin / P. Ewers. - 1. Aufl. - 1. Aufl. - Berlin : Ed. Berolina, 2015. - 544 s. - Anmerkungen: s. 531-544. - ISBN 978-3-95841-013-8 : </w:t>
      </w:r>
    </w:p>
    <w:p w:rsidR="00AD4937" w:rsidRDefault="00AD4937" w:rsidP="00AD4937">
      <w:pPr>
        <w:rPr>
          <w:lang w:val="en-US"/>
        </w:rPr>
      </w:pPr>
    </w:p>
    <w:p w:rsidR="00AD4937" w:rsidRDefault="00AD4937" w:rsidP="00AD4937">
      <w:pPr>
        <w:rPr>
          <w:lang w:val="en-US"/>
        </w:rPr>
      </w:pPr>
      <w:r>
        <w:rPr>
          <w:lang w:val="en-US"/>
        </w:rPr>
        <w:t>285. 66.1(2)6;   Г 67</w:t>
      </w:r>
    </w:p>
    <w:p w:rsidR="00AD4937" w:rsidRPr="00E74569" w:rsidRDefault="00AD4937" w:rsidP="00AD4937">
      <w:r>
        <w:rPr>
          <w:lang w:val="en-US"/>
        </w:rPr>
        <w:t xml:space="preserve">    </w:t>
      </w:r>
      <w:r w:rsidRPr="00E74569">
        <w:t>1796143-Л - од; 1796142-Л - аб; 1796141-Л - аб</w:t>
      </w:r>
    </w:p>
    <w:p w:rsidR="00AD4937" w:rsidRPr="00E74569" w:rsidRDefault="00AD4937" w:rsidP="00AD4937">
      <w:r w:rsidRPr="00E74569">
        <w:lastRenderedPageBreak/>
        <w:t xml:space="preserve">    Горбаневская, Наталья Евгеньевна</w:t>
      </w:r>
    </w:p>
    <w:p w:rsidR="00AD4937" w:rsidRPr="00E74569" w:rsidRDefault="00AD4937" w:rsidP="00AD4937">
      <w:r w:rsidRPr="00E74569">
        <w:t xml:space="preserve">Полдень: Дело о демонстрации 25 августа 1968 года на Красной площади / Наталья Горбаневская. - Москва : Новое издательство, 2017. - 397, [1] с. : ил., портр. - (Новая история). - Библиогр. в подстроч. примеч. и в тексте. - </w:t>
      </w:r>
      <w:r>
        <w:rPr>
          <w:lang w:val="en-US"/>
        </w:rPr>
        <w:t>ISBN</w:t>
      </w:r>
      <w:r w:rsidRPr="00E74569">
        <w:t xml:space="preserve"> 978-5-98379-210-4 : 518,40</w:t>
      </w:r>
    </w:p>
    <w:p w:rsidR="00AD4937" w:rsidRPr="00E74569" w:rsidRDefault="00AD4937" w:rsidP="00AD4937"/>
    <w:p w:rsidR="00AD4937" w:rsidRPr="00E74569" w:rsidRDefault="00AD4937" w:rsidP="00AD4937">
      <w:r w:rsidRPr="00E74569">
        <w:t>286. 66;   К41</w:t>
      </w:r>
    </w:p>
    <w:p w:rsidR="00AD4937" w:rsidRPr="00E74569" w:rsidRDefault="00AD4937" w:rsidP="00AD4937">
      <w:r w:rsidRPr="00E74569">
        <w:t xml:space="preserve">    1796428-Л - аб; 1796429-Л - аб</w:t>
      </w:r>
    </w:p>
    <w:p w:rsidR="00AD4937" w:rsidRPr="00E74569" w:rsidRDefault="00AD4937" w:rsidP="00AD4937">
      <w:r w:rsidRPr="00E74569">
        <w:t xml:space="preserve">    Кин, Джон</w:t>
      </w:r>
    </w:p>
    <w:p w:rsidR="00AD4937" w:rsidRPr="00E74569" w:rsidRDefault="00AD4937" w:rsidP="00AD4937">
      <w:r w:rsidRPr="00E74569">
        <w:t>Демократия и декаданс медиа / Джон Кин; перевод с английского Дмитрия Кралечкина. - [2-е изд.]. - Москва : Издательский дом Высшей школы экономики, 2020. - 308, [1] с. : ил. - (Политическая теория). - Библиогр. в подстроч. примеч. - Доп. тит. л. на англ. яз. - Загл. и авт. ориг.:</w:t>
      </w:r>
      <w:r>
        <w:rPr>
          <w:lang w:val="en-US"/>
        </w:rPr>
        <w:t>Democracy</w:t>
      </w:r>
      <w:r w:rsidRPr="00E74569">
        <w:t xml:space="preserve"> </w:t>
      </w:r>
      <w:r>
        <w:rPr>
          <w:lang w:val="en-US"/>
        </w:rPr>
        <w:t>and</w:t>
      </w:r>
      <w:r w:rsidRPr="00E74569">
        <w:t xml:space="preserve"> </w:t>
      </w:r>
      <w:r>
        <w:rPr>
          <w:lang w:val="en-US"/>
        </w:rPr>
        <w:t>media</w:t>
      </w:r>
      <w:r w:rsidRPr="00E74569">
        <w:t xml:space="preserve"> </w:t>
      </w:r>
      <w:r>
        <w:rPr>
          <w:lang w:val="en-US"/>
        </w:rPr>
        <w:t>decadence</w:t>
      </w:r>
      <w:r w:rsidRPr="00E74569">
        <w:t xml:space="preserve"> / </w:t>
      </w:r>
      <w:r>
        <w:rPr>
          <w:lang w:val="en-US"/>
        </w:rPr>
        <w:t>John</w:t>
      </w:r>
      <w:r w:rsidRPr="00E74569">
        <w:t xml:space="preserve"> </w:t>
      </w:r>
      <w:r>
        <w:rPr>
          <w:lang w:val="en-US"/>
        </w:rPr>
        <w:t>Keane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978-5-7598-2162-5 (в пер.). - </w:t>
      </w:r>
      <w:r>
        <w:rPr>
          <w:lang w:val="en-US"/>
        </w:rPr>
        <w:t>ISBN</w:t>
      </w:r>
      <w:r w:rsidRPr="00E74569">
        <w:t xml:space="preserve"> 978-5-7598-2061-1 (</w:t>
      </w:r>
      <w:r>
        <w:rPr>
          <w:lang w:val="en-US"/>
        </w:rPr>
        <w:t>e</w:t>
      </w:r>
      <w:r w:rsidRPr="00E74569">
        <w:t>-</w:t>
      </w:r>
      <w:r>
        <w:rPr>
          <w:lang w:val="en-US"/>
        </w:rPr>
        <w:t>book</w:t>
      </w:r>
      <w:r w:rsidRPr="00E74569">
        <w:t xml:space="preserve">). - </w:t>
      </w:r>
      <w:r>
        <w:rPr>
          <w:lang w:val="en-US"/>
        </w:rPr>
        <w:t>ISBN</w:t>
      </w:r>
      <w:r w:rsidRPr="00E74569">
        <w:t xml:space="preserve"> 978-1-107-04177-6 (англ.) : 342,00</w:t>
      </w:r>
    </w:p>
    <w:p w:rsidR="00AD4937" w:rsidRPr="00A07025" w:rsidRDefault="00AD4937" w:rsidP="00AD4937">
      <w:r w:rsidRPr="00E74569">
        <w:t xml:space="preserve">    Оглавление: </w:t>
      </w:r>
      <w:hyperlink r:id="rId20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AD4937"/>
    <w:p w:rsidR="00AD4937" w:rsidRPr="00E74569" w:rsidRDefault="00AD4937" w:rsidP="00AD4937"/>
    <w:p w:rsidR="00AD4937" w:rsidRPr="00E74569" w:rsidRDefault="00AD4937" w:rsidP="00AD4937">
      <w:r w:rsidRPr="00E74569">
        <w:t>287. 66;   К59</w:t>
      </w:r>
    </w:p>
    <w:p w:rsidR="00AD4937" w:rsidRPr="00E74569" w:rsidRDefault="00AD4937" w:rsidP="00AD4937">
      <w:r w:rsidRPr="00E74569">
        <w:t xml:space="preserve">    1796436-Л - од; 1796437-Л - аб; 1796438-Л - аб</w:t>
      </w:r>
    </w:p>
    <w:p w:rsidR="00AD4937" w:rsidRPr="00E74569" w:rsidRDefault="00AD4937" w:rsidP="00AD4937">
      <w:r w:rsidRPr="00E74569">
        <w:t xml:space="preserve">    Кокошин, Андрей Афанасьевич</w:t>
      </w:r>
    </w:p>
    <w:p w:rsidR="00AD4937" w:rsidRPr="00E74569" w:rsidRDefault="00AD4937" w:rsidP="00AD4937">
      <w:r w:rsidRPr="00E74569">
        <w:t xml:space="preserve">Политико-военные и военно-стратегические проблемы национальной безопасности России и международной безопасности / А. А. Кокошин; Высшая школа экономики, Национальный исследовательский университет ; науч. ред. О. А. Кубицкая. - Москва : Издательский дом Высшей школы экономики, 2013. - 260, [1] с.. - </w:t>
      </w:r>
      <w:r>
        <w:rPr>
          <w:lang w:val="en-US"/>
        </w:rPr>
        <w:t>ISBN</w:t>
      </w:r>
      <w:r w:rsidRPr="00E74569">
        <w:t xml:space="preserve"> 978-5-7598-1068-1 : 216,00</w:t>
      </w:r>
    </w:p>
    <w:p w:rsidR="00AD4937" w:rsidRPr="00A07025" w:rsidRDefault="00AD4937" w:rsidP="00AD4937">
      <w:r w:rsidRPr="00E74569">
        <w:t xml:space="preserve">    Оглавление: </w:t>
      </w:r>
      <w:hyperlink r:id="rId20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AD4937"/>
    <w:p w:rsidR="00AD4937" w:rsidRPr="00E74569" w:rsidRDefault="00AD4937" w:rsidP="00AD4937"/>
    <w:p w:rsidR="00AD4937" w:rsidRPr="00E74569" w:rsidRDefault="00AD4937" w:rsidP="00AD4937">
      <w:r w:rsidRPr="00E74569">
        <w:t>288. 66.3(6Ру),54;   К82</w:t>
      </w:r>
    </w:p>
    <w:p w:rsidR="00AD4937" w:rsidRPr="00E74569" w:rsidRDefault="00AD4937" w:rsidP="00AD4937">
      <w:r w:rsidRPr="00E74569">
        <w:t xml:space="preserve">    1796439-Л - аб</w:t>
      </w:r>
    </w:p>
    <w:p w:rsidR="00AD4937" w:rsidRPr="00E74569" w:rsidRDefault="00AD4937" w:rsidP="00AD4937">
      <w:r w:rsidRPr="00E74569">
        <w:t xml:space="preserve">    Кривушин, Иван Владимирович</w:t>
      </w:r>
    </w:p>
    <w:p w:rsidR="00AD4937" w:rsidRPr="00E74569" w:rsidRDefault="00AD4937" w:rsidP="00AD4937">
      <w:r w:rsidRPr="00E74569">
        <w:t xml:space="preserve">Сто дней во власти безумия : руандийский геноцид, 1994 г. / И. В. Кривушин; Высшая школа экономики, Национальный исследовательский университет. - 2-е  изд. - Москва : Издательский дом Высшей школы экономики, 2019. - 527 с. - Библиогр.: с. 514-518 и в подстроч. примеч. - Имен. указ.: с. 519-527. - Рез., огл. парал. рус., англ.. - </w:t>
      </w:r>
      <w:r>
        <w:rPr>
          <w:lang w:val="en-US"/>
        </w:rPr>
        <w:t>ISBN</w:t>
      </w:r>
      <w:r w:rsidRPr="00E74569">
        <w:t xml:space="preserve"> 978-5-7598-1938-7 в пер. : 428,00</w:t>
      </w:r>
    </w:p>
    <w:p w:rsidR="00AD4937" w:rsidRPr="00E74569" w:rsidRDefault="00AD4937" w:rsidP="00AD4937"/>
    <w:p w:rsidR="00AD4937" w:rsidRPr="00E74569" w:rsidRDefault="00AD4937" w:rsidP="00AD4937">
      <w:r w:rsidRPr="00E74569">
        <w:t>289. 66;   О-52</w:t>
      </w:r>
    </w:p>
    <w:p w:rsidR="00AD4937" w:rsidRPr="00E74569" w:rsidRDefault="00AD4937" w:rsidP="00AD4937">
      <w:r w:rsidRPr="00E74569">
        <w:t xml:space="preserve">    1786196-Л - од</w:t>
      </w:r>
    </w:p>
    <w:p w:rsidR="00AD4937" w:rsidRPr="00E74569" w:rsidRDefault="00AD4937" w:rsidP="00AD4937">
      <w:r w:rsidRPr="00E74569">
        <w:t xml:space="preserve">    Окунев, Игорь Юрьевич( кандидат политических наук)</w:t>
      </w:r>
    </w:p>
    <w:p w:rsidR="00AD4937" w:rsidRPr="00E74569" w:rsidRDefault="00AD4937" w:rsidP="00AD4937">
      <w:r w:rsidRPr="00E74569">
        <w:t xml:space="preserve">Политическая география : учебное пособие для студентов вузов / И. Ю. Окунев; Московский государственный институт международных отношений (Университет) МИД России. - Москва : Аспект Пресс, 2019. - 505, [6] с. : цв. ил.,табл.; 25. - Библиогр. в конце гл. - Указ. таблиц и рисунков: с. 481-485. - Указ. терминов и геогр. названий: с. 486-505. - На обложке и титульном листе: 75 МГИМО. - </w:t>
      </w:r>
      <w:r>
        <w:rPr>
          <w:lang w:val="en-US"/>
        </w:rPr>
        <w:t>ISBN</w:t>
      </w:r>
      <w:r w:rsidRPr="00E74569">
        <w:t xml:space="preserve"> 978-5-7567-1024-3 в пер. : 468,05</w:t>
      </w:r>
    </w:p>
    <w:p w:rsidR="00AD4937" w:rsidRPr="00A07025" w:rsidRDefault="00AD4937" w:rsidP="00AD4937">
      <w:r w:rsidRPr="00E74569">
        <w:t xml:space="preserve">    Оглавление: </w:t>
      </w:r>
      <w:hyperlink r:id="rId20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_2532877.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AD4937"/>
    <w:p w:rsidR="00AD4937" w:rsidRPr="00E74569" w:rsidRDefault="00AD4937" w:rsidP="00AD4937"/>
    <w:p w:rsidR="00AD4937" w:rsidRPr="00E74569" w:rsidRDefault="00AD4937" w:rsidP="00AD4937">
      <w:r w:rsidRPr="00E74569">
        <w:t>290. 66;   П89</w:t>
      </w:r>
    </w:p>
    <w:p w:rsidR="00AD4937" w:rsidRPr="00E74569" w:rsidRDefault="00AD4937" w:rsidP="00AD4937">
      <w:r w:rsidRPr="00E74569">
        <w:t xml:space="preserve">    1786295-Л - од</w:t>
      </w:r>
    </w:p>
    <w:p w:rsidR="00AD4937" w:rsidRPr="00E74569" w:rsidRDefault="00AD4937" w:rsidP="00AD4937">
      <w:r w:rsidRPr="00E74569">
        <w:t xml:space="preserve">    Пустошинская, Ольга Сергеевна</w:t>
      </w:r>
    </w:p>
    <w:p w:rsidR="00AD4937" w:rsidRDefault="00AD4937" w:rsidP="00AD4937">
      <w:pPr>
        <w:rPr>
          <w:lang w:val="en-US"/>
        </w:rPr>
      </w:pPr>
      <w:r w:rsidRPr="00E74569">
        <w:t xml:space="preserve">Политические процессы : миграция и конфликты : учебное пособие [для студентов, обучающихся по направлениям подготовки: 41.03.01, 41.04.01 "Зарубежное </w:t>
      </w:r>
      <w:r w:rsidRPr="00E74569">
        <w:lastRenderedPageBreak/>
        <w:t xml:space="preserve">регионоведение"; 41.03.04, 41.04.04 "Политология"; 41.03.05, 41.04.05 "Международные отношения"] / О. С. Пустошинская. - Москва : ИНФРА-М, 2019. - 97 с.; 21. - (Высшее образование : серия основана в 1996 г.). - Библиогр. в конце глав. - На тит. ли. и обл.: Электронно-Библиотечная Система </w:t>
      </w:r>
      <w:r>
        <w:rPr>
          <w:lang w:val="en-US"/>
        </w:rPr>
        <w:t>znanium</w:t>
      </w:r>
      <w:r w:rsidRPr="00E74569">
        <w:t>.</w:t>
      </w:r>
      <w:r>
        <w:rPr>
          <w:lang w:val="en-US"/>
        </w:rPr>
        <w:t>com</w:t>
      </w:r>
      <w:r w:rsidRPr="00E74569">
        <w:t xml:space="preserve">.. </w:t>
      </w:r>
      <w:r>
        <w:rPr>
          <w:lang w:val="en-US"/>
        </w:rPr>
        <w:t>- ISBN 978-5-16-012893-1 (print). - ISBN 978-5-16-105521-2 (online) : 439,45</w:t>
      </w:r>
    </w:p>
    <w:p w:rsidR="00AD4937" w:rsidRPr="00A07025" w:rsidRDefault="00AD4937" w:rsidP="00AD4937">
      <w:r w:rsidRPr="00A07025">
        <w:t xml:space="preserve">    Оглавление: </w:t>
      </w:r>
      <w:hyperlink r:id="rId203" w:history="1">
        <w:r w:rsidR="00A07025" w:rsidRPr="00D750AA">
          <w:rPr>
            <w:rStyle w:val="a8"/>
            <w:lang w:val="en-US"/>
          </w:rPr>
          <w:t>http</w:t>
        </w:r>
        <w:r w:rsidR="00A07025" w:rsidRPr="00A07025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A07025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A07025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A07025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A07025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A07025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A07025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A07025">
          <w:rPr>
            <w:rStyle w:val="a8"/>
          </w:rPr>
          <w:t>_2533593.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AD4937"/>
    <w:p w:rsidR="00AD4937" w:rsidRPr="00A07025" w:rsidRDefault="00AD4937" w:rsidP="00AD4937"/>
    <w:p w:rsidR="00AD4937" w:rsidRPr="00E74569" w:rsidRDefault="00AD4937" w:rsidP="00AD4937">
      <w:r w:rsidRPr="00E74569">
        <w:t>291. 66.3(2);   Х16</w:t>
      </w:r>
    </w:p>
    <w:p w:rsidR="00AD4937" w:rsidRPr="00E74569" w:rsidRDefault="00AD4937" w:rsidP="00AD4937">
      <w:r w:rsidRPr="00E74569">
        <w:t xml:space="preserve">    1796699-Л - аб; 1796700-Л - аб; 1796701-Л - аб</w:t>
      </w:r>
    </w:p>
    <w:p w:rsidR="00AD4937" w:rsidRPr="00E74569" w:rsidRDefault="00AD4937" w:rsidP="00AD4937">
      <w:r w:rsidRPr="00E74569">
        <w:t xml:space="preserve">    Хакамада, Ирина</w:t>
      </w:r>
    </w:p>
    <w:p w:rsidR="00AD4937" w:rsidRPr="00E74569" w:rsidRDefault="00AD4937" w:rsidP="00AD4937">
      <w:r w:rsidRPr="00E74569">
        <w:t xml:space="preserve">В предвкушении себя : от имиджа к стилю : для женщин и мужчин / Ирина Хакамада. - 4-е изд. - Москва : Альпина Паблишер, 2019. - 234 с., [8] л. цв. фот.. - </w:t>
      </w:r>
      <w:r>
        <w:rPr>
          <w:lang w:val="en-US"/>
        </w:rPr>
        <w:t>ISBN</w:t>
      </w:r>
      <w:r w:rsidRPr="00E74569">
        <w:t xml:space="preserve"> 978-5-9614-6954-7 : 652,60</w:t>
      </w:r>
    </w:p>
    <w:p w:rsidR="00AD4937" w:rsidRPr="00A07025" w:rsidRDefault="00AD4937" w:rsidP="00AD4937">
      <w:r w:rsidRPr="00E74569">
        <w:t xml:space="preserve">    Оглавление: </w:t>
      </w:r>
      <w:hyperlink r:id="rId20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_2545442.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AD4937"/>
    <w:p w:rsidR="00AD4937" w:rsidRPr="00E74569" w:rsidRDefault="00AD4937" w:rsidP="00AD4937"/>
    <w:p w:rsidR="00AD4937" w:rsidRPr="00E74569" w:rsidRDefault="00AD4937" w:rsidP="00AD4937">
      <w:r w:rsidRPr="00E74569">
        <w:t>292. 66.1;   Я44</w:t>
      </w:r>
    </w:p>
    <w:p w:rsidR="00AD4937" w:rsidRPr="00E74569" w:rsidRDefault="00AD4937" w:rsidP="00AD4937">
      <w:r w:rsidRPr="00E74569">
        <w:t xml:space="preserve">    1788438-Л - од; 1788439-Л - аб; 1788440-Л - аб</w:t>
      </w:r>
    </w:p>
    <w:p w:rsidR="00AD4937" w:rsidRPr="00E74569" w:rsidRDefault="00AD4937" w:rsidP="00AD4937">
      <w:r w:rsidRPr="00E74569">
        <w:t xml:space="preserve">    Як, Бернард</w:t>
      </w:r>
    </w:p>
    <w:p w:rsidR="00AD4937" w:rsidRPr="00E74569" w:rsidRDefault="00AD4937" w:rsidP="00AD4937">
      <w:r w:rsidRPr="00E74569">
        <w:t xml:space="preserve">Национализм и моральная психология сообщества / Бернард Як; перевод с английского Константина Бандуровского ; под научной редакцией Максима Дондуковского. - Москва : Издательство Института Гайдара, 2017. - 516, [1] с. - Библиогр.: с. 499-517 и в подстроч. примеч. - Загл. и авт. на яз. ориг: </w:t>
      </w:r>
      <w:r>
        <w:rPr>
          <w:lang w:val="en-US"/>
        </w:rPr>
        <w:t>Nationalism</w:t>
      </w:r>
      <w:r w:rsidRPr="00E74569">
        <w:t xml:space="preserve"> </w:t>
      </w:r>
      <w:r>
        <w:rPr>
          <w:lang w:val="en-US"/>
        </w:rPr>
        <w:t>and</w:t>
      </w:r>
      <w:r w:rsidRPr="00E74569">
        <w:t xml:space="preserve">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moral</w:t>
      </w:r>
      <w:r w:rsidRPr="00E74569">
        <w:t xml:space="preserve"> </w:t>
      </w:r>
      <w:r>
        <w:rPr>
          <w:lang w:val="en-US"/>
        </w:rPr>
        <w:t>psychology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community</w:t>
      </w:r>
      <w:r w:rsidRPr="00E74569">
        <w:t xml:space="preserve"> / </w:t>
      </w:r>
      <w:r>
        <w:rPr>
          <w:lang w:val="en-US"/>
        </w:rPr>
        <w:t>Bernard</w:t>
      </w:r>
      <w:r w:rsidRPr="00E74569">
        <w:t xml:space="preserve"> </w:t>
      </w:r>
      <w:r>
        <w:rPr>
          <w:lang w:val="en-US"/>
        </w:rPr>
        <w:t>Yack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978-5-93255-490-6 : 593,00</w:t>
      </w:r>
    </w:p>
    <w:p w:rsidR="00AD4937" w:rsidRPr="00A07025" w:rsidRDefault="00AD4937" w:rsidP="00AD4937">
      <w:r w:rsidRPr="00E74569">
        <w:t xml:space="preserve">    Оглавление: </w:t>
      </w:r>
      <w:hyperlink r:id="rId20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_2545238.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AD4937"/>
    <w:p w:rsidR="00AD4937" w:rsidRPr="00E74569" w:rsidRDefault="00AD4937" w:rsidP="00AD4937"/>
    <w:p w:rsidR="00845D3A" w:rsidRPr="00E74569" w:rsidRDefault="00845D3A" w:rsidP="00AD4937"/>
    <w:p w:rsidR="00845D3A" w:rsidRPr="00E74569" w:rsidRDefault="00845D3A" w:rsidP="00845D3A">
      <w:pPr>
        <w:pStyle w:val="1"/>
      </w:pPr>
      <w:bookmarkStart w:id="10" w:name="_Toc60132325"/>
      <w:r w:rsidRPr="00E74569">
        <w:t>Государство и право. Юридические науки. (ББК 67)</w:t>
      </w:r>
      <w:bookmarkEnd w:id="10"/>
    </w:p>
    <w:p w:rsidR="00845D3A" w:rsidRPr="00E74569" w:rsidRDefault="00845D3A" w:rsidP="00845D3A">
      <w:pPr>
        <w:pStyle w:val="1"/>
      </w:pPr>
    </w:p>
    <w:p w:rsidR="00845D3A" w:rsidRPr="00E74569" w:rsidRDefault="00845D3A" w:rsidP="00845D3A">
      <w:r w:rsidRPr="00E74569">
        <w:t>293. 67.409;   А43</w:t>
      </w:r>
    </w:p>
    <w:p w:rsidR="00845D3A" w:rsidRPr="00E74569" w:rsidRDefault="00845D3A" w:rsidP="00845D3A">
      <w:r w:rsidRPr="00E74569">
        <w:t xml:space="preserve">    1786020-Л - кх; 1786021-Л - кх; 1786022-Л - кх</w:t>
      </w:r>
    </w:p>
    <w:p w:rsidR="00845D3A" w:rsidRPr="00E74569" w:rsidRDefault="00845D3A" w:rsidP="00845D3A">
      <w:r w:rsidRPr="00E74569">
        <w:t xml:space="preserve">    "Актуальные проблемы правовой мысли на современном этапе развития государства и общества", межрегиональная научно-практическая конференция  (Казань; 2012)</w:t>
      </w:r>
    </w:p>
    <w:p w:rsidR="00845D3A" w:rsidRPr="00E74569" w:rsidRDefault="00845D3A" w:rsidP="00845D3A">
      <w:r>
        <w:rPr>
          <w:lang w:val="en-US"/>
        </w:rPr>
        <w:t>VII</w:t>
      </w:r>
      <w:r w:rsidRPr="00E74569">
        <w:t xml:space="preserve"> Межрегиональная научно-практическая конференция "Актуальные проблемы правовой мысли на современном этапе развития государства и общества", 1 июня 2012 года, г. Казань / УФСИН России по Республике Татарстан ; Федеральное казенное образовательное учреждение высшего профессионального образования "Владимирский юридический институт Федеральной службы исполнения наказаний", Казанский филиал ; [под общ. ред. А. А. Шамсунова]. - Казань : Отечество, 2012. - 97 с. - Библиогр. в конце отд. ст. и в подстроч. примеч.. - </w:t>
      </w:r>
      <w:r>
        <w:rPr>
          <w:lang w:val="en-US"/>
        </w:rPr>
        <w:t>ISBN</w:t>
      </w:r>
      <w:r w:rsidRPr="00E74569">
        <w:t xml:space="preserve"> 978-5-9222-0551-1 : 110,00</w:t>
      </w:r>
    </w:p>
    <w:p w:rsidR="00845D3A" w:rsidRPr="00A07025" w:rsidRDefault="00845D3A" w:rsidP="00845D3A">
      <w:r w:rsidRPr="00E74569">
        <w:t xml:space="preserve">    Оглавление: </w:t>
      </w:r>
      <w:hyperlink r:id="rId20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_2533573.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845D3A"/>
    <w:p w:rsidR="00845D3A" w:rsidRPr="00E74569" w:rsidRDefault="00845D3A" w:rsidP="00845D3A"/>
    <w:p w:rsidR="00845D3A" w:rsidRPr="00E74569" w:rsidRDefault="00845D3A" w:rsidP="00845D3A">
      <w:r w:rsidRPr="00E74569">
        <w:t>294. 67.400;   А43</w:t>
      </w:r>
    </w:p>
    <w:p w:rsidR="00845D3A" w:rsidRPr="00E74569" w:rsidRDefault="00845D3A" w:rsidP="00845D3A">
      <w:r w:rsidRPr="00E74569">
        <w:t xml:space="preserve">    1786508-Л - кх</w:t>
      </w:r>
    </w:p>
    <w:p w:rsidR="00845D3A" w:rsidRPr="00E74569" w:rsidRDefault="00845D3A" w:rsidP="00845D3A">
      <w:r w:rsidRPr="00E74569">
        <w:t xml:space="preserve">    Актуальные проблемы теории и практики конституционного судопроизводства : сборник научных трудов / Конституционный суд Республики Татарстан. - Казань : ООО </w:t>
      </w:r>
      <w:r w:rsidRPr="00E74569">
        <w:lastRenderedPageBreak/>
        <w:t xml:space="preserve">"Офсет-сервис", 2006-. - Выпуск 15 / [редкол.: Ф. Г. Хуснутдинов (пред.) [и др.]]. - 2020. - 199 с. - Библиогр. в конце ст. и в подстроч. примеч.. - </w:t>
      </w:r>
      <w:r>
        <w:rPr>
          <w:lang w:val="en-US"/>
        </w:rPr>
        <w:t>ISBN</w:t>
      </w:r>
      <w:r w:rsidRPr="00E74569">
        <w:t xml:space="preserve"> 978-5-903235-69-8 : 230,00</w:t>
      </w:r>
    </w:p>
    <w:p w:rsidR="00845D3A" w:rsidRPr="00A07025" w:rsidRDefault="00845D3A" w:rsidP="00845D3A">
      <w:r w:rsidRPr="00E74569">
        <w:t xml:space="preserve">    Оглавление: </w:t>
      </w:r>
      <w:hyperlink r:id="rId20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_2535065.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845D3A"/>
    <w:p w:rsidR="00845D3A" w:rsidRPr="00E74569" w:rsidRDefault="00845D3A" w:rsidP="00845D3A"/>
    <w:p w:rsidR="00845D3A" w:rsidRPr="00E74569" w:rsidRDefault="00845D3A" w:rsidP="00845D3A">
      <w:r w:rsidRPr="00E74569">
        <w:t>295. К  67.400;   К65</w:t>
      </w:r>
    </w:p>
    <w:p w:rsidR="00845D3A" w:rsidRPr="00E74569" w:rsidRDefault="00845D3A" w:rsidP="00845D3A">
      <w:r w:rsidRPr="00E74569">
        <w:t xml:space="preserve">    1785496-Ф - нк</w:t>
      </w:r>
    </w:p>
    <w:p w:rsidR="00845D3A" w:rsidRPr="00E74569" w:rsidRDefault="00845D3A" w:rsidP="00845D3A">
      <w:r w:rsidRPr="00E74569">
        <w:t xml:space="preserve">    Конституционный суд Республики Татарстан: 20 лет на страже Конституции / [пред. редкол. Ф. Г. Хуснутдинов ; члены редкол.: Р. А. Сахиева, Ф. Р. Волкова, Л. В. Кузьмина, Э. М. Мустафина, А. Р. Шакараев, А. Г. Нуриев]. - Казань : АО "Информационно-издательский центр", 2020. - 107 </w:t>
      </w:r>
      <w:r>
        <w:rPr>
          <w:lang w:val="en-US"/>
        </w:rPr>
        <w:t>c</w:t>
      </w:r>
      <w:r w:rsidRPr="00E74569">
        <w:t>. : ил., фот., портр. : 500,00</w:t>
      </w:r>
    </w:p>
    <w:p w:rsidR="00845D3A" w:rsidRPr="00E74569" w:rsidRDefault="00845D3A" w:rsidP="00845D3A"/>
    <w:p w:rsidR="00845D3A" w:rsidRPr="00E74569" w:rsidRDefault="00845D3A" w:rsidP="00845D3A">
      <w:r w:rsidRPr="00E74569">
        <w:t>296. 67;   А91</w:t>
      </w:r>
    </w:p>
    <w:p w:rsidR="00845D3A" w:rsidRPr="00E74569" w:rsidRDefault="00845D3A" w:rsidP="00845D3A">
      <w:r w:rsidRPr="00E74569">
        <w:t xml:space="preserve">    1800176-Л - аб; 1800177-Л - аб</w:t>
      </w:r>
    </w:p>
    <w:p w:rsidR="00845D3A" w:rsidRPr="00E74569" w:rsidRDefault="00845D3A" w:rsidP="00845D3A">
      <w:r w:rsidRPr="00E74569">
        <w:t xml:space="preserve">    Астахов, Павел Алексеевич</w:t>
      </w:r>
    </w:p>
    <w:p w:rsidR="00845D3A" w:rsidRPr="00E74569" w:rsidRDefault="00845D3A" w:rsidP="00845D3A">
      <w:r w:rsidRPr="00E74569">
        <w:t xml:space="preserve">Детям о праве : дорога, улица, семья, школа, отдых, магазин, государство / Павел Астахов; худож. Л. П. Лазарева [и др.]. - 12-е изд., перераб. и доп. - Москва : Эксмо, 2020. - 608 с. : цв. ил. - (Детям о праве).. - </w:t>
      </w:r>
      <w:r>
        <w:rPr>
          <w:lang w:val="en-US"/>
        </w:rPr>
        <w:t>ISBN</w:t>
      </w:r>
      <w:r w:rsidRPr="00E74569">
        <w:t xml:space="preserve"> 978-5-04-109499-7 : 775,50</w:t>
      </w:r>
    </w:p>
    <w:p w:rsidR="00845D3A" w:rsidRPr="00E74569" w:rsidRDefault="00845D3A" w:rsidP="00845D3A"/>
    <w:p w:rsidR="00845D3A" w:rsidRPr="00E74569" w:rsidRDefault="00845D3A" w:rsidP="00845D3A">
      <w:r w:rsidRPr="00E74569">
        <w:t>297. 67.5;   Г52</w:t>
      </w:r>
    </w:p>
    <w:p w:rsidR="00845D3A" w:rsidRPr="00E74569" w:rsidRDefault="00845D3A" w:rsidP="00845D3A">
      <w:r w:rsidRPr="00E74569">
        <w:t xml:space="preserve">    1783697-Л - аб; 1794932-Л - од; 1794933-Л - аб</w:t>
      </w:r>
    </w:p>
    <w:p w:rsidR="00845D3A" w:rsidRPr="00E74569" w:rsidRDefault="00845D3A" w:rsidP="00845D3A">
      <w:r w:rsidRPr="00E74569">
        <w:t xml:space="preserve">    Глаголева, Екатерина</w:t>
      </w:r>
    </w:p>
    <w:p w:rsidR="00845D3A" w:rsidRPr="00E74569" w:rsidRDefault="00845D3A" w:rsidP="00845D3A">
      <w:r w:rsidRPr="00E74569">
        <w:t xml:space="preserve">Аль Капоне  : порядок вне закона / Е. Глаголева. - Москва : Молодая гвардия, 2020. - 383, [1] с., [16] л. фот. - Библиогр.: с. 381-382. - </w:t>
      </w:r>
      <w:r>
        <w:rPr>
          <w:lang w:val="en-US"/>
        </w:rPr>
        <w:t>ISBN</w:t>
      </w:r>
      <w:r w:rsidRPr="00E74569">
        <w:t xml:space="preserve"> 978-5-235-04389-3 : 750,00</w:t>
      </w:r>
    </w:p>
    <w:p w:rsidR="00845D3A" w:rsidRPr="00A07025" w:rsidRDefault="00845D3A" w:rsidP="00845D3A">
      <w:r w:rsidRPr="00E74569">
        <w:t xml:space="preserve">    Оглавление: </w:t>
      </w:r>
      <w:hyperlink r:id="rId20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_2527831.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845D3A"/>
    <w:p w:rsidR="00845D3A" w:rsidRPr="00E74569" w:rsidRDefault="00845D3A" w:rsidP="00845D3A"/>
    <w:p w:rsidR="00845D3A" w:rsidRPr="00E74569" w:rsidRDefault="00845D3A" w:rsidP="00845D3A">
      <w:r w:rsidRPr="00E74569">
        <w:t>298. 67.400;   Д46</w:t>
      </w:r>
    </w:p>
    <w:p w:rsidR="00845D3A" w:rsidRPr="00E74569" w:rsidRDefault="00845D3A" w:rsidP="00845D3A">
      <w:r w:rsidRPr="00E74569">
        <w:t xml:space="preserve">    1784760-Л - кх; 1784761-Л - кх; 1784762-Л - кх</w:t>
      </w:r>
    </w:p>
    <w:p w:rsidR="00845D3A" w:rsidRPr="00E74569" w:rsidRDefault="00845D3A" w:rsidP="00845D3A">
      <w:r w:rsidRPr="00E74569">
        <w:t xml:space="preserve">    Димитриева, Нона Тамазовна</w:t>
      </w:r>
    </w:p>
    <w:p w:rsidR="00845D3A" w:rsidRPr="00E74569" w:rsidRDefault="00845D3A" w:rsidP="00845D3A">
      <w:r w:rsidRPr="00E74569">
        <w:t xml:space="preserve">Конституционное право зарубежных стран : учебно-методический комплекс / Н. Т. Димитриева, Р. Ф. Гарипов; Федеральное агентство по образованию РФ ; Институт социальных и гуманитарных знаний, Кафедра теории и истории государства и права. - Казань : Школа, 2010. - 131 с. : табл. - Библиогр.: с. 125-129. - </w:t>
      </w:r>
      <w:r>
        <w:rPr>
          <w:lang w:val="en-US"/>
        </w:rPr>
        <w:t>ISBN</w:t>
      </w:r>
      <w:r w:rsidRPr="00E74569">
        <w:t xml:space="preserve"> 5-94712-026-7 : 120,00</w:t>
      </w:r>
    </w:p>
    <w:p w:rsidR="00845D3A" w:rsidRPr="00A07025" w:rsidRDefault="00845D3A" w:rsidP="00845D3A">
      <w:r w:rsidRPr="00E74569">
        <w:t xml:space="preserve">    Оглавление: </w:t>
      </w:r>
      <w:hyperlink r:id="rId20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_2532139.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845D3A"/>
    <w:p w:rsidR="00845D3A" w:rsidRDefault="00845D3A" w:rsidP="00845D3A"/>
    <w:p w:rsidR="00845D3A" w:rsidRPr="00E74569" w:rsidRDefault="00845D3A" w:rsidP="00845D3A">
      <w:r w:rsidRPr="00E74569">
        <w:t>299. 67.401;   К70</w:t>
      </w:r>
    </w:p>
    <w:p w:rsidR="00845D3A" w:rsidRPr="00E74569" w:rsidRDefault="00845D3A" w:rsidP="00845D3A">
      <w:r w:rsidRPr="00E74569">
        <w:t xml:space="preserve">    1784651-Л - кх; 1784652-Л - кх; 1784653-Л - кх</w:t>
      </w:r>
    </w:p>
    <w:p w:rsidR="00845D3A" w:rsidRPr="00E74569" w:rsidRDefault="00845D3A" w:rsidP="00845D3A">
      <w:r w:rsidRPr="00E74569">
        <w:t xml:space="preserve">    Коршунов, Сергей Анатольевич</w:t>
      </w:r>
    </w:p>
    <w:p w:rsidR="00845D3A" w:rsidRPr="00E74569" w:rsidRDefault="00845D3A" w:rsidP="00845D3A">
      <w:r w:rsidRPr="00E74569">
        <w:t xml:space="preserve">Административное право : учебно-методический комплекс / С. А. Коршунов; Федеральное агентство по образованию РФ ; Институт социальных и гуманитарных знаний, Кафедра теории и истории государства и права. - Казань : Редакционно-издательский центр "Школа", 2009. - 278 с. : табл. - Библиогр.: с. 244-277. - </w:t>
      </w:r>
      <w:r>
        <w:rPr>
          <w:lang w:val="en-US"/>
        </w:rPr>
        <w:t>ISBN</w:t>
      </w:r>
      <w:r w:rsidRPr="00E74569">
        <w:t xml:space="preserve"> 5-94712-014-3 : 100,00</w:t>
      </w:r>
    </w:p>
    <w:p w:rsidR="00845D3A" w:rsidRPr="00A07025" w:rsidRDefault="00845D3A" w:rsidP="00845D3A">
      <w:r w:rsidRPr="00E74569">
        <w:t xml:space="preserve">    Оглавление: </w:t>
      </w:r>
      <w:hyperlink r:id="rId21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_2531115.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845D3A"/>
    <w:p w:rsidR="00845D3A" w:rsidRPr="00E74569" w:rsidRDefault="00845D3A" w:rsidP="00845D3A"/>
    <w:p w:rsidR="00845D3A" w:rsidRPr="00E74569" w:rsidRDefault="00845D3A" w:rsidP="00845D3A">
      <w:r w:rsidRPr="00E74569">
        <w:t>300. 67.5;   М15</w:t>
      </w:r>
    </w:p>
    <w:p w:rsidR="00845D3A" w:rsidRPr="00E74569" w:rsidRDefault="00845D3A" w:rsidP="00845D3A">
      <w:r w:rsidRPr="00E74569">
        <w:t xml:space="preserve">    1785271-Л - од; 1785272-Л - аб</w:t>
      </w:r>
    </w:p>
    <w:p w:rsidR="00845D3A" w:rsidRPr="00E74569" w:rsidRDefault="00845D3A" w:rsidP="00845D3A">
      <w:r w:rsidRPr="00E74569">
        <w:t xml:space="preserve">    Макдермид, Вэл</w:t>
      </w:r>
    </w:p>
    <w:p w:rsidR="00845D3A" w:rsidRDefault="00845D3A" w:rsidP="00845D3A">
      <w:pPr>
        <w:rPr>
          <w:lang w:val="en-US"/>
        </w:rPr>
      </w:pPr>
      <w:r w:rsidRPr="00E74569">
        <w:lastRenderedPageBreak/>
        <w:t xml:space="preserve">Анатомия преступления : что могут рассказать насекомые, отпечатки пальцев и ДНК / Вэл Макдермид; перевод с английского [Г. Ястребова]. - 2-е изд. - Москва : Альпина нон-фикшн, 2020. - 343 с., [4] л. ил., цв. ил. : ил., портр. - Библиогр.: с. 329-332 и в подстроч. примеч. - Предм.-имен. указ.: с. 339-343. - Загл. и авт. ориг.: </w:t>
      </w:r>
      <w:r>
        <w:rPr>
          <w:lang w:val="en-US"/>
        </w:rPr>
        <w:t>Forensics</w:t>
      </w:r>
      <w:r w:rsidRPr="00E74569">
        <w:t xml:space="preserve">. </w:t>
      </w:r>
      <w:r>
        <w:rPr>
          <w:lang w:val="en-US"/>
        </w:rPr>
        <w:t>The anatomy of crime / Val McDermid. - ISBN 978-5-91671-718-1 (рус.). - ISBN 978-1-78125-170-6 (англ.) : 548,60</w:t>
      </w:r>
    </w:p>
    <w:p w:rsidR="00845D3A" w:rsidRPr="00A07025" w:rsidRDefault="00845D3A" w:rsidP="00845D3A">
      <w:r w:rsidRPr="00A07025">
        <w:t xml:space="preserve">    </w:t>
      </w:r>
      <w:r w:rsidRPr="00E74569">
        <w:t xml:space="preserve">Оглавление: </w:t>
      </w:r>
      <w:hyperlink r:id="rId21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_2537310.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845D3A"/>
    <w:p w:rsidR="00845D3A" w:rsidRPr="00E74569" w:rsidRDefault="00845D3A" w:rsidP="00845D3A"/>
    <w:p w:rsidR="00845D3A" w:rsidRPr="00E74569" w:rsidRDefault="00845D3A" w:rsidP="00845D3A">
      <w:r w:rsidRPr="00E74569">
        <w:t>301. 67;   П65</w:t>
      </w:r>
    </w:p>
    <w:p w:rsidR="00845D3A" w:rsidRPr="00E74569" w:rsidRDefault="00845D3A" w:rsidP="00845D3A">
      <w:r w:rsidRPr="00E74569">
        <w:t xml:space="preserve">    1796430-Л - од; 1796431-Л - аб; 1796432-Л - аб</w:t>
      </w:r>
    </w:p>
    <w:p w:rsidR="00845D3A" w:rsidRPr="00E74569" w:rsidRDefault="00845D3A" w:rsidP="00845D3A">
      <w:r w:rsidRPr="00E74569">
        <w:t xml:space="preserve">    Почекаев, Роман Юлианович</w:t>
      </w:r>
    </w:p>
    <w:p w:rsidR="00845D3A" w:rsidRPr="00E74569" w:rsidRDefault="00845D3A" w:rsidP="00845D3A">
      <w:r w:rsidRPr="00E74569">
        <w:t xml:space="preserve">Государство и право в Центральной Азии глазами российских и западных путешественников </w:t>
      </w:r>
      <w:r>
        <w:rPr>
          <w:lang w:val="en-US"/>
        </w:rPr>
        <w:t>XVIII</w:t>
      </w:r>
      <w:r w:rsidRPr="00E74569">
        <w:t xml:space="preserve"> — начала </w:t>
      </w:r>
      <w:r>
        <w:rPr>
          <w:lang w:val="en-US"/>
        </w:rPr>
        <w:t>XX</w:t>
      </w:r>
      <w:r w:rsidRPr="00E74569">
        <w:t xml:space="preserve"> в. / Р. Ю. Почекаев; Высшая школа экономики, Национальный исследовательский институт. - Москва : Издательский дом Высшей школы экономики, 2019. - Библиогр.: с. 277-311 и в подстроч. примеч. - Др. работы авт. на 4-й с. обл. - На 4-й с. обл. авт.: Почекаев Р.Ю. - к.ю.н., проф.. - </w:t>
      </w:r>
      <w:r>
        <w:rPr>
          <w:lang w:val="en-US"/>
        </w:rPr>
        <w:t>ISBN</w:t>
      </w:r>
      <w:r w:rsidRPr="00E74569">
        <w:t xml:space="preserve"> 978-5-7598-1798-7 (в обл.). - </w:t>
      </w:r>
      <w:r>
        <w:rPr>
          <w:lang w:val="en-US"/>
        </w:rPr>
        <w:t>ISBN</w:t>
      </w:r>
      <w:r w:rsidRPr="00E74569">
        <w:t xml:space="preserve"> 978-5-7598-1869-4 (</w:t>
      </w:r>
      <w:r>
        <w:rPr>
          <w:lang w:val="en-US"/>
        </w:rPr>
        <w:t>e</w:t>
      </w:r>
      <w:r w:rsidRPr="00E74569">
        <w:t>-</w:t>
      </w:r>
      <w:r>
        <w:rPr>
          <w:lang w:val="en-US"/>
        </w:rPr>
        <w:t>book</w:t>
      </w:r>
      <w:r w:rsidRPr="00E74569">
        <w:t>) : 415,00</w:t>
      </w:r>
    </w:p>
    <w:p w:rsidR="00845D3A" w:rsidRPr="00E74569" w:rsidRDefault="00845D3A" w:rsidP="00845D3A"/>
    <w:p w:rsidR="006E2D80" w:rsidRPr="00E74569" w:rsidRDefault="006E2D80" w:rsidP="00845D3A"/>
    <w:p w:rsidR="006E2D80" w:rsidRPr="00E74569" w:rsidRDefault="006E2D80" w:rsidP="006E2D80">
      <w:pPr>
        <w:pStyle w:val="1"/>
      </w:pPr>
      <w:bookmarkStart w:id="11" w:name="_Toc60132326"/>
      <w:r w:rsidRPr="00E74569">
        <w:t>Военная наука. Военное дело. (ББК 68)</w:t>
      </w:r>
      <w:bookmarkEnd w:id="11"/>
    </w:p>
    <w:p w:rsidR="006E2D80" w:rsidRPr="00E74569" w:rsidRDefault="006E2D80" w:rsidP="006E2D80">
      <w:pPr>
        <w:pStyle w:val="1"/>
      </w:pPr>
    </w:p>
    <w:p w:rsidR="006E2D80" w:rsidRPr="00E74569" w:rsidRDefault="006E2D80" w:rsidP="006E2D80">
      <w:r w:rsidRPr="00E74569">
        <w:t>302. 68.9;   Д20</w:t>
      </w:r>
    </w:p>
    <w:p w:rsidR="006E2D80" w:rsidRPr="00E74569" w:rsidRDefault="006E2D80" w:rsidP="006E2D80">
      <w:r w:rsidRPr="00E74569">
        <w:t xml:space="preserve">    1788687-Л - од; 1788688-Л - аб; 1788689-Л - аб</w:t>
      </w:r>
    </w:p>
    <w:p w:rsidR="006E2D80" w:rsidRPr="00E74569" w:rsidRDefault="006E2D80" w:rsidP="006E2D80">
      <w:r w:rsidRPr="00E74569">
        <w:t xml:space="preserve">    Дартнелл, Льюис</w:t>
      </w:r>
    </w:p>
    <w:p w:rsidR="006E2D80" w:rsidRPr="00E74569" w:rsidRDefault="006E2D80" w:rsidP="006E2D80">
      <w:r w:rsidRPr="00E74569">
        <w:t xml:space="preserve">Цивилизация с нуля : что нужно знать и уметь, чтобы выжить после всемирной катастрофы / Льюис Дартнелл; перевод с английского [Н. Мезина]. - Москва : Альпина Паблишер, 2020. - 317, [1] с. : ил. - Библиогр.: с. 301.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Knowledhe</w:t>
      </w:r>
      <w:r w:rsidRPr="00E74569">
        <w:t xml:space="preserve">: </w:t>
      </w:r>
      <w:r>
        <w:rPr>
          <w:lang w:val="en-US"/>
        </w:rPr>
        <w:t>how</w:t>
      </w:r>
      <w:r w:rsidRPr="00E74569">
        <w:t xml:space="preserve"> </w:t>
      </w:r>
      <w:r>
        <w:rPr>
          <w:lang w:val="en-US"/>
        </w:rPr>
        <w:t>to</w:t>
      </w:r>
      <w:r w:rsidRPr="00E74569">
        <w:t xml:space="preserve"> </w:t>
      </w:r>
      <w:r>
        <w:rPr>
          <w:lang w:val="en-US"/>
        </w:rPr>
        <w:t>rebuild</w:t>
      </w:r>
      <w:r w:rsidRPr="00E74569">
        <w:t xml:space="preserve"> </w:t>
      </w:r>
      <w:r>
        <w:rPr>
          <w:lang w:val="en-US"/>
        </w:rPr>
        <w:t>our</w:t>
      </w:r>
      <w:r w:rsidRPr="00E74569">
        <w:t xml:space="preserve"> </w:t>
      </w:r>
      <w:r>
        <w:rPr>
          <w:lang w:val="en-US"/>
        </w:rPr>
        <w:t>world</w:t>
      </w:r>
      <w:r w:rsidRPr="00E74569">
        <w:t xml:space="preserve"> </w:t>
      </w:r>
      <w:r>
        <w:rPr>
          <w:lang w:val="en-US"/>
        </w:rPr>
        <w:t>from</w:t>
      </w:r>
      <w:r w:rsidRPr="00E74569">
        <w:t xml:space="preserve"> </w:t>
      </w:r>
      <w:r>
        <w:rPr>
          <w:lang w:val="en-US"/>
        </w:rPr>
        <w:t>scratch</w:t>
      </w:r>
      <w:r w:rsidRPr="00E74569">
        <w:t xml:space="preserve"> / </w:t>
      </w:r>
      <w:r>
        <w:rPr>
          <w:lang w:val="en-US"/>
        </w:rPr>
        <w:t>Lewis</w:t>
      </w:r>
      <w:r w:rsidRPr="00E74569">
        <w:t xml:space="preserve"> </w:t>
      </w:r>
      <w:r>
        <w:rPr>
          <w:lang w:val="en-US"/>
        </w:rPr>
        <w:t>Dartnell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978-5-9614-6481-8 (рус.). - </w:t>
      </w:r>
      <w:r>
        <w:rPr>
          <w:lang w:val="en-US"/>
        </w:rPr>
        <w:t>ISBN</w:t>
      </w:r>
      <w:r w:rsidRPr="00E74569">
        <w:t xml:space="preserve"> 978-1-8479-2227-4 (англ.) : 611,00</w:t>
      </w:r>
    </w:p>
    <w:p w:rsidR="006E2D80" w:rsidRDefault="006E2D80" w:rsidP="006E2D80">
      <w:r w:rsidRPr="00E74569">
        <w:t xml:space="preserve">    Оглавление: </w:t>
      </w:r>
      <w:hyperlink r:id="rId21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_2539697.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E74569" w:rsidRDefault="00A07025" w:rsidP="006E2D80"/>
    <w:p w:rsidR="006E2D80" w:rsidRPr="00E74569" w:rsidRDefault="006E2D80" w:rsidP="006E2D80">
      <w:r w:rsidRPr="00E74569">
        <w:t>303. 68;   К59</w:t>
      </w:r>
    </w:p>
    <w:p w:rsidR="006E2D80" w:rsidRPr="00E74569" w:rsidRDefault="006E2D80" w:rsidP="006E2D80">
      <w:r w:rsidRPr="00E74569">
        <w:t xml:space="preserve">    1796367-Л - од; 1796368-Л - аб; 1796369-Л - аб</w:t>
      </w:r>
    </w:p>
    <w:p w:rsidR="006E2D80" w:rsidRPr="00E74569" w:rsidRDefault="006E2D80" w:rsidP="006E2D80">
      <w:r w:rsidRPr="00E74569">
        <w:t xml:space="preserve">    Кокошин, Андрей Афанасьевич</w:t>
      </w:r>
    </w:p>
    <w:p w:rsidR="006E2D80" w:rsidRPr="00E74569" w:rsidRDefault="006E2D80" w:rsidP="006E2D80">
      <w:r w:rsidRPr="00E74569">
        <w:t xml:space="preserve">Вопросы прикладной теории войны / А. А. Кокошин; Высшая школа экономики, Национальный исследовательский университет. - 2-е изд. - Москва : Издательский дом Высшей школы экономики, 2019. - 225, [2] с. - Библиогр. в подстроч. примеч. - На обороте тит. л. авт.: акад. РАН А.А. Кокошин. - Рез. англ.. - </w:t>
      </w:r>
      <w:r>
        <w:rPr>
          <w:lang w:val="en-US"/>
        </w:rPr>
        <w:t>ISBN</w:t>
      </w:r>
      <w:r w:rsidRPr="00E74569">
        <w:t xml:space="preserve"> 978-5-7598-1944-8 в обл.. - </w:t>
      </w:r>
      <w:r>
        <w:rPr>
          <w:lang w:val="en-US"/>
        </w:rPr>
        <w:t>ISBN</w:t>
      </w:r>
      <w:r w:rsidRPr="00E74569">
        <w:t xml:space="preserve"> 978-5-7598-1872-4 </w:t>
      </w:r>
      <w:r>
        <w:rPr>
          <w:lang w:val="en-US"/>
        </w:rPr>
        <w:t>e</w:t>
      </w:r>
      <w:r w:rsidRPr="00E74569">
        <w:t>-</w:t>
      </w:r>
      <w:r>
        <w:rPr>
          <w:lang w:val="en-US"/>
        </w:rPr>
        <w:t>book</w:t>
      </w:r>
      <w:r w:rsidRPr="00E74569">
        <w:t xml:space="preserve"> : 300,00</w:t>
      </w:r>
    </w:p>
    <w:p w:rsidR="006E2D80" w:rsidRPr="00E74569" w:rsidRDefault="006E2D80" w:rsidP="006E2D80"/>
    <w:p w:rsidR="00B71740" w:rsidRPr="00E74569" w:rsidRDefault="00B71740" w:rsidP="006E2D80"/>
    <w:p w:rsidR="00B71740" w:rsidRPr="00E74569" w:rsidRDefault="00B71740" w:rsidP="00B71740">
      <w:pPr>
        <w:pStyle w:val="1"/>
      </w:pPr>
      <w:bookmarkStart w:id="12" w:name="_Toc60132327"/>
      <w:r w:rsidRPr="00E74569">
        <w:t>Культура. Культурное строительство. (ББК 71)</w:t>
      </w:r>
      <w:bookmarkEnd w:id="12"/>
    </w:p>
    <w:p w:rsidR="00B71740" w:rsidRPr="00E74569" w:rsidRDefault="00B71740" w:rsidP="00B71740">
      <w:pPr>
        <w:pStyle w:val="1"/>
      </w:pPr>
    </w:p>
    <w:p w:rsidR="00B71740" w:rsidRPr="00E74569" w:rsidRDefault="00B71740" w:rsidP="00B71740">
      <w:r w:rsidRPr="00E74569">
        <w:t>304. 71.05;   Б 97</w:t>
      </w:r>
    </w:p>
    <w:p w:rsidR="00B71740" w:rsidRPr="00E74569" w:rsidRDefault="00B71740" w:rsidP="00B71740">
      <w:r w:rsidRPr="00E74569">
        <w:t xml:space="preserve">    1796230-Л - од; 1796231-Л - аб; 1796232-Л - аб; 1796233-Л - аб; 1796234-Л - аб</w:t>
      </w:r>
    </w:p>
    <w:p w:rsidR="00B71740" w:rsidRPr="00E74569" w:rsidRDefault="00B71740" w:rsidP="00B71740">
      <w:r w:rsidRPr="00E74569">
        <w:t xml:space="preserve">    Бэнфилд, Эдвард</w:t>
      </w:r>
    </w:p>
    <w:p w:rsidR="00B71740" w:rsidRPr="00E74569" w:rsidRDefault="00B71740" w:rsidP="00B71740">
      <w:r w:rsidRPr="00E74569">
        <w:lastRenderedPageBreak/>
        <w:t xml:space="preserve">Моральные основы отсталого общества / Эдвард Бэнфилд. - Москва : Новое издательство, 2019. - 214,[1] с. : ил. - (Библиотека свободы).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moral</w:t>
      </w:r>
      <w:r w:rsidRPr="00E74569">
        <w:t xml:space="preserve"> </w:t>
      </w:r>
      <w:r>
        <w:rPr>
          <w:lang w:val="en-US"/>
        </w:rPr>
        <w:t>basis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backward</w:t>
      </w:r>
      <w:r w:rsidRPr="00E74569">
        <w:t xml:space="preserve"> </w:t>
      </w:r>
      <w:r>
        <w:rPr>
          <w:lang w:val="en-US"/>
        </w:rPr>
        <w:t>society</w:t>
      </w:r>
      <w:r w:rsidRPr="00E74569">
        <w:t xml:space="preserve"> / </w:t>
      </w:r>
      <w:r>
        <w:rPr>
          <w:lang w:val="en-US"/>
        </w:rPr>
        <w:t>Edward</w:t>
      </w:r>
      <w:r w:rsidRPr="00E74569">
        <w:t xml:space="preserve"> </w:t>
      </w:r>
      <w:r>
        <w:rPr>
          <w:lang w:val="en-US"/>
        </w:rPr>
        <w:t>C</w:t>
      </w:r>
      <w:r w:rsidRPr="00E74569">
        <w:t xml:space="preserve">. </w:t>
      </w:r>
      <w:r>
        <w:rPr>
          <w:lang w:val="en-US"/>
        </w:rPr>
        <w:t>Banfield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978-5-98379-242-5 : 405,00</w:t>
      </w:r>
    </w:p>
    <w:p w:rsidR="00B71740" w:rsidRPr="00E74569" w:rsidRDefault="00B71740" w:rsidP="00B71740"/>
    <w:p w:rsidR="00B71740" w:rsidRPr="00E74569" w:rsidRDefault="00B71740" w:rsidP="00B71740">
      <w:r w:rsidRPr="00E74569">
        <w:t>305. 71.1;   И26</w:t>
      </w:r>
    </w:p>
    <w:p w:rsidR="00B71740" w:rsidRPr="00E74569" w:rsidRDefault="00B71740" w:rsidP="00B71740">
      <w:r w:rsidRPr="00E74569">
        <w:t xml:space="preserve">    1796373-Л - од; 1796374-Л - аб; 1796375-Л - аб</w:t>
      </w:r>
    </w:p>
    <w:p w:rsidR="00B71740" w:rsidRPr="00E74569" w:rsidRDefault="00B71740" w:rsidP="00B71740">
      <w:r w:rsidRPr="00E74569">
        <w:t xml:space="preserve">    Иглтон, Терри</w:t>
      </w:r>
    </w:p>
    <w:p w:rsidR="00B71740" w:rsidRPr="00E74569" w:rsidRDefault="00B71740" w:rsidP="00B71740">
      <w:r w:rsidRPr="00E74569">
        <w:t xml:space="preserve">Идея культуры =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idea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culture</w:t>
      </w:r>
      <w:r w:rsidRPr="00E74569">
        <w:t xml:space="preserve"> / Терри Иглтон; перевод с английского И. Кушнаревой;науч. ред. А. Смирнова;Научно-исследовательский университет "Высшая школа экономики". - 2-е изд. - Москва : Высшая школа экономики, 2019. - 190 с. - (Исследования культуры).. - </w:t>
      </w:r>
      <w:r>
        <w:rPr>
          <w:lang w:val="en-US"/>
        </w:rPr>
        <w:t>ISBN</w:t>
      </w:r>
      <w:r w:rsidRPr="00E74569">
        <w:t xml:space="preserve"> 978-5-7598-1907-3 : 234,00</w:t>
      </w:r>
    </w:p>
    <w:p w:rsidR="00B71740" w:rsidRPr="00E74569" w:rsidRDefault="00B71740" w:rsidP="00B71740"/>
    <w:p w:rsidR="00B71740" w:rsidRPr="00E74569" w:rsidRDefault="00B71740" w:rsidP="00B71740">
      <w:r w:rsidRPr="00E74569">
        <w:t>306. 71.0;   Ч 49</w:t>
      </w:r>
    </w:p>
    <w:p w:rsidR="00B71740" w:rsidRPr="00E74569" w:rsidRDefault="00B71740" w:rsidP="00B71740">
      <w:r w:rsidRPr="00E74569">
        <w:t xml:space="preserve">    1796058-Л - од; 1796059-Л - аб</w:t>
      </w:r>
    </w:p>
    <w:p w:rsidR="00B71740" w:rsidRPr="00E74569" w:rsidRDefault="00B71740" w:rsidP="00B71740">
      <w:r w:rsidRPr="00E74569">
        <w:t xml:space="preserve">    Приглашение к реальному : культурологические этюды / А. Черноглазов. - Санкт-Петербург : Издательство Ивана Лимбаха, 2018. - 376 с. : ил.; 20. - (Независимый альянс).. - </w:t>
      </w:r>
      <w:r>
        <w:rPr>
          <w:lang w:val="en-US"/>
        </w:rPr>
        <w:t>ISBN</w:t>
      </w:r>
      <w:r w:rsidRPr="00E74569">
        <w:t xml:space="preserve"> 978-5-89059-312-2 : 341,00</w:t>
      </w:r>
    </w:p>
    <w:p w:rsidR="00B71740" w:rsidRPr="00E74569" w:rsidRDefault="00B71740" w:rsidP="00B71740"/>
    <w:p w:rsidR="00B71740" w:rsidRPr="00E74569" w:rsidRDefault="00B71740" w:rsidP="00B71740">
      <w:r w:rsidRPr="00E74569">
        <w:t>307. 71.0;   Ч-81</w:t>
      </w:r>
    </w:p>
    <w:p w:rsidR="00B71740" w:rsidRPr="00E74569" w:rsidRDefault="00B71740" w:rsidP="00B71740">
      <w:r w:rsidRPr="00E74569">
        <w:t xml:space="preserve">    1796364-Л - од; 1796365-Л - аб; 1796366-Л - аб</w:t>
      </w:r>
    </w:p>
    <w:p w:rsidR="00B71740" w:rsidRPr="00E74569" w:rsidRDefault="00B71740" w:rsidP="00B71740">
      <w:r w:rsidRPr="00E74569">
        <w:t xml:space="preserve">    Чубаров, Игорь Михайлович</w:t>
      </w:r>
    </w:p>
    <w:p w:rsidR="00B71740" w:rsidRPr="00E74569" w:rsidRDefault="00B71740" w:rsidP="00B71740">
      <w:r w:rsidRPr="00E74569">
        <w:t xml:space="preserve">Коллективная чувственность : теории и практики левого авангарда / Игорь Чубаров. - 2-е изд. - Москва : Издательский дом Высшей школы экономики, 2016. - 342, [1] с. - (Исследования культуры). - Библиогр.: с. 329-342. - </w:t>
      </w:r>
      <w:r>
        <w:rPr>
          <w:lang w:val="en-US"/>
        </w:rPr>
        <w:t>ISBN</w:t>
      </w:r>
      <w:r w:rsidRPr="00E74569">
        <w:t xml:space="preserve"> 978-5-7598-1333-0 : 286,00</w:t>
      </w:r>
    </w:p>
    <w:p w:rsidR="00B71740" w:rsidRPr="00E74569" w:rsidRDefault="00B71740" w:rsidP="00B71740"/>
    <w:p w:rsidR="00B71740" w:rsidRPr="00E74569" w:rsidRDefault="00B71740" w:rsidP="00B71740">
      <w:r w:rsidRPr="00E74569">
        <w:t xml:space="preserve">308. ;   </w:t>
      </w:r>
    </w:p>
    <w:p w:rsidR="00B71740" w:rsidRPr="00E74569" w:rsidRDefault="00B71740" w:rsidP="00B71740">
      <w:r w:rsidRPr="00E74569">
        <w:t xml:space="preserve">    </w:t>
      </w:r>
    </w:p>
    <w:p w:rsidR="00B71740" w:rsidRPr="00E74569" w:rsidRDefault="00B71740" w:rsidP="00B71740">
      <w:r w:rsidRPr="00E74569">
        <w:t xml:space="preserve">    Шпенглер, Освальд</w:t>
      </w:r>
    </w:p>
    <w:p w:rsidR="00B71740" w:rsidRPr="00E74569" w:rsidRDefault="00B71740" w:rsidP="00B71740">
      <w:r w:rsidRPr="00E74569">
        <w:t xml:space="preserve">Закат Европы : очерки морфологии мировой истории : перевод с немецкого С. Э. Борича / Освальд Шпенглер. - Минск : Попурри, 2019. - </w:t>
      </w:r>
      <w:r>
        <w:rPr>
          <w:lang w:val="en-US"/>
        </w:rPr>
        <w:t>ISBN</w:t>
      </w:r>
      <w:r w:rsidRPr="00E74569">
        <w:t xml:space="preserve"> 978-985-15-3000-3</w:t>
      </w:r>
    </w:p>
    <w:p w:rsidR="00B71740" w:rsidRPr="00E74569" w:rsidRDefault="00B71740" w:rsidP="00B71740"/>
    <w:p w:rsidR="004A161F" w:rsidRPr="00E74569" w:rsidRDefault="004A161F" w:rsidP="00B71740"/>
    <w:p w:rsidR="004A161F" w:rsidRPr="00E74569" w:rsidRDefault="004A161F" w:rsidP="004A161F">
      <w:pPr>
        <w:pStyle w:val="1"/>
      </w:pPr>
      <w:bookmarkStart w:id="13" w:name="_Toc60132328"/>
      <w:r w:rsidRPr="00E74569">
        <w:t>Образование. Педагогические науки. (ББК 74)</w:t>
      </w:r>
      <w:bookmarkEnd w:id="13"/>
    </w:p>
    <w:p w:rsidR="004A161F" w:rsidRPr="00E74569" w:rsidRDefault="004A161F" w:rsidP="004A161F">
      <w:pPr>
        <w:pStyle w:val="1"/>
      </w:pPr>
    </w:p>
    <w:p w:rsidR="004A161F" w:rsidRPr="00E74569" w:rsidRDefault="004A161F" w:rsidP="004A161F">
      <w:r w:rsidRPr="00E74569">
        <w:t>309. 74.5;   Л69</w:t>
      </w:r>
    </w:p>
    <w:p w:rsidR="004A161F" w:rsidRPr="00E74569" w:rsidRDefault="004A161F" w:rsidP="004A161F">
      <w:r w:rsidRPr="00E74569">
        <w:t xml:space="preserve">    1786288-Л - од</w:t>
      </w:r>
    </w:p>
    <w:p w:rsidR="004A161F" w:rsidRPr="00E74569" w:rsidRDefault="004A161F" w:rsidP="004A161F">
      <w:r w:rsidRPr="00E74569">
        <w:t xml:space="preserve">    Логопедия: методика и технологии развития речи дошкольников : учебник для студентов высших учебных заведений, обучающихся по направлениям подготовки 44.03.03 "Специальное (дефектологическое) образование", 44.03.02 "Психолого-педагогическое образование" (квалификация (степень) "бакалавр") / под ред. Н. В. Микляевой. - Москва : Инфра-М, 2020. - 312 с. - (Высшее образование - Бакалавриат). - Библиогр. в подстроч. примеч.. - </w:t>
      </w:r>
      <w:r>
        <w:rPr>
          <w:lang w:val="en-US"/>
        </w:rPr>
        <w:t>ISBN</w:t>
      </w:r>
      <w:r w:rsidRPr="00E74569">
        <w:t xml:space="preserve"> 978-5-16-011528-3 : 1565,30</w:t>
      </w:r>
    </w:p>
    <w:p w:rsidR="004A161F" w:rsidRPr="00A07025" w:rsidRDefault="004A161F" w:rsidP="004A161F">
      <w:r w:rsidRPr="00E74569">
        <w:t xml:space="preserve">    Оглавление: </w:t>
      </w:r>
      <w:hyperlink r:id="rId21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_2492720.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A161F"/>
    <w:p w:rsidR="004A161F" w:rsidRPr="00E74569" w:rsidRDefault="004A161F" w:rsidP="004A161F"/>
    <w:p w:rsidR="004A161F" w:rsidRPr="00E74569" w:rsidRDefault="004A161F" w:rsidP="004A161F">
      <w:r w:rsidRPr="00E74569">
        <w:t>310. 74.1;   П79</w:t>
      </w:r>
    </w:p>
    <w:p w:rsidR="004A161F" w:rsidRPr="00E74569" w:rsidRDefault="004A161F" w:rsidP="004A161F">
      <w:r w:rsidRPr="00E74569">
        <w:t xml:space="preserve">    1783519-Л - кх; 1783520-Л - кх; 1783521-Л - кх</w:t>
      </w:r>
    </w:p>
    <w:p w:rsidR="004A161F" w:rsidRPr="00E74569" w:rsidRDefault="004A161F" w:rsidP="004A161F">
      <w:r w:rsidRPr="00E74569">
        <w:t xml:space="preserve">    Проектные работы слушателей курсов повышения квалификации "Совершенствование профессиональных компетенций инструктора по физической культуре согласно </w:t>
      </w:r>
      <w:r w:rsidRPr="00E74569">
        <w:lastRenderedPageBreak/>
        <w:t xml:space="preserve">требованиям ФГОС" (г. Альметьевск) / Альманах "Актуальные вопросы психолого-педагогической практики" ; Центр социально-гуманитарного образования. - Казань, 2019. - 95 с. : ил. - (Методическая мастерская). - Библиогр. в конце ст.. - </w:t>
      </w:r>
      <w:r>
        <w:rPr>
          <w:lang w:val="en-US"/>
        </w:rPr>
        <w:t>ISBN</w:t>
      </w:r>
      <w:r w:rsidRPr="00E74569">
        <w:t xml:space="preserve"> 978-5-6042411-8-9 : 150,00</w:t>
      </w:r>
    </w:p>
    <w:p w:rsidR="004A161F" w:rsidRPr="00A07025" w:rsidRDefault="004A161F" w:rsidP="004A161F">
      <w:r w:rsidRPr="00E74569">
        <w:t xml:space="preserve">    Оглавление: </w:t>
      </w:r>
      <w:hyperlink r:id="rId21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_2531155.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A161F"/>
    <w:p w:rsidR="004A161F" w:rsidRPr="00E74569" w:rsidRDefault="004A161F" w:rsidP="004A161F"/>
    <w:p w:rsidR="004A161F" w:rsidRPr="00E74569" w:rsidRDefault="004A161F" w:rsidP="004A161F">
      <w:r w:rsidRPr="00E74569">
        <w:t>311. 74;   П99</w:t>
      </w:r>
    </w:p>
    <w:p w:rsidR="004A161F" w:rsidRPr="00E74569" w:rsidRDefault="004A161F" w:rsidP="004A161F">
      <w:r w:rsidRPr="00E74569">
        <w:t xml:space="preserve">    1796441-Л - аб</w:t>
      </w:r>
    </w:p>
    <w:p w:rsidR="004A161F" w:rsidRDefault="004A161F" w:rsidP="004A161F">
      <w:pPr>
        <w:rPr>
          <w:lang w:val="en-US"/>
        </w:rPr>
      </w:pPr>
      <w:r w:rsidRPr="00E74569">
        <w:t xml:space="preserve">    Пятьдесят крупнейших мыслителей об образовании : от Пиаже до наших дней / Высшая школа экономики, Национальный исследовательский университет ; под редакцией Джоя А. Палмера ; перевод с английского Светланы Деникиной ; под редакцией Марии Добряковой. - 2-е издание. - Москва : Издательский дом Высшей школы экономики, 2019. - 485, [1] с. - (Библиотека журнала "Вопросы образования"). - Алфавитный указатель: с. 480-481. - Библиография в подстрочных примечаниях. - Заглавие оригинала: </w:t>
      </w:r>
      <w:r>
        <w:rPr>
          <w:lang w:val="en-US"/>
        </w:rPr>
        <w:t>Fifty</w:t>
      </w:r>
      <w:r w:rsidRPr="00E74569">
        <w:t xml:space="preserve"> </w:t>
      </w:r>
      <w:r>
        <w:rPr>
          <w:lang w:val="en-US"/>
        </w:rPr>
        <w:t>major</w:t>
      </w:r>
      <w:r w:rsidRPr="00E74569">
        <w:t xml:space="preserve"> </w:t>
      </w:r>
      <w:r>
        <w:rPr>
          <w:lang w:val="en-US"/>
        </w:rPr>
        <w:t>thinkers</w:t>
      </w:r>
      <w:r w:rsidRPr="00E74569">
        <w:t xml:space="preserve"> </w:t>
      </w:r>
      <w:r>
        <w:rPr>
          <w:lang w:val="en-US"/>
        </w:rPr>
        <w:t>on</w:t>
      </w:r>
      <w:r w:rsidRPr="00E74569">
        <w:t xml:space="preserve"> </w:t>
      </w:r>
      <w:r>
        <w:rPr>
          <w:lang w:val="en-US"/>
        </w:rPr>
        <w:t>education</w:t>
      </w:r>
      <w:r w:rsidRPr="00E74569">
        <w:t xml:space="preserve">. </w:t>
      </w:r>
      <w:r>
        <w:rPr>
          <w:lang w:val="en-US"/>
        </w:rPr>
        <w:t>From Piaget to the present. - Доп тит. л. англ.. - ISBN 978-5-7598-2123-6. - ISBN 978-5-7598-2033-8 e-book : 415,00</w:t>
      </w:r>
    </w:p>
    <w:p w:rsidR="004A161F" w:rsidRDefault="004A161F" w:rsidP="004A161F">
      <w:pPr>
        <w:rPr>
          <w:lang w:val="en-US"/>
        </w:rPr>
      </w:pPr>
    </w:p>
    <w:p w:rsidR="004A161F" w:rsidRPr="00E74569" w:rsidRDefault="004A161F" w:rsidP="004A161F">
      <w:r w:rsidRPr="00E74569">
        <w:t>312. 74;   П99</w:t>
      </w:r>
    </w:p>
    <w:p w:rsidR="004A161F" w:rsidRPr="00E74569" w:rsidRDefault="004A161F" w:rsidP="004A161F">
      <w:r w:rsidRPr="00E74569">
        <w:t xml:space="preserve">    1796419-Л - аб</w:t>
      </w:r>
    </w:p>
    <w:p w:rsidR="004A161F" w:rsidRPr="00E74569" w:rsidRDefault="004A161F" w:rsidP="004A161F">
      <w:r w:rsidRPr="00E74569">
        <w:t xml:space="preserve">    Пятьдесят крупнейших мыслителей об образовании : от Конфуция до Дьюи / [Национальный исследовательский университет "Высшая школа экономики"]; под редакцией Джоя А. Палмера;перевод с английского Наталии Мироновой, под редакцией Марии Добряковой. - 2-е издание. - Москва : Издательский дом Высшей школы экономики, 2019. - 420, [1] с.; 22. - (Библиотека журнала "Вопросы образования"). - Алфавитный указатель: с. 416-417. - Библиография в подстрочных примечаниях. - Заглавие оригинала: </w:t>
      </w:r>
      <w:r>
        <w:rPr>
          <w:lang w:val="en-US"/>
        </w:rPr>
        <w:t>Fifty</w:t>
      </w:r>
      <w:r w:rsidRPr="00E74569">
        <w:t xml:space="preserve"> </w:t>
      </w:r>
      <w:r>
        <w:rPr>
          <w:lang w:val="en-US"/>
        </w:rPr>
        <w:t>major</w:t>
      </w:r>
      <w:r w:rsidRPr="00E74569">
        <w:t xml:space="preserve"> </w:t>
      </w:r>
      <w:r>
        <w:rPr>
          <w:lang w:val="en-US"/>
        </w:rPr>
        <w:t>thinkers</w:t>
      </w:r>
      <w:r w:rsidRPr="00E74569">
        <w:t xml:space="preserve"> </w:t>
      </w:r>
      <w:r>
        <w:rPr>
          <w:lang w:val="en-US"/>
        </w:rPr>
        <w:t>on</w:t>
      </w:r>
      <w:r w:rsidRPr="00E74569">
        <w:t xml:space="preserve"> </w:t>
      </w:r>
      <w:r>
        <w:rPr>
          <w:lang w:val="en-US"/>
        </w:rPr>
        <w:t>education</w:t>
      </w:r>
      <w:r w:rsidRPr="00E74569">
        <w:t xml:space="preserve">. </w:t>
      </w:r>
      <w:r>
        <w:rPr>
          <w:lang w:val="en-US"/>
        </w:rPr>
        <w:t>From</w:t>
      </w:r>
      <w:r w:rsidRPr="00E74569">
        <w:t xml:space="preserve"> </w:t>
      </w:r>
      <w:r>
        <w:rPr>
          <w:lang w:val="en-US"/>
        </w:rPr>
        <w:t>Confucius</w:t>
      </w:r>
      <w:r w:rsidRPr="00E74569">
        <w:t xml:space="preserve"> </w:t>
      </w:r>
      <w:r>
        <w:rPr>
          <w:lang w:val="en-US"/>
        </w:rPr>
        <w:t>to</w:t>
      </w:r>
      <w:r w:rsidRPr="00E74569">
        <w:t xml:space="preserve"> </w:t>
      </w:r>
      <w:r>
        <w:rPr>
          <w:lang w:val="en-US"/>
        </w:rPr>
        <w:t>Dewey</w:t>
      </w:r>
      <w:r w:rsidRPr="00E74569">
        <w:t xml:space="preserve">. - Авторы очерков указаны на с. 418-421. - </w:t>
      </w:r>
      <w:r>
        <w:rPr>
          <w:lang w:val="en-US"/>
        </w:rPr>
        <w:t>ISBN</w:t>
      </w:r>
      <w:r w:rsidRPr="00E74569">
        <w:t xml:space="preserve"> 978-5-7598-2122-9. - </w:t>
      </w:r>
      <w:r>
        <w:rPr>
          <w:lang w:val="en-US"/>
        </w:rPr>
        <w:t>ISBN</w:t>
      </w:r>
      <w:r w:rsidRPr="00E74569">
        <w:t xml:space="preserve"> 978-5-7598-2032-1 </w:t>
      </w:r>
      <w:r>
        <w:rPr>
          <w:lang w:val="en-US"/>
        </w:rPr>
        <w:t>e</w:t>
      </w:r>
      <w:r w:rsidRPr="00E74569">
        <w:t>-</w:t>
      </w:r>
      <w:r>
        <w:rPr>
          <w:lang w:val="en-US"/>
        </w:rPr>
        <w:t>book</w:t>
      </w:r>
      <w:r w:rsidRPr="00E74569">
        <w:t xml:space="preserve"> : 415,00</w:t>
      </w:r>
    </w:p>
    <w:p w:rsidR="004A161F" w:rsidRPr="00E74569" w:rsidRDefault="004A161F" w:rsidP="004A161F"/>
    <w:p w:rsidR="004A161F" w:rsidRPr="00E74569" w:rsidRDefault="004A161F" w:rsidP="004A161F">
      <w:r w:rsidRPr="00E74569">
        <w:t>313. 74;   А58</w:t>
      </w:r>
    </w:p>
    <w:p w:rsidR="004A161F" w:rsidRPr="00E74569" w:rsidRDefault="004A161F" w:rsidP="004A161F">
      <w:r w:rsidRPr="00E74569">
        <w:t xml:space="preserve">    1796376-Л - аб; 1796377-Л - аб; 1796378-Л - од</w:t>
      </w:r>
    </w:p>
    <w:p w:rsidR="004A161F" w:rsidRPr="00E74569" w:rsidRDefault="004A161F" w:rsidP="004A161F">
      <w:r w:rsidRPr="00E74569">
        <w:t xml:space="preserve">    Глобальные перспективы высшего образования / Филип Альтбах; перевод с английского Юрия Каптуревского;под редакцией Антона Рябова;[Нац. исслед. ун-т "Высшая школа экономики"]. - Москва : Издательский дом Высшей школы экономики, 2018. - 546, [2] с. - (Библиотека журнала "Вопросы образования" / ред. совет: Ярослав Кузьминов [и др.]). - Библиогр. в конце частей. - Загл. и авт. ориг.: </w:t>
      </w:r>
      <w:r>
        <w:rPr>
          <w:lang w:val="en-US"/>
        </w:rPr>
        <w:t>Global</w:t>
      </w:r>
      <w:r w:rsidRPr="00E74569">
        <w:t xml:space="preserve"> </w:t>
      </w:r>
      <w:r>
        <w:rPr>
          <w:lang w:val="en-US"/>
        </w:rPr>
        <w:t>perspectives</w:t>
      </w:r>
      <w:r w:rsidRPr="00E74569">
        <w:t xml:space="preserve"> </w:t>
      </w:r>
      <w:r>
        <w:rPr>
          <w:lang w:val="en-US"/>
        </w:rPr>
        <w:t>on</w:t>
      </w:r>
      <w:r w:rsidRPr="00E74569">
        <w:t xml:space="preserve"> </w:t>
      </w:r>
      <w:r>
        <w:rPr>
          <w:lang w:val="en-US"/>
        </w:rPr>
        <w:t>higher</w:t>
      </w:r>
      <w:r w:rsidRPr="00E74569">
        <w:t xml:space="preserve"> </w:t>
      </w:r>
      <w:r>
        <w:rPr>
          <w:lang w:val="en-US"/>
        </w:rPr>
        <w:t>education</w:t>
      </w:r>
      <w:r w:rsidRPr="00E74569">
        <w:t xml:space="preserve"> / </w:t>
      </w:r>
      <w:r>
        <w:rPr>
          <w:lang w:val="en-US"/>
        </w:rPr>
        <w:t>Philip</w:t>
      </w:r>
      <w:r w:rsidRPr="00E74569">
        <w:t xml:space="preserve"> </w:t>
      </w:r>
      <w:r>
        <w:rPr>
          <w:lang w:val="en-US"/>
        </w:rPr>
        <w:t>G</w:t>
      </w:r>
      <w:r w:rsidRPr="00E74569">
        <w:t xml:space="preserve">. </w:t>
      </w:r>
      <w:r>
        <w:rPr>
          <w:lang w:val="en-US"/>
        </w:rPr>
        <w:t>Altbach</w:t>
      </w:r>
      <w:r w:rsidRPr="00E74569">
        <w:t xml:space="preserve">. - В конце кн. авт.: профессора Филип Дж. Альтбах, Ханс де Вит, Джейн Найт [и др.]. - Доп. тит. л. англ.. - </w:t>
      </w:r>
      <w:r>
        <w:rPr>
          <w:lang w:val="en-US"/>
        </w:rPr>
        <w:t>ISBN</w:t>
      </w:r>
      <w:r w:rsidRPr="00E74569">
        <w:t xml:space="preserve"> 978-5-7598-1712-3 (в пер.). - </w:t>
      </w:r>
      <w:r>
        <w:rPr>
          <w:lang w:val="en-US"/>
        </w:rPr>
        <w:t>ISBN</w:t>
      </w:r>
      <w:r w:rsidRPr="00E74569">
        <w:t xml:space="preserve"> 978-5-7598-1851-9 (</w:t>
      </w:r>
      <w:r>
        <w:rPr>
          <w:lang w:val="en-US"/>
        </w:rPr>
        <w:t>e</w:t>
      </w:r>
      <w:r w:rsidRPr="00E74569">
        <w:t>-</w:t>
      </w:r>
      <w:r>
        <w:rPr>
          <w:lang w:val="en-US"/>
        </w:rPr>
        <w:t>book</w:t>
      </w:r>
      <w:r w:rsidRPr="00E74569">
        <w:t xml:space="preserve">). - </w:t>
      </w:r>
      <w:r>
        <w:rPr>
          <w:lang w:val="en-US"/>
        </w:rPr>
        <w:t>ISBN</w:t>
      </w:r>
      <w:r w:rsidRPr="00E74569">
        <w:t xml:space="preserve"> 978-1-4214-1926-8 (англ) : 442,00</w:t>
      </w:r>
    </w:p>
    <w:p w:rsidR="004A161F" w:rsidRPr="00E74569" w:rsidRDefault="004A161F" w:rsidP="004A161F"/>
    <w:p w:rsidR="004A161F" w:rsidRPr="00E74569" w:rsidRDefault="004A161F" w:rsidP="004A161F">
      <w:r w:rsidRPr="00E74569">
        <w:t>314. 74.204;   А65</w:t>
      </w:r>
    </w:p>
    <w:p w:rsidR="004A161F" w:rsidRPr="00E74569" w:rsidRDefault="004A161F" w:rsidP="004A161F">
      <w:r w:rsidRPr="00E74569">
        <w:t xml:space="preserve">    1786287-Л - од</w:t>
      </w:r>
    </w:p>
    <w:p w:rsidR="004A161F" w:rsidRPr="00E74569" w:rsidRDefault="004A161F" w:rsidP="004A161F">
      <w:r w:rsidRPr="00E74569">
        <w:t xml:space="preserve">    Андриади, Ирина Петровна</w:t>
      </w:r>
    </w:p>
    <w:p w:rsidR="004A161F" w:rsidRPr="00E74569" w:rsidRDefault="004A161F" w:rsidP="004A161F">
      <w:r w:rsidRPr="00E74569">
        <w:t xml:space="preserve">Основы педагогического мастерства : учебник для студентов высших учебных заведений, обучающихся по направлениям подготовки 44.03.01 "Педагогическое образование", 44.03.02 "Психолого-педагогическое образование", 44.03.05 "Педагогическое образование" (с двумя профилями подготовки) (квалификация (степень) "бакалавр") / И. П. Андриади. - 2-е изд., испр. и доп. - Москва : ИНФРА-М, 2018. - 208, [1] с.; 22. - (Высшее образование - Бакалавриат). - Библиогр. в конце гл.. - </w:t>
      </w:r>
      <w:r>
        <w:rPr>
          <w:lang w:val="en-US"/>
        </w:rPr>
        <w:t>ISBN</w:t>
      </w:r>
      <w:r w:rsidRPr="00E74569">
        <w:t xml:space="preserve"> 978-5-16-011222-0 (</w:t>
      </w:r>
      <w:r>
        <w:rPr>
          <w:lang w:val="en-US"/>
        </w:rPr>
        <w:t>print</w:t>
      </w:r>
      <w:r w:rsidRPr="00E74569">
        <w:t xml:space="preserve">). - </w:t>
      </w:r>
      <w:r>
        <w:rPr>
          <w:lang w:val="en-US"/>
        </w:rPr>
        <w:t>ISBN</w:t>
      </w:r>
      <w:r w:rsidRPr="00E74569">
        <w:t xml:space="preserve"> 978-5-16-103378-4 (</w:t>
      </w:r>
      <w:r>
        <w:rPr>
          <w:lang w:val="en-US"/>
        </w:rPr>
        <w:t>online</w:t>
      </w:r>
      <w:r w:rsidRPr="00E74569">
        <w:t>) : 877,58</w:t>
      </w:r>
    </w:p>
    <w:p w:rsidR="004A161F" w:rsidRPr="00A07025" w:rsidRDefault="004A161F" w:rsidP="004A161F">
      <w:r w:rsidRPr="00E74569">
        <w:t xml:space="preserve">    Оглавление: </w:t>
      </w:r>
      <w:hyperlink r:id="rId21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_2533586.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A161F"/>
    <w:p w:rsidR="004A161F" w:rsidRPr="00E74569" w:rsidRDefault="004A161F" w:rsidP="004A161F"/>
    <w:p w:rsidR="004A161F" w:rsidRPr="00E74569" w:rsidRDefault="004A161F" w:rsidP="004A161F">
      <w:r w:rsidRPr="00E74569">
        <w:t>315. 74.0;   Б76</w:t>
      </w:r>
    </w:p>
    <w:p w:rsidR="004A161F" w:rsidRPr="00E74569" w:rsidRDefault="004A161F" w:rsidP="004A161F">
      <w:r w:rsidRPr="00E74569">
        <w:t xml:space="preserve">    1783662-Л - од; 1788613-Л - аб; 1788614-Л - аб; 1788615-Л - аб</w:t>
      </w:r>
    </w:p>
    <w:p w:rsidR="004A161F" w:rsidRPr="00E74569" w:rsidRDefault="004A161F" w:rsidP="004A161F">
      <w:r w:rsidRPr="00E74569">
        <w:t xml:space="preserve">    Бозер, Ульрих</w:t>
      </w:r>
    </w:p>
    <w:p w:rsidR="004A161F" w:rsidRPr="00E74569" w:rsidRDefault="004A161F" w:rsidP="004A161F">
      <w:r w:rsidRPr="00E74569">
        <w:t xml:space="preserve">Как научиться учиться : навыки осознанного усвоения знаний  / Ульрих Бозер; перевод с английского [М. Кульневой]. - Москва : Альпина паблишер, 2020. - 366 с.; 22 см. - Библиогр. в примеч.: с. 319-363. - </w:t>
      </w:r>
      <w:r>
        <w:rPr>
          <w:lang w:val="en-US"/>
        </w:rPr>
        <w:t>ISBN</w:t>
      </w:r>
      <w:r w:rsidRPr="00E74569">
        <w:t xml:space="preserve"> 978-5-9614-3225-1 (рус.). - </w:t>
      </w:r>
      <w:r>
        <w:rPr>
          <w:lang w:val="en-US"/>
        </w:rPr>
        <w:t>ISBN</w:t>
      </w:r>
      <w:r w:rsidRPr="00E74569">
        <w:t xml:space="preserve"> 978-1543602210 (англ.) : 484,00</w:t>
      </w:r>
    </w:p>
    <w:p w:rsidR="004A161F" w:rsidRPr="00A07025" w:rsidRDefault="004A161F" w:rsidP="004A161F">
      <w:r w:rsidRPr="00E74569">
        <w:t xml:space="preserve">    Оглавление: </w:t>
      </w:r>
      <w:hyperlink r:id="rId21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_2527743.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A161F"/>
    <w:p w:rsidR="004A161F" w:rsidRPr="00E74569" w:rsidRDefault="004A161F" w:rsidP="004A161F"/>
    <w:p w:rsidR="004A161F" w:rsidRPr="00E74569" w:rsidRDefault="004A161F" w:rsidP="004A161F">
      <w:r w:rsidRPr="00E74569">
        <w:t>316. 74;   Б96</w:t>
      </w:r>
    </w:p>
    <w:p w:rsidR="004A161F" w:rsidRPr="00E74569" w:rsidRDefault="004A161F" w:rsidP="004A161F">
      <w:r w:rsidRPr="00E74569">
        <w:t xml:space="preserve">    1796936-Л - аб; 1796937-Л - аб; 1796938-Л - аб; 1796939-Л - од</w:t>
      </w:r>
    </w:p>
    <w:p w:rsidR="004A161F" w:rsidRPr="00E74569" w:rsidRDefault="004A161F" w:rsidP="004A161F">
      <w:r w:rsidRPr="00E74569">
        <w:t xml:space="preserve">    Бьюзен, Тони</w:t>
      </w:r>
    </w:p>
    <w:p w:rsidR="004A161F" w:rsidRPr="00E74569" w:rsidRDefault="004A161F" w:rsidP="004A161F">
      <w:r w:rsidRPr="00E74569">
        <w:t xml:space="preserve">Умные родители - гениальный ребенок / Тони Бьюзен; пер. с англ. С. Э. Борич. - Минск : Попурри, 2019. - 463 с., [4] л. цв. ил. : ил. - Загл. и авт. ориг.: </w:t>
      </w:r>
      <w:r>
        <w:rPr>
          <w:lang w:val="en-US"/>
        </w:rPr>
        <w:t>Brain</w:t>
      </w:r>
      <w:r w:rsidRPr="00E74569">
        <w:t xml:space="preserve"> </w:t>
      </w:r>
      <w:r>
        <w:rPr>
          <w:lang w:val="en-US"/>
        </w:rPr>
        <w:t>child</w:t>
      </w:r>
      <w:r w:rsidRPr="00E74569">
        <w:t xml:space="preserve"> / </w:t>
      </w:r>
      <w:r>
        <w:rPr>
          <w:lang w:val="en-US"/>
        </w:rPr>
        <w:t>Tony</w:t>
      </w:r>
      <w:r w:rsidRPr="00E74569">
        <w:t xml:space="preserve"> </w:t>
      </w:r>
      <w:r>
        <w:rPr>
          <w:lang w:val="en-US"/>
        </w:rPr>
        <w:t>Buzan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978-985-15-4060-6 (в пер.). - </w:t>
      </w:r>
      <w:r>
        <w:rPr>
          <w:lang w:val="en-US"/>
        </w:rPr>
        <w:t>ISBN</w:t>
      </w:r>
      <w:r w:rsidRPr="00E74569">
        <w:t xml:space="preserve"> 0-00-716607-9 (пер.) : 525,60</w:t>
      </w:r>
    </w:p>
    <w:p w:rsidR="004A161F" w:rsidRPr="00E74569" w:rsidRDefault="004A161F" w:rsidP="004A161F"/>
    <w:p w:rsidR="004A161F" w:rsidRPr="00E74569" w:rsidRDefault="004A161F" w:rsidP="004A161F">
      <w:r w:rsidRPr="00E74569">
        <w:t>317. 74;   Б96</w:t>
      </w:r>
    </w:p>
    <w:p w:rsidR="004A161F" w:rsidRPr="00E74569" w:rsidRDefault="004A161F" w:rsidP="004A161F">
      <w:r w:rsidRPr="00E74569">
        <w:t xml:space="preserve">    1796882-Л - аб; 1796883-Л - аб; 1796884-Л - аб; 1796885-Л - од</w:t>
      </w:r>
    </w:p>
    <w:p w:rsidR="004A161F" w:rsidRPr="00E74569" w:rsidRDefault="004A161F" w:rsidP="004A161F">
      <w:r w:rsidRPr="00E74569">
        <w:t xml:space="preserve">    Бьюзен, Тони</w:t>
      </w:r>
    </w:p>
    <w:p w:rsidR="004A161F" w:rsidRPr="00E74569" w:rsidRDefault="004A161F" w:rsidP="004A161F">
      <w:r w:rsidRPr="00E74569">
        <w:t xml:space="preserve">Учебник быстрого чтения : [эффективное пособие для каждого, кто хочет читать быстрее и при этом больше усваивать] / Тони Бьюзен; перевод с английского Е. Г. Гендель. - Минск : Попурри, 2019. - 299, [2] с. : ил.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Speed</w:t>
      </w:r>
      <w:r w:rsidRPr="00E74569">
        <w:t xml:space="preserve"> </w:t>
      </w:r>
      <w:r>
        <w:rPr>
          <w:lang w:val="en-US"/>
        </w:rPr>
        <w:t>Reading</w:t>
      </w:r>
      <w:r w:rsidRPr="00E74569">
        <w:t xml:space="preserve"> </w:t>
      </w:r>
      <w:r>
        <w:rPr>
          <w:lang w:val="en-US"/>
        </w:rPr>
        <w:t>Book</w:t>
      </w:r>
      <w:r w:rsidRPr="00E74569">
        <w:t xml:space="preserve"> / </w:t>
      </w:r>
      <w:r>
        <w:rPr>
          <w:lang w:val="en-US"/>
        </w:rPr>
        <w:t>Tony</w:t>
      </w:r>
      <w:r w:rsidRPr="00E74569">
        <w:t xml:space="preserve"> </w:t>
      </w:r>
      <w:r>
        <w:rPr>
          <w:lang w:val="en-US"/>
        </w:rPr>
        <w:t>Buzan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978-985-15-3834-4 (рус.). - </w:t>
      </w:r>
      <w:r>
        <w:rPr>
          <w:lang w:val="en-US"/>
        </w:rPr>
        <w:t>ISBN</w:t>
      </w:r>
      <w:r w:rsidRPr="00E74569">
        <w:t xml:space="preserve"> 1-4066-1021-6 (англ.) : 423,60</w:t>
      </w:r>
    </w:p>
    <w:p w:rsidR="004A161F" w:rsidRPr="00E74569" w:rsidRDefault="004A161F" w:rsidP="004A161F"/>
    <w:p w:rsidR="004A161F" w:rsidRPr="00E74569" w:rsidRDefault="004A161F" w:rsidP="004A161F">
      <w:r w:rsidRPr="00E74569">
        <w:t>318. 74;   В15</w:t>
      </w:r>
    </w:p>
    <w:p w:rsidR="004A161F" w:rsidRPr="00E74569" w:rsidRDefault="004A161F" w:rsidP="004A161F">
      <w:r w:rsidRPr="00E74569">
        <w:t xml:space="preserve">    1784789-Л - кх; 1784790-Л - кх; 1784791-Л - кх</w:t>
      </w:r>
    </w:p>
    <w:p w:rsidR="004A161F" w:rsidRPr="00E74569" w:rsidRDefault="004A161F" w:rsidP="004A161F">
      <w:r w:rsidRPr="00E74569">
        <w:t xml:space="preserve">    Валеев, Агзам Абрарович</w:t>
      </w:r>
    </w:p>
    <w:p w:rsidR="004A161F" w:rsidRPr="00E74569" w:rsidRDefault="004A161F" w:rsidP="004A161F">
      <w:r w:rsidRPr="00E74569">
        <w:t>Альтернативные дидактические системы за рубежом (</w:t>
      </w:r>
      <w:r>
        <w:rPr>
          <w:lang w:val="en-US"/>
        </w:rPr>
        <w:t>XX</w:t>
      </w:r>
      <w:r w:rsidRPr="00E74569">
        <w:t xml:space="preserve"> в.) : монография / А. А. Валеев, Д. М. Зиннатова. - Казань : Отечество, 2013. - 182 с. - Библиогр.: с. 161-181. - </w:t>
      </w:r>
      <w:r>
        <w:rPr>
          <w:lang w:val="en-US"/>
        </w:rPr>
        <w:t>ISBN</w:t>
      </w:r>
      <w:r w:rsidRPr="00E74569">
        <w:t xml:space="preserve"> 978-5-9222-0651-8 : 110,00</w:t>
      </w:r>
    </w:p>
    <w:p w:rsidR="004A161F" w:rsidRPr="00A07025" w:rsidRDefault="004A161F" w:rsidP="004A161F">
      <w:r w:rsidRPr="00E74569">
        <w:t xml:space="preserve">    Оглавление: </w:t>
      </w:r>
      <w:hyperlink r:id="rId21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_2532234.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A161F"/>
    <w:p w:rsidR="004A161F" w:rsidRPr="00E74569" w:rsidRDefault="004A161F" w:rsidP="004A161F"/>
    <w:p w:rsidR="004A161F" w:rsidRPr="00E74569" w:rsidRDefault="004A161F" w:rsidP="004A161F">
      <w:r w:rsidRPr="00E74569">
        <w:t>319. 74;   Г14</w:t>
      </w:r>
    </w:p>
    <w:p w:rsidR="004A161F" w:rsidRPr="00E74569" w:rsidRDefault="004A161F" w:rsidP="004A161F">
      <w:r w:rsidRPr="00E74569">
        <w:t xml:space="preserve">    1796388-Л - од; 1796389-Л - аб; 1796390-Л - аб</w:t>
      </w:r>
    </w:p>
    <w:p w:rsidR="004A161F" w:rsidRPr="00E74569" w:rsidRDefault="004A161F" w:rsidP="004A161F">
      <w:r w:rsidRPr="00E74569">
        <w:t xml:space="preserve">    Гайгер, Роджер Л</w:t>
      </w:r>
    </w:p>
    <w:p w:rsidR="004A161F" w:rsidRPr="00E74569" w:rsidRDefault="004A161F" w:rsidP="004A161F">
      <w:r w:rsidRPr="00E74569">
        <w:t xml:space="preserve">Знания и деньги : исследовательские университеты и парадокс рынка / Роджер Л. Гайгер; перевод с английского Ирины Дягилевой. - Москва : Издательский дом Высшей школы экономики, 2018. - 405, [2] с. : ил., табл.; 24. - (Библиотека журнала "Вопросы образования"). - Библиогр. в подстроч. примеч. - Загл. и авт. ориг.: </w:t>
      </w:r>
      <w:r>
        <w:rPr>
          <w:lang w:val="en-US"/>
        </w:rPr>
        <w:t>Knowledge</w:t>
      </w:r>
      <w:r w:rsidRPr="00E74569">
        <w:t xml:space="preserve"> </w:t>
      </w:r>
      <w:r>
        <w:rPr>
          <w:lang w:val="en-US"/>
        </w:rPr>
        <w:t>and</w:t>
      </w:r>
      <w:r w:rsidRPr="00E74569">
        <w:t xml:space="preserve"> </w:t>
      </w:r>
      <w:r>
        <w:rPr>
          <w:lang w:val="en-US"/>
        </w:rPr>
        <w:t>money</w:t>
      </w:r>
      <w:r w:rsidRPr="00E74569">
        <w:t xml:space="preserve"> / </w:t>
      </w:r>
      <w:r>
        <w:rPr>
          <w:lang w:val="en-US"/>
        </w:rPr>
        <w:t>Roger</w:t>
      </w:r>
      <w:r w:rsidRPr="00E74569">
        <w:t xml:space="preserve"> </w:t>
      </w:r>
      <w:r>
        <w:rPr>
          <w:lang w:val="en-US"/>
        </w:rPr>
        <w:t>L</w:t>
      </w:r>
      <w:r w:rsidRPr="00E74569">
        <w:t xml:space="preserve">. </w:t>
      </w:r>
      <w:r>
        <w:rPr>
          <w:lang w:val="en-US"/>
        </w:rPr>
        <w:t>Gelger</w:t>
      </w:r>
      <w:r w:rsidRPr="00E74569">
        <w:t xml:space="preserve">. - Доп. тит. л. на англ. яз.. - </w:t>
      </w:r>
      <w:r>
        <w:rPr>
          <w:lang w:val="en-US"/>
        </w:rPr>
        <w:t>ISBN</w:t>
      </w:r>
      <w:r w:rsidRPr="00E74569">
        <w:t xml:space="preserve"> 978-5-7598-1222-7. - </w:t>
      </w:r>
      <w:r>
        <w:rPr>
          <w:lang w:val="en-US"/>
        </w:rPr>
        <w:t>ISBN</w:t>
      </w:r>
      <w:r w:rsidRPr="00E74569">
        <w:t xml:space="preserve"> 978-5-7598-1830-4 </w:t>
      </w:r>
      <w:r>
        <w:rPr>
          <w:lang w:val="en-US"/>
        </w:rPr>
        <w:t>e</w:t>
      </w:r>
      <w:r w:rsidRPr="00E74569">
        <w:t>-</w:t>
      </w:r>
      <w:r>
        <w:rPr>
          <w:lang w:val="en-US"/>
        </w:rPr>
        <w:t>book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0-8047-4925-6 (англ.) : 400,00</w:t>
      </w:r>
    </w:p>
    <w:p w:rsidR="004A161F" w:rsidRPr="00E74569" w:rsidRDefault="004A161F" w:rsidP="004A161F"/>
    <w:p w:rsidR="004A161F" w:rsidRPr="00E74569" w:rsidRDefault="004A161F" w:rsidP="004A161F">
      <w:r w:rsidRPr="00E74569">
        <w:t>320. 74.1;   Г60</w:t>
      </w:r>
    </w:p>
    <w:p w:rsidR="004A161F" w:rsidRPr="00E74569" w:rsidRDefault="004A161F" w:rsidP="004A161F">
      <w:r w:rsidRPr="00E74569">
        <w:t xml:space="preserve">    1783670-Л - од</w:t>
      </w:r>
    </w:p>
    <w:p w:rsidR="004A161F" w:rsidRPr="00E74569" w:rsidRDefault="004A161F" w:rsidP="004A161F">
      <w:r w:rsidRPr="00E74569">
        <w:t xml:space="preserve">    Голдберг, Салли</w:t>
      </w:r>
    </w:p>
    <w:p w:rsidR="004A161F" w:rsidRPr="00E74569" w:rsidRDefault="004A161F" w:rsidP="004A161F">
      <w:r w:rsidRPr="00E74569">
        <w:t xml:space="preserve">Веселые развивающие игры. С рождения до трех лет / Салли Голдберг; пер. с англ. М. Кульневой. - Москва : Альпина нон-фикшн, 2020. - 341, [2]с. - (После трех уже поздно). - </w:t>
      </w:r>
      <w:r w:rsidRPr="00E74569">
        <w:lastRenderedPageBreak/>
        <w:t xml:space="preserve">Библиогр.: с. 323-342. - </w:t>
      </w:r>
      <w:r>
        <w:rPr>
          <w:lang w:val="en-US"/>
        </w:rPr>
        <w:t>ISBN</w:t>
      </w:r>
      <w:r w:rsidRPr="00E74569">
        <w:t xml:space="preserve"> 978-5-91671-517-0 (Серия "После трех уже поздно"). - </w:t>
      </w:r>
      <w:r>
        <w:rPr>
          <w:lang w:val="en-US"/>
        </w:rPr>
        <w:t>ISBN</w:t>
      </w:r>
      <w:r w:rsidRPr="00E74569">
        <w:t xml:space="preserve"> 978-5-00139-146-3 (рус.). - </w:t>
      </w:r>
      <w:r>
        <w:rPr>
          <w:lang w:val="en-US"/>
        </w:rPr>
        <w:t>ISBN</w:t>
      </w:r>
      <w:r w:rsidRPr="00E74569">
        <w:t xml:space="preserve"> 978-0-87659-748-4 (англ.) : 428,00</w:t>
      </w:r>
    </w:p>
    <w:p w:rsidR="004A161F" w:rsidRPr="00A07025" w:rsidRDefault="004A161F" w:rsidP="004A161F">
      <w:r w:rsidRPr="00E74569">
        <w:t xml:space="preserve">    Оглавление: </w:t>
      </w:r>
      <w:hyperlink r:id="rId21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_2527757.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A161F"/>
    <w:p w:rsidR="004A161F" w:rsidRPr="00E74569" w:rsidRDefault="004A161F" w:rsidP="004A161F"/>
    <w:p w:rsidR="004A161F" w:rsidRPr="00E74569" w:rsidRDefault="004A161F" w:rsidP="004A161F">
      <w:r w:rsidRPr="00E74569">
        <w:t>321. ;   Д40</w:t>
      </w:r>
    </w:p>
    <w:p w:rsidR="004A161F" w:rsidRPr="00E74569" w:rsidRDefault="004A161F" w:rsidP="004A161F">
      <w:r w:rsidRPr="00E74569">
        <w:t xml:space="preserve">    1796362-Л - аб; 1796363-Л - аб</w:t>
      </w:r>
    </w:p>
    <w:p w:rsidR="004A161F" w:rsidRPr="00E74569" w:rsidRDefault="004A161F" w:rsidP="004A161F">
      <w:r w:rsidRPr="00E74569">
        <w:t xml:space="preserve">    Джексон, Филип</w:t>
      </w:r>
    </w:p>
    <w:p w:rsidR="004A161F" w:rsidRPr="00E74569" w:rsidRDefault="004A161F" w:rsidP="004A161F">
      <w:r w:rsidRPr="00E74569">
        <w:t>Жизнь в классе / Филип Джексон; перевод с английского Романа Ульянцева, Татьяны Соколовой. - Москва : Издательский дом Высшей школы экономики, 2016. - 234, [1] с. - (Бмблиотека журнала "Вопросы образования"). - Доп. тит. л. на англ. яз. - Загл. и авт. ориг.:</w:t>
      </w:r>
      <w:r>
        <w:rPr>
          <w:lang w:val="en-US"/>
        </w:rPr>
        <w:t>Life</w:t>
      </w:r>
      <w:r w:rsidRPr="00E74569">
        <w:t xml:space="preserve"> </w:t>
      </w:r>
      <w:r>
        <w:rPr>
          <w:lang w:val="en-US"/>
        </w:rPr>
        <w:t>in</w:t>
      </w:r>
      <w:r w:rsidRPr="00E74569">
        <w:t xml:space="preserve"> </w:t>
      </w:r>
      <w:r>
        <w:rPr>
          <w:lang w:val="en-US"/>
        </w:rPr>
        <w:t>classroom</w:t>
      </w:r>
      <w:r w:rsidRPr="00E74569">
        <w:t xml:space="preserve"> / </w:t>
      </w:r>
      <w:r>
        <w:rPr>
          <w:lang w:val="en-US"/>
        </w:rPr>
        <w:t>Philip</w:t>
      </w:r>
      <w:r w:rsidRPr="00E74569">
        <w:t xml:space="preserve"> </w:t>
      </w:r>
      <w:r>
        <w:rPr>
          <w:lang w:val="en-US"/>
        </w:rPr>
        <w:t>W</w:t>
      </w:r>
      <w:r w:rsidRPr="00E74569">
        <w:t>.</w:t>
      </w:r>
      <w:r>
        <w:rPr>
          <w:lang w:val="en-US"/>
        </w:rPr>
        <w:t>Jackson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0-8077-3034-3 (англ.). - </w:t>
      </w:r>
      <w:r>
        <w:rPr>
          <w:lang w:val="en-US"/>
        </w:rPr>
        <w:t>ISBN</w:t>
      </w:r>
      <w:r w:rsidRPr="00E74569">
        <w:t xml:space="preserve"> 978-5-7598-1322-4 (рус.) : 328,00</w:t>
      </w:r>
    </w:p>
    <w:p w:rsidR="004A161F" w:rsidRPr="00E74569" w:rsidRDefault="004A161F" w:rsidP="004A161F"/>
    <w:p w:rsidR="004A161F" w:rsidRPr="00E74569" w:rsidRDefault="004A161F" w:rsidP="004A161F">
      <w:r w:rsidRPr="00E74569">
        <w:t>322. 74.90;   Д 76</w:t>
      </w:r>
    </w:p>
    <w:p w:rsidR="004A161F" w:rsidRPr="00E74569" w:rsidRDefault="004A161F" w:rsidP="004A161F">
      <w:r w:rsidRPr="00E74569">
        <w:t xml:space="preserve">    1794877-Л - од; 1794878-Л - аб; 1794879-Л - аб; 1794880-Л - аб; 1794881-Л - аб</w:t>
      </w:r>
    </w:p>
    <w:p w:rsidR="004A161F" w:rsidRPr="00E74569" w:rsidRDefault="004A161F" w:rsidP="004A161F">
      <w:r w:rsidRPr="00E74569">
        <w:t xml:space="preserve">    Друкерман, Памела</w:t>
      </w:r>
    </w:p>
    <w:p w:rsidR="004A161F" w:rsidRPr="00E74569" w:rsidRDefault="004A161F" w:rsidP="004A161F">
      <w:r w:rsidRPr="00E74569">
        <w:t xml:space="preserve">Французские дети не плюются едой : секреты воспитания из Парижа / П. Друкерман; [пер. с англ. Ю. Змеевой]. - Москва : Синдбад, 2019. - 352 </w:t>
      </w:r>
      <w:r>
        <w:rPr>
          <w:lang w:val="en-US"/>
        </w:rPr>
        <w:t>c</w:t>
      </w:r>
      <w:r w:rsidRPr="00E74569">
        <w:t xml:space="preserve">. - (Мировые родители).. - </w:t>
      </w:r>
      <w:r>
        <w:rPr>
          <w:lang w:val="en-US"/>
        </w:rPr>
        <w:t>ISBN</w:t>
      </w:r>
      <w:r w:rsidRPr="00E74569">
        <w:t xml:space="preserve"> 978-5-00131-128-7 : 380,00</w:t>
      </w:r>
    </w:p>
    <w:p w:rsidR="004A161F" w:rsidRPr="00E74569" w:rsidRDefault="004A161F" w:rsidP="004A161F"/>
    <w:p w:rsidR="004A161F" w:rsidRPr="00E74569" w:rsidRDefault="004A161F" w:rsidP="004A161F">
      <w:r w:rsidRPr="00E74569">
        <w:t>323. 74.202;   К17</w:t>
      </w:r>
    </w:p>
    <w:p w:rsidR="004A161F" w:rsidRPr="00E74569" w:rsidRDefault="004A161F" w:rsidP="004A161F">
      <w:r w:rsidRPr="00E74569">
        <w:t xml:space="preserve">    1783436-Л - кх; 1783437-Л - кх; 1783438-Л - кх</w:t>
      </w:r>
    </w:p>
    <w:p w:rsidR="004A161F" w:rsidRPr="00E74569" w:rsidRDefault="004A161F" w:rsidP="004A161F">
      <w:r w:rsidRPr="00E74569">
        <w:t xml:space="preserve">    Калинин, Константин Андреевич</w:t>
      </w:r>
    </w:p>
    <w:p w:rsidR="004A161F" w:rsidRPr="00E74569" w:rsidRDefault="004A161F" w:rsidP="004A161F">
      <w:r w:rsidRPr="00E74569">
        <w:t xml:space="preserve">Основы научно-исследовательской  проектной деятельности : рабочая тетрадь учащегося / К. А. Калинин, К. Н. Макария; Управление образования и по делам молодёжи Исполнительного комитета города Набережные Челны ; Муниципальное бюджетное образовательное учреждение "Гимназия № 26" (базовая школа Российской академии наук) ; Научно-методическая платформа "Учитель словесности в современной школе" кафедры русского языка и литературы  Набережночелнинского государственного педагогического университета. - Казань : Школа, 2019. - 55 с. : табл. - Библиогр.: с. 54. - </w:t>
      </w:r>
      <w:r>
        <w:rPr>
          <w:lang w:val="en-US"/>
        </w:rPr>
        <w:t>ISBN</w:t>
      </w:r>
      <w:r w:rsidRPr="00E74569">
        <w:t xml:space="preserve"> 978-5-907130-95-1 : 200,00</w:t>
      </w:r>
    </w:p>
    <w:p w:rsidR="004A161F" w:rsidRPr="00A07025" w:rsidRDefault="004A161F" w:rsidP="004A161F">
      <w:r w:rsidRPr="00E74569">
        <w:t xml:space="preserve">    Оглавление: </w:t>
      </w:r>
      <w:hyperlink r:id="rId21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_2530481.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A161F"/>
    <w:p w:rsidR="004A161F" w:rsidRPr="00E74569" w:rsidRDefault="004A161F" w:rsidP="004A161F"/>
    <w:p w:rsidR="004A161F" w:rsidRPr="00E74569" w:rsidRDefault="004A161F" w:rsidP="004A161F">
      <w:r w:rsidRPr="00E74569">
        <w:t>324. 74;   К38</w:t>
      </w:r>
    </w:p>
    <w:p w:rsidR="004A161F" w:rsidRPr="00E74569" w:rsidRDefault="004A161F" w:rsidP="004A161F">
      <w:r w:rsidRPr="00E74569">
        <w:t xml:space="preserve">    1796874-Л - аб; 1796875-Л - аб; 1796876-Л - аб; 1796877-Л - од</w:t>
      </w:r>
    </w:p>
    <w:p w:rsidR="004A161F" w:rsidRPr="00E74569" w:rsidRDefault="004A161F" w:rsidP="004A161F">
      <w:r w:rsidRPr="00E74569">
        <w:t xml:space="preserve">    Кийосаки, Роберт</w:t>
      </w:r>
    </w:p>
    <w:p w:rsidR="004A161F" w:rsidRPr="00E74569" w:rsidRDefault="004A161F" w:rsidP="004A161F">
      <w:r w:rsidRPr="00E74569">
        <w:t xml:space="preserve">Богатый ребёнок, умный ребёнок / Роберт Кийосаки; пер. с англ. О. Г. Белошеева. - Минск : Попурри, 2019. - 366, [2] </w:t>
      </w:r>
      <w:r>
        <w:rPr>
          <w:lang w:val="en-US"/>
        </w:rPr>
        <w:t>c</w:t>
      </w:r>
      <w:r w:rsidRPr="00E74569">
        <w:t xml:space="preserve">. : ил. - (Богатый Папа). - На тит. л. также: </w:t>
      </w:r>
      <w:r>
        <w:rPr>
          <w:lang w:val="en-US"/>
        </w:rPr>
        <w:t>Robert</w:t>
      </w:r>
      <w:r w:rsidRPr="00E74569">
        <w:t xml:space="preserve"> </w:t>
      </w:r>
      <w:r>
        <w:rPr>
          <w:lang w:val="en-US"/>
        </w:rPr>
        <w:t>T</w:t>
      </w:r>
      <w:r w:rsidRPr="00E74569">
        <w:t xml:space="preserve">. </w:t>
      </w:r>
      <w:r>
        <w:rPr>
          <w:lang w:val="en-US"/>
        </w:rPr>
        <w:t>Kiyosaki</w:t>
      </w:r>
      <w:r w:rsidRPr="00E74569">
        <w:t xml:space="preserve">. </w:t>
      </w:r>
      <w:r>
        <w:rPr>
          <w:lang w:val="en-US"/>
        </w:rPr>
        <w:t>Rich</w:t>
      </w:r>
      <w:r w:rsidRPr="00E74569">
        <w:t xml:space="preserve"> </w:t>
      </w:r>
      <w:r>
        <w:rPr>
          <w:lang w:val="en-US"/>
        </w:rPr>
        <w:t>Dad</w:t>
      </w:r>
      <w:r w:rsidRPr="00E74569">
        <w:t xml:space="preserve">'. </w:t>
      </w:r>
      <w:r>
        <w:rPr>
          <w:lang w:val="en-US"/>
        </w:rPr>
        <w:t>Rich</w:t>
      </w:r>
      <w:r w:rsidRPr="00E74569">
        <w:t xml:space="preserve"> </w:t>
      </w:r>
      <w:r>
        <w:rPr>
          <w:lang w:val="en-US"/>
        </w:rPr>
        <w:t>Kid</w:t>
      </w:r>
      <w:r w:rsidRPr="00E74569">
        <w:t xml:space="preserve">. </w:t>
      </w:r>
      <w:r>
        <w:rPr>
          <w:lang w:val="en-US"/>
        </w:rPr>
        <w:t>Smart</w:t>
      </w:r>
      <w:r w:rsidRPr="00E74569">
        <w:t xml:space="preserve"> </w:t>
      </w:r>
      <w:r>
        <w:rPr>
          <w:lang w:val="en-US"/>
        </w:rPr>
        <w:t>Kid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978-985-15-4102-3 (рус. мягк. обл.). - </w:t>
      </w:r>
      <w:r>
        <w:rPr>
          <w:lang w:val="en-US"/>
        </w:rPr>
        <w:t>ISBN</w:t>
      </w:r>
      <w:r w:rsidRPr="00E74569">
        <w:t xml:space="preserve"> 978-985-15-4103-0 (рус. тв. обл.). - </w:t>
      </w:r>
      <w:r>
        <w:rPr>
          <w:lang w:val="en-US"/>
        </w:rPr>
        <w:t>ISBN</w:t>
      </w:r>
      <w:r w:rsidRPr="00E74569">
        <w:t xml:space="preserve"> 978-1-61268-060-6 (англ.) : 446,40</w:t>
      </w:r>
    </w:p>
    <w:p w:rsidR="004A161F" w:rsidRPr="00E74569" w:rsidRDefault="004A161F" w:rsidP="004A161F"/>
    <w:p w:rsidR="004A161F" w:rsidRPr="00E74569" w:rsidRDefault="004A161F" w:rsidP="004A161F">
      <w:r w:rsidRPr="00E74569">
        <w:t>325. 74;   К60</w:t>
      </w:r>
    </w:p>
    <w:p w:rsidR="004A161F" w:rsidRPr="00E74569" w:rsidRDefault="004A161F" w:rsidP="004A161F">
      <w:r w:rsidRPr="00E74569">
        <w:t xml:space="preserve">    1796360-Л - аб; 1796361-Л - аб</w:t>
      </w:r>
    </w:p>
    <w:p w:rsidR="004A161F" w:rsidRPr="00E74569" w:rsidRDefault="004A161F" w:rsidP="004A161F">
      <w:r w:rsidRPr="00E74569">
        <w:t xml:space="preserve">    Коллини, Стефан</w:t>
      </w:r>
    </w:p>
    <w:p w:rsidR="004A161F" w:rsidRPr="00E74569" w:rsidRDefault="004A161F" w:rsidP="004A161F">
      <w:r w:rsidRPr="00E74569">
        <w:t xml:space="preserve">Зачем нужны университеты? / Стефан Коллини; перевод с английского Дмитрия Кралечкина. - Москва : Издательский дом Высшей школы экономики, 2016. - 261, [2] с. - (Библиотека журнала "Вопросы образования"). - Библиогр. в подстроч. примеч. - Загл. и авт. ориг.: </w:t>
      </w:r>
      <w:r>
        <w:rPr>
          <w:lang w:val="en-US"/>
        </w:rPr>
        <w:t>What</w:t>
      </w:r>
      <w:r w:rsidRPr="00E74569">
        <w:t xml:space="preserve"> </w:t>
      </w:r>
      <w:r>
        <w:rPr>
          <w:lang w:val="en-US"/>
        </w:rPr>
        <w:t>are</w:t>
      </w:r>
      <w:r w:rsidRPr="00E74569">
        <w:t xml:space="preserve"> </w:t>
      </w:r>
      <w:r>
        <w:rPr>
          <w:lang w:val="en-US"/>
        </w:rPr>
        <w:t>universities</w:t>
      </w:r>
      <w:r w:rsidRPr="00E74569">
        <w:t xml:space="preserve"> </w:t>
      </w:r>
      <w:r>
        <w:rPr>
          <w:lang w:val="en-US"/>
        </w:rPr>
        <w:t>for</w:t>
      </w:r>
      <w:r w:rsidRPr="00E74569">
        <w:t xml:space="preserve">? / </w:t>
      </w:r>
      <w:r>
        <w:rPr>
          <w:lang w:val="en-US"/>
        </w:rPr>
        <w:t>Stefan</w:t>
      </w:r>
      <w:r w:rsidRPr="00E74569">
        <w:t xml:space="preserve"> </w:t>
      </w:r>
      <w:r>
        <w:rPr>
          <w:lang w:val="en-US"/>
        </w:rPr>
        <w:t>Collini</w:t>
      </w:r>
      <w:r w:rsidRPr="00E74569">
        <w:t xml:space="preserve">. - Доп. тит. л. на англ. яз.. - </w:t>
      </w:r>
      <w:r>
        <w:rPr>
          <w:lang w:val="en-US"/>
        </w:rPr>
        <w:t>ISBN</w:t>
      </w:r>
      <w:r w:rsidRPr="00E74569">
        <w:t xml:space="preserve"> 978-5-7598-1324-8 (рус.). - </w:t>
      </w:r>
      <w:r>
        <w:rPr>
          <w:lang w:val="en-US"/>
        </w:rPr>
        <w:t>ISBN</w:t>
      </w:r>
      <w:r w:rsidRPr="00E74569">
        <w:t xml:space="preserve"> 978-1-84614-482-0 (англ.) : 312,00</w:t>
      </w:r>
    </w:p>
    <w:p w:rsidR="004A161F" w:rsidRPr="00E74569" w:rsidRDefault="004A161F" w:rsidP="004A161F"/>
    <w:p w:rsidR="004A161F" w:rsidRPr="00E74569" w:rsidRDefault="004A161F" w:rsidP="004A161F">
      <w:r w:rsidRPr="00E74569">
        <w:lastRenderedPageBreak/>
        <w:t>326. 74.9;   К70</w:t>
      </w:r>
    </w:p>
    <w:p w:rsidR="004A161F" w:rsidRPr="00E74569" w:rsidRDefault="004A161F" w:rsidP="004A161F">
      <w:r w:rsidRPr="00E74569">
        <w:t xml:space="preserve">    1786245-Л - од</w:t>
      </w:r>
    </w:p>
    <w:p w:rsidR="004A161F" w:rsidRPr="00E74569" w:rsidRDefault="004A161F" w:rsidP="004A161F">
      <w:r w:rsidRPr="00E74569">
        <w:t xml:space="preserve">    Корчак, Януш</w:t>
      </w:r>
    </w:p>
    <w:p w:rsidR="004A161F" w:rsidRPr="00E74569" w:rsidRDefault="004A161F" w:rsidP="004A161F">
      <w:r w:rsidRPr="00E74569">
        <w:t xml:space="preserve">Как любить ребенка. Оставьте меня детям. Воспитательные моменты / Януш Корчак; [пер. с пол. Л. Стоцкой]. - Москва : АСТ, 2020. - 476, [3] с., [8] л. ил., портр., факс.; 22. - (Полный курс лекций). - Библиогр. в тексте примеч. - В кн. также: Дневник, май - август 1942 года; Письма и документы; Наедине с Богом. - </w:t>
      </w:r>
      <w:r>
        <w:rPr>
          <w:lang w:val="en-US"/>
        </w:rPr>
        <w:t>ISBN</w:t>
      </w:r>
      <w:r w:rsidRPr="00E74569">
        <w:t xml:space="preserve"> 978-5-17-110730-7 : 486,20</w:t>
      </w:r>
    </w:p>
    <w:p w:rsidR="004A161F" w:rsidRPr="00A07025" w:rsidRDefault="004A161F" w:rsidP="004A161F">
      <w:r w:rsidRPr="00E74569">
        <w:t xml:space="preserve">    Оглавление: </w:t>
      </w:r>
      <w:hyperlink r:id="rId22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_2533097.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A161F"/>
    <w:p w:rsidR="004A161F" w:rsidRPr="00E74569" w:rsidRDefault="004A161F" w:rsidP="004A161F"/>
    <w:p w:rsidR="004A161F" w:rsidRPr="00E74569" w:rsidRDefault="004A161F" w:rsidP="004A161F">
      <w:r w:rsidRPr="00E74569">
        <w:t>327. 74;   К80</w:t>
      </w:r>
    </w:p>
    <w:p w:rsidR="004A161F" w:rsidRPr="00E74569" w:rsidRDefault="004A161F" w:rsidP="004A161F">
      <w:r w:rsidRPr="00E74569">
        <w:t xml:space="preserve">    1796423-Л - од; 1796424-Л - аб; 1796425-Л - аб; 1796426-Л - аб; 1796427-Л - аб</w:t>
      </w:r>
    </w:p>
    <w:p w:rsidR="004A161F" w:rsidRPr="00E74569" w:rsidRDefault="004A161F" w:rsidP="004A161F">
      <w:r w:rsidRPr="00E74569">
        <w:t xml:space="preserve">    Крехан, Люси</w:t>
      </w:r>
    </w:p>
    <w:p w:rsidR="004A161F" w:rsidRDefault="004A161F" w:rsidP="004A161F">
      <w:pPr>
        <w:rPr>
          <w:lang w:val="en-US"/>
        </w:rPr>
      </w:pPr>
      <w:r w:rsidRPr="00E74569">
        <w:t>Умные земли : секреты успеха образовательных сверхдержав / Люси Крехан; перевод с английского Юрия Каптуревского ; под научной редакцией Антона Рябова. - Москва : Издательский дом Высшей школы экономики, 2020. - 365, [2] с. - (Библиотека журнала "Вопросы образования""). - Доп. тит. л. на англ. яз. - Загл. и авт. ориг.:</w:t>
      </w:r>
      <w:r>
        <w:rPr>
          <w:lang w:val="en-US"/>
        </w:rPr>
        <w:t>Cleverlands</w:t>
      </w:r>
      <w:r w:rsidRPr="00E74569">
        <w:t xml:space="preserve">. </w:t>
      </w:r>
      <w:r>
        <w:rPr>
          <w:lang w:val="en-US"/>
        </w:rPr>
        <w:t>The secrets behind the success of the world' education superpowers / Lucy Crehan. - ISBN 978-5-7598-2309-4 (в пер.). - ISBN 978-5-7598-2217-2 (e-book). - ISBN 978-1-78352-273-6 (англ.) : 507,00</w:t>
      </w:r>
    </w:p>
    <w:p w:rsidR="004A161F" w:rsidRPr="00A07025" w:rsidRDefault="004A161F" w:rsidP="004A161F">
      <w:r w:rsidRPr="00A07025">
        <w:t xml:space="preserve">    </w:t>
      </w:r>
      <w:r w:rsidRPr="00E74569">
        <w:t xml:space="preserve">Оглавление: </w:t>
      </w:r>
      <w:hyperlink r:id="rId22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A161F"/>
    <w:p w:rsidR="004A161F" w:rsidRPr="00E74569" w:rsidRDefault="004A161F" w:rsidP="004A161F"/>
    <w:p w:rsidR="004A161F" w:rsidRPr="00E74569" w:rsidRDefault="004A161F" w:rsidP="004A161F">
      <w:r w:rsidRPr="00E74569">
        <w:t>328. 74.58;   Р65</w:t>
      </w:r>
    </w:p>
    <w:p w:rsidR="004A161F" w:rsidRPr="00E74569" w:rsidRDefault="004A161F" w:rsidP="004A161F">
      <w:r w:rsidRPr="00E74569">
        <w:t xml:space="preserve">    1796418-Л - аб</w:t>
      </w:r>
    </w:p>
    <w:p w:rsidR="004A161F" w:rsidRPr="00E74569" w:rsidRDefault="004A161F" w:rsidP="004A161F">
      <w:r w:rsidRPr="00E74569">
        <w:t xml:space="preserve">    Розовски, Генри</w:t>
      </w:r>
    </w:p>
    <w:p w:rsidR="00693EC5" w:rsidRPr="00E74569" w:rsidRDefault="004A161F" w:rsidP="004A161F">
      <w:r w:rsidRPr="00E74569">
        <w:t xml:space="preserve">Университет : руководство для владельца / Генри Розовски; перевод с английского Н. А. Цыркун [и др.]. - 3-е изд. - Москва : Издательский дом Высшей школы экономики, 2019. - 325, [1] с.; 22. - (Библиотека журнала "Вопросы образования"). - Библиогр. в примеч. в конце кн.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University</w:t>
      </w:r>
      <w:r w:rsidRPr="00E74569">
        <w:t xml:space="preserve"> / </w:t>
      </w:r>
      <w:r>
        <w:rPr>
          <w:lang w:val="en-US"/>
        </w:rPr>
        <w:t>Henry</w:t>
      </w:r>
      <w:r w:rsidRPr="00E74569">
        <w:t xml:space="preserve"> </w:t>
      </w:r>
      <w:r>
        <w:rPr>
          <w:lang w:val="en-US"/>
        </w:rPr>
        <w:t>Rosovsky</w:t>
      </w:r>
      <w:r w:rsidRPr="00E74569">
        <w:t xml:space="preserve">. - Доп. тит. л. англ.. - </w:t>
      </w:r>
      <w:r>
        <w:rPr>
          <w:lang w:val="en-US"/>
        </w:rPr>
        <w:t>ISBN</w:t>
      </w:r>
      <w:r w:rsidRPr="00E74569">
        <w:t xml:space="preserve"> 978-5-7598-1901-1 (в пер.). - </w:t>
      </w:r>
      <w:r>
        <w:rPr>
          <w:lang w:val="en-US"/>
        </w:rPr>
        <w:t>ISBN</w:t>
      </w:r>
      <w:r w:rsidRPr="00E74569">
        <w:t xml:space="preserve"> 978-5-7598-1840-3 (</w:t>
      </w:r>
      <w:r>
        <w:rPr>
          <w:lang w:val="en-US"/>
        </w:rPr>
        <w:t>e</w:t>
      </w:r>
      <w:r w:rsidRPr="00E74569">
        <w:t>-</w:t>
      </w:r>
      <w:r>
        <w:rPr>
          <w:lang w:val="en-US"/>
        </w:rPr>
        <w:t>book</w:t>
      </w:r>
      <w:r w:rsidRPr="00E74569">
        <w:t>) : 364,00</w:t>
      </w:r>
    </w:p>
    <w:p w:rsidR="00693EC5" w:rsidRPr="00E74569" w:rsidRDefault="00693EC5" w:rsidP="004A161F"/>
    <w:p w:rsidR="00693EC5" w:rsidRPr="00E74569" w:rsidRDefault="00693EC5" w:rsidP="00693EC5">
      <w:r w:rsidRPr="00E74569">
        <w:t>329. 74.1;   Т89</w:t>
      </w:r>
    </w:p>
    <w:p w:rsidR="00693EC5" w:rsidRPr="00E74569" w:rsidRDefault="00693EC5" w:rsidP="00693EC5">
      <w:r w:rsidRPr="00E74569">
        <w:t xml:space="preserve">    1787182-Л - аб</w:t>
      </w:r>
    </w:p>
    <w:p w:rsidR="00693EC5" w:rsidRPr="00E74569" w:rsidRDefault="00693EC5" w:rsidP="00693EC5">
      <w:r w:rsidRPr="00E74569">
        <w:t xml:space="preserve">    Турченко, Вера Ивановна</w:t>
      </w:r>
    </w:p>
    <w:p w:rsidR="00693EC5" w:rsidRPr="00E74569" w:rsidRDefault="00693EC5" w:rsidP="00693EC5">
      <w:r w:rsidRPr="00E74569">
        <w:t xml:space="preserve">Дошкольная педагогика : учебное пособие / В. И. Турченко; Российская академия образования, Московский психолого-социальный университет. - 6-е изд., стер. - Москва : ФЛИНТА : МПСУ, 2017. - 251, [1] с. : ил. - Библиогр.: с. 242-252. - </w:t>
      </w:r>
      <w:r>
        <w:rPr>
          <w:lang w:val="en-US"/>
        </w:rPr>
        <w:t>ISBN</w:t>
      </w:r>
      <w:r w:rsidRPr="00E74569">
        <w:t xml:space="preserve"> 978-5-9765-0906-1 ФЛИНТА. - </w:t>
      </w:r>
      <w:r>
        <w:rPr>
          <w:lang w:val="en-US"/>
        </w:rPr>
        <w:t>ISBN</w:t>
      </w:r>
      <w:r w:rsidRPr="00E74569">
        <w:t xml:space="preserve"> 978-5-9770-0660-6 МПСУ : 351,00</w:t>
      </w:r>
    </w:p>
    <w:p w:rsidR="00693EC5" w:rsidRPr="00A07025" w:rsidRDefault="00693EC5" w:rsidP="00693EC5">
      <w:r w:rsidRPr="00E74569">
        <w:t xml:space="preserve">    Оглавление: </w:t>
      </w:r>
      <w:hyperlink r:id="rId22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_2537643.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693EC5"/>
    <w:p w:rsidR="00693EC5" w:rsidRPr="00E74569" w:rsidRDefault="00693EC5" w:rsidP="00693EC5"/>
    <w:p w:rsidR="00693EC5" w:rsidRPr="00E74569" w:rsidRDefault="00693EC5" w:rsidP="00693EC5">
      <w:r w:rsidRPr="00E74569">
        <w:t>330. 74.2;   У 36</w:t>
      </w:r>
    </w:p>
    <w:p w:rsidR="00693EC5" w:rsidRPr="00E74569" w:rsidRDefault="00693EC5" w:rsidP="00693EC5">
      <w:r w:rsidRPr="00E74569">
        <w:t xml:space="preserve">    1798524-Л - од; 1798525-Л - аб; 1798526-Л - аб; 1798527-Л - аб</w:t>
      </w:r>
    </w:p>
    <w:p w:rsidR="00693EC5" w:rsidRPr="00E74569" w:rsidRDefault="00693EC5" w:rsidP="00693EC5">
      <w:r w:rsidRPr="00E74569">
        <w:t xml:space="preserve">    Уиллис, Джуди</w:t>
      </w:r>
    </w:p>
    <w:p w:rsidR="00693EC5" w:rsidRPr="00E74569" w:rsidRDefault="00693EC5" w:rsidP="00693EC5">
      <w:r w:rsidRPr="00E74569">
        <w:t xml:space="preserve">Как научить ребенка легко учиться : [16+] / Джуди Уиллис; предисловие Голди Хоун;перевела с английского Л. А. Бабук. - Минск : Попурри, 2020. - 287 с. - (Новая редакция). - Глоссарий: с. 276-284. - </w:t>
      </w:r>
      <w:r>
        <w:rPr>
          <w:lang w:val="en-US"/>
        </w:rPr>
        <w:t>ISBN</w:t>
      </w:r>
      <w:r w:rsidRPr="00E74569">
        <w:t xml:space="preserve"> 978-985-15-4084-2 : 514,80</w:t>
      </w:r>
    </w:p>
    <w:p w:rsidR="00693EC5" w:rsidRPr="00E74569" w:rsidRDefault="00693EC5" w:rsidP="00693EC5"/>
    <w:p w:rsidR="00693EC5" w:rsidRPr="00E74569" w:rsidRDefault="00693EC5" w:rsidP="00693EC5">
      <w:r w:rsidRPr="00E74569">
        <w:t>331. 74.0;   Х69</w:t>
      </w:r>
    </w:p>
    <w:p w:rsidR="00693EC5" w:rsidRPr="00E74569" w:rsidRDefault="00693EC5" w:rsidP="00693EC5">
      <w:r w:rsidRPr="00E74569">
        <w:t xml:space="preserve">    1786324-Л - од</w:t>
      </w:r>
    </w:p>
    <w:p w:rsidR="00693EC5" w:rsidRPr="00E74569" w:rsidRDefault="00693EC5" w:rsidP="00693EC5">
      <w:r w:rsidRPr="00E74569">
        <w:t xml:space="preserve">    Ходусов, Александр Николаевич</w:t>
      </w:r>
    </w:p>
    <w:p w:rsidR="00693EC5" w:rsidRPr="00E74569" w:rsidRDefault="00693EC5" w:rsidP="00693EC5">
      <w:r w:rsidRPr="00E74569">
        <w:lastRenderedPageBreak/>
        <w:t xml:space="preserve">Педагогика воспитания : теория, методология, технология, методика : учебник для осуществления образовательной деятельности по направлению 44.03.01 "Педагогическое образование" / А. Н. Ходусов. - 2-е изд., доп. - Москва : ИНФРА-М, 2019. - 404 с. - (Высшее образование - Бакалавриат). - (Бакалавриат). - Библиогр. в конце гл.. - </w:t>
      </w:r>
      <w:r>
        <w:rPr>
          <w:lang w:val="en-US"/>
        </w:rPr>
        <w:t>ISBN</w:t>
      </w:r>
      <w:r w:rsidRPr="00E74569">
        <w:t xml:space="preserve"> 978-5-16-012849-8 </w:t>
      </w:r>
      <w:r>
        <w:rPr>
          <w:lang w:val="en-US"/>
        </w:rPr>
        <w:t>print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978-5-16-105117-7 </w:t>
      </w:r>
      <w:r>
        <w:rPr>
          <w:lang w:val="en-US"/>
        </w:rPr>
        <w:t>online</w:t>
      </w:r>
      <w:r w:rsidRPr="00E74569">
        <w:t xml:space="preserve"> : 1901,90</w:t>
      </w:r>
    </w:p>
    <w:p w:rsidR="00693EC5" w:rsidRPr="00A07025" w:rsidRDefault="00693EC5" w:rsidP="00693EC5">
      <w:r w:rsidRPr="00E74569">
        <w:t xml:space="preserve">    Оглавление: </w:t>
      </w:r>
      <w:hyperlink r:id="rId22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_2533746.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693EC5"/>
    <w:p w:rsidR="00693EC5" w:rsidRPr="00E74569" w:rsidRDefault="00693EC5" w:rsidP="00693EC5"/>
    <w:p w:rsidR="00693EC5" w:rsidRPr="00E74569" w:rsidRDefault="00693EC5" w:rsidP="00693EC5">
      <w:r w:rsidRPr="00E74569">
        <w:t>332. 74;   Ш23</w:t>
      </w:r>
    </w:p>
    <w:p w:rsidR="00693EC5" w:rsidRPr="00E74569" w:rsidRDefault="00693EC5" w:rsidP="00693EC5">
      <w:r w:rsidRPr="00E74569">
        <w:t xml:space="preserve">    1796440-Л - аб</w:t>
      </w:r>
    </w:p>
    <w:p w:rsidR="00693EC5" w:rsidRPr="00E74569" w:rsidRDefault="00693EC5" w:rsidP="00693EC5">
      <w:r w:rsidRPr="00E74569">
        <w:t xml:space="preserve">    Шапиро, Надежда Ароновна</w:t>
      </w:r>
    </w:p>
    <w:p w:rsidR="00693EC5" w:rsidRPr="00E74569" w:rsidRDefault="00693EC5" w:rsidP="00693EC5">
      <w:r w:rsidRPr="00E74569">
        <w:t xml:space="preserve">Дети и тексты : очерки преподавания литературы и русского языка / Н. А. Шапиро; Высшая школа экономики, Национальный исследовательский университет. - Москва : Издательский дом Высшей школы экономики, 2020. - 396, [2] с. - Библиогр. в подстроч. примеч.. - </w:t>
      </w:r>
      <w:r>
        <w:rPr>
          <w:lang w:val="en-US"/>
        </w:rPr>
        <w:t>ISBN</w:t>
      </w:r>
      <w:r w:rsidRPr="00E74569">
        <w:t xml:space="preserve"> 978-5-7598-2168-7 (в пер.). - </w:t>
      </w:r>
      <w:r>
        <w:rPr>
          <w:lang w:val="en-US"/>
        </w:rPr>
        <w:t>ISBN</w:t>
      </w:r>
      <w:r w:rsidRPr="00E74569">
        <w:t xml:space="preserve"> 978-5-7598-2203-5 (</w:t>
      </w:r>
      <w:r>
        <w:rPr>
          <w:lang w:val="en-US"/>
        </w:rPr>
        <w:t>e</w:t>
      </w:r>
      <w:r w:rsidRPr="00E74569">
        <w:t>-</w:t>
      </w:r>
      <w:r>
        <w:rPr>
          <w:lang w:val="en-US"/>
        </w:rPr>
        <w:t>book</w:t>
      </w:r>
      <w:r w:rsidRPr="00E74569">
        <w:t>) : 457,00</w:t>
      </w:r>
    </w:p>
    <w:p w:rsidR="00693EC5" w:rsidRPr="00A07025" w:rsidRDefault="00693EC5" w:rsidP="00693EC5">
      <w:r w:rsidRPr="00E74569">
        <w:t xml:space="preserve">    Оглавление: </w:t>
      </w:r>
      <w:hyperlink r:id="rId22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693EC5"/>
    <w:p w:rsidR="00693EC5" w:rsidRPr="00E74569" w:rsidRDefault="00693EC5" w:rsidP="00693EC5"/>
    <w:p w:rsidR="00693EC5" w:rsidRPr="00E74569" w:rsidRDefault="00693EC5" w:rsidP="00693EC5">
      <w:r w:rsidRPr="00E74569">
        <w:t>333. 74;   Ю56</w:t>
      </w:r>
    </w:p>
    <w:p w:rsidR="00693EC5" w:rsidRPr="00E74569" w:rsidRDefault="00693EC5" w:rsidP="00693EC5">
      <w:r w:rsidRPr="00E74569">
        <w:t xml:space="preserve">    1798547-Л - аб; 1798548-Л - аб; 1798549-Л - од</w:t>
      </w:r>
    </w:p>
    <w:p w:rsidR="00693EC5" w:rsidRPr="00E74569" w:rsidRDefault="00693EC5" w:rsidP="00693EC5">
      <w:r w:rsidRPr="00E74569">
        <w:t xml:space="preserve">    Юнсен, Анне Лене</w:t>
      </w:r>
    </w:p>
    <w:p w:rsidR="00693EC5" w:rsidRPr="00E74569" w:rsidRDefault="00693EC5" w:rsidP="00693EC5">
      <w:r w:rsidRPr="00E74569">
        <w:t xml:space="preserve">Как понять математику : решение проще, чем вы думаете / Анне Лене Юнсен, Элин Натос; перевод с норвежского М. Назаровой. - Минск : Попурри, 2020. - 286, [1] с. : ил. - На обор. тит. л. загл. и авт. ориг.: </w:t>
      </w:r>
      <w:r>
        <w:rPr>
          <w:lang w:val="en-US"/>
        </w:rPr>
        <w:t>Hvordan</w:t>
      </w:r>
      <w:r w:rsidRPr="00E74569">
        <w:t xml:space="preserve"> </w:t>
      </w:r>
      <w:r>
        <w:rPr>
          <w:lang w:val="en-US"/>
        </w:rPr>
        <w:t>fatte</w:t>
      </w:r>
      <w:r w:rsidRPr="00E74569">
        <w:t xml:space="preserve"> </w:t>
      </w:r>
      <w:r>
        <w:rPr>
          <w:lang w:val="en-US"/>
        </w:rPr>
        <w:t>matte</w:t>
      </w:r>
      <w:r w:rsidRPr="00E74569">
        <w:t xml:space="preserve">. </w:t>
      </w:r>
      <w:r>
        <w:rPr>
          <w:lang w:val="en-US"/>
        </w:rPr>
        <w:t>Losningen</w:t>
      </w:r>
      <w:r w:rsidRPr="00E74569">
        <w:t xml:space="preserve"> </w:t>
      </w:r>
      <w:r>
        <w:rPr>
          <w:lang w:val="en-US"/>
        </w:rPr>
        <w:t>er</w:t>
      </w:r>
      <w:r w:rsidRPr="00E74569">
        <w:t xml:space="preserve"> </w:t>
      </w:r>
      <w:r>
        <w:rPr>
          <w:lang w:val="en-US"/>
        </w:rPr>
        <w:t>enkiere</w:t>
      </w:r>
      <w:r w:rsidRPr="00E74569">
        <w:t xml:space="preserve"> </w:t>
      </w:r>
      <w:r>
        <w:rPr>
          <w:lang w:val="en-US"/>
        </w:rPr>
        <w:t>enn</w:t>
      </w:r>
      <w:r w:rsidRPr="00E74569">
        <w:t xml:space="preserve"> </w:t>
      </w:r>
      <w:r>
        <w:rPr>
          <w:lang w:val="en-US"/>
        </w:rPr>
        <w:t>du</w:t>
      </w:r>
      <w:r w:rsidRPr="00E74569">
        <w:t xml:space="preserve"> </w:t>
      </w:r>
      <w:r>
        <w:rPr>
          <w:lang w:val="en-US"/>
        </w:rPr>
        <w:t>tror</w:t>
      </w:r>
      <w:r w:rsidRPr="00E74569">
        <w:t xml:space="preserve"> / </w:t>
      </w:r>
      <w:r>
        <w:rPr>
          <w:lang w:val="en-US"/>
        </w:rPr>
        <w:t>Anne</w:t>
      </w:r>
      <w:r w:rsidRPr="00E74569">
        <w:t xml:space="preserve"> </w:t>
      </w:r>
      <w:r>
        <w:rPr>
          <w:lang w:val="en-US"/>
        </w:rPr>
        <w:t>Lene</w:t>
      </w:r>
      <w:r w:rsidRPr="00E74569">
        <w:t xml:space="preserve">   </w:t>
      </w:r>
      <w:r>
        <w:rPr>
          <w:lang w:val="en-US"/>
        </w:rPr>
        <w:t>Johnsen</w:t>
      </w:r>
      <w:r w:rsidRPr="00E74569">
        <w:t xml:space="preserve">, </w:t>
      </w:r>
      <w:r>
        <w:rPr>
          <w:lang w:val="en-US"/>
        </w:rPr>
        <w:t>Elin</w:t>
      </w:r>
      <w:r w:rsidRPr="00E74569">
        <w:t xml:space="preserve"> </w:t>
      </w:r>
      <w:r>
        <w:rPr>
          <w:lang w:val="en-US"/>
        </w:rPr>
        <w:t>Nat</w:t>
      </w:r>
      <w:r w:rsidRPr="00E74569">
        <w:t>à</w:t>
      </w:r>
      <w:r>
        <w:rPr>
          <w:lang w:val="en-US"/>
        </w:rPr>
        <w:t>s</w:t>
      </w:r>
      <w:r w:rsidRPr="00E74569">
        <w:t xml:space="preserve">. - На обл. также: Эффективная методика для обучения математике. - </w:t>
      </w:r>
      <w:r>
        <w:rPr>
          <w:lang w:val="en-US"/>
        </w:rPr>
        <w:t>ISBN</w:t>
      </w:r>
      <w:r w:rsidRPr="00E74569">
        <w:t xml:space="preserve"> 978-985-15-4492-5 : 788,40</w:t>
      </w:r>
    </w:p>
    <w:p w:rsidR="00693EC5" w:rsidRPr="00A07025" w:rsidRDefault="00693EC5" w:rsidP="00693EC5">
      <w:r w:rsidRPr="00E74569">
        <w:t xml:space="preserve">    Оглавление: </w:t>
      </w:r>
      <w:hyperlink r:id="rId22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693EC5"/>
    <w:p w:rsidR="00693EC5" w:rsidRPr="00E74569" w:rsidRDefault="00693EC5" w:rsidP="00693EC5"/>
    <w:p w:rsidR="00404C10" w:rsidRPr="00E74569" w:rsidRDefault="00404C10" w:rsidP="00693EC5"/>
    <w:p w:rsidR="00404C10" w:rsidRPr="00E74569" w:rsidRDefault="00404C10" w:rsidP="00404C10">
      <w:pPr>
        <w:pStyle w:val="1"/>
      </w:pPr>
      <w:bookmarkStart w:id="14" w:name="_Toc60132329"/>
      <w:r w:rsidRPr="00E74569">
        <w:t>Физическая культура и спорт. (ББК 75)</w:t>
      </w:r>
      <w:bookmarkEnd w:id="14"/>
    </w:p>
    <w:p w:rsidR="00404C10" w:rsidRPr="00E74569" w:rsidRDefault="00404C10" w:rsidP="00404C10">
      <w:pPr>
        <w:pStyle w:val="1"/>
      </w:pPr>
    </w:p>
    <w:p w:rsidR="00404C10" w:rsidRPr="00E74569" w:rsidRDefault="00404C10" w:rsidP="00404C10">
      <w:r w:rsidRPr="00E74569">
        <w:t>334. 75.6;   А 64</w:t>
      </w:r>
    </w:p>
    <w:p w:rsidR="00404C10" w:rsidRPr="00E74569" w:rsidRDefault="00404C10" w:rsidP="00404C10">
      <w:r w:rsidRPr="00E74569">
        <w:t xml:space="preserve">    1798465-Ф - од; 1798466-Ф - аб; 1798467-Ф - аб; 1798468-Ф - аб; 1798469-Ф - аб</w:t>
      </w:r>
    </w:p>
    <w:p w:rsidR="00404C10" w:rsidRPr="00E74569" w:rsidRDefault="00404C10" w:rsidP="00404C10">
      <w:r w:rsidRPr="00E74569">
        <w:t xml:space="preserve">    Анатомия и йога / пер. С. Э. Борич. - Минск : Попурри, 2020. - 144 с. : ил.. - </w:t>
      </w:r>
      <w:r>
        <w:rPr>
          <w:lang w:val="en-US"/>
        </w:rPr>
        <w:t>ISBN</w:t>
      </w:r>
      <w:r w:rsidRPr="00E74569">
        <w:t xml:space="preserve"> 978-985-15-4439-0 : 974,40</w:t>
      </w:r>
    </w:p>
    <w:p w:rsidR="00404C10" w:rsidRPr="00E74569" w:rsidRDefault="00404C10" w:rsidP="00404C10"/>
    <w:p w:rsidR="00404C10" w:rsidRPr="00E74569" w:rsidRDefault="00404C10" w:rsidP="00404C10">
      <w:r w:rsidRPr="00E74569">
        <w:t>335. К  75.8;   И90</w:t>
      </w:r>
    </w:p>
    <w:p w:rsidR="00404C10" w:rsidRPr="00E74569" w:rsidRDefault="00404C10" w:rsidP="00404C10">
      <w:r w:rsidRPr="00E74569">
        <w:t xml:space="preserve">    1782552-Л - нк; 1782553-Л - нк</w:t>
      </w:r>
    </w:p>
    <w:p w:rsidR="00404C10" w:rsidRPr="00E74569" w:rsidRDefault="00404C10" w:rsidP="00404C10">
      <w:r w:rsidRPr="00E74569">
        <w:t xml:space="preserve">    Историко-культурное наследие как потенциал развития туристско-рекреационной сферы региона : материалы Международной научно-практической конференции / Министерство культуры Республики Татарстан ; Казанский государственный университет культуры и искусств ; Казанский (Приволжский) федеральный университет ; Государственный историко-архитектурный и художественный музей-заповедник "Казанский Кремль". - Казань : [Издательство Казанского государственного университета культуры и искусств], 2013-. - Вып. 2 :  Материалы </w:t>
      </w:r>
      <w:r>
        <w:rPr>
          <w:lang w:val="en-US"/>
        </w:rPr>
        <w:t>II</w:t>
      </w:r>
      <w:r w:rsidRPr="00E74569">
        <w:t xml:space="preserve"> Всероссийской научно-практической конференции, 17-18 апреля 2013 г. / [сост. : Р. М. Валеев , В. Р. Алиакберова]. - 2013. - 312 с. : табл.. - </w:t>
      </w:r>
      <w:r>
        <w:rPr>
          <w:lang w:val="en-US"/>
        </w:rPr>
        <w:t>ISBN</w:t>
      </w:r>
      <w:r w:rsidRPr="00E74569">
        <w:t xml:space="preserve"> 978-5-59960-0072-2 : 130,00</w:t>
      </w:r>
    </w:p>
    <w:p w:rsidR="00404C10" w:rsidRPr="00A07025" w:rsidRDefault="00404C10" w:rsidP="00404C10">
      <w:r w:rsidRPr="00E74569">
        <w:t xml:space="preserve">    Оглавление: </w:t>
      </w:r>
      <w:hyperlink r:id="rId22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_2526760.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04C10"/>
    <w:p w:rsidR="00404C10" w:rsidRPr="00E74569" w:rsidRDefault="00404C10" w:rsidP="00404C10"/>
    <w:p w:rsidR="00404C10" w:rsidRPr="00E74569" w:rsidRDefault="00404C10" w:rsidP="00404C10">
      <w:r w:rsidRPr="00E74569">
        <w:t>336. 75.8;   С28</w:t>
      </w:r>
    </w:p>
    <w:p w:rsidR="00404C10" w:rsidRPr="00E74569" w:rsidRDefault="00404C10" w:rsidP="00404C10">
      <w:r w:rsidRPr="00E74569">
        <w:t xml:space="preserve">    1781240-Л - кх</w:t>
      </w:r>
    </w:p>
    <w:p w:rsidR="00404C10" w:rsidRPr="00E74569" w:rsidRDefault="00404C10" w:rsidP="00404C10">
      <w:r w:rsidRPr="00E74569">
        <w:t xml:space="preserve">    Севастополь - инклюзивный социально-туристический центр : путеводитель / [ред. Н. Линникова; фот. Ю. Югансона]. - Симферополь, [2018]  (Типография РА "РИНВО" ). - 57 с.   : цв. фотоил. - (Отдыхай! Учись! Влияй!). - Тит. л. отсутствует, описание с обл. : 130,00</w:t>
      </w:r>
    </w:p>
    <w:p w:rsidR="00404C10" w:rsidRPr="00E74569" w:rsidRDefault="00404C10" w:rsidP="00404C10"/>
    <w:p w:rsidR="00404C10" w:rsidRPr="00E74569" w:rsidRDefault="00404C10" w:rsidP="00404C10">
      <w:r w:rsidRPr="00E74569">
        <w:t>337. К  75;   Б60</w:t>
      </w:r>
    </w:p>
    <w:p w:rsidR="00404C10" w:rsidRPr="00E74569" w:rsidRDefault="00404C10" w:rsidP="00404C10">
      <w:r w:rsidRPr="00E74569">
        <w:t xml:space="preserve">    1797693-Л - нк; 1797694-Л - нк; 1797695-Л - нк; 1797696-Л - од; 1797697-Л - нк; 1797698-Л - нк; 1797699-Л - аб; 1797700-Л - аб</w:t>
      </w:r>
    </w:p>
    <w:p w:rsidR="00404C10" w:rsidRPr="00E74569" w:rsidRDefault="00404C10" w:rsidP="00404C10">
      <w:r w:rsidRPr="00E74569">
        <w:t xml:space="preserve">    Бикбаев, Марсель Мунирович</w:t>
      </w:r>
    </w:p>
    <w:p w:rsidR="00404C10" w:rsidRPr="00E74569" w:rsidRDefault="00404C10" w:rsidP="00404C10">
      <w:r w:rsidRPr="00E74569">
        <w:t xml:space="preserve">Спортивная Казань: от Всемирной Универсиады до Чемпионата мира (2013 - 2018 гг.) / Марсель Бикбаев, Рамиль Кадыров. - Казань ; Москва : Перо, 2018. - 190 с. : фотоил. - Библиогр.: с. 188-190. - </w:t>
      </w:r>
      <w:r>
        <w:rPr>
          <w:lang w:val="en-US"/>
        </w:rPr>
        <w:t>ISBN</w:t>
      </w:r>
      <w:r w:rsidRPr="00E74569">
        <w:t xml:space="preserve"> 978-5-00122-415-0 : 255,00</w:t>
      </w:r>
    </w:p>
    <w:p w:rsidR="00404C10" w:rsidRPr="00A07025" w:rsidRDefault="00404C10" w:rsidP="00404C10">
      <w:r w:rsidRPr="00E74569">
        <w:t xml:space="preserve">    Оглавление: </w:t>
      </w:r>
      <w:hyperlink r:id="rId22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_2545056.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04C10"/>
    <w:p w:rsidR="00404C10" w:rsidRPr="00E74569" w:rsidRDefault="00404C10" w:rsidP="00404C10"/>
    <w:p w:rsidR="00404C10" w:rsidRPr="00E74569" w:rsidRDefault="00404C10" w:rsidP="00404C10">
      <w:r w:rsidRPr="00E74569">
        <w:t>338. 75;   Б85</w:t>
      </w:r>
    </w:p>
    <w:p w:rsidR="00404C10" w:rsidRPr="00E74569" w:rsidRDefault="00404C10" w:rsidP="00404C10">
      <w:r w:rsidRPr="00E74569">
        <w:t xml:space="preserve">    1797261-Л - од; 1797262-Л - аб; 1797263-Л - аб; 1797264-Л - аб; 1797265-Л - аб; 1797266-Л - аб</w:t>
      </w:r>
    </w:p>
    <w:p w:rsidR="00404C10" w:rsidRPr="00E74569" w:rsidRDefault="00404C10" w:rsidP="00404C10">
      <w:r w:rsidRPr="00E74569">
        <w:t xml:space="preserve">    Боссе, Элен</w:t>
      </w:r>
    </w:p>
    <w:p w:rsidR="00404C10" w:rsidRPr="00E74569" w:rsidRDefault="00404C10" w:rsidP="00404C10">
      <w:r w:rsidRPr="00E74569">
        <w:t xml:space="preserve">Мой блокнот : Макадам-тренинг / Элен Боссе; пер. с фр. М. Игнатович ; иллюстрации Изабель Мароже и Аксюрид. - Минск : Попурри, 2020. - 96 с. : ил. - На обл.: Фитнес на свежем воздухе. - </w:t>
      </w:r>
      <w:r>
        <w:rPr>
          <w:lang w:val="en-US"/>
        </w:rPr>
        <w:t>ISBN</w:t>
      </w:r>
      <w:r w:rsidRPr="00E74569">
        <w:t xml:space="preserve"> 978-985-15-4565-6 : 204,00</w:t>
      </w:r>
    </w:p>
    <w:p w:rsidR="00404C10" w:rsidRPr="00A07025" w:rsidRDefault="00404C10" w:rsidP="00404C10">
      <w:r w:rsidRPr="00E74569">
        <w:t xml:space="preserve">    Оглавление: </w:t>
      </w:r>
      <w:hyperlink r:id="rId22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04C10"/>
    <w:p w:rsidR="00404C10" w:rsidRPr="00E74569" w:rsidRDefault="00404C10" w:rsidP="00404C10"/>
    <w:p w:rsidR="00404C10" w:rsidRPr="00E74569" w:rsidRDefault="00404C10" w:rsidP="00404C10">
      <w:r w:rsidRPr="00E74569">
        <w:t>339. 75;   Г97</w:t>
      </w:r>
    </w:p>
    <w:p w:rsidR="00404C10" w:rsidRPr="00E74569" w:rsidRDefault="00404C10" w:rsidP="00404C10">
      <w:r w:rsidRPr="00E74569">
        <w:t xml:space="preserve">    1788326-Л - од; 1788327-Л - аб; 1788328-Л - аб</w:t>
      </w:r>
    </w:p>
    <w:p w:rsidR="00404C10" w:rsidRPr="00E74569" w:rsidRDefault="00404C10" w:rsidP="00404C10">
      <w:r w:rsidRPr="00E74569">
        <w:t xml:space="preserve">    Гуттман, Аллен</w:t>
      </w:r>
    </w:p>
    <w:p w:rsidR="00404C10" w:rsidRPr="00E74569" w:rsidRDefault="00404C10" w:rsidP="00404C10">
      <w:r w:rsidRPr="00E74569">
        <w:t xml:space="preserve">От ритуала к рекорду : природа современного спорта / Аллен Гуттман; перевод с английского под редакцией Владимира Нишукова. - Москва : Издательство Института Гайдара, 2016 . - 296, [1] с. - Библиогр. в подстроч. примеч. - Др. произведения авт. на 4-й с. обл. - Загл. и авт. ориг: </w:t>
      </w:r>
      <w:r>
        <w:rPr>
          <w:lang w:val="en-US"/>
        </w:rPr>
        <w:t>From</w:t>
      </w:r>
      <w:r w:rsidRPr="00E74569">
        <w:t xml:space="preserve"> </w:t>
      </w:r>
      <w:r>
        <w:rPr>
          <w:lang w:val="en-US"/>
        </w:rPr>
        <w:t>ritual</w:t>
      </w:r>
      <w:r w:rsidRPr="00E74569">
        <w:t xml:space="preserve"> </w:t>
      </w:r>
      <w:r>
        <w:rPr>
          <w:lang w:val="en-US"/>
        </w:rPr>
        <w:t>to</w:t>
      </w:r>
      <w:r w:rsidRPr="00E74569">
        <w:t xml:space="preserve"> </w:t>
      </w:r>
      <w:r>
        <w:rPr>
          <w:lang w:val="en-US"/>
        </w:rPr>
        <w:t>record</w:t>
      </w:r>
      <w:r w:rsidRPr="00E74569">
        <w:t xml:space="preserve"> / </w:t>
      </w:r>
      <w:r>
        <w:rPr>
          <w:lang w:val="en-US"/>
        </w:rPr>
        <w:t>Allen</w:t>
      </w:r>
      <w:r w:rsidRPr="00E74569">
        <w:t xml:space="preserve"> </w:t>
      </w:r>
      <w:r>
        <w:rPr>
          <w:lang w:val="en-US"/>
        </w:rPr>
        <w:t>Guttmann</w:t>
      </w:r>
      <w:r w:rsidRPr="00E74569">
        <w:t xml:space="preserve">. - На 4-й с. обл. авт.: Аллен Гуттман - проф. амер. исслед. Амхерст. колледжа (США). - </w:t>
      </w:r>
      <w:r>
        <w:rPr>
          <w:lang w:val="en-US"/>
        </w:rPr>
        <w:t>ISBN</w:t>
      </w:r>
      <w:r w:rsidRPr="00E74569">
        <w:t xml:space="preserve"> 978-5-93255-434-0 : 324,00</w:t>
      </w:r>
    </w:p>
    <w:p w:rsidR="00404C10" w:rsidRPr="00A07025" w:rsidRDefault="00404C10" w:rsidP="00404C10">
      <w:r w:rsidRPr="00E74569">
        <w:t xml:space="preserve">    Оглавление: </w:t>
      </w:r>
      <w:hyperlink r:id="rId22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_2544871.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04C10"/>
    <w:p w:rsidR="00404C10" w:rsidRPr="00E74569" w:rsidRDefault="00404C10" w:rsidP="00404C10"/>
    <w:p w:rsidR="00404C10" w:rsidRPr="00E74569" w:rsidRDefault="00404C10" w:rsidP="00404C10">
      <w:r w:rsidRPr="00E74569">
        <w:t>340. 75;   И85</w:t>
      </w:r>
    </w:p>
    <w:p w:rsidR="00404C10" w:rsidRPr="00E74569" w:rsidRDefault="00404C10" w:rsidP="00404C10">
      <w:r w:rsidRPr="00E74569">
        <w:t xml:space="preserve">    1797139-Л - од; 1797140-Л - аб; 1797141-Л - аб; 1797142-Л - аб</w:t>
      </w:r>
    </w:p>
    <w:p w:rsidR="00404C10" w:rsidRPr="00E74569" w:rsidRDefault="00404C10" w:rsidP="00404C10">
      <w:r w:rsidRPr="00E74569">
        <w:t xml:space="preserve">    Исаковиц, Раэль</w:t>
      </w:r>
    </w:p>
    <w:p w:rsidR="00404C10" w:rsidRPr="00E74569" w:rsidRDefault="00404C10" w:rsidP="00404C10">
      <w:r w:rsidRPr="00E74569">
        <w:t xml:space="preserve">Анатомия пилатеса : иллюстрированное руководство / Раэль Исаковиц, Карен Клиппингер; пер. с англ. С. Э. Борич. - Минск : Попурри, 2019. - 240 с. : ил., цв. ил.. - </w:t>
      </w:r>
      <w:r>
        <w:rPr>
          <w:lang w:val="en-US"/>
        </w:rPr>
        <w:t>ISBN</w:t>
      </w:r>
      <w:r w:rsidRPr="00E74569">
        <w:t xml:space="preserve"> 978-985-15-4178-8 : 805,20</w:t>
      </w:r>
    </w:p>
    <w:p w:rsidR="00404C10" w:rsidRPr="00E74569" w:rsidRDefault="00404C10" w:rsidP="00404C10"/>
    <w:p w:rsidR="00404C10" w:rsidRPr="00E74569" w:rsidRDefault="00404C10" w:rsidP="00404C10">
      <w:r w:rsidRPr="00E74569">
        <w:t>341. 75;   К26</w:t>
      </w:r>
    </w:p>
    <w:p w:rsidR="00404C10" w:rsidRPr="00E74569" w:rsidRDefault="00404C10" w:rsidP="00404C10">
      <w:r w:rsidRPr="00E74569">
        <w:t xml:space="preserve">    1797232-Л - од; 1797233-Л - аб; 1797234-Л - аб; 1797235-Л - аб</w:t>
      </w:r>
    </w:p>
    <w:p w:rsidR="00404C10" w:rsidRPr="00E74569" w:rsidRDefault="00404C10" w:rsidP="00404C10">
      <w:r w:rsidRPr="00E74569">
        <w:t xml:space="preserve">    Карп, Франс</w:t>
      </w:r>
    </w:p>
    <w:p w:rsidR="00404C10" w:rsidRPr="00E74569" w:rsidRDefault="00404C10" w:rsidP="00404C10">
      <w:r w:rsidRPr="00E74569">
        <w:lastRenderedPageBreak/>
        <w:t xml:space="preserve">Мой блокнот : Плоский животик / Франс Карп; пер. с фр. С. Э. Борич; иллюстрации Изабель Мароже. - Минск : Попурри, 2017. - 96 с. : ил. - На обл.: Укрепи стресс и создай плоский животик. - </w:t>
      </w:r>
      <w:r>
        <w:rPr>
          <w:lang w:val="en-US"/>
        </w:rPr>
        <w:t>ISBN</w:t>
      </w:r>
      <w:r w:rsidRPr="00E74569">
        <w:t xml:space="preserve"> 978-985-15-3187-1 (рус.). - </w:t>
      </w:r>
      <w:r>
        <w:rPr>
          <w:lang w:val="en-US"/>
        </w:rPr>
        <w:t>ISBN</w:t>
      </w:r>
      <w:r w:rsidRPr="00E74569">
        <w:t xml:space="preserve"> 978-2-263-06405-0 (фр.) : 187,20</w:t>
      </w:r>
    </w:p>
    <w:p w:rsidR="00404C10" w:rsidRPr="00A07025" w:rsidRDefault="00404C10" w:rsidP="00404C10">
      <w:r w:rsidRPr="00E74569">
        <w:t xml:space="preserve">    Оглавление: </w:t>
      </w:r>
      <w:hyperlink r:id="rId23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04C10"/>
    <w:p w:rsidR="00404C10" w:rsidRPr="00E74569" w:rsidRDefault="00404C10" w:rsidP="00404C10"/>
    <w:p w:rsidR="00404C10" w:rsidRPr="00E74569" w:rsidRDefault="00404C10" w:rsidP="00404C10">
      <w:r w:rsidRPr="00E74569">
        <w:t>342. 75.6;   К 26</w:t>
      </w:r>
    </w:p>
    <w:p w:rsidR="00404C10" w:rsidRPr="00E74569" w:rsidRDefault="00404C10" w:rsidP="00404C10">
      <w:r w:rsidRPr="00E74569">
        <w:t xml:space="preserve">    1798500-Л - од; 1798501-Л - аб; 1798502-Л - аб; 1798503-Л - аб</w:t>
      </w:r>
    </w:p>
    <w:p w:rsidR="00404C10" w:rsidRPr="00E74569" w:rsidRDefault="00404C10" w:rsidP="00404C10">
      <w:r w:rsidRPr="00E74569">
        <w:t xml:space="preserve">    Карп, Франс</w:t>
      </w:r>
    </w:p>
    <w:p w:rsidR="00404C10" w:rsidRPr="00E74569" w:rsidRDefault="00404C10" w:rsidP="00404C10">
      <w:r w:rsidRPr="00E74569">
        <w:t xml:space="preserve">Мой блокнот : Пресс и ягодицы / Франс Карп; пер. с фр. С. Э. Борич; иллюстрации Изабель Мароже. - Минск : Попурри, 2018. - 96 с. : ил.. - </w:t>
      </w:r>
      <w:r>
        <w:rPr>
          <w:lang w:val="en-US"/>
        </w:rPr>
        <w:t>ISBN</w:t>
      </w:r>
      <w:r w:rsidRPr="00E74569">
        <w:t xml:space="preserve"> 978-985-15-3763-7 (рус.). - </w:t>
      </w:r>
      <w:r>
        <w:rPr>
          <w:lang w:val="en-US"/>
        </w:rPr>
        <w:t>ISBN</w:t>
      </w:r>
      <w:r w:rsidRPr="00E74569">
        <w:t xml:space="preserve"> 978-2-263-06882-9 (фр.) : 170,40</w:t>
      </w:r>
    </w:p>
    <w:p w:rsidR="00404C10" w:rsidRPr="00E74569" w:rsidRDefault="00404C10" w:rsidP="00404C10"/>
    <w:p w:rsidR="00404C10" w:rsidRPr="00E74569" w:rsidRDefault="00404C10" w:rsidP="00404C10">
      <w:r w:rsidRPr="00E74569">
        <w:t>343. 75.6;   К 65</w:t>
      </w:r>
    </w:p>
    <w:p w:rsidR="00404C10" w:rsidRPr="00E74569" w:rsidRDefault="00404C10" w:rsidP="00404C10">
      <w:r w:rsidRPr="00E74569">
        <w:t xml:space="preserve">    1798407-Л - од; 1798408-Л - аб; 1798409-Л - аб; 1798410-Л - аб</w:t>
      </w:r>
    </w:p>
    <w:p w:rsidR="00404C10" w:rsidRPr="00E74569" w:rsidRDefault="00404C10" w:rsidP="00404C10">
      <w:r w:rsidRPr="00E74569">
        <w:t xml:space="preserve">    Контрерас, Брет</w:t>
      </w:r>
    </w:p>
    <w:p w:rsidR="00404C10" w:rsidRPr="00E74569" w:rsidRDefault="00404C10" w:rsidP="00404C10">
      <w:r w:rsidRPr="00E74569">
        <w:t xml:space="preserve">Анатомия силовых упражнений с использованием в качестве отягощения собственного веса : [иллюстрированное пособие по развитию силы, выносливости и координации движений : 18+] / Брет Контрерас; [пер. с англ. С. Э. Борич]. - Минск : Попурри, 2019. - 222, [1] с. : ил., портр., табл. - Загл. и авт. ориг.: </w:t>
      </w:r>
      <w:r>
        <w:rPr>
          <w:lang w:val="en-US"/>
        </w:rPr>
        <w:t>Bodyweight</w:t>
      </w:r>
      <w:r w:rsidRPr="00E74569">
        <w:t xml:space="preserve"> </w:t>
      </w:r>
      <w:r>
        <w:rPr>
          <w:lang w:val="en-US"/>
        </w:rPr>
        <w:t>strength</w:t>
      </w:r>
      <w:r w:rsidRPr="00E74569">
        <w:t xml:space="preserve"> </w:t>
      </w:r>
      <w:r>
        <w:rPr>
          <w:lang w:val="en-US"/>
        </w:rPr>
        <w:t>training</w:t>
      </w:r>
      <w:r w:rsidRPr="00E74569">
        <w:t xml:space="preserve"> </w:t>
      </w:r>
      <w:r>
        <w:rPr>
          <w:lang w:val="en-US"/>
        </w:rPr>
        <w:t>anatomy</w:t>
      </w:r>
      <w:r w:rsidRPr="00E74569">
        <w:t xml:space="preserve"> / </w:t>
      </w:r>
      <w:r>
        <w:rPr>
          <w:lang w:val="en-US"/>
        </w:rPr>
        <w:t>Bret</w:t>
      </w:r>
      <w:r w:rsidRPr="00E74569">
        <w:t xml:space="preserve"> </w:t>
      </w:r>
      <w:r>
        <w:rPr>
          <w:lang w:val="en-US"/>
        </w:rPr>
        <w:t>Contreras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978-985-15-4179-5 : 847,20</w:t>
      </w:r>
    </w:p>
    <w:p w:rsidR="00404C10" w:rsidRPr="00E74569" w:rsidRDefault="00404C10" w:rsidP="00404C10"/>
    <w:p w:rsidR="00404C10" w:rsidRPr="00E74569" w:rsidRDefault="00404C10" w:rsidP="00404C10">
      <w:r w:rsidRPr="00E74569">
        <w:t>344. 75.711.5;   Л 33</w:t>
      </w:r>
    </w:p>
    <w:p w:rsidR="00404C10" w:rsidRPr="00E74569" w:rsidRDefault="00404C10" w:rsidP="00404C10">
      <w:r w:rsidRPr="00E74569">
        <w:t xml:space="preserve">    1798518-Л - од; 1798519-Л - аб; 1798520-Л - аб</w:t>
      </w:r>
    </w:p>
    <w:p w:rsidR="00404C10" w:rsidRPr="00E74569" w:rsidRDefault="00404C10" w:rsidP="00404C10">
      <w:r w:rsidRPr="00E74569">
        <w:t xml:space="preserve">    Ле Мо, Матье</w:t>
      </w:r>
    </w:p>
    <w:p w:rsidR="00404C10" w:rsidRPr="00E74569" w:rsidRDefault="00404C10" w:rsidP="00404C10">
      <w:r w:rsidRPr="00E74569">
        <w:t xml:space="preserve">Бег : дальше и быстрее! / М. Ле Мо, Л. Эндрицци; О. Бодри ; Сандро ; пер.  с фр. П. А. Самсонов. - Минск : Попурри, 2018. - 94 с. : ил.. - </w:t>
      </w:r>
      <w:r>
        <w:rPr>
          <w:lang w:val="en-US"/>
        </w:rPr>
        <w:t>ISBN</w:t>
      </w:r>
      <w:r w:rsidRPr="00E74569">
        <w:t xml:space="preserve"> 978-985-15-3632-6 : 178,80</w:t>
      </w:r>
    </w:p>
    <w:p w:rsidR="00404C10" w:rsidRPr="00E74569" w:rsidRDefault="00404C10" w:rsidP="00404C10"/>
    <w:p w:rsidR="00404C10" w:rsidRPr="00E74569" w:rsidRDefault="00404C10" w:rsidP="00404C10">
      <w:r w:rsidRPr="00E74569">
        <w:t>345. 75.579;   М15</w:t>
      </w:r>
    </w:p>
    <w:p w:rsidR="00404C10" w:rsidRPr="00E74569" w:rsidRDefault="00404C10" w:rsidP="00404C10">
      <w:r w:rsidRPr="00E74569">
        <w:t xml:space="preserve">    1794996-Л - од</w:t>
      </w:r>
    </w:p>
    <w:p w:rsidR="00404C10" w:rsidRPr="00E74569" w:rsidRDefault="00404C10" w:rsidP="00404C10">
      <w:r w:rsidRPr="00E74569">
        <w:t xml:space="preserve">    Макарычев, Максим Александрович</w:t>
      </w:r>
    </w:p>
    <w:p w:rsidR="00404C10" w:rsidRPr="00E74569" w:rsidRDefault="00404C10" w:rsidP="00404C10">
      <w:r w:rsidRPr="00E74569">
        <w:t xml:space="preserve">Александр Мальцев : [биография хоккеиста] / М. А. Макарычев. - Москва : Молодая гвардия, 2020. - 428, [3] с., [16] л. ил., портр. : ил. - Библиогр.: с. 430. - </w:t>
      </w:r>
      <w:r>
        <w:rPr>
          <w:lang w:val="en-US"/>
        </w:rPr>
        <w:t>ISBN</w:t>
      </w:r>
      <w:r w:rsidRPr="00E74569">
        <w:t xml:space="preserve"> 978-5-235-04299-5 : 666,00</w:t>
      </w:r>
    </w:p>
    <w:p w:rsidR="00404C10" w:rsidRPr="00E74569" w:rsidRDefault="00404C10" w:rsidP="00404C10"/>
    <w:p w:rsidR="00404C10" w:rsidRPr="00E74569" w:rsidRDefault="00404C10" w:rsidP="00404C10">
      <w:r w:rsidRPr="00E74569">
        <w:t>346. 75;   М27</w:t>
      </w:r>
    </w:p>
    <w:p w:rsidR="00404C10" w:rsidRPr="00E74569" w:rsidRDefault="00404C10" w:rsidP="00404C10">
      <w:r w:rsidRPr="00E74569">
        <w:t xml:space="preserve">    1796964-Л - аб; 1796965-Л - аб; 1796966-Л - аб; 1796967-Л - од</w:t>
      </w:r>
    </w:p>
    <w:p w:rsidR="00404C10" w:rsidRPr="00E74569" w:rsidRDefault="00404C10" w:rsidP="00404C10">
      <w:r w:rsidRPr="00E74569">
        <w:t xml:space="preserve">    Маркворт, Петер</w:t>
      </w:r>
    </w:p>
    <w:p w:rsidR="00404C10" w:rsidRPr="00E74569" w:rsidRDefault="00404C10" w:rsidP="00404C10">
      <w:r w:rsidRPr="00E74569">
        <w:t xml:space="preserve">Спортивная медицина : основы физиологии / Петер Маркворт; перевод с немецкого С. Э. Борича. - Минск : Попурри, 2020. - 370, [1] с. : ил. - Крат. слов. терм.: с. 255-262. - Алф. указ.: с. 263-270. - </w:t>
      </w:r>
      <w:r>
        <w:rPr>
          <w:lang w:val="en-US"/>
        </w:rPr>
        <w:t>ISBN</w:t>
      </w:r>
      <w:r w:rsidRPr="00E74569">
        <w:t xml:space="preserve"> 978-985-15-4652-3 : 932,40</w:t>
      </w:r>
    </w:p>
    <w:p w:rsidR="00404C10" w:rsidRPr="00A07025" w:rsidRDefault="00404C10" w:rsidP="00404C10">
      <w:r w:rsidRPr="00E74569">
        <w:t xml:space="preserve">    Оглавление: </w:t>
      </w:r>
      <w:hyperlink r:id="rId23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04C10"/>
    <w:p w:rsidR="00404C10" w:rsidRPr="00E74569" w:rsidRDefault="00404C10" w:rsidP="00404C10"/>
    <w:p w:rsidR="00404C10" w:rsidRPr="00E74569" w:rsidRDefault="00404C10" w:rsidP="00404C10">
      <w:r w:rsidRPr="00E74569">
        <w:t>347. 75;   М86</w:t>
      </w:r>
    </w:p>
    <w:p w:rsidR="00404C10" w:rsidRPr="00E74569" w:rsidRDefault="00404C10" w:rsidP="00404C10">
      <w:r w:rsidRPr="00E74569">
        <w:t xml:space="preserve">    1796924-Л - аб; 1796925-Л - аб; 1796926-Л - аб; 1796927-Л - од</w:t>
      </w:r>
    </w:p>
    <w:p w:rsidR="00404C10" w:rsidRPr="00E74569" w:rsidRDefault="00404C10" w:rsidP="00404C10">
      <w:r w:rsidRPr="00E74569">
        <w:t xml:space="preserve">    Йога для тела, дыхания и разума  : как достичь внутреннего равновесия / А. Г. Мохан; предисловие Шри Т. Кришнамачарьи ; пер. с англ. П. А. Самсонова. - Минск : Попурри, 2019. - 255 с. : ил. - Указ. асан: с. 254-255 . - </w:t>
      </w:r>
      <w:r>
        <w:rPr>
          <w:lang w:val="en-US"/>
        </w:rPr>
        <w:t>Yoga</w:t>
      </w:r>
      <w:r w:rsidRPr="00E74569">
        <w:t xml:space="preserve"> </w:t>
      </w:r>
      <w:r>
        <w:rPr>
          <w:lang w:val="en-US"/>
        </w:rPr>
        <w:t>for</w:t>
      </w:r>
      <w:r w:rsidRPr="00E74569">
        <w:t xml:space="preserve"> </w:t>
      </w:r>
      <w:r>
        <w:rPr>
          <w:lang w:val="en-US"/>
        </w:rPr>
        <w:t>body</w:t>
      </w:r>
      <w:r w:rsidRPr="00E74569">
        <w:t xml:space="preserve">, </w:t>
      </w:r>
      <w:r>
        <w:rPr>
          <w:lang w:val="en-US"/>
        </w:rPr>
        <w:t>breath</w:t>
      </w:r>
      <w:r w:rsidRPr="00E74569">
        <w:t xml:space="preserve"> </w:t>
      </w:r>
      <w:r>
        <w:rPr>
          <w:lang w:val="en-US"/>
        </w:rPr>
        <w:t>and</w:t>
      </w:r>
      <w:r w:rsidRPr="00E74569">
        <w:t xml:space="preserve"> </w:t>
      </w:r>
      <w:r>
        <w:rPr>
          <w:lang w:val="en-US"/>
        </w:rPr>
        <w:t>mind</w:t>
      </w:r>
      <w:r w:rsidRPr="00E74569">
        <w:t xml:space="preserve"> / </w:t>
      </w:r>
      <w:r>
        <w:rPr>
          <w:lang w:val="en-US"/>
        </w:rPr>
        <w:t>A</w:t>
      </w:r>
      <w:r w:rsidRPr="00E74569">
        <w:t xml:space="preserve">. </w:t>
      </w:r>
      <w:r>
        <w:rPr>
          <w:lang w:val="en-US"/>
        </w:rPr>
        <w:t>C</w:t>
      </w:r>
      <w:r w:rsidRPr="00E74569">
        <w:t xml:space="preserve">. </w:t>
      </w:r>
      <w:r>
        <w:rPr>
          <w:lang w:val="en-US"/>
        </w:rPr>
        <w:t>Mohan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978-1-57062-977-8 (англ.). - </w:t>
      </w:r>
      <w:r>
        <w:rPr>
          <w:lang w:val="en-US"/>
        </w:rPr>
        <w:t>ISBN</w:t>
      </w:r>
      <w:r w:rsidRPr="00E74569">
        <w:t xml:space="preserve"> 978-985-15-4272-3 (рус.) : 432,00</w:t>
      </w:r>
    </w:p>
    <w:p w:rsidR="00404C10" w:rsidRPr="00A07025" w:rsidRDefault="00404C10" w:rsidP="00404C10">
      <w:r w:rsidRPr="00E74569">
        <w:t xml:space="preserve">    Оглавление: </w:t>
      </w:r>
      <w:hyperlink r:id="rId23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04C10"/>
    <w:p w:rsidR="00404C10" w:rsidRPr="00E74569" w:rsidRDefault="00404C10" w:rsidP="00404C10"/>
    <w:p w:rsidR="00404C10" w:rsidRPr="00E74569" w:rsidRDefault="00404C10" w:rsidP="00404C10">
      <w:r w:rsidRPr="00E74569">
        <w:t>348. 75;   Н49</w:t>
      </w:r>
    </w:p>
    <w:p w:rsidR="00404C10" w:rsidRPr="00E74569" w:rsidRDefault="00404C10" w:rsidP="00404C10">
      <w:r w:rsidRPr="00E74569">
        <w:t xml:space="preserve">    1798695-Л - од; 1798696-Л - аб; 1798697-Л - аб; 1798698-Л - аб</w:t>
      </w:r>
    </w:p>
    <w:p w:rsidR="00404C10" w:rsidRPr="00E74569" w:rsidRDefault="00404C10" w:rsidP="00404C10">
      <w:r w:rsidRPr="00E74569">
        <w:t xml:space="preserve">    Нельсон, Арнольд</w:t>
      </w:r>
    </w:p>
    <w:p w:rsidR="00404C10" w:rsidRPr="00E74569" w:rsidRDefault="00404C10" w:rsidP="00404C10">
      <w:r w:rsidRPr="00E74569">
        <w:t xml:space="preserve">Анатомия упражнений на растяжку / Арнольд Нельсон, Юко Кокконен; пер. с англ. С. Э. Борича. - Минск : Попурри, 2019. - 224 с. : ил. - На обл.: Иллюстрированное пособие по развитию гибкости и мышечной силы. - </w:t>
      </w:r>
      <w:r>
        <w:rPr>
          <w:lang w:val="en-US"/>
        </w:rPr>
        <w:t>ISBN</w:t>
      </w:r>
      <w:r w:rsidRPr="00E74569">
        <w:t xml:space="preserve"> 978-985-15-4168-9 (рус.). - </w:t>
      </w:r>
      <w:r>
        <w:rPr>
          <w:lang w:val="en-US"/>
        </w:rPr>
        <w:t>ISBN</w:t>
      </w:r>
      <w:r w:rsidRPr="00E74569">
        <w:t xml:space="preserve"> 978-1-4504-3815-5 (англ.) : 796,80</w:t>
      </w:r>
    </w:p>
    <w:p w:rsidR="00404C10" w:rsidRPr="00E74569" w:rsidRDefault="00404C10" w:rsidP="00404C10"/>
    <w:p w:rsidR="00404C10" w:rsidRPr="00E74569" w:rsidRDefault="00404C10" w:rsidP="00404C10">
      <w:r w:rsidRPr="00E74569">
        <w:t>349. 75.6;   Х 12</w:t>
      </w:r>
    </w:p>
    <w:p w:rsidR="00404C10" w:rsidRPr="00E74569" w:rsidRDefault="00404C10" w:rsidP="00404C10">
      <w:r w:rsidRPr="00E74569">
        <w:t xml:space="preserve">    1798445-Л - од; 1798446-Л - аб; 1798447-Л - аб; 1798448-Л - аб</w:t>
      </w:r>
    </w:p>
    <w:p w:rsidR="00404C10" w:rsidRPr="00E74569" w:rsidRDefault="00404C10" w:rsidP="00404C10">
      <w:r w:rsidRPr="00E74569">
        <w:t xml:space="preserve">    Хаас, Жаки Грин</w:t>
      </w:r>
    </w:p>
    <w:p w:rsidR="00404C10" w:rsidRPr="00E74569" w:rsidRDefault="00404C10" w:rsidP="00404C10">
      <w:r w:rsidRPr="00E74569">
        <w:t xml:space="preserve">Анатомия танца : [иллюстрированное пособие по развитию гибкости, мышечного тонуса и силы] / Жаки Грин Хаас; перевод с английского выполнил В. М. Боженов. - Новая редакция. - Минск : Попурри, 2019. - 296 с. : ил., цв. ил. - Перевод издания: </w:t>
      </w:r>
      <w:r>
        <w:rPr>
          <w:lang w:val="en-US"/>
        </w:rPr>
        <w:t>Dance</w:t>
      </w:r>
      <w:r w:rsidRPr="00E74569">
        <w:t xml:space="preserve"> </w:t>
      </w:r>
      <w:r>
        <w:rPr>
          <w:lang w:val="en-US"/>
        </w:rPr>
        <w:t>Anatomy</w:t>
      </w:r>
      <w:r w:rsidRPr="00E74569">
        <w:t xml:space="preserve"> (</w:t>
      </w:r>
      <w:r>
        <w:rPr>
          <w:lang w:val="en-US"/>
        </w:rPr>
        <w:t>second</w:t>
      </w:r>
      <w:r w:rsidRPr="00E74569">
        <w:t xml:space="preserve"> </w:t>
      </w:r>
      <w:r>
        <w:rPr>
          <w:lang w:val="en-US"/>
        </w:rPr>
        <w:t>edition</w:t>
      </w:r>
      <w:r w:rsidRPr="00E74569">
        <w:t xml:space="preserve">) </w:t>
      </w:r>
      <w:r>
        <w:rPr>
          <w:lang w:val="en-US"/>
        </w:rPr>
        <w:t>by</w:t>
      </w:r>
      <w:r w:rsidRPr="00E74569">
        <w:t xml:space="preserve"> </w:t>
      </w:r>
      <w:r>
        <w:rPr>
          <w:lang w:val="en-US"/>
        </w:rPr>
        <w:t>Jacqui</w:t>
      </w:r>
      <w:r w:rsidRPr="00E74569">
        <w:t xml:space="preserve"> </w:t>
      </w:r>
      <w:r>
        <w:rPr>
          <w:lang w:val="en-US"/>
        </w:rPr>
        <w:t>Greene</w:t>
      </w:r>
      <w:r w:rsidRPr="00E74569">
        <w:t xml:space="preserve"> </w:t>
      </w:r>
      <w:r>
        <w:rPr>
          <w:lang w:val="en-US"/>
        </w:rPr>
        <w:t>Haas</w:t>
      </w:r>
      <w:r w:rsidRPr="00E74569">
        <w:t xml:space="preserve">, 2018. - </w:t>
      </w:r>
      <w:r>
        <w:rPr>
          <w:lang w:val="en-US"/>
        </w:rPr>
        <w:t>ISBN</w:t>
      </w:r>
      <w:r w:rsidRPr="00E74569">
        <w:t xml:space="preserve"> 978-985-15-4341-6 : 1096,80</w:t>
      </w:r>
    </w:p>
    <w:p w:rsidR="00404C10" w:rsidRPr="00E74569" w:rsidRDefault="00404C10" w:rsidP="00404C10"/>
    <w:p w:rsidR="00404C10" w:rsidRPr="00E74569" w:rsidRDefault="00404C10" w:rsidP="00404C10">
      <w:r w:rsidRPr="00E74569">
        <w:t>350. 75.577;   Ш 87</w:t>
      </w:r>
    </w:p>
    <w:p w:rsidR="00404C10" w:rsidRPr="00E74569" w:rsidRDefault="00404C10" w:rsidP="00404C10">
      <w:r w:rsidRPr="00E74569">
        <w:t xml:space="preserve">    1798453-Л - од; 1798454-Л - аб; 1798456-Л - аб; 1798455-Л - аб</w:t>
      </w:r>
    </w:p>
    <w:p w:rsidR="00404C10" w:rsidRPr="00E74569" w:rsidRDefault="00404C10" w:rsidP="00404C10">
      <w:r w:rsidRPr="00E74569">
        <w:t xml:space="preserve">    Штауффер, Рене</w:t>
      </w:r>
    </w:p>
    <w:p w:rsidR="00404C10" w:rsidRPr="00E74569" w:rsidRDefault="00404C10" w:rsidP="00404C10">
      <w:r w:rsidRPr="00E74569">
        <w:t xml:space="preserve">Роджер Федерер : биография / Р. Штауффер; пер. с нем. С. Э. Борич. - Минск : Попурри, 2020. - 350 с. : ил.. - </w:t>
      </w:r>
      <w:r>
        <w:rPr>
          <w:lang w:val="en-US"/>
        </w:rPr>
        <w:t>ISBN</w:t>
      </w:r>
      <w:r w:rsidRPr="00E74569">
        <w:t xml:space="preserve"> 978-985-15-4385-0 : 618,00</w:t>
      </w:r>
    </w:p>
    <w:p w:rsidR="00404C10" w:rsidRPr="00E74569" w:rsidRDefault="00404C10" w:rsidP="00404C10"/>
    <w:p w:rsidR="00235759" w:rsidRPr="00E74569" w:rsidRDefault="00235759" w:rsidP="00404C10"/>
    <w:p w:rsidR="00235759" w:rsidRPr="00E74569" w:rsidRDefault="00235759" w:rsidP="00235759">
      <w:pPr>
        <w:pStyle w:val="1"/>
      </w:pPr>
      <w:bookmarkStart w:id="15" w:name="_Toc60132330"/>
      <w:r w:rsidRPr="00E74569">
        <w:t>Средства массовой информации. Книжное дело. (ББК 76)</w:t>
      </w:r>
      <w:bookmarkEnd w:id="15"/>
    </w:p>
    <w:p w:rsidR="00235759" w:rsidRPr="00E74569" w:rsidRDefault="00235759" w:rsidP="00235759">
      <w:pPr>
        <w:pStyle w:val="1"/>
      </w:pPr>
    </w:p>
    <w:p w:rsidR="00235759" w:rsidRPr="00E74569" w:rsidRDefault="00235759" w:rsidP="00235759">
      <w:r w:rsidRPr="00E74569">
        <w:t>351. 76.0;   О-36</w:t>
      </w:r>
    </w:p>
    <w:p w:rsidR="00235759" w:rsidRPr="00E74569" w:rsidRDefault="00235759" w:rsidP="00235759">
      <w:r w:rsidRPr="00E74569">
        <w:t xml:space="preserve">    1785590-Л - од; 1785591-Л - аб; 1785592-Л - аб; 1785593-Л - аб</w:t>
      </w:r>
    </w:p>
    <w:p w:rsidR="00235759" w:rsidRPr="00E74569" w:rsidRDefault="00235759" w:rsidP="00235759">
      <w:r w:rsidRPr="00E74569">
        <w:t xml:space="preserve">    Огилви, Дэвид</w:t>
      </w:r>
    </w:p>
    <w:p w:rsidR="00235759" w:rsidRPr="00E74569" w:rsidRDefault="00235759" w:rsidP="00235759">
      <w:r w:rsidRPr="00E74569">
        <w:t xml:space="preserve">Огилви о рекламе / Дэвид Огилви; перевод с английского А. Гостева и Т. Новиковой. - 7-е изд. - Москва : Манн, Иванов и Фербер, 2020. - 299, [4] </w:t>
      </w:r>
      <w:r>
        <w:rPr>
          <w:lang w:val="en-US"/>
        </w:rPr>
        <w:t>c</w:t>
      </w:r>
      <w:r w:rsidRPr="00E74569">
        <w:t xml:space="preserve">. : ил., факс. - Загл. обл. и на корешке: О рекламе. - </w:t>
      </w:r>
      <w:r>
        <w:rPr>
          <w:lang w:val="en-US"/>
        </w:rPr>
        <w:t>ISBN</w:t>
      </w:r>
      <w:r w:rsidRPr="00E74569">
        <w:t xml:space="preserve"> 978-5-00146-789-2 : 1474,80</w:t>
      </w:r>
    </w:p>
    <w:p w:rsidR="00235759" w:rsidRPr="00A07025" w:rsidRDefault="00235759" w:rsidP="00235759">
      <w:r w:rsidRPr="00E74569">
        <w:t xml:space="preserve">    Оглавление: </w:t>
      </w:r>
      <w:hyperlink r:id="rId23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_2539286.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35759"/>
    <w:p w:rsidR="00235759" w:rsidRPr="00E74569" w:rsidRDefault="00235759" w:rsidP="00235759"/>
    <w:p w:rsidR="00FA5410" w:rsidRPr="00E74569" w:rsidRDefault="00FA5410" w:rsidP="00235759"/>
    <w:p w:rsidR="00FA5410" w:rsidRPr="00E74569" w:rsidRDefault="00FA5410" w:rsidP="00FA5410">
      <w:pPr>
        <w:pStyle w:val="1"/>
      </w:pPr>
      <w:bookmarkStart w:id="16" w:name="_Toc60132331"/>
      <w:r w:rsidRPr="00E74569">
        <w:t>Социокультурная деятельность в сфере досуга. (ББК 77)</w:t>
      </w:r>
      <w:bookmarkEnd w:id="16"/>
    </w:p>
    <w:p w:rsidR="00FA5410" w:rsidRPr="00E74569" w:rsidRDefault="00FA5410" w:rsidP="00FA5410">
      <w:pPr>
        <w:pStyle w:val="1"/>
      </w:pPr>
    </w:p>
    <w:p w:rsidR="00FA5410" w:rsidRPr="00E74569" w:rsidRDefault="00FA5410" w:rsidP="00FA5410">
      <w:r w:rsidRPr="00E74569">
        <w:t>352. 77.563;   Ш44</w:t>
      </w:r>
    </w:p>
    <w:p w:rsidR="00FA5410" w:rsidRPr="00E74569" w:rsidRDefault="00FA5410" w:rsidP="00FA5410">
      <w:r w:rsidRPr="00E74569">
        <w:t xml:space="preserve">    1796692-Л - аб; 1796693-Л - аб</w:t>
      </w:r>
    </w:p>
    <w:p w:rsidR="00FA5410" w:rsidRPr="00E74569" w:rsidRDefault="00FA5410" w:rsidP="00FA5410">
      <w:r w:rsidRPr="00E74569">
        <w:t xml:space="preserve">    Шелл, Джесси</w:t>
      </w:r>
    </w:p>
    <w:p w:rsidR="00FA5410" w:rsidRDefault="00FA5410" w:rsidP="00FA5410">
      <w:pPr>
        <w:rPr>
          <w:lang w:val="en-US"/>
        </w:rPr>
      </w:pPr>
      <w:r w:rsidRPr="00E74569">
        <w:t xml:space="preserve">Геймдизайн : как создать игру, в которую будут играть все / Джесси Шелл; перевод с английского А. Лысенко. - Москва : Альпина Паблишер, 2020. - 640 с. : ил. - Доп. тит. л. англ. - Загл и авт. ориг.: </w:t>
      </w:r>
      <w:r>
        <w:rPr>
          <w:lang w:val="en-US"/>
        </w:rPr>
        <w:t>Second</w:t>
      </w:r>
      <w:r w:rsidRPr="00E74569">
        <w:t xml:space="preserve"> </w:t>
      </w:r>
      <w:r>
        <w:rPr>
          <w:lang w:val="en-US"/>
        </w:rPr>
        <w:t>edition</w:t>
      </w:r>
      <w:r w:rsidRPr="00E74569">
        <w:t xml:space="preserve">. </w:t>
      </w:r>
      <w:r>
        <w:rPr>
          <w:lang w:val="en-US"/>
        </w:rPr>
        <w:t>The art of game design/ Jesse Schell. - ISBN 978-5-9614-1209-3. - ISBN 978-1-4665-9867-6 (англ.) : 800,80</w:t>
      </w:r>
    </w:p>
    <w:p w:rsidR="00FA5410" w:rsidRPr="00A07025" w:rsidRDefault="00FA5410" w:rsidP="00FA5410">
      <w:r w:rsidRPr="00A07025">
        <w:t xml:space="preserve">    </w:t>
      </w:r>
      <w:r w:rsidRPr="00E74569">
        <w:t xml:space="preserve">Оглавление: </w:t>
      </w:r>
      <w:hyperlink r:id="rId23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A5410"/>
    <w:p w:rsidR="00FA5410" w:rsidRPr="00E74569" w:rsidRDefault="00FA5410" w:rsidP="00FA5410"/>
    <w:p w:rsidR="004E4F68" w:rsidRPr="00E74569" w:rsidRDefault="004E4F68" w:rsidP="00FA5410"/>
    <w:p w:rsidR="004E4F68" w:rsidRPr="00E74569" w:rsidRDefault="004E4F68" w:rsidP="004E4F68">
      <w:pPr>
        <w:pStyle w:val="1"/>
      </w:pPr>
      <w:bookmarkStart w:id="17" w:name="_Toc60132332"/>
      <w:r w:rsidRPr="00E74569">
        <w:t>Библиотечное дело. Библиотековедение. Библиография. (ББК 78)</w:t>
      </w:r>
      <w:bookmarkEnd w:id="17"/>
    </w:p>
    <w:p w:rsidR="004E4F68" w:rsidRPr="00E74569" w:rsidRDefault="004E4F68" w:rsidP="004E4F68">
      <w:pPr>
        <w:pStyle w:val="1"/>
      </w:pPr>
    </w:p>
    <w:p w:rsidR="004E4F68" w:rsidRPr="00E74569" w:rsidRDefault="004E4F68" w:rsidP="004E4F68">
      <w:r w:rsidRPr="00E74569">
        <w:t>353. 78.36;   Б59</w:t>
      </w:r>
    </w:p>
    <w:p w:rsidR="004E4F68" w:rsidRPr="00E74569" w:rsidRDefault="004E4F68" w:rsidP="004E4F68">
      <w:r w:rsidRPr="00E74569">
        <w:t xml:space="preserve">    1793770-Л - обр; 1793771-Л - обр; 1793772-Л - обр; 1793773-Л - обр; 1793774-Л - обр; 1793775-Л - ибо</w:t>
      </w:r>
    </w:p>
    <w:p w:rsidR="004E4F68" w:rsidRPr="00E74569" w:rsidRDefault="004E4F68" w:rsidP="004E4F68">
      <w:r w:rsidRPr="00E74569">
        <w:t xml:space="preserve">    Библиотечно-библиографическая классификация. Средние таблицы : практическое пособие / [Г.П. Ванская и др.]; Российская государственная библиотека; Российская национальная библиотека; Библиотека Российской академии наук. - Москва : Либерея-Бибинформ, 2001-. - Вып. 8 :  1 А Междисциплинарное знание; 9 Я Литература универсального содержания. Типовые деления общего применения / А. С. Адаменко [и др.]; гл. ред. Э. Р. Сукиасян. - 2-е изд., стер. - Пашков дом, 2021. - 454, [1] с. - Авт. указаны на обороте тит. л.. - </w:t>
      </w:r>
      <w:r>
        <w:rPr>
          <w:lang w:val="en-US"/>
        </w:rPr>
        <w:t>ISBN</w:t>
      </w:r>
      <w:r w:rsidRPr="00E74569">
        <w:t xml:space="preserve"> 978-5-7510-0804-8 (вып. 8) : 3900,00</w:t>
      </w:r>
    </w:p>
    <w:p w:rsidR="004E4F68" w:rsidRPr="00A07025" w:rsidRDefault="004E4F68" w:rsidP="004E4F68">
      <w:r w:rsidRPr="00E74569">
        <w:t xml:space="preserve">    Оглавление: </w:t>
      </w:r>
      <w:hyperlink r:id="rId23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_2546022.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E4F68"/>
    <w:p w:rsidR="004E4F68" w:rsidRPr="00E74569" w:rsidRDefault="004E4F68" w:rsidP="004E4F68"/>
    <w:p w:rsidR="004E4F68" w:rsidRPr="00E74569" w:rsidRDefault="004E4F68" w:rsidP="004E4F68">
      <w:r w:rsidRPr="00E74569">
        <w:t>354. 78.3;   Ч-50</w:t>
      </w:r>
    </w:p>
    <w:p w:rsidR="004E4F68" w:rsidRPr="00E74569" w:rsidRDefault="004E4F68" w:rsidP="004E4F68">
      <w:r w:rsidRPr="00E74569">
        <w:t xml:space="preserve">    1783304-Л - кх</w:t>
      </w:r>
    </w:p>
    <w:p w:rsidR="004E4F68" w:rsidRPr="00E74569" w:rsidRDefault="004E4F68" w:rsidP="004E4F68">
      <w:r w:rsidRPr="00E74569">
        <w:t xml:space="preserve">    Чертковские чтения : сборник мататериалов Четвертой научно-практической конференции, Москва, 4-5 декабря 2015 г. / [С. В. Архипова [и др.]]; Государственная публичная историческая библиотека России. - Москва, 2016. - 285, [1] с. : ил., портр. - Библиогр. в конце ст. - Сведения об авт. на с. 282-284. - </w:t>
      </w:r>
      <w:r>
        <w:rPr>
          <w:lang w:val="en-US"/>
        </w:rPr>
        <w:t>ISBN</w:t>
      </w:r>
      <w:r w:rsidRPr="00E74569">
        <w:t xml:space="preserve"> 978-5-85209-390-5 : 600,00</w:t>
      </w:r>
    </w:p>
    <w:p w:rsidR="004E4F68" w:rsidRPr="00A07025" w:rsidRDefault="004E4F68" w:rsidP="004E4F68">
      <w:r w:rsidRPr="00E74569">
        <w:t xml:space="preserve">    Оглавление: </w:t>
      </w:r>
      <w:hyperlink r:id="rId23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_2529198.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E4F68"/>
    <w:p w:rsidR="004E4F68" w:rsidRPr="00E74569" w:rsidRDefault="004E4F68" w:rsidP="004E4F68"/>
    <w:p w:rsidR="004E4F68" w:rsidRPr="00E74569" w:rsidRDefault="004E4F68" w:rsidP="004E4F68">
      <w:r w:rsidRPr="00E74569">
        <w:t>355. 78;   М23</w:t>
      </w:r>
    </w:p>
    <w:p w:rsidR="004E4F68" w:rsidRPr="00E74569" w:rsidRDefault="004E4F68" w:rsidP="004E4F68">
      <w:r w:rsidRPr="00E74569">
        <w:t xml:space="preserve">    1783611-Л - од; 1796335-Л - аб; 1796337-Л - аб; 1796336-Л - аб; 1796334-Л - аб</w:t>
      </w:r>
    </w:p>
    <w:p w:rsidR="004E4F68" w:rsidRPr="00E74569" w:rsidRDefault="004E4F68" w:rsidP="004E4F68">
      <w:r w:rsidRPr="00E74569">
        <w:t xml:space="preserve">    Мангель, Альберто</w:t>
      </w:r>
    </w:p>
    <w:p w:rsidR="004E4F68" w:rsidRPr="00E74569" w:rsidRDefault="004E4F68" w:rsidP="004E4F68">
      <w:r w:rsidRPr="00E74569">
        <w:t xml:space="preserve">История чтения / Альберто Мангель; перевод с английского Марии Юнгер. - Санкт-Петербург : Издательство Ивана Лимбаха, 2020. - 431 с., [8] л. цв. ил. - Загл. и авт. ориг.: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history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reading</w:t>
      </w:r>
      <w:r w:rsidRPr="00E74569">
        <w:t xml:space="preserve"> / </w:t>
      </w:r>
      <w:r>
        <w:rPr>
          <w:lang w:val="en-US"/>
        </w:rPr>
        <w:t>Alberto</w:t>
      </w:r>
      <w:r w:rsidRPr="00E74569">
        <w:t xml:space="preserve"> </w:t>
      </w:r>
      <w:r>
        <w:rPr>
          <w:lang w:val="en-US"/>
        </w:rPr>
        <w:t>Manguel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978-5-89059-377-1 : 632,00</w:t>
      </w:r>
    </w:p>
    <w:p w:rsidR="004E4F68" w:rsidRPr="00A07025" w:rsidRDefault="004E4F68" w:rsidP="004E4F68">
      <w:r w:rsidRPr="00E74569">
        <w:t xml:space="preserve">    Оглавление: </w:t>
      </w:r>
      <w:hyperlink r:id="rId23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_2527794.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4E4F68"/>
    <w:p w:rsidR="004E4F68" w:rsidRPr="00E74569" w:rsidRDefault="004E4F68" w:rsidP="004E4F68"/>
    <w:p w:rsidR="00B2351F" w:rsidRPr="00E74569" w:rsidRDefault="00B2351F" w:rsidP="004E4F68"/>
    <w:p w:rsidR="00B2351F" w:rsidRDefault="00B2351F" w:rsidP="00B2351F">
      <w:pPr>
        <w:pStyle w:val="1"/>
        <w:rPr>
          <w:lang w:val="en-US"/>
        </w:rPr>
      </w:pPr>
      <w:bookmarkStart w:id="18" w:name="_Toc60132333"/>
      <w:r>
        <w:rPr>
          <w:lang w:val="en-US"/>
        </w:rPr>
        <w:t>Языкознание. (ББК 81)</w:t>
      </w:r>
      <w:bookmarkEnd w:id="18"/>
    </w:p>
    <w:p w:rsidR="00B2351F" w:rsidRDefault="00B2351F" w:rsidP="00B2351F">
      <w:pPr>
        <w:pStyle w:val="1"/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356. 81.432.4-9;   D 48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2482-И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Deutsch als zweite Fremdsprache : Fernstudieneinheit 26 / G. Neuner [etc.]. - Berlin : Langenscheidt, 2009. - 176 s. : Ill., graph. Darst. . - Literaturhinweise: s. 170-174. - ISBN 978-3-468-49648-6 : </w:t>
      </w:r>
    </w:p>
    <w:p w:rsidR="00B2351F" w:rsidRDefault="00B2351F" w:rsidP="00B2351F">
      <w:pPr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357. 81.432.4-9;   K 73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lastRenderedPageBreak/>
        <w:t xml:space="preserve">    2472-И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Kooperatives Lernen - kein Problem : Effektive Methoden der Partner- und Gruppenarbeit (für Schule und Erwachsenenbildung) / Hrsg. von A. A. Huber ; Autoren: L. Haag  ; A. A. Huber ; G. L. Huber ; K. Konrad ; S. Rotering-Steinberg ; D. Wahl. - 3. Aufl. - Leipzig : Klett Kallmeyer, 2011. - 176 s. : Ill. + 1 CD-ROM. - Literatur: s. 166-174. - ISBN 978-3-7800-1030-8 : </w:t>
      </w:r>
    </w:p>
    <w:p w:rsidR="00B2351F" w:rsidRDefault="00B2351F" w:rsidP="00B2351F">
      <w:pPr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358. 81.432.4;   S 37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2484-И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Schritte Plus Neu 1 : Deutsch als Fremdsprache : Kursbuch und Arbeitsbuch : Niveau A1/1 / D. Niebisch [etc.]. - 1. Aufl. - München : Hueber, 2015. - VIII, 211 s. : Ill. + Audio-CD. - ISBN 978-3-19-301081-0 : </w:t>
      </w:r>
    </w:p>
    <w:p w:rsidR="00B2351F" w:rsidRDefault="00B2351F" w:rsidP="00B2351F">
      <w:pPr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359. 81.432.4;   S 37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2479-И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Schritte plus Neu 2 : Deutsch als Fremdsprache : Kursbuch und Arbeitsbuch / D. Niebisch [etc.]. - 1. Aufl. - München : Hueber Verlag, 2016. - IX , [203] s. : Ill. + mit Audio-CD zum Arbeitsbuch. - (Deutsch als Fremdsprache).. - ISBN 978-3-19-601081-7 : </w:t>
      </w:r>
    </w:p>
    <w:p w:rsidR="00B2351F" w:rsidRDefault="00B2351F" w:rsidP="00B2351F">
      <w:pPr>
        <w:rPr>
          <w:lang w:val="en-US"/>
        </w:rPr>
      </w:pPr>
    </w:p>
    <w:p w:rsidR="00B2351F" w:rsidRPr="00E74569" w:rsidRDefault="00B2351F" w:rsidP="00B2351F">
      <w:r w:rsidRPr="00E74569">
        <w:t>360. 81.47-9;   А43</w:t>
      </w:r>
    </w:p>
    <w:p w:rsidR="00B2351F" w:rsidRPr="00E74569" w:rsidRDefault="00B2351F" w:rsidP="00B2351F">
      <w:r w:rsidRPr="00E74569">
        <w:t xml:space="preserve">    1784763-Л - кх; 1784764-Л - кх; 1784765-Л - кх</w:t>
      </w:r>
    </w:p>
    <w:p w:rsidR="00B2351F" w:rsidRPr="00E74569" w:rsidRDefault="00B2351F" w:rsidP="00B2351F">
      <w:r w:rsidRPr="00E74569">
        <w:t xml:space="preserve">    Актуальные проблемы романских языков и современные методики их преподавания : материалы </w:t>
      </w:r>
      <w:r>
        <w:rPr>
          <w:lang w:val="en-US"/>
        </w:rPr>
        <w:t>IV</w:t>
      </w:r>
      <w:r w:rsidRPr="00E74569">
        <w:t xml:space="preserve"> Международной научно-практической конференции (Казань, 27-28 октября 2016 г.) / Министерство образования и науки Российской Федерации ; Казанский (Приволжский) федеральный университет ; [под ред. Е. А. Плеуховой]. - Казань : Отечество, 2016. - 359 с. : ил. - Библиогр. в конце ст.. - </w:t>
      </w:r>
      <w:r>
        <w:rPr>
          <w:lang w:val="en-US"/>
        </w:rPr>
        <w:t>ISBN</w:t>
      </w:r>
      <w:r w:rsidRPr="00E74569">
        <w:t xml:space="preserve"> 978-5-9222-1119-2 : 230,00</w:t>
      </w:r>
    </w:p>
    <w:p w:rsidR="00B2351F" w:rsidRPr="00A07025" w:rsidRDefault="00B2351F" w:rsidP="00B2351F">
      <w:r w:rsidRPr="00E74569">
        <w:t xml:space="preserve">    Оглавление: </w:t>
      </w:r>
      <w:hyperlink r:id="rId23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_2532150.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2351F"/>
    <w:p w:rsidR="00B2351F" w:rsidRPr="00E74569" w:rsidRDefault="00B2351F" w:rsidP="00B2351F"/>
    <w:p w:rsidR="00B2351F" w:rsidRPr="00E74569" w:rsidRDefault="00B2351F" w:rsidP="00B2351F">
      <w:r w:rsidRPr="00E74569">
        <w:t>361. 81;   А64</w:t>
      </w:r>
    </w:p>
    <w:p w:rsidR="00B2351F" w:rsidRPr="00E74569" w:rsidRDefault="00B2351F" w:rsidP="00B2351F">
      <w:r w:rsidRPr="00E74569">
        <w:t xml:space="preserve">    1796962-М - аб; 1796963-М - аб</w:t>
      </w:r>
    </w:p>
    <w:p w:rsidR="00B2351F" w:rsidRPr="00E74569" w:rsidRDefault="00B2351F" w:rsidP="00B2351F">
      <w:r w:rsidRPr="00E74569">
        <w:t xml:space="preserve">    Английский язык в картинках : 1500 самых употребительных слов на каждый день / пер. с нем. М. В. Лешко. - Минск : Попурри, 2019. - 95, [1] </w:t>
      </w:r>
      <w:r>
        <w:rPr>
          <w:lang w:val="en-US"/>
        </w:rPr>
        <w:t>c</w:t>
      </w:r>
      <w:r w:rsidRPr="00E74569">
        <w:t xml:space="preserve"> . : ил. - На обл. также: Возьмите с собой в путешествие!. - </w:t>
      </w:r>
      <w:r>
        <w:rPr>
          <w:lang w:val="en-US"/>
        </w:rPr>
        <w:t>ISBN</w:t>
      </w:r>
      <w:r w:rsidRPr="00E74569">
        <w:t xml:space="preserve"> 978-985-15-4283-9 (рус.). - </w:t>
      </w:r>
      <w:r>
        <w:rPr>
          <w:lang w:val="en-US"/>
        </w:rPr>
        <w:t>ISBN</w:t>
      </w:r>
      <w:r w:rsidRPr="00E74569">
        <w:t xml:space="preserve"> 978-3-8174-9787-4 (нем.) : 220,80</w:t>
      </w:r>
    </w:p>
    <w:p w:rsidR="00B2351F" w:rsidRPr="00A07025" w:rsidRDefault="00B2351F" w:rsidP="00B2351F">
      <w:r w:rsidRPr="00E74569">
        <w:t xml:space="preserve">    Оглавление: </w:t>
      </w:r>
      <w:hyperlink r:id="rId23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2351F"/>
    <w:p w:rsidR="00B2351F" w:rsidRPr="00E74569" w:rsidRDefault="00B2351F" w:rsidP="00B2351F"/>
    <w:p w:rsidR="00B2351F" w:rsidRPr="00E74569" w:rsidRDefault="00B2351F" w:rsidP="00B2351F">
      <w:r w:rsidRPr="00E74569">
        <w:t>362. 81.2;   М74</w:t>
      </w:r>
    </w:p>
    <w:p w:rsidR="00B2351F" w:rsidRPr="00E74569" w:rsidRDefault="00B2351F" w:rsidP="00B2351F">
      <w:r w:rsidRPr="00E74569">
        <w:t xml:space="preserve">    1783294-Л - кх</w:t>
      </w:r>
    </w:p>
    <w:p w:rsidR="00B2351F" w:rsidRPr="00E74569" w:rsidRDefault="00B2351F" w:rsidP="00B2351F">
      <w:r w:rsidRPr="00E74569">
        <w:t xml:space="preserve">    "Мозаика языков коренных народов России. Крымский Маяк 3.0", Всероссийский межнациональный молодежный фестиваль ([Ялта]; 2019)</w:t>
      </w:r>
    </w:p>
    <w:p w:rsidR="00B2351F" w:rsidRPr="00E74569" w:rsidRDefault="00B2351F" w:rsidP="00B2351F">
      <w:r w:rsidRPr="00E74569">
        <w:t>Всероссийский межнациональный молодежный фестиваль "Мозаика языков коренных народов России. Крымский Маяк 3.0" : Разговорник ключевых слов и фраз на языках коренных народов России / Греки России (Федеральная национально-культурная автономия греков России) ; ФАДН России (Федеральное агентство по делам национальностей) ; Фонд Президентских грантов. - [Ялта], 2019. - 57 с. : ил. : 100,00</w:t>
      </w:r>
    </w:p>
    <w:p w:rsidR="00B2351F" w:rsidRPr="00E74569" w:rsidRDefault="00B2351F" w:rsidP="00B2351F"/>
    <w:p w:rsidR="00B2351F" w:rsidRPr="00E74569" w:rsidRDefault="00B2351F" w:rsidP="00B2351F">
      <w:r w:rsidRPr="00E74569">
        <w:t>363. 81;   И88</w:t>
      </w:r>
    </w:p>
    <w:p w:rsidR="00B2351F" w:rsidRPr="00E74569" w:rsidRDefault="00B2351F" w:rsidP="00B2351F">
      <w:r w:rsidRPr="00E74569">
        <w:t xml:space="preserve">    1796960-М - аб; 1796961-М - аб</w:t>
      </w:r>
    </w:p>
    <w:p w:rsidR="00B2351F" w:rsidRPr="00E74569" w:rsidRDefault="00B2351F" w:rsidP="00B2351F">
      <w:r w:rsidRPr="00E74569">
        <w:t xml:space="preserve">    Испанский язык в картинках : 1500 самых употребительных слов на каждый день / пер. с нем. М. В. Лешко. - Минск : Попурри, 2019. - 95, [1] </w:t>
      </w:r>
      <w:r>
        <w:rPr>
          <w:lang w:val="en-US"/>
        </w:rPr>
        <w:t>c</w:t>
      </w:r>
      <w:r w:rsidRPr="00E74569">
        <w:t xml:space="preserve"> . : ил. - На обл. также: Возьмите с </w:t>
      </w:r>
      <w:r w:rsidRPr="00E74569">
        <w:lastRenderedPageBreak/>
        <w:t xml:space="preserve">собой в путешествие!. - </w:t>
      </w:r>
      <w:r>
        <w:rPr>
          <w:lang w:val="en-US"/>
        </w:rPr>
        <w:t>ISBN</w:t>
      </w:r>
      <w:r w:rsidRPr="00E74569">
        <w:t xml:space="preserve"> 978-985-15-4284-6 (рус.). - </w:t>
      </w:r>
      <w:r>
        <w:rPr>
          <w:lang w:val="en-US"/>
        </w:rPr>
        <w:t>ISBN</w:t>
      </w:r>
      <w:r w:rsidRPr="00E74569">
        <w:t xml:space="preserve"> 978-3-9787-8174-4 (нем.) : 220,80</w:t>
      </w:r>
    </w:p>
    <w:p w:rsidR="00B2351F" w:rsidRPr="00A07025" w:rsidRDefault="00B2351F" w:rsidP="00B2351F">
      <w:r w:rsidRPr="00E74569">
        <w:t xml:space="preserve">    Оглавление: </w:t>
      </w:r>
      <w:hyperlink r:id="rId24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2351F"/>
    <w:p w:rsidR="00B2351F" w:rsidRPr="00E74569" w:rsidRDefault="00B2351F" w:rsidP="00B2351F"/>
    <w:p w:rsidR="00B2351F" w:rsidRPr="00E74569" w:rsidRDefault="00B2351F" w:rsidP="00B2351F">
      <w:r w:rsidRPr="00E74569">
        <w:t>364. 81;   Н50</w:t>
      </w:r>
    </w:p>
    <w:p w:rsidR="00B2351F" w:rsidRPr="00E74569" w:rsidRDefault="00B2351F" w:rsidP="00B2351F">
      <w:r w:rsidRPr="00E74569">
        <w:t xml:space="preserve">    1798664-М - аб; 1798665-М - аб</w:t>
      </w:r>
    </w:p>
    <w:p w:rsidR="00B2351F" w:rsidRPr="00E74569" w:rsidRDefault="00B2351F" w:rsidP="00B2351F">
      <w:r w:rsidRPr="00E74569">
        <w:t xml:space="preserve">    Немецкий язык в картинках : 1500 самых употребительных слов на каждый день / пер. с нем. М. В. Лешко. - Минск : Попурри, 2020. - 96 с. : ил. - На обл. также: Возьмите с собой в путешествие!. - </w:t>
      </w:r>
      <w:r>
        <w:rPr>
          <w:lang w:val="en-US"/>
        </w:rPr>
        <w:t>ISBN</w:t>
      </w:r>
      <w:r w:rsidRPr="00E74569">
        <w:t xml:space="preserve"> 978-3-8174-9563-4 (нем.). - </w:t>
      </w:r>
      <w:r>
        <w:rPr>
          <w:lang w:val="en-US"/>
        </w:rPr>
        <w:t>ISBN</w:t>
      </w:r>
      <w:r w:rsidRPr="00E74569">
        <w:t xml:space="preserve"> 978-985-15-4381-2 (рус.) : 220,80</w:t>
      </w:r>
    </w:p>
    <w:p w:rsidR="00B2351F" w:rsidRPr="00E74569" w:rsidRDefault="00B2351F" w:rsidP="00B2351F"/>
    <w:p w:rsidR="00B2351F" w:rsidRPr="00E74569" w:rsidRDefault="00B2351F" w:rsidP="00B2351F">
      <w:r w:rsidRPr="00E74569">
        <w:t>365. 81;   Ф84</w:t>
      </w:r>
    </w:p>
    <w:p w:rsidR="00B2351F" w:rsidRPr="00E74569" w:rsidRDefault="00B2351F" w:rsidP="00B2351F">
      <w:r w:rsidRPr="00E74569">
        <w:t xml:space="preserve">    1798662-М - аб; 1798663-М - аб</w:t>
      </w:r>
    </w:p>
    <w:p w:rsidR="00B2351F" w:rsidRPr="00E74569" w:rsidRDefault="00B2351F" w:rsidP="00B2351F">
      <w:r w:rsidRPr="00E74569">
        <w:t xml:space="preserve">    Французский язык в картинках : 1500 самых употребительных слов на каждый день / пер. с нем. М. В. Лешко. - Минск : Попурри, 2020. - 96 с.  : ил. - На обл. также: Возьмите с собой в путешествие!. - </w:t>
      </w:r>
      <w:r>
        <w:rPr>
          <w:lang w:val="en-US"/>
        </w:rPr>
        <w:t>ISBN</w:t>
      </w:r>
      <w:r w:rsidRPr="00E74569">
        <w:t xml:space="preserve"> 978-3-8174-9790-4 (нем.). - </w:t>
      </w:r>
      <w:r>
        <w:rPr>
          <w:lang w:val="en-US"/>
        </w:rPr>
        <w:t>ISBN</w:t>
      </w:r>
      <w:r w:rsidRPr="00E74569">
        <w:t xml:space="preserve"> 978-985-15-4489-5 (рус.) : 220,80</w:t>
      </w:r>
    </w:p>
    <w:p w:rsidR="00B2351F" w:rsidRPr="00E74569" w:rsidRDefault="00B2351F" w:rsidP="00B2351F"/>
    <w:p w:rsidR="00B2351F" w:rsidRPr="00E74569" w:rsidRDefault="00B2351F" w:rsidP="00B2351F">
      <w:r w:rsidRPr="00E74569">
        <w:t>366. 81.411.2;   Ч-39</w:t>
      </w:r>
    </w:p>
    <w:p w:rsidR="00B2351F" w:rsidRPr="00E74569" w:rsidRDefault="00B2351F" w:rsidP="00B2351F">
      <w:r w:rsidRPr="00E74569">
        <w:t xml:space="preserve">    1783340-Ф - кх; 1783341-Ф - кх; 1783342-Ф - кх</w:t>
      </w:r>
    </w:p>
    <w:p w:rsidR="00B2351F" w:rsidRPr="00E74569" w:rsidRDefault="00B2351F" w:rsidP="00B2351F">
      <w:r w:rsidRPr="00E74569">
        <w:t xml:space="preserve">    Человек играющий: лингвострановедение и русская грамматика в квестах и игровых заданиях : учебное пособие / Ю. В. Капралова [и др.]; Казанский федеральный университет. - Казань : Издательство Казанского университета, 2018. - 150 с. : ил., цв. ил., портр., факс. - (ЯС Языковая стажировка). - Библиогр.: с. 148-149 (25 назв.). - Загл. обл.: Человек играющий. - На обороте тит.л. авт.: к.филол.н., преп. Ю. В. Капралова, к.филол.н., доц. Л. А. Москалева, к.ист.н. С. А. Фролова, к.филол.н., доц. Т. С. Шахматова. - </w:t>
      </w:r>
      <w:r>
        <w:rPr>
          <w:lang w:val="en-US"/>
        </w:rPr>
        <w:t>ISBN</w:t>
      </w:r>
      <w:r w:rsidRPr="00E74569">
        <w:t xml:space="preserve"> 978-5-00130-077-9 : 250,00</w:t>
      </w:r>
    </w:p>
    <w:p w:rsidR="00B2351F" w:rsidRPr="00A07025" w:rsidRDefault="00B2351F" w:rsidP="00B2351F">
      <w:r w:rsidRPr="00E74569">
        <w:t xml:space="preserve">    Оглавление: </w:t>
      </w:r>
      <w:hyperlink r:id="rId24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_2529954.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2351F"/>
    <w:p w:rsidR="00B2351F" w:rsidRPr="00E74569" w:rsidRDefault="00B2351F" w:rsidP="00B2351F"/>
    <w:p w:rsidR="00B2351F" w:rsidRPr="00E74569" w:rsidRDefault="00B2351F" w:rsidP="00B2351F">
      <w:r w:rsidRPr="00E74569">
        <w:t>367. 81.0;   Я41</w:t>
      </w:r>
    </w:p>
    <w:p w:rsidR="00B2351F" w:rsidRPr="00E74569" w:rsidRDefault="00B2351F" w:rsidP="00B2351F">
      <w:r w:rsidRPr="00E74569">
        <w:t xml:space="preserve">    1784693-Л - кх; 1784694-Л - кх; 1784695-Л - кх</w:t>
      </w:r>
    </w:p>
    <w:p w:rsidR="00B2351F" w:rsidRPr="00E74569" w:rsidRDefault="00B2351F" w:rsidP="00B2351F">
      <w:r w:rsidRPr="00E74569">
        <w:t xml:space="preserve">    Язык. Общество. Сознание : [сборник статей] / [ред. М. И. Солнышкина]. - Казань : Отечество, 2013. - 331 с. - Библиогр. в конце гл. - На обл. : Казанский (Приволжский) федеральный университет. - </w:t>
      </w:r>
      <w:r>
        <w:rPr>
          <w:lang w:val="en-US"/>
        </w:rPr>
        <w:t>ISBN</w:t>
      </w:r>
      <w:r w:rsidRPr="00E74569">
        <w:t xml:space="preserve"> 978-5-9222-0641-9 : 200,00</w:t>
      </w:r>
    </w:p>
    <w:p w:rsidR="00B2351F" w:rsidRPr="00A07025" w:rsidRDefault="00B2351F" w:rsidP="00B2351F">
      <w:r w:rsidRPr="00E74569">
        <w:t xml:space="preserve">    Оглавление: </w:t>
      </w:r>
      <w:hyperlink r:id="rId24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_2531598.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2351F"/>
    <w:p w:rsidR="00B2351F" w:rsidRPr="00E74569" w:rsidRDefault="00B2351F" w:rsidP="00B2351F"/>
    <w:p w:rsidR="00B2351F" w:rsidRDefault="00B2351F" w:rsidP="00B2351F">
      <w:pPr>
        <w:rPr>
          <w:lang w:val="en-US"/>
        </w:rPr>
      </w:pPr>
      <w:r>
        <w:rPr>
          <w:lang w:val="en-US"/>
        </w:rPr>
        <w:t>368. 81.432.4-9;   R 13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2474-И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Rademacher, Helmolt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Spiele und Übungen zum interkulturellen Lernen / H. Rademacher &amp; M. Wilhelm. - Berlin : VWB, Verl. für Wiss. und Bildung, 2009. - 294 s. : Ill. - Literaturliste: s. 287-289. - ISBN 978-3-86135-225-9 : </w:t>
      </w:r>
    </w:p>
    <w:p w:rsidR="00B2351F" w:rsidRDefault="00B2351F" w:rsidP="00B2351F">
      <w:pPr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369. 81.432.1;   R 90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2459-И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Ruhlig, Andrea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Ich hab's kapiert! : Typische Deutsch-Fehler sicher vermeiden / A. Ruhlig. - München : Compact, 2015. - 127 s. : Ill. - (Silver Line). - Anhang: s. 114-127. - ISBN 978-3-8174-9696-9 : </w:t>
      </w:r>
    </w:p>
    <w:p w:rsidR="00B2351F" w:rsidRDefault="00B2351F" w:rsidP="00B2351F">
      <w:pPr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370. 81.432.4-3;   U 41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lastRenderedPageBreak/>
        <w:t xml:space="preserve">    2473-И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Ulrich, Winfried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Wortschatzarbeit für die Primarstufe : Anleitung und praktische Übungen mit 222 Arbeitsblättern in Form von Kopiervorlagen  / W. Ulrich. - Baltmannswiler : Schneider Hohengehren, 2014. - V s., 320 s. : Ill. - Lösungen: s. 283-316. - Literatur: s. 317-320. - ISBN 978-3-8340-1268-5 : </w:t>
      </w:r>
    </w:p>
    <w:p w:rsidR="00B2351F" w:rsidRDefault="00B2351F" w:rsidP="00B2351F">
      <w:pPr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371. 81.432.4-9;   W 42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2478-И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Weidner, Margit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Kooperatives Lernen im Unterricht : Das Arbeitsbuch / M. Weidner. - 7. Aufl. - Seelze-Velber : Klett Kallmeyer, 2012. - 192 s. : Ill. - Literaturverz.: s. 189-191. - ISBN 978-3-7800-4934-6 : </w:t>
      </w:r>
    </w:p>
    <w:p w:rsidR="00B2351F" w:rsidRDefault="00B2351F" w:rsidP="00B2351F">
      <w:pPr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372. 81.432.4-9;   W 68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2475-И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Wilkening, Nina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80 schnelle Spiele für die DaZ- und Sprachförderung : Für Plenum, Kleingruppen und Freiarbeit / N. Wilkening. - Mülheim an der Ruhr : Verlag an der Ruhr, 2013. - 136 s. : Ill. + Mit CD-ROM. - ISBN 978-3-8346-2310-2 : </w:t>
      </w:r>
    </w:p>
    <w:p w:rsidR="00B2351F" w:rsidRDefault="00B2351F" w:rsidP="00B2351F">
      <w:pPr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373. 81.432.4;   X 20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2480-И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Xanthos-Kretzschmer, Sigrid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Fabuli : Anfangsunterricht Deutsch  : Erstlese- und Sprachlehrwerk für Kinder : Schülerbuch / S. Xanthos-Kretzschmer, J. Douvitsas-Gamst; bearb. von H. Tzschaschel. - 1. Aufl. - Stuttgart : Ernst Klett Sprachen, 2013. - 96 s. : Ill., Fot.. - ISBN 978-3-12-676170-3 : </w:t>
      </w:r>
    </w:p>
    <w:p w:rsidR="00B2351F" w:rsidRDefault="00B2351F" w:rsidP="00B2351F">
      <w:pPr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374. 81.432.4;   X 20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2481-И - иоГ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Xanthos-Kretzschmer, Sigrid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Fabuli : Anfangsunterricht Deutsch : Erstlese- und Sprachlehrwerk für Kinder / S. Xanthos-Kretzschmer, J. Douvitsas-Gamst; bearb. von H. Tzschaschel. - 1. Aufl. - Stuttgart : Ernst Klett Sprachen, 2012. - 99 s. : Ill.. - ISBN 978-3-12-676171-0 : </w:t>
      </w:r>
    </w:p>
    <w:p w:rsidR="00B2351F" w:rsidRDefault="00B2351F" w:rsidP="00B2351F">
      <w:pPr>
        <w:rPr>
          <w:lang w:val="en-US"/>
        </w:rPr>
      </w:pPr>
    </w:p>
    <w:p w:rsidR="00B2351F" w:rsidRDefault="00B2351F" w:rsidP="00B2351F">
      <w:pPr>
        <w:rPr>
          <w:lang w:val="en-US"/>
        </w:rPr>
      </w:pPr>
      <w:r>
        <w:rPr>
          <w:lang w:val="en-US"/>
        </w:rPr>
        <w:t>375. 81.411.2;   Б90</w:t>
      </w:r>
    </w:p>
    <w:p w:rsidR="00B2351F" w:rsidRDefault="00B2351F" w:rsidP="00B2351F">
      <w:pPr>
        <w:rPr>
          <w:lang w:val="en-US"/>
        </w:rPr>
      </w:pPr>
      <w:r>
        <w:rPr>
          <w:lang w:val="en-US"/>
        </w:rPr>
        <w:t xml:space="preserve">    1784696-Л - кх; 1784697-Л - кх; 1784698-Л - кх</w:t>
      </w:r>
    </w:p>
    <w:p w:rsidR="00357385" w:rsidRPr="00E74569" w:rsidRDefault="00B2351F" w:rsidP="00B2351F">
      <w:r>
        <w:rPr>
          <w:lang w:val="en-US"/>
        </w:rPr>
        <w:t xml:space="preserve">    </w:t>
      </w:r>
      <w:r w:rsidRPr="00E74569">
        <w:t xml:space="preserve">Стилистика русского языка: практикум : [учебно-методическое пособие для студентов филологических факультетов высших учебных заведений] / Л. Б. Бубекова, Э. Ю. Галиева. - Казань : Отечество, 2014. - 91, [1] с. - Библиогр.: с. 90-91. - </w:t>
      </w:r>
      <w:r>
        <w:rPr>
          <w:lang w:val="en-US"/>
        </w:rPr>
        <w:t>ISBN</w:t>
      </w:r>
      <w:r w:rsidRPr="00E74569">
        <w:t xml:space="preserve"> 978-5-9222-0849-9 : 100,00</w:t>
      </w:r>
    </w:p>
    <w:p w:rsidR="00357385" w:rsidRPr="00A07025" w:rsidRDefault="00357385" w:rsidP="00B2351F">
      <w:r w:rsidRPr="00E74569">
        <w:t xml:space="preserve">    Оглавление: </w:t>
      </w:r>
      <w:hyperlink r:id="rId24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_2531617.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2351F"/>
    <w:p w:rsidR="00357385" w:rsidRPr="00E74569" w:rsidRDefault="00357385" w:rsidP="00B2351F"/>
    <w:p w:rsidR="00357385" w:rsidRPr="00E74569" w:rsidRDefault="00357385" w:rsidP="00357385">
      <w:r w:rsidRPr="00E74569">
        <w:t>376. 81.0;   Б91</w:t>
      </w:r>
    </w:p>
    <w:p w:rsidR="00357385" w:rsidRPr="00E74569" w:rsidRDefault="00357385" w:rsidP="00357385">
      <w:r w:rsidRPr="00E74569">
        <w:t xml:space="preserve">    1788657-Л - од; 1788658-Л - аб</w:t>
      </w:r>
    </w:p>
    <w:p w:rsidR="00357385" w:rsidRPr="00E74569" w:rsidRDefault="00357385" w:rsidP="00357385">
      <w:r w:rsidRPr="00E74569">
        <w:t xml:space="preserve">    Бурлак, Светлана Анатольевна</w:t>
      </w:r>
    </w:p>
    <w:p w:rsidR="00357385" w:rsidRPr="00E74569" w:rsidRDefault="00357385" w:rsidP="00357385">
      <w:r w:rsidRPr="00E74569">
        <w:t xml:space="preserve">Происхождение языка : факты, исследования, гипотезы / Светлана Бурлак. - 2-е изд., перераб. и доп. - Москва : Альпина нон-фикшн, 2020. - 607, [1] с. : ил. - (Книжные проекты Дмитрия Зимина). - Библиогр.: с. 491-556. - Имен. указ.: с. 557-562. - Предм. указ.: с. 563-572. - </w:t>
      </w:r>
      <w:r>
        <w:rPr>
          <w:lang w:val="en-US"/>
        </w:rPr>
        <w:t>ISBN</w:t>
      </w:r>
      <w:r w:rsidRPr="00E74569">
        <w:t xml:space="preserve"> 978-5-00139-059-6 : 852,80</w:t>
      </w:r>
    </w:p>
    <w:p w:rsidR="00357385" w:rsidRPr="00A07025" w:rsidRDefault="00357385" w:rsidP="00357385">
      <w:r w:rsidRPr="00E74569">
        <w:t xml:space="preserve">    Оглавление: </w:t>
      </w:r>
      <w:hyperlink r:id="rId24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_2539539.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357385"/>
    <w:p w:rsidR="00357385" w:rsidRPr="00E74569" w:rsidRDefault="00357385" w:rsidP="00357385"/>
    <w:p w:rsidR="00357385" w:rsidRPr="00E74569" w:rsidRDefault="00357385" w:rsidP="00357385">
      <w:r w:rsidRPr="00E74569">
        <w:t>377. 81;   Д36</w:t>
      </w:r>
    </w:p>
    <w:p w:rsidR="00357385" w:rsidRPr="00E74569" w:rsidRDefault="00357385" w:rsidP="00357385">
      <w:r w:rsidRPr="00E74569">
        <w:t xml:space="preserve">    1797252-Л - од; 1797253-Л - аб; 1797254-Л - аб</w:t>
      </w:r>
    </w:p>
    <w:p w:rsidR="00357385" w:rsidRPr="00E74569" w:rsidRDefault="00357385" w:rsidP="00357385">
      <w:r w:rsidRPr="00E74569">
        <w:t xml:space="preserve">    Дерега, Ярослав</w:t>
      </w:r>
    </w:p>
    <w:p w:rsidR="00357385" w:rsidRPr="00E74569" w:rsidRDefault="00357385" w:rsidP="00357385">
      <w:r w:rsidRPr="00E74569">
        <w:t xml:space="preserve">Мой первый китайский : для любознательных детей и взрослых / Ярослав Дерега, Роксолан Дерега; пер. с укр. С. Э. Борич. - 2-е изд. - Минск : Попурри, 2018. - 96 с. : ил.. - </w:t>
      </w:r>
      <w:r>
        <w:rPr>
          <w:lang w:val="en-US"/>
        </w:rPr>
        <w:t>ISBN</w:t>
      </w:r>
      <w:r w:rsidRPr="00E74569">
        <w:t xml:space="preserve"> 978-985-15-3697-5 (рус.). - </w:t>
      </w:r>
      <w:r>
        <w:rPr>
          <w:lang w:val="en-US"/>
        </w:rPr>
        <w:t>ISBN</w:t>
      </w:r>
      <w:r w:rsidRPr="00E74569">
        <w:t xml:space="preserve"> 978-617-7249-07-7 (укр.) : 190,80</w:t>
      </w:r>
    </w:p>
    <w:p w:rsidR="00357385" w:rsidRPr="00E74569" w:rsidRDefault="00357385" w:rsidP="00357385"/>
    <w:p w:rsidR="00357385" w:rsidRPr="00E74569" w:rsidRDefault="00357385" w:rsidP="00357385">
      <w:r w:rsidRPr="00E74569">
        <w:t>378. 81;   Д36</w:t>
      </w:r>
    </w:p>
    <w:p w:rsidR="00357385" w:rsidRPr="00E74569" w:rsidRDefault="00357385" w:rsidP="00357385">
      <w:r w:rsidRPr="00E74569">
        <w:t xml:space="preserve">    1798743-Л - од; 1798744-Л - аб; 1798745-Л - аб</w:t>
      </w:r>
    </w:p>
    <w:p w:rsidR="00357385" w:rsidRPr="00E74569" w:rsidRDefault="00357385" w:rsidP="00357385">
      <w:r w:rsidRPr="00E74569">
        <w:t xml:space="preserve">    Дерега, Ярослав</w:t>
      </w:r>
    </w:p>
    <w:p w:rsidR="00357385" w:rsidRPr="00E74569" w:rsidRDefault="00357385" w:rsidP="00357385">
      <w:r w:rsidRPr="00E74569">
        <w:t xml:space="preserve">Мой первый самоучитель китайского : для любознательных детей и взрослых / Ярослав Дерега, Роксолан Дерега. - Минск : Попурри, 2018. - 96 с. : ил.. - </w:t>
      </w:r>
      <w:r>
        <w:rPr>
          <w:lang w:val="en-US"/>
        </w:rPr>
        <w:t>ISBN</w:t>
      </w:r>
      <w:r w:rsidRPr="00E74569">
        <w:t xml:space="preserve"> 978-985-15-3515-2 : 204,00</w:t>
      </w:r>
    </w:p>
    <w:p w:rsidR="00357385" w:rsidRPr="00E74569" w:rsidRDefault="00357385" w:rsidP="00357385"/>
    <w:p w:rsidR="00357385" w:rsidRPr="00E74569" w:rsidRDefault="00357385" w:rsidP="00357385">
      <w:r w:rsidRPr="00E74569">
        <w:t>379. 81.411.2;   Е51</w:t>
      </w:r>
    </w:p>
    <w:p w:rsidR="00357385" w:rsidRPr="00E74569" w:rsidRDefault="00357385" w:rsidP="00357385">
      <w:r w:rsidRPr="00E74569">
        <w:t xml:space="preserve">    1783686-Л - од; 1788667-Л - аб; 1788668-Л - аб</w:t>
      </w:r>
    </w:p>
    <w:p w:rsidR="00357385" w:rsidRPr="00E74569" w:rsidRDefault="00357385" w:rsidP="00357385">
      <w:r w:rsidRPr="00E74569">
        <w:t xml:space="preserve">    Елиферова, Мария</w:t>
      </w:r>
    </w:p>
    <w:p w:rsidR="00357385" w:rsidRPr="00E74569" w:rsidRDefault="00357385" w:rsidP="00357385">
      <w:r w:rsidRPr="00E74569">
        <w:t>#панталоныфракжилет : что такое языковое заимствование и как они работают / Мария Елиферова. - Москва : Альпина нон-фикшн, 2020. - 265, [1] с. : ил. - (</w:t>
      </w:r>
      <w:r>
        <w:rPr>
          <w:lang w:val="en-US"/>
        </w:rPr>
        <w:t>Plimus</w:t>
      </w:r>
      <w:r w:rsidRPr="00E74569">
        <w:t xml:space="preserve">).. - </w:t>
      </w:r>
      <w:r>
        <w:rPr>
          <w:lang w:val="en-US"/>
        </w:rPr>
        <w:t>ISBN</w:t>
      </w:r>
      <w:r w:rsidRPr="00E74569">
        <w:t xml:space="preserve"> 978-5-00139-295-8. - </w:t>
      </w:r>
      <w:r>
        <w:rPr>
          <w:lang w:val="en-US"/>
        </w:rPr>
        <w:t>ISBN</w:t>
      </w:r>
      <w:r w:rsidRPr="00E74569">
        <w:t xml:space="preserve"> 978-5-91671-585-9 (</w:t>
      </w:r>
      <w:r>
        <w:rPr>
          <w:lang w:val="en-US"/>
        </w:rPr>
        <w:t>PREMIUS</w:t>
      </w:r>
      <w:r w:rsidRPr="00E74569">
        <w:t>) : 560,00</w:t>
      </w:r>
    </w:p>
    <w:p w:rsidR="00357385" w:rsidRPr="00A07025" w:rsidRDefault="00357385" w:rsidP="00357385">
      <w:r w:rsidRPr="00E74569">
        <w:t xml:space="preserve">    Оглавление: </w:t>
      </w:r>
      <w:hyperlink r:id="rId24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_2527817.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357385"/>
    <w:p w:rsidR="00357385" w:rsidRPr="00E74569" w:rsidRDefault="00357385" w:rsidP="00357385"/>
    <w:p w:rsidR="00D0111D" w:rsidRPr="00E74569" w:rsidRDefault="00D0111D" w:rsidP="00357385"/>
    <w:p w:rsidR="00D0111D" w:rsidRPr="00E74569" w:rsidRDefault="00D0111D" w:rsidP="00D0111D">
      <w:pPr>
        <w:pStyle w:val="1"/>
      </w:pPr>
      <w:bookmarkStart w:id="19" w:name="_Toc60132334"/>
      <w:r w:rsidRPr="00E74569">
        <w:t>Фольклор. Фольклористика. (ББК 82)</w:t>
      </w:r>
      <w:bookmarkEnd w:id="19"/>
    </w:p>
    <w:p w:rsidR="00D0111D" w:rsidRPr="00E74569" w:rsidRDefault="00D0111D" w:rsidP="00D0111D">
      <w:pPr>
        <w:pStyle w:val="1"/>
      </w:pPr>
    </w:p>
    <w:p w:rsidR="00D0111D" w:rsidRPr="00E74569" w:rsidRDefault="00D0111D" w:rsidP="00D0111D">
      <w:r w:rsidRPr="00E74569">
        <w:t xml:space="preserve">380. 82.3;   </w:t>
      </w:r>
      <w:r>
        <w:rPr>
          <w:lang w:val="en-US"/>
        </w:rPr>
        <w:t>M</w:t>
      </w:r>
      <w:r w:rsidRPr="00E74569">
        <w:t>24</w:t>
      </w:r>
    </w:p>
    <w:p w:rsidR="00D0111D" w:rsidRPr="00E74569" w:rsidRDefault="00D0111D" w:rsidP="00D0111D">
      <w:r w:rsidRPr="00E74569">
        <w:t xml:space="preserve">    1767840-И - ио</w:t>
      </w:r>
    </w:p>
    <w:p w:rsidR="00D0111D" w:rsidRPr="00E74569" w:rsidRDefault="00D0111D" w:rsidP="00D0111D">
      <w:r w:rsidRPr="00E74569">
        <w:t xml:space="preserve">    </w:t>
      </w:r>
      <w:r>
        <w:rPr>
          <w:lang w:val="en-US"/>
        </w:rPr>
        <w:t>Mana</w:t>
      </w:r>
      <w:r w:rsidRPr="00E74569">
        <w:t xml:space="preserve"> </w:t>
      </w:r>
      <w:r>
        <w:rPr>
          <w:lang w:val="en-US"/>
        </w:rPr>
        <w:t>Vect</w:t>
      </w:r>
      <w:r w:rsidRPr="00E74569">
        <w:t>ē</w:t>
      </w:r>
      <w:r>
        <w:rPr>
          <w:lang w:val="en-US"/>
        </w:rPr>
        <w:t>va</w:t>
      </w:r>
      <w:r w:rsidRPr="00E74569">
        <w:t xml:space="preserve"> </w:t>
      </w:r>
      <w:r>
        <w:rPr>
          <w:lang w:val="en-US"/>
        </w:rPr>
        <w:t>Korkuda</w:t>
      </w:r>
      <w:r w:rsidRPr="00E74569">
        <w:t xml:space="preserve"> </w:t>
      </w:r>
      <w:r>
        <w:rPr>
          <w:lang w:val="en-US"/>
        </w:rPr>
        <w:t>Gr</w:t>
      </w:r>
      <w:r w:rsidRPr="00E74569">
        <w:t>ā</w:t>
      </w:r>
      <w:r>
        <w:rPr>
          <w:lang w:val="en-US"/>
        </w:rPr>
        <w:t>mata</w:t>
      </w:r>
      <w:r w:rsidRPr="00E74569">
        <w:t xml:space="preserve"> / </w:t>
      </w:r>
      <w:r>
        <w:rPr>
          <w:lang w:val="en-US"/>
        </w:rPr>
        <w:t>No</w:t>
      </w:r>
      <w:r w:rsidRPr="00E74569">
        <w:t xml:space="preserve"> </w:t>
      </w:r>
      <w:r>
        <w:rPr>
          <w:lang w:val="en-US"/>
        </w:rPr>
        <w:t>vecoguzu</w:t>
      </w:r>
      <w:r w:rsidRPr="00E74569">
        <w:t xml:space="preserve"> </w:t>
      </w:r>
      <w:r>
        <w:rPr>
          <w:lang w:val="en-US"/>
        </w:rPr>
        <w:t>valodas</w:t>
      </w:r>
      <w:r w:rsidRPr="00E74569">
        <w:t xml:space="preserve"> </w:t>
      </w:r>
      <w:r>
        <w:rPr>
          <w:lang w:val="en-US"/>
        </w:rPr>
        <w:t>tulkojis</w:t>
      </w:r>
      <w:r w:rsidRPr="00E74569">
        <w:t xml:space="preserve">: </w:t>
      </w:r>
      <w:r>
        <w:rPr>
          <w:lang w:val="en-US"/>
        </w:rPr>
        <w:t>U</w:t>
      </w:r>
      <w:r w:rsidRPr="00E74569">
        <w:t xml:space="preserve">. </w:t>
      </w:r>
      <w:r>
        <w:rPr>
          <w:lang w:val="en-US"/>
        </w:rPr>
        <w:t>B</w:t>
      </w:r>
      <w:r w:rsidRPr="00E74569">
        <w:t>ē</w:t>
      </w:r>
      <w:r>
        <w:rPr>
          <w:lang w:val="en-US"/>
        </w:rPr>
        <w:t>rzi</w:t>
      </w:r>
      <w:r w:rsidRPr="00E74569">
        <w:t>ņ</w:t>
      </w:r>
      <w:r>
        <w:rPr>
          <w:lang w:val="en-US"/>
        </w:rPr>
        <w:t>s</w:t>
      </w:r>
      <w:r w:rsidRPr="00E74569">
        <w:t xml:space="preserve"> ; </w:t>
      </w:r>
      <w:r>
        <w:rPr>
          <w:lang w:val="en-US"/>
        </w:rPr>
        <w:t>m</w:t>
      </w:r>
      <w:r w:rsidRPr="00E74569">
        <w:t>ā</w:t>
      </w:r>
      <w:r>
        <w:rPr>
          <w:lang w:val="en-US"/>
        </w:rPr>
        <w:t>ksliniece</w:t>
      </w:r>
      <w:r w:rsidRPr="00E74569">
        <w:t xml:space="preserve">: </w:t>
      </w:r>
      <w:r>
        <w:rPr>
          <w:lang w:val="en-US"/>
        </w:rPr>
        <w:t>L</w:t>
      </w:r>
      <w:r w:rsidRPr="00E74569">
        <w:t xml:space="preserve">. </w:t>
      </w:r>
      <w:r>
        <w:rPr>
          <w:lang w:val="en-US"/>
        </w:rPr>
        <w:t>Dinere</w:t>
      </w:r>
      <w:r w:rsidRPr="00E74569">
        <w:t xml:space="preserve">. - </w:t>
      </w:r>
      <w:r>
        <w:rPr>
          <w:lang w:val="en-US"/>
        </w:rPr>
        <w:t>R</w:t>
      </w:r>
      <w:r w:rsidRPr="00E74569">
        <w:t>ī</w:t>
      </w:r>
      <w:r>
        <w:rPr>
          <w:lang w:val="en-US"/>
        </w:rPr>
        <w:t>ga</w:t>
      </w:r>
      <w:r w:rsidRPr="00E74569">
        <w:t xml:space="preserve"> : </w:t>
      </w:r>
      <w:r>
        <w:rPr>
          <w:lang w:val="en-US"/>
        </w:rPr>
        <w:t>J</w:t>
      </w:r>
      <w:r w:rsidRPr="00E74569">
        <w:t>āņ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Rozes</w:t>
      </w:r>
      <w:r w:rsidRPr="00E74569">
        <w:t xml:space="preserve">, 2013. - 304 </w:t>
      </w:r>
      <w:r>
        <w:rPr>
          <w:lang w:val="en-US"/>
        </w:rPr>
        <w:t>l</w:t>
      </w:r>
      <w:r w:rsidRPr="00E74569">
        <w:t xml:space="preserve">. : </w:t>
      </w:r>
      <w:r>
        <w:rPr>
          <w:lang w:val="en-US"/>
        </w:rPr>
        <w:t>il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978-9984-23-447-2 : 400,00</w:t>
      </w:r>
    </w:p>
    <w:p w:rsidR="00D0111D" w:rsidRPr="00A07025" w:rsidRDefault="00D0111D" w:rsidP="00D0111D">
      <w:r w:rsidRPr="00E74569">
        <w:t xml:space="preserve">    Оглавление: </w:t>
      </w:r>
      <w:hyperlink r:id="rId24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_2486423.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D0111D"/>
    <w:p w:rsidR="00D0111D" w:rsidRPr="00E74569" w:rsidRDefault="00D0111D" w:rsidP="00D0111D"/>
    <w:p w:rsidR="00D0111D" w:rsidRPr="00E74569" w:rsidRDefault="00D0111D" w:rsidP="00D0111D">
      <w:r w:rsidRPr="00E74569">
        <w:t>381. 82.3тат;   М97</w:t>
      </w:r>
    </w:p>
    <w:p w:rsidR="00D0111D" w:rsidRPr="00E74569" w:rsidRDefault="00D0111D" w:rsidP="00D0111D">
      <w:r w:rsidRPr="00E74569">
        <w:t xml:space="preserve">    1789592-Т - нк; 1789593-Т - од; 1789594-Т - аб; 1789595-Т - аб</w:t>
      </w:r>
    </w:p>
    <w:p w:rsidR="00D0111D" w:rsidRPr="00E74569" w:rsidRDefault="00D0111D" w:rsidP="00D0111D">
      <w:r w:rsidRPr="00E74569">
        <w:t xml:space="preserve">    Мөнәҗәтләр / мөх-ре Ф. Хуҗахмәт ; кереш сүз авт. А. Садыйкова. - Казан : Милләт, 2016. - 511 б.. - </w:t>
      </w:r>
      <w:r>
        <w:rPr>
          <w:lang w:val="en-US"/>
        </w:rPr>
        <w:t>ISBN</w:t>
      </w:r>
      <w:r w:rsidRPr="00E74569">
        <w:t xml:space="preserve"> 978-5-85217-361-5 : 300,00</w:t>
      </w:r>
    </w:p>
    <w:p w:rsidR="00D0111D" w:rsidRPr="00A07025" w:rsidRDefault="00D0111D" w:rsidP="00D0111D">
      <w:r w:rsidRPr="00E74569">
        <w:t xml:space="preserve">    Оглавление: </w:t>
      </w:r>
      <w:hyperlink r:id="rId24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_2216054.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D0111D"/>
    <w:p w:rsidR="00D0111D" w:rsidRPr="00E74569" w:rsidRDefault="00D0111D" w:rsidP="00D0111D"/>
    <w:p w:rsidR="007D0FC5" w:rsidRPr="00E74569" w:rsidRDefault="007D0FC5" w:rsidP="00D0111D"/>
    <w:p w:rsidR="007D0FC5" w:rsidRPr="00E74569" w:rsidRDefault="007D0FC5" w:rsidP="007D0FC5">
      <w:pPr>
        <w:pStyle w:val="1"/>
      </w:pPr>
      <w:bookmarkStart w:id="20" w:name="_Toc60132335"/>
      <w:r w:rsidRPr="00E74569">
        <w:t>Литературоведение. (ББК 83)</w:t>
      </w:r>
      <w:bookmarkEnd w:id="20"/>
    </w:p>
    <w:p w:rsidR="007D0FC5" w:rsidRPr="00E74569" w:rsidRDefault="007D0FC5" w:rsidP="007D0FC5">
      <w:pPr>
        <w:pStyle w:val="1"/>
      </w:pPr>
    </w:p>
    <w:p w:rsidR="007D0FC5" w:rsidRPr="00E74569" w:rsidRDefault="007D0FC5" w:rsidP="007D0FC5">
      <w:r w:rsidRPr="00E74569">
        <w:t>382. 83.3(2=411.2)1;   Т93</w:t>
      </w:r>
    </w:p>
    <w:p w:rsidR="007D0FC5" w:rsidRPr="00E74569" w:rsidRDefault="007D0FC5" w:rsidP="007D0FC5">
      <w:r w:rsidRPr="00E74569">
        <w:t xml:space="preserve">    1794998-Л - од; 1794999-Л - аб; 1795000-Л - аб</w:t>
      </w:r>
    </w:p>
    <w:p w:rsidR="007D0FC5" w:rsidRPr="00E74569" w:rsidRDefault="007D0FC5" w:rsidP="007D0FC5">
      <w:r w:rsidRPr="00E74569">
        <w:lastRenderedPageBreak/>
        <w:t xml:space="preserve">    Тыркова, Ариадна Владимировна. Жизнь Пушкина : [в 2 т.] / А. В. Тыркова. - Издание 9-е. - Москва : Молодая гвардия, 2020. - Загл. пер.: Пушкин. - </w:t>
      </w:r>
      <w:r>
        <w:rPr>
          <w:lang w:val="en-US"/>
        </w:rPr>
        <w:t>ISBN</w:t>
      </w:r>
      <w:r w:rsidRPr="00E74569">
        <w:t xml:space="preserve"> 978-5-235-04398-5. - Т.1 :  1799 - 1824 / вступ. ст. О. Н. Михайлова. - 2020. - 471 [9] с. : ил. - (ЖЗЛ ; вып. 2051 (1851)).. - </w:t>
      </w:r>
      <w:r>
        <w:rPr>
          <w:lang w:val="en-US"/>
        </w:rPr>
        <w:t>ISBN</w:t>
      </w:r>
      <w:r w:rsidRPr="00E74569">
        <w:t xml:space="preserve"> 978-5-235-04396-1 : 666,00</w:t>
      </w:r>
    </w:p>
    <w:p w:rsidR="007D0FC5" w:rsidRPr="00A07025" w:rsidRDefault="007D0FC5" w:rsidP="007D0FC5">
      <w:r w:rsidRPr="00E74569">
        <w:t xml:space="preserve">    Оглавление: </w:t>
      </w:r>
      <w:hyperlink r:id="rId24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_1572901.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D0FC5"/>
    <w:p w:rsidR="007D0FC5" w:rsidRPr="00E74569" w:rsidRDefault="007D0FC5" w:rsidP="007D0FC5"/>
    <w:p w:rsidR="007D0FC5" w:rsidRDefault="007D0FC5" w:rsidP="007D0FC5">
      <w:pPr>
        <w:rPr>
          <w:lang w:val="en-US"/>
        </w:rPr>
      </w:pPr>
      <w:r>
        <w:rPr>
          <w:lang w:val="en-US"/>
        </w:rPr>
        <w:t>383. 83.3(4);   S 86</w:t>
      </w:r>
    </w:p>
    <w:p w:rsidR="007D0FC5" w:rsidRDefault="007D0FC5" w:rsidP="007D0FC5">
      <w:pPr>
        <w:rPr>
          <w:lang w:val="en-US"/>
        </w:rPr>
      </w:pPr>
      <w:r>
        <w:rPr>
          <w:lang w:val="en-US"/>
        </w:rPr>
        <w:t xml:space="preserve">    2469-И - иоГ</w:t>
      </w:r>
    </w:p>
    <w:p w:rsidR="007D0FC5" w:rsidRDefault="007D0FC5" w:rsidP="007D0FC5">
      <w:pPr>
        <w:rPr>
          <w:lang w:val="en-US"/>
        </w:rPr>
      </w:pPr>
      <w:r>
        <w:rPr>
          <w:lang w:val="en-US"/>
        </w:rPr>
        <w:t xml:space="preserve">    Stoll, Andrea</w:t>
      </w:r>
    </w:p>
    <w:p w:rsidR="007D0FC5" w:rsidRDefault="007D0FC5" w:rsidP="007D0FC5">
      <w:pPr>
        <w:rPr>
          <w:lang w:val="en-US"/>
        </w:rPr>
      </w:pPr>
      <w:r>
        <w:rPr>
          <w:lang w:val="en-US"/>
        </w:rPr>
        <w:t xml:space="preserve">Ingeborg Bachmann : Der dunkle Glanz der Freiheit / A. Stoll. - 2. Aufl. - München : C. Bertelsmann, 2013. - 381 s. : Ill. - Anmerkungen: s. 339-361. - Quellen: s. 362-372. - ISBN 978-3-570-10123-0 : </w:t>
      </w:r>
    </w:p>
    <w:p w:rsidR="007D0FC5" w:rsidRDefault="007D0FC5" w:rsidP="007D0FC5">
      <w:pPr>
        <w:rPr>
          <w:lang w:val="en-US"/>
        </w:rPr>
      </w:pPr>
    </w:p>
    <w:p w:rsidR="007D0FC5" w:rsidRPr="00E74569" w:rsidRDefault="007D0FC5" w:rsidP="007D0FC5">
      <w:r w:rsidRPr="00E74569">
        <w:t>384. 83.02;   А76</w:t>
      </w:r>
    </w:p>
    <w:p w:rsidR="007D0FC5" w:rsidRPr="00E74569" w:rsidRDefault="007D0FC5" w:rsidP="007D0FC5">
      <w:r w:rsidRPr="00E74569">
        <w:t xml:space="preserve">    1783717-Л - од; 1788785-Л - аб; 1788786-Л - аб; 1788787-Л - аб</w:t>
      </w:r>
    </w:p>
    <w:p w:rsidR="007D0FC5" w:rsidRPr="00E74569" w:rsidRDefault="007D0FC5" w:rsidP="007D0FC5">
      <w:r w:rsidRPr="00E74569">
        <w:t xml:space="preserve">    Апполонов, Егор</w:t>
      </w:r>
    </w:p>
    <w:p w:rsidR="007D0FC5" w:rsidRPr="00E74569" w:rsidRDefault="007D0FC5" w:rsidP="007D0FC5">
      <w:r w:rsidRPr="00E74569">
        <w:t xml:space="preserve">Пиши рьяно, редактируй резво : полное руководство по работе над великим романом. Опыт писателей: от Аристотеля до Водолазкина / Егор Апполонов. - Москва : Альпина Паблишер, 2020. - 509, [1] с. - Библиогр. : с. 491-510. - </w:t>
      </w:r>
      <w:r>
        <w:rPr>
          <w:lang w:val="en-US"/>
        </w:rPr>
        <w:t>ISBN</w:t>
      </w:r>
      <w:r w:rsidRPr="00E74569">
        <w:t xml:space="preserve"> 978-5-9614-2668-7 : 552,00</w:t>
      </w:r>
    </w:p>
    <w:p w:rsidR="007D0FC5" w:rsidRPr="00A07025" w:rsidRDefault="007D0FC5" w:rsidP="007D0FC5">
      <w:r w:rsidRPr="00E74569">
        <w:t xml:space="preserve">    Оглавление: </w:t>
      </w:r>
      <w:hyperlink r:id="rId24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_2527795.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D0FC5"/>
    <w:p w:rsidR="007D0FC5" w:rsidRPr="00E74569" w:rsidRDefault="007D0FC5" w:rsidP="007D0FC5"/>
    <w:p w:rsidR="007D0FC5" w:rsidRPr="00E74569" w:rsidRDefault="007D0FC5" w:rsidP="007D0FC5">
      <w:r w:rsidRPr="00E74569">
        <w:t>385. 83.3(0);   Б 52</w:t>
      </w:r>
    </w:p>
    <w:p w:rsidR="007D0FC5" w:rsidRPr="00E74569" w:rsidRDefault="007D0FC5" w:rsidP="007D0FC5">
      <w:r w:rsidRPr="00E74569">
        <w:t xml:space="preserve">    1794832-Л - од; 1794833-Л - аб; 1794834-Л - аб; 1794835-Л - аб; 1794836-Л - аб</w:t>
      </w:r>
    </w:p>
    <w:p w:rsidR="007D0FC5" w:rsidRPr="00E74569" w:rsidRDefault="007D0FC5" w:rsidP="007D0FC5">
      <w:r w:rsidRPr="00E74569">
        <w:t xml:space="preserve">    Берту, Элла</w:t>
      </w:r>
    </w:p>
    <w:p w:rsidR="007D0FC5" w:rsidRPr="00E74569" w:rsidRDefault="007D0FC5" w:rsidP="007D0FC5">
      <w:r w:rsidRPr="00E74569">
        <w:t xml:space="preserve">Книга как лекарство  : скорая литературная помощь от А до Я / Э. Берту, С. Элдеркин; [пер. с англ. И. Новоселецкой]. - Москва : Синдбад, 2018. - 496 с.. - </w:t>
      </w:r>
      <w:r>
        <w:rPr>
          <w:lang w:val="en-US"/>
        </w:rPr>
        <w:t>ISBN</w:t>
      </w:r>
      <w:r w:rsidRPr="00E74569">
        <w:t xml:space="preserve"> 978-5-905891-68-7 : 535,00</w:t>
      </w:r>
    </w:p>
    <w:p w:rsidR="007D0FC5" w:rsidRPr="00E74569" w:rsidRDefault="007D0FC5" w:rsidP="007D0FC5"/>
    <w:p w:rsidR="007D0FC5" w:rsidRPr="00E74569" w:rsidRDefault="007D0FC5" w:rsidP="007D0FC5">
      <w:r w:rsidRPr="00E74569">
        <w:t>386. 83.3(2=411.2)6;   В 18</w:t>
      </w:r>
    </w:p>
    <w:p w:rsidR="007D0FC5" w:rsidRPr="00E74569" w:rsidRDefault="007D0FC5" w:rsidP="007D0FC5">
      <w:r w:rsidRPr="00E74569">
        <w:t xml:space="preserve">    1794940-Л - од; 1794939-Л - аб</w:t>
      </w:r>
    </w:p>
    <w:p w:rsidR="007D0FC5" w:rsidRPr="00E74569" w:rsidRDefault="007D0FC5" w:rsidP="007D0FC5">
      <w:r w:rsidRPr="00E74569">
        <w:t xml:space="preserve">    Варламов, Алексей Николаевич( д-р филол. наук, писатель)</w:t>
      </w:r>
    </w:p>
    <w:p w:rsidR="007D0FC5" w:rsidRPr="00E74569" w:rsidRDefault="007D0FC5" w:rsidP="007D0FC5">
      <w:r w:rsidRPr="00E74569">
        <w:t xml:space="preserve">Булгаков. Бег от судьбы / А. Н. Варламов. - Москва : Молодая гвардия, 2020. - 840, [2] с., [16] л. ил., портр., факс. - Библиогр.: с. 838-841. - </w:t>
      </w:r>
      <w:r>
        <w:rPr>
          <w:lang w:val="en-US"/>
        </w:rPr>
        <w:t>ISBN</w:t>
      </w:r>
      <w:r w:rsidRPr="00E74569">
        <w:t xml:space="preserve"> 978-5-235-04385-5 : 1066,00</w:t>
      </w:r>
    </w:p>
    <w:p w:rsidR="007D0FC5" w:rsidRPr="00E74569" w:rsidRDefault="007D0FC5" w:rsidP="007D0FC5"/>
    <w:p w:rsidR="007D0FC5" w:rsidRPr="00E74569" w:rsidRDefault="007D0FC5" w:rsidP="007D0FC5">
      <w:r w:rsidRPr="00E74569">
        <w:t>387. 83.3(0)4;   В 39</w:t>
      </w:r>
    </w:p>
    <w:p w:rsidR="007D0FC5" w:rsidRPr="00E74569" w:rsidRDefault="007D0FC5" w:rsidP="007D0FC5">
      <w:r w:rsidRPr="00E74569">
        <w:t xml:space="preserve">    1795003-Л - од; 1795004-Л - аб</w:t>
      </w:r>
    </w:p>
    <w:p w:rsidR="007D0FC5" w:rsidRPr="00E74569" w:rsidRDefault="007D0FC5" w:rsidP="007D0FC5">
      <w:r w:rsidRPr="00E74569">
        <w:t xml:space="preserve">    Ветлугина, Анна Михайловна</w:t>
      </w:r>
    </w:p>
    <w:p w:rsidR="007D0FC5" w:rsidRPr="00E74569" w:rsidRDefault="007D0FC5" w:rsidP="007D0FC5">
      <w:r w:rsidRPr="00E74569">
        <w:t xml:space="preserve">Данте Алигьери / А. М. Ветлугина. - Москва : Молодая гвардия, 2020. - 348, [2] с., [8] л. ил., портр. - (Жизнь замечательных людей : </w:t>
      </w:r>
      <w:r>
        <w:rPr>
          <w:lang w:val="en-US"/>
        </w:rPr>
        <w:t>c</w:t>
      </w:r>
      <w:r w:rsidRPr="00E74569">
        <w:t xml:space="preserve">ерия биографий / основана в 1890 году Ф. Павленковым и продолжена в 1933 г. М. Горьким ; вып. 2022 (1822)). - Библиогр. в конце кн. и в подстроч. примеч.. - </w:t>
      </w:r>
      <w:r>
        <w:rPr>
          <w:lang w:val="en-US"/>
        </w:rPr>
        <w:t>ISBN</w:t>
      </w:r>
      <w:r w:rsidRPr="00E74569">
        <w:t xml:space="preserve"> 978-5-235-04358-9 : 701,00</w:t>
      </w:r>
    </w:p>
    <w:p w:rsidR="007D0FC5" w:rsidRPr="00E74569" w:rsidRDefault="007D0FC5" w:rsidP="007D0FC5"/>
    <w:p w:rsidR="007D0FC5" w:rsidRPr="00E74569" w:rsidRDefault="007D0FC5" w:rsidP="007D0FC5">
      <w:r w:rsidRPr="00E74569">
        <w:t>388. И(Нид);   В71</w:t>
      </w:r>
    </w:p>
    <w:p w:rsidR="007D0FC5" w:rsidRPr="00E74569" w:rsidRDefault="007D0FC5" w:rsidP="007D0FC5">
      <w:r w:rsidRPr="00E74569">
        <w:t xml:space="preserve">    1796719-Л - аб; 1796720-Л - аб</w:t>
      </w:r>
    </w:p>
    <w:p w:rsidR="007D0FC5" w:rsidRPr="00E74569" w:rsidRDefault="007D0FC5" w:rsidP="007D0FC5">
      <w:r w:rsidRPr="00E74569">
        <w:t xml:space="preserve">    Вольтц, Анна</w:t>
      </w:r>
    </w:p>
    <w:p w:rsidR="007D0FC5" w:rsidRPr="00E74569" w:rsidRDefault="007D0FC5" w:rsidP="007D0FC5">
      <w:r w:rsidRPr="00E74569">
        <w:t xml:space="preserve">Моя удивительная (и очень странная) неделя с Тесс / Анна Вольтц; [пер. с нидерланд. И. Лейк ; ил. М. Сафронова]. - Санкт-Петербург : Поляндрия, 2020. - 198 с. : ил.. - </w:t>
      </w:r>
      <w:r>
        <w:rPr>
          <w:lang w:val="en-US"/>
        </w:rPr>
        <w:t>ISBN</w:t>
      </w:r>
      <w:r w:rsidRPr="00E74569">
        <w:t xml:space="preserve"> 978-5-6044252-4-4 : 800,00</w:t>
      </w:r>
    </w:p>
    <w:p w:rsidR="007D0FC5" w:rsidRPr="00E74569" w:rsidRDefault="007D0FC5" w:rsidP="007D0FC5"/>
    <w:p w:rsidR="007D0FC5" w:rsidRPr="00E74569" w:rsidRDefault="007D0FC5" w:rsidP="007D0FC5">
      <w:r w:rsidRPr="00E74569">
        <w:t>389. 83.3(4);   В88</w:t>
      </w:r>
    </w:p>
    <w:p w:rsidR="007D0FC5" w:rsidRPr="00E74569" w:rsidRDefault="007D0FC5" w:rsidP="007D0FC5">
      <w:r w:rsidRPr="00E74569">
        <w:lastRenderedPageBreak/>
        <w:t xml:space="preserve">    1785609-Л - од; 1785610-Л - аб; 1785611-Л - аб; 1785612-Л - аб</w:t>
      </w:r>
    </w:p>
    <w:p w:rsidR="007D0FC5" w:rsidRPr="00E74569" w:rsidRDefault="007D0FC5" w:rsidP="007D0FC5">
      <w:r w:rsidRPr="00E74569">
        <w:t xml:space="preserve">    Вулф, Вирджиния</w:t>
      </w:r>
    </w:p>
    <w:p w:rsidR="007D0FC5" w:rsidRPr="00E74569" w:rsidRDefault="007D0FC5" w:rsidP="007D0FC5">
      <w:r w:rsidRPr="00E74569">
        <w:t xml:space="preserve">Своя комната : [одно из первых высказываний о женщинах в литературе, ставшее классикой] / Вирджиния Вулф; перевод Дарьи Горяниной. - Москва : Манн, Иванов и Фербер, 2019. - 141, [1] </w:t>
      </w:r>
      <w:r>
        <w:rPr>
          <w:lang w:val="en-US"/>
        </w:rPr>
        <w:t>c</w:t>
      </w:r>
      <w:r w:rsidRPr="00E74569">
        <w:t xml:space="preserve">. - Доп. тит. л. на англ. яз. - Загл.и авт. ориг.: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room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one</w:t>
      </w:r>
      <w:r w:rsidRPr="00E74569">
        <w:t>'</w:t>
      </w:r>
      <w:r>
        <w:rPr>
          <w:lang w:val="en-US"/>
        </w:rPr>
        <w:t>s</w:t>
      </w:r>
      <w:r w:rsidRPr="00E74569">
        <w:t xml:space="preserve"> </w:t>
      </w:r>
      <w:r>
        <w:rPr>
          <w:lang w:val="en-US"/>
        </w:rPr>
        <w:t>Own</w:t>
      </w:r>
      <w:r w:rsidRPr="00E74569">
        <w:t xml:space="preserve"> / </w:t>
      </w:r>
      <w:r>
        <w:rPr>
          <w:lang w:val="en-US"/>
        </w:rPr>
        <w:t>Virginia</w:t>
      </w:r>
      <w:r w:rsidRPr="00E74569">
        <w:t xml:space="preserve"> </w:t>
      </w:r>
      <w:r>
        <w:rPr>
          <w:lang w:val="en-US"/>
        </w:rPr>
        <w:t>Woolf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978-5-00146-327-6 : 610,80</w:t>
      </w:r>
    </w:p>
    <w:p w:rsidR="007D0FC5" w:rsidRPr="00A07025" w:rsidRDefault="007D0FC5" w:rsidP="007D0FC5">
      <w:r w:rsidRPr="00E74569">
        <w:t xml:space="preserve">    Оглавление: </w:t>
      </w:r>
      <w:hyperlink r:id="rId25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_2525581.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D0FC5"/>
    <w:p w:rsidR="007D0FC5" w:rsidRPr="00E74569" w:rsidRDefault="007D0FC5" w:rsidP="007D0FC5"/>
    <w:p w:rsidR="007D0FC5" w:rsidRPr="00E74569" w:rsidRDefault="007D0FC5" w:rsidP="007D0FC5">
      <w:r w:rsidRPr="00E74569">
        <w:t>390. 83.3(2);   Г 67</w:t>
      </w:r>
    </w:p>
    <w:p w:rsidR="007D0FC5" w:rsidRPr="00E74569" w:rsidRDefault="007D0FC5" w:rsidP="007D0FC5">
      <w:r w:rsidRPr="00E74569">
        <w:t xml:space="preserve">    1796170-Л - од; 1796171-Л - аб; 1796172-Л - аб</w:t>
      </w:r>
    </w:p>
    <w:p w:rsidR="007D0FC5" w:rsidRPr="00E74569" w:rsidRDefault="007D0FC5" w:rsidP="007D0FC5">
      <w:r w:rsidRPr="00E74569">
        <w:t xml:space="preserve">    Горалик, Линор. Частные лица : Биографии поэтов, рассказанные ими самими / Л. Горалик. - Москва : Новое изд-во, 2017. - Ч. 2. - Москва : Новое издательство, 2017. - 398 с. - Указ. имен: с. 391-397. - Содерж.: Лев Рубинштейн, Полина Барскова, Станислав Львовский, Евгения Лавут, Иван ахметьев, Евгений Бунимович, Гали-Дана Зингер, Демьян Кудрявцев, Николай Звягинцев, Сургей Круглов, Дмитрий Веденяпин, Дмитрий Воденников. - </w:t>
      </w:r>
      <w:r>
        <w:rPr>
          <w:lang w:val="en-US"/>
        </w:rPr>
        <w:t>ISBN</w:t>
      </w:r>
      <w:r w:rsidRPr="00E74569">
        <w:t xml:space="preserve"> 978-5-98379-169-5 : 518,40</w:t>
      </w:r>
    </w:p>
    <w:p w:rsidR="007D0FC5" w:rsidRPr="00E74569" w:rsidRDefault="007D0FC5" w:rsidP="007D0FC5"/>
    <w:p w:rsidR="007D0FC5" w:rsidRPr="00E74569" w:rsidRDefault="007D0FC5" w:rsidP="007D0FC5">
      <w:r w:rsidRPr="00E74569">
        <w:t xml:space="preserve">391. ;   </w:t>
      </w:r>
    </w:p>
    <w:p w:rsidR="007D0FC5" w:rsidRPr="00E74569" w:rsidRDefault="007D0FC5" w:rsidP="007D0FC5">
      <w:r w:rsidRPr="00E74569">
        <w:t xml:space="preserve">    </w:t>
      </w:r>
    </w:p>
    <w:p w:rsidR="007D0FC5" w:rsidRPr="00E74569" w:rsidRDefault="007D0FC5" w:rsidP="007D0FC5">
      <w:r w:rsidRPr="00E74569">
        <w:t xml:space="preserve">    Горалик, Линор</w:t>
      </w:r>
    </w:p>
    <w:p w:rsidR="007D0FC5" w:rsidRPr="00E74569" w:rsidRDefault="007D0FC5" w:rsidP="007D0FC5">
      <w:r w:rsidRPr="00E74569">
        <w:t>Частные лица : Биографии поэтов, рассказанные ими самими / Л. Горалик. - Москва : Новое изд-во, 2013</w:t>
      </w:r>
    </w:p>
    <w:p w:rsidR="007D0FC5" w:rsidRPr="00E74569" w:rsidRDefault="007D0FC5" w:rsidP="007D0FC5"/>
    <w:p w:rsidR="007D0FC5" w:rsidRPr="00E74569" w:rsidRDefault="007D0FC5" w:rsidP="007D0FC5">
      <w:r w:rsidRPr="00E74569">
        <w:t>392. 83;   Ж34</w:t>
      </w:r>
    </w:p>
    <w:p w:rsidR="007D0FC5" w:rsidRPr="00E74569" w:rsidRDefault="007D0FC5" w:rsidP="007D0FC5">
      <w:r w:rsidRPr="00E74569">
        <w:t xml:space="preserve">    1800157-Л - аб; 1800158-Л - аб</w:t>
      </w:r>
    </w:p>
    <w:p w:rsidR="007D0FC5" w:rsidRPr="00E74569" w:rsidRDefault="007D0FC5" w:rsidP="007D0FC5">
      <w:r w:rsidRPr="00E74569">
        <w:t xml:space="preserve">    Жаринов, Николай Евгеньевич</w:t>
      </w:r>
    </w:p>
    <w:p w:rsidR="007D0FC5" w:rsidRPr="00E74569" w:rsidRDefault="007D0FC5" w:rsidP="007D0FC5">
      <w:r w:rsidRPr="00E74569">
        <w:t xml:space="preserve">Исповедь литературоведа : как понимать книги от Достоевского до Кинга / Николай Жаринов; иллюстрации Д. Багдасаряна. - Москва : Бомбора™, 2020. - 142, [1] с. : ил. - (Искусство с блогерами).. - </w:t>
      </w:r>
      <w:r>
        <w:rPr>
          <w:lang w:val="en-US"/>
        </w:rPr>
        <w:t>ISBN</w:t>
      </w:r>
      <w:r w:rsidRPr="00E74569">
        <w:t xml:space="preserve"> 978-5-04-107167-7 : 405,90</w:t>
      </w:r>
    </w:p>
    <w:p w:rsidR="007D0FC5" w:rsidRPr="00A07025" w:rsidRDefault="007D0FC5" w:rsidP="007D0FC5">
      <w:r w:rsidRPr="00E74569">
        <w:t xml:space="preserve">    Оглавление: </w:t>
      </w:r>
      <w:hyperlink r:id="rId25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D0FC5"/>
    <w:p w:rsidR="007D0FC5" w:rsidRPr="00E74569" w:rsidRDefault="007D0FC5" w:rsidP="007D0FC5"/>
    <w:p w:rsidR="007D0FC5" w:rsidRPr="00E74569" w:rsidRDefault="007D0FC5" w:rsidP="007D0FC5">
      <w:r w:rsidRPr="00E74569">
        <w:t>393. 83.3(2=411.2)1;   З-86</w:t>
      </w:r>
    </w:p>
    <w:p w:rsidR="007D0FC5" w:rsidRPr="00E74569" w:rsidRDefault="007D0FC5" w:rsidP="007D0FC5">
      <w:r w:rsidRPr="00E74569">
        <w:t xml:space="preserve">    1793289-Л - од; 1793290-Л - аб; 1793291-Л - аб; 1793292-Л - аб; 1793293-Л - аб; 1793294-Л - аб; 1793295-Л - аб; 1793296-Л - аб</w:t>
      </w:r>
    </w:p>
    <w:p w:rsidR="007D0FC5" w:rsidRPr="00E74569" w:rsidRDefault="007D0FC5" w:rsidP="007D0FC5">
      <w:r w:rsidRPr="00E74569">
        <w:t xml:space="preserve">    Зорин, Андрей Леонидович</w:t>
      </w:r>
    </w:p>
    <w:p w:rsidR="007D0FC5" w:rsidRPr="00E74569" w:rsidRDefault="007D0FC5" w:rsidP="007D0FC5">
      <w:r w:rsidRPr="00E74569">
        <w:t xml:space="preserve">Жизнь Льва Толстого : опыт прочтения : [перевод с английского] / Андрей Зорин. - Москва : Новое литературное обозрение, 2020 . - 244, [2] с., [8] л. фотоил., фотопортр. - Библиогр. в подстроч. примеч.. - </w:t>
      </w:r>
      <w:r>
        <w:rPr>
          <w:lang w:val="en-US"/>
        </w:rPr>
        <w:t>ISBN</w:t>
      </w:r>
      <w:r w:rsidRPr="00E74569">
        <w:t xml:space="preserve"> 978-5-4448-1176-4 : 381,00</w:t>
      </w:r>
    </w:p>
    <w:p w:rsidR="007D0FC5" w:rsidRPr="00A07025" w:rsidRDefault="007D0FC5" w:rsidP="007D0FC5">
      <w:r w:rsidRPr="00E74569">
        <w:t xml:space="preserve">    Оглавление: </w:t>
      </w:r>
      <w:hyperlink r:id="rId25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_2543221.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D0FC5"/>
    <w:p w:rsidR="007D0FC5" w:rsidRPr="00E74569" w:rsidRDefault="007D0FC5" w:rsidP="007D0FC5"/>
    <w:p w:rsidR="007D0FC5" w:rsidRPr="00E74569" w:rsidRDefault="007D0FC5" w:rsidP="007D0FC5">
      <w:r w:rsidRPr="00E74569">
        <w:t>394. 83.3(4);   К17</w:t>
      </w:r>
    </w:p>
    <w:p w:rsidR="007D0FC5" w:rsidRPr="00E74569" w:rsidRDefault="007D0FC5" w:rsidP="007D0FC5">
      <w:r w:rsidRPr="00E74569">
        <w:t xml:space="preserve">    1783687-Л - аб; 1795640-Л - од; 1795641-Л - аб; 1795642-Л - аб; 1795643-Л - аб; 1795644-Л - аб</w:t>
      </w:r>
    </w:p>
    <w:p w:rsidR="007D0FC5" w:rsidRPr="00E74569" w:rsidRDefault="007D0FC5" w:rsidP="007D0FC5">
      <w:r w:rsidRPr="00E74569">
        <w:t xml:space="preserve">    Калассо, Роберто</w:t>
      </w:r>
    </w:p>
    <w:p w:rsidR="007D0FC5" w:rsidRPr="00E74569" w:rsidRDefault="007D0FC5" w:rsidP="007D0FC5">
      <w:r w:rsidRPr="00E74569">
        <w:t xml:space="preserve">Сон Бодлера / Роберто Калассо; [пер. с фр.: А. Юсупов , М. Аннинская]. - Москва : Ад Маргинем Пресс , 2020. - 374 с. : ил., цв. ил., портр. - Библиогр. в тексте примеч. - Имен. указ.: с. 362-374. - Загл. и авт. ориг.: </w:t>
      </w:r>
      <w:r>
        <w:rPr>
          <w:lang w:val="en-US"/>
        </w:rPr>
        <w:t>La</w:t>
      </w:r>
      <w:r w:rsidRPr="00E74569">
        <w:t xml:space="preserve"> </w:t>
      </w:r>
      <w:r>
        <w:rPr>
          <w:lang w:val="en-US"/>
        </w:rPr>
        <w:t>Folie</w:t>
      </w:r>
      <w:r w:rsidRPr="00E74569">
        <w:t xml:space="preserve"> </w:t>
      </w:r>
      <w:r>
        <w:rPr>
          <w:lang w:val="en-US"/>
        </w:rPr>
        <w:t>Baudelaire</w:t>
      </w:r>
      <w:r w:rsidRPr="00E74569">
        <w:t xml:space="preserve"> / </w:t>
      </w:r>
      <w:r>
        <w:rPr>
          <w:lang w:val="en-US"/>
        </w:rPr>
        <w:t>Roberto</w:t>
      </w:r>
      <w:r w:rsidRPr="00E74569">
        <w:t xml:space="preserve"> </w:t>
      </w:r>
      <w:r>
        <w:rPr>
          <w:lang w:val="en-US"/>
        </w:rPr>
        <w:t>Calasso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978-5-91103-527-3 : 900,00</w:t>
      </w:r>
    </w:p>
    <w:p w:rsidR="007D0FC5" w:rsidRPr="00A07025" w:rsidRDefault="007D0FC5" w:rsidP="007D0FC5">
      <w:r w:rsidRPr="00E74569">
        <w:t xml:space="preserve">    Оглавление: </w:t>
      </w:r>
      <w:hyperlink r:id="rId25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_2527790.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D0FC5"/>
    <w:p w:rsidR="007D0FC5" w:rsidRPr="00E74569" w:rsidRDefault="007D0FC5" w:rsidP="007D0FC5"/>
    <w:p w:rsidR="007D0FC5" w:rsidRPr="00E74569" w:rsidRDefault="007D0FC5" w:rsidP="007D0FC5">
      <w:r w:rsidRPr="00E74569">
        <w:t>395. 83.3(0)53;   М 75</w:t>
      </w:r>
    </w:p>
    <w:p w:rsidR="007D0FC5" w:rsidRPr="00E74569" w:rsidRDefault="007D0FC5" w:rsidP="007D0FC5">
      <w:r w:rsidRPr="00E74569">
        <w:t xml:space="preserve">    1794970-Л - од; 1794971-Л - аб; 1794972-Л - аб</w:t>
      </w:r>
    </w:p>
    <w:p w:rsidR="007D0FC5" w:rsidRPr="00E74569" w:rsidRDefault="007D0FC5" w:rsidP="007D0FC5">
      <w:r w:rsidRPr="00E74569">
        <w:t xml:space="preserve">    Молодяков, Василий Элинархович</w:t>
      </w:r>
    </w:p>
    <w:p w:rsidR="007D0FC5" w:rsidRPr="00E74569" w:rsidRDefault="007D0FC5" w:rsidP="007D0FC5">
      <w:r w:rsidRPr="00E74569">
        <w:t xml:space="preserve">Декаденты : люди в пейзаже эпохи / В. Э. Молодяков. - Москва : Молодая гвардия, 2020. - 399, [1] с., [16] л. ил., портр., факс. - (Жизнь замечательных людей : </w:t>
      </w:r>
      <w:r>
        <w:rPr>
          <w:lang w:val="en-US"/>
        </w:rPr>
        <w:t>c</w:t>
      </w:r>
      <w:r w:rsidRPr="00E74569">
        <w:t xml:space="preserve">ерия биографий / основана в 1890 году Ф. Павленковым и продолжена в 1933 году М. Горьким ; вып. 2055 (1855)). - Библиогр.: с. 396-398. - </w:t>
      </w:r>
      <w:r>
        <w:rPr>
          <w:lang w:val="en-US"/>
        </w:rPr>
        <w:t>ISBN</w:t>
      </w:r>
      <w:r w:rsidRPr="00E74569">
        <w:t xml:space="preserve"> 978-5-235-04404-3 в пер. : 767,00</w:t>
      </w:r>
    </w:p>
    <w:p w:rsidR="007D0FC5" w:rsidRPr="00E74569" w:rsidRDefault="007D0FC5" w:rsidP="007D0FC5"/>
    <w:p w:rsidR="007D0FC5" w:rsidRPr="00E74569" w:rsidRDefault="007D0FC5" w:rsidP="007D0FC5">
      <w:r w:rsidRPr="00E74569">
        <w:t>396. И(Англ);   П70</w:t>
      </w:r>
    </w:p>
    <w:p w:rsidR="007D0FC5" w:rsidRPr="00E74569" w:rsidRDefault="007D0FC5" w:rsidP="007D0FC5">
      <w:r w:rsidRPr="00E74569">
        <w:t xml:space="preserve">    1796854-Л - аб; 1796853-Л - аб</w:t>
      </w:r>
    </w:p>
    <w:p w:rsidR="007D0FC5" w:rsidRPr="00E74569" w:rsidRDefault="007D0FC5" w:rsidP="007D0FC5">
      <w:r w:rsidRPr="00E74569">
        <w:t xml:space="preserve">    Пратчетт, Терри</w:t>
      </w:r>
    </w:p>
    <w:p w:rsidR="007D0FC5" w:rsidRPr="00E74569" w:rsidRDefault="007D0FC5" w:rsidP="007D0FC5">
      <w:r w:rsidRPr="00E74569">
        <w:t xml:space="preserve">Ведьма на пылесосе и другие истории / Терри Пратчетт; иллюстрации Марка Бича ; перевела с английского Елизавета Шульга . - Санкт-Петербург : Поляндрия Принт, 2020. - 318 </w:t>
      </w:r>
      <w:r>
        <w:rPr>
          <w:lang w:val="en-US"/>
        </w:rPr>
        <w:t>c</w:t>
      </w:r>
      <w:r w:rsidRPr="00E74569">
        <w:t xml:space="preserve">. : ил.; 21. - Загл. и авт. на яз.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Witch</w:t>
      </w:r>
      <w:r w:rsidRPr="00E74569">
        <w:t>'</w:t>
      </w:r>
      <w:r>
        <w:rPr>
          <w:lang w:val="en-US"/>
        </w:rPr>
        <w:t>s</w:t>
      </w:r>
      <w:r w:rsidRPr="00E74569">
        <w:t xml:space="preserve"> </w:t>
      </w:r>
      <w:r>
        <w:rPr>
          <w:lang w:val="en-US"/>
        </w:rPr>
        <w:t>Vacuum</w:t>
      </w:r>
      <w:r w:rsidRPr="00E74569">
        <w:t xml:space="preserve"> </w:t>
      </w:r>
      <w:r>
        <w:rPr>
          <w:lang w:val="en-US"/>
        </w:rPr>
        <w:t>Cleaner</w:t>
      </w:r>
      <w:r w:rsidRPr="00E74569">
        <w:t xml:space="preserve"> / </w:t>
      </w:r>
      <w:r>
        <w:rPr>
          <w:lang w:val="en-US"/>
        </w:rPr>
        <w:t>Terry</w:t>
      </w:r>
      <w:r w:rsidRPr="00E74569">
        <w:t xml:space="preserve"> </w:t>
      </w:r>
      <w:r>
        <w:rPr>
          <w:lang w:val="en-US"/>
        </w:rPr>
        <w:t>Pratchett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978-5-6042599-6-2 : 800,00</w:t>
      </w:r>
    </w:p>
    <w:p w:rsidR="007D0FC5" w:rsidRPr="00A07025" w:rsidRDefault="007D0FC5" w:rsidP="007D0FC5">
      <w:r w:rsidRPr="00E74569">
        <w:t xml:space="preserve">    Оглавление: </w:t>
      </w:r>
      <w:hyperlink r:id="rId25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_2545942.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D0FC5"/>
    <w:p w:rsidR="007D0FC5" w:rsidRPr="00E74569" w:rsidRDefault="007D0FC5" w:rsidP="007D0FC5"/>
    <w:p w:rsidR="007D0FC5" w:rsidRPr="00E74569" w:rsidRDefault="007D0FC5" w:rsidP="007D0FC5">
      <w:r w:rsidRPr="00E74569">
        <w:t>397. 83.3(2=411.2)6;   С36</w:t>
      </w:r>
    </w:p>
    <w:p w:rsidR="007D0FC5" w:rsidRPr="00E74569" w:rsidRDefault="007D0FC5" w:rsidP="007D0FC5">
      <w:r w:rsidRPr="00E74569">
        <w:t xml:space="preserve">    1789421-Л - од</w:t>
      </w:r>
    </w:p>
    <w:p w:rsidR="007D0FC5" w:rsidRPr="00E74569" w:rsidRDefault="007D0FC5" w:rsidP="007D0FC5">
      <w:r w:rsidRPr="00E74569">
        <w:t xml:space="preserve">    Силкан, Дмитрий</w:t>
      </w:r>
    </w:p>
    <w:p w:rsidR="007D0FC5" w:rsidRPr="00E74569" w:rsidRDefault="007D0FC5" w:rsidP="007D0FC5">
      <w:r w:rsidRPr="00E74569">
        <w:t xml:space="preserve">Сергей Есенин. Навсегда остался я поэтом / Дмитрий Силкан. - Москва : АСТ : ОГИЗ, 2019. - 478 </w:t>
      </w:r>
      <w:r>
        <w:rPr>
          <w:lang w:val="en-US"/>
        </w:rPr>
        <w:t>c</w:t>
      </w:r>
      <w:r w:rsidRPr="00E74569">
        <w:t xml:space="preserve">. - (Век великих).. - </w:t>
      </w:r>
      <w:r>
        <w:rPr>
          <w:lang w:val="en-US"/>
        </w:rPr>
        <w:t>ISBN</w:t>
      </w:r>
      <w:r w:rsidRPr="00E74569">
        <w:t xml:space="preserve"> 978-5-17-099470-0 : 507,10</w:t>
      </w:r>
    </w:p>
    <w:p w:rsidR="007D0FC5" w:rsidRPr="00A07025" w:rsidRDefault="007D0FC5" w:rsidP="007D0FC5">
      <w:r w:rsidRPr="00E74569">
        <w:t xml:space="preserve">    Оглавление: </w:t>
      </w:r>
      <w:hyperlink r:id="rId25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_2373842.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D0FC5"/>
    <w:p w:rsidR="007D0FC5" w:rsidRPr="00E74569" w:rsidRDefault="007D0FC5" w:rsidP="007D0FC5"/>
    <w:p w:rsidR="007D0FC5" w:rsidRPr="00E74569" w:rsidRDefault="007D0FC5" w:rsidP="007D0FC5">
      <w:r w:rsidRPr="00E74569">
        <w:t>398. И(Яп);   Х47</w:t>
      </w:r>
    </w:p>
    <w:p w:rsidR="007D0FC5" w:rsidRPr="00E74569" w:rsidRDefault="007D0FC5" w:rsidP="007D0FC5">
      <w:r w:rsidRPr="00E74569">
        <w:t xml:space="preserve">    1796717-Л - аб; 1796718-Л - аб</w:t>
      </w:r>
    </w:p>
    <w:p w:rsidR="007D0FC5" w:rsidRPr="00E74569" w:rsidRDefault="007D0FC5" w:rsidP="007D0FC5">
      <w:r w:rsidRPr="00E74569">
        <w:t xml:space="preserve">    Хината, Риэко</w:t>
      </w:r>
    </w:p>
    <w:p w:rsidR="007D0FC5" w:rsidRPr="00E74569" w:rsidRDefault="007D0FC5" w:rsidP="007D0FC5">
      <w:r w:rsidRPr="00E74569">
        <w:t xml:space="preserve">Книжная лавка под дождём / Риэко Хината; художник Хисанори Ёсида ; перевела с японского Марина Ломаева ; под редакцией Марии Выбурской. - Изд. 2-е, испр. - Санкт-Петербург : Поляндрия, 2020. - 168 с. : ил.. - </w:t>
      </w:r>
      <w:r>
        <w:rPr>
          <w:lang w:val="en-US"/>
        </w:rPr>
        <w:t>ISBN</w:t>
      </w:r>
      <w:r w:rsidRPr="00E74569">
        <w:t xml:space="preserve"> 978-5-6044252-1-3 : 650,00</w:t>
      </w:r>
    </w:p>
    <w:p w:rsidR="007D0FC5" w:rsidRPr="00A07025" w:rsidRDefault="007D0FC5" w:rsidP="007D0FC5">
      <w:r w:rsidRPr="00E74569">
        <w:t xml:space="preserve">    Оглавление: </w:t>
      </w:r>
      <w:hyperlink r:id="rId25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_2545205.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D0FC5"/>
    <w:p w:rsidR="007D0FC5" w:rsidRPr="00E74569" w:rsidRDefault="007D0FC5" w:rsidP="007D0FC5"/>
    <w:p w:rsidR="007D0FC5" w:rsidRPr="00E74569" w:rsidRDefault="007D0FC5" w:rsidP="007D0FC5">
      <w:r w:rsidRPr="00E74569">
        <w:t>399. 83;   Я57</w:t>
      </w:r>
    </w:p>
    <w:p w:rsidR="007D0FC5" w:rsidRPr="00E74569" w:rsidRDefault="007D0FC5" w:rsidP="007D0FC5">
      <w:r w:rsidRPr="00E74569">
        <w:t xml:space="preserve">    1795991-Л - од; 1795992-Л - аб; 1795993-Л - аб; 1795989-Л - аб; 1795990-Л - аб</w:t>
      </w:r>
    </w:p>
    <w:p w:rsidR="007D0FC5" w:rsidRPr="00E74569" w:rsidRDefault="007D0FC5" w:rsidP="007D0FC5">
      <w:r w:rsidRPr="00E74569">
        <w:t xml:space="preserve">    Ямпольский, Михаил</w:t>
      </w:r>
    </w:p>
    <w:p w:rsidR="007D0FC5" w:rsidRPr="00E74569" w:rsidRDefault="007D0FC5" w:rsidP="007D0FC5">
      <w:r w:rsidRPr="00E74569">
        <w:t xml:space="preserve">Ловушка для льва : Модернистская форма как способ мышления без понятий и "больших идей" / Михаил Ямпольский. - Санкт-Петербург : Сеанс, 2020. - 560 с. : ил.. - </w:t>
      </w:r>
      <w:r>
        <w:rPr>
          <w:lang w:val="en-US"/>
        </w:rPr>
        <w:t>ISBN</w:t>
      </w:r>
      <w:r w:rsidRPr="00E74569">
        <w:t xml:space="preserve"> 978-5-905669-39-2 : 810,00</w:t>
      </w:r>
    </w:p>
    <w:p w:rsidR="007D0FC5" w:rsidRPr="00A07025" w:rsidRDefault="007D0FC5" w:rsidP="007D0FC5">
      <w:r w:rsidRPr="00E74569">
        <w:t xml:space="preserve">    Оглавление: </w:t>
      </w:r>
      <w:hyperlink r:id="rId25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D0FC5"/>
    <w:p w:rsidR="007D0FC5" w:rsidRPr="00E74569" w:rsidRDefault="007D0FC5" w:rsidP="007D0FC5"/>
    <w:p w:rsidR="00946EA7" w:rsidRPr="00E74569" w:rsidRDefault="00946EA7" w:rsidP="007D0FC5"/>
    <w:p w:rsidR="00946EA7" w:rsidRPr="00E74569" w:rsidRDefault="00946EA7" w:rsidP="00946EA7">
      <w:pPr>
        <w:pStyle w:val="1"/>
      </w:pPr>
      <w:bookmarkStart w:id="21" w:name="_Toc60132336"/>
      <w:r w:rsidRPr="00E74569">
        <w:lastRenderedPageBreak/>
        <w:t>Художественная литература. (ББК 84)</w:t>
      </w:r>
      <w:bookmarkEnd w:id="21"/>
    </w:p>
    <w:p w:rsidR="00946EA7" w:rsidRPr="00E74569" w:rsidRDefault="00946EA7" w:rsidP="00946EA7">
      <w:pPr>
        <w:pStyle w:val="1"/>
      </w:pPr>
    </w:p>
    <w:p w:rsidR="00946EA7" w:rsidRPr="00E74569" w:rsidRDefault="00946EA7" w:rsidP="00946EA7">
      <w:r w:rsidRPr="00E74569">
        <w:t xml:space="preserve">400. И(Нем);   </w:t>
      </w:r>
      <w:r>
        <w:rPr>
          <w:lang w:val="en-US"/>
        </w:rPr>
        <w:t>U</w:t>
      </w:r>
      <w:r w:rsidRPr="00E74569">
        <w:t xml:space="preserve"> 51</w:t>
      </w:r>
    </w:p>
    <w:p w:rsidR="00946EA7" w:rsidRDefault="00946EA7" w:rsidP="00946EA7">
      <w:pPr>
        <w:rPr>
          <w:lang w:val="en-US"/>
        </w:rPr>
      </w:pPr>
      <w:r w:rsidRPr="00E74569">
        <w:t xml:space="preserve">    </w:t>
      </w:r>
      <w:r>
        <w:rPr>
          <w:lang w:val="en-US"/>
        </w:rPr>
        <w:t>3406-И - иоГ</w:t>
      </w:r>
    </w:p>
    <w:p w:rsidR="00946EA7" w:rsidRPr="00E74569" w:rsidRDefault="00946EA7" w:rsidP="00946EA7">
      <w:r>
        <w:rPr>
          <w:lang w:val="en-US"/>
        </w:rPr>
        <w:t xml:space="preserve">    Und die Seele blüht auf : Gedanken zum Wohlfühlen / Hrsg. von K. Schaefer ; Illustrationen: M. Bastin ; Redaktion: N. Sträter. - Münster : Coppenrath, 2014. - 153 s. : Ill. - Quellen: s. 152-153. - Получено из Нем. </w:t>
      </w:r>
      <w:r w:rsidRPr="00E74569">
        <w:t xml:space="preserve">Культ. Центра им. Гёте. - </w:t>
      </w:r>
      <w:r>
        <w:rPr>
          <w:lang w:val="en-US"/>
        </w:rPr>
        <w:t>ISBN</w:t>
      </w:r>
      <w:r w:rsidRPr="00E74569">
        <w:t xml:space="preserve"> 978-3-649-61660-3 : </w:t>
      </w:r>
    </w:p>
    <w:p w:rsidR="00946EA7" w:rsidRPr="00A07025" w:rsidRDefault="00946EA7" w:rsidP="00946EA7">
      <w:r w:rsidRPr="00E74569">
        <w:t xml:space="preserve">    Оглавление: </w:t>
      </w:r>
      <w:hyperlink r:id="rId25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946EA7" w:rsidRPr="00E74569" w:rsidRDefault="00946EA7" w:rsidP="00946EA7"/>
    <w:p w:rsidR="00946EA7" w:rsidRPr="00E74569" w:rsidRDefault="00946EA7" w:rsidP="00946EA7">
      <w:r w:rsidRPr="00E74569">
        <w:t>401. И(Амер);   Р96</w:t>
      </w:r>
    </w:p>
    <w:p w:rsidR="00946EA7" w:rsidRPr="00E74569" w:rsidRDefault="00946EA7" w:rsidP="00946EA7">
      <w:r w:rsidRPr="00E74569">
        <w:t xml:space="preserve">    1791117-Л - аб; 1791118-Л - аб; 1791119-Л - аб</w:t>
      </w:r>
    </w:p>
    <w:p w:rsidR="00946EA7" w:rsidRPr="00E74569" w:rsidRDefault="00946EA7" w:rsidP="00946EA7">
      <w:r w:rsidRPr="00E74569">
        <w:t xml:space="preserve">    Рэнд, Айн. Атлант расправил плечи : [роман в трех частях] / Айн Рэнд. - 13-е изд. - Москва : Альпина Паблишер, 2020. - Доп. тит. л. на англ. яз. - Загл. и авт. ориг.: </w:t>
      </w:r>
      <w:r>
        <w:rPr>
          <w:lang w:val="en-US"/>
        </w:rPr>
        <w:t>Atlas</w:t>
      </w:r>
      <w:r w:rsidRPr="00E74569">
        <w:t xml:space="preserve"> </w:t>
      </w:r>
      <w:r>
        <w:rPr>
          <w:lang w:val="en-US"/>
        </w:rPr>
        <w:t>shrugged</w:t>
      </w:r>
      <w:r w:rsidRPr="00E74569">
        <w:t xml:space="preserve"> / </w:t>
      </w:r>
      <w:r>
        <w:rPr>
          <w:lang w:val="en-US"/>
        </w:rPr>
        <w:t>Ayn</w:t>
      </w:r>
      <w:r w:rsidRPr="00E74569">
        <w:t xml:space="preserve"> </w:t>
      </w:r>
      <w:r>
        <w:rPr>
          <w:lang w:val="en-US"/>
        </w:rPr>
        <w:t>Rand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978-5-9614-6742-0 (рус.). - </w:t>
      </w:r>
      <w:r>
        <w:rPr>
          <w:lang w:val="en-US"/>
        </w:rPr>
        <w:t>ISBN</w:t>
      </w:r>
      <w:r w:rsidRPr="00E74569">
        <w:t xml:space="preserve"> 0-451-19114-5 (англ.). - Ч. 3 :  А есть А / [пер. с англ. Д. Вознякевича]. - 2020. - 536 </w:t>
      </w:r>
      <w:r>
        <w:rPr>
          <w:lang w:val="en-US"/>
        </w:rPr>
        <w:t>c</w:t>
      </w:r>
      <w:r w:rsidRPr="00E74569">
        <w:t xml:space="preserve">. - Доп. тит. л. на англ. яз. - Загл. и авт. ориг.: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is</w:t>
      </w:r>
      <w:r w:rsidRPr="00E74569">
        <w:t xml:space="preserve"> </w:t>
      </w:r>
      <w:r>
        <w:rPr>
          <w:lang w:val="en-US"/>
        </w:rPr>
        <w:t>A</w:t>
      </w:r>
      <w:r w:rsidRPr="00E74569">
        <w:t xml:space="preserve"> / </w:t>
      </w:r>
      <w:r>
        <w:rPr>
          <w:lang w:val="en-US"/>
        </w:rPr>
        <w:t>Ayn</w:t>
      </w:r>
      <w:r w:rsidRPr="00E74569">
        <w:t xml:space="preserve"> </w:t>
      </w:r>
      <w:r>
        <w:rPr>
          <w:lang w:val="en-US"/>
        </w:rPr>
        <w:t>Rand</w:t>
      </w:r>
      <w:r w:rsidRPr="00E74569">
        <w:t xml:space="preserve"> : 334,10</w:t>
      </w:r>
    </w:p>
    <w:p w:rsidR="00946EA7" w:rsidRPr="00A07025" w:rsidRDefault="00946EA7" w:rsidP="00946EA7">
      <w:r w:rsidRPr="00E74569">
        <w:t xml:space="preserve">    Оглавление: </w:t>
      </w:r>
      <w:hyperlink r:id="rId25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_2540907.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946EA7" w:rsidRPr="00E74569" w:rsidRDefault="00946EA7" w:rsidP="00946EA7"/>
    <w:p w:rsidR="00946EA7" w:rsidRPr="00E74569" w:rsidRDefault="00946EA7" w:rsidP="00946EA7">
      <w:r w:rsidRPr="00E74569">
        <w:t>402. Р2;   М 30</w:t>
      </w:r>
    </w:p>
    <w:p w:rsidR="00946EA7" w:rsidRPr="00E74569" w:rsidRDefault="00946EA7" w:rsidP="00946EA7">
      <w:r w:rsidRPr="00E74569">
        <w:t xml:space="preserve">    1796248-Л - од</w:t>
      </w:r>
    </w:p>
    <w:p w:rsidR="00946EA7" w:rsidRPr="00E74569" w:rsidRDefault="00946EA7" w:rsidP="00946EA7">
      <w:r w:rsidRPr="00E74569">
        <w:t xml:space="preserve">    Марченко, Анатолий Тихонович( писатель). Мы здесь живем [Текст] : [в 3 т.] / Анатолий Марченко; [сост.: Александр Даниэль, Павел Марченко]. - Москва : Новое изд-во, 2018. - (Новая история).. - Т. 1 :  Два рассказа о первом сроке; Мои показания. - 2018. - 318, [3] с. : ил., портр.. - </w:t>
      </w:r>
      <w:r>
        <w:rPr>
          <w:lang w:val="en-US"/>
        </w:rPr>
        <w:t>ISBN</w:t>
      </w:r>
      <w:r w:rsidRPr="00E74569">
        <w:t xml:space="preserve"> 978-5-98379-224-1 : 475,20</w:t>
      </w:r>
    </w:p>
    <w:p w:rsidR="00946EA7" w:rsidRPr="00E74569" w:rsidRDefault="00946EA7" w:rsidP="00946EA7"/>
    <w:p w:rsidR="00946EA7" w:rsidRPr="00E74569" w:rsidRDefault="00946EA7" w:rsidP="00946EA7">
      <w:r w:rsidRPr="00E74569">
        <w:t>403. 84(2Рос=Рус)6я43;   Д38</w:t>
      </w:r>
    </w:p>
    <w:p w:rsidR="00946EA7" w:rsidRPr="00E74569" w:rsidRDefault="00946EA7" w:rsidP="00946EA7">
      <w:r w:rsidRPr="00E74569">
        <w:t xml:space="preserve">    1799319-Л - аб; 1799320-Л - аб</w:t>
      </w:r>
    </w:p>
    <w:p w:rsidR="00946EA7" w:rsidRPr="00E74569" w:rsidRDefault="00946EA7" w:rsidP="00946EA7">
      <w:r w:rsidRPr="00E74569">
        <w:t xml:space="preserve">    Детектив для уютной осени : романы / под ред. А. Антоновой. - Москва : Эксмо, 2020. - 656 с. - (Великолепные детективные истории). - На обл.: Три романа под одной обложкой!. - Содерж.: Призрак Канта / Т. Устинова; Вся правда, вся ложь / Т. Полякова; Девушка из тихого омута / А. Князева.. - </w:t>
      </w:r>
      <w:r>
        <w:rPr>
          <w:lang w:val="en-US"/>
        </w:rPr>
        <w:t>ISBN</w:t>
      </w:r>
      <w:r w:rsidRPr="00E74569">
        <w:t xml:space="preserve"> 978-5-04-114236-0 : 664,40</w:t>
      </w:r>
    </w:p>
    <w:p w:rsidR="00946EA7" w:rsidRPr="00E74569" w:rsidRDefault="00946EA7" w:rsidP="00946EA7"/>
    <w:p w:rsidR="00946EA7" w:rsidRPr="00E74569" w:rsidRDefault="00946EA7" w:rsidP="00946EA7">
      <w:r w:rsidRPr="00E74569">
        <w:t>404. Р2;   М 30</w:t>
      </w:r>
    </w:p>
    <w:p w:rsidR="00946EA7" w:rsidRPr="00E74569" w:rsidRDefault="00946EA7" w:rsidP="00946EA7">
      <w:r w:rsidRPr="00E74569">
        <w:t xml:space="preserve">    1796249-Л - од</w:t>
      </w:r>
    </w:p>
    <w:p w:rsidR="00946EA7" w:rsidRPr="00E74569" w:rsidRDefault="00946EA7" w:rsidP="00946EA7">
      <w:r w:rsidRPr="00E74569">
        <w:t xml:space="preserve">    Марченко, Анатолий Тихонович( писатель). Мы здесь живем [Текст] : [в 3 т.] / Анатолий Марченко; [сост.: Александр Даниэль, Павел Марченко]. - Москва : Новое изд-во, 2018. - (Новая история).. - Т. 2 :  Живи как все; От Тарусы до Чуны. - 2018. - 433, [2] с.. - </w:t>
      </w:r>
      <w:r>
        <w:rPr>
          <w:lang w:val="en-US"/>
        </w:rPr>
        <w:t>ISBN</w:t>
      </w:r>
      <w:r w:rsidRPr="00E74569">
        <w:t xml:space="preserve"> 978-5-98379-225-8 : 475,20</w:t>
      </w:r>
    </w:p>
    <w:p w:rsidR="00946EA7" w:rsidRPr="00E74569" w:rsidRDefault="00946EA7" w:rsidP="00946EA7"/>
    <w:p w:rsidR="00946EA7" w:rsidRPr="00E74569" w:rsidRDefault="00946EA7" w:rsidP="00946EA7">
      <w:r w:rsidRPr="00E74569">
        <w:t>405. 84(4Вел)-44;   Г57</w:t>
      </w:r>
    </w:p>
    <w:p w:rsidR="00946EA7" w:rsidRPr="00E74569" w:rsidRDefault="00946EA7" w:rsidP="00946EA7">
      <w:r w:rsidRPr="00E74569">
        <w:t xml:space="preserve">    1799316-Л - аб; 1799317-Л - аб; 1799318-Л - аб</w:t>
      </w:r>
    </w:p>
    <w:p w:rsidR="00946EA7" w:rsidRPr="00E74569" w:rsidRDefault="00946EA7" w:rsidP="00946EA7">
      <w:r w:rsidRPr="00E74569">
        <w:t xml:space="preserve">    Говард, Элизабет Джейн. Хроника семьи Казалет / Элизабет Джейн Говард; [пер. с англ. У. В. Сапциной]. - Москва : Эксмо, 2019-. - Кн. 2 :  Застывшее время / пер. с англ. К. Гусаковой, Ю. Рыжковой. - 2019. - 544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978-5-04-096671-4 : 581,90</w:t>
      </w:r>
    </w:p>
    <w:p w:rsidR="00946EA7" w:rsidRPr="00E74569" w:rsidRDefault="00946EA7" w:rsidP="00946EA7"/>
    <w:p w:rsidR="00946EA7" w:rsidRPr="00E74569" w:rsidRDefault="00946EA7" w:rsidP="00946EA7">
      <w:r w:rsidRPr="00E74569">
        <w:t>406. И(Амер);   Р96</w:t>
      </w:r>
    </w:p>
    <w:p w:rsidR="00946EA7" w:rsidRPr="00E74569" w:rsidRDefault="00946EA7" w:rsidP="00946EA7">
      <w:r w:rsidRPr="00E74569">
        <w:t xml:space="preserve">    1791114-Л - аб; 1791115-Л - аб; 1791116-Л - аб</w:t>
      </w:r>
    </w:p>
    <w:p w:rsidR="00946EA7" w:rsidRPr="00E74569" w:rsidRDefault="00946EA7" w:rsidP="00946EA7">
      <w:r w:rsidRPr="00E74569">
        <w:lastRenderedPageBreak/>
        <w:t xml:space="preserve">    Рэнд, Айн. Атлант расправил плечи : [роман в трех частях] / Айн Рэнд. - 13-е изд. - Москва : Альпина Паблишер, 2020. - Доп. тит. л. на англ. яз. - Загл. и авт. ориг.: </w:t>
      </w:r>
      <w:r>
        <w:rPr>
          <w:lang w:val="en-US"/>
        </w:rPr>
        <w:t>Atlas</w:t>
      </w:r>
      <w:r w:rsidRPr="00E74569">
        <w:t xml:space="preserve"> </w:t>
      </w:r>
      <w:r>
        <w:rPr>
          <w:lang w:val="en-US"/>
        </w:rPr>
        <w:t>shrugged</w:t>
      </w:r>
      <w:r w:rsidRPr="00E74569">
        <w:t xml:space="preserve"> / </w:t>
      </w:r>
      <w:r>
        <w:rPr>
          <w:lang w:val="en-US"/>
        </w:rPr>
        <w:t>Ayn</w:t>
      </w:r>
      <w:r w:rsidRPr="00E74569">
        <w:t xml:space="preserve"> </w:t>
      </w:r>
      <w:r>
        <w:rPr>
          <w:lang w:val="en-US"/>
        </w:rPr>
        <w:t>Rand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978-5-9614-6742-0 (рус.). - </w:t>
      </w:r>
      <w:r>
        <w:rPr>
          <w:lang w:val="en-US"/>
        </w:rPr>
        <w:t>ISBN</w:t>
      </w:r>
      <w:r w:rsidRPr="00E74569">
        <w:t xml:space="preserve"> 0-451-19114-5 (англ.). - Ч. 2 :  Или - или / [пер. с англ. В. Вебера]. - 2020. - 422 </w:t>
      </w:r>
      <w:r>
        <w:rPr>
          <w:lang w:val="en-US"/>
        </w:rPr>
        <w:t>c</w:t>
      </w:r>
      <w:r w:rsidRPr="00E74569">
        <w:t xml:space="preserve">. - Доп. тит. л. на англ. яз. - Загл. и. авт. ориг.: </w:t>
      </w:r>
      <w:r>
        <w:rPr>
          <w:lang w:val="en-US"/>
        </w:rPr>
        <w:t>Either</w:t>
      </w:r>
      <w:r w:rsidRPr="00E74569">
        <w:t>-</w:t>
      </w:r>
      <w:r>
        <w:rPr>
          <w:lang w:val="en-US"/>
        </w:rPr>
        <w:t>or</w:t>
      </w:r>
      <w:r w:rsidRPr="00E74569">
        <w:t xml:space="preserve"> / </w:t>
      </w:r>
      <w:r>
        <w:rPr>
          <w:lang w:val="en-US"/>
        </w:rPr>
        <w:t>Ayn</w:t>
      </w:r>
      <w:r w:rsidRPr="00E74569">
        <w:t xml:space="preserve"> </w:t>
      </w:r>
      <w:r>
        <w:rPr>
          <w:lang w:val="en-US"/>
        </w:rPr>
        <w:t>Rand</w:t>
      </w:r>
      <w:r w:rsidRPr="00E74569">
        <w:t xml:space="preserve"> : 334,10</w:t>
      </w:r>
    </w:p>
    <w:p w:rsidR="00946EA7" w:rsidRPr="00A07025" w:rsidRDefault="00946EA7" w:rsidP="00946EA7">
      <w:r w:rsidRPr="00E74569">
        <w:t xml:space="preserve">    Оглавление: </w:t>
      </w:r>
      <w:hyperlink r:id="rId26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_2540893.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946EA7" w:rsidRPr="00E74569" w:rsidRDefault="00946EA7" w:rsidP="00946EA7"/>
    <w:p w:rsidR="00946EA7" w:rsidRPr="00E74569" w:rsidRDefault="00946EA7" w:rsidP="00946EA7">
      <w:r w:rsidRPr="00E74569">
        <w:t>407. И(Итал);   Ф43</w:t>
      </w:r>
    </w:p>
    <w:p w:rsidR="00946EA7" w:rsidRPr="00E74569" w:rsidRDefault="00946EA7" w:rsidP="00946EA7">
      <w:r w:rsidRPr="00E74569">
        <w:t xml:space="preserve">    1794755-Л - од; 1794756-Л - аб; 1794757-Л - аб; 1794758-Л - аб</w:t>
      </w:r>
    </w:p>
    <w:p w:rsidR="00946EA7" w:rsidRPr="00E74569" w:rsidRDefault="00946EA7" w:rsidP="00946EA7">
      <w:r w:rsidRPr="00E74569">
        <w:t xml:space="preserve">    Ферранте, Элена. Моя гениальная подруга : в 4 книгах : перевод с итальянского / Э. Ферранте. - Москва : Синдбад, Б.г. . - Кн. 2 :  История нового имени : юность / Элена Ферранте; [пер. с ит. Т. Быстровой]. - 2019. - 508, [1]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978-5-00131-151-5 : 487,00</w:t>
      </w:r>
    </w:p>
    <w:p w:rsidR="00946EA7" w:rsidRPr="00E74569" w:rsidRDefault="00946EA7" w:rsidP="00946EA7"/>
    <w:p w:rsidR="00946EA7" w:rsidRPr="00E74569" w:rsidRDefault="00946EA7" w:rsidP="00946EA7">
      <w:r w:rsidRPr="00E74569">
        <w:t>408. И(Амер);   Р96</w:t>
      </w:r>
    </w:p>
    <w:p w:rsidR="00946EA7" w:rsidRPr="00E74569" w:rsidRDefault="00946EA7" w:rsidP="00946EA7">
      <w:r w:rsidRPr="00E74569">
        <w:t xml:space="preserve">    1791078-Л - аб; 1791079-Л - аб; 1791080-Л - аб</w:t>
      </w:r>
    </w:p>
    <w:p w:rsidR="00946EA7" w:rsidRPr="00E74569" w:rsidRDefault="00946EA7" w:rsidP="00946EA7">
      <w:r w:rsidRPr="00E74569">
        <w:t xml:space="preserve">    Рэнд, Айн. Источник : [в 2 книгах] / Айн Рэнд; перевод с английского [Д. В. Костыгина]. - 10-е изд. - Москва : Альпина Паблишер, 2020.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Fountainhead</w:t>
      </w:r>
      <w:r w:rsidRPr="00E74569">
        <w:t xml:space="preserve"> / </w:t>
      </w:r>
      <w:r>
        <w:rPr>
          <w:lang w:val="en-US"/>
        </w:rPr>
        <w:t>Ayn</w:t>
      </w:r>
      <w:r w:rsidRPr="00E74569">
        <w:t xml:space="preserve"> </w:t>
      </w:r>
      <w:r>
        <w:rPr>
          <w:lang w:val="en-US"/>
        </w:rPr>
        <w:t>Rand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978-5-9614-6537-2 (рус.). - </w:t>
      </w:r>
      <w:r>
        <w:rPr>
          <w:lang w:val="en-US"/>
        </w:rPr>
        <w:t>ISBN</w:t>
      </w:r>
      <w:r w:rsidRPr="00E74569">
        <w:t xml:space="preserve"> 0-451-15512-3 (англ.). - Книга 1. - 2020. - 453 с. : 533,65</w:t>
      </w:r>
    </w:p>
    <w:p w:rsidR="00946EA7" w:rsidRPr="00A07025" w:rsidRDefault="00946EA7" w:rsidP="00946EA7">
      <w:r w:rsidRPr="00E74569">
        <w:t xml:space="preserve">    Оглавление: </w:t>
      </w:r>
      <w:hyperlink r:id="rId26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_2540554.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946EA7" w:rsidRPr="00E74569" w:rsidRDefault="00946EA7" w:rsidP="00946EA7"/>
    <w:p w:rsidR="00946EA7" w:rsidRPr="00E74569" w:rsidRDefault="00946EA7" w:rsidP="00946EA7">
      <w:r w:rsidRPr="00E74569">
        <w:t>409. И(Амер);   Р96</w:t>
      </w:r>
    </w:p>
    <w:p w:rsidR="00946EA7" w:rsidRPr="00E74569" w:rsidRDefault="00946EA7" w:rsidP="00946EA7">
      <w:r w:rsidRPr="00E74569">
        <w:t xml:space="preserve">    1791081-Л - аб; 1791082-Л - аб; 1791083-Л - аб</w:t>
      </w:r>
    </w:p>
    <w:p w:rsidR="00946EA7" w:rsidRPr="00E74569" w:rsidRDefault="00946EA7" w:rsidP="00946EA7">
      <w:r w:rsidRPr="00E74569">
        <w:t xml:space="preserve">    Рэнд, Айн. Источник : [в 2 книгах] / Айн Рэнд; перевод с английского [Д. В. Костыгина]. - 10-е изд. - Москва : Альпина Паблишер, 2020.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Fountainhead</w:t>
      </w:r>
      <w:r w:rsidRPr="00E74569">
        <w:t xml:space="preserve"> / </w:t>
      </w:r>
      <w:r>
        <w:rPr>
          <w:lang w:val="en-US"/>
        </w:rPr>
        <w:t>Ayn</w:t>
      </w:r>
      <w:r w:rsidRPr="00E74569">
        <w:t xml:space="preserve"> </w:t>
      </w:r>
      <w:r>
        <w:rPr>
          <w:lang w:val="en-US"/>
        </w:rPr>
        <w:t>Rand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978-5-9614-6537-2 (рус.). - </w:t>
      </w:r>
      <w:r>
        <w:rPr>
          <w:lang w:val="en-US"/>
        </w:rPr>
        <w:t>ISBN</w:t>
      </w:r>
      <w:r w:rsidRPr="00E74569">
        <w:t xml:space="preserve"> 0-451-15512-3 (англ.). - Книга 2. - 2020. - 350 с. : 533,65</w:t>
      </w:r>
    </w:p>
    <w:p w:rsidR="00946EA7" w:rsidRPr="00A07025" w:rsidRDefault="00946EA7" w:rsidP="00946EA7">
      <w:r w:rsidRPr="00E74569">
        <w:t xml:space="preserve">    Оглавление: </w:t>
      </w:r>
      <w:hyperlink r:id="rId26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_2540565.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946EA7" w:rsidRPr="00E74569" w:rsidRDefault="00946EA7" w:rsidP="00946EA7"/>
    <w:p w:rsidR="00946EA7" w:rsidRPr="00E74569" w:rsidRDefault="00946EA7" w:rsidP="00946EA7">
      <w:r w:rsidRPr="00E74569">
        <w:t>410. И(Норв);   К53</w:t>
      </w:r>
    </w:p>
    <w:p w:rsidR="00946EA7" w:rsidRPr="00E74569" w:rsidRDefault="00946EA7" w:rsidP="00946EA7">
      <w:r w:rsidRPr="00E74569">
        <w:t xml:space="preserve">    1794772-Л - од; 1794773-Л - аб; 1794774-Л - аб</w:t>
      </w:r>
    </w:p>
    <w:p w:rsidR="00946EA7" w:rsidRPr="00E74569" w:rsidRDefault="00946EA7" w:rsidP="00946EA7">
      <w:r w:rsidRPr="00E74569">
        <w:t xml:space="preserve">    Кнаусгор, Карл Уве. Моя борьба [Текст] : автобиографический цикл / Карл Уве Кнаусгор. - Москва : Синдбад, 2019. - 22. - Загл. и авт. ориг.: </w:t>
      </w:r>
      <w:r>
        <w:rPr>
          <w:lang w:val="en-US"/>
        </w:rPr>
        <w:t>Min</w:t>
      </w:r>
      <w:r w:rsidRPr="00E74569">
        <w:t xml:space="preserve"> </w:t>
      </w:r>
      <w:r>
        <w:rPr>
          <w:lang w:val="en-US"/>
        </w:rPr>
        <w:t>Kamp</w:t>
      </w:r>
      <w:r w:rsidRPr="00E74569">
        <w:t xml:space="preserve">. </w:t>
      </w:r>
      <w:r>
        <w:rPr>
          <w:lang w:val="en-US"/>
        </w:rPr>
        <w:t>Forsre</w:t>
      </w:r>
      <w:r w:rsidRPr="00E74569">
        <w:t xml:space="preserve"> </w:t>
      </w:r>
      <w:r>
        <w:rPr>
          <w:lang w:val="en-US"/>
        </w:rPr>
        <w:t>Bok</w:t>
      </w:r>
      <w:r w:rsidRPr="00E74569">
        <w:t xml:space="preserve"> / </w:t>
      </w:r>
      <w:r>
        <w:rPr>
          <w:lang w:val="en-US"/>
        </w:rPr>
        <w:t>Karl</w:t>
      </w:r>
      <w:r w:rsidRPr="00E74569">
        <w:t xml:space="preserve"> </w:t>
      </w:r>
      <w:r>
        <w:rPr>
          <w:lang w:val="en-US"/>
        </w:rPr>
        <w:t>Ove</w:t>
      </w:r>
      <w:r w:rsidRPr="00E74569">
        <w:t xml:space="preserve"> </w:t>
      </w:r>
      <w:r>
        <w:rPr>
          <w:lang w:val="en-US"/>
        </w:rPr>
        <w:t>Knausg</w:t>
      </w:r>
      <w:r w:rsidRPr="00E74569">
        <w:t>å</w:t>
      </w:r>
      <w:r>
        <w:rPr>
          <w:lang w:val="en-US"/>
        </w:rPr>
        <w:t>rd</w:t>
      </w:r>
      <w:r w:rsidRPr="00E74569">
        <w:t xml:space="preserve">. - Кн. 2 :  Любовь / пер. с норв. Ольги Дробот. - 2020. - 589, [1] с.. - </w:t>
      </w:r>
      <w:r>
        <w:rPr>
          <w:lang w:val="en-US"/>
        </w:rPr>
        <w:t>ISBN</w:t>
      </w:r>
      <w:r w:rsidRPr="00E74569">
        <w:t xml:space="preserve"> 978-5-00131-234-5 : 535,00</w:t>
      </w:r>
    </w:p>
    <w:p w:rsidR="00946EA7" w:rsidRPr="00E74569" w:rsidRDefault="00946EA7" w:rsidP="00946EA7"/>
    <w:p w:rsidR="00946EA7" w:rsidRPr="00E74569" w:rsidRDefault="00946EA7" w:rsidP="00946EA7">
      <w:r w:rsidRPr="00E74569">
        <w:t>411. И;   М79</w:t>
      </w:r>
    </w:p>
    <w:p w:rsidR="00946EA7" w:rsidRPr="00E74569" w:rsidRDefault="00946EA7" w:rsidP="00946EA7">
      <w:r w:rsidRPr="00E74569">
        <w:t xml:space="preserve">    1796286-Л - аб; 1796285-Л - аб; 1796287-Л - аб</w:t>
      </w:r>
    </w:p>
    <w:p w:rsidR="00946EA7" w:rsidRPr="00E74569" w:rsidRDefault="00946EA7" w:rsidP="00946EA7">
      <w:r w:rsidRPr="00E74569">
        <w:t xml:space="preserve">    Море и жаворонок : из европейских и американских поэтов </w:t>
      </w:r>
      <w:r>
        <w:rPr>
          <w:lang w:val="en-US"/>
        </w:rPr>
        <w:t>XVI</w:t>
      </w:r>
      <w:r w:rsidRPr="00E74569">
        <w:t>-</w:t>
      </w:r>
      <w:r>
        <w:rPr>
          <w:lang w:val="en-US"/>
        </w:rPr>
        <w:t>XX</w:t>
      </w:r>
      <w:r w:rsidRPr="00E74569">
        <w:t xml:space="preserve"> вв. / перевод [сост.] Григория Кружкова. - Санкт-Петербург : Издательство Ивана Лимбаха, 2019. - 437, [3] с. : ил.; 25. - Зарубежная поэзия в переводах Г. Кружкова: с. 435-438. - Содерж.: циклы: Из древнеирландской поэзии; Из английской поэзии; Из американской поэзии; Из французской поэзии; Из испанской поэзии. - </w:t>
      </w:r>
      <w:r>
        <w:rPr>
          <w:lang w:val="en-US"/>
        </w:rPr>
        <w:t>ISBN</w:t>
      </w:r>
      <w:r w:rsidRPr="00E74569">
        <w:t xml:space="preserve"> 978-5-89059-359-7 : 511,00</w:t>
      </w:r>
    </w:p>
    <w:p w:rsidR="00946EA7" w:rsidRPr="00A07025" w:rsidRDefault="00946EA7" w:rsidP="00946EA7">
      <w:r w:rsidRPr="00E74569">
        <w:t xml:space="preserve">    Оглавление: </w:t>
      </w:r>
      <w:hyperlink r:id="rId26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_2545259.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946EA7" w:rsidRPr="00E74569" w:rsidRDefault="00946EA7" w:rsidP="00946EA7"/>
    <w:p w:rsidR="00946EA7" w:rsidRPr="00E74569" w:rsidRDefault="00946EA7" w:rsidP="00946EA7">
      <w:r w:rsidRPr="00E74569">
        <w:t>412. Р2;   М 30</w:t>
      </w:r>
    </w:p>
    <w:p w:rsidR="00946EA7" w:rsidRPr="00E74569" w:rsidRDefault="00946EA7" w:rsidP="00946EA7">
      <w:r w:rsidRPr="00E74569">
        <w:t xml:space="preserve">    1796250-Л - од</w:t>
      </w:r>
    </w:p>
    <w:p w:rsidR="00946EA7" w:rsidRPr="00E74569" w:rsidRDefault="00946EA7" w:rsidP="00946EA7">
      <w:r w:rsidRPr="00E74569">
        <w:lastRenderedPageBreak/>
        <w:t xml:space="preserve">    Марченко, Анатолий Тихонович( писатель). Мы здесь живем [Текст] : [в 3 т.] / Анатолий Марченко; [сост.: Александр Даниэль, Павел Марченко]. - Москва : Новое изд-во, 2018. - (Новая история).. - Т. 3 :  Мы здесь живем; Последний срок Анатолия Марченко в документах; Публицистика; Документы разных лет. - 2018. - 251, [2] с.. - </w:t>
      </w:r>
      <w:r>
        <w:rPr>
          <w:lang w:val="en-US"/>
        </w:rPr>
        <w:t>ISBN</w:t>
      </w:r>
      <w:r w:rsidRPr="00E74569">
        <w:t xml:space="preserve"> 978-5-98379-226-5 : 475,20</w:t>
      </w:r>
    </w:p>
    <w:p w:rsidR="00946EA7" w:rsidRPr="00E74569" w:rsidRDefault="00946EA7" w:rsidP="00946EA7"/>
    <w:p w:rsidR="00946EA7" w:rsidRPr="00E74569" w:rsidRDefault="00946EA7" w:rsidP="00946EA7">
      <w:r w:rsidRPr="00E74569">
        <w:t>413. И(Амер);   Р96</w:t>
      </w:r>
    </w:p>
    <w:p w:rsidR="00946EA7" w:rsidRPr="00E74569" w:rsidRDefault="00946EA7" w:rsidP="00946EA7">
      <w:r w:rsidRPr="00E74569">
        <w:t xml:space="preserve">    1791111-Л - аб; 1791112-Л - аб; 1791113-Л - аб</w:t>
      </w:r>
    </w:p>
    <w:p w:rsidR="00946EA7" w:rsidRPr="00E74569" w:rsidRDefault="00946EA7" w:rsidP="00946EA7">
      <w:r w:rsidRPr="00E74569">
        <w:t xml:space="preserve">    Рэнд, Айн. Атлант расправил плечи : [роман в трех частях] / Айн Рэнд. - 13-е изд. - Москва : Альпина Паблишер, 2020. - Доп. тит. л. на англ. яз. - Загл. и авт. ориг.: </w:t>
      </w:r>
      <w:r>
        <w:rPr>
          <w:lang w:val="en-US"/>
        </w:rPr>
        <w:t>Atlas</w:t>
      </w:r>
      <w:r w:rsidRPr="00E74569">
        <w:t xml:space="preserve"> </w:t>
      </w:r>
      <w:r>
        <w:rPr>
          <w:lang w:val="en-US"/>
        </w:rPr>
        <w:t>shrugged</w:t>
      </w:r>
      <w:r w:rsidRPr="00E74569">
        <w:t xml:space="preserve"> / </w:t>
      </w:r>
      <w:r>
        <w:rPr>
          <w:lang w:val="en-US"/>
        </w:rPr>
        <w:t>Ayn</w:t>
      </w:r>
      <w:r w:rsidRPr="00E74569">
        <w:t xml:space="preserve"> </w:t>
      </w:r>
      <w:r>
        <w:rPr>
          <w:lang w:val="en-US"/>
        </w:rPr>
        <w:t>Rand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978-5-9614-6742-0 (рус.). - </w:t>
      </w:r>
      <w:r>
        <w:rPr>
          <w:lang w:val="en-US"/>
        </w:rPr>
        <w:t>ISBN</w:t>
      </w:r>
      <w:r w:rsidRPr="00E74569">
        <w:t xml:space="preserve"> 0-451-19114-5 (англ.). - Ч. 1 :  Непротиворечие / [пер. с англ. Ю. Соколова]. - 2020. - 431 </w:t>
      </w:r>
      <w:r>
        <w:rPr>
          <w:lang w:val="en-US"/>
        </w:rPr>
        <w:t>c</w:t>
      </w:r>
      <w:r w:rsidRPr="00E74569">
        <w:t xml:space="preserve">. - Доп. тит. л. на англ. яз. - Загл. и авт. ориг. : </w:t>
      </w:r>
      <w:r>
        <w:rPr>
          <w:lang w:val="en-US"/>
        </w:rPr>
        <w:t>Part</w:t>
      </w:r>
      <w:r w:rsidRPr="00E74569">
        <w:t xml:space="preserve"> </w:t>
      </w:r>
      <w:r>
        <w:rPr>
          <w:lang w:val="en-US"/>
        </w:rPr>
        <w:t>I</w:t>
      </w:r>
      <w:r w:rsidRPr="00E74569">
        <w:t xml:space="preserve">: </w:t>
      </w:r>
      <w:r>
        <w:rPr>
          <w:lang w:val="en-US"/>
        </w:rPr>
        <w:t>Non</w:t>
      </w:r>
      <w:r w:rsidRPr="00E74569">
        <w:t>-</w:t>
      </w:r>
      <w:r>
        <w:rPr>
          <w:lang w:val="en-US"/>
        </w:rPr>
        <w:t>contradiction</w:t>
      </w:r>
      <w:r w:rsidRPr="00E74569">
        <w:t xml:space="preserve"> / </w:t>
      </w:r>
      <w:r>
        <w:rPr>
          <w:lang w:val="en-US"/>
        </w:rPr>
        <w:t>Ayn</w:t>
      </w:r>
      <w:r w:rsidRPr="00E74569">
        <w:t xml:space="preserve"> </w:t>
      </w:r>
      <w:r>
        <w:rPr>
          <w:lang w:val="en-US"/>
        </w:rPr>
        <w:t>Rand</w:t>
      </w:r>
      <w:r w:rsidRPr="00E74569">
        <w:t xml:space="preserve"> : 334,10</w:t>
      </w:r>
    </w:p>
    <w:p w:rsidR="00946EA7" w:rsidRPr="00A07025" w:rsidRDefault="00946EA7" w:rsidP="00946EA7">
      <w:r w:rsidRPr="00E74569">
        <w:t xml:space="preserve">    Оглавление: </w:t>
      </w:r>
      <w:hyperlink r:id="rId26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_2540838.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946EA7" w:rsidRPr="00E74569" w:rsidRDefault="00946EA7" w:rsidP="00946EA7"/>
    <w:p w:rsidR="00946EA7" w:rsidRPr="00E74569" w:rsidRDefault="00946EA7" w:rsidP="00946EA7">
      <w:r w:rsidRPr="00E74569">
        <w:t>414. Р2;   К58</w:t>
      </w:r>
    </w:p>
    <w:p w:rsidR="00946EA7" w:rsidRPr="00E74569" w:rsidRDefault="00946EA7" w:rsidP="00946EA7">
      <w:r w:rsidRPr="00E74569">
        <w:t xml:space="preserve">    1795970-Л - аб; 1795971-Л - аб</w:t>
      </w:r>
    </w:p>
    <w:p w:rsidR="00946EA7" w:rsidRPr="00E74569" w:rsidRDefault="00946EA7" w:rsidP="00946EA7">
      <w:r w:rsidRPr="00E74569">
        <w:t xml:space="preserve">    Кожушаная, Надежда Павловна. Зеркало для героя / Надежда Кожушаная. - Санкт-Петербург : Сеанс, 2017. - Т. 2 :  Простое число. - 2018. - 750 с.. - </w:t>
      </w:r>
      <w:r>
        <w:rPr>
          <w:lang w:val="en-US"/>
        </w:rPr>
        <w:t>ISBN</w:t>
      </w:r>
      <w:r w:rsidRPr="00E74569">
        <w:t xml:space="preserve"> 978-5-9906802-8-9 : 522,00</w:t>
      </w:r>
    </w:p>
    <w:p w:rsidR="00946EA7" w:rsidRPr="00A07025" w:rsidRDefault="00946EA7" w:rsidP="00946EA7">
      <w:r w:rsidRPr="00E74569">
        <w:t xml:space="preserve">    Оглавление: </w:t>
      </w:r>
      <w:hyperlink r:id="rId26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_2545143.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946EA7" w:rsidRPr="00E74569" w:rsidRDefault="00946EA7" w:rsidP="00946EA7"/>
    <w:p w:rsidR="00946EA7" w:rsidRPr="00E74569" w:rsidRDefault="00946EA7" w:rsidP="00946EA7">
      <w:r w:rsidRPr="00E74569">
        <w:t>415. И(Норв);   К53</w:t>
      </w:r>
    </w:p>
    <w:p w:rsidR="00946EA7" w:rsidRPr="00E74569" w:rsidRDefault="00946EA7" w:rsidP="00946EA7">
      <w:r w:rsidRPr="00E74569">
        <w:t xml:space="preserve">    1794771-Л - од; 1794770-Л - аб; 1794769-Л - аб</w:t>
      </w:r>
    </w:p>
    <w:p w:rsidR="00946EA7" w:rsidRPr="00E74569" w:rsidRDefault="00946EA7" w:rsidP="00946EA7">
      <w:r w:rsidRPr="00E74569">
        <w:t xml:space="preserve">    Кнаусгор, Карл Уве. Моя борьба [Текст] : автобиографический цикл / Карл Уве Кнаусгор. - Москва : Синдбад, 2019. - 22. - Загл. и авт. ориг.: </w:t>
      </w:r>
      <w:r>
        <w:rPr>
          <w:lang w:val="en-US"/>
        </w:rPr>
        <w:t>Min</w:t>
      </w:r>
      <w:r w:rsidRPr="00E74569">
        <w:t xml:space="preserve"> </w:t>
      </w:r>
      <w:r>
        <w:rPr>
          <w:lang w:val="en-US"/>
        </w:rPr>
        <w:t>Kamp</w:t>
      </w:r>
      <w:r w:rsidRPr="00E74569">
        <w:t xml:space="preserve">. </w:t>
      </w:r>
      <w:r>
        <w:rPr>
          <w:lang w:val="en-US"/>
        </w:rPr>
        <w:t>Forsre</w:t>
      </w:r>
      <w:r w:rsidRPr="00E74569">
        <w:t xml:space="preserve"> </w:t>
      </w:r>
      <w:r>
        <w:rPr>
          <w:lang w:val="en-US"/>
        </w:rPr>
        <w:t>Bok</w:t>
      </w:r>
      <w:r w:rsidRPr="00E74569">
        <w:t xml:space="preserve"> / </w:t>
      </w:r>
      <w:r>
        <w:rPr>
          <w:lang w:val="en-US"/>
        </w:rPr>
        <w:t>Karl</w:t>
      </w:r>
      <w:r w:rsidRPr="00E74569">
        <w:t xml:space="preserve"> </w:t>
      </w:r>
      <w:r>
        <w:rPr>
          <w:lang w:val="en-US"/>
        </w:rPr>
        <w:t>Ove</w:t>
      </w:r>
      <w:r w:rsidRPr="00E74569">
        <w:t xml:space="preserve"> </w:t>
      </w:r>
      <w:r>
        <w:rPr>
          <w:lang w:val="en-US"/>
        </w:rPr>
        <w:t>Knausg</w:t>
      </w:r>
      <w:r w:rsidRPr="00E74569">
        <w:t>å</w:t>
      </w:r>
      <w:r>
        <w:rPr>
          <w:lang w:val="en-US"/>
        </w:rPr>
        <w:t>rd</w:t>
      </w:r>
      <w:r w:rsidRPr="00E74569">
        <w:t xml:space="preserve">. - Кн. 1 :  Прощание / пер. с норв. Инны Стребловой. - 2019. - 459, [1] с.. - </w:t>
      </w:r>
      <w:r>
        <w:rPr>
          <w:lang w:val="en-US"/>
        </w:rPr>
        <w:t>ISBN</w:t>
      </w:r>
      <w:r w:rsidRPr="00E74569">
        <w:t xml:space="preserve"> 978-5-00131-100-3 : 535,00</w:t>
      </w:r>
    </w:p>
    <w:p w:rsidR="00946EA7" w:rsidRPr="00E74569" w:rsidRDefault="00946EA7" w:rsidP="00946EA7"/>
    <w:p w:rsidR="00946EA7" w:rsidRPr="00E74569" w:rsidRDefault="00946EA7" w:rsidP="00946EA7">
      <w:r w:rsidRPr="00E74569">
        <w:t>416. Р2;   К58</w:t>
      </w:r>
    </w:p>
    <w:p w:rsidR="00946EA7" w:rsidRPr="00E74569" w:rsidRDefault="00946EA7" w:rsidP="00946EA7">
      <w:r w:rsidRPr="00E74569">
        <w:t xml:space="preserve">    1795973-Л - аб; 1795972-Л - аб</w:t>
      </w:r>
    </w:p>
    <w:p w:rsidR="00946EA7" w:rsidRPr="00E74569" w:rsidRDefault="00946EA7" w:rsidP="00946EA7">
      <w:r w:rsidRPr="00E74569">
        <w:t xml:space="preserve">    Кожушаная, Надежда Павловна. Зеркало для героя / Надежда Кожушаная. - Санкт-Петербург : Сеанс, 2017. - </w:t>
      </w:r>
      <w:r>
        <w:rPr>
          <w:lang w:val="en-US"/>
        </w:rPr>
        <w:t>ISBN</w:t>
      </w:r>
      <w:r w:rsidRPr="00E74569">
        <w:t xml:space="preserve"> 978-5-9906802-7-2. - Т. 1 :  Самый первый счастливый день. - 2017. - 680 с. : 522,00</w:t>
      </w:r>
    </w:p>
    <w:p w:rsidR="00946EA7" w:rsidRPr="00A07025" w:rsidRDefault="00946EA7" w:rsidP="00946EA7">
      <w:r w:rsidRPr="00E74569">
        <w:t xml:space="preserve">    Оглавление: </w:t>
      </w:r>
      <w:hyperlink r:id="rId26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_2545137.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946EA7" w:rsidRPr="00E74569" w:rsidRDefault="00946EA7" w:rsidP="00946EA7"/>
    <w:p w:rsidR="00946EA7" w:rsidRPr="00E74569" w:rsidRDefault="00946EA7" w:rsidP="00946EA7">
      <w:r w:rsidRPr="00E74569">
        <w:t>417. И(Итал);   Ф43</w:t>
      </w:r>
    </w:p>
    <w:p w:rsidR="00946EA7" w:rsidRPr="00E74569" w:rsidRDefault="00946EA7" w:rsidP="00946EA7">
      <w:r w:rsidRPr="00E74569">
        <w:t xml:space="preserve">    1794694-Л - од; 1794695-Л - аб; 1794696-Л - аб; 1794697-Л - аб</w:t>
      </w:r>
    </w:p>
    <w:p w:rsidR="00946EA7" w:rsidRPr="00E74569" w:rsidRDefault="00946EA7" w:rsidP="00946EA7">
      <w:r w:rsidRPr="00E74569">
        <w:t xml:space="preserve">    Ферранте, Элена. Моя гениальная подруга : в 4 книгах : перевод с итальянского / Э. Ферранте. - Москва : Синдбад, Б.г. . - Кн. 3 :  Те, кто уходит, и те, кто остается : молодость / [пер. с ит. О. Ткаченко]. - 2019. - 443, [1]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978-5-00131-152-2 : 487,00</w:t>
      </w:r>
    </w:p>
    <w:p w:rsidR="00946EA7" w:rsidRPr="00E74569" w:rsidRDefault="00946EA7" w:rsidP="00946EA7"/>
    <w:p w:rsidR="00946EA7" w:rsidRPr="00E74569" w:rsidRDefault="00946EA7" w:rsidP="00946EA7">
      <w:r w:rsidRPr="00E74569">
        <w:t>418. Р2;   Г80</w:t>
      </w:r>
    </w:p>
    <w:p w:rsidR="00946EA7" w:rsidRPr="00E74569" w:rsidRDefault="00946EA7" w:rsidP="00946EA7">
      <w:r w:rsidRPr="00E74569">
        <w:t xml:space="preserve">    1793462-Л - аб; 1793463-Л - аб; 1793464-Л - аб</w:t>
      </w:r>
    </w:p>
    <w:p w:rsidR="00946EA7" w:rsidRPr="00E74569" w:rsidRDefault="00946EA7" w:rsidP="00946EA7">
      <w:r w:rsidRPr="00E74569">
        <w:t xml:space="preserve">    Гремина, Елена Анатольевна. Пьесы и тексты / Елена Гремина, Михаил Угаров. - Москва : Новое Литературное Обозрение, 2019. - 20. - На 5-й с. авт.: Елена Гремина и Михаил Угаров, супруги, драматурги, режиссеры. - </w:t>
      </w:r>
      <w:r>
        <w:rPr>
          <w:lang w:val="en-US"/>
        </w:rPr>
        <w:t>ISBN</w:t>
      </w:r>
      <w:r w:rsidRPr="00E74569">
        <w:t xml:space="preserve"> 978-5-4448-0989-1. -  / авт. предисл. М. Липовецкий. - 2019. - 702, [1] с. : портр. - Библиогр. в подстроч. примеч. - </w:t>
      </w:r>
      <w:r w:rsidRPr="00E74569">
        <w:lastRenderedPageBreak/>
        <w:t xml:space="preserve">Содерж.: Миф о Светлане; Согласно пожеланиям; Колесо фортуны; Этюды для левой руки; Радиопьесы и др.. - </w:t>
      </w:r>
      <w:r>
        <w:rPr>
          <w:lang w:val="en-US"/>
        </w:rPr>
        <w:t>ISBN</w:t>
      </w:r>
      <w:r w:rsidRPr="00E74569">
        <w:t xml:space="preserve"> 978-5-4448-0987-7 (Т.1) : 404,00</w:t>
      </w:r>
    </w:p>
    <w:p w:rsidR="00946EA7" w:rsidRPr="00A07025" w:rsidRDefault="00946EA7" w:rsidP="00946EA7">
      <w:r w:rsidRPr="00E74569">
        <w:t xml:space="preserve">    Оглавление: </w:t>
      </w:r>
      <w:hyperlink r:id="rId26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_2543439.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946EA7" w:rsidRPr="00E74569" w:rsidRDefault="00946EA7" w:rsidP="00946EA7"/>
    <w:p w:rsidR="00946EA7" w:rsidRPr="00E74569" w:rsidRDefault="00946EA7" w:rsidP="00946EA7">
      <w:r w:rsidRPr="00E74569">
        <w:t>419. Р2;   Г80</w:t>
      </w:r>
    </w:p>
    <w:p w:rsidR="00946EA7" w:rsidRPr="00E74569" w:rsidRDefault="00946EA7" w:rsidP="00946EA7">
      <w:r w:rsidRPr="00E74569">
        <w:t xml:space="preserve">    1793459-Л - од; 1793460-Л - аб; 1793461-Л - аб</w:t>
      </w:r>
    </w:p>
    <w:p w:rsidR="00B472B3" w:rsidRPr="00E74569" w:rsidRDefault="00946EA7" w:rsidP="00946EA7">
      <w:r w:rsidRPr="00E74569">
        <w:t xml:space="preserve">    Гремина, Елена Анатольевна. Пьесы и тексты / Елена Гремина, Михаил Угаров. - Москва : Новое Литературное Обозрение, 2019. - 20. - На 5-й с. авт.: Елена Гремина и Михаил Угаров, супруги, драматурги, режиссеры. - </w:t>
      </w:r>
      <w:r>
        <w:rPr>
          <w:lang w:val="en-US"/>
        </w:rPr>
        <w:t>ISBN</w:t>
      </w:r>
      <w:r w:rsidRPr="00E74569">
        <w:t xml:space="preserve"> 978-5-4448-0989-1. -  / авт. послесл. Е. Ковальский, К. Матвиенко. - 2019. - 723, [2] с. : портр. - Содерж.:  Голуби; Кухня ведьм; Оборванец; Разбор вещей; Море. Сосны и др.. - </w:t>
      </w:r>
      <w:r>
        <w:rPr>
          <w:lang w:val="en-US"/>
        </w:rPr>
        <w:t>ISBN</w:t>
      </w:r>
      <w:r w:rsidRPr="00E74569">
        <w:t xml:space="preserve"> 978-5-4448-0988-4 (Т.2) : 404,00</w:t>
      </w:r>
    </w:p>
    <w:p w:rsidR="00B472B3" w:rsidRPr="00A07025" w:rsidRDefault="00B472B3" w:rsidP="00946EA7">
      <w:r w:rsidRPr="00E74569">
        <w:t xml:space="preserve">    Оглавление: </w:t>
      </w:r>
      <w:hyperlink r:id="rId26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_2543440.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946EA7"/>
    <w:p w:rsidR="00B472B3" w:rsidRPr="00E74569" w:rsidRDefault="00B472B3" w:rsidP="00946EA7"/>
    <w:p w:rsidR="00B472B3" w:rsidRPr="00E74569" w:rsidRDefault="00B472B3" w:rsidP="00B472B3">
      <w:r w:rsidRPr="00E74569">
        <w:t xml:space="preserve">420. И(Нем);   </w:t>
      </w:r>
      <w:r>
        <w:rPr>
          <w:lang w:val="en-US"/>
        </w:rPr>
        <w:t>N</w:t>
      </w:r>
      <w:r w:rsidRPr="00E74569">
        <w:t xml:space="preserve"> 48</w:t>
      </w:r>
    </w:p>
    <w:p w:rsidR="00B472B3" w:rsidRPr="00E74569" w:rsidRDefault="00B472B3" w:rsidP="00B472B3">
      <w:r w:rsidRPr="00E74569">
        <w:t xml:space="preserve">    2458-И - иоГ</w:t>
      </w:r>
    </w:p>
    <w:p w:rsidR="00B472B3" w:rsidRPr="00E74569" w:rsidRDefault="00B472B3" w:rsidP="00B472B3">
      <w:r w:rsidRPr="00E74569">
        <w:t xml:space="preserve">    </w:t>
      </w:r>
      <w:r>
        <w:rPr>
          <w:lang w:val="en-US"/>
        </w:rPr>
        <w:t>Neuhaus</w:t>
      </w:r>
      <w:r w:rsidRPr="00E74569">
        <w:t xml:space="preserve">, </w:t>
      </w:r>
      <w:r>
        <w:rPr>
          <w:lang w:val="en-US"/>
        </w:rPr>
        <w:t>Nele</w:t>
      </w:r>
    </w:p>
    <w:p w:rsidR="00B472B3" w:rsidRDefault="00B472B3" w:rsidP="00B472B3">
      <w:pPr>
        <w:rPr>
          <w:lang w:val="en-US"/>
        </w:rPr>
      </w:pPr>
      <w:r>
        <w:rPr>
          <w:lang w:val="en-US"/>
        </w:rPr>
        <w:t xml:space="preserve">Schneewittchen muss sterben : Kriminalroman / N. Neuhaus. - 29. Aufl. . - Berlin : List Taschenbuch, 2013. - 537 s. - (List ; 60982). - Danksagung: s. 535-536. - ISBN 978-3-548-60982-9 : </w:t>
      </w:r>
    </w:p>
    <w:p w:rsidR="00B472B3" w:rsidRDefault="00B472B3" w:rsidP="00B472B3">
      <w:pPr>
        <w:rPr>
          <w:lang w:val="en-US"/>
        </w:rPr>
      </w:pPr>
    </w:p>
    <w:p w:rsidR="00B472B3" w:rsidRPr="00E74569" w:rsidRDefault="00B472B3" w:rsidP="00B472B3">
      <w:r w:rsidRPr="00E74569">
        <w:t xml:space="preserve">421. С(Тат);   </w:t>
      </w:r>
      <w:r>
        <w:rPr>
          <w:lang w:val="en-US"/>
        </w:rPr>
        <w:t>V</w:t>
      </w:r>
      <w:r w:rsidRPr="00E74569">
        <w:t>99</w:t>
      </w:r>
    </w:p>
    <w:p w:rsidR="00B472B3" w:rsidRPr="00E74569" w:rsidRDefault="00B472B3" w:rsidP="00B472B3">
      <w:r w:rsidRPr="00E74569">
        <w:t xml:space="preserve">    1781330-И - нк; 1781331-И - нк; 1781332-И - нк; 1781333-И - нк; 1781334-И - нк; 1781335-И - нк; 1781336-И - нк; 1781337-И - ио</w:t>
      </w:r>
    </w:p>
    <w:p w:rsidR="00B472B3" w:rsidRPr="00E74569" w:rsidRDefault="00B472B3" w:rsidP="00B472B3">
      <w:r w:rsidRPr="00E74569">
        <w:t xml:space="preserve">    </w:t>
      </w:r>
      <w:r>
        <w:rPr>
          <w:lang w:val="en-US"/>
        </w:rPr>
        <w:t>V</w:t>
      </w:r>
      <w:r w:rsidRPr="00E74569">
        <w:t>ә</w:t>
      </w:r>
      <w:r>
        <w:rPr>
          <w:lang w:val="en-US"/>
        </w:rPr>
        <w:t>liyev</w:t>
      </w:r>
      <w:r w:rsidRPr="00E74569">
        <w:t xml:space="preserve">, </w:t>
      </w:r>
      <w:r>
        <w:rPr>
          <w:lang w:val="en-US"/>
        </w:rPr>
        <w:t>Razil</w:t>
      </w:r>
    </w:p>
    <w:p w:rsidR="00B472B3" w:rsidRPr="00E74569" w:rsidRDefault="00B472B3" w:rsidP="00B472B3">
      <w:r>
        <w:rPr>
          <w:lang w:val="en-US"/>
        </w:rPr>
        <w:t>Payiz</w:t>
      </w:r>
      <w:r w:rsidRPr="00E74569">
        <w:t xml:space="preserve"> </w:t>
      </w:r>
      <w:r>
        <w:rPr>
          <w:lang w:val="en-US"/>
        </w:rPr>
        <w:t>yagmurlari</w:t>
      </w:r>
      <w:r w:rsidRPr="00E74569">
        <w:t xml:space="preserve"> : ş</w:t>
      </w:r>
      <w:r>
        <w:rPr>
          <w:lang w:val="en-US"/>
        </w:rPr>
        <w:t>eirl</w:t>
      </w:r>
      <w:r w:rsidRPr="00E74569">
        <w:t>ә</w:t>
      </w:r>
      <w:r>
        <w:rPr>
          <w:lang w:val="en-US"/>
        </w:rPr>
        <w:t>r</w:t>
      </w:r>
      <w:r w:rsidRPr="00E74569">
        <w:t xml:space="preserve"> = Көз балкышы : шигырьләр / </w:t>
      </w:r>
      <w:r>
        <w:rPr>
          <w:lang w:val="en-US"/>
        </w:rPr>
        <w:t>Razil</w:t>
      </w:r>
      <w:r w:rsidRPr="00E74569">
        <w:t xml:space="preserve"> </w:t>
      </w:r>
      <w:r>
        <w:rPr>
          <w:lang w:val="en-US"/>
        </w:rPr>
        <w:t>V</w:t>
      </w:r>
      <w:r w:rsidRPr="00E74569">
        <w:t>ә</w:t>
      </w:r>
      <w:r>
        <w:rPr>
          <w:lang w:val="en-US"/>
        </w:rPr>
        <w:t>liyev</w:t>
      </w:r>
      <w:r w:rsidRPr="00E74569">
        <w:t xml:space="preserve">; </w:t>
      </w:r>
      <w:r>
        <w:rPr>
          <w:lang w:val="en-US"/>
        </w:rPr>
        <w:t>D</w:t>
      </w:r>
      <w:r w:rsidRPr="00E74569">
        <w:t>ü</w:t>
      </w:r>
      <w:r>
        <w:rPr>
          <w:lang w:val="en-US"/>
        </w:rPr>
        <w:t>nya</w:t>
      </w:r>
      <w:r w:rsidRPr="00E74569">
        <w:t xml:space="preserve"> </w:t>
      </w:r>
      <w:r>
        <w:rPr>
          <w:lang w:val="en-US"/>
        </w:rPr>
        <w:t>G</w:t>
      </w:r>
      <w:r w:rsidRPr="00E74569">
        <w:t>ә</w:t>
      </w:r>
      <w:r>
        <w:rPr>
          <w:lang w:val="en-US"/>
        </w:rPr>
        <w:t>nc</w:t>
      </w:r>
      <w:r w:rsidRPr="00E74569">
        <w:t xml:space="preserve"> </w:t>
      </w:r>
      <w:r>
        <w:rPr>
          <w:lang w:val="en-US"/>
        </w:rPr>
        <w:t>T</w:t>
      </w:r>
      <w:r w:rsidRPr="00E74569">
        <w:t>ü</w:t>
      </w:r>
      <w:r>
        <w:rPr>
          <w:lang w:val="en-US"/>
        </w:rPr>
        <w:t>rk</w:t>
      </w:r>
      <w:r w:rsidRPr="00E74569">
        <w:t xml:space="preserve"> </w:t>
      </w:r>
      <w:r>
        <w:rPr>
          <w:lang w:val="en-US"/>
        </w:rPr>
        <w:t>Yazarlar</w:t>
      </w:r>
      <w:r w:rsidRPr="00E74569">
        <w:t xml:space="preserve"> </w:t>
      </w:r>
      <w:r>
        <w:rPr>
          <w:lang w:val="en-US"/>
        </w:rPr>
        <w:t>Birliyi</w:t>
      </w:r>
      <w:r w:rsidRPr="00E74569">
        <w:t xml:space="preserve"> ; [</w:t>
      </w:r>
      <w:r>
        <w:rPr>
          <w:lang w:val="en-US"/>
        </w:rPr>
        <w:t>m</w:t>
      </w:r>
      <w:r w:rsidRPr="00E74569">
        <w:t>ә</w:t>
      </w:r>
      <w:r>
        <w:rPr>
          <w:lang w:val="en-US"/>
        </w:rPr>
        <w:t>sl</w:t>
      </w:r>
      <w:r w:rsidRPr="00E74569">
        <w:t>ә</w:t>
      </w:r>
      <w:r>
        <w:rPr>
          <w:lang w:val="en-US"/>
        </w:rPr>
        <w:t>h</w:t>
      </w:r>
      <w:r w:rsidRPr="00E74569">
        <w:t>ә</w:t>
      </w:r>
      <w:r>
        <w:rPr>
          <w:lang w:val="en-US"/>
        </w:rPr>
        <w:t>tcil</w:t>
      </w:r>
      <w:r w:rsidRPr="00E74569">
        <w:t>ә</w:t>
      </w:r>
      <w:r>
        <w:rPr>
          <w:lang w:val="en-US"/>
        </w:rPr>
        <w:t>r</w:t>
      </w:r>
      <w:r w:rsidRPr="00E74569">
        <w:t xml:space="preserve"> </w:t>
      </w:r>
      <w:r>
        <w:rPr>
          <w:lang w:val="en-US"/>
        </w:rPr>
        <w:t>N</w:t>
      </w:r>
      <w:r w:rsidRPr="00E74569">
        <w:t xml:space="preserve">. </w:t>
      </w:r>
      <w:r>
        <w:rPr>
          <w:lang w:val="en-US"/>
        </w:rPr>
        <w:t>C</w:t>
      </w:r>
      <w:r w:rsidRPr="00E74569">
        <w:t>ә</w:t>
      </w:r>
      <w:r>
        <w:rPr>
          <w:lang w:val="en-US"/>
        </w:rPr>
        <w:t>f</w:t>
      </w:r>
      <w:r w:rsidRPr="00E74569">
        <w:t>ә</w:t>
      </w:r>
      <w:r>
        <w:rPr>
          <w:lang w:val="en-US"/>
        </w:rPr>
        <w:t>rov</w:t>
      </w:r>
      <w:r w:rsidRPr="00E74569">
        <w:t xml:space="preserve">, </w:t>
      </w:r>
      <w:r>
        <w:rPr>
          <w:lang w:val="en-US"/>
        </w:rPr>
        <w:t>I</w:t>
      </w:r>
      <w:r w:rsidRPr="00E74569">
        <w:t xml:space="preserve">. </w:t>
      </w:r>
      <w:r>
        <w:rPr>
          <w:lang w:val="en-US"/>
        </w:rPr>
        <w:t>Oruc</w:t>
      </w:r>
      <w:r w:rsidRPr="00E74569">
        <w:t>ә</w:t>
      </w:r>
      <w:r>
        <w:rPr>
          <w:lang w:val="en-US"/>
        </w:rPr>
        <w:t>liyev</w:t>
      </w:r>
      <w:r w:rsidRPr="00E74569">
        <w:t>; ö</w:t>
      </w:r>
      <w:r>
        <w:rPr>
          <w:lang w:val="en-US"/>
        </w:rPr>
        <w:t>n</w:t>
      </w:r>
      <w:r w:rsidRPr="00E74569">
        <w:t xml:space="preserve"> </w:t>
      </w:r>
      <w:r>
        <w:rPr>
          <w:lang w:val="en-US"/>
        </w:rPr>
        <w:t>s</w:t>
      </w:r>
      <w:r w:rsidRPr="00E74569">
        <w:t>ö</w:t>
      </w:r>
      <w:r>
        <w:rPr>
          <w:lang w:val="en-US"/>
        </w:rPr>
        <w:t>z</w:t>
      </w:r>
      <w:r w:rsidRPr="00E74569">
        <w:t xml:space="preserve"> </w:t>
      </w:r>
      <w:r>
        <w:rPr>
          <w:lang w:val="en-US"/>
        </w:rPr>
        <w:t>S</w:t>
      </w:r>
      <w:r w:rsidRPr="00E74569">
        <w:t xml:space="preserve">. </w:t>
      </w:r>
      <w:r>
        <w:rPr>
          <w:lang w:val="en-US"/>
        </w:rPr>
        <w:t>Sadiq</w:t>
      </w:r>
      <w:r w:rsidRPr="00E74569">
        <w:t xml:space="preserve">; </w:t>
      </w:r>
      <w:r>
        <w:rPr>
          <w:lang w:val="en-US"/>
        </w:rPr>
        <w:t>H</w:t>
      </w:r>
      <w:r w:rsidRPr="00E74569">
        <w:t xml:space="preserve">. </w:t>
      </w:r>
      <w:r>
        <w:rPr>
          <w:lang w:val="en-US"/>
        </w:rPr>
        <w:t>S</w:t>
      </w:r>
      <w:r w:rsidRPr="00E74569">
        <w:t>ә</w:t>
      </w:r>
      <w:r>
        <w:rPr>
          <w:lang w:val="en-US"/>
        </w:rPr>
        <w:t>mi</w:t>
      </w:r>
      <w:r w:rsidRPr="00E74569">
        <w:t xml:space="preserve"> ç</w:t>
      </w:r>
      <w:r>
        <w:rPr>
          <w:lang w:val="en-US"/>
        </w:rPr>
        <w:t>evirib</w:t>
      </w:r>
      <w:r w:rsidRPr="00E74569">
        <w:t xml:space="preserve">]. - </w:t>
      </w:r>
      <w:r>
        <w:rPr>
          <w:lang w:val="en-US"/>
        </w:rPr>
        <w:t>Baki</w:t>
      </w:r>
      <w:r w:rsidRPr="00E74569">
        <w:t xml:space="preserve"> : "</w:t>
      </w:r>
      <w:r>
        <w:rPr>
          <w:lang w:val="en-US"/>
        </w:rPr>
        <w:t>XAN</w:t>
      </w:r>
      <w:r w:rsidRPr="00E74569">
        <w:t xml:space="preserve">" </w:t>
      </w:r>
      <w:r>
        <w:rPr>
          <w:lang w:val="en-US"/>
        </w:rPr>
        <w:t>n</w:t>
      </w:r>
      <w:r w:rsidRPr="00E74569">
        <w:t>әş</w:t>
      </w:r>
      <w:r>
        <w:rPr>
          <w:lang w:val="en-US"/>
        </w:rPr>
        <w:t>riyyati</w:t>
      </w:r>
      <w:r w:rsidRPr="00E74569">
        <w:t xml:space="preserve">, 2019. - 141 </w:t>
      </w:r>
      <w:r>
        <w:rPr>
          <w:lang w:val="en-US"/>
        </w:rPr>
        <w:t>s</w:t>
      </w:r>
      <w:r w:rsidRPr="00E74569">
        <w:t>ә</w:t>
      </w:r>
      <w:r>
        <w:rPr>
          <w:lang w:val="en-US"/>
        </w:rPr>
        <w:t>h</w:t>
      </w:r>
      <w:r w:rsidRPr="00E74569">
        <w:t xml:space="preserve">. - Текст парал.: на азербайджанском, татар. яз.. - </w:t>
      </w:r>
      <w:r>
        <w:rPr>
          <w:lang w:val="en-US"/>
        </w:rPr>
        <w:t>ISBN</w:t>
      </w:r>
      <w:r w:rsidRPr="00E74569">
        <w:t xml:space="preserve"> 907-0-8723-2041-5 : 250,00</w:t>
      </w:r>
    </w:p>
    <w:p w:rsidR="00B472B3" w:rsidRPr="00A07025" w:rsidRDefault="00B472B3" w:rsidP="00B472B3">
      <w:r w:rsidRPr="00E74569">
        <w:t xml:space="preserve">    Оглавление: </w:t>
      </w:r>
      <w:hyperlink r:id="rId26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_2526616.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472B3"/>
    <w:p w:rsidR="00B472B3" w:rsidRPr="00E74569" w:rsidRDefault="00B472B3" w:rsidP="00B472B3"/>
    <w:p w:rsidR="00B472B3" w:rsidRPr="00E74569" w:rsidRDefault="00B472B3" w:rsidP="00B472B3">
      <w:r w:rsidRPr="00E74569">
        <w:t xml:space="preserve">422. И(Азер);   </w:t>
      </w:r>
      <w:r>
        <w:rPr>
          <w:lang w:val="en-US"/>
        </w:rPr>
        <w:t>Y</w:t>
      </w:r>
      <w:r w:rsidRPr="00E74569">
        <w:t>31</w:t>
      </w:r>
    </w:p>
    <w:p w:rsidR="00B472B3" w:rsidRPr="00E74569" w:rsidRDefault="00B472B3" w:rsidP="00B472B3">
      <w:r w:rsidRPr="00E74569">
        <w:t xml:space="preserve">    1781160-И - ио</w:t>
      </w:r>
    </w:p>
    <w:p w:rsidR="00B472B3" w:rsidRPr="00E74569" w:rsidRDefault="00B472B3" w:rsidP="00B472B3">
      <w:r w:rsidRPr="00E74569">
        <w:t xml:space="preserve">    </w:t>
      </w:r>
      <w:r>
        <w:rPr>
          <w:lang w:val="en-US"/>
        </w:rPr>
        <w:t>Ya</w:t>
      </w:r>
      <w:r w:rsidRPr="00E74569">
        <w:t>ş</w:t>
      </w:r>
      <w:r>
        <w:rPr>
          <w:lang w:val="en-US"/>
        </w:rPr>
        <w:t>ar</w:t>
      </w:r>
      <w:r w:rsidRPr="00E74569">
        <w:t>, İ</w:t>
      </w:r>
      <w:r>
        <w:rPr>
          <w:lang w:val="en-US"/>
        </w:rPr>
        <w:t>ntiqam</w:t>
      </w:r>
    </w:p>
    <w:p w:rsidR="00B472B3" w:rsidRPr="00E74569" w:rsidRDefault="00B472B3" w:rsidP="00B472B3">
      <w:r w:rsidRPr="00E74569">
        <w:t>...</w:t>
      </w:r>
      <w:r>
        <w:rPr>
          <w:lang w:val="en-US"/>
        </w:rPr>
        <w:t>v</w:t>
      </w:r>
      <w:r w:rsidRPr="00E74569">
        <w:t xml:space="preserve">ә </w:t>
      </w:r>
      <w:r>
        <w:rPr>
          <w:lang w:val="en-US"/>
        </w:rPr>
        <w:t>susarsan</w:t>
      </w:r>
      <w:r w:rsidRPr="00E74569">
        <w:t xml:space="preserve"> : (ş</w:t>
      </w:r>
      <w:r>
        <w:rPr>
          <w:lang w:val="en-US"/>
        </w:rPr>
        <w:t>eirl</w:t>
      </w:r>
      <w:r w:rsidRPr="00E74569">
        <w:t>ә</w:t>
      </w:r>
      <w:r>
        <w:rPr>
          <w:lang w:val="en-US"/>
        </w:rPr>
        <w:t>r</w:t>
      </w:r>
      <w:r w:rsidRPr="00E74569">
        <w:t>) / İ</w:t>
      </w:r>
      <w:r>
        <w:rPr>
          <w:lang w:val="en-US"/>
        </w:rPr>
        <w:t>ntiqam</w:t>
      </w:r>
      <w:r w:rsidRPr="00E74569">
        <w:t xml:space="preserve"> </w:t>
      </w:r>
      <w:r>
        <w:rPr>
          <w:lang w:val="en-US"/>
        </w:rPr>
        <w:t>Ya</w:t>
      </w:r>
      <w:r w:rsidRPr="00E74569">
        <w:t>ş</w:t>
      </w:r>
      <w:r>
        <w:rPr>
          <w:lang w:val="en-US"/>
        </w:rPr>
        <w:t>ar</w:t>
      </w:r>
      <w:r w:rsidRPr="00E74569">
        <w:t xml:space="preserve">. - </w:t>
      </w:r>
      <w:r>
        <w:rPr>
          <w:lang w:val="en-US"/>
        </w:rPr>
        <w:t>Bak</w:t>
      </w:r>
      <w:r w:rsidRPr="00E74569">
        <w:t>ı : "</w:t>
      </w:r>
      <w:r>
        <w:rPr>
          <w:lang w:val="en-US"/>
        </w:rPr>
        <w:t>Ol</w:t>
      </w:r>
      <w:r w:rsidRPr="00E74569">
        <w:t xml:space="preserve">" </w:t>
      </w:r>
      <w:r>
        <w:rPr>
          <w:lang w:val="en-US"/>
        </w:rPr>
        <w:t>npkt</w:t>
      </w:r>
      <w:r w:rsidRPr="00E74569">
        <w:t xml:space="preserve">., 2016. - 99 </w:t>
      </w:r>
      <w:r>
        <w:rPr>
          <w:lang w:val="en-US"/>
        </w:rPr>
        <w:t>s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978-9952-494-85-3 : 120,00</w:t>
      </w:r>
    </w:p>
    <w:p w:rsidR="00B472B3" w:rsidRPr="00A07025" w:rsidRDefault="00B472B3" w:rsidP="00B472B3">
      <w:r w:rsidRPr="00E74569">
        <w:t xml:space="preserve">    Оглавление: </w:t>
      </w:r>
      <w:hyperlink r:id="rId27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_2521877.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472B3"/>
    <w:p w:rsidR="00B472B3" w:rsidRPr="00E74569" w:rsidRDefault="00B472B3" w:rsidP="00B472B3"/>
    <w:p w:rsidR="00B472B3" w:rsidRPr="00E74569" w:rsidRDefault="00B472B3" w:rsidP="00B472B3">
      <w:r w:rsidRPr="00E74569">
        <w:t xml:space="preserve">423. И(Нем);   </w:t>
      </w:r>
      <w:r>
        <w:rPr>
          <w:lang w:val="en-US"/>
        </w:rPr>
        <w:t>D</w:t>
      </w:r>
      <w:r w:rsidRPr="00E74569">
        <w:t xml:space="preserve"> 53</w:t>
      </w:r>
    </w:p>
    <w:p w:rsidR="00B472B3" w:rsidRPr="00E74569" w:rsidRDefault="00B472B3" w:rsidP="00B472B3">
      <w:r w:rsidRPr="00E74569">
        <w:t xml:space="preserve">    2471-И - иоГ</w:t>
      </w:r>
    </w:p>
    <w:p w:rsidR="00B472B3" w:rsidRPr="00E74569" w:rsidRDefault="00B472B3" w:rsidP="00B472B3">
      <w:r w:rsidRPr="00E74569">
        <w:t xml:space="preserve">    </w:t>
      </w:r>
      <w:r>
        <w:rPr>
          <w:lang w:val="en-US"/>
        </w:rPr>
        <w:t>di</w:t>
      </w:r>
      <w:r w:rsidRPr="00E74569">
        <w:t xml:space="preserve"> </w:t>
      </w:r>
      <w:r>
        <w:rPr>
          <w:lang w:val="en-US"/>
        </w:rPr>
        <w:t>Lorenzo</w:t>
      </w:r>
      <w:r w:rsidRPr="00E74569">
        <w:t xml:space="preserve">, </w:t>
      </w:r>
      <w:r>
        <w:rPr>
          <w:lang w:val="en-US"/>
        </w:rPr>
        <w:t>Giovanni</w:t>
      </w:r>
    </w:p>
    <w:p w:rsidR="00B472B3" w:rsidRDefault="00B472B3" w:rsidP="00B472B3">
      <w:pPr>
        <w:rPr>
          <w:lang w:val="en-US"/>
        </w:rPr>
      </w:pPr>
      <w:r>
        <w:rPr>
          <w:lang w:val="en-US"/>
        </w:rPr>
        <w:t xml:space="preserve">Vom Aufstieg und anderen Niederlagen : Gespräche / G. di Lorenzo. - 2. Aufl. - Köln : Kiepenheuer &amp; Witsch, 2014. - 350 s. : Ill.. - ISBN 978-3-462-04710-3 : </w:t>
      </w:r>
    </w:p>
    <w:p w:rsidR="00B472B3" w:rsidRDefault="00B472B3" w:rsidP="00B472B3">
      <w:pPr>
        <w:rPr>
          <w:lang w:val="en-US"/>
        </w:rPr>
      </w:pPr>
    </w:p>
    <w:p w:rsidR="00B472B3" w:rsidRDefault="00B472B3" w:rsidP="00B472B3">
      <w:pPr>
        <w:rPr>
          <w:lang w:val="en-US"/>
        </w:rPr>
      </w:pPr>
      <w:r>
        <w:rPr>
          <w:lang w:val="en-US"/>
        </w:rPr>
        <w:t>424. Р2;   А 36</w:t>
      </w:r>
    </w:p>
    <w:p w:rsidR="00B472B3" w:rsidRDefault="00B472B3" w:rsidP="00B472B3">
      <w:pPr>
        <w:rPr>
          <w:lang w:val="en-US"/>
        </w:rPr>
      </w:pPr>
      <w:r>
        <w:rPr>
          <w:lang w:val="en-US"/>
        </w:rPr>
        <w:t xml:space="preserve">    1796147-Л - од; 1796148-Л - аб; 1796149-Л - аб</w:t>
      </w:r>
    </w:p>
    <w:p w:rsidR="00B472B3" w:rsidRPr="00E74569" w:rsidRDefault="00B472B3" w:rsidP="00B472B3">
      <w:r>
        <w:rPr>
          <w:lang w:val="en-US"/>
        </w:rPr>
        <w:t xml:space="preserve">    </w:t>
      </w:r>
      <w:r w:rsidRPr="00E74569">
        <w:t>Айзенберг, Михаил Натанович</w:t>
      </w:r>
    </w:p>
    <w:p w:rsidR="00B472B3" w:rsidRPr="00E74569" w:rsidRDefault="00B472B3" w:rsidP="00B472B3">
      <w:r w:rsidRPr="00E74569">
        <w:lastRenderedPageBreak/>
        <w:t xml:space="preserve">Посмотри на муравьев : [стихотворения] / Михаил Айзенберг. - Москва : Новое издательство, 2020. - 97, [1] с.. - </w:t>
      </w:r>
      <w:r>
        <w:rPr>
          <w:lang w:val="en-US"/>
        </w:rPr>
        <w:t>ISBN</w:t>
      </w:r>
      <w:r w:rsidRPr="00E74569">
        <w:t xml:space="preserve"> 978-5-98379-247-0 : 324,00</w:t>
      </w:r>
    </w:p>
    <w:p w:rsidR="00B472B3" w:rsidRPr="00E74569" w:rsidRDefault="00B472B3" w:rsidP="00B472B3"/>
    <w:p w:rsidR="00B472B3" w:rsidRPr="00E74569" w:rsidRDefault="00B472B3" w:rsidP="00B472B3">
      <w:r w:rsidRPr="00E74569">
        <w:t>425. Р2;   А 36</w:t>
      </w:r>
    </w:p>
    <w:p w:rsidR="00B472B3" w:rsidRPr="00E74569" w:rsidRDefault="00B472B3" w:rsidP="00B472B3">
      <w:r w:rsidRPr="00E74569">
        <w:t xml:space="preserve">    1796156-Л - од; 1796157-Л - аб; 1796158-Л - аб</w:t>
      </w:r>
    </w:p>
    <w:p w:rsidR="00B472B3" w:rsidRPr="00E74569" w:rsidRDefault="00B472B3" w:rsidP="00B472B3">
      <w:r w:rsidRPr="00E74569">
        <w:t xml:space="preserve">    Айзенберг, Михаил Натанович</w:t>
      </w:r>
    </w:p>
    <w:p w:rsidR="00B472B3" w:rsidRPr="00E74569" w:rsidRDefault="00B472B3" w:rsidP="00B472B3">
      <w:r w:rsidRPr="00E74569">
        <w:t xml:space="preserve">Скажешь зима / Михаил Айзенберг. - Москва : Новое издательство, 2017. - 82, [1] с.; 20. - </w:t>
      </w:r>
      <w:r>
        <w:rPr>
          <w:lang w:val="en-US"/>
        </w:rPr>
        <w:t>ISBN</w:t>
      </w:r>
      <w:r w:rsidRPr="00E74569">
        <w:t xml:space="preserve"> 978-5-98379-212-8 : 233,10</w:t>
      </w:r>
    </w:p>
    <w:p w:rsidR="00B472B3" w:rsidRPr="00E74569" w:rsidRDefault="00B472B3" w:rsidP="00B472B3"/>
    <w:p w:rsidR="00B472B3" w:rsidRPr="00E74569" w:rsidRDefault="00B472B3" w:rsidP="00B472B3">
      <w:r w:rsidRPr="00E74569">
        <w:t>426. 84;   А59</w:t>
      </w:r>
    </w:p>
    <w:p w:rsidR="00B472B3" w:rsidRPr="00E74569" w:rsidRDefault="00B472B3" w:rsidP="00B472B3">
      <w:r w:rsidRPr="00E74569">
        <w:t xml:space="preserve">    1800001-Л - аб; 1800002-Л - аб</w:t>
      </w:r>
    </w:p>
    <w:p w:rsidR="00B472B3" w:rsidRPr="00E74569" w:rsidRDefault="00B472B3" w:rsidP="00B472B3">
      <w:r w:rsidRPr="00E74569">
        <w:t xml:space="preserve">    Алюшина, Татьяна Александровна</w:t>
      </w:r>
    </w:p>
    <w:p w:rsidR="00B472B3" w:rsidRPr="00E74569" w:rsidRDefault="00B472B3" w:rsidP="00B472B3">
      <w:r w:rsidRPr="00E74569">
        <w:t xml:space="preserve">Будьте моей семьей / Татьяна Алюшина. - Москва : Эксмо, 2020. - 320 </w:t>
      </w:r>
      <w:r>
        <w:rPr>
          <w:lang w:val="en-US"/>
        </w:rPr>
        <w:t>c</w:t>
      </w:r>
      <w:r w:rsidRPr="00E74569">
        <w:t xml:space="preserve">. - (Дачное счастье).. - </w:t>
      </w:r>
      <w:r>
        <w:rPr>
          <w:lang w:val="en-US"/>
        </w:rPr>
        <w:t>ISBN</w:t>
      </w:r>
      <w:r w:rsidRPr="00E74569">
        <w:t xml:space="preserve"> 978-5-04-114155-4 : 324,40</w:t>
      </w:r>
    </w:p>
    <w:p w:rsidR="00B472B3" w:rsidRPr="00E74569" w:rsidRDefault="00B472B3" w:rsidP="00B472B3"/>
    <w:p w:rsidR="00B472B3" w:rsidRPr="00E74569" w:rsidRDefault="00B472B3" w:rsidP="00B472B3">
      <w:r w:rsidRPr="00E74569">
        <w:t>427. 84;   А59</w:t>
      </w:r>
    </w:p>
    <w:p w:rsidR="00B472B3" w:rsidRPr="00E74569" w:rsidRDefault="00B472B3" w:rsidP="00B472B3">
      <w:r w:rsidRPr="00E74569">
        <w:t xml:space="preserve">    1800208-Л - аб; 1800209-Л - аб</w:t>
      </w:r>
    </w:p>
    <w:p w:rsidR="00B472B3" w:rsidRPr="00E74569" w:rsidRDefault="00B472B3" w:rsidP="00B472B3">
      <w:r w:rsidRPr="00E74569">
        <w:t xml:space="preserve">    Алюшина, Татьяна Александровна</w:t>
      </w:r>
    </w:p>
    <w:p w:rsidR="00B472B3" w:rsidRPr="00E74569" w:rsidRDefault="00B472B3" w:rsidP="00B472B3">
      <w:r w:rsidRPr="00E74569">
        <w:t xml:space="preserve">Красота по-русски : роман / Татьяна  Алюшина. - Москва : Эксмо, 2020. - 314, [1] с. - Ранее книга выходила под названием "Я подарю тебе любовь". - </w:t>
      </w:r>
      <w:r>
        <w:rPr>
          <w:lang w:val="en-US"/>
        </w:rPr>
        <w:t>ISBN</w:t>
      </w:r>
      <w:r w:rsidRPr="00E74569">
        <w:t xml:space="preserve"> 978-5-04-109841-4 : 184,80</w:t>
      </w:r>
    </w:p>
    <w:p w:rsidR="00B472B3" w:rsidRPr="00A07025" w:rsidRDefault="00B472B3" w:rsidP="00B472B3">
      <w:r w:rsidRPr="00E74569">
        <w:t xml:space="preserve">    Оглавление: </w:t>
      </w:r>
      <w:hyperlink r:id="rId27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472B3"/>
    <w:p w:rsidR="00B472B3" w:rsidRPr="00E74569" w:rsidRDefault="00B472B3" w:rsidP="00B472B3"/>
    <w:p w:rsidR="00B472B3" w:rsidRPr="00E74569" w:rsidRDefault="00B472B3" w:rsidP="00B472B3">
      <w:r w:rsidRPr="00E74569">
        <w:t>428. 84;   А59</w:t>
      </w:r>
    </w:p>
    <w:p w:rsidR="00B472B3" w:rsidRPr="00E74569" w:rsidRDefault="00B472B3" w:rsidP="00B472B3">
      <w:r w:rsidRPr="00E74569">
        <w:t xml:space="preserve">    1800011-Л - аб; 1800012-Л - аб; 1800013-Л - аб</w:t>
      </w:r>
    </w:p>
    <w:p w:rsidR="00B472B3" w:rsidRPr="00E74569" w:rsidRDefault="00B472B3" w:rsidP="00B472B3">
      <w:r w:rsidRPr="00E74569">
        <w:t xml:space="preserve">    Алюшина, Татьяна Александровна</w:t>
      </w:r>
    </w:p>
    <w:p w:rsidR="00B472B3" w:rsidRPr="00E74569" w:rsidRDefault="00B472B3" w:rsidP="00B472B3">
      <w:r w:rsidRPr="00E74569">
        <w:t xml:space="preserve">Созданы друг для друга : роман / Татьяна Алюшина. - Москва : Эксмо, 2020. - 352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978-5-04-109782-0 : 286,00</w:t>
      </w:r>
    </w:p>
    <w:p w:rsidR="00B472B3" w:rsidRPr="00E74569" w:rsidRDefault="00B472B3" w:rsidP="00B472B3"/>
    <w:p w:rsidR="00B472B3" w:rsidRPr="00E74569" w:rsidRDefault="00B472B3" w:rsidP="00B472B3">
      <w:r w:rsidRPr="00E74569">
        <w:t>429. И(Швед);   Б19</w:t>
      </w:r>
    </w:p>
    <w:p w:rsidR="00B472B3" w:rsidRPr="00E74569" w:rsidRDefault="00B472B3" w:rsidP="00B472B3">
      <w:r w:rsidRPr="00E74569">
        <w:t xml:space="preserve">    1794690-Л - аб; 1794691-Л - аб; 1794692-Л - аб; 1794693-Л - аб</w:t>
      </w:r>
    </w:p>
    <w:p w:rsidR="00B472B3" w:rsidRPr="00E74569" w:rsidRDefault="00B472B3" w:rsidP="00B472B3">
      <w:r w:rsidRPr="00E74569">
        <w:t xml:space="preserve">    Бакман, Фредрик</w:t>
      </w:r>
    </w:p>
    <w:p w:rsidR="00B472B3" w:rsidRPr="00E74569" w:rsidRDefault="00B472B3" w:rsidP="00B472B3">
      <w:r w:rsidRPr="00E74569">
        <w:t xml:space="preserve">Бабушка велела кланяться и передать, что просит прощения / Фредрик Бакман; перевод со шведского Ксении Коваленко. - Москва : Синдбад, 2020. - 475, [2] с. : портр. - Об авт. в конце кн.. - </w:t>
      </w:r>
      <w:r>
        <w:rPr>
          <w:lang w:val="en-US"/>
        </w:rPr>
        <w:t>ISBN</w:t>
      </w:r>
      <w:r w:rsidRPr="00E74569">
        <w:t xml:space="preserve"> 978-5-906837-73-8 : 487,00</w:t>
      </w:r>
    </w:p>
    <w:p w:rsidR="00B472B3" w:rsidRPr="00E74569" w:rsidRDefault="00B472B3" w:rsidP="00B472B3"/>
    <w:p w:rsidR="00B472B3" w:rsidRPr="00E74569" w:rsidRDefault="00B472B3" w:rsidP="00B472B3">
      <w:r w:rsidRPr="00E74569">
        <w:t>430. И(Швед);   Б19</w:t>
      </w:r>
    </w:p>
    <w:p w:rsidR="00B472B3" w:rsidRPr="00E74569" w:rsidRDefault="00B472B3" w:rsidP="00B472B3">
      <w:r w:rsidRPr="00E74569">
        <w:t xml:space="preserve">    1794765-Л - аб; 1794768-Л - аб; 1794767-Л - аб; 1794766-Л - аб</w:t>
      </w:r>
    </w:p>
    <w:p w:rsidR="00B472B3" w:rsidRPr="00E74569" w:rsidRDefault="00B472B3" w:rsidP="00B472B3">
      <w:r w:rsidRPr="00E74569">
        <w:t xml:space="preserve">    Бакман, Фредрик</w:t>
      </w:r>
    </w:p>
    <w:p w:rsidR="00B472B3" w:rsidRPr="00E74569" w:rsidRDefault="00B472B3" w:rsidP="00B472B3">
      <w:r w:rsidRPr="00E74569">
        <w:t xml:space="preserve">Вторая жизнь Уве / Фредрик Бакман; перевод со шведского [Р. Косынкина]. - Москва : Синдбад, 2020. - 378, [3] с. : портр.. - </w:t>
      </w:r>
      <w:r>
        <w:rPr>
          <w:lang w:val="en-US"/>
        </w:rPr>
        <w:t>ISBN</w:t>
      </w:r>
      <w:r w:rsidRPr="00E74569">
        <w:t xml:space="preserve"> 978-5-905891-97-7 (в пер.) : 487,00</w:t>
      </w:r>
    </w:p>
    <w:p w:rsidR="00B472B3" w:rsidRPr="00E74569" w:rsidRDefault="00B472B3" w:rsidP="00B472B3"/>
    <w:p w:rsidR="00B472B3" w:rsidRPr="00E74569" w:rsidRDefault="00B472B3" w:rsidP="00B472B3">
      <w:r w:rsidRPr="00E74569">
        <w:t>431. И(Швед);   Б19</w:t>
      </w:r>
    </w:p>
    <w:p w:rsidR="00B472B3" w:rsidRPr="00E74569" w:rsidRDefault="00B472B3" w:rsidP="00B472B3">
      <w:r w:rsidRPr="00E74569">
        <w:t xml:space="preserve">    1794705-Л - аб; 1794706-Л - аб; 1794707-Л - аб; 1794708-Л - аб</w:t>
      </w:r>
    </w:p>
    <w:p w:rsidR="00B472B3" w:rsidRPr="00E74569" w:rsidRDefault="00B472B3" w:rsidP="00B472B3">
      <w:r w:rsidRPr="00E74569">
        <w:t xml:space="preserve">    Бакман, Фредрик</w:t>
      </w:r>
    </w:p>
    <w:p w:rsidR="00B472B3" w:rsidRPr="00E74569" w:rsidRDefault="00B472B3" w:rsidP="00B472B3">
      <w:r w:rsidRPr="00E74569">
        <w:t xml:space="preserve">Здесь была Бритт-Мари : [роман] / Фредрик Бакман; [пер. со швед. Е. Тепляшиной]. - Москва : Синдбад, 2020. - 410, [3] </w:t>
      </w:r>
      <w:r>
        <w:rPr>
          <w:lang w:val="en-US"/>
        </w:rPr>
        <w:t>c</w:t>
      </w:r>
      <w:r w:rsidRPr="00E74569">
        <w:t xml:space="preserve">. : ил., портр.. - </w:t>
      </w:r>
      <w:r>
        <w:rPr>
          <w:lang w:val="en-US"/>
        </w:rPr>
        <w:t>ISBN</w:t>
      </w:r>
      <w:r w:rsidRPr="00E74569">
        <w:t xml:space="preserve"> 978-5-00131-006-8 : 487,00</w:t>
      </w:r>
    </w:p>
    <w:p w:rsidR="00B472B3" w:rsidRPr="00E74569" w:rsidRDefault="00B472B3" w:rsidP="00B472B3"/>
    <w:p w:rsidR="00B472B3" w:rsidRPr="00E74569" w:rsidRDefault="00B472B3" w:rsidP="00B472B3">
      <w:r w:rsidRPr="00E74569">
        <w:t>432. И(Швед);   Б19</w:t>
      </w:r>
    </w:p>
    <w:p w:rsidR="00B472B3" w:rsidRPr="00E74569" w:rsidRDefault="00B472B3" w:rsidP="00B472B3">
      <w:r w:rsidRPr="00E74569">
        <w:t xml:space="preserve">    1794906-Л - аб; 1794905-Л - аб</w:t>
      </w:r>
    </w:p>
    <w:p w:rsidR="00B472B3" w:rsidRPr="00E74569" w:rsidRDefault="00B472B3" w:rsidP="00B472B3">
      <w:r w:rsidRPr="00E74569">
        <w:t xml:space="preserve">    Бакман, Фредрик</w:t>
      </w:r>
    </w:p>
    <w:p w:rsidR="00B472B3" w:rsidRPr="00E74569" w:rsidRDefault="00B472B3" w:rsidP="00B472B3">
      <w:r w:rsidRPr="00E74569">
        <w:lastRenderedPageBreak/>
        <w:t xml:space="preserve">Медвежий угол / Фредрик Бакман; [пер. со швед. К. Коваленко, М. Людковской]. - Москва : Синдбад, 2020. - 528 с. - На обл.: Автор бестселлера "Вторая жизнь Уве".. - </w:t>
      </w:r>
      <w:r>
        <w:rPr>
          <w:lang w:val="en-US"/>
        </w:rPr>
        <w:t>ISBN</w:t>
      </w:r>
      <w:r w:rsidRPr="00E74569">
        <w:t xml:space="preserve"> 978-5-00131-052-5 : 535,00</w:t>
      </w:r>
    </w:p>
    <w:p w:rsidR="00B472B3" w:rsidRPr="00E74569" w:rsidRDefault="00B472B3" w:rsidP="00B472B3"/>
    <w:p w:rsidR="00B472B3" w:rsidRPr="00E74569" w:rsidRDefault="00B472B3" w:rsidP="00B472B3">
      <w:r w:rsidRPr="00E74569">
        <w:t>433. И(Швед);   Б19</w:t>
      </w:r>
    </w:p>
    <w:p w:rsidR="00B472B3" w:rsidRPr="00E74569" w:rsidRDefault="00B472B3" w:rsidP="00B472B3">
      <w:r w:rsidRPr="00E74569">
        <w:t xml:space="preserve">    1794911-Л - аб; 1794912-Л - аб</w:t>
      </w:r>
    </w:p>
    <w:p w:rsidR="00B472B3" w:rsidRPr="00E74569" w:rsidRDefault="00B472B3" w:rsidP="00B472B3">
      <w:r w:rsidRPr="00E74569">
        <w:t xml:space="preserve">    Бакман, Фредрик</w:t>
      </w:r>
    </w:p>
    <w:p w:rsidR="00B472B3" w:rsidRPr="00E74569" w:rsidRDefault="00B472B3" w:rsidP="00B472B3">
      <w:r w:rsidRPr="00E74569">
        <w:t xml:space="preserve">Мы против вас / Фредрик Бакман; [пер. со швед. Е. Тепляшиной]. - Москва : Синдбад, 2020. - 544 с. : ил.; 22. - Продолжение мирового бестселлера "Медвежий угол". - </w:t>
      </w:r>
      <w:r>
        <w:rPr>
          <w:lang w:val="en-US"/>
        </w:rPr>
        <w:t>ISBN</w:t>
      </w:r>
      <w:r w:rsidRPr="00E74569">
        <w:t xml:space="preserve"> 978-5-00131-144-7 : 535,00</w:t>
      </w:r>
    </w:p>
    <w:p w:rsidR="00B472B3" w:rsidRPr="00E74569" w:rsidRDefault="00B472B3" w:rsidP="00B472B3"/>
    <w:p w:rsidR="00B472B3" w:rsidRPr="00E74569" w:rsidRDefault="00B472B3" w:rsidP="00B472B3">
      <w:r w:rsidRPr="00E74569">
        <w:t>434. И(Швед);   Б19</w:t>
      </w:r>
    </w:p>
    <w:p w:rsidR="00B472B3" w:rsidRPr="00E74569" w:rsidRDefault="00B472B3" w:rsidP="00B472B3">
      <w:r w:rsidRPr="00E74569">
        <w:t xml:space="preserve">    1794778-Л - аб; 1794779-Л - аб; 1794780-Л - аб; 1794781-Л - аб; 1794782-Л - аб</w:t>
      </w:r>
    </w:p>
    <w:p w:rsidR="00B472B3" w:rsidRPr="00E74569" w:rsidRDefault="00B472B3" w:rsidP="00B472B3">
      <w:r w:rsidRPr="00E74569">
        <w:t xml:space="preserve">    Бакман, Фредрик</w:t>
      </w:r>
    </w:p>
    <w:p w:rsidR="00B472B3" w:rsidRPr="00E74569" w:rsidRDefault="00B472B3" w:rsidP="00B472B3">
      <w:r w:rsidRPr="00E74569">
        <w:t xml:space="preserve">Тревожные люди / Фредрик Бакман; перевод со шведского Ксении Коваленко. - Москва : Синдбад, 2020. - 414 с.; 21. - На обл.: Автор мирового бестселлера "Вторая жизнь Уве". - Заглавие и автор оригинала: </w:t>
      </w:r>
      <w:r>
        <w:rPr>
          <w:lang w:val="en-US"/>
        </w:rPr>
        <w:t>Folk</w:t>
      </w:r>
      <w:r w:rsidRPr="00E74569">
        <w:t xml:space="preserve"> </w:t>
      </w:r>
      <w:r>
        <w:rPr>
          <w:lang w:val="en-US"/>
        </w:rPr>
        <w:t>med</w:t>
      </w:r>
      <w:r w:rsidRPr="00E74569">
        <w:t xml:space="preserve"> </w:t>
      </w:r>
      <w:r>
        <w:rPr>
          <w:lang w:val="en-US"/>
        </w:rPr>
        <w:t>angest</w:t>
      </w:r>
      <w:r w:rsidRPr="00E74569">
        <w:t xml:space="preserve"> / </w:t>
      </w:r>
      <w:r>
        <w:rPr>
          <w:lang w:val="en-US"/>
        </w:rPr>
        <w:t>Fredrik</w:t>
      </w:r>
      <w:r w:rsidRPr="00E74569">
        <w:t xml:space="preserve"> </w:t>
      </w:r>
      <w:r>
        <w:rPr>
          <w:lang w:val="en-US"/>
        </w:rPr>
        <w:t>Backman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978-5-00131-235-2 : 487,00</w:t>
      </w:r>
    </w:p>
    <w:p w:rsidR="00B472B3" w:rsidRPr="00E74569" w:rsidRDefault="00B472B3" w:rsidP="00B472B3"/>
    <w:p w:rsidR="00B472B3" w:rsidRPr="00E74569" w:rsidRDefault="00B472B3" w:rsidP="00B472B3">
      <w:r w:rsidRPr="00E74569">
        <w:t>435. И(Швед);   Б19</w:t>
      </w:r>
    </w:p>
    <w:p w:rsidR="00B472B3" w:rsidRPr="00E74569" w:rsidRDefault="00B472B3" w:rsidP="00B472B3">
      <w:r w:rsidRPr="00E74569">
        <w:t xml:space="preserve">    1794734-М - аб; 1794737-М - аб; 1794736-М - аб; 1794735-М - аб; 1794733-М - аб</w:t>
      </w:r>
    </w:p>
    <w:p w:rsidR="00B472B3" w:rsidRPr="00E74569" w:rsidRDefault="00B472B3" w:rsidP="00B472B3">
      <w:r w:rsidRPr="00E74569">
        <w:t xml:space="preserve">    Бакман, Фредрик</w:t>
      </w:r>
    </w:p>
    <w:p w:rsidR="00B472B3" w:rsidRPr="00E74569" w:rsidRDefault="00B472B3" w:rsidP="00B472B3">
      <w:r w:rsidRPr="00E74569">
        <w:t xml:space="preserve">Три новеллы / Фредрик Бакман; [пер. со швед. Е. Чевкиной]. - Москва : Синдбад, 2020. - 224 с. : ил., цв. ил., портр. - Автор бестселлера "Вторая жизнь Уве". - Содерж.:  Новеллы: Сделка всей жизни; И с каждым утром дорога домой становится все длиннее ; Себастиан и тролль . - </w:t>
      </w:r>
      <w:r>
        <w:rPr>
          <w:lang w:val="en-US"/>
        </w:rPr>
        <w:t>ISBN</w:t>
      </w:r>
      <w:r w:rsidRPr="00E74569">
        <w:t xml:space="preserve"> 978-5-00131-167-6 : 356,00</w:t>
      </w:r>
    </w:p>
    <w:p w:rsidR="00B472B3" w:rsidRPr="00E74569" w:rsidRDefault="00B472B3" w:rsidP="00B472B3"/>
    <w:p w:rsidR="00B472B3" w:rsidRPr="00E74569" w:rsidRDefault="00B472B3" w:rsidP="00B472B3">
      <w:r w:rsidRPr="00E74569">
        <w:t>436. 84;   Б24</w:t>
      </w:r>
    </w:p>
    <w:p w:rsidR="00B472B3" w:rsidRPr="00E74569" w:rsidRDefault="00B472B3" w:rsidP="00B472B3">
      <w:r w:rsidRPr="00E74569">
        <w:t xml:space="preserve">    1800008-Л - аб; 1800009-Л - аб; 1800010-Л - аб</w:t>
      </w:r>
    </w:p>
    <w:p w:rsidR="00B472B3" w:rsidRPr="00E74569" w:rsidRDefault="00B472B3" w:rsidP="00B472B3">
      <w:r w:rsidRPr="00E74569">
        <w:t xml:space="preserve">    Барбьери, Кара</w:t>
      </w:r>
    </w:p>
    <w:p w:rsidR="00B472B3" w:rsidRPr="00E74569" w:rsidRDefault="00B472B3" w:rsidP="00B472B3">
      <w:r w:rsidRPr="00E74569">
        <w:t xml:space="preserve">Белый олень / Кара Барбьери; пер. с англ. О. Бурдовой. - Москва : Эксмо, 2020. - 352 с. - На обл.: Они монстры... и я превращаюсь в одного из них. - </w:t>
      </w:r>
      <w:r>
        <w:rPr>
          <w:lang w:val="en-US"/>
        </w:rPr>
        <w:t>ISBN</w:t>
      </w:r>
      <w:r w:rsidRPr="00E74569">
        <w:t xml:space="preserve"> 978-5-04-111980-5 : 415,80</w:t>
      </w:r>
    </w:p>
    <w:p w:rsidR="00B472B3" w:rsidRPr="00A07025" w:rsidRDefault="00B472B3" w:rsidP="00B472B3">
      <w:r w:rsidRPr="00E74569">
        <w:t xml:space="preserve">    Оглавление: </w:t>
      </w:r>
      <w:hyperlink r:id="rId27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472B3"/>
    <w:p w:rsidR="00B472B3" w:rsidRPr="00E74569" w:rsidRDefault="00B472B3" w:rsidP="00B472B3"/>
    <w:p w:rsidR="00B472B3" w:rsidRPr="00E74569" w:rsidRDefault="00B472B3" w:rsidP="00B472B3">
      <w:r w:rsidRPr="00E74569">
        <w:t>437. И(Англ);   Б25</w:t>
      </w:r>
    </w:p>
    <w:p w:rsidR="00B472B3" w:rsidRPr="00E74569" w:rsidRDefault="00B472B3" w:rsidP="00B472B3">
      <w:r w:rsidRPr="00E74569">
        <w:t xml:space="preserve">    1794882-Л - аб; 1794883-Л - аб; 1794884-Л - аб; 1794885-Л - аб; 1794886-Л - аб</w:t>
      </w:r>
    </w:p>
    <w:p w:rsidR="00B472B3" w:rsidRPr="00E74569" w:rsidRDefault="00B472B3" w:rsidP="00B472B3">
      <w:r w:rsidRPr="00E74569">
        <w:t xml:space="preserve">    Барнетт, Лора</w:t>
      </w:r>
    </w:p>
    <w:p w:rsidR="00B472B3" w:rsidRPr="00E74569" w:rsidRDefault="00B472B3" w:rsidP="00B472B3">
      <w:r w:rsidRPr="00E74569">
        <w:t xml:space="preserve">Три версии нас / Лора Барнетт; [пер. с англ. М. Шевелева]. - Москва : Синдбад, 2018. - 512 </w:t>
      </w:r>
      <w:r>
        <w:rPr>
          <w:lang w:val="en-US"/>
        </w:rPr>
        <w:t>c</w:t>
      </w:r>
      <w:r w:rsidRPr="00E74569">
        <w:t xml:space="preserve">. : портр.. - </w:t>
      </w:r>
      <w:r>
        <w:rPr>
          <w:lang w:val="en-US"/>
        </w:rPr>
        <w:t>ISBN</w:t>
      </w:r>
      <w:r w:rsidRPr="00E74569">
        <w:t xml:space="preserve"> 978-5-906837-89-9 : 439,00</w:t>
      </w:r>
    </w:p>
    <w:p w:rsidR="00B472B3" w:rsidRPr="00E74569" w:rsidRDefault="00B472B3" w:rsidP="00B472B3"/>
    <w:p w:rsidR="00B472B3" w:rsidRPr="00E74569" w:rsidRDefault="00B472B3" w:rsidP="00B472B3">
      <w:r w:rsidRPr="00E74569">
        <w:t>438. Р2;   Б 26</w:t>
      </w:r>
    </w:p>
    <w:p w:rsidR="00B472B3" w:rsidRPr="00E74569" w:rsidRDefault="00B472B3" w:rsidP="00B472B3">
      <w:r w:rsidRPr="00E74569">
        <w:t xml:space="preserve">    1796110-Л - од; 1796111-Л - аб; 1796112-Л - аб; 1796113-Л - аб; 1796114-Л - аб</w:t>
      </w:r>
    </w:p>
    <w:p w:rsidR="00B472B3" w:rsidRPr="00E74569" w:rsidRDefault="00B472B3" w:rsidP="00B472B3">
      <w:r w:rsidRPr="00E74569">
        <w:t xml:space="preserve">    Барскова, Полина Юрьевна</w:t>
      </w:r>
    </w:p>
    <w:p w:rsidR="00B472B3" w:rsidRPr="00E74569" w:rsidRDefault="00B472B3" w:rsidP="00B472B3">
      <w:r w:rsidRPr="00E74569">
        <w:t xml:space="preserve">Живые картины / П. Барскова. - Санкт-Петербург : Изд-во Ивана Лимбаха, 2019. - 192 с. - (Независимый альянс).. - </w:t>
      </w:r>
      <w:r>
        <w:rPr>
          <w:lang w:val="en-US"/>
        </w:rPr>
        <w:t>ISBN</w:t>
      </w:r>
      <w:r w:rsidRPr="00E74569">
        <w:t xml:space="preserve"> 978-5-89059-361-0 : 199,00</w:t>
      </w:r>
    </w:p>
    <w:p w:rsidR="00B472B3" w:rsidRPr="00E74569" w:rsidRDefault="00B472B3" w:rsidP="00B472B3"/>
    <w:p w:rsidR="00B472B3" w:rsidRPr="00E74569" w:rsidRDefault="00B472B3" w:rsidP="00B472B3">
      <w:r w:rsidRPr="00E74569">
        <w:t>439. Р2;   Б26</w:t>
      </w:r>
    </w:p>
    <w:p w:rsidR="00B472B3" w:rsidRPr="00E74569" w:rsidRDefault="00B472B3" w:rsidP="00B472B3">
      <w:r w:rsidRPr="00E74569">
        <w:t xml:space="preserve">    1793329-Л - од</w:t>
      </w:r>
    </w:p>
    <w:p w:rsidR="00B472B3" w:rsidRPr="00E74569" w:rsidRDefault="00B472B3" w:rsidP="00B472B3">
      <w:r w:rsidRPr="00E74569">
        <w:t xml:space="preserve">    Барскова, Полина Юрьевна</w:t>
      </w:r>
    </w:p>
    <w:p w:rsidR="00B472B3" w:rsidRPr="00E74569" w:rsidRDefault="00B472B3" w:rsidP="00B472B3">
      <w:r w:rsidRPr="00E74569">
        <w:lastRenderedPageBreak/>
        <w:t xml:space="preserve">Сообщение Ариэля : [стихи] / Полина Барскова; [предисл. К. Кобрина]. - Москва : Новое литературное обозрение, 2011. - 79, [2] с. : портр. - (Новая поэзия). - (НВП).. - </w:t>
      </w:r>
      <w:r>
        <w:rPr>
          <w:lang w:val="en-US"/>
        </w:rPr>
        <w:t>ISBN</w:t>
      </w:r>
      <w:r w:rsidRPr="00E74569">
        <w:t xml:space="preserve"> 978-5-86793-836-9 : 139,00</w:t>
      </w:r>
    </w:p>
    <w:p w:rsidR="00B472B3" w:rsidRPr="00A07025" w:rsidRDefault="00B472B3" w:rsidP="00B472B3">
      <w:r w:rsidRPr="00E74569">
        <w:t xml:space="preserve">    Оглавление: </w:t>
      </w:r>
      <w:hyperlink r:id="rId27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_2543431.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B472B3"/>
    <w:p w:rsidR="00B472B3" w:rsidRPr="00E74569" w:rsidRDefault="00B472B3" w:rsidP="00B472B3"/>
    <w:p w:rsidR="00B472B3" w:rsidRPr="00E74569" w:rsidRDefault="00B472B3" w:rsidP="00B472B3">
      <w:r w:rsidRPr="00E74569">
        <w:t>440. И(Арг);   Б27</w:t>
      </w:r>
    </w:p>
    <w:p w:rsidR="00B472B3" w:rsidRPr="00E74569" w:rsidRDefault="00B472B3" w:rsidP="00B472B3">
      <w:r w:rsidRPr="00E74569">
        <w:t xml:space="preserve">    1794409-Л - од; 1794410-Л - аб</w:t>
      </w:r>
    </w:p>
    <w:p w:rsidR="00B472B3" w:rsidRPr="00E74569" w:rsidRDefault="00B472B3" w:rsidP="00B472B3">
      <w:r w:rsidRPr="00E74569">
        <w:t xml:space="preserve">    Бастеррика, Агустина</w:t>
      </w:r>
    </w:p>
    <w:p w:rsidR="002F14C4" w:rsidRPr="00E74569" w:rsidRDefault="00B472B3" w:rsidP="00B472B3">
      <w:r w:rsidRPr="00E74569">
        <w:t xml:space="preserve">Особое мясо : [роман] / Агустина Бастеррика; [пер. с исп. В. Правосудова]. - Санкт-Петербург : </w:t>
      </w:r>
      <w:r>
        <w:rPr>
          <w:lang w:val="en-US"/>
        </w:rPr>
        <w:t>Polyandria</w:t>
      </w:r>
      <w:r w:rsidRPr="00E74569">
        <w:t xml:space="preserve"> </w:t>
      </w:r>
      <w:r>
        <w:rPr>
          <w:lang w:val="en-US"/>
        </w:rPr>
        <w:t>NoAge</w:t>
      </w:r>
      <w:r w:rsidRPr="00E74569">
        <w:t xml:space="preserve">, 2020. - 285, [1] с.. - </w:t>
      </w:r>
      <w:r>
        <w:rPr>
          <w:lang w:val="en-US"/>
        </w:rPr>
        <w:t>ISBN</w:t>
      </w:r>
      <w:r w:rsidRPr="00E74569">
        <w:t xml:space="preserve"> 978-5-6042677-4-5 : 800,00</w:t>
      </w:r>
    </w:p>
    <w:p w:rsidR="002F14C4" w:rsidRPr="00E74569" w:rsidRDefault="002F14C4" w:rsidP="00B472B3"/>
    <w:p w:rsidR="002F14C4" w:rsidRPr="00E74569" w:rsidRDefault="002F14C4" w:rsidP="002F14C4">
      <w:r w:rsidRPr="00E74569">
        <w:t>441. И(Фр);   Б 62</w:t>
      </w:r>
    </w:p>
    <w:p w:rsidR="002F14C4" w:rsidRPr="00E74569" w:rsidRDefault="002F14C4" w:rsidP="002F14C4">
      <w:r w:rsidRPr="00E74569">
        <w:t xml:space="preserve">    1796094-Л - од; 1796093-Л - аб; 1796092-Л - аб; 1796091-Л - аб; 1796090-Л - аб</w:t>
      </w:r>
    </w:p>
    <w:p w:rsidR="002F14C4" w:rsidRPr="00E74569" w:rsidRDefault="002F14C4" w:rsidP="002F14C4">
      <w:r w:rsidRPr="00E74569">
        <w:t xml:space="preserve">    Бине, Лоран</w:t>
      </w:r>
    </w:p>
    <w:p w:rsidR="002F14C4" w:rsidRPr="00E74569" w:rsidRDefault="002F14C4" w:rsidP="002F14C4">
      <w:r w:rsidRPr="00E74569">
        <w:t>Седьмая функция языка : роман / Л. Бине; пер. с фр. А. Захаревич. - Изд. 2-е, испр. - Санкт-Петербург : Издательство Ивана Лимбаха, 2020. - 536 с. - (</w:t>
      </w:r>
      <w:r>
        <w:rPr>
          <w:lang w:val="en-US"/>
        </w:rPr>
        <w:t>Programme</w:t>
      </w:r>
      <w:r w:rsidRPr="00E74569">
        <w:t xml:space="preserve"> </w:t>
      </w:r>
      <w:r>
        <w:rPr>
          <w:lang w:val="en-US"/>
        </w:rPr>
        <w:t>A</w:t>
      </w:r>
      <w:r w:rsidRPr="00E74569">
        <w:t xml:space="preserve">. </w:t>
      </w:r>
      <w:r>
        <w:rPr>
          <w:lang w:val="en-US"/>
        </w:rPr>
        <w:t>Pouchkine</w:t>
      </w:r>
      <w:r w:rsidRPr="00E74569">
        <w:t xml:space="preserve">). - (Независимый альянс).. - </w:t>
      </w:r>
      <w:r>
        <w:rPr>
          <w:lang w:val="en-US"/>
        </w:rPr>
        <w:t>ISBN</w:t>
      </w:r>
      <w:r w:rsidRPr="00E74569">
        <w:t xml:space="preserve"> 978-5-89059-378-8 : 484,00</w:t>
      </w:r>
    </w:p>
    <w:p w:rsidR="002F14C4" w:rsidRPr="00E74569" w:rsidRDefault="002F14C4" w:rsidP="002F14C4"/>
    <w:p w:rsidR="002F14C4" w:rsidRPr="00E74569" w:rsidRDefault="002F14C4" w:rsidP="002F14C4">
      <w:r w:rsidRPr="00E74569">
        <w:t>442. 84;   Б67</w:t>
      </w:r>
    </w:p>
    <w:p w:rsidR="002F14C4" w:rsidRPr="00E74569" w:rsidRDefault="002F14C4" w:rsidP="002F14C4">
      <w:r w:rsidRPr="00E74569">
        <w:t xml:space="preserve">    1796727-Л - аб; 1796728-Л - аб</w:t>
      </w:r>
    </w:p>
    <w:p w:rsidR="002F14C4" w:rsidRPr="00E74569" w:rsidRDefault="002F14C4" w:rsidP="002F14C4">
      <w:r w:rsidRPr="00E74569">
        <w:t xml:space="preserve">    Бишоп, Сильвия</w:t>
      </w:r>
    </w:p>
    <w:p w:rsidR="002F14C4" w:rsidRPr="00E74569" w:rsidRDefault="002F14C4" w:rsidP="002F14C4">
      <w:r w:rsidRPr="00E74569">
        <w:t xml:space="preserve">Тайна ночного поезда / Бишоп Сильвия; перевела с английского Александра Глебовская ; художник Марко Гвадалупи. - Санкт-Петербург : Поляндрия, 2020. - 383 с. : ил.. - </w:t>
      </w:r>
      <w:r>
        <w:rPr>
          <w:lang w:val="en-US"/>
        </w:rPr>
        <w:t>ISBN</w:t>
      </w:r>
      <w:r w:rsidRPr="00E74569">
        <w:t xml:space="preserve"> 978-5-6042600-4-3 : 750,00</w:t>
      </w:r>
    </w:p>
    <w:p w:rsidR="002F14C4" w:rsidRPr="00E74569" w:rsidRDefault="002F14C4" w:rsidP="002F14C4"/>
    <w:p w:rsidR="002F14C4" w:rsidRPr="00E74569" w:rsidRDefault="002F14C4" w:rsidP="002F14C4">
      <w:r w:rsidRPr="00E74569">
        <w:t>443. И(Фр);   Б 89</w:t>
      </w:r>
    </w:p>
    <w:p w:rsidR="002F14C4" w:rsidRPr="00E74569" w:rsidRDefault="002F14C4" w:rsidP="002F14C4">
      <w:r w:rsidRPr="00E74569">
        <w:t xml:space="preserve">    1796105-Л - од; 1796106-Л - аб; 1796107-Л - аб; 1796108-Л - аб; 1796109-Л - аб</w:t>
      </w:r>
    </w:p>
    <w:p w:rsidR="002F14C4" w:rsidRPr="00E74569" w:rsidRDefault="002F14C4" w:rsidP="002F14C4">
      <w:r w:rsidRPr="00E74569">
        <w:t xml:space="preserve">    Брюкнер, Паскаль</w:t>
      </w:r>
    </w:p>
    <w:p w:rsidR="002F14C4" w:rsidRPr="00E74569" w:rsidRDefault="002F14C4" w:rsidP="002F14C4">
      <w:r w:rsidRPr="00E74569">
        <w:t>Парадокс любви : [эссе] / П. Брюкнер; пер. с фр. Н. Кисловой, Е. Виноградовой. - Санкт-Петербург : Изд-во Ивана Лимбаха, 2015. - 272 с.; 20. - (</w:t>
      </w:r>
      <w:r>
        <w:rPr>
          <w:lang w:val="en-US"/>
        </w:rPr>
        <w:t>Studia</w:t>
      </w:r>
      <w:r w:rsidRPr="00E74569">
        <w:t xml:space="preserve"> </w:t>
      </w:r>
      <w:r>
        <w:rPr>
          <w:lang w:val="en-US"/>
        </w:rPr>
        <w:t>Europaea</w:t>
      </w:r>
      <w:r w:rsidRPr="00E74569">
        <w:t xml:space="preserve">). - Пер. изд.: </w:t>
      </w:r>
      <w:r>
        <w:rPr>
          <w:lang w:val="en-US"/>
        </w:rPr>
        <w:t>La</w:t>
      </w:r>
      <w:r w:rsidRPr="00E74569">
        <w:t xml:space="preserve"> </w:t>
      </w:r>
      <w:r>
        <w:rPr>
          <w:lang w:val="en-US"/>
        </w:rPr>
        <w:t>paradoxe</w:t>
      </w:r>
      <w:r w:rsidRPr="00E74569">
        <w:t xml:space="preserve"> </w:t>
      </w:r>
      <w:r>
        <w:rPr>
          <w:lang w:val="en-US"/>
        </w:rPr>
        <w:t>amoureux</w:t>
      </w:r>
      <w:r w:rsidRPr="00E74569">
        <w:t xml:space="preserve"> / </w:t>
      </w:r>
      <w:r>
        <w:rPr>
          <w:lang w:val="en-US"/>
        </w:rPr>
        <w:t>Pascal</w:t>
      </w:r>
      <w:r w:rsidRPr="00E74569">
        <w:t xml:space="preserve"> </w:t>
      </w:r>
      <w:r>
        <w:rPr>
          <w:lang w:val="en-US"/>
        </w:rPr>
        <w:t>Bruckner</w:t>
      </w:r>
      <w:r w:rsidRPr="00E74569">
        <w:t xml:space="preserve">, </w:t>
      </w:r>
      <w:r>
        <w:rPr>
          <w:lang w:val="en-US"/>
        </w:rPr>
        <w:t>Paris</w:t>
      </w:r>
      <w:r w:rsidRPr="00E74569">
        <w:t xml:space="preserve">, 2009. - </w:t>
      </w:r>
      <w:r>
        <w:rPr>
          <w:lang w:val="en-US"/>
        </w:rPr>
        <w:t>ISBN</w:t>
      </w:r>
      <w:r w:rsidRPr="00E74569">
        <w:t xml:space="preserve"> 978-5-89059-223-1 : 252,00</w:t>
      </w:r>
    </w:p>
    <w:p w:rsidR="002F14C4" w:rsidRPr="00E74569" w:rsidRDefault="002F14C4" w:rsidP="002F14C4"/>
    <w:p w:rsidR="002F14C4" w:rsidRPr="00E74569" w:rsidRDefault="002F14C4" w:rsidP="002F14C4">
      <w:r w:rsidRPr="00E74569">
        <w:t>444. Р2;   В22</w:t>
      </w:r>
    </w:p>
    <w:p w:rsidR="002F14C4" w:rsidRPr="00E74569" w:rsidRDefault="002F14C4" w:rsidP="002F14C4">
      <w:r w:rsidRPr="00E74569">
        <w:t xml:space="preserve">    1797607-Л - аб; 1797608-Л - аб; 1797609-Л - од; 1797610-Л - аб; 1797611-Л - аб</w:t>
      </w:r>
    </w:p>
    <w:p w:rsidR="002F14C4" w:rsidRPr="00E74569" w:rsidRDefault="002F14C4" w:rsidP="002F14C4">
      <w:r w:rsidRPr="00E74569">
        <w:t xml:space="preserve">    Вахитов, Салават</w:t>
      </w:r>
    </w:p>
    <w:p w:rsidR="002F14C4" w:rsidRPr="00E74569" w:rsidRDefault="002F14C4" w:rsidP="002F14C4">
      <w:r w:rsidRPr="00E74569">
        <w:t xml:space="preserve">Люби меня всегда : повести и рассказы / Салават Вахитов. - Уфа : Издатель Салават Вахитов, 2020. - 357, [2] с. - Содерж.:  Любовь 24 часа; Страсти по Борхесу. - </w:t>
      </w:r>
      <w:r>
        <w:rPr>
          <w:lang w:val="en-US"/>
        </w:rPr>
        <w:t>ISBN</w:t>
      </w:r>
      <w:r w:rsidRPr="00E74569">
        <w:t xml:space="preserve"> 978-5-6044133-2-6 : 510,00</w:t>
      </w:r>
    </w:p>
    <w:p w:rsidR="002F14C4" w:rsidRPr="00A07025" w:rsidRDefault="002F14C4" w:rsidP="002F14C4">
      <w:r w:rsidRPr="00E74569">
        <w:t xml:space="preserve">    Оглавление: </w:t>
      </w:r>
      <w:hyperlink r:id="rId27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_2544978.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F14C4"/>
    <w:p w:rsidR="002F14C4" w:rsidRPr="00E74569" w:rsidRDefault="002F14C4" w:rsidP="002F14C4"/>
    <w:p w:rsidR="002F14C4" w:rsidRPr="00E74569" w:rsidRDefault="002F14C4" w:rsidP="002F14C4">
      <w:r w:rsidRPr="00E74569">
        <w:t>445. Р2;   В22</w:t>
      </w:r>
    </w:p>
    <w:p w:rsidR="002F14C4" w:rsidRPr="00E74569" w:rsidRDefault="002F14C4" w:rsidP="002F14C4">
      <w:r w:rsidRPr="00E74569">
        <w:t xml:space="preserve">    1797560-Л - од; 1797561-Л - аб; 1797562-Л - аб; 1797563-Л - аб</w:t>
      </w:r>
    </w:p>
    <w:p w:rsidR="002F14C4" w:rsidRPr="00E74569" w:rsidRDefault="002F14C4" w:rsidP="002F14C4">
      <w:r w:rsidRPr="00E74569">
        <w:t xml:space="preserve">    Вахитов, Салават</w:t>
      </w:r>
    </w:p>
    <w:p w:rsidR="00A07025" w:rsidRDefault="002F14C4" w:rsidP="002F14C4">
      <w:r w:rsidRPr="00E74569">
        <w:t xml:space="preserve">Стрекоза и Оми: антипаланик : [фантастичесий роман] / Салават Вахитов. - Уфа : Издатель Салават Вахитов, 2020. - 318, [1] с.. - </w:t>
      </w:r>
      <w:r>
        <w:rPr>
          <w:lang w:val="en-US"/>
        </w:rPr>
        <w:t>ISBN</w:t>
      </w:r>
      <w:r w:rsidRPr="00E74569">
        <w:t xml:space="preserve"> 978-5-604</w:t>
      </w:r>
    </w:p>
    <w:p w:rsidR="002F14C4" w:rsidRPr="00E74569" w:rsidRDefault="002F14C4" w:rsidP="002F14C4">
      <w:r w:rsidRPr="00E74569">
        <w:t>4133-1-9 : 510,00</w:t>
      </w:r>
    </w:p>
    <w:p w:rsidR="002F14C4" w:rsidRPr="00A07025" w:rsidRDefault="002F14C4" w:rsidP="002F14C4">
      <w:r w:rsidRPr="00E74569">
        <w:t xml:space="preserve">    Оглавление: </w:t>
      </w:r>
      <w:hyperlink r:id="rId27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_2544820.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F14C4"/>
    <w:p w:rsidR="002F14C4" w:rsidRPr="00E74569" w:rsidRDefault="002F14C4" w:rsidP="002F14C4"/>
    <w:p w:rsidR="002F14C4" w:rsidRPr="00E74569" w:rsidRDefault="002F14C4" w:rsidP="002F14C4">
      <w:r w:rsidRPr="00E74569">
        <w:t>446. И(Фр);   В41</w:t>
      </w:r>
    </w:p>
    <w:p w:rsidR="002F14C4" w:rsidRPr="00E74569" w:rsidRDefault="002F14C4" w:rsidP="002F14C4">
      <w:r w:rsidRPr="00E74569">
        <w:lastRenderedPageBreak/>
        <w:t xml:space="preserve">    1794429-Л - аб; 1794430-Л - аб</w:t>
      </w:r>
    </w:p>
    <w:p w:rsidR="002F14C4" w:rsidRPr="00E74569" w:rsidRDefault="002F14C4" w:rsidP="002F14C4">
      <w:r w:rsidRPr="00E74569">
        <w:t xml:space="preserve">    Виан, Борис</w:t>
      </w:r>
    </w:p>
    <w:p w:rsidR="002F14C4" w:rsidRPr="00E74569" w:rsidRDefault="002F14C4" w:rsidP="002F14C4">
      <w:r w:rsidRPr="00E74569">
        <w:t xml:space="preserve">Деваться некуда  : [роман] / Борис Виан, УЛИПО; [пер. с фр. Валерия Кислова]. - Санкт-Петербург : </w:t>
      </w:r>
      <w:r>
        <w:rPr>
          <w:lang w:val="en-US"/>
        </w:rPr>
        <w:t>Polyandria</w:t>
      </w:r>
      <w:r w:rsidRPr="00E74569">
        <w:t xml:space="preserve"> </w:t>
      </w:r>
      <w:r>
        <w:rPr>
          <w:lang w:val="en-US"/>
        </w:rPr>
        <w:t>NoAge</w:t>
      </w:r>
      <w:r w:rsidRPr="00E74569">
        <w:t xml:space="preserve">, 2021. - 189, [1] с.. - </w:t>
      </w:r>
      <w:r>
        <w:rPr>
          <w:lang w:val="en-US"/>
        </w:rPr>
        <w:t>ISBN</w:t>
      </w:r>
      <w:r w:rsidRPr="00E74569">
        <w:t xml:space="preserve"> 978-5-604-2677-5-2 : 750,00</w:t>
      </w:r>
    </w:p>
    <w:p w:rsidR="002F14C4" w:rsidRPr="00A07025" w:rsidRDefault="002F14C4" w:rsidP="002F14C4">
      <w:r w:rsidRPr="00E74569">
        <w:t xml:space="preserve">    Оглавление: </w:t>
      </w:r>
      <w:hyperlink r:id="rId27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_2544643.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F14C4"/>
    <w:p w:rsidR="002F14C4" w:rsidRPr="00E74569" w:rsidRDefault="002F14C4" w:rsidP="002F14C4"/>
    <w:p w:rsidR="002F14C4" w:rsidRPr="00E74569" w:rsidRDefault="002F14C4" w:rsidP="002F14C4">
      <w:r w:rsidRPr="00E74569">
        <w:t>447. И(Фр);   В41</w:t>
      </w:r>
    </w:p>
    <w:p w:rsidR="002F14C4" w:rsidRPr="00E74569" w:rsidRDefault="002F14C4" w:rsidP="002F14C4">
      <w:r w:rsidRPr="00E74569">
        <w:t xml:space="preserve">    1794413-Л - аб; 1794414-Л - аб</w:t>
      </w:r>
    </w:p>
    <w:p w:rsidR="002F14C4" w:rsidRPr="00E74569" w:rsidRDefault="002F14C4" w:rsidP="002F14C4">
      <w:r w:rsidRPr="00E74569">
        <w:t xml:space="preserve">    Виган, Дельфин де</w:t>
      </w:r>
    </w:p>
    <w:p w:rsidR="002F14C4" w:rsidRPr="00E74569" w:rsidRDefault="002F14C4" w:rsidP="002F14C4">
      <w:r w:rsidRPr="00E74569">
        <w:t xml:space="preserve">Благодарность : [роман] / Дельфина де Виган; [пер. с фр. Е. Даровской]. - Санкт-Петербург : Поляндрия </w:t>
      </w:r>
      <w:r>
        <w:rPr>
          <w:lang w:val="en-US"/>
        </w:rPr>
        <w:t>NoAge</w:t>
      </w:r>
      <w:r w:rsidRPr="00E74569">
        <w:t xml:space="preserve"> : </w:t>
      </w:r>
      <w:r>
        <w:rPr>
          <w:lang w:val="en-US"/>
        </w:rPr>
        <w:t>Polyandria</w:t>
      </w:r>
      <w:r w:rsidRPr="00E74569">
        <w:t xml:space="preserve">, 2020. - 158, [1] с.. - </w:t>
      </w:r>
      <w:r>
        <w:rPr>
          <w:lang w:val="en-US"/>
        </w:rPr>
        <w:t>ISBN</w:t>
      </w:r>
      <w:r w:rsidRPr="00E74569">
        <w:t xml:space="preserve"> 978-5-6042676-4-6 : 750,00</w:t>
      </w:r>
    </w:p>
    <w:p w:rsidR="002F14C4" w:rsidRPr="00E74569" w:rsidRDefault="002F14C4" w:rsidP="002F14C4"/>
    <w:p w:rsidR="002F14C4" w:rsidRPr="00E74569" w:rsidRDefault="002F14C4" w:rsidP="002F14C4">
      <w:r w:rsidRPr="00E74569">
        <w:t>448. 84;   В46</w:t>
      </w:r>
    </w:p>
    <w:p w:rsidR="002F14C4" w:rsidRPr="00E74569" w:rsidRDefault="002F14C4" w:rsidP="002F14C4">
      <w:r w:rsidRPr="00E74569">
        <w:t xml:space="preserve">    1796725-Л - аб; 1796726-Л - аб</w:t>
      </w:r>
    </w:p>
    <w:p w:rsidR="002F14C4" w:rsidRPr="00E74569" w:rsidRDefault="002F14C4" w:rsidP="002F14C4">
      <w:r w:rsidRPr="00E74569">
        <w:t xml:space="preserve">    Вильоро, Хуан</w:t>
      </w:r>
    </w:p>
    <w:p w:rsidR="002F14C4" w:rsidRPr="00E74569" w:rsidRDefault="002F14C4" w:rsidP="002F14C4">
      <w:r w:rsidRPr="00E74569">
        <w:t xml:space="preserve">Неприручённая книга / Хуан Вильоро; перевел с испанского Виктор Андреев ; илл. А. Ксёнз. - Санкт-Петербург : Поляндрия, 2020. - 239 с.. - </w:t>
      </w:r>
      <w:r>
        <w:rPr>
          <w:lang w:val="en-US"/>
        </w:rPr>
        <w:t>ISBN</w:t>
      </w:r>
      <w:r w:rsidRPr="00E74569">
        <w:t xml:space="preserve"> 978-5-6042599-7-9 : 750,00</w:t>
      </w:r>
    </w:p>
    <w:p w:rsidR="002F14C4" w:rsidRPr="00E74569" w:rsidRDefault="002F14C4" w:rsidP="002F14C4"/>
    <w:p w:rsidR="002F14C4" w:rsidRPr="00E74569" w:rsidRDefault="002F14C4" w:rsidP="002F14C4">
      <w:r w:rsidRPr="00E74569">
        <w:t>449. И(Словен);   В65</w:t>
      </w:r>
    </w:p>
    <w:p w:rsidR="002F14C4" w:rsidRPr="00E74569" w:rsidRDefault="002F14C4" w:rsidP="002F14C4">
      <w:r w:rsidRPr="00E74569">
        <w:t xml:space="preserve">    1796260-Л - аб; 1796261-Л - аб</w:t>
      </w:r>
    </w:p>
    <w:p w:rsidR="002F14C4" w:rsidRPr="00E74569" w:rsidRDefault="002F14C4" w:rsidP="002F14C4">
      <w:r w:rsidRPr="00E74569">
        <w:t xml:space="preserve">    Войнович, Горан</w:t>
      </w:r>
    </w:p>
    <w:p w:rsidR="002F14C4" w:rsidRPr="00E74569" w:rsidRDefault="002F14C4" w:rsidP="002F14C4">
      <w:r w:rsidRPr="00E74569">
        <w:t xml:space="preserve">Чефуры вон! : [роман / Горан Войнович; пер. со словенского А. Красовец. - Санкт-Петербург : Издательство Ивана Лимбаха, 2014. - 220, [4] с.; 20. - Контртит. словен. - Загл. и авт. ориг.: </w:t>
      </w:r>
      <w:r>
        <w:rPr>
          <w:lang w:val="en-US"/>
        </w:rPr>
        <w:t>Cefurji</w:t>
      </w:r>
      <w:r w:rsidRPr="00E74569">
        <w:t xml:space="preserve"> </w:t>
      </w:r>
      <w:r>
        <w:rPr>
          <w:lang w:val="en-US"/>
        </w:rPr>
        <w:t>Raus</w:t>
      </w:r>
      <w:r w:rsidRPr="00E74569">
        <w:t xml:space="preserve">! / </w:t>
      </w:r>
      <w:r>
        <w:rPr>
          <w:lang w:val="en-US"/>
        </w:rPr>
        <w:t>Goran</w:t>
      </w:r>
      <w:r w:rsidRPr="00E74569">
        <w:t xml:space="preserve"> </w:t>
      </w:r>
      <w:r>
        <w:rPr>
          <w:lang w:val="en-US"/>
        </w:rPr>
        <w:t>Vojnovic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978-5-89059-220-0 : 219,00</w:t>
      </w:r>
    </w:p>
    <w:p w:rsidR="002F14C4" w:rsidRPr="00A07025" w:rsidRDefault="002F14C4" w:rsidP="002F14C4">
      <w:r w:rsidRPr="00E74569">
        <w:t xml:space="preserve">    Оглавление: </w:t>
      </w:r>
      <w:hyperlink r:id="rId27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_2545220.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F14C4"/>
    <w:p w:rsidR="002F14C4" w:rsidRPr="00E74569" w:rsidRDefault="002F14C4" w:rsidP="002F14C4"/>
    <w:p w:rsidR="002F14C4" w:rsidRPr="00E74569" w:rsidRDefault="002F14C4" w:rsidP="002F14C4">
      <w:r w:rsidRPr="00E74569">
        <w:t>450. Р2;   В68</w:t>
      </w:r>
    </w:p>
    <w:p w:rsidR="002F14C4" w:rsidRPr="00E74569" w:rsidRDefault="002F14C4" w:rsidP="002F14C4">
      <w:r w:rsidRPr="00E74569">
        <w:t xml:space="preserve">    1796007-Л - аб; 1796008-Л - аб</w:t>
      </w:r>
    </w:p>
    <w:p w:rsidR="002F14C4" w:rsidRPr="00E74569" w:rsidRDefault="002F14C4" w:rsidP="002F14C4">
      <w:r w:rsidRPr="00E74569">
        <w:t xml:space="preserve">    Волошина, Ася</w:t>
      </w:r>
    </w:p>
    <w:p w:rsidR="002F14C4" w:rsidRPr="00E74569" w:rsidRDefault="002F14C4" w:rsidP="002F14C4">
      <w:r w:rsidRPr="00E74569">
        <w:t xml:space="preserve">Гибнет хор : четыре пьесы о России / Ася Волошина. - Санкт-Петербург : Сеанс, 2018. - 222, [1] с. : ил. - Содерж.: Гибнет хор; Антигона: редукция; Мама; Человек из рыбы. - </w:t>
      </w:r>
      <w:r>
        <w:rPr>
          <w:lang w:val="en-US"/>
        </w:rPr>
        <w:t>ISBN</w:t>
      </w:r>
      <w:r w:rsidRPr="00E74569">
        <w:t xml:space="preserve"> 978-5-9500453-0-1 : 486,00</w:t>
      </w:r>
    </w:p>
    <w:p w:rsidR="002F14C4" w:rsidRPr="00A07025" w:rsidRDefault="002F14C4" w:rsidP="002F14C4">
      <w:r w:rsidRPr="00E74569">
        <w:t xml:space="preserve">    Оглавление: </w:t>
      </w:r>
      <w:hyperlink r:id="rId27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_2545066.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F14C4"/>
    <w:p w:rsidR="002F14C4" w:rsidRPr="00E74569" w:rsidRDefault="002F14C4" w:rsidP="002F14C4"/>
    <w:p w:rsidR="002F14C4" w:rsidRPr="00E74569" w:rsidRDefault="002F14C4" w:rsidP="002F14C4">
      <w:r w:rsidRPr="00E74569">
        <w:t>451. И(Нид);   В71</w:t>
      </w:r>
    </w:p>
    <w:p w:rsidR="002F14C4" w:rsidRPr="00E74569" w:rsidRDefault="002F14C4" w:rsidP="002F14C4">
      <w:r w:rsidRPr="00E74569">
        <w:t xml:space="preserve">    1796861-Л - аб; 1796862-Л - аб</w:t>
      </w:r>
    </w:p>
    <w:p w:rsidR="002F14C4" w:rsidRPr="00E74569" w:rsidRDefault="002F14C4" w:rsidP="002F14C4">
      <w:r w:rsidRPr="00E74569">
        <w:t xml:space="preserve">    Вольтц, Анна</w:t>
      </w:r>
    </w:p>
    <w:p w:rsidR="002F14C4" w:rsidRPr="00E74569" w:rsidRDefault="002F14C4" w:rsidP="002F14C4">
      <w:r w:rsidRPr="00E74569">
        <w:t xml:space="preserve">Аляска / Анна Вольтц; перевод с нидерландского Ирины Лейк ; иллюстрации Натали Рукавишниковой. - Санкт-Петербург : Поляндрия Принт, 2020. - 198, [2] с. : ил. - Загл. и авт. ориг.: </w:t>
      </w:r>
      <w:r>
        <w:rPr>
          <w:lang w:val="en-US"/>
        </w:rPr>
        <w:t>Alaska</w:t>
      </w:r>
      <w:r w:rsidRPr="00E74569">
        <w:t xml:space="preserve"> / </w:t>
      </w:r>
      <w:r>
        <w:rPr>
          <w:lang w:val="en-US"/>
        </w:rPr>
        <w:t>Anna</w:t>
      </w:r>
      <w:r w:rsidRPr="00E74569">
        <w:t xml:space="preserve"> </w:t>
      </w:r>
      <w:r>
        <w:rPr>
          <w:lang w:val="en-US"/>
        </w:rPr>
        <w:t>Woltz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978-5-6042600-6-7 : 800,00</w:t>
      </w:r>
    </w:p>
    <w:p w:rsidR="002F14C4" w:rsidRPr="00E74569" w:rsidRDefault="002F14C4" w:rsidP="002F14C4"/>
    <w:p w:rsidR="002F14C4" w:rsidRPr="00E74569" w:rsidRDefault="002F14C4" w:rsidP="002F14C4">
      <w:r w:rsidRPr="00E74569">
        <w:t>452. Ә;   Г18</w:t>
      </w:r>
    </w:p>
    <w:p w:rsidR="002F14C4" w:rsidRPr="00E74569" w:rsidRDefault="002F14C4" w:rsidP="002F14C4">
      <w:r w:rsidRPr="00E74569">
        <w:t xml:space="preserve">    1797471-Т - нк; 1797472-Т - од; 1797473-Т - аб; 1797474-Т - аб; 1797475-Т - аб</w:t>
      </w:r>
    </w:p>
    <w:p w:rsidR="002F14C4" w:rsidRPr="00E74569" w:rsidRDefault="002F14C4" w:rsidP="002F14C4">
      <w:r w:rsidRPr="00E74569">
        <w:t xml:space="preserve">    Галләмова, Гүзәл</w:t>
      </w:r>
    </w:p>
    <w:p w:rsidR="002F14C4" w:rsidRPr="00E74569" w:rsidRDefault="002F14C4" w:rsidP="002F14C4">
      <w:r w:rsidRPr="00E74569">
        <w:t xml:space="preserve">Түз, йөрәк! : повесть / Гүзәл Галләмова. - Казан : Ак Буре, 2018. - 253, [1] б.. - </w:t>
      </w:r>
      <w:r>
        <w:rPr>
          <w:lang w:val="en-US"/>
        </w:rPr>
        <w:t>ISBN</w:t>
      </w:r>
      <w:r w:rsidRPr="00E74569">
        <w:t xml:space="preserve"> 978-5-6040150-5-6 : 425,00</w:t>
      </w:r>
    </w:p>
    <w:p w:rsidR="002F14C4" w:rsidRPr="00E74569" w:rsidRDefault="002F14C4" w:rsidP="002F14C4"/>
    <w:p w:rsidR="002F14C4" w:rsidRPr="00E74569" w:rsidRDefault="002F14C4" w:rsidP="002F14C4">
      <w:r w:rsidRPr="00E74569">
        <w:t>453. И(Пол);   Г 37</w:t>
      </w:r>
    </w:p>
    <w:p w:rsidR="002F14C4" w:rsidRPr="00E74569" w:rsidRDefault="002F14C4" w:rsidP="002F14C4">
      <w:r w:rsidRPr="00E74569">
        <w:lastRenderedPageBreak/>
        <w:t xml:space="preserve">    1796097-Л - од; 1796098-Л - аб</w:t>
      </w:r>
    </w:p>
    <w:p w:rsidR="002F14C4" w:rsidRPr="00E74569" w:rsidRDefault="002F14C4" w:rsidP="002F14C4">
      <w:r w:rsidRPr="00E74569">
        <w:t xml:space="preserve">    Герлинг-Грудзиньский, Густав</w:t>
      </w:r>
    </w:p>
    <w:p w:rsidR="002F14C4" w:rsidRPr="00E74569" w:rsidRDefault="002F14C4" w:rsidP="002F14C4">
      <w:r w:rsidRPr="00E74569">
        <w:t xml:space="preserve">Иной мир : советские записки / Г. Герлинг-Грудзиньский; пер. с польск. Н. Горбаневской. - Санкт-Петербург : Изд-во Ивана Лимбаха, 2019. - 352 с. : портр.; 21. - (Независимый альянс).. - </w:t>
      </w:r>
      <w:r>
        <w:rPr>
          <w:lang w:val="en-US"/>
        </w:rPr>
        <w:t>ISBN</w:t>
      </w:r>
      <w:r w:rsidRPr="00E74569">
        <w:t xml:space="preserve"> 978-5-89059-362-7 : 341,00</w:t>
      </w:r>
    </w:p>
    <w:p w:rsidR="002F14C4" w:rsidRPr="00E74569" w:rsidRDefault="002F14C4" w:rsidP="002F14C4"/>
    <w:p w:rsidR="002F14C4" w:rsidRPr="00E74569" w:rsidRDefault="002F14C4" w:rsidP="002F14C4">
      <w:r w:rsidRPr="00E74569">
        <w:t>454. И(Пол);   Г 37</w:t>
      </w:r>
    </w:p>
    <w:p w:rsidR="002F14C4" w:rsidRPr="00E74569" w:rsidRDefault="002F14C4" w:rsidP="002F14C4">
      <w:r w:rsidRPr="00E74569">
        <w:t xml:space="preserve">    1796095-Л - од; 1796096-Л - аб</w:t>
      </w:r>
    </w:p>
    <w:p w:rsidR="002F14C4" w:rsidRPr="00E74569" w:rsidRDefault="002F14C4" w:rsidP="002F14C4">
      <w:r w:rsidRPr="00E74569">
        <w:t xml:space="preserve">    Герлинг-Грудзиньский, Густав</w:t>
      </w:r>
    </w:p>
    <w:p w:rsidR="002F14C4" w:rsidRPr="00E74569" w:rsidRDefault="002F14C4" w:rsidP="002F14C4">
      <w:r w:rsidRPr="00E74569">
        <w:t xml:space="preserve">Неаполитанская летопись = </w:t>
      </w:r>
      <w:r>
        <w:rPr>
          <w:lang w:val="en-US"/>
        </w:rPr>
        <w:t>Kroniki</w:t>
      </w:r>
      <w:r w:rsidRPr="00E74569">
        <w:t xml:space="preserve"> </w:t>
      </w:r>
      <w:r>
        <w:rPr>
          <w:lang w:val="en-US"/>
        </w:rPr>
        <w:t>Neapolita</w:t>
      </w:r>
      <w:r w:rsidRPr="00E74569">
        <w:t>ń</w:t>
      </w:r>
      <w:r>
        <w:rPr>
          <w:lang w:val="en-US"/>
        </w:rPr>
        <w:t>skie</w:t>
      </w:r>
      <w:r w:rsidRPr="00E74569">
        <w:t xml:space="preserve"> / Г. Герлинг-Грудзиньский; сост., вступит. ст. М. Вилька;пер. с польск. И. Адельгейм. - Санкт-Петербург : Издательство Ивана Лимбаха, 2017. - 512 с. : портр.; 21. - Авт. также на польс. яз.: </w:t>
      </w:r>
      <w:r>
        <w:rPr>
          <w:lang w:val="en-US"/>
        </w:rPr>
        <w:t>Gustaw</w:t>
      </w:r>
      <w:r w:rsidRPr="00E74569">
        <w:t xml:space="preserve"> </w:t>
      </w:r>
      <w:r>
        <w:rPr>
          <w:lang w:val="en-US"/>
        </w:rPr>
        <w:t>Herling</w:t>
      </w:r>
      <w:r w:rsidRPr="00E74569">
        <w:t>-</w:t>
      </w:r>
      <w:r>
        <w:rPr>
          <w:lang w:val="en-US"/>
        </w:rPr>
        <w:t>Grudzi</w:t>
      </w:r>
      <w:r w:rsidRPr="00E74569">
        <w:t>ń</w:t>
      </w:r>
      <w:r>
        <w:rPr>
          <w:lang w:val="en-US"/>
        </w:rPr>
        <w:t>ski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978-5-89059-288-0 : 427,00</w:t>
      </w:r>
    </w:p>
    <w:p w:rsidR="002F14C4" w:rsidRPr="00E74569" w:rsidRDefault="002F14C4" w:rsidP="002F14C4"/>
    <w:p w:rsidR="002F14C4" w:rsidRPr="00E74569" w:rsidRDefault="002F14C4" w:rsidP="002F14C4">
      <w:r w:rsidRPr="00E74569">
        <w:t>455. И(Фр);   Г57</w:t>
      </w:r>
    </w:p>
    <w:p w:rsidR="002F14C4" w:rsidRPr="00E74569" w:rsidRDefault="002F14C4" w:rsidP="002F14C4">
      <w:r w:rsidRPr="00E74569">
        <w:t xml:space="preserve">    1794433-Л - аб; 1794434-Л - аб</w:t>
      </w:r>
    </w:p>
    <w:p w:rsidR="002F14C4" w:rsidRPr="00E74569" w:rsidRDefault="002F14C4" w:rsidP="002F14C4">
      <w:r w:rsidRPr="00E74569">
        <w:t xml:space="preserve">    Гоби, Валентина</w:t>
      </w:r>
    </w:p>
    <w:p w:rsidR="002F14C4" w:rsidRPr="00E74569" w:rsidRDefault="002F14C4" w:rsidP="002F14C4">
      <w:r w:rsidRPr="00E74569">
        <w:t xml:space="preserve">Мурена : [роман] / Валентина Гоби; [пер. с фр. Ильи Светлова]. - Санкт-Петербург : </w:t>
      </w:r>
      <w:r>
        <w:rPr>
          <w:lang w:val="en-US"/>
        </w:rPr>
        <w:t>Polyandria</w:t>
      </w:r>
      <w:r w:rsidRPr="00E74569">
        <w:t xml:space="preserve"> </w:t>
      </w:r>
      <w:r>
        <w:rPr>
          <w:lang w:val="en-US"/>
        </w:rPr>
        <w:t>NoAge</w:t>
      </w:r>
      <w:r w:rsidRPr="00E74569">
        <w:t xml:space="preserve">, 2020. - 414, [1] с.. - </w:t>
      </w:r>
      <w:r>
        <w:rPr>
          <w:lang w:val="en-US"/>
        </w:rPr>
        <w:t>ISBN</w:t>
      </w:r>
      <w:r w:rsidRPr="00E74569">
        <w:t xml:space="preserve"> 978-5-6042676-3-9 : 800,00</w:t>
      </w:r>
    </w:p>
    <w:p w:rsidR="002F14C4" w:rsidRPr="00E74569" w:rsidRDefault="002F14C4" w:rsidP="002F14C4"/>
    <w:p w:rsidR="002F14C4" w:rsidRPr="00E74569" w:rsidRDefault="002F14C4" w:rsidP="002F14C4">
      <w:r w:rsidRPr="00E74569">
        <w:t>456. И(Исп);   Г65</w:t>
      </w:r>
    </w:p>
    <w:p w:rsidR="002F14C4" w:rsidRPr="00E74569" w:rsidRDefault="002F14C4" w:rsidP="002F14C4">
      <w:r w:rsidRPr="00E74569">
        <w:t xml:space="preserve">    1796284-Л - аб; 1796283-Л - аб; 1796282-Л - аб</w:t>
      </w:r>
    </w:p>
    <w:p w:rsidR="002F14C4" w:rsidRPr="00E74569" w:rsidRDefault="002F14C4" w:rsidP="002F14C4">
      <w:r w:rsidRPr="00E74569">
        <w:t xml:space="preserve">    Гонгора-и-Арготе, Луис де</w:t>
      </w:r>
    </w:p>
    <w:p w:rsidR="002F14C4" w:rsidRPr="00E74569" w:rsidRDefault="002F14C4" w:rsidP="002F14C4">
      <w:r w:rsidRPr="00E74569">
        <w:t xml:space="preserve">Поэма Уединений; Сказание о Полифеме и Галате; Стихотворения / Луис де Гонгора-и-Арготе; в переводах с испанского Павла Грушко. - Санкт-Петербург : Издательство Ивана Лимбаха, 2019. - 260, [4] с. : ил., портр.; 25. - Доп. тит. л. на исп. яз. - Загл. и авт. на яз. ориг.: </w:t>
      </w:r>
      <w:r>
        <w:rPr>
          <w:lang w:val="en-US"/>
        </w:rPr>
        <w:t>Soledades</w:t>
      </w:r>
      <w:r w:rsidRPr="00E74569">
        <w:t xml:space="preserve">. </w:t>
      </w:r>
      <w:r>
        <w:rPr>
          <w:lang w:val="en-US"/>
        </w:rPr>
        <w:t>F</w:t>
      </w:r>
      <w:r w:rsidRPr="00E74569">
        <w:t>á</w:t>
      </w:r>
      <w:r>
        <w:rPr>
          <w:lang w:val="en-US"/>
        </w:rPr>
        <w:t>bula</w:t>
      </w:r>
      <w:r w:rsidRPr="00E74569">
        <w:t xml:space="preserve"> </w:t>
      </w:r>
      <w:r>
        <w:rPr>
          <w:lang w:val="en-US"/>
        </w:rPr>
        <w:t>de</w:t>
      </w:r>
      <w:r w:rsidRPr="00E74569">
        <w:t xml:space="preserve"> </w:t>
      </w:r>
      <w:r>
        <w:rPr>
          <w:lang w:val="en-US"/>
        </w:rPr>
        <w:t>Polifemo</w:t>
      </w:r>
      <w:r w:rsidRPr="00E74569">
        <w:t xml:space="preserve"> </w:t>
      </w:r>
      <w:r>
        <w:rPr>
          <w:lang w:val="en-US"/>
        </w:rPr>
        <w:t>y</w:t>
      </w:r>
      <w:r w:rsidRPr="00E74569">
        <w:t xml:space="preserve"> </w:t>
      </w:r>
      <w:r>
        <w:rPr>
          <w:lang w:val="en-US"/>
        </w:rPr>
        <w:t>Galatea</w:t>
      </w:r>
      <w:r w:rsidRPr="00E74569">
        <w:t xml:space="preserve">. </w:t>
      </w:r>
      <w:r>
        <w:rPr>
          <w:lang w:val="en-US"/>
        </w:rPr>
        <w:t>Poemas</w:t>
      </w:r>
      <w:r w:rsidRPr="00E74569">
        <w:t xml:space="preserve"> </w:t>
      </w:r>
      <w:r>
        <w:rPr>
          <w:lang w:val="en-US"/>
        </w:rPr>
        <w:t>varios</w:t>
      </w:r>
      <w:r w:rsidRPr="00E74569">
        <w:t xml:space="preserve"> / </w:t>
      </w:r>
      <w:r>
        <w:rPr>
          <w:lang w:val="en-US"/>
        </w:rPr>
        <w:t>Luis</w:t>
      </w:r>
      <w:r w:rsidRPr="00E74569">
        <w:t xml:space="preserve"> </w:t>
      </w:r>
      <w:r>
        <w:rPr>
          <w:lang w:val="en-US"/>
        </w:rPr>
        <w:t>de</w:t>
      </w:r>
      <w:r w:rsidRPr="00E74569">
        <w:t xml:space="preserve"> </w:t>
      </w:r>
      <w:r>
        <w:rPr>
          <w:lang w:val="en-US"/>
        </w:rPr>
        <w:t>G</w:t>
      </w:r>
      <w:r w:rsidRPr="00E74569">
        <w:t>ó</w:t>
      </w:r>
      <w:r>
        <w:rPr>
          <w:lang w:val="en-US"/>
        </w:rPr>
        <w:t>ngora</w:t>
      </w:r>
      <w:r w:rsidRPr="00E74569">
        <w:t xml:space="preserve"> </w:t>
      </w:r>
      <w:r>
        <w:rPr>
          <w:lang w:val="en-US"/>
        </w:rPr>
        <w:t>y</w:t>
      </w:r>
      <w:r w:rsidRPr="00E74569">
        <w:t xml:space="preserve"> </w:t>
      </w:r>
      <w:r>
        <w:rPr>
          <w:lang w:val="en-US"/>
        </w:rPr>
        <w:t>Argote</w:t>
      </w:r>
      <w:r w:rsidRPr="00E74569">
        <w:t xml:space="preserve">. - Содерж.: Шум королевского двора и "Уединения" Лона Луиса де Гонгоры-и-Арготе; Заметки к переводу "Поэмы Уединений"; Полимические нападки Кеведо на Гонгору; Мифологический словарь. - </w:t>
      </w:r>
      <w:r>
        <w:rPr>
          <w:lang w:val="en-US"/>
        </w:rPr>
        <w:t>ISBN</w:t>
      </w:r>
      <w:r w:rsidRPr="00E74569">
        <w:t xml:space="preserve"> 978-5-89059-368-9 : 399,00</w:t>
      </w:r>
    </w:p>
    <w:p w:rsidR="002F14C4" w:rsidRPr="00A07025" w:rsidRDefault="002F14C4" w:rsidP="002F14C4">
      <w:r w:rsidRPr="00E74569">
        <w:t xml:space="preserve">    Оглавление: </w:t>
      </w:r>
      <w:hyperlink r:id="rId27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_2545501.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F14C4"/>
    <w:p w:rsidR="002F14C4" w:rsidRPr="00E74569" w:rsidRDefault="002F14C4" w:rsidP="002F14C4"/>
    <w:p w:rsidR="002F14C4" w:rsidRPr="00E74569" w:rsidRDefault="002F14C4" w:rsidP="002F14C4">
      <w:r w:rsidRPr="00E74569">
        <w:t>457. Р2;   Г67</w:t>
      </w:r>
    </w:p>
    <w:p w:rsidR="002F14C4" w:rsidRPr="00E74569" w:rsidRDefault="002F14C4" w:rsidP="002F14C4">
      <w:r w:rsidRPr="00E74569">
        <w:t xml:space="preserve">    1794280-Л - од</w:t>
      </w:r>
    </w:p>
    <w:p w:rsidR="002F14C4" w:rsidRPr="00E74569" w:rsidRDefault="002F14C4" w:rsidP="002F14C4">
      <w:r w:rsidRPr="00E74569">
        <w:t xml:space="preserve">    Горбунова, Алла</w:t>
      </w:r>
    </w:p>
    <w:p w:rsidR="002F14C4" w:rsidRPr="00E74569" w:rsidRDefault="002F14C4" w:rsidP="002F14C4">
      <w:r w:rsidRPr="00E74569">
        <w:t xml:space="preserve">Пока догорает азбука : [стихотворения] / Алла Горбунова. - Москва : Новое литературное обозрение, 2016. - 135, [3] с. : портр. - (Новая поэзия). - (НВП). - Содерж.: Циклы: Реликтовый свет; Колокольчики по Марии; Короны и молнии; Гнезда бабочек. - </w:t>
      </w:r>
      <w:r>
        <w:rPr>
          <w:lang w:val="en-US"/>
        </w:rPr>
        <w:t>ISBN</w:t>
      </w:r>
      <w:r w:rsidRPr="00E74569">
        <w:t xml:space="preserve"> 978-5-4448-0537-4 : 231,00</w:t>
      </w:r>
    </w:p>
    <w:p w:rsidR="002F14C4" w:rsidRPr="00A07025" w:rsidRDefault="002F14C4" w:rsidP="002F14C4">
      <w:r w:rsidRPr="00E74569">
        <w:t xml:space="preserve">    Оглавление: </w:t>
      </w:r>
      <w:hyperlink r:id="rId28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_2544179.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F14C4"/>
    <w:p w:rsidR="002F14C4" w:rsidRPr="00E74569" w:rsidRDefault="002F14C4" w:rsidP="002F14C4"/>
    <w:p w:rsidR="002F14C4" w:rsidRPr="00E74569" w:rsidRDefault="002F14C4" w:rsidP="002F14C4">
      <w:r w:rsidRPr="00E74569">
        <w:t>458. Р2;   Г 93</w:t>
      </w:r>
    </w:p>
    <w:p w:rsidR="002F14C4" w:rsidRPr="00E74569" w:rsidRDefault="002F14C4" w:rsidP="002F14C4">
      <w:r w:rsidRPr="00E74569">
        <w:t xml:space="preserve">    1796153-Л - од; 1796154-Л - аб; 1796155-Л - аб</w:t>
      </w:r>
    </w:p>
    <w:p w:rsidR="002F14C4" w:rsidRPr="00E74569" w:rsidRDefault="002F14C4" w:rsidP="002F14C4">
      <w:r w:rsidRPr="00E74569">
        <w:t xml:space="preserve">    Гуголев, Юлий Феликсович</w:t>
      </w:r>
    </w:p>
    <w:p w:rsidR="002F14C4" w:rsidRPr="00E74569" w:rsidRDefault="002F14C4" w:rsidP="002F14C4">
      <w:r w:rsidRPr="00E74569">
        <w:t xml:space="preserve">Мы - другой : [сборник стихотворений 2011-2018-х годов] / Юлий Гуголев. - Москва : Новое издательство, 2019. - 90, [1] с.. - </w:t>
      </w:r>
      <w:r>
        <w:rPr>
          <w:lang w:val="en-US"/>
        </w:rPr>
        <w:t>ISBN</w:t>
      </w:r>
      <w:r w:rsidRPr="00E74569">
        <w:t xml:space="preserve"> 978-5-98379-232-6 : 233,10</w:t>
      </w:r>
    </w:p>
    <w:p w:rsidR="002F14C4" w:rsidRPr="00E74569" w:rsidRDefault="002F14C4" w:rsidP="002F14C4"/>
    <w:p w:rsidR="002F14C4" w:rsidRPr="00E74569" w:rsidRDefault="002F14C4" w:rsidP="002F14C4">
      <w:r w:rsidRPr="00E74569">
        <w:t>459. Р2;   Д21</w:t>
      </w:r>
    </w:p>
    <w:p w:rsidR="002F14C4" w:rsidRPr="00E74569" w:rsidRDefault="002F14C4" w:rsidP="002F14C4">
      <w:r w:rsidRPr="00E74569">
        <w:t xml:space="preserve">    1796217-Л - од; 1796218-Л - аб; 1796219-Л - аб; 1796220-Л - аб; 1796221-Л - аб</w:t>
      </w:r>
    </w:p>
    <w:p w:rsidR="002F14C4" w:rsidRPr="00E74569" w:rsidRDefault="002F14C4" w:rsidP="002F14C4">
      <w:r w:rsidRPr="00E74569">
        <w:t xml:space="preserve">    Дашевский, Григорий Михайлович</w:t>
      </w:r>
    </w:p>
    <w:p w:rsidR="002F14C4" w:rsidRPr="00E74569" w:rsidRDefault="002F14C4" w:rsidP="002F14C4">
      <w:r w:rsidRPr="00E74569">
        <w:lastRenderedPageBreak/>
        <w:t xml:space="preserve">Стихотворения и переводы / Григорий Дашевский; составители: Михаил Айзенберг [и другие;редактор Андрей Курилкин]. - 2-е издание. - М. : Новое издательство, 2020. - 155, [2] с.. - </w:t>
      </w:r>
      <w:r>
        <w:rPr>
          <w:lang w:val="en-US"/>
        </w:rPr>
        <w:t>ISBN</w:t>
      </w:r>
      <w:r w:rsidRPr="00E74569">
        <w:t xml:space="preserve"> 978-5-98379-244-9 : 453,60</w:t>
      </w:r>
    </w:p>
    <w:p w:rsidR="002F14C4" w:rsidRPr="00A07025" w:rsidRDefault="002F14C4" w:rsidP="002F14C4">
      <w:r w:rsidRPr="00E74569">
        <w:t xml:space="preserve">    Оглавление: </w:t>
      </w:r>
      <w:hyperlink r:id="rId28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_2545194.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F14C4"/>
    <w:p w:rsidR="002F14C4" w:rsidRPr="00E74569" w:rsidRDefault="002F14C4" w:rsidP="002F14C4"/>
    <w:p w:rsidR="002F14C4" w:rsidRPr="00E74569" w:rsidRDefault="002F14C4" w:rsidP="002F14C4">
      <w:r w:rsidRPr="00E74569">
        <w:t>460. И(Фр);   Д29</w:t>
      </w:r>
    </w:p>
    <w:p w:rsidR="002F14C4" w:rsidRPr="00E74569" w:rsidRDefault="002F14C4" w:rsidP="002F14C4">
      <w:r w:rsidRPr="00E74569">
        <w:t xml:space="preserve">    1794411-Ф - аб; 1794412-Ф - аб</w:t>
      </w:r>
    </w:p>
    <w:p w:rsidR="002F14C4" w:rsidRPr="00E74569" w:rsidRDefault="002F14C4" w:rsidP="002F14C4">
      <w:r w:rsidRPr="00E74569">
        <w:t xml:space="preserve">    Дельфорж, Элен</w:t>
      </w:r>
    </w:p>
    <w:p w:rsidR="002F14C4" w:rsidRPr="00E74569" w:rsidRDefault="002F14C4" w:rsidP="002F14C4">
      <w:r w:rsidRPr="00E74569">
        <w:t xml:space="preserve">Влюблённые : [стихотворения] / Элен Дельфорж; перевела с французского Ася Петрова ; худож. Квентин Гребан. - Санкт-Петербург : Поляндрия </w:t>
      </w:r>
      <w:r>
        <w:rPr>
          <w:lang w:val="en-US"/>
        </w:rPr>
        <w:t>NoAge</w:t>
      </w:r>
      <w:r w:rsidRPr="00E74569">
        <w:t xml:space="preserve">, 2020. - 64 с. : цв. ил.. - </w:t>
      </w:r>
      <w:r>
        <w:rPr>
          <w:lang w:val="en-US"/>
        </w:rPr>
        <w:t>ISBN</w:t>
      </w:r>
      <w:r w:rsidRPr="00E74569">
        <w:t xml:space="preserve"> 978-5-6042676-1-5 : 950,00</w:t>
      </w:r>
    </w:p>
    <w:p w:rsidR="002F14C4" w:rsidRPr="00E74569" w:rsidRDefault="002F14C4" w:rsidP="002F14C4"/>
    <w:p w:rsidR="002F14C4" w:rsidRPr="00E74569" w:rsidRDefault="002F14C4" w:rsidP="002F14C4">
      <w:r w:rsidRPr="00E74569">
        <w:t>461. И(Англ);   Д42</w:t>
      </w:r>
    </w:p>
    <w:p w:rsidR="002F14C4" w:rsidRPr="00E74569" w:rsidRDefault="002F14C4" w:rsidP="002F14C4">
      <w:r w:rsidRPr="00E74569">
        <w:t xml:space="preserve">    1794749-Л - аб; 1794750-Л - аб; 1794751-Л - аб</w:t>
      </w:r>
    </w:p>
    <w:p w:rsidR="002F14C4" w:rsidRPr="00E74569" w:rsidRDefault="002F14C4" w:rsidP="002F14C4">
      <w:r w:rsidRPr="00E74569">
        <w:t xml:space="preserve">    Джонс, Сэнди</w:t>
      </w:r>
    </w:p>
    <w:p w:rsidR="00287111" w:rsidRPr="00E74569" w:rsidRDefault="002F14C4" w:rsidP="002F14C4">
      <w:r w:rsidRPr="00E74569">
        <w:t xml:space="preserve">Другая женщина / С. Джонс; пер. с англ. А. Капанадзе. - Москва : Синдбад, 2020. - 448 </w:t>
      </w:r>
      <w:r>
        <w:rPr>
          <w:lang w:val="en-US"/>
        </w:rPr>
        <w:t>c</w:t>
      </w:r>
      <w:r w:rsidRPr="00E74569">
        <w:t xml:space="preserve">. - Пер. изд.: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other</w:t>
      </w:r>
      <w:r w:rsidRPr="00E74569">
        <w:t xml:space="preserve"> </w:t>
      </w:r>
      <w:r>
        <w:rPr>
          <w:lang w:val="en-US"/>
        </w:rPr>
        <w:t>woman</w:t>
      </w:r>
      <w:r w:rsidRPr="00E74569">
        <w:t xml:space="preserve"> / </w:t>
      </w:r>
      <w:r>
        <w:rPr>
          <w:lang w:val="en-US"/>
        </w:rPr>
        <w:t>S</w:t>
      </w:r>
      <w:r w:rsidRPr="00E74569">
        <w:t xml:space="preserve">. </w:t>
      </w:r>
      <w:r>
        <w:rPr>
          <w:lang w:val="en-US"/>
        </w:rPr>
        <w:t>Jones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978-5-00131-161-4 : 487,00</w:t>
      </w:r>
    </w:p>
    <w:p w:rsidR="00287111" w:rsidRPr="00E74569" w:rsidRDefault="00287111" w:rsidP="002F14C4"/>
    <w:p w:rsidR="00287111" w:rsidRPr="00E74569" w:rsidRDefault="00287111" w:rsidP="00287111">
      <w:r w:rsidRPr="00E74569">
        <w:t>462. 84(4Бел)-44;   Д92</w:t>
      </w:r>
    </w:p>
    <w:p w:rsidR="00287111" w:rsidRPr="00E74569" w:rsidRDefault="00287111" w:rsidP="00287111">
      <w:r w:rsidRPr="00E74569">
        <w:t xml:space="preserve">    1800216-Л - аб; 1800217-Л - аб</w:t>
      </w:r>
    </w:p>
    <w:p w:rsidR="00287111" w:rsidRPr="00E74569" w:rsidRDefault="00287111" w:rsidP="00287111">
      <w:r w:rsidRPr="00E74569">
        <w:t xml:space="preserve">    Дьедоне, Аделин</w:t>
      </w:r>
    </w:p>
    <w:p w:rsidR="00287111" w:rsidRPr="00E74569" w:rsidRDefault="00287111" w:rsidP="00287111">
      <w:r w:rsidRPr="00E74569">
        <w:t xml:space="preserve">Настоящая жизнь / Аделин Дьедоне; пер. с фр. Е. Брагинской. - Москва : Эксмо, 2020. - 221, [1]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978-5-04-106657-4 : 415,80</w:t>
      </w:r>
    </w:p>
    <w:p w:rsidR="00287111" w:rsidRPr="00E74569" w:rsidRDefault="00287111" w:rsidP="00287111"/>
    <w:p w:rsidR="00287111" w:rsidRPr="00E74569" w:rsidRDefault="00287111" w:rsidP="00287111">
      <w:r w:rsidRPr="00E74569">
        <w:t>463. 84;   Д97</w:t>
      </w:r>
    </w:p>
    <w:p w:rsidR="00287111" w:rsidRPr="00E74569" w:rsidRDefault="00287111" w:rsidP="00287111">
      <w:r w:rsidRPr="00E74569">
        <w:t xml:space="preserve">    1796729-Л - аб; 1796730-Л - аб</w:t>
      </w:r>
    </w:p>
    <w:p w:rsidR="00287111" w:rsidRPr="00E74569" w:rsidRDefault="00287111" w:rsidP="00287111">
      <w:r w:rsidRPr="00E74569">
        <w:t xml:space="preserve">    Дюрант, Алан</w:t>
      </w:r>
    </w:p>
    <w:p w:rsidR="00287111" w:rsidRPr="00E74569" w:rsidRDefault="00287111" w:rsidP="00287111">
      <w:r w:rsidRPr="00E74569">
        <w:t xml:space="preserve">Рыба-клоун / Алан Дюрант; перевела с английского Алина Попова;иллюстрации Натали Рукавишниковой. - Санкт-Петербург : Поляндрия Принт, 2020. - 238, [1] с. : ил.. - </w:t>
      </w:r>
      <w:r>
        <w:rPr>
          <w:lang w:val="en-US"/>
        </w:rPr>
        <w:t>ISBN</w:t>
      </w:r>
      <w:r w:rsidRPr="00E74569">
        <w:t xml:space="preserve"> 978-5-6044250-0-8 : 650,00</w:t>
      </w:r>
    </w:p>
    <w:p w:rsidR="00287111" w:rsidRPr="00E74569" w:rsidRDefault="00287111" w:rsidP="00287111"/>
    <w:p w:rsidR="00287111" w:rsidRPr="00E74569" w:rsidRDefault="00287111" w:rsidP="00287111">
      <w:r w:rsidRPr="00E74569">
        <w:t>464. 84;   Ж72</w:t>
      </w:r>
    </w:p>
    <w:p w:rsidR="00287111" w:rsidRPr="00E74569" w:rsidRDefault="00287111" w:rsidP="00287111">
      <w:r w:rsidRPr="00E74569">
        <w:t xml:space="preserve">    1796721-Л - аб; 1796722-Л - аб</w:t>
      </w:r>
    </w:p>
    <w:p w:rsidR="00287111" w:rsidRPr="00E74569" w:rsidRDefault="00287111" w:rsidP="00287111">
      <w:r w:rsidRPr="00E74569">
        <w:t xml:space="preserve">    Жингра, Шарлотта</w:t>
      </w:r>
    </w:p>
    <w:p w:rsidR="00287111" w:rsidRPr="00E74569" w:rsidRDefault="00287111" w:rsidP="00287111">
      <w:r w:rsidRPr="00E74569">
        <w:t xml:space="preserve">Лето с Жад / Шарлотта Жингра; пер. с фр. М. Пшеничниковой. - Санкт-Петербург : Поляндрия Принт, 2020. - 159 с. : ил.. - </w:t>
      </w:r>
      <w:r>
        <w:rPr>
          <w:lang w:val="en-US"/>
        </w:rPr>
        <w:t>ISBN</w:t>
      </w:r>
      <w:r w:rsidRPr="00E74569">
        <w:t xml:space="preserve"> 978-5-6043864-1-5 : 750,00</w:t>
      </w:r>
    </w:p>
    <w:p w:rsidR="00287111" w:rsidRPr="00A07025" w:rsidRDefault="00287111" w:rsidP="00287111">
      <w:r w:rsidRPr="00E74569">
        <w:t xml:space="preserve">    Оглавление: </w:t>
      </w:r>
      <w:hyperlink r:id="rId28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87111"/>
    <w:p w:rsidR="00287111" w:rsidRPr="00E74569" w:rsidRDefault="00287111" w:rsidP="00287111"/>
    <w:p w:rsidR="00287111" w:rsidRPr="00E74569" w:rsidRDefault="00287111" w:rsidP="00287111">
      <w:r w:rsidRPr="00E74569">
        <w:t>465. Р2;   З-13</w:t>
      </w:r>
    </w:p>
    <w:p w:rsidR="00287111" w:rsidRPr="00E74569" w:rsidRDefault="00287111" w:rsidP="00287111">
      <w:r w:rsidRPr="00E74569">
        <w:t xml:space="preserve">    1799965-Л - аб; 1799966-Л - аб; 1799967-Л - аб</w:t>
      </w:r>
    </w:p>
    <w:p w:rsidR="00287111" w:rsidRPr="00E74569" w:rsidRDefault="00287111" w:rsidP="00287111">
      <w:r w:rsidRPr="00E74569">
        <w:t xml:space="preserve">    Завойчинская, Милена Валерьевна</w:t>
      </w:r>
    </w:p>
    <w:p w:rsidR="00287111" w:rsidRPr="00E74569" w:rsidRDefault="00287111" w:rsidP="00287111">
      <w:r w:rsidRPr="00E74569">
        <w:t xml:space="preserve">Высшая школа библиотекарей. Книгоходцы и тайна механического бога / Милена Завойчинская. - Москва : Эксмо, 2020. - 384 </w:t>
      </w:r>
      <w:r>
        <w:rPr>
          <w:lang w:val="en-US"/>
        </w:rPr>
        <w:t>c</w:t>
      </w:r>
      <w:r w:rsidRPr="00E74569">
        <w:t xml:space="preserve">. - (Высшая школа библиотекарей, Кн. 4). - На обл.: Магичить нужно с умом. - </w:t>
      </w:r>
      <w:r>
        <w:rPr>
          <w:lang w:val="en-US"/>
        </w:rPr>
        <w:t>ISBN</w:t>
      </w:r>
      <w:r w:rsidRPr="00E74569">
        <w:t xml:space="preserve"> 978-5-04-109510-9 : 350,90</w:t>
      </w:r>
    </w:p>
    <w:p w:rsidR="00287111" w:rsidRPr="00E74569" w:rsidRDefault="00287111" w:rsidP="00287111"/>
    <w:p w:rsidR="00287111" w:rsidRPr="00E74569" w:rsidRDefault="00287111" w:rsidP="00287111">
      <w:r w:rsidRPr="00E74569">
        <w:t>466. Р2;   З-13</w:t>
      </w:r>
    </w:p>
    <w:p w:rsidR="00287111" w:rsidRPr="00E74569" w:rsidRDefault="00287111" w:rsidP="00287111">
      <w:r w:rsidRPr="00E74569">
        <w:t xml:space="preserve">    1799968-Л - аб; 1799969-Л - аб; 1799970-Л - аб</w:t>
      </w:r>
    </w:p>
    <w:p w:rsidR="00287111" w:rsidRPr="00E74569" w:rsidRDefault="00287111" w:rsidP="00287111">
      <w:r w:rsidRPr="00E74569">
        <w:t xml:space="preserve">    Завойчинская, Милена Валерьевна</w:t>
      </w:r>
    </w:p>
    <w:p w:rsidR="00287111" w:rsidRPr="00E74569" w:rsidRDefault="00287111" w:rsidP="00287111">
      <w:r w:rsidRPr="00E74569">
        <w:lastRenderedPageBreak/>
        <w:t xml:space="preserve">Высшая школа библиотекарей. Хроники книгоходцев / Милена Завойчинская. - Москва : Эксмо, 2020. - 416 </w:t>
      </w:r>
      <w:r>
        <w:rPr>
          <w:lang w:val="en-US"/>
        </w:rPr>
        <w:t>c</w:t>
      </w:r>
      <w:r w:rsidRPr="00E74569">
        <w:t xml:space="preserve">. - (Высшая школа библиотекарей, Кн. 5). - На обл.: Нужны перерывы на авантюры. - </w:t>
      </w:r>
      <w:r>
        <w:rPr>
          <w:lang w:val="en-US"/>
        </w:rPr>
        <w:t>ISBN</w:t>
      </w:r>
      <w:r w:rsidRPr="00E74569">
        <w:t xml:space="preserve"> 978-5-04-109511-6 : 350,90</w:t>
      </w:r>
    </w:p>
    <w:p w:rsidR="00287111" w:rsidRPr="00E74569" w:rsidRDefault="00287111" w:rsidP="00287111"/>
    <w:p w:rsidR="00287111" w:rsidRPr="00E74569" w:rsidRDefault="00287111" w:rsidP="00287111">
      <w:r w:rsidRPr="00E74569">
        <w:t>467. 84;   З-37</w:t>
      </w:r>
    </w:p>
    <w:p w:rsidR="00287111" w:rsidRPr="00E74569" w:rsidRDefault="00287111" w:rsidP="00287111">
      <w:r w:rsidRPr="00E74569">
        <w:t xml:space="preserve">    1800214-Л - аб; 1800215-Л - аб</w:t>
      </w:r>
    </w:p>
    <w:p w:rsidR="00287111" w:rsidRPr="00E74569" w:rsidRDefault="00287111" w:rsidP="00287111">
      <w:r w:rsidRPr="00E74569">
        <w:t xml:space="preserve">    Затонская, Мария Романовна</w:t>
      </w:r>
    </w:p>
    <w:p w:rsidR="00287111" w:rsidRPr="00E74569" w:rsidRDefault="00287111" w:rsidP="00287111">
      <w:r w:rsidRPr="00E74569">
        <w:t xml:space="preserve">Дом с птицами / Мария Затонская. - Москва : Эксмо, 2020. - 125, [1] с. - (Поэзия открытия).. - </w:t>
      </w:r>
      <w:r>
        <w:rPr>
          <w:lang w:val="en-US"/>
        </w:rPr>
        <w:t>ISBN</w:t>
      </w:r>
      <w:r w:rsidRPr="00E74569">
        <w:t xml:space="preserve"> 978-5-04-110235-7 : 295,90</w:t>
      </w:r>
    </w:p>
    <w:p w:rsidR="00287111" w:rsidRPr="00A07025" w:rsidRDefault="00287111" w:rsidP="00287111">
      <w:r w:rsidRPr="00E74569">
        <w:t xml:space="preserve">    Оглавление: </w:t>
      </w:r>
      <w:hyperlink r:id="rId28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87111"/>
    <w:p w:rsidR="00287111" w:rsidRPr="00E74569" w:rsidRDefault="00287111" w:rsidP="00287111"/>
    <w:p w:rsidR="00287111" w:rsidRPr="00E74569" w:rsidRDefault="00287111" w:rsidP="00287111">
      <w:r w:rsidRPr="00E74569">
        <w:t>468. И(Нем);   З 47</w:t>
      </w:r>
    </w:p>
    <w:p w:rsidR="00287111" w:rsidRPr="00E74569" w:rsidRDefault="00287111" w:rsidP="00287111">
      <w:r w:rsidRPr="00E74569">
        <w:t xml:space="preserve">    1796133-Л - од; 1796134-Л - аб; 1796135-Л - аб; 1796136-Л - аб; 1796137-Л - аб</w:t>
      </w:r>
    </w:p>
    <w:p w:rsidR="00287111" w:rsidRPr="00E74569" w:rsidRDefault="00287111" w:rsidP="00287111">
      <w:r w:rsidRPr="00E74569">
        <w:t xml:space="preserve">    </w:t>
      </w:r>
      <w:r>
        <w:rPr>
          <w:lang w:val="en-US"/>
        </w:rPr>
        <w:t>Campo</w:t>
      </w:r>
      <w:r w:rsidRPr="00E74569">
        <w:t xml:space="preserve"> </w:t>
      </w:r>
      <w:r>
        <w:rPr>
          <w:lang w:val="en-US"/>
        </w:rPr>
        <w:t>santo</w:t>
      </w:r>
      <w:r w:rsidRPr="00E74569">
        <w:t xml:space="preserve"> / В. Г. Зебальд. - </w:t>
      </w:r>
      <w:r>
        <w:rPr>
          <w:lang w:val="en-US"/>
        </w:rPr>
        <w:t>M</w:t>
      </w:r>
      <w:r w:rsidRPr="00E74569">
        <w:t xml:space="preserve">. : Новое изд-во, 2020. - 450 с. : ил.. - </w:t>
      </w:r>
      <w:r>
        <w:rPr>
          <w:lang w:val="en-US"/>
        </w:rPr>
        <w:t>ISBN</w:t>
      </w:r>
      <w:r w:rsidRPr="00E74569">
        <w:t xml:space="preserve"> 978-5-98379-249-4 : 450,00</w:t>
      </w:r>
    </w:p>
    <w:p w:rsidR="00287111" w:rsidRPr="00E74569" w:rsidRDefault="00287111" w:rsidP="00287111"/>
    <w:p w:rsidR="00287111" w:rsidRPr="00E74569" w:rsidRDefault="00287111" w:rsidP="00287111">
      <w:r w:rsidRPr="00E74569">
        <w:t>469. И(Фр);   З-81</w:t>
      </w:r>
    </w:p>
    <w:p w:rsidR="00287111" w:rsidRPr="00E74569" w:rsidRDefault="00287111" w:rsidP="00287111">
      <w:r w:rsidRPr="00E74569">
        <w:t xml:space="preserve">    1793658-Л - аб</w:t>
      </w:r>
    </w:p>
    <w:p w:rsidR="00287111" w:rsidRPr="00E74569" w:rsidRDefault="00287111" w:rsidP="00287111">
      <w:r w:rsidRPr="00E74569">
        <w:t xml:space="preserve">    Золя, Эмиль</w:t>
      </w:r>
    </w:p>
    <w:p w:rsidR="00287111" w:rsidRPr="00E74569" w:rsidRDefault="00287111" w:rsidP="00287111">
      <w:r w:rsidRPr="00E74569">
        <w:t xml:space="preserve">Человек-зверь : [роман] / Э. Золя; [пер. с фр. Я. Лесюка]. - Москва : ФТМ, 2019. - 510, [3]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978-5-4467-3416-0 : 1726,40</w:t>
      </w:r>
    </w:p>
    <w:p w:rsidR="00287111" w:rsidRPr="00E74569" w:rsidRDefault="00287111" w:rsidP="00287111"/>
    <w:p w:rsidR="00287111" w:rsidRPr="00E74569" w:rsidRDefault="00287111" w:rsidP="00287111">
      <w:r w:rsidRPr="00E74569">
        <w:t>470. 84;   З-86</w:t>
      </w:r>
    </w:p>
    <w:p w:rsidR="00287111" w:rsidRPr="00E74569" w:rsidRDefault="00287111" w:rsidP="00287111">
      <w:r w:rsidRPr="00E74569">
        <w:t xml:space="preserve">    1796723-Л - аб; 1796724-Л - аб</w:t>
      </w:r>
    </w:p>
    <w:p w:rsidR="00287111" w:rsidRPr="00E74569" w:rsidRDefault="00287111" w:rsidP="00287111">
      <w:r w:rsidRPr="00E74569">
        <w:t xml:space="preserve">    Зорн, Клэр</w:t>
      </w:r>
    </w:p>
    <w:p w:rsidR="00287111" w:rsidRPr="00E74569" w:rsidRDefault="00287111" w:rsidP="00287111">
      <w:r w:rsidRPr="00E74569">
        <w:t xml:space="preserve">Под защитой / Клэр Зорн; пер. с англ. Е. Юнгер. - Санкт-Петербург : Поляндрия Принт, 2020. - 272 с.. - </w:t>
      </w:r>
      <w:r>
        <w:rPr>
          <w:lang w:val="en-US"/>
        </w:rPr>
        <w:t>ISBN</w:t>
      </w:r>
      <w:r w:rsidRPr="00E74569">
        <w:t xml:space="preserve"> 978-5-6044250-1-5 : 750,00</w:t>
      </w:r>
    </w:p>
    <w:p w:rsidR="00287111" w:rsidRPr="00A07025" w:rsidRDefault="00287111" w:rsidP="00287111">
      <w:r w:rsidRPr="00E74569">
        <w:t xml:space="preserve">    Оглавление: </w:t>
      </w:r>
      <w:hyperlink r:id="rId28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87111"/>
    <w:p w:rsidR="00287111" w:rsidRPr="00E74569" w:rsidRDefault="00287111" w:rsidP="00287111"/>
    <w:p w:rsidR="00287111" w:rsidRPr="00E74569" w:rsidRDefault="00287111" w:rsidP="00287111">
      <w:r w:rsidRPr="00E74569">
        <w:t>471. Р2;   И43</w:t>
      </w:r>
    </w:p>
    <w:p w:rsidR="00287111" w:rsidRPr="00E74569" w:rsidRDefault="00287111" w:rsidP="00287111">
      <w:r w:rsidRPr="00E74569">
        <w:t xml:space="preserve">    1796276-М - аб; 1796277-М - аб; 1796275-М - аб</w:t>
      </w:r>
    </w:p>
    <w:p w:rsidR="00287111" w:rsidRPr="00E74569" w:rsidRDefault="00287111" w:rsidP="00287111">
      <w:r w:rsidRPr="00E74569">
        <w:t xml:space="preserve">    Иличевский, Александр Викторович</w:t>
      </w:r>
    </w:p>
    <w:p w:rsidR="00287111" w:rsidRPr="00E74569" w:rsidRDefault="00287111" w:rsidP="00287111">
      <w:r w:rsidRPr="00E74569">
        <w:t xml:space="preserve">Воображение мира : эссе / Александр Иличевский. - Санкт-Петербург : Издательство Ивана Лимбаха, 2019. - 326, [10] </w:t>
      </w:r>
      <w:r>
        <w:rPr>
          <w:lang w:val="en-US"/>
        </w:rPr>
        <w:t>c</w:t>
      </w:r>
      <w:r w:rsidRPr="00E74569">
        <w:t xml:space="preserve">.; 17. - </w:t>
      </w:r>
      <w:r>
        <w:rPr>
          <w:lang w:val="en-US"/>
        </w:rPr>
        <w:t>ISBN</w:t>
      </w:r>
      <w:r w:rsidRPr="00E74569">
        <w:t xml:space="preserve"> 978-5-89059-369-6 : 341,00</w:t>
      </w:r>
    </w:p>
    <w:p w:rsidR="00287111" w:rsidRPr="00A07025" w:rsidRDefault="00287111" w:rsidP="00287111">
      <w:r w:rsidRPr="00E74569">
        <w:t xml:space="preserve">    Оглавление: </w:t>
      </w:r>
      <w:hyperlink r:id="rId28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_2545370.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87111"/>
    <w:p w:rsidR="00287111" w:rsidRPr="00E74569" w:rsidRDefault="00287111" w:rsidP="00287111"/>
    <w:p w:rsidR="00287111" w:rsidRPr="00E74569" w:rsidRDefault="00287111" w:rsidP="00287111">
      <w:r w:rsidRPr="00E74569">
        <w:t>472. 84;   И85</w:t>
      </w:r>
    </w:p>
    <w:p w:rsidR="00287111" w:rsidRPr="00E74569" w:rsidRDefault="00287111" w:rsidP="00287111">
      <w:r w:rsidRPr="00E74569">
        <w:t xml:space="preserve">    1800034-Л - аб; 1800035-Л - аб; 1800036-Л - аб</w:t>
      </w:r>
    </w:p>
    <w:p w:rsidR="00287111" w:rsidRPr="00E74569" w:rsidRDefault="00287111" w:rsidP="00287111">
      <w:r w:rsidRPr="00E74569">
        <w:t xml:space="preserve">    Исигуро, Кадзуо</w:t>
      </w:r>
    </w:p>
    <w:p w:rsidR="00287111" w:rsidRPr="00E74569" w:rsidRDefault="00287111" w:rsidP="00287111">
      <w:r w:rsidRPr="00E74569">
        <w:t>Когда мы были сиротами / Кадзуо Исигуро; пер. с англ. И. Я. Дорониной. - Москва : Эксмо, 2020. - 432 с. - (</w:t>
      </w:r>
      <w:r>
        <w:rPr>
          <w:lang w:val="en-US"/>
        </w:rPr>
        <w:t>Pocket</w:t>
      </w:r>
      <w:r w:rsidRPr="00E74569">
        <w:t xml:space="preserve"> </w:t>
      </w:r>
      <w:r>
        <w:rPr>
          <w:lang w:val="en-US"/>
        </w:rPr>
        <w:t>book</w:t>
      </w:r>
      <w:r w:rsidRPr="00E74569">
        <w:t xml:space="preserve">).. - </w:t>
      </w:r>
      <w:r>
        <w:rPr>
          <w:lang w:val="en-US"/>
        </w:rPr>
        <w:t>ISBN</w:t>
      </w:r>
      <w:r w:rsidRPr="00E74569">
        <w:t xml:space="preserve"> 978-5-04-109858-2 : 206,80</w:t>
      </w:r>
    </w:p>
    <w:p w:rsidR="00287111" w:rsidRPr="00E74569" w:rsidRDefault="00287111" w:rsidP="00287111"/>
    <w:p w:rsidR="00287111" w:rsidRPr="00E74569" w:rsidRDefault="00287111" w:rsidP="00287111">
      <w:r w:rsidRPr="00E74569">
        <w:t>473. 84;   И85</w:t>
      </w:r>
    </w:p>
    <w:p w:rsidR="00287111" w:rsidRPr="00E74569" w:rsidRDefault="00287111" w:rsidP="00287111">
      <w:r w:rsidRPr="00E74569">
        <w:t xml:space="preserve">    1799989-Л - аб; 1799990-Л - аб; 1799991-Л - аб; 1799992-Л - аб; 1799993-Л - аб</w:t>
      </w:r>
    </w:p>
    <w:p w:rsidR="00287111" w:rsidRPr="00E74569" w:rsidRDefault="00287111" w:rsidP="00287111">
      <w:r w:rsidRPr="00E74569">
        <w:t xml:space="preserve">    Исигуро, Кадзуо</w:t>
      </w:r>
    </w:p>
    <w:p w:rsidR="00287111" w:rsidRPr="00E74569" w:rsidRDefault="00287111" w:rsidP="00287111">
      <w:r w:rsidRPr="00E74569">
        <w:t xml:space="preserve">Не отпускай меня / Кадзуо Исигуро; пер. с англ. Л. Ю. Мотылева. - Москва : Эксмо, 2020. - 352 с. - (Яркие страницы).. - </w:t>
      </w:r>
      <w:r>
        <w:rPr>
          <w:lang w:val="en-US"/>
        </w:rPr>
        <w:t>ISBN</w:t>
      </w:r>
      <w:r w:rsidRPr="00E74569">
        <w:t xml:space="preserve"> 978-5-04-109849-0 : 304,70</w:t>
      </w:r>
    </w:p>
    <w:p w:rsidR="00287111" w:rsidRPr="00E74569" w:rsidRDefault="00287111" w:rsidP="00287111"/>
    <w:p w:rsidR="00287111" w:rsidRPr="00E74569" w:rsidRDefault="00287111" w:rsidP="00287111">
      <w:r w:rsidRPr="00E74569">
        <w:t>474. И(Амер);   К18</w:t>
      </w:r>
    </w:p>
    <w:p w:rsidR="00287111" w:rsidRPr="00E74569" w:rsidRDefault="00287111" w:rsidP="00287111">
      <w:r w:rsidRPr="00E74569">
        <w:lastRenderedPageBreak/>
        <w:t xml:space="preserve">    1794871-Л - аб; 1794870-Л - аб; 1794869-Л - аб; 1794868-Л - аб; 1794867-Л - аб</w:t>
      </w:r>
    </w:p>
    <w:p w:rsidR="00287111" w:rsidRPr="00E74569" w:rsidRDefault="00287111" w:rsidP="00287111">
      <w:r w:rsidRPr="00E74569">
        <w:t xml:space="preserve">    Камминс, Дженин</w:t>
      </w:r>
    </w:p>
    <w:p w:rsidR="00287111" w:rsidRPr="00E74569" w:rsidRDefault="00287111" w:rsidP="00287111">
      <w:r w:rsidRPr="00E74569">
        <w:t xml:space="preserve">Американская грязь / Дженин Камминс; [пер. с англ. М. Степановой]. - Москва : Синдбад, 2020. - 528 с. : портр. - Загл. и авт. ориг.: </w:t>
      </w:r>
      <w:r>
        <w:rPr>
          <w:lang w:val="en-US"/>
        </w:rPr>
        <w:t>American</w:t>
      </w:r>
      <w:r w:rsidRPr="00E74569">
        <w:t xml:space="preserve"> </w:t>
      </w:r>
      <w:r>
        <w:rPr>
          <w:lang w:val="en-US"/>
        </w:rPr>
        <w:t>dirt</w:t>
      </w:r>
      <w:r w:rsidRPr="00E74569">
        <w:t xml:space="preserve"> / </w:t>
      </w:r>
      <w:r>
        <w:rPr>
          <w:lang w:val="en-US"/>
        </w:rPr>
        <w:t>J</w:t>
      </w:r>
      <w:r w:rsidRPr="00E74569">
        <w:t xml:space="preserve">. </w:t>
      </w:r>
      <w:r>
        <w:rPr>
          <w:lang w:val="en-US"/>
        </w:rPr>
        <w:t>Gummins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978-5-00131-192-8 : 535,00</w:t>
      </w:r>
    </w:p>
    <w:p w:rsidR="00287111" w:rsidRPr="00E74569" w:rsidRDefault="00287111" w:rsidP="00287111"/>
    <w:p w:rsidR="00287111" w:rsidRPr="00E74569" w:rsidRDefault="00287111" w:rsidP="00287111">
      <w:r w:rsidRPr="00E74569">
        <w:t>475. 84(2Рос=Рус)6-44;   К26</w:t>
      </w:r>
    </w:p>
    <w:p w:rsidR="00287111" w:rsidRPr="00E74569" w:rsidRDefault="00287111" w:rsidP="00287111">
      <w:r w:rsidRPr="00E74569">
        <w:t xml:space="preserve">    1800168-Л - аб; 1800169-Л - аб; 1800170-Л - аб</w:t>
      </w:r>
    </w:p>
    <w:p w:rsidR="00287111" w:rsidRPr="00E74569" w:rsidRDefault="00287111" w:rsidP="00287111">
      <w:r w:rsidRPr="00E74569">
        <w:t xml:space="preserve">    Карпович, Ольга</w:t>
      </w:r>
    </w:p>
    <w:p w:rsidR="00287111" w:rsidRPr="00E74569" w:rsidRDefault="00287111" w:rsidP="00287111">
      <w:r w:rsidRPr="00E74569">
        <w:t xml:space="preserve">Львы умирают в одиночестве / Ольга Карпович. - Москва : Эксмо, 2020. - 283, [2]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978-5-04-110357-6 : 341,00</w:t>
      </w:r>
    </w:p>
    <w:p w:rsidR="00287111" w:rsidRPr="00E74569" w:rsidRDefault="00287111" w:rsidP="00287111"/>
    <w:p w:rsidR="00287111" w:rsidRPr="00E74569" w:rsidRDefault="00287111" w:rsidP="00287111">
      <w:r w:rsidRPr="00E74569">
        <w:t>476. И(Англ);   К64</w:t>
      </w:r>
    </w:p>
    <w:p w:rsidR="00287111" w:rsidRPr="00E74569" w:rsidRDefault="00287111" w:rsidP="00287111">
      <w:r w:rsidRPr="00E74569">
        <w:t xml:space="preserve">    1795358-Л - аб; 1795357-Л - аб; 1795356-Л - аб</w:t>
      </w:r>
    </w:p>
    <w:p w:rsidR="00287111" w:rsidRPr="00E74569" w:rsidRDefault="00287111" w:rsidP="00287111">
      <w:r w:rsidRPr="00E74569">
        <w:t xml:space="preserve">    Конрад, Джозеф</w:t>
      </w:r>
    </w:p>
    <w:p w:rsidR="00287111" w:rsidRPr="00E74569" w:rsidRDefault="00287111" w:rsidP="00287111">
      <w:r w:rsidRPr="00E74569">
        <w:t xml:space="preserve">Личное дело; Рассказы / Джозеф Конрад; [пер. Н. Алешина [и др.]]. - Москва : Ад Маргинем Пресс, 2019. - 415 с.; 21. - Содерж.: рассказы: Возвращение; Анархист; Осведомитель; Граф; Компаньон; Всё из-за долларов; Князь Роман; Сказка. - </w:t>
      </w:r>
      <w:r>
        <w:rPr>
          <w:lang w:val="en-US"/>
        </w:rPr>
        <w:t>ISBN</w:t>
      </w:r>
      <w:r w:rsidRPr="00E74569">
        <w:t xml:space="preserve"> 978-5-91103-475-7 : 842,00</w:t>
      </w:r>
    </w:p>
    <w:p w:rsidR="00287111" w:rsidRPr="00A07025" w:rsidRDefault="00287111" w:rsidP="00287111">
      <w:r w:rsidRPr="00E74569">
        <w:t xml:space="preserve">    Оглавление: </w:t>
      </w:r>
      <w:hyperlink r:id="rId28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_2544867.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87111"/>
    <w:p w:rsidR="00287111" w:rsidRPr="00E74569" w:rsidRDefault="00287111" w:rsidP="00287111"/>
    <w:p w:rsidR="00287111" w:rsidRPr="00E74569" w:rsidRDefault="00287111" w:rsidP="00287111">
      <w:r w:rsidRPr="00E74569">
        <w:t>477. И(Фин);   К93</w:t>
      </w:r>
    </w:p>
    <w:p w:rsidR="00287111" w:rsidRPr="00E74569" w:rsidRDefault="00287111" w:rsidP="00287111">
      <w:r w:rsidRPr="00E74569">
        <w:t xml:space="preserve">    1794423-Л - од; 1794424-Л - аб</w:t>
      </w:r>
    </w:p>
    <w:p w:rsidR="00287111" w:rsidRPr="00E74569" w:rsidRDefault="00287111" w:rsidP="00287111">
      <w:r w:rsidRPr="00E74569">
        <w:t xml:space="preserve">    Куртто, Марианна</w:t>
      </w:r>
    </w:p>
    <w:p w:rsidR="00287111" w:rsidRPr="00E74569" w:rsidRDefault="00287111" w:rsidP="00287111">
      <w:r w:rsidRPr="00E74569">
        <w:t xml:space="preserve">Тристания : [роман] / Марианна Куртто; [пер. с фин. Е. Даровской]. - Санкт-Петербург : Поляндрия </w:t>
      </w:r>
      <w:r>
        <w:rPr>
          <w:lang w:val="en-US"/>
        </w:rPr>
        <w:t>NoAge</w:t>
      </w:r>
      <w:r w:rsidRPr="00E74569">
        <w:t xml:space="preserve"> : </w:t>
      </w:r>
      <w:r>
        <w:rPr>
          <w:lang w:val="en-US"/>
        </w:rPr>
        <w:t>Polyandria</w:t>
      </w:r>
      <w:r w:rsidRPr="00E74569">
        <w:t xml:space="preserve"> </w:t>
      </w:r>
      <w:r>
        <w:rPr>
          <w:lang w:val="en-US"/>
        </w:rPr>
        <w:t>NoAge</w:t>
      </w:r>
      <w:r w:rsidRPr="00E74569">
        <w:t xml:space="preserve">, 2020. - 349, [1] с.. - </w:t>
      </w:r>
      <w:r>
        <w:rPr>
          <w:lang w:val="en-US"/>
        </w:rPr>
        <w:t>ISBN</w:t>
      </w:r>
      <w:r w:rsidRPr="00E74569">
        <w:t xml:space="preserve"> 978-5-6042675-7-8 : 750,00</w:t>
      </w:r>
    </w:p>
    <w:p w:rsidR="00287111" w:rsidRPr="00E74569" w:rsidRDefault="00287111" w:rsidP="00287111"/>
    <w:p w:rsidR="00287111" w:rsidRPr="00E74569" w:rsidRDefault="00287111" w:rsidP="00287111">
      <w:r w:rsidRPr="00E74569">
        <w:t>478. Р2;   Л37</w:t>
      </w:r>
    </w:p>
    <w:p w:rsidR="00287111" w:rsidRPr="00E74569" w:rsidRDefault="00287111" w:rsidP="00287111">
      <w:r w:rsidRPr="00E74569">
        <w:t xml:space="preserve">    1783616-Л - аб; 1788973-Л - аб; 1788974-Л - аб; 1788975-Л - аб</w:t>
      </w:r>
    </w:p>
    <w:p w:rsidR="00287111" w:rsidRPr="00E74569" w:rsidRDefault="00287111" w:rsidP="00287111">
      <w:r w:rsidRPr="00E74569">
        <w:t xml:space="preserve">    Левкин, Андрей Викторович( писатель, публицист)</w:t>
      </w:r>
    </w:p>
    <w:p w:rsidR="00287111" w:rsidRPr="00E74569" w:rsidRDefault="00287111" w:rsidP="00287111">
      <w:r w:rsidRPr="00E74569">
        <w:t xml:space="preserve">Голые мозги, кафельный прилавок : [рассказы] / Андрей Левкин; [предисл. О. Аронсона]. - Москва : Новое литературное обозрение, 2020. - 199, [1] с. : ил. - Содерж.: Вселенная форма Каунаса; МСК и СПб / СПб и МСК; Ночное вламывание кошки Ч; Птица для </w:t>
      </w:r>
      <w:r>
        <w:rPr>
          <w:lang w:val="en-US"/>
        </w:rPr>
        <w:t>R</w:t>
      </w:r>
      <w:r w:rsidRPr="00E74569">
        <w:t xml:space="preserve">. </w:t>
      </w:r>
      <w:r>
        <w:rPr>
          <w:lang w:val="en-US"/>
        </w:rPr>
        <w:t>D</w:t>
      </w:r>
      <w:r w:rsidRPr="00E74569">
        <w:t xml:space="preserve">. </w:t>
      </w:r>
      <w:r>
        <w:rPr>
          <w:lang w:val="en-US"/>
        </w:rPr>
        <w:t>Laing</w:t>
      </w:r>
      <w:r w:rsidRPr="00E74569">
        <w:t>`</w:t>
      </w:r>
      <w:r>
        <w:rPr>
          <w:lang w:val="en-US"/>
        </w:rPr>
        <w:t>a</w:t>
      </w:r>
      <w:r w:rsidRPr="00E74569">
        <w:t xml:space="preserve"> и др.. - </w:t>
      </w:r>
      <w:r>
        <w:rPr>
          <w:lang w:val="en-US"/>
        </w:rPr>
        <w:t>ISBN</w:t>
      </w:r>
      <w:r w:rsidRPr="00E74569">
        <w:t xml:space="preserve"> 978-5-4448-1198-6 : 307,00</w:t>
      </w:r>
    </w:p>
    <w:p w:rsidR="00287111" w:rsidRPr="00A07025" w:rsidRDefault="00287111" w:rsidP="00287111">
      <w:r w:rsidRPr="00E74569">
        <w:t xml:space="preserve">    Оглавление: </w:t>
      </w:r>
      <w:hyperlink r:id="rId28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_2527736.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87111"/>
    <w:p w:rsidR="00287111" w:rsidRPr="00E74569" w:rsidRDefault="00287111" w:rsidP="00287111"/>
    <w:p w:rsidR="00287111" w:rsidRPr="00E74569" w:rsidRDefault="00287111" w:rsidP="00287111">
      <w:r w:rsidRPr="00E74569">
        <w:t>479. И(Норв);   Л59</w:t>
      </w:r>
    </w:p>
    <w:p w:rsidR="00287111" w:rsidRPr="00E74569" w:rsidRDefault="00287111" w:rsidP="00287111">
      <w:r w:rsidRPr="00E74569">
        <w:t xml:space="preserve">    1794419-Л - од; 1794420-Л - аб</w:t>
      </w:r>
    </w:p>
    <w:p w:rsidR="00287111" w:rsidRPr="00E74569" w:rsidRDefault="00287111" w:rsidP="00287111">
      <w:r w:rsidRPr="00E74569">
        <w:t xml:space="preserve">    Линде, Хайди</w:t>
      </w:r>
    </w:p>
    <w:p w:rsidR="00287111" w:rsidRPr="00E74569" w:rsidRDefault="00287111" w:rsidP="00287111">
      <w:r w:rsidRPr="00E74569">
        <w:t xml:space="preserve">Считаные дни : [роман] / Хайди Линде; [пер. с норвеж. А. Яконюк]. - Санкт-Петербург : Поляндрия </w:t>
      </w:r>
      <w:r>
        <w:rPr>
          <w:lang w:val="en-US"/>
        </w:rPr>
        <w:t>NoAge</w:t>
      </w:r>
      <w:r w:rsidRPr="00E74569">
        <w:t xml:space="preserve"> : </w:t>
      </w:r>
      <w:r>
        <w:rPr>
          <w:lang w:val="en-US"/>
        </w:rPr>
        <w:t>Polyandria</w:t>
      </w:r>
      <w:r w:rsidRPr="00E74569">
        <w:t xml:space="preserve"> </w:t>
      </w:r>
      <w:r>
        <w:rPr>
          <w:lang w:val="en-US"/>
        </w:rPr>
        <w:t>NoAge</w:t>
      </w:r>
      <w:r w:rsidRPr="00E74569">
        <w:t xml:space="preserve">, 2020. - 318, [1] с.. - </w:t>
      </w:r>
      <w:r>
        <w:rPr>
          <w:lang w:val="en-US"/>
        </w:rPr>
        <w:t>ISBN</w:t>
      </w:r>
      <w:r w:rsidRPr="00E74569">
        <w:t xml:space="preserve"> 978-5-6042676-6-0 : 750,00</w:t>
      </w:r>
    </w:p>
    <w:p w:rsidR="00287111" w:rsidRPr="00E74569" w:rsidRDefault="00287111" w:rsidP="00287111"/>
    <w:p w:rsidR="00287111" w:rsidRPr="00E74569" w:rsidRDefault="00287111" w:rsidP="00287111">
      <w:r w:rsidRPr="00E74569">
        <w:t>480. И(Фр);   Л64</w:t>
      </w:r>
    </w:p>
    <w:p w:rsidR="00287111" w:rsidRPr="00E74569" w:rsidRDefault="00287111" w:rsidP="00287111">
      <w:r w:rsidRPr="00E74569">
        <w:t xml:space="preserve">    1795272-Л - аб; 1795273-Л - аб; 1795274-Л - аб; 1795275-Л - аб; 1795276-Л - аб</w:t>
      </w:r>
    </w:p>
    <w:p w:rsidR="00287111" w:rsidRPr="00E74569" w:rsidRDefault="00287111" w:rsidP="00287111">
      <w:r w:rsidRPr="00E74569">
        <w:t xml:space="preserve">    Литтелл, Джонатан</w:t>
      </w:r>
    </w:p>
    <w:p w:rsidR="00287111" w:rsidRPr="00E74569" w:rsidRDefault="00287111" w:rsidP="00287111">
      <w:r w:rsidRPr="00E74569">
        <w:t xml:space="preserve">Благоволительницы : роман / Джонатан Литтелл; перевод с французского Ирины Мельниковой ; под редакцией Марии Томашевской и Денса Диминьша. - 2-е изд. - Москва : </w:t>
      </w:r>
      <w:r>
        <w:rPr>
          <w:lang w:val="en-US"/>
        </w:rPr>
        <w:t>AdMarginem</w:t>
      </w:r>
      <w:r w:rsidRPr="00E74569">
        <w:t xml:space="preserve">, 2020. - 720 с. - Библиогр. в подстроч. примеч. - На обл.: Лауреат Гонкуровской премии и Гран-при Французской академии. - Загл. и авт. ориг.: </w:t>
      </w:r>
      <w:r>
        <w:rPr>
          <w:lang w:val="en-US"/>
        </w:rPr>
        <w:t>Les</w:t>
      </w:r>
      <w:r w:rsidRPr="00E74569">
        <w:t xml:space="preserve"> </w:t>
      </w:r>
      <w:r>
        <w:rPr>
          <w:lang w:val="en-US"/>
        </w:rPr>
        <w:t>bienveillantes</w:t>
      </w:r>
      <w:r w:rsidRPr="00E74569">
        <w:t xml:space="preserve"> / </w:t>
      </w:r>
      <w:r>
        <w:rPr>
          <w:lang w:val="en-US"/>
        </w:rPr>
        <w:t>Jonathan</w:t>
      </w:r>
      <w:r w:rsidRPr="00E74569">
        <w:t xml:space="preserve"> </w:t>
      </w:r>
      <w:r>
        <w:rPr>
          <w:lang w:val="en-US"/>
        </w:rPr>
        <w:t>Littell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978-5-91103-506-8 : 648,00</w:t>
      </w:r>
    </w:p>
    <w:p w:rsidR="00287111" w:rsidRPr="00A07025" w:rsidRDefault="00287111" w:rsidP="00287111">
      <w:r w:rsidRPr="00E74569">
        <w:lastRenderedPageBreak/>
        <w:t xml:space="preserve">    Оглавление: </w:t>
      </w:r>
      <w:hyperlink r:id="rId28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_2544716.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87111"/>
    <w:p w:rsidR="00287111" w:rsidRPr="00E74569" w:rsidRDefault="00287111" w:rsidP="00287111"/>
    <w:p w:rsidR="00287111" w:rsidRPr="00E74569" w:rsidRDefault="00287111" w:rsidP="00287111">
      <w:r w:rsidRPr="00E74569">
        <w:t>481. И(Англ);   Л92</w:t>
      </w:r>
    </w:p>
    <w:p w:rsidR="00287111" w:rsidRPr="00E74569" w:rsidRDefault="00287111" w:rsidP="00287111">
      <w:r w:rsidRPr="00E74569">
        <w:t xml:space="preserve">    1795690-Л - од; 1795691-Л - аб; 1795692-Л - аб; 1795693-Л - аб; 1795694-Л - аб; 1795695-Л - аб; 1795696-Л - аб; 1795697-Л - аб</w:t>
      </w:r>
    </w:p>
    <w:p w:rsidR="00287111" w:rsidRPr="00E74569" w:rsidRDefault="00287111" w:rsidP="00287111">
      <w:r w:rsidRPr="00E74569">
        <w:t xml:space="preserve">    Лэнг, Оливия</w:t>
      </w:r>
    </w:p>
    <w:p w:rsidR="00287111" w:rsidRPr="00E74569" w:rsidRDefault="00287111" w:rsidP="00287111">
      <w:r>
        <w:rPr>
          <w:lang w:val="en-US"/>
        </w:rPr>
        <w:t>Crudo</w:t>
      </w:r>
      <w:r w:rsidRPr="00E74569">
        <w:t xml:space="preserve"> / Оливия Лэнг; [пер. С. Кузнецовой]. - Москва : Ад Маргинем Пресс : Музей современного искусства "Гараж", 2020. - 151 с.; 19. - Содержит нецензурную брань. - Загл. и авт. ориг.: </w:t>
      </w:r>
      <w:r>
        <w:rPr>
          <w:lang w:val="en-US"/>
        </w:rPr>
        <w:t>Crudo</w:t>
      </w:r>
      <w:r w:rsidRPr="00E74569">
        <w:t xml:space="preserve"> / </w:t>
      </w:r>
      <w:r>
        <w:rPr>
          <w:lang w:val="en-US"/>
        </w:rPr>
        <w:t>Olivia</w:t>
      </w:r>
      <w:r w:rsidRPr="00E74569">
        <w:t xml:space="preserve"> </w:t>
      </w:r>
      <w:r>
        <w:rPr>
          <w:lang w:val="en-US"/>
        </w:rPr>
        <w:t>Laing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978-5-91103-561-7 : 495,00</w:t>
      </w:r>
    </w:p>
    <w:p w:rsidR="00287111" w:rsidRPr="00A07025" w:rsidRDefault="00287111" w:rsidP="00287111">
      <w:r w:rsidRPr="00E74569">
        <w:t xml:space="preserve">    Оглавление: </w:t>
      </w:r>
      <w:hyperlink r:id="rId28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_2545154.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87111"/>
    <w:p w:rsidR="00287111" w:rsidRPr="00E74569" w:rsidRDefault="00287111" w:rsidP="00287111"/>
    <w:p w:rsidR="00287111" w:rsidRPr="00E74569" w:rsidRDefault="00287111" w:rsidP="00287111">
      <w:r w:rsidRPr="00E74569">
        <w:t>482. И(Ит);   М12</w:t>
      </w:r>
    </w:p>
    <w:p w:rsidR="00287111" w:rsidRPr="00E74569" w:rsidRDefault="00287111" w:rsidP="00287111">
      <w:r w:rsidRPr="00E74569">
        <w:t xml:space="preserve">    1796312-Л - аб</w:t>
      </w:r>
    </w:p>
    <w:p w:rsidR="00287111" w:rsidRPr="00E74569" w:rsidRDefault="00287111" w:rsidP="00287111">
      <w:r w:rsidRPr="00E74569">
        <w:t xml:space="preserve">    Магрис, Клаудио</w:t>
      </w:r>
    </w:p>
    <w:p w:rsidR="005A63F6" w:rsidRPr="00E74569" w:rsidRDefault="00287111" w:rsidP="00287111">
      <w:r w:rsidRPr="00E74569">
        <w:t xml:space="preserve">Дунай / Клаудио  Магрис; перевод с итальянского Анны Ямпольской. - Санкт-Петербург : Издательство Ивана Лимбаха, 2016. - 628, [4] с.; 20. - Загл. и авт. на яз. ориг.: </w:t>
      </w:r>
      <w:r>
        <w:rPr>
          <w:lang w:val="en-US"/>
        </w:rPr>
        <w:t>Danubio</w:t>
      </w:r>
      <w:r w:rsidRPr="00E74569">
        <w:t xml:space="preserve"> / </w:t>
      </w:r>
      <w:r>
        <w:rPr>
          <w:lang w:val="en-US"/>
        </w:rPr>
        <w:t>Claudio</w:t>
      </w:r>
      <w:r w:rsidRPr="00E74569">
        <w:t xml:space="preserve"> </w:t>
      </w:r>
      <w:r>
        <w:rPr>
          <w:lang w:val="en-US"/>
        </w:rPr>
        <w:t>Magris</w:t>
      </w:r>
      <w:r w:rsidRPr="00E74569">
        <w:t xml:space="preserve">. - В тексте аннот. авт.: К. Магрис лауреат премии "Эразмус" (2001) и премии Шарля Вейонна. - Содерж.: Все дело в желобе (Истоки); Универсальный Дунай инженера Невекловского (Германия); В Вахау (Вахау); Кафе "Централь" (Вена); Замки и "древеницы" (Словакия) и др.. - </w:t>
      </w:r>
      <w:r>
        <w:rPr>
          <w:lang w:val="en-US"/>
        </w:rPr>
        <w:t>ISBN</w:t>
      </w:r>
      <w:r w:rsidRPr="00E74569">
        <w:t xml:space="preserve"> 978-5-89059-246-0 : 587,00</w:t>
      </w:r>
    </w:p>
    <w:p w:rsidR="005A63F6" w:rsidRPr="00A07025" w:rsidRDefault="005A63F6" w:rsidP="00287111">
      <w:r w:rsidRPr="00E74569">
        <w:t xml:space="preserve">    Оглавление: </w:t>
      </w:r>
      <w:hyperlink r:id="rId29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_2545199.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87111"/>
    <w:p w:rsidR="005A63F6" w:rsidRPr="00E74569" w:rsidRDefault="005A63F6" w:rsidP="00287111"/>
    <w:p w:rsidR="005A63F6" w:rsidRPr="00E74569" w:rsidRDefault="005A63F6" w:rsidP="005A63F6">
      <w:r w:rsidRPr="00E74569">
        <w:t>483. 84;   М15</w:t>
      </w:r>
    </w:p>
    <w:p w:rsidR="005A63F6" w:rsidRPr="00E74569" w:rsidRDefault="005A63F6" w:rsidP="005A63F6">
      <w:r w:rsidRPr="00E74569">
        <w:t xml:space="preserve">    1799983-Л - аб; 1799984-Л - аб; 1799985-Л - аб</w:t>
      </w:r>
    </w:p>
    <w:p w:rsidR="005A63F6" w:rsidRPr="00E74569" w:rsidRDefault="005A63F6" w:rsidP="005A63F6">
      <w:r w:rsidRPr="00E74569">
        <w:t xml:space="preserve">    Маклеллан, Эми</w:t>
      </w:r>
    </w:p>
    <w:p w:rsidR="005A63F6" w:rsidRPr="00E74569" w:rsidRDefault="005A63F6" w:rsidP="005A63F6">
      <w:r w:rsidRPr="00E74569">
        <w:t xml:space="preserve">Вспомни меня / Эми Маклеллан; пер. с англ. А. Пузанова. - Москва : Эксмо, 2020. - 384 с. : ил. - На обл.: Как ты найдешь убийцу, если не различаешь лиц?. - Доп. тит. л. англ.. - </w:t>
      </w:r>
      <w:r>
        <w:rPr>
          <w:lang w:val="en-US"/>
        </w:rPr>
        <w:t>ISBN</w:t>
      </w:r>
      <w:r w:rsidRPr="00E74569">
        <w:t xml:space="preserve"> 978-5-04-113078-7 : 462,00</w:t>
      </w:r>
    </w:p>
    <w:p w:rsidR="005A63F6" w:rsidRPr="00A07025" w:rsidRDefault="005A63F6" w:rsidP="005A63F6">
      <w:r w:rsidRPr="00E74569">
        <w:t xml:space="preserve">    Оглавление: </w:t>
      </w:r>
      <w:hyperlink r:id="rId29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5A63F6" w:rsidRPr="00E74569" w:rsidRDefault="005A63F6" w:rsidP="005A63F6"/>
    <w:p w:rsidR="005A63F6" w:rsidRPr="00E74569" w:rsidRDefault="005A63F6" w:rsidP="005A63F6">
      <w:r w:rsidRPr="00E74569">
        <w:t>484. И(Кан);   М15</w:t>
      </w:r>
    </w:p>
    <w:p w:rsidR="005A63F6" w:rsidRPr="00E74569" w:rsidRDefault="005A63F6" w:rsidP="005A63F6">
      <w:r w:rsidRPr="00E74569">
        <w:t xml:space="preserve">    1795883-Л - аб; 1795890-Л - аб; 1795888-Л - аб; 1795884-Л - аб; 1795886-Л - аб; 1795885-Л - аб; 1795889-Л - аб; 1795887-Л - аб</w:t>
      </w:r>
    </w:p>
    <w:p w:rsidR="005A63F6" w:rsidRPr="00E74569" w:rsidRDefault="005A63F6" w:rsidP="005A63F6">
      <w:r w:rsidRPr="00E74569">
        <w:t xml:space="preserve">    Маклир, Кио</w:t>
      </w:r>
    </w:p>
    <w:p w:rsidR="005A63F6" w:rsidRPr="00E74569" w:rsidRDefault="005A63F6" w:rsidP="005A63F6">
      <w:r w:rsidRPr="00E74569">
        <w:t xml:space="preserve">Птицы, искусство, жизнь : год наблюдений / Кио Маклир; [пер. с англ. С. Силаковой]. - Москва : Ад Маргинем Пресс, 2020. - 264 с. : ил. - Доп. тит. л. на англ. яз. - Загл. и авт. на яз. ориг.: </w:t>
      </w:r>
      <w:r>
        <w:rPr>
          <w:lang w:val="en-US"/>
        </w:rPr>
        <w:t>Birds</w:t>
      </w:r>
      <w:r w:rsidRPr="00E74569">
        <w:t xml:space="preserve"> </w:t>
      </w:r>
      <w:r>
        <w:rPr>
          <w:lang w:val="en-US"/>
        </w:rPr>
        <w:t>Art</w:t>
      </w:r>
      <w:r w:rsidRPr="00E74569">
        <w:t xml:space="preserve"> </w:t>
      </w:r>
      <w:r>
        <w:rPr>
          <w:lang w:val="en-US"/>
        </w:rPr>
        <w:t>Life</w:t>
      </w:r>
      <w:r w:rsidRPr="00E74569">
        <w:t xml:space="preserve">: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year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observation</w:t>
      </w:r>
      <w:r w:rsidRPr="00E74569">
        <w:t xml:space="preserve"> / </w:t>
      </w:r>
      <w:r>
        <w:rPr>
          <w:lang w:val="en-US"/>
        </w:rPr>
        <w:t>Kyo</w:t>
      </w:r>
      <w:r w:rsidRPr="00E74569">
        <w:t xml:space="preserve"> </w:t>
      </w:r>
      <w:r>
        <w:rPr>
          <w:lang w:val="en-US"/>
        </w:rPr>
        <w:t>Maclear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978-5-91103-560-0 : 673,00</w:t>
      </w:r>
    </w:p>
    <w:p w:rsidR="005A63F6" w:rsidRPr="00A07025" w:rsidRDefault="005A63F6" w:rsidP="005A63F6">
      <w:r w:rsidRPr="00E74569">
        <w:t xml:space="preserve">    Оглавление: </w:t>
      </w:r>
      <w:hyperlink r:id="rId29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_2545065.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5A63F6" w:rsidRPr="00E74569" w:rsidRDefault="005A63F6" w:rsidP="005A63F6"/>
    <w:p w:rsidR="005A63F6" w:rsidRPr="00E74569" w:rsidRDefault="005A63F6" w:rsidP="005A63F6">
      <w:r w:rsidRPr="00E74569">
        <w:t>485. 84;   М29</w:t>
      </w:r>
    </w:p>
    <w:p w:rsidR="005A63F6" w:rsidRPr="00E74569" w:rsidRDefault="005A63F6" w:rsidP="005A63F6">
      <w:r w:rsidRPr="00E74569">
        <w:t xml:space="preserve">    1800003-Л - аб; 1800004-Л - аб; 1800005-Л - аб</w:t>
      </w:r>
    </w:p>
    <w:p w:rsidR="005A63F6" w:rsidRPr="00E74569" w:rsidRDefault="005A63F6" w:rsidP="005A63F6">
      <w:r w:rsidRPr="00E74569">
        <w:t xml:space="preserve">    Мартин, Холли</w:t>
      </w:r>
    </w:p>
    <w:p w:rsidR="005A63F6" w:rsidRPr="00E74569" w:rsidRDefault="005A63F6" w:rsidP="005A63F6">
      <w:r w:rsidRPr="00E74569">
        <w:t xml:space="preserve">Счастье у моря / Холли Мартин; пер. с англ. М. Николенко. - Москва : Эксмо, 2020. - 320 с. - Доп. тит. англ.. - </w:t>
      </w:r>
      <w:r>
        <w:rPr>
          <w:lang w:val="en-US"/>
        </w:rPr>
        <w:t>ISBN</w:t>
      </w:r>
      <w:r w:rsidRPr="00E74569">
        <w:t xml:space="preserve"> 978-5-04-113455-6 : 387,20</w:t>
      </w:r>
    </w:p>
    <w:p w:rsidR="005A63F6" w:rsidRPr="00A07025" w:rsidRDefault="005A63F6" w:rsidP="005A63F6">
      <w:r w:rsidRPr="00E74569">
        <w:t xml:space="preserve">    Оглавление: </w:t>
      </w:r>
      <w:hyperlink r:id="rId29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5A63F6" w:rsidRPr="00E74569" w:rsidRDefault="005A63F6" w:rsidP="005A63F6"/>
    <w:p w:rsidR="005A63F6" w:rsidRPr="00E74569" w:rsidRDefault="005A63F6" w:rsidP="005A63F6">
      <w:r w:rsidRPr="00E74569">
        <w:t>486. Р2;   М56</w:t>
      </w:r>
    </w:p>
    <w:p w:rsidR="005A63F6" w:rsidRPr="00E74569" w:rsidRDefault="005A63F6" w:rsidP="005A63F6">
      <w:r w:rsidRPr="00E74569">
        <w:t xml:space="preserve">    1796020-Л - аб; 1796021-Л - аб; 1796022-Л - аб; 1796023-Л - аб; 1796024-Л - аб</w:t>
      </w:r>
    </w:p>
    <w:p w:rsidR="005A63F6" w:rsidRPr="00E74569" w:rsidRDefault="005A63F6" w:rsidP="005A63F6">
      <w:r w:rsidRPr="00E74569">
        <w:t xml:space="preserve">    Мещанинова, Наталия Викторовна</w:t>
      </w:r>
    </w:p>
    <w:p w:rsidR="005A63F6" w:rsidRPr="00E74569" w:rsidRDefault="005A63F6" w:rsidP="005A63F6">
      <w:r w:rsidRPr="00E74569">
        <w:t xml:space="preserve">Рассказы / Наталия Мещанинова. - Санкт-Петербург : Сеанс, 2017. - 127, [1] с. : ил. - Содерж.: Страхи ; Литературный эксгибиционизм ; Секреты ; Гены ; Желание ; Ма. - </w:t>
      </w:r>
      <w:r>
        <w:rPr>
          <w:lang w:val="en-US"/>
        </w:rPr>
        <w:t>ISBN</w:t>
      </w:r>
      <w:r w:rsidRPr="00E74569">
        <w:t xml:space="preserve"> 978-5-9906802-4-1 : 405,00</w:t>
      </w:r>
    </w:p>
    <w:p w:rsidR="005A63F6" w:rsidRPr="00A07025" w:rsidRDefault="005A63F6" w:rsidP="005A63F6">
      <w:r w:rsidRPr="00E74569">
        <w:t xml:space="preserve">    Оглавление: </w:t>
      </w:r>
      <w:hyperlink r:id="rId29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_2545095.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5A63F6" w:rsidRPr="00E74569" w:rsidRDefault="005A63F6" w:rsidP="005A63F6"/>
    <w:p w:rsidR="005A63F6" w:rsidRPr="00E74569" w:rsidRDefault="005A63F6" w:rsidP="005A63F6">
      <w:r w:rsidRPr="00E74569">
        <w:t>487. И(Пол);   М60</w:t>
      </w:r>
    </w:p>
    <w:p w:rsidR="005A63F6" w:rsidRPr="00E74569" w:rsidRDefault="005A63F6" w:rsidP="005A63F6">
      <w:r w:rsidRPr="00E74569">
        <w:t xml:space="preserve">    1796317-М - аб</w:t>
      </w:r>
    </w:p>
    <w:p w:rsidR="005A63F6" w:rsidRPr="00E74569" w:rsidRDefault="005A63F6" w:rsidP="005A63F6">
      <w:r w:rsidRPr="00E74569">
        <w:t xml:space="preserve">    Милош, Чеслав</w:t>
      </w:r>
    </w:p>
    <w:p w:rsidR="005A63F6" w:rsidRPr="00E74569" w:rsidRDefault="005A63F6" w:rsidP="005A63F6">
      <w:r w:rsidRPr="00E74569">
        <w:t xml:space="preserve">Долина Иссы : [роман] / Чеслав Милош; перевод с польского Никиты Кузнецова. - [Изд. 2-е, испр.]. - Санкт-Петербург : Издательство Ивана Лимбаха, 2019. - 422 с.; 17. - Загл. и авт на яз. ориг.: </w:t>
      </w:r>
      <w:r>
        <w:rPr>
          <w:lang w:val="en-US"/>
        </w:rPr>
        <w:t>Dolina</w:t>
      </w:r>
      <w:r w:rsidRPr="00E74569">
        <w:t xml:space="preserve"> </w:t>
      </w:r>
      <w:r>
        <w:rPr>
          <w:lang w:val="en-US"/>
        </w:rPr>
        <w:t>Issy</w:t>
      </w:r>
      <w:r w:rsidRPr="00E74569">
        <w:t xml:space="preserve"> / </w:t>
      </w:r>
      <w:r>
        <w:rPr>
          <w:lang w:val="en-US"/>
        </w:rPr>
        <w:t>Czeslaw</w:t>
      </w:r>
      <w:r w:rsidRPr="00E74569">
        <w:t xml:space="preserve"> </w:t>
      </w:r>
      <w:r>
        <w:rPr>
          <w:lang w:val="en-US"/>
        </w:rPr>
        <w:t>Milosz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978-5-89059-364-1 : 410,00</w:t>
      </w:r>
    </w:p>
    <w:p w:rsidR="005A63F6" w:rsidRPr="00E74569" w:rsidRDefault="005A63F6" w:rsidP="005A63F6"/>
    <w:p w:rsidR="005A63F6" w:rsidRPr="00E74569" w:rsidRDefault="005A63F6" w:rsidP="005A63F6">
      <w:r w:rsidRPr="00E74569">
        <w:t>488. 84(4Вел)6-445.7;   М69</w:t>
      </w:r>
    </w:p>
    <w:p w:rsidR="005A63F6" w:rsidRPr="00E74569" w:rsidRDefault="005A63F6" w:rsidP="005A63F6">
      <w:r w:rsidRPr="00E74569">
        <w:t xml:space="preserve">    1800161-Л - аб; 1800162-Л - аб; 1800163-Л - аб; 1800164-Л - аб; 1800165-Л - аб</w:t>
      </w:r>
    </w:p>
    <w:p w:rsidR="005A63F6" w:rsidRPr="00E74569" w:rsidRDefault="005A63F6" w:rsidP="005A63F6">
      <w:r w:rsidRPr="00E74569">
        <w:t xml:space="preserve">    Михаэлидес, Алекс</w:t>
      </w:r>
    </w:p>
    <w:p w:rsidR="005A63F6" w:rsidRPr="00E74569" w:rsidRDefault="005A63F6" w:rsidP="005A63F6">
      <w:r w:rsidRPr="00E74569">
        <w:t xml:space="preserve">Безмолвный пациент / Алекс Михаэлидес; [перевод с английского О. Акопян]. - Москва : Эксмо, 2020. - 348, [2] с. - (Дачное счастье).. - </w:t>
      </w:r>
      <w:r>
        <w:rPr>
          <w:lang w:val="en-US"/>
        </w:rPr>
        <w:t>ISBN</w:t>
      </w:r>
      <w:r w:rsidRPr="00E74569">
        <w:t xml:space="preserve"> 978-5-04-114145-5 : 323,40</w:t>
      </w:r>
    </w:p>
    <w:p w:rsidR="005A63F6" w:rsidRPr="00E74569" w:rsidRDefault="005A63F6" w:rsidP="005A63F6"/>
    <w:p w:rsidR="005A63F6" w:rsidRPr="00E74569" w:rsidRDefault="005A63F6" w:rsidP="005A63F6">
      <w:r w:rsidRPr="00E74569">
        <w:t>489. Р2;   М 79</w:t>
      </w:r>
    </w:p>
    <w:p w:rsidR="005A63F6" w:rsidRPr="00E74569" w:rsidRDefault="005A63F6" w:rsidP="005A63F6">
      <w:r w:rsidRPr="00E74569">
        <w:t xml:space="preserve">    1796193-Л - од; 1796194-Л - аб; 1796195-Л - аб; 1796196-Л - аб; 1796197-Л - аб</w:t>
      </w:r>
    </w:p>
    <w:p w:rsidR="005A63F6" w:rsidRPr="00E74569" w:rsidRDefault="005A63F6" w:rsidP="005A63F6">
      <w:r w:rsidRPr="00E74569">
        <w:t xml:space="preserve">    Морев, Глеб</w:t>
      </w:r>
    </w:p>
    <w:p w:rsidR="005A63F6" w:rsidRPr="00E74569" w:rsidRDefault="005A63F6" w:rsidP="005A63F6">
      <w:r w:rsidRPr="00E74569">
        <w:t xml:space="preserve">Поэт и царь : из истории русской культурной мифологии : Мандельштам, Пастернак, Бродский / Г. Морев. - Москва : Новое изд-во, 2020. - 128 с. : ил. - Указ. им. : с. 122-127. - </w:t>
      </w:r>
      <w:r>
        <w:rPr>
          <w:lang w:val="en-US"/>
        </w:rPr>
        <w:t>ISBN</w:t>
      </w:r>
      <w:r w:rsidRPr="00E74569">
        <w:t xml:space="preserve"> 978-5-98379-250-0 : 450,00</w:t>
      </w:r>
    </w:p>
    <w:p w:rsidR="005A63F6" w:rsidRPr="00E74569" w:rsidRDefault="005A63F6" w:rsidP="005A63F6"/>
    <w:p w:rsidR="005A63F6" w:rsidRPr="00E74569" w:rsidRDefault="005A63F6" w:rsidP="005A63F6">
      <w:r w:rsidRPr="00E74569">
        <w:t>490. И(Фр);   М 91</w:t>
      </w:r>
    </w:p>
    <w:p w:rsidR="005A63F6" w:rsidRPr="00E74569" w:rsidRDefault="005A63F6" w:rsidP="005A63F6">
      <w:r w:rsidRPr="00E74569">
        <w:t xml:space="preserve">    1794887-Л - аб; 1794888-Л - аб; 1794889-Л - аб</w:t>
      </w:r>
    </w:p>
    <w:p w:rsidR="005A63F6" w:rsidRPr="00E74569" w:rsidRDefault="005A63F6" w:rsidP="005A63F6">
      <w:r w:rsidRPr="00E74569">
        <w:t xml:space="preserve">    Мурлева, Жан-Клод</w:t>
      </w:r>
    </w:p>
    <w:p w:rsidR="005A63F6" w:rsidRPr="00E74569" w:rsidRDefault="005A63F6" w:rsidP="005A63F6">
      <w:r w:rsidRPr="00E74569">
        <w:t xml:space="preserve">Старые друзья / Жан-Клод Мурлева; [пер. с фр. Е. Головиной]. - Москва : Синдбад, 2020. - 256 с. : портр.; 21. - </w:t>
      </w:r>
      <w:r>
        <w:rPr>
          <w:lang w:val="en-US"/>
        </w:rPr>
        <w:t>ISBN</w:t>
      </w:r>
      <w:r w:rsidRPr="00E74569">
        <w:t xml:space="preserve"> 978-5-00131-158-4 : 380,00</w:t>
      </w:r>
    </w:p>
    <w:p w:rsidR="005A63F6" w:rsidRPr="00E74569" w:rsidRDefault="005A63F6" w:rsidP="005A63F6"/>
    <w:p w:rsidR="005A63F6" w:rsidRPr="00E74569" w:rsidRDefault="005A63F6" w:rsidP="005A63F6">
      <w:r w:rsidRPr="00E74569">
        <w:t>491. И(Ит);   М91</w:t>
      </w:r>
    </w:p>
    <w:p w:rsidR="005A63F6" w:rsidRPr="00E74569" w:rsidRDefault="005A63F6" w:rsidP="005A63F6">
      <w:r w:rsidRPr="00E74569">
        <w:t xml:space="preserve">    1795248-Л - од; 1795249-Л - аб; 1795250-Л - аб</w:t>
      </w:r>
    </w:p>
    <w:p w:rsidR="005A63F6" w:rsidRPr="00E74569" w:rsidRDefault="005A63F6" w:rsidP="005A63F6">
      <w:r w:rsidRPr="00E74569">
        <w:t xml:space="preserve">    Муссапи, Роберто</w:t>
      </w:r>
    </w:p>
    <w:p w:rsidR="005A63F6" w:rsidRPr="00E74569" w:rsidRDefault="005A63F6" w:rsidP="005A63F6">
      <w:r w:rsidRPr="00E74569">
        <w:t xml:space="preserve">Венецианка и другие стихотворения / Роберто Муссапи; [пер. М. Гринберга]. - Москва : Ад Маргинем Пресс, 2020. - 68, [2] с.; 21. - Содерж.:  Письмо из Каменного века; Слова Сократа о рождении и смерти; Очарованный звездой; Ширеа; Взгляд поэта и др.. - </w:t>
      </w:r>
      <w:r>
        <w:rPr>
          <w:lang w:val="en-US"/>
        </w:rPr>
        <w:t>ISBN</w:t>
      </w:r>
      <w:r w:rsidRPr="00E74569">
        <w:t xml:space="preserve"> 978-5-91103-525-9 : 389,00</w:t>
      </w:r>
    </w:p>
    <w:p w:rsidR="005A63F6" w:rsidRPr="00A07025" w:rsidRDefault="005A63F6" w:rsidP="005A63F6">
      <w:r w:rsidRPr="00E74569">
        <w:t xml:space="preserve">    Оглавление: </w:t>
      </w:r>
      <w:hyperlink r:id="rId29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_2544951.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5A63F6" w:rsidRPr="00E74569" w:rsidRDefault="005A63F6" w:rsidP="005A63F6"/>
    <w:p w:rsidR="005A63F6" w:rsidRPr="00E74569" w:rsidRDefault="005A63F6" w:rsidP="005A63F6">
      <w:r w:rsidRPr="00E74569">
        <w:t>492. 84(7Сое)-44;   М97</w:t>
      </w:r>
    </w:p>
    <w:p w:rsidR="005A63F6" w:rsidRPr="00E74569" w:rsidRDefault="005A63F6" w:rsidP="005A63F6">
      <w:r w:rsidRPr="00E74569">
        <w:t xml:space="preserve">    1800181-Л - аб; 1800182-Л - аб; 1800183-Л - аб; 1800184-Л - од</w:t>
      </w:r>
    </w:p>
    <w:p w:rsidR="005A63F6" w:rsidRPr="00E74569" w:rsidRDefault="005A63F6" w:rsidP="005A63F6">
      <w:r w:rsidRPr="00E74569">
        <w:t xml:space="preserve">    Мэйес, Фрэнсис</w:t>
      </w:r>
    </w:p>
    <w:p w:rsidR="005A63F6" w:rsidRPr="00E74569" w:rsidRDefault="005A63F6" w:rsidP="005A63F6">
      <w:r w:rsidRPr="00E74569">
        <w:t xml:space="preserve">Под солнцем Тосканы / Фрэнсис Мэйес; перевод с английского Е. В. Топчий. - Москва : Бомбора™ : Эксмо, 2020. - 414 с. - (Хюгге: Уютные книги о счастье). - Заглавие и автор </w:t>
      </w:r>
      <w:r w:rsidRPr="00E74569">
        <w:lastRenderedPageBreak/>
        <w:t xml:space="preserve">оригинала: </w:t>
      </w:r>
      <w:r>
        <w:rPr>
          <w:lang w:val="en-US"/>
        </w:rPr>
        <w:t>Under</w:t>
      </w:r>
      <w:r w:rsidRPr="00E74569">
        <w:t xml:space="preserve">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Tuscan</w:t>
      </w:r>
      <w:r w:rsidRPr="00E74569">
        <w:t xml:space="preserve"> </w:t>
      </w:r>
      <w:r>
        <w:rPr>
          <w:lang w:val="en-US"/>
        </w:rPr>
        <w:t>Sun</w:t>
      </w:r>
      <w:r w:rsidRPr="00E74569">
        <w:t xml:space="preserve"> / </w:t>
      </w:r>
      <w:r>
        <w:rPr>
          <w:lang w:val="en-US"/>
        </w:rPr>
        <w:t>Frences</w:t>
      </w:r>
      <w:r w:rsidRPr="00E74569">
        <w:t xml:space="preserve"> </w:t>
      </w:r>
      <w:r>
        <w:rPr>
          <w:lang w:val="en-US"/>
        </w:rPr>
        <w:t>Mayes</w:t>
      </w:r>
      <w:r w:rsidRPr="00E74569">
        <w:t xml:space="preserve">. - На обложке: Культовый бестселлер. 25 лет. - </w:t>
      </w:r>
      <w:r>
        <w:rPr>
          <w:lang w:val="en-US"/>
        </w:rPr>
        <w:t>ISBN</w:t>
      </w:r>
      <w:r w:rsidRPr="00E74569">
        <w:t xml:space="preserve"> 978-5-04-102084-2 : 424,60</w:t>
      </w:r>
    </w:p>
    <w:p w:rsidR="005A63F6" w:rsidRPr="00E74569" w:rsidRDefault="005A63F6" w:rsidP="005A63F6"/>
    <w:p w:rsidR="005A63F6" w:rsidRPr="00E74569" w:rsidRDefault="005A63F6" w:rsidP="005A63F6">
      <w:r w:rsidRPr="00E74569">
        <w:t>493. И(Яп);   О-36</w:t>
      </w:r>
    </w:p>
    <w:p w:rsidR="005A63F6" w:rsidRPr="00E74569" w:rsidRDefault="005A63F6" w:rsidP="005A63F6">
      <w:r w:rsidRPr="00E74569">
        <w:t xml:space="preserve">    1794437-Л - аб; 1794438-Л - аб</w:t>
      </w:r>
    </w:p>
    <w:p w:rsidR="005A63F6" w:rsidRPr="00E74569" w:rsidRDefault="005A63F6" w:rsidP="005A63F6">
      <w:r w:rsidRPr="00E74569">
        <w:t xml:space="preserve">    Огава, Еко</w:t>
      </w:r>
    </w:p>
    <w:p w:rsidR="005A63F6" w:rsidRPr="00E74569" w:rsidRDefault="005A63F6" w:rsidP="005A63F6">
      <w:r w:rsidRPr="00E74569">
        <w:t xml:space="preserve">Полиция памяти : [роман] / Ёко Огава; [пер. с яп. Дмитрия Коваленина]. - Санкт-Петербург : </w:t>
      </w:r>
      <w:r>
        <w:rPr>
          <w:lang w:val="en-US"/>
        </w:rPr>
        <w:t>Polyandria</w:t>
      </w:r>
      <w:r w:rsidRPr="00E74569">
        <w:t xml:space="preserve"> </w:t>
      </w:r>
      <w:r>
        <w:rPr>
          <w:lang w:val="en-US"/>
        </w:rPr>
        <w:t>NoAge</w:t>
      </w:r>
      <w:r w:rsidRPr="00E74569">
        <w:t xml:space="preserve">, 2021. - 350, [1] с.. - </w:t>
      </w:r>
      <w:r>
        <w:rPr>
          <w:lang w:val="en-US"/>
        </w:rPr>
        <w:t>ISBN</w:t>
      </w:r>
      <w:r w:rsidRPr="00E74569">
        <w:t xml:space="preserve"> 978-5-6042677-6-9 : 800,00</w:t>
      </w:r>
    </w:p>
    <w:p w:rsidR="005A63F6" w:rsidRPr="00E74569" w:rsidRDefault="005A63F6" w:rsidP="005A63F6"/>
    <w:p w:rsidR="005A63F6" w:rsidRPr="00E74569" w:rsidRDefault="005A63F6" w:rsidP="005A63F6">
      <w:r w:rsidRPr="00E74569">
        <w:t>494. И(Исл);   О-53</w:t>
      </w:r>
    </w:p>
    <w:p w:rsidR="005A63F6" w:rsidRPr="00E74569" w:rsidRDefault="005A63F6" w:rsidP="005A63F6">
      <w:r w:rsidRPr="00E74569">
        <w:t xml:space="preserve">    1794421-Л - од; 1794422-Л - аб</w:t>
      </w:r>
    </w:p>
    <w:p w:rsidR="005A63F6" w:rsidRPr="00E74569" w:rsidRDefault="005A63F6" w:rsidP="005A63F6">
      <w:r w:rsidRPr="00E74569">
        <w:t xml:space="preserve">    Олафсдоттир, Аудур Ава</w:t>
      </w:r>
    </w:p>
    <w:p w:rsidR="005A63F6" w:rsidRPr="00E74569" w:rsidRDefault="005A63F6" w:rsidP="005A63F6">
      <w:r w:rsidRPr="00E74569">
        <w:t xml:space="preserve">Отель"Тишина" : [роман] / Аудур Ава Олафсдоттир; [пер. с исланд. Т. Шенявской]. - Санкт-Петербург : </w:t>
      </w:r>
      <w:r>
        <w:rPr>
          <w:lang w:val="en-US"/>
        </w:rPr>
        <w:t>Polyandria</w:t>
      </w:r>
      <w:r w:rsidRPr="00E74569">
        <w:t xml:space="preserve"> </w:t>
      </w:r>
      <w:r>
        <w:rPr>
          <w:lang w:val="en-US"/>
        </w:rPr>
        <w:t>NoAge</w:t>
      </w:r>
      <w:r w:rsidRPr="00E74569">
        <w:t xml:space="preserve">, 2020. - 189, [2] с.. - </w:t>
      </w:r>
      <w:r>
        <w:rPr>
          <w:lang w:val="en-US"/>
        </w:rPr>
        <w:t>ISBN</w:t>
      </w:r>
      <w:r w:rsidRPr="00E74569">
        <w:t xml:space="preserve"> 978-5-6042677-7-6 : 750,00</w:t>
      </w:r>
    </w:p>
    <w:p w:rsidR="005A63F6" w:rsidRPr="00E74569" w:rsidRDefault="005A63F6" w:rsidP="005A63F6"/>
    <w:p w:rsidR="005A63F6" w:rsidRPr="00E74569" w:rsidRDefault="005A63F6" w:rsidP="005A63F6">
      <w:r w:rsidRPr="00E74569">
        <w:t>495. Р2;   П25</w:t>
      </w:r>
    </w:p>
    <w:p w:rsidR="005A63F6" w:rsidRPr="00E74569" w:rsidRDefault="005A63F6" w:rsidP="005A63F6">
      <w:r w:rsidRPr="00E74569">
        <w:t xml:space="preserve">    1793159-Л - аб; 1793160-Л - аб; 1793161-Л - аб</w:t>
      </w:r>
    </w:p>
    <w:p w:rsidR="005A63F6" w:rsidRPr="00E74569" w:rsidRDefault="005A63F6" w:rsidP="005A63F6">
      <w:r w:rsidRPr="00E74569">
        <w:t xml:space="preserve">    Пепперштейн, Павел Витальевич</w:t>
      </w:r>
    </w:p>
    <w:p w:rsidR="005A63F6" w:rsidRPr="00E74569" w:rsidRDefault="005A63F6" w:rsidP="005A63F6">
      <w:r w:rsidRPr="00E74569">
        <w:t xml:space="preserve">Предатель ада : [рассказы] / Павел Пепперштейн. - Москва : Новое литературное обозрение, 2018 . - 305 с. : ил., портр. - Др. кн. авт. на обороте тит. л. и 4-й с. обл. - Содерж.: Холодный центр солнца; Черная звезда; Звук; Предатель ада; Перенаселение земли; В тени зеркала; Скандал на кинофестивале; Оргия; Рай Эйзенштейна; Синтез правой и левой мысли [и др.]. - </w:t>
      </w:r>
      <w:r>
        <w:rPr>
          <w:lang w:val="en-US"/>
        </w:rPr>
        <w:t>ISBN</w:t>
      </w:r>
      <w:r w:rsidRPr="00E74569">
        <w:t xml:space="preserve"> 978-5-4448-0702-6 : 346,00</w:t>
      </w:r>
    </w:p>
    <w:p w:rsidR="005A63F6" w:rsidRPr="00A07025" w:rsidRDefault="005A63F6" w:rsidP="005A63F6">
      <w:r w:rsidRPr="00E74569">
        <w:t xml:space="preserve">    Оглавление: </w:t>
      </w:r>
      <w:hyperlink r:id="rId29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_2542898.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5A63F6" w:rsidRPr="00E74569" w:rsidRDefault="005A63F6" w:rsidP="005A63F6"/>
    <w:p w:rsidR="005A63F6" w:rsidRPr="00E74569" w:rsidRDefault="005A63F6" w:rsidP="005A63F6">
      <w:r w:rsidRPr="00E74569">
        <w:t>496. Р2;   П26</w:t>
      </w:r>
    </w:p>
    <w:p w:rsidR="005A63F6" w:rsidRPr="00E74569" w:rsidRDefault="005A63F6" w:rsidP="005A63F6">
      <w:r w:rsidRPr="00E74569">
        <w:t xml:space="preserve">    1789617-Л - кх; 1789618-Л - кх</w:t>
      </w:r>
    </w:p>
    <w:p w:rsidR="005A63F6" w:rsidRPr="00E74569" w:rsidRDefault="005A63F6" w:rsidP="005A63F6">
      <w:r w:rsidRPr="00E74569">
        <w:t xml:space="preserve">    Первова, Наталья Ивановна</w:t>
      </w:r>
    </w:p>
    <w:p w:rsidR="005A63F6" w:rsidRPr="00E74569" w:rsidRDefault="005A63F6" w:rsidP="005A63F6">
      <w:r w:rsidRPr="00E74569">
        <w:t xml:space="preserve">Моя параллель : стихи разных лет / Наталья Первова. - Набережные Челны : Новости Мира, 2007. - 173, [1] с.. - </w:t>
      </w:r>
      <w:r>
        <w:rPr>
          <w:lang w:val="en-US"/>
        </w:rPr>
        <w:t>ISBN</w:t>
      </w:r>
      <w:r w:rsidRPr="00E74569">
        <w:t xml:space="preserve"> 978-5-91206-009-0 : 70,00</w:t>
      </w:r>
    </w:p>
    <w:p w:rsidR="005A63F6" w:rsidRPr="00A07025" w:rsidRDefault="005A63F6" w:rsidP="005A63F6">
      <w:r w:rsidRPr="00E74569">
        <w:t xml:space="preserve">    Оглавление: </w:t>
      </w:r>
      <w:hyperlink r:id="rId29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_1800359.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5A63F6" w:rsidRPr="00E74569" w:rsidRDefault="005A63F6" w:rsidP="005A63F6"/>
    <w:p w:rsidR="005A63F6" w:rsidRPr="00E74569" w:rsidRDefault="005A63F6" w:rsidP="005A63F6">
      <w:r w:rsidRPr="00E74569">
        <w:t>497. И(Англ);   П51</w:t>
      </w:r>
    </w:p>
    <w:p w:rsidR="005A63F6" w:rsidRPr="00E74569" w:rsidRDefault="005A63F6" w:rsidP="005A63F6">
      <w:r w:rsidRPr="00E74569">
        <w:t xml:space="preserve">    1794415-Л - аб; 1794416-Л - аб</w:t>
      </w:r>
    </w:p>
    <w:p w:rsidR="005A63F6" w:rsidRPr="00E74569" w:rsidRDefault="005A63F6" w:rsidP="005A63F6">
      <w:r w:rsidRPr="00E74569">
        <w:t xml:space="preserve">    Поллок, Том</w:t>
      </w:r>
    </w:p>
    <w:p w:rsidR="005A63F6" w:rsidRPr="00E74569" w:rsidRDefault="005A63F6" w:rsidP="005A63F6">
      <w:r w:rsidRPr="00E74569">
        <w:t xml:space="preserve">Белый кролик, красный волк : [роман] / Том Поллок; [пер. с англ. Елизаветы Шульги]. - Санкт-Петербург : Поляндрия </w:t>
      </w:r>
      <w:r>
        <w:rPr>
          <w:lang w:val="en-US"/>
        </w:rPr>
        <w:t>NoAge</w:t>
      </w:r>
      <w:r w:rsidRPr="00E74569">
        <w:t>, 2020 . - 444, [2] с. - (</w:t>
      </w:r>
      <w:r>
        <w:rPr>
          <w:lang w:val="en-US"/>
        </w:rPr>
        <w:t>Young</w:t>
      </w:r>
      <w:r w:rsidRPr="00E74569">
        <w:t xml:space="preserve"> </w:t>
      </w:r>
      <w:r>
        <w:rPr>
          <w:lang w:val="en-US"/>
        </w:rPr>
        <w:t>Adult</w:t>
      </w:r>
      <w:r w:rsidRPr="00E74569">
        <w:t xml:space="preserve">).. - </w:t>
      </w:r>
      <w:r>
        <w:rPr>
          <w:lang w:val="en-US"/>
        </w:rPr>
        <w:t>ISBN</w:t>
      </w:r>
      <w:r w:rsidRPr="00E74569">
        <w:t xml:space="preserve"> 978-5-6042676-2-2 : 900,00</w:t>
      </w:r>
    </w:p>
    <w:p w:rsidR="005A63F6" w:rsidRPr="00A07025" w:rsidRDefault="005A63F6" w:rsidP="005A63F6">
      <w:r w:rsidRPr="00E74569">
        <w:t xml:space="preserve">    Оглавление: </w:t>
      </w:r>
      <w:hyperlink r:id="rId29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_2544547.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5A63F6" w:rsidRPr="00E74569" w:rsidRDefault="005A63F6" w:rsidP="005A63F6"/>
    <w:p w:rsidR="005A63F6" w:rsidRPr="00E74569" w:rsidRDefault="005A63F6" w:rsidP="005A63F6">
      <w:r w:rsidRPr="00E74569">
        <w:t>498. И(Исп);   П70</w:t>
      </w:r>
    </w:p>
    <w:p w:rsidR="005A63F6" w:rsidRPr="00E74569" w:rsidRDefault="005A63F6" w:rsidP="005A63F6">
      <w:r w:rsidRPr="00E74569">
        <w:t xml:space="preserve">    1793628-Л - од</w:t>
      </w:r>
    </w:p>
    <w:p w:rsidR="005A63F6" w:rsidRPr="00E74569" w:rsidRDefault="005A63F6" w:rsidP="005A63F6">
      <w:r w:rsidRPr="00E74569">
        <w:t xml:space="preserve">    Пратс, Луис</w:t>
      </w:r>
    </w:p>
    <w:p w:rsidR="005A63F6" w:rsidRPr="00E74569" w:rsidRDefault="005A63F6" w:rsidP="005A63F6">
      <w:r w:rsidRPr="00E74569">
        <w:t xml:space="preserve">Хатико. Пёс, который ждал / Луис Пратс; пер. с исп. Т. Родименко ; худож. З. Целей. - Москва : Редкая птица, 2020. - 147, [4] </w:t>
      </w:r>
      <w:r>
        <w:rPr>
          <w:lang w:val="en-US"/>
        </w:rPr>
        <w:t>c</w:t>
      </w:r>
      <w:r w:rsidRPr="00E74569">
        <w:t xml:space="preserve">. : цв. ил.. - </w:t>
      </w:r>
      <w:r>
        <w:rPr>
          <w:lang w:val="en-US"/>
        </w:rPr>
        <w:t>ISBN</w:t>
      </w:r>
      <w:r w:rsidRPr="00E74569">
        <w:t xml:space="preserve"> 978-5-6041973-1-8 : 685,10</w:t>
      </w:r>
    </w:p>
    <w:p w:rsidR="005A63F6" w:rsidRPr="00E74569" w:rsidRDefault="005A63F6" w:rsidP="005A63F6"/>
    <w:p w:rsidR="005A63F6" w:rsidRPr="00E74569" w:rsidRDefault="005A63F6" w:rsidP="005A63F6">
      <w:r w:rsidRPr="00E74569">
        <w:t>499. Р2;   П 75</w:t>
      </w:r>
    </w:p>
    <w:p w:rsidR="005A63F6" w:rsidRPr="00E74569" w:rsidRDefault="005A63F6" w:rsidP="005A63F6">
      <w:r w:rsidRPr="00E74569">
        <w:t xml:space="preserve">    1796117-Л - од; 1796118-Л - аб; 1796119-Л - аб</w:t>
      </w:r>
    </w:p>
    <w:p w:rsidR="005A63F6" w:rsidRPr="00E74569" w:rsidRDefault="005A63F6" w:rsidP="005A63F6">
      <w:r w:rsidRPr="00E74569">
        <w:t xml:space="preserve">    Пригов, Дмитрий Александрович</w:t>
      </w:r>
    </w:p>
    <w:p w:rsidR="005A63F6" w:rsidRPr="00E74569" w:rsidRDefault="005A63F6" w:rsidP="005A63F6">
      <w:r w:rsidRPr="00E74569">
        <w:lastRenderedPageBreak/>
        <w:t xml:space="preserve">Советские тексты. 1979-84 / Д. А. Пригов ; [сост. А. Л. Зорин]. - Санкт-Петербург : Изд-во Ивана Лимбаха, 2016. - 271 с. : ил.. - </w:t>
      </w:r>
      <w:r>
        <w:rPr>
          <w:lang w:val="en-US"/>
        </w:rPr>
        <w:t>ISBN</w:t>
      </w:r>
      <w:r w:rsidRPr="00E74569">
        <w:t xml:space="preserve"> 978-5-89059-248-4 : 484,00</w:t>
      </w:r>
    </w:p>
    <w:p w:rsidR="005A63F6" w:rsidRPr="00E74569" w:rsidRDefault="005A63F6" w:rsidP="005A63F6"/>
    <w:p w:rsidR="005A63F6" w:rsidRPr="00E74569" w:rsidRDefault="005A63F6" w:rsidP="005A63F6">
      <w:r w:rsidRPr="00E74569">
        <w:t>500. И(Пол);   П 90</w:t>
      </w:r>
    </w:p>
    <w:p w:rsidR="005A63F6" w:rsidRPr="00E74569" w:rsidRDefault="005A63F6" w:rsidP="005A63F6">
      <w:r w:rsidRPr="00E74569">
        <w:t xml:space="preserve">    1796079-М - од; 1796080-М - аб; 1796081-М - аб; 1796082-М - аб; 1796083-М - аб</w:t>
      </w:r>
    </w:p>
    <w:p w:rsidR="005A63F6" w:rsidRPr="00E74569" w:rsidRDefault="005A63F6" w:rsidP="005A63F6">
      <w:r w:rsidRPr="00E74569">
        <w:t xml:space="preserve">    Пуцек, Роберт</w:t>
      </w:r>
    </w:p>
    <w:p w:rsidR="005A63F6" w:rsidRPr="00E74569" w:rsidRDefault="005A63F6" w:rsidP="005A63F6">
      <w:r w:rsidRPr="00E74569">
        <w:t xml:space="preserve">Семнадцать животных / Р. Пуцек; пер. с польск. О. Морозовой. - Санкт-Петербург : Изд-во Ивана Лимбаха, 2018. - 200 с.; 18. - (Независимый альянс). - Избранная библиография: с. 194-197. - Загл. и авт. ориг.: </w:t>
      </w:r>
      <w:r>
        <w:rPr>
          <w:lang w:val="en-US"/>
        </w:rPr>
        <w:t>Siedemna</w:t>
      </w:r>
      <w:r w:rsidRPr="00E74569">
        <w:t>ś</w:t>
      </w:r>
      <w:r>
        <w:rPr>
          <w:lang w:val="en-US"/>
        </w:rPr>
        <w:t>cie</w:t>
      </w:r>
      <w:r w:rsidRPr="00E74569">
        <w:t xml:space="preserve"> </w:t>
      </w:r>
      <w:r>
        <w:rPr>
          <w:lang w:val="en-US"/>
        </w:rPr>
        <w:t>zwierz</w:t>
      </w:r>
      <w:r w:rsidRPr="00E74569">
        <w:t>ą</w:t>
      </w:r>
      <w:r>
        <w:rPr>
          <w:lang w:val="en-US"/>
        </w:rPr>
        <w:t>t</w:t>
      </w:r>
      <w:r w:rsidRPr="00E74569">
        <w:t xml:space="preserve"> / </w:t>
      </w:r>
      <w:r>
        <w:rPr>
          <w:lang w:val="en-US"/>
        </w:rPr>
        <w:t>Robert</w:t>
      </w:r>
      <w:r w:rsidRPr="00E74569">
        <w:t xml:space="preserve"> </w:t>
      </w:r>
      <w:r>
        <w:rPr>
          <w:lang w:val="en-US"/>
        </w:rPr>
        <w:t>Pucek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978-5-89059-339-9 : 217,00</w:t>
      </w:r>
    </w:p>
    <w:p w:rsidR="005A63F6" w:rsidRPr="00E74569" w:rsidRDefault="005A63F6" w:rsidP="005A63F6"/>
    <w:p w:rsidR="005A63F6" w:rsidRPr="00E74569" w:rsidRDefault="005A63F6" w:rsidP="005A63F6">
      <w:r w:rsidRPr="00E74569">
        <w:t>501. И(Амер);   П97</w:t>
      </w:r>
    </w:p>
    <w:p w:rsidR="005A63F6" w:rsidRPr="00E74569" w:rsidRDefault="005A63F6" w:rsidP="005A63F6">
      <w:r w:rsidRPr="00E74569">
        <w:t xml:space="preserve">    1794762-Л - од; 1794763-Л - аб; 1794764-Л - аб</w:t>
      </w:r>
    </w:p>
    <w:p w:rsidR="005A63F6" w:rsidRPr="00E74569" w:rsidRDefault="005A63F6" w:rsidP="005A63F6">
      <w:r w:rsidRPr="00E74569">
        <w:t xml:space="preserve">    Пэтчетт, Энн</w:t>
      </w:r>
    </w:p>
    <w:p w:rsidR="005A63F6" w:rsidRPr="00E74569" w:rsidRDefault="005A63F6" w:rsidP="005A63F6">
      <w:r w:rsidRPr="00E74569">
        <w:t xml:space="preserve">Это история счастливого брака : [сборник] / Энн Пэтчетт; перевод с английского Сергея Кумыша. - Москва : Синдбад, 2019. - 475, [1] с. : портр.; 21. - Др. произведения авт. на обороте тит.л.. - </w:t>
      </w:r>
      <w:r>
        <w:rPr>
          <w:lang w:val="en-US"/>
        </w:rPr>
        <w:t>ISBN</w:t>
      </w:r>
      <w:r w:rsidRPr="00E74569">
        <w:t xml:space="preserve"> 978-5-00131-142-3 : 487,00</w:t>
      </w:r>
    </w:p>
    <w:p w:rsidR="005A63F6" w:rsidRPr="00A07025" w:rsidRDefault="005A63F6" w:rsidP="005A63F6">
      <w:r w:rsidRPr="00E74569">
        <w:t xml:space="preserve">    Оглавление: </w:t>
      </w:r>
      <w:hyperlink r:id="rId29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_2544514.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5A63F6" w:rsidRPr="00E74569" w:rsidRDefault="005A63F6" w:rsidP="005A63F6"/>
    <w:p w:rsidR="005A63F6" w:rsidRPr="00E74569" w:rsidRDefault="005A63F6" w:rsidP="005A63F6">
      <w:r w:rsidRPr="00E74569">
        <w:t>502. Р2;   Р60</w:t>
      </w:r>
    </w:p>
    <w:p w:rsidR="005A63F6" w:rsidRPr="00E74569" w:rsidRDefault="005A63F6" w:rsidP="005A63F6">
      <w:r w:rsidRPr="00E74569">
        <w:t xml:space="preserve">    1794161-Л - од; 1794162-Л - аб; 1794163-Л - аб</w:t>
      </w:r>
    </w:p>
    <w:p w:rsidR="005A63F6" w:rsidRPr="00E74569" w:rsidRDefault="005A63F6" w:rsidP="005A63F6">
      <w:r w:rsidRPr="00E74569">
        <w:t xml:space="preserve">    Родионов, Андрей( писатель)</w:t>
      </w:r>
    </w:p>
    <w:p w:rsidR="005A63F6" w:rsidRPr="00E74569" w:rsidRDefault="005A63F6" w:rsidP="005A63F6">
      <w:r w:rsidRPr="00E74569">
        <w:t xml:space="preserve">Поэтический дневник, начатый в день смерти Юрия Мамлеева 25 октября 2015 / Андрей Родионов. - Москва : Новое Литературное Обозрение, 2018. - 226, [2] с.. - </w:t>
      </w:r>
      <w:r>
        <w:rPr>
          <w:lang w:val="en-US"/>
        </w:rPr>
        <w:t>ISBN</w:t>
      </w:r>
      <w:r w:rsidRPr="00E74569">
        <w:t xml:space="preserve"> 978-5-4448-0790-3 : 278,00</w:t>
      </w:r>
    </w:p>
    <w:p w:rsidR="005A63F6" w:rsidRPr="00A07025" w:rsidRDefault="005A63F6" w:rsidP="005A63F6">
      <w:r w:rsidRPr="00E74569">
        <w:t xml:space="preserve">    Оглавление: </w:t>
      </w:r>
      <w:hyperlink r:id="rId30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_2543767.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5A63F6" w:rsidRPr="00E74569" w:rsidRDefault="005A63F6" w:rsidP="005A63F6"/>
    <w:p w:rsidR="005A63F6" w:rsidRPr="00E74569" w:rsidRDefault="005A63F6" w:rsidP="005A63F6">
      <w:r w:rsidRPr="00E74569">
        <w:t>503. Р2;   С32</w:t>
      </w:r>
    </w:p>
    <w:p w:rsidR="005A63F6" w:rsidRPr="00E74569" w:rsidRDefault="005A63F6" w:rsidP="005A63F6">
      <w:r w:rsidRPr="00E74569">
        <w:t xml:space="preserve">    1784226-Л - кх</w:t>
      </w:r>
    </w:p>
    <w:p w:rsidR="005A63F6" w:rsidRPr="00E74569" w:rsidRDefault="005A63F6" w:rsidP="005A63F6">
      <w:r w:rsidRPr="00E74569">
        <w:t xml:space="preserve">    Серебренников, Владимир Афанасьевич</w:t>
      </w:r>
    </w:p>
    <w:p w:rsidR="00FE4538" w:rsidRPr="00E74569" w:rsidRDefault="005A63F6" w:rsidP="005A63F6">
      <w:r w:rsidRPr="00E74569">
        <w:t xml:space="preserve">Восьмидесятая параллель : [стихи] / Владимир Серебренников. - Казань : МеДДоК, 2017. - 139 с.; 21. - Содерж.: циклы: О себе и еще кое о ком; Сокровенное; Раздумья; Гимны, песни; Альма-матер; На злобу дня; Отечество. - </w:t>
      </w:r>
      <w:r>
        <w:rPr>
          <w:lang w:val="en-US"/>
        </w:rPr>
        <w:t>ISBN</w:t>
      </w:r>
      <w:r w:rsidRPr="00E74569">
        <w:t xml:space="preserve"> 978-5-9500109-6-5 : 120,00</w:t>
      </w:r>
    </w:p>
    <w:p w:rsidR="00FE4538" w:rsidRPr="00A07025" w:rsidRDefault="00FE4538" w:rsidP="005A63F6">
      <w:r w:rsidRPr="00E74569">
        <w:t xml:space="preserve">    Оглавление: </w:t>
      </w:r>
      <w:hyperlink r:id="rId30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_2531341.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5A63F6"/>
    <w:p w:rsidR="00FE4538" w:rsidRPr="00E74569" w:rsidRDefault="00FE4538" w:rsidP="005A63F6"/>
    <w:p w:rsidR="00FE4538" w:rsidRPr="00E74569" w:rsidRDefault="00FE4538" w:rsidP="00FE4538">
      <w:r w:rsidRPr="00E74569">
        <w:t>504. И(Австр);   С37</w:t>
      </w:r>
    </w:p>
    <w:p w:rsidR="00FE4538" w:rsidRPr="00E74569" w:rsidRDefault="00FE4538" w:rsidP="00FE4538">
      <w:r w:rsidRPr="00E74569">
        <w:t xml:space="preserve">    1794841-Л - аб; 1794842-Л - аб; 1794843-Л - аб</w:t>
      </w:r>
    </w:p>
    <w:p w:rsidR="00FE4538" w:rsidRPr="00E74569" w:rsidRDefault="00FE4538" w:rsidP="00FE4538">
      <w:r w:rsidRPr="00E74569">
        <w:t xml:space="preserve">    Симсион, Грэм</w:t>
      </w:r>
    </w:p>
    <w:p w:rsidR="00FE4538" w:rsidRPr="00E74569" w:rsidRDefault="00FE4538" w:rsidP="00FE4538">
      <w:r w:rsidRPr="00E74569">
        <w:t xml:space="preserve">Проект "Рози" / Грэм Симсион; [пер. с англ. И. Литвиновой]. - Москва : Синдбад, 2020. - 304 с.. - </w:t>
      </w:r>
      <w:r>
        <w:rPr>
          <w:lang w:val="en-US"/>
        </w:rPr>
        <w:t>ISBN</w:t>
      </w:r>
      <w:r w:rsidRPr="00E74569">
        <w:t xml:space="preserve"> 978-5-906837-57-8 : 380,00</w:t>
      </w:r>
    </w:p>
    <w:p w:rsidR="00FE4538" w:rsidRPr="00E74569" w:rsidRDefault="00FE4538" w:rsidP="00FE4538"/>
    <w:p w:rsidR="00FE4538" w:rsidRPr="00E74569" w:rsidRDefault="00FE4538" w:rsidP="00FE4538">
      <w:r w:rsidRPr="00E74569">
        <w:t>505. И(Австр);   С37</w:t>
      </w:r>
    </w:p>
    <w:p w:rsidR="00FE4538" w:rsidRPr="00E74569" w:rsidRDefault="00FE4538" w:rsidP="00FE4538">
      <w:r w:rsidRPr="00E74569">
        <w:t xml:space="preserve">    1794777-Л - аб; 1794776-Л - аб; 1794775-Л - аб</w:t>
      </w:r>
    </w:p>
    <w:p w:rsidR="00FE4538" w:rsidRPr="00E74569" w:rsidRDefault="00FE4538" w:rsidP="00FE4538">
      <w:r w:rsidRPr="00E74569">
        <w:t xml:space="preserve">    Симсион, Грэм</w:t>
      </w:r>
    </w:p>
    <w:p w:rsidR="00FE4538" w:rsidRPr="00E74569" w:rsidRDefault="00FE4538" w:rsidP="00FE4538">
      <w:r w:rsidRPr="00E74569">
        <w:t xml:space="preserve">Триумф Рози / Грэм Симсион; [пер. с англ. А. Капанадзе]. - Москва : Синдбад, 2019. - 381, [1] с.; 21. - </w:t>
      </w:r>
      <w:r>
        <w:rPr>
          <w:lang w:val="en-US"/>
        </w:rPr>
        <w:t>ISBN</w:t>
      </w:r>
      <w:r w:rsidRPr="00E74569">
        <w:t xml:space="preserve"> 978-5-00131-117-1 : 380,00</w:t>
      </w:r>
    </w:p>
    <w:p w:rsidR="00FE4538" w:rsidRPr="00E74569" w:rsidRDefault="00FE4538" w:rsidP="00FE4538"/>
    <w:p w:rsidR="00FE4538" w:rsidRPr="00E74569" w:rsidRDefault="00FE4538" w:rsidP="00FE4538">
      <w:r w:rsidRPr="00E74569">
        <w:t>506. И(Австр);   С37</w:t>
      </w:r>
    </w:p>
    <w:p w:rsidR="00FE4538" w:rsidRPr="00E74569" w:rsidRDefault="00FE4538" w:rsidP="00FE4538">
      <w:r w:rsidRPr="00E74569">
        <w:t xml:space="preserve">    1794710-Л - аб; 1794709-Л - аб; 1794711-Л - аб</w:t>
      </w:r>
    </w:p>
    <w:p w:rsidR="00FE4538" w:rsidRPr="00E74569" w:rsidRDefault="00FE4538" w:rsidP="00FE4538">
      <w:r w:rsidRPr="00E74569">
        <w:lastRenderedPageBreak/>
        <w:t xml:space="preserve">    Симсион, Грэм</w:t>
      </w:r>
    </w:p>
    <w:p w:rsidR="00FE4538" w:rsidRPr="00E74569" w:rsidRDefault="00FE4538" w:rsidP="00FE4538">
      <w:r w:rsidRPr="00E74569">
        <w:t xml:space="preserve">Эффект Рози : [роман] / Грэм Симсион; [пер. с англ. М. Шевелева]. - Москва : Синдбад, 2020. - 379, [1] с.; 21. - (Всемирный бестселлер).. - </w:t>
      </w:r>
      <w:r>
        <w:rPr>
          <w:lang w:val="en-US"/>
        </w:rPr>
        <w:t>ISBN</w:t>
      </w:r>
      <w:r w:rsidRPr="00E74569">
        <w:t xml:space="preserve"> 978-5-906837-69-1 : 380,00</w:t>
      </w:r>
    </w:p>
    <w:p w:rsidR="00FE4538" w:rsidRPr="00E74569" w:rsidRDefault="00FE4538" w:rsidP="00FE4538"/>
    <w:p w:rsidR="00FE4538" w:rsidRPr="00E74569" w:rsidRDefault="00FE4538" w:rsidP="00FE4538">
      <w:r w:rsidRPr="00E74569">
        <w:t>507. Р2;   С 79</w:t>
      </w:r>
    </w:p>
    <w:p w:rsidR="00FE4538" w:rsidRPr="00E74569" w:rsidRDefault="00FE4538" w:rsidP="00FE4538">
      <w:r w:rsidRPr="00E74569">
        <w:t xml:space="preserve">    1796150-Л - од; 1796151-Л - аб; 1796152-Л - аб</w:t>
      </w:r>
    </w:p>
    <w:p w:rsidR="00FE4538" w:rsidRPr="00E74569" w:rsidRDefault="00FE4538" w:rsidP="00FE4538">
      <w:r w:rsidRPr="00E74569">
        <w:t xml:space="preserve">    Степанова, Мария</w:t>
      </w:r>
    </w:p>
    <w:p w:rsidR="00FE4538" w:rsidRPr="00E74569" w:rsidRDefault="00FE4538" w:rsidP="00FE4538">
      <w:r w:rsidRPr="00E74569">
        <w:t xml:space="preserve">Старый мир. Починка жизни. - М. : Новое изд-во, 2020. - 80 с.. - </w:t>
      </w:r>
      <w:r>
        <w:rPr>
          <w:lang w:val="en-US"/>
        </w:rPr>
        <w:t>ISBN</w:t>
      </w:r>
      <w:r w:rsidRPr="00E74569">
        <w:t xml:space="preserve"> 978-5-98379-243-2 : 259,20</w:t>
      </w:r>
    </w:p>
    <w:p w:rsidR="00FE4538" w:rsidRPr="00E74569" w:rsidRDefault="00FE4538" w:rsidP="00FE4538"/>
    <w:p w:rsidR="00FE4538" w:rsidRPr="00E74569" w:rsidRDefault="00FE4538" w:rsidP="00FE4538">
      <w:r w:rsidRPr="00E74569">
        <w:t>508. Р2;   С 79</w:t>
      </w:r>
    </w:p>
    <w:p w:rsidR="00FE4538" w:rsidRPr="00E74569" w:rsidRDefault="00FE4538" w:rsidP="00FE4538">
      <w:r w:rsidRPr="00E74569">
        <w:t xml:space="preserve">    1796144-Л - од; 1796145-Л - аб; 1796146-Л - аб</w:t>
      </w:r>
    </w:p>
    <w:p w:rsidR="00FE4538" w:rsidRPr="00E74569" w:rsidRDefault="00FE4538" w:rsidP="00FE4538">
      <w:r w:rsidRPr="00E74569">
        <w:t xml:space="preserve">    Степанова, Мария Михайловна( поэт, прозаик)</w:t>
      </w:r>
    </w:p>
    <w:p w:rsidR="00FE4538" w:rsidRPr="00E74569" w:rsidRDefault="00FE4538" w:rsidP="00FE4538">
      <w:r w:rsidRPr="00E74569">
        <w:t xml:space="preserve">За Стиви Смит / Мария Степанова; редактор Андрей Курилкин. - М. : Новое издательство, 2020. - 60, [3] с.. - </w:t>
      </w:r>
      <w:r>
        <w:rPr>
          <w:lang w:val="en-US"/>
        </w:rPr>
        <w:t>ISBN</w:t>
      </w:r>
      <w:r w:rsidRPr="00E74569">
        <w:t xml:space="preserve"> 978-5-98379-246-3 : 285,30</w:t>
      </w:r>
    </w:p>
    <w:p w:rsidR="00FE4538" w:rsidRPr="00E74569" w:rsidRDefault="00FE4538" w:rsidP="00FE4538"/>
    <w:p w:rsidR="00FE4538" w:rsidRPr="00E74569" w:rsidRDefault="00FE4538" w:rsidP="00FE4538">
      <w:r w:rsidRPr="00E74569">
        <w:t>509. 84;   С89</w:t>
      </w:r>
    </w:p>
    <w:p w:rsidR="00FE4538" w:rsidRPr="00E74569" w:rsidRDefault="00FE4538" w:rsidP="00FE4538">
      <w:r w:rsidRPr="00E74569">
        <w:t xml:space="preserve">    1798572-Л - аб; 1798573-Л - аб; 1798574-Л - аб; 1798575-Л - аб</w:t>
      </w:r>
    </w:p>
    <w:p w:rsidR="00FE4538" w:rsidRPr="00E74569" w:rsidRDefault="00FE4538" w:rsidP="00FE4538">
      <w:r w:rsidRPr="00E74569">
        <w:t xml:space="preserve">    Сулицер, Поль-Лу</w:t>
      </w:r>
    </w:p>
    <w:p w:rsidR="00FE4538" w:rsidRPr="00E74569" w:rsidRDefault="00FE4538" w:rsidP="00FE4538">
      <w:r w:rsidRPr="00E74569">
        <w:t xml:space="preserve">Деньги : экономический роман от автора "Зеленого короля" / Поль-Лу Сулицер; пер. с фр. В. И. Базарова. - Минск : Попурри, 2019. - 303, [1] с.. - </w:t>
      </w:r>
      <w:r>
        <w:rPr>
          <w:lang w:val="en-US"/>
        </w:rPr>
        <w:t>ISBN</w:t>
      </w:r>
      <w:r w:rsidRPr="00E74569">
        <w:t xml:space="preserve"> 978-2-268-06970-8 (франц.). - </w:t>
      </w:r>
      <w:r>
        <w:rPr>
          <w:lang w:val="en-US"/>
        </w:rPr>
        <w:t>ISBN</w:t>
      </w:r>
      <w:r w:rsidRPr="00E74569">
        <w:t xml:space="preserve"> 978-985-15-3721-7 (рус.) : 423,60</w:t>
      </w:r>
    </w:p>
    <w:p w:rsidR="00FE4538" w:rsidRPr="00A07025" w:rsidRDefault="00FE4538" w:rsidP="00FE4538">
      <w:r w:rsidRPr="00E74569">
        <w:t xml:space="preserve">    Оглавление: </w:t>
      </w:r>
      <w:hyperlink r:id="rId30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E4538"/>
    <w:p w:rsidR="00FE4538" w:rsidRDefault="00FE4538" w:rsidP="00FE4538"/>
    <w:p w:rsidR="00A07025" w:rsidRPr="00E74569" w:rsidRDefault="00A07025" w:rsidP="00FE4538"/>
    <w:p w:rsidR="00FE4538" w:rsidRPr="00E74569" w:rsidRDefault="00FE4538" w:rsidP="00FE4538">
      <w:r w:rsidRPr="00E74569">
        <w:t>510. 84;   С89</w:t>
      </w:r>
    </w:p>
    <w:p w:rsidR="00FE4538" w:rsidRPr="00E74569" w:rsidRDefault="00FE4538" w:rsidP="00FE4538">
      <w:r w:rsidRPr="00E74569">
        <w:t xml:space="preserve">    1796905-Л - аб; 1796906-Л - аб; 1796907-Л - аб; 1796908-Л - аб; 1796909-Л - од</w:t>
      </w:r>
    </w:p>
    <w:p w:rsidR="00FE4538" w:rsidRPr="00E74569" w:rsidRDefault="00FE4538" w:rsidP="00FE4538">
      <w:r w:rsidRPr="00E74569">
        <w:t xml:space="preserve">    Сулицер, Поль-Лу</w:t>
      </w:r>
    </w:p>
    <w:p w:rsidR="00FE4538" w:rsidRPr="00E74569" w:rsidRDefault="00FE4538" w:rsidP="00FE4538">
      <w:r w:rsidRPr="00E74569">
        <w:t xml:space="preserve">Зелёный король : экономический роман : перевод с французского / Поль-Лу Сулицер. - Минск : Попурри, 2020. - 560 с.. - </w:t>
      </w:r>
      <w:r>
        <w:rPr>
          <w:lang w:val="en-US"/>
        </w:rPr>
        <w:t>ISBN</w:t>
      </w:r>
      <w:r w:rsidRPr="00E74569">
        <w:t xml:space="preserve"> 978-985-15-4656-1 : 525,60</w:t>
      </w:r>
    </w:p>
    <w:p w:rsidR="00FE4538" w:rsidRPr="00A07025" w:rsidRDefault="00FE4538" w:rsidP="00FE4538">
      <w:r w:rsidRPr="00E74569">
        <w:t xml:space="preserve">    Оглавление: </w:t>
      </w:r>
      <w:hyperlink r:id="rId30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E4538"/>
    <w:p w:rsidR="00FE4538" w:rsidRPr="00E74569" w:rsidRDefault="00FE4538" w:rsidP="00FE4538"/>
    <w:p w:rsidR="00FE4538" w:rsidRPr="00E74569" w:rsidRDefault="00FE4538" w:rsidP="00FE4538">
      <w:r w:rsidRPr="00E74569">
        <w:t>511. И(Турц);   Т18</w:t>
      </w:r>
    </w:p>
    <w:p w:rsidR="00FE4538" w:rsidRPr="00E74569" w:rsidRDefault="00FE4538" w:rsidP="00FE4538">
      <w:r w:rsidRPr="00E74569">
        <w:t xml:space="preserve">    1795220-Л - од; 1795221-Л - аб; 1795222-Л - аб; 1793627-Л - аб</w:t>
      </w:r>
    </w:p>
    <w:p w:rsidR="00FE4538" w:rsidRPr="00E74569" w:rsidRDefault="00FE4538" w:rsidP="00FE4538">
      <w:r w:rsidRPr="00E74569">
        <w:t xml:space="preserve">    Танпынар, Ахмед Хамди</w:t>
      </w:r>
    </w:p>
    <w:p w:rsidR="00FE4538" w:rsidRPr="00E74569" w:rsidRDefault="00FE4538" w:rsidP="00FE4538">
      <w:r w:rsidRPr="00E74569">
        <w:t xml:space="preserve">Покой : [роман] / Ахмед Хамди Танпынар; [перевод с турецкого языка, предисловие Аполлинария Аврутина;редактор, предисловие: Юрий Аверьянов]. - Москва : Ад Маргинем Пресс : Александр Иванов, Михаил Котомин, 2018. - 478, [1] с.; 21. - Библиогр. в подстроч. примеч.. - </w:t>
      </w:r>
      <w:r>
        <w:rPr>
          <w:lang w:val="en-US"/>
        </w:rPr>
        <w:t>ISBN</w:t>
      </w:r>
      <w:r w:rsidRPr="00E74569">
        <w:t xml:space="preserve"> 978-5-91103-408-5 : 842,00</w:t>
      </w:r>
    </w:p>
    <w:p w:rsidR="00FE4538" w:rsidRPr="00A07025" w:rsidRDefault="00FE4538" w:rsidP="00FE4538">
      <w:r w:rsidRPr="00E74569">
        <w:t xml:space="preserve">    Оглавление: </w:t>
      </w:r>
      <w:hyperlink r:id="rId30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_2544742.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E4538"/>
    <w:p w:rsidR="00FE4538" w:rsidRPr="00E74569" w:rsidRDefault="00FE4538" w:rsidP="00FE4538"/>
    <w:p w:rsidR="00FE4538" w:rsidRPr="00E74569" w:rsidRDefault="00FE4538" w:rsidP="00FE4538">
      <w:r w:rsidRPr="00E74569">
        <w:t>512. Р2;   Т 47</w:t>
      </w:r>
    </w:p>
    <w:p w:rsidR="00FE4538" w:rsidRPr="00E74569" w:rsidRDefault="00FE4538" w:rsidP="00FE4538">
      <w:r w:rsidRPr="00E74569">
        <w:t xml:space="preserve">    1796038-Л - од; 1796039-Л - аб</w:t>
      </w:r>
    </w:p>
    <w:p w:rsidR="00FE4538" w:rsidRPr="00E74569" w:rsidRDefault="00FE4538" w:rsidP="00FE4538">
      <w:r w:rsidRPr="00E74569">
        <w:t xml:space="preserve">    Тищенков, Олег Викторович</w:t>
      </w:r>
    </w:p>
    <w:p w:rsidR="00FE4538" w:rsidRPr="00E74569" w:rsidRDefault="00FE4538" w:rsidP="00FE4538">
      <w:r w:rsidRPr="00E74569">
        <w:t xml:space="preserve">Кот : [комиксы] / О. Тищенков. - 3-е изд., доп. - Москва : Издательство Студии Артемия Лебедева, 2013. - [296] с. : ил.. - </w:t>
      </w:r>
      <w:r>
        <w:rPr>
          <w:lang w:val="en-US"/>
        </w:rPr>
        <w:t>ISBN</w:t>
      </w:r>
      <w:r w:rsidRPr="00E74569">
        <w:t xml:space="preserve"> 978-5-98062-066-0 : 549,00</w:t>
      </w:r>
    </w:p>
    <w:p w:rsidR="00FE4538" w:rsidRPr="00E74569" w:rsidRDefault="00FE4538" w:rsidP="00FE4538"/>
    <w:p w:rsidR="00FE4538" w:rsidRPr="00E74569" w:rsidRDefault="00FE4538" w:rsidP="00FE4538">
      <w:r w:rsidRPr="00E74569">
        <w:t>513. Р2;   Т 47</w:t>
      </w:r>
    </w:p>
    <w:p w:rsidR="00FE4538" w:rsidRPr="00E74569" w:rsidRDefault="00FE4538" w:rsidP="00FE4538">
      <w:r w:rsidRPr="00E74569">
        <w:t xml:space="preserve">    1796034-Л - од; 1796035-Л - аб; 1796036-Л - аб; 1796037-Л - аб</w:t>
      </w:r>
    </w:p>
    <w:p w:rsidR="00FE4538" w:rsidRPr="00E74569" w:rsidRDefault="00FE4538" w:rsidP="00FE4538">
      <w:r w:rsidRPr="00E74569">
        <w:lastRenderedPageBreak/>
        <w:t xml:space="preserve">    Тищенков, Олег Викторович</w:t>
      </w:r>
    </w:p>
    <w:p w:rsidR="00FE4538" w:rsidRPr="00E74569" w:rsidRDefault="00FE4538" w:rsidP="00FE4538">
      <w:r w:rsidRPr="00E74569">
        <w:t xml:space="preserve">Кот </w:t>
      </w:r>
      <w:r>
        <w:rPr>
          <w:lang w:val="en-US"/>
        </w:rPr>
        <w:t>X</w:t>
      </w:r>
      <w:r w:rsidRPr="00E74569">
        <w:t xml:space="preserve"> : [комиксы] / О. Тищенков. - Москва : Издательство Студии Артемия Лебедева, 2013. - [246] с. : ил.. - </w:t>
      </w:r>
      <w:r>
        <w:rPr>
          <w:lang w:val="en-US"/>
        </w:rPr>
        <w:t>ISBN</w:t>
      </w:r>
      <w:r w:rsidRPr="00E74569">
        <w:t xml:space="preserve"> 978-5-98062-070-7 : 891,00</w:t>
      </w:r>
    </w:p>
    <w:p w:rsidR="00FE4538" w:rsidRPr="00E74569" w:rsidRDefault="00FE4538" w:rsidP="00FE4538"/>
    <w:p w:rsidR="00FE4538" w:rsidRPr="00E74569" w:rsidRDefault="00FE4538" w:rsidP="00FE4538">
      <w:r w:rsidRPr="00E74569">
        <w:t>514. Р2;   Т 47</w:t>
      </w:r>
    </w:p>
    <w:p w:rsidR="00FE4538" w:rsidRPr="00E74569" w:rsidRDefault="00FE4538" w:rsidP="00FE4538">
      <w:r w:rsidRPr="00E74569">
        <w:t xml:space="preserve">    1796040-Л - од; 1796041-Л - аб; 1796042-Л - аб; 1796043-Л - аб</w:t>
      </w:r>
    </w:p>
    <w:p w:rsidR="00FE4538" w:rsidRPr="00E74569" w:rsidRDefault="00FE4538" w:rsidP="00FE4538">
      <w:r w:rsidRPr="00E74569">
        <w:t xml:space="preserve">    Тищенков, Олег Викторович</w:t>
      </w:r>
    </w:p>
    <w:p w:rsidR="00FE4538" w:rsidRPr="00E74569" w:rsidRDefault="00FE4538" w:rsidP="00FE4538">
      <w:r w:rsidRPr="00E74569">
        <w:t xml:space="preserve">Кот два : [комиксы] / О. Тищенков. - 2-е изд., доп. - Москва : Издательство Студии Артемия Лебедева, 2013. - [296] с. : ил.. - </w:t>
      </w:r>
      <w:r>
        <w:rPr>
          <w:lang w:val="en-US"/>
        </w:rPr>
        <w:t>ISBN</w:t>
      </w:r>
      <w:r w:rsidRPr="00E74569">
        <w:t xml:space="preserve"> 978-5-98062-068-4 : 891,00</w:t>
      </w:r>
    </w:p>
    <w:p w:rsidR="00FE4538" w:rsidRPr="00E74569" w:rsidRDefault="00FE4538" w:rsidP="00FE4538"/>
    <w:p w:rsidR="00FE4538" w:rsidRPr="00E74569" w:rsidRDefault="00FE4538" w:rsidP="00FE4538">
      <w:r w:rsidRPr="00E74569">
        <w:t>515. И(Англ);   У97</w:t>
      </w:r>
    </w:p>
    <w:p w:rsidR="00FE4538" w:rsidRPr="00E74569" w:rsidRDefault="00FE4538" w:rsidP="00FE4538">
      <w:r w:rsidRPr="00E74569">
        <w:t xml:space="preserve">    1794417-Л - од; 1794418-Л - аб</w:t>
      </w:r>
    </w:p>
    <w:p w:rsidR="00FE4538" w:rsidRPr="00E74569" w:rsidRDefault="00FE4538" w:rsidP="00FE4538">
      <w:r w:rsidRPr="00E74569">
        <w:t xml:space="preserve">    Уэйт, Ребекка</w:t>
      </w:r>
    </w:p>
    <w:p w:rsidR="00FE4538" w:rsidRPr="00E74569" w:rsidRDefault="00FE4538" w:rsidP="00FE4538">
      <w:r w:rsidRPr="00E74569">
        <w:t xml:space="preserve">Отцы наши : [роман] / Ребекка Уэйт; [пер. с англ. А. Андреева]. - Санкт-Петербург : </w:t>
      </w:r>
      <w:r>
        <w:rPr>
          <w:lang w:val="en-US"/>
        </w:rPr>
        <w:t>Polyandria</w:t>
      </w:r>
      <w:r w:rsidRPr="00E74569">
        <w:t xml:space="preserve"> </w:t>
      </w:r>
      <w:r>
        <w:rPr>
          <w:lang w:val="en-US"/>
        </w:rPr>
        <w:t>NoAge</w:t>
      </w:r>
      <w:r w:rsidRPr="00E74569">
        <w:t xml:space="preserve">, 2020. - 317, [1] с.. - </w:t>
      </w:r>
      <w:r>
        <w:rPr>
          <w:lang w:val="en-US"/>
        </w:rPr>
        <w:t>ISBN</w:t>
      </w:r>
      <w:r w:rsidRPr="00E74569">
        <w:t xml:space="preserve"> 978-5-6042676-9-1 : 750,00</w:t>
      </w:r>
    </w:p>
    <w:p w:rsidR="00FE4538" w:rsidRPr="00E74569" w:rsidRDefault="00FE4538" w:rsidP="00FE4538"/>
    <w:p w:rsidR="00FE4538" w:rsidRPr="00E74569" w:rsidRDefault="00FE4538" w:rsidP="00FE4538">
      <w:r w:rsidRPr="00E74569">
        <w:t>516. И(Нем);   Ф19</w:t>
      </w:r>
    </w:p>
    <w:p w:rsidR="00FE4538" w:rsidRPr="00E74569" w:rsidRDefault="00FE4538" w:rsidP="00FE4538">
      <w:r w:rsidRPr="00E74569">
        <w:t xml:space="preserve">    1794903-Л - аб; 1794904-Л - аб; 1794902-Л - аб</w:t>
      </w:r>
    </w:p>
    <w:p w:rsidR="00FE4538" w:rsidRPr="00E74569" w:rsidRDefault="00FE4538" w:rsidP="00FE4538">
      <w:r w:rsidRPr="00E74569">
        <w:t xml:space="preserve">    Фаллада, Ханс</w:t>
      </w:r>
    </w:p>
    <w:p w:rsidR="00FE4538" w:rsidRPr="00E74569" w:rsidRDefault="00FE4538" w:rsidP="00FE4538">
      <w:r w:rsidRPr="00E74569">
        <w:t xml:space="preserve">Один в Берлине : каждый умирает в одиночку / Ханс Фаллада; [пер. с нем. Н. Федоровой]. - Москва : Синдбад, 2019. - 616 с. : портр., факс. - На обл. в подзагл.: Восстановленная авторская версия. - </w:t>
      </w:r>
      <w:r>
        <w:rPr>
          <w:lang w:val="en-US"/>
        </w:rPr>
        <w:t>ISBN</w:t>
      </w:r>
      <w:r w:rsidRPr="00E74569">
        <w:t xml:space="preserve"> 978-5-906837-04-2 : 582,00</w:t>
      </w:r>
    </w:p>
    <w:p w:rsidR="00FE4538" w:rsidRPr="00A07025" w:rsidRDefault="00FE4538" w:rsidP="00FE4538">
      <w:r w:rsidRPr="00E74569">
        <w:t xml:space="preserve">    Оглавление: </w:t>
      </w:r>
      <w:hyperlink r:id="rId30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_2544485.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E4538"/>
    <w:p w:rsidR="00FE4538" w:rsidRPr="00E74569" w:rsidRDefault="00FE4538" w:rsidP="00FE4538"/>
    <w:p w:rsidR="00FE4538" w:rsidRPr="00E74569" w:rsidRDefault="00FE4538" w:rsidP="00FE4538">
      <w:r w:rsidRPr="00E74569">
        <w:t>517. И(Амер);   Ф87</w:t>
      </w:r>
    </w:p>
    <w:p w:rsidR="00FE4538" w:rsidRPr="00E74569" w:rsidRDefault="00FE4538" w:rsidP="00FE4538">
      <w:r w:rsidRPr="00E74569">
        <w:t xml:space="preserve">    1794407-Л - аб; 1794408-Л - аб</w:t>
      </w:r>
    </w:p>
    <w:p w:rsidR="00FE4538" w:rsidRPr="00E74569" w:rsidRDefault="00FE4538" w:rsidP="00FE4538">
      <w:r w:rsidRPr="00E74569">
        <w:t xml:space="preserve">    Френч, Джиллиан</w:t>
      </w:r>
    </w:p>
    <w:p w:rsidR="00FE4538" w:rsidRPr="00E74569" w:rsidRDefault="00FE4538" w:rsidP="00FE4538">
      <w:r w:rsidRPr="00E74569">
        <w:t xml:space="preserve">Не верь никому : [роман] / Джиллиан Френч; [пер. с англ. Елизавета Рыбакова]. - Санкт-Петербург : </w:t>
      </w:r>
      <w:r>
        <w:rPr>
          <w:lang w:val="en-US"/>
        </w:rPr>
        <w:t>Polyandria</w:t>
      </w:r>
      <w:r w:rsidRPr="00E74569">
        <w:t xml:space="preserve"> </w:t>
      </w:r>
      <w:r>
        <w:rPr>
          <w:lang w:val="en-US"/>
        </w:rPr>
        <w:t>NoAge</w:t>
      </w:r>
      <w:r w:rsidRPr="00E74569">
        <w:t xml:space="preserve"> : Поляндрия </w:t>
      </w:r>
      <w:r>
        <w:rPr>
          <w:lang w:val="en-US"/>
        </w:rPr>
        <w:t>NoAge</w:t>
      </w:r>
      <w:r w:rsidRPr="00E74569">
        <w:t xml:space="preserve">, 2020. - 318, [1] с.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lies</w:t>
      </w:r>
      <w:r w:rsidRPr="00E74569">
        <w:t xml:space="preserve"> </w:t>
      </w:r>
      <w:r>
        <w:rPr>
          <w:lang w:val="en-US"/>
        </w:rPr>
        <w:t>they</w:t>
      </w:r>
      <w:r w:rsidRPr="00E74569">
        <w:t xml:space="preserve"> </w:t>
      </w:r>
      <w:r>
        <w:rPr>
          <w:lang w:val="en-US"/>
        </w:rPr>
        <w:t>tell</w:t>
      </w:r>
      <w:r w:rsidRPr="00E74569">
        <w:t xml:space="preserve"> / </w:t>
      </w:r>
      <w:r>
        <w:rPr>
          <w:lang w:val="en-US"/>
        </w:rPr>
        <w:t>Gillian</w:t>
      </w:r>
      <w:r w:rsidRPr="00E74569">
        <w:t xml:space="preserve"> </w:t>
      </w:r>
      <w:r>
        <w:rPr>
          <w:lang w:val="en-US"/>
        </w:rPr>
        <w:t>French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978-5-6042676-5-3 : 850,00</w:t>
      </w:r>
    </w:p>
    <w:p w:rsidR="00FE4538" w:rsidRPr="00E74569" w:rsidRDefault="00FE4538" w:rsidP="00FE4538"/>
    <w:p w:rsidR="00FE4538" w:rsidRPr="00E74569" w:rsidRDefault="00FE4538" w:rsidP="00FE4538">
      <w:r w:rsidRPr="00E74569">
        <w:t>518. И(Англ);   Х17</w:t>
      </w:r>
    </w:p>
    <w:p w:rsidR="00FE4538" w:rsidRPr="00E74569" w:rsidRDefault="00FE4538" w:rsidP="00FE4538">
      <w:r w:rsidRPr="00E74569">
        <w:t xml:space="preserve">    1794427-Л - од; 1794428-Л - аб</w:t>
      </w:r>
    </w:p>
    <w:p w:rsidR="00FE4538" w:rsidRPr="00E74569" w:rsidRDefault="00FE4538" w:rsidP="00FE4538">
      <w:r w:rsidRPr="00E74569">
        <w:t xml:space="preserve">    Халс, Кэролайн</w:t>
      </w:r>
    </w:p>
    <w:p w:rsidR="00FE4538" w:rsidRPr="00E74569" w:rsidRDefault="00FE4538" w:rsidP="00FE4538">
      <w:r w:rsidRPr="00E74569">
        <w:t xml:space="preserve">"Взрослые" : [роман] / Кэролайн Халс; [пер. с англ. Иван Мишутин]. - Санкт-Петербург : Поляндрия </w:t>
      </w:r>
      <w:r>
        <w:rPr>
          <w:lang w:val="en-US"/>
        </w:rPr>
        <w:t>NoAge</w:t>
      </w:r>
      <w:r w:rsidRPr="00E74569">
        <w:t xml:space="preserve">, 2020 . - 446, [1] с. - Двое "бывших". Их дочь. И новые партнеры. Разве что-то может пойти не так?. - </w:t>
      </w:r>
      <w:r>
        <w:rPr>
          <w:lang w:val="en-US"/>
        </w:rPr>
        <w:t>ISBN</w:t>
      </w:r>
      <w:r w:rsidRPr="00E74569">
        <w:t xml:space="preserve"> 978-5-6042675-2-3 : 800,00</w:t>
      </w:r>
    </w:p>
    <w:p w:rsidR="00FE4538" w:rsidRPr="00E74569" w:rsidRDefault="00FE4538" w:rsidP="00FE4538"/>
    <w:p w:rsidR="00FE4538" w:rsidRPr="00E74569" w:rsidRDefault="00FE4538" w:rsidP="00FE4538">
      <w:r w:rsidRPr="00E74569">
        <w:t>519. И(Англ);   Х35</w:t>
      </w:r>
    </w:p>
    <w:p w:rsidR="00FE4538" w:rsidRPr="00E74569" w:rsidRDefault="00FE4538" w:rsidP="00FE4538">
      <w:r w:rsidRPr="00E74569">
        <w:t xml:space="preserve">    1794893-Л - аб; 1794892-Л - аб; 1794891-Л - аб; 1794890-Л - аб</w:t>
      </w:r>
    </w:p>
    <w:p w:rsidR="00FE4538" w:rsidRPr="00E74569" w:rsidRDefault="00FE4538" w:rsidP="00FE4538">
      <w:r w:rsidRPr="00E74569">
        <w:t xml:space="preserve">    Хейг, Мэтт</w:t>
      </w:r>
    </w:p>
    <w:p w:rsidR="00FE4538" w:rsidRPr="00E74569" w:rsidRDefault="00FE4538" w:rsidP="00FE4538">
      <w:r w:rsidRPr="00E74569">
        <w:t xml:space="preserve">Как остановить время / М. Хейг; пер. с англ. И. Стам. - Москва : Синдбад, 2019. - 384 </w:t>
      </w:r>
      <w:r>
        <w:rPr>
          <w:lang w:val="en-US"/>
        </w:rPr>
        <w:t>c</w:t>
      </w:r>
      <w:r w:rsidRPr="00E74569">
        <w:t xml:space="preserve">. - На обл. : "Глазами своих необычных героев автор показывает нам, как прекрасна обычная жизнь". - </w:t>
      </w:r>
      <w:r>
        <w:rPr>
          <w:lang w:val="en-US"/>
        </w:rPr>
        <w:t>ISBN</w:t>
      </w:r>
      <w:r w:rsidRPr="00E74569">
        <w:t xml:space="preserve"> 978-5-00131-039-6 : 487,00</w:t>
      </w:r>
    </w:p>
    <w:p w:rsidR="00FE4538" w:rsidRPr="00A07025" w:rsidRDefault="00FE4538" w:rsidP="00FE4538">
      <w:r w:rsidRPr="00E74569">
        <w:t xml:space="preserve">    Оглавление: </w:t>
      </w:r>
      <w:hyperlink r:id="rId30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_2515941.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E4538"/>
    <w:p w:rsidR="00FE4538" w:rsidRPr="00E74569" w:rsidRDefault="00FE4538" w:rsidP="00FE4538"/>
    <w:p w:rsidR="00FE4538" w:rsidRPr="00E74569" w:rsidRDefault="00FE4538" w:rsidP="00FE4538">
      <w:r w:rsidRPr="00E74569">
        <w:t>520. И(Англ);   Х35</w:t>
      </w:r>
    </w:p>
    <w:p w:rsidR="00FE4538" w:rsidRPr="00E74569" w:rsidRDefault="00FE4538" w:rsidP="00FE4538">
      <w:r w:rsidRPr="00E74569">
        <w:t xml:space="preserve">    1794839-Л - аб; 1794840-Л - аб; 1794837-Л - аб; 1794838-Л - аб</w:t>
      </w:r>
    </w:p>
    <w:p w:rsidR="00FE4538" w:rsidRPr="00E74569" w:rsidRDefault="00FE4538" w:rsidP="00FE4538">
      <w:r w:rsidRPr="00E74569">
        <w:t xml:space="preserve">    Хейг, Мэтт</w:t>
      </w:r>
    </w:p>
    <w:p w:rsidR="00FE4538" w:rsidRPr="00E74569" w:rsidRDefault="00FE4538" w:rsidP="00FE4538">
      <w:r w:rsidRPr="00E74569">
        <w:lastRenderedPageBreak/>
        <w:t xml:space="preserve">Трудно быть человеком / Мэтт Хейг; [пер. с англ. Е. Горбатенко]. - Москва : Синдбад, 2020. - 352 с. : портр.. - </w:t>
      </w:r>
      <w:r>
        <w:rPr>
          <w:lang w:val="en-US"/>
        </w:rPr>
        <w:t>ISBN</w:t>
      </w:r>
      <w:r w:rsidRPr="00E74569">
        <w:t xml:space="preserve"> 978-5-00131-030-3 : 487,00</w:t>
      </w:r>
    </w:p>
    <w:p w:rsidR="00FE4538" w:rsidRPr="00A07025" w:rsidRDefault="00FE4538" w:rsidP="00FE4538">
      <w:r w:rsidRPr="00E74569">
        <w:t xml:space="preserve">    Оглавление: </w:t>
      </w:r>
      <w:hyperlink r:id="rId30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_2544475.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E4538"/>
    <w:p w:rsidR="00FE4538" w:rsidRPr="00E74569" w:rsidRDefault="00FE4538" w:rsidP="00FE4538"/>
    <w:p w:rsidR="00FE4538" w:rsidRPr="00E74569" w:rsidRDefault="00FE4538" w:rsidP="00FE4538">
      <w:r w:rsidRPr="00E74569">
        <w:t>521. И(Дат);   Х75</w:t>
      </w:r>
    </w:p>
    <w:p w:rsidR="00FE4538" w:rsidRPr="00E74569" w:rsidRDefault="00FE4538" w:rsidP="00FE4538">
      <w:r w:rsidRPr="00E74569">
        <w:t xml:space="preserve">    1783708-Л - аб</w:t>
      </w:r>
    </w:p>
    <w:p w:rsidR="00FE4538" w:rsidRPr="00E74569" w:rsidRDefault="00FE4538" w:rsidP="00FE4538">
      <w:r w:rsidRPr="00E74569">
        <w:t xml:space="preserve">    Хольберг, Людвиг</w:t>
      </w:r>
    </w:p>
    <w:p w:rsidR="00FE4538" w:rsidRPr="00E74569" w:rsidRDefault="00FE4538" w:rsidP="00FE4538">
      <w:r w:rsidRPr="00E74569">
        <w:t xml:space="preserve">Подземное путешествие представляющее историю разнородных с удивительными и неслыханными свойствами животных, а также образец житья и домостроительства оных, которое с чудными и разнопревратными похождениями за двенадцать лет отправив, в Копенгагене на латинском языке издал Нильс Клим бергенский студент, подземной герой и после бергенской кирхи пономарь / Людвиг Хольберг; пер. с лат. С. В. Савицкого. - Москва : Либра, [2020]. - 277, [1] </w:t>
      </w:r>
      <w:r>
        <w:rPr>
          <w:lang w:val="en-US"/>
        </w:rPr>
        <w:t>c</w:t>
      </w:r>
      <w:r w:rsidRPr="00E74569">
        <w:t xml:space="preserve">. - Перевод публикуется по изд. 1762 г. - Загл. суперобложки : Подземное путешествие Нильса Клима. - </w:t>
      </w:r>
      <w:r>
        <w:rPr>
          <w:lang w:val="en-US"/>
        </w:rPr>
        <w:t>ISBN</w:t>
      </w:r>
      <w:r w:rsidRPr="00E74569">
        <w:t xml:space="preserve"> 978-5-98585-277-6 : 675,00</w:t>
      </w:r>
    </w:p>
    <w:p w:rsidR="00FE4538" w:rsidRDefault="00FE4538" w:rsidP="00FE4538">
      <w:r w:rsidRPr="00E74569">
        <w:t xml:space="preserve">    Оглавление: </w:t>
      </w:r>
      <w:hyperlink r:id="rId30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_2527826.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E74569" w:rsidRDefault="00A07025" w:rsidP="00FE4538"/>
    <w:p w:rsidR="00FE4538" w:rsidRPr="00E74569" w:rsidRDefault="00FE4538" w:rsidP="00FE4538">
      <w:r w:rsidRPr="00E74569">
        <w:t>522. 84(4Вел)-44;   Х99</w:t>
      </w:r>
    </w:p>
    <w:p w:rsidR="00FE4538" w:rsidRPr="00E74569" w:rsidRDefault="00FE4538" w:rsidP="00FE4538">
      <w:r w:rsidRPr="00E74569">
        <w:t xml:space="preserve">    1800173-Л - аб; 1800174-Л - аб; 1800175-Л - аб</w:t>
      </w:r>
    </w:p>
    <w:p w:rsidR="00FE4538" w:rsidRPr="00E74569" w:rsidRDefault="00FE4538" w:rsidP="00FE4538">
      <w:r w:rsidRPr="00E74569">
        <w:t xml:space="preserve">    Хэнд, Синтия</w:t>
      </w:r>
    </w:p>
    <w:p w:rsidR="00FE4538" w:rsidRPr="00E74569" w:rsidRDefault="00FE4538" w:rsidP="00FE4538">
      <w:r w:rsidRPr="00E74569">
        <w:t xml:space="preserve">Свободная : [роман] / Синтия Хэнд; перевод с английского О. Норицыной. - Москва : Эксмо, 2020. - 413, [1] </w:t>
      </w:r>
      <w:r>
        <w:rPr>
          <w:lang w:val="en-US"/>
        </w:rPr>
        <w:t>c</w:t>
      </w:r>
      <w:r w:rsidRPr="00E74569">
        <w:t xml:space="preserve">. - Авт. и загл. на авантит. на англ. яз.: </w:t>
      </w:r>
      <w:r>
        <w:rPr>
          <w:lang w:val="en-US"/>
        </w:rPr>
        <w:t>Boundless</w:t>
      </w:r>
      <w:r w:rsidRPr="00E74569">
        <w:t xml:space="preserve"> / </w:t>
      </w:r>
      <w:r>
        <w:rPr>
          <w:lang w:val="en-US"/>
        </w:rPr>
        <w:t>Cynthia</w:t>
      </w:r>
      <w:r w:rsidRPr="00E74569">
        <w:t xml:space="preserve"> </w:t>
      </w:r>
      <w:r>
        <w:rPr>
          <w:lang w:val="en-US"/>
        </w:rPr>
        <w:t>Hand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978-5-04-111984-3 : 405,90</w:t>
      </w:r>
    </w:p>
    <w:p w:rsidR="00FE4538" w:rsidRPr="00E74569" w:rsidRDefault="00FE4538" w:rsidP="00FE4538"/>
    <w:p w:rsidR="00FE4538" w:rsidRPr="00E74569" w:rsidRDefault="00FE4538" w:rsidP="00FE4538">
      <w:r w:rsidRPr="00E74569">
        <w:t>523. Р2;   Ч-49</w:t>
      </w:r>
    </w:p>
    <w:p w:rsidR="00FE4538" w:rsidRPr="00E74569" w:rsidRDefault="00FE4538" w:rsidP="00FE4538">
      <w:r w:rsidRPr="00E74569">
        <w:t xml:space="preserve">    1797572-Л - од; 1797573-Л - аб; 1797574-Л - аб; 1797575-Л - аб</w:t>
      </w:r>
    </w:p>
    <w:p w:rsidR="00FE4538" w:rsidRPr="00E74569" w:rsidRDefault="00FE4538" w:rsidP="00FE4538">
      <w:r w:rsidRPr="00E74569">
        <w:t xml:space="preserve">    Черняева, Елена</w:t>
      </w:r>
    </w:p>
    <w:p w:rsidR="00FE4538" w:rsidRPr="00E74569" w:rsidRDefault="00FE4538" w:rsidP="00FE4538">
      <w:r w:rsidRPr="00E74569">
        <w:t xml:space="preserve">Русский лес : юмористические сказки / Елена Черняева; [ил. А. Алешина]. - Казань : Издательство Академии наук РТ, 2019. - 394 с. : цв. ил. - Содерж.: циклы: Русский лес; Шутки-прибаутки; Были-небылицы; Гости из Польши (дневник студента). - </w:t>
      </w:r>
      <w:r>
        <w:rPr>
          <w:lang w:val="en-US"/>
        </w:rPr>
        <w:t>ISBN</w:t>
      </w:r>
      <w:r w:rsidRPr="00E74569">
        <w:t xml:space="preserve"> 978-5-9690-0549-5 : 595,00</w:t>
      </w:r>
    </w:p>
    <w:p w:rsidR="00FE4538" w:rsidRPr="00A07025" w:rsidRDefault="00FE4538" w:rsidP="00FE4538">
      <w:r w:rsidRPr="00E74569">
        <w:t xml:space="preserve">    Оглавление: </w:t>
      </w:r>
      <w:hyperlink r:id="rId30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_2544825.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FE4538"/>
    <w:p w:rsidR="00FE4538" w:rsidRPr="00E74569" w:rsidRDefault="00FE4538" w:rsidP="00FE4538"/>
    <w:p w:rsidR="00FE4538" w:rsidRPr="00E74569" w:rsidRDefault="00FE4538" w:rsidP="00FE4538">
      <w:r w:rsidRPr="00E74569">
        <w:t>524. И(Амер);   Ш17</w:t>
      </w:r>
    </w:p>
    <w:p w:rsidR="00FE4538" w:rsidRPr="00E74569" w:rsidRDefault="00FE4538" w:rsidP="00FE4538">
      <w:r w:rsidRPr="00E74569">
        <w:t xml:space="preserve">    1794435-Л - аб; 1794436-Л - аб</w:t>
      </w:r>
    </w:p>
    <w:p w:rsidR="00FE4538" w:rsidRPr="00E74569" w:rsidRDefault="00FE4538" w:rsidP="00FE4538">
      <w:r w:rsidRPr="00E74569">
        <w:t xml:space="preserve">    Шайнмел, Алисса</w:t>
      </w:r>
    </w:p>
    <w:p w:rsidR="00864A33" w:rsidRPr="00E74569" w:rsidRDefault="00FE4538" w:rsidP="00FE4538">
      <w:r w:rsidRPr="00E74569">
        <w:t xml:space="preserve">Что за девушка : [роман] / Алисса Шайнмел; [пер. с англ. Е. Юнгер]. - Санкт-Петербург : </w:t>
      </w:r>
      <w:r>
        <w:rPr>
          <w:lang w:val="en-US"/>
        </w:rPr>
        <w:t>Polyandria</w:t>
      </w:r>
      <w:r w:rsidRPr="00E74569">
        <w:t xml:space="preserve"> </w:t>
      </w:r>
      <w:r>
        <w:rPr>
          <w:lang w:val="en-US"/>
        </w:rPr>
        <w:t>NoAge</w:t>
      </w:r>
      <w:r w:rsidRPr="00E74569">
        <w:t xml:space="preserve">, 2020. - 349, [2] с.. - </w:t>
      </w:r>
      <w:r>
        <w:rPr>
          <w:lang w:val="en-US"/>
        </w:rPr>
        <w:t>ISBN</w:t>
      </w:r>
      <w:r w:rsidRPr="00E74569">
        <w:t xml:space="preserve"> 978-5-6042677-0-7 : 750,00</w:t>
      </w:r>
    </w:p>
    <w:p w:rsidR="00864A33" w:rsidRPr="00E74569" w:rsidRDefault="00864A33" w:rsidP="00FE4538"/>
    <w:p w:rsidR="00864A33" w:rsidRPr="00E74569" w:rsidRDefault="00864A33" w:rsidP="00864A33">
      <w:r w:rsidRPr="00E74569">
        <w:t>525. Р2;   Ш79</w:t>
      </w:r>
    </w:p>
    <w:p w:rsidR="00864A33" w:rsidRPr="00E74569" w:rsidRDefault="00864A33" w:rsidP="00864A33">
      <w:r w:rsidRPr="00E74569">
        <w:t xml:space="preserve">    1793273-Л - аб</w:t>
      </w:r>
    </w:p>
    <w:p w:rsidR="00864A33" w:rsidRPr="00E74569" w:rsidRDefault="00864A33" w:rsidP="00864A33">
      <w:r w:rsidRPr="00E74569">
        <w:t xml:space="preserve">    Шостаковская, Ирина</w:t>
      </w:r>
    </w:p>
    <w:p w:rsidR="00864A33" w:rsidRPr="00E74569" w:rsidRDefault="00864A33" w:rsidP="00864A33">
      <w:r w:rsidRPr="00E74569">
        <w:t>Гараж : [сборник стихов] / Ирина Шостаковская; [предисл. С. Соколовского]. - Москва : Новое литературное обозрение, 2019. - 163, [4] с. : портр. - (Новая поэзия : НВП). - Др. кн. авт. на обороте тит. л. - Содерж.: циклы: Из книги стихов "</w:t>
      </w:r>
      <w:r>
        <w:rPr>
          <w:lang w:val="en-US"/>
        </w:rPr>
        <w:t>Last</w:t>
      </w:r>
      <w:r w:rsidRPr="00E74569">
        <w:t xml:space="preserve"> </w:t>
      </w:r>
      <w:r>
        <w:rPr>
          <w:lang w:val="en-US"/>
        </w:rPr>
        <w:t>year</w:t>
      </w:r>
      <w:r w:rsidRPr="00E74569">
        <w:t xml:space="preserve">" (2013-2014); Стихи после всего (2014-2015); Немного больше, чем нужно (2011); Немного дальше, чем важно (2015-2016); Психосоматика (из непечатной книги стихов, 2016); Июльско-сентябрьский блок с ненумерованными вставками; Дополнительное счастье; Гараж. - </w:t>
      </w:r>
      <w:r>
        <w:rPr>
          <w:lang w:val="en-US"/>
        </w:rPr>
        <w:t>ISBN</w:t>
      </w:r>
      <w:r w:rsidRPr="00E74569">
        <w:t xml:space="preserve"> 978-5-4448-1115-3 : 346,00</w:t>
      </w:r>
    </w:p>
    <w:p w:rsidR="00864A33" w:rsidRPr="00A07025" w:rsidRDefault="00864A33" w:rsidP="00864A33">
      <w:r w:rsidRPr="00E74569">
        <w:t xml:space="preserve">    Оглавление: </w:t>
      </w:r>
      <w:hyperlink r:id="rId31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_2543162.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864A33"/>
    <w:p w:rsidR="00864A33" w:rsidRPr="00E74569" w:rsidRDefault="00864A33" w:rsidP="00864A33"/>
    <w:p w:rsidR="00864A33" w:rsidRPr="00E74569" w:rsidRDefault="00864A33" w:rsidP="00864A33">
      <w:r w:rsidRPr="00E74569">
        <w:t xml:space="preserve">526. И(Азер);   </w:t>
      </w:r>
      <w:r>
        <w:rPr>
          <w:lang w:val="en-US"/>
        </w:rPr>
        <w:t>V</w:t>
      </w:r>
      <w:r w:rsidRPr="00E74569">
        <w:t>19</w:t>
      </w:r>
    </w:p>
    <w:p w:rsidR="00864A33" w:rsidRPr="00E74569" w:rsidRDefault="00864A33" w:rsidP="00864A33">
      <w:r w:rsidRPr="00E74569">
        <w:t xml:space="preserve">    1765703-И - ио</w:t>
      </w:r>
    </w:p>
    <w:p w:rsidR="00864A33" w:rsidRPr="00E74569" w:rsidRDefault="00864A33" w:rsidP="00864A33">
      <w:r w:rsidRPr="00E74569">
        <w:t xml:space="preserve">    </w:t>
      </w:r>
      <w:r>
        <w:rPr>
          <w:lang w:val="en-US"/>
        </w:rPr>
        <w:t>ولي</w:t>
      </w:r>
      <w:r w:rsidRPr="00E74569">
        <w:t xml:space="preserve"> </w:t>
      </w:r>
      <w:r>
        <w:rPr>
          <w:lang w:val="en-US"/>
        </w:rPr>
        <w:t>ييوا</w:t>
      </w:r>
      <w:r w:rsidRPr="00E74569">
        <w:t xml:space="preserve">, </w:t>
      </w:r>
      <w:r>
        <w:rPr>
          <w:lang w:val="en-US"/>
        </w:rPr>
        <w:t>صونا</w:t>
      </w:r>
    </w:p>
    <w:p w:rsidR="00864A33" w:rsidRPr="00E74569" w:rsidRDefault="00864A33" w:rsidP="00864A33">
      <w:r>
        <w:rPr>
          <w:lang w:val="en-US"/>
        </w:rPr>
        <w:t>رباه</w:t>
      </w:r>
      <w:r w:rsidRPr="00E74569">
        <w:t xml:space="preserve"> </w:t>
      </w:r>
      <w:r>
        <w:rPr>
          <w:lang w:val="en-US"/>
        </w:rPr>
        <w:t>قد</w:t>
      </w:r>
      <w:r w:rsidRPr="00E74569">
        <w:t xml:space="preserve"> </w:t>
      </w:r>
      <w:r>
        <w:rPr>
          <w:lang w:val="en-US"/>
        </w:rPr>
        <w:t>أتيتك</w:t>
      </w:r>
      <w:r w:rsidRPr="00E74569">
        <w:t xml:space="preserve"> / </w:t>
      </w:r>
      <w:r>
        <w:rPr>
          <w:lang w:val="en-US"/>
        </w:rPr>
        <w:t>ص</w:t>
      </w:r>
      <w:r w:rsidRPr="00E74569">
        <w:t xml:space="preserve">. </w:t>
      </w:r>
      <w:r>
        <w:rPr>
          <w:lang w:val="en-US"/>
        </w:rPr>
        <w:t>ولي</w:t>
      </w:r>
      <w:r w:rsidRPr="00E74569">
        <w:t xml:space="preserve"> </w:t>
      </w:r>
      <w:r>
        <w:rPr>
          <w:lang w:val="en-US"/>
        </w:rPr>
        <w:t>ييوا</w:t>
      </w:r>
      <w:r w:rsidRPr="00E74569">
        <w:t xml:space="preserve">; </w:t>
      </w:r>
      <w:r>
        <w:rPr>
          <w:lang w:val="en-US"/>
        </w:rPr>
        <w:t>ترجمة</w:t>
      </w:r>
      <w:r w:rsidRPr="00E74569">
        <w:t xml:space="preserve">: </w:t>
      </w:r>
      <w:r>
        <w:rPr>
          <w:lang w:val="en-US"/>
        </w:rPr>
        <w:t>ص</w:t>
      </w:r>
      <w:r w:rsidRPr="00E74569">
        <w:t xml:space="preserve">. </w:t>
      </w:r>
      <w:r>
        <w:rPr>
          <w:lang w:val="en-US"/>
        </w:rPr>
        <w:t>البشيري</w:t>
      </w:r>
      <w:r w:rsidRPr="00E74569">
        <w:t xml:space="preserve">. - </w:t>
      </w:r>
      <w:r>
        <w:rPr>
          <w:lang w:val="en-US"/>
        </w:rPr>
        <w:t>الطبعة</w:t>
      </w:r>
      <w:r w:rsidRPr="00E74569">
        <w:t xml:space="preserve"> </w:t>
      </w:r>
      <w:r>
        <w:rPr>
          <w:lang w:val="en-US"/>
        </w:rPr>
        <w:t>الاولى</w:t>
      </w:r>
      <w:r w:rsidRPr="00E74569">
        <w:t>. - İ</w:t>
      </w:r>
      <w:r>
        <w:rPr>
          <w:lang w:val="en-US"/>
        </w:rPr>
        <w:t>stanbul</w:t>
      </w:r>
      <w:r w:rsidRPr="00E74569">
        <w:t xml:space="preserve"> : </w:t>
      </w:r>
      <w:r>
        <w:rPr>
          <w:lang w:val="en-US"/>
        </w:rPr>
        <w:t>Araz</w:t>
      </w:r>
      <w:r w:rsidRPr="00E74569">
        <w:t xml:space="preserve"> </w:t>
      </w:r>
      <w:r>
        <w:rPr>
          <w:lang w:val="en-US"/>
        </w:rPr>
        <w:t>Yay</w:t>
      </w:r>
      <w:r w:rsidRPr="00E74569">
        <w:t>ı</w:t>
      </w:r>
      <w:r>
        <w:rPr>
          <w:lang w:val="en-US"/>
        </w:rPr>
        <w:t>nlar</w:t>
      </w:r>
      <w:r w:rsidRPr="00E74569">
        <w:t xml:space="preserve">ı, 2017. - 251, </w:t>
      </w:r>
      <w:r>
        <w:rPr>
          <w:lang w:val="en-US"/>
        </w:rPr>
        <w:t>III</w:t>
      </w:r>
      <w:r w:rsidRPr="00E74569">
        <w:t xml:space="preserve"> </w:t>
      </w:r>
      <w:r>
        <w:rPr>
          <w:lang w:val="en-US"/>
        </w:rPr>
        <w:t>ص</w:t>
      </w:r>
      <w:r w:rsidRPr="00E74569">
        <w:t xml:space="preserve">. - На араб. яз. - Фамилия автора на лат. яз. : </w:t>
      </w:r>
      <w:r>
        <w:rPr>
          <w:lang w:val="en-US"/>
        </w:rPr>
        <w:t>S</w:t>
      </w:r>
      <w:r w:rsidRPr="00E74569">
        <w:t xml:space="preserve">. </w:t>
      </w:r>
      <w:r>
        <w:rPr>
          <w:lang w:val="en-US"/>
        </w:rPr>
        <w:t>Valiyeva</w:t>
      </w:r>
      <w:r w:rsidRPr="00E74569">
        <w:t xml:space="preserve">. - Переведенное заглавие : Я пришла к тебе, о Господь. - </w:t>
      </w:r>
      <w:r>
        <w:rPr>
          <w:lang w:val="en-US"/>
        </w:rPr>
        <w:t>ISBN</w:t>
      </w:r>
      <w:r w:rsidRPr="00E74569">
        <w:t xml:space="preserve"> 978-605-82425-4-8 : 250,00</w:t>
      </w:r>
    </w:p>
    <w:p w:rsidR="00864A33" w:rsidRPr="00A07025" w:rsidRDefault="00864A33" w:rsidP="00864A33">
      <w:r w:rsidRPr="00E74569">
        <w:t xml:space="preserve">    Оглавление: </w:t>
      </w:r>
      <w:hyperlink r:id="rId31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_2478399.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864A33"/>
    <w:p w:rsidR="00864A33" w:rsidRPr="00E74569" w:rsidRDefault="00864A33" w:rsidP="00864A33"/>
    <w:p w:rsidR="002A2344" w:rsidRPr="00E74569" w:rsidRDefault="002A2344" w:rsidP="00864A33"/>
    <w:p w:rsidR="002A2344" w:rsidRPr="00E74569" w:rsidRDefault="002A2344" w:rsidP="002A2344">
      <w:pPr>
        <w:pStyle w:val="1"/>
      </w:pPr>
      <w:bookmarkStart w:id="22" w:name="_Toc60132337"/>
      <w:r w:rsidRPr="00E74569">
        <w:t>Искусство. Искусствознание. (ББК 85)</w:t>
      </w:r>
      <w:bookmarkEnd w:id="22"/>
    </w:p>
    <w:p w:rsidR="002A2344" w:rsidRPr="00E74569" w:rsidRDefault="002A2344" w:rsidP="002A2344">
      <w:pPr>
        <w:pStyle w:val="1"/>
      </w:pPr>
    </w:p>
    <w:p w:rsidR="002A2344" w:rsidRPr="00E74569" w:rsidRDefault="002A2344" w:rsidP="002A2344">
      <w:r w:rsidRPr="00E74569">
        <w:t>527. 85;   Б75</w:t>
      </w:r>
    </w:p>
    <w:p w:rsidR="002A2344" w:rsidRPr="00E74569" w:rsidRDefault="002A2344" w:rsidP="002A2344">
      <w:r w:rsidRPr="00E74569">
        <w:t xml:space="preserve">    1796012-Л - од; 1796013-Л - аб; 1796014-Л - аб; 1796015-Л - аб; 1796016-Л - аб</w:t>
      </w:r>
    </w:p>
    <w:p w:rsidR="002A2344" w:rsidRPr="00E74569" w:rsidRDefault="002A2344" w:rsidP="002A2344">
      <w:r w:rsidRPr="00E74569">
        <w:t xml:space="preserve">    Бодров / сост. Л. Аркус. - Санкт-Петербург : Сеанс, 2020. - 384 с. : ил., портр.. - </w:t>
      </w:r>
      <w:r>
        <w:rPr>
          <w:lang w:val="en-US"/>
        </w:rPr>
        <w:t>ISBN</w:t>
      </w:r>
      <w:r w:rsidRPr="00E74569">
        <w:t xml:space="preserve"> 978-5-6042795-9-5 : 657,00</w:t>
      </w:r>
    </w:p>
    <w:p w:rsidR="002A2344" w:rsidRPr="00A07025" w:rsidRDefault="002A2344" w:rsidP="002A2344">
      <w:r w:rsidRPr="00E74569">
        <w:t xml:space="preserve">    Оглавление: </w:t>
      </w:r>
      <w:hyperlink r:id="rId31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2A2344" w:rsidRPr="00E74569" w:rsidRDefault="002A2344" w:rsidP="002A2344"/>
    <w:p w:rsidR="002A2344" w:rsidRPr="00E74569" w:rsidRDefault="002A2344" w:rsidP="002A2344">
      <w:r w:rsidRPr="00E74569">
        <w:t>528. 85;   В18</w:t>
      </w:r>
    </w:p>
    <w:p w:rsidR="002A2344" w:rsidRPr="00E74569" w:rsidRDefault="002A2344" w:rsidP="002A2344">
      <w:r w:rsidRPr="00E74569">
        <w:t xml:space="preserve">    1796004-М - од; 1796005-М - аб; 1796006-М - аб</w:t>
      </w:r>
    </w:p>
    <w:p w:rsidR="002A2344" w:rsidRPr="00E74569" w:rsidRDefault="002A2344" w:rsidP="002A2344">
      <w:r w:rsidRPr="00E74569">
        <w:t xml:space="preserve">    Варда / издатель Л. Аркус. - Санкт-Петербург : Сеанс, 2018. - 215 с. : ил., портр. - (Классики мирового кино ; 02). - На авантит.: Независимый альянс. - </w:t>
      </w:r>
      <w:r>
        <w:rPr>
          <w:lang w:val="en-US"/>
        </w:rPr>
        <w:t>ISBN</w:t>
      </w:r>
      <w:r w:rsidRPr="00E74569">
        <w:t xml:space="preserve"> 978-5-9500453-2-5 : 405,00</w:t>
      </w:r>
    </w:p>
    <w:p w:rsidR="002A2344" w:rsidRPr="00E74569" w:rsidRDefault="002A2344" w:rsidP="002A2344"/>
    <w:p w:rsidR="002A2344" w:rsidRPr="00E74569" w:rsidRDefault="002A2344" w:rsidP="002A2344">
      <w:r w:rsidRPr="00E74569">
        <w:t>529. К  85.11;   Д36</w:t>
      </w:r>
    </w:p>
    <w:p w:rsidR="002A2344" w:rsidRPr="00E74569" w:rsidRDefault="002A2344" w:rsidP="002A2344">
      <w:r w:rsidRPr="00E74569">
        <w:t xml:space="preserve">    1792225-Л - нк; 1792226-Л - нк; 1792227-Л - нк; 1792228-Л - нк; 1792229-Л - нк</w:t>
      </w:r>
    </w:p>
    <w:p w:rsidR="002A2344" w:rsidRPr="00E74569" w:rsidRDefault="002A2344" w:rsidP="002A2344">
      <w:r w:rsidRPr="00E74569">
        <w:t xml:space="preserve">    Деревянная архитектура старой Казани : [фотоальбом] / составитель профессор В. И. Курашов. - Казань : Идел-Пресс, 2015. - 559, [1] </w:t>
      </w:r>
      <w:r>
        <w:rPr>
          <w:lang w:val="en-US"/>
        </w:rPr>
        <w:t>c</w:t>
      </w:r>
      <w:r w:rsidRPr="00E74569">
        <w:t xml:space="preserve">. : цв. фотоил.. - </w:t>
      </w:r>
      <w:r>
        <w:rPr>
          <w:lang w:val="en-US"/>
        </w:rPr>
        <w:t>ISBN</w:t>
      </w:r>
      <w:r w:rsidRPr="00E74569">
        <w:t xml:space="preserve"> 978-5-85247-778-1 : 690,00</w:t>
      </w:r>
    </w:p>
    <w:p w:rsidR="002A2344" w:rsidRPr="00A07025" w:rsidRDefault="002A2344" w:rsidP="002A2344">
      <w:r w:rsidRPr="00E74569">
        <w:t xml:space="preserve">    Оглавление: </w:t>
      </w:r>
      <w:hyperlink r:id="rId31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_2182782.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2A2344" w:rsidRPr="00E74569" w:rsidRDefault="002A2344" w:rsidP="002A2344"/>
    <w:p w:rsidR="002A2344" w:rsidRPr="00E74569" w:rsidRDefault="002A2344" w:rsidP="002A2344">
      <w:r w:rsidRPr="00E74569">
        <w:t>530. 85.31;   И86</w:t>
      </w:r>
    </w:p>
    <w:p w:rsidR="002A2344" w:rsidRPr="00E74569" w:rsidRDefault="002A2344" w:rsidP="002A2344">
      <w:r w:rsidRPr="00E74569">
        <w:t xml:space="preserve">    1784654-Л - кх; 1784655-Л - кх; 1784656-Л - кх</w:t>
      </w:r>
    </w:p>
    <w:p w:rsidR="002A2344" w:rsidRPr="00E74569" w:rsidRDefault="002A2344" w:rsidP="002A2344">
      <w:r w:rsidRPr="00E74569">
        <w:t xml:space="preserve">    Искусство и художественное образование в контексте межкультурного взаимодействия : материалы Международной научно-практической конференции, состоявшейся 17-18 октября 2013 года при финансовой поддержке Российского гуманитарного научного фонда (проект № 13-06-14046) / Казанский (Приволжский) федеральный университет, Институт филологии и искусств, Высшая школа искусств им. Салиха Сайдашева ; [отв. ред. З. М. Явгильдина]. - Казань : Изд-во "Отечество", 2013. - 691, [1] с. - Библиогр.  в конце статей. - </w:t>
      </w:r>
      <w:r>
        <w:rPr>
          <w:lang w:val="en-US"/>
        </w:rPr>
        <w:t>ISBN</w:t>
      </w:r>
      <w:r w:rsidRPr="00E74569">
        <w:t xml:space="preserve"> 978-5-9222-0731-7 : 250,00</w:t>
      </w:r>
    </w:p>
    <w:p w:rsidR="002A2344" w:rsidRPr="00A07025" w:rsidRDefault="002A2344" w:rsidP="002A2344">
      <w:r w:rsidRPr="00E74569">
        <w:t xml:space="preserve">    Оглавление: </w:t>
      </w:r>
      <w:hyperlink r:id="rId31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_2531127.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2A2344" w:rsidRPr="00E74569" w:rsidRDefault="002A2344" w:rsidP="002A2344"/>
    <w:p w:rsidR="002A2344" w:rsidRPr="00E74569" w:rsidRDefault="002A2344" w:rsidP="002A2344">
      <w:r w:rsidRPr="00E74569">
        <w:t>531. 85;   И86</w:t>
      </w:r>
    </w:p>
    <w:p w:rsidR="002A2344" w:rsidRPr="00E74569" w:rsidRDefault="002A2344" w:rsidP="002A2344">
      <w:r w:rsidRPr="00E74569">
        <w:t xml:space="preserve">    1795892-Ф - аб; 1795891-Ф - аб; 1795893-Ф - од</w:t>
      </w:r>
    </w:p>
    <w:p w:rsidR="002A2344" w:rsidRPr="00E74569" w:rsidRDefault="002A2344" w:rsidP="002A2344">
      <w:r w:rsidRPr="00E74569">
        <w:lastRenderedPageBreak/>
        <w:t xml:space="preserve">    Искусство с 1900 года : модернизм, антимодернизм, постмодернизм / Хэл Фостер [и др.]; [пер. Г. Абдушелишвили [и др.]]. - 2-е рус. изд., доп. - Москва : Ад Маргинем Пресс , 2019. - 896 с. : ил., цв. ил., фот.; 30. - Библиогр.: с. 867-878 и в конце ст. - Др. работы авт. на клапане суперобл. - Указ.: с. 885-895. - На клапане суперобл. авт.: проф. Принст. ун-та Хэл Фостер, проф. Колумб. ун-та Розалинда Краусс, проф. Высш. шк. ист. исслед Ин-та углубен. образования Принст. ун-та Ив-Ален Буа [и другие]. - Книга содержит 884 иллюстрации, в том числе 579 цветных. - </w:t>
      </w:r>
      <w:r>
        <w:rPr>
          <w:lang w:val="en-US"/>
        </w:rPr>
        <w:t>ISBN</w:t>
      </w:r>
      <w:r w:rsidRPr="00E74569">
        <w:t xml:space="preserve"> 978-5-91103-471-9 : 4230,00</w:t>
      </w:r>
    </w:p>
    <w:p w:rsidR="002A2344" w:rsidRPr="00A07025" w:rsidRDefault="002A2344" w:rsidP="002A2344">
      <w:r w:rsidRPr="00E74569">
        <w:t xml:space="preserve">    Оглавление: </w:t>
      </w:r>
      <w:hyperlink r:id="rId31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_2545070.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2A2344" w:rsidRPr="00E74569" w:rsidRDefault="002A2344" w:rsidP="002A2344"/>
    <w:p w:rsidR="002A2344" w:rsidRPr="00E74569" w:rsidRDefault="002A2344" w:rsidP="002A2344">
      <w:r w:rsidRPr="00E74569">
        <w:t>532. 85;   К41</w:t>
      </w:r>
    </w:p>
    <w:p w:rsidR="002A2344" w:rsidRPr="00E74569" w:rsidRDefault="002A2344" w:rsidP="002A2344">
      <w:r w:rsidRPr="00E74569">
        <w:t xml:space="preserve">    1796009-Л - од; 1796010-Л - аб; 1796011-Л - аб</w:t>
      </w:r>
    </w:p>
    <w:p w:rsidR="002A2344" w:rsidRPr="00E74569" w:rsidRDefault="002A2344" w:rsidP="002A2344">
      <w:r w:rsidRPr="00E74569">
        <w:t xml:space="preserve">    Кино/капитал : сборник докладов </w:t>
      </w:r>
      <w:r>
        <w:rPr>
          <w:lang w:val="en-US"/>
        </w:rPr>
        <w:t>VI</w:t>
      </w:r>
      <w:r w:rsidRPr="00E74569">
        <w:t xml:space="preserve"> Международной научной конференции Центра исследований экономической культуры СПбГУ / составители А. Артамонов, А. Погребняк. - Санкт-Петербург : Сеанс, 2018. - 239 с. : ил. - Библиогр. в подстроч. примеч. - Рез. англ.. - </w:t>
      </w:r>
      <w:r>
        <w:rPr>
          <w:lang w:val="en-US"/>
        </w:rPr>
        <w:t>ISBN</w:t>
      </w:r>
      <w:r w:rsidRPr="00E74569">
        <w:t xml:space="preserve"> 978-5-905669-36-1 : 360,00</w:t>
      </w:r>
    </w:p>
    <w:p w:rsidR="002A2344" w:rsidRPr="00E74569" w:rsidRDefault="002A2344" w:rsidP="002A2344"/>
    <w:p w:rsidR="002A2344" w:rsidRPr="00E74569" w:rsidRDefault="002A2344" w:rsidP="002A2344">
      <w:r w:rsidRPr="00E74569">
        <w:t>533. 85.956.8;   И49</w:t>
      </w:r>
    </w:p>
    <w:p w:rsidR="002A2344" w:rsidRPr="00E74569" w:rsidRDefault="002A2344" w:rsidP="002A2344">
      <w:r w:rsidRPr="00E74569">
        <w:t xml:space="preserve">    1780937-Н - нк; 1780938-Н - нк; 1780939-Н - нк</w:t>
      </w:r>
    </w:p>
    <w:p w:rsidR="002A2344" w:rsidRPr="00E74569" w:rsidRDefault="002A2344" w:rsidP="002A2344">
      <w:r w:rsidRPr="00E74569">
        <w:t xml:space="preserve">    Риф Ильясов әсәрләре [Ноты] / сост. : Р. Р. Ахтямова , Ф. Ф. Абсалямова. - Казань : Редакционно-издательский центр "Школа", 2020-. - Вып. 1 :  Концертный репертуар домриста для старших классов ДМШ, музыкальных колледжей и вузов [Ноты] / авт. предислов. : Р. Р. Ахтямова , Ф. Ф. Абсалямова. - 2020. - 93 с. : портр. - Песни на татар. ; Заглавие произведений на рус., татар. : 150,00</w:t>
      </w:r>
    </w:p>
    <w:p w:rsidR="002A2344" w:rsidRPr="00A07025" w:rsidRDefault="002A2344" w:rsidP="002A2344">
      <w:r w:rsidRPr="00E74569">
        <w:t xml:space="preserve">    Оглавление: </w:t>
      </w:r>
      <w:hyperlink r:id="rId31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_2522118.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2A2344" w:rsidRPr="00E74569" w:rsidRDefault="002A2344" w:rsidP="002A2344"/>
    <w:p w:rsidR="002A2344" w:rsidRPr="00E74569" w:rsidRDefault="002A2344" w:rsidP="002A2344">
      <w:r w:rsidRPr="00E74569">
        <w:t>534. 85;   Р24</w:t>
      </w:r>
    </w:p>
    <w:p w:rsidR="002A2344" w:rsidRPr="00E74569" w:rsidRDefault="002A2344" w:rsidP="002A2344">
      <w:r w:rsidRPr="00E74569">
        <w:t xml:space="preserve">    1795999-Л - од; 1796000-Л - аб</w:t>
      </w:r>
    </w:p>
    <w:p w:rsidR="002A2344" w:rsidRPr="00E74569" w:rsidRDefault="002A2344" w:rsidP="002A2344">
      <w:r w:rsidRPr="00E74569">
        <w:t xml:space="preserve">    Расторгуев / сост. Л. Аркус. - Санкт-Петербург : Сеанс, 2020. - 636 с. : ил., фотоил., портр.. - </w:t>
      </w:r>
      <w:r>
        <w:rPr>
          <w:lang w:val="en-US"/>
        </w:rPr>
        <w:t>ISBN</w:t>
      </w:r>
      <w:r w:rsidRPr="00E74569">
        <w:t xml:space="preserve"> 978-5-905669-47-7 : 864,00</w:t>
      </w:r>
    </w:p>
    <w:p w:rsidR="002A2344" w:rsidRPr="00E74569" w:rsidRDefault="002A2344" w:rsidP="002A2344"/>
    <w:p w:rsidR="002A2344" w:rsidRPr="00E74569" w:rsidRDefault="002A2344" w:rsidP="002A2344">
      <w:r w:rsidRPr="00E74569">
        <w:t>535. 85.11;   Я41</w:t>
      </w:r>
    </w:p>
    <w:p w:rsidR="002A2344" w:rsidRPr="00E74569" w:rsidRDefault="002A2344" w:rsidP="002A2344">
      <w:r w:rsidRPr="00E74569">
        <w:t xml:space="preserve">    1789668-Ф - од; 1789669-Ф - аб</w:t>
      </w:r>
    </w:p>
    <w:p w:rsidR="002A2344" w:rsidRPr="00E74569" w:rsidRDefault="002A2344" w:rsidP="002A2344">
      <w:r w:rsidRPr="00E74569">
        <w:t xml:space="preserve">    Язык шаблонов : города, здания, строительство / Кристофер Александер, Сара Исикава, Мюррей Силверстайн, при участии Макса Джекобсона, Ингрид Фиксдал-Кинг, Шломо Энджела; перевод с английского И. Сыровой. - 2-е изд. - Москва : Издательство Студии Артемия Лебедева, 2020. - 1093 с. : ил.; 29. - Пер. изд.: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pattern</w:t>
      </w:r>
      <w:r w:rsidRPr="00E74569">
        <w:t xml:space="preserve"> </w:t>
      </w:r>
      <w:r>
        <w:rPr>
          <w:lang w:val="en-US"/>
        </w:rPr>
        <w:t>language</w:t>
      </w:r>
      <w:r w:rsidRPr="00E74569">
        <w:t xml:space="preserve">: </w:t>
      </w:r>
      <w:r>
        <w:rPr>
          <w:lang w:val="en-US"/>
        </w:rPr>
        <w:t>towns</w:t>
      </w:r>
      <w:r w:rsidRPr="00E74569">
        <w:t xml:space="preserve">, </w:t>
      </w:r>
      <w:r>
        <w:rPr>
          <w:lang w:val="en-US"/>
        </w:rPr>
        <w:t>buildings</w:t>
      </w:r>
      <w:r w:rsidRPr="00E74569">
        <w:t xml:space="preserve">, </w:t>
      </w:r>
      <w:r>
        <w:rPr>
          <w:lang w:val="en-US"/>
        </w:rPr>
        <w:t>construction</w:t>
      </w:r>
      <w:r w:rsidRPr="00E74569">
        <w:t xml:space="preserve"> / </w:t>
      </w:r>
      <w:r>
        <w:rPr>
          <w:lang w:val="en-US"/>
        </w:rPr>
        <w:t>Christopher</w:t>
      </w:r>
      <w:r w:rsidRPr="00E74569">
        <w:t xml:space="preserve"> </w:t>
      </w:r>
      <w:r>
        <w:rPr>
          <w:lang w:val="en-US"/>
        </w:rPr>
        <w:t>Alexander</w:t>
      </w:r>
      <w:r w:rsidRPr="00E74569">
        <w:t xml:space="preserve">, </w:t>
      </w:r>
      <w:r>
        <w:rPr>
          <w:lang w:val="en-US"/>
        </w:rPr>
        <w:t>Sara</w:t>
      </w:r>
      <w:r w:rsidRPr="00E74569">
        <w:t xml:space="preserve"> </w:t>
      </w:r>
      <w:r>
        <w:rPr>
          <w:lang w:val="en-US"/>
        </w:rPr>
        <w:t>Ishikawa</w:t>
      </w:r>
      <w:r w:rsidRPr="00E74569">
        <w:t xml:space="preserve">, </w:t>
      </w:r>
      <w:r>
        <w:rPr>
          <w:lang w:val="en-US"/>
        </w:rPr>
        <w:t>Murray</w:t>
      </w:r>
      <w:r w:rsidRPr="00E74569">
        <w:t xml:space="preserve"> </w:t>
      </w:r>
      <w:r>
        <w:rPr>
          <w:lang w:val="en-US"/>
        </w:rPr>
        <w:t>Silverstein</w:t>
      </w:r>
      <w:r w:rsidRPr="00E74569">
        <w:t xml:space="preserve">. </w:t>
      </w:r>
      <w:r>
        <w:rPr>
          <w:lang w:val="en-US"/>
        </w:rPr>
        <w:t>New</w:t>
      </w:r>
      <w:r w:rsidRPr="00E74569">
        <w:t xml:space="preserve"> </w:t>
      </w:r>
      <w:r>
        <w:rPr>
          <w:lang w:val="en-US"/>
        </w:rPr>
        <w:t>York</w:t>
      </w:r>
      <w:r w:rsidRPr="00E74569">
        <w:t xml:space="preserve">, 1977. - </w:t>
      </w:r>
      <w:r>
        <w:rPr>
          <w:lang w:val="en-US"/>
        </w:rPr>
        <w:t>ISBN</w:t>
      </w:r>
      <w:r w:rsidRPr="00E74569">
        <w:t xml:space="preserve"> 978-5-98062-079-0 (рус.). - </w:t>
      </w:r>
      <w:r>
        <w:rPr>
          <w:lang w:val="en-US"/>
        </w:rPr>
        <w:t>ISBN</w:t>
      </w:r>
      <w:r w:rsidRPr="00E74569">
        <w:t xml:space="preserve"> 978-5-19-501919-3 (англ.) : 4500,00</w:t>
      </w:r>
    </w:p>
    <w:p w:rsidR="002A2344" w:rsidRPr="00A07025" w:rsidRDefault="002A2344" w:rsidP="002A2344">
      <w:r w:rsidRPr="00E74569">
        <w:t xml:space="preserve">    Оглавление: </w:t>
      </w:r>
      <w:hyperlink r:id="rId31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_2545081.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2A2344" w:rsidRPr="00E74569" w:rsidRDefault="002A2344" w:rsidP="002A2344"/>
    <w:p w:rsidR="002A2344" w:rsidRDefault="002A2344" w:rsidP="002A2344">
      <w:pPr>
        <w:rPr>
          <w:lang w:val="en-US"/>
        </w:rPr>
      </w:pPr>
      <w:r>
        <w:rPr>
          <w:lang w:val="en-US"/>
        </w:rPr>
        <w:t>536. 85.31;   L 57</w:t>
      </w:r>
    </w:p>
    <w:p w:rsidR="002A2344" w:rsidRDefault="002A2344" w:rsidP="002A2344">
      <w:pPr>
        <w:rPr>
          <w:lang w:val="en-US"/>
        </w:rPr>
      </w:pPr>
      <w:r>
        <w:rPr>
          <w:lang w:val="en-US"/>
        </w:rPr>
        <w:t xml:space="preserve">    2462-И - иоГ</w:t>
      </w:r>
    </w:p>
    <w:p w:rsidR="002A2344" w:rsidRDefault="002A2344" w:rsidP="002A2344">
      <w:pPr>
        <w:rPr>
          <w:lang w:val="en-US"/>
        </w:rPr>
      </w:pPr>
      <w:r>
        <w:rPr>
          <w:lang w:val="en-US"/>
        </w:rPr>
        <w:t xml:space="preserve">    Lerchenfeldt, Conrad</w:t>
      </w:r>
    </w:p>
    <w:p w:rsidR="002A2344" w:rsidRDefault="002A2344" w:rsidP="002A2344">
      <w:pPr>
        <w:rPr>
          <w:lang w:val="en-US"/>
        </w:rPr>
      </w:pPr>
      <w:r>
        <w:rPr>
          <w:lang w:val="en-US"/>
        </w:rPr>
        <w:t xml:space="preserve">Helene Fischer / C. Lerchenfeldt; Redaktion: P. Müller-Scherf. - 1. Aufl. - München : riva Verlag, 2014. - 205 s. - Quellen: s. 201-205. - ISBN 978-3-86883-453-6 : </w:t>
      </w:r>
    </w:p>
    <w:p w:rsidR="002A2344" w:rsidRDefault="002A2344" w:rsidP="002A2344">
      <w:pPr>
        <w:rPr>
          <w:lang w:val="en-US"/>
        </w:rPr>
      </w:pPr>
    </w:p>
    <w:p w:rsidR="002A2344" w:rsidRDefault="002A2344" w:rsidP="002A2344">
      <w:pPr>
        <w:rPr>
          <w:lang w:val="en-US"/>
        </w:rPr>
      </w:pPr>
      <w:r>
        <w:rPr>
          <w:lang w:val="en-US"/>
        </w:rPr>
        <w:t>537. 85.11;   T 58</w:t>
      </w:r>
    </w:p>
    <w:p w:rsidR="002A2344" w:rsidRDefault="002A2344" w:rsidP="002A2344">
      <w:pPr>
        <w:rPr>
          <w:lang w:val="en-US"/>
        </w:rPr>
      </w:pPr>
      <w:r>
        <w:rPr>
          <w:lang w:val="en-US"/>
        </w:rPr>
        <w:t xml:space="preserve">    2483-И - иоГ</w:t>
      </w:r>
    </w:p>
    <w:p w:rsidR="002A2344" w:rsidRDefault="002A2344" w:rsidP="002A2344">
      <w:pPr>
        <w:rPr>
          <w:lang w:val="en-US"/>
        </w:rPr>
      </w:pPr>
      <w:r>
        <w:rPr>
          <w:lang w:val="en-US"/>
        </w:rPr>
        <w:t xml:space="preserve">    Timm , Ulrich</w:t>
      </w:r>
    </w:p>
    <w:p w:rsidR="002A2344" w:rsidRDefault="002A2344" w:rsidP="002A2344">
      <w:pPr>
        <w:rPr>
          <w:lang w:val="en-US"/>
        </w:rPr>
      </w:pPr>
      <w:r>
        <w:rPr>
          <w:lang w:val="en-US"/>
        </w:rPr>
        <w:lastRenderedPageBreak/>
        <w:t xml:space="preserve">Die geheimen Gärten von Hamburg : Verborgene Pracht zwischen Elbe und Alster / U. Timm ; Fotograf F. Graf von Luckner. - 1. Aufl. - München : Deutsche Verlags-Anstalt, 2014. - 208 s. : Ill.. - ISBN 978-3-421-03888-3 : </w:t>
      </w:r>
    </w:p>
    <w:p w:rsidR="002A2344" w:rsidRDefault="002A2344" w:rsidP="002A2344">
      <w:pPr>
        <w:rPr>
          <w:lang w:val="en-US"/>
        </w:rPr>
      </w:pPr>
    </w:p>
    <w:p w:rsidR="002A2344" w:rsidRDefault="002A2344" w:rsidP="002A2344">
      <w:pPr>
        <w:rPr>
          <w:lang w:val="en-US"/>
        </w:rPr>
      </w:pPr>
      <w:r>
        <w:rPr>
          <w:lang w:val="en-US"/>
        </w:rPr>
        <w:t>538. 85;   А85</w:t>
      </w:r>
    </w:p>
    <w:p w:rsidR="002A2344" w:rsidRDefault="002A2344" w:rsidP="002A2344">
      <w:pPr>
        <w:rPr>
          <w:lang w:val="en-US"/>
        </w:rPr>
      </w:pPr>
      <w:r>
        <w:rPr>
          <w:lang w:val="en-US"/>
        </w:rPr>
        <w:t xml:space="preserve">    1783703-Л - од</w:t>
      </w:r>
    </w:p>
    <w:p w:rsidR="002A2344" w:rsidRPr="00E74569" w:rsidRDefault="002A2344" w:rsidP="002A2344">
      <w:r>
        <w:rPr>
          <w:lang w:val="en-US"/>
        </w:rPr>
        <w:t xml:space="preserve">    </w:t>
      </w:r>
      <w:r w:rsidRPr="00E74569">
        <w:t>Арсланов, Виктор Григорьевич</w:t>
      </w:r>
    </w:p>
    <w:p w:rsidR="002A2344" w:rsidRPr="00E74569" w:rsidRDefault="002A2344" w:rsidP="002A2344">
      <w:r w:rsidRPr="00E74569">
        <w:t xml:space="preserve">Погибло ли искусство? От Солженицына к Серебренникову: феноменология современного духа / В. Г. Арсланов. - Санкт-Петербург : Владимир Даль, 2020. - 630, [1] с.. - </w:t>
      </w:r>
      <w:r>
        <w:rPr>
          <w:lang w:val="en-US"/>
        </w:rPr>
        <w:t>ISBN</w:t>
      </w:r>
      <w:r w:rsidRPr="00E74569">
        <w:t xml:space="preserve"> 978-5-93615-228-3 : 1117,00</w:t>
      </w:r>
    </w:p>
    <w:p w:rsidR="002A2344" w:rsidRPr="00A07025" w:rsidRDefault="002A2344" w:rsidP="002A2344">
      <w:r w:rsidRPr="00E74569">
        <w:t xml:space="preserve">    Оглавление: </w:t>
      </w:r>
      <w:hyperlink r:id="rId31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_2527783.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2A2344" w:rsidRPr="00E74569" w:rsidRDefault="002A2344" w:rsidP="002A2344"/>
    <w:p w:rsidR="002A2344" w:rsidRPr="00E74569" w:rsidRDefault="002A2344" w:rsidP="002A2344">
      <w:r w:rsidRPr="00E74569">
        <w:t>539. 85.14;   Б41</w:t>
      </w:r>
    </w:p>
    <w:p w:rsidR="002A2344" w:rsidRPr="00E74569" w:rsidRDefault="002A2344" w:rsidP="002A2344">
      <w:r w:rsidRPr="00E74569">
        <w:t xml:space="preserve">    1785605-Ф - од; 1785606-Ф - аб; 1785607-Ф - аб; 1785608-Ф - аб</w:t>
      </w:r>
    </w:p>
    <w:p w:rsidR="002A2344" w:rsidRPr="00E74569" w:rsidRDefault="002A2344" w:rsidP="002A2344">
      <w:r w:rsidRPr="00E74569">
        <w:t xml:space="preserve">    Бейли, Мартин</w:t>
      </w:r>
    </w:p>
    <w:p w:rsidR="002A2344" w:rsidRPr="00E74569" w:rsidRDefault="002A2344" w:rsidP="002A2344">
      <w:r w:rsidRPr="00E74569">
        <w:t xml:space="preserve">Неизвестный Ван Гог : последний год жизни художника / Мартин Бейли; перевод с английского Ирины Матвеевой. - Москва : Манн, Иванов и Фербер, 2020. - 222 </w:t>
      </w:r>
      <w:r>
        <w:rPr>
          <w:lang w:val="en-US"/>
        </w:rPr>
        <w:t>c</w:t>
      </w:r>
      <w:r w:rsidRPr="00E74569">
        <w:t xml:space="preserve">. : цв. ил. - Алф. указ.: с. 212-220. - Загл. обл.: Последний год жизни художника. - </w:t>
      </w:r>
      <w:r>
        <w:rPr>
          <w:lang w:val="en-US"/>
        </w:rPr>
        <w:t>ISBN</w:t>
      </w:r>
      <w:r w:rsidRPr="00E74569">
        <w:t xml:space="preserve"> 978-5-00146-220-0 : 1370,40</w:t>
      </w:r>
    </w:p>
    <w:p w:rsidR="002A2344" w:rsidRPr="00A07025" w:rsidRDefault="002A2344" w:rsidP="002A2344">
      <w:r w:rsidRPr="00E74569">
        <w:t xml:space="preserve">    Оглавление: </w:t>
      </w:r>
      <w:hyperlink r:id="rId31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_2539660.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2A2344" w:rsidRPr="00E74569" w:rsidRDefault="002A2344" w:rsidP="002A2344"/>
    <w:p w:rsidR="002A2344" w:rsidRPr="00E74569" w:rsidRDefault="002A2344" w:rsidP="002A2344">
      <w:r w:rsidRPr="00E74569">
        <w:t>540. 85.10;   Б 48</w:t>
      </w:r>
    </w:p>
    <w:p w:rsidR="002A2344" w:rsidRPr="00E74569" w:rsidRDefault="002A2344" w:rsidP="002A2344">
      <w:r w:rsidRPr="00E74569">
        <w:t xml:space="preserve">    1796065-Л - од; 1796064-Л - аб; 1796063-Л - аб; 1796062-Л - аб; 1796061-Л - аб; 1796060-Л - аб</w:t>
      </w:r>
    </w:p>
    <w:p w:rsidR="002A2344" w:rsidRPr="00E74569" w:rsidRDefault="002A2344" w:rsidP="002A2344">
      <w:r w:rsidRPr="00E74569">
        <w:t xml:space="preserve">    Бергер, Джон</w:t>
      </w:r>
    </w:p>
    <w:p w:rsidR="002A2344" w:rsidRPr="00E74569" w:rsidRDefault="002A2344" w:rsidP="002A2344">
      <w:r w:rsidRPr="00E74569">
        <w:t xml:space="preserve">Искусство видеть / Дж. Бергер; пер. с англ. Е. Шраги. - Санкт-Петербург : Клаудберри, 2012. - 184 с. : ил., портр.; 21. - Загл. и авт. ориг.: </w:t>
      </w:r>
      <w:r>
        <w:rPr>
          <w:lang w:val="en-US"/>
        </w:rPr>
        <w:t>Ways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seeing</w:t>
      </w:r>
      <w:r w:rsidRPr="00E74569">
        <w:t xml:space="preserve"> / </w:t>
      </w:r>
      <w:r>
        <w:rPr>
          <w:lang w:val="en-US"/>
        </w:rPr>
        <w:t>John</w:t>
      </w:r>
      <w:r w:rsidRPr="00E74569">
        <w:t xml:space="preserve"> </w:t>
      </w:r>
      <w:r>
        <w:rPr>
          <w:lang w:val="en-US"/>
        </w:rPr>
        <w:t>Berger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978-5-903974-02-3 : 455,00</w:t>
      </w:r>
    </w:p>
    <w:p w:rsidR="002A2344" w:rsidRPr="00E74569" w:rsidRDefault="002A2344" w:rsidP="002A2344"/>
    <w:p w:rsidR="002A2344" w:rsidRPr="00E74569" w:rsidRDefault="002A2344" w:rsidP="002A2344">
      <w:r w:rsidRPr="00E74569">
        <w:t>541. 85;   Б60</w:t>
      </w:r>
    </w:p>
    <w:p w:rsidR="002A2344" w:rsidRPr="00E74569" w:rsidRDefault="002A2344" w:rsidP="002A2344">
      <w:r w:rsidRPr="00E74569">
        <w:t xml:space="preserve">    1795974-Л - од; 1795975-Л - аб; 1795976-Л - аб; 1795977-Л - аб; 1795978-Л - аб</w:t>
      </w:r>
    </w:p>
    <w:p w:rsidR="002A2344" w:rsidRPr="00E74569" w:rsidRDefault="002A2344" w:rsidP="002A2344">
      <w:r w:rsidRPr="00E74569">
        <w:t xml:space="preserve">    Бикертон, Эмили</w:t>
      </w:r>
    </w:p>
    <w:p w:rsidR="002A2344" w:rsidRPr="00E74569" w:rsidRDefault="002A2344" w:rsidP="002A2344">
      <w:r w:rsidRPr="00E74569">
        <w:t xml:space="preserve">Краткая история "Кайе дю синема" / Эмили Бикертон; пер. с англ. С. Афонина, Н. Махлюка В. Правосудова. - Санкт-Петербург : Сеанс, 2019. - 320 с. : ил., портр. - Указатель: с. 310-319. - Доп. тит. л. англ. - Загл. и авт. ориг.: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short</w:t>
      </w:r>
      <w:r w:rsidRPr="00E74569">
        <w:t xml:space="preserve"> </w:t>
      </w:r>
      <w:r>
        <w:rPr>
          <w:lang w:val="en-US"/>
        </w:rPr>
        <w:t>history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Cahiers</w:t>
      </w:r>
      <w:r w:rsidRPr="00E74569">
        <w:t xml:space="preserve"> </w:t>
      </w:r>
      <w:r>
        <w:rPr>
          <w:lang w:val="en-US"/>
        </w:rPr>
        <w:t>du</w:t>
      </w:r>
      <w:r w:rsidRPr="00E74569">
        <w:t xml:space="preserve"> </w:t>
      </w:r>
      <w:r>
        <w:rPr>
          <w:lang w:val="en-US"/>
        </w:rPr>
        <w:t>cinema</w:t>
      </w:r>
      <w:r w:rsidRPr="00E74569">
        <w:t xml:space="preserve">/ </w:t>
      </w:r>
      <w:r>
        <w:rPr>
          <w:lang w:val="en-US"/>
        </w:rPr>
        <w:t>Emilie</w:t>
      </w:r>
      <w:r w:rsidRPr="00E74569">
        <w:t xml:space="preserve"> </w:t>
      </w:r>
      <w:r>
        <w:rPr>
          <w:lang w:val="en-US"/>
        </w:rPr>
        <w:t>Bickerton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978-5-6042795-5-7 : 765,00</w:t>
      </w:r>
    </w:p>
    <w:p w:rsidR="002A2344" w:rsidRPr="00A07025" w:rsidRDefault="002A2344" w:rsidP="002A2344">
      <w:r w:rsidRPr="00E74569">
        <w:t xml:space="preserve">    Оглавление: </w:t>
      </w:r>
      <w:hyperlink r:id="rId32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2A2344" w:rsidRPr="00E74569" w:rsidRDefault="002A2344" w:rsidP="002A2344"/>
    <w:p w:rsidR="002A2344" w:rsidRPr="00E74569" w:rsidRDefault="002A2344" w:rsidP="002A2344">
      <w:r w:rsidRPr="00E74569">
        <w:t>542. 85.37;   Б64</w:t>
      </w:r>
    </w:p>
    <w:p w:rsidR="002A2344" w:rsidRPr="00E74569" w:rsidRDefault="002A2344" w:rsidP="002A2344">
      <w:r w:rsidRPr="00E74569">
        <w:t xml:space="preserve">    1794744-Л - од; 1794745-Л - аб; 1794746-Л - аб; 1794747-Л - аб; 1794748-Л - аб</w:t>
      </w:r>
    </w:p>
    <w:p w:rsidR="002A2344" w:rsidRPr="00E74569" w:rsidRDefault="002A2344" w:rsidP="002A2344">
      <w:r w:rsidRPr="00E74569">
        <w:t xml:space="preserve">    Биркин, Джейн</w:t>
      </w:r>
    </w:p>
    <w:p w:rsidR="002A2344" w:rsidRPr="00E74569" w:rsidRDefault="002A2344" w:rsidP="002A2344">
      <w:r w:rsidRPr="00E74569">
        <w:t xml:space="preserve">Дневник обезьянки : избранные фрагменты с комментариями автора (2016-2018) / Джейн Биркин; перевод с французского Елены Головиной. - Москва : Синдбад, 2020. - 377, [4] с., [6] л. фот. : ил., факс.; 21. - На обл. подзаг.: 1957-1982. - </w:t>
      </w:r>
      <w:r>
        <w:rPr>
          <w:lang w:val="en-US"/>
        </w:rPr>
        <w:t>ISBN</w:t>
      </w:r>
      <w:r w:rsidRPr="00E74569">
        <w:t xml:space="preserve"> 978-5-00131-148-5 : 487,00</w:t>
      </w:r>
    </w:p>
    <w:p w:rsidR="002A2344" w:rsidRPr="00E74569" w:rsidRDefault="002A2344" w:rsidP="002A2344"/>
    <w:p w:rsidR="002A2344" w:rsidRPr="00E74569" w:rsidRDefault="002A2344" w:rsidP="002A2344">
      <w:r w:rsidRPr="00E74569">
        <w:t xml:space="preserve">543. ;   </w:t>
      </w:r>
    </w:p>
    <w:p w:rsidR="002A2344" w:rsidRPr="00E74569" w:rsidRDefault="002A2344" w:rsidP="002A2344">
      <w:r w:rsidRPr="00E74569">
        <w:t xml:space="preserve">    </w:t>
      </w:r>
    </w:p>
    <w:p w:rsidR="002A2344" w:rsidRPr="00E74569" w:rsidRDefault="002A2344" w:rsidP="002A2344">
      <w:r w:rsidRPr="00E74569">
        <w:t xml:space="preserve">    Гаевский, Вадим</w:t>
      </w:r>
    </w:p>
    <w:p w:rsidR="002A2344" w:rsidRPr="00E74569" w:rsidRDefault="002A2344" w:rsidP="002A2344">
      <w:r w:rsidRPr="00E74569">
        <w:lastRenderedPageBreak/>
        <w:t xml:space="preserve">Дивертисмент : судьбы классического балета : в двух частях / Вадим Гаевский. - Изд. 2-е, испр. - Санкт-Петербург : Сеанс, 2017. - </w:t>
      </w:r>
      <w:r>
        <w:rPr>
          <w:lang w:val="en-US"/>
        </w:rPr>
        <w:t>ISBN</w:t>
      </w:r>
      <w:r w:rsidRPr="00E74569">
        <w:t xml:space="preserve"> 978-5-905669-26-2</w:t>
      </w:r>
    </w:p>
    <w:p w:rsidR="002A2344" w:rsidRPr="00E74569" w:rsidRDefault="002A2344" w:rsidP="002A2344"/>
    <w:p w:rsidR="002A2344" w:rsidRPr="00E74569" w:rsidRDefault="002A2344" w:rsidP="002A2344">
      <w:r w:rsidRPr="00E74569">
        <w:t>544. 85;   Г64</w:t>
      </w:r>
    </w:p>
    <w:p w:rsidR="002A2344" w:rsidRPr="00E74569" w:rsidRDefault="002A2344" w:rsidP="002A2344">
      <w:r w:rsidRPr="00E74569">
        <w:t xml:space="preserve">    1794680-Л - од; 1794681-Л - аб; 1794682-Л - аб; 1794683-Л - аб; 1794684-Л - аб</w:t>
      </w:r>
    </w:p>
    <w:p w:rsidR="002A2344" w:rsidRPr="00E74569" w:rsidRDefault="002A2344" w:rsidP="002A2344">
      <w:r w:rsidRPr="00E74569">
        <w:t xml:space="preserve">    Гомперц, Уилл</w:t>
      </w:r>
    </w:p>
    <w:p w:rsidR="002A2344" w:rsidRPr="00E74569" w:rsidRDefault="002A2344" w:rsidP="002A2344">
      <w:r w:rsidRPr="00E74569">
        <w:t xml:space="preserve">Непонятное искусство : от Моне до Бэнкси / Уилл Гомперц; [перевод с английского Ирины Литвиновой]. - Москва : Синдбад, 2020. - 461, [1] с., [8] л. цв. ил. : ил.; 21. - </w:t>
      </w:r>
      <w:r>
        <w:rPr>
          <w:lang w:val="en-US"/>
        </w:rPr>
        <w:t>ISBN</w:t>
      </w:r>
      <w:r w:rsidRPr="00E74569">
        <w:t xml:space="preserve"> 978-5-906837-42-4 : 523,00</w:t>
      </w:r>
    </w:p>
    <w:p w:rsidR="002A2344" w:rsidRPr="00E74569" w:rsidRDefault="002A2344" w:rsidP="002A2344"/>
    <w:p w:rsidR="002A2344" w:rsidRPr="00E74569" w:rsidRDefault="002A2344" w:rsidP="002A2344">
      <w:r w:rsidRPr="00E74569">
        <w:t>545. 85;   Г68</w:t>
      </w:r>
    </w:p>
    <w:p w:rsidR="002A2344" w:rsidRPr="00E74569" w:rsidRDefault="002A2344" w:rsidP="002A2344">
      <w:r w:rsidRPr="00E74569">
        <w:t xml:space="preserve">    1795936-Ф - од; 1795937-Ф - аб</w:t>
      </w:r>
    </w:p>
    <w:p w:rsidR="002A2344" w:rsidRPr="00E74569" w:rsidRDefault="002A2344" w:rsidP="002A2344">
      <w:r w:rsidRPr="00E74569">
        <w:t xml:space="preserve">    Гордон, Юрий</w:t>
      </w:r>
    </w:p>
    <w:p w:rsidR="002A2344" w:rsidRPr="00E74569" w:rsidRDefault="002A2344" w:rsidP="002A2344">
      <w:r w:rsidRPr="00E74569">
        <w:t xml:space="preserve">О языке композиции / Юрий Гордон. - Москва : Издательство Студии Артемия Лебедева, 2018. - 208 с. : ил.. - </w:t>
      </w:r>
      <w:r>
        <w:rPr>
          <w:lang w:val="en-US"/>
        </w:rPr>
        <w:t>ISBN</w:t>
      </w:r>
      <w:r w:rsidRPr="00E74569">
        <w:t xml:space="preserve"> 978-5-98062-108-7 : 1800,00</w:t>
      </w:r>
    </w:p>
    <w:p w:rsidR="002A2344" w:rsidRPr="00A07025" w:rsidRDefault="002A2344" w:rsidP="002A2344">
      <w:r w:rsidRPr="00E74569">
        <w:t xml:space="preserve">    Оглавление: </w:t>
      </w:r>
      <w:hyperlink r:id="rId32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2A2344" w:rsidRPr="00E74569" w:rsidRDefault="002A2344" w:rsidP="002A2344"/>
    <w:p w:rsidR="002A2344" w:rsidRPr="00E74569" w:rsidRDefault="002A2344" w:rsidP="002A2344">
      <w:r w:rsidRPr="00E74569">
        <w:t>546. 85.14;   Г87</w:t>
      </w:r>
    </w:p>
    <w:p w:rsidR="002A2344" w:rsidRPr="00E74569" w:rsidRDefault="002A2344" w:rsidP="002A2344">
      <w:r w:rsidRPr="00E74569">
        <w:t xml:space="preserve">    1793660-Ф - од; 1793661-Ф - аб</w:t>
      </w:r>
    </w:p>
    <w:p w:rsidR="002A2344" w:rsidRPr="00E74569" w:rsidRDefault="002A2344" w:rsidP="002A2344">
      <w:r w:rsidRPr="00E74569">
        <w:t xml:space="preserve">    Громова, Екатерина Владимировна</w:t>
      </w:r>
    </w:p>
    <w:p w:rsidR="0009193D" w:rsidRPr="00E74569" w:rsidRDefault="002A2344" w:rsidP="002A2344">
      <w:r w:rsidRPr="00E74569">
        <w:t xml:space="preserve">Шедевры импрессионизма : [альбом по искусству] / Е. В. Громова. - Москва : Торговый дом "Абрис" : ОЛМА, 2020 . - 143 с. : цв. ил., портр. - (Коллекция живописи). - На обл. авт. не указан. - </w:t>
      </w:r>
      <w:r>
        <w:rPr>
          <w:lang w:val="en-US"/>
        </w:rPr>
        <w:t>ISBN</w:t>
      </w:r>
      <w:r w:rsidRPr="00E74569">
        <w:t xml:space="preserve"> 978-5-00111-508-3 : 1272,70</w:t>
      </w:r>
    </w:p>
    <w:p w:rsidR="0009193D" w:rsidRPr="00A07025" w:rsidRDefault="0009193D" w:rsidP="002A2344">
      <w:r w:rsidRPr="00E74569">
        <w:t xml:space="preserve">    Оглавление: </w:t>
      </w:r>
      <w:hyperlink r:id="rId32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_2545484.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A2344"/>
    <w:p w:rsidR="0009193D" w:rsidRPr="00E74569" w:rsidRDefault="0009193D" w:rsidP="002A2344"/>
    <w:p w:rsidR="0009193D" w:rsidRPr="00E74569" w:rsidRDefault="0009193D" w:rsidP="0009193D">
      <w:r w:rsidRPr="00E74569">
        <w:t>547. 85;   Г91</w:t>
      </w:r>
    </w:p>
    <w:p w:rsidR="0009193D" w:rsidRPr="00E74569" w:rsidRDefault="0009193D" w:rsidP="0009193D">
      <w:r w:rsidRPr="00E74569">
        <w:t xml:space="preserve">    1800014-Л - од; 1800015-Л - аб; 1800016-Л - аб</w:t>
      </w:r>
    </w:p>
    <w:p w:rsidR="0009193D" w:rsidRPr="00E74569" w:rsidRDefault="0009193D" w:rsidP="0009193D">
      <w:r w:rsidRPr="00E74569">
        <w:t xml:space="preserve">    Грэм, Эшли</w:t>
      </w:r>
    </w:p>
    <w:p w:rsidR="0009193D" w:rsidRPr="00E74569" w:rsidRDefault="0009193D" w:rsidP="0009193D">
      <w:r w:rsidRPr="00E74569">
        <w:t xml:space="preserve">Эшли Грэм. Новая модель : Автобиография самой известной модели </w:t>
      </w:r>
      <w:r>
        <w:rPr>
          <w:lang w:val="en-US"/>
        </w:rPr>
        <w:t>plus</w:t>
      </w:r>
      <w:r w:rsidRPr="00E74569">
        <w:t xml:space="preserve"> </w:t>
      </w:r>
      <w:r>
        <w:rPr>
          <w:lang w:val="en-US"/>
        </w:rPr>
        <w:t>size</w:t>
      </w:r>
      <w:r w:rsidRPr="00E74569">
        <w:t xml:space="preserve"> / Эшли Грэм и Ребекка Пэйли. - Москва : Одри : Эксмо, 2020. - 256 с. : ил., фотоил. - (Мода. </w:t>
      </w:r>
      <w:r>
        <w:rPr>
          <w:lang w:val="en-US"/>
        </w:rPr>
        <w:t>Truestory</w:t>
      </w:r>
      <w:r w:rsidRPr="00E74569">
        <w:t xml:space="preserve">). - Предметный указатель: с. 247-253. - </w:t>
      </w:r>
      <w:r>
        <w:rPr>
          <w:lang w:val="en-US"/>
        </w:rPr>
        <w:t>ISBN</w:t>
      </w:r>
      <w:r w:rsidRPr="00E74569">
        <w:t xml:space="preserve"> 978-5-04-093099-9 : 554,40</w:t>
      </w:r>
    </w:p>
    <w:p w:rsidR="0009193D" w:rsidRPr="00E74569" w:rsidRDefault="0009193D" w:rsidP="0009193D"/>
    <w:p w:rsidR="0009193D" w:rsidRPr="00E74569" w:rsidRDefault="0009193D" w:rsidP="0009193D">
      <w:r w:rsidRPr="00E74569">
        <w:t>548. 85.10;   Д31</w:t>
      </w:r>
    </w:p>
    <w:p w:rsidR="0009193D" w:rsidRPr="00E74569" w:rsidRDefault="0009193D" w:rsidP="0009193D">
      <w:r w:rsidRPr="00E74569">
        <w:t xml:space="preserve">    1795580-Л - од; 1795581-Л - аб; 1795582-Л - аб; 1795583-Л - аб; 1795584-Л - аб; 1795585-Л - аб; 1795586-Л - аб; 1795587-Л - аб</w:t>
      </w:r>
    </w:p>
    <w:p w:rsidR="0009193D" w:rsidRPr="00E74569" w:rsidRDefault="0009193D" w:rsidP="0009193D">
      <w:r w:rsidRPr="00E74569">
        <w:t xml:space="preserve">    Демпси, Эми</w:t>
      </w:r>
    </w:p>
    <w:p w:rsidR="0009193D" w:rsidRPr="00E74569" w:rsidRDefault="0009193D" w:rsidP="0009193D">
      <w:r w:rsidRPr="00E74569">
        <w:t xml:space="preserve">Модернизм и современное искусство / Эми Демпси; [пер. Е. Куровой]. - Москва : Ад Маргинем Пресс : АВСдизайн, 2018. - 175 </w:t>
      </w:r>
      <w:r>
        <w:rPr>
          <w:lang w:val="en-US"/>
        </w:rPr>
        <w:t>c</w:t>
      </w:r>
      <w:r w:rsidRPr="00E74569">
        <w:t xml:space="preserve">. : цв. ил. фот. - (Основы искусства). - (А+А). - Указ.: с. 173-174. - </w:t>
      </w:r>
      <w:r>
        <w:rPr>
          <w:lang w:val="en-US"/>
        </w:rPr>
        <w:t>ISBN</w:t>
      </w:r>
      <w:r w:rsidRPr="00E74569">
        <w:t xml:space="preserve"> 978-5-91103-404-7 : 713,00</w:t>
      </w:r>
    </w:p>
    <w:p w:rsidR="0009193D" w:rsidRPr="00A07025" w:rsidRDefault="0009193D" w:rsidP="0009193D">
      <w:r w:rsidRPr="00E74569">
        <w:t xml:space="preserve">    Оглавление: </w:t>
      </w:r>
      <w:hyperlink r:id="rId32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_2545068.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9193D"/>
    <w:p w:rsidR="0009193D" w:rsidRPr="00E74569" w:rsidRDefault="0009193D" w:rsidP="0009193D"/>
    <w:p w:rsidR="0009193D" w:rsidRPr="00E74569" w:rsidRDefault="0009193D" w:rsidP="0009193D">
      <w:r w:rsidRPr="00E74569">
        <w:t>549. 85.374.3(7Сое)6я9;   Д44</w:t>
      </w:r>
    </w:p>
    <w:p w:rsidR="0009193D" w:rsidRPr="00E74569" w:rsidRDefault="0009193D" w:rsidP="0009193D">
      <w:r w:rsidRPr="00E74569">
        <w:t xml:space="preserve">    1800152-Ф - аб; 1800153-Ф - аб; 1800154-Ф - аб</w:t>
      </w:r>
    </w:p>
    <w:p w:rsidR="0009193D" w:rsidRPr="00E74569" w:rsidRDefault="0009193D" w:rsidP="0009193D">
      <w:r w:rsidRPr="00E74569">
        <w:t xml:space="preserve">    Диас, Нурия</w:t>
      </w:r>
    </w:p>
    <w:p w:rsidR="0009193D" w:rsidRPr="00E74569" w:rsidRDefault="0009193D" w:rsidP="0009193D">
      <w:r w:rsidRPr="00E74569">
        <w:t xml:space="preserve">Добро пожаловать в гранд-отель "Уэс-Андерсон" : [биография в комиксах] / Нурия Диас ;  [перевод с испанского А. Кирюнина]. - Москва : Бомбора™, 2020. - 197, [2] с. : цв. ил., рис. - (биоГРАФИЧЕСКИЙ роман). - На обл. в подзаг.: Истории волшебника современности, режиссера фильмов "Гранд Будапешт", "Остров собак", "Бесподобный мистер Фокс" и других. - </w:t>
      </w:r>
      <w:r>
        <w:rPr>
          <w:lang w:val="en-US"/>
        </w:rPr>
        <w:t>ISBN</w:t>
      </w:r>
      <w:r w:rsidRPr="00E74569">
        <w:t xml:space="preserve"> 978-5-04-111517-3 : 554,40</w:t>
      </w:r>
    </w:p>
    <w:p w:rsidR="0009193D" w:rsidRPr="00E74569" w:rsidRDefault="0009193D" w:rsidP="0009193D"/>
    <w:p w:rsidR="0009193D" w:rsidRPr="00E74569" w:rsidRDefault="0009193D" w:rsidP="0009193D">
      <w:r w:rsidRPr="00E74569">
        <w:t>550. 85.37;   Д 64</w:t>
      </w:r>
    </w:p>
    <w:p w:rsidR="0009193D" w:rsidRPr="00E74569" w:rsidRDefault="0009193D" w:rsidP="0009193D">
      <w:r w:rsidRPr="00E74569">
        <w:t xml:space="preserve">    1796031-М - од; 1796032-М - аб; 1796033-М - аб</w:t>
      </w:r>
    </w:p>
    <w:p w:rsidR="0009193D" w:rsidRPr="00E74569" w:rsidRDefault="0009193D" w:rsidP="0009193D">
      <w:r w:rsidRPr="00E74569">
        <w:t xml:space="preserve">    Долин, Антон Владимирович</w:t>
      </w:r>
    </w:p>
    <w:p w:rsidR="0009193D" w:rsidRPr="00E74569" w:rsidRDefault="0009193D" w:rsidP="0009193D">
      <w:r w:rsidRPr="00E74569">
        <w:t xml:space="preserve">Рой Андерссон. Похвала банальности / А. Долин. - Санкт-Петербург : Сеанс, 2020. - 256 с. : ил. - (Независимый альянс). - Фильмогр.: с. 254-255. - </w:t>
      </w:r>
      <w:r>
        <w:rPr>
          <w:lang w:val="en-US"/>
        </w:rPr>
        <w:t>ISBN</w:t>
      </w:r>
      <w:r w:rsidRPr="00E74569">
        <w:t xml:space="preserve"> 978-5-6042795-7-1 : 765,00</w:t>
      </w:r>
    </w:p>
    <w:p w:rsidR="0009193D" w:rsidRPr="00E74569" w:rsidRDefault="0009193D" w:rsidP="0009193D"/>
    <w:p w:rsidR="0009193D" w:rsidRPr="00E74569" w:rsidRDefault="0009193D" w:rsidP="0009193D">
      <w:r w:rsidRPr="00E74569">
        <w:t>551. 85;   З-38</w:t>
      </w:r>
    </w:p>
    <w:p w:rsidR="0009193D" w:rsidRPr="00E74569" w:rsidRDefault="0009193D" w:rsidP="0009193D">
      <w:r w:rsidRPr="00E74569">
        <w:t xml:space="preserve">    1799986-Л - од; 1799987-Л - аб; 1799988-Л - аб</w:t>
      </w:r>
    </w:p>
    <w:p w:rsidR="0009193D" w:rsidRPr="00E74569" w:rsidRDefault="0009193D" w:rsidP="0009193D">
      <w:r w:rsidRPr="00E74569">
        <w:t xml:space="preserve">    Захарчук, Михаил Александрович</w:t>
      </w:r>
    </w:p>
    <w:p w:rsidR="0009193D" w:rsidRPr="00E74569" w:rsidRDefault="0009193D" w:rsidP="0009193D">
      <w:r w:rsidRPr="00E74569">
        <w:t xml:space="preserve">Гафт и Остроумова. История любви / Михаил Захарчук. - Москва : Эксмо, 2020. - 320 </w:t>
      </w:r>
      <w:r>
        <w:rPr>
          <w:lang w:val="en-US"/>
        </w:rPr>
        <w:t>c</w:t>
      </w:r>
      <w:r w:rsidRPr="00E74569">
        <w:t xml:space="preserve">. - (Великие актеры театра и кино). - Библиогр.: с. 317. - </w:t>
      </w:r>
      <w:r>
        <w:rPr>
          <w:lang w:val="en-US"/>
        </w:rPr>
        <w:t>ISBN</w:t>
      </w:r>
      <w:r w:rsidRPr="00E74569">
        <w:t xml:space="preserve"> 978-5-04-107470-8 : 387,20</w:t>
      </w:r>
    </w:p>
    <w:p w:rsidR="0009193D" w:rsidRPr="00E74569" w:rsidRDefault="0009193D" w:rsidP="0009193D"/>
    <w:p w:rsidR="0009193D" w:rsidRPr="00E74569" w:rsidRDefault="0009193D" w:rsidP="0009193D">
      <w:r w:rsidRPr="00E74569">
        <w:t>552. 85;   З-38</w:t>
      </w:r>
    </w:p>
    <w:p w:rsidR="0009193D" w:rsidRPr="00E74569" w:rsidRDefault="0009193D" w:rsidP="0009193D">
      <w:r w:rsidRPr="00E74569">
        <w:t xml:space="preserve">    1795957-Л - од; 1795958-Л - аб</w:t>
      </w:r>
    </w:p>
    <w:p w:rsidR="0009193D" w:rsidRPr="00E74569" w:rsidRDefault="0009193D" w:rsidP="0009193D">
      <w:r w:rsidRPr="00E74569">
        <w:t xml:space="preserve">    Захри, Нина Александровна</w:t>
      </w:r>
    </w:p>
    <w:p w:rsidR="0009193D" w:rsidRPr="00E74569" w:rsidRDefault="0009193D" w:rsidP="0009193D">
      <w:r w:rsidRPr="00E74569">
        <w:t xml:space="preserve">Правда стиля / Нина Захри. - Санкт-Петербург : Сеанс, 2018. - 400 с. : ил., фотоил., портр.. - </w:t>
      </w:r>
      <w:r>
        <w:rPr>
          <w:lang w:val="en-US"/>
        </w:rPr>
        <w:t>ISBN</w:t>
      </w:r>
      <w:r w:rsidRPr="00E74569">
        <w:t xml:space="preserve"> 978-5-9500453-3-2 : 486,00</w:t>
      </w:r>
    </w:p>
    <w:p w:rsidR="0009193D" w:rsidRPr="00A07025" w:rsidRDefault="0009193D" w:rsidP="0009193D">
      <w:r w:rsidRPr="00E74569">
        <w:t xml:space="preserve">    Оглавление: </w:t>
      </w:r>
      <w:hyperlink r:id="rId32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9193D"/>
    <w:p w:rsidR="0009193D" w:rsidRPr="00E74569" w:rsidRDefault="0009193D" w:rsidP="0009193D"/>
    <w:p w:rsidR="0009193D" w:rsidRPr="00E74569" w:rsidRDefault="0009193D" w:rsidP="0009193D">
      <w:r w:rsidRPr="00E74569">
        <w:t>553. 85.11;   К19</w:t>
      </w:r>
    </w:p>
    <w:p w:rsidR="0009193D" w:rsidRPr="00E74569" w:rsidRDefault="0009193D" w:rsidP="0009193D">
      <w:r w:rsidRPr="00E74569">
        <w:t xml:space="preserve">    1788414-Л - од; 1788415-Л - аб; 1788416-Л - аб</w:t>
      </w:r>
    </w:p>
    <w:p w:rsidR="0009193D" w:rsidRPr="00E74569" w:rsidRDefault="0009193D" w:rsidP="0009193D">
      <w:r w:rsidRPr="00E74569">
        <w:t xml:space="preserve">    Канигел, Роберт</w:t>
      </w:r>
    </w:p>
    <w:p w:rsidR="0009193D" w:rsidRPr="00E74569" w:rsidRDefault="0009193D" w:rsidP="0009193D">
      <w:r w:rsidRPr="00E74569">
        <w:t xml:space="preserve">Глаза, устремленные на улицу : жизнь Джейн Джекобс / Роберт Канигел; Российская академия народного хозяйства и государственной службы при Президенте Российской Федерации ; перевод с английского Анны Васильевой ; ; под научной редакцией Вячеслава Данилова. - Москва : Дело, 2019 . - 490, [1] с. - (Интеллектуальная биография). - Библиогр.: с. 480-491 и в подстроч. примеч. - Загл. обл.: Джейн Джекобс. - Загл. на яз. ориг..: </w:t>
      </w:r>
      <w:r>
        <w:rPr>
          <w:lang w:val="en-US"/>
        </w:rPr>
        <w:t>Eyes</w:t>
      </w:r>
      <w:r w:rsidRPr="00E74569">
        <w:t xml:space="preserve"> </w:t>
      </w:r>
      <w:r>
        <w:rPr>
          <w:lang w:val="en-US"/>
        </w:rPr>
        <w:t>on</w:t>
      </w:r>
      <w:r w:rsidRPr="00E74569">
        <w:t xml:space="preserve">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Street</w:t>
      </w:r>
      <w:r w:rsidRPr="00E74569">
        <w:t xml:space="preserve"> / </w:t>
      </w:r>
      <w:r>
        <w:rPr>
          <w:lang w:val="en-US"/>
        </w:rPr>
        <w:t>Robert</w:t>
      </w:r>
      <w:r w:rsidRPr="00E74569">
        <w:t xml:space="preserve"> </w:t>
      </w:r>
      <w:r>
        <w:rPr>
          <w:lang w:val="en-US"/>
        </w:rPr>
        <w:t>Kanigel</w:t>
      </w:r>
      <w:r w:rsidRPr="00E74569">
        <w:t xml:space="preserve"> . - </w:t>
      </w:r>
      <w:r>
        <w:rPr>
          <w:lang w:val="en-US"/>
        </w:rPr>
        <w:t>ISBN</w:t>
      </w:r>
      <w:r w:rsidRPr="00E74569">
        <w:t xml:space="preserve"> 978-5-7749-1409-8 : 593,00</w:t>
      </w:r>
    </w:p>
    <w:p w:rsidR="0009193D" w:rsidRPr="00A07025" w:rsidRDefault="0009193D" w:rsidP="0009193D">
      <w:r w:rsidRPr="00E74569">
        <w:t xml:space="preserve">    Оглавление: </w:t>
      </w:r>
      <w:hyperlink r:id="rId32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_2545175.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9193D"/>
    <w:p w:rsidR="0009193D" w:rsidRPr="00E74569" w:rsidRDefault="0009193D" w:rsidP="0009193D"/>
    <w:p w:rsidR="0009193D" w:rsidRPr="00E74569" w:rsidRDefault="0009193D" w:rsidP="0009193D">
      <w:r w:rsidRPr="00E74569">
        <w:t>554. 85.143(4);   К 22</w:t>
      </w:r>
    </w:p>
    <w:p w:rsidR="0009193D" w:rsidRPr="00E74569" w:rsidRDefault="0009193D" w:rsidP="0009193D">
      <w:r w:rsidRPr="00E74569">
        <w:t xml:space="preserve">    1794989-Л - од; 1794990-Л - аб</w:t>
      </w:r>
    </w:p>
    <w:p w:rsidR="0009193D" w:rsidRPr="00E74569" w:rsidRDefault="0009193D" w:rsidP="0009193D">
      <w:r w:rsidRPr="00E74569">
        <w:t xml:space="preserve">    Карез, Патрик</w:t>
      </w:r>
    </w:p>
    <w:p w:rsidR="0009193D" w:rsidRPr="00E74569" w:rsidRDefault="0009193D" w:rsidP="0009193D">
      <w:r w:rsidRPr="00E74569">
        <w:t xml:space="preserve">Густав Климт = </w:t>
      </w:r>
      <w:r>
        <w:rPr>
          <w:lang w:val="en-US"/>
        </w:rPr>
        <w:t>Gustav</w:t>
      </w:r>
      <w:r w:rsidRPr="00E74569">
        <w:t xml:space="preserve"> </w:t>
      </w:r>
      <w:r>
        <w:rPr>
          <w:lang w:val="en-US"/>
        </w:rPr>
        <w:t>Klimt</w:t>
      </w:r>
      <w:r w:rsidRPr="00E74569">
        <w:t xml:space="preserve"> : эпоха и жизнь венского художника / П. Карез; [перевод с немецкого Т. Ф. Датченко]. - Москва : Молодая гвардия, 2019. - 668, [4] с., [16] л. ил., портр., цв. ил., портр. : ил., портр. - Загл. и авт. ориг: </w:t>
      </w:r>
      <w:r>
        <w:rPr>
          <w:lang w:val="en-US"/>
        </w:rPr>
        <w:t>Gustav</w:t>
      </w:r>
      <w:r w:rsidRPr="00E74569">
        <w:t xml:space="preserve"> </w:t>
      </w:r>
      <w:r>
        <w:rPr>
          <w:lang w:val="en-US"/>
        </w:rPr>
        <w:t>Klimt</w:t>
      </w:r>
      <w:r w:rsidRPr="00E74569">
        <w:t xml:space="preserve"> / </w:t>
      </w:r>
      <w:r>
        <w:rPr>
          <w:lang w:val="en-US"/>
        </w:rPr>
        <w:t>Patrick</w:t>
      </w:r>
      <w:r w:rsidRPr="00E74569">
        <w:t xml:space="preserve"> </w:t>
      </w:r>
      <w:r>
        <w:rPr>
          <w:lang w:val="en-US"/>
        </w:rPr>
        <w:t>Karez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978-5-235-04334-3 : 633,00</w:t>
      </w:r>
    </w:p>
    <w:p w:rsidR="0009193D" w:rsidRPr="00E74569" w:rsidRDefault="0009193D" w:rsidP="0009193D"/>
    <w:p w:rsidR="0009193D" w:rsidRPr="00E74569" w:rsidRDefault="0009193D" w:rsidP="0009193D">
      <w:r w:rsidRPr="00E74569">
        <w:t>555. 85.31;   К 22</w:t>
      </w:r>
    </w:p>
    <w:p w:rsidR="0009193D" w:rsidRPr="00E74569" w:rsidRDefault="0009193D" w:rsidP="0009193D">
      <w:r w:rsidRPr="00E74569">
        <w:t xml:space="preserve">    1796120-Л - од; 1796121-Л - аб; 1796122-Л - аб</w:t>
      </w:r>
    </w:p>
    <w:p w:rsidR="0009193D" w:rsidRPr="00E74569" w:rsidRDefault="0009193D" w:rsidP="0009193D">
      <w:r w:rsidRPr="00E74569">
        <w:t xml:space="preserve">    Каретников, Николай Николаевич</w:t>
      </w:r>
    </w:p>
    <w:p w:rsidR="0009193D" w:rsidRPr="00E74569" w:rsidRDefault="0009193D" w:rsidP="0009193D">
      <w:r w:rsidRPr="00E74569">
        <w:t xml:space="preserve">Темы с вариациями : [сборник воспоминаний] / Н. Каретников. - Санкт-Петербург : Изд-во Ивана Лимбаха, 2020. - 176 с. : ил. - Содерж.: Темы с вариациями; Готовность к бытию. - </w:t>
      </w:r>
      <w:r>
        <w:rPr>
          <w:lang w:val="en-US"/>
        </w:rPr>
        <w:t>ISBN</w:t>
      </w:r>
      <w:r w:rsidRPr="00E74569">
        <w:t xml:space="preserve"> 978-5-89059-379-5 : 244,00</w:t>
      </w:r>
    </w:p>
    <w:p w:rsidR="0009193D" w:rsidRPr="00E74569" w:rsidRDefault="0009193D" w:rsidP="0009193D"/>
    <w:p w:rsidR="0009193D" w:rsidRPr="00E74569" w:rsidRDefault="0009193D" w:rsidP="0009193D">
      <w:r w:rsidRPr="00E74569">
        <w:t>556. 85.15;   К48</w:t>
      </w:r>
    </w:p>
    <w:p w:rsidR="0009193D" w:rsidRPr="00E74569" w:rsidRDefault="0009193D" w:rsidP="0009193D">
      <w:r w:rsidRPr="00E74569">
        <w:t xml:space="preserve">    1795269-Ф - од; 1795270-Ф - аб; 1795271-Ф - аб</w:t>
      </w:r>
    </w:p>
    <w:p w:rsidR="0009193D" w:rsidRPr="00E74569" w:rsidRDefault="0009193D" w:rsidP="0009193D">
      <w:r w:rsidRPr="00E74569">
        <w:t xml:space="preserve">    Клейман, Наум Ихильевич</w:t>
      </w:r>
    </w:p>
    <w:p w:rsidR="0009193D" w:rsidRPr="00E74569" w:rsidRDefault="0009193D" w:rsidP="0009193D">
      <w:r w:rsidRPr="00E74569">
        <w:lastRenderedPageBreak/>
        <w:t xml:space="preserve">Эйзенштейн на бумаге : графические работы мастера кино / Наум Клейман; предисловие Мартина Скорсезе. - Москва : Ад Маргинем Пресс , 2017. - 319 с. : ил., цв. ил., портр., факс.; 31. - Библиогр. в примеч.: с. 316-317. - Указ. ил.: с. 318-319. - </w:t>
      </w:r>
      <w:r>
        <w:rPr>
          <w:lang w:val="en-US"/>
        </w:rPr>
        <w:t>ISBN</w:t>
      </w:r>
      <w:r w:rsidRPr="00E74569">
        <w:t xml:space="preserve"> 978-5-91103-365-1 : 3096,00</w:t>
      </w:r>
    </w:p>
    <w:p w:rsidR="0009193D" w:rsidRPr="00A07025" w:rsidRDefault="0009193D" w:rsidP="0009193D">
      <w:r w:rsidRPr="00E74569">
        <w:t xml:space="preserve">    Оглавление: </w:t>
      </w:r>
      <w:hyperlink r:id="rId32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_2544700.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9193D"/>
    <w:p w:rsidR="0009193D" w:rsidRPr="00E74569" w:rsidRDefault="0009193D" w:rsidP="0009193D"/>
    <w:p w:rsidR="0009193D" w:rsidRPr="00E74569" w:rsidRDefault="0009193D" w:rsidP="0009193D">
      <w:r w:rsidRPr="00E74569">
        <w:t>557. 85;   К55</w:t>
      </w:r>
    </w:p>
    <w:p w:rsidR="0009193D" w:rsidRPr="00E74569" w:rsidRDefault="0009193D" w:rsidP="0009193D">
      <w:r w:rsidRPr="00E74569">
        <w:t xml:space="preserve">    1783690-Л - од</w:t>
      </w:r>
    </w:p>
    <w:p w:rsidR="0009193D" w:rsidRPr="00E74569" w:rsidRDefault="0009193D" w:rsidP="0009193D">
      <w:r w:rsidRPr="00E74569">
        <w:t xml:space="preserve">    Кобрин, Кирилл</w:t>
      </w:r>
    </w:p>
    <w:p w:rsidR="0009193D" w:rsidRPr="00E74569" w:rsidRDefault="0009193D" w:rsidP="0009193D">
      <w:r w:rsidRPr="00E74569">
        <w:t xml:space="preserve">Лондон. Арттерритория : фрагменты дневника/путеводителя по закрытым уже сейчас лондонским (и не только лондонским) выставкам, сочиненные в 2013-2016 годах Кириллом Кобриным, с приложением заметок о некоторых районах этого, равно как и ряда иных европейских городов / Кирилл Кобрин. - [Санкт-Петербург] : [Издательство "Арка"], [2020]. - 1007 с. : ил. - Указ. имен : с. 992-1007. - </w:t>
      </w:r>
      <w:r>
        <w:rPr>
          <w:lang w:val="en-US"/>
        </w:rPr>
        <w:t>ISBN</w:t>
      </w:r>
      <w:r w:rsidRPr="00E74569">
        <w:t xml:space="preserve"> 978-5-91208-422-5 : 1490,00</w:t>
      </w:r>
    </w:p>
    <w:p w:rsidR="0009193D" w:rsidRPr="00A07025" w:rsidRDefault="0009193D" w:rsidP="0009193D">
      <w:r w:rsidRPr="00E74569">
        <w:t xml:space="preserve">    Оглавление: </w:t>
      </w:r>
      <w:hyperlink r:id="rId32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_2527784.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9193D"/>
    <w:p w:rsidR="0009193D" w:rsidRPr="00E74569" w:rsidRDefault="0009193D" w:rsidP="0009193D"/>
    <w:p w:rsidR="0009193D" w:rsidRPr="00E74569" w:rsidRDefault="0009193D" w:rsidP="0009193D">
      <w:r w:rsidRPr="00E74569">
        <w:t>558. 85.374.01;   К69</w:t>
      </w:r>
    </w:p>
    <w:p w:rsidR="0009193D" w:rsidRPr="00E74569" w:rsidRDefault="0009193D" w:rsidP="0009193D">
      <w:r w:rsidRPr="00E74569">
        <w:t xml:space="preserve">    1796401-Л - од; 1796402-Л - аб; 1796403-Л - аб; 1796404-Л - аб; 1796405-Л - аб</w:t>
      </w:r>
    </w:p>
    <w:p w:rsidR="0009193D" w:rsidRPr="00E74569" w:rsidRDefault="0009193D" w:rsidP="0009193D">
      <w:r w:rsidRPr="00E74569">
        <w:t xml:space="preserve">    Корте, Гельмут</w:t>
      </w:r>
    </w:p>
    <w:p w:rsidR="0009193D" w:rsidRPr="00E74569" w:rsidRDefault="0009193D" w:rsidP="0009193D">
      <w:r w:rsidRPr="00E74569">
        <w:t xml:space="preserve">Введение в системный киноанализ : </w:t>
      </w:r>
      <w:r>
        <w:rPr>
          <w:lang w:val="en-US"/>
        </w:rPr>
        <w:t>c</w:t>
      </w:r>
      <w:r w:rsidRPr="00E74569">
        <w:t xml:space="preserve"> примерами исследований на материале фильмов Забриски Пойнт (Антониони, 1969), Мизери (Райнер, 1990), Список Шиндлера (Спилберг, 1993), Ромео и Джульетта (Лурман, 1996) / Гельмут Корте; авторы исследований: Петер Дрекслер [и др.]; перевод с немецкого Марии Юдсон, Евгении Смирновой. - 2-е издание. - Москва : Издательский дом Высшей школы экономики, 2020. - 355, [1] с. : ил. - (Исследования культуры). - Библиогр. в конце глав и в подстроч. примеч. - Загл. и авт. ориг. /  </w:t>
      </w:r>
      <w:r>
        <w:rPr>
          <w:lang w:val="en-US"/>
        </w:rPr>
        <w:t>Einf</w:t>
      </w:r>
      <w:r w:rsidRPr="00E74569">
        <w:t>ü</w:t>
      </w:r>
      <w:r>
        <w:rPr>
          <w:lang w:val="en-US"/>
        </w:rPr>
        <w:t>hrung</w:t>
      </w:r>
      <w:r w:rsidRPr="00E74569">
        <w:t xml:space="preserve"> </w:t>
      </w:r>
      <w:r>
        <w:rPr>
          <w:lang w:val="en-US"/>
        </w:rPr>
        <w:t>in</w:t>
      </w:r>
      <w:r w:rsidRPr="00E74569">
        <w:t xml:space="preserve"> </w:t>
      </w:r>
      <w:r>
        <w:rPr>
          <w:lang w:val="en-US"/>
        </w:rPr>
        <w:t>die</w:t>
      </w:r>
      <w:r w:rsidRPr="00E74569">
        <w:t xml:space="preserve"> </w:t>
      </w:r>
      <w:r>
        <w:rPr>
          <w:lang w:val="en-US"/>
        </w:rPr>
        <w:t>systematische</w:t>
      </w:r>
      <w:r w:rsidRPr="00E74569">
        <w:t xml:space="preserve"> </w:t>
      </w:r>
      <w:r>
        <w:rPr>
          <w:lang w:val="en-US"/>
        </w:rPr>
        <w:t>filmanalyse</w:t>
      </w:r>
      <w:r w:rsidRPr="00E74569">
        <w:t xml:space="preserve"> / </w:t>
      </w:r>
      <w:r>
        <w:rPr>
          <w:lang w:val="en-US"/>
        </w:rPr>
        <w:t>Helmut</w:t>
      </w:r>
      <w:r w:rsidRPr="00E74569">
        <w:t xml:space="preserve"> </w:t>
      </w:r>
      <w:r>
        <w:rPr>
          <w:lang w:val="en-US"/>
        </w:rPr>
        <w:t>Korte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978-59-7598-2120-5 (в пер.). - </w:t>
      </w:r>
      <w:r>
        <w:rPr>
          <w:lang w:val="en-US"/>
        </w:rPr>
        <w:t>ISBN</w:t>
      </w:r>
      <w:r w:rsidRPr="00E74569">
        <w:t xml:space="preserve"> 978 3 503 122417 (нем.) : 428,00</w:t>
      </w:r>
    </w:p>
    <w:p w:rsidR="0009193D" w:rsidRPr="00E74569" w:rsidRDefault="0009193D" w:rsidP="0009193D"/>
    <w:p w:rsidR="0009193D" w:rsidRPr="00E74569" w:rsidRDefault="0009193D" w:rsidP="0009193D">
      <w:r w:rsidRPr="00E74569">
        <w:t>559. 85.952.1;   Л93</w:t>
      </w:r>
    </w:p>
    <w:p w:rsidR="0009193D" w:rsidRPr="00E74569" w:rsidRDefault="0009193D" w:rsidP="0009193D">
      <w:r w:rsidRPr="00E74569">
        <w:t xml:space="preserve">    1784451-Н - оис; 1784452-Н - оис</w:t>
      </w:r>
    </w:p>
    <w:p w:rsidR="0009193D" w:rsidRPr="00E74569" w:rsidRDefault="0009193D" w:rsidP="0009193D">
      <w:r w:rsidRPr="00E74569">
        <w:t xml:space="preserve">    Любовский, Леонид</w:t>
      </w:r>
    </w:p>
    <w:p w:rsidR="0009193D" w:rsidRPr="00E74569" w:rsidRDefault="0009193D" w:rsidP="0009193D">
      <w:r>
        <w:rPr>
          <w:lang w:val="en-US"/>
        </w:rPr>
        <w:t>Divertissement</w:t>
      </w:r>
      <w:r w:rsidRPr="00E74569">
        <w:t>. Маленький концерт для кларнета, фагота, фортепиано и ударных [Ноты] / Леонид Любовский. - Казань : РегентЪ, 2002. - 53, [1] с. + Партия кларнета.- 10с.; Партия фагота.- 10с.; Партия ударных.- 14 с.. -  : 50,00</w:t>
      </w:r>
    </w:p>
    <w:p w:rsidR="0009193D" w:rsidRPr="00E74569" w:rsidRDefault="0009193D" w:rsidP="0009193D"/>
    <w:p w:rsidR="0009193D" w:rsidRPr="00E74569" w:rsidRDefault="0009193D" w:rsidP="0009193D">
      <w:r w:rsidRPr="00E74569">
        <w:t>560. 85.951.10;   Л93</w:t>
      </w:r>
    </w:p>
    <w:p w:rsidR="0009193D" w:rsidRPr="00E74569" w:rsidRDefault="0009193D" w:rsidP="0009193D">
      <w:r w:rsidRPr="00E74569">
        <w:t xml:space="preserve">    1785814-Н - оис; 1785815-Н - оис; 1785816-Н - оис</w:t>
      </w:r>
    </w:p>
    <w:p w:rsidR="0009193D" w:rsidRPr="00E74569" w:rsidRDefault="0009193D" w:rsidP="0009193D">
      <w:r w:rsidRPr="00E74569">
        <w:t xml:space="preserve">    Любовский, Леонид</w:t>
      </w:r>
    </w:p>
    <w:p w:rsidR="0009193D" w:rsidRPr="00E74569" w:rsidRDefault="0009193D" w:rsidP="0009193D">
      <w:r w:rsidRPr="00E74569">
        <w:t xml:space="preserve">Первая симфония [Ноты] : для симфонического оркестра = </w:t>
      </w:r>
      <w:r>
        <w:rPr>
          <w:lang w:val="en-US"/>
        </w:rPr>
        <w:t>First</w:t>
      </w:r>
      <w:r w:rsidRPr="00E74569">
        <w:t xml:space="preserve"> </w:t>
      </w:r>
      <w:r>
        <w:rPr>
          <w:lang w:val="en-US"/>
        </w:rPr>
        <w:t>Symphony</w:t>
      </w:r>
      <w:r w:rsidRPr="00E74569">
        <w:t xml:space="preserve"> : </w:t>
      </w:r>
      <w:r>
        <w:rPr>
          <w:lang w:val="en-US"/>
        </w:rPr>
        <w:t>for</w:t>
      </w:r>
      <w:r w:rsidRPr="00E74569">
        <w:t xml:space="preserve"> </w:t>
      </w:r>
      <w:r>
        <w:rPr>
          <w:lang w:val="en-US"/>
        </w:rPr>
        <w:t>symphonic</w:t>
      </w:r>
      <w:r w:rsidRPr="00E74569">
        <w:t xml:space="preserve"> </w:t>
      </w:r>
      <w:r>
        <w:rPr>
          <w:lang w:val="en-US"/>
        </w:rPr>
        <w:t>orchestra</w:t>
      </w:r>
      <w:r w:rsidRPr="00E74569">
        <w:t xml:space="preserve"> / Л. Любовский. - Москва, 2018. - 80 с. - Партитура : 300,00</w:t>
      </w:r>
    </w:p>
    <w:p w:rsidR="0009193D" w:rsidRPr="00E74569" w:rsidRDefault="0009193D" w:rsidP="0009193D"/>
    <w:p w:rsidR="0009193D" w:rsidRPr="00E74569" w:rsidRDefault="0009193D" w:rsidP="0009193D">
      <w:r w:rsidRPr="00E74569">
        <w:t>561. 85.954.2;   Л93</w:t>
      </w:r>
    </w:p>
    <w:p w:rsidR="0009193D" w:rsidRPr="00E74569" w:rsidRDefault="0009193D" w:rsidP="0009193D">
      <w:r w:rsidRPr="00E74569">
        <w:t xml:space="preserve">    1784455-Н - оис; 1784456-Н - оис</w:t>
      </w:r>
    </w:p>
    <w:p w:rsidR="0009193D" w:rsidRPr="00E74569" w:rsidRDefault="0009193D" w:rsidP="0009193D">
      <w:r w:rsidRPr="00E74569">
        <w:t xml:space="preserve">    Любовский, Леонид</w:t>
      </w:r>
    </w:p>
    <w:p w:rsidR="0009193D" w:rsidRPr="00E74569" w:rsidRDefault="0009193D" w:rsidP="0009193D">
      <w:r w:rsidRPr="00E74569">
        <w:t xml:space="preserve">Полифонические вариации на тему </w:t>
      </w:r>
      <w:r>
        <w:rPr>
          <w:lang w:val="en-US"/>
        </w:rPr>
        <w:t>BACH</w:t>
      </w:r>
      <w:r w:rsidRPr="00E74569">
        <w:t xml:space="preserve"> [Ноты] : для фортепиано / Леонид Любовский. - Казань : Регентъ, 2002. - 21 с. : 20,00</w:t>
      </w:r>
    </w:p>
    <w:p w:rsidR="0009193D" w:rsidRPr="00E74569" w:rsidRDefault="0009193D" w:rsidP="0009193D"/>
    <w:p w:rsidR="0009193D" w:rsidRPr="00E74569" w:rsidRDefault="0009193D" w:rsidP="0009193D">
      <w:r w:rsidRPr="00E74569">
        <w:t>562. 85.955.6;   Л93</w:t>
      </w:r>
    </w:p>
    <w:p w:rsidR="0009193D" w:rsidRPr="00E74569" w:rsidRDefault="0009193D" w:rsidP="0009193D">
      <w:r w:rsidRPr="00E74569">
        <w:t xml:space="preserve">    1785817-Н - оис; 1785818-Н - оис</w:t>
      </w:r>
    </w:p>
    <w:p w:rsidR="0009193D" w:rsidRPr="00E74569" w:rsidRDefault="0009193D" w:rsidP="0009193D">
      <w:r w:rsidRPr="00E74569">
        <w:lastRenderedPageBreak/>
        <w:t xml:space="preserve">    Романс памяти Мусы Джалиля [Ноты] : для виолончели (волторны) и фортепиано / Леонид Любовский. - Казань : Издательство"Регенъ", 2001. - 7 с. - (Концертный и педагогический репертуар).. - </w:t>
      </w:r>
      <w:r>
        <w:rPr>
          <w:lang w:val="en-US"/>
        </w:rPr>
        <w:t>ISBN</w:t>
      </w:r>
      <w:r w:rsidRPr="00E74569">
        <w:t xml:space="preserve"> 5-89423-124-8 : 50,00</w:t>
      </w:r>
    </w:p>
    <w:p w:rsidR="0009193D" w:rsidRPr="00E74569" w:rsidRDefault="0009193D" w:rsidP="0009193D"/>
    <w:p w:rsidR="0009193D" w:rsidRPr="00E74569" w:rsidRDefault="0009193D" w:rsidP="0009193D">
      <w:r w:rsidRPr="00E74569">
        <w:t>563. 85.943.5;   Л93</w:t>
      </w:r>
    </w:p>
    <w:p w:rsidR="0009193D" w:rsidRPr="00E74569" w:rsidRDefault="0009193D" w:rsidP="0009193D">
      <w:r w:rsidRPr="00E74569">
        <w:t xml:space="preserve">    1784504-Ф - оис; 1784505-Ф - оис; 1784506-Н - оис</w:t>
      </w:r>
    </w:p>
    <w:p w:rsidR="0009193D" w:rsidRPr="00E74569" w:rsidRDefault="0009193D" w:rsidP="0009193D">
      <w:r w:rsidRPr="00E74569">
        <w:t xml:space="preserve">    Любовский, Леонид</w:t>
      </w:r>
    </w:p>
    <w:p w:rsidR="0009193D" w:rsidRPr="00E74569" w:rsidRDefault="0009193D" w:rsidP="0009193D">
      <w:r w:rsidRPr="00E74569">
        <w:t>Сичжо [Ноты] : из корейской классической поэзии в переводе Анны Ахматовой : вокальный цикл для сопрано и фортепиано / Леонид Любовский. - Казань, 2000. - 13 с. : 20,00</w:t>
      </w:r>
    </w:p>
    <w:p w:rsidR="0009193D" w:rsidRPr="00E74569" w:rsidRDefault="0009193D" w:rsidP="0009193D"/>
    <w:p w:rsidR="0009193D" w:rsidRPr="00E74569" w:rsidRDefault="0009193D" w:rsidP="0009193D">
      <w:r w:rsidRPr="00E74569">
        <w:t>564. 85.954.2;   Л93</w:t>
      </w:r>
    </w:p>
    <w:p w:rsidR="0009193D" w:rsidRPr="00E74569" w:rsidRDefault="0009193D" w:rsidP="0009193D">
      <w:r w:rsidRPr="00E74569">
        <w:t xml:space="preserve">    1785801-Н - оис; 1785802-Н - оис</w:t>
      </w:r>
    </w:p>
    <w:p w:rsidR="0009193D" w:rsidRPr="00E74569" w:rsidRDefault="0009193D" w:rsidP="0009193D">
      <w:r w:rsidRPr="00E74569">
        <w:t xml:space="preserve">    Любовский, Леонид Любовский</w:t>
      </w:r>
    </w:p>
    <w:p w:rsidR="0009193D" w:rsidRPr="00E74569" w:rsidRDefault="0009193D" w:rsidP="0009193D">
      <w:r w:rsidRPr="00E74569">
        <w:t xml:space="preserve">Игра стилей [Ноты] = </w:t>
      </w:r>
      <w:r>
        <w:rPr>
          <w:lang w:val="en-US"/>
        </w:rPr>
        <w:t>Play</w:t>
      </w:r>
      <w:r w:rsidRPr="00E74569">
        <w:t xml:space="preserve"> </w:t>
      </w:r>
      <w:r>
        <w:rPr>
          <w:lang w:val="en-US"/>
        </w:rPr>
        <w:t>on</w:t>
      </w:r>
      <w:r w:rsidRPr="00E74569">
        <w:t xml:space="preserve"> </w:t>
      </w:r>
      <w:r>
        <w:rPr>
          <w:lang w:val="en-US"/>
        </w:rPr>
        <w:t>styles</w:t>
      </w:r>
      <w:r w:rsidRPr="00E74569">
        <w:t xml:space="preserve"> : 12 прелюдий и фуг от 12 хроматических тонов для фортепиано : 12 </w:t>
      </w:r>
      <w:r>
        <w:rPr>
          <w:lang w:val="en-US"/>
        </w:rPr>
        <w:t>Preludes</w:t>
      </w:r>
      <w:r w:rsidRPr="00E74569">
        <w:t xml:space="preserve"> </w:t>
      </w:r>
      <w:r>
        <w:rPr>
          <w:lang w:val="en-US"/>
        </w:rPr>
        <w:t>and</w:t>
      </w:r>
      <w:r w:rsidRPr="00E74569">
        <w:t xml:space="preserve"> </w:t>
      </w:r>
      <w:r>
        <w:rPr>
          <w:lang w:val="en-US"/>
        </w:rPr>
        <w:t>Fugues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12 </w:t>
      </w:r>
      <w:r>
        <w:rPr>
          <w:lang w:val="en-US"/>
        </w:rPr>
        <w:t>Chromatic</w:t>
      </w:r>
      <w:r w:rsidRPr="00E74569">
        <w:t xml:space="preserve"> </w:t>
      </w:r>
      <w:r>
        <w:rPr>
          <w:lang w:val="en-US"/>
        </w:rPr>
        <w:t>Tones</w:t>
      </w:r>
      <w:r w:rsidRPr="00E74569">
        <w:t xml:space="preserve"> </w:t>
      </w:r>
      <w:r>
        <w:rPr>
          <w:lang w:val="en-US"/>
        </w:rPr>
        <w:t>for</w:t>
      </w:r>
      <w:r w:rsidRPr="00E74569">
        <w:t xml:space="preserve"> </w:t>
      </w:r>
      <w:r>
        <w:rPr>
          <w:lang w:val="en-US"/>
        </w:rPr>
        <w:t>Piano</w:t>
      </w:r>
      <w:r w:rsidRPr="00E74569">
        <w:t xml:space="preserve"> / Л. З. Любовский. - Москва : Издательство "Композитор", 2013. - 54, [1] с. : 100,00</w:t>
      </w:r>
    </w:p>
    <w:p w:rsidR="0009193D" w:rsidRPr="00A07025" w:rsidRDefault="0009193D" w:rsidP="0009193D">
      <w:r w:rsidRPr="00E74569">
        <w:t xml:space="preserve">    Оглавление: </w:t>
      </w:r>
      <w:hyperlink r:id="rId32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_2531921.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9193D"/>
    <w:p w:rsidR="0009193D" w:rsidRPr="00E74569" w:rsidRDefault="0009193D" w:rsidP="0009193D"/>
    <w:p w:rsidR="0009193D" w:rsidRPr="00E74569" w:rsidRDefault="0009193D" w:rsidP="0009193D">
      <w:r w:rsidRPr="00E74569">
        <w:t>565. 85.37;   М13</w:t>
      </w:r>
    </w:p>
    <w:p w:rsidR="0009193D" w:rsidRPr="00E74569" w:rsidRDefault="0009193D" w:rsidP="0009193D">
      <w:r w:rsidRPr="00E74569">
        <w:t xml:space="preserve">    1783712-Л - аб; 1796017-Л - од; 1796018-Л - аб; 1796019-Л - аб</w:t>
      </w:r>
    </w:p>
    <w:p w:rsidR="0009193D" w:rsidRPr="00E74569" w:rsidRDefault="0009193D" w:rsidP="0009193D">
      <w:r w:rsidRPr="00E74569">
        <w:t xml:space="preserve">    Мазин, Виктор Аронович</w:t>
      </w:r>
    </w:p>
    <w:p w:rsidR="0009193D" w:rsidRPr="00E74569" w:rsidRDefault="0009193D" w:rsidP="0009193D">
      <w:r w:rsidRPr="00E74569">
        <w:t xml:space="preserve">Телефон-нуар : история кино-нуар через телефонный аппарат / Виктор Мазин. - Санкт-Петербург : Сеанс, 2020. - 320 с. : фотоил. - Указатель по фильмам: с. 312-318. - На обороте обл.: </w:t>
      </w:r>
      <w:r>
        <w:rPr>
          <w:lang w:val="en-US"/>
        </w:rPr>
        <w:t>Elle</w:t>
      </w:r>
      <w:r w:rsidRPr="00E74569">
        <w:t xml:space="preserve">! История кино-нуар через телефонный аппарат. - </w:t>
      </w:r>
      <w:r>
        <w:rPr>
          <w:lang w:val="en-US"/>
        </w:rPr>
        <w:t>ISBN</w:t>
      </w:r>
      <w:r w:rsidRPr="00E74569">
        <w:t xml:space="preserve"> 978-5-905669-513-4 : 1079,88</w:t>
      </w:r>
    </w:p>
    <w:p w:rsidR="0009193D" w:rsidRPr="00A07025" w:rsidRDefault="0009193D" w:rsidP="0009193D">
      <w:r w:rsidRPr="00E74569">
        <w:t xml:space="preserve">    Оглавление: </w:t>
      </w:r>
      <w:hyperlink r:id="rId32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_2527808.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9193D"/>
    <w:p w:rsidR="0009193D" w:rsidRPr="00E74569" w:rsidRDefault="0009193D" w:rsidP="0009193D"/>
    <w:p w:rsidR="0009193D" w:rsidRPr="00E74569" w:rsidRDefault="0009193D" w:rsidP="0009193D">
      <w:r w:rsidRPr="00E74569">
        <w:t>566. 85.37;   М 60</w:t>
      </w:r>
    </w:p>
    <w:p w:rsidR="0009193D" w:rsidRPr="00E74569" w:rsidRDefault="0009193D" w:rsidP="0009193D">
      <w:r w:rsidRPr="00E74569">
        <w:t xml:space="preserve">    1796029-Л - од; 1796030-Л - аб</w:t>
      </w:r>
    </w:p>
    <w:p w:rsidR="0009193D" w:rsidRPr="00E74569" w:rsidRDefault="0009193D" w:rsidP="0009193D">
      <w:r w:rsidRPr="00E74569">
        <w:t xml:space="preserve">    Милосердова, Наталья Федоровна</w:t>
      </w:r>
    </w:p>
    <w:p w:rsidR="0009193D" w:rsidRPr="00E74569" w:rsidRDefault="0009193D" w:rsidP="0009193D">
      <w:r w:rsidRPr="00E74569">
        <w:t>Барская / Н. Милосердова. - Санкт-Петербург : Сеанс, 2019. - 480 с. : ил., портр., факс. - (Серия "</w:t>
      </w:r>
      <w:r>
        <w:rPr>
          <w:lang w:val="en-US"/>
        </w:rPr>
        <w:t>F</w:t>
      </w:r>
      <w:r w:rsidRPr="00E74569">
        <w:t xml:space="preserve">-кино" ; вып. 1). - (Независимый альянс).. - </w:t>
      </w:r>
      <w:r>
        <w:rPr>
          <w:lang w:val="en-US"/>
        </w:rPr>
        <w:t>ISBN</w:t>
      </w:r>
      <w:r w:rsidRPr="00E74569">
        <w:t xml:space="preserve"> 978-5-905669-49-1 : 907,00</w:t>
      </w:r>
    </w:p>
    <w:p w:rsidR="0009193D" w:rsidRPr="00E74569" w:rsidRDefault="0009193D" w:rsidP="0009193D"/>
    <w:p w:rsidR="0009193D" w:rsidRPr="00E74569" w:rsidRDefault="0009193D" w:rsidP="0009193D">
      <w:r w:rsidRPr="00E74569">
        <w:t>567. 85.31;   М 77</w:t>
      </w:r>
    </w:p>
    <w:p w:rsidR="0009193D" w:rsidRPr="00E74569" w:rsidRDefault="0009193D" w:rsidP="0009193D">
      <w:r w:rsidRPr="00E74569">
        <w:t xml:space="preserve">    1798470-Л - од; 1798471-Л - аб; 1798472-Л - аб</w:t>
      </w:r>
    </w:p>
    <w:p w:rsidR="0009193D" w:rsidRPr="00E74569" w:rsidRDefault="0009193D" w:rsidP="0009193D">
      <w:r w:rsidRPr="00E74569">
        <w:t xml:space="preserve">    Монат, Норман</w:t>
      </w:r>
    </w:p>
    <w:p w:rsidR="00295A87" w:rsidRPr="00E74569" w:rsidRDefault="0009193D" w:rsidP="0009193D">
      <w:r w:rsidRPr="00E74569">
        <w:t xml:space="preserve">Научитесь играть на фортепиано за 10 уроков : самый простой самоучитель! / Н. Монат; пер. с англ. Т. В. Лихач. - Минск : Попурри, 2019. - 120 </w:t>
      </w:r>
      <w:r>
        <w:rPr>
          <w:lang w:val="en-US"/>
        </w:rPr>
        <w:t>c</w:t>
      </w:r>
      <w:r w:rsidRPr="00E74569">
        <w:t xml:space="preserve">. : ил.. - </w:t>
      </w:r>
      <w:r>
        <w:rPr>
          <w:lang w:val="en-US"/>
        </w:rPr>
        <w:t>ISBN</w:t>
      </w:r>
      <w:r w:rsidRPr="00E74569">
        <w:t xml:space="preserve"> 978-985-15-4309-6 (рус.). - </w:t>
      </w:r>
      <w:r>
        <w:rPr>
          <w:lang w:val="en-US"/>
        </w:rPr>
        <w:t>ISBN</w:t>
      </w:r>
      <w:r w:rsidRPr="00E74569">
        <w:t xml:space="preserve"> 0-671-53067-4 (англ.) : 394,80</w:t>
      </w:r>
    </w:p>
    <w:p w:rsidR="00295A87" w:rsidRPr="00E74569" w:rsidRDefault="00295A87" w:rsidP="0009193D"/>
    <w:p w:rsidR="00295A87" w:rsidRPr="00E74569" w:rsidRDefault="00295A87" w:rsidP="00295A87">
      <w:r w:rsidRPr="00E74569">
        <w:t>568. 85.14;   Н 20</w:t>
      </w:r>
    </w:p>
    <w:p w:rsidR="00295A87" w:rsidRPr="00E74569" w:rsidRDefault="00295A87" w:rsidP="00295A87">
      <w:r w:rsidRPr="00E74569">
        <w:t xml:space="preserve">    1798476-Ф - од; 1798477-Ф - аб</w:t>
      </w:r>
    </w:p>
    <w:p w:rsidR="00295A87" w:rsidRPr="00E74569" w:rsidRDefault="00295A87" w:rsidP="00295A87">
      <w:r w:rsidRPr="00E74569">
        <w:t xml:space="preserve">    Найс, Клаудиа</w:t>
      </w:r>
    </w:p>
    <w:p w:rsidR="00295A87" w:rsidRPr="00E74569" w:rsidRDefault="00295A87" w:rsidP="00295A87">
      <w:r w:rsidRPr="00E74569">
        <w:t xml:space="preserve">Акварель для начинающих : [пошаговые примеры и детальные инструкции от А до Я : перевод с английского] / Клаудиа Найс. - Минск : Попурри, 2018. - 128 с. : цв. ил. - Загл. и авт. ориг.: </w:t>
      </w:r>
      <w:r>
        <w:rPr>
          <w:lang w:val="en-US"/>
        </w:rPr>
        <w:t>Watercolor</w:t>
      </w:r>
      <w:r w:rsidRPr="00E74569">
        <w:t xml:space="preserve"> </w:t>
      </w:r>
      <w:r>
        <w:rPr>
          <w:lang w:val="en-US"/>
        </w:rPr>
        <w:t>made</w:t>
      </w:r>
      <w:r w:rsidRPr="00E74569">
        <w:t xml:space="preserve"> </w:t>
      </w:r>
      <w:r>
        <w:rPr>
          <w:lang w:val="en-US"/>
        </w:rPr>
        <w:t>simple</w:t>
      </w:r>
      <w:r w:rsidRPr="00E74569">
        <w:t xml:space="preserve"> </w:t>
      </w:r>
      <w:r>
        <w:rPr>
          <w:lang w:val="en-US"/>
        </w:rPr>
        <w:t>with</w:t>
      </w:r>
      <w:r w:rsidRPr="00E74569">
        <w:t xml:space="preserve"> </w:t>
      </w:r>
      <w:r>
        <w:rPr>
          <w:lang w:val="en-US"/>
        </w:rPr>
        <w:t>Claudia</w:t>
      </w:r>
      <w:r w:rsidRPr="00E74569">
        <w:t xml:space="preserve"> </w:t>
      </w:r>
      <w:r>
        <w:rPr>
          <w:lang w:val="en-US"/>
        </w:rPr>
        <w:t>Nice</w:t>
      </w:r>
      <w:r w:rsidRPr="00E74569">
        <w:t xml:space="preserve"> / </w:t>
      </w:r>
      <w:r>
        <w:rPr>
          <w:lang w:val="en-US"/>
        </w:rPr>
        <w:t>Claudia</w:t>
      </w:r>
      <w:r w:rsidRPr="00E74569">
        <w:t xml:space="preserve"> </w:t>
      </w:r>
      <w:r>
        <w:rPr>
          <w:lang w:val="en-US"/>
        </w:rPr>
        <w:t>Nice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978-985-15-3684-5 (рус.). - </w:t>
      </w:r>
      <w:r>
        <w:rPr>
          <w:lang w:val="en-US"/>
        </w:rPr>
        <w:t>ISBN</w:t>
      </w:r>
      <w:r w:rsidRPr="00E74569">
        <w:t xml:space="preserve"> 1-58180-251-Х (англ.) : 492,00</w:t>
      </w:r>
    </w:p>
    <w:p w:rsidR="00295A87" w:rsidRPr="00E74569" w:rsidRDefault="00295A87" w:rsidP="00295A87"/>
    <w:p w:rsidR="00295A87" w:rsidRPr="00E74569" w:rsidRDefault="00295A87" w:rsidP="00295A87">
      <w:r w:rsidRPr="00E74569">
        <w:t>569. 85.374.3(2)6-8Эйзенштейн С.;   О-57</w:t>
      </w:r>
    </w:p>
    <w:p w:rsidR="00295A87" w:rsidRPr="00E74569" w:rsidRDefault="00295A87" w:rsidP="00295A87">
      <w:r w:rsidRPr="00E74569">
        <w:lastRenderedPageBreak/>
        <w:t xml:space="preserve">    1795599-Л - од; 1795600-Л - аб; 1795601-Л - аб</w:t>
      </w:r>
    </w:p>
    <w:p w:rsidR="00295A87" w:rsidRPr="00E74569" w:rsidRDefault="00295A87" w:rsidP="00295A87">
      <w:r w:rsidRPr="00E74569">
        <w:t xml:space="preserve">    О'Махоуни, Майк</w:t>
      </w:r>
    </w:p>
    <w:p w:rsidR="00295A87" w:rsidRPr="00E74569" w:rsidRDefault="00295A87" w:rsidP="00295A87">
      <w:r w:rsidRPr="00E74569">
        <w:t xml:space="preserve">Сергей Эйзенштейн / Майк О`Махоуни; [пер. с англ. С. Кузнецовой]. - Москва : Ад Маргинем Пресс [и др.], 2016. - 223, [1] с. : ил., портр., факс.; 19. - (Критические биографии ; 03). - Библиография: с. 221-222 и в подстроч. примеч. - Загл. и авт. ориг.: </w:t>
      </w:r>
      <w:r>
        <w:rPr>
          <w:lang w:val="en-US"/>
        </w:rPr>
        <w:t>Sergei</w:t>
      </w:r>
      <w:r w:rsidRPr="00E74569">
        <w:t xml:space="preserve"> </w:t>
      </w:r>
      <w:r>
        <w:rPr>
          <w:lang w:val="en-US"/>
        </w:rPr>
        <w:t>Eisenstein</w:t>
      </w:r>
      <w:r w:rsidRPr="00E74569">
        <w:t xml:space="preserve"> / </w:t>
      </w:r>
      <w:r>
        <w:rPr>
          <w:lang w:val="en-US"/>
        </w:rPr>
        <w:t>Mike</w:t>
      </w:r>
      <w:r w:rsidRPr="00E74569">
        <w:t xml:space="preserve"> </w:t>
      </w:r>
      <w:r>
        <w:rPr>
          <w:lang w:val="en-US"/>
        </w:rPr>
        <w:t>O</w:t>
      </w:r>
      <w:r w:rsidRPr="00E74569">
        <w:t>`</w:t>
      </w:r>
      <w:r>
        <w:rPr>
          <w:lang w:val="en-US"/>
        </w:rPr>
        <w:t>Mahony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978-5-91103-282-1 : 389,00</w:t>
      </w:r>
    </w:p>
    <w:p w:rsidR="00295A87" w:rsidRPr="00E74569" w:rsidRDefault="00295A87" w:rsidP="00295A87"/>
    <w:p w:rsidR="00295A87" w:rsidRPr="00E74569" w:rsidRDefault="00295A87" w:rsidP="00295A87">
      <w:r w:rsidRPr="00E74569">
        <w:t>570. 85.14;   О-87</w:t>
      </w:r>
    </w:p>
    <w:p w:rsidR="00295A87" w:rsidRPr="00E74569" w:rsidRDefault="00295A87" w:rsidP="00295A87">
      <w:r w:rsidRPr="00E74569">
        <w:t xml:space="preserve">    1783584-Л - од</w:t>
      </w:r>
    </w:p>
    <w:p w:rsidR="00295A87" w:rsidRPr="00E74569" w:rsidRDefault="00295A87" w:rsidP="00295A87">
      <w:r w:rsidRPr="00E74569">
        <w:t xml:space="preserve">    Оттанже , Дидье</w:t>
      </w:r>
    </w:p>
    <w:p w:rsidR="00295A87" w:rsidRPr="00E74569" w:rsidRDefault="00295A87" w:rsidP="00295A87">
      <w:r w:rsidRPr="00E74569">
        <w:t xml:space="preserve">Эдвард Хоппер: мечтатель без иллюзий / Дидье Оттанже; пер. с фр. П. Дроздова. - Москва : Манн, Иванов и Фербер, 2020. - 126 с. : ил. + 5 л. ил. - (Биография искусства). - Библиогр.: с. 119. - </w:t>
      </w:r>
      <w:r>
        <w:rPr>
          <w:lang w:val="en-US"/>
        </w:rPr>
        <w:t>ISBN</w:t>
      </w:r>
      <w:r w:rsidRPr="00E74569">
        <w:t xml:space="preserve"> 978-5-00146-942-1 : 998,00</w:t>
      </w:r>
    </w:p>
    <w:p w:rsidR="00295A87" w:rsidRPr="00E74569" w:rsidRDefault="00295A87" w:rsidP="00295A87"/>
    <w:p w:rsidR="00295A87" w:rsidRPr="00E74569" w:rsidRDefault="00295A87" w:rsidP="00295A87">
      <w:r w:rsidRPr="00E74569">
        <w:t>571. 85.14;   Б81</w:t>
      </w:r>
    </w:p>
    <w:p w:rsidR="00295A87" w:rsidRPr="00E74569" w:rsidRDefault="00295A87" w:rsidP="00295A87">
      <w:r w:rsidRPr="00E74569">
        <w:t xml:space="preserve">    1785619-Л - од; 1785620-Л - аб; 1785621-Л - аб; 1785622-Л - аб</w:t>
      </w:r>
    </w:p>
    <w:p w:rsidR="00295A87" w:rsidRPr="00E74569" w:rsidRDefault="00295A87" w:rsidP="00295A87">
      <w:r w:rsidRPr="00E74569">
        <w:t xml:space="preserve">    Паскаль, Бонафу</w:t>
      </w:r>
    </w:p>
    <w:p w:rsidR="00295A87" w:rsidRPr="00E74569" w:rsidRDefault="00295A87" w:rsidP="00295A87">
      <w:r w:rsidRPr="00E74569">
        <w:t xml:space="preserve">Свет и тень Рембрандта / Паскаль Бонафу; перевод с французского Александры Васильковой. - Москва : Манн, Иванов и Фербер, 2019. - 174 </w:t>
      </w:r>
      <w:r>
        <w:rPr>
          <w:lang w:val="en-US"/>
        </w:rPr>
        <w:t>c</w:t>
      </w:r>
      <w:r w:rsidRPr="00E74569">
        <w:t xml:space="preserve">. : ил., цв. ил. - (Биография искусства). - Указ.: с. 172-174. - </w:t>
      </w:r>
      <w:r>
        <w:rPr>
          <w:lang w:val="en-US"/>
        </w:rPr>
        <w:t>ISBN</w:t>
      </w:r>
      <w:r w:rsidRPr="00E74569">
        <w:t xml:space="preserve"> 978-5-00146-420-4 : 1034,40</w:t>
      </w:r>
    </w:p>
    <w:p w:rsidR="00295A87" w:rsidRPr="00A07025" w:rsidRDefault="00295A87" w:rsidP="00295A87">
      <w:r w:rsidRPr="00E74569">
        <w:t xml:space="preserve">    Оглавление: </w:t>
      </w:r>
      <w:hyperlink r:id="rId33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_2539904.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572. 85.103;   П 27</w:t>
      </w:r>
    </w:p>
    <w:p w:rsidR="00295A87" w:rsidRPr="00E74569" w:rsidRDefault="00295A87" w:rsidP="00295A87">
      <w:r w:rsidRPr="00E74569">
        <w:t xml:space="preserve">    1796056-Л - од; 1796057-Л - аб</w:t>
      </w:r>
    </w:p>
    <w:p w:rsidR="00295A87" w:rsidRPr="00E74569" w:rsidRDefault="00295A87" w:rsidP="00295A87">
      <w:r w:rsidRPr="00E74569">
        <w:t xml:space="preserve">    Перц, Владимир Генрихович</w:t>
      </w:r>
    </w:p>
    <w:p w:rsidR="00295A87" w:rsidRPr="00E74569" w:rsidRDefault="00295A87" w:rsidP="00295A87">
      <w:r w:rsidRPr="00E74569">
        <w:t xml:space="preserve">Эпизоды : Воспоминания. Встречи. Статьи об искусстве / В. Перц. - Санкт-Петербург : Издательство Ивана Лимбаха, 2020. - 504 с. : ил., портр., факс.; 22. - </w:t>
      </w:r>
      <w:r>
        <w:rPr>
          <w:lang w:val="en-US"/>
        </w:rPr>
        <w:t>ISBN</w:t>
      </w:r>
      <w:r w:rsidRPr="00E74569">
        <w:t xml:space="preserve"> 978-5-89059-390-0 : 455,00</w:t>
      </w:r>
    </w:p>
    <w:p w:rsidR="00295A87" w:rsidRPr="00E74569" w:rsidRDefault="00295A87" w:rsidP="00295A87"/>
    <w:p w:rsidR="00295A87" w:rsidRPr="00E74569" w:rsidRDefault="00295A87" w:rsidP="00295A87">
      <w:r w:rsidRPr="00E74569">
        <w:t>573. 85;   П37</w:t>
      </w:r>
    </w:p>
    <w:p w:rsidR="00295A87" w:rsidRPr="00E74569" w:rsidRDefault="00295A87" w:rsidP="00295A87">
      <w:r w:rsidRPr="00E74569">
        <w:t xml:space="preserve">    1795995-Л - од; 1795996-Л - аб; 1795997-Л - аб; 1795998-Л - аб; 1795994-Л - аб</w:t>
      </w:r>
    </w:p>
    <w:p w:rsidR="00295A87" w:rsidRPr="00E74569" w:rsidRDefault="00295A87" w:rsidP="00295A87">
      <w:r w:rsidRPr="00E74569">
        <w:t xml:space="preserve">    Плахов, Андрей</w:t>
      </w:r>
    </w:p>
    <w:p w:rsidR="00295A87" w:rsidRPr="00E74569" w:rsidRDefault="00295A87" w:rsidP="00295A87">
      <w:r w:rsidRPr="00E74569">
        <w:t xml:space="preserve">Кино за гранью / Андрей Плахов. - Санкт-Петербург : Сеанс, 2019. - 528 с. : ил., фотоил., портр. - Указатель имен: с. 515-521. - Памяти Киры Муратовой. - </w:t>
      </w:r>
      <w:r>
        <w:rPr>
          <w:lang w:val="en-US"/>
        </w:rPr>
        <w:t>ISBN</w:t>
      </w:r>
      <w:r w:rsidRPr="00E74569">
        <w:t xml:space="preserve"> 978-5-905669-46-0 : 657,00</w:t>
      </w:r>
    </w:p>
    <w:p w:rsidR="00295A87" w:rsidRPr="00A07025" w:rsidRDefault="00295A87" w:rsidP="00295A87">
      <w:r w:rsidRPr="00E74569">
        <w:t xml:space="preserve">    Оглавление: </w:t>
      </w:r>
      <w:hyperlink r:id="rId33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574. 85;   П39</w:t>
      </w:r>
    </w:p>
    <w:p w:rsidR="00295A87" w:rsidRPr="00E74569" w:rsidRDefault="00295A87" w:rsidP="00295A87">
      <w:r w:rsidRPr="00E74569">
        <w:t xml:space="preserve">    1795930-Ф - од</w:t>
      </w:r>
    </w:p>
    <w:p w:rsidR="00295A87" w:rsidRPr="00E74569" w:rsidRDefault="00295A87" w:rsidP="00295A87">
      <w:r w:rsidRPr="00E74569">
        <w:t xml:space="preserve">    Плотников, Илья</w:t>
      </w:r>
    </w:p>
    <w:p w:rsidR="00295A87" w:rsidRPr="00E74569" w:rsidRDefault="00295A87" w:rsidP="00295A87">
      <w:r w:rsidRPr="00E74569">
        <w:t xml:space="preserve">Предметная фотография в рекламе. Схемы света. Спецэффекты / Илья Плотников, Максим Плотников и Александра Лерой. - Москва : Издательство Студии Артемия Лебедева, 2017. - 288 с. : ил.. - </w:t>
      </w:r>
      <w:r>
        <w:rPr>
          <w:lang w:val="en-US"/>
        </w:rPr>
        <w:t>ISBN</w:t>
      </w:r>
      <w:r w:rsidRPr="00E74569">
        <w:t xml:space="preserve"> 978-5-98062-087-5 : 2250,00</w:t>
      </w:r>
    </w:p>
    <w:p w:rsidR="00295A87" w:rsidRPr="00A07025" w:rsidRDefault="00295A87" w:rsidP="00295A87">
      <w:r w:rsidRPr="00E74569">
        <w:t xml:space="preserve">    Оглавление: </w:t>
      </w:r>
      <w:hyperlink r:id="rId33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575. 85.154;   Р24</w:t>
      </w:r>
    </w:p>
    <w:p w:rsidR="00295A87" w:rsidRPr="00E74569" w:rsidRDefault="00295A87" w:rsidP="00295A87">
      <w:r w:rsidRPr="00E74569">
        <w:t xml:space="preserve">    1785599-Ф - од; 1785600-Ф - аб; 1785601-Ф - аб</w:t>
      </w:r>
    </w:p>
    <w:p w:rsidR="00295A87" w:rsidRPr="00E74569" w:rsidRDefault="00295A87" w:rsidP="00295A87">
      <w:r w:rsidRPr="00E74569">
        <w:t xml:space="preserve">    Расторгуева, Анна</w:t>
      </w:r>
    </w:p>
    <w:p w:rsidR="00295A87" w:rsidRPr="00E74569" w:rsidRDefault="00295A87" w:rsidP="00295A87">
      <w:r w:rsidRPr="00E74569">
        <w:lastRenderedPageBreak/>
        <w:t xml:space="preserve">Скетчинг маркерами с Анной Расторгуевой : 6 жанров - 6 уроков  : [пошаговое руководство от популярного художника-иллюстратора] / А. Расторгуева; [авт. предисл. В. Калачева]. - Москва : Манн, Иванов и Фербер, 2018. - 188, [3] </w:t>
      </w:r>
      <w:r>
        <w:rPr>
          <w:lang w:val="en-US"/>
        </w:rPr>
        <w:t>c</w:t>
      </w:r>
      <w:r w:rsidRPr="00E74569">
        <w:t xml:space="preserve">. : ил. - (Русские авторы. МИФ и </w:t>
      </w:r>
      <w:r>
        <w:rPr>
          <w:lang w:val="en-US"/>
        </w:rPr>
        <w:t>Kalacheva</w:t>
      </w:r>
      <w:r w:rsidRPr="00E74569">
        <w:t xml:space="preserve"> </w:t>
      </w:r>
      <w:r>
        <w:rPr>
          <w:lang w:val="en-US"/>
        </w:rPr>
        <w:t>School</w:t>
      </w:r>
      <w:r w:rsidRPr="00E74569">
        <w:t xml:space="preserve">).. - </w:t>
      </w:r>
      <w:r>
        <w:rPr>
          <w:lang w:val="en-US"/>
        </w:rPr>
        <w:t>ISBN</w:t>
      </w:r>
      <w:r w:rsidRPr="00E74569">
        <w:t xml:space="preserve"> 978-5-00117-384-7 : 986,40</w:t>
      </w:r>
    </w:p>
    <w:p w:rsidR="00295A87" w:rsidRPr="00E74569" w:rsidRDefault="00295A87" w:rsidP="00295A87"/>
    <w:p w:rsidR="00295A87" w:rsidRPr="00E74569" w:rsidRDefault="00295A87" w:rsidP="00295A87">
      <w:r w:rsidRPr="00E74569">
        <w:t>576. 85;   Р35</w:t>
      </w:r>
    </w:p>
    <w:p w:rsidR="00295A87" w:rsidRPr="00E74569" w:rsidRDefault="00295A87" w:rsidP="00295A87">
      <w:r w:rsidRPr="00E74569">
        <w:t xml:space="preserve">    1796910-Л - аб; 1796911-Л - аб</w:t>
      </w:r>
    </w:p>
    <w:p w:rsidR="00295A87" w:rsidRPr="00E74569" w:rsidRDefault="00295A87" w:rsidP="00295A87">
      <w:r w:rsidRPr="00E74569">
        <w:t xml:space="preserve">    Рейни, Дженна</w:t>
      </w:r>
    </w:p>
    <w:p w:rsidR="00295A87" w:rsidRPr="00E74569" w:rsidRDefault="00295A87" w:rsidP="00295A87">
      <w:r w:rsidRPr="00E74569">
        <w:t xml:space="preserve">Ни дня без акварели : создай свой шедевр за 30 дней / Дженна Рейни; пер. с англ. Л. Г. Третьяк. - Минск : Попурри, 2018. - 214, [2] с. : ил. - Загл и авт. ориг.: </w:t>
      </w:r>
      <w:r>
        <w:rPr>
          <w:lang w:val="en-US"/>
        </w:rPr>
        <w:t>Everyday</w:t>
      </w:r>
      <w:r w:rsidRPr="00E74569">
        <w:t xml:space="preserve"> </w:t>
      </w:r>
      <w:r>
        <w:rPr>
          <w:lang w:val="en-US"/>
        </w:rPr>
        <w:t>watercolor</w:t>
      </w:r>
      <w:r w:rsidRPr="00E74569">
        <w:t xml:space="preserve"> / </w:t>
      </w:r>
      <w:r>
        <w:rPr>
          <w:lang w:val="en-US"/>
        </w:rPr>
        <w:t>by</w:t>
      </w:r>
      <w:r w:rsidRPr="00E74569">
        <w:t xml:space="preserve"> </w:t>
      </w:r>
      <w:r>
        <w:rPr>
          <w:lang w:val="en-US"/>
        </w:rPr>
        <w:t>Jenna</w:t>
      </w:r>
      <w:r w:rsidRPr="00E74569">
        <w:t xml:space="preserve"> </w:t>
      </w:r>
      <w:r>
        <w:rPr>
          <w:lang w:val="en-US"/>
        </w:rPr>
        <w:t>Rainey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978-0-399-57972-1 (англ.). - </w:t>
      </w:r>
      <w:r>
        <w:rPr>
          <w:lang w:val="en-US"/>
        </w:rPr>
        <w:t>ISBN</w:t>
      </w:r>
      <w:r w:rsidRPr="00E74569">
        <w:t xml:space="preserve"> 978-985-15-3535-0 (рус.) : 889,20</w:t>
      </w:r>
    </w:p>
    <w:p w:rsidR="00295A87" w:rsidRPr="00A07025" w:rsidRDefault="00295A87" w:rsidP="00295A87">
      <w:r w:rsidRPr="00E74569">
        <w:t xml:space="preserve">    Оглавление: </w:t>
      </w:r>
      <w:hyperlink r:id="rId33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577. 85.10;   Р94</w:t>
      </w:r>
    </w:p>
    <w:p w:rsidR="00295A87" w:rsidRPr="00E74569" w:rsidRDefault="00295A87" w:rsidP="00295A87">
      <w:r w:rsidRPr="00E74569">
        <w:t xml:space="preserve">    1793170-Л - од; 1793171-Л - аб; 1793172-Л - аб</w:t>
      </w:r>
    </w:p>
    <w:p w:rsidR="00295A87" w:rsidRPr="00E74569" w:rsidRDefault="00295A87" w:rsidP="00295A87">
      <w:r w:rsidRPr="00E74569">
        <w:t xml:space="preserve">    Рыков, Анатолий Владимирович</w:t>
      </w:r>
    </w:p>
    <w:p w:rsidR="00295A87" w:rsidRPr="00E74569" w:rsidRDefault="00295A87" w:rsidP="00295A87">
      <w:r w:rsidRPr="00E74569">
        <w:t xml:space="preserve">Политика авангарда / Анатолий Рыков. - Москва : Новое литературное обозрение, 2019. - 204 с. - (Очерки визуальности / ред. Г. Ельшевская). - Библиогр. в подстроч. примеч. - На обороте тит. л. авт.: А. В. Рыков, теоретик и историк искусства, д. филос. н., к. искусствоведения, проф.. - </w:t>
      </w:r>
      <w:r>
        <w:rPr>
          <w:lang w:val="en-US"/>
        </w:rPr>
        <w:t>ISBN</w:t>
      </w:r>
      <w:r w:rsidRPr="00E74569">
        <w:t xml:space="preserve"> 978-5-444-81102-3 : 288,00</w:t>
      </w:r>
    </w:p>
    <w:p w:rsidR="00295A87" w:rsidRPr="00A07025" w:rsidRDefault="00295A87" w:rsidP="00295A87">
      <w:r w:rsidRPr="00E74569">
        <w:t xml:space="preserve">    Оглавление: </w:t>
      </w:r>
      <w:hyperlink r:id="rId33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_2542940.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578. 85.15;   Р96</w:t>
      </w:r>
    </w:p>
    <w:p w:rsidR="00295A87" w:rsidRPr="00E74569" w:rsidRDefault="00295A87" w:rsidP="00295A87">
      <w:r w:rsidRPr="00E74569">
        <w:t xml:space="preserve">    1795922-Ф - од; 1795923-Ф - аб; 1795924-Ф - аб</w:t>
      </w:r>
    </w:p>
    <w:p w:rsidR="00295A87" w:rsidRPr="00E74569" w:rsidRDefault="00295A87" w:rsidP="00295A87">
      <w:r w:rsidRPr="00E74569">
        <w:t xml:space="preserve">    Рэнд, Пол</w:t>
      </w:r>
    </w:p>
    <w:p w:rsidR="00295A87" w:rsidRPr="00E74569" w:rsidRDefault="00295A87" w:rsidP="00295A87">
      <w:r w:rsidRPr="00E74569">
        <w:t xml:space="preserve">Искусство дизайнера / Пол Рэнд; перевод с английского И. Форонова. - Москва : Издательство Студии Артемия Лебедева, 2017. - 288 с. : ил., цв. ил. - Доп. тит. л. англ. - Загл. и авт. ориг.: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designer</w:t>
      </w:r>
      <w:r w:rsidRPr="00E74569">
        <w:t>'</w:t>
      </w:r>
      <w:r>
        <w:rPr>
          <w:lang w:val="en-US"/>
        </w:rPr>
        <w:t>s</w:t>
      </w:r>
      <w:r w:rsidRPr="00E74569">
        <w:t xml:space="preserve"> </w:t>
      </w:r>
      <w:r>
        <w:rPr>
          <w:lang w:val="en-US"/>
        </w:rPr>
        <w:t>art</w:t>
      </w:r>
      <w:r w:rsidRPr="00E74569">
        <w:t xml:space="preserve">/ </w:t>
      </w:r>
      <w:r>
        <w:rPr>
          <w:lang w:val="en-US"/>
        </w:rPr>
        <w:t>Paul</w:t>
      </w:r>
      <w:r w:rsidRPr="00E74569">
        <w:t xml:space="preserve"> </w:t>
      </w:r>
      <w:r>
        <w:rPr>
          <w:lang w:val="en-US"/>
        </w:rPr>
        <w:t>Rand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978-5-98062-103-2 (рус.). - </w:t>
      </w:r>
      <w:r>
        <w:rPr>
          <w:lang w:val="en-US"/>
        </w:rPr>
        <w:t>ISBN</w:t>
      </w:r>
      <w:r w:rsidRPr="00E74569">
        <w:t xml:space="preserve"> 978-1-61689-486-3 (англ.) : 2250,00</w:t>
      </w:r>
    </w:p>
    <w:p w:rsidR="00295A87" w:rsidRPr="00A07025" w:rsidRDefault="00295A87" w:rsidP="00295A87">
      <w:r w:rsidRPr="00E74569">
        <w:t xml:space="preserve">    Оглавление: </w:t>
      </w:r>
      <w:hyperlink r:id="rId33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_2545008.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579. 85;   С21</w:t>
      </w:r>
    </w:p>
    <w:p w:rsidR="00295A87" w:rsidRPr="00E74569" w:rsidRDefault="00295A87" w:rsidP="00295A87">
      <w:r w:rsidRPr="00E74569">
        <w:t xml:space="preserve">    1796001-Л - од; 1796002-Л - аб; 1796003-Л - аб</w:t>
      </w:r>
    </w:p>
    <w:p w:rsidR="00295A87" w:rsidRPr="00E74569" w:rsidRDefault="00295A87" w:rsidP="00295A87">
      <w:r w:rsidRPr="00E74569">
        <w:t xml:space="preserve">    Сафронов, Миша</w:t>
      </w:r>
    </w:p>
    <w:p w:rsidR="00295A87" w:rsidRPr="00E74569" w:rsidRDefault="00295A87" w:rsidP="00295A87">
      <w:r w:rsidRPr="00E74569">
        <w:t xml:space="preserve">Книга вопросов : Как написать сценарий мультфильма / Миша Сафронов; с рисунками автора. - Санкт-Петербург : Сеанс, 2019. - 272 с. : ил.. - </w:t>
      </w:r>
      <w:r>
        <w:rPr>
          <w:lang w:val="en-US"/>
        </w:rPr>
        <w:t>ISBN</w:t>
      </w:r>
      <w:r w:rsidRPr="00E74569">
        <w:t xml:space="preserve"> 978-5-905669-45-3 : 657,00</w:t>
      </w:r>
    </w:p>
    <w:p w:rsidR="00295A87" w:rsidRPr="00A07025" w:rsidRDefault="00295A87" w:rsidP="00295A87">
      <w:r w:rsidRPr="00E74569">
        <w:t xml:space="preserve">    Оглавление: </w:t>
      </w:r>
      <w:hyperlink r:id="rId33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580. 85.14;   С42</w:t>
      </w:r>
    </w:p>
    <w:p w:rsidR="00295A87" w:rsidRPr="00E74569" w:rsidRDefault="00295A87" w:rsidP="00295A87">
      <w:r w:rsidRPr="00E74569">
        <w:t xml:space="preserve">    1795567-Л - од; 1795568-Л - аб; 1795569-Л - аб; 1795570-Л - аб; 1795571-Л - аб; 1795572-Л - аб; 1795573-Л - аб; 1795574-Л - аб</w:t>
      </w:r>
    </w:p>
    <w:p w:rsidR="00295A87" w:rsidRPr="00E74569" w:rsidRDefault="00295A87" w:rsidP="00295A87">
      <w:r w:rsidRPr="00E74569">
        <w:t xml:space="preserve">    Ски, Ральф</w:t>
      </w:r>
    </w:p>
    <w:p w:rsidR="00295A87" w:rsidRPr="00E74569" w:rsidRDefault="00295A87" w:rsidP="00295A87">
      <w:r w:rsidRPr="00E74569">
        <w:t xml:space="preserve">Импрессионизм / Р. Ски; [пер. Е. Мирошниковой]. - Москва : Ад Маргинем Пресс : АВСдизайн, 2019. - 175 </w:t>
      </w:r>
      <w:r>
        <w:rPr>
          <w:lang w:val="en-US"/>
        </w:rPr>
        <w:t>c</w:t>
      </w:r>
      <w:r w:rsidRPr="00E74569">
        <w:t xml:space="preserve">. : ил. - (Основы искусства). - Библиогр.: с. 170. - </w:t>
      </w:r>
      <w:r>
        <w:rPr>
          <w:lang w:val="en-US"/>
        </w:rPr>
        <w:t>ISBN</w:t>
      </w:r>
      <w:r w:rsidRPr="00E74569">
        <w:t xml:space="preserve"> 978-5-91103-488-7. - </w:t>
      </w:r>
      <w:r>
        <w:rPr>
          <w:lang w:val="en-US"/>
        </w:rPr>
        <w:t>ISBN</w:t>
      </w:r>
      <w:r w:rsidRPr="00E74569">
        <w:t xml:space="preserve"> 978-5-4330-0130-5 : 713,00</w:t>
      </w:r>
    </w:p>
    <w:p w:rsidR="00295A87" w:rsidRPr="00A07025" w:rsidRDefault="00295A87" w:rsidP="00295A87">
      <w:r w:rsidRPr="00E74569">
        <w:t xml:space="preserve">    Оглавление: </w:t>
      </w:r>
      <w:hyperlink r:id="rId33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_2545039.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lastRenderedPageBreak/>
        <w:t>581. 85.94я438;   Т32</w:t>
      </w:r>
    </w:p>
    <w:p w:rsidR="00295A87" w:rsidRPr="00E74569" w:rsidRDefault="00295A87" w:rsidP="00295A87">
      <w:r w:rsidRPr="00E74569">
        <w:t xml:space="preserve">    1784807-Л - кх; 1784808-Л - кх; 1784809-Л - кх</w:t>
      </w:r>
    </w:p>
    <w:p w:rsidR="00295A87" w:rsidRPr="00E74569" w:rsidRDefault="00295A87" w:rsidP="00295A87">
      <w:r w:rsidRPr="00E74569">
        <w:t xml:space="preserve">    Темников, Дмитрий</w:t>
      </w:r>
    </w:p>
    <w:p w:rsidR="00295A87" w:rsidRPr="00E74569" w:rsidRDefault="00295A87" w:rsidP="00295A87">
      <w:r w:rsidRPr="00E74569">
        <w:t xml:space="preserve">Томограмма. Времена жизни : стихотворения, афоризмы, песни, проза / Дмитрий Темников. - Казань : Отечество, 2012. - 158, [5] с. : нот.. - </w:t>
      </w:r>
      <w:r>
        <w:rPr>
          <w:lang w:val="en-US"/>
        </w:rPr>
        <w:t>ISBN</w:t>
      </w:r>
      <w:r w:rsidRPr="00E74569">
        <w:t xml:space="preserve"> 978-5-9222-0544-3 : 120,00</w:t>
      </w:r>
    </w:p>
    <w:p w:rsidR="00295A87" w:rsidRPr="00A07025" w:rsidRDefault="00295A87" w:rsidP="00295A87">
      <w:r w:rsidRPr="00E74569">
        <w:t xml:space="preserve">    Оглавление: </w:t>
      </w:r>
      <w:hyperlink r:id="rId33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_2532333.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582. 85.37(2);   Т 41</w:t>
      </w:r>
    </w:p>
    <w:p w:rsidR="00295A87" w:rsidRPr="00E74569" w:rsidRDefault="00295A87" w:rsidP="00295A87">
      <w:r w:rsidRPr="00E74569">
        <w:t xml:space="preserve">    1796027-Л - од; 1796028-Л - аб</w:t>
      </w:r>
    </w:p>
    <w:p w:rsidR="00295A87" w:rsidRPr="00E74569" w:rsidRDefault="00295A87" w:rsidP="00295A87">
      <w:r w:rsidRPr="00E74569">
        <w:t xml:space="preserve">    Тимофеевский, Александр Александрович</w:t>
      </w:r>
    </w:p>
    <w:p w:rsidR="00295A87" w:rsidRPr="00E74569" w:rsidRDefault="00295A87" w:rsidP="00295A87">
      <w:r w:rsidRPr="00E74569">
        <w:t xml:space="preserve">Книжка-подушка / А. Тимофеевский. - Санкт-Петербург : Мастерская "Сеанс", 2017. - 448 с. : ил., портр. - Содержит не цензурную брань. - </w:t>
      </w:r>
      <w:r>
        <w:rPr>
          <w:lang w:val="en-US"/>
        </w:rPr>
        <w:t>ISBN</w:t>
      </w:r>
      <w:r w:rsidRPr="00E74569">
        <w:t xml:space="preserve"> 978-5-905669-29-3 : 459,00</w:t>
      </w:r>
    </w:p>
    <w:p w:rsidR="00295A87" w:rsidRPr="00E74569" w:rsidRDefault="00295A87" w:rsidP="00295A87"/>
    <w:p w:rsidR="00295A87" w:rsidRPr="00E74569" w:rsidRDefault="00295A87" w:rsidP="00295A87">
      <w:r w:rsidRPr="00E74569">
        <w:t>583. 85.36;   У63</w:t>
      </w:r>
    </w:p>
    <w:p w:rsidR="00295A87" w:rsidRPr="00E74569" w:rsidRDefault="00295A87" w:rsidP="00295A87">
      <w:r w:rsidRPr="00E74569">
        <w:t xml:space="preserve">    1788380-Л - од; 1788381-Л - аб; 1788382-Л - аб; 1788383-Л - аб; 1788384-Л - аб</w:t>
      </w:r>
    </w:p>
    <w:p w:rsidR="00295A87" w:rsidRPr="00E74569" w:rsidRDefault="00295A87" w:rsidP="00295A87">
      <w:r w:rsidRPr="00E74569">
        <w:t xml:space="preserve">    Уолд, Элайджа</w:t>
      </w:r>
    </w:p>
    <w:p w:rsidR="00295A87" w:rsidRPr="00E74569" w:rsidRDefault="00295A87" w:rsidP="00295A87">
      <w:r w:rsidRPr="00E74569">
        <w:t xml:space="preserve">Как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Beatles</w:t>
      </w:r>
      <w:r w:rsidRPr="00E74569">
        <w:t xml:space="preserve"> уничтожили рок-н-ролл : альтернативная история американской популярной музыки / Элайджа Уолд; перевод с английского Артема Рондарева. - Москва : Дело, 2020. - 444, [1] с. - Библиогр.: с. 437-445 и в подстроч. примеч. - Загл. и авт. ориг.: </w:t>
      </w:r>
      <w:r>
        <w:rPr>
          <w:lang w:val="en-US"/>
        </w:rPr>
        <w:t>How</w:t>
      </w:r>
      <w:r w:rsidRPr="00E74569">
        <w:t xml:space="preserve">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Beatles</w:t>
      </w:r>
      <w:r w:rsidRPr="00E74569">
        <w:t xml:space="preserve"> </w:t>
      </w:r>
      <w:r>
        <w:rPr>
          <w:lang w:val="en-US"/>
        </w:rPr>
        <w:t>destroyed</w:t>
      </w:r>
      <w:r w:rsidRPr="00E74569">
        <w:t xml:space="preserve"> </w:t>
      </w:r>
      <w:r>
        <w:rPr>
          <w:lang w:val="en-US"/>
        </w:rPr>
        <w:t>rock</w:t>
      </w:r>
      <w:r w:rsidRPr="00E74569">
        <w:t>'</w:t>
      </w:r>
      <w:r>
        <w:rPr>
          <w:lang w:val="en-US"/>
        </w:rPr>
        <w:t>n</w:t>
      </w:r>
      <w:r w:rsidRPr="00E74569">
        <w:t>'</w:t>
      </w:r>
      <w:r>
        <w:rPr>
          <w:lang w:val="en-US"/>
        </w:rPr>
        <w:t>roll</w:t>
      </w:r>
      <w:r w:rsidRPr="00E74569">
        <w:t xml:space="preserve"> / </w:t>
      </w:r>
      <w:r>
        <w:rPr>
          <w:lang w:val="en-US"/>
        </w:rPr>
        <w:t>Elijah</w:t>
      </w:r>
      <w:r w:rsidRPr="00E74569">
        <w:t xml:space="preserve"> </w:t>
      </w:r>
      <w:r>
        <w:rPr>
          <w:lang w:val="en-US"/>
        </w:rPr>
        <w:t>Wald</w:t>
      </w:r>
      <w:r w:rsidRPr="00E74569">
        <w:t xml:space="preserve">. - На обороте тит. л. авт.: Элайджи Уолт, музыкант и историк музыки. - </w:t>
      </w:r>
      <w:r>
        <w:rPr>
          <w:lang w:val="en-US"/>
        </w:rPr>
        <w:t>ISBN</w:t>
      </w:r>
      <w:r w:rsidRPr="00E74569">
        <w:t xml:space="preserve"> 978-5-85006-207-1 : 809,00</w:t>
      </w:r>
    </w:p>
    <w:p w:rsidR="00295A87" w:rsidRPr="00A07025" w:rsidRDefault="00295A87" w:rsidP="00295A87">
      <w:r w:rsidRPr="00E74569">
        <w:t xml:space="preserve">    Оглавление: </w:t>
      </w:r>
      <w:hyperlink r:id="rId33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_2545010.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584. 85.1;   Ф 19</w:t>
      </w:r>
    </w:p>
    <w:p w:rsidR="00295A87" w:rsidRPr="00E74569" w:rsidRDefault="00295A87" w:rsidP="00295A87">
      <w:r w:rsidRPr="00E74569">
        <w:t xml:space="preserve">    1794829-Л - од; 1794830-Л - аб; 1794831-Л - аб</w:t>
      </w:r>
    </w:p>
    <w:p w:rsidR="00295A87" w:rsidRPr="00E74569" w:rsidRDefault="00295A87" w:rsidP="00295A87">
      <w:r w:rsidRPr="00E74569">
        <w:t xml:space="preserve">    Фалконер, Морган</w:t>
      </w:r>
    </w:p>
    <w:p w:rsidR="00295A87" w:rsidRPr="00E74569" w:rsidRDefault="00295A87" w:rsidP="00295A87">
      <w:r w:rsidRPr="00E74569">
        <w:t xml:space="preserve">Нью-Йорк. Арт-навигатор : [По музеям и галереям. По стилям и направлениям. По художникам] / М. Фалконер; [пер. с англ. А. Давыдовой]. - Москва : Синдбад, 2014. - 240 с. : цв. ил., портр.; 21. - (Арт-навигатор). - Именной указатель: с. 230-233. - Указатель музеев и галерей: с. 234-237. - </w:t>
      </w:r>
      <w:r>
        <w:rPr>
          <w:lang w:val="en-US"/>
        </w:rPr>
        <w:t>ISBN</w:t>
      </w:r>
      <w:r w:rsidRPr="00E74569">
        <w:t xml:space="preserve"> 978-5-905891-02-1 : 333,00</w:t>
      </w:r>
    </w:p>
    <w:p w:rsidR="00295A87" w:rsidRPr="00E74569" w:rsidRDefault="00295A87" w:rsidP="00295A87"/>
    <w:p w:rsidR="00295A87" w:rsidRPr="00E74569" w:rsidRDefault="00295A87" w:rsidP="00295A87">
      <w:r w:rsidRPr="00E74569">
        <w:t>585. 85.12;   Ф74</w:t>
      </w:r>
    </w:p>
    <w:p w:rsidR="00295A87" w:rsidRPr="00E74569" w:rsidRDefault="00295A87" w:rsidP="00295A87">
      <w:r w:rsidRPr="00E74569">
        <w:t xml:space="preserve">    1794731-М - од; 1794727-М - аб; 1794732-М - аб; 1794730-М - аб; 1794729-М - аб; 1794728-М - аб</w:t>
      </w:r>
    </w:p>
    <w:p w:rsidR="00295A87" w:rsidRPr="00E74569" w:rsidRDefault="00295A87" w:rsidP="00295A87">
      <w:r w:rsidRPr="00E74569">
        <w:t xml:space="preserve">    Фогг, Марни</w:t>
      </w:r>
    </w:p>
    <w:p w:rsidR="00295A87" w:rsidRPr="00E74569" w:rsidRDefault="00295A87" w:rsidP="00295A87">
      <w:r w:rsidRPr="00E74569">
        <w:t>Мода. Почему это шедевр : 80 историй уникальных нарядов / Марни Фогг; [пер. с англ. И. Литвиновой]. - Москва : Синдбад, 2019. - 223, [1] с. : цв. фот.; 13</w:t>
      </w:r>
      <w:r>
        <w:rPr>
          <w:lang w:val="en-US"/>
        </w:rPr>
        <w:t>x</w:t>
      </w:r>
      <w:r w:rsidRPr="00E74569">
        <w:t xml:space="preserve">18. - (Почему это шедевр). - Указ.: с. 220-223. - </w:t>
      </w:r>
      <w:r>
        <w:rPr>
          <w:lang w:val="en-US"/>
        </w:rPr>
        <w:t>ISBN</w:t>
      </w:r>
      <w:r w:rsidRPr="00E74569">
        <w:t xml:space="preserve"> 978-5-905891-10-6 : 582,00</w:t>
      </w:r>
    </w:p>
    <w:p w:rsidR="00295A87" w:rsidRPr="00A07025" w:rsidRDefault="00295A87" w:rsidP="00295A87">
      <w:r w:rsidRPr="00E74569">
        <w:t xml:space="preserve">    Оглавление: </w:t>
      </w:r>
      <w:hyperlink r:id="rId34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_2544775.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586. 85.10;   Ф88</w:t>
      </w:r>
    </w:p>
    <w:p w:rsidR="00295A87" w:rsidRPr="00E74569" w:rsidRDefault="00295A87" w:rsidP="00295A87">
      <w:r w:rsidRPr="00E74569">
        <w:t xml:space="preserve">    1795559-Л - од; 1795560-Л - аб; 1795561-Л - аб; 1795562-Л - аб; 1795563-Л - аб; 1795564-Л - аб; 1795565-Л - аб; 1795566-Л - аб</w:t>
      </w:r>
    </w:p>
    <w:p w:rsidR="00295A87" w:rsidRPr="00E74569" w:rsidRDefault="00295A87" w:rsidP="00295A87">
      <w:r w:rsidRPr="00E74569">
        <w:t xml:space="preserve">    Фриджери, Флавия</w:t>
      </w:r>
    </w:p>
    <w:p w:rsidR="00295A87" w:rsidRPr="00E74569" w:rsidRDefault="00295A87" w:rsidP="00295A87">
      <w:r w:rsidRPr="00E74569">
        <w:t xml:space="preserve">Поп-арт / Флавия Фриджери; [пер. с англ. яз. А. Шестакова]. - Москва : Ад Маргинем Пресс : АВСдизайн, 2018. - 175 </w:t>
      </w:r>
      <w:r>
        <w:rPr>
          <w:lang w:val="en-US"/>
        </w:rPr>
        <w:t>c</w:t>
      </w:r>
      <w:r w:rsidRPr="00E74569">
        <w:t xml:space="preserve">. : цв. ил., фот. - (Основы искусства). - Библиогр.: с. 171. - Указ.: с. 172-174. - </w:t>
      </w:r>
      <w:r>
        <w:rPr>
          <w:lang w:val="en-US"/>
        </w:rPr>
        <w:t>ISBN</w:t>
      </w:r>
      <w:r w:rsidRPr="00E74569">
        <w:t xml:space="preserve"> 978-5-91103-423-8 : 648,00</w:t>
      </w:r>
    </w:p>
    <w:p w:rsidR="00295A87" w:rsidRPr="00A07025" w:rsidRDefault="00295A87" w:rsidP="00295A87">
      <w:r w:rsidRPr="00E74569">
        <w:t xml:space="preserve">    Оглавление: </w:t>
      </w:r>
      <w:hyperlink r:id="rId34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_2545019.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295A87"/>
    <w:p w:rsidR="00295A87" w:rsidRPr="00E74569" w:rsidRDefault="00295A87" w:rsidP="00295A87"/>
    <w:p w:rsidR="00295A87" w:rsidRPr="00E74569" w:rsidRDefault="00295A87" w:rsidP="00295A87">
      <w:r w:rsidRPr="00E74569">
        <w:t>587. 85;   Х18</w:t>
      </w:r>
    </w:p>
    <w:p w:rsidR="00295A87" w:rsidRPr="00E74569" w:rsidRDefault="00295A87" w:rsidP="00295A87">
      <w:r w:rsidRPr="00E74569">
        <w:t xml:space="preserve">    1797124-Ф - аб; 1797125-Ф - аб; 1797126-Ф - аб</w:t>
      </w:r>
    </w:p>
    <w:p w:rsidR="00295A87" w:rsidRPr="00E74569" w:rsidRDefault="00295A87" w:rsidP="00295A87">
      <w:r w:rsidRPr="00E74569">
        <w:t xml:space="preserve">    Хамм, Джек</w:t>
      </w:r>
    </w:p>
    <w:p w:rsidR="00295A87" w:rsidRPr="00E74569" w:rsidRDefault="00295A87" w:rsidP="00295A87">
      <w:r w:rsidRPr="00E74569">
        <w:t xml:space="preserve">Как рисовать голову и фигуру человека / Джек Хамм; пер. с англ. Л. В. Жабцева. - Минск : Попурри, 2020. - 128 с. : ил.; 29. - (Школа рисования). - На обл.: более тысячи пошаговых упражнений помогут вам научиться рисовать человека. - </w:t>
      </w:r>
      <w:r>
        <w:rPr>
          <w:lang w:val="en-US"/>
        </w:rPr>
        <w:t>ISBN</w:t>
      </w:r>
      <w:r w:rsidRPr="00E74569">
        <w:t xml:space="preserve"> 978-985-15-4527-4 : 448,80</w:t>
      </w:r>
    </w:p>
    <w:p w:rsidR="00295A87" w:rsidRPr="00E74569" w:rsidRDefault="00295A87" w:rsidP="00295A87"/>
    <w:p w:rsidR="00295A87" w:rsidRPr="00E74569" w:rsidRDefault="00295A87" w:rsidP="00295A87">
      <w:r w:rsidRPr="00E74569">
        <w:t>588. 85.15;   Х 18</w:t>
      </w:r>
    </w:p>
    <w:p w:rsidR="00295A87" w:rsidRPr="00E74569" w:rsidRDefault="00295A87" w:rsidP="00295A87">
      <w:r w:rsidRPr="00E74569">
        <w:t xml:space="preserve">    1798463-Ф - од; 1798464-Ф - аб</w:t>
      </w:r>
    </w:p>
    <w:p w:rsidR="00295A87" w:rsidRPr="00E74569" w:rsidRDefault="00295A87" w:rsidP="00295A87">
      <w:r w:rsidRPr="00E74569">
        <w:t xml:space="preserve">    Хамм, Джек</w:t>
      </w:r>
    </w:p>
    <w:p w:rsidR="00AC463B" w:rsidRPr="00E74569" w:rsidRDefault="00295A87" w:rsidP="00295A87">
      <w:r w:rsidRPr="00E74569">
        <w:t xml:space="preserve">Как рисовать пейзаж : [более 800 иллюстраций и схем с пояснениями  : учебник] / Джек Хамм ;  [пер. с англ. Л. А. Бабук]. - 2-е изд. - Минск : Попурри, 2019. - 128 с. : ил. - Загл. и авт. ориг.: </w:t>
      </w:r>
      <w:r>
        <w:rPr>
          <w:lang w:val="en-US"/>
        </w:rPr>
        <w:t>Drawing</w:t>
      </w:r>
      <w:r w:rsidRPr="00E74569">
        <w:t xml:space="preserve"> </w:t>
      </w:r>
      <w:r>
        <w:rPr>
          <w:lang w:val="en-US"/>
        </w:rPr>
        <w:t>Scenery</w:t>
      </w:r>
      <w:r w:rsidRPr="00E74569">
        <w:t xml:space="preserve">: </w:t>
      </w:r>
      <w:r>
        <w:rPr>
          <w:lang w:val="en-US"/>
        </w:rPr>
        <w:t>Landscapes</w:t>
      </w:r>
      <w:r w:rsidRPr="00E74569">
        <w:t xml:space="preserve"> </w:t>
      </w:r>
      <w:r>
        <w:rPr>
          <w:lang w:val="en-US"/>
        </w:rPr>
        <w:t>and</w:t>
      </w:r>
      <w:r w:rsidRPr="00E74569">
        <w:t xml:space="preserve"> </w:t>
      </w:r>
      <w:r>
        <w:rPr>
          <w:lang w:val="en-US"/>
        </w:rPr>
        <w:t>Seascapes</w:t>
      </w:r>
      <w:r w:rsidRPr="00E74569">
        <w:t xml:space="preserve"> / </w:t>
      </w:r>
      <w:r>
        <w:rPr>
          <w:lang w:val="en-US"/>
        </w:rPr>
        <w:t>Jack</w:t>
      </w:r>
      <w:r w:rsidRPr="00E74569">
        <w:t xml:space="preserve"> </w:t>
      </w:r>
      <w:r>
        <w:rPr>
          <w:lang w:val="en-US"/>
        </w:rPr>
        <w:t>Hamm</w:t>
      </w:r>
      <w:r w:rsidRPr="00E74569">
        <w:t xml:space="preserve">. - Пер. указан на обороте тит. л.. - </w:t>
      </w:r>
      <w:r>
        <w:rPr>
          <w:lang w:val="en-US"/>
        </w:rPr>
        <w:t>ISBN</w:t>
      </w:r>
      <w:r w:rsidRPr="00E74569">
        <w:t xml:space="preserve"> 978-985-15-3893-1 : 466,80</w:t>
      </w:r>
    </w:p>
    <w:p w:rsidR="00AC463B" w:rsidRPr="00E74569" w:rsidRDefault="00AC463B" w:rsidP="00295A87"/>
    <w:p w:rsidR="00AC463B" w:rsidRPr="00E74569" w:rsidRDefault="00AC463B" w:rsidP="00AC463B">
      <w:r w:rsidRPr="00E74569">
        <w:t>589. 85.1;   Ч 57</w:t>
      </w:r>
    </w:p>
    <w:p w:rsidR="00AC463B" w:rsidRPr="00E74569" w:rsidRDefault="00AC463B" w:rsidP="00AC463B">
      <w:r w:rsidRPr="00E74569">
        <w:t xml:space="preserve">    1796025-Ф - од; 1796026-Ф - аб</w:t>
      </w:r>
    </w:p>
    <w:p w:rsidR="00AC463B" w:rsidRPr="00E74569" w:rsidRDefault="00AC463B" w:rsidP="00AC463B">
      <w:r w:rsidRPr="00E74569">
        <w:t xml:space="preserve">    Чечот, Иван Дмитриевич</w:t>
      </w:r>
    </w:p>
    <w:p w:rsidR="00AC463B" w:rsidRPr="00E74569" w:rsidRDefault="00AC463B" w:rsidP="00AC463B">
      <w:r w:rsidRPr="00E74569">
        <w:t xml:space="preserve">От Бекмана до Брекера : статьи и фрагменты / И. Д. Чечот; сост. И. Д. Чечотом, А. И. Чечот. - Санкт-Петербург : Мастерская "Сеанс", 2016. - 624 с. - Библиогр.: с. 607-621. - </w:t>
      </w:r>
      <w:r>
        <w:rPr>
          <w:lang w:val="en-US"/>
        </w:rPr>
        <w:t>ISBN</w:t>
      </w:r>
      <w:r w:rsidRPr="00E74569">
        <w:t xml:space="preserve"> 978-5-905669-04-0 : 1008,00</w:t>
      </w:r>
    </w:p>
    <w:p w:rsidR="00AC463B" w:rsidRPr="00E74569" w:rsidRDefault="00AC463B" w:rsidP="00AC463B"/>
    <w:p w:rsidR="00AC463B" w:rsidRPr="00E74569" w:rsidRDefault="00AC463B" w:rsidP="00AC463B">
      <w:r w:rsidRPr="00E74569">
        <w:t>590. 85.14;   Э 18</w:t>
      </w:r>
    </w:p>
    <w:p w:rsidR="00AC463B" w:rsidRPr="00E74569" w:rsidRDefault="00AC463B" w:rsidP="00AC463B">
      <w:r w:rsidRPr="00E74569">
        <w:t xml:space="preserve">    1798439-Л - од; 1798440-Л - аб; 1798441-Л - аб</w:t>
      </w:r>
    </w:p>
    <w:p w:rsidR="00AC463B" w:rsidRPr="00E74569" w:rsidRDefault="00AC463B" w:rsidP="00AC463B">
      <w:r w:rsidRPr="00E74569">
        <w:t xml:space="preserve">    Эдвардс, Бетти</w:t>
      </w:r>
    </w:p>
    <w:p w:rsidR="00AC463B" w:rsidRPr="00E74569" w:rsidRDefault="00AC463B" w:rsidP="00AC463B">
      <w:r w:rsidRPr="00E74569">
        <w:t xml:space="preserve">Откройте в себе художника / Бетти Эдвардс; [пер. с англ. Т. И. Поповой]. - Минск : Попурри, 2020. - 367 с. : ил., портр. - Заглавие и автор оригинала: </w:t>
      </w:r>
      <w:r>
        <w:rPr>
          <w:lang w:val="en-US"/>
        </w:rPr>
        <w:t>Drawing</w:t>
      </w:r>
      <w:r w:rsidRPr="00E74569">
        <w:t xml:space="preserve"> </w:t>
      </w:r>
      <w:r>
        <w:rPr>
          <w:lang w:val="en-US"/>
        </w:rPr>
        <w:t>on</w:t>
      </w:r>
      <w:r w:rsidRPr="00E74569">
        <w:t xml:space="preserve">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Right</w:t>
      </w:r>
      <w:r w:rsidRPr="00E74569">
        <w:t xml:space="preserve"> </w:t>
      </w:r>
      <w:r>
        <w:rPr>
          <w:lang w:val="en-US"/>
        </w:rPr>
        <w:t>Side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Brain</w:t>
      </w:r>
      <w:r w:rsidRPr="00E74569">
        <w:t xml:space="preserve"> / </w:t>
      </w:r>
      <w:r>
        <w:rPr>
          <w:lang w:val="en-US"/>
        </w:rPr>
        <w:t>Betty</w:t>
      </w:r>
      <w:r w:rsidRPr="00E74569">
        <w:t xml:space="preserve"> </w:t>
      </w:r>
      <w:r>
        <w:rPr>
          <w:lang w:val="en-US"/>
        </w:rPr>
        <w:t>Edwards</w:t>
      </w:r>
      <w:r w:rsidRPr="00E74569">
        <w:t xml:space="preserve">. - На обложке: Новая редакция. Практический курс, который поможет вам развить творческие способности и обрести уверенность в своих силах. - </w:t>
      </w:r>
      <w:r>
        <w:rPr>
          <w:lang w:val="en-US"/>
        </w:rPr>
        <w:t>ISBN</w:t>
      </w:r>
      <w:r w:rsidRPr="00E74569">
        <w:t xml:space="preserve"> 978-1-58542-920-2 (англ.). - </w:t>
      </w:r>
      <w:r>
        <w:rPr>
          <w:lang w:val="en-US"/>
        </w:rPr>
        <w:t>ISBN</w:t>
      </w:r>
      <w:r w:rsidRPr="00E74569">
        <w:t xml:space="preserve"> 978-985-15-4132-0 (рус., тв. обл.). - </w:t>
      </w:r>
      <w:r>
        <w:rPr>
          <w:lang w:val="en-US"/>
        </w:rPr>
        <w:t>ISBN</w:t>
      </w:r>
      <w:r w:rsidRPr="00E74569">
        <w:t xml:space="preserve"> 978-985-15-4390-4 (рус., мягк. обл.) : 762,00</w:t>
      </w:r>
    </w:p>
    <w:p w:rsidR="00AC463B" w:rsidRPr="00E74569" w:rsidRDefault="00AC463B" w:rsidP="00AC463B"/>
    <w:p w:rsidR="00AC463B" w:rsidRPr="00E74569" w:rsidRDefault="00AC463B" w:rsidP="00AC463B">
      <w:r w:rsidRPr="00E74569">
        <w:t>591. 85.14;   Э 18</w:t>
      </w:r>
    </w:p>
    <w:p w:rsidR="00AC463B" w:rsidRPr="00E74569" w:rsidRDefault="00AC463B" w:rsidP="00AC463B">
      <w:r w:rsidRPr="00E74569">
        <w:t xml:space="preserve">    1798528-Л - од; 1798529-Л - аб; 1798530-Л - аб</w:t>
      </w:r>
    </w:p>
    <w:p w:rsidR="00AC463B" w:rsidRPr="00E74569" w:rsidRDefault="00AC463B" w:rsidP="00AC463B">
      <w:r w:rsidRPr="00E74569">
        <w:t xml:space="preserve">    Эдвардс, Бетти</w:t>
      </w:r>
    </w:p>
    <w:p w:rsidR="00AC463B" w:rsidRDefault="00AC463B" w:rsidP="00AC463B">
      <w:pPr>
        <w:rPr>
          <w:lang w:val="en-US"/>
        </w:rPr>
      </w:pPr>
      <w:r w:rsidRPr="00E74569">
        <w:t xml:space="preserve">Цвет / Бетти Эдвардс; [пер. с англ. </w:t>
      </w:r>
      <w:r>
        <w:rPr>
          <w:lang w:val="en-US"/>
        </w:rPr>
        <w:t>Ю. Е. Андреева]. - Минск : Поппури, 2020. - 220 с. : цв. ил. - Загл. и авт. ориг.: Color: A Course in Mastering the Art of Mixing Colors / by Betty Edwards. - ISBN 978-985-15-4383-6 : 855,60</w:t>
      </w:r>
    </w:p>
    <w:p w:rsidR="00AC463B" w:rsidRDefault="00AC463B" w:rsidP="00AC463B">
      <w:pPr>
        <w:rPr>
          <w:lang w:val="en-US"/>
        </w:rPr>
      </w:pPr>
    </w:p>
    <w:p w:rsidR="00CC3C3C" w:rsidRDefault="00CC3C3C" w:rsidP="00AC463B">
      <w:pPr>
        <w:rPr>
          <w:lang w:val="en-US"/>
        </w:rPr>
      </w:pPr>
    </w:p>
    <w:p w:rsidR="00CC3C3C" w:rsidRPr="00E74569" w:rsidRDefault="00CC3C3C" w:rsidP="00CC3C3C">
      <w:pPr>
        <w:pStyle w:val="1"/>
      </w:pPr>
      <w:bookmarkStart w:id="23" w:name="_Toc60132338"/>
      <w:r w:rsidRPr="00E74569">
        <w:t>Религия. Мистика. Свободомыслие. (ББК 86)</w:t>
      </w:r>
      <w:bookmarkEnd w:id="23"/>
    </w:p>
    <w:p w:rsidR="00CC3C3C" w:rsidRPr="00E74569" w:rsidRDefault="00CC3C3C" w:rsidP="00CC3C3C">
      <w:pPr>
        <w:pStyle w:val="1"/>
      </w:pPr>
    </w:p>
    <w:p w:rsidR="00CC3C3C" w:rsidRPr="00E74569" w:rsidRDefault="00CC3C3C" w:rsidP="00CC3C3C">
      <w:r w:rsidRPr="00E74569">
        <w:t>592. 86.38;   В81</w:t>
      </w:r>
    </w:p>
    <w:p w:rsidR="00CC3C3C" w:rsidRPr="00E74569" w:rsidRDefault="00CC3C3C" w:rsidP="00CC3C3C">
      <w:r w:rsidRPr="00E74569">
        <w:t xml:space="preserve">    1786795-Л - нк; 1786796-Л - од; 1786844-Л - кх; 1786845-Л - кх; 1786846-Л - кх; 1797467-Л - аб; 1797468-Л - аб; 1797469-Л - аб; 1797470-Л - аб</w:t>
      </w:r>
    </w:p>
    <w:p w:rsidR="00CC3C3C" w:rsidRPr="00E74569" w:rsidRDefault="00CC3C3C" w:rsidP="00CC3C3C">
      <w:r w:rsidRPr="00E74569">
        <w:t xml:space="preserve">    Время услышать : [мусульманские праздники и памятные даты 2021-2025 / гл. ред. Ф. Хузахмет, учредитель и издатель Б. Зиганшин]. - Казань : Миллят, 2020. - 255 с.. - </w:t>
      </w:r>
      <w:r>
        <w:rPr>
          <w:lang w:val="en-US"/>
        </w:rPr>
        <w:t>ISBN</w:t>
      </w:r>
      <w:r w:rsidRPr="00E74569">
        <w:t xml:space="preserve"> 978-5-85247-911-2 : 200,00</w:t>
      </w:r>
    </w:p>
    <w:p w:rsidR="00CC3C3C" w:rsidRPr="00A07025" w:rsidRDefault="00CC3C3C" w:rsidP="00CC3C3C">
      <w:r w:rsidRPr="00E74569">
        <w:lastRenderedPageBreak/>
        <w:t xml:space="preserve">    Оглавление: </w:t>
      </w:r>
      <w:hyperlink r:id="rId34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_2536221.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CC3C3C"/>
    <w:p w:rsidR="00CC3C3C" w:rsidRPr="00E74569" w:rsidRDefault="00CC3C3C" w:rsidP="00CC3C3C"/>
    <w:p w:rsidR="00CC3C3C" w:rsidRPr="00E74569" w:rsidRDefault="00CC3C3C" w:rsidP="00CC3C3C">
      <w:r w:rsidRPr="00E74569">
        <w:t>593. 86.372;   С48</w:t>
      </w:r>
    </w:p>
    <w:p w:rsidR="00CC3C3C" w:rsidRPr="00E74569" w:rsidRDefault="00CC3C3C" w:rsidP="00CC3C3C">
      <w:r w:rsidRPr="00E74569">
        <w:t xml:space="preserve">    1784441-Л - кх; 1784442-Л - кх; 1784443-Л - кх</w:t>
      </w:r>
    </w:p>
    <w:p w:rsidR="00CC3C3C" w:rsidRPr="00E74569" w:rsidRDefault="00CC3C3C" w:rsidP="00CC3C3C">
      <w:r w:rsidRPr="00E74569">
        <w:t xml:space="preserve">    Словарь старообрядческих иконописцев / ред.-сост. Ю. Н. Мануйлов. - Казань : Издательство Сергея Бузукина, 2020. - 276, [1] с. - Указ. геогр. названий : с. 246-266. - Указ. имен : с. 267-277. - Первое издание о старообрядческих иконописцах, работавших на бывшей территории Российской империи. - </w:t>
      </w:r>
      <w:r>
        <w:rPr>
          <w:lang w:val="en-US"/>
        </w:rPr>
        <w:t>ISBN</w:t>
      </w:r>
      <w:r w:rsidRPr="00E74569">
        <w:t xml:space="preserve"> 978-5-905514-43-2 : 500,00</w:t>
      </w:r>
    </w:p>
    <w:p w:rsidR="00CC3C3C" w:rsidRPr="00A07025" w:rsidRDefault="00CC3C3C" w:rsidP="00CC3C3C">
      <w:r w:rsidRPr="00E74569">
        <w:t xml:space="preserve">    Оглавление: </w:t>
      </w:r>
      <w:hyperlink r:id="rId34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_2532604.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CC3C3C"/>
    <w:p w:rsidR="00CC3C3C" w:rsidRPr="00E74569" w:rsidRDefault="00CC3C3C" w:rsidP="00CC3C3C"/>
    <w:p w:rsidR="00CC3C3C" w:rsidRPr="00E74569" w:rsidRDefault="00CC3C3C" w:rsidP="00CC3C3C">
      <w:r w:rsidRPr="00E74569">
        <w:t>594. 86.38;   Л84</w:t>
      </w:r>
    </w:p>
    <w:p w:rsidR="00CC3C3C" w:rsidRPr="00E74569" w:rsidRDefault="00CC3C3C" w:rsidP="00CC3C3C">
      <w:r w:rsidRPr="00E74569">
        <w:t xml:space="preserve">    1783601-Л - од</w:t>
      </w:r>
    </w:p>
    <w:p w:rsidR="00CC3C3C" w:rsidRPr="00E74569" w:rsidRDefault="00CC3C3C" w:rsidP="00CC3C3C">
      <w:r w:rsidRPr="00E74569">
        <w:t xml:space="preserve">    Лукашев, Андрей Александрович</w:t>
      </w:r>
    </w:p>
    <w:p w:rsidR="00CC3C3C" w:rsidRPr="00E74569" w:rsidRDefault="00CC3C3C" w:rsidP="00CC3C3C">
      <w:r w:rsidRPr="00E74569">
        <w:t xml:space="preserve">Мир смысла в немногих словах : философские взгляды Махмуда Шабистари в контексте эпохи / А. А. Лукашев. - Москва : ООО "Садра", 2020. - 319 с. - (Философская мысль исламского мира : исследования / А. В. Смирнов ; Т. 11). - Библиогр.: с. 293-304; Указ. 305-319. - </w:t>
      </w:r>
      <w:r>
        <w:rPr>
          <w:lang w:val="en-US"/>
        </w:rPr>
        <w:t>ISBN</w:t>
      </w:r>
      <w:r w:rsidRPr="00E74569">
        <w:t xml:space="preserve"> 978-5-907041-36-3 : 470,00</w:t>
      </w:r>
    </w:p>
    <w:p w:rsidR="00CC3C3C" w:rsidRPr="00A07025" w:rsidRDefault="00CC3C3C" w:rsidP="00CC3C3C">
      <w:r w:rsidRPr="00E74569">
        <w:t xml:space="preserve">    Оглавление: </w:t>
      </w:r>
      <w:hyperlink r:id="rId34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_2527726.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CC3C3C"/>
    <w:p w:rsidR="00CC3C3C" w:rsidRPr="00E74569" w:rsidRDefault="00CC3C3C" w:rsidP="00CC3C3C"/>
    <w:p w:rsidR="00CC3C3C" w:rsidRPr="00E74569" w:rsidRDefault="00CC3C3C" w:rsidP="00CC3C3C">
      <w:r w:rsidRPr="00E74569">
        <w:t>595. 86.376;   Н62</w:t>
      </w:r>
    </w:p>
    <w:p w:rsidR="00CC3C3C" w:rsidRPr="00E74569" w:rsidRDefault="00CC3C3C" w:rsidP="00CC3C3C">
      <w:r w:rsidRPr="00E74569">
        <w:t xml:space="preserve">    1783707-Л - од; 1793092-Л - од; 1793093-Л - аб; 1793094-Л - аб</w:t>
      </w:r>
    </w:p>
    <w:p w:rsidR="00CC3C3C" w:rsidRPr="00E74569" w:rsidRDefault="00CC3C3C" w:rsidP="00CC3C3C">
      <w:r w:rsidRPr="00E74569">
        <w:t xml:space="preserve">    Никитин, Сергей</w:t>
      </w:r>
    </w:p>
    <w:p w:rsidR="00CC3C3C" w:rsidRPr="00E74569" w:rsidRDefault="00CC3C3C" w:rsidP="00CC3C3C">
      <w:r w:rsidRPr="00E74569">
        <w:t xml:space="preserve">Как квакеры спасали Россию / Сергей Никитин; авт. предисл. В. Аксенов. - Москва : Новое литературное обозрение, 2020. - 403, [1] с. - (Что такое Россия). - Библиогр.: с. 402-404. - </w:t>
      </w:r>
      <w:r>
        <w:rPr>
          <w:lang w:val="en-US"/>
        </w:rPr>
        <w:t>ISBN</w:t>
      </w:r>
      <w:r w:rsidRPr="00E74569">
        <w:t xml:space="preserve"> 978-5-4448-1242-6 : 464,96</w:t>
      </w:r>
    </w:p>
    <w:p w:rsidR="00CC3C3C" w:rsidRPr="00A07025" w:rsidRDefault="00CC3C3C" w:rsidP="00CC3C3C">
      <w:r w:rsidRPr="00E74569">
        <w:t xml:space="preserve">    Оглавление: </w:t>
      </w:r>
      <w:hyperlink r:id="rId34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_2527772.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CC3C3C"/>
    <w:p w:rsidR="00CC3C3C" w:rsidRPr="00E74569" w:rsidRDefault="00CC3C3C" w:rsidP="00CC3C3C"/>
    <w:p w:rsidR="00CC3C3C" w:rsidRPr="00E74569" w:rsidRDefault="00CC3C3C" w:rsidP="00CC3C3C">
      <w:r w:rsidRPr="00E74569">
        <w:t>596. 86.40;   С14</w:t>
      </w:r>
    </w:p>
    <w:p w:rsidR="00CC3C3C" w:rsidRPr="00E74569" w:rsidRDefault="00CC3C3C" w:rsidP="00CC3C3C">
      <w:r w:rsidRPr="00E74569">
        <w:t xml:space="preserve">    1784899-Л - од; 1787160-Л - аб</w:t>
      </w:r>
    </w:p>
    <w:p w:rsidR="00CC3C3C" w:rsidRPr="00E74569" w:rsidRDefault="00CC3C3C" w:rsidP="00CC3C3C">
      <w:r w:rsidRPr="00E74569">
        <w:t xml:space="preserve">    Садхгуру</w:t>
      </w:r>
    </w:p>
    <w:p w:rsidR="00CC3C3C" w:rsidRPr="00E74569" w:rsidRDefault="00CC3C3C" w:rsidP="00CC3C3C">
      <w:r w:rsidRPr="00E74569">
        <w:t xml:space="preserve">Размышления мистика : ответы на все вопросы / Садхгуру; [перевод с английского Л. Линн]. - Москва : Бомбора : Эксмо, 2020. - 669 с., [12] л. цв. ил., портр. : ил.; 22. - (Великие учителя современности).. - </w:t>
      </w:r>
      <w:r>
        <w:rPr>
          <w:lang w:val="en-US"/>
        </w:rPr>
        <w:t>ISBN</w:t>
      </w:r>
      <w:r w:rsidRPr="00E74569">
        <w:t xml:space="preserve"> 978-5-04-100110-0 (оф. 1). - </w:t>
      </w:r>
      <w:r>
        <w:rPr>
          <w:lang w:val="en-US"/>
        </w:rPr>
        <w:t>ISBN</w:t>
      </w:r>
      <w:r w:rsidRPr="00E74569">
        <w:t xml:space="preserve"> 978-5-04-106253-8 (оф. 2) : 936,10</w:t>
      </w:r>
    </w:p>
    <w:p w:rsidR="00CC3C3C" w:rsidRPr="00A07025" w:rsidRDefault="00CC3C3C" w:rsidP="00CC3C3C">
      <w:r w:rsidRPr="00E74569">
        <w:t xml:space="preserve">    Оглавление: </w:t>
      </w:r>
      <w:hyperlink r:id="rId34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_2533484.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CC3C3C"/>
    <w:p w:rsidR="00CC3C3C" w:rsidRPr="00E74569" w:rsidRDefault="00CC3C3C" w:rsidP="00CC3C3C"/>
    <w:p w:rsidR="00CC3C3C" w:rsidRPr="00E74569" w:rsidRDefault="00CC3C3C" w:rsidP="00CC3C3C">
      <w:r w:rsidRPr="00E74569">
        <w:t>597. 86.35;   С 31</w:t>
      </w:r>
    </w:p>
    <w:p w:rsidR="00CC3C3C" w:rsidRPr="00E74569" w:rsidRDefault="00CC3C3C" w:rsidP="00CC3C3C">
      <w:r w:rsidRPr="00E74569">
        <w:t xml:space="preserve">    1794983-Л - од; 1794984-Л - аб; 1794985-Л - аб</w:t>
      </w:r>
    </w:p>
    <w:p w:rsidR="00CC3C3C" w:rsidRPr="00E74569" w:rsidRDefault="00CC3C3C" w:rsidP="00CC3C3C">
      <w:r w:rsidRPr="00E74569">
        <w:t xml:space="preserve">    Сенкевич, Александр Николаевич</w:t>
      </w:r>
    </w:p>
    <w:p w:rsidR="00CC3C3C" w:rsidRPr="00E74569" w:rsidRDefault="00CC3C3C" w:rsidP="00CC3C3C">
      <w:r w:rsidRPr="00E74569">
        <w:t xml:space="preserve">Будда / А. Н. Сенкевич. - Москва : Молодая гвардия, 2018. - 431, [1] с., [16] л. ил., портр. : ил. - Библиогр.: с. 428-429 и в примеч.: с. 413-426. - </w:t>
      </w:r>
      <w:r>
        <w:rPr>
          <w:lang w:val="en-US"/>
        </w:rPr>
        <w:t>ISBN</w:t>
      </w:r>
      <w:r w:rsidRPr="00E74569">
        <w:t xml:space="preserve"> 978-5-235-04100-4 : 888,00</w:t>
      </w:r>
    </w:p>
    <w:p w:rsidR="00CC3C3C" w:rsidRPr="00A07025" w:rsidRDefault="00CC3C3C" w:rsidP="00CC3C3C">
      <w:r w:rsidRPr="00E74569">
        <w:t xml:space="preserve">    Оглавление: </w:t>
      </w:r>
      <w:hyperlink r:id="rId34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_2414673.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CC3C3C"/>
    <w:p w:rsidR="00CC3C3C" w:rsidRPr="00E74569" w:rsidRDefault="00CC3C3C" w:rsidP="00CC3C3C"/>
    <w:p w:rsidR="00CC3C3C" w:rsidRPr="00E74569" w:rsidRDefault="00CC3C3C" w:rsidP="00CC3C3C">
      <w:r w:rsidRPr="00E74569">
        <w:t>598. 86;   У34</w:t>
      </w:r>
    </w:p>
    <w:p w:rsidR="00CC3C3C" w:rsidRPr="00E74569" w:rsidRDefault="00CC3C3C" w:rsidP="00CC3C3C">
      <w:r w:rsidRPr="00E74569">
        <w:t xml:space="preserve">    1788411-Л - од; 1788412-Л - аб; 1788413-Л - аб</w:t>
      </w:r>
    </w:p>
    <w:p w:rsidR="00CC3C3C" w:rsidRPr="00E74569" w:rsidRDefault="00CC3C3C" w:rsidP="00CC3C3C">
      <w:r w:rsidRPr="00E74569">
        <w:t xml:space="preserve">    Узланер, Дмитрий Александрович</w:t>
      </w:r>
    </w:p>
    <w:p w:rsidR="00CC3C3C" w:rsidRPr="00E74569" w:rsidRDefault="00CC3C3C" w:rsidP="00CC3C3C">
      <w:r w:rsidRPr="00E74569">
        <w:lastRenderedPageBreak/>
        <w:t xml:space="preserve">Постсекулярный поворот : как мыслить о религии в </w:t>
      </w:r>
      <w:r>
        <w:rPr>
          <w:lang w:val="en-US"/>
        </w:rPr>
        <w:t>XXI</w:t>
      </w:r>
      <w:r w:rsidRPr="00E74569">
        <w:t xml:space="preserve"> веке / Дмитрий Узланер. - Москва : Издательство Института Гайдара, 2020. - 410 с. : ил. - Библиогр.: с. 391-410 и в подстроч. примеч. - На 4-й с. обл. авт.: Д. Узланер, к.филос.н.. - </w:t>
      </w:r>
      <w:r>
        <w:rPr>
          <w:lang w:val="en-US"/>
        </w:rPr>
        <w:t>ISBN</w:t>
      </w:r>
      <w:r w:rsidRPr="00E74569">
        <w:t xml:space="preserve"> 978-5-93255-581-1 : 459,00</w:t>
      </w:r>
    </w:p>
    <w:p w:rsidR="00CC3C3C" w:rsidRPr="00A07025" w:rsidRDefault="00CC3C3C" w:rsidP="00CC3C3C">
      <w:r w:rsidRPr="00E74569">
        <w:t xml:space="preserve">    Оглавление: </w:t>
      </w:r>
      <w:hyperlink r:id="rId34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_2545174.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CC3C3C"/>
    <w:p w:rsidR="00CC3C3C" w:rsidRPr="00E74569" w:rsidRDefault="00CC3C3C" w:rsidP="00CC3C3C"/>
    <w:p w:rsidR="00782E5C" w:rsidRPr="00E74569" w:rsidRDefault="00782E5C" w:rsidP="00CC3C3C"/>
    <w:p w:rsidR="00782E5C" w:rsidRPr="00E74569" w:rsidRDefault="00782E5C" w:rsidP="00782E5C">
      <w:pPr>
        <w:pStyle w:val="1"/>
      </w:pPr>
      <w:bookmarkStart w:id="24" w:name="_Toc60132339"/>
      <w:r w:rsidRPr="00E74569">
        <w:t>Философские науки. (ББК 87)</w:t>
      </w:r>
      <w:bookmarkEnd w:id="24"/>
    </w:p>
    <w:p w:rsidR="00782E5C" w:rsidRPr="00E74569" w:rsidRDefault="00782E5C" w:rsidP="00782E5C">
      <w:pPr>
        <w:pStyle w:val="1"/>
      </w:pPr>
    </w:p>
    <w:p w:rsidR="00782E5C" w:rsidRPr="00E74569" w:rsidRDefault="00782E5C" w:rsidP="00782E5C">
      <w:r w:rsidRPr="00E74569">
        <w:t>599. 87.3(2);   И 11</w:t>
      </w:r>
    </w:p>
    <w:p w:rsidR="00782E5C" w:rsidRPr="00E74569" w:rsidRDefault="00782E5C" w:rsidP="00782E5C">
      <w:r w:rsidRPr="00E74569">
        <w:t xml:space="preserve">    1796067-Л - од; 1796066-Л - аб</w:t>
      </w:r>
    </w:p>
    <w:p w:rsidR="00782E5C" w:rsidRPr="00E74569" w:rsidRDefault="00782E5C" w:rsidP="00782E5C">
      <w:r w:rsidRPr="00E74569">
        <w:t xml:space="preserve">    И слову слово отвечает. Владимир Бибихин - Ольга Седакова. Письма 1992-2004 годов / ред. В. Ю. Файбышенко. - Санкт-Петербург : Издательство Ивана Лимбаха, 2019. - 288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978-5-89059-356-6 : 437,00</w:t>
      </w:r>
    </w:p>
    <w:p w:rsidR="00782E5C" w:rsidRPr="00E74569" w:rsidRDefault="00782E5C" w:rsidP="00782E5C"/>
    <w:p w:rsidR="00782E5C" w:rsidRPr="00E74569" w:rsidRDefault="00782E5C" w:rsidP="00782E5C">
      <w:r w:rsidRPr="00E74569">
        <w:t>600. 87.3(2)6;   Х94</w:t>
      </w:r>
    </w:p>
    <w:p w:rsidR="00782E5C" w:rsidRPr="00E74569" w:rsidRDefault="00782E5C" w:rsidP="00782E5C">
      <w:r w:rsidRPr="00E74569">
        <w:t xml:space="preserve">    1783637-Л - од</w:t>
      </w:r>
    </w:p>
    <w:p w:rsidR="00782E5C" w:rsidRPr="00E74569" w:rsidRDefault="00782E5C" w:rsidP="00782E5C">
      <w:r w:rsidRPr="00E74569">
        <w:t xml:space="preserve">    Хромченко, Матвей Соломонович. Методолог : о Г. П. Щедровицком / Матвей Хромченко. - Москва : ЛУч, 2020. - 22. - </w:t>
      </w:r>
      <w:r>
        <w:rPr>
          <w:lang w:val="en-US"/>
        </w:rPr>
        <w:t>ISBN</w:t>
      </w:r>
      <w:r w:rsidRPr="00E74569">
        <w:t xml:space="preserve"> 978-5-00103-971-6. - Т. 1 - 679 с., [20] л. ил. - Библиогр. работ Г. П. Щедровицкого: с. 660-679. - </w:t>
      </w:r>
      <w:r>
        <w:rPr>
          <w:lang w:val="en-US"/>
        </w:rPr>
        <w:t>ISBN</w:t>
      </w:r>
      <w:r w:rsidRPr="00E74569">
        <w:t xml:space="preserve"> 978-5-00103-969-3 : 520,00</w:t>
      </w:r>
    </w:p>
    <w:p w:rsidR="00782E5C" w:rsidRPr="00A07025" w:rsidRDefault="00782E5C" w:rsidP="00782E5C">
      <w:r w:rsidRPr="00E74569">
        <w:t xml:space="preserve">    Оглавление: </w:t>
      </w:r>
      <w:hyperlink r:id="rId34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_2527779.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82E5C"/>
    <w:p w:rsidR="00782E5C" w:rsidRPr="00E74569" w:rsidRDefault="00782E5C" w:rsidP="00782E5C"/>
    <w:p w:rsidR="00782E5C" w:rsidRPr="00E74569" w:rsidRDefault="00782E5C" w:rsidP="00782E5C">
      <w:r w:rsidRPr="00E74569">
        <w:t>601. 87.3(2)6;   Х94</w:t>
      </w:r>
    </w:p>
    <w:p w:rsidR="00782E5C" w:rsidRPr="00E74569" w:rsidRDefault="00782E5C" w:rsidP="00782E5C">
      <w:r w:rsidRPr="00E74569">
        <w:t xml:space="preserve">    1783689-Л - од</w:t>
      </w:r>
    </w:p>
    <w:p w:rsidR="00782E5C" w:rsidRPr="00E74569" w:rsidRDefault="00782E5C" w:rsidP="00782E5C">
      <w:r w:rsidRPr="00E74569">
        <w:t xml:space="preserve">    Хромченко, Матвей Соломонович. Методолог : о Г. П. Щедровицком / Матвей Хромченко. - Москва : ЛУч, 2020. - 22. - </w:t>
      </w:r>
      <w:r>
        <w:rPr>
          <w:lang w:val="en-US"/>
        </w:rPr>
        <w:t>ISBN</w:t>
      </w:r>
      <w:r w:rsidRPr="00E74569">
        <w:t xml:space="preserve"> 978-5-00103-971-6. - Т. 2 - 639 с. - Библиогр. в тексте. - </w:t>
      </w:r>
      <w:r>
        <w:rPr>
          <w:lang w:val="en-US"/>
        </w:rPr>
        <w:t>ISBN</w:t>
      </w:r>
      <w:r w:rsidRPr="00E74569">
        <w:t xml:space="preserve"> 978-5-00103-970-9 : 520,00</w:t>
      </w:r>
    </w:p>
    <w:p w:rsidR="00782E5C" w:rsidRPr="00A07025" w:rsidRDefault="00782E5C" w:rsidP="00782E5C">
      <w:r w:rsidRPr="00E74569">
        <w:t xml:space="preserve">    Оглавление: </w:t>
      </w:r>
      <w:hyperlink r:id="rId35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_2527780.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82E5C"/>
    <w:p w:rsidR="00782E5C" w:rsidRPr="00E74569" w:rsidRDefault="00782E5C" w:rsidP="00782E5C"/>
    <w:p w:rsidR="00782E5C" w:rsidRPr="00E74569" w:rsidRDefault="00782E5C" w:rsidP="00782E5C">
      <w:r w:rsidRPr="00E74569">
        <w:t>602. 87.3(4);   А23</w:t>
      </w:r>
    </w:p>
    <w:p w:rsidR="00782E5C" w:rsidRPr="00E74569" w:rsidRDefault="00782E5C" w:rsidP="00782E5C">
      <w:r w:rsidRPr="00E74569">
        <w:t xml:space="preserve">    1783681-Л - од</w:t>
      </w:r>
    </w:p>
    <w:p w:rsidR="00782E5C" w:rsidRPr="00E74569" w:rsidRDefault="00782E5C" w:rsidP="00782E5C">
      <w:r w:rsidRPr="00E74569">
        <w:t xml:space="preserve">    Агамбен, Джорджо</w:t>
      </w:r>
    </w:p>
    <w:p w:rsidR="00782E5C" w:rsidRPr="00E74569" w:rsidRDefault="00782E5C" w:rsidP="00782E5C">
      <w:r w:rsidRPr="00E74569">
        <w:t xml:space="preserve">Высочайшая бедность. Монашеские правила и форма жизни / Джорджо Агамбен; перевод с итальянского и латыни с под научной редакцией Данилы Раскова и Александра Погребняка. - Москва : Изд-во Института Гайдара; Санкт-Петербург : </w:t>
      </w:r>
      <w:r>
        <w:rPr>
          <w:lang w:val="en-US"/>
        </w:rPr>
        <w:t>Smol</w:t>
      </w:r>
      <w:r w:rsidRPr="00E74569">
        <w:t>ь</w:t>
      </w:r>
      <w:r>
        <w:rPr>
          <w:lang w:val="en-US"/>
        </w:rPr>
        <w:t>ny</w:t>
      </w:r>
      <w:r w:rsidRPr="00E74569">
        <w:t xml:space="preserve">, 2020. - 209, [1] с. - Кн. в пояске. - Библиогр.: с. 202-207. - Указ. имен в конце кн. - Загл. и авт. ориг.: </w:t>
      </w:r>
      <w:r>
        <w:rPr>
          <w:lang w:val="en-US"/>
        </w:rPr>
        <w:t>Altissima</w:t>
      </w:r>
      <w:r w:rsidRPr="00E74569">
        <w:t xml:space="preserve"> </w:t>
      </w:r>
      <w:r>
        <w:rPr>
          <w:lang w:val="en-US"/>
        </w:rPr>
        <w:t>povert</w:t>
      </w:r>
      <w:r w:rsidRPr="00E74569">
        <w:t xml:space="preserve">à/ </w:t>
      </w:r>
      <w:r>
        <w:rPr>
          <w:lang w:val="en-US"/>
        </w:rPr>
        <w:t>Giorgio</w:t>
      </w:r>
      <w:r w:rsidRPr="00E74569">
        <w:t xml:space="preserve"> </w:t>
      </w:r>
      <w:r>
        <w:rPr>
          <w:lang w:val="en-US"/>
        </w:rPr>
        <w:t>Agamben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978-5-93255-571-2 : 510,00</w:t>
      </w:r>
    </w:p>
    <w:p w:rsidR="00782E5C" w:rsidRPr="00A07025" w:rsidRDefault="00782E5C" w:rsidP="00782E5C">
      <w:r w:rsidRPr="00E74569">
        <w:t xml:space="preserve">    Оглавление: </w:t>
      </w:r>
      <w:hyperlink r:id="rId35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_2527800.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82E5C"/>
    <w:p w:rsidR="00782E5C" w:rsidRPr="00E74569" w:rsidRDefault="00782E5C" w:rsidP="00782E5C"/>
    <w:p w:rsidR="00782E5C" w:rsidRPr="00E74569" w:rsidRDefault="00782E5C" w:rsidP="00782E5C">
      <w:r w:rsidRPr="00E74569">
        <w:t>603. 87.3(4);   А23</w:t>
      </w:r>
    </w:p>
    <w:p w:rsidR="00782E5C" w:rsidRPr="00E74569" w:rsidRDefault="00782E5C" w:rsidP="00782E5C">
      <w:r w:rsidRPr="00E74569">
        <w:t xml:space="preserve">    1788429-Л - од; 1788430-Л - аб; 1788431-Л - аб</w:t>
      </w:r>
    </w:p>
    <w:p w:rsidR="00782E5C" w:rsidRPr="00E74569" w:rsidRDefault="00782E5C" w:rsidP="00782E5C">
      <w:r w:rsidRPr="00E74569">
        <w:t xml:space="preserve">    Агамбен, Джорджо</w:t>
      </w:r>
    </w:p>
    <w:p w:rsidR="00782E5C" w:rsidRPr="00E74569" w:rsidRDefault="00782E5C" w:rsidP="00782E5C">
      <w:r w:rsidRPr="00E74569">
        <w:t>Царство и Слава : к теологической генеалогии экономики и управления / Джорджо Агамбен; пер. с итал. Дарьи Фарафоновой (гл. 1-8), Екатерины Смагиной (Прил.);под науч. ред. Данилы Раскова [и др.]. - Москва : Издательство Института Гайдара; Санкт-</w:t>
      </w:r>
      <w:r w:rsidRPr="00E74569">
        <w:lastRenderedPageBreak/>
        <w:t xml:space="preserve">Петербург : Санкт-Петербургский государственный университет, Факультет свободных искусств и наук, 2019. - 547, [1] с., [8] л. фотоил. : цв. ил. - Вложена в поясок. - Библиогр.: с. 470-481. - Имен. указ. : с. 543-548. - Загл. и авт. ориг.: </w:t>
      </w:r>
      <w:r>
        <w:rPr>
          <w:lang w:val="en-US"/>
        </w:rPr>
        <w:t>Il</w:t>
      </w:r>
      <w:r w:rsidRPr="00E74569">
        <w:t xml:space="preserve"> </w:t>
      </w:r>
      <w:r>
        <w:rPr>
          <w:lang w:val="en-US"/>
        </w:rPr>
        <w:t>Regno</w:t>
      </w:r>
      <w:r w:rsidRPr="00E74569">
        <w:t xml:space="preserve"> </w:t>
      </w:r>
      <w:r>
        <w:rPr>
          <w:lang w:val="en-US"/>
        </w:rPr>
        <w:t>e</w:t>
      </w:r>
      <w:r w:rsidRPr="00E74569">
        <w:t xml:space="preserve"> </w:t>
      </w:r>
      <w:r>
        <w:rPr>
          <w:lang w:val="en-US"/>
        </w:rPr>
        <w:t>la</w:t>
      </w:r>
      <w:r w:rsidRPr="00E74569">
        <w:t xml:space="preserve"> </w:t>
      </w:r>
      <w:r>
        <w:rPr>
          <w:lang w:val="en-US"/>
        </w:rPr>
        <w:t>Gloria</w:t>
      </w:r>
      <w:r w:rsidRPr="00E74569">
        <w:t xml:space="preserve"> / </w:t>
      </w:r>
      <w:r>
        <w:rPr>
          <w:lang w:val="en-US"/>
        </w:rPr>
        <w:t>Giorgio</w:t>
      </w:r>
      <w:r w:rsidRPr="00E74569">
        <w:t xml:space="preserve"> </w:t>
      </w:r>
      <w:r>
        <w:rPr>
          <w:lang w:val="en-US"/>
        </w:rPr>
        <w:t>Agamben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978-5-93255-521-7 : 647,00</w:t>
      </w:r>
    </w:p>
    <w:p w:rsidR="00782E5C" w:rsidRPr="00A07025" w:rsidRDefault="00782E5C" w:rsidP="00782E5C">
      <w:r w:rsidRPr="00E74569">
        <w:t xml:space="preserve">    Оглавление: </w:t>
      </w:r>
      <w:hyperlink r:id="rId35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_2545200.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82E5C"/>
    <w:p w:rsidR="00782E5C" w:rsidRPr="00E74569" w:rsidRDefault="00782E5C" w:rsidP="00782E5C"/>
    <w:p w:rsidR="00782E5C" w:rsidRPr="00E74569" w:rsidRDefault="00782E5C" w:rsidP="00782E5C">
      <w:r w:rsidRPr="00E74569">
        <w:t>604. 87.6;   Г79</w:t>
      </w:r>
    </w:p>
    <w:p w:rsidR="00782E5C" w:rsidRPr="00E74569" w:rsidRDefault="00782E5C" w:rsidP="00782E5C">
      <w:r w:rsidRPr="00E74569">
        <w:t xml:space="preserve">    1783658-Л - од; 1795673-Л - аб; 1795674-Л - аб; 1795675-Л - аб; 1795676-Л - аб; 1795677-Л - аб; 1795678-Л - аб</w:t>
      </w:r>
    </w:p>
    <w:p w:rsidR="00782E5C" w:rsidRPr="00E74569" w:rsidRDefault="00782E5C" w:rsidP="00782E5C">
      <w:r w:rsidRPr="00E74569">
        <w:t xml:space="preserve">    Гребер, Дэвид</w:t>
      </w:r>
    </w:p>
    <w:p w:rsidR="00782E5C" w:rsidRPr="00E74569" w:rsidRDefault="00782E5C" w:rsidP="00782E5C">
      <w:r w:rsidRPr="00E74569">
        <w:t xml:space="preserve">Бредовая работа : трактат о распространении бессмысленного труда / Дэвид Гребер; пер. с англ. : А. Арамян, К. Митрошенков. - Москва : Ад Маргинем Пресс, 2020. - 439 с. : ил. - Библиогр.: с. 431-438. - Загл. ориг. : </w:t>
      </w:r>
      <w:r>
        <w:rPr>
          <w:lang w:val="en-US"/>
        </w:rPr>
        <w:t>Bullshit</w:t>
      </w:r>
      <w:r w:rsidRPr="00E74569">
        <w:t xml:space="preserve"> </w:t>
      </w:r>
      <w:r>
        <w:rPr>
          <w:lang w:val="en-US"/>
        </w:rPr>
        <w:t>jobs</w:t>
      </w:r>
      <w:r w:rsidRPr="00E74569">
        <w:t xml:space="preserve">: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theory</w:t>
      </w:r>
      <w:r w:rsidRPr="00E74569">
        <w:t xml:space="preserve"> / </w:t>
      </w:r>
      <w:r>
        <w:rPr>
          <w:lang w:val="en-US"/>
        </w:rPr>
        <w:t>D</w:t>
      </w:r>
      <w:r w:rsidRPr="00E74569">
        <w:t xml:space="preserve">. </w:t>
      </w:r>
      <w:r>
        <w:rPr>
          <w:lang w:val="en-US"/>
        </w:rPr>
        <w:t>Graeber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978-5-91103-541-9 : 749,92</w:t>
      </w:r>
    </w:p>
    <w:p w:rsidR="00782E5C" w:rsidRPr="00A07025" w:rsidRDefault="00782E5C" w:rsidP="00782E5C">
      <w:r w:rsidRPr="00E74569">
        <w:t xml:space="preserve">    Оглавление: </w:t>
      </w:r>
      <w:hyperlink r:id="rId353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_2527813.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82E5C"/>
    <w:p w:rsidR="00782E5C" w:rsidRPr="00E74569" w:rsidRDefault="00782E5C" w:rsidP="00782E5C"/>
    <w:p w:rsidR="00782E5C" w:rsidRPr="00E74569" w:rsidRDefault="00782E5C" w:rsidP="00782E5C">
      <w:r w:rsidRPr="00E74569">
        <w:t>605. 87.3(4);   Г94</w:t>
      </w:r>
    </w:p>
    <w:p w:rsidR="00782E5C" w:rsidRPr="00E74569" w:rsidRDefault="00782E5C" w:rsidP="00782E5C">
      <w:r w:rsidRPr="00E74569">
        <w:t xml:space="preserve">    1795007-Л - од</w:t>
      </w:r>
    </w:p>
    <w:p w:rsidR="00782E5C" w:rsidRPr="00E74569" w:rsidRDefault="00782E5C" w:rsidP="00782E5C">
      <w:r w:rsidRPr="00E74569">
        <w:t xml:space="preserve">    Гулыга, Арсений Владимирович( д-р филос. наук)</w:t>
      </w:r>
    </w:p>
    <w:p w:rsidR="00782E5C" w:rsidRPr="00E74569" w:rsidRDefault="00782E5C" w:rsidP="00782E5C">
      <w:r w:rsidRPr="00E74569">
        <w:t xml:space="preserve">Гегель : [жизнь и творчество] / А. В. Гулыга; [сост. примеч. И. С. Андреева]. - Москва : Молодая гвардия, 2019. - 260, [3] с. : ил. - Библиогр.: с. 262 и в примеч.: с. 248-255. - На 4-й с. обл. авт.: ученый и писатель А. В. Гулыга. - </w:t>
      </w:r>
      <w:r>
        <w:rPr>
          <w:lang w:val="en-US"/>
        </w:rPr>
        <w:t>ISBN</w:t>
      </w:r>
      <w:r w:rsidRPr="00E74569">
        <w:t xml:space="preserve"> 978-5-235-04239-1 : 401,00</w:t>
      </w:r>
    </w:p>
    <w:p w:rsidR="00782E5C" w:rsidRPr="00E74569" w:rsidRDefault="00782E5C" w:rsidP="00782E5C"/>
    <w:p w:rsidR="00782E5C" w:rsidRPr="00E74569" w:rsidRDefault="00782E5C" w:rsidP="00782E5C">
      <w:r w:rsidRPr="00E74569">
        <w:t>606. 87.751;   К 33</w:t>
      </w:r>
    </w:p>
    <w:p w:rsidR="00782E5C" w:rsidRPr="00E74569" w:rsidRDefault="00782E5C" w:rsidP="00782E5C">
      <w:r w:rsidRPr="00E74569">
        <w:t xml:space="preserve">    1796044-Л - од; 1796045-Л - аб; 1796046-Л - аб</w:t>
      </w:r>
    </w:p>
    <w:p w:rsidR="00782E5C" w:rsidRPr="00E74569" w:rsidRDefault="00782E5C" w:rsidP="00782E5C">
      <w:r w:rsidRPr="00E74569">
        <w:t xml:space="preserve">    Кейзер, Берт</w:t>
      </w:r>
    </w:p>
    <w:p w:rsidR="00782E5C" w:rsidRPr="00E74569" w:rsidRDefault="00782E5C" w:rsidP="00782E5C">
      <w:r w:rsidRPr="00E74569">
        <w:t xml:space="preserve">Танцы со Смертью : жить и умирать в доме милосердия / Б. Кейзер; пер. с нидерл. и вступит. ст. Д. Сильвестрова. - Санкт-Петербург : Издательство Ивана Лимбаха, 2017. - 432 с. : портр.; 22. - </w:t>
      </w:r>
      <w:r>
        <w:rPr>
          <w:lang w:val="en-US"/>
        </w:rPr>
        <w:t>ISBN</w:t>
      </w:r>
      <w:r w:rsidRPr="00E74569">
        <w:t xml:space="preserve"> 978-5-89059-306-1 : 412,00</w:t>
      </w:r>
    </w:p>
    <w:p w:rsidR="00782E5C" w:rsidRPr="00E74569" w:rsidRDefault="00782E5C" w:rsidP="00782E5C"/>
    <w:p w:rsidR="00782E5C" w:rsidRPr="00E74569" w:rsidRDefault="00782E5C" w:rsidP="00782E5C">
      <w:r w:rsidRPr="00E74569">
        <w:t>607. 87.3(4Гем)6;   Л93</w:t>
      </w:r>
    </w:p>
    <w:p w:rsidR="00782E5C" w:rsidRPr="00E74569" w:rsidRDefault="00782E5C" w:rsidP="00782E5C">
      <w:r w:rsidRPr="00E74569">
        <w:t xml:space="preserve">    1796412-Л - од; 1796413-Л - аб; 1796414-Л - аб</w:t>
      </w:r>
    </w:p>
    <w:p w:rsidR="00782E5C" w:rsidRPr="00E74569" w:rsidRDefault="00782E5C" w:rsidP="00782E5C">
      <w:r w:rsidRPr="00E74569">
        <w:t xml:space="preserve">    Люббе, Герман</w:t>
      </w:r>
    </w:p>
    <w:p w:rsidR="00782E5C" w:rsidRPr="00E74569" w:rsidRDefault="00782E5C" w:rsidP="00782E5C">
      <w:r w:rsidRPr="00E74569">
        <w:t xml:space="preserve">В ногу со временем : сокращенное пребывание в настоящем / Герман Люббе; перевод с немецкого Алексея Григорьева, Виталия Куренного; под научной редакцией Виталия Куренного. - 2-е издание. - Москва : Издательский дом Высшей школы экономики, 2019. - (Исследования культуры). - Библиография в подстрочном примечании. - Именной указатель: с. 416-423. - Предметно-тематический указатель: с. 424-431. - Заглавие и автор оригинала: </w:t>
      </w:r>
      <w:r>
        <w:rPr>
          <w:lang w:val="en-US"/>
        </w:rPr>
        <w:t>Im</w:t>
      </w:r>
      <w:r w:rsidRPr="00E74569">
        <w:t xml:space="preserve"> </w:t>
      </w:r>
      <w:r>
        <w:rPr>
          <w:lang w:val="en-US"/>
        </w:rPr>
        <w:t>Zug</w:t>
      </w:r>
      <w:r w:rsidRPr="00E74569">
        <w:t xml:space="preserve"> </w:t>
      </w:r>
      <w:r>
        <w:rPr>
          <w:lang w:val="en-US"/>
        </w:rPr>
        <w:t>der</w:t>
      </w:r>
      <w:r w:rsidRPr="00E74569">
        <w:t xml:space="preserve"> </w:t>
      </w:r>
      <w:r>
        <w:rPr>
          <w:lang w:val="en-US"/>
        </w:rPr>
        <w:t>Zeit</w:t>
      </w:r>
      <w:r w:rsidRPr="00E74569">
        <w:t xml:space="preserve"> / </w:t>
      </w:r>
      <w:r>
        <w:rPr>
          <w:lang w:val="en-US"/>
        </w:rPr>
        <w:t>Hermann</w:t>
      </w:r>
      <w:r w:rsidRPr="00E74569">
        <w:t xml:space="preserve"> </w:t>
      </w:r>
      <w:r>
        <w:rPr>
          <w:lang w:val="en-US"/>
        </w:rPr>
        <w:t>L</w:t>
      </w:r>
      <w:r w:rsidRPr="00E74569">
        <w:t>ü</w:t>
      </w:r>
      <w:r>
        <w:rPr>
          <w:lang w:val="en-US"/>
        </w:rPr>
        <w:t>bbe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978-5-7598-1860-1 (</w:t>
      </w:r>
      <w:r>
        <w:rPr>
          <w:lang w:val="en-US"/>
        </w:rPr>
        <w:t>e</w:t>
      </w:r>
      <w:r w:rsidRPr="00E74569">
        <w:t>-</w:t>
      </w:r>
      <w:r>
        <w:rPr>
          <w:lang w:val="en-US"/>
        </w:rPr>
        <w:t>book</w:t>
      </w:r>
      <w:r w:rsidRPr="00E74569">
        <w:t xml:space="preserve">). - </w:t>
      </w:r>
      <w:r>
        <w:rPr>
          <w:lang w:val="en-US"/>
        </w:rPr>
        <w:t>ISBN</w:t>
      </w:r>
      <w:r w:rsidRPr="00E74569">
        <w:t xml:space="preserve"> 978-5-7598-1918-9 (в пер.). - </w:t>
      </w:r>
      <w:r>
        <w:rPr>
          <w:lang w:val="en-US"/>
        </w:rPr>
        <w:t>ISBN</w:t>
      </w:r>
      <w:r w:rsidRPr="00E74569">
        <w:t xml:space="preserve"> 3-540-00202-2 (нем.) : 429,00</w:t>
      </w:r>
    </w:p>
    <w:p w:rsidR="00782E5C" w:rsidRPr="00E74569" w:rsidRDefault="00782E5C" w:rsidP="00782E5C"/>
    <w:p w:rsidR="00782E5C" w:rsidRPr="00E74569" w:rsidRDefault="00782E5C" w:rsidP="00782E5C">
      <w:r w:rsidRPr="00E74569">
        <w:t>608. 87.3(4);   П29</w:t>
      </w:r>
    </w:p>
    <w:p w:rsidR="00782E5C" w:rsidRPr="00E74569" w:rsidRDefault="00782E5C" w:rsidP="00782E5C">
      <w:r w:rsidRPr="00E74569">
        <w:t xml:space="preserve">    1788388-Л - од; 1788389-Л - аб; 1788390-Л - аб</w:t>
      </w:r>
    </w:p>
    <w:p w:rsidR="00782E5C" w:rsidRPr="00E74569" w:rsidRDefault="00782E5C" w:rsidP="00782E5C">
      <w:r w:rsidRPr="00E74569">
        <w:t xml:space="preserve">    Петерс, Бенуа</w:t>
      </w:r>
    </w:p>
    <w:p w:rsidR="00782E5C" w:rsidRPr="00E74569" w:rsidRDefault="00782E5C" w:rsidP="00782E5C">
      <w:r w:rsidRPr="00E74569">
        <w:t xml:space="preserve">Деррида / Бенуа Петерс; [Российская академия народного хозяйства и государственной службы при Президенте Российской Федерации (РАНХиГС)] ; пер. с фр. Дмитрия Кралечкина. - Москва : Дело, 2020. - 638, [1] с., [16] л. фотоил. : ил., портр., факс. - (Серия "Интеллектуальная биография"). - Библиогр. : с. 635-639. - Загл. и авт. ориг.: </w:t>
      </w:r>
      <w:r>
        <w:rPr>
          <w:lang w:val="en-US"/>
        </w:rPr>
        <w:t>Derrida</w:t>
      </w:r>
      <w:r w:rsidRPr="00E74569">
        <w:t xml:space="preserve"> / </w:t>
      </w:r>
      <w:r>
        <w:rPr>
          <w:lang w:val="en-US"/>
        </w:rPr>
        <w:t>Beno</w:t>
      </w:r>
      <w:r w:rsidRPr="00E74569">
        <w:t>î</w:t>
      </w:r>
      <w:r>
        <w:rPr>
          <w:lang w:val="en-US"/>
        </w:rPr>
        <w:t>t</w:t>
      </w:r>
      <w:r w:rsidRPr="00E74569">
        <w:t xml:space="preserve"> </w:t>
      </w:r>
      <w:r>
        <w:rPr>
          <w:lang w:val="en-US"/>
        </w:rPr>
        <w:t>Peeters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978-5-85006-208-8 : 714,00</w:t>
      </w:r>
    </w:p>
    <w:p w:rsidR="00782E5C" w:rsidRPr="00A07025" w:rsidRDefault="00782E5C" w:rsidP="00782E5C">
      <w:r w:rsidRPr="00E74569">
        <w:t xml:space="preserve">    Оглавление: </w:t>
      </w:r>
      <w:hyperlink r:id="rId354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_2545020.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82E5C"/>
    <w:p w:rsidR="00782E5C" w:rsidRPr="00E74569" w:rsidRDefault="00782E5C" w:rsidP="00782E5C"/>
    <w:p w:rsidR="00782E5C" w:rsidRPr="00E74569" w:rsidRDefault="00782E5C" w:rsidP="00782E5C">
      <w:r w:rsidRPr="00E74569">
        <w:t>609. 87;   П 99</w:t>
      </w:r>
    </w:p>
    <w:p w:rsidR="00782E5C" w:rsidRPr="00E74569" w:rsidRDefault="00782E5C" w:rsidP="00782E5C">
      <w:r w:rsidRPr="00E74569">
        <w:t xml:space="preserve">    1796214-Л - од; 1796215-Л - аб; 1796216-Л - аб</w:t>
      </w:r>
    </w:p>
    <w:p w:rsidR="00782E5C" w:rsidRPr="00E74569" w:rsidRDefault="00782E5C" w:rsidP="00782E5C">
      <w:r w:rsidRPr="00E74569">
        <w:t xml:space="preserve">    Пятигорский, Александр Моисеевич</w:t>
      </w:r>
    </w:p>
    <w:p w:rsidR="00782E5C" w:rsidRPr="00E74569" w:rsidRDefault="00782E5C" w:rsidP="00782E5C">
      <w:r w:rsidRPr="00E74569">
        <w:t xml:space="preserve">Размышляя о политике / Александр Пятигорский, Олег Алексеев. - Москва : Новое изд-во; Издатель Андрей Курилкин, 2008. - 189 с.. - </w:t>
      </w:r>
      <w:r>
        <w:rPr>
          <w:lang w:val="en-US"/>
        </w:rPr>
        <w:t>ISBN</w:t>
      </w:r>
      <w:r w:rsidRPr="00E74569">
        <w:t xml:space="preserve"> 978-5-983-111-4 : 285,30</w:t>
      </w:r>
    </w:p>
    <w:p w:rsidR="00782E5C" w:rsidRPr="00E74569" w:rsidRDefault="00782E5C" w:rsidP="00782E5C"/>
    <w:p w:rsidR="00782E5C" w:rsidRPr="00E74569" w:rsidRDefault="00782E5C" w:rsidP="00782E5C">
      <w:r w:rsidRPr="00E74569">
        <w:t>610. 87;   С50</w:t>
      </w:r>
    </w:p>
    <w:p w:rsidR="00782E5C" w:rsidRPr="00E74569" w:rsidRDefault="00782E5C" w:rsidP="00782E5C">
      <w:r w:rsidRPr="00E74569">
        <w:t xml:space="preserve">    1783609-Л - од</w:t>
      </w:r>
    </w:p>
    <w:p w:rsidR="00782E5C" w:rsidRPr="00E74569" w:rsidRDefault="00782E5C" w:rsidP="00782E5C">
      <w:r w:rsidRPr="00E74569">
        <w:t xml:space="preserve">    Смаллиан, Рэймонд</w:t>
      </w:r>
    </w:p>
    <w:p w:rsidR="00782E5C" w:rsidRPr="00E74569" w:rsidRDefault="00782E5C" w:rsidP="00782E5C">
      <w:r w:rsidRPr="00E74569">
        <w:t xml:space="preserve">5000 до Р. Х. и другие философские фантазии : загадки и парадоксы, загадки и рассуждения Рэймонда Смаллиана / Рэймонд Смаллиан. - Москва : Издательство "КАНОН-ПЛЮС", 2020. - 286 с. : ил. - (Библиотека аналитической философии). - Автор указан на обороте титульного листа. - </w:t>
      </w:r>
      <w:r>
        <w:rPr>
          <w:lang w:val="en-US"/>
        </w:rPr>
        <w:t>ISBN</w:t>
      </w:r>
      <w:r w:rsidRPr="00E74569">
        <w:t xml:space="preserve"> 978-5-88373-621-5 : 368,00</w:t>
      </w:r>
    </w:p>
    <w:p w:rsidR="00782E5C" w:rsidRPr="00A07025" w:rsidRDefault="00782E5C" w:rsidP="00782E5C">
      <w:r w:rsidRPr="00E74569">
        <w:t xml:space="preserve">    Оглавление: </w:t>
      </w:r>
      <w:hyperlink r:id="rId355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_2527810.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82E5C"/>
    <w:p w:rsidR="00782E5C" w:rsidRPr="00E74569" w:rsidRDefault="00782E5C" w:rsidP="00782E5C"/>
    <w:p w:rsidR="00782E5C" w:rsidRPr="00E74569" w:rsidRDefault="00782E5C" w:rsidP="00782E5C">
      <w:r w:rsidRPr="00E74569">
        <w:t>611. 87.7;   С84</w:t>
      </w:r>
    </w:p>
    <w:p w:rsidR="00782E5C" w:rsidRPr="00E74569" w:rsidRDefault="00782E5C" w:rsidP="00782E5C">
      <w:r w:rsidRPr="00E74569">
        <w:t xml:space="preserve">    1783657-Л - од</w:t>
      </w:r>
    </w:p>
    <w:p w:rsidR="00782E5C" w:rsidRPr="00E74569" w:rsidRDefault="00782E5C" w:rsidP="00782E5C">
      <w:r w:rsidRPr="00E74569">
        <w:t xml:space="preserve">    Стрёмквист, Лив</w:t>
      </w:r>
    </w:p>
    <w:p w:rsidR="00782E5C" w:rsidRPr="00E74569" w:rsidRDefault="00782E5C" w:rsidP="00782E5C">
      <w:r w:rsidRPr="00E74569">
        <w:t xml:space="preserve">Расцветает самая красная из роз / Лив Стрёмквист; [пер. с швед. В. Козловский]. - Москва : </w:t>
      </w:r>
      <w:r>
        <w:rPr>
          <w:lang w:val="en-US"/>
        </w:rPr>
        <w:t>No</w:t>
      </w:r>
      <w:r w:rsidRPr="00E74569">
        <w:t xml:space="preserve"> </w:t>
      </w:r>
      <w:r>
        <w:rPr>
          <w:lang w:val="en-US"/>
        </w:rPr>
        <w:t>Kidding</w:t>
      </w:r>
      <w:r w:rsidRPr="00E74569">
        <w:t xml:space="preserve"> </w:t>
      </w:r>
      <w:r>
        <w:rPr>
          <w:lang w:val="en-US"/>
        </w:rPr>
        <w:t>Press</w:t>
      </w:r>
      <w:r w:rsidRPr="00E74569">
        <w:t xml:space="preserve">, 2020. - 272 с. : ил.. - </w:t>
      </w:r>
      <w:r>
        <w:rPr>
          <w:lang w:val="en-US"/>
        </w:rPr>
        <w:t>ISBN</w:t>
      </w:r>
      <w:r w:rsidRPr="00E74569">
        <w:t xml:space="preserve"> 978-5-6042478-7-7 : 880,00</w:t>
      </w:r>
    </w:p>
    <w:p w:rsidR="00782E5C" w:rsidRPr="00E74569" w:rsidRDefault="00782E5C" w:rsidP="00782E5C"/>
    <w:p w:rsidR="00782E5C" w:rsidRPr="00E74569" w:rsidRDefault="00782E5C" w:rsidP="00782E5C">
      <w:r w:rsidRPr="00E74569">
        <w:t>612. 87.811;   Т 29</w:t>
      </w:r>
    </w:p>
    <w:p w:rsidR="00782E5C" w:rsidRPr="00E74569" w:rsidRDefault="00782E5C" w:rsidP="00782E5C">
      <w:r w:rsidRPr="00E74569">
        <w:t xml:space="preserve">    1796076-М - од; 1796077-М - аб; 1796078-М - аб</w:t>
      </w:r>
    </w:p>
    <w:p w:rsidR="00782E5C" w:rsidRPr="00E74569" w:rsidRDefault="00782E5C" w:rsidP="00782E5C">
      <w:r w:rsidRPr="00E74569">
        <w:t xml:space="preserve">    Тевоз, Мишель</w:t>
      </w:r>
    </w:p>
    <w:p w:rsidR="00782E5C" w:rsidRPr="00E74569" w:rsidRDefault="00782E5C" w:rsidP="00782E5C">
      <w:r w:rsidRPr="00E74569">
        <w:t xml:space="preserve">Искусство как недоразумение / М. Тевоз; пер. с фра. И. Оносова. - Санкт-Петербург : Изд-во Ивана Лимбаха, 2018. - 152 с. : ил., портр.; 17. - (Независимый альянс). - Примечания: с. 138-146. - Др. произведения авт.: с. 136-137. - Пер. изд.: </w:t>
      </w:r>
      <w:r>
        <w:rPr>
          <w:lang w:val="en-US"/>
        </w:rPr>
        <w:t>L</w:t>
      </w:r>
      <w:r w:rsidRPr="00E74569">
        <w:t>'</w:t>
      </w:r>
      <w:r>
        <w:rPr>
          <w:lang w:val="en-US"/>
        </w:rPr>
        <w:t>Art</w:t>
      </w:r>
      <w:r w:rsidRPr="00E74569">
        <w:t xml:space="preserve"> </w:t>
      </w:r>
      <w:r>
        <w:rPr>
          <w:lang w:val="en-US"/>
        </w:rPr>
        <w:t>comme</w:t>
      </w:r>
      <w:r w:rsidRPr="00E74569">
        <w:t xml:space="preserve"> </w:t>
      </w:r>
      <w:r>
        <w:rPr>
          <w:lang w:val="en-US"/>
        </w:rPr>
        <w:t>malentendu</w:t>
      </w:r>
      <w:r w:rsidRPr="00E74569">
        <w:t xml:space="preserve"> / </w:t>
      </w:r>
      <w:r>
        <w:rPr>
          <w:lang w:val="en-US"/>
        </w:rPr>
        <w:t>Michel</w:t>
      </w:r>
      <w:r w:rsidRPr="00E74569">
        <w:t xml:space="preserve"> </w:t>
      </w:r>
      <w:r>
        <w:rPr>
          <w:lang w:val="en-US"/>
        </w:rPr>
        <w:t>Th</w:t>
      </w:r>
      <w:r w:rsidRPr="00E74569">
        <w:t>é</w:t>
      </w:r>
      <w:r>
        <w:rPr>
          <w:lang w:val="en-US"/>
        </w:rPr>
        <w:t>voz</w:t>
      </w:r>
      <w:r w:rsidRPr="00E74569">
        <w:t xml:space="preserve">. </w:t>
      </w:r>
      <w:r>
        <w:rPr>
          <w:lang w:val="en-US"/>
        </w:rPr>
        <w:t>Paris</w:t>
      </w:r>
      <w:r w:rsidRPr="00E74569">
        <w:t xml:space="preserve">. 2017. - </w:t>
      </w:r>
      <w:r>
        <w:rPr>
          <w:lang w:val="en-US"/>
        </w:rPr>
        <w:t>ISBN</w:t>
      </w:r>
      <w:r w:rsidRPr="00E74569">
        <w:t xml:space="preserve"> 978-5-89059-327-6 : 176,00</w:t>
      </w:r>
    </w:p>
    <w:p w:rsidR="00782E5C" w:rsidRPr="00E74569" w:rsidRDefault="00782E5C" w:rsidP="00782E5C"/>
    <w:p w:rsidR="00782E5C" w:rsidRPr="00E74569" w:rsidRDefault="00782E5C" w:rsidP="00782E5C">
      <w:r w:rsidRPr="00E74569">
        <w:t>613. 87.5;   Т32</w:t>
      </w:r>
    </w:p>
    <w:p w:rsidR="00782E5C" w:rsidRPr="00E74569" w:rsidRDefault="00782E5C" w:rsidP="00782E5C">
      <w:r w:rsidRPr="00E74569">
        <w:t xml:space="preserve">    1785278-Л - од; 1785279-Л - аб; 1785280-Л - аб</w:t>
      </w:r>
    </w:p>
    <w:p w:rsidR="00782E5C" w:rsidRPr="00E74569" w:rsidRDefault="00782E5C" w:rsidP="00782E5C">
      <w:r w:rsidRPr="00E74569">
        <w:t xml:space="preserve">    Темплар, Ричард</w:t>
      </w:r>
    </w:p>
    <w:p w:rsidR="00782E5C" w:rsidRPr="00E74569" w:rsidRDefault="00782E5C" w:rsidP="00782E5C">
      <w:r w:rsidRPr="00E74569">
        <w:t xml:space="preserve">Правила любви / Ричард Темплар; перевод с английского [М. Кульневой]. - 4-е изд. - Москва : Альпина нон-фикшн, 2020. - 241 с.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rules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love</w:t>
      </w:r>
      <w:r w:rsidRPr="00E74569">
        <w:t xml:space="preserve"> / </w:t>
      </w:r>
      <w:r>
        <w:rPr>
          <w:lang w:val="en-US"/>
        </w:rPr>
        <w:t>Richard</w:t>
      </w:r>
      <w:r w:rsidRPr="00E74569">
        <w:t xml:space="preserve"> </w:t>
      </w:r>
      <w:r>
        <w:rPr>
          <w:lang w:val="en-US"/>
        </w:rPr>
        <w:t>Templar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978-5-91671-638-2 (рус.). - </w:t>
      </w:r>
      <w:r>
        <w:rPr>
          <w:lang w:val="en-US"/>
        </w:rPr>
        <w:t>ISBN</w:t>
      </w:r>
      <w:r w:rsidRPr="00E74569">
        <w:t xml:space="preserve"> 978-0-273-72025-6 (англ.) : 453,70</w:t>
      </w:r>
    </w:p>
    <w:p w:rsidR="00782E5C" w:rsidRPr="00A07025" w:rsidRDefault="00782E5C" w:rsidP="00782E5C">
      <w:r w:rsidRPr="00E74569">
        <w:t xml:space="preserve">    Оглавление: </w:t>
      </w:r>
      <w:hyperlink r:id="rId356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_2537354.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82E5C"/>
    <w:p w:rsidR="00782E5C" w:rsidRPr="00E74569" w:rsidRDefault="00782E5C" w:rsidP="00782E5C"/>
    <w:p w:rsidR="00782E5C" w:rsidRPr="00E74569" w:rsidRDefault="00782E5C" w:rsidP="00782E5C">
      <w:r w:rsidRPr="00E74569">
        <w:t>614. 87.62;   Т35</w:t>
      </w:r>
    </w:p>
    <w:p w:rsidR="00782E5C" w:rsidRPr="00E74569" w:rsidRDefault="00782E5C" w:rsidP="00782E5C">
      <w:r w:rsidRPr="00E74569">
        <w:t xml:space="preserve">    1796358-Л - аб; 1796359-Л - аб</w:t>
      </w:r>
    </w:p>
    <w:p w:rsidR="00782E5C" w:rsidRPr="00E74569" w:rsidRDefault="00782E5C" w:rsidP="00782E5C">
      <w:r w:rsidRPr="00E74569">
        <w:t xml:space="preserve">    Терборн, Йоран</w:t>
      </w:r>
    </w:p>
    <w:p w:rsidR="00782E5C" w:rsidRPr="00E74569" w:rsidRDefault="00782E5C" w:rsidP="00782E5C">
      <w:r w:rsidRPr="00E74569">
        <w:t xml:space="preserve">Мир [Текст] : руководство для начинающих / Йоран Терборн; перевод с английского Е. М. Горбуновой, Л. Г. Титаренко;науч. ред. С. Гавриленко. - 2-е изд. - Москва : Издательский дом Высшей школы экономики, 2017. - 333, [1] с. : карт. - (Социальная теория / сост. В. Анашвили). - Библиогр.: с. 318-334.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world</w:t>
      </w:r>
      <w:r w:rsidRPr="00E74569">
        <w:t xml:space="preserve"> / </w:t>
      </w:r>
      <w:r>
        <w:rPr>
          <w:lang w:val="en-US"/>
        </w:rPr>
        <w:t>G</w:t>
      </w:r>
      <w:r w:rsidRPr="00E74569">
        <w:t>ö</w:t>
      </w:r>
      <w:r>
        <w:rPr>
          <w:lang w:val="en-US"/>
        </w:rPr>
        <w:t>ran</w:t>
      </w:r>
      <w:r w:rsidRPr="00E74569">
        <w:t xml:space="preserve"> </w:t>
      </w:r>
      <w:r>
        <w:rPr>
          <w:lang w:val="en-US"/>
        </w:rPr>
        <w:t>Therborn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978-5-7598-1523-5 (рус.). - </w:t>
      </w:r>
      <w:r>
        <w:rPr>
          <w:lang w:val="en-US"/>
        </w:rPr>
        <w:t>ISBN</w:t>
      </w:r>
      <w:r w:rsidRPr="00E74569">
        <w:t xml:space="preserve"> 978-0-7456-4344-1 (англ.) : 314,00</w:t>
      </w:r>
    </w:p>
    <w:p w:rsidR="00782E5C" w:rsidRPr="00E74569" w:rsidRDefault="00782E5C" w:rsidP="00782E5C"/>
    <w:p w:rsidR="00782E5C" w:rsidRPr="00E74569" w:rsidRDefault="00782E5C" w:rsidP="00782E5C">
      <w:r w:rsidRPr="00E74569">
        <w:t>615. 87.6;   Т81</w:t>
      </w:r>
    </w:p>
    <w:p w:rsidR="00782E5C" w:rsidRPr="00E74569" w:rsidRDefault="00782E5C" w:rsidP="00782E5C">
      <w:r w:rsidRPr="00E74569">
        <w:t xml:space="preserve">    1784039-Л - кх; 1784040-Л - кх; 1784041-Л - кх</w:t>
      </w:r>
    </w:p>
    <w:p w:rsidR="00782E5C" w:rsidRPr="00E74569" w:rsidRDefault="00782E5C" w:rsidP="00782E5C">
      <w:r w:rsidRPr="00E74569">
        <w:lastRenderedPageBreak/>
        <w:t xml:space="preserve">    Идеология как феномен современного общества : учебное пособие / А. Р. Тузиков. - Казань : Отечество, 2019. - 159 с. - Библиогр.: с. 136-159. - </w:t>
      </w:r>
      <w:r>
        <w:rPr>
          <w:lang w:val="en-US"/>
        </w:rPr>
        <w:t>ISBN</w:t>
      </w:r>
      <w:r w:rsidRPr="00E74569">
        <w:t xml:space="preserve"> 978-5-9222-1388-2 : 150,00</w:t>
      </w:r>
    </w:p>
    <w:p w:rsidR="00782E5C" w:rsidRPr="00A07025" w:rsidRDefault="00782E5C" w:rsidP="00782E5C">
      <w:r w:rsidRPr="00E74569">
        <w:t xml:space="preserve">    Оглавление: </w:t>
      </w:r>
      <w:hyperlink r:id="rId357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_2530306.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82E5C"/>
    <w:p w:rsidR="00782E5C" w:rsidRPr="00E74569" w:rsidRDefault="00782E5C" w:rsidP="00782E5C"/>
    <w:p w:rsidR="00782E5C" w:rsidRPr="00E74569" w:rsidRDefault="00782E5C" w:rsidP="00782E5C">
      <w:r w:rsidRPr="00E74569">
        <w:t>616. 87;   Ш53</w:t>
      </w:r>
    </w:p>
    <w:p w:rsidR="00782E5C" w:rsidRPr="00E74569" w:rsidRDefault="00782E5C" w:rsidP="00782E5C">
      <w:r w:rsidRPr="00E74569">
        <w:t xml:space="preserve">    1798563-Л - аб; 1798564-Л - аб; 1798565-Л - аб; 1798566-Л - аб; 1798567-Л - од</w:t>
      </w:r>
    </w:p>
    <w:p w:rsidR="00782E5C" w:rsidRPr="00E74569" w:rsidRDefault="00782E5C" w:rsidP="00782E5C">
      <w:r w:rsidRPr="00E74569">
        <w:t xml:space="preserve">    Шефер, Бодо</w:t>
      </w:r>
    </w:p>
    <w:p w:rsidR="00782E5C" w:rsidRPr="00E74569" w:rsidRDefault="00782E5C" w:rsidP="00782E5C">
      <w:r w:rsidRPr="00E74569">
        <w:t xml:space="preserve">Ментальная алхимия : [как превращать свои страхи, проблемы и сомнения в отличные шансы] / Бодо Шефер; пер. с нем. С. Э. Борич. - Минск : Попурри, 2020. - 175, [1] с. : ил. - На обор. тит. л. загл. и авт. ориг.: </w:t>
      </w:r>
      <w:r>
        <w:rPr>
          <w:lang w:val="en-US"/>
        </w:rPr>
        <w:t>Mentale</w:t>
      </w:r>
      <w:r w:rsidRPr="00E74569">
        <w:t xml:space="preserve"> </w:t>
      </w:r>
      <w:r>
        <w:rPr>
          <w:lang w:val="en-US"/>
        </w:rPr>
        <w:t>alchemie</w:t>
      </w:r>
      <w:r w:rsidRPr="00E74569">
        <w:t xml:space="preserve"> / </w:t>
      </w:r>
      <w:r>
        <w:rPr>
          <w:lang w:val="en-US"/>
        </w:rPr>
        <w:t>Bodo</w:t>
      </w:r>
      <w:r w:rsidRPr="00E74569">
        <w:t xml:space="preserve"> </w:t>
      </w:r>
      <w:r>
        <w:rPr>
          <w:lang w:val="en-US"/>
        </w:rPr>
        <w:t>Sch</w:t>
      </w:r>
      <w:r w:rsidRPr="00E74569">
        <w:t>ä</w:t>
      </w:r>
      <w:r>
        <w:rPr>
          <w:lang w:val="en-US"/>
        </w:rPr>
        <w:t>fer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978-3-936135-89-3 (нем.). - </w:t>
      </w:r>
      <w:r>
        <w:rPr>
          <w:lang w:val="en-US"/>
        </w:rPr>
        <w:t>ISBN</w:t>
      </w:r>
      <w:r w:rsidRPr="00E74569">
        <w:t xml:space="preserve"> 978-985-15-4365-2 (рус.) : 483,60</w:t>
      </w:r>
    </w:p>
    <w:p w:rsidR="00782E5C" w:rsidRPr="00A07025" w:rsidRDefault="00782E5C" w:rsidP="00782E5C">
      <w:r w:rsidRPr="00E74569">
        <w:t xml:space="preserve">    Оглавление: </w:t>
      </w:r>
      <w:hyperlink r:id="rId358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782E5C"/>
    <w:p w:rsidR="00782E5C" w:rsidRPr="00E74569" w:rsidRDefault="00782E5C" w:rsidP="00782E5C"/>
    <w:p w:rsidR="0001526E" w:rsidRPr="00E74569" w:rsidRDefault="0001526E" w:rsidP="00782E5C"/>
    <w:p w:rsidR="0001526E" w:rsidRPr="00E74569" w:rsidRDefault="0001526E" w:rsidP="0001526E">
      <w:pPr>
        <w:pStyle w:val="1"/>
      </w:pPr>
      <w:bookmarkStart w:id="25" w:name="_Toc60132340"/>
      <w:r w:rsidRPr="00E74569">
        <w:t>Психология. (ББК 88)</w:t>
      </w:r>
      <w:bookmarkEnd w:id="25"/>
    </w:p>
    <w:p w:rsidR="0001526E" w:rsidRPr="00E74569" w:rsidRDefault="0001526E" w:rsidP="0001526E">
      <w:pPr>
        <w:pStyle w:val="1"/>
      </w:pPr>
    </w:p>
    <w:p w:rsidR="0001526E" w:rsidRPr="00E74569" w:rsidRDefault="0001526E" w:rsidP="0001526E">
      <w:r w:rsidRPr="00E74569">
        <w:t>617. 88.7;   А43</w:t>
      </w:r>
    </w:p>
    <w:p w:rsidR="0001526E" w:rsidRPr="00E74569" w:rsidRDefault="0001526E" w:rsidP="0001526E">
      <w:r w:rsidRPr="00E74569">
        <w:t xml:space="preserve">    1785849-Л - кх; 1785850-Л - кх; 1785851-Л - кх</w:t>
      </w:r>
    </w:p>
    <w:p w:rsidR="0001526E" w:rsidRPr="00E74569" w:rsidRDefault="0001526E" w:rsidP="0001526E">
      <w:r w:rsidRPr="00E74569">
        <w:t xml:space="preserve">    Актуальные проблемы специальной психологии и коррекционной педагогики: теория и практика / Министерство образования и науки Российской Федерации; Казанский (Приволжский) федеральный университет, Институт психологии и образования, Кафедра специальной психологии и коррекционной педагогики. - Казань : [Издательство Казанского университета], [2013]. - Вып. 8 : сборник научных трудов Международной научно-практической конференции, 10-11 июня 2014 г. / науч. ред. А. И. Ахметзянова. - [Отечество], 2014. - 389 с. : табл. - Библиогр. в конце ст.. - </w:t>
      </w:r>
      <w:r>
        <w:rPr>
          <w:lang w:val="en-US"/>
        </w:rPr>
        <w:t>ISBN</w:t>
      </w:r>
      <w:r w:rsidRPr="00E74569">
        <w:t xml:space="preserve"> 978-5-9222-0854-3 (вып. 8) : 200,00</w:t>
      </w:r>
    </w:p>
    <w:p w:rsidR="0001526E" w:rsidRPr="00A07025" w:rsidRDefault="0001526E" w:rsidP="0001526E">
      <w:r w:rsidRPr="00E74569">
        <w:t xml:space="preserve">    Оглавление: </w:t>
      </w:r>
      <w:hyperlink r:id="rId359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_2532228.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1526E"/>
    <w:p w:rsidR="0001526E" w:rsidRPr="00E74569" w:rsidRDefault="0001526E" w:rsidP="0001526E"/>
    <w:p w:rsidR="0001526E" w:rsidRPr="00E74569" w:rsidRDefault="0001526E" w:rsidP="0001526E">
      <w:r w:rsidRPr="00E74569">
        <w:t>618. 88.7;   А43</w:t>
      </w:r>
    </w:p>
    <w:p w:rsidR="0001526E" w:rsidRPr="00E74569" w:rsidRDefault="0001526E" w:rsidP="0001526E">
      <w:r w:rsidRPr="00E74569">
        <w:t xml:space="preserve">    1782207-Л - кх</w:t>
      </w:r>
    </w:p>
    <w:p w:rsidR="0001526E" w:rsidRPr="00E74569" w:rsidRDefault="0001526E" w:rsidP="0001526E">
      <w:r w:rsidRPr="00E74569">
        <w:t xml:space="preserve">    Актуальные проблемы специальной педагогики и психологии: исследования и практика : сборник научных трудов международной научно-практической конференции, 13 апреля 2012 / Министерство образования и науки Российской Федерации; Казанский (Приволжский) федеральный университет, Институт педагогики и психологии, Кафедра специальной психологии и коррекционной педагогики. - Казань : Отечество, [201-?]. - </w:t>
      </w:r>
      <w:r>
        <w:rPr>
          <w:lang w:val="en-US"/>
        </w:rPr>
        <w:t>ISBN</w:t>
      </w:r>
      <w:r w:rsidRPr="00E74569">
        <w:t xml:space="preserve"> 978-5-9222-0515-3. - Выпуск 6 / [науч. ред. А. И. Ахметзянова]. - 2012. - 426, [23] с. : ил., диагр., табл.; 21 см. - Библиогр. в конце докл.. - </w:t>
      </w:r>
      <w:r>
        <w:rPr>
          <w:lang w:val="en-US"/>
        </w:rPr>
        <w:t>ISBN</w:t>
      </w:r>
      <w:r w:rsidRPr="00E74569">
        <w:t xml:space="preserve"> 978-5-9222-0515-3 : 100,00</w:t>
      </w:r>
    </w:p>
    <w:p w:rsidR="0001526E" w:rsidRPr="00A07025" w:rsidRDefault="0001526E" w:rsidP="0001526E">
      <w:r w:rsidRPr="00E74569">
        <w:t xml:space="preserve">    Оглавление: </w:t>
      </w:r>
      <w:hyperlink r:id="rId360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_2524103.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1526E"/>
    <w:p w:rsidR="0001526E" w:rsidRPr="00E74569" w:rsidRDefault="0001526E" w:rsidP="0001526E"/>
    <w:p w:rsidR="0001526E" w:rsidRPr="00E74569" w:rsidRDefault="0001526E" w:rsidP="0001526E">
      <w:r w:rsidRPr="00E74569">
        <w:t>619. 88.6;   П69</w:t>
      </w:r>
    </w:p>
    <w:p w:rsidR="0001526E" w:rsidRPr="00E74569" w:rsidRDefault="0001526E" w:rsidP="0001526E">
      <w:r w:rsidRPr="00E74569">
        <w:t xml:space="preserve">    1784254-Л - кх; 1784255-Л - кх; 1784256-Л - кх</w:t>
      </w:r>
    </w:p>
    <w:p w:rsidR="0001526E" w:rsidRPr="00E74569" w:rsidRDefault="0001526E" w:rsidP="0001526E">
      <w:r w:rsidRPr="00E74569">
        <w:t xml:space="preserve">    Практикум по педагогической психологии : учебно-методическое пособие для бакалавров / Министерство образования и науки Российской Федерации, Брянский государственный университет имени академика И. Г. Петровского ; сост. : И. В. Борисова, </w:t>
      </w:r>
      <w:r w:rsidRPr="00E74569">
        <w:lastRenderedPageBreak/>
        <w:t xml:space="preserve">Е. Н. Лысенко. - Казань : Отечество, 2017. - 114 с. : ил. - На обл. : Университет талантов. - </w:t>
      </w:r>
      <w:r>
        <w:rPr>
          <w:lang w:val="en-US"/>
        </w:rPr>
        <w:t>ISBN</w:t>
      </w:r>
      <w:r w:rsidRPr="00E74569">
        <w:t xml:space="preserve"> 978-5-9222-1200-7 : 100,00</w:t>
      </w:r>
    </w:p>
    <w:p w:rsidR="0001526E" w:rsidRPr="00A07025" w:rsidRDefault="0001526E" w:rsidP="0001526E">
      <w:r w:rsidRPr="00E74569">
        <w:t xml:space="preserve">    Оглавление: </w:t>
      </w:r>
      <w:hyperlink r:id="rId361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_2531625.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1526E"/>
    <w:p w:rsidR="0001526E" w:rsidRPr="00E74569" w:rsidRDefault="0001526E" w:rsidP="0001526E"/>
    <w:p w:rsidR="0001526E" w:rsidRDefault="0001526E" w:rsidP="0001526E">
      <w:pPr>
        <w:rPr>
          <w:lang w:val="en-US"/>
        </w:rPr>
      </w:pPr>
      <w:r>
        <w:rPr>
          <w:lang w:val="en-US"/>
        </w:rPr>
        <w:t>620. 88.8;   H 79</w:t>
      </w:r>
    </w:p>
    <w:p w:rsidR="0001526E" w:rsidRDefault="0001526E" w:rsidP="0001526E">
      <w:pPr>
        <w:rPr>
          <w:lang w:val="en-US"/>
        </w:rPr>
      </w:pPr>
      <w:r>
        <w:rPr>
          <w:lang w:val="en-US"/>
        </w:rPr>
        <w:t xml:space="preserve">    2468-И - иоГ</w:t>
      </w:r>
    </w:p>
    <w:p w:rsidR="0001526E" w:rsidRDefault="0001526E" w:rsidP="0001526E">
      <w:pPr>
        <w:rPr>
          <w:lang w:val="en-US"/>
        </w:rPr>
      </w:pPr>
      <w:r>
        <w:rPr>
          <w:lang w:val="en-US"/>
        </w:rPr>
        <w:t xml:space="preserve">    Hopf, Hans</w:t>
      </w:r>
    </w:p>
    <w:p w:rsidR="0001526E" w:rsidRDefault="0001526E" w:rsidP="0001526E">
      <w:pPr>
        <w:rPr>
          <w:lang w:val="en-US"/>
        </w:rPr>
      </w:pPr>
      <w:r>
        <w:rPr>
          <w:lang w:val="en-US"/>
        </w:rPr>
        <w:t xml:space="preserve">Schulangst und Schulphobie : Wege zum Verständnis und zur Bewältigung : Hilfen für Eltern und Lehrer / H. Hopf. - 1. Aufl. - Frankfurt am Main : Brandes &amp; Apsel, 2014. - 209 s. - Literatur: s. 206-209. - ISBN 978-3-95558-035-3 : </w:t>
      </w:r>
    </w:p>
    <w:p w:rsidR="0001526E" w:rsidRDefault="0001526E" w:rsidP="0001526E">
      <w:pPr>
        <w:rPr>
          <w:lang w:val="en-US"/>
        </w:rPr>
      </w:pPr>
    </w:p>
    <w:p w:rsidR="0001526E" w:rsidRDefault="0001526E" w:rsidP="0001526E">
      <w:pPr>
        <w:rPr>
          <w:lang w:val="en-US"/>
        </w:rPr>
      </w:pPr>
      <w:r>
        <w:rPr>
          <w:lang w:val="en-US"/>
        </w:rPr>
        <w:t>621. 88.37;   Z 75</w:t>
      </w:r>
    </w:p>
    <w:p w:rsidR="0001526E" w:rsidRDefault="0001526E" w:rsidP="0001526E">
      <w:pPr>
        <w:rPr>
          <w:lang w:val="en-US"/>
        </w:rPr>
      </w:pPr>
      <w:r>
        <w:rPr>
          <w:lang w:val="en-US"/>
        </w:rPr>
        <w:t xml:space="preserve">    2470-И - иоГ</w:t>
      </w:r>
    </w:p>
    <w:p w:rsidR="0001526E" w:rsidRDefault="0001526E" w:rsidP="0001526E">
      <w:pPr>
        <w:rPr>
          <w:lang w:val="en-US"/>
        </w:rPr>
      </w:pPr>
      <w:r>
        <w:rPr>
          <w:lang w:val="en-US"/>
        </w:rPr>
        <w:t xml:space="preserve">    Zita, Katrin</w:t>
      </w:r>
    </w:p>
    <w:p w:rsidR="0001526E" w:rsidRDefault="0001526E" w:rsidP="0001526E">
      <w:pPr>
        <w:rPr>
          <w:lang w:val="en-US"/>
        </w:rPr>
      </w:pPr>
      <w:r>
        <w:rPr>
          <w:lang w:val="en-US"/>
        </w:rPr>
        <w:t xml:space="preserve">Die Kunst, allein zu reisen : und bei sich selbst anzukommen / K. Zita. - Berlin : Goldegg Verl., 2014. - 203 s. - Literaturverzeichnis: s. 199-202. - ISBN 978-3-902903-85-3 : </w:t>
      </w:r>
    </w:p>
    <w:p w:rsidR="0001526E" w:rsidRDefault="0001526E" w:rsidP="0001526E">
      <w:pPr>
        <w:rPr>
          <w:lang w:val="en-US"/>
        </w:rPr>
      </w:pPr>
    </w:p>
    <w:p w:rsidR="0001526E" w:rsidRPr="00E74569" w:rsidRDefault="0001526E" w:rsidP="0001526E">
      <w:r w:rsidRPr="00E74569">
        <w:t>622. 88;   А86</w:t>
      </w:r>
    </w:p>
    <w:p w:rsidR="0001526E" w:rsidRPr="00E74569" w:rsidRDefault="0001526E" w:rsidP="0001526E">
      <w:r w:rsidRPr="00E74569">
        <w:t xml:space="preserve">    1798638-Л - аб; 1798639-Л - аб; 1798640-Л - аб; 1798641-Л - од</w:t>
      </w:r>
    </w:p>
    <w:p w:rsidR="0001526E" w:rsidRPr="00E74569" w:rsidRDefault="0001526E" w:rsidP="0001526E">
      <w:r w:rsidRPr="00E74569">
        <w:t xml:space="preserve">    Арусси, Лиор</w:t>
      </w:r>
    </w:p>
    <w:p w:rsidR="0001526E" w:rsidRPr="00E74569" w:rsidRDefault="0001526E" w:rsidP="0001526E">
      <w:r w:rsidRPr="00E74569">
        <w:t xml:space="preserve">Меняйся быстрее, чем наступит завтра : 5 шагов к созданию гибкого бизнеса / Лиор Арусси; пер. с англ. О. Г. Белошеева. - Минск : Попурри, 2019. - 237, [2] с. - На обл. и тит. л. также: </w:t>
      </w:r>
      <w:r>
        <w:rPr>
          <w:lang w:val="en-US"/>
        </w:rPr>
        <w:t>Next</w:t>
      </w:r>
      <w:r w:rsidRPr="00E74569">
        <w:t xml:space="preserve"> </w:t>
      </w:r>
      <w:r>
        <w:rPr>
          <w:lang w:val="en-US"/>
        </w:rPr>
        <w:t>is</w:t>
      </w:r>
      <w:r w:rsidRPr="00E74569">
        <w:t xml:space="preserve"> </w:t>
      </w:r>
      <w:r>
        <w:rPr>
          <w:lang w:val="en-US"/>
        </w:rPr>
        <w:t>now</w:t>
      </w:r>
      <w:r w:rsidRPr="00E74569">
        <w:t xml:space="preserve">. Лиор Арусси - основатель </w:t>
      </w:r>
      <w:r>
        <w:rPr>
          <w:lang w:val="en-US"/>
        </w:rPr>
        <w:t>Strativity</w:t>
      </w:r>
      <w:r w:rsidRPr="00E74569">
        <w:t xml:space="preserve"> </w:t>
      </w:r>
      <w:r>
        <w:rPr>
          <w:lang w:val="en-US"/>
        </w:rPr>
        <w:t>Group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978-1-5011-7145-1 (англ.). - </w:t>
      </w:r>
      <w:r>
        <w:rPr>
          <w:lang w:val="en-US"/>
        </w:rPr>
        <w:t>ISBN</w:t>
      </w:r>
      <w:r w:rsidRPr="00E74569">
        <w:t xml:space="preserve"> 978-985-15-4114-6 (рус.) : 500,40</w:t>
      </w:r>
    </w:p>
    <w:p w:rsidR="0001526E" w:rsidRPr="00A07025" w:rsidRDefault="0001526E" w:rsidP="0001526E">
      <w:r w:rsidRPr="00E74569">
        <w:t xml:space="preserve">    Оглавление: </w:t>
      </w:r>
      <w:hyperlink r:id="rId362" w:history="1">
        <w:r w:rsidR="00A07025" w:rsidRPr="00D750AA">
          <w:rPr>
            <w:rStyle w:val="a8"/>
            <w:lang w:val="en-US"/>
          </w:rPr>
          <w:t>http</w:t>
        </w:r>
        <w:r w:rsidR="00A07025" w:rsidRPr="00D750AA">
          <w:rPr>
            <w:rStyle w:val="a8"/>
          </w:rPr>
          <w:t>://</w:t>
        </w:r>
        <w:r w:rsidR="00A07025" w:rsidRPr="00D750AA">
          <w:rPr>
            <w:rStyle w:val="a8"/>
            <w:lang w:val="en-US"/>
          </w:rPr>
          <w:t>kitap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tatar</w:t>
        </w:r>
        <w:r w:rsidR="00A07025" w:rsidRPr="00D750AA">
          <w:rPr>
            <w:rStyle w:val="a8"/>
          </w:rPr>
          <w:t>.</w:t>
        </w:r>
        <w:r w:rsidR="00A07025" w:rsidRPr="00D750AA">
          <w:rPr>
            <w:rStyle w:val="a8"/>
            <w:lang w:val="en-US"/>
          </w:rPr>
          <w:t>ru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ogl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nlrt</w:t>
        </w:r>
        <w:r w:rsidR="00A07025" w:rsidRPr="00D750AA">
          <w:rPr>
            <w:rStyle w:val="a8"/>
          </w:rPr>
          <w:t>/</w:t>
        </w:r>
        <w:r w:rsidR="00A07025" w:rsidRPr="00D750AA">
          <w:rPr>
            <w:rStyle w:val="a8"/>
            <w:lang w:val="en-US"/>
          </w:rPr>
          <w:t>nbrt</w:t>
        </w:r>
        <w:r w:rsidR="00A07025" w:rsidRPr="00D750AA">
          <w:rPr>
            <w:rStyle w:val="a8"/>
          </w:rPr>
          <w:t>_</w:t>
        </w:r>
        <w:r w:rsidR="00A07025" w:rsidRPr="00D750AA">
          <w:rPr>
            <w:rStyle w:val="a8"/>
            <w:lang w:val="en-US"/>
          </w:rPr>
          <w:t>obr</w:t>
        </w:r>
        <w:r w:rsidR="00A07025" w:rsidRPr="00D750AA">
          <w:rPr>
            <w:rStyle w:val="a8"/>
          </w:rPr>
          <w:t>_1526855.</w:t>
        </w:r>
        <w:r w:rsidR="00A07025" w:rsidRPr="00D750AA">
          <w:rPr>
            <w:rStyle w:val="a8"/>
            <w:lang w:val="en-US"/>
          </w:rPr>
          <w:t>pdf</w:t>
        </w:r>
      </w:hyperlink>
    </w:p>
    <w:p w:rsidR="00A07025" w:rsidRPr="00A07025" w:rsidRDefault="00A07025" w:rsidP="0001526E"/>
    <w:p w:rsidR="0001526E" w:rsidRPr="00E74569" w:rsidRDefault="0001526E" w:rsidP="0001526E"/>
    <w:p w:rsidR="0001526E" w:rsidRPr="00E74569" w:rsidRDefault="0001526E" w:rsidP="0001526E">
      <w:r w:rsidRPr="00E74569">
        <w:t>623. 88;   Б26</w:t>
      </w:r>
    </w:p>
    <w:p w:rsidR="0001526E" w:rsidRPr="00E74569" w:rsidRDefault="0001526E" w:rsidP="0001526E">
      <w:r w:rsidRPr="00E74569">
        <w:t xml:space="preserve">    1797184-Л - од; 1797185-Л - аб; 1797186-Л - аб; 1797187-Л - аб; 1797188-Л - аб</w:t>
      </w:r>
    </w:p>
    <w:p w:rsidR="0001526E" w:rsidRPr="00E74569" w:rsidRDefault="0001526E" w:rsidP="0001526E">
      <w:r w:rsidRPr="00E74569">
        <w:t xml:space="preserve">    Бар-Эли, Майкл</w:t>
      </w:r>
    </w:p>
    <w:p w:rsidR="0001526E" w:rsidRPr="00E74569" w:rsidRDefault="0001526E" w:rsidP="0001526E">
      <w:r>
        <w:rPr>
          <w:lang w:val="en-US"/>
        </w:rPr>
        <w:t>Boost</w:t>
      </w:r>
      <w:r w:rsidRPr="00E74569">
        <w:t xml:space="preserve">! Прокачайся! : Как применять спортивную психологию в работе и менеджменте / Майкл Бар-Эли; пер. с англ. Л. Г. Третьяка. - Минск : Попурри, 2018. - 320 с. : ил.. - </w:t>
      </w:r>
      <w:r>
        <w:rPr>
          <w:lang w:val="en-US"/>
        </w:rPr>
        <w:t>ISBN</w:t>
      </w:r>
      <w:r w:rsidRPr="00E74569">
        <w:t xml:space="preserve"> 978-985-15-3774-3 : 390,00</w:t>
      </w:r>
    </w:p>
    <w:p w:rsidR="0001526E" w:rsidRPr="00C773C9" w:rsidRDefault="0001526E" w:rsidP="0001526E">
      <w:r w:rsidRPr="00E74569">
        <w:t xml:space="preserve">    Оглавление: </w:t>
      </w:r>
      <w:hyperlink r:id="rId363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624. 88.53;   Б24</w:t>
      </w:r>
    </w:p>
    <w:p w:rsidR="0001526E" w:rsidRPr="00E74569" w:rsidRDefault="0001526E" w:rsidP="0001526E">
      <w:r w:rsidRPr="00E74569">
        <w:t xml:space="preserve">    1783649-Л - од; 1789916-Л - аб; 1789917-Л - аб; 1789918-Л - аб</w:t>
      </w:r>
    </w:p>
    <w:p w:rsidR="0001526E" w:rsidRPr="00E74569" w:rsidRDefault="0001526E" w:rsidP="0001526E">
      <w:r w:rsidRPr="00E74569">
        <w:t xml:space="preserve">    Барабаши, Альберт-Ласло</w:t>
      </w:r>
    </w:p>
    <w:p w:rsidR="0001526E" w:rsidRPr="00E74569" w:rsidRDefault="0001526E" w:rsidP="0001526E">
      <w:r w:rsidRPr="00E74569">
        <w:t>Формула. Универсальные законы успеха / Альберт-Ласло Барабаши; перевод с английского [Заура Мамедьярова]. - Москва : Альпина Паблишер, 2020. - 327, [1] с. - Доп. тит. л. англ. - Загл. и авт. на яз. ориг.: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Formula</w:t>
      </w:r>
      <w:r w:rsidRPr="00E74569">
        <w:t xml:space="preserve"> / </w:t>
      </w:r>
      <w:r>
        <w:rPr>
          <w:lang w:val="en-US"/>
        </w:rPr>
        <w:t>Albert</w:t>
      </w:r>
      <w:r w:rsidRPr="00E74569">
        <w:t>-</w:t>
      </w:r>
      <w:r>
        <w:rPr>
          <w:lang w:val="en-US"/>
        </w:rPr>
        <w:t>Laszio</w:t>
      </w:r>
      <w:r w:rsidRPr="00E74569">
        <w:t xml:space="preserve"> </w:t>
      </w:r>
      <w:r>
        <w:rPr>
          <w:lang w:val="en-US"/>
        </w:rPr>
        <w:t>Barabasi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978-5-9614-3220-6 (рус.). - </w:t>
      </w:r>
      <w:r>
        <w:rPr>
          <w:lang w:val="en-US"/>
        </w:rPr>
        <w:t>ISBN</w:t>
      </w:r>
      <w:r w:rsidRPr="00E74569">
        <w:t xml:space="preserve"> 978-0-316-50549-9 (англ.) : 520,00</w:t>
      </w:r>
    </w:p>
    <w:p w:rsidR="0001526E" w:rsidRPr="00C773C9" w:rsidRDefault="0001526E" w:rsidP="0001526E">
      <w:r w:rsidRPr="00E74569">
        <w:t xml:space="preserve">    Оглавление: </w:t>
      </w:r>
      <w:hyperlink r:id="rId364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_2527742.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625. 88;   Б24</w:t>
      </w:r>
    </w:p>
    <w:p w:rsidR="0001526E" w:rsidRPr="00E74569" w:rsidRDefault="0001526E" w:rsidP="0001526E">
      <w:r w:rsidRPr="00E74569">
        <w:t xml:space="preserve">    1798653-Л - од; 1798654-Л - аб; 1798655-Л - аб; 1798656-Л - аб; 1798657-Л - аб</w:t>
      </w:r>
    </w:p>
    <w:p w:rsidR="0001526E" w:rsidRPr="00E74569" w:rsidRDefault="0001526E" w:rsidP="0001526E">
      <w:r w:rsidRPr="00E74569">
        <w:t xml:space="preserve">    Барез-Браун, Крис</w:t>
      </w:r>
    </w:p>
    <w:p w:rsidR="0001526E" w:rsidRPr="00E74569" w:rsidRDefault="0001526E" w:rsidP="0001526E">
      <w:r>
        <w:rPr>
          <w:lang w:val="en-US"/>
        </w:rPr>
        <w:lastRenderedPageBreak/>
        <w:t>Wake</w:t>
      </w:r>
      <w:r w:rsidRPr="00E74569">
        <w:t xml:space="preserve"> </w:t>
      </w:r>
      <w:r>
        <w:rPr>
          <w:lang w:val="en-US"/>
        </w:rPr>
        <w:t>up</w:t>
      </w:r>
      <w:r w:rsidRPr="00E74569">
        <w:t xml:space="preserve">! Просыпайся! Как перестать жить на автопилоте / Крис Барез-Браун; пер. с англ. Л. Г. Третьяка. - Минск : Попурри, 2019. - 301, [1] с. : ил.. - </w:t>
      </w:r>
      <w:r>
        <w:rPr>
          <w:lang w:val="en-US"/>
        </w:rPr>
        <w:t>ISBN</w:t>
      </w:r>
      <w:r w:rsidRPr="00E74569">
        <w:t xml:space="preserve"> 978-0-241-97742-2 (англ.). - </w:t>
      </w:r>
      <w:r>
        <w:rPr>
          <w:lang w:val="en-US"/>
        </w:rPr>
        <w:t>ISBN</w:t>
      </w:r>
      <w:r w:rsidRPr="00E74569">
        <w:t xml:space="preserve"> 978-985-15-4310-2 (рус.) : 897,60</w:t>
      </w:r>
    </w:p>
    <w:p w:rsidR="0001526E" w:rsidRPr="00C773C9" w:rsidRDefault="0001526E" w:rsidP="0001526E">
      <w:r w:rsidRPr="00E74569">
        <w:t xml:space="preserve">    Оглавление: </w:t>
      </w:r>
      <w:hyperlink r:id="rId365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626. 88;   Б25</w:t>
      </w:r>
    </w:p>
    <w:p w:rsidR="0001526E" w:rsidRPr="00E74569" w:rsidRDefault="0001526E" w:rsidP="0001526E">
      <w:r w:rsidRPr="00E74569">
        <w:t xml:space="preserve">    1798531-Л - аб; 1798532-Л - аб; 1798533-Л - аб; 1798534-Л - аб</w:t>
      </w:r>
    </w:p>
    <w:p w:rsidR="0001526E" w:rsidRPr="00E74569" w:rsidRDefault="0001526E" w:rsidP="0001526E">
      <w:r w:rsidRPr="00E74569">
        <w:t xml:space="preserve">    Баркер, Эрик</w:t>
      </w:r>
    </w:p>
    <w:p w:rsidR="0001526E" w:rsidRPr="00E74569" w:rsidRDefault="0001526E" w:rsidP="0001526E">
      <w:r w:rsidRPr="00E74569">
        <w:t xml:space="preserve">Лаять не на то дерево / Эрик Баркер; пер. с англ. И. В. Гродель. - Минск : Попурри, 2018. - 349, [2] с. - На обл. также: Почти все ваши знания об успехе ошибочны!. - </w:t>
      </w:r>
      <w:r>
        <w:rPr>
          <w:lang w:val="en-US"/>
        </w:rPr>
        <w:t>ISBN</w:t>
      </w:r>
      <w:r w:rsidRPr="00E74569">
        <w:t xml:space="preserve"> 978-0-06-241604-9 (англ.). - </w:t>
      </w:r>
      <w:r>
        <w:rPr>
          <w:lang w:val="en-US"/>
        </w:rPr>
        <w:t>ISBN</w:t>
      </w:r>
      <w:r w:rsidRPr="00E74569">
        <w:t xml:space="preserve"> 978-985-15-3488-9 (рус.) : 475,20</w:t>
      </w:r>
    </w:p>
    <w:p w:rsidR="0001526E" w:rsidRPr="00C773C9" w:rsidRDefault="0001526E" w:rsidP="0001526E">
      <w:r w:rsidRPr="00E74569">
        <w:t xml:space="preserve">    Оглавление: </w:t>
      </w:r>
      <w:hyperlink r:id="rId366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627. 88.57;   Б28</w:t>
      </w:r>
    </w:p>
    <w:p w:rsidR="0001526E" w:rsidRPr="00E74569" w:rsidRDefault="0001526E" w:rsidP="0001526E">
      <w:r w:rsidRPr="00E74569">
        <w:t xml:space="preserve">    1785596-Л - од; 1785597-Л - аб; 1785598-Л - аб</w:t>
      </w:r>
    </w:p>
    <w:p w:rsidR="0001526E" w:rsidRPr="00E74569" w:rsidRDefault="0001526E" w:rsidP="0001526E">
      <w:r w:rsidRPr="00E74569">
        <w:t xml:space="preserve">    Батырев, Максим Валерьевич</w:t>
      </w:r>
    </w:p>
    <w:p w:rsidR="0001526E" w:rsidRPr="00E74569" w:rsidRDefault="0001526E" w:rsidP="0001526E">
      <w:r w:rsidRPr="00E74569">
        <w:t xml:space="preserve">45 татуировок продавана : правила для тех, кто продает и управляет продажами / Максим Батырев (Комбат). - 4-е изд. - Москва : Манн, Иванов и Фербер, 2020. - 324, [1] с.. - </w:t>
      </w:r>
      <w:r>
        <w:rPr>
          <w:lang w:val="en-US"/>
        </w:rPr>
        <w:t>ISBN</w:t>
      </w:r>
      <w:r w:rsidRPr="00E74569">
        <w:t xml:space="preserve"> 978-5-00146-888-2 : 780,00</w:t>
      </w:r>
    </w:p>
    <w:p w:rsidR="0001526E" w:rsidRPr="00C773C9" w:rsidRDefault="0001526E" w:rsidP="0001526E">
      <w:r w:rsidRPr="00E74569">
        <w:t xml:space="preserve">    Оглавление: </w:t>
      </w:r>
      <w:hyperlink r:id="rId367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_2539438.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628. 88.2;   Б30</w:t>
      </w:r>
    </w:p>
    <w:p w:rsidR="0001526E" w:rsidRPr="00E74569" w:rsidRDefault="0001526E" w:rsidP="0001526E">
      <w:r w:rsidRPr="00E74569">
        <w:t xml:space="preserve">    1785602-Л - од; 1785603-Л - аб; 1785604-Л - аб</w:t>
      </w:r>
    </w:p>
    <w:p w:rsidR="0001526E" w:rsidRPr="00E74569" w:rsidRDefault="0001526E" w:rsidP="0001526E">
      <w:r w:rsidRPr="00E74569">
        <w:t xml:space="preserve">    Бахрах, Эстанислао</w:t>
      </w:r>
    </w:p>
    <w:p w:rsidR="0001526E" w:rsidRDefault="0001526E" w:rsidP="0001526E">
      <w:pPr>
        <w:rPr>
          <w:lang w:val="en-US"/>
        </w:rPr>
      </w:pPr>
      <w:r w:rsidRPr="00E74569">
        <w:t xml:space="preserve">Гибкий ум. Как видеть вещи иначе и думать нестандартно / Э. Бахрах; пер. с исп. Елены Куприяновой. - 4-е изд. - Москва : Манн, Иванов и Фербер, 2020. - 235 </w:t>
      </w:r>
      <w:r>
        <w:rPr>
          <w:lang w:val="en-US"/>
        </w:rPr>
        <w:t>c</w:t>
      </w:r>
      <w:r w:rsidRPr="00E74569">
        <w:t xml:space="preserve">. - Доп. тит. л. на исп. яз. - Загл. и авт. ориг.: </w:t>
      </w:r>
      <w:r>
        <w:rPr>
          <w:lang w:val="en-US"/>
        </w:rPr>
        <w:t>Agilmente</w:t>
      </w:r>
      <w:r w:rsidRPr="00E74569">
        <w:t xml:space="preserve">. </w:t>
      </w:r>
      <w:r>
        <w:rPr>
          <w:lang w:val="en-US"/>
        </w:rPr>
        <w:t>Aprende como funciona tu cerebro para potenciar tu creatividad y vivir mejor / Estanislao Bachrach. - ISBN 978-5-00146-920-9 : 770,40</w:t>
      </w:r>
    </w:p>
    <w:p w:rsidR="0001526E" w:rsidRPr="00C773C9" w:rsidRDefault="0001526E" w:rsidP="0001526E">
      <w:r w:rsidRPr="00C773C9">
        <w:t xml:space="preserve">    </w:t>
      </w:r>
      <w:r w:rsidRPr="00E74569">
        <w:t xml:space="preserve">Оглавление: </w:t>
      </w:r>
      <w:hyperlink r:id="rId368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_2539650.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629. 88;   Б44</w:t>
      </w:r>
    </w:p>
    <w:p w:rsidR="0001526E" w:rsidRPr="00E74569" w:rsidRDefault="0001526E" w:rsidP="0001526E">
      <w:r w:rsidRPr="00E74569">
        <w:t xml:space="preserve">    1797127-Л - од; 1797128-Л - аб; 1797129-Л - аб; 1797130-Л - аб; 1797131-Л - аб</w:t>
      </w:r>
    </w:p>
    <w:p w:rsidR="0001526E" w:rsidRPr="00E74569" w:rsidRDefault="0001526E" w:rsidP="0001526E">
      <w:r w:rsidRPr="00E74569">
        <w:t xml:space="preserve">    Бельяр, Виржини</w:t>
      </w:r>
    </w:p>
    <w:p w:rsidR="0001526E" w:rsidRPr="00E74569" w:rsidRDefault="0001526E" w:rsidP="0001526E">
      <w:r w:rsidRPr="00E74569">
        <w:t xml:space="preserve">Софрология шаг за шагом : 22 последовательных занятия / Виржини Бельяр; иллюстратор Валери Леблан ; пер. с фр. З. П. Борисюк. - Минск : Попурри, 2020. - 224 с. : ил.. - </w:t>
      </w:r>
      <w:r>
        <w:rPr>
          <w:lang w:val="en-US"/>
        </w:rPr>
        <w:t>ISBN</w:t>
      </w:r>
      <w:r w:rsidRPr="00E74569">
        <w:t xml:space="preserve"> 978-985-15-4512-0 : 1033,20</w:t>
      </w:r>
    </w:p>
    <w:p w:rsidR="0001526E" w:rsidRPr="00C773C9" w:rsidRDefault="0001526E" w:rsidP="0001526E">
      <w:r w:rsidRPr="00E74569">
        <w:t xml:space="preserve">    Оглавление: </w:t>
      </w:r>
      <w:hyperlink r:id="rId369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630. 88;   Б82</w:t>
      </w:r>
    </w:p>
    <w:p w:rsidR="0001526E" w:rsidRPr="00E74569" w:rsidRDefault="0001526E" w:rsidP="0001526E">
      <w:r w:rsidRPr="00E74569">
        <w:t xml:space="preserve">    1798608-Л - аб; 1798609-Л - аб; 1798610-Л - од</w:t>
      </w:r>
    </w:p>
    <w:p w:rsidR="0001526E" w:rsidRPr="00E74569" w:rsidRDefault="0001526E" w:rsidP="0001526E">
      <w:r w:rsidRPr="00E74569">
        <w:t xml:space="preserve">    Борг, Джеймс</w:t>
      </w:r>
    </w:p>
    <w:p w:rsidR="0001526E" w:rsidRPr="00E74569" w:rsidRDefault="0001526E" w:rsidP="0001526E">
      <w:r w:rsidRPr="00E74569">
        <w:t xml:space="preserve">Язык тела : [как понять, что было сказано на самом деле] / Джеймс Борг; пер. с англ. С. Э. Борич. - [2-е изд.]. - Минск : Попурри, 2018. - 302, [1] с. : ил. - На обор. тит. л. загл. и авт. ориг.: </w:t>
      </w:r>
      <w:r>
        <w:rPr>
          <w:lang w:val="en-US"/>
        </w:rPr>
        <w:t>Body</w:t>
      </w:r>
      <w:r w:rsidRPr="00E74569">
        <w:t xml:space="preserve"> </w:t>
      </w:r>
      <w:r>
        <w:rPr>
          <w:lang w:val="en-US"/>
        </w:rPr>
        <w:t>Language</w:t>
      </w:r>
      <w:r w:rsidRPr="00E74569">
        <w:t xml:space="preserve"> / </w:t>
      </w:r>
      <w:r>
        <w:rPr>
          <w:lang w:val="en-US"/>
        </w:rPr>
        <w:t>by</w:t>
      </w:r>
      <w:r w:rsidRPr="00E74569">
        <w:t xml:space="preserve"> </w:t>
      </w:r>
      <w:r>
        <w:rPr>
          <w:lang w:val="en-US"/>
        </w:rPr>
        <w:t>James</w:t>
      </w:r>
      <w:r w:rsidRPr="00E74569">
        <w:t xml:space="preserve"> </w:t>
      </w:r>
      <w:r>
        <w:rPr>
          <w:lang w:val="en-US"/>
        </w:rPr>
        <w:t>Borg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978-0-273-75879-2 (англ.). - </w:t>
      </w:r>
      <w:r>
        <w:rPr>
          <w:lang w:val="en-US"/>
        </w:rPr>
        <w:t>ISBN</w:t>
      </w:r>
      <w:r w:rsidRPr="00E74569">
        <w:t xml:space="preserve"> 978-985-15-3529-9 (рус.) : 423,60</w:t>
      </w:r>
    </w:p>
    <w:p w:rsidR="0001526E" w:rsidRPr="00C773C9" w:rsidRDefault="0001526E" w:rsidP="0001526E">
      <w:r w:rsidRPr="00E74569">
        <w:t xml:space="preserve">    Оглавление: </w:t>
      </w:r>
      <w:hyperlink r:id="rId370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631. 88.2;   Б87</w:t>
      </w:r>
    </w:p>
    <w:p w:rsidR="0001526E" w:rsidRPr="00E74569" w:rsidRDefault="0001526E" w:rsidP="0001526E">
      <w:r w:rsidRPr="00E74569">
        <w:t xml:space="preserve">    1785395-Л - од; 1785396-Л - аб; 1785397-Л - аб</w:t>
      </w:r>
    </w:p>
    <w:p w:rsidR="0001526E" w:rsidRPr="00E74569" w:rsidRDefault="0001526E" w:rsidP="0001526E">
      <w:r w:rsidRPr="00E74569">
        <w:t xml:space="preserve">    Браун, Питер</w:t>
      </w:r>
    </w:p>
    <w:p w:rsidR="0001526E" w:rsidRPr="00E74569" w:rsidRDefault="0001526E" w:rsidP="0001526E">
      <w:r w:rsidRPr="00E74569">
        <w:t xml:space="preserve">Запомнить всё : усвоение знаний без скуки и зубрежки / Питер Браун, Генри Рёдигер, Марк Макдэниэл; пер. с англ. [Н. Кияченко]. - Москва : Альпина паблишер, 2020. - 410, [1] с. - Библиогр.: с. 257-260. - Загл. и авт. на яз. ориг.: </w:t>
      </w:r>
      <w:r>
        <w:rPr>
          <w:lang w:val="en-US"/>
        </w:rPr>
        <w:t>Make</w:t>
      </w:r>
      <w:r w:rsidRPr="00E74569">
        <w:t xml:space="preserve"> </w:t>
      </w:r>
      <w:r>
        <w:rPr>
          <w:lang w:val="en-US"/>
        </w:rPr>
        <w:t>it</w:t>
      </w:r>
      <w:r w:rsidRPr="00E74569">
        <w:t xml:space="preserve"> </w:t>
      </w:r>
      <w:r>
        <w:rPr>
          <w:lang w:val="en-US"/>
        </w:rPr>
        <w:t>stick</w:t>
      </w:r>
      <w:r w:rsidRPr="00E74569">
        <w:t xml:space="preserve"> 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science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successful</w:t>
      </w:r>
      <w:r w:rsidRPr="00E74569">
        <w:t xml:space="preserve"> </w:t>
      </w:r>
      <w:r>
        <w:rPr>
          <w:lang w:val="en-US"/>
        </w:rPr>
        <w:t>learning</w:t>
      </w:r>
      <w:r w:rsidRPr="00E74569">
        <w:t xml:space="preserve"> / </w:t>
      </w:r>
      <w:r>
        <w:rPr>
          <w:lang w:val="en-US"/>
        </w:rPr>
        <w:t>Peter</w:t>
      </w:r>
      <w:r w:rsidRPr="00E74569">
        <w:t xml:space="preserve"> </w:t>
      </w:r>
      <w:r>
        <w:rPr>
          <w:lang w:val="en-US"/>
        </w:rPr>
        <w:t>C</w:t>
      </w:r>
      <w:r w:rsidRPr="00E74569">
        <w:t xml:space="preserve">. </w:t>
      </w:r>
      <w:r>
        <w:rPr>
          <w:lang w:val="en-US"/>
        </w:rPr>
        <w:t>Brown</w:t>
      </w:r>
      <w:r w:rsidRPr="00E74569">
        <w:t xml:space="preserve">, </w:t>
      </w:r>
      <w:r>
        <w:rPr>
          <w:lang w:val="en-US"/>
        </w:rPr>
        <w:t>Henry</w:t>
      </w:r>
      <w:r w:rsidRPr="00E74569">
        <w:t xml:space="preserve"> </w:t>
      </w:r>
      <w:r>
        <w:rPr>
          <w:lang w:val="en-US"/>
        </w:rPr>
        <w:t>L</w:t>
      </w:r>
      <w:r w:rsidRPr="00E74569">
        <w:t xml:space="preserve">. </w:t>
      </w:r>
      <w:r>
        <w:rPr>
          <w:lang w:val="en-US"/>
        </w:rPr>
        <w:t>Roediger</w:t>
      </w:r>
      <w:r w:rsidRPr="00E74569">
        <w:t xml:space="preserve"> </w:t>
      </w:r>
      <w:r>
        <w:rPr>
          <w:lang w:val="en-US"/>
        </w:rPr>
        <w:t>III</w:t>
      </w:r>
      <w:r w:rsidRPr="00E74569">
        <w:t xml:space="preserve">, </w:t>
      </w:r>
      <w:r>
        <w:rPr>
          <w:lang w:val="en-US"/>
        </w:rPr>
        <w:t>Mark</w:t>
      </w:r>
      <w:r w:rsidRPr="00E74569">
        <w:t xml:space="preserve"> </w:t>
      </w:r>
      <w:r>
        <w:rPr>
          <w:lang w:val="en-US"/>
        </w:rPr>
        <w:t>A</w:t>
      </w:r>
      <w:r w:rsidRPr="00E74569">
        <w:t xml:space="preserve">. </w:t>
      </w:r>
      <w:r>
        <w:rPr>
          <w:lang w:val="en-US"/>
        </w:rPr>
        <w:t>McDaniel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978-5-9614-2580-2 (рус.). - </w:t>
      </w:r>
      <w:r>
        <w:rPr>
          <w:lang w:val="en-US"/>
        </w:rPr>
        <w:t>ISBN</w:t>
      </w:r>
      <w:r w:rsidRPr="00E74569">
        <w:t xml:space="preserve"> 978-0674729018 (англ.) : 232,70</w:t>
      </w:r>
    </w:p>
    <w:p w:rsidR="0001526E" w:rsidRPr="00C773C9" w:rsidRDefault="0001526E" w:rsidP="0001526E">
      <w:r w:rsidRPr="00E74569">
        <w:t xml:space="preserve">    Оглавление: </w:t>
      </w:r>
      <w:hyperlink r:id="rId371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_2538241.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632. 88;   Б96</w:t>
      </w:r>
    </w:p>
    <w:p w:rsidR="0001526E" w:rsidRPr="00E74569" w:rsidRDefault="0001526E" w:rsidP="0001526E">
      <w:r w:rsidRPr="00E74569">
        <w:t xml:space="preserve">    1796928-Л - аб; 1796929-Л - аб; 1796930-Л - од</w:t>
      </w:r>
    </w:p>
    <w:p w:rsidR="0001526E" w:rsidRPr="00E74569" w:rsidRDefault="0001526E" w:rsidP="0001526E">
      <w:r w:rsidRPr="00E74569">
        <w:t xml:space="preserve">    Бьюзен, Тони</w:t>
      </w:r>
    </w:p>
    <w:p w:rsidR="0001526E" w:rsidRPr="00E74569" w:rsidRDefault="0001526E" w:rsidP="0001526E">
      <w:r w:rsidRPr="00E74569">
        <w:t xml:space="preserve">Руководство по развитию памяти и интеллекта : [самый короткий путь к эффективному обучению] / Тони Бьюзен; перевод с английского Н. В. Жураевой. - 2-е изд. - Минск : Попурри, 2018. - 142 с. : ил.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buzsn</w:t>
      </w:r>
      <w:r w:rsidRPr="00E74569">
        <w:t xml:space="preserve"> </w:t>
      </w:r>
      <w:r>
        <w:rPr>
          <w:lang w:val="en-US"/>
        </w:rPr>
        <w:t>study</w:t>
      </w:r>
      <w:r w:rsidRPr="00E74569">
        <w:t xml:space="preserve"> </w:t>
      </w:r>
      <w:r>
        <w:rPr>
          <w:lang w:val="en-US"/>
        </w:rPr>
        <w:t>skills</w:t>
      </w:r>
      <w:r w:rsidRPr="00E74569">
        <w:t xml:space="preserve"> </w:t>
      </w:r>
      <w:r>
        <w:rPr>
          <w:lang w:val="en-US"/>
        </w:rPr>
        <w:t>handbook</w:t>
      </w:r>
      <w:r w:rsidRPr="00E74569">
        <w:t xml:space="preserve"> / </w:t>
      </w:r>
      <w:r>
        <w:rPr>
          <w:lang w:val="en-US"/>
        </w:rPr>
        <w:t>Tony</w:t>
      </w:r>
      <w:r w:rsidRPr="00E74569">
        <w:t xml:space="preserve"> </w:t>
      </w:r>
      <w:r>
        <w:rPr>
          <w:lang w:val="en-US"/>
        </w:rPr>
        <w:t>Buzan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978-985-15-3716-3 (рус.). - </w:t>
      </w:r>
      <w:r>
        <w:rPr>
          <w:lang w:val="en-US"/>
        </w:rPr>
        <w:t>ISBN</w:t>
      </w:r>
      <w:r w:rsidRPr="00E74569">
        <w:t xml:space="preserve"> 978-1-4066-1207-3 (англ.) : 309,60</w:t>
      </w:r>
    </w:p>
    <w:p w:rsidR="0001526E" w:rsidRPr="00C773C9" w:rsidRDefault="0001526E" w:rsidP="0001526E">
      <w:r w:rsidRPr="00E74569">
        <w:t xml:space="preserve">    Оглавление: </w:t>
      </w:r>
      <w:hyperlink r:id="rId372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633. 88;   Б96</w:t>
      </w:r>
    </w:p>
    <w:p w:rsidR="0001526E" w:rsidRPr="00E74569" w:rsidRDefault="0001526E" w:rsidP="0001526E">
      <w:r w:rsidRPr="00E74569">
        <w:t xml:space="preserve">    1798769-Л - од; 1798768-Л - аб; 1798767-Л - аб; 1798766-Л - аб</w:t>
      </w:r>
    </w:p>
    <w:p w:rsidR="0001526E" w:rsidRPr="00E74569" w:rsidRDefault="0001526E" w:rsidP="0001526E">
      <w:r w:rsidRPr="00E74569">
        <w:t xml:space="preserve">    Бьюзен, Тони</w:t>
      </w:r>
    </w:p>
    <w:p w:rsidR="0001526E" w:rsidRPr="00E74569" w:rsidRDefault="0001526E" w:rsidP="0001526E">
      <w:r w:rsidRPr="00E74569">
        <w:t xml:space="preserve">Супермышление / Тони Бьюзен, Барри Бьюзен; авт. предисл. С. Гринфилд ; пер. с англ. П. А. Самсонова. - 2-е изд. - Минск : Попурри, 2019. - 271 </w:t>
      </w:r>
      <w:r>
        <w:rPr>
          <w:lang w:val="en-US"/>
        </w:rPr>
        <w:t>c</w:t>
      </w:r>
      <w:r w:rsidRPr="00E74569">
        <w:t xml:space="preserve">. : ил. - На обл.: Измените свою жизнь с помощью интеллект-карт. - </w:t>
      </w:r>
      <w:r>
        <w:rPr>
          <w:lang w:val="en-US"/>
        </w:rPr>
        <w:t>ISBN</w:t>
      </w:r>
      <w:r w:rsidRPr="00E74569">
        <w:t xml:space="preserve"> 978-985-15-3966-2 : 601,20</w:t>
      </w:r>
    </w:p>
    <w:p w:rsidR="0001526E" w:rsidRPr="00E74569" w:rsidRDefault="0001526E" w:rsidP="0001526E"/>
    <w:p w:rsidR="0001526E" w:rsidRPr="00E74569" w:rsidRDefault="0001526E" w:rsidP="0001526E">
      <w:r w:rsidRPr="00E74569">
        <w:t>634. 88.251.2;   Б96</w:t>
      </w:r>
    </w:p>
    <w:p w:rsidR="0001526E" w:rsidRPr="00E74569" w:rsidRDefault="0001526E" w:rsidP="0001526E">
      <w:r w:rsidRPr="00E74569">
        <w:t xml:space="preserve">    1796898-Л - аб; 1796899-Л - аб; 1796900-Л - од</w:t>
      </w:r>
    </w:p>
    <w:p w:rsidR="0001526E" w:rsidRPr="00E74569" w:rsidRDefault="0001526E" w:rsidP="0001526E">
      <w:r w:rsidRPr="00E74569">
        <w:t xml:space="preserve">    Бьюзен, Тони</w:t>
      </w:r>
    </w:p>
    <w:p w:rsidR="0001526E" w:rsidRPr="00E74569" w:rsidRDefault="0001526E" w:rsidP="0001526E">
      <w:r w:rsidRPr="00E74569">
        <w:t xml:space="preserve">Усовершенствуйте свою память / Тони Бьюзен; перевод с английского Е. А. Самсонова. - Минск : Попурри, 2018. - 254 с. : ил. - Загл. и авт. ориг.: </w:t>
      </w:r>
      <w:r>
        <w:rPr>
          <w:lang w:val="en-US"/>
        </w:rPr>
        <w:t>Master</w:t>
      </w:r>
      <w:r w:rsidRPr="00E74569">
        <w:t xml:space="preserve"> </w:t>
      </w:r>
      <w:r>
        <w:rPr>
          <w:lang w:val="en-US"/>
        </w:rPr>
        <w:t>Your</w:t>
      </w:r>
      <w:r w:rsidRPr="00E74569">
        <w:t xml:space="preserve"> </w:t>
      </w:r>
      <w:r>
        <w:rPr>
          <w:lang w:val="en-US"/>
        </w:rPr>
        <w:t>Memory</w:t>
      </w:r>
      <w:r w:rsidRPr="00E74569">
        <w:t xml:space="preserve"> / </w:t>
      </w:r>
      <w:r>
        <w:rPr>
          <w:lang w:val="en-US"/>
        </w:rPr>
        <w:t>Tony</w:t>
      </w:r>
      <w:r w:rsidRPr="00E74569">
        <w:t xml:space="preserve"> </w:t>
      </w:r>
      <w:r>
        <w:rPr>
          <w:lang w:val="en-US"/>
        </w:rPr>
        <w:t>Buzan</w:t>
      </w:r>
      <w:r w:rsidRPr="00E74569">
        <w:t xml:space="preserve">. - На обл. также: Как безошибочно запоминать до 10 000 наименований. - </w:t>
      </w:r>
      <w:r>
        <w:rPr>
          <w:lang w:val="en-US"/>
        </w:rPr>
        <w:t>ISBN</w:t>
      </w:r>
      <w:r w:rsidRPr="00E74569">
        <w:t xml:space="preserve"> 978-985-15-3413-1 (рус.). - </w:t>
      </w:r>
      <w:r>
        <w:rPr>
          <w:lang w:val="en-US"/>
        </w:rPr>
        <w:t>ISBN</w:t>
      </w:r>
      <w:r w:rsidRPr="00E74569">
        <w:t xml:space="preserve"> 0-563-53728-0 (англ.) : 304,80</w:t>
      </w:r>
    </w:p>
    <w:p w:rsidR="0001526E" w:rsidRPr="00E74569" w:rsidRDefault="0001526E" w:rsidP="0001526E"/>
    <w:p w:rsidR="0001526E" w:rsidRPr="00E74569" w:rsidRDefault="0001526E" w:rsidP="0001526E">
      <w:r w:rsidRPr="00E74569">
        <w:t>635. 88;   В16</w:t>
      </w:r>
    </w:p>
    <w:p w:rsidR="0001526E" w:rsidRPr="00E74569" w:rsidRDefault="0001526E" w:rsidP="0001526E">
      <w:r w:rsidRPr="00E74569">
        <w:t xml:space="preserve">    1797236-Л - од; 1797237-Л - аб; 1797238-Л - аб; 1797239-Л - аб; 1797240-Л - аб; 1797241-Л - аб</w:t>
      </w:r>
    </w:p>
    <w:p w:rsidR="0001526E" w:rsidRPr="00E74569" w:rsidRDefault="0001526E" w:rsidP="0001526E">
      <w:r w:rsidRPr="00E74569">
        <w:t xml:space="preserve">    Вальдерон, Полин</w:t>
      </w:r>
    </w:p>
    <w:p w:rsidR="0001526E" w:rsidRPr="00E74569" w:rsidRDefault="0001526E" w:rsidP="0001526E">
      <w:r w:rsidRPr="00E74569">
        <w:t xml:space="preserve">Мой блокнот : Софрология / Полин Вальдерон; пер. с фр. Ю. С. Игнатенко ; иллюстрации Изабель Мароже и Софи Руфье. - Минск : Попурри, 2020. - 96 с. : ил. - На обл.: Метод снятия стресса и обретения счастья. - </w:t>
      </w:r>
      <w:r>
        <w:rPr>
          <w:lang w:val="en-US"/>
        </w:rPr>
        <w:t>ISBN</w:t>
      </w:r>
      <w:r w:rsidRPr="00E74569">
        <w:t xml:space="preserve"> 978-985-15-4617-2 : 204,00</w:t>
      </w:r>
    </w:p>
    <w:p w:rsidR="0001526E" w:rsidRPr="00C773C9" w:rsidRDefault="0001526E" w:rsidP="0001526E">
      <w:r w:rsidRPr="00E74569">
        <w:t xml:space="preserve">    Оглавление: </w:t>
      </w:r>
      <w:hyperlink r:id="rId373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01526E" w:rsidRPr="00E74569" w:rsidRDefault="0001526E" w:rsidP="0001526E"/>
    <w:p w:rsidR="0001526E" w:rsidRPr="00E74569" w:rsidRDefault="0001526E" w:rsidP="0001526E">
      <w:r w:rsidRPr="00E74569">
        <w:t>636. 88;   В33</w:t>
      </w:r>
    </w:p>
    <w:p w:rsidR="0001526E" w:rsidRPr="00E74569" w:rsidRDefault="0001526E" w:rsidP="0001526E">
      <w:r w:rsidRPr="00E74569">
        <w:t xml:space="preserve">    1798647-Л - аб; 1798648-Л - аб; 1798649-Л - од</w:t>
      </w:r>
    </w:p>
    <w:p w:rsidR="0001526E" w:rsidRPr="00E74569" w:rsidRDefault="0001526E" w:rsidP="0001526E">
      <w:r w:rsidRPr="00E74569">
        <w:t xml:space="preserve">    Верле, Мартин</w:t>
      </w:r>
    </w:p>
    <w:p w:rsidR="005D52A5" w:rsidRPr="00E74569" w:rsidRDefault="0001526E" w:rsidP="0001526E">
      <w:r w:rsidRPr="00E74569">
        <w:lastRenderedPageBreak/>
        <w:t xml:space="preserve">Умный сначала думает / Мартин Верле; пер. с нем. С. Э. Барич. - Минск : Попурри, 2018. - 304 с. - На обл. также: Стратегии успеха для интровертов. С тренинтом для защиты от выскочек. - </w:t>
      </w:r>
      <w:r>
        <w:rPr>
          <w:lang w:val="en-US"/>
        </w:rPr>
        <w:t>ISBN</w:t>
      </w:r>
      <w:r w:rsidRPr="00E74569">
        <w:t xml:space="preserve"> 978-3-442-39284-1 (нем.). - </w:t>
      </w:r>
      <w:r>
        <w:rPr>
          <w:lang w:val="en-US"/>
        </w:rPr>
        <w:t>ISBN</w:t>
      </w:r>
      <w:r w:rsidRPr="00E74569">
        <w:t xml:space="preserve"> 978-985-15-3489-6 (рус.) : 417,60</w:t>
      </w:r>
    </w:p>
    <w:p w:rsidR="005D52A5" w:rsidRPr="00C773C9" w:rsidRDefault="005D52A5" w:rsidP="0001526E">
      <w:r w:rsidRPr="00E74569">
        <w:t xml:space="preserve">    Оглавление: </w:t>
      </w:r>
      <w:hyperlink r:id="rId374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1526E"/>
    <w:p w:rsidR="005D52A5" w:rsidRPr="00E74569" w:rsidRDefault="005D52A5" w:rsidP="0001526E"/>
    <w:p w:rsidR="005D52A5" w:rsidRPr="00E74569" w:rsidRDefault="005D52A5" w:rsidP="005D52A5">
      <w:r w:rsidRPr="00E74569">
        <w:t>637. 88.53;   Г19</w:t>
      </w:r>
    </w:p>
    <w:p w:rsidR="005D52A5" w:rsidRPr="00E74569" w:rsidRDefault="005D52A5" w:rsidP="005D52A5">
      <w:r w:rsidRPr="00E74569">
        <w:t xml:space="preserve">    1785584-Л - од; 1785585-Л - аб; 1785586-Л - аб</w:t>
      </w:r>
    </w:p>
    <w:p w:rsidR="005D52A5" w:rsidRPr="00E74569" w:rsidRDefault="005D52A5" w:rsidP="005D52A5">
      <w:r w:rsidRPr="00E74569">
        <w:t xml:space="preserve">    Гандапас, Радислав</w:t>
      </w:r>
    </w:p>
    <w:p w:rsidR="005D52A5" w:rsidRPr="00E74569" w:rsidRDefault="005D52A5" w:rsidP="005D52A5">
      <w:r w:rsidRPr="00E74569">
        <w:t xml:space="preserve">Харизма лидера / Радислав Гандапас; [отв. ред. А. Высочкина ; отв.  за вып. Р. Болдинова ; лит. ред. Л. Мамедова]. - 6-е изд. - Москва : Манн, Иванов и Фербер, 2019. - 211, [1] с.. - </w:t>
      </w:r>
      <w:r>
        <w:rPr>
          <w:lang w:val="en-US"/>
        </w:rPr>
        <w:t>ISBN</w:t>
      </w:r>
      <w:r w:rsidRPr="00E74569">
        <w:t xml:space="preserve"> 978-5-00146-106-7 : 1146,00</w:t>
      </w:r>
    </w:p>
    <w:p w:rsidR="005D52A5" w:rsidRPr="00C773C9" w:rsidRDefault="005D52A5" w:rsidP="005D52A5">
      <w:r w:rsidRPr="00E74569">
        <w:t xml:space="preserve">    Оглавление: </w:t>
      </w:r>
      <w:hyperlink r:id="rId375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_2471105.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638. 88;   Г89</w:t>
      </w:r>
    </w:p>
    <w:p w:rsidR="005D52A5" w:rsidRPr="00E74569" w:rsidRDefault="005D52A5" w:rsidP="005D52A5">
      <w:r w:rsidRPr="00E74569">
        <w:t xml:space="preserve">    1800200-Л - аб; 1800201-Л - аб</w:t>
      </w:r>
    </w:p>
    <w:p w:rsidR="005D52A5" w:rsidRPr="00E74569" w:rsidRDefault="005D52A5" w:rsidP="005D52A5">
      <w:r w:rsidRPr="00E74569">
        <w:t xml:space="preserve">    Гроут, Пэм</w:t>
      </w:r>
    </w:p>
    <w:p w:rsidR="005D52A5" w:rsidRPr="00E74569" w:rsidRDefault="005D52A5" w:rsidP="005D52A5">
      <w:r w:rsidRPr="00E74569">
        <w:t>Е2 : девять способов изменить жизнь силой мысли / Пэм Гроут; [перевод с английского В.П. Лебеденко]. - Москва : Бомбора : Эксмо, 2020. - 218, [3] с. - (</w:t>
      </w:r>
      <w:r>
        <w:rPr>
          <w:lang w:val="en-US"/>
        </w:rPr>
        <w:t>New</w:t>
      </w:r>
      <w:r w:rsidRPr="00E74569">
        <w:t xml:space="preserve"> </w:t>
      </w:r>
      <w:r>
        <w:rPr>
          <w:lang w:val="en-US"/>
        </w:rPr>
        <w:t>York</w:t>
      </w:r>
      <w:r w:rsidRPr="00E74569">
        <w:t xml:space="preserve"> </w:t>
      </w:r>
      <w:r>
        <w:rPr>
          <w:lang w:val="en-US"/>
        </w:rPr>
        <w:t>Times</w:t>
      </w:r>
      <w:r w:rsidRPr="00E74569">
        <w:t xml:space="preserve"> </w:t>
      </w:r>
      <w:r>
        <w:rPr>
          <w:lang w:val="en-US"/>
        </w:rPr>
        <w:t>bestseller</w:t>
      </w:r>
      <w:r w:rsidRPr="00E74569">
        <w:t xml:space="preserve">).. - </w:t>
      </w:r>
      <w:r>
        <w:rPr>
          <w:lang w:val="en-US"/>
        </w:rPr>
        <w:t>ISBN</w:t>
      </w:r>
      <w:r w:rsidRPr="00E74569">
        <w:t xml:space="preserve"> 978-5-04-106400-6 : 554,40</w:t>
      </w:r>
    </w:p>
    <w:p w:rsidR="005D52A5" w:rsidRPr="00E74569" w:rsidRDefault="005D52A5" w:rsidP="005D52A5"/>
    <w:p w:rsidR="005D52A5" w:rsidRPr="00E74569" w:rsidRDefault="005D52A5" w:rsidP="005D52A5">
      <w:r w:rsidRPr="00E74569">
        <w:t>639. 88.7;   Г95</w:t>
      </w:r>
    </w:p>
    <w:p w:rsidR="005D52A5" w:rsidRPr="00E74569" w:rsidRDefault="005D52A5" w:rsidP="005D52A5">
      <w:r w:rsidRPr="00E74569">
        <w:t xml:space="preserve">    1783385-Л - кх; 1783386-Л - кх; 1783387-Л - кх</w:t>
      </w:r>
    </w:p>
    <w:p w:rsidR="005D52A5" w:rsidRPr="00E74569" w:rsidRDefault="005D52A5" w:rsidP="005D52A5">
      <w:r w:rsidRPr="00E74569">
        <w:t xml:space="preserve">    Гурьева, Екатерина Сергеевна</w:t>
      </w:r>
    </w:p>
    <w:p w:rsidR="005D52A5" w:rsidRPr="00E74569" w:rsidRDefault="005D52A5" w:rsidP="005D52A5">
      <w:r w:rsidRPr="00E74569">
        <w:t xml:space="preserve">Больничный клоун : [монография] / Е. С. Гурьева, Р. Ф. Сулейманов; Казанский инновационный университет имени В. Г. Тимирясова. - Казань : Познание, 2019. - 95 с. : ил., цв. ил., табл. - Библиогр.: с. 87-93 (95 назв.). - </w:t>
      </w:r>
      <w:r>
        <w:rPr>
          <w:lang w:val="en-US"/>
        </w:rPr>
        <w:t>ISBN</w:t>
      </w:r>
      <w:r w:rsidRPr="00E74569">
        <w:t xml:space="preserve"> 978-5-8399-0675-4 : 150,00</w:t>
      </w:r>
    </w:p>
    <w:p w:rsidR="005D52A5" w:rsidRPr="00C773C9" w:rsidRDefault="005D52A5" w:rsidP="005D52A5">
      <w:r w:rsidRPr="00E74569">
        <w:t xml:space="preserve">    Оглавление: </w:t>
      </w:r>
      <w:hyperlink r:id="rId376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_2530216.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640. 88;   Д41</w:t>
      </w:r>
    </w:p>
    <w:p w:rsidR="005D52A5" w:rsidRPr="00E74569" w:rsidRDefault="005D52A5" w:rsidP="005D52A5">
      <w:r w:rsidRPr="00E74569">
        <w:t xml:space="preserve">    1797207-Л - од; 1797208-Л - аб; 1797209-Л - аб; 1797210-Л - аб; 1797211-Л - аб</w:t>
      </w:r>
    </w:p>
    <w:p w:rsidR="005D52A5" w:rsidRPr="00E74569" w:rsidRDefault="005D52A5" w:rsidP="005D52A5">
      <w:r w:rsidRPr="00E74569">
        <w:t xml:space="preserve">    Джирард, Джо</w:t>
      </w:r>
    </w:p>
    <w:p w:rsidR="005D52A5" w:rsidRPr="00E74569" w:rsidRDefault="005D52A5" w:rsidP="005D52A5">
      <w:r w:rsidRPr="00E74569">
        <w:t xml:space="preserve">Продай себя дорого / Джо Джирард, Роберт Кейсмор; пер. с англ. С. Э. Борич. - Минск : Попурри, 2020. - 400 с. - На обл.: Вы заслуживаете большего!. - </w:t>
      </w:r>
      <w:r>
        <w:rPr>
          <w:lang w:val="en-US"/>
        </w:rPr>
        <w:t>ISBN</w:t>
      </w:r>
      <w:r w:rsidRPr="00E74569">
        <w:t xml:space="preserve"> 978-985-15-4382-9 : 406,80</w:t>
      </w:r>
    </w:p>
    <w:p w:rsidR="005D52A5" w:rsidRPr="00C773C9" w:rsidRDefault="005D52A5" w:rsidP="005D52A5">
      <w:r w:rsidRPr="00E74569">
        <w:t xml:space="preserve">    Оглавление: </w:t>
      </w:r>
      <w:hyperlink r:id="rId377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641. 88;   Д42</w:t>
      </w:r>
    </w:p>
    <w:p w:rsidR="005D52A5" w:rsidRPr="00E74569" w:rsidRDefault="005D52A5" w:rsidP="005D52A5">
      <w:r w:rsidRPr="00E74569">
        <w:t xml:space="preserve">    1798699-Л - од; 1798700-Л - аб; 1798701-Л - аб; 1798702-Л - аб; 1798703-Л - аб</w:t>
      </w:r>
    </w:p>
    <w:p w:rsidR="005D52A5" w:rsidRPr="00E74569" w:rsidRDefault="005D52A5" w:rsidP="005D52A5">
      <w:r w:rsidRPr="00E74569">
        <w:t xml:space="preserve">    Джонсон, Спенсер</w:t>
      </w:r>
    </w:p>
    <w:p w:rsidR="005D52A5" w:rsidRPr="00E74569" w:rsidRDefault="005D52A5" w:rsidP="005D52A5">
      <w:r w:rsidRPr="00E74569">
        <w:t xml:space="preserve">Где мой сыр? / Спенсер Джонсон; пер. с англ. С. И. Ананина. - Минск : Попурри, 2019. - 128 с. : ил. - На обл.: Самый популярный в мире метод менеджмента. - </w:t>
      </w:r>
      <w:r>
        <w:rPr>
          <w:lang w:val="en-US"/>
        </w:rPr>
        <w:t>ISBN</w:t>
      </w:r>
      <w:r w:rsidRPr="00E74569">
        <w:t xml:space="preserve"> 978-985-15-4286-0 : 364,80</w:t>
      </w:r>
    </w:p>
    <w:p w:rsidR="005D52A5" w:rsidRPr="00C773C9" w:rsidRDefault="005D52A5" w:rsidP="005D52A5">
      <w:r w:rsidRPr="00E74569">
        <w:t xml:space="preserve">    Оглавление: </w:t>
      </w:r>
      <w:hyperlink r:id="rId378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642. 88.9;   Е55</w:t>
      </w:r>
    </w:p>
    <w:p w:rsidR="005D52A5" w:rsidRPr="00E74569" w:rsidRDefault="005D52A5" w:rsidP="005D52A5">
      <w:r w:rsidRPr="00E74569">
        <w:t xml:space="preserve">    1785197-Л - од; 1785198-Л - аб; 1785199-Л - аб; 1785200-Л - аб</w:t>
      </w:r>
    </w:p>
    <w:p w:rsidR="005D52A5" w:rsidRPr="00E74569" w:rsidRDefault="005D52A5" w:rsidP="005D52A5">
      <w:r w:rsidRPr="00E74569">
        <w:t xml:space="preserve">    Елфимова, Елена Владимировна</w:t>
      </w:r>
    </w:p>
    <w:p w:rsidR="005D52A5" w:rsidRPr="00E74569" w:rsidRDefault="005D52A5" w:rsidP="005D52A5">
      <w:r w:rsidRPr="00E74569">
        <w:lastRenderedPageBreak/>
        <w:t xml:space="preserve">Кризисы личных отношений : как распознать и преодолеть / Елена Елфимова. - Москва : Альпина Паблишер, 2020. - 247 с. : ил.. - </w:t>
      </w:r>
      <w:r>
        <w:rPr>
          <w:lang w:val="en-US"/>
        </w:rPr>
        <w:t>ISBN</w:t>
      </w:r>
      <w:r w:rsidRPr="00E74569">
        <w:t xml:space="preserve"> 978-5-907274-76-1 : 410,80</w:t>
      </w:r>
    </w:p>
    <w:p w:rsidR="005D52A5" w:rsidRPr="00C773C9" w:rsidRDefault="005D52A5" w:rsidP="005D52A5">
      <w:r w:rsidRPr="00E74569">
        <w:t xml:space="preserve">    Оглавление: </w:t>
      </w:r>
      <w:hyperlink r:id="rId379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_2536656.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643. 88;   К24</w:t>
      </w:r>
    </w:p>
    <w:p w:rsidR="005D52A5" w:rsidRPr="00E74569" w:rsidRDefault="005D52A5" w:rsidP="005D52A5">
      <w:r w:rsidRPr="00E74569">
        <w:t xml:space="preserve">    1798754-Л - од; 1798755-Л - аб; 1798756-Л - аб; 1798757-Л - аб</w:t>
      </w:r>
    </w:p>
    <w:p w:rsidR="005D52A5" w:rsidRPr="00E74569" w:rsidRDefault="005D52A5" w:rsidP="005D52A5">
      <w:r w:rsidRPr="00E74569">
        <w:t xml:space="preserve">    Карнеги, Дейл</w:t>
      </w:r>
    </w:p>
    <w:p w:rsidR="005D52A5" w:rsidRPr="00E74569" w:rsidRDefault="005D52A5" w:rsidP="005D52A5">
      <w:r w:rsidRPr="00E74569">
        <w:t xml:space="preserve">Законы влияния : Искусство завоевывать друзей и воздействовать на людей / Дейл Карнеги; пер. с англ. В. А. Бабенко, Л. А. Кузьминой, Е. В. Городничевой и др. - 3-е изд. - Минск : Попурри, 2018. - 864 с.. - </w:t>
      </w:r>
      <w:r>
        <w:rPr>
          <w:lang w:val="en-US"/>
        </w:rPr>
        <w:t>ISBN</w:t>
      </w:r>
      <w:r w:rsidRPr="00E74569">
        <w:t xml:space="preserve"> 978-985-15-3689-0 : 966,00</w:t>
      </w:r>
    </w:p>
    <w:p w:rsidR="005D52A5" w:rsidRPr="00C773C9" w:rsidRDefault="005D52A5" w:rsidP="005D52A5">
      <w:r w:rsidRPr="00E74569">
        <w:t xml:space="preserve">    Оглавление: </w:t>
      </w:r>
      <w:hyperlink r:id="rId380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644. 88.5;   К24</w:t>
      </w:r>
    </w:p>
    <w:p w:rsidR="005D52A5" w:rsidRPr="00E74569" w:rsidRDefault="005D52A5" w:rsidP="005D52A5">
      <w:r w:rsidRPr="00E74569">
        <w:t xml:space="preserve">    1798581-Л - аб; 1798582-Л - аб; 1798583-Л - аб; 1798584-Л - од</w:t>
      </w:r>
    </w:p>
    <w:p w:rsidR="005D52A5" w:rsidRPr="00E74569" w:rsidRDefault="005D52A5" w:rsidP="005D52A5">
      <w:r w:rsidRPr="00E74569">
        <w:t xml:space="preserve">    Карнеги, Дейл</w:t>
      </w:r>
    </w:p>
    <w:p w:rsidR="005D52A5" w:rsidRPr="00E74569" w:rsidRDefault="005D52A5" w:rsidP="005D52A5">
      <w:r w:rsidRPr="00E74569">
        <w:t xml:space="preserve">Как быстро сделать карьеру / Дейл Карнеги; перевод с английского Н. В. Жулаевой. - Минск : Попурри, 2018. - 222, [1] с. - Загл. и авт. ориг.: </w:t>
      </w:r>
      <w:r>
        <w:rPr>
          <w:lang w:val="en-US"/>
        </w:rPr>
        <w:t>Jumpstart</w:t>
      </w:r>
      <w:r w:rsidRPr="00E74569">
        <w:t xml:space="preserve"> </w:t>
      </w:r>
      <w:r>
        <w:rPr>
          <w:lang w:val="en-US"/>
        </w:rPr>
        <w:t>your</w:t>
      </w:r>
      <w:r w:rsidRPr="00E74569">
        <w:t xml:space="preserve"> </w:t>
      </w:r>
      <w:r>
        <w:rPr>
          <w:lang w:val="en-US"/>
        </w:rPr>
        <w:t>carreer</w:t>
      </w:r>
      <w:r w:rsidRPr="00E74569">
        <w:t xml:space="preserve"> / </w:t>
      </w:r>
      <w:r>
        <w:rPr>
          <w:lang w:val="en-US"/>
        </w:rPr>
        <w:t>Dale</w:t>
      </w:r>
      <w:r w:rsidRPr="00E74569">
        <w:t xml:space="preserve"> </w:t>
      </w:r>
      <w:r>
        <w:rPr>
          <w:lang w:val="en-US"/>
        </w:rPr>
        <w:t>Carnegie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978-985-15-3536-7 (рус.) : 398,40</w:t>
      </w:r>
    </w:p>
    <w:p w:rsidR="005D52A5" w:rsidRPr="00E74569" w:rsidRDefault="005D52A5" w:rsidP="005D52A5"/>
    <w:p w:rsidR="005D52A5" w:rsidRPr="00E74569" w:rsidRDefault="005D52A5" w:rsidP="005D52A5">
      <w:r w:rsidRPr="00E74569">
        <w:t>645. 88;   К24</w:t>
      </w:r>
    </w:p>
    <w:p w:rsidR="005D52A5" w:rsidRPr="00E74569" w:rsidRDefault="005D52A5" w:rsidP="005D52A5">
      <w:r w:rsidRPr="00E74569">
        <w:t xml:space="preserve">    1796863-Л - аб; 1796864-Л - аб; 1796865-Л - аб; 1796866-Л - од</w:t>
      </w:r>
    </w:p>
    <w:p w:rsidR="005D52A5" w:rsidRPr="00E74569" w:rsidRDefault="005D52A5" w:rsidP="005D52A5">
      <w:r w:rsidRPr="00E74569">
        <w:t xml:space="preserve">    Карнеги, Дейл</w:t>
      </w:r>
    </w:p>
    <w:p w:rsidR="005D52A5" w:rsidRPr="00E74569" w:rsidRDefault="005D52A5" w:rsidP="005D52A5">
      <w:r w:rsidRPr="00E74569">
        <w:t xml:space="preserve">Как перестать беспокоиться и начать жить / Дейл Карнеги; пер. с англ. Е. В. Городничевой, Я. И. Цыбовского. - Минск : Попурри, 2020. - 413 с.. - </w:t>
      </w:r>
      <w:r>
        <w:rPr>
          <w:lang w:val="en-US"/>
        </w:rPr>
        <w:t>ISBN</w:t>
      </w:r>
      <w:r w:rsidRPr="00E74569">
        <w:t xml:space="preserve"> 978-985-15-4568-7 (рус., мяг. обл.). - </w:t>
      </w:r>
      <w:r>
        <w:rPr>
          <w:lang w:val="en-US"/>
        </w:rPr>
        <w:t>ISBN</w:t>
      </w:r>
      <w:r w:rsidRPr="00E74569">
        <w:t xml:space="preserve"> 978-985-15-4569-4 (рус, интегр. пер.). - </w:t>
      </w:r>
      <w:r>
        <w:rPr>
          <w:lang w:val="en-US"/>
        </w:rPr>
        <w:t>ISBN</w:t>
      </w:r>
      <w:r w:rsidRPr="00E74569">
        <w:t xml:space="preserve"> 0-671-03597-5 (англ.) : 391,20</w:t>
      </w:r>
    </w:p>
    <w:p w:rsidR="005D52A5" w:rsidRPr="00C773C9" w:rsidRDefault="005D52A5" w:rsidP="005D52A5">
      <w:r w:rsidRPr="00E74569">
        <w:t xml:space="preserve">    Оглавление: </w:t>
      </w:r>
      <w:hyperlink r:id="rId381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646. 88;   К24</w:t>
      </w:r>
    </w:p>
    <w:p w:rsidR="005D52A5" w:rsidRPr="00E74569" w:rsidRDefault="005D52A5" w:rsidP="005D52A5">
      <w:r w:rsidRPr="00E74569">
        <w:t xml:space="preserve">    1796870-Л - аб; 1796871-Л - аб; 1796872-Л - од; 1796873-Л - аб</w:t>
      </w:r>
    </w:p>
    <w:p w:rsidR="005D52A5" w:rsidRPr="00E74569" w:rsidRDefault="005D52A5" w:rsidP="005D52A5">
      <w:r w:rsidRPr="00E74569">
        <w:t xml:space="preserve">    Карнеги, Дейл</w:t>
      </w:r>
    </w:p>
    <w:p w:rsidR="005D52A5" w:rsidRPr="00E74569" w:rsidRDefault="005D52A5" w:rsidP="005D52A5">
      <w:r w:rsidRPr="00E74569">
        <w:t xml:space="preserve">Как преодолеть тревогу и стресс / Дейл Карнеги; перевод  с английского Е. А. Бакушевой. - Минск : Попурри, 2020. - 203, [1] с.. - </w:t>
      </w:r>
      <w:r>
        <w:rPr>
          <w:lang w:val="en-US"/>
        </w:rPr>
        <w:t>ISBN</w:t>
      </w:r>
      <w:r w:rsidRPr="00E74569">
        <w:t xml:space="preserve"> 978-985-15-4434-5 : 288,00</w:t>
      </w:r>
    </w:p>
    <w:p w:rsidR="005D52A5" w:rsidRPr="00C773C9" w:rsidRDefault="005D52A5" w:rsidP="005D52A5">
      <w:r w:rsidRPr="00E74569">
        <w:t xml:space="preserve">    Оглавление: </w:t>
      </w:r>
      <w:hyperlink r:id="rId382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647. 88.5;   К 24</w:t>
      </w:r>
    </w:p>
    <w:p w:rsidR="005D52A5" w:rsidRPr="00E74569" w:rsidRDefault="005D52A5" w:rsidP="005D52A5">
      <w:r w:rsidRPr="00E74569">
        <w:t xml:space="preserve">    1798442-Л - од; 1798443-Л - аб; 1798444-Л - аб</w:t>
      </w:r>
    </w:p>
    <w:p w:rsidR="005D52A5" w:rsidRPr="00E74569" w:rsidRDefault="005D52A5" w:rsidP="005D52A5">
      <w:r w:rsidRPr="00E74569">
        <w:t xml:space="preserve">    Как прожить яркую жизнь / Дейл Карнеги; пер. с англ. Е. А. Бакушева. - Минск : Попурри , 2019. - 190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978-985-15-4087-3 : 249,60</w:t>
      </w:r>
    </w:p>
    <w:p w:rsidR="005D52A5" w:rsidRPr="00E74569" w:rsidRDefault="005D52A5" w:rsidP="005D52A5"/>
    <w:p w:rsidR="005D52A5" w:rsidRPr="00E74569" w:rsidRDefault="005D52A5" w:rsidP="005D52A5">
      <w:r w:rsidRPr="00E74569">
        <w:t>648. 88.53;   К24</w:t>
      </w:r>
    </w:p>
    <w:p w:rsidR="005D52A5" w:rsidRPr="00E74569" w:rsidRDefault="005D52A5" w:rsidP="005D52A5">
      <w:r w:rsidRPr="00E74569">
        <w:t xml:space="preserve">    1796867-Л - аб; 1796868-Л - аб; 1796869-Л - од</w:t>
      </w:r>
    </w:p>
    <w:p w:rsidR="005D52A5" w:rsidRPr="00E74569" w:rsidRDefault="005D52A5" w:rsidP="005D52A5">
      <w:r w:rsidRPr="00E74569">
        <w:t xml:space="preserve">    Карнеги, Дейл</w:t>
      </w:r>
    </w:p>
    <w:p w:rsidR="005D52A5" w:rsidRPr="00E74569" w:rsidRDefault="005D52A5" w:rsidP="005D52A5">
      <w:r w:rsidRPr="00E74569">
        <w:t xml:space="preserve">Как располагать к себе людей / Дейл Карнеги; перевод с английского Г. И. Левитана. - Минск : Попурри, 2019. - 206, [2]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978-985-15-4184-9 : 271,20</w:t>
      </w:r>
    </w:p>
    <w:p w:rsidR="005D52A5" w:rsidRPr="00E74569" w:rsidRDefault="005D52A5" w:rsidP="005D52A5"/>
    <w:p w:rsidR="005D52A5" w:rsidRPr="00E74569" w:rsidRDefault="005D52A5" w:rsidP="005D52A5">
      <w:r w:rsidRPr="00E74569">
        <w:t>649. 88;   К24</w:t>
      </w:r>
    </w:p>
    <w:p w:rsidR="005D52A5" w:rsidRPr="00E74569" w:rsidRDefault="005D52A5" w:rsidP="005D52A5">
      <w:r w:rsidRPr="00E74569">
        <w:t xml:space="preserve">    1797194-Л - од; 1797195-Л - аб; 1797196-Л - аб</w:t>
      </w:r>
    </w:p>
    <w:p w:rsidR="005D52A5" w:rsidRPr="00E74569" w:rsidRDefault="005D52A5" w:rsidP="005D52A5">
      <w:r w:rsidRPr="00E74569">
        <w:lastRenderedPageBreak/>
        <w:t xml:space="preserve">    Карнеги, Дейл</w:t>
      </w:r>
    </w:p>
    <w:p w:rsidR="005D52A5" w:rsidRPr="00E74569" w:rsidRDefault="005D52A5" w:rsidP="005D52A5">
      <w:r w:rsidRPr="00E74569">
        <w:t>Как сделать свою жизнь легкой и интересной / Дейл Карнеги; пер. с англ. Е. И. Недбальской. - 5-е изд. - Минск : Попурри, 2019. - 224 с. - (</w:t>
      </w:r>
      <w:r>
        <w:rPr>
          <w:lang w:val="en-US"/>
        </w:rPr>
        <w:t>New</w:t>
      </w:r>
      <w:r w:rsidRPr="00E74569">
        <w:t xml:space="preserve">!).. - </w:t>
      </w:r>
      <w:r>
        <w:rPr>
          <w:lang w:val="en-US"/>
        </w:rPr>
        <w:t>ISBN</w:t>
      </w:r>
      <w:r w:rsidRPr="00E74569">
        <w:t xml:space="preserve"> 978-985-15-3969-3 : 254,40</w:t>
      </w:r>
    </w:p>
    <w:p w:rsidR="005D52A5" w:rsidRPr="00E74569" w:rsidRDefault="005D52A5" w:rsidP="005D52A5"/>
    <w:p w:rsidR="005D52A5" w:rsidRPr="00E74569" w:rsidRDefault="005D52A5" w:rsidP="005D52A5">
      <w:r w:rsidRPr="00E74569">
        <w:t>650. 88;   К24</w:t>
      </w:r>
    </w:p>
    <w:p w:rsidR="005D52A5" w:rsidRPr="00E74569" w:rsidRDefault="005D52A5" w:rsidP="005D52A5">
      <w:r w:rsidRPr="00E74569">
        <w:t xml:space="preserve">    1798678-Л - аб; 1798679-Л - аб; 1798675-Л - од; 1798676-Л - аб; 1798677-Л - аб</w:t>
      </w:r>
    </w:p>
    <w:p w:rsidR="005D52A5" w:rsidRPr="00E74569" w:rsidRDefault="005D52A5" w:rsidP="005D52A5">
      <w:r w:rsidRPr="00E74569">
        <w:t xml:space="preserve">    Карнеги, Дейл</w:t>
      </w:r>
    </w:p>
    <w:p w:rsidR="005D52A5" w:rsidRPr="00E74569" w:rsidRDefault="005D52A5" w:rsidP="005D52A5">
      <w:r w:rsidRPr="00E74569">
        <w:t xml:space="preserve">Как стать мастером общения и публичных выступлений / Дейл Карнеги; пер.с англ. Е. А. Бакушева. - Минск : Попурри, 2020. - 272 с.. - </w:t>
      </w:r>
      <w:r>
        <w:rPr>
          <w:lang w:val="en-US"/>
        </w:rPr>
        <w:t>ISBN</w:t>
      </w:r>
      <w:r w:rsidRPr="00E74569">
        <w:t xml:space="preserve"> 978-985-15-4088-0 : 674,40</w:t>
      </w:r>
    </w:p>
    <w:p w:rsidR="005D52A5" w:rsidRPr="00C773C9" w:rsidRDefault="005D52A5" w:rsidP="005D52A5">
      <w:r w:rsidRPr="00E74569">
        <w:t xml:space="preserve">    Оглавление: </w:t>
      </w:r>
      <w:hyperlink r:id="rId383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651. 88.53;   К24</w:t>
      </w:r>
    </w:p>
    <w:p w:rsidR="005D52A5" w:rsidRPr="00E74569" w:rsidRDefault="005D52A5" w:rsidP="005D52A5">
      <w:r w:rsidRPr="00E74569">
        <w:t xml:space="preserve">    1798449-Л - од; 1798450-Л - аб; 1798451-Л - аб; 1798452-Л - аб</w:t>
      </w:r>
    </w:p>
    <w:p w:rsidR="005D52A5" w:rsidRPr="00E74569" w:rsidRDefault="005D52A5" w:rsidP="005D52A5">
      <w:r w:rsidRPr="00E74569">
        <w:t xml:space="preserve">    Карнеги, Дейл</w:t>
      </w:r>
    </w:p>
    <w:p w:rsidR="005D52A5" w:rsidRPr="00E74569" w:rsidRDefault="005D52A5" w:rsidP="005D52A5">
      <w:r w:rsidRPr="00E74569">
        <w:t xml:space="preserve">Как наслаждаться жизнью и получать удовольствие от работы / Дейл  Карнеги; [пер. с англ. Ю. И. Нещадима]. - Минск : Попурри, 2019. - 240 с.. - </w:t>
      </w:r>
      <w:r>
        <w:rPr>
          <w:lang w:val="en-US"/>
        </w:rPr>
        <w:t>ISBN</w:t>
      </w:r>
      <w:r w:rsidRPr="00E74569">
        <w:t xml:space="preserve"> 978-985-15-4185-6  (рус.). - </w:t>
      </w:r>
      <w:r>
        <w:rPr>
          <w:lang w:val="en-US"/>
        </w:rPr>
        <w:t>ISBN</w:t>
      </w:r>
      <w:r w:rsidRPr="00E74569">
        <w:t xml:space="preserve"> 0-671-70826-0  (англ.) : 254,40</w:t>
      </w:r>
    </w:p>
    <w:p w:rsidR="005D52A5" w:rsidRPr="00E74569" w:rsidRDefault="005D52A5" w:rsidP="005D52A5"/>
    <w:p w:rsidR="005D52A5" w:rsidRPr="00E74569" w:rsidRDefault="005D52A5" w:rsidP="005D52A5">
      <w:r w:rsidRPr="00E74569">
        <w:t>652. 88;   К33</w:t>
      </w:r>
    </w:p>
    <w:p w:rsidR="005D52A5" w:rsidRPr="00E74569" w:rsidRDefault="005D52A5" w:rsidP="005D52A5">
      <w:r w:rsidRPr="00E74569">
        <w:t xml:space="preserve">    1797161-Л - од; 1797162-Л - аб; 1797163-Л - аб; 1797164-Л - аб; 1797165-Л - аб</w:t>
      </w:r>
    </w:p>
    <w:p w:rsidR="005D52A5" w:rsidRPr="00E74569" w:rsidRDefault="005D52A5" w:rsidP="005D52A5">
      <w:r w:rsidRPr="00E74569">
        <w:t xml:space="preserve">    Кейс, Джин</w:t>
      </w:r>
    </w:p>
    <w:p w:rsidR="005D52A5" w:rsidRPr="00E74569" w:rsidRDefault="005D52A5" w:rsidP="005D52A5">
      <w:r w:rsidRPr="00E74569">
        <w:t xml:space="preserve">Не бойтесь рискнуть! : 5 принципов высокоэффективных людей и организаций / Джин Кейс; пер. с англ. Л. Г. Третьяк. - Минск : Попурри, 2020. - 208 с.. - </w:t>
      </w:r>
      <w:r>
        <w:rPr>
          <w:lang w:val="en-US"/>
        </w:rPr>
        <w:t>ISBN</w:t>
      </w:r>
      <w:r w:rsidRPr="00E74569">
        <w:t xml:space="preserve"> 978-985-15-4389-8 : 406,80</w:t>
      </w:r>
    </w:p>
    <w:p w:rsidR="005D52A5" w:rsidRPr="00C773C9" w:rsidRDefault="005D52A5" w:rsidP="005D52A5">
      <w:r w:rsidRPr="00E74569">
        <w:t xml:space="preserve">    Оглавление: </w:t>
      </w:r>
      <w:hyperlink r:id="rId384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653. 88.5;   К35</w:t>
      </w:r>
    </w:p>
    <w:p w:rsidR="005D52A5" w:rsidRPr="00E74569" w:rsidRDefault="005D52A5" w:rsidP="005D52A5">
      <w:r w:rsidRPr="00E74569">
        <w:t xml:space="preserve">    1785133-Л - од; 1785134-Л - аб; 1785135-Л - аб</w:t>
      </w:r>
    </w:p>
    <w:p w:rsidR="005D52A5" w:rsidRPr="00E74569" w:rsidRDefault="005D52A5" w:rsidP="005D52A5">
      <w:r w:rsidRPr="00E74569">
        <w:t xml:space="preserve">    Кеннеди, Гэвин</w:t>
      </w:r>
    </w:p>
    <w:p w:rsidR="005D52A5" w:rsidRDefault="005D52A5" w:rsidP="005D52A5">
      <w:pPr>
        <w:rPr>
          <w:lang w:val="en-US"/>
        </w:rPr>
      </w:pPr>
      <w:r w:rsidRPr="00E74569">
        <w:t xml:space="preserve">Договориться можно обо всем!  : как добиваться максимума в любых переговорах / Гэвин Кеннеди; перевод с английского М. Вершовского. - 11-е изд. - Москва : Альпина Паблишер, 2020. - 407, [1] с. - Загл. и авт. ориг.: </w:t>
      </w:r>
      <w:r>
        <w:rPr>
          <w:lang w:val="en-US"/>
        </w:rPr>
        <w:t>Everything</w:t>
      </w:r>
      <w:r w:rsidRPr="00E74569">
        <w:t xml:space="preserve"> </w:t>
      </w:r>
      <w:r>
        <w:rPr>
          <w:lang w:val="en-US"/>
        </w:rPr>
        <w:t>is</w:t>
      </w:r>
      <w:r w:rsidRPr="00E74569">
        <w:t xml:space="preserve"> </w:t>
      </w:r>
      <w:r>
        <w:rPr>
          <w:lang w:val="en-US"/>
        </w:rPr>
        <w:t>negotiable</w:t>
      </w:r>
      <w:r w:rsidRPr="00E74569">
        <w:t xml:space="preserve">! </w:t>
      </w:r>
      <w:r>
        <w:rPr>
          <w:lang w:val="en-US"/>
        </w:rPr>
        <w:t>How to Get the Best Deal Every Time / Gavin Kennedy. - ISBN 978-5-9614-6868-7 (рус.). - ISBN 0-09-924382-2 (англ.) : 548,60</w:t>
      </w:r>
    </w:p>
    <w:p w:rsidR="005D52A5" w:rsidRPr="00C773C9" w:rsidRDefault="005D52A5" w:rsidP="005D52A5">
      <w:r w:rsidRPr="00C773C9">
        <w:t xml:space="preserve">    </w:t>
      </w:r>
      <w:r w:rsidRPr="00E74569">
        <w:t xml:space="preserve">Оглавление: </w:t>
      </w:r>
      <w:hyperlink r:id="rId385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_2536271.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654. 88;   К37</w:t>
      </w:r>
    </w:p>
    <w:p w:rsidR="005D52A5" w:rsidRPr="00E74569" w:rsidRDefault="005D52A5" w:rsidP="005D52A5">
      <w:r w:rsidRPr="00E74569">
        <w:t xml:space="preserve">    1796968-Л - аб; 1796969-Л - аб; 1796970-Л - аб; 1796971-Л - од</w:t>
      </w:r>
    </w:p>
    <w:p w:rsidR="005D52A5" w:rsidRPr="00E74569" w:rsidRDefault="005D52A5" w:rsidP="005D52A5">
      <w:r w:rsidRPr="00E74569">
        <w:t xml:space="preserve">    Кехо, Джон</w:t>
      </w:r>
    </w:p>
    <w:p w:rsidR="005D52A5" w:rsidRPr="00E74569" w:rsidRDefault="005D52A5" w:rsidP="005D52A5">
      <w:r w:rsidRPr="00E74569">
        <w:t xml:space="preserve">Деньги, успех и вы / Джон Кехо; перевод с английского Е. Г. Гендель. - Минск : Попурри, 2019. - 239 с. - Загл. и авт. ориг.: </w:t>
      </w:r>
      <w:r>
        <w:rPr>
          <w:lang w:val="en-US"/>
        </w:rPr>
        <w:t>Money</w:t>
      </w:r>
      <w:r w:rsidRPr="00E74569">
        <w:t xml:space="preserve">, </w:t>
      </w:r>
      <w:r>
        <w:rPr>
          <w:lang w:val="en-US"/>
        </w:rPr>
        <w:t>succes</w:t>
      </w:r>
      <w:r w:rsidRPr="00E74569">
        <w:t xml:space="preserve"> &amp; </w:t>
      </w:r>
      <w:r>
        <w:rPr>
          <w:lang w:val="en-US"/>
        </w:rPr>
        <w:t>you</w:t>
      </w:r>
      <w:r w:rsidRPr="00E74569">
        <w:t xml:space="preserve"> / </w:t>
      </w:r>
      <w:r>
        <w:rPr>
          <w:lang w:val="en-US"/>
        </w:rPr>
        <w:t>by</w:t>
      </w:r>
      <w:r w:rsidRPr="00E74569">
        <w:t xml:space="preserve"> </w:t>
      </w:r>
      <w:r>
        <w:rPr>
          <w:lang w:val="en-US"/>
        </w:rPr>
        <w:t>John</w:t>
      </w:r>
      <w:r w:rsidRPr="00E74569">
        <w:t xml:space="preserve"> </w:t>
      </w:r>
      <w:r>
        <w:rPr>
          <w:lang w:val="en-US"/>
        </w:rPr>
        <w:t>Kehoe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978-985-15-4187-0 (рус., мягк. обл.). - </w:t>
      </w:r>
      <w:r>
        <w:rPr>
          <w:lang w:val="en-US"/>
        </w:rPr>
        <w:t>ISBN</w:t>
      </w:r>
      <w:r w:rsidRPr="00E74569">
        <w:t xml:space="preserve"> 978-985-15-4188-7 (рус., тв. обл.). - </w:t>
      </w:r>
      <w:r>
        <w:rPr>
          <w:lang w:val="en-US"/>
        </w:rPr>
        <w:t>ISBN</w:t>
      </w:r>
      <w:r w:rsidRPr="00E74569">
        <w:t xml:space="preserve"> 0-9697551-5-5 (англ.) : 339,60</w:t>
      </w:r>
    </w:p>
    <w:p w:rsidR="005D52A5" w:rsidRPr="00C773C9" w:rsidRDefault="005D52A5" w:rsidP="005D52A5">
      <w:r w:rsidRPr="00E74569">
        <w:t xml:space="preserve">    Оглавление: </w:t>
      </w:r>
      <w:hyperlink r:id="rId386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655. 88;   К37</w:t>
      </w:r>
    </w:p>
    <w:p w:rsidR="005D52A5" w:rsidRPr="00E74569" w:rsidRDefault="005D52A5" w:rsidP="005D52A5">
      <w:r w:rsidRPr="00E74569">
        <w:t xml:space="preserve">    1798590-Л - аб; 1798591-Л - аб; 1798592-Л - аб; 1798593-Л - аб; 1798594-Л - од</w:t>
      </w:r>
    </w:p>
    <w:p w:rsidR="005D52A5" w:rsidRPr="00E74569" w:rsidRDefault="005D52A5" w:rsidP="005D52A5">
      <w:r w:rsidRPr="00E74569">
        <w:lastRenderedPageBreak/>
        <w:t xml:space="preserve">    Кехо, Джон</w:t>
      </w:r>
    </w:p>
    <w:p w:rsidR="005D52A5" w:rsidRPr="00E74569" w:rsidRDefault="005D52A5" w:rsidP="005D52A5">
      <w:r w:rsidRPr="00E74569">
        <w:t xml:space="preserve">Обретение могущества и славы / Джон Кехо; пер. с англ. Е. Г. Гендель. - Минск : Попурри, 2018. - 157, [2] с. : ил.. - </w:t>
      </w:r>
      <w:r>
        <w:rPr>
          <w:lang w:val="en-US"/>
        </w:rPr>
        <w:t>ISBN</w:t>
      </w:r>
      <w:r w:rsidRPr="00E74569">
        <w:t xml:space="preserve"> 0-9697551-1-2 (англ.). - </w:t>
      </w:r>
      <w:r>
        <w:rPr>
          <w:lang w:val="en-US"/>
        </w:rPr>
        <w:t>ISBN</w:t>
      </w:r>
      <w:r w:rsidRPr="00E74569">
        <w:t xml:space="preserve"> 978-985-15-3688-3 (рус.) : 304,80</w:t>
      </w:r>
    </w:p>
    <w:p w:rsidR="005D52A5" w:rsidRPr="00C773C9" w:rsidRDefault="005D52A5" w:rsidP="005D52A5">
      <w:r w:rsidRPr="00E74569">
        <w:t xml:space="preserve">    Оглавление: </w:t>
      </w:r>
      <w:hyperlink r:id="rId387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>656. 88.35;   К37</w:t>
      </w:r>
    </w:p>
    <w:p w:rsidR="005D52A5" w:rsidRPr="00E74569" w:rsidRDefault="005D52A5" w:rsidP="005D52A5">
      <w:r w:rsidRPr="00E74569">
        <w:t xml:space="preserve">    1798600-Л - аб; 1798601-Л - аб; 1798602-Л - аб; 1798603-Л - од</w:t>
      </w:r>
    </w:p>
    <w:p w:rsidR="005D52A5" w:rsidRPr="00E74569" w:rsidRDefault="005D52A5" w:rsidP="005D52A5">
      <w:r w:rsidRPr="00E74569">
        <w:t xml:space="preserve">    Кехо, Джон</w:t>
      </w:r>
    </w:p>
    <w:p w:rsidR="005D52A5" w:rsidRPr="00E74569" w:rsidRDefault="005D52A5" w:rsidP="005D52A5">
      <w:r w:rsidRPr="00E74569">
        <w:t xml:space="preserve">Практический курс счастья / Джон Кехо; пер. с англ. С. Э. Борич. - Минск : Попурри, 2020. - 126 [2] с. : ил., порт. - На обороте тит. л. загл. и авт. на яз.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practice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happiness</w:t>
      </w:r>
      <w:r w:rsidRPr="00E74569">
        <w:t xml:space="preserve">/ </w:t>
      </w:r>
      <w:r>
        <w:rPr>
          <w:lang w:val="en-US"/>
        </w:rPr>
        <w:t>John</w:t>
      </w:r>
      <w:r w:rsidRPr="00E74569">
        <w:t xml:space="preserve"> </w:t>
      </w:r>
      <w:r>
        <w:rPr>
          <w:lang w:val="en-US"/>
        </w:rPr>
        <w:t>Kehoe</w:t>
      </w:r>
      <w:r w:rsidRPr="00E74569">
        <w:t xml:space="preserve">, 2011. - </w:t>
      </w:r>
      <w:r>
        <w:rPr>
          <w:lang w:val="en-US"/>
        </w:rPr>
        <w:t>ISBN</w:t>
      </w:r>
      <w:r w:rsidRPr="00E74569">
        <w:t xml:space="preserve"> 978-0-9739830-9-8 (англ.). - </w:t>
      </w:r>
      <w:r>
        <w:rPr>
          <w:lang w:val="en-US"/>
        </w:rPr>
        <w:t>ISBN</w:t>
      </w:r>
      <w:r w:rsidRPr="00E74569">
        <w:t xml:space="preserve"> 978-985-15-4500-7 (рус.) : 398,40</w:t>
      </w:r>
    </w:p>
    <w:p w:rsidR="005D52A5" w:rsidRPr="00C773C9" w:rsidRDefault="005D52A5" w:rsidP="005D52A5">
      <w:r w:rsidRPr="00E74569">
        <w:t xml:space="preserve">    Оглавление: </w:t>
      </w:r>
      <w:hyperlink r:id="rId388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D52A5"/>
    <w:p w:rsidR="005D52A5" w:rsidRPr="00E74569" w:rsidRDefault="005D52A5" w:rsidP="005D52A5"/>
    <w:p w:rsidR="005D52A5" w:rsidRPr="00E74569" w:rsidRDefault="005D52A5" w:rsidP="005D52A5">
      <w:r w:rsidRPr="00E74569">
        <w:t xml:space="preserve">657. ;   </w:t>
      </w:r>
    </w:p>
    <w:p w:rsidR="005D52A5" w:rsidRPr="00E74569" w:rsidRDefault="005D52A5" w:rsidP="005D52A5">
      <w:r w:rsidRPr="00E74569">
        <w:t xml:space="preserve">    1798411-Л - од; 1798412-Л - аб; 1798413-Л - аб</w:t>
      </w:r>
    </w:p>
    <w:p w:rsidR="005D52A5" w:rsidRPr="00E74569" w:rsidRDefault="005D52A5" w:rsidP="005D52A5">
      <w:r w:rsidRPr="00E74569">
        <w:t xml:space="preserve">    Кехо, Джон</w:t>
      </w:r>
    </w:p>
    <w:p w:rsidR="00A73834" w:rsidRDefault="005D52A5" w:rsidP="005D52A5">
      <w:pPr>
        <w:rPr>
          <w:lang w:val="en-US"/>
        </w:rPr>
      </w:pPr>
      <w:r w:rsidRPr="00E74569">
        <w:t xml:space="preserve">Квантовый воин : создание будущего / Джон Кехо; [пер. с англ. </w:t>
      </w:r>
      <w:r>
        <w:rPr>
          <w:lang w:val="en-US"/>
        </w:rPr>
        <w:t>И. В. Гродель]. - Минск : Попурри, 2019. - 218 [1] с. - Загл. и авт. на яз. ориг.: Quantum warrior (The future of the mind)/ John Kehoe. - ISBN 978-985-15--4325-6 : 542,4</w:t>
      </w:r>
    </w:p>
    <w:p w:rsidR="00A73834" w:rsidRDefault="00A73834" w:rsidP="005D52A5">
      <w:pPr>
        <w:rPr>
          <w:lang w:val="en-US"/>
        </w:rPr>
      </w:pPr>
    </w:p>
    <w:p w:rsidR="00A73834" w:rsidRPr="00E74569" w:rsidRDefault="00A73834" w:rsidP="00A73834">
      <w:r w:rsidRPr="00E74569">
        <w:t>658. 88;   К38</w:t>
      </w:r>
    </w:p>
    <w:p w:rsidR="00A73834" w:rsidRPr="00E74569" w:rsidRDefault="00A73834" w:rsidP="00A73834">
      <w:r w:rsidRPr="00E74569">
        <w:t xml:space="preserve">    1797169-Л - од; 1797170-Л - аб; 1797171-Л - аб</w:t>
      </w:r>
    </w:p>
    <w:p w:rsidR="00A73834" w:rsidRPr="00E74569" w:rsidRDefault="00A73834" w:rsidP="00A73834">
      <w:r w:rsidRPr="00E74569">
        <w:t xml:space="preserve">    Кийосаки, Роберт</w:t>
      </w:r>
    </w:p>
    <w:p w:rsidR="00A73834" w:rsidRPr="00E74569" w:rsidRDefault="00A73834" w:rsidP="00A73834">
      <w:r w:rsidRPr="00E74569">
        <w:t xml:space="preserve">Богатый папа, бедный папа / Роберт Кийосаки; пер. с англ. О. Г. Белошеева. - Минск : Попурри, 2020. - 352 </w:t>
      </w:r>
      <w:r>
        <w:rPr>
          <w:lang w:val="en-US"/>
        </w:rPr>
        <w:t>c</w:t>
      </w:r>
      <w:r w:rsidRPr="00E74569">
        <w:t xml:space="preserve">. - (Богатый папа). - На обл.: Новая редакция финансового бестселлера. - На обл.: Чему учат детей богатые родители - и не учат бедные. - </w:t>
      </w:r>
      <w:r>
        <w:rPr>
          <w:lang w:val="en-US"/>
        </w:rPr>
        <w:t>ISBN</w:t>
      </w:r>
      <w:r w:rsidRPr="00E74569">
        <w:t xml:space="preserve"> 978-985-15-4502-1. - </w:t>
      </w:r>
      <w:r>
        <w:rPr>
          <w:lang w:val="en-US"/>
        </w:rPr>
        <w:t>ISBN</w:t>
      </w:r>
      <w:r w:rsidRPr="00E74569">
        <w:t xml:space="preserve"> 978-985-15-4504-5 : 918,00</w:t>
      </w:r>
    </w:p>
    <w:p w:rsidR="00A73834" w:rsidRPr="00E74569" w:rsidRDefault="00A73834" w:rsidP="00A73834"/>
    <w:p w:rsidR="00A73834" w:rsidRPr="00E74569" w:rsidRDefault="00A73834" w:rsidP="00A73834">
      <w:r w:rsidRPr="00E74569">
        <w:t>659. 88;   К38</w:t>
      </w:r>
    </w:p>
    <w:p w:rsidR="00A73834" w:rsidRPr="00E74569" w:rsidRDefault="00A73834" w:rsidP="00A73834">
      <w:r w:rsidRPr="00E74569">
        <w:t xml:space="preserve">    1797197-Л - од; 1797198-Л - аб; 1797199-Л - аб; 1797200-Л - аб; 1797201-Л - аб</w:t>
      </w:r>
    </w:p>
    <w:p w:rsidR="00A73834" w:rsidRPr="00E74569" w:rsidRDefault="00A73834" w:rsidP="00A73834">
      <w:r w:rsidRPr="00E74569">
        <w:t xml:space="preserve">    Кийосаки, Роберт Тору</w:t>
      </w:r>
    </w:p>
    <w:p w:rsidR="00A73834" w:rsidRPr="00E74569" w:rsidRDefault="00A73834" w:rsidP="00A73834">
      <w:r w:rsidRPr="00E74569">
        <w:t xml:space="preserve">Как стать богатым, не отказываясь от кредитов / Роберт Кийосаки; пер. с англ. О.Г. Белошеева. - Минск : Попурри, 2020. - 144 с. : ил. - (Богатый папа). - На обл.: Преврати плохой долг в хороший. - </w:t>
      </w:r>
      <w:r>
        <w:rPr>
          <w:lang w:val="en-US"/>
        </w:rPr>
        <w:t>ISBN</w:t>
      </w:r>
      <w:r w:rsidRPr="00E74569">
        <w:t xml:space="preserve"> 978-985-15-4514-4 : 448,80</w:t>
      </w:r>
    </w:p>
    <w:p w:rsidR="00A73834" w:rsidRPr="00E74569" w:rsidRDefault="00A73834" w:rsidP="00A73834"/>
    <w:p w:rsidR="00A73834" w:rsidRPr="00E74569" w:rsidRDefault="00A73834" w:rsidP="00A73834">
      <w:r w:rsidRPr="00E74569">
        <w:t>660. 88.576.4;   К56</w:t>
      </w:r>
    </w:p>
    <w:p w:rsidR="00A73834" w:rsidRPr="00E74569" w:rsidRDefault="00A73834" w:rsidP="00A73834">
      <w:r w:rsidRPr="00E74569">
        <w:t xml:space="preserve">    1796972-Л - аб; 1796973-Л - аб; 1796974-Л - од</w:t>
      </w:r>
    </w:p>
    <w:p w:rsidR="00A73834" w:rsidRPr="00E74569" w:rsidRDefault="00A73834" w:rsidP="00A73834">
      <w:r w:rsidRPr="00E74569">
        <w:t xml:space="preserve">    7 навыков высокоэффективных семей = </w:t>
      </w:r>
      <w:r>
        <w:rPr>
          <w:lang w:val="en-US"/>
        </w:rPr>
        <w:t>The</w:t>
      </w:r>
      <w:r w:rsidRPr="00E74569">
        <w:t xml:space="preserve"> 7 </w:t>
      </w:r>
      <w:r>
        <w:rPr>
          <w:lang w:val="en-US"/>
        </w:rPr>
        <w:t>habits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highly</w:t>
      </w:r>
      <w:r w:rsidRPr="00E74569">
        <w:t xml:space="preserve"> </w:t>
      </w:r>
      <w:r>
        <w:rPr>
          <w:lang w:val="en-US"/>
        </w:rPr>
        <w:t>effective</w:t>
      </w:r>
      <w:r w:rsidRPr="00E74569">
        <w:t xml:space="preserve"> </w:t>
      </w:r>
      <w:r>
        <w:rPr>
          <w:lang w:val="en-US"/>
        </w:rPr>
        <w:t>families</w:t>
      </w:r>
      <w:r w:rsidRPr="00E74569">
        <w:t xml:space="preserve"> : [как создать по-настоящему крепкую семью в наше неспокойное время] / Стивен Р. Кови; с предисл. Сандры Меррил-Кови;перевод с английского П. А. Самсонов. - Минск : Попурри, 2019. - 426, [1] с. : ил. - Глоссарий: с. 415-417. - Загл. и авт. ориг.: </w:t>
      </w:r>
      <w:r>
        <w:rPr>
          <w:lang w:val="en-US"/>
        </w:rPr>
        <w:t>The</w:t>
      </w:r>
      <w:r w:rsidRPr="00E74569">
        <w:t xml:space="preserve"> 7 </w:t>
      </w:r>
      <w:r>
        <w:rPr>
          <w:lang w:val="en-US"/>
        </w:rPr>
        <w:t>habits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highly</w:t>
      </w:r>
      <w:r w:rsidRPr="00E74569">
        <w:t xml:space="preserve"> </w:t>
      </w:r>
      <w:r>
        <w:rPr>
          <w:lang w:val="en-US"/>
        </w:rPr>
        <w:t>effective</w:t>
      </w:r>
      <w:r w:rsidRPr="00E74569">
        <w:t xml:space="preserve"> </w:t>
      </w:r>
      <w:r>
        <w:rPr>
          <w:lang w:val="en-US"/>
        </w:rPr>
        <w:t>families</w:t>
      </w:r>
      <w:r w:rsidRPr="00E74569">
        <w:t xml:space="preserve"> / </w:t>
      </w:r>
      <w:r>
        <w:rPr>
          <w:lang w:val="en-US"/>
        </w:rPr>
        <w:t>Stephen</w:t>
      </w:r>
      <w:r w:rsidRPr="00E74569">
        <w:t xml:space="preserve"> </w:t>
      </w:r>
      <w:r>
        <w:rPr>
          <w:lang w:val="en-US"/>
        </w:rPr>
        <w:t>R</w:t>
      </w:r>
      <w:r w:rsidRPr="00E74569">
        <w:t xml:space="preserve">. </w:t>
      </w:r>
      <w:r>
        <w:rPr>
          <w:lang w:val="en-US"/>
        </w:rPr>
        <w:t>Covey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978-985-15-4193-1 (рус.). - </w:t>
      </w:r>
      <w:r>
        <w:rPr>
          <w:lang w:val="en-US"/>
        </w:rPr>
        <w:t>ISBN</w:t>
      </w:r>
      <w:r w:rsidRPr="00E74569">
        <w:t xml:space="preserve"> 0-307-44085-0 (англ.) : 762,00</w:t>
      </w:r>
    </w:p>
    <w:p w:rsidR="00A73834" w:rsidRPr="00E74569" w:rsidRDefault="00A73834" w:rsidP="00A73834"/>
    <w:p w:rsidR="00A73834" w:rsidRPr="00E74569" w:rsidRDefault="00A73834" w:rsidP="00A73834">
      <w:r w:rsidRPr="00E74569">
        <w:t>661. 88.42;   К72</w:t>
      </w:r>
    </w:p>
    <w:p w:rsidR="00A73834" w:rsidRPr="00E74569" w:rsidRDefault="00A73834" w:rsidP="00A73834">
      <w:r w:rsidRPr="00E74569">
        <w:t xml:space="preserve">    1784804-Л - кх; 1784805-Л - кх; 1784806-Л - кх</w:t>
      </w:r>
    </w:p>
    <w:p w:rsidR="00A73834" w:rsidRPr="00E74569" w:rsidRDefault="00A73834" w:rsidP="00A73834">
      <w:r w:rsidRPr="00E74569">
        <w:t xml:space="preserve">    Костюнина, Надежда Юрьевна</w:t>
      </w:r>
    </w:p>
    <w:p w:rsidR="00A73834" w:rsidRPr="00E74569" w:rsidRDefault="00A73834" w:rsidP="00A73834">
      <w:r w:rsidRPr="00E74569">
        <w:lastRenderedPageBreak/>
        <w:t xml:space="preserve">Коррекция суицидального поведения студенческой молодежи : [монография] / Н. Ю. Костюнина. - Казань : Отечество, 2014. - 199 с. : табл. - Библиогр.: с. 179-199. - </w:t>
      </w:r>
      <w:r>
        <w:rPr>
          <w:lang w:val="en-US"/>
        </w:rPr>
        <w:t>ISBN</w:t>
      </w:r>
      <w:r w:rsidRPr="00E74569">
        <w:t xml:space="preserve"> 978-5-9222-0827-7 : 110,00</w:t>
      </w:r>
    </w:p>
    <w:p w:rsidR="00A73834" w:rsidRPr="00C773C9" w:rsidRDefault="00A73834" w:rsidP="00A73834">
      <w:r w:rsidRPr="00E74569">
        <w:t xml:space="preserve">    Оглавление: </w:t>
      </w:r>
      <w:hyperlink r:id="rId389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_2532323.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662. 88;   Л17</w:t>
      </w:r>
    </w:p>
    <w:p w:rsidR="00A73834" w:rsidRPr="00E74569" w:rsidRDefault="00A73834" w:rsidP="00A73834">
      <w:r w:rsidRPr="00E74569">
        <w:t xml:space="preserve">    1798568-Л - аб; 1798569-Л - аб; 1798570-Л - аб; 1798571-Л - од</w:t>
      </w:r>
    </w:p>
    <w:p w:rsidR="00A73834" w:rsidRPr="00E74569" w:rsidRDefault="00A73834" w:rsidP="00A73834">
      <w:r w:rsidRPr="00E74569">
        <w:t xml:space="preserve">    Лазаускас, Джо</w:t>
      </w:r>
    </w:p>
    <w:p w:rsidR="00A73834" w:rsidRPr="00E74569" w:rsidRDefault="00A73834" w:rsidP="00A73834">
      <w:r w:rsidRPr="00E74569">
        <w:t xml:space="preserve">Сторителлинг в бизнесе : как разговаривать с людьми, чтобы вас слушали, вам верили, с вами соглашались / Джо Лазаускас, Шейн Сноу; пер. с англ. И. В. Гродель. - Минск : Попурри, 2019. - 173, [2] с. : ил.. - </w:t>
      </w:r>
      <w:r>
        <w:rPr>
          <w:lang w:val="en-US"/>
        </w:rPr>
        <w:t>ISBN</w:t>
      </w:r>
      <w:r w:rsidRPr="00E74569">
        <w:t xml:space="preserve"> 978-1-119-48335-9 (англ.). - </w:t>
      </w:r>
      <w:r>
        <w:rPr>
          <w:lang w:val="en-US"/>
        </w:rPr>
        <w:t>ISBN</w:t>
      </w:r>
      <w:r w:rsidRPr="00E74569">
        <w:t xml:space="preserve"> 978-985-15-3881-8 (рус.) : 339,60</w:t>
      </w:r>
    </w:p>
    <w:p w:rsidR="00A73834" w:rsidRPr="00C773C9" w:rsidRDefault="00A73834" w:rsidP="00A73834">
      <w:r w:rsidRPr="00E74569">
        <w:t xml:space="preserve">    Оглавление: </w:t>
      </w:r>
      <w:hyperlink r:id="rId390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663. 88.2;   Л55</w:t>
      </w:r>
    </w:p>
    <w:p w:rsidR="00A73834" w:rsidRPr="00E74569" w:rsidRDefault="00A73834" w:rsidP="00A73834">
      <w:r w:rsidRPr="00E74569">
        <w:t xml:space="preserve">    1783669-Л - од; 1785309-Л - аб; 1785310-Л - аб</w:t>
      </w:r>
    </w:p>
    <w:p w:rsidR="00A73834" w:rsidRPr="00E74569" w:rsidRDefault="00A73834" w:rsidP="00A73834">
      <w:r w:rsidRPr="00E74569">
        <w:t xml:space="preserve">    Лидс, Реджина</w:t>
      </w:r>
    </w:p>
    <w:p w:rsidR="00A73834" w:rsidRPr="00E74569" w:rsidRDefault="00A73834" w:rsidP="00A73834">
      <w:r w:rsidRPr="00E74569">
        <w:t xml:space="preserve">Полный порядок : понедельный план борьбы с хаосом на работе, дома и в голове / Реджина Лидс; перевод с английского [К. Барановой]. - 7-е изд. - Москва : Альпина Паблишер, 2020. - 364 с. - Загл. и авт. ориг.:  </w:t>
      </w:r>
      <w:r>
        <w:rPr>
          <w:lang w:val="en-US"/>
        </w:rPr>
        <w:t>One</w:t>
      </w:r>
      <w:r w:rsidRPr="00E74569">
        <w:t xml:space="preserve"> </w:t>
      </w:r>
      <w:r>
        <w:rPr>
          <w:lang w:val="en-US"/>
        </w:rPr>
        <w:t>year</w:t>
      </w:r>
      <w:r w:rsidRPr="00E74569">
        <w:t xml:space="preserve"> </w:t>
      </w:r>
      <w:r>
        <w:rPr>
          <w:lang w:val="en-US"/>
        </w:rPr>
        <w:t>to</w:t>
      </w:r>
      <w:r w:rsidRPr="00E74569">
        <w:t xml:space="preserve"> </w:t>
      </w:r>
      <w:r>
        <w:rPr>
          <w:lang w:val="en-US"/>
        </w:rPr>
        <w:t>an</w:t>
      </w:r>
      <w:r w:rsidRPr="00E74569">
        <w:t xml:space="preserve"> </w:t>
      </w:r>
      <w:r>
        <w:rPr>
          <w:lang w:val="en-US"/>
        </w:rPr>
        <w:t>organized</w:t>
      </w:r>
      <w:r w:rsidRPr="00E74569">
        <w:t xml:space="preserve"> </w:t>
      </w:r>
      <w:r>
        <w:rPr>
          <w:lang w:val="en-US"/>
        </w:rPr>
        <w:t>work</w:t>
      </w:r>
      <w:r w:rsidRPr="00E74569">
        <w:t xml:space="preserve"> </w:t>
      </w:r>
      <w:r>
        <w:rPr>
          <w:lang w:val="en-US"/>
        </w:rPr>
        <w:t>life</w:t>
      </w:r>
      <w:r w:rsidRPr="00E74569">
        <w:t xml:space="preserve"> / </w:t>
      </w:r>
      <w:r>
        <w:rPr>
          <w:lang w:val="en-US"/>
        </w:rPr>
        <w:t>Regina</w:t>
      </w:r>
      <w:r w:rsidRPr="00E74569">
        <w:t xml:space="preserve"> </w:t>
      </w:r>
      <w:r>
        <w:rPr>
          <w:lang w:val="en-US"/>
        </w:rPr>
        <w:t>Leeds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978-5-9614-7129-8 (рус.). - </w:t>
      </w:r>
      <w:r>
        <w:rPr>
          <w:lang w:val="en-US"/>
        </w:rPr>
        <w:t>ISBN</w:t>
      </w:r>
      <w:r w:rsidRPr="00E74569">
        <w:t xml:space="preserve"> 978-0738212791 (англ.) : 458,00</w:t>
      </w:r>
    </w:p>
    <w:p w:rsidR="00A73834" w:rsidRPr="00C773C9" w:rsidRDefault="00A73834" w:rsidP="00A73834">
      <w:r w:rsidRPr="00E74569">
        <w:t xml:space="preserve">    Оглавление: </w:t>
      </w:r>
      <w:hyperlink r:id="rId391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_2527796.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664. 88.50;   Л64</w:t>
      </w:r>
    </w:p>
    <w:p w:rsidR="00A73834" w:rsidRPr="00E74569" w:rsidRDefault="00A73834" w:rsidP="00A73834">
      <w:r w:rsidRPr="00E74569">
        <w:t xml:space="preserve">    1787219-Л - од</w:t>
      </w:r>
    </w:p>
    <w:p w:rsidR="00A73834" w:rsidRPr="00E74569" w:rsidRDefault="00A73834" w:rsidP="00A73834">
      <w:r w:rsidRPr="00E74569">
        <w:t xml:space="preserve">    Литвак, Михаил Ефимович</w:t>
      </w:r>
    </w:p>
    <w:p w:rsidR="00A73834" w:rsidRPr="00E74569" w:rsidRDefault="00A73834" w:rsidP="00A73834">
      <w:r w:rsidRPr="00E74569">
        <w:t xml:space="preserve">Психологическое айкидо : учебное  пособие / М. Е. Литвак. - Изд. 53-е. - Ростов-на-Дону : Феникс, 2020. - 215, [2] с. : рис. - (Психологические этюды). - Свед. об авт. на 4-ой с. тит. л. - На обл. также: Ответ партнера запрограммирован в самом вопросе. Если вы не поняли партнера, не торопитесь огорчаться, может быть, глупец вовсе не вы. Хочешь в общении добиться своего - уступи инициативу. - На обл. также: Общаясь с человеком, помни, что он о себе хорошего  мнения. - </w:t>
      </w:r>
      <w:r>
        <w:rPr>
          <w:lang w:val="en-US"/>
        </w:rPr>
        <w:t>ISBN</w:t>
      </w:r>
      <w:r w:rsidRPr="00E74569">
        <w:t xml:space="preserve"> 978-5-222-33187-3 : 326,30</w:t>
      </w:r>
    </w:p>
    <w:p w:rsidR="00A73834" w:rsidRPr="00C773C9" w:rsidRDefault="00A73834" w:rsidP="00A73834">
      <w:r w:rsidRPr="00E74569">
        <w:t xml:space="preserve">    Оглавление: </w:t>
      </w:r>
      <w:hyperlink r:id="rId392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_2538119.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665. 88;   М17</w:t>
      </w:r>
    </w:p>
    <w:p w:rsidR="00A73834" w:rsidRPr="00E74569" w:rsidRDefault="00A73834" w:rsidP="00A73834">
      <w:r w:rsidRPr="00E74569">
        <w:t xml:space="preserve">    1796983-Л - аб; 1796984-Л - аб; 1796982-Л - од</w:t>
      </w:r>
    </w:p>
    <w:p w:rsidR="00A73834" w:rsidRPr="00E74569" w:rsidRDefault="00A73834" w:rsidP="00A73834">
      <w:r w:rsidRPr="00E74569">
        <w:t xml:space="preserve">    Максвелл, Джон</w:t>
      </w:r>
    </w:p>
    <w:p w:rsidR="00A73834" w:rsidRPr="00E74569" w:rsidRDefault="00A73834" w:rsidP="00A73834">
      <w:r w:rsidRPr="00E74569">
        <w:t xml:space="preserve">Без ограничений! Как выйти за рамки своих возможностей / Джон Максвелл; перевод с английского С. Э. Борич. - Минск : Попурри, 2019. - 335 с.. - </w:t>
      </w:r>
      <w:r>
        <w:rPr>
          <w:lang w:val="en-US"/>
        </w:rPr>
        <w:t>ISBN</w:t>
      </w:r>
      <w:r w:rsidRPr="00E74569">
        <w:t xml:space="preserve"> 978-985-15-4153-5 (рус.). - </w:t>
      </w:r>
      <w:r>
        <w:rPr>
          <w:lang w:val="en-US"/>
        </w:rPr>
        <w:t>ISBN</w:t>
      </w:r>
      <w:r w:rsidRPr="00E74569">
        <w:t xml:space="preserve"> 978-1-4555-4828-6 (англ) : 458,40</w:t>
      </w:r>
    </w:p>
    <w:p w:rsidR="00A73834" w:rsidRPr="00E74569" w:rsidRDefault="00A73834" w:rsidP="00A73834"/>
    <w:p w:rsidR="00A73834" w:rsidRPr="00E74569" w:rsidRDefault="00A73834" w:rsidP="00A73834">
      <w:r w:rsidRPr="00E74569">
        <w:t>666. 88;   М17</w:t>
      </w:r>
    </w:p>
    <w:p w:rsidR="00A73834" w:rsidRPr="00E74569" w:rsidRDefault="00A73834" w:rsidP="00A73834">
      <w:r w:rsidRPr="00E74569">
        <w:t xml:space="preserve">    1798559-Л - аб; 1798560-Л - аб; 1798561-Л - аб; 1798562-Л - од</w:t>
      </w:r>
    </w:p>
    <w:p w:rsidR="00A73834" w:rsidRPr="00E74569" w:rsidRDefault="00A73834" w:rsidP="00A73834">
      <w:r w:rsidRPr="00E74569">
        <w:t xml:space="preserve">    Максвелл, Джон</w:t>
      </w:r>
    </w:p>
    <w:p w:rsidR="00A73834" w:rsidRPr="00E74569" w:rsidRDefault="00A73834" w:rsidP="00A73834">
      <w:r w:rsidRPr="00E74569">
        <w:t xml:space="preserve">Воспитай в себе лидера 2.0 : для нового поколения лидеров / Джон Максвелл; пер. с англ. О. Г. Белошеева. - Минск : Попурри, 2020. - 317, [1] с.. - </w:t>
      </w:r>
      <w:r>
        <w:rPr>
          <w:lang w:val="en-US"/>
        </w:rPr>
        <w:t>ISBN</w:t>
      </w:r>
      <w:r w:rsidRPr="00E74569">
        <w:t xml:space="preserve"> 978-985-15-4534-2 : 432,00</w:t>
      </w:r>
    </w:p>
    <w:p w:rsidR="00A73834" w:rsidRPr="00C773C9" w:rsidRDefault="00A73834" w:rsidP="00A73834">
      <w:r w:rsidRPr="00E74569">
        <w:t xml:space="preserve">    Оглавление: </w:t>
      </w:r>
      <w:hyperlink r:id="rId393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667. 88;   М17</w:t>
      </w:r>
    </w:p>
    <w:p w:rsidR="00A73834" w:rsidRPr="00E74569" w:rsidRDefault="00A73834" w:rsidP="00A73834">
      <w:r w:rsidRPr="00E74569">
        <w:t xml:space="preserve">    1798604-Л - аб; 1798605-Л - аб; 1798606-Л - аб; 1798607-Л - од</w:t>
      </w:r>
    </w:p>
    <w:p w:rsidR="00A73834" w:rsidRPr="00E74569" w:rsidRDefault="00A73834" w:rsidP="00A73834">
      <w:r w:rsidRPr="00E74569">
        <w:t xml:space="preserve">    Максвелл, Джон</w:t>
      </w:r>
    </w:p>
    <w:p w:rsidR="00A73834" w:rsidRPr="00E74569" w:rsidRDefault="00A73834" w:rsidP="00A73834">
      <w:r w:rsidRPr="00E74569">
        <w:t xml:space="preserve">Жизнь со смыслом: начните с малого / Джон Максвелл. - Минск : Попурри, 2019. - 253, [1] с. - Загл. и авт. ориг.: </w:t>
      </w:r>
      <w:r>
        <w:rPr>
          <w:lang w:val="en-US"/>
        </w:rPr>
        <w:t>Intentional</w:t>
      </w:r>
      <w:r w:rsidRPr="00E74569">
        <w:t xml:space="preserve"> </w:t>
      </w:r>
      <w:r>
        <w:rPr>
          <w:lang w:val="en-US"/>
        </w:rPr>
        <w:t>living</w:t>
      </w:r>
      <w:r w:rsidRPr="00E74569">
        <w:t xml:space="preserve"> (</w:t>
      </w:r>
      <w:r>
        <w:rPr>
          <w:lang w:val="en-US"/>
        </w:rPr>
        <w:t>Choosing</w:t>
      </w:r>
      <w:r w:rsidRPr="00E74569">
        <w:t xml:space="preserve">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life</w:t>
      </w:r>
      <w:r w:rsidRPr="00E74569">
        <w:t xml:space="preserve"> </w:t>
      </w:r>
      <w:r>
        <w:rPr>
          <w:lang w:val="en-US"/>
        </w:rPr>
        <w:t>that</w:t>
      </w:r>
      <w:r w:rsidRPr="00E74569">
        <w:t xml:space="preserve"> </w:t>
      </w:r>
      <w:r>
        <w:rPr>
          <w:lang w:val="en-US"/>
        </w:rPr>
        <w:t>matters</w:t>
      </w:r>
      <w:r w:rsidRPr="00E74569">
        <w:t xml:space="preserve">) / </w:t>
      </w:r>
      <w:r>
        <w:rPr>
          <w:lang w:val="en-US"/>
        </w:rPr>
        <w:t>by</w:t>
      </w:r>
      <w:r w:rsidRPr="00E74569">
        <w:t xml:space="preserve"> </w:t>
      </w:r>
      <w:r>
        <w:rPr>
          <w:lang w:val="en-US"/>
        </w:rPr>
        <w:t>John</w:t>
      </w:r>
      <w:r w:rsidRPr="00E74569">
        <w:t xml:space="preserve"> </w:t>
      </w:r>
      <w:r>
        <w:rPr>
          <w:lang w:val="en-US"/>
        </w:rPr>
        <w:t>C</w:t>
      </w:r>
      <w:r w:rsidRPr="00E74569">
        <w:t xml:space="preserve">. </w:t>
      </w:r>
      <w:r>
        <w:rPr>
          <w:lang w:val="en-US"/>
        </w:rPr>
        <w:t>Maxwell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978-1-4555-4817-0 (англ.). - </w:t>
      </w:r>
      <w:r>
        <w:rPr>
          <w:lang w:val="en-US"/>
        </w:rPr>
        <w:t>ISBN</w:t>
      </w:r>
      <w:r w:rsidRPr="00E74569">
        <w:t xml:space="preserve"> 978-985-15-4045-3 (рус.) : 348,00</w:t>
      </w:r>
    </w:p>
    <w:p w:rsidR="00A73834" w:rsidRPr="00C773C9" w:rsidRDefault="00A73834" w:rsidP="00A73834">
      <w:r w:rsidRPr="00E74569">
        <w:t xml:space="preserve">    Оглавление: </w:t>
      </w:r>
      <w:hyperlink r:id="rId394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668. 88;   М17</w:t>
      </w:r>
    </w:p>
    <w:p w:rsidR="00A73834" w:rsidRPr="00E74569" w:rsidRDefault="00A73834" w:rsidP="00A73834">
      <w:r w:rsidRPr="00E74569">
        <w:t xml:space="preserve">    1797172-Л - од; 1797173-Л - аб; 1797174-Л - аб</w:t>
      </w:r>
    </w:p>
    <w:p w:rsidR="00A73834" w:rsidRPr="00E74569" w:rsidRDefault="00A73834" w:rsidP="00A73834">
      <w:r w:rsidRPr="00E74569">
        <w:t xml:space="preserve">    Максвелл, Джон</w:t>
      </w:r>
    </w:p>
    <w:p w:rsidR="00A73834" w:rsidRPr="00E74569" w:rsidRDefault="00A73834" w:rsidP="00A73834">
      <w:r w:rsidRPr="00E74569">
        <w:t xml:space="preserve">21 неопровержимый закон лидерства / Джон Максвелл; пер. с англ. Е. Г. Генделя. - Минск : Попурри, 2019. - 320 с.. - </w:t>
      </w:r>
      <w:r>
        <w:rPr>
          <w:lang w:val="en-US"/>
        </w:rPr>
        <w:t>ISBN</w:t>
      </w:r>
      <w:r w:rsidRPr="00E74569">
        <w:t xml:space="preserve"> 978-985-15-4107-8 (рус.). - </w:t>
      </w:r>
      <w:r>
        <w:rPr>
          <w:lang w:val="en-US"/>
        </w:rPr>
        <w:t>ISBN</w:t>
      </w:r>
      <w:r w:rsidRPr="00E74569">
        <w:t xml:space="preserve"> 0-7852-7034-5 (англ.) : 448,80</w:t>
      </w:r>
    </w:p>
    <w:p w:rsidR="00A73834" w:rsidRPr="00C773C9" w:rsidRDefault="00A73834" w:rsidP="00A73834">
      <w:r w:rsidRPr="00E74569">
        <w:t xml:space="preserve">    Оглавление: </w:t>
      </w:r>
      <w:hyperlink r:id="rId395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669. 88;   М17</w:t>
      </w:r>
    </w:p>
    <w:p w:rsidR="00A73834" w:rsidRPr="00E74569" w:rsidRDefault="00A73834" w:rsidP="00A73834">
      <w:r w:rsidRPr="00E74569">
        <w:t xml:space="preserve">    1798671-Л - од; 1798672-Л - аб; 1798673-Л - аб; 1798674-Л - аб</w:t>
      </w:r>
    </w:p>
    <w:p w:rsidR="00A73834" w:rsidRPr="00E74569" w:rsidRDefault="00A73834" w:rsidP="00A73834">
      <w:r w:rsidRPr="00E74569">
        <w:t xml:space="preserve">    Максвелл, Джон</w:t>
      </w:r>
    </w:p>
    <w:p w:rsidR="00A73834" w:rsidRPr="00E74569" w:rsidRDefault="00A73834" w:rsidP="00A73834">
      <w:r w:rsidRPr="00E74569">
        <w:t xml:space="preserve">Иди за золотом / Джон Максвелл; пер. с англ. Л. А. Бабук. - Минск : Попурри, 2019. - 176 с.. - </w:t>
      </w:r>
      <w:r>
        <w:rPr>
          <w:lang w:val="en-US"/>
        </w:rPr>
        <w:t>ISBN</w:t>
      </w:r>
      <w:r w:rsidRPr="00E74569">
        <w:t xml:space="preserve"> 978-985-15-4105-4 : 364,80</w:t>
      </w:r>
    </w:p>
    <w:p w:rsidR="00A73834" w:rsidRPr="00C773C9" w:rsidRDefault="00A73834" w:rsidP="00A73834">
      <w:r w:rsidRPr="00E74569">
        <w:t xml:space="preserve">    Оглавление: </w:t>
      </w:r>
      <w:hyperlink r:id="rId396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670. 88;   М31</w:t>
      </w:r>
    </w:p>
    <w:p w:rsidR="00A73834" w:rsidRPr="00E74569" w:rsidRDefault="00A73834" w:rsidP="00A73834">
      <w:r w:rsidRPr="00E74569">
        <w:t xml:space="preserve">    1796931-Л - аб; 1796932-Л - аб; 1796933-Л - аб; 1796934-Л - аб; 1796935-Л - од</w:t>
      </w:r>
    </w:p>
    <w:p w:rsidR="00A73834" w:rsidRPr="00E74569" w:rsidRDefault="00A73834" w:rsidP="00A73834">
      <w:r w:rsidRPr="00E74569">
        <w:t xml:space="preserve">    Масао, Китами</w:t>
      </w:r>
    </w:p>
    <w:p w:rsidR="00A73834" w:rsidRPr="00E74569" w:rsidRDefault="00A73834" w:rsidP="00A73834">
      <w:r w:rsidRPr="00E74569">
        <w:t xml:space="preserve">Самурай без меча / Китами Масао; под редакцией Тима Кларка ; пер. с англ. О. Г. Белошеева. - Минск : Попурри, 2020. - 207 с. - На обл. также: Побеждать не силой оружия, а силой разума. - Загл. и авт.ориг.: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swordless</w:t>
      </w:r>
      <w:r w:rsidRPr="00E74569">
        <w:t xml:space="preserve"> </w:t>
      </w:r>
      <w:r>
        <w:rPr>
          <w:lang w:val="en-US"/>
        </w:rPr>
        <w:t>samurai</w:t>
      </w:r>
      <w:r w:rsidRPr="00E74569">
        <w:t xml:space="preserve"> / </w:t>
      </w:r>
      <w:r>
        <w:rPr>
          <w:lang w:val="en-US"/>
        </w:rPr>
        <w:t>by</w:t>
      </w:r>
      <w:r w:rsidRPr="00E74569">
        <w:t xml:space="preserve"> </w:t>
      </w:r>
      <w:r>
        <w:rPr>
          <w:lang w:val="en-US"/>
        </w:rPr>
        <w:t>Kitami</w:t>
      </w:r>
      <w:r w:rsidRPr="00E74569">
        <w:t xml:space="preserve"> </w:t>
      </w:r>
      <w:r>
        <w:rPr>
          <w:lang w:val="en-US"/>
        </w:rPr>
        <w:t>Masao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978-978-15-4581-6 (рус. тв. обл.). - </w:t>
      </w:r>
      <w:r>
        <w:rPr>
          <w:lang w:val="en-US"/>
        </w:rPr>
        <w:t>ISBN</w:t>
      </w:r>
      <w:r w:rsidRPr="00E74569">
        <w:t xml:space="preserve"> 978-978-15-4582-3 (рус. интегр. пер.). - </w:t>
      </w:r>
      <w:r>
        <w:rPr>
          <w:lang w:val="en-US"/>
        </w:rPr>
        <w:t>ISBN</w:t>
      </w:r>
      <w:r w:rsidRPr="00E74569">
        <w:t xml:space="preserve"> 978-978-15-4582-3 (рус. интегр. пер.). - </w:t>
      </w:r>
      <w:r>
        <w:rPr>
          <w:lang w:val="en-US"/>
        </w:rPr>
        <w:t>ISBN</w:t>
      </w:r>
      <w:r w:rsidRPr="00E74569">
        <w:t xml:space="preserve"> 978-312-36544-8 (англ.) : 542,40</w:t>
      </w:r>
    </w:p>
    <w:p w:rsidR="00A73834" w:rsidRPr="00C773C9" w:rsidRDefault="00A73834" w:rsidP="00A73834">
      <w:r w:rsidRPr="00E74569">
        <w:t xml:space="preserve">    Оглавление: </w:t>
      </w:r>
      <w:hyperlink r:id="rId397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671. 88.52;   М31</w:t>
      </w:r>
    </w:p>
    <w:p w:rsidR="00A73834" w:rsidRPr="00E74569" w:rsidRDefault="00A73834" w:rsidP="00A73834">
      <w:r w:rsidRPr="00E74569">
        <w:t xml:space="preserve">    1799438-Л - аб; 1799437-Л - аб; 1799436-Л - аб; 1799435-Л - аб; 1799439-Л - од</w:t>
      </w:r>
    </w:p>
    <w:p w:rsidR="00A73834" w:rsidRPr="00E74569" w:rsidRDefault="00A73834" w:rsidP="00A73834">
      <w:r w:rsidRPr="00E74569">
        <w:t xml:space="preserve">    Маск, Мэй</w:t>
      </w:r>
    </w:p>
    <w:p w:rsidR="00A73834" w:rsidRPr="00E74569" w:rsidRDefault="00A73834" w:rsidP="00A73834">
      <w:r w:rsidRPr="00E74569">
        <w:t xml:space="preserve">Женщина, у которой есть план =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woman</w:t>
      </w:r>
      <w:r w:rsidRPr="00E74569">
        <w:t xml:space="preserve"> </w:t>
      </w:r>
      <w:r>
        <w:rPr>
          <w:lang w:val="en-US"/>
        </w:rPr>
        <w:t>makes</w:t>
      </w:r>
      <w:r w:rsidRPr="00E74569">
        <w:t xml:space="preserve"> </w:t>
      </w:r>
      <w:r>
        <w:rPr>
          <w:lang w:val="en-US"/>
        </w:rPr>
        <w:t>a</w:t>
      </w:r>
      <w:r w:rsidRPr="00E74569">
        <w:t xml:space="preserve"> </w:t>
      </w:r>
      <w:r>
        <w:rPr>
          <w:lang w:val="en-US"/>
        </w:rPr>
        <w:t>plan</w:t>
      </w:r>
      <w:r w:rsidRPr="00E74569">
        <w:t xml:space="preserve"> : правила счастливой жизни / Мэй Маск; пер. с англ. Д. Э. Ключаревой. - Москва : Эксмо : Бомбора, 2020. - 208 </w:t>
      </w:r>
      <w:r>
        <w:rPr>
          <w:lang w:val="en-US"/>
        </w:rPr>
        <w:t>c</w:t>
      </w:r>
      <w:r w:rsidRPr="00E74569">
        <w:t xml:space="preserve">. : фот. - (Психологический бестселлер).. - </w:t>
      </w:r>
      <w:r>
        <w:rPr>
          <w:lang w:val="en-US"/>
        </w:rPr>
        <w:t>ISBN</w:t>
      </w:r>
      <w:r w:rsidRPr="00E74569">
        <w:t xml:space="preserve"> 978-5-04-112162-4 : 609,40</w:t>
      </w:r>
    </w:p>
    <w:p w:rsidR="00A73834" w:rsidRPr="00E74569" w:rsidRDefault="00A73834" w:rsidP="00A73834"/>
    <w:p w:rsidR="00A73834" w:rsidRPr="00E74569" w:rsidRDefault="00A73834" w:rsidP="00A73834">
      <w:r w:rsidRPr="00E74569">
        <w:t>672. 88;   М79</w:t>
      </w:r>
    </w:p>
    <w:p w:rsidR="00A73834" w:rsidRPr="00E74569" w:rsidRDefault="00A73834" w:rsidP="00A73834">
      <w:r w:rsidRPr="00E74569">
        <w:t xml:space="preserve">    1796890-Л - аб; 1796891-Л - аб; 1796892-Л - од</w:t>
      </w:r>
    </w:p>
    <w:p w:rsidR="00A73834" w:rsidRPr="00E74569" w:rsidRDefault="00A73834" w:rsidP="00A73834">
      <w:r w:rsidRPr="00E74569">
        <w:t xml:space="preserve">    Моранси, Пьер</w:t>
      </w:r>
    </w:p>
    <w:p w:rsidR="00A73834" w:rsidRPr="00E74569" w:rsidRDefault="00A73834" w:rsidP="00A73834">
      <w:r w:rsidRPr="00E74569">
        <w:t xml:space="preserve">Просите -  и получите / Пьер Моранси; перевод с английского О. Г. Белошеева. - Минск : Попурри, 2019. - 156, [1]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978-985-15-4269-3 (рус.). - </w:t>
      </w:r>
      <w:r>
        <w:rPr>
          <w:lang w:val="en-US"/>
        </w:rPr>
        <w:t>ISBN</w:t>
      </w:r>
      <w:r w:rsidRPr="00E74569">
        <w:t xml:space="preserve"> 0-9738355-3-2 (англ.) : 356,40</w:t>
      </w:r>
    </w:p>
    <w:p w:rsidR="00A73834" w:rsidRPr="00C773C9" w:rsidRDefault="00A73834" w:rsidP="00A73834">
      <w:r w:rsidRPr="00E74569">
        <w:t xml:space="preserve">    Оглавление: </w:t>
      </w:r>
      <w:hyperlink r:id="rId398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673. 88;   М89</w:t>
      </w:r>
    </w:p>
    <w:p w:rsidR="00A73834" w:rsidRPr="00E74569" w:rsidRDefault="00A73834" w:rsidP="00A73834">
      <w:r w:rsidRPr="00E74569">
        <w:t xml:space="preserve">    1799977-Л - аб; 1799978-Л - аб; 1799894-Л - аб; 1799896-Л - аб; 1799895-Л - од</w:t>
      </w:r>
    </w:p>
    <w:p w:rsidR="00A73834" w:rsidRPr="00E74569" w:rsidRDefault="00A73834" w:rsidP="00A73834">
      <w:r w:rsidRPr="00E74569">
        <w:t xml:space="preserve">    Мужицкая, Татьяна Владимировна</w:t>
      </w:r>
    </w:p>
    <w:p w:rsidR="00A73834" w:rsidRPr="00E74569" w:rsidRDefault="00A73834" w:rsidP="00A73834">
      <w:r w:rsidRPr="00E74569">
        <w:t xml:space="preserve">Теория невероятности : как мечтать так, чтобы сбывалось / Татьяна Мужицкая. - Москва : Бомбора™ : Эксмо, 2020. - 205 с. : ил.. - </w:t>
      </w:r>
      <w:r>
        <w:rPr>
          <w:lang w:val="en-US"/>
        </w:rPr>
        <w:t>ISBN</w:t>
      </w:r>
      <w:r w:rsidRPr="00E74569">
        <w:t xml:space="preserve"> 978-5-04-112070-2 : 332,20</w:t>
      </w:r>
    </w:p>
    <w:p w:rsidR="00A73834" w:rsidRPr="00C773C9" w:rsidRDefault="00A73834" w:rsidP="00A73834">
      <w:r w:rsidRPr="00E74569">
        <w:t xml:space="preserve">    Оглавление: </w:t>
      </w:r>
      <w:hyperlink r:id="rId399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674. 88;   М97</w:t>
      </w:r>
    </w:p>
    <w:p w:rsidR="00A73834" w:rsidRPr="00E74569" w:rsidRDefault="00A73834" w:rsidP="00A73834">
      <w:r w:rsidRPr="00E74569">
        <w:t xml:space="preserve">    1796912-Л - аб; 1796913-Л - аб; 1796914-Л - аб; 1796915-Л - од</w:t>
      </w:r>
    </w:p>
    <w:p w:rsidR="00A73834" w:rsidRPr="00E74569" w:rsidRDefault="00A73834" w:rsidP="00A73834">
      <w:r w:rsidRPr="00E74569">
        <w:t xml:space="preserve">    Мэрфи, Джозеф</w:t>
      </w:r>
    </w:p>
    <w:p w:rsidR="00A73834" w:rsidRPr="00E74569" w:rsidRDefault="00A73834" w:rsidP="00A73834">
      <w:r w:rsidRPr="00E74569">
        <w:t xml:space="preserve">Магическая сила разума : управляйте своей судьбой / Джозеф Мэрфи; перевод с английского Е. А. Бакушевой и О. Г. Белошеева. - Минск : Попурри, 2019. - 671, [1] с. : ил. - Загл. и авт. ориг.: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miracie</w:t>
      </w:r>
      <w:r w:rsidRPr="00E74569">
        <w:t xml:space="preserve"> </w:t>
      </w:r>
      <w:r>
        <w:rPr>
          <w:lang w:val="en-US"/>
        </w:rPr>
        <w:t>power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your</w:t>
      </w:r>
      <w:r w:rsidRPr="00E74569">
        <w:t xml:space="preserve"> </w:t>
      </w:r>
      <w:r>
        <w:rPr>
          <w:lang w:val="en-US"/>
        </w:rPr>
        <w:t>mind</w:t>
      </w:r>
      <w:r w:rsidRPr="00E74569">
        <w:t xml:space="preserve"> / </w:t>
      </w:r>
      <w:r>
        <w:rPr>
          <w:lang w:val="en-US"/>
        </w:rPr>
        <w:t>by</w:t>
      </w:r>
      <w:r w:rsidRPr="00E74569">
        <w:t xml:space="preserve"> </w:t>
      </w:r>
      <w:r>
        <w:rPr>
          <w:lang w:val="en-US"/>
        </w:rPr>
        <w:t>Joseph</w:t>
      </w:r>
      <w:r w:rsidRPr="00E74569">
        <w:t xml:space="preserve"> </w:t>
      </w:r>
      <w:r>
        <w:rPr>
          <w:lang w:val="en-US"/>
        </w:rPr>
        <w:t>Murphy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978-985-15-3858-0 (рус. тв. обл.). - </w:t>
      </w:r>
      <w:r>
        <w:rPr>
          <w:lang w:val="en-US"/>
        </w:rPr>
        <w:t>ISBN</w:t>
      </w:r>
      <w:r w:rsidRPr="00E74569">
        <w:t xml:space="preserve"> 978-1-101-98325-6 (англ.). - </w:t>
      </w:r>
      <w:r>
        <w:rPr>
          <w:lang w:val="en-US"/>
        </w:rPr>
        <w:t>ISBN</w:t>
      </w:r>
      <w:r w:rsidRPr="00E74569">
        <w:t xml:space="preserve"> 978-985-15-3861-0 (рус. мягк. обл.) : 644,40</w:t>
      </w:r>
    </w:p>
    <w:p w:rsidR="00A73834" w:rsidRPr="00C773C9" w:rsidRDefault="00A73834" w:rsidP="00A73834">
      <w:r w:rsidRPr="00E74569">
        <w:t xml:space="preserve">    Оглавление: </w:t>
      </w:r>
      <w:hyperlink r:id="rId400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675. 88;   М97</w:t>
      </w:r>
    </w:p>
    <w:p w:rsidR="00A73834" w:rsidRPr="00E74569" w:rsidRDefault="00A73834" w:rsidP="00A73834">
      <w:r w:rsidRPr="00E74569">
        <w:t xml:space="preserve">    1798550-Л - аб; 1798551-Л - аб; 1798552-Л - аб; 1798553-Л - од</w:t>
      </w:r>
    </w:p>
    <w:p w:rsidR="00A73834" w:rsidRPr="00E74569" w:rsidRDefault="00A73834" w:rsidP="00A73834">
      <w:r w:rsidRPr="00E74569">
        <w:t xml:space="preserve">    Мэрфи, Джозеф</w:t>
      </w:r>
    </w:p>
    <w:p w:rsidR="00A73834" w:rsidRDefault="00A73834" w:rsidP="00A73834">
      <w:pPr>
        <w:rPr>
          <w:lang w:val="en-US"/>
        </w:rPr>
      </w:pPr>
      <w:r w:rsidRPr="00E74569">
        <w:t xml:space="preserve">Сила вашего подсознания для достижения богатства и успеха : [вы пришли в этот мир, чтобы жить в изобилии] / Джозеф Мэрфи; пер. с англ. </w:t>
      </w:r>
      <w:r>
        <w:rPr>
          <w:lang w:val="en-US"/>
        </w:rPr>
        <w:t>Л. А. Бабук. - Минск : Попурри, 2019. - 284, [3] с. - На обор. тит. л. загл. и авт. ориг.: Maximize your potential through the power of your subconscious mind create wealth and success / by Joseph Murphy. - ISBN 978-985-15-4237-2 (рус.) : 229,20</w:t>
      </w:r>
    </w:p>
    <w:p w:rsidR="00A73834" w:rsidRPr="00C773C9" w:rsidRDefault="00A73834" w:rsidP="00A73834">
      <w:r w:rsidRPr="00C773C9">
        <w:t xml:space="preserve">    </w:t>
      </w:r>
      <w:r w:rsidRPr="00E74569">
        <w:t xml:space="preserve">Оглавление: </w:t>
      </w:r>
      <w:hyperlink r:id="rId401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676. 88;   М97</w:t>
      </w:r>
    </w:p>
    <w:p w:rsidR="00A73834" w:rsidRPr="00E74569" w:rsidRDefault="00A73834" w:rsidP="00A73834">
      <w:r w:rsidRPr="00E74569">
        <w:t xml:space="preserve">    1797177-Л - од; 1797178-Л - аб; 1797179-Л - аб</w:t>
      </w:r>
    </w:p>
    <w:p w:rsidR="00A73834" w:rsidRPr="00E74569" w:rsidRDefault="00A73834" w:rsidP="00A73834">
      <w:r w:rsidRPr="00E74569">
        <w:t xml:space="preserve">    Мэтьюз, Джейн</w:t>
      </w:r>
    </w:p>
    <w:p w:rsidR="00A73834" w:rsidRPr="00E74569" w:rsidRDefault="00A73834" w:rsidP="00A73834">
      <w:r w:rsidRPr="00E74569">
        <w:t xml:space="preserve">Жизнь в стиле соло: как жить одному и наслаждаться этим / Джейн Мэтьюз; пер. с англ. И. В. Гродель. - Минск : Попурри, 2019. - 288 с. : ил.. - </w:t>
      </w:r>
      <w:r>
        <w:rPr>
          <w:lang w:val="en-US"/>
        </w:rPr>
        <w:t>ISBN</w:t>
      </w:r>
      <w:r w:rsidRPr="00E74569">
        <w:t xml:space="preserve"> 978-985-15-3799-6 (рус.). - </w:t>
      </w:r>
      <w:r>
        <w:rPr>
          <w:lang w:val="en-US"/>
        </w:rPr>
        <w:t>ISBN</w:t>
      </w:r>
      <w:r w:rsidRPr="00E74569">
        <w:t xml:space="preserve"> 978-1-76063-458-2 (англ.) : 493,20</w:t>
      </w:r>
    </w:p>
    <w:p w:rsidR="00A73834" w:rsidRPr="00E74569" w:rsidRDefault="00A73834" w:rsidP="00A73834"/>
    <w:p w:rsidR="00A73834" w:rsidRPr="00E74569" w:rsidRDefault="00A73834" w:rsidP="00A73834">
      <w:r w:rsidRPr="00E74569">
        <w:t>677. 88;   Н93</w:t>
      </w:r>
    </w:p>
    <w:p w:rsidR="00A73834" w:rsidRPr="00E74569" w:rsidRDefault="00A73834" w:rsidP="00A73834">
      <w:r w:rsidRPr="00E74569">
        <w:t xml:space="preserve">    1798798-Л - од; 1798799-Л - аб; 1798800-Л - аб; 1798801-Л - аб</w:t>
      </w:r>
    </w:p>
    <w:p w:rsidR="00A73834" w:rsidRPr="00E74569" w:rsidRDefault="00A73834" w:rsidP="00A73834">
      <w:r w:rsidRPr="00E74569">
        <w:t xml:space="preserve">    Ньюмен, Билл</w:t>
      </w:r>
    </w:p>
    <w:p w:rsidR="00A73834" w:rsidRPr="00E74569" w:rsidRDefault="00A73834" w:rsidP="00A73834">
      <w:r w:rsidRPr="00E74569">
        <w:t xml:space="preserve">10 законов лидерства / Билл Ньюмен; пер. с англ. В. М. Боженова. - Минск : Попурри, 2019. - 176 с. : ил.. - </w:t>
      </w:r>
      <w:r>
        <w:rPr>
          <w:lang w:val="en-US"/>
        </w:rPr>
        <w:t>ISBN</w:t>
      </w:r>
      <w:r w:rsidRPr="00E74569">
        <w:t xml:space="preserve"> 978-985-15-4312-6 : 339,60</w:t>
      </w:r>
    </w:p>
    <w:p w:rsidR="00A73834" w:rsidRPr="00C773C9" w:rsidRDefault="00A73834" w:rsidP="00A73834">
      <w:r w:rsidRPr="00E74569">
        <w:t xml:space="preserve">    Оглавление: </w:t>
      </w:r>
      <w:hyperlink r:id="rId402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A73834"/>
    <w:p w:rsidR="00A73834" w:rsidRPr="00E74569" w:rsidRDefault="00A73834" w:rsidP="00A73834"/>
    <w:p w:rsidR="00A73834" w:rsidRPr="00E74569" w:rsidRDefault="00A73834" w:rsidP="00A73834">
      <w:r w:rsidRPr="00E74569">
        <w:t>678. 88.372.3;   П25</w:t>
      </w:r>
    </w:p>
    <w:p w:rsidR="00A73834" w:rsidRPr="00E74569" w:rsidRDefault="00A73834" w:rsidP="00A73834">
      <w:r w:rsidRPr="00E74569">
        <w:t xml:space="preserve">    1798650-Л - аб; 1798651-Л - аб; 1798652-Л - од</w:t>
      </w:r>
    </w:p>
    <w:p w:rsidR="00A73834" w:rsidRPr="00E74569" w:rsidRDefault="00A73834" w:rsidP="00A73834">
      <w:r w:rsidRPr="00E74569">
        <w:t xml:space="preserve">    Пепен, Шарль</w:t>
      </w:r>
    </w:p>
    <w:p w:rsidR="0000614D" w:rsidRPr="00E74569" w:rsidRDefault="00A73834" w:rsidP="00A73834">
      <w:r w:rsidRPr="00E74569">
        <w:lastRenderedPageBreak/>
        <w:t xml:space="preserve">Уверенность в себе : размышления о вере в себя, в других людей и в жизнь / Шарль Пепен; пер. с фр. П. А. Самсонова. - Минск : Попурри, 2019. - 158, [1] с. : ил.. - </w:t>
      </w:r>
      <w:r>
        <w:rPr>
          <w:lang w:val="en-US"/>
        </w:rPr>
        <w:t>ISBN</w:t>
      </w:r>
      <w:r w:rsidRPr="00E74569">
        <w:t xml:space="preserve"> 978-985-15-4056-9 (рус.). - </w:t>
      </w:r>
      <w:r>
        <w:rPr>
          <w:lang w:val="en-US"/>
        </w:rPr>
        <w:t>ISBN</w:t>
      </w:r>
      <w:r w:rsidRPr="00E74569">
        <w:t xml:space="preserve"> 978-3-453-28096-0 (фр.) : 550,80</w:t>
      </w:r>
    </w:p>
    <w:p w:rsidR="0000614D" w:rsidRPr="00E74569" w:rsidRDefault="0000614D" w:rsidP="00A73834"/>
    <w:p w:rsidR="0000614D" w:rsidRPr="00E74569" w:rsidRDefault="0000614D" w:rsidP="0000614D">
      <w:r w:rsidRPr="00E74569">
        <w:t>679. 88;   П32</w:t>
      </w:r>
    </w:p>
    <w:p w:rsidR="0000614D" w:rsidRPr="00E74569" w:rsidRDefault="0000614D" w:rsidP="0000614D">
      <w:r w:rsidRPr="00E74569">
        <w:t xml:space="preserve">    1798796-Л - аб; 1798797-Л - аб; 1798794-Л - од; 1798795-Л - аб</w:t>
      </w:r>
    </w:p>
    <w:p w:rsidR="0000614D" w:rsidRPr="00E74569" w:rsidRDefault="0000614D" w:rsidP="0000614D">
      <w:r w:rsidRPr="00E74569">
        <w:t xml:space="preserve">    Пил, Норман Винсент</w:t>
      </w:r>
    </w:p>
    <w:p w:rsidR="0000614D" w:rsidRPr="00E74569" w:rsidRDefault="0000614D" w:rsidP="0000614D">
      <w:r w:rsidRPr="00E74569">
        <w:t xml:space="preserve">Позитивная сила энтузиазма / Норман Винсент Пил; пер. с англ. С. И. Ананина. - Минск : Попурри, 2019. - 320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978-985-15-3916-7 : 271,20</w:t>
      </w:r>
    </w:p>
    <w:p w:rsidR="0000614D" w:rsidRPr="00E74569" w:rsidRDefault="0000614D" w:rsidP="0000614D"/>
    <w:p w:rsidR="0000614D" w:rsidRPr="00E74569" w:rsidRDefault="0000614D" w:rsidP="0000614D">
      <w:r w:rsidRPr="00E74569">
        <w:t>680. 88;   П32</w:t>
      </w:r>
    </w:p>
    <w:p w:rsidR="0000614D" w:rsidRPr="00E74569" w:rsidRDefault="0000614D" w:rsidP="0000614D">
      <w:r w:rsidRPr="00E74569">
        <w:t xml:space="preserve">    1798770-Л - од; 1798771-Л - аб; 1798772-Л - аб; 1798773-Л - аб</w:t>
      </w:r>
    </w:p>
    <w:p w:rsidR="0000614D" w:rsidRPr="00E74569" w:rsidRDefault="0000614D" w:rsidP="0000614D">
      <w:r w:rsidRPr="00E74569">
        <w:t xml:space="preserve">    Пил, Норман Винсент</w:t>
      </w:r>
    </w:p>
    <w:p w:rsidR="0000614D" w:rsidRPr="00E74569" w:rsidRDefault="0000614D" w:rsidP="0000614D">
      <w:r w:rsidRPr="00E74569">
        <w:t xml:space="preserve">Позитивное мышление действует! / Норман Винсент Пил; пер. с англ. В. М. Боженова. - Минск : Попурри, 2018. - 320 с. - На обл.: От отчаяния к надежде, от слабости к силе, от поражения к победе. - </w:t>
      </w:r>
      <w:r>
        <w:rPr>
          <w:lang w:val="en-US"/>
        </w:rPr>
        <w:t>ISBN</w:t>
      </w:r>
      <w:r w:rsidRPr="00E74569">
        <w:t xml:space="preserve"> 978-985-15-3715-6 (рус.). - </w:t>
      </w:r>
      <w:r>
        <w:rPr>
          <w:lang w:val="en-US"/>
        </w:rPr>
        <w:t>ISBN</w:t>
      </w:r>
      <w:r w:rsidRPr="00E74569">
        <w:t xml:space="preserve"> 0-7493-0933-4 (англ.) : 288,00</w:t>
      </w:r>
    </w:p>
    <w:p w:rsidR="0000614D" w:rsidRPr="00C773C9" w:rsidRDefault="0000614D" w:rsidP="0000614D">
      <w:r w:rsidRPr="00E74569">
        <w:t xml:space="preserve">    Оглавление: </w:t>
      </w:r>
      <w:hyperlink r:id="rId403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681. 88;   П32</w:t>
      </w:r>
    </w:p>
    <w:p w:rsidR="0000614D" w:rsidRPr="00E74569" w:rsidRDefault="0000614D" w:rsidP="0000614D">
      <w:r w:rsidRPr="00E74569">
        <w:t xml:space="preserve">    1797180-Л - од; 1797181-Л - аб; 1797182-Л - аб; 1797183-Л - аб</w:t>
      </w:r>
    </w:p>
    <w:p w:rsidR="0000614D" w:rsidRPr="00E74569" w:rsidRDefault="0000614D" w:rsidP="0000614D">
      <w:r w:rsidRPr="00E74569">
        <w:t xml:space="preserve">    Пил, Норман Винсент</w:t>
      </w:r>
    </w:p>
    <w:p w:rsidR="0000614D" w:rsidRPr="00E74569" w:rsidRDefault="0000614D" w:rsidP="0000614D">
      <w:r w:rsidRPr="00E74569">
        <w:t xml:space="preserve">Позитивное мышление для уверенной жизни / Норман Винсент Пил; пер. с англ. Л. А. Бабук. - Минск : Попурри, 2019. - 288 с.. - </w:t>
      </w:r>
      <w:r>
        <w:rPr>
          <w:lang w:val="en-US"/>
        </w:rPr>
        <w:t>ISBN</w:t>
      </w:r>
      <w:r w:rsidRPr="00E74569">
        <w:t xml:space="preserve"> 978-985-15-4123-8 : 271,20</w:t>
      </w:r>
    </w:p>
    <w:p w:rsidR="0000614D" w:rsidRPr="00C773C9" w:rsidRDefault="0000614D" w:rsidP="0000614D">
      <w:r w:rsidRPr="00E74569">
        <w:t xml:space="preserve">    Оглавление: </w:t>
      </w:r>
      <w:hyperlink r:id="rId404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682. 88;   П32</w:t>
      </w:r>
    </w:p>
    <w:p w:rsidR="0000614D" w:rsidRPr="00E74569" w:rsidRDefault="0000614D" w:rsidP="0000614D">
      <w:r w:rsidRPr="00E74569">
        <w:t xml:space="preserve">    1798740-Л - од; 1798741-Л - аб; 1798742-Л - аб</w:t>
      </w:r>
    </w:p>
    <w:p w:rsidR="0000614D" w:rsidRPr="00E74569" w:rsidRDefault="0000614D" w:rsidP="0000614D">
      <w:r w:rsidRPr="00E74569">
        <w:t xml:space="preserve">    Пил, Норман Винсент</w:t>
      </w:r>
    </w:p>
    <w:p w:rsidR="0000614D" w:rsidRPr="00E74569" w:rsidRDefault="0000614D" w:rsidP="0000614D">
      <w:r w:rsidRPr="00E74569">
        <w:t xml:space="preserve">Сила позитивного мышления / Норман Винсент Пил; пер. с англ. Л. А. Бабук. - Минск : Попурри, 2018. - 352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978-985-15-3493-3 (рус.). - </w:t>
      </w:r>
      <w:r>
        <w:rPr>
          <w:lang w:val="en-US"/>
        </w:rPr>
        <w:t>ISBN</w:t>
      </w:r>
      <w:r w:rsidRPr="00E74569">
        <w:t xml:space="preserve"> 0-7493-0715-3 (англ.) : 314,40</w:t>
      </w:r>
    </w:p>
    <w:p w:rsidR="0000614D" w:rsidRPr="00E74569" w:rsidRDefault="0000614D" w:rsidP="0000614D"/>
    <w:p w:rsidR="0000614D" w:rsidRPr="00E74569" w:rsidRDefault="0000614D" w:rsidP="0000614D">
      <w:r w:rsidRPr="00E74569">
        <w:t>683. 88.52;   Р21</w:t>
      </w:r>
    </w:p>
    <w:p w:rsidR="0000614D" w:rsidRPr="00E74569" w:rsidRDefault="0000614D" w:rsidP="0000614D">
      <w:r w:rsidRPr="00E74569">
        <w:t xml:space="preserve">    1799445-Л - од; 1799449-Л - аб; 1799448-Л - аб; 1799447-Л - аб; 1799446-Л - аб</w:t>
      </w:r>
    </w:p>
    <w:p w:rsidR="0000614D" w:rsidRPr="00E74569" w:rsidRDefault="0000614D" w:rsidP="0000614D">
      <w:r w:rsidRPr="00E74569">
        <w:t xml:space="preserve">    Совы умнее жаворонков : почему  "магии утра" не существует и как совам преуспеть в мире, которым правят ранние пташки / Фрэнк Дж. Рамбаускас; пер.с англ.  К.А. Савельева. - Москва : Бомбора™ : Эксмо, 2020. - 265 </w:t>
      </w:r>
      <w:r>
        <w:rPr>
          <w:lang w:val="en-US"/>
        </w:rPr>
        <w:t>c</w:t>
      </w:r>
      <w:r w:rsidRPr="00E74569">
        <w:t xml:space="preserve">. - Указ.: с.256-265. - </w:t>
      </w:r>
      <w:r>
        <w:rPr>
          <w:lang w:val="en-US"/>
        </w:rPr>
        <w:t>ISBN</w:t>
      </w:r>
      <w:r w:rsidRPr="00E74569">
        <w:t xml:space="preserve"> 978-5-04-108952-8 : 554,40</w:t>
      </w:r>
    </w:p>
    <w:p w:rsidR="0000614D" w:rsidRPr="00E74569" w:rsidRDefault="0000614D" w:rsidP="0000614D"/>
    <w:p w:rsidR="0000614D" w:rsidRPr="00E74569" w:rsidRDefault="0000614D" w:rsidP="0000614D">
      <w:r w:rsidRPr="00E74569">
        <w:t>684. 88;   Р58</w:t>
      </w:r>
    </w:p>
    <w:p w:rsidR="0000614D" w:rsidRPr="00E74569" w:rsidRDefault="0000614D" w:rsidP="0000614D">
      <w:r w:rsidRPr="00E74569">
        <w:t xml:space="preserve">    1798712-Л - од; 1798713-Л - аб; 1798714-Л - аб; 1798715-Л - аб; 1798716-Л - аб; 1798717-Л - аб</w:t>
      </w:r>
    </w:p>
    <w:p w:rsidR="0000614D" w:rsidRPr="00E74569" w:rsidRDefault="0000614D" w:rsidP="0000614D">
      <w:r w:rsidRPr="00E74569">
        <w:t xml:space="preserve">    Роббинс, Тони</w:t>
      </w:r>
    </w:p>
    <w:p w:rsidR="0000614D" w:rsidRPr="00E74569" w:rsidRDefault="0000614D" w:rsidP="0000614D">
      <w:r w:rsidRPr="00E74569">
        <w:t xml:space="preserve">Книга о власти над собой : Карнеги </w:t>
      </w:r>
      <w:r>
        <w:rPr>
          <w:lang w:val="en-US"/>
        </w:rPr>
        <w:t>XXI</w:t>
      </w:r>
      <w:r w:rsidRPr="00E74569">
        <w:t xml:space="preserve"> века / Тони Роббинс; пер. с англ. Л. М. Щукина. - Минск : Попурри, 2018. - 400 с.. - </w:t>
      </w:r>
      <w:r>
        <w:rPr>
          <w:lang w:val="en-US"/>
        </w:rPr>
        <w:t>ISBN</w:t>
      </w:r>
      <w:r w:rsidRPr="00E74569">
        <w:t xml:space="preserve"> 978-985-15-3771-2 (рус.). - </w:t>
      </w:r>
      <w:r>
        <w:rPr>
          <w:lang w:val="en-US"/>
        </w:rPr>
        <w:t>ISBN</w:t>
      </w:r>
      <w:r w:rsidRPr="00E74569">
        <w:t xml:space="preserve"> 0-449-90280-3 (англ.) : 796,80</w:t>
      </w:r>
    </w:p>
    <w:p w:rsidR="0000614D" w:rsidRPr="00C773C9" w:rsidRDefault="0000614D" w:rsidP="0000614D">
      <w:r w:rsidRPr="00E74569">
        <w:t xml:space="preserve">    Оглавление: </w:t>
      </w:r>
      <w:hyperlink r:id="rId405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685. 88;   Р58</w:t>
      </w:r>
    </w:p>
    <w:p w:rsidR="0000614D" w:rsidRPr="00E74569" w:rsidRDefault="0000614D" w:rsidP="0000614D">
      <w:r w:rsidRPr="00E74569">
        <w:lastRenderedPageBreak/>
        <w:t xml:space="preserve">    1798707-Л - од; 1798708-Л - аб; 1798709-Л - аб; 1798710-Л - аб; 1798711-Л - аб</w:t>
      </w:r>
    </w:p>
    <w:p w:rsidR="0000614D" w:rsidRPr="00E74569" w:rsidRDefault="0000614D" w:rsidP="0000614D">
      <w:r w:rsidRPr="00E74569">
        <w:t xml:space="preserve">    Роббинс, Тони</w:t>
      </w:r>
    </w:p>
    <w:p w:rsidR="0000614D" w:rsidRPr="00E74569" w:rsidRDefault="0000614D" w:rsidP="0000614D">
      <w:r w:rsidRPr="00E74569">
        <w:t xml:space="preserve">Разбуди в себе исполина : Карнеги </w:t>
      </w:r>
      <w:r>
        <w:rPr>
          <w:lang w:val="en-US"/>
        </w:rPr>
        <w:t>XXI</w:t>
      </w:r>
      <w:r w:rsidRPr="00E74569">
        <w:t xml:space="preserve"> века / Тони Роббинс; пер. с англ. Я. А. Алексина. - Минск : Попурри, 2018. - 576 с.. - </w:t>
      </w:r>
      <w:r>
        <w:rPr>
          <w:lang w:val="en-US"/>
        </w:rPr>
        <w:t>ISBN</w:t>
      </w:r>
      <w:r w:rsidRPr="00E74569">
        <w:t xml:space="preserve"> 978-985-15-3628-9 (рус.). - </w:t>
      </w:r>
      <w:r>
        <w:rPr>
          <w:lang w:val="en-US"/>
        </w:rPr>
        <w:t>ISBN</w:t>
      </w:r>
      <w:r w:rsidRPr="00E74569">
        <w:t xml:space="preserve"> 0-671-79154-0 (англ.) : 982,80</w:t>
      </w:r>
    </w:p>
    <w:p w:rsidR="0000614D" w:rsidRPr="00C773C9" w:rsidRDefault="0000614D" w:rsidP="0000614D">
      <w:r w:rsidRPr="00E74569">
        <w:t xml:space="preserve">    Оглавление: </w:t>
      </w:r>
      <w:hyperlink r:id="rId406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686. 88;   Р71</w:t>
      </w:r>
    </w:p>
    <w:p w:rsidR="0000614D" w:rsidRPr="00E74569" w:rsidRDefault="0000614D" w:rsidP="0000614D">
      <w:r w:rsidRPr="00E74569">
        <w:t xml:space="preserve">    1798758-Л - од; 1798759-Л - аб; 1798760-Л - аб; 1798761-Л - аб</w:t>
      </w:r>
    </w:p>
    <w:p w:rsidR="0000614D" w:rsidRPr="00E74569" w:rsidRDefault="0000614D" w:rsidP="0000614D">
      <w:r w:rsidRPr="00E74569">
        <w:t xml:space="preserve">    Рон, Джим</w:t>
      </w:r>
    </w:p>
    <w:p w:rsidR="0000614D" w:rsidRPr="00E74569" w:rsidRDefault="0000614D" w:rsidP="0000614D">
      <w:r w:rsidRPr="00E74569">
        <w:t xml:space="preserve">7 простых стратегий богатства и счастья / Джим Рон; пер. с англ. С. Э. Борича. - Минск : Попурри, 2019. - 160 с.. - </w:t>
      </w:r>
      <w:r>
        <w:rPr>
          <w:lang w:val="en-US"/>
        </w:rPr>
        <w:t>ISBN</w:t>
      </w:r>
      <w:r w:rsidRPr="00E74569">
        <w:t xml:space="preserve"> 978-985-15-4166-5 : 304,80</w:t>
      </w:r>
    </w:p>
    <w:p w:rsidR="0000614D" w:rsidRPr="00C773C9" w:rsidRDefault="0000614D" w:rsidP="0000614D">
      <w:r w:rsidRPr="00E74569">
        <w:t xml:space="preserve">    Оглавление: </w:t>
      </w:r>
      <w:hyperlink r:id="rId407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687. 88;   Р71</w:t>
      </w:r>
    </w:p>
    <w:p w:rsidR="0000614D" w:rsidRPr="00E74569" w:rsidRDefault="0000614D" w:rsidP="0000614D">
      <w:r w:rsidRPr="00E74569">
        <w:t xml:space="preserve">    1798762-Л - од; 1798763-Л - аб; 1798764-Л - аб; 1798765-Л - аб</w:t>
      </w:r>
    </w:p>
    <w:p w:rsidR="0000614D" w:rsidRPr="00E74569" w:rsidRDefault="0000614D" w:rsidP="0000614D">
      <w:r w:rsidRPr="00E74569">
        <w:t xml:space="preserve">    Рон, Джим</w:t>
      </w:r>
    </w:p>
    <w:p w:rsidR="0000614D" w:rsidRPr="00E74569" w:rsidRDefault="0000614D" w:rsidP="0000614D">
      <w:r w:rsidRPr="00E74569">
        <w:t xml:space="preserve">Ключи к успеху / Джим Рон; пер.с англ. Ж. А. Шлайтайте. - Минск : Попурри, 2019. - 127 с. : ил. - На обл.: Вы можете изменить себя. - </w:t>
      </w:r>
      <w:r>
        <w:rPr>
          <w:lang w:val="en-US"/>
        </w:rPr>
        <w:t>ISBN</w:t>
      </w:r>
      <w:r w:rsidRPr="00E74569">
        <w:t xml:space="preserve"> 978-985-15-4182-5 (рус.). - </w:t>
      </w:r>
      <w:r>
        <w:rPr>
          <w:lang w:val="en-US"/>
        </w:rPr>
        <w:t>ISBN</w:t>
      </w:r>
      <w:r w:rsidRPr="00E74569">
        <w:t xml:space="preserve"> 090960891-1 (англ.) : 296,40</w:t>
      </w:r>
    </w:p>
    <w:p w:rsidR="0000614D" w:rsidRPr="00C773C9" w:rsidRDefault="0000614D" w:rsidP="0000614D">
      <w:r w:rsidRPr="00E74569">
        <w:t xml:space="preserve">    Оглавление: </w:t>
      </w:r>
      <w:hyperlink r:id="rId408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688. 88.50;   С18</w:t>
      </w:r>
    </w:p>
    <w:p w:rsidR="0000614D" w:rsidRPr="00E74569" w:rsidRDefault="0000614D" w:rsidP="0000614D">
      <w:r w:rsidRPr="00E74569">
        <w:t xml:space="preserve">    1785390-Л - од; 1785391-Л - аб; 1785392-Л - аб; 1785393-Л - аб</w:t>
      </w:r>
    </w:p>
    <w:p w:rsidR="0000614D" w:rsidRPr="00E74569" w:rsidRDefault="0000614D" w:rsidP="0000614D">
      <w:r w:rsidRPr="00E74569">
        <w:t xml:space="preserve">    Санд, Илсе</w:t>
      </w:r>
    </w:p>
    <w:p w:rsidR="0000614D" w:rsidRPr="00E74569" w:rsidRDefault="0000614D" w:rsidP="0000614D">
      <w:r w:rsidRPr="00E74569">
        <w:t xml:space="preserve">Скучаю по тебе : как пережить боль расставания, восстановить отношения или отпустить / Илсе Санд; перевод с датского [А. Наумовой, Н. Фитисова]. - Москва : Альпина Паблишер, 2019. - 170, [1] с. : ил. - Библиогр.: с. 169-170. - Загл. и авт. ориг.: </w:t>
      </w:r>
      <w:r>
        <w:rPr>
          <w:lang w:val="en-US"/>
        </w:rPr>
        <w:t>Savner</w:t>
      </w:r>
      <w:r w:rsidRPr="00E74569">
        <w:t xml:space="preserve"> </w:t>
      </w:r>
      <w:r>
        <w:rPr>
          <w:lang w:val="en-US"/>
        </w:rPr>
        <w:t>du</w:t>
      </w:r>
      <w:r w:rsidRPr="00E74569">
        <w:t xml:space="preserve"> é</w:t>
      </w:r>
      <w:r>
        <w:rPr>
          <w:lang w:val="en-US"/>
        </w:rPr>
        <w:t>n</w:t>
      </w:r>
      <w:r w:rsidRPr="00E74569">
        <w:t xml:space="preserve">? / </w:t>
      </w:r>
      <w:r>
        <w:rPr>
          <w:lang w:val="en-US"/>
        </w:rPr>
        <w:t>Ilse</w:t>
      </w:r>
      <w:r w:rsidRPr="00E74569">
        <w:t xml:space="preserve"> </w:t>
      </w:r>
      <w:r>
        <w:rPr>
          <w:lang w:val="en-US"/>
        </w:rPr>
        <w:t>Sand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978-5-9614-2657-1 (рус.). - </w:t>
      </w:r>
      <w:r>
        <w:rPr>
          <w:lang w:val="en-US"/>
        </w:rPr>
        <w:t>ISBN</w:t>
      </w:r>
      <w:r w:rsidRPr="00E74569">
        <w:t xml:space="preserve"> 978-87-92683-21-2 (дат.) : 443,30</w:t>
      </w:r>
    </w:p>
    <w:p w:rsidR="0000614D" w:rsidRPr="00C773C9" w:rsidRDefault="0000614D" w:rsidP="0000614D">
      <w:r w:rsidRPr="00E74569">
        <w:t xml:space="preserve">    Оглавление: </w:t>
      </w:r>
      <w:hyperlink r:id="rId409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_2538149.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689. 88.576;   С85</w:t>
      </w:r>
    </w:p>
    <w:p w:rsidR="0000614D" w:rsidRPr="00E74569" w:rsidRDefault="0000614D" w:rsidP="0000614D">
      <w:r w:rsidRPr="00E74569">
        <w:t xml:space="preserve">    1785223-Л - од; 1785224-Л - аб</w:t>
      </w:r>
    </w:p>
    <w:p w:rsidR="0000614D" w:rsidRPr="00E74569" w:rsidRDefault="0000614D" w:rsidP="0000614D">
      <w:r w:rsidRPr="00E74569">
        <w:t xml:space="preserve">    Стрип, Пег</w:t>
      </w:r>
    </w:p>
    <w:p w:rsidR="0000614D" w:rsidRPr="00E74569" w:rsidRDefault="0000614D" w:rsidP="0000614D">
      <w:r w:rsidRPr="00E74569">
        <w:t xml:space="preserve">Нелюбимая дочь : как оставить в прошлом травматичные отношения с матерью и начать новую жизнь / Пег Стрип; перевод с английского [Н. Колпаковой]. - Москва : Альпина нон-фикшн, 2020. - 324 с. - Библиогр.: с. 305-321. - Предм.-имен. указ.: с. 322-324. - Доп. тит. л. англ. - Загл. и авт. ориг.: </w:t>
      </w:r>
      <w:r>
        <w:rPr>
          <w:lang w:val="en-US"/>
        </w:rPr>
        <w:t>Daughter</w:t>
      </w:r>
      <w:r w:rsidRPr="00E74569">
        <w:t xml:space="preserve"> </w:t>
      </w:r>
      <w:r>
        <w:rPr>
          <w:lang w:val="en-US"/>
        </w:rPr>
        <w:t>detox</w:t>
      </w:r>
      <w:r w:rsidRPr="00E74569">
        <w:t xml:space="preserve">: </w:t>
      </w:r>
      <w:r>
        <w:rPr>
          <w:lang w:val="en-US"/>
        </w:rPr>
        <w:t>recovering</w:t>
      </w:r>
      <w:r w:rsidRPr="00E74569">
        <w:t xml:space="preserve"> </w:t>
      </w:r>
      <w:r>
        <w:rPr>
          <w:lang w:val="en-US"/>
        </w:rPr>
        <w:t>from</w:t>
      </w:r>
      <w:r w:rsidRPr="00E74569">
        <w:t xml:space="preserve"> </w:t>
      </w:r>
      <w:r>
        <w:rPr>
          <w:lang w:val="en-US"/>
        </w:rPr>
        <w:t>an</w:t>
      </w:r>
      <w:r w:rsidRPr="00E74569">
        <w:t xml:space="preserve"> </w:t>
      </w:r>
      <w:r>
        <w:rPr>
          <w:lang w:val="en-US"/>
        </w:rPr>
        <w:t>unloving</w:t>
      </w:r>
      <w:r w:rsidRPr="00E74569">
        <w:t xml:space="preserve"> </w:t>
      </w:r>
      <w:r>
        <w:rPr>
          <w:lang w:val="en-US"/>
        </w:rPr>
        <w:t>mother</w:t>
      </w:r>
      <w:r w:rsidRPr="00E74569">
        <w:t xml:space="preserve"> </w:t>
      </w:r>
      <w:r>
        <w:rPr>
          <w:lang w:val="en-US"/>
        </w:rPr>
        <w:t>and</w:t>
      </w:r>
      <w:r w:rsidRPr="00E74569">
        <w:t xml:space="preserve"> </w:t>
      </w:r>
      <w:r>
        <w:rPr>
          <w:lang w:val="en-US"/>
        </w:rPr>
        <w:t>reclaiming</w:t>
      </w:r>
      <w:r w:rsidRPr="00E74569">
        <w:t xml:space="preserve"> </w:t>
      </w:r>
      <w:r>
        <w:rPr>
          <w:lang w:val="en-US"/>
        </w:rPr>
        <w:t>your</w:t>
      </w:r>
      <w:r w:rsidRPr="00E74569">
        <w:t xml:space="preserve"> </w:t>
      </w:r>
      <w:r>
        <w:rPr>
          <w:lang w:val="en-US"/>
        </w:rPr>
        <w:t>life</w:t>
      </w:r>
      <w:r w:rsidRPr="00E74569">
        <w:t xml:space="preserve"> / </w:t>
      </w:r>
      <w:r>
        <w:rPr>
          <w:lang w:val="en-US"/>
        </w:rPr>
        <w:t>Peg</w:t>
      </w:r>
      <w:r w:rsidRPr="00E74569">
        <w:t xml:space="preserve"> </w:t>
      </w:r>
      <w:r>
        <w:rPr>
          <w:lang w:val="en-US"/>
        </w:rPr>
        <w:t>Streep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978-5-00139-093-0 (рус.). - </w:t>
      </w:r>
      <w:r>
        <w:rPr>
          <w:lang w:val="en-US"/>
        </w:rPr>
        <w:t>ISBN</w:t>
      </w:r>
      <w:r w:rsidRPr="00E74569">
        <w:t xml:space="preserve"> 978-0692973974 (англ.) : 548,60</w:t>
      </w:r>
    </w:p>
    <w:p w:rsidR="0000614D" w:rsidRPr="00C773C9" w:rsidRDefault="0000614D" w:rsidP="0000614D">
      <w:r w:rsidRPr="00E74569">
        <w:t xml:space="preserve">    Оглавление: </w:t>
      </w:r>
      <w:hyperlink r:id="rId410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_2536830.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690. 88.576;   С90</w:t>
      </w:r>
    </w:p>
    <w:p w:rsidR="0000614D" w:rsidRPr="00E74569" w:rsidRDefault="0000614D" w:rsidP="0000614D">
      <w:r w:rsidRPr="00E74569">
        <w:t xml:space="preserve">    1786369-М - од</w:t>
      </w:r>
    </w:p>
    <w:p w:rsidR="0000614D" w:rsidRPr="00E74569" w:rsidRDefault="0000614D" w:rsidP="0000614D">
      <w:r w:rsidRPr="00E74569">
        <w:t xml:space="preserve">    Суркова, Лариса Михайловна( канд. психол. наук)</w:t>
      </w:r>
    </w:p>
    <w:p w:rsidR="0000614D" w:rsidRPr="00E74569" w:rsidRDefault="0000614D" w:rsidP="0000614D">
      <w:r w:rsidRPr="00E74569">
        <w:lastRenderedPageBreak/>
        <w:t>Я просто мама : идеи, советы и истории / Лариса Суркова. - Москва : АСТ : Времена, 2017. - 314, [1] с. : ил.; 17. - (@</w:t>
      </w:r>
      <w:r>
        <w:rPr>
          <w:lang w:val="en-US"/>
        </w:rPr>
        <w:t>LARANGSOVET</w:t>
      </w:r>
      <w:r w:rsidRPr="00E74569">
        <w:t xml:space="preserve">). - На обл. авт.: Лариса Суркова, канд. псих. наук, психолог. - </w:t>
      </w:r>
      <w:r>
        <w:rPr>
          <w:lang w:val="en-US"/>
        </w:rPr>
        <w:t>ISBN</w:t>
      </w:r>
      <w:r w:rsidRPr="00E74569">
        <w:t xml:space="preserve"> 978-5-17-102101-6 : 335,50</w:t>
      </w:r>
    </w:p>
    <w:p w:rsidR="0000614D" w:rsidRPr="00C773C9" w:rsidRDefault="0000614D" w:rsidP="0000614D">
      <w:r w:rsidRPr="00E74569">
        <w:t xml:space="preserve">    Оглавление: </w:t>
      </w:r>
      <w:hyperlink r:id="rId411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_2534055.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691. 88.35я9;   Т66</w:t>
      </w:r>
    </w:p>
    <w:p w:rsidR="0000614D" w:rsidRPr="00E74569" w:rsidRDefault="0000614D" w:rsidP="0000614D">
      <w:r w:rsidRPr="00E74569">
        <w:t xml:space="preserve">    1796886-Л - аб; 1796887-Л - аб; 1796888-Л - аб; 1796889-Л - од</w:t>
      </w:r>
    </w:p>
    <w:p w:rsidR="0000614D" w:rsidRPr="00E74569" w:rsidRDefault="0000614D" w:rsidP="0000614D">
      <w:r w:rsidRPr="00E74569">
        <w:t xml:space="preserve">    Трейси, Брайан</w:t>
      </w:r>
    </w:p>
    <w:p w:rsidR="0000614D" w:rsidRDefault="0000614D" w:rsidP="0000614D">
      <w:pPr>
        <w:rPr>
          <w:lang w:val="en-US"/>
        </w:rPr>
      </w:pPr>
      <w:r w:rsidRPr="00E74569">
        <w:t xml:space="preserve">Достижение максимума: 12 принципов / Брайан Трейси; [пер. с англ. </w:t>
      </w:r>
      <w:r>
        <w:rPr>
          <w:lang w:val="en-US"/>
        </w:rPr>
        <w:t>П. А. Самсонова]. - Минск : Попурри, 2019. - 349, [3] с. - Загл. и авт. ориг.: Create Your Own Future (How to Master the 12 Critical Factors of Unlimited Success) / Brian, Tracy. - ISBN 978-985-15-4332-4 (рус.). - ISBN 0-471-25107-0 (англ.) : 466,80</w:t>
      </w:r>
    </w:p>
    <w:p w:rsidR="0000614D" w:rsidRPr="00C773C9" w:rsidRDefault="0000614D" w:rsidP="0000614D">
      <w:r w:rsidRPr="00C773C9">
        <w:t xml:space="preserve">    </w:t>
      </w:r>
      <w:r w:rsidRPr="00E74569">
        <w:t xml:space="preserve">Оглавление: </w:t>
      </w:r>
      <w:hyperlink r:id="rId412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_2117200.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692. 63.3(2);   Т 78</w:t>
      </w:r>
    </w:p>
    <w:p w:rsidR="0000614D" w:rsidRPr="00E74569" w:rsidRDefault="0000614D" w:rsidP="0000614D">
      <w:r w:rsidRPr="00E74569">
        <w:t xml:space="preserve">    1796162-Л - од; 1796163-Л - аб; 1796164-Л - аб; 1796165-Л - аб; 1796166-Л - аб; 1796167-Л - аб; 1796168-Л - аб; 1796169-Л - аб</w:t>
      </w:r>
    </w:p>
    <w:p w:rsidR="0000614D" w:rsidRPr="00E74569" w:rsidRDefault="0000614D" w:rsidP="0000614D">
      <w:r w:rsidRPr="00E74569">
        <w:t xml:space="preserve">    Трудолюбов, Максим Анатольевич</w:t>
      </w:r>
    </w:p>
    <w:p w:rsidR="0000614D" w:rsidRPr="00E74569" w:rsidRDefault="0000614D" w:rsidP="0000614D">
      <w:r w:rsidRPr="00E74569">
        <w:t xml:space="preserve">Люди за забором. Частное пространство, власть и собственность в России / Максим Трудолюбов. - Москва : Новое изд-во, 2015. - 244, [2] с. - (Новая история). - Библиогр. в примеч.: с.223-241. - Указ. имен: с.242-245. - На обл. также: </w:t>
      </w:r>
      <w:r>
        <w:rPr>
          <w:lang w:val="en-US"/>
        </w:rPr>
        <w:t>InLiberty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978-5-98379-196-1 : 360,00</w:t>
      </w:r>
    </w:p>
    <w:p w:rsidR="0000614D" w:rsidRPr="00E74569" w:rsidRDefault="0000614D" w:rsidP="0000614D"/>
    <w:p w:rsidR="0000614D" w:rsidRPr="00E74569" w:rsidRDefault="0000614D" w:rsidP="0000614D">
      <w:r w:rsidRPr="00E74569">
        <w:t>693. 88;   Ф43</w:t>
      </w:r>
    </w:p>
    <w:p w:rsidR="0000614D" w:rsidRPr="00E74569" w:rsidRDefault="0000614D" w:rsidP="0000614D">
      <w:r w:rsidRPr="00E74569">
        <w:t xml:space="preserve">    1796878-Л - аб; 1796879-Л - аб; 1796880-Л - аб; 1796881-Л - од</w:t>
      </w:r>
    </w:p>
    <w:p w:rsidR="0000614D" w:rsidRPr="00E74569" w:rsidRDefault="0000614D" w:rsidP="0000614D">
      <w:r w:rsidRPr="00E74569">
        <w:t xml:space="preserve">    Ферранте, Ферранте</w:t>
      </w:r>
    </w:p>
    <w:p w:rsidR="0000614D" w:rsidRPr="00E74569" w:rsidRDefault="0000614D" w:rsidP="0000614D">
      <w:r w:rsidRPr="00E74569">
        <w:t xml:space="preserve">Правила мафии / Луис Ферранте; перевод с английского О. Г. Белошеева. - Минск : Попурри, 2019. - 301, [1] с.. - </w:t>
      </w:r>
      <w:r>
        <w:rPr>
          <w:lang w:val="en-US"/>
        </w:rPr>
        <w:t>ISBN</w:t>
      </w:r>
      <w:r w:rsidRPr="00E74569">
        <w:t xml:space="preserve"> 978-1-59184-398-398-6 (англ.). - </w:t>
      </w:r>
      <w:r>
        <w:rPr>
          <w:lang w:val="en-US"/>
        </w:rPr>
        <w:t>ISBN</w:t>
      </w:r>
      <w:r w:rsidRPr="00E74569">
        <w:t xml:space="preserve"> 978-985-15-4213-6 (рус.) : 423,60</w:t>
      </w:r>
    </w:p>
    <w:p w:rsidR="0000614D" w:rsidRPr="00C773C9" w:rsidRDefault="0000614D" w:rsidP="0000614D">
      <w:r w:rsidRPr="00E74569">
        <w:t xml:space="preserve">    Оглавление: </w:t>
      </w:r>
      <w:hyperlink r:id="rId413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694. 88;   Ф86</w:t>
      </w:r>
    </w:p>
    <w:p w:rsidR="0000614D" w:rsidRPr="00E74569" w:rsidRDefault="0000614D" w:rsidP="0000614D">
      <w:r w:rsidRPr="00E74569">
        <w:t xml:space="preserve">    1796945-Л - аб; 1796946-Л - аб; 1796947-Л - аб; 1796948-Л - од</w:t>
      </w:r>
    </w:p>
    <w:p w:rsidR="0000614D" w:rsidRPr="00E74569" w:rsidRDefault="0000614D" w:rsidP="0000614D">
      <w:r w:rsidRPr="00E74569">
        <w:t xml:space="preserve">    Фрейд, Зигмунд</w:t>
      </w:r>
    </w:p>
    <w:p w:rsidR="0000614D" w:rsidRPr="00E74569" w:rsidRDefault="0000614D" w:rsidP="0000614D">
      <w:r w:rsidRPr="00E74569">
        <w:t xml:space="preserve">Интерес к психоанализу : конструкции в анализе, о женственности, об унижении любовной жизни, влечения, их судьба и структура, Достоевский и отцеубийство : пер. с нем. / Зигмунд Фрейд; вступ. ст. С. Цвейга. - Минск : Попурри, 2020. - 623 с.. - </w:t>
      </w:r>
      <w:r>
        <w:rPr>
          <w:lang w:val="en-US"/>
        </w:rPr>
        <w:t>ISBN</w:t>
      </w:r>
      <w:r w:rsidRPr="00E74569">
        <w:t xml:space="preserve"> 978-985-15-2716-4 : 448,80</w:t>
      </w:r>
    </w:p>
    <w:p w:rsidR="0000614D" w:rsidRPr="00C773C9" w:rsidRDefault="0000614D" w:rsidP="0000614D">
      <w:r w:rsidRPr="00E74569">
        <w:t xml:space="preserve">    Оглавление: </w:t>
      </w:r>
      <w:hyperlink r:id="rId414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695. 88;   Х18</w:t>
      </w:r>
    </w:p>
    <w:p w:rsidR="0000614D" w:rsidRPr="00E74569" w:rsidRDefault="0000614D" w:rsidP="0000614D">
      <w:r w:rsidRPr="00E74569">
        <w:t xml:space="preserve">    1796893-Л - аб; 1796894-Л - аб; 1796895-Л - аб; 1796896-Л - аб; 1796897-Л - од</w:t>
      </w:r>
    </w:p>
    <w:p w:rsidR="0000614D" w:rsidRPr="00E74569" w:rsidRDefault="0000614D" w:rsidP="0000614D">
      <w:r w:rsidRPr="00E74569">
        <w:t xml:space="preserve">    Хаммер, Маттиас</w:t>
      </w:r>
    </w:p>
    <w:p w:rsidR="0000614D" w:rsidRPr="00E74569" w:rsidRDefault="0000614D" w:rsidP="0000614D">
      <w:r w:rsidRPr="00E74569">
        <w:t xml:space="preserve">Микропривычки : трансформация образа жизни путем небольших изменений / Маттиас Хаммер; перевод с немецкого И. Б. Кребс. - Минск : Попурри, 2020. - 206, [1] с.. - </w:t>
      </w:r>
      <w:r>
        <w:rPr>
          <w:lang w:val="en-US"/>
        </w:rPr>
        <w:t>ISBN</w:t>
      </w:r>
      <w:r w:rsidRPr="00E74569">
        <w:t xml:space="preserve"> 978-985-15-4650-9 : 348,00</w:t>
      </w:r>
    </w:p>
    <w:p w:rsidR="0000614D" w:rsidRPr="00C773C9" w:rsidRDefault="0000614D" w:rsidP="0000614D">
      <w:r w:rsidRPr="00E74569">
        <w:t xml:space="preserve">    Оглавление: </w:t>
      </w:r>
      <w:hyperlink r:id="rId415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696. 88;   Х25</w:t>
      </w:r>
    </w:p>
    <w:p w:rsidR="0000614D" w:rsidRPr="00E74569" w:rsidRDefault="0000614D" w:rsidP="0000614D">
      <w:r w:rsidRPr="00E74569">
        <w:t xml:space="preserve">    1796916-Л - аб; 1796917-Л - аб; 1796918-Л - аб; 1796919-Л - од</w:t>
      </w:r>
    </w:p>
    <w:p w:rsidR="0000614D" w:rsidRPr="00E74569" w:rsidRDefault="0000614D" w:rsidP="0000614D">
      <w:r w:rsidRPr="00E74569">
        <w:t xml:space="preserve">    Хатченс, Дэвид</w:t>
      </w:r>
    </w:p>
    <w:p w:rsidR="0000614D" w:rsidRPr="00E74569" w:rsidRDefault="0000614D" w:rsidP="0000614D">
      <w:r w:rsidRPr="00E74569">
        <w:t xml:space="preserve">9 техник сторителлинга : руководство для инноваторов и создателей идей / Д. Хатченс; пер. с англ. О. Г. Белошеева. - Минск : Попурри, 2019. - 287 с. : ил. - Загл. и авт. ориг.: </w:t>
      </w:r>
      <w:r>
        <w:rPr>
          <w:lang w:val="en-US"/>
        </w:rPr>
        <w:t>Circle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the</w:t>
      </w:r>
      <w:r w:rsidRPr="00E74569">
        <w:t xml:space="preserve"> 9 </w:t>
      </w:r>
      <w:r>
        <w:rPr>
          <w:lang w:val="en-US"/>
        </w:rPr>
        <w:t>muses</w:t>
      </w:r>
      <w:r w:rsidRPr="00E74569">
        <w:t xml:space="preserve"> / </w:t>
      </w:r>
      <w:r>
        <w:rPr>
          <w:lang w:val="en-US"/>
        </w:rPr>
        <w:t>by</w:t>
      </w:r>
      <w:r w:rsidRPr="00E74569">
        <w:t xml:space="preserve"> </w:t>
      </w:r>
      <w:r>
        <w:rPr>
          <w:lang w:val="en-US"/>
        </w:rPr>
        <w:t>Dsvid</w:t>
      </w:r>
      <w:r w:rsidRPr="00E74569">
        <w:t xml:space="preserve"> </w:t>
      </w:r>
      <w:r>
        <w:rPr>
          <w:lang w:val="en-US"/>
        </w:rPr>
        <w:t>Hutchens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978-985-15-4281-5 (рус.). - </w:t>
      </w:r>
      <w:r>
        <w:rPr>
          <w:lang w:val="en-US"/>
        </w:rPr>
        <w:t>ISBN</w:t>
      </w:r>
      <w:r w:rsidRPr="00E74569">
        <w:t xml:space="preserve"> 978-1-118-97396-7 (англ.) : 762,00</w:t>
      </w:r>
    </w:p>
    <w:p w:rsidR="0000614D" w:rsidRPr="00C773C9" w:rsidRDefault="0000614D" w:rsidP="0000614D">
      <w:r w:rsidRPr="00E74569">
        <w:t xml:space="preserve">    Оглавление: </w:t>
      </w:r>
      <w:hyperlink r:id="rId416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697. ;   Х35</w:t>
      </w:r>
    </w:p>
    <w:p w:rsidR="0000614D" w:rsidRPr="00E74569" w:rsidRDefault="0000614D" w:rsidP="0000614D">
      <w:r w:rsidRPr="00E74569">
        <w:t xml:space="preserve">    1799309-Л - аб; 1799310-Л - аб; 1799311-Л - аб; 1799312-Л - од</w:t>
      </w:r>
    </w:p>
    <w:p w:rsidR="0000614D" w:rsidRPr="00E74569" w:rsidRDefault="0000614D" w:rsidP="0000614D">
      <w:r w:rsidRPr="00E74569">
        <w:t xml:space="preserve">    Хейл, Мэнди</w:t>
      </w:r>
    </w:p>
    <w:p w:rsidR="0000614D" w:rsidRPr="00E74569" w:rsidRDefault="0000614D" w:rsidP="0000614D">
      <w:r>
        <w:rPr>
          <w:lang w:val="en-US"/>
        </w:rPr>
        <w:t>Single</w:t>
      </w:r>
      <w:r w:rsidRPr="00E74569">
        <w:t xml:space="preserve"> </w:t>
      </w:r>
      <w:r>
        <w:rPr>
          <w:lang w:val="en-US"/>
        </w:rPr>
        <w:t>Lady</w:t>
      </w:r>
      <w:r w:rsidRPr="00E74569">
        <w:t xml:space="preserve"> : как я сменила статус "в вечном поиске" на "свободна и счастлива" / Мэнди Хейл; [перевод с английского И. А. Крейниной]. - Москва : Бомбора™ : Эксмо, 2020. - 216, [1] с.. - </w:t>
      </w:r>
      <w:r>
        <w:rPr>
          <w:lang w:val="en-US"/>
        </w:rPr>
        <w:t>ISBN</w:t>
      </w:r>
      <w:r w:rsidRPr="00E74569">
        <w:t xml:space="preserve"> 978-5-04-109351-8 : 498,30</w:t>
      </w:r>
    </w:p>
    <w:p w:rsidR="0000614D" w:rsidRPr="00E74569" w:rsidRDefault="0000614D" w:rsidP="0000614D"/>
    <w:p w:rsidR="0000614D" w:rsidRPr="00E74569" w:rsidRDefault="0000614D" w:rsidP="0000614D">
      <w:r w:rsidRPr="00E74569">
        <w:t>698. 88;   Х45</w:t>
      </w:r>
    </w:p>
    <w:p w:rsidR="0000614D" w:rsidRPr="00E74569" w:rsidRDefault="0000614D" w:rsidP="0000614D">
      <w:r w:rsidRPr="00E74569">
        <w:t xml:space="preserve">    1796901-Л - аб; 1796902-Л - аб; 1796903-Л - аб; 1796904-Л - од</w:t>
      </w:r>
    </w:p>
    <w:p w:rsidR="0000614D" w:rsidRPr="00E74569" w:rsidRDefault="0000614D" w:rsidP="0000614D">
      <w:r w:rsidRPr="00E74569">
        <w:t xml:space="preserve">    Хилл, Наполеон</w:t>
      </w:r>
    </w:p>
    <w:p w:rsidR="0000614D" w:rsidRPr="00E74569" w:rsidRDefault="0000614D" w:rsidP="0000614D">
      <w:r w:rsidRPr="00E74569">
        <w:t xml:space="preserve">16 законов успеха : перевод с английского / Наполеон Хилл. - 3-е изд. - Минск : Попурри, 2019. - 574, [1] с. - Загл. и авт. ориг.: 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law</w:t>
      </w:r>
      <w:r w:rsidRPr="00E74569">
        <w:t xml:space="preserve"> </w:t>
      </w:r>
      <w:r>
        <w:rPr>
          <w:lang w:val="en-US"/>
        </w:rPr>
        <w:t>success</w:t>
      </w:r>
      <w:r w:rsidRPr="00E74569">
        <w:t xml:space="preserve"> </w:t>
      </w:r>
      <w:r>
        <w:rPr>
          <w:lang w:val="en-US"/>
        </w:rPr>
        <w:t>in</w:t>
      </w:r>
      <w:r w:rsidRPr="00E74569">
        <w:t xml:space="preserve"> </w:t>
      </w:r>
      <w:r>
        <w:rPr>
          <w:lang w:val="en-US"/>
        </w:rPr>
        <w:t>sixteen</w:t>
      </w:r>
      <w:r w:rsidRPr="00E74569">
        <w:t xml:space="preserve"> </w:t>
      </w:r>
      <w:r>
        <w:rPr>
          <w:lang w:val="en-US"/>
        </w:rPr>
        <w:t>lessons</w:t>
      </w:r>
      <w:r w:rsidRPr="00E74569">
        <w:t xml:space="preserve"> / </w:t>
      </w:r>
      <w:r>
        <w:rPr>
          <w:lang w:val="en-US"/>
        </w:rPr>
        <w:t>by</w:t>
      </w:r>
      <w:r w:rsidRPr="00E74569">
        <w:t xml:space="preserve"> </w:t>
      </w:r>
      <w:r>
        <w:rPr>
          <w:lang w:val="en-US"/>
        </w:rPr>
        <w:t>Napoleon</w:t>
      </w:r>
      <w:r w:rsidRPr="00E74569">
        <w:t xml:space="preserve"> </w:t>
      </w:r>
      <w:r>
        <w:rPr>
          <w:lang w:val="en-US"/>
        </w:rPr>
        <w:t>Hill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978-985-15-4058-3 (рус.) : 440,40</w:t>
      </w:r>
    </w:p>
    <w:p w:rsidR="0000614D" w:rsidRPr="00C773C9" w:rsidRDefault="0000614D" w:rsidP="0000614D">
      <w:r w:rsidRPr="00E74569">
        <w:t xml:space="preserve">    Оглавление: </w:t>
      </w:r>
      <w:hyperlink r:id="rId417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00614D" w:rsidRPr="00E74569" w:rsidRDefault="0000614D" w:rsidP="0000614D"/>
    <w:p w:rsidR="0000614D" w:rsidRPr="00E74569" w:rsidRDefault="0000614D" w:rsidP="0000614D">
      <w:r w:rsidRPr="00E74569">
        <w:t>699. 88;   Х45</w:t>
      </w:r>
    </w:p>
    <w:p w:rsidR="0000614D" w:rsidRPr="00E74569" w:rsidRDefault="0000614D" w:rsidP="0000614D">
      <w:r w:rsidRPr="00E74569">
        <w:t xml:space="preserve">    1798539-Л - аб; 1798540-Л - аб; 1798541-Л - аб; 1798542-Л - од</w:t>
      </w:r>
    </w:p>
    <w:p w:rsidR="0000614D" w:rsidRPr="00E74569" w:rsidRDefault="0000614D" w:rsidP="0000614D">
      <w:r w:rsidRPr="00E74569">
        <w:t xml:space="preserve">    Хилл, Наполеон</w:t>
      </w:r>
    </w:p>
    <w:p w:rsidR="00702172" w:rsidRPr="00E74569" w:rsidRDefault="0000614D" w:rsidP="0000614D">
      <w:r w:rsidRPr="00E74569">
        <w:t xml:space="preserve">Дорога к успеху / Наполеон Хилл; пер. с англ. В. Рубинчика. - Минск : Попурри, 2020. - 175 с.. - </w:t>
      </w:r>
      <w:r>
        <w:rPr>
          <w:lang w:val="en-US"/>
        </w:rPr>
        <w:t>ISBN</w:t>
      </w:r>
      <w:r w:rsidRPr="00E74569">
        <w:t xml:space="preserve"> 978-0-9819511-9-5 (англ.). - </w:t>
      </w:r>
      <w:r>
        <w:rPr>
          <w:lang w:val="en-US"/>
        </w:rPr>
        <w:t>ISBN</w:t>
      </w:r>
      <w:r w:rsidRPr="00E74569">
        <w:t xml:space="preserve"> 978-985-15-4226-6 (рус.) : 331,20</w:t>
      </w:r>
    </w:p>
    <w:p w:rsidR="00702172" w:rsidRPr="00C773C9" w:rsidRDefault="00702172" w:rsidP="0000614D">
      <w:r w:rsidRPr="00E74569">
        <w:t xml:space="preserve">    Оглавление: </w:t>
      </w:r>
      <w:hyperlink r:id="rId418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00614D"/>
    <w:p w:rsidR="00702172" w:rsidRPr="00E74569" w:rsidRDefault="00702172" w:rsidP="0000614D"/>
    <w:p w:rsidR="00702172" w:rsidRPr="00E74569" w:rsidRDefault="00702172" w:rsidP="00702172">
      <w:r w:rsidRPr="00E74569">
        <w:t>700. 88.5;   Х 45</w:t>
      </w:r>
    </w:p>
    <w:p w:rsidR="00702172" w:rsidRPr="00E74569" w:rsidRDefault="00702172" w:rsidP="00702172">
      <w:r w:rsidRPr="00E74569">
        <w:t xml:space="preserve">    1798403-Л - од; 1798404-Л - аб; 1798405-Л - аб; 1798406-Л - аб</w:t>
      </w:r>
    </w:p>
    <w:p w:rsidR="00702172" w:rsidRPr="00E74569" w:rsidRDefault="00702172" w:rsidP="00702172">
      <w:r w:rsidRPr="00E74569">
        <w:t xml:space="preserve">    Хилл, Наполеон</w:t>
      </w:r>
    </w:p>
    <w:p w:rsidR="00702172" w:rsidRPr="00E74569" w:rsidRDefault="00702172" w:rsidP="00702172">
      <w:r w:rsidRPr="00E74569">
        <w:t xml:space="preserve">Думай и богатей! : главные идеи философии успеха / Н. Хилл; сост. Д. Фотинос, А. Гоулд ; пер. О. Г. Белошеев. - Минск : Попурри, 2013. - 368 с.. - </w:t>
      </w:r>
      <w:r>
        <w:rPr>
          <w:lang w:val="en-US"/>
        </w:rPr>
        <w:t>ISBN</w:t>
      </w:r>
      <w:r w:rsidRPr="00E74569">
        <w:t xml:space="preserve"> 978-1-58542-896-0 (англ.). - </w:t>
      </w:r>
      <w:r>
        <w:rPr>
          <w:lang w:val="en-US"/>
        </w:rPr>
        <w:t>ISBN</w:t>
      </w:r>
      <w:r w:rsidRPr="00E74569">
        <w:t xml:space="preserve"> 978-985-15-4223-5 (рус.) : 500,4</w:t>
      </w:r>
    </w:p>
    <w:p w:rsidR="00702172" w:rsidRPr="00E74569" w:rsidRDefault="00702172" w:rsidP="00702172"/>
    <w:p w:rsidR="00702172" w:rsidRPr="00E74569" w:rsidRDefault="00702172" w:rsidP="00702172">
      <w:r w:rsidRPr="00E74569">
        <w:t>701. 88;   Х45</w:t>
      </w:r>
    </w:p>
    <w:p w:rsidR="00702172" w:rsidRPr="00E74569" w:rsidRDefault="00702172" w:rsidP="00702172">
      <w:r w:rsidRPr="00E74569">
        <w:t xml:space="preserve">    1798774-Л - од; 1798775-Л - аб; 1798776-Л - аб</w:t>
      </w:r>
    </w:p>
    <w:p w:rsidR="00702172" w:rsidRPr="00E74569" w:rsidRDefault="00702172" w:rsidP="00702172">
      <w:r w:rsidRPr="00E74569">
        <w:t xml:space="preserve">    Хилл, Наполеон</w:t>
      </w:r>
    </w:p>
    <w:p w:rsidR="00702172" w:rsidRPr="00E74569" w:rsidRDefault="00702172" w:rsidP="00702172">
      <w:r w:rsidRPr="00E74569">
        <w:t xml:space="preserve">Думай и богатей! : издание </w:t>
      </w:r>
      <w:r>
        <w:rPr>
          <w:lang w:val="en-US"/>
        </w:rPr>
        <w:t>XXI</w:t>
      </w:r>
      <w:r w:rsidRPr="00E74569">
        <w:t xml:space="preserve"> века / Наполеон Хилл; пер. с англ. И. В. Гродель. - Минск : Попурри, 2020. - 368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978-985-15-4224-2 : 475,20</w:t>
      </w:r>
    </w:p>
    <w:p w:rsidR="00702172" w:rsidRPr="00E74569" w:rsidRDefault="00702172" w:rsidP="00702172"/>
    <w:p w:rsidR="00702172" w:rsidRPr="00E74569" w:rsidRDefault="00702172" w:rsidP="00702172">
      <w:r w:rsidRPr="00E74569">
        <w:t>702. 88;   Х45</w:t>
      </w:r>
    </w:p>
    <w:p w:rsidR="00702172" w:rsidRPr="00E74569" w:rsidRDefault="00702172" w:rsidP="00702172">
      <w:r w:rsidRPr="00E74569">
        <w:t xml:space="preserve">    1798727-Л - од; 1798728-Л - аб; 1798729-Л - аб; 1798730-Л - аб</w:t>
      </w:r>
    </w:p>
    <w:p w:rsidR="00702172" w:rsidRPr="00E74569" w:rsidRDefault="00702172" w:rsidP="00702172">
      <w:r w:rsidRPr="00E74569">
        <w:t xml:space="preserve">    Хилл, Наполеон</w:t>
      </w:r>
    </w:p>
    <w:p w:rsidR="00702172" w:rsidRPr="00E74569" w:rsidRDefault="00702172" w:rsidP="00702172">
      <w:r w:rsidRPr="00E74569">
        <w:lastRenderedPageBreak/>
        <w:t xml:space="preserve">Закон успеха : 16 уроков, на которых основывается любой успех / Наполеон Хилл; пер. с англ. И. В. Гродель. - Москва : Попурри, 2019. - 752 </w:t>
      </w:r>
      <w:r>
        <w:rPr>
          <w:lang w:val="en-US"/>
        </w:rPr>
        <w:t>c</w:t>
      </w:r>
      <w:r w:rsidRPr="00E74569">
        <w:t xml:space="preserve">.. - </w:t>
      </w:r>
      <w:r>
        <w:rPr>
          <w:lang w:val="en-US"/>
        </w:rPr>
        <w:t>ISBN</w:t>
      </w:r>
      <w:r w:rsidRPr="00E74569">
        <w:t xml:space="preserve"> 978-985-15-4301-0 : 982,80</w:t>
      </w:r>
    </w:p>
    <w:p w:rsidR="00702172" w:rsidRPr="00E74569" w:rsidRDefault="00702172" w:rsidP="00702172"/>
    <w:p w:rsidR="00702172" w:rsidRPr="00E74569" w:rsidRDefault="00702172" w:rsidP="00702172">
      <w:r w:rsidRPr="00E74569">
        <w:t>703. 88.5;   Х 45</w:t>
      </w:r>
    </w:p>
    <w:p w:rsidR="00702172" w:rsidRPr="00E74569" w:rsidRDefault="00702172" w:rsidP="00702172">
      <w:r w:rsidRPr="00E74569">
        <w:t xml:space="preserve">    1798426-Л - од; 1798427-Л - аб; 1798428-Л - аб; 1798429-Л - аб; 1798425-Л - аб</w:t>
      </w:r>
    </w:p>
    <w:p w:rsidR="00702172" w:rsidRPr="00E74569" w:rsidRDefault="00702172" w:rsidP="00702172">
      <w:r w:rsidRPr="00E74569">
        <w:t xml:space="preserve">    Хилл, Наполеон</w:t>
      </w:r>
    </w:p>
    <w:p w:rsidR="00702172" w:rsidRPr="00E74569" w:rsidRDefault="00702172" w:rsidP="00702172">
      <w:r w:rsidRPr="00E74569">
        <w:t xml:space="preserve">Как творить чудеса. Думай и воплощай мечты в жизнь / Н.  Хилл; пер. Т. Н. Юсова. - Минск : Попурри, 2019. - 208 с.. - </w:t>
      </w:r>
      <w:r>
        <w:rPr>
          <w:lang w:val="en-US"/>
        </w:rPr>
        <w:t>ISBN</w:t>
      </w:r>
      <w:r w:rsidRPr="00E74569">
        <w:t xml:space="preserve"> 978-985-15-4232-7 : 220,80</w:t>
      </w:r>
    </w:p>
    <w:p w:rsidR="00702172" w:rsidRPr="00E74569" w:rsidRDefault="00702172" w:rsidP="00702172"/>
    <w:p w:rsidR="00702172" w:rsidRPr="00E74569" w:rsidRDefault="00702172" w:rsidP="00702172">
      <w:r w:rsidRPr="00E74569">
        <w:t>704. 88.3;   Ч-60</w:t>
      </w:r>
    </w:p>
    <w:p w:rsidR="00702172" w:rsidRPr="00E74569" w:rsidRDefault="00702172" w:rsidP="00702172">
      <w:r w:rsidRPr="00E74569">
        <w:t xml:space="preserve">    1785175-Л - од; 1785176-Л - аб; 1785177-Л - аб</w:t>
      </w:r>
    </w:p>
    <w:p w:rsidR="00702172" w:rsidRPr="00E74569" w:rsidRDefault="00702172" w:rsidP="00702172">
      <w:r w:rsidRPr="00E74569">
        <w:t xml:space="preserve">    Чиксентмихайи, Михай</w:t>
      </w:r>
    </w:p>
    <w:p w:rsidR="00702172" w:rsidRPr="00E74569" w:rsidRDefault="00702172" w:rsidP="00702172">
      <w:r w:rsidRPr="00E74569">
        <w:t xml:space="preserve">В поисках потока : психология включенности в повседневность / Михай Чиксентмихайи; перевод с английского [Е. Милицкой]. - 7-е изд. - Москва : Альпина нон-фикшн, 2020. - 192 с. : ил. - (Международный бестселлер). - Библиогр.: с. 181-188. - Указ.: с. 189-192. - Доп. тит. л. англ. - Загл. и авт. на яз. ориг.: </w:t>
      </w:r>
      <w:r>
        <w:rPr>
          <w:lang w:val="en-US"/>
        </w:rPr>
        <w:t>Finding</w:t>
      </w:r>
      <w:r w:rsidRPr="00E74569">
        <w:t xml:space="preserve"> </w:t>
      </w:r>
      <w:r>
        <w:rPr>
          <w:lang w:val="en-US"/>
        </w:rPr>
        <w:t>flow</w:t>
      </w:r>
      <w:r w:rsidRPr="00E74569">
        <w:t xml:space="preserve"> / </w:t>
      </w:r>
      <w:r>
        <w:rPr>
          <w:lang w:val="en-US"/>
        </w:rPr>
        <w:t>Mihaly</w:t>
      </w:r>
      <w:r w:rsidRPr="00E74569">
        <w:t xml:space="preserve"> </w:t>
      </w:r>
      <w:r>
        <w:rPr>
          <w:lang w:val="en-US"/>
        </w:rPr>
        <w:t>Csikszentmihalyi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978-5-91671-866-9 (рус.). - </w:t>
      </w:r>
      <w:r>
        <w:rPr>
          <w:lang w:val="en-US"/>
        </w:rPr>
        <w:t>ISBN</w:t>
      </w:r>
      <w:r w:rsidRPr="00E74569">
        <w:t xml:space="preserve"> 0-465-02411-4 (англ.) : 453,70</w:t>
      </w:r>
    </w:p>
    <w:p w:rsidR="00702172" w:rsidRPr="00C773C9" w:rsidRDefault="00702172" w:rsidP="00702172">
      <w:r w:rsidRPr="00E74569">
        <w:t xml:space="preserve">    Оглавление: </w:t>
      </w:r>
      <w:hyperlink r:id="rId419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_2536419.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702172"/>
    <w:p w:rsidR="00702172" w:rsidRPr="00E74569" w:rsidRDefault="00702172" w:rsidP="00702172"/>
    <w:p w:rsidR="00702172" w:rsidRPr="00E74569" w:rsidRDefault="00702172" w:rsidP="00702172">
      <w:r w:rsidRPr="00E74569">
        <w:t>705. 88;   Ч-65</w:t>
      </w:r>
    </w:p>
    <w:p w:rsidR="00702172" w:rsidRPr="00E74569" w:rsidRDefault="00702172" w:rsidP="00702172">
      <w:r w:rsidRPr="00E74569">
        <w:t xml:space="preserve">    1799979-Л - од; 1799980-Л - аб; 1799981-Л - аб; 1799982-Л - аб</w:t>
      </w:r>
    </w:p>
    <w:p w:rsidR="00702172" w:rsidRPr="00E74569" w:rsidRDefault="00702172" w:rsidP="00702172">
      <w:r w:rsidRPr="00E74569">
        <w:t xml:space="preserve">    Чирилло, Франческо</w:t>
      </w:r>
    </w:p>
    <w:p w:rsidR="00702172" w:rsidRPr="00E74569" w:rsidRDefault="00702172" w:rsidP="00702172">
      <w:r w:rsidRPr="00E74569">
        <w:t xml:space="preserve">Метод помидора : управление временем, вдохновением и концентрацией / Франческо Чирилло; пер. с англ. Н. Бабиной. - Москва : Бомбора : Эксмо, 2020. - 224 с. : ил. - На обл.: От автора оригинальной методики. - </w:t>
      </w:r>
      <w:r>
        <w:rPr>
          <w:lang w:val="en-US"/>
        </w:rPr>
        <w:t>ISBN</w:t>
      </w:r>
      <w:r w:rsidRPr="00E74569">
        <w:t xml:space="preserve"> 978-5-04-106043-5 : 462,00</w:t>
      </w:r>
    </w:p>
    <w:p w:rsidR="00702172" w:rsidRPr="00C773C9" w:rsidRDefault="00702172" w:rsidP="00702172">
      <w:r w:rsidRPr="00E74569">
        <w:t xml:space="preserve">    Оглавление: </w:t>
      </w:r>
      <w:hyperlink r:id="rId420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702172"/>
    <w:p w:rsidR="00702172" w:rsidRPr="00E74569" w:rsidRDefault="00702172" w:rsidP="00702172"/>
    <w:p w:rsidR="00702172" w:rsidRPr="00E74569" w:rsidRDefault="00702172" w:rsidP="00702172">
      <w:r w:rsidRPr="00E74569">
        <w:t>706. 88.6;   Ш25</w:t>
      </w:r>
    </w:p>
    <w:p w:rsidR="00702172" w:rsidRPr="00E74569" w:rsidRDefault="00702172" w:rsidP="00702172">
      <w:r w:rsidRPr="00E74569">
        <w:t xml:space="preserve">    1783466-Л - кх; 1783467-Л - кх; 1783468-Л - кх</w:t>
      </w:r>
    </w:p>
    <w:p w:rsidR="00702172" w:rsidRPr="00E74569" w:rsidRDefault="00702172" w:rsidP="00702172">
      <w:r w:rsidRPr="00E74569">
        <w:t xml:space="preserve">    Шарифзянова, Кадрия Шяукотовна</w:t>
      </w:r>
    </w:p>
    <w:p w:rsidR="00702172" w:rsidRPr="00E74569" w:rsidRDefault="00702172" w:rsidP="00702172">
      <w:r w:rsidRPr="00E74569">
        <w:t>Адаптация детей-мигрантов в образовательной среде. Ресурс школьной службы медитации : [методическое пособие] / К. Ш. Шарифзянова; Министерство образования и науки Республики Татарстан ; ГАОУ ДПО "Институт развития образования Республики Татарстан", Кафедра педагогики , психологии и андрагогики ; [сост. и эксперт: К. Ш. Шарифзянова]. - Казань : Школа, 2019. - 63 с. - Библиогр.: с. 44-47 : 150,00</w:t>
      </w:r>
    </w:p>
    <w:p w:rsidR="00702172" w:rsidRPr="00C773C9" w:rsidRDefault="00702172" w:rsidP="00702172">
      <w:r w:rsidRPr="00E74569">
        <w:t xml:space="preserve">    Оглавление: </w:t>
      </w:r>
      <w:hyperlink r:id="rId421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_2530712.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702172"/>
    <w:p w:rsidR="00702172" w:rsidRPr="00E74569" w:rsidRDefault="00702172" w:rsidP="00702172"/>
    <w:p w:rsidR="00702172" w:rsidRPr="00E74569" w:rsidRDefault="00702172" w:rsidP="00702172">
      <w:r w:rsidRPr="00E74569">
        <w:t>707. 88;   Ш33</w:t>
      </w:r>
    </w:p>
    <w:p w:rsidR="00702172" w:rsidRPr="00E74569" w:rsidRDefault="00702172" w:rsidP="00702172">
      <w:r w:rsidRPr="00E74569">
        <w:t xml:space="preserve">    1797146-Л - од; 1797147-Л - аб; 1797148-Л - аб; 1797149-Л - аб; 1797150-Л - аб</w:t>
      </w:r>
    </w:p>
    <w:p w:rsidR="00702172" w:rsidRPr="00E74569" w:rsidRDefault="00702172" w:rsidP="00702172">
      <w:r w:rsidRPr="00E74569">
        <w:t xml:space="preserve">    Шварц, Дэвид</w:t>
      </w:r>
    </w:p>
    <w:p w:rsidR="00702172" w:rsidRPr="00E74569" w:rsidRDefault="00702172" w:rsidP="00702172">
      <w:r w:rsidRPr="00E74569">
        <w:t xml:space="preserve">Искусство получать то, что вам нужно / Дэвид Шварц; пер. с англ. О. Г. Белошеева. - Минск : Попурри, 2018. - 320 с.. - </w:t>
      </w:r>
      <w:r>
        <w:rPr>
          <w:lang w:val="en-US"/>
        </w:rPr>
        <w:t>ISBN</w:t>
      </w:r>
      <w:r w:rsidRPr="00E74569">
        <w:t xml:space="preserve"> 978-985-15-3675-3 : 432,00</w:t>
      </w:r>
    </w:p>
    <w:p w:rsidR="00702172" w:rsidRPr="00C773C9" w:rsidRDefault="00702172" w:rsidP="00702172">
      <w:r w:rsidRPr="00E74569">
        <w:t xml:space="preserve">    Оглавление: </w:t>
      </w:r>
      <w:hyperlink r:id="rId422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702172"/>
    <w:p w:rsidR="00702172" w:rsidRPr="00E74569" w:rsidRDefault="00702172" w:rsidP="00702172"/>
    <w:p w:rsidR="00702172" w:rsidRPr="00E74569" w:rsidRDefault="00702172" w:rsidP="00702172">
      <w:r w:rsidRPr="00E74569">
        <w:t>708. 88.2;   Ш90</w:t>
      </w:r>
    </w:p>
    <w:p w:rsidR="00702172" w:rsidRPr="00E74569" w:rsidRDefault="00702172" w:rsidP="00702172">
      <w:r w:rsidRPr="00E74569">
        <w:t xml:space="preserve">    1785284-Л - од; 1785285-Л - аб; 1785286-Л - аб</w:t>
      </w:r>
    </w:p>
    <w:p w:rsidR="00702172" w:rsidRPr="00E74569" w:rsidRDefault="00702172" w:rsidP="00702172">
      <w:r w:rsidRPr="00E74569">
        <w:t xml:space="preserve">    Штернберг, Элиэзер</w:t>
      </w:r>
    </w:p>
    <w:p w:rsidR="00702172" w:rsidRDefault="00702172" w:rsidP="00702172">
      <w:pPr>
        <w:rPr>
          <w:lang w:val="en-US"/>
        </w:rPr>
      </w:pPr>
      <w:r w:rsidRPr="00E74569">
        <w:lastRenderedPageBreak/>
        <w:t xml:space="preserve">НейроЛогика : чем объясняются странные поступки, которые мы совершаем неожиданно... / Элиэзер Штернберг; [пер. с англ. А. Самариной]. - 2-е изд. - Москва : Альпина Паблишер, 2020. - 392, [1] с. : ил. - Библиогр.: с. 359. - На авантитуле также: Посвящается Шароне и нашему прекрасному сыну Алексу. В любом хаосе есть космос и в любом беспорядке - скрытый порядок... Карл Юнг. Об архетипах коллективного бессознательного. - Доп. тит. л. на англ. яз. - Загл. и авт. на яз. ориг.: </w:t>
      </w:r>
      <w:r>
        <w:rPr>
          <w:lang w:val="en-US"/>
        </w:rPr>
        <w:t>NeuroLogic</w:t>
      </w:r>
      <w:r w:rsidRPr="00E74569">
        <w:t xml:space="preserve">. </w:t>
      </w:r>
      <w:r>
        <w:rPr>
          <w:lang w:val="en-US"/>
        </w:rPr>
        <w:t>The Brain's Hidden Rationale Behind Our Irational Behavior / Eliezer J. Sternberg. - ISBN 978-5-9614-6557-0 (рус.). - ISBN 978-0-307-90877-3 (англ.) : 579,80</w:t>
      </w:r>
    </w:p>
    <w:p w:rsidR="00702172" w:rsidRPr="00C773C9" w:rsidRDefault="00702172" w:rsidP="00702172">
      <w:r w:rsidRPr="00C773C9">
        <w:t xml:space="preserve">    </w:t>
      </w:r>
      <w:r w:rsidRPr="00E74569">
        <w:t xml:space="preserve">Оглавление: </w:t>
      </w:r>
      <w:hyperlink r:id="rId423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_2537398.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702172"/>
    <w:p w:rsidR="00702172" w:rsidRPr="00E74569" w:rsidRDefault="00702172" w:rsidP="00702172"/>
    <w:p w:rsidR="00702172" w:rsidRPr="00E74569" w:rsidRDefault="00702172" w:rsidP="00702172">
      <w:r w:rsidRPr="00E74569">
        <w:t>709. 88;   Э18</w:t>
      </w:r>
    </w:p>
    <w:p w:rsidR="00702172" w:rsidRPr="00E74569" w:rsidRDefault="00702172" w:rsidP="00702172">
      <w:r w:rsidRPr="00E74569">
        <w:t xml:space="preserve">    1797189-Л - од; 1797190-Л - аб; 1797191-Л - аб; 1797192-Л - аб; 1797193-Л - аб</w:t>
      </w:r>
    </w:p>
    <w:p w:rsidR="00702172" w:rsidRPr="00E74569" w:rsidRDefault="00702172" w:rsidP="00702172">
      <w:r w:rsidRPr="00E74569">
        <w:t xml:space="preserve">    Эдблад, Патрик</w:t>
      </w:r>
    </w:p>
    <w:p w:rsidR="00702172" w:rsidRPr="00E74569" w:rsidRDefault="00702172" w:rsidP="00702172">
      <w:r w:rsidRPr="00E74569">
        <w:t xml:space="preserve">Планирование привычек : 15 шагов к трансформации жизни / Патрик Эдблад; пер. с англ. О. Г. Белошеева. - Минск : Попурри, 2019. - 96 с. : ил.. - </w:t>
      </w:r>
      <w:r>
        <w:rPr>
          <w:lang w:val="en-US"/>
        </w:rPr>
        <w:t>ISBN</w:t>
      </w:r>
      <w:r w:rsidRPr="00E74569">
        <w:t xml:space="preserve"> 978-985-15-3836-8 : 187,20</w:t>
      </w:r>
    </w:p>
    <w:p w:rsidR="00702172" w:rsidRPr="00C773C9" w:rsidRDefault="00702172" w:rsidP="00702172">
      <w:r w:rsidRPr="00E74569">
        <w:t xml:space="preserve">    Оглавление: </w:t>
      </w:r>
      <w:hyperlink r:id="rId424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702172"/>
    <w:p w:rsidR="00702172" w:rsidRPr="00E74569" w:rsidRDefault="00702172" w:rsidP="00702172"/>
    <w:p w:rsidR="00702172" w:rsidRPr="00E74569" w:rsidRDefault="00702172" w:rsidP="00702172">
      <w:r w:rsidRPr="00E74569">
        <w:t>710. 88;   Э33</w:t>
      </w:r>
    </w:p>
    <w:p w:rsidR="00702172" w:rsidRPr="00E74569" w:rsidRDefault="00702172" w:rsidP="00702172">
      <w:r w:rsidRPr="00E74569">
        <w:t xml:space="preserve">    1798595-Л - аб; 1798596-Л - аб; 1798597-Л - аб; 1798598-Л - аб; 1798599-Л - од</w:t>
      </w:r>
    </w:p>
    <w:p w:rsidR="00702172" w:rsidRPr="00E74569" w:rsidRDefault="00702172" w:rsidP="00702172">
      <w:r w:rsidRPr="00E74569">
        <w:t xml:space="preserve">    Эйр, Ричард</w:t>
      </w:r>
    </w:p>
    <w:p w:rsidR="00702172" w:rsidRPr="00E74569" w:rsidRDefault="00702172" w:rsidP="00702172">
      <w:r w:rsidRPr="00E74569">
        <w:t xml:space="preserve">Парадокс счастья : книга, которая перевернула ваше мировоззрение и жизнь / Ричард Эйр; пер. с англ. Л. Г. Третьяк Парадигма счастья. - Минск : Попурри, 2020. - 82 с. : ил. - Книга-перевертыш. - </w:t>
      </w:r>
      <w:r>
        <w:rPr>
          <w:lang w:val="en-US"/>
        </w:rPr>
        <w:t>ISBN</w:t>
      </w:r>
      <w:r w:rsidRPr="00E74569">
        <w:t xml:space="preserve"> 978-1-64170-053-5 (англ.). - </w:t>
      </w:r>
      <w:r>
        <w:rPr>
          <w:lang w:val="en-US"/>
        </w:rPr>
        <w:t>ISBN</w:t>
      </w:r>
      <w:r w:rsidRPr="00E74569">
        <w:t xml:space="preserve"> 978-985-15-4475-8 (рус.) : 423,60</w:t>
      </w:r>
    </w:p>
    <w:p w:rsidR="00702172" w:rsidRPr="00C773C9" w:rsidRDefault="00702172" w:rsidP="00702172">
      <w:r w:rsidRPr="00E74569">
        <w:t xml:space="preserve">    Оглавление: </w:t>
      </w:r>
      <w:hyperlink r:id="rId425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702172"/>
    <w:p w:rsidR="00702172" w:rsidRPr="00E74569" w:rsidRDefault="00702172" w:rsidP="00702172"/>
    <w:p w:rsidR="00702172" w:rsidRPr="00E74569" w:rsidRDefault="00702172" w:rsidP="00702172">
      <w:r w:rsidRPr="00E74569">
        <w:t>711. 88.3;   Э47</w:t>
      </w:r>
    </w:p>
    <w:p w:rsidR="00702172" w:rsidRPr="00E74569" w:rsidRDefault="00702172" w:rsidP="00702172">
      <w:r w:rsidRPr="00E74569">
        <w:t xml:space="preserve">    1785136-Л - од; 1785137-Л - аб; 1785138-Л - аб</w:t>
      </w:r>
    </w:p>
    <w:p w:rsidR="00702172" w:rsidRPr="00E74569" w:rsidRDefault="00702172" w:rsidP="00702172">
      <w:r w:rsidRPr="00E74569">
        <w:t xml:space="preserve">    Эллард, Колин</w:t>
      </w:r>
    </w:p>
    <w:p w:rsidR="00702172" w:rsidRPr="00E74569" w:rsidRDefault="00702172" w:rsidP="00702172">
      <w:r w:rsidRPr="00E74569">
        <w:t xml:space="preserve">Среда обитания : как архитектура влияет на наше поведение и самочувствие / Колин Эллард; перевод с английского [Е. Корюкиной, А. Васильевой]. - 3-е изд. - Москва : Альпина Паблишер, 2020. - 287 с. - Библиогр. в примеч.: с. 265-287. - Загл. и авт. ориг.: </w:t>
      </w:r>
      <w:r>
        <w:rPr>
          <w:lang w:val="en-US"/>
        </w:rPr>
        <w:t>Places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heart</w:t>
      </w:r>
      <w:r w:rsidRPr="00E74569">
        <w:t xml:space="preserve"> / </w:t>
      </w:r>
      <w:r>
        <w:rPr>
          <w:lang w:val="en-US"/>
        </w:rPr>
        <w:t>Colin</w:t>
      </w:r>
      <w:r w:rsidRPr="00E74569">
        <w:t xml:space="preserve"> </w:t>
      </w:r>
      <w:r>
        <w:rPr>
          <w:lang w:val="en-US"/>
        </w:rPr>
        <w:t>Ellard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978-5-9614-7018-5 (рус.). - </w:t>
      </w:r>
      <w:r>
        <w:rPr>
          <w:lang w:val="en-US"/>
        </w:rPr>
        <w:t>ISBN</w:t>
      </w:r>
      <w:r w:rsidRPr="00E74569">
        <w:t xml:space="preserve"> 978-1-942658-00-9 (англ.) : 516,10</w:t>
      </w:r>
    </w:p>
    <w:p w:rsidR="00702172" w:rsidRPr="00C773C9" w:rsidRDefault="00702172" w:rsidP="00702172">
      <w:r w:rsidRPr="00E74569">
        <w:t xml:space="preserve">    Оглавление: </w:t>
      </w:r>
      <w:hyperlink r:id="rId426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_2536286.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702172"/>
    <w:p w:rsidR="00702172" w:rsidRPr="00E74569" w:rsidRDefault="00702172" w:rsidP="00702172"/>
    <w:p w:rsidR="00702172" w:rsidRPr="00E74569" w:rsidRDefault="00702172" w:rsidP="00702172">
      <w:r w:rsidRPr="00E74569">
        <w:t>712. 88;   Э77</w:t>
      </w:r>
    </w:p>
    <w:p w:rsidR="00702172" w:rsidRPr="00E74569" w:rsidRDefault="00702172" w:rsidP="00702172">
      <w:r w:rsidRPr="00E74569">
        <w:t xml:space="preserve">    1800017-Л - од; 1800018-Л - аб; 1800019-Л - аб; 1800020-Л - аб; 1800021-Л - аб</w:t>
      </w:r>
    </w:p>
    <w:p w:rsidR="00702172" w:rsidRPr="00E74569" w:rsidRDefault="00702172" w:rsidP="00702172">
      <w:r w:rsidRPr="00E74569">
        <w:t xml:space="preserve">    Эриксон, Томас</w:t>
      </w:r>
    </w:p>
    <w:p w:rsidR="00702172" w:rsidRPr="00E74569" w:rsidRDefault="00702172" w:rsidP="00702172">
      <w:r w:rsidRPr="00E74569">
        <w:t xml:space="preserve">Кругом одни идиоты : найди ключ к пониманию каждого человека / Томас Эриксон; перевод со шведского К. Е. Мурадян. - Москва : Бомбора™ : Эксмо, 2020. - 432 с. : ил. - (Книжный марафон). - Доп. тит. л. англ. - Загл. и авт. ориг.: </w:t>
      </w:r>
      <w:r>
        <w:rPr>
          <w:lang w:val="en-US"/>
        </w:rPr>
        <w:t>Surrounded</w:t>
      </w:r>
      <w:r w:rsidRPr="00E74569">
        <w:t xml:space="preserve"> </w:t>
      </w:r>
      <w:r>
        <w:rPr>
          <w:lang w:val="en-US"/>
        </w:rPr>
        <w:t>by</w:t>
      </w:r>
      <w:r w:rsidRPr="00E74569">
        <w:t xml:space="preserve"> </w:t>
      </w:r>
      <w:r>
        <w:rPr>
          <w:lang w:val="en-US"/>
        </w:rPr>
        <w:t>idiots</w:t>
      </w:r>
      <w:r w:rsidRPr="00E74569">
        <w:t xml:space="preserve">: </w:t>
      </w:r>
      <w:r>
        <w:rPr>
          <w:lang w:val="en-US"/>
        </w:rPr>
        <w:t>the</w:t>
      </w:r>
      <w:r w:rsidRPr="00E74569">
        <w:t xml:space="preserve"> </w:t>
      </w:r>
      <w:r>
        <w:rPr>
          <w:lang w:val="en-US"/>
        </w:rPr>
        <w:t>four</w:t>
      </w:r>
      <w:r w:rsidRPr="00E74569">
        <w:t xml:space="preserve"> </w:t>
      </w:r>
      <w:r>
        <w:rPr>
          <w:lang w:val="en-US"/>
        </w:rPr>
        <w:t>tupes</w:t>
      </w:r>
      <w:r w:rsidRPr="00E74569">
        <w:t xml:space="preserve"> </w:t>
      </w:r>
      <w:r>
        <w:rPr>
          <w:lang w:val="en-US"/>
        </w:rPr>
        <w:t>of</w:t>
      </w:r>
      <w:r w:rsidRPr="00E74569">
        <w:t xml:space="preserve"> </w:t>
      </w:r>
      <w:r>
        <w:rPr>
          <w:lang w:val="en-US"/>
        </w:rPr>
        <w:t>human</w:t>
      </w:r>
      <w:r w:rsidRPr="00E74569">
        <w:t xml:space="preserve"> </w:t>
      </w:r>
      <w:r>
        <w:rPr>
          <w:lang w:val="en-US"/>
        </w:rPr>
        <w:t>behavior</w:t>
      </w:r>
      <w:r w:rsidRPr="00E74569">
        <w:t xml:space="preserve"> </w:t>
      </w:r>
      <w:r>
        <w:rPr>
          <w:lang w:val="en-US"/>
        </w:rPr>
        <w:t>and</w:t>
      </w:r>
      <w:r w:rsidRPr="00E74569">
        <w:t xml:space="preserve"> </w:t>
      </w:r>
      <w:r>
        <w:rPr>
          <w:lang w:val="en-US"/>
        </w:rPr>
        <w:t>how</w:t>
      </w:r>
      <w:r w:rsidRPr="00E74569">
        <w:t xml:space="preserve"> </w:t>
      </w:r>
      <w:r>
        <w:rPr>
          <w:lang w:val="en-US"/>
        </w:rPr>
        <w:t>to</w:t>
      </w:r>
      <w:r w:rsidRPr="00E74569">
        <w:t xml:space="preserve"> </w:t>
      </w:r>
      <w:r>
        <w:rPr>
          <w:lang w:val="en-US"/>
        </w:rPr>
        <w:t>efectively</w:t>
      </w:r>
      <w:r w:rsidRPr="00E74569">
        <w:t xml:space="preserve"> </w:t>
      </w:r>
      <w:r>
        <w:rPr>
          <w:lang w:val="en-US"/>
        </w:rPr>
        <w:t>communicate</w:t>
      </w:r>
      <w:r w:rsidRPr="00E74569">
        <w:t xml:space="preserve"> </w:t>
      </w:r>
      <w:r>
        <w:rPr>
          <w:lang w:val="en-US"/>
        </w:rPr>
        <w:t>with</w:t>
      </w:r>
      <w:r w:rsidRPr="00E74569">
        <w:t xml:space="preserve"> </w:t>
      </w:r>
      <w:r>
        <w:rPr>
          <w:lang w:val="en-US"/>
        </w:rPr>
        <w:t>each</w:t>
      </w:r>
      <w:r w:rsidRPr="00E74569">
        <w:t xml:space="preserve"> </w:t>
      </w:r>
      <w:r>
        <w:rPr>
          <w:lang w:val="en-US"/>
        </w:rPr>
        <w:t>in</w:t>
      </w:r>
      <w:r w:rsidRPr="00E74569">
        <w:t xml:space="preserve"> </w:t>
      </w:r>
      <w:r>
        <w:rPr>
          <w:lang w:val="en-US"/>
        </w:rPr>
        <w:t>business</w:t>
      </w:r>
      <w:r w:rsidRPr="00E74569">
        <w:t xml:space="preserve"> / </w:t>
      </w:r>
      <w:r>
        <w:rPr>
          <w:lang w:val="en-US"/>
        </w:rPr>
        <w:t>Thomas</w:t>
      </w:r>
      <w:r w:rsidRPr="00E74569">
        <w:t xml:space="preserve"> </w:t>
      </w:r>
      <w:r>
        <w:rPr>
          <w:lang w:val="en-US"/>
        </w:rPr>
        <w:t>Erikson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978-5-04-112422-9 : 332,20</w:t>
      </w:r>
    </w:p>
    <w:p w:rsidR="00702172" w:rsidRPr="00E74569" w:rsidRDefault="00702172" w:rsidP="00702172"/>
    <w:p w:rsidR="00702172" w:rsidRPr="00E74569" w:rsidRDefault="00702172" w:rsidP="00702172">
      <w:r w:rsidRPr="00E74569">
        <w:t>713. 88.323;   Э83</w:t>
      </w:r>
    </w:p>
    <w:p w:rsidR="00702172" w:rsidRPr="00E74569" w:rsidRDefault="00702172" w:rsidP="00702172">
      <w:r w:rsidRPr="00E74569">
        <w:t xml:space="preserve">    1796710-М - од; 1796711-М - аб; 1796712-М - аб; 1796713-М - аб</w:t>
      </w:r>
    </w:p>
    <w:p w:rsidR="00702172" w:rsidRPr="00E74569" w:rsidRDefault="00702172" w:rsidP="00702172">
      <w:r w:rsidRPr="00E74569">
        <w:t xml:space="preserve">    Эрхардт, Уте</w:t>
      </w:r>
    </w:p>
    <w:p w:rsidR="00702172" w:rsidRPr="00E74569" w:rsidRDefault="00702172" w:rsidP="00702172">
      <w:r w:rsidRPr="00E74569">
        <w:lastRenderedPageBreak/>
        <w:t xml:space="preserve">Хорошие девочки отправляются на небеса, а плохие - куда захотят / Уте Эрхардт; перевод с немецкого Е. Файгль. - Москва : Альпина Паблишер, 2020. - 282 с. - (Серия "Альпина: психология и философия"). - Доп. тит. л. англ. - Загл. и авт. ориг.: </w:t>
      </w:r>
      <w:r>
        <w:rPr>
          <w:lang w:val="en-US"/>
        </w:rPr>
        <w:t>Gute</w:t>
      </w:r>
      <w:r w:rsidRPr="00E74569">
        <w:t xml:space="preserve"> </w:t>
      </w:r>
      <w:r>
        <w:rPr>
          <w:lang w:val="en-US"/>
        </w:rPr>
        <w:t>m</w:t>
      </w:r>
      <w:r w:rsidRPr="00E74569">
        <w:t>ä</w:t>
      </w:r>
      <w:r>
        <w:rPr>
          <w:lang w:val="en-US"/>
        </w:rPr>
        <w:t>dchen</w:t>
      </w:r>
      <w:r w:rsidRPr="00E74569">
        <w:t xml:space="preserve"> </w:t>
      </w:r>
      <w:r>
        <w:rPr>
          <w:lang w:val="en-US"/>
        </w:rPr>
        <w:t>kommen</w:t>
      </w:r>
      <w:r w:rsidRPr="00E74569">
        <w:t xml:space="preserve"> </w:t>
      </w:r>
      <w:r>
        <w:rPr>
          <w:lang w:val="en-US"/>
        </w:rPr>
        <w:t>in</w:t>
      </w:r>
      <w:r w:rsidRPr="00E74569">
        <w:t xml:space="preserve"> </w:t>
      </w:r>
      <w:r>
        <w:rPr>
          <w:lang w:val="en-US"/>
        </w:rPr>
        <w:t>den</w:t>
      </w:r>
      <w:r w:rsidRPr="00E74569">
        <w:t xml:space="preserve"> </w:t>
      </w:r>
      <w:r>
        <w:rPr>
          <w:lang w:val="en-US"/>
        </w:rPr>
        <w:t>himmel</w:t>
      </w:r>
      <w:r w:rsidRPr="00E74569">
        <w:t xml:space="preserve">, </w:t>
      </w:r>
      <w:r>
        <w:rPr>
          <w:lang w:val="en-US"/>
        </w:rPr>
        <w:t>b</w:t>
      </w:r>
      <w:r w:rsidRPr="00E74569">
        <w:t>ö</w:t>
      </w:r>
      <w:r>
        <w:rPr>
          <w:lang w:val="en-US"/>
        </w:rPr>
        <w:t>se</w:t>
      </w:r>
      <w:r w:rsidRPr="00E74569">
        <w:t xml:space="preserve"> ü</w:t>
      </w:r>
      <w:r>
        <w:rPr>
          <w:lang w:val="en-US"/>
        </w:rPr>
        <w:t>berall</w:t>
      </w:r>
      <w:r w:rsidRPr="00E74569">
        <w:t xml:space="preserve"> </w:t>
      </w:r>
      <w:r>
        <w:rPr>
          <w:lang w:val="en-US"/>
        </w:rPr>
        <w:t>hin</w:t>
      </w:r>
      <w:r w:rsidRPr="00E74569">
        <w:t xml:space="preserve">. </w:t>
      </w:r>
      <w:r>
        <w:rPr>
          <w:lang w:val="en-US"/>
        </w:rPr>
        <w:t>Warum</w:t>
      </w:r>
      <w:r w:rsidRPr="00E74569">
        <w:t xml:space="preserve"> </w:t>
      </w:r>
      <w:r>
        <w:rPr>
          <w:lang w:val="en-US"/>
        </w:rPr>
        <w:t>Bravsein</w:t>
      </w:r>
      <w:r w:rsidRPr="00E74569">
        <w:t xml:space="preserve"> </w:t>
      </w:r>
      <w:r>
        <w:rPr>
          <w:lang w:val="en-US"/>
        </w:rPr>
        <w:t>uns</w:t>
      </w:r>
      <w:r w:rsidRPr="00E74569">
        <w:t xml:space="preserve"> </w:t>
      </w:r>
      <w:r>
        <w:rPr>
          <w:lang w:val="en-US"/>
        </w:rPr>
        <w:t>nicht</w:t>
      </w:r>
      <w:r w:rsidRPr="00E74569">
        <w:t xml:space="preserve"> </w:t>
      </w:r>
      <w:r>
        <w:rPr>
          <w:lang w:val="en-US"/>
        </w:rPr>
        <w:t>weiterbringt</w:t>
      </w:r>
      <w:r w:rsidRPr="00E74569">
        <w:t xml:space="preserve">/ </w:t>
      </w:r>
      <w:r>
        <w:rPr>
          <w:lang w:val="en-US"/>
        </w:rPr>
        <w:t>Ute</w:t>
      </w:r>
      <w:r w:rsidRPr="00E74569">
        <w:t xml:space="preserve"> </w:t>
      </w:r>
      <w:r>
        <w:rPr>
          <w:lang w:val="en-US"/>
        </w:rPr>
        <w:t>Ehrhardt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978-5-9614-6854-0 (серия). - </w:t>
      </w:r>
      <w:r>
        <w:rPr>
          <w:lang w:val="en-US"/>
        </w:rPr>
        <w:t>ISBN</w:t>
      </w:r>
      <w:r w:rsidRPr="00E74569">
        <w:t xml:space="preserve"> 978-5-9614-6892-2 (рус.). - </w:t>
      </w:r>
      <w:r>
        <w:rPr>
          <w:lang w:val="en-US"/>
        </w:rPr>
        <w:t>ISBN</w:t>
      </w:r>
      <w:r w:rsidRPr="00E74569">
        <w:t xml:space="preserve"> 978-3-8105-0515-6 (нем.) : 481,00</w:t>
      </w:r>
    </w:p>
    <w:p w:rsidR="00702172" w:rsidRPr="00C773C9" w:rsidRDefault="00702172" w:rsidP="00702172">
      <w:r w:rsidRPr="00E74569">
        <w:t xml:space="preserve">    Оглавление: </w:t>
      </w:r>
      <w:hyperlink r:id="rId427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_2419038.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702172"/>
    <w:p w:rsidR="00702172" w:rsidRPr="00E74569" w:rsidRDefault="00702172" w:rsidP="00702172"/>
    <w:p w:rsidR="00561644" w:rsidRPr="00E74569" w:rsidRDefault="00561644" w:rsidP="00702172"/>
    <w:p w:rsidR="00561644" w:rsidRPr="00E74569" w:rsidRDefault="00561644" w:rsidP="00561644">
      <w:pPr>
        <w:pStyle w:val="1"/>
      </w:pPr>
      <w:bookmarkStart w:id="26" w:name="_Toc60132341"/>
      <w:r w:rsidRPr="00E74569">
        <w:t>Литература универсального содержания (ББК 9)</w:t>
      </w:r>
      <w:bookmarkEnd w:id="26"/>
    </w:p>
    <w:p w:rsidR="00561644" w:rsidRPr="00E74569" w:rsidRDefault="00561644" w:rsidP="00561644">
      <w:pPr>
        <w:pStyle w:val="1"/>
      </w:pPr>
    </w:p>
    <w:p w:rsidR="00561644" w:rsidRPr="00E74569" w:rsidRDefault="00561644" w:rsidP="00561644">
      <w:r w:rsidRPr="00E74569">
        <w:t>714. К  92;   Т52</w:t>
      </w:r>
    </w:p>
    <w:p w:rsidR="00561644" w:rsidRPr="00E74569" w:rsidRDefault="00561644" w:rsidP="00561644">
      <w:r w:rsidRPr="00E74569">
        <w:t xml:space="preserve">    1786536-</w:t>
      </w:r>
      <w:r>
        <w:rPr>
          <w:lang w:val="en-US"/>
        </w:rPr>
        <w:t>CD</w:t>
      </w:r>
      <w:r w:rsidRPr="00E74569">
        <w:t xml:space="preserve"> - нк</w:t>
      </w:r>
    </w:p>
    <w:p w:rsidR="00561644" w:rsidRPr="00E74569" w:rsidRDefault="00561644" w:rsidP="00561644">
      <w:r w:rsidRPr="00E74569">
        <w:t xml:space="preserve">    Толково.</w:t>
      </w:r>
      <w:r>
        <w:rPr>
          <w:lang w:val="en-US"/>
        </w:rPr>
        <w:t>ru</w:t>
      </w:r>
      <w:r w:rsidRPr="00E74569">
        <w:t xml:space="preserve"> [Электронный ресурс] : электронная версия справочника организаций "Толковые Желтые Страницы" Казани : схема городского транспорта с поиском оптимального маршрута : ежемесячное обновление данных / разработчик </w:t>
      </w:r>
      <w:r>
        <w:rPr>
          <w:lang w:val="en-US"/>
        </w:rPr>
        <w:t>tolkovo</w:t>
      </w:r>
      <w:r w:rsidRPr="00E74569">
        <w:t>.</w:t>
      </w:r>
      <w:r>
        <w:rPr>
          <w:lang w:val="en-US"/>
        </w:rPr>
        <w:t>ru</w:t>
      </w:r>
      <w:r w:rsidRPr="00E74569">
        <w:t>. - Казань, 2009-. - Заглавие с этикетки диска. - 09 (2009) [Электронный ресурс] : информация о 16000 организациях Казани. - 2009. - 1 электрон. опт. диск (</w:t>
      </w:r>
      <w:r>
        <w:rPr>
          <w:lang w:val="en-US"/>
        </w:rPr>
        <w:t>CD</w:t>
      </w:r>
      <w:r w:rsidRPr="00E74569">
        <w:t>-</w:t>
      </w:r>
      <w:r>
        <w:rPr>
          <w:lang w:val="en-US"/>
        </w:rPr>
        <w:t>ROM</w:t>
      </w:r>
      <w:r w:rsidRPr="00E74569">
        <w:t>) : 50,00</w:t>
      </w:r>
    </w:p>
    <w:p w:rsidR="00561644" w:rsidRPr="00E74569" w:rsidRDefault="00561644" w:rsidP="00561644"/>
    <w:p w:rsidR="00561644" w:rsidRPr="00E74569" w:rsidRDefault="00561644" w:rsidP="00561644">
      <w:r w:rsidRPr="00E74569">
        <w:t>715. 91.18;   И36</w:t>
      </w:r>
    </w:p>
    <w:p w:rsidR="00561644" w:rsidRPr="00E74569" w:rsidRDefault="00561644" w:rsidP="00561644">
      <w:r w:rsidRPr="00E74569">
        <w:t xml:space="preserve">    1783315-Л - кх</w:t>
      </w:r>
    </w:p>
    <w:p w:rsidR="00561644" w:rsidRPr="00E74569" w:rsidRDefault="00561644" w:rsidP="00561644">
      <w:r w:rsidRPr="00E74569">
        <w:t xml:space="preserve">    Издания Германии </w:t>
      </w:r>
      <w:r>
        <w:rPr>
          <w:lang w:val="en-US"/>
        </w:rPr>
        <w:t>XVII</w:t>
      </w:r>
      <w:r w:rsidRPr="00E74569">
        <w:t xml:space="preserve"> в. : Каталог коллекции : [В 2 ч.] / Государственная публичная историческая библиотека России ; [сост. В. П. Степанова]. - Москва : ГПИБ, 2001. - Ч. 3 :  </w:t>
      </w:r>
      <w:r>
        <w:rPr>
          <w:lang w:val="en-US"/>
        </w:rPr>
        <w:t>A</w:t>
      </w:r>
      <w:r w:rsidRPr="00E74569">
        <w:t>-</w:t>
      </w:r>
      <w:r>
        <w:rPr>
          <w:lang w:val="en-US"/>
        </w:rPr>
        <w:t>Z</w:t>
      </w:r>
      <w:r w:rsidRPr="00E74569">
        <w:t xml:space="preserve">, </w:t>
      </w:r>
      <w:r>
        <w:rPr>
          <w:lang w:val="en-US"/>
        </w:rPr>
        <w:t>N</w:t>
      </w:r>
      <w:r w:rsidRPr="00E74569">
        <w:t xml:space="preserve"> 1-317 : дополнение. - 2008. - 134 с. - Библиогр.: с. 133. - Указатели: с. 123-132. - </w:t>
      </w:r>
      <w:r>
        <w:rPr>
          <w:lang w:val="en-US"/>
        </w:rPr>
        <w:t>ISBN</w:t>
      </w:r>
      <w:r w:rsidRPr="00E74569">
        <w:t xml:space="preserve"> 5-85209-178-2 : 150,00</w:t>
      </w:r>
    </w:p>
    <w:p w:rsidR="00561644" w:rsidRPr="00C773C9" w:rsidRDefault="00561644" w:rsidP="00561644">
      <w:r w:rsidRPr="00E74569">
        <w:t xml:space="preserve">    Оглавление: </w:t>
      </w:r>
      <w:hyperlink r:id="rId428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_2529532.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61644"/>
    <w:p w:rsidR="00561644" w:rsidRPr="00E74569" w:rsidRDefault="00561644" w:rsidP="00561644"/>
    <w:p w:rsidR="00561644" w:rsidRPr="00E74569" w:rsidRDefault="00561644" w:rsidP="00561644">
      <w:r w:rsidRPr="00E74569">
        <w:t>716. 92;   Н72</w:t>
      </w:r>
    </w:p>
    <w:p w:rsidR="00561644" w:rsidRPr="00E74569" w:rsidRDefault="00561644" w:rsidP="00561644">
      <w:r w:rsidRPr="00E74569">
        <w:t xml:space="preserve">    1789655-Ф - ибо</w:t>
      </w:r>
    </w:p>
    <w:p w:rsidR="00561644" w:rsidRPr="00E74569" w:rsidRDefault="00561644" w:rsidP="00561644">
      <w:r w:rsidRPr="00E74569">
        <w:t xml:space="preserve">    Новейший энциклопедический словарь : 20000 статей. - Москва : АСТ : Астрель : Транзиткнига, 2006. - 1424 с., [24] л. ил.. - </w:t>
      </w:r>
      <w:r>
        <w:rPr>
          <w:lang w:val="en-US"/>
        </w:rPr>
        <w:t>ISBN</w:t>
      </w:r>
      <w:r w:rsidRPr="00E74569">
        <w:t xml:space="preserve"> 5-17-020459-0. - </w:t>
      </w:r>
      <w:r>
        <w:rPr>
          <w:lang w:val="en-US"/>
        </w:rPr>
        <w:t>ISBN</w:t>
      </w:r>
      <w:r w:rsidRPr="00E74569">
        <w:t xml:space="preserve"> 5-271-08330-6. - </w:t>
      </w:r>
      <w:r>
        <w:rPr>
          <w:lang w:val="en-US"/>
        </w:rPr>
        <w:t>ISBN</w:t>
      </w:r>
      <w:r w:rsidRPr="00E74569">
        <w:t xml:space="preserve"> 5-9578-0437-1 : 500,00</w:t>
      </w:r>
    </w:p>
    <w:p w:rsidR="00561644" w:rsidRPr="00E74569" w:rsidRDefault="00561644" w:rsidP="00561644"/>
    <w:p w:rsidR="00561644" w:rsidRPr="00E74569" w:rsidRDefault="00561644" w:rsidP="00561644"/>
    <w:p w:rsidR="00561644" w:rsidRPr="00E74569" w:rsidRDefault="00561644" w:rsidP="00561644">
      <w:pPr>
        <w:pStyle w:val="1"/>
      </w:pPr>
      <w:bookmarkStart w:id="27" w:name="_Toc60132342"/>
      <w:r w:rsidRPr="00E74569">
        <w:t>Неизвестный ББК и/или УДК</w:t>
      </w:r>
      <w:bookmarkEnd w:id="27"/>
    </w:p>
    <w:p w:rsidR="00561644" w:rsidRPr="00E74569" w:rsidRDefault="00561644" w:rsidP="00561644">
      <w:r w:rsidRPr="00E74569">
        <w:t>717. У26(0)229.5я9;   В16</w:t>
      </w:r>
    </w:p>
    <w:p w:rsidR="00561644" w:rsidRPr="00E74569" w:rsidRDefault="00561644" w:rsidP="00561644">
      <w:r w:rsidRPr="00E74569">
        <w:t xml:space="preserve">    1795609-Л - од; 1795610-Л - аб; 1795611-Л - аб; 1795608-Л - аб; 1795607-Л - аб</w:t>
      </w:r>
    </w:p>
    <w:p w:rsidR="00561644" w:rsidRPr="00E74569" w:rsidRDefault="00561644" w:rsidP="00561644">
      <w:r w:rsidRPr="00E74569">
        <w:t xml:space="preserve">    Вальвиц, Георг фон</w:t>
      </w:r>
    </w:p>
    <w:p w:rsidR="00561644" w:rsidRPr="00E74569" w:rsidRDefault="00561644" w:rsidP="00561644">
      <w:r w:rsidRPr="00E74569">
        <w:t xml:space="preserve">Одиссей против хорьков : веселое введение в финансовые рынки : [перевод] / Георг фон Вальвиц. - Москва : Ад Маргинем Пресс [и др.], 2017. - 190 с.; 19. - Библиогр.: с. 188-190 и в подстроч. примеч. - Загл. и авт. ориг.: </w:t>
      </w:r>
      <w:r>
        <w:rPr>
          <w:lang w:val="en-US"/>
        </w:rPr>
        <w:t>Odysseus</w:t>
      </w:r>
      <w:r w:rsidRPr="00E74569">
        <w:t xml:space="preserve"> </w:t>
      </w:r>
      <w:r>
        <w:rPr>
          <w:lang w:val="en-US"/>
        </w:rPr>
        <w:t>und</w:t>
      </w:r>
      <w:r w:rsidRPr="00E74569">
        <w:t xml:space="preserve"> </w:t>
      </w:r>
      <w:r>
        <w:rPr>
          <w:lang w:val="en-US"/>
        </w:rPr>
        <w:t>die</w:t>
      </w:r>
      <w:r w:rsidRPr="00E74569">
        <w:t xml:space="preserve"> </w:t>
      </w:r>
      <w:r>
        <w:rPr>
          <w:lang w:val="en-US"/>
        </w:rPr>
        <w:t>wiesel</w:t>
      </w:r>
      <w:r w:rsidRPr="00E74569">
        <w:t xml:space="preserve"> / </w:t>
      </w:r>
      <w:r>
        <w:rPr>
          <w:lang w:val="en-US"/>
        </w:rPr>
        <w:t>Georg</w:t>
      </w:r>
      <w:r w:rsidRPr="00E74569">
        <w:t xml:space="preserve"> </w:t>
      </w:r>
      <w:r>
        <w:rPr>
          <w:lang w:val="en-US"/>
        </w:rPr>
        <w:t>von</w:t>
      </w:r>
      <w:r w:rsidRPr="00E74569">
        <w:t xml:space="preserve"> </w:t>
      </w:r>
      <w:r>
        <w:rPr>
          <w:lang w:val="en-US"/>
        </w:rPr>
        <w:t>Wallwitz</w:t>
      </w:r>
      <w:r w:rsidRPr="00E74569">
        <w:t xml:space="preserve">. - </w:t>
      </w:r>
      <w:r>
        <w:rPr>
          <w:lang w:val="en-US"/>
        </w:rPr>
        <w:t>ISBN</w:t>
      </w:r>
      <w:r w:rsidRPr="00E74569">
        <w:t xml:space="preserve"> 978-5-91103-362-0 : 480,00</w:t>
      </w:r>
    </w:p>
    <w:p w:rsidR="00561644" w:rsidRPr="00E74569" w:rsidRDefault="00561644" w:rsidP="00561644"/>
    <w:p w:rsidR="00561644" w:rsidRPr="00E74569" w:rsidRDefault="00561644" w:rsidP="00561644">
      <w:r w:rsidRPr="00E74569">
        <w:t>718. 85;   Р45</w:t>
      </w:r>
    </w:p>
    <w:p w:rsidR="00561644" w:rsidRPr="00E74569" w:rsidRDefault="00561644" w:rsidP="00561644">
      <w:r w:rsidRPr="00E74569">
        <w:t xml:space="preserve">    1796433-Л - од; 1796434-Л - аб; 1796435-Л - аб</w:t>
      </w:r>
    </w:p>
    <w:p w:rsidR="00561644" w:rsidRPr="00E74569" w:rsidRDefault="00561644" w:rsidP="00561644">
      <w:r w:rsidRPr="00E74569">
        <w:t xml:space="preserve">    Рехт, Ролан</w:t>
      </w:r>
    </w:p>
    <w:p w:rsidR="00561644" w:rsidRPr="00561644" w:rsidRDefault="00561644" w:rsidP="00561644">
      <w:r w:rsidRPr="00561644">
        <w:lastRenderedPageBreak/>
        <w:t xml:space="preserve">Верить и видеть = </w:t>
      </w:r>
      <w:r>
        <w:rPr>
          <w:lang w:val="en-US"/>
        </w:rPr>
        <w:t>Le</w:t>
      </w:r>
      <w:r w:rsidRPr="00561644">
        <w:t xml:space="preserve"> </w:t>
      </w:r>
      <w:r>
        <w:rPr>
          <w:lang w:val="en-US"/>
        </w:rPr>
        <w:t>croire</w:t>
      </w:r>
      <w:r w:rsidRPr="00561644">
        <w:t xml:space="preserve"> </w:t>
      </w:r>
      <w:r>
        <w:rPr>
          <w:lang w:val="en-US"/>
        </w:rPr>
        <w:t>et</w:t>
      </w:r>
      <w:r w:rsidRPr="00561644">
        <w:t xml:space="preserve"> </w:t>
      </w:r>
      <w:r>
        <w:rPr>
          <w:lang w:val="en-US"/>
        </w:rPr>
        <w:t>le</w:t>
      </w:r>
      <w:r w:rsidRPr="00561644">
        <w:t xml:space="preserve"> </w:t>
      </w:r>
      <w:r>
        <w:rPr>
          <w:lang w:val="en-US"/>
        </w:rPr>
        <w:t>voir</w:t>
      </w:r>
      <w:r w:rsidRPr="00561644">
        <w:t xml:space="preserve"> : искусство соборов </w:t>
      </w:r>
      <w:r>
        <w:rPr>
          <w:lang w:val="en-US"/>
        </w:rPr>
        <w:t>XII</w:t>
      </w:r>
      <w:r w:rsidRPr="00561644">
        <w:t>-</w:t>
      </w:r>
      <w:r>
        <w:rPr>
          <w:lang w:val="en-US"/>
        </w:rPr>
        <w:t>XV</w:t>
      </w:r>
      <w:r w:rsidRPr="00561644">
        <w:t xml:space="preserve"> веков / Ролан Рехт; перевод с французского Олега Воскобойникова. - 2-е изд. - Москва : Издательский дом Высшей школы экономики, 2018. - 350, [1] с. : ил. - (Серия Исследования культуры). - Библиогр. в конце кн. - Авт. также на фр. яз.: </w:t>
      </w:r>
      <w:r>
        <w:rPr>
          <w:lang w:val="en-US"/>
        </w:rPr>
        <w:t>Roland</w:t>
      </w:r>
      <w:r w:rsidRPr="00561644">
        <w:t xml:space="preserve"> </w:t>
      </w:r>
      <w:r>
        <w:rPr>
          <w:lang w:val="en-US"/>
        </w:rPr>
        <w:t>Recht</w:t>
      </w:r>
      <w:r w:rsidRPr="00561644">
        <w:t xml:space="preserve">. - Фактическая дата выхода в свет - 2017. - В прил.: Предмет истории искусства / пер. с фр. Олега Воскобойникова, Ланы Мартышевой. - </w:t>
      </w:r>
      <w:r>
        <w:rPr>
          <w:lang w:val="en-US"/>
        </w:rPr>
        <w:t>ISBN</w:t>
      </w:r>
      <w:r w:rsidRPr="00561644">
        <w:t xml:space="preserve"> 978-5-7598-1733-8 (в пер.). - </w:t>
      </w:r>
      <w:r>
        <w:rPr>
          <w:lang w:val="en-US"/>
        </w:rPr>
        <w:t>ISBN</w:t>
      </w:r>
      <w:r w:rsidRPr="00561644">
        <w:t xml:space="preserve"> 978-5-7598-1689-8 (</w:t>
      </w:r>
      <w:r>
        <w:rPr>
          <w:lang w:val="en-US"/>
        </w:rPr>
        <w:t>e</w:t>
      </w:r>
      <w:r w:rsidRPr="00561644">
        <w:t>-</w:t>
      </w:r>
      <w:r>
        <w:rPr>
          <w:lang w:val="en-US"/>
        </w:rPr>
        <w:t>book</w:t>
      </w:r>
      <w:r w:rsidRPr="00561644">
        <w:t xml:space="preserve">). - </w:t>
      </w:r>
      <w:r>
        <w:rPr>
          <w:lang w:val="en-US"/>
        </w:rPr>
        <w:t>ISBN</w:t>
      </w:r>
      <w:r w:rsidRPr="00561644">
        <w:t xml:space="preserve"> 2-07-075426-Х (фр.) : 428,00</w:t>
      </w:r>
    </w:p>
    <w:p w:rsidR="00561644" w:rsidRPr="00561644" w:rsidRDefault="00561644" w:rsidP="00561644"/>
    <w:p w:rsidR="00561644" w:rsidRDefault="00561644" w:rsidP="00561644">
      <w:pPr>
        <w:rPr>
          <w:lang w:val="en-US"/>
        </w:rPr>
      </w:pPr>
      <w:r>
        <w:rPr>
          <w:lang w:val="en-US"/>
        </w:rPr>
        <w:t>719. ;   З-26</w:t>
      </w:r>
    </w:p>
    <w:p w:rsidR="00561644" w:rsidRDefault="00561644" w:rsidP="00561644">
      <w:pPr>
        <w:rPr>
          <w:lang w:val="en-US"/>
        </w:rPr>
      </w:pPr>
      <w:r>
        <w:rPr>
          <w:lang w:val="en-US"/>
        </w:rPr>
        <w:t xml:space="preserve">    1799377-Л - аб; 1799378-Л - аб</w:t>
      </w:r>
    </w:p>
    <w:p w:rsidR="00561644" w:rsidRDefault="00561644" w:rsidP="00561644">
      <w:pPr>
        <w:rPr>
          <w:lang w:val="en-US"/>
        </w:rPr>
      </w:pPr>
      <w:r>
        <w:rPr>
          <w:lang w:val="en-US"/>
        </w:rPr>
        <w:t xml:space="preserve">    Замулин, Валерий</w:t>
      </w:r>
    </w:p>
    <w:p w:rsidR="00561644" w:rsidRPr="00561644" w:rsidRDefault="00561644" w:rsidP="00561644">
      <w:r w:rsidRPr="00561644">
        <w:t xml:space="preserve">Курский излом / В. Замулин. - Изд. 4-е , испр. и доп. - Москва : Яуза, 2020. - 1055 с. : ил., табл. - (Подлинная история великих войн). - Библиогр. в подстроч. примеч.. - </w:t>
      </w:r>
      <w:r>
        <w:rPr>
          <w:lang w:val="en-US"/>
        </w:rPr>
        <w:t>ISBN</w:t>
      </w:r>
      <w:r w:rsidRPr="00561644">
        <w:t xml:space="preserve"> 978-5-04-110602-7 : 1015,30</w:t>
      </w:r>
    </w:p>
    <w:p w:rsidR="00561644" w:rsidRPr="00C773C9" w:rsidRDefault="00561644" w:rsidP="00561644">
      <w:r w:rsidRPr="00561644">
        <w:t xml:space="preserve">    Оглавление: </w:t>
      </w:r>
      <w:hyperlink r:id="rId429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61644"/>
    <w:p w:rsidR="00561644" w:rsidRPr="00561644" w:rsidRDefault="00561644" w:rsidP="00561644"/>
    <w:p w:rsidR="00561644" w:rsidRDefault="00561644" w:rsidP="00561644">
      <w:pPr>
        <w:rPr>
          <w:lang w:val="en-US"/>
        </w:rPr>
      </w:pPr>
      <w:r>
        <w:rPr>
          <w:lang w:val="en-US"/>
        </w:rPr>
        <w:t>720. ;   У36</w:t>
      </w:r>
    </w:p>
    <w:p w:rsidR="00561644" w:rsidRDefault="00561644" w:rsidP="00561644">
      <w:pPr>
        <w:rPr>
          <w:lang w:val="en-US"/>
        </w:rPr>
      </w:pPr>
      <w:r>
        <w:rPr>
          <w:lang w:val="en-US"/>
        </w:rPr>
        <w:t xml:space="preserve">    1799307-Л - аб; 1799308-Л - аб</w:t>
      </w:r>
    </w:p>
    <w:p w:rsidR="00561644" w:rsidRDefault="00561644" w:rsidP="00561644">
      <w:pPr>
        <w:rPr>
          <w:lang w:val="en-US"/>
        </w:rPr>
      </w:pPr>
      <w:r>
        <w:rPr>
          <w:lang w:val="en-US"/>
        </w:rPr>
        <w:t xml:space="preserve">    Уилсон Би</w:t>
      </w:r>
    </w:p>
    <w:p w:rsidR="00561644" w:rsidRPr="00561644" w:rsidRDefault="00561644" w:rsidP="00561644">
      <w:r w:rsidRPr="00561644">
        <w:t xml:space="preserve">Как мы едим : как противостоять вредной еде и научиться питаться правильно / Би Уилсон; перевод с английского Марии Петренко. - Москва : Бомбора, 2020. - 431 с. : ил. - (Кулинария. Вилки против ножей).. - </w:t>
      </w:r>
      <w:r>
        <w:rPr>
          <w:lang w:val="en-US"/>
        </w:rPr>
        <w:t>ISBN</w:t>
      </w:r>
      <w:r w:rsidRPr="00561644">
        <w:t xml:space="preserve"> 978-5-04-105743-5 : 683,10</w:t>
      </w:r>
    </w:p>
    <w:p w:rsidR="00561644" w:rsidRPr="00C773C9" w:rsidRDefault="00561644" w:rsidP="00561644">
      <w:r w:rsidRPr="00561644">
        <w:t xml:space="preserve">    Оглавление: </w:t>
      </w:r>
      <w:hyperlink r:id="rId430" w:history="1">
        <w:r w:rsidR="00C773C9" w:rsidRPr="00D750AA">
          <w:rPr>
            <w:rStyle w:val="a8"/>
            <w:lang w:val="en-US"/>
          </w:rPr>
          <w:t>http</w:t>
        </w:r>
        <w:r w:rsidR="00C773C9" w:rsidRPr="00D750AA">
          <w:rPr>
            <w:rStyle w:val="a8"/>
          </w:rPr>
          <w:t>://</w:t>
        </w:r>
        <w:r w:rsidR="00C773C9" w:rsidRPr="00D750AA">
          <w:rPr>
            <w:rStyle w:val="a8"/>
            <w:lang w:val="en-US"/>
          </w:rPr>
          <w:t>kitap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tatar</w:t>
        </w:r>
        <w:r w:rsidR="00C773C9" w:rsidRPr="00D750AA">
          <w:rPr>
            <w:rStyle w:val="a8"/>
          </w:rPr>
          <w:t>.</w:t>
        </w:r>
        <w:r w:rsidR="00C773C9" w:rsidRPr="00D750AA">
          <w:rPr>
            <w:rStyle w:val="a8"/>
            <w:lang w:val="en-US"/>
          </w:rPr>
          <w:t>ru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ogl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nlrt</w:t>
        </w:r>
        <w:r w:rsidR="00C773C9" w:rsidRPr="00D750AA">
          <w:rPr>
            <w:rStyle w:val="a8"/>
          </w:rPr>
          <w:t>/</w:t>
        </w:r>
        <w:r w:rsidR="00C773C9" w:rsidRPr="00D750AA">
          <w:rPr>
            <w:rStyle w:val="a8"/>
            <w:lang w:val="en-US"/>
          </w:rPr>
          <w:t>nbrt</w:t>
        </w:r>
        <w:r w:rsidR="00C773C9" w:rsidRPr="00D750AA">
          <w:rPr>
            <w:rStyle w:val="a8"/>
          </w:rPr>
          <w:t>_</w:t>
        </w:r>
        <w:r w:rsidR="00C773C9" w:rsidRPr="00D750AA">
          <w:rPr>
            <w:rStyle w:val="a8"/>
            <w:lang w:val="en-US"/>
          </w:rPr>
          <w:t>obr</w:t>
        </w:r>
        <w:r w:rsidR="00C773C9" w:rsidRPr="00D750AA">
          <w:rPr>
            <w:rStyle w:val="a8"/>
          </w:rPr>
          <w:t>_1526855.</w:t>
        </w:r>
        <w:r w:rsidR="00C773C9" w:rsidRPr="00D750AA">
          <w:rPr>
            <w:rStyle w:val="a8"/>
            <w:lang w:val="en-US"/>
          </w:rPr>
          <w:t>pdf</w:t>
        </w:r>
      </w:hyperlink>
    </w:p>
    <w:p w:rsidR="00C773C9" w:rsidRPr="00C773C9" w:rsidRDefault="00C773C9" w:rsidP="00561644">
      <w:bookmarkStart w:id="28" w:name="_GoBack"/>
      <w:bookmarkEnd w:id="28"/>
    </w:p>
    <w:p w:rsidR="00561644" w:rsidRPr="00561644" w:rsidRDefault="00561644" w:rsidP="00561644"/>
    <w:p w:rsidR="00354AAC" w:rsidRPr="00561644" w:rsidRDefault="00354AAC" w:rsidP="00561644"/>
    <w:sectPr w:rsidR="00354AAC" w:rsidRPr="00561644">
      <w:headerReference w:type="even" r:id="rId431"/>
      <w:headerReference w:type="default" r:id="rId43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F7" w:rsidRDefault="00406CF7">
      <w:r>
        <w:separator/>
      </w:r>
    </w:p>
  </w:endnote>
  <w:endnote w:type="continuationSeparator" w:id="0">
    <w:p w:rsidR="00406CF7" w:rsidRDefault="0040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F7" w:rsidRDefault="00406CF7">
      <w:r>
        <w:separator/>
      </w:r>
    </w:p>
  </w:footnote>
  <w:footnote w:type="continuationSeparator" w:id="0">
    <w:p w:rsidR="00406CF7" w:rsidRDefault="0040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25" w:rsidRDefault="00A0702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025" w:rsidRDefault="00A0702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25" w:rsidRDefault="00A0702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3C9">
      <w:rPr>
        <w:rStyle w:val="a5"/>
        <w:noProof/>
      </w:rPr>
      <w:t>127</w:t>
    </w:r>
    <w:r>
      <w:rPr>
        <w:rStyle w:val="a5"/>
      </w:rPr>
      <w:fldChar w:fldCharType="end"/>
    </w:r>
  </w:p>
  <w:p w:rsidR="00A07025" w:rsidRDefault="00A07025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60B"/>
    <w:rsid w:val="0000614D"/>
    <w:rsid w:val="0001526E"/>
    <w:rsid w:val="0009193D"/>
    <w:rsid w:val="00235759"/>
    <w:rsid w:val="00287111"/>
    <w:rsid w:val="00295A87"/>
    <w:rsid w:val="002A2344"/>
    <w:rsid w:val="002D17B3"/>
    <w:rsid w:val="002F14C4"/>
    <w:rsid w:val="00354AAC"/>
    <w:rsid w:val="00357385"/>
    <w:rsid w:val="0037123C"/>
    <w:rsid w:val="003A074A"/>
    <w:rsid w:val="00404C10"/>
    <w:rsid w:val="00406CF7"/>
    <w:rsid w:val="004A161F"/>
    <w:rsid w:val="004E4F68"/>
    <w:rsid w:val="005072A6"/>
    <w:rsid w:val="00561644"/>
    <w:rsid w:val="00596308"/>
    <w:rsid w:val="005A63F6"/>
    <w:rsid w:val="005D52A5"/>
    <w:rsid w:val="00693EC5"/>
    <w:rsid w:val="006A4884"/>
    <w:rsid w:val="006E2D80"/>
    <w:rsid w:val="00702172"/>
    <w:rsid w:val="00724370"/>
    <w:rsid w:val="0073012B"/>
    <w:rsid w:val="00740844"/>
    <w:rsid w:val="007637B4"/>
    <w:rsid w:val="00782E5C"/>
    <w:rsid w:val="007C1698"/>
    <w:rsid w:val="007D0FC5"/>
    <w:rsid w:val="007D3109"/>
    <w:rsid w:val="00845D3A"/>
    <w:rsid w:val="00864A33"/>
    <w:rsid w:val="0091274E"/>
    <w:rsid w:val="00946EA7"/>
    <w:rsid w:val="00975BA7"/>
    <w:rsid w:val="00A07025"/>
    <w:rsid w:val="00A411A0"/>
    <w:rsid w:val="00A73834"/>
    <w:rsid w:val="00AC463B"/>
    <w:rsid w:val="00AC5D5E"/>
    <w:rsid w:val="00AD4937"/>
    <w:rsid w:val="00B2351F"/>
    <w:rsid w:val="00B26F90"/>
    <w:rsid w:val="00B472B3"/>
    <w:rsid w:val="00B71740"/>
    <w:rsid w:val="00C418E6"/>
    <w:rsid w:val="00C773C9"/>
    <w:rsid w:val="00C83AD4"/>
    <w:rsid w:val="00CC3C3C"/>
    <w:rsid w:val="00D0111D"/>
    <w:rsid w:val="00D14118"/>
    <w:rsid w:val="00E1368A"/>
    <w:rsid w:val="00E2260B"/>
    <w:rsid w:val="00E74569"/>
    <w:rsid w:val="00F25444"/>
    <w:rsid w:val="00FA5410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4E72-AE5B-4A27-8834-395573B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E745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528229.pdf" TargetMode="External"/><Relationship Id="rId299" Type="http://schemas.openxmlformats.org/officeDocument/2006/relationships/hyperlink" Target="http://kitap.tatar.ru/ogl/nlrt/nbrt_obr_2544514.pdf" TargetMode="External"/><Relationship Id="rId21" Type="http://schemas.openxmlformats.org/officeDocument/2006/relationships/hyperlink" Target="http://kitap.tatar.ru/ogl/nlrt/nbrt_obr_2530829.pdf" TargetMode="External"/><Relationship Id="rId63" Type="http://schemas.openxmlformats.org/officeDocument/2006/relationships/hyperlink" Target="http://kitap.tatar.ru/ogl/nlrt/nbrt_obr_2528437.pdf" TargetMode="External"/><Relationship Id="rId159" Type="http://schemas.openxmlformats.org/officeDocument/2006/relationships/hyperlink" Target="http://kitap.tatar.ru/ogl/nlrt/nbrt_obr_2534685.pdf" TargetMode="External"/><Relationship Id="rId324" Type="http://schemas.openxmlformats.org/officeDocument/2006/relationships/hyperlink" Target="http://kitap.tatar.ru/ogl/nlrt/nbrt_obr_.pdf" TargetMode="External"/><Relationship Id="rId366" Type="http://schemas.openxmlformats.org/officeDocument/2006/relationships/hyperlink" Target="http://kitap.tatar.ru/ogl/nlrt/nbrt_obr_1526855.pdf" TargetMode="External"/><Relationship Id="rId170" Type="http://schemas.openxmlformats.org/officeDocument/2006/relationships/hyperlink" Target="http://kitap.tatar.ru/ogl/nlrt/nbrt_obr_.pdf" TargetMode="External"/><Relationship Id="rId226" Type="http://schemas.openxmlformats.org/officeDocument/2006/relationships/hyperlink" Target="http://kitap.tatar.ru/ogl/nlrt/nbrt_obr_2526760.pdf" TargetMode="External"/><Relationship Id="rId433" Type="http://schemas.openxmlformats.org/officeDocument/2006/relationships/fontTable" Target="fontTable.xml"/><Relationship Id="rId268" Type="http://schemas.openxmlformats.org/officeDocument/2006/relationships/hyperlink" Target="http://kitap.tatar.ru/ogl/nlrt/nbrt_obr_2543440.pdf" TargetMode="External"/><Relationship Id="rId32" Type="http://schemas.openxmlformats.org/officeDocument/2006/relationships/hyperlink" Target="http://kitap.tatar.ru/ogl/nlrt/nbrt_obr_2544687.pdf" TargetMode="External"/><Relationship Id="rId74" Type="http://schemas.openxmlformats.org/officeDocument/2006/relationships/hyperlink" Target="http://kitap.tatar.ru/ogl/nlrt/nbrt_obr_2527992.pdf" TargetMode="External"/><Relationship Id="rId128" Type="http://schemas.openxmlformats.org/officeDocument/2006/relationships/hyperlink" Target="http://kitap.tatar.ru/ogl/nlrt/nbrt_obr_2533919.pdf" TargetMode="External"/><Relationship Id="rId335" Type="http://schemas.openxmlformats.org/officeDocument/2006/relationships/hyperlink" Target="http://kitap.tatar.ru/ogl/nlrt/nbrt_obr_2545008.pdf" TargetMode="External"/><Relationship Id="rId377" Type="http://schemas.openxmlformats.org/officeDocument/2006/relationships/hyperlink" Target="http://kitap.tatar.ru/ogl/nlrt/nbrt_obr_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kitap.tatar.ru/ogl/nlrt/nbrt_obr_2538050.pdf" TargetMode="External"/><Relationship Id="rId237" Type="http://schemas.openxmlformats.org/officeDocument/2006/relationships/hyperlink" Target="http://kitap.tatar.ru/ogl/nlrt/nbrt_obr_2527794.pdf" TargetMode="External"/><Relationship Id="rId402" Type="http://schemas.openxmlformats.org/officeDocument/2006/relationships/hyperlink" Target="http://kitap.tatar.ru/ogl/nlrt/nbrt_obr_.pdf" TargetMode="External"/><Relationship Id="rId279" Type="http://schemas.openxmlformats.org/officeDocument/2006/relationships/hyperlink" Target="http://kitap.tatar.ru/ogl/nlrt/nbrt_obr_2545501.pdf" TargetMode="External"/><Relationship Id="rId43" Type="http://schemas.openxmlformats.org/officeDocument/2006/relationships/hyperlink" Target="http://kitap.tatar.ru/ogl/nlrt/nbrt_obr_2544985.pdf" TargetMode="External"/><Relationship Id="rId139" Type="http://schemas.openxmlformats.org/officeDocument/2006/relationships/hyperlink" Target="http://kitap.tatar.ru/ogl/nlrt/nbrt_obr_2529486.pdf" TargetMode="External"/><Relationship Id="rId290" Type="http://schemas.openxmlformats.org/officeDocument/2006/relationships/hyperlink" Target="http://kitap.tatar.ru/ogl/nlrt/nbrt_obr_2545199.pdf" TargetMode="External"/><Relationship Id="rId304" Type="http://schemas.openxmlformats.org/officeDocument/2006/relationships/hyperlink" Target="http://kitap.tatar.ru/ogl/nlrt/nbrt_obr_2544742.pdf" TargetMode="External"/><Relationship Id="rId346" Type="http://schemas.openxmlformats.org/officeDocument/2006/relationships/hyperlink" Target="http://kitap.tatar.ru/ogl/nlrt/nbrt_obr_2533484.pdf" TargetMode="External"/><Relationship Id="rId388" Type="http://schemas.openxmlformats.org/officeDocument/2006/relationships/hyperlink" Target="http://kitap.tatar.ru/ogl/nlrt/nbrt_obr_.pdf" TargetMode="External"/><Relationship Id="rId85" Type="http://schemas.openxmlformats.org/officeDocument/2006/relationships/hyperlink" Target="http://kitap.tatar.ru/ogl/nlrt/nbrt_obr_2533740.pdf" TargetMode="External"/><Relationship Id="rId150" Type="http://schemas.openxmlformats.org/officeDocument/2006/relationships/hyperlink" Target="http://kitap.tatar.ru/ogl/nlrt/nbrt_obr_2527715.pdf" TargetMode="External"/><Relationship Id="rId192" Type="http://schemas.openxmlformats.org/officeDocument/2006/relationships/hyperlink" Target="http://kitap.tatar.ru/ogl/nlrt/nbrt_obr_2541753.pdf" TargetMode="External"/><Relationship Id="rId206" Type="http://schemas.openxmlformats.org/officeDocument/2006/relationships/hyperlink" Target="http://kitap.tatar.ru/ogl/nlrt/nbrt_obr_2533573.pdf" TargetMode="External"/><Relationship Id="rId413" Type="http://schemas.openxmlformats.org/officeDocument/2006/relationships/hyperlink" Target="http://kitap.tatar.ru/ogl/nlrt/nbrt_obr_1526855.pdf" TargetMode="External"/><Relationship Id="rId248" Type="http://schemas.openxmlformats.org/officeDocument/2006/relationships/hyperlink" Target="http://kitap.tatar.ru/ogl/nlrt/nbrt_obr_1572901.pdf" TargetMode="External"/><Relationship Id="rId269" Type="http://schemas.openxmlformats.org/officeDocument/2006/relationships/hyperlink" Target="http://kitap.tatar.ru/ogl/nlrt/nbrt_obr_2526616.pdf" TargetMode="External"/><Relationship Id="rId434" Type="http://schemas.openxmlformats.org/officeDocument/2006/relationships/theme" Target="theme/theme1.xml"/><Relationship Id="rId12" Type="http://schemas.openxmlformats.org/officeDocument/2006/relationships/hyperlink" Target="http://kitap.tatar.ru/ogl/nlrt/nbrt_obr_2539832.pdf" TargetMode="External"/><Relationship Id="rId33" Type="http://schemas.openxmlformats.org/officeDocument/2006/relationships/hyperlink" Target="http://kitap.tatar.ru/ogl/nlrt/nbrt_obr_2527190.pdf" TargetMode="External"/><Relationship Id="rId108" Type="http://schemas.openxmlformats.org/officeDocument/2006/relationships/hyperlink" Target="http://kitap.tatar.ru/ogl/nlrt/nbrt_obr_2527877.pdf" TargetMode="External"/><Relationship Id="rId129" Type="http://schemas.openxmlformats.org/officeDocument/2006/relationships/hyperlink" Target="http://kitap.tatar.ru/ogl/nlrt/nbrt_obr_2527830.pdf" TargetMode="External"/><Relationship Id="rId280" Type="http://schemas.openxmlformats.org/officeDocument/2006/relationships/hyperlink" Target="http://kitap.tatar.ru/ogl/nlrt/nbrt_obr_2544179.pdf" TargetMode="External"/><Relationship Id="rId315" Type="http://schemas.openxmlformats.org/officeDocument/2006/relationships/hyperlink" Target="http://kitap.tatar.ru/ogl/nlrt/nbrt_obr_2545070.pdf" TargetMode="External"/><Relationship Id="rId336" Type="http://schemas.openxmlformats.org/officeDocument/2006/relationships/hyperlink" Target="http://kitap.tatar.ru/ogl/nlrt/nbrt_obr_.pdf" TargetMode="External"/><Relationship Id="rId357" Type="http://schemas.openxmlformats.org/officeDocument/2006/relationships/hyperlink" Target="http://kitap.tatar.ru/ogl/nlrt/nbrt_obr_2530306.pdf" TargetMode="External"/><Relationship Id="rId54" Type="http://schemas.openxmlformats.org/officeDocument/2006/relationships/hyperlink" Target="http://kitap.tatar.ru/ogl/nlrt/nbrt_obr_2529666.pdf" TargetMode="External"/><Relationship Id="rId75" Type="http://schemas.openxmlformats.org/officeDocument/2006/relationships/hyperlink" Target="http://kitap.tatar.ru/ogl/nlrt/nbrt_obr_2533744.pdf" TargetMode="External"/><Relationship Id="rId96" Type="http://schemas.openxmlformats.org/officeDocument/2006/relationships/hyperlink" Target="http://kitap.tatar.ru/ogl/nlrt/nbrt_obr_2535792.pdf" TargetMode="External"/><Relationship Id="rId140" Type="http://schemas.openxmlformats.org/officeDocument/2006/relationships/hyperlink" Target="http://kitap.tatar.ru/ogl/nlrt/nbrt_obr_2543228.pdf" TargetMode="External"/><Relationship Id="rId161" Type="http://schemas.openxmlformats.org/officeDocument/2006/relationships/hyperlink" Target="http://kitap.tatar.ru/ogl/nlrt/nbrt_obr_2537385.pdf" TargetMode="External"/><Relationship Id="rId182" Type="http://schemas.openxmlformats.org/officeDocument/2006/relationships/hyperlink" Target="http://kitap.tatar.ru/ogl/nlrt/nbrt_obr_2533912.pdf" TargetMode="External"/><Relationship Id="rId217" Type="http://schemas.openxmlformats.org/officeDocument/2006/relationships/hyperlink" Target="http://kitap.tatar.ru/ogl/nlrt/nbrt_obr_2532234.pdf" TargetMode="External"/><Relationship Id="rId378" Type="http://schemas.openxmlformats.org/officeDocument/2006/relationships/hyperlink" Target="http://kitap.tatar.ru/ogl/nlrt/nbrt_obr_.pdf" TargetMode="External"/><Relationship Id="rId399" Type="http://schemas.openxmlformats.org/officeDocument/2006/relationships/hyperlink" Target="http://kitap.tatar.ru/ogl/nlrt/nbrt_obr_.pdf" TargetMode="External"/><Relationship Id="rId403" Type="http://schemas.openxmlformats.org/officeDocument/2006/relationships/hyperlink" Target="http://kitap.tatar.ru/ogl/nlrt/nbrt_obr_.pdf" TargetMode="External"/><Relationship Id="rId6" Type="http://schemas.openxmlformats.org/officeDocument/2006/relationships/hyperlink" Target="http://kitap.tatar.ru/ogl/nlrt/nbrt_obr_2519691.pdf" TargetMode="External"/><Relationship Id="rId238" Type="http://schemas.openxmlformats.org/officeDocument/2006/relationships/hyperlink" Target="http://kitap.tatar.ru/ogl/nlrt/nbrt_obr_2532150.pdf" TargetMode="External"/><Relationship Id="rId259" Type="http://schemas.openxmlformats.org/officeDocument/2006/relationships/hyperlink" Target="http://kitap.tatar.ru/ogl/nlrt/nbrt_obr_2540907.pdf" TargetMode="External"/><Relationship Id="rId424" Type="http://schemas.openxmlformats.org/officeDocument/2006/relationships/hyperlink" Target="http://kitap.tatar.ru/ogl/nlrt/nbrt_obr_.pdf" TargetMode="External"/><Relationship Id="rId23" Type="http://schemas.openxmlformats.org/officeDocument/2006/relationships/hyperlink" Target="http://kitap.tatar.ru/ogl/nlrt/nbrt_obr_.pdf" TargetMode="External"/><Relationship Id="rId119" Type="http://schemas.openxmlformats.org/officeDocument/2006/relationships/hyperlink" Target="http://kitap.tatar.ru/ogl/nlrt/nbrt_obr_2533797.pdf" TargetMode="External"/><Relationship Id="rId270" Type="http://schemas.openxmlformats.org/officeDocument/2006/relationships/hyperlink" Target="http://kitap.tatar.ru/ogl/nlrt/nbrt_obr_2521877.pdf" TargetMode="External"/><Relationship Id="rId291" Type="http://schemas.openxmlformats.org/officeDocument/2006/relationships/hyperlink" Target="http://kitap.tatar.ru/ogl/nlrt/nbrt_obr_.pdf" TargetMode="External"/><Relationship Id="rId305" Type="http://schemas.openxmlformats.org/officeDocument/2006/relationships/hyperlink" Target="http://kitap.tatar.ru/ogl/nlrt/nbrt_obr_2544485.pdf" TargetMode="External"/><Relationship Id="rId326" Type="http://schemas.openxmlformats.org/officeDocument/2006/relationships/hyperlink" Target="http://kitap.tatar.ru/ogl/nlrt/nbrt_obr_2544700.pdf" TargetMode="External"/><Relationship Id="rId347" Type="http://schemas.openxmlformats.org/officeDocument/2006/relationships/hyperlink" Target="http://kitap.tatar.ru/ogl/nlrt/nbrt_obr_2414673.pdf" TargetMode="External"/><Relationship Id="rId44" Type="http://schemas.openxmlformats.org/officeDocument/2006/relationships/hyperlink" Target="http://kitap.tatar.ru/ogl/nlrt/nbrt_obr_2544534.pdf" TargetMode="External"/><Relationship Id="rId65" Type="http://schemas.openxmlformats.org/officeDocument/2006/relationships/hyperlink" Target="http://kitap.tatar.ru/ogl/nlrt/nbrt_obr_2528109.pdf" TargetMode="External"/><Relationship Id="rId86" Type="http://schemas.openxmlformats.org/officeDocument/2006/relationships/hyperlink" Target="http://kitap.tatar.ru/ogl/nlrt/nbrt_obr_2526734.pdf" TargetMode="External"/><Relationship Id="rId130" Type="http://schemas.openxmlformats.org/officeDocument/2006/relationships/hyperlink" Target="http://kitap.tatar.ru/ogl/nlrt/nbrt_obr_2543223.pdf" TargetMode="External"/><Relationship Id="rId151" Type="http://schemas.openxmlformats.org/officeDocument/2006/relationships/hyperlink" Target="http://kitap.tatar.ru/ogl/nlrt/nbrt_obr_1526855.pdf" TargetMode="External"/><Relationship Id="rId368" Type="http://schemas.openxmlformats.org/officeDocument/2006/relationships/hyperlink" Target="http://kitap.tatar.ru/ogl/nlrt/nbrt_obr_2539650.pdf" TargetMode="External"/><Relationship Id="rId389" Type="http://schemas.openxmlformats.org/officeDocument/2006/relationships/hyperlink" Target="http://kitap.tatar.ru/ogl/nlrt/nbrt_obr_2532323.pdf" TargetMode="External"/><Relationship Id="rId172" Type="http://schemas.openxmlformats.org/officeDocument/2006/relationships/hyperlink" Target="http://kitap.tatar.ru/ogl/nlrt/nbrt_obr_2537246.pdf" TargetMode="External"/><Relationship Id="rId193" Type="http://schemas.openxmlformats.org/officeDocument/2006/relationships/hyperlink" Target="http://kitap.tatar.ru/ogl/nlrt/nbrt_obr_2532189.pdf" TargetMode="External"/><Relationship Id="rId207" Type="http://schemas.openxmlformats.org/officeDocument/2006/relationships/hyperlink" Target="http://kitap.tatar.ru/ogl/nlrt/nbrt_obr_2535065.pdf" TargetMode="External"/><Relationship Id="rId228" Type="http://schemas.openxmlformats.org/officeDocument/2006/relationships/hyperlink" Target="http://kitap.tatar.ru/ogl/nlrt/nbrt_obr_.pdf" TargetMode="External"/><Relationship Id="rId249" Type="http://schemas.openxmlformats.org/officeDocument/2006/relationships/hyperlink" Target="http://kitap.tatar.ru/ogl/nlrt/nbrt_obr_2527795.pdf" TargetMode="External"/><Relationship Id="rId414" Type="http://schemas.openxmlformats.org/officeDocument/2006/relationships/hyperlink" Target="http://kitap.tatar.ru/ogl/nlrt/nbrt_obr_1526855.pdf" TargetMode="External"/><Relationship Id="rId13" Type="http://schemas.openxmlformats.org/officeDocument/2006/relationships/hyperlink" Target="http://kitap.tatar.ru/ogl/nlrt/nbrt_obr_2539666.pdf" TargetMode="External"/><Relationship Id="rId109" Type="http://schemas.openxmlformats.org/officeDocument/2006/relationships/hyperlink" Target="http://kitap.tatar.ru/ogl/nlrt/nbrt_obr_.pdf" TargetMode="External"/><Relationship Id="rId260" Type="http://schemas.openxmlformats.org/officeDocument/2006/relationships/hyperlink" Target="http://kitap.tatar.ru/ogl/nlrt/nbrt_obr_2540893.pdf" TargetMode="External"/><Relationship Id="rId281" Type="http://schemas.openxmlformats.org/officeDocument/2006/relationships/hyperlink" Target="http://kitap.tatar.ru/ogl/nlrt/nbrt_obr_2545194.pdf" TargetMode="External"/><Relationship Id="rId316" Type="http://schemas.openxmlformats.org/officeDocument/2006/relationships/hyperlink" Target="http://kitap.tatar.ru/ogl/nlrt/nbrt_obr_2522118.pdf" TargetMode="External"/><Relationship Id="rId337" Type="http://schemas.openxmlformats.org/officeDocument/2006/relationships/hyperlink" Target="http://kitap.tatar.ru/ogl/nlrt/nbrt_obr_2545039.pdf" TargetMode="External"/><Relationship Id="rId34" Type="http://schemas.openxmlformats.org/officeDocument/2006/relationships/hyperlink" Target="http://kitap.tatar.ru/ogl/nlrt/nbrt_obr_1526855.pdf" TargetMode="External"/><Relationship Id="rId55" Type="http://schemas.openxmlformats.org/officeDocument/2006/relationships/hyperlink" Target="http://kitap.tatar.ru/ogl/nlrt/nbrt_obr_2527728.pdf" TargetMode="External"/><Relationship Id="rId76" Type="http://schemas.openxmlformats.org/officeDocument/2006/relationships/hyperlink" Target="http://kitap.tatar.ru/ogl/nlrt/nbrt_obr_2533092.pdf" TargetMode="External"/><Relationship Id="rId97" Type="http://schemas.openxmlformats.org/officeDocument/2006/relationships/hyperlink" Target="http://kitap.tatar.ru/ogl/nlrt/nbrt_obr_2533598.pdf" TargetMode="External"/><Relationship Id="rId120" Type="http://schemas.openxmlformats.org/officeDocument/2006/relationships/hyperlink" Target="http://kitap.tatar.ru/ogl/nlrt/nbrt_obr_.pdf" TargetMode="External"/><Relationship Id="rId141" Type="http://schemas.openxmlformats.org/officeDocument/2006/relationships/hyperlink" Target="http://kitap.tatar.ru/ogl/nlrt/nbrt_obr_2543227.pdf" TargetMode="External"/><Relationship Id="rId358" Type="http://schemas.openxmlformats.org/officeDocument/2006/relationships/hyperlink" Target="http://kitap.tatar.ru/ogl/nlrt/nbrt_obr_1526855.pdf" TargetMode="External"/><Relationship Id="rId379" Type="http://schemas.openxmlformats.org/officeDocument/2006/relationships/hyperlink" Target="http://kitap.tatar.ru/ogl/nlrt/nbrt_obr_2536656.pdf" TargetMode="External"/><Relationship Id="rId7" Type="http://schemas.openxmlformats.org/officeDocument/2006/relationships/hyperlink" Target="http://kitap.tatar.ru/ogl/nlrt/nbrt_obr_2526371.pdf" TargetMode="External"/><Relationship Id="rId162" Type="http://schemas.openxmlformats.org/officeDocument/2006/relationships/hyperlink" Target="http://kitap.tatar.ru/ogl/nlrt/nbrt_obr_2533652.pdf" TargetMode="External"/><Relationship Id="rId183" Type="http://schemas.openxmlformats.org/officeDocument/2006/relationships/hyperlink" Target="http://kitap.tatar.ru/ogl/nlrt/nbrt_obr_2544979.pdf" TargetMode="External"/><Relationship Id="rId218" Type="http://schemas.openxmlformats.org/officeDocument/2006/relationships/hyperlink" Target="http://kitap.tatar.ru/ogl/nlrt/nbrt_obr_2527757.pdf" TargetMode="External"/><Relationship Id="rId239" Type="http://schemas.openxmlformats.org/officeDocument/2006/relationships/hyperlink" Target="http://kitap.tatar.ru/ogl/nlrt/nbrt_obr_1526855.pdf" TargetMode="External"/><Relationship Id="rId390" Type="http://schemas.openxmlformats.org/officeDocument/2006/relationships/hyperlink" Target="http://kitap.tatar.ru/ogl/nlrt/nbrt_obr_1526855.pdf" TargetMode="External"/><Relationship Id="rId404" Type="http://schemas.openxmlformats.org/officeDocument/2006/relationships/hyperlink" Target="http://kitap.tatar.ru/ogl/nlrt/nbrt_obr_.pdf" TargetMode="External"/><Relationship Id="rId425" Type="http://schemas.openxmlformats.org/officeDocument/2006/relationships/hyperlink" Target="http://kitap.tatar.ru/ogl/nlrt/nbrt_obr_1526855.pdf" TargetMode="External"/><Relationship Id="rId250" Type="http://schemas.openxmlformats.org/officeDocument/2006/relationships/hyperlink" Target="http://kitap.tatar.ru/ogl/nlrt/nbrt_obr_2525581.pdf" TargetMode="External"/><Relationship Id="rId271" Type="http://schemas.openxmlformats.org/officeDocument/2006/relationships/hyperlink" Target="http://kitap.tatar.ru/ogl/nlrt/nbrt_obr_1526855.pdf" TargetMode="External"/><Relationship Id="rId292" Type="http://schemas.openxmlformats.org/officeDocument/2006/relationships/hyperlink" Target="http://kitap.tatar.ru/ogl/nlrt/nbrt_obr_2545065.pdf" TargetMode="External"/><Relationship Id="rId306" Type="http://schemas.openxmlformats.org/officeDocument/2006/relationships/hyperlink" Target="http://kitap.tatar.ru/ogl/nlrt/nbrt_obr_2515941.pdf" TargetMode="External"/><Relationship Id="rId24" Type="http://schemas.openxmlformats.org/officeDocument/2006/relationships/hyperlink" Target="http://kitap.tatar.ru/ogl/nlrt/nbrt_obr_1526855.pdf" TargetMode="External"/><Relationship Id="rId45" Type="http://schemas.openxmlformats.org/officeDocument/2006/relationships/hyperlink" Target="http://kitap.tatar.ru/ogl/nlrt/nbrt_obr_2545000.pdf" TargetMode="External"/><Relationship Id="rId66" Type="http://schemas.openxmlformats.org/officeDocument/2006/relationships/hyperlink" Target="http://kitap.tatar.ru/ogl/nlrt/nbrt_obr_2528382.pdf" TargetMode="External"/><Relationship Id="rId87" Type="http://schemas.openxmlformats.org/officeDocument/2006/relationships/hyperlink" Target="http://kitap.tatar.ru/ogl/nlrt/nbrt_obr_.pdf" TargetMode="External"/><Relationship Id="rId110" Type="http://schemas.openxmlformats.org/officeDocument/2006/relationships/hyperlink" Target="http://kitap.tatar.ru/ogl/nlrt/nbrt_obr_2533581.pdf" TargetMode="External"/><Relationship Id="rId131" Type="http://schemas.openxmlformats.org/officeDocument/2006/relationships/hyperlink" Target="http://kitap.tatar.ru/ogl/nlrt/nbrt_obr_2536772.pdf" TargetMode="External"/><Relationship Id="rId327" Type="http://schemas.openxmlformats.org/officeDocument/2006/relationships/hyperlink" Target="http://kitap.tatar.ru/ogl/nlrt/nbrt_obr_2527784.pdf" TargetMode="External"/><Relationship Id="rId348" Type="http://schemas.openxmlformats.org/officeDocument/2006/relationships/hyperlink" Target="http://kitap.tatar.ru/ogl/nlrt/nbrt_obr_2545174.pdf" TargetMode="External"/><Relationship Id="rId369" Type="http://schemas.openxmlformats.org/officeDocument/2006/relationships/hyperlink" Target="http://kitap.tatar.ru/ogl/nlrt/nbrt_obr_.pdf" TargetMode="External"/><Relationship Id="rId152" Type="http://schemas.openxmlformats.org/officeDocument/2006/relationships/hyperlink" Target="http://kitap.tatar.ru/ogl/nlrt/nbrt_obr_2530705.pdf" TargetMode="External"/><Relationship Id="rId173" Type="http://schemas.openxmlformats.org/officeDocument/2006/relationships/hyperlink" Target="http://kitap.tatar.ru/ogl/nlrt/nbrt_obr_2537296.pdf" TargetMode="External"/><Relationship Id="rId194" Type="http://schemas.openxmlformats.org/officeDocument/2006/relationships/hyperlink" Target="http://kitap.tatar.ru/ogl/nlrt/nbrt_obr_2536030.pdf" TargetMode="External"/><Relationship Id="rId208" Type="http://schemas.openxmlformats.org/officeDocument/2006/relationships/hyperlink" Target="http://kitap.tatar.ru/ogl/nlrt/nbrt_obr_2527831.pdf" TargetMode="External"/><Relationship Id="rId229" Type="http://schemas.openxmlformats.org/officeDocument/2006/relationships/hyperlink" Target="http://kitap.tatar.ru/ogl/nlrt/nbrt_obr_2544871.pdf" TargetMode="External"/><Relationship Id="rId380" Type="http://schemas.openxmlformats.org/officeDocument/2006/relationships/hyperlink" Target="http://kitap.tatar.ru/ogl/nlrt/nbrt_obr_.pdf" TargetMode="External"/><Relationship Id="rId415" Type="http://schemas.openxmlformats.org/officeDocument/2006/relationships/hyperlink" Target="http://kitap.tatar.ru/ogl/nlrt/nbrt_obr_1526855.pdf" TargetMode="External"/><Relationship Id="rId240" Type="http://schemas.openxmlformats.org/officeDocument/2006/relationships/hyperlink" Target="http://kitap.tatar.ru/ogl/nlrt/nbrt_obr_1526855.pdf" TargetMode="External"/><Relationship Id="rId261" Type="http://schemas.openxmlformats.org/officeDocument/2006/relationships/hyperlink" Target="http://kitap.tatar.ru/ogl/nlrt/nbrt_obr_2540554.pdf" TargetMode="External"/><Relationship Id="rId14" Type="http://schemas.openxmlformats.org/officeDocument/2006/relationships/hyperlink" Target="http://kitap.tatar.ru/ogl/nlrt/nbrt_obr_2539891.pdf" TargetMode="External"/><Relationship Id="rId35" Type="http://schemas.openxmlformats.org/officeDocument/2006/relationships/hyperlink" Target="http://kitap.tatar.ru/ogl/nlrt/nbrt_obr_2526757.pdf" TargetMode="External"/><Relationship Id="rId56" Type="http://schemas.openxmlformats.org/officeDocument/2006/relationships/hyperlink" Target="http://kitap.tatar.ru/ogl/nlrt/nbrt_obr_2544664.pdf" TargetMode="External"/><Relationship Id="rId77" Type="http://schemas.openxmlformats.org/officeDocument/2006/relationships/hyperlink" Target="http://kitap.tatar.ru/ogl/nlrt/nbrt_obr_2528389.pdf" TargetMode="External"/><Relationship Id="rId100" Type="http://schemas.openxmlformats.org/officeDocument/2006/relationships/hyperlink" Target="http://kitap.tatar.ru/ogl/nlrt/nbrt_obr_2544743.pdf" TargetMode="External"/><Relationship Id="rId282" Type="http://schemas.openxmlformats.org/officeDocument/2006/relationships/hyperlink" Target="http://kitap.tatar.ru/ogl/nlrt/nbrt_obr_.pdf" TargetMode="External"/><Relationship Id="rId317" Type="http://schemas.openxmlformats.org/officeDocument/2006/relationships/hyperlink" Target="http://kitap.tatar.ru/ogl/nlrt/nbrt_obr_2545081.pdf" TargetMode="External"/><Relationship Id="rId338" Type="http://schemas.openxmlformats.org/officeDocument/2006/relationships/hyperlink" Target="http://kitap.tatar.ru/ogl/nlrt/nbrt_obr_2532333.pdf" TargetMode="External"/><Relationship Id="rId359" Type="http://schemas.openxmlformats.org/officeDocument/2006/relationships/hyperlink" Target="http://kitap.tatar.ru/ogl/nlrt/nbrt_obr_2532228.pdf" TargetMode="External"/><Relationship Id="rId8" Type="http://schemas.openxmlformats.org/officeDocument/2006/relationships/hyperlink" Target="http://kitap.tatar.ru/ogl/nlrt/nbrt_obr_2528488.pdf" TargetMode="External"/><Relationship Id="rId98" Type="http://schemas.openxmlformats.org/officeDocument/2006/relationships/hyperlink" Target="http://kitap.tatar.ru/ogl/nlrt/nbrt_obr_2478628.pdf" TargetMode="External"/><Relationship Id="rId121" Type="http://schemas.openxmlformats.org/officeDocument/2006/relationships/hyperlink" Target="http://kitap.tatar.ru/ogl/nlrt/nbrt_obr_1526855.pdf" TargetMode="External"/><Relationship Id="rId142" Type="http://schemas.openxmlformats.org/officeDocument/2006/relationships/hyperlink" Target="http://kitap.tatar.ru/ogl/nlrt/nbrt_obr_2544098.pdf" TargetMode="External"/><Relationship Id="rId163" Type="http://schemas.openxmlformats.org/officeDocument/2006/relationships/hyperlink" Target="http://kitap.tatar.ru/ogl/nlrt/nbrt_obr_2530587.pdf" TargetMode="External"/><Relationship Id="rId184" Type="http://schemas.openxmlformats.org/officeDocument/2006/relationships/hyperlink" Target="http://kitap.tatar.ru/ogl/nlrt/nbrt_obr_.pdf" TargetMode="External"/><Relationship Id="rId219" Type="http://schemas.openxmlformats.org/officeDocument/2006/relationships/hyperlink" Target="http://kitap.tatar.ru/ogl/nlrt/nbrt_obr_2530481.pdf" TargetMode="External"/><Relationship Id="rId370" Type="http://schemas.openxmlformats.org/officeDocument/2006/relationships/hyperlink" Target="http://kitap.tatar.ru/ogl/nlrt/nbrt_obr_1526855.pdf" TargetMode="External"/><Relationship Id="rId391" Type="http://schemas.openxmlformats.org/officeDocument/2006/relationships/hyperlink" Target="http://kitap.tatar.ru/ogl/nlrt/nbrt_obr_2527796.pdf" TargetMode="External"/><Relationship Id="rId405" Type="http://schemas.openxmlformats.org/officeDocument/2006/relationships/hyperlink" Target="http://kitap.tatar.ru/ogl/nlrt/nbrt_obr_.pdf" TargetMode="External"/><Relationship Id="rId426" Type="http://schemas.openxmlformats.org/officeDocument/2006/relationships/hyperlink" Target="http://kitap.tatar.ru/ogl/nlrt/nbrt_obr_2536286.pdf" TargetMode="External"/><Relationship Id="rId230" Type="http://schemas.openxmlformats.org/officeDocument/2006/relationships/hyperlink" Target="http://kitap.tatar.ru/ogl/nlrt/nbrt_obr_.pdf" TargetMode="External"/><Relationship Id="rId251" Type="http://schemas.openxmlformats.org/officeDocument/2006/relationships/hyperlink" Target="http://kitap.tatar.ru/ogl/nlrt/nbrt_obr_1526855.pdf" TargetMode="External"/><Relationship Id="rId25" Type="http://schemas.openxmlformats.org/officeDocument/2006/relationships/hyperlink" Target="http://kitap.tatar.ru/ogl/nlrt/nbrt_obr_2527745.pdf" TargetMode="External"/><Relationship Id="rId46" Type="http://schemas.openxmlformats.org/officeDocument/2006/relationships/hyperlink" Target="http://kitap.tatar.ru/ogl/nlrt/nbrt_obr_2525799.pdf" TargetMode="External"/><Relationship Id="rId67" Type="http://schemas.openxmlformats.org/officeDocument/2006/relationships/hyperlink" Target="http://kitap.tatar.ru/ogl/nlrt/nbrt_obr_2528150.pdf" TargetMode="External"/><Relationship Id="rId272" Type="http://schemas.openxmlformats.org/officeDocument/2006/relationships/hyperlink" Target="http://kitap.tatar.ru/ogl/nlrt/nbrt_obr_.pdf" TargetMode="External"/><Relationship Id="rId293" Type="http://schemas.openxmlformats.org/officeDocument/2006/relationships/hyperlink" Target="http://kitap.tatar.ru/ogl/nlrt/nbrt_obr_.pdf" TargetMode="External"/><Relationship Id="rId307" Type="http://schemas.openxmlformats.org/officeDocument/2006/relationships/hyperlink" Target="http://kitap.tatar.ru/ogl/nlrt/nbrt_obr_2544475.pdf" TargetMode="External"/><Relationship Id="rId328" Type="http://schemas.openxmlformats.org/officeDocument/2006/relationships/hyperlink" Target="http://kitap.tatar.ru/ogl/nlrt/nbrt_obr_2531921.pdf" TargetMode="External"/><Relationship Id="rId349" Type="http://schemas.openxmlformats.org/officeDocument/2006/relationships/hyperlink" Target="http://kitap.tatar.ru/ogl/nlrt/nbrt_obr_2527779.pdf" TargetMode="External"/><Relationship Id="rId88" Type="http://schemas.openxmlformats.org/officeDocument/2006/relationships/hyperlink" Target="http://kitap.tatar.ru/ogl/nlrt/nbrt_obr_2533377.pdf" TargetMode="External"/><Relationship Id="rId111" Type="http://schemas.openxmlformats.org/officeDocument/2006/relationships/hyperlink" Target="http://kitap.tatar.ru/ogl/nlrt/nbrt_obr_2532888.pdf" TargetMode="External"/><Relationship Id="rId132" Type="http://schemas.openxmlformats.org/officeDocument/2006/relationships/hyperlink" Target="http://kitap.tatar.ru/ogl/nlrt/nbrt_obr_2545048.pdf" TargetMode="External"/><Relationship Id="rId153" Type="http://schemas.openxmlformats.org/officeDocument/2006/relationships/hyperlink" Target="http://kitap.tatar.ru/ogl/nlrt/nbrt_obr_2539094.pdf" TargetMode="External"/><Relationship Id="rId174" Type="http://schemas.openxmlformats.org/officeDocument/2006/relationships/hyperlink" Target="http://kitap.tatar.ru/ogl/nlrt/nbrt_obr_2532569.pdf" TargetMode="External"/><Relationship Id="rId195" Type="http://schemas.openxmlformats.org/officeDocument/2006/relationships/hyperlink" Target="http://kitap.tatar.ru/ogl/nlrt/nbrt_obr_1526855.pdf" TargetMode="External"/><Relationship Id="rId209" Type="http://schemas.openxmlformats.org/officeDocument/2006/relationships/hyperlink" Target="http://kitap.tatar.ru/ogl/nlrt/nbrt_obr_2532139.pdf" TargetMode="External"/><Relationship Id="rId360" Type="http://schemas.openxmlformats.org/officeDocument/2006/relationships/hyperlink" Target="http://kitap.tatar.ru/ogl/nlrt/nbrt_obr_2524103.pdf" TargetMode="External"/><Relationship Id="rId381" Type="http://schemas.openxmlformats.org/officeDocument/2006/relationships/hyperlink" Target="http://kitap.tatar.ru/ogl/nlrt/nbrt_obr_1526855.pdf" TargetMode="External"/><Relationship Id="rId416" Type="http://schemas.openxmlformats.org/officeDocument/2006/relationships/hyperlink" Target="http://kitap.tatar.ru/ogl/nlrt/nbrt_obr_1526855.pdf" TargetMode="External"/><Relationship Id="rId220" Type="http://schemas.openxmlformats.org/officeDocument/2006/relationships/hyperlink" Target="http://kitap.tatar.ru/ogl/nlrt/nbrt_obr_2533097.pdf" TargetMode="External"/><Relationship Id="rId241" Type="http://schemas.openxmlformats.org/officeDocument/2006/relationships/hyperlink" Target="http://kitap.tatar.ru/ogl/nlrt/nbrt_obr_2529954.pdf" TargetMode="External"/><Relationship Id="rId15" Type="http://schemas.openxmlformats.org/officeDocument/2006/relationships/hyperlink" Target="http://kitap.tatar.ru/ogl/nlrt/nbrt_obr_2540596.pdf" TargetMode="External"/><Relationship Id="rId36" Type="http://schemas.openxmlformats.org/officeDocument/2006/relationships/hyperlink" Target="http://kitap.tatar.ru/ogl/nlrt/nbrt_obr_2528605.pdf" TargetMode="External"/><Relationship Id="rId57" Type="http://schemas.openxmlformats.org/officeDocument/2006/relationships/hyperlink" Target="http://kitap.tatar.ru/ogl/nlrt/nbrt_obr_2543900.pdf" TargetMode="External"/><Relationship Id="rId262" Type="http://schemas.openxmlformats.org/officeDocument/2006/relationships/hyperlink" Target="http://kitap.tatar.ru/ogl/nlrt/nbrt_obr_2540565.pdf" TargetMode="External"/><Relationship Id="rId283" Type="http://schemas.openxmlformats.org/officeDocument/2006/relationships/hyperlink" Target="http://kitap.tatar.ru/ogl/nlrt/nbrt_obr_1526855.pdf" TargetMode="External"/><Relationship Id="rId318" Type="http://schemas.openxmlformats.org/officeDocument/2006/relationships/hyperlink" Target="http://kitap.tatar.ru/ogl/nlrt/nbrt_obr_2527783.pdf" TargetMode="External"/><Relationship Id="rId339" Type="http://schemas.openxmlformats.org/officeDocument/2006/relationships/hyperlink" Target="http://kitap.tatar.ru/ogl/nlrt/nbrt_obr_2545010.pdf" TargetMode="External"/><Relationship Id="rId78" Type="http://schemas.openxmlformats.org/officeDocument/2006/relationships/hyperlink" Target="http://kitap.tatar.ru/ogl/nlrt/nbrt_obr_2521494.pdf" TargetMode="External"/><Relationship Id="rId99" Type="http://schemas.openxmlformats.org/officeDocument/2006/relationships/hyperlink" Target="http://kitap.tatar.ru/ogl/nlrt/nbrt_obr_2533743.pdf" TargetMode="External"/><Relationship Id="rId101" Type="http://schemas.openxmlformats.org/officeDocument/2006/relationships/hyperlink" Target="http://kitap.tatar.ru/ogl/nlrt/nbrt_obr_2533369.pdf" TargetMode="External"/><Relationship Id="rId122" Type="http://schemas.openxmlformats.org/officeDocument/2006/relationships/hyperlink" Target="http://kitap.tatar.ru/ogl/nlrt/nbrt_obr_2533741.pdf" TargetMode="External"/><Relationship Id="rId143" Type="http://schemas.openxmlformats.org/officeDocument/2006/relationships/hyperlink" Target="http://kitap.tatar.ru/ogl/nlrt/nbrt_obr_2542476.pdf" TargetMode="External"/><Relationship Id="rId164" Type="http://schemas.openxmlformats.org/officeDocument/2006/relationships/hyperlink" Target="http://kitap.tatar.ru/ogl/nlrt/nbrt_obr_2531939.pdf" TargetMode="External"/><Relationship Id="rId185" Type="http://schemas.openxmlformats.org/officeDocument/2006/relationships/hyperlink" Target="http://kitap.tatar.ru/ogl/nlrt/nbrt_obr_1526855.pdf" TargetMode="External"/><Relationship Id="rId350" Type="http://schemas.openxmlformats.org/officeDocument/2006/relationships/hyperlink" Target="http://kitap.tatar.ru/ogl/nlrt/nbrt_obr_2527780.pdf" TargetMode="External"/><Relationship Id="rId371" Type="http://schemas.openxmlformats.org/officeDocument/2006/relationships/hyperlink" Target="http://kitap.tatar.ru/ogl/nlrt/nbrt_obr_2538241.pdf" TargetMode="External"/><Relationship Id="rId406" Type="http://schemas.openxmlformats.org/officeDocument/2006/relationships/hyperlink" Target="http://kitap.tatar.ru/ogl/nlrt/nbrt_obr_.pdf" TargetMode="External"/><Relationship Id="rId9" Type="http://schemas.openxmlformats.org/officeDocument/2006/relationships/hyperlink" Target="http://kitap.tatar.ru/ogl/nlrt/nbrt_obr_2528536.pdf" TargetMode="External"/><Relationship Id="rId210" Type="http://schemas.openxmlformats.org/officeDocument/2006/relationships/hyperlink" Target="http://kitap.tatar.ru/ogl/nlrt/nbrt_obr_2531115.pdf" TargetMode="External"/><Relationship Id="rId392" Type="http://schemas.openxmlformats.org/officeDocument/2006/relationships/hyperlink" Target="http://kitap.tatar.ru/ogl/nlrt/nbrt_obr_2538119.pdf" TargetMode="External"/><Relationship Id="rId427" Type="http://schemas.openxmlformats.org/officeDocument/2006/relationships/hyperlink" Target="http://kitap.tatar.ru/ogl/nlrt/nbrt_obr_2419038.pdf" TargetMode="External"/><Relationship Id="rId26" Type="http://schemas.openxmlformats.org/officeDocument/2006/relationships/hyperlink" Target="http://kitap.tatar.ru/ogl/nlrt/nbrt_obr_2527815.pdf" TargetMode="External"/><Relationship Id="rId231" Type="http://schemas.openxmlformats.org/officeDocument/2006/relationships/hyperlink" Target="http://kitap.tatar.ru/ogl/nlrt/nbrt_obr_1526855.pdf" TargetMode="External"/><Relationship Id="rId252" Type="http://schemas.openxmlformats.org/officeDocument/2006/relationships/hyperlink" Target="http://kitap.tatar.ru/ogl/nlrt/nbrt_obr_2543221.pdf" TargetMode="External"/><Relationship Id="rId273" Type="http://schemas.openxmlformats.org/officeDocument/2006/relationships/hyperlink" Target="http://kitap.tatar.ru/ogl/nlrt/nbrt_obr_2543431.pdf" TargetMode="External"/><Relationship Id="rId294" Type="http://schemas.openxmlformats.org/officeDocument/2006/relationships/hyperlink" Target="http://kitap.tatar.ru/ogl/nlrt/nbrt_obr_2545095.pdf" TargetMode="External"/><Relationship Id="rId308" Type="http://schemas.openxmlformats.org/officeDocument/2006/relationships/hyperlink" Target="http://kitap.tatar.ru/ogl/nlrt/nbrt_obr_2527826.pdf" TargetMode="External"/><Relationship Id="rId329" Type="http://schemas.openxmlformats.org/officeDocument/2006/relationships/hyperlink" Target="http://kitap.tatar.ru/ogl/nlrt/nbrt_obr_2527808.pdf" TargetMode="External"/><Relationship Id="rId47" Type="http://schemas.openxmlformats.org/officeDocument/2006/relationships/hyperlink" Target="http://kitap.tatar.ru/ogl/nlrt/nbrt_obr_.pdf" TargetMode="External"/><Relationship Id="rId68" Type="http://schemas.openxmlformats.org/officeDocument/2006/relationships/hyperlink" Target="http://kitap.tatar.ru/ogl/nlrt/nbrt_obr_2528151.pdf" TargetMode="External"/><Relationship Id="rId89" Type="http://schemas.openxmlformats.org/officeDocument/2006/relationships/hyperlink" Target="http://kitap.tatar.ru/ogl/nlrt/nbrt_obr_.pdf" TargetMode="External"/><Relationship Id="rId112" Type="http://schemas.openxmlformats.org/officeDocument/2006/relationships/hyperlink" Target="http://kitap.tatar.ru/ogl/nlrt/nbrt_obr_2528446.pdf" TargetMode="External"/><Relationship Id="rId133" Type="http://schemas.openxmlformats.org/officeDocument/2006/relationships/hyperlink" Target="http://kitap.tatar.ru/ogl/nlrt/nbrt_obr_2527939.pdf" TargetMode="External"/><Relationship Id="rId154" Type="http://schemas.openxmlformats.org/officeDocument/2006/relationships/hyperlink" Target="http://kitap.tatar.ru/ogl/nlrt/nbrt_obr_2527781.pdf" TargetMode="External"/><Relationship Id="rId175" Type="http://schemas.openxmlformats.org/officeDocument/2006/relationships/hyperlink" Target="http://kitap.tatar.ru/ogl/nlrt/nbrt_obr_2536204.pdf" TargetMode="External"/><Relationship Id="rId340" Type="http://schemas.openxmlformats.org/officeDocument/2006/relationships/hyperlink" Target="http://kitap.tatar.ru/ogl/nlrt/nbrt_obr_2544775.pdf" TargetMode="External"/><Relationship Id="rId361" Type="http://schemas.openxmlformats.org/officeDocument/2006/relationships/hyperlink" Target="http://kitap.tatar.ru/ogl/nlrt/nbrt_obr_2531625.pdf" TargetMode="External"/><Relationship Id="rId196" Type="http://schemas.openxmlformats.org/officeDocument/2006/relationships/hyperlink" Target="http://kitap.tatar.ru/ogl/nlrt/nbrt_obr_.pdf" TargetMode="External"/><Relationship Id="rId200" Type="http://schemas.openxmlformats.org/officeDocument/2006/relationships/hyperlink" Target="http://kitap.tatar.ru/ogl/nlrt/nbrt_obr_1526855.pdf" TargetMode="External"/><Relationship Id="rId382" Type="http://schemas.openxmlformats.org/officeDocument/2006/relationships/hyperlink" Target="http://kitap.tatar.ru/ogl/nlrt/nbrt_obr_1526855.pdf" TargetMode="External"/><Relationship Id="rId417" Type="http://schemas.openxmlformats.org/officeDocument/2006/relationships/hyperlink" Target="http://kitap.tatar.ru/ogl/nlrt/nbrt_obr_1526855.pdf" TargetMode="External"/><Relationship Id="rId16" Type="http://schemas.openxmlformats.org/officeDocument/2006/relationships/hyperlink" Target="http://kitap.tatar.ru/ogl/nlrt/nbrt_obr_1526855.pdf" TargetMode="External"/><Relationship Id="rId221" Type="http://schemas.openxmlformats.org/officeDocument/2006/relationships/hyperlink" Target="http://kitap.tatar.ru/ogl/nlrt/nbrt_obr_1526855.pdf" TargetMode="External"/><Relationship Id="rId242" Type="http://schemas.openxmlformats.org/officeDocument/2006/relationships/hyperlink" Target="http://kitap.tatar.ru/ogl/nlrt/nbrt_obr_2531598.pdf" TargetMode="External"/><Relationship Id="rId263" Type="http://schemas.openxmlformats.org/officeDocument/2006/relationships/hyperlink" Target="http://kitap.tatar.ru/ogl/nlrt/nbrt_obr_2545259.pdf" TargetMode="External"/><Relationship Id="rId284" Type="http://schemas.openxmlformats.org/officeDocument/2006/relationships/hyperlink" Target="http://kitap.tatar.ru/ogl/nlrt/nbrt_obr_.pdf" TargetMode="External"/><Relationship Id="rId319" Type="http://schemas.openxmlformats.org/officeDocument/2006/relationships/hyperlink" Target="http://kitap.tatar.ru/ogl/nlrt/nbrt_obr_2539660.pdf" TargetMode="External"/><Relationship Id="rId37" Type="http://schemas.openxmlformats.org/officeDocument/2006/relationships/hyperlink" Target="http://kitap.tatar.ru/ogl/nlrt/nbrt_obr_2524796.pdf" TargetMode="External"/><Relationship Id="rId58" Type="http://schemas.openxmlformats.org/officeDocument/2006/relationships/hyperlink" Target="http://kitap.tatar.ru/ogl/nlrt/nbrt_obr_.pdf" TargetMode="External"/><Relationship Id="rId79" Type="http://schemas.openxmlformats.org/officeDocument/2006/relationships/hyperlink" Target="http://kitap.tatar.ru/ogl/nlrt/nbrt_obr_2532884.pdf" TargetMode="External"/><Relationship Id="rId102" Type="http://schemas.openxmlformats.org/officeDocument/2006/relationships/hyperlink" Target="http://kitap.tatar.ru/ogl/nlrt/nbrt_obr_2517540.pdf" TargetMode="External"/><Relationship Id="rId123" Type="http://schemas.openxmlformats.org/officeDocument/2006/relationships/hyperlink" Target="http://kitap.tatar.ru/ogl/nlrt/nbrt_obr_.pdf" TargetMode="External"/><Relationship Id="rId144" Type="http://schemas.openxmlformats.org/officeDocument/2006/relationships/hyperlink" Target="http://kitap.tatar.ru/ogl/nlrt/nbrt_obr_2529487.pdf" TargetMode="External"/><Relationship Id="rId330" Type="http://schemas.openxmlformats.org/officeDocument/2006/relationships/hyperlink" Target="http://kitap.tatar.ru/ogl/nlrt/nbrt_obr_2539904.pdf" TargetMode="External"/><Relationship Id="rId90" Type="http://schemas.openxmlformats.org/officeDocument/2006/relationships/hyperlink" Target="http://kitap.tatar.ru/ogl/nlrt/nbrt_obr_2528380.pdf" TargetMode="External"/><Relationship Id="rId165" Type="http://schemas.openxmlformats.org/officeDocument/2006/relationships/hyperlink" Target="http://kitap.tatar.ru/ogl/nlrt/nbrt_obr_2537282.pdf" TargetMode="External"/><Relationship Id="rId186" Type="http://schemas.openxmlformats.org/officeDocument/2006/relationships/hyperlink" Target="http://kitap.tatar.ru/ogl/nlrt/nbrt_obr_2531156.pdf" TargetMode="External"/><Relationship Id="rId351" Type="http://schemas.openxmlformats.org/officeDocument/2006/relationships/hyperlink" Target="http://kitap.tatar.ru/ogl/nlrt/nbrt_obr_2527800.pdf" TargetMode="External"/><Relationship Id="rId372" Type="http://schemas.openxmlformats.org/officeDocument/2006/relationships/hyperlink" Target="http://kitap.tatar.ru/ogl/nlrt/nbrt_obr_1526855.pdf" TargetMode="External"/><Relationship Id="rId393" Type="http://schemas.openxmlformats.org/officeDocument/2006/relationships/hyperlink" Target="http://kitap.tatar.ru/ogl/nlrt/nbrt_obr_1526855.pdf" TargetMode="External"/><Relationship Id="rId407" Type="http://schemas.openxmlformats.org/officeDocument/2006/relationships/hyperlink" Target="http://kitap.tatar.ru/ogl/nlrt/nbrt_obr_.pdf" TargetMode="External"/><Relationship Id="rId428" Type="http://schemas.openxmlformats.org/officeDocument/2006/relationships/hyperlink" Target="http://kitap.tatar.ru/ogl/nlrt/nbrt_obr_2529532.pdf" TargetMode="External"/><Relationship Id="rId211" Type="http://schemas.openxmlformats.org/officeDocument/2006/relationships/hyperlink" Target="http://kitap.tatar.ru/ogl/nlrt/nbrt_obr_2537310.pdf" TargetMode="External"/><Relationship Id="rId232" Type="http://schemas.openxmlformats.org/officeDocument/2006/relationships/hyperlink" Target="http://kitap.tatar.ru/ogl/nlrt/nbrt_obr_1526855.pdf" TargetMode="External"/><Relationship Id="rId253" Type="http://schemas.openxmlformats.org/officeDocument/2006/relationships/hyperlink" Target="http://kitap.tatar.ru/ogl/nlrt/nbrt_obr_2527790.pdf" TargetMode="External"/><Relationship Id="rId274" Type="http://schemas.openxmlformats.org/officeDocument/2006/relationships/hyperlink" Target="http://kitap.tatar.ru/ogl/nlrt/nbrt_obr_2544978.pdf" TargetMode="External"/><Relationship Id="rId295" Type="http://schemas.openxmlformats.org/officeDocument/2006/relationships/hyperlink" Target="http://kitap.tatar.ru/ogl/nlrt/nbrt_obr_2544951.pdf" TargetMode="External"/><Relationship Id="rId309" Type="http://schemas.openxmlformats.org/officeDocument/2006/relationships/hyperlink" Target="http://kitap.tatar.ru/ogl/nlrt/nbrt_obr_2544825.pdf" TargetMode="External"/><Relationship Id="rId27" Type="http://schemas.openxmlformats.org/officeDocument/2006/relationships/hyperlink" Target="http://kitap.tatar.ru/ogl/nlrt/nbrt_obr_.pdf" TargetMode="External"/><Relationship Id="rId48" Type="http://schemas.openxmlformats.org/officeDocument/2006/relationships/hyperlink" Target="http://kitap.tatar.ru/ogl/nlrt/nbrt_obr_2527732.pdf" TargetMode="External"/><Relationship Id="rId69" Type="http://schemas.openxmlformats.org/officeDocument/2006/relationships/hyperlink" Target="http://kitap.tatar.ru/ogl/nlrt/nbrt_obr_2528157.pdf" TargetMode="External"/><Relationship Id="rId113" Type="http://schemas.openxmlformats.org/officeDocument/2006/relationships/hyperlink" Target="http://kitap.tatar.ru/ogl/nlrt/nbrt_obr_2545408.pdf" TargetMode="External"/><Relationship Id="rId134" Type="http://schemas.openxmlformats.org/officeDocument/2006/relationships/hyperlink" Target="http://kitap.tatar.ru/ogl/nlrt/nbrt_obr_2478451.pdf" TargetMode="External"/><Relationship Id="rId320" Type="http://schemas.openxmlformats.org/officeDocument/2006/relationships/hyperlink" Target="http://kitap.tatar.ru/ogl/nlrt/nbrt_obr_.pdf" TargetMode="External"/><Relationship Id="rId80" Type="http://schemas.openxmlformats.org/officeDocument/2006/relationships/hyperlink" Target="http://kitap.tatar.ru/ogl/nlrt/nbrt_obr_2527878.pdf" TargetMode="External"/><Relationship Id="rId155" Type="http://schemas.openxmlformats.org/officeDocument/2006/relationships/hyperlink" Target="http://kitap.tatar.ru/ogl/nlrt/nbrt_obr_2527747.pdf" TargetMode="External"/><Relationship Id="rId176" Type="http://schemas.openxmlformats.org/officeDocument/2006/relationships/hyperlink" Target="http://kitap.tatar.ru/ogl/nlrt/nbrt_obr_2535956.pdf" TargetMode="External"/><Relationship Id="rId197" Type="http://schemas.openxmlformats.org/officeDocument/2006/relationships/hyperlink" Target="http://kitap.tatar.ru/ogl/nlrt/nbrt_obr_2527801.pdf" TargetMode="External"/><Relationship Id="rId341" Type="http://schemas.openxmlformats.org/officeDocument/2006/relationships/hyperlink" Target="http://kitap.tatar.ru/ogl/nlrt/nbrt_obr_2545019.pdf" TargetMode="External"/><Relationship Id="rId362" Type="http://schemas.openxmlformats.org/officeDocument/2006/relationships/hyperlink" Target="http://kitap.tatar.ru/ogl/nlrt/nbrt_obr_1526855.pdf" TargetMode="External"/><Relationship Id="rId383" Type="http://schemas.openxmlformats.org/officeDocument/2006/relationships/hyperlink" Target="http://kitap.tatar.ru/ogl/nlrt/nbrt_obr_.pdf" TargetMode="External"/><Relationship Id="rId418" Type="http://schemas.openxmlformats.org/officeDocument/2006/relationships/hyperlink" Target="http://kitap.tatar.ru/ogl/nlrt/nbrt_obr_1526855.pdf" TargetMode="External"/><Relationship Id="rId201" Type="http://schemas.openxmlformats.org/officeDocument/2006/relationships/hyperlink" Target="http://kitap.tatar.ru/ogl/nlrt/nbrt_obr_1526855.pdf" TargetMode="External"/><Relationship Id="rId222" Type="http://schemas.openxmlformats.org/officeDocument/2006/relationships/hyperlink" Target="http://kitap.tatar.ru/ogl/nlrt/nbrt_obr_2537643.pdf" TargetMode="External"/><Relationship Id="rId243" Type="http://schemas.openxmlformats.org/officeDocument/2006/relationships/hyperlink" Target="http://kitap.tatar.ru/ogl/nlrt/nbrt_obr_2531617.pdf" TargetMode="External"/><Relationship Id="rId264" Type="http://schemas.openxmlformats.org/officeDocument/2006/relationships/hyperlink" Target="http://kitap.tatar.ru/ogl/nlrt/nbrt_obr_2540838.pdf" TargetMode="External"/><Relationship Id="rId285" Type="http://schemas.openxmlformats.org/officeDocument/2006/relationships/hyperlink" Target="http://kitap.tatar.ru/ogl/nlrt/nbrt_obr_2545370.pdf" TargetMode="External"/><Relationship Id="rId17" Type="http://schemas.openxmlformats.org/officeDocument/2006/relationships/hyperlink" Target="http://kitap.tatar.ru/ogl/nlrt/nbrt_obr_2539707.pdf" TargetMode="External"/><Relationship Id="rId38" Type="http://schemas.openxmlformats.org/officeDocument/2006/relationships/hyperlink" Target="http://kitap.tatar.ru/ogl/nlrt/nbrt_obr_2519695.pdf" TargetMode="External"/><Relationship Id="rId59" Type="http://schemas.openxmlformats.org/officeDocument/2006/relationships/hyperlink" Target="http://kitap.tatar.ru/ogl/nlrt/nbrt_obr_2535368.pdf" TargetMode="External"/><Relationship Id="rId103" Type="http://schemas.openxmlformats.org/officeDocument/2006/relationships/hyperlink" Target="http://kitap.tatar.ru/ogl/nlrt/nbrt_obr_.pdf" TargetMode="External"/><Relationship Id="rId124" Type="http://schemas.openxmlformats.org/officeDocument/2006/relationships/hyperlink" Target="http://kitap.tatar.ru/ogl/nlrt/nbrt_obr_2541528.pdf" TargetMode="External"/><Relationship Id="rId310" Type="http://schemas.openxmlformats.org/officeDocument/2006/relationships/hyperlink" Target="http://kitap.tatar.ru/ogl/nlrt/nbrt_obr_2543162.pdf" TargetMode="External"/><Relationship Id="rId70" Type="http://schemas.openxmlformats.org/officeDocument/2006/relationships/hyperlink" Target="http://kitap.tatar.ru/ogl/nlrt/nbrt_obr_2531335.pdf" TargetMode="External"/><Relationship Id="rId91" Type="http://schemas.openxmlformats.org/officeDocument/2006/relationships/hyperlink" Target="http://kitap.tatar.ru/ogl/nlrt/nbrt_obr_.pdf" TargetMode="External"/><Relationship Id="rId145" Type="http://schemas.openxmlformats.org/officeDocument/2006/relationships/hyperlink" Target="http://kitap.tatar.ru/ogl/nlrt/nbrt_obr_2537784.pdf" TargetMode="External"/><Relationship Id="rId166" Type="http://schemas.openxmlformats.org/officeDocument/2006/relationships/hyperlink" Target="http://kitap.tatar.ru/ogl/nlrt/nbrt_obr_2539833.pdf" TargetMode="External"/><Relationship Id="rId187" Type="http://schemas.openxmlformats.org/officeDocument/2006/relationships/hyperlink" Target="http://kitap.tatar.ru/ogl/nlrt/nbrt_obr_2538016.pdf" TargetMode="External"/><Relationship Id="rId331" Type="http://schemas.openxmlformats.org/officeDocument/2006/relationships/hyperlink" Target="http://kitap.tatar.ru/ogl/nlrt/nbrt_obr_.pdf" TargetMode="External"/><Relationship Id="rId352" Type="http://schemas.openxmlformats.org/officeDocument/2006/relationships/hyperlink" Target="http://kitap.tatar.ru/ogl/nlrt/nbrt_obr_2545200.pdf" TargetMode="External"/><Relationship Id="rId373" Type="http://schemas.openxmlformats.org/officeDocument/2006/relationships/hyperlink" Target="http://kitap.tatar.ru/ogl/nlrt/nbrt_obr_.pdf" TargetMode="External"/><Relationship Id="rId394" Type="http://schemas.openxmlformats.org/officeDocument/2006/relationships/hyperlink" Target="http://kitap.tatar.ru/ogl/nlrt/nbrt_obr_1526855.pdf" TargetMode="External"/><Relationship Id="rId408" Type="http://schemas.openxmlformats.org/officeDocument/2006/relationships/hyperlink" Target="http://kitap.tatar.ru/ogl/nlrt/nbrt_obr_.pdf" TargetMode="External"/><Relationship Id="rId429" Type="http://schemas.openxmlformats.org/officeDocument/2006/relationships/hyperlink" Target="http://kitap.tatar.ru/ogl/nlrt/nbrt_obr_1526855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539697.pdf" TargetMode="External"/><Relationship Id="rId233" Type="http://schemas.openxmlformats.org/officeDocument/2006/relationships/hyperlink" Target="http://kitap.tatar.ru/ogl/nlrt/nbrt_obr_2539286.pdf" TargetMode="External"/><Relationship Id="rId254" Type="http://schemas.openxmlformats.org/officeDocument/2006/relationships/hyperlink" Target="http://kitap.tatar.ru/ogl/nlrt/nbrt_obr_2545942.pdf" TargetMode="External"/><Relationship Id="rId28" Type="http://schemas.openxmlformats.org/officeDocument/2006/relationships/hyperlink" Target="http://kitap.tatar.ru/ogl/nlrt/nbrt_obr_2540082.pdf" TargetMode="External"/><Relationship Id="rId49" Type="http://schemas.openxmlformats.org/officeDocument/2006/relationships/hyperlink" Target="http://kitap.tatar.ru/ogl/nlrt/nbrt_obr_2545110.pdf" TargetMode="External"/><Relationship Id="rId114" Type="http://schemas.openxmlformats.org/officeDocument/2006/relationships/hyperlink" Target="http://kitap.tatar.ru/ogl/nlrt/nbrt_obr_1526855.pdf" TargetMode="External"/><Relationship Id="rId275" Type="http://schemas.openxmlformats.org/officeDocument/2006/relationships/hyperlink" Target="http://kitap.tatar.ru/ogl/nlrt/nbrt_obr_2544820.pdf" TargetMode="External"/><Relationship Id="rId296" Type="http://schemas.openxmlformats.org/officeDocument/2006/relationships/hyperlink" Target="http://kitap.tatar.ru/ogl/nlrt/nbrt_obr_2542898.pdf" TargetMode="External"/><Relationship Id="rId300" Type="http://schemas.openxmlformats.org/officeDocument/2006/relationships/hyperlink" Target="http://kitap.tatar.ru/ogl/nlrt/nbrt_obr_2543767.pdf" TargetMode="External"/><Relationship Id="rId60" Type="http://schemas.openxmlformats.org/officeDocument/2006/relationships/hyperlink" Target="http://kitap.tatar.ru/ogl/nlrt/nbrt_obr_2526375.pdf" TargetMode="External"/><Relationship Id="rId81" Type="http://schemas.openxmlformats.org/officeDocument/2006/relationships/hyperlink" Target="http://kitap.tatar.ru/ogl/nlrt/nbrt_obr_2527879.pdf" TargetMode="External"/><Relationship Id="rId135" Type="http://schemas.openxmlformats.org/officeDocument/2006/relationships/hyperlink" Target="http://kitap.tatar.ru/ogl/nlrt/nbrt_obr_.pdf" TargetMode="External"/><Relationship Id="rId156" Type="http://schemas.openxmlformats.org/officeDocument/2006/relationships/hyperlink" Target="http://kitap.tatar.ru/ogl/nlrt/nbrt_obr_2532552.pdf" TargetMode="External"/><Relationship Id="rId177" Type="http://schemas.openxmlformats.org/officeDocument/2006/relationships/hyperlink" Target="http://kitap.tatar.ru/ogl/nlrt/nbrt_obr_1526855.pdf" TargetMode="External"/><Relationship Id="rId198" Type="http://schemas.openxmlformats.org/officeDocument/2006/relationships/hyperlink" Target="http://kitap.tatar.ru/ogl/nlrt/nbrt_obr_2536037.pdf" TargetMode="External"/><Relationship Id="rId321" Type="http://schemas.openxmlformats.org/officeDocument/2006/relationships/hyperlink" Target="http://kitap.tatar.ru/ogl/nlrt/nbrt_obr_.pdf" TargetMode="External"/><Relationship Id="rId342" Type="http://schemas.openxmlformats.org/officeDocument/2006/relationships/hyperlink" Target="http://kitap.tatar.ru/ogl/nlrt/nbrt_obr_2536221.pdf" TargetMode="External"/><Relationship Id="rId363" Type="http://schemas.openxmlformats.org/officeDocument/2006/relationships/hyperlink" Target="http://kitap.tatar.ru/ogl/nlrt/nbrt_obr_.pdf" TargetMode="External"/><Relationship Id="rId384" Type="http://schemas.openxmlformats.org/officeDocument/2006/relationships/hyperlink" Target="http://kitap.tatar.ru/ogl/nlrt/nbrt_obr_.pdf" TargetMode="External"/><Relationship Id="rId419" Type="http://schemas.openxmlformats.org/officeDocument/2006/relationships/hyperlink" Target="http://kitap.tatar.ru/ogl/nlrt/nbrt_obr_2536419.pdf" TargetMode="External"/><Relationship Id="rId202" Type="http://schemas.openxmlformats.org/officeDocument/2006/relationships/hyperlink" Target="http://kitap.tatar.ru/ogl/nlrt/nbrt_obr_2532877.pdf" TargetMode="External"/><Relationship Id="rId223" Type="http://schemas.openxmlformats.org/officeDocument/2006/relationships/hyperlink" Target="http://kitap.tatar.ru/ogl/nlrt/nbrt_obr_2533746.pdf" TargetMode="External"/><Relationship Id="rId244" Type="http://schemas.openxmlformats.org/officeDocument/2006/relationships/hyperlink" Target="http://kitap.tatar.ru/ogl/nlrt/nbrt_obr_2539539.pdf" TargetMode="External"/><Relationship Id="rId430" Type="http://schemas.openxmlformats.org/officeDocument/2006/relationships/hyperlink" Target="http://kitap.tatar.ru/ogl/nlrt/nbrt_obr_1526855.pdf" TargetMode="External"/><Relationship Id="rId18" Type="http://schemas.openxmlformats.org/officeDocument/2006/relationships/hyperlink" Target="http://kitap.tatar.ru/ogl/nlrt/nbrt_obr_2195470.pdf" TargetMode="External"/><Relationship Id="rId39" Type="http://schemas.openxmlformats.org/officeDocument/2006/relationships/hyperlink" Target="http://kitap.tatar.ru/ogl/nlrt/nbrt_obr_2528484.pdf" TargetMode="External"/><Relationship Id="rId265" Type="http://schemas.openxmlformats.org/officeDocument/2006/relationships/hyperlink" Target="http://kitap.tatar.ru/ogl/nlrt/nbrt_obr_2545143.pdf" TargetMode="External"/><Relationship Id="rId286" Type="http://schemas.openxmlformats.org/officeDocument/2006/relationships/hyperlink" Target="http://kitap.tatar.ru/ogl/nlrt/nbrt_obr_2544867.pdf" TargetMode="External"/><Relationship Id="rId50" Type="http://schemas.openxmlformats.org/officeDocument/2006/relationships/hyperlink" Target="http://kitap.tatar.ru/ogl/nlrt/nbrt_obr_2544989.pdf" TargetMode="External"/><Relationship Id="rId104" Type="http://schemas.openxmlformats.org/officeDocument/2006/relationships/hyperlink" Target="http://kitap.tatar.ru/ogl/nlrt/nbrt_obr_2533739.pdf" TargetMode="External"/><Relationship Id="rId125" Type="http://schemas.openxmlformats.org/officeDocument/2006/relationships/hyperlink" Target="http://kitap.tatar.ru/ogl/nlrt/nbrt_obr_2542990.pdf" TargetMode="External"/><Relationship Id="rId146" Type="http://schemas.openxmlformats.org/officeDocument/2006/relationships/hyperlink" Target="http://kitap.tatar.ru/ogl/nlrt/nbrt_obr_1526855.pdf" TargetMode="External"/><Relationship Id="rId167" Type="http://schemas.openxmlformats.org/officeDocument/2006/relationships/hyperlink" Target="http://kitap.tatar.ru/ogl/nlrt/nbrt_obr_2540682.pdf" TargetMode="External"/><Relationship Id="rId188" Type="http://schemas.openxmlformats.org/officeDocument/2006/relationships/hyperlink" Target="http://kitap.tatar.ru/ogl/nlrt/nbrt_obr_2433999.pdf" TargetMode="External"/><Relationship Id="rId311" Type="http://schemas.openxmlformats.org/officeDocument/2006/relationships/hyperlink" Target="http://kitap.tatar.ru/ogl/nlrt/nbrt_obr_2478399.pdf" TargetMode="External"/><Relationship Id="rId332" Type="http://schemas.openxmlformats.org/officeDocument/2006/relationships/hyperlink" Target="http://kitap.tatar.ru/ogl/nlrt/nbrt_obr_.pdf" TargetMode="External"/><Relationship Id="rId353" Type="http://schemas.openxmlformats.org/officeDocument/2006/relationships/hyperlink" Target="http://kitap.tatar.ru/ogl/nlrt/nbrt_obr_2527813.pdf" TargetMode="External"/><Relationship Id="rId374" Type="http://schemas.openxmlformats.org/officeDocument/2006/relationships/hyperlink" Target="http://kitap.tatar.ru/ogl/nlrt/nbrt_obr_1526855.pdf" TargetMode="External"/><Relationship Id="rId395" Type="http://schemas.openxmlformats.org/officeDocument/2006/relationships/hyperlink" Target="http://kitap.tatar.ru/ogl/nlrt/nbrt_obr_.pdf" TargetMode="External"/><Relationship Id="rId409" Type="http://schemas.openxmlformats.org/officeDocument/2006/relationships/hyperlink" Target="http://kitap.tatar.ru/ogl/nlrt/nbrt_obr_2538149.pdf" TargetMode="External"/><Relationship Id="rId71" Type="http://schemas.openxmlformats.org/officeDocument/2006/relationships/hyperlink" Target="http://kitap.tatar.ru/ogl/nlrt/nbrt_obr_2533997.pdf" TargetMode="External"/><Relationship Id="rId92" Type="http://schemas.openxmlformats.org/officeDocument/2006/relationships/hyperlink" Target="http://kitap.tatar.ru/ogl/nlrt/nbrt_obr_.pdf" TargetMode="External"/><Relationship Id="rId213" Type="http://schemas.openxmlformats.org/officeDocument/2006/relationships/hyperlink" Target="http://kitap.tatar.ru/ogl/nlrt/nbrt_obr_2492720.pdf" TargetMode="External"/><Relationship Id="rId234" Type="http://schemas.openxmlformats.org/officeDocument/2006/relationships/hyperlink" Target="http://kitap.tatar.ru/ogl/nlrt/nbrt_obr_.pdf" TargetMode="External"/><Relationship Id="rId420" Type="http://schemas.openxmlformats.org/officeDocument/2006/relationships/hyperlink" Target="http://kitap.tatar.ru/ogl/nlrt/nbrt_obr_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544963.pdf" TargetMode="External"/><Relationship Id="rId255" Type="http://schemas.openxmlformats.org/officeDocument/2006/relationships/hyperlink" Target="http://kitap.tatar.ru/ogl/nlrt/nbrt_obr_2373842.pdf" TargetMode="External"/><Relationship Id="rId276" Type="http://schemas.openxmlformats.org/officeDocument/2006/relationships/hyperlink" Target="http://kitap.tatar.ru/ogl/nlrt/nbrt_obr_2544643.pdf" TargetMode="External"/><Relationship Id="rId297" Type="http://schemas.openxmlformats.org/officeDocument/2006/relationships/hyperlink" Target="http://kitap.tatar.ru/ogl/nlrt/nbrt_obr_1800359.pdf" TargetMode="External"/><Relationship Id="rId40" Type="http://schemas.openxmlformats.org/officeDocument/2006/relationships/hyperlink" Target="http://kitap.tatar.ru/ogl/nlrt/nbrt_obr_2528586.pdf" TargetMode="External"/><Relationship Id="rId115" Type="http://schemas.openxmlformats.org/officeDocument/2006/relationships/hyperlink" Target="http://kitap.tatar.ru/ogl/nlrt/nbrt_obr_2528385.pdf" TargetMode="External"/><Relationship Id="rId136" Type="http://schemas.openxmlformats.org/officeDocument/2006/relationships/hyperlink" Target="http://kitap.tatar.ru/ogl/nlrt/nbrt_obr_2527819.pdf" TargetMode="External"/><Relationship Id="rId157" Type="http://schemas.openxmlformats.org/officeDocument/2006/relationships/hyperlink" Target="http://kitap.tatar.ru/ogl/nlrt/nbrt_obr_2533251.pdf" TargetMode="External"/><Relationship Id="rId178" Type="http://schemas.openxmlformats.org/officeDocument/2006/relationships/hyperlink" Target="http://kitap.tatar.ru/ogl/nlrt/nbrt_obr_1526855.pdf" TargetMode="External"/><Relationship Id="rId301" Type="http://schemas.openxmlformats.org/officeDocument/2006/relationships/hyperlink" Target="http://kitap.tatar.ru/ogl/nlrt/nbrt_obr_2531341.pdf" TargetMode="External"/><Relationship Id="rId322" Type="http://schemas.openxmlformats.org/officeDocument/2006/relationships/hyperlink" Target="http://kitap.tatar.ru/ogl/nlrt/nbrt_obr_2545484.pdf" TargetMode="External"/><Relationship Id="rId343" Type="http://schemas.openxmlformats.org/officeDocument/2006/relationships/hyperlink" Target="http://kitap.tatar.ru/ogl/nlrt/nbrt_obr_2532604.pdf" TargetMode="External"/><Relationship Id="rId364" Type="http://schemas.openxmlformats.org/officeDocument/2006/relationships/hyperlink" Target="http://kitap.tatar.ru/ogl/nlrt/nbrt_obr_2527742.pdf" TargetMode="External"/><Relationship Id="rId61" Type="http://schemas.openxmlformats.org/officeDocument/2006/relationships/hyperlink" Target="http://kitap.tatar.ru/ogl/nlrt/nbrt_obr_2530719.pdf" TargetMode="External"/><Relationship Id="rId82" Type="http://schemas.openxmlformats.org/officeDocument/2006/relationships/hyperlink" Target="http://kitap.tatar.ru/ogl/nlrt/nbrt_obr_2533820.pdf" TargetMode="External"/><Relationship Id="rId199" Type="http://schemas.openxmlformats.org/officeDocument/2006/relationships/hyperlink" Target="http://kitap.tatar.ru/ogl/nlrt/nbrt_obr_.pdf" TargetMode="External"/><Relationship Id="rId203" Type="http://schemas.openxmlformats.org/officeDocument/2006/relationships/hyperlink" Target="http://kitap.tatar.ru/ogl/nlrt/nbrt_obr_2533593.pdf" TargetMode="External"/><Relationship Id="rId385" Type="http://schemas.openxmlformats.org/officeDocument/2006/relationships/hyperlink" Target="http://kitap.tatar.ru/ogl/nlrt/nbrt_obr_2536271.pdf" TargetMode="External"/><Relationship Id="rId19" Type="http://schemas.openxmlformats.org/officeDocument/2006/relationships/hyperlink" Target="http://kitap.tatar.ru/ogl/nlrt/nbrt_obr_2527435.pdf" TargetMode="External"/><Relationship Id="rId224" Type="http://schemas.openxmlformats.org/officeDocument/2006/relationships/hyperlink" Target="http://kitap.tatar.ru/ogl/nlrt/nbrt_obr_1526855.pdf" TargetMode="External"/><Relationship Id="rId245" Type="http://schemas.openxmlformats.org/officeDocument/2006/relationships/hyperlink" Target="http://kitap.tatar.ru/ogl/nlrt/nbrt_obr_2527817.pdf" TargetMode="External"/><Relationship Id="rId266" Type="http://schemas.openxmlformats.org/officeDocument/2006/relationships/hyperlink" Target="http://kitap.tatar.ru/ogl/nlrt/nbrt_obr_2545137.pdf" TargetMode="External"/><Relationship Id="rId287" Type="http://schemas.openxmlformats.org/officeDocument/2006/relationships/hyperlink" Target="http://kitap.tatar.ru/ogl/nlrt/nbrt_obr_2527736.pdf" TargetMode="External"/><Relationship Id="rId410" Type="http://schemas.openxmlformats.org/officeDocument/2006/relationships/hyperlink" Target="http://kitap.tatar.ru/ogl/nlrt/nbrt_obr_2536830.pdf" TargetMode="External"/><Relationship Id="rId431" Type="http://schemas.openxmlformats.org/officeDocument/2006/relationships/header" Target="header1.xml"/><Relationship Id="rId30" Type="http://schemas.openxmlformats.org/officeDocument/2006/relationships/hyperlink" Target="http://kitap.tatar.ru/ogl/nlrt/nbrt_obr_2545359.pdf" TargetMode="External"/><Relationship Id="rId105" Type="http://schemas.openxmlformats.org/officeDocument/2006/relationships/hyperlink" Target="http://kitap.tatar.ru/ogl/nlrt/nbrt_obr_.pdf" TargetMode="External"/><Relationship Id="rId126" Type="http://schemas.openxmlformats.org/officeDocument/2006/relationships/hyperlink" Target="http://kitap.tatar.ru/ogl/nlrt/nbrt_obr_2530192.pdf" TargetMode="External"/><Relationship Id="rId147" Type="http://schemas.openxmlformats.org/officeDocument/2006/relationships/hyperlink" Target="http://kitap.tatar.ru/ogl/nlrt/nbrt_obr_2542799.pdf" TargetMode="External"/><Relationship Id="rId168" Type="http://schemas.openxmlformats.org/officeDocument/2006/relationships/hyperlink" Target="http://kitap.tatar.ru/ogl/nlrt/nbrt_obr_2538261.pdf" TargetMode="External"/><Relationship Id="rId312" Type="http://schemas.openxmlformats.org/officeDocument/2006/relationships/hyperlink" Target="http://kitap.tatar.ru/ogl/nlrt/nbrt_obr_.pdf" TargetMode="External"/><Relationship Id="rId333" Type="http://schemas.openxmlformats.org/officeDocument/2006/relationships/hyperlink" Target="http://kitap.tatar.ru/ogl/nlrt/nbrt_obr_1526855.pdf" TargetMode="External"/><Relationship Id="rId354" Type="http://schemas.openxmlformats.org/officeDocument/2006/relationships/hyperlink" Target="http://kitap.tatar.ru/ogl/nlrt/nbrt_obr_2545020.pdf" TargetMode="External"/><Relationship Id="rId51" Type="http://schemas.openxmlformats.org/officeDocument/2006/relationships/hyperlink" Target="http://kitap.tatar.ru/ogl/nlrt/nbrt_obr_2544870.pdf" TargetMode="External"/><Relationship Id="rId72" Type="http://schemas.openxmlformats.org/officeDocument/2006/relationships/hyperlink" Target="http://kitap.tatar.ru/ogl/nlrt/nbrt_obr_2526981.pdf" TargetMode="External"/><Relationship Id="rId93" Type="http://schemas.openxmlformats.org/officeDocument/2006/relationships/hyperlink" Target="http://kitap.tatar.ru/ogl/nlrt/nbrt_obr_2534126.pdf" TargetMode="External"/><Relationship Id="rId189" Type="http://schemas.openxmlformats.org/officeDocument/2006/relationships/hyperlink" Target="http://kitap.tatar.ru/ogl/nlrt/nbrt_mko_.pdf" TargetMode="External"/><Relationship Id="rId375" Type="http://schemas.openxmlformats.org/officeDocument/2006/relationships/hyperlink" Target="http://kitap.tatar.ru/ogl/nlrt/nbrt_obr_2471105.pdf" TargetMode="External"/><Relationship Id="rId396" Type="http://schemas.openxmlformats.org/officeDocument/2006/relationships/hyperlink" Target="http://kitap.tatar.ru/ogl/nlrt/nbrt_obr_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531155.pdf" TargetMode="External"/><Relationship Id="rId235" Type="http://schemas.openxmlformats.org/officeDocument/2006/relationships/hyperlink" Target="http://kitap.tatar.ru/ogl/nlrt/nbrt_obr_2546022.pdf" TargetMode="External"/><Relationship Id="rId256" Type="http://schemas.openxmlformats.org/officeDocument/2006/relationships/hyperlink" Target="http://kitap.tatar.ru/ogl/nlrt/nbrt_obr_2545205.pdf" TargetMode="External"/><Relationship Id="rId277" Type="http://schemas.openxmlformats.org/officeDocument/2006/relationships/hyperlink" Target="http://kitap.tatar.ru/ogl/nlrt/nbrt_obr_2545220.pdf" TargetMode="External"/><Relationship Id="rId298" Type="http://schemas.openxmlformats.org/officeDocument/2006/relationships/hyperlink" Target="http://kitap.tatar.ru/ogl/nlrt/nbrt_obr_2544547.pdf" TargetMode="External"/><Relationship Id="rId400" Type="http://schemas.openxmlformats.org/officeDocument/2006/relationships/hyperlink" Target="http://kitap.tatar.ru/ogl/nlrt/nbrt_obr_1526855.pdf" TargetMode="External"/><Relationship Id="rId421" Type="http://schemas.openxmlformats.org/officeDocument/2006/relationships/hyperlink" Target="http://kitap.tatar.ru/ogl/nlrt/nbrt_obr_2530712.pdf" TargetMode="External"/><Relationship Id="rId116" Type="http://schemas.openxmlformats.org/officeDocument/2006/relationships/hyperlink" Target="http://kitap.tatar.ru/ogl/nlrt/nbrt_obr_2528392.pdf" TargetMode="External"/><Relationship Id="rId137" Type="http://schemas.openxmlformats.org/officeDocument/2006/relationships/hyperlink" Target="http://kitap.tatar.ru/ogl/nlrt/nbrt_obr_2544838.pdf" TargetMode="External"/><Relationship Id="rId158" Type="http://schemas.openxmlformats.org/officeDocument/2006/relationships/hyperlink" Target="http://kitap.tatar.ru/ogl/nlrt/nbrt_obr_2534518.pdf" TargetMode="External"/><Relationship Id="rId302" Type="http://schemas.openxmlformats.org/officeDocument/2006/relationships/hyperlink" Target="http://kitap.tatar.ru/ogl/nlrt/nbrt_obr_1526855.pdf" TargetMode="External"/><Relationship Id="rId323" Type="http://schemas.openxmlformats.org/officeDocument/2006/relationships/hyperlink" Target="http://kitap.tatar.ru/ogl/nlrt/nbrt_obr_2545068.pdf" TargetMode="External"/><Relationship Id="rId344" Type="http://schemas.openxmlformats.org/officeDocument/2006/relationships/hyperlink" Target="http://kitap.tatar.ru/ogl/nlrt/nbrt_obr_2527726.pdf" TargetMode="External"/><Relationship Id="rId20" Type="http://schemas.openxmlformats.org/officeDocument/2006/relationships/hyperlink" Target="http://kitap.tatar.ru/ogl/nlrt/nbrt_obr_2527632.pdf" TargetMode="External"/><Relationship Id="rId41" Type="http://schemas.openxmlformats.org/officeDocument/2006/relationships/hyperlink" Target="http://kitap.tatar.ru/ogl/nlrt/nbrt_obr_2544962.pdf" TargetMode="External"/><Relationship Id="rId62" Type="http://schemas.openxmlformats.org/officeDocument/2006/relationships/hyperlink" Target="http://kitap.tatar.ru/ogl/nlrt/nbrt_obr_2528039.pdf" TargetMode="External"/><Relationship Id="rId83" Type="http://schemas.openxmlformats.org/officeDocument/2006/relationships/hyperlink" Target="http://kitap.tatar.ru/ogl/nlrt/nbrt_obr_2528390.pdf" TargetMode="External"/><Relationship Id="rId179" Type="http://schemas.openxmlformats.org/officeDocument/2006/relationships/hyperlink" Target="http://kitap.tatar.ru/ogl/nlrt/nbrt_obr_.pdf" TargetMode="External"/><Relationship Id="rId365" Type="http://schemas.openxmlformats.org/officeDocument/2006/relationships/hyperlink" Target="http://kitap.tatar.ru/ogl/nlrt/nbrt_obr_1526855.pdf" TargetMode="External"/><Relationship Id="rId386" Type="http://schemas.openxmlformats.org/officeDocument/2006/relationships/hyperlink" Target="http://kitap.tatar.ru/ogl/nlrt/nbrt_obr_1526855.pdf" TargetMode="External"/><Relationship Id="rId190" Type="http://schemas.openxmlformats.org/officeDocument/2006/relationships/hyperlink" Target="http://kitap.tatar.ru/ogl/nlrt/nbrt_obr_.pdf" TargetMode="External"/><Relationship Id="rId204" Type="http://schemas.openxmlformats.org/officeDocument/2006/relationships/hyperlink" Target="http://kitap.tatar.ru/ogl/nlrt/nbrt_obr_2545442.pdf" TargetMode="External"/><Relationship Id="rId225" Type="http://schemas.openxmlformats.org/officeDocument/2006/relationships/hyperlink" Target="http://kitap.tatar.ru/ogl/nlrt/nbrt_obr_1526855.pdf" TargetMode="External"/><Relationship Id="rId246" Type="http://schemas.openxmlformats.org/officeDocument/2006/relationships/hyperlink" Target="http://kitap.tatar.ru/ogl/nlrt/nbrt_obr_2486423.pdf" TargetMode="External"/><Relationship Id="rId267" Type="http://schemas.openxmlformats.org/officeDocument/2006/relationships/hyperlink" Target="http://kitap.tatar.ru/ogl/nlrt/nbrt_obr_2543439.pdf" TargetMode="External"/><Relationship Id="rId288" Type="http://schemas.openxmlformats.org/officeDocument/2006/relationships/hyperlink" Target="http://kitap.tatar.ru/ogl/nlrt/nbrt_obr_2544716.pdf" TargetMode="External"/><Relationship Id="rId411" Type="http://schemas.openxmlformats.org/officeDocument/2006/relationships/hyperlink" Target="http://kitap.tatar.ru/ogl/nlrt/nbrt_obr_2534055.pdf" TargetMode="External"/><Relationship Id="rId432" Type="http://schemas.openxmlformats.org/officeDocument/2006/relationships/header" Target="header2.xml"/><Relationship Id="rId106" Type="http://schemas.openxmlformats.org/officeDocument/2006/relationships/hyperlink" Target="http://kitap.tatar.ru/ogl/nlrt/nbrt_obr_2537333.pdf" TargetMode="External"/><Relationship Id="rId127" Type="http://schemas.openxmlformats.org/officeDocument/2006/relationships/hyperlink" Target="http://kitap.tatar.ru/ogl/nlrt/nbrt_obr_2532097.pdf" TargetMode="External"/><Relationship Id="rId313" Type="http://schemas.openxmlformats.org/officeDocument/2006/relationships/hyperlink" Target="http://kitap.tatar.ru/ogl/nlrt/nbrt_obr_2182782.pdf" TargetMode="External"/><Relationship Id="rId10" Type="http://schemas.openxmlformats.org/officeDocument/2006/relationships/hyperlink" Target="http://kitap.tatar.ru/ogl/nlrt/nbrt_obr_2523039.pdf" TargetMode="External"/><Relationship Id="rId31" Type="http://schemas.openxmlformats.org/officeDocument/2006/relationships/hyperlink" Target="http://kitap.tatar.ru/ogl/nlrt/nbrt_obr_2414654.pdf" TargetMode="External"/><Relationship Id="rId52" Type="http://schemas.openxmlformats.org/officeDocument/2006/relationships/hyperlink" Target="http://kitap.tatar.ru/ogl/nlrt/nbrt_obr_2524411.pdf" TargetMode="External"/><Relationship Id="rId73" Type="http://schemas.openxmlformats.org/officeDocument/2006/relationships/hyperlink" Target="http://kitap.tatar.ru/ogl/nlrt/nbrt_obr_2533605.pdf" TargetMode="External"/><Relationship Id="rId94" Type="http://schemas.openxmlformats.org/officeDocument/2006/relationships/hyperlink" Target="http://kitap.tatar.ru/ogl/nlrt/nbrt_obr_2537803.pdf" TargetMode="External"/><Relationship Id="rId148" Type="http://schemas.openxmlformats.org/officeDocument/2006/relationships/hyperlink" Target="http://kitap.tatar.ru/ogl/nlrt/nbrt_obr_2531159.pdf" TargetMode="External"/><Relationship Id="rId169" Type="http://schemas.openxmlformats.org/officeDocument/2006/relationships/hyperlink" Target="http://kitap.tatar.ru/ogl/nlrt/nbrt_obr_1526855.pdf" TargetMode="External"/><Relationship Id="rId334" Type="http://schemas.openxmlformats.org/officeDocument/2006/relationships/hyperlink" Target="http://kitap.tatar.ru/ogl/nlrt/nbrt_obr_2542940.pdf" TargetMode="External"/><Relationship Id="rId355" Type="http://schemas.openxmlformats.org/officeDocument/2006/relationships/hyperlink" Target="http://kitap.tatar.ru/ogl/nlrt/nbrt_obr_2527810.pdf" TargetMode="External"/><Relationship Id="rId376" Type="http://schemas.openxmlformats.org/officeDocument/2006/relationships/hyperlink" Target="http://kitap.tatar.ru/ogl/nlrt/nbrt_obr_2530216.pdf" TargetMode="External"/><Relationship Id="rId397" Type="http://schemas.openxmlformats.org/officeDocument/2006/relationships/hyperlink" Target="http://kitap.tatar.ru/ogl/nlrt/nbrt_obr_1526855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kitap.tatar.ru/ogl/nlrt/nbrt_obr_1526855.pdf" TargetMode="External"/><Relationship Id="rId215" Type="http://schemas.openxmlformats.org/officeDocument/2006/relationships/hyperlink" Target="http://kitap.tatar.ru/ogl/nlrt/nbrt_obr_2533586.pdf" TargetMode="External"/><Relationship Id="rId236" Type="http://schemas.openxmlformats.org/officeDocument/2006/relationships/hyperlink" Target="http://kitap.tatar.ru/ogl/nlrt/nbrt_obr_2529198.pdf" TargetMode="External"/><Relationship Id="rId257" Type="http://schemas.openxmlformats.org/officeDocument/2006/relationships/hyperlink" Target="http://kitap.tatar.ru/ogl/nlrt/nbrt_obr_.pdf" TargetMode="External"/><Relationship Id="rId278" Type="http://schemas.openxmlformats.org/officeDocument/2006/relationships/hyperlink" Target="http://kitap.tatar.ru/ogl/nlrt/nbrt_obr_2545066.pdf" TargetMode="External"/><Relationship Id="rId401" Type="http://schemas.openxmlformats.org/officeDocument/2006/relationships/hyperlink" Target="http://kitap.tatar.ru/ogl/nlrt/nbrt_obr_1526855.pdf" TargetMode="External"/><Relationship Id="rId422" Type="http://schemas.openxmlformats.org/officeDocument/2006/relationships/hyperlink" Target="http://kitap.tatar.ru/ogl/nlrt/nbrt_obr_.pdf" TargetMode="External"/><Relationship Id="rId303" Type="http://schemas.openxmlformats.org/officeDocument/2006/relationships/hyperlink" Target="http://kitap.tatar.ru/ogl/nlrt/nbrt_obr_1526855.pdf" TargetMode="External"/><Relationship Id="rId42" Type="http://schemas.openxmlformats.org/officeDocument/2006/relationships/hyperlink" Target="http://kitap.tatar.ru/ogl/nlrt/nbrt_obr_.pdf" TargetMode="External"/><Relationship Id="rId84" Type="http://schemas.openxmlformats.org/officeDocument/2006/relationships/hyperlink" Target="http://kitap.tatar.ru/ogl/nlrt/nbrt_obr_2531334.pdf" TargetMode="External"/><Relationship Id="rId138" Type="http://schemas.openxmlformats.org/officeDocument/2006/relationships/hyperlink" Target="http://kitap.tatar.ru/ogl/nlrt/nbrt_obr_2544100.pdf" TargetMode="External"/><Relationship Id="rId345" Type="http://schemas.openxmlformats.org/officeDocument/2006/relationships/hyperlink" Target="http://kitap.tatar.ru/ogl/nlrt/nbrt_obr_2527772.pdf" TargetMode="External"/><Relationship Id="rId387" Type="http://schemas.openxmlformats.org/officeDocument/2006/relationships/hyperlink" Target="http://kitap.tatar.ru/ogl/nlrt/nbrt_obr_1526855.pdf" TargetMode="External"/><Relationship Id="rId191" Type="http://schemas.openxmlformats.org/officeDocument/2006/relationships/hyperlink" Target="http://kitap.tatar.ru/ogl/nlrt/nbrt_obr_.pdf" TargetMode="External"/><Relationship Id="rId205" Type="http://schemas.openxmlformats.org/officeDocument/2006/relationships/hyperlink" Target="http://kitap.tatar.ru/ogl/nlrt/nbrt_obr_2545238.pdf" TargetMode="External"/><Relationship Id="rId247" Type="http://schemas.openxmlformats.org/officeDocument/2006/relationships/hyperlink" Target="http://kitap.tatar.ru/ogl/nlrt/nbrt_obr_2216054.pdf" TargetMode="External"/><Relationship Id="rId412" Type="http://schemas.openxmlformats.org/officeDocument/2006/relationships/hyperlink" Target="http://kitap.tatar.ru/ogl/nlrt/nbrt_obr_2117200.pdf" TargetMode="External"/><Relationship Id="rId107" Type="http://schemas.openxmlformats.org/officeDocument/2006/relationships/hyperlink" Target="http://kitap.tatar.ru/ogl/nlrt/nbrt_obr_2538296.pdf" TargetMode="External"/><Relationship Id="rId289" Type="http://schemas.openxmlformats.org/officeDocument/2006/relationships/hyperlink" Target="http://kitap.tatar.ru/ogl/nlrt/nbrt_obr_2545154.pdf" TargetMode="External"/><Relationship Id="rId11" Type="http://schemas.openxmlformats.org/officeDocument/2006/relationships/hyperlink" Target="http://kitap.tatar.ru/ogl/nlrt/nbrt_obr_2544765.pdf" TargetMode="External"/><Relationship Id="rId53" Type="http://schemas.openxmlformats.org/officeDocument/2006/relationships/hyperlink" Target="http://kitap.tatar.ru/ogl/nlrt/nbrt_obr_2525385.pdf" TargetMode="External"/><Relationship Id="rId149" Type="http://schemas.openxmlformats.org/officeDocument/2006/relationships/hyperlink" Target="http://kitap.tatar.ru/ogl/nlrt/nbrt_obr_2430579.pdf" TargetMode="External"/><Relationship Id="rId314" Type="http://schemas.openxmlformats.org/officeDocument/2006/relationships/hyperlink" Target="http://kitap.tatar.ru/ogl/nlrt/nbrt_obr_2531127.pdf" TargetMode="External"/><Relationship Id="rId356" Type="http://schemas.openxmlformats.org/officeDocument/2006/relationships/hyperlink" Target="http://kitap.tatar.ru/ogl/nlrt/nbrt_obr_2537354.pdf" TargetMode="External"/><Relationship Id="rId398" Type="http://schemas.openxmlformats.org/officeDocument/2006/relationships/hyperlink" Target="http://kitap.tatar.ru/ogl/nlrt/nbrt_obr_1526855.pdf" TargetMode="External"/><Relationship Id="rId95" Type="http://schemas.openxmlformats.org/officeDocument/2006/relationships/hyperlink" Target="http://kitap.tatar.ru/ogl/nlrt/nbrt_obr_2525140.pdf" TargetMode="External"/><Relationship Id="rId160" Type="http://schemas.openxmlformats.org/officeDocument/2006/relationships/hyperlink" Target="http://kitap.tatar.ru/ogl/nlrt/nbrt_obr_2529778.pdf" TargetMode="External"/><Relationship Id="rId216" Type="http://schemas.openxmlformats.org/officeDocument/2006/relationships/hyperlink" Target="http://kitap.tatar.ru/ogl/nlrt/nbrt_obr_2527743.pdf" TargetMode="External"/><Relationship Id="rId423" Type="http://schemas.openxmlformats.org/officeDocument/2006/relationships/hyperlink" Target="http://kitap.tatar.ru/ogl/nlrt/nbrt_obr_2537398.pdf" TargetMode="External"/><Relationship Id="rId258" Type="http://schemas.openxmlformats.org/officeDocument/2006/relationships/hyperlink" Target="http://kitap.tatar.ru/ogl/nlrt/nbrt_obr_.pdf" TargetMode="External"/><Relationship Id="rId22" Type="http://schemas.openxmlformats.org/officeDocument/2006/relationships/hyperlink" Target="http://kitap.tatar.ru/ogl/nlrt/nbrt_obr_2441899.pdf" TargetMode="External"/><Relationship Id="rId64" Type="http://schemas.openxmlformats.org/officeDocument/2006/relationships/hyperlink" Target="http://kitap.tatar.ru/ogl/nlrt/nbrt_obr_2526755.pdf" TargetMode="External"/><Relationship Id="rId118" Type="http://schemas.openxmlformats.org/officeDocument/2006/relationships/hyperlink" Target="http://kitap.tatar.ru/ogl/nlrt/nbrt_obr_2537498.pdf" TargetMode="External"/><Relationship Id="rId325" Type="http://schemas.openxmlformats.org/officeDocument/2006/relationships/hyperlink" Target="http://kitap.tatar.ru/ogl/nlrt/nbrt_obr_2545175.pdf" TargetMode="External"/><Relationship Id="rId367" Type="http://schemas.openxmlformats.org/officeDocument/2006/relationships/hyperlink" Target="http://kitap.tatar.ru/ogl/nlrt/nbrt_obr_2539438.pdf" TargetMode="External"/><Relationship Id="rId171" Type="http://schemas.openxmlformats.org/officeDocument/2006/relationships/hyperlink" Target="http://kitap.tatar.ru/ogl/nlrt/nbrt_obr_.pdf" TargetMode="External"/><Relationship Id="rId227" Type="http://schemas.openxmlformats.org/officeDocument/2006/relationships/hyperlink" Target="http://kitap.tatar.ru/ogl/nlrt/nbrt_obr_254505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138</TotalTime>
  <Pages>129</Pages>
  <Words>50851</Words>
  <Characters>289855</Characters>
  <Application>Microsoft Office Word</Application>
  <DocSecurity>0</DocSecurity>
  <Lines>2415</Lines>
  <Paragraphs>680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2020-12-29T07:58:00Z</dcterms:created>
  <dcterms:modified xsi:type="dcterms:W3CDTF">2020-12-29T10:20:00Z</dcterms:modified>
</cp:coreProperties>
</file>